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7F789" w14:textId="77777777" w:rsidR="00B970DA" w:rsidRDefault="00B970DA" w:rsidP="00B970DA">
      <w:pPr>
        <w:ind w:firstLine="0"/>
        <w:rPr>
          <w:strike/>
        </w:rPr>
      </w:pPr>
    </w:p>
    <w:p w14:paraId="42D009A7" w14:textId="77777777" w:rsidR="00B970DA" w:rsidRDefault="00B970DA" w:rsidP="00B970DA">
      <w:pPr>
        <w:ind w:firstLine="0"/>
        <w:rPr>
          <w:strike/>
        </w:rPr>
      </w:pPr>
      <w:r>
        <w:rPr>
          <w:strike/>
        </w:rPr>
        <w:t>Indicates Matter Stricken</w:t>
      </w:r>
    </w:p>
    <w:p w14:paraId="420F1F10" w14:textId="77777777" w:rsidR="00B970DA" w:rsidRDefault="00B970DA" w:rsidP="00B970DA">
      <w:pPr>
        <w:ind w:firstLine="0"/>
        <w:rPr>
          <w:u w:val="single"/>
        </w:rPr>
      </w:pPr>
      <w:r>
        <w:rPr>
          <w:u w:val="single"/>
        </w:rPr>
        <w:t>Indicates New Matter</w:t>
      </w:r>
    </w:p>
    <w:p w14:paraId="59278905" w14:textId="7D3110D2" w:rsidR="00B970DA" w:rsidRDefault="00B970DA"/>
    <w:p w14:paraId="3E1138A7" w14:textId="77777777" w:rsidR="00B970DA" w:rsidRDefault="00B970DA">
      <w:r>
        <w:t>The House assembled at 10:00 a.m.</w:t>
      </w:r>
    </w:p>
    <w:p w14:paraId="16D65B73" w14:textId="77777777" w:rsidR="00B970DA" w:rsidRDefault="00B970DA">
      <w:r>
        <w:t>Deliberations were opened with prayer by Rev. Charles E. Seastrunk, Jr., as follows:</w:t>
      </w:r>
    </w:p>
    <w:p w14:paraId="73653E57" w14:textId="387F0692" w:rsidR="00B970DA" w:rsidRDefault="00B970DA"/>
    <w:p w14:paraId="429C98DA" w14:textId="77777777" w:rsidR="00B970DA" w:rsidRPr="005B4DB0" w:rsidRDefault="00B970DA" w:rsidP="00B970DA">
      <w:pPr>
        <w:tabs>
          <w:tab w:val="left" w:pos="216"/>
        </w:tabs>
        <w:ind w:firstLine="0"/>
      </w:pPr>
      <w:bookmarkStart w:id="0" w:name="file_start2"/>
      <w:bookmarkEnd w:id="0"/>
      <w:r w:rsidRPr="005B4DB0">
        <w:tab/>
        <w:t>Our thought for today is from Psalm 8:1: “O Lord, our Sovereign, how majestic is your name in all the earth!”</w:t>
      </w:r>
    </w:p>
    <w:p w14:paraId="3B4714C6" w14:textId="77777777" w:rsidR="00B970DA" w:rsidRDefault="00B970DA" w:rsidP="00B970DA">
      <w:pPr>
        <w:tabs>
          <w:tab w:val="left" w:pos="216"/>
        </w:tabs>
        <w:ind w:firstLine="0"/>
      </w:pPr>
      <w:r w:rsidRPr="005B4DB0">
        <w:tab/>
        <w:t xml:space="preserve">Let us pray. Triune God, You come to us to save us and to bless us with peace and wisdom. Give us the faith to trust Your love that never fails. In Your loving care look in favor upon our first responders and defenders of freedom who keep us safe and secure. Give these Representatives and Staff Your full measure of energy and mindfulness to do the work required of them. Bless and keep our World, Nation, President, State, Governor, Speaker, Staff, and all who labor in this vineyard. Bless and keep our men and women who serve to keep us free. Lord, in Your mercy, hear our prayers. Amen. </w:t>
      </w:r>
    </w:p>
    <w:p w14:paraId="6B9D0E82" w14:textId="30F4C161" w:rsidR="00B970DA" w:rsidRDefault="00B970DA" w:rsidP="00B970DA">
      <w:pPr>
        <w:tabs>
          <w:tab w:val="left" w:pos="216"/>
        </w:tabs>
        <w:ind w:firstLine="0"/>
      </w:pPr>
    </w:p>
    <w:p w14:paraId="0CA0C37B" w14:textId="77777777" w:rsidR="00B970DA" w:rsidRDefault="00B970DA" w:rsidP="00B970DA">
      <w:r>
        <w:t>Pursuant to Rule 6.3, the House of Representatives was led in the Pledge of Allegiance to the Flag of the United States of America by the SPEAKER.</w:t>
      </w:r>
    </w:p>
    <w:p w14:paraId="514D7371" w14:textId="23528D92" w:rsidR="00B970DA" w:rsidRDefault="00B970DA" w:rsidP="00B970DA"/>
    <w:p w14:paraId="310DD383" w14:textId="2FA66F7A" w:rsidR="00B970DA" w:rsidRDefault="00B970DA" w:rsidP="00B970DA">
      <w:r>
        <w:t>After corrections to the Journal of the proceedings of yesterday, the SPEAKER ordered it confirmed.</w:t>
      </w:r>
    </w:p>
    <w:p w14:paraId="1F0F60DB" w14:textId="2C037A9D" w:rsidR="00B970DA" w:rsidRDefault="00B970DA" w:rsidP="00B970DA"/>
    <w:p w14:paraId="1C83B6B3" w14:textId="4172772C" w:rsidR="00B970DA" w:rsidRDefault="00B970DA" w:rsidP="00B970DA">
      <w:pPr>
        <w:keepNext/>
        <w:jc w:val="center"/>
        <w:rPr>
          <w:b/>
        </w:rPr>
      </w:pPr>
      <w:r w:rsidRPr="00B970DA">
        <w:rPr>
          <w:b/>
        </w:rPr>
        <w:t>MOTION ADOPTED</w:t>
      </w:r>
    </w:p>
    <w:p w14:paraId="5F52B451" w14:textId="191083DD" w:rsidR="00B970DA" w:rsidRDefault="00B970DA" w:rsidP="00B970DA">
      <w:r>
        <w:t>Rep. RUTHERFORD moved that when the House adjourns, it adjourn in memory of Brian DeQuincey Newman, which was agreed to.</w:t>
      </w:r>
    </w:p>
    <w:p w14:paraId="299F834A" w14:textId="677C64BA" w:rsidR="00B970DA" w:rsidRDefault="00B970DA" w:rsidP="00B970DA"/>
    <w:p w14:paraId="2A313247" w14:textId="2AE91B86" w:rsidR="00B970DA" w:rsidRDefault="00B970DA" w:rsidP="00B970DA">
      <w:pPr>
        <w:keepNext/>
        <w:jc w:val="center"/>
        <w:rPr>
          <w:b/>
        </w:rPr>
      </w:pPr>
      <w:r w:rsidRPr="00B970DA">
        <w:rPr>
          <w:b/>
        </w:rPr>
        <w:t>HOUSE RESOLUTION</w:t>
      </w:r>
    </w:p>
    <w:p w14:paraId="4BD1AA69" w14:textId="5D85112E" w:rsidR="00B970DA" w:rsidRDefault="00B970DA" w:rsidP="00B970DA">
      <w:pPr>
        <w:keepNext/>
      </w:pPr>
      <w:r>
        <w:t>The following was introduced:</w:t>
      </w:r>
    </w:p>
    <w:p w14:paraId="0D3F6FFF" w14:textId="77777777" w:rsidR="00B970DA" w:rsidRDefault="00B970DA" w:rsidP="00B970DA">
      <w:pPr>
        <w:keepNext/>
      </w:pPr>
      <w:bookmarkStart w:id="1" w:name="include_clip_start_8"/>
      <w:bookmarkEnd w:id="1"/>
    </w:p>
    <w:p w14:paraId="3A6EBAEB" w14:textId="520D6142" w:rsidR="00B970DA" w:rsidRDefault="00B970DA" w:rsidP="00B970DA">
      <w:r>
        <w:t xml:space="preserve">H. 3743 -- Reps. J. L. Johnson,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w:t>
      </w:r>
      <w:r>
        <w:lastRenderedPageBreak/>
        <w:t xml:space="preserve">Hayes, Henderson-Myers, Henegan, Herbkersman, Hewitt, Hiott, Hixon, Hosey, Howard, Hyde, Jefferson, J. E.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w:t>
      </w:r>
      <w:r w:rsidR="00324591">
        <w:t xml:space="preserve">HOUSE </w:t>
      </w:r>
      <w:r>
        <w:t>RESOLUTION TO RECOGNIZE AND HONOR THE MEMBERS OF THE DELTA ETA CHAPTER OF THE CHI ETA PHI SORORITY, INC., AND TO CONGRATULATE THEM ON THE CELEBRATION OF THE CHAPTER'S FORTIETH ANNIVERSARY.</w:t>
      </w:r>
    </w:p>
    <w:p w14:paraId="54F0F37E" w14:textId="45059952" w:rsidR="00B970DA" w:rsidRDefault="00B970DA" w:rsidP="00B970DA">
      <w:bookmarkStart w:id="2" w:name="include_clip_end_8"/>
      <w:bookmarkEnd w:id="2"/>
    </w:p>
    <w:p w14:paraId="02D7B15D" w14:textId="70F440E4" w:rsidR="00B970DA" w:rsidRDefault="00B970DA" w:rsidP="00B970DA">
      <w:r>
        <w:t>The Resolution was adopted.</w:t>
      </w:r>
    </w:p>
    <w:p w14:paraId="656A5214" w14:textId="3ADBAECB" w:rsidR="00B970DA" w:rsidRDefault="00B970DA" w:rsidP="00B970DA"/>
    <w:p w14:paraId="18CD804F" w14:textId="49A662C2" w:rsidR="00B970DA" w:rsidRDefault="00B970DA" w:rsidP="00B970DA">
      <w:pPr>
        <w:keepNext/>
        <w:jc w:val="center"/>
        <w:rPr>
          <w:b/>
        </w:rPr>
      </w:pPr>
      <w:r w:rsidRPr="00B970DA">
        <w:rPr>
          <w:b/>
        </w:rPr>
        <w:t>CONCURRENT RESOLUTION</w:t>
      </w:r>
    </w:p>
    <w:p w14:paraId="0F27924F" w14:textId="2177FDFB" w:rsidR="00B970DA" w:rsidRDefault="00B970DA" w:rsidP="00B970DA">
      <w:r>
        <w:t>The Senate sent to the House the following:</w:t>
      </w:r>
    </w:p>
    <w:p w14:paraId="75D504E9" w14:textId="77777777" w:rsidR="00B970DA" w:rsidRDefault="00B970DA" w:rsidP="00B970DA">
      <w:bookmarkStart w:id="3" w:name="include_clip_start_11"/>
      <w:bookmarkEnd w:id="3"/>
    </w:p>
    <w:p w14:paraId="5C8E1C44" w14:textId="77777777" w:rsidR="00B970DA" w:rsidRDefault="00B970DA" w:rsidP="00B970DA">
      <w:r>
        <w:t>S. 402 -- Senator Cromer: A CONCURRENT RESOLUTION TO CONGRATULATE DR. OSCAR F. LOVELACE FOR RECEIVING THE SOUTH CAROLINA OFFICE OF RURAL HEALTH PIONEER AWARD.</w:t>
      </w:r>
    </w:p>
    <w:p w14:paraId="135743B4" w14:textId="52DF37AA" w:rsidR="00B970DA" w:rsidRDefault="00B970DA" w:rsidP="00B970DA">
      <w:bookmarkStart w:id="4" w:name="include_clip_end_11"/>
      <w:bookmarkEnd w:id="4"/>
    </w:p>
    <w:p w14:paraId="5867623A" w14:textId="012F975C" w:rsidR="00B970DA" w:rsidRDefault="00B970DA" w:rsidP="00B970DA">
      <w:r>
        <w:t>The Concurrent Resolution was agreed to and ordered returned to the Senate with concurrence.</w:t>
      </w:r>
    </w:p>
    <w:p w14:paraId="19CE61B7" w14:textId="1D87734A" w:rsidR="00B970DA" w:rsidRDefault="00B970DA" w:rsidP="00B970DA"/>
    <w:p w14:paraId="705E99A3" w14:textId="3A6E4F24" w:rsidR="00B970DA" w:rsidRDefault="00B970DA" w:rsidP="00B970DA">
      <w:pPr>
        <w:keepNext/>
        <w:jc w:val="center"/>
        <w:rPr>
          <w:b/>
        </w:rPr>
      </w:pPr>
      <w:r w:rsidRPr="00B970DA">
        <w:rPr>
          <w:b/>
        </w:rPr>
        <w:t xml:space="preserve">INTRODUCTION OF BILLS  </w:t>
      </w:r>
    </w:p>
    <w:p w14:paraId="34DEE0AF" w14:textId="738CDA88" w:rsidR="00B970DA" w:rsidRDefault="00B970DA" w:rsidP="00B970DA">
      <w:r>
        <w:t>The following Bills were introduced, read the first time, and referred to appropriate committees:</w:t>
      </w:r>
    </w:p>
    <w:p w14:paraId="7DA87E8D" w14:textId="440BDDD6" w:rsidR="00B970DA" w:rsidRDefault="00B970DA" w:rsidP="00B970DA"/>
    <w:p w14:paraId="0729BAA9" w14:textId="77777777" w:rsidR="00B970DA" w:rsidRDefault="00B970DA" w:rsidP="00B970DA">
      <w:pPr>
        <w:keepNext/>
      </w:pPr>
      <w:bookmarkStart w:id="5" w:name="include_clip_start_15"/>
      <w:bookmarkEnd w:id="5"/>
      <w:r>
        <w:t>H. 3744 -- Reps. Ligon and B. Newton: A BILL TO AMEND THE SOUTH CAROLINA CODE OF LAWS BY AMENDING SECTION 9-11-10, RELATING TO THE POLICE OFFICERS RETIREMENT SYSTEM DEFINITIONS, SO AS TO ADD THE CATAWBA INDIAN NATION TO THE DEFINITION OF "EMPLOYER"; AND BY AMENDING SECTION 9-11-40, RELATING TO APPLICATION TO BECOME AN EMPLOYER UNDER THE POLICE OFFICERS RETIREMENT SYSTEM, SO AS TO PROVIDE THAT THE CATAWBA INDIAN NATION CAN APPLY TO BECOME AN EMPLOYER UNDER THE SYSTEM.</w:t>
      </w:r>
    </w:p>
    <w:p w14:paraId="164A22E7" w14:textId="52AC6106" w:rsidR="00B970DA" w:rsidRDefault="00B970DA" w:rsidP="00B970DA">
      <w:bookmarkStart w:id="6" w:name="include_clip_end_15"/>
      <w:bookmarkEnd w:id="6"/>
      <w:r>
        <w:t>Referred to Committee on Ways and Means</w:t>
      </w:r>
    </w:p>
    <w:p w14:paraId="3A131658" w14:textId="094D0EC8" w:rsidR="00B970DA" w:rsidRDefault="00B970DA" w:rsidP="00B970DA"/>
    <w:p w14:paraId="682FF4D3" w14:textId="77777777" w:rsidR="00B970DA" w:rsidRDefault="00B970DA" w:rsidP="00B970DA">
      <w:pPr>
        <w:keepNext/>
      </w:pPr>
      <w:bookmarkStart w:id="7" w:name="include_clip_start_17"/>
      <w:bookmarkEnd w:id="7"/>
      <w:r>
        <w:t>H. 3745 -- Rep. A. M. Morgan: A BILL TO AMEND THE SOUTH CAROLINA CODE OF LAWS BY AMENDING SECTION 63-13-1210, RELATING TO THE STATE ADVISORY COMMITTEE ON THE REGULATION OF CHILDCARE FACILITIES, SO AS TO PROVIDE THAT MEMBERS APPOINTED TO REPRESENT CHURCH-OPERATED CHILDCARE CENTERS MUST BE FROM REGISTERED FAITH-BASED CENTERS.</w:t>
      </w:r>
    </w:p>
    <w:p w14:paraId="6C3CB5D7" w14:textId="58A4D41F" w:rsidR="00B970DA" w:rsidRDefault="00B970DA" w:rsidP="00B970DA">
      <w:bookmarkStart w:id="8" w:name="include_clip_end_17"/>
      <w:bookmarkEnd w:id="8"/>
      <w:r>
        <w:t>Referred to Committee on Education and Public Works</w:t>
      </w:r>
    </w:p>
    <w:p w14:paraId="466A832D" w14:textId="7F372DFC" w:rsidR="00B970DA" w:rsidRDefault="00B970DA" w:rsidP="00B970DA"/>
    <w:p w14:paraId="7060CEA4" w14:textId="77777777" w:rsidR="00B970DA" w:rsidRDefault="00B970DA" w:rsidP="00B970DA">
      <w:pPr>
        <w:keepNext/>
      </w:pPr>
      <w:bookmarkStart w:id="9" w:name="include_clip_start_19"/>
      <w:bookmarkEnd w:id="9"/>
      <w:r>
        <w:t>H. 3746 -- Reps. Sandifer and Hardee: A BILL TO AMEND THE SOUTH CAROLINA CODE OF LAWS BY AMENDING SECTION 38-75-485, RELATING TO THE SOUTH CAROLINA HURRICANE DAMAGE MITIGATION PROGRAM, SO AS TO ESTABLISH GRANT CRITERIA, THAT MATCHING GRANT FUNDS MAY BE AVAILABLE TO LOCAL GOVERNMENTS, AND A NONMATCHING GRANT FORMULA; BY AMENDING SECTION 38-3-110, RELATING TO DUTIES OF THE DIRECTOR OF THE DEPARTMENT OF INSURANCE, SO AS TO ALLOW THE DIRECTOR TO PROVIDE INFORMATION REGARDING FACTORS THAT MAY AFFECT PREMIUM RATES; AND BY AMENDING SECTION 38-61-80, RELATING TO WITHDRAWING FROM THE MARKET, SO AS TO INCLUDE REFERENCES TO TERMINATING POLICIES FROM THE MARKET.</w:t>
      </w:r>
    </w:p>
    <w:p w14:paraId="02EC182F" w14:textId="6D5CC1C9" w:rsidR="00B970DA" w:rsidRDefault="00B970DA" w:rsidP="00B970DA">
      <w:bookmarkStart w:id="10" w:name="include_clip_end_19"/>
      <w:bookmarkEnd w:id="10"/>
      <w:r>
        <w:t>Referred to Committee on Labor, Commerce and Industry</w:t>
      </w:r>
    </w:p>
    <w:p w14:paraId="1A831B2E" w14:textId="32B68190" w:rsidR="00B970DA" w:rsidRDefault="00B970DA" w:rsidP="00B970DA"/>
    <w:p w14:paraId="05EAFEC7" w14:textId="77777777" w:rsidR="00B970DA" w:rsidRDefault="00B970DA" w:rsidP="00B970DA">
      <w:pPr>
        <w:keepNext/>
      </w:pPr>
      <w:bookmarkStart w:id="11" w:name="include_clip_start_21"/>
      <w:bookmarkEnd w:id="11"/>
      <w:r>
        <w:t>H. 3747 -- Reps. Erickson, Herbkersman, Bradley and W. Newton: A BILL TO AMEND THE SOUTH CAROLINA CODE OF LAWS BY AMENDING SECTION 57-5-1630, RELATING TO THE EXTENSION OF CONSTRUCTION CONTRACTS, SO AS TO PROVIDE THAT THE DEPARTMENT OF TRANSPORTATION COMMISSION IS NOT REQUIRED TO PROVIDE PREAPPROVAL OF CONSTRUCTION CONTRACT EXTENSIONS AND TO PROVIDE THAT THE COMMISSION MUST RATIFY EXTENSIONS AT THE NEXT COMMISSION MEETING.</w:t>
      </w:r>
    </w:p>
    <w:p w14:paraId="1E954097" w14:textId="2FE8990F" w:rsidR="00B970DA" w:rsidRDefault="00B970DA" w:rsidP="00B970DA">
      <w:bookmarkStart w:id="12" w:name="include_clip_end_21"/>
      <w:bookmarkEnd w:id="12"/>
      <w:r>
        <w:t>Referred to Committee on Education and Public Works</w:t>
      </w:r>
    </w:p>
    <w:p w14:paraId="09449976" w14:textId="77777777" w:rsidR="009132F3" w:rsidRDefault="009132F3" w:rsidP="00B970DA"/>
    <w:p w14:paraId="50051B40" w14:textId="77777777" w:rsidR="00B970DA" w:rsidRDefault="00B970DA" w:rsidP="00B970DA">
      <w:pPr>
        <w:keepNext/>
      </w:pPr>
      <w:bookmarkStart w:id="13" w:name="include_clip_start_23"/>
      <w:bookmarkEnd w:id="13"/>
      <w:r>
        <w:t>H. 3748 -- Reps. Caskey, Wooten, Wetmore, Hartnett and Erickson: A BILL TO AMEND THE SOUTH CAROLINA CODE OF LAWS BY AMENDING SECTION 16-11-680, RELATING TO THE UNLAWFUL ALTERATION OR REMOVAL OF BOUNDARY LANDMARKS, SO AS TO CLARIFY THAT THE SECTION PROHIBITS MOVING, ALTERING, DESTROYING, OR REMOVING GEODETIC CONTROL MONUMENTS OR CERTAIN LAND SURVEYING MONUMENTS, TO UPDATE THE PENALTIES FOR VIOLATIONS OF THIS SECTION, AND TO DEFINE NECESSARY TERMS.</w:t>
      </w:r>
    </w:p>
    <w:p w14:paraId="0FBC5E76" w14:textId="08B178B5" w:rsidR="00B970DA" w:rsidRDefault="00B970DA" w:rsidP="00B970DA">
      <w:bookmarkStart w:id="14" w:name="include_clip_end_23"/>
      <w:bookmarkEnd w:id="14"/>
      <w:r>
        <w:t>Referred to Committee on Judiciary</w:t>
      </w:r>
    </w:p>
    <w:p w14:paraId="1B706B62" w14:textId="42D447D9" w:rsidR="00B970DA" w:rsidRDefault="00B970DA" w:rsidP="00B970DA"/>
    <w:p w14:paraId="059CBBA7" w14:textId="77777777" w:rsidR="00B970DA" w:rsidRDefault="00B970DA" w:rsidP="00B970DA">
      <w:pPr>
        <w:keepNext/>
      </w:pPr>
      <w:bookmarkStart w:id="15" w:name="include_clip_start_25"/>
      <w:bookmarkEnd w:id="15"/>
      <w:r>
        <w:t>H. 3749 -- Reps. Murphy, Rutherford, Bannister, Ott, Herbkersman, B. Newton, M. M. Smith, Brewer, Gatch, Bernstein, W. Newton and Tedder: A BILL TO AMEND THE SOUTH CAROLINA CODE OF LAWS BY APPROPRIATING ONE MILLION DOLLARS TO THE DEPARTMENT OF REVENUE TO BE USED IN THE ADMINISTRATION OF THE PRIVILEGE TAX; BY ADDING CHAPTER 23 TO TITLE 52 ENTITLED "INTERACTIVE WAGERING" SO AS TO PROVIDE THAT CERTAIN SPORTS WAGERING IS LAWFUL, TO PROVIDE DEFINITIONS, TO PROVIDE THAT A LICENSEE IS SUBJECT TO CERTAIN PROVISIONS, TO PROVIDE FOR A CERTAIN PRIVILEGE TAX, TO PROVIDE THAT THE COMMISSION SHALL ISSUE CERTAIN LICENSES, TO PROVIDE THAT THE COMMISSION SHALL ISSUE CERTAIN SUPPLIER LICENSES, TO PROVIDE FOR WHO MAY NOT APPLY FOR OR OBTAIN A LICENSE, TO PROVIDE FOR WHO MAY OR MAY NOT PLACE CERTAIN BETS, TO PROVIDE FOR THE USE OF OFFICIAL LEAGUE DATA, TO PROVIDE FOR RESTRICTIONS ON LICENSEES, TO PROVIDE THAT A LICENSEE SHALL ALLOW BETTORS TO PLACE CERTAIN RESTRICTIONS ON THEMSELVES, TO PROVIDE THAT CERTAIN WAGERS ARE ENFORCEABLE CONTRACTS, TO PROVIDE THAT EACH LICENSEE SHALL ADOPT CERTAIN HOUSE RULES, TO PROVIDE FOR CERTAIN REPORTS, TO PROVIDE FOR CERTAIN REGISTRATION, TO PROVIDE THE EQUINE AND SPORTS WAGERING COMMISSION MAY AUTHORIZE AND REGULATE INTERACTIVE SPORTS WAGERING, TO PROVIDE RELATED REQUIREMENTS CONCERNING THE REGULATION OF INTERACTIVE SPORTS WAGERING, TO PROVIDE FOR CERTAIN ANNUAL REPORTS, TO PROVIDE FOR CERTAIN REGULATIONS, TO PROVIDE THAT CERTAIN INDIVIDUALS MAY INSPECT BOOKS AND RECORDS AT CERTAIN TIMES, TO PROVIDE FOR CERTAIN INVESTIGATIONS, TO PROVIDE FOR AN APPELLATE PROCESS, TO PROVIDE FOR CIVIL PENALTIES, TO PROVIDE THAT IT IS UNLAWFUL TO TRANSMIT CERTAIN INFORMATION, TO CREATE THE "SOUTH CAROLINA EQUINE AND SPORTS WAGERING COMMISSION", TO PROVIDE FOR REMOVAL FROM THE COUNCIL, TO PROVIDE FOR AN EQUINE SUBCOMMITTEE, TO ESTABLISH A GRANT PROGRAM TO ASSIST THE GROWTH AND DEVELOPMENT OF THE EQUINE INDUSTRY IN SOUTH CAROLINA; TO PROVIDE DEFINITIONS; TO PROVIDE GUIDELINES FOR PARI-MUTUEL WAGERING; TO PROVIDE APPLICATION GUIDELINES FOR PARI-MUTUEL WAGERING; TO PROVIDE FOR APPLICATION AND LICENSE FEES; TO PROVIDE FOR THE EQUINE INDUSTRY DEVELOPMENT FUND; TO PROVIDE GUIDELINES AND PROTECTIONS FOR COMMITTEE MEMBERS; TO REQUIRE THE SUBCOMMITTEE TO SUBMIT AN ANNUAL REPORT; AND BY ADDING SECTION 16-19-135 SO AS TO PROVIDE THAT CERTAIN SPORTS WAGERING AND FANTASY SPORTS CONTESTS ARE NOT A VIOLATION OF CERTAIN LAWS.</w:t>
      </w:r>
    </w:p>
    <w:p w14:paraId="64D520FA" w14:textId="33824691" w:rsidR="00B970DA" w:rsidRDefault="00B970DA" w:rsidP="00B970DA">
      <w:bookmarkStart w:id="16" w:name="include_clip_end_25"/>
      <w:bookmarkEnd w:id="16"/>
      <w:r>
        <w:t>Referred to Committee on Ways and Means</w:t>
      </w:r>
    </w:p>
    <w:p w14:paraId="27D9F448" w14:textId="6F7D2C32" w:rsidR="00B970DA" w:rsidRDefault="00B970DA" w:rsidP="00B970DA"/>
    <w:p w14:paraId="4821FAE0" w14:textId="77777777" w:rsidR="00B970DA" w:rsidRDefault="00B970DA" w:rsidP="00B970DA">
      <w:pPr>
        <w:keepNext/>
      </w:pPr>
      <w:bookmarkStart w:id="17" w:name="include_clip_start_27"/>
      <w:bookmarkEnd w:id="17"/>
      <w:r>
        <w:t>H. 3750 -- Rep. Erickson: A BILL TO AMEND THE SOUTH CAROLINA CODE OF LAWS BY AMENDING SECTION 11-35-710, RELATING TO EXEMPTIONS FROM THE STATE PROCUREMENT CODE, SO AS TO ADD PLANNING FOR REPAIRS TO BRIDGES, HIGHWAYS, ROADS, AND OTHER IMPROVEMENTS ON THE STATE'S RIGHTS OF WAY TO THE LIST OF EXEMPTIONS AND TO PROVIDE CERTAIN EXCEPTIONS.</w:t>
      </w:r>
    </w:p>
    <w:p w14:paraId="3015634A" w14:textId="1C979E37" w:rsidR="00B970DA" w:rsidRDefault="00B970DA" w:rsidP="00B970DA">
      <w:bookmarkStart w:id="18" w:name="include_clip_end_27"/>
      <w:bookmarkEnd w:id="18"/>
      <w:r>
        <w:t>Referred to Committee on Education and Public Works</w:t>
      </w:r>
    </w:p>
    <w:p w14:paraId="7F9D6EC1" w14:textId="55AEECF4" w:rsidR="00B970DA" w:rsidRDefault="00B970DA" w:rsidP="00B970DA"/>
    <w:p w14:paraId="32C53CCF" w14:textId="3AC4D5DE" w:rsidR="00B970DA" w:rsidRDefault="00B970DA" w:rsidP="00B970DA">
      <w:pPr>
        <w:keepNext/>
        <w:jc w:val="center"/>
        <w:rPr>
          <w:b/>
        </w:rPr>
      </w:pPr>
      <w:r w:rsidRPr="00B970DA">
        <w:rPr>
          <w:b/>
        </w:rPr>
        <w:t>ROLL CALL</w:t>
      </w:r>
    </w:p>
    <w:p w14:paraId="4FC6CAFF" w14:textId="77777777" w:rsidR="00B970DA" w:rsidRDefault="00B970DA" w:rsidP="00B970DA">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B970DA" w:rsidRPr="00B970DA" w14:paraId="19334128" w14:textId="77777777" w:rsidTr="00B970DA">
        <w:trPr>
          <w:jc w:val="right"/>
        </w:trPr>
        <w:tc>
          <w:tcPr>
            <w:tcW w:w="2179" w:type="dxa"/>
            <w:shd w:val="clear" w:color="auto" w:fill="auto"/>
          </w:tcPr>
          <w:p w14:paraId="2BA02C69" w14:textId="25876E76" w:rsidR="00B970DA" w:rsidRPr="00B970DA" w:rsidRDefault="00B970DA" w:rsidP="00B970DA">
            <w:pPr>
              <w:keepNext/>
              <w:ind w:firstLine="0"/>
            </w:pPr>
            <w:bookmarkStart w:id="19" w:name="vote_start30"/>
            <w:bookmarkEnd w:id="19"/>
            <w:r>
              <w:t>Anderson</w:t>
            </w:r>
          </w:p>
        </w:tc>
        <w:tc>
          <w:tcPr>
            <w:tcW w:w="2179" w:type="dxa"/>
            <w:shd w:val="clear" w:color="auto" w:fill="auto"/>
          </w:tcPr>
          <w:p w14:paraId="3AD4701E" w14:textId="57A57A36" w:rsidR="00B970DA" w:rsidRPr="00B970DA" w:rsidRDefault="00B970DA" w:rsidP="00B970DA">
            <w:pPr>
              <w:keepNext/>
              <w:ind w:firstLine="0"/>
            </w:pPr>
            <w:r>
              <w:t>Atkinson</w:t>
            </w:r>
          </w:p>
        </w:tc>
        <w:tc>
          <w:tcPr>
            <w:tcW w:w="2180" w:type="dxa"/>
            <w:shd w:val="clear" w:color="auto" w:fill="auto"/>
          </w:tcPr>
          <w:p w14:paraId="02DDFCAE" w14:textId="024E3F30" w:rsidR="00B970DA" w:rsidRPr="00B970DA" w:rsidRDefault="00B970DA" w:rsidP="00B970DA">
            <w:pPr>
              <w:keepNext/>
              <w:ind w:firstLine="0"/>
            </w:pPr>
            <w:r>
              <w:t>Bailey</w:t>
            </w:r>
          </w:p>
        </w:tc>
      </w:tr>
      <w:tr w:rsidR="00B970DA" w:rsidRPr="00B970DA" w14:paraId="36EBC07A" w14:textId="77777777" w:rsidTr="00B970DA">
        <w:tblPrEx>
          <w:jc w:val="left"/>
        </w:tblPrEx>
        <w:tc>
          <w:tcPr>
            <w:tcW w:w="2179" w:type="dxa"/>
            <w:shd w:val="clear" w:color="auto" w:fill="auto"/>
          </w:tcPr>
          <w:p w14:paraId="5E5759DF" w14:textId="0EDAD88D" w:rsidR="00B970DA" w:rsidRPr="00B970DA" w:rsidRDefault="00B970DA" w:rsidP="00B970DA">
            <w:pPr>
              <w:ind w:firstLine="0"/>
            </w:pPr>
            <w:r>
              <w:t>Ballentine</w:t>
            </w:r>
          </w:p>
        </w:tc>
        <w:tc>
          <w:tcPr>
            <w:tcW w:w="2179" w:type="dxa"/>
            <w:shd w:val="clear" w:color="auto" w:fill="auto"/>
          </w:tcPr>
          <w:p w14:paraId="581FB5A6" w14:textId="7CB250F8" w:rsidR="00B970DA" w:rsidRPr="00B970DA" w:rsidRDefault="00B970DA" w:rsidP="00B970DA">
            <w:pPr>
              <w:ind w:firstLine="0"/>
            </w:pPr>
            <w:r>
              <w:t>Bamberg</w:t>
            </w:r>
          </w:p>
        </w:tc>
        <w:tc>
          <w:tcPr>
            <w:tcW w:w="2180" w:type="dxa"/>
            <w:shd w:val="clear" w:color="auto" w:fill="auto"/>
          </w:tcPr>
          <w:p w14:paraId="538881E3" w14:textId="5FD93054" w:rsidR="00B970DA" w:rsidRPr="00B970DA" w:rsidRDefault="00B970DA" w:rsidP="00B970DA">
            <w:pPr>
              <w:ind w:firstLine="0"/>
            </w:pPr>
            <w:r>
              <w:t>Bannister</w:t>
            </w:r>
          </w:p>
        </w:tc>
      </w:tr>
      <w:tr w:rsidR="00B970DA" w:rsidRPr="00B970DA" w14:paraId="793EA7E9" w14:textId="77777777" w:rsidTr="00B970DA">
        <w:tblPrEx>
          <w:jc w:val="left"/>
        </w:tblPrEx>
        <w:tc>
          <w:tcPr>
            <w:tcW w:w="2179" w:type="dxa"/>
            <w:shd w:val="clear" w:color="auto" w:fill="auto"/>
          </w:tcPr>
          <w:p w14:paraId="0D43C816" w14:textId="2A1FF8A2" w:rsidR="00B970DA" w:rsidRPr="00B970DA" w:rsidRDefault="00B970DA" w:rsidP="00B970DA">
            <w:pPr>
              <w:ind w:firstLine="0"/>
            </w:pPr>
            <w:r>
              <w:t>Bauer</w:t>
            </w:r>
          </w:p>
        </w:tc>
        <w:tc>
          <w:tcPr>
            <w:tcW w:w="2179" w:type="dxa"/>
            <w:shd w:val="clear" w:color="auto" w:fill="auto"/>
          </w:tcPr>
          <w:p w14:paraId="7C5FBD92" w14:textId="27922AD5" w:rsidR="00B970DA" w:rsidRPr="00B970DA" w:rsidRDefault="00B970DA" w:rsidP="00B970DA">
            <w:pPr>
              <w:ind w:firstLine="0"/>
            </w:pPr>
            <w:r>
              <w:t>Beach</w:t>
            </w:r>
          </w:p>
        </w:tc>
        <w:tc>
          <w:tcPr>
            <w:tcW w:w="2180" w:type="dxa"/>
            <w:shd w:val="clear" w:color="auto" w:fill="auto"/>
          </w:tcPr>
          <w:p w14:paraId="7FF8721C" w14:textId="2D81E7E6" w:rsidR="00B970DA" w:rsidRPr="00B970DA" w:rsidRDefault="00B970DA" w:rsidP="00B970DA">
            <w:pPr>
              <w:ind w:firstLine="0"/>
            </w:pPr>
            <w:r>
              <w:t>Bernstein</w:t>
            </w:r>
          </w:p>
        </w:tc>
      </w:tr>
      <w:tr w:rsidR="00B970DA" w:rsidRPr="00B970DA" w14:paraId="77B3C1DC" w14:textId="77777777" w:rsidTr="00B970DA">
        <w:tblPrEx>
          <w:jc w:val="left"/>
        </w:tblPrEx>
        <w:tc>
          <w:tcPr>
            <w:tcW w:w="2179" w:type="dxa"/>
            <w:shd w:val="clear" w:color="auto" w:fill="auto"/>
          </w:tcPr>
          <w:p w14:paraId="73BC8CB4" w14:textId="6BAA3712" w:rsidR="00B970DA" w:rsidRPr="00B970DA" w:rsidRDefault="00B970DA" w:rsidP="00B970DA">
            <w:pPr>
              <w:ind w:firstLine="0"/>
            </w:pPr>
            <w:r>
              <w:t>Blackwell</w:t>
            </w:r>
          </w:p>
        </w:tc>
        <w:tc>
          <w:tcPr>
            <w:tcW w:w="2179" w:type="dxa"/>
            <w:shd w:val="clear" w:color="auto" w:fill="auto"/>
          </w:tcPr>
          <w:p w14:paraId="236EC75C" w14:textId="7C0FA98B" w:rsidR="00B970DA" w:rsidRPr="00B970DA" w:rsidRDefault="00B970DA" w:rsidP="00B970DA">
            <w:pPr>
              <w:ind w:firstLine="0"/>
            </w:pPr>
            <w:r>
              <w:t>Bradley</w:t>
            </w:r>
          </w:p>
        </w:tc>
        <w:tc>
          <w:tcPr>
            <w:tcW w:w="2180" w:type="dxa"/>
            <w:shd w:val="clear" w:color="auto" w:fill="auto"/>
          </w:tcPr>
          <w:p w14:paraId="6BE2D289" w14:textId="7FE82B02" w:rsidR="00B970DA" w:rsidRPr="00B970DA" w:rsidRDefault="00B970DA" w:rsidP="00B970DA">
            <w:pPr>
              <w:ind w:firstLine="0"/>
            </w:pPr>
            <w:r>
              <w:t>Brewer</w:t>
            </w:r>
          </w:p>
        </w:tc>
      </w:tr>
      <w:tr w:rsidR="00B970DA" w:rsidRPr="00B970DA" w14:paraId="246F73B1" w14:textId="77777777" w:rsidTr="00B970DA">
        <w:tblPrEx>
          <w:jc w:val="left"/>
        </w:tblPrEx>
        <w:tc>
          <w:tcPr>
            <w:tcW w:w="2179" w:type="dxa"/>
            <w:shd w:val="clear" w:color="auto" w:fill="auto"/>
          </w:tcPr>
          <w:p w14:paraId="46210AEF" w14:textId="08C6F320" w:rsidR="00B970DA" w:rsidRPr="00B970DA" w:rsidRDefault="00B970DA" w:rsidP="00B970DA">
            <w:pPr>
              <w:ind w:firstLine="0"/>
            </w:pPr>
            <w:r>
              <w:t>Brittain</w:t>
            </w:r>
          </w:p>
        </w:tc>
        <w:tc>
          <w:tcPr>
            <w:tcW w:w="2179" w:type="dxa"/>
            <w:shd w:val="clear" w:color="auto" w:fill="auto"/>
          </w:tcPr>
          <w:p w14:paraId="7CAD4FF5" w14:textId="5369CECB" w:rsidR="00B970DA" w:rsidRPr="00B970DA" w:rsidRDefault="00B970DA" w:rsidP="00B970DA">
            <w:pPr>
              <w:ind w:firstLine="0"/>
            </w:pPr>
            <w:r>
              <w:t>Burns</w:t>
            </w:r>
          </w:p>
        </w:tc>
        <w:tc>
          <w:tcPr>
            <w:tcW w:w="2180" w:type="dxa"/>
            <w:shd w:val="clear" w:color="auto" w:fill="auto"/>
          </w:tcPr>
          <w:p w14:paraId="1FE161BE" w14:textId="1D2F161E" w:rsidR="00B970DA" w:rsidRPr="00B970DA" w:rsidRDefault="00B970DA" w:rsidP="00B970DA">
            <w:pPr>
              <w:ind w:firstLine="0"/>
            </w:pPr>
            <w:r>
              <w:t>Bustos</w:t>
            </w:r>
          </w:p>
        </w:tc>
      </w:tr>
      <w:tr w:rsidR="00B970DA" w:rsidRPr="00B970DA" w14:paraId="282E5A62" w14:textId="77777777" w:rsidTr="00B970DA">
        <w:tblPrEx>
          <w:jc w:val="left"/>
        </w:tblPrEx>
        <w:tc>
          <w:tcPr>
            <w:tcW w:w="2179" w:type="dxa"/>
            <w:shd w:val="clear" w:color="auto" w:fill="auto"/>
          </w:tcPr>
          <w:p w14:paraId="62B61395" w14:textId="3270449B" w:rsidR="00B970DA" w:rsidRPr="00B970DA" w:rsidRDefault="00B970DA" w:rsidP="00B970DA">
            <w:pPr>
              <w:ind w:firstLine="0"/>
            </w:pPr>
            <w:r>
              <w:t>Calhoon</w:t>
            </w:r>
          </w:p>
        </w:tc>
        <w:tc>
          <w:tcPr>
            <w:tcW w:w="2179" w:type="dxa"/>
            <w:shd w:val="clear" w:color="auto" w:fill="auto"/>
          </w:tcPr>
          <w:p w14:paraId="7E1A2380" w14:textId="1804C1A2" w:rsidR="00B970DA" w:rsidRPr="00B970DA" w:rsidRDefault="00B970DA" w:rsidP="00B970DA">
            <w:pPr>
              <w:ind w:firstLine="0"/>
            </w:pPr>
            <w:r>
              <w:t>Carter</w:t>
            </w:r>
          </w:p>
        </w:tc>
        <w:tc>
          <w:tcPr>
            <w:tcW w:w="2180" w:type="dxa"/>
            <w:shd w:val="clear" w:color="auto" w:fill="auto"/>
          </w:tcPr>
          <w:p w14:paraId="4BD0E6AD" w14:textId="098516BB" w:rsidR="00B970DA" w:rsidRPr="00B970DA" w:rsidRDefault="00B970DA" w:rsidP="00B970DA">
            <w:pPr>
              <w:ind w:firstLine="0"/>
            </w:pPr>
            <w:r>
              <w:t>Caskey</w:t>
            </w:r>
          </w:p>
        </w:tc>
      </w:tr>
      <w:tr w:rsidR="00B970DA" w:rsidRPr="00B970DA" w14:paraId="77FA326D" w14:textId="77777777" w:rsidTr="00B970DA">
        <w:tblPrEx>
          <w:jc w:val="left"/>
        </w:tblPrEx>
        <w:tc>
          <w:tcPr>
            <w:tcW w:w="2179" w:type="dxa"/>
            <w:shd w:val="clear" w:color="auto" w:fill="auto"/>
          </w:tcPr>
          <w:p w14:paraId="154E2BC9" w14:textId="51C5C439" w:rsidR="00B970DA" w:rsidRPr="00B970DA" w:rsidRDefault="00B970DA" w:rsidP="00B970DA">
            <w:pPr>
              <w:ind w:firstLine="0"/>
            </w:pPr>
            <w:r>
              <w:t>Chapman</w:t>
            </w:r>
          </w:p>
        </w:tc>
        <w:tc>
          <w:tcPr>
            <w:tcW w:w="2179" w:type="dxa"/>
            <w:shd w:val="clear" w:color="auto" w:fill="auto"/>
          </w:tcPr>
          <w:p w14:paraId="72F26AC0" w14:textId="2B0592B4" w:rsidR="00B970DA" w:rsidRPr="00B970DA" w:rsidRDefault="00B970DA" w:rsidP="00B970DA">
            <w:pPr>
              <w:ind w:firstLine="0"/>
            </w:pPr>
            <w:r>
              <w:t>Chumley</w:t>
            </w:r>
          </w:p>
        </w:tc>
        <w:tc>
          <w:tcPr>
            <w:tcW w:w="2180" w:type="dxa"/>
            <w:shd w:val="clear" w:color="auto" w:fill="auto"/>
          </w:tcPr>
          <w:p w14:paraId="58F63272" w14:textId="0FD9CE9F" w:rsidR="00B970DA" w:rsidRPr="00B970DA" w:rsidRDefault="00B970DA" w:rsidP="00B970DA">
            <w:pPr>
              <w:ind w:firstLine="0"/>
            </w:pPr>
            <w:r>
              <w:t>Clyburn</w:t>
            </w:r>
          </w:p>
        </w:tc>
      </w:tr>
      <w:tr w:rsidR="00B970DA" w:rsidRPr="00B970DA" w14:paraId="23F39388" w14:textId="77777777" w:rsidTr="00B970DA">
        <w:tblPrEx>
          <w:jc w:val="left"/>
        </w:tblPrEx>
        <w:tc>
          <w:tcPr>
            <w:tcW w:w="2179" w:type="dxa"/>
            <w:shd w:val="clear" w:color="auto" w:fill="auto"/>
          </w:tcPr>
          <w:p w14:paraId="546D78D5" w14:textId="31D86B53" w:rsidR="00B970DA" w:rsidRPr="00B970DA" w:rsidRDefault="00B970DA" w:rsidP="00B970DA">
            <w:pPr>
              <w:ind w:firstLine="0"/>
            </w:pPr>
            <w:r>
              <w:t>Cobb-Hunter</w:t>
            </w:r>
          </w:p>
        </w:tc>
        <w:tc>
          <w:tcPr>
            <w:tcW w:w="2179" w:type="dxa"/>
            <w:shd w:val="clear" w:color="auto" w:fill="auto"/>
          </w:tcPr>
          <w:p w14:paraId="06C15953" w14:textId="569A2685" w:rsidR="00B970DA" w:rsidRPr="00B970DA" w:rsidRDefault="00B970DA" w:rsidP="00B970DA">
            <w:pPr>
              <w:ind w:firstLine="0"/>
            </w:pPr>
            <w:r>
              <w:t>Collins</w:t>
            </w:r>
          </w:p>
        </w:tc>
        <w:tc>
          <w:tcPr>
            <w:tcW w:w="2180" w:type="dxa"/>
            <w:shd w:val="clear" w:color="auto" w:fill="auto"/>
          </w:tcPr>
          <w:p w14:paraId="428C85BE" w14:textId="72C48E36" w:rsidR="00B970DA" w:rsidRPr="00B970DA" w:rsidRDefault="00B970DA" w:rsidP="00B970DA">
            <w:pPr>
              <w:ind w:firstLine="0"/>
            </w:pPr>
            <w:r>
              <w:t>Connell</w:t>
            </w:r>
          </w:p>
        </w:tc>
      </w:tr>
      <w:tr w:rsidR="00B970DA" w:rsidRPr="00B970DA" w14:paraId="7E539AAE" w14:textId="77777777" w:rsidTr="00B970DA">
        <w:tblPrEx>
          <w:jc w:val="left"/>
        </w:tblPrEx>
        <w:tc>
          <w:tcPr>
            <w:tcW w:w="2179" w:type="dxa"/>
            <w:shd w:val="clear" w:color="auto" w:fill="auto"/>
          </w:tcPr>
          <w:p w14:paraId="526F8326" w14:textId="79909BE9" w:rsidR="00B970DA" w:rsidRPr="00B970DA" w:rsidRDefault="00B970DA" w:rsidP="00B970DA">
            <w:pPr>
              <w:ind w:firstLine="0"/>
            </w:pPr>
            <w:r>
              <w:t>B. J. Cox</w:t>
            </w:r>
          </w:p>
        </w:tc>
        <w:tc>
          <w:tcPr>
            <w:tcW w:w="2179" w:type="dxa"/>
            <w:shd w:val="clear" w:color="auto" w:fill="auto"/>
          </w:tcPr>
          <w:p w14:paraId="1B07323B" w14:textId="3BBA21DF" w:rsidR="00B970DA" w:rsidRPr="00B970DA" w:rsidRDefault="00B970DA" w:rsidP="00B970DA">
            <w:pPr>
              <w:ind w:firstLine="0"/>
            </w:pPr>
            <w:r>
              <w:t>B. L. Cox</w:t>
            </w:r>
          </w:p>
        </w:tc>
        <w:tc>
          <w:tcPr>
            <w:tcW w:w="2180" w:type="dxa"/>
            <w:shd w:val="clear" w:color="auto" w:fill="auto"/>
          </w:tcPr>
          <w:p w14:paraId="7E1ECAB6" w14:textId="6EB234F6" w:rsidR="00B970DA" w:rsidRPr="00B970DA" w:rsidRDefault="00B970DA" w:rsidP="00B970DA">
            <w:pPr>
              <w:ind w:firstLine="0"/>
            </w:pPr>
            <w:r>
              <w:t>Crawford</w:t>
            </w:r>
          </w:p>
        </w:tc>
      </w:tr>
      <w:tr w:rsidR="00B970DA" w:rsidRPr="00B970DA" w14:paraId="09D35495" w14:textId="77777777" w:rsidTr="00B970DA">
        <w:tblPrEx>
          <w:jc w:val="left"/>
        </w:tblPrEx>
        <w:tc>
          <w:tcPr>
            <w:tcW w:w="2179" w:type="dxa"/>
            <w:shd w:val="clear" w:color="auto" w:fill="auto"/>
          </w:tcPr>
          <w:p w14:paraId="6861FB12" w14:textId="45A6B01C" w:rsidR="00B970DA" w:rsidRPr="00B970DA" w:rsidRDefault="00B970DA" w:rsidP="00B970DA">
            <w:pPr>
              <w:ind w:firstLine="0"/>
            </w:pPr>
            <w:r>
              <w:t>Cromer</w:t>
            </w:r>
          </w:p>
        </w:tc>
        <w:tc>
          <w:tcPr>
            <w:tcW w:w="2179" w:type="dxa"/>
            <w:shd w:val="clear" w:color="auto" w:fill="auto"/>
          </w:tcPr>
          <w:p w14:paraId="11E9D71B" w14:textId="26BF0DFF" w:rsidR="00B970DA" w:rsidRPr="00B970DA" w:rsidRDefault="00B970DA" w:rsidP="00B970DA">
            <w:pPr>
              <w:ind w:firstLine="0"/>
            </w:pPr>
            <w:r>
              <w:t>Davis</w:t>
            </w:r>
          </w:p>
        </w:tc>
        <w:tc>
          <w:tcPr>
            <w:tcW w:w="2180" w:type="dxa"/>
            <w:shd w:val="clear" w:color="auto" w:fill="auto"/>
          </w:tcPr>
          <w:p w14:paraId="52EDDA0F" w14:textId="0A88B1BA" w:rsidR="00B970DA" w:rsidRPr="00B970DA" w:rsidRDefault="00B970DA" w:rsidP="00B970DA">
            <w:pPr>
              <w:ind w:firstLine="0"/>
            </w:pPr>
            <w:r>
              <w:t>Dillard</w:t>
            </w:r>
          </w:p>
        </w:tc>
      </w:tr>
      <w:tr w:rsidR="00B970DA" w:rsidRPr="00B970DA" w14:paraId="5D47DDDE" w14:textId="77777777" w:rsidTr="00B970DA">
        <w:tblPrEx>
          <w:jc w:val="left"/>
        </w:tblPrEx>
        <w:tc>
          <w:tcPr>
            <w:tcW w:w="2179" w:type="dxa"/>
            <w:shd w:val="clear" w:color="auto" w:fill="auto"/>
          </w:tcPr>
          <w:p w14:paraId="0B609786" w14:textId="3916E7FD" w:rsidR="00B970DA" w:rsidRPr="00B970DA" w:rsidRDefault="00B970DA" w:rsidP="00B970DA">
            <w:pPr>
              <w:ind w:firstLine="0"/>
            </w:pPr>
            <w:r>
              <w:t>Elliott</w:t>
            </w:r>
          </w:p>
        </w:tc>
        <w:tc>
          <w:tcPr>
            <w:tcW w:w="2179" w:type="dxa"/>
            <w:shd w:val="clear" w:color="auto" w:fill="auto"/>
          </w:tcPr>
          <w:p w14:paraId="13A1966C" w14:textId="3ECEB053" w:rsidR="00B970DA" w:rsidRPr="00B970DA" w:rsidRDefault="00B970DA" w:rsidP="00B970DA">
            <w:pPr>
              <w:ind w:firstLine="0"/>
            </w:pPr>
            <w:r>
              <w:t>Erickson</w:t>
            </w:r>
          </w:p>
        </w:tc>
        <w:tc>
          <w:tcPr>
            <w:tcW w:w="2180" w:type="dxa"/>
            <w:shd w:val="clear" w:color="auto" w:fill="auto"/>
          </w:tcPr>
          <w:p w14:paraId="39145D30" w14:textId="1A4F2AB5" w:rsidR="00B970DA" w:rsidRPr="00B970DA" w:rsidRDefault="00B970DA" w:rsidP="00B970DA">
            <w:pPr>
              <w:ind w:firstLine="0"/>
            </w:pPr>
            <w:r>
              <w:t>Felder</w:t>
            </w:r>
          </w:p>
        </w:tc>
      </w:tr>
      <w:tr w:rsidR="00B970DA" w:rsidRPr="00B970DA" w14:paraId="532CDCE5" w14:textId="77777777" w:rsidTr="00B970DA">
        <w:tblPrEx>
          <w:jc w:val="left"/>
        </w:tblPrEx>
        <w:tc>
          <w:tcPr>
            <w:tcW w:w="2179" w:type="dxa"/>
            <w:shd w:val="clear" w:color="auto" w:fill="auto"/>
          </w:tcPr>
          <w:p w14:paraId="291768EA" w14:textId="6A263153" w:rsidR="00B970DA" w:rsidRPr="00B970DA" w:rsidRDefault="00B970DA" w:rsidP="00B970DA">
            <w:pPr>
              <w:ind w:firstLine="0"/>
            </w:pPr>
            <w:r>
              <w:t>Forrest</w:t>
            </w:r>
          </w:p>
        </w:tc>
        <w:tc>
          <w:tcPr>
            <w:tcW w:w="2179" w:type="dxa"/>
            <w:shd w:val="clear" w:color="auto" w:fill="auto"/>
          </w:tcPr>
          <w:p w14:paraId="022095A1" w14:textId="563F399B" w:rsidR="00B970DA" w:rsidRPr="00B970DA" w:rsidRDefault="00B970DA" w:rsidP="00B970DA">
            <w:pPr>
              <w:ind w:firstLine="0"/>
            </w:pPr>
            <w:r>
              <w:t>Gagnon</w:t>
            </w:r>
          </w:p>
        </w:tc>
        <w:tc>
          <w:tcPr>
            <w:tcW w:w="2180" w:type="dxa"/>
            <w:shd w:val="clear" w:color="auto" w:fill="auto"/>
          </w:tcPr>
          <w:p w14:paraId="3718F2F1" w14:textId="5291E432" w:rsidR="00B970DA" w:rsidRPr="00B970DA" w:rsidRDefault="00B970DA" w:rsidP="00B970DA">
            <w:pPr>
              <w:ind w:firstLine="0"/>
            </w:pPr>
            <w:r>
              <w:t>Garvin</w:t>
            </w:r>
          </w:p>
        </w:tc>
      </w:tr>
      <w:tr w:rsidR="00B970DA" w:rsidRPr="00B970DA" w14:paraId="3BF94173" w14:textId="77777777" w:rsidTr="00B970DA">
        <w:tblPrEx>
          <w:jc w:val="left"/>
        </w:tblPrEx>
        <w:tc>
          <w:tcPr>
            <w:tcW w:w="2179" w:type="dxa"/>
            <w:shd w:val="clear" w:color="auto" w:fill="auto"/>
          </w:tcPr>
          <w:p w14:paraId="7B2329C2" w14:textId="41EC39CA" w:rsidR="00B970DA" w:rsidRPr="00B970DA" w:rsidRDefault="00B970DA" w:rsidP="00B970DA">
            <w:pPr>
              <w:ind w:firstLine="0"/>
            </w:pPr>
            <w:r>
              <w:t>Gatch</w:t>
            </w:r>
          </w:p>
        </w:tc>
        <w:tc>
          <w:tcPr>
            <w:tcW w:w="2179" w:type="dxa"/>
            <w:shd w:val="clear" w:color="auto" w:fill="auto"/>
          </w:tcPr>
          <w:p w14:paraId="0F05FF40" w14:textId="1E71DC3E" w:rsidR="00B970DA" w:rsidRPr="00B970DA" w:rsidRDefault="00B970DA" w:rsidP="00B970DA">
            <w:pPr>
              <w:ind w:firstLine="0"/>
            </w:pPr>
            <w:r>
              <w:t>Gibson</w:t>
            </w:r>
          </w:p>
        </w:tc>
        <w:tc>
          <w:tcPr>
            <w:tcW w:w="2180" w:type="dxa"/>
            <w:shd w:val="clear" w:color="auto" w:fill="auto"/>
          </w:tcPr>
          <w:p w14:paraId="741DF2D1" w14:textId="111AF28B" w:rsidR="00B970DA" w:rsidRPr="00B970DA" w:rsidRDefault="00B970DA" w:rsidP="00B970DA">
            <w:pPr>
              <w:ind w:firstLine="0"/>
            </w:pPr>
            <w:r>
              <w:t>Gilliam</w:t>
            </w:r>
          </w:p>
        </w:tc>
      </w:tr>
      <w:tr w:rsidR="00B970DA" w:rsidRPr="00B970DA" w14:paraId="67D4083E" w14:textId="77777777" w:rsidTr="00B970DA">
        <w:tblPrEx>
          <w:jc w:val="left"/>
        </w:tblPrEx>
        <w:tc>
          <w:tcPr>
            <w:tcW w:w="2179" w:type="dxa"/>
            <w:shd w:val="clear" w:color="auto" w:fill="auto"/>
          </w:tcPr>
          <w:p w14:paraId="6450A6A0" w14:textId="51D784EE" w:rsidR="00B970DA" w:rsidRPr="00B970DA" w:rsidRDefault="00B970DA" w:rsidP="00B970DA">
            <w:pPr>
              <w:ind w:firstLine="0"/>
            </w:pPr>
            <w:r>
              <w:t>Gilliard</w:t>
            </w:r>
          </w:p>
        </w:tc>
        <w:tc>
          <w:tcPr>
            <w:tcW w:w="2179" w:type="dxa"/>
            <w:shd w:val="clear" w:color="auto" w:fill="auto"/>
          </w:tcPr>
          <w:p w14:paraId="05153DC4" w14:textId="54136E69" w:rsidR="00B970DA" w:rsidRPr="00B970DA" w:rsidRDefault="00B970DA" w:rsidP="00B970DA">
            <w:pPr>
              <w:ind w:firstLine="0"/>
            </w:pPr>
            <w:r>
              <w:t>Guest</w:t>
            </w:r>
          </w:p>
        </w:tc>
        <w:tc>
          <w:tcPr>
            <w:tcW w:w="2180" w:type="dxa"/>
            <w:shd w:val="clear" w:color="auto" w:fill="auto"/>
          </w:tcPr>
          <w:p w14:paraId="1AEF426D" w14:textId="087F84B8" w:rsidR="00B970DA" w:rsidRPr="00B970DA" w:rsidRDefault="00B970DA" w:rsidP="00B970DA">
            <w:pPr>
              <w:ind w:firstLine="0"/>
            </w:pPr>
            <w:r>
              <w:t>Guffey</w:t>
            </w:r>
          </w:p>
        </w:tc>
      </w:tr>
      <w:tr w:rsidR="00B970DA" w:rsidRPr="00B970DA" w14:paraId="2EE182AC" w14:textId="77777777" w:rsidTr="00B970DA">
        <w:tblPrEx>
          <w:jc w:val="left"/>
        </w:tblPrEx>
        <w:tc>
          <w:tcPr>
            <w:tcW w:w="2179" w:type="dxa"/>
            <w:shd w:val="clear" w:color="auto" w:fill="auto"/>
          </w:tcPr>
          <w:p w14:paraId="4C4D18A6" w14:textId="1F1340C4" w:rsidR="00B970DA" w:rsidRPr="00B970DA" w:rsidRDefault="00B970DA" w:rsidP="00B970DA">
            <w:pPr>
              <w:ind w:firstLine="0"/>
            </w:pPr>
            <w:r>
              <w:t>Haddon</w:t>
            </w:r>
          </w:p>
        </w:tc>
        <w:tc>
          <w:tcPr>
            <w:tcW w:w="2179" w:type="dxa"/>
            <w:shd w:val="clear" w:color="auto" w:fill="auto"/>
          </w:tcPr>
          <w:p w14:paraId="44B7883F" w14:textId="40A86257" w:rsidR="00B970DA" w:rsidRPr="00B970DA" w:rsidRDefault="00B970DA" w:rsidP="00B970DA">
            <w:pPr>
              <w:ind w:firstLine="0"/>
            </w:pPr>
            <w:r>
              <w:t>Hager</w:t>
            </w:r>
          </w:p>
        </w:tc>
        <w:tc>
          <w:tcPr>
            <w:tcW w:w="2180" w:type="dxa"/>
            <w:shd w:val="clear" w:color="auto" w:fill="auto"/>
          </w:tcPr>
          <w:p w14:paraId="4FF2C0F6" w14:textId="16D173DB" w:rsidR="00B970DA" w:rsidRPr="00B970DA" w:rsidRDefault="00B970DA" w:rsidP="00B970DA">
            <w:pPr>
              <w:ind w:firstLine="0"/>
            </w:pPr>
            <w:r>
              <w:t>Harris</w:t>
            </w:r>
          </w:p>
        </w:tc>
      </w:tr>
      <w:tr w:rsidR="00B970DA" w:rsidRPr="00B970DA" w14:paraId="0C9DAB81" w14:textId="77777777" w:rsidTr="00B970DA">
        <w:tblPrEx>
          <w:jc w:val="left"/>
        </w:tblPrEx>
        <w:tc>
          <w:tcPr>
            <w:tcW w:w="2179" w:type="dxa"/>
            <w:shd w:val="clear" w:color="auto" w:fill="auto"/>
          </w:tcPr>
          <w:p w14:paraId="1C5ECA24" w14:textId="7C5660A3" w:rsidR="00B970DA" w:rsidRPr="00B970DA" w:rsidRDefault="00B970DA" w:rsidP="00B970DA">
            <w:pPr>
              <w:ind w:firstLine="0"/>
            </w:pPr>
            <w:r>
              <w:t>Hart</w:t>
            </w:r>
          </w:p>
        </w:tc>
        <w:tc>
          <w:tcPr>
            <w:tcW w:w="2179" w:type="dxa"/>
            <w:shd w:val="clear" w:color="auto" w:fill="auto"/>
          </w:tcPr>
          <w:p w14:paraId="7B7D8FC1" w14:textId="18C64361" w:rsidR="00B970DA" w:rsidRPr="00B970DA" w:rsidRDefault="00B970DA" w:rsidP="00B970DA">
            <w:pPr>
              <w:ind w:firstLine="0"/>
            </w:pPr>
            <w:r>
              <w:t>Hartnett</w:t>
            </w:r>
          </w:p>
        </w:tc>
        <w:tc>
          <w:tcPr>
            <w:tcW w:w="2180" w:type="dxa"/>
            <w:shd w:val="clear" w:color="auto" w:fill="auto"/>
          </w:tcPr>
          <w:p w14:paraId="1B00E6A9" w14:textId="0913A4F4" w:rsidR="00B970DA" w:rsidRPr="00B970DA" w:rsidRDefault="00B970DA" w:rsidP="00B970DA">
            <w:pPr>
              <w:ind w:firstLine="0"/>
            </w:pPr>
            <w:r>
              <w:t>Hayes</w:t>
            </w:r>
          </w:p>
        </w:tc>
      </w:tr>
      <w:tr w:rsidR="00B970DA" w:rsidRPr="00B970DA" w14:paraId="18FEA332" w14:textId="77777777" w:rsidTr="00B970DA">
        <w:tblPrEx>
          <w:jc w:val="left"/>
        </w:tblPrEx>
        <w:tc>
          <w:tcPr>
            <w:tcW w:w="2179" w:type="dxa"/>
            <w:shd w:val="clear" w:color="auto" w:fill="auto"/>
          </w:tcPr>
          <w:p w14:paraId="17C919A1" w14:textId="51ABC768" w:rsidR="00B970DA" w:rsidRPr="00B970DA" w:rsidRDefault="00B970DA" w:rsidP="00B970DA">
            <w:pPr>
              <w:ind w:firstLine="0"/>
            </w:pPr>
            <w:r>
              <w:t>Henderson-Myers</w:t>
            </w:r>
          </w:p>
        </w:tc>
        <w:tc>
          <w:tcPr>
            <w:tcW w:w="2179" w:type="dxa"/>
            <w:shd w:val="clear" w:color="auto" w:fill="auto"/>
          </w:tcPr>
          <w:p w14:paraId="18E8FDF2" w14:textId="460DC569" w:rsidR="00B970DA" w:rsidRPr="00B970DA" w:rsidRDefault="00B970DA" w:rsidP="00B970DA">
            <w:pPr>
              <w:ind w:firstLine="0"/>
            </w:pPr>
            <w:r>
              <w:t>Henegan</w:t>
            </w:r>
          </w:p>
        </w:tc>
        <w:tc>
          <w:tcPr>
            <w:tcW w:w="2180" w:type="dxa"/>
            <w:shd w:val="clear" w:color="auto" w:fill="auto"/>
          </w:tcPr>
          <w:p w14:paraId="3D62F931" w14:textId="195B24D0" w:rsidR="00B970DA" w:rsidRPr="00B970DA" w:rsidRDefault="00B970DA" w:rsidP="00B970DA">
            <w:pPr>
              <w:ind w:firstLine="0"/>
            </w:pPr>
            <w:r>
              <w:t>Herbkersman</w:t>
            </w:r>
          </w:p>
        </w:tc>
      </w:tr>
      <w:tr w:rsidR="00B970DA" w:rsidRPr="00B970DA" w14:paraId="52E2837C" w14:textId="77777777" w:rsidTr="00B970DA">
        <w:tblPrEx>
          <w:jc w:val="left"/>
        </w:tblPrEx>
        <w:tc>
          <w:tcPr>
            <w:tcW w:w="2179" w:type="dxa"/>
            <w:shd w:val="clear" w:color="auto" w:fill="auto"/>
          </w:tcPr>
          <w:p w14:paraId="7BC77932" w14:textId="58A006F8" w:rsidR="00B970DA" w:rsidRPr="00B970DA" w:rsidRDefault="00B970DA" w:rsidP="00B970DA">
            <w:pPr>
              <w:ind w:firstLine="0"/>
            </w:pPr>
            <w:r>
              <w:t>Hewitt</w:t>
            </w:r>
          </w:p>
        </w:tc>
        <w:tc>
          <w:tcPr>
            <w:tcW w:w="2179" w:type="dxa"/>
            <w:shd w:val="clear" w:color="auto" w:fill="auto"/>
          </w:tcPr>
          <w:p w14:paraId="2E8170AC" w14:textId="0E3835E8" w:rsidR="00B970DA" w:rsidRPr="00B970DA" w:rsidRDefault="00B970DA" w:rsidP="00B970DA">
            <w:pPr>
              <w:ind w:firstLine="0"/>
            </w:pPr>
            <w:r>
              <w:t>Hiott</w:t>
            </w:r>
          </w:p>
        </w:tc>
        <w:tc>
          <w:tcPr>
            <w:tcW w:w="2180" w:type="dxa"/>
            <w:shd w:val="clear" w:color="auto" w:fill="auto"/>
          </w:tcPr>
          <w:p w14:paraId="36CC338D" w14:textId="1D78C8A5" w:rsidR="00B970DA" w:rsidRPr="00B970DA" w:rsidRDefault="00B970DA" w:rsidP="00B970DA">
            <w:pPr>
              <w:ind w:firstLine="0"/>
            </w:pPr>
            <w:r>
              <w:t>Hixon</w:t>
            </w:r>
          </w:p>
        </w:tc>
      </w:tr>
      <w:tr w:rsidR="00B970DA" w:rsidRPr="00B970DA" w14:paraId="3584E9C6" w14:textId="77777777" w:rsidTr="00B970DA">
        <w:tblPrEx>
          <w:jc w:val="left"/>
        </w:tblPrEx>
        <w:tc>
          <w:tcPr>
            <w:tcW w:w="2179" w:type="dxa"/>
            <w:shd w:val="clear" w:color="auto" w:fill="auto"/>
          </w:tcPr>
          <w:p w14:paraId="56DB0F07" w14:textId="3DB620BB" w:rsidR="00B970DA" w:rsidRPr="00B970DA" w:rsidRDefault="00B970DA" w:rsidP="00B970DA">
            <w:pPr>
              <w:ind w:firstLine="0"/>
            </w:pPr>
            <w:r>
              <w:t>Hosey</w:t>
            </w:r>
          </w:p>
        </w:tc>
        <w:tc>
          <w:tcPr>
            <w:tcW w:w="2179" w:type="dxa"/>
            <w:shd w:val="clear" w:color="auto" w:fill="auto"/>
          </w:tcPr>
          <w:p w14:paraId="2CDC575C" w14:textId="0F128805" w:rsidR="00B970DA" w:rsidRPr="00B970DA" w:rsidRDefault="00B970DA" w:rsidP="00B970DA">
            <w:pPr>
              <w:ind w:firstLine="0"/>
            </w:pPr>
            <w:r>
              <w:t>Howard</w:t>
            </w:r>
          </w:p>
        </w:tc>
        <w:tc>
          <w:tcPr>
            <w:tcW w:w="2180" w:type="dxa"/>
            <w:shd w:val="clear" w:color="auto" w:fill="auto"/>
          </w:tcPr>
          <w:p w14:paraId="1C1039C5" w14:textId="54F8D260" w:rsidR="00B970DA" w:rsidRPr="00B970DA" w:rsidRDefault="00B970DA" w:rsidP="00B970DA">
            <w:pPr>
              <w:ind w:firstLine="0"/>
            </w:pPr>
            <w:r>
              <w:t>Hyde</w:t>
            </w:r>
          </w:p>
        </w:tc>
      </w:tr>
      <w:tr w:rsidR="00B970DA" w:rsidRPr="00B970DA" w14:paraId="22B11EA6" w14:textId="77777777" w:rsidTr="00B970DA">
        <w:tblPrEx>
          <w:jc w:val="left"/>
        </w:tblPrEx>
        <w:tc>
          <w:tcPr>
            <w:tcW w:w="2179" w:type="dxa"/>
            <w:shd w:val="clear" w:color="auto" w:fill="auto"/>
          </w:tcPr>
          <w:p w14:paraId="4709150A" w14:textId="68AB8D4E" w:rsidR="00B970DA" w:rsidRPr="00B970DA" w:rsidRDefault="00B970DA" w:rsidP="00B970DA">
            <w:pPr>
              <w:ind w:firstLine="0"/>
            </w:pPr>
            <w:r>
              <w:t>Jefferson</w:t>
            </w:r>
          </w:p>
        </w:tc>
        <w:tc>
          <w:tcPr>
            <w:tcW w:w="2179" w:type="dxa"/>
            <w:shd w:val="clear" w:color="auto" w:fill="auto"/>
          </w:tcPr>
          <w:p w14:paraId="4278FEBE" w14:textId="1858E0C6" w:rsidR="00B970DA" w:rsidRPr="00B970DA" w:rsidRDefault="00B970DA" w:rsidP="00B970DA">
            <w:pPr>
              <w:ind w:firstLine="0"/>
            </w:pPr>
            <w:r>
              <w:t>J. E. Johnson</w:t>
            </w:r>
          </w:p>
        </w:tc>
        <w:tc>
          <w:tcPr>
            <w:tcW w:w="2180" w:type="dxa"/>
            <w:shd w:val="clear" w:color="auto" w:fill="auto"/>
          </w:tcPr>
          <w:p w14:paraId="36D19E42" w14:textId="24B3D3F0" w:rsidR="00B970DA" w:rsidRPr="00B970DA" w:rsidRDefault="00B970DA" w:rsidP="00B970DA">
            <w:pPr>
              <w:ind w:firstLine="0"/>
            </w:pPr>
            <w:r>
              <w:t>J. L. Johnson</w:t>
            </w:r>
          </w:p>
        </w:tc>
      </w:tr>
      <w:tr w:rsidR="00B970DA" w:rsidRPr="00B970DA" w14:paraId="69A196F0" w14:textId="77777777" w:rsidTr="00B970DA">
        <w:tblPrEx>
          <w:jc w:val="left"/>
        </w:tblPrEx>
        <w:tc>
          <w:tcPr>
            <w:tcW w:w="2179" w:type="dxa"/>
            <w:shd w:val="clear" w:color="auto" w:fill="auto"/>
          </w:tcPr>
          <w:p w14:paraId="7FF18384" w14:textId="21D66705" w:rsidR="00B970DA" w:rsidRPr="00B970DA" w:rsidRDefault="00B970DA" w:rsidP="00B970DA">
            <w:pPr>
              <w:ind w:firstLine="0"/>
            </w:pPr>
            <w:r>
              <w:t>S. Jones</w:t>
            </w:r>
          </w:p>
        </w:tc>
        <w:tc>
          <w:tcPr>
            <w:tcW w:w="2179" w:type="dxa"/>
            <w:shd w:val="clear" w:color="auto" w:fill="auto"/>
          </w:tcPr>
          <w:p w14:paraId="6F4F6E83" w14:textId="393AF393" w:rsidR="00B970DA" w:rsidRPr="00B970DA" w:rsidRDefault="00B970DA" w:rsidP="00B970DA">
            <w:pPr>
              <w:ind w:firstLine="0"/>
            </w:pPr>
            <w:r>
              <w:t>W. Jones</w:t>
            </w:r>
          </w:p>
        </w:tc>
        <w:tc>
          <w:tcPr>
            <w:tcW w:w="2180" w:type="dxa"/>
            <w:shd w:val="clear" w:color="auto" w:fill="auto"/>
          </w:tcPr>
          <w:p w14:paraId="554F98B1" w14:textId="259F1031" w:rsidR="00B970DA" w:rsidRPr="00B970DA" w:rsidRDefault="00B970DA" w:rsidP="00B970DA">
            <w:pPr>
              <w:ind w:firstLine="0"/>
            </w:pPr>
            <w:r>
              <w:t>Jordan</w:t>
            </w:r>
          </w:p>
        </w:tc>
      </w:tr>
      <w:tr w:rsidR="00B970DA" w:rsidRPr="00B970DA" w14:paraId="6DED6A0D" w14:textId="77777777" w:rsidTr="00B970DA">
        <w:tblPrEx>
          <w:jc w:val="left"/>
        </w:tblPrEx>
        <w:tc>
          <w:tcPr>
            <w:tcW w:w="2179" w:type="dxa"/>
            <w:shd w:val="clear" w:color="auto" w:fill="auto"/>
          </w:tcPr>
          <w:p w14:paraId="772870D1" w14:textId="623CEDB5" w:rsidR="00B970DA" w:rsidRPr="00B970DA" w:rsidRDefault="00B970DA" w:rsidP="00B970DA">
            <w:pPr>
              <w:ind w:firstLine="0"/>
            </w:pPr>
            <w:r>
              <w:t>Kilmartin</w:t>
            </w:r>
          </w:p>
        </w:tc>
        <w:tc>
          <w:tcPr>
            <w:tcW w:w="2179" w:type="dxa"/>
            <w:shd w:val="clear" w:color="auto" w:fill="auto"/>
          </w:tcPr>
          <w:p w14:paraId="657CF6E3" w14:textId="567824A6" w:rsidR="00B970DA" w:rsidRPr="00B970DA" w:rsidRDefault="00B970DA" w:rsidP="00B970DA">
            <w:pPr>
              <w:ind w:firstLine="0"/>
            </w:pPr>
            <w:r>
              <w:t>King</w:t>
            </w:r>
          </w:p>
        </w:tc>
        <w:tc>
          <w:tcPr>
            <w:tcW w:w="2180" w:type="dxa"/>
            <w:shd w:val="clear" w:color="auto" w:fill="auto"/>
          </w:tcPr>
          <w:p w14:paraId="06185123" w14:textId="5A22E3B9" w:rsidR="00B970DA" w:rsidRPr="00B970DA" w:rsidRDefault="00B970DA" w:rsidP="00B970DA">
            <w:pPr>
              <w:ind w:firstLine="0"/>
            </w:pPr>
            <w:r>
              <w:t>Kirby</w:t>
            </w:r>
          </w:p>
        </w:tc>
      </w:tr>
      <w:tr w:rsidR="00B970DA" w:rsidRPr="00B970DA" w14:paraId="266C2319" w14:textId="77777777" w:rsidTr="00B970DA">
        <w:tblPrEx>
          <w:jc w:val="left"/>
        </w:tblPrEx>
        <w:tc>
          <w:tcPr>
            <w:tcW w:w="2179" w:type="dxa"/>
            <w:shd w:val="clear" w:color="auto" w:fill="auto"/>
          </w:tcPr>
          <w:p w14:paraId="480A79B8" w14:textId="07870DDF" w:rsidR="00B970DA" w:rsidRPr="00B970DA" w:rsidRDefault="00B970DA" w:rsidP="00B970DA">
            <w:pPr>
              <w:ind w:firstLine="0"/>
            </w:pPr>
            <w:r>
              <w:t>Landing</w:t>
            </w:r>
          </w:p>
        </w:tc>
        <w:tc>
          <w:tcPr>
            <w:tcW w:w="2179" w:type="dxa"/>
            <w:shd w:val="clear" w:color="auto" w:fill="auto"/>
          </w:tcPr>
          <w:p w14:paraId="54EC7191" w14:textId="632BD96F" w:rsidR="00B970DA" w:rsidRPr="00B970DA" w:rsidRDefault="00B970DA" w:rsidP="00B970DA">
            <w:pPr>
              <w:ind w:firstLine="0"/>
            </w:pPr>
            <w:r>
              <w:t>Lawson</w:t>
            </w:r>
          </w:p>
        </w:tc>
        <w:tc>
          <w:tcPr>
            <w:tcW w:w="2180" w:type="dxa"/>
            <w:shd w:val="clear" w:color="auto" w:fill="auto"/>
          </w:tcPr>
          <w:p w14:paraId="0DCDACD5" w14:textId="244164B9" w:rsidR="00B970DA" w:rsidRPr="00B970DA" w:rsidRDefault="00B970DA" w:rsidP="00B970DA">
            <w:pPr>
              <w:ind w:firstLine="0"/>
            </w:pPr>
            <w:r>
              <w:t>Leber</w:t>
            </w:r>
          </w:p>
        </w:tc>
      </w:tr>
      <w:tr w:rsidR="00B970DA" w:rsidRPr="00B970DA" w14:paraId="2760E316" w14:textId="77777777" w:rsidTr="00B970DA">
        <w:tblPrEx>
          <w:jc w:val="left"/>
        </w:tblPrEx>
        <w:tc>
          <w:tcPr>
            <w:tcW w:w="2179" w:type="dxa"/>
            <w:shd w:val="clear" w:color="auto" w:fill="auto"/>
          </w:tcPr>
          <w:p w14:paraId="1D8B4702" w14:textId="7BC1C82C" w:rsidR="00B970DA" w:rsidRPr="00B970DA" w:rsidRDefault="00B970DA" w:rsidP="00B970DA">
            <w:pPr>
              <w:ind w:firstLine="0"/>
            </w:pPr>
            <w:r>
              <w:t>Ligon</w:t>
            </w:r>
          </w:p>
        </w:tc>
        <w:tc>
          <w:tcPr>
            <w:tcW w:w="2179" w:type="dxa"/>
            <w:shd w:val="clear" w:color="auto" w:fill="auto"/>
          </w:tcPr>
          <w:p w14:paraId="032FD1CD" w14:textId="54293E50" w:rsidR="00B970DA" w:rsidRPr="00B970DA" w:rsidRDefault="00B970DA" w:rsidP="00B970DA">
            <w:pPr>
              <w:ind w:firstLine="0"/>
            </w:pPr>
            <w:r>
              <w:t>Long</w:t>
            </w:r>
          </w:p>
        </w:tc>
        <w:tc>
          <w:tcPr>
            <w:tcW w:w="2180" w:type="dxa"/>
            <w:shd w:val="clear" w:color="auto" w:fill="auto"/>
          </w:tcPr>
          <w:p w14:paraId="5C90502E" w14:textId="4D48667E" w:rsidR="00B970DA" w:rsidRPr="00B970DA" w:rsidRDefault="00B970DA" w:rsidP="00B970DA">
            <w:pPr>
              <w:ind w:firstLine="0"/>
            </w:pPr>
            <w:r>
              <w:t>Magnuson</w:t>
            </w:r>
          </w:p>
        </w:tc>
      </w:tr>
      <w:tr w:rsidR="00B970DA" w:rsidRPr="00B970DA" w14:paraId="16425C2B" w14:textId="77777777" w:rsidTr="00B970DA">
        <w:tblPrEx>
          <w:jc w:val="left"/>
        </w:tblPrEx>
        <w:tc>
          <w:tcPr>
            <w:tcW w:w="2179" w:type="dxa"/>
            <w:shd w:val="clear" w:color="auto" w:fill="auto"/>
          </w:tcPr>
          <w:p w14:paraId="4AF47C76" w14:textId="6D90CB09" w:rsidR="00B970DA" w:rsidRPr="00B970DA" w:rsidRDefault="00B970DA" w:rsidP="00B970DA">
            <w:pPr>
              <w:ind w:firstLine="0"/>
            </w:pPr>
            <w:r>
              <w:t>May</w:t>
            </w:r>
          </w:p>
        </w:tc>
        <w:tc>
          <w:tcPr>
            <w:tcW w:w="2179" w:type="dxa"/>
            <w:shd w:val="clear" w:color="auto" w:fill="auto"/>
          </w:tcPr>
          <w:p w14:paraId="2057A0EC" w14:textId="66C9FB3F" w:rsidR="00B970DA" w:rsidRPr="00B970DA" w:rsidRDefault="00B970DA" w:rsidP="00B970DA">
            <w:pPr>
              <w:ind w:firstLine="0"/>
            </w:pPr>
            <w:r>
              <w:t>McCabe</w:t>
            </w:r>
          </w:p>
        </w:tc>
        <w:tc>
          <w:tcPr>
            <w:tcW w:w="2180" w:type="dxa"/>
            <w:shd w:val="clear" w:color="auto" w:fill="auto"/>
          </w:tcPr>
          <w:p w14:paraId="5CC54058" w14:textId="6DB89E23" w:rsidR="00B970DA" w:rsidRPr="00B970DA" w:rsidRDefault="00B970DA" w:rsidP="00B970DA">
            <w:pPr>
              <w:ind w:firstLine="0"/>
            </w:pPr>
            <w:r>
              <w:t>McCravy</w:t>
            </w:r>
          </w:p>
        </w:tc>
      </w:tr>
      <w:tr w:rsidR="00B970DA" w:rsidRPr="00B970DA" w14:paraId="5972F719" w14:textId="77777777" w:rsidTr="00B970DA">
        <w:tblPrEx>
          <w:jc w:val="left"/>
        </w:tblPrEx>
        <w:tc>
          <w:tcPr>
            <w:tcW w:w="2179" w:type="dxa"/>
            <w:shd w:val="clear" w:color="auto" w:fill="auto"/>
          </w:tcPr>
          <w:p w14:paraId="0AD69C31" w14:textId="5E97A763" w:rsidR="00B970DA" w:rsidRPr="00B970DA" w:rsidRDefault="00B970DA" w:rsidP="00B970DA">
            <w:pPr>
              <w:ind w:firstLine="0"/>
            </w:pPr>
            <w:r>
              <w:t>McDaniel</w:t>
            </w:r>
          </w:p>
        </w:tc>
        <w:tc>
          <w:tcPr>
            <w:tcW w:w="2179" w:type="dxa"/>
            <w:shd w:val="clear" w:color="auto" w:fill="auto"/>
          </w:tcPr>
          <w:p w14:paraId="6632AA9D" w14:textId="7AFD78C6" w:rsidR="00B970DA" w:rsidRPr="00B970DA" w:rsidRDefault="00B970DA" w:rsidP="00B970DA">
            <w:pPr>
              <w:ind w:firstLine="0"/>
            </w:pPr>
            <w:r>
              <w:t>McGinnis</w:t>
            </w:r>
          </w:p>
        </w:tc>
        <w:tc>
          <w:tcPr>
            <w:tcW w:w="2180" w:type="dxa"/>
            <w:shd w:val="clear" w:color="auto" w:fill="auto"/>
          </w:tcPr>
          <w:p w14:paraId="40C82652" w14:textId="690F2EC6" w:rsidR="00B970DA" w:rsidRPr="00B970DA" w:rsidRDefault="00B970DA" w:rsidP="00B970DA">
            <w:pPr>
              <w:ind w:firstLine="0"/>
            </w:pPr>
            <w:r>
              <w:t>Mitchell</w:t>
            </w:r>
          </w:p>
        </w:tc>
      </w:tr>
      <w:tr w:rsidR="00B970DA" w:rsidRPr="00B970DA" w14:paraId="66E0C413" w14:textId="77777777" w:rsidTr="00B970DA">
        <w:tblPrEx>
          <w:jc w:val="left"/>
        </w:tblPrEx>
        <w:tc>
          <w:tcPr>
            <w:tcW w:w="2179" w:type="dxa"/>
            <w:shd w:val="clear" w:color="auto" w:fill="auto"/>
          </w:tcPr>
          <w:p w14:paraId="2A7E55B9" w14:textId="06826309" w:rsidR="00B970DA" w:rsidRPr="00B970DA" w:rsidRDefault="00B970DA" w:rsidP="00B970DA">
            <w:pPr>
              <w:ind w:firstLine="0"/>
            </w:pPr>
            <w:r>
              <w:t>T. Moore</w:t>
            </w:r>
          </w:p>
        </w:tc>
        <w:tc>
          <w:tcPr>
            <w:tcW w:w="2179" w:type="dxa"/>
            <w:shd w:val="clear" w:color="auto" w:fill="auto"/>
          </w:tcPr>
          <w:p w14:paraId="4BAB534D" w14:textId="531E0278" w:rsidR="00B970DA" w:rsidRPr="00B970DA" w:rsidRDefault="00B970DA" w:rsidP="00B970DA">
            <w:pPr>
              <w:ind w:firstLine="0"/>
            </w:pPr>
            <w:r>
              <w:t>A. M. Morgan</w:t>
            </w:r>
          </w:p>
        </w:tc>
        <w:tc>
          <w:tcPr>
            <w:tcW w:w="2180" w:type="dxa"/>
            <w:shd w:val="clear" w:color="auto" w:fill="auto"/>
          </w:tcPr>
          <w:p w14:paraId="06A79A8D" w14:textId="4151AA42" w:rsidR="00B970DA" w:rsidRPr="00B970DA" w:rsidRDefault="00B970DA" w:rsidP="00B970DA">
            <w:pPr>
              <w:ind w:firstLine="0"/>
            </w:pPr>
            <w:r>
              <w:t>T. A. Morgan</w:t>
            </w:r>
          </w:p>
        </w:tc>
      </w:tr>
      <w:tr w:rsidR="00B970DA" w:rsidRPr="00B970DA" w14:paraId="1DAB19EC" w14:textId="77777777" w:rsidTr="00B970DA">
        <w:tblPrEx>
          <w:jc w:val="left"/>
        </w:tblPrEx>
        <w:tc>
          <w:tcPr>
            <w:tcW w:w="2179" w:type="dxa"/>
            <w:shd w:val="clear" w:color="auto" w:fill="auto"/>
          </w:tcPr>
          <w:p w14:paraId="57CEF739" w14:textId="74FD78B2" w:rsidR="00B970DA" w:rsidRPr="00B970DA" w:rsidRDefault="00B970DA" w:rsidP="00B970DA">
            <w:pPr>
              <w:ind w:firstLine="0"/>
            </w:pPr>
            <w:r>
              <w:t>Moss</w:t>
            </w:r>
          </w:p>
        </w:tc>
        <w:tc>
          <w:tcPr>
            <w:tcW w:w="2179" w:type="dxa"/>
            <w:shd w:val="clear" w:color="auto" w:fill="auto"/>
          </w:tcPr>
          <w:p w14:paraId="39EF3C3F" w14:textId="3B0C32E2" w:rsidR="00B970DA" w:rsidRPr="00B970DA" w:rsidRDefault="00B970DA" w:rsidP="00B970DA">
            <w:pPr>
              <w:ind w:firstLine="0"/>
            </w:pPr>
            <w:r>
              <w:t>Murphy</w:t>
            </w:r>
          </w:p>
        </w:tc>
        <w:tc>
          <w:tcPr>
            <w:tcW w:w="2180" w:type="dxa"/>
            <w:shd w:val="clear" w:color="auto" w:fill="auto"/>
          </w:tcPr>
          <w:p w14:paraId="29E6FE00" w14:textId="5E08E96F" w:rsidR="00B970DA" w:rsidRPr="00B970DA" w:rsidRDefault="00B970DA" w:rsidP="00B970DA">
            <w:pPr>
              <w:ind w:firstLine="0"/>
            </w:pPr>
            <w:r>
              <w:t>Neese</w:t>
            </w:r>
          </w:p>
        </w:tc>
      </w:tr>
      <w:tr w:rsidR="00B970DA" w:rsidRPr="00B970DA" w14:paraId="35965813" w14:textId="77777777" w:rsidTr="00B970DA">
        <w:tblPrEx>
          <w:jc w:val="left"/>
        </w:tblPrEx>
        <w:tc>
          <w:tcPr>
            <w:tcW w:w="2179" w:type="dxa"/>
            <w:shd w:val="clear" w:color="auto" w:fill="auto"/>
          </w:tcPr>
          <w:p w14:paraId="480E36FE" w14:textId="16F01F4B" w:rsidR="00B970DA" w:rsidRPr="00B970DA" w:rsidRDefault="00B970DA" w:rsidP="00B970DA">
            <w:pPr>
              <w:ind w:firstLine="0"/>
            </w:pPr>
            <w:r>
              <w:t>B. Newton</w:t>
            </w:r>
          </w:p>
        </w:tc>
        <w:tc>
          <w:tcPr>
            <w:tcW w:w="2179" w:type="dxa"/>
            <w:shd w:val="clear" w:color="auto" w:fill="auto"/>
          </w:tcPr>
          <w:p w14:paraId="64609A51" w14:textId="14ED3D2A" w:rsidR="00B970DA" w:rsidRPr="00B970DA" w:rsidRDefault="00B970DA" w:rsidP="00B970DA">
            <w:pPr>
              <w:ind w:firstLine="0"/>
            </w:pPr>
            <w:r>
              <w:t>W. Newton</w:t>
            </w:r>
          </w:p>
        </w:tc>
        <w:tc>
          <w:tcPr>
            <w:tcW w:w="2180" w:type="dxa"/>
            <w:shd w:val="clear" w:color="auto" w:fill="auto"/>
          </w:tcPr>
          <w:p w14:paraId="690D12C7" w14:textId="6C504195" w:rsidR="00B970DA" w:rsidRPr="00B970DA" w:rsidRDefault="00B970DA" w:rsidP="00B970DA">
            <w:pPr>
              <w:ind w:firstLine="0"/>
            </w:pPr>
            <w:r>
              <w:t>Nutt</w:t>
            </w:r>
          </w:p>
        </w:tc>
      </w:tr>
      <w:tr w:rsidR="00B970DA" w:rsidRPr="00B970DA" w14:paraId="0F9B48B0" w14:textId="77777777" w:rsidTr="00B970DA">
        <w:tblPrEx>
          <w:jc w:val="left"/>
        </w:tblPrEx>
        <w:tc>
          <w:tcPr>
            <w:tcW w:w="2179" w:type="dxa"/>
            <w:shd w:val="clear" w:color="auto" w:fill="auto"/>
          </w:tcPr>
          <w:p w14:paraId="63BDAD70" w14:textId="5DF0DC5A" w:rsidR="00B970DA" w:rsidRPr="00B970DA" w:rsidRDefault="00B970DA" w:rsidP="00B970DA">
            <w:pPr>
              <w:ind w:firstLine="0"/>
            </w:pPr>
            <w:r>
              <w:t>O'Neal</w:t>
            </w:r>
          </w:p>
        </w:tc>
        <w:tc>
          <w:tcPr>
            <w:tcW w:w="2179" w:type="dxa"/>
            <w:shd w:val="clear" w:color="auto" w:fill="auto"/>
          </w:tcPr>
          <w:p w14:paraId="7EB38809" w14:textId="7C423FD5" w:rsidR="00B970DA" w:rsidRPr="00B970DA" w:rsidRDefault="00B970DA" w:rsidP="00B970DA">
            <w:pPr>
              <w:ind w:firstLine="0"/>
            </w:pPr>
            <w:r>
              <w:t>Oremus</w:t>
            </w:r>
          </w:p>
        </w:tc>
        <w:tc>
          <w:tcPr>
            <w:tcW w:w="2180" w:type="dxa"/>
            <w:shd w:val="clear" w:color="auto" w:fill="auto"/>
          </w:tcPr>
          <w:p w14:paraId="4876C61E" w14:textId="1497D81A" w:rsidR="00B970DA" w:rsidRPr="00B970DA" w:rsidRDefault="00B970DA" w:rsidP="00B970DA">
            <w:pPr>
              <w:ind w:firstLine="0"/>
            </w:pPr>
            <w:r>
              <w:t>Ott</w:t>
            </w:r>
          </w:p>
        </w:tc>
      </w:tr>
      <w:tr w:rsidR="00B970DA" w:rsidRPr="00B970DA" w14:paraId="7204F997" w14:textId="77777777" w:rsidTr="00B970DA">
        <w:tblPrEx>
          <w:jc w:val="left"/>
        </w:tblPrEx>
        <w:tc>
          <w:tcPr>
            <w:tcW w:w="2179" w:type="dxa"/>
            <w:shd w:val="clear" w:color="auto" w:fill="auto"/>
          </w:tcPr>
          <w:p w14:paraId="53404EF8" w14:textId="204A0B87" w:rsidR="00B970DA" w:rsidRPr="00B970DA" w:rsidRDefault="00B970DA" w:rsidP="00B970DA">
            <w:pPr>
              <w:ind w:firstLine="0"/>
            </w:pPr>
            <w:r>
              <w:t>Pace</w:t>
            </w:r>
          </w:p>
        </w:tc>
        <w:tc>
          <w:tcPr>
            <w:tcW w:w="2179" w:type="dxa"/>
            <w:shd w:val="clear" w:color="auto" w:fill="auto"/>
          </w:tcPr>
          <w:p w14:paraId="6522616C" w14:textId="53A908B8" w:rsidR="00B970DA" w:rsidRPr="00B970DA" w:rsidRDefault="00B970DA" w:rsidP="00B970DA">
            <w:pPr>
              <w:ind w:firstLine="0"/>
            </w:pPr>
            <w:r>
              <w:t>Pedalino</w:t>
            </w:r>
          </w:p>
        </w:tc>
        <w:tc>
          <w:tcPr>
            <w:tcW w:w="2180" w:type="dxa"/>
            <w:shd w:val="clear" w:color="auto" w:fill="auto"/>
          </w:tcPr>
          <w:p w14:paraId="73006A90" w14:textId="16C04A0C" w:rsidR="00B970DA" w:rsidRPr="00B970DA" w:rsidRDefault="00B970DA" w:rsidP="00B970DA">
            <w:pPr>
              <w:ind w:firstLine="0"/>
            </w:pPr>
            <w:r>
              <w:t>Pope</w:t>
            </w:r>
          </w:p>
        </w:tc>
      </w:tr>
      <w:tr w:rsidR="00B970DA" w:rsidRPr="00B970DA" w14:paraId="2818CA20" w14:textId="77777777" w:rsidTr="00B970DA">
        <w:tblPrEx>
          <w:jc w:val="left"/>
        </w:tblPrEx>
        <w:tc>
          <w:tcPr>
            <w:tcW w:w="2179" w:type="dxa"/>
            <w:shd w:val="clear" w:color="auto" w:fill="auto"/>
          </w:tcPr>
          <w:p w14:paraId="43E8099F" w14:textId="69E5619C" w:rsidR="00B970DA" w:rsidRPr="00B970DA" w:rsidRDefault="00B970DA" w:rsidP="00B970DA">
            <w:pPr>
              <w:ind w:firstLine="0"/>
            </w:pPr>
            <w:r>
              <w:t>Rivers</w:t>
            </w:r>
          </w:p>
        </w:tc>
        <w:tc>
          <w:tcPr>
            <w:tcW w:w="2179" w:type="dxa"/>
            <w:shd w:val="clear" w:color="auto" w:fill="auto"/>
          </w:tcPr>
          <w:p w14:paraId="37C5E4AA" w14:textId="1FDE80CE" w:rsidR="00B970DA" w:rsidRPr="00B970DA" w:rsidRDefault="00B970DA" w:rsidP="00B970DA">
            <w:pPr>
              <w:ind w:firstLine="0"/>
            </w:pPr>
            <w:r>
              <w:t>Robbins</w:t>
            </w:r>
          </w:p>
        </w:tc>
        <w:tc>
          <w:tcPr>
            <w:tcW w:w="2180" w:type="dxa"/>
            <w:shd w:val="clear" w:color="auto" w:fill="auto"/>
          </w:tcPr>
          <w:p w14:paraId="3DE227AC" w14:textId="36001E3A" w:rsidR="00B970DA" w:rsidRPr="00B970DA" w:rsidRDefault="00B970DA" w:rsidP="00B970DA">
            <w:pPr>
              <w:ind w:firstLine="0"/>
            </w:pPr>
            <w:r>
              <w:t>Rose</w:t>
            </w:r>
          </w:p>
        </w:tc>
      </w:tr>
      <w:tr w:rsidR="00B970DA" w:rsidRPr="00B970DA" w14:paraId="48333C8E" w14:textId="77777777" w:rsidTr="00B970DA">
        <w:tblPrEx>
          <w:jc w:val="left"/>
        </w:tblPrEx>
        <w:tc>
          <w:tcPr>
            <w:tcW w:w="2179" w:type="dxa"/>
            <w:shd w:val="clear" w:color="auto" w:fill="auto"/>
          </w:tcPr>
          <w:p w14:paraId="5A0F02E4" w14:textId="3D94642C" w:rsidR="00B970DA" w:rsidRPr="00B970DA" w:rsidRDefault="00B970DA" w:rsidP="00B970DA">
            <w:pPr>
              <w:ind w:firstLine="0"/>
            </w:pPr>
            <w:r>
              <w:t>Rutherford</w:t>
            </w:r>
          </w:p>
        </w:tc>
        <w:tc>
          <w:tcPr>
            <w:tcW w:w="2179" w:type="dxa"/>
            <w:shd w:val="clear" w:color="auto" w:fill="auto"/>
          </w:tcPr>
          <w:p w14:paraId="0CEED9CB" w14:textId="00D3C24E" w:rsidR="00B970DA" w:rsidRPr="00B970DA" w:rsidRDefault="00B970DA" w:rsidP="00B970DA">
            <w:pPr>
              <w:ind w:firstLine="0"/>
            </w:pPr>
            <w:r>
              <w:t>Sandifer</w:t>
            </w:r>
          </w:p>
        </w:tc>
        <w:tc>
          <w:tcPr>
            <w:tcW w:w="2180" w:type="dxa"/>
            <w:shd w:val="clear" w:color="auto" w:fill="auto"/>
          </w:tcPr>
          <w:p w14:paraId="422608FA" w14:textId="56D1E767" w:rsidR="00B970DA" w:rsidRPr="00B970DA" w:rsidRDefault="00B970DA" w:rsidP="00B970DA">
            <w:pPr>
              <w:ind w:firstLine="0"/>
            </w:pPr>
            <w:r>
              <w:t>Schuessler</w:t>
            </w:r>
          </w:p>
        </w:tc>
      </w:tr>
      <w:tr w:rsidR="00B970DA" w:rsidRPr="00B970DA" w14:paraId="48402EBB" w14:textId="77777777" w:rsidTr="00B970DA">
        <w:tblPrEx>
          <w:jc w:val="left"/>
        </w:tblPrEx>
        <w:tc>
          <w:tcPr>
            <w:tcW w:w="2179" w:type="dxa"/>
            <w:shd w:val="clear" w:color="auto" w:fill="auto"/>
          </w:tcPr>
          <w:p w14:paraId="70A6F657" w14:textId="4DA735AE" w:rsidR="00B970DA" w:rsidRPr="00B970DA" w:rsidRDefault="00B970DA" w:rsidP="00B970DA">
            <w:pPr>
              <w:ind w:firstLine="0"/>
            </w:pPr>
            <w:r>
              <w:t>Sessions</w:t>
            </w:r>
          </w:p>
        </w:tc>
        <w:tc>
          <w:tcPr>
            <w:tcW w:w="2179" w:type="dxa"/>
            <w:shd w:val="clear" w:color="auto" w:fill="auto"/>
          </w:tcPr>
          <w:p w14:paraId="504550E1" w14:textId="22C342A8" w:rsidR="00B970DA" w:rsidRPr="00B970DA" w:rsidRDefault="00B970DA" w:rsidP="00B970DA">
            <w:pPr>
              <w:ind w:firstLine="0"/>
            </w:pPr>
            <w:r>
              <w:t>G. M. Smith</w:t>
            </w:r>
          </w:p>
        </w:tc>
        <w:tc>
          <w:tcPr>
            <w:tcW w:w="2180" w:type="dxa"/>
            <w:shd w:val="clear" w:color="auto" w:fill="auto"/>
          </w:tcPr>
          <w:p w14:paraId="0E3CA986" w14:textId="37E0F6D5" w:rsidR="00B970DA" w:rsidRPr="00B970DA" w:rsidRDefault="00B970DA" w:rsidP="00B970DA">
            <w:pPr>
              <w:ind w:firstLine="0"/>
            </w:pPr>
            <w:r>
              <w:t>M. M. Smith</w:t>
            </w:r>
          </w:p>
        </w:tc>
      </w:tr>
      <w:tr w:rsidR="00B970DA" w:rsidRPr="00B970DA" w14:paraId="7315EF2D" w14:textId="77777777" w:rsidTr="00B970DA">
        <w:tblPrEx>
          <w:jc w:val="left"/>
        </w:tblPrEx>
        <w:tc>
          <w:tcPr>
            <w:tcW w:w="2179" w:type="dxa"/>
            <w:shd w:val="clear" w:color="auto" w:fill="auto"/>
          </w:tcPr>
          <w:p w14:paraId="614D867C" w14:textId="4C6A0E03" w:rsidR="00B970DA" w:rsidRPr="00B970DA" w:rsidRDefault="00B970DA" w:rsidP="00B970DA">
            <w:pPr>
              <w:ind w:firstLine="0"/>
            </w:pPr>
            <w:r>
              <w:t>Stavrinakis</w:t>
            </w:r>
          </w:p>
        </w:tc>
        <w:tc>
          <w:tcPr>
            <w:tcW w:w="2179" w:type="dxa"/>
            <w:shd w:val="clear" w:color="auto" w:fill="auto"/>
          </w:tcPr>
          <w:p w14:paraId="762D38FB" w14:textId="1BA8719E" w:rsidR="00B970DA" w:rsidRPr="00B970DA" w:rsidRDefault="00B970DA" w:rsidP="00B970DA">
            <w:pPr>
              <w:ind w:firstLine="0"/>
            </w:pPr>
            <w:r>
              <w:t>Taylor</w:t>
            </w:r>
          </w:p>
        </w:tc>
        <w:tc>
          <w:tcPr>
            <w:tcW w:w="2180" w:type="dxa"/>
            <w:shd w:val="clear" w:color="auto" w:fill="auto"/>
          </w:tcPr>
          <w:p w14:paraId="3FEFF1A4" w14:textId="281B7CC9" w:rsidR="00B970DA" w:rsidRPr="00B970DA" w:rsidRDefault="00B970DA" w:rsidP="00B970DA">
            <w:pPr>
              <w:ind w:firstLine="0"/>
            </w:pPr>
            <w:r>
              <w:t>Tedder</w:t>
            </w:r>
          </w:p>
        </w:tc>
      </w:tr>
      <w:tr w:rsidR="00B970DA" w:rsidRPr="00B970DA" w14:paraId="15A89BB5" w14:textId="77777777" w:rsidTr="00B970DA">
        <w:tblPrEx>
          <w:jc w:val="left"/>
        </w:tblPrEx>
        <w:tc>
          <w:tcPr>
            <w:tcW w:w="2179" w:type="dxa"/>
            <w:shd w:val="clear" w:color="auto" w:fill="auto"/>
          </w:tcPr>
          <w:p w14:paraId="2B857FF2" w14:textId="418F0250" w:rsidR="00B970DA" w:rsidRPr="00B970DA" w:rsidRDefault="00B970DA" w:rsidP="00B970DA">
            <w:pPr>
              <w:ind w:firstLine="0"/>
            </w:pPr>
            <w:r>
              <w:t>Thayer</w:t>
            </w:r>
          </w:p>
        </w:tc>
        <w:tc>
          <w:tcPr>
            <w:tcW w:w="2179" w:type="dxa"/>
            <w:shd w:val="clear" w:color="auto" w:fill="auto"/>
          </w:tcPr>
          <w:p w14:paraId="3B8A1E49" w14:textId="265881FE" w:rsidR="00B970DA" w:rsidRPr="00B970DA" w:rsidRDefault="00B970DA" w:rsidP="00B970DA">
            <w:pPr>
              <w:ind w:firstLine="0"/>
            </w:pPr>
            <w:r>
              <w:t>Thigpen</w:t>
            </w:r>
          </w:p>
        </w:tc>
        <w:tc>
          <w:tcPr>
            <w:tcW w:w="2180" w:type="dxa"/>
            <w:shd w:val="clear" w:color="auto" w:fill="auto"/>
          </w:tcPr>
          <w:p w14:paraId="3CB8B947" w14:textId="2C7FB954" w:rsidR="00B970DA" w:rsidRPr="00B970DA" w:rsidRDefault="00B970DA" w:rsidP="00B970DA">
            <w:pPr>
              <w:ind w:firstLine="0"/>
            </w:pPr>
            <w:r>
              <w:t>Trantham</w:t>
            </w:r>
          </w:p>
        </w:tc>
      </w:tr>
      <w:tr w:rsidR="00B970DA" w:rsidRPr="00B970DA" w14:paraId="17EBEF8B" w14:textId="77777777" w:rsidTr="00B970DA">
        <w:tblPrEx>
          <w:jc w:val="left"/>
        </w:tblPrEx>
        <w:tc>
          <w:tcPr>
            <w:tcW w:w="2179" w:type="dxa"/>
            <w:shd w:val="clear" w:color="auto" w:fill="auto"/>
          </w:tcPr>
          <w:p w14:paraId="006A2A1A" w14:textId="3AF58D01" w:rsidR="00B970DA" w:rsidRPr="00B970DA" w:rsidRDefault="00B970DA" w:rsidP="00B970DA">
            <w:pPr>
              <w:ind w:firstLine="0"/>
            </w:pPr>
            <w:r>
              <w:t>Vaughan</w:t>
            </w:r>
          </w:p>
        </w:tc>
        <w:tc>
          <w:tcPr>
            <w:tcW w:w="2179" w:type="dxa"/>
            <w:shd w:val="clear" w:color="auto" w:fill="auto"/>
          </w:tcPr>
          <w:p w14:paraId="03DDD588" w14:textId="792F2FC2" w:rsidR="00B970DA" w:rsidRPr="00B970DA" w:rsidRDefault="00B970DA" w:rsidP="00B970DA">
            <w:pPr>
              <w:ind w:firstLine="0"/>
            </w:pPr>
            <w:r>
              <w:t>Weeks</w:t>
            </w:r>
          </w:p>
        </w:tc>
        <w:tc>
          <w:tcPr>
            <w:tcW w:w="2180" w:type="dxa"/>
            <w:shd w:val="clear" w:color="auto" w:fill="auto"/>
          </w:tcPr>
          <w:p w14:paraId="70556AB7" w14:textId="224821DC" w:rsidR="00B970DA" w:rsidRPr="00B970DA" w:rsidRDefault="00B970DA" w:rsidP="00B970DA">
            <w:pPr>
              <w:ind w:firstLine="0"/>
            </w:pPr>
            <w:r>
              <w:t>West</w:t>
            </w:r>
          </w:p>
        </w:tc>
      </w:tr>
      <w:tr w:rsidR="00B970DA" w:rsidRPr="00B970DA" w14:paraId="527E5D1E" w14:textId="77777777" w:rsidTr="00B970DA">
        <w:tblPrEx>
          <w:jc w:val="left"/>
        </w:tblPrEx>
        <w:tc>
          <w:tcPr>
            <w:tcW w:w="2179" w:type="dxa"/>
            <w:shd w:val="clear" w:color="auto" w:fill="auto"/>
          </w:tcPr>
          <w:p w14:paraId="515161DD" w14:textId="4447BC7A" w:rsidR="00B970DA" w:rsidRPr="00B970DA" w:rsidRDefault="00B970DA" w:rsidP="00B970DA">
            <w:pPr>
              <w:ind w:firstLine="0"/>
            </w:pPr>
            <w:r>
              <w:t>Wetmore</w:t>
            </w:r>
          </w:p>
        </w:tc>
        <w:tc>
          <w:tcPr>
            <w:tcW w:w="2179" w:type="dxa"/>
            <w:shd w:val="clear" w:color="auto" w:fill="auto"/>
          </w:tcPr>
          <w:p w14:paraId="3A24483B" w14:textId="0F168012" w:rsidR="00B970DA" w:rsidRPr="00B970DA" w:rsidRDefault="00B970DA" w:rsidP="00B970DA">
            <w:pPr>
              <w:ind w:firstLine="0"/>
            </w:pPr>
            <w:r>
              <w:t>Wheeler</w:t>
            </w:r>
          </w:p>
        </w:tc>
        <w:tc>
          <w:tcPr>
            <w:tcW w:w="2180" w:type="dxa"/>
            <w:shd w:val="clear" w:color="auto" w:fill="auto"/>
          </w:tcPr>
          <w:p w14:paraId="1CF3DD52" w14:textId="6D3BEDA8" w:rsidR="00B970DA" w:rsidRPr="00B970DA" w:rsidRDefault="00B970DA" w:rsidP="00B970DA">
            <w:pPr>
              <w:ind w:firstLine="0"/>
            </w:pPr>
            <w:r>
              <w:t>White</w:t>
            </w:r>
          </w:p>
        </w:tc>
      </w:tr>
      <w:tr w:rsidR="00B970DA" w:rsidRPr="00B970DA" w14:paraId="77D19FD4" w14:textId="77777777" w:rsidTr="00B970DA">
        <w:tblPrEx>
          <w:jc w:val="left"/>
        </w:tblPrEx>
        <w:tc>
          <w:tcPr>
            <w:tcW w:w="2179" w:type="dxa"/>
            <w:shd w:val="clear" w:color="auto" w:fill="auto"/>
          </w:tcPr>
          <w:p w14:paraId="54C728EE" w14:textId="2F192BEF" w:rsidR="00B970DA" w:rsidRPr="00B970DA" w:rsidRDefault="00B970DA" w:rsidP="00B970DA">
            <w:pPr>
              <w:keepNext/>
              <w:ind w:firstLine="0"/>
            </w:pPr>
            <w:r>
              <w:t>Whitmire</w:t>
            </w:r>
          </w:p>
        </w:tc>
        <w:tc>
          <w:tcPr>
            <w:tcW w:w="2179" w:type="dxa"/>
            <w:shd w:val="clear" w:color="auto" w:fill="auto"/>
          </w:tcPr>
          <w:p w14:paraId="777A14EA" w14:textId="73B74ADC" w:rsidR="00B970DA" w:rsidRPr="00B970DA" w:rsidRDefault="00B970DA" w:rsidP="00B970DA">
            <w:pPr>
              <w:keepNext/>
              <w:ind w:firstLine="0"/>
            </w:pPr>
            <w:r>
              <w:t>Williams</w:t>
            </w:r>
          </w:p>
        </w:tc>
        <w:tc>
          <w:tcPr>
            <w:tcW w:w="2180" w:type="dxa"/>
            <w:shd w:val="clear" w:color="auto" w:fill="auto"/>
          </w:tcPr>
          <w:p w14:paraId="218148C6" w14:textId="59BFCE5C" w:rsidR="00B970DA" w:rsidRPr="00B970DA" w:rsidRDefault="00B970DA" w:rsidP="00B970DA">
            <w:pPr>
              <w:keepNext/>
              <w:ind w:firstLine="0"/>
            </w:pPr>
            <w:r>
              <w:t>Willis</w:t>
            </w:r>
          </w:p>
        </w:tc>
      </w:tr>
      <w:tr w:rsidR="00B970DA" w:rsidRPr="00B970DA" w14:paraId="11B0F4E6" w14:textId="77777777" w:rsidTr="00B970DA">
        <w:tblPrEx>
          <w:jc w:val="left"/>
        </w:tblPrEx>
        <w:tc>
          <w:tcPr>
            <w:tcW w:w="2179" w:type="dxa"/>
            <w:shd w:val="clear" w:color="auto" w:fill="auto"/>
          </w:tcPr>
          <w:p w14:paraId="3FED884B" w14:textId="2E5C83C1" w:rsidR="00B970DA" w:rsidRPr="00B970DA" w:rsidRDefault="00B970DA" w:rsidP="00B970DA">
            <w:pPr>
              <w:keepNext/>
              <w:ind w:firstLine="0"/>
            </w:pPr>
            <w:r>
              <w:t>Wooten</w:t>
            </w:r>
          </w:p>
        </w:tc>
        <w:tc>
          <w:tcPr>
            <w:tcW w:w="2179" w:type="dxa"/>
            <w:shd w:val="clear" w:color="auto" w:fill="auto"/>
          </w:tcPr>
          <w:p w14:paraId="16927DE4" w14:textId="2E373EE8" w:rsidR="00B970DA" w:rsidRPr="00B970DA" w:rsidRDefault="00B970DA" w:rsidP="00B970DA">
            <w:pPr>
              <w:keepNext/>
              <w:ind w:firstLine="0"/>
            </w:pPr>
            <w:r>
              <w:t>Yow</w:t>
            </w:r>
          </w:p>
        </w:tc>
        <w:tc>
          <w:tcPr>
            <w:tcW w:w="2180" w:type="dxa"/>
            <w:shd w:val="clear" w:color="auto" w:fill="auto"/>
          </w:tcPr>
          <w:p w14:paraId="0CF442BD" w14:textId="77777777" w:rsidR="00B970DA" w:rsidRPr="00B970DA" w:rsidRDefault="00B970DA" w:rsidP="00B970DA">
            <w:pPr>
              <w:keepNext/>
              <w:ind w:firstLine="0"/>
            </w:pPr>
          </w:p>
        </w:tc>
      </w:tr>
    </w:tbl>
    <w:p w14:paraId="60ACCE4B" w14:textId="77777777" w:rsidR="00B970DA" w:rsidRDefault="00B970DA" w:rsidP="00B970DA"/>
    <w:p w14:paraId="2C4D706E" w14:textId="387C02EF" w:rsidR="00B970DA" w:rsidRDefault="00B970DA" w:rsidP="00B970DA">
      <w:pPr>
        <w:jc w:val="center"/>
        <w:rPr>
          <w:b/>
        </w:rPr>
      </w:pPr>
      <w:r w:rsidRPr="00B970DA">
        <w:rPr>
          <w:b/>
        </w:rPr>
        <w:t>Total Present--119</w:t>
      </w:r>
    </w:p>
    <w:p w14:paraId="0889656B" w14:textId="1A045E24" w:rsidR="00B970DA" w:rsidRDefault="00B970DA" w:rsidP="00B970DA"/>
    <w:p w14:paraId="349C3B42" w14:textId="7C884D2C" w:rsidR="00B970DA" w:rsidRDefault="00B970DA" w:rsidP="00B970DA">
      <w:pPr>
        <w:keepNext/>
        <w:jc w:val="center"/>
        <w:rPr>
          <w:b/>
        </w:rPr>
      </w:pPr>
      <w:r w:rsidRPr="00B970DA">
        <w:rPr>
          <w:b/>
        </w:rPr>
        <w:t>DOCTOR OF THE DAY</w:t>
      </w:r>
    </w:p>
    <w:p w14:paraId="14059B74" w14:textId="421D7D51" w:rsidR="00B970DA" w:rsidRDefault="00B970DA" w:rsidP="00B970DA">
      <w:r>
        <w:t>Announcement was made that Dr. Gerald Wilson of Columbia was the Doctor of the Day for the General Assembly.</w:t>
      </w:r>
    </w:p>
    <w:p w14:paraId="005D6884" w14:textId="1A7F4C7F" w:rsidR="00B970DA" w:rsidRDefault="00B970DA" w:rsidP="00B970DA"/>
    <w:p w14:paraId="20A674FD" w14:textId="143A9482" w:rsidR="00B970DA" w:rsidRDefault="00B970DA" w:rsidP="00B970DA">
      <w:pPr>
        <w:keepNext/>
        <w:jc w:val="center"/>
        <w:rPr>
          <w:b/>
        </w:rPr>
      </w:pPr>
      <w:r w:rsidRPr="00B970DA">
        <w:rPr>
          <w:b/>
        </w:rPr>
        <w:t>CO-SPONSORS ADDED</w:t>
      </w:r>
    </w:p>
    <w:p w14:paraId="29D8095D" w14:textId="77777777" w:rsidR="00B970DA" w:rsidRDefault="00B970DA" w:rsidP="00B970DA">
      <w:r>
        <w:t>In accordance with House Rule 5.2 below:</w:t>
      </w:r>
    </w:p>
    <w:p w14:paraId="0C2D0960" w14:textId="77777777" w:rsidR="009132F3" w:rsidRDefault="009132F3" w:rsidP="00B970DA">
      <w:pPr>
        <w:ind w:firstLine="270"/>
        <w:rPr>
          <w:b/>
          <w:bCs/>
          <w:color w:val="000000"/>
          <w:szCs w:val="22"/>
          <w:lang w:val="en"/>
        </w:rPr>
      </w:pPr>
      <w:bookmarkStart w:id="20" w:name="file_start34"/>
      <w:bookmarkEnd w:id="20"/>
    </w:p>
    <w:p w14:paraId="5FEC05DB" w14:textId="27C00282" w:rsidR="00B970DA" w:rsidRPr="00CA29CB" w:rsidRDefault="00B970DA" w:rsidP="00B970DA">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14:paraId="5DCB35BB" w14:textId="027C052F" w:rsidR="00B970DA" w:rsidRDefault="00B970DA" w:rsidP="00B970DA">
      <w:bookmarkStart w:id="21" w:name="file_end34"/>
      <w:bookmarkEnd w:id="21"/>
    </w:p>
    <w:p w14:paraId="6ADF7CBE" w14:textId="0880A008" w:rsidR="00B970DA" w:rsidRDefault="00B970DA" w:rsidP="00B970DA">
      <w:pPr>
        <w:keepNext/>
        <w:jc w:val="center"/>
        <w:rPr>
          <w:b/>
        </w:rPr>
      </w:pPr>
      <w:r w:rsidRPr="00B970DA">
        <w:rPr>
          <w:b/>
        </w:rPr>
        <w:t>CO-SPONSOR ADDED</w:t>
      </w:r>
    </w:p>
    <w:tbl>
      <w:tblPr>
        <w:tblW w:w="0" w:type="auto"/>
        <w:tblLayout w:type="fixed"/>
        <w:tblLook w:val="0000" w:firstRow="0" w:lastRow="0" w:firstColumn="0" w:lastColumn="0" w:noHBand="0" w:noVBand="0"/>
      </w:tblPr>
      <w:tblGrid>
        <w:gridCol w:w="1551"/>
        <w:gridCol w:w="1266"/>
      </w:tblGrid>
      <w:tr w:rsidR="00B970DA" w:rsidRPr="00B970DA" w14:paraId="7B079CA2" w14:textId="77777777" w:rsidTr="00B970DA">
        <w:tc>
          <w:tcPr>
            <w:tcW w:w="1551" w:type="dxa"/>
            <w:shd w:val="clear" w:color="auto" w:fill="auto"/>
          </w:tcPr>
          <w:p w14:paraId="76157C87" w14:textId="16820554" w:rsidR="00B970DA" w:rsidRPr="00B970DA" w:rsidRDefault="00B970DA" w:rsidP="00B970DA">
            <w:pPr>
              <w:keepNext/>
              <w:ind w:firstLine="0"/>
            </w:pPr>
            <w:r w:rsidRPr="00B970DA">
              <w:t>Bill Number:</w:t>
            </w:r>
          </w:p>
        </w:tc>
        <w:tc>
          <w:tcPr>
            <w:tcW w:w="1266" w:type="dxa"/>
            <w:shd w:val="clear" w:color="auto" w:fill="auto"/>
          </w:tcPr>
          <w:p w14:paraId="31573E8E" w14:textId="15132CAD" w:rsidR="00B970DA" w:rsidRPr="00B970DA" w:rsidRDefault="00B970DA" w:rsidP="00B970DA">
            <w:pPr>
              <w:keepNext/>
              <w:ind w:firstLine="0"/>
            </w:pPr>
            <w:r w:rsidRPr="00B970DA">
              <w:t>H. 3008</w:t>
            </w:r>
          </w:p>
        </w:tc>
      </w:tr>
      <w:tr w:rsidR="00B970DA" w:rsidRPr="00B970DA" w14:paraId="78104B58" w14:textId="77777777" w:rsidTr="00B970DA">
        <w:tc>
          <w:tcPr>
            <w:tcW w:w="1551" w:type="dxa"/>
            <w:shd w:val="clear" w:color="auto" w:fill="auto"/>
          </w:tcPr>
          <w:p w14:paraId="6E10E4E4" w14:textId="1BA5B56D" w:rsidR="00B970DA" w:rsidRPr="00B970DA" w:rsidRDefault="00B970DA" w:rsidP="00B970DA">
            <w:pPr>
              <w:keepNext/>
              <w:ind w:firstLine="0"/>
            </w:pPr>
            <w:r w:rsidRPr="00B970DA">
              <w:t>Date:</w:t>
            </w:r>
          </w:p>
        </w:tc>
        <w:tc>
          <w:tcPr>
            <w:tcW w:w="1266" w:type="dxa"/>
            <w:shd w:val="clear" w:color="auto" w:fill="auto"/>
          </w:tcPr>
          <w:p w14:paraId="1929EA5A" w14:textId="3F2DE280" w:rsidR="00B970DA" w:rsidRPr="00B970DA" w:rsidRDefault="00B970DA" w:rsidP="00B970DA">
            <w:pPr>
              <w:keepNext/>
              <w:ind w:firstLine="0"/>
            </w:pPr>
            <w:r w:rsidRPr="00B970DA">
              <w:t>ADD:</w:t>
            </w:r>
          </w:p>
        </w:tc>
      </w:tr>
      <w:tr w:rsidR="00B970DA" w:rsidRPr="00B970DA" w14:paraId="14239A55" w14:textId="77777777" w:rsidTr="00B970DA">
        <w:tc>
          <w:tcPr>
            <w:tcW w:w="1551" w:type="dxa"/>
            <w:shd w:val="clear" w:color="auto" w:fill="auto"/>
          </w:tcPr>
          <w:p w14:paraId="24276834" w14:textId="5E57226A" w:rsidR="00B970DA" w:rsidRPr="00B970DA" w:rsidRDefault="00B970DA" w:rsidP="00B970DA">
            <w:pPr>
              <w:keepNext/>
              <w:ind w:firstLine="0"/>
            </w:pPr>
            <w:r w:rsidRPr="00B970DA">
              <w:t>01/19/23</w:t>
            </w:r>
          </w:p>
        </w:tc>
        <w:tc>
          <w:tcPr>
            <w:tcW w:w="1266" w:type="dxa"/>
            <w:shd w:val="clear" w:color="auto" w:fill="auto"/>
          </w:tcPr>
          <w:p w14:paraId="16D568D6" w14:textId="4FD01526" w:rsidR="00B970DA" w:rsidRPr="00B970DA" w:rsidRDefault="00B970DA" w:rsidP="00B970DA">
            <w:pPr>
              <w:keepNext/>
              <w:ind w:firstLine="0"/>
            </w:pPr>
            <w:r w:rsidRPr="00B970DA">
              <w:t>OREMUS</w:t>
            </w:r>
          </w:p>
        </w:tc>
      </w:tr>
    </w:tbl>
    <w:p w14:paraId="498806C2" w14:textId="20EA38E1" w:rsidR="00B970DA" w:rsidRDefault="00B970DA" w:rsidP="00B970DA"/>
    <w:p w14:paraId="5494DC8A" w14:textId="64C23D1A" w:rsidR="00B970DA" w:rsidRDefault="00B970DA" w:rsidP="00B970DA">
      <w:pPr>
        <w:keepNext/>
        <w:jc w:val="center"/>
        <w:rPr>
          <w:b/>
        </w:rPr>
      </w:pPr>
      <w:r w:rsidRPr="00B970DA">
        <w:rPr>
          <w:b/>
        </w:rPr>
        <w:t>CO-SPONSOR ADDED</w:t>
      </w:r>
    </w:p>
    <w:tbl>
      <w:tblPr>
        <w:tblW w:w="0" w:type="auto"/>
        <w:tblLayout w:type="fixed"/>
        <w:tblLook w:val="0000" w:firstRow="0" w:lastRow="0" w:firstColumn="0" w:lastColumn="0" w:noHBand="0" w:noVBand="0"/>
      </w:tblPr>
      <w:tblGrid>
        <w:gridCol w:w="1551"/>
        <w:gridCol w:w="1101"/>
      </w:tblGrid>
      <w:tr w:rsidR="00B970DA" w:rsidRPr="00B970DA" w14:paraId="0CC3067B" w14:textId="77777777" w:rsidTr="00B970DA">
        <w:tc>
          <w:tcPr>
            <w:tcW w:w="1551" w:type="dxa"/>
            <w:shd w:val="clear" w:color="auto" w:fill="auto"/>
          </w:tcPr>
          <w:p w14:paraId="113BCD1B" w14:textId="602099BD" w:rsidR="00B970DA" w:rsidRPr="00B970DA" w:rsidRDefault="00B970DA" w:rsidP="00B970DA">
            <w:pPr>
              <w:keepNext/>
              <w:ind w:firstLine="0"/>
            </w:pPr>
            <w:r w:rsidRPr="00B970DA">
              <w:t>Bill Number:</w:t>
            </w:r>
          </w:p>
        </w:tc>
        <w:tc>
          <w:tcPr>
            <w:tcW w:w="1101" w:type="dxa"/>
            <w:shd w:val="clear" w:color="auto" w:fill="auto"/>
          </w:tcPr>
          <w:p w14:paraId="3E38312B" w14:textId="5DB6C5B2" w:rsidR="00B970DA" w:rsidRPr="00B970DA" w:rsidRDefault="00B970DA" w:rsidP="00B970DA">
            <w:pPr>
              <w:keepNext/>
              <w:ind w:firstLine="0"/>
            </w:pPr>
            <w:r w:rsidRPr="00B970DA">
              <w:t>H. 3014</w:t>
            </w:r>
          </w:p>
        </w:tc>
      </w:tr>
      <w:tr w:rsidR="00B970DA" w:rsidRPr="00B970DA" w14:paraId="1ACFB53E" w14:textId="77777777" w:rsidTr="00B970DA">
        <w:tc>
          <w:tcPr>
            <w:tcW w:w="1551" w:type="dxa"/>
            <w:shd w:val="clear" w:color="auto" w:fill="auto"/>
          </w:tcPr>
          <w:p w14:paraId="30DC5794" w14:textId="47CB15EE" w:rsidR="00B970DA" w:rsidRPr="00B970DA" w:rsidRDefault="00B970DA" w:rsidP="00B970DA">
            <w:pPr>
              <w:keepNext/>
              <w:ind w:firstLine="0"/>
            </w:pPr>
            <w:r w:rsidRPr="00B970DA">
              <w:t>Date:</w:t>
            </w:r>
          </w:p>
        </w:tc>
        <w:tc>
          <w:tcPr>
            <w:tcW w:w="1101" w:type="dxa"/>
            <w:shd w:val="clear" w:color="auto" w:fill="auto"/>
          </w:tcPr>
          <w:p w14:paraId="101899C4" w14:textId="55152440" w:rsidR="00B970DA" w:rsidRPr="00B970DA" w:rsidRDefault="00B970DA" w:rsidP="00B970DA">
            <w:pPr>
              <w:keepNext/>
              <w:ind w:firstLine="0"/>
            </w:pPr>
            <w:r w:rsidRPr="00B970DA">
              <w:t>ADD:</w:t>
            </w:r>
          </w:p>
        </w:tc>
      </w:tr>
      <w:tr w:rsidR="00B970DA" w:rsidRPr="00B970DA" w14:paraId="489A26B3" w14:textId="77777777" w:rsidTr="00B970DA">
        <w:tc>
          <w:tcPr>
            <w:tcW w:w="1551" w:type="dxa"/>
            <w:shd w:val="clear" w:color="auto" w:fill="auto"/>
          </w:tcPr>
          <w:p w14:paraId="2D68D87A" w14:textId="271C8E75" w:rsidR="00B970DA" w:rsidRPr="00B970DA" w:rsidRDefault="00B970DA" w:rsidP="00B970DA">
            <w:pPr>
              <w:keepNext/>
              <w:ind w:firstLine="0"/>
            </w:pPr>
            <w:r w:rsidRPr="00B970DA">
              <w:t>01/19/23</w:t>
            </w:r>
          </w:p>
        </w:tc>
        <w:tc>
          <w:tcPr>
            <w:tcW w:w="1101" w:type="dxa"/>
            <w:shd w:val="clear" w:color="auto" w:fill="auto"/>
          </w:tcPr>
          <w:p w14:paraId="2A4588B4" w14:textId="0D91E4DD" w:rsidR="00B970DA" w:rsidRPr="00B970DA" w:rsidRDefault="00B970DA" w:rsidP="00B970DA">
            <w:pPr>
              <w:keepNext/>
              <w:ind w:firstLine="0"/>
            </w:pPr>
            <w:r w:rsidRPr="00B970DA">
              <w:t>KIRBY</w:t>
            </w:r>
          </w:p>
        </w:tc>
      </w:tr>
    </w:tbl>
    <w:p w14:paraId="0AAEE84A" w14:textId="1A0F19CB" w:rsidR="00B970DA" w:rsidRDefault="00B970DA" w:rsidP="00B970DA"/>
    <w:p w14:paraId="505D3246" w14:textId="1EF0E179" w:rsidR="00B970DA" w:rsidRDefault="00B970DA" w:rsidP="00B970DA">
      <w:pPr>
        <w:keepNext/>
        <w:jc w:val="center"/>
        <w:rPr>
          <w:b/>
        </w:rPr>
      </w:pPr>
      <w:r w:rsidRPr="00B970DA">
        <w:rPr>
          <w:b/>
        </w:rPr>
        <w:t>CO-SPONSOR ADDED</w:t>
      </w:r>
    </w:p>
    <w:tbl>
      <w:tblPr>
        <w:tblW w:w="0" w:type="auto"/>
        <w:tblLayout w:type="fixed"/>
        <w:tblLook w:val="0000" w:firstRow="0" w:lastRow="0" w:firstColumn="0" w:lastColumn="0" w:noHBand="0" w:noVBand="0"/>
      </w:tblPr>
      <w:tblGrid>
        <w:gridCol w:w="1551"/>
        <w:gridCol w:w="1266"/>
      </w:tblGrid>
      <w:tr w:rsidR="00B970DA" w:rsidRPr="00B970DA" w14:paraId="321A5D88" w14:textId="77777777" w:rsidTr="00B970DA">
        <w:tc>
          <w:tcPr>
            <w:tcW w:w="1551" w:type="dxa"/>
            <w:shd w:val="clear" w:color="auto" w:fill="auto"/>
          </w:tcPr>
          <w:p w14:paraId="4CDCEDCC" w14:textId="0F8FA56A" w:rsidR="00B970DA" w:rsidRPr="00B970DA" w:rsidRDefault="00B970DA" w:rsidP="00B970DA">
            <w:pPr>
              <w:keepNext/>
              <w:ind w:firstLine="0"/>
            </w:pPr>
            <w:r w:rsidRPr="00B970DA">
              <w:t>Bill Number:</w:t>
            </w:r>
          </w:p>
        </w:tc>
        <w:tc>
          <w:tcPr>
            <w:tcW w:w="1266" w:type="dxa"/>
            <w:shd w:val="clear" w:color="auto" w:fill="auto"/>
          </w:tcPr>
          <w:p w14:paraId="529B7D15" w14:textId="14C98018" w:rsidR="00B970DA" w:rsidRPr="00B970DA" w:rsidRDefault="00B970DA" w:rsidP="00B970DA">
            <w:pPr>
              <w:keepNext/>
              <w:ind w:firstLine="0"/>
            </w:pPr>
            <w:r w:rsidRPr="00B970DA">
              <w:t>H. 3059</w:t>
            </w:r>
          </w:p>
        </w:tc>
      </w:tr>
      <w:tr w:rsidR="00B970DA" w:rsidRPr="00B970DA" w14:paraId="4BB14857" w14:textId="77777777" w:rsidTr="00B970DA">
        <w:tc>
          <w:tcPr>
            <w:tcW w:w="1551" w:type="dxa"/>
            <w:shd w:val="clear" w:color="auto" w:fill="auto"/>
          </w:tcPr>
          <w:p w14:paraId="3882E826" w14:textId="1143CF1F" w:rsidR="00B970DA" w:rsidRPr="00B970DA" w:rsidRDefault="00B970DA" w:rsidP="00B970DA">
            <w:pPr>
              <w:keepNext/>
              <w:ind w:firstLine="0"/>
            </w:pPr>
            <w:r w:rsidRPr="00B970DA">
              <w:t>Date:</w:t>
            </w:r>
          </w:p>
        </w:tc>
        <w:tc>
          <w:tcPr>
            <w:tcW w:w="1266" w:type="dxa"/>
            <w:shd w:val="clear" w:color="auto" w:fill="auto"/>
          </w:tcPr>
          <w:p w14:paraId="1110C70F" w14:textId="716D86CA" w:rsidR="00B970DA" w:rsidRPr="00B970DA" w:rsidRDefault="00B970DA" w:rsidP="00B970DA">
            <w:pPr>
              <w:keepNext/>
              <w:ind w:firstLine="0"/>
            </w:pPr>
            <w:r w:rsidRPr="00B970DA">
              <w:t>ADD:</w:t>
            </w:r>
          </w:p>
        </w:tc>
      </w:tr>
      <w:tr w:rsidR="00B970DA" w:rsidRPr="00B970DA" w14:paraId="39CB256A" w14:textId="77777777" w:rsidTr="00B970DA">
        <w:tc>
          <w:tcPr>
            <w:tcW w:w="1551" w:type="dxa"/>
            <w:shd w:val="clear" w:color="auto" w:fill="auto"/>
          </w:tcPr>
          <w:p w14:paraId="6B310CCA" w14:textId="11D8EBDF" w:rsidR="00B970DA" w:rsidRPr="00B970DA" w:rsidRDefault="00B970DA" w:rsidP="00B970DA">
            <w:pPr>
              <w:keepNext/>
              <w:ind w:firstLine="0"/>
            </w:pPr>
            <w:r w:rsidRPr="00B970DA">
              <w:t>01/19/23</w:t>
            </w:r>
          </w:p>
        </w:tc>
        <w:tc>
          <w:tcPr>
            <w:tcW w:w="1266" w:type="dxa"/>
            <w:shd w:val="clear" w:color="auto" w:fill="auto"/>
          </w:tcPr>
          <w:p w14:paraId="53C4A3C2" w14:textId="49DD807C" w:rsidR="00B970DA" w:rsidRPr="00B970DA" w:rsidRDefault="00B970DA" w:rsidP="00B970DA">
            <w:pPr>
              <w:keepNext/>
              <w:ind w:firstLine="0"/>
            </w:pPr>
            <w:r w:rsidRPr="00B970DA">
              <w:t>OREMUS</w:t>
            </w:r>
          </w:p>
        </w:tc>
      </w:tr>
    </w:tbl>
    <w:p w14:paraId="1A06A372" w14:textId="148D48DF" w:rsidR="00B970DA" w:rsidRDefault="00B970DA" w:rsidP="00B970DA"/>
    <w:p w14:paraId="0B314F08" w14:textId="242D558E" w:rsidR="00B970DA" w:rsidRDefault="00B970DA" w:rsidP="00B970DA">
      <w:pPr>
        <w:keepNext/>
        <w:jc w:val="center"/>
        <w:rPr>
          <w:b/>
        </w:rPr>
      </w:pPr>
      <w:r w:rsidRPr="00B970DA">
        <w:rPr>
          <w:b/>
        </w:rPr>
        <w:t>CO-SPONSOR ADDED</w:t>
      </w:r>
    </w:p>
    <w:tbl>
      <w:tblPr>
        <w:tblW w:w="0" w:type="auto"/>
        <w:tblLayout w:type="fixed"/>
        <w:tblLook w:val="0000" w:firstRow="0" w:lastRow="0" w:firstColumn="0" w:lastColumn="0" w:noHBand="0" w:noVBand="0"/>
      </w:tblPr>
      <w:tblGrid>
        <w:gridCol w:w="1551"/>
        <w:gridCol w:w="1266"/>
      </w:tblGrid>
      <w:tr w:rsidR="00B970DA" w:rsidRPr="00B970DA" w14:paraId="5853C94D" w14:textId="77777777" w:rsidTr="00B970DA">
        <w:tc>
          <w:tcPr>
            <w:tcW w:w="1551" w:type="dxa"/>
            <w:shd w:val="clear" w:color="auto" w:fill="auto"/>
          </w:tcPr>
          <w:p w14:paraId="5A691C01" w14:textId="0603077D" w:rsidR="00B970DA" w:rsidRPr="00B970DA" w:rsidRDefault="00B970DA" w:rsidP="00B970DA">
            <w:pPr>
              <w:keepNext/>
              <w:ind w:firstLine="0"/>
            </w:pPr>
            <w:r w:rsidRPr="00B970DA">
              <w:t>Bill Number:</w:t>
            </w:r>
          </w:p>
        </w:tc>
        <w:tc>
          <w:tcPr>
            <w:tcW w:w="1266" w:type="dxa"/>
            <w:shd w:val="clear" w:color="auto" w:fill="auto"/>
          </w:tcPr>
          <w:p w14:paraId="0D64350C" w14:textId="3D42F11F" w:rsidR="00B970DA" w:rsidRPr="00B970DA" w:rsidRDefault="00B970DA" w:rsidP="00B970DA">
            <w:pPr>
              <w:keepNext/>
              <w:ind w:firstLine="0"/>
            </w:pPr>
            <w:r w:rsidRPr="00B970DA">
              <w:t>H. 3099</w:t>
            </w:r>
          </w:p>
        </w:tc>
      </w:tr>
      <w:tr w:rsidR="00B970DA" w:rsidRPr="00B970DA" w14:paraId="6B8896B1" w14:textId="77777777" w:rsidTr="00B970DA">
        <w:tc>
          <w:tcPr>
            <w:tcW w:w="1551" w:type="dxa"/>
            <w:shd w:val="clear" w:color="auto" w:fill="auto"/>
          </w:tcPr>
          <w:p w14:paraId="215E74CD" w14:textId="4C28FA44" w:rsidR="00B970DA" w:rsidRPr="00B970DA" w:rsidRDefault="00B970DA" w:rsidP="00B970DA">
            <w:pPr>
              <w:keepNext/>
              <w:ind w:firstLine="0"/>
            </w:pPr>
            <w:r w:rsidRPr="00B970DA">
              <w:t>Date:</w:t>
            </w:r>
          </w:p>
        </w:tc>
        <w:tc>
          <w:tcPr>
            <w:tcW w:w="1266" w:type="dxa"/>
            <w:shd w:val="clear" w:color="auto" w:fill="auto"/>
          </w:tcPr>
          <w:p w14:paraId="3FB3B08B" w14:textId="5B15F1E5" w:rsidR="00B970DA" w:rsidRPr="00B970DA" w:rsidRDefault="00B970DA" w:rsidP="00B970DA">
            <w:pPr>
              <w:keepNext/>
              <w:ind w:firstLine="0"/>
            </w:pPr>
            <w:r w:rsidRPr="00B970DA">
              <w:t>ADD:</w:t>
            </w:r>
          </w:p>
        </w:tc>
      </w:tr>
      <w:tr w:rsidR="00B970DA" w:rsidRPr="00B970DA" w14:paraId="64058EAC" w14:textId="77777777" w:rsidTr="00B970DA">
        <w:tc>
          <w:tcPr>
            <w:tcW w:w="1551" w:type="dxa"/>
            <w:shd w:val="clear" w:color="auto" w:fill="auto"/>
          </w:tcPr>
          <w:p w14:paraId="7209E81A" w14:textId="73EDCD4F" w:rsidR="00B970DA" w:rsidRPr="00B970DA" w:rsidRDefault="00B970DA" w:rsidP="00B970DA">
            <w:pPr>
              <w:keepNext/>
              <w:ind w:firstLine="0"/>
            </w:pPr>
            <w:r w:rsidRPr="00B970DA">
              <w:t>01/19/23</w:t>
            </w:r>
          </w:p>
        </w:tc>
        <w:tc>
          <w:tcPr>
            <w:tcW w:w="1266" w:type="dxa"/>
            <w:shd w:val="clear" w:color="auto" w:fill="auto"/>
          </w:tcPr>
          <w:p w14:paraId="011A2B8E" w14:textId="04EA37DA" w:rsidR="00B970DA" w:rsidRPr="00B970DA" w:rsidRDefault="00B970DA" w:rsidP="00B970DA">
            <w:pPr>
              <w:keepNext/>
              <w:ind w:firstLine="0"/>
            </w:pPr>
            <w:r w:rsidRPr="00B970DA">
              <w:t>OREMUS</w:t>
            </w:r>
          </w:p>
        </w:tc>
      </w:tr>
    </w:tbl>
    <w:p w14:paraId="7A37FB3B" w14:textId="4BF3CE11" w:rsidR="00B970DA" w:rsidRDefault="00B970DA" w:rsidP="00B970DA"/>
    <w:p w14:paraId="6335381E" w14:textId="7C9E1DB2" w:rsidR="00B970DA" w:rsidRDefault="00B970DA" w:rsidP="00B970DA">
      <w:pPr>
        <w:keepNext/>
        <w:jc w:val="center"/>
        <w:rPr>
          <w:b/>
        </w:rPr>
      </w:pPr>
      <w:r w:rsidRPr="00B970DA">
        <w:rPr>
          <w:b/>
        </w:rPr>
        <w:t>CO-SPONSOR ADDED</w:t>
      </w:r>
    </w:p>
    <w:tbl>
      <w:tblPr>
        <w:tblW w:w="0" w:type="auto"/>
        <w:tblLayout w:type="fixed"/>
        <w:tblLook w:val="0000" w:firstRow="0" w:lastRow="0" w:firstColumn="0" w:lastColumn="0" w:noHBand="0" w:noVBand="0"/>
      </w:tblPr>
      <w:tblGrid>
        <w:gridCol w:w="1551"/>
        <w:gridCol w:w="1266"/>
      </w:tblGrid>
      <w:tr w:rsidR="00B970DA" w:rsidRPr="00B970DA" w14:paraId="23AE3574" w14:textId="77777777" w:rsidTr="00B970DA">
        <w:tc>
          <w:tcPr>
            <w:tcW w:w="1551" w:type="dxa"/>
            <w:shd w:val="clear" w:color="auto" w:fill="auto"/>
          </w:tcPr>
          <w:p w14:paraId="7AA61C9A" w14:textId="39854FF7" w:rsidR="00B970DA" w:rsidRPr="00B970DA" w:rsidRDefault="00B970DA" w:rsidP="00B970DA">
            <w:pPr>
              <w:keepNext/>
              <w:ind w:firstLine="0"/>
            </w:pPr>
            <w:r w:rsidRPr="00B970DA">
              <w:t>Bill Number:</w:t>
            </w:r>
          </w:p>
        </w:tc>
        <w:tc>
          <w:tcPr>
            <w:tcW w:w="1266" w:type="dxa"/>
            <w:shd w:val="clear" w:color="auto" w:fill="auto"/>
          </w:tcPr>
          <w:p w14:paraId="51A435BB" w14:textId="4A59858E" w:rsidR="00B970DA" w:rsidRPr="00B970DA" w:rsidRDefault="00B970DA" w:rsidP="00B970DA">
            <w:pPr>
              <w:keepNext/>
              <w:ind w:firstLine="0"/>
            </w:pPr>
            <w:r w:rsidRPr="00B970DA">
              <w:t>H. 3115</w:t>
            </w:r>
          </w:p>
        </w:tc>
      </w:tr>
      <w:tr w:rsidR="00B970DA" w:rsidRPr="00B970DA" w14:paraId="6BA70781" w14:textId="77777777" w:rsidTr="00B970DA">
        <w:tc>
          <w:tcPr>
            <w:tcW w:w="1551" w:type="dxa"/>
            <w:shd w:val="clear" w:color="auto" w:fill="auto"/>
          </w:tcPr>
          <w:p w14:paraId="6D4579E8" w14:textId="676575B8" w:rsidR="00B970DA" w:rsidRPr="00B970DA" w:rsidRDefault="00B970DA" w:rsidP="00B970DA">
            <w:pPr>
              <w:keepNext/>
              <w:ind w:firstLine="0"/>
            </w:pPr>
            <w:r w:rsidRPr="00B970DA">
              <w:t>Date:</w:t>
            </w:r>
          </w:p>
        </w:tc>
        <w:tc>
          <w:tcPr>
            <w:tcW w:w="1266" w:type="dxa"/>
            <w:shd w:val="clear" w:color="auto" w:fill="auto"/>
          </w:tcPr>
          <w:p w14:paraId="1D62A029" w14:textId="3A620B94" w:rsidR="00B970DA" w:rsidRPr="00B970DA" w:rsidRDefault="00B970DA" w:rsidP="00B970DA">
            <w:pPr>
              <w:keepNext/>
              <w:ind w:firstLine="0"/>
            </w:pPr>
            <w:r w:rsidRPr="00B970DA">
              <w:t>ADD:</w:t>
            </w:r>
          </w:p>
        </w:tc>
      </w:tr>
      <w:tr w:rsidR="00B970DA" w:rsidRPr="00B970DA" w14:paraId="26FE966B" w14:textId="77777777" w:rsidTr="00B970DA">
        <w:tc>
          <w:tcPr>
            <w:tcW w:w="1551" w:type="dxa"/>
            <w:shd w:val="clear" w:color="auto" w:fill="auto"/>
          </w:tcPr>
          <w:p w14:paraId="01D7CC10" w14:textId="5E6310A5" w:rsidR="00B970DA" w:rsidRPr="00B970DA" w:rsidRDefault="00B970DA" w:rsidP="00B970DA">
            <w:pPr>
              <w:keepNext/>
              <w:ind w:firstLine="0"/>
            </w:pPr>
            <w:r w:rsidRPr="00B970DA">
              <w:t>01/19/23</w:t>
            </w:r>
          </w:p>
        </w:tc>
        <w:tc>
          <w:tcPr>
            <w:tcW w:w="1266" w:type="dxa"/>
            <w:shd w:val="clear" w:color="auto" w:fill="auto"/>
          </w:tcPr>
          <w:p w14:paraId="4EBC4061" w14:textId="198268A7" w:rsidR="00B970DA" w:rsidRPr="00B970DA" w:rsidRDefault="00B970DA" w:rsidP="00B970DA">
            <w:pPr>
              <w:keepNext/>
              <w:ind w:firstLine="0"/>
            </w:pPr>
            <w:r w:rsidRPr="00B970DA">
              <w:t>OREMUS</w:t>
            </w:r>
          </w:p>
        </w:tc>
      </w:tr>
    </w:tbl>
    <w:p w14:paraId="58E63D22" w14:textId="1B728E81" w:rsidR="00B970DA" w:rsidRDefault="00B970DA" w:rsidP="00B970DA"/>
    <w:p w14:paraId="14D1AFE0" w14:textId="1295E49A" w:rsidR="00B970DA" w:rsidRDefault="00B970DA" w:rsidP="00B970DA">
      <w:pPr>
        <w:keepNext/>
        <w:jc w:val="center"/>
        <w:rPr>
          <w:b/>
        </w:rPr>
      </w:pPr>
      <w:r w:rsidRPr="00B970DA">
        <w:rPr>
          <w:b/>
        </w:rPr>
        <w:t>CO-SPONSOR ADDED</w:t>
      </w:r>
    </w:p>
    <w:tbl>
      <w:tblPr>
        <w:tblW w:w="0" w:type="auto"/>
        <w:tblLayout w:type="fixed"/>
        <w:tblLook w:val="0000" w:firstRow="0" w:lastRow="0" w:firstColumn="0" w:lastColumn="0" w:noHBand="0" w:noVBand="0"/>
      </w:tblPr>
      <w:tblGrid>
        <w:gridCol w:w="1551"/>
        <w:gridCol w:w="1266"/>
      </w:tblGrid>
      <w:tr w:rsidR="00B970DA" w:rsidRPr="00B970DA" w14:paraId="3DA4ADB4" w14:textId="77777777" w:rsidTr="00B970DA">
        <w:tc>
          <w:tcPr>
            <w:tcW w:w="1551" w:type="dxa"/>
            <w:shd w:val="clear" w:color="auto" w:fill="auto"/>
          </w:tcPr>
          <w:p w14:paraId="1D1CD2E3" w14:textId="1241C3B4" w:rsidR="00B970DA" w:rsidRPr="00B970DA" w:rsidRDefault="00B970DA" w:rsidP="00B970DA">
            <w:pPr>
              <w:keepNext/>
              <w:ind w:firstLine="0"/>
            </w:pPr>
            <w:r w:rsidRPr="00B970DA">
              <w:t>Bill Number:</w:t>
            </w:r>
          </w:p>
        </w:tc>
        <w:tc>
          <w:tcPr>
            <w:tcW w:w="1266" w:type="dxa"/>
            <w:shd w:val="clear" w:color="auto" w:fill="auto"/>
          </w:tcPr>
          <w:p w14:paraId="75D3139F" w14:textId="7FFD788C" w:rsidR="00B970DA" w:rsidRPr="00B970DA" w:rsidRDefault="00B970DA" w:rsidP="00B970DA">
            <w:pPr>
              <w:keepNext/>
              <w:ind w:firstLine="0"/>
            </w:pPr>
            <w:r w:rsidRPr="00B970DA">
              <w:t>H. 3197</w:t>
            </w:r>
          </w:p>
        </w:tc>
      </w:tr>
      <w:tr w:rsidR="00B970DA" w:rsidRPr="00B970DA" w14:paraId="7ED43A76" w14:textId="77777777" w:rsidTr="00B970DA">
        <w:tc>
          <w:tcPr>
            <w:tcW w:w="1551" w:type="dxa"/>
            <w:shd w:val="clear" w:color="auto" w:fill="auto"/>
          </w:tcPr>
          <w:p w14:paraId="71A89E71" w14:textId="3A06A0D9" w:rsidR="00B970DA" w:rsidRPr="00B970DA" w:rsidRDefault="00B970DA" w:rsidP="00B970DA">
            <w:pPr>
              <w:keepNext/>
              <w:ind w:firstLine="0"/>
            </w:pPr>
            <w:r w:rsidRPr="00B970DA">
              <w:t>Date:</w:t>
            </w:r>
          </w:p>
        </w:tc>
        <w:tc>
          <w:tcPr>
            <w:tcW w:w="1266" w:type="dxa"/>
            <w:shd w:val="clear" w:color="auto" w:fill="auto"/>
          </w:tcPr>
          <w:p w14:paraId="6CD33CE6" w14:textId="2B5586C4" w:rsidR="00B970DA" w:rsidRPr="00B970DA" w:rsidRDefault="00B970DA" w:rsidP="00B970DA">
            <w:pPr>
              <w:keepNext/>
              <w:ind w:firstLine="0"/>
            </w:pPr>
            <w:r w:rsidRPr="00B970DA">
              <w:t>ADD:</w:t>
            </w:r>
          </w:p>
        </w:tc>
      </w:tr>
      <w:tr w:rsidR="00B970DA" w:rsidRPr="00B970DA" w14:paraId="6B7A8F01" w14:textId="77777777" w:rsidTr="00B970DA">
        <w:tc>
          <w:tcPr>
            <w:tcW w:w="1551" w:type="dxa"/>
            <w:shd w:val="clear" w:color="auto" w:fill="auto"/>
          </w:tcPr>
          <w:p w14:paraId="2ED3CB43" w14:textId="0B1FD031" w:rsidR="00B970DA" w:rsidRPr="00B970DA" w:rsidRDefault="00B970DA" w:rsidP="00B970DA">
            <w:pPr>
              <w:keepNext/>
              <w:ind w:firstLine="0"/>
            </w:pPr>
            <w:r w:rsidRPr="00B970DA">
              <w:t>01/19/23</w:t>
            </w:r>
          </w:p>
        </w:tc>
        <w:tc>
          <w:tcPr>
            <w:tcW w:w="1266" w:type="dxa"/>
            <w:shd w:val="clear" w:color="auto" w:fill="auto"/>
          </w:tcPr>
          <w:p w14:paraId="0E298FB3" w14:textId="5E82AA1C" w:rsidR="00B970DA" w:rsidRPr="00B970DA" w:rsidRDefault="00B970DA" w:rsidP="00B970DA">
            <w:pPr>
              <w:keepNext/>
              <w:ind w:firstLine="0"/>
            </w:pPr>
            <w:r w:rsidRPr="00B970DA">
              <w:t>OREMUS</w:t>
            </w:r>
          </w:p>
        </w:tc>
      </w:tr>
    </w:tbl>
    <w:p w14:paraId="1B6F9AC0" w14:textId="7033BF10" w:rsidR="00B970DA" w:rsidRDefault="00B970DA" w:rsidP="00B970DA"/>
    <w:p w14:paraId="0C35C5A6" w14:textId="4D1877AD" w:rsidR="00B970DA" w:rsidRDefault="00B970DA" w:rsidP="00B970DA">
      <w:pPr>
        <w:keepNext/>
        <w:jc w:val="center"/>
        <w:rPr>
          <w:b/>
        </w:rPr>
      </w:pPr>
      <w:r w:rsidRPr="00B970DA">
        <w:rPr>
          <w:b/>
        </w:rPr>
        <w:t>CO-SPONSOR ADDED</w:t>
      </w:r>
    </w:p>
    <w:tbl>
      <w:tblPr>
        <w:tblW w:w="0" w:type="auto"/>
        <w:tblLayout w:type="fixed"/>
        <w:tblLook w:val="0000" w:firstRow="0" w:lastRow="0" w:firstColumn="0" w:lastColumn="0" w:noHBand="0" w:noVBand="0"/>
      </w:tblPr>
      <w:tblGrid>
        <w:gridCol w:w="1551"/>
        <w:gridCol w:w="1266"/>
      </w:tblGrid>
      <w:tr w:rsidR="00B970DA" w:rsidRPr="00B970DA" w14:paraId="29A884E3" w14:textId="77777777" w:rsidTr="00B970DA">
        <w:tc>
          <w:tcPr>
            <w:tcW w:w="1551" w:type="dxa"/>
            <w:shd w:val="clear" w:color="auto" w:fill="auto"/>
          </w:tcPr>
          <w:p w14:paraId="1DA1A880" w14:textId="6131C227" w:rsidR="00B970DA" w:rsidRPr="00B970DA" w:rsidRDefault="00B970DA" w:rsidP="00B970DA">
            <w:pPr>
              <w:keepNext/>
              <w:ind w:firstLine="0"/>
            </w:pPr>
            <w:r w:rsidRPr="00B970DA">
              <w:t>Bill Number:</w:t>
            </w:r>
          </w:p>
        </w:tc>
        <w:tc>
          <w:tcPr>
            <w:tcW w:w="1266" w:type="dxa"/>
            <w:shd w:val="clear" w:color="auto" w:fill="auto"/>
          </w:tcPr>
          <w:p w14:paraId="5DCA0180" w14:textId="4CF23ED0" w:rsidR="00B970DA" w:rsidRPr="00B970DA" w:rsidRDefault="00B970DA" w:rsidP="00B970DA">
            <w:pPr>
              <w:keepNext/>
              <w:ind w:firstLine="0"/>
            </w:pPr>
            <w:r w:rsidRPr="00B970DA">
              <w:t>H. 3202</w:t>
            </w:r>
          </w:p>
        </w:tc>
      </w:tr>
      <w:tr w:rsidR="00B970DA" w:rsidRPr="00B970DA" w14:paraId="3CD813AA" w14:textId="77777777" w:rsidTr="00B970DA">
        <w:tc>
          <w:tcPr>
            <w:tcW w:w="1551" w:type="dxa"/>
            <w:shd w:val="clear" w:color="auto" w:fill="auto"/>
          </w:tcPr>
          <w:p w14:paraId="40FEB5D5" w14:textId="046099F1" w:rsidR="00B970DA" w:rsidRPr="00B970DA" w:rsidRDefault="00B970DA" w:rsidP="00B970DA">
            <w:pPr>
              <w:keepNext/>
              <w:ind w:firstLine="0"/>
            </w:pPr>
            <w:r w:rsidRPr="00B970DA">
              <w:t>Date:</w:t>
            </w:r>
          </w:p>
        </w:tc>
        <w:tc>
          <w:tcPr>
            <w:tcW w:w="1266" w:type="dxa"/>
            <w:shd w:val="clear" w:color="auto" w:fill="auto"/>
          </w:tcPr>
          <w:p w14:paraId="06927D28" w14:textId="08FE6701" w:rsidR="00B970DA" w:rsidRPr="00B970DA" w:rsidRDefault="00B970DA" w:rsidP="00B970DA">
            <w:pPr>
              <w:keepNext/>
              <w:ind w:firstLine="0"/>
            </w:pPr>
            <w:r w:rsidRPr="00B970DA">
              <w:t>ADD:</w:t>
            </w:r>
          </w:p>
        </w:tc>
      </w:tr>
      <w:tr w:rsidR="00B970DA" w:rsidRPr="00B970DA" w14:paraId="72EE9EC4" w14:textId="77777777" w:rsidTr="00B970DA">
        <w:tc>
          <w:tcPr>
            <w:tcW w:w="1551" w:type="dxa"/>
            <w:shd w:val="clear" w:color="auto" w:fill="auto"/>
          </w:tcPr>
          <w:p w14:paraId="48773A12" w14:textId="22C24A89" w:rsidR="00B970DA" w:rsidRPr="00B970DA" w:rsidRDefault="00B970DA" w:rsidP="00B970DA">
            <w:pPr>
              <w:keepNext/>
              <w:ind w:firstLine="0"/>
            </w:pPr>
            <w:r w:rsidRPr="00B970DA">
              <w:t>01/19/23</w:t>
            </w:r>
          </w:p>
        </w:tc>
        <w:tc>
          <w:tcPr>
            <w:tcW w:w="1266" w:type="dxa"/>
            <w:shd w:val="clear" w:color="auto" w:fill="auto"/>
          </w:tcPr>
          <w:p w14:paraId="20FBB229" w14:textId="12B233F4" w:rsidR="00B970DA" w:rsidRPr="00B970DA" w:rsidRDefault="00B970DA" w:rsidP="00B970DA">
            <w:pPr>
              <w:keepNext/>
              <w:ind w:firstLine="0"/>
            </w:pPr>
            <w:r w:rsidRPr="00B970DA">
              <w:t>OREMUS</w:t>
            </w:r>
          </w:p>
        </w:tc>
      </w:tr>
    </w:tbl>
    <w:p w14:paraId="3EB40356" w14:textId="1002E6EF" w:rsidR="00B970DA" w:rsidRDefault="00B970DA" w:rsidP="00B970DA"/>
    <w:p w14:paraId="5A621C0A" w14:textId="5C8C8A1E" w:rsidR="00B970DA" w:rsidRDefault="00B970DA" w:rsidP="00B970DA">
      <w:pPr>
        <w:keepNext/>
        <w:jc w:val="center"/>
        <w:rPr>
          <w:b/>
        </w:rPr>
      </w:pPr>
      <w:r w:rsidRPr="00B970DA">
        <w:rPr>
          <w:b/>
        </w:rPr>
        <w:t>CO-SPONSOR ADDED</w:t>
      </w:r>
    </w:p>
    <w:tbl>
      <w:tblPr>
        <w:tblW w:w="0" w:type="auto"/>
        <w:tblLayout w:type="fixed"/>
        <w:tblLook w:val="0000" w:firstRow="0" w:lastRow="0" w:firstColumn="0" w:lastColumn="0" w:noHBand="0" w:noVBand="0"/>
      </w:tblPr>
      <w:tblGrid>
        <w:gridCol w:w="1551"/>
        <w:gridCol w:w="1266"/>
      </w:tblGrid>
      <w:tr w:rsidR="00B970DA" w:rsidRPr="00B970DA" w14:paraId="0A3BA81A" w14:textId="77777777" w:rsidTr="00B970DA">
        <w:tc>
          <w:tcPr>
            <w:tcW w:w="1551" w:type="dxa"/>
            <w:shd w:val="clear" w:color="auto" w:fill="auto"/>
          </w:tcPr>
          <w:p w14:paraId="74E53F1D" w14:textId="1DD0B1B5" w:rsidR="00B970DA" w:rsidRPr="00B970DA" w:rsidRDefault="00B970DA" w:rsidP="00B970DA">
            <w:pPr>
              <w:keepNext/>
              <w:ind w:firstLine="0"/>
            </w:pPr>
            <w:r w:rsidRPr="00B970DA">
              <w:t>Bill Number:</w:t>
            </w:r>
          </w:p>
        </w:tc>
        <w:tc>
          <w:tcPr>
            <w:tcW w:w="1266" w:type="dxa"/>
            <w:shd w:val="clear" w:color="auto" w:fill="auto"/>
          </w:tcPr>
          <w:p w14:paraId="19B32FC0" w14:textId="6A3E227A" w:rsidR="00B970DA" w:rsidRPr="00B970DA" w:rsidRDefault="00B970DA" w:rsidP="00B970DA">
            <w:pPr>
              <w:keepNext/>
              <w:ind w:firstLine="0"/>
            </w:pPr>
            <w:r w:rsidRPr="00B970DA">
              <w:t>H. 3281</w:t>
            </w:r>
          </w:p>
        </w:tc>
      </w:tr>
      <w:tr w:rsidR="00B970DA" w:rsidRPr="00B970DA" w14:paraId="2596D42A" w14:textId="77777777" w:rsidTr="00B970DA">
        <w:tc>
          <w:tcPr>
            <w:tcW w:w="1551" w:type="dxa"/>
            <w:shd w:val="clear" w:color="auto" w:fill="auto"/>
          </w:tcPr>
          <w:p w14:paraId="2DACAEA2" w14:textId="6CBD8539" w:rsidR="00B970DA" w:rsidRPr="00B970DA" w:rsidRDefault="00B970DA" w:rsidP="00B970DA">
            <w:pPr>
              <w:keepNext/>
              <w:ind w:firstLine="0"/>
            </w:pPr>
            <w:r w:rsidRPr="00B970DA">
              <w:t>Date:</w:t>
            </w:r>
          </w:p>
        </w:tc>
        <w:tc>
          <w:tcPr>
            <w:tcW w:w="1266" w:type="dxa"/>
            <w:shd w:val="clear" w:color="auto" w:fill="auto"/>
          </w:tcPr>
          <w:p w14:paraId="54B457BD" w14:textId="3DACD2EB" w:rsidR="00B970DA" w:rsidRPr="00B970DA" w:rsidRDefault="00B970DA" w:rsidP="00B970DA">
            <w:pPr>
              <w:keepNext/>
              <w:ind w:firstLine="0"/>
            </w:pPr>
            <w:r w:rsidRPr="00B970DA">
              <w:t>ADD:</w:t>
            </w:r>
          </w:p>
        </w:tc>
      </w:tr>
      <w:tr w:rsidR="00B970DA" w:rsidRPr="00B970DA" w14:paraId="79DC135D" w14:textId="77777777" w:rsidTr="00B970DA">
        <w:tc>
          <w:tcPr>
            <w:tcW w:w="1551" w:type="dxa"/>
            <w:shd w:val="clear" w:color="auto" w:fill="auto"/>
          </w:tcPr>
          <w:p w14:paraId="26561551" w14:textId="2A245AE9" w:rsidR="00B970DA" w:rsidRPr="00B970DA" w:rsidRDefault="00B970DA" w:rsidP="00B970DA">
            <w:pPr>
              <w:keepNext/>
              <w:ind w:firstLine="0"/>
            </w:pPr>
            <w:r w:rsidRPr="00B970DA">
              <w:t>01/19/23</w:t>
            </w:r>
          </w:p>
        </w:tc>
        <w:tc>
          <w:tcPr>
            <w:tcW w:w="1266" w:type="dxa"/>
            <w:shd w:val="clear" w:color="auto" w:fill="auto"/>
          </w:tcPr>
          <w:p w14:paraId="4F7C97E5" w14:textId="4FC078CE" w:rsidR="00B970DA" w:rsidRPr="00B970DA" w:rsidRDefault="00B970DA" w:rsidP="00B970DA">
            <w:pPr>
              <w:keepNext/>
              <w:ind w:firstLine="0"/>
            </w:pPr>
            <w:r w:rsidRPr="00B970DA">
              <w:t>OREMUS</w:t>
            </w:r>
          </w:p>
        </w:tc>
      </w:tr>
    </w:tbl>
    <w:p w14:paraId="169B7978" w14:textId="42CAD9B7" w:rsidR="00B970DA" w:rsidRDefault="00B970DA" w:rsidP="00B970DA"/>
    <w:p w14:paraId="7B0F1F36" w14:textId="46F29742" w:rsidR="00B970DA" w:rsidRDefault="00B970DA" w:rsidP="00B970DA">
      <w:pPr>
        <w:keepNext/>
        <w:jc w:val="center"/>
        <w:rPr>
          <w:b/>
        </w:rPr>
      </w:pPr>
      <w:r w:rsidRPr="00B970DA">
        <w:rPr>
          <w:b/>
        </w:rPr>
        <w:t>CO-SPONSOR ADDED</w:t>
      </w:r>
    </w:p>
    <w:tbl>
      <w:tblPr>
        <w:tblW w:w="0" w:type="auto"/>
        <w:tblLayout w:type="fixed"/>
        <w:tblLook w:val="0000" w:firstRow="0" w:lastRow="0" w:firstColumn="0" w:lastColumn="0" w:noHBand="0" w:noVBand="0"/>
      </w:tblPr>
      <w:tblGrid>
        <w:gridCol w:w="1551"/>
        <w:gridCol w:w="1266"/>
      </w:tblGrid>
      <w:tr w:rsidR="00B970DA" w:rsidRPr="00B970DA" w14:paraId="7686FC2E" w14:textId="77777777" w:rsidTr="00B970DA">
        <w:tc>
          <w:tcPr>
            <w:tcW w:w="1551" w:type="dxa"/>
            <w:shd w:val="clear" w:color="auto" w:fill="auto"/>
          </w:tcPr>
          <w:p w14:paraId="042493E8" w14:textId="65F6538A" w:rsidR="00B970DA" w:rsidRPr="00B970DA" w:rsidRDefault="00B970DA" w:rsidP="00B970DA">
            <w:pPr>
              <w:keepNext/>
              <w:ind w:firstLine="0"/>
            </w:pPr>
            <w:r w:rsidRPr="00B970DA">
              <w:t>Bill Number:</w:t>
            </w:r>
          </w:p>
        </w:tc>
        <w:tc>
          <w:tcPr>
            <w:tcW w:w="1266" w:type="dxa"/>
            <w:shd w:val="clear" w:color="auto" w:fill="auto"/>
          </w:tcPr>
          <w:p w14:paraId="0A4AE6DA" w14:textId="35EFC441" w:rsidR="00B970DA" w:rsidRPr="00B970DA" w:rsidRDefault="00B970DA" w:rsidP="00B970DA">
            <w:pPr>
              <w:keepNext/>
              <w:ind w:firstLine="0"/>
            </w:pPr>
            <w:r w:rsidRPr="00B970DA">
              <w:t>H. 3282</w:t>
            </w:r>
          </w:p>
        </w:tc>
      </w:tr>
      <w:tr w:rsidR="00B970DA" w:rsidRPr="00B970DA" w14:paraId="5C31F4CD" w14:textId="77777777" w:rsidTr="00B970DA">
        <w:tc>
          <w:tcPr>
            <w:tcW w:w="1551" w:type="dxa"/>
            <w:shd w:val="clear" w:color="auto" w:fill="auto"/>
          </w:tcPr>
          <w:p w14:paraId="33855963" w14:textId="4A48B366" w:rsidR="00B970DA" w:rsidRPr="00B970DA" w:rsidRDefault="00B970DA" w:rsidP="00B970DA">
            <w:pPr>
              <w:keepNext/>
              <w:ind w:firstLine="0"/>
            </w:pPr>
            <w:r w:rsidRPr="00B970DA">
              <w:t>Date:</w:t>
            </w:r>
          </w:p>
        </w:tc>
        <w:tc>
          <w:tcPr>
            <w:tcW w:w="1266" w:type="dxa"/>
            <w:shd w:val="clear" w:color="auto" w:fill="auto"/>
          </w:tcPr>
          <w:p w14:paraId="1DC2FB5E" w14:textId="62173C53" w:rsidR="00B970DA" w:rsidRPr="00B970DA" w:rsidRDefault="00B970DA" w:rsidP="00B970DA">
            <w:pPr>
              <w:keepNext/>
              <w:ind w:firstLine="0"/>
            </w:pPr>
            <w:r w:rsidRPr="00B970DA">
              <w:t>ADD:</w:t>
            </w:r>
          </w:p>
        </w:tc>
      </w:tr>
      <w:tr w:rsidR="00B970DA" w:rsidRPr="00B970DA" w14:paraId="71101C62" w14:textId="77777777" w:rsidTr="00B970DA">
        <w:tc>
          <w:tcPr>
            <w:tcW w:w="1551" w:type="dxa"/>
            <w:shd w:val="clear" w:color="auto" w:fill="auto"/>
          </w:tcPr>
          <w:p w14:paraId="03894A65" w14:textId="3072280D" w:rsidR="00B970DA" w:rsidRPr="00B970DA" w:rsidRDefault="00B970DA" w:rsidP="00B970DA">
            <w:pPr>
              <w:keepNext/>
              <w:ind w:firstLine="0"/>
            </w:pPr>
            <w:r w:rsidRPr="00B970DA">
              <w:t>01/19/23</w:t>
            </w:r>
          </w:p>
        </w:tc>
        <w:tc>
          <w:tcPr>
            <w:tcW w:w="1266" w:type="dxa"/>
            <w:shd w:val="clear" w:color="auto" w:fill="auto"/>
          </w:tcPr>
          <w:p w14:paraId="44F7CA13" w14:textId="267743C8" w:rsidR="00B970DA" w:rsidRPr="00B970DA" w:rsidRDefault="00B970DA" w:rsidP="00B970DA">
            <w:pPr>
              <w:keepNext/>
              <w:ind w:firstLine="0"/>
            </w:pPr>
            <w:r w:rsidRPr="00B970DA">
              <w:t>OREMUS</w:t>
            </w:r>
          </w:p>
        </w:tc>
      </w:tr>
    </w:tbl>
    <w:p w14:paraId="63A18E8C" w14:textId="11516E1A" w:rsidR="00B970DA" w:rsidRDefault="00B970DA" w:rsidP="00B970DA"/>
    <w:p w14:paraId="7BF98840" w14:textId="52E32FFA" w:rsidR="00B970DA" w:rsidRDefault="00B970DA" w:rsidP="00B970DA">
      <w:pPr>
        <w:keepNext/>
        <w:jc w:val="center"/>
        <w:rPr>
          <w:b/>
        </w:rPr>
      </w:pPr>
      <w:r w:rsidRPr="00B970DA">
        <w:rPr>
          <w:b/>
        </w:rPr>
        <w:t>CO-SPONSOR ADDED</w:t>
      </w:r>
    </w:p>
    <w:tbl>
      <w:tblPr>
        <w:tblW w:w="0" w:type="auto"/>
        <w:tblLayout w:type="fixed"/>
        <w:tblLook w:val="0000" w:firstRow="0" w:lastRow="0" w:firstColumn="0" w:lastColumn="0" w:noHBand="0" w:noVBand="0"/>
      </w:tblPr>
      <w:tblGrid>
        <w:gridCol w:w="1551"/>
        <w:gridCol w:w="1266"/>
      </w:tblGrid>
      <w:tr w:rsidR="00B970DA" w:rsidRPr="00B970DA" w14:paraId="40B5F332" w14:textId="77777777" w:rsidTr="00B970DA">
        <w:tc>
          <w:tcPr>
            <w:tcW w:w="1551" w:type="dxa"/>
            <w:shd w:val="clear" w:color="auto" w:fill="auto"/>
          </w:tcPr>
          <w:p w14:paraId="185AA6CA" w14:textId="750EDC09" w:rsidR="00B970DA" w:rsidRPr="00B970DA" w:rsidRDefault="00B970DA" w:rsidP="00B970DA">
            <w:pPr>
              <w:keepNext/>
              <w:ind w:firstLine="0"/>
            </w:pPr>
            <w:r w:rsidRPr="00B970DA">
              <w:t>Bill Number:</w:t>
            </w:r>
          </w:p>
        </w:tc>
        <w:tc>
          <w:tcPr>
            <w:tcW w:w="1266" w:type="dxa"/>
            <w:shd w:val="clear" w:color="auto" w:fill="auto"/>
          </w:tcPr>
          <w:p w14:paraId="68BD4967" w14:textId="561C4DA3" w:rsidR="00B970DA" w:rsidRPr="00B970DA" w:rsidRDefault="00B970DA" w:rsidP="00B970DA">
            <w:pPr>
              <w:keepNext/>
              <w:ind w:firstLine="0"/>
            </w:pPr>
            <w:r w:rsidRPr="00B970DA">
              <w:t>H. 3307</w:t>
            </w:r>
          </w:p>
        </w:tc>
      </w:tr>
      <w:tr w:rsidR="00B970DA" w:rsidRPr="00B970DA" w14:paraId="153A46DB" w14:textId="77777777" w:rsidTr="00B970DA">
        <w:tc>
          <w:tcPr>
            <w:tcW w:w="1551" w:type="dxa"/>
            <w:shd w:val="clear" w:color="auto" w:fill="auto"/>
          </w:tcPr>
          <w:p w14:paraId="1F3FABE5" w14:textId="16DB5689" w:rsidR="00B970DA" w:rsidRPr="00B970DA" w:rsidRDefault="00B970DA" w:rsidP="00B970DA">
            <w:pPr>
              <w:keepNext/>
              <w:ind w:firstLine="0"/>
            </w:pPr>
            <w:r w:rsidRPr="00B970DA">
              <w:t>Date:</w:t>
            </w:r>
          </w:p>
        </w:tc>
        <w:tc>
          <w:tcPr>
            <w:tcW w:w="1266" w:type="dxa"/>
            <w:shd w:val="clear" w:color="auto" w:fill="auto"/>
          </w:tcPr>
          <w:p w14:paraId="68B224CA" w14:textId="779383F5" w:rsidR="00B970DA" w:rsidRPr="00B970DA" w:rsidRDefault="00B970DA" w:rsidP="00B970DA">
            <w:pPr>
              <w:keepNext/>
              <w:ind w:firstLine="0"/>
            </w:pPr>
            <w:r w:rsidRPr="00B970DA">
              <w:t>ADD:</w:t>
            </w:r>
          </w:p>
        </w:tc>
      </w:tr>
      <w:tr w:rsidR="00B970DA" w:rsidRPr="00B970DA" w14:paraId="7C69D8E9" w14:textId="77777777" w:rsidTr="00B970DA">
        <w:tc>
          <w:tcPr>
            <w:tcW w:w="1551" w:type="dxa"/>
            <w:shd w:val="clear" w:color="auto" w:fill="auto"/>
          </w:tcPr>
          <w:p w14:paraId="77BD017E" w14:textId="713A4510" w:rsidR="00B970DA" w:rsidRPr="00B970DA" w:rsidRDefault="00B970DA" w:rsidP="00B970DA">
            <w:pPr>
              <w:keepNext/>
              <w:ind w:firstLine="0"/>
            </w:pPr>
            <w:r w:rsidRPr="00B970DA">
              <w:t>01/19/23</w:t>
            </w:r>
          </w:p>
        </w:tc>
        <w:tc>
          <w:tcPr>
            <w:tcW w:w="1266" w:type="dxa"/>
            <w:shd w:val="clear" w:color="auto" w:fill="auto"/>
          </w:tcPr>
          <w:p w14:paraId="28EF38FC" w14:textId="637868C7" w:rsidR="00B970DA" w:rsidRPr="00B970DA" w:rsidRDefault="00B970DA" w:rsidP="00B970DA">
            <w:pPr>
              <w:keepNext/>
              <w:ind w:firstLine="0"/>
            </w:pPr>
            <w:r w:rsidRPr="00B970DA">
              <w:t>OREMUS</w:t>
            </w:r>
          </w:p>
        </w:tc>
      </w:tr>
    </w:tbl>
    <w:p w14:paraId="70B46408" w14:textId="125193C5" w:rsidR="00B970DA" w:rsidRDefault="00B970DA" w:rsidP="00B970DA"/>
    <w:p w14:paraId="5E9E9A45" w14:textId="308F7AEE" w:rsidR="00B970DA" w:rsidRDefault="00B970DA" w:rsidP="00B970DA">
      <w:pPr>
        <w:keepNext/>
        <w:jc w:val="center"/>
        <w:rPr>
          <w:b/>
        </w:rPr>
      </w:pPr>
      <w:r w:rsidRPr="00B970DA">
        <w:rPr>
          <w:b/>
        </w:rPr>
        <w:t>CO-SPONSOR ADDED</w:t>
      </w:r>
    </w:p>
    <w:tbl>
      <w:tblPr>
        <w:tblW w:w="0" w:type="auto"/>
        <w:tblLayout w:type="fixed"/>
        <w:tblLook w:val="0000" w:firstRow="0" w:lastRow="0" w:firstColumn="0" w:lastColumn="0" w:noHBand="0" w:noVBand="0"/>
      </w:tblPr>
      <w:tblGrid>
        <w:gridCol w:w="1551"/>
        <w:gridCol w:w="1266"/>
      </w:tblGrid>
      <w:tr w:rsidR="00B970DA" w:rsidRPr="00B970DA" w14:paraId="6BB894E8" w14:textId="77777777" w:rsidTr="00B970DA">
        <w:tc>
          <w:tcPr>
            <w:tcW w:w="1551" w:type="dxa"/>
            <w:shd w:val="clear" w:color="auto" w:fill="auto"/>
          </w:tcPr>
          <w:p w14:paraId="2FD2CD6E" w14:textId="351398AC" w:rsidR="00B970DA" w:rsidRPr="00B970DA" w:rsidRDefault="00B970DA" w:rsidP="00B970DA">
            <w:pPr>
              <w:keepNext/>
              <w:ind w:firstLine="0"/>
            </w:pPr>
            <w:r w:rsidRPr="00B970DA">
              <w:t>Bill Number:</w:t>
            </w:r>
          </w:p>
        </w:tc>
        <w:tc>
          <w:tcPr>
            <w:tcW w:w="1266" w:type="dxa"/>
            <w:shd w:val="clear" w:color="auto" w:fill="auto"/>
          </w:tcPr>
          <w:p w14:paraId="451FB03B" w14:textId="4BD4D207" w:rsidR="00B970DA" w:rsidRPr="00B970DA" w:rsidRDefault="00B970DA" w:rsidP="00B970DA">
            <w:pPr>
              <w:keepNext/>
              <w:ind w:firstLine="0"/>
            </w:pPr>
            <w:r w:rsidRPr="00B970DA">
              <w:t>H. 3424</w:t>
            </w:r>
          </w:p>
        </w:tc>
      </w:tr>
      <w:tr w:rsidR="00B970DA" w:rsidRPr="00B970DA" w14:paraId="434C4062" w14:textId="77777777" w:rsidTr="00B970DA">
        <w:tc>
          <w:tcPr>
            <w:tcW w:w="1551" w:type="dxa"/>
            <w:shd w:val="clear" w:color="auto" w:fill="auto"/>
          </w:tcPr>
          <w:p w14:paraId="23358171" w14:textId="3E8A44B0" w:rsidR="00B970DA" w:rsidRPr="00B970DA" w:rsidRDefault="00B970DA" w:rsidP="00B970DA">
            <w:pPr>
              <w:keepNext/>
              <w:ind w:firstLine="0"/>
            </w:pPr>
            <w:r w:rsidRPr="00B970DA">
              <w:t>Date:</w:t>
            </w:r>
          </w:p>
        </w:tc>
        <w:tc>
          <w:tcPr>
            <w:tcW w:w="1266" w:type="dxa"/>
            <w:shd w:val="clear" w:color="auto" w:fill="auto"/>
          </w:tcPr>
          <w:p w14:paraId="56B39AF3" w14:textId="5979EE3A" w:rsidR="00B970DA" w:rsidRPr="00B970DA" w:rsidRDefault="00B970DA" w:rsidP="00B970DA">
            <w:pPr>
              <w:keepNext/>
              <w:ind w:firstLine="0"/>
            </w:pPr>
            <w:r w:rsidRPr="00B970DA">
              <w:t>ADD:</w:t>
            </w:r>
          </w:p>
        </w:tc>
      </w:tr>
      <w:tr w:rsidR="00B970DA" w:rsidRPr="00B970DA" w14:paraId="7782A5F6" w14:textId="77777777" w:rsidTr="00B970DA">
        <w:tc>
          <w:tcPr>
            <w:tcW w:w="1551" w:type="dxa"/>
            <w:shd w:val="clear" w:color="auto" w:fill="auto"/>
          </w:tcPr>
          <w:p w14:paraId="5F4EBCDA" w14:textId="35B4FC31" w:rsidR="00B970DA" w:rsidRPr="00B970DA" w:rsidRDefault="00B970DA" w:rsidP="00B970DA">
            <w:pPr>
              <w:keepNext/>
              <w:ind w:firstLine="0"/>
            </w:pPr>
            <w:r w:rsidRPr="00B970DA">
              <w:t>01/19/23</w:t>
            </w:r>
          </w:p>
        </w:tc>
        <w:tc>
          <w:tcPr>
            <w:tcW w:w="1266" w:type="dxa"/>
            <w:shd w:val="clear" w:color="auto" w:fill="auto"/>
          </w:tcPr>
          <w:p w14:paraId="6AAFDB72" w14:textId="7B3BA476" w:rsidR="00B970DA" w:rsidRPr="00B970DA" w:rsidRDefault="00B970DA" w:rsidP="00B970DA">
            <w:pPr>
              <w:keepNext/>
              <w:ind w:firstLine="0"/>
            </w:pPr>
            <w:r w:rsidRPr="00B970DA">
              <w:t>OREMUS</w:t>
            </w:r>
          </w:p>
        </w:tc>
      </w:tr>
    </w:tbl>
    <w:p w14:paraId="0B6BD435" w14:textId="035316C0" w:rsidR="00B970DA" w:rsidRDefault="00B970DA" w:rsidP="00B970DA"/>
    <w:p w14:paraId="259C81DE" w14:textId="2308CEE4" w:rsidR="00B970DA" w:rsidRDefault="00B970DA" w:rsidP="00B970DA">
      <w:pPr>
        <w:keepNext/>
        <w:jc w:val="center"/>
        <w:rPr>
          <w:b/>
        </w:rPr>
      </w:pPr>
      <w:r w:rsidRPr="00B970DA">
        <w:rPr>
          <w:b/>
        </w:rPr>
        <w:t>CO-SPONSOR ADDED</w:t>
      </w:r>
    </w:p>
    <w:tbl>
      <w:tblPr>
        <w:tblW w:w="0" w:type="auto"/>
        <w:tblLayout w:type="fixed"/>
        <w:tblLook w:val="0000" w:firstRow="0" w:lastRow="0" w:firstColumn="0" w:lastColumn="0" w:noHBand="0" w:noVBand="0"/>
      </w:tblPr>
      <w:tblGrid>
        <w:gridCol w:w="1551"/>
        <w:gridCol w:w="1266"/>
      </w:tblGrid>
      <w:tr w:rsidR="00B970DA" w:rsidRPr="00B970DA" w14:paraId="2945DD33" w14:textId="77777777" w:rsidTr="00B970DA">
        <w:tc>
          <w:tcPr>
            <w:tcW w:w="1551" w:type="dxa"/>
            <w:shd w:val="clear" w:color="auto" w:fill="auto"/>
          </w:tcPr>
          <w:p w14:paraId="0F501423" w14:textId="0D9B9A42" w:rsidR="00B970DA" w:rsidRPr="00B970DA" w:rsidRDefault="00B970DA" w:rsidP="00B970DA">
            <w:pPr>
              <w:keepNext/>
              <w:ind w:firstLine="0"/>
            </w:pPr>
            <w:r w:rsidRPr="00B970DA">
              <w:t>Bill Number:</w:t>
            </w:r>
          </w:p>
        </w:tc>
        <w:tc>
          <w:tcPr>
            <w:tcW w:w="1266" w:type="dxa"/>
            <w:shd w:val="clear" w:color="auto" w:fill="auto"/>
          </w:tcPr>
          <w:p w14:paraId="0E21299B" w14:textId="25799824" w:rsidR="00B970DA" w:rsidRPr="00B970DA" w:rsidRDefault="00B970DA" w:rsidP="00B970DA">
            <w:pPr>
              <w:keepNext/>
              <w:ind w:firstLine="0"/>
            </w:pPr>
            <w:r w:rsidRPr="00B970DA">
              <w:t>H. 3426</w:t>
            </w:r>
          </w:p>
        </w:tc>
      </w:tr>
      <w:tr w:rsidR="00B970DA" w:rsidRPr="00B970DA" w14:paraId="2351EDB6" w14:textId="77777777" w:rsidTr="00B970DA">
        <w:tc>
          <w:tcPr>
            <w:tcW w:w="1551" w:type="dxa"/>
            <w:shd w:val="clear" w:color="auto" w:fill="auto"/>
          </w:tcPr>
          <w:p w14:paraId="7843C8B6" w14:textId="44CE5F77" w:rsidR="00B970DA" w:rsidRPr="00B970DA" w:rsidRDefault="00B970DA" w:rsidP="00B970DA">
            <w:pPr>
              <w:keepNext/>
              <w:ind w:firstLine="0"/>
            </w:pPr>
            <w:r w:rsidRPr="00B970DA">
              <w:t>Date:</w:t>
            </w:r>
          </w:p>
        </w:tc>
        <w:tc>
          <w:tcPr>
            <w:tcW w:w="1266" w:type="dxa"/>
            <w:shd w:val="clear" w:color="auto" w:fill="auto"/>
          </w:tcPr>
          <w:p w14:paraId="5B77F07E" w14:textId="3C312F86" w:rsidR="00B970DA" w:rsidRPr="00B970DA" w:rsidRDefault="00B970DA" w:rsidP="00B970DA">
            <w:pPr>
              <w:keepNext/>
              <w:ind w:firstLine="0"/>
            </w:pPr>
            <w:r w:rsidRPr="00B970DA">
              <w:t>ADD:</w:t>
            </w:r>
          </w:p>
        </w:tc>
      </w:tr>
      <w:tr w:rsidR="00B970DA" w:rsidRPr="00B970DA" w14:paraId="71994357" w14:textId="77777777" w:rsidTr="00B970DA">
        <w:tc>
          <w:tcPr>
            <w:tcW w:w="1551" w:type="dxa"/>
            <w:shd w:val="clear" w:color="auto" w:fill="auto"/>
          </w:tcPr>
          <w:p w14:paraId="19193417" w14:textId="45F8F29C" w:rsidR="00B970DA" w:rsidRPr="00B970DA" w:rsidRDefault="00B970DA" w:rsidP="00B970DA">
            <w:pPr>
              <w:keepNext/>
              <w:ind w:firstLine="0"/>
            </w:pPr>
            <w:r w:rsidRPr="00B970DA">
              <w:t>01/19/23</w:t>
            </w:r>
          </w:p>
        </w:tc>
        <w:tc>
          <w:tcPr>
            <w:tcW w:w="1266" w:type="dxa"/>
            <w:shd w:val="clear" w:color="auto" w:fill="auto"/>
          </w:tcPr>
          <w:p w14:paraId="76F00914" w14:textId="7A8016B9" w:rsidR="00B970DA" w:rsidRPr="00B970DA" w:rsidRDefault="00B970DA" w:rsidP="00B970DA">
            <w:pPr>
              <w:keepNext/>
              <w:ind w:firstLine="0"/>
            </w:pPr>
            <w:r w:rsidRPr="00B970DA">
              <w:t>OREMUS</w:t>
            </w:r>
          </w:p>
        </w:tc>
      </w:tr>
    </w:tbl>
    <w:p w14:paraId="23F5D4D4" w14:textId="74485B15" w:rsidR="00B970DA" w:rsidRDefault="00B970DA" w:rsidP="00B970DA"/>
    <w:p w14:paraId="16DB20AE" w14:textId="51E5C444" w:rsidR="00B970DA" w:rsidRDefault="00B970DA" w:rsidP="00B970DA">
      <w:pPr>
        <w:keepNext/>
        <w:jc w:val="center"/>
        <w:rPr>
          <w:b/>
        </w:rPr>
      </w:pPr>
      <w:r w:rsidRPr="00B970DA">
        <w:rPr>
          <w:b/>
        </w:rPr>
        <w:t>CO-SPONSOR ADDED</w:t>
      </w:r>
    </w:p>
    <w:tbl>
      <w:tblPr>
        <w:tblW w:w="0" w:type="auto"/>
        <w:tblLayout w:type="fixed"/>
        <w:tblLook w:val="0000" w:firstRow="0" w:lastRow="0" w:firstColumn="0" w:lastColumn="0" w:noHBand="0" w:noVBand="0"/>
      </w:tblPr>
      <w:tblGrid>
        <w:gridCol w:w="1551"/>
        <w:gridCol w:w="1266"/>
      </w:tblGrid>
      <w:tr w:rsidR="00B970DA" w:rsidRPr="00B970DA" w14:paraId="7F6EBEE7" w14:textId="77777777" w:rsidTr="00B970DA">
        <w:tc>
          <w:tcPr>
            <w:tcW w:w="1551" w:type="dxa"/>
            <w:shd w:val="clear" w:color="auto" w:fill="auto"/>
          </w:tcPr>
          <w:p w14:paraId="736E3D74" w14:textId="4A3EF068" w:rsidR="00B970DA" w:rsidRPr="00B970DA" w:rsidRDefault="00B970DA" w:rsidP="00B970DA">
            <w:pPr>
              <w:keepNext/>
              <w:ind w:firstLine="0"/>
            </w:pPr>
            <w:r w:rsidRPr="00B970DA">
              <w:t>Bill Number:</w:t>
            </w:r>
          </w:p>
        </w:tc>
        <w:tc>
          <w:tcPr>
            <w:tcW w:w="1266" w:type="dxa"/>
            <w:shd w:val="clear" w:color="auto" w:fill="auto"/>
          </w:tcPr>
          <w:p w14:paraId="67388C64" w14:textId="6B999B59" w:rsidR="00B970DA" w:rsidRPr="00B970DA" w:rsidRDefault="00B970DA" w:rsidP="00B970DA">
            <w:pPr>
              <w:keepNext/>
              <w:ind w:firstLine="0"/>
            </w:pPr>
            <w:r w:rsidRPr="00B970DA">
              <w:t>H. 3464</w:t>
            </w:r>
          </w:p>
        </w:tc>
      </w:tr>
      <w:tr w:rsidR="00B970DA" w:rsidRPr="00B970DA" w14:paraId="5CA690E9" w14:textId="77777777" w:rsidTr="00B970DA">
        <w:tc>
          <w:tcPr>
            <w:tcW w:w="1551" w:type="dxa"/>
            <w:shd w:val="clear" w:color="auto" w:fill="auto"/>
          </w:tcPr>
          <w:p w14:paraId="569E974E" w14:textId="7EE98FCD" w:rsidR="00B970DA" w:rsidRPr="00B970DA" w:rsidRDefault="00B970DA" w:rsidP="00B970DA">
            <w:pPr>
              <w:keepNext/>
              <w:ind w:firstLine="0"/>
            </w:pPr>
            <w:r w:rsidRPr="00B970DA">
              <w:t>Date:</w:t>
            </w:r>
          </w:p>
        </w:tc>
        <w:tc>
          <w:tcPr>
            <w:tcW w:w="1266" w:type="dxa"/>
            <w:shd w:val="clear" w:color="auto" w:fill="auto"/>
          </w:tcPr>
          <w:p w14:paraId="1D1F810D" w14:textId="613EB005" w:rsidR="00B970DA" w:rsidRPr="00B970DA" w:rsidRDefault="00B970DA" w:rsidP="00B970DA">
            <w:pPr>
              <w:keepNext/>
              <w:ind w:firstLine="0"/>
            </w:pPr>
            <w:r w:rsidRPr="00B970DA">
              <w:t>ADD:</w:t>
            </w:r>
          </w:p>
        </w:tc>
      </w:tr>
      <w:tr w:rsidR="00B970DA" w:rsidRPr="00B970DA" w14:paraId="1E83F8B4" w14:textId="77777777" w:rsidTr="00B970DA">
        <w:tc>
          <w:tcPr>
            <w:tcW w:w="1551" w:type="dxa"/>
            <w:shd w:val="clear" w:color="auto" w:fill="auto"/>
          </w:tcPr>
          <w:p w14:paraId="7D121587" w14:textId="3CF39618" w:rsidR="00B970DA" w:rsidRPr="00B970DA" w:rsidRDefault="00B970DA" w:rsidP="00B970DA">
            <w:pPr>
              <w:keepNext/>
              <w:ind w:firstLine="0"/>
            </w:pPr>
            <w:r w:rsidRPr="00B970DA">
              <w:t>01/19/23</w:t>
            </w:r>
          </w:p>
        </w:tc>
        <w:tc>
          <w:tcPr>
            <w:tcW w:w="1266" w:type="dxa"/>
            <w:shd w:val="clear" w:color="auto" w:fill="auto"/>
          </w:tcPr>
          <w:p w14:paraId="39D0E8E9" w14:textId="67D1EE3C" w:rsidR="00B970DA" w:rsidRPr="00B970DA" w:rsidRDefault="00B970DA" w:rsidP="00B970DA">
            <w:pPr>
              <w:keepNext/>
              <w:ind w:firstLine="0"/>
            </w:pPr>
            <w:r w:rsidRPr="00B970DA">
              <w:t>OREMUS</w:t>
            </w:r>
          </w:p>
        </w:tc>
      </w:tr>
    </w:tbl>
    <w:p w14:paraId="76A73925" w14:textId="461A96B4" w:rsidR="00B970DA" w:rsidRDefault="00B970DA" w:rsidP="00B970DA"/>
    <w:p w14:paraId="0514429F" w14:textId="15233A86" w:rsidR="00B970DA" w:rsidRDefault="00B970DA" w:rsidP="00B970DA">
      <w:pPr>
        <w:keepNext/>
        <w:jc w:val="center"/>
        <w:rPr>
          <w:b/>
        </w:rPr>
      </w:pPr>
      <w:r w:rsidRPr="00B970DA">
        <w:rPr>
          <w:b/>
        </w:rPr>
        <w:t>CO-SPONSOR ADDED</w:t>
      </w:r>
    </w:p>
    <w:tbl>
      <w:tblPr>
        <w:tblW w:w="0" w:type="auto"/>
        <w:tblLayout w:type="fixed"/>
        <w:tblLook w:val="0000" w:firstRow="0" w:lastRow="0" w:firstColumn="0" w:lastColumn="0" w:noHBand="0" w:noVBand="0"/>
      </w:tblPr>
      <w:tblGrid>
        <w:gridCol w:w="1551"/>
        <w:gridCol w:w="1101"/>
      </w:tblGrid>
      <w:tr w:rsidR="00B970DA" w:rsidRPr="00B970DA" w14:paraId="28E81DC5" w14:textId="77777777" w:rsidTr="00B970DA">
        <w:tc>
          <w:tcPr>
            <w:tcW w:w="1551" w:type="dxa"/>
            <w:shd w:val="clear" w:color="auto" w:fill="auto"/>
          </w:tcPr>
          <w:p w14:paraId="2A40294C" w14:textId="2EFB6CE0" w:rsidR="00B970DA" w:rsidRPr="00B970DA" w:rsidRDefault="00B970DA" w:rsidP="00B970DA">
            <w:pPr>
              <w:keepNext/>
              <w:ind w:firstLine="0"/>
            </w:pPr>
            <w:r w:rsidRPr="00B970DA">
              <w:t>Bill Number:</w:t>
            </w:r>
          </w:p>
        </w:tc>
        <w:tc>
          <w:tcPr>
            <w:tcW w:w="1101" w:type="dxa"/>
            <w:shd w:val="clear" w:color="auto" w:fill="auto"/>
          </w:tcPr>
          <w:p w14:paraId="7A7D02FA" w14:textId="7E8CABA2" w:rsidR="00B970DA" w:rsidRPr="00B970DA" w:rsidRDefault="00B970DA" w:rsidP="00B970DA">
            <w:pPr>
              <w:keepNext/>
              <w:ind w:firstLine="0"/>
            </w:pPr>
            <w:r w:rsidRPr="00B970DA">
              <w:t>H. 3475</w:t>
            </w:r>
          </w:p>
        </w:tc>
      </w:tr>
      <w:tr w:rsidR="00B970DA" w:rsidRPr="00B970DA" w14:paraId="45E5308A" w14:textId="77777777" w:rsidTr="00B970DA">
        <w:tc>
          <w:tcPr>
            <w:tcW w:w="1551" w:type="dxa"/>
            <w:shd w:val="clear" w:color="auto" w:fill="auto"/>
          </w:tcPr>
          <w:p w14:paraId="6BCAC63C" w14:textId="75A15305" w:rsidR="00B970DA" w:rsidRPr="00B970DA" w:rsidRDefault="00B970DA" w:rsidP="00B970DA">
            <w:pPr>
              <w:keepNext/>
              <w:ind w:firstLine="0"/>
            </w:pPr>
            <w:r w:rsidRPr="00B970DA">
              <w:t>Date:</w:t>
            </w:r>
          </w:p>
        </w:tc>
        <w:tc>
          <w:tcPr>
            <w:tcW w:w="1101" w:type="dxa"/>
            <w:shd w:val="clear" w:color="auto" w:fill="auto"/>
          </w:tcPr>
          <w:p w14:paraId="5D23EA6D" w14:textId="48FAD9AE" w:rsidR="00B970DA" w:rsidRPr="00B970DA" w:rsidRDefault="00B970DA" w:rsidP="00B970DA">
            <w:pPr>
              <w:keepNext/>
              <w:ind w:firstLine="0"/>
            </w:pPr>
            <w:r w:rsidRPr="00B970DA">
              <w:t>ADD:</w:t>
            </w:r>
          </w:p>
        </w:tc>
      </w:tr>
      <w:tr w:rsidR="00B970DA" w:rsidRPr="00B970DA" w14:paraId="1A02F05B" w14:textId="77777777" w:rsidTr="00B970DA">
        <w:tc>
          <w:tcPr>
            <w:tcW w:w="1551" w:type="dxa"/>
            <w:shd w:val="clear" w:color="auto" w:fill="auto"/>
          </w:tcPr>
          <w:p w14:paraId="0483E8EA" w14:textId="5A7DD395" w:rsidR="00B970DA" w:rsidRPr="00B970DA" w:rsidRDefault="00B970DA" w:rsidP="00B970DA">
            <w:pPr>
              <w:keepNext/>
              <w:ind w:firstLine="0"/>
            </w:pPr>
            <w:r w:rsidRPr="00B970DA">
              <w:t>01/19/23</w:t>
            </w:r>
          </w:p>
        </w:tc>
        <w:tc>
          <w:tcPr>
            <w:tcW w:w="1101" w:type="dxa"/>
            <w:shd w:val="clear" w:color="auto" w:fill="auto"/>
          </w:tcPr>
          <w:p w14:paraId="538B171F" w14:textId="282AE022" w:rsidR="00B970DA" w:rsidRPr="00B970DA" w:rsidRDefault="00B970DA" w:rsidP="00B970DA">
            <w:pPr>
              <w:keepNext/>
              <w:ind w:firstLine="0"/>
            </w:pPr>
            <w:r w:rsidRPr="00B970DA">
              <w:t>POPE</w:t>
            </w:r>
          </w:p>
        </w:tc>
      </w:tr>
    </w:tbl>
    <w:p w14:paraId="0388D25E" w14:textId="777E66EB" w:rsidR="00B970DA" w:rsidRDefault="00B970DA" w:rsidP="00B970DA"/>
    <w:p w14:paraId="473F3876" w14:textId="36CD5AAD" w:rsidR="00B970DA" w:rsidRDefault="00B970DA" w:rsidP="00B970DA">
      <w:pPr>
        <w:keepNext/>
        <w:jc w:val="center"/>
        <w:rPr>
          <w:b/>
        </w:rPr>
      </w:pPr>
      <w:r w:rsidRPr="00B970DA">
        <w:rPr>
          <w:b/>
        </w:rPr>
        <w:t>CO-SPONSOR</w:t>
      </w:r>
      <w:r w:rsidR="009132F3">
        <w:rPr>
          <w:b/>
        </w:rPr>
        <w:t>S</w:t>
      </w:r>
      <w:r w:rsidRPr="00B970DA">
        <w:rPr>
          <w:b/>
        </w:rPr>
        <w:t xml:space="preserve"> ADDED</w:t>
      </w:r>
    </w:p>
    <w:tbl>
      <w:tblPr>
        <w:tblW w:w="0" w:type="auto"/>
        <w:tblLayout w:type="fixed"/>
        <w:tblLook w:val="0000" w:firstRow="0" w:lastRow="0" w:firstColumn="0" w:lastColumn="0" w:noHBand="0" w:noVBand="0"/>
      </w:tblPr>
      <w:tblGrid>
        <w:gridCol w:w="1551"/>
        <w:gridCol w:w="2811"/>
      </w:tblGrid>
      <w:tr w:rsidR="00B970DA" w:rsidRPr="00B970DA" w14:paraId="57377D33" w14:textId="77777777" w:rsidTr="00B970DA">
        <w:tc>
          <w:tcPr>
            <w:tcW w:w="1551" w:type="dxa"/>
            <w:shd w:val="clear" w:color="auto" w:fill="auto"/>
          </w:tcPr>
          <w:p w14:paraId="3FF67771" w14:textId="793F692A" w:rsidR="00B970DA" w:rsidRPr="00B970DA" w:rsidRDefault="00B970DA" w:rsidP="00B970DA">
            <w:pPr>
              <w:keepNext/>
              <w:ind w:firstLine="0"/>
            </w:pPr>
            <w:r w:rsidRPr="00B970DA">
              <w:t>Bill Number:</w:t>
            </w:r>
          </w:p>
        </w:tc>
        <w:tc>
          <w:tcPr>
            <w:tcW w:w="2811" w:type="dxa"/>
            <w:shd w:val="clear" w:color="auto" w:fill="auto"/>
          </w:tcPr>
          <w:p w14:paraId="6D50FE45" w14:textId="10B260BA" w:rsidR="00B970DA" w:rsidRPr="00B970DA" w:rsidRDefault="00B970DA" w:rsidP="00B970DA">
            <w:pPr>
              <w:keepNext/>
              <w:ind w:firstLine="0"/>
            </w:pPr>
            <w:r w:rsidRPr="00B970DA">
              <w:t>H. 3476</w:t>
            </w:r>
          </w:p>
        </w:tc>
      </w:tr>
      <w:tr w:rsidR="00B970DA" w:rsidRPr="00B970DA" w14:paraId="43B0890E" w14:textId="77777777" w:rsidTr="00B970DA">
        <w:tc>
          <w:tcPr>
            <w:tcW w:w="1551" w:type="dxa"/>
            <w:shd w:val="clear" w:color="auto" w:fill="auto"/>
          </w:tcPr>
          <w:p w14:paraId="06CAE92B" w14:textId="26358BC6" w:rsidR="00B970DA" w:rsidRPr="00B970DA" w:rsidRDefault="00B970DA" w:rsidP="00B970DA">
            <w:pPr>
              <w:keepNext/>
              <w:ind w:firstLine="0"/>
            </w:pPr>
            <w:r w:rsidRPr="00B970DA">
              <w:t>Date:</w:t>
            </w:r>
          </w:p>
        </w:tc>
        <w:tc>
          <w:tcPr>
            <w:tcW w:w="2811" w:type="dxa"/>
            <w:shd w:val="clear" w:color="auto" w:fill="auto"/>
          </w:tcPr>
          <w:p w14:paraId="315FCFB8" w14:textId="6F3FFA5A" w:rsidR="00B970DA" w:rsidRPr="00B970DA" w:rsidRDefault="00B970DA" w:rsidP="00B970DA">
            <w:pPr>
              <w:keepNext/>
              <w:ind w:firstLine="0"/>
            </w:pPr>
            <w:r w:rsidRPr="00B970DA">
              <w:t>ADD:</w:t>
            </w:r>
          </w:p>
        </w:tc>
      </w:tr>
      <w:tr w:rsidR="00B970DA" w:rsidRPr="00B970DA" w14:paraId="129774C9" w14:textId="77777777" w:rsidTr="00B970DA">
        <w:tc>
          <w:tcPr>
            <w:tcW w:w="1551" w:type="dxa"/>
            <w:shd w:val="clear" w:color="auto" w:fill="auto"/>
          </w:tcPr>
          <w:p w14:paraId="6686B54D" w14:textId="04743D38" w:rsidR="00B970DA" w:rsidRPr="00B970DA" w:rsidRDefault="00B970DA" w:rsidP="00B970DA">
            <w:pPr>
              <w:keepNext/>
              <w:ind w:firstLine="0"/>
            </w:pPr>
            <w:r w:rsidRPr="00B970DA">
              <w:t>01/19/23</w:t>
            </w:r>
          </w:p>
        </w:tc>
        <w:tc>
          <w:tcPr>
            <w:tcW w:w="2811" w:type="dxa"/>
            <w:shd w:val="clear" w:color="auto" w:fill="auto"/>
          </w:tcPr>
          <w:p w14:paraId="58E6354B" w14:textId="7A5D3DD2" w:rsidR="00B970DA" w:rsidRPr="00B970DA" w:rsidRDefault="00B970DA" w:rsidP="00B970DA">
            <w:pPr>
              <w:keepNext/>
              <w:ind w:firstLine="0"/>
            </w:pPr>
            <w:r w:rsidRPr="00B970DA">
              <w:t>M. M. SMITH and DAVIS</w:t>
            </w:r>
          </w:p>
        </w:tc>
      </w:tr>
    </w:tbl>
    <w:p w14:paraId="53A90B1A" w14:textId="0AE1A679" w:rsidR="00B970DA" w:rsidRDefault="00B970DA" w:rsidP="00B970DA"/>
    <w:p w14:paraId="0DBC399D" w14:textId="79967477" w:rsidR="00B970DA" w:rsidRDefault="00B970DA" w:rsidP="00B970DA">
      <w:pPr>
        <w:keepNext/>
        <w:jc w:val="center"/>
        <w:rPr>
          <w:b/>
        </w:rPr>
      </w:pPr>
      <w:r w:rsidRPr="00B970DA">
        <w:rPr>
          <w:b/>
        </w:rPr>
        <w:t>CO-SPONSOR ADDED</w:t>
      </w:r>
    </w:p>
    <w:tbl>
      <w:tblPr>
        <w:tblW w:w="0" w:type="auto"/>
        <w:tblLayout w:type="fixed"/>
        <w:tblLook w:val="0000" w:firstRow="0" w:lastRow="0" w:firstColumn="0" w:lastColumn="0" w:noHBand="0" w:noVBand="0"/>
      </w:tblPr>
      <w:tblGrid>
        <w:gridCol w:w="1551"/>
        <w:gridCol w:w="1266"/>
      </w:tblGrid>
      <w:tr w:rsidR="00B970DA" w:rsidRPr="00B970DA" w14:paraId="701601D9" w14:textId="77777777" w:rsidTr="00B970DA">
        <w:tc>
          <w:tcPr>
            <w:tcW w:w="1551" w:type="dxa"/>
            <w:shd w:val="clear" w:color="auto" w:fill="auto"/>
          </w:tcPr>
          <w:p w14:paraId="151D1C07" w14:textId="0837EAD1" w:rsidR="00B970DA" w:rsidRPr="00B970DA" w:rsidRDefault="00B970DA" w:rsidP="00B970DA">
            <w:pPr>
              <w:keepNext/>
              <w:ind w:firstLine="0"/>
            </w:pPr>
            <w:r w:rsidRPr="00B970DA">
              <w:t>Bill Number:</w:t>
            </w:r>
          </w:p>
        </w:tc>
        <w:tc>
          <w:tcPr>
            <w:tcW w:w="1266" w:type="dxa"/>
            <w:shd w:val="clear" w:color="auto" w:fill="auto"/>
          </w:tcPr>
          <w:p w14:paraId="18C8F2C4" w14:textId="6437F857" w:rsidR="00B970DA" w:rsidRPr="00B970DA" w:rsidRDefault="00B970DA" w:rsidP="00B970DA">
            <w:pPr>
              <w:keepNext/>
              <w:ind w:firstLine="0"/>
            </w:pPr>
            <w:r w:rsidRPr="00B970DA">
              <w:t>H. 3476</w:t>
            </w:r>
          </w:p>
        </w:tc>
      </w:tr>
      <w:tr w:rsidR="00B970DA" w:rsidRPr="00B970DA" w14:paraId="030198DD" w14:textId="77777777" w:rsidTr="00B970DA">
        <w:tc>
          <w:tcPr>
            <w:tcW w:w="1551" w:type="dxa"/>
            <w:shd w:val="clear" w:color="auto" w:fill="auto"/>
          </w:tcPr>
          <w:p w14:paraId="1751C7F6" w14:textId="523F0615" w:rsidR="00B970DA" w:rsidRPr="00B970DA" w:rsidRDefault="00B970DA" w:rsidP="00B970DA">
            <w:pPr>
              <w:keepNext/>
              <w:ind w:firstLine="0"/>
            </w:pPr>
            <w:r w:rsidRPr="00B970DA">
              <w:t>Date:</w:t>
            </w:r>
          </w:p>
        </w:tc>
        <w:tc>
          <w:tcPr>
            <w:tcW w:w="1266" w:type="dxa"/>
            <w:shd w:val="clear" w:color="auto" w:fill="auto"/>
          </w:tcPr>
          <w:p w14:paraId="3770F206" w14:textId="56D943B8" w:rsidR="00B970DA" w:rsidRPr="00B970DA" w:rsidRDefault="00B970DA" w:rsidP="00B970DA">
            <w:pPr>
              <w:keepNext/>
              <w:ind w:firstLine="0"/>
            </w:pPr>
            <w:r w:rsidRPr="00B970DA">
              <w:t>ADD:</w:t>
            </w:r>
          </w:p>
        </w:tc>
      </w:tr>
      <w:tr w:rsidR="00B970DA" w:rsidRPr="00B970DA" w14:paraId="1CE4CE58" w14:textId="77777777" w:rsidTr="00B970DA">
        <w:tc>
          <w:tcPr>
            <w:tcW w:w="1551" w:type="dxa"/>
            <w:shd w:val="clear" w:color="auto" w:fill="auto"/>
          </w:tcPr>
          <w:p w14:paraId="6F52111A" w14:textId="6807DFDB" w:rsidR="00B970DA" w:rsidRPr="00B970DA" w:rsidRDefault="00B970DA" w:rsidP="00B970DA">
            <w:pPr>
              <w:keepNext/>
              <w:ind w:firstLine="0"/>
            </w:pPr>
            <w:r w:rsidRPr="00B970DA">
              <w:t>01/19/23</w:t>
            </w:r>
          </w:p>
        </w:tc>
        <w:tc>
          <w:tcPr>
            <w:tcW w:w="1266" w:type="dxa"/>
            <w:shd w:val="clear" w:color="auto" w:fill="auto"/>
          </w:tcPr>
          <w:p w14:paraId="3A6702D7" w14:textId="1123B19F" w:rsidR="00B970DA" w:rsidRPr="00B970DA" w:rsidRDefault="00B970DA" w:rsidP="00B970DA">
            <w:pPr>
              <w:keepNext/>
              <w:ind w:firstLine="0"/>
            </w:pPr>
            <w:r w:rsidRPr="00B970DA">
              <w:t>OREMUS</w:t>
            </w:r>
          </w:p>
        </w:tc>
      </w:tr>
    </w:tbl>
    <w:p w14:paraId="1BFEFB75" w14:textId="35A871C7" w:rsidR="00B970DA" w:rsidRDefault="00B970DA" w:rsidP="00B970DA"/>
    <w:p w14:paraId="1A21B085" w14:textId="7F1C7E87" w:rsidR="00B970DA" w:rsidRDefault="00B970DA" w:rsidP="00B970DA">
      <w:pPr>
        <w:keepNext/>
        <w:jc w:val="center"/>
        <w:rPr>
          <w:b/>
        </w:rPr>
      </w:pPr>
      <w:r w:rsidRPr="00B970DA">
        <w:rPr>
          <w:b/>
        </w:rPr>
        <w:t>CO-SPONSOR</w:t>
      </w:r>
      <w:r w:rsidR="009132F3">
        <w:rPr>
          <w:b/>
        </w:rPr>
        <w:t>S</w:t>
      </w:r>
      <w:r w:rsidRPr="00B970DA">
        <w:rPr>
          <w:b/>
        </w:rPr>
        <w:t xml:space="preserve"> ADDED</w:t>
      </w:r>
    </w:p>
    <w:tbl>
      <w:tblPr>
        <w:tblW w:w="0" w:type="auto"/>
        <w:tblLayout w:type="fixed"/>
        <w:tblLook w:val="0000" w:firstRow="0" w:lastRow="0" w:firstColumn="0" w:lastColumn="0" w:noHBand="0" w:noVBand="0"/>
      </w:tblPr>
      <w:tblGrid>
        <w:gridCol w:w="1551"/>
        <w:gridCol w:w="4987"/>
      </w:tblGrid>
      <w:tr w:rsidR="00B970DA" w:rsidRPr="00B970DA" w14:paraId="53279714" w14:textId="77777777" w:rsidTr="00B970DA">
        <w:tc>
          <w:tcPr>
            <w:tcW w:w="1551" w:type="dxa"/>
            <w:shd w:val="clear" w:color="auto" w:fill="auto"/>
          </w:tcPr>
          <w:p w14:paraId="1D993705" w14:textId="5EB46C06" w:rsidR="00B970DA" w:rsidRPr="00B970DA" w:rsidRDefault="00B970DA" w:rsidP="00B970DA">
            <w:pPr>
              <w:keepNext/>
              <w:ind w:firstLine="0"/>
            </w:pPr>
            <w:r w:rsidRPr="00B970DA">
              <w:t>Bill Number:</w:t>
            </w:r>
          </w:p>
        </w:tc>
        <w:tc>
          <w:tcPr>
            <w:tcW w:w="4987" w:type="dxa"/>
            <w:shd w:val="clear" w:color="auto" w:fill="auto"/>
          </w:tcPr>
          <w:p w14:paraId="19E07650" w14:textId="4AA11A24" w:rsidR="00B970DA" w:rsidRPr="00B970DA" w:rsidRDefault="00B970DA" w:rsidP="00B970DA">
            <w:pPr>
              <w:keepNext/>
              <w:ind w:firstLine="0"/>
            </w:pPr>
            <w:r w:rsidRPr="00B970DA">
              <w:t>H. 3503</w:t>
            </w:r>
          </w:p>
        </w:tc>
      </w:tr>
      <w:tr w:rsidR="00B970DA" w:rsidRPr="00B970DA" w14:paraId="49088B69" w14:textId="77777777" w:rsidTr="00B970DA">
        <w:tc>
          <w:tcPr>
            <w:tcW w:w="1551" w:type="dxa"/>
            <w:shd w:val="clear" w:color="auto" w:fill="auto"/>
          </w:tcPr>
          <w:p w14:paraId="30DBC710" w14:textId="2174A980" w:rsidR="00B970DA" w:rsidRPr="00B970DA" w:rsidRDefault="00B970DA" w:rsidP="00B970DA">
            <w:pPr>
              <w:keepNext/>
              <w:ind w:firstLine="0"/>
            </w:pPr>
            <w:r w:rsidRPr="00B970DA">
              <w:t>Date:</w:t>
            </w:r>
          </w:p>
        </w:tc>
        <w:tc>
          <w:tcPr>
            <w:tcW w:w="4987" w:type="dxa"/>
            <w:shd w:val="clear" w:color="auto" w:fill="auto"/>
          </w:tcPr>
          <w:p w14:paraId="7A7080C2" w14:textId="139765D9" w:rsidR="00B970DA" w:rsidRPr="00B970DA" w:rsidRDefault="00B970DA" w:rsidP="00B970DA">
            <w:pPr>
              <w:keepNext/>
              <w:ind w:firstLine="0"/>
            </w:pPr>
            <w:r w:rsidRPr="00B970DA">
              <w:t>ADD:</w:t>
            </w:r>
          </w:p>
        </w:tc>
      </w:tr>
      <w:tr w:rsidR="00B970DA" w:rsidRPr="00B970DA" w14:paraId="1FFC791D" w14:textId="77777777" w:rsidTr="00B970DA">
        <w:tc>
          <w:tcPr>
            <w:tcW w:w="1551" w:type="dxa"/>
            <w:shd w:val="clear" w:color="auto" w:fill="auto"/>
          </w:tcPr>
          <w:p w14:paraId="67D91B93" w14:textId="322B0136" w:rsidR="00B970DA" w:rsidRPr="00B970DA" w:rsidRDefault="00B970DA" w:rsidP="00B970DA">
            <w:pPr>
              <w:keepNext/>
              <w:ind w:firstLine="0"/>
            </w:pPr>
            <w:r w:rsidRPr="00B970DA">
              <w:t>01/19/23</w:t>
            </w:r>
          </w:p>
        </w:tc>
        <w:tc>
          <w:tcPr>
            <w:tcW w:w="4987" w:type="dxa"/>
            <w:shd w:val="clear" w:color="auto" w:fill="auto"/>
          </w:tcPr>
          <w:p w14:paraId="0F03CDD7" w14:textId="36DA441E" w:rsidR="00B970DA" w:rsidRPr="00B970DA" w:rsidRDefault="00B970DA" w:rsidP="00B970DA">
            <w:pPr>
              <w:keepNext/>
              <w:ind w:firstLine="0"/>
            </w:pPr>
            <w:r w:rsidRPr="00B970DA">
              <w:t>M. M. SMITH, DAVIS, VAUGHAN, ROBBINS and B. J. COX</w:t>
            </w:r>
          </w:p>
        </w:tc>
      </w:tr>
    </w:tbl>
    <w:p w14:paraId="653661F2" w14:textId="6E740205" w:rsidR="00B970DA" w:rsidRDefault="00B970DA" w:rsidP="00B970DA"/>
    <w:p w14:paraId="737E72D3" w14:textId="032EFF87" w:rsidR="00B970DA" w:rsidRDefault="00B970DA" w:rsidP="00B970DA">
      <w:pPr>
        <w:keepNext/>
        <w:jc w:val="center"/>
        <w:rPr>
          <w:b/>
        </w:rPr>
      </w:pPr>
      <w:r w:rsidRPr="00B970DA">
        <w:rPr>
          <w:b/>
        </w:rPr>
        <w:t>CO-SPONSOR</w:t>
      </w:r>
      <w:r w:rsidR="009132F3">
        <w:rPr>
          <w:b/>
        </w:rPr>
        <w:t>S</w:t>
      </w:r>
      <w:r w:rsidRPr="00B970DA">
        <w:rPr>
          <w:b/>
        </w:rPr>
        <w:t xml:space="preserve"> ADDED</w:t>
      </w:r>
    </w:p>
    <w:tbl>
      <w:tblPr>
        <w:tblW w:w="0" w:type="auto"/>
        <w:tblLayout w:type="fixed"/>
        <w:tblLook w:val="0000" w:firstRow="0" w:lastRow="0" w:firstColumn="0" w:lastColumn="0" w:noHBand="0" w:noVBand="0"/>
      </w:tblPr>
      <w:tblGrid>
        <w:gridCol w:w="1551"/>
        <w:gridCol w:w="4987"/>
      </w:tblGrid>
      <w:tr w:rsidR="00B970DA" w:rsidRPr="00B970DA" w14:paraId="770BBB81" w14:textId="77777777" w:rsidTr="00B970DA">
        <w:tc>
          <w:tcPr>
            <w:tcW w:w="1551" w:type="dxa"/>
            <w:shd w:val="clear" w:color="auto" w:fill="auto"/>
          </w:tcPr>
          <w:p w14:paraId="4101EEB6" w14:textId="1C9F1C13" w:rsidR="00B970DA" w:rsidRPr="00B970DA" w:rsidRDefault="00B970DA" w:rsidP="00B970DA">
            <w:pPr>
              <w:keepNext/>
              <w:ind w:firstLine="0"/>
            </w:pPr>
            <w:r w:rsidRPr="00B970DA">
              <w:t>Bill Number:</w:t>
            </w:r>
          </w:p>
        </w:tc>
        <w:tc>
          <w:tcPr>
            <w:tcW w:w="4987" w:type="dxa"/>
            <w:shd w:val="clear" w:color="auto" w:fill="auto"/>
          </w:tcPr>
          <w:p w14:paraId="022F98F6" w14:textId="1F04C6C4" w:rsidR="00B970DA" w:rsidRPr="00B970DA" w:rsidRDefault="00B970DA" w:rsidP="00B970DA">
            <w:pPr>
              <w:keepNext/>
              <w:ind w:firstLine="0"/>
            </w:pPr>
            <w:r w:rsidRPr="00B970DA">
              <w:t>H. 3532</w:t>
            </w:r>
          </w:p>
        </w:tc>
      </w:tr>
      <w:tr w:rsidR="00B970DA" w:rsidRPr="00B970DA" w14:paraId="40BE7BE5" w14:textId="77777777" w:rsidTr="00B970DA">
        <w:tc>
          <w:tcPr>
            <w:tcW w:w="1551" w:type="dxa"/>
            <w:shd w:val="clear" w:color="auto" w:fill="auto"/>
          </w:tcPr>
          <w:p w14:paraId="18252F2A" w14:textId="154A1A15" w:rsidR="00B970DA" w:rsidRPr="00B970DA" w:rsidRDefault="00B970DA" w:rsidP="00B970DA">
            <w:pPr>
              <w:keepNext/>
              <w:ind w:firstLine="0"/>
            </w:pPr>
            <w:r w:rsidRPr="00B970DA">
              <w:t>Date:</w:t>
            </w:r>
          </w:p>
        </w:tc>
        <w:tc>
          <w:tcPr>
            <w:tcW w:w="4987" w:type="dxa"/>
            <w:shd w:val="clear" w:color="auto" w:fill="auto"/>
          </w:tcPr>
          <w:p w14:paraId="658F2D01" w14:textId="56D7590A" w:rsidR="00B970DA" w:rsidRPr="00B970DA" w:rsidRDefault="00B970DA" w:rsidP="00B970DA">
            <w:pPr>
              <w:keepNext/>
              <w:ind w:firstLine="0"/>
            </w:pPr>
            <w:r w:rsidRPr="00B970DA">
              <w:t>ADD:</w:t>
            </w:r>
          </w:p>
        </w:tc>
      </w:tr>
      <w:tr w:rsidR="00B970DA" w:rsidRPr="00B970DA" w14:paraId="3C76A77F" w14:textId="77777777" w:rsidTr="00B970DA">
        <w:tc>
          <w:tcPr>
            <w:tcW w:w="1551" w:type="dxa"/>
            <w:shd w:val="clear" w:color="auto" w:fill="auto"/>
          </w:tcPr>
          <w:p w14:paraId="66A3D5AF" w14:textId="1E7FC46E" w:rsidR="00B970DA" w:rsidRPr="00B970DA" w:rsidRDefault="00B970DA" w:rsidP="00B970DA">
            <w:pPr>
              <w:keepNext/>
              <w:ind w:firstLine="0"/>
            </w:pPr>
            <w:r w:rsidRPr="00B970DA">
              <w:t>01/19/23</w:t>
            </w:r>
          </w:p>
        </w:tc>
        <w:tc>
          <w:tcPr>
            <w:tcW w:w="4987" w:type="dxa"/>
            <w:shd w:val="clear" w:color="auto" w:fill="auto"/>
          </w:tcPr>
          <w:p w14:paraId="36497E14" w14:textId="269F63BD" w:rsidR="00B970DA" w:rsidRPr="00B970DA" w:rsidRDefault="00B970DA" w:rsidP="00B970DA">
            <w:pPr>
              <w:keepNext/>
              <w:ind w:firstLine="0"/>
            </w:pPr>
            <w:r w:rsidRPr="00B970DA">
              <w:t>WHITE, M. M. SMITH, DAVIS, PACE and B. L. COX</w:t>
            </w:r>
          </w:p>
        </w:tc>
      </w:tr>
    </w:tbl>
    <w:p w14:paraId="747C361F" w14:textId="66B3827D" w:rsidR="00B970DA" w:rsidRDefault="00B970DA" w:rsidP="00B970DA"/>
    <w:p w14:paraId="0FA1E222" w14:textId="3D0D8289" w:rsidR="00B970DA" w:rsidRDefault="00B970DA" w:rsidP="00B970DA">
      <w:pPr>
        <w:keepNext/>
        <w:jc w:val="center"/>
        <w:rPr>
          <w:b/>
        </w:rPr>
      </w:pPr>
      <w:r w:rsidRPr="00B970DA">
        <w:rPr>
          <w:b/>
        </w:rPr>
        <w:t>CO-SPONSOR</w:t>
      </w:r>
      <w:r w:rsidR="009132F3">
        <w:rPr>
          <w:b/>
        </w:rPr>
        <w:t>S</w:t>
      </w:r>
      <w:r w:rsidRPr="00B970DA">
        <w:rPr>
          <w:b/>
        </w:rPr>
        <w:t xml:space="preserve"> ADDED</w:t>
      </w:r>
    </w:p>
    <w:tbl>
      <w:tblPr>
        <w:tblW w:w="0" w:type="auto"/>
        <w:tblLayout w:type="fixed"/>
        <w:tblLook w:val="0000" w:firstRow="0" w:lastRow="0" w:firstColumn="0" w:lastColumn="0" w:noHBand="0" w:noVBand="0"/>
      </w:tblPr>
      <w:tblGrid>
        <w:gridCol w:w="1551"/>
        <w:gridCol w:w="3591"/>
      </w:tblGrid>
      <w:tr w:rsidR="00B970DA" w:rsidRPr="00B970DA" w14:paraId="125E50BB" w14:textId="77777777" w:rsidTr="00B970DA">
        <w:tc>
          <w:tcPr>
            <w:tcW w:w="1551" w:type="dxa"/>
            <w:shd w:val="clear" w:color="auto" w:fill="auto"/>
          </w:tcPr>
          <w:p w14:paraId="7FB16C6A" w14:textId="7BE77A0E" w:rsidR="00B970DA" w:rsidRPr="00B970DA" w:rsidRDefault="00B970DA" w:rsidP="00B970DA">
            <w:pPr>
              <w:keepNext/>
              <w:ind w:firstLine="0"/>
            </w:pPr>
            <w:r w:rsidRPr="00B970DA">
              <w:t>Bill Number:</w:t>
            </w:r>
          </w:p>
        </w:tc>
        <w:tc>
          <w:tcPr>
            <w:tcW w:w="3591" w:type="dxa"/>
            <w:shd w:val="clear" w:color="auto" w:fill="auto"/>
          </w:tcPr>
          <w:p w14:paraId="54992647" w14:textId="7A426C1C" w:rsidR="00B970DA" w:rsidRPr="00B970DA" w:rsidRDefault="00B970DA" w:rsidP="00B970DA">
            <w:pPr>
              <w:keepNext/>
              <w:ind w:firstLine="0"/>
            </w:pPr>
            <w:r w:rsidRPr="00B970DA">
              <w:t>H. 3552</w:t>
            </w:r>
          </w:p>
        </w:tc>
      </w:tr>
      <w:tr w:rsidR="00B970DA" w:rsidRPr="00B970DA" w14:paraId="2BE6938E" w14:textId="77777777" w:rsidTr="00B970DA">
        <w:tc>
          <w:tcPr>
            <w:tcW w:w="1551" w:type="dxa"/>
            <w:shd w:val="clear" w:color="auto" w:fill="auto"/>
          </w:tcPr>
          <w:p w14:paraId="474BCEBB" w14:textId="613A6648" w:rsidR="00B970DA" w:rsidRPr="00B970DA" w:rsidRDefault="00B970DA" w:rsidP="00B970DA">
            <w:pPr>
              <w:keepNext/>
              <w:ind w:firstLine="0"/>
            </w:pPr>
            <w:r w:rsidRPr="00B970DA">
              <w:t>Date:</w:t>
            </w:r>
          </w:p>
        </w:tc>
        <w:tc>
          <w:tcPr>
            <w:tcW w:w="3591" w:type="dxa"/>
            <w:shd w:val="clear" w:color="auto" w:fill="auto"/>
          </w:tcPr>
          <w:p w14:paraId="4246A9A2" w14:textId="1872B897" w:rsidR="00B970DA" w:rsidRPr="00B970DA" w:rsidRDefault="00B970DA" w:rsidP="00B970DA">
            <w:pPr>
              <w:keepNext/>
              <w:ind w:firstLine="0"/>
            </w:pPr>
            <w:r w:rsidRPr="00B970DA">
              <w:t>ADD:</w:t>
            </w:r>
          </w:p>
        </w:tc>
      </w:tr>
      <w:tr w:rsidR="00B970DA" w:rsidRPr="00B970DA" w14:paraId="29291592" w14:textId="77777777" w:rsidTr="00B970DA">
        <w:tc>
          <w:tcPr>
            <w:tcW w:w="1551" w:type="dxa"/>
            <w:shd w:val="clear" w:color="auto" w:fill="auto"/>
          </w:tcPr>
          <w:p w14:paraId="47B7710C" w14:textId="042049EF" w:rsidR="00B970DA" w:rsidRPr="00B970DA" w:rsidRDefault="00B970DA" w:rsidP="00B970DA">
            <w:pPr>
              <w:keepNext/>
              <w:ind w:firstLine="0"/>
            </w:pPr>
            <w:r w:rsidRPr="00B970DA">
              <w:t>01/19/23</w:t>
            </w:r>
          </w:p>
        </w:tc>
        <w:tc>
          <w:tcPr>
            <w:tcW w:w="3591" w:type="dxa"/>
            <w:shd w:val="clear" w:color="auto" w:fill="auto"/>
          </w:tcPr>
          <w:p w14:paraId="6378B79E" w14:textId="65C0F777" w:rsidR="00B970DA" w:rsidRPr="00B970DA" w:rsidRDefault="00B970DA" w:rsidP="00B970DA">
            <w:pPr>
              <w:keepNext/>
              <w:ind w:firstLine="0"/>
            </w:pPr>
            <w:r w:rsidRPr="00B970DA">
              <w:t>MURPHY, BREWER and HAGER</w:t>
            </w:r>
          </w:p>
        </w:tc>
      </w:tr>
    </w:tbl>
    <w:p w14:paraId="1F1F3AF3" w14:textId="05906C30" w:rsidR="00B970DA" w:rsidRDefault="00B970DA" w:rsidP="00B970DA"/>
    <w:p w14:paraId="109329AC" w14:textId="4A5586DB" w:rsidR="00B970DA" w:rsidRDefault="00B970DA" w:rsidP="00B970DA">
      <w:pPr>
        <w:keepNext/>
        <w:jc w:val="center"/>
        <w:rPr>
          <w:b/>
        </w:rPr>
      </w:pPr>
      <w:r w:rsidRPr="00B970DA">
        <w:rPr>
          <w:b/>
        </w:rPr>
        <w:t>CO-SPONSOR</w:t>
      </w:r>
      <w:r w:rsidR="009132F3">
        <w:rPr>
          <w:b/>
        </w:rPr>
        <w:t>S</w:t>
      </w:r>
      <w:r w:rsidRPr="00B970DA">
        <w:rPr>
          <w:b/>
        </w:rPr>
        <w:t xml:space="preserve"> ADDED</w:t>
      </w:r>
    </w:p>
    <w:tbl>
      <w:tblPr>
        <w:tblW w:w="0" w:type="auto"/>
        <w:tblLayout w:type="fixed"/>
        <w:tblLook w:val="0000" w:firstRow="0" w:lastRow="0" w:firstColumn="0" w:lastColumn="0" w:noHBand="0" w:noVBand="0"/>
      </w:tblPr>
      <w:tblGrid>
        <w:gridCol w:w="1551"/>
        <w:gridCol w:w="3051"/>
      </w:tblGrid>
      <w:tr w:rsidR="00B970DA" w:rsidRPr="00B970DA" w14:paraId="63850381" w14:textId="77777777" w:rsidTr="00B970DA">
        <w:tc>
          <w:tcPr>
            <w:tcW w:w="1551" w:type="dxa"/>
            <w:shd w:val="clear" w:color="auto" w:fill="auto"/>
          </w:tcPr>
          <w:p w14:paraId="2A016E2A" w14:textId="62272D0A" w:rsidR="00B970DA" w:rsidRPr="00B970DA" w:rsidRDefault="00B970DA" w:rsidP="00B970DA">
            <w:pPr>
              <w:keepNext/>
              <w:ind w:firstLine="0"/>
            </w:pPr>
            <w:r w:rsidRPr="00B970DA">
              <w:t>Bill Number:</w:t>
            </w:r>
          </w:p>
        </w:tc>
        <w:tc>
          <w:tcPr>
            <w:tcW w:w="3051" w:type="dxa"/>
            <w:shd w:val="clear" w:color="auto" w:fill="auto"/>
          </w:tcPr>
          <w:p w14:paraId="13EC18ED" w14:textId="13F7C355" w:rsidR="00B970DA" w:rsidRPr="00B970DA" w:rsidRDefault="00B970DA" w:rsidP="00B970DA">
            <w:pPr>
              <w:keepNext/>
              <w:ind w:firstLine="0"/>
            </w:pPr>
            <w:r w:rsidRPr="00B970DA">
              <w:t>H. 3553</w:t>
            </w:r>
          </w:p>
        </w:tc>
      </w:tr>
      <w:tr w:rsidR="00B970DA" w:rsidRPr="00B970DA" w14:paraId="6A651768" w14:textId="77777777" w:rsidTr="00B970DA">
        <w:tc>
          <w:tcPr>
            <w:tcW w:w="1551" w:type="dxa"/>
            <w:shd w:val="clear" w:color="auto" w:fill="auto"/>
          </w:tcPr>
          <w:p w14:paraId="00E449AD" w14:textId="230D6088" w:rsidR="00B970DA" w:rsidRPr="00B970DA" w:rsidRDefault="00B970DA" w:rsidP="00B970DA">
            <w:pPr>
              <w:keepNext/>
              <w:ind w:firstLine="0"/>
            </w:pPr>
            <w:r w:rsidRPr="00B970DA">
              <w:t>Date:</w:t>
            </w:r>
          </w:p>
        </w:tc>
        <w:tc>
          <w:tcPr>
            <w:tcW w:w="3051" w:type="dxa"/>
            <w:shd w:val="clear" w:color="auto" w:fill="auto"/>
          </w:tcPr>
          <w:p w14:paraId="50EB3535" w14:textId="533D1447" w:rsidR="00B970DA" w:rsidRPr="00B970DA" w:rsidRDefault="00B970DA" w:rsidP="00B970DA">
            <w:pPr>
              <w:keepNext/>
              <w:ind w:firstLine="0"/>
            </w:pPr>
            <w:r w:rsidRPr="00B970DA">
              <w:t>ADD:</w:t>
            </w:r>
          </w:p>
        </w:tc>
      </w:tr>
      <w:tr w:rsidR="00B970DA" w:rsidRPr="00B970DA" w14:paraId="4D79CFF5" w14:textId="77777777" w:rsidTr="00B970DA">
        <w:tc>
          <w:tcPr>
            <w:tcW w:w="1551" w:type="dxa"/>
            <w:shd w:val="clear" w:color="auto" w:fill="auto"/>
          </w:tcPr>
          <w:p w14:paraId="433FDE54" w14:textId="693FBD95" w:rsidR="00B970DA" w:rsidRPr="00B970DA" w:rsidRDefault="00B970DA" w:rsidP="00B970DA">
            <w:pPr>
              <w:keepNext/>
              <w:ind w:firstLine="0"/>
            </w:pPr>
            <w:r w:rsidRPr="00B970DA">
              <w:t>01/19/23</w:t>
            </w:r>
          </w:p>
        </w:tc>
        <w:tc>
          <w:tcPr>
            <w:tcW w:w="3051" w:type="dxa"/>
            <w:shd w:val="clear" w:color="auto" w:fill="auto"/>
          </w:tcPr>
          <w:p w14:paraId="0441056D" w14:textId="4D58FC82" w:rsidR="00B970DA" w:rsidRPr="00B970DA" w:rsidRDefault="00B970DA" w:rsidP="00B970DA">
            <w:pPr>
              <w:keepNext/>
              <w:ind w:firstLine="0"/>
            </w:pPr>
            <w:r w:rsidRPr="00B970DA">
              <w:t>M. M. SMITH and OREMUS</w:t>
            </w:r>
          </w:p>
        </w:tc>
      </w:tr>
    </w:tbl>
    <w:p w14:paraId="651929ED" w14:textId="2590A372" w:rsidR="00B970DA" w:rsidRDefault="00B970DA" w:rsidP="00B970DA"/>
    <w:p w14:paraId="38DB03C9" w14:textId="4E235C2B" w:rsidR="00B970DA" w:rsidRDefault="00B970DA" w:rsidP="00B970DA">
      <w:pPr>
        <w:keepNext/>
        <w:jc w:val="center"/>
        <w:rPr>
          <w:b/>
        </w:rPr>
      </w:pPr>
      <w:r w:rsidRPr="00B970DA">
        <w:rPr>
          <w:b/>
        </w:rPr>
        <w:t>CO-SPONSOR</w:t>
      </w:r>
      <w:r w:rsidR="009132F3">
        <w:rPr>
          <w:b/>
        </w:rPr>
        <w:t>S</w:t>
      </w:r>
      <w:r w:rsidRPr="00B970DA">
        <w:rPr>
          <w:b/>
        </w:rPr>
        <w:t xml:space="preserve"> ADDED</w:t>
      </w:r>
    </w:p>
    <w:tbl>
      <w:tblPr>
        <w:tblW w:w="0" w:type="auto"/>
        <w:tblLayout w:type="fixed"/>
        <w:tblLook w:val="0000" w:firstRow="0" w:lastRow="0" w:firstColumn="0" w:lastColumn="0" w:noHBand="0" w:noVBand="0"/>
      </w:tblPr>
      <w:tblGrid>
        <w:gridCol w:w="1551"/>
        <w:gridCol w:w="3051"/>
      </w:tblGrid>
      <w:tr w:rsidR="00B970DA" w:rsidRPr="00B970DA" w14:paraId="7CD0C04C" w14:textId="77777777" w:rsidTr="00B970DA">
        <w:tc>
          <w:tcPr>
            <w:tcW w:w="1551" w:type="dxa"/>
            <w:shd w:val="clear" w:color="auto" w:fill="auto"/>
          </w:tcPr>
          <w:p w14:paraId="4ACA4D8B" w14:textId="156DB1BD" w:rsidR="00B970DA" w:rsidRPr="00B970DA" w:rsidRDefault="00B970DA" w:rsidP="00B970DA">
            <w:pPr>
              <w:keepNext/>
              <w:ind w:firstLine="0"/>
            </w:pPr>
            <w:r w:rsidRPr="00B970DA">
              <w:t>Bill Number:</w:t>
            </w:r>
          </w:p>
        </w:tc>
        <w:tc>
          <w:tcPr>
            <w:tcW w:w="3051" w:type="dxa"/>
            <w:shd w:val="clear" w:color="auto" w:fill="auto"/>
          </w:tcPr>
          <w:p w14:paraId="4E0DA71C" w14:textId="2C484FEA" w:rsidR="00B970DA" w:rsidRPr="00B970DA" w:rsidRDefault="00B970DA" w:rsidP="00B970DA">
            <w:pPr>
              <w:keepNext/>
              <w:ind w:firstLine="0"/>
            </w:pPr>
            <w:r w:rsidRPr="00B970DA">
              <w:t>H. 3554</w:t>
            </w:r>
          </w:p>
        </w:tc>
      </w:tr>
      <w:tr w:rsidR="00B970DA" w:rsidRPr="00B970DA" w14:paraId="69B0BF9E" w14:textId="77777777" w:rsidTr="00B970DA">
        <w:tc>
          <w:tcPr>
            <w:tcW w:w="1551" w:type="dxa"/>
            <w:shd w:val="clear" w:color="auto" w:fill="auto"/>
          </w:tcPr>
          <w:p w14:paraId="6F6E2FB9" w14:textId="6D2E9CF2" w:rsidR="00B970DA" w:rsidRPr="00B970DA" w:rsidRDefault="00B970DA" w:rsidP="00B970DA">
            <w:pPr>
              <w:keepNext/>
              <w:ind w:firstLine="0"/>
            </w:pPr>
            <w:r w:rsidRPr="00B970DA">
              <w:t>Date:</w:t>
            </w:r>
          </w:p>
        </w:tc>
        <w:tc>
          <w:tcPr>
            <w:tcW w:w="3051" w:type="dxa"/>
            <w:shd w:val="clear" w:color="auto" w:fill="auto"/>
          </w:tcPr>
          <w:p w14:paraId="7129BFD2" w14:textId="3047E10F" w:rsidR="00B970DA" w:rsidRPr="00B970DA" w:rsidRDefault="00B970DA" w:rsidP="00B970DA">
            <w:pPr>
              <w:keepNext/>
              <w:ind w:firstLine="0"/>
            </w:pPr>
            <w:r w:rsidRPr="00B970DA">
              <w:t>ADD:</w:t>
            </w:r>
          </w:p>
        </w:tc>
      </w:tr>
      <w:tr w:rsidR="00B970DA" w:rsidRPr="00B970DA" w14:paraId="0657D387" w14:textId="77777777" w:rsidTr="00B970DA">
        <w:tc>
          <w:tcPr>
            <w:tcW w:w="1551" w:type="dxa"/>
            <w:shd w:val="clear" w:color="auto" w:fill="auto"/>
          </w:tcPr>
          <w:p w14:paraId="3CB3F2A1" w14:textId="5091BAB7" w:rsidR="00B970DA" w:rsidRPr="00B970DA" w:rsidRDefault="00B970DA" w:rsidP="00B970DA">
            <w:pPr>
              <w:keepNext/>
              <w:ind w:firstLine="0"/>
            </w:pPr>
            <w:r w:rsidRPr="00B970DA">
              <w:t>01/19/23</w:t>
            </w:r>
          </w:p>
        </w:tc>
        <w:tc>
          <w:tcPr>
            <w:tcW w:w="3051" w:type="dxa"/>
            <w:shd w:val="clear" w:color="auto" w:fill="auto"/>
          </w:tcPr>
          <w:p w14:paraId="5E6FE959" w14:textId="01B4D627" w:rsidR="00B970DA" w:rsidRPr="00B970DA" w:rsidRDefault="00B970DA" w:rsidP="00B970DA">
            <w:pPr>
              <w:keepNext/>
              <w:ind w:firstLine="0"/>
            </w:pPr>
            <w:r w:rsidRPr="00B970DA">
              <w:t>M. M. SMITH and OREMUS</w:t>
            </w:r>
          </w:p>
        </w:tc>
      </w:tr>
    </w:tbl>
    <w:p w14:paraId="4ECAA599" w14:textId="4BD998DD" w:rsidR="00B970DA" w:rsidRDefault="00B970DA" w:rsidP="00B970DA"/>
    <w:p w14:paraId="75CA3AD6" w14:textId="38511C70" w:rsidR="00B970DA" w:rsidRDefault="00B970DA" w:rsidP="00B970DA">
      <w:pPr>
        <w:keepNext/>
        <w:jc w:val="center"/>
        <w:rPr>
          <w:b/>
        </w:rPr>
      </w:pPr>
      <w:r w:rsidRPr="00B970DA">
        <w:rPr>
          <w:b/>
        </w:rPr>
        <w:t>CO-SPONSOR ADDED</w:t>
      </w:r>
    </w:p>
    <w:tbl>
      <w:tblPr>
        <w:tblW w:w="0" w:type="auto"/>
        <w:tblLayout w:type="fixed"/>
        <w:tblLook w:val="0000" w:firstRow="0" w:lastRow="0" w:firstColumn="0" w:lastColumn="0" w:noHBand="0" w:noVBand="0"/>
      </w:tblPr>
      <w:tblGrid>
        <w:gridCol w:w="1551"/>
        <w:gridCol w:w="1266"/>
      </w:tblGrid>
      <w:tr w:rsidR="00B970DA" w:rsidRPr="00B970DA" w14:paraId="4CE725CB" w14:textId="77777777" w:rsidTr="00B970DA">
        <w:tc>
          <w:tcPr>
            <w:tcW w:w="1551" w:type="dxa"/>
            <w:shd w:val="clear" w:color="auto" w:fill="auto"/>
          </w:tcPr>
          <w:p w14:paraId="3B83E8D4" w14:textId="70A5C98B" w:rsidR="00B970DA" w:rsidRPr="00B970DA" w:rsidRDefault="00B970DA" w:rsidP="00B970DA">
            <w:pPr>
              <w:keepNext/>
              <w:ind w:firstLine="0"/>
            </w:pPr>
            <w:r w:rsidRPr="00B970DA">
              <w:t>Bill Number:</w:t>
            </w:r>
          </w:p>
        </w:tc>
        <w:tc>
          <w:tcPr>
            <w:tcW w:w="1266" w:type="dxa"/>
            <w:shd w:val="clear" w:color="auto" w:fill="auto"/>
          </w:tcPr>
          <w:p w14:paraId="4E87DAF1" w14:textId="2331C984" w:rsidR="00B970DA" w:rsidRPr="00B970DA" w:rsidRDefault="00B970DA" w:rsidP="00B970DA">
            <w:pPr>
              <w:keepNext/>
              <w:ind w:firstLine="0"/>
            </w:pPr>
            <w:r w:rsidRPr="00B970DA">
              <w:t>H. 3555</w:t>
            </w:r>
          </w:p>
        </w:tc>
      </w:tr>
      <w:tr w:rsidR="00B970DA" w:rsidRPr="00B970DA" w14:paraId="1E2420D3" w14:textId="77777777" w:rsidTr="00B970DA">
        <w:tc>
          <w:tcPr>
            <w:tcW w:w="1551" w:type="dxa"/>
            <w:shd w:val="clear" w:color="auto" w:fill="auto"/>
          </w:tcPr>
          <w:p w14:paraId="5AA1B935" w14:textId="480C95B5" w:rsidR="00B970DA" w:rsidRPr="00B970DA" w:rsidRDefault="00B970DA" w:rsidP="00B970DA">
            <w:pPr>
              <w:keepNext/>
              <w:ind w:firstLine="0"/>
            </w:pPr>
            <w:r w:rsidRPr="00B970DA">
              <w:t>Date:</w:t>
            </w:r>
          </w:p>
        </w:tc>
        <w:tc>
          <w:tcPr>
            <w:tcW w:w="1266" w:type="dxa"/>
            <w:shd w:val="clear" w:color="auto" w:fill="auto"/>
          </w:tcPr>
          <w:p w14:paraId="094B05A4" w14:textId="25D828E8" w:rsidR="00B970DA" w:rsidRPr="00B970DA" w:rsidRDefault="00B970DA" w:rsidP="00B970DA">
            <w:pPr>
              <w:keepNext/>
              <w:ind w:firstLine="0"/>
            </w:pPr>
            <w:r w:rsidRPr="00B970DA">
              <w:t>ADD:</w:t>
            </w:r>
          </w:p>
        </w:tc>
      </w:tr>
      <w:tr w:rsidR="00B970DA" w:rsidRPr="00B970DA" w14:paraId="1D174BC0" w14:textId="77777777" w:rsidTr="00B970DA">
        <w:tc>
          <w:tcPr>
            <w:tcW w:w="1551" w:type="dxa"/>
            <w:shd w:val="clear" w:color="auto" w:fill="auto"/>
          </w:tcPr>
          <w:p w14:paraId="6B0BF3A0" w14:textId="70A61230" w:rsidR="00B970DA" w:rsidRPr="00B970DA" w:rsidRDefault="00B970DA" w:rsidP="00B970DA">
            <w:pPr>
              <w:keepNext/>
              <w:ind w:firstLine="0"/>
            </w:pPr>
            <w:r w:rsidRPr="00B970DA">
              <w:t>01/19/23</w:t>
            </w:r>
          </w:p>
        </w:tc>
        <w:tc>
          <w:tcPr>
            <w:tcW w:w="1266" w:type="dxa"/>
            <w:shd w:val="clear" w:color="auto" w:fill="auto"/>
          </w:tcPr>
          <w:p w14:paraId="448E2B13" w14:textId="2E14A756" w:rsidR="00B970DA" w:rsidRPr="00B970DA" w:rsidRDefault="00B970DA" w:rsidP="00B970DA">
            <w:pPr>
              <w:keepNext/>
              <w:ind w:firstLine="0"/>
            </w:pPr>
            <w:r w:rsidRPr="00B970DA">
              <w:t>OREMUS</w:t>
            </w:r>
          </w:p>
        </w:tc>
      </w:tr>
    </w:tbl>
    <w:p w14:paraId="1ABCD918" w14:textId="2DEDE0AF" w:rsidR="00B970DA" w:rsidRDefault="00B970DA" w:rsidP="00B970DA"/>
    <w:p w14:paraId="19D156DE" w14:textId="15B64DD8" w:rsidR="00B970DA" w:rsidRDefault="00B970DA" w:rsidP="00B970DA">
      <w:pPr>
        <w:keepNext/>
        <w:jc w:val="center"/>
        <w:rPr>
          <w:b/>
        </w:rPr>
      </w:pPr>
      <w:r w:rsidRPr="00B970DA">
        <w:rPr>
          <w:b/>
        </w:rPr>
        <w:t>CO-SPONSOR ADDED</w:t>
      </w:r>
    </w:p>
    <w:tbl>
      <w:tblPr>
        <w:tblW w:w="0" w:type="auto"/>
        <w:tblLayout w:type="fixed"/>
        <w:tblLook w:val="0000" w:firstRow="0" w:lastRow="0" w:firstColumn="0" w:lastColumn="0" w:noHBand="0" w:noVBand="0"/>
      </w:tblPr>
      <w:tblGrid>
        <w:gridCol w:w="1551"/>
        <w:gridCol w:w="1266"/>
      </w:tblGrid>
      <w:tr w:rsidR="00B970DA" w:rsidRPr="00B970DA" w14:paraId="2559FDDB" w14:textId="77777777" w:rsidTr="00B970DA">
        <w:tc>
          <w:tcPr>
            <w:tcW w:w="1551" w:type="dxa"/>
            <w:shd w:val="clear" w:color="auto" w:fill="auto"/>
          </w:tcPr>
          <w:p w14:paraId="7BE2F3B9" w14:textId="42CF741A" w:rsidR="00B970DA" w:rsidRPr="00B970DA" w:rsidRDefault="00B970DA" w:rsidP="00B970DA">
            <w:pPr>
              <w:keepNext/>
              <w:ind w:firstLine="0"/>
            </w:pPr>
            <w:r w:rsidRPr="00B970DA">
              <w:t>Bill Number:</w:t>
            </w:r>
          </w:p>
        </w:tc>
        <w:tc>
          <w:tcPr>
            <w:tcW w:w="1266" w:type="dxa"/>
            <w:shd w:val="clear" w:color="auto" w:fill="auto"/>
          </w:tcPr>
          <w:p w14:paraId="4CAD09B3" w14:textId="2BA5E516" w:rsidR="00B970DA" w:rsidRPr="00B970DA" w:rsidRDefault="00B970DA" w:rsidP="00B970DA">
            <w:pPr>
              <w:keepNext/>
              <w:ind w:firstLine="0"/>
            </w:pPr>
            <w:r w:rsidRPr="00B970DA">
              <w:t>H. 3556</w:t>
            </w:r>
          </w:p>
        </w:tc>
      </w:tr>
      <w:tr w:rsidR="00B970DA" w:rsidRPr="00B970DA" w14:paraId="27908561" w14:textId="77777777" w:rsidTr="00B970DA">
        <w:tc>
          <w:tcPr>
            <w:tcW w:w="1551" w:type="dxa"/>
            <w:shd w:val="clear" w:color="auto" w:fill="auto"/>
          </w:tcPr>
          <w:p w14:paraId="086C8EA2" w14:textId="16523617" w:rsidR="00B970DA" w:rsidRPr="00B970DA" w:rsidRDefault="00B970DA" w:rsidP="00B970DA">
            <w:pPr>
              <w:keepNext/>
              <w:ind w:firstLine="0"/>
            </w:pPr>
            <w:r w:rsidRPr="00B970DA">
              <w:t>Date:</w:t>
            </w:r>
          </w:p>
        </w:tc>
        <w:tc>
          <w:tcPr>
            <w:tcW w:w="1266" w:type="dxa"/>
            <w:shd w:val="clear" w:color="auto" w:fill="auto"/>
          </w:tcPr>
          <w:p w14:paraId="47A888AF" w14:textId="6AF1D390" w:rsidR="00B970DA" w:rsidRPr="00B970DA" w:rsidRDefault="00B970DA" w:rsidP="00B970DA">
            <w:pPr>
              <w:keepNext/>
              <w:ind w:firstLine="0"/>
            </w:pPr>
            <w:r w:rsidRPr="00B970DA">
              <w:t>ADD:</w:t>
            </w:r>
          </w:p>
        </w:tc>
      </w:tr>
      <w:tr w:rsidR="00B970DA" w:rsidRPr="00B970DA" w14:paraId="636E1FC9" w14:textId="77777777" w:rsidTr="00B970DA">
        <w:tc>
          <w:tcPr>
            <w:tcW w:w="1551" w:type="dxa"/>
            <w:shd w:val="clear" w:color="auto" w:fill="auto"/>
          </w:tcPr>
          <w:p w14:paraId="6E59B1FA" w14:textId="5A4E38E4" w:rsidR="00B970DA" w:rsidRPr="00B970DA" w:rsidRDefault="00B970DA" w:rsidP="00B970DA">
            <w:pPr>
              <w:keepNext/>
              <w:ind w:firstLine="0"/>
            </w:pPr>
            <w:r w:rsidRPr="00B970DA">
              <w:t>01/19/23</w:t>
            </w:r>
          </w:p>
        </w:tc>
        <w:tc>
          <w:tcPr>
            <w:tcW w:w="1266" w:type="dxa"/>
            <w:shd w:val="clear" w:color="auto" w:fill="auto"/>
          </w:tcPr>
          <w:p w14:paraId="020DB890" w14:textId="05E96D28" w:rsidR="00B970DA" w:rsidRPr="00B970DA" w:rsidRDefault="00B970DA" w:rsidP="00B970DA">
            <w:pPr>
              <w:keepNext/>
              <w:ind w:firstLine="0"/>
            </w:pPr>
            <w:r w:rsidRPr="00B970DA">
              <w:t>OREMUS</w:t>
            </w:r>
          </w:p>
        </w:tc>
      </w:tr>
    </w:tbl>
    <w:p w14:paraId="0DD5058E" w14:textId="1020E84F" w:rsidR="00B970DA" w:rsidRDefault="00B970DA" w:rsidP="00B970DA"/>
    <w:p w14:paraId="597CDF10" w14:textId="3D93CAF1" w:rsidR="00B970DA" w:rsidRDefault="00B970DA" w:rsidP="00B970DA">
      <w:pPr>
        <w:keepNext/>
        <w:jc w:val="center"/>
        <w:rPr>
          <w:b/>
        </w:rPr>
      </w:pPr>
      <w:r w:rsidRPr="00B970DA">
        <w:rPr>
          <w:b/>
        </w:rPr>
        <w:t>CO-SPONSOR</w:t>
      </w:r>
      <w:r w:rsidR="009132F3">
        <w:rPr>
          <w:b/>
        </w:rPr>
        <w:t>S</w:t>
      </w:r>
      <w:r w:rsidRPr="00B970DA">
        <w:rPr>
          <w:b/>
        </w:rPr>
        <w:t xml:space="preserve"> ADDED</w:t>
      </w:r>
    </w:p>
    <w:tbl>
      <w:tblPr>
        <w:tblW w:w="0" w:type="auto"/>
        <w:tblLayout w:type="fixed"/>
        <w:tblLook w:val="0000" w:firstRow="0" w:lastRow="0" w:firstColumn="0" w:lastColumn="0" w:noHBand="0" w:noVBand="0"/>
      </w:tblPr>
      <w:tblGrid>
        <w:gridCol w:w="1551"/>
        <w:gridCol w:w="4731"/>
      </w:tblGrid>
      <w:tr w:rsidR="00B970DA" w:rsidRPr="00B970DA" w14:paraId="467D23BC" w14:textId="77777777" w:rsidTr="00B970DA">
        <w:tc>
          <w:tcPr>
            <w:tcW w:w="1551" w:type="dxa"/>
            <w:shd w:val="clear" w:color="auto" w:fill="auto"/>
          </w:tcPr>
          <w:p w14:paraId="131A395C" w14:textId="1F8A9FE8" w:rsidR="00B970DA" w:rsidRPr="00B970DA" w:rsidRDefault="00B970DA" w:rsidP="00B970DA">
            <w:pPr>
              <w:keepNext/>
              <w:ind w:firstLine="0"/>
            </w:pPr>
            <w:r w:rsidRPr="00B970DA">
              <w:t>Bill Number:</w:t>
            </w:r>
          </w:p>
        </w:tc>
        <w:tc>
          <w:tcPr>
            <w:tcW w:w="4731" w:type="dxa"/>
            <w:shd w:val="clear" w:color="auto" w:fill="auto"/>
          </w:tcPr>
          <w:p w14:paraId="70173C9C" w14:textId="24254F5D" w:rsidR="00B970DA" w:rsidRPr="00B970DA" w:rsidRDefault="00B970DA" w:rsidP="00B970DA">
            <w:pPr>
              <w:keepNext/>
              <w:ind w:firstLine="0"/>
            </w:pPr>
            <w:r w:rsidRPr="00B970DA">
              <w:t>H. 3583</w:t>
            </w:r>
          </w:p>
        </w:tc>
      </w:tr>
      <w:tr w:rsidR="00B970DA" w:rsidRPr="00B970DA" w14:paraId="5A364D21" w14:textId="77777777" w:rsidTr="00B970DA">
        <w:tc>
          <w:tcPr>
            <w:tcW w:w="1551" w:type="dxa"/>
            <w:shd w:val="clear" w:color="auto" w:fill="auto"/>
          </w:tcPr>
          <w:p w14:paraId="49D0AEE6" w14:textId="46627295" w:rsidR="00B970DA" w:rsidRPr="00B970DA" w:rsidRDefault="00B970DA" w:rsidP="00B970DA">
            <w:pPr>
              <w:keepNext/>
              <w:ind w:firstLine="0"/>
            </w:pPr>
            <w:r w:rsidRPr="00B970DA">
              <w:t>Date:</w:t>
            </w:r>
          </w:p>
        </w:tc>
        <w:tc>
          <w:tcPr>
            <w:tcW w:w="4731" w:type="dxa"/>
            <w:shd w:val="clear" w:color="auto" w:fill="auto"/>
          </w:tcPr>
          <w:p w14:paraId="65D291F5" w14:textId="49D2A920" w:rsidR="00B970DA" w:rsidRPr="00B970DA" w:rsidRDefault="00B970DA" w:rsidP="00B970DA">
            <w:pPr>
              <w:keepNext/>
              <w:ind w:firstLine="0"/>
            </w:pPr>
            <w:r w:rsidRPr="00B970DA">
              <w:t>ADD:</w:t>
            </w:r>
          </w:p>
        </w:tc>
      </w:tr>
      <w:tr w:rsidR="00B970DA" w:rsidRPr="00B970DA" w14:paraId="33651A42" w14:textId="77777777" w:rsidTr="00B970DA">
        <w:tc>
          <w:tcPr>
            <w:tcW w:w="1551" w:type="dxa"/>
            <w:shd w:val="clear" w:color="auto" w:fill="auto"/>
          </w:tcPr>
          <w:p w14:paraId="7039BEC1" w14:textId="31AF1927" w:rsidR="00B970DA" w:rsidRPr="00B970DA" w:rsidRDefault="00B970DA" w:rsidP="00B970DA">
            <w:pPr>
              <w:keepNext/>
              <w:ind w:firstLine="0"/>
            </w:pPr>
            <w:r w:rsidRPr="00B970DA">
              <w:t>01/19/23</w:t>
            </w:r>
          </w:p>
        </w:tc>
        <w:tc>
          <w:tcPr>
            <w:tcW w:w="4731" w:type="dxa"/>
            <w:shd w:val="clear" w:color="auto" w:fill="auto"/>
          </w:tcPr>
          <w:p w14:paraId="7257F529" w14:textId="2564AF8E" w:rsidR="00B970DA" w:rsidRPr="00B970DA" w:rsidRDefault="00B970DA" w:rsidP="00B970DA">
            <w:pPr>
              <w:keepNext/>
              <w:ind w:firstLine="0"/>
            </w:pPr>
            <w:r w:rsidRPr="00B970DA">
              <w:t>TAYLOR, CARTER, BREWER and MURPHY</w:t>
            </w:r>
          </w:p>
        </w:tc>
      </w:tr>
    </w:tbl>
    <w:p w14:paraId="282D615B" w14:textId="1346D523" w:rsidR="00B970DA" w:rsidRDefault="00B970DA" w:rsidP="00B970DA"/>
    <w:p w14:paraId="1F6B670D" w14:textId="340A93AF" w:rsidR="00B970DA" w:rsidRDefault="00B970DA" w:rsidP="00B970DA">
      <w:pPr>
        <w:keepNext/>
        <w:jc w:val="center"/>
        <w:rPr>
          <w:b/>
        </w:rPr>
      </w:pPr>
      <w:r w:rsidRPr="00B970DA">
        <w:rPr>
          <w:b/>
        </w:rPr>
        <w:t>CO-SPONSOR ADDED</w:t>
      </w:r>
    </w:p>
    <w:tbl>
      <w:tblPr>
        <w:tblW w:w="0" w:type="auto"/>
        <w:tblLayout w:type="fixed"/>
        <w:tblLook w:val="0000" w:firstRow="0" w:lastRow="0" w:firstColumn="0" w:lastColumn="0" w:noHBand="0" w:noVBand="0"/>
      </w:tblPr>
      <w:tblGrid>
        <w:gridCol w:w="1551"/>
        <w:gridCol w:w="1641"/>
      </w:tblGrid>
      <w:tr w:rsidR="00B970DA" w:rsidRPr="00B970DA" w14:paraId="41A6A7A6" w14:textId="77777777" w:rsidTr="00B970DA">
        <w:tc>
          <w:tcPr>
            <w:tcW w:w="1551" w:type="dxa"/>
            <w:shd w:val="clear" w:color="auto" w:fill="auto"/>
          </w:tcPr>
          <w:p w14:paraId="1B265A8C" w14:textId="0F8974AF" w:rsidR="00B970DA" w:rsidRPr="00B970DA" w:rsidRDefault="00B970DA" w:rsidP="00B970DA">
            <w:pPr>
              <w:keepNext/>
              <w:ind w:firstLine="0"/>
            </w:pPr>
            <w:r w:rsidRPr="00B970DA">
              <w:t>Bill Number:</w:t>
            </w:r>
          </w:p>
        </w:tc>
        <w:tc>
          <w:tcPr>
            <w:tcW w:w="1641" w:type="dxa"/>
            <w:shd w:val="clear" w:color="auto" w:fill="auto"/>
          </w:tcPr>
          <w:p w14:paraId="296C7A90" w14:textId="274E0DAE" w:rsidR="00B970DA" w:rsidRPr="00B970DA" w:rsidRDefault="00B970DA" w:rsidP="00B970DA">
            <w:pPr>
              <w:keepNext/>
              <w:ind w:firstLine="0"/>
            </w:pPr>
            <w:r w:rsidRPr="00B970DA">
              <w:t>H. 3591</w:t>
            </w:r>
          </w:p>
        </w:tc>
      </w:tr>
      <w:tr w:rsidR="00B970DA" w:rsidRPr="00B970DA" w14:paraId="6238020E" w14:textId="77777777" w:rsidTr="00B970DA">
        <w:tc>
          <w:tcPr>
            <w:tcW w:w="1551" w:type="dxa"/>
            <w:shd w:val="clear" w:color="auto" w:fill="auto"/>
          </w:tcPr>
          <w:p w14:paraId="317A7421" w14:textId="786F9736" w:rsidR="00B970DA" w:rsidRPr="00B970DA" w:rsidRDefault="00B970DA" w:rsidP="00B970DA">
            <w:pPr>
              <w:keepNext/>
              <w:ind w:firstLine="0"/>
            </w:pPr>
            <w:r w:rsidRPr="00B970DA">
              <w:t>Date:</w:t>
            </w:r>
          </w:p>
        </w:tc>
        <w:tc>
          <w:tcPr>
            <w:tcW w:w="1641" w:type="dxa"/>
            <w:shd w:val="clear" w:color="auto" w:fill="auto"/>
          </w:tcPr>
          <w:p w14:paraId="41C5F440" w14:textId="6C08EC00" w:rsidR="00B970DA" w:rsidRPr="00B970DA" w:rsidRDefault="00B970DA" w:rsidP="00B970DA">
            <w:pPr>
              <w:keepNext/>
              <w:ind w:firstLine="0"/>
            </w:pPr>
            <w:r w:rsidRPr="00B970DA">
              <w:t>ADD:</w:t>
            </w:r>
          </w:p>
        </w:tc>
      </w:tr>
      <w:tr w:rsidR="00B970DA" w:rsidRPr="00B970DA" w14:paraId="41FD098C" w14:textId="77777777" w:rsidTr="00B970DA">
        <w:tc>
          <w:tcPr>
            <w:tcW w:w="1551" w:type="dxa"/>
            <w:shd w:val="clear" w:color="auto" w:fill="auto"/>
          </w:tcPr>
          <w:p w14:paraId="19B3C5E1" w14:textId="2D529FBB" w:rsidR="00B970DA" w:rsidRPr="00B970DA" w:rsidRDefault="00B970DA" w:rsidP="00B970DA">
            <w:pPr>
              <w:keepNext/>
              <w:ind w:firstLine="0"/>
            </w:pPr>
            <w:r w:rsidRPr="00B970DA">
              <w:t>01/19/23</w:t>
            </w:r>
          </w:p>
        </w:tc>
        <w:tc>
          <w:tcPr>
            <w:tcW w:w="1641" w:type="dxa"/>
            <w:shd w:val="clear" w:color="auto" w:fill="auto"/>
          </w:tcPr>
          <w:p w14:paraId="20BB06B5" w14:textId="55C699C8" w:rsidR="00B970DA" w:rsidRPr="00B970DA" w:rsidRDefault="00B970DA" w:rsidP="00B970DA">
            <w:pPr>
              <w:keepNext/>
              <w:ind w:firstLine="0"/>
            </w:pPr>
            <w:r w:rsidRPr="00B970DA">
              <w:t>W. NEWTON</w:t>
            </w:r>
          </w:p>
        </w:tc>
      </w:tr>
    </w:tbl>
    <w:p w14:paraId="14D066C9" w14:textId="110DBEF9" w:rsidR="00B970DA" w:rsidRDefault="00B970DA" w:rsidP="00B970DA"/>
    <w:p w14:paraId="576412A0" w14:textId="69DD59E9" w:rsidR="00B970DA" w:rsidRDefault="00B970DA" w:rsidP="00B970DA">
      <w:pPr>
        <w:keepNext/>
        <w:jc w:val="center"/>
        <w:rPr>
          <w:b/>
        </w:rPr>
      </w:pPr>
      <w:r w:rsidRPr="00B970DA">
        <w:rPr>
          <w:b/>
        </w:rPr>
        <w:t>CO-SPONSOR</w:t>
      </w:r>
      <w:r w:rsidR="009132F3">
        <w:rPr>
          <w:b/>
        </w:rPr>
        <w:t>S</w:t>
      </w:r>
      <w:r w:rsidRPr="00B970DA">
        <w:rPr>
          <w:b/>
        </w:rPr>
        <w:t xml:space="preserve"> ADDED</w:t>
      </w:r>
    </w:p>
    <w:tbl>
      <w:tblPr>
        <w:tblW w:w="0" w:type="auto"/>
        <w:tblLayout w:type="fixed"/>
        <w:tblLook w:val="0000" w:firstRow="0" w:lastRow="0" w:firstColumn="0" w:lastColumn="0" w:noHBand="0" w:noVBand="0"/>
      </w:tblPr>
      <w:tblGrid>
        <w:gridCol w:w="1551"/>
        <w:gridCol w:w="2811"/>
      </w:tblGrid>
      <w:tr w:rsidR="00B970DA" w:rsidRPr="00B970DA" w14:paraId="3B88AC27" w14:textId="77777777" w:rsidTr="00B970DA">
        <w:tc>
          <w:tcPr>
            <w:tcW w:w="1551" w:type="dxa"/>
            <w:shd w:val="clear" w:color="auto" w:fill="auto"/>
          </w:tcPr>
          <w:p w14:paraId="5F3C4280" w14:textId="08116B66" w:rsidR="00B970DA" w:rsidRPr="00B970DA" w:rsidRDefault="00B970DA" w:rsidP="00B970DA">
            <w:pPr>
              <w:keepNext/>
              <w:ind w:firstLine="0"/>
            </w:pPr>
            <w:r w:rsidRPr="00B970DA">
              <w:t>Bill Number:</w:t>
            </w:r>
          </w:p>
        </w:tc>
        <w:tc>
          <w:tcPr>
            <w:tcW w:w="2811" w:type="dxa"/>
            <w:shd w:val="clear" w:color="auto" w:fill="auto"/>
          </w:tcPr>
          <w:p w14:paraId="25D01A2B" w14:textId="1F51E439" w:rsidR="00B970DA" w:rsidRPr="00B970DA" w:rsidRDefault="00B970DA" w:rsidP="00B970DA">
            <w:pPr>
              <w:keepNext/>
              <w:ind w:firstLine="0"/>
            </w:pPr>
            <w:r w:rsidRPr="00B970DA">
              <w:t>H. 3593</w:t>
            </w:r>
          </w:p>
        </w:tc>
      </w:tr>
      <w:tr w:rsidR="00B970DA" w:rsidRPr="00B970DA" w14:paraId="0A42C012" w14:textId="77777777" w:rsidTr="00B970DA">
        <w:tc>
          <w:tcPr>
            <w:tcW w:w="1551" w:type="dxa"/>
            <w:shd w:val="clear" w:color="auto" w:fill="auto"/>
          </w:tcPr>
          <w:p w14:paraId="0541276B" w14:textId="23AD3314" w:rsidR="00B970DA" w:rsidRPr="00B970DA" w:rsidRDefault="00B970DA" w:rsidP="00B970DA">
            <w:pPr>
              <w:keepNext/>
              <w:ind w:firstLine="0"/>
            </w:pPr>
            <w:r w:rsidRPr="00B970DA">
              <w:t>Date:</w:t>
            </w:r>
          </w:p>
        </w:tc>
        <w:tc>
          <w:tcPr>
            <w:tcW w:w="2811" w:type="dxa"/>
            <w:shd w:val="clear" w:color="auto" w:fill="auto"/>
          </w:tcPr>
          <w:p w14:paraId="2F91DFC8" w14:textId="468D4DF9" w:rsidR="00B970DA" w:rsidRPr="00B970DA" w:rsidRDefault="00B970DA" w:rsidP="00B970DA">
            <w:pPr>
              <w:keepNext/>
              <w:ind w:firstLine="0"/>
            </w:pPr>
            <w:r w:rsidRPr="00B970DA">
              <w:t>ADD:</w:t>
            </w:r>
          </w:p>
        </w:tc>
      </w:tr>
      <w:tr w:rsidR="00B970DA" w:rsidRPr="00B970DA" w14:paraId="7CB20516" w14:textId="77777777" w:rsidTr="00B970DA">
        <w:tc>
          <w:tcPr>
            <w:tcW w:w="1551" w:type="dxa"/>
            <w:shd w:val="clear" w:color="auto" w:fill="auto"/>
          </w:tcPr>
          <w:p w14:paraId="3DCF1FCC" w14:textId="35F51CC7" w:rsidR="00B970DA" w:rsidRPr="00B970DA" w:rsidRDefault="00B970DA" w:rsidP="00B970DA">
            <w:pPr>
              <w:keepNext/>
              <w:ind w:firstLine="0"/>
            </w:pPr>
            <w:r w:rsidRPr="00B970DA">
              <w:t>01/19/23</w:t>
            </w:r>
          </w:p>
        </w:tc>
        <w:tc>
          <w:tcPr>
            <w:tcW w:w="2811" w:type="dxa"/>
            <w:shd w:val="clear" w:color="auto" w:fill="auto"/>
          </w:tcPr>
          <w:p w14:paraId="4E03A3DC" w14:textId="175DD789" w:rsidR="00B970DA" w:rsidRPr="00B970DA" w:rsidRDefault="00B970DA" w:rsidP="00B970DA">
            <w:pPr>
              <w:keepNext/>
              <w:ind w:firstLine="0"/>
            </w:pPr>
            <w:r w:rsidRPr="00B970DA">
              <w:t>M. M. SMITH and DAVIS</w:t>
            </w:r>
          </w:p>
        </w:tc>
      </w:tr>
    </w:tbl>
    <w:p w14:paraId="15757CCB" w14:textId="1BB71FBB" w:rsidR="00B970DA" w:rsidRDefault="00B970DA" w:rsidP="00B970DA"/>
    <w:p w14:paraId="5B4916EF" w14:textId="6BCF4218" w:rsidR="00B970DA" w:rsidRDefault="00B970DA" w:rsidP="00B970DA">
      <w:pPr>
        <w:keepNext/>
        <w:jc w:val="center"/>
        <w:rPr>
          <w:b/>
        </w:rPr>
      </w:pPr>
      <w:r w:rsidRPr="00B970DA">
        <w:rPr>
          <w:b/>
        </w:rPr>
        <w:t>CO-SPONSOR</w:t>
      </w:r>
      <w:r w:rsidR="009132F3">
        <w:rPr>
          <w:b/>
        </w:rPr>
        <w:t>S</w:t>
      </w:r>
      <w:r w:rsidRPr="00B970DA">
        <w:rPr>
          <w:b/>
        </w:rPr>
        <w:t xml:space="preserve"> ADDED</w:t>
      </w:r>
    </w:p>
    <w:tbl>
      <w:tblPr>
        <w:tblW w:w="0" w:type="auto"/>
        <w:tblLayout w:type="fixed"/>
        <w:tblLook w:val="0000" w:firstRow="0" w:lastRow="0" w:firstColumn="0" w:lastColumn="0" w:noHBand="0" w:noVBand="0"/>
      </w:tblPr>
      <w:tblGrid>
        <w:gridCol w:w="1551"/>
        <w:gridCol w:w="4987"/>
      </w:tblGrid>
      <w:tr w:rsidR="00B970DA" w:rsidRPr="00B970DA" w14:paraId="13E0DEE5" w14:textId="77777777" w:rsidTr="00B970DA">
        <w:tc>
          <w:tcPr>
            <w:tcW w:w="1551" w:type="dxa"/>
            <w:shd w:val="clear" w:color="auto" w:fill="auto"/>
          </w:tcPr>
          <w:p w14:paraId="6447B52D" w14:textId="0DF03021" w:rsidR="00B970DA" w:rsidRPr="00B970DA" w:rsidRDefault="00B970DA" w:rsidP="00B970DA">
            <w:pPr>
              <w:keepNext/>
              <w:ind w:firstLine="0"/>
            </w:pPr>
            <w:r w:rsidRPr="00B970DA">
              <w:t>Bill Number:</w:t>
            </w:r>
          </w:p>
        </w:tc>
        <w:tc>
          <w:tcPr>
            <w:tcW w:w="4987" w:type="dxa"/>
            <w:shd w:val="clear" w:color="auto" w:fill="auto"/>
          </w:tcPr>
          <w:p w14:paraId="2DFE67CD" w14:textId="52732160" w:rsidR="00B970DA" w:rsidRPr="00B970DA" w:rsidRDefault="00B970DA" w:rsidP="00B970DA">
            <w:pPr>
              <w:keepNext/>
              <w:ind w:firstLine="0"/>
            </w:pPr>
            <w:r w:rsidRPr="00B970DA">
              <w:t>H. 3594</w:t>
            </w:r>
          </w:p>
        </w:tc>
      </w:tr>
      <w:tr w:rsidR="00B970DA" w:rsidRPr="00B970DA" w14:paraId="4D617BD7" w14:textId="77777777" w:rsidTr="00B970DA">
        <w:tc>
          <w:tcPr>
            <w:tcW w:w="1551" w:type="dxa"/>
            <w:shd w:val="clear" w:color="auto" w:fill="auto"/>
          </w:tcPr>
          <w:p w14:paraId="34D3AC3E" w14:textId="25D45357" w:rsidR="00B970DA" w:rsidRPr="00B970DA" w:rsidRDefault="00B970DA" w:rsidP="00B970DA">
            <w:pPr>
              <w:keepNext/>
              <w:ind w:firstLine="0"/>
            </w:pPr>
            <w:r w:rsidRPr="00B970DA">
              <w:t>Date:</w:t>
            </w:r>
          </w:p>
        </w:tc>
        <w:tc>
          <w:tcPr>
            <w:tcW w:w="4987" w:type="dxa"/>
            <w:shd w:val="clear" w:color="auto" w:fill="auto"/>
          </w:tcPr>
          <w:p w14:paraId="37839114" w14:textId="5D8E06EC" w:rsidR="00B970DA" w:rsidRPr="00B970DA" w:rsidRDefault="00B970DA" w:rsidP="00B970DA">
            <w:pPr>
              <w:keepNext/>
              <w:ind w:firstLine="0"/>
            </w:pPr>
            <w:r w:rsidRPr="00B970DA">
              <w:t>ADD:</w:t>
            </w:r>
          </w:p>
        </w:tc>
      </w:tr>
      <w:tr w:rsidR="00B970DA" w:rsidRPr="00B970DA" w14:paraId="1244065A" w14:textId="77777777" w:rsidTr="00B970DA">
        <w:tc>
          <w:tcPr>
            <w:tcW w:w="1551" w:type="dxa"/>
            <w:shd w:val="clear" w:color="auto" w:fill="auto"/>
          </w:tcPr>
          <w:p w14:paraId="2FD8BD33" w14:textId="2CAC6F2A" w:rsidR="00B970DA" w:rsidRPr="00B970DA" w:rsidRDefault="00B970DA" w:rsidP="00B970DA">
            <w:pPr>
              <w:keepNext/>
              <w:ind w:firstLine="0"/>
            </w:pPr>
            <w:r w:rsidRPr="00B970DA">
              <w:t>01/19/23</w:t>
            </w:r>
          </w:p>
        </w:tc>
        <w:tc>
          <w:tcPr>
            <w:tcW w:w="4987" w:type="dxa"/>
            <w:shd w:val="clear" w:color="auto" w:fill="auto"/>
          </w:tcPr>
          <w:p w14:paraId="28DF1C0E" w14:textId="6E317985" w:rsidR="00B970DA" w:rsidRPr="00B970DA" w:rsidRDefault="00B970DA" w:rsidP="00B970DA">
            <w:pPr>
              <w:keepNext/>
              <w:ind w:firstLine="0"/>
            </w:pPr>
            <w:r w:rsidRPr="00B970DA">
              <w:t>VAUGHAN, WHITE, COLLINS, J. E. JOHNSON and GAGNON</w:t>
            </w:r>
          </w:p>
        </w:tc>
      </w:tr>
    </w:tbl>
    <w:p w14:paraId="29DE196F" w14:textId="62C36D26" w:rsidR="00B970DA" w:rsidRDefault="00B970DA" w:rsidP="00B970DA"/>
    <w:p w14:paraId="7E3F2384" w14:textId="2D70EF24" w:rsidR="00B970DA" w:rsidRDefault="00B970DA" w:rsidP="00B970DA">
      <w:pPr>
        <w:keepNext/>
        <w:jc w:val="center"/>
        <w:rPr>
          <w:b/>
        </w:rPr>
      </w:pPr>
      <w:r w:rsidRPr="00B970DA">
        <w:rPr>
          <w:b/>
        </w:rPr>
        <w:t>CO-SPONSOR ADDED</w:t>
      </w:r>
    </w:p>
    <w:tbl>
      <w:tblPr>
        <w:tblW w:w="0" w:type="auto"/>
        <w:tblLayout w:type="fixed"/>
        <w:tblLook w:val="0000" w:firstRow="0" w:lastRow="0" w:firstColumn="0" w:lastColumn="0" w:noHBand="0" w:noVBand="0"/>
      </w:tblPr>
      <w:tblGrid>
        <w:gridCol w:w="1551"/>
        <w:gridCol w:w="1251"/>
      </w:tblGrid>
      <w:tr w:rsidR="00B970DA" w:rsidRPr="00B970DA" w14:paraId="60AC5161" w14:textId="77777777" w:rsidTr="00B970DA">
        <w:tc>
          <w:tcPr>
            <w:tcW w:w="1551" w:type="dxa"/>
            <w:shd w:val="clear" w:color="auto" w:fill="auto"/>
          </w:tcPr>
          <w:p w14:paraId="23E6416A" w14:textId="79D564A8" w:rsidR="00B970DA" w:rsidRPr="00B970DA" w:rsidRDefault="00B970DA" w:rsidP="00B970DA">
            <w:pPr>
              <w:keepNext/>
              <w:ind w:firstLine="0"/>
            </w:pPr>
            <w:r w:rsidRPr="00B970DA">
              <w:t>Bill Number:</w:t>
            </w:r>
          </w:p>
        </w:tc>
        <w:tc>
          <w:tcPr>
            <w:tcW w:w="1251" w:type="dxa"/>
            <w:shd w:val="clear" w:color="auto" w:fill="auto"/>
          </w:tcPr>
          <w:p w14:paraId="53683B00" w14:textId="0A838AAE" w:rsidR="00B970DA" w:rsidRPr="00B970DA" w:rsidRDefault="00B970DA" w:rsidP="00B970DA">
            <w:pPr>
              <w:keepNext/>
              <w:ind w:firstLine="0"/>
            </w:pPr>
            <w:r w:rsidRPr="00B970DA">
              <w:t>H. 3609</w:t>
            </w:r>
          </w:p>
        </w:tc>
      </w:tr>
      <w:tr w:rsidR="00B970DA" w:rsidRPr="00B970DA" w14:paraId="67A356EA" w14:textId="77777777" w:rsidTr="00B970DA">
        <w:tc>
          <w:tcPr>
            <w:tcW w:w="1551" w:type="dxa"/>
            <w:shd w:val="clear" w:color="auto" w:fill="auto"/>
          </w:tcPr>
          <w:p w14:paraId="4DBAE309" w14:textId="736BDC3F" w:rsidR="00B970DA" w:rsidRPr="00B970DA" w:rsidRDefault="00B970DA" w:rsidP="00B970DA">
            <w:pPr>
              <w:keepNext/>
              <w:ind w:firstLine="0"/>
            </w:pPr>
            <w:r w:rsidRPr="00B970DA">
              <w:t>Date:</w:t>
            </w:r>
          </w:p>
        </w:tc>
        <w:tc>
          <w:tcPr>
            <w:tcW w:w="1251" w:type="dxa"/>
            <w:shd w:val="clear" w:color="auto" w:fill="auto"/>
          </w:tcPr>
          <w:p w14:paraId="15A4A039" w14:textId="0BED4F15" w:rsidR="00B970DA" w:rsidRPr="00B970DA" w:rsidRDefault="00B970DA" w:rsidP="00B970DA">
            <w:pPr>
              <w:keepNext/>
              <w:ind w:firstLine="0"/>
            </w:pPr>
            <w:r w:rsidRPr="00B970DA">
              <w:t>ADD:</w:t>
            </w:r>
          </w:p>
        </w:tc>
      </w:tr>
      <w:tr w:rsidR="00B970DA" w:rsidRPr="00B970DA" w14:paraId="12C566DB" w14:textId="77777777" w:rsidTr="00B970DA">
        <w:tc>
          <w:tcPr>
            <w:tcW w:w="1551" w:type="dxa"/>
            <w:shd w:val="clear" w:color="auto" w:fill="auto"/>
          </w:tcPr>
          <w:p w14:paraId="004A2F4B" w14:textId="29FF8537" w:rsidR="00B970DA" w:rsidRPr="00B970DA" w:rsidRDefault="00B970DA" w:rsidP="00B970DA">
            <w:pPr>
              <w:keepNext/>
              <w:ind w:firstLine="0"/>
            </w:pPr>
            <w:r w:rsidRPr="00B970DA">
              <w:t>01/19/23</w:t>
            </w:r>
          </w:p>
        </w:tc>
        <w:tc>
          <w:tcPr>
            <w:tcW w:w="1251" w:type="dxa"/>
            <w:shd w:val="clear" w:color="auto" w:fill="auto"/>
          </w:tcPr>
          <w:p w14:paraId="39051362" w14:textId="4AA64561" w:rsidR="00B970DA" w:rsidRPr="00B970DA" w:rsidRDefault="00B970DA" w:rsidP="00B970DA">
            <w:pPr>
              <w:keepNext/>
              <w:ind w:firstLine="0"/>
            </w:pPr>
            <w:r w:rsidRPr="00B970DA">
              <w:t>TAYLOR</w:t>
            </w:r>
          </w:p>
        </w:tc>
      </w:tr>
    </w:tbl>
    <w:p w14:paraId="609307A6" w14:textId="6B9025C9" w:rsidR="00B970DA" w:rsidRDefault="00B970DA" w:rsidP="00B970DA"/>
    <w:p w14:paraId="1406934C" w14:textId="4843D425" w:rsidR="00B970DA" w:rsidRDefault="00B970DA" w:rsidP="00B970DA">
      <w:pPr>
        <w:keepNext/>
        <w:jc w:val="center"/>
        <w:rPr>
          <w:b/>
        </w:rPr>
      </w:pPr>
      <w:r w:rsidRPr="00B970DA">
        <w:rPr>
          <w:b/>
        </w:rPr>
        <w:t>CO-SPONSOR ADDED</w:t>
      </w:r>
    </w:p>
    <w:tbl>
      <w:tblPr>
        <w:tblW w:w="0" w:type="auto"/>
        <w:tblLayout w:type="fixed"/>
        <w:tblLook w:val="0000" w:firstRow="0" w:lastRow="0" w:firstColumn="0" w:lastColumn="0" w:noHBand="0" w:noVBand="0"/>
      </w:tblPr>
      <w:tblGrid>
        <w:gridCol w:w="1551"/>
        <w:gridCol w:w="1251"/>
      </w:tblGrid>
      <w:tr w:rsidR="00B970DA" w:rsidRPr="00B970DA" w14:paraId="018D5DFD" w14:textId="77777777" w:rsidTr="00B970DA">
        <w:tc>
          <w:tcPr>
            <w:tcW w:w="1551" w:type="dxa"/>
            <w:shd w:val="clear" w:color="auto" w:fill="auto"/>
          </w:tcPr>
          <w:p w14:paraId="05953426" w14:textId="7BB8E38F" w:rsidR="00B970DA" w:rsidRPr="00B970DA" w:rsidRDefault="00B970DA" w:rsidP="00B970DA">
            <w:pPr>
              <w:keepNext/>
              <w:ind w:firstLine="0"/>
            </w:pPr>
            <w:r w:rsidRPr="00B970DA">
              <w:t>Bill Number:</w:t>
            </w:r>
          </w:p>
        </w:tc>
        <w:tc>
          <w:tcPr>
            <w:tcW w:w="1251" w:type="dxa"/>
            <w:shd w:val="clear" w:color="auto" w:fill="auto"/>
          </w:tcPr>
          <w:p w14:paraId="47FE4AEE" w14:textId="7EFEE90B" w:rsidR="00B970DA" w:rsidRPr="00B970DA" w:rsidRDefault="00B970DA" w:rsidP="00B970DA">
            <w:pPr>
              <w:keepNext/>
              <w:ind w:firstLine="0"/>
            </w:pPr>
            <w:r w:rsidRPr="00B970DA">
              <w:t>H. 3682</w:t>
            </w:r>
          </w:p>
        </w:tc>
      </w:tr>
      <w:tr w:rsidR="00B970DA" w:rsidRPr="00B970DA" w14:paraId="553CA819" w14:textId="77777777" w:rsidTr="00B970DA">
        <w:tc>
          <w:tcPr>
            <w:tcW w:w="1551" w:type="dxa"/>
            <w:shd w:val="clear" w:color="auto" w:fill="auto"/>
          </w:tcPr>
          <w:p w14:paraId="275B5800" w14:textId="143F5431" w:rsidR="00B970DA" w:rsidRPr="00B970DA" w:rsidRDefault="00B970DA" w:rsidP="00B970DA">
            <w:pPr>
              <w:keepNext/>
              <w:ind w:firstLine="0"/>
            </w:pPr>
            <w:r w:rsidRPr="00B970DA">
              <w:t>Date:</w:t>
            </w:r>
          </w:p>
        </w:tc>
        <w:tc>
          <w:tcPr>
            <w:tcW w:w="1251" w:type="dxa"/>
            <w:shd w:val="clear" w:color="auto" w:fill="auto"/>
          </w:tcPr>
          <w:p w14:paraId="764BCE77" w14:textId="5C8DA5C1" w:rsidR="00B970DA" w:rsidRPr="00B970DA" w:rsidRDefault="00B970DA" w:rsidP="00B970DA">
            <w:pPr>
              <w:keepNext/>
              <w:ind w:firstLine="0"/>
            </w:pPr>
            <w:r w:rsidRPr="00B970DA">
              <w:t>ADD:</w:t>
            </w:r>
          </w:p>
        </w:tc>
      </w:tr>
      <w:tr w:rsidR="00B970DA" w:rsidRPr="00B970DA" w14:paraId="396DFA95" w14:textId="77777777" w:rsidTr="00B970DA">
        <w:tc>
          <w:tcPr>
            <w:tcW w:w="1551" w:type="dxa"/>
            <w:shd w:val="clear" w:color="auto" w:fill="auto"/>
          </w:tcPr>
          <w:p w14:paraId="1309A8DE" w14:textId="411CC1AB" w:rsidR="00B970DA" w:rsidRPr="00B970DA" w:rsidRDefault="00B970DA" w:rsidP="00B970DA">
            <w:pPr>
              <w:keepNext/>
              <w:ind w:firstLine="0"/>
            </w:pPr>
            <w:r w:rsidRPr="00B970DA">
              <w:t>01/19/23</w:t>
            </w:r>
          </w:p>
        </w:tc>
        <w:tc>
          <w:tcPr>
            <w:tcW w:w="1251" w:type="dxa"/>
            <w:shd w:val="clear" w:color="auto" w:fill="auto"/>
          </w:tcPr>
          <w:p w14:paraId="74A001B2" w14:textId="073E8DD3" w:rsidR="00B970DA" w:rsidRPr="00B970DA" w:rsidRDefault="00B970DA" w:rsidP="00B970DA">
            <w:pPr>
              <w:keepNext/>
              <w:ind w:firstLine="0"/>
            </w:pPr>
            <w:r w:rsidRPr="00B970DA">
              <w:t>TAYLOR</w:t>
            </w:r>
          </w:p>
        </w:tc>
      </w:tr>
    </w:tbl>
    <w:p w14:paraId="6D2E6D06" w14:textId="546CAC8D" w:rsidR="00B970DA" w:rsidRDefault="00B970DA" w:rsidP="00B970DA"/>
    <w:p w14:paraId="68248033" w14:textId="092775A1" w:rsidR="00B970DA" w:rsidRDefault="00B970DA" w:rsidP="00B970DA">
      <w:pPr>
        <w:keepNext/>
        <w:jc w:val="center"/>
        <w:rPr>
          <w:b/>
        </w:rPr>
      </w:pPr>
      <w:r w:rsidRPr="00B970DA">
        <w:rPr>
          <w:b/>
        </w:rPr>
        <w:t>CO-SPONSOR</w:t>
      </w:r>
      <w:r w:rsidR="009132F3">
        <w:rPr>
          <w:b/>
        </w:rPr>
        <w:t>S</w:t>
      </w:r>
      <w:r w:rsidRPr="00B970DA">
        <w:rPr>
          <w:b/>
        </w:rPr>
        <w:t xml:space="preserve"> ADDED</w:t>
      </w:r>
    </w:p>
    <w:tbl>
      <w:tblPr>
        <w:tblW w:w="0" w:type="auto"/>
        <w:tblLayout w:type="fixed"/>
        <w:tblLook w:val="0000" w:firstRow="0" w:lastRow="0" w:firstColumn="0" w:lastColumn="0" w:noHBand="0" w:noVBand="0"/>
      </w:tblPr>
      <w:tblGrid>
        <w:gridCol w:w="1551"/>
        <w:gridCol w:w="4416"/>
      </w:tblGrid>
      <w:tr w:rsidR="00B970DA" w:rsidRPr="00B970DA" w14:paraId="2244A8D3" w14:textId="77777777" w:rsidTr="00B970DA">
        <w:tc>
          <w:tcPr>
            <w:tcW w:w="1551" w:type="dxa"/>
            <w:shd w:val="clear" w:color="auto" w:fill="auto"/>
          </w:tcPr>
          <w:p w14:paraId="3B533BA7" w14:textId="6EF491CA" w:rsidR="00B970DA" w:rsidRPr="00B970DA" w:rsidRDefault="00B970DA" w:rsidP="00B970DA">
            <w:pPr>
              <w:keepNext/>
              <w:ind w:firstLine="0"/>
            </w:pPr>
            <w:r w:rsidRPr="00B970DA">
              <w:t>Bill Number:</w:t>
            </w:r>
          </w:p>
        </w:tc>
        <w:tc>
          <w:tcPr>
            <w:tcW w:w="4416" w:type="dxa"/>
            <w:shd w:val="clear" w:color="auto" w:fill="auto"/>
          </w:tcPr>
          <w:p w14:paraId="03244A57" w14:textId="3789F489" w:rsidR="00B970DA" w:rsidRPr="00B970DA" w:rsidRDefault="00B970DA" w:rsidP="00B970DA">
            <w:pPr>
              <w:keepNext/>
              <w:ind w:firstLine="0"/>
            </w:pPr>
            <w:r w:rsidRPr="00B970DA">
              <w:t>H. 3690</w:t>
            </w:r>
          </w:p>
        </w:tc>
      </w:tr>
      <w:tr w:rsidR="00B970DA" w:rsidRPr="00B970DA" w14:paraId="684EF1AA" w14:textId="77777777" w:rsidTr="00B970DA">
        <w:tc>
          <w:tcPr>
            <w:tcW w:w="1551" w:type="dxa"/>
            <w:shd w:val="clear" w:color="auto" w:fill="auto"/>
          </w:tcPr>
          <w:p w14:paraId="3F0D697E" w14:textId="4276F2E0" w:rsidR="00B970DA" w:rsidRPr="00B970DA" w:rsidRDefault="00B970DA" w:rsidP="00B970DA">
            <w:pPr>
              <w:keepNext/>
              <w:ind w:firstLine="0"/>
            </w:pPr>
            <w:r w:rsidRPr="00B970DA">
              <w:t>Date:</w:t>
            </w:r>
          </w:p>
        </w:tc>
        <w:tc>
          <w:tcPr>
            <w:tcW w:w="4416" w:type="dxa"/>
            <w:shd w:val="clear" w:color="auto" w:fill="auto"/>
          </w:tcPr>
          <w:p w14:paraId="0094D228" w14:textId="685063AC" w:rsidR="00B970DA" w:rsidRPr="00B970DA" w:rsidRDefault="00B970DA" w:rsidP="00B970DA">
            <w:pPr>
              <w:keepNext/>
              <w:ind w:firstLine="0"/>
            </w:pPr>
            <w:r w:rsidRPr="00B970DA">
              <w:t>ADD:</w:t>
            </w:r>
          </w:p>
        </w:tc>
      </w:tr>
      <w:tr w:rsidR="00B970DA" w:rsidRPr="00B970DA" w14:paraId="1CD447E0" w14:textId="77777777" w:rsidTr="00B970DA">
        <w:tc>
          <w:tcPr>
            <w:tcW w:w="1551" w:type="dxa"/>
            <w:shd w:val="clear" w:color="auto" w:fill="auto"/>
          </w:tcPr>
          <w:p w14:paraId="3799FC3F" w14:textId="6F0CB7B1" w:rsidR="00B970DA" w:rsidRPr="00B970DA" w:rsidRDefault="00B970DA" w:rsidP="00B970DA">
            <w:pPr>
              <w:keepNext/>
              <w:ind w:firstLine="0"/>
            </w:pPr>
            <w:r w:rsidRPr="00B970DA">
              <w:t>01/19/23</w:t>
            </w:r>
          </w:p>
        </w:tc>
        <w:tc>
          <w:tcPr>
            <w:tcW w:w="4416" w:type="dxa"/>
            <w:shd w:val="clear" w:color="auto" w:fill="auto"/>
          </w:tcPr>
          <w:p w14:paraId="296EDB00" w14:textId="216A4C16" w:rsidR="00B970DA" w:rsidRPr="00B970DA" w:rsidRDefault="00B970DA" w:rsidP="00B970DA">
            <w:pPr>
              <w:keepNext/>
              <w:ind w:firstLine="0"/>
            </w:pPr>
            <w:r w:rsidRPr="00B970DA">
              <w:t>KILMARTIN and M. M. SMITH</w:t>
            </w:r>
          </w:p>
        </w:tc>
      </w:tr>
    </w:tbl>
    <w:p w14:paraId="507647A6" w14:textId="77D26C99" w:rsidR="00B970DA" w:rsidRDefault="00B970DA" w:rsidP="00B970DA"/>
    <w:p w14:paraId="5E9D2C68" w14:textId="72BA0187" w:rsidR="00B970DA" w:rsidRDefault="00B970DA" w:rsidP="00B970DA">
      <w:pPr>
        <w:keepNext/>
        <w:jc w:val="center"/>
        <w:rPr>
          <w:b/>
        </w:rPr>
      </w:pPr>
      <w:r w:rsidRPr="00B970DA">
        <w:rPr>
          <w:b/>
        </w:rPr>
        <w:t>CO-SPONSOR ADDED</w:t>
      </w:r>
    </w:p>
    <w:tbl>
      <w:tblPr>
        <w:tblW w:w="0" w:type="auto"/>
        <w:tblLayout w:type="fixed"/>
        <w:tblLook w:val="0000" w:firstRow="0" w:lastRow="0" w:firstColumn="0" w:lastColumn="0" w:noHBand="0" w:noVBand="0"/>
      </w:tblPr>
      <w:tblGrid>
        <w:gridCol w:w="1551"/>
        <w:gridCol w:w="1251"/>
      </w:tblGrid>
      <w:tr w:rsidR="00B970DA" w:rsidRPr="00B970DA" w14:paraId="570976F4" w14:textId="77777777" w:rsidTr="00B970DA">
        <w:tc>
          <w:tcPr>
            <w:tcW w:w="1551" w:type="dxa"/>
            <w:shd w:val="clear" w:color="auto" w:fill="auto"/>
          </w:tcPr>
          <w:p w14:paraId="2F7E5ED5" w14:textId="20BBAAAB" w:rsidR="00B970DA" w:rsidRPr="00B970DA" w:rsidRDefault="00B970DA" w:rsidP="00B970DA">
            <w:pPr>
              <w:keepNext/>
              <w:ind w:firstLine="0"/>
            </w:pPr>
            <w:r w:rsidRPr="00B970DA">
              <w:t>Bill Number:</w:t>
            </w:r>
          </w:p>
        </w:tc>
        <w:tc>
          <w:tcPr>
            <w:tcW w:w="1251" w:type="dxa"/>
            <w:shd w:val="clear" w:color="auto" w:fill="auto"/>
          </w:tcPr>
          <w:p w14:paraId="1E08EA19" w14:textId="5A8F2C4C" w:rsidR="00B970DA" w:rsidRPr="00B970DA" w:rsidRDefault="00B970DA" w:rsidP="00B970DA">
            <w:pPr>
              <w:keepNext/>
              <w:ind w:firstLine="0"/>
            </w:pPr>
            <w:r w:rsidRPr="00B970DA">
              <w:t>H. 3698</w:t>
            </w:r>
          </w:p>
        </w:tc>
      </w:tr>
      <w:tr w:rsidR="00B970DA" w:rsidRPr="00B970DA" w14:paraId="1BD340E2" w14:textId="77777777" w:rsidTr="00B970DA">
        <w:tc>
          <w:tcPr>
            <w:tcW w:w="1551" w:type="dxa"/>
            <w:shd w:val="clear" w:color="auto" w:fill="auto"/>
          </w:tcPr>
          <w:p w14:paraId="21255F7C" w14:textId="41A35911" w:rsidR="00B970DA" w:rsidRPr="00B970DA" w:rsidRDefault="00B970DA" w:rsidP="00B970DA">
            <w:pPr>
              <w:keepNext/>
              <w:ind w:firstLine="0"/>
            </w:pPr>
            <w:r w:rsidRPr="00B970DA">
              <w:t>Date:</w:t>
            </w:r>
          </w:p>
        </w:tc>
        <w:tc>
          <w:tcPr>
            <w:tcW w:w="1251" w:type="dxa"/>
            <w:shd w:val="clear" w:color="auto" w:fill="auto"/>
          </w:tcPr>
          <w:p w14:paraId="31CCE0A7" w14:textId="329CCBE0" w:rsidR="00B970DA" w:rsidRPr="00B970DA" w:rsidRDefault="00B970DA" w:rsidP="00B970DA">
            <w:pPr>
              <w:keepNext/>
              <w:ind w:firstLine="0"/>
            </w:pPr>
            <w:r w:rsidRPr="00B970DA">
              <w:t>ADD:</w:t>
            </w:r>
          </w:p>
        </w:tc>
      </w:tr>
      <w:tr w:rsidR="00B970DA" w:rsidRPr="00B970DA" w14:paraId="3F569F27" w14:textId="77777777" w:rsidTr="00B970DA">
        <w:tc>
          <w:tcPr>
            <w:tcW w:w="1551" w:type="dxa"/>
            <w:shd w:val="clear" w:color="auto" w:fill="auto"/>
          </w:tcPr>
          <w:p w14:paraId="126CEC41" w14:textId="44461D07" w:rsidR="00B970DA" w:rsidRPr="00B970DA" w:rsidRDefault="00B970DA" w:rsidP="00B970DA">
            <w:pPr>
              <w:keepNext/>
              <w:ind w:firstLine="0"/>
            </w:pPr>
            <w:r w:rsidRPr="00B970DA">
              <w:t>01/19/23</w:t>
            </w:r>
          </w:p>
        </w:tc>
        <w:tc>
          <w:tcPr>
            <w:tcW w:w="1251" w:type="dxa"/>
            <w:shd w:val="clear" w:color="auto" w:fill="auto"/>
          </w:tcPr>
          <w:p w14:paraId="77B03E65" w14:textId="50D4686A" w:rsidR="00B970DA" w:rsidRPr="00B970DA" w:rsidRDefault="00B970DA" w:rsidP="00B970DA">
            <w:pPr>
              <w:keepNext/>
              <w:ind w:firstLine="0"/>
            </w:pPr>
            <w:r w:rsidRPr="00B970DA">
              <w:t>TAYLOR</w:t>
            </w:r>
          </w:p>
        </w:tc>
      </w:tr>
    </w:tbl>
    <w:p w14:paraId="64D99B3E" w14:textId="422748AF" w:rsidR="00B970DA" w:rsidRDefault="00B970DA" w:rsidP="00B970DA"/>
    <w:p w14:paraId="781C423B" w14:textId="66590D05" w:rsidR="00B970DA" w:rsidRDefault="00B970DA" w:rsidP="00B970DA">
      <w:pPr>
        <w:keepNext/>
        <w:jc w:val="center"/>
        <w:rPr>
          <w:b/>
        </w:rPr>
      </w:pPr>
      <w:r w:rsidRPr="00B970DA">
        <w:rPr>
          <w:b/>
        </w:rPr>
        <w:t>CO-SPONSOR</w:t>
      </w:r>
      <w:r w:rsidR="00324591">
        <w:rPr>
          <w:b/>
        </w:rPr>
        <w:t>S</w:t>
      </w:r>
      <w:r w:rsidRPr="00B970DA">
        <w:rPr>
          <w:b/>
        </w:rPr>
        <w:t xml:space="preserve"> ADDED</w:t>
      </w:r>
    </w:p>
    <w:tbl>
      <w:tblPr>
        <w:tblW w:w="0" w:type="auto"/>
        <w:tblLayout w:type="fixed"/>
        <w:tblLook w:val="0000" w:firstRow="0" w:lastRow="0" w:firstColumn="0" w:lastColumn="0" w:noHBand="0" w:noVBand="0"/>
      </w:tblPr>
      <w:tblGrid>
        <w:gridCol w:w="1551"/>
        <w:gridCol w:w="2136"/>
      </w:tblGrid>
      <w:tr w:rsidR="00B970DA" w:rsidRPr="00B970DA" w14:paraId="344844D4" w14:textId="77777777" w:rsidTr="00B970DA">
        <w:tc>
          <w:tcPr>
            <w:tcW w:w="1551" w:type="dxa"/>
            <w:shd w:val="clear" w:color="auto" w:fill="auto"/>
          </w:tcPr>
          <w:p w14:paraId="773A6B39" w14:textId="6517529E" w:rsidR="00B970DA" w:rsidRPr="00B970DA" w:rsidRDefault="00B970DA" w:rsidP="00B970DA">
            <w:pPr>
              <w:keepNext/>
              <w:ind w:firstLine="0"/>
            </w:pPr>
            <w:r w:rsidRPr="00B970DA">
              <w:t>Bill Number:</w:t>
            </w:r>
          </w:p>
        </w:tc>
        <w:tc>
          <w:tcPr>
            <w:tcW w:w="2136" w:type="dxa"/>
            <w:shd w:val="clear" w:color="auto" w:fill="auto"/>
          </w:tcPr>
          <w:p w14:paraId="17305562" w14:textId="4AC9731B" w:rsidR="00B970DA" w:rsidRPr="00B970DA" w:rsidRDefault="00B970DA" w:rsidP="00B970DA">
            <w:pPr>
              <w:keepNext/>
              <w:ind w:firstLine="0"/>
            </w:pPr>
            <w:r w:rsidRPr="00B970DA">
              <w:t>H. 3738</w:t>
            </w:r>
          </w:p>
        </w:tc>
      </w:tr>
      <w:tr w:rsidR="00B970DA" w:rsidRPr="00B970DA" w14:paraId="7E3D5204" w14:textId="77777777" w:rsidTr="00B970DA">
        <w:tc>
          <w:tcPr>
            <w:tcW w:w="1551" w:type="dxa"/>
            <w:shd w:val="clear" w:color="auto" w:fill="auto"/>
          </w:tcPr>
          <w:p w14:paraId="538543A5" w14:textId="2D51A861" w:rsidR="00B970DA" w:rsidRPr="00B970DA" w:rsidRDefault="00B970DA" w:rsidP="00B970DA">
            <w:pPr>
              <w:keepNext/>
              <w:ind w:firstLine="0"/>
            </w:pPr>
            <w:r w:rsidRPr="00B970DA">
              <w:t>Date:</w:t>
            </w:r>
          </w:p>
        </w:tc>
        <w:tc>
          <w:tcPr>
            <w:tcW w:w="2136" w:type="dxa"/>
            <w:shd w:val="clear" w:color="auto" w:fill="auto"/>
          </w:tcPr>
          <w:p w14:paraId="3A80E77C" w14:textId="30B55559" w:rsidR="00B970DA" w:rsidRPr="00B970DA" w:rsidRDefault="00B970DA" w:rsidP="00B970DA">
            <w:pPr>
              <w:keepNext/>
              <w:ind w:firstLine="0"/>
            </w:pPr>
            <w:r w:rsidRPr="00B970DA">
              <w:t>ADD:</w:t>
            </w:r>
          </w:p>
        </w:tc>
      </w:tr>
      <w:tr w:rsidR="00B970DA" w:rsidRPr="00B970DA" w14:paraId="1B684F9E" w14:textId="77777777" w:rsidTr="00B970DA">
        <w:tc>
          <w:tcPr>
            <w:tcW w:w="1551" w:type="dxa"/>
            <w:shd w:val="clear" w:color="auto" w:fill="auto"/>
          </w:tcPr>
          <w:p w14:paraId="118058B8" w14:textId="37981571" w:rsidR="00B970DA" w:rsidRPr="00B970DA" w:rsidRDefault="00B970DA" w:rsidP="00B970DA">
            <w:pPr>
              <w:keepNext/>
              <w:ind w:firstLine="0"/>
            </w:pPr>
            <w:r w:rsidRPr="00B970DA">
              <w:t>01/19/23</w:t>
            </w:r>
          </w:p>
        </w:tc>
        <w:tc>
          <w:tcPr>
            <w:tcW w:w="2136" w:type="dxa"/>
            <w:shd w:val="clear" w:color="auto" w:fill="auto"/>
          </w:tcPr>
          <w:p w14:paraId="03D848AA" w14:textId="607B6F48" w:rsidR="00B970DA" w:rsidRPr="00B970DA" w:rsidRDefault="00B970DA" w:rsidP="00B970DA">
            <w:pPr>
              <w:keepNext/>
              <w:ind w:firstLine="0"/>
            </w:pPr>
            <w:r w:rsidRPr="00B970DA">
              <w:t>KING and BAUER</w:t>
            </w:r>
          </w:p>
        </w:tc>
      </w:tr>
    </w:tbl>
    <w:p w14:paraId="59A69711" w14:textId="1FE2D300" w:rsidR="00B970DA" w:rsidRDefault="00B970DA" w:rsidP="00B970DA"/>
    <w:p w14:paraId="5BC560FE" w14:textId="7488A526" w:rsidR="00B970DA" w:rsidRDefault="00B970DA" w:rsidP="00B970DA">
      <w:pPr>
        <w:keepNext/>
        <w:jc w:val="center"/>
        <w:rPr>
          <w:b/>
        </w:rPr>
      </w:pPr>
      <w:r w:rsidRPr="00B970DA">
        <w:rPr>
          <w:b/>
        </w:rPr>
        <w:t>CO-SPONSOR ADDED</w:t>
      </w:r>
    </w:p>
    <w:tbl>
      <w:tblPr>
        <w:tblW w:w="0" w:type="auto"/>
        <w:tblLayout w:type="fixed"/>
        <w:tblLook w:val="0000" w:firstRow="0" w:lastRow="0" w:firstColumn="0" w:lastColumn="0" w:noHBand="0" w:noVBand="0"/>
      </w:tblPr>
      <w:tblGrid>
        <w:gridCol w:w="1551"/>
        <w:gridCol w:w="1221"/>
      </w:tblGrid>
      <w:tr w:rsidR="00B970DA" w:rsidRPr="00B970DA" w14:paraId="321C8AEF" w14:textId="77777777" w:rsidTr="00B970DA">
        <w:tc>
          <w:tcPr>
            <w:tcW w:w="1551" w:type="dxa"/>
            <w:shd w:val="clear" w:color="auto" w:fill="auto"/>
          </w:tcPr>
          <w:p w14:paraId="7751B57C" w14:textId="15B2015F" w:rsidR="00B970DA" w:rsidRPr="00B970DA" w:rsidRDefault="00B970DA" w:rsidP="00B970DA">
            <w:pPr>
              <w:keepNext/>
              <w:ind w:firstLine="0"/>
            </w:pPr>
            <w:r w:rsidRPr="00B970DA">
              <w:t>Bill Number:</w:t>
            </w:r>
          </w:p>
        </w:tc>
        <w:tc>
          <w:tcPr>
            <w:tcW w:w="1221" w:type="dxa"/>
            <w:shd w:val="clear" w:color="auto" w:fill="auto"/>
          </w:tcPr>
          <w:p w14:paraId="14AC53EE" w14:textId="68EB44E5" w:rsidR="00B970DA" w:rsidRPr="00B970DA" w:rsidRDefault="00B970DA" w:rsidP="00B970DA">
            <w:pPr>
              <w:keepNext/>
              <w:ind w:firstLine="0"/>
            </w:pPr>
            <w:r w:rsidRPr="00B970DA">
              <w:t>H. 3749</w:t>
            </w:r>
          </w:p>
        </w:tc>
      </w:tr>
      <w:tr w:rsidR="00B970DA" w:rsidRPr="00B970DA" w14:paraId="72406482" w14:textId="77777777" w:rsidTr="00B970DA">
        <w:tc>
          <w:tcPr>
            <w:tcW w:w="1551" w:type="dxa"/>
            <w:shd w:val="clear" w:color="auto" w:fill="auto"/>
          </w:tcPr>
          <w:p w14:paraId="0C0AB284" w14:textId="24BEE58D" w:rsidR="00B970DA" w:rsidRPr="00B970DA" w:rsidRDefault="00B970DA" w:rsidP="00B970DA">
            <w:pPr>
              <w:keepNext/>
              <w:ind w:firstLine="0"/>
            </w:pPr>
            <w:r w:rsidRPr="00B970DA">
              <w:t>Date:</w:t>
            </w:r>
          </w:p>
        </w:tc>
        <w:tc>
          <w:tcPr>
            <w:tcW w:w="1221" w:type="dxa"/>
            <w:shd w:val="clear" w:color="auto" w:fill="auto"/>
          </w:tcPr>
          <w:p w14:paraId="116F3491" w14:textId="4A791C54" w:rsidR="00B970DA" w:rsidRPr="00B970DA" w:rsidRDefault="00B970DA" w:rsidP="00B970DA">
            <w:pPr>
              <w:keepNext/>
              <w:ind w:firstLine="0"/>
            </w:pPr>
            <w:r w:rsidRPr="00B970DA">
              <w:t>ADD:</w:t>
            </w:r>
          </w:p>
        </w:tc>
      </w:tr>
      <w:tr w:rsidR="00B970DA" w:rsidRPr="00B970DA" w14:paraId="03CDEFEA" w14:textId="77777777" w:rsidTr="00B970DA">
        <w:tc>
          <w:tcPr>
            <w:tcW w:w="1551" w:type="dxa"/>
            <w:shd w:val="clear" w:color="auto" w:fill="auto"/>
          </w:tcPr>
          <w:p w14:paraId="2B5CB428" w14:textId="23408EA5" w:rsidR="00B970DA" w:rsidRPr="00B970DA" w:rsidRDefault="00B970DA" w:rsidP="00B970DA">
            <w:pPr>
              <w:keepNext/>
              <w:ind w:firstLine="0"/>
            </w:pPr>
            <w:r w:rsidRPr="00B970DA">
              <w:t>01/19/23</w:t>
            </w:r>
          </w:p>
        </w:tc>
        <w:tc>
          <w:tcPr>
            <w:tcW w:w="1221" w:type="dxa"/>
            <w:shd w:val="clear" w:color="auto" w:fill="auto"/>
          </w:tcPr>
          <w:p w14:paraId="1E782FC9" w14:textId="7EAD1865" w:rsidR="00B970DA" w:rsidRPr="00B970DA" w:rsidRDefault="00B970DA" w:rsidP="00B970DA">
            <w:pPr>
              <w:keepNext/>
              <w:ind w:firstLine="0"/>
            </w:pPr>
            <w:r w:rsidRPr="00B970DA">
              <w:t>TEDDER</w:t>
            </w:r>
          </w:p>
        </w:tc>
      </w:tr>
    </w:tbl>
    <w:p w14:paraId="393491A0" w14:textId="2BB2149A" w:rsidR="00B970DA" w:rsidRDefault="00B970DA" w:rsidP="00B970DA"/>
    <w:p w14:paraId="69CD2E1C" w14:textId="7F6EE406" w:rsidR="00B970DA" w:rsidRDefault="00B970DA" w:rsidP="00B970DA"/>
    <w:p w14:paraId="5C2EC40C" w14:textId="04EDD9AD" w:rsidR="00B970DA" w:rsidRDefault="00B970DA" w:rsidP="00B970DA">
      <w:pPr>
        <w:keepNext/>
        <w:jc w:val="center"/>
        <w:rPr>
          <w:b/>
        </w:rPr>
      </w:pPr>
      <w:r w:rsidRPr="00B970DA">
        <w:rPr>
          <w:b/>
        </w:rPr>
        <w:t>H. 3604--REQUESTS FOR DEBATE</w:t>
      </w:r>
    </w:p>
    <w:p w14:paraId="33C46D4F" w14:textId="459277FA" w:rsidR="00B970DA" w:rsidRDefault="00B970DA" w:rsidP="00B970DA">
      <w:pPr>
        <w:keepNext/>
      </w:pPr>
      <w:r>
        <w:t>The following Joint Resolution was taken up:</w:t>
      </w:r>
    </w:p>
    <w:p w14:paraId="4E352371" w14:textId="77777777" w:rsidR="00B970DA" w:rsidRDefault="00B970DA" w:rsidP="00B970DA">
      <w:pPr>
        <w:keepNext/>
      </w:pPr>
      <w:bookmarkStart w:id="22" w:name="include_clip_start_102"/>
      <w:bookmarkEnd w:id="22"/>
    </w:p>
    <w:p w14:paraId="1482A0F4" w14:textId="77777777" w:rsidR="00B970DA" w:rsidRDefault="00B970DA" w:rsidP="00B970DA">
      <w:r>
        <w:t>H. 3604 -- Reps. Bannister, G. M. Smith and Murphy: A JOINT RESOLUTION TO AUTHORIZE THE EXPENDITURE OF FUNDS FROM THE CONTINGENCY RESERVE FUND FOR ECONOMIC DEVELOPMENT PROJECTS AND FEDERAL FUNDS DISBURSED TO THE STATE IN THE AMERICAN RESCUE PLAN ACT OF 2021, AND TO SPECIFY THE MANNER IN WHICH THE FUNDS MAY BE EXPENDED.</w:t>
      </w:r>
    </w:p>
    <w:p w14:paraId="29D485CF" w14:textId="18CA1BF6" w:rsidR="009132F3" w:rsidRDefault="00B970DA" w:rsidP="009132F3">
      <w:pPr>
        <w:pStyle w:val="scamendsponsorline"/>
        <w:ind w:firstLine="216"/>
        <w:jc w:val="both"/>
        <w:rPr>
          <w:sz w:val="22"/>
        </w:rPr>
      </w:pPr>
      <w:r w:rsidRPr="00336CE7">
        <w:rPr>
          <w:sz w:val="22"/>
        </w:rPr>
        <w:t xml:space="preserve">The Committee on Ways and Means proposed the following </w:t>
      </w:r>
      <w:r w:rsidR="00324591">
        <w:rPr>
          <w:sz w:val="22"/>
        </w:rPr>
        <w:t>A</w:t>
      </w:r>
      <w:r w:rsidRPr="00336CE7">
        <w:rPr>
          <w:sz w:val="22"/>
        </w:rPr>
        <w:t>mendment</w:t>
      </w:r>
      <w:r w:rsidR="00324591">
        <w:rPr>
          <w:sz w:val="22"/>
        </w:rPr>
        <w:t xml:space="preserve"> No. 1 to H. 3604</w:t>
      </w:r>
      <w:r w:rsidRPr="00336CE7">
        <w:rPr>
          <w:sz w:val="22"/>
        </w:rPr>
        <w:t xml:space="preserve"> (LC-3604.SA0004H):</w:t>
      </w:r>
      <w:bookmarkStart w:id="23" w:name="instruction_cb4c7dfe3"/>
    </w:p>
    <w:p w14:paraId="64CC713F" w14:textId="77777777" w:rsidR="009132F3" w:rsidRDefault="00B970DA" w:rsidP="009132F3">
      <w:pPr>
        <w:pStyle w:val="scamendsponsorline"/>
        <w:ind w:firstLine="216"/>
        <w:jc w:val="both"/>
        <w:rPr>
          <w:sz w:val="22"/>
        </w:rPr>
      </w:pPr>
      <w:r w:rsidRPr="00336CE7">
        <w:rPr>
          <w:sz w:val="22"/>
        </w:rPr>
        <w:t>Amend the joint resolution, as and if amended, by deleting SECTION 2 and SECTION 3.</w:t>
      </w:r>
      <w:bookmarkStart w:id="24" w:name="instruction_72f20e08c"/>
      <w:bookmarkEnd w:id="23"/>
    </w:p>
    <w:p w14:paraId="5A2D7C22" w14:textId="73D59BF1" w:rsidR="00B970DA" w:rsidRPr="00336CE7" w:rsidRDefault="00B970DA" w:rsidP="009132F3">
      <w:pPr>
        <w:pStyle w:val="scamendsponsorline"/>
        <w:ind w:firstLine="216"/>
        <w:jc w:val="both"/>
        <w:rPr>
          <w:sz w:val="22"/>
        </w:rPr>
      </w:pPr>
      <w:r w:rsidRPr="00336CE7">
        <w:rPr>
          <w:sz w:val="22"/>
        </w:rPr>
        <w:t>Amend the joint resolution further, by adding appropriately numbered SECTIONS read:</w:t>
      </w:r>
    </w:p>
    <w:p w14:paraId="1E000C6E" w14:textId="594ACA6B" w:rsidR="00B970DA" w:rsidRPr="00336CE7" w:rsidRDefault="00B970DA" w:rsidP="009132F3">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25" w:name="bs_num_10001_6ea5e91f8D"/>
      <w:r w:rsidRPr="00336CE7">
        <w:rPr>
          <w:rFonts w:cs="Times New Roman"/>
          <w:sz w:val="22"/>
        </w:rPr>
        <w:t>S</w:t>
      </w:r>
      <w:bookmarkEnd w:id="25"/>
      <w:r w:rsidRPr="00336CE7">
        <w:rPr>
          <w:rFonts w:cs="Times New Roman"/>
          <w:sz w:val="22"/>
        </w:rPr>
        <w:t>ECTION X.</w:t>
      </w:r>
      <w:r w:rsidRPr="00336CE7">
        <w:rPr>
          <w:rFonts w:cs="Times New Roman"/>
          <w:sz w:val="22"/>
        </w:rPr>
        <w:tab/>
        <w:t xml:space="preserve"> From the contingency reserve fund, there is appropriated $500,000,000 for infrastructure funding related to qualifying economic development projects authorized and approved by the Joint Bond Review Committee and the State Fiscal Accountability Authority during Fiscal Year 2022-2023 pursuant to Chapter 41, Title 11 of the S.C. Code.  Any such funds allocated to projects previously authorized and approved must be reduced by any amount provided by the State in accordance with Proviso 112.2 of Fiscal Year 2022-2023 Appropriations Act to reduce the amount of debt issued. For remaining funds available, the Department of Commerce shall identify and recommend potential projects for review and comment by the Joint Bond Review Committee before any funds may be awarded or expended. Unexpended funds appropriated pursuant to this joint resolution may be carried forward to succeeding fiscal years and expended for the same purposes.</w:t>
      </w:r>
    </w:p>
    <w:p w14:paraId="02E996E8" w14:textId="77777777" w:rsidR="00B970DA" w:rsidRPr="00336CE7" w:rsidRDefault="00B970DA" w:rsidP="009132F3">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26" w:name="bs_num_10002_d95d99541D"/>
      <w:r w:rsidRPr="00336CE7">
        <w:rPr>
          <w:rFonts w:cs="Times New Roman"/>
          <w:sz w:val="22"/>
        </w:rPr>
        <w:t>S</w:t>
      </w:r>
      <w:bookmarkEnd w:id="26"/>
      <w:r w:rsidRPr="00336CE7">
        <w:rPr>
          <w:rFonts w:cs="Times New Roman"/>
          <w:sz w:val="22"/>
        </w:rPr>
        <w:t>ECTION X.</w:t>
      </w:r>
      <w:r w:rsidRPr="00336CE7">
        <w:rPr>
          <w:rFonts w:cs="Times New Roman"/>
          <w:sz w:val="22"/>
        </w:rPr>
        <w:tab/>
        <w:t xml:space="preserve"> From funds disbursed to the State in the American Rescue Plan Act of 2021, there is appropriated $586,633,226 of remaining American Rescue Plan Act funds to the Rural Infrastructure Authority ARPA Water and Sewer Infrastructure Account for the purposes described in Act 244 of 2022. Only existing grant applications, as of January 1, 2023, may be considered in determining disbursements. Of the $586,633,226 appropriated, $86,633,226 must be available for projects designated by the Secretary of Commerce as being significant to economic development.</w:t>
      </w:r>
    </w:p>
    <w:p w14:paraId="665E596D" w14:textId="77777777" w:rsidR="009132F3" w:rsidRDefault="00B970DA" w:rsidP="009132F3">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27" w:name="bs_num_10003_455306ab0D"/>
      <w:r w:rsidRPr="00336CE7">
        <w:rPr>
          <w:rFonts w:cs="Times New Roman"/>
          <w:sz w:val="22"/>
        </w:rPr>
        <w:t>S</w:t>
      </w:r>
      <w:bookmarkEnd w:id="27"/>
      <w:r w:rsidRPr="00336CE7">
        <w:rPr>
          <w:rFonts w:cs="Times New Roman"/>
          <w:sz w:val="22"/>
        </w:rPr>
        <w:t>ECTION X.</w:t>
      </w:r>
      <w:r w:rsidRPr="00336CE7">
        <w:rPr>
          <w:rFonts w:cs="Times New Roman"/>
          <w:sz w:val="22"/>
        </w:rPr>
        <w:tab/>
        <w:t xml:space="preserve"> Notwithstanding SECTION 14 of Act 244 of 2022, the funds in the ARPA Resilience Account must be used to complete stormwater infrastructure projects, projects that reduce floodwater impacts, or projects that mitigate the impacts from potential releases of contamination associated with natural hazards. The funds in the ARPA Resilience Account may also be used for acquisitions of property throughout the State to increase resilience</w:t>
      </w:r>
      <w:bookmarkEnd w:id="24"/>
    </w:p>
    <w:p w14:paraId="09AEC345" w14:textId="77777777" w:rsidR="009132F3" w:rsidRDefault="00B970DA" w:rsidP="009132F3">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sz w:val="22"/>
        </w:rPr>
      </w:pPr>
      <w:r w:rsidRPr="00336CE7">
        <w:rPr>
          <w:sz w:val="22"/>
        </w:rPr>
        <w:t>Renumber sections to conform.</w:t>
      </w:r>
    </w:p>
    <w:p w14:paraId="232A15CC" w14:textId="3940E570" w:rsidR="00B970DA" w:rsidRDefault="00B970DA" w:rsidP="009132F3">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sz w:val="22"/>
        </w:rPr>
      </w:pPr>
      <w:r w:rsidRPr="00336CE7">
        <w:rPr>
          <w:sz w:val="22"/>
        </w:rPr>
        <w:t>Amend title to conform.</w:t>
      </w:r>
    </w:p>
    <w:p w14:paraId="4B4FD2BE" w14:textId="2092FDBD" w:rsidR="00B970DA" w:rsidRDefault="00B970DA" w:rsidP="00B970DA">
      <w:pPr>
        <w:pStyle w:val="scamendtitleconform"/>
        <w:ind w:firstLine="216"/>
        <w:jc w:val="both"/>
        <w:rPr>
          <w:sz w:val="22"/>
        </w:rPr>
      </w:pPr>
    </w:p>
    <w:p w14:paraId="0E7808D3" w14:textId="77777777" w:rsidR="00B970DA" w:rsidRDefault="00B970DA" w:rsidP="00B970DA">
      <w:r>
        <w:t>Rep. BANNISTER explained the amendment.</w:t>
      </w:r>
    </w:p>
    <w:p w14:paraId="5A034AA2" w14:textId="5D808310" w:rsidR="00B970DA" w:rsidRDefault="00B970DA" w:rsidP="00B970DA">
      <w:r>
        <w:t>Reps. MAGNUSON, MAY, MCCABE, PACE, TRANTHAM, HARRIS, O'NEAL, BEACH and CROMER requested debate on the Joint Resolution.</w:t>
      </w:r>
    </w:p>
    <w:p w14:paraId="2630F0A7" w14:textId="3E8D0977" w:rsidR="00B970DA" w:rsidRDefault="00B970DA" w:rsidP="00B970DA"/>
    <w:p w14:paraId="43B0E90E" w14:textId="0554024C" w:rsidR="00B970DA" w:rsidRDefault="00B970DA" w:rsidP="00B970DA">
      <w:pPr>
        <w:keepNext/>
        <w:jc w:val="center"/>
        <w:rPr>
          <w:b/>
        </w:rPr>
      </w:pPr>
      <w:r w:rsidRPr="00B970DA">
        <w:rPr>
          <w:b/>
        </w:rPr>
        <w:t>H. 3741--ORDERED TO THIRD READING</w:t>
      </w:r>
    </w:p>
    <w:p w14:paraId="02E8E3E5" w14:textId="6D6C7D92" w:rsidR="00B970DA" w:rsidRDefault="00B970DA" w:rsidP="00B970DA">
      <w:pPr>
        <w:keepNext/>
      </w:pPr>
      <w:r>
        <w:t>The following Bill was taken up:</w:t>
      </w:r>
    </w:p>
    <w:p w14:paraId="0BCFF045" w14:textId="77777777" w:rsidR="00B970DA" w:rsidRDefault="00B970DA" w:rsidP="00B970DA">
      <w:pPr>
        <w:keepNext/>
      </w:pPr>
      <w:bookmarkStart w:id="28" w:name="include_clip_start_107"/>
      <w:bookmarkEnd w:id="28"/>
    </w:p>
    <w:p w14:paraId="390DD10E" w14:textId="77777777" w:rsidR="00B970DA" w:rsidRDefault="00B970DA" w:rsidP="00B970DA">
      <w:r>
        <w:t>H. 3741 -- Rep. W. Newton: A BILL TO ADOPT REVISED CODE VOLUME 13A OF THE SOUTH CAROLINA CODE OF LAWS, TO THE EXTENT OF ITS CONTENTS, AS THE ONLY GENERAL PERMANENT STATUTORY LAW OF THE STATE AS OF JANUARY 1, 2023.</w:t>
      </w:r>
    </w:p>
    <w:p w14:paraId="761A4452" w14:textId="6219E2FF" w:rsidR="00B970DA" w:rsidRDefault="00B970DA" w:rsidP="00B970DA">
      <w:bookmarkStart w:id="29" w:name="include_clip_end_107"/>
      <w:bookmarkEnd w:id="29"/>
    </w:p>
    <w:p w14:paraId="16263378" w14:textId="28390695" w:rsidR="00B970DA" w:rsidRDefault="00B970DA" w:rsidP="00B970DA">
      <w:r>
        <w:t>Rep. W. NEWTON explained the Bill.</w:t>
      </w:r>
    </w:p>
    <w:p w14:paraId="2EBE3CB9" w14:textId="532C60B2" w:rsidR="00B970DA" w:rsidRDefault="00B970DA" w:rsidP="00B970DA"/>
    <w:p w14:paraId="4FBF5B4B" w14:textId="77777777" w:rsidR="00B970DA" w:rsidRDefault="00B970DA" w:rsidP="00B970DA">
      <w:r>
        <w:t xml:space="preserve">The yeas and nays were taken resulting as follows: </w:t>
      </w:r>
    </w:p>
    <w:p w14:paraId="68865E2F" w14:textId="5D6693D0" w:rsidR="00B970DA" w:rsidRDefault="00B970DA" w:rsidP="00B970DA">
      <w:pPr>
        <w:jc w:val="center"/>
      </w:pPr>
      <w:r>
        <w:t xml:space="preserve"> </w:t>
      </w:r>
      <w:bookmarkStart w:id="30" w:name="vote_start109"/>
      <w:bookmarkEnd w:id="30"/>
      <w:r>
        <w:t>Yeas 109; Nays 0</w:t>
      </w:r>
    </w:p>
    <w:p w14:paraId="434189B3" w14:textId="444C6A86" w:rsidR="00B970DA" w:rsidRDefault="00B970DA" w:rsidP="00B970DA">
      <w:pPr>
        <w:jc w:val="center"/>
      </w:pPr>
    </w:p>
    <w:p w14:paraId="15BB24EE" w14:textId="77777777" w:rsidR="00B970DA" w:rsidRDefault="00B970DA" w:rsidP="00B970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970DA" w:rsidRPr="00B970DA" w14:paraId="24D1ED94" w14:textId="77777777" w:rsidTr="00B970DA">
        <w:tc>
          <w:tcPr>
            <w:tcW w:w="2179" w:type="dxa"/>
            <w:shd w:val="clear" w:color="auto" w:fill="auto"/>
          </w:tcPr>
          <w:p w14:paraId="2874F4AB" w14:textId="365D80DD" w:rsidR="00B970DA" w:rsidRPr="00B970DA" w:rsidRDefault="00B970DA" w:rsidP="00B970DA">
            <w:pPr>
              <w:keepNext/>
              <w:ind w:firstLine="0"/>
            </w:pPr>
            <w:r>
              <w:t>Anderson</w:t>
            </w:r>
          </w:p>
        </w:tc>
        <w:tc>
          <w:tcPr>
            <w:tcW w:w="2179" w:type="dxa"/>
            <w:shd w:val="clear" w:color="auto" w:fill="auto"/>
          </w:tcPr>
          <w:p w14:paraId="29DB0FE0" w14:textId="3C257820" w:rsidR="00B970DA" w:rsidRPr="00B970DA" w:rsidRDefault="00B970DA" w:rsidP="00B970DA">
            <w:pPr>
              <w:keepNext/>
              <w:ind w:firstLine="0"/>
            </w:pPr>
            <w:r>
              <w:t>Atkinson</w:t>
            </w:r>
          </w:p>
        </w:tc>
        <w:tc>
          <w:tcPr>
            <w:tcW w:w="2180" w:type="dxa"/>
            <w:shd w:val="clear" w:color="auto" w:fill="auto"/>
          </w:tcPr>
          <w:p w14:paraId="53FCD05A" w14:textId="047E354D" w:rsidR="00B970DA" w:rsidRPr="00B970DA" w:rsidRDefault="00B970DA" w:rsidP="00B970DA">
            <w:pPr>
              <w:keepNext/>
              <w:ind w:firstLine="0"/>
            </w:pPr>
            <w:r>
              <w:t>Bailey</w:t>
            </w:r>
          </w:p>
        </w:tc>
      </w:tr>
      <w:tr w:rsidR="00B970DA" w:rsidRPr="00B970DA" w14:paraId="0021B83C" w14:textId="77777777" w:rsidTr="00B970DA">
        <w:tc>
          <w:tcPr>
            <w:tcW w:w="2179" w:type="dxa"/>
            <w:shd w:val="clear" w:color="auto" w:fill="auto"/>
          </w:tcPr>
          <w:p w14:paraId="24941B49" w14:textId="78CF7DFF" w:rsidR="00B970DA" w:rsidRPr="00B970DA" w:rsidRDefault="00B970DA" w:rsidP="00B970DA">
            <w:pPr>
              <w:ind w:firstLine="0"/>
            </w:pPr>
            <w:r>
              <w:t>Ballentine</w:t>
            </w:r>
          </w:p>
        </w:tc>
        <w:tc>
          <w:tcPr>
            <w:tcW w:w="2179" w:type="dxa"/>
            <w:shd w:val="clear" w:color="auto" w:fill="auto"/>
          </w:tcPr>
          <w:p w14:paraId="60E79529" w14:textId="4B21943A" w:rsidR="00B970DA" w:rsidRPr="00B970DA" w:rsidRDefault="00B970DA" w:rsidP="00B970DA">
            <w:pPr>
              <w:ind w:firstLine="0"/>
            </w:pPr>
            <w:r>
              <w:t>Bamberg</w:t>
            </w:r>
          </w:p>
        </w:tc>
        <w:tc>
          <w:tcPr>
            <w:tcW w:w="2180" w:type="dxa"/>
            <w:shd w:val="clear" w:color="auto" w:fill="auto"/>
          </w:tcPr>
          <w:p w14:paraId="2F523756" w14:textId="624040D2" w:rsidR="00B970DA" w:rsidRPr="00B970DA" w:rsidRDefault="00B970DA" w:rsidP="00B970DA">
            <w:pPr>
              <w:ind w:firstLine="0"/>
            </w:pPr>
            <w:r>
              <w:t>Bannister</w:t>
            </w:r>
          </w:p>
        </w:tc>
      </w:tr>
      <w:tr w:rsidR="00B970DA" w:rsidRPr="00B970DA" w14:paraId="6175A0E6" w14:textId="77777777" w:rsidTr="00B970DA">
        <w:tc>
          <w:tcPr>
            <w:tcW w:w="2179" w:type="dxa"/>
            <w:shd w:val="clear" w:color="auto" w:fill="auto"/>
          </w:tcPr>
          <w:p w14:paraId="28A58F0B" w14:textId="5603AAA1" w:rsidR="00B970DA" w:rsidRPr="00B970DA" w:rsidRDefault="00B970DA" w:rsidP="00B970DA">
            <w:pPr>
              <w:ind w:firstLine="0"/>
            </w:pPr>
            <w:r>
              <w:t>Beach</w:t>
            </w:r>
          </w:p>
        </w:tc>
        <w:tc>
          <w:tcPr>
            <w:tcW w:w="2179" w:type="dxa"/>
            <w:shd w:val="clear" w:color="auto" w:fill="auto"/>
          </w:tcPr>
          <w:p w14:paraId="726D6A24" w14:textId="65B5C35E" w:rsidR="00B970DA" w:rsidRPr="00B970DA" w:rsidRDefault="00B970DA" w:rsidP="00B970DA">
            <w:pPr>
              <w:ind w:firstLine="0"/>
            </w:pPr>
            <w:r>
              <w:t>Blackwell</w:t>
            </w:r>
          </w:p>
        </w:tc>
        <w:tc>
          <w:tcPr>
            <w:tcW w:w="2180" w:type="dxa"/>
            <w:shd w:val="clear" w:color="auto" w:fill="auto"/>
          </w:tcPr>
          <w:p w14:paraId="6A8DEACD" w14:textId="0914E809" w:rsidR="00B970DA" w:rsidRPr="00B970DA" w:rsidRDefault="00B970DA" w:rsidP="00B970DA">
            <w:pPr>
              <w:ind w:firstLine="0"/>
            </w:pPr>
            <w:r>
              <w:t>Bradley</w:t>
            </w:r>
          </w:p>
        </w:tc>
      </w:tr>
      <w:tr w:rsidR="00B970DA" w:rsidRPr="00B970DA" w14:paraId="0B8EC9E0" w14:textId="77777777" w:rsidTr="00B970DA">
        <w:tc>
          <w:tcPr>
            <w:tcW w:w="2179" w:type="dxa"/>
            <w:shd w:val="clear" w:color="auto" w:fill="auto"/>
          </w:tcPr>
          <w:p w14:paraId="78AA7D01" w14:textId="0216508E" w:rsidR="00B970DA" w:rsidRPr="00B970DA" w:rsidRDefault="00B970DA" w:rsidP="00B970DA">
            <w:pPr>
              <w:ind w:firstLine="0"/>
            </w:pPr>
            <w:r>
              <w:t>Brewer</w:t>
            </w:r>
          </w:p>
        </w:tc>
        <w:tc>
          <w:tcPr>
            <w:tcW w:w="2179" w:type="dxa"/>
            <w:shd w:val="clear" w:color="auto" w:fill="auto"/>
          </w:tcPr>
          <w:p w14:paraId="3F8A8D51" w14:textId="2D1CFC4D" w:rsidR="00B970DA" w:rsidRPr="00B970DA" w:rsidRDefault="00B970DA" w:rsidP="00B970DA">
            <w:pPr>
              <w:ind w:firstLine="0"/>
            </w:pPr>
            <w:r>
              <w:t>Brittain</w:t>
            </w:r>
          </w:p>
        </w:tc>
        <w:tc>
          <w:tcPr>
            <w:tcW w:w="2180" w:type="dxa"/>
            <w:shd w:val="clear" w:color="auto" w:fill="auto"/>
          </w:tcPr>
          <w:p w14:paraId="415C434D" w14:textId="4C07EFF7" w:rsidR="00B970DA" w:rsidRPr="00B970DA" w:rsidRDefault="00B970DA" w:rsidP="00B970DA">
            <w:pPr>
              <w:ind w:firstLine="0"/>
            </w:pPr>
            <w:r>
              <w:t>Burns</w:t>
            </w:r>
          </w:p>
        </w:tc>
      </w:tr>
      <w:tr w:rsidR="00B970DA" w:rsidRPr="00B970DA" w14:paraId="73535B6B" w14:textId="77777777" w:rsidTr="00B970DA">
        <w:tc>
          <w:tcPr>
            <w:tcW w:w="2179" w:type="dxa"/>
            <w:shd w:val="clear" w:color="auto" w:fill="auto"/>
          </w:tcPr>
          <w:p w14:paraId="7FE3553C" w14:textId="678DA6FA" w:rsidR="00B970DA" w:rsidRPr="00B970DA" w:rsidRDefault="00B970DA" w:rsidP="00B970DA">
            <w:pPr>
              <w:ind w:firstLine="0"/>
            </w:pPr>
            <w:r>
              <w:t>Bustos</w:t>
            </w:r>
          </w:p>
        </w:tc>
        <w:tc>
          <w:tcPr>
            <w:tcW w:w="2179" w:type="dxa"/>
            <w:shd w:val="clear" w:color="auto" w:fill="auto"/>
          </w:tcPr>
          <w:p w14:paraId="4F49EE36" w14:textId="404BB344" w:rsidR="00B970DA" w:rsidRPr="00B970DA" w:rsidRDefault="00B970DA" w:rsidP="00B970DA">
            <w:pPr>
              <w:ind w:firstLine="0"/>
            </w:pPr>
            <w:r>
              <w:t>Calhoon</w:t>
            </w:r>
          </w:p>
        </w:tc>
        <w:tc>
          <w:tcPr>
            <w:tcW w:w="2180" w:type="dxa"/>
            <w:shd w:val="clear" w:color="auto" w:fill="auto"/>
          </w:tcPr>
          <w:p w14:paraId="62445A91" w14:textId="33290781" w:rsidR="00B970DA" w:rsidRPr="00B970DA" w:rsidRDefault="00B970DA" w:rsidP="00B970DA">
            <w:pPr>
              <w:ind w:firstLine="0"/>
            </w:pPr>
            <w:r>
              <w:t>Carter</w:t>
            </w:r>
          </w:p>
        </w:tc>
      </w:tr>
      <w:tr w:rsidR="00B970DA" w:rsidRPr="00B970DA" w14:paraId="62C11E4D" w14:textId="77777777" w:rsidTr="00B970DA">
        <w:tc>
          <w:tcPr>
            <w:tcW w:w="2179" w:type="dxa"/>
            <w:shd w:val="clear" w:color="auto" w:fill="auto"/>
          </w:tcPr>
          <w:p w14:paraId="5FE7038B" w14:textId="4811A47F" w:rsidR="00B970DA" w:rsidRPr="00B970DA" w:rsidRDefault="00B970DA" w:rsidP="00B970DA">
            <w:pPr>
              <w:ind w:firstLine="0"/>
            </w:pPr>
            <w:r>
              <w:t>Caskey</w:t>
            </w:r>
          </w:p>
        </w:tc>
        <w:tc>
          <w:tcPr>
            <w:tcW w:w="2179" w:type="dxa"/>
            <w:shd w:val="clear" w:color="auto" w:fill="auto"/>
          </w:tcPr>
          <w:p w14:paraId="3C7FC616" w14:textId="67E084A9" w:rsidR="00B970DA" w:rsidRPr="00B970DA" w:rsidRDefault="00B970DA" w:rsidP="00B970DA">
            <w:pPr>
              <w:ind w:firstLine="0"/>
            </w:pPr>
            <w:r>
              <w:t>Chapman</w:t>
            </w:r>
          </w:p>
        </w:tc>
        <w:tc>
          <w:tcPr>
            <w:tcW w:w="2180" w:type="dxa"/>
            <w:shd w:val="clear" w:color="auto" w:fill="auto"/>
          </w:tcPr>
          <w:p w14:paraId="0CDF04A0" w14:textId="2B4E3025" w:rsidR="00B970DA" w:rsidRPr="00B970DA" w:rsidRDefault="00B970DA" w:rsidP="00B970DA">
            <w:pPr>
              <w:ind w:firstLine="0"/>
            </w:pPr>
            <w:r>
              <w:t>Chumley</w:t>
            </w:r>
          </w:p>
        </w:tc>
      </w:tr>
      <w:tr w:rsidR="00B970DA" w:rsidRPr="00B970DA" w14:paraId="4120AF30" w14:textId="77777777" w:rsidTr="00B970DA">
        <w:tc>
          <w:tcPr>
            <w:tcW w:w="2179" w:type="dxa"/>
            <w:shd w:val="clear" w:color="auto" w:fill="auto"/>
          </w:tcPr>
          <w:p w14:paraId="25B4684F" w14:textId="7199D2BB" w:rsidR="00B970DA" w:rsidRPr="00B970DA" w:rsidRDefault="00B970DA" w:rsidP="00B970DA">
            <w:pPr>
              <w:ind w:firstLine="0"/>
            </w:pPr>
            <w:r>
              <w:t>Clyburn</w:t>
            </w:r>
          </w:p>
        </w:tc>
        <w:tc>
          <w:tcPr>
            <w:tcW w:w="2179" w:type="dxa"/>
            <w:shd w:val="clear" w:color="auto" w:fill="auto"/>
          </w:tcPr>
          <w:p w14:paraId="15126D9A" w14:textId="3536413A" w:rsidR="00B970DA" w:rsidRPr="00B970DA" w:rsidRDefault="00B970DA" w:rsidP="00B970DA">
            <w:pPr>
              <w:ind w:firstLine="0"/>
            </w:pPr>
            <w:r>
              <w:t>Cobb-Hunter</w:t>
            </w:r>
          </w:p>
        </w:tc>
        <w:tc>
          <w:tcPr>
            <w:tcW w:w="2180" w:type="dxa"/>
            <w:shd w:val="clear" w:color="auto" w:fill="auto"/>
          </w:tcPr>
          <w:p w14:paraId="7F036AAF" w14:textId="7D711A1E" w:rsidR="00B970DA" w:rsidRPr="00B970DA" w:rsidRDefault="00B970DA" w:rsidP="00B970DA">
            <w:pPr>
              <w:ind w:firstLine="0"/>
            </w:pPr>
            <w:r>
              <w:t>Collins</w:t>
            </w:r>
          </w:p>
        </w:tc>
      </w:tr>
      <w:tr w:rsidR="00B970DA" w:rsidRPr="00B970DA" w14:paraId="25B9A760" w14:textId="77777777" w:rsidTr="00B970DA">
        <w:tc>
          <w:tcPr>
            <w:tcW w:w="2179" w:type="dxa"/>
            <w:shd w:val="clear" w:color="auto" w:fill="auto"/>
          </w:tcPr>
          <w:p w14:paraId="1DEDA8C5" w14:textId="7703FF1C" w:rsidR="00B970DA" w:rsidRPr="00B970DA" w:rsidRDefault="00B970DA" w:rsidP="00B970DA">
            <w:pPr>
              <w:ind w:firstLine="0"/>
            </w:pPr>
            <w:r>
              <w:t>B. J. Cox</w:t>
            </w:r>
          </w:p>
        </w:tc>
        <w:tc>
          <w:tcPr>
            <w:tcW w:w="2179" w:type="dxa"/>
            <w:shd w:val="clear" w:color="auto" w:fill="auto"/>
          </w:tcPr>
          <w:p w14:paraId="4170495C" w14:textId="6F5ECC15" w:rsidR="00B970DA" w:rsidRPr="00B970DA" w:rsidRDefault="00B970DA" w:rsidP="00B970DA">
            <w:pPr>
              <w:ind w:firstLine="0"/>
            </w:pPr>
            <w:r>
              <w:t>B. L. Cox</w:t>
            </w:r>
          </w:p>
        </w:tc>
        <w:tc>
          <w:tcPr>
            <w:tcW w:w="2180" w:type="dxa"/>
            <w:shd w:val="clear" w:color="auto" w:fill="auto"/>
          </w:tcPr>
          <w:p w14:paraId="0BBB2651" w14:textId="22C825A9" w:rsidR="00B970DA" w:rsidRPr="00B970DA" w:rsidRDefault="00B970DA" w:rsidP="00B970DA">
            <w:pPr>
              <w:ind w:firstLine="0"/>
            </w:pPr>
            <w:r>
              <w:t>Crawford</w:t>
            </w:r>
          </w:p>
        </w:tc>
      </w:tr>
      <w:tr w:rsidR="00B970DA" w:rsidRPr="00B970DA" w14:paraId="3158A377" w14:textId="77777777" w:rsidTr="00B970DA">
        <w:tc>
          <w:tcPr>
            <w:tcW w:w="2179" w:type="dxa"/>
            <w:shd w:val="clear" w:color="auto" w:fill="auto"/>
          </w:tcPr>
          <w:p w14:paraId="5E56DF52" w14:textId="73598AC0" w:rsidR="00B970DA" w:rsidRPr="00B970DA" w:rsidRDefault="00B970DA" w:rsidP="00B970DA">
            <w:pPr>
              <w:ind w:firstLine="0"/>
            </w:pPr>
            <w:r>
              <w:t>Cromer</w:t>
            </w:r>
          </w:p>
        </w:tc>
        <w:tc>
          <w:tcPr>
            <w:tcW w:w="2179" w:type="dxa"/>
            <w:shd w:val="clear" w:color="auto" w:fill="auto"/>
          </w:tcPr>
          <w:p w14:paraId="45C237A3" w14:textId="4D2CD718" w:rsidR="00B970DA" w:rsidRPr="00B970DA" w:rsidRDefault="00B970DA" w:rsidP="00B970DA">
            <w:pPr>
              <w:ind w:firstLine="0"/>
            </w:pPr>
            <w:r>
              <w:t>Davis</w:t>
            </w:r>
          </w:p>
        </w:tc>
        <w:tc>
          <w:tcPr>
            <w:tcW w:w="2180" w:type="dxa"/>
            <w:shd w:val="clear" w:color="auto" w:fill="auto"/>
          </w:tcPr>
          <w:p w14:paraId="46DD42CE" w14:textId="4C448A8F" w:rsidR="00B970DA" w:rsidRPr="00B970DA" w:rsidRDefault="00B970DA" w:rsidP="00B970DA">
            <w:pPr>
              <w:ind w:firstLine="0"/>
            </w:pPr>
            <w:r>
              <w:t>Dillard</w:t>
            </w:r>
          </w:p>
        </w:tc>
      </w:tr>
      <w:tr w:rsidR="00B970DA" w:rsidRPr="00B970DA" w14:paraId="3C370108" w14:textId="77777777" w:rsidTr="00B970DA">
        <w:tc>
          <w:tcPr>
            <w:tcW w:w="2179" w:type="dxa"/>
            <w:shd w:val="clear" w:color="auto" w:fill="auto"/>
          </w:tcPr>
          <w:p w14:paraId="3083E2C6" w14:textId="7C847DCA" w:rsidR="00B970DA" w:rsidRPr="00B970DA" w:rsidRDefault="00B970DA" w:rsidP="00B970DA">
            <w:pPr>
              <w:ind w:firstLine="0"/>
            </w:pPr>
            <w:r>
              <w:t>Elliott</w:t>
            </w:r>
          </w:p>
        </w:tc>
        <w:tc>
          <w:tcPr>
            <w:tcW w:w="2179" w:type="dxa"/>
            <w:shd w:val="clear" w:color="auto" w:fill="auto"/>
          </w:tcPr>
          <w:p w14:paraId="4E9F97E7" w14:textId="01DAB987" w:rsidR="00B970DA" w:rsidRPr="00B970DA" w:rsidRDefault="00B970DA" w:rsidP="00B970DA">
            <w:pPr>
              <w:ind w:firstLine="0"/>
            </w:pPr>
            <w:r>
              <w:t>Erickson</w:t>
            </w:r>
          </w:p>
        </w:tc>
        <w:tc>
          <w:tcPr>
            <w:tcW w:w="2180" w:type="dxa"/>
            <w:shd w:val="clear" w:color="auto" w:fill="auto"/>
          </w:tcPr>
          <w:p w14:paraId="5B9347D1" w14:textId="3F0C2F5C" w:rsidR="00B970DA" w:rsidRPr="00B970DA" w:rsidRDefault="00B970DA" w:rsidP="00B970DA">
            <w:pPr>
              <w:ind w:firstLine="0"/>
            </w:pPr>
            <w:r>
              <w:t>Felder</w:t>
            </w:r>
          </w:p>
        </w:tc>
      </w:tr>
      <w:tr w:rsidR="00B970DA" w:rsidRPr="00B970DA" w14:paraId="0D0FE245" w14:textId="77777777" w:rsidTr="00B970DA">
        <w:tc>
          <w:tcPr>
            <w:tcW w:w="2179" w:type="dxa"/>
            <w:shd w:val="clear" w:color="auto" w:fill="auto"/>
          </w:tcPr>
          <w:p w14:paraId="252F5D29" w14:textId="5181A28E" w:rsidR="00B970DA" w:rsidRPr="00B970DA" w:rsidRDefault="00B970DA" w:rsidP="00B970DA">
            <w:pPr>
              <w:ind w:firstLine="0"/>
            </w:pPr>
            <w:r>
              <w:t>Forrest</w:t>
            </w:r>
          </w:p>
        </w:tc>
        <w:tc>
          <w:tcPr>
            <w:tcW w:w="2179" w:type="dxa"/>
            <w:shd w:val="clear" w:color="auto" w:fill="auto"/>
          </w:tcPr>
          <w:p w14:paraId="2515ABCA" w14:textId="75461306" w:rsidR="00B970DA" w:rsidRPr="00B970DA" w:rsidRDefault="00B970DA" w:rsidP="00B970DA">
            <w:pPr>
              <w:ind w:firstLine="0"/>
            </w:pPr>
            <w:r>
              <w:t>Gagnon</w:t>
            </w:r>
          </w:p>
        </w:tc>
        <w:tc>
          <w:tcPr>
            <w:tcW w:w="2180" w:type="dxa"/>
            <w:shd w:val="clear" w:color="auto" w:fill="auto"/>
          </w:tcPr>
          <w:p w14:paraId="4B6C1935" w14:textId="1C54CD89" w:rsidR="00B970DA" w:rsidRPr="00B970DA" w:rsidRDefault="00B970DA" w:rsidP="00B970DA">
            <w:pPr>
              <w:ind w:firstLine="0"/>
            </w:pPr>
            <w:r>
              <w:t>Garvin</w:t>
            </w:r>
          </w:p>
        </w:tc>
      </w:tr>
      <w:tr w:rsidR="00B970DA" w:rsidRPr="00B970DA" w14:paraId="3CAC5011" w14:textId="77777777" w:rsidTr="00B970DA">
        <w:tc>
          <w:tcPr>
            <w:tcW w:w="2179" w:type="dxa"/>
            <w:shd w:val="clear" w:color="auto" w:fill="auto"/>
          </w:tcPr>
          <w:p w14:paraId="356826A4" w14:textId="7C5DBA16" w:rsidR="00B970DA" w:rsidRPr="00B970DA" w:rsidRDefault="00B970DA" w:rsidP="00B970DA">
            <w:pPr>
              <w:ind w:firstLine="0"/>
            </w:pPr>
            <w:r>
              <w:t>Gatch</w:t>
            </w:r>
          </w:p>
        </w:tc>
        <w:tc>
          <w:tcPr>
            <w:tcW w:w="2179" w:type="dxa"/>
            <w:shd w:val="clear" w:color="auto" w:fill="auto"/>
          </w:tcPr>
          <w:p w14:paraId="779F368B" w14:textId="32B8DC79" w:rsidR="00B970DA" w:rsidRPr="00B970DA" w:rsidRDefault="00B970DA" w:rsidP="00B970DA">
            <w:pPr>
              <w:ind w:firstLine="0"/>
            </w:pPr>
            <w:r>
              <w:t>Gibson</w:t>
            </w:r>
          </w:p>
        </w:tc>
        <w:tc>
          <w:tcPr>
            <w:tcW w:w="2180" w:type="dxa"/>
            <w:shd w:val="clear" w:color="auto" w:fill="auto"/>
          </w:tcPr>
          <w:p w14:paraId="31FC71F3" w14:textId="78EED8CF" w:rsidR="00B970DA" w:rsidRPr="00B970DA" w:rsidRDefault="00B970DA" w:rsidP="00B970DA">
            <w:pPr>
              <w:ind w:firstLine="0"/>
            </w:pPr>
            <w:r>
              <w:t>Gilliam</w:t>
            </w:r>
          </w:p>
        </w:tc>
      </w:tr>
      <w:tr w:rsidR="00B970DA" w:rsidRPr="00B970DA" w14:paraId="2399D307" w14:textId="77777777" w:rsidTr="00B970DA">
        <w:tc>
          <w:tcPr>
            <w:tcW w:w="2179" w:type="dxa"/>
            <w:shd w:val="clear" w:color="auto" w:fill="auto"/>
          </w:tcPr>
          <w:p w14:paraId="39887F62" w14:textId="7E0068A5" w:rsidR="00B970DA" w:rsidRPr="00B970DA" w:rsidRDefault="00B970DA" w:rsidP="00B970DA">
            <w:pPr>
              <w:ind w:firstLine="0"/>
            </w:pPr>
            <w:r>
              <w:t>Gilliard</w:t>
            </w:r>
          </w:p>
        </w:tc>
        <w:tc>
          <w:tcPr>
            <w:tcW w:w="2179" w:type="dxa"/>
            <w:shd w:val="clear" w:color="auto" w:fill="auto"/>
          </w:tcPr>
          <w:p w14:paraId="448B98F6" w14:textId="70BB6E0F" w:rsidR="00B970DA" w:rsidRPr="00B970DA" w:rsidRDefault="00B970DA" w:rsidP="00B970DA">
            <w:pPr>
              <w:ind w:firstLine="0"/>
            </w:pPr>
            <w:r>
              <w:t>Guest</w:t>
            </w:r>
          </w:p>
        </w:tc>
        <w:tc>
          <w:tcPr>
            <w:tcW w:w="2180" w:type="dxa"/>
            <w:shd w:val="clear" w:color="auto" w:fill="auto"/>
          </w:tcPr>
          <w:p w14:paraId="3A77DE59" w14:textId="617A39D9" w:rsidR="00B970DA" w:rsidRPr="00B970DA" w:rsidRDefault="00B970DA" w:rsidP="00B970DA">
            <w:pPr>
              <w:ind w:firstLine="0"/>
            </w:pPr>
            <w:r>
              <w:t>Guffey</w:t>
            </w:r>
          </w:p>
        </w:tc>
      </w:tr>
      <w:tr w:rsidR="00B970DA" w:rsidRPr="00B970DA" w14:paraId="7B348745" w14:textId="77777777" w:rsidTr="00B970DA">
        <w:tc>
          <w:tcPr>
            <w:tcW w:w="2179" w:type="dxa"/>
            <w:shd w:val="clear" w:color="auto" w:fill="auto"/>
          </w:tcPr>
          <w:p w14:paraId="5F416D16" w14:textId="290A122D" w:rsidR="00B970DA" w:rsidRPr="00B970DA" w:rsidRDefault="00B970DA" w:rsidP="00B970DA">
            <w:pPr>
              <w:ind w:firstLine="0"/>
            </w:pPr>
            <w:r>
              <w:t>Haddon</w:t>
            </w:r>
          </w:p>
        </w:tc>
        <w:tc>
          <w:tcPr>
            <w:tcW w:w="2179" w:type="dxa"/>
            <w:shd w:val="clear" w:color="auto" w:fill="auto"/>
          </w:tcPr>
          <w:p w14:paraId="6C02D203" w14:textId="026801BF" w:rsidR="00B970DA" w:rsidRPr="00B970DA" w:rsidRDefault="00B970DA" w:rsidP="00B970DA">
            <w:pPr>
              <w:ind w:firstLine="0"/>
            </w:pPr>
            <w:r>
              <w:t>Harris</w:t>
            </w:r>
          </w:p>
        </w:tc>
        <w:tc>
          <w:tcPr>
            <w:tcW w:w="2180" w:type="dxa"/>
            <w:shd w:val="clear" w:color="auto" w:fill="auto"/>
          </w:tcPr>
          <w:p w14:paraId="433FA1F2" w14:textId="6B17B51B" w:rsidR="00B970DA" w:rsidRPr="00B970DA" w:rsidRDefault="00B970DA" w:rsidP="00B970DA">
            <w:pPr>
              <w:ind w:firstLine="0"/>
            </w:pPr>
            <w:r>
              <w:t>Hart</w:t>
            </w:r>
          </w:p>
        </w:tc>
      </w:tr>
      <w:tr w:rsidR="00B970DA" w:rsidRPr="00B970DA" w14:paraId="525C651B" w14:textId="77777777" w:rsidTr="00B970DA">
        <w:tc>
          <w:tcPr>
            <w:tcW w:w="2179" w:type="dxa"/>
            <w:shd w:val="clear" w:color="auto" w:fill="auto"/>
          </w:tcPr>
          <w:p w14:paraId="29365169" w14:textId="078BB9E9" w:rsidR="00B970DA" w:rsidRPr="00B970DA" w:rsidRDefault="00B970DA" w:rsidP="00B970DA">
            <w:pPr>
              <w:ind w:firstLine="0"/>
            </w:pPr>
            <w:r>
              <w:t>Hayes</w:t>
            </w:r>
          </w:p>
        </w:tc>
        <w:tc>
          <w:tcPr>
            <w:tcW w:w="2179" w:type="dxa"/>
            <w:shd w:val="clear" w:color="auto" w:fill="auto"/>
          </w:tcPr>
          <w:p w14:paraId="23DDFFFD" w14:textId="1667D5D2" w:rsidR="00B970DA" w:rsidRPr="00B970DA" w:rsidRDefault="00B970DA" w:rsidP="00B970DA">
            <w:pPr>
              <w:ind w:firstLine="0"/>
            </w:pPr>
            <w:r>
              <w:t>Henderson-Myers</w:t>
            </w:r>
          </w:p>
        </w:tc>
        <w:tc>
          <w:tcPr>
            <w:tcW w:w="2180" w:type="dxa"/>
            <w:shd w:val="clear" w:color="auto" w:fill="auto"/>
          </w:tcPr>
          <w:p w14:paraId="16B25465" w14:textId="28829948" w:rsidR="00B970DA" w:rsidRPr="00B970DA" w:rsidRDefault="00B970DA" w:rsidP="00B970DA">
            <w:pPr>
              <w:ind w:firstLine="0"/>
            </w:pPr>
            <w:r>
              <w:t>Henegan</w:t>
            </w:r>
          </w:p>
        </w:tc>
      </w:tr>
      <w:tr w:rsidR="00B970DA" w:rsidRPr="00B970DA" w14:paraId="309C0CAE" w14:textId="77777777" w:rsidTr="00B970DA">
        <w:tc>
          <w:tcPr>
            <w:tcW w:w="2179" w:type="dxa"/>
            <w:shd w:val="clear" w:color="auto" w:fill="auto"/>
          </w:tcPr>
          <w:p w14:paraId="3D9FA269" w14:textId="353F1747" w:rsidR="00B970DA" w:rsidRPr="00B970DA" w:rsidRDefault="00B970DA" w:rsidP="00B970DA">
            <w:pPr>
              <w:ind w:firstLine="0"/>
            </w:pPr>
            <w:r>
              <w:t>Herbkersman</w:t>
            </w:r>
          </w:p>
        </w:tc>
        <w:tc>
          <w:tcPr>
            <w:tcW w:w="2179" w:type="dxa"/>
            <w:shd w:val="clear" w:color="auto" w:fill="auto"/>
          </w:tcPr>
          <w:p w14:paraId="30267BAC" w14:textId="506CDA81" w:rsidR="00B970DA" w:rsidRPr="00B970DA" w:rsidRDefault="00B970DA" w:rsidP="00B970DA">
            <w:pPr>
              <w:ind w:firstLine="0"/>
            </w:pPr>
            <w:r>
              <w:t>Hewitt</w:t>
            </w:r>
          </w:p>
        </w:tc>
        <w:tc>
          <w:tcPr>
            <w:tcW w:w="2180" w:type="dxa"/>
            <w:shd w:val="clear" w:color="auto" w:fill="auto"/>
          </w:tcPr>
          <w:p w14:paraId="4F63540B" w14:textId="7B076D49" w:rsidR="00B970DA" w:rsidRPr="00B970DA" w:rsidRDefault="00B970DA" w:rsidP="00B970DA">
            <w:pPr>
              <w:ind w:firstLine="0"/>
            </w:pPr>
            <w:r>
              <w:t>Hiott</w:t>
            </w:r>
          </w:p>
        </w:tc>
      </w:tr>
      <w:tr w:rsidR="00B970DA" w:rsidRPr="00B970DA" w14:paraId="1924AFD3" w14:textId="77777777" w:rsidTr="00B970DA">
        <w:tc>
          <w:tcPr>
            <w:tcW w:w="2179" w:type="dxa"/>
            <w:shd w:val="clear" w:color="auto" w:fill="auto"/>
          </w:tcPr>
          <w:p w14:paraId="6D9F2B27" w14:textId="66F89555" w:rsidR="00B970DA" w:rsidRPr="00B970DA" w:rsidRDefault="00B970DA" w:rsidP="00B970DA">
            <w:pPr>
              <w:ind w:firstLine="0"/>
            </w:pPr>
            <w:r>
              <w:t>Hixon</w:t>
            </w:r>
          </w:p>
        </w:tc>
        <w:tc>
          <w:tcPr>
            <w:tcW w:w="2179" w:type="dxa"/>
            <w:shd w:val="clear" w:color="auto" w:fill="auto"/>
          </w:tcPr>
          <w:p w14:paraId="0E475D00" w14:textId="6985DBFB" w:rsidR="00B970DA" w:rsidRPr="00B970DA" w:rsidRDefault="00B970DA" w:rsidP="00B970DA">
            <w:pPr>
              <w:ind w:firstLine="0"/>
            </w:pPr>
            <w:r>
              <w:t>Hyde</w:t>
            </w:r>
          </w:p>
        </w:tc>
        <w:tc>
          <w:tcPr>
            <w:tcW w:w="2180" w:type="dxa"/>
            <w:shd w:val="clear" w:color="auto" w:fill="auto"/>
          </w:tcPr>
          <w:p w14:paraId="62C776C8" w14:textId="4F5520EC" w:rsidR="00B970DA" w:rsidRPr="00B970DA" w:rsidRDefault="00B970DA" w:rsidP="00B970DA">
            <w:pPr>
              <w:ind w:firstLine="0"/>
            </w:pPr>
            <w:r>
              <w:t>Jefferson</w:t>
            </w:r>
          </w:p>
        </w:tc>
      </w:tr>
      <w:tr w:rsidR="00B970DA" w:rsidRPr="00B970DA" w14:paraId="6603ED22" w14:textId="77777777" w:rsidTr="00B970DA">
        <w:tc>
          <w:tcPr>
            <w:tcW w:w="2179" w:type="dxa"/>
            <w:shd w:val="clear" w:color="auto" w:fill="auto"/>
          </w:tcPr>
          <w:p w14:paraId="2F79EAF9" w14:textId="0FDCD76D" w:rsidR="00B970DA" w:rsidRPr="00B970DA" w:rsidRDefault="00B970DA" w:rsidP="00B970DA">
            <w:pPr>
              <w:ind w:firstLine="0"/>
            </w:pPr>
            <w:r>
              <w:t>J. E. Johnson</w:t>
            </w:r>
          </w:p>
        </w:tc>
        <w:tc>
          <w:tcPr>
            <w:tcW w:w="2179" w:type="dxa"/>
            <w:shd w:val="clear" w:color="auto" w:fill="auto"/>
          </w:tcPr>
          <w:p w14:paraId="73382A92" w14:textId="26413456" w:rsidR="00B970DA" w:rsidRPr="00B970DA" w:rsidRDefault="00B970DA" w:rsidP="00B970DA">
            <w:pPr>
              <w:ind w:firstLine="0"/>
            </w:pPr>
            <w:r>
              <w:t>J. L. Johnson</w:t>
            </w:r>
          </w:p>
        </w:tc>
        <w:tc>
          <w:tcPr>
            <w:tcW w:w="2180" w:type="dxa"/>
            <w:shd w:val="clear" w:color="auto" w:fill="auto"/>
          </w:tcPr>
          <w:p w14:paraId="4CC61441" w14:textId="2E818283" w:rsidR="00B970DA" w:rsidRPr="00B970DA" w:rsidRDefault="00B970DA" w:rsidP="00B970DA">
            <w:pPr>
              <w:ind w:firstLine="0"/>
            </w:pPr>
            <w:r>
              <w:t>S. Jones</w:t>
            </w:r>
          </w:p>
        </w:tc>
      </w:tr>
      <w:tr w:rsidR="00B970DA" w:rsidRPr="00B970DA" w14:paraId="1B8CAF7D" w14:textId="77777777" w:rsidTr="00B970DA">
        <w:tc>
          <w:tcPr>
            <w:tcW w:w="2179" w:type="dxa"/>
            <w:shd w:val="clear" w:color="auto" w:fill="auto"/>
          </w:tcPr>
          <w:p w14:paraId="3FAD244B" w14:textId="3978A911" w:rsidR="00B970DA" w:rsidRPr="00B970DA" w:rsidRDefault="00B970DA" w:rsidP="00B970DA">
            <w:pPr>
              <w:ind w:firstLine="0"/>
            </w:pPr>
            <w:r>
              <w:t>W. Jones</w:t>
            </w:r>
          </w:p>
        </w:tc>
        <w:tc>
          <w:tcPr>
            <w:tcW w:w="2179" w:type="dxa"/>
            <w:shd w:val="clear" w:color="auto" w:fill="auto"/>
          </w:tcPr>
          <w:p w14:paraId="70561D25" w14:textId="64FAC3F8" w:rsidR="00B970DA" w:rsidRPr="00B970DA" w:rsidRDefault="00B970DA" w:rsidP="00B970DA">
            <w:pPr>
              <w:ind w:firstLine="0"/>
            </w:pPr>
            <w:r>
              <w:t>Jordan</w:t>
            </w:r>
          </w:p>
        </w:tc>
        <w:tc>
          <w:tcPr>
            <w:tcW w:w="2180" w:type="dxa"/>
            <w:shd w:val="clear" w:color="auto" w:fill="auto"/>
          </w:tcPr>
          <w:p w14:paraId="32A914B8" w14:textId="033CF649" w:rsidR="00B970DA" w:rsidRPr="00B970DA" w:rsidRDefault="00B970DA" w:rsidP="00B970DA">
            <w:pPr>
              <w:ind w:firstLine="0"/>
            </w:pPr>
            <w:r>
              <w:t>Kilmartin</w:t>
            </w:r>
          </w:p>
        </w:tc>
      </w:tr>
      <w:tr w:rsidR="00B970DA" w:rsidRPr="00B970DA" w14:paraId="249C608A" w14:textId="77777777" w:rsidTr="00B970DA">
        <w:tc>
          <w:tcPr>
            <w:tcW w:w="2179" w:type="dxa"/>
            <w:shd w:val="clear" w:color="auto" w:fill="auto"/>
          </w:tcPr>
          <w:p w14:paraId="7F34FD50" w14:textId="54C1054B" w:rsidR="00B970DA" w:rsidRPr="00B970DA" w:rsidRDefault="00B970DA" w:rsidP="00B970DA">
            <w:pPr>
              <w:ind w:firstLine="0"/>
            </w:pPr>
            <w:r>
              <w:t>King</w:t>
            </w:r>
          </w:p>
        </w:tc>
        <w:tc>
          <w:tcPr>
            <w:tcW w:w="2179" w:type="dxa"/>
            <w:shd w:val="clear" w:color="auto" w:fill="auto"/>
          </w:tcPr>
          <w:p w14:paraId="2EE6DB07" w14:textId="0BF4DFA0" w:rsidR="00B970DA" w:rsidRPr="00B970DA" w:rsidRDefault="00B970DA" w:rsidP="00B970DA">
            <w:pPr>
              <w:ind w:firstLine="0"/>
            </w:pPr>
            <w:r>
              <w:t>Kirby</w:t>
            </w:r>
          </w:p>
        </w:tc>
        <w:tc>
          <w:tcPr>
            <w:tcW w:w="2180" w:type="dxa"/>
            <w:shd w:val="clear" w:color="auto" w:fill="auto"/>
          </w:tcPr>
          <w:p w14:paraId="696D63D9" w14:textId="4C33AB48" w:rsidR="00B970DA" w:rsidRPr="00B970DA" w:rsidRDefault="00B970DA" w:rsidP="00B970DA">
            <w:pPr>
              <w:ind w:firstLine="0"/>
            </w:pPr>
            <w:r>
              <w:t>Landing</w:t>
            </w:r>
          </w:p>
        </w:tc>
      </w:tr>
      <w:tr w:rsidR="00B970DA" w:rsidRPr="00B970DA" w14:paraId="5708709F" w14:textId="77777777" w:rsidTr="00B970DA">
        <w:tc>
          <w:tcPr>
            <w:tcW w:w="2179" w:type="dxa"/>
            <w:shd w:val="clear" w:color="auto" w:fill="auto"/>
          </w:tcPr>
          <w:p w14:paraId="1E304668" w14:textId="753EBECC" w:rsidR="00B970DA" w:rsidRPr="00B970DA" w:rsidRDefault="00B970DA" w:rsidP="00B970DA">
            <w:pPr>
              <w:ind w:firstLine="0"/>
            </w:pPr>
            <w:r>
              <w:t>Lawson</w:t>
            </w:r>
          </w:p>
        </w:tc>
        <w:tc>
          <w:tcPr>
            <w:tcW w:w="2179" w:type="dxa"/>
            <w:shd w:val="clear" w:color="auto" w:fill="auto"/>
          </w:tcPr>
          <w:p w14:paraId="3D09C711" w14:textId="032A898E" w:rsidR="00B970DA" w:rsidRPr="00B970DA" w:rsidRDefault="00B970DA" w:rsidP="00B970DA">
            <w:pPr>
              <w:ind w:firstLine="0"/>
            </w:pPr>
            <w:r>
              <w:t>Ligon</w:t>
            </w:r>
          </w:p>
        </w:tc>
        <w:tc>
          <w:tcPr>
            <w:tcW w:w="2180" w:type="dxa"/>
            <w:shd w:val="clear" w:color="auto" w:fill="auto"/>
          </w:tcPr>
          <w:p w14:paraId="3B26B55C" w14:textId="11EBC05D" w:rsidR="00B970DA" w:rsidRPr="00B970DA" w:rsidRDefault="00B970DA" w:rsidP="00B970DA">
            <w:pPr>
              <w:ind w:firstLine="0"/>
            </w:pPr>
            <w:r>
              <w:t>Long</w:t>
            </w:r>
          </w:p>
        </w:tc>
      </w:tr>
      <w:tr w:rsidR="00B970DA" w:rsidRPr="00B970DA" w14:paraId="4615AE06" w14:textId="77777777" w:rsidTr="00B970DA">
        <w:tc>
          <w:tcPr>
            <w:tcW w:w="2179" w:type="dxa"/>
            <w:shd w:val="clear" w:color="auto" w:fill="auto"/>
          </w:tcPr>
          <w:p w14:paraId="79D57AAB" w14:textId="1C3F76F9" w:rsidR="00B970DA" w:rsidRPr="00B970DA" w:rsidRDefault="00B970DA" w:rsidP="00B970DA">
            <w:pPr>
              <w:ind w:firstLine="0"/>
            </w:pPr>
            <w:r>
              <w:t>Magnuson</w:t>
            </w:r>
          </w:p>
        </w:tc>
        <w:tc>
          <w:tcPr>
            <w:tcW w:w="2179" w:type="dxa"/>
            <w:shd w:val="clear" w:color="auto" w:fill="auto"/>
          </w:tcPr>
          <w:p w14:paraId="0DCFFC71" w14:textId="49C3E800" w:rsidR="00B970DA" w:rsidRPr="00B970DA" w:rsidRDefault="00B970DA" w:rsidP="00B970DA">
            <w:pPr>
              <w:ind w:firstLine="0"/>
            </w:pPr>
            <w:r>
              <w:t>May</w:t>
            </w:r>
          </w:p>
        </w:tc>
        <w:tc>
          <w:tcPr>
            <w:tcW w:w="2180" w:type="dxa"/>
            <w:shd w:val="clear" w:color="auto" w:fill="auto"/>
          </w:tcPr>
          <w:p w14:paraId="7F143A83" w14:textId="7BA83504" w:rsidR="00B970DA" w:rsidRPr="00B970DA" w:rsidRDefault="00B970DA" w:rsidP="00B970DA">
            <w:pPr>
              <w:ind w:firstLine="0"/>
            </w:pPr>
            <w:r>
              <w:t>McCabe</w:t>
            </w:r>
          </w:p>
        </w:tc>
      </w:tr>
      <w:tr w:rsidR="00B970DA" w:rsidRPr="00B970DA" w14:paraId="027A9D6D" w14:textId="77777777" w:rsidTr="00B970DA">
        <w:tc>
          <w:tcPr>
            <w:tcW w:w="2179" w:type="dxa"/>
            <w:shd w:val="clear" w:color="auto" w:fill="auto"/>
          </w:tcPr>
          <w:p w14:paraId="48C1EE87" w14:textId="7F06E5AB" w:rsidR="00B970DA" w:rsidRPr="00B970DA" w:rsidRDefault="00B970DA" w:rsidP="00B970DA">
            <w:pPr>
              <w:ind w:firstLine="0"/>
            </w:pPr>
            <w:r>
              <w:t>McCravy</w:t>
            </w:r>
          </w:p>
        </w:tc>
        <w:tc>
          <w:tcPr>
            <w:tcW w:w="2179" w:type="dxa"/>
            <w:shd w:val="clear" w:color="auto" w:fill="auto"/>
          </w:tcPr>
          <w:p w14:paraId="52E87C6C" w14:textId="46A5BDD8" w:rsidR="00B970DA" w:rsidRPr="00B970DA" w:rsidRDefault="00B970DA" w:rsidP="00B970DA">
            <w:pPr>
              <w:ind w:firstLine="0"/>
            </w:pPr>
            <w:r>
              <w:t>McDaniel</w:t>
            </w:r>
          </w:p>
        </w:tc>
        <w:tc>
          <w:tcPr>
            <w:tcW w:w="2180" w:type="dxa"/>
            <w:shd w:val="clear" w:color="auto" w:fill="auto"/>
          </w:tcPr>
          <w:p w14:paraId="3BFA0ABC" w14:textId="5F70D086" w:rsidR="00B970DA" w:rsidRPr="00B970DA" w:rsidRDefault="00B970DA" w:rsidP="00B970DA">
            <w:pPr>
              <w:ind w:firstLine="0"/>
            </w:pPr>
            <w:r>
              <w:t>McGinnis</w:t>
            </w:r>
          </w:p>
        </w:tc>
      </w:tr>
      <w:tr w:rsidR="00B970DA" w:rsidRPr="00B970DA" w14:paraId="2D97D2CE" w14:textId="77777777" w:rsidTr="00B970DA">
        <w:tc>
          <w:tcPr>
            <w:tcW w:w="2179" w:type="dxa"/>
            <w:shd w:val="clear" w:color="auto" w:fill="auto"/>
          </w:tcPr>
          <w:p w14:paraId="34F60AE2" w14:textId="05FC8258" w:rsidR="00B970DA" w:rsidRPr="00B970DA" w:rsidRDefault="00B970DA" w:rsidP="00B970DA">
            <w:pPr>
              <w:ind w:firstLine="0"/>
            </w:pPr>
            <w:r>
              <w:t>Mitchell</w:t>
            </w:r>
          </w:p>
        </w:tc>
        <w:tc>
          <w:tcPr>
            <w:tcW w:w="2179" w:type="dxa"/>
            <w:shd w:val="clear" w:color="auto" w:fill="auto"/>
          </w:tcPr>
          <w:p w14:paraId="5E0C40FE" w14:textId="43211F65" w:rsidR="00B970DA" w:rsidRPr="00B970DA" w:rsidRDefault="00B970DA" w:rsidP="00B970DA">
            <w:pPr>
              <w:ind w:firstLine="0"/>
            </w:pPr>
            <w:r>
              <w:t>T. Moore</w:t>
            </w:r>
          </w:p>
        </w:tc>
        <w:tc>
          <w:tcPr>
            <w:tcW w:w="2180" w:type="dxa"/>
            <w:shd w:val="clear" w:color="auto" w:fill="auto"/>
          </w:tcPr>
          <w:p w14:paraId="1726264B" w14:textId="68BE2CB9" w:rsidR="00B970DA" w:rsidRPr="00B970DA" w:rsidRDefault="00B970DA" w:rsidP="00B970DA">
            <w:pPr>
              <w:ind w:firstLine="0"/>
            </w:pPr>
            <w:r>
              <w:t>A. M. Morgan</w:t>
            </w:r>
          </w:p>
        </w:tc>
      </w:tr>
      <w:tr w:rsidR="00B970DA" w:rsidRPr="00B970DA" w14:paraId="62F4E99F" w14:textId="77777777" w:rsidTr="00B970DA">
        <w:tc>
          <w:tcPr>
            <w:tcW w:w="2179" w:type="dxa"/>
            <w:shd w:val="clear" w:color="auto" w:fill="auto"/>
          </w:tcPr>
          <w:p w14:paraId="347EEE38" w14:textId="62C69689" w:rsidR="00B970DA" w:rsidRPr="00B970DA" w:rsidRDefault="00B970DA" w:rsidP="00B970DA">
            <w:pPr>
              <w:ind w:firstLine="0"/>
            </w:pPr>
            <w:r>
              <w:t>T. A. Morgan</w:t>
            </w:r>
          </w:p>
        </w:tc>
        <w:tc>
          <w:tcPr>
            <w:tcW w:w="2179" w:type="dxa"/>
            <w:shd w:val="clear" w:color="auto" w:fill="auto"/>
          </w:tcPr>
          <w:p w14:paraId="0485BBD4" w14:textId="778A0418" w:rsidR="00B970DA" w:rsidRPr="00B970DA" w:rsidRDefault="00B970DA" w:rsidP="00B970DA">
            <w:pPr>
              <w:ind w:firstLine="0"/>
            </w:pPr>
            <w:r>
              <w:t>Moss</w:t>
            </w:r>
          </w:p>
        </w:tc>
        <w:tc>
          <w:tcPr>
            <w:tcW w:w="2180" w:type="dxa"/>
            <w:shd w:val="clear" w:color="auto" w:fill="auto"/>
          </w:tcPr>
          <w:p w14:paraId="1983738F" w14:textId="04CC165E" w:rsidR="00B970DA" w:rsidRPr="00B970DA" w:rsidRDefault="00B970DA" w:rsidP="00B970DA">
            <w:pPr>
              <w:ind w:firstLine="0"/>
            </w:pPr>
            <w:r>
              <w:t>Murphy</w:t>
            </w:r>
          </w:p>
        </w:tc>
      </w:tr>
      <w:tr w:rsidR="00B970DA" w:rsidRPr="00B970DA" w14:paraId="59F76097" w14:textId="77777777" w:rsidTr="00B970DA">
        <w:tc>
          <w:tcPr>
            <w:tcW w:w="2179" w:type="dxa"/>
            <w:shd w:val="clear" w:color="auto" w:fill="auto"/>
          </w:tcPr>
          <w:p w14:paraId="68B36D33" w14:textId="2482BB30" w:rsidR="00B970DA" w:rsidRPr="00B970DA" w:rsidRDefault="00B970DA" w:rsidP="00B970DA">
            <w:pPr>
              <w:ind w:firstLine="0"/>
            </w:pPr>
            <w:r>
              <w:t>Neese</w:t>
            </w:r>
          </w:p>
        </w:tc>
        <w:tc>
          <w:tcPr>
            <w:tcW w:w="2179" w:type="dxa"/>
            <w:shd w:val="clear" w:color="auto" w:fill="auto"/>
          </w:tcPr>
          <w:p w14:paraId="467121B5" w14:textId="4653EC44" w:rsidR="00B970DA" w:rsidRPr="00B970DA" w:rsidRDefault="00B970DA" w:rsidP="00B970DA">
            <w:pPr>
              <w:ind w:firstLine="0"/>
            </w:pPr>
            <w:r>
              <w:t>B. Newton</w:t>
            </w:r>
          </w:p>
        </w:tc>
        <w:tc>
          <w:tcPr>
            <w:tcW w:w="2180" w:type="dxa"/>
            <w:shd w:val="clear" w:color="auto" w:fill="auto"/>
          </w:tcPr>
          <w:p w14:paraId="7D26F0F8" w14:textId="1C9BBFA7" w:rsidR="00B970DA" w:rsidRPr="00B970DA" w:rsidRDefault="00B970DA" w:rsidP="00B970DA">
            <w:pPr>
              <w:ind w:firstLine="0"/>
            </w:pPr>
            <w:r>
              <w:t>W. Newton</w:t>
            </w:r>
          </w:p>
        </w:tc>
      </w:tr>
      <w:tr w:rsidR="00B970DA" w:rsidRPr="00B970DA" w14:paraId="582CACF2" w14:textId="77777777" w:rsidTr="00B970DA">
        <w:tc>
          <w:tcPr>
            <w:tcW w:w="2179" w:type="dxa"/>
            <w:shd w:val="clear" w:color="auto" w:fill="auto"/>
          </w:tcPr>
          <w:p w14:paraId="02415C7F" w14:textId="1E142011" w:rsidR="00B970DA" w:rsidRPr="00B970DA" w:rsidRDefault="00B970DA" w:rsidP="00B970DA">
            <w:pPr>
              <w:ind w:firstLine="0"/>
            </w:pPr>
            <w:r>
              <w:t>Nutt</w:t>
            </w:r>
          </w:p>
        </w:tc>
        <w:tc>
          <w:tcPr>
            <w:tcW w:w="2179" w:type="dxa"/>
            <w:shd w:val="clear" w:color="auto" w:fill="auto"/>
          </w:tcPr>
          <w:p w14:paraId="20862D3C" w14:textId="051F0113" w:rsidR="00B970DA" w:rsidRPr="00B970DA" w:rsidRDefault="00B970DA" w:rsidP="00B970DA">
            <w:pPr>
              <w:ind w:firstLine="0"/>
            </w:pPr>
            <w:r>
              <w:t>O'Neal</w:t>
            </w:r>
          </w:p>
        </w:tc>
        <w:tc>
          <w:tcPr>
            <w:tcW w:w="2180" w:type="dxa"/>
            <w:shd w:val="clear" w:color="auto" w:fill="auto"/>
          </w:tcPr>
          <w:p w14:paraId="56821A02" w14:textId="1178E1AA" w:rsidR="00B970DA" w:rsidRPr="00B970DA" w:rsidRDefault="00B970DA" w:rsidP="00B970DA">
            <w:pPr>
              <w:ind w:firstLine="0"/>
            </w:pPr>
            <w:r>
              <w:t>Oremus</w:t>
            </w:r>
          </w:p>
        </w:tc>
      </w:tr>
      <w:tr w:rsidR="00B970DA" w:rsidRPr="00B970DA" w14:paraId="0BA40872" w14:textId="77777777" w:rsidTr="00B970DA">
        <w:tc>
          <w:tcPr>
            <w:tcW w:w="2179" w:type="dxa"/>
            <w:shd w:val="clear" w:color="auto" w:fill="auto"/>
          </w:tcPr>
          <w:p w14:paraId="44F3A12C" w14:textId="6575ED3B" w:rsidR="00B970DA" w:rsidRPr="00B970DA" w:rsidRDefault="00B970DA" w:rsidP="00B970DA">
            <w:pPr>
              <w:ind w:firstLine="0"/>
            </w:pPr>
            <w:r>
              <w:t>Ott</w:t>
            </w:r>
          </w:p>
        </w:tc>
        <w:tc>
          <w:tcPr>
            <w:tcW w:w="2179" w:type="dxa"/>
            <w:shd w:val="clear" w:color="auto" w:fill="auto"/>
          </w:tcPr>
          <w:p w14:paraId="517AE5FB" w14:textId="781ACC4B" w:rsidR="00B970DA" w:rsidRPr="00B970DA" w:rsidRDefault="00B970DA" w:rsidP="00B970DA">
            <w:pPr>
              <w:ind w:firstLine="0"/>
            </w:pPr>
            <w:r>
              <w:t>Pace</w:t>
            </w:r>
          </w:p>
        </w:tc>
        <w:tc>
          <w:tcPr>
            <w:tcW w:w="2180" w:type="dxa"/>
            <w:shd w:val="clear" w:color="auto" w:fill="auto"/>
          </w:tcPr>
          <w:p w14:paraId="72D5B595" w14:textId="371C4D9C" w:rsidR="00B970DA" w:rsidRPr="00B970DA" w:rsidRDefault="00B970DA" w:rsidP="00B970DA">
            <w:pPr>
              <w:ind w:firstLine="0"/>
            </w:pPr>
            <w:r>
              <w:t>Pedalino</w:t>
            </w:r>
          </w:p>
        </w:tc>
      </w:tr>
      <w:tr w:rsidR="00B970DA" w:rsidRPr="00B970DA" w14:paraId="023A88D5" w14:textId="77777777" w:rsidTr="00B970DA">
        <w:tc>
          <w:tcPr>
            <w:tcW w:w="2179" w:type="dxa"/>
            <w:shd w:val="clear" w:color="auto" w:fill="auto"/>
          </w:tcPr>
          <w:p w14:paraId="2EE4C5DF" w14:textId="53DA36F5" w:rsidR="00B970DA" w:rsidRPr="00B970DA" w:rsidRDefault="00B970DA" w:rsidP="00B970DA">
            <w:pPr>
              <w:ind w:firstLine="0"/>
            </w:pPr>
            <w:r>
              <w:t>Pope</w:t>
            </w:r>
          </w:p>
        </w:tc>
        <w:tc>
          <w:tcPr>
            <w:tcW w:w="2179" w:type="dxa"/>
            <w:shd w:val="clear" w:color="auto" w:fill="auto"/>
          </w:tcPr>
          <w:p w14:paraId="1987C84B" w14:textId="757B344F" w:rsidR="00B970DA" w:rsidRPr="00B970DA" w:rsidRDefault="00B970DA" w:rsidP="00B970DA">
            <w:pPr>
              <w:ind w:firstLine="0"/>
            </w:pPr>
            <w:r>
              <w:t>Rivers</w:t>
            </w:r>
          </w:p>
        </w:tc>
        <w:tc>
          <w:tcPr>
            <w:tcW w:w="2180" w:type="dxa"/>
            <w:shd w:val="clear" w:color="auto" w:fill="auto"/>
          </w:tcPr>
          <w:p w14:paraId="091B9547" w14:textId="1292BCB4" w:rsidR="00B970DA" w:rsidRPr="00B970DA" w:rsidRDefault="00B970DA" w:rsidP="00B970DA">
            <w:pPr>
              <w:ind w:firstLine="0"/>
            </w:pPr>
            <w:r>
              <w:t>Robbins</w:t>
            </w:r>
          </w:p>
        </w:tc>
      </w:tr>
      <w:tr w:rsidR="00B970DA" w:rsidRPr="00B970DA" w14:paraId="57E0A6E0" w14:textId="77777777" w:rsidTr="00B970DA">
        <w:tc>
          <w:tcPr>
            <w:tcW w:w="2179" w:type="dxa"/>
            <w:shd w:val="clear" w:color="auto" w:fill="auto"/>
          </w:tcPr>
          <w:p w14:paraId="1AA00429" w14:textId="225DFE90" w:rsidR="00B970DA" w:rsidRPr="00B970DA" w:rsidRDefault="00B970DA" w:rsidP="00B970DA">
            <w:pPr>
              <w:ind w:firstLine="0"/>
            </w:pPr>
            <w:r>
              <w:t>Rose</w:t>
            </w:r>
          </w:p>
        </w:tc>
        <w:tc>
          <w:tcPr>
            <w:tcW w:w="2179" w:type="dxa"/>
            <w:shd w:val="clear" w:color="auto" w:fill="auto"/>
          </w:tcPr>
          <w:p w14:paraId="07CC55E4" w14:textId="0AFBA47F" w:rsidR="00B970DA" w:rsidRPr="00B970DA" w:rsidRDefault="00B970DA" w:rsidP="00B970DA">
            <w:pPr>
              <w:ind w:firstLine="0"/>
            </w:pPr>
            <w:r>
              <w:t>Sandifer</w:t>
            </w:r>
          </w:p>
        </w:tc>
        <w:tc>
          <w:tcPr>
            <w:tcW w:w="2180" w:type="dxa"/>
            <w:shd w:val="clear" w:color="auto" w:fill="auto"/>
          </w:tcPr>
          <w:p w14:paraId="4507D0C3" w14:textId="72E248DE" w:rsidR="00B970DA" w:rsidRPr="00B970DA" w:rsidRDefault="00B970DA" w:rsidP="00B970DA">
            <w:pPr>
              <w:ind w:firstLine="0"/>
            </w:pPr>
            <w:r>
              <w:t>Schuessler</w:t>
            </w:r>
          </w:p>
        </w:tc>
      </w:tr>
      <w:tr w:rsidR="00B970DA" w:rsidRPr="00B970DA" w14:paraId="301C3D6B" w14:textId="77777777" w:rsidTr="00B970DA">
        <w:tc>
          <w:tcPr>
            <w:tcW w:w="2179" w:type="dxa"/>
            <w:shd w:val="clear" w:color="auto" w:fill="auto"/>
          </w:tcPr>
          <w:p w14:paraId="606EB7A4" w14:textId="6E125758" w:rsidR="00B970DA" w:rsidRPr="00B970DA" w:rsidRDefault="00B970DA" w:rsidP="00B970DA">
            <w:pPr>
              <w:ind w:firstLine="0"/>
            </w:pPr>
            <w:r>
              <w:t>Sessions</w:t>
            </w:r>
          </w:p>
        </w:tc>
        <w:tc>
          <w:tcPr>
            <w:tcW w:w="2179" w:type="dxa"/>
            <w:shd w:val="clear" w:color="auto" w:fill="auto"/>
          </w:tcPr>
          <w:p w14:paraId="1287E75F" w14:textId="50ADBDFC" w:rsidR="00B970DA" w:rsidRPr="00B970DA" w:rsidRDefault="00B970DA" w:rsidP="00B970DA">
            <w:pPr>
              <w:ind w:firstLine="0"/>
            </w:pPr>
            <w:r>
              <w:t>G. M. Smith</w:t>
            </w:r>
          </w:p>
        </w:tc>
        <w:tc>
          <w:tcPr>
            <w:tcW w:w="2180" w:type="dxa"/>
            <w:shd w:val="clear" w:color="auto" w:fill="auto"/>
          </w:tcPr>
          <w:p w14:paraId="02C3E45C" w14:textId="345E3F7E" w:rsidR="00B970DA" w:rsidRPr="00B970DA" w:rsidRDefault="00B970DA" w:rsidP="00B970DA">
            <w:pPr>
              <w:ind w:firstLine="0"/>
            </w:pPr>
            <w:r>
              <w:t>M. M. Smith</w:t>
            </w:r>
          </w:p>
        </w:tc>
      </w:tr>
      <w:tr w:rsidR="00B970DA" w:rsidRPr="00B970DA" w14:paraId="6ED524F7" w14:textId="77777777" w:rsidTr="00B970DA">
        <w:tc>
          <w:tcPr>
            <w:tcW w:w="2179" w:type="dxa"/>
            <w:shd w:val="clear" w:color="auto" w:fill="auto"/>
          </w:tcPr>
          <w:p w14:paraId="466CFADB" w14:textId="1EB6A189" w:rsidR="00B970DA" w:rsidRPr="00B970DA" w:rsidRDefault="00B970DA" w:rsidP="00B970DA">
            <w:pPr>
              <w:ind w:firstLine="0"/>
            </w:pPr>
            <w:r>
              <w:t>Stavrinakis</w:t>
            </w:r>
          </w:p>
        </w:tc>
        <w:tc>
          <w:tcPr>
            <w:tcW w:w="2179" w:type="dxa"/>
            <w:shd w:val="clear" w:color="auto" w:fill="auto"/>
          </w:tcPr>
          <w:p w14:paraId="5DE06AE4" w14:textId="5F5FD9A9" w:rsidR="00B970DA" w:rsidRPr="00B970DA" w:rsidRDefault="00B970DA" w:rsidP="00B970DA">
            <w:pPr>
              <w:ind w:firstLine="0"/>
            </w:pPr>
            <w:r>
              <w:t>Taylor</w:t>
            </w:r>
          </w:p>
        </w:tc>
        <w:tc>
          <w:tcPr>
            <w:tcW w:w="2180" w:type="dxa"/>
            <w:shd w:val="clear" w:color="auto" w:fill="auto"/>
          </w:tcPr>
          <w:p w14:paraId="057183AD" w14:textId="7B2E20E0" w:rsidR="00B970DA" w:rsidRPr="00B970DA" w:rsidRDefault="00B970DA" w:rsidP="00B970DA">
            <w:pPr>
              <w:ind w:firstLine="0"/>
            </w:pPr>
            <w:r>
              <w:t>Tedder</w:t>
            </w:r>
          </w:p>
        </w:tc>
      </w:tr>
      <w:tr w:rsidR="00B970DA" w:rsidRPr="00B970DA" w14:paraId="57E141F3" w14:textId="77777777" w:rsidTr="00B970DA">
        <w:tc>
          <w:tcPr>
            <w:tcW w:w="2179" w:type="dxa"/>
            <w:shd w:val="clear" w:color="auto" w:fill="auto"/>
          </w:tcPr>
          <w:p w14:paraId="01F7FC83" w14:textId="33B03493" w:rsidR="00B970DA" w:rsidRPr="00B970DA" w:rsidRDefault="00B970DA" w:rsidP="00B970DA">
            <w:pPr>
              <w:ind w:firstLine="0"/>
            </w:pPr>
            <w:r>
              <w:t>Thayer</w:t>
            </w:r>
          </w:p>
        </w:tc>
        <w:tc>
          <w:tcPr>
            <w:tcW w:w="2179" w:type="dxa"/>
            <w:shd w:val="clear" w:color="auto" w:fill="auto"/>
          </w:tcPr>
          <w:p w14:paraId="219EECE8" w14:textId="09DDC758" w:rsidR="00B970DA" w:rsidRPr="00B970DA" w:rsidRDefault="00B970DA" w:rsidP="00B970DA">
            <w:pPr>
              <w:ind w:firstLine="0"/>
            </w:pPr>
            <w:r>
              <w:t>Thigpen</w:t>
            </w:r>
          </w:p>
        </w:tc>
        <w:tc>
          <w:tcPr>
            <w:tcW w:w="2180" w:type="dxa"/>
            <w:shd w:val="clear" w:color="auto" w:fill="auto"/>
          </w:tcPr>
          <w:p w14:paraId="68F3466A" w14:textId="1C352994" w:rsidR="00B970DA" w:rsidRPr="00B970DA" w:rsidRDefault="00B970DA" w:rsidP="00B970DA">
            <w:pPr>
              <w:ind w:firstLine="0"/>
            </w:pPr>
            <w:r>
              <w:t>Vaughan</w:t>
            </w:r>
          </w:p>
        </w:tc>
      </w:tr>
      <w:tr w:rsidR="00B970DA" w:rsidRPr="00B970DA" w14:paraId="6EBAB197" w14:textId="77777777" w:rsidTr="00B970DA">
        <w:tc>
          <w:tcPr>
            <w:tcW w:w="2179" w:type="dxa"/>
            <w:shd w:val="clear" w:color="auto" w:fill="auto"/>
          </w:tcPr>
          <w:p w14:paraId="77ABE143" w14:textId="3E88C57E" w:rsidR="00B970DA" w:rsidRPr="00B970DA" w:rsidRDefault="00B970DA" w:rsidP="00B970DA">
            <w:pPr>
              <w:ind w:firstLine="0"/>
            </w:pPr>
            <w:r>
              <w:t>Weeks</w:t>
            </w:r>
          </w:p>
        </w:tc>
        <w:tc>
          <w:tcPr>
            <w:tcW w:w="2179" w:type="dxa"/>
            <w:shd w:val="clear" w:color="auto" w:fill="auto"/>
          </w:tcPr>
          <w:p w14:paraId="17EDCD50" w14:textId="200D4B7E" w:rsidR="00B970DA" w:rsidRPr="00B970DA" w:rsidRDefault="00B970DA" w:rsidP="00B970DA">
            <w:pPr>
              <w:ind w:firstLine="0"/>
            </w:pPr>
            <w:r>
              <w:t>West</w:t>
            </w:r>
          </w:p>
        </w:tc>
        <w:tc>
          <w:tcPr>
            <w:tcW w:w="2180" w:type="dxa"/>
            <w:shd w:val="clear" w:color="auto" w:fill="auto"/>
          </w:tcPr>
          <w:p w14:paraId="18EA4736" w14:textId="3915D6A6" w:rsidR="00B970DA" w:rsidRPr="00B970DA" w:rsidRDefault="00B970DA" w:rsidP="00B970DA">
            <w:pPr>
              <w:ind w:firstLine="0"/>
            </w:pPr>
            <w:r>
              <w:t>Wetmore</w:t>
            </w:r>
          </w:p>
        </w:tc>
      </w:tr>
      <w:tr w:rsidR="00B970DA" w:rsidRPr="00B970DA" w14:paraId="16E7AA9B" w14:textId="77777777" w:rsidTr="00B970DA">
        <w:tc>
          <w:tcPr>
            <w:tcW w:w="2179" w:type="dxa"/>
            <w:shd w:val="clear" w:color="auto" w:fill="auto"/>
          </w:tcPr>
          <w:p w14:paraId="0B3BD8EE" w14:textId="15D868C9" w:rsidR="00B970DA" w:rsidRPr="00B970DA" w:rsidRDefault="00B970DA" w:rsidP="00B970DA">
            <w:pPr>
              <w:ind w:firstLine="0"/>
            </w:pPr>
            <w:r>
              <w:t>Wheeler</w:t>
            </w:r>
          </w:p>
        </w:tc>
        <w:tc>
          <w:tcPr>
            <w:tcW w:w="2179" w:type="dxa"/>
            <w:shd w:val="clear" w:color="auto" w:fill="auto"/>
          </w:tcPr>
          <w:p w14:paraId="11FDEBAB" w14:textId="2A38AFA0" w:rsidR="00B970DA" w:rsidRPr="00B970DA" w:rsidRDefault="00B970DA" w:rsidP="00B970DA">
            <w:pPr>
              <w:ind w:firstLine="0"/>
            </w:pPr>
            <w:r>
              <w:t>White</w:t>
            </w:r>
          </w:p>
        </w:tc>
        <w:tc>
          <w:tcPr>
            <w:tcW w:w="2180" w:type="dxa"/>
            <w:shd w:val="clear" w:color="auto" w:fill="auto"/>
          </w:tcPr>
          <w:p w14:paraId="5546C45B" w14:textId="5BB66756" w:rsidR="00B970DA" w:rsidRPr="00B970DA" w:rsidRDefault="00B970DA" w:rsidP="00B970DA">
            <w:pPr>
              <w:ind w:firstLine="0"/>
            </w:pPr>
            <w:r>
              <w:t>Whitmire</w:t>
            </w:r>
          </w:p>
        </w:tc>
      </w:tr>
      <w:tr w:rsidR="00B970DA" w:rsidRPr="00B970DA" w14:paraId="7EA19979" w14:textId="77777777" w:rsidTr="00B970DA">
        <w:tc>
          <w:tcPr>
            <w:tcW w:w="2179" w:type="dxa"/>
            <w:shd w:val="clear" w:color="auto" w:fill="auto"/>
          </w:tcPr>
          <w:p w14:paraId="5088C417" w14:textId="7FA742C1" w:rsidR="00B970DA" w:rsidRPr="00B970DA" w:rsidRDefault="00B970DA" w:rsidP="00B970DA">
            <w:pPr>
              <w:keepNext/>
              <w:ind w:firstLine="0"/>
            </w:pPr>
            <w:r>
              <w:t>Williams</w:t>
            </w:r>
          </w:p>
        </w:tc>
        <w:tc>
          <w:tcPr>
            <w:tcW w:w="2179" w:type="dxa"/>
            <w:shd w:val="clear" w:color="auto" w:fill="auto"/>
          </w:tcPr>
          <w:p w14:paraId="29D780A5" w14:textId="4EB8D143" w:rsidR="00B970DA" w:rsidRPr="00B970DA" w:rsidRDefault="00B970DA" w:rsidP="00B970DA">
            <w:pPr>
              <w:keepNext/>
              <w:ind w:firstLine="0"/>
            </w:pPr>
            <w:r>
              <w:t>Willis</w:t>
            </w:r>
          </w:p>
        </w:tc>
        <w:tc>
          <w:tcPr>
            <w:tcW w:w="2180" w:type="dxa"/>
            <w:shd w:val="clear" w:color="auto" w:fill="auto"/>
          </w:tcPr>
          <w:p w14:paraId="4B6F0F0F" w14:textId="2340C797" w:rsidR="00B970DA" w:rsidRPr="00B970DA" w:rsidRDefault="00B970DA" w:rsidP="00B970DA">
            <w:pPr>
              <w:keepNext/>
              <w:ind w:firstLine="0"/>
            </w:pPr>
            <w:r>
              <w:t>Wooten</w:t>
            </w:r>
          </w:p>
        </w:tc>
      </w:tr>
      <w:tr w:rsidR="00B970DA" w:rsidRPr="00B970DA" w14:paraId="0B0A81FD" w14:textId="77777777" w:rsidTr="00B970DA">
        <w:tc>
          <w:tcPr>
            <w:tcW w:w="2179" w:type="dxa"/>
            <w:shd w:val="clear" w:color="auto" w:fill="auto"/>
          </w:tcPr>
          <w:p w14:paraId="1889ADCC" w14:textId="0735B3F1" w:rsidR="00B970DA" w:rsidRPr="00B970DA" w:rsidRDefault="00B970DA" w:rsidP="00B970DA">
            <w:pPr>
              <w:keepNext/>
              <w:ind w:firstLine="0"/>
            </w:pPr>
            <w:r>
              <w:t>Yow</w:t>
            </w:r>
          </w:p>
        </w:tc>
        <w:tc>
          <w:tcPr>
            <w:tcW w:w="2179" w:type="dxa"/>
            <w:shd w:val="clear" w:color="auto" w:fill="auto"/>
          </w:tcPr>
          <w:p w14:paraId="74DD21E1" w14:textId="77777777" w:rsidR="00B970DA" w:rsidRPr="00B970DA" w:rsidRDefault="00B970DA" w:rsidP="00B970DA">
            <w:pPr>
              <w:keepNext/>
              <w:ind w:firstLine="0"/>
            </w:pPr>
          </w:p>
        </w:tc>
        <w:tc>
          <w:tcPr>
            <w:tcW w:w="2180" w:type="dxa"/>
            <w:shd w:val="clear" w:color="auto" w:fill="auto"/>
          </w:tcPr>
          <w:p w14:paraId="6269AC79" w14:textId="77777777" w:rsidR="00B970DA" w:rsidRPr="00B970DA" w:rsidRDefault="00B970DA" w:rsidP="00B970DA">
            <w:pPr>
              <w:keepNext/>
              <w:ind w:firstLine="0"/>
            </w:pPr>
          </w:p>
        </w:tc>
      </w:tr>
    </w:tbl>
    <w:p w14:paraId="149F278C" w14:textId="77777777" w:rsidR="00B970DA" w:rsidRDefault="00B970DA" w:rsidP="00B970DA"/>
    <w:p w14:paraId="429F6FFF" w14:textId="421DF091" w:rsidR="00B970DA" w:rsidRDefault="00B970DA" w:rsidP="00B970DA">
      <w:pPr>
        <w:jc w:val="center"/>
        <w:rPr>
          <w:b/>
        </w:rPr>
      </w:pPr>
      <w:r w:rsidRPr="00B970DA">
        <w:rPr>
          <w:b/>
        </w:rPr>
        <w:t>Total--109</w:t>
      </w:r>
    </w:p>
    <w:p w14:paraId="11A2C1F8" w14:textId="2BF81206" w:rsidR="00B970DA" w:rsidRDefault="00B970DA" w:rsidP="00B970DA">
      <w:pPr>
        <w:jc w:val="center"/>
        <w:rPr>
          <w:b/>
        </w:rPr>
      </w:pPr>
    </w:p>
    <w:p w14:paraId="317FF064" w14:textId="77777777" w:rsidR="00B970DA" w:rsidRDefault="00B970DA" w:rsidP="00B970DA">
      <w:pPr>
        <w:ind w:firstLine="0"/>
      </w:pPr>
      <w:r w:rsidRPr="00B970DA">
        <w:t xml:space="preserve"> </w:t>
      </w:r>
      <w:r>
        <w:t>Those who voted in the negative are:</w:t>
      </w:r>
    </w:p>
    <w:p w14:paraId="200936E3" w14:textId="77777777" w:rsidR="00B970DA" w:rsidRDefault="00B970DA" w:rsidP="00B970DA"/>
    <w:p w14:paraId="130D16A8" w14:textId="77777777" w:rsidR="00B970DA" w:rsidRDefault="00B970DA" w:rsidP="00B970DA">
      <w:pPr>
        <w:jc w:val="center"/>
        <w:rPr>
          <w:b/>
        </w:rPr>
      </w:pPr>
      <w:r w:rsidRPr="00B970DA">
        <w:rPr>
          <w:b/>
        </w:rPr>
        <w:t>Total--0</w:t>
      </w:r>
    </w:p>
    <w:p w14:paraId="6CE27C04" w14:textId="782ADB22" w:rsidR="00B970DA" w:rsidRDefault="00B970DA" w:rsidP="00B970DA">
      <w:pPr>
        <w:jc w:val="center"/>
        <w:rPr>
          <w:b/>
        </w:rPr>
      </w:pPr>
    </w:p>
    <w:p w14:paraId="2DF7308A" w14:textId="77777777" w:rsidR="00B970DA" w:rsidRDefault="00B970DA" w:rsidP="00B970DA">
      <w:r>
        <w:t xml:space="preserve">So, the Bill was read the second time and ordered to third reading.  </w:t>
      </w:r>
    </w:p>
    <w:p w14:paraId="32F2F6AF" w14:textId="2DEE71A4" w:rsidR="00B970DA" w:rsidRDefault="00B970DA" w:rsidP="00B970DA"/>
    <w:p w14:paraId="2F8A60CB" w14:textId="00B33348" w:rsidR="00B970DA" w:rsidRDefault="00B970DA" w:rsidP="00B970DA">
      <w:pPr>
        <w:keepNext/>
        <w:jc w:val="center"/>
        <w:rPr>
          <w:b/>
        </w:rPr>
      </w:pPr>
      <w:r w:rsidRPr="00B970DA">
        <w:rPr>
          <w:b/>
        </w:rPr>
        <w:t>OBJECTION TO MOTION</w:t>
      </w:r>
    </w:p>
    <w:p w14:paraId="52445689" w14:textId="77777777" w:rsidR="00B970DA" w:rsidRDefault="00B970DA" w:rsidP="00B970DA">
      <w:r>
        <w:t>Rep. W. NEWTON asked unanimous consent that H. 3741 be read a third time tomorrow.</w:t>
      </w:r>
    </w:p>
    <w:p w14:paraId="75C31257" w14:textId="727CAC1E" w:rsidR="00B970DA" w:rsidRDefault="00B970DA" w:rsidP="00B970DA">
      <w:r>
        <w:t>Rep. MAY objected.</w:t>
      </w:r>
    </w:p>
    <w:p w14:paraId="33E3FB40" w14:textId="3853E5C2" w:rsidR="00B970DA" w:rsidRDefault="00B970DA" w:rsidP="00B970DA"/>
    <w:p w14:paraId="0B06FC0D" w14:textId="77777777" w:rsidR="004B6D67" w:rsidRDefault="004B6D67" w:rsidP="004B6D67">
      <w:pPr>
        <w:keepNext/>
        <w:jc w:val="center"/>
        <w:rPr>
          <w:b/>
        </w:rPr>
      </w:pPr>
      <w:r w:rsidRPr="00B970DA">
        <w:rPr>
          <w:b/>
        </w:rPr>
        <w:t>OBJECTION TO MOTION</w:t>
      </w:r>
    </w:p>
    <w:p w14:paraId="26002F5A" w14:textId="6033A180" w:rsidR="004B6D67" w:rsidRDefault="004B6D67" w:rsidP="004B6D67">
      <w:r>
        <w:t>Rep. MURPHY asked unanimous consent that H. 3254 be read a third time tomorrow.</w:t>
      </w:r>
    </w:p>
    <w:p w14:paraId="7025651C" w14:textId="77777777" w:rsidR="004B6D67" w:rsidRDefault="004B6D67" w:rsidP="004B6D67">
      <w:r>
        <w:t>Rep. MAY objected.</w:t>
      </w:r>
    </w:p>
    <w:p w14:paraId="65A4E612" w14:textId="77777777" w:rsidR="004B6D67" w:rsidRDefault="004B6D67" w:rsidP="004B6D67"/>
    <w:p w14:paraId="1B2C99F1" w14:textId="2849C3DE" w:rsidR="00B970DA" w:rsidRDefault="00B970DA" w:rsidP="00B970DA">
      <w:pPr>
        <w:keepNext/>
        <w:jc w:val="center"/>
        <w:rPr>
          <w:b/>
        </w:rPr>
      </w:pPr>
      <w:r w:rsidRPr="00B970DA">
        <w:rPr>
          <w:b/>
        </w:rPr>
        <w:t>MOTION PERIOD</w:t>
      </w:r>
    </w:p>
    <w:p w14:paraId="3E54E68A" w14:textId="2C3174FD" w:rsidR="00B970DA" w:rsidRDefault="00B970DA" w:rsidP="00B970DA">
      <w:r>
        <w:t xml:space="preserve">Rep. FORREST moved to dispense with the balance of the Motion Period.  </w:t>
      </w:r>
    </w:p>
    <w:p w14:paraId="2EA8A99E" w14:textId="37C78F9B" w:rsidR="00B970DA" w:rsidRDefault="004B6D67" w:rsidP="00B970DA">
      <w:r>
        <w:br w:type="column"/>
      </w:r>
      <w:r w:rsidR="00B970DA">
        <w:t xml:space="preserve">Rep. MAGNUSON demanded the yeas and nays which were taken, resulting as follows: </w:t>
      </w:r>
    </w:p>
    <w:p w14:paraId="0061E7C1" w14:textId="311DF701" w:rsidR="00B970DA" w:rsidRDefault="00B970DA" w:rsidP="00B970DA">
      <w:pPr>
        <w:jc w:val="center"/>
      </w:pPr>
      <w:r>
        <w:t xml:space="preserve"> </w:t>
      </w:r>
      <w:bookmarkStart w:id="31" w:name="vote_start115"/>
      <w:bookmarkEnd w:id="31"/>
      <w:r>
        <w:t>Yeas 92; Nays 19</w:t>
      </w:r>
    </w:p>
    <w:p w14:paraId="6599B235" w14:textId="54569B15" w:rsidR="00B970DA" w:rsidRDefault="00B970DA" w:rsidP="00B970DA">
      <w:pPr>
        <w:jc w:val="center"/>
      </w:pPr>
    </w:p>
    <w:p w14:paraId="5391175F" w14:textId="77777777" w:rsidR="00B970DA" w:rsidRDefault="00B970DA" w:rsidP="00B970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970DA" w:rsidRPr="00B970DA" w14:paraId="6CD77A3F" w14:textId="77777777" w:rsidTr="00B970DA">
        <w:tc>
          <w:tcPr>
            <w:tcW w:w="2179" w:type="dxa"/>
            <w:shd w:val="clear" w:color="auto" w:fill="auto"/>
          </w:tcPr>
          <w:p w14:paraId="60E81662" w14:textId="2A82A05A" w:rsidR="00B970DA" w:rsidRPr="00B970DA" w:rsidRDefault="00B970DA" w:rsidP="00B970DA">
            <w:pPr>
              <w:keepNext/>
              <w:ind w:firstLine="0"/>
            </w:pPr>
            <w:r>
              <w:t>Anderson</w:t>
            </w:r>
          </w:p>
        </w:tc>
        <w:tc>
          <w:tcPr>
            <w:tcW w:w="2179" w:type="dxa"/>
            <w:shd w:val="clear" w:color="auto" w:fill="auto"/>
          </w:tcPr>
          <w:p w14:paraId="42AF9E4B" w14:textId="704E7329" w:rsidR="00B970DA" w:rsidRPr="00B970DA" w:rsidRDefault="00B970DA" w:rsidP="00B970DA">
            <w:pPr>
              <w:keepNext/>
              <w:ind w:firstLine="0"/>
            </w:pPr>
            <w:r>
              <w:t>Atkinson</w:t>
            </w:r>
          </w:p>
        </w:tc>
        <w:tc>
          <w:tcPr>
            <w:tcW w:w="2180" w:type="dxa"/>
            <w:shd w:val="clear" w:color="auto" w:fill="auto"/>
          </w:tcPr>
          <w:p w14:paraId="66588447" w14:textId="0CA4DD44" w:rsidR="00B970DA" w:rsidRPr="00B970DA" w:rsidRDefault="00B970DA" w:rsidP="00B970DA">
            <w:pPr>
              <w:keepNext/>
              <w:ind w:firstLine="0"/>
            </w:pPr>
            <w:r>
              <w:t>Ballentine</w:t>
            </w:r>
          </w:p>
        </w:tc>
      </w:tr>
      <w:tr w:rsidR="00B970DA" w:rsidRPr="00B970DA" w14:paraId="48B76B48" w14:textId="77777777" w:rsidTr="00B970DA">
        <w:tc>
          <w:tcPr>
            <w:tcW w:w="2179" w:type="dxa"/>
            <w:shd w:val="clear" w:color="auto" w:fill="auto"/>
          </w:tcPr>
          <w:p w14:paraId="2179B6A7" w14:textId="2BC92670" w:rsidR="00B970DA" w:rsidRPr="00B970DA" w:rsidRDefault="00B970DA" w:rsidP="00B970DA">
            <w:pPr>
              <w:ind w:firstLine="0"/>
            </w:pPr>
            <w:r>
              <w:t>Bamberg</w:t>
            </w:r>
          </w:p>
        </w:tc>
        <w:tc>
          <w:tcPr>
            <w:tcW w:w="2179" w:type="dxa"/>
            <w:shd w:val="clear" w:color="auto" w:fill="auto"/>
          </w:tcPr>
          <w:p w14:paraId="5560F092" w14:textId="5ED45B05" w:rsidR="00B970DA" w:rsidRPr="00B970DA" w:rsidRDefault="00B970DA" w:rsidP="00B970DA">
            <w:pPr>
              <w:ind w:firstLine="0"/>
            </w:pPr>
            <w:r>
              <w:t>Bannister</w:t>
            </w:r>
          </w:p>
        </w:tc>
        <w:tc>
          <w:tcPr>
            <w:tcW w:w="2180" w:type="dxa"/>
            <w:shd w:val="clear" w:color="auto" w:fill="auto"/>
          </w:tcPr>
          <w:p w14:paraId="02F9EAF5" w14:textId="13B4C1D6" w:rsidR="00B970DA" w:rsidRPr="00B970DA" w:rsidRDefault="00B970DA" w:rsidP="00B970DA">
            <w:pPr>
              <w:ind w:firstLine="0"/>
            </w:pPr>
            <w:r>
              <w:t>Bauer</w:t>
            </w:r>
          </w:p>
        </w:tc>
      </w:tr>
      <w:tr w:rsidR="00B970DA" w:rsidRPr="00B970DA" w14:paraId="73FCE2A5" w14:textId="77777777" w:rsidTr="00B970DA">
        <w:tc>
          <w:tcPr>
            <w:tcW w:w="2179" w:type="dxa"/>
            <w:shd w:val="clear" w:color="auto" w:fill="auto"/>
          </w:tcPr>
          <w:p w14:paraId="3F9B7E6D" w14:textId="187CDB41" w:rsidR="00B970DA" w:rsidRPr="00B970DA" w:rsidRDefault="00B970DA" w:rsidP="00B970DA">
            <w:pPr>
              <w:ind w:firstLine="0"/>
            </w:pPr>
            <w:r>
              <w:t>Blackwell</w:t>
            </w:r>
          </w:p>
        </w:tc>
        <w:tc>
          <w:tcPr>
            <w:tcW w:w="2179" w:type="dxa"/>
            <w:shd w:val="clear" w:color="auto" w:fill="auto"/>
          </w:tcPr>
          <w:p w14:paraId="4B4E0133" w14:textId="08F3FC0C" w:rsidR="00B970DA" w:rsidRPr="00B970DA" w:rsidRDefault="00B970DA" w:rsidP="00B970DA">
            <w:pPr>
              <w:ind w:firstLine="0"/>
            </w:pPr>
            <w:r>
              <w:t>Bradley</w:t>
            </w:r>
          </w:p>
        </w:tc>
        <w:tc>
          <w:tcPr>
            <w:tcW w:w="2180" w:type="dxa"/>
            <w:shd w:val="clear" w:color="auto" w:fill="auto"/>
          </w:tcPr>
          <w:p w14:paraId="0A90E70F" w14:textId="13190B04" w:rsidR="00B970DA" w:rsidRPr="00B970DA" w:rsidRDefault="00B970DA" w:rsidP="00B970DA">
            <w:pPr>
              <w:ind w:firstLine="0"/>
            </w:pPr>
            <w:r>
              <w:t>Brewer</w:t>
            </w:r>
          </w:p>
        </w:tc>
      </w:tr>
      <w:tr w:rsidR="00B970DA" w:rsidRPr="00B970DA" w14:paraId="0B0B4254" w14:textId="77777777" w:rsidTr="00B970DA">
        <w:tc>
          <w:tcPr>
            <w:tcW w:w="2179" w:type="dxa"/>
            <w:shd w:val="clear" w:color="auto" w:fill="auto"/>
          </w:tcPr>
          <w:p w14:paraId="478FB69F" w14:textId="42C843D6" w:rsidR="00B970DA" w:rsidRPr="00B970DA" w:rsidRDefault="00B970DA" w:rsidP="00B970DA">
            <w:pPr>
              <w:ind w:firstLine="0"/>
            </w:pPr>
            <w:r>
              <w:t>Brittain</w:t>
            </w:r>
          </w:p>
        </w:tc>
        <w:tc>
          <w:tcPr>
            <w:tcW w:w="2179" w:type="dxa"/>
            <w:shd w:val="clear" w:color="auto" w:fill="auto"/>
          </w:tcPr>
          <w:p w14:paraId="6F5DD424" w14:textId="17DF491A" w:rsidR="00B970DA" w:rsidRPr="00B970DA" w:rsidRDefault="00B970DA" w:rsidP="00B970DA">
            <w:pPr>
              <w:ind w:firstLine="0"/>
            </w:pPr>
            <w:r>
              <w:t>Bustos</w:t>
            </w:r>
          </w:p>
        </w:tc>
        <w:tc>
          <w:tcPr>
            <w:tcW w:w="2180" w:type="dxa"/>
            <w:shd w:val="clear" w:color="auto" w:fill="auto"/>
          </w:tcPr>
          <w:p w14:paraId="7DA055DF" w14:textId="6C04348C" w:rsidR="00B970DA" w:rsidRPr="00B970DA" w:rsidRDefault="00B970DA" w:rsidP="00B970DA">
            <w:pPr>
              <w:ind w:firstLine="0"/>
            </w:pPr>
            <w:r>
              <w:t>Calhoon</w:t>
            </w:r>
          </w:p>
        </w:tc>
      </w:tr>
      <w:tr w:rsidR="00B970DA" w:rsidRPr="00B970DA" w14:paraId="12F4EC2C" w14:textId="77777777" w:rsidTr="00B970DA">
        <w:tc>
          <w:tcPr>
            <w:tcW w:w="2179" w:type="dxa"/>
            <w:shd w:val="clear" w:color="auto" w:fill="auto"/>
          </w:tcPr>
          <w:p w14:paraId="49FC3CCC" w14:textId="7860D159" w:rsidR="00B970DA" w:rsidRPr="00B970DA" w:rsidRDefault="00B970DA" w:rsidP="00B970DA">
            <w:pPr>
              <w:ind w:firstLine="0"/>
            </w:pPr>
            <w:r>
              <w:t>Carter</w:t>
            </w:r>
          </w:p>
        </w:tc>
        <w:tc>
          <w:tcPr>
            <w:tcW w:w="2179" w:type="dxa"/>
            <w:shd w:val="clear" w:color="auto" w:fill="auto"/>
          </w:tcPr>
          <w:p w14:paraId="6CB5455C" w14:textId="354C3227" w:rsidR="00B970DA" w:rsidRPr="00B970DA" w:rsidRDefault="00B970DA" w:rsidP="00B970DA">
            <w:pPr>
              <w:ind w:firstLine="0"/>
            </w:pPr>
            <w:r>
              <w:t>Caskey</w:t>
            </w:r>
          </w:p>
        </w:tc>
        <w:tc>
          <w:tcPr>
            <w:tcW w:w="2180" w:type="dxa"/>
            <w:shd w:val="clear" w:color="auto" w:fill="auto"/>
          </w:tcPr>
          <w:p w14:paraId="0132BFCE" w14:textId="472CCE85" w:rsidR="00B970DA" w:rsidRPr="00B970DA" w:rsidRDefault="00B970DA" w:rsidP="00B970DA">
            <w:pPr>
              <w:ind w:firstLine="0"/>
            </w:pPr>
            <w:r>
              <w:t>Chapman</w:t>
            </w:r>
          </w:p>
        </w:tc>
      </w:tr>
      <w:tr w:rsidR="00B970DA" w:rsidRPr="00B970DA" w14:paraId="71971024" w14:textId="77777777" w:rsidTr="00B970DA">
        <w:tc>
          <w:tcPr>
            <w:tcW w:w="2179" w:type="dxa"/>
            <w:shd w:val="clear" w:color="auto" w:fill="auto"/>
          </w:tcPr>
          <w:p w14:paraId="59151F83" w14:textId="1CFBA1AE" w:rsidR="00B970DA" w:rsidRPr="00B970DA" w:rsidRDefault="00B970DA" w:rsidP="00B970DA">
            <w:pPr>
              <w:ind w:firstLine="0"/>
            </w:pPr>
            <w:r>
              <w:t>Clyburn</w:t>
            </w:r>
          </w:p>
        </w:tc>
        <w:tc>
          <w:tcPr>
            <w:tcW w:w="2179" w:type="dxa"/>
            <w:shd w:val="clear" w:color="auto" w:fill="auto"/>
          </w:tcPr>
          <w:p w14:paraId="1A66CD88" w14:textId="7C76501F" w:rsidR="00B970DA" w:rsidRPr="00B970DA" w:rsidRDefault="00B970DA" w:rsidP="00B970DA">
            <w:pPr>
              <w:ind w:firstLine="0"/>
            </w:pPr>
            <w:r>
              <w:t>Cobb-Hunter</w:t>
            </w:r>
          </w:p>
        </w:tc>
        <w:tc>
          <w:tcPr>
            <w:tcW w:w="2180" w:type="dxa"/>
            <w:shd w:val="clear" w:color="auto" w:fill="auto"/>
          </w:tcPr>
          <w:p w14:paraId="74E7899C" w14:textId="61ECB324" w:rsidR="00B970DA" w:rsidRPr="00B970DA" w:rsidRDefault="00B970DA" w:rsidP="00B970DA">
            <w:pPr>
              <w:ind w:firstLine="0"/>
            </w:pPr>
            <w:r>
              <w:t>Collins</w:t>
            </w:r>
          </w:p>
        </w:tc>
      </w:tr>
      <w:tr w:rsidR="00B970DA" w:rsidRPr="00B970DA" w14:paraId="48561BA8" w14:textId="77777777" w:rsidTr="00B970DA">
        <w:tc>
          <w:tcPr>
            <w:tcW w:w="2179" w:type="dxa"/>
            <w:shd w:val="clear" w:color="auto" w:fill="auto"/>
          </w:tcPr>
          <w:p w14:paraId="4B5339A0" w14:textId="50A14BE9" w:rsidR="00B970DA" w:rsidRPr="00B970DA" w:rsidRDefault="00B970DA" w:rsidP="00B970DA">
            <w:pPr>
              <w:ind w:firstLine="0"/>
            </w:pPr>
            <w:r>
              <w:t>Connell</w:t>
            </w:r>
          </w:p>
        </w:tc>
        <w:tc>
          <w:tcPr>
            <w:tcW w:w="2179" w:type="dxa"/>
            <w:shd w:val="clear" w:color="auto" w:fill="auto"/>
          </w:tcPr>
          <w:p w14:paraId="52D69567" w14:textId="56EA0FB2" w:rsidR="00B970DA" w:rsidRPr="00B970DA" w:rsidRDefault="00B970DA" w:rsidP="00B970DA">
            <w:pPr>
              <w:ind w:firstLine="0"/>
            </w:pPr>
            <w:r>
              <w:t>B. L. Cox</w:t>
            </w:r>
          </w:p>
        </w:tc>
        <w:tc>
          <w:tcPr>
            <w:tcW w:w="2180" w:type="dxa"/>
            <w:shd w:val="clear" w:color="auto" w:fill="auto"/>
          </w:tcPr>
          <w:p w14:paraId="0D2E67F0" w14:textId="6C6908A3" w:rsidR="00B970DA" w:rsidRPr="00B970DA" w:rsidRDefault="00B970DA" w:rsidP="00B970DA">
            <w:pPr>
              <w:ind w:firstLine="0"/>
            </w:pPr>
            <w:r>
              <w:t>Crawford</w:t>
            </w:r>
          </w:p>
        </w:tc>
      </w:tr>
      <w:tr w:rsidR="00B970DA" w:rsidRPr="00B970DA" w14:paraId="5DD6B201" w14:textId="77777777" w:rsidTr="00B970DA">
        <w:tc>
          <w:tcPr>
            <w:tcW w:w="2179" w:type="dxa"/>
            <w:shd w:val="clear" w:color="auto" w:fill="auto"/>
          </w:tcPr>
          <w:p w14:paraId="2A6FE216" w14:textId="147D416A" w:rsidR="00B970DA" w:rsidRPr="00B970DA" w:rsidRDefault="00B970DA" w:rsidP="00B970DA">
            <w:pPr>
              <w:ind w:firstLine="0"/>
            </w:pPr>
            <w:r>
              <w:t>Davis</w:t>
            </w:r>
          </w:p>
        </w:tc>
        <w:tc>
          <w:tcPr>
            <w:tcW w:w="2179" w:type="dxa"/>
            <w:shd w:val="clear" w:color="auto" w:fill="auto"/>
          </w:tcPr>
          <w:p w14:paraId="2141289B" w14:textId="24433E13" w:rsidR="00B970DA" w:rsidRPr="00B970DA" w:rsidRDefault="00B970DA" w:rsidP="00B970DA">
            <w:pPr>
              <w:ind w:firstLine="0"/>
            </w:pPr>
            <w:r>
              <w:t>Dillard</w:t>
            </w:r>
          </w:p>
        </w:tc>
        <w:tc>
          <w:tcPr>
            <w:tcW w:w="2180" w:type="dxa"/>
            <w:shd w:val="clear" w:color="auto" w:fill="auto"/>
          </w:tcPr>
          <w:p w14:paraId="5BBF8824" w14:textId="42B12C14" w:rsidR="00B970DA" w:rsidRPr="00B970DA" w:rsidRDefault="00B970DA" w:rsidP="00B970DA">
            <w:pPr>
              <w:ind w:firstLine="0"/>
            </w:pPr>
            <w:r>
              <w:t>Elliott</w:t>
            </w:r>
          </w:p>
        </w:tc>
      </w:tr>
      <w:tr w:rsidR="00B970DA" w:rsidRPr="00B970DA" w14:paraId="4997A42A" w14:textId="77777777" w:rsidTr="00B970DA">
        <w:tc>
          <w:tcPr>
            <w:tcW w:w="2179" w:type="dxa"/>
            <w:shd w:val="clear" w:color="auto" w:fill="auto"/>
          </w:tcPr>
          <w:p w14:paraId="1077C3E8" w14:textId="21F4D88E" w:rsidR="00B970DA" w:rsidRPr="00B970DA" w:rsidRDefault="00B970DA" w:rsidP="00B970DA">
            <w:pPr>
              <w:ind w:firstLine="0"/>
            </w:pPr>
            <w:r>
              <w:t>Erickson</w:t>
            </w:r>
          </w:p>
        </w:tc>
        <w:tc>
          <w:tcPr>
            <w:tcW w:w="2179" w:type="dxa"/>
            <w:shd w:val="clear" w:color="auto" w:fill="auto"/>
          </w:tcPr>
          <w:p w14:paraId="5DA35234" w14:textId="49247888" w:rsidR="00B970DA" w:rsidRPr="00B970DA" w:rsidRDefault="00B970DA" w:rsidP="00B970DA">
            <w:pPr>
              <w:ind w:firstLine="0"/>
            </w:pPr>
            <w:r>
              <w:t>Felder</w:t>
            </w:r>
          </w:p>
        </w:tc>
        <w:tc>
          <w:tcPr>
            <w:tcW w:w="2180" w:type="dxa"/>
            <w:shd w:val="clear" w:color="auto" w:fill="auto"/>
          </w:tcPr>
          <w:p w14:paraId="5D957433" w14:textId="1730D50C" w:rsidR="00B970DA" w:rsidRPr="00B970DA" w:rsidRDefault="00B970DA" w:rsidP="00B970DA">
            <w:pPr>
              <w:ind w:firstLine="0"/>
            </w:pPr>
            <w:r>
              <w:t>Forrest</w:t>
            </w:r>
          </w:p>
        </w:tc>
      </w:tr>
      <w:tr w:rsidR="00B970DA" w:rsidRPr="00B970DA" w14:paraId="2147E04C" w14:textId="77777777" w:rsidTr="00B970DA">
        <w:tc>
          <w:tcPr>
            <w:tcW w:w="2179" w:type="dxa"/>
            <w:shd w:val="clear" w:color="auto" w:fill="auto"/>
          </w:tcPr>
          <w:p w14:paraId="5981BEB7" w14:textId="4769E674" w:rsidR="00B970DA" w:rsidRPr="00B970DA" w:rsidRDefault="00B970DA" w:rsidP="00B970DA">
            <w:pPr>
              <w:ind w:firstLine="0"/>
            </w:pPr>
            <w:r>
              <w:t>Gagnon</w:t>
            </w:r>
          </w:p>
        </w:tc>
        <w:tc>
          <w:tcPr>
            <w:tcW w:w="2179" w:type="dxa"/>
            <w:shd w:val="clear" w:color="auto" w:fill="auto"/>
          </w:tcPr>
          <w:p w14:paraId="617E5C0D" w14:textId="44BAD9B7" w:rsidR="00B970DA" w:rsidRPr="00B970DA" w:rsidRDefault="00B970DA" w:rsidP="00B970DA">
            <w:pPr>
              <w:ind w:firstLine="0"/>
            </w:pPr>
            <w:r>
              <w:t>Garvin</w:t>
            </w:r>
          </w:p>
        </w:tc>
        <w:tc>
          <w:tcPr>
            <w:tcW w:w="2180" w:type="dxa"/>
            <w:shd w:val="clear" w:color="auto" w:fill="auto"/>
          </w:tcPr>
          <w:p w14:paraId="479E5C4D" w14:textId="4F3F18B2" w:rsidR="00B970DA" w:rsidRPr="00B970DA" w:rsidRDefault="00B970DA" w:rsidP="00B970DA">
            <w:pPr>
              <w:ind w:firstLine="0"/>
            </w:pPr>
            <w:r>
              <w:t>Gatch</w:t>
            </w:r>
          </w:p>
        </w:tc>
      </w:tr>
      <w:tr w:rsidR="00B970DA" w:rsidRPr="00B970DA" w14:paraId="44CABCB0" w14:textId="77777777" w:rsidTr="00B970DA">
        <w:tc>
          <w:tcPr>
            <w:tcW w:w="2179" w:type="dxa"/>
            <w:shd w:val="clear" w:color="auto" w:fill="auto"/>
          </w:tcPr>
          <w:p w14:paraId="5D7493C8" w14:textId="42A34EFD" w:rsidR="00B970DA" w:rsidRPr="00B970DA" w:rsidRDefault="00B970DA" w:rsidP="00B970DA">
            <w:pPr>
              <w:ind w:firstLine="0"/>
            </w:pPr>
            <w:r>
              <w:t>Gibson</w:t>
            </w:r>
          </w:p>
        </w:tc>
        <w:tc>
          <w:tcPr>
            <w:tcW w:w="2179" w:type="dxa"/>
            <w:shd w:val="clear" w:color="auto" w:fill="auto"/>
          </w:tcPr>
          <w:p w14:paraId="5C564721" w14:textId="0E1A1016" w:rsidR="00B970DA" w:rsidRPr="00B970DA" w:rsidRDefault="00B970DA" w:rsidP="00B970DA">
            <w:pPr>
              <w:ind w:firstLine="0"/>
            </w:pPr>
            <w:r>
              <w:t>Gilliam</w:t>
            </w:r>
          </w:p>
        </w:tc>
        <w:tc>
          <w:tcPr>
            <w:tcW w:w="2180" w:type="dxa"/>
            <w:shd w:val="clear" w:color="auto" w:fill="auto"/>
          </w:tcPr>
          <w:p w14:paraId="74F3B745" w14:textId="18E7DD1C" w:rsidR="00B970DA" w:rsidRPr="00B970DA" w:rsidRDefault="00B970DA" w:rsidP="00B970DA">
            <w:pPr>
              <w:ind w:firstLine="0"/>
            </w:pPr>
            <w:r>
              <w:t>Gilliard</w:t>
            </w:r>
          </w:p>
        </w:tc>
      </w:tr>
      <w:tr w:rsidR="00B970DA" w:rsidRPr="00B970DA" w14:paraId="55FDC1F6" w14:textId="77777777" w:rsidTr="00B970DA">
        <w:tc>
          <w:tcPr>
            <w:tcW w:w="2179" w:type="dxa"/>
            <w:shd w:val="clear" w:color="auto" w:fill="auto"/>
          </w:tcPr>
          <w:p w14:paraId="30B5980F" w14:textId="121A28BB" w:rsidR="00B970DA" w:rsidRPr="00B970DA" w:rsidRDefault="00B970DA" w:rsidP="00B970DA">
            <w:pPr>
              <w:ind w:firstLine="0"/>
            </w:pPr>
            <w:r>
              <w:t>Guest</w:t>
            </w:r>
          </w:p>
        </w:tc>
        <w:tc>
          <w:tcPr>
            <w:tcW w:w="2179" w:type="dxa"/>
            <w:shd w:val="clear" w:color="auto" w:fill="auto"/>
          </w:tcPr>
          <w:p w14:paraId="41975569" w14:textId="10995232" w:rsidR="00B970DA" w:rsidRPr="00B970DA" w:rsidRDefault="00B970DA" w:rsidP="00B970DA">
            <w:pPr>
              <w:ind w:firstLine="0"/>
            </w:pPr>
            <w:r>
              <w:t>Guffey</w:t>
            </w:r>
          </w:p>
        </w:tc>
        <w:tc>
          <w:tcPr>
            <w:tcW w:w="2180" w:type="dxa"/>
            <w:shd w:val="clear" w:color="auto" w:fill="auto"/>
          </w:tcPr>
          <w:p w14:paraId="65B46E71" w14:textId="64F30DD8" w:rsidR="00B970DA" w:rsidRPr="00B970DA" w:rsidRDefault="00B970DA" w:rsidP="00B970DA">
            <w:pPr>
              <w:ind w:firstLine="0"/>
            </w:pPr>
            <w:r>
              <w:t>Haddon</w:t>
            </w:r>
          </w:p>
        </w:tc>
      </w:tr>
      <w:tr w:rsidR="00B970DA" w:rsidRPr="00B970DA" w14:paraId="2A8D77F9" w14:textId="77777777" w:rsidTr="00B970DA">
        <w:tc>
          <w:tcPr>
            <w:tcW w:w="2179" w:type="dxa"/>
            <w:shd w:val="clear" w:color="auto" w:fill="auto"/>
          </w:tcPr>
          <w:p w14:paraId="0306DD34" w14:textId="5B6714D3" w:rsidR="00B970DA" w:rsidRPr="00B970DA" w:rsidRDefault="00B970DA" w:rsidP="00B970DA">
            <w:pPr>
              <w:ind w:firstLine="0"/>
            </w:pPr>
            <w:r>
              <w:t>Hager</w:t>
            </w:r>
          </w:p>
        </w:tc>
        <w:tc>
          <w:tcPr>
            <w:tcW w:w="2179" w:type="dxa"/>
            <w:shd w:val="clear" w:color="auto" w:fill="auto"/>
          </w:tcPr>
          <w:p w14:paraId="3960B768" w14:textId="1C96B813" w:rsidR="00B970DA" w:rsidRPr="00B970DA" w:rsidRDefault="00B970DA" w:rsidP="00B970DA">
            <w:pPr>
              <w:ind w:firstLine="0"/>
            </w:pPr>
            <w:r>
              <w:t>Hart</w:t>
            </w:r>
          </w:p>
        </w:tc>
        <w:tc>
          <w:tcPr>
            <w:tcW w:w="2180" w:type="dxa"/>
            <w:shd w:val="clear" w:color="auto" w:fill="auto"/>
          </w:tcPr>
          <w:p w14:paraId="4E68EE5E" w14:textId="5D206713" w:rsidR="00B970DA" w:rsidRPr="00B970DA" w:rsidRDefault="00B970DA" w:rsidP="00B970DA">
            <w:pPr>
              <w:ind w:firstLine="0"/>
            </w:pPr>
            <w:r>
              <w:t>Hayes</w:t>
            </w:r>
          </w:p>
        </w:tc>
      </w:tr>
      <w:tr w:rsidR="00B970DA" w:rsidRPr="00B970DA" w14:paraId="6EB745CE" w14:textId="77777777" w:rsidTr="00B970DA">
        <w:tc>
          <w:tcPr>
            <w:tcW w:w="2179" w:type="dxa"/>
            <w:shd w:val="clear" w:color="auto" w:fill="auto"/>
          </w:tcPr>
          <w:p w14:paraId="10404D8C" w14:textId="3F1F2A41" w:rsidR="00B970DA" w:rsidRPr="00B970DA" w:rsidRDefault="00B970DA" w:rsidP="00B970DA">
            <w:pPr>
              <w:ind w:firstLine="0"/>
            </w:pPr>
            <w:r>
              <w:t>Henderson-Myers</w:t>
            </w:r>
          </w:p>
        </w:tc>
        <w:tc>
          <w:tcPr>
            <w:tcW w:w="2179" w:type="dxa"/>
            <w:shd w:val="clear" w:color="auto" w:fill="auto"/>
          </w:tcPr>
          <w:p w14:paraId="0DEBAF48" w14:textId="29A4DE19" w:rsidR="00B970DA" w:rsidRPr="00B970DA" w:rsidRDefault="00B970DA" w:rsidP="00B970DA">
            <w:pPr>
              <w:ind w:firstLine="0"/>
            </w:pPr>
            <w:r>
              <w:t>Henegan</w:t>
            </w:r>
          </w:p>
        </w:tc>
        <w:tc>
          <w:tcPr>
            <w:tcW w:w="2180" w:type="dxa"/>
            <w:shd w:val="clear" w:color="auto" w:fill="auto"/>
          </w:tcPr>
          <w:p w14:paraId="25B01235" w14:textId="34E940CC" w:rsidR="00B970DA" w:rsidRPr="00B970DA" w:rsidRDefault="00B970DA" w:rsidP="00B970DA">
            <w:pPr>
              <w:ind w:firstLine="0"/>
            </w:pPr>
            <w:r>
              <w:t>Herbkersman</w:t>
            </w:r>
          </w:p>
        </w:tc>
      </w:tr>
      <w:tr w:rsidR="00B970DA" w:rsidRPr="00B970DA" w14:paraId="4A9EA3CC" w14:textId="77777777" w:rsidTr="00B970DA">
        <w:tc>
          <w:tcPr>
            <w:tcW w:w="2179" w:type="dxa"/>
            <w:shd w:val="clear" w:color="auto" w:fill="auto"/>
          </w:tcPr>
          <w:p w14:paraId="07FDE5C7" w14:textId="7367922C" w:rsidR="00B970DA" w:rsidRPr="00B970DA" w:rsidRDefault="00B970DA" w:rsidP="00B970DA">
            <w:pPr>
              <w:ind w:firstLine="0"/>
            </w:pPr>
            <w:r>
              <w:t>Hewitt</w:t>
            </w:r>
          </w:p>
        </w:tc>
        <w:tc>
          <w:tcPr>
            <w:tcW w:w="2179" w:type="dxa"/>
            <w:shd w:val="clear" w:color="auto" w:fill="auto"/>
          </w:tcPr>
          <w:p w14:paraId="3264B32C" w14:textId="675F876F" w:rsidR="00B970DA" w:rsidRPr="00B970DA" w:rsidRDefault="00B970DA" w:rsidP="00B970DA">
            <w:pPr>
              <w:ind w:firstLine="0"/>
            </w:pPr>
            <w:r>
              <w:t>Hiott</w:t>
            </w:r>
          </w:p>
        </w:tc>
        <w:tc>
          <w:tcPr>
            <w:tcW w:w="2180" w:type="dxa"/>
            <w:shd w:val="clear" w:color="auto" w:fill="auto"/>
          </w:tcPr>
          <w:p w14:paraId="5C3A7B72" w14:textId="56DBAB6D" w:rsidR="00B970DA" w:rsidRPr="00B970DA" w:rsidRDefault="00B970DA" w:rsidP="00B970DA">
            <w:pPr>
              <w:ind w:firstLine="0"/>
            </w:pPr>
            <w:r>
              <w:t>Hixon</w:t>
            </w:r>
          </w:p>
        </w:tc>
      </w:tr>
      <w:tr w:rsidR="00B970DA" w:rsidRPr="00B970DA" w14:paraId="489DEA12" w14:textId="77777777" w:rsidTr="00B970DA">
        <w:tc>
          <w:tcPr>
            <w:tcW w:w="2179" w:type="dxa"/>
            <w:shd w:val="clear" w:color="auto" w:fill="auto"/>
          </w:tcPr>
          <w:p w14:paraId="42FEABB7" w14:textId="444C6956" w:rsidR="00B970DA" w:rsidRPr="00B970DA" w:rsidRDefault="00B970DA" w:rsidP="00B970DA">
            <w:pPr>
              <w:ind w:firstLine="0"/>
            </w:pPr>
            <w:r>
              <w:t>Hosey</w:t>
            </w:r>
          </w:p>
        </w:tc>
        <w:tc>
          <w:tcPr>
            <w:tcW w:w="2179" w:type="dxa"/>
            <w:shd w:val="clear" w:color="auto" w:fill="auto"/>
          </w:tcPr>
          <w:p w14:paraId="3F0E66D2" w14:textId="4271E1EE" w:rsidR="00B970DA" w:rsidRPr="00B970DA" w:rsidRDefault="00B970DA" w:rsidP="00B970DA">
            <w:pPr>
              <w:ind w:firstLine="0"/>
            </w:pPr>
            <w:r>
              <w:t>Hyde</w:t>
            </w:r>
          </w:p>
        </w:tc>
        <w:tc>
          <w:tcPr>
            <w:tcW w:w="2180" w:type="dxa"/>
            <w:shd w:val="clear" w:color="auto" w:fill="auto"/>
          </w:tcPr>
          <w:p w14:paraId="268B49E0" w14:textId="25F55190" w:rsidR="00B970DA" w:rsidRPr="00B970DA" w:rsidRDefault="00B970DA" w:rsidP="00B970DA">
            <w:pPr>
              <w:ind w:firstLine="0"/>
            </w:pPr>
            <w:r>
              <w:t>Jefferson</w:t>
            </w:r>
          </w:p>
        </w:tc>
      </w:tr>
      <w:tr w:rsidR="00B970DA" w:rsidRPr="00B970DA" w14:paraId="1FC9704A" w14:textId="77777777" w:rsidTr="00B970DA">
        <w:tc>
          <w:tcPr>
            <w:tcW w:w="2179" w:type="dxa"/>
            <w:shd w:val="clear" w:color="auto" w:fill="auto"/>
          </w:tcPr>
          <w:p w14:paraId="6D298A41" w14:textId="4F46BC95" w:rsidR="00B970DA" w:rsidRPr="00B970DA" w:rsidRDefault="00B970DA" w:rsidP="00B970DA">
            <w:pPr>
              <w:ind w:firstLine="0"/>
            </w:pPr>
            <w:r>
              <w:t>J. E. Johnson</w:t>
            </w:r>
          </w:p>
        </w:tc>
        <w:tc>
          <w:tcPr>
            <w:tcW w:w="2179" w:type="dxa"/>
            <w:shd w:val="clear" w:color="auto" w:fill="auto"/>
          </w:tcPr>
          <w:p w14:paraId="6DA9D805" w14:textId="67BD6D9A" w:rsidR="00B970DA" w:rsidRPr="00B970DA" w:rsidRDefault="00B970DA" w:rsidP="00B970DA">
            <w:pPr>
              <w:ind w:firstLine="0"/>
            </w:pPr>
            <w:r>
              <w:t>J. L. Johnson</w:t>
            </w:r>
          </w:p>
        </w:tc>
        <w:tc>
          <w:tcPr>
            <w:tcW w:w="2180" w:type="dxa"/>
            <w:shd w:val="clear" w:color="auto" w:fill="auto"/>
          </w:tcPr>
          <w:p w14:paraId="27D13420" w14:textId="6922A61A" w:rsidR="00B970DA" w:rsidRPr="00B970DA" w:rsidRDefault="00B970DA" w:rsidP="00B970DA">
            <w:pPr>
              <w:ind w:firstLine="0"/>
            </w:pPr>
            <w:r>
              <w:t>W. Jones</w:t>
            </w:r>
          </w:p>
        </w:tc>
      </w:tr>
      <w:tr w:rsidR="00B970DA" w:rsidRPr="00B970DA" w14:paraId="0971BDDF" w14:textId="77777777" w:rsidTr="00B970DA">
        <w:tc>
          <w:tcPr>
            <w:tcW w:w="2179" w:type="dxa"/>
            <w:shd w:val="clear" w:color="auto" w:fill="auto"/>
          </w:tcPr>
          <w:p w14:paraId="0DE5975C" w14:textId="714B28A1" w:rsidR="00B970DA" w:rsidRPr="00B970DA" w:rsidRDefault="00B970DA" w:rsidP="00B970DA">
            <w:pPr>
              <w:ind w:firstLine="0"/>
            </w:pPr>
            <w:r>
              <w:t>Jordan</w:t>
            </w:r>
          </w:p>
        </w:tc>
        <w:tc>
          <w:tcPr>
            <w:tcW w:w="2179" w:type="dxa"/>
            <w:shd w:val="clear" w:color="auto" w:fill="auto"/>
          </w:tcPr>
          <w:p w14:paraId="3BEC5B0C" w14:textId="6B62ABFC" w:rsidR="00B970DA" w:rsidRPr="00B970DA" w:rsidRDefault="00B970DA" w:rsidP="00B970DA">
            <w:pPr>
              <w:ind w:firstLine="0"/>
            </w:pPr>
            <w:r>
              <w:t>King</w:t>
            </w:r>
          </w:p>
        </w:tc>
        <w:tc>
          <w:tcPr>
            <w:tcW w:w="2180" w:type="dxa"/>
            <w:shd w:val="clear" w:color="auto" w:fill="auto"/>
          </w:tcPr>
          <w:p w14:paraId="756D9ECB" w14:textId="436CDA5B" w:rsidR="00B970DA" w:rsidRPr="00B970DA" w:rsidRDefault="00B970DA" w:rsidP="00B970DA">
            <w:pPr>
              <w:ind w:firstLine="0"/>
            </w:pPr>
            <w:r>
              <w:t>Kirby</w:t>
            </w:r>
          </w:p>
        </w:tc>
      </w:tr>
      <w:tr w:rsidR="00B970DA" w:rsidRPr="00B970DA" w14:paraId="348A1424" w14:textId="77777777" w:rsidTr="00B970DA">
        <w:tc>
          <w:tcPr>
            <w:tcW w:w="2179" w:type="dxa"/>
            <w:shd w:val="clear" w:color="auto" w:fill="auto"/>
          </w:tcPr>
          <w:p w14:paraId="6B8DCBAE" w14:textId="4201BFFB" w:rsidR="00B970DA" w:rsidRPr="00B970DA" w:rsidRDefault="00B970DA" w:rsidP="00B970DA">
            <w:pPr>
              <w:ind w:firstLine="0"/>
            </w:pPr>
            <w:r>
              <w:t>Landing</w:t>
            </w:r>
          </w:p>
        </w:tc>
        <w:tc>
          <w:tcPr>
            <w:tcW w:w="2179" w:type="dxa"/>
            <w:shd w:val="clear" w:color="auto" w:fill="auto"/>
          </w:tcPr>
          <w:p w14:paraId="39CBD0D7" w14:textId="582EE1BD" w:rsidR="00B970DA" w:rsidRPr="00B970DA" w:rsidRDefault="00B970DA" w:rsidP="00B970DA">
            <w:pPr>
              <w:ind w:firstLine="0"/>
            </w:pPr>
            <w:r>
              <w:t>Lawson</w:t>
            </w:r>
          </w:p>
        </w:tc>
        <w:tc>
          <w:tcPr>
            <w:tcW w:w="2180" w:type="dxa"/>
            <w:shd w:val="clear" w:color="auto" w:fill="auto"/>
          </w:tcPr>
          <w:p w14:paraId="5B17A10B" w14:textId="1996FC89" w:rsidR="00B970DA" w:rsidRPr="00B970DA" w:rsidRDefault="00B970DA" w:rsidP="00B970DA">
            <w:pPr>
              <w:ind w:firstLine="0"/>
            </w:pPr>
            <w:r>
              <w:t>Ligon</w:t>
            </w:r>
          </w:p>
        </w:tc>
      </w:tr>
      <w:tr w:rsidR="00B970DA" w:rsidRPr="00B970DA" w14:paraId="2CDB772B" w14:textId="77777777" w:rsidTr="00B970DA">
        <w:tc>
          <w:tcPr>
            <w:tcW w:w="2179" w:type="dxa"/>
            <w:shd w:val="clear" w:color="auto" w:fill="auto"/>
          </w:tcPr>
          <w:p w14:paraId="30336732" w14:textId="5062C453" w:rsidR="00B970DA" w:rsidRPr="00B970DA" w:rsidRDefault="00B970DA" w:rsidP="00B970DA">
            <w:pPr>
              <w:ind w:firstLine="0"/>
            </w:pPr>
            <w:r>
              <w:t>McCravy</w:t>
            </w:r>
          </w:p>
        </w:tc>
        <w:tc>
          <w:tcPr>
            <w:tcW w:w="2179" w:type="dxa"/>
            <w:shd w:val="clear" w:color="auto" w:fill="auto"/>
          </w:tcPr>
          <w:p w14:paraId="3F0AB2E5" w14:textId="78127299" w:rsidR="00B970DA" w:rsidRPr="00B970DA" w:rsidRDefault="00B970DA" w:rsidP="00B970DA">
            <w:pPr>
              <w:ind w:firstLine="0"/>
            </w:pPr>
            <w:r>
              <w:t>McDaniel</w:t>
            </w:r>
          </w:p>
        </w:tc>
        <w:tc>
          <w:tcPr>
            <w:tcW w:w="2180" w:type="dxa"/>
            <w:shd w:val="clear" w:color="auto" w:fill="auto"/>
          </w:tcPr>
          <w:p w14:paraId="187DCAD8" w14:textId="76C35E9A" w:rsidR="00B970DA" w:rsidRPr="00B970DA" w:rsidRDefault="00B970DA" w:rsidP="00B970DA">
            <w:pPr>
              <w:ind w:firstLine="0"/>
            </w:pPr>
            <w:r>
              <w:t>McGinnis</w:t>
            </w:r>
          </w:p>
        </w:tc>
      </w:tr>
      <w:tr w:rsidR="00B970DA" w:rsidRPr="00B970DA" w14:paraId="4F688222" w14:textId="77777777" w:rsidTr="00B970DA">
        <w:tc>
          <w:tcPr>
            <w:tcW w:w="2179" w:type="dxa"/>
            <w:shd w:val="clear" w:color="auto" w:fill="auto"/>
          </w:tcPr>
          <w:p w14:paraId="7A777706" w14:textId="40112013" w:rsidR="00B970DA" w:rsidRPr="00B970DA" w:rsidRDefault="00B970DA" w:rsidP="00B970DA">
            <w:pPr>
              <w:ind w:firstLine="0"/>
            </w:pPr>
            <w:r>
              <w:t>Mitchell</w:t>
            </w:r>
          </w:p>
        </w:tc>
        <w:tc>
          <w:tcPr>
            <w:tcW w:w="2179" w:type="dxa"/>
            <w:shd w:val="clear" w:color="auto" w:fill="auto"/>
          </w:tcPr>
          <w:p w14:paraId="541E092E" w14:textId="6C08428E" w:rsidR="00B970DA" w:rsidRPr="00B970DA" w:rsidRDefault="00B970DA" w:rsidP="00B970DA">
            <w:pPr>
              <w:ind w:firstLine="0"/>
            </w:pPr>
            <w:r>
              <w:t>T. Moore</w:t>
            </w:r>
          </w:p>
        </w:tc>
        <w:tc>
          <w:tcPr>
            <w:tcW w:w="2180" w:type="dxa"/>
            <w:shd w:val="clear" w:color="auto" w:fill="auto"/>
          </w:tcPr>
          <w:p w14:paraId="1F53080C" w14:textId="13EE30A2" w:rsidR="00B970DA" w:rsidRPr="00B970DA" w:rsidRDefault="00B970DA" w:rsidP="00B970DA">
            <w:pPr>
              <w:ind w:firstLine="0"/>
            </w:pPr>
            <w:r>
              <w:t>Moss</w:t>
            </w:r>
          </w:p>
        </w:tc>
      </w:tr>
      <w:tr w:rsidR="00B970DA" w:rsidRPr="00B970DA" w14:paraId="029F78EE" w14:textId="77777777" w:rsidTr="00B970DA">
        <w:tc>
          <w:tcPr>
            <w:tcW w:w="2179" w:type="dxa"/>
            <w:shd w:val="clear" w:color="auto" w:fill="auto"/>
          </w:tcPr>
          <w:p w14:paraId="77554105" w14:textId="33CC71D2" w:rsidR="00B970DA" w:rsidRPr="00B970DA" w:rsidRDefault="00B970DA" w:rsidP="00B970DA">
            <w:pPr>
              <w:ind w:firstLine="0"/>
            </w:pPr>
            <w:r>
              <w:t>Murphy</w:t>
            </w:r>
          </w:p>
        </w:tc>
        <w:tc>
          <w:tcPr>
            <w:tcW w:w="2179" w:type="dxa"/>
            <w:shd w:val="clear" w:color="auto" w:fill="auto"/>
          </w:tcPr>
          <w:p w14:paraId="1CAC4186" w14:textId="45375D41" w:rsidR="00B970DA" w:rsidRPr="00B970DA" w:rsidRDefault="00B970DA" w:rsidP="00B970DA">
            <w:pPr>
              <w:ind w:firstLine="0"/>
            </w:pPr>
            <w:r>
              <w:t>Neese</w:t>
            </w:r>
          </w:p>
        </w:tc>
        <w:tc>
          <w:tcPr>
            <w:tcW w:w="2180" w:type="dxa"/>
            <w:shd w:val="clear" w:color="auto" w:fill="auto"/>
          </w:tcPr>
          <w:p w14:paraId="175A69F4" w14:textId="780169E4" w:rsidR="00B970DA" w:rsidRPr="00B970DA" w:rsidRDefault="00B970DA" w:rsidP="00B970DA">
            <w:pPr>
              <w:ind w:firstLine="0"/>
            </w:pPr>
            <w:r>
              <w:t>B. Newton</w:t>
            </w:r>
          </w:p>
        </w:tc>
      </w:tr>
      <w:tr w:rsidR="00B970DA" w:rsidRPr="00B970DA" w14:paraId="64882D7E" w14:textId="77777777" w:rsidTr="00B970DA">
        <w:tc>
          <w:tcPr>
            <w:tcW w:w="2179" w:type="dxa"/>
            <w:shd w:val="clear" w:color="auto" w:fill="auto"/>
          </w:tcPr>
          <w:p w14:paraId="3AEEFA48" w14:textId="69484384" w:rsidR="00B970DA" w:rsidRPr="00B970DA" w:rsidRDefault="00B970DA" w:rsidP="00B970DA">
            <w:pPr>
              <w:ind w:firstLine="0"/>
            </w:pPr>
            <w:r>
              <w:t>W. Newton</w:t>
            </w:r>
          </w:p>
        </w:tc>
        <w:tc>
          <w:tcPr>
            <w:tcW w:w="2179" w:type="dxa"/>
            <w:shd w:val="clear" w:color="auto" w:fill="auto"/>
          </w:tcPr>
          <w:p w14:paraId="7D04825B" w14:textId="14530A2E" w:rsidR="00B970DA" w:rsidRPr="00B970DA" w:rsidRDefault="00B970DA" w:rsidP="00B970DA">
            <w:pPr>
              <w:ind w:firstLine="0"/>
            </w:pPr>
            <w:r>
              <w:t>Nutt</w:t>
            </w:r>
          </w:p>
        </w:tc>
        <w:tc>
          <w:tcPr>
            <w:tcW w:w="2180" w:type="dxa"/>
            <w:shd w:val="clear" w:color="auto" w:fill="auto"/>
          </w:tcPr>
          <w:p w14:paraId="3109EAF9" w14:textId="50BA376A" w:rsidR="00B970DA" w:rsidRPr="00B970DA" w:rsidRDefault="00B970DA" w:rsidP="00B970DA">
            <w:pPr>
              <w:ind w:firstLine="0"/>
            </w:pPr>
            <w:r>
              <w:t>Ott</w:t>
            </w:r>
          </w:p>
        </w:tc>
      </w:tr>
      <w:tr w:rsidR="00B970DA" w:rsidRPr="00B970DA" w14:paraId="36E082A6" w14:textId="77777777" w:rsidTr="00B970DA">
        <w:tc>
          <w:tcPr>
            <w:tcW w:w="2179" w:type="dxa"/>
            <w:shd w:val="clear" w:color="auto" w:fill="auto"/>
          </w:tcPr>
          <w:p w14:paraId="57462F36" w14:textId="12ECB9E6" w:rsidR="00B970DA" w:rsidRPr="00B970DA" w:rsidRDefault="00B970DA" w:rsidP="00B970DA">
            <w:pPr>
              <w:ind w:firstLine="0"/>
            </w:pPr>
            <w:r>
              <w:t>Pedalino</w:t>
            </w:r>
          </w:p>
        </w:tc>
        <w:tc>
          <w:tcPr>
            <w:tcW w:w="2179" w:type="dxa"/>
            <w:shd w:val="clear" w:color="auto" w:fill="auto"/>
          </w:tcPr>
          <w:p w14:paraId="3A8E0ECC" w14:textId="1EA45E9C" w:rsidR="00B970DA" w:rsidRPr="00B970DA" w:rsidRDefault="00B970DA" w:rsidP="00B970DA">
            <w:pPr>
              <w:ind w:firstLine="0"/>
            </w:pPr>
            <w:r>
              <w:t>Pope</w:t>
            </w:r>
          </w:p>
        </w:tc>
        <w:tc>
          <w:tcPr>
            <w:tcW w:w="2180" w:type="dxa"/>
            <w:shd w:val="clear" w:color="auto" w:fill="auto"/>
          </w:tcPr>
          <w:p w14:paraId="76DA7C53" w14:textId="22CE470A" w:rsidR="00B970DA" w:rsidRPr="00B970DA" w:rsidRDefault="00B970DA" w:rsidP="00B970DA">
            <w:pPr>
              <w:ind w:firstLine="0"/>
            </w:pPr>
            <w:r>
              <w:t>Rivers</w:t>
            </w:r>
          </w:p>
        </w:tc>
      </w:tr>
      <w:tr w:rsidR="00B970DA" w:rsidRPr="00B970DA" w14:paraId="30956D31" w14:textId="77777777" w:rsidTr="00B970DA">
        <w:tc>
          <w:tcPr>
            <w:tcW w:w="2179" w:type="dxa"/>
            <w:shd w:val="clear" w:color="auto" w:fill="auto"/>
          </w:tcPr>
          <w:p w14:paraId="5E00F5F1" w14:textId="5E87FF3B" w:rsidR="00B970DA" w:rsidRPr="00B970DA" w:rsidRDefault="00B970DA" w:rsidP="00B970DA">
            <w:pPr>
              <w:ind w:firstLine="0"/>
            </w:pPr>
            <w:r>
              <w:t>Rose</w:t>
            </w:r>
          </w:p>
        </w:tc>
        <w:tc>
          <w:tcPr>
            <w:tcW w:w="2179" w:type="dxa"/>
            <w:shd w:val="clear" w:color="auto" w:fill="auto"/>
          </w:tcPr>
          <w:p w14:paraId="65E7FE02" w14:textId="225767E8" w:rsidR="00B970DA" w:rsidRPr="00B970DA" w:rsidRDefault="00B970DA" w:rsidP="00B970DA">
            <w:pPr>
              <w:ind w:firstLine="0"/>
            </w:pPr>
            <w:r>
              <w:t>Sandifer</w:t>
            </w:r>
          </w:p>
        </w:tc>
        <w:tc>
          <w:tcPr>
            <w:tcW w:w="2180" w:type="dxa"/>
            <w:shd w:val="clear" w:color="auto" w:fill="auto"/>
          </w:tcPr>
          <w:p w14:paraId="10087C4E" w14:textId="0E39F139" w:rsidR="00B970DA" w:rsidRPr="00B970DA" w:rsidRDefault="00B970DA" w:rsidP="00B970DA">
            <w:pPr>
              <w:ind w:firstLine="0"/>
            </w:pPr>
            <w:r>
              <w:t>Schuessler</w:t>
            </w:r>
          </w:p>
        </w:tc>
      </w:tr>
      <w:tr w:rsidR="00B970DA" w:rsidRPr="00B970DA" w14:paraId="64599556" w14:textId="77777777" w:rsidTr="00B970DA">
        <w:tc>
          <w:tcPr>
            <w:tcW w:w="2179" w:type="dxa"/>
            <w:shd w:val="clear" w:color="auto" w:fill="auto"/>
          </w:tcPr>
          <w:p w14:paraId="6F8AB4C2" w14:textId="5FE7C530" w:rsidR="00B970DA" w:rsidRPr="00B970DA" w:rsidRDefault="00B970DA" w:rsidP="00B970DA">
            <w:pPr>
              <w:ind w:firstLine="0"/>
            </w:pPr>
            <w:r>
              <w:t>Sessions</w:t>
            </w:r>
          </w:p>
        </w:tc>
        <w:tc>
          <w:tcPr>
            <w:tcW w:w="2179" w:type="dxa"/>
            <w:shd w:val="clear" w:color="auto" w:fill="auto"/>
          </w:tcPr>
          <w:p w14:paraId="37456D04" w14:textId="5984A617" w:rsidR="00B970DA" w:rsidRPr="00B970DA" w:rsidRDefault="00B970DA" w:rsidP="00B970DA">
            <w:pPr>
              <w:ind w:firstLine="0"/>
            </w:pPr>
            <w:r>
              <w:t>G. M. Smith</w:t>
            </w:r>
          </w:p>
        </w:tc>
        <w:tc>
          <w:tcPr>
            <w:tcW w:w="2180" w:type="dxa"/>
            <w:shd w:val="clear" w:color="auto" w:fill="auto"/>
          </w:tcPr>
          <w:p w14:paraId="7D73F3B6" w14:textId="50E4B086" w:rsidR="00B970DA" w:rsidRPr="00B970DA" w:rsidRDefault="00B970DA" w:rsidP="00B970DA">
            <w:pPr>
              <w:ind w:firstLine="0"/>
            </w:pPr>
            <w:r>
              <w:t>M. M. Smith</w:t>
            </w:r>
          </w:p>
        </w:tc>
      </w:tr>
      <w:tr w:rsidR="00B970DA" w:rsidRPr="00B970DA" w14:paraId="645F5188" w14:textId="77777777" w:rsidTr="00B970DA">
        <w:tc>
          <w:tcPr>
            <w:tcW w:w="2179" w:type="dxa"/>
            <w:shd w:val="clear" w:color="auto" w:fill="auto"/>
          </w:tcPr>
          <w:p w14:paraId="5BC2E6C6" w14:textId="7054DB4B" w:rsidR="00B970DA" w:rsidRPr="00B970DA" w:rsidRDefault="00B970DA" w:rsidP="00B970DA">
            <w:pPr>
              <w:ind w:firstLine="0"/>
            </w:pPr>
            <w:r>
              <w:t>Stavrinakis</w:t>
            </w:r>
          </w:p>
        </w:tc>
        <w:tc>
          <w:tcPr>
            <w:tcW w:w="2179" w:type="dxa"/>
            <w:shd w:val="clear" w:color="auto" w:fill="auto"/>
          </w:tcPr>
          <w:p w14:paraId="5F1C0E4C" w14:textId="026DCB8E" w:rsidR="00B970DA" w:rsidRPr="00B970DA" w:rsidRDefault="00B970DA" w:rsidP="00B970DA">
            <w:pPr>
              <w:ind w:firstLine="0"/>
            </w:pPr>
            <w:r>
              <w:t>Taylor</w:t>
            </w:r>
          </w:p>
        </w:tc>
        <w:tc>
          <w:tcPr>
            <w:tcW w:w="2180" w:type="dxa"/>
            <w:shd w:val="clear" w:color="auto" w:fill="auto"/>
          </w:tcPr>
          <w:p w14:paraId="525D67AE" w14:textId="4926AB13" w:rsidR="00B970DA" w:rsidRPr="00B970DA" w:rsidRDefault="00B970DA" w:rsidP="00B970DA">
            <w:pPr>
              <w:ind w:firstLine="0"/>
            </w:pPr>
            <w:r>
              <w:t>Tedder</w:t>
            </w:r>
          </w:p>
        </w:tc>
      </w:tr>
      <w:tr w:rsidR="00B970DA" w:rsidRPr="00B970DA" w14:paraId="6E0F3B35" w14:textId="77777777" w:rsidTr="00B970DA">
        <w:tc>
          <w:tcPr>
            <w:tcW w:w="2179" w:type="dxa"/>
            <w:shd w:val="clear" w:color="auto" w:fill="auto"/>
          </w:tcPr>
          <w:p w14:paraId="37C7A7A6" w14:textId="6B7DE359" w:rsidR="00B970DA" w:rsidRPr="00B970DA" w:rsidRDefault="00B970DA" w:rsidP="00B970DA">
            <w:pPr>
              <w:ind w:firstLine="0"/>
            </w:pPr>
            <w:r>
              <w:t>Thayer</w:t>
            </w:r>
          </w:p>
        </w:tc>
        <w:tc>
          <w:tcPr>
            <w:tcW w:w="2179" w:type="dxa"/>
            <w:shd w:val="clear" w:color="auto" w:fill="auto"/>
          </w:tcPr>
          <w:p w14:paraId="01774B99" w14:textId="5787D04E" w:rsidR="00B970DA" w:rsidRPr="00B970DA" w:rsidRDefault="00B970DA" w:rsidP="00B970DA">
            <w:pPr>
              <w:ind w:firstLine="0"/>
            </w:pPr>
            <w:r>
              <w:t>Vaughan</w:t>
            </w:r>
          </w:p>
        </w:tc>
        <w:tc>
          <w:tcPr>
            <w:tcW w:w="2180" w:type="dxa"/>
            <w:shd w:val="clear" w:color="auto" w:fill="auto"/>
          </w:tcPr>
          <w:p w14:paraId="589BDA36" w14:textId="104F2DA9" w:rsidR="00B970DA" w:rsidRPr="00B970DA" w:rsidRDefault="00B970DA" w:rsidP="00B970DA">
            <w:pPr>
              <w:ind w:firstLine="0"/>
            </w:pPr>
            <w:r>
              <w:t>Weeks</w:t>
            </w:r>
          </w:p>
        </w:tc>
      </w:tr>
      <w:tr w:rsidR="00B970DA" w:rsidRPr="00B970DA" w14:paraId="60DAF336" w14:textId="77777777" w:rsidTr="00B970DA">
        <w:tc>
          <w:tcPr>
            <w:tcW w:w="2179" w:type="dxa"/>
            <w:shd w:val="clear" w:color="auto" w:fill="auto"/>
          </w:tcPr>
          <w:p w14:paraId="595F53A4" w14:textId="48976065" w:rsidR="00B970DA" w:rsidRPr="00B970DA" w:rsidRDefault="00B970DA" w:rsidP="00B970DA">
            <w:pPr>
              <w:ind w:firstLine="0"/>
            </w:pPr>
            <w:r>
              <w:t>West</w:t>
            </w:r>
          </w:p>
        </w:tc>
        <w:tc>
          <w:tcPr>
            <w:tcW w:w="2179" w:type="dxa"/>
            <w:shd w:val="clear" w:color="auto" w:fill="auto"/>
          </w:tcPr>
          <w:p w14:paraId="3918B04B" w14:textId="7259DEC7" w:rsidR="00B970DA" w:rsidRPr="00B970DA" w:rsidRDefault="00B970DA" w:rsidP="00B970DA">
            <w:pPr>
              <w:ind w:firstLine="0"/>
            </w:pPr>
            <w:r>
              <w:t>Wetmore</w:t>
            </w:r>
          </w:p>
        </w:tc>
        <w:tc>
          <w:tcPr>
            <w:tcW w:w="2180" w:type="dxa"/>
            <w:shd w:val="clear" w:color="auto" w:fill="auto"/>
          </w:tcPr>
          <w:p w14:paraId="032FEE70" w14:textId="7CC45B32" w:rsidR="00B970DA" w:rsidRPr="00B970DA" w:rsidRDefault="00B970DA" w:rsidP="00B970DA">
            <w:pPr>
              <w:ind w:firstLine="0"/>
            </w:pPr>
            <w:r>
              <w:t>Wheeler</w:t>
            </w:r>
          </w:p>
        </w:tc>
      </w:tr>
      <w:tr w:rsidR="00B970DA" w:rsidRPr="00B970DA" w14:paraId="2FFFAC96" w14:textId="77777777" w:rsidTr="00B970DA">
        <w:tc>
          <w:tcPr>
            <w:tcW w:w="2179" w:type="dxa"/>
            <w:shd w:val="clear" w:color="auto" w:fill="auto"/>
          </w:tcPr>
          <w:p w14:paraId="4AB1451F" w14:textId="13EB8461" w:rsidR="00B970DA" w:rsidRPr="00B970DA" w:rsidRDefault="00B970DA" w:rsidP="00B970DA">
            <w:pPr>
              <w:keepNext/>
              <w:ind w:firstLine="0"/>
            </w:pPr>
            <w:r>
              <w:t>Whitmire</w:t>
            </w:r>
          </w:p>
        </w:tc>
        <w:tc>
          <w:tcPr>
            <w:tcW w:w="2179" w:type="dxa"/>
            <w:shd w:val="clear" w:color="auto" w:fill="auto"/>
          </w:tcPr>
          <w:p w14:paraId="0DB59353" w14:textId="4D42306A" w:rsidR="00B970DA" w:rsidRPr="00B970DA" w:rsidRDefault="00B970DA" w:rsidP="00B970DA">
            <w:pPr>
              <w:keepNext/>
              <w:ind w:firstLine="0"/>
            </w:pPr>
            <w:r>
              <w:t>Williams</w:t>
            </w:r>
          </w:p>
        </w:tc>
        <w:tc>
          <w:tcPr>
            <w:tcW w:w="2180" w:type="dxa"/>
            <w:shd w:val="clear" w:color="auto" w:fill="auto"/>
          </w:tcPr>
          <w:p w14:paraId="09E1A18F" w14:textId="7F482EAB" w:rsidR="00B970DA" w:rsidRPr="00B970DA" w:rsidRDefault="00B970DA" w:rsidP="00B970DA">
            <w:pPr>
              <w:keepNext/>
              <w:ind w:firstLine="0"/>
            </w:pPr>
            <w:r>
              <w:t>Willis</w:t>
            </w:r>
          </w:p>
        </w:tc>
      </w:tr>
      <w:tr w:rsidR="00B970DA" w:rsidRPr="00B970DA" w14:paraId="49A7413E" w14:textId="77777777" w:rsidTr="00B970DA">
        <w:tc>
          <w:tcPr>
            <w:tcW w:w="2179" w:type="dxa"/>
            <w:shd w:val="clear" w:color="auto" w:fill="auto"/>
          </w:tcPr>
          <w:p w14:paraId="7E8CD4D3" w14:textId="0F334000" w:rsidR="00B970DA" w:rsidRPr="00B970DA" w:rsidRDefault="00B970DA" w:rsidP="00B970DA">
            <w:pPr>
              <w:keepNext/>
              <w:ind w:firstLine="0"/>
            </w:pPr>
            <w:r>
              <w:t>Wooten</w:t>
            </w:r>
          </w:p>
        </w:tc>
        <w:tc>
          <w:tcPr>
            <w:tcW w:w="2179" w:type="dxa"/>
            <w:shd w:val="clear" w:color="auto" w:fill="auto"/>
          </w:tcPr>
          <w:p w14:paraId="7BCD96CA" w14:textId="3C2AE670" w:rsidR="00B970DA" w:rsidRPr="00B970DA" w:rsidRDefault="00B970DA" w:rsidP="00B970DA">
            <w:pPr>
              <w:keepNext/>
              <w:ind w:firstLine="0"/>
            </w:pPr>
            <w:r>
              <w:t>Yow</w:t>
            </w:r>
          </w:p>
        </w:tc>
        <w:tc>
          <w:tcPr>
            <w:tcW w:w="2180" w:type="dxa"/>
            <w:shd w:val="clear" w:color="auto" w:fill="auto"/>
          </w:tcPr>
          <w:p w14:paraId="191EB234" w14:textId="77777777" w:rsidR="00B970DA" w:rsidRPr="00B970DA" w:rsidRDefault="00B970DA" w:rsidP="00B970DA">
            <w:pPr>
              <w:keepNext/>
              <w:ind w:firstLine="0"/>
            </w:pPr>
          </w:p>
        </w:tc>
      </w:tr>
    </w:tbl>
    <w:p w14:paraId="5F78D0B0" w14:textId="77777777" w:rsidR="00B970DA" w:rsidRDefault="00B970DA" w:rsidP="00B970DA"/>
    <w:p w14:paraId="198849D3" w14:textId="2248C919" w:rsidR="00B970DA" w:rsidRDefault="00B970DA" w:rsidP="00B970DA">
      <w:pPr>
        <w:jc w:val="center"/>
        <w:rPr>
          <w:b/>
        </w:rPr>
      </w:pPr>
      <w:r w:rsidRPr="00B970DA">
        <w:rPr>
          <w:b/>
        </w:rPr>
        <w:t>Total--92</w:t>
      </w:r>
    </w:p>
    <w:p w14:paraId="5D577B3A" w14:textId="001F544A" w:rsidR="00B970DA" w:rsidRDefault="00B970DA" w:rsidP="00B970DA">
      <w:pPr>
        <w:jc w:val="center"/>
        <w:rPr>
          <w:b/>
        </w:rPr>
      </w:pPr>
    </w:p>
    <w:p w14:paraId="730F5DF9" w14:textId="7DDCFA8E" w:rsidR="00B970DA" w:rsidRDefault="004B6D67" w:rsidP="00B970DA">
      <w:pPr>
        <w:ind w:firstLine="0"/>
      </w:pPr>
      <w:r>
        <w:br w:type="column"/>
      </w:r>
      <w:r w:rsidR="00B970DA" w:rsidRPr="00B970DA">
        <w:t xml:space="preserve"> </w:t>
      </w:r>
      <w:r w:rsidR="00B970DA">
        <w:t>Those who voted in the negative are:</w:t>
      </w:r>
    </w:p>
    <w:tbl>
      <w:tblPr>
        <w:tblW w:w="0" w:type="auto"/>
        <w:tblLayout w:type="fixed"/>
        <w:tblLook w:val="0000" w:firstRow="0" w:lastRow="0" w:firstColumn="0" w:lastColumn="0" w:noHBand="0" w:noVBand="0"/>
      </w:tblPr>
      <w:tblGrid>
        <w:gridCol w:w="2179"/>
        <w:gridCol w:w="2179"/>
        <w:gridCol w:w="2180"/>
      </w:tblGrid>
      <w:tr w:rsidR="00B970DA" w:rsidRPr="00B970DA" w14:paraId="25FAEE0B" w14:textId="77777777" w:rsidTr="00B970DA">
        <w:tc>
          <w:tcPr>
            <w:tcW w:w="2179" w:type="dxa"/>
            <w:shd w:val="clear" w:color="auto" w:fill="auto"/>
          </w:tcPr>
          <w:p w14:paraId="34E60514" w14:textId="0FB37A88" w:rsidR="00B970DA" w:rsidRPr="00B970DA" w:rsidRDefault="00B970DA" w:rsidP="00B970DA">
            <w:pPr>
              <w:keepNext/>
              <w:ind w:firstLine="0"/>
            </w:pPr>
            <w:r>
              <w:t>Beach</w:t>
            </w:r>
          </w:p>
        </w:tc>
        <w:tc>
          <w:tcPr>
            <w:tcW w:w="2179" w:type="dxa"/>
            <w:shd w:val="clear" w:color="auto" w:fill="auto"/>
          </w:tcPr>
          <w:p w14:paraId="775DAEF9" w14:textId="73705B1E" w:rsidR="00B970DA" w:rsidRPr="00B970DA" w:rsidRDefault="00B970DA" w:rsidP="00B970DA">
            <w:pPr>
              <w:keepNext/>
              <w:ind w:firstLine="0"/>
            </w:pPr>
            <w:r>
              <w:t>Burns</w:t>
            </w:r>
          </w:p>
        </w:tc>
        <w:tc>
          <w:tcPr>
            <w:tcW w:w="2180" w:type="dxa"/>
            <w:shd w:val="clear" w:color="auto" w:fill="auto"/>
          </w:tcPr>
          <w:p w14:paraId="600E7713" w14:textId="38647214" w:rsidR="00B970DA" w:rsidRPr="00B970DA" w:rsidRDefault="00B970DA" w:rsidP="00B970DA">
            <w:pPr>
              <w:keepNext/>
              <w:ind w:firstLine="0"/>
            </w:pPr>
            <w:r>
              <w:t>Chumley</w:t>
            </w:r>
          </w:p>
        </w:tc>
      </w:tr>
      <w:tr w:rsidR="00B970DA" w:rsidRPr="00B970DA" w14:paraId="191B364B" w14:textId="77777777" w:rsidTr="00B970DA">
        <w:tc>
          <w:tcPr>
            <w:tcW w:w="2179" w:type="dxa"/>
            <w:shd w:val="clear" w:color="auto" w:fill="auto"/>
          </w:tcPr>
          <w:p w14:paraId="268AE32E" w14:textId="00793D90" w:rsidR="00B970DA" w:rsidRPr="00B970DA" w:rsidRDefault="00B970DA" w:rsidP="00B970DA">
            <w:pPr>
              <w:ind w:firstLine="0"/>
            </w:pPr>
            <w:r>
              <w:t>B. J. Cox</w:t>
            </w:r>
          </w:p>
        </w:tc>
        <w:tc>
          <w:tcPr>
            <w:tcW w:w="2179" w:type="dxa"/>
            <w:shd w:val="clear" w:color="auto" w:fill="auto"/>
          </w:tcPr>
          <w:p w14:paraId="393A249E" w14:textId="463B7E0D" w:rsidR="00B970DA" w:rsidRPr="00B970DA" w:rsidRDefault="00B970DA" w:rsidP="00B970DA">
            <w:pPr>
              <w:ind w:firstLine="0"/>
            </w:pPr>
            <w:r>
              <w:t>Cromer</w:t>
            </w:r>
          </w:p>
        </w:tc>
        <w:tc>
          <w:tcPr>
            <w:tcW w:w="2180" w:type="dxa"/>
            <w:shd w:val="clear" w:color="auto" w:fill="auto"/>
          </w:tcPr>
          <w:p w14:paraId="069B9120" w14:textId="735F902A" w:rsidR="00B970DA" w:rsidRPr="00B970DA" w:rsidRDefault="00B970DA" w:rsidP="00B970DA">
            <w:pPr>
              <w:ind w:firstLine="0"/>
            </w:pPr>
            <w:r>
              <w:t>Harris</w:t>
            </w:r>
          </w:p>
        </w:tc>
      </w:tr>
      <w:tr w:rsidR="00B970DA" w:rsidRPr="00B970DA" w14:paraId="13F4301C" w14:textId="77777777" w:rsidTr="00B970DA">
        <w:tc>
          <w:tcPr>
            <w:tcW w:w="2179" w:type="dxa"/>
            <w:shd w:val="clear" w:color="auto" w:fill="auto"/>
          </w:tcPr>
          <w:p w14:paraId="43FEA187" w14:textId="342A7F96" w:rsidR="00B970DA" w:rsidRPr="00B970DA" w:rsidRDefault="00B970DA" w:rsidP="00B970DA">
            <w:pPr>
              <w:ind w:firstLine="0"/>
            </w:pPr>
            <w:r>
              <w:t>S. Jones</w:t>
            </w:r>
          </w:p>
        </w:tc>
        <w:tc>
          <w:tcPr>
            <w:tcW w:w="2179" w:type="dxa"/>
            <w:shd w:val="clear" w:color="auto" w:fill="auto"/>
          </w:tcPr>
          <w:p w14:paraId="1A87A06C" w14:textId="5D6D7FB9" w:rsidR="00B970DA" w:rsidRPr="00B970DA" w:rsidRDefault="00B970DA" w:rsidP="00B970DA">
            <w:pPr>
              <w:ind w:firstLine="0"/>
            </w:pPr>
            <w:r>
              <w:t>Kilmartin</w:t>
            </w:r>
          </w:p>
        </w:tc>
        <w:tc>
          <w:tcPr>
            <w:tcW w:w="2180" w:type="dxa"/>
            <w:shd w:val="clear" w:color="auto" w:fill="auto"/>
          </w:tcPr>
          <w:p w14:paraId="602203AF" w14:textId="4CC9BB11" w:rsidR="00B970DA" w:rsidRPr="00B970DA" w:rsidRDefault="00B970DA" w:rsidP="00B970DA">
            <w:pPr>
              <w:ind w:firstLine="0"/>
            </w:pPr>
            <w:r>
              <w:t>Long</w:t>
            </w:r>
          </w:p>
        </w:tc>
      </w:tr>
      <w:tr w:rsidR="00B970DA" w:rsidRPr="00B970DA" w14:paraId="11BB8549" w14:textId="77777777" w:rsidTr="00B970DA">
        <w:tc>
          <w:tcPr>
            <w:tcW w:w="2179" w:type="dxa"/>
            <w:shd w:val="clear" w:color="auto" w:fill="auto"/>
          </w:tcPr>
          <w:p w14:paraId="19E66C5B" w14:textId="721A535D" w:rsidR="00B970DA" w:rsidRPr="00B970DA" w:rsidRDefault="00B970DA" w:rsidP="00B970DA">
            <w:pPr>
              <w:ind w:firstLine="0"/>
            </w:pPr>
            <w:r>
              <w:t>Magnuson</w:t>
            </w:r>
          </w:p>
        </w:tc>
        <w:tc>
          <w:tcPr>
            <w:tcW w:w="2179" w:type="dxa"/>
            <w:shd w:val="clear" w:color="auto" w:fill="auto"/>
          </w:tcPr>
          <w:p w14:paraId="37D78BCB" w14:textId="76FD0EF8" w:rsidR="00B970DA" w:rsidRPr="00B970DA" w:rsidRDefault="00B970DA" w:rsidP="00B970DA">
            <w:pPr>
              <w:ind w:firstLine="0"/>
            </w:pPr>
            <w:r>
              <w:t>May</w:t>
            </w:r>
          </w:p>
        </w:tc>
        <w:tc>
          <w:tcPr>
            <w:tcW w:w="2180" w:type="dxa"/>
            <w:shd w:val="clear" w:color="auto" w:fill="auto"/>
          </w:tcPr>
          <w:p w14:paraId="631AAF14" w14:textId="6534276B" w:rsidR="00B970DA" w:rsidRPr="00B970DA" w:rsidRDefault="00B970DA" w:rsidP="00B970DA">
            <w:pPr>
              <w:ind w:firstLine="0"/>
            </w:pPr>
            <w:r>
              <w:t>McCabe</w:t>
            </w:r>
          </w:p>
        </w:tc>
      </w:tr>
      <w:tr w:rsidR="00B970DA" w:rsidRPr="00B970DA" w14:paraId="4ED119B9" w14:textId="77777777" w:rsidTr="00B970DA">
        <w:tc>
          <w:tcPr>
            <w:tcW w:w="2179" w:type="dxa"/>
            <w:shd w:val="clear" w:color="auto" w:fill="auto"/>
          </w:tcPr>
          <w:p w14:paraId="61F4EE06" w14:textId="1CD9204B" w:rsidR="00B970DA" w:rsidRPr="00B970DA" w:rsidRDefault="00B970DA" w:rsidP="00B970DA">
            <w:pPr>
              <w:ind w:firstLine="0"/>
            </w:pPr>
            <w:r>
              <w:t>A. M. Morgan</w:t>
            </w:r>
          </w:p>
        </w:tc>
        <w:tc>
          <w:tcPr>
            <w:tcW w:w="2179" w:type="dxa"/>
            <w:shd w:val="clear" w:color="auto" w:fill="auto"/>
          </w:tcPr>
          <w:p w14:paraId="0C5C5857" w14:textId="50B8B0B7" w:rsidR="00B970DA" w:rsidRPr="00B970DA" w:rsidRDefault="00B970DA" w:rsidP="00B970DA">
            <w:pPr>
              <w:ind w:firstLine="0"/>
            </w:pPr>
            <w:r>
              <w:t>T. A. Morgan</w:t>
            </w:r>
          </w:p>
        </w:tc>
        <w:tc>
          <w:tcPr>
            <w:tcW w:w="2180" w:type="dxa"/>
            <w:shd w:val="clear" w:color="auto" w:fill="auto"/>
          </w:tcPr>
          <w:p w14:paraId="4DB5B442" w14:textId="586043A8" w:rsidR="00B970DA" w:rsidRPr="00B970DA" w:rsidRDefault="00B970DA" w:rsidP="00B970DA">
            <w:pPr>
              <w:ind w:firstLine="0"/>
            </w:pPr>
            <w:r>
              <w:t>O'Neal</w:t>
            </w:r>
          </w:p>
        </w:tc>
      </w:tr>
      <w:tr w:rsidR="00B970DA" w:rsidRPr="00B970DA" w14:paraId="0C71257B" w14:textId="77777777" w:rsidTr="00B970DA">
        <w:tc>
          <w:tcPr>
            <w:tcW w:w="2179" w:type="dxa"/>
            <w:shd w:val="clear" w:color="auto" w:fill="auto"/>
          </w:tcPr>
          <w:p w14:paraId="46D4AE91" w14:textId="00106272" w:rsidR="00B970DA" w:rsidRPr="00B970DA" w:rsidRDefault="00B970DA" w:rsidP="009132F3">
            <w:pPr>
              <w:keepNext/>
              <w:ind w:firstLine="0"/>
            </w:pPr>
            <w:r>
              <w:t>Oremus</w:t>
            </w:r>
          </w:p>
        </w:tc>
        <w:tc>
          <w:tcPr>
            <w:tcW w:w="2179" w:type="dxa"/>
            <w:shd w:val="clear" w:color="auto" w:fill="auto"/>
          </w:tcPr>
          <w:p w14:paraId="6839BAC7" w14:textId="0F9D5DCC" w:rsidR="00B970DA" w:rsidRPr="00B970DA" w:rsidRDefault="00B970DA" w:rsidP="009132F3">
            <w:pPr>
              <w:keepNext/>
              <w:ind w:firstLine="0"/>
            </w:pPr>
            <w:r>
              <w:t>Pace</w:t>
            </w:r>
          </w:p>
        </w:tc>
        <w:tc>
          <w:tcPr>
            <w:tcW w:w="2180" w:type="dxa"/>
            <w:shd w:val="clear" w:color="auto" w:fill="auto"/>
          </w:tcPr>
          <w:p w14:paraId="09BF56C9" w14:textId="23241F4C" w:rsidR="00B970DA" w:rsidRPr="00B970DA" w:rsidRDefault="00B970DA" w:rsidP="009132F3">
            <w:pPr>
              <w:keepNext/>
              <w:ind w:firstLine="0"/>
            </w:pPr>
            <w:r>
              <w:t>Trantham</w:t>
            </w:r>
          </w:p>
        </w:tc>
      </w:tr>
      <w:tr w:rsidR="00B970DA" w:rsidRPr="00B970DA" w14:paraId="3D944EA5" w14:textId="77777777" w:rsidTr="00B970DA">
        <w:tc>
          <w:tcPr>
            <w:tcW w:w="2179" w:type="dxa"/>
            <w:shd w:val="clear" w:color="auto" w:fill="auto"/>
          </w:tcPr>
          <w:p w14:paraId="6BB78598" w14:textId="3BD172FB" w:rsidR="00B970DA" w:rsidRPr="00B970DA" w:rsidRDefault="00B970DA" w:rsidP="009132F3">
            <w:pPr>
              <w:keepNext/>
              <w:ind w:firstLine="0"/>
            </w:pPr>
            <w:r>
              <w:t>White</w:t>
            </w:r>
          </w:p>
        </w:tc>
        <w:tc>
          <w:tcPr>
            <w:tcW w:w="2179" w:type="dxa"/>
            <w:shd w:val="clear" w:color="auto" w:fill="auto"/>
          </w:tcPr>
          <w:p w14:paraId="7A8D14F9" w14:textId="77777777" w:rsidR="00B970DA" w:rsidRPr="00B970DA" w:rsidRDefault="00B970DA" w:rsidP="009132F3">
            <w:pPr>
              <w:keepNext/>
              <w:ind w:firstLine="0"/>
            </w:pPr>
          </w:p>
        </w:tc>
        <w:tc>
          <w:tcPr>
            <w:tcW w:w="2180" w:type="dxa"/>
            <w:shd w:val="clear" w:color="auto" w:fill="auto"/>
          </w:tcPr>
          <w:p w14:paraId="116A7EEF" w14:textId="77777777" w:rsidR="00B970DA" w:rsidRPr="00B970DA" w:rsidRDefault="00B970DA" w:rsidP="009132F3">
            <w:pPr>
              <w:keepNext/>
              <w:ind w:firstLine="0"/>
            </w:pPr>
          </w:p>
        </w:tc>
      </w:tr>
    </w:tbl>
    <w:p w14:paraId="2002BC5B" w14:textId="77777777" w:rsidR="00B970DA" w:rsidRDefault="00B970DA" w:rsidP="009132F3">
      <w:pPr>
        <w:keepNext/>
      </w:pPr>
    </w:p>
    <w:p w14:paraId="705026DC" w14:textId="77777777" w:rsidR="00B970DA" w:rsidRDefault="00B970DA" w:rsidP="009132F3">
      <w:pPr>
        <w:keepNext/>
        <w:jc w:val="center"/>
        <w:rPr>
          <w:b/>
        </w:rPr>
      </w:pPr>
      <w:r w:rsidRPr="00B970DA">
        <w:rPr>
          <w:b/>
        </w:rPr>
        <w:t>Total--19</w:t>
      </w:r>
    </w:p>
    <w:p w14:paraId="2A3348ED" w14:textId="4DEFBB2F" w:rsidR="00B970DA" w:rsidRDefault="00B970DA" w:rsidP="009132F3">
      <w:pPr>
        <w:keepNext/>
        <w:jc w:val="center"/>
        <w:rPr>
          <w:b/>
        </w:rPr>
      </w:pPr>
    </w:p>
    <w:p w14:paraId="7F0DE636" w14:textId="77777777" w:rsidR="00B970DA" w:rsidRDefault="00B970DA" w:rsidP="00B970DA">
      <w:r>
        <w:t>So, the balance of the motion period was dispensed with.</w:t>
      </w:r>
    </w:p>
    <w:p w14:paraId="36BB7ED1" w14:textId="51FCF0B7" w:rsidR="00B970DA" w:rsidRDefault="00B970DA" w:rsidP="00B970DA"/>
    <w:p w14:paraId="6FAB7FAF" w14:textId="72D2A46A" w:rsidR="00B970DA" w:rsidRDefault="00B970DA" w:rsidP="00B970DA">
      <w:pPr>
        <w:keepNext/>
        <w:jc w:val="center"/>
        <w:rPr>
          <w:b/>
        </w:rPr>
      </w:pPr>
      <w:r w:rsidRPr="00B970DA">
        <w:rPr>
          <w:b/>
        </w:rPr>
        <w:t>H. 3604--AMENDED AND ORDERED TO THIRD READING</w:t>
      </w:r>
    </w:p>
    <w:p w14:paraId="15FA78A9" w14:textId="2A1E5C8A" w:rsidR="00B970DA" w:rsidRDefault="00B970DA" w:rsidP="00B970DA">
      <w:pPr>
        <w:keepNext/>
      </w:pPr>
      <w:r>
        <w:t>The following</w:t>
      </w:r>
      <w:r w:rsidR="0002076D">
        <w:t xml:space="preserve"> Joint Resolution </w:t>
      </w:r>
      <w:r>
        <w:t>was taken up:</w:t>
      </w:r>
    </w:p>
    <w:p w14:paraId="0DCA647E" w14:textId="77777777" w:rsidR="00B970DA" w:rsidRDefault="00B970DA" w:rsidP="00B970DA">
      <w:pPr>
        <w:keepNext/>
      </w:pPr>
      <w:bookmarkStart w:id="32" w:name="include_clip_start_118"/>
      <w:bookmarkEnd w:id="32"/>
    </w:p>
    <w:p w14:paraId="00609DF2" w14:textId="7F630692" w:rsidR="00B970DA" w:rsidRDefault="00B970DA" w:rsidP="00B970DA">
      <w:r>
        <w:t>H. 3604 -- Reps. Bannister, G. M. Smith and Murphy: A JOINT RESOLUTION TO AUTHORIZE THE EXPENDITURE OF FUNDS FROM THE CONTINGENCY RESERVE FUND FOR ECONOMIC DEVELOPMENT PROJECTS AND FEDERAL FUNDS DISBURSED TO THE STATE IN THE AMERICAN RESCUE PLAN ACT OF 2021, AND TO SPECIFY THE MANNER IN WHICH THE FUNDS MAY BE EXPENDED.</w:t>
      </w:r>
    </w:p>
    <w:p w14:paraId="15000C06" w14:textId="77777777" w:rsidR="009132F3" w:rsidRDefault="009132F3" w:rsidP="00B970DA"/>
    <w:p w14:paraId="355E7F18" w14:textId="66BA6B4E" w:rsidR="009132F3" w:rsidRDefault="00B970DA" w:rsidP="009132F3">
      <w:pPr>
        <w:pStyle w:val="scamendsponsorline"/>
        <w:ind w:firstLine="216"/>
        <w:jc w:val="both"/>
        <w:rPr>
          <w:sz w:val="22"/>
        </w:rPr>
      </w:pPr>
      <w:r w:rsidRPr="00704580">
        <w:rPr>
          <w:sz w:val="22"/>
        </w:rPr>
        <w:t xml:space="preserve">The Committee on Ways and Means proposed the following </w:t>
      </w:r>
      <w:r w:rsidR="00324591">
        <w:rPr>
          <w:sz w:val="22"/>
        </w:rPr>
        <w:t>A</w:t>
      </w:r>
      <w:r w:rsidR="00324591" w:rsidRPr="00336CE7">
        <w:rPr>
          <w:sz w:val="22"/>
        </w:rPr>
        <w:t>mendment</w:t>
      </w:r>
      <w:r w:rsidR="00324591">
        <w:rPr>
          <w:sz w:val="22"/>
        </w:rPr>
        <w:t xml:space="preserve"> No. 1 to H. 3604</w:t>
      </w:r>
      <w:r w:rsidR="00324591" w:rsidRPr="00336CE7">
        <w:rPr>
          <w:sz w:val="22"/>
        </w:rPr>
        <w:t xml:space="preserve"> </w:t>
      </w:r>
      <w:r w:rsidRPr="00704580">
        <w:rPr>
          <w:sz w:val="22"/>
        </w:rPr>
        <w:t>(LC-3604.SA0004H), which was adopted:</w:t>
      </w:r>
    </w:p>
    <w:p w14:paraId="5A37088C" w14:textId="77777777" w:rsidR="009132F3" w:rsidRDefault="00B970DA" w:rsidP="009132F3">
      <w:pPr>
        <w:pStyle w:val="scamendsponsorline"/>
        <w:ind w:firstLine="216"/>
        <w:jc w:val="both"/>
        <w:rPr>
          <w:sz w:val="22"/>
        </w:rPr>
      </w:pPr>
      <w:r w:rsidRPr="00704580">
        <w:rPr>
          <w:sz w:val="22"/>
        </w:rPr>
        <w:t>Amend the joint resolution, as and if amended, by deleting SECTION 2 and SECTION 3.</w:t>
      </w:r>
    </w:p>
    <w:p w14:paraId="5616703D" w14:textId="4A953C4C" w:rsidR="00B970DA" w:rsidRPr="00704580" w:rsidRDefault="00B970DA" w:rsidP="009132F3">
      <w:pPr>
        <w:pStyle w:val="scamendsponsorline"/>
        <w:ind w:firstLine="216"/>
        <w:jc w:val="both"/>
        <w:rPr>
          <w:sz w:val="22"/>
        </w:rPr>
      </w:pPr>
      <w:r w:rsidRPr="00704580">
        <w:rPr>
          <w:sz w:val="22"/>
        </w:rPr>
        <w:t>Amend the joint resolution further, by adding appropriately numbered SECTIONS read:</w:t>
      </w:r>
    </w:p>
    <w:p w14:paraId="35DCA54F" w14:textId="1A8EEFBE" w:rsidR="00B970DA" w:rsidRPr="00704580" w:rsidRDefault="00B970DA" w:rsidP="009132F3">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04580">
        <w:rPr>
          <w:rFonts w:cs="Times New Roman"/>
          <w:sz w:val="22"/>
        </w:rPr>
        <w:t>SECTION X.</w:t>
      </w:r>
      <w:r w:rsidRPr="00704580">
        <w:rPr>
          <w:rFonts w:cs="Times New Roman"/>
          <w:sz w:val="22"/>
        </w:rPr>
        <w:tab/>
        <w:t xml:space="preserve"> From the contingency reserve fund, there is appropriated $500,000,000 for infrastructure funding related to qualifying economic development projects authorized and approved by the Joint Bond Review Committee and the State Fiscal Accountability Authority during Fiscal Year 2022-2023 pursuant to Chapter 41, Title 11 of the S.C. Code.  Any such funds allocated to projects previously authorized and approved must be reduced by any amount provided by the State in accordance with Proviso 112.2 of Fiscal Year 2022-2023 Appropriations Act to reduce the amount of debt issued. For remaining funds available, the Department of Commerce shall identify and recommend potential projects for review and comment by the Joint Bond Review Committee before any funds may be awarded or expended. Unexpended funds appropriated pursuant to this joint resolution may be carried forward to succeeding fiscal years and expended for the same purposes.</w:t>
      </w:r>
    </w:p>
    <w:p w14:paraId="6CBE96AC" w14:textId="77777777" w:rsidR="00B970DA" w:rsidRPr="00704580" w:rsidRDefault="00B970DA" w:rsidP="009132F3">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04580">
        <w:rPr>
          <w:rFonts w:cs="Times New Roman"/>
          <w:sz w:val="22"/>
        </w:rPr>
        <w:t>SECTION X.</w:t>
      </w:r>
      <w:r w:rsidRPr="00704580">
        <w:rPr>
          <w:rFonts w:cs="Times New Roman"/>
          <w:sz w:val="22"/>
        </w:rPr>
        <w:tab/>
        <w:t xml:space="preserve"> From funds disbursed to the State in the American Rescue Plan Act of 2021, there is appropriated $586,633,226 of remaining American Rescue Plan Act funds to the Rural Infrastructure Authority ARPA Water and Sewer Infrastructure Account for the purposes described in Act 244 of 2022. Only existing grant applications, as of January 1, 2023, may be considered in determining disbursements. Of the $586,633,226 appropriated, $86,633,226 must be available for projects designated by the Secretary of Commerce as being significant to economic development.</w:t>
      </w:r>
    </w:p>
    <w:p w14:paraId="1ED7806A" w14:textId="77777777" w:rsidR="009132F3" w:rsidRDefault="00B970DA" w:rsidP="009132F3">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04580">
        <w:rPr>
          <w:rFonts w:cs="Times New Roman"/>
          <w:sz w:val="22"/>
        </w:rPr>
        <w:t>SECTION X.</w:t>
      </w:r>
      <w:r w:rsidRPr="00704580">
        <w:rPr>
          <w:rFonts w:cs="Times New Roman"/>
          <w:sz w:val="22"/>
        </w:rPr>
        <w:tab/>
        <w:t xml:space="preserve"> Notwithstanding SECTION 14 of Act 244 of 2022, the funds in the ARPA Resilience Account must be used to complete stormwater infrastructure projects, projects that reduce floodwater impacts, or projects that mitigate the impacts from potential releases of contamination associated with natural hazards. The funds in the ARPA Resilience Account may also be used for acquisitions of property throughout the State to increase resilience</w:t>
      </w:r>
    </w:p>
    <w:p w14:paraId="7AA6629F" w14:textId="77777777" w:rsidR="009132F3" w:rsidRDefault="00B970DA" w:rsidP="009132F3">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sz w:val="22"/>
        </w:rPr>
      </w:pPr>
      <w:r w:rsidRPr="00704580">
        <w:rPr>
          <w:sz w:val="22"/>
        </w:rPr>
        <w:t>Renumber sections to conform.</w:t>
      </w:r>
    </w:p>
    <w:p w14:paraId="22A1A5C4" w14:textId="079F0599" w:rsidR="00B970DA" w:rsidRPr="009132F3" w:rsidRDefault="00B970DA" w:rsidP="009132F3">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04580">
        <w:rPr>
          <w:sz w:val="22"/>
        </w:rPr>
        <w:t>Amend title to conform.</w:t>
      </w:r>
    </w:p>
    <w:p w14:paraId="46E518DA" w14:textId="694C3EF3" w:rsidR="00B970DA" w:rsidRDefault="00B970DA" w:rsidP="00B970DA">
      <w:bookmarkStart w:id="33" w:name="file_end119"/>
      <w:bookmarkEnd w:id="33"/>
    </w:p>
    <w:p w14:paraId="2D17E2FE" w14:textId="69D0F312" w:rsidR="00B970DA" w:rsidRDefault="00B970DA" w:rsidP="00B970DA">
      <w:r>
        <w:t>Rep. BANNISTER spoke in favor of the amendment.</w:t>
      </w:r>
    </w:p>
    <w:p w14:paraId="1009EAAF" w14:textId="77777777" w:rsidR="0002076D" w:rsidRDefault="0002076D" w:rsidP="00B970DA"/>
    <w:p w14:paraId="20220724" w14:textId="77777777" w:rsidR="00B970DA" w:rsidRDefault="00B970DA" w:rsidP="00B970DA">
      <w:r>
        <w:t>The amendment was then adopted.</w:t>
      </w:r>
    </w:p>
    <w:p w14:paraId="3FE771D0" w14:textId="5478A290" w:rsidR="00B970DA" w:rsidRDefault="00B970DA" w:rsidP="00B970DA"/>
    <w:p w14:paraId="381EBA2A" w14:textId="677CF9B0" w:rsidR="009132F3" w:rsidRDefault="00B970DA" w:rsidP="009132F3">
      <w:pPr>
        <w:pStyle w:val="scamendsponsorline"/>
        <w:ind w:firstLine="216"/>
        <w:jc w:val="both"/>
        <w:rPr>
          <w:sz w:val="22"/>
        </w:rPr>
      </w:pPr>
      <w:r w:rsidRPr="00597456">
        <w:rPr>
          <w:sz w:val="22"/>
        </w:rPr>
        <w:t xml:space="preserve">Rep. </w:t>
      </w:r>
      <w:r w:rsidR="009132F3" w:rsidRPr="00597456">
        <w:rPr>
          <w:sz w:val="22"/>
        </w:rPr>
        <w:t>MAGNUSON</w:t>
      </w:r>
      <w:r w:rsidRPr="00597456">
        <w:rPr>
          <w:sz w:val="22"/>
        </w:rPr>
        <w:t xml:space="preserve"> proposed the following </w:t>
      </w:r>
      <w:r w:rsidR="00324591">
        <w:rPr>
          <w:sz w:val="22"/>
        </w:rPr>
        <w:t>A</w:t>
      </w:r>
      <w:r w:rsidR="00324591" w:rsidRPr="00336CE7">
        <w:rPr>
          <w:sz w:val="22"/>
        </w:rPr>
        <w:t>mendment</w:t>
      </w:r>
      <w:r w:rsidR="00324591">
        <w:rPr>
          <w:sz w:val="22"/>
        </w:rPr>
        <w:t xml:space="preserve"> No. 2 to </w:t>
      </w:r>
      <w:r w:rsidR="0002076D">
        <w:rPr>
          <w:sz w:val="22"/>
        </w:rPr>
        <w:br/>
      </w:r>
      <w:r w:rsidR="00324591">
        <w:rPr>
          <w:sz w:val="22"/>
        </w:rPr>
        <w:t>H. 3604</w:t>
      </w:r>
      <w:r w:rsidR="00324591" w:rsidRPr="00336CE7">
        <w:rPr>
          <w:sz w:val="22"/>
        </w:rPr>
        <w:t xml:space="preserve"> </w:t>
      </w:r>
      <w:r w:rsidRPr="00597456">
        <w:rPr>
          <w:sz w:val="22"/>
        </w:rPr>
        <w:t>(LC-3604.DG0014H), which was tabled:</w:t>
      </w:r>
      <w:bookmarkStart w:id="34" w:name="instruction_445137027"/>
    </w:p>
    <w:p w14:paraId="2D0602E5" w14:textId="160E27EF" w:rsidR="00B970DA" w:rsidRPr="00597456" w:rsidRDefault="00B970DA" w:rsidP="009132F3">
      <w:pPr>
        <w:pStyle w:val="scamendsponsorline"/>
        <w:ind w:firstLine="216"/>
        <w:jc w:val="both"/>
        <w:rPr>
          <w:sz w:val="22"/>
        </w:rPr>
      </w:pPr>
      <w:r w:rsidRPr="00597456">
        <w:rPr>
          <w:sz w:val="22"/>
        </w:rPr>
        <w:t>Amend the joint resolution, as and if amended, by striking SECTION 3 and inserting:</w:t>
      </w:r>
    </w:p>
    <w:p w14:paraId="5E6B3D81" w14:textId="77777777" w:rsidR="009132F3" w:rsidRDefault="00B970DA" w:rsidP="009132F3">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35" w:name="bs_num_10001_c0af1bf4dD"/>
      <w:r w:rsidRPr="00597456">
        <w:rPr>
          <w:rFonts w:cs="Times New Roman"/>
          <w:sz w:val="22"/>
        </w:rPr>
        <w:t>S</w:t>
      </w:r>
      <w:bookmarkEnd w:id="35"/>
      <w:r w:rsidRPr="00597456">
        <w:rPr>
          <w:rFonts w:cs="Times New Roman"/>
          <w:sz w:val="22"/>
        </w:rPr>
        <w:t>ECTION X.</w:t>
      </w:r>
      <w:r w:rsidRPr="00597456">
        <w:rPr>
          <w:rFonts w:cs="Times New Roman"/>
          <w:sz w:val="22"/>
        </w:rPr>
        <w:tab/>
        <w:t xml:space="preserve"> From funds disbursed the State in the American Rescue Plan Act of 2021, there is appropriated $586,633,226 of remaining American Rescue Plan Act funds to the Rural Infrastructure Authority ARPA Water and Sewer Infrastructure Account for the purposes described in Act 244 of 2022. Only existing grant applications, as of January 1, 2023, may be considered in determining disbursements.  Also, only grant applications from unincorporated areas or in municipalities with a population of less than five thousand may be considered.</w:t>
      </w:r>
      <w:bookmarkEnd w:id="34"/>
    </w:p>
    <w:p w14:paraId="3B028D29" w14:textId="6E6B8BA5" w:rsidR="009132F3" w:rsidRDefault="0002076D" w:rsidP="009132F3">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sz w:val="22"/>
        </w:rPr>
      </w:pPr>
      <w:r>
        <w:rPr>
          <w:sz w:val="22"/>
        </w:rPr>
        <w:br w:type="column"/>
      </w:r>
      <w:r w:rsidR="00B970DA" w:rsidRPr="00597456">
        <w:rPr>
          <w:sz w:val="22"/>
        </w:rPr>
        <w:t>Renumber sections to conform.</w:t>
      </w:r>
    </w:p>
    <w:p w14:paraId="1A1737D6" w14:textId="0FC2B0BA" w:rsidR="00B970DA" w:rsidRDefault="00B970DA" w:rsidP="009132F3">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sz w:val="22"/>
        </w:rPr>
      </w:pPr>
      <w:r w:rsidRPr="00597456">
        <w:rPr>
          <w:sz w:val="22"/>
        </w:rPr>
        <w:t>Amend title to conform.</w:t>
      </w:r>
    </w:p>
    <w:p w14:paraId="5C21ECD4" w14:textId="77777777" w:rsidR="0002076D" w:rsidRDefault="0002076D" w:rsidP="00B970DA"/>
    <w:p w14:paraId="30760C5E" w14:textId="2ED929B6" w:rsidR="00B970DA" w:rsidRDefault="00B970DA" w:rsidP="00B970DA">
      <w:r>
        <w:t>Rep. MAGNUSON explained the amendment.</w:t>
      </w:r>
    </w:p>
    <w:p w14:paraId="28DBD896" w14:textId="77777777" w:rsidR="00324591" w:rsidRDefault="00324591" w:rsidP="00B970DA"/>
    <w:p w14:paraId="22993433" w14:textId="7C858212" w:rsidR="00B970DA" w:rsidRDefault="00B970DA" w:rsidP="00B970DA">
      <w:r>
        <w:t>Rep. BANNISTER spoke against the amendment.</w:t>
      </w:r>
    </w:p>
    <w:p w14:paraId="477E4214" w14:textId="51B9E2D7" w:rsidR="00B970DA" w:rsidRDefault="00B970DA" w:rsidP="00B970DA"/>
    <w:p w14:paraId="63402952" w14:textId="05CA303C" w:rsidR="00B970DA" w:rsidRDefault="00B970DA" w:rsidP="00B970DA">
      <w:r>
        <w:t>Rep. BANNISTER moved to table the amendment.</w:t>
      </w:r>
    </w:p>
    <w:p w14:paraId="38A91B5B" w14:textId="4A8B3651" w:rsidR="00B970DA" w:rsidRDefault="00B970DA" w:rsidP="00B970DA"/>
    <w:p w14:paraId="12648534" w14:textId="77777777" w:rsidR="00B970DA" w:rsidRDefault="00B970DA" w:rsidP="00B970DA">
      <w:r>
        <w:t>Rep. MAGNUSON demanded the yeas and nays which were taken, resulting as follows:</w:t>
      </w:r>
    </w:p>
    <w:p w14:paraId="59AFAD79" w14:textId="603E2539" w:rsidR="00B970DA" w:rsidRDefault="00B970DA" w:rsidP="00B970DA">
      <w:pPr>
        <w:jc w:val="center"/>
      </w:pPr>
      <w:bookmarkStart w:id="36" w:name="vote_start126"/>
      <w:bookmarkEnd w:id="36"/>
      <w:r>
        <w:t>Yeas 92; Nays 20</w:t>
      </w:r>
    </w:p>
    <w:p w14:paraId="4B26D76B" w14:textId="2C230A4D" w:rsidR="00B970DA" w:rsidRDefault="00B970DA" w:rsidP="00B970DA">
      <w:pPr>
        <w:jc w:val="center"/>
      </w:pPr>
    </w:p>
    <w:p w14:paraId="38470047" w14:textId="77777777" w:rsidR="00B970DA" w:rsidRDefault="00B970DA" w:rsidP="00B970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970DA" w:rsidRPr="00B970DA" w14:paraId="4F0F9601" w14:textId="77777777" w:rsidTr="00B970DA">
        <w:tc>
          <w:tcPr>
            <w:tcW w:w="2179" w:type="dxa"/>
            <w:shd w:val="clear" w:color="auto" w:fill="auto"/>
          </w:tcPr>
          <w:p w14:paraId="32A86EB9" w14:textId="5D6932F2" w:rsidR="00B970DA" w:rsidRPr="00B970DA" w:rsidRDefault="00B970DA" w:rsidP="00B970DA">
            <w:pPr>
              <w:keepNext/>
              <w:ind w:firstLine="0"/>
            </w:pPr>
            <w:r>
              <w:t>Anderson</w:t>
            </w:r>
          </w:p>
        </w:tc>
        <w:tc>
          <w:tcPr>
            <w:tcW w:w="2179" w:type="dxa"/>
            <w:shd w:val="clear" w:color="auto" w:fill="auto"/>
          </w:tcPr>
          <w:p w14:paraId="02AC6E87" w14:textId="27D4673A" w:rsidR="00B970DA" w:rsidRPr="00B970DA" w:rsidRDefault="00B970DA" w:rsidP="00B970DA">
            <w:pPr>
              <w:keepNext/>
              <w:ind w:firstLine="0"/>
            </w:pPr>
            <w:r>
              <w:t>Atkinson</w:t>
            </w:r>
          </w:p>
        </w:tc>
        <w:tc>
          <w:tcPr>
            <w:tcW w:w="2180" w:type="dxa"/>
            <w:shd w:val="clear" w:color="auto" w:fill="auto"/>
          </w:tcPr>
          <w:p w14:paraId="2C18D0D0" w14:textId="1A88D279" w:rsidR="00B970DA" w:rsidRPr="00B970DA" w:rsidRDefault="00B970DA" w:rsidP="00B970DA">
            <w:pPr>
              <w:keepNext/>
              <w:ind w:firstLine="0"/>
            </w:pPr>
            <w:r>
              <w:t>Bailey</w:t>
            </w:r>
          </w:p>
        </w:tc>
      </w:tr>
      <w:tr w:rsidR="00B970DA" w:rsidRPr="00B970DA" w14:paraId="2314A1FE" w14:textId="77777777" w:rsidTr="00B970DA">
        <w:tc>
          <w:tcPr>
            <w:tcW w:w="2179" w:type="dxa"/>
            <w:shd w:val="clear" w:color="auto" w:fill="auto"/>
          </w:tcPr>
          <w:p w14:paraId="23FA780F" w14:textId="0DFF1A7E" w:rsidR="00B970DA" w:rsidRPr="00B970DA" w:rsidRDefault="00B970DA" w:rsidP="00B970DA">
            <w:pPr>
              <w:ind w:firstLine="0"/>
            </w:pPr>
            <w:r>
              <w:t>Ballentine</w:t>
            </w:r>
          </w:p>
        </w:tc>
        <w:tc>
          <w:tcPr>
            <w:tcW w:w="2179" w:type="dxa"/>
            <w:shd w:val="clear" w:color="auto" w:fill="auto"/>
          </w:tcPr>
          <w:p w14:paraId="5ADCAD2A" w14:textId="0EA7FF89" w:rsidR="00B970DA" w:rsidRPr="00B970DA" w:rsidRDefault="00B970DA" w:rsidP="00B970DA">
            <w:pPr>
              <w:ind w:firstLine="0"/>
            </w:pPr>
            <w:r>
              <w:t>Bamberg</w:t>
            </w:r>
          </w:p>
        </w:tc>
        <w:tc>
          <w:tcPr>
            <w:tcW w:w="2180" w:type="dxa"/>
            <w:shd w:val="clear" w:color="auto" w:fill="auto"/>
          </w:tcPr>
          <w:p w14:paraId="5EEC1CAA" w14:textId="5E02E13E" w:rsidR="00B970DA" w:rsidRPr="00B970DA" w:rsidRDefault="00B970DA" w:rsidP="00B970DA">
            <w:pPr>
              <w:ind w:firstLine="0"/>
            </w:pPr>
            <w:r>
              <w:t>Bannister</w:t>
            </w:r>
          </w:p>
        </w:tc>
      </w:tr>
      <w:tr w:rsidR="00B970DA" w:rsidRPr="00B970DA" w14:paraId="7D69300C" w14:textId="77777777" w:rsidTr="00B970DA">
        <w:tc>
          <w:tcPr>
            <w:tcW w:w="2179" w:type="dxa"/>
            <w:shd w:val="clear" w:color="auto" w:fill="auto"/>
          </w:tcPr>
          <w:p w14:paraId="699746E4" w14:textId="2F87E363" w:rsidR="00B970DA" w:rsidRPr="00B970DA" w:rsidRDefault="00B970DA" w:rsidP="00B970DA">
            <w:pPr>
              <w:ind w:firstLine="0"/>
            </w:pPr>
            <w:r>
              <w:t>Bauer</w:t>
            </w:r>
          </w:p>
        </w:tc>
        <w:tc>
          <w:tcPr>
            <w:tcW w:w="2179" w:type="dxa"/>
            <w:shd w:val="clear" w:color="auto" w:fill="auto"/>
          </w:tcPr>
          <w:p w14:paraId="6B878CD1" w14:textId="0B2B1AF8" w:rsidR="00B970DA" w:rsidRPr="00B970DA" w:rsidRDefault="00B970DA" w:rsidP="00B970DA">
            <w:pPr>
              <w:ind w:firstLine="0"/>
            </w:pPr>
            <w:r>
              <w:t>Blackwell</w:t>
            </w:r>
          </w:p>
        </w:tc>
        <w:tc>
          <w:tcPr>
            <w:tcW w:w="2180" w:type="dxa"/>
            <w:shd w:val="clear" w:color="auto" w:fill="auto"/>
          </w:tcPr>
          <w:p w14:paraId="4A320EA8" w14:textId="0FB652F2" w:rsidR="00B970DA" w:rsidRPr="00B970DA" w:rsidRDefault="00B970DA" w:rsidP="00B970DA">
            <w:pPr>
              <w:ind w:firstLine="0"/>
            </w:pPr>
            <w:r>
              <w:t>Bradley</w:t>
            </w:r>
          </w:p>
        </w:tc>
      </w:tr>
      <w:tr w:rsidR="00B970DA" w:rsidRPr="00B970DA" w14:paraId="3E86CC00" w14:textId="77777777" w:rsidTr="00B970DA">
        <w:tc>
          <w:tcPr>
            <w:tcW w:w="2179" w:type="dxa"/>
            <w:shd w:val="clear" w:color="auto" w:fill="auto"/>
          </w:tcPr>
          <w:p w14:paraId="47654793" w14:textId="6098BFE4" w:rsidR="00B970DA" w:rsidRPr="00B970DA" w:rsidRDefault="00B970DA" w:rsidP="00B970DA">
            <w:pPr>
              <w:ind w:firstLine="0"/>
            </w:pPr>
            <w:r>
              <w:t>Brewer</w:t>
            </w:r>
          </w:p>
        </w:tc>
        <w:tc>
          <w:tcPr>
            <w:tcW w:w="2179" w:type="dxa"/>
            <w:shd w:val="clear" w:color="auto" w:fill="auto"/>
          </w:tcPr>
          <w:p w14:paraId="1377BF20" w14:textId="5F066D96" w:rsidR="00B970DA" w:rsidRPr="00B970DA" w:rsidRDefault="00B970DA" w:rsidP="00B970DA">
            <w:pPr>
              <w:ind w:firstLine="0"/>
            </w:pPr>
            <w:r>
              <w:t>Brittain</w:t>
            </w:r>
          </w:p>
        </w:tc>
        <w:tc>
          <w:tcPr>
            <w:tcW w:w="2180" w:type="dxa"/>
            <w:shd w:val="clear" w:color="auto" w:fill="auto"/>
          </w:tcPr>
          <w:p w14:paraId="73EBF79A" w14:textId="14A6F294" w:rsidR="00B970DA" w:rsidRPr="00B970DA" w:rsidRDefault="00B970DA" w:rsidP="00B970DA">
            <w:pPr>
              <w:ind w:firstLine="0"/>
            </w:pPr>
            <w:r>
              <w:t>Bustos</w:t>
            </w:r>
          </w:p>
        </w:tc>
      </w:tr>
      <w:tr w:rsidR="00B970DA" w:rsidRPr="00B970DA" w14:paraId="5E64B16D" w14:textId="77777777" w:rsidTr="00B970DA">
        <w:tc>
          <w:tcPr>
            <w:tcW w:w="2179" w:type="dxa"/>
            <w:shd w:val="clear" w:color="auto" w:fill="auto"/>
          </w:tcPr>
          <w:p w14:paraId="544CFBFB" w14:textId="63B4DE7F" w:rsidR="00B970DA" w:rsidRPr="00B970DA" w:rsidRDefault="00B970DA" w:rsidP="00B970DA">
            <w:pPr>
              <w:ind w:firstLine="0"/>
            </w:pPr>
            <w:r>
              <w:t>Calhoon</w:t>
            </w:r>
          </w:p>
        </w:tc>
        <w:tc>
          <w:tcPr>
            <w:tcW w:w="2179" w:type="dxa"/>
            <w:shd w:val="clear" w:color="auto" w:fill="auto"/>
          </w:tcPr>
          <w:p w14:paraId="286BC02D" w14:textId="2CC899F6" w:rsidR="00B970DA" w:rsidRPr="00B970DA" w:rsidRDefault="00B970DA" w:rsidP="00B970DA">
            <w:pPr>
              <w:ind w:firstLine="0"/>
            </w:pPr>
            <w:r>
              <w:t>Carter</w:t>
            </w:r>
          </w:p>
        </w:tc>
        <w:tc>
          <w:tcPr>
            <w:tcW w:w="2180" w:type="dxa"/>
            <w:shd w:val="clear" w:color="auto" w:fill="auto"/>
          </w:tcPr>
          <w:p w14:paraId="48B838B7" w14:textId="26C73475" w:rsidR="00B970DA" w:rsidRPr="00B970DA" w:rsidRDefault="00B970DA" w:rsidP="00B970DA">
            <w:pPr>
              <w:ind w:firstLine="0"/>
            </w:pPr>
            <w:r>
              <w:t>Caskey</w:t>
            </w:r>
          </w:p>
        </w:tc>
      </w:tr>
      <w:tr w:rsidR="00B970DA" w:rsidRPr="00B970DA" w14:paraId="69A314BC" w14:textId="77777777" w:rsidTr="00B970DA">
        <w:tc>
          <w:tcPr>
            <w:tcW w:w="2179" w:type="dxa"/>
            <w:shd w:val="clear" w:color="auto" w:fill="auto"/>
          </w:tcPr>
          <w:p w14:paraId="57F7807B" w14:textId="433427EC" w:rsidR="00B970DA" w:rsidRPr="00B970DA" w:rsidRDefault="00B970DA" w:rsidP="00B970DA">
            <w:pPr>
              <w:ind w:firstLine="0"/>
            </w:pPr>
            <w:r>
              <w:t>Chapman</w:t>
            </w:r>
          </w:p>
        </w:tc>
        <w:tc>
          <w:tcPr>
            <w:tcW w:w="2179" w:type="dxa"/>
            <w:shd w:val="clear" w:color="auto" w:fill="auto"/>
          </w:tcPr>
          <w:p w14:paraId="4D08DF60" w14:textId="42EC6426" w:rsidR="00B970DA" w:rsidRPr="00B970DA" w:rsidRDefault="00B970DA" w:rsidP="00B970DA">
            <w:pPr>
              <w:ind w:firstLine="0"/>
            </w:pPr>
            <w:r>
              <w:t>Clyburn</w:t>
            </w:r>
          </w:p>
        </w:tc>
        <w:tc>
          <w:tcPr>
            <w:tcW w:w="2180" w:type="dxa"/>
            <w:shd w:val="clear" w:color="auto" w:fill="auto"/>
          </w:tcPr>
          <w:p w14:paraId="686E46E8" w14:textId="01CAD05D" w:rsidR="00B970DA" w:rsidRPr="00B970DA" w:rsidRDefault="00B970DA" w:rsidP="00B970DA">
            <w:pPr>
              <w:ind w:firstLine="0"/>
            </w:pPr>
            <w:r>
              <w:t>Cobb-Hunter</w:t>
            </w:r>
          </w:p>
        </w:tc>
      </w:tr>
      <w:tr w:rsidR="00B970DA" w:rsidRPr="00B970DA" w14:paraId="6DF26C70" w14:textId="77777777" w:rsidTr="00B970DA">
        <w:tc>
          <w:tcPr>
            <w:tcW w:w="2179" w:type="dxa"/>
            <w:shd w:val="clear" w:color="auto" w:fill="auto"/>
          </w:tcPr>
          <w:p w14:paraId="305F6410" w14:textId="5CA828FF" w:rsidR="00B970DA" w:rsidRPr="00B970DA" w:rsidRDefault="00B970DA" w:rsidP="00B970DA">
            <w:pPr>
              <w:ind w:firstLine="0"/>
            </w:pPr>
            <w:r>
              <w:t>Collins</w:t>
            </w:r>
          </w:p>
        </w:tc>
        <w:tc>
          <w:tcPr>
            <w:tcW w:w="2179" w:type="dxa"/>
            <w:shd w:val="clear" w:color="auto" w:fill="auto"/>
          </w:tcPr>
          <w:p w14:paraId="568E85A4" w14:textId="3A3994BB" w:rsidR="00B970DA" w:rsidRPr="00B970DA" w:rsidRDefault="00B970DA" w:rsidP="00B970DA">
            <w:pPr>
              <w:ind w:firstLine="0"/>
            </w:pPr>
            <w:r>
              <w:t>Connell</w:t>
            </w:r>
          </w:p>
        </w:tc>
        <w:tc>
          <w:tcPr>
            <w:tcW w:w="2180" w:type="dxa"/>
            <w:shd w:val="clear" w:color="auto" w:fill="auto"/>
          </w:tcPr>
          <w:p w14:paraId="34A9B786" w14:textId="4E0BAF76" w:rsidR="00B970DA" w:rsidRPr="00B970DA" w:rsidRDefault="00B970DA" w:rsidP="00B970DA">
            <w:pPr>
              <w:ind w:firstLine="0"/>
            </w:pPr>
            <w:r>
              <w:t>B. L. Cox</w:t>
            </w:r>
          </w:p>
        </w:tc>
      </w:tr>
      <w:tr w:rsidR="00B970DA" w:rsidRPr="00B970DA" w14:paraId="47983090" w14:textId="77777777" w:rsidTr="00B970DA">
        <w:tc>
          <w:tcPr>
            <w:tcW w:w="2179" w:type="dxa"/>
            <w:shd w:val="clear" w:color="auto" w:fill="auto"/>
          </w:tcPr>
          <w:p w14:paraId="0836FFF3" w14:textId="3157206E" w:rsidR="00B970DA" w:rsidRPr="00B970DA" w:rsidRDefault="00B970DA" w:rsidP="00B970DA">
            <w:pPr>
              <w:ind w:firstLine="0"/>
            </w:pPr>
            <w:r>
              <w:t>Crawford</w:t>
            </w:r>
          </w:p>
        </w:tc>
        <w:tc>
          <w:tcPr>
            <w:tcW w:w="2179" w:type="dxa"/>
            <w:shd w:val="clear" w:color="auto" w:fill="auto"/>
          </w:tcPr>
          <w:p w14:paraId="4105B91C" w14:textId="7683D846" w:rsidR="00B970DA" w:rsidRPr="00B970DA" w:rsidRDefault="00B970DA" w:rsidP="00B970DA">
            <w:pPr>
              <w:ind w:firstLine="0"/>
            </w:pPr>
            <w:r>
              <w:t>Davis</w:t>
            </w:r>
          </w:p>
        </w:tc>
        <w:tc>
          <w:tcPr>
            <w:tcW w:w="2180" w:type="dxa"/>
            <w:shd w:val="clear" w:color="auto" w:fill="auto"/>
          </w:tcPr>
          <w:p w14:paraId="139B4AFB" w14:textId="3B0CFE19" w:rsidR="00B970DA" w:rsidRPr="00B970DA" w:rsidRDefault="00B970DA" w:rsidP="00B970DA">
            <w:pPr>
              <w:ind w:firstLine="0"/>
            </w:pPr>
            <w:r>
              <w:t>Dillard</w:t>
            </w:r>
          </w:p>
        </w:tc>
      </w:tr>
      <w:tr w:rsidR="00B970DA" w:rsidRPr="00B970DA" w14:paraId="18001B57" w14:textId="77777777" w:rsidTr="00B970DA">
        <w:tc>
          <w:tcPr>
            <w:tcW w:w="2179" w:type="dxa"/>
            <w:shd w:val="clear" w:color="auto" w:fill="auto"/>
          </w:tcPr>
          <w:p w14:paraId="348BD2B0" w14:textId="7C7CEAE8" w:rsidR="00B970DA" w:rsidRPr="00B970DA" w:rsidRDefault="00B970DA" w:rsidP="00B970DA">
            <w:pPr>
              <w:ind w:firstLine="0"/>
            </w:pPr>
            <w:r>
              <w:t>Elliott</w:t>
            </w:r>
          </w:p>
        </w:tc>
        <w:tc>
          <w:tcPr>
            <w:tcW w:w="2179" w:type="dxa"/>
            <w:shd w:val="clear" w:color="auto" w:fill="auto"/>
          </w:tcPr>
          <w:p w14:paraId="731E83A0" w14:textId="5F4CC0B6" w:rsidR="00B970DA" w:rsidRPr="00B970DA" w:rsidRDefault="00B970DA" w:rsidP="00B970DA">
            <w:pPr>
              <w:ind w:firstLine="0"/>
            </w:pPr>
            <w:r>
              <w:t>Erickson</w:t>
            </w:r>
          </w:p>
        </w:tc>
        <w:tc>
          <w:tcPr>
            <w:tcW w:w="2180" w:type="dxa"/>
            <w:shd w:val="clear" w:color="auto" w:fill="auto"/>
          </w:tcPr>
          <w:p w14:paraId="74AC7B38" w14:textId="1E89FED4" w:rsidR="00B970DA" w:rsidRPr="00B970DA" w:rsidRDefault="00B970DA" w:rsidP="00B970DA">
            <w:pPr>
              <w:ind w:firstLine="0"/>
            </w:pPr>
            <w:r>
              <w:t>Felder</w:t>
            </w:r>
          </w:p>
        </w:tc>
      </w:tr>
      <w:tr w:rsidR="00B970DA" w:rsidRPr="00B970DA" w14:paraId="4C656693" w14:textId="77777777" w:rsidTr="00B970DA">
        <w:tc>
          <w:tcPr>
            <w:tcW w:w="2179" w:type="dxa"/>
            <w:shd w:val="clear" w:color="auto" w:fill="auto"/>
          </w:tcPr>
          <w:p w14:paraId="5725A628" w14:textId="2F01D665" w:rsidR="00B970DA" w:rsidRPr="00B970DA" w:rsidRDefault="00B970DA" w:rsidP="00B970DA">
            <w:pPr>
              <w:ind w:firstLine="0"/>
            </w:pPr>
            <w:r>
              <w:t>Forrest</w:t>
            </w:r>
          </w:p>
        </w:tc>
        <w:tc>
          <w:tcPr>
            <w:tcW w:w="2179" w:type="dxa"/>
            <w:shd w:val="clear" w:color="auto" w:fill="auto"/>
          </w:tcPr>
          <w:p w14:paraId="5A64264B" w14:textId="748AB030" w:rsidR="00B970DA" w:rsidRPr="00B970DA" w:rsidRDefault="00B970DA" w:rsidP="00B970DA">
            <w:pPr>
              <w:ind w:firstLine="0"/>
            </w:pPr>
            <w:r>
              <w:t>Gagnon</w:t>
            </w:r>
          </w:p>
        </w:tc>
        <w:tc>
          <w:tcPr>
            <w:tcW w:w="2180" w:type="dxa"/>
            <w:shd w:val="clear" w:color="auto" w:fill="auto"/>
          </w:tcPr>
          <w:p w14:paraId="4F1DFC50" w14:textId="079616EE" w:rsidR="00B970DA" w:rsidRPr="00B970DA" w:rsidRDefault="00B970DA" w:rsidP="00B970DA">
            <w:pPr>
              <w:ind w:firstLine="0"/>
            </w:pPr>
            <w:r>
              <w:t>Garvin</w:t>
            </w:r>
          </w:p>
        </w:tc>
      </w:tr>
      <w:tr w:rsidR="00B970DA" w:rsidRPr="00B970DA" w14:paraId="070E375F" w14:textId="77777777" w:rsidTr="00B970DA">
        <w:tc>
          <w:tcPr>
            <w:tcW w:w="2179" w:type="dxa"/>
            <w:shd w:val="clear" w:color="auto" w:fill="auto"/>
          </w:tcPr>
          <w:p w14:paraId="691CE340" w14:textId="23FA54BF" w:rsidR="00B970DA" w:rsidRPr="00B970DA" w:rsidRDefault="00B970DA" w:rsidP="00B970DA">
            <w:pPr>
              <w:ind w:firstLine="0"/>
            </w:pPr>
            <w:r>
              <w:t>Gatch</w:t>
            </w:r>
          </w:p>
        </w:tc>
        <w:tc>
          <w:tcPr>
            <w:tcW w:w="2179" w:type="dxa"/>
            <w:shd w:val="clear" w:color="auto" w:fill="auto"/>
          </w:tcPr>
          <w:p w14:paraId="144703E4" w14:textId="5591E446" w:rsidR="00B970DA" w:rsidRPr="00B970DA" w:rsidRDefault="00B970DA" w:rsidP="00B970DA">
            <w:pPr>
              <w:ind w:firstLine="0"/>
            </w:pPr>
            <w:r>
              <w:t>Gibson</w:t>
            </w:r>
          </w:p>
        </w:tc>
        <w:tc>
          <w:tcPr>
            <w:tcW w:w="2180" w:type="dxa"/>
            <w:shd w:val="clear" w:color="auto" w:fill="auto"/>
          </w:tcPr>
          <w:p w14:paraId="036CFC0D" w14:textId="58EF36CE" w:rsidR="00B970DA" w:rsidRPr="00B970DA" w:rsidRDefault="00B970DA" w:rsidP="00B970DA">
            <w:pPr>
              <w:ind w:firstLine="0"/>
            </w:pPr>
            <w:r>
              <w:t>Gilliard</w:t>
            </w:r>
          </w:p>
        </w:tc>
      </w:tr>
      <w:tr w:rsidR="00B970DA" w:rsidRPr="00B970DA" w14:paraId="0A57DBCD" w14:textId="77777777" w:rsidTr="00B970DA">
        <w:tc>
          <w:tcPr>
            <w:tcW w:w="2179" w:type="dxa"/>
            <w:shd w:val="clear" w:color="auto" w:fill="auto"/>
          </w:tcPr>
          <w:p w14:paraId="476EF747" w14:textId="6C1673D2" w:rsidR="00B970DA" w:rsidRPr="00B970DA" w:rsidRDefault="00B970DA" w:rsidP="00B970DA">
            <w:pPr>
              <w:ind w:firstLine="0"/>
            </w:pPr>
            <w:r>
              <w:t>Guest</w:t>
            </w:r>
          </w:p>
        </w:tc>
        <w:tc>
          <w:tcPr>
            <w:tcW w:w="2179" w:type="dxa"/>
            <w:shd w:val="clear" w:color="auto" w:fill="auto"/>
          </w:tcPr>
          <w:p w14:paraId="07112860" w14:textId="34662A36" w:rsidR="00B970DA" w:rsidRPr="00B970DA" w:rsidRDefault="00B970DA" w:rsidP="00B970DA">
            <w:pPr>
              <w:ind w:firstLine="0"/>
            </w:pPr>
            <w:r>
              <w:t>Haddon</w:t>
            </w:r>
          </w:p>
        </w:tc>
        <w:tc>
          <w:tcPr>
            <w:tcW w:w="2180" w:type="dxa"/>
            <w:shd w:val="clear" w:color="auto" w:fill="auto"/>
          </w:tcPr>
          <w:p w14:paraId="3846AC97" w14:textId="4E6E3B40" w:rsidR="00B970DA" w:rsidRPr="00B970DA" w:rsidRDefault="00B970DA" w:rsidP="00B970DA">
            <w:pPr>
              <w:ind w:firstLine="0"/>
            </w:pPr>
            <w:r>
              <w:t>Hager</w:t>
            </w:r>
          </w:p>
        </w:tc>
      </w:tr>
      <w:tr w:rsidR="00B970DA" w:rsidRPr="00B970DA" w14:paraId="0A184E8D" w14:textId="77777777" w:rsidTr="00B970DA">
        <w:tc>
          <w:tcPr>
            <w:tcW w:w="2179" w:type="dxa"/>
            <w:shd w:val="clear" w:color="auto" w:fill="auto"/>
          </w:tcPr>
          <w:p w14:paraId="6797EAC3" w14:textId="75E3D3B9" w:rsidR="00B970DA" w:rsidRPr="00B970DA" w:rsidRDefault="00B970DA" w:rsidP="00B970DA">
            <w:pPr>
              <w:ind w:firstLine="0"/>
            </w:pPr>
            <w:r>
              <w:t>Hart</w:t>
            </w:r>
          </w:p>
        </w:tc>
        <w:tc>
          <w:tcPr>
            <w:tcW w:w="2179" w:type="dxa"/>
            <w:shd w:val="clear" w:color="auto" w:fill="auto"/>
          </w:tcPr>
          <w:p w14:paraId="4A1629E2" w14:textId="403E595E" w:rsidR="00B970DA" w:rsidRPr="00B970DA" w:rsidRDefault="00B970DA" w:rsidP="00B970DA">
            <w:pPr>
              <w:ind w:firstLine="0"/>
            </w:pPr>
            <w:r>
              <w:t>Hayes</w:t>
            </w:r>
          </w:p>
        </w:tc>
        <w:tc>
          <w:tcPr>
            <w:tcW w:w="2180" w:type="dxa"/>
            <w:shd w:val="clear" w:color="auto" w:fill="auto"/>
          </w:tcPr>
          <w:p w14:paraId="4F51A448" w14:textId="32F73A0D" w:rsidR="00B970DA" w:rsidRPr="00B970DA" w:rsidRDefault="00B970DA" w:rsidP="00B970DA">
            <w:pPr>
              <w:ind w:firstLine="0"/>
            </w:pPr>
            <w:r>
              <w:t>Henderson-Myers</w:t>
            </w:r>
          </w:p>
        </w:tc>
      </w:tr>
      <w:tr w:rsidR="00B970DA" w:rsidRPr="00B970DA" w14:paraId="4F1ED8F3" w14:textId="77777777" w:rsidTr="00B970DA">
        <w:tc>
          <w:tcPr>
            <w:tcW w:w="2179" w:type="dxa"/>
            <w:shd w:val="clear" w:color="auto" w:fill="auto"/>
          </w:tcPr>
          <w:p w14:paraId="618A3C61" w14:textId="517AC276" w:rsidR="00B970DA" w:rsidRPr="00B970DA" w:rsidRDefault="00B970DA" w:rsidP="00B970DA">
            <w:pPr>
              <w:ind w:firstLine="0"/>
            </w:pPr>
            <w:r>
              <w:t>Henegan</w:t>
            </w:r>
          </w:p>
        </w:tc>
        <w:tc>
          <w:tcPr>
            <w:tcW w:w="2179" w:type="dxa"/>
            <w:shd w:val="clear" w:color="auto" w:fill="auto"/>
          </w:tcPr>
          <w:p w14:paraId="0F3B482E" w14:textId="6D831C7B" w:rsidR="00B970DA" w:rsidRPr="00B970DA" w:rsidRDefault="00B970DA" w:rsidP="00B970DA">
            <w:pPr>
              <w:ind w:firstLine="0"/>
            </w:pPr>
            <w:r>
              <w:t>Herbkersman</w:t>
            </w:r>
          </w:p>
        </w:tc>
        <w:tc>
          <w:tcPr>
            <w:tcW w:w="2180" w:type="dxa"/>
            <w:shd w:val="clear" w:color="auto" w:fill="auto"/>
          </w:tcPr>
          <w:p w14:paraId="704CD89C" w14:textId="59E87EF0" w:rsidR="00B970DA" w:rsidRPr="00B970DA" w:rsidRDefault="00B970DA" w:rsidP="00B970DA">
            <w:pPr>
              <w:ind w:firstLine="0"/>
            </w:pPr>
            <w:r>
              <w:t>Hewitt</w:t>
            </w:r>
          </w:p>
        </w:tc>
      </w:tr>
      <w:tr w:rsidR="00B970DA" w:rsidRPr="00B970DA" w14:paraId="346C14AF" w14:textId="77777777" w:rsidTr="00B970DA">
        <w:tc>
          <w:tcPr>
            <w:tcW w:w="2179" w:type="dxa"/>
            <w:shd w:val="clear" w:color="auto" w:fill="auto"/>
          </w:tcPr>
          <w:p w14:paraId="6D75BAEA" w14:textId="475A9886" w:rsidR="00B970DA" w:rsidRPr="00B970DA" w:rsidRDefault="00B970DA" w:rsidP="00B970DA">
            <w:pPr>
              <w:ind w:firstLine="0"/>
            </w:pPr>
            <w:r>
              <w:t>Hiott</w:t>
            </w:r>
          </w:p>
        </w:tc>
        <w:tc>
          <w:tcPr>
            <w:tcW w:w="2179" w:type="dxa"/>
            <w:shd w:val="clear" w:color="auto" w:fill="auto"/>
          </w:tcPr>
          <w:p w14:paraId="58909EA3" w14:textId="799A36A0" w:rsidR="00B970DA" w:rsidRPr="00B970DA" w:rsidRDefault="00B970DA" w:rsidP="00B970DA">
            <w:pPr>
              <w:ind w:firstLine="0"/>
            </w:pPr>
            <w:r>
              <w:t>Hixon</w:t>
            </w:r>
          </w:p>
        </w:tc>
        <w:tc>
          <w:tcPr>
            <w:tcW w:w="2180" w:type="dxa"/>
            <w:shd w:val="clear" w:color="auto" w:fill="auto"/>
          </w:tcPr>
          <w:p w14:paraId="3F22C854" w14:textId="2C2E922F" w:rsidR="00B970DA" w:rsidRPr="00B970DA" w:rsidRDefault="00B970DA" w:rsidP="00B970DA">
            <w:pPr>
              <w:ind w:firstLine="0"/>
            </w:pPr>
            <w:r>
              <w:t>Hosey</w:t>
            </w:r>
          </w:p>
        </w:tc>
      </w:tr>
      <w:tr w:rsidR="00B970DA" w:rsidRPr="00B970DA" w14:paraId="667794E8" w14:textId="77777777" w:rsidTr="00B970DA">
        <w:tc>
          <w:tcPr>
            <w:tcW w:w="2179" w:type="dxa"/>
            <w:shd w:val="clear" w:color="auto" w:fill="auto"/>
          </w:tcPr>
          <w:p w14:paraId="31625312" w14:textId="11AAEADF" w:rsidR="00B970DA" w:rsidRPr="00B970DA" w:rsidRDefault="00B970DA" w:rsidP="00B970DA">
            <w:pPr>
              <w:ind w:firstLine="0"/>
            </w:pPr>
            <w:r>
              <w:t>Hyde</w:t>
            </w:r>
          </w:p>
        </w:tc>
        <w:tc>
          <w:tcPr>
            <w:tcW w:w="2179" w:type="dxa"/>
            <w:shd w:val="clear" w:color="auto" w:fill="auto"/>
          </w:tcPr>
          <w:p w14:paraId="241996AF" w14:textId="65011FA9" w:rsidR="00B970DA" w:rsidRPr="00B970DA" w:rsidRDefault="00B970DA" w:rsidP="00B970DA">
            <w:pPr>
              <w:ind w:firstLine="0"/>
            </w:pPr>
            <w:r>
              <w:t>Jefferson</w:t>
            </w:r>
          </w:p>
        </w:tc>
        <w:tc>
          <w:tcPr>
            <w:tcW w:w="2180" w:type="dxa"/>
            <w:shd w:val="clear" w:color="auto" w:fill="auto"/>
          </w:tcPr>
          <w:p w14:paraId="04B67372" w14:textId="77288E80" w:rsidR="00B970DA" w:rsidRPr="00B970DA" w:rsidRDefault="00B970DA" w:rsidP="00B970DA">
            <w:pPr>
              <w:ind w:firstLine="0"/>
            </w:pPr>
            <w:r>
              <w:t>J. E. Johnson</w:t>
            </w:r>
          </w:p>
        </w:tc>
      </w:tr>
      <w:tr w:rsidR="00B970DA" w:rsidRPr="00B970DA" w14:paraId="6D6DE18F" w14:textId="77777777" w:rsidTr="00B970DA">
        <w:tc>
          <w:tcPr>
            <w:tcW w:w="2179" w:type="dxa"/>
            <w:shd w:val="clear" w:color="auto" w:fill="auto"/>
          </w:tcPr>
          <w:p w14:paraId="149886D7" w14:textId="69EFCB38" w:rsidR="00B970DA" w:rsidRPr="00B970DA" w:rsidRDefault="00B970DA" w:rsidP="00B970DA">
            <w:pPr>
              <w:ind w:firstLine="0"/>
            </w:pPr>
            <w:r>
              <w:t>J. L. Johnson</w:t>
            </w:r>
          </w:p>
        </w:tc>
        <w:tc>
          <w:tcPr>
            <w:tcW w:w="2179" w:type="dxa"/>
            <w:shd w:val="clear" w:color="auto" w:fill="auto"/>
          </w:tcPr>
          <w:p w14:paraId="3A799191" w14:textId="2F5413F6" w:rsidR="00B970DA" w:rsidRPr="00B970DA" w:rsidRDefault="00B970DA" w:rsidP="00B970DA">
            <w:pPr>
              <w:ind w:firstLine="0"/>
            </w:pPr>
            <w:r>
              <w:t>W. Jones</w:t>
            </w:r>
          </w:p>
        </w:tc>
        <w:tc>
          <w:tcPr>
            <w:tcW w:w="2180" w:type="dxa"/>
            <w:shd w:val="clear" w:color="auto" w:fill="auto"/>
          </w:tcPr>
          <w:p w14:paraId="64D228A3" w14:textId="478E9E6E" w:rsidR="00B970DA" w:rsidRPr="00B970DA" w:rsidRDefault="00B970DA" w:rsidP="00B970DA">
            <w:pPr>
              <w:ind w:firstLine="0"/>
            </w:pPr>
            <w:r>
              <w:t>Jordan</w:t>
            </w:r>
          </w:p>
        </w:tc>
      </w:tr>
      <w:tr w:rsidR="00B970DA" w:rsidRPr="00B970DA" w14:paraId="317F3129" w14:textId="77777777" w:rsidTr="00B970DA">
        <w:tc>
          <w:tcPr>
            <w:tcW w:w="2179" w:type="dxa"/>
            <w:shd w:val="clear" w:color="auto" w:fill="auto"/>
          </w:tcPr>
          <w:p w14:paraId="2B731DD1" w14:textId="4560C88A" w:rsidR="00B970DA" w:rsidRPr="00B970DA" w:rsidRDefault="00B970DA" w:rsidP="00B970DA">
            <w:pPr>
              <w:ind w:firstLine="0"/>
            </w:pPr>
            <w:r>
              <w:t>King</w:t>
            </w:r>
          </w:p>
        </w:tc>
        <w:tc>
          <w:tcPr>
            <w:tcW w:w="2179" w:type="dxa"/>
            <w:shd w:val="clear" w:color="auto" w:fill="auto"/>
          </w:tcPr>
          <w:p w14:paraId="7A4B9FEE" w14:textId="2CFA2329" w:rsidR="00B970DA" w:rsidRPr="00B970DA" w:rsidRDefault="00B970DA" w:rsidP="00B970DA">
            <w:pPr>
              <w:ind w:firstLine="0"/>
            </w:pPr>
            <w:r>
              <w:t>Kirby</w:t>
            </w:r>
          </w:p>
        </w:tc>
        <w:tc>
          <w:tcPr>
            <w:tcW w:w="2180" w:type="dxa"/>
            <w:shd w:val="clear" w:color="auto" w:fill="auto"/>
          </w:tcPr>
          <w:p w14:paraId="424378D4" w14:textId="1323AB3F" w:rsidR="00B970DA" w:rsidRPr="00B970DA" w:rsidRDefault="00B970DA" w:rsidP="00B970DA">
            <w:pPr>
              <w:ind w:firstLine="0"/>
            </w:pPr>
            <w:r>
              <w:t>Landing</w:t>
            </w:r>
          </w:p>
        </w:tc>
      </w:tr>
      <w:tr w:rsidR="00B970DA" w:rsidRPr="00B970DA" w14:paraId="11652452" w14:textId="77777777" w:rsidTr="00B970DA">
        <w:tc>
          <w:tcPr>
            <w:tcW w:w="2179" w:type="dxa"/>
            <w:shd w:val="clear" w:color="auto" w:fill="auto"/>
          </w:tcPr>
          <w:p w14:paraId="778DCB0E" w14:textId="5A6D5113" w:rsidR="00B970DA" w:rsidRPr="00B970DA" w:rsidRDefault="00B970DA" w:rsidP="00B970DA">
            <w:pPr>
              <w:ind w:firstLine="0"/>
            </w:pPr>
            <w:r>
              <w:t>Lawson</w:t>
            </w:r>
          </w:p>
        </w:tc>
        <w:tc>
          <w:tcPr>
            <w:tcW w:w="2179" w:type="dxa"/>
            <w:shd w:val="clear" w:color="auto" w:fill="auto"/>
          </w:tcPr>
          <w:p w14:paraId="15B3DE23" w14:textId="2ECC20CB" w:rsidR="00B970DA" w:rsidRPr="00B970DA" w:rsidRDefault="00B970DA" w:rsidP="00B970DA">
            <w:pPr>
              <w:ind w:firstLine="0"/>
            </w:pPr>
            <w:r>
              <w:t>Ligon</w:t>
            </w:r>
          </w:p>
        </w:tc>
        <w:tc>
          <w:tcPr>
            <w:tcW w:w="2180" w:type="dxa"/>
            <w:shd w:val="clear" w:color="auto" w:fill="auto"/>
          </w:tcPr>
          <w:p w14:paraId="305D968B" w14:textId="6812CBE2" w:rsidR="00B970DA" w:rsidRPr="00B970DA" w:rsidRDefault="00B970DA" w:rsidP="00B970DA">
            <w:pPr>
              <w:ind w:firstLine="0"/>
            </w:pPr>
            <w:r>
              <w:t>McCravy</w:t>
            </w:r>
          </w:p>
        </w:tc>
      </w:tr>
      <w:tr w:rsidR="00B970DA" w:rsidRPr="00B970DA" w14:paraId="094FD62C" w14:textId="77777777" w:rsidTr="00B970DA">
        <w:tc>
          <w:tcPr>
            <w:tcW w:w="2179" w:type="dxa"/>
            <w:shd w:val="clear" w:color="auto" w:fill="auto"/>
          </w:tcPr>
          <w:p w14:paraId="702F1EC0" w14:textId="34248986" w:rsidR="00B970DA" w:rsidRPr="00B970DA" w:rsidRDefault="00B970DA" w:rsidP="00B970DA">
            <w:pPr>
              <w:ind w:firstLine="0"/>
            </w:pPr>
            <w:r>
              <w:t>McDaniel</w:t>
            </w:r>
          </w:p>
        </w:tc>
        <w:tc>
          <w:tcPr>
            <w:tcW w:w="2179" w:type="dxa"/>
            <w:shd w:val="clear" w:color="auto" w:fill="auto"/>
          </w:tcPr>
          <w:p w14:paraId="5ABB9818" w14:textId="78BCAD26" w:rsidR="00B970DA" w:rsidRPr="00B970DA" w:rsidRDefault="00B970DA" w:rsidP="00B970DA">
            <w:pPr>
              <w:ind w:firstLine="0"/>
            </w:pPr>
            <w:r>
              <w:t>McGinnis</w:t>
            </w:r>
          </w:p>
        </w:tc>
        <w:tc>
          <w:tcPr>
            <w:tcW w:w="2180" w:type="dxa"/>
            <w:shd w:val="clear" w:color="auto" w:fill="auto"/>
          </w:tcPr>
          <w:p w14:paraId="69C6C3BB" w14:textId="794B71FA" w:rsidR="00B970DA" w:rsidRPr="00B970DA" w:rsidRDefault="00B970DA" w:rsidP="00B970DA">
            <w:pPr>
              <w:ind w:firstLine="0"/>
            </w:pPr>
            <w:r>
              <w:t>Mitchell</w:t>
            </w:r>
          </w:p>
        </w:tc>
      </w:tr>
      <w:tr w:rsidR="00B970DA" w:rsidRPr="00B970DA" w14:paraId="71F2AFF4" w14:textId="77777777" w:rsidTr="00B970DA">
        <w:tc>
          <w:tcPr>
            <w:tcW w:w="2179" w:type="dxa"/>
            <w:shd w:val="clear" w:color="auto" w:fill="auto"/>
          </w:tcPr>
          <w:p w14:paraId="56D8056A" w14:textId="5E6088AB" w:rsidR="00B970DA" w:rsidRPr="00B970DA" w:rsidRDefault="00B970DA" w:rsidP="00B970DA">
            <w:pPr>
              <w:ind w:firstLine="0"/>
            </w:pPr>
            <w:r>
              <w:t>T. Moore</w:t>
            </w:r>
          </w:p>
        </w:tc>
        <w:tc>
          <w:tcPr>
            <w:tcW w:w="2179" w:type="dxa"/>
            <w:shd w:val="clear" w:color="auto" w:fill="auto"/>
          </w:tcPr>
          <w:p w14:paraId="38548C86" w14:textId="3867E3E9" w:rsidR="00B970DA" w:rsidRPr="00B970DA" w:rsidRDefault="00B970DA" w:rsidP="00B970DA">
            <w:pPr>
              <w:ind w:firstLine="0"/>
            </w:pPr>
            <w:r>
              <w:t>Moss</w:t>
            </w:r>
          </w:p>
        </w:tc>
        <w:tc>
          <w:tcPr>
            <w:tcW w:w="2180" w:type="dxa"/>
            <w:shd w:val="clear" w:color="auto" w:fill="auto"/>
          </w:tcPr>
          <w:p w14:paraId="1E9FC26E" w14:textId="049F28AE" w:rsidR="00B970DA" w:rsidRPr="00B970DA" w:rsidRDefault="00B970DA" w:rsidP="00B970DA">
            <w:pPr>
              <w:ind w:firstLine="0"/>
            </w:pPr>
            <w:r>
              <w:t>Murphy</w:t>
            </w:r>
          </w:p>
        </w:tc>
      </w:tr>
      <w:tr w:rsidR="00B970DA" w:rsidRPr="00B970DA" w14:paraId="5E8C4E21" w14:textId="77777777" w:rsidTr="00B970DA">
        <w:tc>
          <w:tcPr>
            <w:tcW w:w="2179" w:type="dxa"/>
            <w:shd w:val="clear" w:color="auto" w:fill="auto"/>
          </w:tcPr>
          <w:p w14:paraId="0655141D" w14:textId="68E8562D" w:rsidR="00B970DA" w:rsidRPr="00B970DA" w:rsidRDefault="00B970DA" w:rsidP="00B970DA">
            <w:pPr>
              <w:ind w:firstLine="0"/>
            </w:pPr>
            <w:r>
              <w:t>Neese</w:t>
            </w:r>
          </w:p>
        </w:tc>
        <w:tc>
          <w:tcPr>
            <w:tcW w:w="2179" w:type="dxa"/>
            <w:shd w:val="clear" w:color="auto" w:fill="auto"/>
          </w:tcPr>
          <w:p w14:paraId="08F14261" w14:textId="343EFAAE" w:rsidR="00B970DA" w:rsidRPr="00B970DA" w:rsidRDefault="00B970DA" w:rsidP="00B970DA">
            <w:pPr>
              <w:ind w:firstLine="0"/>
            </w:pPr>
            <w:r>
              <w:t>B. Newton</w:t>
            </w:r>
          </w:p>
        </w:tc>
        <w:tc>
          <w:tcPr>
            <w:tcW w:w="2180" w:type="dxa"/>
            <w:shd w:val="clear" w:color="auto" w:fill="auto"/>
          </w:tcPr>
          <w:p w14:paraId="2A8C2C4D" w14:textId="6F23A220" w:rsidR="00B970DA" w:rsidRPr="00B970DA" w:rsidRDefault="00B970DA" w:rsidP="00B970DA">
            <w:pPr>
              <w:ind w:firstLine="0"/>
            </w:pPr>
            <w:r>
              <w:t>W. Newton</w:t>
            </w:r>
          </w:p>
        </w:tc>
      </w:tr>
      <w:tr w:rsidR="00B970DA" w:rsidRPr="00B970DA" w14:paraId="1134AC6E" w14:textId="77777777" w:rsidTr="00B970DA">
        <w:tc>
          <w:tcPr>
            <w:tcW w:w="2179" w:type="dxa"/>
            <w:shd w:val="clear" w:color="auto" w:fill="auto"/>
          </w:tcPr>
          <w:p w14:paraId="479E1EC1" w14:textId="450F9950" w:rsidR="00B970DA" w:rsidRPr="00B970DA" w:rsidRDefault="00B970DA" w:rsidP="00B970DA">
            <w:pPr>
              <w:ind w:firstLine="0"/>
            </w:pPr>
            <w:r>
              <w:t>Nutt</w:t>
            </w:r>
          </w:p>
        </w:tc>
        <w:tc>
          <w:tcPr>
            <w:tcW w:w="2179" w:type="dxa"/>
            <w:shd w:val="clear" w:color="auto" w:fill="auto"/>
          </w:tcPr>
          <w:p w14:paraId="180EB8FE" w14:textId="02797D4A" w:rsidR="00B970DA" w:rsidRPr="00B970DA" w:rsidRDefault="00B970DA" w:rsidP="00B970DA">
            <w:pPr>
              <w:ind w:firstLine="0"/>
            </w:pPr>
            <w:r>
              <w:t>Ott</w:t>
            </w:r>
          </w:p>
        </w:tc>
        <w:tc>
          <w:tcPr>
            <w:tcW w:w="2180" w:type="dxa"/>
            <w:shd w:val="clear" w:color="auto" w:fill="auto"/>
          </w:tcPr>
          <w:p w14:paraId="07DBAAD0" w14:textId="09C83097" w:rsidR="00B970DA" w:rsidRPr="00B970DA" w:rsidRDefault="00B970DA" w:rsidP="00B970DA">
            <w:pPr>
              <w:ind w:firstLine="0"/>
            </w:pPr>
            <w:r>
              <w:t>Pedalino</w:t>
            </w:r>
          </w:p>
        </w:tc>
      </w:tr>
      <w:tr w:rsidR="00B970DA" w:rsidRPr="00B970DA" w14:paraId="5ED6ADF3" w14:textId="77777777" w:rsidTr="00B970DA">
        <w:tc>
          <w:tcPr>
            <w:tcW w:w="2179" w:type="dxa"/>
            <w:shd w:val="clear" w:color="auto" w:fill="auto"/>
          </w:tcPr>
          <w:p w14:paraId="2CC7BAA6" w14:textId="5FFCC6E1" w:rsidR="00B970DA" w:rsidRPr="00B970DA" w:rsidRDefault="00B970DA" w:rsidP="00B970DA">
            <w:pPr>
              <w:ind w:firstLine="0"/>
            </w:pPr>
            <w:r>
              <w:t>Pope</w:t>
            </w:r>
          </w:p>
        </w:tc>
        <w:tc>
          <w:tcPr>
            <w:tcW w:w="2179" w:type="dxa"/>
            <w:shd w:val="clear" w:color="auto" w:fill="auto"/>
          </w:tcPr>
          <w:p w14:paraId="05503F1C" w14:textId="7F669525" w:rsidR="00B970DA" w:rsidRPr="00B970DA" w:rsidRDefault="00B970DA" w:rsidP="00B970DA">
            <w:pPr>
              <w:ind w:firstLine="0"/>
            </w:pPr>
            <w:r>
              <w:t>Rivers</w:t>
            </w:r>
          </w:p>
        </w:tc>
        <w:tc>
          <w:tcPr>
            <w:tcW w:w="2180" w:type="dxa"/>
            <w:shd w:val="clear" w:color="auto" w:fill="auto"/>
          </w:tcPr>
          <w:p w14:paraId="7291CF9D" w14:textId="1D74A12F" w:rsidR="00B970DA" w:rsidRPr="00B970DA" w:rsidRDefault="00B970DA" w:rsidP="00B970DA">
            <w:pPr>
              <w:ind w:firstLine="0"/>
            </w:pPr>
            <w:r>
              <w:t>Robbins</w:t>
            </w:r>
          </w:p>
        </w:tc>
      </w:tr>
      <w:tr w:rsidR="00B970DA" w:rsidRPr="00B970DA" w14:paraId="54F8FCED" w14:textId="77777777" w:rsidTr="00B970DA">
        <w:tc>
          <w:tcPr>
            <w:tcW w:w="2179" w:type="dxa"/>
            <w:shd w:val="clear" w:color="auto" w:fill="auto"/>
          </w:tcPr>
          <w:p w14:paraId="6CDC1D1D" w14:textId="1E583B8D" w:rsidR="00B970DA" w:rsidRPr="00B970DA" w:rsidRDefault="00B970DA" w:rsidP="00B970DA">
            <w:pPr>
              <w:ind w:firstLine="0"/>
            </w:pPr>
            <w:r>
              <w:t>Rose</w:t>
            </w:r>
          </w:p>
        </w:tc>
        <w:tc>
          <w:tcPr>
            <w:tcW w:w="2179" w:type="dxa"/>
            <w:shd w:val="clear" w:color="auto" w:fill="auto"/>
          </w:tcPr>
          <w:p w14:paraId="5355D992" w14:textId="39F161E5" w:rsidR="00B970DA" w:rsidRPr="00B970DA" w:rsidRDefault="00B970DA" w:rsidP="00B970DA">
            <w:pPr>
              <w:ind w:firstLine="0"/>
            </w:pPr>
            <w:r>
              <w:t>Sandifer</w:t>
            </w:r>
          </w:p>
        </w:tc>
        <w:tc>
          <w:tcPr>
            <w:tcW w:w="2180" w:type="dxa"/>
            <w:shd w:val="clear" w:color="auto" w:fill="auto"/>
          </w:tcPr>
          <w:p w14:paraId="1F888F95" w14:textId="7C456794" w:rsidR="00B970DA" w:rsidRPr="00B970DA" w:rsidRDefault="00B970DA" w:rsidP="00B970DA">
            <w:pPr>
              <w:ind w:firstLine="0"/>
            </w:pPr>
            <w:r>
              <w:t>Schuessler</w:t>
            </w:r>
          </w:p>
        </w:tc>
      </w:tr>
      <w:tr w:rsidR="00B970DA" w:rsidRPr="00B970DA" w14:paraId="22C758AF" w14:textId="77777777" w:rsidTr="00B970DA">
        <w:tc>
          <w:tcPr>
            <w:tcW w:w="2179" w:type="dxa"/>
            <w:shd w:val="clear" w:color="auto" w:fill="auto"/>
          </w:tcPr>
          <w:p w14:paraId="6F0BF9F8" w14:textId="0DA38D5C" w:rsidR="00B970DA" w:rsidRPr="00B970DA" w:rsidRDefault="00B970DA" w:rsidP="00B970DA">
            <w:pPr>
              <w:ind w:firstLine="0"/>
            </w:pPr>
            <w:r>
              <w:t>G. M. Smith</w:t>
            </w:r>
          </w:p>
        </w:tc>
        <w:tc>
          <w:tcPr>
            <w:tcW w:w="2179" w:type="dxa"/>
            <w:shd w:val="clear" w:color="auto" w:fill="auto"/>
          </w:tcPr>
          <w:p w14:paraId="3981922F" w14:textId="5672A7CF" w:rsidR="00B970DA" w:rsidRPr="00B970DA" w:rsidRDefault="00B970DA" w:rsidP="00B970DA">
            <w:pPr>
              <w:ind w:firstLine="0"/>
            </w:pPr>
            <w:r>
              <w:t>M. M. Smith</w:t>
            </w:r>
          </w:p>
        </w:tc>
        <w:tc>
          <w:tcPr>
            <w:tcW w:w="2180" w:type="dxa"/>
            <w:shd w:val="clear" w:color="auto" w:fill="auto"/>
          </w:tcPr>
          <w:p w14:paraId="3AD1EEEA" w14:textId="079CA28B" w:rsidR="00B970DA" w:rsidRPr="00B970DA" w:rsidRDefault="00B970DA" w:rsidP="00B970DA">
            <w:pPr>
              <w:ind w:firstLine="0"/>
            </w:pPr>
            <w:r>
              <w:t>Stavrinakis</w:t>
            </w:r>
          </w:p>
        </w:tc>
      </w:tr>
      <w:tr w:rsidR="00B970DA" w:rsidRPr="00B970DA" w14:paraId="4A35FBA3" w14:textId="77777777" w:rsidTr="00B970DA">
        <w:tc>
          <w:tcPr>
            <w:tcW w:w="2179" w:type="dxa"/>
            <w:shd w:val="clear" w:color="auto" w:fill="auto"/>
          </w:tcPr>
          <w:p w14:paraId="54A1E499" w14:textId="1F146904" w:rsidR="00B970DA" w:rsidRPr="00B970DA" w:rsidRDefault="00B970DA" w:rsidP="00B970DA">
            <w:pPr>
              <w:ind w:firstLine="0"/>
            </w:pPr>
            <w:r>
              <w:t>Taylor</w:t>
            </w:r>
          </w:p>
        </w:tc>
        <w:tc>
          <w:tcPr>
            <w:tcW w:w="2179" w:type="dxa"/>
            <w:shd w:val="clear" w:color="auto" w:fill="auto"/>
          </w:tcPr>
          <w:p w14:paraId="61CBB62B" w14:textId="6D0D92F8" w:rsidR="00B970DA" w:rsidRPr="00B970DA" w:rsidRDefault="00B970DA" w:rsidP="00B970DA">
            <w:pPr>
              <w:ind w:firstLine="0"/>
            </w:pPr>
            <w:r>
              <w:t>Tedder</w:t>
            </w:r>
          </w:p>
        </w:tc>
        <w:tc>
          <w:tcPr>
            <w:tcW w:w="2180" w:type="dxa"/>
            <w:shd w:val="clear" w:color="auto" w:fill="auto"/>
          </w:tcPr>
          <w:p w14:paraId="5F1881BC" w14:textId="3CCC301A" w:rsidR="00B970DA" w:rsidRPr="00B970DA" w:rsidRDefault="00B970DA" w:rsidP="00B970DA">
            <w:pPr>
              <w:ind w:firstLine="0"/>
            </w:pPr>
            <w:r>
              <w:t>Thayer</w:t>
            </w:r>
          </w:p>
        </w:tc>
      </w:tr>
      <w:tr w:rsidR="00B970DA" w:rsidRPr="00B970DA" w14:paraId="1A08ECF0" w14:textId="77777777" w:rsidTr="00B970DA">
        <w:tc>
          <w:tcPr>
            <w:tcW w:w="2179" w:type="dxa"/>
            <w:shd w:val="clear" w:color="auto" w:fill="auto"/>
          </w:tcPr>
          <w:p w14:paraId="14037D1A" w14:textId="005E209A" w:rsidR="00B970DA" w:rsidRPr="00B970DA" w:rsidRDefault="00B970DA" w:rsidP="00B970DA">
            <w:pPr>
              <w:ind w:firstLine="0"/>
            </w:pPr>
            <w:r>
              <w:t>Thigpen</w:t>
            </w:r>
          </w:p>
        </w:tc>
        <w:tc>
          <w:tcPr>
            <w:tcW w:w="2179" w:type="dxa"/>
            <w:shd w:val="clear" w:color="auto" w:fill="auto"/>
          </w:tcPr>
          <w:p w14:paraId="64E2FC99" w14:textId="36156E8A" w:rsidR="00B970DA" w:rsidRPr="00B970DA" w:rsidRDefault="00B970DA" w:rsidP="00B970DA">
            <w:pPr>
              <w:ind w:firstLine="0"/>
            </w:pPr>
            <w:r>
              <w:t>Vaughan</w:t>
            </w:r>
          </w:p>
        </w:tc>
        <w:tc>
          <w:tcPr>
            <w:tcW w:w="2180" w:type="dxa"/>
            <w:shd w:val="clear" w:color="auto" w:fill="auto"/>
          </w:tcPr>
          <w:p w14:paraId="73017596" w14:textId="6F3E7F9F" w:rsidR="00B970DA" w:rsidRPr="00B970DA" w:rsidRDefault="00B970DA" w:rsidP="00B970DA">
            <w:pPr>
              <w:ind w:firstLine="0"/>
            </w:pPr>
            <w:r>
              <w:t>Weeks</w:t>
            </w:r>
          </w:p>
        </w:tc>
      </w:tr>
      <w:tr w:rsidR="00B970DA" w:rsidRPr="00B970DA" w14:paraId="6B014DBB" w14:textId="77777777" w:rsidTr="00B970DA">
        <w:tc>
          <w:tcPr>
            <w:tcW w:w="2179" w:type="dxa"/>
            <w:shd w:val="clear" w:color="auto" w:fill="auto"/>
          </w:tcPr>
          <w:p w14:paraId="637666F6" w14:textId="4BB2D6AB" w:rsidR="00B970DA" w:rsidRPr="00B970DA" w:rsidRDefault="00B970DA" w:rsidP="00B970DA">
            <w:pPr>
              <w:ind w:firstLine="0"/>
            </w:pPr>
            <w:r>
              <w:t>West</w:t>
            </w:r>
          </w:p>
        </w:tc>
        <w:tc>
          <w:tcPr>
            <w:tcW w:w="2179" w:type="dxa"/>
            <w:shd w:val="clear" w:color="auto" w:fill="auto"/>
          </w:tcPr>
          <w:p w14:paraId="5058D8E9" w14:textId="26E24B25" w:rsidR="00B970DA" w:rsidRPr="00B970DA" w:rsidRDefault="00B970DA" w:rsidP="00B970DA">
            <w:pPr>
              <w:ind w:firstLine="0"/>
            </w:pPr>
            <w:r>
              <w:t>Wetmore</w:t>
            </w:r>
          </w:p>
        </w:tc>
        <w:tc>
          <w:tcPr>
            <w:tcW w:w="2180" w:type="dxa"/>
            <w:shd w:val="clear" w:color="auto" w:fill="auto"/>
          </w:tcPr>
          <w:p w14:paraId="7B8651E9" w14:textId="526988EE" w:rsidR="00B970DA" w:rsidRPr="00B970DA" w:rsidRDefault="00B970DA" w:rsidP="00B970DA">
            <w:pPr>
              <w:ind w:firstLine="0"/>
            </w:pPr>
            <w:r>
              <w:t>Wheeler</w:t>
            </w:r>
          </w:p>
        </w:tc>
      </w:tr>
      <w:tr w:rsidR="00B970DA" w:rsidRPr="00B970DA" w14:paraId="35DA2D16" w14:textId="77777777" w:rsidTr="00B970DA">
        <w:tc>
          <w:tcPr>
            <w:tcW w:w="2179" w:type="dxa"/>
            <w:shd w:val="clear" w:color="auto" w:fill="auto"/>
          </w:tcPr>
          <w:p w14:paraId="2C0FE2F7" w14:textId="35B6FF08" w:rsidR="00B970DA" w:rsidRPr="00B970DA" w:rsidRDefault="00B970DA" w:rsidP="00B970DA">
            <w:pPr>
              <w:keepNext/>
              <w:ind w:firstLine="0"/>
            </w:pPr>
            <w:r>
              <w:t>Whitmire</w:t>
            </w:r>
          </w:p>
        </w:tc>
        <w:tc>
          <w:tcPr>
            <w:tcW w:w="2179" w:type="dxa"/>
            <w:shd w:val="clear" w:color="auto" w:fill="auto"/>
          </w:tcPr>
          <w:p w14:paraId="7882E416" w14:textId="4862B750" w:rsidR="00B970DA" w:rsidRPr="00B970DA" w:rsidRDefault="00B970DA" w:rsidP="00B970DA">
            <w:pPr>
              <w:keepNext/>
              <w:ind w:firstLine="0"/>
            </w:pPr>
            <w:r>
              <w:t>Williams</w:t>
            </w:r>
          </w:p>
        </w:tc>
        <w:tc>
          <w:tcPr>
            <w:tcW w:w="2180" w:type="dxa"/>
            <w:shd w:val="clear" w:color="auto" w:fill="auto"/>
          </w:tcPr>
          <w:p w14:paraId="50750F56" w14:textId="0E1F5700" w:rsidR="00B970DA" w:rsidRPr="00B970DA" w:rsidRDefault="00B970DA" w:rsidP="00B970DA">
            <w:pPr>
              <w:keepNext/>
              <w:ind w:firstLine="0"/>
            </w:pPr>
            <w:r>
              <w:t>Willis</w:t>
            </w:r>
          </w:p>
        </w:tc>
      </w:tr>
      <w:tr w:rsidR="00B970DA" w:rsidRPr="00B970DA" w14:paraId="5CCC5C15" w14:textId="77777777" w:rsidTr="00B970DA">
        <w:tc>
          <w:tcPr>
            <w:tcW w:w="2179" w:type="dxa"/>
            <w:shd w:val="clear" w:color="auto" w:fill="auto"/>
          </w:tcPr>
          <w:p w14:paraId="0E006C7A" w14:textId="635953CB" w:rsidR="00B970DA" w:rsidRPr="00B970DA" w:rsidRDefault="00B970DA" w:rsidP="00B970DA">
            <w:pPr>
              <w:keepNext/>
              <w:ind w:firstLine="0"/>
            </w:pPr>
            <w:r>
              <w:t>Wooten</w:t>
            </w:r>
          </w:p>
        </w:tc>
        <w:tc>
          <w:tcPr>
            <w:tcW w:w="2179" w:type="dxa"/>
            <w:shd w:val="clear" w:color="auto" w:fill="auto"/>
          </w:tcPr>
          <w:p w14:paraId="414E42BC" w14:textId="74F086CF" w:rsidR="00B970DA" w:rsidRPr="00B970DA" w:rsidRDefault="00B970DA" w:rsidP="00B970DA">
            <w:pPr>
              <w:keepNext/>
              <w:ind w:firstLine="0"/>
            </w:pPr>
            <w:r>
              <w:t>Yow</w:t>
            </w:r>
          </w:p>
        </w:tc>
        <w:tc>
          <w:tcPr>
            <w:tcW w:w="2180" w:type="dxa"/>
            <w:shd w:val="clear" w:color="auto" w:fill="auto"/>
          </w:tcPr>
          <w:p w14:paraId="72630BE6" w14:textId="77777777" w:rsidR="00B970DA" w:rsidRPr="00B970DA" w:rsidRDefault="00B970DA" w:rsidP="00B970DA">
            <w:pPr>
              <w:keepNext/>
              <w:ind w:firstLine="0"/>
            </w:pPr>
          </w:p>
        </w:tc>
      </w:tr>
    </w:tbl>
    <w:p w14:paraId="5CF35261" w14:textId="77777777" w:rsidR="00B970DA" w:rsidRDefault="00B970DA" w:rsidP="00B970DA"/>
    <w:p w14:paraId="574EEB10" w14:textId="51F3C24E" w:rsidR="00B970DA" w:rsidRDefault="00B970DA" w:rsidP="00B970DA">
      <w:pPr>
        <w:jc w:val="center"/>
        <w:rPr>
          <w:b/>
        </w:rPr>
      </w:pPr>
      <w:r w:rsidRPr="00B970DA">
        <w:rPr>
          <w:b/>
        </w:rPr>
        <w:t>Total--92</w:t>
      </w:r>
    </w:p>
    <w:p w14:paraId="0F721D34" w14:textId="27D718D4" w:rsidR="00B970DA" w:rsidRDefault="00B970DA" w:rsidP="00B970DA">
      <w:pPr>
        <w:jc w:val="center"/>
        <w:rPr>
          <w:b/>
        </w:rPr>
      </w:pPr>
    </w:p>
    <w:p w14:paraId="1DFC406C" w14:textId="21852435" w:rsidR="00B970DA" w:rsidRDefault="00B970DA" w:rsidP="00B970DA">
      <w:pPr>
        <w:ind w:firstLine="0"/>
      </w:pPr>
      <w:r w:rsidRPr="00B970D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970DA" w:rsidRPr="00B970DA" w14:paraId="13772998" w14:textId="77777777" w:rsidTr="00B970DA">
        <w:tc>
          <w:tcPr>
            <w:tcW w:w="2179" w:type="dxa"/>
            <w:shd w:val="clear" w:color="auto" w:fill="auto"/>
          </w:tcPr>
          <w:p w14:paraId="2C3FE558" w14:textId="43442E95" w:rsidR="00B970DA" w:rsidRPr="00B970DA" w:rsidRDefault="00B970DA" w:rsidP="00B970DA">
            <w:pPr>
              <w:keepNext/>
              <w:ind w:firstLine="0"/>
            </w:pPr>
            <w:r>
              <w:t>Beach</w:t>
            </w:r>
          </w:p>
        </w:tc>
        <w:tc>
          <w:tcPr>
            <w:tcW w:w="2179" w:type="dxa"/>
            <w:shd w:val="clear" w:color="auto" w:fill="auto"/>
          </w:tcPr>
          <w:p w14:paraId="2A4E1D36" w14:textId="29BBE29F" w:rsidR="00B970DA" w:rsidRPr="00B970DA" w:rsidRDefault="00B970DA" w:rsidP="00B970DA">
            <w:pPr>
              <w:keepNext/>
              <w:ind w:firstLine="0"/>
            </w:pPr>
            <w:r>
              <w:t>Burns</w:t>
            </w:r>
          </w:p>
        </w:tc>
        <w:tc>
          <w:tcPr>
            <w:tcW w:w="2180" w:type="dxa"/>
            <w:shd w:val="clear" w:color="auto" w:fill="auto"/>
          </w:tcPr>
          <w:p w14:paraId="11C37BF5" w14:textId="27F1B518" w:rsidR="00B970DA" w:rsidRPr="00B970DA" w:rsidRDefault="00B970DA" w:rsidP="00B970DA">
            <w:pPr>
              <w:keepNext/>
              <w:ind w:firstLine="0"/>
            </w:pPr>
            <w:r>
              <w:t>Chumley</w:t>
            </w:r>
          </w:p>
        </w:tc>
      </w:tr>
      <w:tr w:rsidR="00B970DA" w:rsidRPr="00B970DA" w14:paraId="75C57972" w14:textId="77777777" w:rsidTr="00B970DA">
        <w:tc>
          <w:tcPr>
            <w:tcW w:w="2179" w:type="dxa"/>
            <w:shd w:val="clear" w:color="auto" w:fill="auto"/>
          </w:tcPr>
          <w:p w14:paraId="5D83598D" w14:textId="7EBD308F" w:rsidR="00B970DA" w:rsidRPr="00B970DA" w:rsidRDefault="00B970DA" w:rsidP="00B970DA">
            <w:pPr>
              <w:ind w:firstLine="0"/>
            </w:pPr>
            <w:r>
              <w:t>B. J. Cox</w:t>
            </w:r>
          </w:p>
        </w:tc>
        <w:tc>
          <w:tcPr>
            <w:tcW w:w="2179" w:type="dxa"/>
            <w:shd w:val="clear" w:color="auto" w:fill="auto"/>
          </w:tcPr>
          <w:p w14:paraId="130F4BF2" w14:textId="3AFCCBCB" w:rsidR="00B970DA" w:rsidRPr="00B970DA" w:rsidRDefault="00B970DA" w:rsidP="00B970DA">
            <w:pPr>
              <w:ind w:firstLine="0"/>
            </w:pPr>
            <w:r>
              <w:t>Cromer</w:t>
            </w:r>
          </w:p>
        </w:tc>
        <w:tc>
          <w:tcPr>
            <w:tcW w:w="2180" w:type="dxa"/>
            <w:shd w:val="clear" w:color="auto" w:fill="auto"/>
          </w:tcPr>
          <w:p w14:paraId="4CE12E99" w14:textId="0F230FAE" w:rsidR="00B970DA" w:rsidRPr="00B970DA" w:rsidRDefault="00B970DA" w:rsidP="00B970DA">
            <w:pPr>
              <w:ind w:firstLine="0"/>
            </w:pPr>
            <w:r>
              <w:t>Gilliam</w:t>
            </w:r>
          </w:p>
        </w:tc>
      </w:tr>
      <w:tr w:rsidR="00B970DA" w:rsidRPr="00B970DA" w14:paraId="4E7FFB34" w14:textId="77777777" w:rsidTr="00B970DA">
        <w:tc>
          <w:tcPr>
            <w:tcW w:w="2179" w:type="dxa"/>
            <w:shd w:val="clear" w:color="auto" w:fill="auto"/>
          </w:tcPr>
          <w:p w14:paraId="33D110C3" w14:textId="4F1D2D06" w:rsidR="00B970DA" w:rsidRPr="00B970DA" w:rsidRDefault="00B970DA" w:rsidP="00B970DA">
            <w:pPr>
              <w:ind w:firstLine="0"/>
            </w:pPr>
            <w:r>
              <w:t>Harris</w:t>
            </w:r>
          </w:p>
        </w:tc>
        <w:tc>
          <w:tcPr>
            <w:tcW w:w="2179" w:type="dxa"/>
            <w:shd w:val="clear" w:color="auto" w:fill="auto"/>
          </w:tcPr>
          <w:p w14:paraId="767CD68A" w14:textId="2D551C78" w:rsidR="00B970DA" w:rsidRPr="00B970DA" w:rsidRDefault="00B970DA" w:rsidP="00B970DA">
            <w:pPr>
              <w:ind w:firstLine="0"/>
            </w:pPr>
            <w:r>
              <w:t>S. Jones</w:t>
            </w:r>
          </w:p>
        </w:tc>
        <w:tc>
          <w:tcPr>
            <w:tcW w:w="2180" w:type="dxa"/>
            <w:shd w:val="clear" w:color="auto" w:fill="auto"/>
          </w:tcPr>
          <w:p w14:paraId="2E3F53D6" w14:textId="3531E08A" w:rsidR="00B970DA" w:rsidRPr="00B970DA" w:rsidRDefault="00B970DA" w:rsidP="00B970DA">
            <w:pPr>
              <w:ind w:firstLine="0"/>
            </w:pPr>
            <w:r>
              <w:t>Kilmartin</w:t>
            </w:r>
          </w:p>
        </w:tc>
      </w:tr>
      <w:tr w:rsidR="00B970DA" w:rsidRPr="00B970DA" w14:paraId="3F76F237" w14:textId="77777777" w:rsidTr="00B970DA">
        <w:tc>
          <w:tcPr>
            <w:tcW w:w="2179" w:type="dxa"/>
            <w:shd w:val="clear" w:color="auto" w:fill="auto"/>
          </w:tcPr>
          <w:p w14:paraId="1ED4D827" w14:textId="557FE9C5" w:rsidR="00B970DA" w:rsidRPr="00B970DA" w:rsidRDefault="00B970DA" w:rsidP="00B970DA">
            <w:pPr>
              <w:ind w:firstLine="0"/>
            </w:pPr>
            <w:r>
              <w:t>Leber</w:t>
            </w:r>
          </w:p>
        </w:tc>
        <w:tc>
          <w:tcPr>
            <w:tcW w:w="2179" w:type="dxa"/>
            <w:shd w:val="clear" w:color="auto" w:fill="auto"/>
          </w:tcPr>
          <w:p w14:paraId="667516F9" w14:textId="27380A07" w:rsidR="00B970DA" w:rsidRPr="00B970DA" w:rsidRDefault="00B970DA" w:rsidP="00B970DA">
            <w:pPr>
              <w:ind w:firstLine="0"/>
            </w:pPr>
            <w:r>
              <w:t>Long</w:t>
            </w:r>
          </w:p>
        </w:tc>
        <w:tc>
          <w:tcPr>
            <w:tcW w:w="2180" w:type="dxa"/>
            <w:shd w:val="clear" w:color="auto" w:fill="auto"/>
          </w:tcPr>
          <w:p w14:paraId="34FF4140" w14:textId="2BE571C1" w:rsidR="00B970DA" w:rsidRPr="00B970DA" w:rsidRDefault="00B970DA" w:rsidP="00B970DA">
            <w:pPr>
              <w:ind w:firstLine="0"/>
            </w:pPr>
            <w:r>
              <w:t>Magnuson</w:t>
            </w:r>
          </w:p>
        </w:tc>
      </w:tr>
      <w:tr w:rsidR="00B970DA" w:rsidRPr="00B970DA" w14:paraId="2BD91B36" w14:textId="77777777" w:rsidTr="00B970DA">
        <w:tc>
          <w:tcPr>
            <w:tcW w:w="2179" w:type="dxa"/>
            <w:shd w:val="clear" w:color="auto" w:fill="auto"/>
          </w:tcPr>
          <w:p w14:paraId="51370A23" w14:textId="1C49D055" w:rsidR="00B970DA" w:rsidRPr="00B970DA" w:rsidRDefault="00B970DA" w:rsidP="00B970DA">
            <w:pPr>
              <w:ind w:firstLine="0"/>
            </w:pPr>
            <w:r>
              <w:t>May</w:t>
            </w:r>
          </w:p>
        </w:tc>
        <w:tc>
          <w:tcPr>
            <w:tcW w:w="2179" w:type="dxa"/>
            <w:shd w:val="clear" w:color="auto" w:fill="auto"/>
          </w:tcPr>
          <w:p w14:paraId="478CB89B" w14:textId="56CA10D6" w:rsidR="00B970DA" w:rsidRPr="00B970DA" w:rsidRDefault="00B970DA" w:rsidP="00B970DA">
            <w:pPr>
              <w:ind w:firstLine="0"/>
            </w:pPr>
            <w:r>
              <w:t>McCabe</w:t>
            </w:r>
          </w:p>
        </w:tc>
        <w:tc>
          <w:tcPr>
            <w:tcW w:w="2180" w:type="dxa"/>
            <w:shd w:val="clear" w:color="auto" w:fill="auto"/>
          </w:tcPr>
          <w:p w14:paraId="7C92EE9E" w14:textId="20F4D848" w:rsidR="00B970DA" w:rsidRPr="00B970DA" w:rsidRDefault="00B970DA" w:rsidP="00B970DA">
            <w:pPr>
              <w:ind w:firstLine="0"/>
            </w:pPr>
            <w:r>
              <w:t>A. M. Morgan</w:t>
            </w:r>
          </w:p>
        </w:tc>
      </w:tr>
      <w:tr w:rsidR="00B970DA" w:rsidRPr="00B970DA" w14:paraId="171B6C4D" w14:textId="77777777" w:rsidTr="00B970DA">
        <w:tc>
          <w:tcPr>
            <w:tcW w:w="2179" w:type="dxa"/>
            <w:shd w:val="clear" w:color="auto" w:fill="auto"/>
          </w:tcPr>
          <w:p w14:paraId="42F5AB2D" w14:textId="6C1A0344" w:rsidR="00B970DA" w:rsidRPr="00B970DA" w:rsidRDefault="00B970DA" w:rsidP="00B970DA">
            <w:pPr>
              <w:keepNext/>
              <w:ind w:firstLine="0"/>
            </w:pPr>
            <w:r>
              <w:t>T. A. Morgan</w:t>
            </w:r>
          </w:p>
        </w:tc>
        <w:tc>
          <w:tcPr>
            <w:tcW w:w="2179" w:type="dxa"/>
            <w:shd w:val="clear" w:color="auto" w:fill="auto"/>
          </w:tcPr>
          <w:p w14:paraId="65B4BEE7" w14:textId="3CFC41FD" w:rsidR="00B970DA" w:rsidRPr="00B970DA" w:rsidRDefault="00B970DA" w:rsidP="00B970DA">
            <w:pPr>
              <w:keepNext/>
              <w:ind w:firstLine="0"/>
            </w:pPr>
            <w:r>
              <w:t>Oremus</w:t>
            </w:r>
          </w:p>
        </w:tc>
        <w:tc>
          <w:tcPr>
            <w:tcW w:w="2180" w:type="dxa"/>
            <w:shd w:val="clear" w:color="auto" w:fill="auto"/>
          </w:tcPr>
          <w:p w14:paraId="620C90C9" w14:textId="347C4B2C" w:rsidR="00B970DA" w:rsidRPr="00B970DA" w:rsidRDefault="00B970DA" w:rsidP="00B970DA">
            <w:pPr>
              <w:keepNext/>
              <w:ind w:firstLine="0"/>
            </w:pPr>
            <w:r>
              <w:t>Pace</w:t>
            </w:r>
          </w:p>
        </w:tc>
      </w:tr>
      <w:tr w:rsidR="00B970DA" w:rsidRPr="00B970DA" w14:paraId="60993BD7" w14:textId="77777777" w:rsidTr="00B970DA">
        <w:tc>
          <w:tcPr>
            <w:tcW w:w="2179" w:type="dxa"/>
            <w:shd w:val="clear" w:color="auto" w:fill="auto"/>
          </w:tcPr>
          <w:p w14:paraId="1216946D" w14:textId="1F5C9CAC" w:rsidR="00B970DA" w:rsidRPr="00B970DA" w:rsidRDefault="00B970DA" w:rsidP="00B970DA">
            <w:pPr>
              <w:keepNext/>
              <w:ind w:firstLine="0"/>
            </w:pPr>
            <w:r>
              <w:t>Trantham</w:t>
            </w:r>
          </w:p>
        </w:tc>
        <w:tc>
          <w:tcPr>
            <w:tcW w:w="2179" w:type="dxa"/>
            <w:shd w:val="clear" w:color="auto" w:fill="auto"/>
          </w:tcPr>
          <w:p w14:paraId="0748D3E5" w14:textId="3EF3231D" w:rsidR="00B970DA" w:rsidRPr="00B970DA" w:rsidRDefault="00B970DA" w:rsidP="00B970DA">
            <w:pPr>
              <w:keepNext/>
              <w:ind w:firstLine="0"/>
            </w:pPr>
            <w:r>
              <w:t>White</w:t>
            </w:r>
          </w:p>
        </w:tc>
        <w:tc>
          <w:tcPr>
            <w:tcW w:w="2180" w:type="dxa"/>
            <w:shd w:val="clear" w:color="auto" w:fill="auto"/>
          </w:tcPr>
          <w:p w14:paraId="0FF5B7CF" w14:textId="77777777" w:rsidR="00B970DA" w:rsidRPr="00B970DA" w:rsidRDefault="00B970DA" w:rsidP="00B970DA">
            <w:pPr>
              <w:keepNext/>
              <w:ind w:firstLine="0"/>
            </w:pPr>
          </w:p>
        </w:tc>
      </w:tr>
    </w:tbl>
    <w:p w14:paraId="07DA412E" w14:textId="77777777" w:rsidR="00B970DA" w:rsidRDefault="00B970DA" w:rsidP="00B970DA"/>
    <w:p w14:paraId="5341017A" w14:textId="77777777" w:rsidR="00B970DA" w:rsidRDefault="00B970DA" w:rsidP="00B970DA">
      <w:pPr>
        <w:jc w:val="center"/>
        <w:rPr>
          <w:b/>
        </w:rPr>
      </w:pPr>
      <w:r w:rsidRPr="00B970DA">
        <w:rPr>
          <w:b/>
        </w:rPr>
        <w:t>Total--20</w:t>
      </w:r>
    </w:p>
    <w:p w14:paraId="5D4222D4" w14:textId="7FE29748" w:rsidR="00B970DA" w:rsidRDefault="00B970DA" w:rsidP="00B970DA">
      <w:pPr>
        <w:jc w:val="center"/>
        <w:rPr>
          <w:b/>
        </w:rPr>
      </w:pPr>
    </w:p>
    <w:p w14:paraId="3BC53B47" w14:textId="77777777" w:rsidR="00B970DA" w:rsidRDefault="00B970DA" w:rsidP="00B970DA">
      <w:r>
        <w:t>So, the amendment was tabled.</w:t>
      </w:r>
    </w:p>
    <w:p w14:paraId="51347E03" w14:textId="4D3F0EBC" w:rsidR="00B970DA" w:rsidRDefault="00B970DA" w:rsidP="00B970DA"/>
    <w:p w14:paraId="06B8E946" w14:textId="139A7B90" w:rsidR="009132F3" w:rsidRDefault="00B970DA" w:rsidP="009132F3">
      <w:pPr>
        <w:pStyle w:val="scamendsponsorline"/>
        <w:ind w:firstLine="216"/>
        <w:jc w:val="both"/>
        <w:rPr>
          <w:sz w:val="22"/>
        </w:rPr>
      </w:pPr>
      <w:r w:rsidRPr="00ED27BB">
        <w:rPr>
          <w:sz w:val="22"/>
        </w:rPr>
        <w:t xml:space="preserve">Rep. </w:t>
      </w:r>
      <w:r w:rsidR="009132F3" w:rsidRPr="00ED27BB">
        <w:rPr>
          <w:sz w:val="22"/>
        </w:rPr>
        <w:t>MAGNUSON</w:t>
      </w:r>
      <w:r w:rsidRPr="00ED27BB">
        <w:rPr>
          <w:sz w:val="22"/>
        </w:rPr>
        <w:t xml:space="preserve"> proposed the following </w:t>
      </w:r>
      <w:r w:rsidR="00324591">
        <w:rPr>
          <w:sz w:val="22"/>
        </w:rPr>
        <w:t>A</w:t>
      </w:r>
      <w:r w:rsidR="00324591" w:rsidRPr="00336CE7">
        <w:rPr>
          <w:sz w:val="22"/>
        </w:rPr>
        <w:t>mendment</w:t>
      </w:r>
      <w:r w:rsidR="00324591">
        <w:rPr>
          <w:sz w:val="22"/>
        </w:rPr>
        <w:t xml:space="preserve"> No. 3 to </w:t>
      </w:r>
      <w:r w:rsidR="0056697C">
        <w:rPr>
          <w:sz w:val="22"/>
        </w:rPr>
        <w:br/>
      </w:r>
      <w:r w:rsidR="00324591">
        <w:rPr>
          <w:sz w:val="22"/>
        </w:rPr>
        <w:t>H. 3604</w:t>
      </w:r>
      <w:r w:rsidR="00324591" w:rsidRPr="00336CE7">
        <w:rPr>
          <w:sz w:val="22"/>
        </w:rPr>
        <w:t xml:space="preserve"> </w:t>
      </w:r>
      <w:r w:rsidRPr="00ED27BB">
        <w:rPr>
          <w:sz w:val="22"/>
        </w:rPr>
        <w:t>(LC-3604.DG0015H), which was tabled:</w:t>
      </w:r>
      <w:bookmarkStart w:id="37" w:name="instruction_c060bd890"/>
    </w:p>
    <w:p w14:paraId="65D31D0B" w14:textId="23015F7C" w:rsidR="00B970DA" w:rsidRPr="00ED27BB" w:rsidRDefault="00B970DA" w:rsidP="009132F3">
      <w:pPr>
        <w:pStyle w:val="scamendsponsorline"/>
        <w:ind w:firstLine="216"/>
        <w:jc w:val="both"/>
        <w:rPr>
          <w:sz w:val="22"/>
        </w:rPr>
      </w:pPr>
      <w:r w:rsidRPr="00ED27BB">
        <w:rPr>
          <w:sz w:val="22"/>
        </w:rPr>
        <w:t>Amend the joint resolution, as and if amended, by striking SECTION 3 and inserting:</w:t>
      </w:r>
    </w:p>
    <w:p w14:paraId="7B9445DD" w14:textId="77777777" w:rsidR="009132F3" w:rsidRDefault="00B970DA" w:rsidP="009132F3">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D27BB">
        <w:rPr>
          <w:rFonts w:cs="Times New Roman"/>
          <w:sz w:val="22"/>
        </w:rPr>
        <w:t>SECTION X.</w:t>
      </w:r>
      <w:r w:rsidRPr="00ED27BB">
        <w:rPr>
          <w:rFonts w:cs="Times New Roman"/>
          <w:sz w:val="22"/>
        </w:rPr>
        <w:tab/>
        <w:t>From funds disbursed the State in the American Rescue Plan Act of 2021, there is appropriated $586,633,226 of remaining American Rescue Plan Act funds to the Rural Infrastructure Authority ARPA Water and Sewer Infrastructure Account for the purposes described in Act 244 of 2022. Only existing grant applications, as of January 1, 2023, may be considered in determining disbursements. Of the $586,633,226 appropriated, $86,633,226 must be available for projects designated by the Secretary of Commerce as being significant to economic development.  None of these funds may be expended to hire or consult with a lobbyist or a lobbyist principal.</w:t>
      </w:r>
      <w:bookmarkEnd w:id="37"/>
    </w:p>
    <w:p w14:paraId="63A625CC" w14:textId="77777777" w:rsidR="009132F3" w:rsidRDefault="00B970DA" w:rsidP="009132F3">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sz w:val="22"/>
        </w:rPr>
      </w:pPr>
      <w:r w:rsidRPr="00ED27BB">
        <w:rPr>
          <w:sz w:val="22"/>
        </w:rPr>
        <w:t>Renumber sections to conform.</w:t>
      </w:r>
    </w:p>
    <w:p w14:paraId="219DCBCF" w14:textId="4A1D5DD9" w:rsidR="00B970DA" w:rsidRDefault="00B970DA" w:rsidP="009132F3">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sz w:val="22"/>
        </w:rPr>
      </w:pPr>
      <w:r w:rsidRPr="00ED27BB">
        <w:rPr>
          <w:sz w:val="22"/>
        </w:rPr>
        <w:t>Amend title to conform.</w:t>
      </w:r>
    </w:p>
    <w:p w14:paraId="4FCCF8FD" w14:textId="3DA08BFB" w:rsidR="00B970DA" w:rsidRDefault="00B970DA" w:rsidP="00B970DA">
      <w:pPr>
        <w:pStyle w:val="scamendtitleconform"/>
        <w:ind w:firstLine="216"/>
        <w:jc w:val="both"/>
        <w:rPr>
          <w:sz w:val="22"/>
        </w:rPr>
      </w:pPr>
    </w:p>
    <w:p w14:paraId="0043C1E8" w14:textId="1C876652" w:rsidR="00B970DA" w:rsidRDefault="00B970DA" w:rsidP="00B970DA">
      <w:r>
        <w:t>Rep. MAGNUSON explained the amendment.</w:t>
      </w:r>
    </w:p>
    <w:p w14:paraId="116D2172" w14:textId="77777777" w:rsidR="0002076D" w:rsidRDefault="0002076D" w:rsidP="00B970DA"/>
    <w:p w14:paraId="5ADC2C6A" w14:textId="5DF6AB33" w:rsidR="00B970DA" w:rsidRDefault="00B970DA" w:rsidP="00B970DA">
      <w:r>
        <w:t>Rep. YOW spoke against the amendment.</w:t>
      </w:r>
    </w:p>
    <w:p w14:paraId="5B12B365" w14:textId="77790ACC" w:rsidR="00B970DA" w:rsidRDefault="00B970DA" w:rsidP="00B970DA"/>
    <w:p w14:paraId="79A01D88" w14:textId="40C6CD49" w:rsidR="00B970DA" w:rsidRDefault="00B970DA" w:rsidP="00B970DA">
      <w:r>
        <w:t>Rep. BANNISTER moved to table the amendment.</w:t>
      </w:r>
    </w:p>
    <w:p w14:paraId="25BE2DEE" w14:textId="0BF4D716" w:rsidR="00B970DA" w:rsidRDefault="00B970DA" w:rsidP="00B970DA"/>
    <w:p w14:paraId="4A4121EF" w14:textId="77777777" w:rsidR="00B970DA" w:rsidRDefault="00B970DA" w:rsidP="00B970DA">
      <w:r>
        <w:t>Rep. MAGNUSON demanded the yeas and nays which were taken, resulting as follows:</w:t>
      </w:r>
    </w:p>
    <w:p w14:paraId="4AEC0F61" w14:textId="37D1E7F2" w:rsidR="00B970DA" w:rsidRDefault="00B970DA" w:rsidP="00B970DA">
      <w:pPr>
        <w:jc w:val="center"/>
      </w:pPr>
      <w:bookmarkStart w:id="38" w:name="vote_start132"/>
      <w:bookmarkEnd w:id="38"/>
      <w:r>
        <w:t>Yeas 86; Nays 23</w:t>
      </w:r>
    </w:p>
    <w:p w14:paraId="0ABC071C" w14:textId="6A6968A1" w:rsidR="00B970DA" w:rsidRDefault="00B970DA" w:rsidP="00B970DA">
      <w:pPr>
        <w:jc w:val="center"/>
      </w:pPr>
    </w:p>
    <w:p w14:paraId="1F420BD1" w14:textId="0BCABA3B" w:rsidR="00B970DA" w:rsidRDefault="00B970DA" w:rsidP="00B970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970DA" w:rsidRPr="00B970DA" w14:paraId="7A5CE1A3" w14:textId="77777777" w:rsidTr="00B970DA">
        <w:tc>
          <w:tcPr>
            <w:tcW w:w="2179" w:type="dxa"/>
            <w:shd w:val="clear" w:color="auto" w:fill="auto"/>
          </w:tcPr>
          <w:p w14:paraId="70E1A8E2" w14:textId="1AE1824E" w:rsidR="00B970DA" w:rsidRPr="00B970DA" w:rsidRDefault="00B970DA" w:rsidP="00B970DA">
            <w:pPr>
              <w:keepNext/>
              <w:ind w:firstLine="0"/>
            </w:pPr>
            <w:r>
              <w:t>Anderson</w:t>
            </w:r>
          </w:p>
        </w:tc>
        <w:tc>
          <w:tcPr>
            <w:tcW w:w="2179" w:type="dxa"/>
            <w:shd w:val="clear" w:color="auto" w:fill="auto"/>
          </w:tcPr>
          <w:p w14:paraId="1C18E110" w14:textId="5850B530" w:rsidR="00B970DA" w:rsidRPr="00B970DA" w:rsidRDefault="00B970DA" w:rsidP="00B970DA">
            <w:pPr>
              <w:keepNext/>
              <w:ind w:firstLine="0"/>
            </w:pPr>
            <w:r>
              <w:t>Atkinson</w:t>
            </w:r>
          </w:p>
        </w:tc>
        <w:tc>
          <w:tcPr>
            <w:tcW w:w="2180" w:type="dxa"/>
            <w:shd w:val="clear" w:color="auto" w:fill="auto"/>
          </w:tcPr>
          <w:p w14:paraId="017ED924" w14:textId="2B43DDE3" w:rsidR="00B970DA" w:rsidRPr="00B970DA" w:rsidRDefault="00B970DA" w:rsidP="00B970DA">
            <w:pPr>
              <w:keepNext/>
              <w:ind w:firstLine="0"/>
            </w:pPr>
            <w:r>
              <w:t>Bailey</w:t>
            </w:r>
          </w:p>
        </w:tc>
      </w:tr>
      <w:tr w:rsidR="00B970DA" w:rsidRPr="00B970DA" w14:paraId="5942BB02" w14:textId="77777777" w:rsidTr="00B970DA">
        <w:tc>
          <w:tcPr>
            <w:tcW w:w="2179" w:type="dxa"/>
            <w:shd w:val="clear" w:color="auto" w:fill="auto"/>
          </w:tcPr>
          <w:p w14:paraId="584926D2" w14:textId="65A41312" w:rsidR="00B970DA" w:rsidRPr="00B970DA" w:rsidRDefault="00B970DA" w:rsidP="00B970DA">
            <w:pPr>
              <w:ind w:firstLine="0"/>
            </w:pPr>
            <w:r>
              <w:t>Ballentine</w:t>
            </w:r>
          </w:p>
        </w:tc>
        <w:tc>
          <w:tcPr>
            <w:tcW w:w="2179" w:type="dxa"/>
            <w:shd w:val="clear" w:color="auto" w:fill="auto"/>
          </w:tcPr>
          <w:p w14:paraId="09632E5E" w14:textId="627C8FED" w:rsidR="00B970DA" w:rsidRPr="00B970DA" w:rsidRDefault="00B970DA" w:rsidP="00B970DA">
            <w:pPr>
              <w:ind w:firstLine="0"/>
            </w:pPr>
            <w:r>
              <w:t>Bamberg</w:t>
            </w:r>
          </w:p>
        </w:tc>
        <w:tc>
          <w:tcPr>
            <w:tcW w:w="2180" w:type="dxa"/>
            <w:shd w:val="clear" w:color="auto" w:fill="auto"/>
          </w:tcPr>
          <w:p w14:paraId="3CF68B17" w14:textId="5FAA50A3" w:rsidR="00B970DA" w:rsidRPr="00B970DA" w:rsidRDefault="00B970DA" w:rsidP="00B970DA">
            <w:pPr>
              <w:ind w:firstLine="0"/>
            </w:pPr>
            <w:r>
              <w:t>Bannister</w:t>
            </w:r>
          </w:p>
        </w:tc>
      </w:tr>
      <w:tr w:rsidR="00B970DA" w:rsidRPr="00B970DA" w14:paraId="772A78AF" w14:textId="77777777" w:rsidTr="00B970DA">
        <w:tc>
          <w:tcPr>
            <w:tcW w:w="2179" w:type="dxa"/>
            <w:shd w:val="clear" w:color="auto" w:fill="auto"/>
          </w:tcPr>
          <w:p w14:paraId="700D2AC5" w14:textId="23E45961" w:rsidR="00B970DA" w:rsidRPr="00B970DA" w:rsidRDefault="00B970DA" w:rsidP="00B970DA">
            <w:pPr>
              <w:ind w:firstLine="0"/>
            </w:pPr>
            <w:r>
              <w:t>Bauer</w:t>
            </w:r>
          </w:p>
        </w:tc>
        <w:tc>
          <w:tcPr>
            <w:tcW w:w="2179" w:type="dxa"/>
            <w:shd w:val="clear" w:color="auto" w:fill="auto"/>
          </w:tcPr>
          <w:p w14:paraId="442EA8C0" w14:textId="0A45A1C1" w:rsidR="00B970DA" w:rsidRPr="00B970DA" w:rsidRDefault="00B970DA" w:rsidP="00B970DA">
            <w:pPr>
              <w:ind w:firstLine="0"/>
            </w:pPr>
            <w:r>
              <w:t>Blackwell</w:t>
            </w:r>
          </w:p>
        </w:tc>
        <w:tc>
          <w:tcPr>
            <w:tcW w:w="2180" w:type="dxa"/>
            <w:shd w:val="clear" w:color="auto" w:fill="auto"/>
          </w:tcPr>
          <w:p w14:paraId="4D0C97DB" w14:textId="2C5B0F7A" w:rsidR="00B970DA" w:rsidRPr="00B970DA" w:rsidRDefault="00B970DA" w:rsidP="00B970DA">
            <w:pPr>
              <w:ind w:firstLine="0"/>
            </w:pPr>
            <w:r>
              <w:t>Bradley</w:t>
            </w:r>
          </w:p>
        </w:tc>
      </w:tr>
      <w:tr w:rsidR="00B970DA" w:rsidRPr="00B970DA" w14:paraId="472B8756" w14:textId="77777777" w:rsidTr="00B970DA">
        <w:tc>
          <w:tcPr>
            <w:tcW w:w="2179" w:type="dxa"/>
            <w:shd w:val="clear" w:color="auto" w:fill="auto"/>
          </w:tcPr>
          <w:p w14:paraId="3364C065" w14:textId="3C6D9529" w:rsidR="00B970DA" w:rsidRPr="00B970DA" w:rsidRDefault="00B970DA" w:rsidP="00B970DA">
            <w:pPr>
              <w:ind w:firstLine="0"/>
            </w:pPr>
            <w:r>
              <w:t>Brewer</w:t>
            </w:r>
          </w:p>
        </w:tc>
        <w:tc>
          <w:tcPr>
            <w:tcW w:w="2179" w:type="dxa"/>
            <w:shd w:val="clear" w:color="auto" w:fill="auto"/>
          </w:tcPr>
          <w:p w14:paraId="3B35AF0B" w14:textId="53001791" w:rsidR="00B970DA" w:rsidRPr="00B970DA" w:rsidRDefault="00B970DA" w:rsidP="00B970DA">
            <w:pPr>
              <w:ind w:firstLine="0"/>
            </w:pPr>
            <w:r>
              <w:t>Brittain</w:t>
            </w:r>
          </w:p>
        </w:tc>
        <w:tc>
          <w:tcPr>
            <w:tcW w:w="2180" w:type="dxa"/>
            <w:shd w:val="clear" w:color="auto" w:fill="auto"/>
          </w:tcPr>
          <w:p w14:paraId="1589165C" w14:textId="4594EF11" w:rsidR="00B970DA" w:rsidRPr="00B970DA" w:rsidRDefault="00B970DA" w:rsidP="00B970DA">
            <w:pPr>
              <w:ind w:firstLine="0"/>
            </w:pPr>
            <w:r>
              <w:t>Bustos</w:t>
            </w:r>
          </w:p>
        </w:tc>
      </w:tr>
      <w:tr w:rsidR="00B970DA" w:rsidRPr="00B970DA" w14:paraId="6554B598" w14:textId="77777777" w:rsidTr="00B970DA">
        <w:tc>
          <w:tcPr>
            <w:tcW w:w="2179" w:type="dxa"/>
            <w:shd w:val="clear" w:color="auto" w:fill="auto"/>
          </w:tcPr>
          <w:p w14:paraId="6BF3C5C2" w14:textId="7DA42D66" w:rsidR="00B970DA" w:rsidRPr="00B970DA" w:rsidRDefault="00B970DA" w:rsidP="00B970DA">
            <w:pPr>
              <w:ind w:firstLine="0"/>
            </w:pPr>
            <w:r>
              <w:t>Calhoon</w:t>
            </w:r>
          </w:p>
        </w:tc>
        <w:tc>
          <w:tcPr>
            <w:tcW w:w="2179" w:type="dxa"/>
            <w:shd w:val="clear" w:color="auto" w:fill="auto"/>
          </w:tcPr>
          <w:p w14:paraId="01F68350" w14:textId="1E6E942C" w:rsidR="00B970DA" w:rsidRPr="00B970DA" w:rsidRDefault="00B970DA" w:rsidP="00B970DA">
            <w:pPr>
              <w:ind w:firstLine="0"/>
            </w:pPr>
            <w:r>
              <w:t>Carter</w:t>
            </w:r>
          </w:p>
        </w:tc>
        <w:tc>
          <w:tcPr>
            <w:tcW w:w="2180" w:type="dxa"/>
            <w:shd w:val="clear" w:color="auto" w:fill="auto"/>
          </w:tcPr>
          <w:p w14:paraId="691853D3" w14:textId="1337280A" w:rsidR="00B970DA" w:rsidRPr="00B970DA" w:rsidRDefault="00B970DA" w:rsidP="00B970DA">
            <w:pPr>
              <w:ind w:firstLine="0"/>
            </w:pPr>
            <w:r>
              <w:t>Chapman</w:t>
            </w:r>
          </w:p>
        </w:tc>
      </w:tr>
      <w:tr w:rsidR="00B970DA" w:rsidRPr="00B970DA" w14:paraId="7D357289" w14:textId="77777777" w:rsidTr="00B970DA">
        <w:tc>
          <w:tcPr>
            <w:tcW w:w="2179" w:type="dxa"/>
            <w:shd w:val="clear" w:color="auto" w:fill="auto"/>
          </w:tcPr>
          <w:p w14:paraId="7DC7874B" w14:textId="4607C91F" w:rsidR="00B970DA" w:rsidRPr="00B970DA" w:rsidRDefault="00B970DA" w:rsidP="00B970DA">
            <w:pPr>
              <w:ind w:firstLine="0"/>
            </w:pPr>
            <w:r>
              <w:t>Clyburn</w:t>
            </w:r>
          </w:p>
        </w:tc>
        <w:tc>
          <w:tcPr>
            <w:tcW w:w="2179" w:type="dxa"/>
            <w:shd w:val="clear" w:color="auto" w:fill="auto"/>
          </w:tcPr>
          <w:p w14:paraId="6A9E4AD8" w14:textId="33BB7AA9" w:rsidR="00B970DA" w:rsidRPr="00B970DA" w:rsidRDefault="00B970DA" w:rsidP="00B970DA">
            <w:pPr>
              <w:ind w:firstLine="0"/>
            </w:pPr>
            <w:r>
              <w:t>Cobb-Hunter</w:t>
            </w:r>
          </w:p>
        </w:tc>
        <w:tc>
          <w:tcPr>
            <w:tcW w:w="2180" w:type="dxa"/>
            <w:shd w:val="clear" w:color="auto" w:fill="auto"/>
          </w:tcPr>
          <w:p w14:paraId="55AA3162" w14:textId="3A5D7B6A" w:rsidR="00B970DA" w:rsidRPr="00B970DA" w:rsidRDefault="00B970DA" w:rsidP="00B970DA">
            <w:pPr>
              <w:ind w:firstLine="0"/>
            </w:pPr>
            <w:r>
              <w:t>Collins</w:t>
            </w:r>
          </w:p>
        </w:tc>
      </w:tr>
      <w:tr w:rsidR="00B970DA" w:rsidRPr="00B970DA" w14:paraId="11293D38" w14:textId="77777777" w:rsidTr="00B970DA">
        <w:tc>
          <w:tcPr>
            <w:tcW w:w="2179" w:type="dxa"/>
            <w:shd w:val="clear" w:color="auto" w:fill="auto"/>
          </w:tcPr>
          <w:p w14:paraId="0677EE3B" w14:textId="2F545911" w:rsidR="00B970DA" w:rsidRPr="00B970DA" w:rsidRDefault="00B970DA" w:rsidP="00B970DA">
            <w:pPr>
              <w:ind w:firstLine="0"/>
            </w:pPr>
            <w:r>
              <w:t>Connell</w:t>
            </w:r>
          </w:p>
        </w:tc>
        <w:tc>
          <w:tcPr>
            <w:tcW w:w="2179" w:type="dxa"/>
            <w:shd w:val="clear" w:color="auto" w:fill="auto"/>
          </w:tcPr>
          <w:p w14:paraId="41FAF5AC" w14:textId="51E9A68F" w:rsidR="00B970DA" w:rsidRPr="00B970DA" w:rsidRDefault="00B970DA" w:rsidP="00B970DA">
            <w:pPr>
              <w:ind w:firstLine="0"/>
            </w:pPr>
            <w:r>
              <w:t>B. L. Cox</w:t>
            </w:r>
          </w:p>
        </w:tc>
        <w:tc>
          <w:tcPr>
            <w:tcW w:w="2180" w:type="dxa"/>
            <w:shd w:val="clear" w:color="auto" w:fill="auto"/>
          </w:tcPr>
          <w:p w14:paraId="53AF8FB7" w14:textId="0BA79D6F" w:rsidR="00B970DA" w:rsidRPr="00B970DA" w:rsidRDefault="00B970DA" w:rsidP="00B970DA">
            <w:pPr>
              <w:ind w:firstLine="0"/>
            </w:pPr>
            <w:r>
              <w:t>Crawford</w:t>
            </w:r>
          </w:p>
        </w:tc>
      </w:tr>
      <w:tr w:rsidR="00B970DA" w:rsidRPr="00B970DA" w14:paraId="14FAB7B5" w14:textId="77777777" w:rsidTr="00B970DA">
        <w:tc>
          <w:tcPr>
            <w:tcW w:w="2179" w:type="dxa"/>
            <w:shd w:val="clear" w:color="auto" w:fill="auto"/>
          </w:tcPr>
          <w:p w14:paraId="761E49BC" w14:textId="384F6ADD" w:rsidR="00B970DA" w:rsidRPr="00B970DA" w:rsidRDefault="00B970DA" w:rsidP="00B970DA">
            <w:pPr>
              <w:ind w:firstLine="0"/>
            </w:pPr>
            <w:r>
              <w:t>Davis</w:t>
            </w:r>
          </w:p>
        </w:tc>
        <w:tc>
          <w:tcPr>
            <w:tcW w:w="2179" w:type="dxa"/>
            <w:shd w:val="clear" w:color="auto" w:fill="auto"/>
          </w:tcPr>
          <w:p w14:paraId="02FF9A93" w14:textId="59C37B52" w:rsidR="00B970DA" w:rsidRPr="00B970DA" w:rsidRDefault="00B970DA" w:rsidP="00B970DA">
            <w:pPr>
              <w:ind w:firstLine="0"/>
            </w:pPr>
            <w:r>
              <w:t>Dillard</w:t>
            </w:r>
          </w:p>
        </w:tc>
        <w:tc>
          <w:tcPr>
            <w:tcW w:w="2180" w:type="dxa"/>
            <w:shd w:val="clear" w:color="auto" w:fill="auto"/>
          </w:tcPr>
          <w:p w14:paraId="22D9B4D3" w14:textId="3B5EED3A" w:rsidR="00B970DA" w:rsidRPr="00B970DA" w:rsidRDefault="00B970DA" w:rsidP="00B970DA">
            <w:pPr>
              <w:ind w:firstLine="0"/>
            </w:pPr>
            <w:r>
              <w:t>Elliott</w:t>
            </w:r>
          </w:p>
        </w:tc>
      </w:tr>
      <w:tr w:rsidR="00B970DA" w:rsidRPr="00B970DA" w14:paraId="0CA2FF96" w14:textId="77777777" w:rsidTr="00B970DA">
        <w:tc>
          <w:tcPr>
            <w:tcW w:w="2179" w:type="dxa"/>
            <w:shd w:val="clear" w:color="auto" w:fill="auto"/>
          </w:tcPr>
          <w:p w14:paraId="716655F2" w14:textId="43BFAE40" w:rsidR="00B970DA" w:rsidRPr="00B970DA" w:rsidRDefault="00B970DA" w:rsidP="00B970DA">
            <w:pPr>
              <w:ind w:firstLine="0"/>
            </w:pPr>
            <w:r>
              <w:t>Erickson</w:t>
            </w:r>
          </w:p>
        </w:tc>
        <w:tc>
          <w:tcPr>
            <w:tcW w:w="2179" w:type="dxa"/>
            <w:shd w:val="clear" w:color="auto" w:fill="auto"/>
          </w:tcPr>
          <w:p w14:paraId="7DFC11C8" w14:textId="2B8CA179" w:rsidR="00B970DA" w:rsidRPr="00B970DA" w:rsidRDefault="00B970DA" w:rsidP="00B970DA">
            <w:pPr>
              <w:ind w:firstLine="0"/>
            </w:pPr>
            <w:r>
              <w:t>Felder</w:t>
            </w:r>
          </w:p>
        </w:tc>
        <w:tc>
          <w:tcPr>
            <w:tcW w:w="2180" w:type="dxa"/>
            <w:shd w:val="clear" w:color="auto" w:fill="auto"/>
          </w:tcPr>
          <w:p w14:paraId="4A432303" w14:textId="4D1B58BA" w:rsidR="00B970DA" w:rsidRPr="00B970DA" w:rsidRDefault="00B970DA" w:rsidP="00B970DA">
            <w:pPr>
              <w:ind w:firstLine="0"/>
            </w:pPr>
            <w:r>
              <w:t>Gagnon</w:t>
            </w:r>
          </w:p>
        </w:tc>
      </w:tr>
      <w:tr w:rsidR="00B970DA" w:rsidRPr="00B970DA" w14:paraId="4C4E7A9A" w14:textId="77777777" w:rsidTr="00B970DA">
        <w:tc>
          <w:tcPr>
            <w:tcW w:w="2179" w:type="dxa"/>
            <w:shd w:val="clear" w:color="auto" w:fill="auto"/>
          </w:tcPr>
          <w:p w14:paraId="6433DAA2" w14:textId="2D27B322" w:rsidR="00B970DA" w:rsidRPr="00B970DA" w:rsidRDefault="00B970DA" w:rsidP="00B970DA">
            <w:pPr>
              <w:ind w:firstLine="0"/>
            </w:pPr>
            <w:r>
              <w:t>Garvin</w:t>
            </w:r>
          </w:p>
        </w:tc>
        <w:tc>
          <w:tcPr>
            <w:tcW w:w="2179" w:type="dxa"/>
            <w:shd w:val="clear" w:color="auto" w:fill="auto"/>
          </w:tcPr>
          <w:p w14:paraId="34575B15" w14:textId="670FF7D7" w:rsidR="00B970DA" w:rsidRPr="00B970DA" w:rsidRDefault="00B970DA" w:rsidP="00B970DA">
            <w:pPr>
              <w:ind w:firstLine="0"/>
            </w:pPr>
            <w:r>
              <w:t>Gatch</w:t>
            </w:r>
          </w:p>
        </w:tc>
        <w:tc>
          <w:tcPr>
            <w:tcW w:w="2180" w:type="dxa"/>
            <w:shd w:val="clear" w:color="auto" w:fill="auto"/>
          </w:tcPr>
          <w:p w14:paraId="164E137E" w14:textId="6AA3E0CC" w:rsidR="00B970DA" w:rsidRPr="00B970DA" w:rsidRDefault="00B970DA" w:rsidP="00B970DA">
            <w:pPr>
              <w:ind w:firstLine="0"/>
            </w:pPr>
            <w:r>
              <w:t>Gibson</w:t>
            </w:r>
          </w:p>
        </w:tc>
      </w:tr>
      <w:tr w:rsidR="00B970DA" w:rsidRPr="00B970DA" w14:paraId="1695DCB4" w14:textId="77777777" w:rsidTr="00B970DA">
        <w:tc>
          <w:tcPr>
            <w:tcW w:w="2179" w:type="dxa"/>
            <w:shd w:val="clear" w:color="auto" w:fill="auto"/>
          </w:tcPr>
          <w:p w14:paraId="79C237C4" w14:textId="2BF3EF51" w:rsidR="00B970DA" w:rsidRPr="00B970DA" w:rsidRDefault="00B970DA" w:rsidP="00B970DA">
            <w:pPr>
              <w:ind w:firstLine="0"/>
            </w:pPr>
            <w:r>
              <w:t>Gilliam</w:t>
            </w:r>
          </w:p>
        </w:tc>
        <w:tc>
          <w:tcPr>
            <w:tcW w:w="2179" w:type="dxa"/>
            <w:shd w:val="clear" w:color="auto" w:fill="auto"/>
          </w:tcPr>
          <w:p w14:paraId="2AE24188" w14:textId="4830BDE8" w:rsidR="00B970DA" w:rsidRPr="00B970DA" w:rsidRDefault="00B970DA" w:rsidP="00B970DA">
            <w:pPr>
              <w:ind w:firstLine="0"/>
            </w:pPr>
            <w:r>
              <w:t>Gilliard</w:t>
            </w:r>
          </w:p>
        </w:tc>
        <w:tc>
          <w:tcPr>
            <w:tcW w:w="2180" w:type="dxa"/>
            <w:shd w:val="clear" w:color="auto" w:fill="auto"/>
          </w:tcPr>
          <w:p w14:paraId="44F8C477" w14:textId="10F25210" w:rsidR="00B970DA" w:rsidRPr="00B970DA" w:rsidRDefault="00B970DA" w:rsidP="00B970DA">
            <w:pPr>
              <w:ind w:firstLine="0"/>
            </w:pPr>
            <w:r>
              <w:t>Guest</w:t>
            </w:r>
          </w:p>
        </w:tc>
      </w:tr>
      <w:tr w:rsidR="00B970DA" w:rsidRPr="00B970DA" w14:paraId="46E76C07" w14:textId="77777777" w:rsidTr="00B970DA">
        <w:tc>
          <w:tcPr>
            <w:tcW w:w="2179" w:type="dxa"/>
            <w:shd w:val="clear" w:color="auto" w:fill="auto"/>
          </w:tcPr>
          <w:p w14:paraId="0E40A635" w14:textId="3B42EF0D" w:rsidR="00B970DA" w:rsidRPr="00B970DA" w:rsidRDefault="00B970DA" w:rsidP="00B970DA">
            <w:pPr>
              <w:ind w:firstLine="0"/>
            </w:pPr>
            <w:r>
              <w:t>Guffey</w:t>
            </w:r>
          </w:p>
        </w:tc>
        <w:tc>
          <w:tcPr>
            <w:tcW w:w="2179" w:type="dxa"/>
            <w:shd w:val="clear" w:color="auto" w:fill="auto"/>
          </w:tcPr>
          <w:p w14:paraId="6134F74C" w14:textId="11D9AB41" w:rsidR="00B970DA" w:rsidRPr="00B970DA" w:rsidRDefault="00B970DA" w:rsidP="00B970DA">
            <w:pPr>
              <w:ind w:firstLine="0"/>
            </w:pPr>
            <w:r>
              <w:t>Haddon</w:t>
            </w:r>
          </w:p>
        </w:tc>
        <w:tc>
          <w:tcPr>
            <w:tcW w:w="2180" w:type="dxa"/>
            <w:shd w:val="clear" w:color="auto" w:fill="auto"/>
          </w:tcPr>
          <w:p w14:paraId="480019B7" w14:textId="668B94CF" w:rsidR="00B970DA" w:rsidRPr="00B970DA" w:rsidRDefault="00B970DA" w:rsidP="00B970DA">
            <w:pPr>
              <w:ind w:firstLine="0"/>
            </w:pPr>
            <w:r>
              <w:t>Hager</w:t>
            </w:r>
          </w:p>
        </w:tc>
      </w:tr>
      <w:tr w:rsidR="00B970DA" w:rsidRPr="00B970DA" w14:paraId="224F75EE" w14:textId="77777777" w:rsidTr="00B970DA">
        <w:tc>
          <w:tcPr>
            <w:tcW w:w="2179" w:type="dxa"/>
            <w:shd w:val="clear" w:color="auto" w:fill="auto"/>
          </w:tcPr>
          <w:p w14:paraId="37282D9F" w14:textId="13D8ABE2" w:rsidR="00B970DA" w:rsidRPr="00B970DA" w:rsidRDefault="00B970DA" w:rsidP="00B970DA">
            <w:pPr>
              <w:ind w:firstLine="0"/>
            </w:pPr>
            <w:r>
              <w:t>Hart</w:t>
            </w:r>
          </w:p>
        </w:tc>
        <w:tc>
          <w:tcPr>
            <w:tcW w:w="2179" w:type="dxa"/>
            <w:shd w:val="clear" w:color="auto" w:fill="auto"/>
          </w:tcPr>
          <w:p w14:paraId="1B6B07E1" w14:textId="7A46B90A" w:rsidR="00B970DA" w:rsidRPr="00B970DA" w:rsidRDefault="00B970DA" w:rsidP="00B970DA">
            <w:pPr>
              <w:ind w:firstLine="0"/>
            </w:pPr>
            <w:r>
              <w:t>Hayes</w:t>
            </w:r>
          </w:p>
        </w:tc>
        <w:tc>
          <w:tcPr>
            <w:tcW w:w="2180" w:type="dxa"/>
            <w:shd w:val="clear" w:color="auto" w:fill="auto"/>
          </w:tcPr>
          <w:p w14:paraId="7419F16A" w14:textId="0635C0D4" w:rsidR="00B970DA" w:rsidRPr="00B970DA" w:rsidRDefault="00B970DA" w:rsidP="00B970DA">
            <w:pPr>
              <w:ind w:firstLine="0"/>
            </w:pPr>
            <w:r>
              <w:t>Henderson-Myers</w:t>
            </w:r>
          </w:p>
        </w:tc>
      </w:tr>
      <w:tr w:rsidR="00B970DA" w:rsidRPr="00B970DA" w14:paraId="279F3051" w14:textId="77777777" w:rsidTr="00B970DA">
        <w:tc>
          <w:tcPr>
            <w:tcW w:w="2179" w:type="dxa"/>
            <w:shd w:val="clear" w:color="auto" w:fill="auto"/>
          </w:tcPr>
          <w:p w14:paraId="5D6C0034" w14:textId="573332CC" w:rsidR="00B970DA" w:rsidRPr="00B970DA" w:rsidRDefault="00B970DA" w:rsidP="00B970DA">
            <w:pPr>
              <w:ind w:firstLine="0"/>
            </w:pPr>
            <w:r>
              <w:t>Henegan</w:t>
            </w:r>
          </w:p>
        </w:tc>
        <w:tc>
          <w:tcPr>
            <w:tcW w:w="2179" w:type="dxa"/>
            <w:shd w:val="clear" w:color="auto" w:fill="auto"/>
          </w:tcPr>
          <w:p w14:paraId="1350B571" w14:textId="62309546" w:rsidR="00B970DA" w:rsidRPr="00B970DA" w:rsidRDefault="00B970DA" w:rsidP="00B970DA">
            <w:pPr>
              <w:ind w:firstLine="0"/>
            </w:pPr>
            <w:r>
              <w:t>Herbkersman</w:t>
            </w:r>
          </w:p>
        </w:tc>
        <w:tc>
          <w:tcPr>
            <w:tcW w:w="2180" w:type="dxa"/>
            <w:shd w:val="clear" w:color="auto" w:fill="auto"/>
          </w:tcPr>
          <w:p w14:paraId="1A4D6EC5" w14:textId="7CDB7E1C" w:rsidR="00B970DA" w:rsidRPr="00B970DA" w:rsidRDefault="00B970DA" w:rsidP="00B970DA">
            <w:pPr>
              <w:ind w:firstLine="0"/>
            </w:pPr>
            <w:r>
              <w:t>Hewitt</w:t>
            </w:r>
          </w:p>
        </w:tc>
      </w:tr>
      <w:tr w:rsidR="00B970DA" w:rsidRPr="00B970DA" w14:paraId="64C570F3" w14:textId="77777777" w:rsidTr="00B970DA">
        <w:tc>
          <w:tcPr>
            <w:tcW w:w="2179" w:type="dxa"/>
            <w:shd w:val="clear" w:color="auto" w:fill="auto"/>
          </w:tcPr>
          <w:p w14:paraId="210D6879" w14:textId="0B81F6A8" w:rsidR="00B970DA" w:rsidRPr="00B970DA" w:rsidRDefault="00B970DA" w:rsidP="00B970DA">
            <w:pPr>
              <w:ind w:firstLine="0"/>
            </w:pPr>
            <w:r>
              <w:t>Hiott</w:t>
            </w:r>
          </w:p>
        </w:tc>
        <w:tc>
          <w:tcPr>
            <w:tcW w:w="2179" w:type="dxa"/>
            <w:shd w:val="clear" w:color="auto" w:fill="auto"/>
          </w:tcPr>
          <w:p w14:paraId="1A6DA3A8" w14:textId="13E02F86" w:rsidR="00B970DA" w:rsidRPr="00B970DA" w:rsidRDefault="00B970DA" w:rsidP="00B970DA">
            <w:pPr>
              <w:ind w:firstLine="0"/>
            </w:pPr>
            <w:r>
              <w:t>Hixon</w:t>
            </w:r>
          </w:p>
        </w:tc>
        <w:tc>
          <w:tcPr>
            <w:tcW w:w="2180" w:type="dxa"/>
            <w:shd w:val="clear" w:color="auto" w:fill="auto"/>
          </w:tcPr>
          <w:p w14:paraId="7B2C1242" w14:textId="1A8BECC4" w:rsidR="00B970DA" w:rsidRPr="00B970DA" w:rsidRDefault="00B970DA" w:rsidP="00B970DA">
            <w:pPr>
              <w:ind w:firstLine="0"/>
            </w:pPr>
            <w:r>
              <w:t>Hosey</w:t>
            </w:r>
          </w:p>
        </w:tc>
      </w:tr>
      <w:tr w:rsidR="00B970DA" w:rsidRPr="00B970DA" w14:paraId="76D6E4E7" w14:textId="77777777" w:rsidTr="00B970DA">
        <w:tc>
          <w:tcPr>
            <w:tcW w:w="2179" w:type="dxa"/>
            <w:shd w:val="clear" w:color="auto" w:fill="auto"/>
          </w:tcPr>
          <w:p w14:paraId="058B079A" w14:textId="0506E0D1" w:rsidR="00B970DA" w:rsidRPr="00B970DA" w:rsidRDefault="00B970DA" w:rsidP="00B970DA">
            <w:pPr>
              <w:ind w:firstLine="0"/>
            </w:pPr>
            <w:r>
              <w:t>Hyde</w:t>
            </w:r>
          </w:p>
        </w:tc>
        <w:tc>
          <w:tcPr>
            <w:tcW w:w="2179" w:type="dxa"/>
            <w:shd w:val="clear" w:color="auto" w:fill="auto"/>
          </w:tcPr>
          <w:p w14:paraId="41AF52F2" w14:textId="73EB5B95" w:rsidR="00B970DA" w:rsidRPr="00B970DA" w:rsidRDefault="00B970DA" w:rsidP="00B970DA">
            <w:pPr>
              <w:ind w:firstLine="0"/>
            </w:pPr>
            <w:r>
              <w:t>Jefferson</w:t>
            </w:r>
          </w:p>
        </w:tc>
        <w:tc>
          <w:tcPr>
            <w:tcW w:w="2180" w:type="dxa"/>
            <w:shd w:val="clear" w:color="auto" w:fill="auto"/>
          </w:tcPr>
          <w:p w14:paraId="7E0DE9FF" w14:textId="27256309" w:rsidR="00B970DA" w:rsidRPr="00B970DA" w:rsidRDefault="00B970DA" w:rsidP="00B970DA">
            <w:pPr>
              <w:ind w:firstLine="0"/>
            </w:pPr>
            <w:r>
              <w:t>J. L. Johnson</w:t>
            </w:r>
          </w:p>
        </w:tc>
      </w:tr>
      <w:tr w:rsidR="00B970DA" w:rsidRPr="00B970DA" w14:paraId="36DD7FC4" w14:textId="77777777" w:rsidTr="00B970DA">
        <w:tc>
          <w:tcPr>
            <w:tcW w:w="2179" w:type="dxa"/>
            <w:shd w:val="clear" w:color="auto" w:fill="auto"/>
          </w:tcPr>
          <w:p w14:paraId="2D186921" w14:textId="60550624" w:rsidR="00B970DA" w:rsidRPr="00B970DA" w:rsidRDefault="00B970DA" w:rsidP="00B970DA">
            <w:pPr>
              <w:ind w:firstLine="0"/>
            </w:pPr>
            <w:r>
              <w:t>W. Jones</w:t>
            </w:r>
          </w:p>
        </w:tc>
        <w:tc>
          <w:tcPr>
            <w:tcW w:w="2179" w:type="dxa"/>
            <w:shd w:val="clear" w:color="auto" w:fill="auto"/>
          </w:tcPr>
          <w:p w14:paraId="1C85F088" w14:textId="38D983EC" w:rsidR="00B970DA" w:rsidRPr="00B970DA" w:rsidRDefault="00B970DA" w:rsidP="00B970DA">
            <w:pPr>
              <w:ind w:firstLine="0"/>
            </w:pPr>
            <w:r>
              <w:t>Jordan</w:t>
            </w:r>
          </w:p>
        </w:tc>
        <w:tc>
          <w:tcPr>
            <w:tcW w:w="2180" w:type="dxa"/>
            <w:shd w:val="clear" w:color="auto" w:fill="auto"/>
          </w:tcPr>
          <w:p w14:paraId="59694734" w14:textId="0BA6BD58" w:rsidR="00B970DA" w:rsidRPr="00B970DA" w:rsidRDefault="00B970DA" w:rsidP="00B970DA">
            <w:pPr>
              <w:ind w:firstLine="0"/>
            </w:pPr>
            <w:r>
              <w:t>Kirby</w:t>
            </w:r>
          </w:p>
        </w:tc>
      </w:tr>
      <w:tr w:rsidR="00B970DA" w:rsidRPr="00B970DA" w14:paraId="6A64CC54" w14:textId="77777777" w:rsidTr="00B970DA">
        <w:tc>
          <w:tcPr>
            <w:tcW w:w="2179" w:type="dxa"/>
            <w:shd w:val="clear" w:color="auto" w:fill="auto"/>
          </w:tcPr>
          <w:p w14:paraId="6A7B4EED" w14:textId="16BA8CD2" w:rsidR="00B970DA" w:rsidRPr="00B970DA" w:rsidRDefault="00B970DA" w:rsidP="00B970DA">
            <w:pPr>
              <w:ind w:firstLine="0"/>
            </w:pPr>
            <w:r>
              <w:t>Lawson</w:t>
            </w:r>
          </w:p>
        </w:tc>
        <w:tc>
          <w:tcPr>
            <w:tcW w:w="2179" w:type="dxa"/>
            <w:shd w:val="clear" w:color="auto" w:fill="auto"/>
          </w:tcPr>
          <w:p w14:paraId="178FDA4E" w14:textId="0DB92271" w:rsidR="00B970DA" w:rsidRPr="00B970DA" w:rsidRDefault="00B970DA" w:rsidP="00B970DA">
            <w:pPr>
              <w:ind w:firstLine="0"/>
            </w:pPr>
            <w:r>
              <w:t>Ligon</w:t>
            </w:r>
          </w:p>
        </w:tc>
        <w:tc>
          <w:tcPr>
            <w:tcW w:w="2180" w:type="dxa"/>
            <w:shd w:val="clear" w:color="auto" w:fill="auto"/>
          </w:tcPr>
          <w:p w14:paraId="04B68DA6" w14:textId="126B0DD7" w:rsidR="00B970DA" w:rsidRPr="00B970DA" w:rsidRDefault="00B970DA" w:rsidP="00B970DA">
            <w:pPr>
              <w:ind w:firstLine="0"/>
            </w:pPr>
            <w:r>
              <w:t>McCravy</w:t>
            </w:r>
          </w:p>
        </w:tc>
      </w:tr>
      <w:tr w:rsidR="00B970DA" w:rsidRPr="00B970DA" w14:paraId="203EE9C4" w14:textId="77777777" w:rsidTr="00B970DA">
        <w:tc>
          <w:tcPr>
            <w:tcW w:w="2179" w:type="dxa"/>
            <w:shd w:val="clear" w:color="auto" w:fill="auto"/>
          </w:tcPr>
          <w:p w14:paraId="37FFA71B" w14:textId="2FFE9AD8" w:rsidR="00B970DA" w:rsidRPr="00B970DA" w:rsidRDefault="00B970DA" w:rsidP="00B970DA">
            <w:pPr>
              <w:ind w:firstLine="0"/>
            </w:pPr>
            <w:r>
              <w:t>McGinnis</w:t>
            </w:r>
          </w:p>
        </w:tc>
        <w:tc>
          <w:tcPr>
            <w:tcW w:w="2179" w:type="dxa"/>
            <w:shd w:val="clear" w:color="auto" w:fill="auto"/>
          </w:tcPr>
          <w:p w14:paraId="65BA828F" w14:textId="55870A9D" w:rsidR="00B970DA" w:rsidRPr="00B970DA" w:rsidRDefault="00B970DA" w:rsidP="00B970DA">
            <w:pPr>
              <w:ind w:firstLine="0"/>
            </w:pPr>
            <w:r>
              <w:t>Mitchell</w:t>
            </w:r>
          </w:p>
        </w:tc>
        <w:tc>
          <w:tcPr>
            <w:tcW w:w="2180" w:type="dxa"/>
            <w:shd w:val="clear" w:color="auto" w:fill="auto"/>
          </w:tcPr>
          <w:p w14:paraId="3F2F9A4A" w14:textId="38AF0114" w:rsidR="00B970DA" w:rsidRPr="00B970DA" w:rsidRDefault="00B970DA" w:rsidP="00B970DA">
            <w:pPr>
              <w:ind w:firstLine="0"/>
            </w:pPr>
            <w:r>
              <w:t>T. Moore</w:t>
            </w:r>
          </w:p>
        </w:tc>
      </w:tr>
      <w:tr w:rsidR="00B970DA" w:rsidRPr="00B970DA" w14:paraId="3B92EB6B" w14:textId="77777777" w:rsidTr="00B970DA">
        <w:tc>
          <w:tcPr>
            <w:tcW w:w="2179" w:type="dxa"/>
            <w:shd w:val="clear" w:color="auto" w:fill="auto"/>
          </w:tcPr>
          <w:p w14:paraId="289AD8B9" w14:textId="2CC92027" w:rsidR="00B970DA" w:rsidRPr="00B970DA" w:rsidRDefault="00B970DA" w:rsidP="00B970DA">
            <w:pPr>
              <w:ind w:firstLine="0"/>
            </w:pPr>
            <w:r>
              <w:t>Moss</w:t>
            </w:r>
          </w:p>
        </w:tc>
        <w:tc>
          <w:tcPr>
            <w:tcW w:w="2179" w:type="dxa"/>
            <w:shd w:val="clear" w:color="auto" w:fill="auto"/>
          </w:tcPr>
          <w:p w14:paraId="577906D9" w14:textId="3AE34160" w:rsidR="00B970DA" w:rsidRPr="00B970DA" w:rsidRDefault="00B970DA" w:rsidP="00B970DA">
            <w:pPr>
              <w:ind w:firstLine="0"/>
            </w:pPr>
            <w:r>
              <w:t>Murphy</w:t>
            </w:r>
          </w:p>
        </w:tc>
        <w:tc>
          <w:tcPr>
            <w:tcW w:w="2180" w:type="dxa"/>
            <w:shd w:val="clear" w:color="auto" w:fill="auto"/>
          </w:tcPr>
          <w:p w14:paraId="5908A446" w14:textId="3B4FC51C" w:rsidR="00B970DA" w:rsidRPr="00B970DA" w:rsidRDefault="00B970DA" w:rsidP="00B970DA">
            <w:pPr>
              <w:ind w:firstLine="0"/>
            </w:pPr>
            <w:r>
              <w:t>Neese</w:t>
            </w:r>
          </w:p>
        </w:tc>
      </w:tr>
      <w:tr w:rsidR="00B970DA" w:rsidRPr="00B970DA" w14:paraId="7050D3C4" w14:textId="77777777" w:rsidTr="00B970DA">
        <w:tc>
          <w:tcPr>
            <w:tcW w:w="2179" w:type="dxa"/>
            <w:shd w:val="clear" w:color="auto" w:fill="auto"/>
          </w:tcPr>
          <w:p w14:paraId="0E5E477C" w14:textId="7E4996B7" w:rsidR="00B970DA" w:rsidRPr="00B970DA" w:rsidRDefault="00B970DA" w:rsidP="00B970DA">
            <w:pPr>
              <w:ind w:firstLine="0"/>
            </w:pPr>
            <w:r>
              <w:t>B. Newton</w:t>
            </w:r>
          </w:p>
        </w:tc>
        <w:tc>
          <w:tcPr>
            <w:tcW w:w="2179" w:type="dxa"/>
            <w:shd w:val="clear" w:color="auto" w:fill="auto"/>
          </w:tcPr>
          <w:p w14:paraId="51E90AD5" w14:textId="6827D89F" w:rsidR="00B970DA" w:rsidRPr="00B970DA" w:rsidRDefault="00B970DA" w:rsidP="00B970DA">
            <w:pPr>
              <w:ind w:firstLine="0"/>
            </w:pPr>
            <w:r>
              <w:t>W. Newton</w:t>
            </w:r>
          </w:p>
        </w:tc>
        <w:tc>
          <w:tcPr>
            <w:tcW w:w="2180" w:type="dxa"/>
            <w:shd w:val="clear" w:color="auto" w:fill="auto"/>
          </w:tcPr>
          <w:p w14:paraId="74515C5A" w14:textId="5BAE4C90" w:rsidR="00B970DA" w:rsidRPr="00B970DA" w:rsidRDefault="00B970DA" w:rsidP="00B970DA">
            <w:pPr>
              <w:ind w:firstLine="0"/>
            </w:pPr>
            <w:r>
              <w:t>Ott</w:t>
            </w:r>
          </w:p>
        </w:tc>
      </w:tr>
      <w:tr w:rsidR="00B970DA" w:rsidRPr="00B970DA" w14:paraId="243C7883" w14:textId="77777777" w:rsidTr="00B970DA">
        <w:tc>
          <w:tcPr>
            <w:tcW w:w="2179" w:type="dxa"/>
            <w:shd w:val="clear" w:color="auto" w:fill="auto"/>
          </w:tcPr>
          <w:p w14:paraId="67D8F5C5" w14:textId="48BC135E" w:rsidR="00B970DA" w:rsidRPr="00B970DA" w:rsidRDefault="00B970DA" w:rsidP="00B970DA">
            <w:pPr>
              <w:ind w:firstLine="0"/>
            </w:pPr>
            <w:r>
              <w:t>Pedalino</w:t>
            </w:r>
          </w:p>
        </w:tc>
        <w:tc>
          <w:tcPr>
            <w:tcW w:w="2179" w:type="dxa"/>
            <w:shd w:val="clear" w:color="auto" w:fill="auto"/>
          </w:tcPr>
          <w:p w14:paraId="0959723E" w14:textId="723FDBEE" w:rsidR="00B970DA" w:rsidRPr="00B970DA" w:rsidRDefault="00B970DA" w:rsidP="00B970DA">
            <w:pPr>
              <w:ind w:firstLine="0"/>
            </w:pPr>
            <w:r>
              <w:t>Pope</w:t>
            </w:r>
          </w:p>
        </w:tc>
        <w:tc>
          <w:tcPr>
            <w:tcW w:w="2180" w:type="dxa"/>
            <w:shd w:val="clear" w:color="auto" w:fill="auto"/>
          </w:tcPr>
          <w:p w14:paraId="478068AC" w14:textId="16E5310D" w:rsidR="00B970DA" w:rsidRPr="00B970DA" w:rsidRDefault="00B970DA" w:rsidP="00B970DA">
            <w:pPr>
              <w:ind w:firstLine="0"/>
            </w:pPr>
            <w:r>
              <w:t>Rivers</w:t>
            </w:r>
          </w:p>
        </w:tc>
      </w:tr>
      <w:tr w:rsidR="00B970DA" w:rsidRPr="00B970DA" w14:paraId="1734972A" w14:textId="77777777" w:rsidTr="00B970DA">
        <w:tc>
          <w:tcPr>
            <w:tcW w:w="2179" w:type="dxa"/>
            <w:shd w:val="clear" w:color="auto" w:fill="auto"/>
          </w:tcPr>
          <w:p w14:paraId="3EE7EDE4" w14:textId="71976F4D" w:rsidR="00B970DA" w:rsidRPr="00B970DA" w:rsidRDefault="00B970DA" w:rsidP="00B970DA">
            <w:pPr>
              <w:ind w:firstLine="0"/>
            </w:pPr>
            <w:r>
              <w:t>Robbins</w:t>
            </w:r>
          </w:p>
        </w:tc>
        <w:tc>
          <w:tcPr>
            <w:tcW w:w="2179" w:type="dxa"/>
            <w:shd w:val="clear" w:color="auto" w:fill="auto"/>
          </w:tcPr>
          <w:p w14:paraId="629E156C" w14:textId="5995C3EC" w:rsidR="00B970DA" w:rsidRPr="00B970DA" w:rsidRDefault="00B970DA" w:rsidP="00B970DA">
            <w:pPr>
              <w:ind w:firstLine="0"/>
            </w:pPr>
            <w:r>
              <w:t>Rose</w:t>
            </w:r>
          </w:p>
        </w:tc>
        <w:tc>
          <w:tcPr>
            <w:tcW w:w="2180" w:type="dxa"/>
            <w:shd w:val="clear" w:color="auto" w:fill="auto"/>
          </w:tcPr>
          <w:p w14:paraId="65A8C904" w14:textId="618A24C0" w:rsidR="00B970DA" w:rsidRPr="00B970DA" w:rsidRDefault="00B970DA" w:rsidP="00B970DA">
            <w:pPr>
              <w:ind w:firstLine="0"/>
            </w:pPr>
            <w:r>
              <w:t>Rutherford</w:t>
            </w:r>
          </w:p>
        </w:tc>
      </w:tr>
      <w:tr w:rsidR="00B970DA" w:rsidRPr="00B970DA" w14:paraId="104B4CF5" w14:textId="77777777" w:rsidTr="00B970DA">
        <w:tc>
          <w:tcPr>
            <w:tcW w:w="2179" w:type="dxa"/>
            <w:shd w:val="clear" w:color="auto" w:fill="auto"/>
          </w:tcPr>
          <w:p w14:paraId="5797F1A2" w14:textId="0BB0C8CC" w:rsidR="00B970DA" w:rsidRPr="00B970DA" w:rsidRDefault="00B970DA" w:rsidP="00B970DA">
            <w:pPr>
              <w:ind w:firstLine="0"/>
            </w:pPr>
            <w:r>
              <w:t>Sandifer</w:t>
            </w:r>
          </w:p>
        </w:tc>
        <w:tc>
          <w:tcPr>
            <w:tcW w:w="2179" w:type="dxa"/>
            <w:shd w:val="clear" w:color="auto" w:fill="auto"/>
          </w:tcPr>
          <w:p w14:paraId="7B1DC9B6" w14:textId="1813F4EE" w:rsidR="00B970DA" w:rsidRPr="00B970DA" w:rsidRDefault="00B970DA" w:rsidP="00B970DA">
            <w:pPr>
              <w:ind w:firstLine="0"/>
            </w:pPr>
            <w:r>
              <w:t>Schuessler</w:t>
            </w:r>
          </w:p>
        </w:tc>
        <w:tc>
          <w:tcPr>
            <w:tcW w:w="2180" w:type="dxa"/>
            <w:shd w:val="clear" w:color="auto" w:fill="auto"/>
          </w:tcPr>
          <w:p w14:paraId="40D0409B" w14:textId="50A8187D" w:rsidR="00B970DA" w:rsidRPr="00B970DA" w:rsidRDefault="00B970DA" w:rsidP="00B970DA">
            <w:pPr>
              <w:ind w:firstLine="0"/>
            </w:pPr>
            <w:r>
              <w:t>Sessions</w:t>
            </w:r>
          </w:p>
        </w:tc>
      </w:tr>
      <w:tr w:rsidR="00B970DA" w:rsidRPr="00B970DA" w14:paraId="681E884C" w14:textId="77777777" w:rsidTr="00B970DA">
        <w:tc>
          <w:tcPr>
            <w:tcW w:w="2179" w:type="dxa"/>
            <w:shd w:val="clear" w:color="auto" w:fill="auto"/>
          </w:tcPr>
          <w:p w14:paraId="33D413E5" w14:textId="5BC05EEE" w:rsidR="00B970DA" w:rsidRPr="00B970DA" w:rsidRDefault="00B970DA" w:rsidP="00B970DA">
            <w:pPr>
              <w:ind w:firstLine="0"/>
            </w:pPr>
            <w:r>
              <w:t>M. M. Smith</w:t>
            </w:r>
          </w:p>
        </w:tc>
        <w:tc>
          <w:tcPr>
            <w:tcW w:w="2179" w:type="dxa"/>
            <w:shd w:val="clear" w:color="auto" w:fill="auto"/>
          </w:tcPr>
          <w:p w14:paraId="6A0BF734" w14:textId="7E06C366" w:rsidR="00B970DA" w:rsidRPr="00B970DA" w:rsidRDefault="00B970DA" w:rsidP="00B970DA">
            <w:pPr>
              <w:ind w:firstLine="0"/>
            </w:pPr>
            <w:r>
              <w:t>Stavrinakis</w:t>
            </w:r>
          </w:p>
        </w:tc>
        <w:tc>
          <w:tcPr>
            <w:tcW w:w="2180" w:type="dxa"/>
            <w:shd w:val="clear" w:color="auto" w:fill="auto"/>
          </w:tcPr>
          <w:p w14:paraId="68177CE0" w14:textId="64831252" w:rsidR="00B970DA" w:rsidRPr="00B970DA" w:rsidRDefault="00B970DA" w:rsidP="00B970DA">
            <w:pPr>
              <w:ind w:firstLine="0"/>
            </w:pPr>
            <w:r>
              <w:t>Taylor</w:t>
            </w:r>
          </w:p>
        </w:tc>
      </w:tr>
      <w:tr w:rsidR="00B970DA" w:rsidRPr="00B970DA" w14:paraId="74CD7399" w14:textId="77777777" w:rsidTr="00B970DA">
        <w:tc>
          <w:tcPr>
            <w:tcW w:w="2179" w:type="dxa"/>
            <w:shd w:val="clear" w:color="auto" w:fill="auto"/>
          </w:tcPr>
          <w:p w14:paraId="765FAD2A" w14:textId="1362ADC8" w:rsidR="00B970DA" w:rsidRPr="00B970DA" w:rsidRDefault="00B970DA" w:rsidP="00B970DA">
            <w:pPr>
              <w:ind w:firstLine="0"/>
            </w:pPr>
            <w:r>
              <w:t>Tedder</w:t>
            </w:r>
          </w:p>
        </w:tc>
        <w:tc>
          <w:tcPr>
            <w:tcW w:w="2179" w:type="dxa"/>
            <w:shd w:val="clear" w:color="auto" w:fill="auto"/>
          </w:tcPr>
          <w:p w14:paraId="4F831121" w14:textId="4BB18AE7" w:rsidR="00B970DA" w:rsidRPr="00B970DA" w:rsidRDefault="00B970DA" w:rsidP="00B970DA">
            <w:pPr>
              <w:ind w:firstLine="0"/>
            </w:pPr>
            <w:r>
              <w:t>Thayer</w:t>
            </w:r>
          </w:p>
        </w:tc>
        <w:tc>
          <w:tcPr>
            <w:tcW w:w="2180" w:type="dxa"/>
            <w:shd w:val="clear" w:color="auto" w:fill="auto"/>
          </w:tcPr>
          <w:p w14:paraId="7234F5FA" w14:textId="752A9110" w:rsidR="00B970DA" w:rsidRPr="00B970DA" w:rsidRDefault="00B970DA" w:rsidP="00B970DA">
            <w:pPr>
              <w:ind w:firstLine="0"/>
            </w:pPr>
            <w:r>
              <w:t>Vaughan</w:t>
            </w:r>
          </w:p>
        </w:tc>
      </w:tr>
      <w:tr w:rsidR="00B970DA" w:rsidRPr="00B970DA" w14:paraId="22527CDE" w14:textId="77777777" w:rsidTr="00B970DA">
        <w:tc>
          <w:tcPr>
            <w:tcW w:w="2179" w:type="dxa"/>
            <w:shd w:val="clear" w:color="auto" w:fill="auto"/>
          </w:tcPr>
          <w:p w14:paraId="08D8B77C" w14:textId="7D0C0826" w:rsidR="00B970DA" w:rsidRPr="00B970DA" w:rsidRDefault="00B970DA" w:rsidP="00B970DA">
            <w:pPr>
              <w:ind w:firstLine="0"/>
            </w:pPr>
            <w:r>
              <w:t>Weeks</w:t>
            </w:r>
          </w:p>
        </w:tc>
        <w:tc>
          <w:tcPr>
            <w:tcW w:w="2179" w:type="dxa"/>
            <w:shd w:val="clear" w:color="auto" w:fill="auto"/>
          </w:tcPr>
          <w:p w14:paraId="7D03D01B" w14:textId="51A18507" w:rsidR="00B970DA" w:rsidRPr="00B970DA" w:rsidRDefault="00B970DA" w:rsidP="00B970DA">
            <w:pPr>
              <w:ind w:firstLine="0"/>
            </w:pPr>
            <w:r>
              <w:t>West</w:t>
            </w:r>
          </w:p>
        </w:tc>
        <w:tc>
          <w:tcPr>
            <w:tcW w:w="2180" w:type="dxa"/>
            <w:shd w:val="clear" w:color="auto" w:fill="auto"/>
          </w:tcPr>
          <w:p w14:paraId="1653A7A1" w14:textId="3C7934AF" w:rsidR="00B970DA" w:rsidRPr="00B970DA" w:rsidRDefault="00B970DA" w:rsidP="00B970DA">
            <w:pPr>
              <w:ind w:firstLine="0"/>
            </w:pPr>
            <w:r>
              <w:t>Wheeler</w:t>
            </w:r>
          </w:p>
        </w:tc>
      </w:tr>
      <w:tr w:rsidR="00B970DA" w:rsidRPr="00B970DA" w14:paraId="1F8BC905" w14:textId="77777777" w:rsidTr="00B970DA">
        <w:tc>
          <w:tcPr>
            <w:tcW w:w="2179" w:type="dxa"/>
            <w:shd w:val="clear" w:color="auto" w:fill="auto"/>
          </w:tcPr>
          <w:p w14:paraId="518D1F06" w14:textId="10E700EF" w:rsidR="00B970DA" w:rsidRPr="00B970DA" w:rsidRDefault="00B970DA" w:rsidP="00B970DA">
            <w:pPr>
              <w:keepNext/>
              <w:ind w:firstLine="0"/>
            </w:pPr>
            <w:r>
              <w:t>Whitmire</w:t>
            </w:r>
          </w:p>
        </w:tc>
        <w:tc>
          <w:tcPr>
            <w:tcW w:w="2179" w:type="dxa"/>
            <w:shd w:val="clear" w:color="auto" w:fill="auto"/>
          </w:tcPr>
          <w:p w14:paraId="2DEC02DF" w14:textId="091B7EC2" w:rsidR="00B970DA" w:rsidRPr="00B970DA" w:rsidRDefault="00B970DA" w:rsidP="00B970DA">
            <w:pPr>
              <w:keepNext/>
              <w:ind w:firstLine="0"/>
            </w:pPr>
            <w:r>
              <w:t>Williams</w:t>
            </w:r>
          </w:p>
        </w:tc>
        <w:tc>
          <w:tcPr>
            <w:tcW w:w="2180" w:type="dxa"/>
            <w:shd w:val="clear" w:color="auto" w:fill="auto"/>
          </w:tcPr>
          <w:p w14:paraId="5236E8BF" w14:textId="7EDA9936" w:rsidR="00B970DA" w:rsidRPr="00B970DA" w:rsidRDefault="00B970DA" w:rsidP="00B970DA">
            <w:pPr>
              <w:keepNext/>
              <w:ind w:firstLine="0"/>
            </w:pPr>
            <w:r>
              <w:t>Willis</w:t>
            </w:r>
          </w:p>
        </w:tc>
      </w:tr>
      <w:tr w:rsidR="00B970DA" w:rsidRPr="00B970DA" w14:paraId="01C2E36E" w14:textId="77777777" w:rsidTr="00B970DA">
        <w:tc>
          <w:tcPr>
            <w:tcW w:w="2179" w:type="dxa"/>
            <w:shd w:val="clear" w:color="auto" w:fill="auto"/>
          </w:tcPr>
          <w:p w14:paraId="50AB924B" w14:textId="2334AA6D" w:rsidR="00B970DA" w:rsidRPr="00B970DA" w:rsidRDefault="00B970DA" w:rsidP="00B970DA">
            <w:pPr>
              <w:keepNext/>
              <w:ind w:firstLine="0"/>
            </w:pPr>
            <w:r>
              <w:t>Wooten</w:t>
            </w:r>
          </w:p>
        </w:tc>
        <w:tc>
          <w:tcPr>
            <w:tcW w:w="2179" w:type="dxa"/>
            <w:shd w:val="clear" w:color="auto" w:fill="auto"/>
          </w:tcPr>
          <w:p w14:paraId="61181A0A" w14:textId="367ACA2D" w:rsidR="00B970DA" w:rsidRPr="00B970DA" w:rsidRDefault="00B970DA" w:rsidP="00B970DA">
            <w:pPr>
              <w:keepNext/>
              <w:ind w:firstLine="0"/>
            </w:pPr>
            <w:r>
              <w:t>Yow</w:t>
            </w:r>
          </w:p>
        </w:tc>
        <w:tc>
          <w:tcPr>
            <w:tcW w:w="2180" w:type="dxa"/>
            <w:shd w:val="clear" w:color="auto" w:fill="auto"/>
          </w:tcPr>
          <w:p w14:paraId="74ABE6D1" w14:textId="77777777" w:rsidR="00B970DA" w:rsidRPr="00B970DA" w:rsidRDefault="00B970DA" w:rsidP="00B970DA">
            <w:pPr>
              <w:keepNext/>
              <w:ind w:firstLine="0"/>
            </w:pPr>
          </w:p>
        </w:tc>
      </w:tr>
    </w:tbl>
    <w:p w14:paraId="7B0B0F1A" w14:textId="77777777" w:rsidR="00B970DA" w:rsidRDefault="00B970DA" w:rsidP="00B970DA"/>
    <w:p w14:paraId="68DFCFD0" w14:textId="669EA5C8" w:rsidR="00B970DA" w:rsidRDefault="00B970DA" w:rsidP="00B970DA">
      <w:pPr>
        <w:jc w:val="center"/>
        <w:rPr>
          <w:b/>
        </w:rPr>
      </w:pPr>
      <w:r w:rsidRPr="00B970DA">
        <w:rPr>
          <w:b/>
        </w:rPr>
        <w:t>Total--86</w:t>
      </w:r>
    </w:p>
    <w:p w14:paraId="6F4AC6CA" w14:textId="22B92B1F" w:rsidR="00B970DA" w:rsidRDefault="00B970DA" w:rsidP="00B970DA">
      <w:pPr>
        <w:jc w:val="center"/>
        <w:rPr>
          <w:b/>
        </w:rPr>
      </w:pPr>
    </w:p>
    <w:p w14:paraId="64A255DE" w14:textId="22A8DB19" w:rsidR="00B970DA" w:rsidRDefault="0002076D" w:rsidP="00B970DA">
      <w:pPr>
        <w:ind w:firstLine="0"/>
      </w:pPr>
      <w:r>
        <w:br w:type="column"/>
      </w:r>
      <w:r w:rsidR="00B970DA" w:rsidRPr="00B970DA">
        <w:t xml:space="preserve"> </w:t>
      </w:r>
      <w:r w:rsidR="00B970DA">
        <w:t>Those who voted in the negative are:</w:t>
      </w:r>
    </w:p>
    <w:tbl>
      <w:tblPr>
        <w:tblW w:w="0" w:type="auto"/>
        <w:tblLayout w:type="fixed"/>
        <w:tblLook w:val="0000" w:firstRow="0" w:lastRow="0" w:firstColumn="0" w:lastColumn="0" w:noHBand="0" w:noVBand="0"/>
      </w:tblPr>
      <w:tblGrid>
        <w:gridCol w:w="2179"/>
        <w:gridCol w:w="2179"/>
        <w:gridCol w:w="2180"/>
      </w:tblGrid>
      <w:tr w:rsidR="00B970DA" w:rsidRPr="00B970DA" w14:paraId="2B1AC570" w14:textId="77777777" w:rsidTr="00B970DA">
        <w:tc>
          <w:tcPr>
            <w:tcW w:w="2179" w:type="dxa"/>
            <w:shd w:val="clear" w:color="auto" w:fill="auto"/>
          </w:tcPr>
          <w:p w14:paraId="32B68A61" w14:textId="5B6C2B3E" w:rsidR="00B970DA" w:rsidRPr="00B970DA" w:rsidRDefault="00B970DA" w:rsidP="00B970DA">
            <w:pPr>
              <w:keepNext/>
              <w:ind w:firstLine="0"/>
            </w:pPr>
            <w:r>
              <w:t>Beach</w:t>
            </w:r>
          </w:p>
        </w:tc>
        <w:tc>
          <w:tcPr>
            <w:tcW w:w="2179" w:type="dxa"/>
            <w:shd w:val="clear" w:color="auto" w:fill="auto"/>
          </w:tcPr>
          <w:p w14:paraId="1FE783CE" w14:textId="5FC3D951" w:rsidR="00B970DA" w:rsidRPr="00B970DA" w:rsidRDefault="00B970DA" w:rsidP="00B970DA">
            <w:pPr>
              <w:keepNext/>
              <w:ind w:firstLine="0"/>
            </w:pPr>
            <w:r>
              <w:t>Burns</w:t>
            </w:r>
          </w:p>
        </w:tc>
        <w:tc>
          <w:tcPr>
            <w:tcW w:w="2180" w:type="dxa"/>
            <w:shd w:val="clear" w:color="auto" w:fill="auto"/>
          </w:tcPr>
          <w:p w14:paraId="0FB84424" w14:textId="7774D290" w:rsidR="00B970DA" w:rsidRPr="00B970DA" w:rsidRDefault="00B970DA" w:rsidP="00B970DA">
            <w:pPr>
              <w:keepNext/>
              <w:ind w:firstLine="0"/>
            </w:pPr>
            <w:r>
              <w:t>Chumley</w:t>
            </w:r>
          </w:p>
        </w:tc>
      </w:tr>
      <w:tr w:rsidR="00B970DA" w:rsidRPr="00B970DA" w14:paraId="4C9284A6" w14:textId="77777777" w:rsidTr="00B970DA">
        <w:tc>
          <w:tcPr>
            <w:tcW w:w="2179" w:type="dxa"/>
            <w:shd w:val="clear" w:color="auto" w:fill="auto"/>
          </w:tcPr>
          <w:p w14:paraId="3D15218B" w14:textId="57BECBDB" w:rsidR="00B970DA" w:rsidRPr="00B970DA" w:rsidRDefault="00B970DA" w:rsidP="00B970DA">
            <w:pPr>
              <w:ind w:firstLine="0"/>
            </w:pPr>
            <w:r>
              <w:t>B. J. Cox</w:t>
            </w:r>
          </w:p>
        </w:tc>
        <w:tc>
          <w:tcPr>
            <w:tcW w:w="2179" w:type="dxa"/>
            <w:shd w:val="clear" w:color="auto" w:fill="auto"/>
          </w:tcPr>
          <w:p w14:paraId="6EB4B2C0" w14:textId="4D9F7FFA" w:rsidR="00B970DA" w:rsidRPr="00B970DA" w:rsidRDefault="00B970DA" w:rsidP="00B970DA">
            <w:pPr>
              <w:ind w:firstLine="0"/>
            </w:pPr>
            <w:r>
              <w:t>Cromer</w:t>
            </w:r>
          </w:p>
        </w:tc>
        <w:tc>
          <w:tcPr>
            <w:tcW w:w="2180" w:type="dxa"/>
            <w:shd w:val="clear" w:color="auto" w:fill="auto"/>
          </w:tcPr>
          <w:p w14:paraId="253A671D" w14:textId="7AFD777A" w:rsidR="00B970DA" w:rsidRPr="00B970DA" w:rsidRDefault="00B970DA" w:rsidP="00B970DA">
            <w:pPr>
              <w:ind w:firstLine="0"/>
            </w:pPr>
            <w:r>
              <w:t>Forrest</w:t>
            </w:r>
          </w:p>
        </w:tc>
      </w:tr>
      <w:tr w:rsidR="00B970DA" w:rsidRPr="00B970DA" w14:paraId="7202CA4D" w14:textId="77777777" w:rsidTr="00B970DA">
        <w:tc>
          <w:tcPr>
            <w:tcW w:w="2179" w:type="dxa"/>
            <w:shd w:val="clear" w:color="auto" w:fill="auto"/>
          </w:tcPr>
          <w:p w14:paraId="2BF7A83A" w14:textId="68DD8578" w:rsidR="00B970DA" w:rsidRPr="00B970DA" w:rsidRDefault="00B970DA" w:rsidP="00B970DA">
            <w:pPr>
              <w:ind w:firstLine="0"/>
            </w:pPr>
            <w:r>
              <w:t>Harris</w:t>
            </w:r>
          </w:p>
        </w:tc>
        <w:tc>
          <w:tcPr>
            <w:tcW w:w="2179" w:type="dxa"/>
            <w:shd w:val="clear" w:color="auto" w:fill="auto"/>
          </w:tcPr>
          <w:p w14:paraId="56FD7D54" w14:textId="15563A11" w:rsidR="00B970DA" w:rsidRPr="00B970DA" w:rsidRDefault="00B970DA" w:rsidP="00B970DA">
            <w:pPr>
              <w:ind w:firstLine="0"/>
            </w:pPr>
            <w:r>
              <w:t>S. Jones</w:t>
            </w:r>
          </w:p>
        </w:tc>
        <w:tc>
          <w:tcPr>
            <w:tcW w:w="2180" w:type="dxa"/>
            <w:shd w:val="clear" w:color="auto" w:fill="auto"/>
          </w:tcPr>
          <w:p w14:paraId="55BDEB90" w14:textId="27FE601D" w:rsidR="00B970DA" w:rsidRPr="00B970DA" w:rsidRDefault="00B970DA" w:rsidP="00B970DA">
            <w:pPr>
              <w:ind w:firstLine="0"/>
            </w:pPr>
            <w:r>
              <w:t>Kilmartin</w:t>
            </w:r>
          </w:p>
        </w:tc>
      </w:tr>
      <w:tr w:rsidR="00B970DA" w:rsidRPr="00B970DA" w14:paraId="39AB6463" w14:textId="77777777" w:rsidTr="00B970DA">
        <w:tc>
          <w:tcPr>
            <w:tcW w:w="2179" w:type="dxa"/>
            <w:shd w:val="clear" w:color="auto" w:fill="auto"/>
          </w:tcPr>
          <w:p w14:paraId="7017E7C0" w14:textId="64BA0C61" w:rsidR="00B970DA" w:rsidRPr="00B970DA" w:rsidRDefault="00B970DA" w:rsidP="00B970DA">
            <w:pPr>
              <w:ind w:firstLine="0"/>
            </w:pPr>
            <w:r>
              <w:t>Landing</w:t>
            </w:r>
          </w:p>
        </w:tc>
        <w:tc>
          <w:tcPr>
            <w:tcW w:w="2179" w:type="dxa"/>
            <w:shd w:val="clear" w:color="auto" w:fill="auto"/>
          </w:tcPr>
          <w:p w14:paraId="6022B3A6" w14:textId="5079C8E4" w:rsidR="00B970DA" w:rsidRPr="00B970DA" w:rsidRDefault="00B970DA" w:rsidP="00B970DA">
            <w:pPr>
              <w:ind w:firstLine="0"/>
            </w:pPr>
            <w:r>
              <w:t>Leber</w:t>
            </w:r>
          </w:p>
        </w:tc>
        <w:tc>
          <w:tcPr>
            <w:tcW w:w="2180" w:type="dxa"/>
            <w:shd w:val="clear" w:color="auto" w:fill="auto"/>
          </w:tcPr>
          <w:p w14:paraId="2E52CDBC" w14:textId="6B1CC2FE" w:rsidR="00B970DA" w:rsidRPr="00B970DA" w:rsidRDefault="00B970DA" w:rsidP="00B970DA">
            <w:pPr>
              <w:ind w:firstLine="0"/>
            </w:pPr>
            <w:r>
              <w:t>Long</w:t>
            </w:r>
          </w:p>
        </w:tc>
      </w:tr>
      <w:tr w:rsidR="00B970DA" w:rsidRPr="00B970DA" w14:paraId="3511D89E" w14:textId="77777777" w:rsidTr="00B970DA">
        <w:tc>
          <w:tcPr>
            <w:tcW w:w="2179" w:type="dxa"/>
            <w:shd w:val="clear" w:color="auto" w:fill="auto"/>
          </w:tcPr>
          <w:p w14:paraId="7F37018D" w14:textId="49718741" w:rsidR="00B970DA" w:rsidRPr="00B970DA" w:rsidRDefault="00B970DA" w:rsidP="00B970DA">
            <w:pPr>
              <w:ind w:firstLine="0"/>
            </w:pPr>
            <w:r>
              <w:t>Magnuson</w:t>
            </w:r>
          </w:p>
        </w:tc>
        <w:tc>
          <w:tcPr>
            <w:tcW w:w="2179" w:type="dxa"/>
            <w:shd w:val="clear" w:color="auto" w:fill="auto"/>
          </w:tcPr>
          <w:p w14:paraId="7C438B62" w14:textId="235EA18E" w:rsidR="00B970DA" w:rsidRPr="00B970DA" w:rsidRDefault="00B970DA" w:rsidP="00B970DA">
            <w:pPr>
              <w:ind w:firstLine="0"/>
            </w:pPr>
            <w:r>
              <w:t>May</w:t>
            </w:r>
          </w:p>
        </w:tc>
        <w:tc>
          <w:tcPr>
            <w:tcW w:w="2180" w:type="dxa"/>
            <w:shd w:val="clear" w:color="auto" w:fill="auto"/>
          </w:tcPr>
          <w:p w14:paraId="464736E5" w14:textId="00688F5E" w:rsidR="00B970DA" w:rsidRPr="00B970DA" w:rsidRDefault="00B970DA" w:rsidP="00B970DA">
            <w:pPr>
              <w:ind w:firstLine="0"/>
            </w:pPr>
            <w:r>
              <w:t>McCabe</w:t>
            </w:r>
          </w:p>
        </w:tc>
      </w:tr>
      <w:tr w:rsidR="00B970DA" w:rsidRPr="00B970DA" w14:paraId="636AA2FA" w14:textId="77777777" w:rsidTr="00B970DA">
        <w:tc>
          <w:tcPr>
            <w:tcW w:w="2179" w:type="dxa"/>
            <w:shd w:val="clear" w:color="auto" w:fill="auto"/>
          </w:tcPr>
          <w:p w14:paraId="08AFEEAF" w14:textId="4650C744" w:rsidR="00B970DA" w:rsidRPr="00B970DA" w:rsidRDefault="00B970DA" w:rsidP="00B970DA">
            <w:pPr>
              <w:ind w:firstLine="0"/>
            </w:pPr>
            <w:r>
              <w:t>A. M. Morgan</w:t>
            </w:r>
          </w:p>
        </w:tc>
        <w:tc>
          <w:tcPr>
            <w:tcW w:w="2179" w:type="dxa"/>
            <w:shd w:val="clear" w:color="auto" w:fill="auto"/>
          </w:tcPr>
          <w:p w14:paraId="60645569" w14:textId="23F94570" w:rsidR="00B970DA" w:rsidRPr="00B970DA" w:rsidRDefault="00B970DA" w:rsidP="00B970DA">
            <w:pPr>
              <w:ind w:firstLine="0"/>
            </w:pPr>
            <w:r>
              <w:t>T. A. Morgan</w:t>
            </w:r>
          </w:p>
        </w:tc>
        <w:tc>
          <w:tcPr>
            <w:tcW w:w="2180" w:type="dxa"/>
            <w:shd w:val="clear" w:color="auto" w:fill="auto"/>
          </w:tcPr>
          <w:p w14:paraId="042D92F0" w14:textId="2CE9915C" w:rsidR="00B970DA" w:rsidRPr="00B970DA" w:rsidRDefault="00B970DA" w:rsidP="00B970DA">
            <w:pPr>
              <w:ind w:firstLine="0"/>
            </w:pPr>
            <w:r>
              <w:t>Nutt</w:t>
            </w:r>
          </w:p>
        </w:tc>
      </w:tr>
      <w:tr w:rsidR="00B970DA" w:rsidRPr="00B970DA" w14:paraId="771BA867" w14:textId="77777777" w:rsidTr="00B970DA">
        <w:tc>
          <w:tcPr>
            <w:tcW w:w="2179" w:type="dxa"/>
            <w:shd w:val="clear" w:color="auto" w:fill="auto"/>
          </w:tcPr>
          <w:p w14:paraId="0CFB4DF4" w14:textId="177A4EB1" w:rsidR="00B970DA" w:rsidRPr="00B970DA" w:rsidRDefault="00B970DA" w:rsidP="00B970DA">
            <w:pPr>
              <w:keepNext/>
              <w:ind w:firstLine="0"/>
            </w:pPr>
            <w:r>
              <w:t>O'Neal</w:t>
            </w:r>
          </w:p>
        </w:tc>
        <w:tc>
          <w:tcPr>
            <w:tcW w:w="2179" w:type="dxa"/>
            <w:shd w:val="clear" w:color="auto" w:fill="auto"/>
          </w:tcPr>
          <w:p w14:paraId="1FEA4A28" w14:textId="4A298EBA" w:rsidR="00B970DA" w:rsidRPr="00B970DA" w:rsidRDefault="00B970DA" w:rsidP="00B970DA">
            <w:pPr>
              <w:keepNext/>
              <w:ind w:firstLine="0"/>
            </w:pPr>
            <w:r>
              <w:t>Oremus</w:t>
            </w:r>
          </w:p>
        </w:tc>
        <w:tc>
          <w:tcPr>
            <w:tcW w:w="2180" w:type="dxa"/>
            <w:shd w:val="clear" w:color="auto" w:fill="auto"/>
          </w:tcPr>
          <w:p w14:paraId="7A2BA310" w14:textId="375558C7" w:rsidR="00B970DA" w:rsidRPr="00B970DA" w:rsidRDefault="00B970DA" w:rsidP="00B970DA">
            <w:pPr>
              <w:keepNext/>
              <w:ind w:firstLine="0"/>
            </w:pPr>
            <w:r>
              <w:t>Pace</w:t>
            </w:r>
          </w:p>
        </w:tc>
      </w:tr>
      <w:tr w:rsidR="00B970DA" w:rsidRPr="00B970DA" w14:paraId="5DA19517" w14:textId="77777777" w:rsidTr="00B970DA">
        <w:tc>
          <w:tcPr>
            <w:tcW w:w="2179" w:type="dxa"/>
            <w:shd w:val="clear" w:color="auto" w:fill="auto"/>
          </w:tcPr>
          <w:p w14:paraId="7B18608A" w14:textId="603B90A6" w:rsidR="00B970DA" w:rsidRPr="00B970DA" w:rsidRDefault="00B970DA" w:rsidP="00B970DA">
            <w:pPr>
              <w:keepNext/>
              <w:ind w:firstLine="0"/>
            </w:pPr>
            <w:r>
              <w:t>Trantham</w:t>
            </w:r>
          </w:p>
        </w:tc>
        <w:tc>
          <w:tcPr>
            <w:tcW w:w="2179" w:type="dxa"/>
            <w:shd w:val="clear" w:color="auto" w:fill="auto"/>
          </w:tcPr>
          <w:p w14:paraId="713C8857" w14:textId="68291FA5" w:rsidR="00B970DA" w:rsidRPr="00B970DA" w:rsidRDefault="00B970DA" w:rsidP="00B970DA">
            <w:pPr>
              <w:keepNext/>
              <w:ind w:firstLine="0"/>
            </w:pPr>
            <w:r>
              <w:t>White</w:t>
            </w:r>
          </w:p>
        </w:tc>
        <w:tc>
          <w:tcPr>
            <w:tcW w:w="2180" w:type="dxa"/>
            <w:shd w:val="clear" w:color="auto" w:fill="auto"/>
          </w:tcPr>
          <w:p w14:paraId="3A475556" w14:textId="77777777" w:rsidR="00B970DA" w:rsidRPr="00B970DA" w:rsidRDefault="00B970DA" w:rsidP="00B970DA">
            <w:pPr>
              <w:keepNext/>
              <w:ind w:firstLine="0"/>
            </w:pPr>
          </w:p>
        </w:tc>
      </w:tr>
    </w:tbl>
    <w:p w14:paraId="56168B8B" w14:textId="77777777" w:rsidR="00B970DA" w:rsidRDefault="00B970DA" w:rsidP="00B970DA"/>
    <w:p w14:paraId="57B3D9DC" w14:textId="77777777" w:rsidR="00B970DA" w:rsidRDefault="00B970DA" w:rsidP="00B970DA">
      <w:pPr>
        <w:jc w:val="center"/>
        <w:rPr>
          <w:b/>
        </w:rPr>
      </w:pPr>
      <w:r w:rsidRPr="00B970DA">
        <w:rPr>
          <w:b/>
        </w:rPr>
        <w:t>Total--23</w:t>
      </w:r>
    </w:p>
    <w:p w14:paraId="34B567E6" w14:textId="29B9A0B2" w:rsidR="00B970DA" w:rsidRDefault="00B970DA" w:rsidP="00B970DA">
      <w:pPr>
        <w:jc w:val="center"/>
        <w:rPr>
          <w:b/>
        </w:rPr>
      </w:pPr>
    </w:p>
    <w:p w14:paraId="42728253" w14:textId="77777777" w:rsidR="00B970DA" w:rsidRDefault="00B970DA" w:rsidP="00B970DA">
      <w:r>
        <w:t>So, the amendment was tabled.</w:t>
      </w:r>
    </w:p>
    <w:p w14:paraId="321FC53F" w14:textId="2E5FAB16" w:rsidR="00B970DA" w:rsidRDefault="00B970DA" w:rsidP="00B970DA"/>
    <w:p w14:paraId="1B4359D7" w14:textId="42EA08E7" w:rsidR="004A3930" w:rsidRDefault="00B970DA" w:rsidP="004A3930">
      <w:pPr>
        <w:pStyle w:val="scamendsponsorline"/>
        <w:ind w:firstLine="216"/>
        <w:jc w:val="both"/>
        <w:rPr>
          <w:sz w:val="22"/>
        </w:rPr>
      </w:pPr>
      <w:r w:rsidRPr="00BA1A47">
        <w:rPr>
          <w:sz w:val="22"/>
        </w:rPr>
        <w:t xml:space="preserve">Rep. </w:t>
      </w:r>
      <w:r w:rsidR="004A3930" w:rsidRPr="00BA1A47">
        <w:rPr>
          <w:sz w:val="22"/>
        </w:rPr>
        <w:t>MAGNUSON</w:t>
      </w:r>
      <w:r w:rsidRPr="00BA1A47">
        <w:rPr>
          <w:sz w:val="22"/>
        </w:rPr>
        <w:t xml:space="preserve"> proposed the following </w:t>
      </w:r>
      <w:r w:rsidR="00324591">
        <w:rPr>
          <w:sz w:val="22"/>
        </w:rPr>
        <w:t>A</w:t>
      </w:r>
      <w:r w:rsidR="00324591" w:rsidRPr="00336CE7">
        <w:rPr>
          <w:sz w:val="22"/>
        </w:rPr>
        <w:t>mendment</w:t>
      </w:r>
      <w:r w:rsidR="00324591">
        <w:rPr>
          <w:sz w:val="22"/>
        </w:rPr>
        <w:t xml:space="preserve"> No. 4 to </w:t>
      </w:r>
      <w:r w:rsidR="0002076D">
        <w:rPr>
          <w:sz w:val="22"/>
        </w:rPr>
        <w:br/>
      </w:r>
      <w:r w:rsidR="00324591">
        <w:rPr>
          <w:sz w:val="22"/>
        </w:rPr>
        <w:t>H. 3604</w:t>
      </w:r>
      <w:r w:rsidR="00324591" w:rsidRPr="00336CE7">
        <w:rPr>
          <w:sz w:val="22"/>
        </w:rPr>
        <w:t xml:space="preserve"> </w:t>
      </w:r>
      <w:r w:rsidRPr="00BA1A47">
        <w:rPr>
          <w:sz w:val="22"/>
        </w:rPr>
        <w:t>(LC-3604.DG0016H), which was tabled:</w:t>
      </w:r>
      <w:bookmarkStart w:id="39" w:name="instruction_97f2aaedc"/>
    </w:p>
    <w:p w14:paraId="07DEC207" w14:textId="43A4905F" w:rsidR="00B970DA" w:rsidRPr="00BA1A47" w:rsidRDefault="00B970DA" w:rsidP="004A3930">
      <w:pPr>
        <w:pStyle w:val="scamendsponsorline"/>
        <w:ind w:firstLine="216"/>
        <w:jc w:val="both"/>
        <w:rPr>
          <w:sz w:val="22"/>
        </w:rPr>
      </w:pPr>
      <w:r w:rsidRPr="00BA1A47">
        <w:rPr>
          <w:sz w:val="22"/>
        </w:rPr>
        <w:t>Amend the joint resolution, as and if amended, by striking SECTION 3 and inserting:</w:t>
      </w:r>
    </w:p>
    <w:p w14:paraId="713DA98B" w14:textId="77777777" w:rsidR="004A3930" w:rsidRDefault="00B970DA" w:rsidP="004A3930">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A1A47">
        <w:rPr>
          <w:rFonts w:cs="Times New Roman"/>
          <w:sz w:val="22"/>
        </w:rPr>
        <w:t>SECTION X.</w:t>
      </w:r>
      <w:r w:rsidRPr="00BA1A47">
        <w:rPr>
          <w:rFonts w:cs="Times New Roman"/>
          <w:sz w:val="22"/>
        </w:rPr>
        <w:tab/>
        <w:t>From funds disbursed the State in the American Rescue Plan Act of 2021, there is appropriated $586,633,226 of remaining American Rescue Plan Act funds to the Rural Infrastructure Authority ARPA Water and Sewer Infrastructure Account for the purposes described in Act 244 of 2022. Only existing grant applications, as of January 1, 2023, may be considered in determining disbursements.</w:t>
      </w:r>
      <w:bookmarkEnd w:id="39"/>
    </w:p>
    <w:p w14:paraId="2B0E4EBF" w14:textId="77777777" w:rsidR="004A3930" w:rsidRDefault="00B970DA" w:rsidP="004A3930">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sz w:val="22"/>
        </w:rPr>
      </w:pPr>
      <w:r w:rsidRPr="00BA1A47">
        <w:rPr>
          <w:sz w:val="22"/>
        </w:rPr>
        <w:t>Renumber sections to conform.</w:t>
      </w:r>
    </w:p>
    <w:p w14:paraId="18CA5514" w14:textId="7EA8C158" w:rsidR="00B970DA" w:rsidRPr="004A3930" w:rsidRDefault="00B970DA" w:rsidP="004A3930">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A1A47">
        <w:rPr>
          <w:sz w:val="22"/>
        </w:rPr>
        <w:t>Amend title to conform.</w:t>
      </w:r>
    </w:p>
    <w:p w14:paraId="1F30E583" w14:textId="252EA0EE" w:rsidR="00B970DA" w:rsidRDefault="00B970DA" w:rsidP="00B970DA">
      <w:pPr>
        <w:pStyle w:val="scamendtitleconform"/>
        <w:ind w:firstLine="216"/>
        <w:jc w:val="both"/>
        <w:rPr>
          <w:sz w:val="22"/>
        </w:rPr>
      </w:pPr>
    </w:p>
    <w:p w14:paraId="68B2E07A" w14:textId="7650DE71" w:rsidR="00B970DA" w:rsidRDefault="00B970DA" w:rsidP="00B970DA">
      <w:r>
        <w:t>Rep. MAGNUSON explained the amendment.</w:t>
      </w:r>
    </w:p>
    <w:p w14:paraId="17727CAE" w14:textId="77777777" w:rsidR="00324591" w:rsidRDefault="00324591" w:rsidP="00B970DA"/>
    <w:p w14:paraId="4F4B00CF" w14:textId="5D6D7F17" w:rsidR="00B970DA" w:rsidRDefault="00B970DA" w:rsidP="00B970DA">
      <w:r>
        <w:t>Rep. WEST spoke against the amendment.</w:t>
      </w:r>
    </w:p>
    <w:p w14:paraId="4CB173FD" w14:textId="78630C21" w:rsidR="00B970DA" w:rsidRDefault="00B970DA" w:rsidP="00B970DA">
      <w:r>
        <w:t>Rep. MAGNUSON spoke in favor of the amendment.</w:t>
      </w:r>
    </w:p>
    <w:p w14:paraId="0AD5584F" w14:textId="46F90EEC" w:rsidR="00B970DA" w:rsidRDefault="00B970DA" w:rsidP="00B970DA">
      <w:r>
        <w:t>Rep. COBB-HUNTER spoke against the amendment.</w:t>
      </w:r>
    </w:p>
    <w:p w14:paraId="5BBE4B79" w14:textId="22303A61" w:rsidR="00B970DA" w:rsidRDefault="00B970DA" w:rsidP="00B970DA">
      <w:r>
        <w:t>Rep. COBB-HUNTER spoke against the amendment.</w:t>
      </w:r>
    </w:p>
    <w:p w14:paraId="2F3C68B7" w14:textId="4AA02024" w:rsidR="00B970DA" w:rsidRDefault="00B970DA" w:rsidP="00B970DA">
      <w:r>
        <w:t>Rep. LANDING spoke against the amendment.</w:t>
      </w:r>
    </w:p>
    <w:p w14:paraId="7BFDE8F4" w14:textId="56DEDDB6" w:rsidR="00B970DA" w:rsidRDefault="00B970DA" w:rsidP="00B970DA"/>
    <w:p w14:paraId="3EEC7FBC" w14:textId="2B58EE07" w:rsidR="00B970DA" w:rsidRDefault="00B970DA" w:rsidP="00B970DA">
      <w:r>
        <w:t>Rep. BANNISTER moved to table the amendment.</w:t>
      </w:r>
    </w:p>
    <w:p w14:paraId="0DB051E5" w14:textId="40427F61" w:rsidR="00B970DA" w:rsidRDefault="00B970DA" w:rsidP="00B970DA"/>
    <w:p w14:paraId="2228DCD5" w14:textId="77777777" w:rsidR="00B970DA" w:rsidRDefault="00B970DA" w:rsidP="00B970DA">
      <w:r>
        <w:t>Rep. MAGNUSON demanded the yeas and nays which were taken, resulting as follows:</w:t>
      </w:r>
    </w:p>
    <w:p w14:paraId="521D8720" w14:textId="3C576E36" w:rsidR="00B970DA" w:rsidRDefault="00B970DA" w:rsidP="00B970DA">
      <w:pPr>
        <w:jc w:val="center"/>
      </w:pPr>
      <w:bookmarkStart w:id="40" w:name="vote_start142"/>
      <w:bookmarkEnd w:id="40"/>
      <w:r>
        <w:t>Yeas 98; Nays 16</w:t>
      </w:r>
    </w:p>
    <w:p w14:paraId="012BE25E" w14:textId="0B97CDF9" w:rsidR="00B970DA" w:rsidRDefault="00B970DA" w:rsidP="00B970DA">
      <w:pPr>
        <w:jc w:val="center"/>
      </w:pPr>
    </w:p>
    <w:p w14:paraId="1B8E70F8" w14:textId="77777777" w:rsidR="00B970DA" w:rsidRDefault="00B970DA" w:rsidP="00B970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970DA" w:rsidRPr="00B970DA" w14:paraId="32D9C608" w14:textId="77777777" w:rsidTr="00B970DA">
        <w:tc>
          <w:tcPr>
            <w:tcW w:w="2179" w:type="dxa"/>
            <w:shd w:val="clear" w:color="auto" w:fill="auto"/>
          </w:tcPr>
          <w:p w14:paraId="1D8ED618" w14:textId="37E50872" w:rsidR="00B970DA" w:rsidRPr="00B970DA" w:rsidRDefault="00B970DA" w:rsidP="00B970DA">
            <w:pPr>
              <w:keepNext/>
              <w:ind w:firstLine="0"/>
            </w:pPr>
            <w:r>
              <w:t>Anderson</w:t>
            </w:r>
          </w:p>
        </w:tc>
        <w:tc>
          <w:tcPr>
            <w:tcW w:w="2179" w:type="dxa"/>
            <w:shd w:val="clear" w:color="auto" w:fill="auto"/>
          </w:tcPr>
          <w:p w14:paraId="0BB81D74" w14:textId="6881DFA5" w:rsidR="00B970DA" w:rsidRPr="00B970DA" w:rsidRDefault="00B970DA" w:rsidP="00B970DA">
            <w:pPr>
              <w:keepNext/>
              <w:ind w:firstLine="0"/>
            </w:pPr>
            <w:r>
              <w:t>Atkinson</w:t>
            </w:r>
          </w:p>
        </w:tc>
        <w:tc>
          <w:tcPr>
            <w:tcW w:w="2180" w:type="dxa"/>
            <w:shd w:val="clear" w:color="auto" w:fill="auto"/>
          </w:tcPr>
          <w:p w14:paraId="314EB09A" w14:textId="596D9BCD" w:rsidR="00B970DA" w:rsidRPr="00B970DA" w:rsidRDefault="00B970DA" w:rsidP="00B970DA">
            <w:pPr>
              <w:keepNext/>
              <w:ind w:firstLine="0"/>
            </w:pPr>
            <w:r>
              <w:t>Bailey</w:t>
            </w:r>
          </w:p>
        </w:tc>
      </w:tr>
      <w:tr w:rsidR="00B970DA" w:rsidRPr="00B970DA" w14:paraId="0CE38EE7" w14:textId="77777777" w:rsidTr="00B970DA">
        <w:tc>
          <w:tcPr>
            <w:tcW w:w="2179" w:type="dxa"/>
            <w:shd w:val="clear" w:color="auto" w:fill="auto"/>
          </w:tcPr>
          <w:p w14:paraId="678F02B0" w14:textId="5CFEDFA9" w:rsidR="00B970DA" w:rsidRPr="00B970DA" w:rsidRDefault="00B970DA" w:rsidP="00B970DA">
            <w:pPr>
              <w:ind w:firstLine="0"/>
            </w:pPr>
            <w:r>
              <w:t>Ballentine</w:t>
            </w:r>
          </w:p>
        </w:tc>
        <w:tc>
          <w:tcPr>
            <w:tcW w:w="2179" w:type="dxa"/>
            <w:shd w:val="clear" w:color="auto" w:fill="auto"/>
          </w:tcPr>
          <w:p w14:paraId="7466F559" w14:textId="38D74E95" w:rsidR="00B970DA" w:rsidRPr="00B970DA" w:rsidRDefault="00B970DA" w:rsidP="00B970DA">
            <w:pPr>
              <w:ind w:firstLine="0"/>
            </w:pPr>
            <w:r>
              <w:t>Bamberg</w:t>
            </w:r>
          </w:p>
        </w:tc>
        <w:tc>
          <w:tcPr>
            <w:tcW w:w="2180" w:type="dxa"/>
            <w:shd w:val="clear" w:color="auto" w:fill="auto"/>
          </w:tcPr>
          <w:p w14:paraId="2CDF4840" w14:textId="36EE6B18" w:rsidR="00B970DA" w:rsidRPr="00B970DA" w:rsidRDefault="00B970DA" w:rsidP="00B970DA">
            <w:pPr>
              <w:ind w:firstLine="0"/>
            </w:pPr>
            <w:r>
              <w:t>Bannister</w:t>
            </w:r>
          </w:p>
        </w:tc>
      </w:tr>
      <w:tr w:rsidR="00B970DA" w:rsidRPr="00B970DA" w14:paraId="09AA214C" w14:textId="77777777" w:rsidTr="00B970DA">
        <w:tc>
          <w:tcPr>
            <w:tcW w:w="2179" w:type="dxa"/>
            <w:shd w:val="clear" w:color="auto" w:fill="auto"/>
          </w:tcPr>
          <w:p w14:paraId="10EDEA9E" w14:textId="738F3DB3" w:rsidR="00B970DA" w:rsidRPr="00B970DA" w:rsidRDefault="00B970DA" w:rsidP="00B970DA">
            <w:pPr>
              <w:ind w:firstLine="0"/>
            </w:pPr>
            <w:r>
              <w:t>Bauer</w:t>
            </w:r>
          </w:p>
        </w:tc>
        <w:tc>
          <w:tcPr>
            <w:tcW w:w="2179" w:type="dxa"/>
            <w:shd w:val="clear" w:color="auto" w:fill="auto"/>
          </w:tcPr>
          <w:p w14:paraId="124E79CE" w14:textId="593EEEE4" w:rsidR="00B970DA" w:rsidRPr="00B970DA" w:rsidRDefault="00B970DA" w:rsidP="00B970DA">
            <w:pPr>
              <w:ind w:firstLine="0"/>
            </w:pPr>
            <w:r>
              <w:t>Blackwell</w:t>
            </w:r>
          </w:p>
        </w:tc>
        <w:tc>
          <w:tcPr>
            <w:tcW w:w="2180" w:type="dxa"/>
            <w:shd w:val="clear" w:color="auto" w:fill="auto"/>
          </w:tcPr>
          <w:p w14:paraId="67A39579" w14:textId="5E5F8C33" w:rsidR="00B970DA" w:rsidRPr="00B970DA" w:rsidRDefault="00B970DA" w:rsidP="00B970DA">
            <w:pPr>
              <w:ind w:firstLine="0"/>
            </w:pPr>
            <w:r>
              <w:t>Bradley</w:t>
            </w:r>
          </w:p>
        </w:tc>
      </w:tr>
      <w:tr w:rsidR="00B970DA" w:rsidRPr="00B970DA" w14:paraId="22FE5F63" w14:textId="77777777" w:rsidTr="00B970DA">
        <w:tc>
          <w:tcPr>
            <w:tcW w:w="2179" w:type="dxa"/>
            <w:shd w:val="clear" w:color="auto" w:fill="auto"/>
          </w:tcPr>
          <w:p w14:paraId="5ECC0805" w14:textId="12926589" w:rsidR="00B970DA" w:rsidRPr="00B970DA" w:rsidRDefault="00B970DA" w:rsidP="00B970DA">
            <w:pPr>
              <w:ind w:firstLine="0"/>
            </w:pPr>
            <w:r>
              <w:t>Brewer</w:t>
            </w:r>
          </w:p>
        </w:tc>
        <w:tc>
          <w:tcPr>
            <w:tcW w:w="2179" w:type="dxa"/>
            <w:shd w:val="clear" w:color="auto" w:fill="auto"/>
          </w:tcPr>
          <w:p w14:paraId="545C967C" w14:textId="154DE68E" w:rsidR="00B970DA" w:rsidRPr="00B970DA" w:rsidRDefault="00B970DA" w:rsidP="00B970DA">
            <w:pPr>
              <w:ind w:firstLine="0"/>
            </w:pPr>
            <w:r>
              <w:t>Brittain</w:t>
            </w:r>
          </w:p>
        </w:tc>
        <w:tc>
          <w:tcPr>
            <w:tcW w:w="2180" w:type="dxa"/>
            <w:shd w:val="clear" w:color="auto" w:fill="auto"/>
          </w:tcPr>
          <w:p w14:paraId="7F05F7BF" w14:textId="68928863" w:rsidR="00B970DA" w:rsidRPr="00B970DA" w:rsidRDefault="00B970DA" w:rsidP="00B970DA">
            <w:pPr>
              <w:ind w:firstLine="0"/>
            </w:pPr>
            <w:r>
              <w:t>Bustos</w:t>
            </w:r>
          </w:p>
        </w:tc>
      </w:tr>
      <w:tr w:rsidR="00B970DA" w:rsidRPr="00B970DA" w14:paraId="7A512CCA" w14:textId="77777777" w:rsidTr="00B970DA">
        <w:tc>
          <w:tcPr>
            <w:tcW w:w="2179" w:type="dxa"/>
            <w:shd w:val="clear" w:color="auto" w:fill="auto"/>
          </w:tcPr>
          <w:p w14:paraId="139E1C54" w14:textId="58871DA6" w:rsidR="00B970DA" w:rsidRPr="00B970DA" w:rsidRDefault="00B970DA" w:rsidP="00B970DA">
            <w:pPr>
              <w:ind w:firstLine="0"/>
            </w:pPr>
            <w:r>
              <w:t>Calhoon</w:t>
            </w:r>
          </w:p>
        </w:tc>
        <w:tc>
          <w:tcPr>
            <w:tcW w:w="2179" w:type="dxa"/>
            <w:shd w:val="clear" w:color="auto" w:fill="auto"/>
          </w:tcPr>
          <w:p w14:paraId="33B1814E" w14:textId="5289416B" w:rsidR="00B970DA" w:rsidRPr="00B970DA" w:rsidRDefault="00B970DA" w:rsidP="00B970DA">
            <w:pPr>
              <w:ind w:firstLine="0"/>
            </w:pPr>
            <w:r>
              <w:t>Carter</w:t>
            </w:r>
          </w:p>
        </w:tc>
        <w:tc>
          <w:tcPr>
            <w:tcW w:w="2180" w:type="dxa"/>
            <w:shd w:val="clear" w:color="auto" w:fill="auto"/>
          </w:tcPr>
          <w:p w14:paraId="3BBA6F6B" w14:textId="769F9716" w:rsidR="00B970DA" w:rsidRPr="00B970DA" w:rsidRDefault="00B970DA" w:rsidP="00B970DA">
            <w:pPr>
              <w:ind w:firstLine="0"/>
            </w:pPr>
            <w:r>
              <w:t>Caskey</w:t>
            </w:r>
          </w:p>
        </w:tc>
      </w:tr>
      <w:tr w:rsidR="00B970DA" w:rsidRPr="00B970DA" w14:paraId="247FAF44" w14:textId="77777777" w:rsidTr="00B970DA">
        <w:tc>
          <w:tcPr>
            <w:tcW w:w="2179" w:type="dxa"/>
            <w:shd w:val="clear" w:color="auto" w:fill="auto"/>
          </w:tcPr>
          <w:p w14:paraId="1730482E" w14:textId="63741270" w:rsidR="00B970DA" w:rsidRPr="00B970DA" w:rsidRDefault="00B970DA" w:rsidP="00B970DA">
            <w:pPr>
              <w:ind w:firstLine="0"/>
            </w:pPr>
            <w:r>
              <w:t>Chapman</w:t>
            </w:r>
          </w:p>
        </w:tc>
        <w:tc>
          <w:tcPr>
            <w:tcW w:w="2179" w:type="dxa"/>
            <w:shd w:val="clear" w:color="auto" w:fill="auto"/>
          </w:tcPr>
          <w:p w14:paraId="324DDDDC" w14:textId="76F43ECE" w:rsidR="00B970DA" w:rsidRPr="00B970DA" w:rsidRDefault="00B970DA" w:rsidP="00B970DA">
            <w:pPr>
              <w:ind w:firstLine="0"/>
            </w:pPr>
            <w:r>
              <w:t>Clyburn</w:t>
            </w:r>
          </w:p>
        </w:tc>
        <w:tc>
          <w:tcPr>
            <w:tcW w:w="2180" w:type="dxa"/>
            <w:shd w:val="clear" w:color="auto" w:fill="auto"/>
          </w:tcPr>
          <w:p w14:paraId="70450FE5" w14:textId="131A692A" w:rsidR="00B970DA" w:rsidRPr="00B970DA" w:rsidRDefault="00B970DA" w:rsidP="00B970DA">
            <w:pPr>
              <w:ind w:firstLine="0"/>
            </w:pPr>
            <w:r>
              <w:t>Cobb-Hunter</w:t>
            </w:r>
          </w:p>
        </w:tc>
      </w:tr>
      <w:tr w:rsidR="00B970DA" w:rsidRPr="00B970DA" w14:paraId="41E75A4D" w14:textId="77777777" w:rsidTr="00B970DA">
        <w:tc>
          <w:tcPr>
            <w:tcW w:w="2179" w:type="dxa"/>
            <w:shd w:val="clear" w:color="auto" w:fill="auto"/>
          </w:tcPr>
          <w:p w14:paraId="51738CE8" w14:textId="77411B57" w:rsidR="00B970DA" w:rsidRPr="00B970DA" w:rsidRDefault="00B970DA" w:rsidP="00B970DA">
            <w:pPr>
              <w:ind w:firstLine="0"/>
            </w:pPr>
            <w:r>
              <w:t>Collins</w:t>
            </w:r>
          </w:p>
        </w:tc>
        <w:tc>
          <w:tcPr>
            <w:tcW w:w="2179" w:type="dxa"/>
            <w:shd w:val="clear" w:color="auto" w:fill="auto"/>
          </w:tcPr>
          <w:p w14:paraId="58F18BE1" w14:textId="17C2C375" w:rsidR="00B970DA" w:rsidRPr="00B970DA" w:rsidRDefault="00B970DA" w:rsidP="00B970DA">
            <w:pPr>
              <w:ind w:firstLine="0"/>
            </w:pPr>
            <w:r>
              <w:t>Connell</w:t>
            </w:r>
          </w:p>
        </w:tc>
        <w:tc>
          <w:tcPr>
            <w:tcW w:w="2180" w:type="dxa"/>
            <w:shd w:val="clear" w:color="auto" w:fill="auto"/>
          </w:tcPr>
          <w:p w14:paraId="45900A49" w14:textId="25D113E1" w:rsidR="00B970DA" w:rsidRPr="00B970DA" w:rsidRDefault="00B970DA" w:rsidP="00B970DA">
            <w:pPr>
              <w:ind w:firstLine="0"/>
            </w:pPr>
            <w:r>
              <w:t>B. J. Cox</w:t>
            </w:r>
          </w:p>
        </w:tc>
      </w:tr>
      <w:tr w:rsidR="00B970DA" w:rsidRPr="00B970DA" w14:paraId="26F209E2" w14:textId="77777777" w:rsidTr="00B970DA">
        <w:tc>
          <w:tcPr>
            <w:tcW w:w="2179" w:type="dxa"/>
            <w:shd w:val="clear" w:color="auto" w:fill="auto"/>
          </w:tcPr>
          <w:p w14:paraId="63801642" w14:textId="60F4774D" w:rsidR="00B970DA" w:rsidRPr="00B970DA" w:rsidRDefault="00B970DA" w:rsidP="00B970DA">
            <w:pPr>
              <w:ind w:firstLine="0"/>
            </w:pPr>
            <w:r>
              <w:t>B. L. Cox</w:t>
            </w:r>
          </w:p>
        </w:tc>
        <w:tc>
          <w:tcPr>
            <w:tcW w:w="2179" w:type="dxa"/>
            <w:shd w:val="clear" w:color="auto" w:fill="auto"/>
          </w:tcPr>
          <w:p w14:paraId="43E2DD75" w14:textId="1D91B9A3" w:rsidR="00B970DA" w:rsidRPr="00B970DA" w:rsidRDefault="00B970DA" w:rsidP="00B970DA">
            <w:pPr>
              <w:ind w:firstLine="0"/>
            </w:pPr>
            <w:r>
              <w:t>Crawford</w:t>
            </w:r>
          </w:p>
        </w:tc>
        <w:tc>
          <w:tcPr>
            <w:tcW w:w="2180" w:type="dxa"/>
            <w:shd w:val="clear" w:color="auto" w:fill="auto"/>
          </w:tcPr>
          <w:p w14:paraId="7156B887" w14:textId="7A8B74EF" w:rsidR="00B970DA" w:rsidRPr="00B970DA" w:rsidRDefault="00B970DA" w:rsidP="00B970DA">
            <w:pPr>
              <w:ind w:firstLine="0"/>
            </w:pPr>
            <w:r>
              <w:t>Davis</w:t>
            </w:r>
          </w:p>
        </w:tc>
      </w:tr>
      <w:tr w:rsidR="00B970DA" w:rsidRPr="00B970DA" w14:paraId="0B23D56B" w14:textId="77777777" w:rsidTr="00B970DA">
        <w:tc>
          <w:tcPr>
            <w:tcW w:w="2179" w:type="dxa"/>
            <w:shd w:val="clear" w:color="auto" w:fill="auto"/>
          </w:tcPr>
          <w:p w14:paraId="2E71D9E0" w14:textId="5311E30B" w:rsidR="00B970DA" w:rsidRPr="00B970DA" w:rsidRDefault="00B970DA" w:rsidP="00B970DA">
            <w:pPr>
              <w:ind w:firstLine="0"/>
            </w:pPr>
            <w:r>
              <w:t>Dillard</w:t>
            </w:r>
          </w:p>
        </w:tc>
        <w:tc>
          <w:tcPr>
            <w:tcW w:w="2179" w:type="dxa"/>
            <w:shd w:val="clear" w:color="auto" w:fill="auto"/>
          </w:tcPr>
          <w:p w14:paraId="60C037BF" w14:textId="703FFE53" w:rsidR="00B970DA" w:rsidRPr="00B970DA" w:rsidRDefault="00B970DA" w:rsidP="00B970DA">
            <w:pPr>
              <w:ind w:firstLine="0"/>
            </w:pPr>
            <w:r>
              <w:t>Elliott</w:t>
            </w:r>
          </w:p>
        </w:tc>
        <w:tc>
          <w:tcPr>
            <w:tcW w:w="2180" w:type="dxa"/>
            <w:shd w:val="clear" w:color="auto" w:fill="auto"/>
          </w:tcPr>
          <w:p w14:paraId="49277E44" w14:textId="620CB47B" w:rsidR="00B970DA" w:rsidRPr="00B970DA" w:rsidRDefault="00B970DA" w:rsidP="00B970DA">
            <w:pPr>
              <w:ind w:firstLine="0"/>
            </w:pPr>
            <w:r>
              <w:t>Erickson</w:t>
            </w:r>
          </w:p>
        </w:tc>
      </w:tr>
      <w:tr w:rsidR="00B970DA" w:rsidRPr="00B970DA" w14:paraId="2F35EBE8" w14:textId="77777777" w:rsidTr="00B970DA">
        <w:tc>
          <w:tcPr>
            <w:tcW w:w="2179" w:type="dxa"/>
            <w:shd w:val="clear" w:color="auto" w:fill="auto"/>
          </w:tcPr>
          <w:p w14:paraId="78BF0DC2" w14:textId="1C74B61E" w:rsidR="00B970DA" w:rsidRPr="00B970DA" w:rsidRDefault="00B970DA" w:rsidP="00B970DA">
            <w:pPr>
              <w:ind w:firstLine="0"/>
            </w:pPr>
            <w:r>
              <w:t>Felder</w:t>
            </w:r>
          </w:p>
        </w:tc>
        <w:tc>
          <w:tcPr>
            <w:tcW w:w="2179" w:type="dxa"/>
            <w:shd w:val="clear" w:color="auto" w:fill="auto"/>
          </w:tcPr>
          <w:p w14:paraId="547FCBE7" w14:textId="447B51CC" w:rsidR="00B970DA" w:rsidRPr="00B970DA" w:rsidRDefault="00B970DA" w:rsidP="00B970DA">
            <w:pPr>
              <w:ind w:firstLine="0"/>
            </w:pPr>
            <w:r>
              <w:t>Forrest</w:t>
            </w:r>
          </w:p>
        </w:tc>
        <w:tc>
          <w:tcPr>
            <w:tcW w:w="2180" w:type="dxa"/>
            <w:shd w:val="clear" w:color="auto" w:fill="auto"/>
          </w:tcPr>
          <w:p w14:paraId="45BE43A5" w14:textId="49FDE217" w:rsidR="00B970DA" w:rsidRPr="00B970DA" w:rsidRDefault="00B970DA" w:rsidP="00B970DA">
            <w:pPr>
              <w:ind w:firstLine="0"/>
            </w:pPr>
            <w:r>
              <w:t>Gagnon</w:t>
            </w:r>
          </w:p>
        </w:tc>
      </w:tr>
      <w:tr w:rsidR="00B970DA" w:rsidRPr="00B970DA" w14:paraId="3D3C1284" w14:textId="77777777" w:rsidTr="00B970DA">
        <w:tc>
          <w:tcPr>
            <w:tcW w:w="2179" w:type="dxa"/>
            <w:shd w:val="clear" w:color="auto" w:fill="auto"/>
          </w:tcPr>
          <w:p w14:paraId="42A7EA63" w14:textId="2BD7642C" w:rsidR="00B970DA" w:rsidRPr="00B970DA" w:rsidRDefault="00B970DA" w:rsidP="00B970DA">
            <w:pPr>
              <w:ind w:firstLine="0"/>
            </w:pPr>
            <w:r>
              <w:t>Garvin</w:t>
            </w:r>
          </w:p>
        </w:tc>
        <w:tc>
          <w:tcPr>
            <w:tcW w:w="2179" w:type="dxa"/>
            <w:shd w:val="clear" w:color="auto" w:fill="auto"/>
          </w:tcPr>
          <w:p w14:paraId="3ED7C044" w14:textId="012AC155" w:rsidR="00B970DA" w:rsidRPr="00B970DA" w:rsidRDefault="00B970DA" w:rsidP="00B970DA">
            <w:pPr>
              <w:ind w:firstLine="0"/>
            </w:pPr>
            <w:r>
              <w:t>Gatch</w:t>
            </w:r>
          </w:p>
        </w:tc>
        <w:tc>
          <w:tcPr>
            <w:tcW w:w="2180" w:type="dxa"/>
            <w:shd w:val="clear" w:color="auto" w:fill="auto"/>
          </w:tcPr>
          <w:p w14:paraId="75F7C48B" w14:textId="60478915" w:rsidR="00B970DA" w:rsidRPr="00B970DA" w:rsidRDefault="00B970DA" w:rsidP="00B970DA">
            <w:pPr>
              <w:ind w:firstLine="0"/>
            </w:pPr>
            <w:r>
              <w:t>Gibson</w:t>
            </w:r>
          </w:p>
        </w:tc>
      </w:tr>
      <w:tr w:rsidR="00B970DA" w:rsidRPr="00B970DA" w14:paraId="689E4394" w14:textId="77777777" w:rsidTr="00B970DA">
        <w:tc>
          <w:tcPr>
            <w:tcW w:w="2179" w:type="dxa"/>
            <w:shd w:val="clear" w:color="auto" w:fill="auto"/>
          </w:tcPr>
          <w:p w14:paraId="449F1BE8" w14:textId="3362D51B" w:rsidR="00B970DA" w:rsidRPr="00B970DA" w:rsidRDefault="00B970DA" w:rsidP="00B970DA">
            <w:pPr>
              <w:ind w:firstLine="0"/>
            </w:pPr>
            <w:r>
              <w:t>Gilliam</w:t>
            </w:r>
          </w:p>
        </w:tc>
        <w:tc>
          <w:tcPr>
            <w:tcW w:w="2179" w:type="dxa"/>
            <w:shd w:val="clear" w:color="auto" w:fill="auto"/>
          </w:tcPr>
          <w:p w14:paraId="26FE77D6" w14:textId="71963004" w:rsidR="00B970DA" w:rsidRPr="00B970DA" w:rsidRDefault="00B970DA" w:rsidP="00B970DA">
            <w:pPr>
              <w:ind w:firstLine="0"/>
            </w:pPr>
            <w:r>
              <w:t>Gilliard</w:t>
            </w:r>
          </w:p>
        </w:tc>
        <w:tc>
          <w:tcPr>
            <w:tcW w:w="2180" w:type="dxa"/>
            <w:shd w:val="clear" w:color="auto" w:fill="auto"/>
          </w:tcPr>
          <w:p w14:paraId="0B481D72" w14:textId="29BD0709" w:rsidR="00B970DA" w:rsidRPr="00B970DA" w:rsidRDefault="00B970DA" w:rsidP="00B970DA">
            <w:pPr>
              <w:ind w:firstLine="0"/>
            </w:pPr>
            <w:r>
              <w:t>Guest</w:t>
            </w:r>
          </w:p>
        </w:tc>
      </w:tr>
      <w:tr w:rsidR="00B970DA" w:rsidRPr="00B970DA" w14:paraId="5907365C" w14:textId="77777777" w:rsidTr="00B970DA">
        <w:tc>
          <w:tcPr>
            <w:tcW w:w="2179" w:type="dxa"/>
            <w:shd w:val="clear" w:color="auto" w:fill="auto"/>
          </w:tcPr>
          <w:p w14:paraId="1A936234" w14:textId="53C3A83B" w:rsidR="00B970DA" w:rsidRPr="00B970DA" w:rsidRDefault="00B970DA" w:rsidP="00B970DA">
            <w:pPr>
              <w:ind w:firstLine="0"/>
            </w:pPr>
            <w:r>
              <w:t>Guffey</w:t>
            </w:r>
          </w:p>
        </w:tc>
        <w:tc>
          <w:tcPr>
            <w:tcW w:w="2179" w:type="dxa"/>
            <w:shd w:val="clear" w:color="auto" w:fill="auto"/>
          </w:tcPr>
          <w:p w14:paraId="232B2BC6" w14:textId="1419AF9C" w:rsidR="00B970DA" w:rsidRPr="00B970DA" w:rsidRDefault="00B970DA" w:rsidP="00B970DA">
            <w:pPr>
              <w:ind w:firstLine="0"/>
            </w:pPr>
            <w:r>
              <w:t>Haddon</w:t>
            </w:r>
          </w:p>
        </w:tc>
        <w:tc>
          <w:tcPr>
            <w:tcW w:w="2180" w:type="dxa"/>
            <w:shd w:val="clear" w:color="auto" w:fill="auto"/>
          </w:tcPr>
          <w:p w14:paraId="4A3B1E53" w14:textId="3872B4C9" w:rsidR="00B970DA" w:rsidRPr="00B970DA" w:rsidRDefault="00B970DA" w:rsidP="00B970DA">
            <w:pPr>
              <w:ind w:firstLine="0"/>
            </w:pPr>
            <w:r>
              <w:t>Hager</w:t>
            </w:r>
          </w:p>
        </w:tc>
      </w:tr>
      <w:tr w:rsidR="00B970DA" w:rsidRPr="00B970DA" w14:paraId="35A93181" w14:textId="77777777" w:rsidTr="00B970DA">
        <w:tc>
          <w:tcPr>
            <w:tcW w:w="2179" w:type="dxa"/>
            <w:shd w:val="clear" w:color="auto" w:fill="auto"/>
          </w:tcPr>
          <w:p w14:paraId="04BD49F5" w14:textId="238E56F1" w:rsidR="00B970DA" w:rsidRPr="00B970DA" w:rsidRDefault="00B970DA" w:rsidP="00B970DA">
            <w:pPr>
              <w:ind w:firstLine="0"/>
            </w:pPr>
            <w:r>
              <w:t>Hart</w:t>
            </w:r>
          </w:p>
        </w:tc>
        <w:tc>
          <w:tcPr>
            <w:tcW w:w="2179" w:type="dxa"/>
            <w:shd w:val="clear" w:color="auto" w:fill="auto"/>
          </w:tcPr>
          <w:p w14:paraId="6CCAEA02" w14:textId="26AA1FD0" w:rsidR="00B970DA" w:rsidRPr="00B970DA" w:rsidRDefault="00B970DA" w:rsidP="00B970DA">
            <w:pPr>
              <w:ind w:firstLine="0"/>
            </w:pPr>
            <w:r>
              <w:t>Hayes</w:t>
            </w:r>
          </w:p>
        </w:tc>
        <w:tc>
          <w:tcPr>
            <w:tcW w:w="2180" w:type="dxa"/>
            <w:shd w:val="clear" w:color="auto" w:fill="auto"/>
          </w:tcPr>
          <w:p w14:paraId="3F803CCC" w14:textId="6793343E" w:rsidR="00B970DA" w:rsidRPr="00B970DA" w:rsidRDefault="00B970DA" w:rsidP="00B970DA">
            <w:pPr>
              <w:ind w:firstLine="0"/>
            </w:pPr>
            <w:r>
              <w:t>Henderson-Myers</w:t>
            </w:r>
          </w:p>
        </w:tc>
      </w:tr>
      <w:tr w:rsidR="00B970DA" w:rsidRPr="00B970DA" w14:paraId="0AD5675B" w14:textId="77777777" w:rsidTr="00B970DA">
        <w:tc>
          <w:tcPr>
            <w:tcW w:w="2179" w:type="dxa"/>
            <w:shd w:val="clear" w:color="auto" w:fill="auto"/>
          </w:tcPr>
          <w:p w14:paraId="36DD0212" w14:textId="15482BE2" w:rsidR="00B970DA" w:rsidRPr="00B970DA" w:rsidRDefault="00B970DA" w:rsidP="00B970DA">
            <w:pPr>
              <w:ind w:firstLine="0"/>
            </w:pPr>
            <w:r>
              <w:t>Henegan</w:t>
            </w:r>
          </w:p>
        </w:tc>
        <w:tc>
          <w:tcPr>
            <w:tcW w:w="2179" w:type="dxa"/>
            <w:shd w:val="clear" w:color="auto" w:fill="auto"/>
          </w:tcPr>
          <w:p w14:paraId="57A54F12" w14:textId="0CC82C29" w:rsidR="00B970DA" w:rsidRPr="00B970DA" w:rsidRDefault="00B970DA" w:rsidP="00B970DA">
            <w:pPr>
              <w:ind w:firstLine="0"/>
            </w:pPr>
            <w:r>
              <w:t>Herbkersman</w:t>
            </w:r>
          </w:p>
        </w:tc>
        <w:tc>
          <w:tcPr>
            <w:tcW w:w="2180" w:type="dxa"/>
            <w:shd w:val="clear" w:color="auto" w:fill="auto"/>
          </w:tcPr>
          <w:p w14:paraId="7BD739E8" w14:textId="7652D711" w:rsidR="00B970DA" w:rsidRPr="00B970DA" w:rsidRDefault="00B970DA" w:rsidP="00B970DA">
            <w:pPr>
              <w:ind w:firstLine="0"/>
            </w:pPr>
            <w:r>
              <w:t>Hewitt</w:t>
            </w:r>
          </w:p>
        </w:tc>
      </w:tr>
      <w:tr w:rsidR="00B970DA" w:rsidRPr="00B970DA" w14:paraId="293E19D7" w14:textId="77777777" w:rsidTr="00B970DA">
        <w:tc>
          <w:tcPr>
            <w:tcW w:w="2179" w:type="dxa"/>
            <w:shd w:val="clear" w:color="auto" w:fill="auto"/>
          </w:tcPr>
          <w:p w14:paraId="37EABB17" w14:textId="63118D87" w:rsidR="00B970DA" w:rsidRPr="00B970DA" w:rsidRDefault="00B970DA" w:rsidP="00B970DA">
            <w:pPr>
              <w:ind w:firstLine="0"/>
            </w:pPr>
            <w:r>
              <w:t>Hiott</w:t>
            </w:r>
          </w:p>
        </w:tc>
        <w:tc>
          <w:tcPr>
            <w:tcW w:w="2179" w:type="dxa"/>
            <w:shd w:val="clear" w:color="auto" w:fill="auto"/>
          </w:tcPr>
          <w:p w14:paraId="43184190" w14:textId="336F52AE" w:rsidR="00B970DA" w:rsidRPr="00B970DA" w:rsidRDefault="00B970DA" w:rsidP="00B970DA">
            <w:pPr>
              <w:ind w:firstLine="0"/>
            </w:pPr>
            <w:r>
              <w:t>Hixon</w:t>
            </w:r>
          </w:p>
        </w:tc>
        <w:tc>
          <w:tcPr>
            <w:tcW w:w="2180" w:type="dxa"/>
            <w:shd w:val="clear" w:color="auto" w:fill="auto"/>
          </w:tcPr>
          <w:p w14:paraId="149813D9" w14:textId="50C3A07F" w:rsidR="00B970DA" w:rsidRPr="00B970DA" w:rsidRDefault="00B970DA" w:rsidP="00B970DA">
            <w:pPr>
              <w:ind w:firstLine="0"/>
            </w:pPr>
            <w:r>
              <w:t>Hosey</w:t>
            </w:r>
          </w:p>
        </w:tc>
      </w:tr>
      <w:tr w:rsidR="00B970DA" w:rsidRPr="00B970DA" w14:paraId="60273D41" w14:textId="77777777" w:rsidTr="00B970DA">
        <w:tc>
          <w:tcPr>
            <w:tcW w:w="2179" w:type="dxa"/>
            <w:shd w:val="clear" w:color="auto" w:fill="auto"/>
          </w:tcPr>
          <w:p w14:paraId="4E7214D0" w14:textId="7BF10651" w:rsidR="00B970DA" w:rsidRPr="00B970DA" w:rsidRDefault="00B970DA" w:rsidP="00B970DA">
            <w:pPr>
              <w:ind w:firstLine="0"/>
            </w:pPr>
            <w:r>
              <w:t>Hyde</w:t>
            </w:r>
          </w:p>
        </w:tc>
        <w:tc>
          <w:tcPr>
            <w:tcW w:w="2179" w:type="dxa"/>
            <w:shd w:val="clear" w:color="auto" w:fill="auto"/>
          </w:tcPr>
          <w:p w14:paraId="099542E3" w14:textId="688C5DFD" w:rsidR="00B970DA" w:rsidRPr="00B970DA" w:rsidRDefault="00B970DA" w:rsidP="00B970DA">
            <w:pPr>
              <w:ind w:firstLine="0"/>
            </w:pPr>
            <w:r>
              <w:t>Jefferson</w:t>
            </w:r>
          </w:p>
        </w:tc>
        <w:tc>
          <w:tcPr>
            <w:tcW w:w="2180" w:type="dxa"/>
            <w:shd w:val="clear" w:color="auto" w:fill="auto"/>
          </w:tcPr>
          <w:p w14:paraId="3E33B157" w14:textId="6BFEA9D2" w:rsidR="00B970DA" w:rsidRPr="00B970DA" w:rsidRDefault="00B970DA" w:rsidP="00B970DA">
            <w:pPr>
              <w:ind w:firstLine="0"/>
            </w:pPr>
            <w:r>
              <w:t>J. E. Johnson</w:t>
            </w:r>
          </w:p>
        </w:tc>
      </w:tr>
      <w:tr w:rsidR="00B970DA" w:rsidRPr="00B970DA" w14:paraId="498095DE" w14:textId="77777777" w:rsidTr="00B970DA">
        <w:tc>
          <w:tcPr>
            <w:tcW w:w="2179" w:type="dxa"/>
            <w:shd w:val="clear" w:color="auto" w:fill="auto"/>
          </w:tcPr>
          <w:p w14:paraId="5C65E0F8" w14:textId="23C5C13F" w:rsidR="00B970DA" w:rsidRPr="00B970DA" w:rsidRDefault="00B970DA" w:rsidP="00B970DA">
            <w:pPr>
              <w:ind w:firstLine="0"/>
            </w:pPr>
            <w:r>
              <w:t>J. L. Johnson</w:t>
            </w:r>
          </w:p>
        </w:tc>
        <w:tc>
          <w:tcPr>
            <w:tcW w:w="2179" w:type="dxa"/>
            <w:shd w:val="clear" w:color="auto" w:fill="auto"/>
          </w:tcPr>
          <w:p w14:paraId="4B747BAF" w14:textId="74934D59" w:rsidR="00B970DA" w:rsidRPr="00B970DA" w:rsidRDefault="00B970DA" w:rsidP="00B970DA">
            <w:pPr>
              <w:ind w:firstLine="0"/>
            </w:pPr>
            <w:r>
              <w:t>W. Jones</w:t>
            </w:r>
          </w:p>
        </w:tc>
        <w:tc>
          <w:tcPr>
            <w:tcW w:w="2180" w:type="dxa"/>
            <w:shd w:val="clear" w:color="auto" w:fill="auto"/>
          </w:tcPr>
          <w:p w14:paraId="4EB9D080" w14:textId="520B49C4" w:rsidR="00B970DA" w:rsidRPr="00B970DA" w:rsidRDefault="00B970DA" w:rsidP="00B970DA">
            <w:pPr>
              <w:ind w:firstLine="0"/>
            </w:pPr>
            <w:r>
              <w:t>Jordan</w:t>
            </w:r>
          </w:p>
        </w:tc>
      </w:tr>
      <w:tr w:rsidR="00B970DA" w:rsidRPr="00B970DA" w14:paraId="633FEB8C" w14:textId="77777777" w:rsidTr="00B970DA">
        <w:tc>
          <w:tcPr>
            <w:tcW w:w="2179" w:type="dxa"/>
            <w:shd w:val="clear" w:color="auto" w:fill="auto"/>
          </w:tcPr>
          <w:p w14:paraId="6502378B" w14:textId="1619B68D" w:rsidR="00B970DA" w:rsidRPr="00B970DA" w:rsidRDefault="00B970DA" w:rsidP="00B970DA">
            <w:pPr>
              <w:ind w:firstLine="0"/>
            </w:pPr>
            <w:r>
              <w:t>King</w:t>
            </w:r>
          </w:p>
        </w:tc>
        <w:tc>
          <w:tcPr>
            <w:tcW w:w="2179" w:type="dxa"/>
            <w:shd w:val="clear" w:color="auto" w:fill="auto"/>
          </w:tcPr>
          <w:p w14:paraId="2119BDCB" w14:textId="737D0A99" w:rsidR="00B970DA" w:rsidRPr="00B970DA" w:rsidRDefault="00B970DA" w:rsidP="00B970DA">
            <w:pPr>
              <w:ind w:firstLine="0"/>
            </w:pPr>
            <w:r>
              <w:t>Kirby</w:t>
            </w:r>
          </w:p>
        </w:tc>
        <w:tc>
          <w:tcPr>
            <w:tcW w:w="2180" w:type="dxa"/>
            <w:shd w:val="clear" w:color="auto" w:fill="auto"/>
          </w:tcPr>
          <w:p w14:paraId="7392D69B" w14:textId="1F0C8572" w:rsidR="00B970DA" w:rsidRPr="00B970DA" w:rsidRDefault="00B970DA" w:rsidP="00B970DA">
            <w:pPr>
              <w:ind w:firstLine="0"/>
            </w:pPr>
            <w:r>
              <w:t>Landing</w:t>
            </w:r>
          </w:p>
        </w:tc>
      </w:tr>
      <w:tr w:rsidR="00B970DA" w:rsidRPr="00B970DA" w14:paraId="0A51FC4B" w14:textId="77777777" w:rsidTr="00B970DA">
        <w:tc>
          <w:tcPr>
            <w:tcW w:w="2179" w:type="dxa"/>
            <w:shd w:val="clear" w:color="auto" w:fill="auto"/>
          </w:tcPr>
          <w:p w14:paraId="263C41C9" w14:textId="3E68359D" w:rsidR="00B970DA" w:rsidRPr="00B970DA" w:rsidRDefault="00B970DA" w:rsidP="00B970DA">
            <w:pPr>
              <w:ind w:firstLine="0"/>
            </w:pPr>
            <w:r>
              <w:t>Lawson</w:t>
            </w:r>
          </w:p>
        </w:tc>
        <w:tc>
          <w:tcPr>
            <w:tcW w:w="2179" w:type="dxa"/>
            <w:shd w:val="clear" w:color="auto" w:fill="auto"/>
          </w:tcPr>
          <w:p w14:paraId="70B49362" w14:textId="3EDDA1A6" w:rsidR="00B970DA" w:rsidRPr="00B970DA" w:rsidRDefault="00B970DA" w:rsidP="00B970DA">
            <w:pPr>
              <w:ind w:firstLine="0"/>
            </w:pPr>
            <w:r>
              <w:t>Leber</w:t>
            </w:r>
          </w:p>
        </w:tc>
        <w:tc>
          <w:tcPr>
            <w:tcW w:w="2180" w:type="dxa"/>
            <w:shd w:val="clear" w:color="auto" w:fill="auto"/>
          </w:tcPr>
          <w:p w14:paraId="5A870EDC" w14:textId="578F406F" w:rsidR="00B970DA" w:rsidRPr="00B970DA" w:rsidRDefault="00B970DA" w:rsidP="00B970DA">
            <w:pPr>
              <w:ind w:firstLine="0"/>
            </w:pPr>
            <w:r>
              <w:t>Ligon</w:t>
            </w:r>
          </w:p>
        </w:tc>
      </w:tr>
      <w:tr w:rsidR="00B970DA" w:rsidRPr="00B970DA" w14:paraId="3B787D01" w14:textId="77777777" w:rsidTr="00B970DA">
        <w:tc>
          <w:tcPr>
            <w:tcW w:w="2179" w:type="dxa"/>
            <w:shd w:val="clear" w:color="auto" w:fill="auto"/>
          </w:tcPr>
          <w:p w14:paraId="06489215" w14:textId="2DA7C814" w:rsidR="00B970DA" w:rsidRPr="00B970DA" w:rsidRDefault="00B970DA" w:rsidP="00B970DA">
            <w:pPr>
              <w:ind w:firstLine="0"/>
            </w:pPr>
            <w:r>
              <w:t>Long</w:t>
            </w:r>
          </w:p>
        </w:tc>
        <w:tc>
          <w:tcPr>
            <w:tcW w:w="2179" w:type="dxa"/>
            <w:shd w:val="clear" w:color="auto" w:fill="auto"/>
          </w:tcPr>
          <w:p w14:paraId="2918D206" w14:textId="18B3745F" w:rsidR="00B970DA" w:rsidRPr="00B970DA" w:rsidRDefault="00B970DA" w:rsidP="00B970DA">
            <w:pPr>
              <w:ind w:firstLine="0"/>
            </w:pPr>
            <w:r>
              <w:t>McCravy</w:t>
            </w:r>
          </w:p>
        </w:tc>
        <w:tc>
          <w:tcPr>
            <w:tcW w:w="2180" w:type="dxa"/>
            <w:shd w:val="clear" w:color="auto" w:fill="auto"/>
          </w:tcPr>
          <w:p w14:paraId="383DF1F8" w14:textId="37841077" w:rsidR="00B970DA" w:rsidRPr="00B970DA" w:rsidRDefault="00B970DA" w:rsidP="00B970DA">
            <w:pPr>
              <w:ind w:firstLine="0"/>
            </w:pPr>
            <w:r>
              <w:t>McDaniel</w:t>
            </w:r>
          </w:p>
        </w:tc>
      </w:tr>
      <w:tr w:rsidR="00B970DA" w:rsidRPr="00B970DA" w14:paraId="4A5302AA" w14:textId="77777777" w:rsidTr="00B970DA">
        <w:tc>
          <w:tcPr>
            <w:tcW w:w="2179" w:type="dxa"/>
            <w:shd w:val="clear" w:color="auto" w:fill="auto"/>
          </w:tcPr>
          <w:p w14:paraId="186054E6" w14:textId="607888A9" w:rsidR="00B970DA" w:rsidRPr="00B970DA" w:rsidRDefault="00B970DA" w:rsidP="00B970DA">
            <w:pPr>
              <w:ind w:firstLine="0"/>
            </w:pPr>
            <w:r>
              <w:t>McGinnis</w:t>
            </w:r>
          </w:p>
        </w:tc>
        <w:tc>
          <w:tcPr>
            <w:tcW w:w="2179" w:type="dxa"/>
            <w:shd w:val="clear" w:color="auto" w:fill="auto"/>
          </w:tcPr>
          <w:p w14:paraId="42A5C49C" w14:textId="0B1F96A9" w:rsidR="00B970DA" w:rsidRPr="00B970DA" w:rsidRDefault="00B970DA" w:rsidP="00B970DA">
            <w:pPr>
              <w:ind w:firstLine="0"/>
            </w:pPr>
            <w:r>
              <w:t>Mitchell</w:t>
            </w:r>
          </w:p>
        </w:tc>
        <w:tc>
          <w:tcPr>
            <w:tcW w:w="2180" w:type="dxa"/>
            <w:shd w:val="clear" w:color="auto" w:fill="auto"/>
          </w:tcPr>
          <w:p w14:paraId="6C747254" w14:textId="55E38E03" w:rsidR="00B970DA" w:rsidRPr="00B970DA" w:rsidRDefault="00B970DA" w:rsidP="00B970DA">
            <w:pPr>
              <w:ind w:firstLine="0"/>
            </w:pPr>
            <w:r>
              <w:t>T. Moore</w:t>
            </w:r>
          </w:p>
        </w:tc>
      </w:tr>
      <w:tr w:rsidR="00B970DA" w:rsidRPr="00B970DA" w14:paraId="16041CB7" w14:textId="77777777" w:rsidTr="00B970DA">
        <w:tc>
          <w:tcPr>
            <w:tcW w:w="2179" w:type="dxa"/>
            <w:shd w:val="clear" w:color="auto" w:fill="auto"/>
          </w:tcPr>
          <w:p w14:paraId="6D9A213A" w14:textId="15CBE0E9" w:rsidR="00B970DA" w:rsidRPr="00B970DA" w:rsidRDefault="00B970DA" w:rsidP="00B970DA">
            <w:pPr>
              <w:ind w:firstLine="0"/>
            </w:pPr>
            <w:r>
              <w:t>Moss</w:t>
            </w:r>
          </w:p>
        </w:tc>
        <w:tc>
          <w:tcPr>
            <w:tcW w:w="2179" w:type="dxa"/>
            <w:shd w:val="clear" w:color="auto" w:fill="auto"/>
          </w:tcPr>
          <w:p w14:paraId="4CF9965F" w14:textId="497FF9A0" w:rsidR="00B970DA" w:rsidRPr="00B970DA" w:rsidRDefault="00B970DA" w:rsidP="00B970DA">
            <w:pPr>
              <w:ind w:firstLine="0"/>
            </w:pPr>
            <w:r>
              <w:t>Murphy</w:t>
            </w:r>
          </w:p>
        </w:tc>
        <w:tc>
          <w:tcPr>
            <w:tcW w:w="2180" w:type="dxa"/>
            <w:shd w:val="clear" w:color="auto" w:fill="auto"/>
          </w:tcPr>
          <w:p w14:paraId="1E0A8E5C" w14:textId="4D9844B1" w:rsidR="00B970DA" w:rsidRPr="00B970DA" w:rsidRDefault="00B970DA" w:rsidP="00B970DA">
            <w:pPr>
              <w:ind w:firstLine="0"/>
            </w:pPr>
            <w:r>
              <w:t>Neese</w:t>
            </w:r>
          </w:p>
        </w:tc>
      </w:tr>
      <w:tr w:rsidR="00B970DA" w:rsidRPr="00B970DA" w14:paraId="01507BD0" w14:textId="77777777" w:rsidTr="00B970DA">
        <w:tc>
          <w:tcPr>
            <w:tcW w:w="2179" w:type="dxa"/>
            <w:shd w:val="clear" w:color="auto" w:fill="auto"/>
          </w:tcPr>
          <w:p w14:paraId="36CE6249" w14:textId="659024C6" w:rsidR="00B970DA" w:rsidRPr="00B970DA" w:rsidRDefault="00B970DA" w:rsidP="00B970DA">
            <w:pPr>
              <w:ind w:firstLine="0"/>
            </w:pPr>
            <w:r>
              <w:t>B. Newton</w:t>
            </w:r>
          </w:p>
        </w:tc>
        <w:tc>
          <w:tcPr>
            <w:tcW w:w="2179" w:type="dxa"/>
            <w:shd w:val="clear" w:color="auto" w:fill="auto"/>
          </w:tcPr>
          <w:p w14:paraId="269D6123" w14:textId="65DF9E0A" w:rsidR="00B970DA" w:rsidRPr="00B970DA" w:rsidRDefault="00B970DA" w:rsidP="00B970DA">
            <w:pPr>
              <w:ind w:firstLine="0"/>
            </w:pPr>
            <w:r>
              <w:t>W. Newton</w:t>
            </w:r>
          </w:p>
        </w:tc>
        <w:tc>
          <w:tcPr>
            <w:tcW w:w="2180" w:type="dxa"/>
            <w:shd w:val="clear" w:color="auto" w:fill="auto"/>
          </w:tcPr>
          <w:p w14:paraId="7EA454A7" w14:textId="4EBEC4DE" w:rsidR="00B970DA" w:rsidRPr="00B970DA" w:rsidRDefault="00B970DA" w:rsidP="00B970DA">
            <w:pPr>
              <w:ind w:firstLine="0"/>
            </w:pPr>
            <w:r>
              <w:t>Nutt</w:t>
            </w:r>
          </w:p>
        </w:tc>
      </w:tr>
      <w:tr w:rsidR="00B970DA" w:rsidRPr="00B970DA" w14:paraId="225E2B2F" w14:textId="77777777" w:rsidTr="00B970DA">
        <w:tc>
          <w:tcPr>
            <w:tcW w:w="2179" w:type="dxa"/>
            <w:shd w:val="clear" w:color="auto" w:fill="auto"/>
          </w:tcPr>
          <w:p w14:paraId="07AA98D5" w14:textId="07934D52" w:rsidR="00B970DA" w:rsidRPr="00B970DA" w:rsidRDefault="00B970DA" w:rsidP="00B970DA">
            <w:pPr>
              <w:ind w:firstLine="0"/>
            </w:pPr>
            <w:r>
              <w:t>Oremus</w:t>
            </w:r>
          </w:p>
        </w:tc>
        <w:tc>
          <w:tcPr>
            <w:tcW w:w="2179" w:type="dxa"/>
            <w:shd w:val="clear" w:color="auto" w:fill="auto"/>
          </w:tcPr>
          <w:p w14:paraId="36B5D4AF" w14:textId="390A0002" w:rsidR="00B970DA" w:rsidRPr="00B970DA" w:rsidRDefault="00B970DA" w:rsidP="00B970DA">
            <w:pPr>
              <w:ind w:firstLine="0"/>
            </w:pPr>
            <w:r>
              <w:t>Ott</w:t>
            </w:r>
          </w:p>
        </w:tc>
        <w:tc>
          <w:tcPr>
            <w:tcW w:w="2180" w:type="dxa"/>
            <w:shd w:val="clear" w:color="auto" w:fill="auto"/>
          </w:tcPr>
          <w:p w14:paraId="78AD107B" w14:textId="4FAF0F90" w:rsidR="00B970DA" w:rsidRPr="00B970DA" w:rsidRDefault="00B970DA" w:rsidP="00B970DA">
            <w:pPr>
              <w:ind w:firstLine="0"/>
            </w:pPr>
            <w:r>
              <w:t>Pedalino</w:t>
            </w:r>
          </w:p>
        </w:tc>
      </w:tr>
      <w:tr w:rsidR="00B970DA" w:rsidRPr="00B970DA" w14:paraId="6135B90D" w14:textId="77777777" w:rsidTr="00B970DA">
        <w:tc>
          <w:tcPr>
            <w:tcW w:w="2179" w:type="dxa"/>
            <w:shd w:val="clear" w:color="auto" w:fill="auto"/>
          </w:tcPr>
          <w:p w14:paraId="11AB5E27" w14:textId="09F4E20E" w:rsidR="00B970DA" w:rsidRPr="00B970DA" w:rsidRDefault="00B970DA" w:rsidP="00B970DA">
            <w:pPr>
              <w:ind w:firstLine="0"/>
            </w:pPr>
            <w:r>
              <w:t>Pope</w:t>
            </w:r>
          </w:p>
        </w:tc>
        <w:tc>
          <w:tcPr>
            <w:tcW w:w="2179" w:type="dxa"/>
            <w:shd w:val="clear" w:color="auto" w:fill="auto"/>
          </w:tcPr>
          <w:p w14:paraId="7647BADB" w14:textId="1290E54A" w:rsidR="00B970DA" w:rsidRPr="00B970DA" w:rsidRDefault="00B970DA" w:rsidP="00B970DA">
            <w:pPr>
              <w:ind w:firstLine="0"/>
            </w:pPr>
            <w:r>
              <w:t>Rivers</w:t>
            </w:r>
          </w:p>
        </w:tc>
        <w:tc>
          <w:tcPr>
            <w:tcW w:w="2180" w:type="dxa"/>
            <w:shd w:val="clear" w:color="auto" w:fill="auto"/>
          </w:tcPr>
          <w:p w14:paraId="38D868B5" w14:textId="5BB9162E" w:rsidR="00B970DA" w:rsidRPr="00B970DA" w:rsidRDefault="00B970DA" w:rsidP="00B970DA">
            <w:pPr>
              <w:ind w:firstLine="0"/>
            </w:pPr>
            <w:r>
              <w:t>Robbins</w:t>
            </w:r>
          </w:p>
        </w:tc>
      </w:tr>
      <w:tr w:rsidR="00B970DA" w:rsidRPr="00B970DA" w14:paraId="697B9BB9" w14:textId="77777777" w:rsidTr="00B970DA">
        <w:tc>
          <w:tcPr>
            <w:tcW w:w="2179" w:type="dxa"/>
            <w:shd w:val="clear" w:color="auto" w:fill="auto"/>
          </w:tcPr>
          <w:p w14:paraId="650904A2" w14:textId="6694DBCB" w:rsidR="00B970DA" w:rsidRPr="00B970DA" w:rsidRDefault="00B970DA" w:rsidP="00B970DA">
            <w:pPr>
              <w:ind w:firstLine="0"/>
            </w:pPr>
            <w:r>
              <w:t>Rose</w:t>
            </w:r>
          </w:p>
        </w:tc>
        <w:tc>
          <w:tcPr>
            <w:tcW w:w="2179" w:type="dxa"/>
            <w:shd w:val="clear" w:color="auto" w:fill="auto"/>
          </w:tcPr>
          <w:p w14:paraId="26039DAF" w14:textId="77C0E8F6" w:rsidR="00B970DA" w:rsidRPr="00B970DA" w:rsidRDefault="00B970DA" w:rsidP="00B970DA">
            <w:pPr>
              <w:ind w:firstLine="0"/>
            </w:pPr>
            <w:r>
              <w:t>Rutherford</w:t>
            </w:r>
          </w:p>
        </w:tc>
        <w:tc>
          <w:tcPr>
            <w:tcW w:w="2180" w:type="dxa"/>
            <w:shd w:val="clear" w:color="auto" w:fill="auto"/>
          </w:tcPr>
          <w:p w14:paraId="73C50C73" w14:textId="3EB62CFD" w:rsidR="00B970DA" w:rsidRPr="00B970DA" w:rsidRDefault="00B970DA" w:rsidP="00B970DA">
            <w:pPr>
              <w:ind w:firstLine="0"/>
            </w:pPr>
            <w:r>
              <w:t>Sandifer</w:t>
            </w:r>
          </w:p>
        </w:tc>
      </w:tr>
      <w:tr w:rsidR="00B970DA" w:rsidRPr="00B970DA" w14:paraId="4BF7C045" w14:textId="77777777" w:rsidTr="00B970DA">
        <w:tc>
          <w:tcPr>
            <w:tcW w:w="2179" w:type="dxa"/>
            <w:shd w:val="clear" w:color="auto" w:fill="auto"/>
          </w:tcPr>
          <w:p w14:paraId="46120377" w14:textId="6DE8B70E" w:rsidR="00B970DA" w:rsidRPr="00B970DA" w:rsidRDefault="00B970DA" w:rsidP="00B970DA">
            <w:pPr>
              <w:ind w:firstLine="0"/>
            </w:pPr>
            <w:r>
              <w:t>Schuessler</w:t>
            </w:r>
          </w:p>
        </w:tc>
        <w:tc>
          <w:tcPr>
            <w:tcW w:w="2179" w:type="dxa"/>
            <w:shd w:val="clear" w:color="auto" w:fill="auto"/>
          </w:tcPr>
          <w:p w14:paraId="3C1BBE5A" w14:textId="13C3896D" w:rsidR="00B970DA" w:rsidRPr="00B970DA" w:rsidRDefault="00B970DA" w:rsidP="00B970DA">
            <w:pPr>
              <w:ind w:firstLine="0"/>
            </w:pPr>
            <w:r>
              <w:t>G. M. Smith</w:t>
            </w:r>
          </w:p>
        </w:tc>
        <w:tc>
          <w:tcPr>
            <w:tcW w:w="2180" w:type="dxa"/>
            <w:shd w:val="clear" w:color="auto" w:fill="auto"/>
          </w:tcPr>
          <w:p w14:paraId="0F625F89" w14:textId="4F7BDF75" w:rsidR="00B970DA" w:rsidRPr="00B970DA" w:rsidRDefault="00B970DA" w:rsidP="00B970DA">
            <w:pPr>
              <w:ind w:firstLine="0"/>
            </w:pPr>
            <w:r>
              <w:t>M. M. Smith</w:t>
            </w:r>
          </w:p>
        </w:tc>
      </w:tr>
      <w:tr w:rsidR="00B970DA" w:rsidRPr="00B970DA" w14:paraId="5578B018" w14:textId="77777777" w:rsidTr="00B970DA">
        <w:tc>
          <w:tcPr>
            <w:tcW w:w="2179" w:type="dxa"/>
            <w:shd w:val="clear" w:color="auto" w:fill="auto"/>
          </w:tcPr>
          <w:p w14:paraId="7A97E510" w14:textId="5E386292" w:rsidR="00B970DA" w:rsidRPr="00B970DA" w:rsidRDefault="00B970DA" w:rsidP="00B970DA">
            <w:pPr>
              <w:ind w:firstLine="0"/>
            </w:pPr>
            <w:r>
              <w:t>Stavrinakis</w:t>
            </w:r>
          </w:p>
        </w:tc>
        <w:tc>
          <w:tcPr>
            <w:tcW w:w="2179" w:type="dxa"/>
            <w:shd w:val="clear" w:color="auto" w:fill="auto"/>
          </w:tcPr>
          <w:p w14:paraId="303B9A63" w14:textId="342A576D" w:rsidR="00B970DA" w:rsidRPr="00B970DA" w:rsidRDefault="00B970DA" w:rsidP="00B970DA">
            <w:pPr>
              <w:ind w:firstLine="0"/>
            </w:pPr>
            <w:r>
              <w:t>Taylor</w:t>
            </w:r>
          </w:p>
        </w:tc>
        <w:tc>
          <w:tcPr>
            <w:tcW w:w="2180" w:type="dxa"/>
            <w:shd w:val="clear" w:color="auto" w:fill="auto"/>
          </w:tcPr>
          <w:p w14:paraId="799EA04D" w14:textId="5768C903" w:rsidR="00B970DA" w:rsidRPr="00B970DA" w:rsidRDefault="00B970DA" w:rsidP="00B970DA">
            <w:pPr>
              <w:ind w:firstLine="0"/>
            </w:pPr>
            <w:r>
              <w:t>Tedder</w:t>
            </w:r>
          </w:p>
        </w:tc>
      </w:tr>
      <w:tr w:rsidR="00B970DA" w:rsidRPr="00B970DA" w14:paraId="1AAA6EFF" w14:textId="77777777" w:rsidTr="00B970DA">
        <w:tc>
          <w:tcPr>
            <w:tcW w:w="2179" w:type="dxa"/>
            <w:shd w:val="clear" w:color="auto" w:fill="auto"/>
          </w:tcPr>
          <w:p w14:paraId="120867F5" w14:textId="69F45ED0" w:rsidR="00B970DA" w:rsidRPr="00B970DA" w:rsidRDefault="00B970DA" w:rsidP="00B970DA">
            <w:pPr>
              <w:ind w:firstLine="0"/>
            </w:pPr>
            <w:r>
              <w:t>Thayer</w:t>
            </w:r>
          </w:p>
        </w:tc>
        <w:tc>
          <w:tcPr>
            <w:tcW w:w="2179" w:type="dxa"/>
            <w:shd w:val="clear" w:color="auto" w:fill="auto"/>
          </w:tcPr>
          <w:p w14:paraId="6788D04F" w14:textId="5EE652E3" w:rsidR="00B970DA" w:rsidRPr="00B970DA" w:rsidRDefault="00B970DA" w:rsidP="00B970DA">
            <w:pPr>
              <w:ind w:firstLine="0"/>
            </w:pPr>
            <w:r>
              <w:t>Thigpen</w:t>
            </w:r>
          </w:p>
        </w:tc>
        <w:tc>
          <w:tcPr>
            <w:tcW w:w="2180" w:type="dxa"/>
            <w:shd w:val="clear" w:color="auto" w:fill="auto"/>
          </w:tcPr>
          <w:p w14:paraId="06AC4A48" w14:textId="4506BBEF" w:rsidR="00B970DA" w:rsidRPr="00B970DA" w:rsidRDefault="00B970DA" w:rsidP="00B970DA">
            <w:pPr>
              <w:ind w:firstLine="0"/>
            </w:pPr>
            <w:r>
              <w:t>Vaughan</w:t>
            </w:r>
          </w:p>
        </w:tc>
      </w:tr>
      <w:tr w:rsidR="00B970DA" w:rsidRPr="00B970DA" w14:paraId="35F3069A" w14:textId="77777777" w:rsidTr="00B970DA">
        <w:tc>
          <w:tcPr>
            <w:tcW w:w="2179" w:type="dxa"/>
            <w:shd w:val="clear" w:color="auto" w:fill="auto"/>
          </w:tcPr>
          <w:p w14:paraId="1770E104" w14:textId="2E64A820" w:rsidR="00B970DA" w:rsidRPr="00B970DA" w:rsidRDefault="00B970DA" w:rsidP="00B970DA">
            <w:pPr>
              <w:ind w:firstLine="0"/>
            </w:pPr>
            <w:r>
              <w:t>Weeks</w:t>
            </w:r>
          </w:p>
        </w:tc>
        <w:tc>
          <w:tcPr>
            <w:tcW w:w="2179" w:type="dxa"/>
            <w:shd w:val="clear" w:color="auto" w:fill="auto"/>
          </w:tcPr>
          <w:p w14:paraId="607508A7" w14:textId="6692A778" w:rsidR="00B970DA" w:rsidRPr="00B970DA" w:rsidRDefault="00B970DA" w:rsidP="00B970DA">
            <w:pPr>
              <w:ind w:firstLine="0"/>
            </w:pPr>
            <w:r>
              <w:t>West</w:t>
            </w:r>
          </w:p>
        </w:tc>
        <w:tc>
          <w:tcPr>
            <w:tcW w:w="2180" w:type="dxa"/>
            <w:shd w:val="clear" w:color="auto" w:fill="auto"/>
          </w:tcPr>
          <w:p w14:paraId="04D9E356" w14:textId="232F8A40" w:rsidR="00B970DA" w:rsidRPr="00B970DA" w:rsidRDefault="00B970DA" w:rsidP="00B970DA">
            <w:pPr>
              <w:ind w:firstLine="0"/>
            </w:pPr>
            <w:r>
              <w:t>Wetmore</w:t>
            </w:r>
          </w:p>
        </w:tc>
      </w:tr>
      <w:tr w:rsidR="00B970DA" w:rsidRPr="00B970DA" w14:paraId="53979DDC" w14:textId="77777777" w:rsidTr="00B970DA">
        <w:tc>
          <w:tcPr>
            <w:tcW w:w="2179" w:type="dxa"/>
            <w:shd w:val="clear" w:color="auto" w:fill="auto"/>
          </w:tcPr>
          <w:p w14:paraId="475109CD" w14:textId="71D7830D" w:rsidR="00B970DA" w:rsidRPr="00B970DA" w:rsidRDefault="00B970DA" w:rsidP="00B970DA">
            <w:pPr>
              <w:keepNext/>
              <w:ind w:firstLine="0"/>
            </w:pPr>
            <w:r>
              <w:t>Wheeler</w:t>
            </w:r>
          </w:p>
        </w:tc>
        <w:tc>
          <w:tcPr>
            <w:tcW w:w="2179" w:type="dxa"/>
            <w:shd w:val="clear" w:color="auto" w:fill="auto"/>
          </w:tcPr>
          <w:p w14:paraId="0AF1DEBC" w14:textId="73CB86B3" w:rsidR="00B970DA" w:rsidRPr="00B970DA" w:rsidRDefault="00B970DA" w:rsidP="00B970DA">
            <w:pPr>
              <w:keepNext/>
              <w:ind w:firstLine="0"/>
            </w:pPr>
            <w:r>
              <w:t>Whitmire</w:t>
            </w:r>
          </w:p>
        </w:tc>
        <w:tc>
          <w:tcPr>
            <w:tcW w:w="2180" w:type="dxa"/>
            <w:shd w:val="clear" w:color="auto" w:fill="auto"/>
          </w:tcPr>
          <w:p w14:paraId="7BFA7CEE" w14:textId="61FB8054" w:rsidR="00B970DA" w:rsidRPr="00B970DA" w:rsidRDefault="00B970DA" w:rsidP="00B970DA">
            <w:pPr>
              <w:keepNext/>
              <w:ind w:firstLine="0"/>
            </w:pPr>
            <w:r>
              <w:t>Williams</w:t>
            </w:r>
          </w:p>
        </w:tc>
      </w:tr>
      <w:tr w:rsidR="00B970DA" w:rsidRPr="00B970DA" w14:paraId="71FE1E2A" w14:textId="77777777" w:rsidTr="00B970DA">
        <w:tc>
          <w:tcPr>
            <w:tcW w:w="2179" w:type="dxa"/>
            <w:shd w:val="clear" w:color="auto" w:fill="auto"/>
          </w:tcPr>
          <w:p w14:paraId="7A8FF43C" w14:textId="087707BC" w:rsidR="00B970DA" w:rsidRPr="00B970DA" w:rsidRDefault="00B970DA" w:rsidP="00B970DA">
            <w:pPr>
              <w:keepNext/>
              <w:ind w:firstLine="0"/>
            </w:pPr>
            <w:r>
              <w:t>Willis</w:t>
            </w:r>
          </w:p>
        </w:tc>
        <w:tc>
          <w:tcPr>
            <w:tcW w:w="2179" w:type="dxa"/>
            <w:shd w:val="clear" w:color="auto" w:fill="auto"/>
          </w:tcPr>
          <w:p w14:paraId="7F99908A" w14:textId="59707C61" w:rsidR="00B970DA" w:rsidRPr="00B970DA" w:rsidRDefault="00B970DA" w:rsidP="00B970DA">
            <w:pPr>
              <w:keepNext/>
              <w:ind w:firstLine="0"/>
            </w:pPr>
            <w:r>
              <w:t>Yow</w:t>
            </w:r>
          </w:p>
        </w:tc>
        <w:tc>
          <w:tcPr>
            <w:tcW w:w="2180" w:type="dxa"/>
            <w:shd w:val="clear" w:color="auto" w:fill="auto"/>
          </w:tcPr>
          <w:p w14:paraId="414AE9F4" w14:textId="77777777" w:rsidR="00B970DA" w:rsidRPr="00B970DA" w:rsidRDefault="00B970DA" w:rsidP="00B970DA">
            <w:pPr>
              <w:keepNext/>
              <w:ind w:firstLine="0"/>
            </w:pPr>
          </w:p>
        </w:tc>
      </w:tr>
    </w:tbl>
    <w:p w14:paraId="5049C4A4" w14:textId="77777777" w:rsidR="00B970DA" w:rsidRDefault="00B970DA" w:rsidP="00B970DA"/>
    <w:p w14:paraId="59C5882C" w14:textId="4176D80F" w:rsidR="00B970DA" w:rsidRDefault="00B970DA" w:rsidP="00B970DA">
      <w:pPr>
        <w:jc w:val="center"/>
        <w:rPr>
          <w:b/>
        </w:rPr>
      </w:pPr>
      <w:r w:rsidRPr="00B970DA">
        <w:rPr>
          <w:b/>
        </w:rPr>
        <w:t>Total--98</w:t>
      </w:r>
    </w:p>
    <w:p w14:paraId="074BA154" w14:textId="7B78B9E0" w:rsidR="00B970DA" w:rsidRDefault="00B970DA" w:rsidP="00B970DA">
      <w:pPr>
        <w:jc w:val="center"/>
        <w:rPr>
          <w:b/>
        </w:rPr>
      </w:pPr>
    </w:p>
    <w:p w14:paraId="1B122689" w14:textId="77777777" w:rsidR="00B970DA" w:rsidRDefault="00B970DA" w:rsidP="00B970DA">
      <w:pPr>
        <w:ind w:firstLine="0"/>
      </w:pPr>
      <w:r w:rsidRPr="00B970D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970DA" w:rsidRPr="00B970DA" w14:paraId="5F7D837B" w14:textId="77777777" w:rsidTr="00B970DA">
        <w:tc>
          <w:tcPr>
            <w:tcW w:w="2179" w:type="dxa"/>
            <w:shd w:val="clear" w:color="auto" w:fill="auto"/>
          </w:tcPr>
          <w:p w14:paraId="74DBBFA8" w14:textId="3303AB85" w:rsidR="00B970DA" w:rsidRPr="00B970DA" w:rsidRDefault="00B970DA" w:rsidP="00B970DA">
            <w:pPr>
              <w:keepNext/>
              <w:ind w:firstLine="0"/>
            </w:pPr>
            <w:r>
              <w:t>Beach</w:t>
            </w:r>
          </w:p>
        </w:tc>
        <w:tc>
          <w:tcPr>
            <w:tcW w:w="2179" w:type="dxa"/>
            <w:shd w:val="clear" w:color="auto" w:fill="auto"/>
          </w:tcPr>
          <w:p w14:paraId="2D54933B" w14:textId="2ED7CCA2" w:rsidR="00B970DA" w:rsidRPr="00B970DA" w:rsidRDefault="00B970DA" w:rsidP="00B970DA">
            <w:pPr>
              <w:keepNext/>
              <w:ind w:firstLine="0"/>
            </w:pPr>
            <w:r>
              <w:t>Burns</w:t>
            </w:r>
          </w:p>
        </w:tc>
        <w:tc>
          <w:tcPr>
            <w:tcW w:w="2180" w:type="dxa"/>
            <w:shd w:val="clear" w:color="auto" w:fill="auto"/>
          </w:tcPr>
          <w:p w14:paraId="20A11A5F" w14:textId="27D228FC" w:rsidR="00B970DA" w:rsidRPr="00B970DA" w:rsidRDefault="00B970DA" w:rsidP="00B970DA">
            <w:pPr>
              <w:keepNext/>
              <w:ind w:firstLine="0"/>
            </w:pPr>
            <w:r>
              <w:t>Chumley</w:t>
            </w:r>
          </w:p>
        </w:tc>
      </w:tr>
      <w:tr w:rsidR="00B970DA" w:rsidRPr="00B970DA" w14:paraId="11162745" w14:textId="77777777" w:rsidTr="00B970DA">
        <w:tc>
          <w:tcPr>
            <w:tcW w:w="2179" w:type="dxa"/>
            <w:shd w:val="clear" w:color="auto" w:fill="auto"/>
          </w:tcPr>
          <w:p w14:paraId="6D29DEC5" w14:textId="447B25FC" w:rsidR="00B970DA" w:rsidRPr="00B970DA" w:rsidRDefault="00B970DA" w:rsidP="00B970DA">
            <w:pPr>
              <w:ind w:firstLine="0"/>
            </w:pPr>
            <w:r>
              <w:t>Cromer</w:t>
            </w:r>
          </w:p>
        </w:tc>
        <w:tc>
          <w:tcPr>
            <w:tcW w:w="2179" w:type="dxa"/>
            <w:shd w:val="clear" w:color="auto" w:fill="auto"/>
          </w:tcPr>
          <w:p w14:paraId="7A542AA4" w14:textId="436D179A" w:rsidR="00B970DA" w:rsidRPr="00B970DA" w:rsidRDefault="00B970DA" w:rsidP="00B970DA">
            <w:pPr>
              <w:ind w:firstLine="0"/>
            </w:pPr>
            <w:r>
              <w:t>Harris</w:t>
            </w:r>
          </w:p>
        </w:tc>
        <w:tc>
          <w:tcPr>
            <w:tcW w:w="2180" w:type="dxa"/>
            <w:shd w:val="clear" w:color="auto" w:fill="auto"/>
          </w:tcPr>
          <w:p w14:paraId="09F4D82F" w14:textId="4B2F4DBB" w:rsidR="00B970DA" w:rsidRPr="00B970DA" w:rsidRDefault="00B970DA" w:rsidP="00B970DA">
            <w:pPr>
              <w:ind w:firstLine="0"/>
            </w:pPr>
            <w:r>
              <w:t>S. Jones</w:t>
            </w:r>
          </w:p>
        </w:tc>
      </w:tr>
      <w:tr w:rsidR="00B970DA" w:rsidRPr="00B970DA" w14:paraId="0B5DF38A" w14:textId="77777777" w:rsidTr="00B970DA">
        <w:tc>
          <w:tcPr>
            <w:tcW w:w="2179" w:type="dxa"/>
            <w:shd w:val="clear" w:color="auto" w:fill="auto"/>
          </w:tcPr>
          <w:p w14:paraId="19ED2B48" w14:textId="70C5D027" w:rsidR="00B970DA" w:rsidRPr="00B970DA" w:rsidRDefault="00B970DA" w:rsidP="00B970DA">
            <w:pPr>
              <w:ind w:firstLine="0"/>
            </w:pPr>
            <w:r>
              <w:t>Kilmartin</w:t>
            </w:r>
          </w:p>
        </w:tc>
        <w:tc>
          <w:tcPr>
            <w:tcW w:w="2179" w:type="dxa"/>
            <w:shd w:val="clear" w:color="auto" w:fill="auto"/>
          </w:tcPr>
          <w:p w14:paraId="3AA218E3" w14:textId="6FCF6479" w:rsidR="00B970DA" w:rsidRPr="00B970DA" w:rsidRDefault="00B970DA" w:rsidP="00B970DA">
            <w:pPr>
              <w:ind w:firstLine="0"/>
            </w:pPr>
            <w:r>
              <w:t>Magnuson</w:t>
            </w:r>
          </w:p>
        </w:tc>
        <w:tc>
          <w:tcPr>
            <w:tcW w:w="2180" w:type="dxa"/>
            <w:shd w:val="clear" w:color="auto" w:fill="auto"/>
          </w:tcPr>
          <w:p w14:paraId="77A18AFD" w14:textId="024E5CFD" w:rsidR="00B970DA" w:rsidRPr="00B970DA" w:rsidRDefault="00B970DA" w:rsidP="00B970DA">
            <w:pPr>
              <w:ind w:firstLine="0"/>
            </w:pPr>
            <w:r>
              <w:t>May</w:t>
            </w:r>
          </w:p>
        </w:tc>
      </w:tr>
      <w:tr w:rsidR="00B970DA" w:rsidRPr="00B970DA" w14:paraId="0E543C8D" w14:textId="77777777" w:rsidTr="00B970DA">
        <w:tc>
          <w:tcPr>
            <w:tcW w:w="2179" w:type="dxa"/>
            <w:shd w:val="clear" w:color="auto" w:fill="auto"/>
          </w:tcPr>
          <w:p w14:paraId="2E54B0B4" w14:textId="13520019" w:rsidR="00B970DA" w:rsidRPr="00B970DA" w:rsidRDefault="00B970DA" w:rsidP="00B970DA">
            <w:pPr>
              <w:ind w:firstLine="0"/>
            </w:pPr>
            <w:r>
              <w:t>McCabe</w:t>
            </w:r>
          </w:p>
        </w:tc>
        <w:tc>
          <w:tcPr>
            <w:tcW w:w="2179" w:type="dxa"/>
            <w:shd w:val="clear" w:color="auto" w:fill="auto"/>
          </w:tcPr>
          <w:p w14:paraId="020BAC61" w14:textId="4BDA7CAD" w:rsidR="00B970DA" w:rsidRPr="00B970DA" w:rsidRDefault="00B970DA" w:rsidP="00B970DA">
            <w:pPr>
              <w:ind w:firstLine="0"/>
            </w:pPr>
            <w:r>
              <w:t>A. M. Morgan</w:t>
            </w:r>
          </w:p>
        </w:tc>
        <w:tc>
          <w:tcPr>
            <w:tcW w:w="2180" w:type="dxa"/>
            <w:shd w:val="clear" w:color="auto" w:fill="auto"/>
          </w:tcPr>
          <w:p w14:paraId="14E0C78E" w14:textId="17EDCF2B" w:rsidR="00B970DA" w:rsidRPr="00B970DA" w:rsidRDefault="00B970DA" w:rsidP="00B970DA">
            <w:pPr>
              <w:ind w:firstLine="0"/>
            </w:pPr>
            <w:r>
              <w:t>T. A. Morgan</w:t>
            </w:r>
          </w:p>
        </w:tc>
      </w:tr>
      <w:tr w:rsidR="00B970DA" w:rsidRPr="00B970DA" w14:paraId="300B4826" w14:textId="77777777" w:rsidTr="00B970DA">
        <w:tc>
          <w:tcPr>
            <w:tcW w:w="2179" w:type="dxa"/>
            <w:shd w:val="clear" w:color="auto" w:fill="auto"/>
          </w:tcPr>
          <w:p w14:paraId="50A3ACE9" w14:textId="193161B1" w:rsidR="00B970DA" w:rsidRPr="00B970DA" w:rsidRDefault="00B970DA" w:rsidP="00324591">
            <w:pPr>
              <w:keepNext/>
              <w:ind w:firstLine="0"/>
            </w:pPr>
            <w:r>
              <w:t>O'Neal</w:t>
            </w:r>
          </w:p>
        </w:tc>
        <w:tc>
          <w:tcPr>
            <w:tcW w:w="2179" w:type="dxa"/>
            <w:shd w:val="clear" w:color="auto" w:fill="auto"/>
          </w:tcPr>
          <w:p w14:paraId="322D4F9F" w14:textId="167D7834" w:rsidR="00B970DA" w:rsidRPr="00B970DA" w:rsidRDefault="00B970DA" w:rsidP="00324591">
            <w:pPr>
              <w:keepNext/>
              <w:ind w:firstLine="0"/>
            </w:pPr>
            <w:r>
              <w:t>Pace</w:t>
            </w:r>
          </w:p>
        </w:tc>
        <w:tc>
          <w:tcPr>
            <w:tcW w:w="2180" w:type="dxa"/>
            <w:shd w:val="clear" w:color="auto" w:fill="auto"/>
          </w:tcPr>
          <w:p w14:paraId="0F544C99" w14:textId="66791F81" w:rsidR="00B970DA" w:rsidRPr="00B970DA" w:rsidRDefault="00B970DA" w:rsidP="00324591">
            <w:pPr>
              <w:keepNext/>
              <w:ind w:firstLine="0"/>
            </w:pPr>
            <w:r>
              <w:t>Trantham</w:t>
            </w:r>
          </w:p>
        </w:tc>
      </w:tr>
      <w:tr w:rsidR="00B970DA" w:rsidRPr="00B970DA" w14:paraId="456EB38E" w14:textId="77777777" w:rsidTr="00B970DA">
        <w:tc>
          <w:tcPr>
            <w:tcW w:w="2179" w:type="dxa"/>
            <w:shd w:val="clear" w:color="auto" w:fill="auto"/>
          </w:tcPr>
          <w:p w14:paraId="3BDBA6FB" w14:textId="4FBA960B" w:rsidR="00B970DA" w:rsidRPr="00B970DA" w:rsidRDefault="00B970DA" w:rsidP="00324591">
            <w:pPr>
              <w:keepNext/>
              <w:ind w:firstLine="0"/>
            </w:pPr>
            <w:r>
              <w:t>White</w:t>
            </w:r>
          </w:p>
        </w:tc>
        <w:tc>
          <w:tcPr>
            <w:tcW w:w="2179" w:type="dxa"/>
            <w:shd w:val="clear" w:color="auto" w:fill="auto"/>
          </w:tcPr>
          <w:p w14:paraId="74A1C877" w14:textId="77777777" w:rsidR="00B970DA" w:rsidRPr="00B970DA" w:rsidRDefault="00B970DA" w:rsidP="00324591">
            <w:pPr>
              <w:keepNext/>
              <w:ind w:firstLine="0"/>
            </w:pPr>
          </w:p>
        </w:tc>
        <w:tc>
          <w:tcPr>
            <w:tcW w:w="2180" w:type="dxa"/>
            <w:shd w:val="clear" w:color="auto" w:fill="auto"/>
          </w:tcPr>
          <w:p w14:paraId="7D9482E6" w14:textId="77777777" w:rsidR="00B970DA" w:rsidRPr="00B970DA" w:rsidRDefault="00B970DA" w:rsidP="00324591">
            <w:pPr>
              <w:keepNext/>
              <w:ind w:firstLine="0"/>
            </w:pPr>
          </w:p>
        </w:tc>
      </w:tr>
    </w:tbl>
    <w:p w14:paraId="59DC542C" w14:textId="77777777" w:rsidR="00B970DA" w:rsidRDefault="00B970DA" w:rsidP="00324591">
      <w:pPr>
        <w:keepNext/>
      </w:pPr>
    </w:p>
    <w:p w14:paraId="7EEBF1D5" w14:textId="77777777" w:rsidR="00B970DA" w:rsidRDefault="00B970DA" w:rsidP="00324591">
      <w:pPr>
        <w:keepNext/>
        <w:jc w:val="center"/>
        <w:rPr>
          <w:b/>
        </w:rPr>
      </w:pPr>
      <w:r w:rsidRPr="00B970DA">
        <w:rPr>
          <w:b/>
        </w:rPr>
        <w:t>Total--16</w:t>
      </w:r>
    </w:p>
    <w:p w14:paraId="73E77C6E" w14:textId="3CA974FC" w:rsidR="00B970DA" w:rsidRDefault="00B970DA" w:rsidP="00324591">
      <w:pPr>
        <w:keepNext/>
        <w:jc w:val="center"/>
        <w:rPr>
          <w:b/>
        </w:rPr>
      </w:pPr>
    </w:p>
    <w:p w14:paraId="315A88AE" w14:textId="77777777" w:rsidR="00B970DA" w:rsidRDefault="00B970DA" w:rsidP="00B970DA">
      <w:r>
        <w:t>So, the amendment was tabled.</w:t>
      </w:r>
    </w:p>
    <w:p w14:paraId="50859346" w14:textId="129D72BD" w:rsidR="00B970DA" w:rsidRDefault="00B970DA" w:rsidP="00B970DA"/>
    <w:p w14:paraId="712AF855" w14:textId="32DAE220" w:rsidR="004A3930" w:rsidRDefault="00B970DA" w:rsidP="004A3930">
      <w:pPr>
        <w:pStyle w:val="scamendsponsorline"/>
        <w:ind w:firstLine="216"/>
        <w:jc w:val="both"/>
        <w:rPr>
          <w:sz w:val="22"/>
        </w:rPr>
      </w:pPr>
      <w:r w:rsidRPr="0083415E">
        <w:rPr>
          <w:sz w:val="22"/>
        </w:rPr>
        <w:t xml:space="preserve">Rep. </w:t>
      </w:r>
      <w:r w:rsidR="004A3930" w:rsidRPr="0083415E">
        <w:rPr>
          <w:sz w:val="22"/>
        </w:rPr>
        <w:t xml:space="preserve">PACE </w:t>
      </w:r>
      <w:r w:rsidRPr="0083415E">
        <w:rPr>
          <w:sz w:val="22"/>
        </w:rPr>
        <w:t xml:space="preserve">proposed the following </w:t>
      </w:r>
      <w:r w:rsidR="00324591">
        <w:rPr>
          <w:sz w:val="22"/>
        </w:rPr>
        <w:t>A</w:t>
      </w:r>
      <w:r w:rsidR="00324591" w:rsidRPr="00336CE7">
        <w:rPr>
          <w:sz w:val="22"/>
        </w:rPr>
        <w:t>mendment</w:t>
      </w:r>
      <w:r w:rsidR="00324591">
        <w:rPr>
          <w:sz w:val="22"/>
        </w:rPr>
        <w:t xml:space="preserve"> No. 5 to H. 3604</w:t>
      </w:r>
      <w:r w:rsidR="00324591" w:rsidRPr="00336CE7">
        <w:rPr>
          <w:sz w:val="22"/>
        </w:rPr>
        <w:t xml:space="preserve"> </w:t>
      </w:r>
      <w:r w:rsidRPr="0083415E">
        <w:rPr>
          <w:sz w:val="22"/>
        </w:rPr>
        <w:t>(LC-3604.SA0017H), which was tabled:</w:t>
      </w:r>
      <w:bookmarkStart w:id="41" w:name="instruction_a5a5accbb"/>
    </w:p>
    <w:p w14:paraId="2F6FC9A9" w14:textId="346A682B" w:rsidR="00B970DA" w:rsidRPr="0083415E" w:rsidRDefault="00B970DA" w:rsidP="004A3930">
      <w:pPr>
        <w:pStyle w:val="scamendsponsorline"/>
        <w:ind w:firstLine="216"/>
        <w:jc w:val="both"/>
        <w:rPr>
          <w:sz w:val="22"/>
        </w:rPr>
      </w:pPr>
      <w:r w:rsidRPr="0083415E">
        <w:rPr>
          <w:sz w:val="22"/>
        </w:rPr>
        <w:t>Amend the joint resolution, as and if amended, by adding an appropriately numbered SECTION read:</w:t>
      </w:r>
    </w:p>
    <w:p w14:paraId="51CE16DB" w14:textId="27644FF3" w:rsidR="004A3930" w:rsidRDefault="00B970DA" w:rsidP="004A3930">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42" w:name="bs_num_10001_67e62af88D"/>
      <w:r w:rsidRPr="0083415E">
        <w:rPr>
          <w:rFonts w:cs="Times New Roman"/>
          <w:sz w:val="22"/>
        </w:rPr>
        <w:t>S</w:t>
      </w:r>
      <w:bookmarkEnd w:id="42"/>
      <w:r w:rsidRPr="0083415E">
        <w:rPr>
          <w:rFonts w:cs="Times New Roman"/>
          <w:sz w:val="22"/>
        </w:rPr>
        <w:t>ECTION X.</w:t>
      </w:r>
      <w:r w:rsidRPr="0083415E">
        <w:rPr>
          <w:rFonts w:cs="Times New Roman"/>
          <w:sz w:val="22"/>
        </w:rPr>
        <w:tab/>
        <w:t xml:space="preserve"> Six months after the funds appropriated in SECTION 3 from the American Rescue Plan Act of 2021 are disbursed, the Inspector General shall review the economic impact of the disbursed funds. The Inspector General shall report to the House of Representatives on whether the funds were spent effectively and efficiently as well as all unintended consequences that were caused by the spending.</w:t>
      </w:r>
      <w:bookmarkEnd w:id="41"/>
    </w:p>
    <w:p w14:paraId="0377C133" w14:textId="77777777" w:rsidR="004A3930" w:rsidRDefault="00B970DA" w:rsidP="004A3930">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sz w:val="22"/>
        </w:rPr>
      </w:pPr>
      <w:r w:rsidRPr="0083415E">
        <w:rPr>
          <w:sz w:val="22"/>
        </w:rPr>
        <w:t>Renumber sections to conform.</w:t>
      </w:r>
    </w:p>
    <w:p w14:paraId="2BA49FD0" w14:textId="0D369ED3" w:rsidR="00B970DA" w:rsidRPr="004A3930" w:rsidRDefault="00B970DA" w:rsidP="004A3930">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3415E">
        <w:rPr>
          <w:sz w:val="22"/>
        </w:rPr>
        <w:t>Amend title to conform.</w:t>
      </w:r>
    </w:p>
    <w:p w14:paraId="32D9944C" w14:textId="6593B1FF" w:rsidR="00B970DA" w:rsidRDefault="00B970DA" w:rsidP="00B970DA">
      <w:pPr>
        <w:pStyle w:val="scamendtitleconform"/>
        <w:ind w:firstLine="216"/>
        <w:jc w:val="both"/>
        <w:rPr>
          <w:sz w:val="22"/>
        </w:rPr>
      </w:pPr>
    </w:p>
    <w:p w14:paraId="4B82008D" w14:textId="243B6C04" w:rsidR="00B970DA" w:rsidRDefault="00B970DA" w:rsidP="00B970DA">
      <w:r>
        <w:t>Rep. PACE explained the amendment.</w:t>
      </w:r>
    </w:p>
    <w:p w14:paraId="16AB888F" w14:textId="77777777" w:rsidR="004A3930" w:rsidRDefault="004A3930" w:rsidP="00B970DA"/>
    <w:p w14:paraId="540C52AE" w14:textId="7E268D02" w:rsidR="00B970DA" w:rsidRDefault="00B970DA" w:rsidP="00B970DA">
      <w:r>
        <w:t>Rep. BANNISTER spoke against the amendment.</w:t>
      </w:r>
    </w:p>
    <w:p w14:paraId="27FC79A4" w14:textId="1BD3626B" w:rsidR="00B970DA" w:rsidRDefault="00B970DA" w:rsidP="00B970DA"/>
    <w:p w14:paraId="1773748C" w14:textId="6F60B50D" w:rsidR="00B970DA" w:rsidRDefault="00B970DA" w:rsidP="00B970DA">
      <w:r>
        <w:t>Rep. BANNISTER moved to table the amendment.</w:t>
      </w:r>
    </w:p>
    <w:p w14:paraId="6C0EA610" w14:textId="090594D9" w:rsidR="00B970DA" w:rsidRDefault="00B970DA" w:rsidP="00B970DA"/>
    <w:p w14:paraId="69D838A9" w14:textId="77777777" w:rsidR="00B970DA" w:rsidRDefault="00B970DA" w:rsidP="00B970DA">
      <w:r>
        <w:t>Rep. MAGNUSON demanded the yeas and nays which were taken, resulting as follows:</w:t>
      </w:r>
    </w:p>
    <w:p w14:paraId="362C0500" w14:textId="2C66DF4A" w:rsidR="00B970DA" w:rsidRDefault="00B970DA" w:rsidP="00B970DA">
      <w:pPr>
        <w:jc w:val="center"/>
      </w:pPr>
      <w:bookmarkStart w:id="43" w:name="vote_start148"/>
      <w:bookmarkEnd w:id="43"/>
      <w:r>
        <w:t>Yeas 92; Nays 19</w:t>
      </w:r>
    </w:p>
    <w:p w14:paraId="0190EDE2" w14:textId="30029BF8" w:rsidR="00B970DA" w:rsidRDefault="00B970DA" w:rsidP="00B970DA">
      <w:pPr>
        <w:jc w:val="center"/>
      </w:pPr>
    </w:p>
    <w:p w14:paraId="7458FEB9" w14:textId="77777777" w:rsidR="00B970DA" w:rsidRDefault="00B970DA" w:rsidP="00B970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970DA" w:rsidRPr="00B970DA" w14:paraId="2AF0EC5C" w14:textId="77777777" w:rsidTr="00B970DA">
        <w:tc>
          <w:tcPr>
            <w:tcW w:w="2179" w:type="dxa"/>
            <w:shd w:val="clear" w:color="auto" w:fill="auto"/>
          </w:tcPr>
          <w:p w14:paraId="0E713372" w14:textId="402F784B" w:rsidR="00B970DA" w:rsidRPr="00B970DA" w:rsidRDefault="00B970DA" w:rsidP="00B970DA">
            <w:pPr>
              <w:keepNext/>
              <w:ind w:firstLine="0"/>
            </w:pPr>
            <w:r>
              <w:t>Anderson</w:t>
            </w:r>
          </w:p>
        </w:tc>
        <w:tc>
          <w:tcPr>
            <w:tcW w:w="2179" w:type="dxa"/>
            <w:shd w:val="clear" w:color="auto" w:fill="auto"/>
          </w:tcPr>
          <w:p w14:paraId="27CF4C25" w14:textId="78269B9A" w:rsidR="00B970DA" w:rsidRPr="00B970DA" w:rsidRDefault="00B970DA" w:rsidP="00B970DA">
            <w:pPr>
              <w:keepNext/>
              <w:ind w:firstLine="0"/>
            </w:pPr>
            <w:r>
              <w:t>Atkinson</w:t>
            </w:r>
          </w:p>
        </w:tc>
        <w:tc>
          <w:tcPr>
            <w:tcW w:w="2180" w:type="dxa"/>
            <w:shd w:val="clear" w:color="auto" w:fill="auto"/>
          </w:tcPr>
          <w:p w14:paraId="56A8F5F7" w14:textId="7C2C5249" w:rsidR="00B970DA" w:rsidRPr="00B970DA" w:rsidRDefault="00B970DA" w:rsidP="00B970DA">
            <w:pPr>
              <w:keepNext/>
              <w:ind w:firstLine="0"/>
            </w:pPr>
            <w:r>
              <w:t>Bailey</w:t>
            </w:r>
          </w:p>
        </w:tc>
      </w:tr>
      <w:tr w:rsidR="00B970DA" w:rsidRPr="00B970DA" w14:paraId="27646DA9" w14:textId="77777777" w:rsidTr="00B970DA">
        <w:tc>
          <w:tcPr>
            <w:tcW w:w="2179" w:type="dxa"/>
            <w:shd w:val="clear" w:color="auto" w:fill="auto"/>
          </w:tcPr>
          <w:p w14:paraId="77A840E9" w14:textId="4B5DB7B9" w:rsidR="00B970DA" w:rsidRPr="00B970DA" w:rsidRDefault="00B970DA" w:rsidP="00B970DA">
            <w:pPr>
              <w:ind w:firstLine="0"/>
            </w:pPr>
            <w:r>
              <w:t>Ballentine</w:t>
            </w:r>
          </w:p>
        </w:tc>
        <w:tc>
          <w:tcPr>
            <w:tcW w:w="2179" w:type="dxa"/>
            <w:shd w:val="clear" w:color="auto" w:fill="auto"/>
          </w:tcPr>
          <w:p w14:paraId="0CCF3364" w14:textId="655E2220" w:rsidR="00B970DA" w:rsidRPr="00B970DA" w:rsidRDefault="00B970DA" w:rsidP="00B970DA">
            <w:pPr>
              <w:ind w:firstLine="0"/>
            </w:pPr>
            <w:r>
              <w:t>Bamberg</w:t>
            </w:r>
          </w:p>
        </w:tc>
        <w:tc>
          <w:tcPr>
            <w:tcW w:w="2180" w:type="dxa"/>
            <w:shd w:val="clear" w:color="auto" w:fill="auto"/>
          </w:tcPr>
          <w:p w14:paraId="03F349D7" w14:textId="6750115F" w:rsidR="00B970DA" w:rsidRPr="00B970DA" w:rsidRDefault="00B970DA" w:rsidP="00B970DA">
            <w:pPr>
              <w:ind w:firstLine="0"/>
            </w:pPr>
            <w:r>
              <w:t>Bannister</w:t>
            </w:r>
          </w:p>
        </w:tc>
      </w:tr>
      <w:tr w:rsidR="00B970DA" w:rsidRPr="00B970DA" w14:paraId="053F5BF5" w14:textId="77777777" w:rsidTr="00B970DA">
        <w:tc>
          <w:tcPr>
            <w:tcW w:w="2179" w:type="dxa"/>
            <w:shd w:val="clear" w:color="auto" w:fill="auto"/>
          </w:tcPr>
          <w:p w14:paraId="52CFBAD8" w14:textId="05B74AFF" w:rsidR="00B970DA" w:rsidRPr="00B970DA" w:rsidRDefault="00B970DA" w:rsidP="00B970DA">
            <w:pPr>
              <w:ind w:firstLine="0"/>
            </w:pPr>
            <w:r>
              <w:t>Bauer</w:t>
            </w:r>
          </w:p>
        </w:tc>
        <w:tc>
          <w:tcPr>
            <w:tcW w:w="2179" w:type="dxa"/>
            <w:shd w:val="clear" w:color="auto" w:fill="auto"/>
          </w:tcPr>
          <w:p w14:paraId="063FD121" w14:textId="63C4D82D" w:rsidR="00B970DA" w:rsidRPr="00B970DA" w:rsidRDefault="00B970DA" w:rsidP="00B970DA">
            <w:pPr>
              <w:ind w:firstLine="0"/>
            </w:pPr>
            <w:r>
              <w:t>Blackwell</w:t>
            </w:r>
          </w:p>
        </w:tc>
        <w:tc>
          <w:tcPr>
            <w:tcW w:w="2180" w:type="dxa"/>
            <w:shd w:val="clear" w:color="auto" w:fill="auto"/>
          </w:tcPr>
          <w:p w14:paraId="59469E9A" w14:textId="11A61164" w:rsidR="00B970DA" w:rsidRPr="00B970DA" w:rsidRDefault="00B970DA" w:rsidP="00B970DA">
            <w:pPr>
              <w:ind w:firstLine="0"/>
            </w:pPr>
            <w:r>
              <w:t>Bradley</w:t>
            </w:r>
          </w:p>
        </w:tc>
      </w:tr>
      <w:tr w:rsidR="00B970DA" w:rsidRPr="00B970DA" w14:paraId="6BD94803" w14:textId="77777777" w:rsidTr="00B970DA">
        <w:tc>
          <w:tcPr>
            <w:tcW w:w="2179" w:type="dxa"/>
            <w:shd w:val="clear" w:color="auto" w:fill="auto"/>
          </w:tcPr>
          <w:p w14:paraId="6AB76998" w14:textId="2AF5D10B" w:rsidR="00B970DA" w:rsidRPr="00B970DA" w:rsidRDefault="00B970DA" w:rsidP="00B970DA">
            <w:pPr>
              <w:ind w:firstLine="0"/>
            </w:pPr>
            <w:r>
              <w:t>Brewer</w:t>
            </w:r>
          </w:p>
        </w:tc>
        <w:tc>
          <w:tcPr>
            <w:tcW w:w="2179" w:type="dxa"/>
            <w:shd w:val="clear" w:color="auto" w:fill="auto"/>
          </w:tcPr>
          <w:p w14:paraId="195AD0C6" w14:textId="336150D0" w:rsidR="00B970DA" w:rsidRPr="00B970DA" w:rsidRDefault="00B970DA" w:rsidP="00B970DA">
            <w:pPr>
              <w:ind w:firstLine="0"/>
            </w:pPr>
            <w:r>
              <w:t>Brittain</w:t>
            </w:r>
          </w:p>
        </w:tc>
        <w:tc>
          <w:tcPr>
            <w:tcW w:w="2180" w:type="dxa"/>
            <w:shd w:val="clear" w:color="auto" w:fill="auto"/>
          </w:tcPr>
          <w:p w14:paraId="4C080CA1" w14:textId="37660FC8" w:rsidR="00B970DA" w:rsidRPr="00B970DA" w:rsidRDefault="00B970DA" w:rsidP="00B970DA">
            <w:pPr>
              <w:ind w:firstLine="0"/>
            </w:pPr>
            <w:r>
              <w:t>Bustos</w:t>
            </w:r>
          </w:p>
        </w:tc>
      </w:tr>
      <w:tr w:rsidR="00B970DA" w:rsidRPr="00B970DA" w14:paraId="6F454FB0" w14:textId="77777777" w:rsidTr="00B970DA">
        <w:tc>
          <w:tcPr>
            <w:tcW w:w="2179" w:type="dxa"/>
            <w:shd w:val="clear" w:color="auto" w:fill="auto"/>
          </w:tcPr>
          <w:p w14:paraId="09AC9EE4" w14:textId="61784BCA" w:rsidR="00B970DA" w:rsidRPr="00B970DA" w:rsidRDefault="00B970DA" w:rsidP="00B970DA">
            <w:pPr>
              <w:ind w:firstLine="0"/>
            </w:pPr>
            <w:r>
              <w:t>Calhoon</w:t>
            </w:r>
          </w:p>
        </w:tc>
        <w:tc>
          <w:tcPr>
            <w:tcW w:w="2179" w:type="dxa"/>
            <w:shd w:val="clear" w:color="auto" w:fill="auto"/>
          </w:tcPr>
          <w:p w14:paraId="3E5857C9" w14:textId="5F005FF2" w:rsidR="00B970DA" w:rsidRPr="00B970DA" w:rsidRDefault="00B970DA" w:rsidP="00B970DA">
            <w:pPr>
              <w:ind w:firstLine="0"/>
            </w:pPr>
            <w:r>
              <w:t>Carter</w:t>
            </w:r>
          </w:p>
        </w:tc>
        <w:tc>
          <w:tcPr>
            <w:tcW w:w="2180" w:type="dxa"/>
            <w:shd w:val="clear" w:color="auto" w:fill="auto"/>
          </w:tcPr>
          <w:p w14:paraId="5E2C9462" w14:textId="2C6D9F68" w:rsidR="00B970DA" w:rsidRPr="00B970DA" w:rsidRDefault="00B970DA" w:rsidP="00B970DA">
            <w:pPr>
              <w:ind w:firstLine="0"/>
            </w:pPr>
            <w:r>
              <w:t>Chapman</w:t>
            </w:r>
          </w:p>
        </w:tc>
      </w:tr>
      <w:tr w:rsidR="00B970DA" w:rsidRPr="00B970DA" w14:paraId="1F8A3C06" w14:textId="77777777" w:rsidTr="00B970DA">
        <w:tc>
          <w:tcPr>
            <w:tcW w:w="2179" w:type="dxa"/>
            <w:shd w:val="clear" w:color="auto" w:fill="auto"/>
          </w:tcPr>
          <w:p w14:paraId="510EF5D8" w14:textId="0489201E" w:rsidR="00B970DA" w:rsidRPr="00B970DA" w:rsidRDefault="00B970DA" w:rsidP="00B970DA">
            <w:pPr>
              <w:ind w:firstLine="0"/>
            </w:pPr>
            <w:r>
              <w:t>Clyburn</w:t>
            </w:r>
          </w:p>
        </w:tc>
        <w:tc>
          <w:tcPr>
            <w:tcW w:w="2179" w:type="dxa"/>
            <w:shd w:val="clear" w:color="auto" w:fill="auto"/>
          </w:tcPr>
          <w:p w14:paraId="45FA3051" w14:textId="1BA1CF61" w:rsidR="00B970DA" w:rsidRPr="00B970DA" w:rsidRDefault="00B970DA" w:rsidP="00B970DA">
            <w:pPr>
              <w:ind w:firstLine="0"/>
            </w:pPr>
            <w:r>
              <w:t>Collins</w:t>
            </w:r>
          </w:p>
        </w:tc>
        <w:tc>
          <w:tcPr>
            <w:tcW w:w="2180" w:type="dxa"/>
            <w:shd w:val="clear" w:color="auto" w:fill="auto"/>
          </w:tcPr>
          <w:p w14:paraId="2A1C6CE4" w14:textId="299D83B9" w:rsidR="00B970DA" w:rsidRPr="00B970DA" w:rsidRDefault="00B970DA" w:rsidP="00B970DA">
            <w:pPr>
              <w:ind w:firstLine="0"/>
            </w:pPr>
            <w:r>
              <w:t>Connell</w:t>
            </w:r>
          </w:p>
        </w:tc>
      </w:tr>
      <w:tr w:rsidR="00B970DA" w:rsidRPr="00B970DA" w14:paraId="5823BE6D" w14:textId="77777777" w:rsidTr="00B970DA">
        <w:tc>
          <w:tcPr>
            <w:tcW w:w="2179" w:type="dxa"/>
            <w:shd w:val="clear" w:color="auto" w:fill="auto"/>
          </w:tcPr>
          <w:p w14:paraId="152D79D0" w14:textId="1AD30EA0" w:rsidR="00B970DA" w:rsidRPr="00B970DA" w:rsidRDefault="00B970DA" w:rsidP="00B970DA">
            <w:pPr>
              <w:ind w:firstLine="0"/>
            </w:pPr>
            <w:r>
              <w:t>B. J. Cox</w:t>
            </w:r>
          </w:p>
        </w:tc>
        <w:tc>
          <w:tcPr>
            <w:tcW w:w="2179" w:type="dxa"/>
            <w:shd w:val="clear" w:color="auto" w:fill="auto"/>
          </w:tcPr>
          <w:p w14:paraId="0CA6ECEB" w14:textId="2DE4CF5E" w:rsidR="00B970DA" w:rsidRPr="00B970DA" w:rsidRDefault="00B970DA" w:rsidP="00B970DA">
            <w:pPr>
              <w:ind w:firstLine="0"/>
            </w:pPr>
            <w:r>
              <w:t>B. L. Cox</w:t>
            </w:r>
          </w:p>
        </w:tc>
        <w:tc>
          <w:tcPr>
            <w:tcW w:w="2180" w:type="dxa"/>
            <w:shd w:val="clear" w:color="auto" w:fill="auto"/>
          </w:tcPr>
          <w:p w14:paraId="7ADBAA5D" w14:textId="3DF40850" w:rsidR="00B970DA" w:rsidRPr="00B970DA" w:rsidRDefault="00B970DA" w:rsidP="00B970DA">
            <w:pPr>
              <w:ind w:firstLine="0"/>
            </w:pPr>
            <w:r>
              <w:t>Crawford</w:t>
            </w:r>
          </w:p>
        </w:tc>
      </w:tr>
      <w:tr w:rsidR="00B970DA" w:rsidRPr="00B970DA" w14:paraId="37CD60B5" w14:textId="77777777" w:rsidTr="00B970DA">
        <w:tc>
          <w:tcPr>
            <w:tcW w:w="2179" w:type="dxa"/>
            <w:shd w:val="clear" w:color="auto" w:fill="auto"/>
          </w:tcPr>
          <w:p w14:paraId="6E4D3330" w14:textId="55EFC39F" w:rsidR="00B970DA" w:rsidRPr="00B970DA" w:rsidRDefault="00B970DA" w:rsidP="00B970DA">
            <w:pPr>
              <w:ind w:firstLine="0"/>
            </w:pPr>
            <w:r>
              <w:t>Davis</w:t>
            </w:r>
          </w:p>
        </w:tc>
        <w:tc>
          <w:tcPr>
            <w:tcW w:w="2179" w:type="dxa"/>
            <w:shd w:val="clear" w:color="auto" w:fill="auto"/>
          </w:tcPr>
          <w:p w14:paraId="22B19F3E" w14:textId="6A308D71" w:rsidR="00B970DA" w:rsidRPr="00B970DA" w:rsidRDefault="00B970DA" w:rsidP="00B970DA">
            <w:pPr>
              <w:ind w:firstLine="0"/>
            </w:pPr>
            <w:r>
              <w:t>Dillard</w:t>
            </w:r>
          </w:p>
        </w:tc>
        <w:tc>
          <w:tcPr>
            <w:tcW w:w="2180" w:type="dxa"/>
            <w:shd w:val="clear" w:color="auto" w:fill="auto"/>
          </w:tcPr>
          <w:p w14:paraId="1336C918" w14:textId="63AF0A5B" w:rsidR="00B970DA" w:rsidRPr="00B970DA" w:rsidRDefault="00B970DA" w:rsidP="00B970DA">
            <w:pPr>
              <w:ind w:firstLine="0"/>
            </w:pPr>
            <w:r>
              <w:t>Elliott</w:t>
            </w:r>
          </w:p>
        </w:tc>
      </w:tr>
      <w:tr w:rsidR="00B970DA" w:rsidRPr="00B970DA" w14:paraId="15ECDBFA" w14:textId="77777777" w:rsidTr="00B970DA">
        <w:tc>
          <w:tcPr>
            <w:tcW w:w="2179" w:type="dxa"/>
            <w:shd w:val="clear" w:color="auto" w:fill="auto"/>
          </w:tcPr>
          <w:p w14:paraId="5D03C210" w14:textId="4D2D2AE3" w:rsidR="00B970DA" w:rsidRPr="00B970DA" w:rsidRDefault="00B970DA" w:rsidP="00B970DA">
            <w:pPr>
              <w:ind w:firstLine="0"/>
            </w:pPr>
            <w:r>
              <w:t>Erickson</w:t>
            </w:r>
          </w:p>
        </w:tc>
        <w:tc>
          <w:tcPr>
            <w:tcW w:w="2179" w:type="dxa"/>
            <w:shd w:val="clear" w:color="auto" w:fill="auto"/>
          </w:tcPr>
          <w:p w14:paraId="7438D67F" w14:textId="58D31A88" w:rsidR="00B970DA" w:rsidRPr="00B970DA" w:rsidRDefault="00B970DA" w:rsidP="00B970DA">
            <w:pPr>
              <w:ind w:firstLine="0"/>
            </w:pPr>
            <w:r>
              <w:t>Felder</w:t>
            </w:r>
          </w:p>
        </w:tc>
        <w:tc>
          <w:tcPr>
            <w:tcW w:w="2180" w:type="dxa"/>
            <w:shd w:val="clear" w:color="auto" w:fill="auto"/>
          </w:tcPr>
          <w:p w14:paraId="4389BB8D" w14:textId="35ADCBF8" w:rsidR="00B970DA" w:rsidRPr="00B970DA" w:rsidRDefault="00B970DA" w:rsidP="00B970DA">
            <w:pPr>
              <w:ind w:firstLine="0"/>
            </w:pPr>
            <w:r>
              <w:t>Forrest</w:t>
            </w:r>
          </w:p>
        </w:tc>
      </w:tr>
      <w:tr w:rsidR="00B970DA" w:rsidRPr="00B970DA" w14:paraId="44CDAC64" w14:textId="77777777" w:rsidTr="00B970DA">
        <w:tc>
          <w:tcPr>
            <w:tcW w:w="2179" w:type="dxa"/>
            <w:shd w:val="clear" w:color="auto" w:fill="auto"/>
          </w:tcPr>
          <w:p w14:paraId="3ABFD1CC" w14:textId="6776A688" w:rsidR="00B970DA" w:rsidRPr="00B970DA" w:rsidRDefault="00B970DA" w:rsidP="00B970DA">
            <w:pPr>
              <w:ind w:firstLine="0"/>
            </w:pPr>
            <w:r>
              <w:t>Gagnon</w:t>
            </w:r>
          </w:p>
        </w:tc>
        <w:tc>
          <w:tcPr>
            <w:tcW w:w="2179" w:type="dxa"/>
            <w:shd w:val="clear" w:color="auto" w:fill="auto"/>
          </w:tcPr>
          <w:p w14:paraId="6BE05FFD" w14:textId="4DDFAD83" w:rsidR="00B970DA" w:rsidRPr="00B970DA" w:rsidRDefault="00B970DA" w:rsidP="00B970DA">
            <w:pPr>
              <w:ind w:firstLine="0"/>
            </w:pPr>
            <w:r>
              <w:t>Garvin</w:t>
            </w:r>
          </w:p>
        </w:tc>
        <w:tc>
          <w:tcPr>
            <w:tcW w:w="2180" w:type="dxa"/>
            <w:shd w:val="clear" w:color="auto" w:fill="auto"/>
          </w:tcPr>
          <w:p w14:paraId="19CF67CC" w14:textId="191048F8" w:rsidR="00B970DA" w:rsidRPr="00B970DA" w:rsidRDefault="00B970DA" w:rsidP="00B970DA">
            <w:pPr>
              <w:ind w:firstLine="0"/>
            </w:pPr>
            <w:r>
              <w:t>Gatch</w:t>
            </w:r>
          </w:p>
        </w:tc>
      </w:tr>
      <w:tr w:rsidR="00B970DA" w:rsidRPr="00B970DA" w14:paraId="08DEB680" w14:textId="77777777" w:rsidTr="00B970DA">
        <w:tc>
          <w:tcPr>
            <w:tcW w:w="2179" w:type="dxa"/>
            <w:shd w:val="clear" w:color="auto" w:fill="auto"/>
          </w:tcPr>
          <w:p w14:paraId="215B4369" w14:textId="20CC056C" w:rsidR="00B970DA" w:rsidRPr="00B970DA" w:rsidRDefault="00B970DA" w:rsidP="00B970DA">
            <w:pPr>
              <w:ind w:firstLine="0"/>
            </w:pPr>
            <w:r>
              <w:t>Gibson</w:t>
            </w:r>
          </w:p>
        </w:tc>
        <w:tc>
          <w:tcPr>
            <w:tcW w:w="2179" w:type="dxa"/>
            <w:shd w:val="clear" w:color="auto" w:fill="auto"/>
          </w:tcPr>
          <w:p w14:paraId="4535C6C5" w14:textId="4DF8C3F8" w:rsidR="00B970DA" w:rsidRPr="00B970DA" w:rsidRDefault="00B970DA" w:rsidP="00B970DA">
            <w:pPr>
              <w:ind w:firstLine="0"/>
            </w:pPr>
            <w:r>
              <w:t>Gilliam</w:t>
            </w:r>
          </w:p>
        </w:tc>
        <w:tc>
          <w:tcPr>
            <w:tcW w:w="2180" w:type="dxa"/>
            <w:shd w:val="clear" w:color="auto" w:fill="auto"/>
          </w:tcPr>
          <w:p w14:paraId="3B17532D" w14:textId="5B82E2B9" w:rsidR="00B970DA" w:rsidRPr="00B970DA" w:rsidRDefault="00B970DA" w:rsidP="00B970DA">
            <w:pPr>
              <w:ind w:firstLine="0"/>
            </w:pPr>
            <w:r>
              <w:t>Gilliard</w:t>
            </w:r>
          </w:p>
        </w:tc>
      </w:tr>
      <w:tr w:rsidR="00B970DA" w:rsidRPr="00B970DA" w14:paraId="7A391E14" w14:textId="77777777" w:rsidTr="00B970DA">
        <w:tc>
          <w:tcPr>
            <w:tcW w:w="2179" w:type="dxa"/>
            <w:shd w:val="clear" w:color="auto" w:fill="auto"/>
          </w:tcPr>
          <w:p w14:paraId="630BF51C" w14:textId="4740C70C" w:rsidR="00B970DA" w:rsidRPr="00B970DA" w:rsidRDefault="00B970DA" w:rsidP="00B970DA">
            <w:pPr>
              <w:ind w:firstLine="0"/>
            </w:pPr>
            <w:r>
              <w:t>Guest</w:t>
            </w:r>
          </w:p>
        </w:tc>
        <w:tc>
          <w:tcPr>
            <w:tcW w:w="2179" w:type="dxa"/>
            <w:shd w:val="clear" w:color="auto" w:fill="auto"/>
          </w:tcPr>
          <w:p w14:paraId="5CC71E3E" w14:textId="1B20EA28" w:rsidR="00B970DA" w:rsidRPr="00B970DA" w:rsidRDefault="00B970DA" w:rsidP="00B970DA">
            <w:pPr>
              <w:ind w:firstLine="0"/>
            </w:pPr>
            <w:r>
              <w:t>Guffey</w:t>
            </w:r>
          </w:p>
        </w:tc>
        <w:tc>
          <w:tcPr>
            <w:tcW w:w="2180" w:type="dxa"/>
            <w:shd w:val="clear" w:color="auto" w:fill="auto"/>
          </w:tcPr>
          <w:p w14:paraId="5DE02004" w14:textId="58C3CF5B" w:rsidR="00B970DA" w:rsidRPr="00B970DA" w:rsidRDefault="00B970DA" w:rsidP="00B970DA">
            <w:pPr>
              <w:ind w:firstLine="0"/>
            </w:pPr>
            <w:r>
              <w:t>Hager</w:t>
            </w:r>
          </w:p>
        </w:tc>
      </w:tr>
      <w:tr w:rsidR="00B970DA" w:rsidRPr="00B970DA" w14:paraId="0D9914B8" w14:textId="77777777" w:rsidTr="00B970DA">
        <w:tc>
          <w:tcPr>
            <w:tcW w:w="2179" w:type="dxa"/>
            <w:shd w:val="clear" w:color="auto" w:fill="auto"/>
          </w:tcPr>
          <w:p w14:paraId="7C43E34B" w14:textId="6AF6B331" w:rsidR="00B970DA" w:rsidRPr="00B970DA" w:rsidRDefault="00B970DA" w:rsidP="00B970DA">
            <w:pPr>
              <w:ind w:firstLine="0"/>
            </w:pPr>
            <w:r>
              <w:t>Hart</w:t>
            </w:r>
          </w:p>
        </w:tc>
        <w:tc>
          <w:tcPr>
            <w:tcW w:w="2179" w:type="dxa"/>
            <w:shd w:val="clear" w:color="auto" w:fill="auto"/>
          </w:tcPr>
          <w:p w14:paraId="5373A22A" w14:textId="1545568A" w:rsidR="00B970DA" w:rsidRPr="00B970DA" w:rsidRDefault="00B970DA" w:rsidP="00B970DA">
            <w:pPr>
              <w:ind w:firstLine="0"/>
            </w:pPr>
            <w:r>
              <w:t>Hayes</w:t>
            </w:r>
          </w:p>
        </w:tc>
        <w:tc>
          <w:tcPr>
            <w:tcW w:w="2180" w:type="dxa"/>
            <w:shd w:val="clear" w:color="auto" w:fill="auto"/>
          </w:tcPr>
          <w:p w14:paraId="16211115" w14:textId="2015A9CD" w:rsidR="00B970DA" w:rsidRPr="00B970DA" w:rsidRDefault="00B970DA" w:rsidP="00B970DA">
            <w:pPr>
              <w:ind w:firstLine="0"/>
            </w:pPr>
            <w:r>
              <w:t>Henderson-Myers</w:t>
            </w:r>
          </w:p>
        </w:tc>
      </w:tr>
      <w:tr w:rsidR="00B970DA" w:rsidRPr="00B970DA" w14:paraId="311B34B2" w14:textId="77777777" w:rsidTr="00B970DA">
        <w:tc>
          <w:tcPr>
            <w:tcW w:w="2179" w:type="dxa"/>
            <w:shd w:val="clear" w:color="auto" w:fill="auto"/>
          </w:tcPr>
          <w:p w14:paraId="44BC9243" w14:textId="7A1FE3C1" w:rsidR="00B970DA" w:rsidRPr="00B970DA" w:rsidRDefault="00B970DA" w:rsidP="00B970DA">
            <w:pPr>
              <w:ind w:firstLine="0"/>
            </w:pPr>
            <w:r>
              <w:t>Henegan</w:t>
            </w:r>
          </w:p>
        </w:tc>
        <w:tc>
          <w:tcPr>
            <w:tcW w:w="2179" w:type="dxa"/>
            <w:shd w:val="clear" w:color="auto" w:fill="auto"/>
          </w:tcPr>
          <w:p w14:paraId="1143EFC1" w14:textId="34714B7D" w:rsidR="00B970DA" w:rsidRPr="00B970DA" w:rsidRDefault="00B970DA" w:rsidP="00B970DA">
            <w:pPr>
              <w:ind w:firstLine="0"/>
            </w:pPr>
            <w:r>
              <w:t>Hewitt</w:t>
            </w:r>
          </w:p>
        </w:tc>
        <w:tc>
          <w:tcPr>
            <w:tcW w:w="2180" w:type="dxa"/>
            <w:shd w:val="clear" w:color="auto" w:fill="auto"/>
          </w:tcPr>
          <w:p w14:paraId="765189AA" w14:textId="7969D54C" w:rsidR="00B970DA" w:rsidRPr="00B970DA" w:rsidRDefault="00B970DA" w:rsidP="00B970DA">
            <w:pPr>
              <w:ind w:firstLine="0"/>
            </w:pPr>
            <w:r>
              <w:t>Hiott</w:t>
            </w:r>
          </w:p>
        </w:tc>
      </w:tr>
      <w:tr w:rsidR="00B970DA" w:rsidRPr="00B970DA" w14:paraId="1232CE22" w14:textId="77777777" w:rsidTr="00B970DA">
        <w:tc>
          <w:tcPr>
            <w:tcW w:w="2179" w:type="dxa"/>
            <w:shd w:val="clear" w:color="auto" w:fill="auto"/>
          </w:tcPr>
          <w:p w14:paraId="7BC166E7" w14:textId="6C28AB1C" w:rsidR="00B970DA" w:rsidRPr="00B970DA" w:rsidRDefault="00B970DA" w:rsidP="00B970DA">
            <w:pPr>
              <w:ind w:firstLine="0"/>
            </w:pPr>
            <w:r>
              <w:t>Hixon</w:t>
            </w:r>
          </w:p>
        </w:tc>
        <w:tc>
          <w:tcPr>
            <w:tcW w:w="2179" w:type="dxa"/>
            <w:shd w:val="clear" w:color="auto" w:fill="auto"/>
          </w:tcPr>
          <w:p w14:paraId="4595AEBE" w14:textId="6F393D97" w:rsidR="00B970DA" w:rsidRPr="00B970DA" w:rsidRDefault="00B970DA" w:rsidP="00B970DA">
            <w:pPr>
              <w:ind w:firstLine="0"/>
            </w:pPr>
            <w:r>
              <w:t>Hosey</w:t>
            </w:r>
          </w:p>
        </w:tc>
        <w:tc>
          <w:tcPr>
            <w:tcW w:w="2180" w:type="dxa"/>
            <w:shd w:val="clear" w:color="auto" w:fill="auto"/>
          </w:tcPr>
          <w:p w14:paraId="1A5D8E8F" w14:textId="01FCC3C5" w:rsidR="00B970DA" w:rsidRPr="00B970DA" w:rsidRDefault="00B970DA" w:rsidP="00B970DA">
            <w:pPr>
              <w:ind w:firstLine="0"/>
            </w:pPr>
            <w:r>
              <w:t>Hyde</w:t>
            </w:r>
          </w:p>
        </w:tc>
      </w:tr>
      <w:tr w:rsidR="00B970DA" w:rsidRPr="00B970DA" w14:paraId="1807D27F" w14:textId="77777777" w:rsidTr="00B970DA">
        <w:tc>
          <w:tcPr>
            <w:tcW w:w="2179" w:type="dxa"/>
            <w:shd w:val="clear" w:color="auto" w:fill="auto"/>
          </w:tcPr>
          <w:p w14:paraId="421A9B15" w14:textId="58EEFE0F" w:rsidR="00B970DA" w:rsidRPr="00B970DA" w:rsidRDefault="00B970DA" w:rsidP="00B970DA">
            <w:pPr>
              <w:ind w:firstLine="0"/>
            </w:pPr>
            <w:r>
              <w:t>Jefferson</w:t>
            </w:r>
          </w:p>
        </w:tc>
        <w:tc>
          <w:tcPr>
            <w:tcW w:w="2179" w:type="dxa"/>
            <w:shd w:val="clear" w:color="auto" w:fill="auto"/>
          </w:tcPr>
          <w:p w14:paraId="11BC5F54" w14:textId="639566B5" w:rsidR="00B970DA" w:rsidRPr="00B970DA" w:rsidRDefault="00B970DA" w:rsidP="00B970DA">
            <w:pPr>
              <w:ind w:firstLine="0"/>
            </w:pPr>
            <w:r>
              <w:t>J. L. Johnson</w:t>
            </w:r>
          </w:p>
        </w:tc>
        <w:tc>
          <w:tcPr>
            <w:tcW w:w="2180" w:type="dxa"/>
            <w:shd w:val="clear" w:color="auto" w:fill="auto"/>
          </w:tcPr>
          <w:p w14:paraId="02A1E62C" w14:textId="759215C0" w:rsidR="00B970DA" w:rsidRPr="00B970DA" w:rsidRDefault="00B970DA" w:rsidP="00B970DA">
            <w:pPr>
              <w:ind w:firstLine="0"/>
            </w:pPr>
            <w:r>
              <w:t>W. Jones</w:t>
            </w:r>
          </w:p>
        </w:tc>
      </w:tr>
      <w:tr w:rsidR="00B970DA" w:rsidRPr="00B970DA" w14:paraId="3700F119" w14:textId="77777777" w:rsidTr="00B970DA">
        <w:tc>
          <w:tcPr>
            <w:tcW w:w="2179" w:type="dxa"/>
            <w:shd w:val="clear" w:color="auto" w:fill="auto"/>
          </w:tcPr>
          <w:p w14:paraId="7F230191" w14:textId="00596B74" w:rsidR="00B970DA" w:rsidRPr="00B970DA" w:rsidRDefault="00B970DA" w:rsidP="00B970DA">
            <w:pPr>
              <w:ind w:firstLine="0"/>
            </w:pPr>
            <w:r>
              <w:t>Jordan</w:t>
            </w:r>
          </w:p>
        </w:tc>
        <w:tc>
          <w:tcPr>
            <w:tcW w:w="2179" w:type="dxa"/>
            <w:shd w:val="clear" w:color="auto" w:fill="auto"/>
          </w:tcPr>
          <w:p w14:paraId="7D0007B1" w14:textId="017BE8A2" w:rsidR="00B970DA" w:rsidRPr="00B970DA" w:rsidRDefault="00B970DA" w:rsidP="00B970DA">
            <w:pPr>
              <w:ind w:firstLine="0"/>
            </w:pPr>
            <w:r>
              <w:t>King</w:t>
            </w:r>
          </w:p>
        </w:tc>
        <w:tc>
          <w:tcPr>
            <w:tcW w:w="2180" w:type="dxa"/>
            <w:shd w:val="clear" w:color="auto" w:fill="auto"/>
          </w:tcPr>
          <w:p w14:paraId="0534006C" w14:textId="099837C4" w:rsidR="00B970DA" w:rsidRPr="00B970DA" w:rsidRDefault="00B970DA" w:rsidP="00B970DA">
            <w:pPr>
              <w:ind w:firstLine="0"/>
            </w:pPr>
            <w:r>
              <w:t>Kirby</w:t>
            </w:r>
          </w:p>
        </w:tc>
      </w:tr>
      <w:tr w:rsidR="00B970DA" w:rsidRPr="00B970DA" w14:paraId="1DA62622" w14:textId="77777777" w:rsidTr="00B970DA">
        <w:tc>
          <w:tcPr>
            <w:tcW w:w="2179" w:type="dxa"/>
            <w:shd w:val="clear" w:color="auto" w:fill="auto"/>
          </w:tcPr>
          <w:p w14:paraId="3A2E18F6" w14:textId="2FA022CC" w:rsidR="00B970DA" w:rsidRPr="00B970DA" w:rsidRDefault="00B970DA" w:rsidP="00B970DA">
            <w:pPr>
              <w:ind w:firstLine="0"/>
            </w:pPr>
            <w:r>
              <w:t>Landing</w:t>
            </w:r>
          </w:p>
        </w:tc>
        <w:tc>
          <w:tcPr>
            <w:tcW w:w="2179" w:type="dxa"/>
            <w:shd w:val="clear" w:color="auto" w:fill="auto"/>
          </w:tcPr>
          <w:p w14:paraId="158056C8" w14:textId="2D63BAEF" w:rsidR="00B970DA" w:rsidRPr="00B970DA" w:rsidRDefault="00B970DA" w:rsidP="00B970DA">
            <w:pPr>
              <w:ind w:firstLine="0"/>
            </w:pPr>
            <w:r>
              <w:t>Lawson</w:t>
            </w:r>
          </w:p>
        </w:tc>
        <w:tc>
          <w:tcPr>
            <w:tcW w:w="2180" w:type="dxa"/>
            <w:shd w:val="clear" w:color="auto" w:fill="auto"/>
          </w:tcPr>
          <w:p w14:paraId="778E0015" w14:textId="66073FF5" w:rsidR="00B970DA" w:rsidRPr="00B970DA" w:rsidRDefault="00B970DA" w:rsidP="00B970DA">
            <w:pPr>
              <w:ind w:firstLine="0"/>
            </w:pPr>
            <w:r>
              <w:t>Leber</w:t>
            </w:r>
          </w:p>
        </w:tc>
      </w:tr>
      <w:tr w:rsidR="00B970DA" w:rsidRPr="00B970DA" w14:paraId="69219245" w14:textId="77777777" w:rsidTr="00B970DA">
        <w:tc>
          <w:tcPr>
            <w:tcW w:w="2179" w:type="dxa"/>
            <w:shd w:val="clear" w:color="auto" w:fill="auto"/>
          </w:tcPr>
          <w:p w14:paraId="0A11AD9D" w14:textId="3F2D91BD" w:rsidR="00B970DA" w:rsidRPr="00B970DA" w:rsidRDefault="00B970DA" w:rsidP="00B970DA">
            <w:pPr>
              <w:ind w:firstLine="0"/>
            </w:pPr>
            <w:r>
              <w:t>Ligon</w:t>
            </w:r>
          </w:p>
        </w:tc>
        <w:tc>
          <w:tcPr>
            <w:tcW w:w="2179" w:type="dxa"/>
            <w:shd w:val="clear" w:color="auto" w:fill="auto"/>
          </w:tcPr>
          <w:p w14:paraId="633E098B" w14:textId="523CE38A" w:rsidR="00B970DA" w:rsidRPr="00B970DA" w:rsidRDefault="00B970DA" w:rsidP="00B970DA">
            <w:pPr>
              <w:ind w:firstLine="0"/>
            </w:pPr>
            <w:r>
              <w:t>McCravy</w:t>
            </w:r>
          </w:p>
        </w:tc>
        <w:tc>
          <w:tcPr>
            <w:tcW w:w="2180" w:type="dxa"/>
            <w:shd w:val="clear" w:color="auto" w:fill="auto"/>
          </w:tcPr>
          <w:p w14:paraId="5E010B76" w14:textId="04F203D9" w:rsidR="00B970DA" w:rsidRPr="00B970DA" w:rsidRDefault="00B970DA" w:rsidP="00B970DA">
            <w:pPr>
              <w:ind w:firstLine="0"/>
            </w:pPr>
            <w:r>
              <w:t>McGinnis</w:t>
            </w:r>
          </w:p>
        </w:tc>
      </w:tr>
      <w:tr w:rsidR="00B970DA" w:rsidRPr="00B970DA" w14:paraId="62048B7E" w14:textId="77777777" w:rsidTr="00B970DA">
        <w:tc>
          <w:tcPr>
            <w:tcW w:w="2179" w:type="dxa"/>
            <w:shd w:val="clear" w:color="auto" w:fill="auto"/>
          </w:tcPr>
          <w:p w14:paraId="47F54A31" w14:textId="538A3FB9" w:rsidR="00B970DA" w:rsidRPr="00B970DA" w:rsidRDefault="00B970DA" w:rsidP="00B970DA">
            <w:pPr>
              <w:ind w:firstLine="0"/>
            </w:pPr>
            <w:r>
              <w:t>Mitchell</w:t>
            </w:r>
          </w:p>
        </w:tc>
        <w:tc>
          <w:tcPr>
            <w:tcW w:w="2179" w:type="dxa"/>
            <w:shd w:val="clear" w:color="auto" w:fill="auto"/>
          </w:tcPr>
          <w:p w14:paraId="282C0D93" w14:textId="79BB7645" w:rsidR="00B970DA" w:rsidRPr="00B970DA" w:rsidRDefault="00B970DA" w:rsidP="00B970DA">
            <w:pPr>
              <w:ind w:firstLine="0"/>
            </w:pPr>
            <w:r>
              <w:t>T. Moore</w:t>
            </w:r>
          </w:p>
        </w:tc>
        <w:tc>
          <w:tcPr>
            <w:tcW w:w="2180" w:type="dxa"/>
            <w:shd w:val="clear" w:color="auto" w:fill="auto"/>
          </w:tcPr>
          <w:p w14:paraId="3D1176BA" w14:textId="27B51BA5" w:rsidR="00B970DA" w:rsidRPr="00B970DA" w:rsidRDefault="00B970DA" w:rsidP="00B970DA">
            <w:pPr>
              <w:ind w:firstLine="0"/>
            </w:pPr>
            <w:r>
              <w:t>Moss</w:t>
            </w:r>
          </w:p>
        </w:tc>
      </w:tr>
      <w:tr w:rsidR="00B970DA" w:rsidRPr="00B970DA" w14:paraId="5AB966C0" w14:textId="77777777" w:rsidTr="00B970DA">
        <w:tc>
          <w:tcPr>
            <w:tcW w:w="2179" w:type="dxa"/>
            <w:shd w:val="clear" w:color="auto" w:fill="auto"/>
          </w:tcPr>
          <w:p w14:paraId="63685D61" w14:textId="69F2560A" w:rsidR="00B970DA" w:rsidRPr="00B970DA" w:rsidRDefault="00B970DA" w:rsidP="00B970DA">
            <w:pPr>
              <w:ind w:firstLine="0"/>
            </w:pPr>
            <w:r>
              <w:t>Murphy</w:t>
            </w:r>
          </w:p>
        </w:tc>
        <w:tc>
          <w:tcPr>
            <w:tcW w:w="2179" w:type="dxa"/>
            <w:shd w:val="clear" w:color="auto" w:fill="auto"/>
          </w:tcPr>
          <w:p w14:paraId="35D32EB3" w14:textId="10DBBA51" w:rsidR="00B970DA" w:rsidRPr="00B970DA" w:rsidRDefault="00B970DA" w:rsidP="00B970DA">
            <w:pPr>
              <w:ind w:firstLine="0"/>
            </w:pPr>
            <w:r>
              <w:t>Neese</w:t>
            </w:r>
          </w:p>
        </w:tc>
        <w:tc>
          <w:tcPr>
            <w:tcW w:w="2180" w:type="dxa"/>
            <w:shd w:val="clear" w:color="auto" w:fill="auto"/>
          </w:tcPr>
          <w:p w14:paraId="01B3686A" w14:textId="5887727E" w:rsidR="00B970DA" w:rsidRPr="00B970DA" w:rsidRDefault="00B970DA" w:rsidP="00B970DA">
            <w:pPr>
              <w:ind w:firstLine="0"/>
            </w:pPr>
            <w:r>
              <w:t>B. Newton</w:t>
            </w:r>
          </w:p>
        </w:tc>
      </w:tr>
      <w:tr w:rsidR="00B970DA" w:rsidRPr="00B970DA" w14:paraId="69EDD809" w14:textId="77777777" w:rsidTr="00B970DA">
        <w:tc>
          <w:tcPr>
            <w:tcW w:w="2179" w:type="dxa"/>
            <w:shd w:val="clear" w:color="auto" w:fill="auto"/>
          </w:tcPr>
          <w:p w14:paraId="15A7AF18" w14:textId="5F402709" w:rsidR="00B970DA" w:rsidRPr="00B970DA" w:rsidRDefault="00B970DA" w:rsidP="00B970DA">
            <w:pPr>
              <w:ind w:firstLine="0"/>
            </w:pPr>
            <w:r>
              <w:t>W. Newton</w:t>
            </w:r>
          </w:p>
        </w:tc>
        <w:tc>
          <w:tcPr>
            <w:tcW w:w="2179" w:type="dxa"/>
            <w:shd w:val="clear" w:color="auto" w:fill="auto"/>
          </w:tcPr>
          <w:p w14:paraId="5CF4DFF1" w14:textId="3B266740" w:rsidR="00B970DA" w:rsidRPr="00B970DA" w:rsidRDefault="00B970DA" w:rsidP="00B970DA">
            <w:pPr>
              <w:ind w:firstLine="0"/>
            </w:pPr>
            <w:r>
              <w:t>Nutt</w:t>
            </w:r>
          </w:p>
        </w:tc>
        <w:tc>
          <w:tcPr>
            <w:tcW w:w="2180" w:type="dxa"/>
            <w:shd w:val="clear" w:color="auto" w:fill="auto"/>
          </w:tcPr>
          <w:p w14:paraId="3940118B" w14:textId="4B53DA11" w:rsidR="00B970DA" w:rsidRPr="00B970DA" w:rsidRDefault="00B970DA" w:rsidP="00B970DA">
            <w:pPr>
              <w:ind w:firstLine="0"/>
            </w:pPr>
            <w:r>
              <w:t>Oremus</w:t>
            </w:r>
          </w:p>
        </w:tc>
      </w:tr>
      <w:tr w:rsidR="00B970DA" w:rsidRPr="00B970DA" w14:paraId="50DEF5AC" w14:textId="77777777" w:rsidTr="00B970DA">
        <w:tc>
          <w:tcPr>
            <w:tcW w:w="2179" w:type="dxa"/>
            <w:shd w:val="clear" w:color="auto" w:fill="auto"/>
          </w:tcPr>
          <w:p w14:paraId="6485C99A" w14:textId="6AE19384" w:rsidR="00B970DA" w:rsidRPr="00B970DA" w:rsidRDefault="00B970DA" w:rsidP="00B970DA">
            <w:pPr>
              <w:ind w:firstLine="0"/>
            </w:pPr>
            <w:r>
              <w:t>Pedalino</w:t>
            </w:r>
          </w:p>
        </w:tc>
        <w:tc>
          <w:tcPr>
            <w:tcW w:w="2179" w:type="dxa"/>
            <w:shd w:val="clear" w:color="auto" w:fill="auto"/>
          </w:tcPr>
          <w:p w14:paraId="7B940E34" w14:textId="6AE52AE2" w:rsidR="00B970DA" w:rsidRPr="00B970DA" w:rsidRDefault="00B970DA" w:rsidP="00B970DA">
            <w:pPr>
              <w:ind w:firstLine="0"/>
            </w:pPr>
            <w:r>
              <w:t>Pope</w:t>
            </w:r>
          </w:p>
        </w:tc>
        <w:tc>
          <w:tcPr>
            <w:tcW w:w="2180" w:type="dxa"/>
            <w:shd w:val="clear" w:color="auto" w:fill="auto"/>
          </w:tcPr>
          <w:p w14:paraId="79F1EB5B" w14:textId="74AB0AB9" w:rsidR="00B970DA" w:rsidRPr="00B970DA" w:rsidRDefault="00B970DA" w:rsidP="00B970DA">
            <w:pPr>
              <w:ind w:firstLine="0"/>
            </w:pPr>
            <w:r>
              <w:t>Rivers</w:t>
            </w:r>
          </w:p>
        </w:tc>
      </w:tr>
      <w:tr w:rsidR="00B970DA" w:rsidRPr="00B970DA" w14:paraId="3BED169C" w14:textId="77777777" w:rsidTr="00B970DA">
        <w:tc>
          <w:tcPr>
            <w:tcW w:w="2179" w:type="dxa"/>
            <w:shd w:val="clear" w:color="auto" w:fill="auto"/>
          </w:tcPr>
          <w:p w14:paraId="1483ABD1" w14:textId="60C74754" w:rsidR="00B970DA" w:rsidRPr="00B970DA" w:rsidRDefault="00B970DA" w:rsidP="00B970DA">
            <w:pPr>
              <w:ind w:firstLine="0"/>
            </w:pPr>
            <w:r>
              <w:t>Robbins</w:t>
            </w:r>
          </w:p>
        </w:tc>
        <w:tc>
          <w:tcPr>
            <w:tcW w:w="2179" w:type="dxa"/>
            <w:shd w:val="clear" w:color="auto" w:fill="auto"/>
          </w:tcPr>
          <w:p w14:paraId="1A632CB9" w14:textId="58083F8D" w:rsidR="00B970DA" w:rsidRPr="00B970DA" w:rsidRDefault="00B970DA" w:rsidP="00B970DA">
            <w:pPr>
              <w:ind w:firstLine="0"/>
            </w:pPr>
            <w:r>
              <w:t>Rose</w:t>
            </w:r>
          </w:p>
        </w:tc>
        <w:tc>
          <w:tcPr>
            <w:tcW w:w="2180" w:type="dxa"/>
            <w:shd w:val="clear" w:color="auto" w:fill="auto"/>
          </w:tcPr>
          <w:p w14:paraId="69B766BB" w14:textId="4F7ADC7D" w:rsidR="00B970DA" w:rsidRPr="00B970DA" w:rsidRDefault="00B970DA" w:rsidP="00B970DA">
            <w:pPr>
              <w:ind w:firstLine="0"/>
            </w:pPr>
            <w:r>
              <w:t>Rutherford</w:t>
            </w:r>
          </w:p>
        </w:tc>
      </w:tr>
      <w:tr w:rsidR="00B970DA" w:rsidRPr="00B970DA" w14:paraId="28979773" w14:textId="77777777" w:rsidTr="00B970DA">
        <w:tc>
          <w:tcPr>
            <w:tcW w:w="2179" w:type="dxa"/>
            <w:shd w:val="clear" w:color="auto" w:fill="auto"/>
          </w:tcPr>
          <w:p w14:paraId="1189301F" w14:textId="37698033" w:rsidR="00B970DA" w:rsidRPr="00B970DA" w:rsidRDefault="00B970DA" w:rsidP="00B970DA">
            <w:pPr>
              <w:ind w:firstLine="0"/>
            </w:pPr>
            <w:r>
              <w:t>Sandifer</w:t>
            </w:r>
          </w:p>
        </w:tc>
        <w:tc>
          <w:tcPr>
            <w:tcW w:w="2179" w:type="dxa"/>
            <w:shd w:val="clear" w:color="auto" w:fill="auto"/>
          </w:tcPr>
          <w:p w14:paraId="5707D9BF" w14:textId="656807BB" w:rsidR="00B970DA" w:rsidRPr="00B970DA" w:rsidRDefault="00B970DA" w:rsidP="00B970DA">
            <w:pPr>
              <w:ind w:firstLine="0"/>
            </w:pPr>
            <w:r>
              <w:t>Schuessler</w:t>
            </w:r>
          </w:p>
        </w:tc>
        <w:tc>
          <w:tcPr>
            <w:tcW w:w="2180" w:type="dxa"/>
            <w:shd w:val="clear" w:color="auto" w:fill="auto"/>
          </w:tcPr>
          <w:p w14:paraId="63394EF9" w14:textId="62FD7DA7" w:rsidR="00B970DA" w:rsidRPr="00B970DA" w:rsidRDefault="00B970DA" w:rsidP="00B970DA">
            <w:pPr>
              <w:ind w:firstLine="0"/>
            </w:pPr>
            <w:r>
              <w:t>Sessions</w:t>
            </w:r>
          </w:p>
        </w:tc>
      </w:tr>
      <w:tr w:rsidR="00B970DA" w:rsidRPr="00B970DA" w14:paraId="084695C5" w14:textId="77777777" w:rsidTr="00B970DA">
        <w:tc>
          <w:tcPr>
            <w:tcW w:w="2179" w:type="dxa"/>
            <w:shd w:val="clear" w:color="auto" w:fill="auto"/>
          </w:tcPr>
          <w:p w14:paraId="5A99ED51" w14:textId="31CA5F03" w:rsidR="00B970DA" w:rsidRPr="00B970DA" w:rsidRDefault="00B970DA" w:rsidP="00B970DA">
            <w:pPr>
              <w:ind w:firstLine="0"/>
            </w:pPr>
            <w:r>
              <w:t>G. M. Smith</w:t>
            </w:r>
          </w:p>
        </w:tc>
        <w:tc>
          <w:tcPr>
            <w:tcW w:w="2179" w:type="dxa"/>
            <w:shd w:val="clear" w:color="auto" w:fill="auto"/>
          </w:tcPr>
          <w:p w14:paraId="5E3234C2" w14:textId="3BABCCC8" w:rsidR="00B970DA" w:rsidRPr="00B970DA" w:rsidRDefault="00B970DA" w:rsidP="00B970DA">
            <w:pPr>
              <w:ind w:firstLine="0"/>
            </w:pPr>
            <w:r>
              <w:t>M. M. Smith</w:t>
            </w:r>
          </w:p>
        </w:tc>
        <w:tc>
          <w:tcPr>
            <w:tcW w:w="2180" w:type="dxa"/>
            <w:shd w:val="clear" w:color="auto" w:fill="auto"/>
          </w:tcPr>
          <w:p w14:paraId="471EEBBD" w14:textId="48DBF490" w:rsidR="00B970DA" w:rsidRPr="00B970DA" w:rsidRDefault="00B970DA" w:rsidP="00B970DA">
            <w:pPr>
              <w:ind w:firstLine="0"/>
            </w:pPr>
            <w:r>
              <w:t>Stavrinakis</w:t>
            </w:r>
          </w:p>
        </w:tc>
      </w:tr>
      <w:tr w:rsidR="00B970DA" w:rsidRPr="00B970DA" w14:paraId="001FF3C2" w14:textId="77777777" w:rsidTr="00B970DA">
        <w:tc>
          <w:tcPr>
            <w:tcW w:w="2179" w:type="dxa"/>
            <w:shd w:val="clear" w:color="auto" w:fill="auto"/>
          </w:tcPr>
          <w:p w14:paraId="16EC4D75" w14:textId="39422555" w:rsidR="00B970DA" w:rsidRPr="00B970DA" w:rsidRDefault="00B970DA" w:rsidP="00B970DA">
            <w:pPr>
              <w:ind w:firstLine="0"/>
            </w:pPr>
            <w:r>
              <w:t>Taylor</w:t>
            </w:r>
          </w:p>
        </w:tc>
        <w:tc>
          <w:tcPr>
            <w:tcW w:w="2179" w:type="dxa"/>
            <w:shd w:val="clear" w:color="auto" w:fill="auto"/>
          </w:tcPr>
          <w:p w14:paraId="02643F66" w14:textId="399F12BC" w:rsidR="00B970DA" w:rsidRPr="00B970DA" w:rsidRDefault="00B970DA" w:rsidP="00B970DA">
            <w:pPr>
              <w:ind w:firstLine="0"/>
            </w:pPr>
            <w:r>
              <w:t>Tedder</w:t>
            </w:r>
          </w:p>
        </w:tc>
        <w:tc>
          <w:tcPr>
            <w:tcW w:w="2180" w:type="dxa"/>
            <w:shd w:val="clear" w:color="auto" w:fill="auto"/>
          </w:tcPr>
          <w:p w14:paraId="5AE0E0E1" w14:textId="269E7C82" w:rsidR="00B970DA" w:rsidRPr="00B970DA" w:rsidRDefault="00B970DA" w:rsidP="00B970DA">
            <w:pPr>
              <w:ind w:firstLine="0"/>
            </w:pPr>
            <w:r>
              <w:t>Thayer</w:t>
            </w:r>
          </w:p>
        </w:tc>
      </w:tr>
      <w:tr w:rsidR="00B970DA" w:rsidRPr="00B970DA" w14:paraId="27FF8FA6" w14:textId="77777777" w:rsidTr="00B970DA">
        <w:tc>
          <w:tcPr>
            <w:tcW w:w="2179" w:type="dxa"/>
            <w:shd w:val="clear" w:color="auto" w:fill="auto"/>
          </w:tcPr>
          <w:p w14:paraId="64D6FFB0" w14:textId="291B4246" w:rsidR="00B970DA" w:rsidRPr="00B970DA" w:rsidRDefault="00B970DA" w:rsidP="00B970DA">
            <w:pPr>
              <w:ind w:firstLine="0"/>
            </w:pPr>
            <w:r>
              <w:t>Thigpen</w:t>
            </w:r>
          </w:p>
        </w:tc>
        <w:tc>
          <w:tcPr>
            <w:tcW w:w="2179" w:type="dxa"/>
            <w:shd w:val="clear" w:color="auto" w:fill="auto"/>
          </w:tcPr>
          <w:p w14:paraId="271BF535" w14:textId="15CA3001" w:rsidR="00B970DA" w:rsidRPr="00B970DA" w:rsidRDefault="00B970DA" w:rsidP="00B970DA">
            <w:pPr>
              <w:ind w:firstLine="0"/>
            </w:pPr>
            <w:r>
              <w:t>Vaughan</w:t>
            </w:r>
          </w:p>
        </w:tc>
        <w:tc>
          <w:tcPr>
            <w:tcW w:w="2180" w:type="dxa"/>
            <w:shd w:val="clear" w:color="auto" w:fill="auto"/>
          </w:tcPr>
          <w:p w14:paraId="769AB430" w14:textId="08A04F2A" w:rsidR="00B970DA" w:rsidRPr="00B970DA" w:rsidRDefault="00B970DA" w:rsidP="00B970DA">
            <w:pPr>
              <w:ind w:firstLine="0"/>
            </w:pPr>
            <w:r>
              <w:t>Weeks</w:t>
            </w:r>
          </w:p>
        </w:tc>
      </w:tr>
      <w:tr w:rsidR="00B970DA" w:rsidRPr="00B970DA" w14:paraId="74BB7845" w14:textId="77777777" w:rsidTr="00B970DA">
        <w:tc>
          <w:tcPr>
            <w:tcW w:w="2179" w:type="dxa"/>
            <w:shd w:val="clear" w:color="auto" w:fill="auto"/>
          </w:tcPr>
          <w:p w14:paraId="123690AD" w14:textId="0909A599" w:rsidR="00B970DA" w:rsidRPr="00B970DA" w:rsidRDefault="00B970DA" w:rsidP="00B970DA">
            <w:pPr>
              <w:ind w:firstLine="0"/>
            </w:pPr>
            <w:r>
              <w:t>West</w:t>
            </w:r>
          </w:p>
        </w:tc>
        <w:tc>
          <w:tcPr>
            <w:tcW w:w="2179" w:type="dxa"/>
            <w:shd w:val="clear" w:color="auto" w:fill="auto"/>
          </w:tcPr>
          <w:p w14:paraId="5258E742" w14:textId="52229FEB" w:rsidR="00B970DA" w:rsidRPr="00B970DA" w:rsidRDefault="00B970DA" w:rsidP="00B970DA">
            <w:pPr>
              <w:ind w:firstLine="0"/>
            </w:pPr>
            <w:r>
              <w:t>Wetmore</w:t>
            </w:r>
          </w:p>
        </w:tc>
        <w:tc>
          <w:tcPr>
            <w:tcW w:w="2180" w:type="dxa"/>
            <w:shd w:val="clear" w:color="auto" w:fill="auto"/>
          </w:tcPr>
          <w:p w14:paraId="37ACA179" w14:textId="155DE333" w:rsidR="00B970DA" w:rsidRPr="00B970DA" w:rsidRDefault="00B970DA" w:rsidP="00B970DA">
            <w:pPr>
              <w:ind w:firstLine="0"/>
            </w:pPr>
            <w:r>
              <w:t>Wheeler</w:t>
            </w:r>
          </w:p>
        </w:tc>
      </w:tr>
      <w:tr w:rsidR="00B970DA" w:rsidRPr="00B970DA" w14:paraId="3A5C87B4" w14:textId="77777777" w:rsidTr="00B970DA">
        <w:tc>
          <w:tcPr>
            <w:tcW w:w="2179" w:type="dxa"/>
            <w:shd w:val="clear" w:color="auto" w:fill="auto"/>
          </w:tcPr>
          <w:p w14:paraId="5701DCAF" w14:textId="4DE1D36C" w:rsidR="00B970DA" w:rsidRPr="00B970DA" w:rsidRDefault="00B970DA" w:rsidP="00B970DA">
            <w:pPr>
              <w:keepNext/>
              <w:ind w:firstLine="0"/>
            </w:pPr>
            <w:r>
              <w:t>Whitmire</w:t>
            </w:r>
          </w:p>
        </w:tc>
        <w:tc>
          <w:tcPr>
            <w:tcW w:w="2179" w:type="dxa"/>
            <w:shd w:val="clear" w:color="auto" w:fill="auto"/>
          </w:tcPr>
          <w:p w14:paraId="7D7C1BE2" w14:textId="6B78C367" w:rsidR="00B970DA" w:rsidRPr="00B970DA" w:rsidRDefault="00B970DA" w:rsidP="00B970DA">
            <w:pPr>
              <w:keepNext/>
              <w:ind w:firstLine="0"/>
            </w:pPr>
            <w:r>
              <w:t>Williams</w:t>
            </w:r>
          </w:p>
        </w:tc>
        <w:tc>
          <w:tcPr>
            <w:tcW w:w="2180" w:type="dxa"/>
            <w:shd w:val="clear" w:color="auto" w:fill="auto"/>
          </w:tcPr>
          <w:p w14:paraId="1D46A60A" w14:textId="12ED3936" w:rsidR="00B970DA" w:rsidRPr="00B970DA" w:rsidRDefault="00B970DA" w:rsidP="00B970DA">
            <w:pPr>
              <w:keepNext/>
              <w:ind w:firstLine="0"/>
            </w:pPr>
            <w:r>
              <w:t>Willis</w:t>
            </w:r>
          </w:p>
        </w:tc>
      </w:tr>
      <w:tr w:rsidR="00B970DA" w:rsidRPr="00B970DA" w14:paraId="16960308" w14:textId="77777777" w:rsidTr="00B970DA">
        <w:tc>
          <w:tcPr>
            <w:tcW w:w="2179" w:type="dxa"/>
            <w:shd w:val="clear" w:color="auto" w:fill="auto"/>
          </w:tcPr>
          <w:p w14:paraId="0ACED577" w14:textId="31B88A96" w:rsidR="00B970DA" w:rsidRPr="00B970DA" w:rsidRDefault="00B970DA" w:rsidP="00B970DA">
            <w:pPr>
              <w:keepNext/>
              <w:ind w:firstLine="0"/>
            </w:pPr>
            <w:r>
              <w:t>Wooten</w:t>
            </w:r>
          </w:p>
        </w:tc>
        <w:tc>
          <w:tcPr>
            <w:tcW w:w="2179" w:type="dxa"/>
            <w:shd w:val="clear" w:color="auto" w:fill="auto"/>
          </w:tcPr>
          <w:p w14:paraId="3BDFFE3D" w14:textId="0FA9584A" w:rsidR="00B970DA" w:rsidRPr="00B970DA" w:rsidRDefault="00B970DA" w:rsidP="00B970DA">
            <w:pPr>
              <w:keepNext/>
              <w:ind w:firstLine="0"/>
            </w:pPr>
            <w:r>
              <w:t>Yow</w:t>
            </w:r>
          </w:p>
        </w:tc>
        <w:tc>
          <w:tcPr>
            <w:tcW w:w="2180" w:type="dxa"/>
            <w:shd w:val="clear" w:color="auto" w:fill="auto"/>
          </w:tcPr>
          <w:p w14:paraId="1B2932FE" w14:textId="77777777" w:rsidR="00B970DA" w:rsidRPr="00B970DA" w:rsidRDefault="00B970DA" w:rsidP="00B970DA">
            <w:pPr>
              <w:keepNext/>
              <w:ind w:firstLine="0"/>
            </w:pPr>
          </w:p>
        </w:tc>
      </w:tr>
    </w:tbl>
    <w:p w14:paraId="745E5874" w14:textId="77777777" w:rsidR="00B970DA" w:rsidRDefault="00B970DA" w:rsidP="00B970DA"/>
    <w:p w14:paraId="6F263AA8" w14:textId="2378C234" w:rsidR="00B970DA" w:rsidRDefault="00B970DA" w:rsidP="00B970DA">
      <w:pPr>
        <w:jc w:val="center"/>
        <w:rPr>
          <w:b/>
        </w:rPr>
      </w:pPr>
      <w:r w:rsidRPr="00B970DA">
        <w:rPr>
          <w:b/>
        </w:rPr>
        <w:t>Total--92</w:t>
      </w:r>
    </w:p>
    <w:p w14:paraId="6ABF0015" w14:textId="3C731280" w:rsidR="00B970DA" w:rsidRDefault="00B970DA" w:rsidP="00B970DA">
      <w:pPr>
        <w:jc w:val="center"/>
        <w:rPr>
          <w:b/>
        </w:rPr>
      </w:pPr>
    </w:p>
    <w:p w14:paraId="3D95D764" w14:textId="77777777" w:rsidR="00B970DA" w:rsidRDefault="00B970DA" w:rsidP="00B970DA">
      <w:pPr>
        <w:ind w:firstLine="0"/>
      </w:pPr>
      <w:r w:rsidRPr="00B970D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970DA" w:rsidRPr="00B970DA" w14:paraId="19D476BC" w14:textId="77777777" w:rsidTr="00B970DA">
        <w:tc>
          <w:tcPr>
            <w:tcW w:w="2179" w:type="dxa"/>
            <w:shd w:val="clear" w:color="auto" w:fill="auto"/>
          </w:tcPr>
          <w:p w14:paraId="3E4DF967" w14:textId="24ED9354" w:rsidR="00B970DA" w:rsidRPr="00B970DA" w:rsidRDefault="00B970DA" w:rsidP="00B970DA">
            <w:pPr>
              <w:keepNext/>
              <w:ind w:firstLine="0"/>
            </w:pPr>
            <w:r>
              <w:t>Beach</w:t>
            </w:r>
          </w:p>
        </w:tc>
        <w:tc>
          <w:tcPr>
            <w:tcW w:w="2179" w:type="dxa"/>
            <w:shd w:val="clear" w:color="auto" w:fill="auto"/>
          </w:tcPr>
          <w:p w14:paraId="5065A84D" w14:textId="4939CD9D" w:rsidR="00B970DA" w:rsidRPr="00B970DA" w:rsidRDefault="00B970DA" w:rsidP="00B970DA">
            <w:pPr>
              <w:keepNext/>
              <w:ind w:firstLine="0"/>
            </w:pPr>
            <w:r>
              <w:t>Burns</w:t>
            </w:r>
          </w:p>
        </w:tc>
        <w:tc>
          <w:tcPr>
            <w:tcW w:w="2180" w:type="dxa"/>
            <w:shd w:val="clear" w:color="auto" w:fill="auto"/>
          </w:tcPr>
          <w:p w14:paraId="66F6818A" w14:textId="4991E08B" w:rsidR="00B970DA" w:rsidRPr="00B970DA" w:rsidRDefault="00B970DA" w:rsidP="00B970DA">
            <w:pPr>
              <w:keepNext/>
              <w:ind w:firstLine="0"/>
            </w:pPr>
            <w:r>
              <w:t>Chumley</w:t>
            </w:r>
          </w:p>
        </w:tc>
      </w:tr>
      <w:tr w:rsidR="00B970DA" w:rsidRPr="00B970DA" w14:paraId="41E24F6F" w14:textId="77777777" w:rsidTr="00B970DA">
        <w:tc>
          <w:tcPr>
            <w:tcW w:w="2179" w:type="dxa"/>
            <w:shd w:val="clear" w:color="auto" w:fill="auto"/>
          </w:tcPr>
          <w:p w14:paraId="06DBB77C" w14:textId="7C600C89" w:rsidR="00B970DA" w:rsidRPr="00B970DA" w:rsidRDefault="00B970DA" w:rsidP="00B970DA">
            <w:pPr>
              <w:ind w:firstLine="0"/>
            </w:pPr>
            <w:r>
              <w:t>Cromer</w:t>
            </w:r>
          </w:p>
        </w:tc>
        <w:tc>
          <w:tcPr>
            <w:tcW w:w="2179" w:type="dxa"/>
            <w:shd w:val="clear" w:color="auto" w:fill="auto"/>
          </w:tcPr>
          <w:p w14:paraId="361AB177" w14:textId="0BCDCE05" w:rsidR="00B970DA" w:rsidRPr="00B970DA" w:rsidRDefault="00B970DA" w:rsidP="00B970DA">
            <w:pPr>
              <w:ind w:firstLine="0"/>
            </w:pPr>
            <w:r>
              <w:t>Haddon</w:t>
            </w:r>
          </w:p>
        </w:tc>
        <w:tc>
          <w:tcPr>
            <w:tcW w:w="2180" w:type="dxa"/>
            <w:shd w:val="clear" w:color="auto" w:fill="auto"/>
          </w:tcPr>
          <w:p w14:paraId="3916FC85" w14:textId="71655F2B" w:rsidR="00B970DA" w:rsidRPr="00B970DA" w:rsidRDefault="00B970DA" w:rsidP="00B970DA">
            <w:pPr>
              <w:ind w:firstLine="0"/>
            </w:pPr>
            <w:r>
              <w:t>Harris</w:t>
            </w:r>
          </w:p>
        </w:tc>
      </w:tr>
      <w:tr w:rsidR="00B970DA" w:rsidRPr="00B970DA" w14:paraId="31621B1C" w14:textId="77777777" w:rsidTr="00B970DA">
        <w:tc>
          <w:tcPr>
            <w:tcW w:w="2179" w:type="dxa"/>
            <w:shd w:val="clear" w:color="auto" w:fill="auto"/>
          </w:tcPr>
          <w:p w14:paraId="220E3C5A" w14:textId="5900EE27" w:rsidR="00B970DA" w:rsidRPr="00B970DA" w:rsidRDefault="00B970DA" w:rsidP="00B970DA">
            <w:pPr>
              <w:ind w:firstLine="0"/>
            </w:pPr>
            <w:r>
              <w:t>S. Jones</w:t>
            </w:r>
          </w:p>
        </w:tc>
        <w:tc>
          <w:tcPr>
            <w:tcW w:w="2179" w:type="dxa"/>
            <w:shd w:val="clear" w:color="auto" w:fill="auto"/>
          </w:tcPr>
          <w:p w14:paraId="172E192C" w14:textId="13BD3FFD" w:rsidR="00B970DA" w:rsidRPr="00B970DA" w:rsidRDefault="00B970DA" w:rsidP="00B970DA">
            <w:pPr>
              <w:ind w:firstLine="0"/>
            </w:pPr>
            <w:r>
              <w:t>Kilmartin</w:t>
            </w:r>
          </w:p>
        </w:tc>
        <w:tc>
          <w:tcPr>
            <w:tcW w:w="2180" w:type="dxa"/>
            <w:shd w:val="clear" w:color="auto" w:fill="auto"/>
          </w:tcPr>
          <w:p w14:paraId="5E88639B" w14:textId="5E4C7D03" w:rsidR="00B970DA" w:rsidRPr="00B970DA" w:rsidRDefault="00B970DA" w:rsidP="00B970DA">
            <w:pPr>
              <w:ind w:firstLine="0"/>
            </w:pPr>
            <w:r>
              <w:t>Long</w:t>
            </w:r>
          </w:p>
        </w:tc>
      </w:tr>
      <w:tr w:rsidR="00B970DA" w:rsidRPr="00B970DA" w14:paraId="6F6EE451" w14:textId="77777777" w:rsidTr="00B970DA">
        <w:tc>
          <w:tcPr>
            <w:tcW w:w="2179" w:type="dxa"/>
            <w:shd w:val="clear" w:color="auto" w:fill="auto"/>
          </w:tcPr>
          <w:p w14:paraId="1BB6C6EF" w14:textId="3764CD75" w:rsidR="00B970DA" w:rsidRPr="00B970DA" w:rsidRDefault="00B970DA" w:rsidP="00B970DA">
            <w:pPr>
              <w:ind w:firstLine="0"/>
            </w:pPr>
            <w:r>
              <w:t>Magnuson</w:t>
            </w:r>
          </w:p>
        </w:tc>
        <w:tc>
          <w:tcPr>
            <w:tcW w:w="2179" w:type="dxa"/>
            <w:shd w:val="clear" w:color="auto" w:fill="auto"/>
          </w:tcPr>
          <w:p w14:paraId="4DFA766C" w14:textId="312AD487" w:rsidR="00B970DA" w:rsidRPr="00B970DA" w:rsidRDefault="00B970DA" w:rsidP="00B970DA">
            <w:pPr>
              <w:ind w:firstLine="0"/>
            </w:pPr>
            <w:r>
              <w:t>May</w:t>
            </w:r>
          </w:p>
        </w:tc>
        <w:tc>
          <w:tcPr>
            <w:tcW w:w="2180" w:type="dxa"/>
            <w:shd w:val="clear" w:color="auto" w:fill="auto"/>
          </w:tcPr>
          <w:p w14:paraId="1C9DDE89" w14:textId="5327FC69" w:rsidR="00B970DA" w:rsidRPr="00B970DA" w:rsidRDefault="00B970DA" w:rsidP="00B970DA">
            <w:pPr>
              <w:ind w:firstLine="0"/>
            </w:pPr>
            <w:r>
              <w:t>McCabe</w:t>
            </w:r>
          </w:p>
        </w:tc>
      </w:tr>
      <w:tr w:rsidR="00B970DA" w:rsidRPr="00B970DA" w14:paraId="63E37426" w14:textId="77777777" w:rsidTr="00B970DA">
        <w:tc>
          <w:tcPr>
            <w:tcW w:w="2179" w:type="dxa"/>
            <w:shd w:val="clear" w:color="auto" w:fill="auto"/>
          </w:tcPr>
          <w:p w14:paraId="0C39DA42" w14:textId="400B18EB" w:rsidR="00B970DA" w:rsidRPr="00B970DA" w:rsidRDefault="00B970DA" w:rsidP="00B970DA">
            <w:pPr>
              <w:ind w:firstLine="0"/>
            </w:pPr>
            <w:r>
              <w:t>A. M. Morgan</w:t>
            </w:r>
          </w:p>
        </w:tc>
        <w:tc>
          <w:tcPr>
            <w:tcW w:w="2179" w:type="dxa"/>
            <w:shd w:val="clear" w:color="auto" w:fill="auto"/>
          </w:tcPr>
          <w:p w14:paraId="2276DFEF" w14:textId="04C7C1DF" w:rsidR="00B970DA" w:rsidRPr="00B970DA" w:rsidRDefault="00B970DA" w:rsidP="00B970DA">
            <w:pPr>
              <w:ind w:firstLine="0"/>
            </w:pPr>
            <w:r>
              <w:t>T. A. Morgan</w:t>
            </w:r>
          </w:p>
        </w:tc>
        <w:tc>
          <w:tcPr>
            <w:tcW w:w="2180" w:type="dxa"/>
            <w:shd w:val="clear" w:color="auto" w:fill="auto"/>
          </w:tcPr>
          <w:p w14:paraId="45799204" w14:textId="7E653AF6" w:rsidR="00B970DA" w:rsidRPr="00B970DA" w:rsidRDefault="00B970DA" w:rsidP="00B970DA">
            <w:pPr>
              <w:ind w:firstLine="0"/>
            </w:pPr>
            <w:r>
              <w:t>O'Neal</w:t>
            </w:r>
          </w:p>
        </w:tc>
      </w:tr>
      <w:tr w:rsidR="00B970DA" w:rsidRPr="00B970DA" w14:paraId="62B022E9" w14:textId="77777777" w:rsidTr="00B970DA">
        <w:tc>
          <w:tcPr>
            <w:tcW w:w="2179" w:type="dxa"/>
            <w:shd w:val="clear" w:color="auto" w:fill="auto"/>
          </w:tcPr>
          <w:p w14:paraId="27EBC7B3" w14:textId="0C93DCFE" w:rsidR="00B970DA" w:rsidRPr="00B970DA" w:rsidRDefault="00B970DA" w:rsidP="00B970DA">
            <w:pPr>
              <w:keepNext/>
              <w:ind w:firstLine="0"/>
            </w:pPr>
            <w:r>
              <w:t>Ott</w:t>
            </w:r>
          </w:p>
        </w:tc>
        <w:tc>
          <w:tcPr>
            <w:tcW w:w="2179" w:type="dxa"/>
            <w:shd w:val="clear" w:color="auto" w:fill="auto"/>
          </w:tcPr>
          <w:p w14:paraId="1B58D51A" w14:textId="1F91A5DC" w:rsidR="00B970DA" w:rsidRPr="00B970DA" w:rsidRDefault="00B970DA" w:rsidP="00B970DA">
            <w:pPr>
              <w:keepNext/>
              <w:ind w:firstLine="0"/>
            </w:pPr>
            <w:r>
              <w:t>Pace</w:t>
            </w:r>
          </w:p>
        </w:tc>
        <w:tc>
          <w:tcPr>
            <w:tcW w:w="2180" w:type="dxa"/>
            <w:shd w:val="clear" w:color="auto" w:fill="auto"/>
          </w:tcPr>
          <w:p w14:paraId="39F40D54" w14:textId="3194BB7E" w:rsidR="00B970DA" w:rsidRPr="00B970DA" w:rsidRDefault="00B970DA" w:rsidP="00B970DA">
            <w:pPr>
              <w:keepNext/>
              <w:ind w:firstLine="0"/>
            </w:pPr>
            <w:r>
              <w:t>Trantham</w:t>
            </w:r>
          </w:p>
        </w:tc>
      </w:tr>
      <w:tr w:rsidR="00B970DA" w:rsidRPr="00B970DA" w14:paraId="39A15568" w14:textId="77777777" w:rsidTr="00B970DA">
        <w:tc>
          <w:tcPr>
            <w:tcW w:w="2179" w:type="dxa"/>
            <w:shd w:val="clear" w:color="auto" w:fill="auto"/>
          </w:tcPr>
          <w:p w14:paraId="1A3824DB" w14:textId="31E9B10F" w:rsidR="00B970DA" w:rsidRPr="00B970DA" w:rsidRDefault="00B970DA" w:rsidP="00B970DA">
            <w:pPr>
              <w:keepNext/>
              <w:ind w:firstLine="0"/>
            </w:pPr>
            <w:r>
              <w:t>White</w:t>
            </w:r>
          </w:p>
        </w:tc>
        <w:tc>
          <w:tcPr>
            <w:tcW w:w="2179" w:type="dxa"/>
            <w:shd w:val="clear" w:color="auto" w:fill="auto"/>
          </w:tcPr>
          <w:p w14:paraId="76EAA1B9" w14:textId="77777777" w:rsidR="00B970DA" w:rsidRPr="00B970DA" w:rsidRDefault="00B970DA" w:rsidP="00B970DA">
            <w:pPr>
              <w:keepNext/>
              <w:ind w:firstLine="0"/>
            </w:pPr>
          </w:p>
        </w:tc>
        <w:tc>
          <w:tcPr>
            <w:tcW w:w="2180" w:type="dxa"/>
            <w:shd w:val="clear" w:color="auto" w:fill="auto"/>
          </w:tcPr>
          <w:p w14:paraId="224B30F1" w14:textId="77777777" w:rsidR="00B970DA" w:rsidRPr="00B970DA" w:rsidRDefault="00B970DA" w:rsidP="00B970DA">
            <w:pPr>
              <w:keepNext/>
              <w:ind w:firstLine="0"/>
            </w:pPr>
          </w:p>
        </w:tc>
      </w:tr>
    </w:tbl>
    <w:p w14:paraId="710BFDBD" w14:textId="77777777" w:rsidR="00B970DA" w:rsidRDefault="00B970DA" w:rsidP="00B970DA"/>
    <w:p w14:paraId="47E43FFB" w14:textId="77777777" w:rsidR="00B970DA" w:rsidRDefault="00B970DA" w:rsidP="00B970DA">
      <w:pPr>
        <w:jc w:val="center"/>
        <w:rPr>
          <w:b/>
        </w:rPr>
      </w:pPr>
      <w:r w:rsidRPr="00B970DA">
        <w:rPr>
          <w:b/>
        </w:rPr>
        <w:t>Total--19</w:t>
      </w:r>
    </w:p>
    <w:p w14:paraId="77BA0AFD" w14:textId="1A775EAC" w:rsidR="00B970DA" w:rsidRDefault="00B970DA" w:rsidP="00B970DA">
      <w:pPr>
        <w:jc w:val="center"/>
        <w:rPr>
          <w:b/>
        </w:rPr>
      </w:pPr>
    </w:p>
    <w:p w14:paraId="555C100A" w14:textId="77777777" w:rsidR="00B970DA" w:rsidRDefault="00B970DA" w:rsidP="00B970DA">
      <w:r>
        <w:t>So, the amendment was tabled.</w:t>
      </w:r>
    </w:p>
    <w:p w14:paraId="42230B93" w14:textId="37448452" w:rsidR="00B970DA" w:rsidRDefault="00B970DA" w:rsidP="00B970DA"/>
    <w:p w14:paraId="4641CA84" w14:textId="5B2B0DA5" w:rsidR="004A3930" w:rsidRDefault="00B970DA" w:rsidP="004A3930">
      <w:pPr>
        <w:pStyle w:val="scamendsponsorline"/>
        <w:ind w:firstLine="216"/>
        <w:jc w:val="both"/>
        <w:rPr>
          <w:sz w:val="22"/>
        </w:rPr>
      </w:pPr>
      <w:r w:rsidRPr="0081160E">
        <w:rPr>
          <w:sz w:val="22"/>
        </w:rPr>
        <w:t>Reps. A. M</w:t>
      </w:r>
      <w:r w:rsidR="004A3930" w:rsidRPr="0081160E">
        <w:rPr>
          <w:sz w:val="22"/>
        </w:rPr>
        <w:t xml:space="preserve">. MORGAN </w:t>
      </w:r>
      <w:r w:rsidRPr="0081160E">
        <w:rPr>
          <w:sz w:val="22"/>
        </w:rPr>
        <w:t>and P</w:t>
      </w:r>
      <w:r w:rsidR="004A3930" w:rsidRPr="0081160E">
        <w:rPr>
          <w:sz w:val="22"/>
        </w:rPr>
        <w:t>ACE</w:t>
      </w:r>
      <w:r w:rsidRPr="0081160E">
        <w:rPr>
          <w:sz w:val="22"/>
        </w:rPr>
        <w:t xml:space="preserve"> proposed the following </w:t>
      </w:r>
      <w:r w:rsidR="00324591">
        <w:rPr>
          <w:sz w:val="22"/>
        </w:rPr>
        <w:t>A</w:t>
      </w:r>
      <w:r w:rsidR="00324591" w:rsidRPr="00336CE7">
        <w:rPr>
          <w:sz w:val="22"/>
        </w:rPr>
        <w:t>mendment</w:t>
      </w:r>
      <w:r w:rsidR="00324591">
        <w:rPr>
          <w:sz w:val="22"/>
        </w:rPr>
        <w:t xml:space="preserve"> No. 6 to H. 3604</w:t>
      </w:r>
      <w:r w:rsidR="00324591" w:rsidRPr="00336CE7">
        <w:rPr>
          <w:sz w:val="22"/>
        </w:rPr>
        <w:t xml:space="preserve"> </w:t>
      </w:r>
      <w:r w:rsidRPr="0081160E">
        <w:rPr>
          <w:sz w:val="22"/>
        </w:rPr>
        <w:t>(LC-3604.SA0018H), which was tabled:</w:t>
      </w:r>
      <w:bookmarkStart w:id="44" w:name="instruction_281ab2247"/>
    </w:p>
    <w:p w14:paraId="557FE2CA" w14:textId="1459709C" w:rsidR="00B970DA" w:rsidRPr="0081160E" w:rsidRDefault="00B970DA" w:rsidP="004A3930">
      <w:pPr>
        <w:pStyle w:val="scamendsponsorline"/>
        <w:ind w:firstLine="216"/>
        <w:jc w:val="both"/>
        <w:rPr>
          <w:sz w:val="22"/>
        </w:rPr>
      </w:pPr>
      <w:r w:rsidRPr="0081160E">
        <w:rPr>
          <w:sz w:val="22"/>
        </w:rPr>
        <w:t>Amend the joint resolution, as and if amended, by striking SECTION 3 and inserting:</w:t>
      </w:r>
    </w:p>
    <w:p w14:paraId="7E1168FC" w14:textId="77777777" w:rsidR="004A3930" w:rsidRDefault="00B970DA" w:rsidP="004A3930">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45" w:name="bs_num_3_d95d99541D"/>
      <w:r w:rsidRPr="0081160E">
        <w:rPr>
          <w:rFonts w:cs="Times New Roman"/>
          <w:sz w:val="22"/>
        </w:rPr>
        <w:t>S</w:t>
      </w:r>
      <w:bookmarkEnd w:id="45"/>
      <w:r w:rsidRPr="0081160E">
        <w:rPr>
          <w:rFonts w:cs="Times New Roman"/>
          <w:sz w:val="22"/>
        </w:rPr>
        <w:t>ECTION 3.</w:t>
      </w:r>
      <w:r w:rsidRPr="0081160E">
        <w:rPr>
          <w:rFonts w:cs="Times New Roman"/>
          <w:sz w:val="22"/>
        </w:rPr>
        <w:tab/>
        <w:t xml:space="preserve"> From funds disbursed the State in the American Rescue Plan Act of 2021, there is appropriated $586,633,226 of remaining American Rescue Plan Act funds to the Rural Infrastructure Authority ARPA Water and Sewer Infrastructure Account for the purposes described in Act 244 of 2022. Only existing grant applications, as of January 1, 2023, may be considered in determining disbursements. Of the $586,633,226 appropriated, $86,633,226 must be available for projects designated by the Secretary of Commerce as being significant to economic development. American Rescue Plan Act funds may not be disbursed to any company owned by a member of the General Assembly, or a family member or close acquaintance of a member of the General Assembly, however a member of the General Assembly, or family member or close acquaintance, may own public shares of a company offered to the general public.</w:t>
      </w:r>
      <w:bookmarkEnd w:id="44"/>
    </w:p>
    <w:p w14:paraId="3F695E05" w14:textId="77777777" w:rsidR="004A3930" w:rsidRDefault="00B970DA" w:rsidP="004A3930">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sz w:val="22"/>
        </w:rPr>
      </w:pPr>
      <w:r w:rsidRPr="0081160E">
        <w:rPr>
          <w:sz w:val="22"/>
        </w:rPr>
        <w:t>Renumber sections to conform.</w:t>
      </w:r>
    </w:p>
    <w:p w14:paraId="6D6C436F" w14:textId="70CE8FA3" w:rsidR="00B970DA" w:rsidRPr="004A3930" w:rsidRDefault="00B970DA" w:rsidP="004A3930">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1160E">
        <w:rPr>
          <w:sz w:val="22"/>
        </w:rPr>
        <w:t>Amend title to conform.</w:t>
      </w:r>
    </w:p>
    <w:p w14:paraId="1000B5F8" w14:textId="6D63F122" w:rsidR="00B970DA" w:rsidRDefault="00B970DA" w:rsidP="00B970DA">
      <w:pPr>
        <w:pStyle w:val="scamendtitleconform"/>
        <w:ind w:firstLine="216"/>
        <w:jc w:val="both"/>
        <w:rPr>
          <w:sz w:val="22"/>
        </w:rPr>
      </w:pPr>
    </w:p>
    <w:p w14:paraId="015B4DD3" w14:textId="4848BEC2" w:rsidR="00B970DA" w:rsidRDefault="00B970DA" w:rsidP="00B970DA">
      <w:r>
        <w:t>Rep. A. M. MORGAN explained the amendment.</w:t>
      </w:r>
    </w:p>
    <w:p w14:paraId="29CAE342" w14:textId="77777777" w:rsidR="004A3930" w:rsidRDefault="004A3930" w:rsidP="00B970DA"/>
    <w:p w14:paraId="36CC23A4" w14:textId="0D5289B2" w:rsidR="00B970DA" w:rsidRDefault="00B970DA" w:rsidP="00B970DA">
      <w:r>
        <w:t>Rep. CASKEY spoke upon the amendment.</w:t>
      </w:r>
    </w:p>
    <w:p w14:paraId="3279170E" w14:textId="6A764010" w:rsidR="00B970DA" w:rsidRDefault="00B970DA" w:rsidP="00B970DA"/>
    <w:p w14:paraId="558486B2" w14:textId="4628A4EC" w:rsidR="00B970DA" w:rsidRDefault="00B970DA" w:rsidP="00B970DA">
      <w:r>
        <w:t>Rep. BANNISTER moved to table the amendment.</w:t>
      </w:r>
    </w:p>
    <w:p w14:paraId="204BCBBA" w14:textId="16D357D2" w:rsidR="00B970DA" w:rsidRDefault="00B970DA" w:rsidP="00B970DA"/>
    <w:p w14:paraId="2EBDE5E9" w14:textId="77777777" w:rsidR="00B970DA" w:rsidRDefault="00B970DA" w:rsidP="00B970DA">
      <w:r>
        <w:t>Rep. MAGNUSON demanded the yeas and nays which were taken, resulting as follows:</w:t>
      </w:r>
    </w:p>
    <w:p w14:paraId="44DCBE13" w14:textId="4E99974F" w:rsidR="00B970DA" w:rsidRDefault="00B970DA" w:rsidP="00B970DA">
      <w:pPr>
        <w:jc w:val="center"/>
      </w:pPr>
      <w:bookmarkStart w:id="46" w:name="vote_start154"/>
      <w:bookmarkEnd w:id="46"/>
      <w:r>
        <w:t>Yeas 85; Nays 24</w:t>
      </w:r>
    </w:p>
    <w:p w14:paraId="754E9F77" w14:textId="64489C67" w:rsidR="00B970DA" w:rsidRDefault="00B970DA" w:rsidP="00B970DA">
      <w:pPr>
        <w:jc w:val="center"/>
      </w:pPr>
    </w:p>
    <w:p w14:paraId="419A00E0" w14:textId="77777777" w:rsidR="00B970DA" w:rsidRDefault="00B970DA" w:rsidP="00B970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970DA" w:rsidRPr="00B970DA" w14:paraId="0016BE13" w14:textId="77777777" w:rsidTr="00B970DA">
        <w:tc>
          <w:tcPr>
            <w:tcW w:w="2179" w:type="dxa"/>
            <w:shd w:val="clear" w:color="auto" w:fill="auto"/>
          </w:tcPr>
          <w:p w14:paraId="02C4B887" w14:textId="312177FB" w:rsidR="00B970DA" w:rsidRPr="00B970DA" w:rsidRDefault="00B970DA" w:rsidP="00B970DA">
            <w:pPr>
              <w:keepNext/>
              <w:ind w:firstLine="0"/>
            </w:pPr>
            <w:r>
              <w:t>Anderson</w:t>
            </w:r>
          </w:p>
        </w:tc>
        <w:tc>
          <w:tcPr>
            <w:tcW w:w="2179" w:type="dxa"/>
            <w:shd w:val="clear" w:color="auto" w:fill="auto"/>
          </w:tcPr>
          <w:p w14:paraId="4FE7CB25" w14:textId="6C04B2EB" w:rsidR="00B970DA" w:rsidRPr="00B970DA" w:rsidRDefault="00B970DA" w:rsidP="00B970DA">
            <w:pPr>
              <w:keepNext/>
              <w:ind w:firstLine="0"/>
            </w:pPr>
            <w:r>
              <w:t>Atkinson</w:t>
            </w:r>
          </w:p>
        </w:tc>
        <w:tc>
          <w:tcPr>
            <w:tcW w:w="2180" w:type="dxa"/>
            <w:shd w:val="clear" w:color="auto" w:fill="auto"/>
          </w:tcPr>
          <w:p w14:paraId="0A692E02" w14:textId="0B50E04E" w:rsidR="00B970DA" w:rsidRPr="00B970DA" w:rsidRDefault="00B970DA" w:rsidP="00B970DA">
            <w:pPr>
              <w:keepNext/>
              <w:ind w:firstLine="0"/>
            </w:pPr>
            <w:r>
              <w:t>Bailey</w:t>
            </w:r>
          </w:p>
        </w:tc>
      </w:tr>
      <w:tr w:rsidR="00B970DA" w:rsidRPr="00B970DA" w14:paraId="50B2314E" w14:textId="77777777" w:rsidTr="00B970DA">
        <w:tc>
          <w:tcPr>
            <w:tcW w:w="2179" w:type="dxa"/>
            <w:shd w:val="clear" w:color="auto" w:fill="auto"/>
          </w:tcPr>
          <w:p w14:paraId="03868CFD" w14:textId="38B9B86C" w:rsidR="00B970DA" w:rsidRPr="00B970DA" w:rsidRDefault="00B970DA" w:rsidP="00B970DA">
            <w:pPr>
              <w:ind w:firstLine="0"/>
            </w:pPr>
            <w:r>
              <w:t>Ballentine</w:t>
            </w:r>
          </w:p>
        </w:tc>
        <w:tc>
          <w:tcPr>
            <w:tcW w:w="2179" w:type="dxa"/>
            <w:shd w:val="clear" w:color="auto" w:fill="auto"/>
          </w:tcPr>
          <w:p w14:paraId="5BDB6E39" w14:textId="47E4E7E4" w:rsidR="00B970DA" w:rsidRPr="00B970DA" w:rsidRDefault="00B970DA" w:rsidP="00B970DA">
            <w:pPr>
              <w:ind w:firstLine="0"/>
            </w:pPr>
            <w:r>
              <w:t>Bamberg</w:t>
            </w:r>
          </w:p>
        </w:tc>
        <w:tc>
          <w:tcPr>
            <w:tcW w:w="2180" w:type="dxa"/>
            <w:shd w:val="clear" w:color="auto" w:fill="auto"/>
          </w:tcPr>
          <w:p w14:paraId="0C205D91" w14:textId="33A0FBCE" w:rsidR="00B970DA" w:rsidRPr="00B970DA" w:rsidRDefault="00B970DA" w:rsidP="00B970DA">
            <w:pPr>
              <w:ind w:firstLine="0"/>
            </w:pPr>
            <w:r>
              <w:t>Bannister</w:t>
            </w:r>
          </w:p>
        </w:tc>
      </w:tr>
      <w:tr w:rsidR="00B970DA" w:rsidRPr="00B970DA" w14:paraId="516267C1" w14:textId="77777777" w:rsidTr="00B970DA">
        <w:tc>
          <w:tcPr>
            <w:tcW w:w="2179" w:type="dxa"/>
            <w:shd w:val="clear" w:color="auto" w:fill="auto"/>
          </w:tcPr>
          <w:p w14:paraId="5F1A6EED" w14:textId="41E8EFD8" w:rsidR="00B970DA" w:rsidRPr="00B970DA" w:rsidRDefault="00B970DA" w:rsidP="00B970DA">
            <w:pPr>
              <w:ind w:firstLine="0"/>
            </w:pPr>
            <w:r>
              <w:t>Bauer</w:t>
            </w:r>
          </w:p>
        </w:tc>
        <w:tc>
          <w:tcPr>
            <w:tcW w:w="2179" w:type="dxa"/>
            <w:shd w:val="clear" w:color="auto" w:fill="auto"/>
          </w:tcPr>
          <w:p w14:paraId="141E6207" w14:textId="2045FB6D" w:rsidR="00B970DA" w:rsidRPr="00B970DA" w:rsidRDefault="00B970DA" w:rsidP="00B970DA">
            <w:pPr>
              <w:ind w:firstLine="0"/>
            </w:pPr>
            <w:r>
              <w:t>Blackwell</w:t>
            </w:r>
          </w:p>
        </w:tc>
        <w:tc>
          <w:tcPr>
            <w:tcW w:w="2180" w:type="dxa"/>
            <w:shd w:val="clear" w:color="auto" w:fill="auto"/>
          </w:tcPr>
          <w:p w14:paraId="6CA3578B" w14:textId="37CB42CA" w:rsidR="00B970DA" w:rsidRPr="00B970DA" w:rsidRDefault="00B970DA" w:rsidP="00B970DA">
            <w:pPr>
              <w:ind w:firstLine="0"/>
            </w:pPr>
            <w:r>
              <w:t>Bradley</w:t>
            </w:r>
          </w:p>
        </w:tc>
      </w:tr>
      <w:tr w:rsidR="00B970DA" w:rsidRPr="00B970DA" w14:paraId="0935A7ED" w14:textId="77777777" w:rsidTr="00B970DA">
        <w:tc>
          <w:tcPr>
            <w:tcW w:w="2179" w:type="dxa"/>
            <w:shd w:val="clear" w:color="auto" w:fill="auto"/>
          </w:tcPr>
          <w:p w14:paraId="4733457C" w14:textId="0BCE1016" w:rsidR="00B970DA" w:rsidRPr="00B970DA" w:rsidRDefault="00B970DA" w:rsidP="00B970DA">
            <w:pPr>
              <w:ind w:firstLine="0"/>
            </w:pPr>
            <w:r>
              <w:t>Brewer</w:t>
            </w:r>
          </w:p>
        </w:tc>
        <w:tc>
          <w:tcPr>
            <w:tcW w:w="2179" w:type="dxa"/>
            <w:shd w:val="clear" w:color="auto" w:fill="auto"/>
          </w:tcPr>
          <w:p w14:paraId="14FD6EE1" w14:textId="7B4BC127" w:rsidR="00B970DA" w:rsidRPr="00B970DA" w:rsidRDefault="00B970DA" w:rsidP="00B970DA">
            <w:pPr>
              <w:ind w:firstLine="0"/>
            </w:pPr>
            <w:r>
              <w:t>Brittain</w:t>
            </w:r>
          </w:p>
        </w:tc>
        <w:tc>
          <w:tcPr>
            <w:tcW w:w="2180" w:type="dxa"/>
            <w:shd w:val="clear" w:color="auto" w:fill="auto"/>
          </w:tcPr>
          <w:p w14:paraId="5993767E" w14:textId="243DF8F8" w:rsidR="00B970DA" w:rsidRPr="00B970DA" w:rsidRDefault="00B970DA" w:rsidP="00B970DA">
            <w:pPr>
              <w:ind w:firstLine="0"/>
            </w:pPr>
            <w:r>
              <w:t>Bustos</w:t>
            </w:r>
          </w:p>
        </w:tc>
      </w:tr>
      <w:tr w:rsidR="00B970DA" w:rsidRPr="00B970DA" w14:paraId="6205925A" w14:textId="77777777" w:rsidTr="00B970DA">
        <w:tc>
          <w:tcPr>
            <w:tcW w:w="2179" w:type="dxa"/>
            <w:shd w:val="clear" w:color="auto" w:fill="auto"/>
          </w:tcPr>
          <w:p w14:paraId="6A77F501" w14:textId="7885090C" w:rsidR="00B970DA" w:rsidRPr="00B970DA" w:rsidRDefault="00B970DA" w:rsidP="00B970DA">
            <w:pPr>
              <w:ind w:firstLine="0"/>
            </w:pPr>
            <w:r>
              <w:t>Calhoon</w:t>
            </w:r>
          </w:p>
        </w:tc>
        <w:tc>
          <w:tcPr>
            <w:tcW w:w="2179" w:type="dxa"/>
            <w:shd w:val="clear" w:color="auto" w:fill="auto"/>
          </w:tcPr>
          <w:p w14:paraId="16FF1343" w14:textId="22B91217" w:rsidR="00B970DA" w:rsidRPr="00B970DA" w:rsidRDefault="00B970DA" w:rsidP="00B970DA">
            <w:pPr>
              <w:ind w:firstLine="0"/>
            </w:pPr>
            <w:r>
              <w:t>Carter</w:t>
            </w:r>
          </w:p>
        </w:tc>
        <w:tc>
          <w:tcPr>
            <w:tcW w:w="2180" w:type="dxa"/>
            <w:shd w:val="clear" w:color="auto" w:fill="auto"/>
          </w:tcPr>
          <w:p w14:paraId="5292BA65" w14:textId="30F7B23B" w:rsidR="00B970DA" w:rsidRPr="00B970DA" w:rsidRDefault="00B970DA" w:rsidP="00B970DA">
            <w:pPr>
              <w:ind w:firstLine="0"/>
            </w:pPr>
            <w:r>
              <w:t>Caskey</w:t>
            </w:r>
          </w:p>
        </w:tc>
      </w:tr>
      <w:tr w:rsidR="00B970DA" w:rsidRPr="00B970DA" w14:paraId="0A414B8D" w14:textId="77777777" w:rsidTr="00B970DA">
        <w:tc>
          <w:tcPr>
            <w:tcW w:w="2179" w:type="dxa"/>
            <w:shd w:val="clear" w:color="auto" w:fill="auto"/>
          </w:tcPr>
          <w:p w14:paraId="0ACC627C" w14:textId="297D4BEA" w:rsidR="00B970DA" w:rsidRPr="00B970DA" w:rsidRDefault="00B970DA" w:rsidP="00B970DA">
            <w:pPr>
              <w:ind w:firstLine="0"/>
            </w:pPr>
            <w:r>
              <w:t>Chapman</w:t>
            </w:r>
          </w:p>
        </w:tc>
        <w:tc>
          <w:tcPr>
            <w:tcW w:w="2179" w:type="dxa"/>
            <w:shd w:val="clear" w:color="auto" w:fill="auto"/>
          </w:tcPr>
          <w:p w14:paraId="5DEAF614" w14:textId="46D6189D" w:rsidR="00B970DA" w:rsidRPr="00B970DA" w:rsidRDefault="00B970DA" w:rsidP="00B970DA">
            <w:pPr>
              <w:ind w:firstLine="0"/>
            </w:pPr>
            <w:r>
              <w:t>Clyburn</w:t>
            </w:r>
          </w:p>
        </w:tc>
        <w:tc>
          <w:tcPr>
            <w:tcW w:w="2180" w:type="dxa"/>
            <w:shd w:val="clear" w:color="auto" w:fill="auto"/>
          </w:tcPr>
          <w:p w14:paraId="19EF3E9A" w14:textId="1E7B1940" w:rsidR="00B970DA" w:rsidRPr="00B970DA" w:rsidRDefault="00B970DA" w:rsidP="00B970DA">
            <w:pPr>
              <w:ind w:firstLine="0"/>
            </w:pPr>
            <w:r>
              <w:t>Cobb-Hunter</w:t>
            </w:r>
          </w:p>
        </w:tc>
      </w:tr>
      <w:tr w:rsidR="00B970DA" w:rsidRPr="00B970DA" w14:paraId="2395EFA6" w14:textId="77777777" w:rsidTr="00B970DA">
        <w:tc>
          <w:tcPr>
            <w:tcW w:w="2179" w:type="dxa"/>
            <w:shd w:val="clear" w:color="auto" w:fill="auto"/>
          </w:tcPr>
          <w:p w14:paraId="05FC1D25" w14:textId="73847A66" w:rsidR="00B970DA" w:rsidRPr="00B970DA" w:rsidRDefault="00B970DA" w:rsidP="00B970DA">
            <w:pPr>
              <w:ind w:firstLine="0"/>
            </w:pPr>
            <w:r>
              <w:t>Collins</w:t>
            </w:r>
          </w:p>
        </w:tc>
        <w:tc>
          <w:tcPr>
            <w:tcW w:w="2179" w:type="dxa"/>
            <w:shd w:val="clear" w:color="auto" w:fill="auto"/>
          </w:tcPr>
          <w:p w14:paraId="33F6BB68" w14:textId="3C588634" w:rsidR="00B970DA" w:rsidRPr="00B970DA" w:rsidRDefault="00B970DA" w:rsidP="00B970DA">
            <w:pPr>
              <w:ind w:firstLine="0"/>
            </w:pPr>
            <w:r>
              <w:t>Connell</w:t>
            </w:r>
          </w:p>
        </w:tc>
        <w:tc>
          <w:tcPr>
            <w:tcW w:w="2180" w:type="dxa"/>
            <w:shd w:val="clear" w:color="auto" w:fill="auto"/>
          </w:tcPr>
          <w:p w14:paraId="1B8049A5" w14:textId="2B214924" w:rsidR="00B970DA" w:rsidRPr="00B970DA" w:rsidRDefault="00B970DA" w:rsidP="00B970DA">
            <w:pPr>
              <w:ind w:firstLine="0"/>
            </w:pPr>
            <w:r>
              <w:t>B. L. Cox</w:t>
            </w:r>
          </w:p>
        </w:tc>
      </w:tr>
      <w:tr w:rsidR="00B970DA" w:rsidRPr="00B970DA" w14:paraId="17E9247A" w14:textId="77777777" w:rsidTr="00B970DA">
        <w:tc>
          <w:tcPr>
            <w:tcW w:w="2179" w:type="dxa"/>
            <w:shd w:val="clear" w:color="auto" w:fill="auto"/>
          </w:tcPr>
          <w:p w14:paraId="4A176954" w14:textId="36FFB229" w:rsidR="00B970DA" w:rsidRPr="00B970DA" w:rsidRDefault="00B970DA" w:rsidP="00B970DA">
            <w:pPr>
              <w:ind w:firstLine="0"/>
            </w:pPr>
            <w:r>
              <w:t>Crawford</w:t>
            </w:r>
          </w:p>
        </w:tc>
        <w:tc>
          <w:tcPr>
            <w:tcW w:w="2179" w:type="dxa"/>
            <w:shd w:val="clear" w:color="auto" w:fill="auto"/>
          </w:tcPr>
          <w:p w14:paraId="7F3093ED" w14:textId="0A629EB2" w:rsidR="00B970DA" w:rsidRPr="00B970DA" w:rsidRDefault="00B970DA" w:rsidP="00B970DA">
            <w:pPr>
              <w:ind w:firstLine="0"/>
            </w:pPr>
            <w:r>
              <w:t>Dillard</w:t>
            </w:r>
          </w:p>
        </w:tc>
        <w:tc>
          <w:tcPr>
            <w:tcW w:w="2180" w:type="dxa"/>
            <w:shd w:val="clear" w:color="auto" w:fill="auto"/>
          </w:tcPr>
          <w:p w14:paraId="05A7F831" w14:textId="046ED74D" w:rsidR="00B970DA" w:rsidRPr="00B970DA" w:rsidRDefault="00B970DA" w:rsidP="00B970DA">
            <w:pPr>
              <w:ind w:firstLine="0"/>
            </w:pPr>
            <w:r>
              <w:t>Elliott</w:t>
            </w:r>
          </w:p>
        </w:tc>
      </w:tr>
      <w:tr w:rsidR="00B970DA" w:rsidRPr="00B970DA" w14:paraId="11492292" w14:textId="77777777" w:rsidTr="00B970DA">
        <w:tc>
          <w:tcPr>
            <w:tcW w:w="2179" w:type="dxa"/>
            <w:shd w:val="clear" w:color="auto" w:fill="auto"/>
          </w:tcPr>
          <w:p w14:paraId="66292A65" w14:textId="2B466723" w:rsidR="00B970DA" w:rsidRPr="00B970DA" w:rsidRDefault="00B970DA" w:rsidP="00B970DA">
            <w:pPr>
              <w:ind w:firstLine="0"/>
            </w:pPr>
            <w:r>
              <w:t>Erickson</w:t>
            </w:r>
          </w:p>
        </w:tc>
        <w:tc>
          <w:tcPr>
            <w:tcW w:w="2179" w:type="dxa"/>
            <w:shd w:val="clear" w:color="auto" w:fill="auto"/>
          </w:tcPr>
          <w:p w14:paraId="544C48DF" w14:textId="46EF6C1A" w:rsidR="00B970DA" w:rsidRPr="00B970DA" w:rsidRDefault="00B970DA" w:rsidP="00B970DA">
            <w:pPr>
              <w:ind w:firstLine="0"/>
            </w:pPr>
            <w:r>
              <w:t>Felder</w:t>
            </w:r>
          </w:p>
        </w:tc>
        <w:tc>
          <w:tcPr>
            <w:tcW w:w="2180" w:type="dxa"/>
            <w:shd w:val="clear" w:color="auto" w:fill="auto"/>
          </w:tcPr>
          <w:p w14:paraId="0D94673C" w14:textId="6A12F8BC" w:rsidR="00B970DA" w:rsidRPr="00B970DA" w:rsidRDefault="00B970DA" w:rsidP="00B970DA">
            <w:pPr>
              <w:ind w:firstLine="0"/>
            </w:pPr>
            <w:r>
              <w:t>Gagnon</w:t>
            </w:r>
          </w:p>
        </w:tc>
      </w:tr>
      <w:tr w:rsidR="00B970DA" w:rsidRPr="00B970DA" w14:paraId="0FEB38D8" w14:textId="77777777" w:rsidTr="00B970DA">
        <w:tc>
          <w:tcPr>
            <w:tcW w:w="2179" w:type="dxa"/>
            <w:shd w:val="clear" w:color="auto" w:fill="auto"/>
          </w:tcPr>
          <w:p w14:paraId="3DBFF03D" w14:textId="74DD3596" w:rsidR="00B970DA" w:rsidRPr="00B970DA" w:rsidRDefault="00B970DA" w:rsidP="00B970DA">
            <w:pPr>
              <w:ind w:firstLine="0"/>
            </w:pPr>
            <w:r>
              <w:t>Garvin</w:t>
            </w:r>
          </w:p>
        </w:tc>
        <w:tc>
          <w:tcPr>
            <w:tcW w:w="2179" w:type="dxa"/>
            <w:shd w:val="clear" w:color="auto" w:fill="auto"/>
          </w:tcPr>
          <w:p w14:paraId="07702CA7" w14:textId="655DADE8" w:rsidR="00B970DA" w:rsidRPr="00B970DA" w:rsidRDefault="00B970DA" w:rsidP="00B970DA">
            <w:pPr>
              <w:ind w:firstLine="0"/>
            </w:pPr>
            <w:r>
              <w:t>Gatch</w:t>
            </w:r>
          </w:p>
        </w:tc>
        <w:tc>
          <w:tcPr>
            <w:tcW w:w="2180" w:type="dxa"/>
            <w:shd w:val="clear" w:color="auto" w:fill="auto"/>
          </w:tcPr>
          <w:p w14:paraId="756DC9FF" w14:textId="55E58535" w:rsidR="00B970DA" w:rsidRPr="00B970DA" w:rsidRDefault="00B970DA" w:rsidP="00B970DA">
            <w:pPr>
              <w:ind w:firstLine="0"/>
            </w:pPr>
            <w:r>
              <w:t>Gibson</w:t>
            </w:r>
          </w:p>
        </w:tc>
      </w:tr>
      <w:tr w:rsidR="00B970DA" w:rsidRPr="00B970DA" w14:paraId="4CFE53AB" w14:textId="77777777" w:rsidTr="00B970DA">
        <w:tc>
          <w:tcPr>
            <w:tcW w:w="2179" w:type="dxa"/>
            <w:shd w:val="clear" w:color="auto" w:fill="auto"/>
          </w:tcPr>
          <w:p w14:paraId="4DF07E06" w14:textId="6134199E" w:rsidR="00B970DA" w:rsidRPr="00B970DA" w:rsidRDefault="00B970DA" w:rsidP="00B970DA">
            <w:pPr>
              <w:ind w:firstLine="0"/>
            </w:pPr>
            <w:r>
              <w:t>Gilliard</w:t>
            </w:r>
          </w:p>
        </w:tc>
        <w:tc>
          <w:tcPr>
            <w:tcW w:w="2179" w:type="dxa"/>
            <w:shd w:val="clear" w:color="auto" w:fill="auto"/>
          </w:tcPr>
          <w:p w14:paraId="1E1F97EE" w14:textId="26C7BAA9" w:rsidR="00B970DA" w:rsidRPr="00B970DA" w:rsidRDefault="00B970DA" w:rsidP="00B970DA">
            <w:pPr>
              <w:ind w:firstLine="0"/>
            </w:pPr>
            <w:r>
              <w:t>Guest</w:t>
            </w:r>
          </w:p>
        </w:tc>
        <w:tc>
          <w:tcPr>
            <w:tcW w:w="2180" w:type="dxa"/>
            <w:shd w:val="clear" w:color="auto" w:fill="auto"/>
          </w:tcPr>
          <w:p w14:paraId="3D144094" w14:textId="5750AD53" w:rsidR="00B970DA" w:rsidRPr="00B970DA" w:rsidRDefault="00B970DA" w:rsidP="00B970DA">
            <w:pPr>
              <w:ind w:firstLine="0"/>
            </w:pPr>
            <w:r>
              <w:t>Guffey</w:t>
            </w:r>
          </w:p>
        </w:tc>
      </w:tr>
      <w:tr w:rsidR="00B970DA" w:rsidRPr="00B970DA" w14:paraId="3EC393A6" w14:textId="77777777" w:rsidTr="00B970DA">
        <w:tc>
          <w:tcPr>
            <w:tcW w:w="2179" w:type="dxa"/>
            <w:shd w:val="clear" w:color="auto" w:fill="auto"/>
          </w:tcPr>
          <w:p w14:paraId="53DCA228" w14:textId="4D163161" w:rsidR="00B970DA" w:rsidRPr="00B970DA" w:rsidRDefault="00B970DA" w:rsidP="00B970DA">
            <w:pPr>
              <w:ind w:firstLine="0"/>
            </w:pPr>
            <w:r>
              <w:t>Hager</w:t>
            </w:r>
          </w:p>
        </w:tc>
        <w:tc>
          <w:tcPr>
            <w:tcW w:w="2179" w:type="dxa"/>
            <w:shd w:val="clear" w:color="auto" w:fill="auto"/>
          </w:tcPr>
          <w:p w14:paraId="5245CCF8" w14:textId="6771231D" w:rsidR="00B970DA" w:rsidRPr="00B970DA" w:rsidRDefault="00B970DA" w:rsidP="00B970DA">
            <w:pPr>
              <w:ind w:firstLine="0"/>
            </w:pPr>
            <w:r>
              <w:t>Hart</w:t>
            </w:r>
          </w:p>
        </w:tc>
        <w:tc>
          <w:tcPr>
            <w:tcW w:w="2180" w:type="dxa"/>
            <w:shd w:val="clear" w:color="auto" w:fill="auto"/>
          </w:tcPr>
          <w:p w14:paraId="5AD52A46" w14:textId="7A5CF74F" w:rsidR="00B970DA" w:rsidRPr="00B970DA" w:rsidRDefault="00B970DA" w:rsidP="00B970DA">
            <w:pPr>
              <w:ind w:firstLine="0"/>
            </w:pPr>
            <w:r>
              <w:t>Hayes</w:t>
            </w:r>
          </w:p>
        </w:tc>
      </w:tr>
      <w:tr w:rsidR="00B970DA" w:rsidRPr="00B970DA" w14:paraId="62B5DA18" w14:textId="77777777" w:rsidTr="00B970DA">
        <w:tc>
          <w:tcPr>
            <w:tcW w:w="2179" w:type="dxa"/>
            <w:shd w:val="clear" w:color="auto" w:fill="auto"/>
          </w:tcPr>
          <w:p w14:paraId="7004276F" w14:textId="5B88817E" w:rsidR="00B970DA" w:rsidRPr="00B970DA" w:rsidRDefault="00B970DA" w:rsidP="00B970DA">
            <w:pPr>
              <w:ind w:firstLine="0"/>
            </w:pPr>
            <w:r>
              <w:t>Henderson-Myers</w:t>
            </w:r>
          </w:p>
        </w:tc>
        <w:tc>
          <w:tcPr>
            <w:tcW w:w="2179" w:type="dxa"/>
            <w:shd w:val="clear" w:color="auto" w:fill="auto"/>
          </w:tcPr>
          <w:p w14:paraId="6A69CF3F" w14:textId="1EDC98EA" w:rsidR="00B970DA" w:rsidRPr="00B970DA" w:rsidRDefault="00B970DA" w:rsidP="00B970DA">
            <w:pPr>
              <w:ind w:firstLine="0"/>
            </w:pPr>
            <w:r>
              <w:t>Henegan</w:t>
            </w:r>
          </w:p>
        </w:tc>
        <w:tc>
          <w:tcPr>
            <w:tcW w:w="2180" w:type="dxa"/>
            <w:shd w:val="clear" w:color="auto" w:fill="auto"/>
          </w:tcPr>
          <w:p w14:paraId="7840A2E3" w14:textId="0FE31031" w:rsidR="00B970DA" w:rsidRPr="00B970DA" w:rsidRDefault="00B970DA" w:rsidP="00B970DA">
            <w:pPr>
              <w:ind w:firstLine="0"/>
            </w:pPr>
            <w:r>
              <w:t>Hewitt</w:t>
            </w:r>
          </w:p>
        </w:tc>
      </w:tr>
      <w:tr w:rsidR="00B970DA" w:rsidRPr="00B970DA" w14:paraId="0890F3F2" w14:textId="77777777" w:rsidTr="00B970DA">
        <w:tc>
          <w:tcPr>
            <w:tcW w:w="2179" w:type="dxa"/>
            <w:shd w:val="clear" w:color="auto" w:fill="auto"/>
          </w:tcPr>
          <w:p w14:paraId="757CBFD4" w14:textId="14F0F0B5" w:rsidR="00B970DA" w:rsidRPr="00B970DA" w:rsidRDefault="00B970DA" w:rsidP="00B970DA">
            <w:pPr>
              <w:ind w:firstLine="0"/>
            </w:pPr>
            <w:r>
              <w:t>Hiott</w:t>
            </w:r>
          </w:p>
        </w:tc>
        <w:tc>
          <w:tcPr>
            <w:tcW w:w="2179" w:type="dxa"/>
            <w:shd w:val="clear" w:color="auto" w:fill="auto"/>
          </w:tcPr>
          <w:p w14:paraId="4DD8248C" w14:textId="7A4F1F79" w:rsidR="00B970DA" w:rsidRPr="00B970DA" w:rsidRDefault="00B970DA" w:rsidP="00B970DA">
            <w:pPr>
              <w:ind w:firstLine="0"/>
            </w:pPr>
            <w:r>
              <w:t>Hixon</w:t>
            </w:r>
          </w:p>
        </w:tc>
        <w:tc>
          <w:tcPr>
            <w:tcW w:w="2180" w:type="dxa"/>
            <w:shd w:val="clear" w:color="auto" w:fill="auto"/>
          </w:tcPr>
          <w:p w14:paraId="77FEE480" w14:textId="48776F59" w:rsidR="00B970DA" w:rsidRPr="00B970DA" w:rsidRDefault="00B970DA" w:rsidP="00B970DA">
            <w:pPr>
              <w:ind w:firstLine="0"/>
            </w:pPr>
            <w:r>
              <w:t>Hosey</w:t>
            </w:r>
          </w:p>
        </w:tc>
      </w:tr>
      <w:tr w:rsidR="00B970DA" w:rsidRPr="00B970DA" w14:paraId="7420D45D" w14:textId="77777777" w:rsidTr="00B970DA">
        <w:tc>
          <w:tcPr>
            <w:tcW w:w="2179" w:type="dxa"/>
            <w:shd w:val="clear" w:color="auto" w:fill="auto"/>
          </w:tcPr>
          <w:p w14:paraId="3BEB3EB1" w14:textId="28F7960E" w:rsidR="00B970DA" w:rsidRPr="00B970DA" w:rsidRDefault="00B970DA" w:rsidP="00B970DA">
            <w:pPr>
              <w:ind w:firstLine="0"/>
            </w:pPr>
            <w:r>
              <w:t>Hyde</w:t>
            </w:r>
          </w:p>
        </w:tc>
        <w:tc>
          <w:tcPr>
            <w:tcW w:w="2179" w:type="dxa"/>
            <w:shd w:val="clear" w:color="auto" w:fill="auto"/>
          </w:tcPr>
          <w:p w14:paraId="4AD0D37B" w14:textId="3D446011" w:rsidR="00B970DA" w:rsidRPr="00B970DA" w:rsidRDefault="00B970DA" w:rsidP="00B970DA">
            <w:pPr>
              <w:ind w:firstLine="0"/>
            </w:pPr>
            <w:r>
              <w:t>Jefferson</w:t>
            </w:r>
          </w:p>
        </w:tc>
        <w:tc>
          <w:tcPr>
            <w:tcW w:w="2180" w:type="dxa"/>
            <w:shd w:val="clear" w:color="auto" w:fill="auto"/>
          </w:tcPr>
          <w:p w14:paraId="484E04F4" w14:textId="032642DF" w:rsidR="00B970DA" w:rsidRPr="00B970DA" w:rsidRDefault="00B970DA" w:rsidP="00B970DA">
            <w:pPr>
              <w:ind w:firstLine="0"/>
            </w:pPr>
            <w:r>
              <w:t>J. E. Johnson</w:t>
            </w:r>
          </w:p>
        </w:tc>
      </w:tr>
      <w:tr w:rsidR="00B970DA" w:rsidRPr="00B970DA" w14:paraId="2D024532" w14:textId="77777777" w:rsidTr="00B970DA">
        <w:tc>
          <w:tcPr>
            <w:tcW w:w="2179" w:type="dxa"/>
            <w:shd w:val="clear" w:color="auto" w:fill="auto"/>
          </w:tcPr>
          <w:p w14:paraId="2A7FD7D1" w14:textId="6DE01E8E" w:rsidR="00B970DA" w:rsidRPr="00B970DA" w:rsidRDefault="00B970DA" w:rsidP="00B970DA">
            <w:pPr>
              <w:ind w:firstLine="0"/>
            </w:pPr>
            <w:r>
              <w:t>J. L. Johnson</w:t>
            </w:r>
          </w:p>
        </w:tc>
        <w:tc>
          <w:tcPr>
            <w:tcW w:w="2179" w:type="dxa"/>
            <w:shd w:val="clear" w:color="auto" w:fill="auto"/>
          </w:tcPr>
          <w:p w14:paraId="0587334A" w14:textId="4A011A9C" w:rsidR="00B970DA" w:rsidRPr="00B970DA" w:rsidRDefault="00B970DA" w:rsidP="00B970DA">
            <w:pPr>
              <w:ind w:firstLine="0"/>
            </w:pPr>
            <w:r>
              <w:t>W. Jones</w:t>
            </w:r>
          </w:p>
        </w:tc>
        <w:tc>
          <w:tcPr>
            <w:tcW w:w="2180" w:type="dxa"/>
            <w:shd w:val="clear" w:color="auto" w:fill="auto"/>
          </w:tcPr>
          <w:p w14:paraId="2EC74080" w14:textId="2766A82B" w:rsidR="00B970DA" w:rsidRPr="00B970DA" w:rsidRDefault="00B970DA" w:rsidP="00B970DA">
            <w:pPr>
              <w:ind w:firstLine="0"/>
            </w:pPr>
            <w:r>
              <w:t>Jordan</w:t>
            </w:r>
          </w:p>
        </w:tc>
      </w:tr>
      <w:tr w:rsidR="00B970DA" w:rsidRPr="00B970DA" w14:paraId="12490961" w14:textId="77777777" w:rsidTr="00B970DA">
        <w:tc>
          <w:tcPr>
            <w:tcW w:w="2179" w:type="dxa"/>
            <w:shd w:val="clear" w:color="auto" w:fill="auto"/>
          </w:tcPr>
          <w:p w14:paraId="4B2548B5" w14:textId="284E36C4" w:rsidR="00B970DA" w:rsidRPr="00B970DA" w:rsidRDefault="00B970DA" w:rsidP="00B970DA">
            <w:pPr>
              <w:ind w:firstLine="0"/>
            </w:pPr>
            <w:r>
              <w:t>Kirby</w:t>
            </w:r>
          </w:p>
        </w:tc>
        <w:tc>
          <w:tcPr>
            <w:tcW w:w="2179" w:type="dxa"/>
            <w:shd w:val="clear" w:color="auto" w:fill="auto"/>
          </w:tcPr>
          <w:p w14:paraId="706334C6" w14:textId="5B97B912" w:rsidR="00B970DA" w:rsidRPr="00B970DA" w:rsidRDefault="00B970DA" w:rsidP="00B970DA">
            <w:pPr>
              <w:ind w:firstLine="0"/>
            </w:pPr>
            <w:r>
              <w:t>Landing</w:t>
            </w:r>
          </w:p>
        </w:tc>
        <w:tc>
          <w:tcPr>
            <w:tcW w:w="2180" w:type="dxa"/>
            <w:shd w:val="clear" w:color="auto" w:fill="auto"/>
          </w:tcPr>
          <w:p w14:paraId="28EC74C9" w14:textId="66A3C665" w:rsidR="00B970DA" w:rsidRPr="00B970DA" w:rsidRDefault="00B970DA" w:rsidP="00B970DA">
            <w:pPr>
              <w:ind w:firstLine="0"/>
            </w:pPr>
            <w:r>
              <w:t>Leber</w:t>
            </w:r>
          </w:p>
        </w:tc>
      </w:tr>
      <w:tr w:rsidR="00B970DA" w:rsidRPr="00B970DA" w14:paraId="66C6A65E" w14:textId="77777777" w:rsidTr="00B970DA">
        <w:tc>
          <w:tcPr>
            <w:tcW w:w="2179" w:type="dxa"/>
            <w:shd w:val="clear" w:color="auto" w:fill="auto"/>
          </w:tcPr>
          <w:p w14:paraId="16F99739" w14:textId="33FF0F3F" w:rsidR="00B970DA" w:rsidRPr="00B970DA" w:rsidRDefault="00B970DA" w:rsidP="00B970DA">
            <w:pPr>
              <w:ind w:firstLine="0"/>
            </w:pPr>
            <w:r>
              <w:t>Ligon</w:t>
            </w:r>
          </w:p>
        </w:tc>
        <w:tc>
          <w:tcPr>
            <w:tcW w:w="2179" w:type="dxa"/>
            <w:shd w:val="clear" w:color="auto" w:fill="auto"/>
          </w:tcPr>
          <w:p w14:paraId="002B160A" w14:textId="5AF8B5B5" w:rsidR="00B970DA" w:rsidRPr="00B970DA" w:rsidRDefault="00B970DA" w:rsidP="00B970DA">
            <w:pPr>
              <w:ind w:firstLine="0"/>
            </w:pPr>
            <w:r>
              <w:t>McCravy</w:t>
            </w:r>
          </w:p>
        </w:tc>
        <w:tc>
          <w:tcPr>
            <w:tcW w:w="2180" w:type="dxa"/>
            <w:shd w:val="clear" w:color="auto" w:fill="auto"/>
          </w:tcPr>
          <w:p w14:paraId="0FF9372E" w14:textId="125FC815" w:rsidR="00B970DA" w:rsidRPr="00B970DA" w:rsidRDefault="00B970DA" w:rsidP="00B970DA">
            <w:pPr>
              <w:ind w:firstLine="0"/>
            </w:pPr>
            <w:r>
              <w:t>McGinnis</w:t>
            </w:r>
          </w:p>
        </w:tc>
      </w:tr>
      <w:tr w:rsidR="00B970DA" w:rsidRPr="00B970DA" w14:paraId="00829472" w14:textId="77777777" w:rsidTr="00B970DA">
        <w:tc>
          <w:tcPr>
            <w:tcW w:w="2179" w:type="dxa"/>
            <w:shd w:val="clear" w:color="auto" w:fill="auto"/>
          </w:tcPr>
          <w:p w14:paraId="6DE9575E" w14:textId="7F8B939C" w:rsidR="00B970DA" w:rsidRPr="00B970DA" w:rsidRDefault="00B970DA" w:rsidP="00B970DA">
            <w:pPr>
              <w:ind w:firstLine="0"/>
            </w:pPr>
            <w:r>
              <w:t>Mitchell</w:t>
            </w:r>
          </w:p>
        </w:tc>
        <w:tc>
          <w:tcPr>
            <w:tcW w:w="2179" w:type="dxa"/>
            <w:shd w:val="clear" w:color="auto" w:fill="auto"/>
          </w:tcPr>
          <w:p w14:paraId="2BC9A0CB" w14:textId="28AABA8A" w:rsidR="00B970DA" w:rsidRPr="00B970DA" w:rsidRDefault="00B970DA" w:rsidP="00B970DA">
            <w:pPr>
              <w:ind w:firstLine="0"/>
            </w:pPr>
            <w:r>
              <w:t>T. Moore</w:t>
            </w:r>
          </w:p>
        </w:tc>
        <w:tc>
          <w:tcPr>
            <w:tcW w:w="2180" w:type="dxa"/>
            <w:shd w:val="clear" w:color="auto" w:fill="auto"/>
          </w:tcPr>
          <w:p w14:paraId="712A5818" w14:textId="38C30524" w:rsidR="00B970DA" w:rsidRPr="00B970DA" w:rsidRDefault="00B970DA" w:rsidP="00B970DA">
            <w:pPr>
              <w:ind w:firstLine="0"/>
            </w:pPr>
            <w:r>
              <w:t>Moss</w:t>
            </w:r>
          </w:p>
        </w:tc>
      </w:tr>
      <w:tr w:rsidR="00B970DA" w:rsidRPr="00B970DA" w14:paraId="0694FA45" w14:textId="77777777" w:rsidTr="00B970DA">
        <w:tc>
          <w:tcPr>
            <w:tcW w:w="2179" w:type="dxa"/>
            <w:shd w:val="clear" w:color="auto" w:fill="auto"/>
          </w:tcPr>
          <w:p w14:paraId="2C85997B" w14:textId="2CA91B15" w:rsidR="00B970DA" w:rsidRPr="00B970DA" w:rsidRDefault="00B970DA" w:rsidP="00B970DA">
            <w:pPr>
              <w:ind w:firstLine="0"/>
            </w:pPr>
            <w:r>
              <w:t>Murphy</w:t>
            </w:r>
          </w:p>
        </w:tc>
        <w:tc>
          <w:tcPr>
            <w:tcW w:w="2179" w:type="dxa"/>
            <w:shd w:val="clear" w:color="auto" w:fill="auto"/>
          </w:tcPr>
          <w:p w14:paraId="1C5DC2C7" w14:textId="6E80C8C5" w:rsidR="00B970DA" w:rsidRPr="00B970DA" w:rsidRDefault="00B970DA" w:rsidP="00B970DA">
            <w:pPr>
              <w:ind w:firstLine="0"/>
            </w:pPr>
            <w:r>
              <w:t>Neese</w:t>
            </w:r>
          </w:p>
        </w:tc>
        <w:tc>
          <w:tcPr>
            <w:tcW w:w="2180" w:type="dxa"/>
            <w:shd w:val="clear" w:color="auto" w:fill="auto"/>
          </w:tcPr>
          <w:p w14:paraId="54060905" w14:textId="5DA32D18" w:rsidR="00B970DA" w:rsidRPr="00B970DA" w:rsidRDefault="00B970DA" w:rsidP="00B970DA">
            <w:pPr>
              <w:ind w:firstLine="0"/>
            </w:pPr>
            <w:r>
              <w:t>B. Newton</w:t>
            </w:r>
          </w:p>
        </w:tc>
      </w:tr>
      <w:tr w:rsidR="00B970DA" w:rsidRPr="00B970DA" w14:paraId="1753893B" w14:textId="77777777" w:rsidTr="00B970DA">
        <w:tc>
          <w:tcPr>
            <w:tcW w:w="2179" w:type="dxa"/>
            <w:shd w:val="clear" w:color="auto" w:fill="auto"/>
          </w:tcPr>
          <w:p w14:paraId="1C51E503" w14:textId="5805D18D" w:rsidR="00B970DA" w:rsidRPr="00B970DA" w:rsidRDefault="00B970DA" w:rsidP="00B970DA">
            <w:pPr>
              <w:ind w:firstLine="0"/>
            </w:pPr>
            <w:r>
              <w:t>W. Newton</w:t>
            </w:r>
          </w:p>
        </w:tc>
        <w:tc>
          <w:tcPr>
            <w:tcW w:w="2179" w:type="dxa"/>
            <w:shd w:val="clear" w:color="auto" w:fill="auto"/>
          </w:tcPr>
          <w:p w14:paraId="0CCB638F" w14:textId="7244F446" w:rsidR="00B970DA" w:rsidRPr="00B970DA" w:rsidRDefault="00B970DA" w:rsidP="00B970DA">
            <w:pPr>
              <w:ind w:firstLine="0"/>
            </w:pPr>
            <w:r>
              <w:t>Ott</w:t>
            </w:r>
          </w:p>
        </w:tc>
        <w:tc>
          <w:tcPr>
            <w:tcW w:w="2180" w:type="dxa"/>
            <w:shd w:val="clear" w:color="auto" w:fill="auto"/>
          </w:tcPr>
          <w:p w14:paraId="71B712A7" w14:textId="5A5C0A67" w:rsidR="00B970DA" w:rsidRPr="00B970DA" w:rsidRDefault="00B970DA" w:rsidP="00B970DA">
            <w:pPr>
              <w:ind w:firstLine="0"/>
            </w:pPr>
            <w:r>
              <w:t>Pope</w:t>
            </w:r>
          </w:p>
        </w:tc>
      </w:tr>
      <w:tr w:rsidR="00B970DA" w:rsidRPr="00B970DA" w14:paraId="1D6DCE53" w14:textId="77777777" w:rsidTr="00B970DA">
        <w:tc>
          <w:tcPr>
            <w:tcW w:w="2179" w:type="dxa"/>
            <w:shd w:val="clear" w:color="auto" w:fill="auto"/>
          </w:tcPr>
          <w:p w14:paraId="7AC459F2" w14:textId="1807FDB1" w:rsidR="00B970DA" w:rsidRPr="00B970DA" w:rsidRDefault="00B970DA" w:rsidP="00B970DA">
            <w:pPr>
              <w:ind w:firstLine="0"/>
            </w:pPr>
            <w:r>
              <w:t>Rivers</w:t>
            </w:r>
          </w:p>
        </w:tc>
        <w:tc>
          <w:tcPr>
            <w:tcW w:w="2179" w:type="dxa"/>
            <w:shd w:val="clear" w:color="auto" w:fill="auto"/>
          </w:tcPr>
          <w:p w14:paraId="59BB9DFC" w14:textId="059C34D7" w:rsidR="00B970DA" w:rsidRPr="00B970DA" w:rsidRDefault="00B970DA" w:rsidP="00B970DA">
            <w:pPr>
              <w:ind w:firstLine="0"/>
            </w:pPr>
            <w:r>
              <w:t>Robbins</w:t>
            </w:r>
          </w:p>
        </w:tc>
        <w:tc>
          <w:tcPr>
            <w:tcW w:w="2180" w:type="dxa"/>
            <w:shd w:val="clear" w:color="auto" w:fill="auto"/>
          </w:tcPr>
          <w:p w14:paraId="0DA8BD2B" w14:textId="54A3BECC" w:rsidR="00B970DA" w:rsidRPr="00B970DA" w:rsidRDefault="00B970DA" w:rsidP="00B970DA">
            <w:pPr>
              <w:ind w:firstLine="0"/>
            </w:pPr>
            <w:r>
              <w:t>Rose</w:t>
            </w:r>
          </w:p>
        </w:tc>
      </w:tr>
      <w:tr w:rsidR="00B970DA" w:rsidRPr="00B970DA" w14:paraId="10682638" w14:textId="77777777" w:rsidTr="00B970DA">
        <w:tc>
          <w:tcPr>
            <w:tcW w:w="2179" w:type="dxa"/>
            <w:shd w:val="clear" w:color="auto" w:fill="auto"/>
          </w:tcPr>
          <w:p w14:paraId="1891065E" w14:textId="28DB75C5" w:rsidR="00B970DA" w:rsidRPr="00B970DA" w:rsidRDefault="00B970DA" w:rsidP="00B970DA">
            <w:pPr>
              <w:ind w:firstLine="0"/>
            </w:pPr>
            <w:r>
              <w:t>Sandifer</w:t>
            </w:r>
          </w:p>
        </w:tc>
        <w:tc>
          <w:tcPr>
            <w:tcW w:w="2179" w:type="dxa"/>
            <w:shd w:val="clear" w:color="auto" w:fill="auto"/>
          </w:tcPr>
          <w:p w14:paraId="0EAE112E" w14:textId="0641E25B" w:rsidR="00B970DA" w:rsidRPr="00B970DA" w:rsidRDefault="00B970DA" w:rsidP="00B970DA">
            <w:pPr>
              <w:ind w:firstLine="0"/>
            </w:pPr>
            <w:r>
              <w:t>Schuessler</w:t>
            </w:r>
          </w:p>
        </w:tc>
        <w:tc>
          <w:tcPr>
            <w:tcW w:w="2180" w:type="dxa"/>
            <w:shd w:val="clear" w:color="auto" w:fill="auto"/>
          </w:tcPr>
          <w:p w14:paraId="46D5BAB2" w14:textId="28958418" w:rsidR="00B970DA" w:rsidRPr="00B970DA" w:rsidRDefault="00B970DA" w:rsidP="00B970DA">
            <w:pPr>
              <w:ind w:firstLine="0"/>
            </w:pPr>
            <w:r>
              <w:t>Sessions</w:t>
            </w:r>
          </w:p>
        </w:tc>
      </w:tr>
      <w:tr w:rsidR="00B970DA" w:rsidRPr="00B970DA" w14:paraId="0CC62B8B" w14:textId="77777777" w:rsidTr="00B970DA">
        <w:tc>
          <w:tcPr>
            <w:tcW w:w="2179" w:type="dxa"/>
            <w:shd w:val="clear" w:color="auto" w:fill="auto"/>
          </w:tcPr>
          <w:p w14:paraId="068EE6DF" w14:textId="0AF947B1" w:rsidR="00B970DA" w:rsidRPr="00B970DA" w:rsidRDefault="00B970DA" w:rsidP="00B970DA">
            <w:pPr>
              <w:ind w:firstLine="0"/>
            </w:pPr>
            <w:r>
              <w:t>G. M. Smith</w:t>
            </w:r>
          </w:p>
        </w:tc>
        <w:tc>
          <w:tcPr>
            <w:tcW w:w="2179" w:type="dxa"/>
            <w:shd w:val="clear" w:color="auto" w:fill="auto"/>
          </w:tcPr>
          <w:p w14:paraId="333BB927" w14:textId="184002E8" w:rsidR="00B970DA" w:rsidRPr="00B970DA" w:rsidRDefault="00B970DA" w:rsidP="00B970DA">
            <w:pPr>
              <w:ind w:firstLine="0"/>
            </w:pPr>
            <w:r>
              <w:t>M. M. Smith</w:t>
            </w:r>
          </w:p>
        </w:tc>
        <w:tc>
          <w:tcPr>
            <w:tcW w:w="2180" w:type="dxa"/>
            <w:shd w:val="clear" w:color="auto" w:fill="auto"/>
          </w:tcPr>
          <w:p w14:paraId="153AD33B" w14:textId="6ABC3B32" w:rsidR="00B970DA" w:rsidRPr="00B970DA" w:rsidRDefault="00B970DA" w:rsidP="00B970DA">
            <w:pPr>
              <w:ind w:firstLine="0"/>
            </w:pPr>
            <w:r>
              <w:t>Stavrinakis</w:t>
            </w:r>
          </w:p>
        </w:tc>
      </w:tr>
      <w:tr w:rsidR="00B970DA" w:rsidRPr="00B970DA" w14:paraId="22704A8F" w14:textId="77777777" w:rsidTr="00B970DA">
        <w:tc>
          <w:tcPr>
            <w:tcW w:w="2179" w:type="dxa"/>
            <w:shd w:val="clear" w:color="auto" w:fill="auto"/>
          </w:tcPr>
          <w:p w14:paraId="29813450" w14:textId="5237E0DA" w:rsidR="00B970DA" w:rsidRPr="00B970DA" w:rsidRDefault="00B970DA" w:rsidP="00B970DA">
            <w:pPr>
              <w:ind w:firstLine="0"/>
            </w:pPr>
            <w:r>
              <w:t>Taylor</w:t>
            </w:r>
          </w:p>
        </w:tc>
        <w:tc>
          <w:tcPr>
            <w:tcW w:w="2179" w:type="dxa"/>
            <w:shd w:val="clear" w:color="auto" w:fill="auto"/>
          </w:tcPr>
          <w:p w14:paraId="5CC0991C" w14:textId="44B9F66B" w:rsidR="00B970DA" w:rsidRPr="00B970DA" w:rsidRDefault="00B970DA" w:rsidP="00B970DA">
            <w:pPr>
              <w:ind w:firstLine="0"/>
            </w:pPr>
            <w:r>
              <w:t>Tedder</w:t>
            </w:r>
          </w:p>
        </w:tc>
        <w:tc>
          <w:tcPr>
            <w:tcW w:w="2180" w:type="dxa"/>
            <w:shd w:val="clear" w:color="auto" w:fill="auto"/>
          </w:tcPr>
          <w:p w14:paraId="63BE9BEA" w14:textId="2D2F3DF0" w:rsidR="00B970DA" w:rsidRPr="00B970DA" w:rsidRDefault="00B970DA" w:rsidP="00B970DA">
            <w:pPr>
              <w:ind w:firstLine="0"/>
            </w:pPr>
            <w:r>
              <w:t>Thayer</w:t>
            </w:r>
          </w:p>
        </w:tc>
      </w:tr>
      <w:tr w:rsidR="00B970DA" w:rsidRPr="00B970DA" w14:paraId="2AF57325" w14:textId="77777777" w:rsidTr="00B970DA">
        <w:tc>
          <w:tcPr>
            <w:tcW w:w="2179" w:type="dxa"/>
            <w:shd w:val="clear" w:color="auto" w:fill="auto"/>
          </w:tcPr>
          <w:p w14:paraId="48E90EAA" w14:textId="0867FC94" w:rsidR="00B970DA" w:rsidRPr="00B970DA" w:rsidRDefault="00B970DA" w:rsidP="00B970DA">
            <w:pPr>
              <w:ind w:firstLine="0"/>
            </w:pPr>
            <w:r>
              <w:t>Thigpen</w:t>
            </w:r>
          </w:p>
        </w:tc>
        <w:tc>
          <w:tcPr>
            <w:tcW w:w="2179" w:type="dxa"/>
            <w:shd w:val="clear" w:color="auto" w:fill="auto"/>
          </w:tcPr>
          <w:p w14:paraId="2FE46ADF" w14:textId="18516BD2" w:rsidR="00B970DA" w:rsidRPr="00B970DA" w:rsidRDefault="00B970DA" w:rsidP="00B970DA">
            <w:pPr>
              <w:ind w:firstLine="0"/>
            </w:pPr>
            <w:r>
              <w:t>Weeks</w:t>
            </w:r>
          </w:p>
        </w:tc>
        <w:tc>
          <w:tcPr>
            <w:tcW w:w="2180" w:type="dxa"/>
            <w:shd w:val="clear" w:color="auto" w:fill="auto"/>
          </w:tcPr>
          <w:p w14:paraId="68E4C20E" w14:textId="06A217A8" w:rsidR="00B970DA" w:rsidRPr="00B970DA" w:rsidRDefault="00B970DA" w:rsidP="00B970DA">
            <w:pPr>
              <w:ind w:firstLine="0"/>
            </w:pPr>
            <w:r>
              <w:t>West</w:t>
            </w:r>
          </w:p>
        </w:tc>
      </w:tr>
      <w:tr w:rsidR="00B970DA" w:rsidRPr="00B970DA" w14:paraId="63CB6AD0" w14:textId="77777777" w:rsidTr="00B970DA">
        <w:tc>
          <w:tcPr>
            <w:tcW w:w="2179" w:type="dxa"/>
            <w:shd w:val="clear" w:color="auto" w:fill="auto"/>
          </w:tcPr>
          <w:p w14:paraId="254F270A" w14:textId="13723CA2" w:rsidR="00B970DA" w:rsidRPr="00B970DA" w:rsidRDefault="00B970DA" w:rsidP="00B970DA">
            <w:pPr>
              <w:ind w:firstLine="0"/>
            </w:pPr>
            <w:r>
              <w:t>Wetmore</w:t>
            </w:r>
          </w:p>
        </w:tc>
        <w:tc>
          <w:tcPr>
            <w:tcW w:w="2179" w:type="dxa"/>
            <w:shd w:val="clear" w:color="auto" w:fill="auto"/>
          </w:tcPr>
          <w:p w14:paraId="689960E1" w14:textId="208CD9F6" w:rsidR="00B970DA" w:rsidRPr="00B970DA" w:rsidRDefault="00B970DA" w:rsidP="00B970DA">
            <w:pPr>
              <w:ind w:firstLine="0"/>
            </w:pPr>
            <w:r>
              <w:t>Wheeler</w:t>
            </w:r>
          </w:p>
        </w:tc>
        <w:tc>
          <w:tcPr>
            <w:tcW w:w="2180" w:type="dxa"/>
            <w:shd w:val="clear" w:color="auto" w:fill="auto"/>
          </w:tcPr>
          <w:p w14:paraId="5F26850F" w14:textId="5692744E" w:rsidR="00B970DA" w:rsidRPr="00B970DA" w:rsidRDefault="00B970DA" w:rsidP="00B970DA">
            <w:pPr>
              <w:ind w:firstLine="0"/>
            </w:pPr>
            <w:r>
              <w:t>Whitmire</w:t>
            </w:r>
          </w:p>
        </w:tc>
      </w:tr>
      <w:tr w:rsidR="00B970DA" w:rsidRPr="00B970DA" w14:paraId="7DCFBEB1" w14:textId="77777777" w:rsidTr="00B970DA">
        <w:tc>
          <w:tcPr>
            <w:tcW w:w="2179" w:type="dxa"/>
            <w:shd w:val="clear" w:color="auto" w:fill="auto"/>
          </w:tcPr>
          <w:p w14:paraId="0DCD89A7" w14:textId="4B84A82E" w:rsidR="00B970DA" w:rsidRPr="00B970DA" w:rsidRDefault="00B970DA" w:rsidP="00B970DA">
            <w:pPr>
              <w:keepNext/>
              <w:ind w:firstLine="0"/>
            </w:pPr>
            <w:r>
              <w:t>Williams</w:t>
            </w:r>
          </w:p>
        </w:tc>
        <w:tc>
          <w:tcPr>
            <w:tcW w:w="2179" w:type="dxa"/>
            <w:shd w:val="clear" w:color="auto" w:fill="auto"/>
          </w:tcPr>
          <w:p w14:paraId="21268836" w14:textId="3B34D05E" w:rsidR="00B970DA" w:rsidRPr="00B970DA" w:rsidRDefault="00B970DA" w:rsidP="00B970DA">
            <w:pPr>
              <w:keepNext/>
              <w:ind w:firstLine="0"/>
            </w:pPr>
            <w:r>
              <w:t>Willis</w:t>
            </w:r>
          </w:p>
        </w:tc>
        <w:tc>
          <w:tcPr>
            <w:tcW w:w="2180" w:type="dxa"/>
            <w:shd w:val="clear" w:color="auto" w:fill="auto"/>
          </w:tcPr>
          <w:p w14:paraId="5E445077" w14:textId="742A6FF3" w:rsidR="00B970DA" w:rsidRPr="00B970DA" w:rsidRDefault="00B970DA" w:rsidP="00B970DA">
            <w:pPr>
              <w:keepNext/>
              <w:ind w:firstLine="0"/>
            </w:pPr>
            <w:r>
              <w:t>Wooten</w:t>
            </w:r>
          </w:p>
        </w:tc>
      </w:tr>
      <w:tr w:rsidR="00B970DA" w:rsidRPr="00B970DA" w14:paraId="5531BF70" w14:textId="77777777" w:rsidTr="00B970DA">
        <w:tc>
          <w:tcPr>
            <w:tcW w:w="2179" w:type="dxa"/>
            <w:shd w:val="clear" w:color="auto" w:fill="auto"/>
          </w:tcPr>
          <w:p w14:paraId="25D387DC" w14:textId="1B15BA43" w:rsidR="00B970DA" w:rsidRPr="00B970DA" w:rsidRDefault="00B970DA" w:rsidP="00B970DA">
            <w:pPr>
              <w:keepNext/>
              <w:ind w:firstLine="0"/>
            </w:pPr>
            <w:r>
              <w:t>Yow</w:t>
            </w:r>
          </w:p>
        </w:tc>
        <w:tc>
          <w:tcPr>
            <w:tcW w:w="2179" w:type="dxa"/>
            <w:shd w:val="clear" w:color="auto" w:fill="auto"/>
          </w:tcPr>
          <w:p w14:paraId="3F0FCAA1" w14:textId="77777777" w:rsidR="00B970DA" w:rsidRPr="00B970DA" w:rsidRDefault="00B970DA" w:rsidP="00B970DA">
            <w:pPr>
              <w:keepNext/>
              <w:ind w:firstLine="0"/>
            </w:pPr>
          </w:p>
        </w:tc>
        <w:tc>
          <w:tcPr>
            <w:tcW w:w="2180" w:type="dxa"/>
            <w:shd w:val="clear" w:color="auto" w:fill="auto"/>
          </w:tcPr>
          <w:p w14:paraId="5BDD55CF" w14:textId="77777777" w:rsidR="00B970DA" w:rsidRPr="00B970DA" w:rsidRDefault="00B970DA" w:rsidP="00B970DA">
            <w:pPr>
              <w:keepNext/>
              <w:ind w:firstLine="0"/>
            </w:pPr>
          </w:p>
        </w:tc>
      </w:tr>
    </w:tbl>
    <w:p w14:paraId="66BB5826" w14:textId="77777777" w:rsidR="00B970DA" w:rsidRDefault="00B970DA" w:rsidP="00B970DA"/>
    <w:p w14:paraId="50A50524" w14:textId="542C5040" w:rsidR="00B970DA" w:rsidRDefault="00B970DA" w:rsidP="00B970DA">
      <w:pPr>
        <w:jc w:val="center"/>
        <w:rPr>
          <w:b/>
        </w:rPr>
      </w:pPr>
      <w:r w:rsidRPr="00B970DA">
        <w:rPr>
          <w:b/>
        </w:rPr>
        <w:t>Total--85</w:t>
      </w:r>
    </w:p>
    <w:p w14:paraId="430F76E6" w14:textId="4351329E" w:rsidR="00B970DA" w:rsidRDefault="00B970DA" w:rsidP="00B970DA">
      <w:pPr>
        <w:jc w:val="center"/>
        <w:rPr>
          <w:b/>
        </w:rPr>
      </w:pPr>
    </w:p>
    <w:p w14:paraId="73D1D018" w14:textId="77777777" w:rsidR="00B970DA" w:rsidRDefault="00B970DA" w:rsidP="00B970DA">
      <w:pPr>
        <w:ind w:firstLine="0"/>
      </w:pPr>
      <w:r w:rsidRPr="00B970D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970DA" w:rsidRPr="00B970DA" w14:paraId="417BE1BA" w14:textId="77777777" w:rsidTr="00B970DA">
        <w:tc>
          <w:tcPr>
            <w:tcW w:w="2179" w:type="dxa"/>
            <w:shd w:val="clear" w:color="auto" w:fill="auto"/>
          </w:tcPr>
          <w:p w14:paraId="2E237FA6" w14:textId="05BED3C7" w:rsidR="00B970DA" w:rsidRPr="00B970DA" w:rsidRDefault="00B970DA" w:rsidP="00B970DA">
            <w:pPr>
              <w:keepNext/>
              <w:ind w:firstLine="0"/>
            </w:pPr>
            <w:r>
              <w:t>Beach</w:t>
            </w:r>
          </w:p>
        </w:tc>
        <w:tc>
          <w:tcPr>
            <w:tcW w:w="2179" w:type="dxa"/>
            <w:shd w:val="clear" w:color="auto" w:fill="auto"/>
          </w:tcPr>
          <w:p w14:paraId="22E4CB76" w14:textId="04CF2F52" w:rsidR="00B970DA" w:rsidRPr="00B970DA" w:rsidRDefault="00B970DA" w:rsidP="00B970DA">
            <w:pPr>
              <w:keepNext/>
              <w:ind w:firstLine="0"/>
            </w:pPr>
            <w:r>
              <w:t>Burns</w:t>
            </w:r>
          </w:p>
        </w:tc>
        <w:tc>
          <w:tcPr>
            <w:tcW w:w="2180" w:type="dxa"/>
            <w:shd w:val="clear" w:color="auto" w:fill="auto"/>
          </w:tcPr>
          <w:p w14:paraId="3E5E44A2" w14:textId="1B570ED8" w:rsidR="00B970DA" w:rsidRPr="00B970DA" w:rsidRDefault="00B970DA" w:rsidP="00B970DA">
            <w:pPr>
              <w:keepNext/>
              <w:ind w:firstLine="0"/>
            </w:pPr>
            <w:r>
              <w:t>Chumley</w:t>
            </w:r>
          </w:p>
        </w:tc>
      </w:tr>
      <w:tr w:rsidR="00B970DA" w:rsidRPr="00B970DA" w14:paraId="70F28C68" w14:textId="77777777" w:rsidTr="00B970DA">
        <w:tc>
          <w:tcPr>
            <w:tcW w:w="2179" w:type="dxa"/>
            <w:shd w:val="clear" w:color="auto" w:fill="auto"/>
          </w:tcPr>
          <w:p w14:paraId="488F8578" w14:textId="75E134D4" w:rsidR="00B970DA" w:rsidRPr="00B970DA" w:rsidRDefault="00B970DA" w:rsidP="00B970DA">
            <w:pPr>
              <w:ind w:firstLine="0"/>
            </w:pPr>
            <w:r>
              <w:t>B. J. Cox</w:t>
            </w:r>
          </w:p>
        </w:tc>
        <w:tc>
          <w:tcPr>
            <w:tcW w:w="2179" w:type="dxa"/>
            <w:shd w:val="clear" w:color="auto" w:fill="auto"/>
          </w:tcPr>
          <w:p w14:paraId="450031D2" w14:textId="5BB4AA57" w:rsidR="00B970DA" w:rsidRPr="00B970DA" w:rsidRDefault="00B970DA" w:rsidP="00B970DA">
            <w:pPr>
              <w:ind w:firstLine="0"/>
            </w:pPr>
            <w:r>
              <w:t>Cromer</w:t>
            </w:r>
          </w:p>
        </w:tc>
        <w:tc>
          <w:tcPr>
            <w:tcW w:w="2180" w:type="dxa"/>
            <w:shd w:val="clear" w:color="auto" w:fill="auto"/>
          </w:tcPr>
          <w:p w14:paraId="33842E57" w14:textId="3CF7B93A" w:rsidR="00B970DA" w:rsidRPr="00B970DA" w:rsidRDefault="00B970DA" w:rsidP="00B970DA">
            <w:pPr>
              <w:ind w:firstLine="0"/>
            </w:pPr>
            <w:r>
              <w:t>Forrest</w:t>
            </w:r>
          </w:p>
        </w:tc>
      </w:tr>
      <w:tr w:rsidR="00B970DA" w:rsidRPr="00B970DA" w14:paraId="080E1091" w14:textId="77777777" w:rsidTr="00B970DA">
        <w:tc>
          <w:tcPr>
            <w:tcW w:w="2179" w:type="dxa"/>
            <w:shd w:val="clear" w:color="auto" w:fill="auto"/>
          </w:tcPr>
          <w:p w14:paraId="24015297" w14:textId="0689B5F3" w:rsidR="00B970DA" w:rsidRPr="00B970DA" w:rsidRDefault="00B970DA" w:rsidP="00B970DA">
            <w:pPr>
              <w:ind w:firstLine="0"/>
            </w:pPr>
            <w:r>
              <w:t>Gilliam</w:t>
            </w:r>
          </w:p>
        </w:tc>
        <w:tc>
          <w:tcPr>
            <w:tcW w:w="2179" w:type="dxa"/>
            <w:shd w:val="clear" w:color="auto" w:fill="auto"/>
          </w:tcPr>
          <w:p w14:paraId="61CA3868" w14:textId="6C15D084" w:rsidR="00B970DA" w:rsidRPr="00B970DA" w:rsidRDefault="00B970DA" w:rsidP="00B970DA">
            <w:pPr>
              <w:ind w:firstLine="0"/>
            </w:pPr>
            <w:r>
              <w:t>Harris</w:t>
            </w:r>
          </w:p>
        </w:tc>
        <w:tc>
          <w:tcPr>
            <w:tcW w:w="2180" w:type="dxa"/>
            <w:shd w:val="clear" w:color="auto" w:fill="auto"/>
          </w:tcPr>
          <w:p w14:paraId="25E2C78C" w14:textId="1BED3C5C" w:rsidR="00B970DA" w:rsidRPr="00B970DA" w:rsidRDefault="00B970DA" w:rsidP="00B970DA">
            <w:pPr>
              <w:ind w:firstLine="0"/>
            </w:pPr>
            <w:r>
              <w:t>S. Jones</w:t>
            </w:r>
          </w:p>
        </w:tc>
      </w:tr>
      <w:tr w:rsidR="00B970DA" w:rsidRPr="00B970DA" w14:paraId="3F93444C" w14:textId="77777777" w:rsidTr="00B970DA">
        <w:tc>
          <w:tcPr>
            <w:tcW w:w="2179" w:type="dxa"/>
            <w:shd w:val="clear" w:color="auto" w:fill="auto"/>
          </w:tcPr>
          <w:p w14:paraId="1E9E41D3" w14:textId="7731582E" w:rsidR="00B970DA" w:rsidRPr="00B970DA" w:rsidRDefault="00B970DA" w:rsidP="00B970DA">
            <w:pPr>
              <w:ind w:firstLine="0"/>
            </w:pPr>
            <w:r>
              <w:t>Kilmartin</w:t>
            </w:r>
          </w:p>
        </w:tc>
        <w:tc>
          <w:tcPr>
            <w:tcW w:w="2179" w:type="dxa"/>
            <w:shd w:val="clear" w:color="auto" w:fill="auto"/>
          </w:tcPr>
          <w:p w14:paraId="38500981" w14:textId="3B10D6D8" w:rsidR="00B970DA" w:rsidRPr="00B970DA" w:rsidRDefault="00B970DA" w:rsidP="00B970DA">
            <w:pPr>
              <w:ind w:firstLine="0"/>
            </w:pPr>
            <w:r>
              <w:t>Long</w:t>
            </w:r>
          </w:p>
        </w:tc>
        <w:tc>
          <w:tcPr>
            <w:tcW w:w="2180" w:type="dxa"/>
            <w:shd w:val="clear" w:color="auto" w:fill="auto"/>
          </w:tcPr>
          <w:p w14:paraId="71896922" w14:textId="100EF94F" w:rsidR="00B970DA" w:rsidRPr="00B970DA" w:rsidRDefault="00B970DA" w:rsidP="00B970DA">
            <w:pPr>
              <w:ind w:firstLine="0"/>
            </w:pPr>
            <w:r>
              <w:t>Magnuson</w:t>
            </w:r>
          </w:p>
        </w:tc>
      </w:tr>
      <w:tr w:rsidR="00B970DA" w:rsidRPr="00B970DA" w14:paraId="65E5B91D" w14:textId="77777777" w:rsidTr="00B970DA">
        <w:tc>
          <w:tcPr>
            <w:tcW w:w="2179" w:type="dxa"/>
            <w:shd w:val="clear" w:color="auto" w:fill="auto"/>
          </w:tcPr>
          <w:p w14:paraId="0FAFF6B2" w14:textId="297F0133" w:rsidR="00B970DA" w:rsidRPr="00B970DA" w:rsidRDefault="00B970DA" w:rsidP="00B970DA">
            <w:pPr>
              <w:ind w:firstLine="0"/>
            </w:pPr>
            <w:r>
              <w:t>May</w:t>
            </w:r>
          </w:p>
        </w:tc>
        <w:tc>
          <w:tcPr>
            <w:tcW w:w="2179" w:type="dxa"/>
            <w:shd w:val="clear" w:color="auto" w:fill="auto"/>
          </w:tcPr>
          <w:p w14:paraId="6C97D165" w14:textId="085DCF88" w:rsidR="00B970DA" w:rsidRPr="00B970DA" w:rsidRDefault="00B970DA" w:rsidP="00B970DA">
            <w:pPr>
              <w:ind w:firstLine="0"/>
            </w:pPr>
            <w:r>
              <w:t>McCabe</w:t>
            </w:r>
          </w:p>
        </w:tc>
        <w:tc>
          <w:tcPr>
            <w:tcW w:w="2180" w:type="dxa"/>
            <w:shd w:val="clear" w:color="auto" w:fill="auto"/>
          </w:tcPr>
          <w:p w14:paraId="1748FB84" w14:textId="11EF4B42" w:rsidR="00B970DA" w:rsidRPr="00B970DA" w:rsidRDefault="00B970DA" w:rsidP="00B970DA">
            <w:pPr>
              <w:ind w:firstLine="0"/>
            </w:pPr>
            <w:r>
              <w:t>A. M. Morgan</w:t>
            </w:r>
          </w:p>
        </w:tc>
      </w:tr>
      <w:tr w:rsidR="00B970DA" w:rsidRPr="00B970DA" w14:paraId="204B98D4" w14:textId="77777777" w:rsidTr="00B970DA">
        <w:tc>
          <w:tcPr>
            <w:tcW w:w="2179" w:type="dxa"/>
            <w:shd w:val="clear" w:color="auto" w:fill="auto"/>
          </w:tcPr>
          <w:p w14:paraId="38FB7649" w14:textId="2426D4F5" w:rsidR="00B970DA" w:rsidRPr="00B970DA" w:rsidRDefault="00B970DA" w:rsidP="00B970DA">
            <w:pPr>
              <w:ind w:firstLine="0"/>
            </w:pPr>
            <w:r>
              <w:t>T. A. Morgan</w:t>
            </w:r>
          </w:p>
        </w:tc>
        <w:tc>
          <w:tcPr>
            <w:tcW w:w="2179" w:type="dxa"/>
            <w:shd w:val="clear" w:color="auto" w:fill="auto"/>
          </w:tcPr>
          <w:p w14:paraId="21F5A5D0" w14:textId="00C47467" w:rsidR="00B970DA" w:rsidRPr="00B970DA" w:rsidRDefault="00B970DA" w:rsidP="00B970DA">
            <w:pPr>
              <w:ind w:firstLine="0"/>
            </w:pPr>
            <w:r>
              <w:t>Nutt</w:t>
            </w:r>
          </w:p>
        </w:tc>
        <w:tc>
          <w:tcPr>
            <w:tcW w:w="2180" w:type="dxa"/>
            <w:shd w:val="clear" w:color="auto" w:fill="auto"/>
          </w:tcPr>
          <w:p w14:paraId="67E6E77D" w14:textId="0BB24C24" w:rsidR="00B970DA" w:rsidRPr="00B970DA" w:rsidRDefault="00B970DA" w:rsidP="00B970DA">
            <w:pPr>
              <w:ind w:firstLine="0"/>
            </w:pPr>
            <w:r>
              <w:t>O'Neal</w:t>
            </w:r>
          </w:p>
        </w:tc>
      </w:tr>
      <w:tr w:rsidR="00B970DA" w:rsidRPr="00B970DA" w14:paraId="04A5B3FB" w14:textId="77777777" w:rsidTr="00B970DA">
        <w:tc>
          <w:tcPr>
            <w:tcW w:w="2179" w:type="dxa"/>
            <w:shd w:val="clear" w:color="auto" w:fill="auto"/>
          </w:tcPr>
          <w:p w14:paraId="0F32BE82" w14:textId="521FC7D0" w:rsidR="00B970DA" w:rsidRPr="00B970DA" w:rsidRDefault="00B970DA" w:rsidP="00B970DA">
            <w:pPr>
              <w:keepNext/>
              <w:ind w:firstLine="0"/>
            </w:pPr>
            <w:r>
              <w:t>Oremus</w:t>
            </w:r>
          </w:p>
        </w:tc>
        <w:tc>
          <w:tcPr>
            <w:tcW w:w="2179" w:type="dxa"/>
            <w:shd w:val="clear" w:color="auto" w:fill="auto"/>
          </w:tcPr>
          <w:p w14:paraId="28C32B43" w14:textId="28414786" w:rsidR="00B970DA" w:rsidRPr="00B970DA" w:rsidRDefault="00B970DA" w:rsidP="00B970DA">
            <w:pPr>
              <w:keepNext/>
              <w:ind w:firstLine="0"/>
            </w:pPr>
            <w:r>
              <w:t>Pace</w:t>
            </w:r>
          </w:p>
        </w:tc>
        <w:tc>
          <w:tcPr>
            <w:tcW w:w="2180" w:type="dxa"/>
            <w:shd w:val="clear" w:color="auto" w:fill="auto"/>
          </w:tcPr>
          <w:p w14:paraId="625F7F5B" w14:textId="6B61B073" w:rsidR="00B970DA" w:rsidRPr="00B970DA" w:rsidRDefault="00B970DA" w:rsidP="00B970DA">
            <w:pPr>
              <w:keepNext/>
              <w:ind w:firstLine="0"/>
            </w:pPr>
            <w:r>
              <w:t>Pedalino</w:t>
            </w:r>
          </w:p>
        </w:tc>
      </w:tr>
      <w:tr w:rsidR="00B970DA" w:rsidRPr="00B970DA" w14:paraId="7F02DA5C" w14:textId="77777777" w:rsidTr="00B970DA">
        <w:tc>
          <w:tcPr>
            <w:tcW w:w="2179" w:type="dxa"/>
            <w:shd w:val="clear" w:color="auto" w:fill="auto"/>
          </w:tcPr>
          <w:p w14:paraId="63F66991" w14:textId="1DBB24A4" w:rsidR="00B970DA" w:rsidRPr="00B970DA" w:rsidRDefault="00B970DA" w:rsidP="00B970DA">
            <w:pPr>
              <w:keepNext/>
              <w:ind w:firstLine="0"/>
            </w:pPr>
            <w:r>
              <w:t>Trantham</w:t>
            </w:r>
          </w:p>
        </w:tc>
        <w:tc>
          <w:tcPr>
            <w:tcW w:w="2179" w:type="dxa"/>
            <w:shd w:val="clear" w:color="auto" w:fill="auto"/>
          </w:tcPr>
          <w:p w14:paraId="7F3CC127" w14:textId="2F795A9B" w:rsidR="00B970DA" w:rsidRPr="00B970DA" w:rsidRDefault="00B970DA" w:rsidP="00B970DA">
            <w:pPr>
              <w:keepNext/>
              <w:ind w:firstLine="0"/>
            </w:pPr>
            <w:r>
              <w:t>Vaughan</w:t>
            </w:r>
          </w:p>
        </w:tc>
        <w:tc>
          <w:tcPr>
            <w:tcW w:w="2180" w:type="dxa"/>
            <w:shd w:val="clear" w:color="auto" w:fill="auto"/>
          </w:tcPr>
          <w:p w14:paraId="58CB016F" w14:textId="5D95BA88" w:rsidR="00B970DA" w:rsidRPr="00B970DA" w:rsidRDefault="00B970DA" w:rsidP="00B970DA">
            <w:pPr>
              <w:keepNext/>
              <w:ind w:firstLine="0"/>
            </w:pPr>
            <w:r>
              <w:t>White</w:t>
            </w:r>
          </w:p>
        </w:tc>
      </w:tr>
    </w:tbl>
    <w:p w14:paraId="336F11A8" w14:textId="77777777" w:rsidR="00B970DA" w:rsidRDefault="00B970DA" w:rsidP="00B970DA"/>
    <w:p w14:paraId="38884ECF" w14:textId="77777777" w:rsidR="00B970DA" w:rsidRDefault="00B970DA" w:rsidP="00B970DA">
      <w:pPr>
        <w:jc w:val="center"/>
        <w:rPr>
          <w:b/>
        </w:rPr>
      </w:pPr>
      <w:r w:rsidRPr="00B970DA">
        <w:rPr>
          <w:b/>
        </w:rPr>
        <w:t>Total--24</w:t>
      </w:r>
    </w:p>
    <w:p w14:paraId="311552A7" w14:textId="77777777" w:rsidR="00B970DA" w:rsidRDefault="00B970DA" w:rsidP="00B970DA">
      <w:pPr>
        <w:jc w:val="center"/>
        <w:rPr>
          <w:b/>
        </w:rPr>
      </w:pPr>
    </w:p>
    <w:p w14:paraId="26C55BB0" w14:textId="77777777" w:rsidR="00B970DA" w:rsidRDefault="00B970DA" w:rsidP="00B970DA">
      <w:r>
        <w:t>So, the amendment was tabled.</w:t>
      </w:r>
    </w:p>
    <w:p w14:paraId="596D40D9" w14:textId="1A108C9D" w:rsidR="00B970DA" w:rsidRDefault="00B970DA" w:rsidP="00B970DA"/>
    <w:p w14:paraId="7C5B4614" w14:textId="797B77AA" w:rsidR="00B970DA" w:rsidRPr="00B25D1D" w:rsidRDefault="0056697C" w:rsidP="00B970DA">
      <w:pPr>
        <w:pStyle w:val="Title"/>
        <w:keepNext/>
      </w:pPr>
      <w:bookmarkStart w:id="47" w:name="file_start156"/>
      <w:bookmarkEnd w:id="47"/>
      <w:r>
        <w:t>RECORD FOR VOTING</w:t>
      </w:r>
    </w:p>
    <w:p w14:paraId="4F5D9E12" w14:textId="48385F5A" w:rsidR="00B970DA" w:rsidRPr="00B25D1D" w:rsidRDefault="00B970DA" w:rsidP="00B970DA">
      <w:pPr>
        <w:tabs>
          <w:tab w:val="left" w:pos="270"/>
          <w:tab w:val="left" w:pos="630"/>
          <w:tab w:val="left" w:pos="900"/>
          <w:tab w:val="left" w:pos="1260"/>
          <w:tab w:val="left" w:pos="1620"/>
          <w:tab w:val="left" w:pos="1980"/>
          <w:tab w:val="left" w:pos="2340"/>
          <w:tab w:val="left" w:pos="2700"/>
        </w:tabs>
        <w:ind w:firstLine="0"/>
      </w:pPr>
      <w:r w:rsidRPr="00B25D1D">
        <w:tab/>
        <w:t xml:space="preserve">I was temporarily out of the Chamber on constituent business during the vote </w:t>
      </w:r>
      <w:r w:rsidR="00CD18D7">
        <w:t>on</w:t>
      </w:r>
      <w:r w:rsidRPr="00B25D1D">
        <w:t xml:space="preserve"> Amendment No. 6, H. 3604. If I had been present, I would have voted in favor of tabling the Amendment.</w:t>
      </w:r>
    </w:p>
    <w:p w14:paraId="7C0B5C91" w14:textId="77777777" w:rsidR="00B970DA" w:rsidRDefault="00B970DA" w:rsidP="00B970DA">
      <w:pPr>
        <w:tabs>
          <w:tab w:val="left" w:pos="270"/>
          <w:tab w:val="left" w:pos="630"/>
          <w:tab w:val="left" w:pos="900"/>
          <w:tab w:val="left" w:pos="1260"/>
          <w:tab w:val="left" w:pos="1620"/>
          <w:tab w:val="left" w:pos="1980"/>
          <w:tab w:val="left" w:pos="2340"/>
          <w:tab w:val="left" w:pos="2700"/>
        </w:tabs>
        <w:ind w:firstLine="0"/>
      </w:pPr>
      <w:r w:rsidRPr="00B25D1D">
        <w:tab/>
        <w:t>Rep. Sylleste Davis</w:t>
      </w:r>
    </w:p>
    <w:p w14:paraId="1C921CAB" w14:textId="5AEB1F3C" w:rsidR="00B970DA" w:rsidRDefault="00B970DA" w:rsidP="00B970DA">
      <w:pPr>
        <w:tabs>
          <w:tab w:val="left" w:pos="270"/>
          <w:tab w:val="left" w:pos="630"/>
          <w:tab w:val="left" w:pos="900"/>
          <w:tab w:val="left" w:pos="1260"/>
          <w:tab w:val="left" w:pos="1620"/>
          <w:tab w:val="left" w:pos="1980"/>
          <w:tab w:val="left" w:pos="2340"/>
          <w:tab w:val="left" w:pos="2700"/>
        </w:tabs>
        <w:ind w:firstLine="0"/>
      </w:pPr>
    </w:p>
    <w:p w14:paraId="549C5C1F" w14:textId="754FC78C" w:rsidR="00B970DA" w:rsidRPr="00013102" w:rsidRDefault="0056697C" w:rsidP="00B970DA">
      <w:pPr>
        <w:pStyle w:val="Title"/>
        <w:keepNext/>
      </w:pPr>
      <w:bookmarkStart w:id="48" w:name="file_start157"/>
      <w:bookmarkEnd w:id="48"/>
      <w:r>
        <w:t>RECORD FOR VOTING</w:t>
      </w:r>
    </w:p>
    <w:p w14:paraId="45387773" w14:textId="53533448" w:rsidR="004A3930" w:rsidRDefault="00B970DA" w:rsidP="00B970DA">
      <w:pPr>
        <w:tabs>
          <w:tab w:val="left" w:pos="270"/>
          <w:tab w:val="left" w:pos="630"/>
          <w:tab w:val="left" w:pos="900"/>
          <w:tab w:val="left" w:pos="1260"/>
          <w:tab w:val="left" w:pos="1620"/>
          <w:tab w:val="left" w:pos="1980"/>
          <w:tab w:val="left" w:pos="2340"/>
          <w:tab w:val="left" w:pos="2700"/>
        </w:tabs>
        <w:ind w:firstLine="0"/>
      </w:pPr>
      <w:r w:rsidRPr="00013102">
        <w:tab/>
        <w:t xml:space="preserve">I voted to table Amendment No. 6 </w:t>
      </w:r>
      <w:r w:rsidR="00CD18D7">
        <w:t xml:space="preserve">to </w:t>
      </w:r>
      <w:r w:rsidRPr="00013102">
        <w:t xml:space="preserve">H. 3604 and several other amendments because many of the issues raised, especially as it pertains to family members or House </w:t>
      </w:r>
      <w:r w:rsidR="00CD18D7">
        <w:t>M</w:t>
      </w:r>
      <w:r w:rsidRPr="00013102">
        <w:t xml:space="preserve">embers benefitting from dollars disbursed to companies already addressed in earlier legislation; however, the amendments as written allow family or House </w:t>
      </w:r>
      <w:r w:rsidR="00CD18D7">
        <w:t>M</w:t>
      </w:r>
      <w:r w:rsidRPr="00013102">
        <w:t>embers to own shares of publicly traded companies that receive disbursements.</w:t>
      </w:r>
    </w:p>
    <w:p w14:paraId="2C628598" w14:textId="677D1917" w:rsidR="00B970DA" w:rsidRPr="00013102" w:rsidRDefault="00B970DA" w:rsidP="00B970DA">
      <w:pPr>
        <w:tabs>
          <w:tab w:val="left" w:pos="270"/>
          <w:tab w:val="left" w:pos="630"/>
          <w:tab w:val="left" w:pos="900"/>
          <w:tab w:val="left" w:pos="1260"/>
          <w:tab w:val="left" w:pos="1620"/>
          <w:tab w:val="left" w:pos="1980"/>
          <w:tab w:val="left" w:pos="2340"/>
          <w:tab w:val="left" w:pos="2700"/>
        </w:tabs>
        <w:ind w:firstLine="0"/>
      </w:pPr>
      <w:r w:rsidRPr="00013102">
        <w:t xml:space="preserve"> </w:t>
      </w:r>
      <w:r w:rsidRPr="00013102">
        <w:tab/>
        <w:t>This is a clear conflict of interest, so I voted to table both.</w:t>
      </w:r>
    </w:p>
    <w:p w14:paraId="2422D3E3" w14:textId="77777777" w:rsidR="00B970DA" w:rsidRDefault="00B970DA" w:rsidP="00B970DA">
      <w:pPr>
        <w:tabs>
          <w:tab w:val="left" w:pos="270"/>
          <w:tab w:val="left" w:pos="630"/>
          <w:tab w:val="left" w:pos="900"/>
          <w:tab w:val="left" w:pos="1260"/>
          <w:tab w:val="left" w:pos="1620"/>
          <w:tab w:val="left" w:pos="1980"/>
          <w:tab w:val="left" w:pos="2340"/>
          <w:tab w:val="left" w:pos="2700"/>
        </w:tabs>
        <w:ind w:firstLine="0"/>
      </w:pPr>
      <w:r w:rsidRPr="00013102">
        <w:tab/>
        <w:t>Rep. Kathy Landing</w:t>
      </w:r>
    </w:p>
    <w:p w14:paraId="3204228B" w14:textId="672774F8" w:rsidR="00B970DA" w:rsidRDefault="00B970DA" w:rsidP="00B970DA">
      <w:pPr>
        <w:tabs>
          <w:tab w:val="left" w:pos="270"/>
          <w:tab w:val="left" w:pos="630"/>
          <w:tab w:val="left" w:pos="900"/>
          <w:tab w:val="left" w:pos="1260"/>
          <w:tab w:val="left" w:pos="1620"/>
          <w:tab w:val="left" w:pos="1980"/>
          <w:tab w:val="left" w:pos="2340"/>
          <w:tab w:val="left" w:pos="2700"/>
        </w:tabs>
        <w:ind w:firstLine="0"/>
      </w:pPr>
    </w:p>
    <w:p w14:paraId="39E8B88A" w14:textId="3C8B15DA" w:rsidR="004A3930" w:rsidRDefault="00B970DA" w:rsidP="004A3930">
      <w:pPr>
        <w:pStyle w:val="scamendsponsorline"/>
        <w:ind w:firstLine="216"/>
        <w:jc w:val="both"/>
        <w:rPr>
          <w:sz w:val="22"/>
        </w:rPr>
      </w:pPr>
      <w:r w:rsidRPr="00A034AF">
        <w:rPr>
          <w:sz w:val="22"/>
        </w:rPr>
        <w:t xml:space="preserve">Reps. A. M. </w:t>
      </w:r>
      <w:r w:rsidR="004A3930" w:rsidRPr="00A034AF">
        <w:rPr>
          <w:sz w:val="22"/>
        </w:rPr>
        <w:t>MORGAN</w:t>
      </w:r>
      <w:r w:rsidRPr="00A034AF">
        <w:rPr>
          <w:sz w:val="22"/>
        </w:rPr>
        <w:t xml:space="preserve"> and</w:t>
      </w:r>
      <w:r w:rsidR="004A3930" w:rsidRPr="00A034AF">
        <w:rPr>
          <w:sz w:val="22"/>
        </w:rPr>
        <w:t xml:space="preserve"> PACE </w:t>
      </w:r>
      <w:r w:rsidRPr="00A034AF">
        <w:rPr>
          <w:sz w:val="22"/>
        </w:rPr>
        <w:t xml:space="preserve">proposed the following </w:t>
      </w:r>
      <w:r w:rsidR="00324591">
        <w:rPr>
          <w:sz w:val="22"/>
        </w:rPr>
        <w:t>A</w:t>
      </w:r>
      <w:r w:rsidR="00324591" w:rsidRPr="00336CE7">
        <w:rPr>
          <w:sz w:val="22"/>
        </w:rPr>
        <w:t>mendment</w:t>
      </w:r>
      <w:r w:rsidR="00324591">
        <w:rPr>
          <w:sz w:val="22"/>
        </w:rPr>
        <w:t xml:space="preserve"> No. 7 to H. 3604</w:t>
      </w:r>
      <w:r w:rsidR="00324591" w:rsidRPr="00336CE7">
        <w:rPr>
          <w:sz w:val="22"/>
        </w:rPr>
        <w:t xml:space="preserve"> </w:t>
      </w:r>
      <w:r w:rsidRPr="00A034AF">
        <w:rPr>
          <w:sz w:val="22"/>
        </w:rPr>
        <w:t>(LC-3604.SA0012H), which was adopted:</w:t>
      </w:r>
      <w:bookmarkStart w:id="49" w:name="instruction_a25254b29"/>
    </w:p>
    <w:p w14:paraId="63AE0E2D" w14:textId="464E037D" w:rsidR="00B970DA" w:rsidRPr="00A034AF" w:rsidRDefault="00B970DA" w:rsidP="004A3930">
      <w:pPr>
        <w:pStyle w:val="scamendsponsorline"/>
        <w:ind w:firstLine="216"/>
        <w:jc w:val="both"/>
        <w:rPr>
          <w:sz w:val="22"/>
        </w:rPr>
      </w:pPr>
      <w:r w:rsidRPr="00A034AF">
        <w:rPr>
          <w:sz w:val="22"/>
        </w:rPr>
        <w:t>Amend the joint resolution, as and if amended, by striking SECTION 3 and inserting:</w:t>
      </w:r>
    </w:p>
    <w:p w14:paraId="53EDFA1A" w14:textId="77777777" w:rsidR="004A3930" w:rsidRDefault="00B970DA" w:rsidP="004A3930">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A034AF">
        <w:rPr>
          <w:rFonts w:cs="Times New Roman"/>
          <w:sz w:val="22"/>
        </w:rPr>
        <w:t>SECTION 3.</w:t>
      </w:r>
      <w:r w:rsidRPr="00A034AF">
        <w:rPr>
          <w:rFonts w:cs="Times New Roman"/>
          <w:sz w:val="22"/>
        </w:rPr>
        <w:tab/>
        <w:t xml:space="preserve"> From funds disbursed the State in the American Rescue Plan Act of 2021, there is appropriated $586,633,226 of remaining American Rescue Plan Act funds to the Rural Infrastructure Authority ARPA Water and Sewer Infrastructure Account for the purposes described in Act 244 of 2022. Only existing grant applications, as of January 1, 2023, may be considered in determining disbursements. Of the $586,633,226 appropriated, $86,633,226 must be available for projects designated by the Secretary of Commerce as being significant to economic development. American Rescue Plan Act funds may not be disbursed to any company owned by a member of the General Assembly, however a member of the General Assembly may own public shares of a company offered to the general public.</w:t>
      </w:r>
      <w:bookmarkEnd w:id="49"/>
    </w:p>
    <w:p w14:paraId="360AF3FA" w14:textId="77777777" w:rsidR="004A3930" w:rsidRDefault="00B970DA" w:rsidP="004A3930">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sz w:val="22"/>
        </w:rPr>
      </w:pPr>
      <w:r w:rsidRPr="00A034AF">
        <w:rPr>
          <w:sz w:val="22"/>
        </w:rPr>
        <w:t>Renumber sections to conform.</w:t>
      </w:r>
    </w:p>
    <w:p w14:paraId="1879AF10" w14:textId="0D4548EA" w:rsidR="00B970DA" w:rsidRDefault="00B970DA" w:rsidP="004A3930">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sz w:val="22"/>
        </w:rPr>
      </w:pPr>
      <w:r w:rsidRPr="00A034AF">
        <w:rPr>
          <w:sz w:val="22"/>
        </w:rPr>
        <w:t>Amend title to conform.</w:t>
      </w:r>
    </w:p>
    <w:p w14:paraId="37CEF128" w14:textId="0F3DC64B" w:rsidR="00B970DA" w:rsidRDefault="00B970DA" w:rsidP="004A3930">
      <w:pPr>
        <w:pStyle w:val="scamendtitleconform"/>
        <w:ind w:firstLine="216"/>
        <w:jc w:val="both"/>
        <w:rPr>
          <w:sz w:val="22"/>
        </w:rPr>
      </w:pPr>
    </w:p>
    <w:p w14:paraId="0D54C658" w14:textId="77777777" w:rsidR="00B970DA" w:rsidRDefault="00B970DA" w:rsidP="004A3930">
      <w:r>
        <w:t>Rep. A. M. MORGAN explained the amendment.</w:t>
      </w:r>
    </w:p>
    <w:p w14:paraId="2E448C69" w14:textId="16CB6A6B" w:rsidR="00B970DA" w:rsidRDefault="00B970DA" w:rsidP="00B970DA"/>
    <w:p w14:paraId="14BE4F49" w14:textId="2ECBB10B" w:rsidR="00B970DA" w:rsidRDefault="00B970DA" w:rsidP="00B970DA">
      <w:pPr>
        <w:keepNext/>
        <w:jc w:val="center"/>
        <w:rPr>
          <w:b/>
        </w:rPr>
      </w:pPr>
      <w:r w:rsidRPr="00B970DA">
        <w:rPr>
          <w:b/>
        </w:rPr>
        <w:t xml:space="preserve">SPEAKER </w:t>
      </w:r>
      <w:r w:rsidRPr="00B970DA">
        <w:rPr>
          <w:b/>
          <w:i/>
        </w:rPr>
        <w:t>PRO TEMPORE</w:t>
      </w:r>
      <w:r w:rsidRPr="00B970DA">
        <w:rPr>
          <w:b/>
        </w:rPr>
        <w:t xml:space="preserve"> IN CHAIR</w:t>
      </w:r>
    </w:p>
    <w:p w14:paraId="5753C92A" w14:textId="445925C0" w:rsidR="00B970DA" w:rsidRDefault="00B970DA" w:rsidP="00B970DA"/>
    <w:p w14:paraId="2B0A1A42" w14:textId="743EF0B4" w:rsidR="00B970DA" w:rsidRDefault="00B970DA" w:rsidP="00B970DA">
      <w:r>
        <w:t>Rep. A. M. MORGAN continued speaking.</w:t>
      </w:r>
    </w:p>
    <w:p w14:paraId="2DA521A7" w14:textId="5B9A8EF4" w:rsidR="00B970DA" w:rsidRDefault="00B970DA" w:rsidP="00B970DA">
      <w:r>
        <w:t>Rep. A. M. MORGAN spoke in favor of the amendment.</w:t>
      </w:r>
    </w:p>
    <w:p w14:paraId="536B19E1" w14:textId="63BE6234" w:rsidR="00B970DA" w:rsidRDefault="00B970DA" w:rsidP="00B970DA">
      <w:r>
        <w:t>Rep. CASKEY spoke upon the amendment.</w:t>
      </w:r>
    </w:p>
    <w:p w14:paraId="19CA5429" w14:textId="323F74E5" w:rsidR="00B970DA" w:rsidRDefault="00B970DA" w:rsidP="00B970DA">
      <w:r>
        <w:t>Rep. BAMBERG spoke upon the amendment.</w:t>
      </w:r>
    </w:p>
    <w:p w14:paraId="477437CD" w14:textId="60503FD7" w:rsidR="00B970DA" w:rsidRDefault="00B970DA" w:rsidP="00B970DA">
      <w:r>
        <w:t>Rep. LANDING spoke upon the amendment.</w:t>
      </w:r>
    </w:p>
    <w:p w14:paraId="01ADFA6B" w14:textId="0A6C9026" w:rsidR="00B970DA" w:rsidRDefault="00B970DA" w:rsidP="00B970DA"/>
    <w:p w14:paraId="01E2BAE8" w14:textId="0709B788" w:rsidR="00B970DA" w:rsidRDefault="00B970DA" w:rsidP="00B970DA">
      <w:r>
        <w:t>The question then recurred to the adoption of the amendment.</w:t>
      </w:r>
    </w:p>
    <w:p w14:paraId="1AD2A191" w14:textId="1D8D0441" w:rsidR="00B970DA" w:rsidRDefault="00B970DA" w:rsidP="00B970DA"/>
    <w:p w14:paraId="4AFDDF8F" w14:textId="77777777" w:rsidR="00B970DA" w:rsidRDefault="00B970DA" w:rsidP="00B970DA">
      <w:r>
        <w:t>The amendment was then adopted.</w:t>
      </w:r>
    </w:p>
    <w:p w14:paraId="20269DD4" w14:textId="08763B35" w:rsidR="00B970DA" w:rsidRDefault="00B970DA" w:rsidP="00B970DA"/>
    <w:p w14:paraId="0849CCF4" w14:textId="38FA7598" w:rsidR="00B970DA" w:rsidRPr="008C77EF" w:rsidRDefault="00B970DA" w:rsidP="00B970DA">
      <w:pPr>
        <w:pStyle w:val="scamendsponsorline"/>
        <w:ind w:firstLine="216"/>
        <w:jc w:val="both"/>
        <w:rPr>
          <w:sz w:val="22"/>
        </w:rPr>
      </w:pPr>
      <w:r w:rsidRPr="008C77EF">
        <w:rPr>
          <w:sz w:val="22"/>
        </w:rPr>
        <w:t xml:space="preserve">Rep. </w:t>
      </w:r>
      <w:r w:rsidR="004A3930" w:rsidRPr="008C77EF">
        <w:rPr>
          <w:sz w:val="22"/>
        </w:rPr>
        <w:t xml:space="preserve">S. JONES </w:t>
      </w:r>
      <w:r w:rsidRPr="008C77EF">
        <w:rPr>
          <w:sz w:val="22"/>
        </w:rPr>
        <w:t xml:space="preserve">proposed the following </w:t>
      </w:r>
      <w:r w:rsidR="00324591">
        <w:rPr>
          <w:sz w:val="22"/>
        </w:rPr>
        <w:t>A</w:t>
      </w:r>
      <w:r w:rsidR="00324591" w:rsidRPr="00336CE7">
        <w:rPr>
          <w:sz w:val="22"/>
        </w:rPr>
        <w:t>mendment</w:t>
      </w:r>
      <w:r w:rsidR="00324591">
        <w:rPr>
          <w:sz w:val="22"/>
        </w:rPr>
        <w:t xml:space="preserve"> No. 8 to H. 3604</w:t>
      </w:r>
      <w:r w:rsidR="00324591" w:rsidRPr="00336CE7">
        <w:rPr>
          <w:sz w:val="22"/>
        </w:rPr>
        <w:t xml:space="preserve"> </w:t>
      </w:r>
      <w:r w:rsidRPr="008C77EF">
        <w:rPr>
          <w:sz w:val="22"/>
        </w:rPr>
        <w:t>(LC-3604.DG0019H), which was tabled:</w:t>
      </w:r>
    </w:p>
    <w:p w14:paraId="18622031" w14:textId="77777777" w:rsidR="004A3930" w:rsidRDefault="00B970DA" w:rsidP="004A3930">
      <w:pPr>
        <w:pStyle w:val="scamendlanginstruction"/>
        <w:spacing w:before="0" w:after="0"/>
        <w:ind w:firstLine="216"/>
        <w:jc w:val="both"/>
        <w:rPr>
          <w:sz w:val="22"/>
        </w:rPr>
      </w:pPr>
      <w:bookmarkStart w:id="50" w:name="instruction_c352d6a4a"/>
      <w:r w:rsidRPr="008C77EF">
        <w:rPr>
          <w:sz w:val="22"/>
        </w:rPr>
        <w:t>Amend the joint resolution, as and if amended, by striking SECTION 3 and inserting:</w:t>
      </w:r>
      <w:bookmarkStart w:id="51" w:name="bs_num_10001_92e4f8e96D"/>
    </w:p>
    <w:p w14:paraId="79DB3337" w14:textId="1245BCA1" w:rsidR="00B970DA" w:rsidRPr="008C77EF" w:rsidRDefault="00B970DA" w:rsidP="004A3930">
      <w:pPr>
        <w:pStyle w:val="scamendlanginstruction"/>
        <w:spacing w:before="0" w:after="0"/>
        <w:ind w:firstLine="216"/>
        <w:jc w:val="both"/>
        <w:rPr>
          <w:sz w:val="22"/>
        </w:rPr>
      </w:pPr>
      <w:r w:rsidRPr="008C77EF">
        <w:rPr>
          <w:sz w:val="22"/>
        </w:rPr>
        <w:t>S</w:t>
      </w:r>
      <w:bookmarkEnd w:id="51"/>
      <w:r w:rsidRPr="008C77EF">
        <w:rPr>
          <w:sz w:val="22"/>
        </w:rPr>
        <w:t>ECTION X.</w:t>
      </w:r>
      <w:r w:rsidRPr="008C77EF">
        <w:rPr>
          <w:sz w:val="22"/>
        </w:rPr>
        <w:tab/>
        <w:t xml:space="preserve"> From funds disbursed the State in the American Rescue Plan Act of 2021, there is appropriated $586,633,226 of remaining American Rescue Plan Act funds to the Department of Revenue to provide a one-time tax rebate to individual taxpayers.  The refund for each tax return must be in an equal amount.  This SECTION may be referred to as the South Carolina Personal Infrastructure Plan.</w:t>
      </w:r>
    </w:p>
    <w:bookmarkEnd w:id="50"/>
    <w:p w14:paraId="6948BA17" w14:textId="77777777" w:rsidR="00B970DA" w:rsidRPr="008C77EF" w:rsidRDefault="00B970DA" w:rsidP="004A3930">
      <w:pPr>
        <w:pStyle w:val="scamendconformline"/>
        <w:spacing w:before="0"/>
        <w:ind w:firstLine="216"/>
        <w:jc w:val="both"/>
        <w:rPr>
          <w:sz w:val="22"/>
        </w:rPr>
      </w:pPr>
      <w:r w:rsidRPr="008C77EF">
        <w:rPr>
          <w:sz w:val="22"/>
        </w:rPr>
        <w:t>Renumber sections to conform.</w:t>
      </w:r>
    </w:p>
    <w:p w14:paraId="4C1AFD09" w14:textId="77777777" w:rsidR="00B970DA" w:rsidRDefault="00B970DA" w:rsidP="004A3930">
      <w:pPr>
        <w:pStyle w:val="scamendtitleconform"/>
        <w:ind w:firstLine="216"/>
        <w:jc w:val="both"/>
        <w:rPr>
          <w:sz w:val="22"/>
        </w:rPr>
      </w:pPr>
      <w:r w:rsidRPr="008C77EF">
        <w:rPr>
          <w:sz w:val="22"/>
        </w:rPr>
        <w:t>Amend title to conform.</w:t>
      </w:r>
    </w:p>
    <w:p w14:paraId="400B6EA7" w14:textId="426A1F68" w:rsidR="00B970DA" w:rsidRDefault="00B970DA" w:rsidP="00B970DA">
      <w:pPr>
        <w:pStyle w:val="scamendtitleconform"/>
        <w:ind w:firstLine="216"/>
        <w:jc w:val="both"/>
        <w:rPr>
          <w:sz w:val="22"/>
        </w:rPr>
      </w:pPr>
    </w:p>
    <w:p w14:paraId="12485BD9" w14:textId="77777777" w:rsidR="00B970DA" w:rsidRDefault="00B970DA" w:rsidP="00B970DA">
      <w:r>
        <w:t>Rep. S. JONES explained the amendment.</w:t>
      </w:r>
    </w:p>
    <w:p w14:paraId="02FBA8B2" w14:textId="0B836F90" w:rsidR="00B970DA" w:rsidRDefault="00B970DA" w:rsidP="00B970DA"/>
    <w:p w14:paraId="4C5B91F3" w14:textId="1CDD3504" w:rsidR="00B970DA" w:rsidRDefault="00B970DA" w:rsidP="00B970DA">
      <w:r>
        <w:t>Rep. BANNISTER moved to table the amendment.</w:t>
      </w:r>
    </w:p>
    <w:p w14:paraId="6D47AA53" w14:textId="715E241E" w:rsidR="00B970DA" w:rsidRDefault="00B970DA" w:rsidP="00B970DA"/>
    <w:p w14:paraId="1B90E9FA" w14:textId="77777777" w:rsidR="00B970DA" w:rsidRDefault="00B970DA" w:rsidP="00B970DA">
      <w:r>
        <w:t>Rep. S. JONES demanded the yeas and nays which were taken, resulting as follows:</w:t>
      </w:r>
    </w:p>
    <w:p w14:paraId="439C7761" w14:textId="69D7600F" w:rsidR="00B970DA" w:rsidRDefault="00B970DA" w:rsidP="00B970DA">
      <w:pPr>
        <w:jc w:val="center"/>
      </w:pPr>
      <w:bookmarkStart w:id="52" w:name="vote_start171"/>
      <w:bookmarkEnd w:id="52"/>
      <w:r>
        <w:t>Yeas 95; Nays 18</w:t>
      </w:r>
    </w:p>
    <w:p w14:paraId="068D0F8C" w14:textId="6C9A1724" w:rsidR="00B970DA" w:rsidRDefault="00B970DA" w:rsidP="00B970DA">
      <w:pPr>
        <w:jc w:val="center"/>
      </w:pPr>
    </w:p>
    <w:p w14:paraId="0A706962" w14:textId="77777777" w:rsidR="00B970DA" w:rsidRDefault="00B970DA" w:rsidP="00B970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970DA" w:rsidRPr="00B970DA" w14:paraId="63ECD830" w14:textId="77777777" w:rsidTr="00B970DA">
        <w:tc>
          <w:tcPr>
            <w:tcW w:w="2179" w:type="dxa"/>
            <w:shd w:val="clear" w:color="auto" w:fill="auto"/>
          </w:tcPr>
          <w:p w14:paraId="56EB4315" w14:textId="18EB0E6C" w:rsidR="00B970DA" w:rsidRPr="00B970DA" w:rsidRDefault="00B970DA" w:rsidP="00B970DA">
            <w:pPr>
              <w:keepNext/>
              <w:ind w:firstLine="0"/>
            </w:pPr>
            <w:r>
              <w:t>Anderson</w:t>
            </w:r>
          </w:p>
        </w:tc>
        <w:tc>
          <w:tcPr>
            <w:tcW w:w="2179" w:type="dxa"/>
            <w:shd w:val="clear" w:color="auto" w:fill="auto"/>
          </w:tcPr>
          <w:p w14:paraId="1A795F50" w14:textId="0C94F6EA" w:rsidR="00B970DA" w:rsidRPr="00B970DA" w:rsidRDefault="00B970DA" w:rsidP="00B970DA">
            <w:pPr>
              <w:keepNext/>
              <w:ind w:firstLine="0"/>
            </w:pPr>
            <w:r>
              <w:t>Atkinson</w:t>
            </w:r>
          </w:p>
        </w:tc>
        <w:tc>
          <w:tcPr>
            <w:tcW w:w="2180" w:type="dxa"/>
            <w:shd w:val="clear" w:color="auto" w:fill="auto"/>
          </w:tcPr>
          <w:p w14:paraId="3D4A3C01" w14:textId="49D132E4" w:rsidR="00B970DA" w:rsidRPr="00B970DA" w:rsidRDefault="00B970DA" w:rsidP="00B970DA">
            <w:pPr>
              <w:keepNext/>
              <w:ind w:firstLine="0"/>
            </w:pPr>
            <w:r>
              <w:t>Bailey</w:t>
            </w:r>
          </w:p>
        </w:tc>
      </w:tr>
      <w:tr w:rsidR="00B970DA" w:rsidRPr="00B970DA" w14:paraId="1FD68C31" w14:textId="77777777" w:rsidTr="00B970DA">
        <w:tc>
          <w:tcPr>
            <w:tcW w:w="2179" w:type="dxa"/>
            <w:shd w:val="clear" w:color="auto" w:fill="auto"/>
          </w:tcPr>
          <w:p w14:paraId="102EA3E0" w14:textId="799A4465" w:rsidR="00B970DA" w:rsidRPr="00B970DA" w:rsidRDefault="00B970DA" w:rsidP="00B970DA">
            <w:pPr>
              <w:ind w:firstLine="0"/>
            </w:pPr>
            <w:r>
              <w:t>Ballentine</w:t>
            </w:r>
          </w:p>
        </w:tc>
        <w:tc>
          <w:tcPr>
            <w:tcW w:w="2179" w:type="dxa"/>
            <w:shd w:val="clear" w:color="auto" w:fill="auto"/>
          </w:tcPr>
          <w:p w14:paraId="68517435" w14:textId="2E3EC24A" w:rsidR="00B970DA" w:rsidRPr="00B970DA" w:rsidRDefault="00B970DA" w:rsidP="00B970DA">
            <w:pPr>
              <w:ind w:firstLine="0"/>
            </w:pPr>
            <w:r>
              <w:t>Bamberg</w:t>
            </w:r>
          </w:p>
        </w:tc>
        <w:tc>
          <w:tcPr>
            <w:tcW w:w="2180" w:type="dxa"/>
            <w:shd w:val="clear" w:color="auto" w:fill="auto"/>
          </w:tcPr>
          <w:p w14:paraId="17E3F910" w14:textId="38B0646E" w:rsidR="00B970DA" w:rsidRPr="00B970DA" w:rsidRDefault="00B970DA" w:rsidP="00B970DA">
            <w:pPr>
              <w:ind w:firstLine="0"/>
            </w:pPr>
            <w:r>
              <w:t>Bannister</w:t>
            </w:r>
          </w:p>
        </w:tc>
      </w:tr>
      <w:tr w:rsidR="00B970DA" w:rsidRPr="00B970DA" w14:paraId="1666B0C8" w14:textId="77777777" w:rsidTr="00B970DA">
        <w:tc>
          <w:tcPr>
            <w:tcW w:w="2179" w:type="dxa"/>
            <w:shd w:val="clear" w:color="auto" w:fill="auto"/>
          </w:tcPr>
          <w:p w14:paraId="04CD022E" w14:textId="620997BE" w:rsidR="00B970DA" w:rsidRPr="00B970DA" w:rsidRDefault="00B970DA" w:rsidP="00B970DA">
            <w:pPr>
              <w:ind w:firstLine="0"/>
            </w:pPr>
            <w:r>
              <w:t>Bauer</w:t>
            </w:r>
          </w:p>
        </w:tc>
        <w:tc>
          <w:tcPr>
            <w:tcW w:w="2179" w:type="dxa"/>
            <w:shd w:val="clear" w:color="auto" w:fill="auto"/>
          </w:tcPr>
          <w:p w14:paraId="47D95209" w14:textId="250F2E50" w:rsidR="00B970DA" w:rsidRPr="00B970DA" w:rsidRDefault="00B970DA" w:rsidP="00B970DA">
            <w:pPr>
              <w:ind w:firstLine="0"/>
            </w:pPr>
            <w:r>
              <w:t>Bernstein</w:t>
            </w:r>
          </w:p>
        </w:tc>
        <w:tc>
          <w:tcPr>
            <w:tcW w:w="2180" w:type="dxa"/>
            <w:shd w:val="clear" w:color="auto" w:fill="auto"/>
          </w:tcPr>
          <w:p w14:paraId="772D0D5D" w14:textId="5270882E" w:rsidR="00B970DA" w:rsidRPr="00B970DA" w:rsidRDefault="00B970DA" w:rsidP="00B970DA">
            <w:pPr>
              <w:ind w:firstLine="0"/>
            </w:pPr>
            <w:r>
              <w:t>Blackwell</w:t>
            </w:r>
          </w:p>
        </w:tc>
      </w:tr>
      <w:tr w:rsidR="00B970DA" w:rsidRPr="00B970DA" w14:paraId="42EB9E92" w14:textId="77777777" w:rsidTr="00B970DA">
        <w:tc>
          <w:tcPr>
            <w:tcW w:w="2179" w:type="dxa"/>
            <w:shd w:val="clear" w:color="auto" w:fill="auto"/>
          </w:tcPr>
          <w:p w14:paraId="7C98B634" w14:textId="422533BD" w:rsidR="00B970DA" w:rsidRPr="00B970DA" w:rsidRDefault="00B970DA" w:rsidP="00B970DA">
            <w:pPr>
              <w:ind w:firstLine="0"/>
            </w:pPr>
            <w:r>
              <w:t>Bradley</w:t>
            </w:r>
          </w:p>
        </w:tc>
        <w:tc>
          <w:tcPr>
            <w:tcW w:w="2179" w:type="dxa"/>
            <w:shd w:val="clear" w:color="auto" w:fill="auto"/>
          </w:tcPr>
          <w:p w14:paraId="0992E906" w14:textId="283EAA23" w:rsidR="00B970DA" w:rsidRPr="00B970DA" w:rsidRDefault="00B970DA" w:rsidP="00B970DA">
            <w:pPr>
              <w:ind w:firstLine="0"/>
            </w:pPr>
            <w:r>
              <w:t>Brewer</w:t>
            </w:r>
          </w:p>
        </w:tc>
        <w:tc>
          <w:tcPr>
            <w:tcW w:w="2180" w:type="dxa"/>
            <w:shd w:val="clear" w:color="auto" w:fill="auto"/>
          </w:tcPr>
          <w:p w14:paraId="64022FAB" w14:textId="0711B757" w:rsidR="00B970DA" w:rsidRPr="00B970DA" w:rsidRDefault="00B970DA" w:rsidP="00B970DA">
            <w:pPr>
              <w:ind w:firstLine="0"/>
            </w:pPr>
            <w:r>
              <w:t>Brittain</w:t>
            </w:r>
          </w:p>
        </w:tc>
      </w:tr>
      <w:tr w:rsidR="00B970DA" w:rsidRPr="00B970DA" w14:paraId="47BF1153" w14:textId="77777777" w:rsidTr="00B970DA">
        <w:tc>
          <w:tcPr>
            <w:tcW w:w="2179" w:type="dxa"/>
            <w:shd w:val="clear" w:color="auto" w:fill="auto"/>
          </w:tcPr>
          <w:p w14:paraId="642F0CA5" w14:textId="4DB3480A" w:rsidR="00B970DA" w:rsidRPr="00B970DA" w:rsidRDefault="00B970DA" w:rsidP="00B970DA">
            <w:pPr>
              <w:ind w:firstLine="0"/>
            </w:pPr>
            <w:r>
              <w:t>Bustos</w:t>
            </w:r>
          </w:p>
        </w:tc>
        <w:tc>
          <w:tcPr>
            <w:tcW w:w="2179" w:type="dxa"/>
            <w:shd w:val="clear" w:color="auto" w:fill="auto"/>
          </w:tcPr>
          <w:p w14:paraId="7C050C53" w14:textId="71DF93C0" w:rsidR="00B970DA" w:rsidRPr="00B970DA" w:rsidRDefault="00B970DA" w:rsidP="00B970DA">
            <w:pPr>
              <w:ind w:firstLine="0"/>
            </w:pPr>
            <w:r>
              <w:t>Calhoon</w:t>
            </w:r>
          </w:p>
        </w:tc>
        <w:tc>
          <w:tcPr>
            <w:tcW w:w="2180" w:type="dxa"/>
            <w:shd w:val="clear" w:color="auto" w:fill="auto"/>
          </w:tcPr>
          <w:p w14:paraId="68B6CC0E" w14:textId="29343113" w:rsidR="00B970DA" w:rsidRPr="00B970DA" w:rsidRDefault="00B970DA" w:rsidP="00B970DA">
            <w:pPr>
              <w:ind w:firstLine="0"/>
            </w:pPr>
            <w:r>
              <w:t>Carter</w:t>
            </w:r>
          </w:p>
        </w:tc>
      </w:tr>
      <w:tr w:rsidR="00B970DA" w:rsidRPr="00B970DA" w14:paraId="728BC4FE" w14:textId="77777777" w:rsidTr="00B970DA">
        <w:tc>
          <w:tcPr>
            <w:tcW w:w="2179" w:type="dxa"/>
            <w:shd w:val="clear" w:color="auto" w:fill="auto"/>
          </w:tcPr>
          <w:p w14:paraId="080867A3" w14:textId="524B7759" w:rsidR="00B970DA" w:rsidRPr="00B970DA" w:rsidRDefault="00B970DA" w:rsidP="00B970DA">
            <w:pPr>
              <w:ind w:firstLine="0"/>
            </w:pPr>
            <w:r>
              <w:t>Caskey</w:t>
            </w:r>
          </w:p>
        </w:tc>
        <w:tc>
          <w:tcPr>
            <w:tcW w:w="2179" w:type="dxa"/>
            <w:shd w:val="clear" w:color="auto" w:fill="auto"/>
          </w:tcPr>
          <w:p w14:paraId="457C7A75" w14:textId="342E7C2E" w:rsidR="00B970DA" w:rsidRPr="00B970DA" w:rsidRDefault="00B970DA" w:rsidP="00B970DA">
            <w:pPr>
              <w:ind w:firstLine="0"/>
            </w:pPr>
            <w:r>
              <w:t>Chapman</w:t>
            </w:r>
          </w:p>
        </w:tc>
        <w:tc>
          <w:tcPr>
            <w:tcW w:w="2180" w:type="dxa"/>
            <w:shd w:val="clear" w:color="auto" w:fill="auto"/>
          </w:tcPr>
          <w:p w14:paraId="5372B4B7" w14:textId="765ECB4C" w:rsidR="00B970DA" w:rsidRPr="00B970DA" w:rsidRDefault="00B970DA" w:rsidP="00B970DA">
            <w:pPr>
              <w:ind w:firstLine="0"/>
            </w:pPr>
            <w:r>
              <w:t>Clyburn</w:t>
            </w:r>
          </w:p>
        </w:tc>
      </w:tr>
      <w:tr w:rsidR="00B970DA" w:rsidRPr="00B970DA" w14:paraId="0D5C8CA9" w14:textId="77777777" w:rsidTr="00B970DA">
        <w:tc>
          <w:tcPr>
            <w:tcW w:w="2179" w:type="dxa"/>
            <w:shd w:val="clear" w:color="auto" w:fill="auto"/>
          </w:tcPr>
          <w:p w14:paraId="77112F6B" w14:textId="2DAA139A" w:rsidR="00B970DA" w:rsidRPr="00B970DA" w:rsidRDefault="00B970DA" w:rsidP="00B970DA">
            <w:pPr>
              <w:ind w:firstLine="0"/>
            </w:pPr>
            <w:r>
              <w:t>Cobb-Hunter</w:t>
            </w:r>
          </w:p>
        </w:tc>
        <w:tc>
          <w:tcPr>
            <w:tcW w:w="2179" w:type="dxa"/>
            <w:shd w:val="clear" w:color="auto" w:fill="auto"/>
          </w:tcPr>
          <w:p w14:paraId="6955127B" w14:textId="70BED17C" w:rsidR="00B970DA" w:rsidRPr="00B970DA" w:rsidRDefault="00B970DA" w:rsidP="00B970DA">
            <w:pPr>
              <w:ind w:firstLine="0"/>
            </w:pPr>
            <w:r>
              <w:t>Collins</w:t>
            </w:r>
          </w:p>
        </w:tc>
        <w:tc>
          <w:tcPr>
            <w:tcW w:w="2180" w:type="dxa"/>
            <w:shd w:val="clear" w:color="auto" w:fill="auto"/>
          </w:tcPr>
          <w:p w14:paraId="7FB2E733" w14:textId="63777A61" w:rsidR="00B970DA" w:rsidRPr="00B970DA" w:rsidRDefault="00B970DA" w:rsidP="00B970DA">
            <w:pPr>
              <w:ind w:firstLine="0"/>
            </w:pPr>
            <w:r>
              <w:t>Connell</w:t>
            </w:r>
          </w:p>
        </w:tc>
      </w:tr>
      <w:tr w:rsidR="00B970DA" w:rsidRPr="00B970DA" w14:paraId="1A7005A5" w14:textId="77777777" w:rsidTr="00B970DA">
        <w:tc>
          <w:tcPr>
            <w:tcW w:w="2179" w:type="dxa"/>
            <w:shd w:val="clear" w:color="auto" w:fill="auto"/>
          </w:tcPr>
          <w:p w14:paraId="328CF00F" w14:textId="799ED0A6" w:rsidR="00B970DA" w:rsidRPr="00B970DA" w:rsidRDefault="00B970DA" w:rsidP="00B970DA">
            <w:pPr>
              <w:ind w:firstLine="0"/>
            </w:pPr>
            <w:r>
              <w:t>B. J. Cox</w:t>
            </w:r>
          </w:p>
        </w:tc>
        <w:tc>
          <w:tcPr>
            <w:tcW w:w="2179" w:type="dxa"/>
            <w:shd w:val="clear" w:color="auto" w:fill="auto"/>
          </w:tcPr>
          <w:p w14:paraId="63E23FEC" w14:textId="5CB76258" w:rsidR="00B970DA" w:rsidRPr="00B970DA" w:rsidRDefault="00B970DA" w:rsidP="00B970DA">
            <w:pPr>
              <w:ind w:firstLine="0"/>
            </w:pPr>
            <w:r>
              <w:t>B. L. Cox</w:t>
            </w:r>
          </w:p>
        </w:tc>
        <w:tc>
          <w:tcPr>
            <w:tcW w:w="2180" w:type="dxa"/>
            <w:shd w:val="clear" w:color="auto" w:fill="auto"/>
          </w:tcPr>
          <w:p w14:paraId="79BB1DB8" w14:textId="0244B57F" w:rsidR="00B970DA" w:rsidRPr="00B970DA" w:rsidRDefault="00B970DA" w:rsidP="00B970DA">
            <w:pPr>
              <w:ind w:firstLine="0"/>
            </w:pPr>
            <w:r>
              <w:t>Crawford</w:t>
            </w:r>
          </w:p>
        </w:tc>
      </w:tr>
      <w:tr w:rsidR="00B970DA" w:rsidRPr="00B970DA" w14:paraId="3AC87D2A" w14:textId="77777777" w:rsidTr="00B970DA">
        <w:tc>
          <w:tcPr>
            <w:tcW w:w="2179" w:type="dxa"/>
            <w:shd w:val="clear" w:color="auto" w:fill="auto"/>
          </w:tcPr>
          <w:p w14:paraId="569550B3" w14:textId="20F36F5A" w:rsidR="00B970DA" w:rsidRPr="00B970DA" w:rsidRDefault="00B970DA" w:rsidP="00B970DA">
            <w:pPr>
              <w:ind w:firstLine="0"/>
            </w:pPr>
            <w:r>
              <w:t>Davis</w:t>
            </w:r>
          </w:p>
        </w:tc>
        <w:tc>
          <w:tcPr>
            <w:tcW w:w="2179" w:type="dxa"/>
            <w:shd w:val="clear" w:color="auto" w:fill="auto"/>
          </w:tcPr>
          <w:p w14:paraId="3945C0FD" w14:textId="36039B9A" w:rsidR="00B970DA" w:rsidRPr="00B970DA" w:rsidRDefault="00B970DA" w:rsidP="00B970DA">
            <w:pPr>
              <w:ind w:firstLine="0"/>
            </w:pPr>
            <w:r>
              <w:t>Dillard</w:t>
            </w:r>
          </w:p>
        </w:tc>
        <w:tc>
          <w:tcPr>
            <w:tcW w:w="2180" w:type="dxa"/>
            <w:shd w:val="clear" w:color="auto" w:fill="auto"/>
          </w:tcPr>
          <w:p w14:paraId="44097B35" w14:textId="43752D80" w:rsidR="00B970DA" w:rsidRPr="00B970DA" w:rsidRDefault="00B970DA" w:rsidP="00B970DA">
            <w:pPr>
              <w:ind w:firstLine="0"/>
            </w:pPr>
            <w:r>
              <w:t>Elliott</w:t>
            </w:r>
          </w:p>
        </w:tc>
      </w:tr>
      <w:tr w:rsidR="00B970DA" w:rsidRPr="00B970DA" w14:paraId="65E2226B" w14:textId="77777777" w:rsidTr="00B970DA">
        <w:tc>
          <w:tcPr>
            <w:tcW w:w="2179" w:type="dxa"/>
            <w:shd w:val="clear" w:color="auto" w:fill="auto"/>
          </w:tcPr>
          <w:p w14:paraId="38769717" w14:textId="015F5714" w:rsidR="00B970DA" w:rsidRPr="00B970DA" w:rsidRDefault="00B970DA" w:rsidP="00B970DA">
            <w:pPr>
              <w:ind w:firstLine="0"/>
            </w:pPr>
            <w:r>
              <w:t>Erickson</w:t>
            </w:r>
          </w:p>
        </w:tc>
        <w:tc>
          <w:tcPr>
            <w:tcW w:w="2179" w:type="dxa"/>
            <w:shd w:val="clear" w:color="auto" w:fill="auto"/>
          </w:tcPr>
          <w:p w14:paraId="388F173C" w14:textId="419C49FF" w:rsidR="00B970DA" w:rsidRPr="00B970DA" w:rsidRDefault="00B970DA" w:rsidP="00B970DA">
            <w:pPr>
              <w:ind w:firstLine="0"/>
            </w:pPr>
            <w:r>
              <w:t>Felder</w:t>
            </w:r>
          </w:p>
        </w:tc>
        <w:tc>
          <w:tcPr>
            <w:tcW w:w="2180" w:type="dxa"/>
            <w:shd w:val="clear" w:color="auto" w:fill="auto"/>
          </w:tcPr>
          <w:p w14:paraId="647B3661" w14:textId="23CF8A2A" w:rsidR="00B970DA" w:rsidRPr="00B970DA" w:rsidRDefault="00B970DA" w:rsidP="00B970DA">
            <w:pPr>
              <w:ind w:firstLine="0"/>
            </w:pPr>
            <w:r>
              <w:t>Forrest</w:t>
            </w:r>
          </w:p>
        </w:tc>
      </w:tr>
      <w:tr w:rsidR="00B970DA" w:rsidRPr="00B970DA" w14:paraId="4E5C9B3A" w14:textId="77777777" w:rsidTr="00B970DA">
        <w:tc>
          <w:tcPr>
            <w:tcW w:w="2179" w:type="dxa"/>
            <w:shd w:val="clear" w:color="auto" w:fill="auto"/>
          </w:tcPr>
          <w:p w14:paraId="2F4F5464" w14:textId="6BF439FB" w:rsidR="00B970DA" w:rsidRPr="00B970DA" w:rsidRDefault="00B970DA" w:rsidP="00B970DA">
            <w:pPr>
              <w:ind w:firstLine="0"/>
            </w:pPr>
            <w:r>
              <w:t>Gagnon</w:t>
            </w:r>
          </w:p>
        </w:tc>
        <w:tc>
          <w:tcPr>
            <w:tcW w:w="2179" w:type="dxa"/>
            <w:shd w:val="clear" w:color="auto" w:fill="auto"/>
          </w:tcPr>
          <w:p w14:paraId="11653AED" w14:textId="13615264" w:rsidR="00B970DA" w:rsidRPr="00B970DA" w:rsidRDefault="00B970DA" w:rsidP="00B970DA">
            <w:pPr>
              <w:ind w:firstLine="0"/>
            </w:pPr>
            <w:r>
              <w:t>Garvin</w:t>
            </w:r>
          </w:p>
        </w:tc>
        <w:tc>
          <w:tcPr>
            <w:tcW w:w="2180" w:type="dxa"/>
            <w:shd w:val="clear" w:color="auto" w:fill="auto"/>
          </w:tcPr>
          <w:p w14:paraId="73924B38" w14:textId="17A271B7" w:rsidR="00B970DA" w:rsidRPr="00B970DA" w:rsidRDefault="00B970DA" w:rsidP="00B970DA">
            <w:pPr>
              <w:ind w:firstLine="0"/>
            </w:pPr>
            <w:r>
              <w:t>Gatch</w:t>
            </w:r>
          </w:p>
        </w:tc>
      </w:tr>
      <w:tr w:rsidR="00B970DA" w:rsidRPr="00B970DA" w14:paraId="5785C609" w14:textId="77777777" w:rsidTr="00B970DA">
        <w:tc>
          <w:tcPr>
            <w:tcW w:w="2179" w:type="dxa"/>
            <w:shd w:val="clear" w:color="auto" w:fill="auto"/>
          </w:tcPr>
          <w:p w14:paraId="51BBF1E3" w14:textId="4DF13379" w:rsidR="00B970DA" w:rsidRPr="00B970DA" w:rsidRDefault="00B970DA" w:rsidP="00B970DA">
            <w:pPr>
              <w:ind w:firstLine="0"/>
            </w:pPr>
            <w:r>
              <w:t>Gibson</w:t>
            </w:r>
          </w:p>
        </w:tc>
        <w:tc>
          <w:tcPr>
            <w:tcW w:w="2179" w:type="dxa"/>
            <w:shd w:val="clear" w:color="auto" w:fill="auto"/>
          </w:tcPr>
          <w:p w14:paraId="323B67EF" w14:textId="3950996D" w:rsidR="00B970DA" w:rsidRPr="00B970DA" w:rsidRDefault="00B970DA" w:rsidP="00B970DA">
            <w:pPr>
              <w:ind w:firstLine="0"/>
            </w:pPr>
            <w:r>
              <w:t>Gilliam</w:t>
            </w:r>
          </w:p>
        </w:tc>
        <w:tc>
          <w:tcPr>
            <w:tcW w:w="2180" w:type="dxa"/>
            <w:shd w:val="clear" w:color="auto" w:fill="auto"/>
          </w:tcPr>
          <w:p w14:paraId="2C0F06D4" w14:textId="641AB6B9" w:rsidR="00B970DA" w:rsidRPr="00B970DA" w:rsidRDefault="00B970DA" w:rsidP="00B970DA">
            <w:pPr>
              <w:ind w:firstLine="0"/>
            </w:pPr>
            <w:r>
              <w:t>Gilliard</w:t>
            </w:r>
          </w:p>
        </w:tc>
      </w:tr>
      <w:tr w:rsidR="00B970DA" w:rsidRPr="00B970DA" w14:paraId="1FB01BEA" w14:textId="77777777" w:rsidTr="00B970DA">
        <w:tc>
          <w:tcPr>
            <w:tcW w:w="2179" w:type="dxa"/>
            <w:shd w:val="clear" w:color="auto" w:fill="auto"/>
          </w:tcPr>
          <w:p w14:paraId="420B2B00" w14:textId="6FE0C606" w:rsidR="00B970DA" w:rsidRPr="00B970DA" w:rsidRDefault="00B970DA" w:rsidP="00B970DA">
            <w:pPr>
              <w:ind w:firstLine="0"/>
            </w:pPr>
            <w:r>
              <w:t>Guest</w:t>
            </w:r>
          </w:p>
        </w:tc>
        <w:tc>
          <w:tcPr>
            <w:tcW w:w="2179" w:type="dxa"/>
            <w:shd w:val="clear" w:color="auto" w:fill="auto"/>
          </w:tcPr>
          <w:p w14:paraId="417D6FC6" w14:textId="1D19C6D3" w:rsidR="00B970DA" w:rsidRPr="00B970DA" w:rsidRDefault="00B970DA" w:rsidP="00B970DA">
            <w:pPr>
              <w:ind w:firstLine="0"/>
            </w:pPr>
            <w:r>
              <w:t>Guffey</w:t>
            </w:r>
          </w:p>
        </w:tc>
        <w:tc>
          <w:tcPr>
            <w:tcW w:w="2180" w:type="dxa"/>
            <w:shd w:val="clear" w:color="auto" w:fill="auto"/>
          </w:tcPr>
          <w:p w14:paraId="0435D16E" w14:textId="00ED3CD6" w:rsidR="00B970DA" w:rsidRPr="00B970DA" w:rsidRDefault="00B970DA" w:rsidP="00B970DA">
            <w:pPr>
              <w:ind w:firstLine="0"/>
            </w:pPr>
            <w:r>
              <w:t>Haddon</w:t>
            </w:r>
          </w:p>
        </w:tc>
      </w:tr>
      <w:tr w:rsidR="00B970DA" w:rsidRPr="00B970DA" w14:paraId="7226B28D" w14:textId="77777777" w:rsidTr="00B970DA">
        <w:tc>
          <w:tcPr>
            <w:tcW w:w="2179" w:type="dxa"/>
            <w:shd w:val="clear" w:color="auto" w:fill="auto"/>
          </w:tcPr>
          <w:p w14:paraId="422BA744" w14:textId="2843895A" w:rsidR="00B970DA" w:rsidRPr="00B970DA" w:rsidRDefault="00B970DA" w:rsidP="00B970DA">
            <w:pPr>
              <w:ind w:firstLine="0"/>
            </w:pPr>
            <w:r>
              <w:t>Hager</w:t>
            </w:r>
          </w:p>
        </w:tc>
        <w:tc>
          <w:tcPr>
            <w:tcW w:w="2179" w:type="dxa"/>
            <w:shd w:val="clear" w:color="auto" w:fill="auto"/>
          </w:tcPr>
          <w:p w14:paraId="1FBCAB94" w14:textId="41F91099" w:rsidR="00B970DA" w:rsidRPr="00B970DA" w:rsidRDefault="00B970DA" w:rsidP="00B970DA">
            <w:pPr>
              <w:ind w:firstLine="0"/>
            </w:pPr>
            <w:r>
              <w:t>Hayes</w:t>
            </w:r>
          </w:p>
        </w:tc>
        <w:tc>
          <w:tcPr>
            <w:tcW w:w="2180" w:type="dxa"/>
            <w:shd w:val="clear" w:color="auto" w:fill="auto"/>
          </w:tcPr>
          <w:p w14:paraId="240F185F" w14:textId="0AFE86D4" w:rsidR="00B970DA" w:rsidRPr="00B970DA" w:rsidRDefault="00B970DA" w:rsidP="00B970DA">
            <w:pPr>
              <w:ind w:firstLine="0"/>
            </w:pPr>
            <w:r>
              <w:t>Henderson-Myers</w:t>
            </w:r>
          </w:p>
        </w:tc>
      </w:tr>
      <w:tr w:rsidR="00B970DA" w:rsidRPr="00B970DA" w14:paraId="2A77482B" w14:textId="77777777" w:rsidTr="00B970DA">
        <w:tc>
          <w:tcPr>
            <w:tcW w:w="2179" w:type="dxa"/>
            <w:shd w:val="clear" w:color="auto" w:fill="auto"/>
          </w:tcPr>
          <w:p w14:paraId="519CB459" w14:textId="61872883" w:rsidR="00B970DA" w:rsidRPr="00B970DA" w:rsidRDefault="00B970DA" w:rsidP="00B970DA">
            <w:pPr>
              <w:ind w:firstLine="0"/>
            </w:pPr>
            <w:r>
              <w:t>Henegan</w:t>
            </w:r>
          </w:p>
        </w:tc>
        <w:tc>
          <w:tcPr>
            <w:tcW w:w="2179" w:type="dxa"/>
            <w:shd w:val="clear" w:color="auto" w:fill="auto"/>
          </w:tcPr>
          <w:p w14:paraId="03BF8E2E" w14:textId="192A1DF5" w:rsidR="00B970DA" w:rsidRPr="00B970DA" w:rsidRDefault="00B970DA" w:rsidP="00B970DA">
            <w:pPr>
              <w:ind w:firstLine="0"/>
            </w:pPr>
            <w:r>
              <w:t>Herbkersman</w:t>
            </w:r>
          </w:p>
        </w:tc>
        <w:tc>
          <w:tcPr>
            <w:tcW w:w="2180" w:type="dxa"/>
            <w:shd w:val="clear" w:color="auto" w:fill="auto"/>
          </w:tcPr>
          <w:p w14:paraId="66BE3800" w14:textId="7FCBF6D9" w:rsidR="00B970DA" w:rsidRPr="00B970DA" w:rsidRDefault="00B970DA" w:rsidP="00B970DA">
            <w:pPr>
              <w:ind w:firstLine="0"/>
            </w:pPr>
            <w:r>
              <w:t>Hewitt</w:t>
            </w:r>
          </w:p>
        </w:tc>
      </w:tr>
      <w:tr w:rsidR="00B970DA" w:rsidRPr="00B970DA" w14:paraId="464C3456" w14:textId="77777777" w:rsidTr="00B970DA">
        <w:tc>
          <w:tcPr>
            <w:tcW w:w="2179" w:type="dxa"/>
            <w:shd w:val="clear" w:color="auto" w:fill="auto"/>
          </w:tcPr>
          <w:p w14:paraId="3D18703D" w14:textId="4EC9E189" w:rsidR="00B970DA" w:rsidRPr="00B970DA" w:rsidRDefault="00B970DA" w:rsidP="00B970DA">
            <w:pPr>
              <w:ind w:firstLine="0"/>
            </w:pPr>
            <w:r>
              <w:t>Hiott</w:t>
            </w:r>
          </w:p>
        </w:tc>
        <w:tc>
          <w:tcPr>
            <w:tcW w:w="2179" w:type="dxa"/>
            <w:shd w:val="clear" w:color="auto" w:fill="auto"/>
          </w:tcPr>
          <w:p w14:paraId="6D96AD19" w14:textId="31DE249B" w:rsidR="00B970DA" w:rsidRPr="00B970DA" w:rsidRDefault="00B970DA" w:rsidP="00B970DA">
            <w:pPr>
              <w:ind w:firstLine="0"/>
            </w:pPr>
            <w:r>
              <w:t>Hixon</w:t>
            </w:r>
          </w:p>
        </w:tc>
        <w:tc>
          <w:tcPr>
            <w:tcW w:w="2180" w:type="dxa"/>
            <w:shd w:val="clear" w:color="auto" w:fill="auto"/>
          </w:tcPr>
          <w:p w14:paraId="487B8939" w14:textId="322F0E00" w:rsidR="00B970DA" w:rsidRPr="00B970DA" w:rsidRDefault="00B970DA" w:rsidP="00B970DA">
            <w:pPr>
              <w:ind w:firstLine="0"/>
            </w:pPr>
            <w:r>
              <w:t>Hosey</w:t>
            </w:r>
          </w:p>
        </w:tc>
      </w:tr>
      <w:tr w:rsidR="00B970DA" w:rsidRPr="00B970DA" w14:paraId="7B3592FF" w14:textId="77777777" w:rsidTr="00B970DA">
        <w:tc>
          <w:tcPr>
            <w:tcW w:w="2179" w:type="dxa"/>
            <w:shd w:val="clear" w:color="auto" w:fill="auto"/>
          </w:tcPr>
          <w:p w14:paraId="74809EE8" w14:textId="5238D89C" w:rsidR="00B970DA" w:rsidRPr="00B970DA" w:rsidRDefault="00B970DA" w:rsidP="00B970DA">
            <w:pPr>
              <w:ind w:firstLine="0"/>
            </w:pPr>
            <w:r>
              <w:t>Hyde</w:t>
            </w:r>
          </w:p>
        </w:tc>
        <w:tc>
          <w:tcPr>
            <w:tcW w:w="2179" w:type="dxa"/>
            <w:shd w:val="clear" w:color="auto" w:fill="auto"/>
          </w:tcPr>
          <w:p w14:paraId="055D180E" w14:textId="69DAC4DE" w:rsidR="00B970DA" w:rsidRPr="00B970DA" w:rsidRDefault="00B970DA" w:rsidP="00B970DA">
            <w:pPr>
              <w:ind w:firstLine="0"/>
            </w:pPr>
            <w:r>
              <w:t>J. E. Johnson</w:t>
            </w:r>
          </w:p>
        </w:tc>
        <w:tc>
          <w:tcPr>
            <w:tcW w:w="2180" w:type="dxa"/>
            <w:shd w:val="clear" w:color="auto" w:fill="auto"/>
          </w:tcPr>
          <w:p w14:paraId="5F70889B" w14:textId="08BF5D95" w:rsidR="00B970DA" w:rsidRPr="00B970DA" w:rsidRDefault="00B970DA" w:rsidP="00B970DA">
            <w:pPr>
              <w:ind w:firstLine="0"/>
            </w:pPr>
            <w:r>
              <w:t>J. L. Johnson</w:t>
            </w:r>
          </w:p>
        </w:tc>
      </w:tr>
      <w:tr w:rsidR="00B970DA" w:rsidRPr="00B970DA" w14:paraId="3798F528" w14:textId="77777777" w:rsidTr="00B970DA">
        <w:tc>
          <w:tcPr>
            <w:tcW w:w="2179" w:type="dxa"/>
            <w:shd w:val="clear" w:color="auto" w:fill="auto"/>
          </w:tcPr>
          <w:p w14:paraId="51554808" w14:textId="3075C3F1" w:rsidR="00B970DA" w:rsidRPr="00B970DA" w:rsidRDefault="00B970DA" w:rsidP="00B970DA">
            <w:pPr>
              <w:ind w:firstLine="0"/>
            </w:pPr>
            <w:r>
              <w:t>W. Jones</w:t>
            </w:r>
          </w:p>
        </w:tc>
        <w:tc>
          <w:tcPr>
            <w:tcW w:w="2179" w:type="dxa"/>
            <w:shd w:val="clear" w:color="auto" w:fill="auto"/>
          </w:tcPr>
          <w:p w14:paraId="4FB93D70" w14:textId="30EAD1D6" w:rsidR="00B970DA" w:rsidRPr="00B970DA" w:rsidRDefault="00B970DA" w:rsidP="00B970DA">
            <w:pPr>
              <w:ind w:firstLine="0"/>
            </w:pPr>
            <w:r>
              <w:t>Jordan</w:t>
            </w:r>
          </w:p>
        </w:tc>
        <w:tc>
          <w:tcPr>
            <w:tcW w:w="2180" w:type="dxa"/>
            <w:shd w:val="clear" w:color="auto" w:fill="auto"/>
          </w:tcPr>
          <w:p w14:paraId="1076C60F" w14:textId="3B80DE0D" w:rsidR="00B970DA" w:rsidRPr="00B970DA" w:rsidRDefault="00B970DA" w:rsidP="00B970DA">
            <w:pPr>
              <w:ind w:firstLine="0"/>
            </w:pPr>
            <w:r>
              <w:t>Kirby</w:t>
            </w:r>
          </w:p>
        </w:tc>
      </w:tr>
      <w:tr w:rsidR="00B970DA" w:rsidRPr="00B970DA" w14:paraId="506687D1" w14:textId="77777777" w:rsidTr="00B970DA">
        <w:tc>
          <w:tcPr>
            <w:tcW w:w="2179" w:type="dxa"/>
            <w:shd w:val="clear" w:color="auto" w:fill="auto"/>
          </w:tcPr>
          <w:p w14:paraId="0201D2DB" w14:textId="59D3745C" w:rsidR="00B970DA" w:rsidRPr="00B970DA" w:rsidRDefault="00B970DA" w:rsidP="00B970DA">
            <w:pPr>
              <w:ind w:firstLine="0"/>
            </w:pPr>
            <w:r>
              <w:t>Landing</w:t>
            </w:r>
          </w:p>
        </w:tc>
        <w:tc>
          <w:tcPr>
            <w:tcW w:w="2179" w:type="dxa"/>
            <w:shd w:val="clear" w:color="auto" w:fill="auto"/>
          </w:tcPr>
          <w:p w14:paraId="1B02CE70" w14:textId="2023CCE2" w:rsidR="00B970DA" w:rsidRPr="00B970DA" w:rsidRDefault="00B970DA" w:rsidP="00B970DA">
            <w:pPr>
              <w:ind w:firstLine="0"/>
            </w:pPr>
            <w:r>
              <w:t>Lawson</w:t>
            </w:r>
          </w:p>
        </w:tc>
        <w:tc>
          <w:tcPr>
            <w:tcW w:w="2180" w:type="dxa"/>
            <w:shd w:val="clear" w:color="auto" w:fill="auto"/>
          </w:tcPr>
          <w:p w14:paraId="55B65EFA" w14:textId="1877BD51" w:rsidR="00B970DA" w:rsidRPr="00B970DA" w:rsidRDefault="00B970DA" w:rsidP="00B970DA">
            <w:pPr>
              <w:ind w:firstLine="0"/>
            </w:pPr>
            <w:r>
              <w:t>Leber</w:t>
            </w:r>
          </w:p>
        </w:tc>
      </w:tr>
      <w:tr w:rsidR="00B970DA" w:rsidRPr="00B970DA" w14:paraId="6D39D52B" w14:textId="77777777" w:rsidTr="00B970DA">
        <w:tc>
          <w:tcPr>
            <w:tcW w:w="2179" w:type="dxa"/>
            <w:shd w:val="clear" w:color="auto" w:fill="auto"/>
          </w:tcPr>
          <w:p w14:paraId="08754574" w14:textId="44A67D47" w:rsidR="00B970DA" w:rsidRPr="00B970DA" w:rsidRDefault="00B970DA" w:rsidP="00B970DA">
            <w:pPr>
              <w:ind w:firstLine="0"/>
            </w:pPr>
            <w:r>
              <w:t>Ligon</w:t>
            </w:r>
          </w:p>
        </w:tc>
        <w:tc>
          <w:tcPr>
            <w:tcW w:w="2179" w:type="dxa"/>
            <w:shd w:val="clear" w:color="auto" w:fill="auto"/>
          </w:tcPr>
          <w:p w14:paraId="15F63588" w14:textId="4220F71E" w:rsidR="00B970DA" w:rsidRPr="00B970DA" w:rsidRDefault="00B970DA" w:rsidP="00B970DA">
            <w:pPr>
              <w:ind w:firstLine="0"/>
            </w:pPr>
            <w:r>
              <w:t>McCravy</w:t>
            </w:r>
          </w:p>
        </w:tc>
        <w:tc>
          <w:tcPr>
            <w:tcW w:w="2180" w:type="dxa"/>
            <w:shd w:val="clear" w:color="auto" w:fill="auto"/>
          </w:tcPr>
          <w:p w14:paraId="21705356" w14:textId="05B50A13" w:rsidR="00B970DA" w:rsidRPr="00B970DA" w:rsidRDefault="00B970DA" w:rsidP="00B970DA">
            <w:pPr>
              <w:ind w:firstLine="0"/>
            </w:pPr>
            <w:r>
              <w:t>McDaniel</w:t>
            </w:r>
          </w:p>
        </w:tc>
      </w:tr>
      <w:tr w:rsidR="00B970DA" w:rsidRPr="00B970DA" w14:paraId="63BAF64D" w14:textId="77777777" w:rsidTr="00B970DA">
        <w:tc>
          <w:tcPr>
            <w:tcW w:w="2179" w:type="dxa"/>
            <w:shd w:val="clear" w:color="auto" w:fill="auto"/>
          </w:tcPr>
          <w:p w14:paraId="5EB3C509" w14:textId="0D503C05" w:rsidR="00B970DA" w:rsidRPr="00B970DA" w:rsidRDefault="00B970DA" w:rsidP="00B970DA">
            <w:pPr>
              <w:ind w:firstLine="0"/>
            </w:pPr>
            <w:r>
              <w:t>McGinnis</w:t>
            </w:r>
          </w:p>
        </w:tc>
        <w:tc>
          <w:tcPr>
            <w:tcW w:w="2179" w:type="dxa"/>
            <w:shd w:val="clear" w:color="auto" w:fill="auto"/>
          </w:tcPr>
          <w:p w14:paraId="319AD232" w14:textId="5A1B395F" w:rsidR="00B970DA" w:rsidRPr="00B970DA" w:rsidRDefault="00B970DA" w:rsidP="00B970DA">
            <w:pPr>
              <w:ind w:firstLine="0"/>
            </w:pPr>
            <w:r>
              <w:t>Mitchell</w:t>
            </w:r>
          </w:p>
        </w:tc>
        <w:tc>
          <w:tcPr>
            <w:tcW w:w="2180" w:type="dxa"/>
            <w:shd w:val="clear" w:color="auto" w:fill="auto"/>
          </w:tcPr>
          <w:p w14:paraId="1B7E9F88" w14:textId="6174DC22" w:rsidR="00B970DA" w:rsidRPr="00B970DA" w:rsidRDefault="00B970DA" w:rsidP="00B970DA">
            <w:pPr>
              <w:ind w:firstLine="0"/>
            </w:pPr>
            <w:r>
              <w:t>T. Moore</w:t>
            </w:r>
          </w:p>
        </w:tc>
      </w:tr>
      <w:tr w:rsidR="00B970DA" w:rsidRPr="00B970DA" w14:paraId="59100C2B" w14:textId="77777777" w:rsidTr="00B970DA">
        <w:tc>
          <w:tcPr>
            <w:tcW w:w="2179" w:type="dxa"/>
            <w:shd w:val="clear" w:color="auto" w:fill="auto"/>
          </w:tcPr>
          <w:p w14:paraId="1687D645" w14:textId="5B2DF066" w:rsidR="00B970DA" w:rsidRPr="00B970DA" w:rsidRDefault="00B970DA" w:rsidP="00B970DA">
            <w:pPr>
              <w:ind w:firstLine="0"/>
            </w:pPr>
            <w:r>
              <w:t>Moss</w:t>
            </w:r>
          </w:p>
        </w:tc>
        <w:tc>
          <w:tcPr>
            <w:tcW w:w="2179" w:type="dxa"/>
            <w:shd w:val="clear" w:color="auto" w:fill="auto"/>
          </w:tcPr>
          <w:p w14:paraId="7433D6ED" w14:textId="0C6C500D" w:rsidR="00B970DA" w:rsidRPr="00B970DA" w:rsidRDefault="00B970DA" w:rsidP="00B970DA">
            <w:pPr>
              <w:ind w:firstLine="0"/>
            </w:pPr>
            <w:r>
              <w:t>Murphy</w:t>
            </w:r>
          </w:p>
        </w:tc>
        <w:tc>
          <w:tcPr>
            <w:tcW w:w="2180" w:type="dxa"/>
            <w:shd w:val="clear" w:color="auto" w:fill="auto"/>
          </w:tcPr>
          <w:p w14:paraId="03C93557" w14:textId="3247B1C7" w:rsidR="00B970DA" w:rsidRPr="00B970DA" w:rsidRDefault="00B970DA" w:rsidP="00B970DA">
            <w:pPr>
              <w:ind w:firstLine="0"/>
            </w:pPr>
            <w:r>
              <w:t>Neese</w:t>
            </w:r>
          </w:p>
        </w:tc>
      </w:tr>
      <w:tr w:rsidR="00B970DA" w:rsidRPr="00B970DA" w14:paraId="68DB5A36" w14:textId="77777777" w:rsidTr="00B970DA">
        <w:tc>
          <w:tcPr>
            <w:tcW w:w="2179" w:type="dxa"/>
            <w:shd w:val="clear" w:color="auto" w:fill="auto"/>
          </w:tcPr>
          <w:p w14:paraId="57AFA4FD" w14:textId="037BFBD5" w:rsidR="00B970DA" w:rsidRPr="00B970DA" w:rsidRDefault="00B970DA" w:rsidP="00B970DA">
            <w:pPr>
              <w:ind w:firstLine="0"/>
            </w:pPr>
            <w:r>
              <w:t>B. Newton</w:t>
            </w:r>
          </w:p>
        </w:tc>
        <w:tc>
          <w:tcPr>
            <w:tcW w:w="2179" w:type="dxa"/>
            <w:shd w:val="clear" w:color="auto" w:fill="auto"/>
          </w:tcPr>
          <w:p w14:paraId="08594FCF" w14:textId="4678DA5E" w:rsidR="00B970DA" w:rsidRPr="00B970DA" w:rsidRDefault="00B970DA" w:rsidP="00B970DA">
            <w:pPr>
              <w:ind w:firstLine="0"/>
            </w:pPr>
            <w:r>
              <w:t>W. Newton</w:t>
            </w:r>
          </w:p>
        </w:tc>
        <w:tc>
          <w:tcPr>
            <w:tcW w:w="2180" w:type="dxa"/>
            <w:shd w:val="clear" w:color="auto" w:fill="auto"/>
          </w:tcPr>
          <w:p w14:paraId="65578021" w14:textId="255E26A3" w:rsidR="00B970DA" w:rsidRPr="00B970DA" w:rsidRDefault="00B970DA" w:rsidP="00B970DA">
            <w:pPr>
              <w:ind w:firstLine="0"/>
            </w:pPr>
            <w:r>
              <w:t>Nutt</w:t>
            </w:r>
          </w:p>
        </w:tc>
      </w:tr>
      <w:tr w:rsidR="00B970DA" w:rsidRPr="00B970DA" w14:paraId="340109A0" w14:textId="77777777" w:rsidTr="00B970DA">
        <w:tc>
          <w:tcPr>
            <w:tcW w:w="2179" w:type="dxa"/>
            <w:shd w:val="clear" w:color="auto" w:fill="auto"/>
          </w:tcPr>
          <w:p w14:paraId="4220BCDB" w14:textId="27FCF091" w:rsidR="00B970DA" w:rsidRPr="00B970DA" w:rsidRDefault="00B970DA" w:rsidP="00B970DA">
            <w:pPr>
              <w:ind w:firstLine="0"/>
            </w:pPr>
            <w:r>
              <w:t>Ott</w:t>
            </w:r>
          </w:p>
        </w:tc>
        <w:tc>
          <w:tcPr>
            <w:tcW w:w="2179" w:type="dxa"/>
            <w:shd w:val="clear" w:color="auto" w:fill="auto"/>
          </w:tcPr>
          <w:p w14:paraId="7CFA0555" w14:textId="2DA5AABE" w:rsidR="00B970DA" w:rsidRPr="00B970DA" w:rsidRDefault="00B970DA" w:rsidP="00B970DA">
            <w:pPr>
              <w:ind w:firstLine="0"/>
            </w:pPr>
            <w:r>
              <w:t>Pedalino</w:t>
            </w:r>
          </w:p>
        </w:tc>
        <w:tc>
          <w:tcPr>
            <w:tcW w:w="2180" w:type="dxa"/>
            <w:shd w:val="clear" w:color="auto" w:fill="auto"/>
          </w:tcPr>
          <w:p w14:paraId="1EAB7DAD" w14:textId="4793FA1D" w:rsidR="00B970DA" w:rsidRPr="00B970DA" w:rsidRDefault="00B970DA" w:rsidP="00B970DA">
            <w:pPr>
              <w:ind w:firstLine="0"/>
            </w:pPr>
            <w:r>
              <w:t>Pope</w:t>
            </w:r>
          </w:p>
        </w:tc>
      </w:tr>
      <w:tr w:rsidR="00B970DA" w:rsidRPr="00B970DA" w14:paraId="3650ADF0" w14:textId="77777777" w:rsidTr="00B970DA">
        <w:tc>
          <w:tcPr>
            <w:tcW w:w="2179" w:type="dxa"/>
            <w:shd w:val="clear" w:color="auto" w:fill="auto"/>
          </w:tcPr>
          <w:p w14:paraId="26DB064F" w14:textId="12EF0221" w:rsidR="00B970DA" w:rsidRPr="00B970DA" w:rsidRDefault="00B970DA" w:rsidP="00B970DA">
            <w:pPr>
              <w:ind w:firstLine="0"/>
            </w:pPr>
            <w:r>
              <w:t>Rivers</w:t>
            </w:r>
          </w:p>
        </w:tc>
        <w:tc>
          <w:tcPr>
            <w:tcW w:w="2179" w:type="dxa"/>
            <w:shd w:val="clear" w:color="auto" w:fill="auto"/>
          </w:tcPr>
          <w:p w14:paraId="3B8DCD9B" w14:textId="76316C6C" w:rsidR="00B970DA" w:rsidRPr="00B970DA" w:rsidRDefault="00B970DA" w:rsidP="00B970DA">
            <w:pPr>
              <w:ind w:firstLine="0"/>
            </w:pPr>
            <w:r>
              <w:t>Robbins</w:t>
            </w:r>
          </w:p>
        </w:tc>
        <w:tc>
          <w:tcPr>
            <w:tcW w:w="2180" w:type="dxa"/>
            <w:shd w:val="clear" w:color="auto" w:fill="auto"/>
          </w:tcPr>
          <w:p w14:paraId="4A158308" w14:textId="61197387" w:rsidR="00B970DA" w:rsidRPr="00B970DA" w:rsidRDefault="00B970DA" w:rsidP="00B970DA">
            <w:pPr>
              <w:ind w:firstLine="0"/>
            </w:pPr>
            <w:r>
              <w:t>Rose</w:t>
            </w:r>
          </w:p>
        </w:tc>
      </w:tr>
      <w:tr w:rsidR="00B970DA" w:rsidRPr="00B970DA" w14:paraId="2EDE40D1" w14:textId="77777777" w:rsidTr="00B970DA">
        <w:tc>
          <w:tcPr>
            <w:tcW w:w="2179" w:type="dxa"/>
            <w:shd w:val="clear" w:color="auto" w:fill="auto"/>
          </w:tcPr>
          <w:p w14:paraId="502D9678" w14:textId="2871EB78" w:rsidR="00B970DA" w:rsidRPr="00B970DA" w:rsidRDefault="00B970DA" w:rsidP="00B970DA">
            <w:pPr>
              <w:ind w:firstLine="0"/>
            </w:pPr>
            <w:r>
              <w:t>Rutherford</w:t>
            </w:r>
          </w:p>
        </w:tc>
        <w:tc>
          <w:tcPr>
            <w:tcW w:w="2179" w:type="dxa"/>
            <w:shd w:val="clear" w:color="auto" w:fill="auto"/>
          </w:tcPr>
          <w:p w14:paraId="7FF261F7" w14:textId="356323E0" w:rsidR="00B970DA" w:rsidRPr="00B970DA" w:rsidRDefault="00B970DA" w:rsidP="00B970DA">
            <w:pPr>
              <w:ind w:firstLine="0"/>
            </w:pPr>
            <w:r>
              <w:t>Sandifer</w:t>
            </w:r>
          </w:p>
        </w:tc>
        <w:tc>
          <w:tcPr>
            <w:tcW w:w="2180" w:type="dxa"/>
            <w:shd w:val="clear" w:color="auto" w:fill="auto"/>
          </w:tcPr>
          <w:p w14:paraId="10A541E9" w14:textId="37641494" w:rsidR="00B970DA" w:rsidRPr="00B970DA" w:rsidRDefault="00B970DA" w:rsidP="00B970DA">
            <w:pPr>
              <w:ind w:firstLine="0"/>
            </w:pPr>
            <w:r>
              <w:t>Schuessler</w:t>
            </w:r>
          </w:p>
        </w:tc>
      </w:tr>
      <w:tr w:rsidR="00B970DA" w:rsidRPr="00B970DA" w14:paraId="20ABFC0D" w14:textId="77777777" w:rsidTr="00B970DA">
        <w:tc>
          <w:tcPr>
            <w:tcW w:w="2179" w:type="dxa"/>
            <w:shd w:val="clear" w:color="auto" w:fill="auto"/>
          </w:tcPr>
          <w:p w14:paraId="1F695C1B" w14:textId="15764131" w:rsidR="00B970DA" w:rsidRPr="00B970DA" w:rsidRDefault="00B970DA" w:rsidP="00B970DA">
            <w:pPr>
              <w:ind w:firstLine="0"/>
            </w:pPr>
            <w:r>
              <w:t>Sessions</w:t>
            </w:r>
          </w:p>
        </w:tc>
        <w:tc>
          <w:tcPr>
            <w:tcW w:w="2179" w:type="dxa"/>
            <w:shd w:val="clear" w:color="auto" w:fill="auto"/>
          </w:tcPr>
          <w:p w14:paraId="27FF4AE8" w14:textId="74AFBCF4" w:rsidR="00B970DA" w:rsidRPr="00B970DA" w:rsidRDefault="00B970DA" w:rsidP="00B970DA">
            <w:pPr>
              <w:ind w:firstLine="0"/>
            </w:pPr>
            <w:r>
              <w:t>G. M. Smith</w:t>
            </w:r>
          </w:p>
        </w:tc>
        <w:tc>
          <w:tcPr>
            <w:tcW w:w="2180" w:type="dxa"/>
            <w:shd w:val="clear" w:color="auto" w:fill="auto"/>
          </w:tcPr>
          <w:p w14:paraId="07E96A9F" w14:textId="14F0D9C6" w:rsidR="00B970DA" w:rsidRPr="00B970DA" w:rsidRDefault="00B970DA" w:rsidP="00B970DA">
            <w:pPr>
              <w:ind w:firstLine="0"/>
            </w:pPr>
            <w:r>
              <w:t>M. M. Smith</w:t>
            </w:r>
          </w:p>
        </w:tc>
      </w:tr>
      <w:tr w:rsidR="00B970DA" w:rsidRPr="00B970DA" w14:paraId="740B5F04" w14:textId="77777777" w:rsidTr="00B970DA">
        <w:tc>
          <w:tcPr>
            <w:tcW w:w="2179" w:type="dxa"/>
            <w:shd w:val="clear" w:color="auto" w:fill="auto"/>
          </w:tcPr>
          <w:p w14:paraId="00F15199" w14:textId="76DF4197" w:rsidR="00B970DA" w:rsidRPr="00B970DA" w:rsidRDefault="00B970DA" w:rsidP="00B970DA">
            <w:pPr>
              <w:ind w:firstLine="0"/>
            </w:pPr>
            <w:r>
              <w:t>Stavrinakis</w:t>
            </w:r>
          </w:p>
        </w:tc>
        <w:tc>
          <w:tcPr>
            <w:tcW w:w="2179" w:type="dxa"/>
            <w:shd w:val="clear" w:color="auto" w:fill="auto"/>
          </w:tcPr>
          <w:p w14:paraId="44D40A03" w14:textId="6DE434B0" w:rsidR="00B970DA" w:rsidRPr="00B970DA" w:rsidRDefault="00B970DA" w:rsidP="00B970DA">
            <w:pPr>
              <w:ind w:firstLine="0"/>
            </w:pPr>
            <w:r>
              <w:t>Taylor</w:t>
            </w:r>
          </w:p>
        </w:tc>
        <w:tc>
          <w:tcPr>
            <w:tcW w:w="2180" w:type="dxa"/>
            <w:shd w:val="clear" w:color="auto" w:fill="auto"/>
          </w:tcPr>
          <w:p w14:paraId="1590EE1C" w14:textId="66C6476F" w:rsidR="00B970DA" w:rsidRPr="00B970DA" w:rsidRDefault="00B970DA" w:rsidP="00B970DA">
            <w:pPr>
              <w:ind w:firstLine="0"/>
            </w:pPr>
            <w:r>
              <w:t>Tedder</w:t>
            </w:r>
          </w:p>
        </w:tc>
      </w:tr>
      <w:tr w:rsidR="00B970DA" w:rsidRPr="00B970DA" w14:paraId="5FC91096" w14:textId="77777777" w:rsidTr="00B970DA">
        <w:tc>
          <w:tcPr>
            <w:tcW w:w="2179" w:type="dxa"/>
            <w:shd w:val="clear" w:color="auto" w:fill="auto"/>
          </w:tcPr>
          <w:p w14:paraId="73491B27" w14:textId="5FAF6522" w:rsidR="00B970DA" w:rsidRPr="00B970DA" w:rsidRDefault="00B970DA" w:rsidP="00B970DA">
            <w:pPr>
              <w:ind w:firstLine="0"/>
            </w:pPr>
            <w:r>
              <w:t>Thayer</w:t>
            </w:r>
          </w:p>
        </w:tc>
        <w:tc>
          <w:tcPr>
            <w:tcW w:w="2179" w:type="dxa"/>
            <w:shd w:val="clear" w:color="auto" w:fill="auto"/>
          </w:tcPr>
          <w:p w14:paraId="56A3AD5D" w14:textId="66C7B432" w:rsidR="00B970DA" w:rsidRPr="00B970DA" w:rsidRDefault="00B970DA" w:rsidP="00B970DA">
            <w:pPr>
              <w:ind w:firstLine="0"/>
            </w:pPr>
            <w:r>
              <w:t>Thigpen</w:t>
            </w:r>
          </w:p>
        </w:tc>
        <w:tc>
          <w:tcPr>
            <w:tcW w:w="2180" w:type="dxa"/>
            <w:shd w:val="clear" w:color="auto" w:fill="auto"/>
          </w:tcPr>
          <w:p w14:paraId="603EAEE9" w14:textId="1658E31E" w:rsidR="00B970DA" w:rsidRPr="00B970DA" w:rsidRDefault="00B970DA" w:rsidP="00B970DA">
            <w:pPr>
              <w:ind w:firstLine="0"/>
            </w:pPr>
            <w:r>
              <w:t>Vaughan</w:t>
            </w:r>
          </w:p>
        </w:tc>
      </w:tr>
      <w:tr w:rsidR="00B970DA" w:rsidRPr="00B970DA" w14:paraId="0108DFCA" w14:textId="77777777" w:rsidTr="00B970DA">
        <w:tc>
          <w:tcPr>
            <w:tcW w:w="2179" w:type="dxa"/>
            <w:shd w:val="clear" w:color="auto" w:fill="auto"/>
          </w:tcPr>
          <w:p w14:paraId="3F8E3291" w14:textId="6B0DC086" w:rsidR="00B970DA" w:rsidRPr="00B970DA" w:rsidRDefault="00B970DA" w:rsidP="00B970DA">
            <w:pPr>
              <w:ind w:firstLine="0"/>
            </w:pPr>
            <w:r>
              <w:t>Weeks</w:t>
            </w:r>
          </w:p>
        </w:tc>
        <w:tc>
          <w:tcPr>
            <w:tcW w:w="2179" w:type="dxa"/>
            <w:shd w:val="clear" w:color="auto" w:fill="auto"/>
          </w:tcPr>
          <w:p w14:paraId="4D36C9FA" w14:textId="099FD197" w:rsidR="00B970DA" w:rsidRPr="00B970DA" w:rsidRDefault="00B970DA" w:rsidP="00B970DA">
            <w:pPr>
              <w:ind w:firstLine="0"/>
            </w:pPr>
            <w:r>
              <w:t>West</w:t>
            </w:r>
          </w:p>
        </w:tc>
        <w:tc>
          <w:tcPr>
            <w:tcW w:w="2180" w:type="dxa"/>
            <w:shd w:val="clear" w:color="auto" w:fill="auto"/>
          </w:tcPr>
          <w:p w14:paraId="49EF6BD6" w14:textId="5338398A" w:rsidR="00B970DA" w:rsidRPr="00B970DA" w:rsidRDefault="00B970DA" w:rsidP="00B970DA">
            <w:pPr>
              <w:ind w:firstLine="0"/>
            </w:pPr>
            <w:r>
              <w:t>Wetmore</w:t>
            </w:r>
          </w:p>
        </w:tc>
      </w:tr>
      <w:tr w:rsidR="00B970DA" w:rsidRPr="00B970DA" w14:paraId="6CA986FB" w14:textId="77777777" w:rsidTr="00B970DA">
        <w:tc>
          <w:tcPr>
            <w:tcW w:w="2179" w:type="dxa"/>
            <w:shd w:val="clear" w:color="auto" w:fill="auto"/>
          </w:tcPr>
          <w:p w14:paraId="4C7E0333" w14:textId="2F043901" w:rsidR="00B970DA" w:rsidRPr="00B970DA" w:rsidRDefault="00B970DA" w:rsidP="00B970DA">
            <w:pPr>
              <w:keepNext/>
              <w:ind w:firstLine="0"/>
            </w:pPr>
            <w:r>
              <w:t>Wheeler</w:t>
            </w:r>
          </w:p>
        </w:tc>
        <w:tc>
          <w:tcPr>
            <w:tcW w:w="2179" w:type="dxa"/>
            <w:shd w:val="clear" w:color="auto" w:fill="auto"/>
          </w:tcPr>
          <w:p w14:paraId="194DABEC" w14:textId="500B94FC" w:rsidR="00B970DA" w:rsidRPr="00B970DA" w:rsidRDefault="00B970DA" w:rsidP="00B970DA">
            <w:pPr>
              <w:keepNext/>
              <w:ind w:firstLine="0"/>
            </w:pPr>
            <w:r>
              <w:t>Whitmire</w:t>
            </w:r>
          </w:p>
        </w:tc>
        <w:tc>
          <w:tcPr>
            <w:tcW w:w="2180" w:type="dxa"/>
            <w:shd w:val="clear" w:color="auto" w:fill="auto"/>
          </w:tcPr>
          <w:p w14:paraId="53C94D5B" w14:textId="675F552C" w:rsidR="00B970DA" w:rsidRPr="00B970DA" w:rsidRDefault="00B970DA" w:rsidP="00B970DA">
            <w:pPr>
              <w:keepNext/>
              <w:ind w:firstLine="0"/>
            </w:pPr>
            <w:r>
              <w:t>Williams</w:t>
            </w:r>
          </w:p>
        </w:tc>
      </w:tr>
      <w:tr w:rsidR="00B970DA" w:rsidRPr="00B970DA" w14:paraId="08A9BD8A" w14:textId="77777777" w:rsidTr="00B970DA">
        <w:tc>
          <w:tcPr>
            <w:tcW w:w="2179" w:type="dxa"/>
            <w:shd w:val="clear" w:color="auto" w:fill="auto"/>
          </w:tcPr>
          <w:p w14:paraId="3EAC2CBE" w14:textId="4F5359B7" w:rsidR="00B970DA" w:rsidRPr="00B970DA" w:rsidRDefault="00B970DA" w:rsidP="00B970DA">
            <w:pPr>
              <w:keepNext/>
              <w:ind w:firstLine="0"/>
            </w:pPr>
            <w:r>
              <w:t>Wooten</w:t>
            </w:r>
          </w:p>
        </w:tc>
        <w:tc>
          <w:tcPr>
            <w:tcW w:w="2179" w:type="dxa"/>
            <w:shd w:val="clear" w:color="auto" w:fill="auto"/>
          </w:tcPr>
          <w:p w14:paraId="6E3D3BAE" w14:textId="4BA5AE6D" w:rsidR="00B970DA" w:rsidRPr="00B970DA" w:rsidRDefault="00B970DA" w:rsidP="00B970DA">
            <w:pPr>
              <w:keepNext/>
              <w:ind w:firstLine="0"/>
            </w:pPr>
            <w:r>
              <w:t>Yow</w:t>
            </w:r>
          </w:p>
        </w:tc>
        <w:tc>
          <w:tcPr>
            <w:tcW w:w="2180" w:type="dxa"/>
            <w:shd w:val="clear" w:color="auto" w:fill="auto"/>
          </w:tcPr>
          <w:p w14:paraId="3E276711" w14:textId="77777777" w:rsidR="00B970DA" w:rsidRPr="00B970DA" w:rsidRDefault="00B970DA" w:rsidP="00B970DA">
            <w:pPr>
              <w:keepNext/>
              <w:ind w:firstLine="0"/>
            </w:pPr>
          </w:p>
        </w:tc>
      </w:tr>
    </w:tbl>
    <w:p w14:paraId="52D88460" w14:textId="77777777" w:rsidR="00B970DA" w:rsidRDefault="00B970DA" w:rsidP="00B970DA"/>
    <w:p w14:paraId="6E76C380" w14:textId="78AC9525" w:rsidR="00B970DA" w:rsidRDefault="00B970DA" w:rsidP="00B970DA">
      <w:pPr>
        <w:jc w:val="center"/>
        <w:rPr>
          <w:b/>
        </w:rPr>
      </w:pPr>
      <w:r w:rsidRPr="00B970DA">
        <w:rPr>
          <w:b/>
        </w:rPr>
        <w:t>Total</w:t>
      </w:r>
      <w:r w:rsidR="004A3930">
        <w:rPr>
          <w:b/>
        </w:rPr>
        <w:t>—</w:t>
      </w:r>
      <w:r w:rsidRPr="00B970DA">
        <w:rPr>
          <w:b/>
        </w:rPr>
        <w:t>95</w:t>
      </w:r>
    </w:p>
    <w:p w14:paraId="3AAE5F40" w14:textId="77777777" w:rsidR="004A3930" w:rsidRDefault="004A3930" w:rsidP="00B970DA">
      <w:pPr>
        <w:jc w:val="center"/>
        <w:rPr>
          <w:b/>
        </w:rPr>
      </w:pPr>
    </w:p>
    <w:p w14:paraId="78D47E1B" w14:textId="77777777" w:rsidR="00B970DA" w:rsidRDefault="00B970DA" w:rsidP="00B970DA">
      <w:pPr>
        <w:ind w:firstLine="0"/>
      </w:pPr>
      <w:r w:rsidRPr="00B970D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970DA" w:rsidRPr="00B970DA" w14:paraId="4F7B236B" w14:textId="77777777" w:rsidTr="00B970DA">
        <w:tc>
          <w:tcPr>
            <w:tcW w:w="2179" w:type="dxa"/>
            <w:shd w:val="clear" w:color="auto" w:fill="auto"/>
          </w:tcPr>
          <w:p w14:paraId="1F29A22D" w14:textId="06F68B0B" w:rsidR="00B970DA" w:rsidRPr="00B970DA" w:rsidRDefault="00B970DA" w:rsidP="00B970DA">
            <w:pPr>
              <w:keepNext/>
              <w:ind w:firstLine="0"/>
            </w:pPr>
            <w:r>
              <w:t>Beach</w:t>
            </w:r>
          </w:p>
        </w:tc>
        <w:tc>
          <w:tcPr>
            <w:tcW w:w="2179" w:type="dxa"/>
            <w:shd w:val="clear" w:color="auto" w:fill="auto"/>
          </w:tcPr>
          <w:p w14:paraId="1B3F6C1F" w14:textId="3B40DC72" w:rsidR="00B970DA" w:rsidRPr="00B970DA" w:rsidRDefault="00B970DA" w:rsidP="00B970DA">
            <w:pPr>
              <w:keepNext/>
              <w:ind w:firstLine="0"/>
            </w:pPr>
            <w:r>
              <w:t>Burns</w:t>
            </w:r>
          </w:p>
        </w:tc>
        <w:tc>
          <w:tcPr>
            <w:tcW w:w="2180" w:type="dxa"/>
            <w:shd w:val="clear" w:color="auto" w:fill="auto"/>
          </w:tcPr>
          <w:p w14:paraId="6B239795" w14:textId="4255C4C6" w:rsidR="00B970DA" w:rsidRPr="00B970DA" w:rsidRDefault="00B970DA" w:rsidP="00B970DA">
            <w:pPr>
              <w:keepNext/>
              <w:ind w:firstLine="0"/>
            </w:pPr>
            <w:r>
              <w:t>Chumley</w:t>
            </w:r>
          </w:p>
        </w:tc>
      </w:tr>
      <w:tr w:rsidR="00B970DA" w:rsidRPr="00B970DA" w14:paraId="032B626D" w14:textId="77777777" w:rsidTr="00B970DA">
        <w:tc>
          <w:tcPr>
            <w:tcW w:w="2179" w:type="dxa"/>
            <w:shd w:val="clear" w:color="auto" w:fill="auto"/>
          </w:tcPr>
          <w:p w14:paraId="420A961D" w14:textId="6F6AC515" w:rsidR="00B970DA" w:rsidRPr="00B970DA" w:rsidRDefault="00B970DA" w:rsidP="00B970DA">
            <w:pPr>
              <w:ind w:firstLine="0"/>
            </w:pPr>
            <w:r>
              <w:t>Cromer</w:t>
            </w:r>
          </w:p>
        </w:tc>
        <w:tc>
          <w:tcPr>
            <w:tcW w:w="2179" w:type="dxa"/>
            <w:shd w:val="clear" w:color="auto" w:fill="auto"/>
          </w:tcPr>
          <w:p w14:paraId="2B2DB300" w14:textId="6E1798B5" w:rsidR="00B970DA" w:rsidRPr="00B970DA" w:rsidRDefault="00B970DA" w:rsidP="00B970DA">
            <w:pPr>
              <w:ind w:firstLine="0"/>
            </w:pPr>
            <w:r>
              <w:t>Harris</w:t>
            </w:r>
          </w:p>
        </w:tc>
        <w:tc>
          <w:tcPr>
            <w:tcW w:w="2180" w:type="dxa"/>
            <w:shd w:val="clear" w:color="auto" w:fill="auto"/>
          </w:tcPr>
          <w:p w14:paraId="1338C006" w14:textId="1A4A4F1E" w:rsidR="00B970DA" w:rsidRPr="00B970DA" w:rsidRDefault="00B970DA" w:rsidP="00B970DA">
            <w:pPr>
              <w:ind w:firstLine="0"/>
            </w:pPr>
            <w:r>
              <w:t>S. Jones</w:t>
            </w:r>
          </w:p>
        </w:tc>
      </w:tr>
      <w:tr w:rsidR="00B970DA" w:rsidRPr="00B970DA" w14:paraId="7BBFFF52" w14:textId="77777777" w:rsidTr="00B970DA">
        <w:tc>
          <w:tcPr>
            <w:tcW w:w="2179" w:type="dxa"/>
            <w:shd w:val="clear" w:color="auto" w:fill="auto"/>
          </w:tcPr>
          <w:p w14:paraId="326BA493" w14:textId="2FC9F303" w:rsidR="00B970DA" w:rsidRPr="00B970DA" w:rsidRDefault="00B970DA" w:rsidP="00B970DA">
            <w:pPr>
              <w:ind w:firstLine="0"/>
            </w:pPr>
            <w:r>
              <w:t>Kilmartin</w:t>
            </w:r>
          </w:p>
        </w:tc>
        <w:tc>
          <w:tcPr>
            <w:tcW w:w="2179" w:type="dxa"/>
            <w:shd w:val="clear" w:color="auto" w:fill="auto"/>
          </w:tcPr>
          <w:p w14:paraId="66955EFD" w14:textId="717C8E02" w:rsidR="00B970DA" w:rsidRPr="00B970DA" w:rsidRDefault="00B970DA" w:rsidP="00B970DA">
            <w:pPr>
              <w:ind w:firstLine="0"/>
            </w:pPr>
            <w:r>
              <w:t>Long</w:t>
            </w:r>
          </w:p>
        </w:tc>
        <w:tc>
          <w:tcPr>
            <w:tcW w:w="2180" w:type="dxa"/>
            <w:shd w:val="clear" w:color="auto" w:fill="auto"/>
          </w:tcPr>
          <w:p w14:paraId="0B69FA9D" w14:textId="5260CD59" w:rsidR="00B970DA" w:rsidRPr="00B970DA" w:rsidRDefault="00B970DA" w:rsidP="00B970DA">
            <w:pPr>
              <w:ind w:firstLine="0"/>
            </w:pPr>
            <w:r>
              <w:t>Magnuson</w:t>
            </w:r>
          </w:p>
        </w:tc>
      </w:tr>
      <w:tr w:rsidR="00B970DA" w:rsidRPr="00B970DA" w14:paraId="54FFFD7C" w14:textId="77777777" w:rsidTr="00B970DA">
        <w:tc>
          <w:tcPr>
            <w:tcW w:w="2179" w:type="dxa"/>
            <w:shd w:val="clear" w:color="auto" w:fill="auto"/>
          </w:tcPr>
          <w:p w14:paraId="0FB2E607" w14:textId="66B2BB74" w:rsidR="00B970DA" w:rsidRPr="00B970DA" w:rsidRDefault="00B970DA" w:rsidP="00B970DA">
            <w:pPr>
              <w:ind w:firstLine="0"/>
            </w:pPr>
            <w:r>
              <w:t>May</w:t>
            </w:r>
          </w:p>
        </w:tc>
        <w:tc>
          <w:tcPr>
            <w:tcW w:w="2179" w:type="dxa"/>
            <w:shd w:val="clear" w:color="auto" w:fill="auto"/>
          </w:tcPr>
          <w:p w14:paraId="5D2F4A1F" w14:textId="71CE2F19" w:rsidR="00B970DA" w:rsidRPr="00B970DA" w:rsidRDefault="00B970DA" w:rsidP="00B970DA">
            <w:pPr>
              <w:ind w:firstLine="0"/>
            </w:pPr>
            <w:r>
              <w:t>McCabe</w:t>
            </w:r>
          </w:p>
        </w:tc>
        <w:tc>
          <w:tcPr>
            <w:tcW w:w="2180" w:type="dxa"/>
            <w:shd w:val="clear" w:color="auto" w:fill="auto"/>
          </w:tcPr>
          <w:p w14:paraId="7A3B6E36" w14:textId="0DF1C9BF" w:rsidR="00B970DA" w:rsidRPr="00B970DA" w:rsidRDefault="00B970DA" w:rsidP="00B970DA">
            <w:pPr>
              <w:ind w:firstLine="0"/>
            </w:pPr>
            <w:r>
              <w:t>A. M. Morgan</w:t>
            </w:r>
          </w:p>
        </w:tc>
      </w:tr>
      <w:tr w:rsidR="00B970DA" w:rsidRPr="00B970DA" w14:paraId="3C83FEE8" w14:textId="77777777" w:rsidTr="00B970DA">
        <w:tc>
          <w:tcPr>
            <w:tcW w:w="2179" w:type="dxa"/>
            <w:shd w:val="clear" w:color="auto" w:fill="auto"/>
          </w:tcPr>
          <w:p w14:paraId="7BAC5F3A" w14:textId="0FD55B03" w:rsidR="00B970DA" w:rsidRPr="00B970DA" w:rsidRDefault="00B970DA" w:rsidP="00B970DA">
            <w:pPr>
              <w:keepNext/>
              <w:ind w:firstLine="0"/>
            </w:pPr>
            <w:r>
              <w:t>T. A. Morgan</w:t>
            </w:r>
          </w:p>
        </w:tc>
        <w:tc>
          <w:tcPr>
            <w:tcW w:w="2179" w:type="dxa"/>
            <w:shd w:val="clear" w:color="auto" w:fill="auto"/>
          </w:tcPr>
          <w:p w14:paraId="1ECE2477" w14:textId="07114587" w:rsidR="00B970DA" w:rsidRPr="00B970DA" w:rsidRDefault="00B970DA" w:rsidP="00B970DA">
            <w:pPr>
              <w:keepNext/>
              <w:ind w:firstLine="0"/>
            </w:pPr>
            <w:r>
              <w:t>O'Neal</w:t>
            </w:r>
          </w:p>
        </w:tc>
        <w:tc>
          <w:tcPr>
            <w:tcW w:w="2180" w:type="dxa"/>
            <w:shd w:val="clear" w:color="auto" w:fill="auto"/>
          </w:tcPr>
          <w:p w14:paraId="6559AE63" w14:textId="3CA511CD" w:rsidR="00B970DA" w:rsidRPr="00B970DA" w:rsidRDefault="00B970DA" w:rsidP="00B970DA">
            <w:pPr>
              <w:keepNext/>
              <w:ind w:firstLine="0"/>
            </w:pPr>
            <w:r>
              <w:t>Oremus</w:t>
            </w:r>
          </w:p>
        </w:tc>
      </w:tr>
      <w:tr w:rsidR="00B970DA" w:rsidRPr="00B970DA" w14:paraId="36B2A27F" w14:textId="77777777" w:rsidTr="00B970DA">
        <w:tc>
          <w:tcPr>
            <w:tcW w:w="2179" w:type="dxa"/>
            <w:shd w:val="clear" w:color="auto" w:fill="auto"/>
          </w:tcPr>
          <w:p w14:paraId="2ED6D62F" w14:textId="23A8C36F" w:rsidR="00B970DA" w:rsidRPr="00B970DA" w:rsidRDefault="00B970DA" w:rsidP="00B970DA">
            <w:pPr>
              <w:keepNext/>
              <w:ind w:firstLine="0"/>
            </w:pPr>
            <w:r>
              <w:t>Pace</w:t>
            </w:r>
          </w:p>
        </w:tc>
        <w:tc>
          <w:tcPr>
            <w:tcW w:w="2179" w:type="dxa"/>
            <w:shd w:val="clear" w:color="auto" w:fill="auto"/>
          </w:tcPr>
          <w:p w14:paraId="02E3A2FE" w14:textId="1C5E4AA0" w:rsidR="00B970DA" w:rsidRPr="00B970DA" w:rsidRDefault="00B970DA" w:rsidP="00B970DA">
            <w:pPr>
              <w:keepNext/>
              <w:ind w:firstLine="0"/>
            </w:pPr>
            <w:r>
              <w:t>Trantham</w:t>
            </w:r>
          </w:p>
        </w:tc>
        <w:tc>
          <w:tcPr>
            <w:tcW w:w="2180" w:type="dxa"/>
            <w:shd w:val="clear" w:color="auto" w:fill="auto"/>
          </w:tcPr>
          <w:p w14:paraId="71F09C8C" w14:textId="686192AC" w:rsidR="00B970DA" w:rsidRPr="00B970DA" w:rsidRDefault="00B970DA" w:rsidP="00B970DA">
            <w:pPr>
              <w:keepNext/>
              <w:ind w:firstLine="0"/>
            </w:pPr>
            <w:r>
              <w:t>White</w:t>
            </w:r>
          </w:p>
        </w:tc>
      </w:tr>
    </w:tbl>
    <w:p w14:paraId="209FF44F" w14:textId="77777777" w:rsidR="00B970DA" w:rsidRDefault="00B970DA" w:rsidP="00B970DA"/>
    <w:p w14:paraId="756C5E37" w14:textId="77777777" w:rsidR="00B970DA" w:rsidRDefault="00B970DA" w:rsidP="00B970DA">
      <w:pPr>
        <w:jc w:val="center"/>
        <w:rPr>
          <w:b/>
        </w:rPr>
      </w:pPr>
      <w:r w:rsidRPr="00B970DA">
        <w:rPr>
          <w:b/>
        </w:rPr>
        <w:t>Total--18</w:t>
      </w:r>
    </w:p>
    <w:p w14:paraId="5940DF61" w14:textId="5967575E" w:rsidR="00B970DA" w:rsidRDefault="00B970DA" w:rsidP="00B970DA">
      <w:pPr>
        <w:jc w:val="center"/>
        <w:rPr>
          <w:b/>
        </w:rPr>
      </w:pPr>
    </w:p>
    <w:p w14:paraId="7CF857F0" w14:textId="77777777" w:rsidR="00B970DA" w:rsidRDefault="00B970DA" w:rsidP="00B970DA">
      <w:r>
        <w:t>So, the amendment was tabled.</w:t>
      </w:r>
    </w:p>
    <w:p w14:paraId="0828578B" w14:textId="0EB32273" w:rsidR="00B970DA" w:rsidRDefault="00B970DA" w:rsidP="00B970DA"/>
    <w:p w14:paraId="093D5D0A" w14:textId="7B24410A" w:rsidR="00B970DA" w:rsidRDefault="00B970DA" w:rsidP="00B970DA">
      <w:r>
        <w:t>The question recurred to the passage of the Joint Resolution.</w:t>
      </w:r>
    </w:p>
    <w:p w14:paraId="38E02767" w14:textId="0A545D2F" w:rsidR="00B970DA" w:rsidRDefault="00B970DA" w:rsidP="00B970DA"/>
    <w:p w14:paraId="773C926F" w14:textId="77777777" w:rsidR="00B970DA" w:rsidRDefault="00B970DA" w:rsidP="00B970DA">
      <w:r>
        <w:t xml:space="preserve">The yeas and nays were taken resulting as follows: </w:t>
      </w:r>
    </w:p>
    <w:p w14:paraId="6187817B" w14:textId="35DDB2FD" w:rsidR="00B970DA" w:rsidRDefault="00B970DA" w:rsidP="00B970DA">
      <w:pPr>
        <w:jc w:val="center"/>
      </w:pPr>
      <w:r>
        <w:t xml:space="preserve"> </w:t>
      </w:r>
      <w:bookmarkStart w:id="53" w:name="vote_start174"/>
      <w:bookmarkEnd w:id="53"/>
      <w:r>
        <w:t>Yeas 101; Nays 14</w:t>
      </w:r>
    </w:p>
    <w:p w14:paraId="15287266" w14:textId="4BB96867" w:rsidR="00B970DA" w:rsidRDefault="00B970DA" w:rsidP="00B970DA">
      <w:pPr>
        <w:jc w:val="center"/>
      </w:pPr>
    </w:p>
    <w:p w14:paraId="05A6C3F5" w14:textId="77777777" w:rsidR="00B970DA" w:rsidRDefault="00B970DA" w:rsidP="00B970D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970DA" w:rsidRPr="00B970DA" w14:paraId="33801B19" w14:textId="77777777" w:rsidTr="00B970DA">
        <w:tc>
          <w:tcPr>
            <w:tcW w:w="2179" w:type="dxa"/>
            <w:shd w:val="clear" w:color="auto" w:fill="auto"/>
          </w:tcPr>
          <w:p w14:paraId="621E290A" w14:textId="1D2BEC61" w:rsidR="00B970DA" w:rsidRPr="00B970DA" w:rsidRDefault="00B970DA" w:rsidP="00B970DA">
            <w:pPr>
              <w:keepNext/>
              <w:ind w:firstLine="0"/>
            </w:pPr>
            <w:r>
              <w:t>Anderson</w:t>
            </w:r>
          </w:p>
        </w:tc>
        <w:tc>
          <w:tcPr>
            <w:tcW w:w="2179" w:type="dxa"/>
            <w:shd w:val="clear" w:color="auto" w:fill="auto"/>
          </w:tcPr>
          <w:p w14:paraId="3A193E53" w14:textId="39180E85" w:rsidR="00B970DA" w:rsidRPr="00B970DA" w:rsidRDefault="00B970DA" w:rsidP="00B970DA">
            <w:pPr>
              <w:keepNext/>
              <w:ind w:firstLine="0"/>
            </w:pPr>
            <w:r>
              <w:t>Atkinson</w:t>
            </w:r>
          </w:p>
        </w:tc>
        <w:tc>
          <w:tcPr>
            <w:tcW w:w="2180" w:type="dxa"/>
            <w:shd w:val="clear" w:color="auto" w:fill="auto"/>
          </w:tcPr>
          <w:p w14:paraId="7578B9E2" w14:textId="6AF1E785" w:rsidR="00B970DA" w:rsidRPr="00B970DA" w:rsidRDefault="00B970DA" w:rsidP="00B970DA">
            <w:pPr>
              <w:keepNext/>
              <w:ind w:firstLine="0"/>
            </w:pPr>
            <w:r>
              <w:t>Bailey</w:t>
            </w:r>
          </w:p>
        </w:tc>
      </w:tr>
      <w:tr w:rsidR="00B970DA" w:rsidRPr="00B970DA" w14:paraId="490C41F5" w14:textId="77777777" w:rsidTr="00B970DA">
        <w:tc>
          <w:tcPr>
            <w:tcW w:w="2179" w:type="dxa"/>
            <w:shd w:val="clear" w:color="auto" w:fill="auto"/>
          </w:tcPr>
          <w:p w14:paraId="549C5BA2" w14:textId="5D4BC609" w:rsidR="00B970DA" w:rsidRPr="00B970DA" w:rsidRDefault="00B970DA" w:rsidP="00B970DA">
            <w:pPr>
              <w:ind w:firstLine="0"/>
            </w:pPr>
            <w:r>
              <w:t>Ballentine</w:t>
            </w:r>
          </w:p>
        </w:tc>
        <w:tc>
          <w:tcPr>
            <w:tcW w:w="2179" w:type="dxa"/>
            <w:shd w:val="clear" w:color="auto" w:fill="auto"/>
          </w:tcPr>
          <w:p w14:paraId="0D742F9E" w14:textId="3EF936B0" w:rsidR="00B970DA" w:rsidRPr="00B970DA" w:rsidRDefault="00B970DA" w:rsidP="00B970DA">
            <w:pPr>
              <w:ind w:firstLine="0"/>
            </w:pPr>
            <w:r>
              <w:t>Bamberg</w:t>
            </w:r>
          </w:p>
        </w:tc>
        <w:tc>
          <w:tcPr>
            <w:tcW w:w="2180" w:type="dxa"/>
            <w:shd w:val="clear" w:color="auto" w:fill="auto"/>
          </w:tcPr>
          <w:p w14:paraId="3D538B1A" w14:textId="79B3DB98" w:rsidR="00B970DA" w:rsidRPr="00B970DA" w:rsidRDefault="00B970DA" w:rsidP="00B970DA">
            <w:pPr>
              <w:ind w:firstLine="0"/>
            </w:pPr>
            <w:r>
              <w:t>Bannister</w:t>
            </w:r>
          </w:p>
        </w:tc>
      </w:tr>
      <w:tr w:rsidR="00B970DA" w:rsidRPr="00B970DA" w14:paraId="3AD1801E" w14:textId="77777777" w:rsidTr="00B970DA">
        <w:tc>
          <w:tcPr>
            <w:tcW w:w="2179" w:type="dxa"/>
            <w:shd w:val="clear" w:color="auto" w:fill="auto"/>
          </w:tcPr>
          <w:p w14:paraId="764B21DA" w14:textId="03FC5860" w:rsidR="00B970DA" w:rsidRPr="00B970DA" w:rsidRDefault="00B970DA" w:rsidP="00B970DA">
            <w:pPr>
              <w:ind w:firstLine="0"/>
            </w:pPr>
            <w:r>
              <w:t>Bauer</w:t>
            </w:r>
          </w:p>
        </w:tc>
        <w:tc>
          <w:tcPr>
            <w:tcW w:w="2179" w:type="dxa"/>
            <w:shd w:val="clear" w:color="auto" w:fill="auto"/>
          </w:tcPr>
          <w:p w14:paraId="3B5E9DD5" w14:textId="02D6FB9F" w:rsidR="00B970DA" w:rsidRPr="00B970DA" w:rsidRDefault="00B970DA" w:rsidP="00B970DA">
            <w:pPr>
              <w:ind w:firstLine="0"/>
            </w:pPr>
            <w:r>
              <w:t>Bernstein</w:t>
            </w:r>
          </w:p>
        </w:tc>
        <w:tc>
          <w:tcPr>
            <w:tcW w:w="2180" w:type="dxa"/>
            <w:shd w:val="clear" w:color="auto" w:fill="auto"/>
          </w:tcPr>
          <w:p w14:paraId="37D9D51D" w14:textId="0C7FC4B4" w:rsidR="00B970DA" w:rsidRPr="00B970DA" w:rsidRDefault="00B970DA" w:rsidP="00B970DA">
            <w:pPr>
              <w:ind w:firstLine="0"/>
            </w:pPr>
            <w:r>
              <w:t>Blackwell</w:t>
            </w:r>
          </w:p>
        </w:tc>
      </w:tr>
      <w:tr w:rsidR="00B970DA" w:rsidRPr="00B970DA" w14:paraId="6C410A3D" w14:textId="77777777" w:rsidTr="00B970DA">
        <w:tc>
          <w:tcPr>
            <w:tcW w:w="2179" w:type="dxa"/>
            <w:shd w:val="clear" w:color="auto" w:fill="auto"/>
          </w:tcPr>
          <w:p w14:paraId="122CDCC9" w14:textId="1CA9DAE0" w:rsidR="00B970DA" w:rsidRPr="00B970DA" w:rsidRDefault="00B970DA" w:rsidP="00B970DA">
            <w:pPr>
              <w:ind w:firstLine="0"/>
            </w:pPr>
            <w:r>
              <w:t>Bradley</w:t>
            </w:r>
          </w:p>
        </w:tc>
        <w:tc>
          <w:tcPr>
            <w:tcW w:w="2179" w:type="dxa"/>
            <w:shd w:val="clear" w:color="auto" w:fill="auto"/>
          </w:tcPr>
          <w:p w14:paraId="5E1ED559" w14:textId="3B3E97A9" w:rsidR="00B970DA" w:rsidRPr="00B970DA" w:rsidRDefault="00B970DA" w:rsidP="00B970DA">
            <w:pPr>
              <w:ind w:firstLine="0"/>
            </w:pPr>
            <w:r>
              <w:t>Brewer</w:t>
            </w:r>
          </w:p>
        </w:tc>
        <w:tc>
          <w:tcPr>
            <w:tcW w:w="2180" w:type="dxa"/>
            <w:shd w:val="clear" w:color="auto" w:fill="auto"/>
          </w:tcPr>
          <w:p w14:paraId="5FEB985D" w14:textId="6B4D063F" w:rsidR="00B970DA" w:rsidRPr="00B970DA" w:rsidRDefault="00B970DA" w:rsidP="00B970DA">
            <w:pPr>
              <w:ind w:firstLine="0"/>
            </w:pPr>
            <w:r>
              <w:t>Brittain</w:t>
            </w:r>
          </w:p>
        </w:tc>
      </w:tr>
      <w:tr w:rsidR="00B970DA" w:rsidRPr="00B970DA" w14:paraId="15952BA7" w14:textId="77777777" w:rsidTr="00B970DA">
        <w:tc>
          <w:tcPr>
            <w:tcW w:w="2179" w:type="dxa"/>
            <w:shd w:val="clear" w:color="auto" w:fill="auto"/>
          </w:tcPr>
          <w:p w14:paraId="1632B9ED" w14:textId="04F58AF0" w:rsidR="00B970DA" w:rsidRPr="00B970DA" w:rsidRDefault="00B970DA" w:rsidP="00B970DA">
            <w:pPr>
              <w:ind w:firstLine="0"/>
            </w:pPr>
            <w:r>
              <w:t>Burns</w:t>
            </w:r>
          </w:p>
        </w:tc>
        <w:tc>
          <w:tcPr>
            <w:tcW w:w="2179" w:type="dxa"/>
            <w:shd w:val="clear" w:color="auto" w:fill="auto"/>
          </w:tcPr>
          <w:p w14:paraId="33138500" w14:textId="5ADFC9F7" w:rsidR="00B970DA" w:rsidRPr="00B970DA" w:rsidRDefault="00B970DA" w:rsidP="00B970DA">
            <w:pPr>
              <w:ind w:firstLine="0"/>
            </w:pPr>
            <w:r>
              <w:t>Bustos</w:t>
            </w:r>
          </w:p>
        </w:tc>
        <w:tc>
          <w:tcPr>
            <w:tcW w:w="2180" w:type="dxa"/>
            <w:shd w:val="clear" w:color="auto" w:fill="auto"/>
          </w:tcPr>
          <w:p w14:paraId="0EE22AEB" w14:textId="5653EC16" w:rsidR="00B970DA" w:rsidRPr="00B970DA" w:rsidRDefault="00B970DA" w:rsidP="00B970DA">
            <w:pPr>
              <w:ind w:firstLine="0"/>
            </w:pPr>
            <w:r>
              <w:t>Calhoon</w:t>
            </w:r>
          </w:p>
        </w:tc>
      </w:tr>
      <w:tr w:rsidR="00B970DA" w:rsidRPr="00B970DA" w14:paraId="39BBC4F4" w14:textId="77777777" w:rsidTr="00B970DA">
        <w:tc>
          <w:tcPr>
            <w:tcW w:w="2179" w:type="dxa"/>
            <w:shd w:val="clear" w:color="auto" w:fill="auto"/>
          </w:tcPr>
          <w:p w14:paraId="16B85493" w14:textId="6C94DC49" w:rsidR="00B970DA" w:rsidRPr="00B970DA" w:rsidRDefault="00B970DA" w:rsidP="00B970DA">
            <w:pPr>
              <w:ind w:firstLine="0"/>
            </w:pPr>
            <w:r>
              <w:t>Carter</w:t>
            </w:r>
          </w:p>
        </w:tc>
        <w:tc>
          <w:tcPr>
            <w:tcW w:w="2179" w:type="dxa"/>
            <w:shd w:val="clear" w:color="auto" w:fill="auto"/>
          </w:tcPr>
          <w:p w14:paraId="38915A01" w14:textId="25D3C39F" w:rsidR="00B970DA" w:rsidRPr="00B970DA" w:rsidRDefault="00B970DA" w:rsidP="00B970DA">
            <w:pPr>
              <w:ind w:firstLine="0"/>
            </w:pPr>
            <w:r>
              <w:t>Caskey</w:t>
            </w:r>
          </w:p>
        </w:tc>
        <w:tc>
          <w:tcPr>
            <w:tcW w:w="2180" w:type="dxa"/>
            <w:shd w:val="clear" w:color="auto" w:fill="auto"/>
          </w:tcPr>
          <w:p w14:paraId="3B36A098" w14:textId="48048234" w:rsidR="00B970DA" w:rsidRPr="00B970DA" w:rsidRDefault="00B970DA" w:rsidP="00B970DA">
            <w:pPr>
              <w:ind w:firstLine="0"/>
            </w:pPr>
            <w:r>
              <w:t>Chapman</w:t>
            </w:r>
          </w:p>
        </w:tc>
      </w:tr>
      <w:tr w:rsidR="00B970DA" w:rsidRPr="00B970DA" w14:paraId="37589401" w14:textId="77777777" w:rsidTr="00B970DA">
        <w:tc>
          <w:tcPr>
            <w:tcW w:w="2179" w:type="dxa"/>
            <w:shd w:val="clear" w:color="auto" w:fill="auto"/>
          </w:tcPr>
          <w:p w14:paraId="737FA765" w14:textId="7003DDC1" w:rsidR="00B970DA" w:rsidRPr="00B970DA" w:rsidRDefault="00B970DA" w:rsidP="00B970DA">
            <w:pPr>
              <w:ind w:firstLine="0"/>
            </w:pPr>
            <w:r>
              <w:t>Chumley</w:t>
            </w:r>
          </w:p>
        </w:tc>
        <w:tc>
          <w:tcPr>
            <w:tcW w:w="2179" w:type="dxa"/>
            <w:shd w:val="clear" w:color="auto" w:fill="auto"/>
          </w:tcPr>
          <w:p w14:paraId="0345B6F8" w14:textId="5F5F1F49" w:rsidR="00B970DA" w:rsidRPr="00B970DA" w:rsidRDefault="00B970DA" w:rsidP="00B970DA">
            <w:pPr>
              <w:ind w:firstLine="0"/>
            </w:pPr>
            <w:r>
              <w:t>Clyburn</w:t>
            </w:r>
          </w:p>
        </w:tc>
        <w:tc>
          <w:tcPr>
            <w:tcW w:w="2180" w:type="dxa"/>
            <w:shd w:val="clear" w:color="auto" w:fill="auto"/>
          </w:tcPr>
          <w:p w14:paraId="24890384" w14:textId="5F401C31" w:rsidR="00B970DA" w:rsidRPr="00B970DA" w:rsidRDefault="00B970DA" w:rsidP="00B970DA">
            <w:pPr>
              <w:ind w:firstLine="0"/>
            </w:pPr>
            <w:r>
              <w:t>Cobb-Hunter</w:t>
            </w:r>
          </w:p>
        </w:tc>
      </w:tr>
      <w:tr w:rsidR="00B970DA" w:rsidRPr="00B970DA" w14:paraId="4703F580" w14:textId="77777777" w:rsidTr="00B970DA">
        <w:tc>
          <w:tcPr>
            <w:tcW w:w="2179" w:type="dxa"/>
            <w:shd w:val="clear" w:color="auto" w:fill="auto"/>
          </w:tcPr>
          <w:p w14:paraId="5C32CBEB" w14:textId="39867A7D" w:rsidR="00B970DA" w:rsidRPr="00B970DA" w:rsidRDefault="00B970DA" w:rsidP="00B970DA">
            <w:pPr>
              <w:ind w:firstLine="0"/>
            </w:pPr>
            <w:r>
              <w:t>Collins</w:t>
            </w:r>
          </w:p>
        </w:tc>
        <w:tc>
          <w:tcPr>
            <w:tcW w:w="2179" w:type="dxa"/>
            <w:shd w:val="clear" w:color="auto" w:fill="auto"/>
          </w:tcPr>
          <w:p w14:paraId="23C5E33E" w14:textId="7715DC75" w:rsidR="00B970DA" w:rsidRPr="00B970DA" w:rsidRDefault="00B970DA" w:rsidP="00B970DA">
            <w:pPr>
              <w:ind w:firstLine="0"/>
            </w:pPr>
            <w:r>
              <w:t>Connell</w:t>
            </w:r>
          </w:p>
        </w:tc>
        <w:tc>
          <w:tcPr>
            <w:tcW w:w="2180" w:type="dxa"/>
            <w:shd w:val="clear" w:color="auto" w:fill="auto"/>
          </w:tcPr>
          <w:p w14:paraId="79AB9870" w14:textId="1CB7668C" w:rsidR="00B970DA" w:rsidRPr="00B970DA" w:rsidRDefault="00B970DA" w:rsidP="00B970DA">
            <w:pPr>
              <w:ind w:firstLine="0"/>
            </w:pPr>
            <w:r>
              <w:t>B. J. Cox</w:t>
            </w:r>
          </w:p>
        </w:tc>
      </w:tr>
      <w:tr w:rsidR="00B970DA" w:rsidRPr="00B970DA" w14:paraId="3946F4B2" w14:textId="77777777" w:rsidTr="00B970DA">
        <w:tc>
          <w:tcPr>
            <w:tcW w:w="2179" w:type="dxa"/>
            <w:shd w:val="clear" w:color="auto" w:fill="auto"/>
          </w:tcPr>
          <w:p w14:paraId="7DEE103B" w14:textId="42E5CE05" w:rsidR="00B970DA" w:rsidRPr="00B970DA" w:rsidRDefault="00B970DA" w:rsidP="00B970DA">
            <w:pPr>
              <w:ind w:firstLine="0"/>
            </w:pPr>
            <w:r>
              <w:t>B. L. Cox</w:t>
            </w:r>
          </w:p>
        </w:tc>
        <w:tc>
          <w:tcPr>
            <w:tcW w:w="2179" w:type="dxa"/>
            <w:shd w:val="clear" w:color="auto" w:fill="auto"/>
          </w:tcPr>
          <w:p w14:paraId="30F19461" w14:textId="051D6266" w:rsidR="00B970DA" w:rsidRPr="00B970DA" w:rsidRDefault="00B970DA" w:rsidP="00B970DA">
            <w:pPr>
              <w:ind w:firstLine="0"/>
            </w:pPr>
            <w:r>
              <w:t>Crawford</w:t>
            </w:r>
          </w:p>
        </w:tc>
        <w:tc>
          <w:tcPr>
            <w:tcW w:w="2180" w:type="dxa"/>
            <w:shd w:val="clear" w:color="auto" w:fill="auto"/>
          </w:tcPr>
          <w:p w14:paraId="3ED62B46" w14:textId="53548898" w:rsidR="00B970DA" w:rsidRPr="00B970DA" w:rsidRDefault="00B970DA" w:rsidP="00B970DA">
            <w:pPr>
              <w:ind w:firstLine="0"/>
            </w:pPr>
            <w:r>
              <w:t>Davis</w:t>
            </w:r>
          </w:p>
        </w:tc>
      </w:tr>
      <w:tr w:rsidR="00B970DA" w:rsidRPr="00B970DA" w14:paraId="48477548" w14:textId="77777777" w:rsidTr="00B970DA">
        <w:tc>
          <w:tcPr>
            <w:tcW w:w="2179" w:type="dxa"/>
            <w:shd w:val="clear" w:color="auto" w:fill="auto"/>
          </w:tcPr>
          <w:p w14:paraId="72262974" w14:textId="6D090921" w:rsidR="00B970DA" w:rsidRPr="00B970DA" w:rsidRDefault="00B970DA" w:rsidP="00B970DA">
            <w:pPr>
              <w:ind w:firstLine="0"/>
            </w:pPr>
            <w:r>
              <w:t>Dillard</w:t>
            </w:r>
          </w:p>
        </w:tc>
        <w:tc>
          <w:tcPr>
            <w:tcW w:w="2179" w:type="dxa"/>
            <w:shd w:val="clear" w:color="auto" w:fill="auto"/>
          </w:tcPr>
          <w:p w14:paraId="3D112A59" w14:textId="0EB035FF" w:rsidR="00B970DA" w:rsidRPr="00B970DA" w:rsidRDefault="00B970DA" w:rsidP="00B970DA">
            <w:pPr>
              <w:ind w:firstLine="0"/>
            </w:pPr>
            <w:r>
              <w:t>Elliott</w:t>
            </w:r>
          </w:p>
        </w:tc>
        <w:tc>
          <w:tcPr>
            <w:tcW w:w="2180" w:type="dxa"/>
            <w:shd w:val="clear" w:color="auto" w:fill="auto"/>
          </w:tcPr>
          <w:p w14:paraId="56925EB0" w14:textId="1914269F" w:rsidR="00B970DA" w:rsidRPr="00B970DA" w:rsidRDefault="00B970DA" w:rsidP="00B970DA">
            <w:pPr>
              <w:ind w:firstLine="0"/>
            </w:pPr>
            <w:r>
              <w:t>Erickson</w:t>
            </w:r>
          </w:p>
        </w:tc>
      </w:tr>
      <w:tr w:rsidR="00B970DA" w:rsidRPr="00B970DA" w14:paraId="4CD40410" w14:textId="77777777" w:rsidTr="00B970DA">
        <w:tc>
          <w:tcPr>
            <w:tcW w:w="2179" w:type="dxa"/>
            <w:shd w:val="clear" w:color="auto" w:fill="auto"/>
          </w:tcPr>
          <w:p w14:paraId="786B21D8" w14:textId="351A50F8" w:rsidR="00B970DA" w:rsidRPr="00B970DA" w:rsidRDefault="00B970DA" w:rsidP="00B970DA">
            <w:pPr>
              <w:ind w:firstLine="0"/>
            </w:pPr>
            <w:r>
              <w:t>Felder</w:t>
            </w:r>
          </w:p>
        </w:tc>
        <w:tc>
          <w:tcPr>
            <w:tcW w:w="2179" w:type="dxa"/>
            <w:shd w:val="clear" w:color="auto" w:fill="auto"/>
          </w:tcPr>
          <w:p w14:paraId="40FE61BE" w14:textId="4DA0FE34" w:rsidR="00B970DA" w:rsidRPr="00B970DA" w:rsidRDefault="00B970DA" w:rsidP="00B970DA">
            <w:pPr>
              <w:ind w:firstLine="0"/>
            </w:pPr>
            <w:r>
              <w:t>Forrest</w:t>
            </w:r>
          </w:p>
        </w:tc>
        <w:tc>
          <w:tcPr>
            <w:tcW w:w="2180" w:type="dxa"/>
            <w:shd w:val="clear" w:color="auto" w:fill="auto"/>
          </w:tcPr>
          <w:p w14:paraId="79F87CAD" w14:textId="3444EF00" w:rsidR="00B970DA" w:rsidRPr="00B970DA" w:rsidRDefault="00B970DA" w:rsidP="00B970DA">
            <w:pPr>
              <w:ind w:firstLine="0"/>
            </w:pPr>
            <w:r>
              <w:t>Gagnon</w:t>
            </w:r>
          </w:p>
        </w:tc>
      </w:tr>
      <w:tr w:rsidR="00B970DA" w:rsidRPr="00B970DA" w14:paraId="57B0E8B3" w14:textId="77777777" w:rsidTr="00B970DA">
        <w:tc>
          <w:tcPr>
            <w:tcW w:w="2179" w:type="dxa"/>
            <w:shd w:val="clear" w:color="auto" w:fill="auto"/>
          </w:tcPr>
          <w:p w14:paraId="7CACC688" w14:textId="5391B23C" w:rsidR="00B970DA" w:rsidRPr="00B970DA" w:rsidRDefault="00B970DA" w:rsidP="00B970DA">
            <w:pPr>
              <w:ind w:firstLine="0"/>
            </w:pPr>
            <w:r>
              <w:t>Garvin</w:t>
            </w:r>
          </w:p>
        </w:tc>
        <w:tc>
          <w:tcPr>
            <w:tcW w:w="2179" w:type="dxa"/>
            <w:shd w:val="clear" w:color="auto" w:fill="auto"/>
          </w:tcPr>
          <w:p w14:paraId="0B493EC1" w14:textId="176F7C78" w:rsidR="00B970DA" w:rsidRPr="00B970DA" w:rsidRDefault="00B970DA" w:rsidP="00B970DA">
            <w:pPr>
              <w:ind w:firstLine="0"/>
            </w:pPr>
            <w:r>
              <w:t>Gatch</w:t>
            </w:r>
          </w:p>
        </w:tc>
        <w:tc>
          <w:tcPr>
            <w:tcW w:w="2180" w:type="dxa"/>
            <w:shd w:val="clear" w:color="auto" w:fill="auto"/>
          </w:tcPr>
          <w:p w14:paraId="13F92298" w14:textId="2B06C4D0" w:rsidR="00B970DA" w:rsidRPr="00B970DA" w:rsidRDefault="00B970DA" w:rsidP="00B970DA">
            <w:pPr>
              <w:ind w:firstLine="0"/>
            </w:pPr>
            <w:r>
              <w:t>Gibson</w:t>
            </w:r>
          </w:p>
        </w:tc>
      </w:tr>
      <w:tr w:rsidR="00B970DA" w:rsidRPr="00B970DA" w14:paraId="6646319D" w14:textId="77777777" w:rsidTr="00B970DA">
        <w:tc>
          <w:tcPr>
            <w:tcW w:w="2179" w:type="dxa"/>
            <w:shd w:val="clear" w:color="auto" w:fill="auto"/>
          </w:tcPr>
          <w:p w14:paraId="38DBFFCF" w14:textId="3DB92266" w:rsidR="00B970DA" w:rsidRPr="00B970DA" w:rsidRDefault="00B970DA" w:rsidP="00B970DA">
            <w:pPr>
              <w:ind w:firstLine="0"/>
            </w:pPr>
            <w:r>
              <w:t>Gilliam</w:t>
            </w:r>
          </w:p>
        </w:tc>
        <w:tc>
          <w:tcPr>
            <w:tcW w:w="2179" w:type="dxa"/>
            <w:shd w:val="clear" w:color="auto" w:fill="auto"/>
          </w:tcPr>
          <w:p w14:paraId="6AF16770" w14:textId="02697DCC" w:rsidR="00B970DA" w:rsidRPr="00B970DA" w:rsidRDefault="00B970DA" w:rsidP="00B970DA">
            <w:pPr>
              <w:ind w:firstLine="0"/>
            </w:pPr>
            <w:r>
              <w:t>Gilliard</w:t>
            </w:r>
          </w:p>
        </w:tc>
        <w:tc>
          <w:tcPr>
            <w:tcW w:w="2180" w:type="dxa"/>
            <w:shd w:val="clear" w:color="auto" w:fill="auto"/>
          </w:tcPr>
          <w:p w14:paraId="4A1A1937" w14:textId="240BAD50" w:rsidR="00B970DA" w:rsidRPr="00B970DA" w:rsidRDefault="00B970DA" w:rsidP="00B970DA">
            <w:pPr>
              <w:ind w:firstLine="0"/>
            </w:pPr>
            <w:r>
              <w:t>Guest</w:t>
            </w:r>
          </w:p>
        </w:tc>
      </w:tr>
      <w:tr w:rsidR="00B970DA" w:rsidRPr="00B970DA" w14:paraId="371D3BC2" w14:textId="77777777" w:rsidTr="00B970DA">
        <w:tc>
          <w:tcPr>
            <w:tcW w:w="2179" w:type="dxa"/>
            <w:shd w:val="clear" w:color="auto" w:fill="auto"/>
          </w:tcPr>
          <w:p w14:paraId="2DEA3DAF" w14:textId="6F04A45D" w:rsidR="00B970DA" w:rsidRPr="00B970DA" w:rsidRDefault="00B970DA" w:rsidP="00B970DA">
            <w:pPr>
              <w:ind w:firstLine="0"/>
            </w:pPr>
            <w:r>
              <w:t>Guffey</w:t>
            </w:r>
          </w:p>
        </w:tc>
        <w:tc>
          <w:tcPr>
            <w:tcW w:w="2179" w:type="dxa"/>
            <w:shd w:val="clear" w:color="auto" w:fill="auto"/>
          </w:tcPr>
          <w:p w14:paraId="0E4D40C3" w14:textId="20226D83" w:rsidR="00B970DA" w:rsidRPr="00B970DA" w:rsidRDefault="00B970DA" w:rsidP="00B970DA">
            <w:pPr>
              <w:ind w:firstLine="0"/>
            </w:pPr>
            <w:r>
              <w:t>Haddon</w:t>
            </w:r>
          </w:p>
        </w:tc>
        <w:tc>
          <w:tcPr>
            <w:tcW w:w="2180" w:type="dxa"/>
            <w:shd w:val="clear" w:color="auto" w:fill="auto"/>
          </w:tcPr>
          <w:p w14:paraId="44BA38AE" w14:textId="63CFF974" w:rsidR="00B970DA" w:rsidRPr="00B970DA" w:rsidRDefault="00B970DA" w:rsidP="00B970DA">
            <w:pPr>
              <w:ind w:firstLine="0"/>
            </w:pPr>
            <w:r>
              <w:t>Hager</w:t>
            </w:r>
          </w:p>
        </w:tc>
      </w:tr>
      <w:tr w:rsidR="00B970DA" w:rsidRPr="00B970DA" w14:paraId="103C776E" w14:textId="77777777" w:rsidTr="00B970DA">
        <w:tc>
          <w:tcPr>
            <w:tcW w:w="2179" w:type="dxa"/>
            <w:shd w:val="clear" w:color="auto" w:fill="auto"/>
          </w:tcPr>
          <w:p w14:paraId="778A656E" w14:textId="3CA1C031" w:rsidR="00B970DA" w:rsidRPr="00B970DA" w:rsidRDefault="00B970DA" w:rsidP="00B970DA">
            <w:pPr>
              <w:ind w:firstLine="0"/>
            </w:pPr>
            <w:r>
              <w:t>Hayes</w:t>
            </w:r>
          </w:p>
        </w:tc>
        <w:tc>
          <w:tcPr>
            <w:tcW w:w="2179" w:type="dxa"/>
            <w:shd w:val="clear" w:color="auto" w:fill="auto"/>
          </w:tcPr>
          <w:p w14:paraId="136212A4" w14:textId="2456E49B" w:rsidR="00B970DA" w:rsidRPr="00B970DA" w:rsidRDefault="00B970DA" w:rsidP="00B970DA">
            <w:pPr>
              <w:ind w:firstLine="0"/>
            </w:pPr>
            <w:r>
              <w:t>Henderson-Myers</w:t>
            </w:r>
          </w:p>
        </w:tc>
        <w:tc>
          <w:tcPr>
            <w:tcW w:w="2180" w:type="dxa"/>
            <w:shd w:val="clear" w:color="auto" w:fill="auto"/>
          </w:tcPr>
          <w:p w14:paraId="3471E3C9" w14:textId="348CC8C1" w:rsidR="00B970DA" w:rsidRPr="00B970DA" w:rsidRDefault="00B970DA" w:rsidP="00B970DA">
            <w:pPr>
              <w:ind w:firstLine="0"/>
            </w:pPr>
            <w:r>
              <w:t>Henegan</w:t>
            </w:r>
          </w:p>
        </w:tc>
      </w:tr>
      <w:tr w:rsidR="00B970DA" w:rsidRPr="00B970DA" w14:paraId="59A7DD64" w14:textId="77777777" w:rsidTr="00B970DA">
        <w:tc>
          <w:tcPr>
            <w:tcW w:w="2179" w:type="dxa"/>
            <w:shd w:val="clear" w:color="auto" w:fill="auto"/>
          </w:tcPr>
          <w:p w14:paraId="7ABE6F87" w14:textId="17FE61AB" w:rsidR="00B970DA" w:rsidRPr="00B970DA" w:rsidRDefault="00B970DA" w:rsidP="00B970DA">
            <w:pPr>
              <w:ind w:firstLine="0"/>
            </w:pPr>
            <w:r>
              <w:t>Herbkersman</w:t>
            </w:r>
          </w:p>
        </w:tc>
        <w:tc>
          <w:tcPr>
            <w:tcW w:w="2179" w:type="dxa"/>
            <w:shd w:val="clear" w:color="auto" w:fill="auto"/>
          </w:tcPr>
          <w:p w14:paraId="76C99390" w14:textId="14F59086" w:rsidR="00B970DA" w:rsidRPr="00B970DA" w:rsidRDefault="00B970DA" w:rsidP="00B970DA">
            <w:pPr>
              <w:ind w:firstLine="0"/>
            </w:pPr>
            <w:r>
              <w:t>Hewitt</w:t>
            </w:r>
          </w:p>
        </w:tc>
        <w:tc>
          <w:tcPr>
            <w:tcW w:w="2180" w:type="dxa"/>
            <w:shd w:val="clear" w:color="auto" w:fill="auto"/>
          </w:tcPr>
          <w:p w14:paraId="2E2EEF87" w14:textId="2BB62F62" w:rsidR="00B970DA" w:rsidRPr="00B970DA" w:rsidRDefault="00B970DA" w:rsidP="00B970DA">
            <w:pPr>
              <w:ind w:firstLine="0"/>
            </w:pPr>
            <w:r>
              <w:t>Hiott</w:t>
            </w:r>
          </w:p>
        </w:tc>
      </w:tr>
      <w:tr w:rsidR="00B970DA" w:rsidRPr="00B970DA" w14:paraId="5DFEC48B" w14:textId="77777777" w:rsidTr="00B970DA">
        <w:tc>
          <w:tcPr>
            <w:tcW w:w="2179" w:type="dxa"/>
            <w:shd w:val="clear" w:color="auto" w:fill="auto"/>
          </w:tcPr>
          <w:p w14:paraId="17E52CE2" w14:textId="0744A01E" w:rsidR="00B970DA" w:rsidRPr="00B970DA" w:rsidRDefault="00B970DA" w:rsidP="00B970DA">
            <w:pPr>
              <w:ind w:firstLine="0"/>
            </w:pPr>
            <w:r>
              <w:t>Hixon</w:t>
            </w:r>
          </w:p>
        </w:tc>
        <w:tc>
          <w:tcPr>
            <w:tcW w:w="2179" w:type="dxa"/>
            <w:shd w:val="clear" w:color="auto" w:fill="auto"/>
          </w:tcPr>
          <w:p w14:paraId="4DF78EA0" w14:textId="6EBF4662" w:rsidR="00B970DA" w:rsidRPr="00B970DA" w:rsidRDefault="00B970DA" w:rsidP="00B970DA">
            <w:pPr>
              <w:ind w:firstLine="0"/>
            </w:pPr>
            <w:r>
              <w:t>Hosey</w:t>
            </w:r>
          </w:p>
        </w:tc>
        <w:tc>
          <w:tcPr>
            <w:tcW w:w="2180" w:type="dxa"/>
            <w:shd w:val="clear" w:color="auto" w:fill="auto"/>
          </w:tcPr>
          <w:p w14:paraId="2D2776A1" w14:textId="3AFC133D" w:rsidR="00B970DA" w:rsidRPr="00B970DA" w:rsidRDefault="00B970DA" w:rsidP="00B970DA">
            <w:pPr>
              <w:ind w:firstLine="0"/>
            </w:pPr>
            <w:r>
              <w:t>Hyde</w:t>
            </w:r>
          </w:p>
        </w:tc>
      </w:tr>
      <w:tr w:rsidR="00B970DA" w:rsidRPr="00B970DA" w14:paraId="250E9DDD" w14:textId="77777777" w:rsidTr="00B970DA">
        <w:tc>
          <w:tcPr>
            <w:tcW w:w="2179" w:type="dxa"/>
            <w:shd w:val="clear" w:color="auto" w:fill="auto"/>
          </w:tcPr>
          <w:p w14:paraId="11C70255" w14:textId="737AEBE4" w:rsidR="00B970DA" w:rsidRPr="00B970DA" w:rsidRDefault="00B970DA" w:rsidP="00B970DA">
            <w:pPr>
              <w:ind w:firstLine="0"/>
            </w:pPr>
            <w:r>
              <w:t>J. E. Johnson</w:t>
            </w:r>
          </w:p>
        </w:tc>
        <w:tc>
          <w:tcPr>
            <w:tcW w:w="2179" w:type="dxa"/>
            <w:shd w:val="clear" w:color="auto" w:fill="auto"/>
          </w:tcPr>
          <w:p w14:paraId="1AB137B2" w14:textId="4DB876C6" w:rsidR="00B970DA" w:rsidRPr="00B970DA" w:rsidRDefault="00B970DA" w:rsidP="00B970DA">
            <w:pPr>
              <w:ind w:firstLine="0"/>
            </w:pPr>
            <w:r>
              <w:t>J. L. Johnson</w:t>
            </w:r>
          </w:p>
        </w:tc>
        <w:tc>
          <w:tcPr>
            <w:tcW w:w="2180" w:type="dxa"/>
            <w:shd w:val="clear" w:color="auto" w:fill="auto"/>
          </w:tcPr>
          <w:p w14:paraId="1BB25FB7" w14:textId="38B167F7" w:rsidR="00B970DA" w:rsidRPr="00B970DA" w:rsidRDefault="00B970DA" w:rsidP="00B970DA">
            <w:pPr>
              <w:ind w:firstLine="0"/>
            </w:pPr>
            <w:r>
              <w:t>W. Jones</w:t>
            </w:r>
          </w:p>
        </w:tc>
      </w:tr>
      <w:tr w:rsidR="00B970DA" w:rsidRPr="00B970DA" w14:paraId="533EB6A0" w14:textId="77777777" w:rsidTr="00B970DA">
        <w:tc>
          <w:tcPr>
            <w:tcW w:w="2179" w:type="dxa"/>
            <w:shd w:val="clear" w:color="auto" w:fill="auto"/>
          </w:tcPr>
          <w:p w14:paraId="3CCAEB78" w14:textId="08EE4700" w:rsidR="00B970DA" w:rsidRPr="00B970DA" w:rsidRDefault="00B970DA" w:rsidP="00B970DA">
            <w:pPr>
              <w:ind w:firstLine="0"/>
            </w:pPr>
            <w:r>
              <w:t>Jordan</w:t>
            </w:r>
          </w:p>
        </w:tc>
        <w:tc>
          <w:tcPr>
            <w:tcW w:w="2179" w:type="dxa"/>
            <w:shd w:val="clear" w:color="auto" w:fill="auto"/>
          </w:tcPr>
          <w:p w14:paraId="4FB83FAC" w14:textId="38267D6D" w:rsidR="00B970DA" w:rsidRPr="00B970DA" w:rsidRDefault="00B970DA" w:rsidP="00B970DA">
            <w:pPr>
              <w:ind w:firstLine="0"/>
            </w:pPr>
            <w:r>
              <w:t>King</w:t>
            </w:r>
          </w:p>
        </w:tc>
        <w:tc>
          <w:tcPr>
            <w:tcW w:w="2180" w:type="dxa"/>
            <w:shd w:val="clear" w:color="auto" w:fill="auto"/>
          </w:tcPr>
          <w:p w14:paraId="6A6F8498" w14:textId="37A6A1CE" w:rsidR="00B970DA" w:rsidRPr="00B970DA" w:rsidRDefault="00B970DA" w:rsidP="00B970DA">
            <w:pPr>
              <w:ind w:firstLine="0"/>
            </w:pPr>
            <w:r>
              <w:t>Kirby</w:t>
            </w:r>
          </w:p>
        </w:tc>
      </w:tr>
      <w:tr w:rsidR="00B970DA" w:rsidRPr="00B970DA" w14:paraId="6F3DEE40" w14:textId="77777777" w:rsidTr="00B970DA">
        <w:tc>
          <w:tcPr>
            <w:tcW w:w="2179" w:type="dxa"/>
            <w:shd w:val="clear" w:color="auto" w:fill="auto"/>
          </w:tcPr>
          <w:p w14:paraId="27F0F82F" w14:textId="0E9A2232" w:rsidR="00B970DA" w:rsidRPr="00B970DA" w:rsidRDefault="00B970DA" w:rsidP="00B970DA">
            <w:pPr>
              <w:ind w:firstLine="0"/>
            </w:pPr>
            <w:r>
              <w:t>Landing</w:t>
            </w:r>
          </w:p>
        </w:tc>
        <w:tc>
          <w:tcPr>
            <w:tcW w:w="2179" w:type="dxa"/>
            <w:shd w:val="clear" w:color="auto" w:fill="auto"/>
          </w:tcPr>
          <w:p w14:paraId="626DF7AB" w14:textId="4A1EA125" w:rsidR="00B970DA" w:rsidRPr="00B970DA" w:rsidRDefault="00B970DA" w:rsidP="00B970DA">
            <w:pPr>
              <w:ind w:firstLine="0"/>
            </w:pPr>
            <w:r>
              <w:t>Lawson</w:t>
            </w:r>
          </w:p>
        </w:tc>
        <w:tc>
          <w:tcPr>
            <w:tcW w:w="2180" w:type="dxa"/>
            <w:shd w:val="clear" w:color="auto" w:fill="auto"/>
          </w:tcPr>
          <w:p w14:paraId="2FC337BC" w14:textId="1418DF23" w:rsidR="00B970DA" w:rsidRPr="00B970DA" w:rsidRDefault="00B970DA" w:rsidP="00B970DA">
            <w:pPr>
              <w:ind w:firstLine="0"/>
            </w:pPr>
            <w:r>
              <w:t>Leber</w:t>
            </w:r>
          </w:p>
        </w:tc>
      </w:tr>
      <w:tr w:rsidR="00B970DA" w:rsidRPr="00B970DA" w14:paraId="38812438" w14:textId="77777777" w:rsidTr="00B970DA">
        <w:tc>
          <w:tcPr>
            <w:tcW w:w="2179" w:type="dxa"/>
            <w:shd w:val="clear" w:color="auto" w:fill="auto"/>
          </w:tcPr>
          <w:p w14:paraId="35EA0DFA" w14:textId="1934FB43" w:rsidR="00B970DA" w:rsidRPr="00B970DA" w:rsidRDefault="00B970DA" w:rsidP="00B970DA">
            <w:pPr>
              <w:ind w:firstLine="0"/>
            </w:pPr>
            <w:r>
              <w:t>Ligon</w:t>
            </w:r>
          </w:p>
        </w:tc>
        <w:tc>
          <w:tcPr>
            <w:tcW w:w="2179" w:type="dxa"/>
            <w:shd w:val="clear" w:color="auto" w:fill="auto"/>
          </w:tcPr>
          <w:p w14:paraId="6F270C0E" w14:textId="20980000" w:rsidR="00B970DA" w:rsidRPr="00B970DA" w:rsidRDefault="00B970DA" w:rsidP="00B970DA">
            <w:pPr>
              <w:ind w:firstLine="0"/>
            </w:pPr>
            <w:r>
              <w:t>Long</w:t>
            </w:r>
          </w:p>
        </w:tc>
        <w:tc>
          <w:tcPr>
            <w:tcW w:w="2180" w:type="dxa"/>
            <w:shd w:val="clear" w:color="auto" w:fill="auto"/>
          </w:tcPr>
          <w:p w14:paraId="480665EE" w14:textId="0244BE7F" w:rsidR="00B970DA" w:rsidRPr="00B970DA" w:rsidRDefault="00B970DA" w:rsidP="00B970DA">
            <w:pPr>
              <w:ind w:firstLine="0"/>
            </w:pPr>
            <w:r>
              <w:t>McCravy</w:t>
            </w:r>
          </w:p>
        </w:tc>
      </w:tr>
      <w:tr w:rsidR="00B970DA" w:rsidRPr="00B970DA" w14:paraId="5F22FD6E" w14:textId="77777777" w:rsidTr="00B970DA">
        <w:tc>
          <w:tcPr>
            <w:tcW w:w="2179" w:type="dxa"/>
            <w:shd w:val="clear" w:color="auto" w:fill="auto"/>
          </w:tcPr>
          <w:p w14:paraId="4D573A21" w14:textId="224CADFC" w:rsidR="00B970DA" w:rsidRPr="00B970DA" w:rsidRDefault="00B970DA" w:rsidP="00B970DA">
            <w:pPr>
              <w:ind w:firstLine="0"/>
            </w:pPr>
            <w:r>
              <w:t>McDaniel</w:t>
            </w:r>
          </w:p>
        </w:tc>
        <w:tc>
          <w:tcPr>
            <w:tcW w:w="2179" w:type="dxa"/>
            <w:shd w:val="clear" w:color="auto" w:fill="auto"/>
          </w:tcPr>
          <w:p w14:paraId="265DF043" w14:textId="72BB5797" w:rsidR="00B970DA" w:rsidRPr="00B970DA" w:rsidRDefault="00B970DA" w:rsidP="00B970DA">
            <w:pPr>
              <w:ind w:firstLine="0"/>
            </w:pPr>
            <w:r>
              <w:t>McGinnis</w:t>
            </w:r>
          </w:p>
        </w:tc>
        <w:tc>
          <w:tcPr>
            <w:tcW w:w="2180" w:type="dxa"/>
            <w:shd w:val="clear" w:color="auto" w:fill="auto"/>
          </w:tcPr>
          <w:p w14:paraId="7CD6FFDF" w14:textId="181C31CC" w:rsidR="00B970DA" w:rsidRPr="00B970DA" w:rsidRDefault="00B970DA" w:rsidP="00B970DA">
            <w:pPr>
              <w:ind w:firstLine="0"/>
            </w:pPr>
            <w:r>
              <w:t>Mitchell</w:t>
            </w:r>
          </w:p>
        </w:tc>
      </w:tr>
      <w:tr w:rsidR="00B970DA" w:rsidRPr="00B970DA" w14:paraId="279AE826" w14:textId="77777777" w:rsidTr="00B970DA">
        <w:tc>
          <w:tcPr>
            <w:tcW w:w="2179" w:type="dxa"/>
            <w:shd w:val="clear" w:color="auto" w:fill="auto"/>
          </w:tcPr>
          <w:p w14:paraId="5C6142B2" w14:textId="0CAF0EFE" w:rsidR="00B970DA" w:rsidRPr="00B970DA" w:rsidRDefault="00B970DA" w:rsidP="00B970DA">
            <w:pPr>
              <w:ind w:firstLine="0"/>
            </w:pPr>
            <w:r>
              <w:t>T. Moore</w:t>
            </w:r>
          </w:p>
        </w:tc>
        <w:tc>
          <w:tcPr>
            <w:tcW w:w="2179" w:type="dxa"/>
            <w:shd w:val="clear" w:color="auto" w:fill="auto"/>
          </w:tcPr>
          <w:p w14:paraId="1A48896C" w14:textId="32DEDC5F" w:rsidR="00B970DA" w:rsidRPr="00B970DA" w:rsidRDefault="00B970DA" w:rsidP="00B970DA">
            <w:pPr>
              <w:ind w:firstLine="0"/>
            </w:pPr>
            <w:r>
              <w:t>Moss</w:t>
            </w:r>
          </w:p>
        </w:tc>
        <w:tc>
          <w:tcPr>
            <w:tcW w:w="2180" w:type="dxa"/>
            <w:shd w:val="clear" w:color="auto" w:fill="auto"/>
          </w:tcPr>
          <w:p w14:paraId="6BCCB725" w14:textId="2AB907E6" w:rsidR="00B970DA" w:rsidRPr="00B970DA" w:rsidRDefault="00B970DA" w:rsidP="00B970DA">
            <w:pPr>
              <w:ind w:firstLine="0"/>
            </w:pPr>
            <w:r>
              <w:t>Murphy</w:t>
            </w:r>
          </w:p>
        </w:tc>
      </w:tr>
      <w:tr w:rsidR="00B970DA" w:rsidRPr="00B970DA" w14:paraId="6B0076F6" w14:textId="77777777" w:rsidTr="00B970DA">
        <w:tc>
          <w:tcPr>
            <w:tcW w:w="2179" w:type="dxa"/>
            <w:shd w:val="clear" w:color="auto" w:fill="auto"/>
          </w:tcPr>
          <w:p w14:paraId="7CC8CE3F" w14:textId="1770BECD" w:rsidR="00B970DA" w:rsidRPr="00B970DA" w:rsidRDefault="00B970DA" w:rsidP="00B970DA">
            <w:pPr>
              <w:ind w:firstLine="0"/>
            </w:pPr>
            <w:r>
              <w:t>Neese</w:t>
            </w:r>
          </w:p>
        </w:tc>
        <w:tc>
          <w:tcPr>
            <w:tcW w:w="2179" w:type="dxa"/>
            <w:shd w:val="clear" w:color="auto" w:fill="auto"/>
          </w:tcPr>
          <w:p w14:paraId="3E9D3BED" w14:textId="5B547372" w:rsidR="00B970DA" w:rsidRPr="00B970DA" w:rsidRDefault="00B970DA" w:rsidP="00B970DA">
            <w:pPr>
              <w:ind w:firstLine="0"/>
            </w:pPr>
            <w:r>
              <w:t>B. Newton</w:t>
            </w:r>
          </w:p>
        </w:tc>
        <w:tc>
          <w:tcPr>
            <w:tcW w:w="2180" w:type="dxa"/>
            <w:shd w:val="clear" w:color="auto" w:fill="auto"/>
          </w:tcPr>
          <w:p w14:paraId="3110C273" w14:textId="51DDC65D" w:rsidR="00B970DA" w:rsidRPr="00B970DA" w:rsidRDefault="00B970DA" w:rsidP="00B970DA">
            <w:pPr>
              <w:ind w:firstLine="0"/>
            </w:pPr>
            <w:r>
              <w:t>W. Newton</w:t>
            </w:r>
          </w:p>
        </w:tc>
      </w:tr>
      <w:tr w:rsidR="00B970DA" w:rsidRPr="00B970DA" w14:paraId="31E3C22F" w14:textId="77777777" w:rsidTr="00B970DA">
        <w:tc>
          <w:tcPr>
            <w:tcW w:w="2179" w:type="dxa"/>
            <w:shd w:val="clear" w:color="auto" w:fill="auto"/>
          </w:tcPr>
          <w:p w14:paraId="0BE0BC9F" w14:textId="440FB17B" w:rsidR="00B970DA" w:rsidRPr="00B970DA" w:rsidRDefault="00B970DA" w:rsidP="00B970DA">
            <w:pPr>
              <w:ind w:firstLine="0"/>
            </w:pPr>
            <w:r>
              <w:t>Nutt</w:t>
            </w:r>
          </w:p>
        </w:tc>
        <w:tc>
          <w:tcPr>
            <w:tcW w:w="2179" w:type="dxa"/>
            <w:shd w:val="clear" w:color="auto" w:fill="auto"/>
          </w:tcPr>
          <w:p w14:paraId="47B0DFFA" w14:textId="29189167" w:rsidR="00B970DA" w:rsidRPr="00B970DA" w:rsidRDefault="00B970DA" w:rsidP="00B970DA">
            <w:pPr>
              <w:ind w:firstLine="0"/>
            </w:pPr>
            <w:r>
              <w:t>Oremus</w:t>
            </w:r>
          </w:p>
        </w:tc>
        <w:tc>
          <w:tcPr>
            <w:tcW w:w="2180" w:type="dxa"/>
            <w:shd w:val="clear" w:color="auto" w:fill="auto"/>
          </w:tcPr>
          <w:p w14:paraId="678D46D8" w14:textId="2E8EEE77" w:rsidR="00B970DA" w:rsidRPr="00B970DA" w:rsidRDefault="00B970DA" w:rsidP="00B970DA">
            <w:pPr>
              <w:ind w:firstLine="0"/>
            </w:pPr>
            <w:r>
              <w:t>Ott</w:t>
            </w:r>
          </w:p>
        </w:tc>
      </w:tr>
      <w:tr w:rsidR="00B970DA" w:rsidRPr="00B970DA" w14:paraId="6E31D375" w14:textId="77777777" w:rsidTr="00B970DA">
        <w:tc>
          <w:tcPr>
            <w:tcW w:w="2179" w:type="dxa"/>
            <w:shd w:val="clear" w:color="auto" w:fill="auto"/>
          </w:tcPr>
          <w:p w14:paraId="099D4644" w14:textId="3C5F2119" w:rsidR="00B970DA" w:rsidRPr="00B970DA" w:rsidRDefault="00B970DA" w:rsidP="00B970DA">
            <w:pPr>
              <w:ind w:firstLine="0"/>
            </w:pPr>
            <w:r>
              <w:t>Pedalino</w:t>
            </w:r>
          </w:p>
        </w:tc>
        <w:tc>
          <w:tcPr>
            <w:tcW w:w="2179" w:type="dxa"/>
            <w:shd w:val="clear" w:color="auto" w:fill="auto"/>
          </w:tcPr>
          <w:p w14:paraId="719D533A" w14:textId="28859C11" w:rsidR="00B970DA" w:rsidRPr="00B970DA" w:rsidRDefault="00B970DA" w:rsidP="00B970DA">
            <w:pPr>
              <w:ind w:firstLine="0"/>
            </w:pPr>
            <w:r>
              <w:t>Pope</w:t>
            </w:r>
          </w:p>
        </w:tc>
        <w:tc>
          <w:tcPr>
            <w:tcW w:w="2180" w:type="dxa"/>
            <w:shd w:val="clear" w:color="auto" w:fill="auto"/>
          </w:tcPr>
          <w:p w14:paraId="3B8EBE93" w14:textId="28C105CE" w:rsidR="00B970DA" w:rsidRPr="00B970DA" w:rsidRDefault="00B970DA" w:rsidP="00B970DA">
            <w:pPr>
              <w:ind w:firstLine="0"/>
            </w:pPr>
            <w:r>
              <w:t>Rivers</w:t>
            </w:r>
          </w:p>
        </w:tc>
      </w:tr>
      <w:tr w:rsidR="00B970DA" w:rsidRPr="00B970DA" w14:paraId="088AC4AF" w14:textId="77777777" w:rsidTr="00B970DA">
        <w:tc>
          <w:tcPr>
            <w:tcW w:w="2179" w:type="dxa"/>
            <w:shd w:val="clear" w:color="auto" w:fill="auto"/>
          </w:tcPr>
          <w:p w14:paraId="088A2957" w14:textId="10086A35" w:rsidR="00B970DA" w:rsidRPr="00B970DA" w:rsidRDefault="00B970DA" w:rsidP="00B970DA">
            <w:pPr>
              <w:ind w:firstLine="0"/>
            </w:pPr>
            <w:r>
              <w:t>Robbins</w:t>
            </w:r>
          </w:p>
        </w:tc>
        <w:tc>
          <w:tcPr>
            <w:tcW w:w="2179" w:type="dxa"/>
            <w:shd w:val="clear" w:color="auto" w:fill="auto"/>
          </w:tcPr>
          <w:p w14:paraId="3760AF92" w14:textId="2DDF39D6" w:rsidR="00B970DA" w:rsidRPr="00B970DA" w:rsidRDefault="00B970DA" w:rsidP="00B970DA">
            <w:pPr>
              <w:ind w:firstLine="0"/>
            </w:pPr>
            <w:r>
              <w:t>Rose</w:t>
            </w:r>
          </w:p>
        </w:tc>
        <w:tc>
          <w:tcPr>
            <w:tcW w:w="2180" w:type="dxa"/>
            <w:shd w:val="clear" w:color="auto" w:fill="auto"/>
          </w:tcPr>
          <w:p w14:paraId="133C3A06" w14:textId="67BAA4A0" w:rsidR="00B970DA" w:rsidRPr="00B970DA" w:rsidRDefault="00B970DA" w:rsidP="00B970DA">
            <w:pPr>
              <w:ind w:firstLine="0"/>
            </w:pPr>
            <w:r>
              <w:t>Rutherford</w:t>
            </w:r>
          </w:p>
        </w:tc>
      </w:tr>
      <w:tr w:rsidR="00B970DA" w:rsidRPr="00B970DA" w14:paraId="1374081A" w14:textId="77777777" w:rsidTr="00B970DA">
        <w:tc>
          <w:tcPr>
            <w:tcW w:w="2179" w:type="dxa"/>
            <w:shd w:val="clear" w:color="auto" w:fill="auto"/>
          </w:tcPr>
          <w:p w14:paraId="4EA83282" w14:textId="7E4A7ED0" w:rsidR="00B970DA" w:rsidRPr="00B970DA" w:rsidRDefault="00B970DA" w:rsidP="00B970DA">
            <w:pPr>
              <w:ind w:firstLine="0"/>
            </w:pPr>
            <w:r>
              <w:t>Sandifer</w:t>
            </w:r>
          </w:p>
        </w:tc>
        <w:tc>
          <w:tcPr>
            <w:tcW w:w="2179" w:type="dxa"/>
            <w:shd w:val="clear" w:color="auto" w:fill="auto"/>
          </w:tcPr>
          <w:p w14:paraId="25A68343" w14:textId="0AEFF8F6" w:rsidR="00B970DA" w:rsidRPr="00B970DA" w:rsidRDefault="00B970DA" w:rsidP="00B970DA">
            <w:pPr>
              <w:ind w:firstLine="0"/>
            </w:pPr>
            <w:r>
              <w:t>Schuessler</w:t>
            </w:r>
          </w:p>
        </w:tc>
        <w:tc>
          <w:tcPr>
            <w:tcW w:w="2180" w:type="dxa"/>
            <w:shd w:val="clear" w:color="auto" w:fill="auto"/>
          </w:tcPr>
          <w:p w14:paraId="0006799C" w14:textId="332EB189" w:rsidR="00B970DA" w:rsidRPr="00B970DA" w:rsidRDefault="00B970DA" w:rsidP="00B970DA">
            <w:pPr>
              <w:ind w:firstLine="0"/>
            </w:pPr>
            <w:r>
              <w:t>Sessions</w:t>
            </w:r>
          </w:p>
        </w:tc>
      </w:tr>
      <w:tr w:rsidR="00B970DA" w:rsidRPr="00B970DA" w14:paraId="1E52742A" w14:textId="77777777" w:rsidTr="00B970DA">
        <w:tc>
          <w:tcPr>
            <w:tcW w:w="2179" w:type="dxa"/>
            <w:shd w:val="clear" w:color="auto" w:fill="auto"/>
          </w:tcPr>
          <w:p w14:paraId="65678A49" w14:textId="215DA924" w:rsidR="00B970DA" w:rsidRPr="00B970DA" w:rsidRDefault="00B970DA" w:rsidP="00B970DA">
            <w:pPr>
              <w:ind w:firstLine="0"/>
            </w:pPr>
            <w:r>
              <w:t>G. M. Smith</w:t>
            </w:r>
          </w:p>
        </w:tc>
        <w:tc>
          <w:tcPr>
            <w:tcW w:w="2179" w:type="dxa"/>
            <w:shd w:val="clear" w:color="auto" w:fill="auto"/>
          </w:tcPr>
          <w:p w14:paraId="50310CE5" w14:textId="212E91C9" w:rsidR="00B970DA" w:rsidRPr="00B970DA" w:rsidRDefault="00B970DA" w:rsidP="00B970DA">
            <w:pPr>
              <w:ind w:firstLine="0"/>
            </w:pPr>
            <w:r>
              <w:t>M. M. Smith</w:t>
            </w:r>
          </w:p>
        </w:tc>
        <w:tc>
          <w:tcPr>
            <w:tcW w:w="2180" w:type="dxa"/>
            <w:shd w:val="clear" w:color="auto" w:fill="auto"/>
          </w:tcPr>
          <w:p w14:paraId="04C896EB" w14:textId="129B9F58" w:rsidR="00B970DA" w:rsidRPr="00B970DA" w:rsidRDefault="00B970DA" w:rsidP="00B970DA">
            <w:pPr>
              <w:ind w:firstLine="0"/>
            </w:pPr>
            <w:r>
              <w:t>Stavrinakis</w:t>
            </w:r>
          </w:p>
        </w:tc>
      </w:tr>
      <w:tr w:rsidR="00B970DA" w:rsidRPr="00B970DA" w14:paraId="524A3FA7" w14:textId="77777777" w:rsidTr="00B970DA">
        <w:tc>
          <w:tcPr>
            <w:tcW w:w="2179" w:type="dxa"/>
            <w:shd w:val="clear" w:color="auto" w:fill="auto"/>
          </w:tcPr>
          <w:p w14:paraId="5C3F2AF9" w14:textId="773CA5D8" w:rsidR="00B970DA" w:rsidRPr="00B970DA" w:rsidRDefault="00B970DA" w:rsidP="00B970DA">
            <w:pPr>
              <w:ind w:firstLine="0"/>
            </w:pPr>
            <w:r>
              <w:t>Taylor</w:t>
            </w:r>
          </w:p>
        </w:tc>
        <w:tc>
          <w:tcPr>
            <w:tcW w:w="2179" w:type="dxa"/>
            <w:shd w:val="clear" w:color="auto" w:fill="auto"/>
          </w:tcPr>
          <w:p w14:paraId="7E6089BD" w14:textId="6CB3361E" w:rsidR="00B970DA" w:rsidRPr="00B970DA" w:rsidRDefault="00B970DA" w:rsidP="00B970DA">
            <w:pPr>
              <w:ind w:firstLine="0"/>
            </w:pPr>
            <w:r>
              <w:t>Tedder</w:t>
            </w:r>
          </w:p>
        </w:tc>
        <w:tc>
          <w:tcPr>
            <w:tcW w:w="2180" w:type="dxa"/>
            <w:shd w:val="clear" w:color="auto" w:fill="auto"/>
          </w:tcPr>
          <w:p w14:paraId="58911E74" w14:textId="32301768" w:rsidR="00B970DA" w:rsidRPr="00B970DA" w:rsidRDefault="00B970DA" w:rsidP="00B970DA">
            <w:pPr>
              <w:ind w:firstLine="0"/>
            </w:pPr>
            <w:r>
              <w:t>Thayer</w:t>
            </w:r>
          </w:p>
        </w:tc>
      </w:tr>
      <w:tr w:rsidR="00B970DA" w:rsidRPr="00B970DA" w14:paraId="28332FBE" w14:textId="77777777" w:rsidTr="00B970DA">
        <w:tc>
          <w:tcPr>
            <w:tcW w:w="2179" w:type="dxa"/>
            <w:shd w:val="clear" w:color="auto" w:fill="auto"/>
          </w:tcPr>
          <w:p w14:paraId="0578B8A5" w14:textId="79FECA05" w:rsidR="00B970DA" w:rsidRPr="00B970DA" w:rsidRDefault="00B970DA" w:rsidP="00B970DA">
            <w:pPr>
              <w:ind w:firstLine="0"/>
            </w:pPr>
            <w:r>
              <w:t>Thigpen</w:t>
            </w:r>
          </w:p>
        </w:tc>
        <w:tc>
          <w:tcPr>
            <w:tcW w:w="2179" w:type="dxa"/>
            <w:shd w:val="clear" w:color="auto" w:fill="auto"/>
          </w:tcPr>
          <w:p w14:paraId="035056A8" w14:textId="3E990878" w:rsidR="00B970DA" w:rsidRPr="00B970DA" w:rsidRDefault="00B970DA" w:rsidP="00B970DA">
            <w:pPr>
              <w:ind w:firstLine="0"/>
            </w:pPr>
            <w:r>
              <w:t>Vaughan</w:t>
            </w:r>
          </w:p>
        </w:tc>
        <w:tc>
          <w:tcPr>
            <w:tcW w:w="2180" w:type="dxa"/>
            <w:shd w:val="clear" w:color="auto" w:fill="auto"/>
          </w:tcPr>
          <w:p w14:paraId="3C190DCC" w14:textId="0FE6B7BE" w:rsidR="00B970DA" w:rsidRPr="00B970DA" w:rsidRDefault="00B970DA" w:rsidP="00B970DA">
            <w:pPr>
              <w:ind w:firstLine="0"/>
            </w:pPr>
            <w:r>
              <w:t>Weeks</w:t>
            </w:r>
          </w:p>
        </w:tc>
      </w:tr>
      <w:tr w:rsidR="00B970DA" w:rsidRPr="00B970DA" w14:paraId="14D09179" w14:textId="77777777" w:rsidTr="00B970DA">
        <w:tc>
          <w:tcPr>
            <w:tcW w:w="2179" w:type="dxa"/>
            <w:shd w:val="clear" w:color="auto" w:fill="auto"/>
          </w:tcPr>
          <w:p w14:paraId="4EBB5454" w14:textId="2123A6D4" w:rsidR="00B970DA" w:rsidRPr="00B970DA" w:rsidRDefault="00B970DA" w:rsidP="00B970DA">
            <w:pPr>
              <w:ind w:firstLine="0"/>
            </w:pPr>
            <w:r>
              <w:t>West</w:t>
            </w:r>
          </w:p>
        </w:tc>
        <w:tc>
          <w:tcPr>
            <w:tcW w:w="2179" w:type="dxa"/>
            <w:shd w:val="clear" w:color="auto" w:fill="auto"/>
          </w:tcPr>
          <w:p w14:paraId="039EFF39" w14:textId="6FC3CC55" w:rsidR="00B970DA" w:rsidRPr="00B970DA" w:rsidRDefault="00B970DA" w:rsidP="00B970DA">
            <w:pPr>
              <w:ind w:firstLine="0"/>
            </w:pPr>
            <w:r>
              <w:t>Wetmore</w:t>
            </w:r>
          </w:p>
        </w:tc>
        <w:tc>
          <w:tcPr>
            <w:tcW w:w="2180" w:type="dxa"/>
            <w:shd w:val="clear" w:color="auto" w:fill="auto"/>
          </w:tcPr>
          <w:p w14:paraId="05B1E5FB" w14:textId="4582D75C" w:rsidR="00B970DA" w:rsidRPr="00B970DA" w:rsidRDefault="00B970DA" w:rsidP="00B970DA">
            <w:pPr>
              <w:ind w:firstLine="0"/>
            </w:pPr>
            <w:r>
              <w:t>Wheeler</w:t>
            </w:r>
          </w:p>
        </w:tc>
      </w:tr>
      <w:tr w:rsidR="00B970DA" w:rsidRPr="00B970DA" w14:paraId="5AEAAB87" w14:textId="77777777" w:rsidTr="00B970DA">
        <w:tc>
          <w:tcPr>
            <w:tcW w:w="2179" w:type="dxa"/>
            <w:shd w:val="clear" w:color="auto" w:fill="auto"/>
          </w:tcPr>
          <w:p w14:paraId="206986C8" w14:textId="478CAF46" w:rsidR="00B970DA" w:rsidRPr="00B970DA" w:rsidRDefault="00B970DA" w:rsidP="00B970DA">
            <w:pPr>
              <w:keepNext/>
              <w:ind w:firstLine="0"/>
            </w:pPr>
            <w:r>
              <w:t>Whitmire</w:t>
            </w:r>
          </w:p>
        </w:tc>
        <w:tc>
          <w:tcPr>
            <w:tcW w:w="2179" w:type="dxa"/>
            <w:shd w:val="clear" w:color="auto" w:fill="auto"/>
          </w:tcPr>
          <w:p w14:paraId="0B646680" w14:textId="7B2CFBE0" w:rsidR="00B970DA" w:rsidRPr="00B970DA" w:rsidRDefault="00B970DA" w:rsidP="00B970DA">
            <w:pPr>
              <w:keepNext/>
              <w:ind w:firstLine="0"/>
            </w:pPr>
            <w:r>
              <w:t>Williams</w:t>
            </w:r>
          </w:p>
        </w:tc>
        <w:tc>
          <w:tcPr>
            <w:tcW w:w="2180" w:type="dxa"/>
            <w:shd w:val="clear" w:color="auto" w:fill="auto"/>
          </w:tcPr>
          <w:p w14:paraId="25BCE6B0" w14:textId="07C7AC5A" w:rsidR="00B970DA" w:rsidRPr="00B970DA" w:rsidRDefault="00B970DA" w:rsidP="00B970DA">
            <w:pPr>
              <w:keepNext/>
              <w:ind w:firstLine="0"/>
            </w:pPr>
            <w:r>
              <w:t>Willis</w:t>
            </w:r>
          </w:p>
        </w:tc>
      </w:tr>
      <w:tr w:rsidR="00B970DA" w:rsidRPr="00B970DA" w14:paraId="11E54F0E" w14:textId="77777777" w:rsidTr="00B970DA">
        <w:tc>
          <w:tcPr>
            <w:tcW w:w="2179" w:type="dxa"/>
            <w:shd w:val="clear" w:color="auto" w:fill="auto"/>
          </w:tcPr>
          <w:p w14:paraId="77C33FB8" w14:textId="122BA26F" w:rsidR="00B970DA" w:rsidRPr="00B970DA" w:rsidRDefault="00B970DA" w:rsidP="00B970DA">
            <w:pPr>
              <w:keepNext/>
              <w:ind w:firstLine="0"/>
            </w:pPr>
            <w:r>
              <w:t>Wooten</w:t>
            </w:r>
          </w:p>
        </w:tc>
        <w:tc>
          <w:tcPr>
            <w:tcW w:w="2179" w:type="dxa"/>
            <w:shd w:val="clear" w:color="auto" w:fill="auto"/>
          </w:tcPr>
          <w:p w14:paraId="18706258" w14:textId="2F033678" w:rsidR="00B970DA" w:rsidRPr="00B970DA" w:rsidRDefault="00B970DA" w:rsidP="00B970DA">
            <w:pPr>
              <w:keepNext/>
              <w:ind w:firstLine="0"/>
            </w:pPr>
            <w:r>
              <w:t>Yow</w:t>
            </w:r>
          </w:p>
        </w:tc>
        <w:tc>
          <w:tcPr>
            <w:tcW w:w="2180" w:type="dxa"/>
            <w:shd w:val="clear" w:color="auto" w:fill="auto"/>
          </w:tcPr>
          <w:p w14:paraId="2A797E0C" w14:textId="77777777" w:rsidR="00B970DA" w:rsidRPr="00B970DA" w:rsidRDefault="00B970DA" w:rsidP="00B970DA">
            <w:pPr>
              <w:keepNext/>
              <w:ind w:firstLine="0"/>
            </w:pPr>
          </w:p>
        </w:tc>
      </w:tr>
    </w:tbl>
    <w:p w14:paraId="1B0D3E1A" w14:textId="77777777" w:rsidR="00B970DA" w:rsidRDefault="00B970DA" w:rsidP="00B970DA"/>
    <w:p w14:paraId="22E71DD9" w14:textId="3034AFE7" w:rsidR="00B970DA" w:rsidRDefault="00B970DA" w:rsidP="00B970DA">
      <w:pPr>
        <w:jc w:val="center"/>
        <w:rPr>
          <w:b/>
        </w:rPr>
      </w:pPr>
      <w:r w:rsidRPr="00B970DA">
        <w:rPr>
          <w:b/>
        </w:rPr>
        <w:t>Total--101</w:t>
      </w:r>
    </w:p>
    <w:p w14:paraId="704D0476" w14:textId="55B11103" w:rsidR="00B970DA" w:rsidRDefault="00B970DA" w:rsidP="00B970DA">
      <w:pPr>
        <w:jc w:val="center"/>
        <w:rPr>
          <w:b/>
        </w:rPr>
      </w:pPr>
    </w:p>
    <w:p w14:paraId="3F7C0EDF" w14:textId="77777777" w:rsidR="00B970DA" w:rsidRDefault="00B970DA" w:rsidP="00B970DA">
      <w:pPr>
        <w:ind w:firstLine="0"/>
      </w:pPr>
      <w:r w:rsidRPr="00B970D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970DA" w:rsidRPr="00B970DA" w14:paraId="70A8ACE5" w14:textId="77777777" w:rsidTr="00B970DA">
        <w:tc>
          <w:tcPr>
            <w:tcW w:w="2179" w:type="dxa"/>
            <w:shd w:val="clear" w:color="auto" w:fill="auto"/>
          </w:tcPr>
          <w:p w14:paraId="573960F1" w14:textId="5DC05B53" w:rsidR="00B970DA" w:rsidRPr="00B970DA" w:rsidRDefault="00B970DA" w:rsidP="00B970DA">
            <w:pPr>
              <w:keepNext/>
              <w:ind w:firstLine="0"/>
            </w:pPr>
            <w:r>
              <w:t>Beach</w:t>
            </w:r>
          </w:p>
        </w:tc>
        <w:tc>
          <w:tcPr>
            <w:tcW w:w="2179" w:type="dxa"/>
            <w:shd w:val="clear" w:color="auto" w:fill="auto"/>
          </w:tcPr>
          <w:p w14:paraId="4F48E361" w14:textId="377C7012" w:rsidR="00B970DA" w:rsidRPr="00B970DA" w:rsidRDefault="00B970DA" w:rsidP="00B970DA">
            <w:pPr>
              <w:keepNext/>
              <w:ind w:firstLine="0"/>
            </w:pPr>
            <w:r>
              <w:t>Cromer</w:t>
            </w:r>
          </w:p>
        </w:tc>
        <w:tc>
          <w:tcPr>
            <w:tcW w:w="2180" w:type="dxa"/>
            <w:shd w:val="clear" w:color="auto" w:fill="auto"/>
          </w:tcPr>
          <w:p w14:paraId="3A47D44F" w14:textId="3BE4321D" w:rsidR="00B970DA" w:rsidRPr="00B970DA" w:rsidRDefault="00B970DA" w:rsidP="00B970DA">
            <w:pPr>
              <w:keepNext/>
              <w:ind w:firstLine="0"/>
            </w:pPr>
            <w:r>
              <w:t>Harris</w:t>
            </w:r>
          </w:p>
        </w:tc>
      </w:tr>
      <w:tr w:rsidR="00B970DA" w:rsidRPr="00B970DA" w14:paraId="1CDD69BA" w14:textId="77777777" w:rsidTr="00B970DA">
        <w:tc>
          <w:tcPr>
            <w:tcW w:w="2179" w:type="dxa"/>
            <w:shd w:val="clear" w:color="auto" w:fill="auto"/>
          </w:tcPr>
          <w:p w14:paraId="11FDB100" w14:textId="3C6358A1" w:rsidR="00B970DA" w:rsidRPr="00B970DA" w:rsidRDefault="00B970DA" w:rsidP="00B970DA">
            <w:pPr>
              <w:ind w:firstLine="0"/>
            </w:pPr>
            <w:r>
              <w:t>S. Jones</w:t>
            </w:r>
          </w:p>
        </w:tc>
        <w:tc>
          <w:tcPr>
            <w:tcW w:w="2179" w:type="dxa"/>
            <w:shd w:val="clear" w:color="auto" w:fill="auto"/>
          </w:tcPr>
          <w:p w14:paraId="4C7BFE61" w14:textId="4A4BE703" w:rsidR="00B970DA" w:rsidRPr="00B970DA" w:rsidRDefault="00B970DA" w:rsidP="00B970DA">
            <w:pPr>
              <w:ind w:firstLine="0"/>
            </w:pPr>
            <w:r>
              <w:t>Kilmartin</w:t>
            </w:r>
          </w:p>
        </w:tc>
        <w:tc>
          <w:tcPr>
            <w:tcW w:w="2180" w:type="dxa"/>
            <w:shd w:val="clear" w:color="auto" w:fill="auto"/>
          </w:tcPr>
          <w:p w14:paraId="4BDA9D9D" w14:textId="5CEA45B7" w:rsidR="00B970DA" w:rsidRPr="00B970DA" w:rsidRDefault="00B970DA" w:rsidP="00B970DA">
            <w:pPr>
              <w:ind w:firstLine="0"/>
            </w:pPr>
            <w:r>
              <w:t>Magnuson</w:t>
            </w:r>
          </w:p>
        </w:tc>
      </w:tr>
      <w:tr w:rsidR="00B970DA" w:rsidRPr="00B970DA" w14:paraId="65720FC7" w14:textId="77777777" w:rsidTr="00B970DA">
        <w:tc>
          <w:tcPr>
            <w:tcW w:w="2179" w:type="dxa"/>
            <w:shd w:val="clear" w:color="auto" w:fill="auto"/>
          </w:tcPr>
          <w:p w14:paraId="752DC84D" w14:textId="22815F57" w:rsidR="00B970DA" w:rsidRPr="00B970DA" w:rsidRDefault="00B970DA" w:rsidP="00B970DA">
            <w:pPr>
              <w:ind w:firstLine="0"/>
            </w:pPr>
            <w:r>
              <w:t>May</w:t>
            </w:r>
          </w:p>
        </w:tc>
        <w:tc>
          <w:tcPr>
            <w:tcW w:w="2179" w:type="dxa"/>
            <w:shd w:val="clear" w:color="auto" w:fill="auto"/>
          </w:tcPr>
          <w:p w14:paraId="786A39F7" w14:textId="5833489F" w:rsidR="00B970DA" w:rsidRPr="00B970DA" w:rsidRDefault="00B970DA" w:rsidP="00B970DA">
            <w:pPr>
              <w:ind w:firstLine="0"/>
            </w:pPr>
            <w:r>
              <w:t>McCabe</w:t>
            </w:r>
          </w:p>
        </w:tc>
        <w:tc>
          <w:tcPr>
            <w:tcW w:w="2180" w:type="dxa"/>
            <w:shd w:val="clear" w:color="auto" w:fill="auto"/>
          </w:tcPr>
          <w:p w14:paraId="1E3EACA6" w14:textId="4275E88F" w:rsidR="00B970DA" w:rsidRPr="00B970DA" w:rsidRDefault="00B970DA" w:rsidP="00B970DA">
            <w:pPr>
              <w:ind w:firstLine="0"/>
            </w:pPr>
            <w:r>
              <w:t>A. M. Morgan</w:t>
            </w:r>
          </w:p>
        </w:tc>
      </w:tr>
      <w:tr w:rsidR="00B970DA" w:rsidRPr="00B970DA" w14:paraId="73CCA8FA" w14:textId="77777777" w:rsidTr="00B970DA">
        <w:tc>
          <w:tcPr>
            <w:tcW w:w="2179" w:type="dxa"/>
            <w:shd w:val="clear" w:color="auto" w:fill="auto"/>
          </w:tcPr>
          <w:p w14:paraId="63D43D54" w14:textId="406785E6" w:rsidR="00B970DA" w:rsidRPr="00B970DA" w:rsidRDefault="00B970DA" w:rsidP="00B970DA">
            <w:pPr>
              <w:keepNext/>
              <w:ind w:firstLine="0"/>
            </w:pPr>
            <w:r>
              <w:t>T. A. Morgan</w:t>
            </w:r>
          </w:p>
        </w:tc>
        <w:tc>
          <w:tcPr>
            <w:tcW w:w="2179" w:type="dxa"/>
            <w:shd w:val="clear" w:color="auto" w:fill="auto"/>
          </w:tcPr>
          <w:p w14:paraId="604198E7" w14:textId="5E889B20" w:rsidR="00B970DA" w:rsidRPr="00B970DA" w:rsidRDefault="00B970DA" w:rsidP="00B970DA">
            <w:pPr>
              <w:keepNext/>
              <w:ind w:firstLine="0"/>
            </w:pPr>
            <w:r>
              <w:t>O'Neal</w:t>
            </w:r>
          </w:p>
        </w:tc>
        <w:tc>
          <w:tcPr>
            <w:tcW w:w="2180" w:type="dxa"/>
            <w:shd w:val="clear" w:color="auto" w:fill="auto"/>
          </w:tcPr>
          <w:p w14:paraId="4F93CA81" w14:textId="39B3FAE9" w:rsidR="00B970DA" w:rsidRPr="00B970DA" w:rsidRDefault="00B970DA" w:rsidP="00B970DA">
            <w:pPr>
              <w:keepNext/>
              <w:ind w:firstLine="0"/>
            </w:pPr>
            <w:r>
              <w:t>Pace</w:t>
            </w:r>
          </w:p>
        </w:tc>
      </w:tr>
      <w:tr w:rsidR="00B970DA" w:rsidRPr="00B970DA" w14:paraId="092C44FE" w14:textId="77777777" w:rsidTr="00B970DA">
        <w:tc>
          <w:tcPr>
            <w:tcW w:w="2179" w:type="dxa"/>
            <w:shd w:val="clear" w:color="auto" w:fill="auto"/>
          </w:tcPr>
          <w:p w14:paraId="0D7B712A" w14:textId="48AD7FC8" w:rsidR="00B970DA" w:rsidRPr="00B970DA" w:rsidRDefault="00B970DA" w:rsidP="00B970DA">
            <w:pPr>
              <w:keepNext/>
              <w:ind w:firstLine="0"/>
            </w:pPr>
            <w:r>
              <w:t>Trantham</w:t>
            </w:r>
          </w:p>
        </w:tc>
        <w:tc>
          <w:tcPr>
            <w:tcW w:w="2179" w:type="dxa"/>
            <w:shd w:val="clear" w:color="auto" w:fill="auto"/>
          </w:tcPr>
          <w:p w14:paraId="53B112ED" w14:textId="430BEBE8" w:rsidR="00B970DA" w:rsidRPr="00B970DA" w:rsidRDefault="00B970DA" w:rsidP="00B970DA">
            <w:pPr>
              <w:keepNext/>
              <w:ind w:firstLine="0"/>
            </w:pPr>
            <w:r>
              <w:t>White</w:t>
            </w:r>
          </w:p>
        </w:tc>
        <w:tc>
          <w:tcPr>
            <w:tcW w:w="2180" w:type="dxa"/>
            <w:shd w:val="clear" w:color="auto" w:fill="auto"/>
          </w:tcPr>
          <w:p w14:paraId="4B2FF08E" w14:textId="77777777" w:rsidR="00B970DA" w:rsidRPr="00B970DA" w:rsidRDefault="00B970DA" w:rsidP="00B970DA">
            <w:pPr>
              <w:keepNext/>
              <w:ind w:firstLine="0"/>
            </w:pPr>
          </w:p>
        </w:tc>
      </w:tr>
    </w:tbl>
    <w:p w14:paraId="50031E95" w14:textId="77777777" w:rsidR="00B970DA" w:rsidRDefault="00B970DA" w:rsidP="00B970DA"/>
    <w:p w14:paraId="5E012D79" w14:textId="77777777" w:rsidR="00B970DA" w:rsidRDefault="00B970DA" w:rsidP="00B970DA">
      <w:pPr>
        <w:jc w:val="center"/>
        <w:rPr>
          <w:b/>
        </w:rPr>
      </w:pPr>
      <w:r w:rsidRPr="00B970DA">
        <w:rPr>
          <w:b/>
        </w:rPr>
        <w:t>Total--14</w:t>
      </w:r>
    </w:p>
    <w:p w14:paraId="319B2319" w14:textId="6E3A55FE" w:rsidR="00B970DA" w:rsidRDefault="00B970DA" w:rsidP="00B970DA">
      <w:pPr>
        <w:jc w:val="center"/>
        <w:rPr>
          <w:b/>
        </w:rPr>
      </w:pPr>
    </w:p>
    <w:p w14:paraId="5E5296A9" w14:textId="77777777" w:rsidR="00B970DA" w:rsidRDefault="00B970DA" w:rsidP="00B970DA">
      <w:r>
        <w:t>So, the Joint Resolution, as amended, was read the second time and ordered to third reading.</w:t>
      </w:r>
    </w:p>
    <w:p w14:paraId="6CF11C47" w14:textId="78D6C713" w:rsidR="00B970DA" w:rsidRDefault="00B970DA" w:rsidP="00B970DA"/>
    <w:p w14:paraId="62A02AB2" w14:textId="764603DC" w:rsidR="00B970DA" w:rsidRDefault="00B970DA" w:rsidP="00B970DA">
      <w:r>
        <w:t>Rep. B. NEWTON moved that the House do now adjourn, which was agreed to.</w:t>
      </w:r>
    </w:p>
    <w:p w14:paraId="770EFE6A" w14:textId="15430D24" w:rsidR="00B970DA" w:rsidRDefault="00B970DA" w:rsidP="00B970DA"/>
    <w:p w14:paraId="485BCF75" w14:textId="7EE0566D" w:rsidR="00B970DA" w:rsidRDefault="00B970DA" w:rsidP="00B970DA">
      <w:pPr>
        <w:keepNext/>
        <w:jc w:val="center"/>
        <w:rPr>
          <w:b/>
        </w:rPr>
      </w:pPr>
      <w:r w:rsidRPr="00B970DA">
        <w:rPr>
          <w:b/>
        </w:rPr>
        <w:t>RETURNED WITH CONCURRENCE</w:t>
      </w:r>
    </w:p>
    <w:p w14:paraId="7F607DB1" w14:textId="5995EC29" w:rsidR="00B970DA" w:rsidRDefault="00B970DA" w:rsidP="00B970DA">
      <w:r>
        <w:t>The Senate returned to the House with concurrence the following:</w:t>
      </w:r>
    </w:p>
    <w:p w14:paraId="4E1A8C98" w14:textId="77777777" w:rsidR="00B970DA" w:rsidRDefault="00B970DA" w:rsidP="00B970DA">
      <w:bookmarkStart w:id="54" w:name="include_clip_start_179"/>
      <w:bookmarkEnd w:id="54"/>
    </w:p>
    <w:p w14:paraId="23C9A24C" w14:textId="77777777" w:rsidR="00B970DA" w:rsidRDefault="00B970DA" w:rsidP="00B970DA">
      <w:r>
        <w:t>H. 3715 -- Reps. Felder, Guffey, King, Ligon, Moss, O'Neal, Pope, Sessions and Gilliam: A CONCURRENT RESOLUTION TO RECOGNIZE AND HONOR BETTY MILLER, DEPUTY SOLICITOR FOR THE 16TH JUDICIAL CIRCUIT SOLICITOR'S OFFICE, AND TO CONGRATULATE HER FOR RECEIVING THE ERNEST F. HOLLINGS AWARD FOR EXCELLENCE IN STATE PROSECUTION FOR 2022.</w:t>
      </w:r>
    </w:p>
    <w:p w14:paraId="6791BAA8" w14:textId="09640432" w:rsidR="00B970DA" w:rsidRDefault="00B970DA" w:rsidP="00B970DA">
      <w:bookmarkStart w:id="55" w:name="include_clip_end_179"/>
      <w:bookmarkEnd w:id="55"/>
    </w:p>
    <w:p w14:paraId="5D01A9AF" w14:textId="1FA004BD" w:rsidR="00B970DA" w:rsidRDefault="00B970DA" w:rsidP="00B970DA">
      <w:pPr>
        <w:keepNext/>
        <w:pBdr>
          <w:top w:val="single" w:sz="4" w:space="1" w:color="auto"/>
          <w:left w:val="single" w:sz="4" w:space="4" w:color="auto"/>
          <w:right w:val="single" w:sz="4" w:space="4" w:color="auto"/>
          <w:between w:val="single" w:sz="4" w:space="1" w:color="auto"/>
          <w:bar w:val="single" w:sz="4" w:color="auto"/>
        </w:pBdr>
        <w:jc w:val="center"/>
        <w:rPr>
          <w:b/>
        </w:rPr>
      </w:pPr>
      <w:r w:rsidRPr="00B970DA">
        <w:rPr>
          <w:b/>
        </w:rPr>
        <w:t>ADJOURNMENT</w:t>
      </w:r>
    </w:p>
    <w:p w14:paraId="58E282C0" w14:textId="769A8C3F" w:rsidR="00B970DA" w:rsidRDefault="00B970DA" w:rsidP="00B970DA">
      <w:pPr>
        <w:keepNext/>
        <w:pBdr>
          <w:left w:val="single" w:sz="4" w:space="4" w:color="auto"/>
          <w:right w:val="single" w:sz="4" w:space="4" w:color="auto"/>
          <w:between w:val="single" w:sz="4" w:space="1" w:color="auto"/>
          <w:bar w:val="single" w:sz="4" w:color="auto"/>
        </w:pBdr>
      </w:pPr>
      <w:r>
        <w:t>At 12:16 p.m. the House, in accordance with the motion of Rep. RUTHERFORD, adjourned in memory of Bri</w:t>
      </w:r>
      <w:r w:rsidR="004A3930">
        <w:t>a</w:t>
      </w:r>
      <w:r>
        <w:t>n DeQuincey Newman, to meet at 10:00 a.m. tomorrow.</w:t>
      </w:r>
    </w:p>
    <w:p w14:paraId="4DB97A62" w14:textId="3E1AC238" w:rsidR="00B970DA" w:rsidRDefault="00B970DA" w:rsidP="00B970DA">
      <w:pPr>
        <w:pBdr>
          <w:left w:val="single" w:sz="4" w:space="4" w:color="auto"/>
          <w:bottom w:val="single" w:sz="4" w:space="1" w:color="auto"/>
          <w:right w:val="single" w:sz="4" w:space="4" w:color="auto"/>
          <w:between w:val="single" w:sz="4" w:space="1" w:color="auto"/>
          <w:bar w:val="single" w:sz="4" w:color="auto"/>
        </w:pBdr>
        <w:jc w:val="center"/>
      </w:pPr>
      <w:r>
        <w:t>***</w:t>
      </w:r>
    </w:p>
    <w:p w14:paraId="2399B1BE" w14:textId="5A447FDE" w:rsidR="002066EF" w:rsidRDefault="002066EF" w:rsidP="002066EF">
      <w:pPr>
        <w:jc w:val="center"/>
      </w:pPr>
    </w:p>
    <w:p w14:paraId="438720CF" w14:textId="0784F25F" w:rsidR="002066EF" w:rsidRPr="002066EF" w:rsidRDefault="002066EF" w:rsidP="002066EF">
      <w:pPr>
        <w:tabs>
          <w:tab w:val="right" w:leader="dot" w:pos="2520"/>
        </w:tabs>
        <w:rPr>
          <w:sz w:val="20"/>
        </w:rPr>
      </w:pPr>
    </w:p>
    <w:sectPr w:rsidR="002066EF" w:rsidRPr="002066EF" w:rsidSect="00292510">
      <w:headerReference w:type="default" r:id="rId7"/>
      <w:footerReference w:type="default" r:id="rId8"/>
      <w:headerReference w:type="first" r:id="rId9"/>
      <w:footerReference w:type="first" r:id="rId10"/>
      <w:pgSz w:w="12240" w:h="15840" w:code="1"/>
      <w:pgMar w:top="1008" w:right="4694" w:bottom="3499" w:left="1224" w:header="1008" w:footer="3499" w:gutter="0"/>
      <w:pgNumType w:start="756"/>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9548D" w14:textId="77777777" w:rsidR="00B970DA" w:rsidRDefault="00B970DA">
      <w:r>
        <w:separator/>
      </w:r>
    </w:p>
  </w:endnote>
  <w:endnote w:type="continuationSeparator" w:id="0">
    <w:p w14:paraId="28E1F0BB" w14:textId="77777777" w:rsidR="00B970DA" w:rsidRDefault="00B97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2681067"/>
      <w:docPartObj>
        <w:docPartGallery w:val="Page Numbers (Bottom of Page)"/>
        <w:docPartUnique/>
      </w:docPartObj>
    </w:sdtPr>
    <w:sdtEndPr>
      <w:rPr>
        <w:noProof/>
      </w:rPr>
    </w:sdtEndPr>
    <w:sdtContent>
      <w:p w14:paraId="61B667AF" w14:textId="34906010" w:rsidR="0002076D" w:rsidRDefault="0002076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066DD" w14:textId="77777777" w:rsidR="00B970DA" w:rsidRDefault="00B970DA">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586EE25" w14:textId="77777777" w:rsidR="00B970DA" w:rsidRDefault="00B970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42CA1" w14:textId="77777777" w:rsidR="00B970DA" w:rsidRDefault="00B970DA">
      <w:r>
        <w:separator/>
      </w:r>
    </w:p>
  </w:footnote>
  <w:footnote w:type="continuationSeparator" w:id="0">
    <w:p w14:paraId="1067EA75" w14:textId="77777777" w:rsidR="00B970DA" w:rsidRDefault="00B97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7EC28" w14:textId="77777777" w:rsidR="0002076D" w:rsidRDefault="0002076D" w:rsidP="0002076D">
    <w:pPr>
      <w:pStyle w:val="Cover3"/>
    </w:pPr>
    <w:r>
      <w:t>THURSDAY, JANUARY 19, 2023</w:t>
    </w:r>
  </w:p>
  <w:p w14:paraId="00E65A0B" w14:textId="77777777" w:rsidR="0002076D" w:rsidRDefault="000207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ECD4F" w14:textId="77777777" w:rsidR="00B970DA" w:rsidRDefault="00B970DA">
    <w:pPr>
      <w:pStyle w:val="Header"/>
      <w:jc w:val="center"/>
      <w:rPr>
        <w:b/>
      </w:rPr>
    </w:pPr>
    <w:r>
      <w:rPr>
        <w:b/>
      </w:rPr>
      <w:t>Thursday, January 19, 2023</w:t>
    </w:r>
  </w:p>
  <w:p w14:paraId="3EE73142" w14:textId="77777777" w:rsidR="00B970DA" w:rsidRDefault="00B970DA">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54372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0DA"/>
    <w:rsid w:val="0002076D"/>
    <w:rsid w:val="002066EF"/>
    <w:rsid w:val="00292510"/>
    <w:rsid w:val="00324591"/>
    <w:rsid w:val="004151F7"/>
    <w:rsid w:val="004A3930"/>
    <w:rsid w:val="004B6D67"/>
    <w:rsid w:val="0056697C"/>
    <w:rsid w:val="008F399C"/>
    <w:rsid w:val="009132F3"/>
    <w:rsid w:val="00B970DA"/>
    <w:rsid w:val="00CD18D7"/>
    <w:rsid w:val="00E82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91DF52"/>
  <w15:chartTrackingRefBased/>
  <w15:docId w15:val="{CCA5D06F-0EFC-422C-83A8-7CC354380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customStyle="1" w:styleId="scamendsponsorline">
    <w:name w:val="sc_amend_sponsorline"/>
    <w:qFormat/>
    <w:rsid w:val="00B970DA"/>
    <w:pPr>
      <w:widowControl w:val="0"/>
    </w:pPr>
    <w:rPr>
      <w:rFonts w:eastAsia="Yu Gothic Light"/>
      <w:sz w:val="28"/>
      <w:szCs w:val="28"/>
    </w:rPr>
  </w:style>
  <w:style w:type="paragraph" w:customStyle="1" w:styleId="scamendlanginstruction">
    <w:name w:val="sc_amend_langinstruction"/>
    <w:qFormat/>
    <w:rsid w:val="00B970DA"/>
    <w:pPr>
      <w:widowControl w:val="0"/>
      <w:spacing w:before="480" w:after="480"/>
    </w:pPr>
    <w:rPr>
      <w:rFonts w:eastAsia="Yu Gothic Light"/>
      <w:sz w:val="28"/>
      <w:szCs w:val="28"/>
    </w:rPr>
  </w:style>
  <w:style w:type="paragraph" w:customStyle="1" w:styleId="scamendtitleconform">
    <w:name w:val="sc_amend_titleconform"/>
    <w:qFormat/>
    <w:rsid w:val="00B970DA"/>
    <w:pPr>
      <w:widowControl w:val="0"/>
      <w:ind w:left="216"/>
    </w:pPr>
    <w:rPr>
      <w:rFonts w:eastAsia="Yu Gothic Light"/>
      <w:sz w:val="28"/>
      <w:szCs w:val="28"/>
    </w:rPr>
  </w:style>
  <w:style w:type="paragraph" w:customStyle="1" w:styleId="scamendconformline">
    <w:name w:val="sc_amend_conformline"/>
    <w:qFormat/>
    <w:rsid w:val="00B970DA"/>
    <w:pPr>
      <w:widowControl w:val="0"/>
      <w:spacing w:before="720"/>
      <w:ind w:left="216"/>
    </w:pPr>
    <w:rPr>
      <w:rFonts w:eastAsia="Yu Gothic Light"/>
      <w:sz w:val="28"/>
      <w:szCs w:val="28"/>
    </w:rPr>
  </w:style>
  <w:style w:type="paragraph" w:customStyle="1" w:styleId="scnoncodifiedsection">
    <w:name w:val="sc_non_codified_section"/>
    <w:qFormat/>
    <w:rsid w:val="00B970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cs="Arial"/>
      <w:sz w:val="28"/>
      <w:szCs w:val="22"/>
    </w:rPr>
  </w:style>
  <w:style w:type="paragraph" w:styleId="Title">
    <w:name w:val="Title"/>
    <w:basedOn w:val="Normal"/>
    <w:link w:val="TitleChar"/>
    <w:qFormat/>
    <w:rsid w:val="00B970DA"/>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B970DA"/>
    <w:rPr>
      <w:b/>
      <w:sz w:val="22"/>
    </w:rPr>
  </w:style>
  <w:style w:type="paragraph" w:customStyle="1" w:styleId="Cover1">
    <w:name w:val="Cover1"/>
    <w:basedOn w:val="Normal"/>
    <w:rsid w:val="00B97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B970DA"/>
    <w:pPr>
      <w:ind w:firstLine="0"/>
      <w:jc w:val="left"/>
    </w:pPr>
    <w:rPr>
      <w:sz w:val="20"/>
    </w:rPr>
  </w:style>
  <w:style w:type="paragraph" w:customStyle="1" w:styleId="Cover3">
    <w:name w:val="Cover3"/>
    <w:basedOn w:val="Normal"/>
    <w:rsid w:val="00B970DA"/>
    <w:pPr>
      <w:ind w:firstLine="0"/>
      <w:jc w:val="center"/>
    </w:pPr>
    <w:rPr>
      <w:b/>
    </w:rPr>
  </w:style>
  <w:style w:type="paragraph" w:customStyle="1" w:styleId="Cover4">
    <w:name w:val="Cover4"/>
    <w:basedOn w:val="Cover1"/>
    <w:rsid w:val="00B970DA"/>
    <w:pPr>
      <w:keepNext/>
    </w:pPr>
    <w:rPr>
      <w:b/>
      <w:sz w:val="20"/>
    </w:rPr>
  </w:style>
  <w:style w:type="character" w:customStyle="1" w:styleId="HeaderChar">
    <w:name w:val="Header Char"/>
    <w:basedOn w:val="DefaultParagraphFont"/>
    <w:link w:val="Header"/>
    <w:uiPriority w:val="99"/>
    <w:rsid w:val="0002076D"/>
    <w:rPr>
      <w:sz w:val="22"/>
    </w:rPr>
  </w:style>
  <w:style w:type="character" w:customStyle="1" w:styleId="FooterChar">
    <w:name w:val="Footer Char"/>
    <w:basedOn w:val="DefaultParagraphFont"/>
    <w:link w:val="Footer"/>
    <w:uiPriority w:val="99"/>
    <w:rsid w:val="0002076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0</TotalTime>
  <Pages>2</Pages>
  <Words>6003</Words>
  <Characters>32541</Characters>
  <Application>Microsoft Office Word</Application>
  <DocSecurity>0</DocSecurity>
  <Lines>1049</Lines>
  <Paragraphs>700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Mullins</dc:creator>
  <cp:keywords/>
  <dc:description/>
  <cp:lastModifiedBy>Derrick Williamson</cp:lastModifiedBy>
  <cp:revision>2</cp:revision>
  <dcterms:created xsi:type="dcterms:W3CDTF">2024-04-05T19:37:00Z</dcterms:created>
  <dcterms:modified xsi:type="dcterms:W3CDTF">2024-04-05T19:37:00Z</dcterms:modified>
</cp:coreProperties>
</file>