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61B8" w14:textId="77777777" w:rsidR="005012BF" w:rsidRDefault="005012BF" w:rsidP="005012BF">
      <w:pPr>
        <w:ind w:firstLine="0"/>
        <w:rPr>
          <w:strike/>
        </w:rPr>
      </w:pPr>
    </w:p>
    <w:p w14:paraId="70D9869D" w14:textId="77777777" w:rsidR="005012BF" w:rsidRDefault="005012BF" w:rsidP="005012BF">
      <w:pPr>
        <w:ind w:firstLine="0"/>
        <w:rPr>
          <w:strike/>
        </w:rPr>
      </w:pPr>
      <w:r>
        <w:rPr>
          <w:strike/>
        </w:rPr>
        <w:t>Indicates Matter Stricken</w:t>
      </w:r>
    </w:p>
    <w:p w14:paraId="640E2CC5" w14:textId="77777777" w:rsidR="005012BF" w:rsidRDefault="005012BF" w:rsidP="005012BF">
      <w:pPr>
        <w:ind w:firstLine="0"/>
        <w:rPr>
          <w:u w:val="single"/>
        </w:rPr>
      </w:pPr>
      <w:r>
        <w:rPr>
          <w:u w:val="single"/>
        </w:rPr>
        <w:t>Indicates New Matter</w:t>
      </w:r>
    </w:p>
    <w:p w14:paraId="0ED86599" w14:textId="211A069A" w:rsidR="005012BF" w:rsidRDefault="005012BF"/>
    <w:p w14:paraId="2C2F584C" w14:textId="77777777" w:rsidR="005012BF" w:rsidRDefault="005012BF">
      <w:r>
        <w:t>The House assembled at 10:00 a.m.</w:t>
      </w:r>
    </w:p>
    <w:p w14:paraId="50217FFA" w14:textId="77777777" w:rsidR="005012BF" w:rsidRDefault="005012BF">
      <w:r>
        <w:t>Deliberations were opened with prayer by Rev. Charles E. Seastrunk, Jr., as follows:</w:t>
      </w:r>
    </w:p>
    <w:p w14:paraId="474FAB16" w14:textId="30378C03" w:rsidR="005012BF" w:rsidRDefault="005012BF"/>
    <w:p w14:paraId="3867321B" w14:textId="77777777" w:rsidR="005012BF" w:rsidRPr="006D4096" w:rsidRDefault="005012BF" w:rsidP="005012BF">
      <w:pPr>
        <w:tabs>
          <w:tab w:val="left" w:pos="216"/>
        </w:tabs>
        <w:ind w:firstLine="0"/>
      </w:pPr>
      <w:bookmarkStart w:id="0" w:name="file_start2"/>
      <w:bookmarkEnd w:id="0"/>
      <w:r w:rsidRPr="006D4096">
        <w:tab/>
        <w:t>Our thought for today is from Nehemiah 9:6: “And Ezra said: ‘You are the Lord, you alone.’”</w:t>
      </w:r>
    </w:p>
    <w:p w14:paraId="393D9008" w14:textId="351F3FEB" w:rsidR="005012BF" w:rsidRDefault="005012BF" w:rsidP="005012BF">
      <w:pPr>
        <w:tabs>
          <w:tab w:val="left" w:pos="216"/>
        </w:tabs>
        <w:ind w:firstLine="0"/>
      </w:pPr>
      <w:r w:rsidRPr="006D4096">
        <w:tab/>
        <w:t xml:space="preserve">Let us pray. Dear Lord, we give You thanks for another day to receive Your mercies, which are new each morning. Guide and direct us in thought, word, and action. Continue Your blessings </w:t>
      </w:r>
      <w:r w:rsidR="00471DA2">
        <w:t>up</w:t>
      </w:r>
      <w:r w:rsidRPr="006D4096">
        <w:t xml:space="preserve">on our first responders who protect and serve us. Remember our World, Nation, President, State, Governor, Speaker, Staff, and all who labor in this vineyard. Protect our military as they give of themselves for the good of our Nation. Bless each Member as they return home with their family and loved ones. Lord, in Your mercy, hear our prayers. Amen. </w:t>
      </w:r>
    </w:p>
    <w:p w14:paraId="1ACDC523" w14:textId="09CB57CE" w:rsidR="005012BF" w:rsidRDefault="005012BF" w:rsidP="005012BF">
      <w:pPr>
        <w:tabs>
          <w:tab w:val="left" w:pos="216"/>
        </w:tabs>
        <w:ind w:firstLine="0"/>
      </w:pPr>
    </w:p>
    <w:p w14:paraId="69FA1125" w14:textId="77777777" w:rsidR="005012BF" w:rsidRDefault="005012BF" w:rsidP="005012BF">
      <w:r>
        <w:t>After corrections to the Journal of the proceedings of yesterday, the SPEAKER ordered it confirmed.</w:t>
      </w:r>
    </w:p>
    <w:p w14:paraId="227A9399" w14:textId="537D0D01" w:rsidR="005012BF" w:rsidRDefault="005012BF" w:rsidP="005012BF"/>
    <w:p w14:paraId="7F68B095" w14:textId="57F3C959" w:rsidR="005012BF" w:rsidRDefault="005012BF" w:rsidP="005012BF">
      <w:pPr>
        <w:keepNext/>
        <w:jc w:val="center"/>
        <w:rPr>
          <w:b/>
        </w:rPr>
      </w:pPr>
      <w:r w:rsidRPr="005012BF">
        <w:rPr>
          <w:b/>
        </w:rPr>
        <w:t>ADJOURNMENT</w:t>
      </w:r>
    </w:p>
    <w:p w14:paraId="3E80523E" w14:textId="23AAD6CB" w:rsidR="005012BF" w:rsidRDefault="005012BF" w:rsidP="005012BF">
      <w:pPr>
        <w:keepNext/>
      </w:pPr>
      <w:r>
        <w:t>At 10:15 a.m. the House, in accordance with the ruling of the SPEAKER, adjourned to meet at 12:00 noon, Tuesday, January 24.</w:t>
      </w:r>
    </w:p>
    <w:p w14:paraId="709F3440" w14:textId="77777777" w:rsidR="005012BF" w:rsidRDefault="005012BF" w:rsidP="005012BF">
      <w:pPr>
        <w:jc w:val="center"/>
      </w:pPr>
      <w:r>
        <w:t>***</w:t>
      </w:r>
    </w:p>
    <w:p w14:paraId="6BFEE670" w14:textId="2CDB3579" w:rsidR="005012BF" w:rsidRPr="005012BF" w:rsidRDefault="005012BF" w:rsidP="005012BF"/>
    <w:sectPr w:rsidR="005012BF" w:rsidRPr="005012BF" w:rsidSect="009932B2">
      <w:headerReference w:type="first" r:id="rId7"/>
      <w:footerReference w:type="first" r:id="rId8"/>
      <w:pgSz w:w="12240" w:h="15840" w:code="1"/>
      <w:pgMar w:top="1008" w:right="4694" w:bottom="3499" w:left="1224" w:header="1008" w:footer="3499" w:gutter="0"/>
      <w:pgNumType w:start="78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8BF9" w14:textId="77777777" w:rsidR="005012BF" w:rsidRDefault="005012BF">
      <w:r>
        <w:separator/>
      </w:r>
    </w:p>
  </w:endnote>
  <w:endnote w:type="continuationSeparator" w:id="0">
    <w:p w14:paraId="764A8E0D" w14:textId="77777777" w:rsidR="005012BF" w:rsidRDefault="005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089" w14:textId="77777777" w:rsidR="005012BF" w:rsidRDefault="005012B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BA780" w14:textId="77777777" w:rsidR="005012BF" w:rsidRDefault="005012BF" w:rsidP="009932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C102" w14:textId="77777777" w:rsidR="005012BF" w:rsidRDefault="005012BF">
      <w:r>
        <w:separator/>
      </w:r>
    </w:p>
  </w:footnote>
  <w:footnote w:type="continuationSeparator" w:id="0">
    <w:p w14:paraId="08784BE8" w14:textId="77777777" w:rsidR="005012BF" w:rsidRDefault="0050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8792" w14:textId="77777777" w:rsidR="005012BF" w:rsidRDefault="005012BF">
    <w:pPr>
      <w:pStyle w:val="Header"/>
      <w:jc w:val="center"/>
      <w:rPr>
        <w:b/>
      </w:rPr>
    </w:pPr>
    <w:r>
      <w:rPr>
        <w:b/>
      </w:rPr>
      <w:t>Friday, January 20, 2023</w:t>
    </w:r>
  </w:p>
  <w:p w14:paraId="358BB4A6" w14:textId="77777777" w:rsidR="005012BF" w:rsidRDefault="005012BF">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075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BF"/>
    <w:rsid w:val="000D5A47"/>
    <w:rsid w:val="00150B43"/>
    <w:rsid w:val="00471DA2"/>
    <w:rsid w:val="005012BF"/>
    <w:rsid w:val="0080037A"/>
    <w:rsid w:val="009932B2"/>
    <w:rsid w:val="00C2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93CB1"/>
  <w15:chartTrackingRefBased/>
  <w15:docId w15:val="{1EDDD6B9-D925-45E8-8DF5-1F3D0C30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0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012BF"/>
    <w:rPr>
      <w:b/>
      <w:sz w:val="30"/>
    </w:rPr>
  </w:style>
  <w:style w:type="paragraph" w:customStyle="1" w:styleId="Cover1">
    <w:name w:val="Cover1"/>
    <w:basedOn w:val="Normal"/>
    <w:rsid w:val="0050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12BF"/>
    <w:pPr>
      <w:ind w:firstLine="0"/>
      <w:jc w:val="left"/>
    </w:pPr>
    <w:rPr>
      <w:sz w:val="20"/>
    </w:rPr>
  </w:style>
  <w:style w:type="paragraph" w:customStyle="1" w:styleId="Cover3">
    <w:name w:val="Cover3"/>
    <w:basedOn w:val="Normal"/>
    <w:rsid w:val="005012BF"/>
    <w:pPr>
      <w:ind w:firstLine="0"/>
      <w:jc w:val="center"/>
    </w:pPr>
    <w:rPr>
      <w:b/>
    </w:rPr>
  </w:style>
  <w:style w:type="paragraph" w:customStyle="1" w:styleId="Cover4">
    <w:name w:val="Cover4"/>
    <w:basedOn w:val="Cover1"/>
    <w:rsid w:val="005012B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163</Words>
  <Characters>884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