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2216A" w14:textId="77777777" w:rsidR="000B74CB" w:rsidRDefault="000B74CB" w:rsidP="000B74CB">
      <w:pPr>
        <w:ind w:firstLine="0"/>
        <w:rPr>
          <w:strike/>
        </w:rPr>
      </w:pPr>
    </w:p>
    <w:p w14:paraId="64A890BC" w14:textId="77777777" w:rsidR="000B74CB" w:rsidRDefault="000B74CB" w:rsidP="000B74CB">
      <w:pPr>
        <w:ind w:firstLine="0"/>
        <w:rPr>
          <w:strike/>
        </w:rPr>
      </w:pPr>
      <w:r>
        <w:rPr>
          <w:strike/>
        </w:rPr>
        <w:t>Indicates Matter Stricken</w:t>
      </w:r>
    </w:p>
    <w:p w14:paraId="31C5631A" w14:textId="77777777" w:rsidR="000B74CB" w:rsidRDefault="000B74CB" w:rsidP="000B74CB">
      <w:pPr>
        <w:ind w:firstLine="0"/>
        <w:rPr>
          <w:u w:val="single"/>
        </w:rPr>
      </w:pPr>
      <w:r>
        <w:rPr>
          <w:u w:val="single"/>
        </w:rPr>
        <w:t>Indicates New Matter</w:t>
      </w:r>
    </w:p>
    <w:p w14:paraId="7C779803" w14:textId="6ED47422" w:rsidR="000B74CB" w:rsidRDefault="000B74CB"/>
    <w:p w14:paraId="65F3EE5D" w14:textId="77777777" w:rsidR="000B74CB" w:rsidRDefault="000B74CB">
      <w:r>
        <w:t>The House assembled at 12:00 noon.</w:t>
      </w:r>
    </w:p>
    <w:p w14:paraId="7A80E464" w14:textId="77777777" w:rsidR="000B74CB" w:rsidRDefault="000B74CB">
      <w:r>
        <w:t>Deliberations were opened with prayer by Rev. Charles E. Seastrunk, Jr., as follows:</w:t>
      </w:r>
    </w:p>
    <w:p w14:paraId="5EBC768F" w14:textId="3DC6C657" w:rsidR="000B74CB" w:rsidRDefault="000B74CB"/>
    <w:p w14:paraId="1FD59A1E" w14:textId="77777777" w:rsidR="000B74CB" w:rsidRPr="00F0138B" w:rsidRDefault="000B74CB" w:rsidP="000B74CB">
      <w:pPr>
        <w:tabs>
          <w:tab w:val="left" w:pos="216"/>
        </w:tabs>
        <w:ind w:firstLine="0"/>
      </w:pPr>
      <w:bookmarkStart w:id="0" w:name="file_start2"/>
      <w:bookmarkEnd w:id="0"/>
      <w:r w:rsidRPr="00F0138B">
        <w:tab/>
        <w:t>Our thought for today is from Isaiah 26:4: “Trust in the Lord forever, for in the Lord God you have an everlasting rock.”</w:t>
      </w:r>
    </w:p>
    <w:p w14:paraId="46F54E65" w14:textId="490F8525" w:rsidR="000B74CB" w:rsidRDefault="000B74CB" w:rsidP="000B74CB">
      <w:pPr>
        <w:tabs>
          <w:tab w:val="left" w:pos="216"/>
        </w:tabs>
        <w:ind w:firstLine="0"/>
      </w:pPr>
      <w:r w:rsidRPr="00F0138B">
        <w:tab/>
        <w:t xml:space="preserve">Let us pray. Thank </w:t>
      </w:r>
      <w:r w:rsidR="00FF2535">
        <w:t>y</w:t>
      </w:r>
      <w:r w:rsidRPr="00F0138B">
        <w:t xml:space="preserve">ou Lord for the joy You give us as Your children. Help us to serve others as You so joyfully serve others </w:t>
      </w:r>
      <w:r w:rsidR="00FF2535">
        <w:t xml:space="preserve">and </w:t>
      </w:r>
      <w:r w:rsidRPr="00F0138B">
        <w:t xml:space="preserve">keep us safe. Give us faith that You will care for us as Your dear children. Protect and defend us from all evil. Guide each of these Representatives, Staff, and those who carry heavy burdens in their life. We offer our prayers to those who serve, suffer, and some who give of their all to keep us safe. Bless our World, Nation, President, State, Governor, Speaker, Staff, and all who are free to do Your will in this place. Lord, in Your mercy, hear our prayers. Amen. </w:t>
      </w:r>
    </w:p>
    <w:p w14:paraId="1C3B70B9" w14:textId="4BCD5C92" w:rsidR="000B74CB" w:rsidRDefault="000B74CB" w:rsidP="000B74CB">
      <w:pPr>
        <w:tabs>
          <w:tab w:val="left" w:pos="216"/>
        </w:tabs>
        <w:ind w:firstLine="0"/>
      </w:pPr>
    </w:p>
    <w:p w14:paraId="608628CB" w14:textId="77777777" w:rsidR="000B74CB" w:rsidRDefault="000B74CB" w:rsidP="000B74CB">
      <w:r>
        <w:t>Pursuant to Rule 6.3, the House of Representatives was led in the Pledge of Allegiance to the Flag of the United States of America by the SPEAKER.</w:t>
      </w:r>
    </w:p>
    <w:p w14:paraId="48F741C3" w14:textId="50A2C4A8" w:rsidR="000B74CB" w:rsidRDefault="000B74CB" w:rsidP="000B74CB"/>
    <w:p w14:paraId="0F5F53AD" w14:textId="46804D12" w:rsidR="000B74CB" w:rsidRDefault="000B74CB" w:rsidP="000B74CB">
      <w:r>
        <w:t>After corrections to the Journal of the proceedings of Friday, the SPEAKER ordered it confirmed.</w:t>
      </w:r>
    </w:p>
    <w:p w14:paraId="43198EE5" w14:textId="468BBB7C" w:rsidR="000B74CB" w:rsidRDefault="000B74CB" w:rsidP="000B74CB"/>
    <w:p w14:paraId="79A46B25" w14:textId="6B3F11D3" w:rsidR="000B74CB" w:rsidRDefault="000B74CB" w:rsidP="000B74CB">
      <w:pPr>
        <w:keepNext/>
        <w:jc w:val="center"/>
        <w:rPr>
          <w:b/>
        </w:rPr>
      </w:pPr>
      <w:r w:rsidRPr="000B74CB">
        <w:rPr>
          <w:b/>
        </w:rPr>
        <w:t>MOTION ADOPTED</w:t>
      </w:r>
    </w:p>
    <w:p w14:paraId="6D9BBCCB" w14:textId="7D00CA9E" w:rsidR="000B74CB" w:rsidRDefault="000B74CB" w:rsidP="000B74CB">
      <w:r>
        <w:t>Rep. HOWARD moved that when the House adjourns, it adjourn in memory of Mr. Henry "Vince" Vincent Ford, which was agreed to.</w:t>
      </w:r>
    </w:p>
    <w:p w14:paraId="2269F980" w14:textId="56955EC4" w:rsidR="000B74CB" w:rsidRDefault="000B74CB" w:rsidP="000B74CB"/>
    <w:p w14:paraId="3B61790B" w14:textId="7219D391" w:rsidR="000B74CB" w:rsidRDefault="000B74CB" w:rsidP="000B74CB">
      <w:pPr>
        <w:keepNext/>
        <w:jc w:val="center"/>
        <w:rPr>
          <w:b/>
        </w:rPr>
      </w:pPr>
      <w:r w:rsidRPr="000B74CB">
        <w:rPr>
          <w:b/>
        </w:rPr>
        <w:t>SILENT PRAYER</w:t>
      </w:r>
    </w:p>
    <w:p w14:paraId="63D6652C" w14:textId="5F669698" w:rsidR="000B74CB" w:rsidRDefault="000B74CB" w:rsidP="000B74CB">
      <w:r>
        <w:t xml:space="preserve">The House stood in silent prayer for Representative Hartnett. </w:t>
      </w:r>
    </w:p>
    <w:p w14:paraId="7DAC1FCE" w14:textId="4F4D12D4" w:rsidR="000B74CB" w:rsidRDefault="000B74CB" w:rsidP="000B74CB"/>
    <w:p w14:paraId="5AD8258E" w14:textId="0E011CA3" w:rsidR="000B74CB" w:rsidRDefault="000B74CB" w:rsidP="000B74CB">
      <w:pPr>
        <w:keepNext/>
        <w:jc w:val="center"/>
        <w:rPr>
          <w:b/>
        </w:rPr>
      </w:pPr>
      <w:r w:rsidRPr="000B74CB">
        <w:rPr>
          <w:b/>
        </w:rPr>
        <w:t>INVITATIONS</w:t>
      </w:r>
    </w:p>
    <w:p w14:paraId="352F6B2C" w14:textId="77777777" w:rsidR="000B74CB" w:rsidRDefault="000B74CB" w:rsidP="000B74CB">
      <w:r>
        <w:t>On motion of Rep. FORREST, with unanimous consent, the following were taken up for immediate consideration and accepted:</w:t>
      </w:r>
    </w:p>
    <w:p w14:paraId="6A9EBE74" w14:textId="77777777" w:rsidR="000B74CB" w:rsidRDefault="000B74CB" w:rsidP="000B74CB"/>
    <w:p w14:paraId="66FD6917" w14:textId="77777777" w:rsidR="000B74CB" w:rsidRPr="007A5F6C" w:rsidRDefault="000B74CB" w:rsidP="000B74CB">
      <w:pPr>
        <w:pStyle w:val="NoSpacing"/>
        <w:jc w:val="both"/>
        <w:rPr>
          <w:rFonts w:ascii="Times New Roman" w:hAnsi="Times New Roman" w:cs="Times New Roman"/>
        </w:rPr>
      </w:pPr>
      <w:bookmarkStart w:id="1" w:name="file_start10"/>
      <w:bookmarkEnd w:id="1"/>
      <w:r w:rsidRPr="007A5F6C">
        <w:rPr>
          <w:rFonts w:ascii="Times New Roman" w:hAnsi="Times New Roman" w:cs="Times New Roman"/>
        </w:rPr>
        <w:t>January 20, 2023</w:t>
      </w:r>
    </w:p>
    <w:p w14:paraId="22B58859"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The Honorable Dennis Moss</w:t>
      </w:r>
    </w:p>
    <w:p w14:paraId="293C94E0"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Chairman, House Invitations Committee</w:t>
      </w:r>
    </w:p>
    <w:p w14:paraId="14282759"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lastRenderedPageBreak/>
        <w:t>503-A Blatt Building</w:t>
      </w:r>
    </w:p>
    <w:p w14:paraId="637A503B"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Columbia, South Carolina 29201</w:t>
      </w:r>
    </w:p>
    <w:p w14:paraId="6664CB89" w14:textId="77777777" w:rsidR="000B74CB" w:rsidRPr="007A5F6C" w:rsidRDefault="000B74CB" w:rsidP="000B74CB">
      <w:pPr>
        <w:pStyle w:val="NoSpacing"/>
        <w:jc w:val="both"/>
        <w:rPr>
          <w:rFonts w:ascii="Times New Roman" w:hAnsi="Times New Roman" w:cs="Times New Roman"/>
          <w:b/>
        </w:rPr>
      </w:pPr>
    </w:p>
    <w:p w14:paraId="43E13A62"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 xml:space="preserve">Dear Chairman Moss: </w:t>
      </w:r>
    </w:p>
    <w:p w14:paraId="3289A5DB" w14:textId="77777777" w:rsidR="000B74CB" w:rsidRPr="007A5F6C" w:rsidRDefault="000B74CB" w:rsidP="000B74CB">
      <w:pPr>
        <w:pStyle w:val="NoSpacing"/>
        <w:jc w:val="both"/>
        <w:rPr>
          <w:rFonts w:ascii="Times New Roman" w:hAnsi="Times New Roman" w:cs="Times New Roman"/>
          <w:b/>
        </w:rPr>
      </w:pPr>
      <w:r w:rsidRPr="007A5F6C">
        <w:rPr>
          <w:rFonts w:ascii="Times New Roman" w:hAnsi="Times New Roman" w:cs="Times New Roman"/>
        </w:rPr>
        <w:t>On behalf of MedTrust Holdings, Inc., the Members and Staff of the House of Representatives are invited to a Legislative Breakfast. This event will be held on Wednesday, February 1, 2023, from 8:00 a.m. - 10:00 a.m. in Room 112, Blatt Building.</w:t>
      </w:r>
    </w:p>
    <w:p w14:paraId="65AC9DBF" w14:textId="77777777" w:rsidR="000B74CB" w:rsidRPr="007A5F6C" w:rsidRDefault="000B74CB" w:rsidP="000B74CB">
      <w:pPr>
        <w:pStyle w:val="NoSpacing"/>
        <w:jc w:val="both"/>
        <w:rPr>
          <w:rFonts w:ascii="Times New Roman" w:hAnsi="Times New Roman" w:cs="Times New Roman"/>
        </w:rPr>
      </w:pPr>
    </w:p>
    <w:p w14:paraId="2A2C8466"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Sincerely,</w:t>
      </w:r>
    </w:p>
    <w:p w14:paraId="08E018FF" w14:textId="3ADF65EA"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Lenna Mac</w:t>
      </w:r>
      <w:r w:rsidR="00FF2535">
        <w:rPr>
          <w:rFonts w:ascii="Times New Roman" w:hAnsi="Times New Roman" w:cs="Times New Roman"/>
        </w:rPr>
        <w:t>d</w:t>
      </w:r>
      <w:r w:rsidRPr="007A5F6C">
        <w:rPr>
          <w:rFonts w:ascii="Times New Roman" w:hAnsi="Times New Roman" w:cs="Times New Roman"/>
        </w:rPr>
        <w:t>onald</w:t>
      </w:r>
    </w:p>
    <w:p w14:paraId="182B9D3F"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CEO, MedTrust Holdings, Inc.</w:t>
      </w:r>
    </w:p>
    <w:p w14:paraId="5C3C2C9D" w14:textId="77777777" w:rsidR="000B74CB" w:rsidRPr="007A5F6C" w:rsidRDefault="000B74CB" w:rsidP="000B74CB">
      <w:pPr>
        <w:ind w:firstLine="0"/>
        <w:rPr>
          <w:szCs w:val="22"/>
        </w:rPr>
      </w:pPr>
    </w:p>
    <w:p w14:paraId="0B885BC1"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January 20, 2023</w:t>
      </w:r>
    </w:p>
    <w:p w14:paraId="0934B0FE"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The Honorable Dennis Moss</w:t>
      </w:r>
    </w:p>
    <w:p w14:paraId="4576A464"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Chairman, House Invitations Committee</w:t>
      </w:r>
    </w:p>
    <w:p w14:paraId="738D58EE"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503-A Blatt Building</w:t>
      </w:r>
    </w:p>
    <w:p w14:paraId="1099A30B" w14:textId="77777777" w:rsidR="000B74CB" w:rsidRPr="007A5F6C" w:rsidRDefault="000B74CB" w:rsidP="000B74CB">
      <w:pPr>
        <w:pStyle w:val="NoSpacing"/>
        <w:jc w:val="both"/>
        <w:rPr>
          <w:rFonts w:ascii="Times New Roman" w:hAnsi="Times New Roman" w:cs="Times New Roman"/>
          <w:b/>
        </w:rPr>
      </w:pPr>
      <w:r w:rsidRPr="007A5F6C">
        <w:rPr>
          <w:rFonts w:ascii="Times New Roman" w:hAnsi="Times New Roman" w:cs="Times New Roman"/>
        </w:rPr>
        <w:t>Columbia, South Carolina 29201</w:t>
      </w:r>
    </w:p>
    <w:p w14:paraId="711084C8" w14:textId="77777777" w:rsidR="000B74CB" w:rsidRPr="007A5F6C" w:rsidRDefault="000B74CB" w:rsidP="000B74CB">
      <w:pPr>
        <w:pStyle w:val="NoSpacing"/>
        <w:jc w:val="both"/>
        <w:rPr>
          <w:rFonts w:ascii="Times New Roman" w:hAnsi="Times New Roman" w:cs="Times New Roman"/>
        </w:rPr>
      </w:pPr>
    </w:p>
    <w:p w14:paraId="21C2D7CE"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 xml:space="preserve">Dear Chairman Moss: </w:t>
      </w:r>
    </w:p>
    <w:p w14:paraId="4ADDCA15" w14:textId="27558692" w:rsidR="000B74CB" w:rsidRPr="007A5F6C" w:rsidRDefault="000B74CB" w:rsidP="000B74CB">
      <w:pPr>
        <w:pStyle w:val="NoSpacing"/>
        <w:jc w:val="both"/>
        <w:rPr>
          <w:rFonts w:ascii="Times New Roman" w:hAnsi="Times New Roman" w:cs="Times New Roman"/>
          <w:b/>
        </w:rPr>
      </w:pPr>
      <w:r w:rsidRPr="007A5F6C">
        <w:rPr>
          <w:rFonts w:ascii="Times New Roman" w:hAnsi="Times New Roman" w:cs="Times New Roman"/>
        </w:rPr>
        <w:t>On behalf of the South Carolina Association for Community Economic Development, the Members of the House of Representatives are invited to a Legislative Luncheon. This event will be held on Wednesday, February 1, 2023, from 12:00 p.m. -</w:t>
      </w:r>
      <w:r w:rsidR="00FF2535">
        <w:rPr>
          <w:rFonts w:ascii="Times New Roman" w:hAnsi="Times New Roman" w:cs="Times New Roman"/>
        </w:rPr>
        <w:t xml:space="preserve"> </w:t>
      </w:r>
      <w:r w:rsidRPr="007A5F6C">
        <w:rPr>
          <w:rFonts w:ascii="Times New Roman" w:hAnsi="Times New Roman" w:cs="Times New Roman"/>
        </w:rPr>
        <w:t>2:00 p.m. in Room 112, Blatt Building.</w:t>
      </w:r>
    </w:p>
    <w:p w14:paraId="399E7613" w14:textId="77777777" w:rsidR="000B74CB" w:rsidRPr="007A5F6C" w:rsidRDefault="000B74CB" w:rsidP="000B74CB">
      <w:pPr>
        <w:pStyle w:val="NoSpacing"/>
        <w:jc w:val="both"/>
        <w:rPr>
          <w:rFonts w:ascii="Times New Roman" w:hAnsi="Times New Roman" w:cs="Times New Roman"/>
        </w:rPr>
      </w:pPr>
    </w:p>
    <w:p w14:paraId="0F2486B4"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Sincerely,</w:t>
      </w:r>
    </w:p>
    <w:p w14:paraId="07506C07"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Charlotte W. Grant</w:t>
      </w:r>
    </w:p>
    <w:p w14:paraId="334D0AB5"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Community Engagement Coordinator</w:t>
      </w:r>
    </w:p>
    <w:p w14:paraId="2DA08424"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SC Association for Community Economic Development</w:t>
      </w:r>
    </w:p>
    <w:p w14:paraId="01FA3060" w14:textId="77777777" w:rsidR="000B74CB" w:rsidRPr="007A5F6C" w:rsidRDefault="000B74CB" w:rsidP="000B74CB">
      <w:pPr>
        <w:pStyle w:val="NoSpacing"/>
        <w:jc w:val="both"/>
        <w:rPr>
          <w:rFonts w:ascii="Times New Roman" w:hAnsi="Times New Roman" w:cs="Times New Roman"/>
        </w:rPr>
      </w:pPr>
    </w:p>
    <w:p w14:paraId="761E7770"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January 20, 2023</w:t>
      </w:r>
    </w:p>
    <w:p w14:paraId="09D8F61C"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The Honorable Dennis Moss</w:t>
      </w:r>
    </w:p>
    <w:p w14:paraId="6366424C"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Chairman, House Invitations Committee</w:t>
      </w:r>
    </w:p>
    <w:p w14:paraId="650A4B4D"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503-A Blatt Building</w:t>
      </w:r>
    </w:p>
    <w:p w14:paraId="56F7C62D" w14:textId="77777777" w:rsidR="000B74CB" w:rsidRPr="007A5F6C" w:rsidRDefault="000B74CB" w:rsidP="000B74CB">
      <w:pPr>
        <w:pStyle w:val="NoSpacing"/>
        <w:jc w:val="both"/>
        <w:rPr>
          <w:rFonts w:ascii="Times New Roman" w:hAnsi="Times New Roman" w:cs="Times New Roman"/>
          <w:b/>
        </w:rPr>
      </w:pPr>
      <w:r w:rsidRPr="007A5F6C">
        <w:rPr>
          <w:rFonts w:ascii="Times New Roman" w:hAnsi="Times New Roman" w:cs="Times New Roman"/>
        </w:rPr>
        <w:t>Columbia, South Carolina 29201</w:t>
      </w:r>
    </w:p>
    <w:p w14:paraId="7A7A9A30" w14:textId="77777777" w:rsidR="000B74CB" w:rsidRPr="007A5F6C" w:rsidRDefault="000B74CB" w:rsidP="000B74CB">
      <w:pPr>
        <w:pStyle w:val="NoSpacing"/>
        <w:jc w:val="both"/>
        <w:rPr>
          <w:rFonts w:ascii="Times New Roman" w:hAnsi="Times New Roman" w:cs="Times New Roman"/>
        </w:rPr>
      </w:pPr>
    </w:p>
    <w:p w14:paraId="4C7A2E94"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 xml:space="preserve">Dear Chairman Moss: </w:t>
      </w:r>
    </w:p>
    <w:p w14:paraId="0659C972" w14:textId="61386A5B" w:rsidR="000B74CB" w:rsidRPr="007A5F6C" w:rsidRDefault="000B74CB" w:rsidP="000B74CB">
      <w:pPr>
        <w:pStyle w:val="NoSpacing"/>
        <w:jc w:val="both"/>
        <w:rPr>
          <w:rFonts w:ascii="Times New Roman" w:hAnsi="Times New Roman" w:cs="Times New Roman"/>
          <w:b/>
        </w:rPr>
      </w:pPr>
      <w:r w:rsidRPr="007A5F6C">
        <w:rPr>
          <w:rFonts w:ascii="Times New Roman" w:hAnsi="Times New Roman" w:cs="Times New Roman"/>
        </w:rPr>
        <w:t>On behalf of the South Carolina Telecommunications and Broadband Association (SCTBA), the Members and Staff of the House of Representatives are invited to a Legislative Reception. This event will be held on Wednesday, February 1, 2023, from 6:00 p.m. – 8:00 p.m. at 1208 Washington</w:t>
      </w:r>
      <w:r w:rsidR="00FF2535">
        <w:rPr>
          <w:rFonts w:ascii="Times New Roman" w:hAnsi="Times New Roman" w:cs="Times New Roman"/>
        </w:rPr>
        <w:t xml:space="preserve"> Place</w:t>
      </w:r>
      <w:r w:rsidRPr="007A5F6C">
        <w:rPr>
          <w:rFonts w:ascii="Times New Roman" w:hAnsi="Times New Roman" w:cs="Times New Roman"/>
        </w:rPr>
        <w:t>.</w:t>
      </w:r>
    </w:p>
    <w:p w14:paraId="3D91E08C" w14:textId="77777777" w:rsidR="000B74CB" w:rsidRPr="007A5F6C" w:rsidRDefault="000B74CB" w:rsidP="000B74CB">
      <w:pPr>
        <w:pStyle w:val="NoSpacing"/>
        <w:jc w:val="both"/>
        <w:rPr>
          <w:rFonts w:ascii="Times New Roman" w:hAnsi="Times New Roman" w:cs="Times New Roman"/>
        </w:rPr>
      </w:pPr>
    </w:p>
    <w:p w14:paraId="2060354D"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Sincerely,</w:t>
      </w:r>
    </w:p>
    <w:p w14:paraId="25E987AB"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Nola Armstrong</w:t>
      </w:r>
    </w:p>
    <w:p w14:paraId="0B06638C"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SCTBA Executive Director</w:t>
      </w:r>
    </w:p>
    <w:p w14:paraId="0F259CB9" w14:textId="77777777" w:rsidR="000B74CB" w:rsidRPr="007A5F6C" w:rsidRDefault="000B74CB" w:rsidP="000B74CB">
      <w:pPr>
        <w:pStyle w:val="NoSpacing"/>
        <w:jc w:val="both"/>
        <w:rPr>
          <w:rFonts w:ascii="Times New Roman" w:hAnsi="Times New Roman" w:cs="Times New Roman"/>
        </w:rPr>
      </w:pPr>
    </w:p>
    <w:p w14:paraId="30FA14CA"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January 20, 2023</w:t>
      </w:r>
    </w:p>
    <w:p w14:paraId="04FC49FA"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The Honorable Dennis Moss</w:t>
      </w:r>
    </w:p>
    <w:p w14:paraId="5DAE9EF6"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Chairman, House Invitations Committee</w:t>
      </w:r>
    </w:p>
    <w:p w14:paraId="0F15247A"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503-A Blatt Building</w:t>
      </w:r>
    </w:p>
    <w:p w14:paraId="39251F62" w14:textId="77777777" w:rsidR="000B74CB" w:rsidRPr="007A5F6C" w:rsidRDefault="000B74CB" w:rsidP="000B74CB">
      <w:pPr>
        <w:pStyle w:val="NoSpacing"/>
        <w:jc w:val="both"/>
        <w:rPr>
          <w:rFonts w:ascii="Times New Roman" w:hAnsi="Times New Roman" w:cs="Times New Roman"/>
          <w:b/>
        </w:rPr>
      </w:pPr>
      <w:r w:rsidRPr="007A5F6C">
        <w:rPr>
          <w:rFonts w:ascii="Times New Roman" w:hAnsi="Times New Roman" w:cs="Times New Roman"/>
        </w:rPr>
        <w:t>Columbia, South Carolina 29201</w:t>
      </w:r>
    </w:p>
    <w:p w14:paraId="6031BBE1" w14:textId="77777777" w:rsidR="000B74CB" w:rsidRPr="007A5F6C" w:rsidRDefault="000B74CB" w:rsidP="000B74CB">
      <w:pPr>
        <w:pStyle w:val="NoSpacing"/>
        <w:jc w:val="both"/>
        <w:rPr>
          <w:rFonts w:ascii="Times New Roman" w:hAnsi="Times New Roman" w:cs="Times New Roman"/>
        </w:rPr>
      </w:pPr>
    </w:p>
    <w:p w14:paraId="6F01994D"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 xml:space="preserve">Dear Chairman Moss: </w:t>
      </w:r>
    </w:p>
    <w:p w14:paraId="2B6314C3" w14:textId="190D2074" w:rsidR="000B74CB" w:rsidRPr="007A5F6C" w:rsidRDefault="000B74CB" w:rsidP="000B74CB">
      <w:pPr>
        <w:pStyle w:val="NoSpacing"/>
        <w:jc w:val="both"/>
        <w:rPr>
          <w:rFonts w:ascii="Times New Roman" w:hAnsi="Times New Roman" w:cs="Times New Roman"/>
          <w:b/>
        </w:rPr>
      </w:pPr>
      <w:r w:rsidRPr="007A5F6C">
        <w:rPr>
          <w:rFonts w:ascii="Times New Roman" w:hAnsi="Times New Roman" w:cs="Times New Roman"/>
        </w:rPr>
        <w:t>On behalf of the S</w:t>
      </w:r>
      <w:r w:rsidR="00FF2535">
        <w:rPr>
          <w:rFonts w:ascii="Times New Roman" w:hAnsi="Times New Roman" w:cs="Times New Roman"/>
        </w:rPr>
        <w:t>outh Carolina</w:t>
      </w:r>
      <w:r w:rsidRPr="007A5F6C">
        <w:rPr>
          <w:rFonts w:ascii="Times New Roman" w:hAnsi="Times New Roman" w:cs="Times New Roman"/>
        </w:rPr>
        <w:t xml:space="preserve"> Department of Natural Resources the Members and Staff of the House of Representatives are invited to a Legislative Reception. This event will be held on Wednesday, February 1, 2023, from 7:00 p.m. – 9:00 p.m. at the South Carolina National Guard Armory on Bluff Road.</w:t>
      </w:r>
    </w:p>
    <w:p w14:paraId="13204500" w14:textId="77777777" w:rsidR="000B74CB" w:rsidRPr="007A5F6C" w:rsidRDefault="000B74CB" w:rsidP="000B74CB">
      <w:pPr>
        <w:pStyle w:val="NoSpacing"/>
        <w:jc w:val="both"/>
        <w:rPr>
          <w:rFonts w:ascii="Times New Roman" w:hAnsi="Times New Roman" w:cs="Times New Roman"/>
        </w:rPr>
      </w:pPr>
    </w:p>
    <w:p w14:paraId="5803C167"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Sincerely,</w:t>
      </w:r>
    </w:p>
    <w:p w14:paraId="231F734C"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Kevin R. Ryan</w:t>
      </w:r>
    </w:p>
    <w:p w14:paraId="0896ED26"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Director of Government Affairs, DNR</w:t>
      </w:r>
    </w:p>
    <w:p w14:paraId="211489AC" w14:textId="77777777" w:rsidR="000B74CB" w:rsidRPr="007A5F6C" w:rsidRDefault="000B74CB" w:rsidP="000B74CB">
      <w:pPr>
        <w:pStyle w:val="NoSpacing"/>
        <w:jc w:val="both"/>
        <w:rPr>
          <w:rFonts w:ascii="Times New Roman" w:hAnsi="Times New Roman" w:cs="Times New Roman"/>
        </w:rPr>
      </w:pPr>
    </w:p>
    <w:p w14:paraId="2BF24E2C"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January 20, 2023</w:t>
      </w:r>
    </w:p>
    <w:p w14:paraId="09ADBACA"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The Honorable Dennis Moss</w:t>
      </w:r>
    </w:p>
    <w:p w14:paraId="68E391D3"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Chairman, House Invitations Committee</w:t>
      </w:r>
    </w:p>
    <w:p w14:paraId="7D5E3F90"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503-A Blatt Building</w:t>
      </w:r>
    </w:p>
    <w:p w14:paraId="23B97771" w14:textId="77777777" w:rsidR="000B74CB" w:rsidRPr="007A5F6C" w:rsidRDefault="000B74CB" w:rsidP="000B74CB">
      <w:pPr>
        <w:pStyle w:val="NoSpacing"/>
        <w:jc w:val="both"/>
        <w:rPr>
          <w:rFonts w:ascii="Times New Roman" w:hAnsi="Times New Roman" w:cs="Times New Roman"/>
          <w:b/>
        </w:rPr>
      </w:pPr>
      <w:r w:rsidRPr="007A5F6C">
        <w:rPr>
          <w:rFonts w:ascii="Times New Roman" w:hAnsi="Times New Roman" w:cs="Times New Roman"/>
        </w:rPr>
        <w:t>Columbia, South Carolina 29201</w:t>
      </w:r>
    </w:p>
    <w:p w14:paraId="1D27F4E8" w14:textId="77777777" w:rsidR="000B74CB" w:rsidRPr="007A5F6C" w:rsidRDefault="000B74CB" w:rsidP="000B74CB">
      <w:pPr>
        <w:pStyle w:val="NoSpacing"/>
        <w:jc w:val="both"/>
        <w:rPr>
          <w:rFonts w:ascii="Times New Roman" w:hAnsi="Times New Roman" w:cs="Times New Roman"/>
        </w:rPr>
      </w:pPr>
    </w:p>
    <w:p w14:paraId="20EB2D5E"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 xml:space="preserve">Dear Chairman Moss: </w:t>
      </w:r>
    </w:p>
    <w:p w14:paraId="793834C1" w14:textId="77777777" w:rsidR="000B74CB" w:rsidRPr="007A5F6C" w:rsidRDefault="000B74CB" w:rsidP="000B74CB">
      <w:pPr>
        <w:pStyle w:val="NoSpacing"/>
        <w:jc w:val="both"/>
        <w:rPr>
          <w:rFonts w:ascii="Times New Roman" w:hAnsi="Times New Roman" w:cs="Times New Roman"/>
          <w:b/>
        </w:rPr>
      </w:pPr>
      <w:r w:rsidRPr="007A5F6C">
        <w:rPr>
          <w:rFonts w:ascii="Times New Roman" w:hAnsi="Times New Roman" w:cs="Times New Roman"/>
        </w:rPr>
        <w:t>On behalf of the South Carolina American Society of Landscape Architects, the Members of the House of Representatives are invited to a Legislative Breakfast. This event will be held on Thursday, February 2, 2023, from 8:00 a.m. – 10:00 a.m. in Room 112, Blatt Building.</w:t>
      </w:r>
    </w:p>
    <w:p w14:paraId="7C4CC67F" w14:textId="77777777" w:rsidR="000B74CB" w:rsidRPr="007A5F6C" w:rsidRDefault="000B74CB" w:rsidP="000B74CB">
      <w:pPr>
        <w:pStyle w:val="NoSpacing"/>
        <w:jc w:val="both"/>
        <w:rPr>
          <w:rFonts w:ascii="Times New Roman" w:hAnsi="Times New Roman" w:cs="Times New Roman"/>
        </w:rPr>
      </w:pPr>
    </w:p>
    <w:p w14:paraId="2867F60B"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Sincerely,</w:t>
      </w:r>
    </w:p>
    <w:p w14:paraId="3756B9DF"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Andrew M. Cheatham</w:t>
      </w:r>
    </w:p>
    <w:p w14:paraId="15256A7E"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Advocacy Chair</w:t>
      </w:r>
    </w:p>
    <w:p w14:paraId="57732C61"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American Society of Landscape Architecture</w:t>
      </w:r>
    </w:p>
    <w:p w14:paraId="787A5F73" w14:textId="77777777" w:rsidR="000B74CB" w:rsidRPr="007A5F6C" w:rsidRDefault="000B74CB" w:rsidP="000B74CB">
      <w:pPr>
        <w:pStyle w:val="NoSpacing"/>
        <w:jc w:val="both"/>
        <w:rPr>
          <w:rFonts w:ascii="Times New Roman" w:hAnsi="Times New Roman" w:cs="Times New Roman"/>
        </w:rPr>
      </w:pPr>
    </w:p>
    <w:p w14:paraId="09ACB34B"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January 20, 2023</w:t>
      </w:r>
    </w:p>
    <w:p w14:paraId="4167091B"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The Honorable Dennis Moss</w:t>
      </w:r>
    </w:p>
    <w:p w14:paraId="28D527E1"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Chairman, House Invitations Committee</w:t>
      </w:r>
    </w:p>
    <w:p w14:paraId="146798C4"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503-A Blatt Building</w:t>
      </w:r>
    </w:p>
    <w:p w14:paraId="655C4941" w14:textId="77777777" w:rsidR="000B74CB" w:rsidRPr="007A5F6C" w:rsidRDefault="000B74CB" w:rsidP="000B74CB">
      <w:pPr>
        <w:pStyle w:val="NoSpacing"/>
        <w:jc w:val="both"/>
        <w:rPr>
          <w:rFonts w:ascii="Times New Roman" w:hAnsi="Times New Roman" w:cs="Times New Roman"/>
          <w:b/>
        </w:rPr>
      </w:pPr>
      <w:r w:rsidRPr="007A5F6C">
        <w:rPr>
          <w:rFonts w:ascii="Times New Roman" w:hAnsi="Times New Roman" w:cs="Times New Roman"/>
        </w:rPr>
        <w:t>Columbia, South Carolina 29201</w:t>
      </w:r>
    </w:p>
    <w:p w14:paraId="20732958" w14:textId="77777777" w:rsidR="000B74CB" w:rsidRPr="007A5F6C" w:rsidRDefault="000B74CB" w:rsidP="000B74CB">
      <w:pPr>
        <w:pStyle w:val="NoSpacing"/>
        <w:jc w:val="both"/>
        <w:rPr>
          <w:rFonts w:ascii="Times New Roman" w:hAnsi="Times New Roman" w:cs="Times New Roman"/>
        </w:rPr>
      </w:pPr>
    </w:p>
    <w:p w14:paraId="7D05C991"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 xml:space="preserve">Dear Chairman Moss: </w:t>
      </w:r>
    </w:p>
    <w:p w14:paraId="6212AD25" w14:textId="77777777" w:rsidR="000B74CB" w:rsidRPr="007A5F6C" w:rsidRDefault="000B74CB" w:rsidP="000B74CB">
      <w:pPr>
        <w:pStyle w:val="NoSpacing"/>
        <w:jc w:val="both"/>
        <w:rPr>
          <w:rFonts w:ascii="Times New Roman" w:hAnsi="Times New Roman" w:cs="Times New Roman"/>
          <w:b/>
        </w:rPr>
      </w:pPr>
      <w:r w:rsidRPr="007A5F6C">
        <w:rPr>
          <w:rFonts w:ascii="Times New Roman" w:hAnsi="Times New Roman" w:cs="Times New Roman"/>
        </w:rPr>
        <w:t>On behalf of the Electric Cooperatives of South Carolina, the Members and Staff of the House of Representatives are invited to a Legislative Reception. This event will be held on Tuesday, February 7, 2023, from 6:00 p.m. – 8:00 p.m. at the Columbia Metropolitan Convention Center.</w:t>
      </w:r>
    </w:p>
    <w:p w14:paraId="01894CD2" w14:textId="77777777" w:rsidR="000B74CB" w:rsidRPr="007A5F6C" w:rsidRDefault="000B74CB" w:rsidP="000B74CB">
      <w:pPr>
        <w:pStyle w:val="NoSpacing"/>
        <w:jc w:val="both"/>
        <w:rPr>
          <w:rFonts w:ascii="Times New Roman" w:hAnsi="Times New Roman" w:cs="Times New Roman"/>
        </w:rPr>
      </w:pPr>
    </w:p>
    <w:p w14:paraId="0B54C8BE"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Sincerely,</w:t>
      </w:r>
    </w:p>
    <w:p w14:paraId="4EA5DA32"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Mike Couick</w:t>
      </w:r>
    </w:p>
    <w:p w14:paraId="4BB085D8"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President and CEO</w:t>
      </w:r>
    </w:p>
    <w:p w14:paraId="4E0B912D" w14:textId="0BC84ABC"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 xml:space="preserve">The Electric Cooperatives of </w:t>
      </w:r>
      <w:r w:rsidR="00FF2535" w:rsidRPr="007A5F6C">
        <w:rPr>
          <w:rFonts w:ascii="Times New Roman" w:hAnsi="Times New Roman" w:cs="Times New Roman"/>
        </w:rPr>
        <w:t>South Carolina</w:t>
      </w:r>
    </w:p>
    <w:p w14:paraId="2CCD3FCB" w14:textId="77777777" w:rsidR="000B74CB" w:rsidRPr="007A5F6C" w:rsidRDefault="000B74CB" w:rsidP="000B74CB">
      <w:pPr>
        <w:pStyle w:val="NoSpacing"/>
        <w:jc w:val="both"/>
        <w:rPr>
          <w:rFonts w:ascii="Times New Roman" w:hAnsi="Times New Roman" w:cs="Times New Roman"/>
        </w:rPr>
      </w:pPr>
    </w:p>
    <w:p w14:paraId="59151D6B" w14:textId="77777777" w:rsidR="000B74CB" w:rsidRPr="007A5F6C" w:rsidRDefault="000B74CB" w:rsidP="000B74CB">
      <w:pPr>
        <w:pStyle w:val="NoSpacing"/>
        <w:jc w:val="both"/>
        <w:rPr>
          <w:rFonts w:ascii="Times New Roman" w:hAnsi="Times New Roman" w:cs="Times New Roman"/>
        </w:rPr>
      </w:pPr>
      <w:bookmarkStart w:id="2" w:name="_Hlk120019600"/>
      <w:r w:rsidRPr="007A5F6C">
        <w:rPr>
          <w:rFonts w:ascii="Times New Roman" w:hAnsi="Times New Roman" w:cs="Times New Roman"/>
        </w:rPr>
        <w:t>January 20, 2023</w:t>
      </w:r>
    </w:p>
    <w:p w14:paraId="1A168770"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The Honorable Dennis Moss</w:t>
      </w:r>
    </w:p>
    <w:p w14:paraId="6D5686F0"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Chairman, House Invitations Committee</w:t>
      </w:r>
    </w:p>
    <w:p w14:paraId="2B838852"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503-A Blatt Building</w:t>
      </w:r>
    </w:p>
    <w:p w14:paraId="70117140" w14:textId="77777777" w:rsidR="000B74CB" w:rsidRPr="007A5F6C" w:rsidRDefault="000B74CB" w:rsidP="000B74CB">
      <w:pPr>
        <w:pStyle w:val="NoSpacing"/>
        <w:jc w:val="both"/>
        <w:rPr>
          <w:rFonts w:ascii="Times New Roman" w:hAnsi="Times New Roman" w:cs="Times New Roman"/>
          <w:b/>
        </w:rPr>
      </w:pPr>
      <w:r w:rsidRPr="007A5F6C">
        <w:rPr>
          <w:rFonts w:ascii="Times New Roman" w:hAnsi="Times New Roman" w:cs="Times New Roman"/>
        </w:rPr>
        <w:t>Columbia, South Carolina 29201</w:t>
      </w:r>
    </w:p>
    <w:p w14:paraId="68329EAE" w14:textId="77777777" w:rsidR="000B74CB" w:rsidRPr="007A5F6C" w:rsidRDefault="000B74CB" w:rsidP="000B74CB">
      <w:pPr>
        <w:pStyle w:val="NoSpacing"/>
        <w:jc w:val="both"/>
        <w:rPr>
          <w:rFonts w:ascii="Times New Roman" w:hAnsi="Times New Roman" w:cs="Times New Roman"/>
        </w:rPr>
      </w:pPr>
    </w:p>
    <w:p w14:paraId="78FE71EB"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 xml:space="preserve">Dear Chairman Moss: </w:t>
      </w:r>
    </w:p>
    <w:p w14:paraId="5465361D" w14:textId="7BD7220B" w:rsidR="000B74CB" w:rsidRPr="007A5F6C" w:rsidRDefault="000B74CB" w:rsidP="000B74CB">
      <w:pPr>
        <w:pStyle w:val="NoSpacing"/>
        <w:jc w:val="both"/>
        <w:rPr>
          <w:rFonts w:ascii="Times New Roman" w:hAnsi="Times New Roman" w:cs="Times New Roman"/>
          <w:b/>
        </w:rPr>
      </w:pPr>
      <w:r w:rsidRPr="007A5F6C">
        <w:rPr>
          <w:rFonts w:ascii="Times New Roman" w:hAnsi="Times New Roman" w:cs="Times New Roman"/>
        </w:rPr>
        <w:t>On behalf of the Municipal Association of South Carolina, the Members of the House of Representatives are invited to a Legislative Reception. This event will be held on Tuesday, February 7, 2023, from 7:00 p.m. – 9:00 p.m. at</w:t>
      </w:r>
      <w:r w:rsidR="00FF2535">
        <w:rPr>
          <w:rFonts w:ascii="Times New Roman" w:hAnsi="Times New Roman" w:cs="Times New Roman"/>
        </w:rPr>
        <w:t xml:space="preserve"> the </w:t>
      </w:r>
      <w:r w:rsidRPr="007A5F6C">
        <w:rPr>
          <w:rFonts w:ascii="Times New Roman" w:hAnsi="Times New Roman" w:cs="Times New Roman"/>
        </w:rPr>
        <w:t>Columbia Marriott.</w:t>
      </w:r>
    </w:p>
    <w:p w14:paraId="49D9C62F" w14:textId="77777777" w:rsidR="000B74CB" w:rsidRPr="007A5F6C" w:rsidRDefault="000B74CB" w:rsidP="000B74CB">
      <w:pPr>
        <w:pStyle w:val="NoSpacing"/>
        <w:jc w:val="both"/>
        <w:rPr>
          <w:rFonts w:ascii="Times New Roman" w:hAnsi="Times New Roman" w:cs="Times New Roman"/>
        </w:rPr>
      </w:pPr>
    </w:p>
    <w:p w14:paraId="4294D623"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Sincerely,</w:t>
      </w:r>
    </w:p>
    <w:p w14:paraId="62E7C71E"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Ken Ivey</w:t>
      </w:r>
    </w:p>
    <w:p w14:paraId="70CEB1E5"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Manager of Member Services</w:t>
      </w:r>
    </w:p>
    <w:p w14:paraId="448BA2E4"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Municipal Association of SC</w:t>
      </w:r>
      <w:bookmarkEnd w:id="2"/>
    </w:p>
    <w:p w14:paraId="3BF4D2AE" w14:textId="77777777" w:rsidR="000B74CB" w:rsidRPr="007A5F6C" w:rsidRDefault="000B74CB" w:rsidP="000B74CB">
      <w:pPr>
        <w:pStyle w:val="NoSpacing"/>
        <w:jc w:val="both"/>
        <w:rPr>
          <w:rFonts w:ascii="Times New Roman" w:hAnsi="Times New Roman" w:cs="Times New Roman"/>
        </w:rPr>
      </w:pPr>
    </w:p>
    <w:p w14:paraId="3A432C7C"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January 20, 2023</w:t>
      </w:r>
    </w:p>
    <w:p w14:paraId="3E0E71A1"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The Honorable Dennis Moss</w:t>
      </w:r>
    </w:p>
    <w:p w14:paraId="4B2A0C7F"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Chairman, House Invitations Committee</w:t>
      </w:r>
    </w:p>
    <w:p w14:paraId="272E4A44"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503-A Blatt Building</w:t>
      </w:r>
    </w:p>
    <w:p w14:paraId="35E3DC49" w14:textId="77777777" w:rsidR="000B74CB" w:rsidRPr="007A5F6C" w:rsidRDefault="000B74CB" w:rsidP="000B74CB">
      <w:pPr>
        <w:pStyle w:val="NoSpacing"/>
        <w:jc w:val="both"/>
        <w:rPr>
          <w:rFonts w:ascii="Times New Roman" w:hAnsi="Times New Roman" w:cs="Times New Roman"/>
          <w:b/>
        </w:rPr>
      </w:pPr>
      <w:r w:rsidRPr="007A5F6C">
        <w:rPr>
          <w:rFonts w:ascii="Times New Roman" w:hAnsi="Times New Roman" w:cs="Times New Roman"/>
        </w:rPr>
        <w:t>Columbia, South Carolina 29201</w:t>
      </w:r>
    </w:p>
    <w:p w14:paraId="01869E3C" w14:textId="77777777" w:rsidR="000B74CB" w:rsidRPr="007A5F6C" w:rsidRDefault="000B74CB" w:rsidP="000B74CB">
      <w:pPr>
        <w:pStyle w:val="NoSpacing"/>
        <w:jc w:val="both"/>
        <w:rPr>
          <w:rFonts w:ascii="Times New Roman" w:hAnsi="Times New Roman" w:cs="Times New Roman"/>
        </w:rPr>
      </w:pPr>
    </w:p>
    <w:p w14:paraId="247122BD" w14:textId="5182612D" w:rsidR="000B74CB" w:rsidRPr="007A5F6C" w:rsidRDefault="00E20AC5" w:rsidP="000B74CB">
      <w:pPr>
        <w:pStyle w:val="NoSpacing"/>
        <w:jc w:val="both"/>
        <w:rPr>
          <w:rFonts w:ascii="Times New Roman" w:hAnsi="Times New Roman" w:cs="Times New Roman"/>
        </w:rPr>
      </w:pPr>
      <w:r>
        <w:rPr>
          <w:rFonts w:ascii="Times New Roman" w:hAnsi="Times New Roman" w:cs="Times New Roman"/>
        </w:rPr>
        <w:br w:type="column"/>
      </w:r>
      <w:r w:rsidR="000B74CB" w:rsidRPr="007A5F6C">
        <w:rPr>
          <w:rFonts w:ascii="Times New Roman" w:hAnsi="Times New Roman" w:cs="Times New Roman"/>
        </w:rPr>
        <w:t xml:space="preserve">Dear Chairman Moss: </w:t>
      </w:r>
    </w:p>
    <w:p w14:paraId="234E7651" w14:textId="4C551DD8" w:rsidR="000B74CB" w:rsidRPr="007A5F6C" w:rsidRDefault="000B74CB" w:rsidP="000B74CB">
      <w:pPr>
        <w:pStyle w:val="NoSpacing"/>
        <w:jc w:val="both"/>
        <w:rPr>
          <w:rFonts w:ascii="Times New Roman" w:hAnsi="Times New Roman" w:cs="Times New Roman"/>
          <w:b/>
        </w:rPr>
      </w:pPr>
      <w:r w:rsidRPr="007A5F6C">
        <w:rPr>
          <w:rFonts w:ascii="Times New Roman" w:hAnsi="Times New Roman" w:cs="Times New Roman"/>
        </w:rPr>
        <w:t>On behalf of the South Carolina Association of School Administrators (SCASA), the Members of the House of Representatives are invited to a Legislative Breakfast. This event will be held on Wednesday, February 8, 2023, from 8:00 a.m. – 10:00 a.m. in Room 112, Blatt Building</w:t>
      </w:r>
      <w:r w:rsidR="00FF2535">
        <w:rPr>
          <w:rFonts w:ascii="Times New Roman" w:hAnsi="Times New Roman" w:cs="Times New Roman"/>
        </w:rPr>
        <w:t>.</w:t>
      </w:r>
    </w:p>
    <w:p w14:paraId="141DD59C" w14:textId="77777777" w:rsidR="000B74CB" w:rsidRPr="00E20AC5" w:rsidRDefault="000B74CB" w:rsidP="000B74CB">
      <w:pPr>
        <w:pStyle w:val="NoSpacing"/>
        <w:jc w:val="both"/>
        <w:rPr>
          <w:rFonts w:ascii="Times New Roman" w:hAnsi="Times New Roman" w:cs="Times New Roman"/>
          <w:sz w:val="16"/>
          <w:szCs w:val="16"/>
        </w:rPr>
      </w:pPr>
    </w:p>
    <w:p w14:paraId="57988B23"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Sincerely,</w:t>
      </w:r>
    </w:p>
    <w:p w14:paraId="121EAE86"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Elizabeth (Beth) A. Phibbs</w:t>
      </w:r>
    </w:p>
    <w:p w14:paraId="3E19FC95"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Executive Director</w:t>
      </w:r>
    </w:p>
    <w:p w14:paraId="05FBB8EC" w14:textId="77777777" w:rsidR="000B74CB" w:rsidRPr="00E20AC5" w:rsidRDefault="000B74CB" w:rsidP="000B74CB">
      <w:pPr>
        <w:pStyle w:val="NoSpacing"/>
        <w:jc w:val="both"/>
        <w:rPr>
          <w:rFonts w:ascii="Times New Roman" w:hAnsi="Times New Roman" w:cs="Times New Roman"/>
          <w:sz w:val="16"/>
          <w:szCs w:val="16"/>
        </w:rPr>
      </w:pPr>
    </w:p>
    <w:p w14:paraId="24F1F294"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January 20, 2023</w:t>
      </w:r>
    </w:p>
    <w:p w14:paraId="70F3DE1F"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The Honorable Dennis Moss</w:t>
      </w:r>
    </w:p>
    <w:p w14:paraId="569D3A9B"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Chairman, House Invitations Committee</w:t>
      </w:r>
    </w:p>
    <w:p w14:paraId="68DE2326"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503-A Blatt Building</w:t>
      </w:r>
    </w:p>
    <w:p w14:paraId="2CF756A7" w14:textId="77777777" w:rsidR="000B74CB" w:rsidRPr="007A5F6C" w:rsidRDefault="000B74CB" w:rsidP="000B74CB">
      <w:pPr>
        <w:pStyle w:val="NoSpacing"/>
        <w:jc w:val="both"/>
        <w:rPr>
          <w:rFonts w:ascii="Times New Roman" w:hAnsi="Times New Roman" w:cs="Times New Roman"/>
          <w:b/>
        </w:rPr>
      </w:pPr>
      <w:r w:rsidRPr="007A5F6C">
        <w:rPr>
          <w:rFonts w:ascii="Times New Roman" w:hAnsi="Times New Roman" w:cs="Times New Roman"/>
        </w:rPr>
        <w:t>Columbia, South Carolina 29201</w:t>
      </w:r>
    </w:p>
    <w:p w14:paraId="27C40316" w14:textId="77777777" w:rsidR="000B74CB" w:rsidRPr="00E20AC5" w:rsidRDefault="000B74CB" w:rsidP="000B74CB">
      <w:pPr>
        <w:pStyle w:val="NoSpacing"/>
        <w:jc w:val="both"/>
        <w:rPr>
          <w:rFonts w:ascii="Times New Roman" w:hAnsi="Times New Roman" w:cs="Times New Roman"/>
          <w:sz w:val="16"/>
          <w:szCs w:val="16"/>
        </w:rPr>
      </w:pPr>
    </w:p>
    <w:p w14:paraId="25B7223C"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 xml:space="preserve">Dear Chairman Moss: </w:t>
      </w:r>
    </w:p>
    <w:p w14:paraId="7DA916F5" w14:textId="419B03FB" w:rsidR="000B74CB" w:rsidRPr="007A5F6C" w:rsidRDefault="000B74CB" w:rsidP="000B74CB">
      <w:pPr>
        <w:pStyle w:val="NoSpacing"/>
        <w:jc w:val="both"/>
        <w:rPr>
          <w:rFonts w:ascii="Times New Roman" w:hAnsi="Times New Roman" w:cs="Times New Roman"/>
          <w:b/>
        </w:rPr>
      </w:pPr>
      <w:r w:rsidRPr="007A5F6C">
        <w:rPr>
          <w:rFonts w:ascii="Times New Roman" w:hAnsi="Times New Roman" w:cs="Times New Roman"/>
        </w:rPr>
        <w:t>On behalf of the South Carolina Baptist Convention, the Members of the House of Representatives are invited to a Legislative Luncheon. This event will be held on Wednesday, February 8, 2023, from 12:00 p.m. – 2:00 p.m. on the State House Grounds</w:t>
      </w:r>
      <w:r w:rsidR="00A07748">
        <w:rPr>
          <w:rFonts w:ascii="Times New Roman" w:hAnsi="Times New Roman" w:cs="Times New Roman"/>
        </w:rPr>
        <w:t>.</w:t>
      </w:r>
    </w:p>
    <w:p w14:paraId="5AE2B9ED" w14:textId="77777777" w:rsidR="000B74CB" w:rsidRPr="007A5F6C" w:rsidRDefault="000B74CB" w:rsidP="000B74CB">
      <w:pPr>
        <w:pStyle w:val="NoSpacing"/>
        <w:jc w:val="both"/>
        <w:rPr>
          <w:rFonts w:ascii="Times New Roman" w:hAnsi="Times New Roman" w:cs="Times New Roman"/>
        </w:rPr>
      </w:pPr>
    </w:p>
    <w:p w14:paraId="47039BEE"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Sincerely,</w:t>
      </w:r>
    </w:p>
    <w:p w14:paraId="7081C356"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Scott Lee</w:t>
      </w:r>
    </w:p>
    <w:p w14:paraId="3D2FBE31"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Chief Administrative Officer</w:t>
      </w:r>
    </w:p>
    <w:p w14:paraId="6BA032B1" w14:textId="77777777" w:rsidR="000B74CB" w:rsidRPr="007A5F6C" w:rsidRDefault="000B74CB" w:rsidP="000B74CB">
      <w:pPr>
        <w:pStyle w:val="NoSpacing"/>
        <w:jc w:val="both"/>
        <w:rPr>
          <w:rFonts w:ascii="Times New Roman" w:hAnsi="Times New Roman" w:cs="Times New Roman"/>
        </w:rPr>
      </w:pPr>
    </w:p>
    <w:p w14:paraId="7BC5A8C8"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January 20, 2023</w:t>
      </w:r>
    </w:p>
    <w:p w14:paraId="68E903DB"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The Honorable Dennis Moss</w:t>
      </w:r>
    </w:p>
    <w:p w14:paraId="4E45C47F"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Chairman, House Invitations Committee</w:t>
      </w:r>
    </w:p>
    <w:p w14:paraId="6590111A"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503-A Blatt Building</w:t>
      </w:r>
    </w:p>
    <w:p w14:paraId="62ED11E6" w14:textId="77777777" w:rsidR="000B74CB" w:rsidRPr="007A5F6C" w:rsidRDefault="000B74CB" w:rsidP="000B74CB">
      <w:pPr>
        <w:pStyle w:val="NoSpacing"/>
        <w:jc w:val="both"/>
        <w:rPr>
          <w:rFonts w:ascii="Times New Roman" w:hAnsi="Times New Roman" w:cs="Times New Roman"/>
          <w:b/>
        </w:rPr>
      </w:pPr>
      <w:r w:rsidRPr="007A5F6C">
        <w:rPr>
          <w:rFonts w:ascii="Times New Roman" w:hAnsi="Times New Roman" w:cs="Times New Roman"/>
        </w:rPr>
        <w:t>Columbia, South Carolina 29201</w:t>
      </w:r>
    </w:p>
    <w:p w14:paraId="3BD47D45" w14:textId="77777777" w:rsidR="000B74CB" w:rsidRPr="007A5F6C" w:rsidRDefault="000B74CB" w:rsidP="000B74CB">
      <w:pPr>
        <w:pStyle w:val="NoSpacing"/>
        <w:jc w:val="both"/>
        <w:rPr>
          <w:rFonts w:ascii="Times New Roman" w:hAnsi="Times New Roman" w:cs="Times New Roman"/>
        </w:rPr>
      </w:pPr>
    </w:p>
    <w:p w14:paraId="61D69C4D"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 xml:space="preserve">Dear Chairman Moss: </w:t>
      </w:r>
    </w:p>
    <w:p w14:paraId="013726D2" w14:textId="033224FE" w:rsidR="000B74CB" w:rsidRPr="007A5F6C" w:rsidRDefault="000B74CB" w:rsidP="000B74CB">
      <w:pPr>
        <w:pStyle w:val="NoSpacing"/>
        <w:jc w:val="both"/>
        <w:rPr>
          <w:rFonts w:ascii="Times New Roman" w:hAnsi="Times New Roman" w:cs="Times New Roman"/>
          <w:b/>
        </w:rPr>
      </w:pPr>
      <w:r w:rsidRPr="007A5F6C">
        <w:rPr>
          <w:rFonts w:ascii="Times New Roman" w:hAnsi="Times New Roman" w:cs="Times New Roman"/>
        </w:rPr>
        <w:t xml:space="preserve">On behalf of the South Carolina </w:t>
      </w:r>
      <w:r w:rsidR="00FF2535">
        <w:rPr>
          <w:rFonts w:ascii="Times New Roman" w:hAnsi="Times New Roman" w:cs="Times New Roman"/>
        </w:rPr>
        <w:t>Poultry Federation</w:t>
      </w:r>
      <w:r w:rsidRPr="007A5F6C">
        <w:rPr>
          <w:rFonts w:ascii="Times New Roman" w:hAnsi="Times New Roman" w:cs="Times New Roman"/>
        </w:rPr>
        <w:t xml:space="preserve">, the Members of the House of Representatives are invited to a Legislative Reception. This event will be held on Tuesday, February 8, 2023, from 6:00 p.m. – 8:00 p.m. at </w:t>
      </w:r>
      <w:r w:rsidR="00FF2535">
        <w:rPr>
          <w:rFonts w:ascii="Times New Roman" w:hAnsi="Times New Roman" w:cs="Times New Roman"/>
        </w:rPr>
        <w:t>Halls Chophouse, 1221 Main Street.</w:t>
      </w:r>
    </w:p>
    <w:p w14:paraId="3BD8E888" w14:textId="77777777" w:rsidR="000B74CB" w:rsidRPr="007A5F6C" w:rsidRDefault="000B74CB" w:rsidP="000B74CB">
      <w:pPr>
        <w:pStyle w:val="NoSpacing"/>
        <w:jc w:val="both"/>
        <w:rPr>
          <w:rFonts w:ascii="Times New Roman" w:hAnsi="Times New Roman" w:cs="Times New Roman"/>
        </w:rPr>
      </w:pPr>
    </w:p>
    <w:p w14:paraId="0B5D83A0"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Sincerely,</w:t>
      </w:r>
    </w:p>
    <w:p w14:paraId="1D8F4461" w14:textId="6686FBF5" w:rsidR="000B74CB" w:rsidRDefault="00FF2535" w:rsidP="000B74CB">
      <w:pPr>
        <w:pStyle w:val="NoSpacing"/>
        <w:jc w:val="both"/>
        <w:rPr>
          <w:rFonts w:ascii="Times New Roman" w:hAnsi="Times New Roman" w:cs="Times New Roman"/>
        </w:rPr>
      </w:pPr>
      <w:r>
        <w:rPr>
          <w:rFonts w:ascii="Times New Roman" w:hAnsi="Times New Roman" w:cs="Times New Roman"/>
        </w:rPr>
        <w:t>Trey Byars</w:t>
      </w:r>
    </w:p>
    <w:p w14:paraId="637CE18F" w14:textId="77777777" w:rsidR="00FF2535" w:rsidRPr="007A5F6C" w:rsidRDefault="00FF2535" w:rsidP="000B74CB">
      <w:pPr>
        <w:pStyle w:val="NoSpacing"/>
        <w:jc w:val="both"/>
        <w:rPr>
          <w:rFonts w:ascii="Times New Roman" w:hAnsi="Times New Roman" w:cs="Times New Roman"/>
        </w:rPr>
      </w:pPr>
    </w:p>
    <w:p w14:paraId="109AF201" w14:textId="6FED017A" w:rsidR="000B74CB" w:rsidRPr="007A5F6C" w:rsidRDefault="00FF2535" w:rsidP="000B74CB">
      <w:pPr>
        <w:pStyle w:val="NoSpacing"/>
        <w:jc w:val="both"/>
        <w:rPr>
          <w:rFonts w:ascii="Times New Roman" w:hAnsi="Times New Roman" w:cs="Times New Roman"/>
        </w:rPr>
      </w:pPr>
      <w:r>
        <w:rPr>
          <w:rFonts w:ascii="Times New Roman" w:hAnsi="Times New Roman" w:cs="Times New Roman"/>
        </w:rPr>
        <w:br w:type="column"/>
      </w:r>
      <w:r w:rsidR="000B74CB" w:rsidRPr="007A5F6C">
        <w:rPr>
          <w:rFonts w:ascii="Times New Roman" w:hAnsi="Times New Roman" w:cs="Times New Roman"/>
        </w:rPr>
        <w:t>January 20, 2023</w:t>
      </w:r>
    </w:p>
    <w:p w14:paraId="2342C052"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The Honorable Dennis Moss</w:t>
      </w:r>
    </w:p>
    <w:p w14:paraId="52D8C6DB"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Chairman, House Invitations Committee</w:t>
      </w:r>
    </w:p>
    <w:p w14:paraId="61519AD2"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503-A Blatt Building</w:t>
      </w:r>
    </w:p>
    <w:p w14:paraId="12AD4D46" w14:textId="77777777" w:rsidR="000B74CB" w:rsidRPr="007A5F6C" w:rsidRDefault="000B74CB" w:rsidP="000B74CB">
      <w:pPr>
        <w:pStyle w:val="NoSpacing"/>
        <w:jc w:val="both"/>
        <w:rPr>
          <w:rFonts w:ascii="Times New Roman" w:hAnsi="Times New Roman" w:cs="Times New Roman"/>
          <w:b/>
        </w:rPr>
      </w:pPr>
      <w:r w:rsidRPr="007A5F6C">
        <w:rPr>
          <w:rFonts w:ascii="Times New Roman" w:hAnsi="Times New Roman" w:cs="Times New Roman"/>
        </w:rPr>
        <w:t>Columbia, South Carolina 29201</w:t>
      </w:r>
    </w:p>
    <w:p w14:paraId="1D7A27E3" w14:textId="77777777" w:rsidR="000B74CB" w:rsidRPr="007A5F6C" w:rsidRDefault="000B74CB" w:rsidP="000B74CB">
      <w:pPr>
        <w:pStyle w:val="NoSpacing"/>
        <w:jc w:val="both"/>
        <w:rPr>
          <w:rFonts w:ascii="Times New Roman" w:hAnsi="Times New Roman" w:cs="Times New Roman"/>
        </w:rPr>
      </w:pPr>
    </w:p>
    <w:p w14:paraId="7258DE71"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 xml:space="preserve">Dear Chairman Moss: </w:t>
      </w:r>
    </w:p>
    <w:p w14:paraId="565A90FB" w14:textId="77777777" w:rsidR="000B74CB" w:rsidRPr="007A5F6C" w:rsidRDefault="000B74CB" w:rsidP="000B74CB">
      <w:pPr>
        <w:pStyle w:val="NoSpacing"/>
        <w:jc w:val="both"/>
        <w:rPr>
          <w:rFonts w:ascii="Times New Roman" w:hAnsi="Times New Roman" w:cs="Times New Roman"/>
          <w:b/>
        </w:rPr>
      </w:pPr>
      <w:r w:rsidRPr="007A5F6C">
        <w:rPr>
          <w:rFonts w:ascii="Times New Roman" w:hAnsi="Times New Roman" w:cs="Times New Roman"/>
        </w:rPr>
        <w:t>On behalf of the South Carolina Historical Society, the Members of the House of Representatives are invited to a Legislative Reception. This event will be held on Wednesday, February 8, 2023, from 7:00 p.m. – 9:00 p.m. at The Palmetto Club.</w:t>
      </w:r>
    </w:p>
    <w:p w14:paraId="6B78D7CE" w14:textId="77777777" w:rsidR="000B74CB" w:rsidRPr="007A5F6C" w:rsidRDefault="000B74CB" w:rsidP="000B74CB">
      <w:pPr>
        <w:pStyle w:val="NoSpacing"/>
        <w:jc w:val="both"/>
        <w:rPr>
          <w:rFonts w:ascii="Times New Roman" w:hAnsi="Times New Roman" w:cs="Times New Roman"/>
        </w:rPr>
      </w:pPr>
    </w:p>
    <w:p w14:paraId="15FBE5E3"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Sincerely,</w:t>
      </w:r>
    </w:p>
    <w:p w14:paraId="7BAEE63D"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Scott Stephens</w:t>
      </w:r>
    </w:p>
    <w:p w14:paraId="7FC3BBE0"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VP of Development</w:t>
      </w:r>
    </w:p>
    <w:p w14:paraId="130B7B2F"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SC Historical Society</w:t>
      </w:r>
    </w:p>
    <w:p w14:paraId="3A8188D3" w14:textId="77777777" w:rsidR="000B74CB" w:rsidRPr="007A5F6C" w:rsidRDefault="000B74CB" w:rsidP="000B74CB">
      <w:pPr>
        <w:pStyle w:val="NoSpacing"/>
        <w:jc w:val="both"/>
        <w:rPr>
          <w:rFonts w:ascii="Times New Roman" w:hAnsi="Times New Roman" w:cs="Times New Roman"/>
        </w:rPr>
      </w:pPr>
    </w:p>
    <w:p w14:paraId="166ADCD3"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January 20, 2023</w:t>
      </w:r>
    </w:p>
    <w:p w14:paraId="1CA639C9"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The Honorable Dennis Moss</w:t>
      </w:r>
    </w:p>
    <w:p w14:paraId="3003912A"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Chairman, House Invitations Committee</w:t>
      </w:r>
    </w:p>
    <w:p w14:paraId="13E4B421"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503-A Blatt Building</w:t>
      </w:r>
    </w:p>
    <w:p w14:paraId="47DF0E7C" w14:textId="77777777" w:rsidR="000B74CB" w:rsidRPr="007A5F6C" w:rsidRDefault="000B74CB" w:rsidP="000B74CB">
      <w:pPr>
        <w:pStyle w:val="NoSpacing"/>
        <w:jc w:val="both"/>
        <w:rPr>
          <w:rFonts w:ascii="Times New Roman" w:hAnsi="Times New Roman" w:cs="Times New Roman"/>
          <w:b/>
        </w:rPr>
      </w:pPr>
      <w:r w:rsidRPr="007A5F6C">
        <w:rPr>
          <w:rFonts w:ascii="Times New Roman" w:hAnsi="Times New Roman" w:cs="Times New Roman"/>
        </w:rPr>
        <w:t>Columbia, South Carolina 29201</w:t>
      </w:r>
    </w:p>
    <w:p w14:paraId="533B833D" w14:textId="77777777" w:rsidR="000B74CB" w:rsidRPr="007A5F6C" w:rsidRDefault="000B74CB" w:rsidP="000B74CB">
      <w:pPr>
        <w:pStyle w:val="NoSpacing"/>
        <w:jc w:val="both"/>
        <w:rPr>
          <w:rFonts w:ascii="Times New Roman" w:hAnsi="Times New Roman" w:cs="Times New Roman"/>
        </w:rPr>
      </w:pPr>
    </w:p>
    <w:p w14:paraId="2D268CFC"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 xml:space="preserve">Dear Chairman Moss: </w:t>
      </w:r>
    </w:p>
    <w:p w14:paraId="3AFB6083" w14:textId="4F065B5B" w:rsidR="000B74CB" w:rsidRPr="007A5F6C" w:rsidRDefault="000B74CB" w:rsidP="000B74CB">
      <w:pPr>
        <w:pStyle w:val="NoSpacing"/>
        <w:jc w:val="both"/>
        <w:rPr>
          <w:rFonts w:ascii="Times New Roman" w:hAnsi="Times New Roman" w:cs="Times New Roman"/>
          <w:b/>
        </w:rPr>
      </w:pPr>
      <w:r w:rsidRPr="007A5F6C">
        <w:rPr>
          <w:rFonts w:ascii="Times New Roman" w:hAnsi="Times New Roman" w:cs="Times New Roman"/>
        </w:rPr>
        <w:t>On behalf of the SC Governor’s School for Science and Mathematics</w:t>
      </w:r>
      <w:r w:rsidR="00FF2535">
        <w:rPr>
          <w:rFonts w:ascii="Times New Roman" w:hAnsi="Times New Roman" w:cs="Times New Roman"/>
        </w:rPr>
        <w:t xml:space="preserve"> Foundation</w:t>
      </w:r>
      <w:r w:rsidRPr="007A5F6C">
        <w:rPr>
          <w:rFonts w:ascii="Times New Roman" w:hAnsi="Times New Roman" w:cs="Times New Roman"/>
        </w:rPr>
        <w:t>, the Members of the House of Representatives are invited to a Legislative Breakfast. This event will be held on Thursday, February 9, 2023, from 8:00 a.m. – 10:00 a.m. in Room 112, Blatt Building.</w:t>
      </w:r>
    </w:p>
    <w:p w14:paraId="58B24792" w14:textId="77777777" w:rsidR="000B74CB" w:rsidRPr="007A5F6C" w:rsidRDefault="000B74CB" w:rsidP="000B74CB">
      <w:pPr>
        <w:pStyle w:val="NoSpacing"/>
        <w:jc w:val="both"/>
        <w:rPr>
          <w:rFonts w:ascii="Times New Roman" w:hAnsi="Times New Roman" w:cs="Times New Roman"/>
        </w:rPr>
      </w:pPr>
    </w:p>
    <w:p w14:paraId="4A709EE7"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Sincerely,</w:t>
      </w:r>
    </w:p>
    <w:p w14:paraId="5D8CEF37"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Stacy McCloghry</w:t>
      </w:r>
    </w:p>
    <w:p w14:paraId="02C1EF05"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Director of Business Operations</w:t>
      </w:r>
    </w:p>
    <w:p w14:paraId="64FB44B7" w14:textId="77777777" w:rsidR="000B74CB" w:rsidRPr="007A5F6C" w:rsidRDefault="000B74CB" w:rsidP="000B74CB">
      <w:pPr>
        <w:pStyle w:val="NoSpacing"/>
        <w:jc w:val="both"/>
        <w:rPr>
          <w:rFonts w:ascii="Times New Roman" w:hAnsi="Times New Roman" w:cs="Times New Roman"/>
        </w:rPr>
      </w:pPr>
    </w:p>
    <w:p w14:paraId="16881FA4"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January 20, 2023</w:t>
      </w:r>
    </w:p>
    <w:p w14:paraId="7F32840E"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The Honorable Dennis Moss</w:t>
      </w:r>
    </w:p>
    <w:p w14:paraId="5001171A"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Chairman, House Invitations Committee</w:t>
      </w:r>
    </w:p>
    <w:p w14:paraId="54E030C3"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503-A Blatt Building</w:t>
      </w:r>
    </w:p>
    <w:p w14:paraId="37BB8D65" w14:textId="41EB8621" w:rsidR="000B74CB" w:rsidRDefault="000B74CB" w:rsidP="000B74CB">
      <w:pPr>
        <w:pStyle w:val="NoSpacing"/>
        <w:jc w:val="both"/>
        <w:rPr>
          <w:rFonts w:ascii="Times New Roman" w:hAnsi="Times New Roman" w:cs="Times New Roman"/>
        </w:rPr>
      </w:pPr>
      <w:r w:rsidRPr="007A5F6C">
        <w:rPr>
          <w:rFonts w:ascii="Times New Roman" w:hAnsi="Times New Roman" w:cs="Times New Roman"/>
        </w:rPr>
        <w:t>Columbia, South Carolina 29201</w:t>
      </w:r>
    </w:p>
    <w:p w14:paraId="03857230" w14:textId="77777777" w:rsidR="00FF2535" w:rsidRPr="007A5F6C" w:rsidRDefault="00FF2535" w:rsidP="000B74CB">
      <w:pPr>
        <w:pStyle w:val="NoSpacing"/>
        <w:jc w:val="both"/>
        <w:rPr>
          <w:rFonts w:ascii="Times New Roman" w:hAnsi="Times New Roman" w:cs="Times New Roman"/>
          <w:b/>
        </w:rPr>
      </w:pPr>
    </w:p>
    <w:p w14:paraId="06AFC3DC" w14:textId="11D6CCB9" w:rsidR="000B74CB" w:rsidRDefault="000B74CB" w:rsidP="000B74CB">
      <w:pPr>
        <w:pStyle w:val="NoSpacing"/>
        <w:jc w:val="both"/>
        <w:rPr>
          <w:rFonts w:ascii="Times New Roman" w:hAnsi="Times New Roman" w:cs="Times New Roman"/>
        </w:rPr>
      </w:pPr>
      <w:r w:rsidRPr="007A5F6C">
        <w:rPr>
          <w:rFonts w:ascii="Times New Roman" w:hAnsi="Times New Roman" w:cs="Times New Roman"/>
        </w:rPr>
        <w:t xml:space="preserve">Dear Chairman Moss: </w:t>
      </w:r>
    </w:p>
    <w:p w14:paraId="1FF985FF" w14:textId="27B79E32" w:rsidR="000B74CB" w:rsidRPr="007A5F6C" w:rsidRDefault="000B74CB" w:rsidP="000B74CB">
      <w:pPr>
        <w:pStyle w:val="NoSpacing"/>
        <w:jc w:val="both"/>
        <w:rPr>
          <w:rFonts w:ascii="Times New Roman" w:hAnsi="Times New Roman" w:cs="Times New Roman"/>
          <w:b/>
        </w:rPr>
      </w:pPr>
      <w:r w:rsidRPr="007A5F6C">
        <w:rPr>
          <w:rFonts w:ascii="Times New Roman" w:hAnsi="Times New Roman" w:cs="Times New Roman"/>
        </w:rPr>
        <w:t xml:space="preserve">On behalf of the University of South Carolina, the Members and Staff of the House of Representatives are invited to a Legislative Reception. This event will be held on Tuesday, February 14, 2023, from 6:00 p.m. – 8:00 p.m. at </w:t>
      </w:r>
      <w:r w:rsidR="00FF2535">
        <w:rPr>
          <w:rFonts w:ascii="Times New Roman" w:hAnsi="Times New Roman" w:cs="Times New Roman"/>
        </w:rPr>
        <w:t xml:space="preserve">the </w:t>
      </w:r>
      <w:r w:rsidRPr="007A5F6C">
        <w:rPr>
          <w:rFonts w:ascii="Times New Roman" w:hAnsi="Times New Roman" w:cs="Times New Roman"/>
        </w:rPr>
        <w:t>Pastides Alumni Center.</w:t>
      </w:r>
    </w:p>
    <w:p w14:paraId="42964E85" w14:textId="77777777" w:rsidR="000B74CB" w:rsidRPr="007A5F6C" w:rsidRDefault="000B74CB" w:rsidP="000B74CB">
      <w:pPr>
        <w:pStyle w:val="NoSpacing"/>
        <w:jc w:val="both"/>
        <w:rPr>
          <w:rFonts w:ascii="Times New Roman" w:hAnsi="Times New Roman" w:cs="Times New Roman"/>
        </w:rPr>
      </w:pPr>
    </w:p>
    <w:p w14:paraId="1B4F17B7"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Sincerely,</w:t>
      </w:r>
    </w:p>
    <w:p w14:paraId="444D8153"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Amber Barnes</w:t>
      </w:r>
    </w:p>
    <w:p w14:paraId="6C672FAE" w14:textId="77777777" w:rsidR="000B74CB" w:rsidRPr="007A5F6C" w:rsidRDefault="000B74CB" w:rsidP="000B74CB">
      <w:pPr>
        <w:pStyle w:val="NoSpacing"/>
        <w:jc w:val="both"/>
        <w:rPr>
          <w:rFonts w:ascii="Times New Roman" w:hAnsi="Times New Roman" w:cs="Times New Roman"/>
        </w:rPr>
      </w:pPr>
    </w:p>
    <w:p w14:paraId="4D9D20F1"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January 20, 2023</w:t>
      </w:r>
    </w:p>
    <w:p w14:paraId="2005ABC6"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The Honorable Dennis Moss</w:t>
      </w:r>
    </w:p>
    <w:p w14:paraId="149B85D4"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Chairman, House Invitations Committee</w:t>
      </w:r>
    </w:p>
    <w:p w14:paraId="2D69C0A7"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503-A Blatt Building</w:t>
      </w:r>
    </w:p>
    <w:p w14:paraId="4D1087B5" w14:textId="77777777" w:rsidR="000B74CB" w:rsidRPr="007A5F6C" w:rsidRDefault="000B74CB" w:rsidP="000B74CB">
      <w:pPr>
        <w:pStyle w:val="NoSpacing"/>
        <w:jc w:val="both"/>
        <w:rPr>
          <w:rFonts w:ascii="Times New Roman" w:hAnsi="Times New Roman" w:cs="Times New Roman"/>
          <w:b/>
        </w:rPr>
      </w:pPr>
      <w:r w:rsidRPr="007A5F6C">
        <w:rPr>
          <w:rFonts w:ascii="Times New Roman" w:hAnsi="Times New Roman" w:cs="Times New Roman"/>
        </w:rPr>
        <w:t>Columbia, South Carolina 29201</w:t>
      </w:r>
    </w:p>
    <w:p w14:paraId="0E32F7B5" w14:textId="77777777" w:rsidR="000B74CB" w:rsidRPr="007A5F6C" w:rsidRDefault="000B74CB" w:rsidP="000B74CB">
      <w:pPr>
        <w:pStyle w:val="NoSpacing"/>
        <w:jc w:val="both"/>
        <w:rPr>
          <w:rFonts w:ascii="Times New Roman" w:hAnsi="Times New Roman" w:cs="Times New Roman"/>
        </w:rPr>
      </w:pPr>
    </w:p>
    <w:p w14:paraId="5455A322"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 xml:space="preserve">Dear Chairman Moss: </w:t>
      </w:r>
    </w:p>
    <w:p w14:paraId="74603B05" w14:textId="77777777" w:rsidR="000B74CB" w:rsidRPr="007A5F6C" w:rsidRDefault="000B74CB" w:rsidP="000B74CB">
      <w:pPr>
        <w:pStyle w:val="NoSpacing"/>
        <w:jc w:val="both"/>
        <w:rPr>
          <w:rFonts w:ascii="Times New Roman" w:hAnsi="Times New Roman" w:cs="Times New Roman"/>
          <w:b/>
        </w:rPr>
      </w:pPr>
      <w:r w:rsidRPr="007A5F6C">
        <w:rPr>
          <w:rFonts w:ascii="Times New Roman" w:hAnsi="Times New Roman" w:cs="Times New Roman"/>
        </w:rPr>
        <w:t>On behalf of the American Cancer Society Action Network, the Members and Staff of the House of Representatives are invited to a Legislative Breakfast. This event will be held on Wednesday, February 15, 2023, from 8:00 a.m. – 10:00 a.m. in Room 112, Blatt Building.</w:t>
      </w:r>
    </w:p>
    <w:p w14:paraId="2AC52FB2" w14:textId="77777777" w:rsidR="000B74CB" w:rsidRPr="007A5F6C" w:rsidRDefault="000B74CB" w:rsidP="000B74CB">
      <w:pPr>
        <w:pStyle w:val="NoSpacing"/>
        <w:jc w:val="both"/>
        <w:rPr>
          <w:rFonts w:ascii="Times New Roman" w:hAnsi="Times New Roman" w:cs="Times New Roman"/>
        </w:rPr>
      </w:pPr>
    </w:p>
    <w:p w14:paraId="69C38352"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Sincerely,</w:t>
      </w:r>
    </w:p>
    <w:p w14:paraId="0C91E1D2"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Beth Johnson</w:t>
      </w:r>
    </w:p>
    <w:p w14:paraId="5390E086"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Government Relations Director</w:t>
      </w:r>
    </w:p>
    <w:p w14:paraId="78024719"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ACS CAN</w:t>
      </w:r>
    </w:p>
    <w:p w14:paraId="0A6E82CC" w14:textId="77777777" w:rsidR="000B74CB" w:rsidRPr="007A5F6C" w:rsidRDefault="000B74CB" w:rsidP="000B74CB">
      <w:pPr>
        <w:pStyle w:val="NoSpacing"/>
        <w:jc w:val="both"/>
        <w:rPr>
          <w:rFonts w:ascii="Times New Roman" w:hAnsi="Times New Roman" w:cs="Times New Roman"/>
        </w:rPr>
      </w:pPr>
    </w:p>
    <w:p w14:paraId="4C9C7133"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January 20, 2023</w:t>
      </w:r>
    </w:p>
    <w:p w14:paraId="28AF87FF"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The Honorable Dennis Moss</w:t>
      </w:r>
    </w:p>
    <w:p w14:paraId="71010CA3"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Chairman, House Invitations Committee</w:t>
      </w:r>
    </w:p>
    <w:p w14:paraId="504EC299"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503-A Blatt Building</w:t>
      </w:r>
    </w:p>
    <w:p w14:paraId="788C4B4F" w14:textId="77777777" w:rsidR="000B74CB" w:rsidRPr="007A5F6C" w:rsidRDefault="000B74CB" w:rsidP="000B74CB">
      <w:pPr>
        <w:pStyle w:val="NoSpacing"/>
        <w:jc w:val="both"/>
        <w:rPr>
          <w:rFonts w:ascii="Times New Roman" w:hAnsi="Times New Roman" w:cs="Times New Roman"/>
          <w:b/>
        </w:rPr>
      </w:pPr>
      <w:r w:rsidRPr="007A5F6C">
        <w:rPr>
          <w:rFonts w:ascii="Times New Roman" w:hAnsi="Times New Roman" w:cs="Times New Roman"/>
        </w:rPr>
        <w:t>Columbia, South Carolina 29201</w:t>
      </w:r>
    </w:p>
    <w:p w14:paraId="39320CD6" w14:textId="77777777" w:rsidR="000B74CB" w:rsidRPr="007A5F6C" w:rsidRDefault="000B74CB" w:rsidP="000B74CB">
      <w:pPr>
        <w:pStyle w:val="NoSpacing"/>
        <w:jc w:val="both"/>
        <w:rPr>
          <w:rFonts w:ascii="Times New Roman" w:hAnsi="Times New Roman" w:cs="Times New Roman"/>
        </w:rPr>
      </w:pPr>
    </w:p>
    <w:p w14:paraId="50234063"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 xml:space="preserve">Dear Chairman Moss: </w:t>
      </w:r>
    </w:p>
    <w:p w14:paraId="7369FD37" w14:textId="77777777" w:rsidR="000B74CB" w:rsidRPr="007A5F6C" w:rsidRDefault="000B74CB" w:rsidP="000B74CB">
      <w:pPr>
        <w:pStyle w:val="NoSpacing"/>
        <w:jc w:val="both"/>
        <w:rPr>
          <w:rFonts w:ascii="Times New Roman" w:hAnsi="Times New Roman" w:cs="Times New Roman"/>
          <w:b/>
        </w:rPr>
      </w:pPr>
      <w:r w:rsidRPr="007A5F6C">
        <w:rPr>
          <w:rFonts w:ascii="Times New Roman" w:hAnsi="Times New Roman" w:cs="Times New Roman"/>
        </w:rPr>
        <w:t>On behalf of the United Way Association of South Carolina, the Members and Staff of the House of Representatives are invited to a Legislative Luncheon. This event will be held on Wednesday, February 15, 2023, from 12:00 p.m. – 2:00 p.m. in Room 112, Blatt Building.</w:t>
      </w:r>
    </w:p>
    <w:p w14:paraId="44240C5C" w14:textId="77777777" w:rsidR="000B74CB" w:rsidRPr="007A5F6C" w:rsidRDefault="000B74CB" w:rsidP="000B74CB">
      <w:pPr>
        <w:pStyle w:val="NoSpacing"/>
        <w:jc w:val="both"/>
        <w:rPr>
          <w:rFonts w:ascii="Times New Roman" w:hAnsi="Times New Roman" w:cs="Times New Roman"/>
        </w:rPr>
      </w:pPr>
    </w:p>
    <w:p w14:paraId="35FAF61F"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Sincerely,</w:t>
      </w:r>
    </w:p>
    <w:p w14:paraId="77C0CEC9"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Mary Kate Mackie</w:t>
      </w:r>
    </w:p>
    <w:p w14:paraId="3AC9F8D2" w14:textId="4A0ECEBF"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United Way</w:t>
      </w:r>
      <w:r w:rsidR="00FF2535">
        <w:rPr>
          <w:rFonts w:ascii="Times New Roman" w:hAnsi="Times New Roman" w:cs="Times New Roman"/>
        </w:rPr>
        <w:t xml:space="preserve"> Association </w:t>
      </w:r>
      <w:r w:rsidRPr="007A5F6C">
        <w:rPr>
          <w:rFonts w:ascii="Times New Roman" w:hAnsi="Times New Roman" w:cs="Times New Roman"/>
        </w:rPr>
        <w:t>of S</w:t>
      </w:r>
      <w:r w:rsidR="00FF2535">
        <w:rPr>
          <w:rFonts w:ascii="Times New Roman" w:hAnsi="Times New Roman" w:cs="Times New Roman"/>
        </w:rPr>
        <w:t xml:space="preserve">outh </w:t>
      </w:r>
      <w:r w:rsidRPr="007A5F6C">
        <w:rPr>
          <w:rFonts w:ascii="Times New Roman" w:hAnsi="Times New Roman" w:cs="Times New Roman"/>
        </w:rPr>
        <w:t>C</w:t>
      </w:r>
      <w:r w:rsidR="00FF2535">
        <w:rPr>
          <w:rFonts w:ascii="Times New Roman" w:hAnsi="Times New Roman" w:cs="Times New Roman"/>
        </w:rPr>
        <w:t>arolina</w:t>
      </w:r>
    </w:p>
    <w:p w14:paraId="582EE640" w14:textId="44A1A1EB" w:rsidR="000B74CB" w:rsidRPr="007A5F6C" w:rsidRDefault="00E20AC5" w:rsidP="000B74CB">
      <w:pPr>
        <w:pStyle w:val="NoSpacing"/>
        <w:jc w:val="both"/>
        <w:rPr>
          <w:rFonts w:ascii="Times New Roman" w:hAnsi="Times New Roman" w:cs="Times New Roman"/>
        </w:rPr>
      </w:pPr>
      <w:r>
        <w:rPr>
          <w:rFonts w:ascii="Times New Roman" w:hAnsi="Times New Roman" w:cs="Times New Roman"/>
        </w:rPr>
        <w:br w:type="column"/>
      </w:r>
      <w:r w:rsidR="000B74CB" w:rsidRPr="007A5F6C">
        <w:rPr>
          <w:rFonts w:ascii="Times New Roman" w:hAnsi="Times New Roman" w:cs="Times New Roman"/>
        </w:rPr>
        <w:t>January 20, 2023</w:t>
      </w:r>
    </w:p>
    <w:p w14:paraId="1A44017D"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The Honorable Dennis Moss</w:t>
      </w:r>
    </w:p>
    <w:p w14:paraId="3DF9E2E4"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Chairman, House Invitations Committee</w:t>
      </w:r>
    </w:p>
    <w:p w14:paraId="36820D6F"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503-A Blatt Building</w:t>
      </w:r>
    </w:p>
    <w:p w14:paraId="364A358A" w14:textId="77777777" w:rsidR="000B74CB" w:rsidRPr="007A5F6C" w:rsidRDefault="000B74CB" w:rsidP="000B74CB">
      <w:pPr>
        <w:pStyle w:val="NoSpacing"/>
        <w:jc w:val="both"/>
        <w:rPr>
          <w:rFonts w:ascii="Times New Roman" w:hAnsi="Times New Roman" w:cs="Times New Roman"/>
          <w:b/>
        </w:rPr>
      </w:pPr>
      <w:r w:rsidRPr="007A5F6C">
        <w:rPr>
          <w:rFonts w:ascii="Times New Roman" w:hAnsi="Times New Roman" w:cs="Times New Roman"/>
        </w:rPr>
        <w:t>Columbia, South Carolina 29201</w:t>
      </w:r>
    </w:p>
    <w:p w14:paraId="57F4BD48" w14:textId="77777777" w:rsidR="000B74CB" w:rsidRPr="007A5F6C" w:rsidRDefault="000B74CB" w:rsidP="000B74CB">
      <w:pPr>
        <w:pStyle w:val="NoSpacing"/>
        <w:jc w:val="both"/>
        <w:rPr>
          <w:rFonts w:ascii="Times New Roman" w:hAnsi="Times New Roman" w:cs="Times New Roman"/>
        </w:rPr>
      </w:pPr>
    </w:p>
    <w:p w14:paraId="630E5E4D"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 xml:space="preserve">Dear Chairman Moss: </w:t>
      </w:r>
    </w:p>
    <w:p w14:paraId="3944A66F" w14:textId="285E8E38" w:rsidR="000B74CB" w:rsidRPr="007A5F6C" w:rsidRDefault="000B74CB" w:rsidP="000B74CB">
      <w:pPr>
        <w:pStyle w:val="NoSpacing"/>
        <w:jc w:val="both"/>
        <w:rPr>
          <w:rFonts w:ascii="Times New Roman" w:hAnsi="Times New Roman" w:cs="Times New Roman"/>
          <w:b/>
        </w:rPr>
      </w:pPr>
      <w:r w:rsidRPr="007A5F6C">
        <w:rPr>
          <w:rFonts w:ascii="Times New Roman" w:hAnsi="Times New Roman" w:cs="Times New Roman"/>
        </w:rPr>
        <w:t xml:space="preserve">On behalf of the Myrtle Beach Area Chamber of Commerce, the Members and Staff of the House of Representatives are invited to a Legislative Reception. This event will be held on Wednesday, February 15, 2023, from 6:00 p.m. – 8:00 p.m. at </w:t>
      </w:r>
      <w:r w:rsidR="00FF2535">
        <w:rPr>
          <w:rFonts w:ascii="Times New Roman" w:hAnsi="Times New Roman" w:cs="Times New Roman"/>
        </w:rPr>
        <w:t xml:space="preserve">the </w:t>
      </w:r>
      <w:r w:rsidRPr="007A5F6C">
        <w:rPr>
          <w:rFonts w:ascii="Times New Roman" w:hAnsi="Times New Roman" w:cs="Times New Roman"/>
        </w:rPr>
        <w:t>Columbia Metropolitan Convention Center.</w:t>
      </w:r>
    </w:p>
    <w:p w14:paraId="19B1D0D6" w14:textId="77777777" w:rsidR="000B74CB" w:rsidRPr="007A5F6C" w:rsidRDefault="000B74CB" w:rsidP="000B74CB">
      <w:pPr>
        <w:pStyle w:val="NoSpacing"/>
        <w:jc w:val="both"/>
        <w:rPr>
          <w:rFonts w:ascii="Times New Roman" w:hAnsi="Times New Roman" w:cs="Times New Roman"/>
        </w:rPr>
      </w:pPr>
    </w:p>
    <w:p w14:paraId="55A5536B"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Sincerely,</w:t>
      </w:r>
    </w:p>
    <w:p w14:paraId="427E1A1F" w14:textId="256FE8B0"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Ji</w:t>
      </w:r>
      <w:r w:rsidR="00FF2535">
        <w:rPr>
          <w:rFonts w:ascii="Times New Roman" w:hAnsi="Times New Roman" w:cs="Times New Roman"/>
        </w:rPr>
        <w:t>mm</w:t>
      </w:r>
      <w:r w:rsidRPr="007A5F6C">
        <w:rPr>
          <w:rFonts w:ascii="Times New Roman" w:hAnsi="Times New Roman" w:cs="Times New Roman"/>
        </w:rPr>
        <w:t>y Gray</w:t>
      </w:r>
    </w:p>
    <w:p w14:paraId="7ABCE077"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Director of Government Affairs</w:t>
      </w:r>
    </w:p>
    <w:p w14:paraId="3AFC20D4"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Myrtle Beach Area Chamber of Commerce</w:t>
      </w:r>
    </w:p>
    <w:p w14:paraId="7584388F" w14:textId="77777777" w:rsidR="000B74CB" w:rsidRPr="007A5F6C" w:rsidRDefault="000B74CB" w:rsidP="000B74CB">
      <w:pPr>
        <w:pStyle w:val="NoSpacing"/>
        <w:jc w:val="both"/>
        <w:rPr>
          <w:rFonts w:ascii="Times New Roman" w:hAnsi="Times New Roman" w:cs="Times New Roman"/>
        </w:rPr>
      </w:pPr>
    </w:p>
    <w:p w14:paraId="6C7AB417"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January 20, 2023</w:t>
      </w:r>
    </w:p>
    <w:p w14:paraId="3A5BD728"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The Honorable Dennis Moss</w:t>
      </w:r>
    </w:p>
    <w:p w14:paraId="7059FCA9"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Chairman, House Invitations Committee</w:t>
      </w:r>
    </w:p>
    <w:p w14:paraId="473EC526"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503-A Blatt Building</w:t>
      </w:r>
    </w:p>
    <w:p w14:paraId="4E1E100E" w14:textId="77777777" w:rsidR="000B74CB" w:rsidRPr="007A5F6C" w:rsidRDefault="000B74CB" w:rsidP="000B74CB">
      <w:pPr>
        <w:pStyle w:val="NoSpacing"/>
        <w:jc w:val="both"/>
        <w:rPr>
          <w:rFonts w:ascii="Times New Roman" w:hAnsi="Times New Roman" w:cs="Times New Roman"/>
          <w:b/>
        </w:rPr>
      </w:pPr>
      <w:r w:rsidRPr="007A5F6C">
        <w:rPr>
          <w:rFonts w:ascii="Times New Roman" w:hAnsi="Times New Roman" w:cs="Times New Roman"/>
        </w:rPr>
        <w:t>Columbia, South Carolina 29201</w:t>
      </w:r>
    </w:p>
    <w:p w14:paraId="725ACD56" w14:textId="77777777" w:rsidR="000B74CB" w:rsidRPr="007A5F6C" w:rsidRDefault="000B74CB" w:rsidP="000B74CB">
      <w:pPr>
        <w:pStyle w:val="NoSpacing"/>
        <w:jc w:val="both"/>
        <w:rPr>
          <w:rFonts w:ascii="Times New Roman" w:hAnsi="Times New Roman" w:cs="Times New Roman"/>
        </w:rPr>
      </w:pPr>
    </w:p>
    <w:p w14:paraId="20845DCC"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 xml:space="preserve">Dear Chairman Moss: </w:t>
      </w:r>
    </w:p>
    <w:p w14:paraId="110F10D6" w14:textId="77777777" w:rsidR="000B74CB" w:rsidRPr="007A5F6C" w:rsidRDefault="000B74CB" w:rsidP="000B74CB">
      <w:pPr>
        <w:pStyle w:val="NoSpacing"/>
        <w:jc w:val="both"/>
        <w:rPr>
          <w:rFonts w:ascii="Times New Roman" w:hAnsi="Times New Roman" w:cs="Times New Roman"/>
          <w:b/>
        </w:rPr>
      </w:pPr>
      <w:r w:rsidRPr="007A5F6C">
        <w:rPr>
          <w:rFonts w:ascii="Times New Roman" w:hAnsi="Times New Roman" w:cs="Times New Roman"/>
        </w:rPr>
        <w:t xml:space="preserve">On behalf of the South Carolina Arts Alliance, the Members of the House of Representatives are invited to a Legislative Breakfast. This event will be held on Thursday, February 16, 2023, from 8:00 a.m. – 10:00 a.m. in Room 112, Blatt Building. </w:t>
      </w:r>
    </w:p>
    <w:p w14:paraId="0A059E4A" w14:textId="77777777" w:rsidR="000B74CB" w:rsidRPr="007A5F6C" w:rsidRDefault="000B74CB" w:rsidP="000B74CB">
      <w:pPr>
        <w:pStyle w:val="NoSpacing"/>
        <w:jc w:val="both"/>
        <w:rPr>
          <w:rFonts w:ascii="Times New Roman" w:hAnsi="Times New Roman" w:cs="Times New Roman"/>
        </w:rPr>
      </w:pPr>
    </w:p>
    <w:p w14:paraId="1496275F"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Sincerely,</w:t>
      </w:r>
    </w:p>
    <w:p w14:paraId="5F711A9C" w14:textId="6FD5EB06" w:rsidR="000B74CB" w:rsidRPr="007A5F6C" w:rsidRDefault="00FF2535" w:rsidP="000B74CB">
      <w:pPr>
        <w:pStyle w:val="NoSpacing"/>
        <w:jc w:val="both"/>
        <w:rPr>
          <w:rFonts w:ascii="Times New Roman" w:hAnsi="Times New Roman" w:cs="Times New Roman"/>
        </w:rPr>
      </w:pPr>
      <w:r>
        <w:rPr>
          <w:rFonts w:ascii="Times New Roman" w:hAnsi="Times New Roman" w:cs="Times New Roman"/>
        </w:rPr>
        <w:t>George Patrick McLeer, Jr.</w:t>
      </w:r>
    </w:p>
    <w:p w14:paraId="1116CE3B"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Executive Director</w:t>
      </w:r>
    </w:p>
    <w:p w14:paraId="32F27511"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South Carolina Arts Alliance</w:t>
      </w:r>
    </w:p>
    <w:p w14:paraId="1A81D988" w14:textId="77777777" w:rsidR="000B74CB" w:rsidRPr="007A5F6C" w:rsidRDefault="000B74CB" w:rsidP="000B74CB">
      <w:pPr>
        <w:pStyle w:val="NoSpacing"/>
        <w:jc w:val="both"/>
        <w:rPr>
          <w:rFonts w:ascii="Times New Roman" w:hAnsi="Times New Roman" w:cs="Times New Roman"/>
        </w:rPr>
      </w:pPr>
    </w:p>
    <w:p w14:paraId="0282ED68"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January 20, 2023</w:t>
      </w:r>
    </w:p>
    <w:p w14:paraId="73DA6EB1"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The Honorable Dennis Moss</w:t>
      </w:r>
    </w:p>
    <w:p w14:paraId="1DD57A2F"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Chairman, House Invitations Committee</w:t>
      </w:r>
    </w:p>
    <w:p w14:paraId="21BD2DA0"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503-A Blatt Building</w:t>
      </w:r>
    </w:p>
    <w:p w14:paraId="718C10B7" w14:textId="77777777" w:rsidR="000B74CB" w:rsidRPr="007A5F6C" w:rsidRDefault="000B74CB" w:rsidP="000B74CB">
      <w:pPr>
        <w:pStyle w:val="NoSpacing"/>
        <w:jc w:val="both"/>
        <w:rPr>
          <w:rFonts w:ascii="Times New Roman" w:hAnsi="Times New Roman" w:cs="Times New Roman"/>
          <w:b/>
        </w:rPr>
      </w:pPr>
      <w:r w:rsidRPr="007A5F6C">
        <w:rPr>
          <w:rFonts w:ascii="Times New Roman" w:hAnsi="Times New Roman" w:cs="Times New Roman"/>
        </w:rPr>
        <w:t>Columbia, South Carolina 29201</w:t>
      </w:r>
    </w:p>
    <w:p w14:paraId="256A2229" w14:textId="77777777" w:rsidR="000B74CB" w:rsidRPr="007A5F6C" w:rsidRDefault="000B74CB" w:rsidP="000B74CB">
      <w:pPr>
        <w:pStyle w:val="NoSpacing"/>
        <w:jc w:val="both"/>
        <w:rPr>
          <w:rFonts w:ascii="Times New Roman" w:hAnsi="Times New Roman" w:cs="Times New Roman"/>
        </w:rPr>
      </w:pPr>
    </w:p>
    <w:p w14:paraId="73AD4519"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 xml:space="preserve">Dear Chairman Moss: </w:t>
      </w:r>
    </w:p>
    <w:p w14:paraId="5940D7DA" w14:textId="7CA64A66" w:rsidR="000B74CB" w:rsidRPr="007A5F6C" w:rsidRDefault="000B74CB" w:rsidP="000B74CB">
      <w:pPr>
        <w:pStyle w:val="NoSpacing"/>
        <w:jc w:val="both"/>
        <w:rPr>
          <w:rFonts w:ascii="Times New Roman" w:hAnsi="Times New Roman" w:cs="Times New Roman"/>
          <w:b/>
        </w:rPr>
      </w:pPr>
      <w:r w:rsidRPr="007A5F6C">
        <w:rPr>
          <w:rFonts w:ascii="Times New Roman" w:hAnsi="Times New Roman" w:cs="Times New Roman"/>
        </w:rPr>
        <w:t>On behalf of the National Association of Insurance and Financial Advisors, the Members of the House of Representatives are invited to a Legislative Reception. This event will be held on Tuesday, February 21, 2023, from 6:00 p.m. – 8:00 p.m. at Halls Chophouse, 1221 Main Street.</w:t>
      </w:r>
    </w:p>
    <w:p w14:paraId="27A5A522" w14:textId="77777777" w:rsidR="000B74CB" w:rsidRPr="007004FC" w:rsidRDefault="000B74CB" w:rsidP="000B74CB">
      <w:pPr>
        <w:pStyle w:val="NoSpacing"/>
        <w:jc w:val="both"/>
        <w:rPr>
          <w:rFonts w:ascii="Times New Roman" w:hAnsi="Times New Roman" w:cs="Times New Roman"/>
          <w:sz w:val="18"/>
          <w:szCs w:val="18"/>
        </w:rPr>
      </w:pPr>
    </w:p>
    <w:p w14:paraId="18BCC226"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Sincerely,</w:t>
      </w:r>
    </w:p>
    <w:p w14:paraId="1C70F982"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Sara Brown</w:t>
      </w:r>
    </w:p>
    <w:p w14:paraId="3520B191" w14:textId="77777777" w:rsidR="000B74CB" w:rsidRPr="007004FC" w:rsidRDefault="000B74CB" w:rsidP="000B74CB">
      <w:pPr>
        <w:pStyle w:val="NoSpacing"/>
        <w:jc w:val="both"/>
        <w:rPr>
          <w:rFonts w:ascii="Times New Roman" w:hAnsi="Times New Roman" w:cs="Times New Roman"/>
          <w:sz w:val="18"/>
          <w:szCs w:val="18"/>
        </w:rPr>
      </w:pPr>
    </w:p>
    <w:p w14:paraId="4248CA23"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January 20, 2023</w:t>
      </w:r>
    </w:p>
    <w:p w14:paraId="7D7F7EF9"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The Honorable Dennis Moss</w:t>
      </w:r>
    </w:p>
    <w:p w14:paraId="1F3703A1"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Chairman, House Invitations Committee</w:t>
      </w:r>
    </w:p>
    <w:p w14:paraId="1C9303FE"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503-A Blatt Building</w:t>
      </w:r>
    </w:p>
    <w:p w14:paraId="4F0CEC35" w14:textId="77777777" w:rsidR="000B74CB" w:rsidRPr="007A5F6C" w:rsidRDefault="000B74CB" w:rsidP="000B74CB">
      <w:pPr>
        <w:pStyle w:val="NoSpacing"/>
        <w:jc w:val="both"/>
        <w:rPr>
          <w:rFonts w:ascii="Times New Roman" w:hAnsi="Times New Roman" w:cs="Times New Roman"/>
          <w:b/>
        </w:rPr>
      </w:pPr>
      <w:r w:rsidRPr="007A5F6C">
        <w:rPr>
          <w:rFonts w:ascii="Times New Roman" w:hAnsi="Times New Roman" w:cs="Times New Roman"/>
        </w:rPr>
        <w:t>Columbia, South Carolina 29201</w:t>
      </w:r>
    </w:p>
    <w:p w14:paraId="3DCE8B4A" w14:textId="77777777" w:rsidR="000B74CB" w:rsidRPr="007004FC" w:rsidRDefault="000B74CB" w:rsidP="000B74CB">
      <w:pPr>
        <w:pStyle w:val="NoSpacing"/>
        <w:jc w:val="both"/>
        <w:rPr>
          <w:rFonts w:ascii="Times New Roman" w:hAnsi="Times New Roman" w:cs="Times New Roman"/>
          <w:sz w:val="18"/>
          <w:szCs w:val="18"/>
        </w:rPr>
      </w:pPr>
    </w:p>
    <w:p w14:paraId="37C26E26"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 xml:space="preserve">Dear Chairman Moss: </w:t>
      </w:r>
    </w:p>
    <w:p w14:paraId="39088098" w14:textId="77777777" w:rsidR="000B74CB" w:rsidRPr="007A5F6C" w:rsidRDefault="000B74CB" w:rsidP="000B74CB">
      <w:pPr>
        <w:pStyle w:val="NoSpacing"/>
        <w:jc w:val="both"/>
        <w:rPr>
          <w:rFonts w:ascii="Times New Roman" w:hAnsi="Times New Roman" w:cs="Times New Roman"/>
          <w:b/>
        </w:rPr>
      </w:pPr>
      <w:r w:rsidRPr="007A5F6C">
        <w:rPr>
          <w:rFonts w:ascii="Times New Roman" w:hAnsi="Times New Roman" w:cs="Times New Roman"/>
        </w:rPr>
        <w:t>On behalf of the SC Optometric Physicians Association, the Members of the House of Representatives are invited to a Legislative Reception. This event will be held on Tuesday, February 21, 2023, from 7:00 p.m. – 9:00 p.m. at The Palmetto Club.</w:t>
      </w:r>
    </w:p>
    <w:p w14:paraId="163A2A6D" w14:textId="77777777" w:rsidR="000B74CB" w:rsidRPr="007004FC" w:rsidRDefault="000B74CB" w:rsidP="000B74CB">
      <w:pPr>
        <w:pStyle w:val="NoSpacing"/>
        <w:jc w:val="both"/>
        <w:rPr>
          <w:rFonts w:ascii="Times New Roman" w:hAnsi="Times New Roman" w:cs="Times New Roman"/>
          <w:sz w:val="18"/>
          <w:szCs w:val="18"/>
        </w:rPr>
      </w:pPr>
    </w:p>
    <w:p w14:paraId="507A5DF4"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Sincerely,</w:t>
      </w:r>
    </w:p>
    <w:p w14:paraId="017348FD"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Jackie E. Rivers</w:t>
      </w:r>
    </w:p>
    <w:p w14:paraId="3EC3C23D"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Executive Director</w:t>
      </w:r>
    </w:p>
    <w:p w14:paraId="76FF7E11"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SC Optometric Physicians Association</w:t>
      </w:r>
    </w:p>
    <w:p w14:paraId="42944AA9" w14:textId="77777777" w:rsidR="000B74CB" w:rsidRPr="007004FC" w:rsidRDefault="000B74CB" w:rsidP="000B74CB">
      <w:pPr>
        <w:pStyle w:val="NoSpacing"/>
        <w:jc w:val="both"/>
        <w:rPr>
          <w:rFonts w:ascii="Times New Roman" w:hAnsi="Times New Roman" w:cs="Times New Roman"/>
          <w:sz w:val="18"/>
          <w:szCs w:val="18"/>
        </w:rPr>
      </w:pPr>
    </w:p>
    <w:p w14:paraId="4E01123B"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January 20, 2023</w:t>
      </w:r>
    </w:p>
    <w:p w14:paraId="1A253D4C"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The Honorable Dennis Moss</w:t>
      </w:r>
    </w:p>
    <w:p w14:paraId="21AD5A9D"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Chairman, House Invitations Committee</w:t>
      </w:r>
    </w:p>
    <w:p w14:paraId="1279EFE3"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503-A Blatt Building</w:t>
      </w:r>
    </w:p>
    <w:p w14:paraId="6AF48971" w14:textId="77777777" w:rsidR="000B74CB" w:rsidRPr="007A5F6C" w:rsidRDefault="000B74CB" w:rsidP="000B74CB">
      <w:pPr>
        <w:pStyle w:val="NoSpacing"/>
        <w:jc w:val="both"/>
        <w:rPr>
          <w:rFonts w:ascii="Times New Roman" w:hAnsi="Times New Roman" w:cs="Times New Roman"/>
          <w:b/>
        </w:rPr>
      </w:pPr>
      <w:r w:rsidRPr="007A5F6C">
        <w:rPr>
          <w:rFonts w:ascii="Times New Roman" w:hAnsi="Times New Roman" w:cs="Times New Roman"/>
        </w:rPr>
        <w:t>Columbia, South Carolina 29201</w:t>
      </w:r>
    </w:p>
    <w:p w14:paraId="424993CF" w14:textId="77777777" w:rsidR="000B74CB" w:rsidRPr="007004FC" w:rsidRDefault="000B74CB" w:rsidP="000B74CB">
      <w:pPr>
        <w:pStyle w:val="NoSpacing"/>
        <w:jc w:val="both"/>
        <w:rPr>
          <w:rFonts w:ascii="Times New Roman" w:hAnsi="Times New Roman" w:cs="Times New Roman"/>
          <w:sz w:val="18"/>
          <w:szCs w:val="18"/>
        </w:rPr>
      </w:pPr>
    </w:p>
    <w:p w14:paraId="1BB84B70"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 xml:space="preserve">Dear Chairman Moss: </w:t>
      </w:r>
    </w:p>
    <w:p w14:paraId="0832B5FF" w14:textId="002BD750" w:rsidR="000B74CB" w:rsidRPr="007A5F6C" w:rsidRDefault="000B74CB" w:rsidP="000B74CB">
      <w:pPr>
        <w:pStyle w:val="NoSpacing"/>
        <w:jc w:val="both"/>
        <w:rPr>
          <w:rFonts w:ascii="Times New Roman" w:hAnsi="Times New Roman" w:cs="Times New Roman"/>
          <w:b/>
        </w:rPr>
      </w:pPr>
      <w:r w:rsidRPr="007A5F6C">
        <w:rPr>
          <w:rFonts w:ascii="Times New Roman" w:hAnsi="Times New Roman" w:cs="Times New Roman"/>
        </w:rPr>
        <w:t xml:space="preserve">On behalf of the Piedmont Municipal Power Agency and the </w:t>
      </w:r>
      <w:r w:rsidR="00FF2535" w:rsidRPr="007A5F6C">
        <w:rPr>
          <w:rFonts w:ascii="Times New Roman" w:hAnsi="Times New Roman" w:cs="Times New Roman"/>
        </w:rPr>
        <w:t>South Carolina</w:t>
      </w:r>
      <w:r w:rsidRPr="007A5F6C">
        <w:rPr>
          <w:rFonts w:ascii="Times New Roman" w:hAnsi="Times New Roman" w:cs="Times New Roman"/>
        </w:rPr>
        <w:t xml:space="preserve"> Association of Municipal Power Systems, the Members and Staff of the House of Representatives are invited to a Legislative Breakfast. This event will be held on Wednesday, February 22, 2023, from 8:00 a.m. – 10:00 a.m. in Room 112, Blatt Building.</w:t>
      </w:r>
    </w:p>
    <w:p w14:paraId="1C7CB4DB" w14:textId="77777777" w:rsidR="000B74CB" w:rsidRPr="00E20AC5" w:rsidRDefault="000B74CB" w:rsidP="000B74CB">
      <w:pPr>
        <w:pStyle w:val="NoSpacing"/>
        <w:jc w:val="both"/>
        <w:rPr>
          <w:rFonts w:ascii="Times New Roman" w:hAnsi="Times New Roman" w:cs="Times New Roman"/>
          <w:sz w:val="16"/>
          <w:szCs w:val="16"/>
        </w:rPr>
      </w:pPr>
    </w:p>
    <w:p w14:paraId="7732F864"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Sincerely,</w:t>
      </w:r>
    </w:p>
    <w:p w14:paraId="7970156D"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Andy Butcher</w:t>
      </w:r>
    </w:p>
    <w:p w14:paraId="5BF2F59A"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General Manager, PMPA</w:t>
      </w:r>
    </w:p>
    <w:p w14:paraId="12C4EA4B" w14:textId="2CEFD7C1" w:rsidR="000B74CB" w:rsidRDefault="000B74CB" w:rsidP="000B74CB">
      <w:pPr>
        <w:pStyle w:val="NoSpacing"/>
        <w:jc w:val="both"/>
        <w:rPr>
          <w:rFonts w:ascii="Times New Roman" w:hAnsi="Times New Roman" w:cs="Times New Roman"/>
        </w:rPr>
      </w:pPr>
    </w:p>
    <w:p w14:paraId="0834C9BB" w14:textId="437D40E4" w:rsidR="00FF2535" w:rsidRDefault="00FF2535" w:rsidP="000B74CB">
      <w:pPr>
        <w:pStyle w:val="NoSpacing"/>
        <w:jc w:val="both"/>
        <w:rPr>
          <w:rFonts w:ascii="Times New Roman" w:hAnsi="Times New Roman" w:cs="Times New Roman"/>
        </w:rPr>
      </w:pPr>
      <w:r>
        <w:rPr>
          <w:rFonts w:ascii="Times New Roman" w:hAnsi="Times New Roman" w:cs="Times New Roman"/>
        </w:rPr>
        <w:t>Elizabeth Copeland</w:t>
      </w:r>
    </w:p>
    <w:p w14:paraId="372F3ADB" w14:textId="0A19D533" w:rsidR="00FF2535" w:rsidRDefault="00FF2535" w:rsidP="000B74CB">
      <w:pPr>
        <w:pStyle w:val="NoSpacing"/>
        <w:jc w:val="both"/>
        <w:rPr>
          <w:rFonts w:ascii="Times New Roman" w:hAnsi="Times New Roman" w:cs="Times New Roman"/>
        </w:rPr>
      </w:pPr>
      <w:r>
        <w:rPr>
          <w:rFonts w:ascii="Times New Roman" w:hAnsi="Times New Roman" w:cs="Times New Roman"/>
        </w:rPr>
        <w:t>Staff Associate for Affiliate Services</w:t>
      </w:r>
    </w:p>
    <w:p w14:paraId="0C1B513A" w14:textId="5DCB6160" w:rsidR="00FF2535" w:rsidRDefault="00FF2535" w:rsidP="000B74CB">
      <w:pPr>
        <w:pStyle w:val="NoSpacing"/>
        <w:jc w:val="both"/>
        <w:rPr>
          <w:rFonts w:ascii="Times New Roman" w:hAnsi="Times New Roman" w:cs="Times New Roman"/>
        </w:rPr>
      </w:pPr>
      <w:r>
        <w:rPr>
          <w:rFonts w:ascii="Times New Roman" w:hAnsi="Times New Roman" w:cs="Times New Roman"/>
        </w:rPr>
        <w:t>Municipal Association of South Carolina</w:t>
      </w:r>
    </w:p>
    <w:p w14:paraId="5E638CD2" w14:textId="77777777" w:rsidR="00FF2535" w:rsidRPr="007A5F6C" w:rsidRDefault="00FF2535" w:rsidP="000B74CB">
      <w:pPr>
        <w:pStyle w:val="NoSpacing"/>
        <w:jc w:val="both"/>
        <w:rPr>
          <w:rFonts w:ascii="Times New Roman" w:hAnsi="Times New Roman" w:cs="Times New Roman"/>
        </w:rPr>
      </w:pPr>
    </w:p>
    <w:p w14:paraId="275CEE74"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January 20, 2023</w:t>
      </w:r>
    </w:p>
    <w:p w14:paraId="33349C40"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The Honorable Dennis Moss</w:t>
      </w:r>
    </w:p>
    <w:p w14:paraId="045B215D"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Chairman, House Invitations Committee</w:t>
      </w:r>
    </w:p>
    <w:p w14:paraId="371BA5A8"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503-A Blatt Building</w:t>
      </w:r>
    </w:p>
    <w:p w14:paraId="3AAEF2B3" w14:textId="77777777" w:rsidR="000B74CB" w:rsidRPr="007A5F6C" w:rsidRDefault="000B74CB" w:rsidP="000B74CB">
      <w:pPr>
        <w:pStyle w:val="NoSpacing"/>
        <w:jc w:val="both"/>
        <w:rPr>
          <w:rFonts w:ascii="Times New Roman" w:hAnsi="Times New Roman" w:cs="Times New Roman"/>
          <w:b/>
        </w:rPr>
      </w:pPr>
      <w:r w:rsidRPr="007A5F6C">
        <w:rPr>
          <w:rFonts w:ascii="Times New Roman" w:hAnsi="Times New Roman" w:cs="Times New Roman"/>
        </w:rPr>
        <w:t>Columbia, South Carolina 29201</w:t>
      </w:r>
    </w:p>
    <w:p w14:paraId="64A1A09B" w14:textId="77777777" w:rsidR="000B74CB" w:rsidRPr="007A5F6C" w:rsidRDefault="000B74CB" w:rsidP="000B74CB">
      <w:pPr>
        <w:pStyle w:val="NoSpacing"/>
        <w:jc w:val="both"/>
        <w:rPr>
          <w:rFonts w:ascii="Times New Roman" w:hAnsi="Times New Roman" w:cs="Times New Roman"/>
        </w:rPr>
      </w:pPr>
    </w:p>
    <w:p w14:paraId="279B4382"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 xml:space="preserve">Dear Chairman Moss: </w:t>
      </w:r>
    </w:p>
    <w:p w14:paraId="0A79ACF8" w14:textId="75897237" w:rsidR="000B74CB" w:rsidRPr="007A5F6C" w:rsidRDefault="000B74CB" w:rsidP="000B74CB">
      <w:pPr>
        <w:pStyle w:val="NoSpacing"/>
        <w:jc w:val="both"/>
        <w:rPr>
          <w:rFonts w:ascii="Times New Roman" w:hAnsi="Times New Roman" w:cs="Times New Roman"/>
          <w:b/>
        </w:rPr>
      </w:pPr>
      <w:r w:rsidRPr="007A5F6C">
        <w:rPr>
          <w:rFonts w:ascii="Times New Roman" w:hAnsi="Times New Roman" w:cs="Times New Roman"/>
        </w:rPr>
        <w:t>On behalf of the Independent Banks of South Carolina, the Members of the House of Representatives are invited to a Legislative Luncheon. This event will be held on Wednesday, February 22, 2023, from 12:00 p.m. – 2:00 p.m.</w:t>
      </w:r>
      <w:r w:rsidR="003C7856">
        <w:rPr>
          <w:rFonts w:ascii="Times New Roman" w:hAnsi="Times New Roman" w:cs="Times New Roman"/>
        </w:rPr>
        <w:t xml:space="preserve"> in Room 112, Blatt Building</w:t>
      </w:r>
      <w:r w:rsidRPr="007A5F6C">
        <w:rPr>
          <w:rFonts w:ascii="Times New Roman" w:hAnsi="Times New Roman" w:cs="Times New Roman"/>
        </w:rPr>
        <w:t>.</w:t>
      </w:r>
    </w:p>
    <w:p w14:paraId="78ED584B" w14:textId="77777777" w:rsidR="000B74CB" w:rsidRPr="007A5F6C" w:rsidRDefault="000B74CB" w:rsidP="000B74CB">
      <w:pPr>
        <w:pStyle w:val="NoSpacing"/>
        <w:jc w:val="both"/>
        <w:rPr>
          <w:rFonts w:ascii="Times New Roman" w:hAnsi="Times New Roman" w:cs="Times New Roman"/>
        </w:rPr>
      </w:pPr>
    </w:p>
    <w:p w14:paraId="446129E9"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Sincerely,</w:t>
      </w:r>
    </w:p>
    <w:p w14:paraId="5E91A270"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Teresa D. Taylor</w:t>
      </w:r>
    </w:p>
    <w:p w14:paraId="141197E1"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Executive Director</w:t>
      </w:r>
    </w:p>
    <w:p w14:paraId="01FC4984" w14:textId="77777777" w:rsidR="000B74CB" w:rsidRPr="007A5F6C" w:rsidRDefault="000B74CB" w:rsidP="000B74CB">
      <w:pPr>
        <w:pStyle w:val="NoSpacing"/>
        <w:jc w:val="both"/>
        <w:rPr>
          <w:rFonts w:ascii="Times New Roman" w:hAnsi="Times New Roman" w:cs="Times New Roman"/>
        </w:rPr>
      </w:pPr>
    </w:p>
    <w:p w14:paraId="469CF7F6"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January 20, 2023</w:t>
      </w:r>
    </w:p>
    <w:p w14:paraId="0EE17C41"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The Honorable Dennis Moss</w:t>
      </w:r>
    </w:p>
    <w:p w14:paraId="7B687299"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Chairman, House Invitations Committee</w:t>
      </w:r>
    </w:p>
    <w:p w14:paraId="71013F21"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503-A Blatt Building</w:t>
      </w:r>
    </w:p>
    <w:p w14:paraId="57DFD663" w14:textId="77777777" w:rsidR="000B74CB" w:rsidRPr="007A5F6C" w:rsidRDefault="000B74CB" w:rsidP="000B74CB">
      <w:pPr>
        <w:pStyle w:val="NoSpacing"/>
        <w:jc w:val="both"/>
        <w:rPr>
          <w:rFonts w:ascii="Times New Roman" w:hAnsi="Times New Roman" w:cs="Times New Roman"/>
          <w:b/>
        </w:rPr>
      </w:pPr>
      <w:r w:rsidRPr="007A5F6C">
        <w:rPr>
          <w:rFonts w:ascii="Times New Roman" w:hAnsi="Times New Roman" w:cs="Times New Roman"/>
        </w:rPr>
        <w:t>Columbia, South Carolina 29201</w:t>
      </w:r>
    </w:p>
    <w:p w14:paraId="4130887B" w14:textId="77777777" w:rsidR="000B74CB" w:rsidRPr="007A5F6C" w:rsidRDefault="000B74CB" w:rsidP="000B74CB">
      <w:pPr>
        <w:pStyle w:val="NoSpacing"/>
        <w:jc w:val="both"/>
        <w:rPr>
          <w:rFonts w:ascii="Times New Roman" w:hAnsi="Times New Roman" w:cs="Times New Roman"/>
        </w:rPr>
      </w:pPr>
    </w:p>
    <w:p w14:paraId="7DF09B77"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 xml:space="preserve">Dear Chairman Moss: </w:t>
      </w:r>
    </w:p>
    <w:p w14:paraId="12891AB2" w14:textId="77777777" w:rsidR="000B74CB" w:rsidRPr="007A5F6C" w:rsidRDefault="000B74CB" w:rsidP="000B74CB">
      <w:pPr>
        <w:pStyle w:val="NoSpacing"/>
        <w:jc w:val="both"/>
        <w:rPr>
          <w:rFonts w:ascii="Times New Roman" w:hAnsi="Times New Roman" w:cs="Times New Roman"/>
          <w:b/>
        </w:rPr>
      </w:pPr>
      <w:r w:rsidRPr="007A5F6C">
        <w:rPr>
          <w:rFonts w:ascii="Times New Roman" w:hAnsi="Times New Roman" w:cs="Times New Roman"/>
        </w:rPr>
        <w:t>On behalf of the Florence County Economic Development Partnership, the Members and Staff of the House of Representatives are invited to a Legislative Reception. This event will be held on Wednesday, February 22, 2023, from 6:00 p.m. – 8:00 p.m. at the Columbia Museum of Art.</w:t>
      </w:r>
    </w:p>
    <w:p w14:paraId="30D1D8E2" w14:textId="77777777" w:rsidR="000B74CB" w:rsidRPr="007A5F6C" w:rsidRDefault="000B74CB" w:rsidP="000B74CB">
      <w:pPr>
        <w:pStyle w:val="NoSpacing"/>
        <w:jc w:val="both"/>
        <w:rPr>
          <w:rFonts w:ascii="Times New Roman" w:hAnsi="Times New Roman" w:cs="Times New Roman"/>
        </w:rPr>
      </w:pPr>
    </w:p>
    <w:p w14:paraId="7D7A351B"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Sincerely,</w:t>
      </w:r>
    </w:p>
    <w:p w14:paraId="5454594C"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Deborah Jones</w:t>
      </w:r>
    </w:p>
    <w:p w14:paraId="723BF12A" w14:textId="77777777" w:rsidR="000B74CB" w:rsidRPr="007A5F6C" w:rsidRDefault="000B74CB" w:rsidP="000B74CB">
      <w:pPr>
        <w:pStyle w:val="NoSpacing"/>
        <w:jc w:val="both"/>
        <w:rPr>
          <w:rFonts w:ascii="Times New Roman" w:hAnsi="Times New Roman" w:cs="Times New Roman"/>
        </w:rPr>
      </w:pPr>
    </w:p>
    <w:p w14:paraId="009FDFCF"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January 20, 2023</w:t>
      </w:r>
    </w:p>
    <w:p w14:paraId="1059ABF1"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The Honorable Dennis Moss</w:t>
      </w:r>
    </w:p>
    <w:p w14:paraId="5B2608AE"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Chairman, House Invitations Committee</w:t>
      </w:r>
    </w:p>
    <w:p w14:paraId="5D27CF2B"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503-A Blatt Building</w:t>
      </w:r>
    </w:p>
    <w:p w14:paraId="5B437F95" w14:textId="77777777" w:rsidR="000B74CB" w:rsidRPr="007A5F6C" w:rsidRDefault="000B74CB" w:rsidP="000B74CB">
      <w:pPr>
        <w:pStyle w:val="NoSpacing"/>
        <w:jc w:val="both"/>
        <w:rPr>
          <w:rFonts w:ascii="Times New Roman" w:hAnsi="Times New Roman" w:cs="Times New Roman"/>
          <w:b/>
        </w:rPr>
      </w:pPr>
      <w:r w:rsidRPr="007A5F6C">
        <w:rPr>
          <w:rFonts w:ascii="Times New Roman" w:hAnsi="Times New Roman" w:cs="Times New Roman"/>
        </w:rPr>
        <w:t>Columbia, South Carolina 29201</w:t>
      </w:r>
    </w:p>
    <w:p w14:paraId="47826499" w14:textId="77777777" w:rsidR="000B74CB" w:rsidRPr="007A5F6C" w:rsidRDefault="000B74CB" w:rsidP="000B74CB">
      <w:pPr>
        <w:pStyle w:val="NoSpacing"/>
        <w:jc w:val="both"/>
        <w:rPr>
          <w:rFonts w:ascii="Times New Roman" w:hAnsi="Times New Roman" w:cs="Times New Roman"/>
        </w:rPr>
      </w:pPr>
    </w:p>
    <w:p w14:paraId="705A29E1"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 xml:space="preserve">Dear Chairman Moss: </w:t>
      </w:r>
    </w:p>
    <w:p w14:paraId="4E0596F2" w14:textId="0C8C6537" w:rsidR="000B74CB" w:rsidRPr="007A5F6C" w:rsidRDefault="000B74CB" w:rsidP="000B74CB">
      <w:pPr>
        <w:pStyle w:val="NoSpacing"/>
        <w:jc w:val="both"/>
        <w:rPr>
          <w:rFonts w:ascii="Times New Roman" w:hAnsi="Times New Roman" w:cs="Times New Roman"/>
          <w:b/>
        </w:rPr>
      </w:pPr>
      <w:r w:rsidRPr="007A5F6C">
        <w:rPr>
          <w:rFonts w:ascii="Times New Roman" w:hAnsi="Times New Roman" w:cs="Times New Roman"/>
        </w:rPr>
        <w:t xml:space="preserve">On behalf of the Association of ABC Stores of </w:t>
      </w:r>
      <w:r w:rsidR="003C7856" w:rsidRPr="007A5F6C">
        <w:rPr>
          <w:rFonts w:ascii="Times New Roman" w:hAnsi="Times New Roman" w:cs="Times New Roman"/>
        </w:rPr>
        <w:t>South Carolina</w:t>
      </w:r>
      <w:r w:rsidRPr="007A5F6C">
        <w:rPr>
          <w:rFonts w:ascii="Times New Roman" w:hAnsi="Times New Roman" w:cs="Times New Roman"/>
        </w:rPr>
        <w:t>, the Members and Staff of the House of Representatives are invited to a Legislative Reception. This event will be held on Wednesday, February 22, 2023, from 7:00 p.m. – 9:00 p.m. at 1208 Washington Place.</w:t>
      </w:r>
    </w:p>
    <w:p w14:paraId="477CA5A5" w14:textId="77777777" w:rsidR="000B74CB" w:rsidRPr="007A5F6C" w:rsidRDefault="000B74CB" w:rsidP="000B74CB">
      <w:pPr>
        <w:pStyle w:val="NoSpacing"/>
        <w:jc w:val="both"/>
        <w:rPr>
          <w:rFonts w:ascii="Times New Roman" w:hAnsi="Times New Roman" w:cs="Times New Roman"/>
        </w:rPr>
      </w:pPr>
    </w:p>
    <w:p w14:paraId="13EB7BB8"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Sincerely,</w:t>
      </w:r>
    </w:p>
    <w:p w14:paraId="34B76923" w14:textId="69430A01" w:rsidR="000B74CB" w:rsidRDefault="003C7856" w:rsidP="000B74CB">
      <w:pPr>
        <w:pStyle w:val="NoSpacing"/>
        <w:jc w:val="both"/>
        <w:rPr>
          <w:rFonts w:ascii="Times New Roman" w:hAnsi="Times New Roman" w:cs="Times New Roman"/>
        </w:rPr>
      </w:pPr>
      <w:r>
        <w:rPr>
          <w:rFonts w:ascii="Times New Roman" w:hAnsi="Times New Roman" w:cs="Times New Roman"/>
        </w:rPr>
        <w:t>Hannah Lorance</w:t>
      </w:r>
    </w:p>
    <w:p w14:paraId="4BE3AD5E" w14:textId="7AC475F9" w:rsidR="003C7856" w:rsidRDefault="003C7856" w:rsidP="000B74CB">
      <w:pPr>
        <w:pStyle w:val="NoSpacing"/>
        <w:jc w:val="both"/>
        <w:rPr>
          <w:rFonts w:ascii="Times New Roman" w:hAnsi="Times New Roman" w:cs="Times New Roman"/>
        </w:rPr>
      </w:pPr>
      <w:r>
        <w:rPr>
          <w:rFonts w:ascii="Times New Roman" w:hAnsi="Times New Roman" w:cs="Times New Roman"/>
        </w:rPr>
        <w:t>Executive Director</w:t>
      </w:r>
    </w:p>
    <w:p w14:paraId="5DEEC033" w14:textId="382CA239" w:rsidR="003C7856" w:rsidRPr="007A5F6C" w:rsidRDefault="003C7856" w:rsidP="000B74CB">
      <w:pPr>
        <w:pStyle w:val="NoSpacing"/>
        <w:jc w:val="both"/>
        <w:rPr>
          <w:rFonts w:ascii="Times New Roman" w:hAnsi="Times New Roman" w:cs="Times New Roman"/>
        </w:rPr>
      </w:pPr>
      <w:r>
        <w:rPr>
          <w:rFonts w:ascii="Times New Roman" w:hAnsi="Times New Roman" w:cs="Times New Roman"/>
        </w:rPr>
        <w:t>Association of ABC Stores of South Carolina</w:t>
      </w:r>
    </w:p>
    <w:p w14:paraId="7B492AF8" w14:textId="77777777" w:rsidR="000B74CB" w:rsidRPr="007A5F6C" w:rsidRDefault="000B74CB" w:rsidP="000B74CB">
      <w:pPr>
        <w:pStyle w:val="NoSpacing"/>
        <w:jc w:val="both"/>
        <w:rPr>
          <w:rFonts w:ascii="Times New Roman" w:hAnsi="Times New Roman" w:cs="Times New Roman"/>
        </w:rPr>
      </w:pPr>
    </w:p>
    <w:p w14:paraId="41026255"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January 20, 2023</w:t>
      </w:r>
    </w:p>
    <w:p w14:paraId="138322A2"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The Honorable Dennis Moss</w:t>
      </w:r>
    </w:p>
    <w:p w14:paraId="28D46CD5"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Chairman, House Invitations Committee</w:t>
      </w:r>
    </w:p>
    <w:p w14:paraId="785FE1E5"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503-A Blatt Building</w:t>
      </w:r>
    </w:p>
    <w:p w14:paraId="116A0914" w14:textId="77777777" w:rsidR="000B74CB" w:rsidRPr="007A5F6C" w:rsidRDefault="000B74CB" w:rsidP="000B74CB">
      <w:pPr>
        <w:pStyle w:val="NoSpacing"/>
        <w:jc w:val="both"/>
        <w:rPr>
          <w:rFonts w:ascii="Times New Roman" w:hAnsi="Times New Roman" w:cs="Times New Roman"/>
          <w:b/>
        </w:rPr>
      </w:pPr>
      <w:r w:rsidRPr="007A5F6C">
        <w:rPr>
          <w:rFonts w:ascii="Times New Roman" w:hAnsi="Times New Roman" w:cs="Times New Roman"/>
        </w:rPr>
        <w:t>Columbia, South Carolina 29201</w:t>
      </w:r>
    </w:p>
    <w:p w14:paraId="2BEAF38C" w14:textId="77777777" w:rsidR="000B74CB" w:rsidRPr="007A5F6C" w:rsidRDefault="000B74CB" w:rsidP="000B74CB">
      <w:pPr>
        <w:pStyle w:val="NoSpacing"/>
        <w:jc w:val="both"/>
        <w:rPr>
          <w:rFonts w:ascii="Times New Roman" w:hAnsi="Times New Roman" w:cs="Times New Roman"/>
        </w:rPr>
      </w:pPr>
    </w:p>
    <w:p w14:paraId="6F8E0CEF"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 xml:space="preserve">Dear Chairman Moss: </w:t>
      </w:r>
    </w:p>
    <w:p w14:paraId="37932D2D" w14:textId="662E462F" w:rsidR="000B74CB" w:rsidRPr="007A5F6C" w:rsidRDefault="000B74CB" w:rsidP="000B74CB">
      <w:pPr>
        <w:pStyle w:val="NoSpacing"/>
        <w:jc w:val="both"/>
        <w:rPr>
          <w:rFonts w:ascii="Times New Roman" w:hAnsi="Times New Roman" w:cs="Times New Roman"/>
          <w:b/>
        </w:rPr>
      </w:pPr>
      <w:r w:rsidRPr="007A5F6C">
        <w:rPr>
          <w:rFonts w:ascii="Times New Roman" w:hAnsi="Times New Roman" w:cs="Times New Roman"/>
        </w:rPr>
        <w:t xml:space="preserve">On behalf of the National Federation of the Blind of </w:t>
      </w:r>
      <w:r w:rsidR="003C7856" w:rsidRPr="007A5F6C">
        <w:rPr>
          <w:rFonts w:ascii="Times New Roman" w:hAnsi="Times New Roman" w:cs="Times New Roman"/>
        </w:rPr>
        <w:t>South Carolina</w:t>
      </w:r>
      <w:r w:rsidRPr="007A5F6C">
        <w:rPr>
          <w:rFonts w:ascii="Times New Roman" w:hAnsi="Times New Roman" w:cs="Times New Roman"/>
        </w:rPr>
        <w:t>, the Members and Staff of the House of Representatives are invited to a Legislative Breakfast. This event will be held on Thursday, February 23, 2023, from 8:00 a.m. – 10:00 a.m. Room 112, Blatt Building.</w:t>
      </w:r>
    </w:p>
    <w:p w14:paraId="2438F708" w14:textId="77777777" w:rsidR="000B74CB" w:rsidRPr="007A5F6C" w:rsidRDefault="000B74CB" w:rsidP="000B74CB">
      <w:pPr>
        <w:pStyle w:val="NoSpacing"/>
        <w:jc w:val="both"/>
        <w:rPr>
          <w:rFonts w:ascii="Times New Roman" w:hAnsi="Times New Roman" w:cs="Times New Roman"/>
        </w:rPr>
      </w:pPr>
    </w:p>
    <w:p w14:paraId="3869C606"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Sincerely,</w:t>
      </w:r>
    </w:p>
    <w:p w14:paraId="4CDE9F08"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Elizabeth Rouse and Anna Price</w:t>
      </w:r>
    </w:p>
    <w:p w14:paraId="1387E15B"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 xml:space="preserve">Co-Chairs </w:t>
      </w:r>
    </w:p>
    <w:p w14:paraId="5EDD25AA"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NFB of SC Legislative and Advocacy Committee</w:t>
      </w:r>
    </w:p>
    <w:p w14:paraId="64FAE125" w14:textId="77777777" w:rsidR="000B74CB" w:rsidRPr="007A5F6C" w:rsidRDefault="000B74CB" w:rsidP="000B74CB">
      <w:pPr>
        <w:pStyle w:val="NoSpacing"/>
        <w:jc w:val="both"/>
        <w:rPr>
          <w:rFonts w:ascii="Times New Roman" w:hAnsi="Times New Roman" w:cs="Times New Roman"/>
        </w:rPr>
      </w:pPr>
    </w:p>
    <w:p w14:paraId="079C21FC"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January 20, 2023</w:t>
      </w:r>
    </w:p>
    <w:p w14:paraId="0BD07659"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The Honorable Dennis Moss</w:t>
      </w:r>
    </w:p>
    <w:p w14:paraId="5758F7D7"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Chairman, House Invitations Committee</w:t>
      </w:r>
    </w:p>
    <w:p w14:paraId="0B28E633"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503-A Blatt Building</w:t>
      </w:r>
    </w:p>
    <w:p w14:paraId="3B13E601" w14:textId="77777777" w:rsidR="000B74CB" w:rsidRPr="007A5F6C" w:rsidRDefault="000B74CB" w:rsidP="000B74CB">
      <w:pPr>
        <w:pStyle w:val="NoSpacing"/>
        <w:jc w:val="both"/>
        <w:rPr>
          <w:rFonts w:ascii="Times New Roman" w:hAnsi="Times New Roman" w:cs="Times New Roman"/>
          <w:b/>
        </w:rPr>
      </w:pPr>
      <w:r w:rsidRPr="007A5F6C">
        <w:rPr>
          <w:rFonts w:ascii="Times New Roman" w:hAnsi="Times New Roman" w:cs="Times New Roman"/>
        </w:rPr>
        <w:t>Columbia, South Carolina 29201</w:t>
      </w:r>
    </w:p>
    <w:p w14:paraId="056B860A" w14:textId="77777777" w:rsidR="000B74CB" w:rsidRPr="007A5F6C" w:rsidRDefault="000B74CB" w:rsidP="000B74CB">
      <w:pPr>
        <w:pStyle w:val="NoSpacing"/>
        <w:jc w:val="both"/>
        <w:rPr>
          <w:rFonts w:ascii="Times New Roman" w:hAnsi="Times New Roman" w:cs="Times New Roman"/>
        </w:rPr>
      </w:pPr>
    </w:p>
    <w:p w14:paraId="0901E0AA"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 xml:space="preserve">Dear Chairman Moss: </w:t>
      </w:r>
    </w:p>
    <w:p w14:paraId="2814819F" w14:textId="48DE5F3E" w:rsidR="000B74CB" w:rsidRPr="007A5F6C" w:rsidRDefault="000B74CB" w:rsidP="000B74CB">
      <w:pPr>
        <w:pStyle w:val="NoSpacing"/>
        <w:jc w:val="both"/>
        <w:rPr>
          <w:rFonts w:ascii="Times New Roman" w:hAnsi="Times New Roman" w:cs="Times New Roman"/>
          <w:b/>
        </w:rPr>
      </w:pPr>
      <w:r w:rsidRPr="007A5F6C">
        <w:rPr>
          <w:rFonts w:ascii="Times New Roman" w:hAnsi="Times New Roman" w:cs="Times New Roman"/>
        </w:rPr>
        <w:t>On behalf of the South Carolina Brewers Guild, the Members and Staff of the House of Representatives are invited to a Legislative Reception. This event will be held on Tuesday, February 28, 2023, from 6:00 p.m. – 8:00 p.m. at</w:t>
      </w:r>
      <w:r w:rsidR="003C7856">
        <w:rPr>
          <w:rFonts w:ascii="Times New Roman" w:hAnsi="Times New Roman" w:cs="Times New Roman"/>
        </w:rPr>
        <w:t xml:space="preserve"> the</w:t>
      </w:r>
      <w:r w:rsidRPr="007A5F6C">
        <w:rPr>
          <w:rFonts w:ascii="Times New Roman" w:hAnsi="Times New Roman" w:cs="Times New Roman"/>
        </w:rPr>
        <w:t xml:space="preserve"> Columbia Metropolitan Convention Center.</w:t>
      </w:r>
    </w:p>
    <w:p w14:paraId="35BD7C84" w14:textId="77777777" w:rsidR="000B74CB" w:rsidRPr="007A5F6C" w:rsidRDefault="000B74CB" w:rsidP="000B74CB">
      <w:pPr>
        <w:pStyle w:val="NoSpacing"/>
        <w:jc w:val="both"/>
        <w:rPr>
          <w:rFonts w:ascii="Times New Roman" w:hAnsi="Times New Roman" w:cs="Times New Roman"/>
        </w:rPr>
      </w:pPr>
    </w:p>
    <w:p w14:paraId="415E9FEE" w14:textId="01139F8A" w:rsidR="000B74CB" w:rsidRPr="007A5F6C" w:rsidRDefault="003C7856" w:rsidP="000B74CB">
      <w:pPr>
        <w:pStyle w:val="NoSpacing"/>
        <w:jc w:val="both"/>
        <w:rPr>
          <w:rFonts w:ascii="Times New Roman" w:hAnsi="Times New Roman" w:cs="Times New Roman"/>
        </w:rPr>
      </w:pPr>
      <w:r>
        <w:rPr>
          <w:rFonts w:ascii="Times New Roman" w:hAnsi="Times New Roman" w:cs="Times New Roman"/>
        </w:rPr>
        <w:br w:type="column"/>
      </w:r>
      <w:r w:rsidR="000B74CB" w:rsidRPr="007A5F6C">
        <w:rPr>
          <w:rFonts w:ascii="Times New Roman" w:hAnsi="Times New Roman" w:cs="Times New Roman"/>
        </w:rPr>
        <w:t>Sincerely,</w:t>
      </w:r>
    </w:p>
    <w:p w14:paraId="662A4E57"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Pearce Fleming, President</w:t>
      </w:r>
    </w:p>
    <w:p w14:paraId="000C5A7E" w14:textId="77777777" w:rsidR="000B74CB" w:rsidRPr="007A5F6C" w:rsidRDefault="000B74CB" w:rsidP="000B74CB">
      <w:pPr>
        <w:pStyle w:val="NoSpacing"/>
        <w:jc w:val="both"/>
        <w:rPr>
          <w:rFonts w:ascii="Times New Roman" w:hAnsi="Times New Roman" w:cs="Times New Roman"/>
        </w:rPr>
      </w:pPr>
      <w:r w:rsidRPr="007A5F6C">
        <w:rPr>
          <w:rFonts w:ascii="Times New Roman" w:hAnsi="Times New Roman" w:cs="Times New Roman"/>
        </w:rPr>
        <w:t>South Carolina Brewers Guild</w:t>
      </w:r>
    </w:p>
    <w:p w14:paraId="74F8430D" w14:textId="77777777" w:rsidR="000B74CB" w:rsidRPr="007A5F6C" w:rsidRDefault="000B74CB" w:rsidP="000B74CB">
      <w:pPr>
        <w:pStyle w:val="NoSpacing"/>
        <w:jc w:val="both"/>
        <w:rPr>
          <w:rFonts w:ascii="Times New Roman" w:hAnsi="Times New Roman" w:cs="Times New Roman"/>
        </w:rPr>
      </w:pPr>
    </w:p>
    <w:p w14:paraId="15D7E0EB" w14:textId="46F2F5B3" w:rsidR="000B74CB" w:rsidRDefault="000B74CB" w:rsidP="000B74CB">
      <w:pPr>
        <w:keepNext/>
        <w:jc w:val="center"/>
        <w:rPr>
          <w:b/>
        </w:rPr>
      </w:pPr>
      <w:r w:rsidRPr="000B74CB">
        <w:rPr>
          <w:b/>
        </w:rPr>
        <w:t xml:space="preserve">REGULATION RECEIVED  </w:t>
      </w:r>
    </w:p>
    <w:p w14:paraId="1023F915" w14:textId="77777777" w:rsidR="000B74CB" w:rsidRDefault="000B74CB" w:rsidP="000B74CB">
      <w:r>
        <w:t>The following was received and referred to the appropriate committee for consideration:</w:t>
      </w:r>
    </w:p>
    <w:p w14:paraId="3403AABC" w14:textId="4AE2E194" w:rsidR="000B74CB" w:rsidRDefault="000B74CB" w:rsidP="000B74CB">
      <w:pPr>
        <w:keepNext/>
      </w:pPr>
      <w:r>
        <w:t xml:space="preserve"> </w:t>
      </w:r>
    </w:p>
    <w:p w14:paraId="6FF0C9FB" w14:textId="77777777" w:rsidR="000B74CB" w:rsidRPr="00CB131A" w:rsidRDefault="000B74CB" w:rsidP="000B74CB">
      <w:pPr>
        <w:keepNext/>
        <w:ind w:firstLine="0"/>
        <w:jc w:val="left"/>
      </w:pPr>
      <w:bookmarkStart w:id="3" w:name="file_start13"/>
      <w:bookmarkEnd w:id="3"/>
      <w:r w:rsidRPr="00CB131A">
        <w:t>Document No. 5167</w:t>
      </w:r>
    </w:p>
    <w:p w14:paraId="0381A683" w14:textId="77777777" w:rsidR="000B74CB" w:rsidRPr="00CB131A" w:rsidRDefault="000B74CB" w:rsidP="000B74CB">
      <w:pPr>
        <w:ind w:firstLine="0"/>
        <w:jc w:val="left"/>
      </w:pPr>
      <w:r w:rsidRPr="00CB131A">
        <w:t>Agency: State Election Commission</w:t>
      </w:r>
    </w:p>
    <w:p w14:paraId="1FDD9AAD" w14:textId="77777777" w:rsidR="000B74CB" w:rsidRPr="00CB131A" w:rsidRDefault="000B74CB" w:rsidP="000B74CB">
      <w:pPr>
        <w:ind w:firstLine="0"/>
        <w:jc w:val="left"/>
      </w:pPr>
      <w:r w:rsidRPr="00CB131A">
        <w:t>Statutory Authority: 1976 Code Sections 7-13-1490 and 7-13-1655</w:t>
      </w:r>
    </w:p>
    <w:p w14:paraId="1383A356" w14:textId="77777777" w:rsidR="000B74CB" w:rsidRPr="00CB131A" w:rsidRDefault="000B74CB" w:rsidP="000B74CB">
      <w:pPr>
        <w:ind w:firstLine="0"/>
        <w:jc w:val="left"/>
      </w:pPr>
      <w:r w:rsidRPr="00CB131A">
        <w:t>Voting Systems</w:t>
      </w:r>
    </w:p>
    <w:p w14:paraId="3C1DCE78" w14:textId="77777777" w:rsidR="000B74CB" w:rsidRPr="00CB131A" w:rsidRDefault="000B74CB" w:rsidP="000B74CB">
      <w:pPr>
        <w:ind w:firstLine="0"/>
        <w:jc w:val="left"/>
      </w:pPr>
      <w:r w:rsidRPr="00CB131A">
        <w:t xml:space="preserve">Received by Speaker of the House of Representatives </w:t>
      </w:r>
    </w:p>
    <w:p w14:paraId="5E869C39" w14:textId="77777777" w:rsidR="000B74CB" w:rsidRPr="00CB131A" w:rsidRDefault="000B74CB" w:rsidP="000B74CB">
      <w:pPr>
        <w:ind w:firstLine="0"/>
        <w:jc w:val="left"/>
      </w:pPr>
      <w:r w:rsidRPr="00CB131A">
        <w:t>January 24, 2023</w:t>
      </w:r>
    </w:p>
    <w:p w14:paraId="6D240D3F" w14:textId="77777777" w:rsidR="000B74CB" w:rsidRPr="00CB131A" w:rsidRDefault="000B74CB" w:rsidP="000B74CB">
      <w:pPr>
        <w:keepNext/>
        <w:ind w:firstLine="0"/>
        <w:jc w:val="left"/>
      </w:pPr>
      <w:r w:rsidRPr="00CB131A">
        <w:t>Referred to Regulations and Administrative Procedures Committee</w:t>
      </w:r>
    </w:p>
    <w:p w14:paraId="5904425F" w14:textId="77777777" w:rsidR="000B74CB" w:rsidRDefault="000B74CB" w:rsidP="000B74CB">
      <w:pPr>
        <w:ind w:firstLine="0"/>
        <w:jc w:val="left"/>
      </w:pPr>
      <w:r w:rsidRPr="00CB131A">
        <w:t>Legislative Review Expiration January 21, 2024</w:t>
      </w:r>
    </w:p>
    <w:p w14:paraId="09D643E7" w14:textId="13732C3A" w:rsidR="000B74CB" w:rsidRDefault="000B74CB" w:rsidP="000B74CB">
      <w:pPr>
        <w:ind w:firstLine="0"/>
        <w:jc w:val="left"/>
      </w:pPr>
    </w:p>
    <w:p w14:paraId="15DC63CD" w14:textId="77777777" w:rsidR="000B74CB" w:rsidRDefault="000B74CB" w:rsidP="000B74CB">
      <w:pPr>
        <w:keepNext/>
        <w:jc w:val="center"/>
        <w:rPr>
          <w:b/>
        </w:rPr>
      </w:pPr>
      <w:r w:rsidRPr="000B74CB">
        <w:rPr>
          <w:b/>
        </w:rPr>
        <w:t>REPORT OF STANDING COMMITTEE</w:t>
      </w:r>
    </w:p>
    <w:p w14:paraId="65DBADC3" w14:textId="3645FAE3" w:rsidR="000B74CB" w:rsidRDefault="000B74CB" w:rsidP="000B74CB">
      <w:pPr>
        <w:keepNext/>
      </w:pPr>
      <w:r>
        <w:t>Rep. MURPHY, from the Dorchester Delegation, submitted a favorable report on:</w:t>
      </w:r>
    </w:p>
    <w:p w14:paraId="103FF30A" w14:textId="77777777" w:rsidR="000B74CB" w:rsidRDefault="000B74CB" w:rsidP="000B74CB">
      <w:pPr>
        <w:keepNext/>
      </w:pPr>
      <w:bookmarkStart w:id="4" w:name="include_clip_start_15"/>
      <w:bookmarkEnd w:id="4"/>
    </w:p>
    <w:p w14:paraId="2A00B26E" w14:textId="77777777" w:rsidR="000B74CB" w:rsidRDefault="000B74CB" w:rsidP="000B74CB">
      <w:pPr>
        <w:keepNext/>
      </w:pPr>
      <w:r>
        <w:t>H. 3254 -- Rep. Jefferson: A BILL TO AMEND ACT 593 OF 1992, AS AMENDED, RELATING TO THE LIMIT ON CASH RESERVES THAT MAY BE MAINTAINED BY DORCHESTER COUNTY SCHOOL DISTRICTS 2 AND 4, SO AS TO PROVIDE THAT THE LIMIT ON CASH RESERVES DOES NOT APPLY TO DORCHESTER COUNTY SCHOOL DISTRICTS 2 AND 4 IN FISCAL YEARS 2023-2024 AND 2024-2025.</w:t>
      </w:r>
    </w:p>
    <w:p w14:paraId="35B6ACEF" w14:textId="17BB3770" w:rsidR="000B74CB" w:rsidRDefault="000B74CB" w:rsidP="000B74CB">
      <w:bookmarkStart w:id="5" w:name="include_clip_end_15"/>
      <w:bookmarkEnd w:id="5"/>
      <w:r>
        <w:t>Ordered for consideration tomorrow.</w:t>
      </w:r>
    </w:p>
    <w:p w14:paraId="044A7BAA" w14:textId="3876D02C" w:rsidR="000B74CB" w:rsidRDefault="000B74CB" w:rsidP="000B74CB"/>
    <w:p w14:paraId="411CF04A" w14:textId="0F03F821" w:rsidR="000B74CB" w:rsidRDefault="000B74CB" w:rsidP="000B74CB">
      <w:pPr>
        <w:keepNext/>
        <w:jc w:val="center"/>
        <w:rPr>
          <w:b/>
        </w:rPr>
      </w:pPr>
      <w:r w:rsidRPr="000B74CB">
        <w:rPr>
          <w:b/>
        </w:rPr>
        <w:t>HOUSE RESOLUTION</w:t>
      </w:r>
    </w:p>
    <w:p w14:paraId="2652CD47" w14:textId="157E713E" w:rsidR="000B74CB" w:rsidRDefault="000B74CB" w:rsidP="000B74CB">
      <w:pPr>
        <w:keepNext/>
      </w:pPr>
      <w:r>
        <w:t>The following was introduced:</w:t>
      </w:r>
    </w:p>
    <w:p w14:paraId="4543E56E" w14:textId="77777777" w:rsidR="000B74CB" w:rsidRDefault="000B74CB" w:rsidP="000B74CB">
      <w:pPr>
        <w:keepNext/>
      </w:pPr>
      <w:bookmarkStart w:id="6" w:name="include_clip_start_18"/>
      <w:bookmarkEnd w:id="6"/>
    </w:p>
    <w:p w14:paraId="7053A8CC" w14:textId="2F4ED760" w:rsidR="000B74CB" w:rsidRDefault="000B74CB" w:rsidP="000B74CB">
      <w:r>
        <w:t xml:space="preserve">H. 3751 -- Reps. J. Moore,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w:t>
      </w:r>
      <w:r w:rsidR="00F25068">
        <w:t>A HOUSE RESOLUTION</w:t>
      </w:r>
      <w:r>
        <w:t xml:space="preserve"> TO RECOGNIZE AND HONOR CELEBRATED PERFORMER CHRIS ROCK AND TO EXTEND A PALMETTO STATE WELCOME TO THIS NATIVE SON OF SOUTH CAROLINA AS HE APPEARS AT THE NORTH CHARLESTON COLISEUM ON JANUARY 27, 2023.</w:t>
      </w:r>
    </w:p>
    <w:p w14:paraId="2ECB01B6" w14:textId="547F90F2" w:rsidR="000B74CB" w:rsidRDefault="000B74CB" w:rsidP="000B74CB">
      <w:bookmarkStart w:id="7" w:name="include_clip_end_18"/>
      <w:bookmarkEnd w:id="7"/>
    </w:p>
    <w:p w14:paraId="3CE8710D" w14:textId="5D736999" w:rsidR="000B74CB" w:rsidRDefault="000B74CB" w:rsidP="000B74CB">
      <w:r>
        <w:t>The Resolution was adopted.</w:t>
      </w:r>
    </w:p>
    <w:p w14:paraId="2FA6F14B" w14:textId="32839480" w:rsidR="000B74CB" w:rsidRDefault="000B74CB" w:rsidP="000B74CB"/>
    <w:p w14:paraId="7CE4CC8F" w14:textId="431175EE" w:rsidR="000B74CB" w:rsidRDefault="000B74CB" w:rsidP="000B74CB">
      <w:pPr>
        <w:keepNext/>
        <w:jc w:val="center"/>
        <w:rPr>
          <w:b/>
        </w:rPr>
      </w:pPr>
      <w:r w:rsidRPr="000B74CB">
        <w:rPr>
          <w:b/>
        </w:rPr>
        <w:t>HOUSE RESOLUTION</w:t>
      </w:r>
    </w:p>
    <w:p w14:paraId="0FE601DB" w14:textId="4824885C" w:rsidR="000B74CB" w:rsidRDefault="000B74CB" w:rsidP="000B74CB">
      <w:pPr>
        <w:keepNext/>
      </w:pPr>
      <w:r>
        <w:t>The following was introduced:</w:t>
      </w:r>
    </w:p>
    <w:p w14:paraId="26296398" w14:textId="77777777" w:rsidR="000B74CB" w:rsidRDefault="000B74CB" w:rsidP="000B74CB">
      <w:pPr>
        <w:keepNext/>
      </w:pPr>
      <w:bookmarkStart w:id="8" w:name="include_clip_start_21"/>
      <w:bookmarkEnd w:id="8"/>
    </w:p>
    <w:p w14:paraId="6A51ECA3" w14:textId="3F85F0F3" w:rsidR="000B74CB" w:rsidRDefault="000B74CB" w:rsidP="000B74CB">
      <w:r>
        <w:t xml:space="preserve">H. 3752 -- Reps. Ballentine, Kilmartin, Alexander, Anderson, Atkinson, Bailey,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w:t>
      </w:r>
      <w:r w:rsidR="00F25068">
        <w:t>A HOUSE RESOLUTION</w:t>
      </w:r>
      <w:r>
        <w:t xml:space="preserve"> TO RECOGNIZE AND HONOR THE DUTCH FORK HIGH SCHOOL VARSITY FOOTBALL TEAM, COACHES, AND SCHOOL OFFICIALS FOR A REMARKABLE SEASON AND TO CONGRATULATE THEM FOR WINNING THE 2022 SOUTH CAROLINA CLASS AAAAA STATE CHAMPIONSHIP TITLE.</w:t>
      </w:r>
    </w:p>
    <w:p w14:paraId="3C9014C7" w14:textId="63F013FC" w:rsidR="000B74CB" w:rsidRDefault="000B74CB" w:rsidP="000B74CB">
      <w:bookmarkStart w:id="9" w:name="include_clip_end_21"/>
      <w:bookmarkEnd w:id="9"/>
    </w:p>
    <w:p w14:paraId="0C3BA489" w14:textId="622908B2" w:rsidR="000B74CB" w:rsidRDefault="000B74CB" w:rsidP="000B74CB">
      <w:r>
        <w:t>The Resolution was adopted.</w:t>
      </w:r>
    </w:p>
    <w:p w14:paraId="5B3F9085" w14:textId="309821D3" w:rsidR="000B74CB" w:rsidRDefault="000B74CB" w:rsidP="000B74CB"/>
    <w:p w14:paraId="57565785" w14:textId="0E715E8B" w:rsidR="000B74CB" w:rsidRDefault="000B74CB" w:rsidP="000B74CB">
      <w:pPr>
        <w:keepNext/>
        <w:jc w:val="center"/>
        <w:rPr>
          <w:b/>
        </w:rPr>
      </w:pPr>
      <w:r w:rsidRPr="000B74CB">
        <w:rPr>
          <w:b/>
        </w:rPr>
        <w:t>HOUSE RESOLUTION</w:t>
      </w:r>
    </w:p>
    <w:p w14:paraId="2E44A5F5" w14:textId="708AB813" w:rsidR="000B74CB" w:rsidRDefault="000B74CB" w:rsidP="000B74CB">
      <w:pPr>
        <w:keepNext/>
      </w:pPr>
      <w:r>
        <w:t>The following was introduced:</w:t>
      </w:r>
    </w:p>
    <w:p w14:paraId="5836C968" w14:textId="77777777" w:rsidR="000B74CB" w:rsidRDefault="000B74CB" w:rsidP="000B74CB">
      <w:pPr>
        <w:keepNext/>
      </w:pPr>
      <w:bookmarkStart w:id="10" w:name="include_clip_start_24"/>
      <w:bookmarkEnd w:id="10"/>
    </w:p>
    <w:p w14:paraId="74641105" w14:textId="1D04049C" w:rsidR="000B74CB" w:rsidRDefault="000B74CB" w:rsidP="000B74CB">
      <w:r>
        <w:t xml:space="preserve">H. 3753 -- Reps. Murphy, Brewer, Cobb-Hunter, Gatch, Jefferson, Robbins and Tedder: </w:t>
      </w:r>
      <w:r w:rsidR="00F25068">
        <w:t>A HOUSE RESOLUTION</w:t>
      </w:r>
      <w:r>
        <w:t xml:space="preserve"> TO CELEBRATE THE PINEWOOD PREPARATORY SCHOOL COMPETITIVE CHEERLEADING TEAM ON CAPTURING BOTH THE 2021 AND 2022 SOUTH CAROLINA INDEPENDENT SCHOOL ASSOCIATION CLASS 4A STATE CHAMPIONSHIP TITLES AND TO CONGRATULATE THE TEAM AND ITS COACHES ON TWO FABULOUS SEASONS.</w:t>
      </w:r>
    </w:p>
    <w:p w14:paraId="14C4A3C5" w14:textId="3DEDEB4C" w:rsidR="000B74CB" w:rsidRDefault="000B74CB" w:rsidP="000B74CB">
      <w:bookmarkStart w:id="11" w:name="include_clip_end_24"/>
      <w:bookmarkEnd w:id="11"/>
    </w:p>
    <w:p w14:paraId="6B688D76" w14:textId="3842902F" w:rsidR="000B74CB" w:rsidRDefault="000B74CB" w:rsidP="000B74CB">
      <w:r>
        <w:t>The Resolution was adopted.</w:t>
      </w:r>
    </w:p>
    <w:p w14:paraId="6CA23908" w14:textId="2672DF92" w:rsidR="000B74CB" w:rsidRDefault="000B74CB" w:rsidP="000B74CB"/>
    <w:p w14:paraId="1FF79AAA" w14:textId="712056EB" w:rsidR="000B74CB" w:rsidRDefault="000B74CB" w:rsidP="000B74CB">
      <w:pPr>
        <w:keepNext/>
        <w:jc w:val="center"/>
        <w:rPr>
          <w:b/>
        </w:rPr>
      </w:pPr>
      <w:r w:rsidRPr="000B74CB">
        <w:rPr>
          <w:b/>
        </w:rPr>
        <w:t>HOUSE RESOLUTION</w:t>
      </w:r>
    </w:p>
    <w:p w14:paraId="00B379C6" w14:textId="17A06E0B" w:rsidR="000B74CB" w:rsidRDefault="000B74CB" w:rsidP="000B74CB">
      <w:pPr>
        <w:keepNext/>
      </w:pPr>
      <w:r>
        <w:t>The following was introduced:</w:t>
      </w:r>
    </w:p>
    <w:p w14:paraId="03F5ED2C" w14:textId="77777777" w:rsidR="000B74CB" w:rsidRDefault="000B74CB" w:rsidP="000B74CB">
      <w:pPr>
        <w:keepNext/>
      </w:pPr>
      <w:bookmarkStart w:id="12" w:name="include_clip_start_27"/>
      <w:bookmarkEnd w:id="12"/>
    </w:p>
    <w:p w14:paraId="3FE3EC91" w14:textId="0F07170C" w:rsidR="000B74CB" w:rsidRDefault="000B74CB" w:rsidP="000B74CB">
      <w:r>
        <w:t xml:space="preserve">H. 3754 -- Reps. Gagnon, West,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Wetmore, Wheeler, White, Whitmire, Williams, Willis, Wooten and Yow: </w:t>
      </w:r>
      <w:r w:rsidR="00F25068">
        <w:t>A HOUSE RESOLUTION</w:t>
      </w:r>
      <w:r>
        <w:t xml:space="preserve"> TO HONOR THE ABBEVILLE HIGH SCHOOL FOOTBALL TEAM AND COACHES ON THEIR IMPRESSIVE WIN OF THE 2022 CLASS AA STATE CHAMPIONSHIP.</w:t>
      </w:r>
    </w:p>
    <w:p w14:paraId="00AA6038" w14:textId="25F75A1C" w:rsidR="000B74CB" w:rsidRDefault="000B74CB" w:rsidP="000B74CB">
      <w:bookmarkStart w:id="13" w:name="include_clip_end_27"/>
      <w:bookmarkEnd w:id="13"/>
    </w:p>
    <w:p w14:paraId="1D489913" w14:textId="7DDD0821" w:rsidR="000B74CB" w:rsidRDefault="000B74CB" w:rsidP="000B74CB">
      <w:r>
        <w:t>The Resolution was adopted.</w:t>
      </w:r>
    </w:p>
    <w:p w14:paraId="238DD5B2" w14:textId="134BE34F" w:rsidR="000B74CB" w:rsidRDefault="000B74CB" w:rsidP="000B74CB"/>
    <w:p w14:paraId="615C18C7" w14:textId="2626FDC4" w:rsidR="000B74CB" w:rsidRDefault="000B74CB" w:rsidP="000B74CB">
      <w:pPr>
        <w:keepNext/>
        <w:jc w:val="center"/>
        <w:rPr>
          <w:b/>
        </w:rPr>
      </w:pPr>
      <w:r w:rsidRPr="000B74CB">
        <w:rPr>
          <w:b/>
        </w:rPr>
        <w:t>HOUSE RESOLUTION</w:t>
      </w:r>
    </w:p>
    <w:p w14:paraId="40E2195A" w14:textId="5FD06B31" w:rsidR="000B74CB" w:rsidRDefault="000B74CB" w:rsidP="000B74CB">
      <w:pPr>
        <w:keepNext/>
      </w:pPr>
      <w:r>
        <w:t>The following was introduced:</w:t>
      </w:r>
    </w:p>
    <w:p w14:paraId="1FD93C0B" w14:textId="77777777" w:rsidR="000B74CB" w:rsidRDefault="000B74CB" w:rsidP="000B74CB">
      <w:pPr>
        <w:keepNext/>
      </w:pPr>
      <w:bookmarkStart w:id="14" w:name="include_clip_start_30"/>
      <w:bookmarkEnd w:id="14"/>
    </w:p>
    <w:p w14:paraId="29B654CC" w14:textId="47EE1461" w:rsidR="000B74CB" w:rsidRDefault="000B74CB" w:rsidP="000B74CB">
      <w:r>
        <w:t xml:space="preserve">H. 3755 -- Reps. Murphy, Brewer, Cobb-Hunter, Gatch, Jefferson, Robbins and Tedder: </w:t>
      </w:r>
      <w:r w:rsidR="00F25068">
        <w:t>A HOUSE RESOLUTION</w:t>
      </w:r>
      <w:r>
        <w:t xml:space="preserve"> TO SALUTE THE PINEWOOD PREPARATORY SCHOOL GIRLS SOCCER TEAM ON ITS EXCELLENT SEASON AND TO CONGRATULATE THE TEAM'S FINE ATHLETES ON THEIR IMPRESSIVE WIN OF THE 2022 SOUTH CAROLINA INDEPENDENT SCHOOL ASSOCIATION CLASS 3A STATE CHAMPIONSHIP TITLE.</w:t>
      </w:r>
    </w:p>
    <w:p w14:paraId="59AD264B" w14:textId="52DFD4E6" w:rsidR="000B74CB" w:rsidRDefault="000B74CB" w:rsidP="000B74CB">
      <w:bookmarkStart w:id="15" w:name="include_clip_end_30"/>
      <w:bookmarkEnd w:id="15"/>
    </w:p>
    <w:p w14:paraId="6FF75DA2" w14:textId="6AAEAA25" w:rsidR="000B74CB" w:rsidRDefault="000B74CB" w:rsidP="000B74CB">
      <w:r>
        <w:t>The Resolution was adopted.</w:t>
      </w:r>
    </w:p>
    <w:p w14:paraId="49C244F4" w14:textId="3CDC139E" w:rsidR="000B74CB" w:rsidRDefault="000B74CB" w:rsidP="000B74CB"/>
    <w:p w14:paraId="61E9591B" w14:textId="03717E9B" w:rsidR="000B74CB" w:rsidRDefault="000B74CB" w:rsidP="000B74CB">
      <w:pPr>
        <w:keepNext/>
        <w:jc w:val="center"/>
        <w:rPr>
          <w:b/>
        </w:rPr>
      </w:pPr>
      <w:r w:rsidRPr="000B74CB">
        <w:rPr>
          <w:b/>
        </w:rPr>
        <w:t>HOUSE RESOLUTION</w:t>
      </w:r>
    </w:p>
    <w:p w14:paraId="3412B19D" w14:textId="193C1BDD" w:rsidR="000B74CB" w:rsidRDefault="000B74CB" w:rsidP="000B74CB">
      <w:pPr>
        <w:keepNext/>
      </w:pPr>
      <w:r>
        <w:t>The following was introduced:</w:t>
      </w:r>
    </w:p>
    <w:p w14:paraId="56BC6DCC" w14:textId="77777777" w:rsidR="000B74CB" w:rsidRDefault="000B74CB" w:rsidP="000B74CB">
      <w:pPr>
        <w:keepNext/>
      </w:pPr>
      <w:bookmarkStart w:id="16" w:name="include_clip_start_33"/>
      <w:bookmarkEnd w:id="16"/>
    </w:p>
    <w:p w14:paraId="0ADA65B3" w14:textId="30243367" w:rsidR="000B74CB" w:rsidRDefault="000B74CB" w:rsidP="000B74CB">
      <w:r>
        <w:t xml:space="preserve">H. 3756 -- Reps. May, T. A. Morgan, Kilmartin, A. M. Morgan, White, Burns, S. Jones, Long, McCabe, Chumley, Trantham, Harris, Beach, O'Neal, Cromer, Pace, Oremus, Magnuson and B. L. Cox: </w:t>
      </w:r>
      <w:r w:rsidR="00F25068">
        <w:t>A HOUSE RESOLUTION</w:t>
      </w:r>
      <w:r>
        <w:t xml:space="preserve"> TO RECOGNIZE THE SOUTH CAROLINA CHAPTER OF MOMS FOR LIBERTY FOR THE CRITICAL ROLE THE ORGANIZATION PROVIDES IN SECURING THE BLESSINGS OF LIBERTY FOR OUR POSTERITY AND TO WELCOME THEM TO THE STATE HOUSE AS WE DESIGNATE JANUARY 24, 2023, AS "MOMS FOR LIBERTY DAY" AT THE STATE HOUSE.</w:t>
      </w:r>
    </w:p>
    <w:p w14:paraId="3205B0A6" w14:textId="777C4C2E" w:rsidR="000B74CB" w:rsidRDefault="000B74CB" w:rsidP="000B74CB">
      <w:bookmarkStart w:id="17" w:name="include_clip_end_33"/>
      <w:bookmarkEnd w:id="17"/>
    </w:p>
    <w:p w14:paraId="76837DD7" w14:textId="109650E7" w:rsidR="000B74CB" w:rsidRDefault="000B74CB" w:rsidP="000B74CB">
      <w:r>
        <w:t>The Resolution was adopted.</w:t>
      </w:r>
    </w:p>
    <w:p w14:paraId="71AA6B82" w14:textId="31EB3FE8" w:rsidR="000B74CB" w:rsidRDefault="000B74CB" w:rsidP="000B74CB"/>
    <w:p w14:paraId="28FF6D7E" w14:textId="3DD571DC" w:rsidR="000B74CB" w:rsidRDefault="000B74CB" w:rsidP="000B74CB">
      <w:pPr>
        <w:keepNext/>
        <w:jc w:val="center"/>
        <w:rPr>
          <w:b/>
        </w:rPr>
      </w:pPr>
      <w:r w:rsidRPr="000B74CB">
        <w:rPr>
          <w:b/>
        </w:rPr>
        <w:t>HOUSE RESOLUTION</w:t>
      </w:r>
    </w:p>
    <w:p w14:paraId="407DE415" w14:textId="7E22C937" w:rsidR="000B74CB" w:rsidRDefault="000B74CB" w:rsidP="000B74CB">
      <w:pPr>
        <w:keepNext/>
      </w:pPr>
      <w:r>
        <w:t>The following was introduced:</w:t>
      </w:r>
    </w:p>
    <w:p w14:paraId="0163D1C4" w14:textId="77777777" w:rsidR="000B74CB" w:rsidRDefault="000B74CB" w:rsidP="000B74CB">
      <w:pPr>
        <w:keepNext/>
      </w:pPr>
      <w:bookmarkStart w:id="18" w:name="include_clip_start_36"/>
      <w:bookmarkEnd w:id="18"/>
    </w:p>
    <w:p w14:paraId="48479B1F" w14:textId="39B0CC60" w:rsidR="000B74CB" w:rsidRDefault="000B74CB" w:rsidP="000B74CB">
      <w:r>
        <w:t xml:space="preserve">H. 3757 -- Reps. J. Moore,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w:t>
      </w:r>
      <w:r w:rsidR="00F25068">
        <w:t>A HOUSE RESOLUTION</w:t>
      </w:r>
      <w:r>
        <w:t xml:space="preserve"> TO RECOGNIZE AND HONOR CELEBRATED PERFORMER DAVE CHAPELLE AND TO EXTEND TO HIM A PALMETTO STATE WELCOME AS HE APPEARS AT THE NORTH CHARLESTON COLISEUM ON JANUARY 27, 2023.</w:t>
      </w:r>
    </w:p>
    <w:p w14:paraId="178E2BCF" w14:textId="7E16DFA1" w:rsidR="000B74CB" w:rsidRDefault="000B74CB" w:rsidP="000B74CB">
      <w:bookmarkStart w:id="19" w:name="include_clip_end_36"/>
      <w:bookmarkEnd w:id="19"/>
    </w:p>
    <w:p w14:paraId="4E8E2EDB" w14:textId="38D2E18E" w:rsidR="000B74CB" w:rsidRDefault="000B74CB" w:rsidP="000B74CB">
      <w:r>
        <w:t>The Resolution was adopted.</w:t>
      </w:r>
    </w:p>
    <w:p w14:paraId="0D23E446" w14:textId="34F9032F" w:rsidR="000B74CB" w:rsidRDefault="000B74CB" w:rsidP="000B74CB"/>
    <w:p w14:paraId="4FFBECED" w14:textId="0A3C5F79" w:rsidR="000B74CB" w:rsidRDefault="000B74CB" w:rsidP="000B74CB">
      <w:pPr>
        <w:keepNext/>
        <w:jc w:val="center"/>
        <w:rPr>
          <w:b/>
        </w:rPr>
      </w:pPr>
      <w:r w:rsidRPr="000B74CB">
        <w:rPr>
          <w:b/>
        </w:rPr>
        <w:t>HOUSE RESOLUTION</w:t>
      </w:r>
    </w:p>
    <w:p w14:paraId="49274E9E" w14:textId="09CBBF5A" w:rsidR="000B74CB" w:rsidRDefault="000B74CB" w:rsidP="000B74CB">
      <w:pPr>
        <w:keepNext/>
      </w:pPr>
      <w:r>
        <w:t>The following was introduced:</w:t>
      </w:r>
    </w:p>
    <w:p w14:paraId="39D81B06" w14:textId="77777777" w:rsidR="000B74CB" w:rsidRDefault="000B74CB" w:rsidP="000B74CB">
      <w:pPr>
        <w:keepNext/>
      </w:pPr>
      <w:bookmarkStart w:id="20" w:name="include_clip_start_39"/>
      <w:bookmarkEnd w:id="20"/>
    </w:p>
    <w:p w14:paraId="48BADC9C" w14:textId="02F45217" w:rsidR="000B74CB" w:rsidRDefault="000B74CB" w:rsidP="000B74CB">
      <w:r>
        <w:t xml:space="preserve">H. 3758 -- Reps. King, Felder, Guffey, Ligon, Moss, O'Neal, Pope and Sessions: </w:t>
      </w:r>
      <w:r w:rsidR="00F25068">
        <w:t>A HOUSE RESOLUTION</w:t>
      </w:r>
      <w:r>
        <w:t xml:space="preserve"> TO EXPRESS THE PROFOUND SORROW OF THE MEMBERS OF THE SOUTH CAROLINA HOUSE OF REPRESENTATIVES UPON THE PASSING OF MR. JOHN WILLIAM RAMSEUR, SR., OF ROCK HILL, TO CELEBRATE HIS LIFE, AND TO EXTEND THE DEEPEST SYMPATHY TO HIS FAMILY AND MANY FRIENDS.</w:t>
      </w:r>
    </w:p>
    <w:p w14:paraId="6878A334" w14:textId="43AE18CD" w:rsidR="000B74CB" w:rsidRDefault="000B74CB" w:rsidP="000B74CB">
      <w:bookmarkStart w:id="21" w:name="include_clip_end_39"/>
      <w:bookmarkEnd w:id="21"/>
    </w:p>
    <w:p w14:paraId="08FA38EF" w14:textId="3D15FF0E" w:rsidR="000B74CB" w:rsidRDefault="000B74CB" w:rsidP="000B74CB">
      <w:r>
        <w:t>The Resolution was adopted.</w:t>
      </w:r>
    </w:p>
    <w:p w14:paraId="0FE68020" w14:textId="18CE1369" w:rsidR="000B74CB" w:rsidRDefault="000B74CB" w:rsidP="000B74CB"/>
    <w:p w14:paraId="34CB5712" w14:textId="39B66E0F" w:rsidR="000B74CB" w:rsidRDefault="000B74CB" w:rsidP="000B74CB">
      <w:pPr>
        <w:keepNext/>
        <w:jc w:val="center"/>
        <w:rPr>
          <w:b/>
        </w:rPr>
      </w:pPr>
      <w:r w:rsidRPr="000B74CB">
        <w:rPr>
          <w:b/>
        </w:rPr>
        <w:t>HOUSE RESOLUTION</w:t>
      </w:r>
    </w:p>
    <w:p w14:paraId="26A90600" w14:textId="70F5E588" w:rsidR="000B74CB" w:rsidRDefault="000B74CB" w:rsidP="000B74CB">
      <w:pPr>
        <w:keepNext/>
      </w:pPr>
      <w:r>
        <w:t>The following was introduced:</w:t>
      </w:r>
    </w:p>
    <w:p w14:paraId="6BDD0C1D" w14:textId="77777777" w:rsidR="000B74CB" w:rsidRDefault="000B74CB" w:rsidP="000B74CB">
      <w:pPr>
        <w:keepNext/>
      </w:pPr>
      <w:bookmarkStart w:id="22" w:name="include_clip_start_42"/>
      <w:bookmarkEnd w:id="22"/>
    </w:p>
    <w:p w14:paraId="54F441D4" w14:textId="37004361" w:rsidR="000B74CB" w:rsidRDefault="000B74CB" w:rsidP="000B74CB">
      <w:r>
        <w:t xml:space="preserve">H. 3759 -- Reps. Caskey, Jordan, Wooten, Ballentine, Gatch, B. Newton, Mitchell, Rose, Atkinson and Lowe: </w:t>
      </w:r>
      <w:r w:rsidR="00F25068">
        <w:t>A HOUSE RESOLUTION</w:t>
      </w:r>
      <w:r>
        <w:t xml:space="preserve"> TO COMMEND TAIWAN FOR ITS MUTUALLY BENEFICIAL RELATIONS WITH THE UNITED STATES AND THE STATE OF SOUTH CAROLINA.</w:t>
      </w:r>
    </w:p>
    <w:p w14:paraId="24737EE8" w14:textId="398E36AF" w:rsidR="000B74CB" w:rsidRDefault="000B74CB" w:rsidP="000B74CB">
      <w:bookmarkStart w:id="23" w:name="include_clip_end_42"/>
      <w:bookmarkEnd w:id="23"/>
    </w:p>
    <w:p w14:paraId="1FD4BB28" w14:textId="4AA6E0E3" w:rsidR="000B74CB" w:rsidRDefault="000B74CB" w:rsidP="000B74CB">
      <w:r>
        <w:t>The Resolution was adopted.</w:t>
      </w:r>
    </w:p>
    <w:p w14:paraId="7F0E3D07" w14:textId="60482A34" w:rsidR="000B74CB" w:rsidRDefault="000B74CB" w:rsidP="000B74CB"/>
    <w:p w14:paraId="4B88060D" w14:textId="545EAAFF" w:rsidR="000B74CB" w:rsidRDefault="000B74CB" w:rsidP="000B74CB">
      <w:pPr>
        <w:keepNext/>
        <w:jc w:val="center"/>
        <w:rPr>
          <w:b/>
        </w:rPr>
      </w:pPr>
      <w:r w:rsidRPr="000B74CB">
        <w:rPr>
          <w:b/>
        </w:rPr>
        <w:t>HOUSE RESOLUTION</w:t>
      </w:r>
    </w:p>
    <w:p w14:paraId="4ED2CA02" w14:textId="1CB12305" w:rsidR="000B74CB" w:rsidRDefault="000B74CB" w:rsidP="000B74CB">
      <w:pPr>
        <w:keepNext/>
      </w:pPr>
      <w:r>
        <w:t>The following was introduced:</w:t>
      </w:r>
    </w:p>
    <w:p w14:paraId="3CE2DF86" w14:textId="77777777" w:rsidR="000B74CB" w:rsidRDefault="000B74CB" w:rsidP="000B74CB">
      <w:pPr>
        <w:keepNext/>
      </w:pPr>
      <w:bookmarkStart w:id="24" w:name="include_clip_start_45"/>
      <w:bookmarkEnd w:id="24"/>
    </w:p>
    <w:p w14:paraId="458053D2" w14:textId="62BC5ECC" w:rsidR="000B74CB" w:rsidRDefault="000B74CB" w:rsidP="000B74CB">
      <w:r>
        <w:t xml:space="preserve">H. 3760 -- Reps. Calhoon, Alexander, Anderson, Atkinson, Bailey, Ballentine, Bamberg, Bannister, Bauer, Beach, Bernstein, Blackwell, Bradley, Brewer, Brittain, Burns, Bustos,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w:t>
      </w:r>
      <w:r w:rsidR="00F25068">
        <w:t>A HOUSE RESOLUTION</w:t>
      </w:r>
      <w:r>
        <w:t xml:space="preserve"> TO RECOGNIZE AND HONOR THE LEXINGTON HIGH SCHOOL GIRLS CROSS COUNTRY TEAM, COACHES, AND SCHOOL OFFICIALS FOR A STELLAR SEASON AND TO CONGRATULATE THEM FOR WINNING THE 2022 SOUTH CAROLINA CLASS AAAAA STATE CHAMPIONSHIP TITLE.</w:t>
      </w:r>
    </w:p>
    <w:p w14:paraId="52994112" w14:textId="671C8677" w:rsidR="000B74CB" w:rsidRDefault="000B74CB" w:rsidP="000B74CB">
      <w:bookmarkStart w:id="25" w:name="include_clip_end_45"/>
      <w:bookmarkEnd w:id="25"/>
    </w:p>
    <w:p w14:paraId="4C5F61A4" w14:textId="45A02556" w:rsidR="000B74CB" w:rsidRDefault="000B74CB" w:rsidP="000B74CB">
      <w:r>
        <w:t>The Resolution was adopted.</w:t>
      </w:r>
    </w:p>
    <w:p w14:paraId="2BC53953" w14:textId="4834F0E8" w:rsidR="000B74CB" w:rsidRDefault="000B74CB" w:rsidP="000B74CB"/>
    <w:p w14:paraId="320AC042" w14:textId="4DBBC071" w:rsidR="000B74CB" w:rsidRDefault="000B74CB" w:rsidP="000B74CB">
      <w:pPr>
        <w:keepNext/>
        <w:jc w:val="center"/>
        <w:rPr>
          <w:b/>
        </w:rPr>
      </w:pPr>
      <w:r w:rsidRPr="000B74CB">
        <w:rPr>
          <w:b/>
        </w:rPr>
        <w:t>HOUSE RESOLUTION</w:t>
      </w:r>
    </w:p>
    <w:p w14:paraId="36D284B2" w14:textId="46E73203" w:rsidR="000B74CB" w:rsidRDefault="000B74CB" w:rsidP="000B74CB">
      <w:pPr>
        <w:keepNext/>
      </w:pPr>
      <w:r>
        <w:t>The following was introduced:</w:t>
      </w:r>
    </w:p>
    <w:p w14:paraId="53657D52" w14:textId="77777777" w:rsidR="000B74CB" w:rsidRDefault="000B74CB" w:rsidP="000B74CB">
      <w:pPr>
        <w:keepNext/>
      </w:pPr>
      <w:bookmarkStart w:id="26" w:name="include_clip_start_48"/>
      <w:bookmarkEnd w:id="26"/>
    </w:p>
    <w:p w14:paraId="26F9EB26" w14:textId="284F847B" w:rsidR="000B74CB" w:rsidRDefault="000B74CB" w:rsidP="000B74CB">
      <w:r>
        <w:t xml:space="preserve">H. 3761 -- Reps. Bernstein, Alexander, Anderson, Atkinson, Bailey, Ballentine, Bamberg, Bannister, Bauer, Beach,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w:t>
      </w:r>
      <w:r w:rsidR="00F25068">
        <w:t>A HOUSE RESOLUTION</w:t>
      </w:r>
      <w:r>
        <w:t xml:space="preserve"> TO RECOGNIZE AND COMMEND THE SOUTH CAROLINA SECTION OF THE AMERICAN COLLEGE OF OBSTETRICIANS AND GYNECOLOGISTS FOR ITS NEARLY SEVENTY YEARS OF SERVING AS A TRUSTED RESOURCE FOR MEDICAL INFORMATION RELATING TO WOMEN'S HEALTH AND TO DECLARE TUESDAY, FEBRUARY 21, 2023, AS ACOG DAY IN SOUTH CAROLINA.</w:t>
      </w:r>
    </w:p>
    <w:p w14:paraId="2E767CB3" w14:textId="5CBECC39" w:rsidR="000B74CB" w:rsidRDefault="000B74CB" w:rsidP="000B74CB">
      <w:bookmarkStart w:id="27" w:name="include_clip_end_48"/>
      <w:bookmarkEnd w:id="27"/>
    </w:p>
    <w:p w14:paraId="1EAD821F" w14:textId="34308680" w:rsidR="000B74CB" w:rsidRDefault="000B74CB" w:rsidP="000B74CB">
      <w:r>
        <w:t>The Resolution was adopted.</w:t>
      </w:r>
    </w:p>
    <w:p w14:paraId="44A4B298" w14:textId="7D644B3E" w:rsidR="000B74CB" w:rsidRDefault="000B74CB" w:rsidP="000B74CB"/>
    <w:p w14:paraId="0BA77FC4" w14:textId="4644BE32" w:rsidR="000B74CB" w:rsidRDefault="000B74CB" w:rsidP="000B74CB">
      <w:pPr>
        <w:keepNext/>
        <w:jc w:val="center"/>
        <w:rPr>
          <w:b/>
        </w:rPr>
      </w:pPr>
      <w:r w:rsidRPr="000B74CB">
        <w:rPr>
          <w:b/>
        </w:rPr>
        <w:t>HOUSE RESOLUTION</w:t>
      </w:r>
    </w:p>
    <w:p w14:paraId="5641650C" w14:textId="7727FA61" w:rsidR="000B74CB" w:rsidRDefault="000B74CB" w:rsidP="000B74CB">
      <w:pPr>
        <w:keepNext/>
      </w:pPr>
      <w:r>
        <w:t>The following was introduced:</w:t>
      </w:r>
    </w:p>
    <w:p w14:paraId="742908E0" w14:textId="77777777" w:rsidR="000B74CB" w:rsidRDefault="000B74CB" w:rsidP="000B74CB">
      <w:pPr>
        <w:keepNext/>
      </w:pPr>
      <w:bookmarkStart w:id="28" w:name="include_clip_start_51"/>
      <w:bookmarkEnd w:id="28"/>
    </w:p>
    <w:p w14:paraId="0C75C7B4" w14:textId="6F504686" w:rsidR="000B74CB" w:rsidRDefault="000B74CB" w:rsidP="000B74CB">
      <w:r>
        <w:t xml:space="preserve">H. 3762 -- Reps. Ballentine, Alexander, Anderson, Atkinson, Bailey,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w:t>
      </w:r>
      <w:r w:rsidR="00F25068">
        <w:t>A HOUSE RESOLUTION</w:t>
      </w:r>
      <w:r>
        <w:t xml:space="preserve"> TO RECOGNIZE AND HONOR SKILLSUSA FOR ITS EFFORTS TO ENSURE THAT AMERICA HAS A SKILLED WORKFORCE AND TO DECLARE FEBRUARY 6-10, 2023, AS "SKILLSUSA WEEK" IN SOUTH CAROLINA.</w:t>
      </w:r>
    </w:p>
    <w:p w14:paraId="53BD4CAE" w14:textId="1D7AEA15" w:rsidR="000B74CB" w:rsidRDefault="000B74CB" w:rsidP="000B74CB">
      <w:bookmarkStart w:id="29" w:name="include_clip_end_51"/>
      <w:bookmarkEnd w:id="29"/>
    </w:p>
    <w:p w14:paraId="0F72E91F" w14:textId="5059DDA0" w:rsidR="000B74CB" w:rsidRDefault="000B74CB" w:rsidP="000B74CB">
      <w:r>
        <w:t>The Resolution was adopted.</w:t>
      </w:r>
    </w:p>
    <w:p w14:paraId="2298310C" w14:textId="439E5EBE" w:rsidR="000B74CB" w:rsidRDefault="000B74CB" w:rsidP="000B74CB"/>
    <w:p w14:paraId="2DA58082" w14:textId="44ECCC3E" w:rsidR="000B74CB" w:rsidRDefault="000B74CB" w:rsidP="000B74CB">
      <w:pPr>
        <w:keepNext/>
        <w:jc w:val="center"/>
        <w:rPr>
          <w:b/>
        </w:rPr>
      </w:pPr>
      <w:r w:rsidRPr="000B74CB">
        <w:rPr>
          <w:b/>
        </w:rPr>
        <w:t>HOUSE RESOLUTION</w:t>
      </w:r>
    </w:p>
    <w:p w14:paraId="4B643499" w14:textId="4043CE0F" w:rsidR="000B74CB" w:rsidRDefault="000B74CB" w:rsidP="000B74CB">
      <w:pPr>
        <w:keepNext/>
      </w:pPr>
      <w:r>
        <w:t>The following was introduced:</w:t>
      </w:r>
    </w:p>
    <w:p w14:paraId="3DEECECB" w14:textId="77777777" w:rsidR="000B74CB" w:rsidRDefault="000B74CB" w:rsidP="000B74CB">
      <w:pPr>
        <w:keepNext/>
      </w:pPr>
      <w:bookmarkStart w:id="30" w:name="include_clip_start_54"/>
      <w:bookmarkEnd w:id="30"/>
    </w:p>
    <w:p w14:paraId="2FA833BF" w14:textId="5F2A4956" w:rsidR="000B74CB" w:rsidRDefault="000B74CB" w:rsidP="000B74CB">
      <w:r>
        <w:t xml:space="preserve">H. 3763 -- Reps. M. M. Smith, B. L. Cox, Cobb-Hunter, Pace, Davis, Lawson, Oremus, Cromer, Magnuson, Harris, B. Newton, Pedalino, O'Neal, Taylor, Carter, Hiott, Forrest, Hewitt, Brewer, S. Jones, Ott, Leber, Rutherford, Lowe, Alexander, Anderson, Atkinson, Bailey, Ballentine, Bamberg, Bannister, Bauer, Beach, Bernstein, Blackwell, Bradley, Brittain, Burns, Bustos, Calhoon, Caskey, Chapman, Chumley, Clyburn, Collins, Connell, B. J. Cox, Crawford, Dillard, Elliott, Erickson, Felder, Gagnon, Garvin, Gatch, Gibson, Gilliam, Gilliard, Guest, Guffey, Haddon, Hager, Hardee, Hart, Hartnett, Hayes, Henderson-Myers, Henegan, Herbkersman, Hixon, Hosey, Howard, Hyde, Jefferson, J. E. Johnson, J. L. Johnson, W. Jones, Jordan, Kilmartin, King, Kirby, Landing, Ligon, Long, May, McCabe, McCravy, McDaniel, McGinnis, Mitchell, J. Moore, T. Moore, A. M. Morgan, T. A. Morgan, Moss, Murphy, Neese, W. Newton, Nutt, Pendarvis, Pope, Rivers, Robbins, Rose, Sandifer, Schuessler, Sessions, G. M. Smith, Stavrinakis, Tedder, Thayer, Thigpen, Trantham, Vaughan, Weeks, West, Wetmore, Wheeler, White, Whitmire, Williams, Willis, Wooten and Yow: </w:t>
      </w:r>
      <w:r w:rsidR="00F25068">
        <w:t>A HOUSE RESOLUTION</w:t>
      </w:r>
      <w:r>
        <w:t xml:space="preserve"> TO RECOGNIZE THE WEEK OF JANUARY 23</w:t>
      </w:r>
      <w:r w:rsidR="003C7856">
        <w:t xml:space="preserve"> - </w:t>
      </w:r>
      <w:r>
        <w:t>JANUARY 29, 2023, AS NATIONAL CORONER AND MEDICOLEGAL DEATH INVESTIGATOR WEEK IN HONOR OF THE PUBLIC SERVICE OF THE SOUTH CAROLINA CORONERS ASSOCIATION, CORONERS, DEPUTY CORONERS, AND MEDICOLEGAL DEATH INVESTIGATORS.</w:t>
      </w:r>
    </w:p>
    <w:p w14:paraId="0444F596" w14:textId="62D5E2DA" w:rsidR="000B74CB" w:rsidRPr="007004FC" w:rsidRDefault="000B74CB" w:rsidP="000B74CB">
      <w:pPr>
        <w:rPr>
          <w:sz w:val="18"/>
          <w:szCs w:val="18"/>
        </w:rPr>
      </w:pPr>
      <w:bookmarkStart w:id="31" w:name="include_clip_end_54"/>
      <w:bookmarkEnd w:id="31"/>
    </w:p>
    <w:p w14:paraId="426CB570" w14:textId="4F7BBD3F" w:rsidR="000B74CB" w:rsidRDefault="000B74CB" w:rsidP="000B74CB">
      <w:r>
        <w:t>The Resolution was adopted.</w:t>
      </w:r>
    </w:p>
    <w:p w14:paraId="59180B67" w14:textId="0A7A4F61" w:rsidR="000B74CB" w:rsidRDefault="000B74CB" w:rsidP="000B74CB"/>
    <w:p w14:paraId="1143F15E" w14:textId="72BBF826" w:rsidR="000B74CB" w:rsidRDefault="000B74CB" w:rsidP="000B74CB">
      <w:pPr>
        <w:keepNext/>
        <w:jc w:val="center"/>
        <w:rPr>
          <w:b/>
        </w:rPr>
      </w:pPr>
      <w:r w:rsidRPr="000B74CB">
        <w:rPr>
          <w:b/>
        </w:rPr>
        <w:t>HOUSE RESOLUTION</w:t>
      </w:r>
    </w:p>
    <w:p w14:paraId="302BC6B6" w14:textId="49C04F20" w:rsidR="000B74CB" w:rsidRDefault="000B74CB" w:rsidP="000B74CB">
      <w:pPr>
        <w:keepNext/>
      </w:pPr>
      <w:r>
        <w:t>The following was introduced:</w:t>
      </w:r>
    </w:p>
    <w:p w14:paraId="02A8C859" w14:textId="77777777" w:rsidR="000B74CB" w:rsidRPr="007004FC" w:rsidRDefault="000B74CB" w:rsidP="000B74CB">
      <w:pPr>
        <w:keepNext/>
        <w:rPr>
          <w:sz w:val="18"/>
          <w:szCs w:val="18"/>
        </w:rPr>
      </w:pPr>
      <w:bookmarkStart w:id="32" w:name="include_clip_start_57"/>
      <w:bookmarkEnd w:id="32"/>
    </w:p>
    <w:p w14:paraId="367EF40C" w14:textId="32A4E96B" w:rsidR="000B74CB" w:rsidRDefault="000B74CB" w:rsidP="000B74CB">
      <w:r>
        <w:t xml:space="preserve">H. 3764 -- Reps. M. M. Smith, McCravy, Pace, Davis, B. L. Cox, Hewitt, Leber, Alexander, Anderson, Atkinson, Bailey, Ballentine, Bamberg, Bannister, Bauer, Beach, Bernstein, Blackwell, Bradley, Brewer, Brittain, Burns, Bustos, Calhoon, Carter, Caskey, Chapman, Chumley, Clyburn, Cobb-Hunter, Collins, Connell, B. J. Cox, Crawford, Cromer, Dillard, Elliott, Erickson, Felder, Forrest, Gagnon, Garvin, Gatch, Gibson, Gilliam, Gilliard, Guest, Guffey, Haddon, Hager, Hardee, Harris, Hart, Hartnett, Hayes, Henderson-Myers, Henegan, Herbkersman, Hiott, Hixon, Hosey, Howard, Hyde, Jefferson, J. E. Johnson, J. L. Johnson, S. Jones, W. Jones, Jordan, Kilmartin, King, Kirby, Landing, Lawson, Ligon, Long, Lowe, Magnuson, May, McCabe, McDaniel, McGinnis, Mitchell, J. Moore, T. Moore, A. M. Morgan, T. A. Morgan, Moss, Murphy, Neese, B. Newton, W. Newton, Nutt, O'Neal, Oremus, Ott, Pedalino, Pendarvis, Pope, Rivers, Robbins, Rose, Rutherford, Sandifer, Schuessler, Sessions, G. M. Smith, Stavrinakis, Taylor, Tedder, Thayer, Thigpen, Trantham, Vaughan, Weeks, West, Wetmore, Wheeler, White, Whitmire, Williams, Willis, Wooten and Yow: </w:t>
      </w:r>
      <w:r w:rsidR="00F25068">
        <w:t>A HOUSE RESOLUTION</w:t>
      </w:r>
      <w:r>
        <w:t xml:space="preserve"> TO AFFIRM THE COMMITMENT OF THE SOUTH CAROLINA HOUSE OF REPRESENTATIVES TO THE FUNDAMENTAL RIGHTS OF PARENTS TO DIRECT THE EDUCATION OF THEIR CHILDREN.</w:t>
      </w:r>
    </w:p>
    <w:p w14:paraId="71A85E9B" w14:textId="3F65476D" w:rsidR="000B74CB" w:rsidRPr="007004FC" w:rsidRDefault="000B74CB" w:rsidP="000B74CB">
      <w:pPr>
        <w:rPr>
          <w:sz w:val="18"/>
          <w:szCs w:val="18"/>
        </w:rPr>
      </w:pPr>
      <w:bookmarkStart w:id="33" w:name="include_clip_end_57"/>
      <w:bookmarkEnd w:id="33"/>
    </w:p>
    <w:p w14:paraId="2B71FCFC" w14:textId="72F47DFC" w:rsidR="000B74CB" w:rsidRDefault="000B74CB" w:rsidP="000B74CB">
      <w:r>
        <w:t>The Resolution was adopted.</w:t>
      </w:r>
    </w:p>
    <w:p w14:paraId="28922987" w14:textId="77777777" w:rsidR="00A07748" w:rsidRDefault="00A07748" w:rsidP="000B74CB"/>
    <w:p w14:paraId="0F7FF184" w14:textId="36A73FFB" w:rsidR="000B74CB" w:rsidRDefault="000B74CB" w:rsidP="000B74CB">
      <w:pPr>
        <w:keepNext/>
        <w:jc w:val="center"/>
        <w:rPr>
          <w:b/>
        </w:rPr>
      </w:pPr>
      <w:r w:rsidRPr="000B74CB">
        <w:rPr>
          <w:b/>
        </w:rPr>
        <w:t>HOUSE RESOLUTION</w:t>
      </w:r>
    </w:p>
    <w:p w14:paraId="494E49FD" w14:textId="566D24FB" w:rsidR="000B74CB" w:rsidRDefault="000B74CB" w:rsidP="000B74CB">
      <w:pPr>
        <w:keepNext/>
      </w:pPr>
      <w:r>
        <w:t>The following was introduced:</w:t>
      </w:r>
    </w:p>
    <w:p w14:paraId="7599C694" w14:textId="77777777" w:rsidR="000B74CB" w:rsidRDefault="000B74CB" w:rsidP="000B74CB">
      <w:pPr>
        <w:keepNext/>
      </w:pPr>
      <w:bookmarkStart w:id="34" w:name="include_clip_start_60"/>
      <w:bookmarkEnd w:id="34"/>
    </w:p>
    <w:p w14:paraId="4CB73955" w14:textId="2D1D360C" w:rsidR="000B74CB" w:rsidRDefault="000B74CB" w:rsidP="000B74CB">
      <w:r>
        <w:t xml:space="preserve">H. 3765 -- Rep. Taylor: </w:t>
      </w:r>
      <w:r w:rsidR="00F25068">
        <w:t>A HOUSE RESOLUTION</w:t>
      </w:r>
      <w:r>
        <w:t xml:space="preserve"> TO RECOGNIZE AND HONOR </w:t>
      </w:r>
      <w:r w:rsidR="003C7856">
        <w:t>“</w:t>
      </w:r>
      <w:r>
        <w:t>CELEBRATE RECOVERY</w:t>
      </w:r>
      <w:r w:rsidR="003C7856">
        <w:t>”</w:t>
      </w:r>
      <w:r>
        <w:t xml:space="preserve"> AS THEY BEGIN THEIR TWENTIETH YEAR OF SERVING RECOVERING INDIVIDUALS AND FAMILIES IN THE AIKEN COMMUNITY AND TO EXPRESS THE UTMOST GRATITUDE FOR TWO DECADES OF DEDICATED SERVICE TO THE CITIZENS OF AIKEN.</w:t>
      </w:r>
    </w:p>
    <w:p w14:paraId="3430A254" w14:textId="2C1F55C3" w:rsidR="000B74CB" w:rsidRDefault="000B74CB" w:rsidP="000B74CB">
      <w:bookmarkStart w:id="35" w:name="include_clip_end_60"/>
      <w:bookmarkEnd w:id="35"/>
    </w:p>
    <w:p w14:paraId="4929D230" w14:textId="688B715D" w:rsidR="000B74CB" w:rsidRDefault="000B74CB" w:rsidP="000B74CB">
      <w:r>
        <w:t>The Resolution was adopted.</w:t>
      </w:r>
    </w:p>
    <w:p w14:paraId="4888E35D" w14:textId="468733D0" w:rsidR="000B74CB" w:rsidRDefault="000B74CB" w:rsidP="000B74CB"/>
    <w:p w14:paraId="4BDB81E9" w14:textId="7134EC0D" w:rsidR="000B74CB" w:rsidRDefault="000B74CB" w:rsidP="000B74CB">
      <w:pPr>
        <w:keepNext/>
        <w:jc w:val="center"/>
        <w:rPr>
          <w:b/>
        </w:rPr>
      </w:pPr>
      <w:r w:rsidRPr="000B74CB">
        <w:rPr>
          <w:b/>
        </w:rPr>
        <w:t>HOUSE RESOLUTION</w:t>
      </w:r>
    </w:p>
    <w:p w14:paraId="1650953A" w14:textId="4FCDFD75" w:rsidR="000B74CB" w:rsidRDefault="000B74CB" w:rsidP="000B74CB">
      <w:pPr>
        <w:keepNext/>
      </w:pPr>
      <w:r>
        <w:t>The following was introduced:</w:t>
      </w:r>
    </w:p>
    <w:p w14:paraId="57964D81" w14:textId="77777777" w:rsidR="000B74CB" w:rsidRDefault="000B74CB" w:rsidP="000B74CB">
      <w:pPr>
        <w:keepNext/>
      </w:pPr>
      <w:bookmarkStart w:id="36" w:name="include_clip_start_63"/>
      <w:bookmarkEnd w:id="36"/>
    </w:p>
    <w:p w14:paraId="71F99B9F" w14:textId="242F9ABF" w:rsidR="000B74CB" w:rsidRDefault="000B74CB" w:rsidP="000B74CB">
      <w:r>
        <w:t xml:space="preserve">H. 3766 -- Reps. Henegan,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w:t>
      </w:r>
      <w:r w:rsidR="00F25068">
        <w:t>A HOUSE RESOLUTION</w:t>
      </w:r>
      <w:r>
        <w:t xml:space="preserve"> TO RECOGNIZE AND HONOR GOODWIN CHAPEL A.M.E. ZION CHURCH FOR ITS HERITAGE IN THE BOYKIN COMMUNITY AND TO COMMEND ITS LEADERSHIP AND CONGREGATION FOR THEIR MANY YEARS OF SERVICE AND CONTRIBUTIONS TO THE COMMUNITY.</w:t>
      </w:r>
    </w:p>
    <w:p w14:paraId="2C8158AF" w14:textId="0FD42152" w:rsidR="000B74CB" w:rsidRDefault="000B74CB" w:rsidP="000B74CB">
      <w:bookmarkStart w:id="37" w:name="include_clip_end_63"/>
      <w:bookmarkEnd w:id="37"/>
    </w:p>
    <w:p w14:paraId="580EF252" w14:textId="6BEF67DA" w:rsidR="000B74CB" w:rsidRDefault="000B74CB" w:rsidP="000B74CB">
      <w:r>
        <w:t>The Resolution was adopted.</w:t>
      </w:r>
    </w:p>
    <w:p w14:paraId="5A70096F" w14:textId="1726CF41" w:rsidR="000B74CB" w:rsidRDefault="000B74CB" w:rsidP="000B74CB"/>
    <w:p w14:paraId="46E9A19E" w14:textId="2A80B78B" w:rsidR="000B74CB" w:rsidRDefault="000B74CB" w:rsidP="000B74CB">
      <w:pPr>
        <w:keepNext/>
        <w:jc w:val="center"/>
        <w:rPr>
          <w:b/>
        </w:rPr>
      </w:pPr>
      <w:r w:rsidRPr="000B74CB">
        <w:rPr>
          <w:b/>
        </w:rPr>
        <w:t>HOUSE RESOLUTION</w:t>
      </w:r>
    </w:p>
    <w:p w14:paraId="270E115C" w14:textId="219D2263" w:rsidR="000B74CB" w:rsidRDefault="000B74CB" w:rsidP="000B74CB">
      <w:pPr>
        <w:keepNext/>
      </w:pPr>
      <w:r>
        <w:t>The following was introduced:</w:t>
      </w:r>
    </w:p>
    <w:p w14:paraId="5A73BF8F" w14:textId="77777777" w:rsidR="000B74CB" w:rsidRDefault="000B74CB" w:rsidP="000B74CB">
      <w:pPr>
        <w:keepNext/>
      </w:pPr>
      <w:bookmarkStart w:id="38" w:name="include_clip_start_66"/>
      <w:bookmarkEnd w:id="38"/>
    </w:p>
    <w:p w14:paraId="15108226" w14:textId="11A7CA5B" w:rsidR="000B74CB" w:rsidRDefault="000B74CB" w:rsidP="000B74CB">
      <w:r>
        <w:t xml:space="preserve">H. 3787 -- Reps. Hart,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w:t>
      </w:r>
      <w:r w:rsidR="00F25068">
        <w:t>A HOUSE RESOLUTION</w:t>
      </w:r>
      <w:r>
        <w:t xml:space="preserve"> TO RECOGNIZE AND HONOR THE BEN LIPPEN SCHOOL VARSITY CHEER SQUAD, COACHES, AND SCHOOL OFFICIALS FOR AN EXTRAORDINARY SEASON AND TO CONGRATULATE THEM FOR WINNING THE 2022 SOUTH CAROLINA INDEPENDENT SCHOOL ASSOCIATION CLASS 4A STATE CHAMPIONSHIP TITLE.</w:t>
      </w:r>
    </w:p>
    <w:p w14:paraId="243CF966" w14:textId="355DB5FC" w:rsidR="000B74CB" w:rsidRDefault="000B74CB" w:rsidP="000B74CB">
      <w:bookmarkStart w:id="39" w:name="include_clip_end_66"/>
      <w:bookmarkEnd w:id="39"/>
    </w:p>
    <w:p w14:paraId="671B57A4" w14:textId="151C8573" w:rsidR="000B74CB" w:rsidRDefault="000B74CB" w:rsidP="000B74CB">
      <w:r>
        <w:t>The Resolution was adopted.</w:t>
      </w:r>
    </w:p>
    <w:p w14:paraId="0238394A" w14:textId="41FA7B50" w:rsidR="000B74CB" w:rsidRDefault="000B74CB" w:rsidP="000B74CB"/>
    <w:p w14:paraId="41598514" w14:textId="6DBF25BE" w:rsidR="000B74CB" w:rsidRDefault="000B74CB" w:rsidP="000B74CB">
      <w:pPr>
        <w:keepNext/>
        <w:jc w:val="center"/>
        <w:rPr>
          <w:b/>
        </w:rPr>
      </w:pPr>
      <w:r w:rsidRPr="000B74CB">
        <w:rPr>
          <w:b/>
        </w:rPr>
        <w:t>HOUSE RESOLUTION</w:t>
      </w:r>
    </w:p>
    <w:p w14:paraId="5917DB50" w14:textId="1C11F62C" w:rsidR="000B74CB" w:rsidRDefault="000B74CB" w:rsidP="000B74CB">
      <w:pPr>
        <w:keepNext/>
      </w:pPr>
      <w:r>
        <w:t>The following was introduced:</w:t>
      </w:r>
    </w:p>
    <w:p w14:paraId="11E2DAB1" w14:textId="77777777" w:rsidR="000B74CB" w:rsidRDefault="000B74CB" w:rsidP="000B74CB">
      <w:pPr>
        <w:keepNext/>
      </w:pPr>
      <w:bookmarkStart w:id="40" w:name="include_clip_start_69"/>
      <w:bookmarkEnd w:id="40"/>
    </w:p>
    <w:p w14:paraId="2BABBF29" w14:textId="4DB84410" w:rsidR="000B74CB" w:rsidRDefault="000B74CB" w:rsidP="000B74CB">
      <w:r>
        <w:t xml:space="preserve">H. 3788 -- Reps. Lowe, Jordan,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Kilmartin, King, Kirby, Landing, Lawson, Leber, Ligon, Long,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w:t>
      </w:r>
      <w:r w:rsidR="00F25068">
        <w:t>A HOUSE RESOLUTION</w:t>
      </w:r>
      <w:r>
        <w:t xml:space="preserve"> TO RECOGNIZE AND HONOR THE SOUTH FLORENCE HIGH SCHOOL FOOTBALL TEAM, COACHES, AND SCHOOL OFFICIALS FOR AN HISTORIC SEASON AND TO CONGRATULATE THEM FOR WINNING THE 2022 SOUTH CAROLINA CLASS AAAA STATE CHAMPIONSHIP TITLETITLE</w:t>
      </w:r>
    </w:p>
    <w:p w14:paraId="781DC662" w14:textId="76D15A8A" w:rsidR="000B74CB" w:rsidRDefault="000B74CB" w:rsidP="000B74CB">
      <w:bookmarkStart w:id="41" w:name="include_clip_end_69"/>
      <w:bookmarkEnd w:id="41"/>
    </w:p>
    <w:p w14:paraId="588B4762" w14:textId="5DFAB08C" w:rsidR="000B74CB" w:rsidRDefault="000B74CB" w:rsidP="000B74CB">
      <w:r>
        <w:t>The Resolution was adopted.</w:t>
      </w:r>
    </w:p>
    <w:p w14:paraId="7553CDB0" w14:textId="2B06C92F" w:rsidR="000B74CB" w:rsidRDefault="000B74CB" w:rsidP="000B74CB"/>
    <w:p w14:paraId="3E60C772" w14:textId="4DADB1E5" w:rsidR="000B74CB" w:rsidRDefault="000B74CB" w:rsidP="000B74CB">
      <w:pPr>
        <w:keepNext/>
        <w:jc w:val="center"/>
        <w:rPr>
          <w:b/>
        </w:rPr>
      </w:pPr>
      <w:r w:rsidRPr="000B74CB">
        <w:rPr>
          <w:b/>
        </w:rPr>
        <w:t>HOUSE RESOLUTION</w:t>
      </w:r>
    </w:p>
    <w:p w14:paraId="1B8E7FE7" w14:textId="182821AD" w:rsidR="000B74CB" w:rsidRDefault="000B74CB" w:rsidP="000B74CB">
      <w:pPr>
        <w:keepNext/>
      </w:pPr>
      <w:r>
        <w:t>The following was introduced:</w:t>
      </w:r>
    </w:p>
    <w:p w14:paraId="4FC86596" w14:textId="77777777" w:rsidR="000B74CB" w:rsidRDefault="000B74CB" w:rsidP="000B74CB">
      <w:pPr>
        <w:keepNext/>
      </w:pPr>
      <w:bookmarkStart w:id="42" w:name="include_clip_start_72"/>
      <w:bookmarkEnd w:id="42"/>
    </w:p>
    <w:p w14:paraId="291B4ADC" w14:textId="019180D3" w:rsidR="000B74CB" w:rsidRDefault="000B74CB" w:rsidP="000B74CB">
      <w:pPr>
        <w:keepNext/>
      </w:pPr>
      <w:r>
        <w:t xml:space="preserve">H. 3789 -- Rep. Hart: </w:t>
      </w:r>
      <w:r w:rsidR="00F25068">
        <w:t>A HOUSE RESOLUTION</w:t>
      </w:r>
      <w:r>
        <w:t xml:space="preserve"> TO AMEND RULE 3.10 OF THE RULES OF THE HOUSE OF REPRESENTATIVES, RELATING TO THE ALLOTMENT OF SEATS IN THE CHAMBER, SO AS TO REVISE THE PROCESS BY WHICH THE ALLOTMENT OF SEATS IN THE CHAMBER IS CONDUCTED.</w:t>
      </w:r>
    </w:p>
    <w:p w14:paraId="56A0B90C" w14:textId="7D727721" w:rsidR="000B74CB" w:rsidRDefault="000B74CB" w:rsidP="000B74CB">
      <w:bookmarkStart w:id="43" w:name="include_clip_end_72"/>
      <w:bookmarkEnd w:id="43"/>
      <w:r>
        <w:t>The Resolution was ordered referred to the Committee on Rules.</w:t>
      </w:r>
    </w:p>
    <w:p w14:paraId="2B5121BA" w14:textId="6287B668" w:rsidR="000B74CB" w:rsidRDefault="000B74CB" w:rsidP="000B74CB"/>
    <w:p w14:paraId="0B6DABD2" w14:textId="0DE0D3A8" w:rsidR="000B74CB" w:rsidRDefault="000B74CB" w:rsidP="000B74CB">
      <w:pPr>
        <w:keepNext/>
        <w:jc w:val="center"/>
        <w:rPr>
          <w:b/>
        </w:rPr>
      </w:pPr>
      <w:r w:rsidRPr="000B74CB">
        <w:rPr>
          <w:b/>
        </w:rPr>
        <w:t>HOUSE RESOLUTION</w:t>
      </w:r>
    </w:p>
    <w:p w14:paraId="0524796D" w14:textId="7FD6287F" w:rsidR="000B74CB" w:rsidRDefault="000B74CB" w:rsidP="000B74CB">
      <w:pPr>
        <w:keepNext/>
      </w:pPr>
      <w:r>
        <w:t>The following was introduced:</w:t>
      </w:r>
    </w:p>
    <w:p w14:paraId="64F3BDF2" w14:textId="77777777" w:rsidR="000B74CB" w:rsidRDefault="000B74CB" w:rsidP="000B74CB">
      <w:pPr>
        <w:keepNext/>
      </w:pPr>
      <w:bookmarkStart w:id="44" w:name="include_clip_start_75"/>
      <w:bookmarkEnd w:id="44"/>
    </w:p>
    <w:p w14:paraId="7252EB30" w14:textId="32FE65B8" w:rsidR="000B74CB" w:rsidRDefault="000B74CB" w:rsidP="000B74CB">
      <w:pPr>
        <w:keepNext/>
      </w:pPr>
      <w:r>
        <w:t xml:space="preserve">H. 3790 -- Rep. Hart: </w:t>
      </w:r>
      <w:r w:rsidR="00F25068">
        <w:t>A HOUSE RESOLUTION</w:t>
      </w:r>
      <w:r>
        <w:t xml:space="preserve"> TO AMEND RULE 10 OF THE RULES OF THE HOUSE OF REPRESENTATIVES BY ADDING RULE 10.17 SO AS TO PROVIDE THAT FOR EVERY LEGISLATIVE DAY THE HOUSE OF REPRESENTATIVES DOES NOT ADDRESS CERTAIN ISSUES, THE MEMBERS OF THE HOUSE OF REPRESENTATIVES SHALL FORFEIT ONE DAY OF SUBSISTENCE ALLOWANCE.</w:t>
      </w:r>
    </w:p>
    <w:p w14:paraId="55DC8B05" w14:textId="6B4F8154" w:rsidR="000B74CB" w:rsidRDefault="000B74CB" w:rsidP="000B74CB">
      <w:bookmarkStart w:id="45" w:name="include_clip_end_75"/>
      <w:bookmarkEnd w:id="45"/>
      <w:r>
        <w:t>The Resolution was ordered referred to the Committee on Rules.</w:t>
      </w:r>
    </w:p>
    <w:p w14:paraId="64215B5D" w14:textId="6EBAF5B2" w:rsidR="000B74CB" w:rsidRDefault="000B74CB" w:rsidP="000B74CB"/>
    <w:p w14:paraId="1570919F" w14:textId="049FC525" w:rsidR="000B74CB" w:rsidRDefault="000B74CB" w:rsidP="000B74CB">
      <w:pPr>
        <w:keepNext/>
        <w:jc w:val="center"/>
        <w:rPr>
          <w:b/>
        </w:rPr>
      </w:pPr>
      <w:r w:rsidRPr="000B74CB">
        <w:rPr>
          <w:b/>
        </w:rPr>
        <w:t>HOUSE RESOLUTION</w:t>
      </w:r>
    </w:p>
    <w:p w14:paraId="005AC847" w14:textId="6FE91A89" w:rsidR="000B74CB" w:rsidRDefault="000B74CB" w:rsidP="000B74CB">
      <w:pPr>
        <w:keepNext/>
      </w:pPr>
      <w:r>
        <w:t>The following was introduced:</w:t>
      </w:r>
    </w:p>
    <w:p w14:paraId="3AEF87DB" w14:textId="77777777" w:rsidR="000B74CB" w:rsidRPr="007004FC" w:rsidRDefault="000B74CB" w:rsidP="000B74CB">
      <w:pPr>
        <w:keepNext/>
        <w:rPr>
          <w:sz w:val="18"/>
          <w:szCs w:val="18"/>
        </w:rPr>
      </w:pPr>
      <w:bookmarkStart w:id="46" w:name="include_clip_start_78"/>
      <w:bookmarkEnd w:id="46"/>
    </w:p>
    <w:p w14:paraId="5B2C2D65" w14:textId="29F6A4BF" w:rsidR="000B74CB" w:rsidRDefault="000B74CB" w:rsidP="000B74CB">
      <w:r>
        <w:t xml:space="preserve">H. 3792 -- Reps. J. E. Johnson,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w:t>
      </w:r>
      <w:r w:rsidR="00F25068">
        <w:t>A HOUSE RESOLUTION</w:t>
      </w:r>
      <w:r>
        <w:t xml:space="preserve"> TO EXPRESS THE PROFOUND SORROW OF THE MEMBERS OF THE SOUTH CAROLINA HOUSE OF REPRESENTATIVES UPON THE PASSING OF MR. DONALD "DON" ELLIS OF HORRY COUNTY, TO CELEBRATE HIS LIFE, AND TO EXTEND THE DEEPEST SYMPATHY TO HIS FAMILY AND MANY FRIENDS.</w:t>
      </w:r>
    </w:p>
    <w:p w14:paraId="5CABFCE5" w14:textId="48D65528" w:rsidR="000B74CB" w:rsidRPr="007004FC" w:rsidRDefault="000B74CB" w:rsidP="000B74CB">
      <w:pPr>
        <w:rPr>
          <w:sz w:val="18"/>
          <w:szCs w:val="18"/>
        </w:rPr>
      </w:pPr>
      <w:bookmarkStart w:id="47" w:name="include_clip_end_78"/>
      <w:bookmarkEnd w:id="47"/>
    </w:p>
    <w:p w14:paraId="618DB4B9" w14:textId="03C9963F" w:rsidR="000B74CB" w:rsidRDefault="000B74CB" w:rsidP="000B74CB">
      <w:r>
        <w:t>The Resolution was adopted.</w:t>
      </w:r>
    </w:p>
    <w:p w14:paraId="6795A5E2" w14:textId="7309B560" w:rsidR="000B74CB" w:rsidRDefault="000B74CB" w:rsidP="000B74CB"/>
    <w:p w14:paraId="568021C1" w14:textId="4F78D1F7" w:rsidR="000B74CB" w:rsidRDefault="000B74CB" w:rsidP="000B74CB">
      <w:pPr>
        <w:keepNext/>
        <w:jc w:val="center"/>
        <w:rPr>
          <w:b/>
        </w:rPr>
      </w:pPr>
      <w:r w:rsidRPr="000B74CB">
        <w:rPr>
          <w:b/>
        </w:rPr>
        <w:t>CONCURRENT RESOLUTION</w:t>
      </w:r>
    </w:p>
    <w:p w14:paraId="691BD9B4" w14:textId="61B1F16B" w:rsidR="000B74CB" w:rsidRDefault="000B74CB" w:rsidP="000B74CB">
      <w:pPr>
        <w:keepNext/>
      </w:pPr>
      <w:r>
        <w:t>The following was introduced:</w:t>
      </w:r>
    </w:p>
    <w:p w14:paraId="650CEB29" w14:textId="77777777" w:rsidR="000B74CB" w:rsidRPr="007004FC" w:rsidRDefault="000B74CB" w:rsidP="000B74CB">
      <w:pPr>
        <w:keepNext/>
        <w:rPr>
          <w:sz w:val="18"/>
          <w:szCs w:val="18"/>
        </w:rPr>
      </w:pPr>
      <w:bookmarkStart w:id="48" w:name="include_clip_start_81"/>
      <w:bookmarkEnd w:id="48"/>
    </w:p>
    <w:p w14:paraId="5656ECBF" w14:textId="77777777" w:rsidR="000B74CB" w:rsidRDefault="000B74CB" w:rsidP="000B74CB">
      <w:r>
        <w:t>H. 3767 -- Reps. King, B. J. Cox and Cobb-Hunter: A CONCURRENT RESOLUTION TO COMMEND THE OUTSTANDING STUDENTS AND LEADERS OF THE UNITED STATES ARMY JUNIOR RESERVE OFFICERS' TRAINING CORPS IN SOUTH CAROLINA SCHOOLS, AND DECLARE APRIL 27, 2023, AS JROTC DAY AT THE SOUTH CAROLINA STATE HOUSE.</w:t>
      </w:r>
    </w:p>
    <w:p w14:paraId="0287897D" w14:textId="5FC5347A" w:rsidR="000B74CB" w:rsidRPr="007004FC" w:rsidRDefault="000B74CB" w:rsidP="000B74CB">
      <w:pPr>
        <w:rPr>
          <w:sz w:val="18"/>
          <w:szCs w:val="18"/>
        </w:rPr>
      </w:pPr>
      <w:bookmarkStart w:id="49" w:name="include_clip_end_81"/>
      <w:bookmarkEnd w:id="49"/>
    </w:p>
    <w:p w14:paraId="2B7B0509" w14:textId="3C6F73B5" w:rsidR="000B74CB" w:rsidRDefault="000B74CB" w:rsidP="000B74CB">
      <w:r>
        <w:t>The Concurrent Resolution was agreed to and ordered sent to the Senate.</w:t>
      </w:r>
    </w:p>
    <w:p w14:paraId="390FA653" w14:textId="77777777" w:rsidR="00A07748" w:rsidRDefault="00A07748" w:rsidP="000B74CB">
      <w:pPr>
        <w:keepNext/>
        <w:jc w:val="center"/>
        <w:rPr>
          <w:b/>
        </w:rPr>
      </w:pPr>
    </w:p>
    <w:p w14:paraId="51A6D95D" w14:textId="0A4FF8FD" w:rsidR="000B74CB" w:rsidRDefault="000B74CB" w:rsidP="000B74CB">
      <w:pPr>
        <w:keepNext/>
        <w:jc w:val="center"/>
        <w:rPr>
          <w:b/>
        </w:rPr>
      </w:pPr>
      <w:r w:rsidRPr="000B74CB">
        <w:rPr>
          <w:b/>
        </w:rPr>
        <w:t>CONCURRENT RESOLUTION</w:t>
      </w:r>
    </w:p>
    <w:p w14:paraId="2FB22F22" w14:textId="2AE85CEE" w:rsidR="000B74CB" w:rsidRDefault="000B74CB" w:rsidP="000B74CB">
      <w:pPr>
        <w:keepNext/>
      </w:pPr>
      <w:r>
        <w:t>The following was introduced:</w:t>
      </w:r>
    </w:p>
    <w:p w14:paraId="5F9646B0" w14:textId="77777777" w:rsidR="000B74CB" w:rsidRDefault="000B74CB" w:rsidP="000B74CB">
      <w:pPr>
        <w:keepNext/>
      </w:pPr>
      <w:bookmarkStart w:id="50" w:name="include_clip_start_84"/>
      <w:bookmarkEnd w:id="50"/>
    </w:p>
    <w:p w14:paraId="33EE5D8E" w14:textId="77777777" w:rsidR="000B74CB" w:rsidRDefault="000B74CB" w:rsidP="000B74CB">
      <w:r>
        <w:t>H. 3768 -- Reps. M. M. Smith, Davis, Pace, B. L. Cox, Leber, Alexander, Anderson, Atkinson, Bailey, Ballentine, Bamberg, Bannister, Bauer, Beach, Bernstein, Blackwell, Bradley, Brewer, Brittain, Burns, Bustos, Calhoon, Carter, Caskey, Chapman, Chumley, Clyburn, Cobb-Hunter, Collins, Connell, B. J. Cox, Crawford, Cromer,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Ligon, Long, Lowe, Magnuson, May, McCabe, McCravy, McDaniel, McGinnis, Mitchell, J. Moore, T. Moore, A. M. Morgan, T. A. Morgan, Moss, Murphy, Neese, B. Newton, W. Newton, Nutt, O'Neal, Oremus, Ott, Pedalino, Pendarvis, Pope, Rivers, Robbins, Rose, Rutherford, Sandifer, Schuessler, Sessions, G. M. Smith, Stavrinakis, Taylor, Tedder, Thayer, Thigpen, Trantham, Vaughan, Weeks, West, Wetmore, Wheeler, White, Whitmire, Williams, Willis, Wooten and Yow: A CONCURRENT RESOLUTION TO RECOGNIZE AND HONOR WILLIAM JOSEPH "BILL" HEALY, BAILIFF OF HANAHAN CITY HALL, AND TO CONGRATULATE HIM UPON RECEIVING THE CITIZEN OF THE YEAR AWARD FROM THE CITY OF HANAHAN.</w:t>
      </w:r>
    </w:p>
    <w:p w14:paraId="2F41F16D" w14:textId="5A87E840" w:rsidR="000B74CB" w:rsidRDefault="000B74CB" w:rsidP="000B74CB">
      <w:bookmarkStart w:id="51" w:name="include_clip_end_84"/>
      <w:bookmarkEnd w:id="51"/>
    </w:p>
    <w:p w14:paraId="2AE5CD06" w14:textId="3E2BE1D9" w:rsidR="000B74CB" w:rsidRDefault="000B74CB" w:rsidP="000B74CB">
      <w:r>
        <w:t>The Concurrent Resolution was agreed to and ordered sent to the Senate.</w:t>
      </w:r>
    </w:p>
    <w:p w14:paraId="348426FC" w14:textId="4CD873A1" w:rsidR="000B74CB" w:rsidRDefault="000B74CB" w:rsidP="000B74CB"/>
    <w:p w14:paraId="26D8B86A" w14:textId="7BB022D6" w:rsidR="000B74CB" w:rsidRDefault="000B74CB" w:rsidP="000B74CB">
      <w:pPr>
        <w:keepNext/>
        <w:jc w:val="center"/>
        <w:rPr>
          <w:b/>
        </w:rPr>
      </w:pPr>
      <w:r w:rsidRPr="000B74CB">
        <w:rPr>
          <w:b/>
        </w:rPr>
        <w:t>CONCURRENT RESOLUTION</w:t>
      </w:r>
    </w:p>
    <w:p w14:paraId="2F355A1D" w14:textId="159265C7" w:rsidR="000B74CB" w:rsidRDefault="000B74CB" w:rsidP="000B74CB">
      <w:pPr>
        <w:keepNext/>
      </w:pPr>
      <w:r>
        <w:t>The following was introduced:</w:t>
      </w:r>
    </w:p>
    <w:p w14:paraId="55213FAE" w14:textId="77777777" w:rsidR="000B74CB" w:rsidRDefault="000B74CB" w:rsidP="000B74CB">
      <w:pPr>
        <w:keepNext/>
      </w:pPr>
      <w:bookmarkStart w:id="52" w:name="include_clip_start_87"/>
      <w:bookmarkEnd w:id="52"/>
    </w:p>
    <w:p w14:paraId="2B8BE0BC" w14:textId="54AF324A" w:rsidR="000B74CB" w:rsidRDefault="000B74CB" w:rsidP="000B74CB">
      <w:r>
        <w:t>H. 3791 -- Rep. Howard: A CONCURRENT RESOLUTION TO RECOGNIZE AND HONOR REVEREND HENRY LEON "HANK" EDMONDS, JR</w:t>
      </w:r>
      <w:r w:rsidR="003C7856">
        <w:t>.</w:t>
      </w:r>
      <w:r>
        <w:t>, PASTOR AT UNION BAPTIST CHURCH, UPON THE OCCASION OF HIS RETIREMENT AFTER FORTY YEARS OF FAITHFUL MINISTRY AND TO WISH HIM CONTINUED SUCCESS AND HAPPINESS IN ALL HIS FUTURE ENDEAVORS.</w:t>
      </w:r>
    </w:p>
    <w:p w14:paraId="2C5740F6" w14:textId="3039665D" w:rsidR="000B74CB" w:rsidRDefault="000B74CB" w:rsidP="000B74CB">
      <w:bookmarkStart w:id="53" w:name="include_clip_end_87"/>
      <w:bookmarkEnd w:id="53"/>
    </w:p>
    <w:p w14:paraId="2518BE00" w14:textId="7BD582E4" w:rsidR="000B74CB" w:rsidRDefault="000B74CB" w:rsidP="000B74CB">
      <w:r>
        <w:t>The Concurrent Resolution was agreed to and ordered sent to the Senate.</w:t>
      </w:r>
    </w:p>
    <w:p w14:paraId="6AA7EA94" w14:textId="77777777" w:rsidR="00A07748" w:rsidRDefault="00A07748" w:rsidP="000B74CB">
      <w:pPr>
        <w:keepNext/>
        <w:jc w:val="center"/>
        <w:rPr>
          <w:b/>
        </w:rPr>
      </w:pPr>
    </w:p>
    <w:p w14:paraId="69DD71DE" w14:textId="286CA2A2" w:rsidR="000B74CB" w:rsidRDefault="000B74CB" w:rsidP="000B74CB">
      <w:pPr>
        <w:keepNext/>
        <w:jc w:val="center"/>
        <w:rPr>
          <w:b/>
        </w:rPr>
      </w:pPr>
      <w:r w:rsidRPr="000B74CB">
        <w:rPr>
          <w:b/>
        </w:rPr>
        <w:t>CONCURRENT RESOLUTION</w:t>
      </w:r>
    </w:p>
    <w:p w14:paraId="10600FEF" w14:textId="271133AC" w:rsidR="000B74CB" w:rsidRDefault="000B74CB" w:rsidP="000B74CB">
      <w:pPr>
        <w:keepNext/>
      </w:pPr>
      <w:r>
        <w:t>The following was introduced:</w:t>
      </w:r>
    </w:p>
    <w:p w14:paraId="3EB0890C" w14:textId="77777777" w:rsidR="000B74CB" w:rsidRDefault="000B74CB" w:rsidP="000B74CB">
      <w:pPr>
        <w:keepNext/>
      </w:pPr>
      <w:bookmarkStart w:id="54" w:name="include_clip_start_90"/>
      <w:bookmarkEnd w:id="54"/>
    </w:p>
    <w:p w14:paraId="57B8C2F4" w14:textId="77777777" w:rsidR="000B74CB" w:rsidRDefault="000B74CB" w:rsidP="000B74CB">
      <w:pPr>
        <w:keepNext/>
      </w:pPr>
      <w:r>
        <w:t>S. 411 -- Senator Cromer: A CONCURRENT RESOLUTION TO REQUEST THAT THE DEPARTMENT OF TRANSPORTATION NAME THE PORTION OF U.S. HIGHWAY 76 FROM THE LITTLE MOUNTAIN TOWN LIMIT TO THE NEWBERRY/LEXINGTON COUNTY LINE "THE HONORABLE WALTON J. MCLEOD III HIGHWAY" AND ERECT APPROPRIATE MARKERS OR SIGNS AT THIS LOCATION CONTAINING THESE WORDS.</w:t>
      </w:r>
    </w:p>
    <w:p w14:paraId="59F814D1" w14:textId="57CE2C35" w:rsidR="000B74CB" w:rsidRDefault="000B74CB" w:rsidP="000B74CB">
      <w:bookmarkStart w:id="55" w:name="include_clip_end_90"/>
      <w:bookmarkEnd w:id="55"/>
      <w:r>
        <w:t>The Concurrent Resolution was ordered referred to the Committee on Invitations and Memorial Resolutions.</w:t>
      </w:r>
    </w:p>
    <w:p w14:paraId="2C7C545D" w14:textId="503291FD" w:rsidR="000B74CB" w:rsidRDefault="000B74CB" w:rsidP="000B74CB">
      <w:pPr>
        <w:keepNext/>
        <w:jc w:val="center"/>
        <w:rPr>
          <w:b/>
        </w:rPr>
      </w:pPr>
      <w:r w:rsidRPr="000B74CB">
        <w:rPr>
          <w:b/>
        </w:rPr>
        <w:t xml:space="preserve">INTRODUCTION OF BILLS  </w:t>
      </w:r>
    </w:p>
    <w:p w14:paraId="3F176EA7" w14:textId="7D063EAF" w:rsidR="000B74CB" w:rsidRDefault="000B74CB" w:rsidP="000B74CB">
      <w:r>
        <w:t>The following Bills and Joint Resolution were introduced, read the first time, and referred to appropriate committees:</w:t>
      </w:r>
    </w:p>
    <w:p w14:paraId="739FA9AC" w14:textId="4F3D18A8" w:rsidR="000B74CB" w:rsidRDefault="000B74CB" w:rsidP="000B74CB"/>
    <w:p w14:paraId="2B8F69DD" w14:textId="77777777" w:rsidR="000B74CB" w:rsidRDefault="000B74CB" w:rsidP="000B74CB">
      <w:pPr>
        <w:keepNext/>
      </w:pPr>
      <w:bookmarkStart w:id="56" w:name="include_clip_start_94"/>
      <w:bookmarkEnd w:id="56"/>
      <w:r>
        <w:t>H. 3769 -- Reps. Ligon, B. Newton, O'Neal, Chumley, Haddon, Magnuson, Harris, Sandifer and Neese: A BILL TO AMEND THE SOUTH CAROLINA CODE OF LAWS BY ADDING SECTION 5-31-1525 SO AS TO PROHIBIT THE DEPARTMENT OF HEALTH AND ENVIRONMENTAL CONTROL FROM DENYING THE REPAIR, REPLACEMENT, OR CONSTRUCTION OF WELLS AND SEPTIC TANKS ON CERTAIN RURAL LANDS REGARDLESS OF THE AVAILABILITY OF MUNICIPAL WATER AND SEWER SERVICE.</w:t>
      </w:r>
    </w:p>
    <w:p w14:paraId="75E7B188" w14:textId="388AE81C" w:rsidR="000B74CB" w:rsidRDefault="000B74CB" w:rsidP="000B74CB">
      <w:bookmarkStart w:id="57" w:name="include_clip_end_94"/>
      <w:bookmarkEnd w:id="57"/>
      <w:r>
        <w:t>Referred to Committee on Labor, Commerce and Industry</w:t>
      </w:r>
    </w:p>
    <w:p w14:paraId="43F74088" w14:textId="7F736A62" w:rsidR="000B74CB" w:rsidRDefault="000B74CB" w:rsidP="000B74CB"/>
    <w:p w14:paraId="2E7B6600" w14:textId="77777777" w:rsidR="000B74CB" w:rsidRDefault="000B74CB" w:rsidP="000B74CB">
      <w:pPr>
        <w:keepNext/>
      </w:pPr>
      <w:bookmarkStart w:id="58" w:name="include_clip_start_96"/>
      <w:bookmarkEnd w:id="58"/>
      <w:r>
        <w:t>H. 3770 -- Reps. Ligon, B. Newton, O'Neal, Chumley, Haddon, Magnuson, Sandifer and Neese: A BILL TO AMEND THE SOUTH CAROLINA CODE OF LAWS BY AMENDING SECTION 5-31-1520, RELATING TO EXTENSION OF WATER AND SEWER SYSTEMS BY A MUNICIPALITY, SO AS TO PROHIBIT EXTENSIONS CONDITIONED ON ANNEXATION AND FOR OTHER PURPOSES.</w:t>
      </w:r>
    </w:p>
    <w:p w14:paraId="09C52EA9" w14:textId="075C3605" w:rsidR="000B74CB" w:rsidRDefault="000B74CB" w:rsidP="000B74CB">
      <w:bookmarkStart w:id="59" w:name="include_clip_end_96"/>
      <w:bookmarkEnd w:id="59"/>
      <w:r>
        <w:t>Referred to Committee on Judiciary</w:t>
      </w:r>
    </w:p>
    <w:p w14:paraId="779101C7" w14:textId="10FE36B1" w:rsidR="000B74CB" w:rsidRDefault="000B74CB" w:rsidP="000B74CB"/>
    <w:p w14:paraId="5BF24202" w14:textId="77777777" w:rsidR="000B74CB" w:rsidRDefault="000B74CB" w:rsidP="000B74CB">
      <w:pPr>
        <w:keepNext/>
      </w:pPr>
      <w:bookmarkStart w:id="60" w:name="include_clip_start_98"/>
      <w:bookmarkEnd w:id="60"/>
      <w:r>
        <w:t>H. 3771 -- Reps. Long, T. Moore, McCravy, Nutt, Gilliam, Trantham, Vaughan and Chumley: A BILL TO AMEND THE SOUTH CAROLINA CODE OF LAWS BY AMENDING SECTIONS 44-63-20, 44-63-100, 44-63-150, AND 63-3-530, ALL RELATING IN PART TO CHANGES TO CERTIFICATES OF BIRTH, SO AS TO PROHIBIT THE AMENDMENT, MODIFICATION, CORRECTION, OR OTHER CHANGE TO THE GENDER OF AN INDIVIDUAL AS IT APPEARS ON THE ORIGINAL CERTIFICATE OF BIRTH.</w:t>
      </w:r>
    </w:p>
    <w:p w14:paraId="0384E079" w14:textId="2C662D62" w:rsidR="000B74CB" w:rsidRDefault="000B74CB" w:rsidP="000B74CB">
      <w:bookmarkStart w:id="61" w:name="include_clip_end_98"/>
      <w:bookmarkEnd w:id="61"/>
      <w:r>
        <w:t>Referred to Committee on Judiciary</w:t>
      </w:r>
    </w:p>
    <w:p w14:paraId="66E7DCBE" w14:textId="680C648D" w:rsidR="000B74CB" w:rsidRDefault="000B74CB" w:rsidP="000B74CB"/>
    <w:p w14:paraId="4702C96A" w14:textId="77777777" w:rsidR="000B74CB" w:rsidRDefault="000B74CB" w:rsidP="000B74CB">
      <w:pPr>
        <w:keepNext/>
      </w:pPr>
      <w:bookmarkStart w:id="62" w:name="include_clip_start_100"/>
      <w:bookmarkEnd w:id="62"/>
      <w:r>
        <w:t>H. 3772 -- Reps. Long, Chumley, Burns, Haddon and Bustos: A BILL TO AMEND THE SOUTH CAROLINA CODE OF LAWS BY ADDING SECTION 60-11-75 SO AS TO PROVIDE PLAQUES, MARKERS, OR OTHER MESSAGES ON HISTORICAL MONUMENTS AND MEMORIALS ON PROPERTY OWNED BY POLITICAL SUBDIVISIONS OF THE STATE OR SCHOOL DISTRICTS ARE SUBJECT TO REVIEW AND APPROVAL BY THE DEPARTMENT OF ARCHIVES AND HISTORY, AND TO PROVIDE RELATED REQUIREMENTS FOR A RELATED  REVIEW AND APPROVAL PROCESS; AND BY AMENDING SECTION 60-11-30, RELATING TO OBJECTS AND PURPOSES OF THE DEPARTMENT, SO AS TO MAKE CONFORMING CHANGES.</w:t>
      </w:r>
    </w:p>
    <w:p w14:paraId="3E7A54E8" w14:textId="7CF09D0E" w:rsidR="000B74CB" w:rsidRDefault="000B74CB" w:rsidP="000B74CB">
      <w:bookmarkStart w:id="63" w:name="include_clip_end_100"/>
      <w:bookmarkEnd w:id="63"/>
      <w:r>
        <w:t>Referred to Committee on Judiciary</w:t>
      </w:r>
    </w:p>
    <w:p w14:paraId="35C62117" w14:textId="0CF044B4" w:rsidR="000B74CB" w:rsidRDefault="000B74CB" w:rsidP="000B74CB"/>
    <w:p w14:paraId="35DB2BCD" w14:textId="77777777" w:rsidR="000B74CB" w:rsidRDefault="000B74CB" w:rsidP="000B74CB">
      <w:pPr>
        <w:keepNext/>
      </w:pPr>
      <w:bookmarkStart w:id="64" w:name="include_clip_start_102"/>
      <w:bookmarkEnd w:id="64"/>
      <w:r>
        <w:t>H. 3773 -- Reps. Erickson and Bradley: A BILL TO AMEND THE SOUTH CAROLINA CODE OF LAWS BY AMENDING SECTION 63-5-340, RELATING TO CONSENT TO HEALTH SERVICES, SO AS TO MAKE THE PROVISIONS APPLICABLE TO K-12 STUDENTS EIGHTEEN YEARS OR OLDER, AND TO PROVIDE CERTAIN PUBLIC EMPLOYEES MAY NOT ACCOMPANY, ASSIST, OR OTHERWISE PARTICIPATE IN HELPING K-12 STUDENTS UNDER THE AGE OF EIGHTEEN OBTAIN NONEMERGENCY OR NONURGENT HEALTH SERVICES; AND BY REPEALING SECTION 63-5-350 RELATING TO RENDERING HEALTH SERVICES TO MINORS WITHOUT PARENTAL CONSENT.</w:t>
      </w:r>
    </w:p>
    <w:p w14:paraId="78885C98" w14:textId="1A30EC7E" w:rsidR="000B74CB" w:rsidRDefault="000B74CB" w:rsidP="000B74CB">
      <w:bookmarkStart w:id="65" w:name="include_clip_end_102"/>
      <w:bookmarkEnd w:id="65"/>
      <w:r>
        <w:t>Referred to Committee on Education and Public Works</w:t>
      </w:r>
    </w:p>
    <w:p w14:paraId="61ED63E8" w14:textId="6B1E95B8" w:rsidR="000B74CB" w:rsidRDefault="000B74CB" w:rsidP="000B74CB"/>
    <w:p w14:paraId="06CE87DF" w14:textId="77777777" w:rsidR="000B74CB" w:rsidRDefault="000B74CB" w:rsidP="000B74CB">
      <w:pPr>
        <w:keepNext/>
      </w:pPr>
      <w:bookmarkStart w:id="66" w:name="include_clip_start_104"/>
      <w:bookmarkEnd w:id="66"/>
      <w:r>
        <w:t>H. 3774 -- Reps. McCravy, G. M. Smith, Hiott, W. Newton and Pope: A BILL TO AMEND THE SOUTH CAROLINA CODE OF LAWS BY ENACTING THE "HUMAN LIFE PROTECTION ACT"; BY ADDING ARTICLE 7 TO CHAPTER 41, TITLE 44 SO AS TO BAN ABORTIONS IN THIS STATE, TO PROVIDE FOR EXCEPTIONS TO THE BAN ON ABORTIONS, TO PROTECT THE USE OF CONTRACEPTIVES AND ALTERNATIVE REPRODUCTIVE TECHNOLOGIES, TO PROVIDE PENALTIES, TO PROVIDE A CIVIL CAUSE OF ACTION FOR FAILURE TO COMPLY WITH THE REQUIREMENTS OF THIS ARTICLE, TO PROVIDE THAT A WOMAN CANNOT BE PROSECUTED FOR HAVING AN ABORTION, TO PROVIDE THAT PHYSICIANS OR OTHER LICENSED PROFESSIONALS SHALL LOSE THEIR LICENSE FOR VIOLATIONS OF THIS ARTICLE, AND TO PROVIDE THAT A WOMAN'S NAME MAY REMAIN ANONYMOUS IN PROCEEDINGS INITIATED PURSUANT TO THIS ARTICLE; BY ADDING SECTION 44-41-90 SO AS TO PROVIDE THAT THE STATE HEALTH INSURANCE PROGRAM MAY NOT PAY FOR ABORTIONS, TO PROHIBIT STATE FUNDS FROM BEING USED FOR THE PURCHASE OF FETAL TISSUE OR FETAL REMAINS OBTAINED FROM AN ABORTION, AND TO DEFUND PLANNED PARENTHOOD; BY ADDING SECTION 63-17-325 SO AS TO REQUIRE A BIOLOGICAL FATHER TO PAY CHILD SUPPORT BEGINNING AT CONCEPTION; BY ADDING SECTION 38-71-146 SO AS TO REQUIRE ALL INDIVIDUAL AND GROUP HEALTH INSURANCE AND HMO POLICIES TO COVER CONTRACEPTIVES; BY REQUIRING THE SOUTH CAROLINA PUBLIC EMPLOYEE BENEFIT AUTHORITY TO COVER PRESCRIBED CONTRACEPTIVES FOR DEPENDENTS; BY AMENDING SECTION 44-41-710, RELATING TO CONSTRUCTION AND APPLICATION OF THIS ARTICLE, SO AS TO REMOVE LANGUAGE RELATED TO IMPLICIT REPEAL; BY AMENDING SECTION 44-41-480, RELATING TO CONSTRUCTION AGAINST IMPLICIT REPEAL OF EXISTING LAW, SO AS TO REMOVE LANGUAGE RELATED TO IMPLICIT REPEAL; BY REPEALING SECTION 44-41-20 RELATING TO LEGAL ABORTIONS; BY AMENDING SECTION 44-41-70, RELATING TO PROMULGATION OF RULES AND REGULATIONS FOR CERTIFICATION OF HOSPITALS AND OTHER FACILITIES, SO AS TO DELETE A REFERENCE TO SECTION 44-41-20; AND BY PROVIDING AN UNCONDITIONAL RIGHT TO INTERVENE IN CHALLENGES TO THIS ACT BY THE PRESIDENT OF THE SENATE AND THE SPEAKER OF THE HOUSE OF REPRESENTATIVES.</w:t>
      </w:r>
    </w:p>
    <w:p w14:paraId="0F6296E7" w14:textId="5CF1000C" w:rsidR="000B74CB" w:rsidRDefault="000B74CB" w:rsidP="000B74CB">
      <w:bookmarkStart w:id="67" w:name="include_clip_end_104"/>
      <w:bookmarkEnd w:id="67"/>
      <w:r>
        <w:t>Referred to Committee on Judiciary</w:t>
      </w:r>
    </w:p>
    <w:p w14:paraId="249BBCD4" w14:textId="05A7DD26" w:rsidR="000B74CB" w:rsidRDefault="000B74CB" w:rsidP="000B74CB"/>
    <w:p w14:paraId="61CF340A" w14:textId="77777777" w:rsidR="000B74CB" w:rsidRDefault="000B74CB" w:rsidP="000B74CB">
      <w:pPr>
        <w:keepNext/>
      </w:pPr>
      <w:bookmarkStart w:id="68" w:name="include_clip_start_106"/>
      <w:bookmarkEnd w:id="68"/>
      <w:r>
        <w:t>H. 3775 -- Rep. Bailey: A BILL TO AMEND THE SOUTH CAROLINA CODE OF LAWS BY AMENDING SECTION 27-1-60, RELATING TO THE RIGHTS OF HOMEOWNERS OR TENANTS TO FLY THE UNITED STATES FLAG AT THEIR PREMISES, NOTWITHSTANDING THE PROVISIONS OF ANY HOMEOWNERS' ASSOCIATION GOVERNING DOCUMENTS, CONTRACTUAL PROVISIONS, OR DEED COVENANTS TO THE CONTRARY, SO AS TO PROVIDE THAT THIS RIGHT INCLUDES THE RIGHT TO DISPLAY THE FLAG ON A FLAGPOLE INSTALLED AT THE PREMISES FOR THIS PURPOSE.</w:t>
      </w:r>
    </w:p>
    <w:p w14:paraId="13DB9CE6" w14:textId="2242F542" w:rsidR="000B74CB" w:rsidRDefault="000B74CB" w:rsidP="000B74CB">
      <w:bookmarkStart w:id="69" w:name="include_clip_end_106"/>
      <w:bookmarkEnd w:id="69"/>
      <w:r>
        <w:t>Referred to Committee on Judiciary</w:t>
      </w:r>
    </w:p>
    <w:p w14:paraId="7DC7B9A4" w14:textId="7229D285" w:rsidR="000B74CB" w:rsidRDefault="000B74CB" w:rsidP="000B74CB"/>
    <w:p w14:paraId="3079CA0B" w14:textId="77777777" w:rsidR="000B74CB" w:rsidRDefault="000B74CB" w:rsidP="000B74CB">
      <w:pPr>
        <w:keepNext/>
      </w:pPr>
      <w:bookmarkStart w:id="70" w:name="include_clip_start_108"/>
      <w:bookmarkEnd w:id="70"/>
      <w:r>
        <w:t>H. 3776 -- Reps. Bannister, Bamberg, Caskey, Collins, Connell, Elliott, Garvin, Gatch, Guest, Hager, Hart, Henderson-Myers, Hyde, J. E. Johnson, Jordan, McCabe, McCravy, Mitchell, Pope, Robbins, Rose, Rutherford, Stavrinakis, T. Moore, Tedder, W. Newton, Weeks, Wetmore and Wheeler: A BILL TO AMEND THE SOUTH CAROLINA CODE OF LAWS BY REPEALING SECTION 14-5-130 RELATING TO JUDGES ABSENTING THEMSELVES FROM THE STATE.</w:t>
      </w:r>
    </w:p>
    <w:p w14:paraId="497E2197" w14:textId="4482D222" w:rsidR="000B74CB" w:rsidRDefault="000B74CB" w:rsidP="000B74CB">
      <w:bookmarkStart w:id="71" w:name="include_clip_end_108"/>
      <w:bookmarkEnd w:id="71"/>
      <w:r>
        <w:t>Referred to Committee on Judiciary</w:t>
      </w:r>
    </w:p>
    <w:p w14:paraId="69C430E0" w14:textId="2693E901" w:rsidR="000B74CB" w:rsidRDefault="000B74CB" w:rsidP="000B74CB"/>
    <w:p w14:paraId="0A383380" w14:textId="77777777" w:rsidR="000B74CB" w:rsidRDefault="000B74CB" w:rsidP="000B74CB">
      <w:pPr>
        <w:keepNext/>
      </w:pPr>
      <w:bookmarkStart w:id="72" w:name="include_clip_start_110"/>
      <w:bookmarkEnd w:id="72"/>
      <w:r>
        <w:t>H. 3777 -- Rep. Bernstein: A BILL TO AMEND THE SOUTH CAROLINA CODE OF LAWS BY ADDING SECTION 42-17-15 SO AS TO PROVIDE WORKERS' COMPENSATION SETTLEMENT AGREEMENTS ARE UNENFORCEABLE TO THE EXTENT THAT THEY ARE CONDITIONED UPON THE RELEASE OF CERTAIN LEGAL CLAIMS BY THE INJURED EMPLOYEE OR HIS DEPENDENTS, AND TO PROVIDE THE OFFER OF SETTLEMENT AGREEMENTS THAT INCLUDE SUCH CONDITIONS CONSTITUTES BAD FAITH PER SE.</w:t>
      </w:r>
    </w:p>
    <w:p w14:paraId="135E86DC" w14:textId="40DD3D09" w:rsidR="000B74CB" w:rsidRDefault="000B74CB" w:rsidP="000B74CB">
      <w:bookmarkStart w:id="73" w:name="include_clip_end_110"/>
      <w:bookmarkEnd w:id="73"/>
      <w:r>
        <w:t>Referred to Committee on Judiciary</w:t>
      </w:r>
    </w:p>
    <w:p w14:paraId="027B6BC6" w14:textId="53E234D0" w:rsidR="000B74CB" w:rsidRDefault="000B74CB" w:rsidP="000B74CB"/>
    <w:p w14:paraId="522A66CE" w14:textId="77777777" w:rsidR="000B74CB" w:rsidRDefault="000B74CB" w:rsidP="000B74CB">
      <w:pPr>
        <w:keepNext/>
      </w:pPr>
      <w:bookmarkStart w:id="74" w:name="include_clip_start_112"/>
      <w:bookmarkEnd w:id="74"/>
      <w:r>
        <w:t>H. 3778 -- Reps. Trantham, Vaughan, Long, Burns, Haddon, May, A. M. Morgan and T. A. Morgan: A BILL TO AMEND THE SOUTH CAROLINA CODE OF LAWS BY AMENDING SECTION 12-37-220, RELATING TO PROPERTY TAX EXEMPTIONS, SO AS TO ALLOW AN EXEMPTION FROM ALL PROPERTY TAX EQUAL TO ONE HUNDRED PERCENT OF THE VALUE SUBJECT TO TAX OF AN OWNER-OCCUPIED RESIDENCE IF THE OWNER HAS ATTAINED THE AGE OF SEVENTY YEARS AND HAS MADE THE PROPERTY HIS RESIDENCE FOR THIRTY YEARS.</w:t>
      </w:r>
    </w:p>
    <w:p w14:paraId="2810FE03" w14:textId="6429D2E9" w:rsidR="000B74CB" w:rsidRDefault="000B74CB" w:rsidP="000B74CB">
      <w:bookmarkStart w:id="75" w:name="include_clip_end_112"/>
      <w:bookmarkEnd w:id="75"/>
      <w:r>
        <w:t>Referred to Committee on Ways and Means</w:t>
      </w:r>
    </w:p>
    <w:p w14:paraId="338D2A0F" w14:textId="49934D20" w:rsidR="000B74CB" w:rsidRDefault="000B74CB" w:rsidP="000B74CB"/>
    <w:p w14:paraId="14DD9B60" w14:textId="77777777" w:rsidR="000B74CB" w:rsidRDefault="000B74CB" w:rsidP="000B74CB">
      <w:pPr>
        <w:keepNext/>
      </w:pPr>
      <w:bookmarkStart w:id="76" w:name="include_clip_start_114"/>
      <w:bookmarkEnd w:id="76"/>
      <w:r>
        <w:t>H. 3779 -- Rep. J. L. Johnson: A BILL TO AMEND THE SOUTH CAROLINA CODE OF LAWS BY ADDING SECTION 59-29-56 SO AS TO PROVIDE THAT BEGINNING WITH THE 2023-2024 SCHOOL YEAR, PUBLIC SCHOOL HISTORY CURRICULUMS AND INSTRUCTION SHALL NOT INCLUDE TEACHINGS ABOUT PERSONS WHO OWNED SLAVES.</w:t>
      </w:r>
    </w:p>
    <w:p w14:paraId="3302B000" w14:textId="1C833548" w:rsidR="000B74CB" w:rsidRDefault="000B74CB" w:rsidP="000B74CB">
      <w:bookmarkStart w:id="77" w:name="include_clip_end_114"/>
      <w:bookmarkEnd w:id="77"/>
      <w:r>
        <w:t>Referred to Committee on Education and Public Works</w:t>
      </w:r>
    </w:p>
    <w:p w14:paraId="709FD602" w14:textId="3EE1F62D" w:rsidR="000B74CB" w:rsidRDefault="000B74CB" w:rsidP="000B74CB"/>
    <w:p w14:paraId="1E456E04" w14:textId="77777777" w:rsidR="000B74CB" w:rsidRDefault="000B74CB" w:rsidP="000B74CB">
      <w:pPr>
        <w:keepNext/>
      </w:pPr>
      <w:bookmarkStart w:id="78" w:name="include_clip_start_116"/>
      <w:bookmarkEnd w:id="78"/>
      <w:r>
        <w:t>H. 3780 -- Rep. Beach: A BILL TO AMEND THE SOUTH CAROLINA CODE OF LAWS BY AMENDING SECTION 12-36-2120, RELATING TO SALES TAX EXEMPTIONS, SO AS TO PROVIDE FOR AN EXEMPTION FOR CERTAIN MEDICAL EXPENSES.</w:t>
      </w:r>
    </w:p>
    <w:p w14:paraId="7DADE21A" w14:textId="0392F8C8" w:rsidR="000B74CB" w:rsidRDefault="000B74CB" w:rsidP="000B74CB">
      <w:bookmarkStart w:id="79" w:name="include_clip_end_116"/>
      <w:bookmarkEnd w:id="79"/>
      <w:r>
        <w:t>Referred to Committee on Ways and Means</w:t>
      </w:r>
    </w:p>
    <w:p w14:paraId="385EB4EC" w14:textId="244F9847" w:rsidR="000B74CB" w:rsidRDefault="000B74CB" w:rsidP="000B74CB"/>
    <w:p w14:paraId="4A51548D" w14:textId="77777777" w:rsidR="000B74CB" w:rsidRDefault="000B74CB" w:rsidP="000B74CB">
      <w:pPr>
        <w:keepNext/>
      </w:pPr>
      <w:bookmarkStart w:id="80" w:name="include_clip_start_118"/>
      <w:bookmarkEnd w:id="80"/>
      <w:r>
        <w:t>H. 3781 -- Rep. Beach: A BILL TO AMEND THE SOUTH CAROLINA CODE OF LAWS BY ADDING SECTION 12-6-3810 SO AS TO PROVIDE A FIVE HUNDRED DOLLAR TAX CREDIT FOR EDUCATORS WHO INCUR EXPENSES FOR SCHOOL SUPPLIES AND MATERIALS.</w:t>
      </w:r>
    </w:p>
    <w:p w14:paraId="1C91ADC4" w14:textId="10A57037" w:rsidR="000B74CB" w:rsidRDefault="000B74CB" w:rsidP="000B74CB">
      <w:bookmarkStart w:id="81" w:name="include_clip_end_118"/>
      <w:bookmarkEnd w:id="81"/>
      <w:r>
        <w:t>Referred to Committee on Ways and Means</w:t>
      </w:r>
    </w:p>
    <w:p w14:paraId="35CEA2CE" w14:textId="534894D9" w:rsidR="000B74CB" w:rsidRDefault="000B74CB" w:rsidP="000B74CB"/>
    <w:p w14:paraId="096B56DD" w14:textId="77777777" w:rsidR="000B74CB" w:rsidRDefault="000B74CB" w:rsidP="000B74CB">
      <w:pPr>
        <w:keepNext/>
      </w:pPr>
      <w:bookmarkStart w:id="82" w:name="include_clip_start_120"/>
      <w:bookmarkEnd w:id="82"/>
      <w:r>
        <w:t>H. 3782 -- Reps. West, Yow, Jefferson, Ligon, Nutt, Anderson, Hardee, Bannister and Thayer: A BILL TO AMEND THE SOUTH CAROLINA CODE OF LAWS BY AMENDING SECTION 58-12-300, RELATING TO DEFINITIONS, SO AS TO AMEND THE DEFINITION OF "VIDEO SERVICE".</w:t>
      </w:r>
    </w:p>
    <w:p w14:paraId="228324C5" w14:textId="156E5F74" w:rsidR="000B74CB" w:rsidRDefault="000B74CB" w:rsidP="000B74CB">
      <w:bookmarkStart w:id="83" w:name="include_clip_end_120"/>
      <w:bookmarkEnd w:id="83"/>
      <w:r>
        <w:t>Referred to Committee on Labor, Commerce and Industry</w:t>
      </w:r>
    </w:p>
    <w:p w14:paraId="4650AFB2" w14:textId="20710F3D" w:rsidR="000B74CB" w:rsidRDefault="000B74CB" w:rsidP="000B74CB"/>
    <w:p w14:paraId="1A79C677" w14:textId="77777777" w:rsidR="000B74CB" w:rsidRDefault="000B74CB" w:rsidP="000B74CB">
      <w:pPr>
        <w:keepNext/>
      </w:pPr>
      <w:bookmarkStart w:id="84" w:name="include_clip_start_122"/>
      <w:bookmarkEnd w:id="84"/>
      <w:r>
        <w:t>H. 3783 -- Reps. Sandifer and Hardee: A JOINT RESOLUTION TO ALLOW THE STATE DEPARTMENT OF EMPLOYMENT AND WORKFORCE REVIEW COMMITTEE TO NOMINATE LESS THAN THREE QUALIFIED CANDIDATES FOR THE POSITION OF EXECUTIVE DIRECTOR OF THE DEPARTMENT OF EMPLOYMENT AND WORKFORCE FOR THE GOVERNOR'S CONSIDERATION UNTIL THE VACANCY IS FILLED OR JULY 1, 2023, WHICHEVER OCCURS FIRST.</w:t>
      </w:r>
    </w:p>
    <w:p w14:paraId="2C626D41" w14:textId="28328986" w:rsidR="000B74CB" w:rsidRDefault="000B74CB" w:rsidP="000B74CB">
      <w:bookmarkStart w:id="85" w:name="include_clip_end_122"/>
      <w:bookmarkEnd w:id="85"/>
      <w:r>
        <w:t>On motion of Rep. SANDIFER, with unanimous consent, the Joint Resolution was ordered placed on the Calendar without reference.</w:t>
      </w:r>
    </w:p>
    <w:p w14:paraId="35D2AC40" w14:textId="6E26F388" w:rsidR="000B74CB" w:rsidRDefault="000B74CB" w:rsidP="000B74CB"/>
    <w:p w14:paraId="47E8795C" w14:textId="77777777" w:rsidR="000B74CB" w:rsidRDefault="000B74CB" w:rsidP="000B74CB">
      <w:pPr>
        <w:keepNext/>
      </w:pPr>
      <w:bookmarkStart w:id="86" w:name="include_clip_start_124"/>
      <w:bookmarkEnd w:id="86"/>
      <w:r>
        <w:t>H. 3784 -- Rep. Henderson-Myers: A BILL TO AMEND THE SOUTH CAROLINA CODE OF LAWS BY ENACTING THE "PROFESSIONAL COUNSELING COMPACT ACT" BY ADDING ARTICLE 6 TO CHAPTER 75, TITLE 40 SO AS TO PROVIDE THE PURPOSE, FUNCTIONS, OPERATIONS, AND DEFINITIONS FOR THE COMPACT.</w:t>
      </w:r>
    </w:p>
    <w:p w14:paraId="675991E7" w14:textId="44BE206D" w:rsidR="000B74CB" w:rsidRDefault="000B74CB" w:rsidP="000B74CB">
      <w:bookmarkStart w:id="87" w:name="include_clip_end_124"/>
      <w:bookmarkEnd w:id="87"/>
      <w:r>
        <w:t>Referred to Committee on Medical, Military, Public and Municipal Affairs</w:t>
      </w:r>
    </w:p>
    <w:p w14:paraId="4CEEDAFA" w14:textId="02537972" w:rsidR="000B74CB" w:rsidRDefault="000B74CB" w:rsidP="000B74CB"/>
    <w:p w14:paraId="05CCDE68" w14:textId="77777777" w:rsidR="000B74CB" w:rsidRDefault="000B74CB" w:rsidP="000B74CB">
      <w:pPr>
        <w:keepNext/>
      </w:pPr>
      <w:bookmarkStart w:id="88" w:name="include_clip_start_126"/>
      <w:bookmarkEnd w:id="88"/>
      <w:r>
        <w:t>H. 3785 -- Reps. Collins and B. Newton: A BILL TO AMEND THE SOUTH CAROLINA CODE OF LAWS BY AMENDING SECTION 40-33-20, RELATING TO DEFINITIONS IN THE NURSE PRACTICE ACT, SO AS TO PROVIDE ADVANCED PRACTICE REGISTERED NURSES MAY PERFORM CERTAIN MEDICAL ACTS PURSUANT TO APPROVED WRITTEN GUIDELINES, AND TO REMOVE THE SUPERVISION REQUIREMENT FROM THE DEFINITIONS OF "APPROVED WRITTEN GUIDELINES" AND "CERTIFIED REGISTERED NURSE ANESTHETIST"; BY AMENDING SECTION 40-33-34, RELATING TO ANESTHESIA CARE, SO AS TO MAKE CONFORMING CHANGES; AND BY REPEALING SECTION 40-47-197 RELATING TO SUPERVISION OF CERTIFIED REGISTERED NURSE ANESTHETISTS.</w:t>
      </w:r>
    </w:p>
    <w:p w14:paraId="5766CEF9" w14:textId="17FBFCC1" w:rsidR="000B74CB" w:rsidRDefault="000B74CB" w:rsidP="000B74CB">
      <w:bookmarkStart w:id="89" w:name="include_clip_end_126"/>
      <w:bookmarkEnd w:id="89"/>
      <w:r>
        <w:t>Referred to Committee on Medical, Military, Public and Municipal Affairs</w:t>
      </w:r>
    </w:p>
    <w:p w14:paraId="391C2FA3" w14:textId="095C4A8C" w:rsidR="000B74CB" w:rsidRDefault="000B74CB" w:rsidP="000B74CB"/>
    <w:p w14:paraId="12D18256" w14:textId="77777777" w:rsidR="000B74CB" w:rsidRDefault="000B74CB" w:rsidP="000B74CB">
      <w:pPr>
        <w:keepNext/>
      </w:pPr>
      <w:bookmarkStart w:id="90" w:name="include_clip_start_128"/>
      <w:bookmarkEnd w:id="90"/>
      <w:r>
        <w:t>H. 3786 -- Reps. Lowe, G. M. Smith, Bannister, Jordan, Rutherford, Bernstein, Cobb-Hunter, Henegan, Gilliam, Hewitt, Erickson, Ott, M. M. Smith, W. Newton, Murphy, Gatch, Elliott, Herbkersman, Hosey, McDaniel, Mitchell, Stavrinakis, Taylor and Wooten: A BILL TO AMEND THE SOUTH CAROLINA CODE OF LAWS BY ENACTING THE "SOUTH CAROLINA CONSERVATION ENHANCEMENT ACT"; BY AMENDING SECTION 12-24-90, RELATING TO THE DEED RECORDING FEE, SO AS TO REQUIRE A PORTION OF THE FEE TO BE CREDITED TO THE SOUTH CAROLINA CONSERVATION BANK TRUST FUND; AND BY AMENDING SECTION 48-59-40, RELATING TO THE BOARD OF THE SOUTH CAROLINA CONSERVATION BANK, SO AS TO ADD ADDITIONAL MEMBERS TO THE BOARD.</w:t>
      </w:r>
    </w:p>
    <w:p w14:paraId="34A49787" w14:textId="31A10F79" w:rsidR="000B74CB" w:rsidRDefault="000B74CB" w:rsidP="000B74CB">
      <w:bookmarkStart w:id="91" w:name="include_clip_end_128"/>
      <w:bookmarkEnd w:id="91"/>
      <w:r>
        <w:t>Referred to Committee on Ways and Means</w:t>
      </w:r>
    </w:p>
    <w:p w14:paraId="0ADB6715" w14:textId="1E0E471B" w:rsidR="000B74CB" w:rsidRDefault="000B74CB" w:rsidP="000B74CB"/>
    <w:p w14:paraId="7D4F6F50" w14:textId="6029291B" w:rsidR="00FE0A04" w:rsidRDefault="00FE0A04" w:rsidP="00FE0A04">
      <w:pPr>
        <w:jc w:val="center"/>
        <w:rPr>
          <w:b/>
        </w:rPr>
      </w:pPr>
      <w:r w:rsidRPr="00D10014">
        <w:rPr>
          <w:b/>
        </w:rPr>
        <w:t>ROLL CALL</w:t>
      </w:r>
    </w:p>
    <w:p w14:paraId="6B6E57D5" w14:textId="77777777" w:rsidR="00FE0A04" w:rsidRDefault="00FE0A04" w:rsidP="00FE0A04">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FE0A04" w:rsidRPr="00D10014" w14:paraId="4DEAAB60" w14:textId="77777777" w:rsidTr="00A834B0">
        <w:trPr>
          <w:jc w:val="right"/>
        </w:trPr>
        <w:tc>
          <w:tcPr>
            <w:tcW w:w="2179" w:type="dxa"/>
            <w:shd w:val="clear" w:color="auto" w:fill="auto"/>
          </w:tcPr>
          <w:p w14:paraId="032C6551" w14:textId="77777777" w:rsidR="00FE0A04" w:rsidRPr="00D10014" w:rsidRDefault="00FE0A04" w:rsidP="00A834B0">
            <w:pPr>
              <w:ind w:firstLine="0"/>
            </w:pPr>
            <w:bookmarkStart w:id="92" w:name="vote_start2"/>
            <w:bookmarkEnd w:id="92"/>
            <w:r>
              <w:t>Alexander</w:t>
            </w:r>
          </w:p>
        </w:tc>
        <w:tc>
          <w:tcPr>
            <w:tcW w:w="2179" w:type="dxa"/>
            <w:shd w:val="clear" w:color="auto" w:fill="auto"/>
          </w:tcPr>
          <w:p w14:paraId="59378D4C" w14:textId="77777777" w:rsidR="00FE0A04" w:rsidRPr="00D10014" w:rsidRDefault="00FE0A04" w:rsidP="00A834B0">
            <w:pPr>
              <w:ind w:firstLine="0"/>
            </w:pPr>
            <w:r>
              <w:t>Anderson</w:t>
            </w:r>
          </w:p>
        </w:tc>
        <w:tc>
          <w:tcPr>
            <w:tcW w:w="2180" w:type="dxa"/>
            <w:shd w:val="clear" w:color="auto" w:fill="auto"/>
          </w:tcPr>
          <w:p w14:paraId="43347148" w14:textId="77777777" w:rsidR="00FE0A04" w:rsidRPr="00D10014" w:rsidRDefault="00FE0A04" w:rsidP="00A834B0">
            <w:pPr>
              <w:ind w:firstLine="0"/>
            </w:pPr>
            <w:r>
              <w:t>Atkinson</w:t>
            </w:r>
          </w:p>
        </w:tc>
      </w:tr>
      <w:tr w:rsidR="00FE0A04" w:rsidRPr="00D10014" w14:paraId="40664F36" w14:textId="77777777" w:rsidTr="00A834B0">
        <w:tblPrEx>
          <w:jc w:val="left"/>
        </w:tblPrEx>
        <w:tc>
          <w:tcPr>
            <w:tcW w:w="2179" w:type="dxa"/>
            <w:shd w:val="clear" w:color="auto" w:fill="auto"/>
          </w:tcPr>
          <w:p w14:paraId="3EBD6202" w14:textId="77777777" w:rsidR="00FE0A04" w:rsidRPr="00D10014" w:rsidRDefault="00FE0A04" w:rsidP="00A834B0">
            <w:pPr>
              <w:ind w:firstLine="0"/>
            </w:pPr>
            <w:r>
              <w:t>Bailey</w:t>
            </w:r>
          </w:p>
        </w:tc>
        <w:tc>
          <w:tcPr>
            <w:tcW w:w="2179" w:type="dxa"/>
            <w:shd w:val="clear" w:color="auto" w:fill="auto"/>
          </w:tcPr>
          <w:p w14:paraId="0265C24B" w14:textId="77777777" w:rsidR="00FE0A04" w:rsidRPr="00D10014" w:rsidRDefault="00FE0A04" w:rsidP="00A834B0">
            <w:pPr>
              <w:ind w:firstLine="0"/>
            </w:pPr>
            <w:r>
              <w:t>Ballentine</w:t>
            </w:r>
          </w:p>
        </w:tc>
        <w:tc>
          <w:tcPr>
            <w:tcW w:w="2180" w:type="dxa"/>
            <w:shd w:val="clear" w:color="auto" w:fill="auto"/>
          </w:tcPr>
          <w:p w14:paraId="14DB6960" w14:textId="77777777" w:rsidR="00FE0A04" w:rsidRPr="00D10014" w:rsidRDefault="00FE0A04" w:rsidP="00A834B0">
            <w:pPr>
              <w:ind w:firstLine="0"/>
            </w:pPr>
            <w:r>
              <w:t>Bannister</w:t>
            </w:r>
          </w:p>
        </w:tc>
      </w:tr>
      <w:tr w:rsidR="00FE0A04" w:rsidRPr="00D10014" w14:paraId="2EEF1835" w14:textId="77777777" w:rsidTr="00A834B0">
        <w:tblPrEx>
          <w:jc w:val="left"/>
        </w:tblPrEx>
        <w:tc>
          <w:tcPr>
            <w:tcW w:w="2179" w:type="dxa"/>
            <w:shd w:val="clear" w:color="auto" w:fill="auto"/>
          </w:tcPr>
          <w:p w14:paraId="2FF9921A" w14:textId="77777777" w:rsidR="00FE0A04" w:rsidRPr="00D10014" w:rsidRDefault="00FE0A04" w:rsidP="00A834B0">
            <w:pPr>
              <w:ind w:firstLine="0"/>
            </w:pPr>
            <w:r>
              <w:t>Bauer</w:t>
            </w:r>
          </w:p>
        </w:tc>
        <w:tc>
          <w:tcPr>
            <w:tcW w:w="2179" w:type="dxa"/>
            <w:shd w:val="clear" w:color="auto" w:fill="auto"/>
          </w:tcPr>
          <w:p w14:paraId="1466ADDD" w14:textId="77777777" w:rsidR="00FE0A04" w:rsidRPr="00D10014" w:rsidRDefault="00FE0A04" w:rsidP="00A834B0">
            <w:pPr>
              <w:ind w:firstLine="0"/>
            </w:pPr>
            <w:r>
              <w:t>Beach</w:t>
            </w:r>
          </w:p>
        </w:tc>
        <w:tc>
          <w:tcPr>
            <w:tcW w:w="2180" w:type="dxa"/>
            <w:shd w:val="clear" w:color="auto" w:fill="auto"/>
          </w:tcPr>
          <w:p w14:paraId="4228B686" w14:textId="77777777" w:rsidR="00FE0A04" w:rsidRPr="00D10014" w:rsidRDefault="00FE0A04" w:rsidP="00A834B0">
            <w:pPr>
              <w:ind w:firstLine="0"/>
            </w:pPr>
            <w:r>
              <w:t>Bernstein</w:t>
            </w:r>
          </w:p>
        </w:tc>
      </w:tr>
      <w:tr w:rsidR="00FE0A04" w:rsidRPr="00D10014" w14:paraId="74AA47D7" w14:textId="77777777" w:rsidTr="00A834B0">
        <w:tblPrEx>
          <w:jc w:val="left"/>
        </w:tblPrEx>
        <w:tc>
          <w:tcPr>
            <w:tcW w:w="2179" w:type="dxa"/>
            <w:shd w:val="clear" w:color="auto" w:fill="auto"/>
          </w:tcPr>
          <w:p w14:paraId="258087D1" w14:textId="77777777" w:rsidR="00FE0A04" w:rsidRPr="00D10014" w:rsidRDefault="00FE0A04" w:rsidP="00A834B0">
            <w:pPr>
              <w:ind w:firstLine="0"/>
            </w:pPr>
            <w:r>
              <w:t>Blackwell</w:t>
            </w:r>
          </w:p>
        </w:tc>
        <w:tc>
          <w:tcPr>
            <w:tcW w:w="2179" w:type="dxa"/>
            <w:shd w:val="clear" w:color="auto" w:fill="auto"/>
          </w:tcPr>
          <w:p w14:paraId="4EE7193E" w14:textId="77777777" w:rsidR="00FE0A04" w:rsidRPr="00D10014" w:rsidRDefault="00FE0A04" w:rsidP="00A834B0">
            <w:pPr>
              <w:ind w:firstLine="0"/>
            </w:pPr>
            <w:r>
              <w:t>Bradley</w:t>
            </w:r>
          </w:p>
        </w:tc>
        <w:tc>
          <w:tcPr>
            <w:tcW w:w="2180" w:type="dxa"/>
            <w:shd w:val="clear" w:color="auto" w:fill="auto"/>
          </w:tcPr>
          <w:p w14:paraId="12C041D5" w14:textId="77777777" w:rsidR="00FE0A04" w:rsidRPr="00D10014" w:rsidRDefault="00FE0A04" w:rsidP="00A834B0">
            <w:pPr>
              <w:ind w:firstLine="0"/>
            </w:pPr>
            <w:r>
              <w:t>Brewer</w:t>
            </w:r>
          </w:p>
        </w:tc>
      </w:tr>
      <w:tr w:rsidR="00FE0A04" w:rsidRPr="00D10014" w14:paraId="4F57B876" w14:textId="77777777" w:rsidTr="00A834B0">
        <w:tblPrEx>
          <w:jc w:val="left"/>
        </w:tblPrEx>
        <w:tc>
          <w:tcPr>
            <w:tcW w:w="2179" w:type="dxa"/>
            <w:shd w:val="clear" w:color="auto" w:fill="auto"/>
          </w:tcPr>
          <w:p w14:paraId="4392FD8A" w14:textId="77777777" w:rsidR="00FE0A04" w:rsidRPr="00D10014" w:rsidRDefault="00FE0A04" w:rsidP="00A834B0">
            <w:pPr>
              <w:ind w:firstLine="0"/>
            </w:pPr>
            <w:r>
              <w:t>Brittain</w:t>
            </w:r>
          </w:p>
        </w:tc>
        <w:tc>
          <w:tcPr>
            <w:tcW w:w="2179" w:type="dxa"/>
            <w:shd w:val="clear" w:color="auto" w:fill="auto"/>
          </w:tcPr>
          <w:p w14:paraId="7915697A" w14:textId="77777777" w:rsidR="00FE0A04" w:rsidRPr="00D10014" w:rsidRDefault="00FE0A04" w:rsidP="00A834B0">
            <w:pPr>
              <w:ind w:firstLine="0"/>
            </w:pPr>
            <w:r>
              <w:t>Burns</w:t>
            </w:r>
          </w:p>
        </w:tc>
        <w:tc>
          <w:tcPr>
            <w:tcW w:w="2180" w:type="dxa"/>
            <w:shd w:val="clear" w:color="auto" w:fill="auto"/>
          </w:tcPr>
          <w:p w14:paraId="457C5F10" w14:textId="77777777" w:rsidR="00FE0A04" w:rsidRPr="00D10014" w:rsidRDefault="00FE0A04" w:rsidP="00A834B0">
            <w:pPr>
              <w:ind w:firstLine="0"/>
            </w:pPr>
            <w:r>
              <w:t>Bustos</w:t>
            </w:r>
          </w:p>
        </w:tc>
      </w:tr>
      <w:tr w:rsidR="00FE0A04" w:rsidRPr="00D10014" w14:paraId="013BDFBB" w14:textId="77777777" w:rsidTr="00A834B0">
        <w:tblPrEx>
          <w:jc w:val="left"/>
        </w:tblPrEx>
        <w:tc>
          <w:tcPr>
            <w:tcW w:w="2179" w:type="dxa"/>
            <w:shd w:val="clear" w:color="auto" w:fill="auto"/>
          </w:tcPr>
          <w:p w14:paraId="734C63ED" w14:textId="77777777" w:rsidR="00FE0A04" w:rsidRPr="00D10014" w:rsidRDefault="00FE0A04" w:rsidP="00A834B0">
            <w:pPr>
              <w:ind w:firstLine="0"/>
            </w:pPr>
            <w:r>
              <w:t>Calhoon</w:t>
            </w:r>
          </w:p>
        </w:tc>
        <w:tc>
          <w:tcPr>
            <w:tcW w:w="2179" w:type="dxa"/>
            <w:shd w:val="clear" w:color="auto" w:fill="auto"/>
          </w:tcPr>
          <w:p w14:paraId="54A26BDD" w14:textId="77777777" w:rsidR="00FE0A04" w:rsidRPr="00D10014" w:rsidRDefault="00FE0A04" w:rsidP="00A834B0">
            <w:pPr>
              <w:ind w:firstLine="0"/>
            </w:pPr>
            <w:r>
              <w:t>Carter</w:t>
            </w:r>
          </w:p>
        </w:tc>
        <w:tc>
          <w:tcPr>
            <w:tcW w:w="2180" w:type="dxa"/>
            <w:shd w:val="clear" w:color="auto" w:fill="auto"/>
          </w:tcPr>
          <w:p w14:paraId="7610E55C" w14:textId="77777777" w:rsidR="00FE0A04" w:rsidRPr="00D10014" w:rsidRDefault="00FE0A04" w:rsidP="00A834B0">
            <w:pPr>
              <w:ind w:firstLine="0"/>
            </w:pPr>
            <w:r>
              <w:t>Caskey</w:t>
            </w:r>
          </w:p>
        </w:tc>
      </w:tr>
      <w:tr w:rsidR="00FE0A04" w:rsidRPr="00D10014" w14:paraId="1E4EF1F1" w14:textId="77777777" w:rsidTr="00A834B0">
        <w:tblPrEx>
          <w:jc w:val="left"/>
        </w:tblPrEx>
        <w:tc>
          <w:tcPr>
            <w:tcW w:w="2179" w:type="dxa"/>
            <w:shd w:val="clear" w:color="auto" w:fill="auto"/>
          </w:tcPr>
          <w:p w14:paraId="7102AC39" w14:textId="77777777" w:rsidR="00FE0A04" w:rsidRPr="00D10014" w:rsidRDefault="00FE0A04" w:rsidP="00A834B0">
            <w:pPr>
              <w:ind w:firstLine="0"/>
            </w:pPr>
            <w:r>
              <w:t>Chapman</w:t>
            </w:r>
          </w:p>
        </w:tc>
        <w:tc>
          <w:tcPr>
            <w:tcW w:w="2179" w:type="dxa"/>
            <w:shd w:val="clear" w:color="auto" w:fill="auto"/>
          </w:tcPr>
          <w:p w14:paraId="0E95F5C1" w14:textId="77777777" w:rsidR="00FE0A04" w:rsidRPr="00D10014" w:rsidRDefault="00FE0A04" w:rsidP="00A834B0">
            <w:pPr>
              <w:ind w:firstLine="0"/>
            </w:pPr>
            <w:r>
              <w:t>Chumley</w:t>
            </w:r>
          </w:p>
        </w:tc>
        <w:tc>
          <w:tcPr>
            <w:tcW w:w="2180" w:type="dxa"/>
            <w:shd w:val="clear" w:color="auto" w:fill="auto"/>
          </w:tcPr>
          <w:p w14:paraId="2A01B379" w14:textId="77777777" w:rsidR="00FE0A04" w:rsidRPr="00D10014" w:rsidRDefault="00FE0A04" w:rsidP="00A834B0">
            <w:pPr>
              <w:ind w:firstLine="0"/>
            </w:pPr>
            <w:r>
              <w:t>Clyburn</w:t>
            </w:r>
          </w:p>
        </w:tc>
      </w:tr>
      <w:tr w:rsidR="00FE0A04" w:rsidRPr="00D10014" w14:paraId="35186139" w14:textId="77777777" w:rsidTr="00A834B0">
        <w:tblPrEx>
          <w:jc w:val="left"/>
        </w:tblPrEx>
        <w:tc>
          <w:tcPr>
            <w:tcW w:w="2179" w:type="dxa"/>
            <w:shd w:val="clear" w:color="auto" w:fill="auto"/>
          </w:tcPr>
          <w:p w14:paraId="55A45AE1" w14:textId="77777777" w:rsidR="00FE0A04" w:rsidRPr="00D10014" w:rsidRDefault="00FE0A04" w:rsidP="00A834B0">
            <w:pPr>
              <w:ind w:firstLine="0"/>
            </w:pPr>
            <w:r>
              <w:t>Cobb-Hunter</w:t>
            </w:r>
          </w:p>
        </w:tc>
        <w:tc>
          <w:tcPr>
            <w:tcW w:w="2179" w:type="dxa"/>
            <w:shd w:val="clear" w:color="auto" w:fill="auto"/>
          </w:tcPr>
          <w:p w14:paraId="1D3F49A6" w14:textId="77777777" w:rsidR="00FE0A04" w:rsidRPr="00D10014" w:rsidRDefault="00FE0A04" w:rsidP="00A834B0">
            <w:pPr>
              <w:ind w:firstLine="0"/>
            </w:pPr>
            <w:r>
              <w:t>Collins</w:t>
            </w:r>
          </w:p>
        </w:tc>
        <w:tc>
          <w:tcPr>
            <w:tcW w:w="2180" w:type="dxa"/>
            <w:shd w:val="clear" w:color="auto" w:fill="auto"/>
          </w:tcPr>
          <w:p w14:paraId="1FF92BF7" w14:textId="77777777" w:rsidR="00FE0A04" w:rsidRPr="00D10014" w:rsidRDefault="00FE0A04" w:rsidP="00A834B0">
            <w:pPr>
              <w:ind w:firstLine="0"/>
            </w:pPr>
            <w:r>
              <w:t>Connell</w:t>
            </w:r>
          </w:p>
        </w:tc>
      </w:tr>
      <w:tr w:rsidR="00FE0A04" w:rsidRPr="00D10014" w14:paraId="6B5DAE35" w14:textId="77777777" w:rsidTr="00A834B0">
        <w:tblPrEx>
          <w:jc w:val="left"/>
        </w:tblPrEx>
        <w:tc>
          <w:tcPr>
            <w:tcW w:w="2179" w:type="dxa"/>
            <w:shd w:val="clear" w:color="auto" w:fill="auto"/>
          </w:tcPr>
          <w:p w14:paraId="03568DEB" w14:textId="77777777" w:rsidR="00FE0A04" w:rsidRPr="00D10014" w:rsidRDefault="00FE0A04" w:rsidP="00A834B0">
            <w:pPr>
              <w:ind w:firstLine="0"/>
            </w:pPr>
            <w:r>
              <w:t>B. J. Cox</w:t>
            </w:r>
          </w:p>
        </w:tc>
        <w:tc>
          <w:tcPr>
            <w:tcW w:w="2179" w:type="dxa"/>
            <w:shd w:val="clear" w:color="auto" w:fill="auto"/>
          </w:tcPr>
          <w:p w14:paraId="2A8F2B6B" w14:textId="77777777" w:rsidR="00FE0A04" w:rsidRPr="00D10014" w:rsidRDefault="00FE0A04" w:rsidP="00A834B0">
            <w:pPr>
              <w:ind w:firstLine="0"/>
            </w:pPr>
            <w:r>
              <w:t>B. L. Cox</w:t>
            </w:r>
          </w:p>
        </w:tc>
        <w:tc>
          <w:tcPr>
            <w:tcW w:w="2180" w:type="dxa"/>
            <w:shd w:val="clear" w:color="auto" w:fill="auto"/>
          </w:tcPr>
          <w:p w14:paraId="51816071" w14:textId="77777777" w:rsidR="00FE0A04" w:rsidRPr="00D10014" w:rsidRDefault="00FE0A04" w:rsidP="00A834B0">
            <w:pPr>
              <w:ind w:firstLine="0"/>
            </w:pPr>
            <w:r>
              <w:t>Crawford</w:t>
            </w:r>
          </w:p>
        </w:tc>
      </w:tr>
      <w:tr w:rsidR="00FE0A04" w:rsidRPr="00D10014" w14:paraId="2A2111EE" w14:textId="77777777" w:rsidTr="00A834B0">
        <w:tblPrEx>
          <w:jc w:val="left"/>
        </w:tblPrEx>
        <w:tc>
          <w:tcPr>
            <w:tcW w:w="2179" w:type="dxa"/>
            <w:shd w:val="clear" w:color="auto" w:fill="auto"/>
          </w:tcPr>
          <w:p w14:paraId="03F11B52" w14:textId="77777777" w:rsidR="00FE0A04" w:rsidRPr="00D10014" w:rsidRDefault="00FE0A04" w:rsidP="00A834B0">
            <w:pPr>
              <w:ind w:firstLine="0"/>
            </w:pPr>
            <w:r>
              <w:t>Cromer</w:t>
            </w:r>
          </w:p>
        </w:tc>
        <w:tc>
          <w:tcPr>
            <w:tcW w:w="2179" w:type="dxa"/>
            <w:shd w:val="clear" w:color="auto" w:fill="auto"/>
          </w:tcPr>
          <w:p w14:paraId="53B1DA33" w14:textId="77777777" w:rsidR="00FE0A04" w:rsidRPr="00D10014" w:rsidRDefault="00FE0A04" w:rsidP="00A834B0">
            <w:pPr>
              <w:ind w:firstLine="0"/>
            </w:pPr>
            <w:r>
              <w:t>Davis</w:t>
            </w:r>
          </w:p>
        </w:tc>
        <w:tc>
          <w:tcPr>
            <w:tcW w:w="2180" w:type="dxa"/>
            <w:shd w:val="clear" w:color="auto" w:fill="auto"/>
          </w:tcPr>
          <w:p w14:paraId="690CC651" w14:textId="77777777" w:rsidR="00FE0A04" w:rsidRPr="00D10014" w:rsidRDefault="00FE0A04" w:rsidP="00A834B0">
            <w:pPr>
              <w:ind w:firstLine="0"/>
            </w:pPr>
            <w:r>
              <w:t>Dillard</w:t>
            </w:r>
          </w:p>
        </w:tc>
      </w:tr>
      <w:tr w:rsidR="00FE0A04" w:rsidRPr="00D10014" w14:paraId="0A8ED79E" w14:textId="77777777" w:rsidTr="00A834B0">
        <w:tblPrEx>
          <w:jc w:val="left"/>
        </w:tblPrEx>
        <w:tc>
          <w:tcPr>
            <w:tcW w:w="2179" w:type="dxa"/>
            <w:shd w:val="clear" w:color="auto" w:fill="auto"/>
          </w:tcPr>
          <w:p w14:paraId="51B99EA4" w14:textId="77777777" w:rsidR="00FE0A04" w:rsidRPr="00D10014" w:rsidRDefault="00FE0A04" w:rsidP="00A834B0">
            <w:pPr>
              <w:ind w:firstLine="0"/>
            </w:pPr>
            <w:r>
              <w:t>Elliott</w:t>
            </w:r>
          </w:p>
        </w:tc>
        <w:tc>
          <w:tcPr>
            <w:tcW w:w="2179" w:type="dxa"/>
            <w:shd w:val="clear" w:color="auto" w:fill="auto"/>
          </w:tcPr>
          <w:p w14:paraId="5907E8D8" w14:textId="77777777" w:rsidR="00FE0A04" w:rsidRPr="00D10014" w:rsidRDefault="00FE0A04" w:rsidP="00A834B0">
            <w:pPr>
              <w:ind w:firstLine="0"/>
            </w:pPr>
            <w:r>
              <w:t>Erickson</w:t>
            </w:r>
          </w:p>
        </w:tc>
        <w:tc>
          <w:tcPr>
            <w:tcW w:w="2180" w:type="dxa"/>
            <w:shd w:val="clear" w:color="auto" w:fill="auto"/>
          </w:tcPr>
          <w:p w14:paraId="1F7C9C8F" w14:textId="77777777" w:rsidR="00FE0A04" w:rsidRPr="00D10014" w:rsidRDefault="00FE0A04" w:rsidP="00A834B0">
            <w:pPr>
              <w:ind w:firstLine="0"/>
            </w:pPr>
            <w:r>
              <w:t>Felder</w:t>
            </w:r>
          </w:p>
        </w:tc>
      </w:tr>
      <w:tr w:rsidR="00FE0A04" w:rsidRPr="00D10014" w14:paraId="552349DE" w14:textId="77777777" w:rsidTr="00A834B0">
        <w:tblPrEx>
          <w:jc w:val="left"/>
        </w:tblPrEx>
        <w:tc>
          <w:tcPr>
            <w:tcW w:w="2179" w:type="dxa"/>
            <w:shd w:val="clear" w:color="auto" w:fill="auto"/>
          </w:tcPr>
          <w:p w14:paraId="24F28EAF" w14:textId="77777777" w:rsidR="00FE0A04" w:rsidRPr="00D10014" w:rsidRDefault="00FE0A04" w:rsidP="00A834B0">
            <w:pPr>
              <w:ind w:firstLine="0"/>
            </w:pPr>
            <w:r>
              <w:t>Forrest</w:t>
            </w:r>
          </w:p>
        </w:tc>
        <w:tc>
          <w:tcPr>
            <w:tcW w:w="2179" w:type="dxa"/>
            <w:shd w:val="clear" w:color="auto" w:fill="auto"/>
          </w:tcPr>
          <w:p w14:paraId="08589197" w14:textId="77777777" w:rsidR="00FE0A04" w:rsidRPr="00D10014" w:rsidRDefault="00FE0A04" w:rsidP="00A834B0">
            <w:pPr>
              <w:ind w:firstLine="0"/>
            </w:pPr>
            <w:r>
              <w:t>Gagnon</w:t>
            </w:r>
          </w:p>
        </w:tc>
        <w:tc>
          <w:tcPr>
            <w:tcW w:w="2180" w:type="dxa"/>
            <w:shd w:val="clear" w:color="auto" w:fill="auto"/>
          </w:tcPr>
          <w:p w14:paraId="48D6024E" w14:textId="77777777" w:rsidR="00FE0A04" w:rsidRPr="00D10014" w:rsidRDefault="00FE0A04" w:rsidP="00A834B0">
            <w:pPr>
              <w:ind w:firstLine="0"/>
            </w:pPr>
            <w:r>
              <w:t>Garvin</w:t>
            </w:r>
          </w:p>
        </w:tc>
      </w:tr>
      <w:tr w:rsidR="00FE0A04" w:rsidRPr="00D10014" w14:paraId="1E6D027B" w14:textId="77777777" w:rsidTr="00A834B0">
        <w:tblPrEx>
          <w:jc w:val="left"/>
        </w:tblPrEx>
        <w:tc>
          <w:tcPr>
            <w:tcW w:w="2179" w:type="dxa"/>
            <w:shd w:val="clear" w:color="auto" w:fill="auto"/>
          </w:tcPr>
          <w:p w14:paraId="45D5BA31" w14:textId="77777777" w:rsidR="00FE0A04" w:rsidRPr="00D10014" w:rsidRDefault="00FE0A04" w:rsidP="00A834B0">
            <w:pPr>
              <w:ind w:firstLine="0"/>
            </w:pPr>
            <w:r>
              <w:t>Gatch</w:t>
            </w:r>
          </w:p>
        </w:tc>
        <w:tc>
          <w:tcPr>
            <w:tcW w:w="2179" w:type="dxa"/>
            <w:shd w:val="clear" w:color="auto" w:fill="auto"/>
          </w:tcPr>
          <w:p w14:paraId="3354BCE6" w14:textId="77777777" w:rsidR="00FE0A04" w:rsidRPr="00D10014" w:rsidRDefault="00FE0A04" w:rsidP="00A834B0">
            <w:pPr>
              <w:ind w:firstLine="0"/>
            </w:pPr>
            <w:r>
              <w:t>Gibson</w:t>
            </w:r>
          </w:p>
        </w:tc>
        <w:tc>
          <w:tcPr>
            <w:tcW w:w="2180" w:type="dxa"/>
            <w:shd w:val="clear" w:color="auto" w:fill="auto"/>
          </w:tcPr>
          <w:p w14:paraId="54DF87E3" w14:textId="77777777" w:rsidR="00FE0A04" w:rsidRPr="00D10014" w:rsidRDefault="00FE0A04" w:rsidP="00A834B0">
            <w:pPr>
              <w:ind w:firstLine="0"/>
            </w:pPr>
            <w:r>
              <w:t>Gilliam</w:t>
            </w:r>
          </w:p>
        </w:tc>
      </w:tr>
      <w:tr w:rsidR="00FE0A04" w:rsidRPr="00D10014" w14:paraId="1CF7D55D" w14:textId="77777777" w:rsidTr="00A834B0">
        <w:tblPrEx>
          <w:jc w:val="left"/>
        </w:tblPrEx>
        <w:tc>
          <w:tcPr>
            <w:tcW w:w="2179" w:type="dxa"/>
            <w:shd w:val="clear" w:color="auto" w:fill="auto"/>
          </w:tcPr>
          <w:p w14:paraId="5704FB8E" w14:textId="77777777" w:rsidR="00FE0A04" w:rsidRPr="00D10014" w:rsidRDefault="00FE0A04" w:rsidP="00A834B0">
            <w:pPr>
              <w:ind w:firstLine="0"/>
            </w:pPr>
            <w:r>
              <w:t>Gilliard</w:t>
            </w:r>
          </w:p>
        </w:tc>
        <w:tc>
          <w:tcPr>
            <w:tcW w:w="2179" w:type="dxa"/>
            <w:shd w:val="clear" w:color="auto" w:fill="auto"/>
          </w:tcPr>
          <w:p w14:paraId="75334C60" w14:textId="77777777" w:rsidR="00FE0A04" w:rsidRPr="00D10014" w:rsidRDefault="00FE0A04" w:rsidP="00A834B0">
            <w:pPr>
              <w:ind w:firstLine="0"/>
            </w:pPr>
            <w:r>
              <w:t>Guest</w:t>
            </w:r>
          </w:p>
        </w:tc>
        <w:tc>
          <w:tcPr>
            <w:tcW w:w="2180" w:type="dxa"/>
            <w:shd w:val="clear" w:color="auto" w:fill="auto"/>
          </w:tcPr>
          <w:p w14:paraId="4C05FE41" w14:textId="77777777" w:rsidR="00FE0A04" w:rsidRPr="00D10014" w:rsidRDefault="00FE0A04" w:rsidP="00A834B0">
            <w:pPr>
              <w:ind w:firstLine="0"/>
            </w:pPr>
            <w:r>
              <w:t>Guffey</w:t>
            </w:r>
          </w:p>
        </w:tc>
      </w:tr>
      <w:tr w:rsidR="00FE0A04" w:rsidRPr="00D10014" w14:paraId="7D6EEA8C" w14:textId="77777777" w:rsidTr="00A834B0">
        <w:tblPrEx>
          <w:jc w:val="left"/>
        </w:tblPrEx>
        <w:tc>
          <w:tcPr>
            <w:tcW w:w="2179" w:type="dxa"/>
            <w:shd w:val="clear" w:color="auto" w:fill="auto"/>
          </w:tcPr>
          <w:p w14:paraId="6AC10AC7" w14:textId="77777777" w:rsidR="00FE0A04" w:rsidRPr="00D10014" w:rsidRDefault="00FE0A04" w:rsidP="00A834B0">
            <w:pPr>
              <w:ind w:firstLine="0"/>
            </w:pPr>
            <w:r>
              <w:t>Haddon</w:t>
            </w:r>
          </w:p>
        </w:tc>
        <w:tc>
          <w:tcPr>
            <w:tcW w:w="2179" w:type="dxa"/>
            <w:shd w:val="clear" w:color="auto" w:fill="auto"/>
          </w:tcPr>
          <w:p w14:paraId="0AC764C4" w14:textId="77777777" w:rsidR="00FE0A04" w:rsidRPr="00D10014" w:rsidRDefault="00FE0A04" w:rsidP="00A834B0">
            <w:pPr>
              <w:ind w:firstLine="0"/>
            </w:pPr>
            <w:r>
              <w:t>Hager</w:t>
            </w:r>
          </w:p>
        </w:tc>
        <w:tc>
          <w:tcPr>
            <w:tcW w:w="2180" w:type="dxa"/>
            <w:shd w:val="clear" w:color="auto" w:fill="auto"/>
          </w:tcPr>
          <w:p w14:paraId="1E7158F8" w14:textId="77777777" w:rsidR="00FE0A04" w:rsidRPr="00D10014" w:rsidRDefault="00FE0A04" w:rsidP="00A834B0">
            <w:pPr>
              <w:ind w:firstLine="0"/>
            </w:pPr>
            <w:r>
              <w:t>Hardee</w:t>
            </w:r>
          </w:p>
        </w:tc>
      </w:tr>
      <w:tr w:rsidR="00FE0A04" w:rsidRPr="00D10014" w14:paraId="6776CC24" w14:textId="77777777" w:rsidTr="00A834B0">
        <w:tblPrEx>
          <w:jc w:val="left"/>
        </w:tblPrEx>
        <w:tc>
          <w:tcPr>
            <w:tcW w:w="2179" w:type="dxa"/>
            <w:shd w:val="clear" w:color="auto" w:fill="auto"/>
          </w:tcPr>
          <w:p w14:paraId="2328EF80" w14:textId="77777777" w:rsidR="00FE0A04" w:rsidRPr="00D10014" w:rsidRDefault="00FE0A04" w:rsidP="00A834B0">
            <w:pPr>
              <w:ind w:firstLine="0"/>
            </w:pPr>
            <w:r>
              <w:t>Harris</w:t>
            </w:r>
          </w:p>
        </w:tc>
        <w:tc>
          <w:tcPr>
            <w:tcW w:w="2179" w:type="dxa"/>
            <w:shd w:val="clear" w:color="auto" w:fill="auto"/>
          </w:tcPr>
          <w:p w14:paraId="7478D80A" w14:textId="77777777" w:rsidR="00FE0A04" w:rsidRPr="00D10014" w:rsidRDefault="00FE0A04" w:rsidP="00A834B0">
            <w:pPr>
              <w:ind w:firstLine="0"/>
            </w:pPr>
            <w:r>
              <w:t>Hart</w:t>
            </w:r>
          </w:p>
        </w:tc>
        <w:tc>
          <w:tcPr>
            <w:tcW w:w="2180" w:type="dxa"/>
            <w:shd w:val="clear" w:color="auto" w:fill="auto"/>
          </w:tcPr>
          <w:p w14:paraId="5B04EFF7" w14:textId="77777777" w:rsidR="00FE0A04" w:rsidRPr="00D10014" w:rsidRDefault="00FE0A04" w:rsidP="00A834B0">
            <w:pPr>
              <w:ind w:firstLine="0"/>
            </w:pPr>
            <w:r>
              <w:t>Hayes</w:t>
            </w:r>
          </w:p>
        </w:tc>
      </w:tr>
      <w:tr w:rsidR="00FE0A04" w:rsidRPr="00D10014" w14:paraId="6BBACBAE" w14:textId="77777777" w:rsidTr="00A834B0">
        <w:tblPrEx>
          <w:jc w:val="left"/>
        </w:tblPrEx>
        <w:tc>
          <w:tcPr>
            <w:tcW w:w="2179" w:type="dxa"/>
            <w:shd w:val="clear" w:color="auto" w:fill="auto"/>
          </w:tcPr>
          <w:p w14:paraId="5382731E" w14:textId="77777777" w:rsidR="00FE0A04" w:rsidRPr="00D10014" w:rsidRDefault="00FE0A04" w:rsidP="00A834B0">
            <w:pPr>
              <w:ind w:firstLine="0"/>
            </w:pPr>
            <w:r>
              <w:t>Henderson-Myers</w:t>
            </w:r>
          </w:p>
        </w:tc>
        <w:tc>
          <w:tcPr>
            <w:tcW w:w="2179" w:type="dxa"/>
            <w:shd w:val="clear" w:color="auto" w:fill="auto"/>
          </w:tcPr>
          <w:p w14:paraId="4E873145" w14:textId="77777777" w:rsidR="00FE0A04" w:rsidRPr="00D10014" w:rsidRDefault="00FE0A04" w:rsidP="00A834B0">
            <w:pPr>
              <w:ind w:firstLine="0"/>
            </w:pPr>
            <w:r>
              <w:t>Henegan</w:t>
            </w:r>
          </w:p>
        </w:tc>
        <w:tc>
          <w:tcPr>
            <w:tcW w:w="2180" w:type="dxa"/>
            <w:shd w:val="clear" w:color="auto" w:fill="auto"/>
          </w:tcPr>
          <w:p w14:paraId="337A0912" w14:textId="77777777" w:rsidR="00FE0A04" w:rsidRPr="00D10014" w:rsidRDefault="00FE0A04" w:rsidP="00A834B0">
            <w:pPr>
              <w:ind w:firstLine="0"/>
            </w:pPr>
            <w:r>
              <w:t>Herbkersman</w:t>
            </w:r>
          </w:p>
        </w:tc>
      </w:tr>
      <w:tr w:rsidR="00FE0A04" w:rsidRPr="00D10014" w14:paraId="17870980" w14:textId="77777777" w:rsidTr="00A834B0">
        <w:tblPrEx>
          <w:jc w:val="left"/>
        </w:tblPrEx>
        <w:tc>
          <w:tcPr>
            <w:tcW w:w="2179" w:type="dxa"/>
            <w:shd w:val="clear" w:color="auto" w:fill="auto"/>
          </w:tcPr>
          <w:p w14:paraId="7824D1BC" w14:textId="77777777" w:rsidR="00FE0A04" w:rsidRPr="00D10014" w:rsidRDefault="00FE0A04" w:rsidP="00A834B0">
            <w:pPr>
              <w:ind w:firstLine="0"/>
            </w:pPr>
            <w:r>
              <w:t>Hewitt</w:t>
            </w:r>
          </w:p>
        </w:tc>
        <w:tc>
          <w:tcPr>
            <w:tcW w:w="2179" w:type="dxa"/>
            <w:shd w:val="clear" w:color="auto" w:fill="auto"/>
          </w:tcPr>
          <w:p w14:paraId="378F1F7F" w14:textId="77777777" w:rsidR="00FE0A04" w:rsidRPr="00D10014" w:rsidRDefault="00FE0A04" w:rsidP="00A834B0">
            <w:pPr>
              <w:ind w:firstLine="0"/>
            </w:pPr>
            <w:r>
              <w:t>Hiott</w:t>
            </w:r>
          </w:p>
        </w:tc>
        <w:tc>
          <w:tcPr>
            <w:tcW w:w="2180" w:type="dxa"/>
            <w:shd w:val="clear" w:color="auto" w:fill="auto"/>
          </w:tcPr>
          <w:p w14:paraId="08B80AE8" w14:textId="77777777" w:rsidR="00FE0A04" w:rsidRPr="00D10014" w:rsidRDefault="00FE0A04" w:rsidP="00A834B0">
            <w:pPr>
              <w:ind w:firstLine="0"/>
            </w:pPr>
            <w:r>
              <w:t>Hixon</w:t>
            </w:r>
          </w:p>
        </w:tc>
      </w:tr>
      <w:tr w:rsidR="00FE0A04" w:rsidRPr="00D10014" w14:paraId="5BE6D502" w14:textId="77777777" w:rsidTr="00A834B0">
        <w:tblPrEx>
          <w:jc w:val="left"/>
        </w:tblPrEx>
        <w:tc>
          <w:tcPr>
            <w:tcW w:w="2179" w:type="dxa"/>
            <w:shd w:val="clear" w:color="auto" w:fill="auto"/>
          </w:tcPr>
          <w:p w14:paraId="32843537" w14:textId="77777777" w:rsidR="00FE0A04" w:rsidRPr="00D10014" w:rsidRDefault="00FE0A04" w:rsidP="00A834B0">
            <w:pPr>
              <w:ind w:firstLine="0"/>
            </w:pPr>
            <w:r>
              <w:t>Hosey</w:t>
            </w:r>
          </w:p>
        </w:tc>
        <w:tc>
          <w:tcPr>
            <w:tcW w:w="2179" w:type="dxa"/>
            <w:shd w:val="clear" w:color="auto" w:fill="auto"/>
          </w:tcPr>
          <w:p w14:paraId="14FA3DEC" w14:textId="77777777" w:rsidR="00FE0A04" w:rsidRPr="00D10014" w:rsidRDefault="00FE0A04" w:rsidP="00A834B0">
            <w:pPr>
              <w:ind w:firstLine="0"/>
            </w:pPr>
            <w:r>
              <w:t>Howard</w:t>
            </w:r>
          </w:p>
        </w:tc>
        <w:tc>
          <w:tcPr>
            <w:tcW w:w="2180" w:type="dxa"/>
            <w:shd w:val="clear" w:color="auto" w:fill="auto"/>
          </w:tcPr>
          <w:p w14:paraId="5F265063" w14:textId="77777777" w:rsidR="00FE0A04" w:rsidRPr="00D10014" w:rsidRDefault="00FE0A04" w:rsidP="00A834B0">
            <w:pPr>
              <w:ind w:firstLine="0"/>
            </w:pPr>
            <w:r>
              <w:t>Hyde</w:t>
            </w:r>
          </w:p>
        </w:tc>
      </w:tr>
      <w:tr w:rsidR="00FE0A04" w:rsidRPr="00D10014" w14:paraId="0370DD4F" w14:textId="77777777" w:rsidTr="00A834B0">
        <w:tblPrEx>
          <w:jc w:val="left"/>
        </w:tblPrEx>
        <w:tc>
          <w:tcPr>
            <w:tcW w:w="2179" w:type="dxa"/>
            <w:shd w:val="clear" w:color="auto" w:fill="auto"/>
          </w:tcPr>
          <w:p w14:paraId="41868EE9" w14:textId="77777777" w:rsidR="00FE0A04" w:rsidRPr="00D10014" w:rsidRDefault="00FE0A04" w:rsidP="00A834B0">
            <w:pPr>
              <w:ind w:firstLine="0"/>
            </w:pPr>
            <w:r>
              <w:t>Jefferson</w:t>
            </w:r>
          </w:p>
        </w:tc>
        <w:tc>
          <w:tcPr>
            <w:tcW w:w="2179" w:type="dxa"/>
            <w:shd w:val="clear" w:color="auto" w:fill="auto"/>
          </w:tcPr>
          <w:p w14:paraId="62254AAC" w14:textId="77777777" w:rsidR="00FE0A04" w:rsidRPr="00D10014" w:rsidRDefault="00FE0A04" w:rsidP="00A834B0">
            <w:pPr>
              <w:ind w:firstLine="0"/>
            </w:pPr>
            <w:r>
              <w:t>J. E. Johnson</w:t>
            </w:r>
          </w:p>
        </w:tc>
        <w:tc>
          <w:tcPr>
            <w:tcW w:w="2180" w:type="dxa"/>
            <w:shd w:val="clear" w:color="auto" w:fill="auto"/>
          </w:tcPr>
          <w:p w14:paraId="4BAE9402" w14:textId="77777777" w:rsidR="00FE0A04" w:rsidRPr="00D10014" w:rsidRDefault="00FE0A04" w:rsidP="00A834B0">
            <w:pPr>
              <w:ind w:firstLine="0"/>
            </w:pPr>
            <w:r>
              <w:t>J. L. Johnson</w:t>
            </w:r>
          </w:p>
        </w:tc>
      </w:tr>
      <w:tr w:rsidR="00FE0A04" w:rsidRPr="00D10014" w14:paraId="7B4F3DD6" w14:textId="77777777" w:rsidTr="00A834B0">
        <w:tblPrEx>
          <w:jc w:val="left"/>
        </w:tblPrEx>
        <w:tc>
          <w:tcPr>
            <w:tcW w:w="2179" w:type="dxa"/>
            <w:shd w:val="clear" w:color="auto" w:fill="auto"/>
          </w:tcPr>
          <w:p w14:paraId="1BE6C53E" w14:textId="77777777" w:rsidR="00FE0A04" w:rsidRPr="00D10014" w:rsidRDefault="00FE0A04" w:rsidP="00A834B0">
            <w:pPr>
              <w:ind w:firstLine="0"/>
            </w:pPr>
            <w:r>
              <w:t>S. Jones</w:t>
            </w:r>
          </w:p>
        </w:tc>
        <w:tc>
          <w:tcPr>
            <w:tcW w:w="2179" w:type="dxa"/>
            <w:shd w:val="clear" w:color="auto" w:fill="auto"/>
          </w:tcPr>
          <w:p w14:paraId="7F298F12" w14:textId="77777777" w:rsidR="00FE0A04" w:rsidRPr="00D10014" w:rsidRDefault="00FE0A04" w:rsidP="00A834B0">
            <w:pPr>
              <w:ind w:firstLine="0"/>
            </w:pPr>
            <w:r>
              <w:t>W. Jones</w:t>
            </w:r>
          </w:p>
        </w:tc>
        <w:tc>
          <w:tcPr>
            <w:tcW w:w="2180" w:type="dxa"/>
            <w:shd w:val="clear" w:color="auto" w:fill="auto"/>
          </w:tcPr>
          <w:p w14:paraId="7862A48A" w14:textId="77777777" w:rsidR="00FE0A04" w:rsidRPr="00D10014" w:rsidRDefault="00FE0A04" w:rsidP="00A834B0">
            <w:pPr>
              <w:ind w:firstLine="0"/>
            </w:pPr>
            <w:r>
              <w:t>Jordan</w:t>
            </w:r>
          </w:p>
        </w:tc>
      </w:tr>
      <w:tr w:rsidR="00FE0A04" w:rsidRPr="00D10014" w14:paraId="195A5104" w14:textId="77777777" w:rsidTr="00A834B0">
        <w:tblPrEx>
          <w:jc w:val="left"/>
        </w:tblPrEx>
        <w:tc>
          <w:tcPr>
            <w:tcW w:w="2179" w:type="dxa"/>
            <w:shd w:val="clear" w:color="auto" w:fill="auto"/>
          </w:tcPr>
          <w:p w14:paraId="2A0436C0" w14:textId="77777777" w:rsidR="00FE0A04" w:rsidRPr="00D10014" w:rsidRDefault="00FE0A04" w:rsidP="00A834B0">
            <w:pPr>
              <w:ind w:firstLine="0"/>
            </w:pPr>
            <w:r>
              <w:t>Kilmartin</w:t>
            </w:r>
          </w:p>
        </w:tc>
        <w:tc>
          <w:tcPr>
            <w:tcW w:w="2179" w:type="dxa"/>
            <w:shd w:val="clear" w:color="auto" w:fill="auto"/>
          </w:tcPr>
          <w:p w14:paraId="7EB52EE6" w14:textId="77777777" w:rsidR="00FE0A04" w:rsidRPr="00D10014" w:rsidRDefault="00FE0A04" w:rsidP="00A834B0">
            <w:pPr>
              <w:ind w:firstLine="0"/>
            </w:pPr>
            <w:r>
              <w:t>King</w:t>
            </w:r>
          </w:p>
        </w:tc>
        <w:tc>
          <w:tcPr>
            <w:tcW w:w="2180" w:type="dxa"/>
            <w:shd w:val="clear" w:color="auto" w:fill="auto"/>
          </w:tcPr>
          <w:p w14:paraId="07D534E1" w14:textId="77777777" w:rsidR="00FE0A04" w:rsidRPr="00D10014" w:rsidRDefault="00FE0A04" w:rsidP="00A834B0">
            <w:pPr>
              <w:ind w:firstLine="0"/>
            </w:pPr>
            <w:r>
              <w:t>Kirby</w:t>
            </w:r>
          </w:p>
        </w:tc>
      </w:tr>
      <w:tr w:rsidR="00FE0A04" w:rsidRPr="00D10014" w14:paraId="72624C74" w14:textId="77777777" w:rsidTr="00A834B0">
        <w:tblPrEx>
          <w:jc w:val="left"/>
        </w:tblPrEx>
        <w:tc>
          <w:tcPr>
            <w:tcW w:w="2179" w:type="dxa"/>
            <w:shd w:val="clear" w:color="auto" w:fill="auto"/>
          </w:tcPr>
          <w:p w14:paraId="38E2BF8D" w14:textId="77777777" w:rsidR="00FE0A04" w:rsidRPr="00D10014" w:rsidRDefault="00FE0A04" w:rsidP="00A834B0">
            <w:pPr>
              <w:ind w:firstLine="0"/>
            </w:pPr>
            <w:r>
              <w:t>Landing</w:t>
            </w:r>
          </w:p>
        </w:tc>
        <w:tc>
          <w:tcPr>
            <w:tcW w:w="2179" w:type="dxa"/>
            <w:shd w:val="clear" w:color="auto" w:fill="auto"/>
          </w:tcPr>
          <w:p w14:paraId="6DDB476E" w14:textId="77777777" w:rsidR="00FE0A04" w:rsidRPr="00D10014" w:rsidRDefault="00FE0A04" w:rsidP="00A834B0">
            <w:pPr>
              <w:ind w:firstLine="0"/>
            </w:pPr>
            <w:r>
              <w:t>Lawson</w:t>
            </w:r>
          </w:p>
        </w:tc>
        <w:tc>
          <w:tcPr>
            <w:tcW w:w="2180" w:type="dxa"/>
            <w:shd w:val="clear" w:color="auto" w:fill="auto"/>
          </w:tcPr>
          <w:p w14:paraId="1050448B" w14:textId="77777777" w:rsidR="00FE0A04" w:rsidRPr="00D10014" w:rsidRDefault="00FE0A04" w:rsidP="00A834B0">
            <w:pPr>
              <w:ind w:firstLine="0"/>
            </w:pPr>
            <w:r>
              <w:t>Leber</w:t>
            </w:r>
          </w:p>
        </w:tc>
      </w:tr>
      <w:tr w:rsidR="00FE0A04" w:rsidRPr="00D10014" w14:paraId="6B0E5CF1" w14:textId="77777777" w:rsidTr="00A834B0">
        <w:tblPrEx>
          <w:jc w:val="left"/>
        </w:tblPrEx>
        <w:tc>
          <w:tcPr>
            <w:tcW w:w="2179" w:type="dxa"/>
            <w:shd w:val="clear" w:color="auto" w:fill="auto"/>
          </w:tcPr>
          <w:p w14:paraId="401BF4AD" w14:textId="77777777" w:rsidR="00FE0A04" w:rsidRPr="00D10014" w:rsidRDefault="00FE0A04" w:rsidP="00A834B0">
            <w:pPr>
              <w:ind w:firstLine="0"/>
            </w:pPr>
            <w:r>
              <w:t>Ligon</w:t>
            </w:r>
          </w:p>
        </w:tc>
        <w:tc>
          <w:tcPr>
            <w:tcW w:w="2179" w:type="dxa"/>
            <w:shd w:val="clear" w:color="auto" w:fill="auto"/>
          </w:tcPr>
          <w:p w14:paraId="0B86787A" w14:textId="77777777" w:rsidR="00FE0A04" w:rsidRPr="00D10014" w:rsidRDefault="00FE0A04" w:rsidP="00A834B0">
            <w:pPr>
              <w:ind w:firstLine="0"/>
            </w:pPr>
            <w:r>
              <w:t>Long</w:t>
            </w:r>
          </w:p>
        </w:tc>
        <w:tc>
          <w:tcPr>
            <w:tcW w:w="2180" w:type="dxa"/>
            <w:shd w:val="clear" w:color="auto" w:fill="auto"/>
          </w:tcPr>
          <w:p w14:paraId="40C89BD0" w14:textId="77777777" w:rsidR="00FE0A04" w:rsidRPr="00D10014" w:rsidRDefault="00FE0A04" w:rsidP="00A834B0">
            <w:pPr>
              <w:ind w:firstLine="0"/>
            </w:pPr>
            <w:r>
              <w:t>Lowe</w:t>
            </w:r>
          </w:p>
        </w:tc>
      </w:tr>
      <w:tr w:rsidR="00FE0A04" w:rsidRPr="00D10014" w14:paraId="26FC8FDB" w14:textId="77777777" w:rsidTr="00A834B0">
        <w:tblPrEx>
          <w:jc w:val="left"/>
        </w:tblPrEx>
        <w:tc>
          <w:tcPr>
            <w:tcW w:w="2179" w:type="dxa"/>
            <w:shd w:val="clear" w:color="auto" w:fill="auto"/>
          </w:tcPr>
          <w:p w14:paraId="21107659" w14:textId="77777777" w:rsidR="00FE0A04" w:rsidRPr="00D10014" w:rsidRDefault="00FE0A04" w:rsidP="00A834B0">
            <w:pPr>
              <w:ind w:firstLine="0"/>
            </w:pPr>
            <w:r>
              <w:t>Magnuson</w:t>
            </w:r>
          </w:p>
        </w:tc>
        <w:tc>
          <w:tcPr>
            <w:tcW w:w="2179" w:type="dxa"/>
            <w:shd w:val="clear" w:color="auto" w:fill="auto"/>
          </w:tcPr>
          <w:p w14:paraId="0F990449" w14:textId="77777777" w:rsidR="00FE0A04" w:rsidRPr="00D10014" w:rsidRDefault="00FE0A04" w:rsidP="00A834B0">
            <w:pPr>
              <w:ind w:firstLine="0"/>
            </w:pPr>
            <w:r>
              <w:t>May</w:t>
            </w:r>
          </w:p>
        </w:tc>
        <w:tc>
          <w:tcPr>
            <w:tcW w:w="2180" w:type="dxa"/>
            <w:shd w:val="clear" w:color="auto" w:fill="auto"/>
          </w:tcPr>
          <w:p w14:paraId="7C4610B9" w14:textId="77777777" w:rsidR="00FE0A04" w:rsidRPr="00D10014" w:rsidRDefault="00FE0A04" w:rsidP="00A834B0">
            <w:pPr>
              <w:ind w:firstLine="0"/>
            </w:pPr>
            <w:r>
              <w:t>McCabe</w:t>
            </w:r>
          </w:p>
        </w:tc>
      </w:tr>
      <w:tr w:rsidR="00FE0A04" w:rsidRPr="00D10014" w14:paraId="06BE665D" w14:textId="77777777" w:rsidTr="00A834B0">
        <w:tblPrEx>
          <w:jc w:val="left"/>
        </w:tblPrEx>
        <w:tc>
          <w:tcPr>
            <w:tcW w:w="2179" w:type="dxa"/>
            <w:shd w:val="clear" w:color="auto" w:fill="auto"/>
          </w:tcPr>
          <w:p w14:paraId="422787C5" w14:textId="77777777" w:rsidR="00FE0A04" w:rsidRPr="00D10014" w:rsidRDefault="00FE0A04" w:rsidP="00A834B0">
            <w:pPr>
              <w:ind w:firstLine="0"/>
            </w:pPr>
            <w:r>
              <w:t>McCravy</w:t>
            </w:r>
          </w:p>
        </w:tc>
        <w:tc>
          <w:tcPr>
            <w:tcW w:w="2179" w:type="dxa"/>
            <w:shd w:val="clear" w:color="auto" w:fill="auto"/>
          </w:tcPr>
          <w:p w14:paraId="019067C9" w14:textId="77777777" w:rsidR="00FE0A04" w:rsidRPr="00D10014" w:rsidRDefault="00FE0A04" w:rsidP="00A834B0">
            <w:pPr>
              <w:ind w:firstLine="0"/>
            </w:pPr>
            <w:r>
              <w:t>McDaniel</w:t>
            </w:r>
          </w:p>
        </w:tc>
        <w:tc>
          <w:tcPr>
            <w:tcW w:w="2180" w:type="dxa"/>
            <w:shd w:val="clear" w:color="auto" w:fill="auto"/>
          </w:tcPr>
          <w:p w14:paraId="1BEA4DFB" w14:textId="77777777" w:rsidR="00FE0A04" w:rsidRPr="00D10014" w:rsidRDefault="00FE0A04" w:rsidP="00A834B0">
            <w:pPr>
              <w:ind w:firstLine="0"/>
            </w:pPr>
            <w:r>
              <w:t>McGinnis</w:t>
            </w:r>
          </w:p>
        </w:tc>
      </w:tr>
      <w:tr w:rsidR="00FE0A04" w:rsidRPr="00D10014" w14:paraId="37D44E30" w14:textId="77777777" w:rsidTr="00A834B0">
        <w:tblPrEx>
          <w:jc w:val="left"/>
        </w:tblPrEx>
        <w:tc>
          <w:tcPr>
            <w:tcW w:w="2179" w:type="dxa"/>
            <w:shd w:val="clear" w:color="auto" w:fill="auto"/>
          </w:tcPr>
          <w:p w14:paraId="5169A409" w14:textId="77777777" w:rsidR="00FE0A04" w:rsidRPr="00D10014" w:rsidRDefault="00FE0A04" w:rsidP="00A834B0">
            <w:pPr>
              <w:ind w:firstLine="0"/>
            </w:pPr>
            <w:r>
              <w:t>Mitchell</w:t>
            </w:r>
          </w:p>
        </w:tc>
        <w:tc>
          <w:tcPr>
            <w:tcW w:w="2179" w:type="dxa"/>
            <w:shd w:val="clear" w:color="auto" w:fill="auto"/>
          </w:tcPr>
          <w:p w14:paraId="5CC6CFD6" w14:textId="77777777" w:rsidR="00FE0A04" w:rsidRPr="00D10014" w:rsidRDefault="00FE0A04" w:rsidP="00A834B0">
            <w:pPr>
              <w:ind w:firstLine="0"/>
            </w:pPr>
            <w:r>
              <w:t>J. Moore</w:t>
            </w:r>
          </w:p>
        </w:tc>
        <w:tc>
          <w:tcPr>
            <w:tcW w:w="2180" w:type="dxa"/>
            <w:shd w:val="clear" w:color="auto" w:fill="auto"/>
          </w:tcPr>
          <w:p w14:paraId="52202FBD" w14:textId="77777777" w:rsidR="00FE0A04" w:rsidRPr="00D10014" w:rsidRDefault="00FE0A04" w:rsidP="00A834B0">
            <w:pPr>
              <w:ind w:firstLine="0"/>
            </w:pPr>
            <w:r>
              <w:t>T. Moore</w:t>
            </w:r>
          </w:p>
        </w:tc>
      </w:tr>
      <w:tr w:rsidR="00FE0A04" w:rsidRPr="00D10014" w14:paraId="5D4D8A85" w14:textId="77777777" w:rsidTr="00A834B0">
        <w:tblPrEx>
          <w:jc w:val="left"/>
        </w:tblPrEx>
        <w:tc>
          <w:tcPr>
            <w:tcW w:w="2179" w:type="dxa"/>
            <w:shd w:val="clear" w:color="auto" w:fill="auto"/>
          </w:tcPr>
          <w:p w14:paraId="66C849D2" w14:textId="77777777" w:rsidR="00FE0A04" w:rsidRPr="00D10014" w:rsidRDefault="00FE0A04" w:rsidP="00A834B0">
            <w:pPr>
              <w:ind w:firstLine="0"/>
            </w:pPr>
            <w:r>
              <w:t>A. M. Morgan</w:t>
            </w:r>
          </w:p>
        </w:tc>
        <w:tc>
          <w:tcPr>
            <w:tcW w:w="2179" w:type="dxa"/>
            <w:shd w:val="clear" w:color="auto" w:fill="auto"/>
          </w:tcPr>
          <w:p w14:paraId="2CC4FAF2" w14:textId="77777777" w:rsidR="00FE0A04" w:rsidRPr="00D10014" w:rsidRDefault="00FE0A04" w:rsidP="00A834B0">
            <w:pPr>
              <w:ind w:firstLine="0"/>
            </w:pPr>
            <w:r>
              <w:t>T. A. Morgan</w:t>
            </w:r>
          </w:p>
        </w:tc>
        <w:tc>
          <w:tcPr>
            <w:tcW w:w="2180" w:type="dxa"/>
            <w:shd w:val="clear" w:color="auto" w:fill="auto"/>
          </w:tcPr>
          <w:p w14:paraId="1BDBE0D8" w14:textId="77777777" w:rsidR="00FE0A04" w:rsidRPr="00D10014" w:rsidRDefault="00FE0A04" w:rsidP="00A834B0">
            <w:pPr>
              <w:ind w:firstLine="0"/>
            </w:pPr>
            <w:r>
              <w:t>Moss</w:t>
            </w:r>
          </w:p>
        </w:tc>
      </w:tr>
      <w:tr w:rsidR="00FE0A04" w:rsidRPr="00D10014" w14:paraId="5ABABB4D" w14:textId="77777777" w:rsidTr="00A834B0">
        <w:tblPrEx>
          <w:jc w:val="left"/>
        </w:tblPrEx>
        <w:tc>
          <w:tcPr>
            <w:tcW w:w="2179" w:type="dxa"/>
            <w:shd w:val="clear" w:color="auto" w:fill="auto"/>
          </w:tcPr>
          <w:p w14:paraId="02C7F82C" w14:textId="77777777" w:rsidR="00FE0A04" w:rsidRPr="00D10014" w:rsidRDefault="00FE0A04" w:rsidP="00A834B0">
            <w:pPr>
              <w:ind w:firstLine="0"/>
            </w:pPr>
            <w:r>
              <w:t>Murphy</w:t>
            </w:r>
          </w:p>
        </w:tc>
        <w:tc>
          <w:tcPr>
            <w:tcW w:w="2179" w:type="dxa"/>
            <w:shd w:val="clear" w:color="auto" w:fill="auto"/>
          </w:tcPr>
          <w:p w14:paraId="4C885A05" w14:textId="77777777" w:rsidR="00FE0A04" w:rsidRPr="00D10014" w:rsidRDefault="00FE0A04" w:rsidP="00A834B0">
            <w:pPr>
              <w:ind w:firstLine="0"/>
            </w:pPr>
            <w:r>
              <w:t>Neese</w:t>
            </w:r>
          </w:p>
        </w:tc>
        <w:tc>
          <w:tcPr>
            <w:tcW w:w="2180" w:type="dxa"/>
            <w:shd w:val="clear" w:color="auto" w:fill="auto"/>
          </w:tcPr>
          <w:p w14:paraId="25F247D7" w14:textId="77777777" w:rsidR="00FE0A04" w:rsidRPr="00D10014" w:rsidRDefault="00FE0A04" w:rsidP="00A834B0">
            <w:pPr>
              <w:ind w:firstLine="0"/>
            </w:pPr>
            <w:r>
              <w:t>B. Newton</w:t>
            </w:r>
          </w:p>
        </w:tc>
      </w:tr>
      <w:tr w:rsidR="00FE0A04" w:rsidRPr="00D10014" w14:paraId="08EE5198" w14:textId="77777777" w:rsidTr="00A834B0">
        <w:tblPrEx>
          <w:jc w:val="left"/>
        </w:tblPrEx>
        <w:tc>
          <w:tcPr>
            <w:tcW w:w="2179" w:type="dxa"/>
            <w:shd w:val="clear" w:color="auto" w:fill="auto"/>
          </w:tcPr>
          <w:p w14:paraId="48B05BA7" w14:textId="77777777" w:rsidR="00FE0A04" w:rsidRPr="00D10014" w:rsidRDefault="00FE0A04" w:rsidP="00A834B0">
            <w:pPr>
              <w:ind w:firstLine="0"/>
            </w:pPr>
            <w:r>
              <w:t>W. Newton</w:t>
            </w:r>
          </w:p>
        </w:tc>
        <w:tc>
          <w:tcPr>
            <w:tcW w:w="2179" w:type="dxa"/>
            <w:shd w:val="clear" w:color="auto" w:fill="auto"/>
          </w:tcPr>
          <w:p w14:paraId="30B8F7FA" w14:textId="77777777" w:rsidR="00FE0A04" w:rsidRPr="00D10014" w:rsidRDefault="00FE0A04" w:rsidP="00A834B0">
            <w:pPr>
              <w:ind w:firstLine="0"/>
            </w:pPr>
            <w:r>
              <w:t>Nutt</w:t>
            </w:r>
          </w:p>
        </w:tc>
        <w:tc>
          <w:tcPr>
            <w:tcW w:w="2180" w:type="dxa"/>
            <w:shd w:val="clear" w:color="auto" w:fill="auto"/>
          </w:tcPr>
          <w:p w14:paraId="430DF149" w14:textId="77777777" w:rsidR="00FE0A04" w:rsidRPr="00D10014" w:rsidRDefault="00FE0A04" w:rsidP="00A834B0">
            <w:pPr>
              <w:ind w:firstLine="0"/>
            </w:pPr>
            <w:r>
              <w:t>O'Neal</w:t>
            </w:r>
          </w:p>
        </w:tc>
      </w:tr>
      <w:tr w:rsidR="00FE0A04" w:rsidRPr="00D10014" w14:paraId="0B2EDD66" w14:textId="77777777" w:rsidTr="00A834B0">
        <w:tblPrEx>
          <w:jc w:val="left"/>
        </w:tblPrEx>
        <w:tc>
          <w:tcPr>
            <w:tcW w:w="2179" w:type="dxa"/>
            <w:shd w:val="clear" w:color="auto" w:fill="auto"/>
          </w:tcPr>
          <w:p w14:paraId="39BCE00D" w14:textId="77777777" w:rsidR="00FE0A04" w:rsidRPr="00D10014" w:rsidRDefault="00FE0A04" w:rsidP="00A834B0">
            <w:pPr>
              <w:ind w:firstLine="0"/>
            </w:pPr>
            <w:r>
              <w:t>Oremus</w:t>
            </w:r>
          </w:p>
        </w:tc>
        <w:tc>
          <w:tcPr>
            <w:tcW w:w="2179" w:type="dxa"/>
            <w:shd w:val="clear" w:color="auto" w:fill="auto"/>
          </w:tcPr>
          <w:p w14:paraId="1DEC3688" w14:textId="77777777" w:rsidR="00FE0A04" w:rsidRPr="00D10014" w:rsidRDefault="00FE0A04" w:rsidP="00A834B0">
            <w:pPr>
              <w:ind w:firstLine="0"/>
            </w:pPr>
            <w:r>
              <w:t>Ott</w:t>
            </w:r>
          </w:p>
        </w:tc>
        <w:tc>
          <w:tcPr>
            <w:tcW w:w="2180" w:type="dxa"/>
            <w:shd w:val="clear" w:color="auto" w:fill="auto"/>
          </w:tcPr>
          <w:p w14:paraId="09F4B0CA" w14:textId="77777777" w:rsidR="00FE0A04" w:rsidRPr="00D10014" w:rsidRDefault="00FE0A04" w:rsidP="00A834B0">
            <w:pPr>
              <w:ind w:firstLine="0"/>
            </w:pPr>
            <w:r>
              <w:t>Pace</w:t>
            </w:r>
          </w:p>
        </w:tc>
      </w:tr>
      <w:tr w:rsidR="00FE0A04" w:rsidRPr="00D10014" w14:paraId="54B036DA" w14:textId="77777777" w:rsidTr="00A834B0">
        <w:tblPrEx>
          <w:jc w:val="left"/>
        </w:tblPrEx>
        <w:tc>
          <w:tcPr>
            <w:tcW w:w="2179" w:type="dxa"/>
            <w:shd w:val="clear" w:color="auto" w:fill="auto"/>
          </w:tcPr>
          <w:p w14:paraId="1FF04562" w14:textId="77777777" w:rsidR="00FE0A04" w:rsidRPr="00D10014" w:rsidRDefault="00FE0A04" w:rsidP="00A834B0">
            <w:pPr>
              <w:ind w:firstLine="0"/>
            </w:pPr>
            <w:r>
              <w:t>Pedalino</w:t>
            </w:r>
          </w:p>
        </w:tc>
        <w:tc>
          <w:tcPr>
            <w:tcW w:w="2179" w:type="dxa"/>
            <w:shd w:val="clear" w:color="auto" w:fill="auto"/>
          </w:tcPr>
          <w:p w14:paraId="5FA28456" w14:textId="77777777" w:rsidR="00FE0A04" w:rsidRPr="00D10014" w:rsidRDefault="00FE0A04" w:rsidP="00A834B0">
            <w:pPr>
              <w:ind w:firstLine="0"/>
            </w:pPr>
            <w:r>
              <w:t>Pendarvis</w:t>
            </w:r>
          </w:p>
        </w:tc>
        <w:tc>
          <w:tcPr>
            <w:tcW w:w="2180" w:type="dxa"/>
            <w:shd w:val="clear" w:color="auto" w:fill="auto"/>
          </w:tcPr>
          <w:p w14:paraId="78BBB8DF" w14:textId="77777777" w:rsidR="00FE0A04" w:rsidRPr="00D10014" w:rsidRDefault="00FE0A04" w:rsidP="00A834B0">
            <w:pPr>
              <w:ind w:firstLine="0"/>
            </w:pPr>
            <w:r>
              <w:t>Pope</w:t>
            </w:r>
          </w:p>
        </w:tc>
      </w:tr>
      <w:tr w:rsidR="00FE0A04" w:rsidRPr="00D10014" w14:paraId="1A942020" w14:textId="77777777" w:rsidTr="00A834B0">
        <w:tblPrEx>
          <w:jc w:val="left"/>
        </w:tblPrEx>
        <w:tc>
          <w:tcPr>
            <w:tcW w:w="2179" w:type="dxa"/>
            <w:shd w:val="clear" w:color="auto" w:fill="auto"/>
          </w:tcPr>
          <w:p w14:paraId="07351C25" w14:textId="77777777" w:rsidR="00FE0A04" w:rsidRPr="00D10014" w:rsidRDefault="00FE0A04" w:rsidP="00A834B0">
            <w:pPr>
              <w:ind w:firstLine="0"/>
            </w:pPr>
            <w:r>
              <w:t>Rivers</w:t>
            </w:r>
          </w:p>
        </w:tc>
        <w:tc>
          <w:tcPr>
            <w:tcW w:w="2179" w:type="dxa"/>
            <w:shd w:val="clear" w:color="auto" w:fill="auto"/>
          </w:tcPr>
          <w:p w14:paraId="1B856DD8" w14:textId="77777777" w:rsidR="00FE0A04" w:rsidRPr="00D10014" w:rsidRDefault="00FE0A04" w:rsidP="00A834B0">
            <w:pPr>
              <w:ind w:firstLine="0"/>
            </w:pPr>
            <w:r>
              <w:t>Robbins</w:t>
            </w:r>
          </w:p>
        </w:tc>
        <w:tc>
          <w:tcPr>
            <w:tcW w:w="2180" w:type="dxa"/>
            <w:shd w:val="clear" w:color="auto" w:fill="auto"/>
          </w:tcPr>
          <w:p w14:paraId="68D3A5FF" w14:textId="77777777" w:rsidR="00FE0A04" w:rsidRPr="00D10014" w:rsidRDefault="00FE0A04" w:rsidP="00A834B0">
            <w:pPr>
              <w:ind w:firstLine="0"/>
            </w:pPr>
            <w:r>
              <w:t>Rose</w:t>
            </w:r>
          </w:p>
        </w:tc>
      </w:tr>
      <w:tr w:rsidR="00FE0A04" w:rsidRPr="00D10014" w14:paraId="52F9AF38" w14:textId="77777777" w:rsidTr="00A834B0">
        <w:tblPrEx>
          <w:jc w:val="left"/>
        </w:tblPrEx>
        <w:tc>
          <w:tcPr>
            <w:tcW w:w="2179" w:type="dxa"/>
            <w:shd w:val="clear" w:color="auto" w:fill="auto"/>
          </w:tcPr>
          <w:p w14:paraId="3FA12219" w14:textId="77777777" w:rsidR="00FE0A04" w:rsidRPr="00D10014" w:rsidRDefault="00FE0A04" w:rsidP="00A834B0">
            <w:pPr>
              <w:ind w:firstLine="0"/>
            </w:pPr>
            <w:r>
              <w:t>Rutherford</w:t>
            </w:r>
          </w:p>
        </w:tc>
        <w:tc>
          <w:tcPr>
            <w:tcW w:w="2179" w:type="dxa"/>
            <w:shd w:val="clear" w:color="auto" w:fill="auto"/>
          </w:tcPr>
          <w:p w14:paraId="23A5F4F2" w14:textId="77777777" w:rsidR="00FE0A04" w:rsidRPr="00D10014" w:rsidRDefault="00FE0A04" w:rsidP="00A834B0">
            <w:pPr>
              <w:ind w:firstLine="0"/>
            </w:pPr>
            <w:r>
              <w:t>Sandifer</w:t>
            </w:r>
          </w:p>
        </w:tc>
        <w:tc>
          <w:tcPr>
            <w:tcW w:w="2180" w:type="dxa"/>
            <w:shd w:val="clear" w:color="auto" w:fill="auto"/>
          </w:tcPr>
          <w:p w14:paraId="30B2B5EA" w14:textId="77777777" w:rsidR="00FE0A04" w:rsidRPr="00D10014" w:rsidRDefault="00FE0A04" w:rsidP="00A834B0">
            <w:pPr>
              <w:ind w:firstLine="0"/>
            </w:pPr>
            <w:r>
              <w:t>Schuessler</w:t>
            </w:r>
          </w:p>
        </w:tc>
      </w:tr>
      <w:tr w:rsidR="00FE0A04" w:rsidRPr="00D10014" w14:paraId="3C33C577" w14:textId="77777777" w:rsidTr="00A834B0">
        <w:tblPrEx>
          <w:jc w:val="left"/>
        </w:tblPrEx>
        <w:tc>
          <w:tcPr>
            <w:tcW w:w="2179" w:type="dxa"/>
            <w:shd w:val="clear" w:color="auto" w:fill="auto"/>
          </w:tcPr>
          <w:p w14:paraId="4FC3CFAF" w14:textId="77777777" w:rsidR="00FE0A04" w:rsidRPr="00D10014" w:rsidRDefault="00FE0A04" w:rsidP="00A834B0">
            <w:pPr>
              <w:ind w:firstLine="0"/>
            </w:pPr>
            <w:r>
              <w:t>Sessions</w:t>
            </w:r>
          </w:p>
        </w:tc>
        <w:tc>
          <w:tcPr>
            <w:tcW w:w="2179" w:type="dxa"/>
            <w:shd w:val="clear" w:color="auto" w:fill="auto"/>
          </w:tcPr>
          <w:p w14:paraId="26034C56" w14:textId="77777777" w:rsidR="00FE0A04" w:rsidRPr="00D10014" w:rsidRDefault="00FE0A04" w:rsidP="00A834B0">
            <w:pPr>
              <w:ind w:firstLine="0"/>
            </w:pPr>
            <w:r>
              <w:t>G. M. Smith</w:t>
            </w:r>
          </w:p>
        </w:tc>
        <w:tc>
          <w:tcPr>
            <w:tcW w:w="2180" w:type="dxa"/>
            <w:shd w:val="clear" w:color="auto" w:fill="auto"/>
          </w:tcPr>
          <w:p w14:paraId="679437F6" w14:textId="77777777" w:rsidR="00FE0A04" w:rsidRPr="00D10014" w:rsidRDefault="00FE0A04" w:rsidP="00A834B0">
            <w:pPr>
              <w:ind w:firstLine="0"/>
            </w:pPr>
            <w:r>
              <w:t>M. M. Smith</w:t>
            </w:r>
          </w:p>
        </w:tc>
      </w:tr>
      <w:tr w:rsidR="00FE0A04" w:rsidRPr="00D10014" w14:paraId="13D454E1" w14:textId="77777777" w:rsidTr="00A834B0">
        <w:tblPrEx>
          <w:jc w:val="left"/>
        </w:tblPrEx>
        <w:tc>
          <w:tcPr>
            <w:tcW w:w="2179" w:type="dxa"/>
            <w:shd w:val="clear" w:color="auto" w:fill="auto"/>
          </w:tcPr>
          <w:p w14:paraId="292B2BB1" w14:textId="77777777" w:rsidR="00FE0A04" w:rsidRPr="00D10014" w:rsidRDefault="00FE0A04" w:rsidP="00A834B0">
            <w:pPr>
              <w:ind w:firstLine="0"/>
            </w:pPr>
            <w:r>
              <w:t>Stavrinakis</w:t>
            </w:r>
          </w:p>
        </w:tc>
        <w:tc>
          <w:tcPr>
            <w:tcW w:w="2179" w:type="dxa"/>
            <w:shd w:val="clear" w:color="auto" w:fill="auto"/>
          </w:tcPr>
          <w:p w14:paraId="7837E762" w14:textId="77777777" w:rsidR="00FE0A04" w:rsidRPr="00D10014" w:rsidRDefault="00FE0A04" w:rsidP="00A834B0">
            <w:pPr>
              <w:ind w:firstLine="0"/>
            </w:pPr>
            <w:r>
              <w:t>Taylor</w:t>
            </w:r>
          </w:p>
        </w:tc>
        <w:tc>
          <w:tcPr>
            <w:tcW w:w="2180" w:type="dxa"/>
            <w:shd w:val="clear" w:color="auto" w:fill="auto"/>
          </w:tcPr>
          <w:p w14:paraId="13B4A2C0" w14:textId="77777777" w:rsidR="00FE0A04" w:rsidRPr="00D10014" w:rsidRDefault="00FE0A04" w:rsidP="00A834B0">
            <w:pPr>
              <w:ind w:firstLine="0"/>
            </w:pPr>
            <w:r>
              <w:t>Tedder</w:t>
            </w:r>
          </w:p>
        </w:tc>
      </w:tr>
      <w:tr w:rsidR="00FE0A04" w:rsidRPr="00D10014" w14:paraId="443B192B" w14:textId="77777777" w:rsidTr="00A834B0">
        <w:tblPrEx>
          <w:jc w:val="left"/>
        </w:tblPrEx>
        <w:tc>
          <w:tcPr>
            <w:tcW w:w="2179" w:type="dxa"/>
            <w:shd w:val="clear" w:color="auto" w:fill="auto"/>
          </w:tcPr>
          <w:p w14:paraId="53C8E6E5" w14:textId="77777777" w:rsidR="00FE0A04" w:rsidRPr="00D10014" w:rsidRDefault="00FE0A04" w:rsidP="00A834B0">
            <w:pPr>
              <w:ind w:firstLine="0"/>
            </w:pPr>
            <w:r>
              <w:t>Thayer</w:t>
            </w:r>
          </w:p>
        </w:tc>
        <w:tc>
          <w:tcPr>
            <w:tcW w:w="2179" w:type="dxa"/>
            <w:shd w:val="clear" w:color="auto" w:fill="auto"/>
          </w:tcPr>
          <w:p w14:paraId="5D4ED102" w14:textId="77777777" w:rsidR="00FE0A04" w:rsidRPr="00D10014" w:rsidRDefault="00FE0A04" w:rsidP="00A834B0">
            <w:pPr>
              <w:ind w:firstLine="0"/>
            </w:pPr>
            <w:r>
              <w:t>Thigpen</w:t>
            </w:r>
          </w:p>
        </w:tc>
        <w:tc>
          <w:tcPr>
            <w:tcW w:w="2180" w:type="dxa"/>
            <w:shd w:val="clear" w:color="auto" w:fill="auto"/>
          </w:tcPr>
          <w:p w14:paraId="33B51032" w14:textId="77777777" w:rsidR="00FE0A04" w:rsidRPr="00D10014" w:rsidRDefault="00FE0A04" w:rsidP="00A834B0">
            <w:pPr>
              <w:ind w:firstLine="0"/>
            </w:pPr>
            <w:r>
              <w:t>Trantham</w:t>
            </w:r>
          </w:p>
        </w:tc>
      </w:tr>
      <w:tr w:rsidR="00FE0A04" w:rsidRPr="00D10014" w14:paraId="19F1CB75" w14:textId="77777777" w:rsidTr="00A834B0">
        <w:tblPrEx>
          <w:jc w:val="left"/>
        </w:tblPrEx>
        <w:tc>
          <w:tcPr>
            <w:tcW w:w="2179" w:type="dxa"/>
            <w:shd w:val="clear" w:color="auto" w:fill="auto"/>
          </w:tcPr>
          <w:p w14:paraId="2A4159A5" w14:textId="77777777" w:rsidR="00FE0A04" w:rsidRPr="00D10014" w:rsidRDefault="00FE0A04" w:rsidP="00A834B0">
            <w:pPr>
              <w:ind w:firstLine="0"/>
            </w:pPr>
            <w:r>
              <w:t>Vaughan</w:t>
            </w:r>
          </w:p>
        </w:tc>
        <w:tc>
          <w:tcPr>
            <w:tcW w:w="2179" w:type="dxa"/>
            <w:shd w:val="clear" w:color="auto" w:fill="auto"/>
          </w:tcPr>
          <w:p w14:paraId="2818CC4F" w14:textId="77777777" w:rsidR="00FE0A04" w:rsidRPr="00D10014" w:rsidRDefault="00FE0A04" w:rsidP="00A834B0">
            <w:pPr>
              <w:ind w:firstLine="0"/>
            </w:pPr>
            <w:r>
              <w:t>Weeks</w:t>
            </w:r>
          </w:p>
        </w:tc>
        <w:tc>
          <w:tcPr>
            <w:tcW w:w="2180" w:type="dxa"/>
            <w:shd w:val="clear" w:color="auto" w:fill="auto"/>
          </w:tcPr>
          <w:p w14:paraId="5A62C378" w14:textId="77777777" w:rsidR="00FE0A04" w:rsidRPr="00D10014" w:rsidRDefault="00FE0A04" w:rsidP="00A834B0">
            <w:pPr>
              <w:ind w:firstLine="0"/>
            </w:pPr>
            <w:r>
              <w:t>West</w:t>
            </w:r>
          </w:p>
        </w:tc>
      </w:tr>
      <w:tr w:rsidR="00FE0A04" w:rsidRPr="00D10014" w14:paraId="7081E8F3" w14:textId="77777777" w:rsidTr="00A834B0">
        <w:tblPrEx>
          <w:jc w:val="left"/>
        </w:tblPrEx>
        <w:tc>
          <w:tcPr>
            <w:tcW w:w="2179" w:type="dxa"/>
            <w:shd w:val="clear" w:color="auto" w:fill="auto"/>
          </w:tcPr>
          <w:p w14:paraId="6C16FA74" w14:textId="77777777" w:rsidR="00FE0A04" w:rsidRPr="00D10014" w:rsidRDefault="00FE0A04" w:rsidP="00A834B0">
            <w:pPr>
              <w:ind w:firstLine="0"/>
            </w:pPr>
            <w:r>
              <w:t>Wetmore</w:t>
            </w:r>
          </w:p>
        </w:tc>
        <w:tc>
          <w:tcPr>
            <w:tcW w:w="2179" w:type="dxa"/>
            <w:shd w:val="clear" w:color="auto" w:fill="auto"/>
          </w:tcPr>
          <w:p w14:paraId="489321C3" w14:textId="77777777" w:rsidR="00FE0A04" w:rsidRPr="00D10014" w:rsidRDefault="00FE0A04" w:rsidP="00A834B0">
            <w:pPr>
              <w:ind w:firstLine="0"/>
            </w:pPr>
            <w:r>
              <w:t>Wheeler</w:t>
            </w:r>
          </w:p>
        </w:tc>
        <w:tc>
          <w:tcPr>
            <w:tcW w:w="2180" w:type="dxa"/>
            <w:shd w:val="clear" w:color="auto" w:fill="auto"/>
          </w:tcPr>
          <w:p w14:paraId="4F8305CA" w14:textId="77777777" w:rsidR="00FE0A04" w:rsidRPr="00D10014" w:rsidRDefault="00FE0A04" w:rsidP="00A834B0">
            <w:pPr>
              <w:ind w:firstLine="0"/>
            </w:pPr>
            <w:r>
              <w:t>White</w:t>
            </w:r>
          </w:p>
        </w:tc>
      </w:tr>
      <w:tr w:rsidR="00FE0A04" w:rsidRPr="00D10014" w14:paraId="29052B55" w14:textId="77777777" w:rsidTr="00A834B0">
        <w:tblPrEx>
          <w:jc w:val="left"/>
        </w:tblPrEx>
        <w:tc>
          <w:tcPr>
            <w:tcW w:w="2179" w:type="dxa"/>
            <w:shd w:val="clear" w:color="auto" w:fill="auto"/>
          </w:tcPr>
          <w:p w14:paraId="42D2B8EC" w14:textId="77777777" w:rsidR="00FE0A04" w:rsidRPr="00D10014" w:rsidRDefault="00FE0A04" w:rsidP="00A834B0">
            <w:pPr>
              <w:ind w:firstLine="0"/>
            </w:pPr>
            <w:r>
              <w:t>Whitmire</w:t>
            </w:r>
          </w:p>
        </w:tc>
        <w:tc>
          <w:tcPr>
            <w:tcW w:w="2179" w:type="dxa"/>
            <w:shd w:val="clear" w:color="auto" w:fill="auto"/>
          </w:tcPr>
          <w:p w14:paraId="290D1F4F" w14:textId="77777777" w:rsidR="00FE0A04" w:rsidRPr="00D10014" w:rsidRDefault="00FE0A04" w:rsidP="00A834B0">
            <w:pPr>
              <w:ind w:firstLine="0"/>
            </w:pPr>
            <w:r>
              <w:t>Williams</w:t>
            </w:r>
          </w:p>
        </w:tc>
        <w:tc>
          <w:tcPr>
            <w:tcW w:w="2180" w:type="dxa"/>
            <w:shd w:val="clear" w:color="auto" w:fill="auto"/>
          </w:tcPr>
          <w:p w14:paraId="7776F0EA" w14:textId="77777777" w:rsidR="00FE0A04" w:rsidRPr="00D10014" w:rsidRDefault="00FE0A04" w:rsidP="00A834B0">
            <w:pPr>
              <w:ind w:firstLine="0"/>
            </w:pPr>
            <w:r>
              <w:t>Willis</w:t>
            </w:r>
          </w:p>
        </w:tc>
      </w:tr>
      <w:tr w:rsidR="00FE0A04" w:rsidRPr="00D10014" w14:paraId="0071EE3E" w14:textId="77777777" w:rsidTr="00A834B0">
        <w:tblPrEx>
          <w:jc w:val="left"/>
        </w:tblPrEx>
        <w:tc>
          <w:tcPr>
            <w:tcW w:w="2179" w:type="dxa"/>
            <w:shd w:val="clear" w:color="auto" w:fill="auto"/>
          </w:tcPr>
          <w:p w14:paraId="465C2C21" w14:textId="77777777" w:rsidR="00FE0A04" w:rsidRPr="00D10014" w:rsidRDefault="00FE0A04" w:rsidP="00A834B0">
            <w:pPr>
              <w:ind w:firstLine="0"/>
            </w:pPr>
            <w:r>
              <w:t>Wooten</w:t>
            </w:r>
          </w:p>
        </w:tc>
        <w:tc>
          <w:tcPr>
            <w:tcW w:w="2179" w:type="dxa"/>
            <w:shd w:val="clear" w:color="auto" w:fill="auto"/>
          </w:tcPr>
          <w:p w14:paraId="5915B611" w14:textId="77777777" w:rsidR="00FE0A04" w:rsidRPr="00D10014" w:rsidRDefault="00FE0A04" w:rsidP="00A834B0">
            <w:pPr>
              <w:ind w:firstLine="0"/>
            </w:pPr>
            <w:r>
              <w:t>Yow</w:t>
            </w:r>
          </w:p>
        </w:tc>
        <w:tc>
          <w:tcPr>
            <w:tcW w:w="2180" w:type="dxa"/>
            <w:shd w:val="clear" w:color="auto" w:fill="auto"/>
          </w:tcPr>
          <w:p w14:paraId="30F6A057" w14:textId="77777777" w:rsidR="00FE0A04" w:rsidRPr="00D10014" w:rsidRDefault="00FE0A04" w:rsidP="00A834B0">
            <w:pPr>
              <w:ind w:firstLine="0"/>
            </w:pPr>
          </w:p>
        </w:tc>
      </w:tr>
    </w:tbl>
    <w:p w14:paraId="2DCD82B0" w14:textId="77777777" w:rsidR="00FE0A04" w:rsidRDefault="00FE0A04" w:rsidP="00FE0A04"/>
    <w:p w14:paraId="401B5C53" w14:textId="77777777" w:rsidR="00FE0A04" w:rsidRDefault="00FE0A04" w:rsidP="00FE0A04">
      <w:pPr>
        <w:jc w:val="center"/>
        <w:rPr>
          <w:b/>
        </w:rPr>
      </w:pPr>
      <w:r w:rsidRPr="00D10014">
        <w:rPr>
          <w:b/>
        </w:rPr>
        <w:t>Total Present--122</w:t>
      </w:r>
    </w:p>
    <w:p w14:paraId="74B1BEF1" w14:textId="77777777" w:rsidR="00FE0A04" w:rsidRDefault="00FE0A04" w:rsidP="00FE0A04"/>
    <w:p w14:paraId="428FFC84" w14:textId="604CCA34" w:rsidR="000B74CB" w:rsidRDefault="000B74CB" w:rsidP="000B74CB">
      <w:pPr>
        <w:keepNext/>
        <w:jc w:val="center"/>
        <w:rPr>
          <w:b/>
        </w:rPr>
      </w:pPr>
      <w:r w:rsidRPr="000B74CB">
        <w:rPr>
          <w:b/>
        </w:rPr>
        <w:t>LEAVE OF ABSENCE</w:t>
      </w:r>
    </w:p>
    <w:p w14:paraId="7CF616FC" w14:textId="18115120" w:rsidR="000B74CB" w:rsidRDefault="000B74CB" w:rsidP="000B74CB">
      <w:r>
        <w:t>The SPEAKER granted Rep. HARTNETT a leave of absence for the day due to medical reasons.</w:t>
      </w:r>
    </w:p>
    <w:p w14:paraId="6B620354" w14:textId="2A268B07" w:rsidR="000B74CB" w:rsidRDefault="000B74CB" w:rsidP="000B74CB"/>
    <w:p w14:paraId="23B05965" w14:textId="38495250" w:rsidR="000B74CB" w:rsidRDefault="000B74CB" w:rsidP="000B74CB">
      <w:pPr>
        <w:keepNext/>
        <w:jc w:val="center"/>
        <w:rPr>
          <w:b/>
        </w:rPr>
      </w:pPr>
      <w:r w:rsidRPr="000B74CB">
        <w:rPr>
          <w:b/>
        </w:rPr>
        <w:t>DOCTOR OF THE DAY</w:t>
      </w:r>
    </w:p>
    <w:p w14:paraId="6FE7A612" w14:textId="516155F9" w:rsidR="000B74CB" w:rsidRDefault="000B74CB" w:rsidP="000B74CB">
      <w:r>
        <w:t>Announcement was made that Dr. Patricia Witherspoon of Irmo was the Doctor of the Day for the General Assembly.</w:t>
      </w:r>
    </w:p>
    <w:p w14:paraId="07F5E49E" w14:textId="41293CA5" w:rsidR="000B74CB" w:rsidRDefault="000B74CB" w:rsidP="000B74CB">
      <w:pPr>
        <w:keepNext/>
        <w:jc w:val="center"/>
        <w:rPr>
          <w:b/>
        </w:rPr>
      </w:pPr>
      <w:r w:rsidRPr="000B74CB">
        <w:rPr>
          <w:b/>
        </w:rPr>
        <w:t>CO-SPONSORS ADDED AND REMOVED</w:t>
      </w:r>
    </w:p>
    <w:p w14:paraId="46A58F5F" w14:textId="77777777" w:rsidR="000B74CB" w:rsidRDefault="000B74CB" w:rsidP="000B74CB">
      <w:r>
        <w:t>In accordance with House Rule 5.2 below:</w:t>
      </w:r>
    </w:p>
    <w:p w14:paraId="7E7845FF" w14:textId="77777777" w:rsidR="007004FC" w:rsidRDefault="007004FC" w:rsidP="000B74CB">
      <w:pPr>
        <w:ind w:firstLine="270"/>
        <w:rPr>
          <w:b/>
          <w:bCs/>
          <w:color w:val="000000"/>
          <w:szCs w:val="22"/>
          <w:lang w:val="en"/>
        </w:rPr>
      </w:pPr>
      <w:bookmarkStart w:id="93" w:name="file_start137"/>
      <w:bookmarkEnd w:id="93"/>
    </w:p>
    <w:p w14:paraId="5879F6EB" w14:textId="5C09C931" w:rsidR="000B74CB" w:rsidRPr="00CA29CB" w:rsidRDefault="000B74CB" w:rsidP="000B74CB">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7D6F84D6" w14:textId="5669D8AB" w:rsidR="000B74CB" w:rsidRDefault="000B74CB" w:rsidP="000B74CB">
      <w:bookmarkStart w:id="94" w:name="file_end137"/>
      <w:bookmarkEnd w:id="94"/>
    </w:p>
    <w:p w14:paraId="35AA073E" w14:textId="1A8D9DF9" w:rsidR="000B74CB" w:rsidRDefault="000B74CB" w:rsidP="000B74CB">
      <w:pPr>
        <w:keepNext/>
        <w:jc w:val="center"/>
        <w:rPr>
          <w:b/>
        </w:rPr>
      </w:pPr>
      <w:r w:rsidRPr="000B74CB">
        <w:rPr>
          <w:b/>
        </w:rPr>
        <w:t>CO-SPONSOR ADDED</w:t>
      </w:r>
    </w:p>
    <w:tbl>
      <w:tblPr>
        <w:tblW w:w="0" w:type="auto"/>
        <w:tblLayout w:type="fixed"/>
        <w:tblLook w:val="0000" w:firstRow="0" w:lastRow="0" w:firstColumn="0" w:lastColumn="0" w:noHBand="0" w:noVBand="0"/>
      </w:tblPr>
      <w:tblGrid>
        <w:gridCol w:w="1551"/>
        <w:gridCol w:w="1566"/>
      </w:tblGrid>
      <w:tr w:rsidR="000B74CB" w:rsidRPr="000B74CB" w14:paraId="5E354280" w14:textId="77777777" w:rsidTr="000B74CB">
        <w:tc>
          <w:tcPr>
            <w:tcW w:w="1551" w:type="dxa"/>
            <w:shd w:val="clear" w:color="auto" w:fill="auto"/>
          </w:tcPr>
          <w:p w14:paraId="45D6B549" w14:textId="3E3A764C" w:rsidR="000B74CB" w:rsidRPr="000B74CB" w:rsidRDefault="000B74CB" w:rsidP="000B74CB">
            <w:pPr>
              <w:keepNext/>
              <w:ind w:firstLine="0"/>
            </w:pPr>
            <w:r w:rsidRPr="000B74CB">
              <w:t>Bill Number:</w:t>
            </w:r>
          </w:p>
        </w:tc>
        <w:tc>
          <w:tcPr>
            <w:tcW w:w="1566" w:type="dxa"/>
            <w:shd w:val="clear" w:color="auto" w:fill="auto"/>
          </w:tcPr>
          <w:p w14:paraId="58F5867D" w14:textId="63D9086A" w:rsidR="000B74CB" w:rsidRPr="000B74CB" w:rsidRDefault="000B74CB" w:rsidP="000B74CB">
            <w:pPr>
              <w:keepNext/>
              <w:ind w:firstLine="0"/>
            </w:pPr>
            <w:r w:rsidRPr="000B74CB">
              <w:t>H. 3014</w:t>
            </w:r>
          </w:p>
        </w:tc>
      </w:tr>
      <w:tr w:rsidR="000B74CB" w:rsidRPr="000B74CB" w14:paraId="168669D3" w14:textId="77777777" w:rsidTr="000B74CB">
        <w:tc>
          <w:tcPr>
            <w:tcW w:w="1551" w:type="dxa"/>
            <w:shd w:val="clear" w:color="auto" w:fill="auto"/>
          </w:tcPr>
          <w:p w14:paraId="3C450137" w14:textId="1824BD4D" w:rsidR="000B74CB" w:rsidRPr="000B74CB" w:rsidRDefault="000B74CB" w:rsidP="000B74CB">
            <w:pPr>
              <w:keepNext/>
              <w:ind w:firstLine="0"/>
            </w:pPr>
            <w:r w:rsidRPr="000B74CB">
              <w:t>Date:</w:t>
            </w:r>
          </w:p>
        </w:tc>
        <w:tc>
          <w:tcPr>
            <w:tcW w:w="1566" w:type="dxa"/>
            <w:shd w:val="clear" w:color="auto" w:fill="auto"/>
          </w:tcPr>
          <w:p w14:paraId="3E4C7738" w14:textId="547EF0F0" w:rsidR="000B74CB" w:rsidRPr="000B74CB" w:rsidRDefault="000B74CB" w:rsidP="000B74CB">
            <w:pPr>
              <w:keepNext/>
              <w:ind w:firstLine="0"/>
            </w:pPr>
            <w:r w:rsidRPr="000B74CB">
              <w:t>ADD:</w:t>
            </w:r>
          </w:p>
        </w:tc>
      </w:tr>
      <w:tr w:rsidR="000B74CB" w:rsidRPr="000B74CB" w14:paraId="471B17F3" w14:textId="77777777" w:rsidTr="000B74CB">
        <w:tc>
          <w:tcPr>
            <w:tcW w:w="1551" w:type="dxa"/>
            <w:shd w:val="clear" w:color="auto" w:fill="auto"/>
          </w:tcPr>
          <w:p w14:paraId="3D968C42" w14:textId="24EE0958" w:rsidR="000B74CB" w:rsidRPr="000B74CB" w:rsidRDefault="000B74CB" w:rsidP="000B74CB">
            <w:pPr>
              <w:keepNext/>
              <w:ind w:firstLine="0"/>
            </w:pPr>
            <w:r w:rsidRPr="000B74CB">
              <w:t>01/24/23</w:t>
            </w:r>
          </w:p>
        </w:tc>
        <w:tc>
          <w:tcPr>
            <w:tcW w:w="1566" w:type="dxa"/>
            <w:shd w:val="clear" w:color="auto" w:fill="auto"/>
          </w:tcPr>
          <w:p w14:paraId="538F9A30" w14:textId="5AE94CDC" w:rsidR="000B74CB" w:rsidRPr="000B74CB" w:rsidRDefault="000B74CB" w:rsidP="000B74CB">
            <w:pPr>
              <w:keepNext/>
              <w:ind w:firstLine="0"/>
            </w:pPr>
            <w:r w:rsidRPr="000B74CB">
              <w:t>ANDERSON</w:t>
            </w:r>
          </w:p>
        </w:tc>
      </w:tr>
    </w:tbl>
    <w:p w14:paraId="45F21EFE" w14:textId="28ECB6AE" w:rsidR="000B74CB" w:rsidRDefault="000B74CB" w:rsidP="000B74CB"/>
    <w:p w14:paraId="1C290CED" w14:textId="03CA2A5A" w:rsidR="000B74CB" w:rsidRDefault="000B74CB" w:rsidP="000B74CB">
      <w:pPr>
        <w:keepNext/>
        <w:jc w:val="center"/>
        <w:rPr>
          <w:b/>
        </w:rPr>
      </w:pPr>
      <w:r w:rsidRPr="000B74CB">
        <w:rPr>
          <w:b/>
        </w:rPr>
        <w:t>CO-SPONSOR ADDED</w:t>
      </w:r>
    </w:p>
    <w:tbl>
      <w:tblPr>
        <w:tblW w:w="0" w:type="auto"/>
        <w:tblLayout w:type="fixed"/>
        <w:tblLook w:val="0000" w:firstRow="0" w:lastRow="0" w:firstColumn="0" w:lastColumn="0" w:noHBand="0" w:noVBand="0"/>
      </w:tblPr>
      <w:tblGrid>
        <w:gridCol w:w="1551"/>
        <w:gridCol w:w="1101"/>
      </w:tblGrid>
      <w:tr w:rsidR="000B74CB" w:rsidRPr="000B74CB" w14:paraId="282A46C4" w14:textId="77777777" w:rsidTr="000B74CB">
        <w:tc>
          <w:tcPr>
            <w:tcW w:w="1551" w:type="dxa"/>
            <w:shd w:val="clear" w:color="auto" w:fill="auto"/>
          </w:tcPr>
          <w:p w14:paraId="6A35D085" w14:textId="487D2C13" w:rsidR="000B74CB" w:rsidRPr="000B74CB" w:rsidRDefault="000B74CB" w:rsidP="000B74CB">
            <w:pPr>
              <w:keepNext/>
              <w:ind w:firstLine="0"/>
            </w:pPr>
            <w:r w:rsidRPr="000B74CB">
              <w:t>Bill Number:</w:t>
            </w:r>
          </w:p>
        </w:tc>
        <w:tc>
          <w:tcPr>
            <w:tcW w:w="1101" w:type="dxa"/>
            <w:shd w:val="clear" w:color="auto" w:fill="auto"/>
          </w:tcPr>
          <w:p w14:paraId="2D8D7E12" w14:textId="0510B617" w:rsidR="000B74CB" w:rsidRPr="000B74CB" w:rsidRDefault="000B74CB" w:rsidP="000B74CB">
            <w:pPr>
              <w:keepNext/>
              <w:ind w:firstLine="0"/>
            </w:pPr>
            <w:r w:rsidRPr="000B74CB">
              <w:t>H. 3016</w:t>
            </w:r>
          </w:p>
        </w:tc>
      </w:tr>
      <w:tr w:rsidR="000B74CB" w:rsidRPr="000B74CB" w14:paraId="221B1038" w14:textId="77777777" w:rsidTr="000B74CB">
        <w:tc>
          <w:tcPr>
            <w:tcW w:w="1551" w:type="dxa"/>
            <w:shd w:val="clear" w:color="auto" w:fill="auto"/>
          </w:tcPr>
          <w:p w14:paraId="78E998F4" w14:textId="6D263405" w:rsidR="000B74CB" w:rsidRPr="000B74CB" w:rsidRDefault="000B74CB" w:rsidP="000B74CB">
            <w:pPr>
              <w:keepNext/>
              <w:ind w:firstLine="0"/>
            </w:pPr>
            <w:r w:rsidRPr="000B74CB">
              <w:t>Date:</w:t>
            </w:r>
          </w:p>
        </w:tc>
        <w:tc>
          <w:tcPr>
            <w:tcW w:w="1101" w:type="dxa"/>
            <w:shd w:val="clear" w:color="auto" w:fill="auto"/>
          </w:tcPr>
          <w:p w14:paraId="349DBAFB" w14:textId="6DA68F56" w:rsidR="000B74CB" w:rsidRPr="000B74CB" w:rsidRDefault="000B74CB" w:rsidP="000B74CB">
            <w:pPr>
              <w:keepNext/>
              <w:ind w:firstLine="0"/>
            </w:pPr>
            <w:r w:rsidRPr="000B74CB">
              <w:t>ADD:</w:t>
            </w:r>
          </w:p>
        </w:tc>
      </w:tr>
      <w:tr w:rsidR="000B74CB" w:rsidRPr="000B74CB" w14:paraId="14512C30" w14:textId="77777777" w:rsidTr="000B74CB">
        <w:tc>
          <w:tcPr>
            <w:tcW w:w="1551" w:type="dxa"/>
            <w:shd w:val="clear" w:color="auto" w:fill="auto"/>
          </w:tcPr>
          <w:p w14:paraId="0349F071" w14:textId="29D5C942" w:rsidR="000B74CB" w:rsidRPr="000B74CB" w:rsidRDefault="000B74CB" w:rsidP="000B74CB">
            <w:pPr>
              <w:keepNext/>
              <w:ind w:firstLine="0"/>
            </w:pPr>
            <w:r w:rsidRPr="000B74CB">
              <w:t>01/24/23</w:t>
            </w:r>
          </w:p>
        </w:tc>
        <w:tc>
          <w:tcPr>
            <w:tcW w:w="1101" w:type="dxa"/>
            <w:shd w:val="clear" w:color="auto" w:fill="auto"/>
          </w:tcPr>
          <w:p w14:paraId="4699C617" w14:textId="0996BBED" w:rsidR="000B74CB" w:rsidRPr="000B74CB" w:rsidRDefault="000B74CB" w:rsidP="000B74CB">
            <w:pPr>
              <w:keepNext/>
              <w:ind w:firstLine="0"/>
            </w:pPr>
            <w:r w:rsidRPr="000B74CB">
              <w:t>LEBER</w:t>
            </w:r>
          </w:p>
        </w:tc>
      </w:tr>
    </w:tbl>
    <w:p w14:paraId="7DC77012" w14:textId="11DC7BD8" w:rsidR="000B74CB" w:rsidRDefault="000B74CB" w:rsidP="000B74CB"/>
    <w:p w14:paraId="5287C4C4" w14:textId="2A548295" w:rsidR="000B74CB" w:rsidRDefault="000B74CB" w:rsidP="000B74CB">
      <w:pPr>
        <w:keepNext/>
        <w:jc w:val="center"/>
        <w:rPr>
          <w:b/>
        </w:rPr>
      </w:pPr>
      <w:r w:rsidRPr="000B74CB">
        <w:rPr>
          <w:b/>
        </w:rPr>
        <w:t>CO-SPONSOR ADDED</w:t>
      </w:r>
    </w:p>
    <w:tbl>
      <w:tblPr>
        <w:tblW w:w="0" w:type="auto"/>
        <w:tblLayout w:type="fixed"/>
        <w:tblLook w:val="0000" w:firstRow="0" w:lastRow="0" w:firstColumn="0" w:lastColumn="0" w:noHBand="0" w:noVBand="0"/>
      </w:tblPr>
      <w:tblGrid>
        <w:gridCol w:w="1551"/>
        <w:gridCol w:w="1101"/>
      </w:tblGrid>
      <w:tr w:rsidR="000B74CB" w:rsidRPr="000B74CB" w14:paraId="72051EEE" w14:textId="77777777" w:rsidTr="000B74CB">
        <w:tc>
          <w:tcPr>
            <w:tcW w:w="1551" w:type="dxa"/>
            <w:shd w:val="clear" w:color="auto" w:fill="auto"/>
          </w:tcPr>
          <w:p w14:paraId="71E8D05D" w14:textId="12F03EF0" w:rsidR="000B74CB" w:rsidRPr="000B74CB" w:rsidRDefault="000B74CB" w:rsidP="000B74CB">
            <w:pPr>
              <w:keepNext/>
              <w:ind w:firstLine="0"/>
            </w:pPr>
            <w:r w:rsidRPr="000B74CB">
              <w:t>Bill Number:</w:t>
            </w:r>
          </w:p>
        </w:tc>
        <w:tc>
          <w:tcPr>
            <w:tcW w:w="1101" w:type="dxa"/>
            <w:shd w:val="clear" w:color="auto" w:fill="auto"/>
          </w:tcPr>
          <w:p w14:paraId="0B8E6D55" w14:textId="25AB457F" w:rsidR="000B74CB" w:rsidRPr="000B74CB" w:rsidRDefault="000B74CB" w:rsidP="000B74CB">
            <w:pPr>
              <w:keepNext/>
              <w:ind w:firstLine="0"/>
            </w:pPr>
            <w:r w:rsidRPr="000B74CB">
              <w:t>H. 3026</w:t>
            </w:r>
          </w:p>
        </w:tc>
      </w:tr>
      <w:tr w:rsidR="000B74CB" w:rsidRPr="000B74CB" w14:paraId="2F767C84" w14:textId="77777777" w:rsidTr="000B74CB">
        <w:tc>
          <w:tcPr>
            <w:tcW w:w="1551" w:type="dxa"/>
            <w:shd w:val="clear" w:color="auto" w:fill="auto"/>
          </w:tcPr>
          <w:p w14:paraId="4980947C" w14:textId="3695D77A" w:rsidR="000B74CB" w:rsidRPr="000B74CB" w:rsidRDefault="000B74CB" w:rsidP="000B74CB">
            <w:pPr>
              <w:keepNext/>
              <w:ind w:firstLine="0"/>
            </w:pPr>
            <w:r w:rsidRPr="000B74CB">
              <w:t>Date:</w:t>
            </w:r>
          </w:p>
        </w:tc>
        <w:tc>
          <w:tcPr>
            <w:tcW w:w="1101" w:type="dxa"/>
            <w:shd w:val="clear" w:color="auto" w:fill="auto"/>
          </w:tcPr>
          <w:p w14:paraId="64CD34FB" w14:textId="2D7841F5" w:rsidR="000B74CB" w:rsidRPr="000B74CB" w:rsidRDefault="000B74CB" w:rsidP="000B74CB">
            <w:pPr>
              <w:keepNext/>
              <w:ind w:firstLine="0"/>
            </w:pPr>
            <w:r w:rsidRPr="000B74CB">
              <w:t>ADD:</w:t>
            </w:r>
          </w:p>
        </w:tc>
      </w:tr>
      <w:tr w:rsidR="000B74CB" w:rsidRPr="000B74CB" w14:paraId="4ACBBD5B" w14:textId="77777777" w:rsidTr="000B74CB">
        <w:tc>
          <w:tcPr>
            <w:tcW w:w="1551" w:type="dxa"/>
            <w:shd w:val="clear" w:color="auto" w:fill="auto"/>
          </w:tcPr>
          <w:p w14:paraId="6F93AD0A" w14:textId="79871749" w:rsidR="000B74CB" w:rsidRPr="000B74CB" w:rsidRDefault="000B74CB" w:rsidP="000B74CB">
            <w:pPr>
              <w:keepNext/>
              <w:ind w:firstLine="0"/>
            </w:pPr>
            <w:r w:rsidRPr="000B74CB">
              <w:t>01/24/23</w:t>
            </w:r>
          </w:p>
        </w:tc>
        <w:tc>
          <w:tcPr>
            <w:tcW w:w="1101" w:type="dxa"/>
            <w:shd w:val="clear" w:color="auto" w:fill="auto"/>
          </w:tcPr>
          <w:p w14:paraId="0F6257B7" w14:textId="4E955011" w:rsidR="000B74CB" w:rsidRPr="000B74CB" w:rsidRDefault="000B74CB" w:rsidP="000B74CB">
            <w:pPr>
              <w:keepNext/>
              <w:ind w:firstLine="0"/>
            </w:pPr>
            <w:r w:rsidRPr="000B74CB">
              <w:t>LEBER</w:t>
            </w:r>
          </w:p>
        </w:tc>
      </w:tr>
    </w:tbl>
    <w:p w14:paraId="07225B02" w14:textId="673439DD" w:rsidR="000B74CB" w:rsidRDefault="000B74CB" w:rsidP="000B74CB"/>
    <w:p w14:paraId="599CBCEF" w14:textId="5FBF99CD" w:rsidR="000B74CB" w:rsidRDefault="000B74CB" w:rsidP="000B74CB">
      <w:pPr>
        <w:keepNext/>
        <w:jc w:val="center"/>
        <w:rPr>
          <w:b/>
        </w:rPr>
      </w:pPr>
      <w:r w:rsidRPr="000B74CB">
        <w:rPr>
          <w:b/>
        </w:rPr>
        <w:t>CO-SPONSOR ADDED</w:t>
      </w:r>
    </w:p>
    <w:tbl>
      <w:tblPr>
        <w:tblW w:w="0" w:type="auto"/>
        <w:tblLayout w:type="fixed"/>
        <w:tblLook w:val="0000" w:firstRow="0" w:lastRow="0" w:firstColumn="0" w:lastColumn="0" w:noHBand="0" w:noVBand="0"/>
      </w:tblPr>
      <w:tblGrid>
        <w:gridCol w:w="1551"/>
        <w:gridCol w:w="1101"/>
      </w:tblGrid>
      <w:tr w:rsidR="000B74CB" w:rsidRPr="000B74CB" w14:paraId="62AA93B0" w14:textId="77777777" w:rsidTr="000B74CB">
        <w:tc>
          <w:tcPr>
            <w:tcW w:w="1551" w:type="dxa"/>
            <w:shd w:val="clear" w:color="auto" w:fill="auto"/>
          </w:tcPr>
          <w:p w14:paraId="3BD79137" w14:textId="42CD8CFB" w:rsidR="000B74CB" w:rsidRPr="000B74CB" w:rsidRDefault="000B74CB" w:rsidP="000B74CB">
            <w:pPr>
              <w:keepNext/>
              <w:ind w:firstLine="0"/>
            </w:pPr>
            <w:r w:rsidRPr="000B74CB">
              <w:t>Bill Number:</w:t>
            </w:r>
          </w:p>
        </w:tc>
        <w:tc>
          <w:tcPr>
            <w:tcW w:w="1101" w:type="dxa"/>
            <w:shd w:val="clear" w:color="auto" w:fill="auto"/>
          </w:tcPr>
          <w:p w14:paraId="57EAB83B" w14:textId="62A660CF" w:rsidR="000B74CB" w:rsidRPr="000B74CB" w:rsidRDefault="000B74CB" w:rsidP="000B74CB">
            <w:pPr>
              <w:keepNext/>
              <w:ind w:firstLine="0"/>
            </w:pPr>
            <w:r w:rsidRPr="000B74CB">
              <w:t>H. 3033</w:t>
            </w:r>
          </w:p>
        </w:tc>
      </w:tr>
      <w:tr w:rsidR="000B74CB" w:rsidRPr="000B74CB" w14:paraId="35E22627" w14:textId="77777777" w:rsidTr="000B74CB">
        <w:tc>
          <w:tcPr>
            <w:tcW w:w="1551" w:type="dxa"/>
            <w:shd w:val="clear" w:color="auto" w:fill="auto"/>
          </w:tcPr>
          <w:p w14:paraId="44F0A220" w14:textId="23DCC70F" w:rsidR="000B74CB" w:rsidRPr="000B74CB" w:rsidRDefault="000B74CB" w:rsidP="000B74CB">
            <w:pPr>
              <w:keepNext/>
              <w:ind w:firstLine="0"/>
            </w:pPr>
            <w:r w:rsidRPr="000B74CB">
              <w:t>Date:</w:t>
            </w:r>
          </w:p>
        </w:tc>
        <w:tc>
          <w:tcPr>
            <w:tcW w:w="1101" w:type="dxa"/>
            <w:shd w:val="clear" w:color="auto" w:fill="auto"/>
          </w:tcPr>
          <w:p w14:paraId="5E8881A3" w14:textId="67CD4677" w:rsidR="000B74CB" w:rsidRPr="000B74CB" w:rsidRDefault="000B74CB" w:rsidP="000B74CB">
            <w:pPr>
              <w:keepNext/>
              <w:ind w:firstLine="0"/>
            </w:pPr>
            <w:r w:rsidRPr="000B74CB">
              <w:t>ADD:</w:t>
            </w:r>
          </w:p>
        </w:tc>
      </w:tr>
      <w:tr w:rsidR="000B74CB" w:rsidRPr="000B74CB" w14:paraId="4BA5A58D" w14:textId="77777777" w:rsidTr="000B74CB">
        <w:tc>
          <w:tcPr>
            <w:tcW w:w="1551" w:type="dxa"/>
            <w:shd w:val="clear" w:color="auto" w:fill="auto"/>
          </w:tcPr>
          <w:p w14:paraId="3FDE7B23" w14:textId="49153007" w:rsidR="000B74CB" w:rsidRPr="000B74CB" w:rsidRDefault="000B74CB" w:rsidP="000B74CB">
            <w:pPr>
              <w:keepNext/>
              <w:ind w:firstLine="0"/>
            </w:pPr>
            <w:r w:rsidRPr="000B74CB">
              <w:t>01/24/23</w:t>
            </w:r>
          </w:p>
        </w:tc>
        <w:tc>
          <w:tcPr>
            <w:tcW w:w="1101" w:type="dxa"/>
            <w:shd w:val="clear" w:color="auto" w:fill="auto"/>
          </w:tcPr>
          <w:p w14:paraId="5526C6CE" w14:textId="4CE04C7E" w:rsidR="000B74CB" w:rsidRPr="000B74CB" w:rsidRDefault="000B74CB" w:rsidP="000B74CB">
            <w:pPr>
              <w:keepNext/>
              <w:ind w:firstLine="0"/>
            </w:pPr>
            <w:r w:rsidRPr="000B74CB">
              <w:t>LEBER</w:t>
            </w:r>
          </w:p>
        </w:tc>
      </w:tr>
    </w:tbl>
    <w:p w14:paraId="547C3386" w14:textId="5171391F" w:rsidR="000B74CB" w:rsidRDefault="000B74CB" w:rsidP="000B74CB"/>
    <w:p w14:paraId="7FA93991" w14:textId="75236E17" w:rsidR="000B74CB" w:rsidRDefault="000B74CB" w:rsidP="000B74CB">
      <w:pPr>
        <w:keepNext/>
        <w:jc w:val="center"/>
        <w:rPr>
          <w:b/>
        </w:rPr>
      </w:pPr>
      <w:r w:rsidRPr="000B74CB">
        <w:rPr>
          <w:b/>
        </w:rPr>
        <w:t>CO-SPONSOR ADDED</w:t>
      </w:r>
    </w:p>
    <w:tbl>
      <w:tblPr>
        <w:tblW w:w="0" w:type="auto"/>
        <w:tblLayout w:type="fixed"/>
        <w:tblLook w:val="0000" w:firstRow="0" w:lastRow="0" w:firstColumn="0" w:lastColumn="0" w:noHBand="0" w:noVBand="0"/>
      </w:tblPr>
      <w:tblGrid>
        <w:gridCol w:w="1551"/>
        <w:gridCol w:w="1101"/>
      </w:tblGrid>
      <w:tr w:rsidR="000B74CB" w:rsidRPr="000B74CB" w14:paraId="0F1606CF" w14:textId="77777777" w:rsidTr="000B74CB">
        <w:tc>
          <w:tcPr>
            <w:tcW w:w="1551" w:type="dxa"/>
            <w:shd w:val="clear" w:color="auto" w:fill="auto"/>
          </w:tcPr>
          <w:p w14:paraId="3393AFA2" w14:textId="3A5E396A" w:rsidR="000B74CB" w:rsidRPr="000B74CB" w:rsidRDefault="000B74CB" w:rsidP="000B74CB">
            <w:pPr>
              <w:keepNext/>
              <w:ind w:firstLine="0"/>
            </w:pPr>
            <w:r w:rsidRPr="000B74CB">
              <w:t>Bill Number:</w:t>
            </w:r>
          </w:p>
        </w:tc>
        <w:tc>
          <w:tcPr>
            <w:tcW w:w="1101" w:type="dxa"/>
            <w:shd w:val="clear" w:color="auto" w:fill="auto"/>
          </w:tcPr>
          <w:p w14:paraId="43C59C9D" w14:textId="4BCD6D27" w:rsidR="000B74CB" w:rsidRPr="000B74CB" w:rsidRDefault="000B74CB" w:rsidP="000B74CB">
            <w:pPr>
              <w:keepNext/>
              <w:ind w:firstLine="0"/>
            </w:pPr>
            <w:r w:rsidRPr="000B74CB">
              <w:t>H. 3119</w:t>
            </w:r>
          </w:p>
        </w:tc>
      </w:tr>
      <w:tr w:rsidR="000B74CB" w:rsidRPr="000B74CB" w14:paraId="6D251B8C" w14:textId="77777777" w:rsidTr="000B74CB">
        <w:tc>
          <w:tcPr>
            <w:tcW w:w="1551" w:type="dxa"/>
            <w:shd w:val="clear" w:color="auto" w:fill="auto"/>
          </w:tcPr>
          <w:p w14:paraId="5B0FE985" w14:textId="22E13C40" w:rsidR="000B74CB" w:rsidRPr="000B74CB" w:rsidRDefault="000B74CB" w:rsidP="000B74CB">
            <w:pPr>
              <w:keepNext/>
              <w:ind w:firstLine="0"/>
            </w:pPr>
            <w:r w:rsidRPr="000B74CB">
              <w:t>Date:</w:t>
            </w:r>
          </w:p>
        </w:tc>
        <w:tc>
          <w:tcPr>
            <w:tcW w:w="1101" w:type="dxa"/>
            <w:shd w:val="clear" w:color="auto" w:fill="auto"/>
          </w:tcPr>
          <w:p w14:paraId="0C7E879C" w14:textId="35D116E0" w:rsidR="000B74CB" w:rsidRPr="000B74CB" w:rsidRDefault="000B74CB" w:rsidP="000B74CB">
            <w:pPr>
              <w:keepNext/>
              <w:ind w:firstLine="0"/>
            </w:pPr>
            <w:r w:rsidRPr="000B74CB">
              <w:t>ADD:</w:t>
            </w:r>
          </w:p>
        </w:tc>
      </w:tr>
      <w:tr w:rsidR="000B74CB" w:rsidRPr="000B74CB" w14:paraId="4E453D5A" w14:textId="77777777" w:rsidTr="000B74CB">
        <w:tc>
          <w:tcPr>
            <w:tcW w:w="1551" w:type="dxa"/>
            <w:shd w:val="clear" w:color="auto" w:fill="auto"/>
          </w:tcPr>
          <w:p w14:paraId="439ECCAF" w14:textId="31676EFC" w:rsidR="000B74CB" w:rsidRPr="000B74CB" w:rsidRDefault="000B74CB" w:rsidP="000B74CB">
            <w:pPr>
              <w:keepNext/>
              <w:ind w:firstLine="0"/>
            </w:pPr>
            <w:r w:rsidRPr="000B74CB">
              <w:t>01/24/23</w:t>
            </w:r>
          </w:p>
        </w:tc>
        <w:tc>
          <w:tcPr>
            <w:tcW w:w="1101" w:type="dxa"/>
            <w:shd w:val="clear" w:color="auto" w:fill="auto"/>
          </w:tcPr>
          <w:p w14:paraId="3E1F351C" w14:textId="68198AB1" w:rsidR="000B74CB" w:rsidRPr="000B74CB" w:rsidRDefault="000B74CB" w:rsidP="000B74CB">
            <w:pPr>
              <w:keepNext/>
              <w:ind w:firstLine="0"/>
            </w:pPr>
            <w:r w:rsidRPr="000B74CB">
              <w:t>LEBER</w:t>
            </w:r>
          </w:p>
        </w:tc>
      </w:tr>
    </w:tbl>
    <w:p w14:paraId="6B436D93" w14:textId="104A6B24" w:rsidR="000B74CB" w:rsidRDefault="000B74CB" w:rsidP="000B74CB"/>
    <w:p w14:paraId="11FD100F" w14:textId="2110EFA5" w:rsidR="000B74CB" w:rsidRDefault="000B74CB" w:rsidP="000B74CB">
      <w:pPr>
        <w:keepNext/>
        <w:jc w:val="center"/>
        <w:rPr>
          <w:b/>
        </w:rPr>
      </w:pPr>
      <w:r w:rsidRPr="000B74CB">
        <w:rPr>
          <w:b/>
        </w:rPr>
        <w:t>CO-SPONSORS ADDED</w:t>
      </w:r>
    </w:p>
    <w:tbl>
      <w:tblPr>
        <w:tblW w:w="0" w:type="auto"/>
        <w:tblLayout w:type="fixed"/>
        <w:tblLook w:val="0000" w:firstRow="0" w:lastRow="0" w:firstColumn="0" w:lastColumn="0" w:noHBand="0" w:noVBand="0"/>
      </w:tblPr>
      <w:tblGrid>
        <w:gridCol w:w="1551"/>
        <w:gridCol w:w="4987"/>
      </w:tblGrid>
      <w:tr w:rsidR="000B74CB" w:rsidRPr="000B74CB" w14:paraId="0DBAE5E1" w14:textId="77777777" w:rsidTr="000B74CB">
        <w:tc>
          <w:tcPr>
            <w:tcW w:w="1551" w:type="dxa"/>
            <w:shd w:val="clear" w:color="auto" w:fill="auto"/>
          </w:tcPr>
          <w:p w14:paraId="08163E36" w14:textId="78C59BC6" w:rsidR="000B74CB" w:rsidRPr="000B74CB" w:rsidRDefault="000B74CB" w:rsidP="000B74CB">
            <w:pPr>
              <w:keepNext/>
              <w:ind w:firstLine="0"/>
            </w:pPr>
            <w:r w:rsidRPr="000B74CB">
              <w:t>Bill Number:</w:t>
            </w:r>
          </w:p>
        </w:tc>
        <w:tc>
          <w:tcPr>
            <w:tcW w:w="4987" w:type="dxa"/>
            <w:shd w:val="clear" w:color="auto" w:fill="auto"/>
          </w:tcPr>
          <w:p w14:paraId="585D48B3" w14:textId="4FF5E5ED" w:rsidR="000B74CB" w:rsidRPr="000B74CB" w:rsidRDefault="000B74CB" w:rsidP="000B74CB">
            <w:pPr>
              <w:keepNext/>
              <w:ind w:firstLine="0"/>
            </w:pPr>
            <w:r w:rsidRPr="000B74CB">
              <w:t>H. 3171</w:t>
            </w:r>
          </w:p>
        </w:tc>
      </w:tr>
      <w:tr w:rsidR="000B74CB" w:rsidRPr="000B74CB" w14:paraId="58C5F1F6" w14:textId="77777777" w:rsidTr="000B74CB">
        <w:tc>
          <w:tcPr>
            <w:tcW w:w="1551" w:type="dxa"/>
            <w:shd w:val="clear" w:color="auto" w:fill="auto"/>
          </w:tcPr>
          <w:p w14:paraId="56119CF6" w14:textId="27829DA0" w:rsidR="000B74CB" w:rsidRPr="000B74CB" w:rsidRDefault="000B74CB" w:rsidP="000B74CB">
            <w:pPr>
              <w:keepNext/>
              <w:ind w:firstLine="0"/>
            </w:pPr>
            <w:r w:rsidRPr="000B74CB">
              <w:t>Date:</w:t>
            </w:r>
          </w:p>
        </w:tc>
        <w:tc>
          <w:tcPr>
            <w:tcW w:w="4987" w:type="dxa"/>
            <w:shd w:val="clear" w:color="auto" w:fill="auto"/>
          </w:tcPr>
          <w:p w14:paraId="7CBF7A5B" w14:textId="58E5C583" w:rsidR="000B74CB" w:rsidRPr="000B74CB" w:rsidRDefault="000B74CB" w:rsidP="000B74CB">
            <w:pPr>
              <w:keepNext/>
              <w:ind w:firstLine="0"/>
            </w:pPr>
            <w:r w:rsidRPr="000B74CB">
              <w:t>ADD:</w:t>
            </w:r>
          </w:p>
        </w:tc>
      </w:tr>
      <w:tr w:rsidR="000B74CB" w:rsidRPr="000B74CB" w14:paraId="6108FEE0" w14:textId="77777777" w:rsidTr="000B74CB">
        <w:tc>
          <w:tcPr>
            <w:tcW w:w="1551" w:type="dxa"/>
            <w:shd w:val="clear" w:color="auto" w:fill="auto"/>
          </w:tcPr>
          <w:p w14:paraId="3CE062C7" w14:textId="01D709E3" w:rsidR="000B74CB" w:rsidRPr="000B74CB" w:rsidRDefault="000B74CB" w:rsidP="000B74CB">
            <w:pPr>
              <w:keepNext/>
              <w:ind w:firstLine="0"/>
            </w:pPr>
            <w:r w:rsidRPr="000B74CB">
              <w:t>01/24/23</w:t>
            </w:r>
          </w:p>
        </w:tc>
        <w:tc>
          <w:tcPr>
            <w:tcW w:w="4987" w:type="dxa"/>
            <w:shd w:val="clear" w:color="auto" w:fill="auto"/>
          </w:tcPr>
          <w:p w14:paraId="073A422A" w14:textId="31A2EE08" w:rsidR="000B74CB" w:rsidRPr="000B74CB" w:rsidRDefault="000B74CB" w:rsidP="000B74CB">
            <w:pPr>
              <w:keepNext/>
              <w:ind w:firstLine="0"/>
            </w:pPr>
            <w:r w:rsidRPr="000B74CB">
              <w:t>LEBER, GILLIAM, MITCHELL, CASKEY, WOOTEN, B. J. COX, WHITE, BEACH, YOW, MURPHY, BUSTOS, LANDING and B. L. COX</w:t>
            </w:r>
          </w:p>
        </w:tc>
      </w:tr>
    </w:tbl>
    <w:p w14:paraId="21C64391" w14:textId="57F685E2" w:rsidR="000B74CB" w:rsidRDefault="000B74CB" w:rsidP="000B74CB"/>
    <w:p w14:paraId="277B17A1" w14:textId="569F735F" w:rsidR="000B74CB" w:rsidRDefault="000B74CB" w:rsidP="000B74CB">
      <w:pPr>
        <w:keepNext/>
        <w:jc w:val="center"/>
        <w:rPr>
          <w:b/>
        </w:rPr>
      </w:pPr>
      <w:r w:rsidRPr="000B74CB">
        <w:rPr>
          <w:b/>
        </w:rPr>
        <w:t>CO-SPONSOR ADDED</w:t>
      </w:r>
    </w:p>
    <w:tbl>
      <w:tblPr>
        <w:tblW w:w="0" w:type="auto"/>
        <w:tblLayout w:type="fixed"/>
        <w:tblLook w:val="0000" w:firstRow="0" w:lastRow="0" w:firstColumn="0" w:lastColumn="0" w:noHBand="0" w:noVBand="0"/>
      </w:tblPr>
      <w:tblGrid>
        <w:gridCol w:w="1551"/>
        <w:gridCol w:w="1101"/>
      </w:tblGrid>
      <w:tr w:rsidR="000B74CB" w:rsidRPr="000B74CB" w14:paraId="1A69CE8C" w14:textId="77777777" w:rsidTr="000B74CB">
        <w:tc>
          <w:tcPr>
            <w:tcW w:w="1551" w:type="dxa"/>
            <w:shd w:val="clear" w:color="auto" w:fill="auto"/>
          </w:tcPr>
          <w:p w14:paraId="769076B0" w14:textId="2B12F18E" w:rsidR="000B74CB" w:rsidRPr="000B74CB" w:rsidRDefault="000B74CB" w:rsidP="000B74CB">
            <w:pPr>
              <w:keepNext/>
              <w:ind w:firstLine="0"/>
            </w:pPr>
            <w:r w:rsidRPr="000B74CB">
              <w:t>Bill Number:</w:t>
            </w:r>
          </w:p>
        </w:tc>
        <w:tc>
          <w:tcPr>
            <w:tcW w:w="1101" w:type="dxa"/>
            <w:shd w:val="clear" w:color="auto" w:fill="auto"/>
          </w:tcPr>
          <w:p w14:paraId="1F264676" w14:textId="10C9AFC7" w:rsidR="000B74CB" w:rsidRPr="000B74CB" w:rsidRDefault="000B74CB" w:rsidP="000B74CB">
            <w:pPr>
              <w:keepNext/>
              <w:ind w:firstLine="0"/>
            </w:pPr>
            <w:r w:rsidRPr="000B74CB">
              <w:t>H. 3183</w:t>
            </w:r>
          </w:p>
        </w:tc>
      </w:tr>
      <w:tr w:rsidR="000B74CB" w:rsidRPr="000B74CB" w14:paraId="0E638875" w14:textId="77777777" w:rsidTr="000B74CB">
        <w:tc>
          <w:tcPr>
            <w:tcW w:w="1551" w:type="dxa"/>
            <w:shd w:val="clear" w:color="auto" w:fill="auto"/>
          </w:tcPr>
          <w:p w14:paraId="682594BE" w14:textId="24691AF2" w:rsidR="000B74CB" w:rsidRPr="000B74CB" w:rsidRDefault="000B74CB" w:rsidP="000B74CB">
            <w:pPr>
              <w:keepNext/>
              <w:ind w:firstLine="0"/>
            </w:pPr>
            <w:r w:rsidRPr="000B74CB">
              <w:t>Date:</w:t>
            </w:r>
          </w:p>
        </w:tc>
        <w:tc>
          <w:tcPr>
            <w:tcW w:w="1101" w:type="dxa"/>
            <w:shd w:val="clear" w:color="auto" w:fill="auto"/>
          </w:tcPr>
          <w:p w14:paraId="04C82C98" w14:textId="6F3B6B7C" w:rsidR="000B74CB" w:rsidRPr="000B74CB" w:rsidRDefault="000B74CB" w:rsidP="000B74CB">
            <w:pPr>
              <w:keepNext/>
              <w:ind w:firstLine="0"/>
            </w:pPr>
            <w:r w:rsidRPr="000B74CB">
              <w:t>ADD:</w:t>
            </w:r>
          </w:p>
        </w:tc>
      </w:tr>
      <w:tr w:rsidR="000B74CB" w:rsidRPr="000B74CB" w14:paraId="0D35DD23" w14:textId="77777777" w:rsidTr="000B74CB">
        <w:tc>
          <w:tcPr>
            <w:tcW w:w="1551" w:type="dxa"/>
            <w:shd w:val="clear" w:color="auto" w:fill="auto"/>
          </w:tcPr>
          <w:p w14:paraId="1B769DB0" w14:textId="55976F61" w:rsidR="000B74CB" w:rsidRPr="000B74CB" w:rsidRDefault="000B74CB" w:rsidP="000B74CB">
            <w:pPr>
              <w:keepNext/>
              <w:ind w:firstLine="0"/>
            </w:pPr>
            <w:r w:rsidRPr="000B74CB">
              <w:t>01/24/23</w:t>
            </w:r>
          </w:p>
        </w:tc>
        <w:tc>
          <w:tcPr>
            <w:tcW w:w="1101" w:type="dxa"/>
            <w:shd w:val="clear" w:color="auto" w:fill="auto"/>
          </w:tcPr>
          <w:p w14:paraId="308C30B8" w14:textId="2D98B57B" w:rsidR="000B74CB" w:rsidRPr="000B74CB" w:rsidRDefault="000B74CB" w:rsidP="000B74CB">
            <w:pPr>
              <w:keepNext/>
              <w:ind w:firstLine="0"/>
            </w:pPr>
            <w:r w:rsidRPr="000B74CB">
              <w:t>LEBER</w:t>
            </w:r>
          </w:p>
        </w:tc>
      </w:tr>
    </w:tbl>
    <w:p w14:paraId="3E19E658" w14:textId="514360A2" w:rsidR="000B74CB" w:rsidRDefault="000B74CB" w:rsidP="000B74CB"/>
    <w:p w14:paraId="20DF0723" w14:textId="4D255771" w:rsidR="000B74CB" w:rsidRDefault="000B74CB" w:rsidP="000B74CB">
      <w:pPr>
        <w:keepNext/>
        <w:jc w:val="center"/>
        <w:rPr>
          <w:b/>
        </w:rPr>
      </w:pPr>
      <w:r w:rsidRPr="000B74CB">
        <w:rPr>
          <w:b/>
        </w:rPr>
        <w:t>CO-SPONSOR ADDED</w:t>
      </w:r>
    </w:p>
    <w:tbl>
      <w:tblPr>
        <w:tblW w:w="0" w:type="auto"/>
        <w:tblLayout w:type="fixed"/>
        <w:tblLook w:val="0000" w:firstRow="0" w:lastRow="0" w:firstColumn="0" w:lastColumn="0" w:noHBand="0" w:noVBand="0"/>
      </w:tblPr>
      <w:tblGrid>
        <w:gridCol w:w="1551"/>
        <w:gridCol w:w="1281"/>
      </w:tblGrid>
      <w:tr w:rsidR="000B74CB" w:rsidRPr="000B74CB" w14:paraId="1E9DBE5B" w14:textId="77777777" w:rsidTr="000B74CB">
        <w:tc>
          <w:tcPr>
            <w:tcW w:w="1551" w:type="dxa"/>
            <w:shd w:val="clear" w:color="auto" w:fill="auto"/>
          </w:tcPr>
          <w:p w14:paraId="531776D0" w14:textId="6ABDB06D" w:rsidR="000B74CB" w:rsidRPr="000B74CB" w:rsidRDefault="000B74CB" w:rsidP="000B74CB">
            <w:pPr>
              <w:keepNext/>
              <w:ind w:firstLine="0"/>
            </w:pPr>
            <w:r w:rsidRPr="000B74CB">
              <w:t>Bill Number:</w:t>
            </w:r>
          </w:p>
        </w:tc>
        <w:tc>
          <w:tcPr>
            <w:tcW w:w="1281" w:type="dxa"/>
            <w:shd w:val="clear" w:color="auto" w:fill="auto"/>
          </w:tcPr>
          <w:p w14:paraId="4635F250" w14:textId="0A262C07" w:rsidR="000B74CB" w:rsidRPr="000B74CB" w:rsidRDefault="000B74CB" w:rsidP="000B74CB">
            <w:pPr>
              <w:keepNext/>
              <w:ind w:firstLine="0"/>
            </w:pPr>
            <w:r w:rsidRPr="000B74CB">
              <w:t>H. 3195</w:t>
            </w:r>
          </w:p>
        </w:tc>
      </w:tr>
      <w:tr w:rsidR="000B74CB" w:rsidRPr="000B74CB" w14:paraId="1038D139" w14:textId="77777777" w:rsidTr="000B74CB">
        <w:tc>
          <w:tcPr>
            <w:tcW w:w="1551" w:type="dxa"/>
            <w:shd w:val="clear" w:color="auto" w:fill="auto"/>
          </w:tcPr>
          <w:p w14:paraId="249C73FD" w14:textId="7573C7A1" w:rsidR="000B74CB" w:rsidRPr="000B74CB" w:rsidRDefault="000B74CB" w:rsidP="000B74CB">
            <w:pPr>
              <w:keepNext/>
              <w:ind w:firstLine="0"/>
            </w:pPr>
            <w:r w:rsidRPr="000B74CB">
              <w:t>Date:</w:t>
            </w:r>
          </w:p>
        </w:tc>
        <w:tc>
          <w:tcPr>
            <w:tcW w:w="1281" w:type="dxa"/>
            <w:shd w:val="clear" w:color="auto" w:fill="auto"/>
          </w:tcPr>
          <w:p w14:paraId="211A7CF7" w14:textId="75BE6971" w:rsidR="000B74CB" w:rsidRPr="000B74CB" w:rsidRDefault="000B74CB" w:rsidP="000B74CB">
            <w:pPr>
              <w:keepNext/>
              <w:ind w:firstLine="0"/>
            </w:pPr>
            <w:r w:rsidRPr="000B74CB">
              <w:t>ADD:</w:t>
            </w:r>
          </w:p>
        </w:tc>
      </w:tr>
      <w:tr w:rsidR="000B74CB" w:rsidRPr="000B74CB" w14:paraId="4938098D" w14:textId="77777777" w:rsidTr="000B74CB">
        <w:tc>
          <w:tcPr>
            <w:tcW w:w="1551" w:type="dxa"/>
            <w:shd w:val="clear" w:color="auto" w:fill="auto"/>
          </w:tcPr>
          <w:p w14:paraId="6EBF21BD" w14:textId="24DFFAEE" w:rsidR="000B74CB" w:rsidRPr="000B74CB" w:rsidRDefault="000B74CB" w:rsidP="000B74CB">
            <w:pPr>
              <w:keepNext/>
              <w:ind w:firstLine="0"/>
            </w:pPr>
            <w:r w:rsidRPr="000B74CB">
              <w:t>01/24/23</w:t>
            </w:r>
          </w:p>
        </w:tc>
        <w:tc>
          <w:tcPr>
            <w:tcW w:w="1281" w:type="dxa"/>
            <w:shd w:val="clear" w:color="auto" w:fill="auto"/>
          </w:tcPr>
          <w:p w14:paraId="357E4C0B" w14:textId="3FAA3F13" w:rsidR="000B74CB" w:rsidRPr="000B74CB" w:rsidRDefault="000B74CB" w:rsidP="000B74CB">
            <w:pPr>
              <w:keepNext/>
              <w:ind w:firstLine="0"/>
            </w:pPr>
            <w:r w:rsidRPr="000B74CB">
              <w:t>GILLIAM</w:t>
            </w:r>
          </w:p>
        </w:tc>
      </w:tr>
    </w:tbl>
    <w:p w14:paraId="2C98787F" w14:textId="757BC1BE" w:rsidR="000B74CB" w:rsidRDefault="000B74CB" w:rsidP="000B74CB"/>
    <w:p w14:paraId="27C485D1" w14:textId="0AFB8885" w:rsidR="000B74CB" w:rsidRDefault="000B74CB" w:rsidP="000B74CB">
      <w:pPr>
        <w:keepNext/>
        <w:jc w:val="center"/>
        <w:rPr>
          <w:b/>
        </w:rPr>
      </w:pPr>
      <w:r w:rsidRPr="000B74CB">
        <w:rPr>
          <w:b/>
        </w:rPr>
        <w:t>CO-SPONSORS ADDED</w:t>
      </w:r>
    </w:p>
    <w:tbl>
      <w:tblPr>
        <w:tblW w:w="0" w:type="auto"/>
        <w:tblLayout w:type="fixed"/>
        <w:tblLook w:val="0000" w:firstRow="0" w:lastRow="0" w:firstColumn="0" w:lastColumn="0" w:noHBand="0" w:noVBand="0"/>
      </w:tblPr>
      <w:tblGrid>
        <w:gridCol w:w="1551"/>
        <w:gridCol w:w="4987"/>
      </w:tblGrid>
      <w:tr w:rsidR="000B74CB" w:rsidRPr="000B74CB" w14:paraId="386EE1F2" w14:textId="77777777" w:rsidTr="000B74CB">
        <w:tc>
          <w:tcPr>
            <w:tcW w:w="1551" w:type="dxa"/>
            <w:shd w:val="clear" w:color="auto" w:fill="auto"/>
          </w:tcPr>
          <w:p w14:paraId="4EB1EBAE" w14:textId="4387530C" w:rsidR="000B74CB" w:rsidRPr="000B74CB" w:rsidRDefault="000B74CB" w:rsidP="000B74CB">
            <w:pPr>
              <w:keepNext/>
              <w:ind w:firstLine="0"/>
            </w:pPr>
            <w:r w:rsidRPr="000B74CB">
              <w:t>Bill Number:</w:t>
            </w:r>
          </w:p>
        </w:tc>
        <w:tc>
          <w:tcPr>
            <w:tcW w:w="4987" w:type="dxa"/>
            <w:shd w:val="clear" w:color="auto" w:fill="auto"/>
          </w:tcPr>
          <w:p w14:paraId="1AAB4B27" w14:textId="3989D78A" w:rsidR="000B74CB" w:rsidRPr="000B74CB" w:rsidRDefault="000B74CB" w:rsidP="000B74CB">
            <w:pPr>
              <w:keepNext/>
              <w:ind w:firstLine="0"/>
            </w:pPr>
            <w:r w:rsidRPr="000B74CB">
              <w:t>H. 3473</w:t>
            </w:r>
          </w:p>
        </w:tc>
      </w:tr>
      <w:tr w:rsidR="000B74CB" w:rsidRPr="000B74CB" w14:paraId="425C87E2" w14:textId="77777777" w:rsidTr="000B74CB">
        <w:tc>
          <w:tcPr>
            <w:tcW w:w="1551" w:type="dxa"/>
            <w:shd w:val="clear" w:color="auto" w:fill="auto"/>
          </w:tcPr>
          <w:p w14:paraId="10DEE565" w14:textId="781E9D59" w:rsidR="000B74CB" w:rsidRPr="000B74CB" w:rsidRDefault="000B74CB" w:rsidP="000B74CB">
            <w:pPr>
              <w:keepNext/>
              <w:ind w:firstLine="0"/>
            </w:pPr>
            <w:r w:rsidRPr="000B74CB">
              <w:t>Date:</w:t>
            </w:r>
          </w:p>
        </w:tc>
        <w:tc>
          <w:tcPr>
            <w:tcW w:w="4987" w:type="dxa"/>
            <w:shd w:val="clear" w:color="auto" w:fill="auto"/>
          </w:tcPr>
          <w:p w14:paraId="52131D6C" w14:textId="498765D4" w:rsidR="000B74CB" w:rsidRPr="000B74CB" w:rsidRDefault="000B74CB" w:rsidP="000B74CB">
            <w:pPr>
              <w:keepNext/>
              <w:ind w:firstLine="0"/>
            </w:pPr>
            <w:r w:rsidRPr="000B74CB">
              <w:t>ADD:</w:t>
            </w:r>
          </w:p>
        </w:tc>
      </w:tr>
      <w:tr w:rsidR="000B74CB" w:rsidRPr="000B74CB" w14:paraId="7D395277" w14:textId="77777777" w:rsidTr="000B74CB">
        <w:tc>
          <w:tcPr>
            <w:tcW w:w="1551" w:type="dxa"/>
            <w:shd w:val="clear" w:color="auto" w:fill="auto"/>
          </w:tcPr>
          <w:p w14:paraId="72D5C629" w14:textId="6A5A51A7" w:rsidR="000B74CB" w:rsidRPr="000B74CB" w:rsidRDefault="000B74CB" w:rsidP="000B74CB">
            <w:pPr>
              <w:keepNext/>
              <w:ind w:firstLine="0"/>
            </w:pPr>
            <w:r w:rsidRPr="000B74CB">
              <w:t>01/24/23</w:t>
            </w:r>
          </w:p>
        </w:tc>
        <w:tc>
          <w:tcPr>
            <w:tcW w:w="4987" w:type="dxa"/>
            <w:shd w:val="clear" w:color="auto" w:fill="auto"/>
          </w:tcPr>
          <w:p w14:paraId="0E2003AA" w14:textId="25FB5321" w:rsidR="000B74CB" w:rsidRPr="000B74CB" w:rsidRDefault="000B74CB" w:rsidP="000B74CB">
            <w:pPr>
              <w:keepNext/>
              <w:ind w:firstLine="0"/>
            </w:pPr>
            <w:r w:rsidRPr="000B74CB">
              <w:t>POPE, FORREST, W. NEWTON, HERBKERSMAN, ERICKSON, BRADLEY and SANDIFER</w:t>
            </w:r>
          </w:p>
        </w:tc>
      </w:tr>
    </w:tbl>
    <w:p w14:paraId="6EB0FABB" w14:textId="487014EE" w:rsidR="000B74CB" w:rsidRDefault="000B74CB" w:rsidP="000B74CB"/>
    <w:p w14:paraId="0EDFCBE6" w14:textId="5A108515" w:rsidR="000B74CB" w:rsidRDefault="000B74CB" w:rsidP="000B74CB">
      <w:pPr>
        <w:keepNext/>
        <w:jc w:val="center"/>
        <w:rPr>
          <w:b/>
        </w:rPr>
      </w:pPr>
      <w:r w:rsidRPr="000B74CB">
        <w:rPr>
          <w:b/>
        </w:rPr>
        <w:t>CO-SPONSORS ADDED</w:t>
      </w:r>
    </w:p>
    <w:tbl>
      <w:tblPr>
        <w:tblW w:w="0" w:type="auto"/>
        <w:tblLayout w:type="fixed"/>
        <w:tblLook w:val="0000" w:firstRow="0" w:lastRow="0" w:firstColumn="0" w:lastColumn="0" w:noHBand="0" w:noVBand="0"/>
      </w:tblPr>
      <w:tblGrid>
        <w:gridCol w:w="1551"/>
        <w:gridCol w:w="2691"/>
      </w:tblGrid>
      <w:tr w:rsidR="000B74CB" w:rsidRPr="000B74CB" w14:paraId="7D859F13" w14:textId="77777777" w:rsidTr="000B74CB">
        <w:tc>
          <w:tcPr>
            <w:tcW w:w="1551" w:type="dxa"/>
            <w:shd w:val="clear" w:color="auto" w:fill="auto"/>
          </w:tcPr>
          <w:p w14:paraId="72512F53" w14:textId="1AB0120B" w:rsidR="000B74CB" w:rsidRPr="000B74CB" w:rsidRDefault="000B74CB" w:rsidP="000B74CB">
            <w:pPr>
              <w:keepNext/>
              <w:ind w:firstLine="0"/>
            </w:pPr>
            <w:r w:rsidRPr="000B74CB">
              <w:t>Bill Number:</w:t>
            </w:r>
          </w:p>
        </w:tc>
        <w:tc>
          <w:tcPr>
            <w:tcW w:w="2691" w:type="dxa"/>
            <w:shd w:val="clear" w:color="auto" w:fill="auto"/>
          </w:tcPr>
          <w:p w14:paraId="2F918AC6" w14:textId="6FB0FEBE" w:rsidR="000B74CB" w:rsidRPr="000B74CB" w:rsidRDefault="000B74CB" w:rsidP="000B74CB">
            <w:pPr>
              <w:keepNext/>
              <w:ind w:firstLine="0"/>
            </w:pPr>
            <w:r w:rsidRPr="000B74CB">
              <w:t>H. 3503</w:t>
            </w:r>
          </w:p>
        </w:tc>
      </w:tr>
      <w:tr w:rsidR="000B74CB" w:rsidRPr="000B74CB" w14:paraId="39ABD2AB" w14:textId="77777777" w:rsidTr="000B74CB">
        <w:tc>
          <w:tcPr>
            <w:tcW w:w="1551" w:type="dxa"/>
            <w:shd w:val="clear" w:color="auto" w:fill="auto"/>
          </w:tcPr>
          <w:p w14:paraId="0A34913E" w14:textId="7429BB8D" w:rsidR="000B74CB" w:rsidRPr="000B74CB" w:rsidRDefault="000B74CB" w:rsidP="000B74CB">
            <w:pPr>
              <w:keepNext/>
              <w:ind w:firstLine="0"/>
            </w:pPr>
            <w:r w:rsidRPr="000B74CB">
              <w:t>Date:</w:t>
            </w:r>
          </w:p>
        </w:tc>
        <w:tc>
          <w:tcPr>
            <w:tcW w:w="2691" w:type="dxa"/>
            <w:shd w:val="clear" w:color="auto" w:fill="auto"/>
          </w:tcPr>
          <w:p w14:paraId="1DB4BC63" w14:textId="000D0C3C" w:rsidR="000B74CB" w:rsidRPr="000B74CB" w:rsidRDefault="000B74CB" w:rsidP="000B74CB">
            <w:pPr>
              <w:keepNext/>
              <w:ind w:firstLine="0"/>
            </w:pPr>
            <w:r w:rsidRPr="000B74CB">
              <w:t>ADD:</w:t>
            </w:r>
          </w:p>
        </w:tc>
      </w:tr>
      <w:tr w:rsidR="000B74CB" w:rsidRPr="000B74CB" w14:paraId="7364174D" w14:textId="77777777" w:rsidTr="000B74CB">
        <w:tc>
          <w:tcPr>
            <w:tcW w:w="1551" w:type="dxa"/>
            <w:shd w:val="clear" w:color="auto" w:fill="auto"/>
          </w:tcPr>
          <w:p w14:paraId="0FBDC683" w14:textId="0F9AFE97" w:rsidR="000B74CB" w:rsidRPr="000B74CB" w:rsidRDefault="000B74CB" w:rsidP="000B74CB">
            <w:pPr>
              <w:keepNext/>
              <w:ind w:firstLine="0"/>
            </w:pPr>
            <w:r w:rsidRPr="000B74CB">
              <w:t>01/24/23</w:t>
            </w:r>
          </w:p>
        </w:tc>
        <w:tc>
          <w:tcPr>
            <w:tcW w:w="2691" w:type="dxa"/>
            <w:shd w:val="clear" w:color="auto" w:fill="auto"/>
          </w:tcPr>
          <w:p w14:paraId="7E7541A3" w14:textId="4825A173" w:rsidR="000B74CB" w:rsidRPr="000B74CB" w:rsidRDefault="000B74CB" w:rsidP="000B74CB">
            <w:pPr>
              <w:keepNext/>
              <w:ind w:firstLine="0"/>
            </w:pPr>
            <w:r w:rsidRPr="000B74CB">
              <w:t>BREWER and MURPHY</w:t>
            </w:r>
          </w:p>
        </w:tc>
      </w:tr>
    </w:tbl>
    <w:p w14:paraId="46CE56D6" w14:textId="4497FD30" w:rsidR="000B74CB" w:rsidRDefault="000B74CB" w:rsidP="000B74CB"/>
    <w:p w14:paraId="15D903B7" w14:textId="4AC54939" w:rsidR="000B74CB" w:rsidRDefault="000B74CB" w:rsidP="000B74CB">
      <w:pPr>
        <w:keepNext/>
        <w:jc w:val="center"/>
        <w:rPr>
          <w:b/>
        </w:rPr>
      </w:pPr>
      <w:r w:rsidRPr="000B74CB">
        <w:rPr>
          <w:b/>
        </w:rPr>
        <w:t>CO-SPONSOR ADDED</w:t>
      </w:r>
    </w:p>
    <w:tbl>
      <w:tblPr>
        <w:tblW w:w="0" w:type="auto"/>
        <w:tblLayout w:type="fixed"/>
        <w:tblLook w:val="0000" w:firstRow="0" w:lastRow="0" w:firstColumn="0" w:lastColumn="0" w:noHBand="0" w:noVBand="0"/>
      </w:tblPr>
      <w:tblGrid>
        <w:gridCol w:w="1551"/>
        <w:gridCol w:w="1281"/>
      </w:tblGrid>
      <w:tr w:rsidR="000B74CB" w:rsidRPr="000B74CB" w14:paraId="6E53F2D5" w14:textId="77777777" w:rsidTr="000B74CB">
        <w:tc>
          <w:tcPr>
            <w:tcW w:w="1551" w:type="dxa"/>
            <w:shd w:val="clear" w:color="auto" w:fill="auto"/>
          </w:tcPr>
          <w:p w14:paraId="4DA31F30" w14:textId="01B7928F" w:rsidR="000B74CB" w:rsidRPr="000B74CB" w:rsidRDefault="000B74CB" w:rsidP="000B74CB">
            <w:pPr>
              <w:keepNext/>
              <w:ind w:firstLine="0"/>
            </w:pPr>
            <w:r w:rsidRPr="000B74CB">
              <w:t>Bill Number:</w:t>
            </w:r>
          </w:p>
        </w:tc>
        <w:tc>
          <w:tcPr>
            <w:tcW w:w="1281" w:type="dxa"/>
            <w:shd w:val="clear" w:color="auto" w:fill="auto"/>
          </w:tcPr>
          <w:p w14:paraId="05F04A02" w14:textId="7A7E1CF6" w:rsidR="000B74CB" w:rsidRPr="000B74CB" w:rsidRDefault="000B74CB" w:rsidP="000B74CB">
            <w:pPr>
              <w:keepNext/>
              <w:ind w:firstLine="0"/>
            </w:pPr>
            <w:r w:rsidRPr="000B74CB">
              <w:t>H. 3532</w:t>
            </w:r>
          </w:p>
        </w:tc>
      </w:tr>
      <w:tr w:rsidR="000B74CB" w:rsidRPr="000B74CB" w14:paraId="4392D3A1" w14:textId="77777777" w:rsidTr="000B74CB">
        <w:tc>
          <w:tcPr>
            <w:tcW w:w="1551" w:type="dxa"/>
            <w:shd w:val="clear" w:color="auto" w:fill="auto"/>
          </w:tcPr>
          <w:p w14:paraId="2597D9DB" w14:textId="5329FF3B" w:rsidR="000B74CB" w:rsidRPr="000B74CB" w:rsidRDefault="000B74CB" w:rsidP="000B74CB">
            <w:pPr>
              <w:keepNext/>
              <w:ind w:firstLine="0"/>
            </w:pPr>
            <w:r w:rsidRPr="000B74CB">
              <w:t>Date:</w:t>
            </w:r>
          </w:p>
        </w:tc>
        <w:tc>
          <w:tcPr>
            <w:tcW w:w="1281" w:type="dxa"/>
            <w:shd w:val="clear" w:color="auto" w:fill="auto"/>
          </w:tcPr>
          <w:p w14:paraId="4D8D5F6E" w14:textId="0D316090" w:rsidR="000B74CB" w:rsidRPr="000B74CB" w:rsidRDefault="000B74CB" w:rsidP="000B74CB">
            <w:pPr>
              <w:keepNext/>
              <w:ind w:firstLine="0"/>
            </w:pPr>
            <w:r w:rsidRPr="000B74CB">
              <w:t>ADD:</w:t>
            </w:r>
          </w:p>
        </w:tc>
      </w:tr>
      <w:tr w:rsidR="000B74CB" w:rsidRPr="000B74CB" w14:paraId="4AD1019D" w14:textId="77777777" w:rsidTr="000B74CB">
        <w:tc>
          <w:tcPr>
            <w:tcW w:w="1551" w:type="dxa"/>
            <w:shd w:val="clear" w:color="auto" w:fill="auto"/>
          </w:tcPr>
          <w:p w14:paraId="72CDAB11" w14:textId="3A523DE5" w:rsidR="000B74CB" w:rsidRPr="000B74CB" w:rsidRDefault="000B74CB" w:rsidP="000B74CB">
            <w:pPr>
              <w:keepNext/>
              <w:ind w:firstLine="0"/>
            </w:pPr>
            <w:r w:rsidRPr="000B74CB">
              <w:t>01/24/23</w:t>
            </w:r>
          </w:p>
        </w:tc>
        <w:tc>
          <w:tcPr>
            <w:tcW w:w="1281" w:type="dxa"/>
            <w:shd w:val="clear" w:color="auto" w:fill="auto"/>
          </w:tcPr>
          <w:p w14:paraId="57289460" w14:textId="001D3BE8" w:rsidR="000B74CB" w:rsidRPr="000B74CB" w:rsidRDefault="000B74CB" w:rsidP="000B74CB">
            <w:pPr>
              <w:keepNext/>
              <w:ind w:firstLine="0"/>
            </w:pPr>
            <w:r w:rsidRPr="000B74CB">
              <w:t>GILLIAM</w:t>
            </w:r>
          </w:p>
        </w:tc>
      </w:tr>
    </w:tbl>
    <w:p w14:paraId="0D96EAF9" w14:textId="016F0A54" w:rsidR="000B74CB" w:rsidRDefault="000B74CB" w:rsidP="000B74CB"/>
    <w:p w14:paraId="1BEBF0A4" w14:textId="61A757B8" w:rsidR="000B74CB" w:rsidRDefault="000B74CB" w:rsidP="000B74CB">
      <w:pPr>
        <w:keepNext/>
        <w:jc w:val="center"/>
        <w:rPr>
          <w:b/>
        </w:rPr>
      </w:pPr>
      <w:r w:rsidRPr="000B74CB">
        <w:rPr>
          <w:b/>
        </w:rPr>
        <w:t>CO-SPONSORS ADDED</w:t>
      </w:r>
    </w:p>
    <w:tbl>
      <w:tblPr>
        <w:tblW w:w="0" w:type="auto"/>
        <w:tblLayout w:type="fixed"/>
        <w:tblLook w:val="0000" w:firstRow="0" w:lastRow="0" w:firstColumn="0" w:lastColumn="0" w:noHBand="0" w:noVBand="0"/>
      </w:tblPr>
      <w:tblGrid>
        <w:gridCol w:w="1551"/>
        <w:gridCol w:w="4987"/>
      </w:tblGrid>
      <w:tr w:rsidR="000B74CB" w:rsidRPr="000B74CB" w14:paraId="5C3C0738" w14:textId="77777777" w:rsidTr="000B74CB">
        <w:tc>
          <w:tcPr>
            <w:tcW w:w="1551" w:type="dxa"/>
            <w:shd w:val="clear" w:color="auto" w:fill="auto"/>
          </w:tcPr>
          <w:p w14:paraId="5AAF8C0B" w14:textId="4147A7F3" w:rsidR="000B74CB" w:rsidRPr="000B74CB" w:rsidRDefault="000B74CB" w:rsidP="000B74CB">
            <w:pPr>
              <w:keepNext/>
              <w:ind w:firstLine="0"/>
            </w:pPr>
            <w:r w:rsidRPr="000B74CB">
              <w:t>Bill Number:</w:t>
            </w:r>
          </w:p>
        </w:tc>
        <w:tc>
          <w:tcPr>
            <w:tcW w:w="4987" w:type="dxa"/>
            <w:shd w:val="clear" w:color="auto" w:fill="auto"/>
          </w:tcPr>
          <w:p w14:paraId="1B9C74DD" w14:textId="7502DDA8" w:rsidR="000B74CB" w:rsidRPr="000B74CB" w:rsidRDefault="000B74CB" w:rsidP="000B74CB">
            <w:pPr>
              <w:keepNext/>
              <w:ind w:firstLine="0"/>
            </w:pPr>
            <w:r w:rsidRPr="000B74CB">
              <w:t>H. 3583</w:t>
            </w:r>
          </w:p>
        </w:tc>
      </w:tr>
      <w:tr w:rsidR="000B74CB" w:rsidRPr="000B74CB" w14:paraId="2F875FA8" w14:textId="77777777" w:rsidTr="000B74CB">
        <w:tc>
          <w:tcPr>
            <w:tcW w:w="1551" w:type="dxa"/>
            <w:shd w:val="clear" w:color="auto" w:fill="auto"/>
          </w:tcPr>
          <w:p w14:paraId="05EDCD62" w14:textId="09FE61B5" w:rsidR="000B74CB" w:rsidRPr="000B74CB" w:rsidRDefault="000B74CB" w:rsidP="000B74CB">
            <w:pPr>
              <w:keepNext/>
              <w:ind w:firstLine="0"/>
            </w:pPr>
            <w:r w:rsidRPr="000B74CB">
              <w:t>Date:</w:t>
            </w:r>
          </w:p>
        </w:tc>
        <w:tc>
          <w:tcPr>
            <w:tcW w:w="4987" w:type="dxa"/>
            <w:shd w:val="clear" w:color="auto" w:fill="auto"/>
          </w:tcPr>
          <w:p w14:paraId="0EECDA82" w14:textId="7EF710FA" w:rsidR="000B74CB" w:rsidRPr="000B74CB" w:rsidRDefault="000B74CB" w:rsidP="000B74CB">
            <w:pPr>
              <w:keepNext/>
              <w:ind w:firstLine="0"/>
            </w:pPr>
            <w:r w:rsidRPr="000B74CB">
              <w:t>ADD:</w:t>
            </w:r>
          </w:p>
        </w:tc>
      </w:tr>
      <w:tr w:rsidR="000B74CB" w:rsidRPr="000B74CB" w14:paraId="7D8E5C59" w14:textId="77777777" w:rsidTr="000B74CB">
        <w:tc>
          <w:tcPr>
            <w:tcW w:w="1551" w:type="dxa"/>
            <w:shd w:val="clear" w:color="auto" w:fill="auto"/>
          </w:tcPr>
          <w:p w14:paraId="776D6CDF" w14:textId="675337CF" w:rsidR="000B74CB" w:rsidRPr="000B74CB" w:rsidRDefault="000B74CB" w:rsidP="000B74CB">
            <w:pPr>
              <w:keepNext/>
              <w:ind w:firstLine="0"/>
            </w:pPr>
            <w:r w:rsidRPr="000B74CB">
              <w:t>01/24/23</w:t>
            </w:r>
          </w:p>
        </w:tc>
        <w:tc>
          <w:tcPr>
            <w:tcW w:w="4987" w:type="dxa"/>
            <w:shd w:val="clear" w:color="auto" w:fill="auto"/>
          </w:tcPr>
          <w:p w14:paraId="3BF693BC" w14:textId="7E90FD1A" w:rsidR="000B74CB" w:rsidRPr="000B74CB" w:rsidRDefault="000B74CB" w:rsidP="000B74CB">
            <w:pPr>
              <w:keepNext/>
              <w:ind w:firstLine="0"/>
            </w:pPr>
            <w:r w:rsidRPr="000B74CB">
              <w:t>WHITE, GUEST, MITCHELL, PEDALINO, OREMUS, WOOTEN, CASKEY and LEBER</w:t>
            </w:r>
          </w:p>
        </w:tc>
      </w:tr>
    </w:tbl>
    <w:p w14:paraId="6BDD1A43" w14:textId="1B4AC6C8" w:rsidR="000B74CB" w:rsidRDefault="000B74CB" w:rsidP="000B74CB"/>
    <w:p w14:paraId="1EB8B5B5" w14:textId="5586EFFD" w:rsidR="000B74CB" w:rsidRDefault="000B74CB" w:rsidP="000B74CB">
      <w:pPr>
        <w:keepNext/>
        <w:jc w:val="center"/>
        <w:rPr>
          <w:b/>
        </w:rPr>
      </w:pPr>
      <w:r w:rsidRPr="000B74CB">
        <w:rPr>
          <w:b/>
        </w:rPr>
        <w:t>CO-SPONSOR ADDED</w:t>
      </w:r>
    </w:p>
    <w:tbl>
      <w:tblPr>
        <w:tblW w:w="0" w:type="auto"/>
        <w:tblLayout w:type="fixed"/>
        <w:tblLook w:val="0000" w:firstRow="0" w:lastRow="0" w:firstColumn="0" w:lastColumn="0" w:noHBand="0" w:noVBand="0"/>
      </w:tblPr>
      <w:tblGrid>
        <w:gridCol w:w="1551"/>
        <w:gridCol w:w="1641"/>
      </w:tblGrid>
      <w:tr w:rsidR="000B74CB" w:rsidRPr="000B74CB" w14:paraId="6594EC5A" w14:textId="77777777" w:rsidTr="000B74CB">
        <w:tc>
          <w:tcPr>
            <w:tcW w:w="1551" w:type="dxa"/>
            <w:shd w:val="clear" w:color="auto" w:fill="auto"/>
          </w:tcPr>
          <w:p w14:paraId="370D49CB" w14:textId="69A80D65" w:rsidR="000B74CB" w:rsidRPr="000B74CB" w:rsidRDefault="000B74CB" w:rsidP="000B74CB">
            <w:pPr>
              <w:keepNext/>
              <w:ind w:firstLine="0"/>
            </w:pPr>
            <w:r w:rsidRPr="000B74CB">
              <w:t>Bill Number:</w:t>
            </w:r>
          </w:p>
        </w:tc>
        <w:tc>
          <w:tcPr>
            <w:tcW w:w="1641" w:type="dxa"/>
            <w:shd w:val="clear" w:color="auto" w:fill="auto"/>
          </w:tcPr>
          <w:p w14:paraId="13D4CBA3" w14:textId="6F16C0C4" w:rsidR="000B74CB" w:rsidRPr="000B74CB" w:rsidRDefault="000B74CB" w:rsidP="000B74CB">
            <w:pPr>
              <w:keepNext/>
              <w:ind w:firstLine="0"/>
            </w:pPr>
            <w:r w:rsidRPr="000B74CB">
              <w:t>H. 3616</w:t>
            </w:r>
          </w:p>
        </w:tc>
      </w:tr>
      <w:tr w:rsidR="000B74CB" w:rsidRPr="000B74CB" w14:paraId="791BD452" w14:textId="77777777" w:rsidTr="000B74CB">
        <w:tc>
          <w:tcPr>
            <w:tcW w:w="1551" w:type="dxa"/>
            <w:shd w:val="clear" w:color="auto" w:fill="auto"/>
          </w:tcPr>
          <w:p w14:paraId="1D3C251E" w14:textId="56EE20AE" w:rsidR="000B74CB" w:rsidRPr="000B74CB" w:rsidRDefault="000B74CB" w:rsidP="000B74CB">
            <w:pPr>
              <w:keepNext/>
              <w:ind w:firstLine="0"/>
            </w:pPr>
            <w:r w:rsidRPr="000B74CB">
              <w:t>Date:</w:t>
            </w:r>
          </w:p>
        </w:tc>
        <w:tc>
          <w:tcPr>
            <w:tcW w:w="1641" w:type="dxa"/>
            <w:shd w:val="clear" w:color="auto" w:fill="auto"/>
          </w:tcPr>
          <w:p w14:paraId="2768C35F" w14:textId="08688842" w:rsidR="000B74CB" w:rsidRPr="000B74CB" w:rsidRDefault="000B74CB" w:rsidP="000B74CB">
            <w:pPr>
              <w:keepNext/>
              <w:ind w:firstLine="0"/>
            </w:pPr>
            <w:r w:rsidRPr="000B74CB">
              <w:t>ADD:</w:t>
            </w:r>
          </w:p>
        </w:tc>
      </w:tr>
      <w:tr w:rsidR="000B74CB" w:rsidRPr="000B74CB" w14:paraId="10C48AA3" w14:textId="77777777" w:rsidTr="000B74CB">
        <w:tc>
          <w:tcPr>
            <w:tcW w:w="1551" w:type="dxa"/>
            <w:shd w:val="clear" w:color="auto" w:fill="auto"/>
          </w:tcPr>
          <w:p w14:paraId="3BAD5290" w14:textId="2D4005AC" w:rsidR="000B74CB" w:rsidRPr="000B74CB" w:rsidRDefault="000B74CB" w:rsidP="000B74CB">
            <w:pPr>
              <w:keepNext/>
              <w:ind w:firstLine="0"/>
            </w:pPr>
            <w:r w:rsidRPr="000B74CB">
              <w:t>01/24/23</w:t>
            </w:r>
          </w:p>
        </w:tc>
        <w:tc>
          <w:tcPr>
            <w:tcW w:w="1641" w:type="dxa"/>
            <w:shd w:val="clear" w:color="auto" w:fill="auto"/>
          </w:tcPr>
          <w:p w14:paraId="0345330F" w14:textId="0C266C15" w:rsidR="000B74CB" w:rsidRPr="000B74CB" w:rsidRDefault="000B74CB" w:rsidP="000B74CB">
            <w:pPr>
              <w:keepNext/>
              <w:ind w:firstLine="0"/>
            </w:pPr>
            <w:r w:rsidRPr="000B74CB">
              <w:t>MAGNUSON</w:t>
            </w:r>
          </w:p>
        </w:tc>
      </w:tr>
    </w:tbl>
    <w:p w14:paraId="34B1B300" w14:textId="2C554D9A" w:rsidR="000B74CB" w:rsidRDefault="000B74CB" w:rsidP="000B74CB"/>
    <w:p w14:paraId="5F8ED40D" w14:textId="2156BB6C" w:rsidR="000B74CB" w:rsidRDefault="000B74CB" w:rsidP="000B74CB">
      <w:pPr>
        <w:keepNext/>
        <w:jc w:val="center"/>
        <w:rPr>
          <w:b/>
        </w:rPr>
      </w:pPr>
      <w:r w:rsidRPr="000B74CB">
        <w:rPr>
          <w:b/>
        </w:rPr>
        <w:t>CO-SPONSOR ADDED</w:t>
      </w:r>
    </w:p>
    <w:tbl>
      <w:tblPr>
        <w:tblW w:w="0" w:type="auto"/>
        <w:tblLayout w:type="fixed"/>
        <w:tblLook w:val="0000" w:firstRow="0" w:lastRow="0" w:firstColumn="0" w:lastColumn="0" w:noHBand="0" w:noVBand="0"/>
      </w:tblPr>
      <w:tblGrid>
        <w:gridCol w:w="1551"/>
        <w:gridCol w:w="1251"/>
      </w:tblGrid>
      <w:tr w:rsidR="000B74CB" w:rsidRPr="000B74CB" w14:paraId="3B8DAC45" w14:textId="77777777" w:rsidTr="000B74CB">
        <w:tc>
          <w:tcPr>
            <w:tcW w:w="1551" w:type="dxa"/>
            <w:shd w:val="clear" w:color="auto" w:fill="auto"/>
          </w:tcPr>
          <w:p w14:paraId="61074D26" w14:textId="29C73450" w:rsidR="000B74CB" w:rsidRPr="000B74CB" w:rsidRDefault="000B74CB" w:rsidP="000B74CB">
            <w:pPr>
              <w:keepNext/>
              <w:ind w:firstLine="0"/>
            </w:pPr>
            <w:r w:rsidRPr="000B74CB">
              <w:t>Bill Number:</w:t>
            </w:r>
          </w:p>
        </w:tc>
        <w:tc>
          <w:tcPr>
            <w:tcW w:w="1251" w:type="dxa"/>
            <w:shd w:val="clear" w:color="auto" w:fill="auto"/>
          </w:tcPr>
          <w:p w14:paraId="7027A263" w14:textId="5A2EA3D3" w:rsidR="000B74CB" w:rsidRPr="000B74CB" w:rsidRDefault="000B74CB" w:rsidP="000B74CB">
            <w:pPr>
              <w:keepNext/>
              <w:ind w:firstLine="0"/>
            </w:pPr>
            <w:r w:rsidRPr="000B74CB">
              <w:t>H. 3682</w:t>
            </w:r>
          </w:p>
        </w:tc>
      </w:tr>
      <w:tr w:rsidR="000B74CB" w:rsidRPr="000B74CB" w14:paraId="2BCA63CA" w14:textId="77777777" w:rsidTr="000B74CB">
        <w:tc>
          <w:tcPr>
            <w:tcW w:w="1551" w:type="dxa"/>
            <w:shd w:val="clear" w:color="auto" w:fill="auto"/>
          </w:tcPr>
          <w:p w14:paraId="4516BA18" w14:textId="4A4FA96C" w:rsidR="000B74CB" w:rsidRPr="000B74CB" w:rsidRDefault="000B74CB" w:rsidP="000B74CB">
            <w:pPr>
              <w:keepNext/>
              <w:ind w:firstLine="0"/>
            </w:pPr>
            <w:r w:rsidRPr="000B74CB">
              <w:t>Date:</w:t>
            </w:r>
          </w:p>
        </w:tc>
        <w:tc>
          <w:tcPr>
            <w:tcW w:w="1251" w:type="dxa"/>
            <w:shd w:val="clear" w:color="auto" w:fill="auto"/>
          </w:tcPr>
          <w:p w14:paraId="13EDFB32" w14:textId="6D2370EB" w:rsidR="000B74CB" w:rsidRPr="000B74CB" w:rsidRDefault="000B74CB" w:rsidP="000B74CB">
            <w:pPr>
              <w:keepNext/>
              <w:ind w:firstLine="0"/>
            </w:pPr>
            <w:r w:rsidRPr="000B74CB">
              <w:t>ADD:</w:t>
            </w:r>
          </w:p>
        </w:tc>
      </w:tr>
      <w:tr w:rsidR="000B74CB" w:rsidRPr="000B74CB" w14:paraId="2E526752" w14:textId="77777777" w:rsidTr="000B74CB">
        <w:tc>
          <w:tcPr>
            <w:tcW w:w="1551" w:type="dxa"/>
            <w:shd w:val="clear" w:color="auto" w:fill="auto"/>
          </w:tcPr>
          <w:p w14:paraId="0E62FFD2" w14:textId="03AFDBAA" w:rsidR="000B74CB" w:rsidRPr="000B74CB" w:rsidRDefault="000B74CB" w:rsidP="000B74CB">
            <w:pPr>
              <w:keepNext/>
              <w:ind w:firstLine="0"/>
            </w:pPr>
            <w:r w:rsidRPr="000B74CB">
              <w:t>01/24/23</w:t>
            </w:r>
          </w:p>
        </w:tc>
        <w:tc>
          <w:tcPr>
            <w:tcW w:w="1251" w:type="dxa"/>
            <w:shd w:val="clear" w:color="auto" w:fill="auto"/>
          </w:tcPr>
          <w:p w14:paraId="06FCE10D" w14:textId="0C8AB8A4" w:rsidR="000B74CB" w:rsidRPr="000B74CB" w:rsidRDefault="000B74CB" w:rsidP="000B74CB">
            <w:pPr>
              <w:keepNext/>
              <w:ind w:firstLine="0"/>
            </w:pPr>
            <w:r w:rsidRPr="000B74CB">
              <w:t>HARDEE</w:t>
            </w:r>
          </w:p>
        </w:tc>
      </w:tr>
    </w:tbl>
    <w:p w14:paraId="1760D502" w14:textId="5F99A7DD" w:rsidR="000B74CB" w:rsidRDefault="000B74CB" w:rsidP="000B74CB"/>
    <w:p w14:paraId="24C9C0DF" w14:textId="706EC3A3" w:rsidR="000B74CB" w:rsidRDefault="000B74CB" w:rsidP="000B74CB">
      <w:pPr>
        <w:keepNext/>
        <w:jc w:val="center"/>
        <w:rPr>
          <w:b/>
        </w:rPr>
      </w:pPr>
      <w:r w:rsidRPr="000B74CB">
        <w:rPr>
          <w:b/>
        </w:rPr>
        <w:t>CO-SPONSORS ADDED</w:t>
      </w:r>
    </w:p>
    <w:tbl>
      <w:tblPr>
        <w:tblW w:w="0" w:type="auto"/>
        <w:tblLayout w:type="fixed"/>
        <w:tblLook w:val="0000" w:firstRow="0" w:lastRow="0" w:firstColumn="0" w:lastColumn="0" w:noHBand="0" w:noVBand="0"/>
      </w:tblPr>
      <w:tblGrid>
        <w:gridCol w:w="1551"/>
        <w:gridCol w:w="4987"/>
      </w:tblGrid>
      <w:tr w:rsidR="000B74CB" w:rsidRPr="000B74CB" w14:paraId="20D74369" w14:textId="77777777" w:rsidTr="000B74CB">
        <w:tc>
          <w:tcPr>
            <w:tcW w:w="1551" w:type="dxa"/>
            <w:shd w:val="clear" w:color="auto" w:fill="auto"/>
          </w:tcPr>
          <w:p w14:paraId="519579A0" w14:textId="5CF83876" w:rsidR="000B74CB" w:rsidRPr="000B74CB" w:rsidRDefault="000B74CB" w:rsidP="000B74CB">
            <w:pPr>
              <w:keepNext/>
              <w:ind w:firstLine="0"/>
            </w:pPr>
            <w:r w:rsidRPr="000B74CB">
              <w:t>Bill Number:</w:t>
            </w:r>
          </w:p>
        </w:tc>
        <w:tc>
          <w:tcPr>
            <w:tcW w:w="4987" w:type="dxa"/>
            <w:shd w:val="clear" w:color="auto" w:fill="auto"/>
          </w:tcPr>
          <w:p w14:paraId="6E67D806" w14:textId="399AFE4E" w:rsidR="000B74CB" w:rsidRPr="000B74CB" w:rsidRDefault="000B74CB" w:rsidP="000B74CB">
            <w:pPr>
              <w:keepNext/>
              <w:ind w:firstLine="0"/>
            </w:pPr>
            <w:r w:rsidRPr="000B74CB">
              <w:t>H. 3691</w:t>
            </w:r>
          </w:p>
        </w:tc>
      </w:tr>
      <w:tr w:rsidR="000B74CB" w:rsidRPr="000B74CB" w14:paraId="69DA448E" w14:textId="77777777" w:rsidTr="000B74CB">
        <w:tc>
          <w:tcPr>
            <w:tcW w:w="1551" w:type="dxa"/>
            <w:shd w:val="clear" w:color="auto" w:fill="auto"/>
          </w:tcPr>
          <w:p w14:paraId="7D41D5E7" w14:textId="0A1ABE58" w:rsidR="000B74CB" w:rsidRPr="000B74CB" w:rsidRDefault="000B74CB" w:rsidP="000B74CB">
            <w:pPr>
              <w:keepNext/>
              <w:ind w:firstLine="0"/>
            </w:pPr>
            <w:r w:rsidRPr="000B74CB">
              <w:t>Date:</w:t>
            </w:r>
          </w:p>
        </w:tc>
        <w:tc>
          <w:tcPr>
            <w:tcW w:w="4987" w:type="dxa"/>
            <w:shd w:val="clear" w:color="auto" w:fill="auto"/>
          </w:tcPr>
          <w:p w14:paraId="61B7F90D" w14:textId="3F04FECD" w:rsidR="000B74CB" w:rsidRPr="000B74CB" w:rsidRDefault="000B74CB" w:rsidP="000B74CB">
            <w:pPr>
              <w:keepNext/>
              <w:ind w:firstLine="0"/>
            </w:pPr>
            <w:r w:rsidRPr="000B74CB">
              <w:t>ADD:</w:t>
            </w:r>
          </w:p>
        </w:tc>
      </w:tr>
      <w:tr w:rsidR="000B74CB" w:rsidRPr="000B74CB" w14:paraId="38458B99" w14:textId="77777777" w:rsidTr="000B74CB">
        <w:tc>
          <w:tcPr>
            <w:tcW w:w="1551" w:type="dxa"/>
            <w:shd w:val="clear" w:color="auto" w:fill="auto"/>
          </w:tcPr>
          <w:p w14:paraId="7584FDCF" w14:textId="3DAFC73A" w:rsidR="000B74CB" w:rsidRPr="000B74CB" w:rsidRDefault="000B74CB" w:rsidP="000B74CB">
            <w:pPr>
              <w:keepNext/>
              <w:ind w:firstLine="0"/>
            </w:pPr>
            <w:r w:rsidRPr="000B74CB">
              <w:t>01/24/23</w:t>
            </w:r>
          </w:p>
        </w:tc>
        <w:tc>
          <w:tcPr>
            <w:tcW w:w="4987" w:type="dxa"/>
            <w:shd w:val="clear" w:color="auto" w:fill="auto"/>
          </w:tcPr>
          <w:p w14:paraId="0A09E291" w14:textId="5492249D" w:rsidR="000B74CB" w:rsidRPr="000B74CB" w:rsidRDefault="000B74CB" w:rsidP="000B74CB">
            <w:pPr>
              <w:keepNext/>
              <w:ind w:firstLine="0"/>
            </w:pPr>
            <w:r w:rsidRPr="000B74CB">
              <w:t>GUEST, LEBER, J. E. JOHNSON, POPE, BRITTAIN, MCGINNIS, HARDEE, HEWITT, JORDAN, THAYER, ANDERSON, RUTHERFORD, TRANTHAM, BAILEY, SCHUESSLER, GAGNON, BEACH, OREMUS, FORREST, S. JONES, TAYLOR, HIXON, BLACKWELL, COLLINS, BANNISTER, HIOTT, CARTER, O'NEAL, LIGON, GUFFEY, SESSIONS, T. MOORE, NUTT and HAYES</w:t>
            </w:r>
          </w:p>
        </w:tc>
      </w:tr>
    </w:tbl>
    <w:p w14:paraId="64543AD3" w14:textId="370DF554" w:rsidR="000B74CB" w:rsidRDefault="000B74CB" w:rsidP="000B74CB"/>
    <w:p w14:paraId="2D89758D" w14:textId="677F783E" w:rsidR="000B74CB" w:rsidRDefault="000B74CB" w:rsidP="000B74CB">
      <w:pPr>
        <w:keepNext/>
        <w:jc w:val="center"/>
        <w:rPr>
          <w:b/>
        </w:rPr>
      </w:pPr>
      <w:r w:rsidRPr="000B74CB">
        <w:rPr>
          <w:b/>
        </w:rPr>
        <w:t>CO-SPONSOR ADDED</w:t>
      </w:r>
    </w:p>
    <w:tbl>
      <w:tblPr>
        <w:tblW w:w="0" w:type="auto"/>
        <w:tblLayout w:type="fixed"/>
        <w:tblLook w:val="0000" w:firstRow="0" w:lastRow="0" w:firstColumn="0" w:lastColumn="0" w:noHBand="0" w:noVBand="0"/>
      </w:tblPr>
      <w:tblGrid>
        <w:gridCol w:w="1551"/>
        <w:gridCol w:w="1446"/>
      </w:tblGrid>
      <w:tr w:rsidR="000B74CB" w:rsidRPr="000B74CB" w14:paraId="29654566" w14:textId="77777777" w:rsidTr="000B74CB">
        <w:tc>
          <w:tcPr>
            <w:tcW w:w="1551" w:type="dxa"/>
            <w:shd w:val="clear" w:color="auto" w:fill="auto"/>
          </w:tcPr>
          <w:p w14:paraId="442D4075" w14:textId="68C24DFD" w:rsidR="000B74CB" w:rsidRPr="000B74CB" w:rsidRDefault="000B74CB" w:rsidP="000B74CB">
            <w:pPr>
              <w:keepNext/>
              <w:ind w:firstLine="0"/>
            </w:pPr>
            <w:r w:rsidRPr="000B74CB">
              <w:t>Bill Number:</w:t>
            </w:r>
          </w:p>
        </w:tc>
        <w:tc>
          <w:tcPr>
            <w:tcW w:w="1446" w:type="dxa"/>
            <w:shd w:val="clear" w:color="auto" w:fill="auto"/>
          </w:tcPr>
          <w:p w14:paraId="170EAF3C" w14:textId="0136E151" w:rsidR="000B74CB" w:rsidRPr="000B74CB" w:rsidRDefault="000B74CB" w:rsidP="000B74CB">
            <w:pPr>
              <w:keepNext/>
              <w:ind w:firstLine="0"/>
            </w:pPr>
            <w:r w:rsidRPr="000B74CB">
              <w:t>H. 3694</w:t>
            </w:r>
          </w:p>
        </w:tc>
      </w:tr>
      <w:tr w:rsidR="000B74CB" w:rsidRPr="000B74CB" w14:paraId="01A8F403" w14:textId="77777777" w:rsidTr="000B74CB">
        <w:tc>
          <w:tcPr>
            <w:tcW w:w="1551" w:type="dxa"/>
            <w:shd w:val="clear" w:color="auto" w:fill="auto"/>
          </w:tcPr>
          <w:p w14:paraId="2D24212A" w14:textId="316EA450" w:rsidR="000B74CB" w:rsidRPr="000B74CB" w:rsidRDefault="000B74CB" w:rsidP="000B74CB">
            <w:pPr>
              <w:keepNext/>
              <w:ind w:firstLine="0"/>
            </w:pPr>
            <w:r w:rsidRPr="000B74CB">
              <w:t>Date:</w:t>
            </w:r>
          </w:p>
        </w:tc>
        <w:tc>
          <w:tcPr>
            <w:tcW w:w="1446" w:type="dxa"/>
            <w:shd w:val="clear" w:color="auto" w:fill="auto"/>
          </w:tcPr>
          <w:p w14:paraId="5E190A31" w14:textId="7CA25A44" w:rsidR="000B74CB" w:rsidRPr="000B74CB" w:rsidRDefault="000B74CB" w:rsidP="000B74CB">
            <w:pPr>
              <w:keepNext/>
              <w:ind w:firstLine="0"/>
            </w:pPr>
            <w:r w:rsidRPr="000B74CB">
              <w:t>ADD:</w:t>
            </w:r>
          </w:p>
        </w:tc>
      </w:tr>
      <w:tr w:rsidR="000B74CB" w:rsidRPr="000B74CB" w14:paraId="74C4E0DC" w14:textId="77777777" w:rsidTr="000B74CB">
        <w:tc>
          <w:tcPr>
            <w:tcW w:w="1551" w:type="dxa"/>
            <w:shd w:val="clear" w:color="auto" w:fill="auto"/>
          </w:tcPr>
          <w:p w14:paraId="49A5D462" w14:textId="7B6DD9CC" w:rsidR="000B74CB" w:rsidRPr="000B74CB" w:rsidRDefault="000B74CB" w:rsidP="000B74CB">
            <w:pPr>
              <w:keepNext/>
              <w:ind w:firstLine="0"/>
            </w:pPr>
            <w:r w:rsidRPr="000B74CB">
              <w:t>01/24/23</w:t>
            </w:r>
          </w:p>
        </w:tc>
        <w:tc>
          <w:tcPr>
            <w:tcW w:w="1446" w:type="dxa"/>
            <w:shd w:val="clear" w:color="auto" w:fill="auto"/>
          </w:tcPr>
          <w:p w14:paraId="79D17D67" w14:textId="40496FB4" w:rsidR="000B74CB" w:rsidRPr="000B74CB" w:rsidRDefault="000B74CB" w:rsidP="000B74CB">
            <w:pPr>
              <w:keepNext/>
              <w:ind w:firstLine="0"/>
            </w:pPr>
            <w:r w:rsidRPr="000B74CB">
              <w:t>CHUMLEY</w:t>
            </w:r>
          </w:p>
        </w:tc>
      </w:tr>
    </w:tbl>
    <w:p w14:paraId="2034CDC0" w14:textId="65F55F2F" w:rsidR="000B74CB" w:rsidRDefault="000B74CB" w:rsidP="000B74CB"/>
    <w:p w14:paraId="11518391" w14:textId="673FF92B" w:rsidR="000B74CB" w:rsidRDefault="000B74CB" w:rsidP="000B74CB">
      <w:pPr>
        <w:keepNext/>
        <w:jc w:val="center"/>
        <w:rPr>
          <w:b/>
        </w:rPr>
      </w:pPr>
      <w:r w:rsidRPr="000B74CB">
        <w:rPr>
          <w:b/>
        </w:rPr>
        <w:t>CO-SPONSOR ADDED</w:t>
      </w:r>
    </w:p>
    <w:tbl>
      <w:tblPr>
        <w:tblW w:w="0" w:type="auto"/>
        <w:tblLayout w:type="fixed"/>
        <w:tblLook w:val="0000" w:firstRow="0" w:lastRow="0" w:firstColumn="0" w:lastColumn="0" w:noHBand="0" w:noVBand="0"/>
      </w:tblPr>
      <w:tblGrid>
        <w:gridCol w:w="1551"/>
        <w:gridCol w:w="1281"/>
      </w:tblGrid>
      <w:tr w:rsidR="000B74CB" w:rsidRPr="000B74CB" w14:paraId="36CA4748" w14:textId="77777777" w:rsidTr="000B74CB">
        <w:tc>
          <w:tcPr>
            <w:tcW w:w="1551" w:type="dxa"/>
            <w:shd w:val="clear" w:color="auto" w:fill="auto"/>
          </w:tcPr>
          <w:p w14:paraId="186FC22A" w14:textId="2F52F9B3" w:rsidR="000B74CB" w:rsidRPr="000B74CB" w:rsidRDefault="000B74CB" w:rsidP="000B74CB">
            <w:pPr>
              <w:keepNext/>
              <w:ind w:firstLine="0"/>
            </w:pPr>
            <w:r w:rsidRPr="000B74CB">
              <w:t>Bill Number:</w:t>
            </w:r>
          </w:p>
        </w:tc>
        <w:tc>
          <w:tcPr>
            <w:tcW w:w="1281" w:type="dxa"/>
            <w:shd w:val="clear" w:color="auto" w:fill="auto"/>
          </w:tcPr>
          <w:p w14:paraId="127893C9" w14:textId="1D422577" w:rsidR="000B74CB" w:rsidRPr="000B74CB" w:rsidRDefault="000B74CB" w:rsidP="000B74CB">
            <w:pPr>
              <w:keepNext/>
              <w:ind w:firstLine="0"/>
            </w:pPr>
            <w:r w:rsidRPr="000B74CB">
              <w:t>H. 3698</w:t>
            </w:r>
          </w:p>
        </w:tc>
      </w:tr>
      <w:tr w:rsidR="000B74CB" w:rsidRPr="000B74CB" w14:paraId="1B923864" w14:textId="77777777" w:rsidTr="000B74CB">
        <w:tc>
          <w:tcPr>
            <w:tcW w:w="1551" w:type="dxa"/>
            <w:shd w:val="clear" w:color="auto" w:fill="auto"/>
          </w:tcPr>
          <w:p w14:paraId="091D7704" w14:textId="0DA40D1E" w:rsidR="000B74CB" w:rsidRPr="000B74CB" w:rsidRDefault="000B74CB" w:rsidP="000B74CB">
            <w:pPr>
              <w:keepNext/>
              <w:ind w:firstLine="0"/>
            </w:pPr>
            <w:r w:rsidRPr="000B74CB">
              <w:t>Date:</w:t>
            </w:r>
          </w:p>
        </w:tc>
        <w:tc>
          <w:tcPr>
            <w:tcW w:w="1281" w:type="dxa"/>
            <w:shd w:val="clear" w:color="auto" w:fill="auto"/>
          </w:tcPr>
          <w:p w14:paraId="4A6B9078" w14:textId="6997E4EE" w:rsidR="000B74CB" w:rsidRPr="000B74CB" w:rsidRDefault="000B74CB" w:rsidP="000B74CB">
            <w:pPr>
              <w:keepNext/>
              <w:ind w:firstLine="0"/>
            </w:pPr>
            <w:r w:rsidRPr="000B74CB">
              <w:t>ADD:</w:t>
            </w:r>
          </w:p>
        </w:tc>
      </w:tr>
      <w:tr w:rsidR="000B74CB" w:rsidRPr="000B74CB" w14:paraId="5E2EF211" w14:textId="77777777" w:rsidTr="000B74CB">
        <w:tc>
          <w:tcPr>
            <w:tcW w:w="1551" w:type="dxa"/>
            <w:shd w:val="clear" w:color="auto" w:fill="auto"/>
          </w:tcPr>
          <w:p w14:paraId="538A2447" w14:textId="03365EAC" w:rsidR="000B74CB" w:rsidRPr="000B74CB" w:rsidRDefault="000B74CB" w:rsidP="000B74CB">
            <w:pPr>
              <w:keepNext/>
              <w:ind w:firstLine="0"/>
            </w:pPr>
            <w:r w:rsidRPr="000B74CB">
              <w:t>01/24/23</w:t>
            </w:r>
          </w:p>
        </w:tc>
        <w:tc>
          <w:tcPr>
            <w:tcW w:w="1281" w:type="dxa"/>
            <w:shd w:val="clear" w:color="auto" w:fill="auto"/>
          </w:tcPr>
          <w:p w14:paraId="759E8A5C" w14:textId="57DAA8A7" w:rsidR="000B74CB" w:rsidRPr="000B74CB" w:rsidRDefault="000B74CB" w:rsidP="000B74CB">
            <w:pPr>
              <w:keepNext/>
              <w:ind w:firstLine="0"/>
            </w:pPr>
            <w:r w:rsidRPr="000B74CB">
              <w:t>GILLIAM</w:t>
            </w:r>
          </w:p>
        </w:tc>
      </w:tr>
    </w:tbl>
    <w:p w14:paraId="1C46C209" w14:textId="043ED499" w:rsidR="000B74CB" w:rsidRDefault="000B74CB" w:rsidP="000B74CB"/>
    <w:p w14:paraId="796E9339" w14:textId="633302BD" w:rsidR="000B74CB" w:rsidRDefault="000B74CB" w:rsidP="000B74CB">
      <w:pPr>
        <w:keepNext/>
        <w:jc w:val="center"/>
        <w:rPr>
          <w:b/>
        </w:rPr>
      </w:pPr>
      <w:r w:rsidRPr="000B74CB">
        <w:rPr>
          <w:b/>
        </w:rPr>
        <w:t>CO-SPONSORS ADDED</w:t>
      </w:r>
    </w:p>
    <w:tbl>
      <w:tblPr>
        <w:tblW w:w="0" w:type="auto"/>
        <w:tblLayout w:type="fixed"/>
        <w:tblLook w:val="0000" w:firstRow="0" w:lastRow="0" w:firstColumn="0" w:lastColumn="0" w:noHBand="0" w:noVBand="0"/>
      </w:tblPr>
      <w:tblGrid>
        <w:gridCol w:w="1551"/>
        <w:gridCol w:w="4821"/>
      </w:tblGrid>
      <w:tr w:rsidR="000B74CB" w:rsidRPr="000B74CB" w14:paraId="68C4EA02" w14:textId="77777777" w:rsidTr="000B74CB">
        <w:tc>
          <w:tcPr>
            <w:tcW w:w="1551" w:type="dxa"/>
            <w:shd w:val="clear" w:color="auto" w:fill="auto"/>
          </w:tcPr>
          <w:p w14:paraId="1569E4B2" w14:textId="3EEA7F66" w:rsidR="000B74CB" w:rsidRPr="000B74CB" w:rsidRDefault="000B74CB" w:rsidP="000B74CB">
            <w:pPr>
              <w:keepNext/>
              <w:ind w:firstLine="0"/>
            </w:pPr>
            <w:r w:rsidRPr="000B74CB">
              <w:t>Bill Number:</w:t>
            </w:r>
          </w:p>
        </w:tc>
        <w:tc>
          <w:tcPr>
            <w:tcW w:w="4821" w:type="dxa"/>
            <w:shd w:val="clear" w:color="auto" w:fill="auto"/>
          </w:tcPr>
          <w:p w14:paraId="1A772B4D" w14:textId="45263DBA" w:rsidR="000B74CB" w:rsidRPr="000B74CB" w:rsidRDefault="000B74CB" w:rsidP="000B74CB">
            <w:pPr>
              <w:keepNext/>
              <w:ind w:firstLine="0"/>
            </w:pPr>
            <w:r w:rsidRPr="000B74CB">
              <w:t>H. 3726</w:t>
            </w:r>
          </w:p>
        </w:tc>
      </w:tr>
      <w:tr w:rsidR="000B74CB" w:rsidRPr="000B74CB" w14:paraId="19FD168D" w14:textId="77777777" w:rsidTr="000B74CB">
        <w:tc>
          <w:tcPr>
            <w:tcW w:w="1551" w:type="dxa"/>
            <w:shd w:val="clear" w:color="auto" w:fill="auto"/>
          </w:tcPr>
          <w:p w14:paraId="6552420A" w14:textId="671AE1F5" w:rsidR="000B74CB" w:rsidRPr="000B74CB" w:rsidRDefault="000B74CB" w:rsidP="000B74CB">
            <w:pPr>
              <w:keepNext/>
              <w:ind w:firstLine="0"/>
            </w:pPr>
            <w:r w:rsidRPr="000B74CB">
              <w:t>Date:</w:t>
            </w:r>
          </w:p>
        </w:tc>
        <w:tc>
          <w:tcPr>
            <w:tcW w:w="4821" w:type="dxa"/>
            <w:shd w:val="clear" w:color="auto" w:fill="auto"/>
          </w:tcPr>
          <w:p w14:paraId="1FBC6861" w14:textId="0D5B6899" w:rsidR="000B74CB" w:rsidRPr="000B74CB" w:rsidRDefault="000B74CB" w:rsidP="000B74CB">
            <w:pPr>
              <w:keepNext/>
              <w:ind w:firstLine="0"/>
            </w:pPr>
            <w:r w:rsidRPr="000B74CB">
              <w:t>ADD:</w:t>
            </w:r>
          </w:p>
        </w:tc>
      </w:tr>
      <w:tr w:rsidR="000B74CB" w:rsidRPr="000B74CB" w14:paraId="0B94DB70" w14:textId="77777777" w:rsidTr="000B74CB">
        <w:tc>
          <w:tcPr>
            <w:tcW w:w="1551" w:type="dxa"/>
            <w:shd w:val="clear" w:color="auto" w:fill="auto"/>
          </w:tcPr>
          <w:p w14:paraId="1D56D360" w14:textId="06C85AFA" w:rsidR="000B74CB" w:rsidRPr="000B74CB" w:rsidRDefault="000B74CB" w:rsidP="000B74CB">
            <w:pPr>
              <w:keepNext/>
              <w:ind w:firstLine="0"/>
            </w:pPr>
            <w:r w:rsidRPr="000B74CB">
              <w:t>01/24/23</w:t>
            </w:r>
          </w:p>
        </w:tc>
        <w:tc>
          <w:tcPr>
            <w:tcW w:w="4821" w:type="dxa"/>
            <w:shd w:val="clear" w:color="auto" w:fill="auto"/>
          </w:tcPr>
          <w:p w14:paraId="26F7CD89" w14:textId="4F56CE6F" w:rsidR="000B74CB" w:rsidRPr="000B74CB" w:rsidRDefault="000B74CB" w:rsidP="000B74CB">
            <w:pPr>
              <w:keepNext/>
              <w:ind w:firstLine="0"/>
            </w:pPr>
            <w:r w:rsidRPr="000B74CB">
              <w:t>TAYLOR, ROBBINS, BREWER and MURPHY</w:t>
            </w:r>
          </w:p>
        </w:tc>
      </w:tr>
    </w:tbl>
    <w:p w14:paraId="36FD0153" w14:textId="503A5935" w:rsidR="000B74CB" w:rsidRDefault="000B74CB" w:rsidP="000B74CB"/>
    <w:p w14:paraId="697D1AC5" w14:textId="61DC7A09" w:rsidR="000B74CB" w:rsidRDefault="000B74CB" w:rsidP="000B74CB">
      <w:pPr>
        <w:keepNext/>
        <w:jc w:val="center"/>
        <w:rPr>
          <w:b/>
        </w:rPr>
      </w:pPr>
      <w:r w:rsidRPr="000B74CB">
        <w:rPr>
          <w:b/>
        </w:rPr>
        <w:t>CO-SPONSORS ADDED</w:t>
      </w:r>
    </w:p>
    <w:tbl>
      <w:tblPr>
        <w:tblW w:w="0" w:type="auto"/>
        <w:tblLayout w:type="fixed"/>
        <w:tblLook w:val="0000" w:firstRow="0" w:lastRow="0" w:firstColumn="0" w:lastColumn="0" w:noHBand="0" w:noVBand="0"/>
      </w:tblPr>
      <w:tblGrid>
        <w:gridCol w:w="1551"/>
        <w:gridCol w:w="2631"/>
      </w:tblGrid>
      <w:tr w:rsidR="000B74CB" w:rsidRPr="000B74CB" w14:paraId="11E3B323" w14:textId="77777777" w:rsidTr="000B74CB">
        <w:tc>
          <w:tcPr>
            <w:tcW w:w="1551" w:type="dxa"/>
            <w:shd w:val="clear" w:color="auto" w:fill="auto"/>
          </w:tcPr>
          <w:p w14:paraId="5D844D8D" w14:textId="7EF105E8" w:rsidR="000B74CB" w:rsidRPr="000B74CB" w:rsidRDefault="000B74CB" w:rsidP="000B74CB">
            <w:pPr>
              <w:keepNext/>
              <w:ind w:firstLine="0"/>
            </w:pPr>
            <w:r w:rsidRPr="000B74CB">
              <w:t>Bill Number:</w:t>
            </w:r>
          </w:p>
        </w:tc>
        <w:tc>
          <w:tcPr>
            <w:tcW w:w="2631" w:type="dxa"/>
            <w:shd w:val="clear" w:color="auto" w:fill="auto"/>
          </w:tcPr>
          <w:p w14:paraId="37A00B71" w14:textId="7F7C83B9" w:rsidR="000B74CB" w:rsidRPr="000B74CB" w:rsidRDefault="000B74CB" w:rsidP="000B74CB">
            <w:pPr>
              <w:keepNext/>
              <w:ind w:firstLine="0"/>
            </w:pPr>
            <w:r w:rsidRPr="000B74CB">
              <w:t>H. 3728</w:t>
            </w:r>
          </w:p>
        </w:tc>
      </w:tr>
      <w:tr w:rsidR="000B74CB" w:rsidRPr="000B74CB" w14:paraId="03237AE4" w14:textId="77777777" w:rsidTr="000B74CB">
        <w:tc>
          <w:tcPr>
            <w:tcW w:w="1551" w:type="dxa"/>
            <w:shd w:val="clear" w:color="auto" w:fill="auto"/>
          </w:tcPr>
          <w:p w14:paraId="675C0B52" w14:textId="66D64684" w:rsidR="000B74CB" w:rsidRPr="000B74CB" w:rsidRDefault="000B74CB" w:rsidP="000B74CB">
            <w:pPr>
              <w:keepNext/>
              <w:ind w:firstLine="0"/>
            </w:pPr>
            <w:r w:rsidRPr="000B74CB">
              <w:t>Date:</w:t>
            </w:r>
          </w:p>
        </w:tc>
        <w:tc>
          <w:tcPr>
            <w:tcW w:w="2631" w:type="dxa"/>
            <w:shd w:val="clear" w:color="auto" w:fill="auto"/>
          </w:tcPr>
          <w:p w14:paraId="512B3F2D" w14:textId="455C2EF6" w:rsidR="000B74CB" w:rsidRPr="000B74CB" w:rsidRDefault="000B74CB" w:rsidP="000B74CB">
            <w:pPr>
              <w:keepNext/>
              <w:ind w:firstLine="0"/>
            </w:pPr>
            <w:r w:rsidRPr="000B74CB">
              <w:t>ADD:</w:t>
            </w:r>
          </w:p>
        </w:tc>
      </w:tr>
      <w:tr w:rsidR="000B74CB" w:rsidRPr="000B74CB" w14:paraId="597AF9B9" w14:textId="77777777" w:rsidTr="000B74CB">
        <w:tc>
          <w:tcPr>
            <w:tcW w:w="1551" w:type="dxa"/>
            <w:shd w:val="clear" w:color="auto" w:fill="auto"/>
          </w:tcPr>
          <w:p w14:paraId="032E32A1" w14:textId="7C827A9D" w:rsidR="000B74CB" w:rsidRPr="000B74CB" w:rsidRDefault="000B74CB" w:rsidP="000B74CB">
            <w:pPr>
              <w:keepNext/>
              <w:ind w:firstLine="0"/>
            </w:pPr>
            <w:r w:rsidRPr="000B74CB">
              <w:t>01/24/23</w:t>
            </w:r>
          </w:p>
        </w:tc>
        <w:tc>
          <w:tcPr>
            <w:tcW w:w="2631" w:type="dxa"/>
            <w:shd w:val="clear" w:color="auto" w:fill="auto"/>
          </w:tcPr>
          <w:p w14:paraId="1E590E01" w14:textId="34A6E4C7" w:rsidR="000B74CB" w:rsidRPr="000B74CB" w:rsidRDefault="000B74CB" w:rsidP="000B74CB">
            <w:pPr>
              <w:keepNext/>
              <w:ind w:firstLine="0"/>
            </w:pPr>
            <w:r w:rsidRPr="000B74CB">
              <w:t>S. JONES and TAYLOR</w:t>
            </w:r>
          </w:p>
        </w:tc>
      </w:tr>
    </w:tbl>
    <w:p w14:paraId="6242A5C7" w14:textId="42E03F61" w:rsidR="000B74CB" w:rsidRDefault="000B74CB" w:rsidP="000B74CB"/>
    <w:p w14:paraId="2FEC4148" w14:textId="34D2877E" w:rsidR="000B74CB" w:rsidRDefault="000B74CB" w:rsidP="000B74CB">
      <w:pPr>
        <w:keepNext/>
        <w:jc w:val="center"/>
        <w:rPr>
          <w:b/>
        </w:rPr>
      </w:pPr>
      <w:r w:rsidRPr="000B74CB">
        <w:rPr>
          <w:b/>
        </w:rPr>
        <w:t>CO-SPONSOR REMOVED</w:t>
      </w:r>
    </w:p>
    <w:tbl>
      <w:tblPr>
        <w:tblW w:w="0" w:type="auto"/>
        <w:tblLayout w:type="fixed"/>
        <w:tblLook w:val="0000" w:firstRow="0" w:lastRow="0" w:firstColumn="0" w:lastColumn="0" w:noHBand="0" w:noVBand="0"/>
      </w:tblPr>
      <w:tblGrid>
        <w:gridCol w:w="1551"/>
        <w:gridCol w:w="1341"/>
      </w:tblGrid>
      <w:tr w:rsidR="000B74CB" w:rsidRPr="000B74CB" w14:paraId="44071491" w14:textId="77777777" w:rsidTr="000B74CB">
        <w:tc>
          <w:tcPr>
            <w:tcW w:w="1551" w:type="dxa"/>
            <w:shd w:val="clear" w:color="auto" w:fill="auto"/>
          </w:tcPr>
          <w:p w14:paraId="700115B2" w14:textId="17DE7750" w:rsidR="000B74CB" w:rsidRPr="000B74CB" w:rsidRDefault="000B74CB" w:rsidP="000B74CB">
            <w:pPr>
              <w:keepNext/>
              <w:ind w:firstLine="0"/>
            </w:pPr>
            <w:r w:rsidRPr="000B74CB">
              <w:t>Bill Number:</w:t>
            </w:r>
          </w:p>
        </w:tc>
        <w:tc>
          <w:tcPr>
            <w:tcW w:w="1341" w:type="dxa"/>
            <w:shd w:val="clear" w:color="auto" w:fill="auto"/>
          </w:tcPr>
          <w:p w14:paraId="74AA4ADE" w14:textId="4C9406D0" w:rsidR="000B74CB" w:rsidRPr="000B74CB" w:rsidRDefault="000B74CB" w:rsidP="000B74CB">
            <w:pPr>
              <w:keepNext/>
              <w:ind w:firstLine="0"/>
            </w:pPr>
            <w:r w:rsidRPr="000B74CB">
              <w:t>H. 3432</w:t>
            </w:r>
          </w:p>
        </w:tc>
      </w:tr>
      <w:tr w:rsidR="000B74CB" w:rsidRPr="000B74CB" w14:paraId="47E34646" w14:textId="77777777" w:rsidTr="000B74CB">
        <w:tc>
          <w:tcPr>
            <w:tcW w:w="1551" w:type="dxa"/>
            <w:shd w:val="clear" w:color="auto" w:fill="auto"/>
          </w:tcPr>
          <w:p w14:paraId="5EACEA7F" w14:textId="65D62FBA" w:rsidR="000B74CB" w:rsidRPr="000B74CB" w:rsidRDefault="000B74CB" w:rsidP="000B74CB">
            <w:pPr>
              <w:keepNext/>
              <w:ind w:firstLine="0"/>
            </w:pPr>
            <w:r w:rsidRPr="000B74CB">
              <w:t>Date:</w:t>
            </w:r>
          </w:p>
        </w:tc>
        <w:tc>
          <w:tcPr>
            <w:tcW w:w="1341" w:type="dxa"/>
            <w:shd w:val="clear" w:color="auto" w:fill="auto"/>
          </w:tcPr>
          <w:p w14:paraId="2AACF297" w14:textId="64F1EE6D" w:rsidR="000B74CB" w:rsidRPr="000B74CB" w:rsidRDefault="000B74CB" w:rsidP="000B74CB">
            <w:pPr>
              <w:keepNext/>
              <w:ind w:firstLine="0"/>
            </w:pPr>
            <w:r w:rsidRPr="000B74CB">
              <w:t>REMOVE:</w:t>
            </w:r>
          </w:p>
        </w:tc>
      </w:tr>
      <w:tr w:rsidR="000B74CB" w:rsidRPr="000B74CB" w14:paraId="7FF810D3" w14:textId="77777777" w:rsidTr="000B74CB">
        <w:tc>
          <w:tcPr>
            <w:tcW w:w="1551" w:type="dxa"/>
            <w:shd w:val="clear" w:color="auto" w:fill="auto"/>
          </w:tcPr>
          <w:p w14:paraId="750BC6D7" w14:textId="3054AF1B" w:rsidR="000B74CB" w:rsidRPr="000B74CB" w:rsidRDefault="000B74CB" w:rsidP="000B74CB">
            <w:pPr>
              <w:keepNext/>
              <w:ind w:firstLine="0"/>
            </w:pPr>
            <w:r w:rsidRPr="000B74CB">
              <w:t>01/24/23</w:t>
            </w:r>
          </w:p>
        </w:tc>
        <w:tc>
          <w:tcPr>
            <w:tcW w:w="1341" w:type="dxa"/>
            <w:shd w:val="clear" w:color="auto" w:fill="auto"/>
          </w:tcPr>
          <w:p w14:paraId="5FD81705" w14:textId="3BCE5AAD" w:rsidR="000B74CB" w:rsidRPr="000B74CB" w:rsidRDefault="000B74CB" w:rsidP="000B74CB">
            <w:pPr>
              <w:keepNext/>
              <w:ind w:firstLine="0"/>
            </w:pPr>
            <w:r w:rsidRPr="000B74CB">
              <w:t>HARRIS</w:t>
            </w:r>
          </w:p>
        </w:tc>
      </w:tr>
    </w:tbl>
    <w:p w14:paraId="0BA4CCE9" w14:textId="26BE15D1" w:rsidR="000B74CB" w:rsidRDefault="000B74CB" w:rsidP="000B74CB"/>
    <w:p w14:paraId="6557C6D8" w14:textId="38ABCE58" w:rsidR="000B74CB" w:rsidRDefault="000B74CB" w:rsidP="000B74CB"/>
    <w:p w14:paraId="3217CD9A" w14:textId="246995F9" w:rsidR="000B74CB" w:rsidRDefault="000B74CB" w:rsidP="000B74CB">
      <w:pPr>
        <w:keepNext/>
        <w:jc w:val="center"/>
        <w:rPr>
          <w:b/>
        </w:rPr>
      </w:pPr>
      <w:r w:rsidRPr="000B74CB">
        <w:rPr>
          <w:b/>
        </w:rPr>
        <w:t>SENT TO THE SENATE</w:t>
      </w:r>
    </w:p>
    <w:p w14:paraId="01AB3160" w14:textId="3A72A961" w:rsidR="000B74CB" w:rsidRDefault="000B74CB" w:rsidP="000B74CB">
      <w:r>
        <w:t>The following Bill was taken up, read the third time, and ordered sent to the Senate:</w:t>
      </w:r>
    </w:p>
    <w:p w14:paraId="121F092C" w14:textId="77777777" w:rsidR="000B74CB" w:rsidRDefault="000B74CB" w:rsidP="000B74CB">
      <w:bookmarkStart w:id="95" w:name="include_clip_start_180"/>
      <w:bookmarkEnd w:id="95"/>
    </w:p>
    <w:p w14:paraId="2AEC5D88" w14:textId="77777777" w:rsidR="000B74CB" w:rsidRDefault="000B74CB" w:rsidP="000B74CB">
      <w:r>
        <w:t>H. 3741 -- Rep. W. Newton: A BILL TO ADOPT REVISED CODE VOLUME 13A OF THE SOUTH CAROLINA CODE OF LAWS, TO THE EXTENT OF ITS CONTENTS, AS THE ONLY GENERAL PERMANENT STATUTORY LAW OF THE STATE AS OF JANUARY 1, 2023.</w:t>
      </w:r>
    </w:p>
    <w:p w14:paraId="5BD8C4EE" w14:textId="48CCE573" w:rsidR="000B74CB" w:rsidRDefault="000B74CB" w:rsidP="000B74CB">
      <w:bookmarkStart w:id="96" w:name="include_clip_end_180"/>
      <w:bookmarkEnd w:id="96"/>
    </w:p>
    <w:p w14:paraId="778B4BB5" w14:textId="15E7C5A5" w:rsidR="000B74CB" w:rsidRDefault="000B74CB" w:rsidP="000B74CB">
      <w:pPr>
        <w:keepNext/>
        <w:jc w:val="center"/>
        <w:rPr>
          <w:b/>
        </w:rPr>
      </w:pPr>
      <w:r w:rsidRPr="000B74CB">
        <w:rPr>
          <w:b/>
        </w:rPr>
        <w:t>SENT TO THE SENATE</w:t>
      </w:r>
    </w:p>
    <w:p w14:paraId="77961A36" w14:textId="304EC366" w:rsidR="000B74CB" w:rsidRDefault="000B74CB" w:rsidP="000B74CB">
      <w:r>
        <w:t>The following Joint Resolution was taken up, read the third time, and ordered sent to the Senate:</w:t>
      </w:r>
    </w:p>
    <w:p w14:paraId="4148588E" w14:textId="77777777" w:rsidR="000B74CB" w:rsidRDefault="000B74CB" w:rsidP="000B74CB">
      <w:bookmarkStart w:id="97" w:name="include_clip_start_183"/>
      <w:bookmarkEnd w:id="97"/>
    </w:p>
    <w:p w14:paraId="63F2D4DD" w14:textId="77777777" w:rsidR="000B74CB" w:rsidRDefault="000B74CB" w:rsidP="000B74CB">
      <w:r>
        <w:t>H. 3604 -- Reps. Bannister, G. M. Smith and Murphy: A JOINT RESOLUTION TO AUTHORIZE THE EXPENDITURE OF FUNDS FROM THE CONTINGENCY RESERVE FUND FOR ECONOMIC DEVELOPMENT PROJECTS AND FEDERAL FUNDS DISBURSED TO THE STATE IN THE AMERICAN RESCUE PLAN ACT OF 2021, AND TO SPECIFY THE MANNER IN WHICH THE FUNDS MAY BE EXPENDED.</w:t>
      </w:r>
    </w:p>
    <w:p w14:paraId="58AAE6C9" w14:textId="75DD1838" w:rsidR="000B74CB" w:rsidRDefault="000B74CB" w:rsidP="000B74CB">
      <w:bookmarkStart w:id="98" w:name="include_clip_end_183"/>
      <w:bookmarkEnd w:id="98"/>
    </w:p>
    <w:p w14:paraId="3DF718CD" w14:textId="7B10EA15" w:rsidR="000B74CB" w:rsidRDefault="000B74CB" w:rsidP="000B74CB">
      <w:r>
        <w:t>Rep. HOWARD moved that the House do now adjourn, which was agreed to.</w:t>
      </w:r>
    </w:p>
    <w:p w14:paraId="52F130D2" w14:textId="09EAD89C" w:rsidR="000B74CB" w:rsidRDefault="000B74CB" w:rsidP="000B74CB"/>
    <w:p w14:paraId="118496DE" w14:textId="5A0DCB13" w:rsidR="000B74CB" w:rsidRDefault="000B74CB" w:rsidP="000B74CB">
      <w:pPr>
        <w:keepNext/>
        <w:pBdr>
          <w:top w:val="single" w:sz="4" w:space="1" w:color="auto"/>
          <w:left w:val="single" w:sz="4" w:space="4" w:color="auto"/>
          <w:right w:val="single" w:sz="4" w:space="4" w:color="auto"/>
          <w:between w:val="single" w:sz="4" w:space="1" w:color="auto"/>
          <w:bar w:val="single" w:sz="4" w:color="auto"/>
        </w:pBdr>
        <w:jc w:val="center"/>
        <w:rPr>
          <w:b/>
        </w:rPr>
      </w:pPr>
      <w:r w:rsidRPr="000B74CB">
        <w:rPr>
          <w:b/>
        </w:rPr>
        <w:t>ADJOURNMENT</w:t>
      </w:r>
    </w:p>
    <w:p w14:paraId="5E347556" w14:textId="0EF96B17" w:rsidR="000B74CB" w:rsidRDefault="000B74CB" w:rsidP="000B74CB">
      <w:pPr>
        <w:keepNext/>
        <w:pBdr>
          <w:left w:val="single" w:sz="4" w:space="4" w:color="auto"/>
          <w:right w:val="single" w:sz="4" w:space="4" w:color="auto"/>
          <w:between w:val="single" w:sz="4" w:space="1" w:color="auto"/>
          <w:bar w:val="single" w:sz="4" w:color="auto"/>
        </w:pBdr>
      </w:pPr>
      <w:r>
        <w:t>At 12:43 p.m. the House, in accordance with the motion of Rep. HOWARD, adjourned in memory of Mr. Henry "Vince" Vincent Ford, to meet at 2:00 p.m. tomorrow.</w:t>
      </w:r>
    </w:p>
    <w:p w14:paraId="10C3DCA4" w14:textId="16169AA4" w:rsidR="000B74CB" w:rsidRDefault="000B74CB" w:rsidP="000B74CB">
      <w:pPr>
        <w:pBdr>
          <w:left w:val="single" w:sz="4" w:space="4" w:color="auto"/>
          <w:bottom w:val="single" w:sz="4" w:space="1" w:color="auto"/>
          <w:right w:val="single" w:sz="4" w:space="4" w:color="auto"/>
          <w:between w:val="single" w:sz="4" w:space="1" w:color="auto"/>
          <w:bar w:val="single" w:sz="4" w:color="auto"/>
        </w:pBdr>
        <w:jc w:val="center"/>
      </w:pPr>
      <w:r>
        <w:t>***</w:t>
      </w:r>
    </w:p>
    <w:p w14:paraId="7C374291" w14:textId="6F01AF55" w:rsidR="005F2DBB" w:rsidRDefault="005F2DBB" w:rsidP="005F2DBB">
      <w:pPr>
        <w:jc w:val="center"/>
      </w:pPr>
    </w:p>
    <w:p w14:paraId="7437CBC5" w14:textId="224C1C0E" w:rsidR="005F2DBB" w:rsidRPr="005F2DBB" w:rsidRDefault="005F2DBB" w:rsidP="005F2DBB">
      <w:pPr>
        <w:tabs>
          <w:tab w:val="right" w:leader="dot" w:pos="2520"/>
        </w:tabs>
        <w:rPr>
          <w:sz w:val="20"/>
        </w:rPr>
      </w:pPr>
    </w:p>
    <w:sectPr w:rsidR="005F2DBB" w:rsidRPr="005F2DBB" w:rsidSect="00C7701E">
      <w:headerReference w:type="default" r:id="rId7"/>
      <w:footerReference w:type="default" r:id="rId8"/>
      <w:headerReference w:type="first" r:id="rId9"/>
      <w:footerReference w:type="first" r:id="rId10"/>
      <w:pgSz w:w="12240" w:h="15840" w:code="1"/>
      <w:pgMar w:top="1008" w:right="4694" w:bottom="3499" w:left="1224" w:header="1008" w:footer="3499" w:gutter="0"/>
      <w:pgNumType w:start="788"/>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7E8E4" w14:textId="77777777" w:rsidR="000B74CB" w:rsidRDefault="000B74CB">
      <w:r>
        <w:separator/>
      </w:r>
    </w:p>
  </w:endnote>
  <w:endnote w:type="continuationSeparator" w:id="0">
    <w:p w14:paraId="76C3FD20" w14:textId="77777777" w:rsidR="000B74CB" w:rsidRDefault="000B7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421090"/>
      <w:docPartObj>
        <w:docPartGallery w:val="Page Numbers (Bottom of Page)"/>
        <w:docPartUnique/>
      </w:docPartObj>
    </w:sdtPr>
    <w:sdtEndPr>
      <w:rPr>
        <w:noProof/>
      </w:rPr>
    </w:sdtEndPr>
    <w:sdtContent>
      <w:p w14:paraId="2192305F" w14:textId="69706BD5" w:rsidR="00FF2535" w:rsidRDefault="00FF25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43176" w14:textId="77777777" w:rsidR="000B74CB" w:rsidRDefault="000B74CB">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19A6C7D" w14:textId="77777777" w:rsidR="000B74CB" w:rsidRDefault="000B7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1582D" w14:textId="77777777" w:rsidR="000B74CB" w:rsidRDefault="000B74CB">
      <w:r>
        <w:separator/>
      </w:r>
    </w:p>
  </w:footnote>
  <w:footnote w:type="continuationSeparator" w:id="0">
    <w:p w14:paraId="6104956F" w14:textId="77777777" w:rsidR="000B74CB" w:rsidRDefault="000B7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DE865" w14:textId="226914B9" w:rsidR="00FF2535" w:rsidRDefault="00FF2535" w:rsidP="00FF2535">
    <w:pPr>
      <w:pStyle w:val="Cover3"/>
    </w:pPr>
    <w:r>
      <w:t>TUESDAY, JANUARY 24, 2023</w:t>
    </w:r>
  </w:p>
  <w:p w14:paraId="71ACCB0E" w14:textId="77777777" w:rsidR="00FF2535" w:rsidRDefault="00FF25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C6796" w14:textId="77777777" w:rsidR="000B74CB" w:rsidRDefault="000B74CB">
    <w:pPr>
      <w:pStyle w:val="Header"/>
      <w:jc w:val="center"/>
      <w:rPr>
        <w:b/>
      </w:rPr>
    </w:pPr>
    <w:r>
      <w:rPr>
        <w:b/>
      </w:rPr>
      <w:t>Tuesday, January 24, 2023</w:t>
    </w:r>
  </w:p>
  <w:p w14:paraId="4B9ED582" w14:textId="77777777" w:rsidR="000B74CB" w:rsidRDefault="000B74CB">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13104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4CB"/>
    <w:rsid w:val="000B74CB"/>
    <w:rsid w:val="001431B7"/>
    <w:rsid w:val="003C7856"/>
    <w:rsid w:val="005F2DBB"/>
    <w:rsid w:val="007004FC"/>
    <w:rsid w:val="007A03FA"/>
    <w:rsid w:val="00A07748"/>
    <w:rsid w:val="00C7701E"/>
    <w:rsid w:val="00E20AC5"/>
    <w:rsid w:val="00F25068"/>
    <w:rsid w:val="00FE0A04"/>
    <w:rsid w:val="00FF2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3037AB"/>
  <w15:chartTrackingRefBased/>
  <w15:docId w15:val="{31BE4225-6E29-4B9B-B66A-CED115313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NoSpacing">
    <w:name w:val="No Spacing"/>
    <w:basedOn w:val="Normal"/>
    <w:uiPriority w:val="1"/>
    <w:qFormat/>
    <w:rsid w:val="000B74CB"/>
    <w:pPr>
      <w:ind w:firstLine="0"/>
      <w:jc w:val="left"/>
    </w:pPr>
    <w:rPr>
      <w:rFonts w:ascii="Calibri" w:eastAsia="Calibri" w:hAnsi="Calibri" w:cs="Calibri"/>
      <w:szCs w:val="22"/>
    </w:rPr>
  </w:style>
  <w:style w:type="paragraph" w:styleId="Title">
    <w:name w:val="Title"/>
    <w:basedOn w:val="Normal"/>
    <w:link w:val="TitleChar"/>
    <w:qFormat/>
    <w:rsid w:val="000B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0B74CB"/>
    <w:rPr>
      <w:b/>
      <w:sz w:val="30"/>
    </w:rPr>
  </w:style>
  <w:style w:type="paragraph" w:customStyle="1" w:styleId="Cover1">
    <w:name w:val="Cover1"/>
    <w:basedOn w:val="Normal"/>
    <w:rsid w:val="000B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0B74CB"/>
    <w:pPr>
      <w:ind w:firstLine="0"/>
      <w:jc w:val="left"/>
    </w:pPr>
    <w:rPr>
      <w:sz w:val="20"/>
    </w:rPr>
  </w:style>
  <w:style w:type="paragraph" w:customStyle="1" w:styleId="Cover3">
    <w:name w:val="Cover3"/>
    <w:basedOn w:val="Normal"/>
    <w:rsid w:val="000B74CB"/>
    <w:pPr>
      <w:ind w:firstLine="0"/>
      <w:jc w:val="center"/>
    </w:pPr>
    <w:rPr>
      <w:b/>
    </w:rPr>
  </w:style>
  <w:style w:type="paragraph" w:customStyle="1" w:styleId="Cover4">
    <w:name w:val="Cover4"/>
    <w:basedOn w:val="Cover1"/>
    <w:rsid w:val="000B74CB"/>
    <w:pPr>
      <w:keepNext/>
    </w:pPr>
    <w:rPr>
      <w:b/>
      <w:sz w:val="20"/>
    </w:rPr>
  </w:style>
  <w:style w:type="character" w:customStyle="1" w:styleId="HeaderChar">
    <w:name w:val="Header Char"/>
    <w:basedOn w:val="DefaultParagraphFont"/>
    <w:link w:val="Header"/>
    <w:uiPriority w:val="99"/>
    <w:rsid w:val="00FF2535"/>
    <w:rPr>
      <w:sz w:val="22"/>
    </w:rPr>
  </w:style>
  <w:style w:type="character" w:customStyle="1" w:styleId="FooterChar">
    <w:name w:val="Footer Char"/>
    <w:basedOn w:val="DefaultParagraphFont"/>
    <w:link w:val="Footer"/>
    <w:uiPriority w:val="99"/>
    <w:rsid w:val="00FF253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2</Pages>
  <Words>8551</Words>
  <Characters>46352</Characters>
  <Application>Microsoft Office Word</Application>
  <DocSecurity>0</DocSecurity>
  <Lines>1495</Lines>
  <Paragraphs>998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Mullins</dc:creator>
  <cp:keywords/>
  <dc:description/>
  <cp:lastModifiedBy>Derrick Williamson</cp:lastModifiedBy>
  <cp:revision>2</cp:revision>
  <cp:lastPrinted>2023-01-24T20:57:00Z</cp:lastPrinted>
  <dcterms:created xsi:type="dcterms:W3CDTF">2024-04-05T19:37:00Z</dcterms:created>
  <dcterms:modified xsi:type="dcterms:W3CDTF">2024-04-05T19:37:00Z</dcterms:modified>
</cp:coreProperties>
</file>