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36C1" w14:textId="77777777" w:rsidR="00E7751D" w:rsidRDefault="00E7751D" w:rsidP="00E7751D">
      <w:pPr>
        <w:ind w:firstLine="0"/>
        <w:rPr>
          <w:strike/>
        </w:rPr>
      </w:pPr>
    </w:p>
    <w:p w14:paraId="45D66E4B" w14:textId="77777777" w:rsidR="00E7751D" w:rsidRDefault="00E7751D" w:rsidP="00E7751D">
      <w:pPr>
        <w:ind w:firstLine="0"/>
        <w:rPr>
          <w:strike/>
        </w:rPr>
      </w:pPr>
      <w:r>
        <w:rPr>
          <w:strike/>
        </w:rPr>
        <w:t>Indicates Matter Stricken</w:t>
      </w:r>
    </w:p>
    <w:p w14:paraId="4E520777" w14:textId="77777777" w:rsidR="00E7751D" w:rsidRDefault="00E7751D" w:rsidP="00E7751D">
      <w:pPr>
        <w:ind w:firstLine="0"/>
        <w:rPr>
          <w:u w:val="single"/>
        </w:rPr>
      </w:pPr>
      <w:r>
        <w:rPr>
          <w:u w:val="single"/>
        </w:rPr>
        <w:t>Indicates New Matter</w:t>
      </w:r>
    </w:p>
    <w:p w14:paraId="3BF5405D" w14:textId="28E769EA" w:rsidR="00E7751D" w:rsidRDefault="00E7751D"/>
    <w:p w14:paraId="49E2C5CE" w14:textId="77777777" w:rsidR="00E7751D" w:rsidRDefault="00E7751D">
      <w:r>
        <w:t>The House assembled at 10:00 a.m.</w:t>
      </w:r>
    </w:p>
    <w:p w14:paraId="241C2608" w14:textId="77777777" w:rsidR="00E7751D" w:rsidRDefault="00E7751D">
      <w:r>
        <w:t>Deliberations were opened with prayer by Rev. Charles E. Seastrunk, Jr., as follows:</w:t>
      </w:r>
    </w:p>
    <w:p w14:paraId="34B1EE0C" w14:textId="66EBC53D" w:rsidR="00E7751D" w:rsidRDefault="00E7751D"/>
    <w:p w14:paraId="515A769D" w14:textId="07F472D9" w:rsidR="00E7751D" w:rsidRPr="007236B9" w:rsidRDefault="00E7751D" w:rsidP="00E7751D">
      <w:pPr>
        <w:tabs>
          <w:tab w:val="left" w:pos="216"/>
        </w:tabs>
        <w:ind w:firstLine="0"/>
      </w:pPr>
      <w:bookmarkStart w:id="0" w:name="file_start2"/>
      <w:bookmarkEnd w:id="0"/>
      <w:r w:rsidRPr="007236B9">
        <w:tab/>
        <w:t>Our thought for today is from Psalm 8:3-4: “When I look at your heavens, the work of your fingers, the moon and the stars that you have established; what are human being</w:t>
      </w:r>
      <w:r w:rsidR="00832DFB">
        <w:t>s</w:t>
      </w:r>
      <w:r w:rsidRPr="007236B9">
        <w:t xml:space="preserve"> that you are mindful of them, mortals that you care for them?”</w:t>
      </w:r>
    </w:p>
    <w:p w14:paraId="14129939" w14:textId="78CD6143" w:rsidR="00E7751D" w:rsidRDefault="00E7751D" w:rsidP="00E7751D">
      <w:pPr>
        <w:tabs>
          <w:tab w:val="left" w:pos="216"/>
        </w:tabs>
        <w:ind w:firstLine="0"/>
      </w:pPr>
      <w:r w:rsidRPr="007236B9">
        <w:tab/>
        <w:t>Let us pray. It is indeed right, our duty</w:t>
      </w:r>
      <w:r w:rsidR="00832DFB">
        <w:t>,</w:t>
      </w:r>
      <w:r w:rsidRPr="007236B9">
        <w:t xml:space="preserve"> and our joy that we should at all times and in all places give thanks and praise to You, almighty and merciful God. You give us strength to carry out the duties of this Assembly. Bless each and </w:t>
      </w:r>
      <w:r w:rsidR="00D377EA" w:rsidRPr="007236B9">
        <w:t>every one</w:t>
      </w:r>
      <w:r w:rsidRPr="007236B9">
        <w:t xml:space="preserve"> of these Representatives and Staff with the energy to fulfill the duties required of them. Bless our defenders of freedom and first responders as they care for us. Bless and keep our World, Nation, President, State, Governor, Speaker, Staff, and all who labor in these Halls of Government. Remember our men and women who suffer and sacrifice that we may live as free people. Lord, in Your mercy, hear our prayers. Amen. </w:t>
      </w:r>
    </w:p>
    <w:p w14:paraId="58A73672" w14:textId="288CCF4A" w:rsidR="00E7751D" w:rsidRDefault="00E7751D" w:rsidP="00E7751D">
      <w:pPr>
        <w:tabs>
          <w:tab w:val="left" w:pos="216"/>
        </w:tabs>
        <w:ind w:firstLine="0"/>
      </w:pPr>
    </w:p>
    <w:p w14:paraId="168547CB" w14:textId="77777777" w:rsidR="00E7751D" w:rsidRDefault="00E7751D" w:rsidP="00E7751D">
      <w:r>
        <w:t xml:space="preserve">Pursuant to Rule 6.3, the House of Representatives was led in the Pledge of Allegiance to the Flag of the United States of America by the SPEAKER </w:t>
      </w:r>
      <w:r w:rsidRPr="00E7751D">
        <w:rPr>
          <w:i/>
        </w:rPr>
        <w:t>PRO TEMPORE</w:t>
      </w:r>
      <w:r>
        <w:t>.</w:t>
      </w:r>
    </w:p>
    <w:p w14:paraId="283C39FC" w14:textId="29894114" w:rsidR="00E7751D" w:rsidRDefault="00E7751D" w:rsidP="00E7751D"/>
    <w:p w14:paraId="11926F84" w14:textId="14541049" w:rsidR="00E7751D" w:rsidRDefault="00E7751D" w:rsidP="00E7751D">
      <w:r>
        <w:t xml:space="preserve">After corrections to the Journal of the proceedings of yesterday, the SPEAKER </w:t>
      </w:r>
      <w:r w:rsidRPr="00E7751D">
        <w:rPr>
          <w:i/>
        </w:rPr>
        <w:t>PRO TEMPORE</w:t>
      </w:r>
      <w:r>
        <w:t xml:space="preserve"> ordered it confirmed.</w:t>
      </w:r>
    </w:p>
    <w:p w14:paraId="78018F44" w14:textId="6EE2203B" w:rsidR="00E7751D" w:rsidRDefault="00E7751D" w:rsidP="00E7751D"/>
    <w:p w14:paraId="73FB7370" w14:textId="5FD188EC" w:rsidR="00E7751D" w:rsidRDefault="00E7751D" w:rsidP="00E7751D">
      <w:pPr>
        <w:keepNext/>
        <w:jc w:val="center"/>
        <w:rPr>
          <w:b/>
        </w:rPr>
      </w:pPr>
      <w:r w:rsidRPr="00E7751D">
        <w:rPr>
          <w:b/>
        </w:rPr>
        <w:t>MOTION ADOPTED</w:t>
      </w:r>
    </w:p>
    <w:p w14:paraId="047EA832" w14:textId="3C097A25" w:rsidR="00E7751D" w:rsidRDefault="00E7751D" w:rsidP="00E7751D">
      <w:r>
        <w:t>Rep. CRAWFORD moved that when the House adjourns, it adjourn in memory of Nancy Childs, which was agreed to.</w:t>
      </w:r>
    </w:p>
    <w:p w14:paraId="529FB256" w14:textId="53895F5D" w:rsidR="00E7751D" w:rsidRDefault="00E7751D" w:rsidP="00E7751D"/>
    <w:p w14:paraId="581C4F9F" w14:textId="6EFF621F" w:rsidR="00E7751D" w:rsidRDefault="00E7751D" w:rsidP="00E7751D">
      <w:pPr>
        <w:keepNext/>
        <w:jc w:val="center"/>
        <w:rPr>
          <w:b/>
        </w:rPr>
      </w:pPr>
      <w:r w:rsidRPr="00E7751D">
        <w:rPr>
          <w:b/>
        </w:rPr>
        <w:t>STATEMENT BY REP. THIGPEN</w:t>
      </w:r>
    </w:p>
    <w:p w14:paraId="566442D6" w14:textId="4F368A0C" w:rsidR="00E7751D" w:rsidRDefault="00E7751D" w:rsidP="00E7751D">
      <w:r>
        <w:t xml:space="preserve">Rep. THIGPEN made a statement relative to the life and contributions of Modjeska Monteith Simkins. </w:t>
      </w:r>
    </w:p>
    <w:p w14:paraId="7A5ADB74" w14:textId="0AA1DCF7" w:rsidR="00E7751D" w:rsidRDefault="00E7751D" w:rsidP="00E7751D"/>
    <w:p w14:paraId="7EA6B1E3" w14:textId="089CE536" w:rsidR="00E7751D" w:rsidRDefault="00E7751D" w:rsidP="00E7751D">
      <w:pPr>
        <w:keepNext/>
        <w:jc w:val="center"/>
        <w:rPr>
          <w:b/>
        </w:rPr>
      </w:pPr>
      <w:r w:rsidRPr="00E7751D">
        <w:rPr>
          <w:b/>
        </w:rPr>
        <w:lastRenderedPageBreak/>
        <w:t>REPORTS OF STANDING COMMITTEES</w:t>
      </w:r>
    </w:p>
    <w:p w14:paraId="0611FB1F" w14:textId="74429170" w:rsidR="00E7751D" w:rsidRDefault="00E7751D" w:rsidP="00E7751D">
      <w:pPr>
        <w:keepNext/>
      </w:pPr>
      <w:r>
        <w:t>Rep. DAVIS, from the Committee on Medical, Military, Public and Municipal Affairs, submitted a favorable report on:</w:t>
      </w:r>
    </w:p>
    <w:p w14:paraId="3BAEE426" w14:textId="77777777" w:rsidR="00E7751D" w:rsidRDefault="00E7751D" w:rsidP="00E7751D">
      <w:pPr>
        <w:keepNext/>
      </w:pPr>
      <w:bookmarkStart w:id="1" w:name="include_clip_start_10"/>
      <w:bookmarkEnd w:id="1"/>
    </w:p>
    <w:p w14:paraId="1404FD7B" w14:textId="77777777" w:rsidR="00E7751D" w:rsidRDefault="00E7751D" w:rsidP="00E7751D">
      <w:pPr>
        <w:keepNext/>
      </w:pPr>
      <w:r>
        <w:t>H. 3231 -- Reps. West and W. Newton: A BILL TO AMEND THE SOUTH CAROLINA CODE OF LAWS BY REPEALING SECTIONS 44-6-300, 44-6-310, AND 44-6-320 ALL RELATING TO THE RESPONSIBILITY OF THE DEPARTMENT OF HEALTH AND HUMAN SERVICES TO ESTABLISH AND EXPAND CHILD DEVELOPMENT SERVICES.</w:t>
      </w:r>
    </w:p>
    <w:p w14:paraId="38D26495" w14:textId="3DB1DA9C" w:rsidR="00E7751D" w:rsidRDefault="00E7751D" w:rsidP="00E7751D">
      <w:bookmarkStart w:id="2" w:name="include_clip_end_10"/>
      <w:bookmarkEnd w:id="2"/>
      <w:r>
        <w:t>Ordered for consideration tomorrow.</w:t>
      </w:r>
    </w:p>
    <w:p w14:paraId="6B1C7354" w14:textId="3D81437E" w:rsidR="00E7751D" w:rsidRDefault="00E7751D" w:rsidP="00E7751D"/>
    <w:p w14:paraId="23071ADB" w14:textId="1C3A3C10" w:rsidR="00E7751D" w:rsidRDefault="00E7751D" w:rsidP="00E7751D">
      <w:pPr>
        <w:keepNext/>
      </w:pPr>
      <w:r>
        <w:t>Rep. DAVIS, from the Committee on Medical, Military, Public and Municipal Affairs, submitted a favorable report on:</w:t>
      </w:r>
    </w:p>
    <w:p w14:paraId="60B1AEEC" w14:textId="77777777" w:rsidR="00E7751D" w:rsidRDefault="00E7751D" w:rsidP="00E7751D">
      <w:pPr>
        <w:keepNext/>
      </w:pPr>
      <w:bookmarkStart w:id="3" w:name="include_clip_start_12"/>
      <w:bookmarkEnd w:id="3"/>
    </w:p>
    <w:p w14:paraId="2A4DDA3A" w14:textId="77777777" w:rsidR="00E7751D" w:rsidRDefault="00E7751D" w:rsidP="00E7751D">
      <w:pPr>
        <w:keepNext/>
      </w:pPr>
      <w:r>
        <w:t>H. 3508 -- Reps. Davis and G. M. Smith: 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011EFA92" w14:textId="7669A3AD" w:rsidR="00E7751D" w:rsidRDefault="00E7751D" w:rsidP="00E7751D">
      <w:bookmarkStart w:id="4" w:name="include_clip_end_12"/>
      <w:bookmarkEnd w:id="4"/>
      <w:r>
        <w:t>Ordered for consideration tomorrow.</w:t>
      </w:r>
    </w:p>
    <w:p w14:paraId="4DB90900" w14:textId="4E9B273B" w:rsidR="00E7751D" w:rsidRDefault="00E7751D" w:rsidP="00E7751D"/>
    <w:p w14:paraId="313CE14B" w14:textId="14D1AC6A" w:rsidR="00E7751D" w:rsidRDefault="00E7751D" w:rsidP="00E7751D">
      <w:pPr>
        <w:keepNext/>
      </w:pPr>
      <w:r>
        <w:t>Rep. ERICKSON, from the Committee on Education and Public Works, submitted a favorable report with amendments on:</w:t>
      </w:r>
    </w:p>
    <w:p w14:paraId="34735846" w14:textId="77777777" w:rsidR="00E7751D" w:rsidRDefault="00E7751D" w:rsidP="00E7751D">
      <w:pPr>
        <w:keepNext/>
      </w:pPr>
      <w:bookmarkStart w:id="5" w:name="include_clip_start_14"/>
      <w:bookmarkEnd w:id="5"/>
    </w:p>
    <w:p w14:paraId="5728A81D" w14:textId="77777777" w:rsidR="00E7751D" w:rsidRDefault="00E7751D" w:rsidP="00E7751D">
      <w:pPr>
        <w:keepNext/>
      </w:pPr>
      <w:r>
        <w:t>H. 3518 -- Rep. Felder: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AD01F52" w14:textId="496F5E66" w:rsidR="00E7751D" w:rsidRDefault="00E7751D" w:rsidP="00E7751D">
      <w:bookmarkStart w:id="6" w:name="include_clip_end_14"/>
      <w:bookmarkEnd w:id="6"/>
      <w:r>
        <w:t>Ordered for consideration tomorrow.</w:t>
      </w:r>
    </w:p>
    <w:p w14:paraId="5085515C" w14:textId="258F1C40" w:rsidR="00E7751D" w:rsidRDefault="00E7751D" w:rsidP="00E7751D"/>
    <w:p w14:paraId="7E3B9751" w14:textId="5B1577C7" w:rsidR="00E7751D" w:rsidRDefault="00E7751D" w:rsidP="00E7751D">
      <w:pPr>
        <w:keepNext/>
      </w:pPr>
      <w:r>
        <w:t>Rep. ERICKSON, from the Committee on Education and Public Works, submitted a favorable report with amendments on:</w:t>
      </w:r>
    </w:p>
    <w:p w14:paraId="1CC953B5" w14:textId="77777777" w:rsidR="00E7751D" w:rsidRDefault="00E7751D" w:rsidP="00E7751D">
      <w:pPr>
        <w:keepNext/>
      </w:pPr>
      <w:bookmarkStart w:id="7" w:name="include_clip_start_16"/>
      <w:bookmarkEnd w:id="7"/>
    </w:p>
    <w:p w14:paraId="78460E56" w14:textId="77777777" w:rsidR="00E7751D" w:rsidRDefault="00E7751D" w:rsidP="00E7751D">
      <w:pPr>
        <w:keepNext/>
      </w:pPr>
      <w:r>
        <w:t>H. 3728 -- Reps. Felder, A. M. Morgan, Leber, Magnuson, Haddon, Harris, Taylor, S. Jones and Landing: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61A0FAE9" w14:textId="653AD466" w:rsidR="00E7751D" w:rsidRDefault="00E7751D" w:rsidP="00E7751D">
      <w:bookmarkStart w:id="8" w:name="include_clip_end_16"/>
      <w:bookmarkEnd w:id="8"/>
      <w:r>
        <w:t>Ordered for consideration tomorrow.</w:t>
      </w:r>
    </w:p>
    <w:p w14:paraId="1CF342B2" w14:textId="3B5260E2" w:rsidR="00E7751D" w:rsidRDefault="00E7751D" w:rsidP="00E7751D"/>
    <w:p w14:paraId="625B9D1C" w14:textId="06AA5751" w:rsidR="00E7751D" w:rsidRDefault="00E7751D" w:rsidP="00E7751D">
      <w:pPr>
        <w:keepNext/>
      </w:pPr>
      <w:r>
        <w:t>Rep. HIXON, from the Committee on Agriculture, Natural Resources and Environmental Affairs, submitted a favorable report with amendments on:</w:t>
      </w:r>
    </w:p>
    <w:p w14:paraId="3C18F839" w14:textId="77777777" w:rsidR="00E7751D" w:rsidRDefault="00E7751D" w:rsidP="00E7751D">
      <w:pPr>
        <w:keepNext/>
      </w:pPr>
      <w:bookmarkStart w:id="9" w:name="include_clip_start_18"/>
      <w:bookmarkEnd w:id="9"/>
    </w:p>
    <w:p w14:paraId="43FB7C91" w14:textId="77777777" w:rsidR="00E7751D" w:rsidRDefault="00E7751D" w:rsidP="00E7751D">
      <w:pPr>
        <w:keepNext/>
      </w:pPr>
      <w:r>
        <w:t>H. 3312 -- Reps. Haddon, Hixon, Forrest, Trantham, Chumley and Cobb-Hunter: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4FE483BC" w14:textId="2580D275" w:rsidR="00E7751D" w:rsidRDefault="00E7751D" w:rsidP="00E7751D">
      <w:bookmarkStart w:id="10" w:name="include_clip_end_18"/>
      <w:bookmarkEnd w:id="10"/>
      <w:r>
        <w:t>Ordered for consideration tomorrow.</w:t>
      </w:r>
    </w:p>
    <w:p w14:paraId="5A169D82" w14:textId="30A55740" w:rsidR="00E7751D" w:rsidRDefault="00E7751D" w:rsidP="00E7751D"/>
    <w:p w14:paraId="5210EF9E" w14:textId="612223BD" w:rsidR="00E7751D" w:rsidRDefault="00E7751D" w:rsidP="00E7751D">
      <w:pPr>
        <w:keepNext/>
      </w:pPr>
      <w:r>
        <w:t>Rep. HIXON, from the Committee on Agriculture, Natural Resources and Environmental Affairs, submitted a favorable report on:</w:t>
      </w:r>
    </w:p>
    <w:p w14:paraId="0876EEB3" w14:textId="77777777" w:rsidR="00E7751D" w:rsidRDefault="00E7751D" w:rsidP="00E7751D">
      <w:pPr>
        <w:keepNext/>
      </w:pPr>
      <w:bookmarkStart w:id="11" w:name="include_clip_start_20"/>
      <w:bookmarkEnd w:id="11"/>
    </w:p>
    <w:p w14:paraId="63D9591D" w14:textId="77777777" w:rsidR="00E7751D" w:rsidRDefault="00E7751D" w:rsidP="00E7751D">
      <w:pPr>
        <w:keepNext/>
      </w:pPr>
      <w:r>
        <w:t>H. 3538 -- Reps. Hixon, Nutt and Haddon: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75C1FBFF" w14:textId="41787BAB" w:rsidR="00E7751D" w:rsidRDefault="00E7751D" w:rsidP="00E7751D">
      <w:bookmarkStart w:id="12" w:name="include_clip_end_20"/>
      <w:bookmarkEnd w:id="12"/>
      <w:r>
        <w:t>Ordered for consideration tomorrow.</w:t>
      </w:r>
    </w:p>
    <w:p w14:paraId="462D1FF8" w14:textId="4C30468F" w:rsidR="00E7751D" w:rsidRDefault="00E7751D" w:rsidP="00E7751D"/>
    <w:p w14:paraId="730FB124" w14:textId="3CEF64D0" w:rsidR="00E7751D" w:rsidRDefault="00E7751D" w:rsidP="00E7751D">
      <w:pPr>
        <w:keepNext/>
      </w:pPr>
      <w:r>
        <w:t>Rep. MOSS, from the Committee on Invitations and Memorial Resolutions, submitted a favorable report on:</w:t>
      </w:r>
    </w:p>
    <w:p w14:paraId="4F08E0FF" w14:textId="77777777" w:rsidR="00E7751D" w:rsidRDefault="00E7751D" w:rsidP="00E7751D">
      <w:pPr>
        <w:keepNext/>
      </w:pPr>
      <w:bookmarkStart w:id="13" w:name="include_clip_start_22"/>
      <w:bookmarkEnd w:id="13"/>
    </w:p>
    <w:p w14:paraId="34AC45E0" w14:textId="77777777" w:rsidR="00E7751D" w:rsidRDefault="00E7751D" w:rsidP="00E7751D">
      <w:pPr>
        <w:keepNext/>
      </w:pPr>
      <w:r>
        <w:t>H. 3392 -- Rep. M. M. Smith: 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46FB5F65" w14:textId="648B55B4" w:rsidR="00E7751D" w:rsidRDefault="00E7751D" w:rsidP="00E7751D">
      <w:bookmarkStart w:id="14" w:name="include_clip_end_22"/>
      <w:bookmarkEnd w:id="14"/>
      <w:r>
        <w:t>Ordered for consideration tomorrow.</w:t>
      </w:r>
    </w:p>
    <w:p w14:paraId="05CB8B94" w14:textId="2B3260B9" w:rsidR="00E7751D" w:rsidRDefault="00E7751D" w:rsidP="00E7751D">
      <w:pPr>
        <w:keepNext/>
        <w:jc w:val="center"/>
        <w:rPr>
          <w:b/>
        </w:rPr>
      </w:pPr>
      <w:r w:rsidRPr="00E7751D">
        <w:rPr>
          <w:b/>
        </w:rPr>
        <w:t>HOUSE RESOLUTION</w:t>
      </w:r>
    </w:p>
    <w:p w14:paraId="46B56975" w14:textId="3EFACB4B" w:rsidR="00E7751D" w:rsidRDefault="00E7751D" w:rsidP="00E7751D">
      <w:pPr>
        <w:keepNext/>
      </w:pPr>
      <w:r>
        <w:t>The following was introduced:</w:t>
      </w:r>
    </w:p>
    <w:p w14:paraId="1EDAD318" w14:textId="77777777" w:rsidR="00E7751D" w:rsidRDefault="00E7751D" w:rsidP="00E7751D">
      <w:pPr>
        <w:keepNext/>
      </w:pPr>
      <w:bookmarkStart w:id="15" w:name="include_clip_start_25"/>
      <w:bookmarkEnd w:id="15"/>
    </w:p>
    <w:p w14:paraId="329BE2E1" w14:textId="77777777" w:rsidR="00E7751D" w:rsidRDefault="00E7751D" w:rsidP="00E7751D">
      <w:r>
        <w:t>H. 3849 --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WILLIE JENNINGS OF ORANGEBURG COUNTY AND TO EXTEND THEIR DEEPEST SYMPATHY TO HIS LOVING FAMILY AND HIS MANY FRIENDS.</w:t>
      </w:r>
    </w:p>
    <w:p w14:paraId="3655C0E2" w14:textId="215B9720" w:rsidR="00E7751D" w:rsidRDefault="00E7751D" w:rsidP="00E7751D">
      <w:bookmarkStart w:id="16" w:name="include_clip_end_25"/>
      <w:bookmarkEnd w:id="16"/>
    </w:p>
    <w:p w14:paraId="51C161BE" w14:textId="719DAE22" w:rsidR="00E7751D" w:rsidRDefault="00E7751D" w:rsidP="00E7751D">
      <w:r>
        <w:t>The Resolution was adopted.</w:t>
      </w:r>
    </w:p>
    <w:p w14:paraId="492E42CB" w14:textId="0EC53AA5" w:rsidR="00E7751D" w:rsidRDefault="00E7751D" w:rsidP="00E7751D"/>
    <w:p w14:paraId="3F6777B3" w14:textId="50A9FC26" w:rsidR="00E7751D" w:rsidRDefault="00E7751D" w:rsidP="00E7751D">
      <w:pPr>
        <w:keepNext/>
        <w:jc w:val="center"/>
        <w:rPr>
          <w:b/>
        </w:rPr>
      </w:pPr>
      <w:r w:rsidRPr="00E7751D">
        <w:rPr>
          <w:b/>
        </w:rPr>
        <w:t>HOUSE RESOLUTION</w:t>
      </w:r>
    </w:p>
    <w:p w14:paraId="243B0BF5" w14:textId="12E1677C" w:rsidR="00E7751D" w:rsidRDefault="00E7751D" w:rsidP="00E7751D">
      <w:pPr>
        <w:keepNext/>
      </w:pPr>
      <w:r>
        <w:t>The following was introduced:</w:t>
      </w:r>
    </w:p>
    <w:p w14:paraId="26433F6E" w14:textId="77777777" w:rsidR="00E7751D" w:rsidRDefault="00E7751D" w:rsidP="00E7751D">
      <w:pPr>
        <w:keepNext/>
      </w:pPr>
      <w:bookmarkStart w:id="17" w:name="include_clip_start_28"/>
      <w:bookmarkEnd w:id="17"/>
    </w:p>
    <w:p w14:paraId="6D9BE1CD" w14:textId="77777777" w:rsidR="00E7751D" w:rsidRDefault="00E7751D" w:rsidP="00E7751D">
      <w:r>
        <w:t>H. 3850 -- Reps.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ROHAN ATULKUMAR PATEL WHO IMMIGRATED TO THE UNITED STATES FROM HIS NATIVE INDIA AND TO CONGRATULATE HIM ON BECOMING A LEGAL CITIZEN OF THE UNITED STATES OF AMERICA.</w:t>
      </w:r>
    </w:p>
    <w:p w14:paraId="6C4BBA30" w14:textId="103260B3" w:rsidR="00E7751D" w:rsidRDefault="00E7751D" w:rsidP="00E7751D">
      <w:bookmarkStart w:id="18" w:name="include_clip_end_28"/>
      <w:bookmarkEnd w:id="18"/>
    </w:p>
    <w:p w14:paraId="77B463CD" w14:textId="7F7E613E" w:rsidR="00E7751D" w:rsidRDefault="00E7751D" w:rsidP="00E7751D">
      <w:r>
        <w:t>The Resolution was adopted.</w:t>
      </w:r>
    </w:p>
    <w:p w14:paraId="2E657C90" w14:textId="06686FAA" w:rsidR="00E7751D" w:rsidRDefault="00E7751D" w:rsidP="00E7751D"/>
    <w:p w14:paraId="6F908DF1" w14:textId="4A0F3A0D" w:rsidR="00E7751D" w:rsidRDefault="00E7751D" w:rsidP="00E7751D">
      <w:pPr>
        <w:keepNext/>
        <w:jc w:val="center"/>
        <w:rPr>
          <w:b/>
        </w:rPr>
      </w:pPr>
      <w:r w:rsidRPr="00E7751D">
        <w:rPr>
          <w:b/>
        </w:rPr>
        <w:t>HOUSE RESOLUTION</w:t>
      </w:r>
    </w:p>
    <w:p w14:paraId="4532D1C0" w14:textId="6D7CE0A1" w:rsidR="00E7751D" w:rsidRDefault="00E7751D" w:rsidP="00E7751D">
      <w:pPr>
        <w:keepNext/>
      </w:pPr>
      <w:r>
        <w:t>The following was introduced:</w:t>
      </w:r>
    </w:p>
    <w:p w14:paraId="4279EF30" w14:textId="77777777" w:rsidR="00E7751D" w:rsidRDefault="00E7751D" w:rsidP="00E7751D">
      <w:pPr>
        <w:keepNext/>
      </w:pPr>
      <w:bookmarkStart w:id="19" w:name="include_clip_start_31"/>
      <w:bookmarkEnd w:id="19"/>
    </w:p>
    <w:p w14:paraId="082CD1AA" w14:textId="77777777" w:rsidR="00D377EA" w:rsidRDefault="00E7751D" w:rsidP="00E7751D">
      <w:r>
        <w:t xml:space="preserve">H. 3851 -- Reps. M. M. Smith, B. L. Cox, Davis, Pace,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Pedalino, Pendarvis, Pope, Rivers, Robbins, Rose, Rutherford, Sandifer, Schuessler, Sessions, G. M. Smith, Stavrinakis, Taylor, Tedder, Thayer, Thigpen, Trantham, Vaughan, Weeks, West, Wetmore, Wheeler, White, Whitmire, Williams, Willis, Wooten and Yow: A HOUSE RESOLUTION TO RECOGNIZE AND HONOR SIQI FANG, A STUDENT AT HANAHAN MIDDLE SCHOOL, AND TO CONGRATULATE HER AMAZING ACADEMIC ABILITY THAT </w:t>
      </w:r>
      <w:r w:rsidR="00D377EA">
        <w:br/>
      </w:r>
    </w:p>
    <w:p w14:paraId="40D011A6" w14:textId="3A741271" w:rsidR="00E7751D" w:rsidRDefault="00D377EA" w:rsidP="00D377EA">
      <w:pPr>
        <w:ind w:firstLine="0"/>
      </w:pPr>
      <w:r>
        <w:br w:type="column"/>
      </w:r>
      <w:r w:rsidR="00E7751D">
        <w:t>ENABLED HER TO WIN THE 2023 BERKELEY COUNTY SCHOOL DISTRICT SPELLING BEE.</w:t>
      </w:r>
    </w:p>
    <w:p w14:paraId="6AC281BD" w14:textId="0941E892" w:rsidR="00E7751D" w:rsidRDefault="00E7751D" w:rsidP="00E7751D">
      <w:bookmarkStart w:id="20" w:name="include_clip_end_31"/>
      <w:bookmarkEnd w:id="20"/>
    </w:p>
    <w:p w14:paraId="4083E5A8" w14:textId="7F349B2C" w:rsidR="00E7751D" w:rsidRDefault="00E7751D" w:rsidP="00E7751D">
      <w:r>
        <w:t>The Resolution was adopted.</w:t>
      </w:r>
    </w:p>
    <w:p w14:paraId="2031E2EB" w14:textId="34DB15A2" w:rsidR="00E7751D" w:rsidRDefault="00E7751D" w:rsidP="00E7751D"/>
    <w:p w14:paraId="53D9AD89" w14:textId="07DF0943" w:rsidR="00E7751D" w:rsidRDefault="00E7751D" w:rsidP="00E7751D">
      <w:pPr>
        <w:keepNext/>
        <w:jc w:val="center"/>
        <w:rPr>
          <w:b/>
        </w:rPr>
      </w:pPr>
      <w:r w:rsidRPr="00E7751D">
        <w:rPr>
          <w:b/>
        </w:rPr>
        <w:t>HOUSE RESOLUTION</w:t>
      </w:r>
    </w:p>
    <w:p w14:paraId="12730584" w14:textId="6C0BF408" w:rsidR="00E7751D" w:rsidRDefault="00E7751D" w:rsidP="00E7751D">
      <w:pPr>
        <w:keepNext/>
      </w:pPr>
      <w:r>
        <w:t>The following was introduced:</w:t>
      </w:r>
    </w:p>
    <w:p w14:paraId="11567521" w14:textId="77777777" w:rsidR="00E7751D" w:rsidRDefault="00E7751D" w:rsidP="00E7751D">
      <w:pPr>
        <w:keepNext/>
      </w:pPr>
      <w:bookmarkStart w:id="21" w:name="include_clip_start_34"/>
      <w:bookmarkEnd w:id="21"/>
    </w:p>
    <w:p w14:paraId="49793296" w14:textId="77777777" w:rsidR="00E7751D" w:rsidRDefault="00E7751D" w:rsidP="00E7751D">
      <w:r>
        <w:t>H. 3852 -- Reps. S. Jones, Gilliam, Willis, McCravy and Gagnon: A HOUSE RESOLUTION TO RECOGNIZE AND HONOR THE ROTARY CLUB OF LAURENS FOR ITS SERVICE TO IMPROVE THE HUMAN CONDITION IN THE LAURENS COMMUNITY AND AROUND THE WORLD AND TO CELEBRATE WITH ITS MEMBERS UPON THEIR CENTENNIAL ANNIVERSARY.</w:t>
      </w:r>
    </w:p>
    <w:p w14:paraId="219DD8FC" w14:textId="49968DD7" w:rsidR="00E7751D" w:rsidRDefault="00E7751D" w:rsidP="00E7751D">
      <w:bookmarkStart w:id="22" w:name="include_clip_end_34"/>
      <w:bookmarkEnd w:id="22"/>
    </w:p>
    <w:p w14:paraId="2FCC59C8" w14:textId="1F93F53C" w:rsidR="00E7751D" w:rsidRDefault="00E7751D" w:rsidP="00E7751D">
      <w:r>
        <w:t>The Resolution was adopted.</w:t>
      </w:r>
    </w:p>
    <w:p w14:paraId="0A33CA7A" w14:textId="7FEB6F53" w:rsidR="00E7751D" w:rsidRDefault="00E7751D" w:rsidP="00E7751D"/>
    <w:p w14:paraId="061ACE86" w14:textId="19F2C009" w:rsidR="00E7751D" w:rsidRDefault="00E7751D" w:rsidP="00E7751D">
      <w:pPr>
        <w:keepNext/>
        <w:jc w:val="center"/>
        <w:rPr>
          <w:b/>
        </w:rPr>
      </w:pPr>
      <w:r w:rsidRPr="00E7751D">
        <w:rPr>
          <w:b/>
        </w:rPr>
        <w:t>HOUSE RESOLUTION</w:t>
      </w:r>
    </w:p>
    <w:p w14:paraId="10BDD298" w14:textId="31F89550" w:rsidR="00E7751D" w:rsidRDefault="00E7751D" w:rsidP="00E7751D">
      <w:pPr>
        <w:keepNext/>
      </w:pPr>
      <w:r>
        <w:t>The following was introduced:</w:t>
      </w:r>
    </w:p>
    <w:p w14:paraId="77692887" w14:textId="77777777" w:rsidR="00E7751D" w:rsidRDefault="00E7751D" w:rsidP="00E7751D">
      <w:pPr>
        <w:keepNext/>
      </w:pPr>
      <w:bookmarkStart w:id="23" w:name="include_clip_start_37"/>
      <w:bookmarkEnd w:id="23"/>
    </w:p>
    <w:p w14:paraId="68FB8BC2" w14:textId="03EF00CD" w:rsidR="00E7751D" w:rsidRDefault="00E7751D" w:rsidP="00E7751D">
      <w:r>
        <w:t xml:space="preserve">H. 3853 -- Reps. McDaniel, Pendarvis,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McGinnis, Mitchell, J. Moore, T. Moore, A. M. Morgan, T. A. Morgan, Moss, Murphy, Neese, B. Newton, W. Newton, Nutt, O'Neal, Oremus, Ott, Pace, Pedalino, Pope, Rivers, Robbins, Rose, Rutherford, Sandifer, Schuessler, Sessions, G. M. Smith, M. M. Smith, Stavrinakis, Taylor, Tedder, Thayer, Thigpen, Trantham, Vaughan, Weeks, West, Wetmore, Wheeler, White, Whitmire, Williams, Willis, Wooten and Yow: </w:t>
      </w:r>
      <w:r w:rsidR="00D377EA">
        <w:t>A HOUSE RESOLUTION</w:t>
      </w:r>
      <w:r>
        <w:t xml:space="preserve"> TO RECOGNIZE AND HONOR THE SISTERS OF THE IOTA CHI CHAPTER OF DELTA SIGMA THETA SORORITY, INC., AT THE UNIVERSITY OF SOUTH CAROLINA, TO CONGRATULATE THEM UPON THE CHAPTER'S GOLDEN ANNIVERSARY OF PUBLIC SERVICE, AND TO DECLARE FEBRUARY 17, 2023 IOTA CHI DAY IN SOUTH CAROLINA.</w:t>
      </w:r>
    </w:p>
    <w:p w14:paraId="2884E326" w14:textId="152D8EFC" w:rsidR="00E7751D" w:rsidRDefault="00E7751D" w:rsidP="00E7751D">
      <w:bookmarkStart w:id="24" w:name="include_clip_end_37"/>
      <w:bookmarkEnd w:id="24"/>
    </w:p>
    <w:p w14:paraId="0FD3168B" w14:textId="1D8FBCB4" w:rsidR="00E7751D" w:rsidRDefault="00E7751D" w:rsidP="00E7751D">
      <w:r>
        <w:t>The Resolution was adopted.</w:t>
      </w:r>
    </w:p>
    <w:p w14:paraId="2E46F678" w14:textId="736A3275" w:rsidR="00E7751D" w:rsidRDefault="00E7751D" w:rsidP="00E7751D"/>
    <w:p w14:paraId="4C1E9CAD" w14:textId="7D0EC200" w:rsidR="00E7751D" w:rsidRDefault="00E7751D" w:rsidP="00E7751D">
      <w:pPr>
        <w:keepNext/>
        <w:jc w:val="center"/>
        <w:rPr>
          <w:b/>
        </w:rPr>
      </w:pPr>
      <w:r w:rsidRPr="00E7751D">
        <w:rPr>
          <w:b/>
        </w:rPr>
        <w:t>CONCURRENT RESOLUTION</w:t>
      </w:r>
    </w:p>
    <w:p w14:paraId="3A356F6A" w14:textId="2E3D3352" w:rsidR="00E7751D" w:rsidRDefault="00E7751D" w:rsidP="00E7751D">
      <w:pPr>
        <w:keepNext/>
      </w:pPr>
      <w:r>
        <w:t>The following was introduced:</w:t>
      </w:r>
    </w:p>
    <w:p w14:paraId="170F7BFD" w14:textId="77777777" w:rsidR="00E7751D" w:rsidRDefault="00E7751D" w:rsidP="00E7751D">
      <w:pPr>
        <w:keepNext/>
      </w:pPr>
      <w:bookmarkStart w:id="25" w:name="include_clip_start_40"/>
      <w:bookmarkEnd w:id="25"/>
    </w:p>
    <w:p w14:paraId="07AAE92B" w14:textId="77777777" w:rsidR="00E7751D" w:rsidRDefault="00E7751D" w:rsidP="00E7751D">
      <w:pPr>
        <w:keepNext/>
      </w:pPr>
      <w:r>
        <w:t>H. 3854 -- Rep. Clyburn: 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7CE68B4E" w14:textId="516B81C1" w:rsidR="00E7751D" w:rsidRDefault="00E7751D" w:rsidP="00E7751D">
      <w:bookmarkStart w:id="26" w:name="include_clip_end_40"/>
      <w:bookmarkEnd w:id="26"/>
      <w:r>
        <w:t>The Concurrent Resolution was ordered referred to the Committee on Invitations and Memorial Resolutions.</w:t>
      </w:r>
    </w:p>
    <w:p w14:paraId="245DB430" w14:textId="39D65E91" w:rsidR="00E7751D" w:rsidRDefault="00E7751D" w:rsidP="00E7751D"/>
    <w:p w14:paraId="6FF6C54D" w14:textId="2A5802EC" w:rsidR="00E7751D" w:rsidRDefault="00E7751D" w:rsidP="00E7751D">
      <w:pPr>
        <w:keepNext/>
        <w:jc w:val="center"/>
        <w:rPr>
          <w:b/>
        </w:rPr>
      </w:pPr>
      <w:r w:rsidRPr="00E7751D">
        <w:rPr>
          <w:b/>
        </w:rPr>
        <w:t xml:space="preserve">INTRODUCTION OF BILLS  </w:t>
      </w:r>
    </w:p>
    <w:p w14:paraId="0D74DD1F" w14:textId="3F95D424" w:rsidR="00E7751D" w:rsidRDefault="00E7751D" w:rsidP="00E7751D">
      <w:r>
        <w:t>The following Bills were introduced, read the first time, and referred to appropriate committees:</w:t>
      </w:r>
    </w:p>
    <w:p w14:paraId="71F8441D" w14:textId="5C5A00F9" w:rsidR="00E7751D" w:rsidRDefault="00E7751D" w:rsidP="00E7751D"/>
    <w:p w14:paraId="3069C73D" w14:textId="77777777" w:rsidR="00E7751D" w:rsidRDefault="00E7751D" w:rsidP="00E7751D">
      <w:pPr>
        <w:keepNext/>
      </w:pPr>
      <w:bookmarkStart w:id="27" w:name="include_clip_start_44"/>
      <w:bookmarkEnd w:id="27"/>
      <w:r>
        <w:t>H. 3855 -- Rep. Ott: A BILL TO AMEND THE SOUTH CAROLINA CODE OF LAWS BY ADDING SECTION 61-12-80 SO AS TO PROVIDE THAT A SINGLE COUNTY AGENCY SHALL RECEIVE CERTAIN SUBSTANCE ABUSE AND TREATMENT BLOCK GRANT FUNDS.</w:t>
      </w:r>
    </w:p>
    <w:p w14:paraId="03E434CA" w14:textId="4A153267" w:rsidR="00E7751D" w:rsidRDefault="00E7751D" w:rsidP="00E7751D">
      <w:bookmarkStart w:id="28" w:name="include_clip_end_44"/>
      <w:bookmarkEnd w:id="28"/>
      <w:r>
        <w:t>Referred to Committee on Ways and Means</w:t>
      </w:r>
    </w:p>
    <w:p w14:paraId="2A3B8444" w14:textId="484DFF4B" w:rsidR="00E7751D" w:rsidRDefault="00E7751D" w:rsidP="00E7751D"/>
    <w:p w14:paraId="243DB6A5" w14:textId="77777777" w:rsidR="00E7751D" w:rsidRDefault="00E7751D" w:rsidP="00E7751D">
      <w:pPr>
        <w:keepNext/>
      </w:pPr>
      <w:bookmarkStart w:id="29" w:name="include_clip_start_46"/>
      <w:bookmarkEnd w:id="29"/>
      <w:r>
        <w:t>H. 3856 -- Reps. Howard, Weeks, Erickson, Mitchell, Gilliam, Kilmartin, B. J. Cox, Brittain, Sessions, O'Neal, West, Leber, Pedalino, Lawson, Vaughan, Pope, McGinnis, Hardee, Nutt, Brewer, Connell, Guest, Guffey, Hager, Jordan, Lowe, Murphy, Pendarvis and Wheeler: A BILL TO AMEND THE SOUTH CAROLINA CODE OF LAWS BY ADDING SECTION 23-3-340 SO AS TO PROVIDE WHEN PERSONS DIAGNOSED WITH ALZHEIMER'S DISEASE OR DEMENTIA ARE REPORTED MISSING, THE STATE LAW ENFORCEMENT DIVISION MUST SEND WIRELESS EMERGENCY ALERT NOTIFICATIONS TO LAW ENFORCEMENT AGENCIES AND THE PUBLIC REGARDING THE MISSING PERSONS.</w:t>
      </w:r>
    </w:p>
    <w:p w14:paraId="7347AADF" w14:textId="57A08C68" w:rsidR="00E7751D" w:rsidRDefault="00E7751D" w:rsidP="00E7751D">
      <w:bookmarkStart w:id="30" w:name="include_clip_end_46"/>
      <w:bookmarkEnd w:id="30"/>
      <w:r>
        <w:t>Referred to Committee on Judiciary</w:t>
      </w:r>
    </w:p>
    <w:p w14:paraId="45375ECD" w14:textId="783CC353" w:rsidR="00E7751D" w:rsidRDefault="00E7751D" w:rsidP="00E7751D"/>
    <w:p w14:paraId="26B10D25" w14:textId="1926D89B" w:rsidR="00E7751D" w:rsidRDefault="00E7751D" w:rsidP="00E7751D">
      <w:pPr>
        <w:keepNext/>
      </w:pPr>
      <w:bookmarkStart w:id="31" w:name="include_clip_start_48"/>
      <w:bookmarkEnd w:id="31"/>
      <w:r>
        <w:t>H. 3857 -- Rep. McGinnis: A BILL TO AMEND THE SOUTH CAROLINA CODE OF LAWS BY AMENDING SECTION 59-103-15, RELATING TO CATEGORIES OF INSTITUTIONS OF HIGHER LEARNING IN THIS STATE AND THEIR RESPECTIVE MISSIONS, SO AS TO ADD A NEW CATEGORY FOR DOCTORAL/PROFESSIONAL UNIVERSITIES AND</w:t>
      </w:r>
      <w:r w:rsidR="00832DFB">
        <w:t xml:space="preserve"> TO</w:t>
      </w:r>
      <w:r>
        <w:t xml:space="preserve"> PROVIDE THEIR RELATED MISSIONS.</w:t>
      </w:r>
    </w:p>
    <w:p w14:paraId="4E1E33B9" w14:textId="749D3621" w:rsidR="00E7751D" w:rsidRDefault="00E7751D" w:rsidP="00E7751D">
      <w:bookmarkStart w:id="32" w:name="include_clip_end_48"/>
      <w:bookmarkEnd w:id="32"/>
      <w:r>
        <w:t>Referred to Committee on Education and Public Works</w:t>
      </w:r>
    </w:p>
    <w:p w14:paraId="4E328AA5" w14:textId="03FDC31F" w:rsidR="00E7751D" w:rsidRDefault="00E7751D" w:rsidP="00E7751D"/>
    <w:p w14:paraId="3933344F" w14:textId="1F0DCC9A" w:rsidR="00E7751D" w:rsidRDefault="00E7751D" w:rsidP="00E7751D">
      <w:pPr>
        <w:keepNext/>
        <w:jc w:val="center"/>
        <w:rPr>
          <w:b/>
        </w:rPr>
      </w:pPr>
      <w:r w:rsidRPr="00E7751D">
        <w:rPr>
          <w:b/>
        </w:rPr>
        <w:t>ROLL CALL</w:t>
      </w:r>
    </w:p>
    <w:p w14:paraId="752EB833" w14:textId="77777777" w:rsidR="00E7751D" w:rsidRDefault="00E7751D" w:rsidP="00E7751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7751D" w:rsidRPr="00E7751D" w14:paraId="30A33239" w14:textId="77777777" w:rsidTr="00E7751D">
        <w:trPr>
          <w:jc w:val="right"/>
        </w:trPr>
        <w:tc>
          <w:tcPr>
            <w:tcW w:w="2179" w:type="dxa"/>
            <w:shd w:val="clear" w:color="auto" w:fill="auto"/>
          </w:tcPr>
          <w:p w14:paraId="5BAB97CA" w14:textId="0993FA4E" w:rsidR="00E7751D" w:rsidRPr="00E7751D" w:rsidRDefault="00E7751D" w:rsidP="00E7751D">
            <w:pPr>
              <w:keepNext/>
              <w:ind w:firstLine="0"/>
            </w:pPr>
            <w:bookmarkStart w:id="33" w:name="vote_start51"/>
            <w:bookmarkEnd w:id="33"/>
            <w:r>
              <w:t>Alexander</w:t>
            </w:r>
          </w:p>
        </w:tc>
        <w:tc>
          <w:tcPr>
            <w:tcW w:w="2179" w:type="dxa"/>
            <w:shd w:val="clear" w:color="auto" w:fill="auto"/>
          </w:tcPr>
          <w:p w14:paraId="60EAFBDE" w14:textId="0CF645DA" w:rsidR="00E7751D" w:rsidRPr="00E7751D" w:rsidRDefault="00E7751D" w:rsidP="00E7751D">
            <w:pPr>
              <w:keepNext/>
              <w:ind w:firstLine="0"/>
            </w:pPr>
            <w:r>
              <w:t>Anderson</w:t>
            </w:r>
          </w:p>
        </w:tc>
        <w:tc>
          <w:tcPr>
            <w:tcW w:w="2180" w:type="dxa"/>
            <w:shd w:val="clear" w:color="auto" w:fill="auto"/>
          </w:tcPr>
          <w:p w14:paraId="31CD6B89" w14:textId="5EE2628F" w:rsidR="00E7751D" w:rsidRPr="00E7751D" w:rsidRDefault="00E7751D" w:rsidP="00E7751D">
            <w:pPr>
              <w:keepNext/>
              <w:ind w:firstLine="0"/>
            </w:pPr>
            <w:r>
              <w:t>Atkinson</w:t>
            </w:r>
          </w:p>
        </w:tc>
      </w:tr>
      <w:tr w:rsidR="00E7751D" w:rsidRPr="00E7751D" w14:paraId="0D7C2B16" w14:textId="77777777" w:rsidTr="00E7751D">
        <w:tblPrEx>
          <w:jc w:val="left"/>
        </w:tblPrEx>
        <w:tc>
          <w:tcPr>
            <w:tcW w:w="2179" w:type="dxa"/>
            <w:shd w:val="clear" w:color="auto" w:fill="auto"/>
          </w:tcPr>
          <w:p w14:paraId="7FCA8B2C" w14:textId="2DEBE1CA" w:rsidR="00E7751D" w:rsidRPr="00E7751D" w:rsidRDefault="00E7751D" w:rsidP="00E7751D">
            <w:pPr>
              <w:ind w:firstLine="0"/>
            </w:pPr>
            <w:r>
              <w:t>Bailey</w:t>
            </w:r>
          </w:p>
        </w:tc>
        <w:tc>
          <w:tcPr>
            <w:tcW w:w="2179" w:type="dxa"/>
            <w:shd w:val="clear" w:color="auto" w:fill="auto"/>
          </w:tcPr>
          <w:p w14:paraId="184A085B" w14:textId="4D41D40E" w:rsidR="00E7751D" w:rsidRPr="00E7751D" w:rsidRDefault="00E7751D" w:rsidP="00E7751D">
            <w:pPr>
              <w:ind w:firstLine="0"/>
            </w:pPr>
            <w:r>
              <w:t>Ballentine</w:t>
            </w:r>
          </w:p>
        </w:tc>
        <w:tc>
          <w:tcPr>
            <w:tcW w:w="2180" w:type="dxa"/>
            <w:shd w:val="clear" w:color="auto" w:fill="auto"/>
          </w:tcPr>
          <w:p w14:paraId="6B2F37CA" w14:textId="7170F679" w:rsidR="00E7751D" w:rsidRPr="00E7751D" w:rsidRDefault="00E7751D" w:rsidP="00E7751D">
            <w:pPr>
              <w:ind w:firstLine="0"/>
            </w:pPr>
            <w:r>
              <w:t>Bannister</w:t>
            </w:r>
          </w:p>
        </w:tc>
      </w:tr>
      <w:tr w:rsidR="00E7751D" w:rsidRPr="00E7751D" w14:paraId="2035B000" w14:textId="77777777" w:rsidTr="00E7751D">
        <w:tblPrEx>
          <w:jc w:val="left"/>
        </w:tblPrEx>
        <w:tc>
          <w:tcPr>
            <w:tcW w:w="2179" w:type="dxa"/>
            <w:shd w:val="clear" w:color="auto" w:fill="auto"/>
          </w:tcPr>
          <w:p w14:paraId="6F8D9147" w14:textId="15AC748C" w:rsidR="00E7751D" w:rsidRPr="00E7751D" w:rsidRDefault="00E7751D" w:rsidP="00E7751D">
            <w:pPr>
              <w:ind w:firstLine="0"/>
            </w:pPr>
            <w:r>
              <w:t>Bauer</w:t>
            </w:r>
          </w:p>
        </w:tc>
        <w:tc>
          <w:tcPr>
            <w:tcW w:w="2179" w:type="dxa"/>
            <w:shd w:val="clear" w:color="auto" w:fill="auto"/>
          </w:tcPr>
          <w:p w14:paraId="250B4A07" w14:textId="13FFEA9D" w:rsidR="00E7751D" w:rsidRPr="00E7751D" w:rsidRDefault="00E7751D" w:rsidP="00E7751D">
            <w:pPr>
              <w:ind w:firstLine="0"/>
            </w:pPr>
            <w:r>
              <w:t>Beach</w:t>
            </w:r>
          </w:p>
        </w:tc>
        <w:tc>
          <w:tcPr>
            <w:tcW w:w="2180" w:type="dxa"/>
            <w:shd w:val="clear" w:color="auto" w:fill="auto"/>
          </w:tcPr>
          <w:p w14:paraId="3D23C47C" w14:textId="5BD85503" w:rsidR="00E7751D" w:rsidRPr="00E7751D" w:rsidRDefault="00E7751D" w:rsidP="00E7751D">
            <w:pPr>
              <w:ind w:firstLine="0"/>
            </w:pPr>
            <w:r>
              <w:t>Bernstein</w:t>
            </w:r>
          </w:p>
        </w:tc>
      </w:tr>
      <w:tr w:rsidR="00E7751D" w:rsidRPr="00E7751D" w14:paraId="1E7AD899" w14:textId="77777777" w:rsidTr="00E7751D">
        <w:tblPrEx>
          <w:jc w:val="left"/>
        </w:tblPrEx>
        <w:tc>
          <w:tcPr>
            <w:tcW w:w="2179" w:type="dxa"/>
            <w:shd w:val="clear" w:color="auto" w:fill="auto"/>
          </w:tcPr>
          <w:p w14:paraId="46ADB981" w14:textId="154234FA" w:rsidR="00E7751D" w:rsidRPr="00E7751D" w:rsidRDefault="00E7751D" w:rsidP="00E7751D">
            <w:pPr>
              <w:ind w:firstLine="0"/>
            </w:pPr>
            <w:r>
              <w:t>Blackwell</w:t>
            </w:r>
          </w:p>
        </w:tc>
        <w:tc>
          <w:tcPr>
            <w:tcW w:w="2179" w:type="dxa"/>
            <w:shd w:val="clear" w:color="auto" w:fill="auto"/>
          </w:tcPr>
          <w:p w14:paraId="11B26AF9" w14:textId="27F708FA" w:rsidR="00E7751D" w:rsidRPr="00E7751D" w:rsidRDefault="00E7751D" w:rsidP="00E7751D">
            <w:pPr>
              <w:ind w:firstLine="0"/>
            </w:pPr>
            <w:r>
              <w:t>Bradley</w:t>
            </w:r>
          </w:p>
        </w:tc>
        <w:tc>
          <w:tcPr>
            <w:tcW w:w="2180" w:type="dxa"/>
            <w:shd w:val="clear" w:color="auto" w:fill="auto"/>
          </w:tcPr>
          <w:p w14:paraId="04BE9586" w14:textId="4B203477" w:rsidR="00E7751D" w:rsidRPr="00E7751D" w:rsidRDefault="00E7751D" w:rsidP="00E7751D">
            <w:pPr>
              <w:ind w:firstLine="0"/>
            </w:pPr>
            <w:r>
              <w:t>Brewer</w:t>
            </w:r>
          </w:p>
        </w:tc>
      </w:tr>
      <w:tr w:rsidR="00E7751D" w:rsidRPr="00E7751D" w14:paraId="36A1D3CF" w14:textId="77777777" w:rsidTr="00E7751D">
        <w:tblPrEx>
          <w:jc w:val="left"/>
        </w:tblPrEx>
        <w:tc>
          <w:tcPr>
            <w:tcW w:w="2179" w:type="dxa"/>
            <w:shd w:val="clear" w:color="auto" w:fill="auto"/>
          </w:tcPr>
          <w:p w14:paraId="69D431C8" w14:textId="2D89844F" w:rsidR="00E7751D" w:rsidRPr="00E7751D" w:rsidRDefault="00E7751D" w:rsidP="00E7751D">
            <w:pPr>
              <w:ind w:firstLine="0"/>
            </w:pPr>
            <w:r>
              <w:t>Brittain</w:t>
            </w:r>
          </w:p>
        </w:tc>
        <w:tc>
          <w:tcPr>
            <w:tcW w:w="2179" w:type="dxa"/>
            <w:shd w:val="clear" w:color="auto" w:fill="auto"/>
          </w:tcPr>
          <w:p w14:paraId="0C86BB72" w14:textId="0FA5A4B1" w:rsidR="00E7751D" w:rsidRPr="00E7751D" w:rsidRDefault="00E7751D" w:rsidP="00E7751D">
            <w:pPr>
              <w:ind w:firstLine="0"/>
            </w:pPr>
            <w:r>
              <w:t>Burns</w:t>
            </w:r>
          </w:p>
        </w:tc>
        <w:tc>
          <w:tcPr>
            <w:tcW w:w="2180" w:type="dxa"/>
            <w:shd w:val="clear" w:color="auto" w:fill="auto"/>
          </w:tcPr>
          <w:p w14:paraId="27D1CC92" w14:textId="60ABD38B" w:rsidR="00E7751D" w:rsidRPr="00E7751D" w:rsidRDefault="00E7751D" w:rsidP="00E7751D">
            <w:pPr>
              <w:ind w:firstLine="0"/>
            </w:pPr>
            <w:r>
              <w:t>Bustos</w:t>
            </w:r>
          </w:p>
        </w:tc>
      </w:tr>
      <w:tr w:rsidR="00E7751D" w:rsidRPr="00E7751D" w14:paraId="2CC6C543" w14:textId="77777777" w:rsidTr="00E7751D">
        <w:tblPrEx>
          <w:jc w:val="left"/>
        </w:tblPrEx>
        <w:tc>
          <w:tcPr>
            <w:tcW w:w="2179" w:type="dxa"/>
            <w:shd w:val="clear" w:color="auto" w:fill="auto"/>
          </w:tcPr>
          <w:p w14:paraId="79476CB6" w14:textId="3ADF7302" w:rsidR="00E7751D" w:rsidRPr="00E7751D" w:rsidRDefault="00E7751D" w:rsidP="00E7751D">
            <w:pPr>
              <w:ind w:firstLine="0"/>
            </w:pPr>
            <w:r>
              <w:t>Calhoon</w:t>
            </w:r>
          </w:p>
        </w:tc>
        <w:tc>
          <w:tcPr>
            <w:tcW w:w="2179" w:type="dxa"/>
            <w:shd w:val="clear" w:color="auto" w:fill="auto"/>
          </w:tcPr>
          <w:p w14:paraId="44226B04" w14:textId="294BE2B4" w:rsidR="00E7751D" w:rsidRPr="00E7751D" w:rsidRDefault="00E7751D" w:rsidP="00E7751D">
            <w:pPr>
              <w:ind w:firstLine="0"/>
            </w:pPr>
            <w:r>
              <w:t>Carter</w:t>
            </w:r>
          </w:p>
        </w:tc>
        <w:tc>
          <w:tcPr>
            <w:tcW w:w="2180" w:type="dxa"/>
            <w:shd w:val="clear" w:color="auto" w:fill="auto"/>
          </w:tcPr>
          <w:p w14:paraId="77705DAE" w14:textId="5F44D819" w:rsidR="00E7751D" w:rsidRPr="00E7751D" w:rsidRDefault="00E7751D" w:rsidP="00E7751D">
            <w:pPr>
              <w:ind w:firstLine="0"/>
            </w:pPr>
            <w:r>
              <w:t>Caskey</w:t>
            </w:r>
          </w:p>
        </w:tc>
      </w:tr>
      <w:tr w:rsidR="00E7751D" w:rsidRPr="00E7751D" w14:paraId="6A11929F" w14:textId="77777777" w:rsidTr="00E7751D">
        <w:tblPrEx>
          <w:jc w:val="left"/>
        </w:tblPrEx>
        <w:tc>
          <w:tcPr>
            <w:tcW w:w="2179" w:type="dxa"/>
            <w:shd w:val="clear" w:color="auto" w:fill="auto"/>
          </w:tcPr>
          <w:p w14:paraId="608A684A" w14:textId="6F232693" w:rsidR="00E7751D" w:rsidRPr="00E7751D" w:rsidRDefault="00E7751D" w:rsidP="00E7751D">
            <w:pPr>
              <w:ind w:firstLine="0"/>
            </w:pPr>
            <w:r>
              <w:t>Chapman</w:t>
            </w:r>
          </w:p>
        </w:tc>
        <w:tc>
          <w:tcPr>
            <w:tcW w:w="2179" w:type="dxa"/>
            <w:shd w:val="clear" w:color="auto" w:fill="auto"/>
          </w:tcPr>
          <w:p w14:paraId="38CFCDA1" w14:textId="328BBA08" w:rsidR="00E7751D" w:rsidRPr="00E7751D" w:rsidRDefault="00E7751D" w:rsidP="00E7751D">
            <w:pPr>
              <w:ind w:firstLine="0"/>
            </w:pPr>
            <w:r>
              <w:t>Chumley</w:t>
            </w:r>
          </w:p>
        </w:tc>
        <w:tc>
          <w:tcPr>
            <w:tcW w:w="2180" w:type="dxa"/>
            <w:shd w:val="clear" w:color="auto" w:fill="auto"/>
          </w:tcPr>
          <w:p w14:paraId="17105ECD" w14:textId="356C9CA6" w:rsidR="00E7751D" w:rsidRPr="00E7751D" w:rsidRDefault="00E7751D" w:rsidP="00E7751D">
            <w:pPr>
              <w:ind w:firstLine="0"/>
            </w:pPr>
            <w:r>
              <w:t>Clyburn</w:t>
            </w:r>
          </w:p>
        </w:tc>
      </w:tr>
      <w:tr w:rsidR="00E7751D" w:rsidRPr="00E7751D" w14:paraId="05ECCD69" w14:textId="77777777" w:rsidTr="00E7751D">
        <w:tblPrEx>
          <w:jc w:val="left"/>
        </w:tblPrEx>
        <w:tc>
          <w:tcPr>
            <w:tcW w:w="2179" w:type="dxa"/>
            <w:shd w:val="clear" w:color="auto" w:fill="auto"/>
          </w:tcPr>
          <w:p w14:paraId="3F32C7C9" w14:textId="22C25AAF" w:rsidR="00E7751D" w:rsidRPr="00E7751D" w:rsidRDefault="00E7751D" w:rsidP="00E7751D">
            <w:pPr>
              <w:ind w:firstLine="0"/>
            </w:pPr>
            <w:r>
              <w:t>Cobb-Hunter</w:t>
            </w:r>
          </w:p>
        </w:tc>
        <w:tc>
          <w:tcPr>
            <w:tcW w:w="2179" w:type="dxa"/>
            <w:shd w:val="clear" w:color="auto" w:fill="auto"/>
          </w:tcPr>
          <w:p w14:paraId="1A2744AF" w14:textId="151D9EE7" w:rsidR="00E7751D" w:rsidRPr="00E7751D" w:rsidRDefault="00E7751D" w:rsidP="00E7751D">
            <w:pPr>
              <w:ind w:firstLine="0"/>
            </w:pPr>
            <w:r>
              <w:t>Collins</w:t>
            </w:r>
          </w:p>
        </w:tc>
        <w:tc>
          <w:tcPr>
            <w:tcW w:w="2180" w:type="dxa"/>
            <w:shd w:val="clear" w:color="auto" w:fill="auto"/>
          </w:tcPr>
          <w:p w14:paraId="6F82BF2B" w14:textId="2C65C7A8" w:rsidR="00E7751D" w:rsidRPr="00E7751D" w:rsidRDefault="00E7751D" w:rsidP="00E7751D">
            <w:pPr>
              <w:ind w:firstLine="0"/>
            </w:pPr>
            <w:r>
              <w:t>Connell</w:t>
            </w:r>
          </w:p>
        </w:tc>
      </w:tr>
      <w:tr w:rsidR="00E7751D" w:rsidRPr="00E7751D" w14:paraId="7BFBAA6D" w14:textId="77777777" w:rsidTr="00E7751D">
        <w:tblPrEx>
          <w:jc w:val="left"/>
        </w:tblPrEx>
        <w:tc>
          <w:tcPr>
            <w:tcW w:w="2179" w:type="dxa"/>
            <w:shd w:val="clear" w:color="auto" w:fill="auto"/>
          </w:tcPr>
          <w:p w14:paraId="6890E120" w14:textId="57A9334C" w:rsidR="00E7751D" w:rsidRPr="00E7751D" w:rsidRDefault="00E7751D" w:rsidP="00E7751D">
            <w:pPr>
              <w:ind w:firstLine="0"/>
            </w:pPr>
            <w:r>
              <w:t>B. J. Cox</w:t>
            </w:r>
          </w:p>
        </w:tc>
        <w:tc>
          <w:tcPr>
            <w:tcW w:w="2179" w:type="dxa"/>
            <w:shd w:val="clear" w:color="auto" w:fill="auto"/>
          </w:tcPr>
          <w:p w14:paraId="19197A5E" w14:textId="1121DE74" w:rsidR="00E7751D" w:rsidRPr="00E7751D" w:rsidRDefault="00E7751D" w:rsidP="00E7751D">
            <w:pPr>
              <w:ind w:firstLine="0"/>
            </w:pPr>
            <w:r>
              <w:t>B. L. Cox</w:t>
            </w:r>
          </w:p>
        </w:tc>
        <w:tc>
          <w:tcPr>
            <w:tcW w:w="2180" w:type="dxa"/>
            <w:shd w:val="clear" w:color="auto" w:fill="auto"/>
          </w:tcPr>
          <w:p w14:paraId="017837A7" w14:textId="5B5FB492" w:rsidR="00E7751D" w:rsidRPr="00E7751D" w:rsidRDefault="00E7751D" w:rsidP="00E7751D">
            <w:pPr>
              <w:ind w:firstLine="0"/>
            </w:pPr>
            <w:r>
              <w:t>Crawford</w:t>
            </w:r>
          </w:p>
        </w:tc>
      </w:tr>
      <w:tr w:rsidR="00E7751D" w:rsidRPr="00E7751D" w14:paraId="5E9EEFA7" w14:textId="77777777" w:rsidTr="00E7751D">
        <w:tblPrEx>
          <w:jc w:val="left"/>
        </w:tblPrEx>
        <w:tc>
          <w:tcPr>
            <w:tcW w:w="2179" w:type="dxa"/>
            <w:shd w:val="clear" w:color="auto" w:fill="auto"/>
          </w:tcPr>
          <w:p w14:paraId="00C6109D" w14:textId="019F3A3B" w:rsidR="00E7751D" w:rsidRPr="00E7751D" w:rsidRDefault="00E7751D" w:rsidP="00E7751D">
            <w:pPr>
              <w:ind w:firstLine="0"/>
            </w:pPr>
            <w:r>
              <w:t>Cromer</w:t>
            </w:r>
          </w:p>
        </w:tc>
        <w:tc>
          <w:tcPr>
            <w:tcW w:w="2179" w:type="dxa"/>
            <w:shd w:val="clear" w:color="auto" w:fill="auto"/>
          </w:tcPr>
          <w:p w14:paraId="4977FD2C" w14:textId="5489A035" w:rsidR="00E7751D" w:rsidRPr="00E7751D" w:rsidRDefault="00E7751D" w:rsidP="00E7751D">
            <w:pPr>
              <w:ind w:firstLine="0"/>
            </w:pPr>
            <w:r>
              <w:t>Davis</w:t>
            </w:r>
          </w:p>
        </w:tc>
        <w:tc>
          <w:tcPr>
            <w:tcW w:w="2180" w:type="dxa"/>
            <w:shd w:val="clear" w:color="auto" w:fill="auto"/>
          </w:tcPr>
          <w:p w14:paraId="1B386C49" w14:textId="3ED3E2A1" w:rsidR="00E7751D" w:rsidRPr="00E7751D" w:rsidRDefault="00E7751D" w:rsidP="00E7751D">
            <w:pPr>
              <w:ind w:firstLine="0"/>
            </w:pPr>
            <w:r>
              <w:t>Dillard</w:t>
            </w:r>
          </w:p>
        </w:tc>
      </w:tr>
      <w:tr w:rsidR="00E7751D" w:rsidRPr="00E7751D" w14:paraId="1CD89B01" w14:textId="77777777" w:rsidTr="00E7751D">
        <w:tblPrEx>
          <w:jc w:val="left"/>
        </w:tblPrEx>
        <w:tc>
          <w:tcPr>
            <w:tcW w:w="2179" w:type="dxa"/>
            <w:shd w:val="clear" w:color="auto" w:fill="auto"/>
          </w:tcPr>
          <w:p w14:paraId="125CD048" w14:textId="61AA0377" w:rsidR="00E7751D" w:rsidRPr="00E7751D" w:rsidRDefault="00E7751D" w:rsidP="00E7751D">
            <w:pPr>
              <w:ind w:firstLine="0"/>
            </w:pPr>
            <w:r>
              <w:t>Elliott</w:t>
            </w:r>
          </w:p>
        </w:tc>
        <w:tc>
          <w:tcPr>
            <w:tcW w:w="2179" w:type="dxa"/>
            <w:shd w:val="clear" w:color="auto" w:fill="auto"/>
          </w:tcPr>
          <w:p w14:paraId="0DAF223E" w14:textId="5253E949" w:rsidR="00E7751D" w:rsidRPr="00E7751D" w:rsidRDefault="00E7751D" w:rsidP="00E7751D">
            <w:pPr>
              <w:ind w:firstLine="0"/>
            </w:pPr>
            <w:r>
              <w:t>Erickson</w:t>
            </w:r>
          </w:p>
        </w:tc>
        <w:tc>
          <w:tcPr>
            <w:tcW w:w="2180" w:type="dxa"/>
            <w:shd w:val="clear" w:color="auto" w:fill="auto"/>
          </w:tcPr>
          <w:p w14:paraId="12C14DF6" w14:textId="7829756D" w:rsidR="00E7751D" w:rsidRPr="00E7751D" w:rsidRDefault="00E7751D" w:rsidP="00E7751D">
            <w:pPr>
              <w:ind w:firstLine="0"/>
            </w:pPr>
            <w:r>
              <w:t>Felder</w:t>
            </w:r>
          </w:p>
        </w:tc>
      </w:tr>
      <w:tr w:rsidR="00E7751D" w:rsidRPr="00E7751D" w14:paraId="2173678B" w14:textId="77777777" w:rsidTr="00E7751D">
        <w:tblPrEx>
          <w:jc w:val="left"/>
        </w:tblPrEx>
        <w:tc>
          <w:tcPr>
            <w:tcW w:w="2179" w:type="dxa"/>
            <w:shd w:val="clear" w:color="auto" w:fill="auto"/>
          </w:tcPr>
          <w:p w14:paraId="3CBF3787" w14:textId="698AC39E" w:rsidR="00E7751D" w:rsidRPr="00E7751D" w:rsidRDefault="00E7751D" w:rsidP="00E7751D">
            <w:pPr>
              <w:ind w:firstLine="0"/>
            </w:pPr>
            <w:r>
              <w:t>Forrest</w:t>
            </w:r>
          </w:p>
        </w:tc>
        <w:tc>
          <w:tcPr>
            <w:tcW w:w="2179" w:type="dxa"/>
            <w:shd w:val="clear" w:color="auto" w:fill="auto"/>
          </w:tcPr>
          <w:p w14:paraId="0EC1F86F" w14:textId="0B7F6955" w:rsidR="00E7751D" w:rsidRPr="00E7751D" w:rsidRDefault="00E7751D" w:rsidP="00E7751D">
            <w:pPr>
              <w:ind w:firstLine="0"/>
            </w:pPr>
            <w:r>
              <w:t>Gagnon</w:t>
            </w:r>
          </w:p>
        </w:tc>
        <w:tc>
          <w:tcPr>
            <w:tcW w:w="2180" w:type="dxa"/>
            <w:shd w:val="clear" w:color="auto" w:fill="auto"/>
          </w:tcPr>
          <w:p w14:paraId="42646B41" w14:textId="31F888B1" w:rsidR="00E7751D" w:rsidRPr="00E7751D" w:rsidRDefault="00E7751D" w:rsidP="00E7751D">
            <w:pPr>
              <w:ind w:firstLine="0"/>
            </w:pPr>
            <w:r>
              <w:t>Garvin</w:t>
            </w:r>
          </w:p>
        </w:tc>
      </w:tr>
      <w:tr w:rsidR="00E7751D" w:rsidRPr="00E7751D" w14:paraId="25B944F9" w14:textId="77777777" w:rsidTr="00E7751D">
        <w:tblPrEx>
          <w:jc w:val="left"/>
        </w:tblPrEx>
        <w:tc>
          <w:tcPr>
            <w:tcW w:w="2179" w:type="dxa"/>
            <w:shd w:val="clear" w:color="auto" w:fill="auto"/>
          </w:tcPr>
          <w:p w14:paraId="63580B8C" w14:textId="26A0CB97" w:rsidR="00E7751D" w:rsidRPr="00E7751D" w:rsidRDefault="00E7751D" w:rsidP="00E7751D">
            <w:pPr>
              <w:ind w:firstLine="0"/>
            </w:pPr>
            <w:r>
              <w:t>Gatch</w:t>
            </w:r>
          </w:p>
        </w:tc>
        <w:tc>
          <w:tcPr>
            <w:tcW w:w="2179" w:type="dxa"/>
            <w:shd w:val="clear" w:color="auto" w:fill="auto"/>
          </w:tcPr>
          <w:p w14:paraId="43BFE1B6" w14:textId="01AF18CE" w:rsidR="00E7751D" w:rsidRPr="00E7751D" w:rsidRDefault="00E7751D" w:rsidP="00E7751D">
            <w:pPr>
              <w:ind w:firstLine="0"/>
            </w:pPr>
            <w:r>
              <w:t>Gibson</w:t>
            </w:r>
          </w:p>
        </w:tc>
        <w:tc>
          <w:tcPr>
            <w:tcW w:w="2180" w:type="dxa"/>
            <w:shd w:val="clear" w:color="auto" w:fill="auto"/>
          </w:tcPr>
          <w:p w14:paraId="3342D384" w14:textId="35574C1C" w:rsidR="00E7751D" w:rsidRPr="00E7751D" w:rsidRDefault="00E7751D" w:rsidP="00E7751D">
            <w:pPr>
              <w:ind w:firstLine="0"/>
            </w:pPr>
            <w:r>
              <w:t>Gilliam</w:t>
            </w:r>
          </w:p>
        </w:tc>
      </w:tr>
      <w:tr w:rsidR="00E7751D" w:rsidRPr="00E7751D" w14:paraId="2DB7819C" w14:textId="77777777" w:rsidTr="00E7751D">
        <w:tblPrEx>
          <w:jc w:val="left"/>
        </w:tblPrEx>
        <w:tc>
          <w:tcPr>
            <w:tcW w:w="2179" w:type="dxa"/>
            <w:shd w:val="clear" w:color="auto" w:fill="auto"/>
          </w:tcPr>
          <w:p w14:paraId="4F97CC03" w14:textId="710FADA1" w:rsidR="00E7751D" w:rsidRPr="00E7751D" w:rsidRDefault="00E7751D" w:rsidP="00E7751D">
            <w:pPr>
              <w:ind w:firstLine="0"/>
            </w:pPr>
            <w:r>
              <w:t>Gilliard</w:t>
            </w:r>
          </w:p>
        </w:tc>
        <w:tc>
          <w:tcPr>
            <w:tcW w:w="2179" w:type="dxa"/>
            <w:shd w:val="clear" w:color="auto" w:fill="auto"/>
          </w:tcPr>
          <w:p w14:paraId="0D7A7AD7" w14:textId="0184FA12" w:rsidR="00E7751D" w:rsidRPr="00E7751D" w:rsidRDefault="00E7751D" w:rsidP="00E7751D">
            <w:pPr>
              <w:ind w:firstLine="0"/>
            </w:pPr>
            <w:r>
              <w:t>Guest</w:t>
            </w:r>
          </w:p>
        </w:tc>
        <w:tc>
          <w:tcPr>
            <w:tcW w:w="2180" w:type="dxa"/>
            <w:shd w:val="clear" w:color="auto" w:fill="auto"/>
          </w:tcPr>
          <w:p w14:paraId="2EC7453A" w14:textId="657A2C53" w:rsidR="00E7751D" w:rsidRPr="00E7751D" w:rsidRDefault="00E7751D" w:rsidP="00E7751D">
            <w:pPr>
              <w:ind w:firstLine="0"/>
            </w:pPr>
            <w:r>
              <w:t>Guffey</w:t>
            </w:r>
          </w:p>
        </w:tc>
      </w:tr>
      <w:tr w:rsidR="00E7751D" w:rsidRPr="00E7751D" w14:paraId="0613CC39" w14:textId="77777777" w:rsidTr="00E7751D">
        <w:tblPrEx>
          <w:jc w:val="left"/>
        </w:tblPrEx>
        <w:tc>
          <w:tcPr>
            <w:tcW w:w="2179" w:type="dxa"/>
            <w:shd w:val="clear" w:color="auto" w:fill="auto"/>
          </w:tcPr>
          <w:p w14:paraId="73F418B5" w14:textId="1B03574E" w:rsidR="00E7751D" w:rsidRPr="00E7751D" w:rsidRDefault="00E7751D" w:rsidP="00E7751D">
            <w:pPr>
              <w:ind w:firstLine="0"/>
            </w:pPr>
            <w:r>
              <w:t>Haddon</w:t>
            </w:r>
          </w:p>
        </w:tc>
        <w:tc>
          <w:tcPr>
            <w:tcW w:w="2179" w:type="dxa"/>
            <w:shd w:val="clear" w:color="auto" w:fill="auto"/>
          </w:tcPr>
          <w:p w14:paraId="7664CC31" w14:textId="6A390088" w:rsidR="00E7751D" w:rsidRPr="00E7751D" w:rsidRDefault="00E7751D" w:rsidP="00E7751D">
            <w:pPr>
              <w:ind w:firstLine="0"/>
            </w:pPr>
            <w:r>
              <w:t>Hager</w:t>
            </w:r>
          </w:p>
        </w:tc>
        <w:tc>
          <w:tcPr>
            <w:tcW w:w="2180" w:type="dxa"/>
            <w:shd w:val="clear" w:color="auto" w:fill="auto"/>
          </w:tcPr>
          <w:p w14:paraId="13FA5822" w14:textId="27D66043" w:rsidR="00E7751D" w:rsidRPr="00E7751D" w:rsidRDefault="00E7751D" w:rsidP="00E7751D">
            <w:pPr>
              <w:ind w:firstLine="0"/>
            </w:pPr>
            <w:r>
              <w:t>Hardee</w:t>
            </w:r>
          </w:p>
        </w:tc>
      </w:tr>
      <w:tr w:rsidR="00E7751D" w:rsidRPr="00E7751D" w14:paraId="351FB41B" w14:textId="77777777" w:rsidTr="00E7751D">
        <w:tblPrEx>
          <w:jc w:val="left"/>
        </w:tblPrEx>
        <w:tc>
          <w:tcPr>
            <w:tcW w:w="2179" w:type="dxa"/>
            <w:shd w:val="clear" w:color="auto" w:fill="auto"/>
          </w:tcPr>
          <w:p w14:paraId="408E5F34" w14:textId="6637B1AB" w:rsidR="00E7751D" w:rsidRPr="00E7751D" w:rsidRDefault="00E7751D" w:rsidP="00E7751D">
            <w:pPr>
              <w:ind w:firstLine="0"/>
            </w:pPr>
            <w:r>
              <w:t>Harris</w:t>
            </w:r>
          </w:p>
        </w:tc>
        <w:tc>
          <w:tcPr>
            <w:tcW w:w="2179" w:type="dxa"/>
            <w:shd w:val="clear" w:color="auto" w:fill="auto"/>
          </w:tcPr>
          <w:p w14:paraId="30E72615" w14:textId="01A7EA55" w:rsidR="00E7751D" w:rsidRPr="00E7751D" w:rsidRDefault="00E7751D" w:rsidP="00E7751D">
            <w:pPr>
              <w:ind w:firstLine="0"/>
            </w:pPr>
            <w:r>
              <w:t>Hart</w:t>
            </w:r>
          </w:p>
        </w:tc>
        <w:tc>
          <w:tcPr>
            <w:tcW w:w="2180" w:type="dxa"/>
            <w:shd w:val="clear" w:color="auto" w:fill="auto"/>
          </w:tcPr>
          <w:p w14:paraId="2EACC574" w14:textId="21D56000" w:rsidR="00E7751D" w:rsidRPr="00E7751D" w:rsidRDefault="00E7751D" w:rsidP="00E7751D">
            <w:pPr>
              <w:ind w:firstLine="0"/>
            </w:pPr>
            <w:r>
              <w:t>Hayes</w:t>
            </w:r>
          </w:p>
        </w:tc>
      </w:tr>
      <w:tr w:rsidR="00E7751D" w:rsidRPr="00E7751D" w14:paraId="570C561C" w14:textId="77777777" w:rsidTr="00E7751D">
        <w:tblPrEx>
          <w:jc w:val="left"/>
        </w:tblPrEx>
        <w:tc>
          <w:tcPr>
            <w:tcW w:w="2179" w:type="dxa"/>
            <w:shd w:val="clear" w:color="auto" w:fill="auto"/>
          </w:tcPr>
          <w:p w14:paraId="1C4D35CB" w14:textId="11D09E6B" w:rsidR="00E7751D" w:rsidRPr="00E7751D" w:rsidRDefault="00E7751D" w:rsidP="00E7751D">
            <w:pPr>
              <w:ind w:firstLine="0"/>
            </w:pPr>
            <w:r>
              <w:t>Henegan</w:t>
            </w:r>
          </w:p>
        </w:tc>
        <w:tc>
          <w:tcPr>
            <w:tcW w:w="2179" w:type="dxa"/>
            <w:shd w:val="clear" w:color="auto" w:fill="auto"/>
          </w:tcPr>
          <w:p w14:paraId="5915793F" w14:textId="0B5A399E" w:rsidR="00E7751D" w:rsidRPr="00E7751D" w:rsidRDefault="00E7751D" w:rsidP="00E7751D">
            <w:pPr>
              <w:ind w:firstLine="0"/>
            </w:pPr>
            <w:r>
              <w:t>Herbkersman</w:t>
            </w:r>
          </w:p>
        </w:tc>
        <w:tc>
          <w:tcPr>
            <w:tcW w:w="2180" w:type="dxa"/>
            <w:shd w:val="clear" w:color="auto" w:fill="auto"/>
          </w:tcPr>
          <w:p w14:paraId="27D95130" w14:textId="1F6109DA" w:rsidR="00E7751D" w:rsidRPr="00E7751D" w:rsidRDefault="00E7751D" w:rsidP="00E7751D">
            <w:pPr>
              <w:ind w:firstLine="0"/>
            </w:pPr>
            <w:r>
              <w:t>Hewitt</w:t>
            </w:r>
          </w:p>
        </w:tc>
      </w:tr>
      <w:tr w:rsidR="00E7751D" w:rsidRPr="00E7751D" w14:paraId="3BC77167" w14:textId="77777777" w:rsidTr="00E7751D">
        <w:tblPrEx>
          <w:jc w:val="left"/>
        </w:tblPrEx>
        <w:tc>
          <w:tcPr>
            <w:tcW w:w="2179" w:type="dxa"/>
            <w:shd w:val="clear" w:color="auto" w:fill="auto"/>
          </w:tcPr>
          <w:p w14:paraId="0F504871" w14:textId="68C3A8CD" w:rsidR="00E7751D" w:rsidRPr="00E7751D" w:rsidRDefault="00E7751D" w:rsidP="00E7751D">
            <w:pPr>
              <w:ind w:firstLine="0"/>
            </w:pPr>
            <w:r>
              <w:t>Hiott</w:t>
            </w:r>
          </w:p>
        </w:tc>
        <w:tc>
          <w:tcPr>
            <w:tcW w:w="2179" w:type="dxa"/>
            <w:shd w:val="clear" w:color="auto" w:fill="auto"/>
          </w:tcPr>
          <w:p w14:paraId="15F7C97B" w14:textId="352FB64C" w:rsidR="00E7751D" w:rsidRPr="00E7751D" w:rsidRDefault="00E7751D" w:rsidP="00E7751D">
            <w:pPr>
              <w:ind w:firstLine="0"/>
            </w:pPr>
            <w:r>
              <w:t>Hixon</w:t>
            </w:r>
          </w:p>
        </w:tc>
        <w:tc>
          <w:tcPr>
            <w:tcW w:w="2180" w:type="dxa"/>
            <w:shd w:val="clear" w:color="auto" w:fill="auto"/>
          </w:tcPr>
          <w:p w14:paraId="5DF93086" w14:textId="02716079" w:rsidR="00E7751D" w:rsidRPr="00E7751D" w:rsidRDefault="00E7751D" w:rsidP="00E7751D">
            <w:pPr>
              <w:ind w:firstLine="0"/>
            </w:pPr>
            <w:r>
              <w:t>Hosey</w:t>
            </w:r>
          </w:p>
        </w:tc>
      </w:tr>
      <w:tr w:rsidR="00E7751D" w:rsidRPr="00E7751D" w14:paraId="3696DD23" w14:textId="77777777" w:rsidTr="00E7751D">
        <w:tblPrEx>
          <w:jc w:val="left"/>
        </w:tblPrEx>
        <w:tc>
          <w:tcPr>
            <w:tcW w:w="2179" w:type="dxa"/>
            <w:shd w:val="clear" w:color="auto" w:fill="auto"/>
          </w:tcPr>
          <w:p w14:paraId="6D564565" w14:textId="528EB3C9" w:rsidR="00E7751D" w:rsidRPr="00E7751D" w:rsidRDefault="00E7751D" w:rsidP="00E7751D">
            <w:pPr>
              <w:ind w:firstLine="0"/>
            </w:pPr>
            <w:r>
              <w:t>Howard</w:t>
            </w:r>
          </w:p>
        </w:tc>
        <w:tc>
          <w:tcPr>
            <w:tcW w:w="2179" w:type="dxa"/>
            <w:shd w:val="clear" w:color="auto" w:fill="auto"/>
          </w:tcPr>
          <w:p w14:paraId="21B130C0" w14:textId="4793F7D8" w:rsidR="00E7751D" w:rsidRPr="00E7751D" w:rsidRDefault="00E7751D" w:rsidP="00E7751D">
            <w:pPr>
              <w:ind w:firstLine="0"/>
            </w:pPr>
            <w:r>
              <w:t>Hyde</w:t>
            </w:r>
          </w:p>
        </w:tc>
        <w:tc>
          <w:tcPr>
            <w:tcW w:w="2180" w:type="dxa"/>
            <w:shd w:val="clear" w:color="auto" w:fill="auto"/>
          </w:tcPr>
          <w:p w14:paraId="25A7EF5F" w14:textId="1297F170" w:rsidR="00E7751D" w:rsidRPr="00E7751D" w:rsidRDefault="00E7751D" w:rsidP="00E7751D">
            <w:pPr>
              <w:ind w:firstLine="0"/>
            </w:pPr>
            <w:r>
              <w:t>Jefferson</w:t>
            </w:r>
          </w:p>
        </w:tc>
      </w:tr>
      <w:tr w:rsidR="00E7751D" w:rsidRPr="00E7751D" w14:paraId="7942E606" w14:textId="77777777" w:rsidTr="00E7751D">
        <w:tblPrEx>
          <w:jc w:val="left"/>
        </w:tblPrEx>
        <w:tc>
          <w:tcPr>
            <w:tcW w:w="2179" w:type="dxa"/>
            <w:shd w:val="clear" w:color="auto" w:fill="auto"/>
          </w:tcPr>
          <w:p w14:paraId="54AE6872" w14:textId="6A16129A" w:rsidR="00E7751D" w:rsidRPr="00E7751D" w:rsidRDefault="00E7751D" w:rsidP="00E7751D">
            <w:pPr>
              <w:ind w:firstLine="0"/>
            </w:pPr>
            <w:r>
              <w:t>J. E. Johnson</w:t>
            </w:r>
          </w:p>
        </w:tc>
        <w:tc>
          <w:tcPr>
            <w:tcW w:w="2179" w:type="dxa"/>
            <w:shd w:val="clear" w:color="auto" w:fill="auto"/>
          </w:tcPr>
          <w:p w14:paraId="41E9CA5C" w14:textId="6BD491A2" w:rsidR="00E7751D" w:rsidRPr="00E7751D" w:rsidRDefault="00E7751D" w:rsidP="00E7751D">
            <w:pPr>
              <w:ind w:firstLine="0"/>
            </w:pPr>
            <w:r>
              <w:t>J. L. Johnson</w:t>
            </w:r>
          </w:p>
        </w:tc>
        <w:tc>
          <w:tcPr>
            <w:tcW w:w="2180" w:type="dxa"/>
            <w:shd w:val="clear" w:color="auto" w:fill="auto"/>
          </w:tcPr>
          <w:p w14:paraId="4105094F" w14:textId="54E3DF13" w:rsidR="00E7751D" w:rsidRPr="00E7751D" w:rsidRDefault="00E7751D" w:rsidP="00E7751D">
            <w:pPr>
              <w:ind w:firstLine="0"/>
            </w:pPr>
            <w:r>
              <w:t>S. Jones</w:t>
            </w:r>
          </w:p>
        </w:tc>
      </w:tr>
      <w:tr w:rsidR="00E7751D" w:rsidRPr="00E7751D" w14:paraId="09418EE0" w14:textId="77777777" w:rsidTr="00E7751D">
        <w:tblPrEx>
          <w:jc w:val="left"/>
        </w:tblPrEx>
        <w:tc>
          <w:tcPr>
            <w:tcW w:w="2179" w:type="dxa"/>
            <w:shd w:val="clear" w:color="auto" w:fill="auto"/>
          </w:tcPr>
          <w:p w14:paraId="167F7B94" w14:textId="44F1B30B" w:rsidR="00E7751D" w:rsidRPr="00E7751D" w:rsidRDefault="00E7751D" w:rsidP="00E7751D">
            <w:pPr>
              <w:ind w:firstLine="0"/>
            </w:pPr>
            <w:r>
              <w:t>W. Jones</w:t>
            </w:r>
          </w:p>
        </w:tc>
        <w:tc>
          <w:tcPr>
            <w:tcW w:w="2179" w:type="dxa"/>
            <w:shd w:val="clear" w:color="auto" w:fill="auto"/>
          </w:tcPr>
          <w:p w14:paraId="33B498EF" w14:textId="076E905B" w:rsidR="00E7751D" w:rsidRPr="00E7751D" w:rsidRDefault="00E7751D" w:rsidP="00E7751D">
            <w:pPr>
              <w:ind w:firstLine="0"/>
            </w:pPr>
            <w:r>
              <w:t>Jordan</w:t>
            </w:r>
          </w:p>
        </w:tc>
        <w:tc>
          <w:tcPr>
            <w:tcW w:w="2180" w:type="dxa"/>
            <w:shd w:val="clear" w:color="auto" w:fill="auto"/>
          </w:tcPr>
          <w:p w14:paraId="325BDD32" w14:textId="37A4A0FE" w:rsidR="00E7751D" w:rsidRPr="00E7751D" w:rsidRDefault="00E7751D" w:rsidP="00E7751D">
            <w:pPr>
              <w:ind w:firstLine="0"/>
            </w:pPr>
            <w:r>
              <w:t>Kilmartin</w:t>
            </w:r>
          </w:p>
        </w:tc>
      </w:tr>
      <w:tr w:rsidR="00E7751D" w:rsidRPr="00E7751D" w14:paraId="0B44905F" w14:textId="77777777" w:rsidTr="00E7751D">
        <w:tblPrEx>
          <w:jc w:val="left"/>
        </w:tblPrEx>
        <w:tc>
          <w:tcPr>
            <w:tcW w:w="2179" w:type="dxa"/>
            <w:shd w:val="clear" w:color="auto" w:fill="auto"/>
          </w:tcPr>
          <w:p w14:paraId="3312D455" w14:textId="41C0F103" w:rsidR="00E7751D" w:rsidRPr="00E7751D" w:rsidRDefault="00E7751D" w:rsidP="00E7751D">
            <w:pPr>
              <w:ind w:firstLine="0"/>
            </w:pPr>
            <w:r>
              <w:t>King</w:t>
            </w:r>
          </w:p>
        </w:tc>
        <w:tc>
          <w:tcPr>
            <w:tcW w:w="2179" w:type="dxa"/>
            <w:shd w:val="clear" w:color="auto" w:fill="auto"/>
          </w:tcPr>
          <w:p w14:paraId="74689A1E" w14:textId="21EAD789" w:rsidR="00E7751D" w:rsidRPr="00E7751D" w:rsidRDefault="00E7751D" w:rsidP="00E7751D">
            <w:pPr>
              <w:ind w:firstLine="0"/>
            </w:pPr>
            <w:r>
              <w:t>Kirby</w:t>
            </w:r>
          </w:p>
        </w:tc>
        <w:tc>
          <w:tcPr>
            <w:tcW w:w="2180" w:type="dxa"/>
            <w:shd w:val="clear" w:color="auto" w:fill="auto"/>
          </w:tcPr>
          <w:p w14:paraId="6BED578C" w14:textId="495B5545" w:rsidR="00E7751D" w:rsidRPr="00E7751D" w:rsidRDefault="00E7751D" w:rsidP="00E7751D">
            <w:pPr>
              <w:ind w:firstLine="0"/>
            </w:pPr>
            <w:r>
              <w:t>Landing</w:t>
            </w:r>
          </w:p>
        </w:tc>
      </w:tr>
      <w:tr w:rsidR="00E7751D" w:rsidRPr="00E7751D" w14:paraId="413FA1EB" w14:textId="77777777" w:rsidTr="00E7751D">
        <w:tblPrEx>
          <w:jc w:val="left"/>
        </w:tblPrEx>
        <w:tc>
          <w:tcPr>
            <w:tcW w:w="2179" w:type="dxa"/>
            <w:shd w:val="clear" w:color="auto" w:fill="auto"/>
          </w:tcPr>
          <w:p w14:paraId="60633F63" w14:textId="4FE3223D" w:rsidR="00E7751D" w:rsidRPr="00E7751D" w:rsidRDefault="00E7751D" w:rsidP="00E7751D">
            <w:pPr>
              <w:ind w:firstLine="0"/>
            </w:pPr>
            <w:r>
              <w:t>Lawson</w:t>
            </w:r>
          </w:p>
        </w:tc>
        <w:tc>
          <w:tcPr>
            <w:tcW w:w="2179" w:type="dxa"/>
            <w:shd w:val="clear" w:color="auto" w:fill="auto"/>
          </w:tcPr>
          <w:p w14:paraId="5A839F9E" w14:textId="57A566C2" w:rsidR="00E7751D" w:rsidRPr="00E7751D" w:rsidRDefault="00E7751D" w:rsidP="00E7751D">
            <w:pPr>
              <w:ind w:firstLine="0"/>
            </w:pPr>
            <w:r>
              <w:t>Leber</w:t>
            </w:r>
          </w:p>
        </w:tc>
        <w:tc>
          <w:tcPr>
            <w:tcW w:w="2180" w:type="dxa"/>
            <w:shd w:val="clear" w:color="auto" w:fill="auto"/>
          </w:tcPr>
          <w:p w14:paraId="068F4466" w14:textId="7F641031" w:rsidR="00E7751D" w:rsidRPr="00E7751D" w:rsidRDefault="00E7751D" w:rsidP="00E7751D">
            <w:pPr>
              <w:ind w:firstLine="0"/>
            </w:pPr>
            <w:r>
              <w:t>Ligon</w:t>
            </w:r>
          </w:p>
        </w:tc>
      </w:tr>
      <w:tr w:rsidR="00E7751D" w:rsidRPr="00E7751D" w14:paraId="0DD618DA" w14:textId="77777777" w:rsidTr="00E7751D">
        <w:tblPrEx>
          <w:jc w:val="left"/>
        </w:tblPrEx>
        <w:tc>
          <w:tcPr>
            <w:tcW w:w="2179" w:type="dxa"/>
            <w:shd w:val="clear" w:color="auto" w:fill="auto"/>
          </w:tcPr>
          <w:p w14:paraId="41339C4C" w14:textId="3CCE2156" w:rsidR="00E7751D" w:rsidRPr="00E7751D" w:rsidRDefault="00E7751D" w:rsidP="00E7751D">
            <w:pPr>
              <w:ind w:firstLine="0"/>
            </w:pPr>
            <w:r>
              <w:t>Long</w:t>
            </w:r>
          </w:p>
        </w:tc>
        <w:tc>
          <w:tcPr>
            <w:tcW w:w="2179" w:type="dxa"/>
            <w:shd w:val="clear" w:color="auto" w:fill="auto"/>
          </w:tcPr>
          <w:p w14:paraId="73FFE6F9" w14:textId="4AE1ABB2" w:rsidR="00E7751D" w:rsidRPr="00E7751D" w:rsidRDefault="00E7751D" w:rsidP="00E7751D">
            <w:pPr>
              <w:ind w:firstLine="0"/>
            </w:pPr>
            <w:r>
              <w:t>Magnuson</w:t>
            </w:r>
          </w:p>
        </w:tc>
        <w:tc>
          <w:tcPr>
            <w:tcW w:w="2180" w:type="dxa"/>
            <w:shd w:val="clear" w:color="auto" w:fill="auto"/>
          </w:tcPr>
          <w:p w14:paraId="3B4CD6B8" w14:textId="4E84A221" w:rsidR="00E7751D" w:rsidRPr="00E7751D" w:rsidRDefault="00E7751D" w:rsidP="00E7751D">
            <w:pPr>
              <w:ind w:firstLine="0"/>
            </w:pPr>
            <w:r>
              <w:t>May</w:t>
            </w:r>
          </w:p>
        </w:tc>
      </w:tr>
      <w:tr w:rsidR="00E7751D" w:rsidRPr="00E7751D" w14:paraId="033156C1" w14:textId="77777777" w:rsidTr="00E7751D">
        <w:tblPrEx>
          <w:jc w:val="left"/>
        </w:tblPrEx>
        <w:tc>
          <w:tcPr>
            <w:tcW w:w="2179" w:type="dxa"/>
            <w:shd w:val="clear" w:color="auto" w:fill="auto"/>
          </w:tcPr>
          <w:p w14:paraId="69842C06" w14:textId="514CBD5B" w:rsidR="00E7751D" w:rsidRPr="00E7751D" w:rsidRDefault="00E7751D" w:rsidP="00E7751D">
            <w:pPr>
              <w:ind w:firstLine="0"/>
            </w:pPr>
            <w:r>
              <w:t>McCabe</w:t>
            </w:r>
          </w:p>
        </w:tc>
        <w:tc>
          <w:tcPr>
            <w:tcW w:w="2179" w:type="dxa"/>
            <w:shd w:val="clear" w:color="auto" w:fill="auto"/>
          </w:tcPr>
          <w:p w14:paraId="0E99D14D" w14:textId="08091F15" w:rsidR="00E7751D" w:rsidRPr="00E7751D" w:rsidRDefault="00E7751D" w:rsidP="00E7751D">
            <w:pPr>
              <w:ind w:firstLine="0"/>
            </w:pPr>
            <w:r>
              <w:t>McCravy</w:t>
            </w:r>
          </w:p>
        </w:tc>
        <w:tc>
          <w:tcPr>
            <w:tcW w:w="2180" w:type="dxa"/>
            <w:shd w:val="clear" w:color="auto" w:fill="auto"/>
          </w:tcPr>
          <w:p w14:paraId="3DFF38C3" w14:textId="60FA25FE" w:rsidR="00E7751D" w:rsidRPr="00E7751D" w:rsidRDefault="00E7751D" w:rsidP="00E7751D">
            <w:pPr>
              <w:ind w:firstLine="0"/>
            </w:pPr>
            <w:r>
              <w:t>McDaniel</w:t>
            </w:r>
          </w:p>
        </w:tc>
      </w:tr>
      <w:tr w:rsidR="00E7751D" w:rsidRPr="00E7751D" w14:paraId="3AAB18E6" w14:textId="77777777" w:rsidTr="00E7751D">
        <w:tblPrEx>
          <w:jc w:val="left"/>
        </w:tblPrEx>
        <w:tc>
          <w:tcPr>
            <w:tcW w:w="2179" w:type="dxa"/>
            <w:shd w:val="clear" w:color="auto" w:fill="auto"/>
          </w:tcPr>
          <w:p w14:paraId="16D9C949" w14:textId="77907868" w:rsidR="00E7751D" w:rsidRPr="00E7751D" w:rsidRDefault="00E7751D" w:rsidP="00E7751D">
            <w:pPr>
              <w:ind w:firstLine="0"/>
            </w:pPr>
            <w:r>
              <w:t>McGinnis</w:t>
            </w:r>
          </w:p>
        </w:tc>
        <w:tc>
          <w:tcPr>
            <w:tcW w:w="2179" w:type="dxa"/>
            <w:shd w:val="clear" w:color="auto" w:fill="auto"/>
          </w:tcPr>
          <w:p w14:paraId="3C0BBE94" w14:textId="7C6826A3" w:rsidR="00E7751D" w:rsidRPr="00E7751D" w:rsidRDefault="00E7751D" w:rsidP="00E7751D">
            <w:pPr>
              <w:ind w:firstLine="0"/>
            </w:pPr>
            <w:r>
              <w:t>Mitchell</w:t>
            </w:r>
          </w:p>
        </w:tc>
        <w:tc>
          <w:tcPr>
            <w:tcW w:w="2180" w:type="dxa"/>
            <w:shd w:val="clear" w:color="auto" w:fill="auto"/>
          </w:tcPr>
          <w:p w14:paraId="299B0211" w14:textId="429F3AF8" w:rsidR="00E7751D" w:rsidRPr="00E7751D" w:rsidRDefault="00E7751D" w:rsidP="00E7751D">
            <w:pPr>
              <w:ind w:firstLine="0"/>
            </w:pPr>
            <w:r>
              <w:t>J. Moore</w:t>
            </w:r>
          </w:p>
        </w:tc>
      </w:tr>
      <w:tr w:rsidR="00E7751D" w:rsidRPr="00E7751D" w14:paraId="4CBB21E9" w14:textId="77777777" w:rsidTr="00E7751D">
        <w:tblPrEx>
          <w:jc w:val="left"/>
        </w:tblPrEx>
        <w:tc>
          <w:tcPr>
            <w:tcW w:w="2179" w:type="dxa"/>
            <w:shd w:val="clear" w:color="auto" w:fill="auto"/>
          </w:tcPr>
          <w:p w14:paraId="50E6F769" w14:textId="71A60A64" w:rsidR="00E7751D" w:rsidRPr="00E7751D" w:rsidRDefault="00E7751D" w:rsidP="00E7751D">
            <w:pPr>
              <w:ind w:firstLine="0"/>
            </w:pPr>
            <w:r>
              <w:t>T. Moore</w:t>
            </w:r>
          </w:p>
        </w:tc>
        <w:tc>
          <w:tcPr>
            <w:tcW w:w="2179" w:type="dxa"/>
            <w:shd w:val="clear" w:color="auto" w:fill="auto"/>
          </w:tcPr>
          <w:p w14:paraId="47AE5867" w14:textId="09E9976A" w:rsidR="00E7751D" w:rsidRPr="00E7751D" w:rsidRDefault="00E7751D" w:rsidP="00E7751D">
            <w:pPr>
              <w:ind w:firstLine="0"/>
            </w:pPr>
            <w:r>
              <w:t>A. M. Morgan</w:t>
            </w:r>
          </w:p>
        </w:tc>
        <w:tc>
          <w:tcPr>
            <w:tcW w:w="2180" w:type="dxa"/>
            <w:shd w:val="clear" w:color="auto" w:fill="auto"/>
          </w:tcPr>
          <w:p w14:paraId="0682386B" w14:textId="6162855D" w:rsidR="00E7751D" w:rsidRPr="00E7751D" w:rsidRDefault="00E7751D" w:rsidP="00E7751D">
            <w:pPr>
              <w:ind w:firstLine="0"/>
            </w:pPr>
            <w:r>
              <w:t>T. A. Morgan</w:t>
            </w:r>
          </w:p>
        </w:tc>
      </w:tr>
      <w:tr w:rsidR="00E7751D" w:rsidRPr="00E7751D" w14:paraId="49980025" w14:textId="77777777" w:rsidTr="00E7751D">
        <w:tblPrEx>
          <w:jc w:val="left"/>
        </w:tblPrEx>
        <w:tc>
          <w:tcPr>
            <w:tcW w:w="2179" w:type="dxa"/>
            <w:shd w:val="clear" w:color="auto" w:fill="auto"/>
          </w:tcPr>
          <w:p w14:paraId="4210B499" w14:textId="1BA3220B" w:rsidR="00E7751D" w:rsidRPr="00E7751D" w:rsidRDefault="00E7751D" w:rsidP="00E7751D">
            <w:pPr>
              <w:ind w:firstLine="0"/>
            </w:pPr>
            <w:r>
              <w:t>Moss</w:t>
            </w:r>
          </w:p>
        </w:tc>
        <w:tc>
          <w:tcPr>
            <w:tcW w:w="2179" w:type="dxa"/>
            <w:shd w:val="clear" w:color="auto" w:fill="auto"/>
          </w:tcPr>
          <w:p w14:paraId="15ED19F7" w14:textId="5C5DD0FE" w:rsidR="00E7751D" w:rsidRPr="00E7751D" w:rsidRDefault="00E7751D" w:rsidP="00E7751D">
            <w:pPr>
              <w:ind w:firstLine="0"/>
            </w:pPr>
            <w:r>
              <w:t>Murphy</w:t>
            </w:r>
          </w:p>
        </w:tc>
        <w:tc>
          <w:tcPr>
            <w:tcW w:w="2180" w:type="dxa"/>
            <w:shd w:val="clear" w:color="auto" w:fill="auto"/>
          </w:tcPr>
          <w:p w14:paraId="4409DE0A" w14:textId="162787AD" w:rsidR="00E7751D" w:rsidRPr="00E7751D" w:rsidRDefault="00E7751D" w:rsidP="00E7751D">
            <w:pPr>
              <w:ind w:firstLine="0"/>
            </w:pPr>
            <w:r>
              <w:t>Neese</w:t>
            </w:r>
          </w:p>
        </w:tc>
      </w:tr>
      <w:tr w:rsidR="00E7751D" w:rsidRPr="00E7751D" w14:paraId="1C7D21CE" w14:textId="77777777" w:rsidTr="00E7751D">
        <w:tblPrEx>
          <w:jc w:val="left"/>
        </w:tblPrEx>
        <w:tc>
          <w:tcPr>
            <w:tcW w:w="2179" w:type="dxa"/>
            <w:shd w:val="clear" w:color="auto" w:fill="auto"/>
          </w:tcPr>
          <w:p w14:paraId="674A7576" w14:textId="058CC4CE" w:rsidR="00E7751D" w:rsidRPr="00E7751D" w:rsidRDefault="00E7751D" w:rsidP="00E7751D">
            <w:pPr>
              <w:ind w:firstLine="0"/>
            </w:pPr>
            <w:r>
              <w:t>B. Newton</w:t>
            </w:r>
          </w:p>
        </w:tc>
        <w:tc>
          <w:tcPr>
            <w:tcW w:w="2179" w:type="dxa"/>
            <w:shd w:val="clear" w:color="auto" w:fill="auto"/>
          </w:tcPr>
          <w:p w14:paraId="2E8930E5" w14:textId="0466B4DB" w:rsidR="00E7751D" w:rsidRPr="00E7751D" w:rsidRDefault="00E7751D" w:rsidP="00E7751D">
            <w:pPr>
              <w:ind w:firstLine="0"/>
            </w:pPr>
            <w:r>
              <w:t>W. Newton</w:t>
            </w:r>
          </w:p>
        </w:tc>
        <w:tc>
          <w:tcPr>
            <w:tcW w:w="2180" w:type="dxa"/>
            <w:shd w:val="clear" w:color="auto" w:fill="auto"/>
          </w:tcPr>
          <w:p w14:paraId="602592C9" w14:textId="7334FADD" w:rsidR="00E7751D" w:rsidRPr="00E7751D" w:rsidRDefault="00E7751D" w:rsidP="00E7751D">
            <w:pPr>
              <w:ind w:firstLine="0"/>
            </w:pPr>
            <w:r>
              <w:t>Nutt</w:t>
            </w:r>
          </w:p>
        </w:tc>
      </w:tr>
      <w:tr w:rsidR="00E7751D" w:rsidRPr="00E7751D" w14:paraId="49859BB4" w14:textId="77777777" w:rsidTr="00E7751D">
        <w:tblPrEx>
          <w:jc w:val="left"/>
        </w:tblPrEx>
        <w:tc>
          <w:tcPr>
            <w:tcW w:w="2179" w:type="dxa"/>
            <w:shd w:val="clear" w:color="auto" w:fill="auto"/>
          </w:tcPr>
          <w:p w14:paraId="0786AE30" w14:textId="5288F129" w:rsidR="00E7751D" w:rsidRPr="00E7751D" w:rsidRDefault="00E7751D" w:rsidP="00E7751D">
            <w:pPr>
              <w:ind w:firstLine="0"/>
            </w:pPr>
            <w:r>
              <w:t>O'Neal</w:t>
            </w:r>
          </w:p>
        </w:tc>
        <w:tc>
          <w:tcPr>
            <w:tcW w:w="2179" w:type="dxa"/>
            <w:shd w:val="clear" w:color="auto" w:fill="auto"/>
          </w:tcPr>
          <w:p w14:paraId="54D50C73" w14:textId="6A989BEA" w:rsidR="00E7751D" w:rsidRPr="00E7751D" w:rsidRDefault="00E7751D" w:rsidP="00E7751D">
            <w:pPr>
              <w:ind w:firstLine="0"/>
            </w:pPr>
            <w:r>
              <w:t>Oremus</w:t>
            </w:r>
          </w:p>
        </w:tc>
        <w:tc>
          <w:tcPr>
            <w:tcW w:w="2180" w:type="dxa"/>
            <w:shd w:val="clear" w:color="auto" w:fill="auto"/>
          </w:tcPr>
          <w:p w14:paraId="0C4B8DA5" w14:textId="7BA26108" w:rsidR="00E7751D" w:rsidRPr="00E7751D" w:rsidRDefault="00E7751D" w:rsidP="00E7751D">
            <w:pPr>
              <w:ind w:firstLine="0"/>
            </w:pPr>
            <w:r>
              <w:t>Ott</w:t>
            </w:r>
          </w:p>
        </w:tc>
      </w:tr>
      <w:tr w:rsidR="00E7751D" w:rsidRPr="00E7751D" w14:paraId="436DEB49" w14:textId="77777777" w:rsidTr="00E7751D">
        <w:tblPrEx>
          <w:jc w:val="left"/>
        </w:tblPrEx>
        <w:tc>
          <w:tcPr>
            <w:tcW w:w="2179" w:type="dxa"/>
            <w:shd w:val="clear" w:color="auto" w:fill="auto"/>
          </w:tcPr>
          <w:p w14:paraId="25B31B0A" w14:textId="1F7167DE" w:rsidR="00E7751D" w:rsidRPr="00E7751D" w:rsidRDefault="00E7751D" w:rsidP="00E7751D">
            <w:pPr>
              <w:ind w:firstLine="0"/>
            </w:pPr>
            <w:r>
              <w:t>Pace</w:t>
            </w:r>
          </w:p>
        </w:tc>
        <w:tc>
          <w:tcPr>
            <w:tcW w:w="2179" w:type="dxa"/>
            <w:shd w:val="clear" w:color="auto" w:fill="auto"/>
          </w:tcPr>
          <w:p w14:paraId="63210F85" w14:textId="5CAA8225" w:rsidR="00E7751D" w:rsidRPr="00E7751D" w:rsidRDefault="00E7751D" w:rsidP="00E7751D">
            <w:pPr>
              <w:ind w:firstLine="0"/>
            </w:pPr>
            <w:r>
              <w:t>Pedalino</w:t>
            </w:r>
          </w:p>
        </w:tc>
        <w:tc>
          <w:tcPr>
            <w:tcW w:w="2180" w:type="dxa"/>
            <w:shd w:val="clear" w:color="auto" w:fill="auto"/>
          </w:tcPr>
          <w:p w14:paraId="065D46B3" w14:textId="144F9EC2" w:rsidR="00E7751D" w:rsidRPr="00E7751D" w:rsidRDefault="00E7751D" w:rsidP="00E7751D">
            <w:pPr>
              <w:ind w:firstLine="0"/>
            </w:pPr>
            <w:r>
              <w:t>Pendarvis</w:t>
            </w:r>
          </w:p>
        </w:tc>
      </w:tr>
      <w:tr w:rsidR="00E7751D" w:rsidRPr="00E7751D" w14:paraId="23D7185F" w14:textId="77777777" w:rsidTr="00E7751D">
        <w:tblPrEx>
          <w:jc w:val="left"/>
        </w:tblPrEx>
        <w:tc>
          <w:tcPr>
            <w:tcW w:w="2179" w:type="dxa"/>
            <w:shd w:val="clear" w:color="auto" w:fill="auto"/>
          </w:tcPr>
          <w:p w14:paraId="6AE83A71" w14:textId="4D8A3FBC" w:rsidR="00E7751D" w:rsidRPr="00E7751D" w:rsidRDefault="00E7751D" w:rsidP="00E7751D">
            <w:pPr>
              <w:ind w:firstLine="0"/>
            </w:pPr>
            <w:r>
              <w:t>Pope</w:t>
            </w:r>
          </w:p>
        </w:tc>
        <w:tc>
          <w:tcPr>
            <w:tcW w:w="2179" w:type="dxa"/>
            <w:shd w:val="clear" w:color="auto" w:fill="auto"/>
          </w:tcPr>
          <w:p w14:paraId="6A16E29B" w14:textId="4BBBDF2C" w:rsidR="00E7751D" w:rsidRPr="00E7751D" w:rsidRDefault="00E7751D" w:rsidP="00E7751D">
            <w:pPr>
              <w:ind w:firstLine="0"/>
            </w:pPr>
            <w:r>
              <w:t>Rivers</w:t>
            </w:r>
          </w:p>
        </w:tc>
        <w:tc>
          <w:tcPr>
            <w:tcW w:w="2180" w:type="dxa"/>
            <w:shd w:val="clear" w:color="auto" w:fill="auto"/>
          </w:tcPr>
          <w:p w14:paraId="0B004155" w14:textId="016D6697" w:rsidR="00E7751D" w:rsidRPr="00E7751D" w:rsidRDefault="00E7751D" w:rsidP="00E7751D">
            <w:pPr>
              <w:ind w:firstLine="0"/>
            </w:pPr>
            <w:r>
              <w:t>Robbins</w:t>
            </w:r>
          </w:p>
        </w:tc>
      </w:tr>
      <w:tr w:rsidR="00E7751D" w:rsidRPr="00E7751D" w14:paraId="18817E3C" w14:textId="77777777" w:rsidTr="00E7751D">
        <w:tblPrEx>
          <w:jc w:val="left"/>
        </w:tblPrEx>
        <w:tc>
          <w:tcPr>
            <w:tcW w:w="2179" w:type="dxa"/>
            <w:shd w:val="clear" w:color="auto" w:fill="auto"/>
          </w:tcPr>
          <w:p w14:paraId="0DCEBAB9" w14:textId="5D056CE5" w:rsidR="00E7751D" w:rsidRPr="00E7751D" w:rsidRDefault="00E7751D" w:rsidP="00E7751D">
            <w:pPr>
              <w:ind w:firstLine="0"/>
            </w:pPr>
            <w:r>
              <w:t>Rose</w:t>
            </w:r>
          </w:p>
        </w:tc>
        <w:tc>
          <w:tcPr>
            <w:tcW w:w="2179" w:type="dxa"/>
            <w:shd w:val="clear" w:color="auto" w:fill="auto"/>
          </w:tcPr>
          <w:p w14:paraId="4EDE0640" w14:textId="342F7651" w:rsidR="00E7751D" w:rsidRPr="00E7751D" w:rsidRDefault="00E7751D" w:rsidP="00E7751D">
            <w:pPr>
              <w:ind w:firstLine="0"/>
            </w:pPr>
            <w:r>
              <w:t>Sandifer</w:t>
            </w:r>
          </w:p>
        </w:tc>
        <w:tc>
          <w:tcPr>
            <w:tcW w:w="2180" w:type="dxa"/>
            <w:shd w:val="clear" w:color="auto" w:fill="auto"/>
          </w:tcPr>
          <w:p w14:paraId="36A2A42F" w14:textId="1BDAE0AA" w:rsidR="00E7751D" w:rsidRPr="00E7751D" w:rsidRDefault="00E7751D" w:rsidP="00E7751D">
            <w:pPr>
              <w:ind w:firstLine="0"/>
            </w:pPr>
            <w:r>
              <w:t>Schuessler</w:t>
            </w:r>
          </w:p>
        </w:tc>
      </w:tr>
      <w:tr w:rsidR="00E7751D" w:rsidRPr="00E7751D" w14:paraId="1289E6F0" w14:textId="77777777" w:rsidTr="00E7751D">
        <w:tblPrEx>
          <w:jc w:val="left"/>
        </w:tblPrEx>
        <w:tc>
          <w:tcPr>
            <w:tcW w:w="2179" w:type="dxa"/>
            <w:shd w:val="clear" w:color="auto" w:fill="auto"/>
          </w:tcPr>
          <w:p w14:paraId="3AD49180" w14:textId="36E98810" w:rsidR="00E7751D" w:rsidRPr="00E7751D" w:rsidRDefault="00E7751D" w:rsidP="00E7751D">
            <w:pPr>
              <w:ind w:firstLine="0"/>
            </w:pPr>
            <w:r>
              <w:t>Sessions</w:t>
            </w:r>
          </w:p>
        </w:tc>
        <w:tc>
          <w:tcPr>
            <w:tcW w:w="2179" w:type="dxa"/>
            <w:shd w:val="clear" w:color="auto" w:fill="auto"/>
          </w:tcPr>
          <w:p w14:paraId="07DE9CD7" w14:textId="3815B165" w:rsidR="00E7751D" w:rsidRPr="00E7751D" w:rsidRDefault="00E7751D" w:rsidP="00E7751D">
            <w:pPr>
              <w:ind w:firstLine="0"/>
            </w:pPr>
            <w:r>
              <w:t>G. M. Smith</w:t>
            </w:r>
          </w:p>
        </w:tc>
        <w:tc>
          <w:tcPr>
            <w:tcW w:w="2180" w:type="dxa"/>
            <w:shd w:val="clear" w:color="auto" w:fill="auto"/>
          </w:tcPr>
          <w:p w14:paraId="0233A692" w14:textId="33433287" w:rsidR="00E7751D" w:rsidRPr="00E7751D" w:rsidRDefault="00E7751D" w:rsidP="00E7751D">
            <w:pPr>
              <w:ind w:firstLine="0"/>
            </w:pPr>
            <w:r>
              <w:t>M. M. Smith</w:t>
            </w:r>
          </w:p>
        </w:tc>
      </w:tr>
      <w:tr w:rsidR="00E7751D" w:rsidRPr="00E7751D" w14:paraId="750BF7AA" w14:textId="77777777" w:rsidTr="00E7751D">
        <w:tblPrEx>
          <w:jc w:val="left"/>
        </w:tblPrEx>
        <w:tc>
          <w:tcPr>
            <w:tcW w:w="2179" w:type="dxa"/>
            <w:shd w:val="clear" w:color="auto" w:fill="auto"/>
          </w:tcPr>
          <w:p w14:paraId="4F6D4BFF" w14:textId="33F63FC8" w:rsidR="00E7751D" w:rsidRPr="00E7751D" w:rsidRDefault="00E7751D" w:rsidP="00E7751D">
            <w:pPr>
              <w:ind w:firstLine="0"/>
            </w:pPr>
            <w:r>
              <w:t>Stavrinakis</w:t>
            </w:r>
          </w:p>
        </w:tc>
        <w:tc>
          <w:tcPr>
            <w:tcW w:w="2179" w:type="dxa"/>
            <w:shd w:val="clear" w:color="auto" w:fill="auto"/>
          </w:tcPr>
          <w:p w14:paraId="2F095911" w14:textId="08F9B43A" w:rsidR="00E7751D" w:rsidRPr="00E7751D" w:rsidRDefault="00E7751D" w:rsidP="00E7751D">
            <w:pPr>
              <w:ind w:firstLine="0"/>
            </w:pPr>
            <w:r>
              <w:t>Taylor</w:t>
            </w:r>
          </w:p>
        </w:tc>
        <w:tc>
          <w:tcPr>
            <w:tcW w:w="2180" w:type="dxa"/>
            <w:shd w:val="clear" w:color="auto" w:fill="auto"/>
          </w:tcPr>
          <w:p w14:paraId="14AABC71" w14:textId="6E83BD01" w:rsidR="00E7751D" w:rsidRPr="00E7751D" w:rsidRDefault="00E7751D" w:rsidP="00E7751D">
            <w:pPr>
              <w:ind w:firstLine="0"/>
            </w:pPr>
            <w:r>
              <w:t>Tedder</w:t>
            </w:r>
          </w:p>
        </w:tc>
      </w:tr>
      <w:tr w:rsidR="00E7751D" w:rsidRPr="00E7751D" w14:paraId="6110FEEE" w14:textId="77777777" w:rsidTr="00E7751D">
        <w:tblPrEx>
          <w:jc w:val="left"/>
        </w:tblPrEx>
        <w:tc>
          <w:tcPr>
            <w:tcW w:w="2179" w:type="dxa"/>
            <w:shd w:val="clear" w:color="auto" w:fill="auto"/>
          </w:tcPr>
          <w:p w14:paraId="672932EF" w14:textId="4EF6C872" w:rsidR="00E7751D" w:rsidRPr="00E7751D" w:rsidRDefault="00E7751D" w:rsidP="00E7751D">
            <w:pPr>
              <w:ind w:firstLine="0"/>
            </w:pPr>
            <w:r>
              <w:t>Thayer</w:t>
            </w:r>
          </w:p>
        </w:tc>
        <w:tc>
          <w:tcPr>
            <w:tcW w:w="2179" w:type="dxa"/>
            <w:shd w:val="clear" w:color="auto" w:fill="auto"/>
          </w:tcPr>
          <w:p w14:paraId="3293F688" w14:textId="6C74ABA2" w:rsidR="00E7751D" w:rsidRPr="00E7751D" w:rsidRDefault="00E7751D" w:rsidP="00E7751D">
            <w:pPr>
              <w:ind w:firstLine="0"/>
            </w:pPr>
            <w:r>
              <w:t>Thigpen</w:t>
            </w:r>
          </w:p>
        </w:tc>
        <w:tc>
          <w:tcPr>
            <w:tcW w:w="2180" w:type="dxa"/>
            <w:shd w:val="clear" w:color="auto" w:fill="auto"/>
          </w:tcPr>
          <w:p w14:paraId="716594F9" w14:textId="52E9471C" w:rsidR="00E7751D" w:rsidRPr="00E7751D" w:rsidRDefault="00E7751D" w:rsidP="00E7751D">
            <w:pPr>
              <w:ind w:firstLine="0"/>
            </w:pPr>
            <w:r>
              <w:t>Trantham</w:t>
            </w:r>
          </w:p>
        </w:tc>
      </w:tr>
      <w:tr w:rsidR="00E7751D" w:rsidRPr="00E7751D" w14:paraId="014E82F2" w14:textId="77777777" w:rsidTr="00E7751D">
        <w:tblPrEx>
          <w:jc w:val="left"/>
        </w:tblPrEx>
        <w:tc>
          <w:tcPr>
            <w:tcW w:w="2179" w:type="dxa"/>
            <w:shd w:val="clear" w:color="auto" w:fill="auto"/>
          </w:tcPr>
          <w:p w14:paraId="6410CEA5" w14:textId="5A59CE51" w:rsidR="00E7751D" w:rsidRPr="00E7751D" w:rsidRDefault="00E7751D" w:rsidP="00E7751D">
            <w:pPr>
              <w:ind w:firstLine="0"/>
            </w:pPr>
            <w:r>
              <w:t>Vaughan</w:t>
            </w:r>
          </w:p>
        </w:tc>
        <w:tc>
          <w:tcPr>
            <w:tcW w:w="2179" w:type="dxa"/>
            <w:shd w:val="clear" w:color="auto" w:fill="auto"/>
          </w:tcPr>
          <w:p w14:paraId="73D47624" w14:textId="424CEEC3" w:rsidR="00E7751D" w:rsidRPr="00E7751D" w:rsidRDefault="00E7751D" w:rsidP="00E7751D">
            <w:pPr>
              <w:ind w:firstLine="0"/>
            </w:pPr>
            <w:r>
              <w:t>Weeks</w:t>
            </w:r>
          </w:p>
        </w:tc>
        <w:tc>
          <w:tcPr>
            <w:tcW w:w="2180" w:type="dxa"/>
            <w:shd w:val="clear" w:color="auto" w:fill="auto"/>
          </w:tcPr>
          <w:p w14:paraId="38C539FD" w14:textId="1C7099EA" w:rsidR="00E7751D" w:rsidRPr="00E7751D" w:rsidRDefault="00E7751D" w:rsidP="00E7751D">
            <w:pPr>
              <w:ind w:firstLine="0"/>
            </w:pPr>
            <w:r>
              <w:t>West</w:t>
            </w:r>
          </w:p>
        </w:tc>
      </w:tr>
      <w:tr w:rsidR="00E7751D" w:rsidRPr="00E7751D" w14:paraId="432459D8" w14:textId="77777777" w:rsidTr="00E7751D">
        <w:tblPrEx>
          <w:jc w:val="left"/>
        </w:tblPrEx>
        <w:tc>
          <w:tcPr>
            <w:tcW w:w="2179" w:type="dxa"/>
            <w:shd w:val="clear" w:color="auto" w:fill="auto"/>
          </w:tcPr>
          <w:p w14:paraId="3C021DD6" w14:textId="26CD6F24" w:rsidR="00E7751D" w:rsidRPr="00E7751D" w:rsidRDefault="00E7751D" w:rsidP="00E7751D">
            <w:pPr>
              <w:ind w:firstLine="0"/>
            </w:pPr>
            <w:r>
              <w:t>Wetmore</w:t>
            </w:r>
          </w:p>
        </w:tc>
        <w:tc>
          <w:tcPr>
            <w:tcW w:w="2179" w:type="dxa"/>
            <w:shd w:val="clear" w:color="auto" w:fill="auto"/>
          </w:tcPr>
          <w:p w14:paraId="383F5CC2" w14:textId="322D7658" w:rsidR="00E7751D" w:rsidRPr="00E7751D" w:rsidRDefault="00E7751D" w:rsidP="00E7751D">
            <w:pPr>
              <w:ind w:firstLine="0"/>
            </w:pPr>
            <w:r>
              <w:t>Wheeler</w:t>
            </w:r>
          </w:p>
        </w:tc>
        <w:tc>
          <w:tcPr>
            <w:tcW w:w="2180" w:type="dxa"/>
            <w:shd w:val="clear" w:color="auto" w:fill="auto"/>
          </w:tcPr>
          <w:p w14:paraId="71D63E63" w14:textId="1521E5A3" w:rsidR="00E7751D" w:rsidRPr="00E7751D" w:rsidRDefault="00E7751D" w:rsidP="00E7751D">
            <w:pPr>
              <w:ind w:firstLine="0"/>
            </w:pPr>
            <w:r>
              <w:t>White</w:t>
            </w:r>
          </w:p>
        </w:tc>
      </w:tr>
      <w:tr w:rsidR="00E7751D" w:rsidRPr="00E7751D" w14:paraId="677EC65D" w14:textId="77777777" w:rsidTr="00E7751D">
        <w:tblPrEx>
          <w:jc w:val="left"/>
        </w:tblPrEx>
        <w:tc>
          <w:tcPr>
            <w:tcW w:w="2179" w:type="dxa"/>
            <w:shd w:val="clear" w:color="auto" w:fill="auto"/>
          </w:tcPr>
          <w:p w14:paraId="6497934D" w14:textId="5073659F" w:rsidR="00E7751D" w:rsidRPr="00E7751D" w:rsidRDefault="00E7751D" w:rsidP="00E7751D">
            <w:pPr>
              <w:keepNext/>
              <w:ind w:firstLine="0"/>
            </w:pPr>
            <w:r>
              <w:t>Whitmire</w:t>
            </w:r>
          </w:p>
        </w:tc>
        <w:tc>
          <w:tcPr>
            <w:tcW w:w="2179" w:type="dxa"/>
            <w:shd w:val="clear" w:color="auto" w:fill="auto"/>
          </w:tcPr>
          <w:p w14:paraId="25FAD707" w14:textId="760E6292" w:rsidR="00E7751D" w:rsidRPr="00E7751D" w:rsidRDefault="00E7751D" w:rsidP="00E7751D">
            <w:pPr>
              <w:keepNext/>
              <w:ind w:firstLine="0"/>
            </w:pPr>
            <w:r>
              <w:t>Williams</w:t>
            </w:r>
          </w:p>
        </w:tc>
        <w:tc>
          <w:tcPr>
            <w:tcW w:w="2180" w:type="dxa"/>
            <w:shd w:val="clear" w:color="auto" w:fill="auto"/>
          </w:tcPr>
          <w:p w14:paraId="2317EA28" w14:textId="20E864C4" w:rsidR="00E7751D" w:rsidRPr="00E7751D" w:rsidRDefault="00E7751D" w:rsidP="00E7751D">
            <w:pPr>
              <w:keepNext/>
              <w:ind w:firstLine="0"/>
            </w:pPr>
            <w:r>
              <w:t>Willis</w:t>
            </w:r>
          </w:p>
        </w:tc>
      </w:tr>
      <w:tr w:rsidR="00E7751D" w:rsidRPr="00E7751D" w14:paraId="22602FBD" w14:textId="77777777" w:rsidTr="00E7751D">
        <w:tblPrEx>
          <w:jc w:val="left"/>
        </w:tblPrEx>
        <w:tc>
          <w:tcPr>
            <w:tcW w:w="2179" w:type="dxa"/>
            <w:shd w:val="clear" w:color="auto" w:fill="auto"/>
          </w:tcPr>
          <w:p w14:paraId="058CC2B8" w14:textId="0E6E7212" w:rsidR="00E7751D" w:rsidRPr="00E7751D" w:rsidRDefault="00E7751D" w:rsidP="00E7751D">
            <w:pPr>
              <w:keepNext/>
              <w:ind w:firstLine="0"/>
            </w:pPr>
            <w:r>
              <w:t>Wooten</w:t>
            </w:r>
          </w:p>
        </w:tc>
        <w:tc>
          <w:tcPr>
            <w:tcW w:w="2179" w:type="dxa"/>
            <w:shd w:val="clear" w:color="auto" w:fill="auto"/>
          </w:tcPr>
          <w:p w14:paraId="0416B3A9" w14:textId="3E1ADF3A" w:rsidR="00E7751D" w:rsidRPr="00E7751D" w:rsidRDefault="00E7751D" w:rsidP="00E7751D">
            <w:pPr>
              <w:keepNext/>
              <w:ind w:firstLine="0"/>
            </w:pPr>
            <w:r>
              <w:t>Yow</w:t>
            </w:r>
          </w:p>
        </w:tc>
        <w:tc>
          <w:tcPr>
            <w:tcW w:w="2180" w:type="dxa"/>
            <w:shd w:val="clear" w:color="auto" w:fill="auto"/>
          </w:tcPr>
          <w:p w14:paraId="75F71150" w14:textId="77777777" w:rsidR="00E7751D" w:rsidRPr="00E7751D" w:rsidRDefault="00E7751D" w:rsidP="00E7751D">
            <w:pPr>
              <w:keepNext/>
              <w:ind w:firstLine="0"/>
            </w:pPr>
          </w:p>
        </w:tc>
      </w:tr>
    </w:tbl>
    <w:p w14:paraId="1D46CBD2" w14:textId="77777777" w:rsidR="00E7751D" w:rsidRDefault="00E7751D" w:rsidP="00E7751D"/>
    <w:p w14:paraId="6F6EEECF" w14:textId="41F485DF" w:rsidR="00E7751D" w:rsidRDefault="00E7751D" w:rsidP="00E7751D">
      <w:pPr>
        <w:jc w:val="center"/>
        <w:rPr>
          <w:b/>
        </w:rPr>
      </w:pPr>
      <w:r w:rsidRPr="00E7751D">
        <w:rPr>
          <w:b/>
        </w:rPr>
        <w:t>Total Present--119</w:t>
      </w:r>
    </w:p>
    <w:p w14:paraId="5CC086B7" w14:textId="60FCF7FD" w:rsidR="00E7751D" w:rsidRDefault="00E7751D" w:rsidP="00E7751D"/>
    <w:p w14:paraId="63C2991F" w14:textId="332F6B23" w:rsidR="00E7751D" w:rsidRDefault="00E7751D" w:rsidP="00E7751D">
      <w:pPr>
        <w:keepNext/>
        <w:jc w:val="center"/>
        <w:rPr>
          <w:b/>
        </w:rPr>
      </w:pPr>
      <w:r w:rsidRPr="00E7751D">
        <w:rPr>
          <w:b/>
        </w:rPr>
        <w:t>LEAVE OF ABSENCE</w:t>
      </w:r>
    </w:p>
    <w:p w14:paraId="3D2DFCB9" w14:textId="07159F5E" w:rsidR="00E7751D" w:rsidRDefault="00E7751D" w:rsidP="00E7751D">
      <w:r>
        <w:t xml:space="preserve">The SPEAKER </w:t>
      </w:r>
      <w:r w:rsidRPr="00E7751D">
        <w:rPr>
          <w:i/>
        </w:rPr>
        <w:t>PRO TEMPORE</w:t>
      </w:r>
      <w:r>
        <w:t xml:space="preserve"> granted Rep. HARTNETT a leave of absence for the day due to medical reasons.</w:t>
      </w:r>
    </w:p>
    <w:p w14:paraId="638F9816" w14:textId="16CA7F84" w:rsidR="00E7751D" w:rsidRDefault="00E7751D" w:rsidP="00E7751D"/>
    <w:p w14:paraId="718A9BF4" w14:textId="75A080EC" w:rsidR="00E7751D" w:rsidRDefault="00E7751D" w:rsidP="00E7751D">
      <w:pPr>
        <w:keepNext/>
        <w:jc w:val="center"/>
        <w:rPr>
          <w:b/>
        </w:rPr>
      </w:pPr>
      <w:r w:rsidRPr="00E7751D">
        <w:rPr>
          <w:b/>
        </w:rPr>
        <w:t>LEAVE OF ABSENCE</w:t>
      </w:r>
    </w:p>
    <w:p w14:paraId="297ECD01" w14:textId="74C2AD5A" w:rsidR="00E7751D" w:rsidRDefault="00E7751D" w:rsidP="00E7751D">
      <w:r>
        <w:t xml:space="preserve">The SPEAKER </w:t>
      </w:r>
      <w:r w:rsidRPr="00E7751D">
        <w:rPr>
          <w:i/>
        </w:rPr>
        <w:t>PRO TEMPORE</w:t>
      </w:r>
      <w:r>
        <w:t xml:space="preserve"> granted Rep. HENDERSON-MYERS a leave of absence for the day due to family medical reasons.</w:t>
      </w:r>
    </w:p>
    <w:p w14:paraId="6B8149F1" w14:textId="59FE9ACF" w:rsidR="00E7751D" w:rsidRDefault="00E7751D" w:rsidP="00E7751D"/>
    <w:p w14:paraId="1785E592" w14:textId="490D65C4" w:rsidR="00E7751D" w:rsidRDefault="00E7751D" w:rsidP="00E7751D">
      <w:pPr>
        <w:keepNext/>
        <w:jc w:val="center"/>
        <w:rPr>
          <w:b/>
        </w:rPr>
      </w:pPr>
      <w:r w:rsidRPr="00E7751D">
        <w:rPr>
          <w:b/>
        </w:rPr>
        <w:t>LEAVE OF ABSENCE</w:t>
      </w:r>
    </w:p>
    <w:p w14:paraId="2205F85B" w14:textId="00243C8C" w:rsidR="00E7751D" w:rsidRDefault="00E7751D" w:rsidP="00E7751D">
      <w:r>
        <w:t xml:space="preserve">The SPEAKER </w:t>
      </w:r>
      <w:r w:rsidRPr="00E7751D">
        <w:rPr>
          <w:i/>
        </w:rPr>
        <w:t>PRO TEMPORE</w:t>
      </w:r>
      <w:r>
        <w:t xml:space="preserve"> granted Rep. BAMBERG a leave of absence for the day due to a prior commitment.</w:t>
      </w:r>
    </w:p>
    <w:p w14:paraId="09337E29" w14:textId="177BA053" w:rsidR="00E7751D" w:rsidRDefault="00E7751D" w:rsidP="00E7751D"/>
    <w:p w14:paraId="7CC23F32" w14:textId="5865AA85" w:rsidR="00E7751D" w:rsidRDefault="00E7751D" w:rsidP="00E7751D">
      <w:pPr>
        <w:keepNext/>
        <w:jc w:val="center"/>
        <w:rPr>
          <w:b/>
        </w:rPr>
      </w:pPr>
      <w:r w:rsidRPr="00E7751D">
        <w:rPr>
          <w:b/>
        </w:rPr>
        <w:t>SPECIAL PRESENTATION</w:t>
      </w:r>
    </w:p>
    <w:p w14:paraId="4F4B8CED" w14:textId="125A2074" w:rsidR="00E7751D" w:rsidRDefault="00E7751D" w:rsidP="00E7751D">
      <w:r>
        <w:t xml:space="preserve">Rep. CROMER presented to the House the Wren High School </w:t>
      </w:r>
      <w:r w:rsidR="00266B37">
        <w:t>“</w:t>
      </w:r>
      <w:r>
        <w:t>Lady Hurricanes</w:t>
      </w:r>
      <w:r w:rsidR="00266B37">
        <w:t>”</w:t>
      </w:r>
      <w:r>
        <w:t xml:space="preserve"> 2022 3-A Volleyball State Champions. </w:t>
      </w:r>
    </w:p>
    <w:p w14:paraId="4FD55202" w14:textId="45B7E793" w:rsidR="00E7751D" w:rsidRDefault="00E7751D" w:rsidP="00E7751D"/>
    <w:p w14:paraId="3B3BCBDE" w14:textId="6E739E19" w:rsidR="00E7751D" w:rsidRDefault="00E7751D" w:rsidP="00E7751D">
      <w:pPr>
        <w:keepNext/>
        <w:jc w:val="center"/>
        <w:rPr>
          <w:b/>
        </w:rPr>
      </w:pPr>
      <w:r w:rsidRPr="00E7751D">
        <w:rPr>
          <w:b/>
        </w:rPr>
        <w:t>CO-SPONSORS ADDED AND REMOVED</w:t>
      </w:r>
    </w:p>
    <w:p w14:paraId="03721413" w14:textId="77777777" w:rsidR="00E7751D" w:rsidRDefault="00E7751D" w:rsidP="00E7751D">
      <w:r>
        <w:t>In accordance with House Rule 5.2 below:</w:t>
      </w:r>
    </w:p>
    <w:p w14:paraId="4B734B6A" w14:textId="77777777" w:rsidR="00D377EA" w:rsidRDefault="00D377EA" w:rsidP="00E7751D">
      <w:pPr>
        <w:ind w:firstLine="270"/>
        <w:rPr>
          <w:b/>
          <w:bCs/>
          <w:color w:val="000000"/>
          <w:szCs w:val="22"/>
          <w:lang w:val="en"/>
        </w:rPr>
      </w:pPr>
      <w:bookmarkStart w:id="34" w:name="file_start61"/>
      <w:bookmarkEnd w:id="34"/>
    </w:p>
    <w:p w14:paraId="4A78D459" w14:textId="487F01C2" w:rsidR="00E7751D" w:rsidRPr="00CA29CB" w:rsidRDefault="00E7751D" w:rsidP="00E7751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5E84C34" w14:textId="0942013E" w:rsidR="00E7751D" w:rsidRDefault="00E7751D" w:rsidP="00E7751D">
      <w:bookmarkStart w:id="35" w:name="file_end61"/>
      <w:bookmarkEnd w:id="35"/>
    </w:p>
    <w:p w14:paraId="443659F3" w14:textId="62D73567"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4DEC5191" w14:textId="77777777" w:rsidTr="00E7751D">
        <w:tc>
          <w:tcPr>
            <w:tcW w:w="1551" w:type="dxa"/>
            <w:shd w:val="clear" w:color="auto" w:fill="auto"/>
          </w:tcPr>
          <w:p w14:paraId="0E417908" w14:textId="14C39B1B" w:rsidR="00E7751D" w:rsidRPr="00E7751D" w:rsidRDefault="00E7751D" w:rsidP="00E7751D">
            <w:pPr>
              <w:keepNext/>
              <w:ind w:firstLine="0"/>
            </w:pPr>
            <w:r w:rsidRPr="00E7751D">
              <w:t>Bill Number:</w:t>
            </w:r>
          </w:p>
        </w:tc>
        <w:tc>
          <w:tcPr>
            <w:tcW w:w="1371" w:type="dxa"/>
            <w:shd w:val="clear" w:color="auto" w:fill="auto"/>
          </w:tcPr>
          <w:p w14:paraId="00CCDAA3" w14:textId="2F22267D" w:rsidR="00E7751D" w:rsidRPr="00E7751D" w:rsidRDefault="00E7751D" w:rsidP="00E7751D">
            <w:pPr>
              <w:keepNext/>
              <w:ind w:firstLine="0"/>
            </w:pPr>
            <w:r w:rsidRPr="00E7751D">
              <w:t>H. 3006</w:t>
            </w:r>
          </w:p>
        </w:tc>
      </w:tr>
      <w:tr w:rsidR="00E7751D" w:rsidRPr="00E7751D" w14:paraId="40873A4E" w14:textId="77777777" w:rsidTr="00E7751D">
        <w:tc>
          <w:tcPr>
            <w:tcW w:w="1551" w:type="dxa"/>
            <w:shd w:val="clear" w:color="auto" w:fill="auto"/>
          </w:tcPr>
          <w:p w14:paraId="7E0203E9" w14:textId="4C2B4E6B" w:rsidR="00E7751D" w:rsidRPr="00E7751D" w:rsidRDefault="00E7751D" w:rsidP="00E7751D">
            <w:pPr>
              <w:keepNext/>
              <w:ind w:firstLine="0"/>
            </w:pPr>
            <w:r w:rsidRPr="00E7751D">
              <w:t>Date:</w:t>
            </w:r>
          </w:p>
        </w:tc>
        <w:tc>
          <w:tcPr>
            <w:tcW w:w="1371" w:type="dxa"/>
            <w:shd w:val="clear" w:color="auto" w:fill="auto"/>
          </w:tcPr>
          <w:p w14:paraId="2E5CFDF4" w14:textId="346C43E0" w:rsidR="00E7751D" w:rsidRPr="00E7751D" w:rsidRDefault="00E7751D" w:rsidP="00E7751D">
            <w:pPr>
              <w:keepNext/>
              <w:ind w:firstLine="0"/>
            </w:pPr>
            <w:r w:rsidRPr="00E7751D">
              <w:t>ADD:</w:t>
            </w:r>
          </w:p>
        </w:tc>
      </w:tr>
      <w:tr w:rsidR="00E7751D" w:rsidRPr="00E7751D" w14:paraId="1041B0E0" w14:textId="77777777" w:rsidTr="00E7751D">
        <w:tc>
          <w:tcPr>
            <w:tcW w:w="1551" w:type="dxa"/>
            <w:shd w:val="clear" w:color="auto" w:fill="auto"/>
          </w:tcPr>
          <w:p w14:paraId="1ED492D0" w14:textId="3874BC85" w:rsidR="00E7751D" w:rsidRPr="00E7751D" w:rsidRDefault="00E7751D" w:rsidP="00E7751D">
            <w:pPr>
              <w:keepNext/>
              <w:ind w:firstLine="0"/>
            </w:pPr>
            <w:r w:rsidRPr="00E7751D">
              <w:t>02/01/23</w:t>
            </w:r>
          </w:p>
        </w:tc>
        <w:tc>
          <w:tcPr>
            <w:tcW w:w="1371" w:type="dxa"/>
            <w:shd w:val="clear" w:color="auto" w:fill="auto"/>
          </w:tcPr>
          <w:p w14:paraId="5C10EC2F" w14:textId="7171137A" w:rsidR="00E7751D" w:rsidRPr="00E7751D" w:rsidRDefault="00E7751D" w:rsidP="00E7751D">
            <w:pPr>
              <w:keepNext/>
              <w:ind w:firstLine="0"/>
            </w:pPr>
            <w:r w:rsidRPr="00E7751D">
              <w:t>LANDING</w:t>
            </w:r>
          </w:p>
        </w:tc>
      </w:tr>
    </w:tbl>
    <w:p w14:paraId="75289FD5" w14:textId="788B497E" w:rsidR="00E7751D" w:rsidRDefault="00E7751D" w:rsidP="00E7751D"/>
    <w:p w14:paraId="128F5A8A" w14:textId="0525CFF1"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218EFC87" w14:textId="77777777" w:rsidTr="00E7751D">
        <w:tc>
          <w:tcPr>
            <w:tcW w:w="1551" w:type="dxa"/>
            <w:shd w:val="clear" w:color="auto" w:fill="auto"/>
          </w:tcPr>
          <w:p w14:paraId="632DCFCF" w14:textId="012259F1" w:rsidR="00E7751D" w:rsidRPr="00E7751D" w:rsidRDefault="00E7751D" w:rsidP="00E7751D">
            <w:pPr>
              <w:keepNext/>
              <w:ind w:firstLine="0"/>
            </w:pPr>
            <w:r w:rsidRPr="00E7751D">
              <w:t>Bill Number:</w:t>
            </w:r>
          </w:p>
        </w:tc>
        <w:tc>
          <w:tcPr>
            <w:tcW w:w="1371" w:type="dxa"/>
            <w:shd w:val="clear" w:color="auto" w:fill="auto"/>
          </w:tcPr>
          <w:p w14:paraId="6F8A23DE" w14:textId="1DE11AA4" w:rsidR="00E7751D" w:rsidRPr="00E7751D" w:rsidRDefault="00E7751D" w:rsidP="00E7751D">
            <w:pPr>
              <w:keepNext/>
              <w:ind w:firstLine="0"/>
            </w:pPr>
            <w:r w:rsidRPr="00E7751D">
              <w:t>H. 3008</w:t>
            </w:r>
          </w:p>
        </w:tc>
      </w:tr>
      <w:tr w:rsidR="00E7751D" w:rsidRPr="00E7751D" w14:paraId="1D1748AF" w14:textId="77777777" w:rsidTr="00E7751D">
        <w:tc>
          <w:tcPr>
            <w:tcW w:w="1551" w:type="dxa"/>
            <w:shd w:val="clear" w:color="auto" w:fill="auto"/>
          </w:tcPr>
          <w:p w14:paraId="057A8AB5" w14:textId="5FC7BFDF" w:rsidR="00E7751D" w:rsidRPr="00E7751D" w:rsidRDefault="00E7751D" w:rsidP="00E7751D">
            <w:pPr>
              <w:keepNext/>
              <w:ind w:firstLine="0"/>
            </w:pPr>
            <w:r w:rsidRPr="00E7751D">
              <w:t>Date:</w:t>
            </w:r>
          </w:p>
        </w:tc>
        <w:tc>
          <w:tcPr>
            <w:tcW w:w="1371" w:type="dxa"/>
            <w:shd w:val="clear" w:color="auto" w:fill="auto"/>
          </w:tcPr>
          <w:p w14:paraId="4927F60E" w14:textId="0D18BF7E" w:rsidR="00E7751D" w:rsidRPr="00E7751D" w:rsidRDefault="00E7751D" w:rsidP="00E7751D">
            <w:pPr>
              <w:keepNext/>
              <w:ind w:firstLine="0"/>
            </w:pPr>
            <w:r w:rsidRPr="00E7751D">
              <w:t>ADD:</w:t>
            </w:r>
          </w:p>
        </w:tc>
      </w:tr>
      <w:tr w:rsidR="00E7751D" w:rsidRPr="00E7751D" w14:paraId="036781EE" w14:textId="77777777" w:rsidTr="00E7751D">
        <w:tc>
          <w:tcPr>
            <w:tcW w:w="1551" w:type="dxa"/>
            <w:shd w:val="clear" w:color="auto" w:fill="auto"/>
          </w:tcPr>
          <w:p w14:paraId="214C33FF" w14:textId="09770F1B" w:rsidR="00E7751D" w:rsidRPr="00E7751D" w:rsidRDefault="00E7751D" w:rsidP="00E7751D">
            <w:pPr>
              <w:keepNext/>
              <w:ind w:firstLine="0"/>
            </w:pPr>
            <w:r w:rsidRPr="00E7751D">
              <w:t>02/01/23</w:t>
            </w:r>
          </w:p>
        </w:tc>
        <w:tc>
          <w:tcPr>
            <w:tcW w:w="1371" w:type="dxa"/>
            <w:shd w:val="clear" w:color="auto" w:fill="auto"/>
          </w:tcPr>
          <w:p w14:paraId="03738FFD" w14:textId="378B397A" w:rsidR="00E7751D" w:rsidRPr="00E7751D" w:rsidRDefault="00E7751D" w:rsidP="00E7751D">
            <w:pPr>
              <w:keepNext/>
              <w:ind w:firstLine="0"/>
            </w:pPr>
            <w:r w:rsidRPr="00E7751D">
              <w:t>LANDING</w:t>
            </w:r>
          </w:p>
        </w:tc>
      </w:tr>
    </w:tbl>
    <w:p w14:paraId="16A6FB30" w14:textId="3DFDD8B5" w:rsidR="00E7751D" w:rsidRDefault="00E7751D" w:rsidP="00E7751D"/>
    <w:p w14:paraId="4E6F695A" w14:textId="64EEC481"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1B68C29B" w14:textId="77777777" w:rsidTr="00E7751D">
        <w:tc>
          <w:tcPr>
            <w:tcW w:w="1551" w:type="dxa"/>
            <w:shd w:val="clear" w:color="auto" w:fill="auto"/>
          </w:tcPr>
          <w:p w14:paraId="1C6A5BCB" w14:textId="60E15505" w:rsidR="00E7751D" w:rsidRPr="00E7751D" w:rsidRDefault="00E7751D" w:rsidP="00E7751D">
            <w:pPr>
              <w:keepNext/>
              <w:ind w:firstLine="0"/>
            </w:pPr>
            <w:r w:rsidRPr="00E7751D">
              <w:t>Bill Number:</w:t>
            </w:r>
          </w:p>
        </w:tc>
        <w:tc>
          <w:tcPr>
            <w:tcW w:w="1371" w:type="dxa"/>
            <w:shd w:val="clear" w:color="auto" w:fill="auto"/>
          </w:tcPr>
          <w:p w14:paraId="3750375D" w14:textId="3F877962" w:rsidR="00E7751D" w:rsidRPr="00E7751D" w:rsidRDefault="00E7751D" w:rsidP="00E7751D">
            <w:pPr>
              <w:keepNext/>
              <w:ind w:firstLine="0"/>
            </w:pPr>
            <w:r w:rsidRPr="00E7751D">
              <w:t>H. 3022</w:t>
            </w:r>
          </w:p>
        </w:tc>
      </w:tr>
      <w:tr w:rsidR="00E7751D" w:rsidRPr="00E7751D" w14:paraId="6FA99D3F" w14:textId="77777777" w:rsidTr="00E7751D">
        <w:tc>
          <w:tcPr>
            <w:tcW w:w="1551" w:type="dxa"/>
            <w:shd w:val="clear" w:color="auto" w:fill="auto"/>
          </w:tcPr>
          <w:p w14:paraId="1CFE634B" w14:textId="4B4872E7" w:rsidR="00E7751D" w:rsidRPr="00E7751D" w:rsidRDefault="00E7751D" w:rsidP="00E7751D">
            <w:pPr>
              <w:keepNext/>
              <w:ind w:firstLine="0"/>
            </w:pPr>
            <w:r w:rsidRPr="00E7751D">
              <w:t>Date:</w:t>
            </w:r>
          </w:p>
        </w:tc>
        <w:tc>
          <w:tcPr>
            <w:tcW w:w="1371" w:type="dxa"/>
            <w:shd w:val="clear" w:color="auto" w:fill="auto"/>
          </w:tcPr>
          <w:p w14:paraId="6633E373" w14:textId="356CDAA4" w:rsidR="00E7751D" w:rsidRPr="00E7751D" w:rsidRDefault="00E7751D" w:rsidP="00E7751D">
            <w:pPr>
              <w:keepNext/>
              <w:ind w:firstLine="0"/>
            </w:pPr>
            <w:r w:rsidRPr="00E7751D">
              <w:t>ADD:</w:t>
            </w:r>
          </w:p>
        </w:tc>
      </w:tr>
      <w:tr w:rsidR="00E7751D" w:rsidRPr="00E7751D" w14:paraId="24BFF7B4" w14:textId="77777777" w:rsidTr="00E7751D">
        <w:tc>
          <w:tcPr>
            <w:tcW w:w="1551" w:type="dxa"/>
            <w:shd w:val="clear" w:color="auto" w:fill="auto"/>
          </w:tcPr>
          <w:p w14:paraId="59027E5C" w14:textId="2C0C8D70" w:rsidR="00E7751D" w:rsidRPr="00E7751D" w:rsidRDefault="00E7751D" w:rsidP="00E7751D">
            <w:pPr>
              <w:keepNext/>
              <w:ind w:firstLine="0"/>
            </w:pPr>
            <w:r w:rsidRPr="00E7751D">
              <w:t>02/01/23</w:t>
            </w:r>
          </w:p>
        </w:tc>
        <w:tc>
          <w:tcPr>
            <w:tcW w:w="1371" w:type="dxa"/>
            <w:shd w:val="clear" w:color="auto" w:fill="auto"/>
          </w:tcPr>
          <w:p w14:paraId="4FB66EA8" w14:textId="789ABC94" w:rsidR="00E7751D" w:rsidRPr="00E7751D" w:rsidRDefault="00E7751D" w:rsidP="00E7751D">
            <w:pPr>
              <w:keepNext/>
              <w:ind w:firstLine="0"/>
            </w:pPr>
            <w:r w:rsidRPr="00E7751D">
              <w:t>LANDING</w:t>
            </w:r>
          </w:p>
        </w:tc>
      </w:tr>
    </w:tbl>
    <w:p w14:paraId="36F56F84" w14:textId="27F616F1" w:rsidR="00E7751D" w:rsidRDefault="00E7751D" w:rsidP="00E7751D"/>
    <w:p w14:paraId="26DADDCA" w14:textId="57E1C0D4"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0E40B601" w14:textId="77777777" w:rsidTr="00E7751D">
        <w:tc>
          <w:tcPr>
            <w:tcW w:w="1551" w:type="dxa"/>
            <w:shd w:val="clear" w:color="auto" w:fill="auto"/>
          </w:tcPr>
          <w:p w14:paraId="1901CE5C" w14:textId="186F00E2" w:rsidR="00E7751D" w:rsidRPr="00E7751D" w:rsidRDefault="00E7751D" w:rsidP="00E7751D">
            <w:pPr>
              <w:keepNext/>
              <w:ind w:firstLine="0"/>
            </w:pPr>
            <w:r w:rsidRPr="00E7751D">
              <w:t>Bill Number:</w:t>
            </w:r>
          </w:p>
        </w:tc>
        <w:tc>
          <w:tcPr>
            <w:tcW w:w="1371" w:type="dxa"/>
            <w:shd w:val="clear" w:color="auto" w:fill="auto"/>
          </w:tcPr>
          <w:p w14:paraId="755663D4" w14:textId="75818D01" w:rsidR="00E7751D" w:rsidRPr="00E7751D" w:rsidRDefault="00E7751D" w:rsidP="00E7751D">
            <w:pPr>
              <w:keepNext/>
              <w:ind w:firstLine="0"/>
            </w:pPr>
            <w:r w:rsidRPr="00E7751D">
              <w:t>H. 3032</w:t>
            </w:r>
          </w:p>
        </w:tc>
      </w:tr>
      <w:tr w:rsidR="00E7751D" w:rsidRPr="00E7751D" w14:paraId="60E6A7DD" w14:textId="77777777" w:rsidTr="00E7751D">
        <w:tc>
          <w:tcPr>
            <w:tcW w:w="1551" w:type="dxa"/>
            <w:shd w:val="clear" w:color="auto" w:fill="auto"/>
          </w:tcPr>
          <w:p w14:paraId="6392ECBF" w14:textId="060B5455" w:rsidR="00E7751D" w:rsidRPr="00E7751D" w:rsidRDefault="00E7751D" w:rsidP="00E7751D">
            <w:pPr>
              <w:keepNext/>
              <w:ind w:firstLine="0"/>
            </w:pPr>
            <w:r w:rsidRPr="00E7751D">
              <w:t>Date:</w:t>
            </w:r>
          </w:p>
        </w:tc>
        <w:tc>
          <w:tcPr>
            <w:tcW w:w="1371" w:type="dxa"/>
            <w:shd w:val="clear" w:color="auto" w:fill="auto"/>
          </w:tcPr>
          <w:p w14:paraId="169157EC" w14:textId="7BAEE2D1" w:rsidR="00E7751D" w:rsidRPr="00E7751D" w:rsidRDefault="00E7751D" w:rsidP="00E7751D">
            <w:pPr>
              <w:keepNext/>
              <w:ind w:firstLine="0"/>
            </w:pPr>
            <w:r w:rsidRPr="00E7751D">
              <w:t>ADD:</w:t>
            </w:r>
          </w:p>
        </w:tc>
      </w:tr>
      <w:tr w:rsidR="00E7751D" w:rsidRPr="00E7751D" w14:paraId="2A709CE5" w14:textId="77777777" w:rsidTr="00E7751D">
        <w:tc>
          <w:tcPr>
            <w:tcW w:w="1551" w:type="dxa"/>
            <w:shd w:val="clear" w:color="auto" w:fill="auto"/>
          </w:tcPr>
          <w:p w14:paraId="0BC2ACCB" w14:textId="7F4076FD" w:rsidR="00E7751D" w:rsidRPr="00E7751D" w:rsidRDefault="00E7751D" w:rsidP="00E7751D">
            <w:pPr>
              <w:keepNext/>
              <w:ind w:firstLine="0"/>
            </w:pPr>
            <w:r w:rsidRPr="00E7751D">
              <w:t>02/01/23</w:t>
            </w:r>
          </w:p>
        </w:tc>
        <w:tc>
          <w:tcPr>
            <w:tcW w:w="1371" w:type="dxa"/>
            <w:shd w:val="clear" w:color="auto" w:fill="auto"/>
          </w:tcPr>
          <w:p w14:paraId="466BA39D" w14:textId="6721CCE8" w:rsidR="00E7751D" w:rsidRPr="00E7751D" w:rsidRDefault="00E7751D" w:rsidP="00E7751D">
            <w:pPr>
              <w:keepNext/>
              <w:ind w:firstLine="0"/>
            </w:pPr>
            <w:r w:rsidRPr="00E7751D">
              <w:t>LANDING</w:t>
            </w:r>
          </w:p>
        </w:tc>
      </w:tr>
    </w:tbl>
    <w:p w14:paraId="0AAF76AF" w14:textId="224AD37B" w:rsidR="00E7751D" w:rsidRDefault="00E7751D" w:rsidP="00E7751D"/>
    <w:p w14:paraId="2B9FE82E" w14:textId="502D4601"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0F978836" w14:textId="77777777" w:rsidTr="00E7751D">
        <w:tc>
          <w:tcPr>
            <w:tcW w:w="1551" w:type="dxa"/>
            <w:shd w:val="clear" w:color="auto" w:fill="auto"/>
          </w:tcPr>
          <w:p w14:paraId="7EC469D7" w14:textId="147878CE" w:rsidR="00E7751D" w:rsidRPr="00E7751D" w:rsidRDefault="00E7751D" w:rsidP="00E7751D">
            <w:pPr>
              <w:keepNext/>
              <w:ind w:firstLine="0"/>
            </w:pPr>
            <w:r w:rsidRPr="00E7751D">
              <w:t>Bill Number:</w:t>
            </w:r>
          </w:p>
        </w:tc>
        <w:tc>
          <w:tcPr>
            <w:tcW w:w="1371" w:type="dxa"/>
            <w:shd w:val="clear" w:color="auto" w:fill="auto"/>
          </w:tcPr>
          <w:p w14:paraId="501D501F" w14:textId="6CBF2FDB" w:rsidR="00E7751D" w:rsidRPr="00E7751D" w:rsidRDefault="00E7751D" w:rsidP="00E7751D">
            <w:pPr>
              <w:keepNext/>
              <w:ind w:firstLine="0"/>
            </w:pPr>
            <w:r w:rsidRPr="00E7751D">
              <w:t>H. 3033</w:t>
            </w:r>
          </w:p>
        </w:tc>
      </w:tr>
      <w:tr w:rsidR="00E7751D" w:rsidRPr="00E7751D" w14:paraId="06F08475" w14:textId="77777777" w:rsidTr="00E7751D">
        <w:tc>
          <w:tcPr>
            <w:tcW w:w="1551" w:type="dxa"/>
            <w:shd w:val="clear" w:color="auto" w:fill="auto"/>
          </w:tcPr>
          <w:p w14:paraId="43513604" w14:textId="7D9BC729" w:rsidR="00E7751D" w:rsidRPr="00E7751D" w:rsidRDefault="00E7751D" w:rsidP="00E7751D">
            <w:pPr>
              <w:keepNext/>
              <w:ind w:firstLine="0"/>
            </w:pPr>
            <w:r w:rsidRPr="00E7751D">
              <w:t>Date:</w:t>
            </w:r>
          </w:p>
        </w:tc>
        <w:tc>
          <w:tcPr>
            <w:tcW w:w="1371" w:type="dxa"/>
            <w:shd w:val="clear" w:color="auto" w:fill="auto"/>
          </w:tcPr>
          <w:p w14:paraId="1D920C59" w14:textId="5C347198" w:rsidR="00E7751D" w:rsidRPr="00E7751D" w:rsidRDefault="00E7751D" w:rsidP="00E7751D">
            <w:pPr>
              <w:keepNext/>
              <w:ind w:firstLine="0"/>
            </w:pPr>
            <w:r w:rsidRPr="00E7751D">
              <w:t>ADD:</w:t>
            </w:r>
          </w:p>
        </w:tc>
      </w:tr>
      <w:tr w:rsidR="00E7751D" w:rsidRPr="00E7751D" w14:paraId="2AF21394" w14:textId="77777777" w:rsidTr="00E7751D">
        <w:tc>
          <w:tcPr>
            <w:tcW w:w="1551" w:type="dxa"/>
            <w:shd w:val="clear" w:color="auto" w:fill="auto"/>
          </w:tcPr>
          <w:p w14:paraId="541632FA" w14:textId="62F6BE3E" w:rsidR="00E7751D" w:rsidRPr="00E7751D" w:rsidRDefault="00E7751D" w:rsidP="00E7751D">
            <w:pPr>
              <w:keepNext/>
              <w:ind w:firstLine="0"/>
            </w:pPr>
            <w:r w:rsidRPr="00E7751D">
              <w:t>02/01/23</w:t>
            </w:r>
          </w:p>
        </w:tc>
        <w:tc>
          <w:tcPr>
            <w:tcW w:w="1371" w:type="dxa"/>
            <w:shd w:val="clear" w:color="auto" w:fill="auto"/>
          </w:tcPr>
          <w:p w14:paraId="72AE7CAE" w14:textId="2EED2B30" w:rsidR="00E7751D" w:rsidRPr="00E7751D" w:rsidRDefault="00E7751D" w:rsidP="00E7751D">
            <w:pPr>
              <w:keepNext/>
              <w:ind w:firstLine="0"/>
            </w:pPr>
            <w:r w:rsidRPr="00E7751D">
              <w:t>LANDING</w:t>
            </w:r>
          </w:p>
        </w:tc>
      </w:tr>
    </w:tbl>
    <w:p w14:paraId="73E36AFA" w14:textId="2FEF3CAB" w:rsidR="00E7751D" w:rsidRDefault="00E7751D" w:rsidP="00E7751D"/>
    <w:p w14:paraId="07F73D1F" w14:textId="499CD8BE"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56"/>
      </w:tblGrid>
      <w:tr w:rsidR="00E7751D" w:rsidRPr="00E7751D" w14:paraId="02D1E96A" w14:textId="77777777" w:rsidTr="00E7751D">
        <w:tc>
          <w:tcPr>
            <w:tcW w:w="1551" w:type="dxa"/>
            <w:shd w:val="clear" w:color="auto" w:fill="auto"/>
          </w:tcPr>
          <w:p w14:paraId="53DC0681" w14:textId="35B19772" w:rsidR="00E7751D" w:rsidRPr="00E7751D" w:rsidRDefault="00E7751D" w:rsidP="00E7751D">
            <w:pPr>
              <w:keepNext/>
              <w:ind w:firstLine="0"/>
            </w:pPr>
            <w:r w:rsidRPr="00E7751D">
              <w:t>Bill Number:</w:t>
            </w:r>
          </w:p>
        </w:tc>
        <w:tc>
          <w:tcPr>
            <w:tcW w:w="1356" w:type="dxa"/>
            <w:shd w:val="clear" w:color="auto" w:fill="auto"/>
          </w:tcPr>
          <w:p w14:paraId="3AF27727" w14:textId="790BC7A1" w:rsidR="00E7751D" w:rsidRPr="00E7751D" w:rsidRDefault="00E7751D" w:rsidP="00E7751D">
            <w:pPr>
              <w:keepNext/>
              <w:ind w:firstLine="0"/>
            </w:pPr>
            <w:r w:rsidRPr="00E7751D">
              <w:t>H. 3072</w:t>
            </w:r>
          </w:p>
        </w:tc>
      </w:tr>
      <w:tr w:rsidR="00E7751D" w:rsidRPr="00E7751D" w14:paraId="37C779E9" w14:textId="77777777" w:rsidTr="00E7751D">
        <w:tc>
          <w:tcPr>
            <w:tcW w:w="1551" w:type="dxa"/>
            <w:shd w:val="clear" w:color="auto" w:fill="auto"/>
          </w:tcPr>
          <w:p w14:paraId="49F43D9B" w14:textId="53F655D0" w:rsidR="00E7751D" w:rsidRPr="00E7751D" w:rsidRDefault="00E7751D" w:rsidP="00E7751D">
            <w:pPr>
              <w:keepNext/>
              <w:ind w:firstLine="0"/>
            </w:pPr>
            <w:r w:rsidRPr="00E7751D">
              <w:t>Date:</w:t>
            </w:r>
          </w:p>
        </w:tc>
        <w:tc>
          <w:tcPr>
            <w:tcW w:w="1356" w:type="dxa"/>
            <w:shd w:val="clear" w:color="auto" w:fill="auto"/>
          </w:tcPr>
          <w:p w14:paraId="39EC42B2" w14:textId="2C46DCD0" w:rsidR="00E7751D" w:rsidRPr="00E7751D" w:rsidRDefault="00E7751D" w:rsidP="00E7751D">
            <w:pPr>
              <w:keepNext/>
              <w:ind w:firstLine="0"/>
            </w:pPr>
            <w:r w:rsidRPr="00E7751D">
              <w:t>ADD:</w:t>
            </w:r>
          </w:p>
        </w:tc>
      </w:tr>
      <w:tr w:rsidR="00E7751D" w:rsidRPr="00E7751D" w14:paraId="1D8EF45B" w14:textId="77777777" w:rsidTr="00E7751D">
        <w:tc>
          <w:tcPr>
            <w:tcW w:w="1551" w:type="dxa"/>
            <w:shd w:val="clear" w:color="auto" w:fill="auto"/>
          </w:tcPr>
          <w:p w14:paraId="7A9CB1EA" w14:textId="3591DFA5" w:rsidR="00E7751D" w:rsidRPr="00E7751D" w:rsidRDefault="00E7751D" w:rsidP="00E7751D">
            <w:pPr>
              <w:keepNext/>
              <w:ind w:firstLine="0"/>
            </w:pPr>
            <w:r w:rsidRPr="00E7751D">
              <w:t>02/01/23</w:t>
            </w:r>
          </w:p>
        </w:tc>
        <w:tc>
          <w:tcPr>
            <w:tcW w:w="1356" w:type="dxa"/>
            <w:shd w:val="clear" w:color="auto" w:fill="auto"/>
          </w:tcPr>
          <w:p w14:paraId="686248C7" w14:textId="383D8CBE" w:rsidR="00E7751D" w:rsidRPr="00E7751D" w:rsidRDefault="00E7751D" w:rsidP="00E7751D">
            <w:pPr>
              <w:keepNext/>
              <w:ind w:firstLine="0"/>
            </w:pPr>
            <w:r w:rsidRPr="00E7751D">
              <w:t>J. MOORE</w:t>
            </w:r>
          </w:p>
        </w:tc>
      </w:tr>
    </w:tbl>
    <w:p w14:paraId="2133D56E" w14:textId="77CEC4B6" w:rsidR="00E7751D" w:rsidRDefault="00E7751D" w:rsidP="00E7751D"/>
    <w:p w14:paraId="525D64BD" w14:textId="5281E09E"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161"/>
      </w:tblGrid>
      <w:tr w:rsidR="00E7751D" w:rsidRPr="00E7751D" w14:paraId="71190924" w14:textId="77777777" w:rsidTr="00E7751D">
        <w:tc>
          <w:tcPr>
            <w:tcW w:w="1551" w:type="dxa"/>
            <w:shd w:val="clear" w:color="auto" w:fill="auto"/>
          </w:tcPr>
          <w:p w14:paraId="5FFEB0AD" w14:textId="435E7322" w:rsidR="00E7751D" w:rsidRPr="00E7751D" w:rsidRDefault="00E7751D" w:rsidP="00E7751D">
            <w:pPr>
              <w:keepNext/>
              <w:ind w:firstLine="0"/>
            </w:pPr>
            <w:r w:rsidRPr="00E7751D">
              <w:t>Bill Number:</w:t>
            </w:r>
          </w:p>
        </w:tc>
        <w:tc>
          <w:tcPr>
            <w:tcW w:w="1161" w:type="dxa"/>
            <w:shd w:val="clear" w:color="auto" w:fill="auto"/>
          </w:tcPr>
          <w:p w14:paraId="48CCBA6F" w14:textId="1973BE83" w:rsidR="00E7751D" w:rsidRPr="00E7751D" w:rsidRDefault="00E7751D" w:rsidP="00E7751D">
            <w:pPr>
              <w:keepNext/>
              <w:ind w:firstLine="0"/>
            </w:pPr>
            <w:r w:rsidRPr="00E7751D">
              <w:t>H. 3096</w:t>
            </w:r>
          </w:p>
        </w:tc>
      </w:tr>
      <w:tr w:rsidR="00E7751D" w:rsidRPr="00E7751D" w14:paraId="666334B4" w14:textId="77777777" w:rsidTr="00E7751D">
        <w:tc>
          <w:tcPr>
            <w:tcW w:w="1551" w:type="dxa"/>
            <w:shd w:val="clear" w:color="auto" w:fill="auto"/>
          </w:tcPr>
          <w:p w14:paraId="68809B98" w14:textId="0860754B" w:rsidR="00E7751D" w:rsidRPr="00E7751D" w:rsidRDefault="00E7751D" w:rsidP="00E7751D">
            <w:pPr>
              <w:keepNext/>
              <w:ind w:firstLine="0"/>
            </w:pPr>
            <w:r w:rsidRPr="00E7751D">
              <w:t>Date:</w:t>
            </w:r>
          </w:p>
        </w:tc>
        <w:tc>
          <w:tcPr>
            <w:tcW w:w="1161" w:type="dxa"/>
            <w:shd w:val="clear" w:color="auto" w:fill="auto"/>
          </w:tcPr>
          <w:p w14:paraId="28DDF741" w14:textId="77807F95" w:rsidR="00E7751D" w:rsidRPr="00E7751D" w:rsidRDefault="00E7751D" w:rsidP="00E7751D">
            <w:pPr>
              <w:keepNext/>
              <w:ind w:firstLine="0"/>
            </w:pPr>
            <w:r w:rsidRPr="00E7751D">
              <w:t>ADD:</w:t>
            </w:r>
          </w:p>
        </w:tc>
      </w:tr>
      <w:tr w:rsidR="00E7751D" w:rsidRPr="00E7751D" w14:paraId="36CC175E" w14:textId="77777777" w:rsidTr="00E7751D">
        <w:tc>
          <w:tcPr>
            <w:tcW w:w="1551" w:type="dxa"/>
            <w:shd w:val="clear" w:color="auto" w:fill="auto"/>
          </w:tcPr>
          <w:p w14:paraId="06E9D129" w14:textId="17AB5FF5" w:rsidR="00E7751D" w:rsidRPr="00E7751D" w:rsidRDefault="00E7751D" w:rsidP="00E7751D">
            <w:pPr>
              <w:keepNext/>
              <w:ind w:firstLine="0"/>
            </w:pPr>
            <w:r w:rsidRPr="00E7751D">
              <w:t>02/01/23</w:t>
            </w:r>
          </w:p>
        </w:tc>
        <w:tc>
          <w:tcPr>
            <w:tcW w:w="1161" w:type="dxa"/>
            <w:shd w:val="clear" w:color="auto" w:fill="auto"/>
          </w:tcPr>
          <w:p w14:paraId="5309B75C" w14:textId="248CF1FA" w:rsidR="00E7751D" w:rsidRPr="00E7751D" w:rsidRDefault="00E7751D" w:rsidP="00E7751D">
            <w:pPr>
              <w:keepNext/>
              <w:ind w:firstLine="0"/>
            </w:pPr>
            <w:r w:rsidRPr="00E7751D">
              <w:t>HARRIS</w:t>
            </w:r>
          </w:p>
        </w:tc>
      </w:tr>
    </w:tbl>
    <w:p w14:paraId="5B92DEB2" w14:textId="7368EC53" w:rsidR="00E7751D" w:rsidRDefault="00E7751D" w:rsidP="00E7751D"/>
    <w:p w14:paraId="1B3F1102" w14:textId="0715869B"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265DA1FB" w14:textId="77777777" w:rsidTr="00E7751D">
        <w:tc>
          <w:tcPr>
            <w:tcW w:w="1551" w:type="dxa"/>
            <w:shd w:val="clear" w:color="auto" w:fill="auto"/>
          </w:tcPr>
          <w:p w14:paraId="060BFF15" w14:textId="129670E7" w:rsidR="00E7751D" w:rsidRPr="00E7751D" w:rsidRDefault="00E7751D" w:rsidP="00E7751D">
            <w:pPr>
              <w:keepNext/>
              <w:ind w:firstLine="0"/>
            </w:pPr>
            <w:r w:rsidRPr="00E7751D">
              <w:t>Bill Number:</w:t>
            </w:r>
          </w:p>
        </w:tc>
        <w:tc>
          <w:tcPr>
            <w:tcW w:w="1371" w:type="dxa"/>
            <w:shd w:val="clear" w:color="auto" w:fill="auto"/>
          </w:tcPr>
          <w:p w14:paraId="15458074" w14:textId="30760F42" w:rsidR="00E7751D" w:rsidRPr="00E7751D" w:rsidRDefault="00E7751D" w:rsidP="00E7751D">
            <w:pPr>
              <w:keepNext/>
              <w:ind w:firstLine="0"/>
            </w:pPr>
            <w:r w:rsidRPr="00E7751D">
              <w:t>H. 3115</w:t>
            </w:r>
          </w:p>
        </w:tc>
      </w:tr>
      <w:tr w:rsidR="00E7751D" w:rsidRPr="00E7751D" w14:paraId="0C4E494C" w14:textId="77777777" w:rsidTr="00E7751D">
        <w:tc>
          <w:tcPr>
            <w:tcW w:w="1551" w:type="dxa"/>
            <w:shd w:val="clear" w:color="auto" w:fill="auto"/>
          </w:tcPr>
          <w:p w14:paraId="711BEABB" w14:textId="3C341970" w:rsidR="00E7751D" w:rsidRPr="00E7751D" w:rsidRDefault="00E7751D" w:rsidP="00E7751D">
            <w:pPr>
              <w:keepNext/>
              <w:ind w:firstLine="0"/>
            </w:pPr>
            <w:r w:rsidRPr="00E7751D">
              <w:t>Date:</w:t>
            </w:r>
          </w:p>
        </w:tc>
        <w:tc>
          <w:tcPr>
            <w:tcW w:w="1371" w:type="dxa"/>
            <w:shd w:val="clear" w:color="auto" w:fill="auto"/>
          </w:tcPr>
          <w:p w14:paraId="5708EBE3" w14:textId="35C0BBF3" w:rsidR="00E7751D" w:rsidRPr="00E7751D" w:rsidRDefault="00E7751D" w:rsidP="00E7751D">
            <w:pPr>
              <w:keepNext/>
              <w:ind w:firstLine="0"/>
            </w:pPr>
            <w:r w:rsidRPr="00E7751D">
              <w:t>ADD:</w:t>
            </w:r>
          </w:p>
        </w:tc>
      </w:tr>
      <w:tr w:rsidR="00E7751D" w:rsidRPr="00E7751D" w14:paraId="72957E90" w14:textId="77777777" w:rsidTr="00E7751D">
        <w:tc>
          <w:tcPr>
            <w:tcW w:w="1551" w:type="dxa"/>
            <w:shd w:val="clear" w:color="auto" w:fill="auto"/>
          </w:tcPr>
          <w:p w14:paraId="325E9651" w14:textId="3DF72016" w:rsidR="00E7751D" w:rsidRPr="00E7751D" w:rsidRDefault="00E7751D" w:rsidP="00E7751D">
            <w:pPr>
              <w:keepNext/>
              <w:ind w:firstLine="0"/>
            </w:pPr>
            <w:r w:rsidRPr="00E7751D">
              <w:t>02/01/23</w:t>
            </w:r>
          </w:p>
        </w:tc>
        <w:tc>
          <w:tcPr>
            <w:tcW w:w="1371" w:type="dxa"/>
            <w:shd w:val="clear" w:color="auto" w:fill="auto"/>
          </w:tcPr>
          <w:p w14:paraId="71B9739F" w14:textId="4C96B86B" w:rsidR="00E7751D" w:rsidRPr="00E7751D" w:rsidRDefault="00E7751D" w:rsidP="00E7751D">
            <w:pPr>
              <w:keepNext/>
              <w:ind w:firstLine="0"/>
            </w:pPr>
            <w:r w:rsidRPr="00E7751D">
              <w:t>LANDING</w:t>
            </w:r>
          </w:p>
        </w:tc>
      </w:tr>
    </w:tbl>
    <w:p w14:paraId="5FD98A40" w14:textId="4B878A05" w:rsidR="00E7751D" w:rsidRDefault="00E7751D" w:rsidP="00E7751D"/>
    <w:p w14:paraId="29C6BBCF" w14:textId="024DBF91"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1D0282EE" w14:textId="77777777" w:rsidTr="00E7751D">
        <w:tc>
          <w:tcPr>
            <w:tcW w:w="1551" w:type="dxa"/>
            <w:shd w:val="clear" w:color="auto" w:fill="auto"/>
          </w:tcPr>
          <w:p w14:paraId="1097D443" w14:textId="42AFD0FC" w:rsidR="00E7751D" w:rsidRPr="00E7751D" w:rsidRDefault="00E7751D" w:rsidP="00E7751D">
            <w:pPr>
              <w:keepNext/>
              <w:ind w:firstLine="0"/>
            </w:pPr>
            <w:r w:rsidRPr="00E7751D">
              <w:t>Bill Number:</w:t>
            </w:r>
          </w:p>
        </w:tc>
        <w:tc>
          <w:tcPr>
            <w:tcW w:w="1371" w:type="dxa"/>
            <w:shd w:val="clear" w:color="auto" w:fill="auto"/>
          </w:tcPr>
          <w:p w14:paraId="2BB6C078" w14:textId="6DF120B8" w:rsidR="00E7751D" w:rsidRPr="00E7751D" w:rsidRDefault="00E7751D" w:rsidP="00E7751D">
            <w:pPr>
              <w:keepNext/>
              <w:ind w:firstLine="0"/>
            </w:pPr>
            <w:r w:rsidRPr="00E7751D">
              <w:t>H. 3118</w:t>
            </w:r>
          </w:p>
        </w:tc>
      </w:tr>
      <w:tr w:rsidR="00E7751D" w:rsidRPr="00E7751D" w14:paraId="1BD47CB0" w14:textId="77777777" w:rsidTr="00E7751D">
        <w:tc>
          <w:tcPr>
            <w:tcW w:w="1551" w:type="dxa"/>
            <w:shd w:val="clear" w:color="auto" w:fill="auto"/>
          </w:tcPr>
          <w:p w14:paraId="046594F2" w14:textId="5681367E" w:rsidR="00E7751D" w:rsidRPr="00E7751D" w:rsidRDefault="00E7751D" w:rsidP="00E7751D">
            <w:pPr>
              <w:keepNext/>
              <w:ind w:firstLine="0"/>
            </w:pPr>
            <w:r w:rsidRPr="00E7751D">
              <w:t>Date:</w:t>
            </w:r>
          </w:p>
        </w:tc>
        <w:tc>
          <w:tcPr>
            <w:tcW w:w="1371" w:type="dxa"/>
            <w:shd w:val="clear" w:color="auto" w:fill="auto"/>
          </w:tcPr>
          <w:p w14:paraId="480FA908" w14:textId="36145F28" w:rsidR="00E7751D" w:rsidRPr="00E7751D" w:rsidRDefault="00E7751D" w:rsidP="00E7751D">
            <w:pPr>
              <w:keepNext/>
              <w:ind w:firstLine="0"/>
            </w:pPr>
            <w:r w:rsidRPr="00E7751D">
              <w:t>ADD:</w:t>
            </w:r>
          </w:p>
        </w:tc>
      </w:tr>
      <w:tr w:rsidR="00E7751D" w:rsidRPr="00E7751D" w14:paraId="702369EF" w14:textId="77777777" w:rsidTr="00E7751D">
        <w:tc>
          <w:tcPr>
            <w:tcW w:w="1551" w:type="dxa"/>
            <w:shd w:val="clear" w:color="auto" w:fill="auto"/>
          </w:tcPr>
          <w:p w14:paraId="41C02B2D" w14:textId="46936423" w:rsidR="00E7751D" w:rsidRPr="00E7751D" w:rsidRDefault="00E7751D" w:rsidP="00E7751D">
            <w:pPr>
              <w:keepNext/>
              <w:ind w:firstLine="0"/>
            </w:pPr>
            <w:r w:rsidRPr="00E7751D">
              <w:t>02/01/23</w:t>
            </w:r>
          </w:p>
        </w:tc>
        <w:tc>
          <w:tcPr>
            <w:tcW w:w="1371" w:type="dxa"/>
            <w:shd w:val="clear" w:color="auto" w:fill="auto"/>
          </w:tcPr>
          <w:p w14:paraId="044542E1" w14:textId="1F756E0E" w:rsidR="00E7751D" w:rsidRPr="00E7751D" w:rsidRDefault="00E7751D" w:rsidP="00E7751D">
            <w:pPr>
              <w:keepNext/>
              <w:ind w:firstLine="0"/>
            </w:pPr>
            <w:r w:rsidRPr="00E7751D">
              <w:t>LANDING</w:t>
            </w:r>
          </w:p>
        </w:tc>
      </w:tr>
    </w:tbl>
    <w:p w14:paraId="7BBAC649" w14:textId="49A93E2E" w:rsidR="00E7751D" w:rsidRDefault="00E7751D" w:rsidP="00E7751D"/>
    <w:p w14:paraId="7CC34598" w14:textId="01375CDF"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68E9AF2B" w14:textId="77777777" w:rsidTr="00E7751D">
        <w:tc>
          <w:tcPr>
            <w:tcW w:w="1551" w:type="dxa"/>
            <w:shd w:val="clear" w:color="auto" w:fill="auto"/>
          </w:tcPr>
          <w:p w14:paraId="4C0C9F55" w14:textId="3C970EDA" w:rsidR="00E7751D" w:rsidRPr="00E7751D" w:rsidRDefault="00E7751D" w:rsidP="00E7751D">
            <w:pPr>
              <w:keepNext/>
              <w:ind w:firstLine="0"/>
            </w:pPr>
            <w:r w:rsidRPr="00E7751D">
              <w:t>Bill Number:</w:t>
            </w:r>
          </w:p>
        </w:tc>
        <w:tc>
          <w:tcPr>
            <w:tcW w:w="1371" w:type="dxa"/>
            <w:shd w:val="clear" w:color="auto" w:fill="auto"/>
          </w:tcPr>
          <w:p w14:paraId="1B495FB7" w14:textId="0A2191AC" w:rsidR="00E7751D" w:rsidRPr="00E7751D" w:rsidRDefault="00E7751D" w:rsidP="00E7751D">
            <w:pPr>
              <w:keepNext/>
              <w:ind w:firstLine="0"/>
            </w:pPr>
            <w:r w:rsidRPr="00E7751D">
              <w:t>H. 3119</w:t>
            </w:r>
          </w:p>
        </w:tc>
      </w:tr>
      <w:tr w:rsidR="00E7751D" w:rsidRPr="00E7751D" w14:paraId="4F92E370" w14:textId="77777777" w:rsidTr="00E7751D">
        <w:tc>
          <w:tcPr>
            <w:tcW w:w="1551" w:type="dxa"/>
            <w:shd w:val="clear" w:color="auto" w:fill="auto"/>
          </w:tcPr>
          <w:p w14:paraId="67F1ED98" w14:textId="44DE2A1B" w:rsidR="00E7751D" w:rsidRPr="00E7751D" w:rsidRDefault="00E7751D" w:rsidP="00E7751D">
            <w:pPr>
              <w:keepNext/>
              <w:ind w:firstLine="0"/>
            </w:pPr>
            <w:r w:rsidRPr="00E7751D">
              <w:t>Date:</w:t>
            </w:r>
          </w:p>
        </w:tc>
        <w:tc>
          <w:tcPr>
            <w:tcW w:w="1371" w:type="dxa"/>
            <w:shd w:val="clear" w:color="auto" w:fill="auto"/>
          </w:tcPr>
          <w:p w14:paraId="4734CC6A" w14:textId="1A02379C" w:rsidR="00E7751D" w:rsidRPr="00E7751D" w:rsidRDefault="00E7751D" w:rsidP="00E7751D">
            <w:pPr>
              <w:keepNext/>
              <w:ind w:firstLine="0"/>
            </w:pPr>
            <w:r w:rsidRPr="00E7751D">
              <w:t>ADD:</w:t>
            </w:r>
          </w:p>
        </w:tc>
      </w:tr>
      <w:tr w:rsidR="00E7751D" w:rsidRPr="00E7751D" w14:paraId="028A5B5A" w14:textId="77777777" w:rsidTr="00E7751D">
        <w:tc>
          <w:tcPr>
            <w:tcW w:w="1551" w:type="dxa"/>
            <w:shd w:val="clear" w:color="auto" w:fill="auto"/>
          </w:tcPr>
          <w:p w14:paraId="512C0CDD" w14:textId="621C216E" w:rsidR="00E7751D" w:rsidRPr="00E7751D" w:rsidRDefault="00E7751D" w:rsidP="00E7751D">
            <w:pPr>
              <w:keepNext/>
              <w:ind w:firstLine="0"/>
            </w:pPr>
            <w:r w:rsidRPr="00E7751D">
              <w:t>02/01/23</w:t>
            </w:r>
          </w:p>
        </w:tc>
        <w:tc>
          <w:tcPr>
            <w:tcW w:w="1371" w:type="dxa"/>
            <w:shd w:val="clear" w:color="auto" w:fill="auto"/>
          </w:tcPr>
          <w:p w14:paraId="21F65793" w14:textId="6C3B56EB" w:rsidR="00E7751D" w:rsidRPr="00E7751D" w:rsidRDefault="00E7751D" w:rsidP="00E7751D">
            <w:pPr>
              <w:keepNext/>
              <w:ind w:firstLine="0"/>
            </w:pPr>
            <w:r w:rsidRPr="00E7751D">
              <w:t>LANDING</w:t>
            </w:r>
          </w:p>
        </w:tc>
      </w:tr>
    </w:tbl>
    <w:p w14:paraId="43F276EE" w14:textId="3C464786" w:rsidR="00E7751D" w:rsidRDefault="00E7751D" w:rsidP="00E7751D"/>
    <w:p w14:paraId="6F32AC2E" w14:textId="738827D4" w:rsidR="00E7751D" w:rsidRDefault="00E7751D" w:rsidP="00E7751D">
      <w:pPr>
        <w:keepNext/>
        <w:jc w:val="center"/>
        <w:rPr>
          <w:b/>
        </w:rPr>
      </w:pPr>
      <w:r w:rsidRPr="00E7751D">
        <w:rPr>
          <w:b/>
        </w:rPr>
        <w:t>CO-SPONSORS ADDED</w:t>
      </w:r>
    </w:p>
    <w:tbl>
      <w:tblPr>
        <w:tblW w:w="0" w:type="auto"/>
        <w:tblLayout w:type="fixed"/>
        <w:tblLook w:val="0000" w:firstRow="0" w:lastRow="0" w:firstColumn="0" w:lastColumn="0" w:noHBand="0" w:noVBand="0"/>
      </w:tblPr>
      <w:tblGrid>
        <w:gridCol w:w="1551"/>
        <w:gridCol w:w="4987"/>
      </w:tblGrid>
      <w:tr w:rsidR="00E7751D" w:rsidRPr="00E7751D" w14:paraId="0106BE0B" w14:textId="77777777" w:rsidTr="00E7751D">
        <w:tc>
          <w:tcPr>
            <w:tcW w:w="1551" w:type="dxa"/>
            <w:shd w:val="clear" w:color="auto" w:fill="auto"/>
          </w:tcPr>
          <w:p w14:paraId="3733004B" w14:textId="71B6C862" w:rsidR="00E7751D" w:rsidRPr="00E7751D" w:rsidRDefault="00E7751D" w:rsidP="00E7751D">
            <w:pPr>
              <w:keepNext/>
              <w:ind w:firstLine="0"/>
            </w:pPr>
            <w:r w:rsidRPr="00E7751D">
              <w:t>Bill Number:</w:t>
            </w:r>
          </w:p>
        </w:tc>
        <w:tc>
          <w:tcPr>
            <w:tcW w:w="4987" w:type="dxa"/>
            <w:shd w:val="clear" w:color="auto" w:fill="auto"/>
          </w:tcPr>
          <w:p w14:paraId="3A9F016E" w14:textId="0C323B56" w:rsidR="00E7751D" w:rsidRPr="00E7751D" w:rsidRDefault="00E7751D" w:rsidP="00E7751D">
            <w:pPr>
              <w:keepNext/>
              <w:ind w:firstLine="0"/>
            </w:pPr>
            <w:r w:rsidRPr="00E7751D">
              <w:t>H. 3161</w:t>
            </w:r>
          </w:p>
        </w:tc>
      </w:tr>
      <w:tr w:rsidR="00E7751D" w:rsidRPr="00E7751D" w14:paraId="00ACEBA3" w14:textId="77777777" w:rsidTr="00E7751D">
        <w:tc>
          <w:tcPr>
            <w:tcW w:w="1551" w:type="dxa"/>
            <w:shd w:val="clear" w:color="auto" w:fill="auto"/>
          </w:tcPr>
          <w:p w14:paraId="7AB560BE" w14:textId="7E1AFCB9" w:rsidR="00E7751D" w:rsidRPr="00E7751D" w:rsidRDefault="00E7751D" w:rsidP="00E7751D">
            <w:pPr>
              <w:keepNext/>
              <w:ind w:firstLine="0"/>
            </w:pPr>
            <w:r w:rsidRPr="00E7751D">
              <w:t>Date:</w:t>
            </w:r>
          </w:p>
        </w:tc>
        <w:tc>
          <w:tcPr>
            <w:tcW w:w="4987" w:type="dxa"/>
            <w:shd w:val="clear" w:color="auto" w:fill="auto"/>
          </w:tcPr>
          <w:p w14:paraId="1B4D546F" w14:textId="6C5E4508" w:rsidR="00E7751D" w:rsidRPr="00E7751D" w:rsidRDefault="00E7751D" w:rsidP="00E7751D">
            <w:pPr>
              <w:keepNext/>
              <w:ind w:firstLine="0"/>
            </w:pPr>
            <w:r w:rsidRPr="00E7751D">
              <w:t>ADD:</w:t>
            </w:r>
          </w:p>
        </w:tc>
      </w:tr>
      <w:tr w:rsidR="00E7751D" w:rsidRPr="00E7751D" w14:paraId="149F405D" w14:textId="77777777" w:rsidTr="00E7751D">
        <w:tc>
          <w:tcPr>
            <w:tcW w:w="1551" w:type="dxa"/>
            <w:shd w:val="clear" w:color="auto" w:fill="auto"/>
          </w:tcPr>
          <w:p w14:paraId="04D8805E" w14:textId="778B3F9C" w:rsidR="00E7751D" w:rsidRPr="00E7751D" w:rsidRDefault="00E7751D" w:rsidP="00E7751D">
            <w:pPr>
              <w:keepNext/>
              <w:ind w:firstLine="0"/>
            </w:pPr>
            <w:r w:rsidRPr="00E7751D">
              <w:t>02/01/23</w:t>
            </w:r>
          </w:p>
        </w:tc>
        <w:tc>
          <w:tcPr>
            <w:tcW w:w="4987" w:type="dxa"/>
            <w:shd w:val="clear" w:color="auto" w:fill="auto"/>
          </w:tcPr>
          <w:p w14:paraId="00C159D0" w14:textId="34143FAE" w:rsidR="00E7751D" w:rsidRPr="00E7751D" w:rsidRDefault="00E7751D" w:rsidP="00E7751D">
            <w:pPr>
              <w:keepNext/>
              <w:ind w:firstLine="0"/>
            </w:pPr>
            <w:r w:rsidRPr="00E7751D">
              <w:t>B. J. COX, A. M. MORGAN, T. A. MORGAN and ELLIOTT</w:t>
            </w:r>
          </w:p>
        </w:tc>
      </w:tr>
    </w:tbl>
    <w:p w14:paraId="496CF17E" w14:textId="0C64035E" w:rsidR="00E7751D" w:rsidRDefault="00E7751D" w:rsidP="00E7751D"/>
    <w:p w14:paraId="73E1F6F3" w14:textId="295C5CED"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56"/>
      </w:tblGrid>
      <w:tr w:rsidR="00E7751D" w:rsidRPr="00E7751D" w14:paraId="5E84CD60" w14:textId="77777777" w:rsidTr="00E7751D">
        <w:tc>
          <w:tcPr>
            <w:tcW w:w="1551" w:type="dxa"/>
            <w:shd w:val="clear" w:color="auto" w:fill="auto"/>
          </w:tcPr>
          <w:p w14:paraId="588A1833" w14:textId="7379ADED" w:rsidR="00E7751D" w:rsidRPr="00E7751D" w:rsidRDefault="00E7751D" w:rsidP="00E7751D">
            <w:pPr>
              <w:keepNext/>
              <w:ind w:firstLine="0"/>
            </w:pPr>
            <w:r w:rsidRPr="00E7751D">
              <w:t>Bill Number:</w:t>
            </w:r>
          </w:p>
        </w:tc>
        <w:tc>
          <w:tcPr>
            <w:tcW w:w="1356" w:type="dxa"/>
            <w:shd w:val="clear" w:color="auto" w:fill="auto"/>
          </w:tcPr>
          <w:p w14:paraId="44CF4487" w14:textId="1E125B8B" w:rsidR="00E7751D" w:rsidRPr="00E7751D" w:rsidRDefault="00E7751D" w:rsidP="00E7751D">
            <w:pPr>
              <w:keepNext/>
              <w:ind w:firstLine="0"/>
            </w:pPr>
            <w:r w:rsidRPr="00E7751D">
              <w:t>H. 3253</w:t>
            </w:r>
          </w:p>
        </w:tc>
      </w:tr>
      <w:tr w:rsidR="00E7751D" w:rsidRPr="00E7751D" w14:paraId="5BDE842E" w14:textId="77777777" w:rsidTr="00E7751D">
        <w:tc>
          <w:tcPr>
            <w:tcW w:w="1551" w:type="dxa"/>
            <w:shd w:val="clear" w:color="auto" w:fill="auto"/>
          </w:tcPr>
          <w:p w14:paraId="27C7D004" w14:textId="414E97B9" w:rsidR="00E7751D" w:rsidRPr="00E7751D" w:rsidRDefault="00E7751D" w:rsidP="00E7751D">
            <w:pPr>
              <w:keepNext/>
              <w:ind w:firstLine="0"/>
            </w:pPr>
            <w:r w:rsidRPr="00E7751D">
              <w:t>Date:</w:t>
            </w:r>
          </w:p>
        </w:tc>
        <w:tc>
          <w:tcPr>
            <w:tcW w:w="1356" w:type="dxa"/>
            <w:shd w:val="clear" w:color="auto" w:fill="auto"/>
          </w:tcPr>
          <w:p w14:paraId="3783F1C3" w14:textId="7F1F5ED5" w:rsidR="00E7751D" w:rsidRPr="00E7751D" w:rsidRDefault="00E7751D" w:rsidP="00E7751D">
            <w:pPr>
              <w:keepNext/>
              <w:ind w:firstLine="0"/>
            </w:pPr>
            <w:r w:rsidRPr="00E7751D">
              <w:t>ADD:</w:t>
            </w:r>
          </w:p>
        </w:tc>
      </w:tr>
      <w:tr w:rsidR="00E7751D" w:rsidRPr="00E7751D" w14:paraId="18494F97" w14:textId="77777777" w:rsidTr="00E7751D">
        <w:tc>
          <w:tcPr>
            <w:tcW w:w="1551" w:type="dxa"/>
            <w:shd w:val="clear" w:color="auto" w:fill="auto"/>
          </w:tcPr>
          <w:p w14:paraId="0281B759" w14:textId="71860E48" w:rsidR="00E7751D" w:rsidRPr="00E7751D" w:rsidRDefault="00E7751D" w:rsidP="00E7751D">
            <w:pPr>
              <w:keepNext/>
              <w:ind w:firstLine="0"/>
            </w:pPr>
            <w:r w:rsidRPr="00E7751D">
              <w:t>02/01/23</w:t>
            </w:r>
          </w:p>
        </w:tc>
        <w:tc>
          <w:tcPr>
            <w:tcW w:w="1356" w:type="dxa"/>
            <w:shd w:val="clear" w:color="auto" w:fill="auto"/>
          </w:tcPr>
          <w:p w14:paraId="4563949E" w14:textId="3EDED891" w:rsidR="00E7751D" w:rsidRPr="00E7751D" w:rsidRDefault="00E7751D" w:rsidP="00E7751D">
            <w:pPr>
              <w:keepNext/>
              <w:ind w:firstLine="0"/>
            </w:pPr>
            <w:r w:rsidRPr="00E7751D">
              <w:t>J. MOORE</w:t>
            </w:r>
          </w:p>
        </w:tc>
      </w:tr>
    </w:tbl>
    <w:p w14:paraId="5765AA77" w14:textId="247C94A2" w:rsidR="00E7751D" w:rsidRDefault="00E7751D" w:rsidP="00E7751D"/>
    <w:p w14:paraId="5A5EC42C" w14:textId="11F6E2B7" w:rsidR="00E7751D" w:rsidRDefault="00E7751D" w:rsidP="00E7751D">
      <w:pPr>
        <w:keepNext/>
        <w:jc w:val="center"/>
        <w:rPr>
          <w:b/>
        </w:rPr>
      </w:pPr>
      <w:r w:rsidRPr="00E7751D">
        <w:rPr>
          <w:b/>
        </w:rPr>
        <w:t>CO-SPONSORS ADDED</w:t>
      </w:r>
    </w:p>
    <w:tbl>
      <w:tblPr>
        <w:tblW w:w="0" w:type="auto"/>
        <w:tblLayout w:type="fixed"/>
        <w:tblLook w:val="0000" w:firstRow="0" w:lastRow="0" w:firstColumn="0" w:lastColumn="0" w:noHBand="0" w:noVBand="0"/>
      </w:tblPr>
      <w:tblGrid>
        <w:gridCol w:w="1551"/>
        <w:gridCol w:w="4987"/>
      </w:tblGrid>
      <w:tr w:rsidR="00E7751D" w:rsidRPr="00E7751D" w14:paraId="1E174EEE" w14:textId="77777777" w:rsidTr="00E7751D">
        <w:tc>
          <w:tcPr>
            <w:tcW w:w="1551" w:type="dxa"/>
            <w:shd w:val="clear" w:color="auto" w:fill="auto"/>
          </w:tcPr>
          <w:p w14:paraId="6526EF7C" w14:textId="6C0E9301" w:rsidR="00E7751D" w:rsidRPr="00E7751D" w:rsidRDefault="00E7751D" w:rsidP="00E7751D">
            <w:pPr>
              <w:keepNext/>
              <w:ind w:firstLine="0"/>
            </w:pPr>
            <w:r w:rsidRPr="00E7751D">
              <w:t>Bill Number:</w:t>
            </w:r>
          </w:p>
        </w:tc>
        <w:tc>
          <w:tcPr>
            <w:tcW w:w="4987" w:type="dxa"/>
            <w:shd w:val="clear" w:color="auto" w:fill="auto"/>
          </w:tcPr>
          <w:p w14:paraId="21BE56DE" w14:textId="062A6B54" w:rsidR="00E7751D" w:rsidRPr="00E7751D" w:rsidRDefault="00E7751D" w:rsidP="00E7751D">
            <w:pPr>
              <w:keepNext/>
              <w:ind w:firstLine="0"/>
            </w:pPr>
            <w:r w:rsidRPr="00E7751D">
              <w:t>H. 3279</w:t>
            </w:r>
          </w:p>
        </w:tc>
      </w:tr>
      <w:tr w:rsidR="00E7751D" w:rsidRPr="00E7751D" w14:paraId="6EF5FD57" w14:textId="77777777" w:rsidTr="00E7751D">
        <w:tc>
          <w:tcPr>
            <w:tcW w:w="1551" w:type="dxa"/>
            <w:shd w:val="clear" w:color="auto" w:fill="auto"/>
          </w:tcPr>
          <w:p w14:paraId="7F3BB07D" w14:textId="2464209A" w:rsidR="00E7751D" w:rsidRPr="00E7751D" w:rsidRDefault="00E7751D" w:rsidP="00E7751D">
            <w:pPr>
              <w:keepNext/>
              <w:ind w:firstLine="0"/>
            </w:pPr>
            <w:r w:rsidRPr="00E7751D">
              <w:t>Date:</w:t>
            </w:r>
          </w:p>
        </w:tc>
        <w:tc>
          <w:tcPr>
            <w:tcW w:w="4987" w:type="dxa"/>
            <w:shd w:val="clear" w:color="auto" w:fill="auto"/>
          </w:tcPr>
          <w:p w14:paraId="2FEE95CF" w14:textId="3043786E" w:rsidR="00E7751D" w:rsidRPr="00E7751D" w:rsidRDefault="00E7751D" w:rsidP="00E7751D">
            <w:pPr>
              <w:keepNext/>
              <w:ind w:firstLine="0"/>
            </w:pPr>
            <w:r w:rsidRPr="00E7751D">
              <w:t>ADD:</w:t>
            </w:r>
          </w:p>
        </w:tc>
      </w:tr>
      <w:tr w:rsidR="00E7751D" w:rsidRPr="00E7751D" w14:paraId="3A8B8450" w14:textId="77777777" w:rsidTr="00E7751D">
        <w:tc>
          <w:tcPr>
            <w:tcW w:w="1551" w:type="dxa"/>
            <w:shd w:val="clear" w:color="auto" w:fill="auto"/>
          </w:tcPr>
          <w:p w14:paraId="6E04D5F5" w14:textId="276FEE8D" w:rsidR="00E7751D" w:rsidRPr="00E7751D" w:rsidRDefault="00E7751D" w:rsidP="00E7751D">
            <w:pPr>
              <w:keepNext/>
              <w:ind w:firstLine="0"/>
            </w:pPr>
            <w:r w:rsidRPr="00E7751D">
              <w:t>02/01/23</w:t>
            </w:r>
          </w:p>
        </w:tc>
        <w:tc>
          <w:tcPr>
            <w:tcW w:w="4987" w:type="dxa"/>
            <w:shd w:val="clear" w:color="auto" w:fill="auto"/>
          </w:tcPr>
          <w:p w14:paraId="4A9112D0" w14:textId="0C1F61DB" w:rsidR="00E7751D" w:rsidRPr="00E7751D" w:rsidRDefault="00E7751D" w:rsidP="00E7751D">
            <w:pPr>
              <w:keepNext/>
              <w:ind w:firstLine="0"/>
            </w:pPr>
            <w:r w:rsidRPr="00E7751D">
              <w:t>THAYER, FORREST, OREMUS and BALLENTINE</w:t>
            </w:r>
          </w:p>
        </w:tc>
      </w:tr>
    </w:tbl>
    <w:p w14:paraId="476431DD" w14:textId="2AF9BEBD" w:rsidR="00E7751D" w:rsidRDefault="00E7751D" w:rsidP="00E7751D"/>
    <w:p w14:paraId="4A172AA2" w14:textId="59772E6D" w:rsidR="00E7751D" w:rsidRDefault="00E7751D" w:rsidP="00E7751D">
      <w:pPr>
        <w:keepNext/>
        <w:jc w:val="center"/>
        <w:rPr>
          <w:b/>
        </w:rPr>
      </w:pPr>
      <w:r w:rsidRPr="00E7751D">
        <w:rPr>
          <w:b/>
        </w:rPr>
        <w:t>CO-SPONSORS ADDED</w:t>
      </w:r>
    </w:p>
    <w:tbl>
      <w:tblPr>
        <w:tblW w:w="0" w:type="auto"/>
        <w:tblLayout w:type="fixed"/>
        <w:tblLook w:val="0000" w:firstRow="0" w:lastRow="0" w:firstColumn="0" w:lastColumn="0" w:noHBand="0" w:noVBand="0"/>
      </w:tblPr>
      <w:tblGrid>
        <w:gridCol w:w="1551"/>
        <w:gridCol w:w="2811"/>
      </w:tblGrid>
      <w:tr w:rsidR="00E7751D" w:rsidRPr="00E7751D" w14:paraId="45987DE5" w14:textId="77777777" w:rsidTr="00E7751D">
        <w:tc>
          <w:tcPr>
            <w:tcW w:w="1551" w:type="dxa"/>
            <w:shd w:val="clear" w:color="auto" w:fill="auto"/>
          </w:tcPr>
          <w:p w14:paraId="43F9172D" w14:textId="779C8543" w:rsidR="00E7751D" w:rsidRPr="00E7751D" w:rsidRDefault="00E7751D" w:rsidP="00E7751D">
            <w:pPr>
              <w:keepNext/>
              <w:ind w:firstLine="0"/>
            </w:pPr>
            <w:r w:rsidRPr="00E7751D">
              <w:t>Bill Number:</w:t>
            </w:r>
          </w:p>
        </w:tc>
        <w:tc>
          <w:tcPr>
            <w:tcW w:w="2811" w:type="dxa"/>
            <w:shd w:val="clear" w:color="auto" w:fill="auto"/>
          </w:tcPr>
          <w:p w14:paraId="45FAE7B9" w14:textId="4AB15818" w:rsidR="00E7751D" w:rsidRPr="00E7751D" w:rsidRDefault="00E7751D" w:rsidP="00E7751D">
            <w:pPr>
              <w:keepNext/>
              <w:ind w:firstLine="0"/>
            </w:pPr>
            <w:r w:rsidRPr="00E7751D">
              <w:t>H. 3394</w:t>
            </w:r>
          </w:p>
        </w:tc>
      </w:tr>
      <w:tr w:rsidR="00E7751D" w:rsidRPr="00E7751D" w14:paraId="41EC716E" w14:textId="77777777" w:rsidTr="00E7751D">
        <w:tc>
          <w:tcPr>
            <w:tcW w:w="1551" w:type="dxa"/>
            <w:shd w:val="clear" w:color="auto" w:fill="auto"/>
          </w:tcPr>
          <w:p w14:paraId="0622A44B" w14:textId="108D7B32" w:rsidR="00E7751D" w:rsidRPr="00E7751D" w:rsidRDefault="00E7751D" w:rsidP="00E7751D">
            <w:pPr>
              <w:keepNext/>
              <w:ind w:firstLine="0"/>
            </w:pPr>
            <w:r w:rsidRPr="00E7751D">
              <w:t>Date:</w:t>
            </w:r>
          </w:p>
        </w:tc>
        <w:tc>
          <w:tcPr>
            <w:tcW w:w="2811" w:type="dxa"/>
            <w:shd w:val="clear" w:color="auto" w:fill="auto"/>
          </w:tcPr>
          <w:p w14:paraId="7A058C83" w14:textId="1EBBE4EA" w:rsidR="00E7751D" w:rsidRPr="00E7751D" w:rsidRDefault="00E7751D" w:rsidP="00E7751D">
            <w:pPr>
              <w:keepNext/>
              <w:ind w:firstLine="0"/>
            </w:pPr>
            <w:r w:rsidRPr="00E7751D">
              <w:t>ADD:</w:t>
            </w:r>
          </w:p>
        </w:tc>
      </w:tr>
      <w:tr w:rsidR="00E7751D" w:rsidRPr="00E7751D" w14:paraId="50C06AE4" w14:textId="77777777" w:rsidTr="00E7751D">
        <w:tc>
          <w:tcPr>
            <w:tcW w:w="1551" w:type="dxa"/>
            <w:shd w:val="clear" w:color="auto" w:fill="auto"/>
          </w:tcPr>
          <w:p w14:paraId="26C85BE9" w14:textId="29499DE1" w:rsidR="00E7751D" w:rsidRPr="00E7751D" w:rsidRDefault="00E7751D" w:rsidP="00E7751D">
            <w:pPr>
              <w:keepNext/>
              <w:ind w:firstLine="0"/>
            </w:pPr>
            <w:r w:rsidRPr="00E7751D">
              <w:t>02/01/23</w:t>
            </w:r>
          </w:p>
        </w:tc>
        <w:tc>
          <w:tcPr>
            <w:tcW w:w="2811" w:type="dxa"/>
            <w:shd w:val="clear" w:color="auto" w:fill="auto"/>
          </w:tcPr>
          <w:p w14:paraId="6F7AB00A" w14:textId="083A9569" w:rsidR="00E7751D" w:rsidRPr="00E7751D" w:rsidRDefault="00E7751D" w:rsidP="00E7751D">
            <w:pPr>
              <w:keepNext/>
              <w:ind w:firstLine="0"/>
            </w:pPr>
            <w:r w:rsidRPr="00E7751D">
              <w:t>M. M. SMITH and DAVIS</w:t>
            </w:r>
          </w:p>
        </w:tc>
      </w:tr>
    </w:tbl>
    <w:p w14:paraId="4C3CDFAB" w14:textId="219CDF16" w:rsidR="00E7751D" w:rsidRDefault="00E7751D" w:rsidP="00E7751D"/>
    <w:p w14:paraId="1A271727" w14:textId="0F9ADBE2"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656"/>
      </w:tblGrid>
      <w:tr w:rsidR="00E7751D" w:rsidRPr="00E7751D" w14:paraId="321B85A7" w14:textId="77777777" w:rsidTr="00E7751D">
        <w:tc>
          <w:tcPr>
            <w:tcW w:w="1551" w:type="dxa"/>
            <w:shd w:val="clear" w:color="auto" w:fill="auto"/>
          </w:tcPr>
          <w:p w14:paraId="5B19331E" w14:textId="29A2F03A" w:rsidR="00E7751D" w:rsidRPr="00E7751D" w:rsidRDefault="00E7751D" w:rsidP="00E7751D">
            <w:pPr>
              <w:keepNext/>
              <w:ind w:firstLine="0"/>
            </w:pPr>
            <w:r w:rsidRPr="00E7751D">
              <w:t>Bill Number:</w:t>
            </w:r>
          </w:p>
        </w:tc>
        <w:tc>
          <w:tcPr>
            <w:tcW w:w="1656" w:type="dxa"/>
            <w:shd w:val="clear" w:color="auto" w:fill="auto"/>
          </w:tcPr>
          <w:p w14:paraId="70CAE0B5" w14:textId="6AE6A7BA" w:rsidR="00E7751D" w:rsidRPr="00E7751D" w:rsidRDefault="00E7751D" w:rsidP="00E7751D">
            <w:pPr>
              <w:keepNext/>
              <w:ind w:firstLine="0"/>
            </w:pPr>
            <w:r w:rsidRPr="00E7751D">
              <w:t>H. 3414</w:t>
            </w:r>
          </w:p>
        </w:tc>
      </w:tr>
      <w:tr w:rsidR="00E7751D" w:rsidRPr="00E7751D" w14:paraId="288B5CB0" w14:textId="77777777" w:rsidTr="00E7751D">
        <w:tc>
          <w:tcPr>
            <w:tcW w:w="1551" w:type="dxa"/>
            <w:shd w:val="clear" w:color="auto" w:fill="auto"/>
          </w:tcPr>
          <w:p w14:paraId="64E321EC" w14:textId="2DBD6F6D" w:rsidR="00E7751D" w:rsidRPr="00E7751D" w:rsidRDefault="00E7751D" w:rsidP="00E7751D">
            <w:pPr>
              <w:keepNext/>
              <w:ind w:firstLine="0"/>
            </w:pPr>
            <w:r w:rsidRPr="00E7751D">
              <w:t>Date:</w:t>
            </w:r>
          </w:p>
        </w:tc>
        <w:tc>
          <w:tcPr>
            <w:tcW w:w="1656" w:type="dxa"/>
            <w:shd w:val="clear" w:color="auto" w:fill="auto"/>
          </w:tcPr>
          <w:p w14:paraId="789934CC" w14:textId="57686EF4" w:rsidR="00E7751D" w:rsidRPr="00E7751D" w:rsidRDefault="00E7751D" w:rsidP="00E7751D">
            <w:pPr>
              <w:keepNext/>
              <w:ind w:firstLine="0"/>
            </w:pPr>
            <w:r w:rsidRPr="00E7751D">
              <w:t>ADD:</w:t>
            </w:r>
          </w:p>
        </w:tc>
      </w:tr>
      <w:tr w:rsidR="00E7751D" w:rsidRPr="00E7751D" w14:paraId="5F984FB5" w14:textId="77777777" w:rsidTr="00E7751D">
        <w:tc>
          <w:tcPr>
            <w:tcW w:w="1551" w:type="dxa"/>
            <w:shd w:val="clear" w:color="auto" w:fill="auto"/>
          </w:tcPr>
          <w:p w14:paraId="056F990B" w14:textId="5C7575FC" w:rsidR="00E7751D" w:rsidRPr="00E7751D" w:rsidRDefault="00E7751D" w:rsidP="00E7751D">
            <w:pPr>
              <w:keepNext/>
              <w:ind w:firstLine="0"/>
            </w:pPr>
            <w:r w:rsidRPr="00E7751D">
              <w:t>02/01/23</w:t>
            </w:r>
          </w:p>
        </w:tc>
        <w:tc>
          <w:tcPr>
            <w:tcW w:w="1656" w:type="dxa"/>
            <w:shd w:val="clear" w:color="auto" w:fill="auto"/>
          </w:tcPr>
          <w:p w14:paraId="254EEAF4" w14:textId="213C1B3E" w:rsidR="00E7751D" w:rsidRPr="00E7751D" w:rsidRDefault="00E7751D" w:rsidP="00E7751D">
            <w:pPr>
              <w:keepNext/>
              <w:ind w:firstLine="0"/>
            </w:pPr>
            <w:r w:rsidRPr="00E7751D">
              <w:t>M. M. SMITH</w:t>
            </w:r>
          </w:p>
        </w:tc>
      </w:tr>
    </w:tbl>
    <w:p w14:paraId="42F21676" w14:textId="35B9695E" w:rsidR="00E7751D" w:rsidRDefault="00E7751D" w:rsidP="00E7751D"/>
    <w:p w14:paraId="250C0807" w14:textId="70FBABB8" w:rsidR="00E7751D" w:rsidRDefault="00E7751D" w:rsidP="00E7751D">
      <w:pPr>
        <w:keepNext/>
        <w:jc w:val="center"/>
        <w:rPr>
          <w:b/>
        </w:rPr>
      </w:pPr>
      <w:r w:rsidRPr="00E7751D">
        <w:rPr>
          <w:b/>
        </w:rPr>
        <w:t>CO-SPONSORS ADDED</w:t>
      </w:r>
    </w:p>
    <w:tbl>
      <w:tblPr>
        <w:tblW w:w="0" w:type="auto"/>
        <w:tblLayout w:type="fixed"/>
        <w:tblLook w:val="0000" w:firstRow="0" w:lastRow="0" w:firstColumn="0" w:lastColumn="0" w:noHBand="0" w:noVBand="0"/>
      </w:tblPr>
      <w:tblGrid>
        <w:gridCol w:w="1551"/>
        <w:gridCol w:w="4987"/>
      </w:tblGrid>
      <w:tr w:rsidR="00E7751D" w:rsidRPr="00E7751D" w14:paraId="7D664DB5" w14:textId="77777777" w:rsidTr="00E7751D">
        <w:tc>
          <w:tcPr>
            <w:tcW w:w="1551" w:type="dxa"/>
            <w:shd w:val="clear" w:color="auto" w:fill="auto"/>
          </w:tcPr>
          <w:p w14:paraId="3A3A0527" w14:textId="54733575" w:rsidR="00E7751D" w:rsidRPr="00E7751D" w:rsidRDefault="00E7751D" w:rsidP="00E7751D">
            <w:pPr>
              <w:keepNext/>
              <w:ind w:firstLine="0"/>
            </w:pPr>
            <w:r w:rsidRPr="00E7751D">
              <w:t>Bill Number:</w:t>
            </w:r>
          </w:p>
        </w:tc>
        <w:tc>
          <w:tcPr>
            <w:tcW w:w="4987" w:type="dxa"/>
            <w:shd w:val="clear" w:color="auto" w:fill="auto"/>
          </w:tcPr>
          <w:p w14:paraId="5EE474EB" w14:textId="62D6BD91" w:rsidR="00E7751D" w:rsidRPr="00E7751D" w:rsidRDefault="00E7751D" w:rsidP="00E7751D">
            <w:pPr>
              <w:keepNext/>
              <w:ind w:firstLine="0"/>
            </w:pPr>
            <w:r w:rsidRPr="00E7751D">
              <w:t>H. 3448</w:t>
            </w:r>
          </w:p>
        </w:tc>
      </w:tr>
      <w:tr w:rsidR="00E7751D" w:rsidRPr="00E7751D" w14:paraId="3CBDC7D5" w14:textId="77777777" w:rsidTr="00E7751D">
        <w:tc>
          <w:tcPr>
            <w:tcW w:w="1551" w:type="dxa"/>
            <w:shd w:val="clear" w:color="auto" w:fill="auto"/>
          </w:tcPr>
          <w:p w14:paraId="58C02000" w14:textId="63334B60" w:rsidR="00E7751D" w:rsidRPr="00E7751D" w:rsidRDefault="00E7751D" w:rsidP="00E7751D">
            <w:pPr>
              <w:keepNext/>
              <w:ind w:firstLine="0"/>
            </w:pPr>
            <w:r w:rsidRPr="00E7751D">
              <w:t>Date:</w:t>
            </w:r>
          </w:p>
        </w:tc>
        <w:tc>
          <w:tcPr>
            <w:tcW w:w="4987" w:type="dxa"/>
            <w:shd w:val="clear" w:color="auto" w:fill="auto"/>
          </w:tcPr>
          <w:p w14:paraId="5D987498" w14:textId="41DF8AB3" w:rsidR="00E7751D" w:rsidRPr="00E7751D" w:rsidRDefault="00E7751D" w:rsidP="00E7751D">
            <w:pPr>
              <w:keepNext/>
              <w:ind w:firstLine="0"/>
            </w:pPr>
            <w:r w:rsidRPr="00E7751D">
              <w:t>ADD:</w:t>
            </w:r>
          </w:p>
        </w:tc>
      </w:tr>
      <w:tr w:rsidR="00E7751D" w:rsidRPr="00E7751D" w14:paraId="613A6465" w14:textId="77777777" w:rsidTr="00E7751D">
        <w:tc>
          <w:tcPr>
            <w:tcW w:w="1551" w:type="dxa"/>
            <w:shd w:val="clear" w:color="auto" w:fill="auto"/>
          </w:tcPr>
          <w:p w14:paraId="57A7FD56" w14:textId="37D8D34A" w:rsidR="00E7751D" w:rsidRPr="00E7751D" w:rsidRDefault="00E7751D" w:rsidP="00E7751D">
            <w:pPr>
              <w:keepNext/>
              <w:ind w:firstLine="0"/>
            </w:pPr>
            <w:r w:rsidRPr="00E7751D">
              <w:t>02/01/23</w:t>
            </w:r>
          </w:p>
        </w:tc>
        <w:tc>
          <w:tcPr>
            <w:tcW w:w="4987" w:type="dxa"/>
            <w:shd w:val="clear" w:color="auto" w:fill="auto"/>
          </w:tcPr>
          <w:p w14:paraId="62AEA69B" w14:textId="142E84B1" w:rsidR="00E7751D" w:rsidRPr="00E7751D" w:rsidRDefault="00E7751D" w:rsidP="00E7751D">
            <w:pPr>
              <w:keepNext/>
              <w:ind w:firstLine="0"/>
            </w:pPr>
            <w:r w:rsidRPr="00E7751D">
              <w:t>CALHOON, LANDING, WEST, GAGNON, THAYER, CASKEY, GATCH and LONG</w:t>
            </w:r>
          </w:p>
        </w:tc>
      </w:tr>
    </w:tbl>
    <w:p w14:paraId="01F7B51F" w14:textId="57A546BA" w:rsidR="00E7751D" w:rsidRDefault="00E7751D" w:rsidP="00E7751D"/>
    <w:p w14:paraId="7A9731E5" w14:textId="510AFF7C"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0B3E6F71" w14:textId="77777777" w:rsidTr="00E7751D">
        <w:tc>
          <w:tcPr>
            <w:tcW w:w="1551" w:type="dxa"/>
            <w:shd w:val="clear" w:color="auto" w:fill="auto"/>
          </w:tcPr>
          <w:p w14:paraId="6232FC6C" w14:textId="3C1B330D" w:rsidR="00E7751D" w:rsidRPr="00E7751D" w:rsidRDefault="00E7751D" w:rsidP="00E7751D">
            <w:pPr>
              <w:keepNext/>
              <w:ind w:firstLine="0"/>
            </w:pPr>
            <w:r w:rsidRPr="00E7751D">
              <w:t>Bill Number:</w:t>
            </w:r>
          </w:p>
        </w:tc>
        <w:tc>
          <w:tcPr>
            <w:tcW w:w="1371" w:type="dxa"/>
            <w:shd w:val="clear" w:color="auto" w:fill="auto"/>
          </w:tcPr>
          <w:p w14:paraId="590AB7EA" w14:textId="7A823EA7" w:rsidR="00E7751D" w:rsidRPr="00E7751D" w:rsidRDefault="00E7751D" w:rsidP="00E7751D">
            <w:pPr>
              <w:keepNext/>
              <w:ind w:firstLine="0"/>
            </w:pPr>
            <w:r w:rsidRPr="00E7751D">
              <w:t>H. 3472</w:t>
            </w:r>
          </w:p>
        </w:tc>
      </w:tr>
      <w:tr w:rsidR="00E7751D" w:rsidRPr="00E7751D" w14:paraId="11F9DADF" w14:textId="77777777" w:rsidTr="00E7751D">
        <w:tc>
          <w:tcPr>
            <w:tcW w:w="1551" w:type="dxa"/>
            <w:shd w:val="clear" w:color="auto" w:fill="auto"/>
          </w:tcPr>
          <w:p w14:paraId="7545F6F2" w14:textId="71AA9110" w:rsidR="00E7751D" w:rsidRPr="00E7751D" w:rsidRDefault="00E7751D" w:rsidP="00E7751D">
            <w:pPr>
              <w:keepNext/>
              <w:ind w:firstLine="0"/>
            </w:pPr>
            <w:r w:rsidRPr="00E7751D">
              <w:t>Date:</w:t>
            </w:r>
          </w:p>
        </w:tc>
        <w:tc>
          <w:tcPr>
            <w:tcW w:w="1371" w:type="dxa"/>
            <w:shd w:val="clear" w:color="auto" w:fill="auto"/>
          </w:tcPr>
          <w:p w14:paraId="181FAB43" w14:textId="378C1184" w:rsidR="00E7751D" w:rsidRPr="00E7751D" w:rsidRDefault="00E7751D" w:rsidP="00E7751D">
            <w:pPr>
              <w:keepNext/>
              <w:ind w:firstLine="0"/>
            </w:pPr>
            <w:r w:rsidRPr="00E7751D">
              <w:t>ADD:</w:t>
            </w:r>
          </w:p>
        </w:tc>
      </w:tr>
      <w:tr w:rsidR="00E7751D" w:rsidRPr="00E7751D" w14:paraId="5B14AE69" w14:textId="77777777" w:rsidTr="00E7751D">
        <w:tc>
          <w:tcPr>
            <w:tcW w:w="1551" w:type="dxa"/>
            <w:shd w:val="clear" w:color="auto" w:fill="auto"/>
          </w:tcPr>
          <w:p w14:paraId="394E52F6" w14:textId="1388D4CA" w:rsidR="00E7751D" w:rsidRPr="00E7751D" w:rsidRDefault="00E7751D" w:rsidP="00E7751D">
            <w:pPr>
              <w:keepNext/>
              <w:ind w:firstLine="0"/>
            </w:pPr>
            <w:r w:rsidRPr="00E7751D">
              <w:t>02/01/23</w:t>
            </w:r>
          </w:p>
        </w:tc>
        <w:tc>
          <w:tcPr>
            <w:tcW w:w="1371" w:type="dxa"/>
            <w:shd w:val="clear" w:color="auto" w:fill="auto"/>
          </w:tcPr>
          <w:p w14:paraId="0CD178D1" w14:textId="03580913" w:rsidR="00E7751D" w:rsidRPr="00E7751D" w:rsidRDefault="00E7751D" w:rsidP="00E7751D">
            <w:pPr>
              <w:keepNext/>
              <w:ind w:firstLine="0"/>
            </w:pPr>
            <w:r w:rsidRPr="00E7751D">
              <w:t>LANDING</w:t>
            </w:r>
          </w:p>
        </w:tc>
      </w:tr>
    </w:tbl>
    <w:p w14:paraId="2DF811AA" w14:textId="6360E083" w:rsidR="00E7751D" w:rsidRDefault="00E7751D" w:rsidP="00E7751D"/>
    <w:p w14:paraId="1691EDCA" w14:textId="5AE9442C"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6539134D" w14:textId="77777777" w:rsidTr="00E7751D">
        <w:tc>
          <w:tcPr>
            <w:tcW w:w="1551" w:type="dxa"/>
            <w:shd w:val="clear" w:color="auto" w:fill="auto"/>
          </w:tcPr>
          <w:p w14:paraId="276435FA" w14:textId="49B60200" w:rsidR="00E7751D" w:rsidRPr="00E7751D" w:rsidRDefault="00E7751D" w:rsidP="00E7751D">
            <w:pPr>
              <w:keepNext/>
              <w:ind w:firstLine="0"/>
            </w:pPr>
            <w:r w:rsidRPr="00E7751D">
              <w:t>Bill Number:</w:t>
            </w:r>
          </w:p>
        </w:tc>
        <w:tc>
          <w:tcPr>
            <w:tcW w:w="1371" w:type="dxa"/>
            <w:shd w:val="clear" w:color="auto" w:fill="auto"/>
          </w:tcPr>
          <w:p w14:paraId="4A777E67" w14:textId="6677A2D3" w:rsidR="00E7751D" w:rsidRPr="00E7751D" w:rsidRDefault="00E7751D" w:rsidP="00E7751D">
            <w:pPr>
              <w:keepNext/>
              <w:ind w:firstLine="0"/>
            </w:pPr>
            <w:r w:rsidRPr="00E7751D">
              <w:t>H. 3476</w:t>
            </w:r>
          </w:p>
        </w:tc>
      </w:tr>
      <w:tr w:rsidR="00E7751D" w:rsidRPr="00E7751D" w14:paraId="41B502D7" w14:textId="77777777" w:rsidTr="00E7751D">
        <w:tc>
          <w:tcPr>
            <w:tcW w:w="1551" w:type="dxa"/>
            <w:shd w:val="clear" w:color="auto" w:fill="auto"/>
          </w:tcPr>
          <w:p w14:paraId="59A661AA" w14:textId="16AE56EA" w:rsidR="00E7751D" w:rsidRPr="00E7751D" w:rsidRDefault="00E7751D" w:rsidP="00E7751D">
            <w:pPr>
              <w:keepNext/>
              <w:ind w:firstLine="0"/>
            </w:pPr>
            <w:r w:rsidRPr="00E7751D">
              <w:t>Date:</w:t>
            </w:r>
          </w:p>
        </w:tc>
        <w:tc>
          <w:tcPr>
            <w:tcW w:w="1371" w:type="dxa"/>
            <w:shd w:val="clear" w:color="auto" w:fill="auto"/>
          </w:tcPr>
          <w:p w14:paraId="5EFD97CA" w14:textId="394915D1" w:rsidR="00E7751D" w:rsidRPr="00E7751D" w:rsidRDefault="00E7751D" w:rsidP="00E7751D">
            <w:pPr>
              <w:keepNext/>
              <w:ind w:firstLine="0"/>
            </w:pPr>
            <w:r w:rsidRPr="00E7751D">
              <w:t>ADD:</w:t>
            </w:r>
          </w:p>
        </w:tc>
      </w:tr>
      <w:tr w:rsidR="00E7751D" w:rsidRPr="00E7751D" w14:paraId="6675AE08" w14:textId="77777777" w:rsidTr="00E7751D">
        <w:tc>
          <w:tcPr>
            <w:tcW w:w="1551" w:type="dxa"/>
            <w:shd w:val="clear" w:color="auto" w:fill="auto"/>
          </w:tcPr>
          <w:p w14:paraId="583ABF81" w14:textId="43D6BF5A" w:rsidR="00E7751D" w:rsidRPr="00E7751D" w:rsidRDefault="00E7751D" w:rsidP="00E7751D">
            <w:pPr>
              <w:keepNext/>
              <w:ind w:firstLine="0"/>
            </w:pPr>
            <w:r w:rsidRPr="00E7751D">
              <w:t>02/01/23</w:t>
            </w:r>
          </w:p>
        </w:tc>
        <w:tc>
          <w:tcPr>
            <w:tcW w:w="1371" w:type="dxa"/>
            <w:shd w:val="clear" w:color="auto" w:fill="auto"/>
          </w:tcPr>
          <w:p w14:paraId="60D1AA0D" w14:textId="2077C407" w:rsidR="00E7751D" w:rsidRPr="00E7751D" w:rsidRDefault="00E7751D" w:rsidP="00E7751D">
            <w:pPr>
              <w:keepNext/>
              <w:ind w:firstLine="0"/>
            </w:pPr>
            <w:r w:rsidRPr="00E7751D">
              <w:t>LANDING</w:t>
            </w:r>
          </w:p>
        </w:tc>
      </w:tr>
    </w:tbl>
    <w:p w14:paraId="41E921DA" w14:textId="32BE95F3" w:rsidR="00E7751D" w:rsidRDefault="00E7751D" w:rsidP="00E7751D"/>
    <w:p w14:paraId="548B4EDD" w14:textId="6BF1B082" w:rsidR="00E7751D" w:rsidRDefault="00E7751D" w:rsidP="00E7751D">
      <w:pPr>
        <w:keepNext/>
        <w:jc w:val="center"/>
        <w:rPr>
          <w:b/>
        </w:rPr>
      </w:pPr>
      <w:r w:rsidRPr="00E7751D">
        <w:rPr>
          <w:b/>
        </w:rPr>
        <w:t>CO-SPONSORS ADDED</w:t>
      </w:r>
    </w:p>
    <w:tbl>
      <w:tblPr>
        <w:tblW w:w="0" w:type="auto"/>
        <w:tblLayout w:type="fixed"/>
        <w:tblLook w:val="0000" w:firstRow="0" w:lastRow="0" w:firstColumn="0" w:lastColumn="0" w:noHBand="0" w:noVBand="0"/>
      </w:tblPr>
      <w:tblGrid>
        <w:gridCol w:w="1551"/>
        <w:gridCol w:w="4101"/>
      </w:tblGrid>
      <w:tr w:rsidR="00E7751D" w:rsidRPr="00E7751D" w14:paraId="202AFE0D" w14:textId="77777777" w:rsidTr="00E7751D">
        <w:tc>
          <w:tcPr>
            <w:tcW w:w="1551" w:type="dxa"/>
            <w:shd w:val="clear" w:color="auto" w:fill="auto"/>
          </w:tcPr>
          <w:p w14:paraId="1CA64A25" w14:textId="40729C6B" w:rsidR="00E7751D" w:rsidRPr="00E7751D" w:rsidRDefault="00E7751D" w:rsidP="00E7751D">
            <w:pPr>
              <w:keepNext/>
              <w:ind w:firstLine="0"/>
            </w:pPr>
            <w:r w:rsidRPr="00E7751D">
              <w:t>Bill Number:</w:t>
            </w:r>
          </w:p>
        </w:tc>
        <w:tc>
          <w:tcPr>
            <w:tcW w:w="4101" w:type="dxa"/>
            <w:shd w:val="clear" w:color="auto" w:fill="auto"/>
          </w:tcPr>
          <w:p w14:paraId="3277274A" w14:textId="07E7905D" w:rsidR="00E7751D" w:rsidRPr="00E7751D" w:rsidRDefault="00E7751D" w:rsidP="00E7751D">
            <w:pPr>
              <w:keepNext/>
              <w:ind w:firstLine="0"/>
            </w:pPr>
            <w:r w:rsidRPr="00E7751D">
              <w:t>H. 3503</w:t>
            </w:r>
          </w:p>
        </w:tc>
      </w:tr>
      <w:tr w:rsidR="00E7751D" w:rsidRPr="00E7751D" w14:paraId="101C3DEC" w14:textId="77777777" w:rsidTr="00E7751D">
        <w:tc>
          <w:tcPr>
            <w:tcW w:w="1551" w:type="dxa"/>
            <w:shd w:val="clear" w:color="auto" w:fill="auto"/>
          </w:tcPr>
          <w:p w14:paraId="2C610D18" w14:textId="5999EAF1" w:rsidR="00E7751D" w:rsidRPr="00E7751D" w:rsidRDefault="00E7751D" w:rsidP="00E7751D">
            <w:pPr>
              <w:keepNext/>
              <w:ind w:firstLine="0"/>
            </w:pPr>
            <w:r w:rsidRPr="00E7751D">
              <w:t>Date:</w:t>
            </w:r>
          </w:p>
        </w:tc>
        <w:tc>
          <w:tcPr>
            <w:tcW w:w="4101" w:type="dxa"/>
            <w:shd w:val="clear" w:color="auto" w:fill="auto"/>
          </w:tcPr>
          <w:p w14:paraId="2240196D" w14:textId="00D7115F" w:rsidR="00E7751D" w:rsidRPr="00E7751D" w:rsidRDefault="00E7751D" w:rsidP="00E7751D">
            <w:pPr>
              <w:keepNext/>
              <w:ind w:firstLine="0"/>
            </w:pPr>
            <w:r w:rsidRPr="00E7751D">
              <w:t>ADD:</w:t>
            </w:r>
          </w:p>
        </w:tc>
      </w:tr>
      <w:tr w:rsidR="00E7751D" w:rsidRPr="00E7751D" w14:paraId="4592D026" w14:textId="77777777" w:rsidTr="00E7751D">
        <w:tc>
          <w:tcPr>
            <w:tcW w:w="1551" w:type="dxa"/>
            <w:shd w:val="clear" w:color="auto" w:fill="auto"/>
          </w:tcPr>
          <w:p w14:paraId="2680399D" w14:textId="55C2199D" w:rsidR="00E7751D" w:rsidRPr="00E7751D" w:rsidRDefault="00E7751D" w:rsidP="00E7751D">
            <w:pPr>
              <w:keepNext/>
              <w:ind w:firstLine="0"/>
            </w:pPr>
            <w:r w:rsidRPr="00E7751D">
              <w:t>02/01/23</w:t>
            </w:r>
          </w:p>
        </w:tc>
        <w:tc>
          <w:tcPr>
            <w:tcW w:w="4101" w:type="dxa"/>
            <w:shd w:val="clear" w:color="auto" w:fill="auto"/>
          </w:tcPr>
          <w:p w14:paraId="202EFC53" w14:textId="125D8D68" w:rsidR="00E7751D" w:rsidRPr="00E7751D" w:rsidRDefault="00E7751D" w:rsidP="00E7751D">
            <w:pPr>
              <w:keepNext/>
              <w:ind w:firstLine="0"/>
            </w:pPr>
            <w:r w:rsidRPr="00E7751D">
              <w:t>PEDALINO, WILLIS and W. NEWTON</w:t>
            </w:r>
          </w:p>
        </w:tc>
      </w:tr>
    </w:tbl>
    <w:p w14:paraId="320D5DF1" w14:textId="2A0686E7" w:rsidR="00E7751D" w:rsidRDefault="00E7751D" w:rsidP="00E7751D"/>
    <w:p w14:paraId="577227A1" w14:textId="0958CF4A"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1C8AB994" w14:textId="77777777" w:rsidTr="00E7751D">
        <w:tc>
          <w:tcPr>
            <w:tcW w:w="1551" w:type="dxa"/>
            <w:shd w:val="clear" w:color="auto" w:fill="auto"/>
          </w:tcPr>
          <w:p w14:paraId="4C35FECB" w14:textId="2837D603" w:rsidR="00E7751D" w:rsidRPr="00E7751D" w:rsidRDefault="00E7751D" w:rsidP="00E7751D">
            <w:pPr>
              <w:keepNext/>
              <w:ind w:firstLine="0"/>
            </w:pPr>
            <w:r w:rsidRPr="00E7751D">
              <w:t>Bill Number:</w:t>
            </w:r>
          </w:p>
        </w:tc>
        <w:tc>
          <w:tcPr>
            <w:tcW w:w="1371" w:type="dxa"/>
            <w:shd w:val="clear" w:color="auto" w:fill="auto"/>
          </w:tcPr>
          <w:p w14:paraId="4E7C95C6" w14:textId="0119F3DB" w:rsidR="00E7751D" w:rsidRPr="00E7751D" w:rsidRDefault="00E7751D" w:rsidP="00E7751D">
            <w:pPr>
              <w:keepNext/>
              <w:ind w:firstLine="0"/>
            </w:pPr>
            <w:r w:rsidRPr="00E7751D">
              <w:t>H. 3509</w:t>
            </w:r>
          </w:p>
        </w:tc>
      </w:tr>
      <w:tr w:rsidR="00E7751D" w:rsidRPr="00E7751D" w14:paraId="235E0858" w14:textId="77777777" w:rsidTr="00E7751D">
        <w:tc>
          <w:tcPr>
            <w:tcW w:w="1551" w:type="dxa"/>
            <w:shd w:val="clear" w:color="auto" w:fill="auto"/>
          </w:tcPr>
          <w:p w14:paraId="10FE24C8" w14:textId="5BACC5F7" w:rsidR="00E7751D" w:rsidRPr="00E7751D" w:rsidRDefault="00E7751D" w:rsidP="00E7751D">
            <w:pPr>
              <w:keepNext/>
              <w:ind w:firstLine="0"/>
            </w:pPr>
            <w:r w:rsidRPr="00E7751D">
              <w:t>Date:</w:t>
            </w:r>
          </w:p>
        </w:tc>
        <w:tc>
          <w:tcPr>
            <w:tcW w:w="1371" w:type="dxa"/>
            <w:shd w:val="clear" w:color="auto" w:fill="auto"/>
          </w:tcPr>
          <w:p w14:paraId="00D5C11C" w14:textId="0E33716C" w:rsidR="00E7751D" w:rsidRPr="00E7751D" w:rsidRDefault="00E7751D" w:rsidP="00E7751D">
            <w:pPr>
              <w:keepNext/>
              <w:ind w:firstLine="0"/>
            </w:pPr>
            <w:r w:rsidRPr="00E7751D">
              <w:t>ADD:</w:t>
            </w:r>
          </w:p>
        </w:tc>
      </w:tr>
      <w:tr w:rsidR="00E7751D" w:rsidRPr="00E7751D" w14:paraId="6C480470" w14:textId="77777777" w:rsidTr="00E7751D">
        <w:tc>
          <w:tcPr>
            <w:tcW w:w="1551" w:type="dxa"/>
            <w:shd w:val="clear" w:color="auto" w:fill="auto"/>
          </w:tcPr>
          <w:p w14:paraId="6972E226" w14:textId="6692EF42" w:rsidR="00E7751D" w:rsidRPr="00E7751D" w:rsidRDefault="00E7751D" w:rsidP="00E7751D">
            <w:pPr>
              <w:keepNext/>
              <w:ind w:firstLine="0"/>
            </w:pPr>
            <w:r w:rsidRPr="00E7751D">
              <w:t>02/01/23</w:t>
            </w:r>
          </w:p>
        </w:tc>
        <w:tc>
          <w:tcPr>
            <w:tcW w:w="1371" w:type="dxa"/>
            <w:shd w:val="clear" w:color="auto" w:fill="auto"/>
          </w:tcPr>
          <w:p w14:paraId="775AAA66" w14:textId="2DF1AB91" w:rsidR="00E7751D" w:rsidRPr="00E7751D" w:rsidRDefault="00E7751D" w:rsidP="00E7751D">
            <w:pPr>
              <w:keepNext/>
              <w:ind w:firstLine="0"/>
            </w:pPr>
            <w:r w:rsidRPr="00E7751D">
              <w:t>LANDING</w:t>
            </w:r>
          </w:p>
        </w:tc>
      </w:tr>
    </w:tbl>
    <w:p w14:paraId="2F14F964" w14:textId="5BB4F0D6" w:rsidR="00E7751D" w:rsidRDefault="00E7751D" w:rsidP="00E7751D"/>
    <w:p w14:paraId="478819EF" w14:textId="56736EA9"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03DA6BCF" w14:textId="77777777" w:rsidTr="00E7751D">
        <w:tc>
          <w:tcPr>
            <w:tcW w:w="1551" w:type="dxa"/>
            <w:shd w:val="clear" w:color="auto" w:fill="auto"/>
          </w:tcPr>
          <w:p w14:paraId="5D91E011" w14:textId="024859E1" w:rsidR="00E7751D" w:rsidRPr="00E7751D" w:rsidRDefault="00E7751D" w:rsidP="00E7751D">
            <w:pPr>
              <w:keepNext/>
              <w:ind w:firstLine="0"/>
            </w:pPr>
            <w:r w:rsidRPr="00E7751D">
              <w:t>Bill Number:</w:t>
            </w:r>
          </w:p>
        </w:tc>
        <w:tc>
          <w:tcPr>
            <w:tcW w:w="1371" w:type="dxa"/>
            <w:shd w:val="clear" w:color="auto" w:fill="auto"/>
          </w:tcPr>
          <w:p w14:paraId="404DCDBC" w14:textId="2CACD01A" w:rsidR="00E7751D" w:rsidRPr="00E7751D" w:rsidRDefault="00E7751D" w:rsidP="00E7751D">
            <w:pPr>
              <w:keepNext/>
              <w:ind w:firstLine="0"/>
            </w:pPr>
            <w:r w:rsidRPr="00E7751D">
              <w:t>H. 3510</w:t>
            </w:r>
          </w:p>
        </w:tc>
      </w:tr>
      <w:tr w:rsidR="00E7751D" w:rsidRPr="00E7751D" w14:paraId="37B53B0C" w14:textId="77777777" w:rsidTr="00E7751D">
        <w:tc>
          <w:tcPr>
            <w:tcW w:w="1551" w:type="dxa"/>
            <w:shd w:val="clear" w:color="auto" w:fill="auto"/>
          </w:tcPr>
          <w:p w14:paraId="6D6694C0" w14:textId="7CB8343C" w:rsidR="00E7751D" w:rsidRPr="00E7751D" w:rsidRDefault="00E7751D" w:rsidP="00E7751D">
            <w:pPr>
              <w:keepNext/>
              <w:ind w:firstLine="0"/>
            </w:pPr>
            <w:r w:rsidRPr="00E7751D">
              <w:t>Date:</w:t>
            </w:r>
          </w:p>
        </w:tc>
        <w:tc>
          <w:tcPr>
            <w:tcW w:w="1371" w:type="dxa"/>
            <w:shd w:val="clear" w:color="auto" w:fill="auto"/>
          </w:tcPr>
          <w:p w14:paraId="13657E91" w14:textId="41B8DAE2" w:rsidR="00E7751D" w:rsidRPr="00E7751D" w:rsidRDefault="00E7751D" w:rsidP="00E7751D">
            <w:pPr>
              <w:keepNext/>
              <w:ind w:firstLine="0"/>
            </w:pPr>
            <w:r w:rsidRPr="00E7751D">
              <w:t>ADD:</w:t>
            </w:r>
          </w:p>
        </w:tc>
      </w:tr>
      <w:tr w:rsidR="00E7751D" w:rsidRPr="00E7751D" w14:paraId="7D078B03" w14:textId="77777777" w:rsidTr="00E7751D">
        <w:tc>
          <w:tcPr>
            <w:tcW w:w="1551" w:type="dxa"/>
            <w:shd w:val="clear" w:color="auto" w:fill="auto"/>
          </w:tcPr>
          <w:p w14:paraId="3EA701F1" w14:textId="6BB1D7F5" w:rsidR="00E7751D" w:rsidRPr="00E7751D" w:rsidRDefault="00E7751D" w:rsidP="00E7751D">
            <w:pPr>
              <w:keepNext/>
              <w:ind w:firstLine="0"/>
            </w:pPr>
            <w:r w:rsidRPr="00E7751D">
              <w:t>02/01/23</w:t>
            </w:r>
          </w:p>
        </w:tc>
        <w:tc>
          <w:tcPr>
            <w:tcW w:w="1371" w:type="dxa"/>
            <w:shd w:val="clear" w:color="auto" w:fill="auto"/>
          </w:tcPr>
          <w:p w14:paraId="28025870" w14:textId="20B6B343" w:rsidR="00E7751D" w:rsidRPr="00E7751D" w:rsidRDefault="00E7751D" w:rsidP="00E7751D">
            <w:pPr>
              <w:keepNext/>
              <w:ind w:firstLine="0"/>
            </w:pPr>
            <w:r w:rsidRPr="00E7751D">
              <w:t>LANDING</w:t>
            </w:r>
          </w:p>
        </w:tc>
      </w:tr>
    </w:tbl>
    <w:p w14:paraId="256930A6" w14:textId="0BB3AFC8" w:rsidR="00E7751D" w:rsidRDefault="00E7751D" w:rsidP="00E7751D"/>
    <w:p w14:paraId="076B3B8A" w14:textId="7F410F7E"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6AC260B8" w14:textId="77777777" w:rsidTr="00E7751D">
        <w:tc>
          <w:tcPr>
            <w:tcW w:w="1551" w:type="dxa"/>
            <w:shd w:val="clear" w:color="auto" w:fill="auto"/>
          </w:tcPr>
          <w:p w14:paraId="3822C8B7" w14:textId="5E3EAAC3" w:rsidR="00E7751D" w:rsidRPr="00E7751D" w:rsidRDefault="00E7751D" w:rsidP="00E7751D">
            <w:pPr>
              <w:keepNext/>
              <w:ind w:firstLine="0"/>
            </w:pPr>
            <w:r w:rsidRPr="00E7751D">
              <w:t>Bill Number:</w:t>
            </w:r>
          </w:p>
        </w:tc>
        <w:tc>
          <w:tcPr>
            <w:tcW w:w="1371" w:type="dxa"/>
            <w:shd w:val="clear" w:color="auto" w:fill="auto"/>
          </w:tcPr>
          <w:p w14:paraId="297AE57B" w14:textId="2529EF21" w:rsidR="00E7751D" w:rsidRPr="00E7751D" w:rsidRDefault="00E7751D" w:rsidP="00E7751D">
            <w:pPr>
              <w:keepNext/>
              <w:ind w:firstLine="0"/>
            </w:pPr>
            <w:r w:rsidRPr="00E7751D">
              <w:t>H. 3529</w:t>
            </w:r>
          </w:p>
        </w:tc>
      </w:tr>
      <w:tr w:rsidR="00E7751D" w:rsidRPr="00E7751D" w14:paraId="08B0981B" w14:textId="77777777" w:rsidTr="00E7751D">
        <w:tc>
          <w:tcPr>
            <w:tcW w:w="1551" w:type="dxa"/>
            <w:shd w:val="clear" w:color="auto" w:fill="auto"/>
          </w:tcPr>
          <w:p w14:paraId="3E056629" w14:textId="54C79B3B" w:rsidR="00E7751D" w:rsidRPr="00E7751D" w:rsidRDefault="00E7751D" w:rsidP="00E7751D">
            <w:pPr>
              <w:keepNext/>
              <w:ind w:firstLine="0"/>
            </w:pPr>
            <w:r w:rsidRPr="00E7751D">
              <w:t>Date:</w:t>
            </w:r>
          </w:p>
        </w:tc>
        <w:tc>
          <w:tcPr>
            <w:tcW w:w="1371" w:type="dxa"/>
            <w:shd w:val="clear" w:color="auto" w:fill="auto"/>
          </w:tcPr>
          <w:p w14:paraId="702CFB46" w14:textId="089B02E6" w:rsidR="00E7751D" w:rsidRPr="00E7751D" w:rsidRDefault="00E7751D" w:rsidP="00E7751D">
            <w:pPr>
              <w:keepNext/>
              <w:ind w:firstLine="0"/>
            </w:pPr>
            <w:r w:rsidRPr="00E7751D">
              <w:t>ADD:</w:t>
            </w:r>
          </w:p>
        </w:tc>
      </w:tr>
      <w:tr w:rsidR="00E7751D" w:rsidRPr="00E7751D" w14:paraId="509DBD19" w14:textId="77777777" w:rsidTr="00E7751D">
        <w:tc>
          <w:tcPr>
            <w:tcW w:w="1551" w:type="dxa"/>
            <w:shd w:val="clear" w:color="auto" w:fill="auto"/>
          </w:tcPr>
          <w:p w14:paraId="79C7F808" w14:textId="3DCAEA93" w:rsidR="00E7751D" w:rsidRPr="00E7751D" w:rsidRDefault="00E7751D" w:rsidP="00E7751D">
            <w:pPr>
              <w:keepNext/>
              <w:ind w:firstLine="0"/>
            </w:pPr>
            <w:r w:rsidRPr="00E7751D">
              <w:t>02/01/23</w:t>
            </w:r>
          </w:p>
        </w:tc>
        <w:tc>
          <w:tcPr>
            <w:tcW w:w="1371" w:type="dxa"/>
            <w:shd w:val="clear" w:color="auto" w:fill="auto"/>
          </w:tcPr>
          <w:p w14:paraId="07833BE7" w14:textId="2C95EC02" w:rsidR="00E7751D" w:rsidRPr="00E7751D" w:rsidRDefault="00E7751D" w:rsidP="00E7751D">
            <w:pPr>
              <w:keepNext/>
              <w:ind w:firstLine="0"/>
            </w:pPr>
            <w:r w:rsidRPr="00E7751D">
              <w:t>LANDING</w:t>
            </w:r>
          </w:p>
        </w:tc>
      </w:tr>
    </w:tbl>
    <w:p w14:paraId="7DFC4131" w14:textId="0E8BE411" w:rsidR="00E7751D" w:rsidRDefault="00E7751D" w:rsidP="00E7751D"/>
    <w:p w14:paraId="27B923C3" w14:textId="64091D1B"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2B84C003" w14:textId="77777777" w:rsidTr="00E7751D">
        <w:tc>
          <w:tcPr>
            <w:tcW w:w="1551" w:type="dxa"/>
            <w:shd w:val="clear" w:color="auto" w:fill="auto"/>
          </w:tcPr>
          <w:p w14:paraId="23B3E454" w14:textId="450E23A4" w:rsidR="00E7751D" w:rsidRPr="00E7751D" w:rsidRDefault="00E7751D" w:rsidP="00E7751D">
            <w:pPr>
              <w:keepNext/>
              <w:ind w:firstLine="0"/>
            </w:pPr>
            <w:r w:rsidRPr="00E7751D">
              <w:t>Bill Number:</w:t>
            </w:r>
          </w:p>
        </w:tc>
        <w:tc>
          <w:tcPr>
            <w:tcW w:w="1371" w:type="dxa"/>
            <w:shd w:val="clear" w:color="auto" w:fill="auto"/>
          </w:tcPr>
          <w:p w14:paraId="474B36DE" w14:textId="4A7A2C6F" w:rsidR="00E7751D" w:rsidRPr="00E7751D" w:rsidRDefault="00E7751D" w:rsidP="00E7751D">
            <w:pPr>
              <w:keepNext/>
              <w:ind w:firstLine="0"/>
            </w:pPr>
            <w:r w:rsidRPr="00E7751D">
              <w:t>H. 3539</w:t>
            </w:r>
          </w:p>
        </w:tc>
      </w:tr>
      <w:tr w:rsidR="00E7751D" w:rsidRPr="00E7751D" w14:paraId="35104B93" w14:textId="77777777" w:rsidTr="00E7751D">
        <w:tc>
          <w:tcPr>
            <w:tcW w:w="1551" w:type="dxa"/>
            <w:shd w:val="clear" w:color="auto" w:fill="auto"/>
          </w:tcPr>
          <w:p w14:paraId="1EC6F302" w14:textId="4C0780B4" w:rsidR="00E7751D" w:rsidRPr="00E7751D" w:rsidRDefault="00E7751D" w:rsidP="00E7751D">
            <w:pPr>
              <w:keepNext/>
              <w:ind w:firstLine="0"/>
            </w:pPr>
            <w:r w:rsidRPr="00E7751D">
              <w:t>Date:</w:t>
            </w:r>
          </w:p>
        </w:tc>
        <w:tc>
          <w:tcPr>
            <w:tcW w:w="1371" w:type="dxa"/>
            <w:shd w:val="clear" w:color="auto" w:fill="auto"/>
          </w:tcPr>
          <w:p w14:paraId="516544E1" w14:textId="56E1662F" w:rsidR="00E7751D" w:rsidRPr="00E7751D" w:rsidRDefault="00E7751D" w:rsidP="00E7751D">
            <w:pPr>
              <w:keepNext/>
              <w:ind w:firstLine="0"/>
            </w:pPr>
            <w:r w:rsidRPr="00E7751D">
              <w:t>ADD:</w:t>
            </w:r>
          </w:p>
        </w:tc>
      </w:tr>
      <w:tr w:rsidR="00E7751D" w:rsidRPr="00E7751D" w14:paraId="66AF47B6" w14:textId="77777777" w:rsidTr="00E7751D">
        <w:tc>
          <w:tcPr>
            <w:tcW w:w="1551" w:type="dxa"/>
            <w:shd w:val="clear" w:color="auto" w:fill="auto"/>
          </w:tcPr>
          <w:p w14:paraId="4D300617" w14:textId="201A0F63" w:rsidR="00E7751D" w:rsidRPr="00E7751D" w:rsidRDefault="00E7751D" w:rsidP="00E7751D">
            <w:pPr>
              <w:keepNext/>
              <w:ind w:firstLine="0"/>
            </w:pPr>
            <w:r w:rsidRPr="00E7751D">
              <w:t>02/01/23</w:t>
            </w:r>
          </w:p>
        </w:tc>
        <w:tc>
          <w:tcPr>
            <w:tcW w:w="1371" w:type="dxa"/>
            <w:shd w:val="clear" w:color="auto" w:fill="auto"/>
          </w:tcPr>
          <w:p w14:paraId="46668954" w14:textId="22CD1B8A" w:rsidR="00E7751D" w:rsidRPr="00E7751D" w:rsidRDefault="00E7751D" w:rsidP="00E7751D">
            <w:pPr>
              <w:keepNext/>
              <w:ind w:firstLine="0"/>
            </w:pPr>
            <w:r w:rsidRPr="00E7751D">
              <w:t>LANDING</w:t>
            </w:r>
          </w:p>
        </w:tc>
      </w:tr>
    </w:tbl>
    <w:p w14:paraId="4CAE8C05" w14:textId="31A6370E" w:rsidR="00E7751D" w:rsidRDefault="00E7751D" w:rsidP="00E7751D"/>
    <w:p w14:paraId="509AD739" w14:textId="357F7666"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4296CF8B" w14:textId="77777777" w:rsidTr="00E7751D">
        <w:tc>
          <w:tcPr>
            <w:tcW w:w="1551" w:type="dxa"/>
            <w:shd w:val="clear" w:color="auto" w:fill="auto"/>
          </w:tcPr>
          <w:p w14:paraId="4F412BDE" w14:textId="14735FA6" w:rsidR="00E7751D" w:rsidRPr="00E7751D" w:rsidRDefault="00E7751D" w:rsidP="00E7751D">
            <w:pPr>
              <w:keepNext/>
              <w:ind w:firstLine="0"/>
            </w:pPr>
            <w:r w:rsidRPr="00E7751D">
              <w:t>Bill Number:</w:t>
            </w:r>
          </w:p>
        </w:tc>
        <w:tc>
          <w:tcPr>
            <w:tcW w:w="1371" w:type="dxa"/>
            <w:shd w:val="clear" w:color="auto" w:fill="auto"/>
          </w:tcPr>
          <w:p w14:paraId="123CD3D2" w14:textId="29291369" w:rsidR="00E7751D" w:rsidRPr="00E7751D" w:rsidRDefault="00E7751D" w:rsidP="00E7751D">
            <w:pPr>
              <w:keepNext/>
              <w:ind w:firstLine="0"/>
            </w:pPr>
            <w:r w:rsidRPr="00E7751D">
              <w:t>H. 3549</w:t>
            </w:r>
          </w:p>
        </w:tc>
      </w:tr>
      <w:tr w:rsidR="00E7751D" w:rsidRPr="00E7751D" w14:paraId="518300B5" w14:textId="77777777" w:rsidTr="00E7751D">
        <w:tc>
          <w:tcPr>
            <w:tcW w:w="1551" w:type="dxa"/>
            <w:shd w:val="clear" w:color="auto" w:fill="auto"/>
          </w:tcPr>
          <w:p w14:paraId="2EA4E070" w14:textId="27DA6E26" w:rsidR="00E7751D" w:rsidRPr="00E7751D" w:rsidRDefault="00E7751D" w:rsidP="00E7751D">
            <w:pPr>
              <w:keepNext/>
              <w:ind w:firstLine="0"/>
            </w:pPr>
            <w:r w:rsidRPr="00E7751D">
              <w:t>Date:</w:t>
            </w:r>
          </w:p>
        </w:tc>
        <w:tc>
          <w:tcPr>
            <w:tcW w:w="1371" w:type="dxa"/>
            <w:shd w:val="clear" w:color="auto" w:fill="auto"/>
          </w:tcPr>
          <w:p w14:paraId="0642F378" w14:textId="01C07AD4" w:rsidR="00E7751D" w:rsidRPr="00E7751D" w:rsidRDefault="00E7751D" w:rsidP="00E7751D">
            <w:pPr>
              <w:keepNext/>
              <w:ind w:firstLine="0"/>
            </w:pPr>
            <w:r w:rsidRPr="00E7751D">
              <w:t>ADD:</w:t>
            </w:r>
          </w:p>
        </w:tc>
      </w:tr>
      <w:tr w:rsidR="00E7751D" w:rsidRPr="00E7751D" w14:paraId="3B2496BF" w14:textId="77777777" w:rsidTr="00E7751D">
        <w:tc>
          <w:tcPr>
            <w:tcW w:w="1551" w:type="dxa"/>
            <w:shd w:val="clear" w:color="auto" w:fill="auto"/>
          </w:tcPr>
          <w:p w14:paraId="29BF0FD9" w14:textId="5034D462" w:rsidR="00E7751D" w:rsidRPr="00E7751D" w:rsidRDefault="00E7751D" w:rsidP="00E7751D">
            <w:pPr>
              <w:keepNext/>
              <w:ind w:firstLine="0"/>
            </w:pPr>
            <w:r w:rsidRPr="00E7751D">
              <w:t>02/01/23</w:t>
            </w:r>
          </w:p>
        </w:tc>
        <w:tc>
          <w:tcPr>
            <w:tcW w:w="1371" w:type="dxa"/>
            <w:shd w:val="clear" w:color="auto" w:fill="auto"/>
          </w:tcPr>
          <w:p w14:paraId="21CFC77C" w14:textId="15C48461" w:rsidR="00E7751D" w:rsidRPr="00E7751D" w:rsidRDefault="00E7751D" w:rsidP="00E7751D">
            <w:pPr>
              <w:keepNext/>
              <w:ind w:firstLine="0"/>
            </w:pPr>
            <w:r w:rsidRPr="00E7751D">
              <w:t>LANDING</w:t>
            </w:r>
          </w:p>
        </w:tc>
      </w:tr>
    </w:tbl>
    <w:p w14:paraId="75EE0264" w14:textId="1E69B187" w:rsidR="00E7751D" w:rsidRDefault="00E7751D" w:rsidP="00E7751D"/>
    <w:p w14:paraId="57CC3EBD" w14:textId="66718032"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32E5BDDE" w14:textId="77777777" w:rsidTr="00E7751D">
        <w:tc>
          <w:tcPr>
            <w:tcW w:w="1551" w:type="dxa"/>
            <w:shd w:val="clear" w:color="auto" w:fill="auto"/>
          </w:tcPr>
          <w:p w14:paraId="374EAC44" w14:textId="47573261" w:rsidR="00E7751D" w:rsidRPr="00E7751D" w:rsidRDefault="00E7751D" w:rsidP="00E7751D">
            <w:pPr>
              <w:keepNext/>
              <w:ind w:firstLine="0"/>
            </w:pPr>
            <w:r w:rsidRPr="00E7751D">
              <w:t>Bill Number:</w:t>
            </w:r>
          </w:p>
        </w:tc>
        <w:tc>
          <w:tcPr>
            <w:tcW w:w="1371" w:type="dxa"/>
            <w:shd w:val="clear" w:color="auto" w:fill="auto"/>
          </w:tcPr>
          <w:p w14:paraId="603380EC" w14:textId="77347C4A" w:rsidR="00E7751D" w:rsidRPr="00E7751D" w:rsidRDefault="00E7751D" w:rsidP="00E7751D">
            <w:pPr>
              <w:keepNext/>
              <w:ind w:firstLine="0"/>
            </w:pPr>
            <w:r w:rsidRPr="00E7751D">
              <w:t>H. 3551</w:t>
            </w:r>
          </w:p>
        </w:tc>
      </w:tr>
      <w:tr w:rsidR="00E7751D" w:rsidRPr="00E7751D" w14:paraId="1347FA82" w14:textId="77777777" w:rsidTr="00E7751D">
        <w:tc>
          <w:tcPr>
            <w:tcW w:w="1551" w:type="dxa"/>
            <w:shd w:val="clear" w:color="auto" w:fill="auto"/>
          </w:tcPr>
          <w:p w14:paraId="32B1C936" w14:textId="339126E8" w:rsidR="00E7751D" w:rsidRPr="00E7751D" w:rsidRDefault="00E7751D" w:rsidP="00E7751D">
            <w:pPr>
              <w:keepNext/>
              <w:ind w:firstLine="0"/>
            </w:pPr>
            <w:r w:rsidRPr="00E7751D">
              <w:t>Date:</w:t>
            </w:r>
          </w:p>
        </w:tc>
        <w:tc>
          <w:tcPr>
            <w:tcW w:w="1371" w:type="dxa"/>
            <w:shd w:val="clear" w:color="auto" w:fill="auto"/>
          </w:tcPr>
          <w:p w14:paraId="6980F51B" w14:textId="628E6E37" w:rsidR="00E7751D" w:rsidRPr="00E7751D" w:rsidRDefault="00E7751D" w:rsidP="00E7751D">
            <w:pPr>
              <w:keepNext/>
              <w:ind w:firstLine="0"/>
            </w:pPr>
            <w:r w:rsidRPr="00E7751D">
              <w:t>ADD:</w:t>
            </w:r>
          </w:p>
        </w:tc>
      </w:tr>
      <w:tr w:rsidR="00E7751D" w:rsidRPr="00E7751D" w14:paraId="2F977294" w14:textId="77777777" w:rsidTr="00E7751D">
        <w:tc>
          <w:tcPr>
            <w:tcW w:w="1551" w:type="dxa"/>
            <w:shd w:val="clear" w:color="auto" w:fill="auto"/>
          </w:tcPr>
          <w:p w14:paraId="4B61FDB4" w14:textId="0D272F51" w:rsidR="00E7751D" w:rsidRPr="00E7751D" w:rsidRDefault="00E7751D" w:rsidP="00E7751D">
            <w:pPr>
              <w:keepNext/>
              <w:ind w:firstLine="0"/>
            </w:pPr>
            <w:r w:rsidRPr="00E7751D">
              <w:t>02/01/23</w:t>
            </w:r>
          </w:p>
        </w:tc>
        <w:tc>
          <w:tcPr>
            <w:tcW w:w="1371" w:type="dxa"/>
            <w:shd w:val="clear" w:color="auto" w:fill="auto"/>
          </w:tcPr>
          <w:p w14:paraId="094ED03D" w14:textId="334EE927" w:rsidR="00E7751D" w:rsidRPr="00E7751D" w:rsidRDefault="00E7751D" w:rsidP="00E7751D">
            <w:pPr>
              <w:keepNext/>
              <w:ind w:firstLine="0"/>
            </w:pPr>
            <w:r w:rsidRPr="00E7751D">
              <w:t>LANDING</w:t>
            </w:r>
          </w:p>
        </w:tc>
      </w:tr>
    </w:tbl>
    <w:p w14:paraId="2B4FE411" w14:textId="755355E1" w:rsidR="00E7751D" w:rsidRDefault="00E7751D" w:rsidP="00E7751D"/>
    <w:p w14:paraId="19129B57" w14:textId="19219D9C"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171325E4" w14:textId="77777777" w:rsidTr="00E7751D">
        <w:tc>
          <w:tcPr>
            <w:tcW w:w="1551" w:type="dxa"/>
            <w:shd w:val="clear" w:color="auto" w:fill="auto"/>
          </w:tcPr>
          <w:p w14:paraId="66644A04" w14:textId="35310AE4" w:rsidR="00E7751D" w:rsidRPr="00E7751D" w:rsidRDefault="00E7751D" w:rsidP="00E7751D">
            <w:pPr>
              <w:keepNext/>
              <w:ind w:firstLine="0"/>
            </w:pPr>
            <w:r w:rsidRPr="00E7751D">
              <w:t>Bill Number:</w:t>
            </w:r>
          </w:p>
        </w:tc>
        <w:tc>
          <w:tcPr>
            <w:tcW w:w="1371" w:type="dxa"/>
            <w:shd w:val="clear" w:color="auto" w:fill="auto"/>
          </w:tcPr>
          <w:p w14:paraId="30786DA5" w14:textId="357BA638" w:rsidR="00E7751D" w:rsidRPr="00E7751D" w:rsidRDefault="00E7751D" w:rsidP="00E7751D">
            <w:pPr>
              <w:keepNext/>
              <w:ind w:firstLine="0"/>
            </w:pPr>
            <w:r w:rsidRPr="00E7751D">
              <w:t>H. 3553</w:t>
            </w:r>
          </w:p>
        </w:tc>
      </w:tr>
      <w:tr w:rsidR="00E7751D" w:rsidRPr="00E7751D" w14:paraId="5DF488DA" w14:textId="77777777" w:rsidTr="00E7751D">
        <w:tc>
          <w:tcPr>
            <w:tcW w:w="1551" w:type="dxa"/>
            <w:shd w:val="clear" w:color="auto" w:fill="auto"/>
          </w:tcPr>
          <w:p w14:paraId="54A1523A" w14:textId="63A48091" w:rsidR="00E7751D" w:rsidRPr="00E7751D" w:rsidRDefault="00E7751D" w:rsidP="00E7751D">
            <w:pPr>
              <w:keepNext/>
              <w:ind w:firstLine="0"/>
            </w:pPr>
            <w:r w:rsidRPr="00E7751D">
              <w:t>Date:</w:t>
            </w:r>
          </w:p>
        </w:tc>
        <w:tc>
          <w:tcPr>
            <w:tcW w:w="1371" w:type="dxa"/>
            <w:shd w:val="clear" w:color="auto" w:fill="auto"/>
          </w:tcPr>
          <w:p w14:paraId="4BDC4FF7" w14:textId="38E52CCB" w:rsidR="00E7751D" w:rsidRPr="00E7751D" w:rsidRDefault="00E7751D" w:rsidP="00E7751D">
            <w:pPr>
              <w:keepNext/>
              <w:ind w:firstLine="0"/>
            </w:pPr>
            <w:r w:rsidRPr="00E7751D">
              <w:t>ADD:</w:t>
            </w:r>
          </w:p>
        </w:tc>
      </w:tr>
      <w:tr w:rsidR="00E7751D" w:rsidRPr="00E7751D" w14:paraId="6987D991" w14:textId="77777777" w:rsidTr="00E7751D">
        <w:tc>
          <w:tcPr>
            <w:tcW w:w="1551" w:type="dxa"/>
            <w:shd w:val="clear" w:color="auto" w:fill="auto"/>
          </w:tcPr>
          <w:p w14:paraId="0932F009" w14:textId="4AF433B9" w:rsidR="00E7751D" w:rsidRPr="00E7751D" w:rsidRDefault="00E7751D" w:rsidP="00E7751D">
            <w:pPr>
              <w:keepNext/>
              <w:ind w:firstLine="0"/>
            </w:pPr>
            <w:r w:rsidRPr="00E7751D">
              <w:t>02/01/23</w:t>
            </w:r>
          </w:p>
        </w:tc>
        <w:tc>
          <w:tcPr>
            <w:tcW w:w="1371" w:type="dxa"/>
            <w:shd w:val="clear" w:color="auto" w:fill="auto"/>
          </w:tcPr>
          <w:p w14:paraId="022F3EC6" w14:textId="15712118" w:rsidR="00E7751D" w:rsidRPr="00E7751D" w:rsidRDefault="00E7751D" w:rsidP="00E7751D">
            <w:pPr>
              <w:keepNext/>
              <w:ind w:firstLine="0"/>
            </w:pPr>
            <w:r w:rsidRPr="00E7751D">
              <w:t>LANDING</w:t>
            </w:r>
          </w:p>
        </w:tc>
      </w:tr>
    </w:tbl>
    <w:p w14:paraId="39A82910" w14:textId="1BBDD4C3" w:rsidR="00E7751D" w:rsidRDefault="00E7751D" w:rsidP="00E7751D"/>
    <w:p w14:paraId="5C97EB25" w14:textId="278ECFA2"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0C32F79D" w14:textId="77777777" w:rsidTr="00E7751D">
        <w:tc>
          <w:tcPr>
            <w:tcW w:w="1551" w:type="dxa"/>
            <w:shd w:val="clear" w:color="auto" w:fill="auto"/>
          </w:tcPr>
          <w:p w14:paraId="3A479DF2" w14:textId="0133D446" w:rsidR="00E7751D" w:rsidRPr="00E7751D" w:rsidRDefault="00E7751D" w:rsidP="00E7751D">
            <w:pPr>
              <w:keepNext/>
              <w:ind w:firstLine="0"/>
            </w:pPr>
            <w:r w:rsidRPr="00E7751D">
              <w:t>Bill Number:</w:t>
            </w:r>
          </w:p>
        </w:tc>
        <w:tc>
          <w:tcPr>
            <w:tcW w:w="1371" w:type="dxa"/>
            <w:shd w:val="clear" w:color="auto" w:fill="auto"/>
          </w:tcPr>
          <w:p w14:paraId="68833271" w14:textId="3C63282B" w:rsidR="00E7751D" w:rsidRPr="00E7751D" w:rsidRDefault="00E7751D" w:rsidP="00E7751D">
            <w:pPr>
              <w:keepNext/>
              <w:ind w:firstLine="0"/>
            </w:pPr>
            <w:r w:rsidRPr="00E7751D">
              <w:t>H. 3554</w:t>
            </w:r>
          </w:p>
        </w:tc>
      </w:tr>
      <w:tr w:rsidR="00E7751D" w:rsidRPr="00E7751D" w14:paraId="12A1D6D5" w14:textId="77777777" w:rsidTr="00E7751D">
        <w:tc>
          <w:tcPr>
            <w:tcW w:w="1551" w:type="dxa"/>
            <w:shd w:val="clear" w:color="auto" w:fill="auto"/>
          </w:tcPr>
          <w:p w14:paraId="1A51FE5B" w14:textId="4308CFF1" w:rsidR="00E7751D" w:rsidRPr="00E7751D" w:rsidRDefault="00E7751D" w:rsidP="00E7751D">
            <w:pPr>
              <w:keepNext/>
              <w:ind w:firstLine="0"/>
            </w:pPr>
            <w:r w:rsidRPr="00E7751D">
              <w:t>Date:</w:t>
            </w:r>
          </w:p>
        </w:tc>
        <w:tc>
          <w:tcPr>
            <w:tcW w:w="1371" w:type="dxa"/>
            <w:shd w:val="clear" w:color="auto" w:fill="auto"/>
          </w:tcPr>
          <w:p w14:paraId="5697A500" w14:textId="441E1915" w:rsidR="00E7751D" w:rsidRPr="00E7751D" w:rsidRDefault="00E7751D" w:rsidP="00E7751D">
            <w:pPr>
              <w:keepNext/>
              <w:ind w:firstLine="0"/>
            </w:pPr>
            <w:r w:rsidRPr="00E7751D">
              <w:t>ADD:</w:t>
            </w:r>
          </w:p>
        </w:tc>
      </w:tr>
      <w:tr w:rsidR="00E7751D" w:rsidRPr="00E7751D" w14:paraId="6CB54A3D" w14:textId="77777777" w:rsidTr="00E7751D">
        <w:tc>
          <w:tcPr>
            <w:tcW w:w="1551" w:type="dxa"/>
            <w:shd w:val="clear" w:color="auto" w:fill="auto"/>
          </w:tcPr>
          <w:p w14:paraId="65BB5715" w14:textId="51B50DE0" w:rsidR="00E7751D" w:rsidRPr="00E7751D" w:rsidRDefault="00E7751D" w:rsidP="00E7751D">
            <w:pPr>
              <w:keepNext/>
              <w:ind w:firstLine="0"/>
            </w:pPr>
            <w:r w:rsidRPr="00E7751D">
              <w:t>02/01/23</w:t>
            </w:r>
          </w:p>
        </w:tc>
        <w:tc>
          <w:tcPr>
            <w:tcW w:w="1371" w:type="dxa"/>
            <w:shd w:val="clear" w:color="auto" w:fill="auto"/>
          </w:tcPr>
          <w:p w14:paraId="5F08B930" w14:textId="29E21CA6" w:rsidR="00E7751D" w:rsidRPr="00E7751D" w:rsidRDefault="00E7751D" w:rsidP="00E7751D">
            <w:pPr>
              <w:keepNext/>
              <w:ind w:firstLine="0"/>
            </w:pPr>
            <w:r w:rsidRPr="00E7751D">
              <w:t>LANDING</w:t>
            </w:r>
          </w:p>
        </w:tc>
      </w:tr>
    </w:tbl>
    <w:p w14:paraId="2CC050B2" w14:textId="2BA913D1" w:rsidR="00E7751D" w:rsidRDefault="00E7751D" w:rsidP="00E7751D"/>
    <w:p w14:paraId="1069F7A5" w14:textId="742EA238"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7C5BB27C" w14:textId="77777777" w:rsidTr="00E7751D">
        <w:tc>
          <w:tcPr>
            <w:tcW w:w="1551" w:type="dxa"/>
            <w:shd w:val="clear" w:color="auto" w:fill="auto"/>
          </w:tcPr>
          <w:p w14:paraId="03D54179" w14:textId="129FBC57" w:rsidR="00E7751D" w:rsidRPr="00E7751D" w:rsidRDefault="00E7751D" w:rsidP="00E7751D">
            <w:pPr>
              <w:keepNext/>
              <w:ind w:firstLine="0"/>
            </w:pPr>
            <w:r w:rsidRPr="00E7751D">
              <w:t>Bill Number:</w:t>
            </w:r>
          </w:p>
        </w:tc>
        <w:tc>
          <w:tcPr>
            <w:tcW w:w="1371" w:type="dxa"/>
            <w:shd w:val="clear" w:color="auto" w:fill="auto"/>
          </w:tcPr>
          <w:p w14:paraId="273D791A" w14:textId="15091872" w:rsidR="00E7751D" w:rsidRPr="00E7751D" w:rsidRDefault="00E7751D" w:rsidP="00E7751D">
            <w:pPr>
              <w:keepNext/>
              <w:ind w:firstLine="0"/>
            </w:pPr>
            <w:r w:rsidRPr="00E7751D">
              <w:t>H. 3555</w:t>
            </w:r>
          </w:p>
        </w:tc>
      </w:tr>
      <w:tr w:rsidR="00E7751D" w:rsidRPr="00E7751D" w14:paraId="1DDA03E7" w14:textId="77777777" w:rsidTr="00E7751D">
        <w:tc>
          <w:tcPr>
            <w:tcW w:w="1551" w:type="dxa"/>
            <w:shd w:val="clear" w:color="auto" w:fill="auto"/>
          </w:tcPr>
          <w:p w14:paraId="64DB294B" w14:textId="18FB81CB" w:rsidR="00E7751D" w:rsidRPr="00E7751D" w:rsidRDefault="00E7751D" w:rsidP="00E7751D">
            <w:pPr>
              <w:keepNext/>
              <w:ind w:firstLine="0"/>
            </w:pPr>
            <w:r w:rsidRPr="00E7751D">
              <w:t>Date:</w:t>
            </w:r>
          </w:p>
        </w:tc>
        <w:tc>
          <w:tcPr>
            <w:tcW w:w="1371" w:type="dxa"/>
            <w:shd w:val="clear" w:color="auto" w:fill="auto"/>
          </w:tcPr>
          <w:p w14:paraId="46CC11F7" w14:textId="03AEFAF4" w:rsidR="00E7751D" w:rsidRPr="00E7751D" w:rsidRDefault="00E7751D" w:rsidP="00E7751D">
            <w:pPr>
              <w:keepNext/>
              <w:ind w:firstLine="0"/>
            </w:pPr>
            <w:r w:rsidRPr="00E7751D">
              <w:t>ADD:</w:t>
            </w:r>
          </w:p>
        </w:tc>
      </w:tr>
      <w:tr w:rsidR="00E7751D" w:rsidRPr="00E7751D" w14:paraId="2C7F9E68" w14:textId="77777777" w:rsidTr="00E7751D">
        <w:tc>
          <w:tcPr>
            <w:tcW w:w="1551" w:type="dxa"/>
            <w:shd w:val="clear" w:color="auto" w:fill="auto"/>
          </w:tcPr>
          <w:p w14:paraId="4FD48038" w14:textId="6ADE0A93" w:rsidR="00E7751D" w:rsidRPr="00E7751D" w:rsidRDefault="00E7751D" w:rsidP="00E7751D">
            <w:pPr>
              <w:keepNext/>
              <w:ind w:firstLine="0"/>
            </w:pPr>
            <w:r w:rsidRPr="00E7751D">
              <w:t>02/01/23</w:t>
            </w:r>
          </w:p>
        </w:tc>
        <w:tc>
          <w:tcPr>
            <w:tcW w:w="1371" w:type="dxa"/>
            <w:shd w:val="clear" w:color="auto" w:fill="auto"/>
          </w:tcPr>
          <w:p w14:paraId="2647D33D" w14:textId="6348A27C" w:rsidR="00E7751D" w:rsidRPr="00E7751D" w:rsidRDefault="00E7751D" w:rsidP="00E7751D">
            <w:pPr>
              <w:keepNext/>
              <w:ind w:firstLine="0"/>
            </w:pPr>
            <w:r w:rsidRPr="00E7751D">
              <w:t>LANDING</w:t>
            </w:r>
          </w:p>
        </w:tc>
      </w:tr>
    </w:tbl>
    <w:p w14:paraId="3C123FBF" w14:textId="748E5D43" w:rsidR="00E7751D" w:rsidRDefault="00E7751D" w:rsidP="00E7751D"/>
    <w:p w14:paraId="149CDAF7" w14:textId="248C1CA7"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62D367D6" w14:textId="77777777" w:rsidTr="00E7751D">
        <w:tc>
          <w:tcPr>
            <w:tcW w:w="1551" w:type="dxa"/>
            <w:shd w:val="clear" w:color="auto" w:fill="auto"/>
          </w:tcPr>
          <w:p w14:paraId="124A673F" w14:textId="2A615BC9" w:rsidR="00E7751D" w:rsidRPr="00E7751D" w:rsidRDefault="00E7751D" w:rsidP="00E7751D">
            <w:pPr>
              <w:keepNext/>
              <w:ind w:firstLine="0"/>
            </w:pPr>
            <w:r w:rsidRPr="00E7751D">
              <w:t>Bill Number:</w:t>
            </w:r>
          </w:p>
        </w:tc>
        <w:tc>
          <w:tcPr>
            <w:tcW w:w="1371" w:type="dxa"/>
            <w:shd w:val="clear" w:color="auto" w:fill="auto"/>
          </w:tcPr>
          <w:p w14:paraId="4B67A936" w14:textId="740AF25A" w:rsidR="00E7751D" w:rsidRPr="00E7751D" w:rsidRDefault="00E7751D" w:rsidP="00E7751D">
            <w:pPr>
              <w:keepNext/>
              <w:ind w:firstLine="0"/>
            </w:pPr>
            <w:r w:rsidRPr="00E7751D">
              <w:t>H. 3557</w:t>
            </w:r>
          </w:p>
        </w:tc>
      </w:tr>
      <w:tr w:rsidR="00E7751D" w:rsidRPr="00E7751D" w14:paraId="1B7102EE" w14:textId="77777777" w:rsidTr="00E7751D">
        <w:tc>
          <w:tcPr>
            <w:tcW w:w="1551" w:type="dxa"/>
            <w:shd w:val="clear" w:color="auto" w:fill="auto"/>
          </w:tcPr>
          <w:p w14:paraId="63437A2C" w14:textId="630059B5" w:rsidR="00E7751D" w:rsidRPr="00E7751D" w:rsidRDefault="00E7751D" w:rsidP="00E7751D">
            <w:pPr>
              <w:keepNext/>
              <w:ind w:firstLine="0"/>
            </w:pPr>
            <w:r w:rsidRPr="00E7751D">
              <w:t>Date:</w:t>
            </w:r>
          </w:p>
        </w:tc>
        <w:tc>
          <w:tcPr>
            <w:tcW w:w="1371" w:type="dxa"/>
            <w:shd w:val="clear" w:color="auto" w:fill="auto"/>
          </w:tcPr>
          <w:p w14:paraId="2EB2C65F" w14:textId="1F7E6E11" w:rsidR="00E7751D" w:rsidRPr="00E7751D" w:rsidRDefault="00E7751D" w:rsidP="00E7751D">
            <w:pPr>
              <w:keepNext/>
              <w:ind w:firstLine="0"/>
            </w:pPr>
            <w:r w:rsidRPr="00E7751D">
              <w:t>ADD:</w:t>
            </w:r>
          </w:p>
        </w:tc>
      </w:tr>
      <w:tr w:rsidR="00E7751D" w:rsidRPr="00E7751D" w14:paraId="3A4CAD82" w14:textId="77777777" w:rsidTr="00E7751D">
        <w:tc>
          <w:tcPr>
            <w:tcW w:w="1551" w:type="dxa"/>
            <w:shd w:val="clear" w:color="auto" w:fill="auto"/>
          </w:tcPr>
          <w:p w14:paraId="598A24D3" w14:textId="50513893" w:rsidR="00E7751D" w:rsidRPr="00E7751D" w:rsidRDefault="00E7751D" w:rsidP="00E7751D">
            <w:pPr>
              <w:keepNext/>
              <w:ind w:firstLine="0"/>
            </w:pPr>
            <w:r w:rsidRPr="00E7751D">
              <w:t>02/01/23</w:t>
            </w:r>
          </w:p>
        </w:tc>
        <w:tc>
          <w:tcPr>
            <w:tcW w:w="1371" w:type="dxa"/>
            <w:shd w:val="clear" w:color="auto" w:fill="auto"/>
          </w:tcPr>
          <w:p w14:paraId="23B38D9E" w14:textId="56F4344C" w:rsidR="00E7751D" w:rsidRPr="00E7751D" w:rsidRDefault="00E7751D" w:rsidP="00E7751D">
            <w:pPr>
              <w:keepNext/>
              <w:ind w:firstLine="0"/>
            </w:pPr>
            <w:r w:rsidRPr="00E7751D">
              <w:t>LANDING</w:t>
            </w:r>
          </w:p>
        </w:tc>
      </w:tr>
    </w:tbl>
    <w:p w14:paraId="2E33F9B4" w14:textId="5FBD3BF6" w:rsidR="00E7751D" w:rsidRDefault="00E7751D" w:rsidP="00E7751D"/>
    <w:p w14:paraId="79B235B7" w14:textId="22115A0D"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33AE4A26" w14:textId="77777777" w:rsidTr="00E7751D">
        <w:tc>
          <w:tcPr>
            <w:tcW w:w="1551" w:type="dxa"/>
            <w:shd w:val="clear" w:color="auto" w:fill="auto"/>
          </w:tcPr>
          <w:p w14:paraId="341F2C31" w14:textId="69A6BFEA" w:rsidR="00E7751D" w:rsidRPr="00E7751D" w:rsidRDefault="00E7751D" w:rsidP="00E7751D">
            <w:pPr>
              <w:keepNext/>
              <w:ind w:firstLine="0"/>
            </w:pPr>
            <w:r w:rsidRPr="00E7751D">
              <w:t>Bill Number:</w:t>
            </w:r>
          </w:p>
        </w:tc>
        <w:tc>
          <w:tcPr>
            <w:tcW w:w="1371" w:type="dxa"/>
            <w:shd w:val="clear" w:color="auto" w:fill="auto"/>
          </w:tcPr>
          <w:p w14:paraId="2AEF26BF" w14:textId="3D1D56B0" w:rsidR="00E7751D" w:rsidRPr="00E7751D" w:rsidRDefault="00E7751D" w:rsidP="00E7751D">
            <w:pPr>
              <w:keepNext/>
              <w:ind w:firstLine="0"/>
            </w:pPr>
            <w:r w:rsidRPr="00E7751D">
              <w:t>H. 3558</w:t>
            </w:r>
          </w:p>
        </w:tc>
      </w:tr>
      <w:tr w:rsidR="00E7751D" w:rsidRPr="00E7751D" w14:paraId="6DA827A3" w14:textId="77777777" w:rsidTr="00E7751D">
        <w:tc>
          <w:tcPr>
            <w:tcW w:w="1551" w:type="dxa"/>
            <w:shd w:val="clear" w:color="auto" w:fill="auto"/>
          </w:tcPr>
          <w:p w14:paraId="405F68B3" w14:textId="2993803F" w:rsidR="00E7751D" w:rsidRPr="00E7751D" w:rsidRDefault="00E7751D" w:rsidP="00E7751D">
            <w:pPr>
              <w:keepNext/>
              <w:ind w:firstLine="0"/>
            </w:pPr>
            <w:r w:rsidRPr="00E7751D">
              <w:t>Date:</w:t>
            </w:r>
          </w:p>
        </w:tc>
        <w:tc>
          <w:tcPr>
            <w:tcW w:w="1371" w:type="dxa"/>
            <w:shd w:val="clear" w:color="auto" w:fill="auto"/>
          </w:tcPr>
          <w:p w14:paraId="27406D27" w14:textId="1AABB05B" w:rsidR="00E7751D" w:rsidRPr="00E7751D" w:rsidRDefault="00E7751D" w:rsidP="00E7751D">
            <w:pPr>
              <w:keepNext/>
              <w:ind w:firstLine="0"/>
            </w:pPr>
            <w:r w:rsidRPr="00E7751D">
              <w:t>ADD:</w:t>
            </w:r>
          </w:p>
        </w:tc>
      </w:tr>
      <w:tr w:rsidR="00E7751D" w:rsidRPr="00E7751D" w14:paraId="4B0822AD" w14:textId="77777777" w:rsidTr="00E7751D">
        <w:tc>
          <w:tcPr>
            <w:tcW w:w="1551" w:type="dxa"/>
            <w:shd w:val="clear" w:color="auto" w:fill="auto"/>
          </w:tcPr>
          <w:p w14:paraId="67059A70" w14:textId="479940C4" w:rsidR="00E7751D" w:rsidRPr="00E7751D" w:rsidRDefault="00E7751D" w:rsidP="00E7751D">
            <w:pPr>
              <w:keepNext/>
              <w:ind w:firstLine="0"/>
            </w:pPr>
            <w:r w:rsidRPr="00E7751D">
              <w:t>02/01/23</w:t>
            </w:r>
          </w:p>
        </w:tc>
        <w:tc>
          <w:tcPr>
            <w:tcW w:w="1371" w:type="dxa"/>
            <w:shd w:val="clear" w:color="auto" w:fill="auto"/>
          </w:tcPr>
          <w:p w14:paraId="5D02AF33" w14:textId="5D567166" w:rsidR="00E7751D" w:rsidRPr="00E7751D" w:rsidRDefault="00E7751D" w:rsidP="00E7751D">
            <w:pPr>
              <w:keepNext/>
              <w:ind w:firstLine="0"/>
            </w:pPr>
            <w:r w:rsidRPr="00E7751D">
              <w:t>LANDING</w:t>
            </w:r>
          </w:p>
        </w:tc>
      </w:tr>
    </w:tbl>
    <w:p w14:paraId="0EB8580D" w14:textId="19F7DD81" w:rsidR="00E7751D" w:rsidRDefault="00E7751D" w:rsidP="00E7751D"/>
    <w:p w14:paraId="54F95084" w14:textId="375A5549" w:rsidR="00E7751D" w:rsidRDefault="00E7751D" w:rsidP="00E7751D">
      <w:pPr>
        <w:keepNext/>
        <w:jc w:val="center"/>
        <w:rPr>
          <w:b/>
        </w:rPr>
      </w:pPr>
      <w:r w:rsidRPr="00E7751D">
        <w:rPr>
          <w:b/>
        </w:rPr>
        <w:t>CO-SPONSORS ADDED</w:t>
      </w:r>
    </w:p>
    <w:tbl>
      <w:tblPr>
        <w:tblW w:w="0" w:type="auto"/>
        <w:tblLayout w:type="fixed"/>
        <w:tblLook w:val="0000" w:firstRow="0" w:lastRow="0" w:firstColumn="0" w:lastColumn="0" w:noHBand="0" w:noVBand="0"/>
      </w:tblPr>
      <w:tblGrid>
        <w:gridCol w:w="1551"/>
        <w:gridCol w:w="2571"/>
      </w:tblGrid>
      <w:tr w:rsidR="00E7751D" w:rsidRPr="00E7751D" w14:paraId="32977A8F" w14:textId="77777777" w:rsidTr="00E7751D">
        <w:tc>
          <w:tcPr>
            <w:tcW w:w="1551" w:type="dxa"/>
            <w:shd w:val="clear" w:color="auto" w:fill="auto"/>
          </w:tcPr>
          <w:p w14:paraId="12DB3A14" w14:textId="576279EA" w:rsidR="00E7751D" w:rsidRPr="00E7751D" w:rsidRDefault="00E7751D" w:rsidP="00E7751D">
            <w:pPr>
              <w:keepNext/>
              <w:ind w:firstLine="0"/>
            </w:pPr>
            <w:r w:rsidRPr="00E7751D">
              <w:t>Bill Number:</w:t>
            </w:r>
          </w:p>
        </w:tc>
        <w:tc>
          <w:tcPr>
            <w:tcW w:w="2571" w:type="dxa"/>
            <w:shd w:val="clear" w:color="auto" w:fill="auto"/>
          </w:tcPr>
          <w:p w14:paraId="7F4FC723" w14:textId="77EBFDAA" w:rsidR="00E7751D" w:rsidRPr="00E7751D" w:rsidRDefault="00E7751D" w:rsidP="00E7751D">
            <w:pPr>
              <w:keepNext/>
              <w:ind w:firstLine="0"/>
            </w:pPr>
            <w:r w:rsidRPr="00E7751D">
              <w:t>H. 3566</w:t>
            </w:r>
          </w:p>
        </w:tc>
      </w:tr>
      <w:tr w:rsidR="00E7751D" w:rsidRPr="00E7751D" w14:paraId="20041F8E" w14:textId="77777777" w:rsidTr="00E7751D">
        <w:tc>
          <w:tcPr>
            <w:tcW w:w="1551" w:type="dxa"/>
            <w:shd w:val="clear" w:color="auto" w:fill="auto"/>
          </w:tcPr>
          <w:p w14:paraId="784588B4" w14:textId="336F6609" w:rsidR="00E7751D" w:rsidRPr="00E7751D" w:rsidRDefault="00E7751D" w:rsidP="00E7751D">
            <w:pPr>
              <w:keepNext/>
              <w:ind w:firstLine="0"/>
            </w:pPr>
            <w:r w:rsidRPr="00E7751D">
              <w:t>Date:</w:t>
            </w:r>
          </w:p>
        </w:tc>
        <w:tc>
          <w:tcPr>
            <w:tcW w:w="2571" w:type="dxa"/>
            <w:shd w:val="clear" w:color="auto" w:fill="auto"/>
          </w:tcPr>
          <w:p w14:paraId="1E9A498B" w14:textId="53AA23BC" w:rsidR="00E7751D" w:rsidRPr="00E7751D" w:rsidRDefault="00E7751D" w:rsidP="00E7751D">
            <w:pPr>
              <w:keepNext/>
              <w:ind w:firstLine="0"/>
            </w:pPr>
            <w:r w:rsidRPr="00E7751D">
              <w:t>ADD:</w:t>
            </w:r>
          </w:p>
        </w:tc>
      </w:tr>
      <w:tr w:rsidR="00E7751D" w:rsidRPr="00E7751D" w14:paraId="2F8CB6C0" w14:textId="77777777" w:rsidTr="00E7751D">
        <w:tc>
          <w:tcPr>
            <w:tcW w:w="1551" w:type="dxa"/>
            <w:shd w:val="clear" w:color="auto" w:fill="auto"/>
          </w:tcPr>
          <w:p w14:paraId="593B5E0E" w14:textId="4129D38A" w:rsidR="00E7751D" w:rsidRPr="00E7751D" w:rsidRDefault="00E7751D" w:rsidP="00E7751D">
            <w:pPr>
              <w:keepNext/>
              <w:ind w:firstLine="0"/>
            </w:pPr>
            <w:r w:rsidRPr="00E7751D">
              <w:t>02/01/23</w:t>
            </w:r>
          </w:p>
        </w:tc>
        <w:tc>
          <w:tcPr>
            <w:tcW w:w="2571" w:type="dxa"/>
            <w:shd w:val="clear" w:color="auto" w:fill="auto"/>
          </w:tcPr>
          <w:p w14:paraId="55942643" w14:textId="7CA532B7" w:rsidR="00E7751D" w:rsidRPr="00E7751D" w:rsidRDefault="00E7751D" w:rsidP="00E7751D">
            <w:pPr>
              <w:keepNext/>
              <w:ind w:firstLine="0"/>
            </w:pPr>
            <w:r w:rsidRPr="00E7751D">
              <w:t>HIXON and LANDING</w:t>
            </w:r>
          </w:p>
        </w:tc>
      </w:tr>
    </w:tbl>
    <w:p w14:paraId="1F86AD75" w14:textId="689791A9" w:rsidR="00E7751D" w:rsidRDefault="00E7751D" w:rsidP="00E7751D"/>
    <w:p w14:paraId="19BBF1EA" w14:textId="1818318F"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6E3FA9F7" w14:textId="77777777" w:rsidTr="00E7751D">
        <w:tc>
          <w:tcPr>
            <w:tcW w:w="1551" w:type="dxa"/>
            <w:shd w:val="clear" w:color="auto" w:fill="auto"/>
          </w:tcPr>
          <w:p w14:paraId="7A0E171E" w14:textId="36284011" w:rsidR="00E7751D" w:rsidRPr="00E7751D" w:rsidRDefault="00E7751D" w:rsidP="00E7751D">
            <w:pPr>
              <w:keepNext/>
              <w:ind w:firstLine="0"/>
            </w:pPr>
            <w:r w:rsidRPr="00E7751D">
              <w:t>Bill Number:</w:t>
            </w:r>
          </w:p>
        </w:tc>
        <w:tc>
          <w:tcPr>
            <w:tcW w:w="1371" w:type="dxa"/>
            <w:shd w:val="clear" w:color="auto" w:fill="auto"/>
          </w:tcPr>
          <w:p w14:paraId="0999D9A8" w14:textId="412E9635" w:rsidR="00E7751D" w:rsidRPr="00E7751D" w:rsidRDefault="00E7751D" w:rsidP="00E7751D">
            <w:pPr>
              <w:keepNext/>
              <w:ind w:firstLine="0"/>
            </w:pPr>
            <w:r w:rsidRPr="00E7751D">
              <w:t>H. 3567</w:t>
            </w:r>
          </w:p>
        </w:tc>
      </w:tr>
      <w:tr w:rsidR="00E7751D" w:rsidRPr="00E7751D" w14:paraId="797717E9" w14:textId="77777777" w:rsidTr="00E7751D">
        <w:tc>
          <w:tcPr>
            <w:tcW w:w="1551" w:type="dxa"/>
            <w:shd w:val="clear" w:color="auto" w:fill="auto"/>
          </w:tcPr>
          <w:p w14:paraId="1B6861D1" w14:textId="3345346A" w:rsidR="00E7751D" w:rsidRPr="00E7751D" w:rsidRDefault="00E7751D" w:rsidP="00E7751D">
            <w:pPr>
              <w:keepNext/>
              <w:ind w:firstLine="0"/>
            </w:pPr>
            <w:r w:rsidRPr="00E7751D">
              <w:t>Date:</w:t>
            </w:r>
          </w:p>
        </w:tc>
        <w:tc>
          <w:tcPr>
            <w:tcW w:w="1371" w:type="dxa"/>
            <w:shd w:val="clear" w:color="auto" w:fill="auto"/>
          </w:tcPr>
          <w:p w14:paraId="0E7D56C9" w14:textId="00F89317" w:rsidR="00E7751D" w:rsidRPr="00E7751D" w:rsidRDefault="00E7751D" w:rsidP="00E7751D">
            <w:pPr>
              <w:keepNext/>
              <w:ind w:firstLine="0"/>
            </w:pPr>
            <w:r w:rsidRPr="00E7751D">
              <w:t>ADD:</w:t>
            </w:r>
          </w:p>
        </w:tc>
      </w:tr>
      <w:tr w:rsidR="00E7751D" w:rsidRPr="00E7751D" w14:paraId="0D96AA07" w14:textId="77777777" w:rsidTr="00E7751D">
        <w:tc>
          <w:tcPr>
            <w:tcW w:w="1551" w:type="dxa"/>
            <w:shd w:val="clear" w:color="auto" w:fill="auto"/>
          </w:tcPr>
          <w:p w14:paraId="68DD3D01" w14:textId="5B2F7EE5" w:rsidR="00E7751D" w:rsidRPr="00E7751D" w:rsidRDefault="00E7751D" w:rsidP="00E7751D">
            <w:pPr>
              <w:keepNext/>
              <w:ind w:firstLine="0"/>
            </w:pPr>
            <w:r w:rsidRPr="00E7751D">
              <w:t>02/01/23</w:t>
            </w:r>
          </w:p>
        </w:tc>
        <w:tc>
          <w:tcPr>
            <w:tcW w:w="1371" w:type="dxa"/>
            <w:shd w:val="clear" w:color="auto" w:fill="auto"/>
          </w:tcPr>
          <w:p w14:paraId="0A7A36D8" w14:textId="4823F11B" w:rsidR="00E7751D" w:rsidRPr="00E7751D" w:rsidRDefault="00E7751D" w:rsidP="00E7751D">
            <w:pPr>
              <w:keepNext/>
              <w:ind w:firstLine="0"/>
            </w:pPr>
            <w:r w:rsidRPr="00E7751D">
              <w:t>LANDING</w:t>
            </w:r>
          </w:p>
        </w:tc>
      </w:tr>
    </w:tbl>
    <w:p w14:paraId="7331FE75" w14:textId="25E57CEA" w:rsidR="00E7751D" w:rsidRDefault="00E7751D" w:rsidP="00E7751D"/>
    <w:p w14:paraId="6FF5EA42" w14:textId="441FD3D6"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07B0CCD0" w14:textId="77777777" w:rsidTr="00E7751D">
        <w:tc>
          <w:tcPr>
            <w:tcW w:w="1551" w:type="dxa"/>
            <w:shd w:val="clear" w:color="auto" w:fill="auto"/>
          </w:tcPr>
          <w:p w14:paraId="0A4FA34C" w14:textId="32D60895" w:rsidR="00E7751D" w:rsidRPr="00E7751D" w:rsidRDefault="00E7751D" w:rsidP="00E7751D">
            <w:pPr>
              <w:keepNext/>
              <w:ind w:firstLine="0"/>
            </w:pPr>
            <w:r w:rsidRPr="00E7751D">
              <w:t>Bill Number:</w:t>
            </w:r>
          </w:p>
        </w:tc>
        <w:tc>
          <w:tcPr>
            <w:tcW w:w="1371" w:type="dxa"/>
            <w:shd w:val="clear" w:color="auto" w:fill="auto"/>
          </w:tcPr>
          <w:p w14:paraId="2C38520F" w14:textId="58140868" w:rsidR="00E7751D" w:rsidRPr="00E7751D" w:rsidRDefault="00E7751D" w:rsidP="00E7751D">
            <w:pPr>
              <w:keepNext/>
              <w:ind w:firstLine="0"/>
            </w:pPr>
            <w:r w:rsidRPr="00E7751D">
              <w:t>H. 3574</w:t>
            </w:r>
          </w:p>
        </w:tc>
      </w:tr>
      <w:tr w:rsidR="00E7751D" w:rsidRPr="00E7751D" w14:paraId="1EC37F38" w14:textId="77777777" w:rsidTr="00E7751D">
        <w:tc>
          <w:tcPr>
            <w:tcW w:w="1551" w:type="dxa"/>
            <w:shd w:val="clear" w:color="auto" w:fill="auto"/>
          </w:tcPr>
          <w:p w14:paraId="24AE065B" w14:textId="1393542D" w:rsidR="00E7751D" w:rsidRPr="00E7751D" w:rsidRDefault="00E7751D" w:rsidP="00E7751D">
            <w:pPr>
              <w:keepNext/>
              <w:ind w:firstLine="0"/>
            </w:pPr>
            <w:r w:rsidRPr="00E7751D">
              <w:t>Date:</w:t>
            </w:r>
          </w:p>
        </w:tc>
        <w:tc>
          <w:tcPr>
            <w:tcW w:w="1371" w:type="dxa"/>
            <w:shd w:val="clear" w:color="auto" w:fill="auto"/>
          </w:tcPr>
          <w:p w14:paraId="43368CC7" w14:textId="16110663" w:rsidR="00E7751D" w:rsidRPr="00E7751D" w:rsidRDefault="00E7751D" w:rsidP="00E7751D">
            <w:pPr>
              <w:keepNext/>
              <w:ind w:firstLine="0"/>
            </w:pPr>
            <w:r w:rsidRPr="00E7751D">
              <w:t>ADD:</w:t>
            </w:r>
          </w:p>
        </w:tc>
      </w:tr>
      <w:tr w:rsidR="00E7751D" w:rsidRPr="00E7751D" w14:paraId="75E62C22" w14:textId="77777777" w:rsidTr="00E7751D">
        <w:tc>
          <w:tcPr>
            <w:tcW w:w="1551" w:type="dxa"/>
            <w:shd w:val="clear" w:color="auto" w:fill="auto"/>
          </w:tcPr>
          <w:p w14:paraId="4CF4416A" w14:textId="262EB4BF" w:rsidR="00E7751D" w:rsidRPr="00E7751D" w:rsidRDefault="00E7751D" w:rsidP="00E7751D">
            <w:pPr>
              <w:keepNext/>
              <w:ind w:firstLine="0"/>
            </w:pPr>
            <w:r w:rsidRPr="00E7751D">
              <w:t>02/01/23</w:t>
            </w:r>
          </w:p>
        </w:tc>
        <w:tc>
          <w:tcPr>
            <w:tcW w:w="1371" w:type="dxa"/>
            <w:shd w:val="clear" w:color="auto" w:fill="auto"/>
          </w:tcPr>
          <w:p w14:paraId="517E5094" w14:textId="68D8C060" w:rsidR="00E7751D" w:rsidRPr="00E7751D" w:rsidRDefault="00E7751D" w:rsidP="00E7751D">
            <w:pPr>
              <w:keepNext/>
              <w:ind w:firstLine="0"/>
            </w:pPr>
            <w:r w:rsidRPr="00E7751D">
              <w:t>LANDING</w:t>
            </w:r>
          </w:p>
        </w:tc>
      </w:tr>
    </w:tbl>
    <w:p w14:paraId="140E81E0" w14:textId="39DB17AC" w:rsidR="00E7751D" w:rsidRDefault="00E7751D" w:rsidP="00E7751D"/>
    <w:p w14:paraId="2527F568" w14:textId="6D250445"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491"/>
      </w:tblGrid>
      <w:tr w:rsidR="00E7751D" w:rsidRPr="00E7751D" w14:paraId="346A0ADC" w14:textId="77777777" w:rsidTr="00E7751D">
        <w:tc>
          <w:tcPr>
            <w:tcW w:w="1551" w:type="dxa"/>
            <w:shd w:val="clear" w:color="auto" w:fill="auto"/>
          </w:tcPr>
          <w:p w14:paraId="237EA328" w14:textId="32EDFAAB" w:rsidR="00E7751D" w:rsidRPr="00E7751D" w:rsidRDefault="00E7751D" w:rsidP="00E7751D">
            <w:pPr>
              <w:keepNext/>
              <w:ind w:firstLine="0"/>
            </w:pPr>
            <w:r w:rsidRPr="00E7751D">
              <w:t>Bill Number:</w:t>
            </w:r>
          </w:p>
        </w:tc>
        <w:tc>
          <w:tcPr>
            <w:tcW w:w="1491" w:type="dxa"/>
            <w:shd w:val="clear" w:color="auto" w:fill="auto"/>
          </w:tcPr>
          <w:p w14:paraId="4C45FF90" w14:textId="6EB645F7" w:rsidR="00E7751D" w:rsidRPr="00E7751D" w:rsidRDefault="00E7751D" w:rsidP="00E7751D">
            <w:pPr>
              <w:keepNext/>
              <w:ind w:firstLine="0"/>
            </w:pPr>
            <w:r w:rsidRPr="00E7751D">
              <w:t>H. 3583</w:t>
            </w:r>
          </w:p>
        </w:tc>
      </w:tr>
      <w:tr w:rsidR="00E7751D" w:rsidRPr="00E7751D" w14:paraId="1BC0B855" w14:textId="77777777" w:rsidTr="00E7751D">
        <w:tc>
          <w:tcPr>
            <w:tcW w:w="1551" w:type="dxa"/>
            <w:shd w:val="clear" w:color="auto" w:fill="auto"/>
          </w:tcPr>
          <w:p w14:paraId="632F61B4" w14:textId="61A6F862" w:rsidR="00E7751D" w:rsidRPr="00E7751D" w:rsidRDefault="00E7751D" w:rsidP="00E7751D">
            <w:pPr>
              <w:keepNext/>
              <w:ind w:firstLine="0"/>
            </w:pPr>
            <w:r w:rsidRPr="00E7751D">
              <w:t>Date:</w:t>
            </w:r>
          </w:p>
        </w:tc>
        <w:tc>
          <w:tcPr>
            <w:tcW w:w="1491" w:type="dxa"/>
            <w:shd w:val="clear" w:color="auto" w:fill="auto"/>
          </w:tcPr>
          <w:p w14:paraId="2BC410AE" w14:textId="5D93B7EB" w:rsidR="00E7751D" w:rsidRPr="00E7751D" w:rsidRDefault="00E7751D" w:rsidP="00E7751D">
            <w:pPr>
              <w:keepNext/>
              <w:ind w:firstLine="0"/>
            </w:pPr>
            <w:r w:rsidRPr="00E7751D">
              <w:t>ADD:</w:t>
            </w:r>
          </w:p>
        </w:tc>
      </w:tr>
      <w:tr w:rsidR="00E7751D" w:rsidRPr="00E7751D" w14:paraId="12925815" w14:textId="77777777" w:rsidTr="00E7751D">
        <w:tc>
          <w:tcPr>
            <w:tcW w:w="1551" w:type="dxa"/>
            <w:shd w:val="clear" w:color="auto" w:fill="auto"/>
          </w:tcPr>
          <w:p w14:paraId="4B6C558B" w14:textId="070396EE" w:rsidR="00E7751D" w:rsidRPr="00E7751D" w:rsidRDefault="00E7751D" w:rsidP="00E7751D">
            <w:pPr>
              <w:keepNext/>
              <w:ind w:firstLine="0"/>
            </w:pPr>
            <w:r w:rsidRPr="00E7751D">
              <w:t>02/01/23</w:t>
            </w:r>
          </w:p>
        </w:tc>
        <w:tc>
          <w:tcPr>
            <w:tcW w:w="1491" w:type="dxa"/>
            <w:shd w:val="clear" w:color="auto" w:fill="auto"/>
          </w:tcPr>
          <w:p w14:paraId="161A85F9" w14:textId="2FC1D2CC" w:rsidR="00E7751D" w:rsidRPr="00E7751D" w:rsidRDefault="00E7751D" w:rsidP="00E7751D">
            <w:pPr>
              <w:keepNext/>
              <w:ind w:firstLine="0"/>
            </w:pPr>
            <w:r w:rsidRPr="00E7751D">
              <w:t>VAUGHAN</w:t>
            </w:r>
          </w:p>
        </w:tc>
      </w:tr>
    </w:tbl>
    <w:p w14:paraId="4021B05F" w14:textId="39C0A7A3" w:rsidR="00E7751D" w:rsidRDefault="00E7751D" w:rsidP="00E7751D"/>
    <w:p w14:paraId="2EEBF5A7" w14:textId="538A9A51"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4FB31124" w14:textId="77777777" w:rsidTr="00E7751D">
        <w:tc>
          <w:tcPr>
            <w:tcW w:w="1551" w:type="dxa"/>
            <w:shd w:val="clear" w:color="auto" w:fill="auto"/>
          </w:tcPr>
          <w:p w14:paraId="1FE691B3" w14:textId="2A9E48BC" w:rsidR="00E7751D" w:rsidRPr="00E7751D" w:rsidRDefault="00E7751D" w:rsidP="00E7751D">
            <w:pPr>
              <w:keepNext/>
              <w:ind w:firstLine="0"/>
            </w:pPr>
            <w:r w:rsidRPr="00E7751D">
              <w:t>Bill Number:</w:t>
            </w:r>
          </w:p>
        </w:tc>
        <w:tc>
          <w:tcPr>
            <w:tcW w:w="1371" w:type="dxa"/>
            <w:shd w:val="clear" w:color="auto" w:fill="auto"/>
          </w:tcPr>
          <w:p w14:paraId="6B70567E" w14:textId="155924EC" w:rsidR="00E7751D" w:rsidRPr="00E7751D" w:rsidRDefault="00E7751D" w:rsidP="00E7751D">
            <w:pPr>
              <w:keepNext/>
              <w:ind w:firstLine="0"/>
            </w:pPr>
            <w:r w:rsidRPr="00E7751D">
              <w:t>H. 3593</w:t>
            </w:r>
          </w:p>
        </w:tc>
      </w:tr>
      <w:tr w:rsidR="00E7751D" w:rsidRPr="00E7751D" w14:paraId="49F68D3A" w14:textId="77777777" w:rsidTr="00E7751D">
        <w:tc>
          <w:tcPr>
            <w:tcW w:w="1551" w:type="dxa"/>
            <w:shd w:val="clear" w:color="auto" w:fill="auto"/>
          </w:tcPr>
          <w:p w14:paraId="23A5652D" w14:textId="17EA364C" w:rsidR="00E7751D" w:rsidRPr="00E7751D" w:rsidRDefault="00E7751D" w:rsidP="00E7751D">
            <w:pPr>
              <w:keepNext/>
              <w:ind w:firstLine="0"/>
            </w:pPr>
            <w:r w:rsidRPr="00E7751D">
              <w:t>Date:</w:t>
            </w:r>
          </w:p>
        </w:tc>
        <w:tc>
          <w:tcPr>
            <w:tcW w:w="1371" w:type="dxa"/>
            <w:shd w:val="clear" w:color="auto" w:fill="auto"/>
          </w:tcPr>
          <w:p w14:paraId="1B2733AF" w14:textId="0F31BCCE" w:rsidR="00E7751D" w:rsidRPr="00E7751D" w:rsidRDefault="00E7751D" w:rsidP="00E7751D">
            <w:pPr>
              <w:keepNext/>
              <w:ind w:firstLine="0"/>
            </w:pPr>
            <w:r w:rsidRPr="00E7751D">
              <w:t>ADD:</w:t>
            </w:r>
          </w:p>
        </w:tc>
      </w:tr>
      <w:tr w:rsidR="00E7751D" w:rsidRPr="00E7751D" w14:paraId="6987EBFB" w14:textId="77777777" w:rsidTr="00E7751D">
        <w:tc>
          <w:tcPr>
            <w:tcW w:w="1551" w:type="dxa"/>
            <w:shd w:val="clear" w:color="auto" w:fill="auto"/>
          </w:tcPr>
          <w:p w14:paraId="1294BCF2" w14:textId="0224F159" w:rsidR="00E7751D" w:rsidRPr="00E7751D" w:rsidRDefault="00E7751D" w:rsidP="00E7751D">
            <w:pPr>
              <w:keepNext/>
              <w:ind w:firstLine="0"/>
            </w:pPr>
            <w:r w:rsidRPr="00E7751D">
              <w:t>02/01/23</w:t>
            </w:r>
          </w:p>
        </w:tc>
        <w:tc>
          <w:tcPr>
            <w:tcW w:w="1371" w:type="dxa"/>
            <w:shd w:val="clear" w:color="auto" w:fill="auto"/>
          </w:tcPr>
          <w:p w14:paraId="6F213F57" w14:textId="5E4B93E2" w:rsidR="00E7751D" w:rsidRPr="00E7751D" w:rsidRDefault="00E7751D" w:rsidP="00E7751D">
            <w:pPr>
              <w:keepNext/>
              <w:ind w:firstLine="0"/>
            </w:pPr>
            <w:r w:rsidRPr="00E7751D">
              <w:t>LANDING</w:t>
            </w:r>
          </w:p>
        </w:tc>
      </w:tr>
    </w:tbl>
    <w:p w14:paraId="074EE707" w14:textId="147539EC" w:rsidR="00E7751D" w:rsidRDefault="00E7751D" w:rsidP="00E7751D"/>
    <w:p w14:paraId="703BBDAA" w14:textId="392CE6F0"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641"/>
      </w:tblGrid>
      <w:tr w:rsidR="00E7751D" w:rsidRPr="00E7751D" w14:paraId="2F967331" w14:textId="77777777" w:rsidTr="00E7751D">
        <w:tc>
          <w:tcPr>
            <w:tcW w:w="1551" w:type="dxa"/>
            <w:shd w:val="clear" w:color="auto" w:fill="auto"/>
          </w:tcPr>
          <w:p w14:paraId="6B18145B" w14:textId="7FFA024D" w:rsidR="00E7751D" w:rsidRPr="00E7751D" w:rsidRDefault="00E7751D" w:rsidP="00E7751D">
            <w:pPr>
              <w:keepNext/>
              <w:ind w:firstLine="0"/>
            </w:pPr>
            <w:r w:rsidRPr="00E7751D">
              <w:t>Bill Number:</w:t>
            </w:r>
          </w:p>
        </w:tc>
        <w:tc>
          <w:tcPr>
            <w:tcW w:w="1641" w:type="dxa"/>
            <w:shd w:val="clear" w:color="auto" w:fill="auto"/>
          </w:tcPr>
          <w:p w14:paraId="15D1E04C" w14:textId="3537369D" w:rsidR="00E7751D" w:rsidRPr="00E7751D" w:rsidRDefault="00E7751D" w:rsidP="00E7751D">
            <w:pPr>
              <w:keepNext/>
              <w:ind w:firstLine="0"/>
            </w:pPr>
            <w:r w:rsidRPr="00E7751D">
              <w:t>H. 3619</w:t>
            </w:r>
          </w:p>
        </w:tc>
      </w:tr>
      <w:tr w:rsidR="00E7751D" w:rsidRPr="00E7751D" w14:paraId="54C8747C" w14:textId="77777777" w:rsidTr="00E7751D">
        <w:tc>
          <w:tcPr>
            <w:tcW w:w="1551" w:type="dxa"/>
            <w:shd w:val="clear" w:color="auto" w:fill="auto"/>
          </w:tcPr>
          <w:p w14:paraId="39CDDF64" w14:textId="2236FB94" w:rsidR="00E7751D" w:rsidRPr="00E7751D" w:rsidRDefault="00E7751D" w:rsidP="00E7751D">
            <w:pPr>
              <w:keepNext/>
              <w:ind w:firstLine="0"/>
            </w:pPr>
            <w:r w:rsidRPr="00E7751D">
              <w:t>Date:</w:t>
            </w:r>
          </w:p>
        </w:tc>
        <w:tc>
          <w:tcPr>
            <w:tcW w:w="1641" w:type="dxa"/>
            <w:shd w:val="clear" w:color="auto" w:fill="auto"/>
          </w:tcPr>
          <w:p w14:paraId="29FFC8D6" w14:textId="325E2EBD" w:rsidR="00E7751D" w:rsidRPr="00E7751D" w:rsidRDefault="00E7751D" w:rsidP="00E7751D">
            <w:pPr>
              <w:keepNext/>
              <w:ind w:firstLine="0"/>
            </w:pPr>
            <w:r w:rsidRPr="00E7751D">
              <w:t>ADD:</w:t>
            </w:r>
          </w:p>
        </w:tc>
      </w:tr>
      <w:tr w:rsidR="00E7751D" w:rsidRPr="00E7751D" w14:paraId="787D815C" w14:textId="77777777" w:rsidTr="00E7751D">
        <w:tc>
          <w:tcPr>
            <w:tcW w:w="1551" w:type="dxa"/>
            <w:shd w:val="clear" w:color="auto" w:fill="auto"/>
          </w:tcPr>
          <w:p w14:paraId="2929A279" w14:textId="6233D78F" w:rsidR="00E7751D" w:rsidRPr="00E7751D" w:rsidRDefault="00E7751D" w:rsidP="00E7751D">
            <w:pPr>
              <w:keepNext/>
              <w:ind w:firstLine="0"/>
            </w:pPr>
            <w:r w:rsidRPr="00E7751D">
              <w:t>02/01/23</w:t>
            </w:r>
          </w:p>
        </w:tc>
        <w:tc>
          <w:tcPr>
            <w:tcW w:w="1641" w:type="dxa"/>
            <w:shd w:val="clear" w:color="auto" w:fill="auto"/>
          </w:tcPr>
          <w:p w14:paraId="3D4AC53D" w14:textId="79E16D0D" w:rsidR="00E7751D" w:rsidRPr="00E7751D" w:rsidRDefault="00E7751D" w:rsidP="00E7751D">
            <w:pPr>
              <w:keepNext/>
              <w:ind w:firstLine="0"/>
            </w:pPr>
            <w:r w:rsidRPr="00E7751D">
              <w:t>W. NEWTON</w:t>
            </w:r>
          </w:p>
        </w:tc>
      </w:tr>
    </w:tbl>
    <w:p w14:paraId="0AA44F5F" w14:textId="1FA96F60" w:rsidR="00E7751D" w:rsidRDefault="00E7751D" w:rsidP="00E7751D"/>
    <w:p w14:paraId="42227F15" w14:textId="215B5BEA" w:rsidR="00E7751D" w:rsidRDefault="00E7751D" w:rsidP="00E7751D">
      <w:pPr>
        <w:keepNext/>
        <w:jc w:val="center"/>
        <w:rPr>
          <w:b/>
        </w:rPr>
      </w:pPr>
      <w:r w:rsidRPr="00E7751D">
        <w:rPr>
          <w:b/>
        </w:rPr>
        <w:t>CO-SPONSORS ADDED</w:t>
      </w:r>
    </w:p>
    <w:tbl>
      <w:tblPr>
        <w:tblW w:w="0" w:type="auto"/>
        <w:tblLayout w:type="fixed"/>
        <w:tblLook w:val="0000" w:firstRow="0" w:lastRow="0" w:firstColumn="0" w:lastColumn="0" w:noHBand="0" w:noVBand="0"/>
      </w:tblPr>
      <w:tblGrid>
        <w:gridCol w:w="1551"/>
        <w:gridCol w:w="3231"/>
      </w:tblGrid>
      <w:tr w:rsidR="00E7751D" w:rsidRPr="00E7751D" w14:paraId="7C605D28" w14:textId="77777777" w:rsidTr="00E7751D">
        <w:tc>
          <w:tcPr>
            <w:tcW w:w="1551" w:type="dxa"/>
            <w:shd w:val="clear" w:color="auto" w:fill="auto"/>
          </w:tcPr>
          <w:p w14:paraId="392D7B6B" w14:textId="5DD4CDD8" w:rsidR="00E7751D" w:rsidRPr="00E7751D" w:rsidRDefault="00E7751D" w:rsidP="00E7751D">
            <w:pPr>
              <w:keepNext/>
              <w:ind w:firstLine="0"/>
            </w:pPr>
            <w:r w:rsidRPr="00E7751D">
              <w:t>Bill Number:</w:t>
            </w:r>
          </w:p>
        </w:tc>
        <w:tc>
          <w:tcPr>
            <w:tcW w:w="3231" w:type="dxa"/>
            <w:shd w:val="clear" w:color="auto" w:fill="auto"/>
          </w:tcPr>
          <w:p w14:paraId="20E49622" w14:textId="47E9C850" w:rsidR="00E7751D" w:rsidRPr="00E7751D" w:rsidRDefault="00E7751D" w:rsidP="00E7751D">
            <w:pPr>
              <w:keepNext/>
              <w:ind w:firstLine="0"/>
            </w:pPr>
            <w:r w:rsidRPr="00E7751D">
              <w:t>H. 3698</w:t>
            </w:r>
          </w:p>
        </w:tc>
      </w:tr>
      <w:tr w:rsidR="00E7751D" w:rsidRPr="00E7751D" w14:paraId="1A61210F" w14:textId="77777777" w:rsidTr="00E7751D">
        <w:tc>
          <w:tcPr>
            <w:tcW w:w="1551" w:type="dxa"/>
            <w:shd w:val="clear" w:color="auto" w:fill="auto"/>
          </w:tcPr>
          <w:p w14:paraId="17E2BA53" w14:textId="6EB66DAA" w:rsidR="00E7751D" w:rsidRPr="00E7751D" w:rsidRDefault="00E7751D" w:rsidP="00E7751D">
            <w:pPr>
              <w:keepNext/>
              <w:ind w:firstLine="0"/>
            </w:pPr>
            <w:r w:rsidRPr="00E7751D">
              <w:t>Date:</w:t>
            </w:r>
          </w:p>
        </w:tc>
        <w:tc>
          <w:tcPr>
            <w:tcW w:w="3231" w:type="dxa"/>
            <w:shd w:val="clear" w:color="auto" w:fill="auto"/>
          </w:tcPr>
          <w:p w14:paraId="7012C01E" w14:textId="679A1355" w:rsidR="00E7751D" w:rsidRPr="00E7751D" w:rsidRDefault="00E7751D" w:rsidP="00E7751D">
            <w:pPr>
              <w:keepNext/>
              <w:ind w:firstLine="0"/>
            </w:pPr>
            <w:r w:rsidRPr="00E7751D">
              <w:t>ADD:</w:t>
            </w:r>
          </w:p>
        </w:tc>
      </w:tr>
      <w:tr w:rsidR="00E7751D" w:rsidRPr="00E7751D" w14:paraId="3FD0F995" w14:textId="77777777" w:rsidTr="00E7751D">
        <w:tc>
          <w:tcPr>
            <w:tcW w:w="1551" w:type="dxa"/>
            <w:shd w:val="clear" w:color="auto" w:fill="auto"/>
          </w:tcPr>
          <w:p w14:paraId="1B3DEE21" w14:textId="1CE49865" w:rsidR="00E7751D" w:rsidRPr="00E7751D" w:rsidRDefault="00E7751D" w:rsidP="00E7751D">
            <w:pPr>
              <w:keepNext/>
              <w:ind w:firstLine="0"/>
            </w:pPr>
            <w:r w:rsidRPr="00E7751D">
              <w:t>02/01/23</w:t>
            </w:r>
          </w:p>
        </w:tc>
        <w:tc>
          <w:tcPr>
            <w:tcW w:w="3231" w:type="dxa"/>
            <w:shd w:val="clear" w:color="auto" w:fill="auto"/>
          </w:tcPr>
          <w:p w14:paraId="31E52BE0" w14:textId="08B71F7B" w:rsidR="00E7751D" w:rsidRPr="00E7751D" w:rsidRDefault="00E7751D" w:rsidP="00E7751D">
            <w:pPr>
              <w:keepNext/>
              <w:ind w:firstLine="0"/>
            </w:pPr>
            <w:r w:rsidRPr="00E7751D">
              <w:t>VAUGHAN and TRANTHAM</w:t>
            </w:r>
          </w:p>
        </w:tc>
      </w:tr>
    </w:tbl>
    <w:p w14:paraId="48E1D8CE" w14:textId="0CBFAFF0" w:rsidR="00E7751D" w:rsidRDefault="00E7751D" w:rsidP="00E7751D"/>
    <w:p w14:paraId="30CD42E9" w14:textId="02B6FECE"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371"/>
      </w:tblGrid>
      <w:tr w:rsidR="00E7751D" w:rsidRPr="00E7751D" w14:paraId="6018EDEF" w14:textId="77777777" w:rsidTr="00E7751D">
        <w:tc>
          <w:tcPr>
            <w:tcW w:w="1551" w:type="dxa"/>
            <w:shd w:val="clear" w:color="auto" w:fill="auto"/>
          </w:tcPr>
          <w:p w14:paraId="40ECEBD6" w14:textId="44414953" w:rsidR="00E7751D" w:rsidRPr="00E7751D" w:rsidRDefault="00E7751D" w:rsidP="00E7751D">
            <w:pPr>
              <w:keepNext/>
              <w:ind w:firstLine="0"/>
            </w:pPr>
            <w:r w:rsidRPr="00E7751D">
              <w:t>Bill Number:</w:t>
            </w:r>
          </w:p>
        </w:tc>
        <w:tc>
          <w:tcPr>
            <w:tcW w:w="1371" w:type="dxa"/>
            <w:shd w:val="clear" w:color="auto" w:fill="auto"/>
          </w:tcPr>
          <w:p w14:paraId="5C205991" w14:textId="17A6C7E0" w:rsidR="00E7751D" w:rsidRPr="00E7751D" w:rsidRDefault="00E7751D" w:rsidP="00E7751D">
            <w:pPr>
              <w:keepNext/>
              <w:ind w:firstLine="0"/>
            </w:pPr>
            <w:r w:rsidRPr="00E7751D">
              <w:t>H. 3728</w:t>
            </w:r>
          </w:p>
        </w:tc>
      </w:tr>
      <w:tr w:rsidR="00E7751D" w:rsidRPr="00E7751D" w14:paraId="177B6725" w14:textId="77777777" w:rsidTr="00E7751D">
        <w:tc>
          <w:tcPr>
            <w:tcW w:w="1551" w:type="dxa"/>
            <w:shd w:val="clear" w:color="auto" w:fill="auto"/>
          </w:tcPr>
          <w:p w14:paraId="376CD6FF" w14:textId="744EA43A" w:rsidR="00E7751D" w:rsidRPr="00E7751D" w:rsidRDefault="00E7751D" w:rsidP="00E7751D">
            <w:pPr>
              <w:keepNext/>
              <w:ind w:firstLine="0"/>
            </w:pPr>
            <w:r w:rsidRPr="00E7751D">
              <w:t>Date:</w:t>
            </w:r>
          </w:p>
        </w:tc>
        <w:tc>
          <w:tcPr>
            <w:tcW w:w="1371" w:type="dxa"/>
            <w:shd w:val="clear" w:color="auto" w:fill="auto"/>
          </w:tcPr>
          <w:p w14:paraId="6580C110" w14:textId="07FF4CB2" w:rsidR="00E7751D" w:rsidRPr="00E7751D" w:rsidRDefault="00E7751D" w:rsidP="00E7751D">
            <w:pPr>
              <w:keepNext/>
              <w:ind w:firstLine="0"/>
            </w:pPr>
            <w:r w:rsidRPr="00E7751D">
              <w:t>ADD:</w:t>
            </w:r>
          </w:p>
        </w:tc>
      </w:tr>
      <w:tr w:rsidR="00E7751D" w:rsidRPr="00E7751D" w14:paraId="2B595F53" w14:textId="77777777" w:rsidTr="00E7751D">
        <w:tc>
          <w:tcPr>
            <w:tcW w:w="1551" w:type="dxa"/>
            <w:shd w:val="clear" w:color="auto" w:fill="auto"/>
          </w:tcPr>
          <w:p w14:paraId="7430B23B" w14:textId="682DF372" w:rsidR="00E7751D" w:rsidRPr="00E7751D" w:rsidRDefault="00E7751D" w:rsidP="00E7751D">
            <w:pPr>
              <w:keepNext/>
              <w:ind w:firstLine="0"/>
            </w:pPr>
            <w:r w:rsidRPr="00E7751D">
              <w:t>02/01/23</w:t>
            </w:r>
          </w:p>
        </w:tc>
        <w:tc>
          <w:tcPr>
            <w:tcW w:w="1371" w:type="dxa"/>
            <w:shd w:val="clear" w:color="auto" w:fill="auto"/>
          </w:tcPr>
          <w:p w14:paraId="0B327FB1" w14:textId="45E151C0" w:rsidR="00E7751D" w:rsidRPr="00E7751D" w:rsidRDefault="00E7751D" w:rsidP="00E7751D">
            <w:pPr>
              <w:keepNext/>
              <w:ind w:firstLine="0"/>
            </w:pPr>
            <w:r w:rsidRPr="00E7751D">
              <w:t>LANDING</w:t>
            </w:r>
          </w:p>
        </w:tc>
      </w:tr>
    </w:tbl>
    <w:p w14:paraId="4159D7B6" w14:textId="501039C7" w:rsidR="00E7751D" w:rsidRDefault="00E7751D" w:rsidP="00E7751D"/>
    <w:p w14:paraId="198570F2" w14:textId="7D21BEDF"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716"/>
      </w:tblGrid>
      <w:tr w:rsidR="00E7751D" w:rsidRPr="00E7751D" w14:paraId="024DC6DE" w14:textId="77777777" w:rsidTr="00E7751D">
        <w:tc>
          <w:tcPr>
            <w:tcW w:w="1551" w:type="dxa"/>
            <w:shd w:val="clear" w:color="auto" w:fill="auto"/>
          </w:tcPr>
          <w:p w14:paraId="55C8D9FA" w14:textId="0FA534F6" w:rsidR="00E7751D" w:rsidRPr="00E7751D" w:rsidRDefault="00E7751D" w:rsidP="00E7751D">
            <w:pPr>
              <w:keepNext/>
              <w:ind w:firstLine="0"/>
            </w:pPr>
            <w:r w:rsidRPr="00E7751D">
              <w:t>Bill Number:</w:t>
            </w:r>
          </w:p>
        </w:tc>
        <w:tc>
          <w:tcPr>
            <w:tcW w:w="1716" w:type="dxa"/>
            <w:shd w:val="clear" w:color="auto" w:fill="auto"/>
          </w:tcPr>
          <w:p w14:paraId="155F4103" w14:textId="4FED8AA5" w:rsidR="00E7751D" w:rsidRPr="00E7751D" w:rsidRDefault="00E7751D" w:rsidP="00E7751D">
            <w:pPr>
              <w:keepNext/>
              <w:ind w:firstLine="0"/>
            </w:pPr>
            <w:r w:rsidRPr="00E7751D">
              <w:t>H. 3747</w:t>
            </w:r>
          </w:p>
        </w:tc>
      </w:tr>
      <w:tr w:rsidR="00E7751D" w:rsidRPr="00E7751D" w14:paraId="301C355C" w14:textId="77777777" w:rsidTr="00E7751D">
        <w:tc>
          <w:tcPr>
            <w:tcW w:w="1551" w:type="dxa"/>
            <w:shd w:val="clear" w:color="auto" w:fill="auto"/>
          </w:tcPr>
          <w:p w14:paraId="7CD2DDA7" w14:textId="66ECCE81" w:rsidR="00E7751D" w:rsidRPr="00E7751D" w:rsidRDefault="00E7751D" w:rsidP="00E7751D">
            <w:pPr>
              <w:keepNext/>
              <w:ind w:firstLine="0"/>
            </w:pPr>
            <w:r w:rsidRPr="00E7751D">
              <w:t>Date:</w:t>
            </w:r>
          </w:p>
        </w:tc>
        <w:tc>
          <w:tcPr>
            <w:tcW w:w="1716" w:type="dxa"/>
            <w:shd w:val="clear" w:color="auto" w:fill="auto"/>
          </w:tcPr>
          <w:p w14:paraId="408E59EA" w14:textId="25BB20A7" w:rsidR="00E7751D" w:rsidRPr="00E7751D" w:rsidRDefault="00E7751D" w:rsidP="00E7751D">
            <w:pPr>
              <w:keepNext/>
              <w:ind w:firstLine="0"/>
            </w:pPr>
            <w:r w:rsidRPr="00E7751D">
              <w:t>ADD:</w:t>
            </w:r>
          </w:p>
        </w:tc>
      </w:tr>
      <w:tr w:rsidR="00E7751D" w:rsidRPr="00E7751D" w14:paraId="56BB2673" w14:textId="77777777" w:rsidTr="00E7751D">
        <w:tc>
          <w:tcPr>
            <w:tcW w:w="1551" w:type="dxa"/>
            <w:shd w:val="clear" w:color="auto" w:fill="auto"/>
          </w:tcPr>
          <w:p w14:paraId="4537CB9C" w14:textId="16E06ED4" w:rsidR="00E7751D" w:rsidRPr="00E7751D" w:rsidRDefault="00E7751D" w:rsidP="00E7751D">
            <w:pPr>
              <w:keepNext/>
              <w:ind w:firstLine="0"/>
            </w:pPr>
            <w:r w:rsidRPr="00E7751D">
              <w:t>02/01/23</w:t>
            </w:r>
          </w:p>
        </w:tc>
        <w:tc>
          <w:tcPr>
            <w:tcW w:w="1716" w:type="dxa"/>
            <w:shd w:val="clear" w:color="auto" w:fill="auto"/>
          </w:tcPr>
          <w:p w14:paraId="088AFA90" w14:textId="3B086B6C" w:rsidR="00E7751D" w:rsidRPr="00E7751D" w:rsidRDefault="00E7751D" w:rsidP="00E7751D">
            <w:pPr>
              <w:keepNext/>
              <w:ind w:firstLine="0"/>
            </w:pPr>
            <w:r w:rsidRPr="00E7751D">
              <w:t>ALEXANDER</w:t>
            </w:r>
          </w:p>
        </w:tc>
      </w:tr>
    </w:tbl>
    <w:p w14:paraId="12A45BF0" w14:textId="4D0DCEBF" w:rsidR="00E7751D" w:rsidRDefault="00E7751D" w:rsidP="00E7751D"/>
    <w:p w14:paraId="25C15E4A" w14:textId="4B882A3F"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461"/>
      </w:tblGrid>
      <w:tr w:rsidR="00E7751D" w:rsidRPr="00E7751D" w14:paraId="6150676E" w14:textId="77777777" w:rsidTr="00E7751D">
        <w:tc>
          <w:tcPr>
            <w:tcW w:w="1551" w:type="dxa"/>
            <w:shd w:val="clear" w:color="auto" w:fill="auto"/>
          </w:tcPr>
          <w:p w14:paraId="2BE208EA" w14:textId="1C30003F" w:rsidR="00E7751D" w:rsidRPr="00E7751D" w:rsidRDefault="00E7751D" w:rsidP="00E7751D">
            <w:pPr>
              <w:keepNext/>
              <w:ind w:firstLine="0"/>
            </w:pPr>
            <w:r w:rsidRPr="00E7751D">
              <w:t>Bill Number:</w:t>
            </w:r>
          </w:p>
        </w:tc>
        <w:tc>
          <w:tcPr>
            <w:tcW w:w="1461" w:type="dxa"/>
            <w:shd w:val="clear" w:color="auto" w:fill="auto"/>
          </w:tcPr>
          <w:p w14:paraId="197CBC4C" w14:textId="7886385D" w:rsidR="00E7751D" w:rsidRPr="00E7751D" w:rsidRDefault="00E7751D" w:rsidP="00E7751D">
            <w:pPr>
              <w:keepNext/>
              <w:ind w:firstLine="0"/>
            </w:pPr>
            <w:r w:rsidRPr="00E7751D">
              <w:t>H. 3774</w:t>
            </w:r>
          </w:p>
        </w:tc>
      </w:tr>
      <w:tr w:rsidR="00E7751D" w:rsidRPr="00E7751D" w14:paraId="7C9486C9" w14:textId="77777777" w:rsidTr="00E7751D">
        <w:tc>
          <w:tcPr>
            <w:tcW w:w="1551" w:type="dxa"/>
            <w:shd w:val="clear" w:color="auto" w:fill="auto"/>
          </w:tcPr>
          <w:p w14:paraId="649CCD29" w14:textId="502D52ED" w:rsidR="00E7751D" w:rsidRPr="00E7751D" w:rsidRDefault="00E7751D" w:rsidP="00E7751D">
            <w:pPr>
              <w:keepNext/>
              <w:ind w:firstLine="0"/>
            </w:pPr>
            <w:r w:rsidRPr="00E7751D">
              <w:t>Date:</w:t>
            </w:r>
          </w:p>
        </w:tc>
        <w:tc>
          <w:tcPr>
            <w:tcW w:w="1461" w:type="dxa"/>
            <w:shd w:val="clear" w:color="auto" w:fill="auto"/>
          </w:tcPr>
          <w:p w14:paraId="6E7794CE" w14:textId="75D333C6" w:rsidR="00E7751D" w:rsidRPr="00E7751D" w:rsidRDefault="00E7751D" w:rsidP="00E7751D">
            <w:pPr>
              <w:keepNext/>
              <w:ind w:firstLine="0"/>
            </w:pPr>
            <w:r w:rsidRPr="00E7751D">
              <w:t>ADD:</w:t>
            </w:r>
          </w:p>
        </w:tc>
      </w:tr>
      <w:tr w:rsidR="00E7751D" w:rsidRPr="00E7751D" w14:paraId="3EDFD201" w14:textId="77777777" w:rsidTr="00E7751D">
        <w:tc>
          <w:tcPr>
            <w:tcW w:w="1551" w:type="dxa"/>
            <w:shd w:val="clear" w:color="auto" w:fill="auto"/>
          </w:tcPr>
          <w:p w14:paraId="6903D935" w14:textId="42761F6D" w:rsidR="00E7751D" w:rsidRPr="00E7751D" w:rsidRDefault="00E7751D" w:rsidP="00E7751D">
            <w:pPr>
              <w:keepNext/>
              <w:ind w:firstLine="0"/>
            </w:pPr>
            <w:r w:rsidRPr="00E7751D">
              <w:t>02/01/23</w:t>
            </w:r>
          </w:p>
        </w:tc>
        <w:tc>
          <w:tcPr>
            <w:tcW w:w="1461" w:type="dxa"/>
            <w:shd w:val="clear" w:color="auto" w:fill="auto"/>
          </w:tcPr>
          <w:p w14:paraId="53B0C0C3" w14:textId="48A07309" w:rsidR="00E7751D" w:rsidRPr="00E7751D" w:rsidRDefault="00E7751D" w:rsidP="00E7751D">
            <w:pPr>
              <w:keepNext/>
              <w:ind w:firstLine="0"/>
            </w:pPr>
            <w:r w:rsidRPr="00E7751D">
              <w:t>CHAPMAN</w:t>
            </w:r>
          </w:p>
        </w:tc>
      </w:tr>
    </w:tbl>
    <w:p w14:paraId="41C997AA" w14:textId="501C496B" w:rsidR="00E7751D" w:rsidRDefault="00E7751D" w:rsidP="00E7751D"/>
    <w:p w14:paraId="68397C17" w14:textId="73585000" w:rsidR="00E7751D" w:rsidRDefault="00E7751D" w:rsidP="00E7751D">
      <w:pPr>
        <w:keepNext/>
        <w:jc w:val="center"/>
        <w:rPr>
          <w:b/>
        </w:rPr>
      </w:pPr>
      <w:r w:rsidRPr="00E7751D">
        <w:rPr>
          <w:b/>
        </w:rPr>
        <w:t>CO-SPONSOR ADDED</w:t>
      </w:r>
    </w:p>
    <w:tbl>
      <w:tblPr>
        <w:tblW w:w="0" w:type="auto"/>
        <w:tblLayout w:type="fixed"/>
        <w:tblLook w:val="0000" w:firstRow="0" w:lastRow="0" w:firstColumn="0" w:lastColumn="0" w:noHBand="0" w:noVBand="0"/>
      </w:tblPr>
      <w:tblGrid>
        <w:gridCol w:w="1551"/>
        <w:gridCol w:w="1626"/>
      </w:tblGrid>
      <w:tr w:rsidR="00E7751D" w:rsidRPr="00E7751D" w14:paraId="5D6C6E55" w14:textId="77777777" w:rsidTr="00E7751D">
        <w:tc>
          <w:tcPr>
            <w:tcW w:w="1551" w:type="dxa"/>
            <w:shd w:val="clear" w:color="auto" w:fill="auto"/>
          </w:tcPr>
          <w:p w14:paraId="632D5BEA" w14:textId="6E22DC9B" w:rsidR="00E7751D" w:rsidRPr="00E7751D" w:rsidRDefault="00E7751D" w:rsidP="00E7751D">
            <w:pPr>
              <w:keepNext/>
              <w:ind w:firstLine="0"/>
            </w:pPr>
            <w:r w:rsidRPr="00E7751D">
              <w:t>Bill Number:</w:t>
            </w:r>
          </w:p>
        </w:tc>
        <w:tc>
          <w:tcPr>
            <w:tcW w:w="1626" w:type="dxa"/>
            <w:shd w:val="clear" w:color="auto" w:fill="auto"/>
          </w:tcPr>
          <w:p w14:paraId="5E2C1D49" w14:textId="4A762251" w:rsidR="00E7751D" w:rsidRPr="00E7751D" w:rsidRDefault="00E7751D" w:rsidP="00E7751D">
            <w:pPr>
              <w:keepNext/>
              <w:ind w:firstLine="0"/>
            </w:pPr>
            <w:r w:rsidRPr="00E7751D">
              <w:t>H. 3823</w:t>
            </w:r>
          </w:p>
        </w:tc>
      </w:tr>
      <w:tr w:rsidR="00E7751D" w:rsidRPr="00E7751D" w14:paraId="728F8564" w14:textId="77777777" w:rsidTr="00E7751D">
        <w:tc>
          <w:tcPr>
            <w:tcW w:w="1551" w:type="dxa"/>
            <w:shd w:val="clear" w:color="auto" w:fill="auto"/>
          </w:tcPr>
          <w:p w14:paraId="23D1938A" w14:textId="310F4895" w:rsidR="00E7751D" w:rsidRPr="00E7751D" w:rsidRDefault="00E7751D" w:rsidP="00E7751D">
            <w:pPr>
              <w:keepNext/>
              <w:ind w:firstLine="0"/>
            </w:pPr>
            <w:r w:rsidRPr="00E7751D">
              <w:t>Date:</w:t>
            </w:r>
          </w:p>
        </w:tc>
        <w:tc>
          <w:tcPr>
            <w:tcW w:w="1626" w:type="dxa"/>
            <w:shd w:val="clear" w:color="auto" w:fill="auto"/>
          </w:tcPr>
          <w:p w14:paraId="3A15D4BF" w14:textId="326036B9" w:rsidR="00E7751D" w:rsidRPr="00E7751D" w:rsidRDefault="00E7751D" w:rsidP="00E7751D">
            <w:pPr>
              <w:keepNext/>
              <w:ind w:firstLine="0"/>
            </w:pPr>
            <w:r w:rsidRPr="00E7751D">
              <w:t>ADD:</w:t>
            </w:r>
          </w:p>
        </w:tc>
      </w:tr>
      <w:tr w:rsidR="00E7751D" w:rsidRPr="00E7751D" w14:paraId="031F03B6" w14:textId="77777777" w:rsidTr="00E7751D">
        <w:tc>
          <w:tcPr>
            <w:tcW w:w="1551" w:type="dxa"/>
            <w:shd w:val="clear" w:color="auto" w:fill="auto"/>
          </w:tcPr>
          <w:p w14:paraId="06FD3DA6" w14:textId="302032B2" w:rsidR="00E7751D" w:rsidRPr="00E7751D" w:rsidRDefault="00E7751D" w:rsidP="00E7751D">
            <w:pPr>
              <w:keepNext/>
              <w:ind w:firstLine="0"/>
            </w:pPr>
            <w:r w:rsidRPr="00E7751D">
              <w:t>02/01/23</w:t>
            </w:r>
          </w:p>
        </w:tc>
        <w:tc>
          <w:tcPr>
            <w:tcW w:w="1626" w:type="dxa"/>
            <w:shd w:val="clear" w:color="auto" w:fill="auto"/>
          </w:tcPr>
          <w:p w14:paraId="3C32C792" w14:textId="5E45A82F" w:rsidR="00E7751D" w:rsidRPr="00E7751D" w:rsidRDefault="00E7751D" w:rsidP="00E7751D">
            <w:pPr>
              <w:keepNext/>
              <w:ind w:firstLine="0"/>
            </w:pPr>
            <w:r w:rsidRPr="00E7751D">
              <w:t>G. M. SMITH</w:t>
            </w:r>
          </w:p>
        </w:tc>
      </w:tr>
    </w:tbl>
    <w:p w14:paraId="1E0208A3" w14:textId="315204E4" w:rsidR="00E7751D" w:rsidRDefault="00E7751D" w:rsidP="00E7751D"/>
    <w:p w14:paraId="3292754C" w14:textId="71FA56CC" w:rsidR="00E7751D" w:rsidRDefault="00E7751D" w:rsidP="00E7751D">
      <w:pPr>
        <w:keepNext/>
        <w:jc w:val="center"/>
        <w:rPr>
          <w:b/>
        </w:rPr>
      </w:pPr>
      <w:r w:rsidRPr="00E7751D">
        <w:rPr>
          <w:b/>
        </w:rPr>
        <w:t>CO-SPONSORS ADDED</w:t>
      </w:r>
    </w:p>
    <w:tbl>
      <w:tblPr>
        <w:tblW w:w="0" w:type="auto"/>
        <w:tblLayout w:type="fixed"/>
        <w:tblLook w:val="0000" w:firstRow="0" w:lastRow="0" w:firstColumn="0" w:lastColumn="0" w:noHBand="0" w:noVBand="0"/>
      </w:tblPr>
      <w:tblGrid>
        <w:gridCol w:w="1551"/>
        <w:gridCol w:w="4446"/>
      </w:tblGrid>
      <w:tr w:rsidR="00E7751D" w:rsidRPr="00E7751D" w14:paraId="75B2E94C" w14:textId="77777777" w:rsidTr="00E7751D">
        <w:tc>
          <w:tcPr>
            <w:tcW w:w="1551" w:type="dxa"/>
            <w:shd w:val="clear" w:color="auto" w:fill="auto"/>
          </w:tcPr>
          <w:p w14:paraId="4AFC3090" w14:textId="7C2E14D4" w:rsidR="00E7751D" w:rsidRPr="00E7751D" w:rsidRDefault="00E7751D" w:rsidP="00E7751D">
            <w:pPr>
              <w:keepNext/>
              <w:ind w:firstLine="0"/>
            </w:pPr>
            <w:r w:rsidRPr="00E7751D">
              <w:t>Bill Number:</w:t>
            </w:r>
          </w:p>
        </w:tc>
        <w:tc>
          <w:tcPr>
            <w:tcW w:w="4446" w:type="dxa"/>
            <w:shd w:val="clear" w:color="auto" w:fill="auto"/>
          </w:tcPr>
          <w:p w14:paraId="47DFF47B" w14:textId="0EE20A58" w:rsidR="00E7751D" w:rsidRPr="00E7751D" w:rsidRDefault="00E7751D" w:rsidP="00E7751D">
            <w:pPr>
              <w:keepNext/>
              <w:ind w:firstLine="0"/>
            </w:pPr>
            <w:r w:rsidRPr="00E7751D">
              <w:t>H. 3830</w:t>
            </w:r>
          </w:p>
        </w:tc>
      </w:tr>
      <w:tr w:rsidR="00E7751D" w:rsidRPr="00E7751D" w14:paraId="1817F172" w14:textId="77777777" w:rsidTr="00E7751D">
        <w:tc>
          <w:tcPr>
            <w:tcW w:w="1551" w:type="dxa"/>
            <w:shd w:val="clear" w:color="auto" w:fill="auto"/>
          </w:tcPr>
          <w:p w14:paraId="6BAD07E9" w14:textId="10B3993B" w:rsidR="00E7751D" w:rsidRPr="00E7751D" w:rsidRDefault="00E7751D" w:rsidP="00E7751D">
            <w:pPr>
              <w:keepNext/>
              <w:ind w:firstLine="0"/>
            </w:pPr>
            <w:r w:rsidRPr="00E7751D">
              <w:t>Date:</w:t>
            </w:r>
          </w:p>
        </w:tc>
        <w:tc>
          <w:tcPr>
            <w:tcW w:w="4446" w:type="dxa"/>
            <w:shd w:val="clear" w:color="auto" w:fill="auto"/>
          </w:tcPr>
          <w:p w14:paraId="681566DC" w14:textId="550A15F1" w:rsidR="00E7751D" w:rsidRPr="00E7751D" w:rsidRDefault="00E7751D" w:rsidP="00E7751D">
            <w:pPr>
              <w:keepNext/>
              <w:ind w:firstLine="0"/>
            </w:pPr>
            <w:r w:rsidRPr="00E7751D">
              <w:t>ADD:</w:t>
            </w:r>
          </w:p>
        </w:tc>
      </w:tr>
      <w:tr w:rsidR="00E7751D" w:rsidRPr="00E7751D" w14:paraId="1187E244" w14:textId="77777777" w:rsidTr="00E7751D">
        <w:tc>
          <w:tcPr>
            <w:tcW w:w="1551" w:type="dxa"/>
            <w:shd w:val="clear" w:color="auto" w:fill="auto"/>
          </w:tcPr>
          <w:p w14:paraId="69966EFD" w14:textId="7EF8B083" w:rsidR="00E7751D" w:rsidRPr="00E7751D" w:rsidRDefault="00E7751D" w:rsidP="00E7751D">
            <w:pPr>
              <w:keepNext/>
              <w:ind w:firstLine="0"/>
            </w:pPr>
            <w:r w:rsidRPr="00E7751D">
              <w:t>02/01/23</w:t>
            </w:r>
          </w:p>
        </w:tc>
        <w:tc>
          <w:tcPr>
            <w:tcW w:w="4446" w:type="dxa"/>
            <w:shd w:val="clear" w:color="auto" w:fill="auto"/>
          </w:tcPr>
          <w:p w14:paraId="4B2CD22D" w14:textId="25989C5C" w:rsidR="00E7751D" w:rsidRPr="00E7751D" w:rsidRDefault="00E7751D" w:rsidP="00E7751D">
            <w:pPr>
              <w:keepNext/>
              <w:ind w:firstLine="0"/>
            </w:pPr>
            <w:r w:rsidRPr="00E7751D">
              <w:t>SANDIFER, VAUGHAN and TRANTHAM</w:t>
            </w:r>
          </w:p>
        </w:tc>
      </w:tr>
    </w:tbl>
    <w:p w14:paraId="2BE0CDEA" w14:textId="6AB3382E" w:rsidR="00E7751D" w:rsidRDefault="00E7751D" w:rsidP="00E7751D"/>
    <w:p w14:paraId="787F36D7" w14:textId="107C6CA6" w:rsidR="00E7751D" w:rsidRDefault="00E7751D" w:rsidP="00E7751D">
      <w:pPr>
        <w:keepNext/>
        <w:jc w:val="center"/>
        <w:rPr>
          <w:b/>
        </w:rPr>
      </w:pPr>
      <w:r w:rsidRPr="00E7751D">
        <w:rPr>
          <w:b/>
        </w:rPr>
        <w:t>CO-SPONSOR REMOVED</w:t>
      </w:r>
    </w:p>
    <w:tbl>
      <w:tblPr>
        <w:tblW w:w="0" w:type="auto"/>
        <w:tblLayout w:type="fixed"/>
        <w:tblLook w:val="0000" w:firstRow="0" w:lastRow="0" w:firstColumn="0" w:lastColumn="0" w:noHBand="0" w:noVBand="0"/>
      </w:tblPr>
      <w:tblGrid>
        <w:gridCol w:w="1551"/>
        <w:gridCol w:w="1716"/>
      </w:tblGrid>
      <w:tr w:rsidR="00E7751D" w:rsidRPr="00E7751D" w14:paraId="0CADB2C6" w14:textId="77777777" w:rsidTr="00E7751D">
        <w:tc>
          <w:tcPr>
            <w:tcW w:w="1551" w:type="dxa"/>
            <w:shd w:val="clear" w:color="auto" w:fill="auto"/>
          </w:tcPr>
          <w:p w14:paraId="4228E884" w14:textId="31821693" w:rsidR="00E7751D" w:rsidRPr="00E7751D" w:rsidRDefault="00E7751D" w:rsidP="00E7751D">
            <w:pPr>
              <w:keepNext/>
              <w:ind w:firstLine="0"/>
            </w:pPr>
            <w:r w:rsidRPr="00E7751D">
              <w:t>Bill Number:</w:t>
            </w:r>
          </w:p>
        </w:tc>
        <w:tc>
          <w:tcPr>
            <w:tcW w:w="1716" w:type="dxa"/>
            <w:shd w:val="clear" w:color="auto" w:fill="auto"/>
          </w:tcPr>
          <w:p w14:paraId="366CF2DC" w14:textId="66A8DA12" w:rsidR="00E7751D" w:rsidRPr="00E7751D" w:rsidRDefault="00E7751D" w:rsidP="00E7751D">
            <w:pPr>
              <w:keepNext/>
              <w:ind w:firstLine="0"/>
            </w:pPr>
            <w:r w:rsidRPr="00E7751D">
              <w:t>H. 3737</w:t>
            </w:r>
          </w:p>
        </w:tc>
      </w:tr>
      <w:tr w:rsidR="00E7751D" w:rsidRPr="00E7751D" w14:paraId="2A35A627" w14:textId="77777777" w:rsidTr="00E7751D">
        <w:tc>
          <w:tcPr>
            <w:tcW w:w="1551" w:type="dxa"/>
            <w:shd w:val="clear" w:color="auto" w:fill="auto"/>
          </w:tcPr>
          <w:p w14:paraId="7EB00907" w14:textId="76C2C81E" w:rsidR="00E7751D" w:rsidRPr="00E7751D" w:rsidRDefault="00E7751D" w:rsidP="00E7751D">
            <w:pPr>
              <w:keepNext/>
              <w:ind w:firstLine="0"/>
            </w:pPr>
            <w:r w:rsidRPr="00E7751D">
              <w:t>Date:</w:t>
            </w:r>
          </w:p>
        </w:tc>
        <w:tc>
          <w:tcPr>
            <w:tcW w:w="1716" w:type="dxa"/>
            <w:shd w:val="clear" w:color="auto" w:fill="auto"/>
          </w:tcPr>
          <w:p w14:paraId="42574D1A" w14:textId="29841019" w:rsidR="00E7751D" w:rsidRPr="00E7751D" w:rsidRDefault="00E7751D" w:rsidP="00E7751D">
            <w:pPr>
              <w:keepNext/>
              <w:ind w:firstLine="0"/>
            </w:pPr>
            <w:r w:rsidRPr="00E7751D">
              <w:t>REMOVE:</w:t>
            </w:r>
          </w:p>
        </w:tc>
      </w:tr>
      <w:tr w:rsidR="00E7751D" w:rsidRPr="00E7751D" w14:paraId="533A0BF5" w14:textId="77777777" w:rsidTr="00E7751D">
        <w:tc>
          <w:tcPr>
            <w:tcW w:w="1551" w:type="dxa"/>
            <w:shd w:val="clear" w:color="auto" w:fill="auto"/>
          </w:tcPr>
          <w:p w14:paraId="6733F97C" w14:textId="4A6A69D2" w:rsidR="00E7751D" w:rsidRPr="00E7751D" w:rsidRDefault="00E7751D" w:rsidP="00E7751D">
            <w:pPr>
              <w:keepNext/>
              <w:ind w:firstLine="0"/>
            </w:pPr>
            <w:r w:rsidRPr="00E7751D">
              <w:t>02/01/23</w:t>
            </w:r>
          </w:p>
        </w:tc>
        <w:tc>
          <w:tcPr>
            <w:tcW w:w="1716" w:type="dxa"/>
            <w:shd w:val="clear" w:color="auto" w:fill="auto"/>
          </w:tcPr>
          <w:p w14:paraId="4FF709A6" w14:textId="6F6A75DA" w:rsidR="00E7751D" w:rsidRPr="00E7751D" w:rsidRDefault="00E7751D" w:rsidP="00E7751D">
            <w:pPr>
              <w:keepNext/>
              <w:ind w:firstLine="0"/>
            </w:pPr>
            <w:r w:rsidRPr="00E7751D">
              <w:t>ALEXANDER</w:t>
            </w:r>
          </w:p>
        </w:tc>
      </w:tr>
    </w:tbl>
    <w:p w14:paraId="1060C332" w14:textId="770D4A6B" w:rsidR="00E7751D" w:rsidRDefault="00E7751D" w:rsidP="00E7751D"/>
    <w:p w14:paraId="53ECE394" w14:textId="3686CD41" w:rsidR="00E7751D" w:rsidRDefault="00E7751D" w:rsidP="00E7751D"/>
    <w:p w14:paraId="6C7D135F" w14:textId="30723DC4" w:rsidR="00E7751D" w:rsidRDefault="00E7751D" w:rsidP="00E7751D">
      <w:pPr>
        <w:keepNext/>
        <w:jc w:val="center"/>
        <w:rPr>
          <w:b/>
        </w:rPr>
      </w:pPr>
      <w:r w:rsidRPr="00E7751D">
        <w:rPr>
          <w:b/>
        </w:rPr>
        <w:t>SENT TO THE SENATE</w:t>
      </w:r>
    </w:p>
    <w:p w14:paraId="29B845A5" w14:textId="52F1E1F3" w:rsidR="00E7751D" w:rsidRDefault="00E7751D" w:rsidP="00E7751D">
      <w:r>
        <w:t>The following Bills and Joint Resolution were taken up, read the third time, and ordered sent to the Senate:</w:t>
      </w:r>
    </w:p>
    <w:p w14:paraId="2423BFA6" w14:textId="77777777" w:rsidR="00E7751D" w:rsidRDefault="00E7751D" w:rsidP="00E7751D">
      <w:bookmarkStart w:id="36" w:name="include_clip_start_150"/>
      <w:bookmarkEnd w:id="36"/>
    </w:p>
    <w:p w14:paraId="549C9B73" w14:textId="77777777" w:rsidR="00E7751D" w:rsidRDefault="00E7751D" w:rsidP="00E7751D">
      <w:r>
        <w:t>H. 3122 -- Reps. J. E. Johnson and W. Newton: A BILL TO AMEND THE SOUTH CAROLINA CODE OF LAWS BY REPEALING SECTION 1-7-730 RELATING TO THE EXAMINATION OF THE OFFICES OF COUNTY OFFICERS.</w:t>
      </w:r>
    </w:p>
    <w:p w14:paraId="22AE03DE" w14:textId="77777777" w:rsidR="00E7751D" w:rsidRDefault="00E7751D" w:rsidP="00E7751D">
      <w:bookmarkStart w:id="37" w:name="include_clip_end_150"/>
      <w:bookmarkStart w:id="38" w:name="include_clip_start_151"/>
      <w:bookmarkEnd w:id="37"/>
      <w:bookmarkEnd w:id="38"/>
    </w:p>
    <w:p w14:paraId="41E6FCB2" w14:textId="77777777" w:rsidR="00E7751D" w:rsidRDefault="00E7751D" w:rsidP="00E7751D">
      <w:r>
        <w:t>H. 3209 -- Reps. Jordan, Murphy, Brewer, Williams, Henegan and Alexander: A JOINT RESOLUTION TO EXTEND CERTAIN GOVERNMENTAL APPROVALS AFFECTING ECONOMIC DEVELOPMENT WITHIN THE STATE.</w:t>
      </w:r>
    </w:p>
    <w:p w14:paraId="21828822" w14:textId="77777777" w:rsidR="00E7751D" w:rsidRDefault="00E7751D" w:rsidP="00E7751D">
      <w:bookmarkStart w:id="39" w:name="include_clip_end_151"/>
      <w:bookmarkStart w:id="40" w:name="include_clip_start_152"/>
      <w:bookmarkEnd w:id="39"/>
      <w:bookmarkEnd w:id="40"/>
    </w:p>
    <w:p w14:paraId="1EADCF5A" w14:textId="77777777" w:rsidR="00E7751D" w:rsidRDefault="00E7751D" w:rsidP="00E7751D">
      <w:r>
        <w:t>H. 3614 -- Reps. Ott, Sandifer, West, Blackwell, Kirby, Caskey, Ballentine and Williams: 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321248DD" w14:textId="77777777" w:rsidR="00E7751D" w:rsidRDefault="00E7751D" w:rsidP="00E7751D">
      <w:bookmarkStart w:id="41" w:name="include_clip_end_152"/>
      <w:bookmarkStart w:id="42" w:name="include_clip_start_153"/>
      <w:bookmarkEnd w:id="41"/>
      <w:bookmarkEnd w:id="42"/>
    </w:p>
    <w:p w14:paraId="50E10C42" w14:textId="77777777" w:rsidR="00E7751D" w:rsidRDefault="00E7751D" w:rsidP="00E7751D">
      <w:r>
        <w:t>H. 3605 -- Reps. G. M. Smith, Sandifer, Carter, Kirby, Oremus, Magnuson, Pace, Long, Elliott, Burns, May, Beach, Forrest, Blackwell, B. Newton, Caskey and Ligon: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247600F8" w14:textId="64A02A4C" w:rsidR="00E7751D" w:rsidRDefault="00E7751D" w:rsidP="00E7751D">
      <w:bookmarkStart w:id="43" w:name="include_clip_end_153"/>
      <w:bookmarkEnd w:id="43"/>
    </w:p>
    <w:p w14:paraId="6F839C25" w14:textId="1E486E61" w:rsidR="00E7751D" w:rsidRDefault="00E7751D" w:rsidP="00E7751D">
      <w:pPr>
        <w:keepNext/>
        <w:jc w:val="center"/>
        <w:rPr>
          <w:b/>
        </w:rPr>
      </w:pPr>
      <w:r w:rsidRPr="00E7751D">
        <w:rPr>
          <w:b/>
        </w:rPr>
        <w:t>S. 381--ORDERED TO THIRD READING</w:t>
      </w:r>
    </w:p>
    <w:p w14:paraId="5BBF40CD" w14:textId="2D528079" w:rsidR="00E7751D" w:rsidRDefault="00E7751D" w:rsidP="00E7751D">
      <w:pPr>
        <w:keepNext/>
      </w:pPr>
      <w:r>
        <w:t>The following Bill was taken up:</w:t>
      </w:r>
    </w:p>
    <w:p w14:paraId="2B48CCF6" w14:textId="77777777" w:rsidR="00E7751D" w:rsidRDefault="00E7751D" w:rsidP="00E7751D">
      <w:pPr>
        <w:keepNext/>
      </w:pPr>
      <w:bookmarkStart w:id="44" w:name="include_clip_start_155"/>
      <w:bookmarkEnd w:id="44"/>
    </w:p>
    <w:p w14:paraId="5FAA0472" w14:textId="77777777" w:rsidR="00E7751D" w:rsidRDefault="00E7751D" w:rsidP="00E7751D">
      <w:r>
        <w:t>S. 381 -- Senators Peeler, Verdin, Alexander, Martin and Malloy: 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51176ED5" w14:textId="18796D72" w:rsidR="00E7751D" w:rsidRDefault="00E7751D" w:rsidP="00E7751D">
      <w:bookmarkStart w:id="45" w:name="include_clip_end_155"/>
      <w:bookmarkEnd w:id="45"/>
    </w:p>
    <w:p w14:paraId="056874B3" w14:textId="18221F76" w:rsidR="00E7751D" w:rsidRDefault="00E7751D" w:rsidP="00E7751D">
      <w:r>
        <w:t>Rep. BANNISTER explained the Bill.</w:t>
      </w:r>
    </w:p>
    <w:p w14:paraId="701D9E99" w14:textId="3B5A3E48" w:rsidR="00E7751D" w:rsidRDefault="00E7751D" w:rsidP="00E7751D"/>
    <w:p w14:paraId="5882FC55" w14:textId="77777777" w:rsidR="00E7751D" w:rsidRDefault="00E7751D" w:rsidP="00E7751D">
      <w:r>
        <w:t xml:space="preserve">The yeas and nays were taken resulting as follows: </w:t>
      </w:r>
    </w:p>
    <w:p w14:paraId="10141CD0" w14:textId="01288471" w:rsidR="00E7751D" w:rsidRDefault="00E7751D" w:rsidP="00E7751D">
      <w:pPr>
        <w:jc w:val="center"/>
      </w:pPr>
      <w:r>
        <w:t xml:space="preserve"> </w:t>
      </w:r>
      <w:bookmarkStart w:id="46" w:name="vote_start157"/>
      <w:bookmarkEnd w:id="46"/>
      <w:r>
        <w:t>Yeas 111; Nays 1</w:t>
      </w:r>
    </w:p>
    <w:p w14:paraId="0A6D873F" w14:textId="26EA251A" w:rsidR="00E7751D" w:rsidRDefault="00E7751D" w:rsidP="00E7751D">
      <w:pPr>
        <w:jc w:val="center"/>
      </w:pPr>
    </w:p>
    <w:p w14:paraId="1EE3AA35" w14:textId="77777777" w:rsidR="00E7751D" w:rsidRDefault="00E7751D" w:rsidP="00E7751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751D" w:rsidRPr="00E7751D" w14:paraId="5374A8CF" w14:textId="77777777" w:rsidTr="00E7751D">
        <w:tc>
          <w:tcPr>
            <w:tcW w:w="2179" w:type="dxa"/>
            <w:shd w:val="clear" w:color="auto" w:fill="auto"/>
          </w:tcPr>
          <w:p w14:paraId="79686803" w14:textId="0D376F27" w:rsidR="00E7751D" w:rsidRPr="00E7751D" w:rsidRDefault="00E7751D" w:rsidP="00E7751D">
            <w:pPr>
              <w:keepNext/>
              <w:ind w:firstLine="0"/>
            </w:pPr>
            <w:r>
              <w:t>Alexander</w:t>
            </w:r>
          </w:p>
        </w:tc>
        <w:tc>
          <w:tcPr>
            <w:tcW w:w="2179" w:type="dxa"/>
            <w:shd w:val="clear" w:color="auto" w:fill="auto"/>
          </w:tcPr>
          <w:p w14:paraId="356B2B69" w14:textId="22AFEC82" w:rsidR="00E7751D" w:rsidRPr="00E7751D" w:rsidRDefault="00E7751D" w:rsidP="00E7751D">
            <w:pPr>
              <w:keepNext/>
              <w:ind w:firstLine="0"/>
            </w:pPr>
            <w:r>
              <w:t>Anderson</w:t>
            </w:r>
          </w:p>
        </w:tc>
        <w:tc>
          <w:tcPr>
            <w:tcW w:w="2180" w:type="dxa"/>
            <w:shd w:val="clear" w:color="auto" w:fill="auto"/>
          </w:tcPr>
          <w:p w14:paraId="6B6D1968" w14:textId="5210F9B0" w:rsidR="00E7751D" w:rsidRPr="00E7751D" w:rsidRDefault="00E7751D" w:rsidP="00E7751D">
            <w:pPr>
              <w:keepNext/>
              <w:ind w:firstLine="0"/>
            </w:pPr>
            <w:r>
              <w:t>Atkinson</w:t>
            </w:r>
          </w:p>
        </w:tc>
      </w:tr>
      <w:tr w:rsidR="00E7751D" w:rsidRPr="00E7751D" w14:paraId="773F8535" w14:textId="77777777" w:rsidTr="00E7751D">
        <w:tc>
          <w:tcPr>
            <w:tcW w:w="2179" w:type="dxa"/>
            <w:shd w:val="clear" w:color="auto" w:fill="auto"/>
          </w:tcPr>
          <w:p w14:paraId="3D7CFB1F" w14:textId="7047B332" w:rsidR="00E7751D" w:rsidRPr="00E7751D" w:rsidRDefault="00E7751D" w:rsidP="00E7751D">
            <w:pPr>
              <w:ind w:firstLine="0"/>
            </w:pPr>
            <w:r>
              <w:t>Bailey</w:t>
            </w:r>
          </w:p>
        </w:tc>
        <w:tc>
          <w:tcPr>
            <w:tcW w:w="2179" w:type="dxa"/>
            <w:shd w:val="clear" w:color="auto" w:fill="auto"/>
          </w:tcPr>
          <w:p w14:paraId="7EBA99A4" w14:textId="09B27257" w:rsidR="00E7751D" w:rsidRPr="00E7751D" w:rsidRDefault="00E7751D" w:rsidP="00E7751D">
            <w:pPr>
              <w:ind w:firstLine="0"/>
            </w:pPr>
            <w:r>
              <w:t>Ballentine</w:t>
            </w:r>
          </w:p>
        </w:tc>
        <w:tc>
          <w:tcPr>
            <w:tcW w:w="2180" w:type="dxa"/>
            <w:shd w:val="clear" w:color="auto" w:fill="auto"/>
          </w:tcPr>
          <w:p w14:paraId="57A5306C" w14:textId="1DD919BF" w:rsidR="00E7751D" w:rsidRPr="00E7751D" w:rsidRDefault="00E7751D" w:rsidP="00E7751D">
            <w:pPr>
              <w:ind w:firstLine="0"/>
            </w:pPr>
            <w:r>
              <w:t>Bannister</w:t>
            </w:r>
          </w:p>
        </w:tc>
      </w:tr>
      <w:tr w:rsidR="00E7751D" w:rsidRPr="00E7751D" w14:paraId="2A8515FD" w14:textId="77777777" w:rsidTr="00E7751D">
        <w:tc>
          <w:tcPr>
            <w:tcW w:w="2179" w:type="dxa"/>
            <w:shd w:val="clear" w:color="auto" w:fill="auto"/>
          </w:tcPr>
          <w:p w14:paraId="5AE64A9F" w14:textId="2CBD7952" w:rsidR="00E7751D" w:rsidRPr="00E7751D" w:rsidRDefault="00E7751D" w:rsidP="00E7751D">
            <w:pPr>
              <w:ind w:firstLine="0"/>
            </w:pPr>
            <w:r>
              <w:t>Bauer</w:t>
            </w:r>
          </w:p>
        </w:tc>
        <w:tc>
          <w:tcPr>
            <w:tcW w:w="2179" w:type="dxa"/>
            <w:shd w:val="clear" w:color="auto" w:fill="auto"/>
          </w:tcPr>
          <w:p w14:paraId="4FC9A614" w14:textId="7BE41CD2" w:rsidR="00E7751D" w:rsidRPr="00E7751D" w:rsidRDefault="00E7751D" w:rsidP="00E7751D">
            <w:pPr>
              <w:ind w:firstLine="0"/>
            </w:pPr>
            <w:r>
              <w:t>Beach</w:t>
            </w:r>
          </w:p>
        </w:tc>
        <w:tc>
          <w:tcPr>
            <w:tcW w:w="2180" w:type="dxa"/>
            <w:shd w:val="clear" w:color="auto" w:fill="auto"/>
          </w:tcPr>
          <w:p w14:paraId="05F531D3" w14:textId="7932A2EA" w:rsidR="00E7751D" w:rsidRPr="00E7751D" w:rsidRDefault="00E7751D" w:rsidP="00E7751D">
            <w:pPr>
              <w:ind w:firstLine="0"/>
            </w:pPr>
            <w:r>
              <w:t>Bernstein</w:t>
            </w:r>
          </w:p>
        </w:tc>
      </w:tr>
      <w:tr w:rsidR="00E7751D" w:rsidRPr="00E7751D" w14:paraId="4A825C9F" w14:textId="77777777" w:rsidTr="00E7751D">
        <w:tc>
          <w:tcPr>
            <w:tcW w:w="2179" w:type="dxa"/>
            <w:shd w:val="clear" w:color="auto" w:fill="auto"/>
          </w:tcPr>
          <w:p w14:paraId="4EA95670" w14:textId="26A0EA50" w:rsidR="00E7751D" w:rsidRPr="00E7751D" w:rsidRDefault="00E7751D" w:rsidP="00E7751D">
            <w:pPr>
              <w:ind w:firstLine="0"/>
            </w:pPr>
            <w:r>
              <w:t>Blackwell</w:t>
            </w:r>
          </w:p>
        </w:tc>
        <w:tc>
          <w:tcPr>
            <w:tcW w:w="2179" w:type="dxa"/>
            <w:shd w:val="clear" w:color="auto" w:fill="auto"/>
          </w:tcPr>
          <w:p w14:paraId="5165E41F" w14:textId="0649C9EB" w:rsidR="00E7751D" w:rsidRPr="00E7751D" w:rsidRDefault="00E7751D" w:rsidP="00E7751D">
            <w:pPr>
              <w:ind w:firstLine="0"/>
            </w:pPr>
            <w:r>
              <w:t>Bradley</w:t>
            </w:r>
          </w:p>
        </w:tc>
        <w:tc>
          <w:tcPr>
            <w:tcW w:w="2180" w:type="dxa"/>
            <w:shd w:val="clear" w:color="auto" w:fill="auto"/>
          </w:tcPr>
          <w:p w14:paraId="4CED6682" w14:textId="57D40174" w:rsidR="00E7751D" w:rsidRPr="00E7751D" w:rsidRDefault="00E7751D" w:rsidP="00E7751D">
            <w:pPr>
              <w:ind w:firstLine="0"/>
            </w:pPr>
            <w:r>
              <w:t>Brewer</w:t>
            </w:r>
          </w:p>
        </w:tc>
      </w:tr>
      <w:tr w:rsidR="00E7751D" w:rsidRPr="00E7751D" w14:paraId="333AACD8" w14:textId="77777777" w:rsidTr="00E7751D">
        <w:tc>
          <w:tcPr>
            <w:tcW w:w="2179" w:type="dxa"/>
            <w:shd w:val="clear" w:color="auto" w:fill="auto"/>
          </w:tcPr>
          <w:p w14:paraId="06281FF9" w14:textId="7B48AB1C" w:rsidR="00E7751D" w:rsidRPr="00E7751D" w:rsidRDefault="00E7751D" w:rsidP="00E7751D">
            <w:pPr>
              <w:ind w:firstLine="0"/>
            </w:pPr>
            <w:r>
              <w:t>Brittain</w:t>
            </w:r>
          </w:p>
        </w:tc>
        <w:tc>
          <w:tcPr>
            <w:tcW w:w="2179" w:type="dxa"/>
            <w:shd w:val="clear" w:color="auto" w:fill="auto"/>
          </w:tcPr>
          <w:p w14:paraId="4C5F4FA0" w14:textId="2DD9478F" w:rsidR="00E7751D" w:rsidRPr="00E7751D" w:rsidRDefault="00E7751D" w:rsidP="00E7751D">
            <w:pPr>
              <w:ind w:firstLine="0"/>
            </w:pPr>
            <w:r>
              <w:t>Burns</w:t>
            </w:r>
          </w:p>
        </w:tc>
        <w:tc>
          <w:tcPr>
            <w:tcW w:w="2180" w:type="dxa"/>
            <w:shd w:val="clear" w:color="auto" w:fill="auto"/>
          </w:tcPr>
          <w:p w14:paraId="7F7E817E" w14:textId="039B127E" w:rsidR="00E7751D" w:rsidRPr="00E7751D" w:rsidRDefault="00E7751D" w:rsidP="00E7751D">
            <w:pPr>
              <w:ind w:firstLine="0"/>
            </w:pPr>
            <w:r>
              <w:t>Bustos</w:t>
            </w:r>
          </w:p>
        </w:tc>
      </w:tr>
      <w:tr w:rsidR="00E7751D" w:rsidRPr="00E7751D" w14:paraId="21A187B5" w14:textId="77777777" w:rsidTr="00E7751D">
        <w:tc>
          <w:tcPr>
            <w:tcW w:w="2179" w:type="dxa"/>
            <w:shd w:val="clear" w:color="auto" w:fill="auto"/>
          </w:tcPr>
          <w:p w14:paraId="6D05ADDD" w14:textId="6F212192" w:rsidR="00E7751D" w:rsidRPr="00E7751D" w:rsidRDefault="00E7751D" w:rsidP="00E7751D">
            <w:pPr>
              <w:ind w:firstLine="0"/>
            </w:pPr>
            <w:r>
              <w:t>Calhoon</w:t>
            </w:r>
          </w:p>
        </w:tc>
        <w:tc>
          <w:tcPr>
            <w:tcW w:w="2179" w:type="dxa"/>
            <w:shd w:val="clear" w:color="auto" w:fill="auto"/>
          </w:tcPr>
          <w:p w14:paraId="0DEBD77F" w14:textId="6511C7E9" w:rsidR="00E7751D" w:rsidRPr="00E7751D" w:rsidRDefault="00E7751D" w:rsidP="00E7751D">
            <w:pPr>
              <w:ind w:firstLine="0"/>
            </w:pPr>
            <w:r>
              <w:t>Carter</w:t>
            </w:r>
          </w:p>
        </w:tc>
        <w:tc>
          <w:tcPr>
            <w:tcW w:w="2180" w:type="dxa"/>
            <w:shd w:val="clear" w:color="auto" w:fill="auto"/>
          </w:tcPr>
          <w:p w14:paraId="2BB6DF4E" w14:textId="762F28CE" w:rsidR="00E7751D" w:rsidRPr="00E7751D" w:rsidRDefault="00E7751D" w:rsidP="00E7751D">
            <w:pPr>
              <w:ind w:firstLine="0"/>
            </w:pPr>
            <w:r>
              <w:t>Caskey</w:t>
            </w:r>
          </w:p>
        </w:tc>
      </w:tr>
      <w:tr w:rsidR="00E7751D" w:rsidRPr="00E7751D" w14:paraId="25484180" w14:textId="77777777" w:rsidTr="00E7751D">
        <w:tc>
          <w:tcPr>
            <w:tcW w:w="2179" w:type="dxa"/>
            <w:shd w:val="clear" w:color="auto" w:fill="auto"/>
          </w:tcPr>
          <w:p w14:paraId="4CDFF276" w14:textId="0A3D6E03" w:rsidR="00E7751D" w:rsidRPr="00E7751D" w:rsidRDefault="00E7751D" w:rsidP="00E7751D">
            <w:pPr>
              <w:ind w:firstLine="0"/>
            </w:pPr>
            <w:r>
              <w:t>Chapman</w:t>
            </w:r>
          </w:p>
        </w:tc>
        <w:tc>
          <w:tcPr>
            <w:tcW w:w="2179" w:type="dxa"/>
            <w:shd w:val="clear" w:color="auto" w:fill="auto"/>
          </w:tcPr>
          <w:p w14:paraId="46656C30" w14:textId="71B21046" w:rsidR="00E7751D" w:rsidRPr="00E7751D" w:rsidRDefault="00E7751D" w:rsidP="00E7751D">
            <w:pPr>
              <w:ind w:firstLine="0"/>
            </w:pPr>
            <w:r>
              <w:t>Chumley</w:t>
            </w:r>
          </w:p>
        </w:tc>
        <w:tc>
          <w:tcPr>
            <w:tcW w:w="2180" w:type="dxa"/>
            <w:shd w:val="clear" w:color="auto" w:fill="auto"/>
          </w:tcPr>
          <w:p w14:paraId="3BF446AD" w14:textId="57274D8E" w:rsidR="00E7751D" w:rsidRPr="00E7751D" w:rsidRDefault="00E7751D" w:rsidP="00E7751D">
            <w:pPr>
              <w:ind w:firstLine="0"/>
            </w:pPr>
            <w:r>
              <w:t>Clyburn</w:t>
            </w:r>
          </w:p>
        </w:tc>
      </w:tr>
      <w:tr w:rsidR="00E7751D" w:rsidRPr="00E7751D" w14:paraId="78E9FE7B" w14:textId="77777777" w:rsidTr="00E7751D">
        <w:tc>
          <w:tcPr>
            <w:tcW w:w="2179" w:type="dxa"/>
            <w:shd w:val="clear" w:color="auto" w:fill="auto"/>
          </w:tcPr>
          <w:p w14:paraId="60059F7E" w14:textId="19D731CE" w:rsidR="00E7751D" w:rsidRPr="00E7751D" w:rsidRDefault="00E7751D" w:rsidP="00E7751D">
            <w:pPr>
              <w:ind w:firstLine="0"/>
            </w:pPr>
            <w:r>
              <w:t>Cobb-Hunter</w:t>
            </w:r>
          </w:p>
        </w:tc>
        <w:tc>
          <w:tcPr>
            <w:tcW w:w="2179" w:type="dxa"/>
            <w:shd w:val="clear" w:color="auto" w:fill="auto"/>
          </w:tcPr>
          <w:p w14:paraId="52C4965D" w14:textId="6F9E70EB" w:rsidR="00E7751D" w:rsidRPr="00E7751D" w:rsidRDefault="00E7751D" w:rsidP="00E7751D">
            <w:pPr>
              <w:ind w:firstLine="0"/>
            </w:pPr>
            <w:r>
              <w:t>Collins</w:t>
            </w:r>
          </w:p>
        </w:tc>
        <w:tc>
          <w:tcPr>
            <w:tcW w:w="2180" w:type="dxa"/>
            <w:shd w:val="clear" w:color="auto" w:fill="auto"/>
          </w:tcPr>
          <w:p w14:paraId="5AC955B6" w14:textId="2C5ED358" w:rsidR="00E7751D" w:rsidRPr="00E7751D" w:rsidRDefault="00E7751D" w:rsidP="00E7751D">
            <w:pPr>
              <w:ind w:firstLine="0"/>
            </w:pPr>
            <w:r>
              <w:t>B. J. Cox</w:t>
            </w:r>
          </w:p>
        </w:tc>
      </w:tr>
      <w:tr w:rsidR="00E7751D" w:rsidRPr="00E7751D" w14:paraId="226C506F" w14:textId="77777777" w:rsidTr="00E7751D">
        <w:tc>
          <w:tcPr>
            <w:tcW w:w="2179" w:type="dxa"/>
            <w:shd w:val="clear" w:color="auto" w:fill="auto"/>
          </w:tcPr>
          <w:p w14:paraId="43D4ACF2" w14:textId="4CDEA711" w:rsidR="00E7751D" w:rsidRPr="00E7751D" w:rsidRDefault="00E7751D" w:rsidP="00E7751D">
            <w:pPr>
              <w:ind w:firstLine="0"/>
            </w:pPr>
            <w:r>
              <w:t>B. L. Cox</w:t>
            </w:r>
          </w:p>
        </w:tc>
        <w:tc>
          <w:tcPr>
            <w:tcW w:w="2179" w:type="dxa"/>
            <w:shd w:val="clear" w:color="auto" w:fill="auto"/>
          </w:tcPr>
          <w:p w14:paraId="50FB87EB" w14:textId="14BC17B0" w:rsidR="00E7751D" w:rsidRPr="00E7751D" w:rsidRDefault="00E7751D" w:rsidP="00E7751D">
            <w:pPr>
              <w:ind w:firstLine="0"/>
            </w:pPr>
            <w:r>
              <w:t>Crawford</w:t>
            </w:r>
          </w:p>
        </w:tc>
        <w:tc>
          <w:tcPr>
            <w:tcW w:w="2180" w:type="dxa"/>
            <w:shd w:val="clear" w:color="auto" w:fill="auto"/>
          </w:tcPr>
          <w:p w14:paraId="5C9A3190" w14:textId="0EE56C9E" w:rsidR="00E7751D" w:rsidRPr="00E7751D" w:rsidRDefault="00E7751D" w:rsidP="00E7751D">
            <w:pPr>
              <w:ind w:firstLine="0"/>
            </w:pPr>
            <w:r>
              <w:t>Davis</w:t>
            </w:r>
          </w:p>
        </w:tc>
      </w:tr>
      <w:tr w:rsidR="00E7751D" w:rsidRPr="00E7751D" w14:paraId="414C3755" w14:textId="77777777" w:rsidTr="00E7751D">
        <w:tc>
          <w:tcPr>
            <w:tcW w:w="2179" w:type="dxa"/>
            <w:shd w:val="clear" w:color="auto" w:fill="auto"/>
          </w:tcPr>
          <w:p w14:paraId="3056741D" w14:textId="1284AD49" w:rsidR="00E7751D" w:rsidRPr="00E7751D" w:rsidRDefault="00E7751D" w:rsidP="00E7751D">
            <w:pPr>
              <w:ind w:firstLine="0"/>
            </w:pPr>
            <w:r>
              <w:t>Dillard</w:t>
            </w:r>
          </w:p>
        </w:tc>
        <w:tc>
          <w:tcPr>
            <w:tcW w:w="2179" w:type="dxa"/>
            <w:shd w:val="clear" w:color="auto" w:fill="auto"/>
          </w:tcPr>
          <w:p w14:paraId="7FB14271" w14:textId="06F892BA" w:rsidR="00E7751D" w:rsidRPr="00E7751D" w:rsidRDefault="00E7751D" w:rsidP="00E7751D">
            <w:pPr>
              <w:ind w:firstLine="0"/>
            </w:pPr>
            <w:r>
              <w:t>Elliott</w:t>
            </w:r>
          </w:p>
        </w:tc>
        <w:tc>
          <w:tcPr>
            <w:tcW w:w="2180" w:type="dxa"/>
            <w:shd w:val="clear" w:color="auto" w:fill="auto"/>
          </w:tcPr>
          <w:p w14:paraId="4E4ED4F2" w14:textId="0921AECF" w:rsidR="00E7751D" w:rsidRPr="00E7751D" w:rsidRDefault="00E7751D" w:rsidP="00E7751D">
            <w:pPr>
              <w:ind w:firstLine="0"/>
            </w:pPr>
            <w:r>
              <w:t>Erickson</w:t>
            </w:r>
          </w:p>
        </w:tc>
      </w:tr>
      <w:tr w:rsidR="00E7751D" w:rsidRPr="00E7751D" w14:paraId="36A2CE89" w14:textId="77777777" w:rsidTr="00E7751D">
        <w:tc>
          <w:tcPr>
            <w:tcW w:w="2179" w:type="dxa"/>
            <w:shd w:val="clear" w:color="auto" w:fill="auto"/>
          </w:tcPr>
          <w:p w14:paraId="23F3958B" w14:textId="6C3BE861" w:rsidR="00E7751D" w:rsidRPr="00E7751D" w:rsidRDefault="00E7751D" w:rsidP="00E7751D">
            <w:pPr>
              <w:ind w:firstLine="0"/>
            </w:pPr>
            <w:r>
              <w:t>Felder</w:t>
            </w:r>
          </w:p>
        </w:tc>
        <w:tc>
          <w:tcPr>
            <w:tcW w:w="2179" w:type="dxa"/>
            <w:shd w:val="clear" w:color="auto" w:fill="auto"/>
          </w:tcPr>
          <w:p w14:paraId="52BCAAEB" w14:textId="514EBF62" w:rsidR="00E7751D" w:rsidRPr="00E7751D" w:rsidRDefault="00E7751D" w:rsidP="00E7751D">
            <w:pPr>
              <w:ind w:firstLine="0"/>
            </w:pPr>
            <w:r>
              <w:t>Forrest</w:t>
            </w:r>
          </w:p>
        </w:tc>
        <w:tc>
          <w:tcPr>
            <w:tcW w:w="2180" w:type="dxa"/>
            <w:shd w:val="clear" w:color="auto" w:fill="auto"/>
          </w:tcPr>
          <w:p w14:paraId="2AF5E6C5" w14:textId="5510ED0A" w:rsidR="00E7751D" w:rsidRPr="00E7751D" w:rsidRDefault="00E7751D" w:rsidP="00E7751D">
            <w:pPr>
              <w:ind w:firstLine="0"/>
            </w:pPr>
            <w:r>
              <w:t>Gagnon</w:t>
            </w:r>
          </w:p>
        </w:tc>
      </w:tr>
      <w:tr w:rsidR="00E7751D" w:rsidRPr="00E7751D" w14:paraId="3F025C94" w14:textId="77777777" w:rsidTr="00E7751D">
        <w:tc>
          <w:tcPr>
            <w:tcW w:w="2179" w:type="dxa"/>
            <w:shd w:val="clear" w:color="auto" w:fill="auto"/>
          </w:tcPr>
          <w:p w14:paraId="1EDA35BD" w14:textId="05627BB1" w:rsidR="00E7751D" w:rsidRPr="00E7751D" w:rsidRDefault="00E7751D" w:rsidP="00E7751D">
            <w:pPr>
              <w:ind w:firstLine="0"/>
            </w:pPr>
            <w:r>
              <w:t>Garvin</w:t>
            </w:r>
          </w:p>
        </w:tc>
        <w:tc>
          <w:tcPr>
            <w:tcW w:w="2179" w:type="dxa"/>
            <w:shd w:val="clear" w:color="auto" w:fill="auto"/>
          </w:tcPr>
          <w:p w14:paraId="344C5094" w14:textId="2E2FEDB9" w:rsidR="00E7751D" w:rsidRPr="00E7751D" w:rsidRDefault="00E7751D" w:rsidP="00E7751D">
            <w:pPr>
              <w:ind w:firstLine="0"/>
            </w:pPr>
            <w:r>
              <w:t>Gatch</w:t>
            </w:r>
          </w:p>
        </w:tc>
        <w:tc>
          <w:tcPr>
            <w:tcW w:w="2180" w:type="dxa"/>
            <w:shd w:val="clear" w:color="auto" w:fill="auto"/>
          </w:tcPr>
          <w:p w14:paraId="6EBC0B17" w14:textId="7FBFA36D" w:rsidR="00E7751D" w:rsidRPr="00E7751D" w:rsidRDefault="00E7751D" w:rsidP="00E7751D">
            <w:pPr>
              <w:ind w:firstLine="0"/>
            </w:pPr>
            <w:r>
              <w:t>Gibson</w:t>
            </w:r>
          </w:p>
        </w:tc>
      </w:tr>
      <w:tr w:rsidR="00E7751D" w:rsidRPr="00E7751D" w14:paraId="31C44E54" w14:textId="77777777" w:rsidTr="00E7751D">
        <w:tc>
          <w:tcPr>
            <w:tcW w:w="2179" w:type="dxa"/>
            <w:shd w:val="clear" w:color="auto" w:fill="auto"/>
          </w:tcPr>
          <w:p w14:paraId="58A670E8" w14:textId="75ED88E7" w:rsidR="00E7751D" w:rsidRPr="00E7751D" w:rsidRDefault="00E7751D" w:rsidP="00E7751D">
            <w:pPr>
              <w:ind w:firstLine="0"/>
            </w:pPr>
            <w:r>
              <w:t>Gilliam</w:t>
            </w:r>
          </w:p>
        </w:tc>
        <w:tc>
          <w:tcPr>
            <w:tcW w:w="2179" w:type="dxa"/>
            <w:shd w:val="clear" w:color="auto" w:fill="auto"/>
          </w:tcPr>
          <w:p w14:paraId="044657A4" w14:textId="34A9ECF2" w:rsidR="00E7751D" w:rsidRPr="00E7751D" w:rsidRDefault="00E7751D" w:rsidP="00E7751D">
            <w:pPr>
              <w:ind w:firstLine="0"/>
            </w:pPr>
            <w:r>
              <w:t>Gilliard</w:t>
            </w:r>
          </w:p>
        </w:tc>
        <w:tc>
          <w:tcPr>
            <w:tcW w:w="2180" w:type="dxa"/>
            <w:shd w:val="clear" w:color="auto" w:fill="auto"/>
          </w:tcPr>
          <w:p w14:paraId="199CDC83" w14:textId="75F3D076" w:rsidR="00E7751D" w:rsidRPr="00E7751D" w:rsidRDefault="00E7751D" w:rsidP="00E7751D">
            <w:pPr>
              <w:ind w:firstLine="0"/>
            </w:pPr>
            <w:r>
              <w:t>Guest</w:t>
            </w:r>
          </w:p>
        </w:tc>
      </w:tr>
      <w:tr w:rsidR="00E7751D" w:rsidRPr="00E7751D" w14:paraId="0F902CF8" w14:textId="77777777" w:rsidTr="00E7751D">
        <w:tc>
          <w:tcPr>
            <w:tcW w:w="2179" w:type="dxa"/>
            <w:shd w:val="clear" w:color="auto" w:fill="auto"/>
          </w:tcPr>
          <w:p w14:paraId="52FDC3F5" w14:textId="259122D3" w:rsidR="00E7751D" w:rsidRPr="00E7751D" w:rsidRDefault="00E7751D" w:rsidP="00E7751D">
            <w:pPr>
              <w:ind w:firstLine="0"/>
            </w:pPr>
            <w:r>
              <w:t>Guffey</w:t>
            </w:r>
          </w:p>
        </w:tc>
        <w:tc>
          <w:tcPr>
            <w:tcW w:w="2179" w:type="dxa"/>
            <w:shd w:val="clear" w:color="auto" w:fill="auto"/>
          </w:tcPr>
          <w:p w14:paraId="6C5366DE" w14:textId="4BF1B81E" w:rsidR="00E7751D" w:rsidRPr="00E7751D" w:rsidRDefault="00E7751D" w:rsidP="00E7751D">
            <w:pPr>
              <w:ind w:firstLine="0"/>
            </w:pPr>
            <w:r>
              <w:t>Haddon</w:t>
            </w:r>
          </w:p>
        </w:tc>
        <w:tc>
          <w:tcPr>
            <w:tcW w:w="2180" w:type="dxa"/>
            <w:shd w:val="clear" w:color="auto" w:fill="auto"/>
          </w:tcPr>
          <w:p w14:paraId="569E3CD2" w14:textId="13312AF9" w:rsidR="00E7751D" w:rsidRPr="00E7751D" w:rsidRDefault="00E7751D" w:rsidP="00E7751D">
            <w:pPr>
              <w:ind w:firstLine="0"/>
            </w:pPr>
            <w:r>
              <w:t>Hager</w:t>
            </w:r>
          </w:p>
        </w:tc>
      </w:tr>
      <w:tr w:rsidR="00E7751D" w:rsidRPr="00E7751D" w14:paraId="5E22C1B3" w14:textId="77777777" w:rsidTr="00E7751D">
        <w:tc>
          <w:tcPr>
            <w:tcW w:w="2179" w:type="dxa"/>
            <w:shd w:val="clear" w:color="auto" w:fill="auto"/>
          </w:tcPr>
          <w:p w14:paraId="2919D00E" w14:textId="604A3E4A" w:rsidR="00E7751D" w:rsidRPr="00E7751D" w:rsidRDefault="00E7751D" w:rsidP="00E7751D">
            <w:pPr>
              <w:ind w:firstLine="0"/>
            </w:pPr>
            <w:r>
              <w:t>Hardee</w:t>
            </w:r>
          </w:p>
        </w:tc>
        <w:tc>
          <w:tcPr>
            <w:tcW w:w="2179" w:type="dxa"/>
            <w:shd w:val="clear" w:color="auto" w:fill="auto"/>
          </w:tcPr>
          <w:p w14:paraId="5E4F7822" w14:textId="1B4480B1" w:rsidR="00E7751D" w:rsidRPr="00E7751D" w:rsidRDefault="00E7751D" w:rsidP="00E7751D">
            <w:pPr>
              <w:ind w:firstLine="0"/>
            </w:pPr>
            <w:r>
              <w:t>Harris</w:t>
            </w:r>
          </w:p>
        </w:tc>
        <w:tc>
          <w:tcPr>
            <w:tcW w:w="2180" w:type="dxa"/>
            <w:shd w:val="clear" w:color="auto" w:fill="auto"/>
          </w:tcPr>
          <w:p w14:paraId="29C0A265" w14:textId="2E09B7AE" w:rsidR="00E7751D" w:rsidRPr="00E7751D" w:rsidRDefault="00E7751D" w:rsidP="00E7751D">
            <w:pPr>
              <w:ind w:firstLine="0"/>
            </w:pPr>
            <w:r>
              <w:t>Hayes</w:t>
            </w:r>
          </w:p>
        </w:tc>
      </w:tr>
      <w:tr w:rsidR="00E7751D" w:rsidRPr="00E7751D" w14:paraId="216F2B19" w14:textId="77777777" w:rsidTr="00E7751D">
        <w:tc>
          <w:tcPr>
            <w:tcW w:w="2179" w:type="dxa"/>
            <w:shd w:val="clear" w:color="auto" w:fill="auto"/>
          </w:tcPr>
          <w:p w14:paraId="766DD507" w14:textId="45D85C96" w:rsidR="00E7751D" w:rsidRPr="00E7751D" w:rsidRDefault="00E7751D" w:rsidP="00E7751D">
            <w:pPr>
              <w:ind w:firstLine="0"/>
            </w:pPr>
            <w:r>
              <w:t>Henegan</w:t>
            </w:r>
          </w:p>
        </w:tc>
        <w:tc>
          <w:tcPr>
            <w:tcW w:w="2179" w:type="dxa"/>
            <w:shd w:val="clear" w:color="auto" w:fill="auto"/>
          </w:tcPr>
          <w:p w14:paraId="6E92680C" w14:textId="1864C02F" w:rsidR="00E7751D" w:rsidRPr="00E7751D" w:rsidRDefault="00E7751D" w:rsidP="00E7751D">
            <w:pPr>
              <w:ind w:firstLine="0"/>
            </w:pPr>
            <w:r>
              <w:t>Herbkersman</w:t>
            </w:r>
          </w:p>
        </w:tc>
        <w:tc>
          <w:tcPr>
            <w:tcW w:w="2180" w:type="dxa"/>
            <w:shd w:val="clear" w:color="auto" w:fill="auto"/>
          </w:tcPr>
          <w:p w14:paraId="01AE93F7" w14:textId="6C2D8ECF" w:rsidR="00E7751D" w:rsidRPr="00E7751D" w:rsidRDefault="00E7751D" w:rsidP="00E7751D">
            <w:pPr>
              <w:ind w:firstLine="0"/>
            </w:pPr>
            <w:r>
              <w:t>Hewitt</w:t>
            </w:r>
          </w:p>
        </w:tc>
      </w:tr>
      <w:tr w:rsidR="00E7751D" w:rsidRPr="00E7751D" w14:paraId="2CD4FADF" w14:textId="77777777" w:rsidTr="00E7751D">
        <w:tc>
          <w:tcPr>
            <w:tcW w:w="2179" w:type="dxa"/>
            <w:shd w:val="clear" w:color="auto" w:fill="auto"/>
          </w:tcPr>
          <w:p w14:paraId="40D512AF" w14:textId="2ACC7CD5" w:rsidR="00E7751D" w:rsidRPr="00E7751D" w:rsidRDefault="00E7751D" w:rsidP="00E7751D">
            <w:pPr>
              <w:ind w:firstLine="0"/>
            </w:pPr>
            <w:r>
              <w:t>Hiott</w:t>
            </w:r>
          </w:p>
        </w:tc>
        <w:tc>
          <w:tcPr>
            <w:tcW w:w="2179" w:type="dxa"/>
            <w:shd w:val="clear" w:color="auto" w:fill="auto"/>
          </w:tcPr>
          <w:p w14:paraId="493AA1AF" w14:textId="01DDC4EF" w:rsidR="00E7751D" w:rsidRPr="00E7751D" w:rsidRDefault="00E7751D" w:rsidP="00E7751D">
            <w:pPr>
              <w:ind w:firstLine="0"/>
            </w:pPr>
            <w:r>
              <w:t>Hixon</w:t>
            </w:r>
          </w:p>
        </w:tc>
        <w:tc>
          <w:tcPr>
            <w:tcW w:w="2180" w:type="dxa"/>
            <w:shd w:val="clear" w:color="auto" w:fill="auto"/>
          </w:tcPr>
          <w:p w14:paraId="695995CE" w14:textId="33D8B83A" w:rsidR="00E7751D" w:rsidRPr="00E7751D" w:rsidRDefault="00E7751D" w:rsidP="00E7751D">
            <w:pPr>
              <w:ind w:firstLine="0"/>
            </w:pPr>
            <w:r>
              <w:t>Hosey</w:t>
            </w:r>
          </w:p>
        </w:tc>
      </w:tr>
      <w:tr w:rsidR="00E7751D" w:rsidRPr="00E7751D" w14:paraId="1A235BDE" w14:textId="77777777" w:rsidTr="00E7751D">
        <w:tc>
          <w:tcPr>
            <w:tcW w:w="2179" w:type="dxa"/>
            <w:shd w:val="clear" w:color="auto" w:fill="auto"/>
          </w:tcPr>
          <w:p w14:paraId="01A8FA3B" w14:textId="1C2053C7" w:rsidR="00E7751D" w:rsidRPr="00E7751D" w:rsidRDefault="00E7751D" w:rsidP="00E7751D">
            <w:pPr>
              <w:ind w:firstLine="0"/>
            </w:pPr>
            <w:r>
              <w:t>Howard</w:t>
            </w:r>
          </w:p>
        </w:tc>
        <w:tc>
          <w:tcPr>
            <w:tcW w:w="2179" w:type="dxa"/>
            <w:shd w:val="clear" w:color="auto" w:fill="auto"/>
          </w:tcPr>
          <w:p w14:paraId="4A946C45" w14:textId="1F3AC772" w:rsidR="00E7751D" w:rsidRPr="00E7751D" w:rsidRDefault="00E7751D" w:rsidP="00E7751D">
            <w:pPr>
              <w:ind w:firstLine="0"/>
            </w:pPr>
            <w:r>
              <w:t>Hyde</w:t>
            </w:r>
          </w:p>
        </w:tc>
        <w:tc>
          <w:tcPr>
            <w:tcW w:w="2180" w:type="dxa"/>
            <w:shd w:val="clear" w:color="auto" w:fill="auto"/>
          </w:tcPr>
          <w:p w14:paraId="3B0A6DCE" w14:textId="2D022533" w:rsidR="00E7751D" w:rsidRPr="00E7751D" w:rsidRDefault="00E7751D" w:rsidP="00E7751D">
            <w:pPr>
              <w:ind w:firstLine="0"/>
            </w:pPr>
            <w:r>
              <w:t>Jefferson</w:t>
            </w:r>
          </w:p>
        </w:tc>
      </w:tr>
      <w:tr w:rsidR="00E7751D" w:rsidRPr="00E7751D" w14:paraId="7699021E" w14:textId="77777777" w:rsidTr="00E7751D">
        <w:tc>
          <w:tcPr>
            <w:tcW w:w="2179" w:type="dxa"/>
            <w:shd w:val="clear" w:color="auto" w:fill="auto"/>
          </w:tcPr>
          <w:p w14:paraId="598819EE" w14:textId="4659E5A0" w:rsidR="00E7751D" w:rsidRPr="00E7751D" w:rsidRDefault="00E7751D" w:rsidP="00E7751D">
            <w:pPr>
              <w:ind w:firstLine="0"/>
            </w:pPr>
            <w:r>
              <w:t>J. E. Johnson</w:t>
            </w:r>
          </w:p>
        </w:tc>
        <w:tc>
          <w:tcPr>
            <w:tcW w:w="2179" w:type="dxa"/>
            <w:shd w:val="clear" w:color="auto" w:fill="auto"/>
          </w:tcPr>
          <w:p w14:paraId="5557A7D6" w14:textId="01CB0BA3" w:rsidR="00E7751D" w:rsidRPr="00E7751D" w:rsidRDefault="00E7751D" w:rsidP="00E7751D">
            <w:pPr>
              <w:ind w:firstLine="0"/>
            </w:pPr>
            <w:r>
              <w:t>J. L. Johnson</w:t>
            </w:r>
          </w:p>
        </w:tc>
        <w:tc>
          <w:tcPr>
            <w:tcW w:w="2180" w:type="dxa"/>
            <w:shd w:val="clear" w:color="auto" w:fill="auto"/>
          </w:tcPr>
          <w:p w14:paraId="1ECE978F" w14:textId="658A1DE4" w:rsidR="00E7751D" w:rsidRPr="00E7751D" w:rsidRDefault="00E7751D" w:rsidP="00E7751D">
            <w:pPr>
              <w:ind w:firstLine="0"/>
            </w:pPr>
            <w:r>
              <w:t>S. Jones</w:t>
            </w:r>
          </w:p>
        </w:tc>
      </w:tr>
      <w:tr w:rsidR="00E7751D" w:rsidRPr="00E7751D" w14:paraId="51370283" w14:textId="77777777" w:rsidTr="00E7751D">
        <w:tc>
          <w:tcPr>
            <w:tcW w:w="2179" w:type="dxa"/>
            <w:shd w:val="clear" w:color="auto" w:fill="auto"/>
          </w:tcPr>
          <w:p w14:paraId="66F32970" w14:textId="7EA99E13" w:rsidR="00E7751D" w:rsidRPr="00E7751D" w:rsidRDefault="00E7751D" w:rsidP="00E7751D">
            <w:pPr>
              <w:ind w:firstLine="0"/>
            </w:pPr>
            <w:r>
              <w:t>Jordan</w:t>
            </w:r>
          </w:p>
        </w:tc>
        <w:tc>
          <w:tcPr>
            <w:tcW w:w="2179" w:type="dxa"/>
            <w:shd w:val="clear" w:color="auto" w:fill="auto"/>
          </w:tcPr>
          <w:p w14:paraId="1989A74C" w14:textId="4C224579" w:rsidR="00E7751D" w:rsidRPr="00E7751D" w:rsidRDefault="00E7751D" w:rsidP="00E7751D">
            <w:pPr>
              <w:ind w:firstLine="0"/>
            </w:pPr>
            <w:r>
              <w:t>King</w:t>
            </w:r>
          </w:p>
        </w:tc>
        <w:tc>
          <w:tcPr>
            <w:tcW w:w="2180" w:type="dxa"/>
            <w:shd w:val="clear" w:color="auto" w:fill="auto"/>
          </w:tcPr>
          <w:p w14:paraId="50E3E0E1" w14:textId="59D0157D" w:rsidR="00E7751D" w:rsidRPr="00E7751D" w:rsidRDefault="00E7751D" w:rsidP="00E7751D">
            <w:pPr>
              <w:ind w:firstLine="0"/>
            </w:pPr>
            <w:r>
              <w:t>Kirby</w:t>
            </w:r>
          </w:p>
        </w:tc>
      </w:tr>
      <w:tr w:rsidR="00E7751D" w:rsidRPr="00E7751D" w14:paraId="3FE035EB" w14:textId="77777777" w:rsidTr="00E7751D">
        <w:tc>
          <w:tcPr>
            <w:tcW w:w="2179" w:type="dxa"/>
            <w:shd w:val="clear" w:color="auto" w:fill="auto"/>
          </w:tcPr>
          <w:p w14:paraId="46682F36" w14:textId="1ED530C8" w:rsidR="00E7751D" w:rsidRPr="00E7751D" w:rsidRDefault="00E7751D" w:rsidP="00E7751D">
            <w:pPr>
              <w:ind w:firstLine="0"/>
            </w:pPr>
            <w:r>
              <w:t>Landing</w:t>
            </w:r>
          </w:p>
        </w:tc>
        <w:tc>
          <w:tcPr>
            <w:tcW w:w="2179" w:type="dxa"/>
            <w:shd w:val="clear" w:color="auto" w:fill="auto"/>
          </w:tcPr>
          <w:p w14:paraId="25E7F95E" w14:textId="73BD305C" w:rsidR="00E7751D" w:rsidRPr="00E7751D" w:rsidRDefault="00E7751D" w:rsidP="00E7751D">
            <w:pPr>
              <w:ind w:firstLine="0"/>
            </w:pPr>
            <w:r>
              <w:t>Lawson</w:t>
            </w:r>
          </w:p>
        </w:tc>
        <w:tc>
          <w:tcPr>
            <w:tcW w:w="2180" w:type="dxa"/>
            <w:shd w:val="clear" w:color="auto" w:fill="auto"/>
          </w:tcPr>
          <w:p w14:paraId="4F566151" w14:textId="3BF5331B" w:rsidR="00E7751D" w:rsidRPr="00E7751D" w:rsidRDefault="00E7751D" w:rsidP="00E7751D">
            <w:pPr>
              <w:ind w:firstLine="0"/>
            </w:pPr>
            <w:r>
              <w:t>Leber</w:t>
            </w:r>
          </w:p>
        </w:tc>
      </w:tr>
      <w:tr w:rsidR="00E7751D" w:rsidRPr="00E7751D" w14:paraId="47E470D0" w14:textId="77777777" w:rsidTr="00E7751D">
        <w:tc>
          <w:tcPr>
            <w:tcW w:w="2179" w:type="dxa"/>
            <w:shd w:val="clear" w:color="auto" w:fill="auto"/>
          </w:tcPr>
          <w:p w14:paraId="17815BE1" w14:textId="48B66C0C" w:rsidR="00E7751D" w:rsidRPr="00E7751D" w:rsidRDefault="00E7751D" w:rsidP="00E7751D">
            <w:pPr>
              <w:ind w:firstLine="0"/>
            </w:pPr>
            <w:r>
              <w:t>Ligon</w:t>
            </w:r>
          </w:p>
        </w:tc>
        <w:tc>
          <w:tcPr>
            <w:tcW w:w="2179" w:type="dxa"/>
            <w:shd w:val="clear" w:color="auto" w:fill="auto"/>
          </w:tcPr>
          <w:p w14:paraId="58AE829B" w14:textId="195BEF04" w:rsidR="00E7751D" w:rsidRPr="00E7751D" w:rsidRDefault="00E7751D" w:rsidP="00E7751D">
            <w:pPr>
              <w:ind w:firstLine="0"/>
            </w:pPr>
            <w:r>
              <w:t>Long</w:t>
            </w:r>
          </w:p>
        </w:tc>
        <w:tc>
          <w:tcPr>
            <w:tcW w:w="2180" w:type="dxa"/>
            <w:shd w:val="clear" w:color="auto" w:fill="auto"/>
          </w:tcPr>
          <w:p w14:paraId="39D5532B" w14:textId="76ED1A15" w:rsidR="00E7751D" w:rsidRPr="00E7751D" w:rsidRDefault="00E7751D" w:rsidP="00E7751D">
            <w:pPr>
              <w:ind w:firstLine="0"/>
            </w:pPr>
            <w:r>
              <w:t>Magnuson</w:t>
            </w:r>
          </w:p>
        </w:tc>
      </w:tr>
      <w:tr w:rsidR="00E7751D" w:rsidRPr="00E7751D" w14:paraId="43D0B8EA" w14:textId="77777777" w:rsidTr="00E7751D">
        <w:tc>
          <w:tcPr>
            <w:tcW w:w="2179" w:type="dxa"/>
            <w:shd w:val="clear" w:color="auto" w:fill="auto"/>
          </w:tcPr>
          <w:p w14:paraId="21C8AD63" w14:textId="010E8939" w:rsidR="00E7751D" w:rsidRPr="00E7751D" w:rsidRDefault="00E7751D" w:rsidP="00E7751D">
            <w:pPr>
              <w:ind w:firstLine="0"/>
            </w:pPr>
            <w:r>
              <w:t>McCabe</w:t>
            </w:r>
          </w:p>
        </w:tc>
        <w:tc>
          <w:tcPr>
            <w:tcW w:w="2179" w:type="dxa"/>
            <w:shd w:val="clear" w:color="auto" w:fill="auto"/>
          </w:tcPr>
          <w:p w14:paraId="2AB06FEE" w14:textId="25B31145" w:rsidR="00E7751D" w:rsidRPr="00E7751D" w:rsidRDefault="00E7751D" w:rsidP="00E7751D">
            <w:pPr>
              <w:ind w:firstLine="0"/>
            </w:pPr>
            <w:r>
              <w:t>McCravy</w:t>
            </w:r>
          </w:p>
        </w:tc>
        <w:tc>
          <w:tcPr>
            <w:tcW w:w="2180" w:type="dxa"/>
            <w:shd w:val="clear" w:color="auto" w:fill="auto"/>
          </w:tcPr>
          <w:p w14:paraId="4DC2C372" w14:textId="61AA5B6F" w:rsidR="00E7751D" w:rsidRPr="00E7751D" w:rsidRDefault="00E7751D" w:rsidP="00E7751D">
            <w:pPr>
              <w:ind w:firstLine="0"/>
            </w:pPr>
            <w:r>
              <w:t>McDaniel</w:t>
            </w:r>
          </w:p>
        </w:tc>
      </w:tr>
      <w:tr w:rsidR="00E7751D" w:rsidRPr="00E7751D" w14:paraId="62549115" w14:textId="77777777" w:rsidTr="00E7751D">
        <w:tc>
          <w:tcPr>
            <w:tcW w:w="2179" w:type="dxa"/>
            <w:shd w:val="clear" w:color="auto" w:fill="auto"/>
          </w:tcPr>
          <w:p w14:paraId="3952D44E" w14:textId="5F828EB9" w:rsidR="00E7751D" w:rsidRPr="00E7751D" w:rsidRDefault="00E7751D" w:rsidP="00E7751D">
            <w:pPr>
              <w:ind w:firstLine="0"/>
            </w:pPr>
            <w:r>
              <w:t>McGinnis</w:t>
            </w:r>
          </w:p>
        </w:tc>
        <w:tc>
          <w:tcPr>
            <w:tcW w:w="2179" w:type="dxa"/>
            <w:shd w:val="clear" w:color="auto" w:fill="auto"/>
          </w:tcPr>
          <w:p w14:paraId="39A7925F" w14:textId="2EAA25D3" w:rsidR="00E7751D" w:rsidRPr="00E7751D" w:rsidRDefault="00E7751D" w:rsidP="00E7751D">
            <w:pPr>
              <w:ind w:firstLine="0"/>
            </w:pPr>
            <w:r>
              <w:t>Mitchell</w:t>
            </w:r>
          </w:p>
        </w:tc>
        <w:tc>
          <w:tcPr>
            <w:tcW w:w="2180" w:type="dxa"/>
            <w:shd w:val="clear" w:color="auto" w:fill="auto"/>
          </w:tcPr>
          <w:p w14:paraId="6CA71EC6" w14:textId="5079E897" w:rsidR="00E7751D" w:rsidRPr="00E7751D" w:rsidRDefault="00E7751D" w:rsidP="00E7751D">
            <w:pPr>
              <w:ind w:firstLine="0"/>
            </w:pPr>
            <w:r>
              <w:t>T. Moore</w:t>
            </w:r>
          </w:p>
        </w:tc>
      </w:tr>
      <w:tr w:rsidR="00E7751D" w:rsidRPr="00E7751D" w14:paraId="19EBD37F" w14:textId="77777777" w:rsidTr="00E7751D">
        <w:tc>
          <w:tcPr>
            <w:tcW w:w="2179" w:type="dxa"/>
            <w:shd w:val="clear" w:color="auto" w:fill="auto"/>
          </w:tcPr>
          <w:p w14:paraId="614EB5E8" w14:textId="6FDCD9FF" w:rsidR="00E7751D" w:rsidRPr="00E7751D" w:rsidRDefault="00E7751D" w:rsidP="00E7751D">
            <w:pPr>
              <w:ind w:firstLine="0"/>
            </w:pPr>
            <w:r>
              <w:t>A. M. Morgan</w:t>
            </w:r>
          </w:p>
        </w:tc>
        <w:tc>
          <w:tcPr>
            <w:tcW w:w="2179" w:type="dxa"/>
            <w:shd w:val="clear" w:color="auto" w:fill="auto"/>
          </w:tcPr>
          <w:p w14:paraId="23A578F9" w14:textId="06A3F01F" w:rsidR="00E7751D" w:rsidRPr="00E7751D" w:rsidRDefault="00E7751D" w:rsidP="00E7751D">
            <w:pPr>
              <w:ind w:firstLine="0"/>
            </w:pPr>
            <w:r>
              <w:t>Moss</w:t>
            </w:r>
          </w:p>
        </w:tc>
        <w:tc>
          <w:tcPr>
            <w:tcW w:w="2180" w:type="dxa"/>
            <w:shd w:val="clear" w:color="auto" w:fill="auto"/>
          </w:tcPr>
          <w:p w14:paraId="1E1EAD52" w14:textId="5A3F78B4" w:rsidR="00E7751D" w:rsidRPr="00E7751D" w:rsidRDefault="00E7751D" w:rsidP="00E7751D">
            <w:pPr>
              <w:ind w:firstLine="0"/>
            </w:pPr>
            <w:r>
              <w:t>Murphy</w:t>
            </w:r>
          </w:p>
        </w:tc>
      </w:tr>
      <w:tr w:rsidR="00E7751D" w:rsidRPr="00E7751D" w14:paraId="02547791" w14:textId="77777777" w:rsidTr="00E7751D">
        <w:tc>
          <w:tcPr>
            <w:tcW w:w="2179" w:type="dxa"/>
            <w:shd w:val="clear" w:color="auto" w:fill="auto"/>
          </w:tcPr>
          <w:p w14:paraId="071D652A" w14:textId="50066802" w:rsidR="00E7751D" w:rsidRPr="00E7751D" w:rsidRDefault="00E7751D" w:rsidP="00E7751D">
            <w:pPr>
              <w:ind w:firstLine="0"/>
            </w:pPr>
            <w:r>
              <w:t>Neese</w:t>
            </w:r>
          </w:p>
        </w:tc>
        <w:tc>
          <w:tcPr>
            <w:tcW w:w="2179" w:type="dxa"/>
            <w:shd w:val="clear" w:color="auto" w:fill="auto"/>
          </w:tcPr>
          <w:p w14:paraId="0DBEAE50" w14:textId="20D0EDAB" w:rsidR="00E7751D" w:rsidRPr="00E7751D" w:rsidRDefault="00E7751D" w:rsidP="00E7751D">
            <w:pPr>
              <w:ind w:firstLine="0"/>
            </w:pPr>
            <w:r>
              <w:t>B. Newton</w:t>
            </w:r>
          </w:p>
        </w:tc>
        <w:tc>
          <w:tcPr>
            <w:tcW w:w="2180" w:type="dxa"/>
            <w:shd w:val="clear" w:color="auto" w:fill="auto"/>
          </w:tcPr>
          <w:p w14:paraId="6731F36D" w14:textId="0A3A83E7" w:rsidR="00E7751D" w:rsidRPr="00E7751D" w:rsidRDefault="00E7751D" w:rsidP="00E7751D">
            <w:pPr>
              <w:ind w:firstLine="0"/>
            </w:pPr>
            <w:r>
              <w:t>W. Newton</w:t>
            </w:r>
          </w:p>
        </w:tc>
      </w:tr>
      <w:tr w:rsidR="00E7751D" w:rsidRPr="00E7751D" w14:paraId="6FD206D6" w14:textId="77777777" w:rsidTr="00E7751D">
        <w:tc>
          <w:tcPr>
            <w:tcW w:w="2179" w:type="dxa"/>
            <w:shd w:val="clear" w:color="auto" w:fill="auto"/>
          </w:tcPr>
          <w:p w14:paraId="7D7B966B" w14:textId="01E2F30A" w:rsidR="00E7751D" w:rsidRPr="00E7751D" w:rsidRDefault="00E7751D" w:rsidP="00E7751D">
            <w:pPr>
              <w:ind w:firstLine="0"/>
            </w:pPr>
            <w:r>
              <w:t>Nutt</w:t>
            </w:r>
          </w:p>
        </w:tc>
        <w:tc>
          <w:tcPr>
            <w:tcW w:w="2179" w:type="dxa"/>
            <w:shd w:val="clear" w:color="auto" w:fill="auto"/>
          </w:tcPr>
          <w:p w14:paraId="09466F2D" w14:textId="7A9269FF" w:rsidR="00E7751D" w:rsidRPr="00E7751D" w:rsidRDefault="00E7751D" w:rsidP="00E7751D">
            <w:pPr>
              <w:ind w:firstLine="0"/>
            </w:pPr>
            <w:r>
              <w:t>O'Neal</w:t>
            </w:r>
          </w:p>
        </w:tc>
        <w:tc>
          <w:tcPr>
            <w:tcW w:w="2180" w:type="dxa"/>
            <w:shd w:val="clear" w:color="auto" w:fill="auto"/>
          </w:tcPr>
          <w:p w14:paraId="6E23D5E8" w14:textId="5DF951A6" w:rsidR="00E7751D" w:rsidRPr="00E7751D" w:rsidRDefault="00E7751D" w:rsidP="00E7751D">
            <w:pPr>
              <w:ind w:firstLine="0"/>
            </w:pPr>
            <w:r>
              <w:t>Oremus</w:t>
            </w:r>
          </w:p>
        </w:tc>
      </w:tr>
      <w:tr w:rsidR="00E7751D" w:rsidRPr="00E7751D" w14:paraId="6360C175" w14:textId="77777777" w:rsidTr="00E7751D">
        <w:tc>
          <w:tcPr>
            <w:tcW w:w="2179" w:type="dxa"/>
            <w:shd w:val="clear" w:color="auto" w:fill="auto"/>
          </w:tcPr>
          <w:p w14:paraId="675D2CC3" w14:textId="40BE415E" w:rsidR="00E7751D" w:rsidRPr="00E7751D" w:rsidRDefault="00E7751D" w:rsidP="00E7751D">
            <w:pPr>
              <w:ind w:firstLine="0"/>
            </w:pPr>
            <w:r>
              <w:t>Ott</w:t>
            </w:r>
          </w:p>
        </w:tc>
        <w:tc>
          <w:tcPr>
            <w:tcW w:w="2179" w:type="dxa"/>
            <w:shd w:val="clear" w:color="auto" w:fill="auto"/>
          </w:tcPr>
          <w:p w14:paraId="7C8B19C4" w14:textId="5DDE9AD9" w:rsidR="00E7751D" w:rsidRPr="00E7751D" w:rsidRDefault="00E7751D" w:rsidP="00E7751D">
            <w:pPr>
              <w:ind w:firstLine="0"/>
            </w:pPr>
            <w:r>
              <w:t>Pace</w:t>
            </w:r>
          </w:p>
        </w:tc>
        <w:tc>
          <w:tcPr>
            <w:tcW w:w="2180" w:type="dxa"/>
            <w:shd w:val="clear" w:color="auto" w:fill="auto"/>
          </w:tcPr>
          <w:p w14:paraId="7F6867BD" w14:textId="3FE75FA8" w:rsidR="00E7751D" w:rsidRPr="00E7751D" w:rsidRDefault="00E7751D" w:rsidP="00E7751D">
            <w:pPr>
              <w:ind w:firstLine="0"/>
            </w:pPr>
            <w:r>
              <w:t>Pedalino</w:t>
            </w:r>
          </w:p>
        </w:tc>
      </w:tr>
      <w:tr w:rsidR="00E7751D" w:rsidRPr="00E7751D" w14:paraId="5247ED1D" w14:textId="77777777" w:rsidTr="00E7751D">
        <w:tc>
          <w:tcPr>
            <w:tcW w:w="2179" w:type="dxa"/>
            <w:shd w:val="clear" w:color="auto" w:fill="auto"/>
          </w:tcPr>
          <w:p w14:paraId="11EA92D4" w14:textId="2A4D8E4B" w:rsidR="00E7751D" w:rsidRPr="00E7751D" w:rsidRDefault="00E7751D" w:rsidP="00E7751D">
            <w:pPr>
              <w:ind w:firstLine="0"/>
            </w:pPr>
            <w:r>
              <w:t>Pendarvis</w:t>
            </w:r>
          </w:p>
        </w:tc>
        <w:tc>
          <w:tcPr>
            <w:tcW w:w="2179" w:type="dxa"/>
            <w:shd w:val="clear" w:color="auto" w:fill="auto"/>
          </w:tcPr>
          <w:p w14:paraId="6F0F8303" w14:textId="7C589A0D" w:rsidR="00E7751D" w:rsidRPr="00E7751D" w:rsidRDefault="00E7751D" w:rsidP="00E7751D">
            <w:pPr>
              <w:ind w:firstLine="0"/>
            </w:pPr>
            <w:r>
              <w:t>Pope</w:t>
            </w:r>
          </w:p>
        </w:tc>
        <w:tc>
          <w:tcPr>
            <w:tcW w:w="2180" w:type="dxa"/>
            <w:shd w:val="clear" w:color="auto" w:fill="auto"/>
          </w:tcPr>
          <w:p w14:paraId="41220C8A" w14:textId="6E1AD783" w:rsidR="00E7751D" w:rsidRPr="00E7751D" w:rsidRDefault="00E7751D" w:rsidP="00E7751D">
            <w:pPr>
              <w:ind w:firstLine="0"/>
            </w:pPr>
            <w:r>
              <w:t>Rivers</w:t>
            </w:r>
          </w:p>
        </w:tc>
      </w:tr>
      <w:tr w:rsidR="00E7751D" w:rsidRPr="00E7751D" w14:paraId="36053F00" w14:textId="77777777" w:rsidTr="00E7751D">
        <w:tc>
          <w:tcPr>
            <w:tcW w:w="2179" w:type="dxa"/>
            <w:shd w:val="clear" w:color="auto" w:fill="auto"/>
          </w:tcPr>
          <w:p w14:paraId="2C60495A" w14:textId="16CAA0EC" w:rsidR="00E7751D" w:rsidRPr="00E7751D" w:rsidRDefault="00E7751D" w:rsidP="00E7751D">
            <w:pPr>
              <w:ind w:firstLine="0"/>
            </w:pPr>
            <w:r>
              <w:t>Robbins</w:t>
            </w:r>
          </w:p>
        </w:tc>
        <w:tc>
          <w:tcPr>
            <w:tcW w:w="2179" w:type="dxa"/>
            <w:shd w:val="clear" w:color="auto" w:fill="auto"/>
          </w:tcPr>
          <w:p w14:paraId="04EAD70B" w14:textId="768C3999" w:rsidR="00E7751D" w:rsidRPr="00E7751D" w:rsidRDefault="00E7751D" w:rsidP="00E7751D">
            <w:pPr>
              <w:ind w:firstLine="0"/>
            </w:pPr>
            <w:r>
              <w:t>Rose</w:t>
            </w:r>
          </w:p>
        </w:tc>
        <w:tc>
          <w:tcPr>
            <w:tcW w:w="2180" w:type="dxa"/>
            <w:shd w:val="clear" w:color="auto" w:fill="auto"/>
          </w:tcPr>
          <w:p w14:paraId="40487034" w14:textId="7C8AA7CD" w:rsidR="00E7751D" w:rsidRPr="00E7751D" w:rsidRDefault="00E7751D" w:rsidP="00E7751D">
            <w:pPr>
              <w:ind w:firstLine="0"/>
            </w:pPr>
            <w:r>
              <w:t>Rutherford</w:t>
            </w:r>
          </w:p>
        </w:tc>
      </w:tr>
      <w:tr w:rsidR="00E7751D" w:rsidRPr="00E7751D" w14:paraId="5A71D65C" w14:textId="77777777" w:rsidTr="00E7751D">
        <w:tc>
          <w:tcPr>
            <w:tcW w:w="2179" w:type="dxa"/>
            <w:shd w:val="clear" w:color="auto" w:fill="auto"/>
          </w:tcPr>
          <w:p w14:paraId="024EC11D" w14:textId="6E54622D" w:rsidR="00E7751D" w:rsidRPr="00E7751D" w:rsidRDefault="00E7751D" w:rsidP="00E7751D">
            <w:pPr>
              <w:ind w:firstLine="0"/>
            </w:pPr>
            <w:r>
              <w:t>Sandifer</w:t>
            </w:r>
          </w:p>
        </w:tc>
        <w:tc>
          <w:tcPr>
            <w:tcW w:w="2179" w:type="dxa"/>
            <w:shd w:val="clear" w:color="auto" w:fill="auto"/>
          </w:tcPr>
          <w:p w14:paraId="22532E68" w14:textId="3647382F" w:rsidR="00E7751D" w:rsidRPr="00E7751D" w:rsidRDefault="00E7751D" w:rsidP="00E7751D">
            <w:pPr>
              <w:ind w:firstLine="0"/>
            </w:pPr>
            <w:r>
              <w:t>Schuessler</w:t>
            </w:r>
          </w:p>
        </w:tc>
        <w:tc>
          <w:tcPr>
            <w:tcW w:w="2180" w:type="dxa"/>
            <w:shd w:val="clear" w:color="auto" w:fill="auto"/>
          </w:tcPr>
          <w:p w14:paraId="6C282073" w14:textId="654322D6" w:rsidR="00E7751D" w:rsidRPr="00E7751D" w:rsidRDefault="00E7751D" w:rsidP="00E7751D">
            <w:pPr>
              <w:ind w:firstLine="0"/>
            </w:pPr>
            <w:r>
              <w:t>Sessions</w:t>
            </w:r>
          </w:p>
        </w:tc>
      </w:tr>
      <w:tr w:rsidR="00E7751D" w:rsidRPr="00E7751D" w14:paraId="5A8BCAF1" w14:textId="77777777" w:rsidTr="00E7751D">
        <w:tc>
          <w:tcPr>
            <w:tcW w:w="2179" w:type="dxa"/>
            <w:shd w:val="clear" w:color="auto" w:fill="auto"/>
          </w:tcPr>
          <w:p w14:paraId="5C39678E" w14:textId="5B9C5BAF" w:rsidR="00E7751D" w:rsidRPr="00E7751D" w:rsidRDefault="00E7751D" w:rsidP="00E7751D">
            <w:pPr>
              <w:ind w:firstLine="0"/>
            </w:pPr>
            <w:r>
              <w:t>G. M. Smith</w:t>
            </w:r>
          </w:p>
        </w:tc>
        <w:tc>
          <w:tcPr>
            <w:tcW w:w="2179" w:type="dxa"/>
            <w:shd w:val="clear" w:color="auto" w:fill="auto"/>
          </w:tcPr>
          <w:p w14:paraId="21468E27" w14:textId="187630A7" w:rsidR="00E7751D" w:rsidRPr="00E7751D" w:rsidRDefault="00E7751D" w:rsidP="00E7751D">
            <w:pPr>
              <w:ind w:firstLine="0"/>
            </w:pPr>
            <w:r>
              <w:t>M. M. Smith</w:t>
            </w:r>
          </w:p>
        </w:tc>
        <w:tc>
          <w:tcPr>
            <w:tcW w:w="2180" w:type="dxa"/>
            <w:shd w:val="clear" w:color="auto" w:fill="auto"/>
          </w:tcPr>
          <w:p w14:paraId="2AC8204C" w14:textId="0935359D" w:rsidR="00E7751D" w:rsidRPr="00E7751D" w:rsidRDefault="00E7751D" w:rsidP="00E7751D">
            <w:pPr>
              <w:ind w:firstLine="0"/>
            </w:pPr>
            <w:r>
              <w:t>Stavrinakis</w:t>
            </w:r>
          </w:p>
        </w:tc>
      </w:tr>
      <w:tr w:rsidR="00E7751D" w:rsidRPr="00E7751D" w14:paraId="1D4D9272" w14:textId="77777777" w:rsidTr="00E7751D">
        <w:tc>
          <w:tcPr>
            <w:tcW w:w="2179" w:type="dxa"/>
            <w:shd w:val="clear" w:color="auto" w:fill="auto"/>
          </w:tcPr>
          <w:p w14:paraId="3FF55665" w14:textId="59566B53" w:rsidR="00E7751D" w:rsidRPr="00E7751D" w:rsidRDefault="00E7751D" w:rsidP="00E7751D">
            <w:pPr>
              <w:ind w:firstLine="0"/>
            </w:pPr>
            <w:r>
              <w:t>Taylor</w:t>
            </w:r>
          </w:p>
        </w:tc>
        <w:tc>
          <w:tcPr>
            <w:tcW w:w="2179" w:type="dxa"/>
            <w:shd w:val="clear" w:color="auto" w:fill="auto"/>
          </w:tcPr>
          <w:p w14:paraId="4200282C" w14:textId="63603E32" w:rsidR="00E7751D" w:rsidRPr="00E7751D" w:rsidRDefault="00E7751D" w:rsidP="00E7751D">
            <w:pPr>
              <w:ind w:firstLine="0"/>
            </w:pPr>
            <w:r>
              <w:t>Tedder</w:t>
            </w:r>
          </w:p>
        </w:tc>
        <w:tc>
          <w:tcPr>
            <w:tcW w:w="2180" w:type="dxa"/>
            <w:shd w:val="clear" w:color="auto" w:fill="auto"/>
          </w:tcPr>
          <w:p w14:paraId="1B1204C4" w14:textId="7E3EE558" w:rsidR="00E7751D" w:rsidRPr="00E7751D" w:rsidRDefault="00E7751D" w:rsidP="00E7751D">
            <w:pPr>
              <w:ind w:firstLine="0"/>
            </w:pPr>
            <w:r>
              <w:t>Thayer</w:t>
            </w:r>
          </w:p>
        </w:tc>
      </w:tr>
      <w:tr w:rsidR="00E7751D" w:rsidRPr="00E7751D" w14:paraId="4B3359AF" w14:textId="77777777" w:rsidTr="00E7751D">
        <w:tc>
          <w:tcPr>
            <w:tcW w:w="2179" w:type="dxa"/>
            <w:shd w:val="clear" w:color="auto" w:fill="auto"/>
          </w:tcPr>
          <w:p w14:paraId="43F7DE94" w14:textId="4DF1515C" w:rsidR="00E7751D" w:rsidRPr="00E7751D" w:rsidRDefault="00E7751D" w:rsidP="00E7751D">
            <w:pPr>
              <w:ind w:firstLine="0"/>
            </w:pPr>
            <w:r>
              <w:t>Thigpen</w:t>
            </w:r>
          </w:p>
        </w:tc>
        <w:tc>
          <w:tcPr>
            <w:tcW w:w="2179" w:type="dxa"/>
            <w:shd w:val="clear" w:color="auto" w:fill="auto"/>
          </w:tcPr>
          <w:p w14:paraId="1722B254" w14:textId="3DCB21F2" w:rsidR="00E7751D" w:rsidRPr="00E7751D" w:rsidRDefault="00E7751D" w:rsidP="00E7751D">
            <w:pPr>
              <w:ind w:firstLine="0"/>
            </w:pPr>
            <w:r>
              <w:t>Trantham</w:t>
            </w:r>
          </w:p>
        </w:tc>
        <w:tc>
          <w:tcPr>
            <w:tcW w:w="2180" w:type="dxa"/>
            <w:shd w:val="clear" w:color="auto" w:fill="auto"/>
          </w:tcPr>
          <w:p w14:paraId="291FFCD6" w14:textId="34E20D7E" w:rsidR="00E7751D" w:rsidRPr="00E7751D" w:rsidRDefault="00E7751D" w:rsidP="00E7751D">
            <w:pPr>
              <w:ind w:firstLine="0"/>
            </w:pPr>
            <w:r>
              <w:t>Vaughan</w:t>
            </w:r>
          </w:p>
        </w:tc>
      </w:tr>
      <w:tr w:rsidR="00E7751D" w:rsidRPr="00E7751D" w14:paraId="1AE6361E" w14:textId="77777777" w:rsidTr="00E7751D">
        <w:tc>
          <w:tcPr>
            <w:tcW w:w="2179" w:type="dxa"/>
            <w:shd w:val="clear" w:color="auto" w:fill="auto"/>
          </w:tcPr>
          <w:p w14:paraId="0C047468" w14:textId="5F2C66AD" w:rsidR="00E7751D" w:rsidRPr="00E7751D" w:rsidRDefault="00E7751D" w:rsidP="00E7751D">
            <w:pPr>
              <w:ind w:firstLine="0"/>
            </w:pPr>
            <w:r>
              <w:t>Weeks</w:t>
            </w:r>
          </w:p>
        </w:tc>
        <w:tc>
          <w:tcPr>
            <w:tcW w:w="2179" w:type="dxa"/>
            <w:shd w:val="clear" w:color="auto" w:fill="auto"/>
          </w:tcPr>
          <w:p w14:paraId="21F2677D" w14:textId="456BD4C3" w:rsidR="00E7751D" w:rsidRPr="00E7751D" w:rsidRDefault="00E7751D" w:rsidP="00E7751D">
            <w:pPr>
              <w:ind w:firstLine="0"/>
            </w:pPr>
            <w:r>
              <w:t>West</w:t>
            </w:r>
          </w:p>
        </w:tc>
        <w:tc>
          <w:tcPr>
            <w:tcW w:w="2180" w:type="dxa"/>
            <w:shd w:val="clear" w:color="auto" w:fill="auto"/>
          </w:tcPr>
          <w:p w14:paraId="6B78F89B" w14:textId="54CE157B" w:rsidR="00E7751D" w:rsidRPr="00E7751D" w:rsidRDefault="00E7751D" w:rsidP="00E7751D">
            <w:pPr>
              <w:ind w:firstLine="0"/>
            </w:pPr>
            <w:r>
              <w:t>Wetmore</w:t>
            </w:r>
          </w:p>
        </w:tc>
      </w:tr>
      <w:tr w:rsidR="00E7751D" w:rsidRPr="00E7751D" w14:paraId="4B5187CC" w14:textId="77777777" w:rsidTr="00E7751D">
        <w:tc>
          <w:tcPr>
            <w:tcW w:w="2179" w:type="dxa"/>
            <w:shd w:val="clear" w:color="auto" w:fill="auto"/>
          </w:tcPr>
          <w:p w14:paraId="0CB6CE48" w14:textId="011AE4F5" w:rsidR="00E7751D" w:rsidRPr="00E7751D" w:rsidRDefault="00E7751D" w:rsidP="00E7751D">
            <w:pPr>
              <w:keepNext/>
              <w:ind w:firstLine="0"/>
            </w:pPr>
            <w:r>
              <w:t>Wheeler</w:t>
            </w:r>
          </w:p>
        </w:tc>
        <w:tc>
          <w:tcPr>
            <w:tcW w:w="2179" w:type="dxa"/>
            <w:shd w:val="clear" w:color="auto" w:fill="auto"/>
          </w:tcPr>
          <w:p w14:paraId="5C14482B" w14:textId="7FCE333D" w:rsidR="00E7751D" w:rsidRPr="00E7751D" w:rsidRDefault="00E7751D" w:rsidP="00E7751D">
            <w:pPr>
              <w:keepNext/>
              <w:ind w:firstLine="0"/>
            </w:pPr>
            <w:r>
              <w:t>White</w:t>
            </w:r>
          </w:p>
        </w:tc>
        <w:tc>
          <w:tcPr>
            <w:tcW w:w="2180" w:type="dxa"/>
            <w:shd w:val="clear" w:color="auto" w:fill="auto"/>
          </w:tcPr>
          <w:p w14:paraId="11217350" w14:textId="249099C2" w:rsidR="00E7751D" w:rsidRPr="00E7751D" w:rsidRDefault="00E7751D" w:rsidP="00E7751D">
            <w:pPr>
              <w:keepNext/>
              <w:ind w:firstLine="0"/>
            </w:pPr>
            <w:r>
              <w:t>Whitmire</w:t>
            </w:r>
          </w:p>
        </w:tc>
      </w:tr>
      <w:tr w:rsidR="00E7751D" w:rsidRPr="00E7751D" w14:paraId="2985FB83" w14:textId="77777777" w:rsidTr="00E7751D">
        <w:tc>
          <w:tcPr>
            <w:tcW w:w="2179" w:type="dxa"/>
            <w:shd w:val="clear" w:color="auto" w:fill="auto"/>
          </w:tcPr>
          <w:p w14:paraId="11D37EBE" w14:textId="5A676A63" w:rsidR="00E7751D" w:rsidRPr="00E7751D" w:rsidRDefault="00E7751D" w:rsidP="00E7751D">
            <w:pPr>
              <w:keepNext/>
              <w:ind w:firstLine="0"/>
            </w:pPr>
            <w:r>
              <w:t>Williams</w:t>
            </w:r>
          </w:p>
        </w:tc>
        <w:tc>
          <w:tcPr>
            <w:tcW w:w="2179" w:type="dxa"/>
            <w:shd w:val="clear" w:color="auto" w:fill="auto"/>
          </w:tcPr>
          <w:p w14:paraId="79B20C7F" w14:textId="4C6939AC" w:rsidR="00E7751D" w:rsidRPr="00E7751D" w:rsidRDefault="00E7751D" w:rsidP="00E7751D">
            <w:pPr>
              <w:keepNext/>
              <w:ind w:firstLine="0"/>
            </w:pPr>
            <w:r>
              <w:t>Wooten</w:t>
            </w:r>
          </w:p>
        </w:tc>
        <w:tc>
          <w:tcPr>
            <w:tcW w:w="2180" w:type="dxa"/>
            <w:shd w:val="clear" w:color="auto" w:fill="auto"/>
          </w:tcPr>
          <w:p w14:paraId="3E965D4C" w14:textId="7BD64FED" w:rsidR="00E7751D" w:rsidRPr="00E7751D" w:rsidRDefault="00E7751D" w:rsidP="00E7751D">
            <w:pPr>
              <w:keepNext/>
              <w:ind w:firstLine="0"/>
            </w:pPr>
            <w:r>
              <w:t>Yow</w:t>
            </w:r>
          </w:p>
        </w:tc>
      </w:tr>
    </w:tbl>
    <w:p w14:paraId="123B0A11" w14:textId="77777777" w:rsidR="00E7751D" w:rsidRDefault="00E7751D" w:rsidP="00E7751D"/>
    <w:p w14:paraId="7F9E11AC" w14:textId="11D49DAD" w:rsidR="00E7751D" w:rsidRDefault="00E7751D" w:rsidP="00E7751D">
      <w:pPr>
        <w:jc w:val="center"/>
        <w:rPr>
          <w:b/>
        </w:rPr>
      </w:pPr>
      <w:r w:rsidRPr="00E7751D">
        <w:rPr>
          <w:b/>
        </w:rPr>
        <w:t>Total--111</w:t>
      </w:r>
    </w:p>
    <w:p w14:paraId="24B1B610" w14:textId="50A250D7" w:rsidR="00E7751D" w:rsidRDefault="00E7751D" w:rsidP="00E7751D">
      <w:pPr>
        <w:jc w:val="center"/>
        <w:rPr>
          <w:b/>
        </w:rPr>
      </w:pPr>
    </w:p>
    <w:p w14:paraId="0B86D8C2" w14:textId="77777777" w:rsidR="00E7751D" w:rsidRDefault="00E7751D" w:rsidP="00E7751D">
      <w:pPr>
        <w:ind w:firstLine="0"/>
      </w:pPr>
      <w:r w:rsidRPr="00E7751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751D" w:rsidRPr="00E7751D" w14:paraId="1BEC3926" w14:textId="77777777" w:rsidTr="00E7751D">
        <w:tc>
          <w:tcPr>
            <w:tcW w:w="2179" w:type="dxa"/>
            <w:shd w:val="clear" w:color="auto" w:fill="auto"/>
          </w:tcPr>
          <w:p w14:paraId="006BDE2E" w14:textId="38B523BA" w:rsidR="00E7751D" w:rsidRPr="00E7751D" w:rsidRDefault="00E7751D" w:rsidP="00E7751D">
            <w:pPr>
              <w:keepNext/>
              <w:ind w:firstLine="0"/>
            </w:pPr>
            <w:r>
              <w:t>Kilmartin</w:t>
            </w:r>
          </w:p>
        </w:tc>
        <w:tc>
          <w:tcPr>
            <w:tcW w:w="2179" w:type="dxa"/>
            <w:shd w:val="clear" w:color="auto" w:fill="auto"/>
          </w:tcPr>
          <w:p w14:paraId="45373532" w14:textId="77777777" w:rsidR="00E7751D" w:rsidRPr="00E7751D" w:rsidRDefault="00E7751D" w:rsidP="00E7751D">
            <w:pPr>
              <w:keepNext/>
              <w:ind w:firstLine="0"/>
            </w:pPr>
          </w:p>
        </w:tc>
        <w:tc>
          <w:tcPr>
            <w:tcW w:w="2180" w:type="dxa"/>
            <w:shd w:val="clear" w:color="auto" w:fill="auto"/>
          </w:tcPr>
          <w:p w14:paraId="720098A0" w14:textId="77777777" w:rsidR="00E7751D" w:rsidRPr="00E7751D" w:rsidRDefault="00E7751D" w:rsidP="00E7751D">
            <w:pPr>
              <w:keepNext/>
              <w:ind w:firstLine="0"/>
            </w:pPr>
          </w:p>
        </w:tc>
      </w:tr>
    </w:tbl>
    <w:p w14:paraId="61F4833F" w14:textId="77777777" w:rsidR="00E7751D" w:rsidRDefault="00E7751D" w:rsidP="00E7751D"/>
    <w:p w14:paraId="17BC9FBC" w14:textId="77777777" w:rsidR="00E7751D" w:rsidRDefault="00E7751D" w:rsidP="00E7751D">
      <w:pPr>
        <w:jc w:val="center"/>
        <w:rPr>
          <w:b/>
        </w:rPr>
      </w:pPr>
      <w:r w:rsidRPr="00E7751D">
        <w:rPr>
          <w:b/>
        </w:rPr>
        <w:t>Total--1</w:t>
      </w:r>
    </w:p>
    <w:p w14:paraId="53AC66C1" w14:textId="3A48BD13" w:rsidR="00E7751D" w:rsidRDefault="00E7751D" w:rsidP="00E7751D">
      <w:pPr>
        <w:jc w:val="center"/>
        <w:rPr>
          <w:b/>
        </w:rPr>
      </w:pPr>
    </w:p>
    <w:p w14:paraId="121FF9A9" w14:textId="77777777" w:rsidR="00E7751D" w:rsidRDefault="00E7751D" w:rsidP="00E7751D">
      <w:r>
        <w:t xml:space="preserve">So, the Bill was read the second time and ordered to third reading.  </w:t>
      </w:r>
    </w:p>
    <w:p w14:paraId="748571B1" w14:textId="3E679753" w:rsidR="00E7751D" w:rsidRDefault="00E7751D" w:rsidP="00E7751D"/>
    <w:p w14:paraId="27252717" w14:textId="1D83B33F" w:rsidR="00E7751D" w:rsidRDefault="00E7751D" w:rsidP="00E7751D">
      <w:pPr>
        <w:keepNext/>
        <w:jc w:val="center"/>
        <w:rPr>
          <w:b/>
        </w:rPr>
      </w:pPr>
      <w:r w:rsidRPr="00E7751D">
        <w:rPr>
          <w:b/>
        </w:rPr>
        <w:t>MOTION PERIOD</w:t>
      </w:r>
    </w:p>
    <w:p w14:paraId="60802A3D" w14:textId="42BD0960" w:rsidR="00E7751D" w:rsidRDefault="00E7751D" w:rsidP="00E7751D">
      <w:r>
        <w:t>The motion period was dispensed with on motion of Rep. TAYLOR.</w:t>
      </w:r>
    </w:p>
    <w:p w14:paraId="691D8229" w14:textId="2C175A61" w:rsidR="00E7751D" w:rsidRDefault="00E7751D" w:rsidP="00E7751D"/>
    <w:p w14:paraId="16F2FBE7" w14:textId="32C0E251" w:rsidR="00E7751D" w:rsidRDefault="00E7751D" w:rsidP="00E7751D">
      <w:pPr>
        <w:keepNext/>
        <w:jc w:val="center"/>
        <w:rPr>
          <w:b/>
        </w:rPr>
      </w:pPr>
      <w:r w:rsidRPr="00E7751D">
        <w:rPr>
          <w:b/>
        </w:rPr>
        <w:t>SPEAKER IN CHAIR</w:t>
      </w:r>
    </w:p>
    <w:p w14:paraId="2CB700DD" w14:textId="03A8FB0D" w:rsidR="00E7751D" w:rsidRDefault="00E7751D" w:rsidP="00E7751D"/>
    <w:p w14:paraId="04B3D042" w14:textId="2F9C9037" w:rsidR="00E7751D" w:rsidRDefault="00E7751D" w:rsidP="00E7751D">
      <w:pPr>
        <w:keepNext/>
        <w:jc w:val="center"/>
        <w:rPr>
          <w:b/>
        </w:rPr>
      </w:pPr>
      <w:r w:rsidRPr="00E7751D">
        <w:rPr>
          <w:b/>
        </w:rPr>
        <w:t>H. 3503--AMENDED AND ORDERED TO THIRD READING</w:t>
      </w:r>
    </w:p>
    <w:p w14:paraId="24556786" w14:textId="1F93118A" w:rsidR="00E7751D" w:rsidRDefault="00E7751D" w:rsidP="00E7751D">
      <w:pPr>
        <w:keepNext/>
      </w:pPr>
      <w:r>
        <w:t>The following Bill was taken up:</w:t>
      </w:r>
    </w:p>
    <w:p w14:paraId="155DA350" w14:textId="77777777" w:rsidR="00E7751D" w:rsidRDefault="00E7751D" w:rsidP="00E7751D">
      <w:pPr>
        <w:keepNext/>
      </w:pPr>
      <w:bookmarkStart w:id="47" w:name="include_clip_start_163"/>
      <w:bookmarkEnd w:id="47"/>
    </w:p>
    <w:p w14:paraId="1591ECD1" w14:textId="77777777" w:rsidR="00E7751D" w:rsidRDefault="00E7751D" w:rsidP="00E7751D">
      <w:r>
        <w:t>H. 3503 -- Reps. Gilliam, Pope, Taylor, Chumley, Haddon, McCravy, Oremus, Hiott, Burns, Wooten, Hixon, Bailey, Caskey, Thayer, Trantham, Forrest, Yow, S. Jones, Sessions, Guffey, Lawson, Chapman, Leber, O'Neal, Vaughan, Robbins, B. J. Cox, M. M. Smith, Davis, Brewer, Murphy, Whitmire, Ligon, Felder, Mitchell, Hager, Connell, Carter, West, Calhoon, B. Newton, Neese, Landing, Blackwell, Pedalino, Willis and W. Newton: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6814A8AE" w14:textId="7D0D9EDC" w:rsidR="00E7751D" w:rsidRDefault="00E7751D" w:rsidP="00E7751D">
      <w:bookmarkStart w:id="48" w:name="include_clip_end_163"/>
      <w:bookmarkStart w:id="49" w:name="file_start164"/>
      <w:bookmarkEnd w:id="48"/>
      <w:bookmarkEnd w:id="49"/>
    </w:p>
    <w:p w14:paraId="6A0624BC" w14:textId="6296F398" w:rsidR="00E7751D" w:rsidRPr="009B1AE1" w:rsidRDefault="00E7751D" w:rsidP="00E7751D">
      <w:pPr>
        <w:pStyle w:val="scamendsponsorline"/>
        <w:ind w:firstLine="216"/>
        <w:jc w:val="both"/>
        <w:rPr>
          <w:sz w:val="22"/>
        </w:rPr>
      </w:pPr>
      <w:r w:rsidRPr="009B1AE1">
        <w:rPr>
          <w:sz w:val="22"/>
        </w:rPr>
        <w:t xml:space="preserve">The Committee on Judiciary proposed the following </w:t>
      </w:r>
      <w:r w:rsidR="00D377EA">
        <w:rPr>
          <w:sz w:val="22"/>
        </w:rPr>
        <w:t>A</w:t>
      </w:r>
      <w:r w:rsidRPr="009B1AE1">
        <w:rPr>
          <w:sz w:val="22"/>
        </w:rPr>
        <w:t>mendment</w:t>
      </w:r>
      <w:r w:rsidR="00D377EA">
        <w:rPr>
          <w:sz w:val="22"/>
        </w:rPr>
        <w:t xml:space="preserve"> </w:t>
      </w:r>
      <w:r w:rsidR="00832DFB">
        <w:rPr>
          <w:sz w:val="22"/>
        </w:rPr>
        <w:br/>
      </w:r>
      <w:r w:rsidR="00D377EA">
        <w:rPr>
          <w:sz w:val="22"/>
        </w:rPr>
        <w:t>No. 1</w:t>
      </w:r>
      <w:r w:rsidRPr="009B1AE1">
        <w:rPr>
          <w:sz w:val="22"/>
        </w:rPr>
        <w:t xml:space="preserve"> </w:t>
      </w:r>
      <w:r w:rsidR="00D377EA">
        <w:rPr>
          <w:sz w:val="22"/>
        </w:rPr>
        <w:t>to H.</w:t>
      </w:r>
      <w:r w:rsidR="00832DFB">
        <w:rPr>
          <w:sz w:val="22"/>
        </w:rPr>
        <w:t xml:space="preserve"> </w:t>
      </w:r>
      <w:r w:rsidR="00D377EA">
        <w:rPr>
          <w:sz w:val="22"/>
        </w:rPr>
        <w:t xml:space="preserve">3503 </w:t>
      </w:r>
      <w:r w:rsidRPr="009B1AE1">
        <w:rPr>
          <w:sz w:val="22"/>
        </w:rPr>
        <w:t>(LC-3503.SA0002H)</w:t>
      </w:r>
      <w:r w:rsidR="00D377EA">
        <w:rPr>
          <w:sz w:val="22"/>
        </w:rPr>
        <w:t>:</w:t>
      </w:r>
      <w:r w:rsidRPr="009B1AE1">
        <w:rPr>
          <w:sz w:val="22"/>
        </w:rPr>
        <w:t xml:space="preserve"> </w:t>
      </w:r>
    </w:p>
    <w:p w14:paraId="08BC3C15" w14:textId="77777777" w:rsidR="00E7751D" w:rsidRPr="009B1AE1" w:rsidRDefault="00E7751D" w:rsidP="00E7751D">
      <w:pPr>
        <w:pStyle w:val="scamendlanginstruction"/>
        <w:spacing w:before="0" w:after="0"/>
        <w:ind w:firstLine="216"/>
        <w:jc w:val="both"/>
        <w:rPr>
          <w:sz w:val="22"/>
        </w:rPr>
      </w:pPr>
      <w:bookmarkStart w:id="50" w:name="instruction_548c0fbcf"/>
      <w:r w:rsidRPr="009B1AE1">
        <w:rPr>
          <w:sz w:val="22"/>
        </w:rPr>
        <w:t>Amend the bill, as and if amended, SECTION 1, Section 44-53-190(B)(48), by striking subitem (e) and inserting:</w:t>
      </w:r>
    </w:p>
    <w:p w14:paraId="3859A7CE" w14:textId="23053617" w:rsidR="00E7751D" w:rsidRPr="009B1AE1"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AE1">
        <w:rPr>
          <w:rFonts w:cs="Times New Roman"/>
          <w:sz w:val="22"/>
        </w:rPr>
        <w:tab/>
      </w:r>
      <w:r w:rsidRPr="009B1AE1">
        <w:rPr>
          <w:rFonts w:cs="Times New Roman"/>
          <w:sz w:val="22"/>
        </w:rPr>
        <w:tab/>
      </w:r>
      <w:bookmarkStart w:id="51" w:name="up_f6d9356ef"/>
      <w:r w:rsidRPr="009B1AE1">
        <w:rPr>
          <w:rFonts w:cs="Times New Roman"/>
          <w:sz w:val="22"/>
        </w:rPr>
        <w:t>(</w:t>
      </w:r>
      <w:bookmarkEnd w:id="51"/>
      <w:r w:rsidRPr="009B1AE1">
        <w:rPr>
          <w:rFonts w:cs="Times New Roman"/>
          <w:sz w:val="22"/>
        </w:rPr>
        <w:t>e) replacement of the N propionyl group by another acyl group or hydrogen.</w:t>
      </w:r>
    </w:p>
    <w:p w14:paraId="628749D3" w14:textId="77777777" w:rsidR="00E7751D" w:rsidRPr="009B1AE1" w:rsidRDefault="00E7751D" w:rsidP="00E7751D">
      <w:pPr>
        <w:pStyle w:val="scamendlanginstruction"/>
        <w:spacing w:before="0" w:after="0"/>
        <w:ind w:firstLine="216"/>
        <w:jc w:val="both"/>
        <w:rPr>
          <w:sz w:val="22"/>
        </w:rPr>
      </w:pPr>
      <w:bookmarkStart w:id="52" w:name="instruction_be72f473e"/>
      <w:bookmarkEnd w:id="50"/>
      <w:r w:rsidRPr="009B1AE1">
        <w:rPr>
          <w:sz w:val="22"/>
        </w:rPr>
        <w:t>Amend the bill further, SECTION 2, by striking Section 44-53-370</w:t>
      </w:r>
      <w:bookmarkStart w:id="53" w:name="ss_T44C53N370S9_lv1_67f8f1972"/>
      <w:r w:rsidRPr="009B1AE1">
        <w:rPr>
          <w:sz w:val="22"/>
        </w:rPr>
        <w:t>(e)(</w:t>
      </w:r>
      <w:bookmarkEnd w:id="53"/>
      <w:r w:rsidRPr="009B1AE1">
        <w:rPr>
          <w:sz w:val="22"/>
        </w:rPr>
        <w:t>9) and inserting:</w:t>
      </w:r>
    </w:p>
    <w:p w14:paraId="7B280222" w14:textId="369493A0" w:rsidR="00E7751D" w:rsidRPr="009B1AE1"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54" w:name="ns_T44C53N370_c9cba0b19"/>
      <w:r w:rsidRPr="009B1AE1">
        <w:rPr>
          <w:rFonts w:cs="Times New Roman"/>
          <w:sz w:val="22"/>
        </w:rPr>
        <w:tab/>
      </w:r>
      <w:bookmarkEnd w:id="54"/>
      <w:r w:rsidRPr="009B1AE1">
        <w:rPr>
          <w:rFonts w:cs="Times New Roman"/>
          <w:sz w:val="22"/>
        </w:rPr>
        <w:t>(9) four grams or more of any fentanyl or fentanyl‑related substance, as described in Section 44‑53‑190 or 44‑53‑210, or four grams or more of any mixture containing fentanyl or any fentanyl‑related substance, is guilty of a felony which is known as “trafficking in fentanyl” and, upon conviction, must be punished as follows if the quantity involved is:</w:t>
      </w:r>
    </w:p>
    <w:p w14:paraId="48E6D46D" w14:textId="5BA7271E" w:rsidR="00E7751D" w:rsidRPr="009B1AE1"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AE1">
        <w:rPr>
          <w:rFonts w:cs="Times New Roman"/>
          <w:sz w:val="22"/>
        </w:rPr>
        <w:tab/>
      </w:r>
      <w:r w:rsidRPr="009B1AE1">
        <w:rPr>
          <w:rFonts w:cs="Times New Roman"/>
          <w:sz w:val="22"/>
        </w:rPr>
        <w:tab/>
      </w:r>
      <w:bookmarkStart w:id="55" w:name="ss_T44C53N370Sa_lv2_ea3e1799a"/>
      <w:r w:rsidRPr="009B1AE1">
        <w:rPr>
          <w:rFonts w:cs="Times New Roman"/>
          <w:sz w:val="22"/>
        </w:rPr>
        <w:t>(</w:t>
      </w:r>
      <w:bookmarkEnd w:id="55"/>
      <w:r w:rsidRPr="009B1AE1">
        <w:rPr>
          <w:rFonts w:cs="Times New Roman"/>
          <w:sz w:val="22"/>
        </w:rPr>
        <w:t>a) four grams or more, but less than fourteen grams:</w:t>
      </w:r>
    </w:p>
    <w:p w14:paraId="5A704006" w14:textId="10605B9C" w:rsidR="00E7751D" w:rsidRPr="009B1AE1"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56" w:name="instruction_54855bbc4"/>
      <w:bookmarkEnd w:id="52"/>
      <w:r w:rsidRPr="009B1AE1">
        <w:rPr>
          <w:rFonts w:cs="Times New Roman"/>
          <w:sz w:val="22"/>
        </w:rPr>
        <w:tab/>
      </w:r>
      <w:r w:rsidRPr="009B1AE1">
        <w:rPr>
          <w:rFonts w:cs="Times New Roman"/>
          <w:sz w:val="22"/>
        </w:rPr>
        <w:tab/>
      </w:r>
      <w:r w:rsidRPr="009B1AE1">
        <w:rPr>
          <w:rFonts w:cs="Times New Roman"/>
          <w:sz w:val="22"/>
        </w:rPr>
        <w:tab/>
      </w:r>
      <w:bookmarkStart w:id="57" w:name="up_93ef1d6ac"/>
      <w:r w:rsidRPr="009B1AE1">
        <w:rPr>
          <w:rFonts w:cs="Times New Roman"/>
          <w:sz w:val="22"/>
        </w:rPr>
        <w:t>1</w:t>
      </w:r>
      <w:bookmarkEnd w:id="57"/>
      <w:r w:rsidRPr="009B1AE1">
        <w:rPr>
          <w:rFonts w:cs="Times New Roman"/>
          <w:sz w:val="22"/>
        </w:rPr>
        <w:t>. for a first offense, a term of imprisonment of not more than twenty years and a fine of fifty thousand dollars;</w:t>
      </w:r>
    </w:p>
    <w:p w14:paraId="1F550BA3" w14:textId="39BFDBCF" w:rsidR="00E7751D" w:rsidRPr="009B1AE1"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AE1">
        <w:rPr>
          <w:rFonts w:cs="Times New Roman"/>
          <w:sz w:val="22"/>
        </w:rPr>
        <w:tab/>
      </w:r>
      <w:r w:rsidRPr="009B1AE1">
        <w:rPr>
          <w:rFonts w:cs="Times New Roman"/>
          <w:sz w:val="22"/>
        </w:rPr>
        <w:tab/>
      </w:r>
      <w:r w:rsidRPr="009B1AE1">
        <w:rPr>
          <w:rFonts w:cs="Times New Roman"/>
          <w:sz w:val="22"/>
        </w:rPr>
        <w:tab/>
      </w:r>
      <w:bookmarkStart w:id="58" w:name="up_14da278af"/>
      <w:r w:rsidRPr="009B1AE1">
        <w:rPr>
          <w:rFonts w:cs="Times New Roman"/>
          <w:sz w:val="22"/>
        </w:rPr>
        <w:t>2</w:t>
      </w:r>
      <w:bookmarkEnd w:id="58"/>
      <w:r w:rsidRPr="009B1AE1">
        <w:rPr>
          <w:rFonts w:cs="Times New Roman"/>
          <w:sz w:val="22"/>
        </w:rPr>
        <w:t>. for a second or subsequent offense, a term of imprisonment of not more than twenty‑five years and a fine of one hundred thousand dollars;</w:t>
      </w:r>
    </w:p>
    <w:p w14:paraId="1CAC1D72" w14:textId="3B8A0A74" w:rsidR="00E7751D" w:rsidRPr="009B1AE1"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59" w:name="instruction_719c43556"/>
      <w:bookmarkEnd w:id="56"/>
      <w:r w:rsidRPr="009B1AE1">
        <w:rPr>
          <w:rFonts w:cs="Times New Roman"/>
          <w:sz w:val="22"/>
        </w:rPr>
        <w:tab/>
      </w:r>
      <w:r w:rsidRPr="009B1AE1">
        <w:rPr>
          <w:rFonts w:cs="Times New Roman"/>
          <w:sz w:val="22"/>
        </w:rPr>
        <w:tab/>
        <w:t>(b) fourteen grams or more but less than twenty‑eight grams, a term of imprisonment of not more than twenty‑five years and a fine of two hundred thousand dollars;</w:t>
      </w:r>
    </w:p>
    <w:p w14:paraId="11F25EDB" w14:textId="48DF59EF" w:rsidR="00E7751D" w:rsidRPr="009B1AE1"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AE1">
        <w:rPr>
          <w:rFonts w:cs="Times New Roman"/>
          <w:sz w:val="22"/>
        </w:rPr>
        <w:tab/>
      </w:r>
      <w:r w:rsidRPr="009B1AE1">
        <w:rPr>
          <w:rFonts w:cs="Times New Roman"/>
          <w:sz w:val="22"/>
        </w:rPr>
        <w:tab/>
        <w:t>(c) twenty‑eight grams or more, a term of imprisonment of not more than thirty years and a fine of two hundred thousand dollars.</w:t>
      </w:r>
    </w:p>
    <w:bookmarkEnd w:id="59"/>
    <w:p w14:paraId="1A2DB321" w14:textId="77777777" w:rsidR="00E7751D" w:rsidRPr="009B1AE1" w:rsidRDefault="00E7751D" w:rsidP="00E7751D">
      <w:pPr>
        <w:pStyle w:val="scamendconformline"/>
        <w:spacing w:before="0"/>
        <w:ind w:firstLine="216"/>
        <w:jc w:val="both"/>
        <w:rPr>
          <w:sz w:val="22"/>
        </w:rPr>
      </w:pPr>
      <w:r w:rsidRPr="009B1AE1">
        <w:rPr>
          <w:sz w:val="22"/>
        </w:rPr>
        <w:t>Renumber sections conform.</w:t>
      </w:r>
    </w:p>
    <w:p w14:paraId="39138D76" w14:textId="77777777" w:rsidR="00E7751D" w:rsidRDefault="00E7751D" w:rsidP="00E7751D">
      <w:pPr>
        <w:pStyle w:val="scamendtitleconform"/>
        <w:ind w:firstLine="216"/>
        <w:jc w:val="both"/>
        <w:rPr>
          <w:sz w:val="22"/>
        </w:rPr>
      </w:pPr>
      <w:r w:rsidRPr="009B1AE1">
        <w:rPr>
          <w:sz w:val="22"/>
        </w:rPr>
        <w:t>Amend title to conform.</w:t>
      </w:r>
    </w:p>
    <w:p w14:paraId="3B4DB7F5" w14:textId="3E26C8FA" w:rsidR="00E7751D" w:rsidRDefault="00E7751D" w:rsidP="00E7751D">
      <w:pPr>
        <w:pStyle w:val="scamendtitleconform"/>
        <w:ind w:firstLine="216"/>
        <w:jc w:val="both"/>
        <w:rPr>
          <w:sz w:val="22"/>
        </w:rPr>
      </w:pPr>
    </w:p>
    <w:p w14:paraId="6FB983BC" w14:textId="77777777" w:rsidR="00E7751D" w:rsidRDefault="00E7751D" w:rsidP="00E7751D">
      <w:r>
        <w:t xml:space="preserve">Rep. J. E. JOHNSON moved to adjourn debate on the amendment, which was agreed to.  </w:t>
      </w:r>
    </w:p>
    <w:p w14:paraId="42D0F408" w14:textId="6450BDEA" w:rsidR="00E7751D" w:rsidRDefault="00E7751D" w:rsidP="00E7751D"/>
    <w:p w14:paraId="3AFFBE1B" w14:textId="696D7DA1" w:rsidR="00E7751D" w:rsidRPr="00D91E0A" w:rsidRDefault="00E7751D" w:rsidP="00E7751D">
      <w:pPr>
        <w:pStyle w:val="scamendsponsorline"/>
        <w:ind w:firstLine="216"/>
        <w:jc w:val="both"/>
        <w:rPr>
          <w:sz w:val="22"/>
        </w:rPr>
      </w:pPr>
      <w:r w:rsidRPr="00D91E0A">
        <w:rPr>
          <w:sz w:val="22"/>
        </w:rPr>
        <w:t xml:space="preserve">Rep. </w:t>
      </w:r>
      <w:r w:rsidR="00D377EA" w:rsidRPr="00D91E0A">
        <w:rPr>
          <w:sz w:val="22"/>
        </w:rPr>
        <w:t xml:space="preserve">J. E. JOHNSON </w:t>
      </w:r>
      <w:r w:rsidRPr="00D91E0A">
        <w:rPr>
          <w:sz w:val="22"/>
        </w:rPr>
        <w:t xml:space="preserve">proposed the following </w:t>
      </w:r>
      <w:r w:rsidR="00D377EA">
        <w:rPr>
          <w:sz w:val="22"/>
        </w:rPr>
        <w:t>A</w:t>
      </w:r>
      <w:r w:rsidR="00D377EA" w:rsidRPr="009B1AE1">
        <w:rPr>
          <w:sz w:val="22"/>
        </w:rPr>
        <w:t>mendment</w:t>
      </w:r>
      <w:r w:rsidR="00D377EA">
        <w:rPr>
          <w:sz w:val="22"/>
        </w:rPr>
        <w:t xml:space="preserve"> No. 2</w:t>
      </w:r>
      <w:r w:rsidR="00D377EA" w:rsidRPr="009B1AE1">
        <w:rPr>
          <w:sz w:val="22"/>
        </w:rPr>
        <w:t xml:space="preserve"> </w:t>
      </w:r>
      <w:r w:rsidR="00D377EA">
        <w:rPr>
          <w:sz w:val="22"/>
        </w:rPr>
        <w:t xml:space="preserve">to </w:t>
      </w:r>
      <w:r w:rsidR="00832DFB">
        <w:rPr>
          <w:sz w:val="22"/>
        </w:rPr>
        <w:br/>
      </w:r>
      <w:r w:rsidR="00D377EA">
        <w:rPr>
          <w:sz w:val="22"/>
        </w:rPr>
        <w:t>H.</w:t>
      </w:r>
      <w:r w:rsidR="00832DFB">
        <w:rPr>
          <w:sz w:val="22"/>
        </w:rPr>
        <w:t xml:space="preserve"> </w:t>
      </w:r>
      <w:r w:rsidR="00D377EA">
        <w:rPr>
          <w:sz w:val="22"/>
        </w:rPr>
        <w:t>3503</w:t>
      </w:r>
      <w:r w:rsidRPr="00D91E0A">
        <w:rPr>
          <w:sz w:val="22"/>
        </w:rPr>
        <w:t xml:space="preserve"> (LC-3503.SA0017H), which was adopted:</w:t>
      </w:r>
    </w:p>
    <w:p w14:paraId="652EB0E5" w14:textId="77777777" w:rsidR="00E7751D" w:rsidRPr="00D91E0A" w:rsidRDefault="00E7751D" w:rsidP="00E7751D">
      <w:pPr>
        <w:pStyle w:val="scamendlanginstruction"/>
        <w:spacing w:before="0" w:after="0"/>
        <w:ind w:firstLine="216"/>
        <w:jc w:val="both"/>
        <w:rPr>
          <w:sz w:val="22"/>
        </w:rPr>
      </w:pPr>
      <w:bookmarkStart w:id="60" w:name="instruction_30bec2026"/>
      <w:r w:rsidRPr="00D91E0A">
        <w:rPr>
          <w:sz w:val="22"/>
        </w:rPr>
        <w:t>Amend the bill, as and if amended, SECTION 1, Section 44-53-190(B)(48), by striking subitem (e) and inserting:</w:t>
      </w:r>
    </w:p>
    <w:p w14:paraId="4B452C43" w14:textId="342DFC0C" w:rsidR="00E7751D" w:rsidRPr="00D91E0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1E0A">
        <w:rPr>
          <w:rFonts w:cs="Times New Roman"/>
          <w:sz w:val="22"/>
        </w:rPr>
        <w:tab/>
      </w:r>
      <w:r w:rsidRPr="00D91E0A">
        <w:rPr>
          <w:rFonts w:cs="Times New Roman"/>
          <w:sz w:val="22"/>
        </w:rPr>
        <w:tab/>
        <w:t>(e) replacement of the N propionyl group by another acyl group or hydrogen.</w:t>
      </w:r>
    </w:p>
    <w:p w14:paraId="37BFF5D5" w14:textId="77777777" w:rsidR="00E7751D" w:rsidRPr="00D91E0A" w:rsidRDefault="00E7751D" w:rsidP="00E7751D">
      <w:pPr>
        <w:pStyle w:val="scamendlanginstruction"/>
        <w:spacing w:before="0" w:after="0"/>
        <w:ind w:firstLine="216"/>
        <w:jc w:val="both"/>
        <w:rPr>
          <w:sz w:val="22"/>
        </w:rPr>
      </w:pPr>
      <w:bookmarkStart w:id="61" w:name="instruction_a8d9d2548"/>
      <w:bookmarkEnd w:id="60"/>
      <w:r w:rsidRPr="00D91E0A">
        <w:rPr>
          <w:sz w:val="22"/>
        </w:rPr>
        <w:t>Amend the bill further, SECTION 2, by striking Section 44-53-370(e)(9) and inserting:</w:t>
      </w:r>
    </w:p>
    <w:p w14:paraId="5A46D102" w14:textId="0FF2C349" w:rsidR="00E7751D" w:rsidRPr="00D91E0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1E0A">
        <w:rPr>
          <w:rFonts w:cs="Times New Roman"/>
          <w:sz w:val="22"/>
        </w:rPr>
        <w:tab/>
        <w:t>(9) four grams or more of any fentanyl or fentanyl‑related substance, as described in Section 44‑53‑190 or 44‑53‑210, or four grams or more of any mixture containing fentanyl or any fentanyl‑related substance, is guilty of a felony which is known as “trafficking in fentanyl” and, upon conviction, must be punished as follows if the quantity involved is:</w:t>
      </w:r>
    </w:p>
    <w:p w14:paraId="69CD1164" w14:textId="4711C657" w:rsidR="00E7751D" w:rsidRPr="00D91E0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1E0A">
        <w:rPr>
          <w:rFonts w:cs="Times New Roman"/>
          <w:sz w:val="22"/>
        </w:rPr>
        <w:tab/>
      </w:r>
      <w:r w:rsidRPr="00D91E0A">
        <w:rPr>
          <w:rFonts w:cs="Times New Roman"/>
          <w:sz w:val="22"/>
        </w:rPr>
        <w:tab/>
        <w:t>(a) four grams or more, but less than fourteen grams:</w:t>
      </w:r>
    </w:p>
    <w:p w14:paraId="7B211718" w14:textId="40458BD2" w:rsidR="00E7751D" w:rsidRPr="00D91E0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62" w:name="instruction_b1129d28c"/>
      <w:bookmarkEnd w:id="61"/>
      <w:r w:rsidRPr="00D91E0A">
        <w:rPr>
          <w:rFonts w:cs="Times New Roman"/>
          <w:sz w:val="22"/>
        </w:rPr>
        <w:tab/>
      </w:r>
      <w:r w:rsidRPr="00D91E0A">
        <w:rPr>
          <w:rFonts w:cs="Times New Roman"/>
          <w:sz w:val="22"/>
        </w:rPr>
        <w:tab/>
      </w:r>
      <w:r w:rsidRPr="00D91E0A">
        <w:rPr>
          <w:rFonts w:cs="Times New Roman"/>
          <w:sz w:val="22"/>
        </w:rPr>
        <w:tab/>
        <w:t>1. for a first offense, a term of imprisonment of not less than ten years nor more than twenty‑five years, no part of which may be suspended nor probation granted, and a fine of fifty thousand dollars;</w:t>
      </w:r>
    </w:p>
    <w:p w14:paraId="3F7FF7E5" w14:textId="10C7138C" w:rsidR="00E7751D" w:rsidRPr="00D91E0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1E0A">
        <w:rPr>
          <w:rFonts w:cs="Times New Roman"/>
          <w:sz w:val="22"/>
        </w:rPr>
        <w:tab/>
      </w:r>
      <w:r w:rsidRPr="00D91E0A">
        <w:rPr>
          <w:rFonts w:cs="Times New Roman"/>
          <w:sz w:val="22"/>
        </w:rPr>
        <w:tab/>
      </w:r>
      <w:r w:rsidRPr="00D91E0A">
        <w:rPr>
          <w:rFonts w:cs="Times New Roman"/>
          <w:sz w:val="22"/>
        </w:rPr>
        <w:tab/>
        <w:t>2. for a second or subsequent offense, a mandatory minimum term of imprisonment of twenty‑five years, no part of which may be suspended nor probation granted, and a fine of one hundred thousand dollars;</w:t>
      </w:r>
    </w:p>
    <w:p w14:paraId="2B55CF8E" w14:textId="094AAC77" w:rsidR="00E7751D" w:rsidRPr="00D91E0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63" w:name="instruction_24d8a067f"/>
      <w:bookmarkEnd w:id="62"/>
      <w:r w:rsidRPr="00D91E0A">
        <w:rPr>
          <w:rFonts w:cs="Times New Roman"/>
          <w:sz w:val="22"/>
        </w:rPr>
        <w:tab/>
      </w:r>
      <w:r w:rsidRPr="00D91E0A">
        <w:rPr>
          <w:rFonts w:cs="Times New Roman"/>
          <w:sz w:val="22"/>
        </w:rPr>
        <w:tab/>
        <w:t>(b) fourteen grams or more but less than twenty‑eight grams, a mandatory term of imprisonment of twenty‑five years, no part of which may be suspended nor probation granted, and a fine of two hundred thousand dollars;</w:t>
      </w:r>
    </w:p>
    <w:p w14:paraId="16083961" w14:textId="3608C3C2" w:rsidR="00E7751D" w:rsidRPr="00D91E0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1E0A">
        <w:rPr>
          <w:rFonts w:cs="Times New Roman"/>
          <w:sz w:val="22"/>
        </w:rPr>
        <w:tab/>
      </w:r>
      <w:r w:rsidRPr="00D91E0A">
        <w:rPr>
          <w:rFonts w:cs="Times New Roman"/>
          <w:sz w:val="22"/>
        </w:rPr>
        <w:tab/>
        <w:t>(c) twenty‑eight grams or more, a mandatory term of imprisonment of not less than twenty‑five years nor more than forty years, no part of which may be suspended nor probation granted, and a fine of two hundred thousand dollars;</w:t>
      </w:r>
    </w:p>
    <w:bookmarkEnd w:id="63"/>
    <w:p w14:paraId="548DF9F5" w14:textId="77777777" w:rsidR="00E7751D" w:rsidRPr="00D91E0A" w:rsidRDefault="00E7751D" w:rsidP="00E7751D">
      <w:pPr>
        <w:pStyle w:val="scamendconformline"/>
        <w:spacing w:before="0"/>
        <w:ind w:firstLine="216"/>
        <w:jc w:val="both"/>
        <w:rPr>
          <w:sz w:val="22"/>
        </w:rPr>
      </w:pPr>
      <w:r w:rsidRPr="00D91E0A">
        <w:rPr>
          <w:sz w:val="22"/>
        </w:rPr>
        <w:t>Renumber sections conform.</w:t>
      </w:r>
    </w:p>
    <w:p w14:paraId="16FE6462" w14:textId="77777777" w:rsidR="00E7751D" w:rsidRDefault="00E7751D" w:rsidP="00E7751D">
      <w:pPr>
        <w:pStyle w:val="scamendtitleconform"/>
        <w:ind w:firstLine="216"/>
        <w:jc w:val="both"/>
        <w:rPr>
          <w:sz w:val="22"/>
        </w:rPr>
      </w:pPr>
      <w:r w:rsidRPr="00D91E0A">
        <w:rPr>
          <w:sz w:val="22"/>
        </w:rPr>
        <w:t>Amend title to conform.</w:t>
      </w:r>
    </w:p>
    <w:p w14:paraId="39B96D6B" w14:textId="2254B86D" w:rsidR="00E7751D" w:rsidRDefault="00E7751D" w:rsidP="00E7751D">
      <w:pPr>
        <w:pStyle w:val="scamendtitleconform"/>
        <w:ind w:firstLine="216"/>
        <w:jc w:val="both"/>
        <w:rPr>
          <w:sz w:val="22"/>
        </w:rPr>
      </w:pPr>
    </w:p>
    <w:p w14:paraId="002CE090" w14:textId="77777777" w:rsidR="00E7751D" w:rsidRDefault="00E7751D" w:rsidP="00E7751D">
      <w:r>
        <w:t>Rep. J. E. JOHNSON explained the amendment.</w:t>
      </w:r>
    </w:p>
    <w:p w14:paraId="2733FF45" w14:textId="77777777" w:rsidR="00D377EA" w:rsidRDefault="00D377EA" w:rsidP="00E7751D"/>
    <w:p w14:paraId="79810B92" w14:textId="00450D61" w:rsidR="00E7751D" w:rsidRDefault="00E7751D" w:rsidP="00E7751D">
      <w:r>
        <w:t>Rep. J. E. JOHNSON spoke in favor of the amendment.</w:t>
      </w:r>
    </w:p>
    <w:p w14:paraId="741EF08B" w14:textId="76935289" w:rsidR="00E7751D" w:rsidRDefault="00E7751D" w:rsidP="00E7751D">
      <w:r>
        <w:t>Rep. RUTHERFORD spoke against the amendment.</w:t>
      </w:r>
    </w:p>
    <w:p w14:paraId="0CD24205" w14:textId="3EA1B6EA" w:rsidR="00E7751D" w:rsidRDefault="00E7751D" w:rsidP="00E7751D">
      <w:r>
        <w:t>Rep. WOOTEN spoke in favor of the amendment.</w:t>
      </w:r>
    </w:p>
    <w:p w14:paraId="5CF306F9" w14:textId="0538CEA3" w:rsidR="00E7751D" w:rsidRDefault="00E7751D" w:rsidP="00E7751D">
      <w:r>
        <w:t>Rep. RUTHERFORD spoke against the amendment.</w:t>
      </w:r>
    </w:p>
    <w:p w14:paraId="6F5BF93C" w14:textId="36757194" w:rsidR="00E7751D" w:rsidRDefault="00E7751D" w:rsidP="00E7751D"/>
    <w:p w14:paraId="5292FB21" w14:textId="52F754A7" w:rsidR="00E7751D" w:rsidRDefault="00E7751D" w:rsidP="00E7751D">
      <w:r>
        <w:t>The question then recurred to the adoption of the amendment.</w:t>
      </w:r>
    </w:p>
    <w:p w14:paraId="75776A33" w14:textId="01321713" w:rsidR="00E7751D" w:rsidRDefault="00E7751D" w:rsidP="00E7751D"/>
    <w:p w14:paraId="46D06347" w14:textId="77777777" w:rsidR="00E7751D" w:rsidRDefault="00E7751D" w:rsidP="00E7751D">
      <w:r>
        <w:t>The amendment was then adopted.</w:t>
      </w:r>
    </w:p>
    <w:p w14:paraId="0B8B3EF7" w14:textId="437D7250" w:rsidR="00E7751D" w:rsidRDefault="00E7751D" w:rsidP="00E7751D"/>
    <w:p w14:paraId="54AFA41E" w14:textId="77777777" w:rsidR="00E7751D" w:rsidRPr="00716025" w:rsidRDefault="00E7751D" w:rsidP="00E7751D">
      <w:pPr>
        <w:pStyle w:val="Title"/>
        <w:keepNext/>
      </w:pPr>
      <w:bookmarkStart w:id="64" w:name="file_start174"/>
      <w:bookmarkEnd w:id="64"/>
      <w:r w:rsidRPr="00716025">
        <w:t>RECORD FOR VOTING</w:t>
      </w:r>
    </w:p>
    <w:p w14:paraId="77FB45E5" w14:textId="28797251" w:rsidR="00E7751D" w:rsidRPr="00716025" w:rsidRDefault="00E7751D" w:rsidP="00E7751D">
      <w:pPr>
        <w:tabs>
          <w:tab w:val="left" w:pos="270"/>
          <w:tab w:val="left" w:pos="630"/>
          <w:tab w:val="left" w:pos="900"/>
          <w:tab w:val="left" w:pos="1260"/>
          <w:tab w:val="left" w:pos="1620"/>
          <w:tab w:val="left" w:pos="1980"/>
          <w:tab w:val="left" w:pos="2340"/>
          <w:tab w:val="left" w:pos="2700"/>
        </w:tabs>
        <w:ind w:firstLine="0"/>
      </w:pPr>
      <w:r w:rsidRPr="00716025">
        <w:tab/>
        <w:t>For the record, I voted by voice to table Amendment No. 2 which placed mandatory minimums back into H.</w:t>
      </w:r>
      <w:r w:rsidR="00832DFB">
        <w:t xml:space="preserve"> </w:t>
      </w:r>
      <w:r w:rsidRPr="00716025">
        <w:t>3503. I do not believe mandatory minimums solve the problems they are intended to solve, and I believe they violate the separation of legislative and judicial powers.</w:t>
      </w:r>
    </w:p>
    <w:p w14:paraId="7DB55CEC" w14:textId="77777777" w:rsidR="00E7751D" w:rsidRPr="00716025" w:rsidRDefault="00E7751D" w:rsidP="00E7751D">
      <w:pPr>
        <w:tabs>
          <w:tab w:val="left" w:pos="270"/>
          <w:tab w:val="left" w:pos="630"/>
          <w:tab w:val="left" w:pos="900"/>
          <w:tab w:val="left" w:pos="1260"/>
          <w:tab w:val="left" w:pos="1620"/>
          <w:tab w:val="left" w:pos="1980"/>
          <w:tab w:val="left" w:pos="2340"/>
          <w:tab w:val="left" w:pos="2700"/>
        </w:tabs>
        <w:ind w:firstLine="0"/>
      </w:pPr>
      <w:r w:rsidRPr="00716025">
        <w:tab/>
        <w:t xml:space="preserve">Rep. Josiah Magnuson </w:t>
      </w:r>
    </w:p>
    <w:p w14:paraId="31BAB7F5" w14:textId="77777777" w:rsidR="00E7751D" w:rsidRPr="00716025" w:rsidRDefault="00E7751D" w:rsidP="00E7751D">
      <w:pPr>
        <w:tabs>
          <w:tab w:val="left" w:pos="270"/>
          <w:tab w:val="left" w:pos="630"/>
          <w:tab w:val="left" w:pos="900"/>
          <w:tab w:val="left" w:pos="1260"/>
          <w:tab w:val="left" w:pos="1620"/>
          <w:tab w:val="left" w:pos="1980"/>
          <w:tab w:val="left" w:pos="2340"/>
          <w:tab w:val="left" w:pos="2700"/>
        </w:tabs>
        <w:ind w:firstLine="0"/>
      </w:pPr>
    </w:p>
    <w:p w14:paraId="632FECF8" w14:textId="77777777" w:rsidR="00E7751D" w:rsidRPr="00716025" w:rsidRDefault="00E7751D" w:rsidP="00E7751D">
      <w:pPr>
        <w:pStyle w:val="Title"/>
        <w:keepNext/>
      </w:pPr>
      <w:r w:rsidRPr="00716025">
        <w:t>RECORD FOR VOTING</w:t>
      </w:r>
    </w:p>
    <w:p w14:paraId="40A2E46C" w14:textId="56234552" w:rsidR="00E7751D" w:rsidRPr="00716025" w:rsidRDefault="00E7751D" w:rsidP="00E7751D">
      <w:pPr>
        <w:ind w:firstLine="0"/>
        <w:rPr>
          <w:szCs w:val="22"/>
        </w:rPr>
      </w:pPr>
      <w:r w:rsidRPr="00716025">
        <w:rPr>
          <w:szCs w:val="22"/>
        </w:rPr>
        <w:t>I would like the Journal to reflect that by voice vote, I voted against Amendment No. 2 for H.</w:t>
      </w:r>
      <w:r w:rsidR="00832DFB">
        <w:rPr>
          <w:szCs w:val="22"/>
        </w:rPr>
        <w:t xml:space="preserve"> </w:t>
      </w:r>
      <w:r w:rsidRPr="00716025">
        <w:rPr>
          <w:szCs w:val="22"/>
        </w:rPr>
        <w:t>3503, calling for mandatory sentencing minimums.  Mandatory minimums have been largely ineffectual at deterring crime and limits the flexibility of a judge to sentence justly, especially for first-time offenders.</w:t>
      </w:r>
    </w:p>
    <w:p w14:paraId="48D0F262" w14:textId="77777777" w:rsidR="00E7751D" w:rsidRDefault="00E7751D" w:rsidP="00E7751D">
      <w:pPr>
        <w:tabs>
          <w:tab w:val="left" w:pos="270"/>
          <w:tab w:val="left" w:pos="630"/>
          <w:tab w:val="left" w:pos="900"/>
          <w:tab w:val="left" w:pos="1260"/>
          <w:tab w:val="left" w:pos="1620"/>
          <w:tab w:val="left" w:pos="1980"/>
          <w:tab w:val="left" w:pos="2340"/>
          <w:tab w:val="left" w:pos="2700"/>
        </w:tabs>
        <w:ind w:firstLine="0"/>
        <w:rPr>
          <w:szCs w:val="22"/>
        </w:rPr>
      </w:pPr>
      <w:r w:rsidRPr="00716025">
        <w:rPr>
          <w:szCs w:val="22"/>
        </w:rPr>
        <w:tab/>
        <w:t>Rep. Rob Harris</w:t>
      </w:r>
    </w:p>
    <w:p w14:paraId="653644F5" w14:textId="0BF32C00" w:rsidR="00E7751D" w:rsidRDefault="00E7751D" w:rsidP="00E7751D">
      <w:pPr>
        <w:tabs>
          <w:tab w:val="left" w:pos="270"/>
          <w:tab w:val="left" w:pos="630"/>
          <w:tab w:val="left" w:pos="900"/>
          <w:tab w:val="left" w:pos="1260"/>
          <w:tab w:val="left" w:pos="1620"/>
          <w:tab w:val="left" w:pos="1980"/>
          <w:tab w:val="left" w:pos="2340"/>
          <w:tab w:val="left" w:pos="2700"/>
        </w:tabs>
        <w:ind w:firstLine="0"/>
        <w:rPr>
          <w:szCs w:val="22"/>
        </w:rPr>
      </w:pPr>
    </w:p>
    <w:p w14:paraId="7137E864" w14:textId="222747F6" w:rsidR="00E7751D" w:rsidRPr="00231C5A" w:rsidRDefault="00E7751D" w:rsidP="00E7751D">
      <w:pPr>
        <w:pStyle w:val="scamendsponsorline"/>
        <w:ind w:firstLine="216"/>
        <w:jc w:val="both"/>
        <w:rPr>
          <w:sz w:val="22"/>
        </w:rPr>
      </w:pPr>
      <w:r w:rsidRPr="00231C5A">
        <w:rPr>
          <w:sz w:val="22"/>
        </w:rPr>
        <w:t xml:space="preserve">Rep. </w:t>
      </w:r>
      <w:r w:rsidR="00D377EA" w:rsidRPr="00231C5A">
        <w:rPr>
          <w:sz w:val="22"/>
        </w:rPr>
        <w:t>RUTHERFORD</w:t>
      </w:r>
      <w:r w:rsidRPr="00231C5A">
        <w:rPr>
          <w:sz w:val="22"/>
        </w:rPr>
        <w:t xml:space="preserve"> proposed the following </w:t>
      </w:r>
      <w:r w:rsidR="00D377EA">
        <w:rPr>
          <w:sz w:val="22"/>
        </w:rPr>
        <w:t>A</w:t>
      </w:r>
      <w:r w:rsidR="00D377EA" w:rsidRPr="009B1AE1">
        <w:rPr>
          <w:sz w:val="22"/>
        </w:rPr>
        <w:t>mendment</w:t>
      </w:r>
      <w:r w:rsidR="00D377EA">
        <w:rPr>
          <w:sz w:val="22"/>
        </w:rPr>
        <w:t xml:space="preserve"> No. 3</w:t>
      </w:r>
      <w:r w:rsidR="00D377EA" w:rsidRPr="009B1AE1">
        <w:rPr>
          <w:sz w:val="22"/>
        </w:rPr>
        <w:t xml:space="preserve"> </w:t>
      </w:r>
      <w:r w:rsidR="00D377EA">
        <w:rPr>
          <w:sz w:val="22"/>
        </w:rPr>
        <w:t>to H.</w:t>
      </w:r>
      <w:r w:rsidR="00832DFB">
        <w:rPr>
          <w:sz w:val="22"/>
        </w:rPr>
        <w:t xml:space="preserve"> </w:t>
      </w:r>
      <w:r w:rsidR="00D377EA">
        <w:rPr>
          <w:sz w:val="22"/>
        </w:rPr>
        <w:t xml:space="preserve">3503 </w:t>
      </w:r>
      <w:r w:rsidRPr="00231C5A">
        <w:rPr>
          <w:sz w:val="22"/>
        </w:rPr>
        <w:t>(LC-3503.SA0010H), which was tabled:</w:t>
      </w:r>
    </w:p>
    <w:p w14:paraId="6E0064D6" w14:textId="77777777" w:rsidR="00E7751D" w:rsidRPr="00231C5A" w:rsidRDefault="00E7751D" w:rsidP="00E7751D">
      <w:pPr>
        <w:pStyle w:val="scamendlanginstruction"/>
        <w:spacing w:before="0" w:after="0"/>
        <w:ind w:firstLine="216"/>
        <w:jc w:val="both"/>
        <w:rPr>
          <w:sz w:val="22"/>
        </w:rPr>
      </w:pPr>
      <w:bookmarkStart w:id="65" w:name="instruction_ff865a1f5"/>
      <w:r w:rsidRPr="00231C5A">
        <w:rPr>
          <w:sz w:val="22"/>
        </w:rPr>
        <w:t>Amend the bill, as and if amended, by deleting SECTION 2 and SECTION 3.</w:t>
      </w:r>
      <w:bookmarkStart w:id="66" w:name="instruction_941c635ed"/>
      <w:bookmarkEnd w:id="65"/>
    </w:p>
    <w:p w14:paraId="20294CEC" w14:textId="77777777" w:rsidR="00E7751D" w:rsidRPr="00231C5A" w:rsidRDefault="00E7751D" w:rsidP="00E7751D">
      <w:pPr>
        <w:pStyle w:val="scamendlanginstruction"/>
        <w:spacing w:before="0" w:after="0"/>
        <w:ind w:firstLine="216"/>
        <w:jc w:val="both"/>
        <w:rPr>
          <w:sz w:val="22"/>
        </w:rPr>
      </w:pPr>
      <w:bookmarkStart w:id="67" w:name="instruction_8e1b74900"/>
      <w:bookmarkEnd w:id="66"/>
      <w:r w:rsidRPr="00231C5A">
        <w:rPr>
          <w:sz w:val="22"/>
        </w:rPr>
        <w:t>Amend the bill further, by adding an appropriately numbered SECTION read:</w:t>
      </w:r>
    </w:p>
    <w:p w14:paraId="6B78B1DA" w14:textId="1DE91AEE" w:rsidR="00E7751D" w:rsidRPr="00231C5A" w:rsidRDefault="00E7751D" w:rsidP="00E7751D">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68" w:name="bs_num_10001_9ec360615D"/>
      <w:r w:rsidRPr="00231C5A">
        <w:rPr>
          <w:rFonts w:cs="Times New Roman"/>
          <w:sz w:val="22"/>
        </w:rPr>
        <w:t>S</w:t>
      </w:r>
      <w:bookmarkEnd w:id="68"/>
      <w:r w:rsidRPr="00231C5A">
        <w:rPr>
          <w:rFonts w:cs="Times New Roman"/>
          <w:sz w:val="22"/>
        </w:rPr>
        <w:t>ECTION X.</w:t>
      </w:r>
      <w:r w:rsidRPr="00231C5A">
        <w:rPr>
          <w:rFonts w:cs="Times New Roman"/>
          <w:sz w:val="22"/>
        </w:rPr>
        <w:tab/>
      </w:r>
      <w:bookmarkStart w:id="69" w:name="dl_a439d7d5fD"/>
      <w:r w:rsidRPr="00231C5A">
        <w:rPr>
          <w:rFonts w:cs="Times New Roman"/>
          <w:sz w:val="22"/>
        </w:rPr>
        <w:t>S</w:t>
      </w:r>
      <w:bookmarkEnd w:id="69"/>
      <w:r w:rsidRPr="00231C5A">
        <w:rPr>
          <w:rFonts w:cs="Times New Roman"/>
          <w:sz w:val="22"/>
        </w:rPr>
        <w:t>ection 44-53-370(e) of the S.C. Code is amended by adding an item to read:</w:t>
      </w:r>
    </w:p>
    <w:p w14:paraId="104BFA46" w14:textId="77777777" w:rsidR="00E7751D" w:rsidRPr="00231C5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70" w:name="ns_T44C53N370_7a37856acD"/>
      <w:r w:rsidRPr="00231C5A">
        <w:rPr>
          <w:rFonts w:cs="Times New Roman"/>
          <w:sz w:val="22"/>
        </w:rPr>
        <w:tab/>
      </w:r>
      <w:bookmarkStart w:id="71" w:name="ss_T44C53N370S9_lv1_e80c05f93D"/>
      <w:bookmarkEnd w:id="70"/>
      <w:r w:rsidRPr="00231C5A">
        <w:rPr>
          <w:rFonts w:cs="Times New Roman"/>
          <w:sz w:val="22"/>
        </w:rPr>
        <w:t>(</w:t>
      </w:r>
      <w:bookmarkEnd w:id="71"/>
      <w:r w:rsidRPr="00231C5A">
        <w:rPr>
          <w:rFonts w:cs="Times New Roman"/>
          <w:sz w:val="22"/>
        </w:rPr>
        <w:t>9) powdered fentanyl or powdered fentanyl related substance as defined in Section 44-53-10 or Section 44-53-210, that is at least twenty percent pure fentanyl, is guilty of a felony and, upon conviction, must be punished as follows if the quantity involved is:</w:t>
      </w:r>
    </w:p>
    <w:p w14:paraId="4DCD0F7E" w14:textId="77777777" w:rsidR="00E7751D" w:rsidRPr="00231C5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31C5A">
        <w:rPr>
          <w:rFonts w:cs="Times New Roman"/>
          <w:sz w:val="22"/>
        </w:rPr>
        <w:tab/>
      </w:r>
      <w:r w:rsidRPr="00231C5A">
        <w:rPr>
          <w:rFonts w:cs="Times New Roman"/>
          <w:sz w:val="22"/>
        </w:rPr>
        <w:tab/>
        <w:t>(a) less that fifteen milligrams, guilty of possession with intent to distribute, dispense, or deliver fentanyl or fentanyl related substance, and upon conviction, is subject to a term of imprisonment of up to five years;</w:t>
      </w:r>
    </w:p>
    <w:p w14:paraId="4ED83A3A" w14:textId="77777777" w:rsidR="00E7751D" w:rsidRPr="00231C5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31C5A">
        <w:rPr>
          <w:rFonts w:cs="Times New Roman"/>
          <w:sz w:val="22"/>
        </w:rPr>
        <w:tab/>
      </w:r>
      <w:r w:rsidRPr="00231C5A">
        <w:rPr>
          <w:rFonts w:cs="Times New Roman"/>
          <w:sz w:val="22"/>
        </w:rPr>
        <w:tab/>
        <w:t>(b) fifteen milligrams but less than fifty milligrams, guilty of trafficking in fentanyl, and upon conviction, is subject to a term of imprisonment of up to fifteen years;</w:t>
      </w:r>
    </w:p>
    <w:p w14:paraId="583E9AA9" w14:textId="77777777" w:rsidR="00E7751D" w:rsidRPr="00231C5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31C5A">
        <w:rPr>
          <w:rFonts w:cs="Times New Roman"/>
          <w:sz w:val="22"/>
        </w:rPr>
        <w:tab/>
      </w:r>
      <w:r w:rsidRPr="00231C5A">
        <w:rPr>
          <w:rFonts w:cs="Times New Roman"/>
          <w:sz w:val="22"/>
        </w:rPr>
        <w:tab/>
        <w:t xml:space="preserve">(c) fifty milligrams but less than one hundred milligrams, guilty of trafficking in fentanyl and upon conviction, is subject to a term of imprisonment of up to twenty-five years; </w:t>
      </w:r>
    </w:p>
    <w:p w14:paraId="74C02C31" w14:textId="1EA79418" w:rsidR="00E7751D" w:rsidRPr="00231C5A"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31C5A">
        <w:rPr>
          <w:rFonts w:cs="Times New Roman"/>
          <w:sz w:val="22"/>
        </w:rPr>
        <w:tab/>
      </w:r>
      <w:r w:rsidRPr="00231C5A">
        <w:rPr>
          <w:rFonts w:cs="Times New Roman"/>
          <w:sz w:val="22"/>
        </w:rPr>
        <w:tab/>
        <w:t>(d) one hundred milligrams or more, guilty of trafficking in fentanyl and upon conviction, is subject to a term of imprisonment of up to thirty years.</w:t>
      </w:r>
      <w:bookmarkStart w:id="72" w:name="instruction_453b98933"/>
      <w:bookmarkEnd w:id="67"/>
    </w:p>
    <w:bookmarkEnd w:id="72"/>
    <w:p w14:paraId="0B6C5C19" w14:textId="77777777" w:rsidR="00E7751D" w:rsidRPr="00231C5A" w:rsidRDefault="00E7751D" w:rsidP="00E7751D">
      <w:pPr>
        <w:pStyle w:val="scamendconformline"/>
        <w:spacing w:before="0"/>
        <w:ind w:firstLine="216"/>
        <w:jc w:val="both"/>
        <w:rPr>
          <w:sz w:val="22"/>
        </w:rPr>
      </w:pPr>
      <w:r w:rsidRPr="00231C5A">
        <w:rPr>
          <w:sz w:val="22"/>
        </w:rPr>
        <w:t>Renumber sections to conform.</w:t>
      </w:r>
    </w:p>
    <w:p w14:paraId="4A3A5FC1" w14:textId="77777777" w:rsidR="00E7751D" w:rsidRDefault="00E7751D" w:rsidP="00E7751D">
      <w:pPr>
        <w:pStyle w:val="scamendtitleconform"/>
        <w:ind w:firstLine="216"/>
        <w:jc w:val="both"/>
        <w:rPr>
          <w:sz w:val="22"/>
        </w:rPr>
      </w:pPr>
      <w:r w:rsidRPr="00231C5A">
        <w:rPr>
          <w:sz w:val="22"/>
        </w:rPr>
        <w:t>Amend title to conform.</w:t>
      </w:r>
    </w:p>
    <w:p w14:paraId="0EBC2E03" w14:textId="3C7858EA" w:rsidR="00E7751D" w:rsidRDefault="00E7751D" w:rsidP="00E7751D">
      <w:pPr>
        <w:pStyle w:val="scamendtitleconform"/>
        <w:ind w:firstLine="216"/>
        <w:jc w:val="both"/>
        <w:rPr>
          <w:sz w:val="22"/>
        </w:rPr>
      </w:pPr>
    </w:p>
    <w:p w14:paraId="08DB3639" w14:textId="77777777" w:rsidR="00E7751D" w:rsidRDefault="00E7751D" w:rsidP="00E7751D">
      <w:r>
        <w:t>Rep. RUTHERFORD explained the amendment.</w:t>
      </w:r>
    </w:p>
    <w:p w14:paraId="79A215BB" w14:textId="5A28906E" w:rsidR="00E7751D" w:rsidRDefault="00E7751D" w:rsidP="00E7751D"/>
    <w:p w14:paraId="6139C292" w14:textId="5A11E9D8" w:rsidR="00E7751D" w:rsidRDefault="00E7751D" w:rsidP="00E7751D">
      <w:pPr>
        <w:keepNext/>
        <w:jc w:val="center"/>
        <w:rPr>
          <w:b/>
        </w:rPr>
      </w:pPr>
      <w:r w:rsidRPr="00E7751D">
        <w:rPr>
          <w:b/>
        </w:rPr>
        <w:t xml:space="preserve">SPEAKER </w:t>
      </w:r>
      <w:r w:rsidRPr="00E7751D">
        <w:rPr>
          <w:b/>
          <w:i/>
        </w:rPr>
        <w:t>PRO TEMPORE</w:t>
      </w:r>
      <w:r w:rsidRPr="00E7751D">
        <w:rPr>
          <w:b/>
        </w:rPr>
        <w:t xml:space="preserve"> IN CHAIR</w:t>
      </w:r>
    </w:p>
    <w:p w14:paraId="7C44EE8A" w14:textId="7B80139F" w:rsidR="00E7751D" w:rsidRDefault="00E7751D" w:rsidP="00E7751D"/>
    <w:p w14:paraId="7B7DC5C0" w14:textId="369F32BB" w:rsidR="00E7751D" w:rsidRDefault="00E7751D" w:rsidP="00E7751D">
      <w:r>
        <w:t>Rep. RUTHERFORD spoke in favor of the amendment.</w:t>
      </w:r>
    </w:p>
    <w:p w14:paraId="1469F997" w14:textId="4098DE89" w:rsidR="00E7751D" w:rsidRDefault="00E7751D" w:rsidP="00E7751D"/>
    <w:p w14:paraId="439E0EF4" w14:textId="08DF3BA6" w:rsidR="00E7751D" w:rsidRDefault="00E7751D" w:rsidP="00E7751D">
      <w:pPr>
        <w:keepNext/>
        <w:jc w:val="center"/>
        <w:rPr>
          <w:b/>
        </w:rPr>
      </w:pPr>
      <w:r w:rsidRPr="00E7751D">
        <w:rPr>
          <w:b/>
        </w:rPr>
        <w:t>SPEAKER IN CHAIR</w:t>
      </w:r>
    </w:p>
    <w:p w14:paraId="76FFF584" w14:textId="547ABB38" w:rsidR="00E7751D" w:rsidRDefault="00E7751D" w:rsidP="00E7751D"/>
    <w:p w14:paraId="036D2D56" w14:textId="2AF175ED" w:rsidR="00E7751D" w:rsidRDefault="00E7751D" w:rsidP="00E7751D">
      <w:r>
        <w:t>Rep. RUTHERFORD continued speaking.</w:t>
      </w:r>
    </w:p>
    <w:p w14:paraId="0C45C9CF" w14:textId="6C5BD354" w:rsidR="00E7751D" w:rsidRDefault="00E7751D" w:rsidP="00E7751D"/>
    <w:p w14:paraId="56EDCA78" w14:textId="77777777" w:rsidR="00E7751D" w:rsidRDefault="00E7751D" w:rsidP="00E7751D">
      <w:r>
        <w:t>Rep. J. E. JOHNSON moved to table the amendment, which was agreed to, by a division vote of 64 to 33.</w:t>
      </w:r>
    </w:p>
    <w:p w14:paraId="4A3B1785" w14:textId="35A03DF3" w:rsidR="00E7751D" w:rsidRDefault="00E7751D" w:rsidP="00E7751D"/>
    <w:p w14:paraId="5CBBDFC7" w14:textId="580074CB" w:rsidR="00E7751D" w:rsidRPr="00A66DB2" w:rsidRDefault="00E7751D" w:rsidP="00E7751D">
      <w:pPr>
        <w:pStyle w:val="scamendsponsorline"/>
        <w:ind w:firstLine="216"/>
        <w:jc w:val="both"/>
        <w:rPr>
          <w:sz w:val="22"/>
        </w:rPr>
      </w:pPr>
      <w:r w:rsidRPr="00A66DB2">
        <w:rPr>
          <w:sz w:val="22"/>
        </w:rPr>
        <w:t xml:space="preserve">Rep. </w:t>
      </w:r>
      <w:r w:rsidR="00D377EA" w:rsidRPr="00A66DB2">
        <w:rPr>
          <w:sz w:val="22"/>
        </w:rPr>
        <w:t xml:space="preserve">TEDDER </w:t>
      </w:r>
      <w:r w:rsidRPr="00A66DB2">
        <w:rPr>
          <w:sz w:val="22"/>
        </w:rPr>
        <w:t xml:space="preserve">proposed the following </w:t>
      </w:r>
      <w:r w:rsidR="00D377EA">
        <w:rPr>
          <w:sz w:val="22"/>
        </w:rPr>
        <w:t>A</w:t>
      </w:r>
      <w:r w:rsidR="00D377EA" w:rsidRPr="009B1AE1">
        <w:rPr>
          <w:sz w:val="22"/>
        </w:rPr>
        <w:t>mendment</w:t>
      </w:r>
      <w:r w:rsidR="00D377EA">
        <w:rPr>
          <w:sz w:val="22"/>
        </w:rPr>
        <w:t xml:space="preserve"> No. 4</w:t>
      </w:r>
      <w:r w:rsidR="00D377EA" w:rsidRPr="009B1AE1">
        <w:rPr>
          <w:sz w:val="22"/>
        </w:rPr>
        <w:t xml:space="preserve"> </w:t>
      </w:r>
      <w:r w:rsidR="00D377EA">
        <w:rPr>
          <w:sz w:val="22"/>
        </w:rPr>
        <w:t>to H.</w:t>
      </w:r>
      <w:r w:rsidR="00832DFB">
        <w:rPr>
          <w:sz w:val="22"/>
        </w:rPr>
        <w:t xml:space="preserve"> </w:t>
      </w:r>
      <w:r w:rsidR="00D377EA">
        <w:rPr>
          <w:sz w:val="22"/>
        </w:rPr>
        <w:t xml:space="preserve">3503 </w:t>
      </w:r>
      <w:r w:rsidRPr="00A66DB2">
        <w:rPr>
          <w:sz w:val="22"/>
        </w:rPr>
        <w:t>(LC-3503.VR0014H), which was tabled:</w:t>
      </w:r>
    </w:p>
    <w:p w14:paraId="58023271" w14:textId="77777777" w:rsidR="00E7751D" w:rsidRPr="00A66DB2" w:rsidRDefault="00E7751D" w:rsidP="00E7751D">
      <w:pPr>
        <w:pStyle w:val="scamendlanginstruction"/>
        <w:spacing w:before="0" w:after="0"/>
        <w:ind w:firstLine="216"/>
        <w:jc w:val="both"/>
        <w:rPr>
          <w:sz w:val="22"/>
        </w:rPr>
      </w:pPr>
      <w:bookmarkStart w:id="73" w:name="instruction_72fc20a2d"/>
      <w:r w:rsidRPr="00A66DB2">
        <w:rPr>
          <w:sz w:val="22"/>
        </w:rPr>
        <w:t>Amend the bill, as and if amended, by adding an appropriately numbered SECTION read:</w:t>
      </w:r>
    </w:p>
    <w:p w14:paraId="6755ECD2" w14:textId="33EB135F" w:rsidR="00E7751D" w:rsidRPr="00A66DB2" w:rsidRDefault="00E7751D" w:rsidP="00E7751D">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74" w:name="bs_num_10001_ecec70b78D"/>
      <w:r w:rsidRPr="00A66DB2">
        <w:rPr>
          <w:rFonts w:cs="Times New Roman"/>
          <w:sz w:val="22"/>
        </w:rPr>
        <w:t>S</w:t>
      </w:r>
      <w:bookmarkEnd w:id="74"/>
      <w:r w:rsidRPr="00A66DB2">
        <w:rPr>
          <w:rFonts w:cs="Times New Roman"/>
          <w:sz w:val="22"/>
        </w:rPr>
        <w:t>ECTION X.</w:t>
      </w:r>
      <w:r w:rsidRPr="00A66DB2">
        <w:rPr>
          <w:rFonts w:cs="Times New Roman"/>
          <w:sz w:val="22"/>
        </w:rPr>
        <w:tab/>
      </w:r>
      <w:bookmarkStart w:id="75" w:name="dl_da85de69fD"/>
      <w:r w:rsidRPr="00A66DB2">
        <w:rPr>
          <w:rFonts w:cs="Times New Roman"/>
          <w:sz w:val="22"/>
        </w:rPr>
        <w:t>A</w:t>
      </w:r>
      <w:bookmarkEnd w:id="75"/>
      <w:r w:rsidRPr="00A66DB2">
        <w:rPr>
          <w:rFonts w:cs="Times New Roman"/>
          <w:sz w:val="22"/>
        </w:rPr>
        <w:t>rticle 3, Chapter 53, Title 44 of the S.C. Code is amended by adding:</w:t>
      </w:r>
    </w:p>
    <w:p w14:paraId="666B10F9" w14:textId="6E7FB261" w:rsidR="00E7751D" w:rsidRPr="00A66DB2"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66DB2">
        <w:rPr>
          <w:rFonts w:cs="Times New Roman"/>
          <w:sz w:val="22"/>
        </w:rPr>
        <w:tab/>
      </w:r>
      <w:bookmarkStart w:id="76" w:name="ns_T44C53N125_671e5f8edD"/>
      <w:r w:rsidRPr="00A66DB2">
        <w:rPr>
          <w:rFonts w:cs="Times New Roman"/>
          <w:sz w:val="22"/>
        </w:rPr>
        <w:t>S</w:t>
      </w:r>
      <w:bookmarkEnd w:id="76"/>
      <w:r w:rsidRPr="00A66DB2">
        <w:rPr>
          <w:rFonts w:cs="Times New Roman"/>
          <w:sz w:val="22"/>
        </w:rPr>
        <w:t>ection 44-53-125.</w:t>
      </w:r>
      <w:r w:rsidRPr="00A66DB2">
        <w:rPr>
          <w:rFonts w:cs="Times New Roman"/>
          <w:sz w:val="22"/>
        </w:rPr>
        <w:tab/>
        <w:t>The Drug Analysis Department of the State Law Enforcement Division must provide the results of any sample submitted by a law enforcement agency to determine the presence, identity, aggregate quantity, or absence of a controlled substance no later than sixty days from the day the sample is submitted. If the results of the analysis are not provided within the time period required by this section, any criminal charges relating to the sample must be dismissed and expunged.</w:t>
      </w:r>
    </w:p>
    <w:bookmarkEnd w:id="73"/>
    <w:p w14:paraId="347714BF" w14:textId="77777777" w:rsidR="00E7751D" w:rsidRPr="00A66DB2" w:rsidRDefault="00E7751D" w:rsidP="00E7751D">
      <w:pPr>
        <w:pStyle w:val="scamendconformline"/>
        <w:spacing w:before="0"/>
        <w:ind w:firstLine="216"/>
        <w:jc w:val="both"/>
        <w:rPr>
          <w:sz w:val="22"/>
        </w:rPr>
      </w:pPr>
      <w:r w:rsidRPr="00A66DB2">
        <w:rPr>
          <w:sz w:val="22"/>
        </w:rPr>
        <w:t>Renumber sections to conform.</w:t>
      </w:r>
    </w:p>
    <w:p w14:paraId="10C4132B" w14:textId="77777777" w:rsidR="00E7751D" w:rsidRDefault="00E7751D" w:rsidP="00E7751D">
      <w:pPr>
        <w:pStyle w:val="scamendtitleconform"/>
        <w:ind w:firstLine="216"/>
        <w:jc w:val="both"/>
        <w:rPr>
          <w:sz w:val="22"/>
        </w:rPr>
      </w:pPr>
      <w:r w:rsidRPr="00A66DB2">
        <w:rPr>
          <w:sz w:val="22"/>
        </w:rPr>
        <w:t>Amend title to conform.</w:t>
      </w:r>
    </w:p>
    <w:p w14:paraId="583AD5BD" w14:textId="4D2003B4" w:rsidR="00E7751D" w:rsidRDefault="00E7751D" w:rsidP="00E7751D">
      <w:pPr>
        <w:pStyle w:val="scamendtitleconform"/>
        <w:ind w:firstLine="216"/>
        <w:jc w:val="both"/>
        <w:rPr>
          <w:sz w:val="22"/>
        </w:rPr>
      </w:pPr>
    </w:p>
    <w:p w14:paraId="2E84C28A" w14:textId="77777777" w:rsidR="00E7751D" w:rsidRDefault="00E7751D" w:rsidP="00E7751D">
      <w:r>
        <w:t>Rep. TEDDER explained the amendment.</w:t>
      </w:r>
    </w:p>
    <w:p w14:paraId="4BC50A7E" w14:textId="61305D29" w:rsidR="00E7751D" w:rsidRDefault="00E7751D" w:rsidP="00E7751D"/>
    <w:p w14:paraId="1772E27C" w14:textId="00D5DAAA" w:rsidR="00E7751D" w:rsidRDefault="00E7751D" w:rsidP="00E7751D">
      <w:r>
        <w:t>Rep. J. E. JOHNSON moved to table the amendment.</w:t>
      </w:r>
    </w:p>
    <w:p w14:paraId="273259FE" w14:textId="51B31B86" w:rsidR="00E7751D" w:rsidRDefault="00E7751D" w:rsidP="00E7751D"/>
    <w:p w14:paraId="4125302C" w14:textId="77777777" w:rsidR="00E7751D" w:rsidRDefault="00E7751D" w:rsidP="00E7751D">
      <w:r>
        <w:t>Rep. KING demanded the yeas and nays which were taken, resulting as follows:</w:t>
      </w:r>
    </w:p>
    <w:p w14:paraId="5F33B623" w14:textId="3CCDC289" w:rsidR="00E7751D" w:rsidRDefault="00E7751D" w:rsidP="00E7751D">
      <w:pPr>
        <w:jc w:val="center"/>
      </w:pPr>
      <w:bookmarkStart w:id="77" w:name="vote_start185"/>
      <w:bookmarkEnd w:id="77"/>
      <w:r>
        <w:t>Yeas 71; Nays 43</w:t>
      </w:r>
    </w:p>
    <w:p w14:paraId="3CACCC79" w14:textId="4C2D1B78" w:rsidR="00E7751D" w:rsidRDefault="00E7751D" w:rsidP="00E7751D">
      <w:pPr>
        <w:jc w:val="center"/>
      </w:pPr>
    </w:p>
    <w:p w14:paraId="3A06C911" w14:textId="77777777" w:rsidR="00E7751D" w:rsidRDefault="00E7751D" w:rsidP="00E7751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751D" w:rsidRPr="00E7751D" w14:paraId="44C8AE92" w14:textId="77777777" w:rsidTr="00E7751D">
        <w:tc>
          <w:tcPr>
            <w:tcW w:w="2179" w:type="dxa"/>
            <w:shd w:val="clear" w:color="auto" w:fill="auto"/>
          </w:tcPr>
          <w:p w14:paraId="6E7C0871" w14:textId="18442FBB" w:rsidR="00E7751D" w:rsidRPr="00E7751D" w:rsidRDefault="00E7751D" w:rsidP="00E7751D">
            <w:pPr>
              <w:keepNext/>
              <w:ind w:firstLine="0"/>
            </w:pPr>
            <w:r>
              <w:t>Bailey</w:t>
            </w:r>
          </w:p>
        </w:tc>
        <w:tc>
          <w:tcPr>
            <w:tcW w:w="2179" w:type="dxa"/>
            <w:shd w:val="clear" w:color="auto" w:fill="auto"/>
          </w:tcPr>
          <w:p w14:paraId="275CD3E2" w14:textId="0AE7D27B" w:rsidR="00E7751D" w:rsidRPr="00E7751D" w:rsidRDefault="00E7751D" w:rsidP="00E7751D">
            <w:pPr>
              <w:keepNext/>
              <w:ind w:firstLine="0"/>
            </w:pPr>
            <w:r>
              <w:t>Ballentine</w:t>
            </w:r>
          </w:p>
        </w:tc>
        <w:tc>
          <w:tcPr>
            <w:tcW w:w="2180" w:type="dxa"/>
            <w:shd w:val="clear" w:color="auto" w:fill="auto"/>
          </w:tcPr>
          <w:p w14:paraId="2F395042" w14:textId="7A827F56" w:rsidR="00E7751D" w:rsidRPr="00E7751D" w:rsidRDefault="00E7751D" w:rsidP="00E7751D">
            <w:pPr>
              <w:keepNext/>
              <w:ind w:firstLine="0"/>
            </w:pPr>
            <w:r>
              <w:t>Bannister</w:t>
            </w:r>
          </w:p>
        </w:tc>
      </w:tr>
      <w:tr w:rsidR="00E7751D" w:rsidRPr="00E7751D" w14:paraId="01B49C76" w14:textId="77777777" w:rsidTr="00E7751D">
        <w:tc>
          <w:tcPr>
            <w:tcW w:w="2179" w:type="dxa"/>
            <w:shd w:val="clear" w:color="auto" w:fill="auto"/>
          </w:tcPr>
          <w:p w14:paraId="61DDF286" w14:textId="7B5C1175" w:rsidR="00E7751D" w:rsidRPr="00E7751D" w:rsidRDefault="00E7751D" w:rsidP="00E7751D">
            <w:pPr>
              <w:ind w:firstLine="0"/>
            </w:pPr>
            <w:r>
              <w:t>Blackwell</w:t>
            </w:r>
          </w:p>
        </w:tc>
        <w:tc>
          <w:tcPr>
            <w:tcW w:w="2179" w:type="dxa"/>
            <w:shd w:val="clear" w:color="auto" w:fill="auto"/>
          </w:tcPr>
          <w:p w14:paraId="1AADF691" w14:textId="1616A23A" w:rsidR="00E7751D" w:rsidRPr="00E7751D" w:rsidRDefault="00E7751D" w:rsidP="00E7751D">
            <w:pPr>
              <w:ind w:firstLine="0"/>
            </w:pPr>
            <w:r>
              <w:t>Bradley</w:t>
            </w:r>
          </w:p>
        </w:tc>
        <w:tc>
          <w:tcPr>
            <w:tcW w:w="2180" w:type="dxa"/>
            <w:shd w:val="clear" w:color="auto" w:fill="auto"/>
          </w:tcPr>
          <w:p w14:paraId="1ED8E422" w14:textId="7D5A541F" w:rsidR="00E7751D" w:rsidRPr="00E7751D" w:rsidRDefault="00E7751D" w:rsidP="00E7751D">
            <w:pPr>
              <w:ind w:firstLine="0"/>
            </w:pPr>
            <w:r>
              <w:t>Brewer</w:t>
            </w:r>
          </w:p>
        </w:tc>
      </w:tr>
      <w:tr w:rsidR="00E7751D" w:rsidRPr="00E7751D" w14:paraId="4EC5577C" w14:textId="77777777" w:rsidTr="00E7751D">
        <w:tc>
          <w:tcPr>
            <w:tcW w:w="2179" w:type="dxa"/>
            <w:shd w:val="clear" w:color="auto" w:fill="auto"/>
          </w:tcPr>
          <w:p w14:paraId="08E2FF83" w14:textId="0D5A2D4A" w:rsidR="00E7751D" w:rsidRPr="00E7751D" w:rsidRDefault="00E7751D" w:rsidP="00E7751D">
            <w:pPr>
              <w:ind w:firstLine="0"/>
            </w:pPr>
            <w:r>
              <w:t>Brittain</w:t>
            </w:r>
          </w:p>
        </w:tc>
        <w:tc>
          <w:tcPr>
            <w:tcW w:w="2179" w:type="dxa"/>
            <w:shd w:val="clear" w:color="auto" w:fill="auto"/>
          </w:tcPr>
          <w:p w14:paraId="0770F141" w14:textId="57882575" w:rsidR="00E7751D" w:rsidRPr="00E7751D" w:rsidRDefault="00E7751D" w:rsidP="00E7751D">
            <w:pPr>
              <w:ind w:firstLine="0"/>
            </w:pPr>
            <w:r>
              <w:t>Burns</w:t>
            </w:r>
          </w:p>
        </w:tc>
        <w:tc>
          <w:tcPr>
            <w:tcW w:w="2180" w:type="dxa"/>
            <w:shd w:val="clear" w:color="auto" w:fill="auto"/>
          </w:tcPr>
          <w:p w14:paraId="12E3F89D" w14:textId="1D11CE7A" w:rsidR="00E7751D" w:rsidRPr="00E7751D" w:rsidRDefault="00E7751D" w:rsidP="00E7751D">
            <w:pPr>
              <w:ind w:firstLine="0"/>
            </w:pPr>
            <w:r>
              <w:t>Bustos</w:t>
            </w:r>
          </w:p>
        </w:tc>
      </w:tr>
      <w:tr w:rsidR="00E7751D" w:rsidRPr="00E7751D" w14:paraId="55DCC1CA" w14:textId="77777777" w:rsidTr="00E7751D">
        <w:tc>
          <w:tcPr>
            <w:tcW w:w="2179" w:type="dxa"/>
            <w:shd w:val="clear" w:color="auto" w:fill="auto"/>
          </w:tcPr>
          <w:p w14:paraId="03BA08B1" w14:textId="4F2AD10C" w:rsidR="00E7751D" w:rsidRPr="00E7751D" w:rsidRDefault="00E7751D" w:rsidP="00E7751D">
            <w:pPr>
              <w:ind w:firstLine="0"/>
            </w:pPr>
            <w:r>
              <w:t>Calhoon</w:t>
            </w:r>
          </w:p>
        </w:tc>
        <w:tc>
          <w:tcPr>
            <w:tcW w:w="2179" w:type="dxa"/>
            <w:shd w:val="clear" w:color="auto" w:fill="auto"/>
          </w:tcPr>
          <w:p w14:paraId="12EC1D35" w14:textId="38A29213" w:rsidR="00E7751D" w:rsidRPr="00E7751D" w:rsidRDefault="00E7751D" w:rsidP="00E7751D">
            <w:pPr>
              <w:ind w:firstLine="0"/>
            </w:pPr>
            <w:r>
              <w:t>Carter</w:t>
            </w:r>
          </w:p>
        </w:tc>
        <w:tc>
          <w:tcPr>
            <w:tcW w:w="2180" w:type="dxa"/>
            <w:shd w:val="clear" w:color="auto" w:fill="auto"/>
          </w:tcPr>
          <w:p w14:paraId="072948DC" w14:textId="4FCABF23" w:rsidR="00E7751D" w:rsidRPr="00E7751D" w:rsidRDefault="00E7751D" w:rsidP="00E7751D">
            <w:pPr>
              <w:ind w:firstLine="0"/>
            </w:pPr>
            <w:r>
              <w:t>Caskey</w:t>
            </w:r>
          </w:p>
        </w:tc>
      </w:tr>
      <w:tr w:rsidR="00E7751D" w:rsidRPr="00E7751D" w14:paraId="2CC53B42" w14:textId="77777777" w:rsidTr="00E7751D">
        <w:tc>
          <w:tcPr>
            <w:tcW w:w="2179" w:type="dxa"/>
            <w:shd w:val="clear" w:color="auto" w:fill="auto"/>
          </w:tcPr>
          <w:p w14:paraId="1103401F" w14:textId="3013928F" w:rsidR="00E7751D" w:rsidRPr="00E7751D" w:rsidRDefault="00E7751D" w:rsidP="00E7751D">
            <w:pPr>
              <w:ind w:firstLine="0"/>
            </w:pPr>
            <w:r>
              <w:t>Chapman</w:t>
            </w:r>
          </w:p>
        </w:tc>
        <w:tc>
          <w:tcPr>
            <w:tcW w:w="2179" w:type="dxa"/>
            <w:shd w:val="clear" w:color="auto" w:fill="auto"/>
          </w:tcPr>
          <w:p w14:paraId="44BFA1A7" w14:textId="79EA408D" w:rsidR="00E7751D" w:rsidRPr="00E7751D" w:rsidRDefault="00E7751D" w:rsidP="00E7751D">
            <w:pPr>
              <w:ind w:firstLine="0"/>
            </w:pPr>
            <w:r>
              <w:t>Chumley</w:t>
            </w:r>
          </w:p>
        </w:tc>
        <w:tc>
          <w:tcPr>
            <w:tcW w:w="2180" w:type="dxa"/>
            <w:shd w:val="clear" w:color="auto" w:fill="auto"/>
          </w:tcPr>
          <w:p w14:paraId="06A96CF2" w14:textId="2ABB61CD" w:rsidR="00E7751D" w:rsidRPr="00E7751D" w:rsidRDefault="00E7751D" w:rsidP="00E7751D">
            <w:pPr>
              <w:ind w:firstLine="0"/>
            </w:pPr>
            <w:r>
              <w:t>Collins</w:t>
            </w:r>
          </w:p>
        </w:tc>
      </w:tr>
      <w:tr w:rsidR="00E7751D" w:rsidRPr="00E7751D" w14:paraId="3B78D515" w14:textId="77777777" w:rsidTr="00E7751D">
        <w:tc>
          <w:tcPr>
            <w:tcW w:w="2179" w:type="dxa"/>
            <w:shd w:val="clear" w:color="auto" w:fill="auto"/>
          </w:tcPr>
          <w:p w14:paraId="257F276C" w14:textId="71A3C39F" w:rsidR="00E7751D" w:rsidRPr="00E7751D" w:rsidRDefault="00E7751D" w:rsidP="00E7751D">
            <w:pPr>
              <w:ind w:firstLine="0"/>
            </w:pPr>
            <w:r>
              <w:t>Connell</w:t>
            </w:r>
          </w:p>
        </w:tc>
        <w:tc>
          <w:tcPr>
            <w:tcW w:w="2179" w:type="dxa"/>
            <w:shd w:val="clear" w:color="auto" w:fill="auto"/>
          </w:tcPr>
          <w:p w14:paraId="1A1828E9" w14:textId="329495E9" w:rsidR="00E7751D" w:rsidRPr="00E7751D" w:rsidRDefault="00E7751D" w:rsidP="00E7751D">
            <w:pPr>
              <w:ind w:firstLine="0"/>
            </w:pPr>
            <w:r>
              <w:t>B. J. Cox</w:t>
            </w:r>
          </w:p>
        </w:tc>
        <w:tc>
          <w:tcPr>
            <w:tcW w:w="2180" w:type="dxa"/>
            <w:shd w:val="clear" w:color="auto" w:fill="auto"/>
          </w:tcPr>
          <w:p w14:paraId="2BE641D8" w14:textId="0947DBE5" w:rsidR="00E7751D" w:rsidRPr="00E7751D" w:rsidRDefault="00E7751D" w:rsidP="00E7751D">
            <w:pPr>
              <w:ind w:firstLine="0"/>
            </w:pPr>
            <w:r>
              <w:t>B. L. Cox</w:t>
            </w:r>
          </w:p>
        </w:tc>
      </w:tr>
      <w:tr w:rsidR="00E7751D" w:rsidRPr="00E7751D" w14:paraId="714AB716" w14:textId="77777777" w:rsidTr="00E7751D">
        <w:tc>
          <w:tcPr>
            <w:tcW w:w="2179" w:type="dxa"/>
            <w:shd w:val="clear" w:color="auto" w:fill="auto"/>
          </w:tcPr>
          <w:p w14:paraId="259369C3" w14:textId="24CBA846" w:rsidR="00E7751D" w:rsidRPr="00E7751D" w:rsidRDefault="00E7751D" w:rsidP="00E7751D">
            <w:pPr>
              <w:ind w:firstLine="0"/>
            </w:pPr>
            <w:r>
              <w:t>Crawford</w:t>
            </w:r>
          </w:p>
        </w:tc>
        <w:tc>
          <w:tcPr>
            <w:tcW w:w="2179" w:type="dxa"/>
            <w:shd w:val="clear" w:color="auto" w:fill="auto"/>
          </w:tcPr>
          <w:p w14:paraId="234D1D3B" w14:textId="3403553B" w:rsidR="00E7751D" w:rsidRPr="00E7751D" w:rsidRDefault="00E7751D" w:rsidP="00E7751D">
            <w:pPr>
              <w:ind w:firstLine="0"/>
            </w:pPr>
            <w:r>
              <w:t>Cromer</w:t>
            </w:r>
          </w:p>
        </w:tc>
        <w:tc>
          <w:tcPr>
            <w:tcW w:w="2180" w:type="dxa"/>
            <w:shd w:val="clear" w:color="auto" w:fill="auto"/>
          </w:tcPr>
          <w:p w14:paraId="60672D88" w14:textId="7EE97D10" w:rsidR="00E7751D" w:rsidRPr="00E7751D" w:rsidRDefault="00E7751D" w:rsidP="00E7751D">
            <w:pPr>
              <w:ind w:firstLine="0"/>
            </w:pPr>
            <w:r>
              <w:t>Davis</w:t>
            </w:r>
          </w:p>
        </w:tc>
      </w:tr>
      <w:tr w:rsidR="00E7751D" w:rsidRPr="00E7751D" w14:paraId="27AA4BC2" w14:textId="77777777" w:rsidTr="00E7751D">
        <w:tc>
          <w:tcPr>
            <w:tcW w:w="2179" w:type="dxa"/>
            <w:shd w:val="clear" w:color="auto" w:fill="auto"/>
          </w:tcPr>
          <w:p w14:paraId="5A5EAA6C" w14:textId="5E6FDDB3" w:rsidR="00E7751D" w:rsidRPr="00E7751D" w:rsidRDefault="00E7751D" w:rsidP="00E7751D">
            <w:pPr>
              <w:ind w:firstLine="0"/>
            </w:pPr>
            <w:r>
              <w:t>Elliott</w:t>
            </w:r>
          </w:p>
        </w:tc>
        <w:tc>
          <w:tcPr>
            <w:tcW w:w="2179" w:type="dxa"/>
            <w:shd w:val="clear" w:color="auto" w:fill="auto"/>
          </w:tcPr>
          <w:p w14:paraId="7CBCCC92" w14:textId="049904DB" w:rsidR="00E7751D" w:rsidRPr="00E7751D" w:rsidRDefault="00E7751D" w:rsidP="00E7751D">
            <w:pPr>
              <w:ind w:firstLine="0"/>
            </w:pPr>
            <w:r>
              <w:t>Erickson</w:t>
            </w:r>
          </w:p>
        </w:tc>
        <w:tc>
          <w:tcPr>
            <w:tcW w:w="2180" w:type="dxa"/>
            <w:shd w:val="clear" w:color="auto" w:fill="auto"/>
          </w:tcPr>
          <w:p w14:paraId="7200E6FC" w14:textId="7D5BFD74" w:rsidR="00E7751D" w:rsidRPr="00E7751D" w:rsidRDefault="00E7751D" w:rsidP="00E7751D">
            <w:pPr>
              <w:ind w:firstLine="0"/>
            </w:pPr>
            <w:r>
              <w:t>Felder</w:t>
            </w:r>
          </w:p>
        </w:tc>
      </w:tr>
      <w:tr w:rsidR="00E7751D" w:rsidRPr="00E7751D" w14:paraId="124E4F23" w14:textId="77777777" w:rsidTr="00E7751D">
        <w:tc>
          <w:tcPr>
            <w:tcW w:w="2179" w:type="dxa"/>
            <w:shd w:val="clear" w:color="auto" w:fill="auto"/>
          </w:tcPr>
          <w:p w14:paraId="4B290ED8" w14:textId="4D173850" w:rsidR="00E7751D" w:rsidRPr="00E7751D" w:rsidRDefault="00E7751D" w:rsidP="00E7751D">
            <w:pPr>
              <w:ind w:firstLine="0"/>
            </w:pPr>
            <w:r>
              <w:t>Forrest</w:t>
            </w:r>
          </w:p>
        </w:tc>
        <w:tc>
          <w:tcPr>
            <w:tcW w:w="2179" w:type="dxa"/>
            <w:shd w:val="clear" w:color="auto" w:fill="auto"/>
          </w:tcPr>
          <w:p w14:paraId="012B453F" w14:textId="0ED82191" w:rsidR="00E7751D" w:rsidRPr="00E7751D" w:rsidRDefault="00E7751D" w:rsidP="00E7751D">
            <w:pPr>
              <w:ind w:firstLine="0"/>
            </w:pPr>
            <w:r>
              <w:t>Gagnon</w:t>
            </w:r>
          </w:p>
        </w:tc>
        <w:tc>
          <w:tcPr>
            <w:tcW w:w="2180" w:type="dxa"/>
            <w:shd w:val="clear" w:color="auto" w:fill="auto"/>
          </w:tcPr>
          <w:p w14:paraId="740C2E04" w14:textId="148C7C9D" w:rsidR="00E7751D" w:rsidRPr="00E7751D" w:rsidRDefault="00E7751D" w:rsidP="00E7751D">
            <w:pPr>
              <w:ind w:firstLine="0"/>
            </w:pPr>
            <w:r>
              <w:t>Gatch</w:t>
            </w:r>
          </w:p>
        </w:tc>
      </w:tr>
      <w:tr w:rsidR="00E7751D" w:rsidRPr="00E7751D" w14:paraId="6AD24A7F" w14:textId="77777777" w:rsidTr="00E7751D">
        <w:tc>
          <w:tcPr>
            <w:tcW w:w="2179" w:type="dxa"/>
            <w:shd w:val="clear" w:color="auto" w:fill="auto"/>
          </w:tcPr>
          <w:p w14:paraId="613E9E25" w14:textId="6C954AB4" w:rsidR="00E7751D" w:rsidRPr="00E7751D" w:rsidRDefault="00E7751D" w:rsidP="00E7751D">
            <w:pPr>
              <w:ind w:firstLine="0"/>
            </w:pPr>
            <w:r>
              <w:t>Gibson</w:t>
            </w:r>
          </w:p>
        </w:tc>
        <w:tc>
          <w:tcPr>
            <w:tcW w:w="2179" w:type="dxa"/>
            <w:shd w:val="clear" w:color="auto" w:fill="auto"/>
          </w:tcPr>
          <w:p w14:paraId="3A45E6A1" w14:textId="365FDA05" w:rsidR="00E7751D" w:rsidRPr="00E7751D" w:rsidRDefault="00E7751D" w:rsidP="00E7751D">
            <w:pPr>
              <w:ind w:firstLine="0"/>
            </w:pPr>
            <w:r>
              <w:t>Gilliam</w:t>
            </w:r>
          </w:p>
        </w:tc>
        <w:tc>
          <w:tcPr>
            <w:tcW w:w="2180" w:type="dxa"/>
            <w:shd w:val="clear" w:color="auto" w:fill="auto"/>
          </w:tcPr>
          <w:p w14:paraId="26AD8BA0" w14:textId="163BCAC2" w:rsidR="00E7751D" w:rsidRPr="00E7751D" w:rsidRDefault="00E7751D" w:rsidP="00E7751D">
            <w:pPr>
              <w:ind w:firstLine="0"/>
            </w:pPr>
            <w:r>
              <w:t>Guest</w:t>
            </w:r>
          </w:p>
        </w:tc>
      </w:tr>
      <w:tr w:rsidR="00E7751D" w:rsidRPr="00E7751D" w14:paraId="7912C48B" w14:textId="77777777" w:rsidTr="00E7751D">
        <w:tc>
          <w:tcPr>
            <w:tcW w:w="2179" w:type="dxa"/>
            <w:shd w:val="clear" w:color="auto" w:fill="auto"/>
          </w:tcPr>
          <w:p w14:paraId="2080CE05" w14:textId="0EDE3F42" w:rsidR="00E7751D" w:rsidRPr="00E7751D" w:rsidRDefault="00E7751D" w:rsidP="00E7751D">
            <w:pPr>
              <w:ind w:firstLine="0"/>
            </w:pPr>
            <w:r>
              <w:t>Guffey</w:t>
            </w:r>
          </w:p>
        </w:tc>
        <w:tc>
          <w:tcPr>
            <w:tcW w:w="2179" w:type="dxa"/>
            <w:shd w:val="clear" w:color="auto" w:fill="auto"/>
          </w:tcPr>
          <w:p w14:paraId="086C4E3E" w14:textId="7F2D8517" w:rsidR="00E7751D" w:rsidRPr="00E7751D" w:rsidRDefault="00E7751D" w:rsidP="00E7751D">
            <w:pPr>
              <w:ind w:firstLine="0"/>
            </w:pPr>
            <w:r>
              <w:t>Haddon</w:t>
            </w:r>
          </w:p>
        </w:tc>
        <w:tc>
          <w:tcPr>
            <w:tcW w:w="2180" w:type="dxa"/>
            <w:shd w:val="clear" w:color="auto" w:fill="auto"/>
          </w:tcPr>
          <w:p w14:paraId="3E024B62" w14:textId="1057B374" w:rsidR="00E7751D" w:rsidRPr="00E7751D" w:rsidRDefault="00E7751D" w:rsidP="00E7751D">
            <w:pPr>
              <w:ind w:firstLine="0"/>
            </w:pPr>
            <w:r>
              <w:t>Hager</w:t>
            </w:r>
          </w:p>
        </w:tc>
      </w:tr>
      <w:tr w:rsidR="00E7751D" w:rsidRPr="00E7751D" w14:paraId="69D07E8B" w14:textId="77777777" w:rsidTr="00E7751D">
        <w:tc>
          <w:tcPr>
            <w:tcW w:w="2179" w:type="dxa"/>
            <w:shd w:val="clear" w:color="auto" w:fill="auto"/>
          </w:tcPr>
          <w:p w14:paraId="600AEF72" w14:textId="0F8C126E" w:rsidR="00E7751D" w:rsidRPr="00E7751D" w:rsidRDefault="00E7751D" w:rsidP="00E7751D">
            <w:pPr>
              <w:ind w:firstLine="0"/>
            </w:pPr>
            <w:r>
              <w:t>Hardee</w:t>
            </w:r>
          </w:p>
        </w:tc>
        <w:tc>
          <w:tcPr>
            <w:tcW w:w="2179" w:type="dxa"/>
            <w:shd w:val="clear" w:color="auto" w:fill="auto"/>
          </w:tcPr>
          <w:p w14:paraId="1E90D86F" w14:textId="0BABBCAA" w:rsidR="00E7751D" w:rsidRPr="00E7751D" w:rsidRDefault="00E7751D" w:rsidP="00E7751D">
            <w:pPr>
              <w:ind w:firstLine="0"/>
            </w:pPr>
            <w:r>
              <w:t>Hewitt</w:t>
            </w:r>
          </w:p>
        </w:tc>
        <w:tc>
          <w:tcPr>
            <w:tcW w:w="2180" w:type="dxa"/>
            <w:shd w:val="clear" w:color="auto" w:fill="auto"/>
          </w:tcPr>
          <w:p w14:paraId="35CBE301" w14:textId="567169CC" w:rsidR="00E7751D" w:rsidRPr="00E7751D" w:rsidRDefault="00E7751D" w:rsidP="00E7751D">
            <w:pPr>
              <w:ind w:firstLine="0"/>
            </w:pPr>
            <w:r>
              <w:t>Hiott</w:t>
            </w:r>
          </w:p>
        </w:tc>
      </w:tr>
      <w:tr w:rsidR="00E7751D" w:rsidRPr="00E7751D" w14:paraId="4D90DE42" w14:textId="77777777" w:rsidTr="00E7751D">
        <w:tc>
          <w:tcPr>
            <w:tcW w:w="2179" w:type="dxa"/>
            <w:shd w:val="clear" w:color="auto" w:fill="auto"/>
          </w:tcPr>
          <w:p w14:paraId="7E938AE3" w14:textId="57F49F1C" w:rsidR="00E7751D" w:rsidRPr="00E7751D" w:rsidRDefault="00E7751D" w:rsidP="00E7751D">
            <w:pPr>
              <w:ind w:firstLine="0"/>
            </w:pPr>
            <w:r>
              <w:t>Hixon</w:t>
            </w:r>
          </w:p>
        </w:tc>
        <w:tc>
          <w:tcPr>
            <w:tcW w:w="2179" w:type="dxa"/>
            <w:shd w:val="clear" w:color="auto" w:fill="auto"/>
          </w:tcPr>
          <w:p w14:paraId="7D4411FC" w14:textId="5E88D381" w:rsidR="00E7751D" w:rsidRPr="00E7751D" w:rsidRDefault="00E7751D" w:rsidP="00E7751D">
            <w:pPr>
              <w:ind w:firstLine="0"/>
            </w:pPr>
            <w:r>
              <w:t>Hyde</w:t>
            </w:r>
          </w:p>
        </w:tc>
        <w:tc>
          <w:tcPr>
            <w:tcW w:w="2180" w:type="dxa"/>
            <w:shd w:val="clear" w:color="auto" w:fill="auto"/>
          </w:tcPr>
          <w:p w14:paraId="3772E390" w14:textId="4226F001" w:rsidR="00E7751D" w:rsidRPr="00E7751D" w:rsidRDefault="00E7751D" w:rsidP="00E7751D">
            <w:pPr>
              <w:ind w:firstLine="0"/>
            </w:pPr>
            <w:r>
              <w:t>J. E. Johnson</w:t>
            </w:r>
          </w:p>
        </w:tc>
      </w:tr>
      <w:tr w:rsidR="00E7751D" w:rsidRPr="00E7751D" w14:paraId="3E64AE97" w14:textId="77777777" w:rsidTr="00E7751D">
        <w:tc>
          <w:tcPr>
            <w:tcW w:w="2179" w:type="dxa"/>
            <w:shd w:val="clear" w:color="auto" w:fill="auto"/>
          </w:tcPr>
          <w:p w14:paraId="49AB66BD" w14:textId="6AD21EAB" w:rsidR="00E7751D" w:rsidRPr="00E7751D" w:rsidRDefault="00E7751D" w:rsidP="00E7751D">
            <w:pPr>
              <w:ind w:firstLine="0"/>
            </w:pPr>
            <w:r>
              <w:t>Jordan</w:t>
            </w:r>
          </w:p>
        </w:tc>
        <w:tc>
          <w:tcPr>
            <w:tcW w:w="2179" w:type="dxa"/>
            <w:shd w:val="clear" w:color="auto" w:fill="auto"/>
          </w:tcPr>
          <w:p w14:paraId="4F91358E" w14:textId="19EF6AD4" w:rsidR="00E7751D" w:rsidRPr="00E7751D" w:rsidRDefault="00E7751D" w:rsidP="00E7751D">
            <w:pPr>
              <w:ind w:firstLine="0"/>
            </w:pPr>
            <w:r>
              <w:t>Landing</w:t>
            </w:r>
          </w:p>
        </w:tc>
        <w:tc>
          <w:tcPr>
            <w:tcW w:w="2180" w:type="dxa"/>
            <w:shd w:val="clear" w:color="auto" w:fill="auto"/>
          </w:tcPr>
          <w:p w14:paraId="10C05AB6" w14:textId="10E1FF4A" w:rsidR="00E7751D" w:rsidRPr="00E7751D" w:rsidRDefault="00E7751D" w:rsidP="00E7751D">
            <w:pPr>
              <w:ind w:firstLine="0"/>
            </w:pPr>
            <w:r>
              <w:t>Leber</w:t>
            </w:r>
          </w:p>
        </w:tc>
      </w:tr>
      <w:tr w:rsidR="00E7751D" w:rsidRPr="00E7751D" w14:paraId="19B0348E" w14:textId="77777777" w:rsidTr="00E7751D">
        <w:tc>
          <w:tcPr>
            <w:tcW w:w="2179" w:type="dxa"/>
            <w:shd w:val="clear" w:color="auto" w:fill="auto"/>
          </w:tcPr>
          <w:p w14:paraId="378AB2B8" w14:textId="490B7D2B" w:rsidR="00E7751D" w:rsidRPr="00E7751D" w:rsidRDefault="00E7751D" w:rsidP="00E7751D">
            <w:pPr>
              <w:ind w:firstLine="0"/>
            </w:pPr>
            <w:r>
              <w:t>Ligon</w:t>
            </w:r>
          </w:p>
        </w:tc>
        <w:tc>
          <w:tcPr>
            <w:tcW w:w="2179" w:type="dxa"/>
            <w:shd w:val="clear" w:color="auto" w:fill="auto"/>
          </w:tcPr>
          <w:p w14:paraId="5EF70AD8" w14:textId="58CDB8CE" w:rsidR="00E7751D" w:rsidRPr="00E7751D" w:rsidRDefault="00E7751D" w:rsidP="00E7751D">
            <w:pPr>
              <w:ind w:firstLine="0"/>
            </w:pPr>
            <w:r>
              <w:t>Long</w:t>
            </w:r>
          </w:p>
        </w:tc>
        <w:tc>
          <w:tcPr>
            <w:tcW w:w="2180" w:type="dxa"/>
            <w:shd w:val="clear" w:color="auto" w:fill="auto"/>
          </w:tcPr>
          <w:p w14:paraId="4667DDAE" w14:textId="67379D09" w:rsidR="00E7751D" w:rsidRPr="00E7751D" w:rsidRDefault="00E7751D" w:rsidP="00E7751D">
            <w:pPr>
              <w:ind w:firstLine="0"/>
            </w:pPr>
            <w:r>
              <w:t>McGinnis</w:t>
            </w:r>
          </w:p>
        </w:tc>
      </w:tr>
      <w:tr w:rsidR="00E7751D" w:rsidRPr="00E7751D" w14:paraId="7A7ED6EE" w14:textId="77777777" w:rsidTr="00E7751D">
        <w:tc>
          <w:tcPr>
            <w:tcW w:w="2179" w:type="dxa"/>
            <w:shd w:val="clear" w:color="auto" w:fill="auto"/>
          </w:tcPr>
          <w:p w14:paraId="17DCE4FC" w14:textId="5B90592E" w:rsidR="00E7751D" w:rsidRPr="00E7751D" w:rsidRDefault="00E7751D" w:rsidP="00E7751D">
            <w:pPr>
              <w:ind w:firstLine="0"/>
            </w:pPr>
            <w:r>
              <w:t>Mitchell</w:t>
            </w:r>
          </w:p>
        </w:tc>
        <w:tc>
          <w:tcPr>
            <w:tcW w:w="2179" w:type="dxa"/>
            <w:shd w:val="clear" w:color="auto" w:fill="auto"/>
          </w:tcPr>
          <w:p w14:paraId="10495045" w14:textId="4BBA1DAA" w:rsidR="00E7751D" w:rsidRPr="00E7751D" w:rsidRDefault="00E7751D" w:rsidP="00E7751D">
            <w:pPr>
              <w:ind w:firstLine="0"/>
            </w:pPr>
            <w:r>
              <w:t>T. Moore</w:t>
            </w:r>
          </w:p>
        </w:tc>
        <w:tc>
          <w:tcPr>
            <w:tcW w:w="2180" w:type="dxa"/>
            <w:shd w:val="clear" w:color="auto" w:fill="auto"/>
          </w:tcPr>
          <w:p w14:paraId="67992DCC" w14:textId="3E10E870" w:rsidR="00E7751D" w:rsidRPr="00E7751D" w:rsidRDefault="00E7751D" w:rsidP="00E7751D">
            <w:pPr>
              <w:ind w:firstLine="0"/>
            </w:pPr>
            <w:r>
              <w:t>Moss</w:t>
            </w:r>
          </w:p>
        </w:tc>
      </w:tr>
      <w:tr w:rsidR="00E7751D" w:rsidRPr="00E7751D" w14:paraId="164A7A4C" w14:textId="77777777" w:rsidTr="00E7751D">
        <w:tc>
          <w:tcPr>
            <w:tcW w:w="2179" w:type="dxa"/>
            <w:shd w:val="clear" w:color="auto" w:fill="auto"/>
          </w:tcPr>
          <w:p w14:paraId="6F0850E9" w14:textId="29B1D6D2" w:rsidR="00E7751D" w:rsidRPr="00E7751D" w:rsidRDefault="00E7751D" w:rsidP="00E7751D">
            <w:pPr>
              <w:ind w:firstLine="0"/>
            </w:pPr>
            <w:r>
              <w:t>Neese</w:t>
            </w:r>
          </w:p>
        </w:tc>
        <w:tc>
          <w:tcPr>
            <w:tcW w:w="2179" w:type="dxa"/>
            <w:shd w:val="clear" w:color="auto" w:fill="auto"/>
          </w:tcPr>
          <w:p w14:paraId="2D14DC94" w14:textId="268B10BB" w:rsidR="00E7751D" w:rsidRPr="00E7751D" w:rsidRDefault="00E7751D" w:rsidP="00E7751D">
            <w:pPr>
              <w:ind w:firstLine="0"/>
            </w:pPr>
            <w:r>
              <w:t>B. Newton</w:t>
            </w:r>
          </w:p>
        </w:tc>
        <w:tc>
          <w:tcPr>
            <w:tcW w:w="2180" w:type="dxa"/>
            <w:shd w:val="clear" w:color="auto" w:fill="auto"/>
          </w:tcPr>
          <w:p w14:paraId="145EDCD4" w14:textId="400D92A0" w:rsidR="00E7751D" w:rsidRPr="00E7751D" w:rsidRDefault="00E7751D" w:rsidP="00E7751D">
            <w:pPr>
              <w:ind w:firstLine="0"/>
            </w:pPr>
            <w:r>
              <w:t>W. Newton</w:t>
            </w:r>
          </w:p>
        </w:tc>
      </w:tr>
      <w:tr w:rsidR="00E7751D" w:rsidRPr="00E7751D" w14:paraId="6913DBF1" w14:textId="77777777" w:rsidTr="00E7751D">
        <w:tc>
          <w:tcPr>
            <w:tcW w:w="2179" w:type="dxa"/>
            <w:shd w:val="clear" w:color="auto" w:fill="auto"/>
          </w:tcPr>
          <w:p w14:paraId="424281D0" w14:textId="63BEE2E8" w:rsidR="00E7751D" w:rsidRPr="00E7751D" w:rsidRDefault="00E7751D" w:rsidP="00E7751D">
            <w:pPr>
              <w:ind w:firstLine="0"/>
            </w:pPr>
            <w:r>
              <w:t>Nutt</w:t>
            </w:r>
          </w:p>
        </w:tc>
        <w:tc>
          <w:tcPr>
            <w:tcW w:w="2179" w:type="dxa"/>
            <w:shd w:val="clear" w:color="auto" w:fill="auto"/>
          </w:tcPr>
          <w:p w14:paraId="0C7AD7FD" w14:textId="2D13D5DE" w:rsidR="00E7751D" w:rsidRPr="00E7751D" w:rsidRDefault="00E7751D" w:rsidP="00E7751D">
            <w:pPr>
              <w:ind w:firstLine="0"/>
            </w:pPr>
            <w:r>
              <w:t>O'Neal</w:t>
            </w:r>
          </w:p>
        </w:tc>
        <w:tc>
          <w:tcPr>
            <w:tcW w:w="2180" w:type="dxa"/>
            <w:shd w:val="clear" w:color="auto" w:fill="auto"/>
          </w:tcPr>
          <w:p w14:paraId="5FBCCD11" w14:textId="6D007B97" w:rsidR="00E7751D" w:rsidRPr="00E7751D" w:rsidRDefault="00E7751D" w:rsidP="00E7751D">
            <w:pPr>
              <w:ind w:firstLine="0"/>
            </w:pPr>
            <w:r>
              <w:t>Oremus</w:t>
            </w:r>
          </w:p>
        </w:tc>
      </w:tr>
      <w:tr w:rsidR="00E7751D" w:rsidRPr="00E7751D" w14:paraId="1B057ED6" w14:textId="77777777" w:rsidTr="00E7751D">
        <w:tc>
          <w:tcPr>
            <w:tcW w:w="2179" w:type="dxa"/>
            <w:shd w:val="clear" w:color="auto" w:fill="auto"/>
          </w:tcPr>
          <w:p w14:paraId="39E9936E" w14:textId="469236CF" w:rsidR="00E7751D" w:rsidRPr="00E7751D" w:rsidRDefault="00E7751D" w:rsidP="00E7751D">
            <w:pPr>
              <w:ind w:firstLine="0"/>
            </w:pPr>
            <w:r>
              <w:t>Pedalino</w:t>
            </w:r>
          </w:p>
        </w:tc>
        <w:tc>
          <w:tcPr>
            <w:tcW w:w="2179" w:type="dxa"/>
            <w:shd w:val="clear" w:color="auto" w:fill="auto"/>
          </w:tcPr>
          <w:p w14:paraId="50C9A57F" w14:textId="724D6CDA" w:rsidR="00E7751D" w:rsidRPr="00E7751D" w:rsidRDefault="00E7751D" w:rsidP="00E7751D">
            <w:pPr>
              <w:ind w:firstLine="0"/>
            </w:pPr>
            <w:r>
              <w:t>Pope</w:t>
            </w:r>
          </w:p>
        </w:tc>
        <w:tc>
          <w:tcPr>
            <w:tcW w:w="2180" w:type="dxa"/>
            <w:shd w:val="clear" w:color="auto" w:fill="auto"/>
          </w:tcPr>
          <w:p w14:paraId="62DEDE5D" w14:textId="1F55D63E" w:rsidR="00E7751D" w:rsidRPr="00E7751D" w:rsidRDefault="00E7751D" w:rsidP="00E7751D">
            <w:pPr>
              <w:ind w:firstLine="0"/>
            </w:pPr>
            <w:r>
              <w:t>Robbins</w:t>
            </w:r>
          </w:p>
        </w:tc>
      </w:tr>
      <w:tr w:rsidR="00E7751D" w:rsidRPr="00E7751D" w14:paraId="6538983A" w14:textId="77777777" w:rsidTr="00E7751D">
        <w:tc>
          <w:tcPr>
            <w:tcW w:w="2179" w:type="dxa"/>
            <w:shd w:val="clear" w:color="auto" w:fill="auto"/>
          </w:tcPr>
          <w:p w14:paraId="3CDFA48B" w14:textId="3B08C37E" w:rsidR="00E7751D" w:rsidRPr="00E7751D" w:rsidRDefault="00E7751D" w:rsidP="00E7751D">
            <w:pPr>
              <w:ind w:firstLine="0"/>
            </w:pPr>
            <w:r>
              <w:t>Sandifer</w:t>
            </w:r>
          </w:p>
        </w:tc>
        <w:tc>
          <w:tcPr>
            <w:tcW w:w="2179" w:type="dxa"/>
            <w:shd w:val="clear" w:color="auto" w:fill="auto"/>
          </w:tcPr>
          <w:p w14:paraId="6AB8494D" w14:textId="5A4090BD" w:rsidR="00E7751D" w:rsidRPr="00E7751D" w:rsidRDefault="00E7751D" w:rsidP="00E7751D">
            <w:pPr>
              <w:ind w:firstLine="0"/>
            </w:pPr>
            <w:r>
              <w:t>Schuessler</w:t>
            </w:r>
          </w:p>
        </w:tc>
        <w:tc>
          <w:tcPr>
            <w:tcW w:w="2180" w:type="dxa"/>
            <w:shd w:val="clear" w:color="auto" w:fill="auto"/>
          </w:tcPr>
          <w:p w14:paraId="3AE102E3" w14:textId="79FD85F0" w:rsidR="00E7751D" w:rsidRPr="00E7751D" w:rsidRDefault="00E7751D" w:rsidP="00E7751D">
            <w:pPr>
              <w:ind w:firstLine="0"/>
            </w:pPr>
            <w:r>
              <w:t>Sessions</w:t>
            </w:r>
          </w:p>
        </w:tc>
      </w:tr>
      <w:tr w:rsidR="00E7751D" w:rsidRPr="00E7751D" w14:paraId="02EF3103" w14:textId="77777777" w:rsidTr="00E7751D">
        <w:tc>
          <w:tcPr>
            <w:tcW w:w="2179" w:type="dxa"/>
            <w:shd w:val="clear" w:color="auto" w:fill="auto"/>
          </w:tcPr>
          <w:p w14:paraId="4734DA23" w14:textId="0E083BE1" w:rsidR="00E7751D" w:rsidRPr="00E7751D" w:rsidRDefault="00E7751D" w:rsidP="00E7751D">
            <w:pPr>
              <w:ind w:firstLine="0"/>
            </w:pPr>
            <w:r>
              <w:t>G. M. Smith</w:t>
            </w:r>
          </w:p>
        </w:tc>
        <w:tc>
          <w:tcPr>
            <w:tcW w:w="2179" w:type="dxa"/>
            <w:shd w:val="clear" w:color="auto" w:fill="auto"/>
          </w:tcPr>
          <w:p w14:paraId="51A14E39" w14:textId="6CEDEB98" w:rsidR="00E7751D" w:rsidRPr="00E7751D" w:rsidRDefault="00E7751D" w:rsidP="00E7751D">
            <w:pPr>
              <w:ind w:firstLine="0"/>
            </w:pPr>
            <w:r>
              <w:t>M. M. Smith</w:t>
            </w:r>
          </w:p>
        </w:tc>
        <w:tc>
          <w:tcPr>
            <w:tcW w:w="2180" w:type="dxa"/>
            <w:shd w:val="clear" w:color="auto" w:fill="auto"/>
          </w:tcPr>
          <w:p w14:paraId="3442D4EC" w14:textId="7E7423A5" w:rsidR="00E7751D" w:rsidRPr="00E7751D" w:rsidRDefault="00E7751D" w:rsidP="00E7751D">
            <w:pPr>
              <w:ind w:firstLine="0"/>
            </w:pPr>
            <w:r>
              <w:t>Taylor</w:t>
            </w:r>
          </w:p>
        </w:tc>
      </w:tr>
      <w:tr w:rsidR="00E7751D" w:rsidRPr="00E7751D" w14:paraId="2757EFFB" w14:textId="77777777" w:rsidTr="00E7751D">
        <w:tc>
          <w:tcPr>
            <w:tcW w:w="2179" w:type="dxa"/>
            <w:shd w:val="clear" w:color="auto" w:fill="auto"/>
          </w:tcPr>
          <w:p w14:paraId="2D37FA50" w14:textId="488873D7" w:rsidR="00E7751D" w:rsidRPr="00E7751D" w:rsidRDefault="00E7751D" w:rsidP="00E7751D">
            <w:pPr>
              <w:ind w:firstLine="0"/>
            </w:pPr>
            <w:r>
              <w:t>Thayer</w:t>
            </w:r>
          </w:p>
        </w:tc>
        <w:tc>
          <w:tcPr>
            <w:tcW w:w="2179" w:type="dxa"/>
            <w:shd w:val="clear" w:color="auto" w:fill="auto"/>
          </w:tcPr>
          <w:p w14:paraId="578A87B6" w14:textId="35D0E589" w:rsidR="00E7751D" w:rsidRPr="00E7751D" w:rsidRDefault="00E7751D" w:rsidP="00E7751D">
            <w:pPr>
              <w:ind w:firstLine="0"/>
            </w:pPr>
            <w:r>
              <w:t>Trantham</w:t>
            </w:r>
          </w:p>
        </w:tc>
        <w:tc>
          <w:tcPr>
            <w:tcW w:w="2180" w:type="dxa"/>
            <w:shd w:val="clear" w:color="auto" w:fill="auto"/>
          </w:tcPr>
          <w:p w14:paraId="788527E2" w14:textId="2A0277DC" w:rsidR="00E7751D" w:rsidRPr="00E7751D" w:rsidRDefault="00E7751D" w:rsidP="00E7751D">
            <w:pPr>
              <w:ind w:firstLine="0"/>
            </w:pPr>
            <w:r>
              <w:t>Vaughan</w:t>
            </w:r>
          </w:p>
        </w:tc>
      </w:tr>
      <w:tr w:rsidR="00E7751D" w:rsidRPr="00E7751D" w14:paraId="0EA23EDD" w14:textId="77777777" w:rsidTr="00E7751D">
        <w:tc>
          <w:tcPr>
            <w:tcW w:w="2179" w:type="dxa"/>
            <w:shd w:val="clear" w:color="auto" w:fill="auto"/>
          </w:tcPr>
          <w:p w14:paraId="739E32CB" w14:textId="3BBD0A83" w:rsidR="00E7751D" w:rsidRPr="00E7751D" w:rsidRDefault="00E7751D" w:rsidP="00E7751D">
            <w:pPr>
              <w:keepNext/>
              <w:ind w:firstLine="0"/>
            </w:pPr>
            <w:r>
              <w:t>West</w:t>
            </w:r>
          </w:p>
        </w:tc>
        <w:tc>
          <w:tcPr>
            <w:tcW w:w="2179" w:type="dxa"/>
            <w:shd w:val="clear" w:color="auto" w:fill="auto"/>
          </w:tcPr>
          <w:p w14:paraId="170F81F2" w14:textId="5E492A64" w:rsidR="00E7751D" w:rsidRPr="00E7751D" w:rsidRDefault="00E7751D" w:rsidP="00E7751D">
            <w:pPr>
              <w:keepNext/>
              <w:ind w:firstLine="0"/>
            </w:pPr>
            <w:r>
              <w:t>Whitmire</w:t>
            </w:r>
          </w:p>
        </w:tc>
        <w:tc>
          <w:tcPr>
            <w:tcW w:w="2180" w:type="dxa"/>
            <w:shd w:val="clear" w:color="auto" w:fill="auto"/>
          </w:tcPr>
          <w:p w14:paraId="48F8DF7B" w14:textId="37EC2043" w:rsidR="00E7751D" w:rsidRPr="00E7751D" w:rsidRDefault="00E7751D" w:rsidP="00E7751D">
            <w:pPr>
              <w:keepNext/>
              <w:ind w:firstLine="0"/>
            </w:pPr>
            <w:r>
              <w:t>Willis</w:t>
            </w:r>
          </w:p>
        </w:tc>
      </w:tr>
      <w:tr w:rsidR="00E7751D" w:rsidRPr="00E7751D" w14:paraId="42C8BF33" w14:textId="77777777" w:rsidTr="00E7751D">
        <w:tc>
          <w:tcPr>
            <w:tcW w:w="2179" w:type="dxa"/>
            <w:shd w:val="clear" w:color="auto" w:fill="auto"/>
          </w:tcPr>
          <w:p w14:paraId="01525B36" w14:textId="789E6D53" w:rsidR="00E7751D" w:rsidRPr="00E7751D" w:rsidRDefault="00E7751D" w:rsidP="00E7751D">
            <w:pPr>
              <w:keepNext/>
              <w:ind w:firstLine="0"/>
            </w:pPr>
            <w:r>
              <w:t>Wooten</w:t>
            </w:r>
          </w:p>
        </w:tc>
        <w:tc>
          <w:tcPr>
            <w:tcW w:w="2179" w:type="dxa"/>
            <w:shd w:val="clear" w:color="auto" w:fill="auto"/>
          </w:tcPr>
          <w:p w14:paraId="4F81DF90" w14:textId="70D4F1D3" w:rsidR="00E7751D" w:rsidRPr="00E7751D" w:rsidRDefault="00E7751D" w:rsidP="00E7751D">
            <w:pPr>
              <w:keepNext/>
              <w:ind w:firstLine="0"/>
            </w:pPr>
            <w:r>
              <w:t>Yow</w:t>
            </w:r>
          </w:p>
        </w:tc>
        <w:tc>
          <w:tcPr>
            <w:tcW w:w="2180" w:type="dxa"/>
            <w:shd w:val="clear" w:color="auto" w:fill="auto"/>
          </w:tcPr>
          <w:p w14:paraId="446A72F3" w14:textId="77777777" w:rsidR="00E7751D" w:rsidRPr="00E7751D" w:rsidRDefault="00E7751D" w:rsidP="00E7751D">
            <w:pPr>
              <w:keepNext/>
              <w:ind w:firstLine="0"/>
            </w:pPr>
          </w:p>
        </w:tc>
      </w:tr>
    </w:tbl>
    <w:p w14:paraId="348B129A" w14:textId="77777777" w:rsidR="00E7751D" w:rsidRDefault="00E7751D" w:rsidP="00E7751D"/>
    <w:p w14:paraId="79839871" w14:textId="262F1F39" w:rsidR="00E7751D" w:rsidRDefault="00E7751D" w:rsidP="00E7751D">
      <w:pPr>
        <w:jc w:val="center"/>
        <w:rPr>
          <w:b/>
        </w:rPr>
      </w:pPr>
      <w:r w:rsidRPr="00E7751D">
        <w:rPr>
          <w:b/>
        </w:rPr>
        <w:t>Total--71</w:t>
      </w:r>
    </w:p>
    <w:p w14:paraId="78CD8932" w14:textId="00154BEA" w:rsidR="00E7751D" w:rsidRDefault="00E7751D" w:rsidP="00E7751D">
      <w:pPr>
        <w:jc w:val="center"/>
        <w:rPr>
          <w:b/>
        </w:rPr>
      </w:pPr>
    </w:p>
    <w:p w14:paraId="2382812C" w14:textId="77777777" w:rsidR="00E7751D" w:rsidRDefault="00E7751D" w:rsidP="00E7751D">
      <w:pPr>
        <w:ind w:firstLine="0"/>
      </w:pPr>
      <w:r w:rsidRPr="00E7751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751D" w:rsidRPr="00E7751D" w14:paraId="04FEE361" w14:textId="77777777" w:rsidTr="00E7751D">
        <w:tc>
          <w:tcPr>
            <w:tcW w:w="2179" w:type="dxa"/>
            <w:shd w:val="clear" w:color="auto" w:fill="auto"/>
          </w:tcPr>
          <w:p w14:paraId="6AC71667" w14:textId="27E1584C" w:rsidR="00E7751D" w:rsidRPr="00E7751D" w:rsidRDefault="00E7751D" w:rsidP="00E7751D">
            <w:pPr>
              <w:keepNext/>
              <w:ind w:firstLine="0"/>
            </w:pPr>
            <w:r>
              <w:t>Alexander</w:t>
            </w:r>
          </w:p>
        </w:tc>
        <w:tc>
          <w:tcPr>
            <w:tcW w:w="2179" w:type="dxa"/>
            <w:shd w:val="clear" w:color="auto" w:fill="auto"/>
          </w:tcPr>
          <w:p w14:paraId="72B34F92" w14:textId="0B052F4F" w:rsidR="00E7751D" w:rsidRPr="00E7751D" w:rsidRDefault="00E7751D" w:rsidP="00E7751D">
            <w:pPr>
              <w:keepNext/>
              <w:ind w:firstLine="0"/>
            </w:pPr>
            <w:r>
              <w:t>Anderson</w:t>
            </w:r>
          </w:p>
        </w:tc>
        <w:tc>
          <w:tcPr>
            <w:tcW w:w="2180" w:type="dxa"/>
            <w:shd w:val="clear" w:color="auto" w:fill="auto"/>
          </w:tcPr>
          <w:p w14:paraId="64009271" w14:textId="60F4B00E" w:rsidR="00E7751D" w:rsidRPr="00E7751D" w:rsidRDefault="00E7751D" w:rsidP="00E7751D">
            <w:pPr>
              <w:keepNext/>
              <w:ind w:firstLine="0"/>
            </w:pPr>
            <w:r>
              <w:t>Atkinson</w:t>
            </w:r>
          </w:p>
        </w:tc>
      </w:tr>
      <w:tr w:rsidR="00E7751D" w:rsidRPr="00E7751D" w14:paraId="1BF14C05" w14:textId="77777777" w:rsidTr="00E7751D">
        <w:tc>
          <w:tcPr>
            <w:tcW w:w="2179" w:type="dxa"/>
            <w:shd w:val="clear" w:color="auto" w:fill="auto"/>
          </w:tcPr>
          <w:p w14:paraId="4165AA0C" w14:textId="2612F86E" w:rsidR="00E7751D" w:rsidRPr="00E7751D" w:rsidRDefault="00E7751D" w:rsidP="00E7751D">
            <w:pPr>
              <w:ind w:firstLine="0"/>
            </w:pPr>
            <w:r>
              <w:t>Bauer</w:t>
            </w:r>
          </w:p>
        </w:tc>
        <w:tc>
          <w:tcPr>
            <w:tcW w:w="2179" w:type="dxa"/>
            <w:shd w:val="clear" w:color="auto" w:fill="auto"/>
          </w:tcPr>
          <w:p w14:paraId="743975D5" w14:textId="40D16AA7" w:rsidR="00E7751D" w:rsidRPr="00E7751D" w:rsidRDefault="00E7751D" w:rsidP="00E7751D">
            <w:pPr>
              <w:ind w:firstLine="0"/>
            </w:pPr>
            <w:r>
              <w:t>Beach</w:t>
            </w:r>
          </w:p>
        </w:tc>
        <w:tc>
          <w:tcPr>
            <w:tcW w:w="2180" w:type="dxa"/>
            <w:shd w:val="clear" w:color="auto" w:fill="auto"/>
          </w:tcPr>
          <w:p w14:paraId="5B6A66A9" w14:textId="3CF56894" w:rsidR="00E7751D" w:rsidRPr="00E7751D" w:rsidRDefault="00E7751D" w:rsidP="00E7751D">
            <w:pPr>
              <w:ind w:firstLine="0"/>
            </w:pPr>
            <w:r>
              <w:t>Bernstein</w:t>
            </w:r>
          </w:p>
        </w:tc>
      </w:tr>
      <w:tr w:rsidR="00E7751D" w:rsidRPr="00E7751D" w14:paraId="71574156" w14:textId="77777777" w:rsidTr="00E7751D">
        <w:tc>
          <w:tcPr>
            <w:tcW w:w="2179" w:type="dxa"/>
            <w:shd w:val="clear" w:color="auto" w:fill="auto"/>
          </w:tcPr>
          <w:p w14:paraId="12FE2181" w14:textId="2DB9BC6D" w:rsidR="00E7751D" w:rsidRPr="00E7751D" w:rsidRDefault="00E7751D" w:rsidP="00E7751D">
            <w:pPr>
              <w:ind w:firstLine="0"/>
            </w:pPr>
            <w:r>
              <w:t>Clyburn</w:t>
            </w:r>
          </w:p>
        </w:tc>
        <w:tc>
          <w:tcPr>
            <w:tcW w:w="2179" w:type="dxa"/>
            <w:shd w:val="clear" w:color="auto" w:fill="auto"/>
          </w:tcPr>
          <w:p w14:paraId="3A58027E" w14:textId="497E6016" w:rsidR="00E7751D" w:rsidRPr="00E7751D" w:rsidRDefault="00E7751D" w:rsidP="00E7751D">
            <w:pPr>
              <w:ind w:firstLine="0"/>
            </w:pPr>
            <w:r>
              <w:t>Cobb-Hunter</w:t>
            </w:r>
          </w:p>
        </w:tc>
        <w:tc>
          <w:tcPr>
            <w:tcW w:w="2180" w:type="dxa"/>
            <w:shd w:val="clear" w:color="auto" w:fill="auto"/>
          </w:tcPr>
          <w:p w14:paraId="5D647131" w14:textId="10391891" w:rsidR="00E7751D" w:rsidRPr="00E7751D" w:rsidRDefault="00E7751D" w:rsidP="00E7751D">
            <w:pPr>
              <w:ind w:firstLine="0"/>
            </w:pPr>
            <w:r>
              <w:t>Dillard</w:t>
            </w:r>
          </w:p>
        </w:tc>
      </w:tr>
      <w:tr w:rsidR="00E7751D" w:rsidRPr="00E7751D" w14:paraId="146D8BA8" w14:textId="77777777" w:rsidTr="00E7751D">
        <w:tc>
          <w:tcPr>
            <w:tcW w:w="2179" w:type="dxa"/>
            <w:shd w:val="clear" w:color="auto" w:fill="auto"/>
          </w:tcPr>
          <w:p w14:paraId="3B726698" w14:textId="79702DB7" w:rsidR="00E7751D" w:rsidRPr="00E7751D" w:rsidRDefault="00E7751D" w:rsidP="00E7751D">
            <w:pPr>
              <w:ind w:firstLine="0"/>
            </w:pPr>
            <w:r>
              <w:t>Garvin</w:t>
            </w:r>
          </w:p>
        </w:tc>
        <w:tc>
          <w:tcPr>
            <w:tcW w:w="2179" w:type="dxa"/>
            <w:shd w:val="clear" w:color="auto" w:fill="auto"/>
          </w:tcPr>
          <w:p w14:paraId="2ED6B3DB" w14:textId="5F96CAC7" w:rsidR="00E7751D" w:rsidRPr="00E7751D" w:rsidRDefault="00E7751D" w:rsidP="00E7751D">
            <w:pPr>
              <w:ind w:firstLine="0"/>
            </w:pPr>
            <w:r>
              <w:t>Gilliard</w:t>
            </w:r>
          </w:p>
        </w:tc>
        <w:tc>
          <w:tcPr>
            <w:tcW w:w="2180" w:type="dxa"/>
            <w:shd w:val="clear" w:color="auto" w:fill="auto"/>
          </w:tcPr>
          <w:p w14:paraId="7DBE9BD7" w14:textId="36EE1387" w:rsidR="00E7751D" w:rsidRPr="00E7751D" w:rsidRDefault="00E7751D" w:rsidP="00E7751D">
            <w:pPr>
              <w:ind w:firstLine="0"/>
            </w:pPr>
            <w:r>
              <w:t>Harris</w:t>
            </w:r>
          </w:p>
        </w:tc>
      </w:tr>
      <w:tr w:rsidR="00E7751D" w:rsidRPr="00E7751D" w14:paraId="5C4DAACC" w14:textId="77777777" w:rsidTr="00E7751D">
        <w:tc>
          <w:tcPr>
            <w:tcW w:w="2179" w:type="dxa"/>
            <w:shd w:val="clear" w:color="auto" w:fill="auto"/>
          </w:tcPr>
          <w:p w14:paraId="49936BF2" w14:textId="666FF6B6" w:rsidR="00E7751D" w:rsidRPr="00E7751D" w:rsidRDefault="00E7751D" w:rsidP="00E7751D">
            <w:pPr>
              <w:ind w:firstLine="0"/>
            </w:pPr>
            <w:r>
              <w:t>Hart</w:t>
            </w:r>
          </w:p>
        </w:tc>
        <w:tc>
          <w:tcPr>
            <w:tcW w:w="2179" w:type="dxa"/>
            <w:shd w:val="clear" w:color="auto" w:fill="auto"/>
          </w:tcPr>
          <w:p w14:paraId="37A0FA6E" w14:textId="705887B2" w:rsidR="00E7751D" w:rsidRPr="00E7751D" w:rsidRDefault="00E7751D" w:rsidP="00E7751D">
            <w:pPr>
              <w:ind w:firstLine="0"/>
            </w:pPr>
            <w:r>
              <w:t>Hayes</w:t>
            </w:r>
          </w:p>
        </w:tc>
        <w:tc>
          <w:tcPr>
            <w:tcW w:w="2180" w:type="dxa"/>
            <w:shd w:val="clear" w:color="auto" w:fill="auto"/>
          </w:tcPr>
          <w:p w14:paraId="35B42DCC" w14:textId="0F5AA0DE" w:rsidR="00E7751D" w:rsidRPr="00E7751D" w:rsidRDefault="00E7751D" w:rsidP="00E7751D">
            <w:pPr>
              <w:ind w:firstLine="0"/>
            </w:pPr>
            <w:r>
              <w:t>Henegan</w:t>
            </w:r>
          </w:p>
        </w:tc>
      </w:tr>
      <w:tr w:rsidR="00E7751D" w:rsidRPr="00E7751D" w14:paraId="1CAA424F" w14:textId="77777777" w:rsidTr="00E7751D">
        <w:tc>
          <w:tcPr>
            <w:tcW w:w="2179" w:type="dxa"/>
            <w:shd w:val="clear" w:color="auto" w:fill="auto"/>
          </w:tcPr>
          <w:p w14:paraId="2A9E3D16" w14:textId="22DA1907" w:rsidR="00E7751D" w:rsidRPr="00E7751D" w:rsidRDefault="00E7751D" w:rsidP="00E7751D">
            <w:pPr>
              <w:ind w:firstLine="0"/>
            </w:pPr>
            <w:r>
              <w:t>Hosey</w:t>
            </w:r>
          </w:p>
        </w:tc>
        <w:tc>
          <w:tcPr>
            <w:tcW w:w="2179" w:type="dxa"/>
            <w:shd w:val="clear" w:color="auto" w:fill="auto"/>
          </w:tcPr>
          <w:p w14:paraId="139A3AD4" w14:textId="23FED3BF" w:rsidR="00E7751D" w:rsidRPr="00E7751D" w:rsidRDefault="00E7751D" w:rsidP="00E7751D">
            <w:pPr>
              <w:ind w:firstLine="0"/>
            </w:pPr>
            <w:r>
              <w:t>Jefferson</w:t>
            </w:r>
          </w:p>
        </w:tc>
        <w:tc>
          <w:tcPr>
            <w:tcW w:w="2180" w:type="dxa"/>
            <w:shd w:val="clear" w:color="auto" w:fill="auto"/>
          </w:tcPr>
          <w:p w14:paraId="1ECF9595" w14:textId="020E14B1" w:rsidR="00E7751D" w:rsidRPr="00E7751D" w:rsidRDefault="00E7751D" w:rsidP="00E7751D">
            <w:pPr>
              <w:ind w:firstLine="0"/>
            </w:pPr>
            <w:r>
              <w:t>J. L. Johnson</w:t>
            </w:r>
          </w:p>
        </w:tc>
      </w:tr>
      <w:tr w:rsidR="00E7751D" w:rsidRPr="00E7751D" w14:paraId="47F661CE" w14:textId="77777777" w:rsidTr="00E7751D">
        <w:tc>
          <w:tcPr>
            <w:tcW w:w="2179" w:type="dxa"/>
            <w:shd w:val="clear" w:color="auto" w:fill="auto"/>
          </w:tcPr>
          <w:p w14:paraId="4ABE879F" w14:textId="713C76A8" w:rsidR="00E7751D" w:rsidRPr="00E7751D" w:rsidRDefault="00E7751D" w:rsidP="00E7751D">
            <w:pPr>
              <w:ind w:firstLine="0"/>
            </w:pPr>
            <w:r>
              <w:t>S. Jones</w:t>
            </w:r>
          </w:p>
        </w:tc>
        <w:tc>
          <w:tcPr>
            <w:tcW w:w="2179" w:type="dxa"/>
            <w:shd w:val="clear" w:color="auto" w:fill="auto"/>
          </w:tcPr>
          <w:p w14:paraId="0A65BE13" w14:textId="37A0F941" w:rsidR="00E7751D" w:rsidRPr="00E7751D" w:rsidRDefault="00E7751D" w:rsidP="00E7751D">
            <w:pPr>
              <w:ind w:firstLine="0"/>
            </w:pPr>
            <w:r>
              <w:t>W. Jones</w:t>
            </w:r>
          </w:p>
        </w:tc>
        <w:tc>
          <w:tcPr>
            <w:tcW w:w="2180" w:type="dxa"/>
            <w:shd w:val="clear" w:color="auto" w:fill="auto"/>
          </w:tcPr>
          <w:p w14:paraId="7C39942C" w14:textId="35870483" w:rsidR="00E7751D" w:rsidRPr="00E7751D" w:rsidRDefault="00E7751D" w:rsidP="00E7751D">
            <w:pPr>
              <w:ind w:firstLine="0"/>
            </w:pPr>
            <w:r>
              <w:t>Kilmartin</w:t>
            </w:r>
          </w:p>
        </w:tc>
      </w:tr>
      <w:tr w:rsidR="00E7751D" w:rsidRPr="00E7751D" w14:paraId="15449AF8" w14:textId="77777777" w:rsidTr="00E7751D">
        <w:tc>
          <w:tcPr>
            <w:tcW w:w="2179" w:type="dxa"/>
            <w:shd w:val="clear" w:color="auto" w:fill="auto"/>
          </w:tcPr>
          <w:p w14:paraId="5213058F" w14:textId="17C4DD86" w:rsidR="00E7751D" w:rsidRPr="00E7751D" w:rsidRDefault="00E7751D" w:rsidP="00E7751D">
            <w:pPr>
              <w:ind w:firstLine="0"/>
            </w:pPr>
            <w:r>
              <w:t>King</w:t>
            </w:r>
          </w:p>
        </w:tc>
        <w:tc>
          <w:tcPr>
            <w:tcW w:w="2179" w:type="dxa"/>
            <w:shd w:val="clear" w:color="auto" w:fill="auto"/>
          </w:tcPr>
          <w:p w14:paraId="3EC9241A" w14:textId="76731F8A" w:rsidR="00E7751D" w:rsidRPr="00E7751D" w:rsidRDefault="00E7751D" w:rsidP="00E7751D">
            <w:pPr>
              <w:ind w:firstLine="0"/>
            </w:pPr>
            <w:r>
              <w:t>Kirby</w:t>
            </w:r>
          </w:p>
        </w:tc>
        <w:tc>
          <w:tcPr>
            <w:tcW w:w="2180" w:type="dxa"/>
            <w:shd w:val="clear" w:color="auto" w:fill="auto"/>
          </w:tcPr>
          <w:p w14:paraId="457ADB87" w14:textId="398DE460" w:rsidR="00E7751D" w:rsidRPr="00E7751D" w:rsidRDefault="00E7751D" w:rsidP="00E7751D">
            <w:pPr>
              <w:ind w:firstLine="0"/>
            </w:pPr>
            <w:r>
              <w:t>Lawson</w:t>
            </w:r>
          </w:p>
        </w:tc>
      </w:tr>
      <w:tr w:rsidR="00E7751D" w:rsidRPr="00E7751D" w14:paraId="23C9EB4C" w14:textId="77777777" w:rsidTr="00E7751D">
        <w:tc>
          <w:tcPr>
            <w:tcW w:w="2179" w:type="dxa"/>
            <w:shd w:val="clear" w:color="auto" w:fill="auto"/>
          </w:tcPr>
          <w:p w14:paraId="03F9D62B" w14:textId="137EF871" w:rsidR="00E7751D" w:rsidRPr="00E7751D" w:rsidRDefault="00E7751D" w:rsidP="00E7751D">
            <w:pPr>
              <w:ind w:firstLine="0"/>
            </w:pPr>
            <w:r>
              <w:t>Magnuson</w:t>
            </w:r>
          </w:p>
        </w:tc>
        <w:tc>
          <w:tcPr>
            <w:tcW w:w="2179" w:type="dxa"/>
            <w:shd w:val="clear" w:color="auto" w:fill="auto"/>
          </w:tcPr>
          <w:p w14:paraId="2299DA55" w14:textId="090DB80F" w:rsidR="00E7751D" w:rsidRPr="00E7751D" w:rsidRDefault="00E7751D" w:rsidP="00E7751D">
            <w:pPr>
              <w:ind w:firstLine="0"/>
            </w:pPr>
            <w:r>
              <w:t>May</w:t>
            </w:r>
          </w:p>
        </w:tc>
        <w:tc>
          <w:tcPr>
            <w:tcW w:w="2180" w:type="dxa"/>
            <w:shd w:val="clear" w:color="auto" w:fill="auto"/>
          </w:tcPr>
          <w:p w14:paraId="0359B6E4" w14:textId="6E5AC2FB" w:rsidR="00E7751D" w:rsidRPr="00E7751D" w:rsidRDefault="00E7751D" w:rsidP="00E7751D">
            <w:pPr>
              <w:ind w:firstLine="0"/>
            </w:pPr>
            <w:r>
              <w:t>McCabe</w:t>
            </w:r>
          </w:p>
        </w:tc>
      </w:tr>
      <w:tr w:rsidR="00E7751D" w:rsidRPr="00E7751D" w14:paraId="3CDFB39E" w14:textId="77777777" w:rsidTr="00E7751D">
        <w:tc>
          <w:tcPr>
            <w:tcW w:w="2179" w:type="dxa"/>
            <w:shd w:val="clear" w:color="auto" w:fill="auto"/>
          </w:tcPr>
          <w:p w14:paraId="14548B5E" w14:textId="2AF7057B" w:rsidR="00E7751D" w:rsidRPr="00E7751D" w:rsidRDefault="00E7751D" w:rsidP="00E7751D">
            <w:pPr>
              <w:ind w:firstLine="0"/>
            </w:pPr>
            <w:r>
              <w:t>McCravy</w:t>
            </w:r>
          </w:p>
        </w:tc>
        <w:tc>
          <w:tcPr>
            <w:tcW w:w="2179" w:type="dxa"/>
            <w:shd w:val="clear" w:color="auto" w:fill="auto"/>
          </w:tcPr>
          <w:p w14:paraId="0A7356F0" w14:textId="619A018B" w:rsidR="00E7751D" w:rsidRPr="00E7751D" w:rsidRDefault="00E7751D" w:rsidP="00E7751D">
            <w:pPr>
              <w:ind w:firstLine="0"/>
            </w:pPr>
            <w:r>
              <w:t>McDaniel</w:t>
            </w:r>
          </w:p>
        </w:tc>
        <w:tc>
          <w:tcPr>
            <w:tcW w:w="2180" w:type="dxa"/>
            <w:shd w:val="clear" w:color="auto" w:fill="auto"/>
          </w:tcPr>
          <w:p w14:paraId="05DAFB19" w14:textId="6C3A24BC" w:rsidR="00E7751D" w:rsidRPr="00E7751D" w:rsidRDefault="00E7751D" w:rsidP="00E7751D">
            <w:pPr>
              <w:ind w:firstLine="0"/>
            </w:pPr>
            <w:r>
              <w:t>J. Moore</w:t>
            </w:r>
          </w:p>
        </w:tc>
      </w:tr>
      <w:tr w:rsidR="00E7751D" w:rsidRPr="00E7751D" w14:paraId="6BB83D1C" w14:textId="77777777" w:rsidTr="00E7751D">
        <w:tc>
          <w:tcPr>
            <w:tcW w:w="2179" w:type="dxa"/>
            <w:shd w:val="clear" w:color="auto" w:fill="auto"/>
          </w:tcPr>
          <w:p w14:paraId="6CFA7D73" w14:textId="0DA02813" w:rsidR="00E7751D" w:rsidRPr="00E7751D" w:rsidRDefault="00E7751D" w:rsidP="00E7751D">
            <w:pPr>
              <w:ind w:firstLine="0"/>
            </w:pPr>
            <w:r>
              <w:t>A. M. Morgan</w:t>
            </w:r>
          </w:p>
        </w:tc>
        <w:tc>
          <w:tcPr>
            <w:tcW w:w="2179" w:type="dxa"/>
            <w:shd w:val="clear" w:color="auto" w:fill="auto"/>
          </w:tcPr>
          <w:p w14:paraId="60ABA8CD" w14:textId="542E2A68" w:rsidR="00E7751D" w:rsidRPr="00E7751D" w:rsidRDefault="00E7751D" w:rsidP="00E7751D">
            <w:pPr>
              <w:ind w:firstLine="0"/>
            </w:pPr>
            <w:r>
              <w:t>Ott</w:t>
            </w:r>
          </w:p>
        </w:tc>
        <w:tc>
          <w:tcPr>
            <w:tcW w:w="2180" w:type="dxa"/>
            <w:shd w:val="clear" w:color="auto" w:fill="auto"/>
          </w:tcPr>
          <w:p w14:paraId="34779C69" w14:textId="0A1DB8E4" w:rsidR="00E7751D" w:rsidRPr="00E7751D" w:rsidRDefault="00E7751D" w:rsidP="00E7751D">
            <w:pPr>
              <w:ind w:firstLine="0"/>
            </w:pPr>
            <w:r>
              <w:t>Pendarvis</w:t>
            </w:r>
          </w:p>
        </w:tc>
      </w:tr>
      <w:tr w:rsidR="00E7751D" w:rsidRPr="00E7751D" w14:paraId="513E4C56" w14:textId="77777777" w:rsidTr="00E7751D">
        <w:tc>
          <w:tcPr>
            <w:tcW w:w="2179" w:type="dxa"/>
            <w:shd w:val="clear" w:color="auto" w:fill="auto"/>
          </w:tcPr>
          <w:p w14:paraId="160D5AA1" w14:textId="314AC5E4" w:rsidR="00E7751D" w:rsidRPr="00E7751D" w:rsidRDefault="00E7751D" w:rsidP="00E7751D">
            <w:pPr>
              <w:ind w:firstLine="0"/>
            </w:pPr>
            <w:r>
              <w:t>Rivers</w:t>
            </w:r>
          </w:p>
        </w:tc>
        <w:tc>
          <w:tcPr>
            <w:tcW w:w="2179" w:type="dxa"/>
            <w:shd w:val="clear" w:color="auto" w:fill="auto"/>
          </w:tcPr>
          <w:p w14:paraId="195A84EB" w14:textId="1C96851C" w:rsidR="00E7751D" w:rsidRPr="00E7751D" w:rsidRDefault="00E7751D" w:rsidP="00E7751D">
            <w:pPr>
              <w:ind w:firstLine="0"/>
            </w:pPr>
            <w:r>
              <w:t>Rose</w:t>
            </w:r>
          </w:p>
        </w:tc>
        <w:tc>
          <w:tcPr>
            <w:tcW w:w="2180" w:type="dxa"/>
            <w:shd w:val="clear" w:color="auto" w:fill="auto"/>
          </w:tcPr>
          <w:p w14:paraId="40A9E837" w14:textId="557D4F5F" w:rsidR="00E7751D" w:rsidRPr="00E7751D" w:rsidRDefault="00E7751D" w:rsidP="00E7751D">
            <w:pPr>
              <w:ind w:firstLine="0"/>
            </w:pPr>
            <w:r>
              <w:t>Rutherford</w:t>
            </w:r>
          </w:p>
        </w:tc>
      </w:tr>
      <w:tr w:rsidR="00E7751D" w:rsidRPr="00E7751D" w14:paraId="64B34B34" w14:textId="77777777" w:rsidTr="00E7751D">
        <w:tc>
          <w:tcPr>
            <w:tcW w:w="2179" w:type="dxa"/>
            <w:shd w:val="clear" w:color="auto" w:fill="auto"/>
          </w:tcPr>
          <w:p w14:paraId="5E036E96" w14:textId="435AE54D" w:rsidR="00E7751D" w:rsidRPr="00E7751D" w:rsidRDefault="00E7751D" w:rsidP="00E7751D">
            <w:pPr>
              <w:ind w:firstLine="0"/>
            </w:pPr>
            <w:r>
              <w:t>Tedder</w:t>
            </w:r>
          </w:p>
        </w:tc>
        <w:tc>
          <w:tcPr>
            <w:tcW w:w="2179" w:type="dxa"/>
            <w:shd w:val="clear" w:color="auto" w:fill="auto"/>
          </w:tcPr>
          <w:p w14:paraId="44B6472F" w14:textId="111B8322" w:rsidR="00E7751D" w:rsidRPr="00E7751D" w:rsidRDefault="00E7751D" w:rsidP="00E7751D">
            <w:pPr>
              <w:ind w:firstLine="0"/>
            </w:pPr>
            <w:r>
              <w:t>Thigpen</w:t>
            </w:r>
          </w:p>
        </w:tc>
        <w:tc>
          <w:tcPr>
            <w:tcW w:w="2180" w:type="dxa"/>
            <w:shd w:val="clear" w:color="auto" w:fill="auto"/>
          </w:tcPr>
          <w:p w14:paraId="1FD5B5FC" w14:textId="67825FC1" w:rsidR="00E7751D" w:rsidRPr="00E7751D" w:rsidRDefault="00E7751D" w:rsidP="00E7751D">
            <w:pPr>
              <w:ind w:firstLine="0"/>
            </w:pPr>
            <w:r>
              <w:t>Weeks</w:t>
            </w:r>
          </w:p>
        </w:tc>
      </w:tr>
      <w:tr w:rsidR="00E7751D" w:rsidRPr="00E7751D" w14:paraId="26C6D410" w14:textId="77777777" w:rsidTr="00E7751D">
        <w:tc>
          <w:tcPr>
            <w:tcW w:w="2179" w:type="dxa"/>
            <w:shd w:val="clear" w:color="auto" w:fill="auto"/>
          </w:tcPr>
          <w:p w14:paraId="4D58EEBE" w14:textId="0FA055FE" w:rsidR="00E7751D" w:rsidRPr="00E7751D" w:rsidRDefault="00E7751D" w:rsidP="00E7751D">
            <w:pPr>
              <w:keepNext/>
              <w:ind w:firstLine="0"/>
            </w:pPr>
            <w:r>
              <w:t>Wetmore</w:t>
            </w:r>
          </w:p>
        </w:tc>
        <w:tc>
          <w:tcPr>
            <w:tcW w:w="2179" w:type="dxa"/>
            <w:shd w:val="clear" w:color="auto" w:fill="auto"/>
          </w:tcPr>
          <w:p w14:paraId="67CBDB98" w14:textId="150FB3D0" w:rsidR="00E7751D" w:rsidRPr="00E7751D" w:rsidRDefault="00E7751D" w:rsidP="00E7751D">
            <w:pPr>
              <w:keepNext/>
              <w:ind w:firstLine="0"/>
            </w:pPr>
            <w:r>
              <w:t>Wheeler</w:t>
            </w:r>
          </w:p>
        </w:tc>
        <w:tc>
          <w:tcPr>
            <w:tcW w:w="2180" w:type="dxa"/>
            <w:shd w:val="clear" w:color="auto" w:fill="auto"/>
          </w:tcPr>
          <w:p w14:paraId="12B437A1" w14:textId="1671F16E" w:rsidR="00E7751D" w:rsidRPr="00E7751D" w:rsidRDefault="00E7751D" w:rsidP="00E7751D">
            <w:pPr>
              <w:keepNext/>
              <w:ind w:firstLine="0"/>
            </w:pPr>
            <w:r>
              <w:t>White</w:t>
            </w:r>
          </w:p>
        </w:tc>
      </w:tr>
      <w:tr w:rsidR="00E7751D" w:rsidRPr="00E7751D" w14:paraId="0B01DC72" w14:textId="77777777" w:rsidTr="00E7751D">
        <w:tc>
          <w:tcPr>
            <w:tcW w:w="2179" w:type="dxa"/>
            <w:shd w:val="clear" w:color="auto" w:fill="auto"/>
          </w:tcPr>
          <w:p w14:paraId="34C2229C" w14:textId="2C47CBA6" w:rsidR="00E7751D" w:rsidRPr="00E7751D" w:rsidRDefault="00E7751D" w:rsidP="00E7751D">
            <w:pPr>
              <w:keepNext/>
              <w:ind w:firstLine="0"/>
            </w:pPr>
            <w:r>
              <w:t>Williams</w:t>
            </w:r>
          </w:p>
        </w:tc>
        <w:tc>
          <w:tcPr>
            <w:tcW w:w="2179" w:type="dxa"/>
            <w:shd w:val="clear" w:color="auto" w:fill="auto"/>
          </w:tcPr>
          <w:p w14:paraId="16B68860" w14:textId="77777777" w:rsidR="00E7751D" w:rsidRPr="00E7751D" w:rsidRDefault="00E7751D" w:rsidP="00E7751D">
            <w:pPr>
              <w:keepNext/>
              <w:ind w:firstLine="0"/>
            </w:pPr>
          </w:p>
        </w:tc>
        <w:tc>
          <w:tcPr>
            <w:tcW w:w="2180" w:type="dxa"/>
            <w:shd w:val="clear" w:color="auto" w:fill="auto"/>
          </w:tcPr>
          <w:p w14:paraId="739A8C36" w14:textId="77777777" w:rsidR="00E7751D" w:rsidRPr="00E7751D" w:rsidRDefault="00E7751D" w:rsidP="00E7751D">
            <w:pPr>
              <w:keepNext/>
              <w:ind w:firstLine="0"/>
            </w:pPr>
          </w:p>
        </w:tc>
      </w:tr>
    </w:tbl>
    <w:p w14:paraId="49AC289E" w14:textId="77777777" w:rsidR="00E7751D" w:rsidRDefault="00E7751D" w:rsidP="00E7751D"/>
    <w:p w14:paraId="5745460F" w14:textId="77777777" w:rsidR="00E7751D" w:rsidRDefault="00E7751D" w:rsidP="00E7751D">
      <w:pPr>
        <w:jc w:val="center"/>
        <w:rPr>
          <w:b/>
        </w:rPr>
      </w:pPr>
      <w:r w:rsidRPr="00E7751D">
        <w:rPr>
          <w:b/>
        </w:rPr>
        <w:t>Total--43</w:t>
      </w:r>
    </w:p>
    <w:p w14:paraId="3627FB87" w14:textId="77777777" w:rsidR="00E7751D" w:rsidRDefault="00E7751D" w:rsidP="00E7751D">
      <w:r>
        <w:t>So, the amendment was tabled.</w:t>
      </w:r>
    </w:p>
    <w:p w14:paraId="669729D4" w14:textId="315B9BC5" w:rsidR="00E7751D" w:rsidRDefault="00E7751D" w:rsidP="00E7751D"/>
    <w:p w14:paraId="36E94A40" w14:textId="0AF8A3D2" w:rsidR="00E7751D" w:rsidRPr="00E30FA4" w:rsidRDefault="00E7751D" w:rsidP="00E7751D">
      <w:pPr>
        <w:pStyle w:val="scamendsponsorline"/>
        <w:ind w:firstLine="216"/>
        <w:jc w:val="both"/>
        <w:rPr>
          <w:sz w:val="22"/>
        </w:rPr>
      </w:pPr>
      <w:r w:rsidRPr="00E30FA4">
        <w:rPr>
          <w:sz w:val="22"/>
        </w:rPr>
        <w:t xml:space="preserve">The Committee on Judiciary proposed the following </w:t>
      </w:r>
      <w:r w:rsidR="00D377EA">
        <w:rPr>
          <w:sz w:val="22"/>
        </w:rPr>
        <w:t>A</w:t>
      </w:r>
      <w:r w:rsidR="00D377EA" w:rsidRPr="009B1AE1">
        <w:rPr>
          <w:sz w:val="22"/>
        </w:rPr>
        <w:t>mendment</w:t>
      </w:r>
      <w:r w:rsidR="00D377EA">
        <w:rPr>
          <w:sz w:val="22"/>
        </w:rPr>
        <w:t xml:space="preserve"> </w:t>
      </w:r>
      <w:r w:rsidR="00D377EA">
        <w:rPr>
          <w:sz w:val="22"/>
        </w:rPr>
        <w:br/>
        <w:t>No. 1</w:t>
      </w:r>
      <w:r w:rsidR="00D377EA" w:rsidRPr="009B1AE1">
        <w:rPr>
          <w:sz w:val="22"/>
        </w:rPr>
        <w:t xml:space="preserve"> </w:t>
      </w:r>
      <w:r w:rsidR="00D377EA">
        <w:rPr>
          <w:sz w:val="22"/>
        </w:rPr>
        <w:t>to H.</w:t>
      </w:r>
      <w:r w:rsidR="00832DFB">
        <w:rPr>
          <w:sz w:val="22"/>
        </w:rPr>
        <w:t xml:space="preserve"> </w:t>
      </w:r>
      <w:r w:rsidR="00D377EA">
        <w:rPr>
          <w:sz w:val="22"/>
        </w:rPr>
        <w:t xml:space="preserve">3503 </w:t>
      </w:r>
      <w:r w:rsidRPr="00E30FA4">
        <w:rPr>
          <w:sz w:val="22"/>
        </w:rPr>
        <w:t>(LC-3503.SA0002H), which was tabled:</w:t>
      </w:r>
    </w:p>
    <w:p w14:paraId="502C9C5B" w14:textId="77777777" w:rsidR="00E7751D" w:rsidRPr="00E30FA4" w:rsidRDefault="00E7751D" w:rsidP="00E7751D">
      <w:pPr>
        <w:pStyle w:val="scamendlanginstruction"/>
        <w:spacing w:before="0" w:after="0"/>
        <w:ind w:firstLine="216"/>
        <w:jc w:val="both"/>
        <w:rPr>
          <w:sz w:val="22"/>
        </w:rPr>
      </w:pPr>
      <w:r w:rsidRPr="00E30FA4">
        <w:rPr>
          <w:sz w:val="22"/>
        </w:rPr>
        <w:t>Amend the bill, as and if amended, SECTION 1, Section 44-53-190(B)(48), by striking subitem (e) and inserting:</w:t>
      </w:r>
    </w:p>
    <w:p w14:paraId="5A772FF1" w14:textId="42DC772B" w:rsidR="00E7751D" w:rsidRPr="00E30FA4"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30FA4">
        <w:rPr>
          <w:rFonts w:cs="Times New Roman"/>
          <w:sz w:val="22"/>
        </w:rPr>
        <w:tab/>
      </w:r>
      <w:r w:rsidRPr="00E30FA4">
        <w:rPr>
          <w:rFonts w:cs="Times New Roman"/>
          <w:sz w:val="22"/>
        </w:rPr>
        <w:tab/>
        <w:t>(e) replacement of the N propionyl group by another acyl group or hydrogen.</w:t>
      </w:r>
    </w:p>
    <w:p w14:paraId="29770512" w14:textId="77777777" w:rsidR="00E7751D" w:rsidRPr="00E30FA4" w:rsidRDefault="00E7751D" w:rsidP="00E7751D">
      <w:pPr>
        <w:pStyle w:val="scamendlanginstruction"/>
        <w:spacing w:before="0" w:after="0"/>
        <w:ind w:firstLine="216"/>
        <w:jc w:val="both"/>
        <w:rPr>
          <w:sz w:val="22"/>
        </w:rPr>
      </w:pPr>
      <w:r w:rsidRPr="00E30FA4">
        <w:rPr>
          <w:sz w:val="22"/>
        </w:rPr>
        <w:t>Amend the bill further, SECTION 2, by striking Section 44-53-370(e)(9) and inserting:</w:t>
      </w:r>
    </w:p>
    <w:p w14:paraId="560A592E" w14:textId="1F9F6CAB" w:rsidR="00E7751D" w:rsidRPr="00E30FA4"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30FA4">
        <w:rPr>
          <w:rFonts w:cs="Times New Roman"/>
          <w:sz w:val="22"/>
        </w:rPr>
        <w:tab/>
        <w:t>(9) four grams or more of any fentanyl or fentanyl‑related substance, as described in Section 44‑53‑190 or 44‑53‑210, or four grams or more of any mixture containing fentanyl or any fentanyl‑related substance, is guilty of a felony which is known as “trafficking in fentanyl” and, upon conviction, must be punished as follows if the quantity involved is:</w:t>
      </w:r>
    </w:p>
    <w:p w14:paraId="660C2B26" w14:textId="1E1B7D37" w:rsidR="00E7751D" w:rsidRPr="00E30FA4"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30FA4">
        <w:rPr>
          <w:rFonts w:cs="Times New Roman"/>
          <w:sz w:val="22"/>
        </w:rPr>
        <w:tab/>
      </w:r>
      <w:r w:rsidRPr="00E30FA4">
        <w:rPr>
          <w:rFonts w:cs="Times New Roman"/>
          <w:sz w:val="22"/>
        </w:rPr>
        <w:tab/>
        <w:t>(a) four grams or more, but less than fourteen grams:</w:t>
      </w:r>
    </w:p>
    <w:p w14:paraId="7BE05127" w14:textId="4D35A583" w:rsidR="00E7751D" w:rsidRPr="00E30FA4"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30FA4">
        <w:rPr>
          <w:rFonts w:cs="Times New Roman"/>
          <w:sz w:val="22"/>
        </w:rPr>
        <w:tab/>
      </w:r>
      <w:r w:rsidRPr="00E30FA4">
        <w:rPr>
          <w:rFonts w:cs="Times New Roman"/>
          <w:sz w:val="22"/>
        </w:rPr>
        <w:tab/>
      </w:r>
      <w:r w:rsidRPr="00E30FA4">
        <w:rPr>
          <w:rFonts w:cs="Times New Roman"/>
          <w:sz w:val="22"/>
        </w:rPr>
        <w:tab/>
        <w:t>1. for a first offense, a term of imprisonment of not more than twenty years and a fine of fifty thousand dollars;</w:t>
      </w:r>
    </w:p>
    <w:p w14:paraId="67964B23" w14:textId="7644EC99" w:rsidR="00E7751D" w:rsidRPr="00E30FA4"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30FA4">
        <w:rPr>
          <w:rFonts w:cs="Times New Roman"/>
          <w:sz w:val="22"/>
        </w:rPr>
        <w:tab/>
      </w:r>
      <w:r w:rsidRPr="00E30FA4">
        <w:rPr>
          <w:rFonts w:cs="Times New Roman"/>
          <w:sz w:val="22"/>
        </w:rPr>
        <w:tab/>
      </w:r>
      <w:r w:rsidRPr="00E30FA4">
        <w:rPr>
          <w:rFonts w:cs="Times New Roman"/>
          <w:sz w:val="22"/>
        </w:rPr>
        <w:tab/>
        <w:t>2. for a second or subsequent offense, a term of imprisonment of not more than twenty‑five years and a fine of one hundred thousand dollars;</w:t>
      </w:r>
    </w:p>
    <w:p w14:paraId="0BCD753B" w14:textId="0FC43C2B" w:rsidR="00E7751D" w:rsidRPr="00E30FA4"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30FA4">
        <w:rPr>
          <w:rFonts w:cs="Times New Roman"/>
          <w:sz w:val="22"/>
        </w:rPr>
        <w:tab/>
      </w:r>
      <w:r w:rsidRPr="00E30FA4">
        <w:rPr>
          <w:rFonts w:cs="Times New Roman"/>
          <w:sz w:val="22"/>
        </w:rPr>
        <w:tab/>
        <w:t>(b) fourteen grams or more but less than twenty‑eight grams, a term of imprisonment of not more than twenty‑five years and a fine of two hundred thousand dollars;</w:t>
      </w:r>
    </w:p>
    <w:p w14:paraId="6417010B" w14:textId="125CDE2E" w:rsidR="00E7751D" w:rsidRPr="00E30FA4" w:rsidRDefault="00E7751D" w:rsidP="00E7751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30FA4">
        <w:rPr>
          <w:rFonts w:cs="Times New Roman"/>
          <w:sz w:val="22"/>
        </w:rPr>
        <w:tab/>
      </w:r>
      <w:r w:rsidRPr="00E30FA4">
        <w:rPr>
          <w:rFonts w:cs="Times New Roman"/>
          <w:sz w:val="22"/>
        </w:rPr>
        <w:tab/>
        <w:t>(c) twenty‑eight grams or more, a term of imprisonment of not more than thirty years and a fine of two hundred thousand dollars.</w:t>
      </w:r>
    </w:p>
    <w:p w14:paraId="618FEE11" w14:textId="77777777" w:rsidR="00E7751D" w:rsidRPr="00E30FA4" w:rsidRDefault="00E7751D" w:rsidP="00E7751D">
      <w:pPr>
        <w:pStyle w:val="scamendconformline"/>
        <w:spacing w:before="0"/>
        <w:ind w:firstLine="216"/>
        <w:jc w:val="both"/>
        <w:rPr>
          <w:sz w:val="22"/>
        </w:rPr>
      </w:pPr>
      <w:r w:rsidRPr="00E30FA4">
        <w:rPr>
          <w:sz w:val="22"/>
        </w:rPr>
        <w:t>Renumber sections conform.</w:t>
      </w:r>
    </w:p>
    <w:p w14:paraId="51C52DBF" w14:textId="77777777" w:rsidR="00E7751D" w:rsidRDefault="00E7751D" w:rsidP="00E7751D">
      <w:pPr>
        <w:pStyle w:val="scamendtitleconform"/>
        <w:ind w:firstLine="216"/>
        <w:jc w:val="both"/>
        <w:rPr>
          <w:sz w:val="22"/>
        </w:rPr>
      </w:pPr>
      <w:r w:rsidRPr="00E30FA4">
        <w:rPr>
          <w:sz w:val="22"/>
        </w:rPr>
        <w:t>Amend title to conform.</w:t>
      </w:r>
    </w:p>
    <w:p w14:paraId="40AAE4A1" w14:textId="227392AF" w:rsidR="00E7751D" w:rsidRDefault="00E7751D" w:rsidP="00E7751D">
      <w:pPr>
        <w:pStyle w:val="scamendtitleconform"/>
        <w:ind w:firstLine="216"/>
        <w:jc w:val="both"/>
        <w:rPr>
          <w:sz w:val="22"/>
        </w:rPr>
      </w:pPr>
    </w:p>
    <w:p w14:paraId="2ED25BC8" w14:textId="77777777" w:rsidR="00E7751D" w:rsidRDefault="00E7751D" w:rsidP="00E7751D">
      <w:r>
        <w:t>Rep. J. E. JOHNSON moved to table the amendment, which was agreed to.</w:t>
      </w:r>
    </w:p>
    <w:p w14:paraId="46CF0D4E" w14:textId="77777777" w:rsidR="00D377EA" w:rsidRDefault="00D377EA" w:rsidP="00E7751D"/>
    <w:p w14:paraId="01015310" w14:textId="7AD95613" w:rsidR="00E7751D" w:rsidRDefault="00E7751D" w:rsidP="00E7751D">
      <w:r>
        <w:t>Rep. STAVRINAKIS spoke against the Bill.</w:t>
      </w:r>
    </w:p>
    <w:p w14:paraId="7EC814B4" w14:textId="3952D707" w:rsidR="00E7751D" w:rsidRDefault="00E7751D" w:rsidP="00E7751D">
      <w:r>
        <w:t>Rep. ROSE spoke against the Bill.</w:t>
      </w:r>
    </w:p>
    <w:p w14:paraId="3A0FF7A4" w14:textId="27867FBD" w:rsidR="00E7751D" w:rsidRDefault="00E7751D" w:rsidP="00E7751D">
      <w:r>
        <w:t>Rep. POPE spoke in favor of the Bill.</w:t>
      </w:r>
    </w:p>
    <w:p w14:paraId="6DDF3AE4" w14:textId="2C1FC59E" w:rsidR="00E7751D" w:rsidRDefault="00E7751D" w:rsidP="00E7751D">
      <w:r>
        <w:t>Rep. GILLIAM spoke in favor of the Bill.</w:t>
      </w:r>
    </w:p>
    <w:p w14:paraId="59ECFF83" w14:textId="4272E39A" w:rsidR="00E7751D" w:rsidRDefault="00E7751D" w:rsidP="00E7751D">
      <w:r>
        <w:t>Rep. MAGNUSON spoke in favor of the Bill.</w:t>
      </w:r>
    </w:p>
    <w:p w14:paraId="4C925C3E" w14:textId="25E99370" w:rsidR="00E7751D" w:rsidRDefault="00E7751D" w:rsidP="00E7751D"/>
    <w:p w14:paraId="0CC9EC28" w14:textId="733C1A56" w:rsidR="00832DFB" w:rsidRDefault="00E7751D" w:rsidP="00E7751D">
      <w:r>
        <w:t>The question recurred to the passage of the Bill.</w:t>
      </w:r>
    </w:p>
    <w:p w14:paraId="31F2D4B3" w14:textId="63CB57EA" w:rsidR="00E7751D" w:rsidRDefault="00832DFB" w:rsidP="00E7751D">
      <w:r>
        <w:br w:type="column"/>
      </w:r>
      <w:r w:rsidR="00E7751D">
        <w:t xml:space="preserve">The yeas and nays were taken resulting as follows: </w:t>
      </w:r>
    </w:p>
    <w:p w14:paraId="779177A8" w14:textId="08605E02" w:rsidR="00E7751D" w:rsidRDefault="00E7751D" w:rsidP="00E7751D">
      <w:pPr>
        <w:jc w:val="center"/>
      </w:pPr>
      <w:r>
        <w:t xml:space="preserve"> </w:t>
      </w:r>
      <w:bookmarkStart w:id="78" w:name="vote_start195"/>
      <w:bookmarkEnd w:id="78"/>
      <w:r>
        <w:t>Yeas 96; Nays 21</w:t>
      </w:r>
    </w:p>
    <w:p w14:paraId="74031BDC" w14:textId="3650BC69" w:rsidR="00E7751D" w:rsidRDefault="00E7751D" w:rsidP="00E7751D">
      <w:pPr>
        <w:jc w:val="center"/>
      </w:pPr>
    </w:p>
    <w:p w14:paraId="388C720F" w14:textId="77777777" w:rsidR="00E7751D" w:rsidRDefault="00E7751D" w:rsidP="00E7751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751D" w:rsidRPr="00E7751D" w14:paraId="5FC0484D" w14:textId="77777777" w:rsidTr="00E7751D">
        <w:tc>
          <w:tcPr>
            <w:tcW w:w="2179" w:type="dxa"/>
            <w:shd w:val="clear" w:color="auto" w:fill="auto"/>
          </w:tcPr>
          <w:p w14:paraId="44018D09" w14:textId="655EEA42" w:rsidR="00E7751D" w:rsidRPr="00E7751D" w:rsidRDefault="00E7751D" w:rsidP="00E7751D">
            <w:pPr>
              <w:keepNext/>
              <w:ind w:firstLine="0"/>
            </w:pPr>
            <w:r>
              <w:t>Atkinson</w:t>
            </w:r>
          </w:p>
        </w:tc>
        <w:tc>
          <w:tcPr>
            <w:tcW w:w="2179" w:type="dxa"/>
            <w:shd w:val="clear" w:color="auto" w:fill="auto"/>
          </w:tcPr>
          <w:p w14:paraId="0A8C594E" w14:textId="054DDCD1" w:rsidR="00E7751D" w:rsidRPr="00E7751D" w:rsidRDefault="00E7751D" w:rsidP="00E7751D">
            <w:pPr>
              <w:keepNext/>
              <w:ind w:firstLine="0"/>
            </w:pPr>
            <w:r>
              <w:t>Bailey</w:t>
            </w:r>
          </w:p>
        </w:tc>
        <w:tc>
          <w:tcPr>
            <w:tcW w:w="2180" w:type="dxa"/>
            <w:shd w:val="clear" w:color="auto" w:fill="auto"/>
          </w:tcPr>
          <w:p w14:paraId="454AC04E" w14:textId="171CF48D" w:rsidR="00E7751D" w:rsidRPr="00E7751D" w:rsidRDefault="00E7751D" w:rsidP="00E7751D">
            <w:pPr>
              <w:keepNext/>
              <w:ind w:firstLine="0"/>
            </w:pPr>
            <w:r>
              <w:t>Ballentine</w:t>
            </w:r>
          </w:p>
        </w:tc>
      </w:tr>
      <w:tr w:rsidR="00E7751D" w:rsidRPr="00E7751D" w14:paraId="1893F04A" w14:textId="77777777" w:rsidTr="00E7751D">
        <w:tc>
          <w:tcPr>
            <w:tcW w:w="2179" w:type="dxa"/>
            <w:shd w:val="clear" w:color="auto" w:fill="auto"/>
          </w:tcPr>
          <w:p w14:paraId="6EA29540" w14:textId="4CDE88A8" w:rsidR="00E7751D" w:rsidRPr="00E7751D" w:rsidRDefault="00E7751D" w:rsidP="00E7751D">
            <w:pPr>
              <w:ind w:firstLine="0"/>
            </w:pPr>
            <w:r>
              <w:t>Bannister</w:t>
            </w:r>
          </w:p>
        </w:tc>
        <w:tc>
          <w:tcPr>
            <w:tcW w:w="2179" w:type="dxa"/>
            <w:shd w:val="clear" w:color="auto" w:fill="auto"/>
          </w:tcPr>
          <w:p w14:paraId="6E44ABF0" w14:textId="102D8128" w:rsidR="00E7751D" w:rsidRPr="00E7751D" w:rsidRDefault="00E7751D" w:rsidP="00E7751D">
            <w:pPr>
              <w:ind w:firstLine="0"/>
            </w:pPr>
            <w:r>
              <w:t>Beach</w:t>
            </w:r>
          </w:p>
        </w:tc>
        <w:tc>
          <w:tcPr>
            <w:tcW w:w="2180" w:type="dxa"/>
            <w:shd w:val="clear" w:color="auto" w:fill="auto"/>
          </w:tcPr>
          <w:p w14:paraId="5B850169" w14:textId="3CC09321" w:rsidR="00E7751D" w:rsidRPr="00E7751D" w:rsidRDefault="00E7751D" w:rsidP="00E7751D">
            <w:pPr>
              <w:ind w:firstLine="0"/>
            </w:pPr>
            <w:r>
              <w:t>Bernstein</w:t>
            </w:r>
          </w:p>
        </w:tc>
      </w:tr>
      <w:tr w:rsidR="00E7751D" w:rsidRPr="00E7751D" w14:paraId="46C5A905" w14:textId="77777777" w:rsidTr="00E7751D">
        <w:tc>
          <w:tcPr>
            <w:tcW w:w="2179" w:type="dxa"/>
            <w:shd w:val="clear" w:color="auto" w:fill="auto"/>
          </w:tcPr>
          <w:p w14:paraId="7E7603DF" w14:textId="42D92A49" w:rsidR="00E7751D" w:rsidRPr="00E7751D" w:rsidRDefault="00E7751D" w:rsidP="00E7751D">
            <w:pPr>
              <w:ind w:firstLine="0"/>
            </w:pPr>
            <w:r>
              <w:t>Blackwell</w:t>
            </w:r>
          </w:p>
        </w:tc>
        <w:tc>
          <w:tcPr>
            <w:tcW w:w="2179" w:type="dxa"/>
            <w:shd w:val="clear" w:color="auto" w:fill="auto"/>
          </w:tcPr>
          <w:p w14:paraId="107F7CAC" w14:textId="20380F6F" w:rsidR="00E7751D" w:rsidRPr="00E7751D" w:rsidRDefault="00E7751D" w:rsidP="00E7751D">
            <w:pPr>
              <w:ind w:firstLine="0"/>
            </w:pPr>
            <w:r>
              <w:t>Bradley</w:t>
            </w:r>
          </w:p>
        </w:tc>
        <w:tc>
          <w:tcPr>
            <w:tcW w:w="2180" w:type="dxa"/>
            <w:shd w:val="clear" w:color="auto" w:fill="auto"/>
          </w:tcPr>
          <w:p w14:paraId="05DE934D" w14:textId="21B4D1CB" w:rsidR="00E7751D" w:rsidRPr="00E7751D" w:rsidRDefault="00E7751D" w:rsidP="00E7751D">
            <w:pPr>
              <w:ind w:firstLine="0"/>
            </w:pPr>
            <w:r>
              <w:t>Brewer</w:t>
            </w:r>
          </w:p>
        </w:tc>
      </w:tr>
      <w:tr w:rsidR="00E7751D" w:rsidRPr="00E7751D" w14:paraId="110D2719" w14:textId="77777777" w:rsidTr="00E7751D">
        <w:tc>
          <w:tcPr>
            <w:tcW w:w="2179" w:type="dxa"/>
            <w:shd w:val="clear" w:color="auto" w:fill="auto"/>
          </w:tcPr>
          <w:p w14:paraId="27F1F990" w14:textId="30E122A0" w:rsidR="00E7751D" w:rsidRPr="00E7751D" w:rsidRDefault="00E7751D" w:rsidP="00E7751D">
            <w:pPr>
              <w:ind w:firstLine="0"/>
            </w:pPr>
            <w:r>
              <w:t>Brittain</w:t>
            </w:r>
          </w:p>
        </w:tc>
        <w:tc>
          <w:tcPr>
            <w:tcW w:w="2179" w:type="dxa"/>
            <w:shd w:val="clear" w:color="auto" w:fill="auto"/>
          </w:tcPr>
          <w:p w14:paraId="08FFCD80" w14:textId="47FA31B6" w:rsidR="00E7751D" w:rsidRPr="00E7751D" w:rsidRDefault="00E7751D" w:rsidP="00E7751D">
            <w:pPr>
              <w:ind w:firstLine="0"/>
            </w:pPr>
            <w:r>
              <w:t>Burns</w:t>
            </w:r>
          </w:p>
        </w:tc>
        <w:tc>
          <w:tcPr>
            <w:tcW w:w="2180" w:type="dxa"/>
            <w:shd w:val="clear" w:color="auto" w:fill="auto"/>
          </w:tcPr>
          <w:p w14:paraId="587B6637" w14:textId="6451E7EF" w:rsidR="00E7751D" w:rsidRPr="00E7751D" w:rsidRDefault="00E7751D" w:rsidP="00E7751D">
            <w:pPr>
              <w:ind w:firstLine="0"/>
            </w:pPr>
            <w:r>
              <w:t>Bustos</w:t>
            </w:r>
          </w:p>
        </w:tc>
      </w:tr>
      <w:tr w:rsidR="00E7751D" w:rsidRPr="00E7751D" w14:paraId="1A35FA6B" w14:textId="77777777" w:rsidTr="00E7751D">
        <w:tc>
          <w:tcPr>
            <w:tcW w:w="2179" w:type="dxa"/>
            <w:shd w:val="clear" w:color="auto" w:fill="auto"/>
          </w:tcPr>
          <w:p w14:paraId="40A198C3" w14:textId="353BAD57" w:rsidR="00E7751D" w:rsidRPr="00E7751D" w:rsidRDefault="00E7751D" w:rsidP="00E7751D">
            <w:pPr>
              <w:ind w:firstLine="0"/>
            </w:pPr>
            <w:r>
              <w:t>Calhoon</w:t>
            </w:r>
          </w:p>
        </w:tc>
        <w:tc>
          <w:tcPr>
            <w:tcW w:w="2179" w:type="dxa"/>
            <w:shd w:val="clear" w:color="auto" w:fill="auto"/>
          </w:tcPr>
          <w:p w14:paraId="126E50E7" w14:textId="4D75C390" w:rsidR="00E7751D" w:rsidRPr="00E7751D" w:rsidRDefault="00E7751D" w:rsidP="00E7751D">
            <w:pPr>
              <w:ind w:firstLine="0"/>
            </w:pPr>
            <w:r>
              <w:t>Carter</w:t>
            </w:r>
          </w:p>
        </w:tc>
        <w:tc>
          <w:tcPr>
            <w:tcW w:w="2180" w:type="dxa"/>
            <w:shd w:val="clear" w:color="auto" w:fill="auto"/>
          </w:tcPr>
          <w:p w14:paraId="2D225C26" w14:textId="39DC46CD" w:rsidR="00E7751D" w:rsidRPr="00E7751D" w:rsidRDefault="00E7751D" w:rsidP="00E7751D">
            <w:pPr>
              <w:ind w:firstLine="0"/>
            </w:pPr>
            <w:r>
              <w:t>Caskey</w:t>
            </w:r>
          </w:p>
        </w:tc>
      </w:tr>
      <w:tr w:rsidR="00E7751D" w:rsidRPr="00E7751D" w14:paraId="7166000E" w14:textId="77777777" w:rsidTr="00E7751D">
        <w:tc>
          <w:tcPr>
            <w:tcW w:w="2179" w:type="dxa"/>
            <w:shd w:val="clear" w:color="auto" w:fill="auto"/>
          </w:tcPr>
          <w:p w14:paraId="23D4A1D5" w14:textId="5294F7FE" w:rsidR="00E7751D" w:rsidRPr="00E7751D" w:rsidRDefault="00E7751D" w:rsidP="00E7751D">
            <w:pPr>
              <w:ind w:firstLine="0"/>
            </w:pPr>
            <w:r>
              <w:t>Chapman</w:t>
            </w:r>
          </w:p>
        </w:tc>
        <w:tc>
          <w:tcPr>
            <w:tcW w:w="2179" w:type="dxa"/>
            <w:shd w:val="clear" w:color="auto" w:fill="auto"/>
          </w:tcPr>
          <w:p w14:paraId="2F511C61" w14:textId="37FABD17" w:rsidR="00E7751D" w:rsidRPr="00E7751D" w:rsidRDefault="00E7751D" w:rsidP="00E7751D">
            <w:pPr>
              <w:ind w:firstLine="0"/>
            </w:pPr>
            <w:r>
              <w:t>Chumley</w:t>
            </w:r>
          </w:p>
        </w:tc>
        <w:tc>
          <w:tcPr>
            <w:tcW w:w="2180" w:type="dxa"/>
            <w:shd w:val="clear" w:color="auto" w:fill="auto"/>
          </w:tcPr>
          <w:p w14:paraId="55BA9153" w14:textId="2934F1D3" w:rsidR="00E7751D" w:rsidRPr="00E7751D" w:rsidRDefault="00E7751D" w:rsidP="00E7751D">
            <w:pPr>
              <w:ind w:firstLine="0"/>
            </w:pPr>
            <w:r>
              <w:t>Collins</w:t>
            </w:r>
          </w:p>
        </w:tc>
      </w:tr>
      <w:tr w:rsidR="00E7751D" w:rsidRPr="00E7751D" w14:paraId="7A023B79" w14:textId="77777777" w:rsidTr="00E7751D">
        <w:tc>
          <w:tcPr>
            <w:tcW w:w="2179" w:type="dxa"/>
            <w:shd w:val="clear" w:color="auto" w:fill="auto"/>
          </w:tcPr>
          <w:p w14:paraId="711D104B" w14:textId="6F2DF6A7" w:rsidR="00E7751D" w:rsidRPr="00E7751D" w:rsidRDefault="00E7751D" w:rsidP="00E7751D">
            <w:pPr>
              <w:ind w:firstLine="0"/>
            </w:pPr>
            <w:r>
              <w:t>Connell</w:t>
            </w:r>
          </w:p>
        </w:tc>
        <w:tc>
          <w:tcPr>
            <w:tcW w:w="2179" w:type="dxa"/>
            <w:shd w:val="clear" w:color="auto" w:fill="auto"/>
          </w:tcPr>
          <w:p w14:paraId="03070D27" w14:textId="515C5E0D" w:rsidR="00E7751D" w:rsidRPr="00E7751D" w:rsidRDefault="00E7751D" w:rsidP="00E7751D">
            <w:pPr>
              <w:ind w:firstLine="0"/>
            </w:pPr>
            <w:r>
              <w:t>B. J. Cox</w:t>
            </w:r>
          </w:p>
        </w:tc>
        <w:tc>
          <w:tcPr>
            <w:tcW w:w="2180" w:type="dxa"/>
            <w:shd w:val="clear" w:color="auto" w:fill="auto"/>
          </w:tcPr>
          <w:p w14:paraId="4090470B" w14:textId="5F90FC73" w:rsidR="00E7751D" w:rsidRPr="00E7751D" w:rsidRDefault="00E7751D" w:rsidP="00E7751D">
            <w:pPr>
              <w:ind w:firstLine="0"/>
            </w:pPr>
            <w:r>
              <w:t>B. L. Cox</w:t>
            </w:r>
          </w:p>
        </w:tc>
      </w:tr>
      <w:tr w:rsidR="00E7751D" w:rsidRPr="00E7751D" w14:paraId="23C73904" w14:textId="77777777" w:rsidTr="00E7751D">
        <w:tc>
          <w:tcPr>
            <w:tcW w:w="2179" w:type="dxa"/>
            <w:shd w:val="clear" w:color="auto" w:fill="auto"/>
          </w:tcPr>
          <w:p w14:paraId="42B096EE" w14:textId="5831BEEA" w:rsidR="00E7751D" w:rsidRPr="00E7751D" w:rsidRDefault="00E7751D" w:rsidP="00E7751D">
            <w:pPr>
              <w:ind w:firstLine="0"/>
            </w:pPr>
            <w:r>
              <w:t>Crawford</w:t>
            </w:r>
          </w:p>
        </w:tc>
        <w:tc>
          <w:tcPr>
            <w:tcW w:w="2179" w:type="dxa"/>
            <w:shd w:val="clear" w:color="auto" w:fill="auto"/>
          </w:tcPr>
          <w:p w14:paraId="0B9AF99D" w14:textId="0775E982" w:rsidR="00E7751D" w:rsidRPr="00E7751D" w:rsidRDefault="00E7751D" w:rsidP="00E7751D">
            <w:pPr>
              <w:ind w:firstLine="0"/>
            </w:pPr>
            <w:r>
              <w:t>Cromer</w:t>
            </w:r>
          </w:p>
        </w:tc>
        <w:tc>
          <w:tcPr>
            <w:tcW w:w="2180" w:type="dxa"/>
            <w:shd w:val="clear" w:color="auto" w:fill="auto"/>
          </w:tcPr>
          <w:p w14:paraId="5366A4A5" w14:textId="518BD32D" w:rsidR="00E7751D" w:rsidRPr="00E7751D" w:rsidRDefault="00E7751D" w:rsidP="00E7751D">
            <w:pPr>
              <w:ind w:firstLine="0"/>
            </w:pPr>
            <w:r>
              <w:t>Davis</w:t>
            </w:r>
          </w:p>
        </w:tc>
      </w:tr>
      <w:tr w:rsidR="00E7751D" w:rsidRPr="00E7751D" w14:paraId="086EBFDA" w14:textId="77777777" w:rsidTr="00E7751D">
        <w:tc>
          <w:tcPr>
            <w:tcW w:w="2179" w:type="dxa"/>
            <w:shd w:val="clear" w:color="auto" w:fill="auto"/>
          </w:tcPr>
          <w:p w14:paraId="2CE31796" w14:textId="7C3152F7" w:rsidR="00E7751D" w:rsidRPr="00E7751D" w:rsidRDefault="00E7751D" w:rsidP="00E7751D">
            <w:pPr>
              <w:ind w:firstLine="0"/>
            </w:pPr>
            <w:r>
              <w:t>Elliott</w:t>
            </w:r>
          </w:p>
        </w:tc>
        <w:tc>
          <w:tcPr>
            <w:tcW w:w="2179" w:type="dxa"/>
            <w:shd w:val="clear" w:color="auto" w:fill="auto"/>
          </w:tcPr>
          <w:p w14:paraId="1F0C93C3" w14:textId="0B48C3F9" w:rsidR="00E7751D" w:rsidRPr="00E7751D" w:rsidRDefault="00E7751D" w:rsidP="00E7751D">
            <w:pPr>
              <w:ind w:firstLine="0"/>
            </w:pPr>
            <w:r>
              <w:t>Erickson</w:t>
            </w:r>
          </w:p>
        </w:tc>
        <w:tc>
          <w:tcPr>
            <w:tcW w:w="2180" w:type="dxa"/>
            <w:shd w:val="clear" w:color="auto" w:fill="auto"/>
          </w:tcPr>
          <w:p w14:paraId="408D5125" w14:textId="0192CCDA" w:rsidR="00E7751D" w:rsidRPr="00E7751D" w:rsidRDefault="00E7751D" w:rsidP="00E7751D">
            <w:pPr>
              <w:ind w:firstLine="0"/>
            </w:pPr>
            <w:r>
              <w:t>Felder</w:t>
            </w:r>
          </w:p>
        </w:tc>
      </w:tr>
      <w:tr w:rsidR="00E7751D" w:rsidRPr="00E7751D" w14:paraId="67D9FEB4" w14:textId="77777777" w:rsidTr="00E7751D">
        <w:tc>
          <w:tcPr>
            <w:tcW w:w="2179" w:type="dxa"/>
            <w:shd w:val="clear" w:color="auto" w:fill="auto"/>
          </w:tcPr>
          <w:p w14:paraId="1BC2C5A5" w14:textId="77C96CCE" w:rsidR="00E7751D" w:rsidRPr="00E7751D" w:rsidRDefault="00E7751D" w:rsidP="00E7751D">
            <w:pPr>
              <w:ind w:firstLine="0"/>
            </w:pPr>
            <w:r>
              <w:t>Forrest</w:t>
            </w:r>
          </w:p>
        </w:tc>
        <w:tc>
          <w:tcPr>
            <w:tcW w:w="2179" w:type="dxa"/>
            <w:shd w:val="clear" w:color="auto" w:fill="auto"/>
          </w:tcPr>
          <w:p w14:paraId="1A250E4E" w14:textId="05602216" w:rsidR="00E7751D" w:rsidRPr="00E7751D" w:rsidRDefault="00E7751D" w:rsidP="00E7751D">
            <w:pPr>
              <w:ind w:firstLine="0"/>
            </w:pPr>
            <w:r>
              <w:t>Gagnon</w:t>
            </w:r>
          </w:p>
        </w:tc>
        <w:tc>
          <w:tcPr>
            <w:tcW w:w="2180" w:type="dxa"/>
            <w:shd w:val="clear" w:color="auto" w:fill="auto"/>
          </w:tcPr>
          <w:p w14:paraId="1AA28521" w14:textId="54085FC3" w:rsidR="00E7751D" w:rsidRPr="00E7751D" w:rsidRDefault="00E7751D" w:rsidP="00E7751D">
            <w:pPr>
              <w:ind w:firstLine="0"/>
            </w:pPr>
            <w:r>
              <w:t>Gatch</w:t>
            </w:r>
          </w:p>
        </w:tc>
      </w:tr>
      <w:tr w:rsidR="00E7751D" w:rsidRPr="00E7751D" w14:paraId="26ECF171" w14:textId="77777777" w:rsidTr="00E7751D">
        <w:tc>
          <w:tcPr>
            <w:tcW w:w="2179" w:type="dxa"/>
            <w:shd w:val="clear" w:color="auto" w:fill="auto"/>
          </w:tcPr>
          <w:p w14:paraId="310D36AD" w14:textId="604E9767" w:rsidR="00E7751D" w:rsidRPr="00E7751D" w:rsidRDefault="00E7751D" w:rsidP="00E7751D">
            <w:pPr>
              <w:ind w:firstLine="0"/>
            </w:pPr>
            <w:r>
              <w:t>Gibson</w:t>
            </w:r>
          </w:p>
        </w:tc>
        <w:tc>
          <w:tcPr>
            <w:tcW w:w="2179" w:type="dxa"/>
            <w:shd w:val="clear" w:color="auto" w:fill="auto"/>
          </w:tcPr>
          <w:p w14:paraId="62F76B47" w14:textId="421322E9" w:rsidR="00E7751D" w:rsidRPr="00E7751D" w:rsidRDefault="00E7751D" w:rsidP="00E7751D">
            <w:pPr>
              <w:ind w:firstLine="0"/>
            </w:pPr>
            <w:r>
              <w:t>Gilliam</w:t>
            </w:r>
          </w:p>
        </w:tc>
        <w:tc>
          <w:tcPr>
            <w:tcW w:w="2180" w:type="dxa"/>
            <w:shd w:val="clear" w:color="auto" w:fill="auto"/>
          </w:tcPr>
          <w:p w14:paraId="48DB7A3A" w14:textId="732F0BF9" w:rsidR="00E7751D" w:rsidRPr="00E7751D" w:rsidRDefault="00E7751D" w:rsidP="00E7751D">
            <w:pPr>
              <w:ind w:firstLine="0"/>
            </w:pPr>
            <w:r>
              <w:t>Guest</w:t>
            </w:r>
          </w:p>
        </w:tc>
      </w:tr>
      <w:tr w:rsidR="00E7751D" w:rsidRPr="00E7751D" w14:paraId="365FCAE6" w14:textId="77777777" w:rsidTr="00E7751D">
        <w:tc>
          <w:tcPr>
            <w:tcW w:w="2179" w:type="dxa"/>
            <w:shd w:val="clear" w:color="auto" w:fill="auto"/>
          </w:tcPr>
          <w:p w14:paraId="6AF744E1" w14:textId="6EEB4CA9" w:rsidR="00E7751D" w:rsidRPr="00E7751D" w:rsidRDefault="00E7751D" w:rsidP="00E7751D">
            <w:pPr>
              <w:ind w:firstLine="0"/>
            </w:pPr>
            <w:r>
              <w:t>Guffey</w:t>
            </w:r>
          </w:p>
        </w:tc>
        <w:tc>
          <w:tcPr>
            <w:tcW w:w="2179" w:type="dxa"/>
            <w:shd w:val="clear" w:color="auto" w:fill="auto"/>
          </w:tcPr>
          <w:p w14:paraId="2B1A5ADC" w14:textId="53E8DD50" w:rsidR="00E7751D" w:rsidRPr="00E7751D" w:rsidRDefault="00E7751D" w:rsidP="00E7751D">
            <w:pPr>
              <w:ind w:firstLine="0"/>
            </w:pPr>
            <w:r>
              <w:t>Haddon</w:t>
            </w:r>
          </w:p>
        </w:tc>
        <w:tc>
          <w:tcPr>
            <w:tcW w:w="2180" w:type="dxa"/>
            <w:shd w:val="clear" w:color="auto" w:fill="auto"/>
          </w:tcPr>
          <w:p w14:paraId="2D1C6BC9" w14:textId="277F31E3" w:rsidR="00E7751D" w:rsidRPr="00E7751D" w:rsidRDefault="00E7751D" w:rsidP="00E7751D">
            <w:pPr>
              <w:ind w:firstLine="0"/>
            </w:pPr>
            <w:r>
              <w:t>Hager</w:t>
            </w:r>
          </w:p>
        </w:tc>
      </w:tr>
      <w:tr w:rsidR="00E7751D" w:rsidRPr="00E7751D" w14:paraId="233B8279" w14:textId="77777777" w:rsidTr="00E7751D">
        <w:tc>
          <w:tcPr>
            <w:tcW w:w="2179" w:type="dxa"/>
            <w:shd w:val="clear" w:color="auto" w:fill="auto"/>
          </w:tcPr>
          <w:p w14:paraId="13F79AF8" w14:textId="55A9938D" w:rsidR="00E7751D" w:rsidRPr="00E7751D" w:rsidRDefault="00E7751D" w:rsidP="00E7751D">
            <w:pPr>
              <w:ind w:firstLine="0"/>
            </w:pPr>
            <w:r>
              <w:t>Hardee</w:t>
            </w:r>
          </w:p>
        </w:tc>
        <w:tc>
          <w:tcPr>
            <w:tcW w:w="2179" w:type="dxa"/>
            <w:shd w:val="clear" w:color="auto" w:fill="auto"/>
          </w:tcPr>
          <w:p w14:paraId="1D00E587" w14:textId="658E6A01" w:rsidR="00E7751D" w:rsidRPr="00E7751D" w:rsidRDefault="00E7751D" w:rsidP="00E7751D">
            <w:pPr>
              <w:ind w:firstLine="0"/>
            </w:pPr>
            <w:r>
              <w:t>Harris</w:t>
            </w:r>
          </w:p>
        </w:tc>
        <w:tc>
          <w:tcPr>
            <w:tcW w:w="2180" w:type="dxa"/>
            <w:shd w:val="clear" w:color="auto" w:fill="auto"/>
          </w:tcPr>
          <w:p w14:paraId="46721FD1" w14:textId="238583C7" w:rsidR="00E7751D" w:rsidRPr="00E7751D" w:rsidRDefault="00E7751D" w:rsidP="00E7751D">
            <w:pPr>
              <w:ind w:firstLine="0"/>
            </w:pPr>
            <w:r>
              <w:t>Hayes</w:t>
            </w:r>
          </w:p>
        </w:tc>
      </w:tr>
      <w:tr w:rsidR="00E7751D" w:rsidRPr="00E7751D" w14:paraId="3727DAC3" w14:textId="77777777" w:rsidTr="00E7751D">
        <w:tc>
          <w:tcPr>
            <w:tcW w:w="2179" w:type="dxa"/>
            <w:shd w:val="clear" w:color="auto" w:fill="auto"/>
          </w:tcPr>
          <w:p w14:paraId="3D0924DD" w14:textId="541D33D9" w:rsidR="00E7751D" w:rsidRPr="00E7751D" w:rsidRDefault="00E7751D" w:rsidP="00E7751D">
            <w:pPr>
              <w:ind w:firstLine="0"/>
            </w:pPr>
            <w:r>
              <w:t>Herbkersman</w:t>
            </w:r>
          </w:p>
        </w:tc>
        <w:tc>
          <w:tcPr>
            <w:tcW w:w="2179" w:type="dxa"/>
            <w:shd w:val="clear" w:color="auto" w:fill="auto"/>
          </w:tcPr>
          <w:p w14:paraId="22D80203" w14:textId="7F5ADB67" w:rsidR="00E7751D" w:rsidRPr="00E7751D" w:rsidRDefault="00E7751D" w:rsidP="00E7751D">
            <w:pPr>
              <w:ind w:firstLine="0"/>
            </w:pPr>
            <w:r>
              <w:t>Hewitt</w:t>
            </w:r>
          </w:p>
        </w:tc>
        <w:tc>
          <w:tcPr>
            <w:tcW w:w="2180" w:type="dxa"/>
            <w:shd w:val="clear" w:color="auto" w:fill="auto"/>
          </w:tcPr>
          <w:p w14:paraId="53D1EAC1" w14:textId="5B9FFADF" w:rsidR="00E7751D" w:rsidRPr="00E7751D" w:rsidRDefault="00E7751D" w:rsidP="00E7751D">
            <w:pPr>
              <w:ind w:firstLine="0"/>
            </w:pPr>
            <w:r>
              <w:t>Hiott</w:t>
            </w:r>
          </w:p>
        </w:tc>
      </w:tr>
      <w:tr w:rsidR="00E7751D" w:rsidRPr="00E7751D" w14:paraId="0174E286" w14:textId="77777777" w:rsidTr="00E7751D">
        <w:tc>
          <w:tcPr>
            <w:tcW w:w="2179" w:type="dxa"/>
            <w:shd w:val="clear" w:color="auto" w:fill="auto"/>
          </w:tcPr>
          <w:p w14:paraId="0F002CDB" w14:textId="236831FA" w:rsidR="00E7751D" w:rsidRPr="00E7751D" w:rsidRDefault="00E7751D" w:rsidP="00E7751D">
            <w:pPr>
              <w:ind w:firstLine="0"/>
            </w:pPr>
            <w:r>
              <w:t>Hixon</w:t>
            </w:r>
          </w:p>
        </w:tc>
        <w:tc>
          <w:tcPr>
            <w:tcW w:w="2179" w:type="dxa"/>
            <w:shd w:val="clear" w:color="auto" w:fill="auto"/>
          </w:tcPr>
          <w:p w14:paraId="14C58203" w14:textId="6F520C0C" w:rsidR="00E7751D" w:rsidRPr="00E7751D" w:rsidRDefault="00E7751D" w:rsidP="00E7751D">
            <w:pPr>
              <w:ind w:firstLine="0"/>
            </w:pPr>
            <w:r>
              <w:t>Hyde</w:t>
            </w:r>
          </w:p>
        </w:tc>
        <w:tc>
          <w:tcPr>
            <w:tcW w:w="2180" w:type="dxa"/>
            <w:shd w:val="clear" w:color="auto" w:fill="auto"/>
          </w:tcPr>
          <w:p w14:paraId="78196642" w14:textId="39A52C75" w:rsidR="00E7751D" w:rsidRPr="00E7751D" w:rsidRDefault="00E7751D" w:rsidP="00E7751D">
            <w:pPr>
              <w:ind w:firstLine="0"/>
            </w:pPr>
            <w:r>
              <w:t>J. E. Johnson</w:t>
            </w:r>
          </w:p>
        </w:tc>
      </w:tr>
      <w:tr w:rsidR="00E7751D" w:rsidRPr="00E7751D" w14:paraId="2A0200A0" w14:textId="77777777" w:rsidTr="00E7751D">
        <w:tc>
          <w:tcPr>
            <w:tcW w:w="2179" w:type="dxa"/>
            <w:shd w:val="clear" w:color="auto" w:fill="auto"/>
          </w:tcPr>
          <w:p w14:paraId="7C22DB8F" w14:textId="10A76756" w:rsidR="00E7751D" w:rsidRPr="00E7751D" w:rsidRDefault="00E7751D" w:rsidP="00E7751D">
            <w:pPr>
              <w:ind w:firstLine="0"/>
            </w:pPr>
            <w:r>
              <w:t>J. L. Johnson</w:t>
            </w:r>
          </w:p>
        </w:tc>
        <w:tc>
          <w:tcPr>
            <w:tcW w:w="2179" w:type="dxa"/>
            <w:shd w:val="clear" w:color="auto" w:fill="auto"/>
          </w:tcPr>
          <w:p w14:paraId="604DF595" w14:textId="01341820" w:rsidR="00E7751D" w:rsidRPr="00E7751D" w:rsidRDefault="00E7751D" w:rsidP="00E7751D">
            <w:pPr>
              <w:ind w:firstLine="0"/>
            </w:pPr>
            <w:r>
              <w:t>S. Jones</w:t>
            </w:r>
          </w:p>
        </w:tc>
        <w:tc>
          <w:tcPr>
            <w:tcW w:w="2180" w:type="dxa"/>
            <w:shd w:val="clear" w:color="auto" w:fill="auto"/>
          </w:tcPr>
          <w:p w14:paraId="29D34B71" w14:textId="468E3AD9" w:rsidR="00E7751D" w:rsidRPr="00E7751D" w:rsidRDefault="00E7751D" w:rsidP="00E7751D">
            <w:pPr>
              <w:ind w:firstLine="0"/>
            </w:pPr>
            <w:r>
              <w:t>Jordan</w:t>
            </w:r>
          </w:p>
        </w:tc>
      </w:tr>
      <w:tr w:rsidR="00E7751D" w:rsidRPr="00E7751D" w14:paraId="08B7E10D" w14:textId="77777777" w:rsidTr="00E7751D">
        <w:tc>
          <w:tcPr>
            <w:tcW w:w="2179" w:type="dxa"/>
            <w:shd w:val="clear" w:color="auto" w:fill="auto"/>
          </w:tcPr>
          <w:p w14:paraId="29DEB40C" w14:textId="59746BA7" w:rsidR="00E7751D" w:rsidRPr="00E7751D" w:rsidRDefault="00E7751D" w:rsidP="00E7751D">
            <w:pPr>
              <w:ind w:firstLine="0"/>
            </w:pPr>
            <w:r>
              <w:t>Kilmartin</w:t>
            </w:r>
          </w:p>
        </w:tc>
        <w:tc>
          <w:tcPr>
            <w:tcW w:w="2179" w:type="dxa"/>
            <w:shd w:val="clear" w:color="auto" w:fill="auto"/>
          </w:tcPr>
          <w:p w14:paraId="5FADF37E" w14:textId="6252BC49" w:rsidR="00E7751D" w:rsidRPr="00E7751D" w:rsidRDefault="00E7751D" w:rsidP="00E7751D">
            <w:pPr>
              <w:ind w:firstLine="0"/>
            </w:pPr>
            <w:r>
              <w:t>Kirby</w:t>
            </w:r>
          </w:p>
        </w:tc>
        <w:tc>
          <w:tcPr>
            <w:tcW w:w="2180" w:type="dxa"/>
            <w:shd w:val="clear" w:color="auto" w:fill="auto"/>
          </w:tcPr>
          <w:p w14:paraId="2F631F63" w14:textId="1B0E1576" w:rsidR="00E7751D" w:rsidRPr="00E7751D" w:rsidRDefault="00E7751D" w:rsidP="00E7751D">
            <w:pPr>
              <w:ind w:firstLine="0"/>
            </w:pPr>
            <w:r>
              <w:t>Landing</w:t>
            </w:r>
          </w:p>
        </w:tc>
      </w:tr>
      <w:tr w:rsidR="00E7751D" w:rsidRPr="00E7751D" w14:paraId="2F0B086D" w14:textId="77777777" w:rsidTr="00E7751D">
        <w:tc>
          <w:tcPr>
            <w:tcW w:w="2179" w:type="dxa"/>
            <w:shd w:val="clear" w:color="auto" w:fill="auto"/>
          </w:tcPr>
          <w:p w14:paraId="11415929" w14:textId="065A1AA6" w:rsidR="00E7751D" w:rsidRPr="00E7751D" w:rsidRDefault="00E7751D" w:rsidP="00E7751D">
            <w:pPr>
              <w:ind w:firstLine="0"/>
            </w:pPr>
            <w:r>
              <w:t>Lawson</w:t>
            </w:r>
          </w:p>
        </w:tc>
        <w:tc>
          <w:tcPr>
            <w:tcW w:w="2179" w:type="dxa"/>
            <w:shd w:val="clear" w:color="auto" w:fill="auto"/>
          </w:tcPr>
          <w:p w14:paraId="13063E88" w14:textId="49BD106C" w:rsidR="00E7751D" w:rsidRPr="00E7751D" w:rsidRDefault="00E7751D" w:rsidP="00E7751D">
            <w:pPr>
              <w:ind w:firstLine="0"/>
            </w:pPr>
            <w:r>
              <w:t>Leber</w:t>
            </w:r>
          </w:p>
        </w:tc>
        <w:tc>
          <w:tcPr>
            <w:tcW w:w="2180" w:type="dxa"/>
            <w:shd w:val="clear" w:color="auto" w:fill="auto"/>
          </w:tcPr>
          <w:p w14:paraId="7199A991" w14:textId="752BC8F6" w:rsidR="00E7751D" w:rsidRPr="00E7751D" w:rsidRDefault="00E7751D" w:rsidP="00E7751D">
            <w:pPr>
              <w:ind w:firstLine="0"/>
            </w:pPr>
            <w:r>
              <w:t>Ligon</w:t>
            </w:r>
          </w:p>
        </w:tc>
      </w:tr>
      <w:tr w:rsidR="00E7751D" w:rsidRPr="00E7751D" w14:paraId="72CE2A4C" w14:textId="77777777" w:rsidTr="00E7751D">
        <w:tc>
          <w:tcPr>
            <w:tcW w:w="2179" w:type="dxa"/>
            <w:shd w:val="clear" w:color="auto" w:fill="auto"/>
          </w:tcPr>
          <w:p w14:paraId="554F150A" w14:textId="2BC97B61" w:rsidR="00E7751D" w:rsidRPr="00E7751D" w:rsidRDefault="00E7751D" w:rsidP="00E7751D">
            <w:pPr>
              <w:ind w:firstLine="0"/>
            </w:pPr>
            <w:r>
              <w:t>Long</w:t>
            </w:r>
          </w:p>
        </w:tc>
        <w:tc>
          <w:tcPr>
            <w:tcW w:w="2179" w:type="dxa"/>
            <w:shd w:val="clear" w:color="auto" w:fill="auto"/>
          </w:tcPr>
          <w:p w14:paraId="55E6F97F" w14:textId="6B8F155F" w:rsidR="00E7751D" w:rsidRPr="00E7751D" w:rsidRDefault="00E7751D" w:rsidP="00E7751D">
            <w:pPr>
              <w:ind w:firstLine="0"/>
            </w:pPr>
            <w:r>
              <w:t>Magnuson</w:t>
            </w:r>
          </w:p>
        </w:tc>
        <w:tc>
          <w:tcPr>
            <w:tcW w:w="2180" w:type="dxa"/>
            <w:shd w:val="clear" w:color="auto" w:fill="auto"/>
          </w:tcPr>
          <w:p w14:paraId="18FE6750" w14:textId="6B33D53F" w:rsidR="00E7751D" w:rsidRPr="00E7751D" w:rsidRDefault="00E7751D" w:rsidP="00E7751D">
            <w:pPr>
              <w:ind w:firstLine="0"/>
            </w:pPr>
            <w:r>
              <w:t>May</w:t>
            </w:r>
          </w:p>
        </w:tc>
      </w:tr>
      <w:tr w:rsidR="00E7751D" w:rsidRPr="00E7751D" w14:paraId="75F975F1" w14:textId="77777777" w:rsidTr="00E7751D">
        <w:tc>
          <w:tcPr>
            <w:tcW w:w="2179" w:type="dxa"/>
            <w:shd w:val="clear" w:color="auto" w:fill="auto"/>
          </w:tcPr>
          <w:p w14:paraId="6A399553" w14:textId="3E88B5EB" w:rsidR="00E7751D" w:rsidRPr="00E7751D" w:rsidRDefault="00E7751D" w:rsidP="00E7751D">
            <w:pPr>
              <w:ind w:firstLine="0"/>
            </w:pPr>
            <w:r>
              <w:t>McCabe</w:t>
            </w:r>
          </w:p>
        </w:tc>
        <w:tc>
          <w:tcPr>
            <w:tcW w:w="2179" w:type="dxa"/>
            <w:shd w:val="clear" w:color="auto" w:fill="auto"/>
          </w:tcPr>
          <w:p w14:paraId="3E228AC3" w14:textId="1DB7BEBB" w:rsidR="00E7751D" w:rsidRPr="00E7751D" w:rsidRDefault="00E7751D" w:rsidP="00E7751D">
            <w:pPr>
              <w:ind w:firstLine="0"/>
            </w:pPr>
            <w:r>
              <w:t>McCravy</w:t>
            </w:r>
          </w:p>
        </w:tc>
        <w:tc>
          <w:tcPr>
            <w:tcW w:w="2180" w:type="dxa"/>
            <w:shd w:val="clear" w:color="auto" w:fill="auto"/>
          </w:tcPr>
          <w:p w14:paraId="4E322D1C" w14:textId="2D1CD4EA" w:rsidR="00E7751D" w:rsidRPr="00E7751D" w:rsidRDefault="00E7751D" w:rsidP="00E7751D">
            <w:pPr>
              <w:ind w:firstLine="0"/>
            </w:pPr>
            <w:r>
              <w:t>McGinnis</w:t>
            </w:r>
          </w:p>
        </w:tc>
      </w:tr>
      <w:tr w:rsidR="00E7751D" w:rsidRPr="00E7751D" w14:paraId="0C74FC6A" w14:textId="77777777" w:rsidTr="00E7751D">
        <w:tc>
          <w:tcPr>
            <w:tcW w:w="2179" w:type="dxa"/>
            <w:shd w:val="clear" w:color="auto" w:fill="auto"/>
          </w:tcPr>
          <w:p w14:paraId="7E2E9888" w14:textId="4620EBB3" w:rsidR="00E7751D" w:rsidRPr="00E7751D" w:rsidRDefault="00E7751D" w:rsidP="00E7751D">
            <w:pPr>
              <w:ind w:firstLine="0"/>
            </w:pPr>
            <w:r>
              <w:t>Mitchell</w:t>
            </w:r>
          </w:p>
        </w:tc>
        <w:tc>
          <w:tcPr>
            <w:tcW w:w="2179" w:type="dxa"/>
            <w:shd w:val="clear" w:color="auto" w:fill="auto"/>
          </w:tcPr>
          <w:p w14:paraId="5C9E8E85" w14:textId="77FF11EF" w:rsidR="00E7751D" w:rsidRPr="00E7751D" w:rsidRDefault="00E7751D" w:rsidP="00E7751D">
            <w:pPr>
              <w:ind w:firstLine="0"/>
            </w:pPr>
            <w:r>
              <w:t>T. Moore</w:t>
            </w:r>
          </w:p>
        </w:tc>
        <w:tc>
          <w:tcPr>
            <w:tcW w:w="2180" w:type="dxa"/>
            <w:shd w:val="clear" w:color="auto" w:fill="auto"/>
          </w:tcPr>
          <w:p w14:paraId="49CE5A8F" w14:textId="0F5FEAD9" w:rsidR="00E7751D" w:rsidRPr="00E7751D" w:rsidRDefault="00E7751D" w:rsidP="00E7751D">
            <w:pPr>
              <w:ind w:firstLine="0"/>
            </w:pPr>
            <w:r>
              <w:t>A. M. Morgan</w:t>
            </w:r>
          </w:p>
        </w:tc>
      </w:tr>
      <w:tr w:rsidR="00E7751D" w:rsidRPr="00E7751D" w14:paraId="5291F487" w14:textId="77777777" w:rsidTr="00E7751D">
        <w:tc>
          <w:tcPr>
            <w:tcW w:w="2179" w:type="dxa"/>
            <w:shd w:val="clear" w:color="auto" w:fill="auto"/>
          </w:tcPr>
          <w:p w14:paraId="7F042786" w14:textId="6DC14565" w:rsidR="00E7751D" w:rsidRPr="00E7751D" w:rsidRDefault="00E7751D" w:rsidP="00E7751D">
            <w:pPr>
              <w:ind w:firstLine="0"/>
            </w:pPr>
            <w:r>
              <w:t>T. A. Morgan</w:t>
            </w:r>
          </w:p>
        </w:tc>
        <w:tc>
          <w:tcPr>
            <w:tcW w:w="2179" w:type="dxa"/>
            <w:shd w:val="clear" w:color="auto" w:fill="auto"/>
          </w:tcPr>
          <w:p w14:paraId="5D6D48A6" w14:textId="2A90273C" w:rsidR="00E7751D" w:rsidRPr="00E7751D" w:rsidRDefault="00E7751D" w:rsidP="00E7751D">
            <w:pPr>
              <w:ind w:firstLine="0"/>
            </w:pPr>
            <w:r>
              <w:t>Moss</w:t>
            </w:r>
          </w:p>
        </w:tc>
        <w:tc>
          <w:tcPr>
            <w:tcW w:w="2180" w:type="dxa"/>
            <w:shd w:val="clear" w:color="auto" w:fill="auto"/>
          </w:tcPr>
          <w:p w14:paraId="4488E3A4" w14:textId="773DDFDE" w:rsidR="00E7751D" w:rsidRPr="00E7751D" w:rsidRDefault="00E7751D" w:rsidP="00E7751D">
            <w:pPr>
              <w:ind w:firstLine="0"/>
            </w:pPr>
            <w:r>
              <w:t>Murphy</w:t>
            </w:r>
          </w:p>
        </w:tc>
      </w:tr>
      <w:tr w:rsidR="00E7751D" w:rsidRPr="00E7751D" w14:paraId="184BB777" w14:textId="77777777" w:rsidTr="00E7751D">
        <w:tc>
          <w:tcPr>
            <w:tcW w:w="2179" w:type="dxa"/>
            <w:shd w:val="clear" w:color="auto" w:fill="auto"/>
          </w:tcPr>
          <w:p w14:paraId="445EB2BD" w14:textId="1BC234E5" w:rsidR="00E7751D" w:rsidRPr="00E7751D" w:rsidRDefault="00E7751D" w:rsidP="00E7751D">
            <w:pPr>
              <w:ind w:firstLine="0"/>
            </w:pPr>
            <w:r>
              <w:t>Neese</w:t>
            </w:r>
          </w:p>
        </w:tc>
        <w:tc>
          <w:tcPr>
            <w:tcW w:w="2179" w:type="dxa"/>
            <w:shd w:val="clear" w:color="auto" w:fill="auto"/>
          </w:tcPr>
          <w:p w14:paraId="7FFBD260" w14:textId="047408BE" w:rsidR="00E7751D" w:rsidRPr="00E7751D" w:rsidRDefault="00E7751D" w:rsidP="00E7751D">
            <w:pPr>
              <w:ind w:firstLine="0"/>
            </w:pPr>
            <w:r>
              <w:t>B. Newton</w:t>
            </w:r>
          </w:p>
        </w:tc>
        <w:tc>
          <w:tcPr>
            <w:tcW w:w="2180" w:type="dxa"/>
            <w:shd w:val="clear" w:color="auto" w:fill="auto"/>
          </w:tcPr>
          <w:p w14:paraId="7AC2A548" w14:textId="72800270" w:rsidR="00E7751D" w:rsidRPr="00E7751D" w:rsidRDefault="00E7751D" w:rsidP="00E7751D">
            <w:pPr>
              <w:ind w:firstLine="0"/>
            </w:pPr>
            <w:r>
              <w:t>W. Newton</w:t>
            </w:r>
          </w:p>
        </w:tc>
      </w:tr>
      <w:tr w:rsidR="00E7751D" w:rsidRPr="00E7751D" w14:paraId="52AAD9D3" w14:textId="77777777" w:rsidTr="00E7751D">
        <w:tc>
          <w:tcPr>
            <w:tcW w:w="2179" w:type="dxa"/>
            <w:shd w:val="clear" w:color="auto" w:fill="auto"/>
          </w:tcPr>
          <w:p w14:paraId="2BCA10E5" w14:textId="33EA8357" w:rsidR="00E7751D" w:rsidRPr="00E7751D" w:rsidRDefault="00E7751D" w:rsidP="00E7751D">
            <w:pPr>
              <w:ind w:firstLine="0"/>
            </w:pPr>
            <w:r>
              <w:t>Nutt</w:t>
            </w:r>
          </w:p>
        </w:tc>
        <w:tc>
          <w:tcPr>
            <w:tcW w:w="2179" w:type="dxa"/>
            <w:shd w:val="clear" w:color="auto" w:fill="auto"/>
          </w:tcPr>
          <w:p w14:paraId="01F6F1AB" w14:textId="46BD75CD" w:rsidR="00E7751D" w:rsidRPr="00E7751D" w:rsidRDefault="00E7751D" w:rsidP="00E7751D">
            <w:pPr>
              <w:ind w:firstLine="0"/>
            </w:pPr>
            <w:r>
              <w:t>O'Neal</w:t>
            </w:r>
          </w:p>
        </w:tc>
        <w:tc>
          <w:tcPr>
            <w:tcW w:w="2180" w:type="dxa"/>
            <w:shd w:val="clear" w:color="auto" w:fill="auto"/>
          </w:tcPr>
          <w:p w14:paraId="79A1E3BE" w14:textId="6D5D011A" w:rsidR="00E7751D" w:rsidRPr="00E7751D" w:rsidRDefault="00E7751D" w:rsidP="00E7751D">
            <w:pPr>
              <w:ind w:firstLine="0"/>
            </w:pPr>
            <w:r>
              <w:t>Oremus</w:t>
            </w:r>
          </w:p>
        </w:tc>
      </w:tr>
      <w:tr w:rsidR="00E7751D" w:rsidRPr="00E7751D" w14:paraId="32C476EA" w14:textId="77777777" w:rsidTr="00E7751D">
        <w:tc>
          <w:tcPr>
            <w:tcW w:w="2179" w:type="dxa"/>
            <w:shd w:val="clear" w:color="auto" w:fill="auto"/>
          </w:tcPr>
          <w:p w14:paraId="7F73507C" w14:textId="2400352A" w:rsidR="00E7751D" w:rsidRPr="00E7751D" w:rsidRDefault="00E7751D" w:rsidP="00E7751D">
            <w:pPr>
              <w:ind w:firstLine="0"/>
            </w:pPr>
            <w:r>
              <w:t>Ott</w:t>
            </w:r>
          </w:p>
        </w:tc>
        <w:tc>
          <w:tcPr>
            <w:tcW w:w="2179" w:type="dxa"/>
            <w:shd w:val="clear" w:color="auto" w:fill="auto"/>
          </w:tcPr>
          <w:p w14:paraId="05E3A747" w14:textId="37044355" w:rsidR="00E7751D" w:rsidRPr="00E7751D" w:rsidRDefault="00E7751D" w:rsidP="00E7751D">
            <w:pPr>
              <w:ind w:firstLine="0"/>
            </w:pPr>
            <w:r>
              <w:t>Pace</w:t>
            </w:r>
          </w:p>
        </w:tc>
        <w:tc>
          <w:tcPr>
            <w:tcW w:w="2180" w:type="dxa"/>
            <w:shd w:val="clear" w:color="auto" w:fill="auto"/>
          </w:tcPr>
          <w:p w14:paraId="0994F695" w14:textId="3997DAC3" w:rsidR="00E7751D" w:rsidRPr="00E7751D" w:rsidRDefault="00E7751D" w:rsidP="00E7751D">
            <w:pPr>
              <w:ind w:firstLine="0"/>
            </w:pPr>
            <w:r>
              <w:t>Pedalino</w:t>
            </w:r>
          </w:p>
        </w:tc>
      </w:tr>
      <w:tr w:rsidR="00E7751D" w:rsidRPr="00E7751D" w14:paraId="1B8EF57B" w14:textId="77777777" w:rsidTr="00E7751D">
        <w:tc>
          <w:tcPr>
            <w:tcW w:w="2179" w:type="dxa"/>
            <w:shd w:val="clear" w:color="auto" w:fill="auto"/>
          </w:tcPr>
          <w:p w14:paraId="3612BF1B" w14:textId="11B03E3D" w:rsidR="00E7751D" w:rsidRPr="00E7751D" w:rsidRDefault="00E7751D" w:rsidP="00E7751D">
            <w:pPr>
              <w:ind w:firstLine="0"/>
            </w:pPr>
            <w:r>
              <w:t>Pope</w:t>
            </w:r>
          </w:p>
        </w:tc>
        <w:tc>
          <w:tcPr>
            <w:tcW w:w="2179" w:type="dxa"/>
            <w:shd w:val="clear" w:color="auto" w:fill="auto"/>
          </w:tcPr>
          <w:p w14:paraId="083A4F52" w14:textId="31506402" w:rsidR="00E7751D" w:rsidRPr="00E7751D" w:rsidRDefault="00E7751D" w:rsidP="00E7751D">
            <w:pPr>
              <w:ind w:firstLine="0"/>
            </w:pPr>
            <w:r>
              <w:t>Robbins</w:t>
            </w:r>
          </w:p>
        </w:tc>
        <w:tc>
          <w:tcPr>
            <w:tcW w:w="2180" w:type="dxa"/>
            <w:shd w:val="clear" w:color="auto" w:fill="auto"/>
          </w:tcPr>
          <w:p w14:paraId="4001AE78" w14:textId="74195CE4" w:rsidR="00E7751D" w:rsidRPr="00E7751D" w:rsidRDefault="00E7751D" w:rsidP="00E7751D">
            <w:pPr>
              <w:ind w:firstLine="0"/>
            </w:pPr>
            <w:r>
              <w:t>Sandifer</w:t>
            </w:r>
          </w:p>
        </w:tc>
      </w:tr>
      <w:tr w:rsidR="00E7751D" w:rsidRPr="00E7751D" w14:paraId="24FFCE35" w14:textId="77777777" w:rsidTr="00E7751D">
        <w:tc>
          <w:tcPr>
            <w:tcW w:w="2179" w:type="dxa"/>
            <w:shd w:val="clear" w:color="auto" w:fill="auto"/>
          </w:tcPr>
          <w:p w14:paraId="566C38E3" w14:textId="0C0D9190" w:rsidR="00E7751D" w:rsidRPr="00E7751D" w:rsidRDefault="00E7751D" w:rsidP="00E7751D">
            <w:pPr>
              <w:ind w:firstLine="0"/>
            </w:pPr>
            <w:r>
              <w:t>Schuessler</w:t>
            </w:r>
          </w:p>
        </w:tc>
        <w:tc>
          <w:tcPr>
            <w:tcW w:w="2179" w:type="dxa"/>
            <w:shd w:val="clear" w:color="auto" w:fill="auto"/>
          </w:tcPr>
          <w:p w14:paraId="10CF4811" w14:textId="7F96092A" w:rsidR="00E7751D" w:rsidRPr="00E7751D" w:rsidRDefault="00E7751D" w:rsidP="00E7751D">
            <w:pPr>
              <w:ind w:firstLine="0"/>
            </w:pPr>
            <w:r>
              <w:t>Sessions</w:t>
            </w:r>
          </w:p>
        </w:tc>
        <w:tc>
          <w:tcPr>
            <w:tcW w:w="2180" w:type="dxa"/>
            <w:shd w:val="clear" w:color="auto" w:fill="auto"/>
          </w:tcPr>
          <w:p w14:paraId="7B0C615B" w14:textId="39EA97E1" w:rsidR="00E7751D" w:rsidRPr="00E7751D" w:rsidRDefault="00E7751D" w:rsidP="00E7751D">
            <w:pPr>
              <w:ind w:firstLine="0"/>
            </w:pPr>
            <w:r>
              <w:t>G. M. Smith</w:t>
            </w:r>
          </w:p>
        </w:tc>
      </w:tr>
      <w:tr w:rsidR="00E7751D" w:rsidRPr="00E7751D" w14:paraId="03833AE1" w14:textId="77777777" w:rsidTr="00E7751D">
        <w:tc>
          <w:tcPr>
            <w:tcW w:w="2179" w:type="dxa"/>
            <w:shd w:val="clear" w:color="auto" w:fill="auto"/>
          </w:tcPr>
          <w:p w14:paraId="04967B55" w14:textId="77D163E2" w:rsidR="00E7751D" w:rsidRPr="00E7751D" w:rsidRDefault="00E7751D" w:rsidP="00E7751D">
            <w:pPr>
              <w:ind w:firstLine="0"/>
            </w:pPr>
            <w:r>
              <w:t>M. M. Smith</w:t>
            </w:r>
          </w:p>
        </w:tc>
        <w:tc>
          <w:tcPr>
            <w:tcW w:w="2179" w:type="dxa"/>
            <w:shd w:val="clear" w:color="auto" w:fill="auto"/>
          </w:tcPr>
          <w:p w14:paraId="1C062893" w14:textId="36F1CA71" w:rsidR="00E7751D" w:rsidRPr="00E7751D" w:rsidRDefault="00E7751D" w:rsidP="00E7751D">
            <w:pPr>
              <w:ind w:firstLine="0"/>
            </w:pPr>
            <w:r>
              <w:t>Stavrinakis</w:t>
            </w:r>
          </w:p>
        </w:tc>
        <w:tc>
          <w:tcPr>
            <w:tcW w:w="2180" w:type="dxa"/>
            <w:shd w:val="clear" w:color="auto" w:fill="auto"/>
          </w:tcPr>
          <w:p w14:paraId="334F47D3" w14:textId="74F015E8" w:rsidR="00E7751D" w:rsidRPr="00E7751D" w:rsidRDefault="00E7751D" w:rsidP="00E7751D">
            <w:pPr>
              <w:ind w:firstLine="0"/>
            </w:pPr>
            <w:r>
              <w:t>Taylor</w:t>
            </w:r>
          </w:p>
        </w:tc>
      </w:tr>
      <w:tr w:rsidR="00E7751D" w:rsidRPr="00E7751D" w14:paraId="53255B21" w14:textId="77777777" w:rsidTr="00E7751D">
        <w:tc>
          <w:tcPr>
            <w:tcW w:w="2179" w:type="dxa"/>
            <w:shd w:val="clear" w:color="auto" w:fill="auto"/>
          </w:tcPr>
          <w:p w14:paraId="5C767951" w14:textId="398562B6" w:rsidR="00E7751D" w:rsidRPr="00E7751D" w:rsidRDefault="00E7751D" w:rsidP="00E7751D">
            <w:pPr>
              <w:ind w:firstLine="0"/>
            </w:pPr>
            <w:r>
              <w:t>Thayer</w:t>
            </w:r>
          </w:p>
        </w:tc>
        <w:tc>
          <w:tcPr>
            <w:tcW w:w="2179" w:type="dxa"/>
            <w:shd w:val="clear" w:color="auto" w:fill="auto"/>
          </w:tcPr>
          <w:p w14:paraId="4818FF61" w14:textId="4D28BCA7" w:rsidR="00E7751D" w:rsidRPr="00E7751D" w:rsidRDefault="00E7751D" w:rsidP="00E7751D">
            <w:pPr>
              <w:ind w:firstLine="0"/>
            </w:pPr>
            <w:r>
              <w:t>Trantham</w:t>
            </w:r>
          </w:p>
        </w:tc>
        <w:tc>
          <w:tcPr>
            <w:tcW w:w="2180" w:type="dxa"/>
            <w:shd w:val="clear" w:color="auto" w:fill="auto"/>
          </w:tcPr>
          <w:p w14:paraId="0209F5BF" w14:textId="2EDA3905" w:rsidR="00E7751D" w:rsidRPr="00E7751D" w:rsidRDefault="00E7751D" w:rsidP="00E7751D">
            <w:pPr>
              <w:ind w:firstLine="0"/>
            </w:pPr>
            <w:r>
              <w:t>Vaughan</w:t>
            </w:r>
          </w:p>
        </w:tc>
      </w:tr>
      <w:tr w:rsidR="00E7751D" w:rsidRPr="00E7751D" w14:paraId="6A0E4859" w14:textId="77777777" w:rsidTr="00E7751D">
        <w:tc>
          <w:tcPr>
            <w:tcW w:w="2179" w:type="dxa"/>
            <w:shd w:val="clear" w:color="auto" w:fill="auto"/>
          </w:tcPr>
          <w:p w14:paraId="5B25EA6A" w14:textId="04CA534E" w:rsidR="00E7751D" w:rsidRPr="00E7751D" w:rsidRDefault="00E7751D" w:rsidP="00E7751D">
            <w:pPr>
              <w:ind w:firstLine="0"/>
            </w:pPr>
            <w:r>
              <w:t>Weeks</w:t>
            </w:r>
          </w:p>
        </w:tc>
        <w:tc>
          <w:tcPr>
            <w:tcW w:w="2179" w:type="dxa"/>
            <w:shd w:val="clear" w:color="auto" w:fill="auto"/>
          </w:tcPr>
          <w:p w14:paraId="589EC4CA" w14:textId="60EA8CAF" w:rsidR="00E7751D" w:rsidRPr="00E7751D" w:rsidRDefault="00E7751D" w:rsidP="00E7751D">
            <w:pPr>
              <w:ind w:firstLine="0"/>
            </w:pPr>
            <w:r>
              <w:t>West</w:t>
            </w:r>
          </w:p>
        </w:tc>
        <w:tc>
          <w:tcPr>
            <w:tcW w:w="2180" w:type="dxa"/>
            <w:shd w:val="clear" w:color="auto" w:fill="auto"/>
          </w:tcPr>
          <w:p w14:paraId="5DF062E1" w14:textId="2123FC01" w:rsidR="00E7751D" w:rsidRPr="00E7751D" w:rsidRDefault="00E7751D" w:rsidP="00E7751D">
            <w:pPr>
              <w:ind w:firstLine="0"/>
            </w:pPr>
            <w:r>
              <w:t>Wetmore</w:t>
            </w:r>
          </w:p>
        </w:tc>
      </w:tr>
      <w:tr w:rsidR="00E7751D" w:rsidRPr="00E7751D" w14:paraId="77317C38" w14:textId="77777777" w:rsidTr="00E7751D">
        <w:tc>
          <w:tcPr>
            <w:tcW w:w="2179" w:type="dxa"/>
            <w:shd w:val="clear" w:color="auto" w:fill="auto"/>
          </w:tcPr>
          <w:p w14:paraId="40FA6CC7" w14:textId="7C877173" w:rsidR="00E7751D" w:rsidRPr="00E7751D" w:rsidRDefault="00E7751D" w:rsidP="00E7751D">
            <w:pPr>
              <w:keepNext/>
              <w:ind w:firstLine="0"/>
            </w:pPr>
            <w:r>
              <w:t>Wheeler</w:t>
            </w:r>
          </w:p>
        </w:tc>
        <w:tc>
          <w:tcPr>
            <w:tcW w:w="2179" w:type="dxa"/>
            <w:shd w:val="clear" w:color="auto" w:fill="auto"/>
          </w:tcPr>
          <w:p w14:paraId="622BDE17" w14:textId="731846BB" w:rsidR="00E7751D" w:rsidRPr="00E7751D" w:rsidRDefault="00E7751D" w:rsidP="00E7751D">
            <w:pPr>
              <w:keepNext/>
              <w:ind w:firstLine="0"/>
            </w:pPr>
            <w:r>
              <w:t>White</w:t>
            </w:r>
          </w:p>
        </w:tc>
        <w:tc>
          <w:tcPr>
            <w:tcW w:w="2180" w:type="dxa"/>
            <w:shd w:val="clear" w:color="auto" w:fill="auto"/>
          </w:tcPr>
          <w:p w14:paraId="47F4035A" w14:textId="055E5AD0" w:rsidR="00E7751D" w:rsidRPr="00E7751D" w:rsidRDefault="00E7751D" w:rsidP="00E7751D">
            <w:pPr>
              <w:keepNext/>
              <w:ind w:firstLine="0"/>
            </w:pPr>
            <w:r>
              <w:t>Whitmire</w:t>
            </w:r>
          </w:p>
        </w:tc>
      </w:tr>
      <w:tr w:rsidR="00E7751D" w:rsidRPr="00E7751D" w14:paraId="101292A7" w14:textId="77777777" w:rsidTr="00E7751D">
        <w:tc>
          <w:tcPr>
            <w:tcW w:w="2179" w:type="dxa"/>
            <w:shd w:val="clear" w:color="auto" w:fill="auto"/>
          </w:tcPr>
          <w:p w14:paraId="40775918" w14:textId="0FCEA02D" w:rsidR="00E7751D" w:rsidRPr="00E7751D" w:rsidRDefault="00E7751D" w:rsidP="00E7751D">
            <w:pPr>
              <w:keepNext/>
              <w:ind w:firstLine="0"/>
            </w:pPr>
            <w:r>
              <w:t>Willis</w:t>
            </w:r>
          </w:p>
        </w:tc>
        <w:tc>
          <w:tcPr>
            <w:tcW w:w="2179" w:type="dxa"/>
            <w:shd w:val="clear" w:color="auto" w:fill="auto"/>
          </w:tcPr>
          <w:p w14:paraId="3DA1C529" w14:textId="04E3A42F" w:rsidR="00E7751D" w:rsidRPr="00E7751D" w:rsidRDefault="00E7751D" w:rsidP="00E7751D">
            <w:pPr>
              <w:keepNext/>
              <w:ind w:firstLine="0"/>
            </w:pPr>
            <w:r>
              <w:t>Wooten</w:t>
            </w:r>
          </w:p>
        </w:tc>
        <w:tc>
          <w:tcPr>
            <w:tcW w:w="2180" w:type="dxa"/>
            <w:shd w:val="clear" w:color="auto" w:fill="auto"/>
          </w:tcPr>
          <w:p w14:paraId="02158EC3" w14:textId="2C1E5DA4" w:rsidR="00E7751D" w:rsidRPr="00E7751D" w:rsidRDefault="00E7751D" w:rsidP="00E7751D">
            <w:pPr>
              <w:keepNext/>
              <w:ind w:firstLine="0"/>
            </w:pPr>
            <w:r>
              <w:t>Yow</w:t>
            </w:r>
          </w:p>
        </w:tc>
      </w:tr>
    </w:tbl>
    <w:p w14:paraId="757DAE65" w14:textId="77777777" w:rsidR="00E7751D" w:rsidRDefault="00E7751D" w:rsidP="00E7751D"/>
    <w:p w14:paraId="5258DACA" w14:textId="7D68F16B" w:rsidR="00E7751D" w:rsidRDefault="00E7751D" w:rsidP="00E7751D">
      <w:pPr>
        <w:jc w:val="center"/>
        <w:rPr>
          <w:b/>
        </w:rPr>
      </w:pPr>
      <w:r w:rsidRPr="00E7751D">
        <w:rPr>
          <w:b/>
        </w:rPr>
        <w:t>Total--96</w:t>
      </w:r>
    </w:p>
    <w:p w14:paraId="3E029BC5" w14:textId="051E9ED3" w:rsidR="00E7751D" w:rsidRDefault="00E7751D" w:rsidP="00E7751D">
      <w:pPr>
        <w:jc w:val="center"/>
        <w:rPr>
          <w:b/>
        </w:rPr>
      </w:pPr>
    </w:p>
    <w:p w14:paraId="04DDA3DC" w14:textId="103E38FD" w:rsidR="00E7751D" w:rsidRDefault="00D377EA" w:rsidP="00E7751D">
      <w:pPr>
        <w:ind w:firstLine="0"/>
      </w:pPr>
      <w:r>
        <w:br w:type="column"/>
      </w:r>
      <w:r w:rsidR="00E7751D" w:rsidRPr="00E7751D">
        <w:t xml:space="preserve"> </w:t>
      </w:r>
      <w:r w:rsidR="00E7751D">
        <w:t>Those who voted in the negative are:</w:t>
      </w:r>
    </w:p>
    <w:tbl>
      <w:tblPr>
        <w:tblW w:w="0" w:type="auto"/>
        <w:tblLayout w:type="fixed"/>
        <w:tblLook w:val="0000" w:firstRow="0" w:lastRow="0" w:firstColumn="0" w:lastColumn="0" w:noHBand="0" w:noVBand="0"/>
      </w:tblPr>
      <w:tblGrid>
        <w:gridCol w:w="2179"/>
        <w:gridCol w:w="2179"/>
        <w:gridCol w:w="2180"/>
      </w:tblGrid>
      <w:tr w:rsidR="00E7751D" w:rsidRPr="00E7751D" w14:paraId="6EBD81B5" w14:textId="77777777" w:rsidTr="00E7751D">
        <w:tc>
          <w:tcPr>
            <w:tcW w:w="2179" w:type="dxa"/>
            <w:shd w:val="clear" w:color="auto" w:fill="auto"/>
          </w:tcPr>
          <w:p w14:paraId="7B35B1C2" w14:textId="7626B66C" w:rsidR="00E7751D" w:rsidRPr="00E7751D" w:rsidRDefault="00E7751D" w:rsidP="00E7751D">
            <w:pPr>
              <w:keepNext/>
              <w:ind w:firstLine="0"/>
            </w:pPr>
            <w:r>
              <w:t>Alexander</w:t>
            </w:r>
          </w:p>
        </w:tc>
        <w:tc>
          <w:tcPr>
            <w:tcW w:w="2179" w:type="dxa"/>
            <w:shd w:val="clear" w:color="auto" w:fill="auto"/>
          </w:tcPr>
          <w:p w14:paraId="55F14E38" w14:textId="46314665" w:rsidR="00E7751D" w:rsidRPr="00E7751D" w:rsidRDefault="00E7751D" w:rsidP="00E7751D">
            <w:pPr>
              <w:keepNext/>
              <w:ind w:firstLine="0"/>
            </w:pPr>
            <w:r>
              <w:t>Anderson</w:t>
            </w:r>
          </w:p>
        </w:tc>
        <w:tc>
          <w:tcPr>
            <w:tcW w:w="2180" w:type="dxa"/>
            <w:shd w:val="clear" w:color="auto" w:fill="auto"/>
          </w:tcPr>
          <w:p w14:paraId="2552A62B" w14:textId="6B665F97" w:rsidR="00E7751D" w:rsidRPr="00E7751D" w:rsidRDefault="00E7751D" w:rsidP="00E7751D">
            <w:pPr>
              <w:keepNext/>
              <w:ind w:firstLine="0"/>
            </w:pPr>
            <w:r>
              <w:t>Cobb-Hunter</w:t>
            </w:r>
          </w:p>
        </w:tc>
      </w:tr>
      <w:tr w:rsidR="00E7751D" w:rsidRPr="00E7751D" w14:paraId="04BBABD4" w14:textId="77777777" w:rsidTr="00E7751D">
        <w:tc>
          <w:tcPr>
            <w:tcW w:w="2179" w:type="dxa"/>
            <w:shd w:val="clear" w:color="auto" w:fill="auto"/>
          </w:tcPr>
          <w:p w14:paraId="7725DE88" w14:textId="516E07F5" w:rsidR="00E7751D" w:rsidRPr="00E7751D" w:rsidRDefault="00E7751D" w:rsidP="00E7751D">
            <w:pPr>
              <w:ind w:firstLine="0"/>
            </w:pPr>
            <w:r>
              <w:t>Dillard</w:t>
            </w:r>
          </w:p>
        </w:tc>
        <w:tc>
          <w:tcPr>
            <w:tcW w:w="2179" w:type="dxa"/>
            <w:shd w:val="clear" w:color="auto" w:fill="auto"/>
          </w:tcPr>
          <w:p w14:paraId="02D70943" w14:textId="0534359F" w:rsidR="00E7751D" w:rsidRPr="00E7751D" w:rsidRDefault="00E7751D" w:rsidP="00E7751D">
            <w:pPr>
              <w:ind w:firstLine="0"/>
            </w:pPr>
            <w:r>
              <w:t>Garvin</w:t>
            </w:r>
          </w:p>
        </w:tc>
        <w:tc>
          <w:tcPr>
            <w:tcW w:w="2180" w:type="dxa"/>
            <w:shd w:val="clear" w:color="auto" w:fill="auto"/>
          </w:tcPr>
          <w:p w14:paraId="0E8AFA94" w14:textId="3EF9D2A7" w:rsidR="00E7751D" w:rsidRPr="00E7751D" w:rsidRDefault="00E7751D" w:rsidP="00E7751D">
            <w:pPr>
              <w:ind w:firstLine="0"/>
            </w:pPr>
            <w:r>
              <w:t>Gilliard</w:t>
            </w:r>
          </w:p>
        </w:tc>
      </w:tr>
      <w:tr w:rsidR="00E7751D" w:rsidRPr="00E7751D" w14:paraId="3DC07B09" w14:textId="77777777" w:rsidTr="00E7751D">
        <w:tc>
          <w:tcPr>
            <w:tcW w:w="2179" w:type="dxa"/>
            <w:shd w:val="clear" w:color="auto" w:fill="auto"/>
          </w:tcPr>
          <w:p w14:paraId="2EBBA701" w14:textId="11132BDC" w:rsidR="00E7751D" w:rsidRPr="00E7751D" w:rsidRDefault="00E7751D" w:rsidP="00E7751D">
            <w:pPr>
              <w:ind w:firstLine="0"/>
            </w:pPr>
            <w:r>
              <w:t>Hart</w:t>
            </w:r>
          </w:p>
        </w:tc>
        <w:tc>
          <w:tcPr>
            <w:tcW w:w="2179" w:type="dxa"/>
            <w:shd w:val="clear" w:color="auto" w:fill="auto"/>
          </w:tcPr>
          <w:p w14:paraId="700293AC" w14:textId="27864C93" w:rsidR="00E7751D" w:rsidRPr="00E7751D" w:rsidRDefault="00E7751D" w:rsidP="00E7751D">
            <w:pPr>
              <w:ind w:firstLine="0"/>
            </w:pPr>
            <w:r>
              <w:t>Henegan</w:t>
            </w:r>
          </w:p>
        </w:tc>
        <w:tc>
          <w:tcPr>
            <w:tcW w:w="2180" w:type="dxa"/>
            <w:shd w:val="clear" w:color="auto" w:fill="auto"/>
          </w:tcPr>
          <w:p w14:paraId="2DE8242C" w14:textId="663458F9" w:rsidR="00E7751D" w:rsidRPr="00E7751D" w:rsidRDefault="00E7751D" w:rsidP="00E7751D">
            <w:pPr>
              <w:ind w:firstLine="0"/>
            </w:pPr>
            <w:r>
              <w:t>Hosey</w:t>
            </w:r>
          </w:p>
        </w:tc>
      </w:tr>
      <w:tr w:rsidR="00E7751D" w:rsidRPr="00E7751D" w14:paraId="31C04FD3" w14:textId="77777777" w:rsidTr="00E7751D">
        <w:tc>
          <w:tcPr>
            <w:tcW w:w="2179" w:type="dxa"/>
            <w:shd w:val="clear" w:color="auto" w:fill="auto"/>
          </w:tcPr>
          <w:p w14:paraId="1C3CD3F3" w14:textId="014643CB" w:rsidR="00E7751D" w:rsidRPr="00E7751D" w:rsidRDefault="00E7751D" w:rsidP="00E7751D">
            <w:pPr>
              <w:ind w:firstLine="0"/>
            </w:pPr>
            <w:r>
              <w:t>Howard</w:t>
            </w:r>
          </w:p>
        </w:tc>
        <w:tc>
          <w:tcPr>
            <w:tcW w:w="2179" w:type="dxa"/>
            <w:shd w:val="clear" w:color="auto" w:fill="auto"/>
          </w:tcPr>
          <w:p w14:paraId="649BD649" w14:textId="7FA37578" w:rsidR="00E7751D" w:rsidRPr="00E7751D" w:rsidRDefault="00E7751D" w:rsidP="00E7751D">
            <w:pPr>
              <w:ind w:firstLine="0"/>
            </w:pPr>
            <w:r>
              <w:t>Jefferson</w:t>
            </w:r>
          </w:p>
        </w:tc>
        <w:tc>
          <w:tcPr>
            <w:tcW w:w="2180" w:type="dxa"/>
            <w:shd w:val="clear" w:color="auto" w:fill="auto"/>
          </w:tcPr>
          <w:p w14:paraId="49789386" w14:textId="3CDE7BAC" w:rsidR="00E7751D" w:rsidRPr="00E7751D" w:rsidRDefault="00E7751D" w:rsidP="00E7751D">
            <w:pPr>
              <w:ind w:firstLine="0"/>
            </w:pPr>
            <w:r>
              <w:t>W. Jones</w:t>
            </w:r>
          </w:p>
        </w:tc>
      </w:tr>
      <w:tr w:rsidR="00E7751D" w:rsidRPr="00E7751D" w14:paraId="1422B33D" w14:textId="77777777" w:rsidTr="00E7751D">
        <w:tc>
          <w:tcPr>
            <w:tcW w:w="2179" w:type="dxa"/>
            <w:shd w:val="clear" w:color="auto" w:fill="auto"/>
          </w:tcPr>
          <w:p w14:paraId="39C32AD1" w14:textId="3E3B5D43" w:rsidR="00E7751D" w:rsidRPr="00E7751D" w:rsidRDefault="00E7751D" w:rsidP="00E7751D">
            <w:pPr>
              <w:ind w:firstLine="0"/>
            </w:pPr>
            <w:r>
              <w:t>King</w:t>
            </w:r>
          </w:p>
        </w:tc>
        <w:tc>
          <w:tcPr>
            <w:tcW w:w="2179" w:type="dxa"/>
            <w:shd w:val="clear" w:color="auto" w:fill="auto"/>
          </w:tcPr>
          <w:p w14:paraId="0F4E739D" w14:textId="06759CC6" w:rsidR="00E7751D" w:rsidRPr="00E7751D" w:rsidRDefault="00E7751D" w:rsidP="00E7751D">
            <w:pPr>
              <w:ind w:firstLine="0"/>
            </w:pPr>
            <w:r>
              <w:t>McDaniel</w:t>
            </w:r>
          </w:p>
        </w:tc>
        <w:tc>
          <w:tcPr>
            <w:tcW w:w="2180" w:type="dxa"/>
            <w:shd w:val="clear" w:color="auto" w:fill="auto"/>
          </w:tcPr>
          <w:p w14:paraId="4FB5FFC9" w14:textId="690C0BB4" w:rsidR="00E7751D" w:rsidRPr="00E7751D" w:rsidRDefault="00E7751D" w:rsidP="00E7751D">
            <w:pPr>
              <w:ind w:firstLine="0"/>
            </w:pPr>
            <w:r>
              <w:t>J. Moore</w:t>
            </w:r>
          </w:p>
        </w:tc>
      </w:tr>
      <w:tr w:rsidR="00E7751D" w:rsidRPr="00E7751D" w14:paraId="1AD18C70" w14:textId="77777777" w:rsidTr="00E7751D">
        <w:tc>
          <w:tcPr>
            <w:tcW w:w="2179" w:type="dxa"/>
            <w:shd w:val="clear" w:color="auto" w:fill="auto"/>
          </w:tcPr>
          <w:p w14:paraId="1242F03F" w14:textId="0E29E5F0" w:rsidR="00E7751D" w:rsidRPr="00E7751D" w:rsidRDefault="00E7751D" w:rsidP="00E7751D">
            <w:pPr>
              <w:keepNext/>
              <w:ind w:firstLine="0"/>
            </w:pPr>
            <w:r>
              <w:t>Pendarvis</w:t>
            </w:r>
          </w:p>
        </w:tc>
        <w:tc>
          <w:tcPr>
            <w:tcW w:w="2179" w:type="dxa"/>
            <w:shd w:val="clear" w:color="auto" w:fill="auto"/>
          </w:tcPr>
          <w:p w14:paraId="2D07667F" w14:textId="7866F117" w:rsidR="00E7751D" w:rsidRPr="00E7751D" w:rsidRDefault="00E7751D" w:rsidP="00E7751D">
            <w:pPr>
              <w:keepNext/>
              <w:ind w:firstLine="0"/>
            </w:pPr>
            <w:r>
              <w:t>Rivers</w:t>
            </w:r>
          </w:p>
        </w:tc>
        <w:tc>
          <w:tcPr>
            <w:tcW w:w="2180" w:type="dxa"/>
            <w:shd w:val="clear" w:color="auto" w:fill="auto"/>
          </w:tcPr>
          <w:p w14:paraId="0FF3E62A" w14:textId="203BF572" w:rsidR="00E7751D" w:rsidRPr="00E7751D" w:rsidRDefault="00E7751D" w:rsidP="00E7751D">
            <w:pPr>
              <w:keepNext/>
              <w:ind w:firstLine="0"/>
            </w:pPr>
            <w:r>
              <w:t>Rutherford</w:t>
            </w:r>
          </w:p>
        </w:tc>
      </w:tr>
      <w:tr w:rsidR="00E7751D" w:rsidRPr="00E7751D" w14:paraId="50075A94" w14:textId="77777777" w:rsidTr="00E7751D">
        <w:tc>
          <w:tcPr>
            <w:tcW w:w="2179" w:type="dxa"/>
            <w:shd w:val="clear" w:color="auto" w:fill="auto"/>
          </w:tcPr>
          <w:p w14:paraId="74055A7C" w14:textId="3743D415" w:rsidR="00E7751D" w:rsidRPr="00E7751D" w:rsidRDefault="00E7751D" w:rsidP="00E7751D">
            <w:pPr>
              <w:keepNext/>
              <w:ind w:firstLine="0"/>
            </w:pPr>
            <w:r>
              <w:t>Tedder</w:t>
            </w:r>
          </w:p>
        </w:tc>
        <w:tc>
          <w:tcPr>
            <w:tcW w:w="2179" w:type="dxa"/>
            <w:shd w:val="clear" w:color="auto" w:fill="auto"/>
          </w:tcPr>
          <w:p w14:paraId="0C6D30ED" w14:textId="402BEFE9" w:rsidR="00E7751D" w:rsidRPr="00E7751D" w:rsidRDefault="00E7751D" w:rsidP="00E7751D">
            <w:pPr>
              <w:keepNext/>
              <w:ind w:firstLine="0"/>
            </w:pPr>
            <w:r>
              <w:t>Thigpen</w:t>
            </w:r>
          </w:p>
        </w:tc>
        <w:tc>
          <w:tcPr>
            <w:tcW w:w="2180" w:type="dxa"/>
            <w:shd w:val="clear" w:color="auto" w:fill="auto"/>
          </w:tcPr>
          <w:p w14:paraId="53FA9A89" w14:textId="709FA604" w:rsidR="00E7751D" w:rsidRPr="00E7751D" w:rsidRDefault="00E7751D" w:rsidP="00E7751D">
            <w:pPr>
              <w:keepNext/>
              <w:ind w:firstLine="0"/>
            </w:pPr>
            <w:r>
              <w:t>Williams</w:t>
            </w:r>
          </w:p>
        </w:tc>
      </w:tr>
    </w:tbl>
    <w:p w14:paraId="18D94806" w14:textId="77777777" w:rsidR="00E7751D" w:rsidRDefault="00E7751D" w:rsidP="00E7751D"/>
    <w:p w14:paraId="2EA53A89" w14:textId="77777777" w:rsidR="00E7751D" w:rsidRDefault="00E7751D" w:rsidP="00E7751D">
      <w:pPr>
        <w:jc w:val="center"/>
        <w:rPr>
          <w:b/>
        </w:rPr>
      </w:pPr>
      <w:r w:rsidRPr="00E7751D">
        <w:rPr>
          <w:b/>
        </w:rPr>
        <w:t>Total--21</w:t>
      </w:r>
    </w:p>
    <w:p w14:paraId="41724BD3" w14:textId="13C352F1" w:rsidR="00E7751D" w:rsidRDefault="00E7751D" w:rsidP="00E7751D">
      <w:pPr>
        <w:jc w:val="center"/>
        <w:rPr>
          <w:b/>
        </w:rPr>
      </w:pPr>
    </w:p>
    <w:p w14:paraId="5717DC06" w14:textId="77777777" w:rsidR="00E7751D" w:rsidRDefault="00E7751D" w:rsidP="00E7751D">
      <w:r>
        <w:t>So, the Bill, as amended, was read the second time and ordered to third reading.</w:t>
      </w:r>
    </w:p>
    <w:p w14:paraId="62D02313" w14:textId="65DE7A4C" w:rsidR="00E7751D" w:rsidRDefault="00E7751D" w:rsidP="00E7751D"/>
    <w:p w14:paraId="2306B31E" w14:textId="670E015C" w:rsidR="00E7751D" w:rsidRDefault="00E7751D" w:rsidP="00E7751D">
      <w:r>
        <w:t>Rep. TAYLOR moved that the House do now adjourn, which was agreed to.</w:t>
      </w:r>
    </w:p>
    <w:p w14:paraId="1F57243B" w14:textId="6D159DEF" w:rsidR="00E7751D" w:rsidRDefault="00E7751D" w:rsidP="00E7751D"/>
    <w:p w14:paraId="7158C3FF" w14:textId="16ED2B77" w:rsidR="00E7751D" w:rsidRDefault="00E7751D" w:rsidP="00E7751D">
      <w:pPr>
        <w:keepNext/>
        <w:pBdr>
          <w:top w:val="single" w:sz="4" w:space="1" w:color="auto"/>
          <w:left w:val="single" w:sz="4" w:space="4" w:color="auto"/>
          <w:right w:val="single" w:sz="4" w:space="4" w:color="auto"/>
          <w:between w:val="single" w:sz="4" w:space="1" w:color="auto"/>
          <w:bar w:val="single" w:sz="4" w:color="auto"/>
        </w:pBdr>
        <w:jc w:val="center"/>
        <w:rPr>
          <w:b/>
        </w:rPr>
      </w:pPr>
      <w:r w:rsidRPr="00E7751D">
        <w:rPr>
          <w:b/>
        </w:rPr>
        <w:t>ADJOURNMENT</w:t>
      </w:r>
    </w:p>
    <w:p w14:paraId="23A923F6" w14:textId="6A967132" w:rsidR="00E7751D" w:rsidRDefault="00E7751D" w:rsidP="00E7751D">
      <w:pPr>
        <w:keepNext/>
        <w:pBdr>
          <w:left w:val="single" w:sz="4" w:space="4" w:color="auto"/>
          <w:right w:val="single" w:sz="4" w:space="4" w:color="auto"/>
          <w:between w:val="single" w:sz="4" w:space="1" w:color="auto"/>
          <w:bar w:val="single" w:sz="4" w:color="auto"/>
        </w:pBdr>
      </w:pPr>
      <w:r>
        <w:t>At 12:20 p.m. the House, in accordance with the motion of Rep. CRAWFORD, adjourned in memory of Nancy Childs, to meet at 10:00 a.m. tomorrow.</w:t>
      </w:r>
    </w:p>
    <w:p w14:paraId="4FE34049" w14:textId="3F97A664" w:rsidR="00E7751D" w:rsidRDefault="00E7751D" w:rsidP="00E7751D">
      <w:pPr>
        <w:pBdr>
          <w:left w:val="single" w:sz="4" w:space="4" w:color="auto"/>
          <w:bottom w:val="single" w:sz="4" w:space="1" w:color="auto"/>
          <w:right w:val="single" w:sz="4" w:space="4" w:color="auto"/>
          <w:between w:val="single" w:sz="4" w:space="1" w:color="auto"/>
          <w:bar w:val="single" w:sz="4" w:color="auto"/>
        </w:pBdr>
        <w:jc w:val="center"/>
      </w:pPr>
      <w:r>
        <w:t>***</w:t>
      </w:r>
    </w:p>
    <w:p w14:paraId="37D712A2" w14:textId="50F2B58E" w:rsidR="006C1EDD" w:rsidRDefault="006C1EDD" w:rsidP="006C1EDD">
      <w:pPr>
        <w:jc w:val="center"/>
      </w:pPr>
    </w:p>
    <w:p w14:paraId="5BE5E2A6" w14:textId="72BD49AC" w:rsidR="006C1EDD" w:rsidRPr="006C1EDD" w:rsidRDefault="006C1EDD" w:rsidP="006C1EDD">
      <w:pPr>
        <w:tabs>
          <w:tab w:val="right" w:leader="dot" w:pos="2520"/>
        </w:tabs>
        <w:rPr>
          <w:sz w:val="20"/>
        </w:rPr>
      </w:pPr>
    </w:p>
    <w:sectPr w:rsidR="006C1EDD" w:rsidRPr="006C1EDD" w:rsidSect="004600A2">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92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A850" w14:textId="77777777" w:rsidR="00E7751D" w:rsidRDefault="00E7751D">
      <w:r>
        <w:separator/>
      </w:r>
    </w:p>
  </w:endnote>
  <w:endnote w:type="continuationSeparator" w:id="0">
    <w:p w14:paraId="77775F37" w14:textId="77777777" w:rsidR="00E7751D" w:rsidRDefault="00E7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B3C5" w14:textId="77777777" w:rsidR="004600A2" w:rsidRDefault="00460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04506"/>
      <w:docPartObj>
        <w:docPartGallery w:val="Page Numbers (Bottom of Page)"/>
        <w:docPartUnique/>
      </w:docPartObj>
    </w:sdtPr>
    <w:sdtEndPr>
      <w:rPr>
        <w:noProof/>
      </w:rPr>
    </w:sdtEndPr>
    <w:sdtContent>
      <w:p w14:paraId="097FC87F" w14:textId="691B0654" w:rsidR="00832DFB" w:rsidRDefault="00832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399F" w14:textId="77777777" w:rsidR="00E7751D" w:rsidRDefault="00E7751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FB44A0" w14:textId="77777777" w:rsidR="00E7751D" w:rsidRDefault="00E7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7779" w14:textId="77777777" w:rsidR="00E7751D" w:rsidRDefault="00E7751D">
      <w:r>
        <w:separator/>
      </w:r>
    </w:p>
  </w:footnote>
  <w:footnote w:type="continuationSeparator" w:id="0">
    <w:p w14:paraId="7D18867D" w14:textId="77777777" w:rsidR="00E7751D" w:rsidRDefault="00E7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272E" w14:textId="77777777" w:rsidR="004600A2" w:rsidRDefault="00460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CD82" w14:textId="7DEF5262" w:rsidR="00832DFB" w:rsidRDefault="00832DFB" w:rsidP="00832DFB">
    <w:pPr>
      <w:pStyle w:val="Cover3"/>
    </w:pPr>
    <w:r>
      <w:t>WEDNESDAY, FEBRUARY 1, 2023</w:t>
    </w:r>
  </w:p>
  <w:p w14:paraId="08C2F171" w14:textId="77777777" w:rsidR="00832DFB" w:rsidRDefault="00832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01E6" w14:textId="77777777" w:rsidR="00E7751D" w:rsidRDefault="00E7751D">
    <w:pPr>
      <w:pStyle w:val="Header"/>
      <w:jc w:val="center"/>
      <w:rPr>
        <w:b/>
      </w:rPr>
    </w:pPr>
    <w:r>
      <w:rPr>
        <w:b/>
      </w:rPr>
      <w:t>Wednesday, February 1, 2023</w:t>
    </w:r>
  </w:p>
  <w:p w14:paraId="77D0A3FA" w14:textId="77777777" w:rsidR="00E7751D" w:rsidRDefault="00E7751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008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1D"/>
    <w:rsid w:val="00266B37"/>
    <w:rsid w:val="004600A2"/>
    <w:rsid w:val="006C1EDD"/>
    <w:rsid w:val="00832DFB"/>
    <w:rsid w:val="00A960F3"/>
    <w:rsid w:val="00C4499A"/>
    <w:rsid w:val="00D377EA"/>
    <w:rsid w:val="00E7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A95F3"/>
  <w15:chartTrackingRefBased/>
  <w15:docId w15:val="{2EA06D7F-AADB-4378-866A-148C9138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E7751D"/>
    <w:pPr>
      <w:widowControl w:val="0"/>
    </w:pPr>
    <w:rPr>
      <w:rFonts w:eastAsia="Yu Gothic Light"/>
      <w:sz w:val="28"/>
      <w:szCs w:val="28"/>
    </w:rPr>
  </w:style>
  <w:style w:type="paragraph" w:customStyle="1" w:styleId="scamendlanginstruction">
    <w:name w:val="sc_amend_langinstruction"/>
    <w:qFormat/>
    <w:rsid w:val="00E7751D"/>
    <w:pPr>
      <w:widowControl w:val="0"/>
      <w:spacing w:before="480" w:after="480"/>
    </w:pPr>
    <w:rPr>
      <w:rFonts w:eastAsia="Yu Gothic Light"/>
      <w:sz w:val="28"/>
      <w:szCs w:val="28"/>
    </w:rPr>
  </w:style>
  <w:style w:type="paragraph" w:customStyle="1" w:styleId="scamendtitleconform">
    <w:name w:val="sc_amend_titleconform"/>
    <w:qFormat/>
    <w:rsid w:val="00E7751D"/>
    <w:pPr>
      <w:widowControl w:val="0"/>
      <w:ind w:left="216"/>
    </w:pPr>
    <w:rPr>
      <w:rFonts w:eastAsia="Yu Gothic Light"/>
      <w:sz w:val="28"/>
      <w:szCs w:val="28"/>
    </w:rPr>
  </w:style>
  <w:style w:type="paragraph" w:customStyle="1" w:styleId="scamendconformline">
    <w:name w:val="sc_amend_conformline"/>
    <w:qFormat/>
    <w:rsid w:val="00E7751D"/>
    <w:pPr>
      <w:widowControl w:val="0"/>
      <w:spacing w:before="720"/>
      <w:ind w:left="216"/>
    </w:pPr>
    <w:rPr>
      <w:rFonts w:eastAsia="Yu Gothic Light"/>
      <w:sz w:val="28"/>
      <w:szCs w:val="28"/>
    </w:rPr>
  </w:style>
  <w:style w:type="paragraph" w:customStyle="1" w:styleId="scnewcodesection">
    <w:name w:val="sc_new_code_section"/>
    <w:qFormat/>
    <w:rsid w:val="00E77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E7751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7751D"/>
    <w:rPr>
      <w:b/>
      <w:sz w:val="22"/>
    </w:rPr>
  </w:style>
  <w:style w:type="paragraph" w:customStyle="1" w:styleId="scdirectionallanguage">
    <w:name w:val="sc_directional_language"/>
    <w:qFormat/>
    <w:rsid w:val="00E7751D"/>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E77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7751D"/>
    <w:pPr>
      <w:ind w:firstLine="0"/>
      <w:jc w:val="left"/>
    </w:pPr>
    <w:rPr>
      <w:sz w:val="20"/>
    </w:rPr>
  </w:style>
  <w:style w:type="paragraph" w:customStyle="1" w:styleId="Cover3">
    <w:name w:val="Cover3"/>
    <w:basedOn w:val="Normal"/>
    <w:rsid w:val="00E7751D"/>
    <w:pPr>
      <w:ind w:firstLine="0"/>
      <w:jc w:val="center"/>
    </w:pPr>
    <w:rPr>
      <w:b/>
    </w:rPr>
  </w:style>
  <w:style w:type="paragraph" w:customStyle="1" w:styleId="Cover4">
    <w:name w:val="Cover4"/>
    <w:basedOn w:val="Cover1"/>
    <w:rsid w:val="00E7751D"/>
    <w:pPr>
      <w:keepNext/>
    </w:pPr>
    <w:rPr>
      <w:b/>
      <w:sz w:val="20"/>
    </w:rPr>
  </w:style>
  <w:style w:type="character" w:customStyle="1" w:styleId="HeaderChar">
    <w:name w:val="Header Char"/>
    <w:basedOn w:val="DefaultParagraphFont"/>
    <w:link w:val="Header"/>
    <w:uiPriority w:val="99"/>
    <w:rsid w:val="00832DFB"/>
    <w:rPr>
      <w:sz w:val="22"/>
    </w:rPr>
  </w:style>
  <w:style w:type="character" w:customStyle="1" w:styleId="FooterChar">
    <w:name w:val="Footer Char"/>
    <w:basedOn w:val="DefaultParagraphFont"/>
    <w:link w:val="Footer"/>
    <w:uiPriority w:val="99"/>
    <w:rsid w:val="00832D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5980</Words>
  <Characters>32412</Characters>
  <Application>Microsoft Office Word</Application>
  <DocSecurity>0</DocSecurity>
  <Lines>1045</Lines>
  <Paragraphs>698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2023-08-24T18:23:00Z</cp:lastPrinted>
  <dcterms:created xsi:type="dcterms:W3CDTF">2024-04-05T19:37:00Z</dcterms:created>
  <dcterms:modified xsi:type="dcterms:W3CDTF">2024-04-05T19:37:00Z</dcterms:modified>
</cp:coreProperties>
</file>