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56F6" w14:textId="77777777" w:rsidR="00B7370E" w:rsidRDefault="00B7370E" w:rsidP="00B7370E">
      <w:pPr>
        <w:ind w:firstLine="0"/>
        <w:rPr>
          <w:strike/>
        </w:rPr>
      </w:pPr>
    </w:p>
    <w:p w14:paraId="7A34FFEB" w14:textId="77777777" w:rsidR="00B7370E" w:rsidRDefault="00B7370E" w:rsidP="00B7370E">
      <w:pPr>
        <w:ind w:firstLine="0"/>
        <w:rPr>
          <w:strike/>
        </w:rPr>
      </w:pPr>
      <w:r>
        <w:rPr>
          <w:strike/>
        </w:rPr>
        <w:t>Indicates Matter Stricken</w:t>
      </w:r>
    </w:p>
    <w:p w14:paraId="5E4AD16E" w14:textId="77777777" w:rsidR="00B7370E" w:rsidRDefault="00B7370E" w:rsidP="00B7370E">
      <w:pPr>
        <w:ind w:firstLine="0"/>
        <w:rPr>
          <w:u w:val="single"/>
        </w:rPr>
      </w:pPr>
      <w:r>
        <w:rPr>
          <w:u w:val="single"/>
        </w:rPr>
        <w:t>Indicates New Matter</w:t>
      </w:r>
    </w:p>
    <w:p w14:paraId="77515AEC" w14:textId="53F4E4AE" w:rsidR="00B7370E" w:rsidRDefault="00B7370E"/>
    <w:p w14:paraId="6A5940B4" w14:textId="77777777" w:rsidR="00B7370E" w:rsidRDefault="00B7370E">
      <w:r>
        <w:t>The House assembled at 10:00 a.m.</w:t>
      </w:r>
    </w:p>
    <w:p w14:paraId="3194FDE5" w14:textId="77777777" w:rsidR="00B7370E" w:rsidRDefault="00B7370E">
      <w:r>
        <w:t>Deliberations were opened with prayer by Rev. Charles E. Seastrunk, Jr., as follows:</w:t>
      </w:r>
    </w:p>
    <w:p w14:paraId="331173BC" w14:textId="3BDCF90F" w:rsidR="00B7370E" w:rsidRDefault="00B7370E"/>
    <w:p w14:paraId="526695F4" w14:textId="77777777" w:rsidR="00B7370E" w:rsidRPr="00D75E96" w:rsidRDefault="00B7370E" w:rsidP="00B7370E">
      <w:pPr>
        <w:tabs>
          <w:tab w:val="left" w:pos="216"/>
        </w:tabs>
        <w:ind w:firstLine="0"/>
      </w:pPr>
      <w:bookmarkStart w:id="0" w:name="file_start2"/>
      <w:bookmarkEnd w:id="0"/>
      <w:r w:rsidRPr="00D75E96">
        <w:tab/>
        <w:t>Our thought for today is from Psalm 111:10: “The fear of the Lord is the beginning of wisdom.”</w:t>
      </w:r>
    </w:p>
    <w:p w14:paraId="15264685" w14:textId="367EC2D8" w:rsidR="00B7370E" w:rsidRDefault="00B7370E" w:rsidP="00B7370E">
      <w:pPr>
        <w:tabs>
          <w:tab w:val="left" w:pos="216"/>
        </w:tabs>
        <w:ind w:firstLine="0"/>
      </w:pPr>
      <w:r w:rsidRPr="00D75E96">
        <w:tab/>
        <w:t xml:space="preserve">Let us pray. God of the </w:t>
      </w:r>
      <w:r w:rsidR="001A4C92">
        <w:t>U</w:t>
      </w:r>
      <w:r w:rsidRPr="00D75E96">
        <w:t>niverse, help these Representatives</w:t>
      </w:r>
      <w:r w:rsidR="001A4C92">
        <w:t>,</w:t>
      </w:r>
      <w:r w:rsidRPr="00D75E96">
        <w:t xml:space="preserve"> Staff</w:t>
      </w:r>
      <w:r w:rsidR="001A4C92">
        <w:t>,</w:t>
      </w:r>
      <w:r w:rsidRPr="00D75E96">
        <w:t xml:space="preserve"> and all who labor in these Halls of Government to rejoice in the wonder of creation. You have created the </w:t>
      </w:r>
      <w:r w:rsidR="001A4C92">
        <w:t>U</w:t>
      </w:r>
      <w:r w:rsidRPr="00D75E96">
        <w:t xml:space="preserve">niverse for our use. May we use it carefully. Bless those who work to respond to our needs in times of trouble. Keep our mind on Your blessings for our World, Nation, President, State, Governor, Speaker, Staff, and all who labor in this vineyard. Remember and bless our defenders of freedom and first responders, especially those in </w:t>
      </w:r>
      <w:r w:rsidR="006D3EAE" w:rsidRPr="00D75E96">
        <w:t>harm’s</w:t>
      </w:r>
      <w:r w:rsidRPr="00D75E96">
        <w:t xml:space="preserve"> way. Lord, in Your mercy, hear our prayers. Amen. </w:t>
      </w:r>
    </w:p>
    <w:p w14:paraId="17801C05" w14:textId="786C16C2" w:rsidR="00B7370E" w:rsidRDefault="00B7370E" w:rsidP="00B7370E">
      <w:pPr>
        <w:tabs>
          <w:tab w:val="left" w:pos="216"/>
        </w:tabs>
        <w:ind w:firstLine="0"/>
      </w:pPr>
    </w:p>
    <w:p w14:paraId="449386AF" w14:textId="77777777" w:rsidR="00B7370E" w:rsidRDefault="00B7370E" w:rsidP="00B7370E">
      <w:r>
        <w:t>Pursuant to Rule 6.3, the House of Representatives was led in the Pledge of Allegiance to the Flag of the United States of America by the SPEAKER.</w:t>
      </w:r>
    </w:p>
    <w:p w14:paraId="6AFC8F21" w14:textId="760BE3FD" w:rsidR="00B7370E" w:rsidRDefault="00B7370E" w:rsidP="00B7370E"/>
    <w:p w14:paraId="41365C9E" w14:textId="276666E5" w:rsidR="00B7370E" w:rsidRDefault="00B7370E" w:rsidP="00B7370E">
      <w:r>
        <w:t>After corrections to the Journal of the proceedings of yesterday, the SPEAKER ordered it confirmed.</w:t>
      </w:r>
    </w:p>
    <w:p w14:paraId="1E861870" w14:textId="196451D6" w:rsidR="00B7370E" w:rsidRDefault="00B7370E" w:rsidP="00B7370E"/>
    <w:p w14:paraId="38A44DB8" w14:textId="2E8D20B8" w:rsidR="00B7370E" w:rsidRDefault="00B7370E" w:rsidP="00B7370E">
      <w:pPr>
        <w:keepNext/>
        <w:jc w:val="center"/>
        <w:rPr>
          <w:b/>
        </w:rPr>
      </w:pPr>
      <w:r w:rsidRPr="00B7370E">
        <w:rPr>
          <w:b/>
        </w:rPr>
        <w:t>MOTION ADOPTED</w:t>
      </w:r>
    </w:p>
    <w:p w14:paraId="772CF11B" w14:textId="36ED4E90" w:rsidR="00B7370E" w:rsidRDefault="00B7370E" w:rsidP="00B7370E">
      <w:r>
        <w:t>Rep. WEEKS moved that when the House adjourns, it adjourn in memory of Corine Shaw Newton, which was agreed to.</w:t>
      </w:r>
    </w:p>
    <w:p w14:paraId="48EBA9DA" w14:textId="13DFEB3C" w:rsidR="00B7370E" w:rsidRDefault="00B7370E" w:rsidP="00B7370E"/>
    <w:p w14:paraId="10502AE0" w14:textId="2E93D906" w:rsidR="00B7370E" w:rsidRDefault="00B7370E" w:rsidP="00B7370E">
      <w:pPr>
        <w:keepNext/>
        <w:jc w:val="center"/>
        <w:rPr>
          <w:b/>
        </w:rPr>
      </w:pPr>
      <w:r w:rsidRPr="00B7370E">
        <w:rPr>
          <w:b/>
        </w:rPr>
        <w:t>SILENT PRAYER</w:t>
      </w:r>
    </w:p>
    <w:p w14:paraId="78F974F2" w14:textId="7ED135BE" w:rsidR="00B7370E" w:rsidRDefault="00B7370E" w:rsidP="00B7370E">
      <w:r>
        <w:t xml:space="preserve">The House stood in silent prayer for the family and friends of former Representative Ron Fulmer. </w:t>
      </w:r>
    </w:p>
    <w:p w14:paraId="3B07B5A8" w14:textId="31D0BCC8" w:rsidR="00B7370E" w:rsidRDefault="00B7370E" w:rsidP="00B7370E"/>
    <w:p w14:paraId="2FE71AD3" w14:textId="3415FCF2" w:rsidR="00B7370E" w:rsidRDefault="00B7370E" w:rsidP="00B7370E">
      <w:pPr>
        <w:keepNext/>
        <w:jc w:val="center"/>
        <w:rPr>
          <w:b/>
        </w:rPr>
      </w:pPr>
      <w:r w:rsidRPr="00B7370E">
        <w:rPr>
          <w:b/>
        </w:rPr>
        <w:t>STATEMENT BY REP. HENEGAN</w:t>
      </w:r>
    </w:p>
    <w:p w14:paraId="4A95B225" w14:textId="0F767965" w:rsidR="00B7370E" w:rsidRDefault="00B7370E" w:rsidP="00B7370E">
      <w:r>
        <w:t>Rep. HENEGAN made a statement relative to the life and legacy of Dr</w:t>
      </w:r>
      <w:r w:rsidR="00D302A8">
        <w:t>.</w:t>
      </w:r>
      <w:r>
        <w:t xml:space="preserve"> Matilda A. Evans. </w:t>
      </w:r>
    </w:p>
    <w:p w14:paraId="52D1A576" w14:textId="4FC58818" w:rsidR="00B7370E" w:rsidRDefault="00B7370E" w:rsidP="00B7370E"/>
    <w:p w14:paraId="6802CD98" w14:textId="71892B10" w:rsidR="00B7370E" w:rsidRDefault="00B7370E" w:rsidP="00B7370E">
      <w:pPr>
        <w:keepNext/>
        <w:jc w:val="center"/>
        <w:rPr>
          <w:b/>
        </w:rPr>
      </w:pPr>
      <w:r w:rsidRPr="00B7370E">
        <w:rPr>
          <w:b/>
        </w:rPr>
        <w:lastRenderedPageBreak/>
        <w:t>REPORT OF STANDING COMMITTEE</w:t>
      </w:r>
    </w:p>
    <w:p w14:paraId="36460551" w14:textId="1CCF6CB4" w:rsidR="00B7370E" w:rsidRDefault="00B7370E" w:rsidP="00B7370E">
      <w:pPr>
        <w:keepNext/>
      </w:pPr>
      <w:r>
        <w:t>Rep. MOSS, from the Committee on Invitations and Memorial Resolutions, submitted a favorable report on:</w:t>
      </w:r>
    </w:p>
    <w:p w14:paraId="0B36900F" w14:textId="77777777" w:rsidR="00B7370E" w:rsidRDefault="00B7370E" w:rsidP="00B7370E">
      <w:pPr>
        <w:keepNext/>
      </w:pPr>
      <w:bookmarkStart w:id="1" w:name="include_clip_start_12"/>
      <w:bookmarkEnd w:id="1"/>
    </w:p>
    <w:p w14:paraId="591A3734" w14:textId="77777777" w:rsidR="00B7370E" w:rsidRDefault="00B7370E" w:rsidP="00B7370E">
      <w:pPr>
        <w:keepNext/>
      </w:pPr>
      <w:r>
        <w:t>S. 319 -- Senators Williams and Reichenbach: 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5C8A0929" w14:textId="5C80EB79" w:rsidR="00B7370E" w:rsidRDefault="00B7370E" w:rsidP="00B7370E">
      <w:bookmarkStart w:id="2" w:name="include_clip_end_12"/>
      <w:bookmarkEnd w:id="2"/>
      <w:r>
        <w:t>Ordered for consideration tomorrow.</w:t>
      </w:r>
    </w:p>
    <w:p w14:paraId="58D66AE8" w14:textId="34D019FA" w:rsidR="00B7370E" w:rsidRDefault="00B7370E" w:rsidP="00B7370E"/>
    <w:p w14:paraId="2E81618A" w14:textId="56716394" w:rsidR="00B7370E" w:rsidRDefault="00B7370E" w:rsidP="00B7370E">
      <w:pPr>
        <w:keepNext/>
        <w:jc w:val="center"/>
        <w:rPr>
          <w:b/>
        </w:rPr>
      </w:pPr>
      <w:r w:rsidRPr="00B7370E">
        <w:rPr>
          <w:b/>
        </w:rPr>
        <w:t>HOUSE RESOLUTION</w:t>
      </w:r>
    </w:p>
    <w:p w14:paraId="570604BF" w14:textId="65B4CE9B" w:rsidR="00B7370E" w:rsidRDefault="00B7370E" w:rsidP="00B7370E">
      <w:pPr>
        <w:keepNext/>
      </w:pPr>
      <w:r>
        <w:t>The following was introduced:</w:t>
      </w:r>
    </w:p>
    <w:p w14:paraId="6DFDECD4" w14:textId="77777777" w:rsidR="00B7370E" w:rsidRDefault="00B7370E" w:rsidP="00B7370E">
      <w:pPr>
        <w:keepNext/>
      </w:pPr>
      <w:bookmarkStart w:id="3" w:name="include_clip_start_15"/>
      <w:bookmarkEnd w:id="3"/>
    </w:p>
    <w:p w14:paraId="028548E5" w14:textId="77777777" w:rsidR="00B7370E" w:rsidRDefault="00B7370E" w:rsidP="00B7370E">
      <w:r>
        <w:t>H. 3858 -- Rep. West: A HOUSE RESOLUTION TO RECOGNIZE AND HONOR JOEY LANCE, DIRECTOR OF PARKS AND RECREATION FOR THE CITY OF BELTON, AND TO COMMEND HIM FOR HIS SUCCESSFUL EFFORTS TO PROMOTE SPORTS TOURISM IN ANDERSON COUNTY.</w:t>
      </w:r>
    </w:p>
    <w:p w14:paraId="6466FD41" w14:textId="4E4A2732" w:rsidR="00B7370E" w:rsidRDefault="00B7370E" w:rsidP="00B7370E">
      <w:bookmarkStart w:id="4" w:name="include_clip_end_15"/>
      <w:bookmarkEnd w:id="4"/>
    </w:p>
    <w:p w14:paraId="0DCE973D" w14:textId="38264C70" w:rsidR="00B7370E" w:rsidRDefault="00B7370E" w:rsidP="00B7370E">
      <w:r>
        <w:t>The Resolution was adopted.</w:t>
      </w:r>
    </w:p>
    <w:p w14:paraId="304F25CD" w14:textId="6769FD64" w:rsidR="00B7370E" w:rsidRDefault="00B7370E" w:rsidP="00B7370E"/>
    <w:p w14:paraId="682ACFF3" w14:textId="24390C25" w:rsidR="00B7370E" w:rsidRDefault="00B7370E" w:rsidP="00B7370E">
      <w:pPr>
        <w:keepNext/>
        <w:jc w:val="center"/>
        <w:rPr>
          <w:b/>
        </w:rPr>
      </w:pPr>
      <w:r w:rsidRPr="00B7370E">
        <w:rPr>
          <w:b/>
        </w:rPr>
        <w:t>HOUSE RESOLUTION</w:t>
      </w:r>
    </w:p>
    <w:p w14:paraId="3B93BCDC" w14:textId="65070EDB" w:rsidR="00B7370E" w:rsidRDefault="00B7370E" w:rsidP="00B7370E">
      <w:pPr>
        <w:keepNext/>
      </w:pPr>
      <w:r>
        <w:t>The following was introduced:</w:t>
      </w:r>
    </w:p>
    <w:p w14:paraId="7E75592D" w14:textId="77777777" w:rsidR="00B7370E" w:rsidRDefault="00B7370E" w:rsidP="00B7370E">
      <w:pPr>
        <w:keepNext/>
      </w:pPr>
      <w:bookmarkStart w:id="5" w:name="include_clip_start_18"/>
      <w:bookmarkEnd w:id="5"/>
    </w:p>
    <w:p w14:paraId="69E93623" w14:textId="77777777" w:rsidR="00B7370E" w:rsidRDefault="00B7370E" w:rsidP="00B7370E">
      <w:r>
        <w:t>H. 3859 -- Reps.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JANIE L. "DALE" SMALLS OF RICHLAND COUNTY AND TO EXTEND THEIR DEEPEST SYMPATHY TO HER LARGE AND LOVING FAMILY AND HER MANY FRIENDS.</w:t>
      </w:r>
    </w:p>
    <w:p w14:paraId="5AD1C60B" w14:textId="32CEC145" w:rsidR="00B7370E" w:rsidRDefault="00B7370E" w:rsidP="00B7370E">
      <w:bookmarkStart w:id="6" w:name="include_clip_end_18"/>
      <w:bookmarkEnd w:id="6"/>
    </w:p>
    <w:p w14:paraId="40D944C4" w14:textId="4980895E" w:rsidR="00B7370E" w:rsidRDefault="00B7370E" w:rsidP="00B7370E">
      <w:r>
        <w:t>The Resolution was adopted.</w:t>
      </w:r>
    </w:p>
    <w:p w14:paraId="6322C864" w14:textId="486E9E16" w:rsidR="00B7370E" w:rsidRDefault="00B7370E" w:rsidP="00B7370E"/>
    <w:p w14:paraId="56B39233" w14:textId="1155C0D2" w:rsidR="00B7370E" w:rsidRDefault="00B7370E" w:rsidP="00B7370E">
      <w:pPr>
        <w:keepNext/>
        <w:jc w:val="center"/>
        <w:rPr>
          <w:b/>
        </w:rPr>
      </w:pPr>
      <w:r w:rsidRPr="00B7370E">
        <w:rPr>
          <w:b/>
        </w:rPr>
        <w:t>HOUSE RESOLUTION</w:t>
      </w:r>
    </w:p>
    <w:p w14:paraId="21D2FFFF" w14:textId="25FF0C3F" w:rsidR="00B7370E" w:rsidRDefault="00B7370E" w:rsidP="00B7370E">
      <w:pPr>
        <w:keepNext/>
      </w:pPr>
      <w:r>
        <w:t>The following was introduced:</w:t>
      </w:r>
    </w:p>
    <w:p w14:paraId="71D6BA32" w14:textId="77777777" w:rsidR="00B7370E" w:rsidRDefault="00B7370E" w:rsidP="00B7370E">
      <w:pPr>
        <w:keepNext/>
      </w:pPr>
      <w:bookmarkStart w:id="7" w:name="include_clip_start_21"/>
      <w:bookmarkEnd w:id="7"/>
    </w:p>
    <w:p w14:paraId="227C124A" w14:textId="2B14AD1B" w:rsidR="00B7370E" w:rsidRDefault="00B7370E" w:rsidP="00B7370E">
      <w:r>
        <w:t xml:space="preserve">H. 3860 -- Reps.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Tedder, Thayer, Thigpen, Trantham, Vaughan, Weeks, West, Wetmore, Wheeler, White, Whitmire, Williams, Willis, Wooten and Yow: A </w:t>
      </w:r>
      <w:r w:rsidR="006D3EAE">
        <w:t xml:space="preserve">HOUSE </w:t>
      </w:r>
      <w:r>
        <w:t>RESOLUTION TO RECOGNIZE AND CONGRATULATE BROTHER HENRY ROBINSON OF BEAUFORT COUNTY ON SERVING AS THE FIRST AFRICAN AMERICAN MAYOR OF THE TOWN OF PORT ROYAL AND TO THANK HIM FOR HIS INNUMERABLE CONTRIBUTIONS AND SERVICE TO THE STATE OF SOUTH CAROLINA.</w:t>
      </w:r>
    </w:p>
    <w:p w14:paraId="44858D2D" w14:textId="0CD66C30" w:rsidR="00B7370E" w:rsidRDefault="00B7370E" w:rsidP="00B7370E">
      <w:bookmarkStart w:id="8" w:name="include_clip_end_21"/>
      <w:bookmarkEnd w:id="8"/>
    </w:p>
    <w:p w14:paraId="190135F9" w14:textId="78E461E0" w:rsidR="00B7370E" w:rsidRDefault="00B7370E" w:rsidP="00B7370E">
      <w:r>
        <w:t>The Resolution was adopted.</w:t>
      </w:r>
    </w:p>
    <w:p w14:paraId="6C8BB925" w14:textId="474ABA80" w:rsidR="00B7370E" w:rsidRDefault="00B7370E" w:rsidP="00B7370E"/>
    <w:p w14:paraId="18E1964C" w14:textId="04F7A017" w:rsidR="00B7370E" w:rsidRDefault="00B7370E" w:rsidP="00B7370E">
      <w:pPr>
        <w:keepNext/>
        <w:jc w:val="center"/>
        <w:rPr>
          <w:b/>
        </w:rPr>
      </w:pPr>
      <w:r w:rsidRPr="00B7370E">
        <w:rPr>
          <w:b/>
        </w:rPr>
        <w:t>HOUSE RESOLUTION</w:t>
      </w:r>
    </w:p>
    <w:p w14:paraId="2AC54C5A" w14:textId="4C1F9E99" w:rsidR="00B7370E" w:rsidRDefault="00B7370E" w:rsidP="00B7370E">
      <w:pPr>
        <w:keepNext/>
      </w:pPr>
      <w:r>
        <w:t>The following was introduced:</w:t>
      </w:r>
    </w:p>
    <w:p w14:paraId="7BCCC434" w14:textId="77777777" w:rsidR="00B7370E" w:rsidRDefault="00B7370E" w:rsidP="00B7370E">
      <w:pPr>
        <w:keepNext/>
      </w:pPr>
      <w:bookmarkStart w:id="9" w:name="include_clip_start_24"/>
      <w:bookmarkEnd w:id="9"/>
    </w:p>
    <w:p w14:paraId="2744E004" w14:textId="77777777" w:rsidR="00B7370E" w:rsidRDefault="00B7370E" w:rsidP="00B7370E">
      <w:r>
        <w:t>H. 3861 -- Reps. A. M. Morgan, B. J. Cox, Elliott, Burns, Bannister and T. A. Morgan: A HOUSE RESOLUTION TO CONGRATULATE THE EASTSIDE HIGH SCHOOL BASEBALL TEAM FOR AN IMPRESSIVE SEASON AND TO CELEBRATE THE EAGLES' CAPTURE OF THE 2022 CLASS AAAA STATE CHAMPIONSHIP TITLE.</w:t>
      </w:r>
    </w:p>
    <w:p w14:paraId="74144266" w14:textId="1852C56F" w:rsidR="00B7370E" w:rsidRDefault="00B7370E" w:rsidP="00B7370E">
      <w:bookmarkStart w:id="10" w:name="include_clip_end_24"/>
      <w:bookmarkEnd w:id="10"/>
    </w:p>
    <w:p w14:paraId="3A6CEDD8" w14:textId="4D88FE8D" w:rsidR="00B7370E" w:rsidRDefault="00B7370E" w:rsidP="00B7370E">
      <w:r>
        <w:t>The Resolution was adopted.</w:t>
      </w:r>
    </w:p>
    <w:p w14:paraId="1B9A58BE" w14:textId="0B4B2B9F" w:rsidR="00B7370E" w:rsidRDefault="00B7370E" w:rsidP="00B7370E"/>
    <w:p w14:paraId="5DD527E2" w14:textId="11FAB55E" w:rsidR="00B7370E" w:rsidRDefault="00B7370E" w:rsidP="00B7370E">
      <w:pPr>
        <w:keepNext/>
        <w:jc w:val="center"/>
        <w:rPr>
          <w:b/>
        </w:rPr>
      </w:pPr>
      <w:r w:rsidRPr="00B7370E">
        <w:rPr>
          <w:b/>
        </w:rPr>
        <w:t>HOUSE RESOLUTION</w:t>
      </w:r>
    </w:p>
    <w:p w14:paraId="5A0C8740" w14:textId="7704E76A" w:rsidR="00B7370E" w:rsidRDefault="00B7370E" w:rsidP="00B7370E">
      <w:pPr>
        <w:keepNext/>
      </w:pPr>
      <w:r>
        <w:t>The following was introduced:</w:t>
      </w:r>
    </w:p>
    <w:p w14:paraId="0F8EE837" w14:textId="77777777" w:rsidR="00B7370E" w:rsidRDefault="00B7370E" w:rsidP="00B7370E">
      <w:pPr>
        <w:keepNext/>
      </w:pPr>
      <w:bookmarkStart w:id="11" w:name="include_clip_start_27"/>
      <w:bookmarkEnd w:id="11"/>
    </w:p>
    <w:p w14:paraId="5D49D731" w14:textId="77777777" w:rsidR="00B7370E" w:rsidRDefault="00B7370E" w:rsidP="00B7370E">
      <w:r>
        <w:t>H. 3862 -- Rep. West: A HOUSE RESOLUTION TO RECOGNIZE AND HONOR TODD MCCORMICK, ATHLETIC COORDINATOR FOR THE ANDERSON SPORTS AND ENTERTAINMENT COMPLEX, AND TO COMMEND HIM FOR HIS SUCCESSFUL EFFORTS TO PROMOTE SPORTS TOURISM IN ANDERSON COUNTY.</w:t>
      </w:r>
    </w:p>
    <w:p w14:paraId="122ED79B" w14:textId="74D16583" w:rsidR="00B7370E" w:rsidRDefault="00B7370E" w:rsidP="00B7370E">
      <w:bookmarkStart w:id="12" w:name="include_clip_end_27"/>
      <w:bookmarkEnd w:id="12"/>
    </w:p>
    <w:p w14:paraId="20305651" w14:textId="444D9DDD" w:rsidR="00B7370E" w:rsidRDefault="00B7370E" w:rsidP="00B7370E">
      <w:r>
        <w:t>The Resolution was adopted.</w:t>
      </w:r>
    </w:p>
    <w:p w14:paraId="70ADFF06" w14:textId="5E1D7DEB" w:rsidR="00B7370E" w:rsidRDefault="00B7370E" w:rsidP="00B7370E"/>
    <w:p w14:paraId="2C747A36" w14:textId="77CC5F45" w:rsidR="00B7370E" w:rsidRDefault="00B7370E" w:rsidP="00B7370E">
      <w:pPr>
        <w:keepNext/>
        <w:jc w:val="center"/>
        <w:rPr>
          <w:b/>
        </w:rPr>
      </w:pPr>
      <w:r w:rsidRPr="00B7370E">
        <w:rPr>
          <w:b/>
        </w:rPr>
        <w:t>HOUSE RESOLUTION</w:t>
      </w:r>
    </w:p>
    <w:p w14:paraId="766FCEA7" w14:textId="55A4C112" w:rsidR="00B7370E" w:rsidRDefault="00B7370E" w:rsidP="00B7370E">
      <w:pPr>
        <w:keepNext/>
      </w:pPr>
      <w:r>
        <w:t>The following was introduced:</w:t>
      </w:r>
    </w:p>
    <w:p w14:paraId="347B8097" w14:textId="77777777" w:rsidR="00B7370E" w:rsidRDefault="00B7370E" w:rsidP="00B7370E">
      <w:pPr>
        <w:keepNext/>
      </w:pPr>
      <w:bookmarkStart w:id="13" w:name="include_clip_start_30"/>
      <w:bookmarkEnd w:id="13"/>
    </w:p>
    <w:p w14:paraId="1AE0EFE5" w14:textId="77777777" w:rsidR="00B7370E" w:rsidRDefault="00B7370E" w:rsidP="00B7370E">
      <w:r>
        <w:t>H. 3863 -- Rep. Wetmore: A HOUSE RESOLUTION TO RECOGNIZE AND HONOR GINNY JONES, A PHYSICAL EDUCATION TEACHER AT JAMES ISLAND ELEMENTARY SCHOOL, AND TO CONGRATULATE HER UPON BEING NAMED THE TEACHER OF THE YEAR AT JAMES ISLAND ELEMENTARY SCHOOL.</w:t>
      </w:r>
    </w:p>
    <w:p w14:paraId="2C8FB764" w14:textId="425FDF50" w:rsidR="00B7370E" w:rsidRDefault="00B7370E" w:rsidP="00B7370E">
      <w:bookmarkStart w:id="14" w:name="include_clip_end_30"/>
      <w:bookmarkEnd w:id="14"/>
    </w:p>
    <w:p w14:paraId="7306CB1A" w14:textId="381A0D0E" w:rsidR="00B7370E" w:rsidRDefault="00B7370E" w:rsidP="00B7370E">
      <w:r>
        <w:t>The Resolution was adopted.</w:t>
      </w:r>
    </w:p>
    <w:p w14:paraId="5A739FDC" w14:textId="20C8A998" w:rsidR="00B7370E" w:rsidRDefault="00B7370E" w:rsidP="00B7370E"/>
    <w:p w14:paraId="4D1EEA8F" w14:textId="5341ABB1" w:rsidR="00B7370E" w:rsidRDefault="006D3EAE" w:rsidP="00B7370E">
      <w:pPr>
        <w:keepNext/>
        <w:jc w:val="center"/>
        <w:rPr>
          <w:b/>
        </w:rPr>
      </w:pPr>
      <w:r>
        <w:rPr>
          <w:b/>
        </w:rPr>
        <w:br w:type="column"/>
      </w:r>
      <w:r w:rsidR="00B7370E" w:rsidRPr="00B7370E">
        <w:rPr>
          <w:b/>
        </w:rPr>
        <w:t>CONCURRENT RESOLUTION</w:t>
      </w:r>
    </w:p>
    <w:p w14:paraId="0C7A177B" w14:textId="2E1FAA3B" w:rsidR="00B7370E" w:rsidRDefault="00B7370E" w:rsidP="00B7370E">
      <w:r>
        <w:t>The Senate sent to the House the following:</w:t>
      </w:r>
    </w:p>
    <w:p w14:paraId="1AB3CC0F" w14:textId="77777777" w:rsidR="00B7370E" w:rsidRDefault="00B7370E" w:rsidP="00B7370E">
      <w:bookmarkStart w:id="15" w:name="include_clip_start_33"/>
      <w:bookmarkEnd w:id="15"/>
    </w:p>
    <w:p w14:paraId="10D38D3C" w14:textId="77777777" w:rsidR="00B7370E" w:rsidRDefault="00B7370E" w:rsidP="00B7370E">
      <w:r>
        <w:t>S. 398 -- 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433D67EB" w14:textId="1965BD5E" w:rsidR="00B7370E" w:rsidRDefault="00B7370E" w:rsidP="00B7370E">
      <w:bookmarkStart w:id="16" w:name="include_clip_end_33"/>
      <w:bookmarkEnd w:id="16"/>
      <w:r>
        <w:t>The Concurrent Resolution was ordered referred to the Committee on Invitations and Memorial Resolutions.</w:t>
      </w:r>
    </w:p>
    <w:p w14:paraId="6F1E770B" w14:textId="7EC9CE2A" w:rsidR="00B7370E" w:rsidRDefault="00B7370E" w:rsidP="00B7370E"/>
    <w:p w14:paraId="1EF71420" w14:textId="31A92FDB" w:rsidR="00B7370E" w:rsidRDefault="00B7370E" w:rsidP="00B7370E">
      <w:pPr>
        <w:keepNext/>
        <w:jc w:val="center"/>
        <w:rPr>
          <w:b/>
        </w:rPr>
      </w:pPr>
      <w:r w:rsidRPr="00B7370E">
        <w:rPr>
          <w:b/>
        </w:rPr>
        <w:t xml:space="preserve">INTRODUCTION OF BILLS  </w:t>
      </w:r>
    </w:p>
    <w:p w14:paraId="429DB8B4" w14:textId="6872E944" w:rsidR="00B7370E" w:rsidRDefault="00B7370E" w:rsidP="00B7370E">
      <w:r>
        <w:t>The following Bills were introduced, read the first time, and referred to appropriate committees:</w:t>
      </w:r>
    </w:p>
    <w:p w14:paraId="1B6BD42F" w14:textId="12B7D9EE" w:rsidR="00B7370E" w:rsidRDefault="00B7370E" w:rsidP="00B7370E"/>
    <w:p w14:paraId="69D233D0" w14:textId="77777777" w:rsidR="00B7370E" w:rsidRDefault="00B7370E" w:rsidP="00B7370E">
      <w:pPr>
        <w:keepNext/>
      </w:pPr>
      <w:bookmarkStart w:id="17" w:name="include_clip_start_37"/>
      <w:bookmarkEnd w:id="17"/>
      <w:r>
        <w:t>H. 3864 -- Reps. Jordan, Hewitt, Mitchell, Connell, Yow, Kirby, Caskey, W. Newton, Wetmore, Brittain, Stavrinakis, Hayes and Murphy: A BILL TO AMEND THE SOUTH CAROLINA CODE OF LAWS BY AMENDING SECTION 14-7-1050, RELATING TO JURY VOIR DIRE, SO AS TO PROVIDE FOR ATTORNEY-CONDUCTED JURY VOIR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p w14:paraId="3230448C" w14:textId="56BCAF40" w:rsidR="00B7370E" w:rsidRDefault="00B7370E" w:rsidP="00B7370E">
      <w:bookmarkStart w:id="18" w:name="include_clip_end_37"/>
      <w:bookmarkEnd w:id="18"/>
      <w:r>
        <w:t>Referred to Committee on Judiciary</w:t>
      </w:r>
    </w:p>
    <w:p w14:paraId="1F9C170C" w14:textId="422CF74F" w:rsidR="00B7370E" w:rsidRDefault="00B7370E" w:rsidP="00B7370E"/>
    <w:p w14:paraId="5F7EC1A0" w14:textId="77777777" w:rsidR="00B7370E" w:rsidRDefault="00B7370E" w:rsidP="00B7370E">
      <w:pPr>
        <w:keepNext/>
      </w:pPr>
      <w:bookmarkStart w:id="19" w:name="include_clip_start_39"/>
      <w:bookmarkEnd w:id="19"/>
      <w:r>
        <w:t>H. 3865 -- Reps. Hiott, Collins, Rutherford and Carter: A BILL TO AMEND THE SOUTH CAROLINA CODE OF LAWS BY AMENDING SECTION 17-5-130, RELATING TO CORONER QUALIFICATIONS, SO AS TO INCLUDE LICENSED PARAMEDICS WITH AT LEAST THREE YEARS OF EXPERIENCE AS ONE OF THE ADDITIONAL QUALIFICATIONS A CORONER MUST HAVE.</w:t>
      </w:r>
    </w:p>
    <w:p w14:paraId="52186445" w14:textId="000061B6" w:rsidR="00B7370E" w:rsidRDefault="00B7370E" w:rsidP="00B7370E">
      <w:bookmarkStart w:id="20" w:name="include_clip_end_39"/>
      <w:bookmarkEnd w:id="20"/>
      <w:r>
        <w:t>Referred to Committee on Judiciary</w:t>
      </w:r>
    </w:p>
    <w:p w14:paraId="29B143A2" w14:textId="107C6064" w:rsidR="00B7370E" w:rsidRDefault="00B7370E" w:rsidP="00B7370E"/>
    <w:p w14:paraId="232D23BC" w14:textId="77777777" w:rsidR="00B7370E" w:rsidRDefault="00B7370E" w:rsidP="00B7370E">
      <w:pPr>
        <w:keepNext/>
      </w:pPr>
      <w:bookmarkStart w:id="21" w:name="include_clip_start_41"/>
      <w:bookmarkEnd w:id="21"/>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E8AA8FC" w14:textId="18C0F777" w:rsidR="00B7370E" w:rsidRDefault="00B7370E" w:rsidP="00B7370E">
      <w:bookmarkStart w:id="22" w:name="include_clip_end_41"/>
      <w:bookmarkEnd w:id="22"/>
      <w:r>
        <w:t>Referred to Committee on Judiciary</w:t>
      </w:r>
    </w:p>
    <w:p w14:paraId="3DE258D6" w14:textId="2F76E3F5" w:rsidR="00B7370E" w:rsidRDefault="00B7370E" w:rsidP="00B7370E"/>
    <w:p w14:paraId="0C3F02EF" w14:textId="77777777" w:rsidR="00B7370E" w:rsidRDefault="00B7370E" w:rsidP="00B7370E">
      <w:pPr>
        <w:keepNext/>
      </w:pPr>
      <w:bookmarkStart w:id="23" w:name="include_clip_start_43"/>
      <w:bookmarkEnd w:id="23"/>
      <w:r>
        <w:t>H. 3867 -- Reps. Kirby and Alexander: A BILL TO AMEND THE SOUTH CAROLINA CODE OF LAWS BY ADDING SECTION 20-4-35 SO AS TO ALLOW MAGISTRATES TO ISSUE EX PARTE ORDERS OF PROTECTION IN CERTAIN CIRCUMSTANCES; AND BY AMENDING SECTIONS 20-4-30, 20-4-50, AND 20-4-90, ALL RELATING TO ORDERS OF PROTECTION, SO AS TO MAKE CONFORMING CHANGES, AND FOR OTHER PURPOSES.</w:t>
      </w:r>
    </w:p>
    <w:p w14:paraId="7F13FC27" w14:textId="4DC1B2F9" w:rsidR="00B7370E" w:rsidRDefault="00B7370E" w:rsidP="00B7370E">
      <w:bookmarkStart w:id="24" w:name="include_clip_end_43"/>
      <w:bookmarkEnd w:id="24"/>
      <w:r>
        <w:t>Referred to Committee on Judiciary</w:t>
      </w:r>
    </w:p>
    <w:p w14:paraId="1AFBE2FC" w14:textId="4C3F9FEF" w:rsidR="00B7370E" w:rsidRDefault="00B7370E" w:rsidP="00B7370E"/>
    <w:p w14:paraId="4E5A8907" w14:textId="77777777" w:rsidR="00B7370E" w:rsidRDefault="00B7370E" w:rsidP="00B7370E">
      <w:pPr>
        <w:keepNext/>
      </w:pPr>
      <w:bookmarkStart w:id="25" w:name="include_clip_start_45"/>
      <w:bookmarkEnd w:id="25"/>
      <w:r>
        <w:t>H. 3868 -- Reps. Bauer, Cobb-Hunter, Hixon, Bernstein, Neese, J. L. Johnson, Forrest, Trantham, J. Moore and Pendarvis: A BILL TO AMEND THE SOUTH CAROLINA CODE OF LAWS BY ADDING SECTION 53-3-270 SO AS TO DECLARE THE SECOND SATURDAY IN NOVEMBER OF EACH YEAR IS DESIGNATED AS "WOMEN IN HUNTING AND FISHING AWARENESS DAY".</w:t>
      </w:r>
    </w:p>
    <w:p w14:paraId="3FE76B1E" w14:textId="111C7092" w:rsidR="00B7370E" w:rsidRDefault="00B7370E" w:rsidP="00B7370E">
      <w:bookmarkStart w:id="26" w:name="include_clip_end_45"/>
      <w:bookmarkEnd w:id="26"/>
      <w:r>
        <w:t>Referred to Committee on Agriculture, Natural Resources and Environmental Affairs</w:t>
      </w:r>
    </w:p>
    <w:p w14:paraId="0B17589A" w14:textId="19AEC1F9" w:rsidR="00B7370E" w:rsidRDefault="00B7370E" w:rsidP="00B7370E"/>
    <w:p w14:paraId="2249FF9B" w14:textId="77777777" w:rsidR="00B7370E" w:rsidRDefault="00B7370E" w:rsidP="00B7370E">
      <w:pPr>
        <w:keepNext/>
      </w:pPr>
      <w:bookmarkStart w:id="27" w:name="include_clip_start_47"/>
      <w:bookmarkEnd w:id="27"/>
      <w:r>
        <w:t>H. 3869 -- Rep. Bustos: A BILL TO AMEND THE SOUTH CAROLINA CODE OF LAWS BY AMENDING SECTION 6-4-10, RELATING TO THE EXPENDITURE OF THE LOCAL ACCOMMODATIONS TAX, SO AS TO INCLUDE AFFORDABLE HOUSING FOR HOSPITALITY WORKERS AS A TOURISM-RELATED EXPENDITURE.</w:t>
      </w:r>
    </w:p>
    <w:p w14:paraId="60541F82" w14:textId="1DB35ECF" w:rsidR="00B7370E" w:rsidRDefault="00B7370E" w:rsidP="00B7370E">
      <w:bookmarkStart w:id="28" w:name="include_clip_end_47"/>
      <w:bookmarkEnd w:id="28"/>
      <w:r>
        <w:t>Referred to Committee on Ways and Means</w:t>
      </w:r>
    </w:p>
    <w:p w14:paraId="0548FF0C" w14:textId="5C6D2CA6" w:rsidR="00B7370E" w:rsidRDefault="00B7370E" w:rsidP="00B7370E"/>
    <w:p w14:paraId="23C299DE" w14:textId="77777777" w:rsidR="00B7370E" w:rsidRDefault="00B7370E" w:rsidP="00B7370E">
      <w:pPr>
        <w:keepNext/>
      </w:pPr>
      <w:bookmarkStart w:id="29" w:name="include_clip_start_49"/>
      <w:bookmarkEnd w:id="29"/>
      <w:r>
        <w:t>H. 3870 -- Reps. Wooten, Erickson, Caskey, Ballentine, West, Hewitt, Wetmore and Dillard: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6356CC78" w14:textId="36A98FE3" w:rsidR="00B7370E" w:rsidRDefault="00B7370E" w:rsidP="00B7370E">
      <w:bookmarkStart w:id="30" w:name="include_clip_end_49"/>
      <w:bookmarkEnd w:id="30"/>
      <w:r>
        <w:t>Referred to Committee on Medical, Military, Public and Municipal Affairs</w:t>
      </w:r>
    </w:p>
    <w:p w14:paraId="2201D49A" w14:textId="3B45E951" w:rsidR="00B7370E" w:rsidRDefault="00B7370E" w:rsidP="00B7370E"/>
    <w:p w14:paraId="3F5F236C" w14:textId="77777777" w:rsidR="00B7370E" w:rsidRDefault="00B7370E" w:rsidP="00B7370E">
      <w:pPr>
        <w:keepNext/>
      </w:pPr>
      <w:bookmarkStart w:id="31" w:name="include_clip_start_51"/>
      <w:bookmarkEnd w:id="31"/>
      <w:r>
        <w:t>H. 3871 -- Reps. Ott, Yow, Collins, Oremus, Mitchell, Atkinson and Felder: A BILL TO AMEND THE SOUTH CAROLINA CODE OF LAWS BY AMENDING SECTION 59-63-100, RELATING TO PARTICIPATION IN PUBLIC SCHOOL DISTRICT INTERSCHOLASTIC COMPETITIONS BY CHARTER SCHOOL STUDENTS AND PRIVATE SCHOOL STUDENTS, AMONG OTHERS,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w:t>
      </w:r>
    </w:p>
    <w:p w14:paraId="0414AC4F" w14:textId="5DE8FCAE" w:rsidR="00B7370E" w:rsidRDefault="00B7370E" w:rsidP="00B7370E">
      <w:bookmarkStart w:id="32" w:name="include_clip_end_51"/>
      <w:bookmarkEnd w:id="32"/>
      <w:r>
        <w:t>Referred to Committee on Education and Public Works</w:t>
      </w:r>
    </w:p>
    <w:p w14:paraId="4E327A19" w14:textId="0182F797" w:rsidR="00B7370E" w:rsidRDefault="00B7370E" w:rsidP="00B7370E"/>
    <w:p w14:paraId="6B38DAD4" w14:textId="77777777" w:rsidR="00B7370E" w:rsidRDefault="00B7370E" w:rsidP="00B7370E">
      <w:pPr>
        <w:keepNext/>
      </w:pPr>
      <w:bookmarkStart w:id="33" w:name="include_clip_start_53"/>
      <w:bookmarkEnd w:id="33"/>
      <w:r>
        <w:t>H. 3872 --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1860FB8E" w14:textId="6E0F3262" w:rsidR="00B7370E" w:rsidRDefault="00B7370E" w:rsidP="00B7370E">
      <w:bookmarkStart w:id="34" w:name="include_clip_end_53"/>
      <w:bookmarkEnd w:id="34"/>
      <w:r>
        <w:t>Referred to Committee on Judiciary</w:t>
      </w:r>
    </w:p>
    <w:p w14:paraId="580CBCE1" w14:textId="7BB6F780" w:rsidR="00B7370E" w:rsidRDefault="00B7370E" w:rsidP="00B7370E"/>
    <w:p w14:paraId="6903948D" w14:textId="77777777" w:rsidR="00B7370E" w:rsidRDefault="00B7370E" w:rsidP="00B7370E">
      <w:pPr>
        <w:keepNext/>
      </w:pPr>
      <w:bookmarkStart w:id="35" w:name="include_clip_start_55"/>
      <w:bookmarkEnd w:id="35"/>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541DBB1" w14:textId="063DF4AB" w:rsidR="00B7370E" w:rsidRDefault="00B7370E" w:rsidP="00B7370E">
      <w:bookmarkStart w:id="36" w:name="include_clip_end_55"/>
      <w:bookmarkEnd w:id="36"/>
      <w:r>
        <w:t>Referred to Committee on Ways and Means</w:t>
      </w:r>
    </w:p>
    <w:p w14:paraId="11DFFD85" w14:textId="590D9009" w:rsidR="00B7370E" w:rsidRDefault="00B7370E" w:rsidP="00B7370E"/>
    <w:p w14:paraId="785B965D" w14:textId="780E77D5" w:rsidR="00B7370E" w:rsidRDefault="00B7370E" w:rsidP="00B7370E">
      <w:pPr>
        <w:keepNext/>
        <w:jc w:val="center"/>
        <w:rPr>
          <w:b/>
        </w:rPr>
      </w:pPr>
      <w:r w:rsidRPr="00B7370E">
        <w:rPr>
          <w:b/>
        </w:rPr>
        <w:t>ROLL CALL</w:t>
      </w:r>
    </w:p>
    <w:p w14:paraId="57A3AAD8" w14:textId="77777777" w:rsidR="00B7370E" w:rsidRDefault="00B7370E" w:rsidP="00B7370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7370E" w:rsidRPr="00B7370E" w14:paraId="207454E7" w14:textId="77777777" w:rsidTr="00B7370E">
        <w:trPr>
          <w:jc w:val="right"/>
        </w:trPr>
        <w:tc>
          <w:tcPr>
            <w:tcW w:w="2179" w:type="dxa"/>
            <w:shd w:val="clear" w:color="auto" w:fill="auto"/>
          </w:tcPr>
          <w:p w14:paraId="0A0CEF84" w14:textId="267F0F47" w:rsidR="00B7370E" w:rsidRPr="00B7370E" w:rsidRDefault="00B7370E" w:rsidP="00B7370E">
            <w:pPr>
              <w:keepNext/>
              <w:ind w:firstLine="0"/>
            </w:pPr>
            <w:bookmarkStart w:id="37" w:name="vote_start58"/>
            <w:bookmarkEnd w:id="37"/>
            <w:r>
              <w:t>Alexander</w:t>
            </w:r>
          </w:p>
        </w:tc>
        <w:tc>
          <w:tcPr>
            <w:tcW w:w="2179" w:type="dxa"/>
            <w:shd w:val="clear" w:color="auto" w:fill="auto"/>
          </w:tcPr>
          <w:p w14:paraId="2D4D52C7" w14:textId="7379CDDD" w:rsidR="00B7370E" w:rsidRPr="00B7370E" w:rsidRDefault="00B7370E" w:rsidP="00B7370E">
            <w:pPr>
              <w:keepNext/>
              <w:ind w:firstLine="0"/>
            </w:pPr>
            <w:r>
              <w:t>Anderson</w:t>
            </w:r>
          </w:p>
        </w:tc>
        <w:tc>
          <w:tcPr>
            <w:tcW w:w="2180" w:type="dxa"/>
            <w:shd w:val="clear" w:color="auto" w:fill="auto"/>
          </w:tcPr>
          <w:p w14:paraId="0A6D5C23" w14:textId="22DB8488" w:rsidR="00B7370E" w:rsidRPr="00B7370E" w:rsidRDefault="00B7370E" w:rsidP="00B7370E">
            <w:pPr>
              <w:keepNext/>
              <w:ind w:firstLine="0"/>
            </w:pPr>
            <w:r>
              <w:t>Atkinson</w:t>
            </w:r>
          </w:p>
        </w:tc>
      </w:tr>
      <w:tr w:rsidR="00B7370E" w:rsidRPr="00B7370E" w14:paraId="31F299F3" w14:textId="77777777" w:rsidTr="00B7370E">
        <w:tblPrEx>
          <w:jc w:val="left"/>
        </w:tblPrEx>
        <w:tc>
          <w:tcPr>
            <w:tcW w:w="2179" w:type="dxa"/>
            <w:shd w:val="clear" w:color="auto" w:fill="auto"/>
          </w:tcPr>
          <w:p w14:paraId="29E9DF83" w14:textId="5A7828F3" w:rsidR="00B7370E" w:rsidRPr="00B7370E" w:rsidRDefault="00B7370E" w:rsidP="00B7370E">
            <w:pPr>
              <w:ind w:firstLine="0"/>
            </w:pPr>
            <w:r>
              <w:t>Bailey</w:t>
            </w:r>
          </w:p>
        </w:tc>
        <w:tc>
          <w:tcPr>
            <w:tcW w:w="2179" w:type="dxa"/>
            <w:shd w:val="clear" w:color="auto" w:fill="auto"/>
          </w:tcPr>
          <w:p w14:paraId="0C3063E8" w14:textId="4EC7E06C" w:rsidR="00B7370E" w:rsidRPr="00B7370E" w:rsidRDefault="00B7370E" w:rsidP="00B7370E">
            <w:pPr>
              <w:ind w:firstLine="0"/>
            </w:pPr>
            <w:r>
              <w:t>Ballentine</w:t>
            </w:r>
          </w:p>
        </w:tc>
        <w:tc>
          <w:tcPr>
            <w:tcW w:w="2180" w:type="dxa"/>
            <w:shd w:val="clear" w:color="auto" w:fill="auto"/>
          </w:tcPr>
          <w:p w14:paraId="3775816A" w14:textId="64F96985" w:rsidR="00B7370E" w:rsidRPr="00B7370E" w:rsidRDefault="00B7370E" w:rsidP="00B7370E">
            <w:pPr>
              <w:ind w:firstLine="0"/>
            </w:pPr>
            <w:r>
              <w:t>Bannister</w:t>
            </w:r>
          </w:p>
        </w:tc>
      </w:tr>
      <w:tr w:rsidR="00B7370E" w:rsidRPr="00B7370E" w14:paraId="67BD0A4F" w14:textId="77777777" w:rsidTr="00B7370E">
        <w:tblPrEx>
          <w:jc w:val="left"/>
        </w:tblPrEx>
        <w:tc>
          <w:tcPr>
            <w:tcW w:w="2179" w:type="dxa"/>
            <w:shd w:val="clear" w:color="auto" w:fill="auto"/>
          </w:tcPr>
          <w:p w14:paraId="4308BBF8" w14:textId="4F520ECC" w:rsidR="00B7370E" w:rsidRPr="00B7370E" w:rsidRDefault="00B7370E" w:rsidP="00B7370E">
            <w:pPr>
              <w:ind w:firstLine="0"/>
            </w:pPr>
            <w:r>
              <w:t>Bauer</w:t>
            </w:r>
          </w:p>
        </w:tc>
        <w:tc>
          <w:tcPr>
            <w:tcW w:w="2179" w:type="dxa"/>
            <w:shd w:val="clear" w:color="auto" w:fill="auto"/>
          </w:tcPr>
          <w:p w14:paraId="411FF7E1" w14:textId="1A0E8F23" w:rsidR="00B7370E" w:rsidRPr="00B7370E" w:rsidRDefault="00B7370E" w:rsidP="00B7370E">
            <w:pPr>
              <w:ind w:firstLine="0"/>
            </w:pPr>
            <w:r>
              <w:t>Beach</w:t>
            </w:r>
          </w:p>
        </w:tc>
        <w:tc>
          <w:tcPr>
            <w:tcW w:w="2180" w:type="dxa"/>
            <w:shd w:val="clear" w:color="auto" w:fill="auto"/>
          </w:tcPr>
          <w:p w14:paraId="027543F7" w14:textId="3B960230" w:rsidR="00B7370E" w:rsidRPr="00B7370E" w:rsidRDefault="00B7370E" w:rsidP="00B7370E">
            <w:pPr>
              <w:ind w:firstLine="0"/>
            </w:pPr>
            <w:r>
              <w:t>Bernstein</w:t>
            </w:r>
          </w:p>
        </w:tc>
      </w:tr>
      <w:tr w:rsidR="00B7370E" w:rsidRPr="00B7370E" w14:paraId="21497837" w14:textId="77777777" w:rsidTr="00B7370E">
        <w:tblPrEx>
          <w:jc w:val="left"/>
        </w:tblPrEx>
        <w:tc>
          <w:tcPr>
            <w:tcW w:w="2179" w:type="dxa"/>
            <w:shd w:val="clear" w:color="auto" w:fill="auto"/>
          </w:tcPr>
          <w:p w14:paraId="5A415FA7" w14:textId="04DEC86D" w:rsidR="00B7370E" w:rsidRPr="00B7370E" w:rsidRDefault="00B7370E" w:rsidP="00B7370E">
            <w:pPr>
              <w:ind w:firstLine="0"/>
            </w:pPr>
            <w:r>
              <w:t>Blackwell</w:t>
            </w:r>
          </w:p>
        </w:tc>
        <w:tc>
          <w:tcPr>
            <w:tcW w:w="2179" w:type="dxa"/>
            <w:shd w:val="clear" w:color="auto" w:fill="auto"/>
          </w:tcPr>
          <w:p w14:paraId="18FF6A2E" w14:textId="71BBC108" w:rsidR="00B7370E" w:rsidRPr="00B7370E" w:rsidRDefault="00B7370E" w:rsidP="00B7370E">
            <w:pPr>
              <w:ind w:firstLine="0"/>
            </w:pPr>
            <w:r>
              <w:t>Bradley</w:t>
            </w:r>
          </w:p>
        </w:tc>
        <w:tc>
          <w:tcPr>
            <w:tcW w:w="2180" w:type="dxa"/>
            <w:shd w:val="clear" w:color="auto" w:fill="auto"/>
          </w:tcPr>
          <w:p w14:paraId="19991864" w14:textId="4AE93C07" w:rsidR="00B7370E" w:rsidRPr="00B7370E" w:rsidRDefault="00B7370E" w:rsidP="00B7370E">
            <w:pPr>
              <w:ind w:firstLine="0"/>
            </w:pPr>
            <w:r>
              <w:t>Brewer</w:t>
            </w:r>
          </w:p>
        </w:tc>
      </w:tr>
      <w:tr w:rsidR="00B7370E" w:rsidRPr="00B7370E" w14:paraId="325E2DC3" w14:textId="77777777" w:rsidTr="00B7370E">
        <w:tblPrEx>
          <w:jc w:val="left"/>
        </w:tblPrEx>
        <w:tc>
          <w:tcPr>
            <w:tcW w:w="2179" w:type="dxa"/>
            <w:shd w:val="clear" w:color="auto" w:fill="auto"/>
          </w:tcPr>
          <w:p w14:paraId="1A959F30" w14:textId="70B0B693" w:rsidR="00B7370E" w:rsidRPr="00B7370E" w:rsidRDefault="00B7370E" w:rsidP="00B7370E">
            <w:pPr>
              <w:ind w:firstLine="0"/>
            </w:pPr>
            <w:r>
              <w:t>Brittain</w:t>
            </w:r>
          </w:p>
        </w:tc>
        <w:tc>
          <w:tcPr>
            <w:tcW w:w="2179" w:type="dxa"/>
            <w:shd w:val="clear" w:color="auto" w:fill="auto"/>
          </w:tcPr>
          <w:p w14:paraId="7908B9AB" w14:textId="46592408" w:rsidR="00B7370E" w:rsidRPr="00B7370E" w:rsidRDefault="00B7370E" w:rsidP="00B7370E">
            <w:pPr>
              <w:ind w:firstLine="0"/>
            </w:pPr>
            <w:r>
              <w:t>Burns</w:t>
            </w:r>
          </w:p>
        </w:tc>
        <w:tc>
          <w:tcPr>
            <w:tcW w:w="2180" w:type="dxa"/>
            <w:shd w:val="clear" w:color="auto" w:fill="auto"/>
          </w:tcPr>
          <w:p w14:paraId="5EC7CF07" w14:textId="64C81FD8" w:rsidR="00B7370E" w:rsidRPr="00B7370E" w:rsidRDefault="00B7370E" w:rsidP="00B7370E">
            <w:pPr>
              <w:ind w:firstLine="0"/>
            </w:pPr>
            <w:r>
              <w:t>Bustos</w:t>
            </w:r>
          </w:p>
        </w:tc>
      </w:tr>
      <w:tr w:rsidR="00B7370E" w:rsidRPr="00B7370E" w14:paraId="33824A13" w14:textId="77777777" w:rsidTr="00B7370E">
        <w:tblPrEx>
          <w:jc w:val="left"/>
        </w:tblPrEx>
        <w:tc>
          <w:tcPr>
            <w:tcW w:w="2179" w:type="dxa"/>
            <w:shd w:val="clear" w:color="auto" w:fill="auto"/>
          </w:tcPr>
          <w:p w14:paraId="620E7318" w14:textId="6C7A929C" w:rsidR="00B7370E" w:rsidRPr="00B7370E" w:rsidRDefault="00B7370E" w:rsidP="00B7370E">
            <w:pPr>
              <w:ind w:firstLine="0"/>
            </w:pPr>
            <w:r>
              <w:t>Calhoon</w:t>
            </w:r>
          </w:p>
        </w:tc>
        <w:tc>
          <w:tcPr>
            <w:tcW w:w="2179" w:type="dxa"/>
            <w:shd w:val="clear" w:color="auto" w:fill="auto"/>
          </w:tcPr>
          <w:p w14:paraId="5F625714" w14:textId="35574F27" w:rsidR="00B7370E" w:rsidRPr="00B7370E" w:rsidRDefault="00B7370E" w:rsidP="00B7370E">
            <w:pPr>
              <w:ind w:firstLine="0"/>
            </w:pPr>
            <w:r>
              <w:t>Carter</w:t>
            </w:r>
          </w:p>
        </w:tc>
        <w:tc>
          <w:tcPr>
            <w:tcW w:w="2180" w:type="dxa"/>
            <w:shd w:val="clear" w:color="auto" w:fill="auto"/>
          </w:tcPr>
          <w:p w14:paraId="5AB381AA" w14:textId="718454F8" w:rsidR="00B7370E" w:rsidRPr="00B7370E" w:rsidRDefault="00B7370E" w:rsidP="00B7370E">
            <w:pPr>
              <w:ind w:firstLine="0"/>
            </w:pPr>
            <w:r>
              <w:t>Caskey</w:t>
            </w:r>
          </w:p>
        </w:tc>
      </w:tr>
      <w:tr w:rsidR="00B7370E" w:rsidRPr="00B7370E" w14:paraId="14699412" w14:textId="77777777" w:rsidTr="00B7370E">
        <w:tblPrEx>
          <w:jc w:val="left"/>
        </w:tblPrEx>
        <w:tc>
          <w:tcPr>
            <w:tcW w:w="2179" w:type="dxa"/>
            <w:shd w:val="clear" w:color="auto" w:fill="auto"/>
          </w:tcPr>
          <w:p w14:paraId="28608349" w14:textId="7CBCAB12" w:rsidR="00B7370E" w:rsidRPr="00B7370E" w:rsidRDefault="00B7370E" w:rsidP="00B7370E">
            <w:pPr>
              <w:ind w:firstLine="0"/>
            </w:pPr>
            <w:r>
              <w:t>Chapman</w:t>
            </w:r>
          </w:p>
        </w:tc>
        <w:tc>
          <w:tcPr>
            <w:tcW w:w="2179" w:type="dxa"/>
            <w:shd w:val="clear" w:color="auto" w:fill="auto"/>
          </w:tcPr>
          <w:p w14:paraId="19994CD5" w14:textId="6CFBD0D7" w:rsidR="00B7370E" w:rsidRPr="00B7370E" w:rsidRDefault="00B7370E" w:rsidP="00B7370E">
            <w:pPr>
              <w:ind w:firstLine="0"/>
            </w:pPr>
            <w:r>
              <w:t>Chumley</w:t>
            </w:r>
          </w:p>
        </w:tc>
        <w:tc>
          <w:tcPr>
            <w:tcW w:w="2180" w:type="dxa"/>
            <w:shd w:val="clear" w:color="auto" w:fill="auto"/>
          </w:tcPr>
          <w:p w14:paraId="29253B88" w14:textId="1387B953" w:rsidR="00B7370E" w:rsidRPr="00B7370E" w:rsidRDefault="00B7370E" w:rsidP="00B7370E">
            <w:pPr>
              <w:ind w:firstLine="0"/>
            </w:pPr>
            <w:r>
              <w:t>Clyburn</w:t>
            </w:r>
          </w:p>
        </w:tc>
      </w:tr>
      <w:tr w:rsidR="00B7370E" w:rsidRPr="00B7370E" w14:paraId="737E9FE8" w14:textId="77777777" w:rsidTr="00B7370E">
        <w:tblPrEx>
          <w:jc w:val="left"/>
        </w:tblPrEx>
        <w:tc>
          <w:tcPr>
            <w:tcW w:w="2179" w:type="dxa"/>
            <w:shd w:val="clear" w:color="auto" w:fill="auto"/>
          </w:tcPr>
          <w:p w14:paraId="31622AD7" w14:textId="58DD6A4F" w:rsidR="00B7370E" w:rsidRPr="00B7370E" w:rsidRDefault="00B7370E" w:rsidP="00B7370E">
            <w:pPr>
              <w:ind w:firstLine="0"/>
            </w:pPr>
            <w:r>
              <w:t>Cobb-Hunter</w:t>
            </w:r>
          </w:p>
        </w:tc>
        <w:tc>
          <w:tcPr>
            <w:tcW w:w="2179" w:type="dxa"/>
            <w:shd w:val="clear" w:color="auto" w:fill="auto"/>
          </w:tcPr>
          <w:p w14:paraId="1E124BB4" w14:textId="41444BA4" w:rsidR="00B7370E" w:rsidRPr="00B7370E" w:rsidRDefault="00B7370E" w:rsidP="00B7370E">
            <w:pPr>
              <w:ind w:firstLine="0"/>
            </w:pPr>
            <w:r>
              <w:t>Collins</w:t>
            </w:r>
          </w:p>
        </w:tc>
        <w:tc>
          <w:tcPr>
            <w:tcW w:w="2180" w:type="dxa"/>
            <w:shd w:val="clear" w:color="auto" w:fill="auto"/>
          </w:tcPr>
          <w:p w14:paraId="3EEF0AD0" w14:textId="74169E7A" w:rsidR="00B7370E" w:rsidRPr="00B7370E" w:rsidRDefault="00B7370E" w:rsidP="00B7370E">
            <w:pPr>
              <w:ind w:firstLine="0"/>
            </w:pPr>
            <w:r>
              <w:t>Connell</w:t>
            </w:r>
          </w:p>
        </w:tc>
      </w:tr>
      <w:tr w:rsidR="00B7370E" w:rsidRPr="00B7370E" w14:paraId="6E2E1DAB" w14:textId="77777777" w:rsidTr="00B7370E">
        <w:tblPrEx>
          <w:jc w:val="left"/>
        </w:tblPrEx>
        <w:tc>
          <w:tcPr>
            <w:tcW w:w="2179" w:type="dxa"/>
            <w:shd w:val="clear" w:color="auto" w:fill="auto"/>
          </w:tcPr>
          <w:p w14:paraId="5BC97905" w14:textId="22CAAE9A" w:rsidR="00B7370E" w:rsidRPr="00B7370E" w:rsidRDefault="00B7370E" w:rsidP="00B7370E">
            <w:pPr>
              <w:ind w:firstLine="0"/>
            </w:pPr>
            <w:r>
              <w:t>B. J. Cox</w:t>
            </w:r>
          </w:p>
        </w:tc>
        <w:tc>
          <w:tcPr>
            <w:tcW w:w="2179" w:type="dxa"/>
            <w:shd w:val="clear" w:color="auto" w:fill="auto"/>
          </w:tcPr>
          <w:p w14:paraId="5B34AAD4" w14:textId="5498FC39" w:rsidR="00B7370E" w:rsidRPr="00B7370E" w:rsidRDefault="00B7370E" w:rsidP="00B7370E">
            <w:pPr>
              <w:ind w:firstLine="0"/>
            </w:pPr>
            <w:r>
              <w:t>B. L. Cox</w:t>
            </w:r>
          </w:p>
        </w:tc>
        <w:tc>
          <w:tcPr>
            <w:tcW w:w="2180" w:type="dxa"/>
            <w:shd w:val="clear" w:color="auto" w:fill="auto"/>
          </w:tcPr>
          <w:p w14:paraId="0E8A6414" w14:textId="0C10EBFB" w:rsidR="00B7370E" w:rsidRPr="00B7370E" w:rsidRDefault="00B7370E" w:rsidP="00B7370E">
            <w:pPr>
              <w:ind w:firstLine="0"/>
            </w:pPr>
            <w:r>
              <w:t>Crawford</w:t>
            </w:r>
          </w:p>
        </w:tc>
      </w:tr>
      <w:tr w:rsidR="00B7370E" w:rsidRPr="00B7370E" w14:paraId="0BA2909A" w14:textId="77777777" w:rsidTr="00B7370E">
        <w:tblPrEx>
          <w:jc w:val="left"/>
        </w:tblPrEx>
        <w:tc>
          <w:tcPr>
            <w:tcW w:w="2179" w:type="dxa"/>
            <w:shd w:val="clear" w:color="auto" w:fill="auto"/>
          </w:tcPr>
          <w:p w14:paraId="7A35111E" w14:textId="0039A46D" w:rsidR="00B7370E" w:rsidRPr="00B7370E" w:rsidRDefault="00B7370E" w:rsidP="00B7370E">
            <w:pPr>
              <w:ind w:firstLine="0"/>
            </w:pPr>
            <w:r>
              <w:t>Cromer</w:t>
            </w:r>
          </w:p>
        </w:tc>
        <w:tc>
          <w:tcPr>
            <w:tcW w:w="2179" w:type="dxa"/>
            <w:shd w:val="clear" w:color="auto" w:fill="auto"/>
          </w:tcPr>
          <w:p w14:paraId="60DEB098" w14:textId="3E658B77" w:rsidR="00B7370E" w:rsidRPr="00B7370E" w:rsidRDefault="00B7370E" w:rsidP="00B7370E">
            <w:pPr>
              <w:ind w:firstLine="0"/>
            </w:pPr>
            <w:r>
              <w:t>Davis</w:t>
            </w:r>
          </w:p>
        </w:tc>
        <w:tc>
          <w:tcPr>
            <w:tcW w:w="2180" w:type="dxa"/>
            <w:shd w:val="clear" w:color="auto" w:fill="auto"/>
          </w:tcPr>
          <w:p w14:paraId="5A29AB6E" w14:textId="58A431F7" w:rsidR="00B7370E" w:rsidRPr="00B7370E" w:rsidRDefault="00B7370E" w:rsidP="00B7370E">
            <w:pPr>
              <w:ind w:firstLine="0"/>
            </w:pPr>
            <w:r>
              <w:t>Dillard</w:t>
            </w:r>
          </w:p>
        </w:tc>
      </w:tr>
      <w:tr w:rsidR="00B7370E" w:rsidRPr="00B7370E" w14:paraId="502C42F5" w14:textId="77777777" w:rsidTr="00B7370E">
        <w:tblPrEx>
          <w:jc w:val="left"/>
        </w:tblPrEx>
        <w:tc>
          <w:tcPr>
            <w:tcW w:w="2179" w:type="dxa"/>
            <w:shd w:val="clear" w:color="auto" w:fill="auto"/>
          </w:tcPr>
          <w:p w14:paraId="76921E29" w14:textId="2E1DC1E0" w:rsidR="00B7370E" w:rsidRPr="00B7370E" w:rsidRDefault="00B7370E" w:rsidP="00B7370E">
            <w:pPr>
              <w:ind w:firstLine="0"/>
            </w:pPr>
            <w:r>
              <w:t>Elliott</w:t>
            </w:r>
          </w:p>
        </w:tc>
        <w:tc>
          <w:tcPr>
            <w:tcW w:w="2179" w:type="dxa"/>
            <w:shd w:val="clear" w:color="auto" w:fill="auto"/>
          </w:tcPr>
          <w:p w14:paraId="5E9C1044" w14:textId="46A36C7E" w:rsidR="00B7370E" w:rsidRPr="00B7370E" w:rsidRDefault="00B7370E" w:rsidP="00B7370E">
            <w:pPr>
              <w:ind w:firstLine="0"/>
            </w:pPr>
            <w:r>
              <w:t>Erickson</w:t>
            </w:r>
          </w:p>
        </w:tc>
        <w:tc>
          <w:tcPr>
            <w:tcW w:w="2180" w:type="dxa"/>
            <w:shd w:val="clear" w:color="auto" w:fill="auto"/>
          </w:tcPr>
          <w:p w14:paraId="2428E6D5" w14:textId="0685E782" w:rsidR="00B7370E" w:rsidRPr="00B7370E" w:rsidRDefault="00B7370E" w:rsidP="00B7370E">
            <w:pPr>
              <w:ind w:firstLine="0"/>
            </w:pPr>
            <w:r>
              <w:t>Felder</w:t>
            </w:r>
          </w:p>
        </w:tc>
      </w:tr>
      <w:tr w:rsidR="00B7370E" w:rsidRPr="00B7370E" w14:paraId="0EA93859" w14:textId="77777777" w:rsidTr="00B7370E">
        <w:tblPrEx>
          <w:jc w:val="left"/>
        </w:tblPrEx>
        <w:tc>
          <w:tcPr>
            <w:tcW w:w="2179" w:type="dxa"/>
            <w:shd w:val="clear" w:color="auto" w:fill="auto"/>
          </w:tcPr>
          <w:p w14:paraId="4D119914" w14:textId="5A0F0F83" w:rsidR="00B7370E" w:rsidRPr="00B7370E" w:rsidRDefault="00B7370E" w:rsidP="00B7370E">
            <w:pPr>
              <w:ind w:firstLine="0"/>
            </w:pPr>
            <w:r>
              <w:t>Forrest</w:t>
            </w:r>
          </w:p>
        </w:tc>
        <w:tc>
          <w:tcPr>
            <w:tcW w:w="2179" w:type="dxa"/>
            <w:shd w:val="clear" w:color="auto" w:fill="auto"/>
          </w:tcPr>
          <w:p w14:paraId="372A7992" w14:textId="0ED2F1A7" w:rsidR="00B7370E" w:rsidRPr="00B7370E" w:rsidRDefault="00B7370E" w:rsidP="00B7370E">
            <w:pPr>
              <w:ind w:firstLine="0"/>
            </w:pPr>
            <w:r>
              <w:t>Gagnon</w:t>
            </w:r>
          </w:p>
        </w:tc>
        <w:tc>
          <w:tcPr>
            <w:tcW w:w="2180" w:type="dxa"/>
            <w:shd w:val="clear" w:color="auto" w:fill="auto"/>
          </w:tcPr>
          <w:p w14:paraId="73869FB1" w14:textId="4D8D5E12" w:rsidR="00B7370E" w:rsidRPr="00B7370E" w:rsidRDefault="00B7370E" w:rsidP="00B7370E">
            <w:pPr>
              <w:ind w:firstLine="0"/>
            </w:pPr>
            <w:r>
              <w:t>Garvin</w:t>
            </w:r>
          </w:p>
        </w:tc>
      </w:tr>
      <w:tr w:rsidR="00B7370E" w:rsidRPr="00B7370E" w14:paraId="567430EB" w14:textId="77777777" w:rsidTr="00B7370E">
        <w:tblPrEx>
          <w:jc w:val="left"/>
        </w:tblPrEx>
        <w:tc>
          <w:tcPr>
            <w:tcW w:w="2179" w:type="dxa"/>
            <w:shd w:val="clear" w:color="auto" w:fill="auto"/>
          </w:tcPr>
          <w:p w14:paraId="0CE3694E" w14:textId="435EC08A" w:rsidR="00B7370E" w:rsidRPr="00B7370E" w:rsidRDefault="00B7370E" w:rsidP="00B7370E">
            <w:pPr>
              <w:ind w:firstLine="0"/>
            </w:pPr>
            <w:r>
              <w:t>Gatch</w:t>
            </w:r>
          </w:p>
        </w:tc>
        <w:tc>
          <w:tcPr>
            <w:tcW w:w="2179" w:type="dxa"/>
            <w:shd w:val="clear" w:color="auto" w:fill="auto"/>
          </w:tcPr>
          <w:p w14:paraId="0B4B86F1" w14:textId="250D4C78" w:rsidR="00B7370E" w:rsidRPr="00B7370E" w:rsidRDefault="00B7370E" w:rsidP="00B7370E">
            <w:pPr>
              <w:ind w:firstLine="0"/>
            </w:pPr>
            <w:r>
              <w:t>Gibson</w:t>
            </w:r>
          </w:p>
        </w:tc>
        <w:tc>
          <w:tcPr>
            <w:tcW w:w="2180" w:type="dxa"/>
            <w:shd w:val="clear" w:color="auto" w:fill="auto"/>
          </w:tcPr>
          <w:p w14:paraId="6B848877" w14:textId="0A3B655F" w:rsidR="00B7370E" w:rsidRPr="00B7370E" w:rsidRDefault="00B7370E" w:rsidP="00B7370E">
            <w:pPr>
              <w:ind w:firstLine="0"/>
            </w:pPr>
            <w:r>
              <w:t>Gilliam</w:t>
            </w:r>
          </w:p>
        </w:tc>
      </w:tr>
      <w:tr w:rsidR="00B7370E" w:rsidRPr="00B7370E" w14:paraId="7465A0B2" w14:textId="77777777" w:rsidTr="00B7370E">
        <w:tblPrEx>
          <w:jc w:val="left"/>
        </w:tblPrEx>
        <w:tc>
          <w:tcPr>
            <w:tcW w:w="2179" w:type="dxa"/>
            <w:shd w:val="clear" w:color="auto" w:fill="auto"/>
          </w:tcPr>
          <w:p w14:paraId="42859298" w14:textId="23ACB5D2" w:rsidR="00B7370E" w:rsidRPr="00B7370E" w:rsidRDefault="00B7370E" w:rsidP="00B7370E">
            <w:pPr>
              <w:ind w:firstLine="0"/>
            </w:pPr>
            <w:r>
              <w:t>Gilliard</w:t>
            </w:r>
          </w:p>
        </w:tc>
        <w:tc>
          <w:tcPr>
            <w:tcW w:w="2179" w:type="dxa"/>
            <w:shd w:val="clear" w:color="auto" w:fill="auto"/>
          </w:tcPr>
          <w:p w14:paraId="1955A84A" w14:textId="33C7F7A1" w:rsidR="00B7370E" w:rsidRPr="00B7370E" w:rsidRDefault="00B7370E" w:rsidP="00B7370E">
            <w:pPr>
              <w:ind w:firstLine="0"/>
            </w:pPr>
            <w:r>
              <w:t>Guest</w:t>
            </w:r>
          </w:p>
        </w:tc>
        <w:tc>
          <w:tcPr>
            <w:tcW w:w="2180" w:type="dxa"/>
            <w:shd w:val="clear" w:color="auto" w:fill="auto"/>
          </w:tcPr>
          <w:p w14:paraId="0625D4E9" w14:textId="1973BA20" w:rsidR="00B7370E" w:rsidRPr="00B7370E" w:rsidRDefault="00B7370E" w:rsidP="00B7370E">
            <w:pPr>
              <w:ind w:firstLine="0"/>
            </w:pPr>
            <w:r>
              <w:t>Guffey</w:t>
            </w:r>
          </w:p>
        </w:tc>
      </w:tr>
      <w:tr w:rsidR="00B7370E" w:rsidRPr="00B7370E" w14:paraId="374170C2" w14:textId="77777777" w:rsidTr="00B7370E">
        <w:tblPrEx>
          <w:jc w:val="left"/>
        </w:tblPrEx>
        <w:tc>
          <w:tcPr>
            <w:tcW w:w="2179" w:type="dxa"/>
            <w:shd w:val="clear" w:color="auto" w:fill="auto"/>
          </w:tcPr>
          <w:p w14:paraId="79D2B363" w14:textId="07B820EA" w:rsidR="00B7370E" w:rsidRPr="00B7370E" w:rsidRDefault="00B7370E" w:rsidP="00B7370E">
            <w:pPr>
              <w:ind w:firstLine="0"/>
            </w:pPr>
            <w:r>
              <w:t>Haddon</w:t>
            </w:r>
          </w:p>
        </w:tc>
        <w:tc>
          <w:tcPr>
            <w:tcW w:w="2179" w:type="dxa"/>
            <w:shd w:val="clear" w:color="auto" w:fill="auto"/>
          </w:tcPr>
          <w:p w14:paraId="2338DE5E" w14:textId="3DD368D4" w:rsidR="00B7370E" w:rsidRPr="00B7370E" w:rsidRDefault="00B7370E" w:rsidP="00B7370E">
            <w:pPr>
              <w:ind w:firstLine="0"/>
            </w:pPr>
            <w:r>
              <w:t>Hager</w:t>
            </w:r>
          </w:p>
        </w:tc>
        <w:tc>
          <w:tcPr>
            <w:tcW w:w="2180" w:type="dxa"/>
            <w:shd w:val="clear" w:color="auto" w:fill="auto"/>
          </w:tcPr>
          <w:p w14:paraId="57B78A4C" w14:textId="72697337" w:rsidR="00B7370E" w:rsidRPr="00B7370E" w:rsidRDefault="00B7370E" w:rsidP="00B7370E">
            <w:pPr>
              <w:ind w:firstLine="0"/>
            </w:pPr>
            <w:r>
              <w:t>Hardee</w:t>
            </w:r>
          </w:p>
        </w:tc>
      </w:tr>
      <w:tr w:rsidR="00B7370E" w:rsidRPr="00B7370E" w14:paraId="751CD6E5" w14:textId="77777777" w:rsidTr="00B7370E">
        <w:tblPrEx>
          <w:jc w:val="left"/>
        </w:tblPrEx>
        <w:tc>
          <w:tcPr>
            <w:tcW w:w="2179" w:type="dxa"/>
            <w:shd w:val="clear" w:color="auto" w:fill="auto"/>
          </w:tcPr>
          <w:p w14:paraId="648F9293" w14:textId="5275FBE4" w:rsidR="00B7370E" w:rsidRPr="00B7370E" w:rsidRDefault="00B7370E" w:rsidP="00B7370E">
            <w:pPr>
              <w:ind w:firstLine="0"/>
            </w:pPr>
            <w:r>
              <w:t>Harris</w:t>
            </w:r>
          </w:p>
        </w:tc>
        <w:tc>
          <w:tcPr>
            <w:tcW w:w="2179" w:type="dxa"/>
            <w:shd w:val="clear" w:color="auto" w:fill="auto"/>
          </w:tcPr>
          <w:p w14:paraId="72F6F1E8" w14:textId="134D3DDC" w:rsidR="00B7370E" w:rsidRPr="00B7370E" w:rsidRDefault="00B7370E" w:rsidP="00B7370E">
            <w:pPr>
              <w:ind w:firstLine="0"/>
            </w:pPr>
            <w:r>
              <w:t>Hart</w:t>
            </w:r>
          </w:p>
        </w:tc>
        <w:tc>
          <w:tcPr>
            <w:tcW w:w="2180" w:type="dxa"/>
            <w:shd w:val="clear" w:color="auto" w:fill="auto"/>
          </w:tcPr>
          <w:p w14:paraId="06AB4FB0" w14:textId="154AE735" w:rsidR="00B7370E" w:rsidRPr="00B7370E" w:rsidRDefault="00B7370E" w:rsidP="00B7370E">
            <w:pPr>
              <w:ind w:firstLine="0"/>
            </w:pPr>
            <w:r>
              <w:t>Hayes</w:t>
            </w:r>
          </w:p>
        </w:tc>
      </w:tr>
      <w:tr w:rsidR="00B7370E" w:rsidRPr="00B7370E" w14:paraId="51AFBA11" w14:textId="77777777" w:rsidTr="00B7370E">
        <w:tblPrEx>
          <w:jc w:val="left"/>
        </w:tblPrEx>
        <w:tc>
          <w:tcPr>
            <w:tcW w:w="2179" w:type="dxa"/>
            <w:shd w:val="clear" w:color="auto" w:fill="auto"/>
          </w:tcPr>
          <w:p w14:paraId="6E6D05BA" w14:textId="75949E43" w:rsidR="00B7370E" w:rsidRPr="00B7370E" w:rsidRDefault="00B7370E" w:rsidP="00B7370E">
            <w:pPr>
              <w:ind w:firstLine="0"/>
            </w:pPr>
            <w:r>
              <w:t>Henegan</w:t>
            </w:r>
          </w:p>
        </w:tc>
        <w:tc>
          <w:tcPr>
            <w:tcW w:w="2179" w:type="dxa"/>
            <w:shd w:val="clear" w:color="auto" w:fill="auto"/>
          </w:tcPr>
          <w:p w14:paraId="67819832" w14:textId="61887184" w:rsidR="00B7370E" w:rsidRPr="00B7370E" w:rsidRDefault="00B7370E" w:rsidP="00B7370E">
            <w:pPr>
              <w:ind w:firstLine="0"/>
            </w:pPr>
            <w:r>
              <w:t>Hewitt</w:t>
            </w:r>
          </w:p>
        </w:tc>
        <w:tc>
          <w:tcPr>
            <w:tcW w:w="2180" w:type="dxa"/>
            <w:shd w:val="clear" w:color="auto" w:fill="auto"/>
          </w:tcPr>
          <w:p w14:paraId="71B89818" w14:textId="4A77B47D" w:rsidR="00B7370E" w:rsidRPr="00B7370E" w:rsidRDefault="00B7370E" w:rsidP="00B7370E">
            <w:pPr>
              <w:ind w:firstLine="0"/>
            </w:pPr>
            <w:r>
              <w:t>Hiott</w:t>
            </w:r>
          </w:p>
        </w:tc>
      </w:tr>
      <w:tr w:rsidR="00B7370E" w:rsidRPr="00B7370E" w14:paraId="6264DC3B" w14:textId="77777777" w:rsidTr="00B7370E">
        <w:tblPrEx>
          <w:jc w:val="left"/>
        </w:tblPrEx>
        <w:tc>
          <w:tcPr>
            <w:tcW w:w="2179" w:type="dxa"/>
            <w:shd w:val="clear" w:color="auto" w:fill="auto"/>
          </w:tcPr>
          <w:p w14:paraId="5D820700" w14:textId="6D53E996" w:rsidR="00B7370E" w:rsidRPr="00B7370E" w:rsidRDefault="00B7370E" w:rsidP="00B7370E">
            <w:pPr>
              <w:ind w:firstLine="0"/>
            </w:pPr>
            <w:r>
              <w:t>Hixon</w:t>
            </w:r>
          </w:p>
        </w:tc>
        <w:tc>
          <w:tcPr>
            <w:tcW w:w="2179" w:type="dxa"/>
            <w:shd w:val="clear" w:color="auto" w:fill="auto"/>
          </w:tcPr>
          <w:p w14:paraId="60536942" w14:textId="473518F3" w:rsidR="00B7370E" w:rsidRPr="00B7370E" w:rsidRDefault="00B7370E" w:rsidP="00B7370E">
            <w:pPr>
              <w:ind w:firstLine="0"/>
            </w:pPr>
            <w:r>
              <w:t>Hosey</w:t>
            </w:r>
          </w:p>
        </w:tc>
        <w:tc>
          <w:tcPr>
            <w:tcW w:w="2180" w:type="dxa"/>
            <w:shd w:val="clear" w:color="auto" w:fill="auto"/>
          </w:tcPr>
          <w:p w14:paraId="7AF9F625" w14:textId="5B0B0D0D" w:rsidR="00B7370E" w:rsidRPr="00B7370E" w:rsidRDefault="00B7370E" w:rsidP="00B7370E">
            <w:pPr>
              <w:ind w:firstLine="0"/>
            </w:pPr>
            <w:r>
              <w:t>Howard</w:t>
            </w:r>
          </w:p>
        </w:tc>
      </w:tr>
      <w:tr w:rsidR="00B7370E" w:rsidRPr="00B7370E" w14:paraId="6B61DA5A" w14:textId="77777777" w:rsidTr="00B7370E">
        <w:tblPrEx>
          <w:jc w:val="left"/>
        </w:tblPrEx>
        <w:tc>
          <w:tcPr>
            <w:tcW w:w="2179" w:type="dxa"/>
            <w:shd w:val="clear" w:color="auto" w:fill="auto"/>
          </w:tcPr>
          <w:p w14:paraId="5261A7C3" w14:textId="52007F58" w:rsidR="00B7370E" w:rsidRPr="00B7370E" w:rsidRDefault="00B7370E" w:rsidP="00B7370E">
            <w:pPr>
              <w:ind w:firstLine="0"/>
            </w:pPr>
            <w:r>
              <w:t>Hyde</w:t>
            </w:r>
          </w:p>
        </w:tc>
        <w:tc>
          <w:tcPr>
            <w:tcW w:w="2179" w:type="dxa"/>
            <w:shd w:val="clear" w:color="auto" w:fill="auto"/>
          </w:tcPr>
          <w:p w14:paraId="076DC600" w14:textId="782221B7" w:rsidR="00B7370E" w:rsidRPr="00B7370E" w:rsidRDefault="00B7370E" w:rsidP="00B7370E">
            <w:pPr>
              <w:ind w:firstLine="0"/>
            </w:pPr>
            <w:r>
              <w:t>Jefferson</w:t>
            </w:r>
          </w:p>
        </w:tc>
        <w:tc>
          <w:tcPr>
            <w:tcW w:w="2180" w:type="dxa"/>
            <w:shd w:val="clear" w:color="auto" w:fill="auto"/>
          </w:tcPr>
          <w:p w14:paraId="19519F88" w14:textId="50746603" w:rsidR="00B7370E" w:rsidRPr="00B7370E" w:rsidRDefault="00B7370E" w:rsidP="00B7370E">
            <w:pPr>
              <w:ind w:firstLine="0"/>
            </w:pPr>
            <w:r>
              <w:t>J. E. Johnson</w:t>
            </w:r>
          </w:p>
        </w:tc>
      </w:tr>
      <w:tr w:rsidR="00B7370E" w:rsidRPr="00B7370E" w14:paraId="0F53A947" w14:textId="77777777" w:rsidTr="00B7370E">
        <w:tblPrEx>
          <w:jc w:val="left"/>
        </w:tblPrEx>
        <w:tc>
          <w:tcPr>
            <w:tcW w:w="2179" w:type="dxa"/>
            <w:shd w:val="clear" w:color="auto" w:fill="auto"/>
          </w:tcPr>
          <w:p w14:paraId="2402A682" w14:textId="1C7A56BC" w:rsidR="00B7370E" w:rsidRPr="00B7370E" w:rsidRDefault="00B7370E" w:rsidP="00B7370E">
            <w:pPr>
              <w:ind w:firstLine="0"/>
            </w:pPr>
            <w:r>
              <w:t>J. L. Johnson</w:t>
            </w:r>
          </w:p>
        </w:tc>
        <w:tc>
          <w:tcPr>
            <w:tcW w:w="2179" w:type="dxa"/>
            <w:shd w:val="clear" w:color="auto" w:fill="auto"/>
          </w:tcPr>
          <w:p w14:paraId="14BA8DCA" w14:textId="1C5E3561" w:rsidR="00B7370E" w:rsidRPr="00B7370E" w:rsidRDefault="00B7370E" w:rsidP="00B7370E">
            <w:pPr>
              <w:ind w:firstLine="0"/>
            </w:pPr>
            <w:r>
              <w:t>S. Jones</w:t>
            </w:r>
          </w:p>
        </w:tc>
        <w:tc>
          <w:tcPr>
            <w:tcW w:w="2180" w:type="dxa"/>
            <w:shd w:val="clear" w:color="auto" w:fill="auto"/>
          </w:tcPr>
          <w:p w14:paraId="53DE3993" w14:textId="65327DDD" w:rsidR="00B7370E" w:rsidRPr="00B7370E" w:rsidRDefault="00B7370E" w:rsidP="00B7370E">
            <w:pPr>
              <w:ind w:firstLine="0"/>
            </w:pPr>
            <w:r>
              <w:t>W. Jones</w:t>
            </w:r>
          </w:p>
        </w:tc>
      </w:tr>
      <w:tr w:rsidR="00B7370E" w:rsidRPr="00B7370E" w14:paraId="0F5A990B" w14:textId="77777777" w:rsidTr="00B7370E">
        <w:tblPrEx>
          <w:jc w:val="left"/>
        </w:tblPrEx>
        <w:tc>
          <w:tcPr>
            <w:tcW w:w="2179" w:type="dxa"/>
            <w:shd w:val="clear" w:color="auto" w:fill="auto"/>
          </w:tcPr>
          <w:p w14:paraId="1791B959" w14:textId="5D1366E4" w:rsidR="00B7370E" w:rsidRPr="00B7370E" w:rsidRDefault="00B7370E" w:rsidP="00B7370E">
            <w:pPr>
              <w:ind w:firstLine="0"/>
            </w:pPr>
            <w:r>
              <w:t>Jordan</w:t>
            </w:r>
          </w:p>
        </w:tc>
        <w:tc>
          <w:tcPr>
            <w:tcW w:w="2179" w:type="dxa"/>
            <w:shd w:val="clear" w:color="auto" w:fill="auto"/>
          </w:tcPr>
          <w:p w14:paraId="4C8059C8" w14:textId="4C5F3057" w:rsidR="00B7370E" w:rsidRPr="00B7370E" w:rsidRDefault="00B7370E" w:rsidP="00B7370E">
            <w:pPr>
              <w:ind w:firstLine="0"/>
            </w:pPr>
            <w:r>
              <w:t>Kilmartin</w:t>
            </w:r>
          </w:p>
        </w:tc>
        <w:tc>
          <w:tcPr>
            <w:tcW w:w="2180" w:type="dxa"/>
            <w:shd w:val="clear" w:color="auto" w:fill="auto"/>
          </w:tcPr>
          <w:p w14:paraId="73012E50" w14:textId="7ACE4894" w:rsidR="00B7370E" w:rsidRPr="00B7370E" w:rsidRDefault="00B7370E" w:rsidP="00B7370E">
            <w:pPr>
              <w:ind w:firstLine="0"/>
            </w:pPr>
            <w:r>
              <w:t>King</w:t>
            </w:r>
          </w:p>
        </w:tc>
      </w:tr>
      <w:tr w:rsidR="00B7370E" w:rsidRPr="00B7370E" w14:paraId="0566E246" w14:textId="77777777" w:rsidTr="00B7370E">
        <w:tblPrEx>
          <w:jc w:val="left"/>
        </w:tblPrEx>
        <w:tc>
          <w:tcPr>
            <w:tcW w:w="2179" w:type="dxa"/>
            <w:shd w:val="clear" w:color="auto" w:fill="auto"/>
          </w:tcPr>
          <w:p w14:paraId="21ADF6B7" w14:textId="56C340D6" w:rsidR="00B7370E" w:rsidRPr="00B7370E" w:rsidRDefault="00B7370E" w:rsidP="00B7370E">
            <w:pPr>
              <w:ind w:firstLine="0"/>
            </w:pPr>
            <w:r>
              <w:t>Kirby</w:t>
            </w:r>
          </w:p>
        </w:tc>
        <w:tc>
          <w:tcPr>
            <w:tcW w:w="2179" w:type="dxa"/>
            <w:shd w:val="clear" w:color="auto" w:fill="auto"/>
          </w:tcPr>
          <w:p w14:paraId="29DE9B68" w14:textId="1B9B4150" w:rsidR="00B7370E" w:rsidRPr="00B7370E" w:rsidRDefault="00B7370E" w:rsidP="00B7370E">
            <w:pPr>
              <w:ind w:firstLine="0"/>
            </w:pPr>
            <w:r>
              <w:t>Landing</w:t>
            </w:r>
          </w:p>
        </w:tc>
        <w:tc>
          <w:tcPr>
            <w:tcW w:w="2180" w:type="dxa"/>
            <w:shd w:val="clear" w:color="auto" w:fill="auto"/>
          </w:tcPr>
          <w:p w14:paraId="5BFC9ED9" w14:textId="2E255F4C" w:rsidR="00B7370E" w:rsidRPr="00B7370E" w:rsidRDefault="00B7370E" w:rsidP="00B7370E">
            <w:pPr>
              <w:ind w:firstLine="0"/>
            </w:pPr>
            <w:r>
              <w:t>Lawson</w:t>
            </w:r>
          </w:p>
        </w:tc>
      </w:tr>
      <w:tr w:rsidR="00B7370E" w:rsidRPr="00B7370E" w14:paraId="280861E0" w14:textId="77777777" w:rsidTr="00B7370E">
        <w:tblPrEx>
          <w:jc w:val="left"/>
        </w:tblPrEx>
        <w:tc>
          <w:tcPr>
            <w:tcW w:w="2179" w:type="dxa"/>
            <w:shd w:val="clear" w:color="auto" w:fill="auto"/>
          </w:tcPr>
          <w:p w14:paraId="57033912" w14:textId="6AC5BA27" w:rsidR="00B7370E" w:rsidRPr="00B7370E" w:rsidRDefault="00B7370E" w:rsidP="00B7370E">
            <w:pPr>
              <w:ind w:firstLine="0"/>
            </w:pPr>
            <w:r>
              <w:t>Leber</w:t>
            </w:r>
          </w:p>
        </w:tc>
        <w:tc>
          <w:tcPr>
            <w:tcW w:w="2179" w:type="dxa"/>
            <w:shd w:val="clear" w:color="auto" w:fill="auto"/>
          </w:tcPr>
          <w:p w14:paraId="31B156BC" w14:textId="3E835850" w:rsidR="00B7370E" w:rsidRPr="00B7370E" w:rsidRDefault="00B7370E" w:rsidP="00B7370E">
            <w:pPr>
              <w:ind w:firstLine="0"/>
            </w:pPr>
            <w:r>
              <w:t>Ligon</w:t>
            </w:r>
          </w:p>
        </w:tc>
        <w:tc>
          <w:tcPr>
            <w:tcW w:w="2180" w:type="dxa"/>
            <w:shd w:val="clear" w:color="auto" w:fill="auto"/>
          </w:tcPr>
          <w:p w14:paraId="7B59330D" w14:textId="4FDFCF80" w:rsidR="00B7370E" w:rsidRPr="00B7370E" w:rsidRDefault="00B7370E" w:rsidP="00B7370E">
            <w:pPr>
              <w:ind w:firstLine="0"/>
            </w:pPr>
            <w:r>
              <w:t>Long</w:t>
            </w:r>
          </w:p>
        </w:tc>
      </w:tr>
      <w:tr w:rsidR="00B7370E" w:rsidRPr="00B7370E" w14:paraId="5B58C725" w14:textId="77777777" w:rsidTr="00B7370E">
        <w:tblPrEx>
          <w:jc w:val="left"/>
        </w:tblPrEx>
        <w:tc>
          <w:tcPr>
            <w:tcW w:w="2179" w:type="dxa"/>
            <w:shd w:val="clear" w:color="auto" w:fill="auto"/>
          </w:tcPr>
          <w:p w14:paraId="649F946E" w14:textId="5828448E" w:rsidR="00B7370E" w:rsidRPr="00B7370E" w:rsidRDefault="00B7370E" w:rsidP="00B7370E">
            <w:pPr>
              <w:ind w:firstLine="0"/>
            </w:pPr>
            <w:r>
              <w:t>Magnuson</w:t>
            </w:r>
          </w:p>
        </w:tc>
        <w:tc>
          <w:tcPr>
            <w:tcW w:w="2179" w:type="dxa"/>
            <w:shd w:val="clear" w:color="auto" w:fill="auto"/>
          </w:tcPr>
          <w:p w14:paraId="590E39CB" w14:textId="1BDADA5F" w:rsidR="00B7370E" w:rsidRPr="00B7370E" w:rsidRDefault="00B7370E" w:rsidP="00B7370E">
            <w:pPr>
              <w:ind w:firstLine="0"/>
            </w:pPr>
            <w:r>
              <w:t>May</w:t>
            </w:r>
          </w:p>
        </w:tc>
        <w:tc>
          <w:tcPr>
            <w:tcW w:w="2180" w:type="dxa"/>
            <w:shd w:val="clear" w:color="auto" w:fill="auto"/>
          </w:tcPr>
          <w:p w14:paraId="11CC07ED" w14:textId="35F83FBC" w:rsidR="00B7370E" w:rsidRPr="00B7370E" w:rsidRDefault="00B7370E" w:rsidP="00B7370E">
            <w:pPr>
              <w:ind w:firstLine="0"/>
            </w:pPr>
            <w:r>
              <w:t>McCabe</w:t>
            </w:r>
          </w:p>
        </w:tc>
      </w:tr>
      <w:tr w:rsidR="00B7370E" w:rsidRPr="00B7370E" w14:paraId="624D5EF5" w14:textId="77777777" w:rsidTr="00B7370E">
        <w:tblPrEx>
          <w:jc w:val="left"/>
        </w:tblPrEx>
        <w:tc>
          <w:tcPr>
            <w:tcW w:w="2179" w:type="dxa"/>
            <w:shd w:val="clear" w:color="auto" w:fill="auto"/>
          </w:tcPr>
          <w:p w14:paraId="77DCAB2F" w14:textId="0FB1E53E" w:rsidR="00B7370E" w:rsidRPr="00B7370E" w:rsidRDefault="00B7370E" w:rsidP="00B7370E">
            <w:pPr>
              <w:ind w:firstLine="0"/>
            </w:pPr>
            <w:r>
              <w:t>McCravy</w:t>
            </w:r>
          </w:p>
        </w:tc>
        <w:tc>
          <w:tcPr>
            <w:tcW w:w="2179" w:type="dxa"/>
            <w:shd w:val="clear" w:color="auto" w:fill="auto"/>
          </w:tcPr>
          <w:p w14:paraId="67A0149F" w14:textId="36B43C1D" w:rsidR="00B7370E" w:rsidRPr="00B7370E" w:rsidRDefault="00B7370E" w:rsidP="00B7370E">
            <w:pPr>
              <w:ind w:firstLine="0"/>
            </w:pPr>
            <w:r>
              <w:t>McDaniel</w:t>
            </w:r>
          </w:p>
        </w:tc>
        <w:tc>
          <w:tcPr>
            <w:tcW w:w="2180" w:type="dxa"/>
            <w:shd w:val="clear" w:color="auto" w:fill="auto"/>
          </w:tcPr>
          <w:p w14:paraId="0343FCFE" w14:textId="3B72EE0A" w:rsidR="00B7370E" w:rsidRPr="00B7370E" w:rsidRDefault="00B7370E" w:rsidP="00B7370E">
            <w:pPr>
              <w:ind w:firstLine="0"/>
            </w:pPr>
            <w:r>
              <w:t>McGinnis</w:t>
            </w:r>
          </w:p>
        </w:tc>
      </w:tr>
      <w:tr w:rsidR="00B7370E" w:rsidRPr="00B7370E" w14:paraId="54846EC9" w14:textId="77777777" w:rsidTr="00B7370E">
        <w:tblPrEx>
          <w:jc w:val="left"/>
        </w:tblPrEx>
        <w:tc>
          <w:tcPr>
            <w:tcW w:w="2179" w:type="dxa"/>
            <w:shd w:val="clear" w:color="auto" w:fill="auto"/>
          </w:tcPr>
          <w:p w14:paraId="4D40D02C" w14:textId="4322D6BD" w:rsidR="00B7370E" w:rsidRPr="00B7370E" w:rsidRDefault="00B7370E" w:rsidP="00B7370E">
            <w:pPr>
              <w:ind w:firstLine="0"/>
            </w:pPr>
            <w:r>
              <w:t>Mitchell</w:t>
            </w:r>
          </w:p>
        </w:tc>
        <w:tc>
          <w:tcPr>
            <w:tcW w:w="2179" w:type="dxa"/>
            <w:shd w:val="clear" w:color="auto" w:fill="auto"/>
          </w:tcPr>
          <w:p w14:paraId="4A7EF96E" w14:textId="2A94FA16" w:rsidR="00B7370E" w:rsidRPr="00B7370E" w:rsidRDefault="00B7370E" w:rsidP="00B7370E">
            <w:pPr>
              <w:ind w:firstLine="0"/>
            </w:pPr>
            <w:r>
              <w:t>J. Moore</w:t>
            </w:r>
          </w:p>
        </w:tc>
        <w:tc>
          <w:tcPr>
            <w:tcW w:w="2180" w:type="dxa"/>
            <w:shd w:val="clear" w:color="auto" w:fill="auto"/>
          </w:tcPr>
          <w:p w14:paraId="0433DBD0" w14:textId="304AE746" w:rsidR="00B7370E" w:rsidRPr="00B7370E" w:rsidRDefault="00B7370E" w:rsidP="00B7370E">
            <w:pPr>
              <w:ind w:firstLine="0"/>
            </w:pPr>
            <w:r>
              <w:t>T. Moore</w:t>
            </w:r>
          </w:p>
        </w:tc>
      </w:tr>
      <w:tr w:rsidR="00B7370E" w:rsidRPr="00B7370E" w14:paraId="6143746C" w14:textId="77777777" w:rsidTr="00B7370E">
        <w:tblPrEx>
          <w:jc w:val="left"/>
        </w:tblPrEx>
        <w:tc>
          <w:tcPr>
            <w:tcW w:w="2179" w:type="dxa"/>
            <w:shd w:val="clear" w:color="auto" w:fill="auto"/>
          </w:tcPr>
          <w:p w14:paraId="779B0602" w14:textId="449734A2" w:rsidR="00B7370E" w:rsidRPr="00B7370E" w:rsidRDefault="00B7370E" w:rsidP="00B7370E">
            <w:pPr>
              <w:ind w:firstLine="0"/>
            </w:pPr>
            <w:r>
              <w:t>A. M. Morgan</w:t>
            </w:r>
          </w:p>
        </w:tc>
        <w:tc>
          <w:tcPr>
            <w:tcW w:w="2179" w:type="dxa"/>
            <w:shd w:val="clear" w:color="auto" w:fill="auto"/>
          </w:tcPr>
          <w:p w14:paraId="114277A3" w14:textId="77CAFA46" w:rsidR="00B7370E" w:rsidRPr="00B7370E" w:rsidRDefault="00B7370E" w:rsidP="00B7370E">
            <w:pPr>
              <w:ind w:firstLine="0"/>
            </w:pPr>
            <w:r>
              <w:t>T. A. Morgan</w:t>
            </w:r>
          </w:p>
        </w:tc>
        <w:tc>
          <w:tcPr>
            <w:tcW w:w="2180" w:type="dxa"/>
            <w:shd w:val="clear" w:color="auto" w:fill="auto"/>
          </w:tcPr>
          <w:p w14:paraId="3DF453E6" w14:textId="40F03DF3" w:rsidR="00B7370E" w:rsidRPr="00B7370E" w:rsidRDefault="00B7370E" w:rsidP="00B7370E">
            <w:pPr>
              <w:ind w:firstLine="0"/>
            </w:pPr>
            <w:r>
              <w:t>Moss</w:t>
            </w:r>
          </w:p>
        </w:tc>
      </w:tr>
      <w:tr w:rsidR="00B7370E" w:rsidRPr="00B7370E" w14:paraId="05ADA5AD" w14:textId="77777777" w:rsidTr="00B7370E">
        <w:tblPrEx>
          <w:jc w:val="left"/>
        </w:tblPrEx>
        <w:tc>
          <w:tcPr>
            <w:tcW w:w="2179" w:type="dxa"/>
            <w:shd w:val="clear" w:color="auto" w:fill="auto"/>
          </w:tcPr>
          <w:p w14:paraId="73D63337" w14:textId="5B856A1E" w:rsidR="00B7370E" w:rsidRPr="00B7370E" w:rsidRDefault="00B7370E" w:rsidP="00B7370E">
            <w:pPr>
              <w:ind w:firstLine="0"/>
            </w:pPr>
            <w:r>
              <w:t>Murphy</w:t>
            </w:r>
          </w:p>
        </w:tc>
        <w:tc>
          <w:tcPr>
            <w:tcW w:w="2179" w:type="dxa"/>
            <w:shd w:val="clear" w:color="auto" w:fill="auto"/>
          </w:tcPr>
          <w:p w14:paraId="7B77B8F7" w14:textId="2844EEBF" w:rsidR="00B7370E" w:rsidRPr="00B7370E" w:rsidRDefault="00B7370E" w:rsidP="00B7370E">
            <w:pPr>
              <w:ind w:firstLine="0"/>
            </w:pPr>
            <w:r>
              <w:t>Neese</w:t>
            </w:r>
          </w:p>
        </w:tc>
        <w:tc>
          <w:tcPr>
            <w:tcW w:w="2180" w:type="dxa"/>
            <w:shd w:val="clear" w:color="auto" w:fill="auto"/>
          </w:tcPr>
          <w:p w14:paraId="3AFFE2D4" w14:textId="7787D3CD" w:rsidR="00B7370E" w:rsidRPr="00B7370E" w:rsidRDefault="00B7370E" w:rsidP="00B7370E">
            <w:pPr>
              <w:ind w:firstLine="0"/>
            </w:pPr>
            <w:r>
              <w:t>B. Newton</w:t>
            </w:r>
          </w:p>
        </w:tc>
      </w:tr>
      <w:tr w:rsidR="00B7370E" w:rsidRPr="00B7370E" w14:paraId="1893D7FA" w14:textId="77777777" w:rsidTr="00B7370E">
        <w:tblPrEx>
          <w:jc w:val="left"/>
        </w:tblPrEx>
        <w:tc>
          <w:tcPr>
            <w:tcW w:w="2179" w:type="dxa"/>
            <w:shd w:val="clear" w:color="auto" w:fill="auto"/>
          </w:tcPr>
          <w:p w14:paraId="71B99C56" w14:textId="30D54514" w:rsidR="00B7370E" w:rsidRPr="00B7370E" w:rsidRDefault="00B7370E" w:rsidP="00B7370E">
            <w:pPr>
              <w:ind w:firstLine="0"/>
            </w:pPr>
            <w:r>
              <w:t>W. Newton</w:t>
            </w:r>
          </w:p>
        </w:tc>
        <w:tc>
          <w:tcPr>
            <w:tcW w:w="2179" w:type="dxa"/>
            <w:shd w:val="clear" w:color="auto" w:fill="auto"/>
          </w:tcPr>
          <w:p w14:paraId="78AF7BCF" w14:textId="00C7CF6F" w:rsidR="00B7370E" w:rsidRPr="00B7370E" w:rsidRDefault="00B7370E" w:rsidP="00B7370E">
            <w:pPr>
              <w:ind w:firstLine="0"/>
            </w:pPr>
            <w:r>
              <w:t>Nutt</w:t>
            </w:r>
          </w:p>
        </w:tc>
        <w:tc>
          <w:tcPr>
            <w:tcW w:w="2180" w:type="dxa"/>
            <w:shd w:val="clear" w:color="auto" w:fill="auto"/>
          </w:tcPr>
          <w:p w14:paraId="7F2DBC0A" w14:textId="0C6D8D86" w:rsidR="00B7370E" w:rsidRPr="00B7370E" w:rsidRDefault="00B7370E" w:rsidP="00B7370E">
            <w:pPr>
              <w:ind w:firstLine="0"/>
            </w:pPr>
            <w:r>
              <w:t>O'Neal</w:t>
            </w:r>
          </w:p>
        </w:tc>
      </w:tr>
      <w:tr w:rsidR="00B7370E" w:rsidRPr="00B7370E" w14:paraId="52D56C63" w14:textId="77777777" w:rsidTr="00B7370E">
        <w:tblPrEx>
          <w:jc w:val="left"/>
        </w:tblPrEx>
        <w:tc>
          <w:tcPr>
            <w:tcW w:w="2179" w:type="dxa"/>
            <w:shd w:val="clear" w:color="auto" w:fill="auto"/>
          </w:tcPr>
          <w:p w14:paraId="7AD14D89" w14:textId="61DB09FF" w:rsidR="00B7370E" w:rsidRPr="00B7370E" w:rsidRDefault="00B7370E" w:rsidP="00B7370E">
            <w:pPr>
              <w:ind w:firstLine="0"/>
            </w:pPr>
            <w:r>
              <w:t>Oremus</w:t>
            </w:r>
          </w:p>
        </w:tc>
        <w:tc>
          <w:tcPr>
            <w:tcW w:w="2179" w:type="dxa"/>
            <w:shd w:val="clear" w:color="auto" w:fill="auto"/>
          </w:tcPr>
          <w:p w14:paraId="4A98780E" w14:textId="2B1B6972" w:rsidR="00B7370E" w:rsidRPr="00B7370E" w:rsidRDefault="00B7370E" w:rsidP="00B7370E">
            <w:pPr>
              <w:ind w:firstLine="0"/>
            </w:pPr>
            <w:r>
              <w:t>Ott</w:t>
            </w:r>
          </w:p>
        </w:tc>
        <w:tc>
          <w:tcPr>
            <w:tcW w:w="2180" w:type="dxa"/>
            <w:shd w:val="clear" w:color="auto" w:fill="auto"/>
          </w:tcPr>
          <w:p w14:paraId="56429185" w14:textId="55A9087D" w:rsidR="00B7370E" w:rsidRPr="00B7370E" w:rsidRDefault="00B7370E" w:rsidP="00B7370E">
            <w:pPr>
              <w:ind w:firstLine="0"/>
            </w:pPr>
            <w:r>
              <w:t>Pace</w:t>
            </w:r>
          </w:p>
        </w:tc>
      </w:tr>
      <w:tr w:rsidR="00B7370E" w:rsidRPr="00B7370E" w14:paraId="14399E2F" w14:textId="77777777" w:rsidTr="00B7370E">
        <w:tblPrEx>
          <w:jc w:val="left"/>
        </w:tblPrEx>
        <w:tc>
          <w:tcPr>
            <w:tcW w:w="2179" w:type="dxa"/>
            <w:shd w:val="clear" w:color="auto" w:fill="auto"/>
          </w:tcPr>
          <w:p w14:paraId="60AC0055" w14:textId="50B78797" w:rsidR="00B7370E" w:rsidRPr="00B7370E" w:rsidRDefault="00B7370E" w:rsidP="00B7370E">
            <w:pPr>
              <w:ind w:firstLine="0"/>
            </w:pPr>
            <w:r>
              <w:t>Pedalino</w:t>
            </w:r>
          </w:p>
        </w:tc>
        <w:tc>
          <w:tcPr>
            <w:tcW w:w="2179" w:type="dxa"/>
            <w:shd w:val="clear" w:color="auto" w:fill="auto"/>
          </w:tcPr>
          <w:p w14:paraId="4195AC13" w14:textId="2BD98014" w:rsidR="00B7370E" w:rsidRPr="00B7370E" w:rsidRDefault="00B7370E" w:rsidP="00B7370E">
            <w:pPr>
              <w:ind w:firstLine="0"/>
            </w:pPr>
            <w:r>
              <w:t>Pendarvis</w:t>
            </w:r>
          </w:p>
        </w:tc>
        <w:tc>
          <w:tcPr>
            <w:tcW w:w="2180" w:type="dxa"/>
            <w:shd w:val="clear" w:color="auto" w:fill="auto"/>
          </w:tcPr>
          <w:p w14:paraId="25F71DA9" w14:textId="52133909" w:rsidR="00B7370E" w:rsidRPr="00B7370E" w:rsidRDefault="00B7370E" w:rsidP="00B7370E">
            <w:pPr>
              <w:ind w:firstLine="0"/>
            </w:pPr>
            <w:r>
              <w:t>Pope</w:t>
            </w:r>
          </w:p>
        </w:tc>
      </w:tr>
      <w:tr w:rsidR="00B7370E" w:rsidRPr="00B7370E" w14:paraId="119637BD" w14:textId="77777777" w:rsidTr="00B7370E">
        <w:tblPrEx>
          <w:jc w:val="left"/>
        </w:tblPrEx>
        <w:tc>
          <w:tcPr>
            <w:tcW w:w="2179" w:type="dxa"/>
            <w:shd w:val="clear" w:color="auto" w:fill="auto"/>
          </w:tcPr>
          <w:p w14:paraId="017636FD" w14:textId="467FE9D5" w:rsidR="00B7370E" w:rsidRPr="00B7370E" w:rsidRDefault="00B7370E" w:rsidP="00B7370E">
            <w:pPr>
              <w:ind w:firstLine="0"/>
            </w:pPr>
            <w:r>
              <w:t>Rivers</w:t>
            </w:r>
          </w:p>
        </w:tc>
        <w:tc>
          <w:tcPr>
            <w:tcW w:w="2179" w:type="dxa"/>
            <w:shd w:val="clear" w:color="auto" w:fill="auto"/>
          </w:tcPr>
          <w:p w14:paraId="2F282715" w14:textId="343A68DF" w:rsidR="00B7370E" w:rsidRPr="00B7370E" w:rsidRDefault="00B7370E" w:rsidP="00B7370E">
            <w:pPr>
              <w:ind w:firstLine="0"/>
            </w:pPr>
            <w:r>
              <w:t>Robbins</w:t>
            </w:r>
          </w:p>
        </w:tc>
        <w:tc>
          <w:tcPr>
            <w:tcW w:w="2180" w:type="dxa"/>
            <w:shd w:val="clear" w:color="auto" w:fill="auto"/>
          </w:tcPr>
          <w:p w14:paraId="327019B0" w14:textId="3FD5FA58" w:rsidR="00B7370E" w:rsidRPr="00B7370E" w:rsidRDefault="00B7370E" w:rsidP="00B7370E">
            <w:pPr>
              <w:ind w:firstLine="0"/>
            </w:pPr>
            <w:r>
              <w:t>Rose</w:t>
            </w:r>
          </w:p>
        </w:tc>
      </w:tr>
      <w:tr w:rsidR="00B7370E" w:rsidRPr="00B7370E" w14:paraId="63E88E42" w14:textId="77777777" w:rsidTr="00B7370E">
        <w:tblPrEx>
          <w:jc w:val="left"/>
        </w:tblPrEx>
        <w:tc>
          <w:tcPr>
            <w:tcW w:w="2179" w:type="dxa"/>
            <w:shd w:val="clear" w:color="auto" w:fill="auto"/>
          </w:tcPr>
          <w:p w14:paraId="4AE511BB" w14:textId="0EF1D8D0" w:rsidR="00B7370E" w:rsidRPr="00B7370E" w:rsidRDefault="00B7370E" w:rsidP="00B7370E">
            <w:pPr>
              <w:ind w:firstLine="0"/>
            </w:pPr>
            <w:r>
              <w:t>Rutherford</w:t>
            </w:r>
          </w:p>
        </w:tc>
        <w:tc>
          <w:tcPr>
            <w:tcW w:w="2179" w:type="dxa"/>
            <w:shd w:val="clear" w:color="auto" w:fill="auto"/>
          </w:tcPr>
          <w:p w14:paraId="50E620BE" w14:textId="6F176B0B" w:rsidR="00B7370E" w:rsidRPr="00B7370E" w:rsidRDefault="00B7370E" w:rsidP="00B7370E">
            <w:pPr>
              <w:ind w:firstLine="0"/>
            </w:pPr>
            <w:r>
              <w:t>Sandifer</w:t>
            </w:r>
          </w:p>
        </w:tc>
        <w:tc>
          <w:tcPr>
            <w:tcW w:w="2180" w:type="dxa"/>
            <w:shd w:val="clear" w:color="auto" w:fill="auto"/>
          </w:tcPr>
          <w:p w14:paraId="2782E71A" w14:textId="707269C6" w:rsidR="00B7370E" w:rsidRPr="00B7370E" w:rsidRDefault="00B7370E" w:rsidP="00B7370E">
            <w:pPr>
              <w:ind w:firstLine="0"/>
            </w:pPr>
            <w:r>
              <w:t>Schuessler</w:t>
            </w:r>
          </w:p>
        </w:tc>
      </w:tr>
      <w:tr w:rsidR="00B7370E" w:rsidRPr="00B7370E" w14:paraId="6472EF3C" w14:textId="77777777" w:rsidTr="00B7370E">
        <w:tblPrEx>
          <w:jc w:val="left"/>
        </w:tblPrEx>
        <w:tc>
          <w:tcPr>
            <w:tcW w:w="2179" w:type="dxa"/>
            <w:shd w:val="clear" w:color="auto" w:fill="auto"/>
          </w:tcPr>
          <w:p w14:paraId="6BA6748F" w14:textId="7050B69B" w:rsidR="00B7370E" w:rsidRPr="00B7370E" w:rsidRDefault="00B7370E" w:rsidP="00B7370E">
            <w:pPr>
              <w:ind w:firstLine="0"/>
            </w:pPr>
            <w:r>
              <w:t>Sessions</w:t>
            </w:r>
          </w:p>
        </w:tc>
        <w:tc>
          <w:tcPr>
            <w:tcW w:w="2179" w:type="dxa"/>
            <w:shd w:val="clear" w:color="auto" w:fill="auto"/>
          </w:tcPr>
          <w:p w14:paraId="6BD27214" w14:textId="637A44E1" w:rsidR="00B7370E" w:rsidRPr="00B7370E" w:rsidRDefault="00B7370E" w:rsidP="00B7370E">
            <w:pPr>
              <w:ind w:firstLine="0"/>
            </w:pPr>
            <w:r>
              <w:t>G. M. Smith</w:t>
            </w:r>
          </w:p>
        </w:tc>
        <w:tc>
          <w:tcPr>
            <w:tcW w:w="2180" w:type="dxa"/>
            <w:shd w:val="clear" w:color="auto" w:fill="auto"/>
          </w:tcPr>
          <w:p w14:paraId="036F6B45" w14:textId="64B14D38" w:rsidR="00B7370E" w:rsidRPr="00B7370E" w:rsidRDefault="00B7370E" w:rsidP="00B7370E">
            <w:pPr>
              <w:ind w:firstLine="0"/>
            </w:pPr>
            <w:r>
              <w:t>M. M. Smith</w:t>
            </w:r>
          </w:p>
        </w:tc>
      </w:tr>
      <w:tr w:rsidR="00B7370E" w:rsidRPr="00B7370E" w14:paraId="54BBD639" w14:textId="77777777" w:rsidTr="00B7370E">
        <w:tblPrEx>
          <w:jc w:val="left"/>
        </w:tblPrEx>
        <w:tc>
          <w:tcPr>
            <w:tcW w:w="2179" w:type="dxa"/>
            <w:shd w:val="clear" w:color="auto" w:fill="auto"/>
          </w:tcPr>
          <w:p w14:paraId="2850C157" w14:textId="00EC4340" w:rsidR="00B7370E" w:rsidRPr="00B7370E" w:rsidRDefault="00B7370E" w:rsidP="00B7370E">
            <w:pPr>
              <w:ind w:firstLine="0"/>
            </w:pPr>
            <w:r>
              <w:t>Stavrinakis</w:t>
            </w:r>
          </w:p>
        </w:tc>
        <w:tc>
          <w:tcPr>
            <w:tcW w:w="2179" w:type="dxa"/>
            <w:shd w:val="clear" w:color="auto" w:fill="auto"/>
          </w:tcPr>
          <w:p w14:paraId="3D15F9B4" w14:textId="02DCA2EE" w:rsidR="00B7370E" w:rsidRPr="00B7370E" w:rsidRDefault="00B7370E" w:rsidP="00B7370E">
            <w:pPr>
              <w:ind w:firstLine="0"/>
            </w:pPr>
            <w:r>
              <w:t>Taylor</w:t>
            </w:r>
          </w:p>
        </w:tc>
        <w:tc>
          <w:tcPr>
            <w:tcW w:w="2180" w:type="dxa"/>
            <w:shd w:val="clear" w:color="auto" w:fill="auto"/>
          </w:tcPr>
          <w:p w14:paraId="0F1932BB" w14:textId="65632C2C" w:rsidR="00B7370E" w:rsidRPr="00B7370E" w:rsidRDefault="00B7370E" w:rsidP="00B7370E">
            <w:pPr>
              <w:ind w:firstLine="0"/>
            </w:pPr>
            <w:r>
              <w:t>Tedder</w:t>
            </w:r>
          </w:p>
        </w:tc>
      </w:tr>
      <w:tr w:rsidR="00B7370E" w:rsidRPr="00B7370E" w14:paraId="5144257A" w14:textId="77777777" w:rsidTr="00B7370E">
        <w:tblPrEx>
          <w:jc w:val="left"/>
        </w:tblPrEx>
        <w:tc>
          <w:tcPr>
            <w:tcW w:w="2179" w:type="dxa"/>
            <w:shd w:val="clear" w:color="auto" w:fill="auto"/>
          </w:tcPr>
          <w:p w14:paraId="45161B94" w14:textId="28A283AA" w:rsidR="00B7370E" w:rsidRPr="00B7370E" w:rsidRDefault="00B7370E" w:rsidP="00B7370E">
            <w:pPr>
              <w:ind w:firstLine="0"/>
            </w:pPr>
            <w:r>
              <w:t>Thigpen</w:t>
            </w:r>
          </w:p>
        </w:tc>
        <w:tc>
          <w:tcPr>
            <w:tcW w:w="2179" w:type="dxa"/>
            <w:shd w:val="clear" w:color="auto" w:fill="auto"/>
          </w:tcPr>
          <w:p w14:paraId="7C2CD28E" w14:textId="7DA1DCA8" w:rsidR="00B7370E" w:rsidRPr="00B7370E" w:rsidRDefault="00B7370E" w:rsidP="00B7370E">
            <w:pPr>
              <w:ind w:firstLine="0"/>
            </w:pPr>
            <w:r>
              <w:t>Trantham</w:t>
            </w:r>
          </w:p>
        </w:tc>
        <w:tc>
          <w:tcPr>
            <w:tcW w:w="2180" w:type="dxa"/>
            <w:shd w:val="clear" w:color="auto" w:fill="auto"/>
          </w:tcPr>
          <w:p w14:paraId="5E9690F6" w14:textId="459B194F" w:rsidR="00B7370E" w:rsidRPr="00B7370E" w:rsidRDefault="00B7370E" w:rsidP="00B7370E">
            <w:pPr>
              <w:ind w:firstLine="0"/>
            </w:pPr>
            <w:r>
              <w:t>Vaughan</w:t>
            </w:r>
          </w:p>
        </w:tc>
      </w:tr>
      <w:tr w:rsidR="00B7370E" w:rsidRPr="00B7370E" w14:paraId="46B8650B" w14:textId="77777777" w:rsidTr="00B7370E">
        <w:tblPrEx>
          <w:jc w:val="left"/>
        </w:tblPrEx>
        <w:tc>
          <w:tcPr>
            <w:tcW w:w="2179" w:type="dxa"/>
            <w:shd w:val="clear" w:color="auto" w:fill="auto"/>
          </w:tcPr>
          <w:p w14:paraId="3E5E99AE" w14:textId="6A26C456" w:rsidR="00B7370E" w:rsidRPr="00B7370E" w:rsidRDefault="00B7370E" w:rsidP="00B7370E">
            <w:pPr>
              <w:ind w:firstLine="0"/>
            </w:pPr>
            <w:r>
              <w:t>Weeks</w:t>
            </w:r>
          </w:p>
        </w:tc>
        <w:tc>
          <w:tcPr>
            <w:tcW w:w="2179" w:type="dxa"/>
            <w:shd w:val="clear" w:color="auto" w:fill="auto"/>
          </w:tcPr>
          <w:p w14:paraId="4E3A7251" w14:textId="6C4712DF" w:rsidR="00B7370E" w:rsidRPr="00B7370E" w:rsidRDefault="00B7370E" w:rsidP="00B7370E">
            <w:pPr>
              <w:ind w:firstLine="0"/>
            </w:pPr>
            <w:r>
              <w:t>West</w:t>
            </w:r>
          </w:p>
        </w:tc>
        <w:tc>
          <w:tcPr>
            <w:tcW w:w="2180" w:type="dxa"/>
            <w:shd w:val="clear" w:color="auto" w:fill="auto"/>
          </w:tcPr>
          <w:p w14:paraId="3340598E" w14:textId="7DABE9F9" w:rsidR="00B7370E" w:rsidRPr="00B7370E" w:rsidRDefault="00B7370E" w:rsidP="00B7370E">
            <w:pPr>
              <w:ind w:firstLine="0"/>
            </w:pPr>
            <w:r>
              <w:t>Wetmore</w:t>
            </w:r>
          </w:p>
        </w:tc>
      </w:tr>
      <w:tr w:rsidR="00B7370E" w:rsidRPr="00B7370E" w14:paraId="4EEFAB14" w14:textId="77777777" w:rsidTr="00B7370E">
        <w:tblPrEx>
          <w:jc w:val="left"/>
        </w:tblPrEx>
        <w:tc>
          <w:tcPr>
            <w:tcW w:w="2179" w:type="dxa"/>
            <w:shd w:val="clear" w:color="auto" w:fill="auto"/>
          </w:tcPr>
          <w:p w14:paraId="2B092346" w14:textId="473BE420" w:rsidR="00B7370E" w:rsidRPr="00B7370E" w:rsidRDefault="00B7370E" w:rsidP="00B7370E">
            <w:pPr>
              <w:keepNext/>
              <w:ind w:firstLine="0"/>
            </w:pPr>
            <w:r>
              <w:t>Wheeler</w:t>
            </w:r>
          </w:p>
        </w:tc>
        <w:tc>
          <w:tcPr>
            <w:tcW w:w="2179" w:type="dxa"/>
            <w:shd w:val="clear" w:color="auto" w:fill="auto"/>
          </w:tcPr>
          <w:p w14:paraId="189B0AD3" w14:textId="5FAB8467" w:rsidR="00B7370E" w:rsidRPr="00B7370E" w:rsidRDefault="00B7370E" w:rsidP="00B7370E">
            <w:pPr>
              <w:keepNext/>
              <w:ind w:firstLine="0"/>
            </w:pPr>
            <w:r>
              <w:t>White</w:t>
            </w:r>
          </w:p>
        </w:tc>
        <w:tc>
          <w:tcPr>
            <w:tcW w:w="2180" w:type="dxa"/>
            <w:shd w:val="clear" w:color="auto" w:fill="auto"/>
          </w:tcPr>
          <w:p w14:paraId="0EFB04B1" w14:textId="52034905" w:rsidR="00B7370E" w:rsidRPr="00B7370E" w:rsidRDefault="00B7370E" w:rsidP="00B7370E">
            <w:pPr>
              <w:keepNext/>
              <w:ind w:firstLine="0"/>
            </w:pPr>
            <w:r>
              <w:t>Whitmire</w:t>
            </w:r>
          </w:p>
        </w:tc>
      </w:tr>
      <w:tr w:rsidR="00B7370E" w:rsidRPr="00B7370E" w14:paraId="56ADF5E1" w14:textId="77777777" w:rsidTr="00B7370E">
        <w:tblPrEx>
          <w:jc w:val="left"/>
        </w:tblPrEx>
        <w:tc>
          <w:tcPr>
            <w:tcW w:w="2179" w:type="dxa"/>
            <w:shd w:val="clear" w:color="auto" w:fill="auto"/>
          </w:tcPr>
          <w:p w14:paraId="5B83019F" w14:textId="63152A58" w:rsidR="00B7370E" w:rsidRPr="00B7370E" w:rsidRDefault="00B7370E" w:rsidP="00B7370E">
            <w:pPr>
              <w:keepNext/>
              <w:ind w:firstLine="0"/>
            </w:pPr>
            <w:r>
              <w:t>Williams</w:t>
            </w:r>
          </w:p>
        </w:tc>
        <w:tc>
          <w:tcPr>
            <w:tcW w:w="2179" w:type="dxa"/>
            <w:shd w:val="clear" w:color="auto" w:fill="auto"/>
          </w:tcPr>
          <w:p w14:paraId="4BE2050E" w14:textId="3E065087" w:rsidR="00B7370E" w:rsidRPr="00B7370E" w:rsidRDefault="00B7370E" w:rsidP="00B7370E">
            <w:pPr>
              <w:keepNext/>
              <w:ind w:firstLine="0"/>
            </w:pPr>
            <w:r>
              <w:t>Wooten</w:t>
            </w:r>
          </w:p>
        </w:tc>
        <w:tc>
          <w:tcPr>
            <w:tcW w:w="2180" w:type="dxa"/>
            <w:shd w:val="clear" w:color="auto" w:fill="auto"/>
          </w:tcPr>
          <w:p w14:paraId="38E8D130" w14:textId="134C2DBA" w:rsidR="00B7370E" w:rsidRPr="00B7370E" w:rsidRDefault="00B7370E" w:rsidP="00B7370E">
            <w:pPr>
              <w:keepNext/>
              <w:ind w:firstLine="0"/>
            </w:pPr>
            <w:r>
              <w:t>Yow</w:t>
            </w:r>
          </w:p>
        </w:tc>
      </w:tr>
    </w:tbl>
    <w:p w14:paraId="76EB2B6A" w14:textId="77777777" w:rsidR="00B7370E" w:rsidRDefault="00B7370E" w:rsidP="00B7370E"/>
    <w:p w14:paraId="5E180F34" w14:textId="4FBB7EB1" w:rsidR="00B7370E" w:rsidRDefault="00B7370E" w:rsidP="00B7370E">
      <w:pPr>
        <w:jc w:val="center"/>
        <w:rPr>
          <w:b/>
        </w:rPr>
      </w:pPr>
      <w:r w:rsidRPr="00B7370E">
        <w:rPr>
          <w:b/>
        </w:rPr>
        <w:t>Total Present--117</w:t>
      </w:r>
    </w:p>
    <w:p w14:paraId="66F832F3" w14:textId="5AC78EA2" w:rsidR="00B7370E" w:rsidRDefault="00B7370E" w:rsidP="00B7370E"/>
    <w:p w14:paraId="34B7CE72" w14:textId="2C33CA30" w:rsidR="00B7370E" w:rsidRDefault="00B7370E" w:rsidP="00B7370E">
      <w:pPr>
        <w:keepNext/>
        <w:jc w:val="center"/>
        <w:rPr>
          <w:b/>
        </w:rPr>
      </w:pPr>
      <w:r w:rsidRPr="00B7370E">
        <w:rPr>
          <w:b/>
        </w:rPr>
        <w:t>LEAVE OF ABSENCE</w:t>
      </w:r>
    </w:p>
    <w:p w14:paraId="59E06555" w14:textId="74DAA07E" w:rsidR="00B7370E" w:rsidRDefault="00B7370E" w:rsidP="00B7370E">
      <w:r>
        <w:t>The SPEAKER granted Rep. HARTNETT a leave of absence for the day due to medical reasons.</w:t>
      </w:r>
    </w:p>
    <w:p w14:paraId="024BE98E" w14:textId="354B8FBA" w:rsidR="00B7370E" w:rsidRDefault="00B7370E" w:rsidP="00B7370E"/>
    <w:p w14:paraId="2ED5B3AE" w14:textId="575A0801" w:rsidR="00B7370E" w:rsidRDefault="00B7370E" w:rsidP="00B7370E">
      <w:pPr>
        <w:keepNext/>
        <w:jc w:val="center"/>
        <w:rPr>
          <w:b/>
        </w:rPr>
      </w:pPr>
      <w:r w:rsidRPr="00B7370E">
        <w:rPr>
          <w:b/>
        </w:rPr>
        <w:t>LEAVE OF ABSENCE</w:t>
      </w:r>
    </w:p>
    <w:p w14:paraId="33F201C1" w14:textId="0ED239C3" w:rsidR="00B7370E" w:rsidRDefault="00B7370E" w:rsidP="00B7370E">
      <w:r>
        <w:t>The SPEAKER granted Rep. HENDERSON-MYERS a leave of absence for the day due to family medical reasons.</w:t>
      </w:r>
    </w:p>
    <w:p w14:paraId="31FEADFB" w14:textId="12653C3F" w:rsidR="00B7370E" w:rsidRDefault="00B7370E" w:rsidP="00B7370E"/>
    <w:p w14:paraId="50C4E9FE" w14:textId="2EEBC630" w:rsidR="00B7370E" w:rsidRDefault="00B7370E" w:rsidP="00B7370E">
      <w:pPr>
        <w:keepNext/>
        <w:jc w:val="center"/>
        <w:rPr>
          <w:b/>
        </w:rPr>
      </w:pPr>
      <w:r w:rsidRPr="00B7370E">
        <w:rPr>
          <w:b/>
        </w:rPr>
        <w:t>LEAVE OF ABSENCE</w:t>
      </w:r>
    </w:p>
    <w:p w14:paraId="261EF42F" w14:textId="30C74433" w:rsidR="00B7370E" w:rsidRDefault="00B7370E" w:rsidP="00B7370E">
      <w:r>
        <w:t>The SPEAKER granted Rep. BAMBERG a leave of absence for the day due to a prior commitment.</w:t>
      </w:r>
    </w:p>
    <w:p w14:paraId="67902D92" w14:textId="21311A19" w:rsidR="00B7370E" w:rsidRDefault="00B7370E" w:rsidP="00B7370E"/>
    <w:p w14:paraId="73C305AC" w14:textId="53DB67D3" w:rsidR="00B7370E" w:rsidRDefault="00B7370E" w:rsidP="00B7370E">
      <w:pPr>
        <w:keepNext/>
        <w:jc w:val="center"/>
        <w:rPr>
          <w:b/>
        </w:rPr>
      </w:pPr>
      <w:r w:rsidRPr="00B7370E">
        <w:rPr>
          <w:b/>
        </w:rPr>
        <w:t>LEAVE OF ABSENCE</w:t>
      </w:r>
    </w:p>
    <w:p w14:paraId="232AE405" w14:textId="07AE4E7C" w:rsidR="00B7370E" w:rsidRDefault="00B7370E" w:rsidP="00B7370E">
      <w:r>
        <w:t>The SPEAKER granted Rep. WILLIS a leave of absence for the day due to medical reasons.</w:t>
      </w:r>
    </w:p>
    <w:p w14:paraId="45059E26" w14:textId="0390ED01" w:rsidR="00B7370E" w:rsidRDefault="00B7370E" w:rsidP="00B7370E"/>
    <w:p w14:paraId="69E0E0A1" w14:textId="3F4E6F40" w:rsidR="00B7370E" w:rsidRDefault="00B7370E" w:rsidP="00B7370E">
      <w:pPr>
        <w:keepNext/>
        <w:jc w:val="center"/>
        <w:rPr>
          <w:b/>
        </w:rPr>
      </w:pPr>
      <w:r w:rsidRPr="00B7370E">
        <w:rPr>
          <w:b/>
        </w:rPr>
        <w:t>SPECIAL PRESENTATION</w:t>
      </w:r>
    </w:p>
    <w:p w14:paraId="3F0ED0AD" w14:textId="3E7724DF" w:rsidR="00B7370E" w:rsidRDefault="00B7370E" w:rsidP="00B7370E">
      <w:r>
        <w:t xml:space="preserve">Rep. MURPHY presented to the House the Pinewood Preparatory </w:t>
      </w:r>
      <w:r w:rsidR="006D3EAE">
        <w:t>School 2022</w:t>
      </w:r>
      <w:r>
        <w:t xml:space="preserve"> AAA Championship Cheerleading Team. </w:t>
      </w:r>
    </w:p>
    <w:p w14:paraId="1C34FC78" w14:textId="37C64AA8" w:rsidR="00B7370E" w:rsidRDefault="00B7370E" w:rsidP="00B7370E"/>
    <w:p w14:paraId="4D2AD850" w14:textId="01099D22" w:rsidR="00B7370E" w:rsidRDefault="00B7370E" w:rsidP="00B7370E">
      <w:pPr>
        <w:keepNext/>
        <w:jc w:val="center"/>
        <w:rPr>
          <w:b/>
        </w:rPr>
      </w:pPr>
      <w:r w:rsidRPr="00B7370E">
        <w:rPr>
          <w:b/>
        </w:rPr>
        <w:t>SPECIAL PRESENTATION</w:t>
      </w:r>
    </w:p>
    <w:p w14:paraId="68DDC324" w14:textId="02E1E01B" w:rsidR="00B7370E" w:rsidRDefault="00B7370E" w:rsidP="00B7370E">
      <w:r>
        <w:t xml:space="preserve">Rep. MURPHY presented to the House the Pinewood Preparatory 2022 AAA Championship Varsity Girls Soccer Team. </w:t>
      </w:r>
    </w:p>
    <w:p w14:paraId="2E5F19F7" w14:textId="1173EE61" w:rsidR="00B7370E" w:rsidRDefault="00B7370E" w:rsidP="00B7370E"/>
    <w:p w14:paraId="278CBAF5" w14:textId="0F087989" w:rsidR="00B7370E" w:rsidRDefault="00B7370E" w:rsidP="00B7370E">
      <w:pPr>
        <w:keepNext/>
        <w:jc w:val="center"/>
        <w:rPr>
          <w:b/>
        </w:rPr>
      </w:pPr>
      <w:r w:rsidRPr="00B7370E">
        <w:rPr>
          <w:b/>
        </w:rPr>
        <w:t>SPECIAL PRESENTATION</w:t>
      </w:r>
    </w:p>
    <w:p w14:paraId="532B277A" w14:textId="3A0274A0" w:rsidR="00B7370E" w:rsidRDefault="00B7370E" w:rsidP="00B7370E">
      <w:r>
        <w:t xml:space="preserve">Rep. CLYBURN presented to the House the Aiken High School </w:t>
      </w:r>
      <w:r w:rsidR="00D302A8">
        <w:t>“</w:t>
      </w:r>
      <w:r>
        <w:t>Lady Hornets</w:t>
      </w:r>
      <w:r w:rsidR="00D302A8">
        <w:t>”</w:t>
      </w:r>
      <w:r>
        <w:t xml:space="preserve"> 2022 AAAA Volleyball State Champions. </w:t>
      </w:r>
    </w:p>
    <w:p w14:paraId="6EDD9CF5" w14:textId="46DB4F46" w:rsidR="00B7370E" w:rsidRDefault="00B7370E" w:rsidP="00B7370E"/>
    <w:p w14:paraId="667D1C66" w14:textId="5FA1A797" w:rsidR="00B7370E" w:rsidRDefault="00B7370E" w:rsidP="00B7370E">
      <w:pPr>
        <w:keepNext/>
        <w:jc w:val="center"/>
        <w:rPr>
          <w:b/>
        </w:rPr>
      </w:pPr>
      <w:r w:rsidRPr="00B7370E">
        <w:rPr>
          <w:b/>
        </w:rPr>
        <w:t>CO-SPONSORS ADDED</w:t>
      </w:r>
    </w:p>
    <w:p w14:paraId="14BA3A42" w14:textId="77777777" w:rsidR="00B7370E" w:rsidRDefault="00B7370E" w:rsidP="00B7370E">
      <w:r>
        <w:t>In accordance with House Rule 5.2 below:</w:t>
      </w:r>
    </w:p>
    <w:p w14:paraId="3780E5DE" w14:textId="77777777" w:rsidR="006D3EAE" w:rsidRPr="00D302A8" w:rsidRDefault="006D3EAE" w:rsidP="00B7370E">
      <w:pPr>
        <w:ind w:firstLine="270"/>
        <w:rPr>
          <w:b/>
          <w:bCs/>
          <w:color w:val="000000"/>
          <w:sz w:val="16"/>
          <w:szCs w:val="16"/>
          <w:lang w:val="en"/>
        </w:rPr>
      </w:pPr>
      <w:bookmarkStart w:id="38" w:name="file_start74"/>
      <w:bookmarkEnd w:id="38"/>
    </w:p>
    <w:p w14:paraId="4759AA47" w14:textId="7BCE618A" w:rsidR="00B7370E" w:rsidRPr="00CA29CB" w:rsidRDefault="00B7370E" w:rsidP="00B737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33A623F" w14:textId="49103AA3" w:rsidR="00B7370E" w:rsidRDefault="00B7370E" w:rsidP="00B7370E">
      <w:bookmarkStart w:id="39" w:name="file_end74"/>
      <w:bookmarkEnd w:id="39"/>
    </w:p>
    <w:p w14:paraId="0EA668F1" w14:textId="2FF17FB0"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3125B727" w14:textId="77777777" w:rsidTr="00B7370E">
        <w:tc>
          <w:tcPr>
            <w:tcW w:w="1551" w:type="dxa"/>
            <w:shd w:val="clear" w:color="auto" w:fill="auto"/>
          </w:tcPr>
          <w:p w14:paraId="1BE23B83" w14:textId="1E5468A6" w:rsidR="00B7370E" w:rsidRPr="00B7370E" w:rsidRDefault="00B7370E" w:rsidP="00B7370E">
            <w:pPr>
              <w:keepNext/>
              <w:ind w:firstLine="0"/>
            </w:pPr>
            <w:r w:rsidRPr="00B7370E">
              <w:t>Bill Number:</w:t>
            </w:r>
          </w:p>
        </w:tc>
        <w:tc>
          <w:tcPr>
            <w:tcW w:w="1251" w:type="dxa"/>
            <w:shd w:val="clear" w:color="auto" w:fill="auto"/>
          </w:tcPr>
          <w:p w14:paraId="5111C0FE" w14:textId="273F65E6" w:rsidR="00B7370E" w:rsidRPr="00B7370E" w:rsidRDefault="00B7370E" w:rsidP="00B7370E">
            <w:pPr>
              <w:keepNext/>
              <w:ind w:firstLine="0"/>
            </w:pPr>
            <w:r w:rsidRPr="00B7370E">
              <w:t>H. 3008</w:t>
            </w:r>
          </w:p>
        </w:tc>
      </w:tr>
      <w:tr w:rsidR="00B7370E" w:rsidRPr="00B7370E" w14:paraId="0895B974" w14:textId="77777777" w:rsidTr="00B7370E">
        <w:tc>
          <w:tcPr>
            <w:tcW w:w="1551" w:type="dxa"/>
            <w:shd w:val="clear" w:color="auto" w:fill="auto"/>
          </w:tcPr>
          <w:p w14:paraId="0EF015B5" w14:textId="4634E7DE" w:rsidR="00B7370E" w:rsidRPr="00B7370E" w:rsidRDefault="00B7370E" w:rsidP="00B7370E">
            <w:pPr>
              <w:keepNext/>
              <w:ind w:firstLine="0"/>
            </w:pPr>
            <w:r w:rsidRPr="00B7370E">
              <w:t>Date:</w:t>
            </w:r>
          </w:p>
        </w:tc>
        <w:tc>
          <w:tcPr>
            <w:tcW w:w="1251" w:type="dxa"/>
            <w:shd w:val="clear" w:color="auto" w:fill="auto"/>
          </w:tcPr>
          <w:p w14:paraId="2B7D7F9F" w14:textId="76B01C24" w:rsidR="00B7370E" w:rsidRPr="00B7370E" w:rsidRDefault="00B7370E" w:rsidP="00B7370E">
            <w:pPr>
              <w:keepNext/>
              <w:ind w:firstLine="0"/>
            </w:pPr>
            <w:r w:rsidRPr="00B7370E">
              <w:t>ADD:</w:t>
            </w:r>
          </w:p>
        </w:tc>
      </w:tr>
      <w:tr w:rsidR="00B7370E" w:rsidRPr="00B7370E" w14:paraId="37E3CFF4" w14:textId="77777777" w:rsidTr="00B7370E">
        <w:tc>
          <w:tcPr>
            <w:tcW w:w="1551" w:type="dxa"/>
            <w:shd w:val="clear" w:color="auto" w:fill="auto"/>
          </w:tcPr>
          <w:p w14:paraId="72F83D93" w14:textId="5D3491E1" w:rsidR="00B7370E" w:rsidRPr="00B7370E" w:rsidRDefault="00B7370E" w:rsidP="00B7370E">
            <w:pPr>
              <w:keepNext/>
              <w:ind w:firstLine="0"/>
            </w:pPr>
            <w:r w:rsidRPr="00B7370E">
              <w:t>02/02/23</w:t>
            </w:r>
          </w:p>
        </w:tc>
        <w:tc>
          <w:tcPr>
            <w:tcW w:w="1251" w:type="dxa"/>
            <w:shd w:val="clear" w:color="auto" w:fill="auto"/>
          </w:tcPr>
          <w:p w14:paraId="385F3793" w14:textId="44CD47DE" w:rsidR="00B7370E" w:rsidRPr="00B7370E" w:rsidRDefault="00B7370E" w:rsidP="00B7370E">
            <w:pPr>
              <w:keepNext/>
              <w:ind w:firstLine="0"/>
            </w:pPr>
            <w:r w:rsidRPr="00B7370E">
              <w:t>THAYER</w:t>
            </w:r>
          </w:p>
        </w:tc>
      </w:tr>
    </w:tbl>
    <w:p w14:paraId="5EBC53DC" w14:textId="18D2BFEF" w:rsidR="00B7370E" w:rsidRDefault="00B7370E" w:rsidP="00B7370E"/>
    <w:p w14:paraId="6819F276" w14:textId="24C2D2E9"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6CBFE9A1" w14:textId="77777777" w:rsidTr="00B7370E">
        <w:tc>
          <w:tcPr>
            <w:tcW w:w="1551" w:type="dxa"/>
            <w:shd w:val="clear" w:color="auto" w:fill="auto"/>
          </w:tcPr>
          <w:p w14:paraId="77CCEA8C" w14:textId="469CF4DE" w:rsidR="00B7370E" w:rsidRPr="00B7370E" w:rsidRDefault="00B7370E" w:rsidP="00B7370E">
            <w:pPr>
              <w:keepNext/>
              <w:ind w:firstLine="0"/>
            </w:pPr>
            <w:r w:rsidRPr="00B7370E">
              <w:t>Bill Number:</w:t>
            </w:r>
          </w:p>
        </w:tc>
        <w:tc>
          <w:tcPr>
            <w:tcW w:w="1251" w:type="dxa"/>
            <w:shd w:val="clear" w:color="auto" w:fill="auto"/>
          </w:tcPr>
          <w:p w14:paraId="0B4EE550" w14:textId="0E6ACA82" w:rsidR="00B7370E" w:rsidRPr="00B7370E" w:rsidRDefault="00B7370E" w:rsidP="00B7370E">
            <w:pPr>
              <w:keepNext/>
              <w:ind w:firstLine="0"/>
            </w:pPr>
            <w:r w:rsidRPr="00B7370E">
              <w:t>H. 3032</w:t>
            </w:r>
          </w:p>
        </w:tc>
      </w:tr>
      <w:tr w:rsidR="00B7370E" w:rsidRPr="00B7370E" w14:paraId="1F1608F0" w14:textId="77777777" w:rsidTr="00B7370E">
        <w:tc>
          <w:tcPr>
            <w:tcW w:w="1551" w:type="dxa"/>
            <w:shd w:val="clear" w:color="auto" w:fill="auto"/>
          </w:tcPr>
          <w:p w14:paraId="1972AED7" w14:textId="31E7993F" w:rsidR="00B7370E" w:rsidRPr="00B7370E" w:rsidRDefault="00B7370E" w:rsidP="00B7370E">
            <w:pPr>
              <w:keepNext/>
              <w:ind w:firstLine="0"/>
            </w:pPr>
            <w:r w:rsidRPr="00B7370E">
              <w:t>Date:</w:t>
            </w:r>
          </w:p>
        </w:tc>
        <w:tc>
          <w:tcPr>
            <w:tcW w:w="1251" w:type="dxa"/>
            <w:shd w:val="clear" w:color="auto" w:fill="auto"/>
          </w:tcPr>
          <w:p w14:paraId="5FAA3091" w14:textId="1CEECC52" w:rsidR="00B7370E" w:rsidRPr="00B7370E" w:rsidRDefault="00B7370E" w:rsidP="00B7370E">
            <w:pPr>
              <w:keepNext/>
              <w:ind w:firstLine="0"/>
            </w:pPr>
            <w:r w:rsidRPr="00B7370E">
              <w:t>ADD:</w:t>
            </w:r>
          </w:p>
        </w:tc>
      </w:tr>
      <w:tr w:rsidR="00B7370E" w:rsidRPr="00B7370E" w14:paraId="5084EE24" w14:textId="77777777" w:rsidTr="00B7370E">
        <w:tc>
          <w:tcPr>
            <w:tcW w:w="1551" w:type="dxa"/>
            <w:shd w:val="clear" w:color="auto" w:fill="auto"/>
          </w:tcPr>
          <w:p w14:paraId="2B61A5FF" w14:textId="102135BE" w:rsidR="00B7370E" w:rsidRPr="00B7370E" w:rsidRDefault="00B7370E" w:rsidP="00B7370E">
            <w:pPr>
              <w:keepNext/>
              <w:ind w:firstLine="0"/>
            </w:pPr>
            <w:r w:rsidRPr="00B7370E">
              <w:t>02/02/23</w:t>
            </w:r>
          </w:p>
        </w:tc>
        <w:tc>
          <w:tcPr>
            <w:tcW w:w="1251" w:type="dxa"/>
            <w:shd w:val="clear" w:color="auto" w:fill="auto"/>
          </w:tcPr>
          <w:p w14:paraId="5C29F410" w14:textId="6517663B" w:rsidR="00B7370E" w:rsidRPr="00B7370E" w:rsidRDefault="00B7370E" w:rsidP="00B7370E">
            <w:pPr>
              <w:keepNext/>
              <w:ind w:firstLine="0"/>
            </w:pPr>
            <w:r w:rsidRPr="00B7370E">
              <w:t>THAYER</w:t>
            </w:r>
          </w:p>
        </w:tc>
      </w:tr>
    </w:tbl>
    <w:p w14:paraId="6122050A" w14:textId="6AE910E1" w:rsidR="00B7370E" w:rsidRDefault="00B7370E" w:rsidP="00B7370E"/>
    <w:p w14:paraId="0A3984F2" w14:textId="3D2E8A57"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55416000" w14:textId="77777777" w:rsidTr="00B7370E">
        <w:tc>
          <w:tcPr>
            <w:tcW w:w="1551" w:type="dxa"/>
            <w:shd w:val="clear" w:color="auto" w:fill="auto"/>
          </w:tcPr>
          <w:p w14:paraId="23425B83" w14:textId="381A3239" w:rsidR="00B7370E" w:rsidRPr="00B7370E" w:rsidRDefault="00B7370E" w:rsidP="00B7370E">
            <w:pPr>
              <w:keepNext/>
              <w:ind w:firstLine="0"/>
            </w:pPr>
            <w:r w:rsidRPr="00B7370E">
              <w:t>Bill Number:</w:t>
            </w:r>
          </w:p>
        </w:tc>
        <w:tc>
          <w:tcPr>
            <w:tcW w:w="1251" w:type="dxa"/>
            <w:shd w:val="clear" w:color="auto" w:fill="auto"/>
          </w:tcPr>
          <w:p w14:paraId="43BD6E68" w14:textId="600588C6" w:rsidR="00B7370E" w:rsidRPr="00B7370E" w:rsidRDefault="00B7370E" w:rsidP="00B7370E">
            <w:pPr>
              <w:keepNext/>
              <w:ind w:firstLine="0"/>
            </w:pPr>
            <w:r w:rsidRPr="00B7370E">
              <w:t>H. 3033</w:t>
            </w:r>
          </w:p>
        </w:tc>
      </w:tr>
      <w:tr w:rsidR="00B7370E" w:rsidRPr="00B7370E" w14:paraId="5689F07F" w14:textId="77777777" w:rsidTr="00B7370E">
        <w:tc>
          <w:tcPr>
            <w:tcW w:w="1551" w:type="dxa"/>
            <w:shd w:val="clear" w:color="auto" w:fill="auto"/>
          </w:tcPr>
          <w:p w14:paraId="480CC022" w14:textId="4F5D0C7D" w:rsidR="00B7370E" w:rsidRPr="00B7370E" w:rsidRDefault="00B7370E" w:rsidP="00B7370E">
            <w:pPr>
              <w:keepNext/>
              <w:ind w:firstLine="0"/>
            </w:pPr>
            <w:r w:rsidRPr="00B7370E">
              <w:t>Date:</w:t>
            </w:r>
          </w:p>
        </w:tc>
        <w:tc>
          <w:tcPr>
            <w:tcW w:w="1251" w:type="dxa"/>
            <w:shd w:val="clear" w:color="auto" w:fill="auto"/>
          </w:tcPr>
          <w:p w14:paraId="2C33B3EA" w14:textId="3FB4FB37" w:rsidR="00B7370E" w:rsidRPr="00B7370E" w:rsidRDefault="00B7370E" w:rsidP="00B7370E">
            <w:pPr>
              <w:keepNext/>
              <w:ind w:firstLine="0"/>
            </w:pPr>
            <w:r w:rsidRPr="00B7370E">
              <w:t>ADD:</w:t>
            </w:r>
          </w:p>
        </w:tc>
      </w:tr>
      <w:tr w:rsidR="00B7370E" w:rsidRPr="00B7370E" w14:paraId="124DD931" w14:textId="77777777" w:rsidTr="00B7370E">
        <w:tc>
          <w:tcPr>
            <w:tcW w:w="1551" w:type="dxa"/>
            <w:shd w:val="clear" w:color="auto" w:fill="auto"/>
          </w:tcPr>
          <w:p w14:paraId="04DC25D6" w14:textId="1D1644B9" w:rsidR="00B7370E" w:rsidRPr="00B7370E" w:rsidRDefault="00B7370E" w:rsidP="00B7370E">
            <w:pPr>
              <w:keepNext/>
              <w:ind w:firstLine="0"/>
            </w:pPr>
            <w:r w:rsidRPr="00B7370E">
              <w:t>02/02/23</w:t>
            </w:r>
          </w:p>
        </w:tc>
        <w:tc>
          <w:tcPr>
            <w:tcW w:w="1251" w:type="dxa"/>
            <w:shd w:val="clear" w:color="auto" w:fill="auto"/>
          </w:tcPr>
          <w:p w14:paraId="0CA43339" w14:textId="7A573B94" w:rsidR="00B7370E" w:rsidRPr="00B7370E" w:rsidRDefault="00B7370E" w:rsidP="00B7370E">
            <w:pPr>
              <w:keepNext/>
              <w:ind w:firstLine="0"/>
            </w:pPr>
            <w:r w:rsidRPr="00B7370E">
              <w:t>THAYER</w:t>
            </w:r>
          </w:p>
        </w:tc>
      </w:tr>
    </w:tbl>
    <w:p w14:paraId="3D7E0D16" w14:textId="7EFE9E22" w:rsidR="00B7370E" w:rsidRDefault="00B7370E" w:rsidP="00B7370E"/>
    <w:p w14:paraId="09056CCD" w14:textId="6EF1E98F"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101"/>
      </w:tblGrid>
      <w:tr w:rsidR="00B7370E" w:rsidRPr="00B7370E" w14:paraId="65F334E6" w14:textId="77777777" w:rsidTr="00B7370E">
        <w:tc>
          <w:tcPr>
            <w:tcW w:w="1551" w:type="dxa"/>
            <w:shd w:val="clear" w:color="auto" w:fill="auto"/>
          </w:tcPr>
          <w:p w14:paraId="60C56985" w14:textId="50B4C69E" w:rsidR="00B7370E" w:rsidRPr="00B7370E" w:rsidRDefault="00B7370E" w:rsidP="00B7370E">
            <w:pPr>
              <w:keepNext/>
              <w:ind w:firstLine="0"/>
            </w:pPr>
            <w:r w:rsidRPr="00B7370E">
              <w:t>Bill Number:</w:t>
            </w:r>
          </w:p>
        </w:tc>
        <w:tc>
          <w:tcPr>
            <w:tcW w:w="1101" w:type="dxa"/>
            <w:shd w:val="clear" w:color="auto" w:fill="auto"/>
          </w:tcPr>
          <w:p w14:paraId="106DF8EC" w14:textId="42347A1C" w:rsidR="00B7370E" w:rsidRPr="00B7370E" w:rsidRDefault="00B7370E" w:rsidP="00B7370E">
            <w:pPr>
              <w:keepNext/>
              <w:ind w:firstLine="0"/>
            </w:pPr>
            <w:r w:rsidRPr="00B7370E">
              <w:t>H. 3102</w:t>
            </w:r>
          </w:p>
        </w:tc>
      </w:tr>
      <w:tr w:rsidR="00B7370E" w:rsidRPr="00B7370E" w14:paraId="4E221949" w14:textId="77777777" w:rsidTr="00B7370E">
        <w:tc>
          <w:tcPr>
            <w:tcW w:w="1551" w:type="dxa"/>
            <w:shd w:val="clear" w:color="auto" w:fill="auto"/>
          </w:tcPr>
          <w:p w14:paraId="3E413A1D" w14:textId="723D4E6C" w:rsidR="00B7370E" w:rsidRPr="00B7370E" w:rsidRDefault="00B7370E" w:rsidP="00B7370E">
            <w:pPr>
              <w:keepNext/>
              <w:ind w:firstLine="0"/>
            </w:pPr>
            <w:r w:rsidRPr="00B7370E">
              <w:t>Date:</w:t>
            </w:r>
          </w:p>
        </w:tc>
        <w:tc>
          <w:tcPr>
            <w:tcW w:w="1101" w:type="dxa"/>
            <w:shd w:val="clear" w:color="auto" w:fill="auto"/>
          </w:tcPr>
          <w:p w14:paraId="675F4D37" w14:textId="34F685AA" w:rsidR="00B7370E" w:rsidRPr="00B7370E" w:rsidRDefault="00B7370E" w:rsidP="00B7370E">
            <w:pPr>
              <w:keepNext/>
              <w:ind w:firstLine="0"/>
            </w:pPr>
            <w:r w:rsidRPr="00B7370E">
              <w:t>ADD:</w:t>
            </w:r>
          </w:p>
        </w:tc>
      </w:tr>
      <w:tr w:rsidR="00B7370E" w:rsidRPr="00B7370E" w14:paraId="23C1069E" w14:textId="77777777" w:rsidTr="00B7370E">
        <w:tc>
          <w:tcPr>
            <w:tcW w:w="1551" w:type="dxa"/>
            <w:shd w:val="clear" w:color="auto" w:fill="auto"/>
          </w:tcPr>
          <w:p w14:paraId="0D30EB5A" w14:textId="70728B1E" w:rsidR="00B7370E" w:rsidRPr="00B7370E" w:rsidRDefault="00B7370E" w:rsidP="00B7370E">
            <w:pPr>
              <w:keepNext/>
              <w:ind w:firstLine="0"/>
            </w:pPr>
            <w:r w:rsidRPr="00B7370E">
              <w:t>02/02/23</w:t>
            </w:r>
          </w:p>
        </w:tc>
        <w:tc>
          <w:tcPr>
            <w:tcW w:w="1101" w:type="dxa"/>
            <w:shd w:val="clear" w:color="auto" w:fill="auto"/>
          </w:tcPr>
          <w:p w14:paraId="28C18967" w14:textId="754FFF39" w:rsidR="00B7370E" w:rsidRPr="00B7370E" w:rsidRDefault="00B7370E" w:rsidP="00B7370E">
            <w:pPr>
              <w:keepNext/>
              <w:ind w:firstLine="0"/>
            </w:pPr>
            <w:r w:rsidRPr="00B7370E">
              <w:t>BEACH</w:t>
            </w:r>
          </w:p>
        </w:tc>
      </w:tr>
    </w:tbl>
    <w:p w14:paraId="519A024B" w14:textId="33278B3B" w:rsidR="00B7370E" w:rsidRDefault="00B7370E" w:rsidP="00B7370E"/>
    <w:p w14:paraId="0F152842" w14:textId="1CE6DF89"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4CE18DF8" w14:textId="77777777" w:rsidTr="00B7370E">
        <w:tc>
          <w:tcPr>
            <w:tcW w:w="1551" w:type="dxa"/>
            <w:shd w:val="clear" w:color="auto" w:fill="auto"/>
          </w:tcPr>
          <w:p w14:paraId="46CF4EA1" w14:textId="687FB325" w:rsidR="00B7370E" w:rsidRPr="00B7370E" w:rsidRDefault="00B7370E" w:rsidP="00B7370E">
            <w:pPr>
              <w:keepNext/>
              <w:ind w:firstLine="0"/>
            </w:pPr>
            <w:r w:rsidRPr="00B7370E">
              <w:t>Bill Number:</w:t>
            </w:r>
          </w:p>
        </w:tc>
        <w:tc>
          <w:tcPr>
            <w:tcW w:w="1251" w:type="dxa"/>
            <w:shd w:val="clear" w:color="auto" w:fill="auto"/>
          </w:tcPr>
          <w:p w14:paraId="1A085640" w14:textId="06088B3B" w:rsidR="00B7370E" w:rsidRPr="00B7370E" w:rsidRDefault="00B7370E" w:rsidP="00B7370E">
            <w:pPr>
              <w:keepNext/>
              <w:ind w:firstLine="0"/>
            </w:pPr>
            <w:r w:rsidRPr="00B7370E">
              <w:t>H. 3161</w:t>
            </w:r>
          </w:p>
        </w:tc>
      </w:tr>
      <w:tr w:rsidR="00B7370E" w:rsidRPr="00B7370E" w14:paraId="5992256D" w14:textId="77777777" w:rsidTr="00B7370E">
        <w:tc>
          <w:tcPr>
            <w:tcW w:w="1551" w:type="dxa"/>
            <w:shd w:val="clear" w:color="auto" w:fill="auto"/>
          </w:tcPr>
          <w:p w14:paraId="04105031" w14:textId="10D2026B" w:rsidR="00B7370E" w:rsidRPr="00B7370E" w:rsidRDefault="00B7370E" w:rsidP="00B7370E">
            <w:pPr>
              <w:keepNext/>
              <w:ind w:firstLine="0"/>
            </w:pPr>
            <w:r w:rsidRPr="00B7370E">
              <w:t>Date:</w:t>
            </w:r>
          </w:p>
        </w:tc>
        <w:tc>
          <w:tcPr>
            <w:tcW w:w="1251" w:type="dxa"/>
            <w:shd w:val="clear" w:color="auto" w:fill="auto"/>
          </w:tcPr>
          <w:p w14:paraId="00E12D43" w14:textId="63B38E3F" w:rsidR="00B7370E" w:rsidRPr="00B7370E" w:rsidRDefault="00B7370E" w:rsidP="00B7370E">
            <w:pPr>
              <w:keepNext/>
              <w:ind w:firstLine="0"/>
            </w:pPr>
            <w:r w:rsidRPr="00B7370E">
              <w:t>ADD:</w:t>
            </w:r>
          </w:p>
        </w:tc>
      </w:tr>
      <w:tr w:rsidR="00B7370E" w:rsidRPr="00B7370E" w14:paraId="56F6D96F" w14:textId="77777777" w:rsidTr="00B7370E">
        <w:tc>
          <w:tcPr>
            <w:tcW w:w="1551" w:type="dxa"/>
            <w:shd w:val="clear" w:color="auto" w:fill="auto"/>
          </w:tcPr>
          <w:p w14:paraId="56B2A861" w14:textId="7A64FCBF" w:rsidR="00B7370E" w:rsidRPr="00B7370E" w:rsidRDefault="00B7370E" w:rsidP="00B7370E">
            <w:pPr>
              <w:keepNext/>
              <w:ind w:firstLine="0"/>
            </w:pPr>
            <w:r w:rsidRPr="00B7370E">
              <w:t>02/02/23</w:t>
            </w:r>
          </w:p>
        </w:tc>
        <w:tc>
          <w:tcPr>
            <w:tcW w:w="1251" w:type="dxa"/>
            <w:shd w:val="clear" w:color="auto" w:fill="auto"/>
          </w:tcPr>
          <w:p w14:paraId="1EF2781E" w14:textId="0F4120E1" w:rsidR="00B7370E" w:rsidRPr="00B7370E" w:rsidRDefault="00B7370E" w:rsidP="00B7370E">
            <w:pPr>
              <w:keepNext/>
              <w:ind w:firstLine="0"/>
            </w:pPr>
            <w:r w:rsidRPr="00B7370E">
              <w:t>THAYER</w:t>
            </w:r>
          </w:p>
        </w:tc>
      </w:tr>
    </w:tbl>
    <w:p w14:paraId="601A5745" w14:textId="3C5BF823" w:rsidR="00B7370E" w:rsidRDefault="00B7370E" w:rsidP="00B7370E"/>
    <w:p w14:paraId="2F4B3B58" w14:textId="72C4EFA4"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7DD2B131" w14:textId="77777777" w:rsidTr="00B7370E">
        <w:tc>
          <w:tcPr>
            <w:tcW w:w="1551" w:type="dxa"/>
            <w:shd w:val="clear" w:color="auto" w:fill="auto"/>
          </w:tcPr>
          <w:p w14:paraId="1F6E92DB" w14:textId="2C1E6B28" w:rsidR="00B7370E" w:rsidRPr="00B7370E" w:rsidRDefault="00B7370E" w:rsidP="00B7370E">
            <w:pPr>
              <w:keepNext/>
              <w:ind w:firstLine="0"/>
            </w:pPr>
            <w:r w:rsidRPr="00B7370E">
              <w:t>Bill Number:</w:t>
            </w:r>
          </w:p>
        </w:tc>
        <w:tc>
          <w:tcPr>
            <w:tcW w:w="1251" w:type="dxa"/>
            <w:shd w:val="clear" w:color="auto" w:fill="auto"/>
          </w:tcPr>
          <w:p w14:paraId="7004A8F5" w14:textId="2601B14E" w:rsidR="00B7370E" w:rsidRPr="00B7370E" w:rsidRDefault="00B7370E" w:rsidP="00B7370E">
            <w:pPr>
              <w:keepNext/>
              <w:ind w:firstLine="0"/>
            </w:pPr>
            <w:r w:rsidRPr="00B7370E">
              <w:t>H. 3183</w:t>
            </w:r>
          </w:p>
        </w:tc>
      </w:tr>
      <w:tr w:rsidR="00B7370E" w:rsidRPr="00B7370E" w14:paraId="1C9FA997" w14:textId="77777777" w:rsidTr="00B7370E">
        <w:tc>
          <w:tcPr>
            <w:tcW w:w="1551" w:type="dxa"/>
            <w:shd w:val="clear" w:color="auto" w:fill="auto"/>
          </w:tcPr>
          <w:p w14:paraId="16E49E1D" w14:textId="29FBB3A9" w:rsidR="00B7370E" w:rsidRPr="00B7370E" w:rsidRDefault="00B7370E" w:rsidP="00B7370E">
            <w:pPr>
              <w:keepNext/>
              <w:ind w:firstLine="0"/>
            </w:pPr>
            <w:r w:rsidRPr="00B7370E">
              <w:t>Date:</w:t>
            </w:r>
          </w:p>
        </w:tc>
        <w:tc>
          <w:tcPr>
            <w:tcW w:w="1251" w:type="dxa"/>
            <w:shd w:val="clear" w:color="auto" w:fill="auto"/>
          </w:tcPr>
          <w:p w14:paraId="5B927502" w14:textId="38282852" w:rsidR="00B7370E" w:rsidRPr="00B7370E" w:rsidRDefault="00B7370E" w:rsidP="00B7370E">
            <w:pPr>
              <w:keepNext/>
              <w:ind w:firstLine="0"/>
            </w:pPr>
            <w:r w:rsidRPr="00B7370E">
              <w:t>ADD:</w:t>
            </w:r>
          </w:p>
        </w:tc>
      </w:tr>
      <w:tr w:rsidR="00B7370E" w:rsidRPr="00B7370E" w14:paraId="61C43EE8" w14:textId="77777777" w:rsidTr="00B7370E">
        <w:tc>
          <w:tcPr>
            <w:tcW w:w="1551" w:type="dxa"/>
            <w:shd w:val="clear" w:color="auto" w:fill="auto"/>
          </w:tcPr>
          <w:p w14:paraId="3439D3DB" w14:textId="779FA807" w:rsidR="00B7370E" w:rsidRPr="00B7370E" w:rsidRDefault="00B7370E" w:rsidP="00B7370E">
            <w:pPr>
              <w:keepNext/>
              <w:ind w:firstLine="0"/>
            </w:pPr>
            <w:r w:rsidRPr="00B7370E">
              <w:t>02/02/23</w:t>
            </w:r>
          </w:p>
        </w:tc>
        <w:tc>
          <w:tcPr>
            <w:tcW w:w="1251" w:type="dxa"/>
            <w:shd w:val="clear" w:color="auto" w:fill="auto"/>
          </w:tcPr>
          <w:p w14:paraId="298155C5" w14:textId="42FE175E" w:rsidR="00B7370E" w:rsidRPr="00B7370E" w:rsidRDefault="00B7370E" w:rsidP="00B7370E">
            <w:pPr>
              <w:keepNext/>
              <w:ind w:firstLine="0"/>
            </w:pPr>
            <w:r w:rsidRPr="00B7370E">
              <w:t>THAYER</w:t>
            </w:r>
          </w:p>
        </w:tc>
      </w:tr>
    </w:tbl>
    <w:p w14:paraId="082A55A0" w14:textId="1B0CA993" w:rsidR="00B7370E" w:rsidRDefault="00B7370E" w:rsidP="00B7370E"/>
    <w:p w14:paraId="4FD23C46" w14:textId="13767619"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101"/>
      </w:tblGrid>
      <w:tr w:rsidR="00B7370E" w:rsidRPr="00B7370E" w14:paraId="51D7DE4E" w14:textId="77777777" w:rsidTr="00B7370E">
        <w:tc>
          <w:tcPr>
            <w:tcW w:w="1551" w:type="dxa"/>
            <w:shd w:val="clear" w:color="auto" w:fill="auto"/>
          </w:tcPr>
          <w:p w14:paraId="44DC6FC2" w14:textId="58C12C50" w:rsidR="00B7370E" w:rsidRPr="00B7370E" w:rsidRDefault="00B7370E" w:rsidP="00B7370E">
            <w:pPr>
              <w:keepNext/>
              <w:ind w:firstLine="0"/>
            </w:pPr>
            <w:r w:rsidRPr="00B7370E">
              <w:t>Bill Number:</w:t>
            </w:r>
          </w:p>
        </w:tc>
        <w:tc>
          <w:tcPr>
            <w:tcW w:w="1101" w:type="dxa"/>
            <w:shd w:val="clear" w:color="auto" w:fill="auto"/>
          </w:tcPr>
          <w:p w14:paraId="57B83BB8" w14:textId="05CDD9CC" w:rsidR="00B7370E" w:rsidRPr="00B7370E" w:rsidRDefault="00B7370E" w:rsidP="00B7370E">
            <w:pPr>
              <w:keepNext/>
              <w:ind w:firstLine="0"/>
            </w:pPr>
            <w:r w:rsidRPr="00B7370E">
              <w:t>H. 3279</w:t>
            </w:r>
          </w:p>
        </w:tc>
      </w:tr>
      <w:tr w:rsidR="00B7370E" w:rsidRPr="00B7370E" w14:paraId="4BB1351D" w14:textId="77777777" w:rsidTr="00B7370E">
        <w:tc>
          <w:tcPr>
            <w:tcW w:w="1551" w:type="dxa"/>
            <w:shd w:val="clear" w:color="auto" w:fill="auto"/>
          </w:tcPr>
          <w:p w14:paraId="617835B8" w14:textId="45292DB1" w:rsidR="00B7370E" w:rsidRPr="00B7370E" w:rsidRDefault="00B7370E" w:rsidP="00B7370E">
            <w:pPr>
              <w:keepNext/>
              <w:ind w:firstLine="0"/>
            </w:pPr>
            <w:r w:rsidRPr="00B7370E">
              <w:t>Date:</w:t>
            </w:r>
          </w:p>
        </w:tc>
        <w:tc>
          <w:tcPr>
            <w:tcW w:w="1101" w:type="dxa"/>
            <w:shd w:val="clear" w:color="auto" w:fill="auto"/>
          </w:tcPr>
          <w:p w14:paraId="5BB1B673" w14:textId="57CABD2F" w:rsidR="00B7370E" w:rsidRPr="00B7370E" w:rsidRDefault="00B7370E" w:rsidP="00B7370E">
            <w:pPr>
              <w:keepNext/>
              <w:ind w:firstLine="0"/>
            </w:pPr>
            <w:r w:rsidRPr="00B7370E">
              <w:t>ADD:</w:t>
            </w:r>
          </w:p>
        </w:tc>
      </w:tr>
      <w:tr w:rsidR="00B7370E" w:rsidRPr="00B7370E" w14:paraId="7626F1BD" w14:textId="77777777" w:rsidTr="00B7370E">
        <w:tc>
          <w:tcPr>
            <w:tcW w:w="1551" w:type="dxa"/>
            <w:shd w:val="clear" w:color="auto" w:fill="auto"/>
          </w:tcPr>
          <w:p w14:paraId="684F837B" w14:textId="17C8A4C5" w:rsidR="00B7370E" w:rsidRPr="00B7370E" w:rsidRDefault="00B7370E" w:rsidP="00B7370E">
            <w:pPr>
              <w:keepNext/>
              <w:ind w:firstLine="0"/>
            </w:pPr>
            <w:r w:rsidRPr="00B7370E">
              <w:t>02/02/23</w:t>
            </w:r>
          </w:p>
        </w:tc>
        <w:tc>
          <w:tcPr>
            <w:tcW w:w="1101" w:type="dxa"/>
            <w:shd w:val="clear" w:color="auto" w:fill="auto"/>
          </w:tcPr>
          <w:p w14:paraId="4D73FFBE" w14:textId="0765D43D" w:rsidR="00B7370E" w:rsidRPr="00B7370E" w:rsidRDefault="00B7370E" w:rsidP="00B7370E">
            <w:pPr>
              <w:keepNext/>
              <w:ind w:firstLine="0"/>
            </w:pPr>
            <w:r w:rsidRPr="00B7370E">
              <w:t>KIRBY</w:t>
            </w:r>
          </w:p>
        </w:tc>
      </w:tr>
    </w:tbl>
    <w:p w14:paraId="429D5FD8" w14:textId="51F8ACDD" w:rsidR="00B7370E" w:rsidRDefault="00B7370E" w:rsidP="00B7370E"/>
    <w:p w14:paraId="4C0C7B9E" w14:textId="14B8B711"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07449056" w14:textId="77777777" w:rsidTr="00B7370E">
        <w:tc>
          <w:tcPr>
            <w:tcW w:w="1551" w:type="dxa"/>
            <w:shd w:val="clear" w:color="auto" w:fill="auto"/>
          </w:tcPr>
          <w:p w14:paraId="201F6ED2" w14:textId="416009D8" w:rsidR="00B7370E" w:rsidRPr="00B7370E" w:rsidRDefault="00B7370E" w:rsidP="00B7370E">
            <w:pPr>
              <w:keepNext/>
              <w:ind w:firstLine="0"/>
            </w:pPr>
            <w:r w:rsidRPr="00B7370E">
              <w:t>Bill Number:</w:t>
            </w:r>
          </w:p>
        </w:tc>
        <w:tc>
          <w:tcPr>
            <w:tcW w:w="1251" w:type="dxa"/>
            <w:shd w:val="clear" w:color="auto" w:fill="auto"/>
          </w:tcPr>
          <w:p w14:paraId="70EB2057" w14:textId="1C6689E6" w:rsidR="00B7370E" w:rsidRPr="00B7370E" w:rsidRDefault="00B7370E" w:rsidP="00B7370E">
            <w:pPr>
              <w:keepNext/>
              <w:ind w:firstLine="0"/>
            </w:pPr>
            <w:r w:rsidRPr="00B7370E">
              <w:t>H. 3393</w:t>
            </w:r>
          </w:p>
        </w:tc>
      </w:tr>
      <w:tr w:rsidR="00B7370E" w:rsidRPr="00B7370E" w14:paraId="55B729BE" w14:textId="77777777" w:rsidTr="00B7370E">
        <w:tc>
          <w:tcPr>
            <w:tcW w:w="1551" w:type="dxa"/>
            <w:shd w:val="clear" w:color="auto" w:fill="auto"/>
          </w:tcPr>
          <w:p w14:paraId="6C61E7EA" w14:textId="24C4FBA5" w:rsidR="00B7370E" w:rsidRPr="00B7370E" w:rsidRDefault="00B7370E" w:rsidP="00B7370E">
            <w:pPr>
              <w:keepNext/>
              <w:ind w:firstLine="0"/>
            </w:pPr>
            <w:r w:rsidRPr="00B7370E">
              <w:t>Date:</w:t>
            </w:r>
          </w:p>
        </w:tc>
        <w:tc>
          <w:tcPr>
            <w:tcW w:w="1251" w:type="dxa"/>
            <w:shd w:val="clear" w:color="auto" w:fill="auto"/>
          </w:tcPr>
          <w:p w14:paraId="030AF073" w14:textId="33F6C089" w:rsidR="00B7370E" w:rsidRPr="00B7370E" w:rsidRDefault="00B7370E" w:rsidP="00B7370E">
            <w:pPr>
              <w:keepNext/>
              <w:ind w:firstLine="0"/>
            </w:pPr>
            <w:r w:rsidRPr="00B7370E">
              <w:t>ADD:</w:t>
            </w:r>
          </w:p>
        </w:tc>
      </w:tr>
      <w:tr w:rsidR="00B7370E" w:rsidRPr="00B7370E" w14:paraId="32ECF48E" w14:textId="77777777" w:rsidTr="00B7370E">
        <w:tc>
          <w:tcPr>
            <w:tcW w:w="1551" w:type="dxa"/>
            <w:shd w:val="clear" w:color="auto" w:fill="auto"/>
          </w:tcPr>
          <w:p w14:paraId="6EC9402E" w14:textId="1C450836" w:rsidR="00B7370E" w:rsidRPr="00B7370E" w:rsidRDefault="00B7370E" w:rsidP="00B7370E">
            <w:pPr>
              <w:keepNext/>
              <w:ind w:firstLine="0"/>
            </w:pPr>
            <w:r w:rsidRPr="00B7370E">
              <w:t>02/02/23</w:t>
            </w:r>
          </w:p>
        </w:tc>
        <w:tc>
          <w:tcPr>
            <w:tcW w:w="1251" w:type="dxa"/>
            <w:shd w:val="clear" w:color="auto" w:fill="auto"/>
          </w:tcPr>
          <w:p w14:paraId="39B0139B" w14:textId="1F58BB30" w:rsidR="00B7370E" w:rsidRPr="00B7370E" w:rsidRDefault="00B7370E" w:rsidP="00B7370E">
            <w:pPr>
              <w:keepNext/>
              <w:ind w:firstLine="0"/>
            </w:pPr>
            <w:r w:rsidRPr="00B7370E">
              <w:t>THAYER</w:t>
            </w:r>
          </w:p>
        </w:tc>
      </w:tr>
    </w:tbl>
    <w:p w14:paraId="0D53D481" w14:textId="7176A54B" w:rsidR="00B7370E" w:rsidRDefault="00B7370E" w:rsidP="00B7370E"/>
    <w:p w14:paraId="6FB02574" w14:textId="4F42293B"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409CB816" w14:textId="77777777" w:rsidTr="00B7370E">
        <w:tc>
          <w:tcPr>
            <w:tcW w:w="1551" w:type="dxa"/>
            <w:shd w:val="clear" w:color="auto" w:fill="auto"/>
          </w:tcPr>
          <w:p w14:paraId="1CD10938" w14:textId="65AA1BBC" w:rsidR="00B7370E" w:rsidRPr="00B7370E" w:rsidRDefault="00B7370E" w:rsidP="00B7370E">
            <w:pPr>
              <w:keepNext/>
              <w:ind w:firstLine="0"/>
            </w:pPr>
            <w:r w:rsidRPr="00B7370E">
              <w:t>Bill Number:</w:t>
            </w:r>
          </w:p>
        </w:tc>
        <w:tc>
          <w:tcPr>
            <w:tcW w:w="1251" w:type="dxa"/>
            <w:shd w:val="clear" w:color="auto" w:fill="auto"/>
          </w:tcPr>
          <w:p w14:paraId="1A5B6E21" w14:textId="49F6EE50" w:rsidR="00B7370E" w:rsidRPr="00B7370E" w:rsidRDefault="00B7370E" w:rsidP="00B7370E">
            <w:pPr>
              <w:keepNext/>
              <w:ind w:firstLine="0"/>
            </w:pPr>
            <w:r w:rsidRPr="00B7370E">
              <w:t>H. 3394</w:t>
            </w:r>
          </w:p>
        </w:tc>
      </w:tr>
      <w:tr w:rsidR="00B7370E" w:rsidRPr="00B7370E" w14:paraId="15A5EA62" w14:textId="77777777" w:rsidTr="00B7370E">
        <w:tc>
          <w:tcPr>
            <w:tcW w:w="1551" w:type="dxa"/>
            <w:shd w:val="clear" w:color="auto" w:fill="auto"/>
          </w:tcPr>
          <w:p w14:paraId="574F0480" w14:textId="212145EF" w:rsidR="00B7370E" w:rsidRPr="00B7370E" w:rsidRDefault="00B7370E" w:rsidP="00B7370E">
            <w:pPr>
              <w:keepNext/>
              <w:ind w:firstLine="0"/>
            </w:pPr>
            <w:r w:rsidRPr="00B7370E">
              <w:t>Date:</w:t>
            </w:r>
          </w:p>
        </w:tc>
        <w:tc>
          <w:tcPr>
            <w:tcW w:w="1251" w:type="dxa"/>
            <w:shd w:val="clear" w:color="auto" w:fill="auto"/>
          </w:tcPr>
          <w:p w14:paraId="0D6C7A8B" w14:textId="1484B79F" w:rsidR="00B7370E" w:rsidRPr="00B7370E" w:rsidRDefault="00B7370E" w:rsidP="00B7370E">
            <w:pPr>
              <w:keepNext/>
              <w:ind w:firstLine="0"/>
            </w:pPr>
            <w:r w:rsidRPr="00B7370E">
              <w:t>ADD:</w:t>
            </w:r>
          </w:p>
        </w:tc>
      </w:tr>
      <w:tr w:rsidR="00B7370E" w:rsidRPr="00B7370E" w14:paraId="7B38A1DE" w14:textId="77777777" w:rsidTr="00B7370E">
        <w:tc>
          <w:tcPr>
            <w:tcW w:w="1551" w:type="dxa"/>
            <w:shd w:val="clear" w:color="auto" w:fill="auto"/>
          </w:tcPr>
          <w:p w14:paraId="191D7ACF" w14:textId="4285016A" w:rsidR="00B7370E" w:rsidRPr="00B7370E" w:rsidRDefault="00B7370E" w:rsidP="00B7370E">
            <w:pPr>
              <w:keepNext/>
              <w:ind w:firstLine="0"/>
            </w:pPr>
            <w:r w:rsidRPr="00B7370E">
              <w:t>02/02/23</w:t>
            </w:r>
          </w:p>
        </w:tc>
        <w:tc>
          <w:tcPr>
            <w:tcW w:w="1251" w:type="dxa"/>
            <w:shd w:val="clear" w:color="auto" w:fill="auto"/>
          </w:tcPr>
          <w:p w14:paraId="1AFD1C70" w14:textId="03941142" w:rsidR="00B7370E" w:rsidRPr="00B7370E" w:rsidRDefault="00B7370E" w:rsidP="00B7370E">
            <w:pPr>
              <w:keepNext/>
              <w:ind w:firstLine="0"/>
            </w:pPr>
            <w:r w:rsidRPr="00B7370E">
              <w:t>THAYER</w:t>
            </w:r>
          </w:p>
        </w:tc>
      </w:tr>
    </w:tbl>
    <w:p w14:paraId="3834AD47" w14:textId="69F18DBC" w:rsidR="00B7370E" w:rsidRDefault="00B7370E" w:rsidP="00B7370E"/>
    <w:p w14:paraId="72D7420E" w14:textId="379A127C"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6F2B9F08" w14:textId="77777777" w:rsidTr="00B7370E">
        <w:tc>
          <w:tcPr>
            <w:tcW w:w="1551" w:type="dxa"/>
            <w:shd w:val="clear" w:color="auto" w:fill="auto"/>
          </w:tcPr>
          <w:p w14:paraId="15D60120" w14:textId="5E0F63B8" w:rsidR="00B7370E" w:rsidRPr="00B7370E" w:rsidRDefault="00B7370E" w:rsidP="00B7370E">
            <w:pPr>
              <w:keepNext/>
              <w:ind w:firstLine="0"/>
            </w:pPr>
            <w:r w:rsidRPr="00B7370E">
              <w:t>Bill Number:</w:t>
            </w:r>
          </w:p>
        </w:tc>
        <w:tc>
          <w:tcPr>
            <w:tcW w:w="1251" w:type="dxa"/>
            <w:shd w:val="clear" w:color="auto" w:fill="auto"/>
          </w:tcPr>
          <w:p w14:paraId="4DF5F101" w14:textId="0F717F8F" w:rsidR="00B7370E" w:rsidRPr="00B7370E" w:rsidRDefault="00B7370E" w:rsidP="00B7370E">
            <w:pPr>
              <w:keepNext/>
              <w:ind w:firstLine="0"/>
            </w:pPr>
            <w:r w:rsidRPr="00B7370E">
              <w:t>H. 3532</w:t>
            </w:r>
          </w:p>
        </w:tc>
      </w:tr>
      <w:tr w:rsidR="00B7370E" w:rsidRPr="00B7370E" w14:paraId="6B262DF2" w14:textId="77777777" w:rsidTr="00B7370E">
        <w:tc>
          <w:tcPr>
            <w:tcW w:w="1551" w:type="dxa"/>
            <w:shd w:val="clear" w:color="auto" w:fill="auto"/>
          </w:tcPr>
          <w:p w14:paraId="7780F6C8" w14:textId="10375224" w:rsidR="00B7370E" w:rsidRPr="00B7370E" w:rsidRDefault="00B7370E" w:rsidP="00B7370E">
            <w:pPr>
              <w:keepNext/>
              <w:ind w:firstLine="0"/>
            </w:pPr>
            <w:r w:rsidRPr="00B7370E">
              <w:t>Date:</w:t>
            </w:r>
          </w:p>
        </w:tc>
        <w:tc>
          <w:tcPr>
            <w:tcW w:w="1251" w:type="dxa"/>
            <w:shd w:val="clear" w:color="auto" w:fill="auto"/>
          </w:tcPr>
          <w:p w14:paraId="298840AE" w14:textId="3556E39B" w:rsidR="00B7370E" w:rsidRPr="00B7370E" w:rsidRDefault="00B7370E" w:rsidP="00B7370E">
            <w:pPr>
              <w:keepNext/>
              <w:ind w:firstLine="0"/>
            </w:pPr>
            <w:r w:rsidRPr="00B7370E">
              <w:t>ADD:</w:t>
            </w:r>
          </w:p>
        </w:tc>
      </w:tr>
      <w:tr w:rsidR="00B7370E" w:rsidRPr="00B7370E" w14:paraId="266EC708" w14:textId="77777777" w:rsidTr="00B7370E">
        <w:tc>
          <w:tcPr>
            <w:tcW w:w="1551" w:type="dxa"/>
            <w:shd w:val="clear" w:color="auto" w:fill="auto"/>
          </w:tcPr>
          <w:p w14:paraId="32BD9BD8" w14:textId="61667172" w:rsidR="00B7370E" w:rsidRPr="00B7370E" w:rsidRDefault="00B7370E" w:rsidP="00B7370E">
            <w:pPr>
              <w:keepNext/>
              <w:ind w:firstLine="0"/>
            </w:pPr>
            <w:r w:rsidRPr="00B7370E">
              <w:t>02/02/23</w:t>
            </w:r>
          </w:p>
        </w:tc>
        <w:tc>
          <w:tcPr>
            <w:tcW w:w="1251" w:type="dxa"/>
            <w:shd w:val="clear" w:color="auto" w:fill="auto"/>
          </w:tcPr>
          <w:p w14:paraId="2F107BEC" w14:textId="321B0ED6" w:rsidR="00B7370E" w:rsidRPr="00B7370E" w:rsidRDefault="00B7370E" w:rsidP="00B7370E">
            <w:pPr>
              <w:keepNext/>
              <w:ind w:firstLine="0"/>
            </w:pPr>
            <w:r w:rsidRPr="00B7370E">
              <w:t>THAYER</w:t>
            </w:r>
          </w:p>
        </w:tc>
      </w:tr>
    </w:tbl>
    <w:p w14:paraId="2CC3E196" w14:textId="0C3EC7F7" w:rsidR="00B7370E" w:rsidRDefault="00B7370E" w:rsidP="00B7370E"/>
    <w:p w14:paraId="5F8A0D5E" w14:textId="58593EA2"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101"/>
      </w:tblGrid>
      <w:tr w:rsidR="00B7370E" w:rsidRPr="00B7370E" w14:paraId="0C9F7F77" w14:textId="77777777" w:rsidTr="00B7370E">
        <w:tc>
          <w:tcPr>
            <w:tcW w:w="1551" w:type="dxa"/>
            <w:shd w:val="clear" w:color="auto" w:fill="auto"/>
          </w:tcPr>
          <w:p w14:paraId="6559346E" w14:textId="09217399" w:rsidR="00B7370E" w:rsidRPr="00B7370E" w:rsidRDefault="00B7370E" w:rsidP="00B7370E">
            <w:pPr>
              <w:keepNext/>
              <w:ind w:firstLine="0"/>
            </w:pPr>
            <w:r w:rsidRPr="00B7370E">
              <w:t>Bill Number:</w:t>
            </w:r>
          </w:p>
        </w:tc>
        <w:tc>
          <w:tcPr>
            <w:tcW w:w="1101" w:type="dxa"/>
            <w:shd w:val="clear" w:color="auto" w:fill="auto"/>
          </w:tcPr>
          <w:p w14:paraId="2A3D4C29" w14:textId="635C5FAA" w:rsidR="00B7370E" w:rsidRPr="00B7370E" w:rsidRDefault="00B7370E" w:rsidP="00B7370E">
            <w:pPr>
              <w:keepNext/>
              <w:ind w:firstLine="0"/>
            </w:pPr>
            <w:r w:rsidRPr="00B7370E">
              <w:t>H. 3538</w:t>
            </w:r>
          </w:p>
        </w:tc>
      </w:tr>
      <w:tr w:rsidR="00B7370E" w:rsidRPr="00B7370E" w14:paraId="6EA01776" w14:textId="77777777" w:rsidTr="00B7370E">
        <w:tc>
          <w:tcPr>
            <w:tcW w:w="1551" w:type="dxa"/>
            <w:shd w:val="clear" w:color="auto" w:fill="auto"/>
          </w:tcPr>
          <w:p w14:paraId="5DE99F0B" w14:textId="69CEE79A" w:rsidR="00B7370E" w:rsidRPr="00B7370E" w:rsidRDefault="00B7370E" w:rsidP="00B7370E">
            <w:pPr>
              <w:keepNext/>
              <w:ind w:firstLine="0"/>
            </w:pPr>
            <w:r w:rsidRPr="00B7370E">
              <w:t>Date:</w:t>
            </w:r>
          </w:p>
        </w:tc>
        <w:tc>
          <w:tcPr>
            <w:tcW w:w="1101" w:type="dxa"/>
            <w:shd w:val="clear" w:color="auto" w:fill="auto"/>
          </w:tcPr>
          <w:p w14:paraId="66874648" w14:textId="4197FFE6" w:rsidR="00B7370E" w:rsidRPr="00B7370E" w:rsidRDefault="00B7370E" w:rsidP="00B7370E">
            <w:pPr>
              <w:keepNext/>
              <w:ind w:firstLine="0"/>
            </w:pPr>
            <w:r w:rsidRPr="00B7370E">
              <w:t>ADD:</w:t>
            </w:r>
          </w:p>
        </w:tc>
      </w:tr>
      <w:tr w:rsidR="00B7370E" w:rsidRPr="00B7370E" w14:paraId="474F8C41" w14:textId="77777777" w:rsidTr="00B7370E">
        <w:tc>
          <w:tcPr>
            <w:tcW w:w="1551" w:type="dxa"/>
            <w:shd w:val="clear" w:color="auto" w:fill="auto"/>
          </w:tcPr>
          <w:p w14:paraId="0EB10BDF" w14:textId="7F40E52E" w:rsidR="00B7370E" w:rsidRPr="00B7370E" w:rsidRDefault="00B7370E" w:rsidP="00B7370E">
            <w:pPr>
              <w:keepNext/>
              <w:ind w:firstLine="0"/>
            </w:pPr>
            <w:r w:rsidRPr="00B7370E">
              <w:t>02/02/23</w:t>
            </w:r>
          </w:p>
        </w:tc>
        <w:tc>
          <w:tcPr>
            <w:tcW w:w="1101" w:type="dxa"/>
            <w:shd w:val="clear" w:color="auto" w:fill="auto"/>
          </w:tcPr>
          <w:p w14:paraId="3921232F" w14:textId="77A5129D" w:rsidR="00B7370E" w:rsidRPr="00B7370E" w:rsidRDefault="00B7370E" w:rsidP="00B7370E">
            <w:pPr>
              <w:keepNext/>
              <w:ind w:firstLine="0"/>
            </w:pPr>
            <w:r w:rsidRPr="00B7370E">
              <w:t>KIRBY</w:t>
            </w:r>
          </w:p>
        </w:tc>
      </w:tr>
    </w:tbl>
    <w:p w14:paraId="72C4B24D" w14:textId="10DAE4AD" w:rsidR="00B7370E" w:rsidRDefault="00B7370E" w:rsidP="00B7370E"/>
    <w:p w14:paraId="38837B11" w14:textId="4470ACC0" w:rsidR="00B7370E" w:rsidRDefault="00B7370E" w:rsidP="00B7370E">
      <w:pPr>
        <w:keepNext/>
        <w:jc w:val="center"/>
        <w:rPr>
          <w:b/>
        </w:rPr>
      </w:pPr>
      <w:r w:rsidRPr="00B7370E">
        <w:rPr>
          <w:b/>
        </w:rPr>
        <w:t>CO-SPONSORS ADDED</w:t>
      </w:r>
    </w:p>
    <w:tbl>
      <w:tblPr>
        <w:tblW w:w="0" w:type="auto"/>
        <w:tblLayout w:type="fixed"/>
        <w:tblLook w:val="0000" w:firstRow="0" w:lastRow="0" w:firstColumn="0" w:lastColumn="0" w:noHBand="0" w:noVBand="0"/>
      </w:tblPr>
      <w:tblGrid>
        <w:gridCol w:w="1551"/>
        <w:gridCol w:w="2421"/>
      </w:tblGrid>
      <w:tr w:rsidR="00B7370E" w:rsidRPr="00B7370E" w14:paraId="6D3DE687" w14:textId="77777777" w:rsidTr="00B7370E">
        <w:tc>
          <w:tcPr>
            <w:tcW w:w="1551" w:type="dxa"/>
            <w:shd w:val="clear" w:color="auto" w:fill="auto"/>
          </w:tcPr>
          <w:p w14:paraId="1249BB23" w14:textId="13B9E874" w:rsidR="00B7370E" w:rsidRPr="00B7370E" w:rsidRDefault="00B7370E" w:rsidP="00B7370E">
            <w:pPr>
              <w:keepNext/>
              <w:ind w:firstLine="0"/>
            </w:pPr>
            <w:r w:rsidRPr="00B7370E">
              <w:t>Bill Number:</w:t>
            </w:r>
          </w:p>
        </w:tc>
        <w:tc>
          <w:tcPr>
            <w:tcW w:w="2421" w:type="dxa"/>
            <w:shd w:val="clear" w:color="auto" w:fill="auto"/>
          </w:tcPr>
          <w:p w14:paraId="319CF3B3" w14:textId="5E175825" w:rsidR="00B7370E" w:rsidRPr="00B7370E" w:rsidRDefault="00B7370E" w:rsidP="00B7370E">
            <w:pPr>
              <w:keepNext/>
              <w:ind w:firstLine="0"/>
            </w:pPr>
            <w:r w:rsidRPr="00B7370E">
              <w:t>H. 3583</w:t>
            </w:r>
          </w:p>
        </w:tc>
      </w:tr>
      <w:tr w:rsidR="00B7370E" w:rsidRPr="00B7370E" w14:paraId="7BD2AAEA" w14:textId="77777777" w:rsidTr="00B7370E">
        <w:tc>
          <w:tcPr>
            <w:tcW w:w="1551" w:type="dxa"/>
            <w:shd w:val="clear" w:color="auto" w:fill="auto"/>
          </w:tcPr>
          <w:p w14:paraId="7AC1B456" w14:textId="409D7183" w:rsidR="00B7370E" w:rsidRPr="00B7370E" w:rsidRDefault="00B7370E" w:rsidP="00B7370E">
            <w:pPr>
              <w:keepNext/>
              <w:ind w:firstLine="0"/>
            </w:pPr>
            <w:r w:rsidRPr="00B7370E">
              <w:t>Date:</w:t>
            </w:r>
          </w:p>
        </w:tc>
        <w:tc>
          <w:tcPr>
            <w:tcW w:w="2421" w:type="dxa"/>
            <w:shd w:val="clear" w:color="auto" w:fill="auto"/>
          </w:tcPr>
          <w:p w14:paraId="74304BA3" w14:textId="731881E8" w:rsidR="00B7370E" w:rsidRPr="00B7370E" w:rsidRDefault="00B7370E" w:rsidP="00B7370E">
            <w:pPr>
              <w:keepNext/>
              <w:ind w:firstLine="0"/>
            </w:pPr>
            <w:r w:rsidRPr="00B7370E">
              <w:t>ADD:</w:t>
            </w:r>
          </w:p>
        </w:tc>
      </w:tr>
      <w:tr w:rsidR="00B7370E" w:rsidRPr="00B7370E" w14:paraId="24823766" w14:textId="77777777" w:rsidTr="00B7370E">
        <w:tc>
          <w:tcPr>
            <w:tcW w:w="1551" w:type="dxa"/>
            <w:shd w:val="clear" w:color="auto" w:fill="auto"/>
          </w:tcPr>
          <w:p w14:paraId="5BF3D934" w14:textId="0E3CA0E3" w:rsidR="00B7370E" w:rsidRPr="00B7370E" w:rsidRDefault="00B7370E" w:rsidP="00B7370E">
            <w:pPr>
              <w:keepNext/>
              <w:ind w:firstLine="0"/>
            </w:pPr>
            <w:r w:rsidRPr="00B7370E">
              <w:t>02/02/23</w:t>
            </w:r>
          </w:p>
        </w:tc>
        <w:tc>
          <w:tcPr>
            <w:tcW w:w="2421" w:type="dxa"/>
            <w:shd w:val="clear" w:color="auto" w:fill="auto"/>
          </w:tcPr>
          <w:p w14:paraId="34E08605" w14:textId="46F4E4D4" w:rsidR="00B7370E" w:rsidRPr="00B7370E" w:rsidRDefault="00B7370E" w:rsidP="00B7370E">
            <w:pPr>
              <w:keepNext/>
              <w:ind w:firstLine="0"/>
            </w:pPr>
            <w:r w:rsidRPr="00B7370E">
              <w:t>HIOTT and GILLIAM</w:t>
            </w:r>
          </w:p>
        </w:tc>
      </w:tr>
    </w:tbl>
    <w:p w14:paraId="31A0209C" w14:textId="5A3D5D2A" w:rsidR="00B7370E" w:rsidRDefault="00B7370E" w:rsidP="00B7370E"/>
    <w:p w14:paraId="7F2BEA32" w14:textId="764D8C65"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51"/>
      </w:tblGrid>
      <w:tr w:rsidR="00B7370E" w:rsidRPr="00B7370E" w14:paraId="0B6FDB21" w14:textId="77777777" w:rsidTr="00B7370E">
        <w:tc>
          <w:tcPr>
            <w:tcW w:w="1551" w:type="dxa"/>
            <w:shd w:val="clear" w:color="auto" w:fill="auto"/>
          </w:tcPr>
          <w:p w14:paraId="74430657" w14:textId="5AA02137" w:rsidR="00B7370E" w:rsidRPr="00B7370E" w:rsidRDefault="00B7370E" w:rsidP="00B7370E">
            <w:pPr>
              <w:keepNext/>
              <w:ind w:firstLine="0"/>
            </w:pPr>
            <w:r w:rsidRPr="00B7370E">
              <w:t>Bill Number:</w:t>
            </w:r>
          </w:p>
        </w:tc>
        <w:tc>
          <w:tcPr>
            <w:tcW w:w="1251" w:type="dxa"/>
            <w:shd w:val="clear" w:color="auto" w:fill="auto"/>
          </w:tcPr>
          <w:p w14:paraId="4A571FE8" w14:textId="4C272754" w:rsidR="00B7370E" w:rsidRPr="00B7370E" w:rsidRDefault="00B7370E" w:rsidP="00B7370E">
            <w:pPr>
              <w:keepNext/>
              <w:ind w:firstLine="0"/>
            </w:pPr>
            <w:r w:rsidRPr="00B7370E">
              <w:t>H. 3591</w:t>
            </w:r>
          </w:p>
        </w:tc>
      </w:tr>
      <w:tr w:rsidR="00B7370E" w:rsidRPr="00B7370E" w14:paraId="6FF0C8FB" w14:textId="77777777" w:rsidTr="00B7370E">
        <w:tc>
          <w:tcPr>
            <w:tcW w:w="1551" w:type="dxa"/>
            <w:shd w:val="clear" w:color="auto" w:fill="auto"/>
          </w:tcPr>
          <w:p w14:paraId="5D363E47" w14:textId="151C8E05" w:rsidR="00B7370E" w:rsidRPr="00B7370E" w:rsidRDefault="00B7370E" w:rsidP="00B7370E">
            <w:pPr>
              <w:keepNext/>
              <w:ind w:firstLine="0"/>
            </w:pPr>
            <w:r w:rsidRPr="00B7370E">
              <w:t>Date:</w:t>
            </w:r>
          </w:p>
        </w:tc>
        <w:tc>
          <w:tcPr>
            <w:tcW w:w="1251" w:type="dxa"/>
            <w:shd w:val="clear" w:color="auto" w:fill="auto"/>
          </w:tcPr>
          <w:p w14:paraId="050019F7" w14:textId="03811AC1" w:rsidR="00B7370E" w:rsidRPr="00B7370E" w:rsidRDefault="00B7370E" w:rsidP="00B7370E">
            <w:pPr>
              <w:keepNext/>
              <w:ind w:firstLine="0"/>
            </w:pPr>
            <w:r w:rsidRPr="00B7370E">
              <w:t>ADD:</w:t>
            </w:r>
          </w:p>
        </w:tc>
      </w:tr>
      <w:tr w:rsidR="00B7370E" w:rsidRPr="00B7370E" w14:paraId="634B07C9" w14:textId="77777777" w:rsidTr="00B7370E">
        <w:tc>
          <w:tcPr>
            <w:tcW w:w="1551" w:type="dxa"/>
            <w:shd w:val="clear" w:color="auto" w:fill="auto"/>
          </w:tcPr>
          <w:p w14:paraId="035B447E" w14:textId="0AEC15CA" w:rsidR="00B7370E" w:rsidRPr="00B7370E" w:rsidRDefault="00B7370E" w:rsidP="00B7370E">
            <w:pPr>
              <w:keepNext/>
              <w:ind w:firstLine="0"/>
            </w:pPr>
            <w:r w:rsidRPr="00B7370E">
              <w:t>02/02/23</w:t>
            </w:r>
          </w:p>
        </w:tc>
        <w:tc>
          <w:tcPr>
            <w:tcW w:w="1251" w:type="dxa"/>
            <w:shd w:val="clear" w:color="auto" w:fill="auto"/>
          </w:tcPr>
          <w:p w14:paraId="5F5F3A43" w14:textId="1E0C984A" w:rsidR="00B7370E" w:rsidRPr="00B7370E" w:rsidRDefault="00B7370E" w:rsidP="00B7370E">
            <w:pPr>
              <w:keepNext/>
              <w:ind w:firstLine="0"/>
            </w:pPr>
            <w:r w:rsidRPr="00B7370E">
              <w:t>THAYER</w:t>
            </w:r>
          </w:p>
        </w:tc>
      </w:tr>
    </w:tbl>
    <w:p w14:paraId="180FFE4C" w14:textId="3AFADA32" w:rsidR="00B7370E" w:rsidRDefault="00B7370E" w:rsidP="00B7370E"/>
    <w:p w14:paraId="449173AD" w14:textId="0E6F295E"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101"/>
      </w:tblGrid>
      <w:tr w:rsidR="00B7370E" w:rsidRPr="00B7370E" w14:paraId="3EC890C6" w14:textId="77777777" w:rsidTr="00B7370E">
        <w:tc>
          <w:tcPr>
            <w:tcW w:w="1551" w:type="dxa"/>
            <w:shd w:val="clear" w:color="auto" w:fill="auto"/>
          </w:tcPr>
          <w:p w14:paraId="322D6654" w14:textId="7EB11201" w:rsidR="00B7370E" w:rsidRPr="00B7370E" w:rsidRDefault="00B7370E" w:rsidP="00B7370E">
            <w:pPr>
              <w:keepNext/>
              <w:ind w:firstLine="0"/>
            </w:pPr>
            <w:r w:rsidRPr="00B7370E">
              <w:t>Bill Number:</w:t>
            </w:r>
          </w:p>
        </w:tc>
        <w:tc>
          <w:tcPr>
            <w:tcW w:w="1101" w:type="dxa"/>
            <w:shd w:val="clear" w:color="auto" w:fill="auto"/>
          </w:tcPr>
          <w:p w14:paraId="12BB8421" w14:textId="6A0CB3B6" w:rsidR="00B7370E" w:rsidRPr="00B7370E" w:rsidRDefault="00B7370E" w:rsidP="00B7370E">
            <w:pPr>
              <w:keepNext/>
              <w:ind w:firstLine="0"/>
            </w:pPr>
            <w:r w:rsidRPr="00B7370E">
              <w:t>H. 3682</w:t>
            </w:r>
          </w:p>
        </w:tc>
      </w:tr>
      <w:tr w:rsidR="00B7370E" w:rsidRPr="00B7370E" w14:paraId="5A7DDB67" w14:textId="77777777" w:rsidTr="00B7370E">
        <w:tc>
          <w:tcPr>
            <w:tcW w:w="1551" w:type="dxa"/>
            <w:shd w:val="clear" w:color="auto" w:fill="auto"/>
          </w:tcPr>
          <w:p w14:paraId="2F66CAE8" w14:textId="045736FF" w:rsidR="00B7370E" w:rsidRPr="00B7370E" w:rsidRDefault="00B7370E" w:rsidP="00B7370E">
            <w:pPr>
              <w:keepNext/>
              <w:ind w:firstLine="0"/>
            </w:pPr>
            <w:r w:rsidRPr="00B7370E">
              <w:t>Date:</w:t>
            </w:r>
          </w:p>
        </w:tc>
        <w:tc>
          <w:tcPr>
            <w:tcW w:w="1101" w:type="dxa"/>
            <w:shd w:val="clear" w:color="auto" w:fill="auto"/>
          </w:tcPr>
          <w:p w14:paraId="1582EAFE" w14:textId="20E57B01" w:rsidR="00B7370E" w:rsidRPr="00B7370E" w:rsidRDefault="00B7370E" w:rsidP="00B7370E">
            <w:pPr>
              <w:keepNext/>
              <w:ind w:firstLine="0"/>
            </w:pPr>
            <w:r w:rsidRPr="00B7370E">
              <w:t>ADD:</w:t>
            </w:r>
          </w:p>
        </w:tc>
      </w:tr>
      <w:tr w:rsidR="00B7370E" w:rsidRPr="00B7370E" w14:paraId="1386A2F4" w14:textId="77777777" w:rsidTr="00B7370E">
        <w:tc>
          <w:tcPr>
            <w:tcW w:w="1551" w:type="dxa"/>
            <w:shd w:val="clear" w:color="auto" w:fill="auto"/>
          </w:tcPr>
          <w:p w14:paraId="2956E30C" w14:textId="1EAC88D7" w:rsidR="00B7370E" w:rsidRPr="00B7370E" w:rsidRDefault="00B7370E" w:rsidP="00B7370E">
            <w:pPr>
              <w:keepNext/>
              <w:ind w:firstLine="0"/>
            </w:pPr>
            <w:r w:rsidRPr="00B7370E">
              <w:t>02/02/23</w:t>
            </w:r>
          </w:p>
        </w:tc>
        <w:tc>
          <w:tcPr>
            <w:tcW w:w="1101" w:type="dxa"/>
            <w:shd w:val="clear" w:color="auto" w:fill="auto"/>
          </w:tcPr>
          <w:p w14:paraId="05511B08" w14:textId="5C0A71C7" w:rsidR="00B7370E" w:rsidRPr="00B7370E" w:rsidRDefault="00B7370E" w:rsidP="00B7370E">
            <w:pPr>
              <w:keepNext/>
              <w:ind w:firstLine="0"/>
            </w:pPr>
            <w:r w:rsidRPr="00B7370E">
              <w:t>YOW</w:t>
            </w:r>
          </w:p>
        </w:tc>
      </w:tr>
    </w:tbl>
    <w:p w14:paraId="5992A94E" w14:textId="421FB8E7" w:rsidR="00B7370E" w:rsidRDefault="00B7370E" w:rsidP="00B7370E"/>
    <w:p w14:paraId="56055ED1" w14:textId="2EA1566F" w:rsidR="00B7370E" w:rsidRDefault="00B7370E" w:rsidP="00B7370E">
      <w:pPr>
        <w:keepNext/>
        <w:jc w:val="center"/>
        <w:rPr>
          <w:b/>
        </w:rPr>
      </w:pPr>
      <w:r w:rsidRPr="00B7370E">
        <w:rPr>
          <w:b/>
        </w:rPr>
        <w:t>CO-SPONSOR ADDED</w:t>
      </w:r>
    </w:p>
    <w:tbl>
      <w:tblPr>
        <w:tblW w:w="0" w:type="auto"/>
        <w:tblLayout w:type="fixed"/>
        <w:tblLook w:val="0000" w:firstRow="0" w:lastRow="0" w:firstColumn="0" w:lastColumn="0" w:noHBand="0" w:noVBand="0"/>
      </w:tblPr>
      <w:tblGrid>
        <w:gridCol w:w="1551"/>
        <w:gridCol w:w="1221"/>
      </w:tblGrid>
      <w:tr w:rsidR="00B7370E" w:rsidRPr="00B7370E" w14:paraId="3BBAB43C" w14:textId="77777777" w:rsidTr="00B7370E">
        <w:tc>
          <w:tcPr>
            <w:tcW w:w="1551" w:type="dxa"/>
            <w:shd w:val="clear" w:color="auto" w:fill="auto"/>
          </w:tcPr>
          <w:p w14:paraId="535B2DCB" w14:textId="6A52D53F" w:rsidR="00B7370E" w:rsidRPr="00B7370E" w:rsidRDefault="00B7370E" w:rsidP="00B7370E">
            <w:pPr>
              <w:keepNext/>
              <w:ind w:firstLine="0"/>
            </w:pPr>
            <w:r w:rsidRPr="00B7370E">
              <w:t>Bill Number:</w:t>
            </w:r>
          </w:p>
        </w:tc>
        <w:tc>
          <w:tcPr>
            <w:tcW w:w="1221" w:type="dxa"/>
            <w:shd w:val="clear" w:color="auto" w:fill="auto"/>
          </w:tcPr>
          <w:p w14:paraId="6BF89D62" w14:textId="06CBCDE6" w:rsidR="00B7370E" w:rsidRPr="00B7370E" w:rsidRDefault="00B7370E" w:rsidP="00B7370E">
            <w:pPr>
              <w:keepNext/>
              <w:ind w:firstLine="0"/>
            </w:pPr>
            <w:r w:rsidRPr="00B7370E">
              <w:t>H. 3856</w:t>
            </w:r>
          </w:p>
        </w:tc>
      </w:tr>
      <w:tr w:rsidR="00B7370E" w:rsidRPr="00B7370E" w14:paraId="6E5B7F09" w14:textId="77777777" w:rsidTr="00B7370E">
        <w:tc>
          <w:tcPr>
            <w:tcW w:w="1551" w:type="dxa"/>
            <w:shd w:val="clear" w:color="auto" w:fill="auto"/>
          </w:tcPr>
          <w:p w14:paraId="04A1308D" w14:textId="53A69545" w:rsidR="00B7370E" w:rsidRPr="00B7370E" w:rsidRDefault="00B7370E" w:rsidP="00B7370E">
            <w:pPr>
              <w:keepNext/>
              <w:ind w:firstLine="0"/>
            </w:pPr>
            <w:r w:rsidRPr="00B7370E">
              <w:t>Date:</w:t>
            </w:r>
          </w:p>
        </w:tc>
        <w:tc>
          <w:tcPr>
            <w:tcW w:w="1221" w:type="dxa"/>
            <w:shd w:val="clear" w:color="auto" w:fill="auto"/>
          </w:tcPr>
          <w:p w14:paraId="36D04107" w14:textId="38B9520E" w:rsidR="00B7370E" w:rsidRPr="00B7370E" w:rsidRDefault="00B7370E" w:rsidP="00B7370E">
            <w:pPr>
              <w:keepNext/>
              <w:ind w:firstLine="0"/>
            </w:pPr>
            <w:r w:rsidRPr="00B7370E">
              <w:t>ADD:</w:t>
            </w:r>
          </w:p>
        </w:tc>
      </w:tr>
      <w:tr w:rsidR="00B7370E" w:rsidRPr="00B7370E" w14:paraId="1F1730C2" w14:textId="77777777" w:rsidTr="00B7370E">
        <w:tc>
          <w:tcPr>
            <w:tcW w:w="1551" w:type="dxa"/>
            <w:shd w:val="clear" w:color="auto" w:fill="auto"/>
          </w:tcPr>
          <w:p w14:paraId="47255FC6" w14:textId="388DC2B2" w:rsidR="00B7370E" w:rsidRPr="00B7370E" w:rsidRDefault="00B7370E" w:rsidP="00B7370E">
            <w:pPr>
              <w:keepNext/>
              <w:ind w:firstLine="0"/>
            </w:pPr>
            <w:r w:rsidRPr="00B7370E">
              <w:t>02/02/23</w:t>
            </w:r>
          </w:p>
        </w:tc>
        <w:tc>
          <w:tcPr>
            <w:tcW w:w="1221" w:type="dxa"/>
            <w:shd w:val="clear" w:color="auto" w:fill="auto"/>
          </w:tcPr>
          <w:p w14:paraId="7FD81128" w14:textId="3172F7D0" w:rsidR="00B7370E" w:rsidRPr="00B7370E" w:rsidRDefault="00B7370E" w:rsidP="00B7370E">
            <w:pPr>
              <w:keepNext/>
              <w:ind w:firstLine="0"/>
            </w:pPr>
            <w:r w:rsidRPr="00B7370E">
              <w:t>CARTER</w:t>
            </w:r>
          </w:p>
        </w:tc>
      </w:tr>
    </w:tbl>
    <w:p w14:paraId="7E7D9C6A" w14:textId="5E538CAC" w:rsidR="00B7370E" w:rsidRDefault="00B7370E" w:rsidP="00B7370E"/>
    <w:p w14:paraId="46487CEC" w14:textId="65ED4CCA" w:rsidR="00B7370E" w:rsidRDefault="00B7370E" w:rsidP="00B7370E"/>
    <w:p w14:paraId="5BA7C02A" w14:textId="5C6DEE69" w:rsidR="00B7370E" w:rsidRDefault="00B7370E" w:rsidP="00B7370E">
      <w:pPr>
        <w:keepNext/>
        <w:jc w:val="center"/>
        <w:rPr>
          <w:b/>
        </w:rPr>
      </w:pPr>
      <w:r w:rsidRPr="00B7370E">
        <w:rPr>
          <w:b/>
        </w:rPr>
        <w:t>ORDERED ENROLLED FOR RATIFICATION</w:t>
      </w:r>
    </w:p>
    <w:p w14:paraId="0060191A" w14:textId="493D649A" w:rsidR="00B7370E" w:rsidRDefault="00B7370E" w:rsidP="00B7370E">
      <w:r>
        <w:t>The following Bill was read the third time, passed and, having received three readings in both Houses, it was ordered that the title be changed to that of an Act, and that it be enrolled for ratification:</w:t>
      </w:r>
    </w:p>
    <w:p w14:paraId="01D6EB75" w14:textId="77777777" w:rsidR="00B7370E" w:rsidRDefault="00B7370E" w:rsidP="00B7370E">
      <w:bookmarkStart w:id="40" w:name="include_clip_start_107"/>
      <w:bookmarkEnd w:id="40"/>
    </w:p>
    <w:p w14:paraId="3A0DFE7D" w14:textId="77777777" w:rsidR="00B7370E" w:rsidRDefault="00B7370E" w:rsidP="00B7370E">
      <w:r>
        <w:t>S. 381 -- Senators Peeler, Verdin, Alexander, Martin and Malloy: 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3493961" w14:textId="45E8C1D9" w:rsidR="00B7370E" w:rsidRDefault="00B7370E" w:rsidP="00B7370E">
      <w:bookmarkStart w:id="41" w:name="include_clip_end_107"/>
      <w:bookmarkEnd w:id="41"/>
    </w:p>
    <w:p w14:paraId="0D6183C4" w14:textId="24A8DBEF" w:rsidR="00B7370E" w:rsidRDefault="00B7370E" w:rsidP="00B7370E">
      <w:pPr>
        <w:keepNext/>
        <w:jc w:val="center"/>
        <w:rPr>
          <w:b/>
        </w:rPr>
      </w:pPr>
      <w:r w:rsidRPr="00B7370E">
        <w:rPr>
          <w:b/>
        </w:rPr>
        <w:t>H. 3231--POINT OF ORDER</w:t>
      </w:r>
    </w:p>
    <w:p w14:paraId="7D0A35EA" w14:textId="01B6B80B" w:rsidR="00B7370E" w:rsidRDefault="00B7370E" w:rsidP="00B7370E">
      <w:pPr>
        <w:keepNext/>
      </w:pPr>
      <w:r>
        <w:t>The following Bill was taken up:</w:t>
      </w:r>
    </w:p>
    <w:p w14:paraId="2982AF33" w14:textId="77777777" w:rsidR="00B7370E" w:rsidRDefault="00B7370E" w:rsidP="00B7370E">
      <w:pPr>
        <w:keepNext/>
      </w:pPr>
      <w:bookmarkStart w:id="42" w:name="include_clip_start_109"/>
      <w:bookmarkEnd w:id="42"/>
    </w:p>
    <w:p w14:paraId="69FE1B81" w14:textId="77777777" w:rsidR="00B7370E" w:rsidRDefault="00B7370E" w:rsidP="00B7370E">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5610F4ED" w14:textId="77777777" w:rsidR="00D302A8" w:rsidRDefault="00D302A8" w:rsidP="00B7370E">
      <w:pPr>
        <w:keepNext/>
        <w:jc w:val="center"/>
        <w:rPr>
          <w:b/>
        </w:rPr>
      </w:pPr>
      <w:bookmarkStart w:id="43" w:name="include_clip_end_109"/>
      <w:bookmarkEnd w:id="43"/>
    </w:p>
    <w:p w14:paraId="3629DC87" w14:textId="0B40F558" w:rsidR="00B7370E" w:rsidRDefault="00B7370E" w:rsidP="00B7370E">
      <w:pPr>
        <w:keepNext/>
        <w:jc w:val="center"/>
        <w:rPr>
          <w:b/>
        </w:rPr>
      </w:pPr>
      <w:r w:rsidRPr="00B7370E">
        <w:rPr>
          <w:b/>
        </w:rPr>
        <w:t>POINT OF ORDER</w:t>
      </w:r>
    </w:p>
    <w:p w14:paraId="19F890C7" w14:textId="77777777" w:rsidR="00B7370E" w:rsidRDefault="00B7370E" w:rsidP="00B7370E">
      <w:r>
        <w:t>Rep. MAY made the Point of Order that the Bill was improperly before the House for consideration since its number and title have not been printed in the House Calendar at least one statewide legislative day prior to second reading.</w:t>
      </w:r>
    </w:p>
    <w:p w14:paraId="1550F7F6" w14:textId="1F274000" w:rsidR="00B7370E" w:rsidRDefault="00B7370E" w:rsidP="00B7370E">
      <w:r>
        <w:t xml:space="preserve">The SPEAKER sustained the Point of Order.  </w:t>
      </w:r>
    </w:p>
    <w:p w14:paraId="3FCF0443" w14:textId="03E34407" w:rsidR="00B7370E" w:rsidRDefault="00B7370E" w:rsidP="00B7370E"/>
    <w:p w14:paraId="40B5712C" w14:textId="3B277FFE" w:rsidR="00B7370E" w:rsidRDefault="00B7370E" w:rsidP="00B7370E">
      <w:pPr>
        <w:keepNext/>
        <w:jc w:val="center"/>
        <w:rPr>
          <w:b/>
        </w:rPr>
      </w:pPr>
      <w:r w:rsidRPr="00B7370E">
        <w:rPr>
          <w:b/>
        </w:rPr>
        <w:t>H. 3508--POINT OF ORDER</w:t>
      </w:r>
    </w:p>
    <w:p w14:paraId="756611C1" w14:textId="0CFFD741" w:rsidR="00B7370E" w:rsidRDefault="00B7370E" w:rsidP="00B7370E">
      <w:pPr>
        <w:keepNext/>
      </w:pPr>
      <w:r>
        <w:t>The following Bill was taken up:</w:t>
      </w:r>
    </w:p>
    <w:p w14:paraId="5AA71504" w14:textId="77777777" w:rsidR="00B7370E" w:rsidRDefault="00B7370E" w:rsidP="00B7370E">
      <w:pPr>
        <w:keepNext/>
      </w:pPr>
      <w:bookmarkStart w:id="44" w:name="include_clip_start_113"/>
      <w:bookmarkEnd w:id="44"/>
    </w:p>
    <w:p w14:paraId="6498C11C" w14:textId="77777777" w:rsidR="00B7370E" w:rsidRDefault="00B7370E" w:rsidP="00B7370E">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4DF1990D" w14:textId="53354136" w:rsidR="00B7370E" w:rsidRDefault="00B7370E" w:rsidP="00B7370E">
      <w:bookmarkStart w:id="45" w:name="include_clip_end_113"/>
      <w:bookmarkEnd w:id="45"/>
    </w:p>
    <w:p w14:paraId="3D139FFD" w14:textId="19039228" w:rsidR="00B7370E" w:rsidRDefault="00B7370E" w:rsidP="00B7370E">
      <w:pPr>
        <w:keepNext/>
        <w:jc w:val="center"/>
        <w:rPr>
          <w:b/>
        </w:rPr>
      </w:pPr>
      <w:r w:rsidRPr="00B7370E">
        <w:rPr>
          <w:b/>
        </w:rPr>
        <w:t>POINT OF ORDER</w:t>
      </w:r>
    </w:p>
    <w:p w14:paraId="79550815" w14:textId="77777777" w:rsidR="00B7370E" w:rsidRDefault="00B7370E" w:rsidP="00B7370E">
      <w:r>
        <w:t>Rep. MAY made the Point of Order that the Bill was improperly before the House for consideration since its number and title have not been printed in the House Calendar at least one statewide legislative day prior to second reading.</w:t>
      </w:r>
    </w:p>
    <w:p w14:paraId="390ABB55" w14:textId="5636AD17" w:rsidR="00B7370E" w:rsidRDefault="00B7370E" w:rsidP="00B7370E">
      <w:r>
        <w:t xml:space="preserve">The SPEAKER sustained the Point of Order.  </w:t>
      </w:r>
    </w:p>
    <w:p w14:paraId="0A9B3336" w14:textId="7F0848A6" w:rsidR="00B7370E" w:rsidRDefault="00B7370E" w:rsidP="00B7370E"/>
    <w:p w14:paraId="7BD804AF" w14:textId="7AFFDBAA" w:rsidR="00B7370E" w:rsidRDefault="00B7370E" w:rsidP="00B7370E">
      <w:pPr>
        <w:keepNext/>
        <w:jc w:val="center"/>
        <w:rPr>
          <w:b/>
        </w:rPr>
      </w:pPr>
      <w:r w:rsidRPr="00B7370E">
        <w:rPr>
          <w:b/>
        </w:rPr>
        <w:t>H. 3518--POINT OF ORDER</w:t>
      </w:r>
    </w:p>
    <w:p w14:paraId="449B110D" w14:textId="7C68C596" w:rsidR="00B7370E" w:rsidRDefault="00B7370E" w:rsidP="00B7370E">
      <w:pPr>
        <w:keepNext/>
      </w:pPr>
      <w:r>
        <w:t>The following Bill was taken up:</w:t>
      </w:r>
    </w:p>
    <w:p w14:paraId="5920674E" w14:textId="77777777" w:rsidR="00B7370E" w:rsidRDefault="00B7370E" w:rsidP="00B7370E">
      <w:pPr>
        <w:keepNext/>
      </w:pPr>
      <w:bookmarkStart w:id="46" w:name="include_clip_start_117"/>
      <w:bookmarkEnd w:id="46"/>
    </w:p>
    <w:p w14:paraId="456DF400" w14:textId="77777777" w:rsidR="00B7370E" w:rsidRDefault="00B7370E" w:rsidP="00B7370E">
      <w:r>
        <w:t>H. 3518 -- Rep. Felder: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A70FA03" w14:textId="263686D5" w:rsidR="00B7370E" w:rsidRDefault="00B7370E" w:rsidP="00B7370E">
      <w:bookmarkStart w:id="47" w:name="include_clip_end_117"/>
      <w:bookmarkEnd w:id="47"/>
    </w:p>
    <w:p w14:paraId="14DF6343" w14:textId="7F884121" w:rsidR="00B7370E" w:rsidRDefault="00B7370E" w:rsidP="00B7370E">
      <w:pPr>
        <w:keepNext/>
        <w:jc w:val="center"/>
        <w:rPr>
          <w:b/>
        </w:rPr>
      </w:pPr>
      <w:r w:rsidRPr="00B7370E">
        <w:rPr>
          <w:b/>
        </w:rPr>
        <w:t>POINT OF ORDER</w:t>
      </w:r>
    </w:p>
    <w:p w14:paraId="28145895" w14:textId="77777777" w:rsidR="00B7370E" w:rsidRDefault="00B7370E" w:rsidP="00B7370E">
      <w:r>
        <w:t>Rep. MAY made the Point of Order that the Bill was improperly before the House for consideration since its number and title have not been printed in the House Calendar at least one statewide legislative day prior to second reading.</w:t>
      </w:r>
    </w:p>
    <w:p w14:paraId="29378082" w14:textId="538FF8AA" w:rsidR="00B7370E" w:rsidRDefault="00B7370E" w:rsidP="00B7370E">
      <w:r>
        <w:t xml:space="preserve">The SPEAKER sustained the Point of Order.  </w:t>
      </w:r>
    </w:p>
    <w:p w14:paraId="554366A7" w14:textId="15C5E6CB" w:rsidR="00B7370E" w:rsidRDefault="00B7370E" w:rsidP="00B7370E"/>
    <w:p w14:paraId="6433B038" w14:textId="206BADD4" w:rsidR="00B7370E" w:rsidRDefault="00B7370E" w:rsidP="00B7370E">
      <w:pPr>
        <w:keepNext/>
        <w:jc w:val="center"/>
        <w:rPr>
          <w:b/>
        </w:rPr>
      </w:pPr>
      <w:r w:rsidRPr="00B7370E">
        <w:rPr>
          <w:b/>
        </w:rPr>
        <w:t>H. 3728--POINT OF ORDER</w:t>
      </w:r>
    </w:p>
    <w:p w14:paraId="5DF84FFE" w14:textId="7B07B52F" w:rsidR="00B7370E" w:rsidRDefault="00B7370E" w:rsidP="00B7370E">
      <w:pPr>
        <w:keepNext/>
      </w:pPr>
      <w:r>
        <w:t>The following Bill was taken up:</w:t>
      </w:r>
    </w:p>
    <w:p w14:paraId="2E84861E" w14:textId="77777777" w:rsidR="00B7370E" w:rsidRDefault="00B7370E" w:rsidP="00B7370E">
      <w:pPr>
        <w:keepNext/>
      </w:pPr>
      <w:bookmarkStart w:id="48" w:name="include_clip_start_121"/>
      <w:bookmarkEnd w:id="48"/>
    </w:p>
    <w:p w14:paraId="448CEA0A" w14:textId="77777777" w:rsidR="00B7370E" w:rsidRDefault="00B7370E" w:rsidP="00B7370E">
      <w:r>
        <w:t>H. 3728 -- Reps. Felder, A. M. Morgan, Leber, Magnuson, Haddon, Harris, Taylor, S. Jones and Landing: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1511454" w14:textId="77777777" w:rsidR="00D302A8" w:rsidRDefault="00D302A8" w:rsidP="00B7370E"/>
    <w:p w14:paraId="03CB4D4B" w14:textId="077A1E4B" w:rsidR="00B7370E" w:rsidRDefault="00B7370E" w:rsidP="00B7370E">
      <w:pPr>
        <w:keepNext/>
        <w:jc w:val="center"/>
        <w:rPr>
          <w:b/>
        </w:rPr>
      </w:pPr>
      <w:bookmarkStart w:id="49" w:name="include_clip_end_121"/>
      <w:bookmarkEnd w:id="49"/>
      <w:r w:rsidRPr="00B7370E">
        <w:rPr>
          <w:b/>
        </w:rPr>
        <w:t>POINT OF ORDER</w:t>
      </w:r>
    </w:p>
    <w:p w14:paraId="30562031" w14:textId="77777777" w:rsidR="00B7370E" w:rsidRDefault="00B7370E" w:rsidP="00B7370E">
      <w:r>
        <w:t>Rep. MAY made the Point of Order that the Bill was improperly before the House for consideration since its number and title have not been printed in the House Calendar at least one statewide legislative day prior to second reading.</w:t>
      </w:r>
    </w:p>
    <w:p w14:paraId="72E8E541" w14:textId="56293E7A" w:rsidR="00B7370E" w:rsidRDefault="00B7370E" w:rsidP="00B7370E">
      <w:r>
        <w:t xml:space="preserve">The SPEAKER sustained the Point of Order.  </w:t>
      </w:r>
    </w:p>
    <w:p w14:paraId="074EC409" w14:textId="73C34E74" w:rsidR="00B7370E" w:rsidRDefault="00B7370E" w:rsidP="00B7370E"/>
    <w:p w14:paraId="26A5B965" w14:textId="3C69620C" w:rsidR="00B7370E" w:rsidRDefault="00B7370E" w:rsidP="00B7370E">
      <w:pPr>
        <w:keepNext/>
        <w:jc w:val="center"/>
        <w:rPr>
          <w:b/>
        </w:rPr>
      </w:pPr>
      <w:r w:rsidRPr="00B7370E">
        <w:rPr>
          <w:b/>
        </w:rPr>
        <w:t>H. 3312--POINT OF ORDER</w:t>
      </w:r>
    </w:p>
    <w:p w14:paraId="31E34DE9" w14:textId="6E8A31DC" w:rsidR="00B7370E" w:rsidRDefault="00B7370E" w:rsidP="00B7370E">
      <w:pPr>
        <w:keepNext/>
      </w:pPr>
      <w:r>
        <w:t>The following Joint Resolution was taken up:</w:t>
      </w:r>
    </w:p>
    <w:p w14:paraId="1770A8F3" w14:textId="77777777" w:rsidR="00B7370E" w:rsidRDefault="00B7370E" w:rsidP="00B7370E">
      <w:pPr>
        <w:keepNext/>
      </w:pPr>
      <w:bookmarkStart w:id="50" w:name="include_clip_start_125"/>
      <w:bookmarkEnd w:id="50"/>
    </w:p>
    <w:p w14:paraId="4B32B84C" w14:textId="77777777" w:rsidR="00B7370E" w:rsidRDefault="00B7370E" w:rsidP="00B7370E">
      <w:r>
        <w:t>H. 3312 -- Reps. Haddon, Hixon, Forrest, Trantham, Chumley and Cobb-Hunter: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46A7B798" w14:textId="73D50DCE" w:rsidR="00B7370E" w:rsidRDefault="00B7370E" w:rsidP="00B7370E">
      <w:bookmarkStart w:id="51" w:name="include_clip_end_125"/>
      <w:bookmarkEnd w:id="51"/>
    </w:p>
    <w:p w14:paraId="4F7F7BA4" w14:textId="53798A2A" w:rsidR="00B7370E" w:rsidRDefault="00B7370E" w:rsidP="00B7370E">
      <w:pPr>
        <w:keepNext/>
        <w:jc w:val="center"/>
        <w:rPr>
          <w:b/>
        </w:rPr>
      </w:pPr>
      <w:r w:rsidRPr="00B7370E">
        <w:rPr>
          <w:b/>
        </w:rPr>
        <w:t>POINT OF ORDER</w:t>
      </w:r>
    </w:p>
    <w:p w14:paraId="3E1DBA5F" w14:textId="77777777" w:rsidR="00B7370E" w:rsidRDefault="00B7370E" w:rsidP="00B7370E">
      <w:r>
        <w:t>Rep. HIXON made the Point of Order that the Joint Resolution was improperly before the House for consideration since its number and title have not been printed in the House Calendar at least one statewide legislative day prior to second reading.</w:t>
      </w:r>
    </w:p>
    <w:p w14:paraId="78B646F2" w14:textId="7537C960" w:rsidR="00B7370E" w:rsidRDefault="00B7370E" w:rsidP="00B7370E">
      <w:r>
        <w:t xml:space="preserve">The SPEAKER sustained the Point of Order.  </w:t>
      </w:r>
    </w:p>
    <w:p w14:paraId="78355F9B" w14:textId="32A1C7B4" w:rsidR="00B7370E" w:rsidRDefault="00B7370E" w:rsidP="00B7370E"/>
    <w:p w14:paraId="03770AC1" w14:textId="4C3E7608" w:rsidR="00B7370E" w:rsidRDefault="00B7370E" w:rsidP="00B7370E">
      <w:pPr>
        <w:keepNext/>
        <w:jc w:val="center"/>
        <w:rPr>
          <w:b/>
        </w:rPr>
      </w:pPr>
      <w:r w:rsidRPr="00B7370E">
        <w:rPr>
          <w:b/>
        </w:rPr>
        <w:t>H. 3538--POINT OF ORDER</w:t>
      </w:r>
    </w:p>
    <w:p w14:paraId="1342FDEE" w14:textId="06A02C1A" w:rsidR="00B7370E" w:rsidRDefault="00B7370E" w:rsidP="00B7370E">
      <w:pPr>
        <w:keepNext/>
      </w:pPr>
      <w:r>
        <w:t>The following Bill was taken up:</w:t>
      </w:r>
    </w:p>
    <w:p w14:paraId="597C48D2" w14:textId="77777777" w:rsidR="00B7370E" w:rsidRDefault="00B7370E" w:rsidP="00B7370E">
      <w:pPr>
        <w:keepNext/>
      </w:pPr>
      <w:bookmarkStart w:id="52" w:name="include_clip_start_129"/>
      <w:bookmarkEnd w:id="52"/>
    </w:p>
    <w:p w14:paraId="384C1E07" w14:textId="77777777" w:rsidR="00B7370E" w:rsidRDefault="00B7370E" w:rsidP="00B7370E">
      <w:r>
        <w:t>H. 3538 -- Reps. Hixon, Nutt, Haddon and Kirby: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9C88AE1" w14:textId="5B28BE98" w:rsidR="00B7370E" w:rsidRDefault="00B7370E" w:rsidP="00B7370E">
      <w:bookmarkStart w:id="53" w:name="include_clip_end_129"/>
      <w:bookmarkEnd w:id="53"/>
    </w:p>
    <w:p w14:paraId="4524B512" w14:textId="2B922435" w:rsidR="00B7370E" w:rsidRDefault="00B7370E" w:rsidP="00B7370E">
      <w:pPr>
        <w:keepNext/>
        <w:jc w:val="center"/>
        <w:rPr>
          <w:b/>
        </w:rPr>
      </w:pPr>
      <w:r w:rsidRPr="00B7370E">
        <w:rPr>
          <w:b/>
        </w:rPr>
        <w:t>POINT OF ORDER</w:t>
      </w:r>
    </w:p>
    <w:p w14:paraId="1875B321" w14:textId="77777777" w:rsidR="00B7370E" w:rsidRDefault="00B7370E" w:rsidP="00B7370E">
      <w:r>
        <w:t>Rep. HIXON made the Point of Order that the Bill was improperly before the House for consideration since its number and title have not been printed in the House Calendar at least one statewide legislative day prior to second reading.</w:t>
      </w:r>
    </w:p>
    <w:p w14:paraId="2083CCD0" w14:textId="38F47C1B" w:rsidR="00B7370E" w:rsidRDefault="00B7370E" w:rsidP="00B7370E">
      <w:r>
        <w:t xml:space="preserve">The SPEAKER sustained the Point of Order.  </w:t>
      </w:r>
    </w:p>
    <w:p w14:paraId="1649E8A9" w14:textId="2C6F4E7F" w:rsidR="00B7370E" w:rsidRDefault="00B7370E" w:rsidP="00B7370E"/>
    <w:p w14:paraId="45233355" w14:textId="0F476CF2" w:rsidR="00B7370E" w:rsidRDefault="00B7370E" w:rsidP="00B7370E">
      <w:pPr>
        <w:keepNext/>
        <w:jc w:val="center"/>
        <w:rPr>
          <w:b/>
        </w:rPr>
      </w:pPr>
      <w:r w:rsidRPr="00B7370E">
        <w:rPr>
          <w:b/>
        </w:rPr>
        <w:t>SENT TO THE SENATE</w:t>
      </w:r>
    </w:p>
    <w:p w14:paraId="422B36FD" w14:textId="27809525" w:rsidR="00B7370E" w:rsidRDefault="00B7370E" w:rsidP="00B7370E">
      <w:r>
        <w:t>The following Bill was taken up, read the third time, and ordered sent to the Senate:</w:t>
      </w:r>
    </w:p>
    <w:p w14:paraId="3E3C8418" w14:textId="77777777" w:rsidR="00B7370E" w:rsidRDefault="00B7370E" w:rsidP="00B7370E">
      <w:bookmarkStart w:id="54" w:name="include_clip_start_134"/>
      <w:bookmarkEnd w:id="54"/>
    </w:p>
    <w:p w14:paraId="5B23FB25" w14:textId="77777777" w:rsidR="00B7370E" w:rsidRDefault="00B7370E" w:rsidP="00B7370E">
      <w:r>
        <w:t>H. 3503 --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0AE6664A" w14:textId="0E66AC09" w:rsidR="00B7370E" w:rsidRDefault="00B7370E" w:rsidP="00B7370E">
      <w:bookmarkStart w:id="55" w:name="include_clip_end_134"/>
      <w:bookmarkEnd w:id="55"/>
    </w:p>
    <w:p w14:paraId="13E296D6" w14:textId="49E70586" w:rsidR="00B7370E" w:rsidRDefault="00B7370E" w:rsidP="00B7370E">
      <w:pPr>
        <w:keepNext/>
        <w:jc w:val="center"/>
        <w:rPr>
          <w:b/>
        </w:rPr>
      </w:pPr>
      <w:r w:rsidRPr="00B7370E">
        <w:rPr>
          <w:b/>
        </w:rPr>
        <w:t>H. 3392--ADOPTED AND SENT TO SENATE</w:t>
      </w:r>
    </w:p>
    <w:p w14:paraId="3ECBD4F3" w14:textId="40186A08" w:rsidR="00B7370E" w:rsidRDefault="00B7370E" w:rsidP="00B7370E">
      <w:r>
        <w:t xml:space="preserve">The following Concurrent Resolution was taken up:  </w:t>
      </w:r>
    </w:p>
    <w:p w14:paraId="7446AE5F" w14:textId="77777777" w:rsidR="00B7370E" w:rsidRDefault="00B7370E" w:rsidP="00B7370E">
      <w:bookmarkStart w:id="56" w:name="include_clip_start_136"/>
      <w:bookmarkEnd w:id="56"/>
    </w:p>
    <w:p w14:paraId="3DCF091E" w14:textId="68E75F1E" w:rsidR="00B7370E" w:rsidRDefault="00B7370E" w:rsidP="006D3EAE">
      <w:r>
        <w:t>H. 3392 --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5981C2F2" w14:textId="77777777" w:rsidR="00D302A8" w:rsidRDefault="00D302A8" w:rsidP="006D3EAE"/>
    <w:p w14:paraId="03A87B31" w14:textId="1DA1D759" w:rsidR="00B7370E" w:rsidRDefault="00B7370E" w:rsidP="00B7370E">
      <w:bookmarkStart w:id="57" w:name="include_clip_end_136"/>
      <w:bookmarkEnd w:id="57"/>
      <w:r>
        <w:t>The Concurrent Resolution was adopted and sent to the Senate.</w:t>
      </w:r>
    </w:p>
    <w:p w14:paraId="64CF40AE" w14:textId="7DF13AC2" w:rsidR="00B7370E" w:rsidRDefault="00B7370E" w:rsidP="00B7370E"/>
    <w:p w14:paraId="2A6825BB" w14:textId="06BAAFBB" w:rsidR="00B7370E" w:rsidRDefault="00B7370E" w:rsidP="00B7370E">
      <w:r>
        <w:t>Rep. FORREST moved that the House do now adjourn, which was agreed to.</w:t>
      </w:r>
    </w:p>
    <w:p w14:paraId="27BAC24F" w14:textId="6B1EE3F2" w:rsidR="00B7370E" w:rsidRDefault="00B7370E" w:rsidP="00B7370E">
      <w:pPr>
        <w:keepNext/>
        <w:jc w:val="center"/>
        <w:rPr>
          <w:b/>
        </w:rPr>
      </w:pPr>
      <w:r w:rsidRPr="00B7370E">
        <w:rPr>
          <w:b/>
        </w:rPr>
        <w:t>RETURNED WITH CONCURRENCE</w:t>
      </w:r>
    </w:p>
    <w:p w14:paraId="1B1BA218" w14:textId="694655D1" w:rsidR="00B7370E" w:rsidRDefault="00B7370E" w:rsidP="00B7370E">
      <w:r>
        <w:t>The Senate returned to the House with concurrence the following:</w:t>
      </w:r>
    </w:p>
    <w:p w14:paraId="310BC466" w14:textId="77777777" w:rsidR="00B7370E" w:rsidRDefault="00B7370E" w:rsidP="00B7370E">
      <w:bookmarkStart w:id="58" w:name="include_clip_start_141"/>
      <w:bookmarkEnd w:id="58"/>
    </w:p>
    <w:p w14:paraId="11A69EBE" w14:textId="77777777" w:rsidR="00B7370E" w:rsidRDefault="00B7370E" w:rsidP="00B7370E">
      <w:r>
        <w:t>H. 3179 -- Reps. Pope, Ligon and West: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584E3090" w14:textId="77777777" w:rsidR="00B7370E" w:rsidRDefault="00B7370E" w:rsidP="00B7370E">
      <w:bookmarkStart w:id="59" w:name="include_clip_end_141"/>
      <w:bookmarkStart w:id="60" w:name="include_clip_start_142"/>
      <w:bookmarkEnd w:id="59"/>
      <w:bookmarkEnd w:id="60"/>
    </w:p>
    <w:p w14:paraId="613AF506" w14:textId="77271E95" w:rsidR="00B7370E" w:rsidRDefault="00B7370E" w:rsidP="00B7370E">
      <w:r>
        <w:t xml:space="preserve">H. 3703 -- Reps. Whitmire, King, McGinnis and Rose: A CONCURRENT RESOLUTION TO FIX 12:00 NOON ON WEDNESDAY, FEBRUARY </w:t>
      </w:r>
      <w:r w:rsidR="001A4C92">
        <w:t>8</w:t>
      </w:r>
      <w:r>
        <w:t>,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4A57195A" w14:textId="2DD6E463" w:rsidR="00B7370E" w:rsidRDefault="00B7370E" w:rsidP="00B7370E">
      <w:bookmarkStart w:id="61" w:name="include_clip_end_142"/>
      <w:bookmarkEnd w:id="61"/>
    </w:p>
    <w:p w14:paraId="28047173" w14:textId="69FDC867" w:rsidR="00B7370E" w:rsidRDefault="00B7370E" w:rsidP="00B7370E">
      <w:pPr>
        <w:keepNext/>
        <w:pBdr>
          <w:top w:val="single" w:sz="4" w:space="1" w:color="auto"/>
          <w:left w:val="single" w:sz="4" w:space="4" w:color="auto"/>
          <w:right w:val="single" w:sz="4" w:space="4" w:color="auto"/>
          <w:between w:val="single" w:sz="4" w:space="1" w:color="auto"/>
          <w:bar w:val="single" w:sz="4" w:color="auto"/>
        </w:pBdr>
        <w:jc w:val="center"/>
        <w:rPr>
          <w:b/>
        </w:rPr>
      </w:pPr>
      <w:r w:rsidRPr="00B7370E">
        <w:rPr>
          <w:b/>
        </w:rPr>
        <w:t>ADJOURNMENT</w:t>
      </w:r>
    </w:p>
    <w:p w14:paraId="47FDFCF2" w14:textId="7AE09FFC" w:rsidR="00B7370E" w:rsidRDefault="00B7370E" w:rsidP="00B7370E">
      <w:pPr>
        <w:keepNext/>
        <w:pBdr>
          <w:left w:val="single" w:sz="4" w:space="4" w:color="auto"/>
          <w:right w:val="single" w:sz="4" w:space="4" w:color="auto"/>
          <w:between w:val="single" w:sz="4" w:space="1" w:color="auto"/>
          <w:bar w:val="single" w:sz="4" w:color="auto"/>
        </w:pBdr>
      </w:pPr>
      <w:r>
        <w:t>At 10:50 a.m. the House, in accordance with the motion of Rep. WEEKS, adjourned in memory of Corine Shaw Newton, to meet at 10:00 a.m. tomorrow.</w:t>
      </w:r>
    </w:p>
    <w:p w14:paraId="72BA8C17" w14:textId="2FD43662" w:rsidR="00B7370E" w:rsidRDefault="00B7370E" w:rsidP="00B7370E">
      <w:pPr>
        <w:pBdr>
          <w:left w:val="single" w:sz="4" w:space="4" w:color="auto"/>
          <w:bottom w:val="single" w:sz="4" w:space="1" w:color="auto"/>
          <w:right w:val="single" w:sz="4" w:space="4" w:color="auto"/>
          <w:between w:val="single" w:sz="4" w:space="1" w:color="auto"/>
          <w:bar w:val="single" w:sz="4" w:color="auto"/>
        </w:pBdr>
        <w:jc w:val="center"/>
      </w:pPr>
      <w:r>
        <w:t>***</w:t>
      </w:r>
    </w:p>
    <w:p w14:paraId="7B37281D" w14:textId="0E0ACA90" w:rsidR="00151A2F" w:rsidRDefault="00151A2F" w:rsidP="00151A2F">
      <w:pPr>
        <w:jc w:val="center"/>
      </w:pPr>
    </w:p>
    <w:p w14:paraId="149EB880" w14:textId="2B96C6FD" w:rsidR="00151A2F" w:rsidRPr="00151A2F" w:rsidRDefault="00151A2F" w:rsidP="00151A2F">
      <w:pPr>
        <w:tabs>
          <w:tab w:val="right" w:leader="dot" w:pos="2520"/>
        </w:tabs>
        <w:rPr>
          <w:sz w:val="20"/>
        </w:rPr>
      </w:pPr>
    </w:p>
    <w:sectPr w:rsidR="00151A2F" w:rsidRPr="00151A2F" w:rsidSect="005B058F">
      <w:headerReference w:type="default" r:id="rId7"/>
      <w:footerReference w:type="default" r:id="rId8"/>
      <w:headerReference w:type="first" r:id="rId9"/>
      <w:footerReference w:type="first" r:id="rId10"/>
      <w:pgSz w:w="12240" w:h="15840" w:code="1"/>
      <w:pgMar w:top="1008" w:right="4694" w:bottom="3499" w:left="1224" w:header="1008" w:footer="3499" w:gutter="0"/>
      <w:pgNumType w:start="9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3971" w14:textId="77777777" w:rsidR="00B7370E" w:rsidRDefault="00B7370E">
      <w:r>
        <w:separator/>
      </w:r>
    </w:p>
  </w:endnote>
  <w:endnote w:type="continuationSeparator" w:id="0">
    <w:p w14:paraId="62126083" w14:textId="77777777" w:rsidR="00B7370E" w:rsidRDefault="00B7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7930"/>
      <w:docPartObj>
        <w:docPartGallery w:val="Page Numbers (Bottom of Page)"/>
        <w:docPartUnique/>
      </w:docPartObj>
    </w:sdtPr>
    <w:sdtEndPr>
      <w:rPr>
        <w:noProof/>
      </w:rPr>
    </w:sdtEndPr>
    <w:sdtContent>
      <w:p w14:paraId="1E89EC5A" w14:textId="454F0BF2" w:rsidR="001A4C92" w:rsidRDefault="001A4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E61" w14:textId="77777777" w:rsidR="00B7370E" w:rsidRDefault="00B737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DB3554" w14:textId="77777777" w:rsidR="00B7370E" w:rsidRDefault="00B7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B339" w14:textId="77777777" w:rsidR="00B7370E" w:rsidRDefault="00B7370E">
      <w:r>
        <w:separator/>
      </w:r>
    </w:p>
  </w:footnote>
  <w:footnote w:type="continuationSeparator" w:id="0">
    <w:p w14:paraId="1C516A4C" w14:textId="77777777" w:rsidR="00B7370E" w:rsidRDefault="00B7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BAE7" w14:textId="0124EF4A" w:rsidR="001A4C92" w:rsidRDefault="001A4C92" w:rsidP="001A4C92">
    <w:pPr>
      <w:pStyle w:val="Cover3"/>
    </w:pPr>
    <w:r>
      <w:t>THURSDAY, FEBRUARY 2, 2023</w:t>
    </w:r>
  </w:p>
  <w:p w14:paraId="6E3F405A" w14:textId="77777777" w:rsidR="001A4C92" w:rsidRDefault="001A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3380" w14:textId="77777777" w:rsidR="00B7370E" w:rsidRDefault="00B7370E">
    <w:pPr>
      <w:pStyle w:val="Header"/>
      <w:jc w:val="center"/>
      <w:rPr>
        <w:b/>
      </w:rPr>
    </w:pPr>
    <w:r>
      <w:rPr>
        <w:b/>
      </w:rPr>
      <w:t>Thursday, February 2, 2023</w:t>
    </w:r>
  </w:p>
  <w:p w14:paraId="79D17017" w14:textId="77777777" w:rsidR="00B7370E" w:rsidRDefault="00B7370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109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0E"/>
    <w:rsid w:val="00151A2F"/>
    <w:rsid w:val="001A4C92"/>
    <w:rsid w:val="00424F13"/>
    <w:rsid w:val="005B058F"/>
    <w:rsid w:val="006D3EAE"/>
    <w:rsid w:val="00A83076"/>
    <w:rsid w:val="00B7370E"/>
    <w:rsid w:val="00D302A8"/>
    <w:rsid w:val="00FE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9ABE9"/>
  <w15:chartTrackingRefBased/>
  <w15:docId w15:val="{D01994D4-1CFA-4727-921A-D4F3B35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73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7370E"/>
    <w:rPr>
      <w:b/>
      <w:sz w:val="30"/>
    </w:rPr>
  </w:style>
  <w:style w:type="paragraph" w:customStyle="1" w:styleId="Cover1">
    <w:name w:val="Cover1"/>
    <w:basedOn w:val="Normal"/>
    <w:rsid w:val="00B73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7370E"/>
    <w:pPr>
      <w:ind w:firstLine="0"/>
      <w:jc w:val="left"/>
    </w:pPr>
    <w:rPr>
      <w:sz w:val="20"/>
    </w:rPr>
  </w:style>
  <w:style w:type="paragraph" w:customStyle="1" w:styleId="Cover3">
    <w:name w:val="Cover3"/>
    <w:basedOn w:val="Normal"/>
    <w:rsid w:val="00B7370E"/>
    <w:pPr>
      <w:ind w:firstLine="0"/>
      <w:jc w:val="center"/>
    </w:pPr>
    <w:rPr>
      <w:b/>
    </w:rPr>
  </w:style>
  <w:style w:type="paragraph" w:customStyle="1" w:styleId="Cover4">
    <w:name w:val="Cover4"/>
    <w:basedOn w:val="Cover1"/>
    <w:rsid w:val="00B7370E"/>
    <w:pPr>
      <w:keepNext/>
    </w:pPr>
    <w:rPr>
      <w:b/>
      <w:sz w:val="20"/>
    </w:rPr>
  </w:style>
  <w:style w:type="character" w:customStyle="1" w:styleId="HeaderChar">
    <w:name w:val="Header Char"/>
    <w:basedOn w:val="DefaultParagraphFont"/>
    <w:link w:val="Header"/>
    <w:uiPriority w:val="99"/>
    <w:rsid w:val="001A4C92"/>
    <w:rPr>
      <w:sz w:val="22"/>
    </w:rPr>
  </w:style>
  <w:style w:type="character" w:customStyle="1" w:styleId="FooterChar">
    <w:name w:val="Footer Char"/>
    <w:basedOn w:val="DefaultParagraphFont"/>
    <w:link w:val="Footer"/>
    <w:uiPriority w:val="99"/>
    <w:rsid w:val="001A4C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4663</Words>
  <Characters>25279</Characters>
  <Application>Microsoft Office Word</Application>
  <DocSecurity>0</DocSecurity>
  <Lines>815</Lines>
  <Paragraphs>544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2023-02-22T17:22:00Z</cp:lastPrinted>
  <dcterms:created xsi:type="dcterms:W3CDTF">2024-04-05T19:37:00Z</dcterms:created>
  <dcterms:modified xsi:type="dcterms:W3CDTF">2024-04-05T19:37:00Z</dcterms:modified>
</cp:coreProperties>
</file>