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24CC" w14:textId="77777777" w:rsidR="00672567" w:rsidRDefault="00672567" w:rsidP="00672567">
      <w:pPr>
        <w:ind w:firstLine="0"/>
        <w:rPr>
          <w:strike/>
        </w:rPr>
      </w:pPr>
    </w:p>
    <w:p w14:paraId="565C553D" w14:textId="77777777" w:rsidR="00672567" w:rsidRDefault="00672567" w:rsidP="00672567">
      <w:pPr>
        <w:ind w:firstLine="0"/>
        <w:rPr>
          <w:strike/>
        </w:rPr>
      </w:pPr>
      <w:r>
        <w:rPr>
          <w:strike/>
        </w:rPr>
        <w:t>Indicates Matter Stricken</w:t>
      </w:r>
    </w:p>
    <w:p w14:paraId="2F3EE8AB" w14:textId="77777777" w:rsidR="00672567" w:rsidRDefault="00672567" w:rsidP="00672567">
      <w:pPr>
        <w:ind w:firstLine="0"/>
        <w:rPr>
          <w:u w:val="single"/>
        </w:rPr>
      </w:pPr>
      <w:r>
        <w:rPr>
          <w:u w:val="single"/>
        </w:rPr>
        <w:t>Indicates New Matter</w:t>
      </w:r>
    </w:p>
    <w:p w14:paraId="1B70A3FE" w14:textId="099DBEE5" w:rsidR="00672567" w:rsidRDefault="00672567"/>
    <w:p w14:paraId="70FE102E" w14:textId="77777777" w:rsidR="00672567" w:rsidRDefault="00672567">
      <w:r>
        <w:t>The House assembled at 10:00 a.m.</w:t>
      </w:r>
    </w:p>
    <w:p w14:paraId="5A3ED765" w14:textId="77777777" w:rsidR="00672567" w:rsidRDefault="00672567">
      <w:r>
        <w:t>Deliberations were opened with prayer by Rev. Charles E. Seastrunk, Jr., as follows:</w:t>
      </w:r>
    </w:p>
    <w:p w14:paraId="0F8ED2F4" w14:textId="37DA2997" w:rsidR="00672567" w:rsidRDefault="00672567"/>
    <w:p w14:paraId="7FBF6043" w14:textId="153175DB" w:rsidR="00672567" w:rsidRPr="00AB580D" w:rsidRDefault="00672567" w:rsidP="00672567">
      <w:pPr>
        <w:tabs>
          <w:tab w:val="left" w:pos="216"/>
        </w:tabs>
        <w:ind w:firstLine="0"/>
      </w:pPr>
      <w:bookmarkStart w:id="0" w:name="file_start2"/>
      <w:bookmarkEnd w:id="0"/>
      <w:r w:rsidRPr="00AB580D">
        <w:tab/>
        <w:t>Our thought for today is from Ecclesiastes 8:1: “Who is like the wise man? And who knows the interpretation of</w:t>
      </w:r>
      <w:r w:rsidR="00AE39DA">
        <w:t xml:space="preserve"> a</w:t>
      </w:r>
      <w:r w:rsidRPr="00AB580D">
        <w:t xml:space="preserve"> thing?”</w:t>
      </w:r>
    </w:p>
    <w:p w14:paraId="3A321E4E" w14:textId="3C36C164" w:rsidR="00672567" w:rsidRDefault="00672567" w:rsidP="00672567">
      <w:pPr>
        <w:tabs>
          <w:tab w:val="left" w:pos="216"/>
        </w:tabs>
        <w:ind w:firstLine="0"/>
      </w:pPr>
      <w:r w:rsidRPr="00AB580D">
        <w:tab/>
        <w:t xml:space="preserve">Let us pray. Dear Lord, may the light of Your goodness and mercy be brought to all corners of the </w:t>
      </w:r>
      <w:r w:rsidR="00AE39DA">
        <w:t>E</w:t>
      </w:r>
      <w:r w:rsidRPr="00AB580D">
        <w:t xml:space="preserve">arth, to heal lives and restore hope. Give these Representatives the ability to do the right thing for the right reason. Bless them in their endeavors. Look in favor upon our defenders of freedom and first responders. May Your light shine </w:t>
      </w:r>
      <w:r w:rsidR="00D6050C">
        <w:t>up</w:t>
      </w:r>
      <w:r w:rsidRPr="00AB580D">
        <w:t>on our World, Nation, President, State, Governor, Speaker, Staff, and all who give of their time in doing the people</w:t>
      </w:r>
      <w:r w:rsidR="00AE39DA">
        <w:t>’</w:t>
      </w:r>
      <w:r w:rsidRPr="00AB580D">
        <w:t xml:space="preserve">s work. Grant them safety and peace as they continue their duties. Keep our men and women of our armed forces in Your loving care. Lord, in Your mercy, hear our prayers. Amen. </w:t>
      </w:r>
    </w:p>
    <w:p w14:paraId="0F2ABE64" w14:textId="2FC17220" w:rsidR="00672567" w:rsidRDefault="00672567" w:rsidP="00672567">
      <w:pPr>
        <w:tabs>
          <w:tab w:val="left" w:pos="216"/>
        </w:tabs>
        <w:ind w:firstLine="0"/>
      </w:pPr>
    </w:p>
    <w:p w14:paraId="6BDCD975" w14:textId="77777777" w:rsidR="00672567" w:rsidRDefault="00672567" w:rsidP="00672567">
      <w:r>
        <w:t>Pursuant to Rule 6.3, the House of Representatives was led in the Pledge of Allegiance to the Flag of the United States of America by the SPEAKER.</w:t>
      </w:r>
    </w:p>
    <w:p w14:paraId="337C3A07" w14:textId="3FCAEE1E" w:rsidR="00672567" w:rsidRDefault="00672567" w:rsidP="00672567"/>
    <w:p w14:paraId="671DCAFD" w14:textId="4025433A" w:rsidR="00672567" w:rsidRDefault="00672567" w:rsidP="00672567">
      <w:r>
        <w:t>After corrections to the Journal of the proceedings of yesterday, the SPEAKER ordered it confirmed.</w:t>
      </w:r>
    </w:p>
    <w:p w14:paraId="7090F16B" w14:textId="038A7E8D" w:rsidR="00672567" w:rsidRDefault="00672567" w:rsidP="00672567"/>
    <w:p w14:paraId="73259141" w14:textId="25760C32" w:rsidR="00672567" w:rsidRDefault="00672567" w:rsidP="00672567">
      <w:pPr>
        <w:keepNext/>
        <w:jc w:val="center"/>
        <w:rPr>
          <w:b/>
        </w:rPr>
      </w:pPr>
      <w:r w:rsidRPr="00672567">
        <w:rPr>
          <w:b/>
        </w:rPr>
        <w:t>MOTION ADOPTED</w:t>
      </w:r>
    </w:p>
    <w:p w14:paraId="6A409A5C" w14:textId="77777777" w:rsidR="00672567" w:rsidRDefault="00672567" w:rsidP="00672567">
      <w:r>
        <w:t>Rep. HYDE moved that when the House adjourns, it adjourn in memory of the Honorable Kenneth Edward Myers, Sr., which was agreed to.</w:t>
      </w:r>
    </w:p>
    <w:p w14:paraId="46259A95" w14:textId="1879A72A" w:rsidR="00672567" w:rsidRDefault="00672567" w:rsidP="00672567"/>
    <w:p w14:paraId="128F45BB" w14:textId="6750A3C3" w:rsidR="00672567" w:rsidRPr="00352DCB" w:rsidRDefault="00672567" w:rsidP="00672567">
      <w:pPr>
        <w:tabs>
          <w:tab w:val="left" w:pos="216"/>
        </w:tabs>
        <w:ind w:firstLine="0"/>
        <w:jc w:val="center"/>
        <w:rPr>
          <w:b/>
          <w:bCs/>
        </w:rPr>
      </w:pPr>
      <w:bookmarkStart w:id="1" w:name="file_start7"/>
      <w:bookmarkEnd w:id="1"/>
      <w:r w:rsidRPr="00352DCB">
        <w:rPr>
          <w:b/>
          <w:bCs/>
        </w:rPr>
        <w:t>The Honorable Kenneth Edward Myers, Sr.</w:t>
      </w:r>
    </w:p>
    <w:p w14:paraId="2BA82B5C" w14:textId="77777777" w:rsidR="00672567" w:rsidRPr="009671B2" w:rsidRDefault="00672567" w:rsidP="00672567">
      <w:pPr>
        <w:tabs>
          <w:tab w:val="left" w:pos="216"/>
        </w:tabs>
        <w:ind w:firstLine="0"/>
      </w:pPr>
      <w:r w:rsidRPr="009671B2">
        <w:tab/>
        <w:t>Mr. Speaker and Members,</w:t>
      </w:r>
    </w:p>
    <w:p w14:paraId="6D942B1B" w14:textId="77777777" w:rsidR="00672567" w:rsidRPr="009671B2" w:rsidRDefault="00672567" w:rsidP="00672567">
      <w:pPr>
        <w:tabs>
          <w:tab w:val="left" w:pos="216"/>
        </w:tabs>
        <w:ind w:firstLine="0"/>
      </w:pPr>
      <w:r w:rsidRPr="009671B2">
        <w:tab/>
        <w:t xml:space="preserve">On behalf of the Spartanburg Delegation, I move to adjourn in memory of the Honorable Kenneth Edward Myers, Sr., husband of our dear colleague, Representative Rosalyn Henderson-Myers. </w:t>
      </w:r>
    </w:p>
    <w:p w14:paraId="68469DF9" w14:textId="1BA756CC" w:rsidR="00672567" w:rsidRPr="009671B2" w:rsidRDefault="00672567" w:rsidP="00672567">
      <w:pPr>
        <w:tabs>
          <w:tab w:val="left" w:pos="216"/>
        </w:tabs>
        <w:ind w:firstLine="0"/>
      </w:pPr>
      <w:r w:rsidRPr="009671B2">
        <w:tab/>
        <w:t>Dr. Myers was a distinguished member of the Spartanburg School District 7 Board. And as he said on his radio show</w:t>
      </w:r>
      <w:r w:rsidR="00AE39DA">
        <w:t>,</w:t>
      </w:r>
      <w:r w:rsidRPr="009671B2">
        <w:t xml:space="preserve"> Voice of the People on WASC (1530 am) at 10:15 a.m. every Saturday morning, “He loved </w:t>
      </w:r>
      <w:r w:rsidRPr="009671B2">
        <w:lastRenderedPageBreak/>
        <w:t>us enough to tell us the truth, but he respected us enough to give us the facts.”</w:t>
      </w:r>
    </w:p>
    <w:p w14:paraId="78273A56" w14:textId="77777777" w:rsidR="00672567" w:rsidRPr="009671B2" w:rsidRDefault="00672567" w:rsidP="00672567">
      <w:pPr>
        <w:tabs>
          <w:tab w:val="left" w:pos="216"/>
        </w:tabs>
        <w:ind w:firstLine="0"/>
      </w:pPr>
      <w:r w:rsidRPr="009671B2">
        <w:tab/>
        <w:t>God’s peace to our colleague, Representative Rosalyn Henderson-Myers and family.</w:t>
      </w:r>
    </w:p>
    <w:p w14:paraId="27CAA63C" w14:textId="77777777" w:rsidR="00672567" w:rsidRDefault="00672567" w:rsidP="00672567">
      <w:pPr>
        <w:tabs>
          <w:tab w:val="left" w:pos="216"/>
        </w:tabs>
        <w:ind w:firstLine="0"/>
      </w:pPr>
      <w:r w:rsidRPr="009671B2">
        <w:tab/>
        <w:t>Rep. Max Hyde</w:t>
      </w:r>
    </w:p>
    <w:p w14:paraId="15AD48C9" w14:textId="245810A8" w:rsidR="00672567" w:rsidRDefault="00672567" w:rsidP="00672567">
      <w:pPr>
        <w:tabs>
          <w:tab w:val="left" w:pos="216"/>
        </w:tabs>
        <w:ind w:firstLine="0"/>
      </w:pPr>
    </w:p>
    <w:p w14:paraId="1D72E3E3" w14:textId="77777777" w:rsidR="00672567" w:rsidRDefault="00672567" w:rsidP="00672567">
      <w:pPr>
        <w:keepNext/>
        <w:jc w:val="center"/>
        <w:rPr>
          <w:b/>
        </w:rPr>
      </w:pPr>
      <w:r w:rsidRPr="00672567">
        <w:rPr>
          <w:b/>
        </w:rPr>
        <w:t>STATEMENT BY REP. RIVERS</w:t>
      </w:r>
    </w:p>
    <w:p w14:paraId="468EAE69" w14:textId="10760132" w:rsidR="00672567" w:rsidRDefault="00672567" w:rsidP="00672567">
      <w:r>
        <w:t xml:space="preserve">Rep. RIVERS made a statement relative to the life and legacy of Robert Smalls. </w:t>
      </w:r>
    </w:p>
    <w:p w14:paraId="1A188B92" w14:textId="3AAF208E" w:rsidR="00672567" w:rsidRDefault="00672567" w:rsidP="00672567"/>
    <w:p w14:paraId="6B80AA1F" w14:textId="46824089" w:rsidR="00672567" w:rsidRDefault="00672567" w:rsidP="00672567">
      <w:pPr>
        <w:keepNext/>
        <w:jc w:val="center"/>
        <w:rPr>
          <w:b/>
        </w:rPr>
      </w:pPr>
      <w:r w:rsidRPr="00672567">
        <w:rPr>
          <w:b/>
        </w:rPr>
        <w:t>REPORTS OF STANDING COMMITTEE</w:t>
      </w:r>
    </w:p>
    <w:p w14:paraId="0DF29B8B" w14:textId="0156F702" w:rsidR="00672567" w:rsidRDefault="00672567" w:rsidP="00672567">
      <w:pPr>
        <w:keepNext/>
      </w:pPr>
      <w:r>
        <w:t>Rep. W. NEWTON, from the Committee on Judiciary, submitted a favorable report with amendments on:</w:t>
      </w:r>
    </w:p>
    <w:p w14:paraId="49D55D69" w14:textId="77777777" w:rsidR="00672567" w:rsidRDefault="00672567" w:rsidP="00672567">
      <w:pPr>
        <w:keepNext/>
      </w:pPr>
      <w:bookmarkStart w:id="2" w:name="include_clip_start_11"/>
      <w:bookmarkEnd w:id="2"/>
    </w:p>
    <w:p w14:paraId="5EB38D2A" w14:textId="77777777" w:rsidR="00672567" w:rsidRDefault="00672567" w:rsidP="00672567">
      <w:pPr>
        <w:keepNext/>
      </w:pPr>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and Moss: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004EC3F9" w14:textId="66BAE990" w:rsidR="00672567" w:rsidRDefault="00672567" w:rsidP="00672567">
      <w:bookmarkStart w:id="3" w:name="include_clip_end_11"/>
      <w:bookmarkEnd w:id="3"/>
      <w:r>
        <w:t>Ordered for consideration tomorrow.</w:t>
      </w:r>
    </w:p>
    <w:p w14:paraId="2B9F145A" w14:textId="10DC8EC6" w:rsidR="00672567" w:rsidRDefault="00672567" w:rsidP="00672567"/>
    <w:p w14:paraId="785DFFBE" w14:textId="08609761" w:rsidR="00672567" w:rsidRDefault="00672567" w:rsidP="00672567">
      <w:pPr>
        <w:keepNext/>
      </w:pPr>
      <w:r>
        <w:t>Rep. W. NEWTON, from the Committee on Judiciary, submitted a favorable report on:</w:t>
      </w:r>
    </w:p>
    <w:p w14:paraId="736DBB14" w14:textId="77777777" w:rsidR="00672567" w:rsidRDefault="00672567" w:rsidP="00672567">
      <w:pPr>
        <w:keepNext/>
      </w:pPr>
      <w:bookmarkStart w:id="4" w:name="include_clip_start_13"/>
      <w:bookmarkEnd w:id="4"/>
    </w:p>
    <w:p w14:paraId="274E3950" w14:textId="77777777" w:rsidR="00672567" w:rsidRDefault="00672567" w:rsidP="00672567">
      <w:pPr>
        <w:keepNext/>
      </w:pPr>
      <w:r>
        <w:t>H. 3591 -- Reps. G. M. Smith, Taylor, B. Newton, West, Pace, Haddon, Yow, W. Newton, Felder and Thayer: 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7C9C14B7" w14:textId="45877974" w:rsidR="00672567" w:rsidRDefault="00672567" w:rsidP="00672567">
      <w:bookmarkStart w:id="5" w:name="include_clip_end_13"/>
      <w:bookmarkEnd w:id="5"/>
      <w:r>
        <w:t>Ordered for consideration tomorrow.</w:t>
      </w:r>
    </w:p>
    <w:p w14:paraId="794B3193" w14:textId="54B9DDD2" w:rsidR="00672567" w:rsidRDefault="00672567" w:rsidP="00672567"/>
    <w:p w14:paraId="797FA038" w14:textId="219B349A" w:rsidR="00672567" w:rsidRDefault="00672567" w:rsidP="00672567">
      <w:pPr>
        <w:keepNext/>
      </w:pPr>
      <w:r>
        <w:t>Rep. W. NEWTON, from the Committee on Judiciary, submitted a favorable report with amendments on:</w:t>
      </w:r>
    </w:p>
    <w:p w14:paraId="5E7EB6BD" w14:textId="77777777" w:rsidR="00672567" w:rsidRDefault="00672567" w:rsidP="00672567">
      <w:pPr>
        <w:keepNext/>
      </w:pPr>
      <w:bookmarkStart w:id="6" w:name="include_clip_start_15"/>
      <w:bookmarkEnd w:id="6"/>
    </w:p>
    <w:p w14:paraId="0341D4A6" w14:textId="77777777" w:rsidR="00672567" w:rsidRDefault="00672567" w:rsidP="00672567">
      <w:pPr>
        <w:keepNext/>
      </w:pPr>
      <w:r>
        <w:t>H. 3686 -- Rep. Bernstein: A BILL TO AMEND THE SOUTH CAROLINA CODE OF LAWS BY ADDING SECTION 1-1-1710 SO AS TO PROVIDE A FRAMEWORK IN WHICH ANTI-SEMITISM IS CONSIDERED REGARDING ALL LAWS PROHIBITING DISCRIMINATORY ACTS, AND TO EDUCATE STATE PERSONNEL AND OFFICIALS ON ANTI-SEMITISM.</w:t>
      </w:r>
    </w:p>
    <w:p w14:paraId="5A3DB7B5" w14:textId="60F058A8" w:rsidR="00672567" w:rsidRDefault="00672567" w:rsidP="00672567">
      <w:bookmarkStart w:id="7" w:name="include_clip_end_15"/>
      <w:bookmarkEnd w:id="7"/>
      <w:r>
        <w:t>Ordered for consideration tomorrow.</w:t>
      </w:r>
    </w:p>
    <w:p w14:paraId="7F860131" w14:textId="52E89EAC" w:rsidR="00672567" w:rsidRDefault="00672567" w:rsidP="00672567"/>
    <w:p w14:paraId="411C1FA6" w14:textId="1DA78444" w:rsidR="00672567" w:rsidRDefault="00672567" w:rsidP="00672567">
      <w:pPr>
        <w:keepNext/>
      </w:pPr>
      <w:r>
        <w:t>Rep. W. NEWTON, from the Committee on Judiciary, submitted a favorable report with amendments on:</w:t>
      </w:r>
    </w:p>
    <w:p w14:paraId="3F82119A" w14:textId="77777777" w:rsidR="00672567" w:rsidRDefault="00672567" w:rsidP="00672567">
      <w:pPr>
        <w:keepNext/>
      </w:pPr>
      <w:bookmarkStart w:id="8" w:name="include_clip_start_17"/>
      <w:bookmarkEnd w:id="8"/>
    </w:p>
    <w:p w14:paraId="5F60F9D7" w14:textId="77777777" w:rsidR="00672567" w:rsidRDefault="00672567" w:rsidP="00672567">
      <w:pPr>
        <w:keepNext/>
      </w:pPr>
      <w:r>
        <w:t>H. 3340 -- Reps. Dillard, Henegan, Hyde, Felder and King: 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3E89DA81" w14:textId="6D67DF93" w:rsidR="00672567" w:rsidRDefault="00672567" w:rsidP="00672567">
      <w:bookmarkStart w:id="9" w:name="include_clip_end_17"/>
      <w:bookmarkEnd w:id="9"/>
      <w:r>
        <w:t>Ordered for consideration tomorrow.</w:t>
      </w:r>
    </w:p>
    <w:p w14:paraId="44F8FD7E" w14:textId="1F21A49D" w:rsidR="00672567" w:rsidRDefault="00672567" w:rsidP="00672567"/>
    <w:p w14:paraId="68B4ECB4" w14:textId="43D71AAB" w:rsidR="00672567" w:rsidRDefault="00672567" w:rsidP="00672567">
      <w:pPr>
        <w:keepNext/>
        <w:jc w:val="center"/>
        <w:rPr>
          <w:b/>
        </w:rPr>
      </w:pPr>
      <w:r w:rsidRPr="00672567">
        <w:rPr>
          <w:b/>
        </w:rPr>
        <w:t>HOUSE RESOLUTION</w:t>
      </w:r>
    </w:p>
    <w:p w14:paraId="2E26DDE0" w14:textId="2D6CAB94" w:rsidR="00672567" w:rsidRDefault="00672567" w:rsidP="00672567">
      <w:pPr>
        <w:keepNext/>
      </w:pPr>
      <w:r>
        <w:t>The following was introduced:</w:t>
      </w:r>
    </w:p>
    <w:p w14:paraId="58C7ED56" w14:textId="77777777" w:rsidR="00672567" w:rsidRDefault="00672567" w:rsidP="00672567">
      <w:pPr>
        <w:keepNext/>
      </w:pPr>
      <w:bookmarkStart w:id="10" w:name="include_clip_start_20"/>
      <w:bookmarkEnd w:id="10"/>
    </w:p>
    <w:p w14:paraId="2393809B" w14:textId="77777777" w:rsidR="00672567" w:rsidRDefault="00672567" w:rsidP="00672567">
      <w:r>
        <w:t>H. 3965 -- Reps. Hiott,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LIBERTY HIGH SCHOOL WRESTLING TEAM, COACHES, AND SCHOOL OFFICIALS FOR AN EXTRAORDINARY SEASON AND TO CONGRATULATE THEM FOR WINNING THE 2023 SOUTH CAROLINA CLASS AA WRESTLING DUALS STATE CHAMPIONSHIP.</w:t>
      </w:r>
    </w:p>
    <w:p w14:paraId="3CFF2149" w14:textId="6CB991FA" w:rsidR="00672567" w:rsidRDefault="00672567" w:rsidP="00672567">
      <w:bookmarkStart w:id="11" w:name="include_clip_end_20"/>
      <w:bookmarkEnd w:id="11"/>
    </w:p>
    <w:p w14:paraId="2622023B" w14:textId="33A8B6E6" w:rsidR="00672567" w:rsidRDefault="00672567" w:rsidP="00672567">
      <w:r>
        <w:t>The Resolution was adopted.</w:t>
      </w:r>
    </w:p>
    <w:p w14:paraId="6A7D5445" w14:textId="6516CD2E" w:rsidR="00672567" w:rsidRDefault="00672567" w:rsidP="00672567"/>
    <w:p w14:paraId="36CA500D" w14:textId="34C185D4" w:rsidR="00672567" w:rsidRDefault="00672567" w:rsidP="00672567">
      <w:pPr>
        <w:keepNext/>
        <w:jc w:val="center"/>
        <w:rPr>
          <w:b/>
        </w:rPr>
      </w:pPr>
      <w:r w:rsidRPr="00672567">
        <w:rPr>
          <w:b/>
        </w:rPr>
        <w:t>HOUSE RESOLUTION</w:t>
      </w:r>
    </w:p>
    <w:p w14:paraId="7F37EBA8" w14:textId="20D26519" w:rsidR="00672567" w:rsidRDefault="00672567" w:rsidP="00672567">
      <w:pPr>
        <w:keepNext/>
      </w:pPr>
      <w:r>
        <w:t>The following was introduced:</w:t>
      </w:r>
    </w:p>
    <w:p w14:paraId="0A5DD466" w14:textId="77777777" w:rsidR="00672567" w:rsidRDefault="00672567" w:rsidP="00672567">
      <w:pPr>
        <w:keepNext/>
      </w:pPr>
      <w:bookmarkStart w:id="12" w:name="include_clip_start_23"/>
      <w:bookmarkEnd w:id="12"/>
    </w:p>
    <w:p w14:paraId="2C93A0C9" w14:textId="77777777" w:rsidR="00672567" w:rsidRDefault="00672567" w:rsidP="00672567">
      <w:r>
        <w:t>H. 3966 -- Rep. Sandifer: A HOUSE RESOLUTION TO CELEBRATE THE OCCASION OF THE ONE HUNDRED FIFTIETH ANNIVERSARY OF THE CITY OF SENECA AND TO CONGRATULATE AND COMMEND MAYOR DANIEL W. ALEXANDER AND THE CITIZENS OF SENECA FOR ONE AND A HALF CENTURIES OF SHOWCASING BOTH THE BEAUTY AND PROGRESS OF THIS GREAT SOUTH CAROLINA TOWN.</w:t>
      </w:r>
    </w:p>
    <w:p w14:paraId="427D3744" w14:textId="368C19D5" w:rsidR="00672567" w:rsidRDefault="00672567" w:rsidP="00672567">
      <w:bookmarkStart w:id="13" w:name="include_clip_end_23"/>
      <w:bookmarkEnd w:id="13"/>
    </w:p>
    <w:p w14:paraId="37C7DFEA" w14:textId="5289AA88" w:rsidR="00672567" w:rsidRDefault="00672567" w:rsidP="00672567">
      <w:r>
        <w:t>The Resolution was adopted.</w:t>
      </w:r>
    </w:p>
    <w:p w14:paraId="4E0DF7BD" w14:textId="7653B227" w:rsidR="00672567" w:rsidRDefault="00672567" w:rsidP="00672567">
      <w:pPr>
        <w:keepNext/>
        <w:jc w:val="center"/>
        <w:rPr>
          <w:b/>
        </w:rPr>
      </w:pPr>
      <w:r w:rsidRPr="00672567">
        <w:rPr>
          <w:b/>
        </w:rPr>
        <w:t>HOUSE RESOLUTION</w:t>
      </w:r>
    </w:p>
    <w:p w14:paraId="03E67A48" w14:textId="2E404025" w:rsidR="00672567" w:rsidRDefault="00672567" w:rsidP="00672567">
      <w:pPr>
        <w:keepNext/>
      </w:pPr>
      <w:r>
        <w:t>The following was introduced:</w:t>
      </w:r>
    </w:p>
    <w:p w14:paraId="788F086D" w14:textId="77777777" w:rsidR="00672567" w:rsidRDefault="00672567" w:rsidP="00672567">
      <w:pPr>
        <w:keepNext/>
      </w:pPr>
      <w:bookmarkStart w:id="14" w:name="include_clip_start_26"/>
      <w:bookmarkEnd w:id="14"/>
    </w:p>
    <w:p w14:paraId="59E3357F" w14:textId="77777777" w:rsidR="00672567" w:rsidRDefault="00672567" w:rsidP="00672567">
      <w:r>
        <w:t>H. 3967 --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RECOGNIZE AND HONOR THE GRAY COLLEGIATE ACADEMY VARSITY CHEER SQUAD, COACHES, AND SCHOOL OFFICIALS FOR AN OUTSTANDING SEASON AND TO CONGRATULATE THEM FOR WINNING THE 2023 SOUTH CAROLINA CLASS AA STATE CHAMPIONSHIP TITLE.</w:t>
      </w:r>
    </w:p>
    <w:p w14:paraId="71E99372" w14:textId="7C882E36" w:rsidR="00672567" w:rsidRDefault="00672567" w:rsidP="00672567">
      <w:bookmarkStart w:id="15" w:name="include_clip_end_26"/>
      <w:bookmarkEnd w:id="15"/>
    </w:p>
    <w:p w14:paraId="0F61CF19" w14:textId="1AEE38E7" w:rsidR="00672567" w:rsidRDefault="00672567" w:rsidP="00672567">
      <w:r>
        <w:t>The Resolution was adopted.</w:t>
      </w:r>
    </w:p>
    <w:p w14:paraId="4009A426" w14:textId="4CEB226A" w:rsidR="00672567" w:rsidRDefault="00672567" w:rsidP="00672567"/>
    <w:p w14:paraId="739429D3" w14:textId="52845979" w:rsidR="00672567" w:rsidRDefault="00672567" w:rsidP="00672567">
      <w:pPr>
        <w:keepNext/>
        <w:jc w:val="center"/>
        <w:rPr>
          <w:b/>
        </w:rPr>
      </w:pPr>
      <w:r w:rsidRPr="00672567">
        <w:rPr>
          <w:b/>
        </w:rPr>
        <w:t>HOUSE RESOLUTION</w:t>
      </w:r>
    </w:p>
    <w:p w14:paraId="3A6967CD" w14:textId="75D0957A" w:rsidR="00672567" w:rsidRDefault="00672567" w:rsidP="00672567">
      <w:pPr>
        <w:keepNext/>
      </w:pPr>
      <w:r>
        <w:t>The following was introduced:</w:t>
      </w:r>
    </w:p>
    <w:p w14:paraId="517EAE03" w14:textId="77777777" w:rsidR="00672567" w:rsidRDefault="00672567" w:rsidP="00672567">
      <w:pPr>
        <w:keepNext/>
      </w:pPr>
      <w:bookmarkStart w:id="16" w:name="include_clip_start_29"/>
      <w:bookmarkEnd w:id="16"/>
    </w:p>
    <w:p w14:paraId="5E1ECDBE" w14:textId="77777777" w:rsidR="00672567" w:rsidRDefault="00672567" w:rsidP="00672567">
      <w:r>
        <w:t>H. 3968 --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PHILANTHROPIC WORK DONE BY JULIUS ROSENWALD AND BOOKER T. WASHINGTON TOWARDS THE ADVANCEMENT OF EDUCATION FOR AFRICAN AMERICANS IN THE SOUTH, AND TO DECLARE TUESDAY, FEBRUARY 28, 2023, AS "ROSENWALD SCHOOL DAY" IN SOUTH CAROLINA.</w:t>
      </w:r>
    </w:p>
    <w:p w14:paraId="5E035DD5" w14:textId="5EC7CC9C" w:rsidR="00672567" w:rsidRDefault="00672567" w:rsidP="00672567">
      <w:bookmarkStart w:id="17" w:name="include_clip_end_29"/>
      <w:bookmarkEnd w:id="17"/>
    </w:p>
    <w:p w14:paraId="32016DAA" w14:textId="4B7B00F2" w:rsidR="00672567" w:rsidRDefault="00672567" w:rsidP="00672567">
      <w:r>
        <w:t>The Resolution was adopted.</w:t>
      </w:r>
    </w:p>
    <w:p w14:paraId="48E012F7" w14:textId="57445968" w:rsidR="00672567" w:rsidRDefault="00672567" w:rsidP="00672567"/>
    <w:p w14:paraId="7426D627" w14:textId="416C1B21" w:rsidR="00672567" w:rsidRDefault="00672567" w:rsidP="00672567">
      <w:pPr>
        <w:keepNext/>
        <w:jc w:val="center"/>
        <w:rPr>
          <w:b/>
        </w:rPr>
      </w:pPr>
      <w:r w:rsidRPr="00672567">
        <w:rPr>
          <w:b/>
        </w:rPr>
        <w:t>HOUSE RESOLUTION</w:t>
      </w:r>
    </w:p>
    <w:p w14:paraId="6B599A27" w14:textId="0E2FE864" w:rsidR="00672567" w:rsidRDefault="00672567" w:rsidP="00672567">
      <w:pPr>
        <w:keepNext/>
      </w:pPr>
      <w:r>
        <w:t>The following was introduced:</w:t>
      </w:r>
    </w:p>
    <w:p w14:paraId="14CFF151" w14:textId="77777777" w:rsidR="00672567" w:rsidRDefault="00672567" w:rsidP="00672567">
      <w:pPr>
        <w:keepNext/>
      </w:pPr>
      <w:bookmarkStart w:id="18" w:name="include_clip_start_32"/>
      <w:bookmarkEnd w:id="18"/>
    </w:p>
    <w:p w14:paraId="159CCD3D" w14:textId="77777777" w:rsidR="00352DCB" w:rsidRDefault="00672567" w:rsidP="00672567">
      <w:r>
        <w:t xml:space="preserve">H. 3969 -- Reps. Thayer, West,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Wetmore, Wheeler, White, Whitmire, Williams, Willis, Wooten and Yow: A HOUSE RESOLUTION TO REMEMBER AND CELEBRATE THE LIFE OF BILLY GENE ARFLIN OF ANDERSON COUNTY AND TO HONOR HIS REMARKABLE </w:t>
      </w:r>
      <w:r w:rsidR="00352DCB">
        <w:br/>
      </w:r>
    </w:p>
    <w:p w14:paraId="2F5F2D65" w14:textId="3B7A5A3A" w:rsidR="00672567" w:rsidRDefault="00352DCB" w:rsidP="00352DCB">
      <w:pPr>
        <w:ind w:firstLine="0"/>
      </w:pPr>
      <w:r>
        <w:br w:type="column"/>
      </w:r>
      <w:r w:rsidR="00672567">
        <w:t>COMMITMENT AND SERVICE TO HIS COUNTRY DURING THE VIETNAM WAR.</w:t>
      </w:r>
    </w:p>
    <w:p w14:paraId="5EF2EFC9" w14:textId="715D44AB" w:rsidR="00672567" w:rsidRDefault="00672567" w:rsidP="00672567">
      <w:bookmarkStart w:id="19" w:name="include_clip_end_32"/>
      <w:bookmarkEnd w:id="19"/>
    </w:p>
    <w:p w14:paraId="2220512E" w14:textId="70DA8981" w:rsidR="00672567" w:rsidRDefault="00672567" w:rsidP="00672567">
      <w:r>
        <w:t>The Resolution was adopted.</w:t>
      </w:r>
    </w:p>
    <w:p w14:paraId="0AD9FA99" w14:textId="676F863D" w:rsidR="00672567" w:rsidRDefault="00672567" w:rsidP="00672567"/>
    <w:p w14:paraId="3C7DB704" w14:textId="42EB66CD" w:rsidR="00672567" w:rsidRDefault="00672567" w:rsidP="00672567">
      <w:pPr>
        <w:keepNext/>
        <w:jc w:val="center"/>
        <w:rPr>
          <w:b/>
        </w:rPr>
      </w:pPr>
      <w:r w:rsidRPr="00672567">
        <w:rPr>
          <w:b/>
        </w:rPr>
        <w:t>HOUSE RESOLUTION</w:t>
      </w:r>
    </w:p>
    <w:p w14:paraId="5BD3A568" w14:textId="22BC9C41" w:rsidR="00672567" w:rsidRDefault="00672567" w:rsidP="00672567">
      <w:pPr>
        <w:keepNext/>
      </w:pPr>
      <w:r>
        <w:t>The following was introduced:</w:t>
      </w:r>
    </w:p>
    <w:p w14:paraId="4B8BE4B4" w14:textId="77777777" w:rsidR="00672567" w:rsidRDefault="00672567" w:rsidP="00672567">
      <w:pPr>
        <w:keepNext/>
      </w:pPr>
      <w:bookmarkStart w:id="20" w:name="include_clip_start_35"/>
      <w:bookmarkEnd w:id="20"/>
    </w:p>
    <w:p w14:paraId="58BCF4DB" w14:textId="77777777" w:rsidR="00672567" w:rsidRDefault="00672567" w:rsidP="00672567">
      <w:r>
        <w:t>H. 3970 --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FRANCINA B. HERNE FOR HER MANY YEARS OF DEDICATED PUBLIC AND COMMUNITY SERVICE AND TO EXTEND BEST WISHES AS SHE CONTINUES TO SERVE IN THE DAYS AHEAD.</w:t>
      </w:r>
    </w:p>
    <w:p w14:paraId="38C32AF4" w14:textId="640A6068" w:rsidR="00672567" w:rsidRDefault="00672567" w:rsidP="00672567">
      <w:bookmarkStart w:id="21" w:name="include_clip_end_35"/>
      <w:bookmarkEnd w:id="21"/>
    </w:p>
    <w:p w14:paraId="7D21505E" w14:textId="7E25969E" w:rsidR="00672567" w:rsidRDefault="00672567" w:rsidP="00672567">
      <w:r>
        <w:t>The Resolution was adopted.</w:t>
      </w:r>
    </w:p>
    <w:p w14:paraId="031023BD" w14:textId="1D37C947" w:rsidR="00672567" w:rsidRDefault="00672567" w:rsidP="00672567"/>
    <w:p w14:paraId="00316471" w14:textId="159D7E6F" w:rsidR="00672567" w:rsidRDefault="00672567" w:rsidP="00672567">
      <w:pPr>
        <w:keepNext/>
        <w:jc w:val="center"/>
        <w:rPr>
          <w:b/>
        </w:rPr>
      </w:pPr>
      <w:r w:rsidRPr="00672567">
        <w:rPr>
          <w:b/>
        </w:rPr>
        <w:t>HOUSE RESOLUTION</w:t>
      </w:r>
    </w:p>
    <w:p w14:paraId="560821DB" w14:textId="70B85176" w:rsidR="00672567" w:rsidRDefault="00672567" w:rsidP="00672567">
      <w:pPr>
        <w:keepNext/>
      </w:pPr>
      <w:r>
        <w:t>The following was introduced:</w:t>
      </w:r>
    </w:p>
    <w:p w14:paraId="58877D75" w14:textId="77777777" w:rsidR="00672567" w:rsidRDefault="00672567" w:rsidP="00672567">
      <w:pPr>
        <w:keepNext/>
      </w:pPr>
      <w:bookmarkStart w:id="22" w:name="include_clip_start_38"/>
      <w:bookmarkEnd w:id="22"/>
    </w:p>
    <w:p w14:paraId="1C4F9998" w14:textId="77777777" w:rsidR="00672567" w:rsidRDefault="00672567" w:rsidP="00672567">
      <w:r>
        <w:t>H. 3971 -- Reps. Kilmartin,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ENCOURAGE ALL SOUTH CAROLINIANS TO JOIN WITH THE HOUSE OF REPRESENTATIVES IN RECOGNIZING HOW CRITICAL PARENTS AND PARENTHOOD ARE TO THE HEALTH AND GOOD OF OUR STATE AND TO DECLARE THE MONTH OF FEBRUARY AS "NATIONAL PARENT LEADERSHIP MONTH" THROUGHOUT THE STATE OF SOUTH CAROLINA.</w:t>
      </w:r>
    </w:p>
    <w:p w14:paraId="6A1A05BD" w14:textId="34C414DE" w:rsidR="00672567" w:rsidRDefault="00672567" w:rsidP="00672567">
      <w:bookmarkStart w:id="23" w:name="include_clip_end_38"/>
      <w:bookmarkEnd w:id="23"/>
    </w:p>
    <w:p w14:paraId="61614869" w14:textId="358C3812" w:rsidR="00672567" w:rsidRDefault="00672567" w:rsidP="00672567">
      <w:r>
        <w:t>The Resolution was adopted.</w:t>
      </w:r>
    </w:p>
    <w:p w14:paraId="5F4FC98D" w14:textId="12F41D36" w:rsidR="00672567" w:rsidRDefault="00672567" w:rsidP="00672567"/>
    <w:p w14:paraId="3A11652D" w14:textId="25239ACA" w:rsidR="00672567" w:rsidRDefault="00672567" w:rsidP="00672567">
      <w:pPr>
        <w:keepNext/>
        <w:jc w:val="center"/>
        <w:rPr>
          <w:b/>
        </w:rPr>
      </w:pPr>
      <w:r w:rsidRPr="00672567">
        <w:rPr>
          <w:b/>
        </w:rPr>
        <w:t>CONCURRENT RESOLUTION</w:t>
      </w:r>
    </w:p>
    <w:p w14:paraId="61F60E4C" w14:textId="148C05E5" w:rsidR="00672567" w:rsidRDefault="00672567" w:rsidP="00672567">
      <w:pPr>
        <w:keepNext/>
      </w:pPr>
      <w:r>
        <w:t>The following was introduced:</w:t>
      </w:r>
    </w:p>
    <w:p w14:paraId="68F9916C" w14:textId="77777777" w:rsidR="00672567" w:rsidRDefault="00672567" w:rsidP="00672567">
      <w:pPr>
        <w:keepNext/>
      </w:pPr>
      <w:bookmarkStart w:id="24" w:name="include_clip_start_41"/>
      <w:bookmarkEnd w:id="24"/>
    </w:p>
    <w:p w14:paraId="24B6A494" w14:textId="77777777" w:rsidR="00672567" w:rsidRDefault="00672567" w:rsidP="00672567">
      <w:r>
        <w:t>H. 3972 -- Reps. Erickson, McGinnis,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EXPRESS DEEP APPRECIATION TO THE SOUTH CAROLINA TECHNICAL COLLEGE SYSTEM ON "SOUTH CAROLINA TECHNICAL COLLEGE SYSTEM DAY" ON MARCH 29, 2023, FOR ITS OUTSTANDING CONTRIBUTIONS IN EDUCATING AND TRAINING SOUTH CAROLINA'S WORKFORCE FOR COMPETITIVE, HIGH-DEMAND JOBS IN OUR STATE.</w:t>
      </w:r>
    </w:p>
    <w:p w14:paraId="5ACAE1CE" w14:textId="0DD47924" w:rsidR="00672567" w:rsidRDefault="00672567" w:rsidP="00672567">
      <w:bookmarkStart w:id="25" w:name="include_clip_end_41"/>
      <w:bookmarkEnd w:id="25"/>
    </w:p>
    <w:p w14:paraId="2B381679" w14:textId="4C86405B" w:rsidR="00672567" w:rsidRDefault="00672567" w:rsidP="00672567">
      <w:r>
        <w:t>The Concurrent Resolution was agreed to and ordered sent to the Senate.</w:t>
      </w:r>
    </w:p>
    <w:p w14:paraId="555FB780" w14:textId="540F9E89" w:rsidR="00672567" w:rsidRDefault="00672567" w:rsidP="00672567"/>
    <w:p w14:paraId="7641E354" w14:textId="1B017DE8" w:rsidR="00672567" w:rsidRDefault="00672567" w:rsidP="00672567">
      <w:pPr>
        <w:keepNext/>
        <w:jc w:val="center"/>
        <w:rPr>
          <w:b/>
        </w:rPr>
      </w:pPr>
      <w:r w:rsidRPr="00672567">
        <w:rPr>
          <w:b/>
        </w:rPr>
        <w:t>CONCURRENT RESOLUTION</w:t>
      </w:r>
    </w:p>
    <w:p w14:paraId="2347ECAC" w14:textId="12AD03D0" w:rsidR="00672567" w:rsidRDefault="00672567" w:rsidP="00672567">
      <w:pPr>
        <w:keepNext/>
      </w:pPr>
      <w:r>
        <w:t>The following was introduced:</w:t>
      </w:r>
    </w:p>
    <w:p w14:paraId="4D550EBB" w14:textId="77777777" w:rsidR="00672567" w:rsidRDefault="00672567" w:rsidP="00672567">
      <w:pPr>
        <w:keepNext/>
      </w:pPr>
      <w:bookmarkStart w:id="26" w:name="include_clip_start_44"/>
      <w:bookmarkEnd w:id="26"/>
    </w:p>
    <w:p w14:paraId="0707884A" w14:textId="77777777" w:rsidR="00672567" w:rsidRDefault="00672567" w:rsidP="00672567">
      <w:r>
        <w:t>H. 3973 -- Rep. Alexander: A CONCURRENT RESOLUTION TO RECOGNIZE MARCH 2023 AS "CHRONIC KIDNEY DISEASE AWARENESS MONTH" IN SOUTH CAROLINA IN ORDER TO RAISE AWARENESS FOR THE NEED FOR RESEARCH, SCREENING PROGRAMS, AND ACCESS TO CARE FOR INDIVIDUALS WHO SUFFER FROM CHRONIC KIDNEY DISEASE.</w:t>
      </w:r>
    </w:p>
    <w:p w14:paraId="1277FFA2" w14:textId="47044324" w:rsidR="00672567" w:rsidRDefault="00672567" w:rsidP="00672567">
      <w:bookmarkStart w:id="27" w:name="include_clip_end_44"/>
      <w:bookmarkEnd w:id="27"/>
    </w:p>
    <w:p w14:paraId="0990A821" w14:textId="353444D1" w:rsidR="00672567" w:rsidRDefault="00672567" w:rsidP="00672567">
      <w:r>
        <w:t>The Concurrent Resolution was agreed to and ordered sent to the Senate.</w:t>
      </w:r>
    </w:p>
    <w:p w14:paraId="3140E277" w14:textId="213CAF39" w:rsidR="00672567" w:rsidRDefault="00672567" w:rsidP="00672567"/>
    <w:p w14:paraId="301AD5D4" w14:textId="19712300" w:rsidR="00672567" w:rsidRDefault="00672567" w:rsidP="00672567">
      <w:pPr>
        <w:keepNext/>
        <w:jc w:val="center"/>
        <w:rPr>
          <w:b/>
        </w:rPr>
      </w:pPr>
      <w:r w:rsidRPr="00672567">
        <w:rPr>
          <w:b/>
        </w:rPr>
        <w:t>CONCURRENT RESOLUTION</w:t>
      </w:r>
    </w:p>
    <w:p w14:paraId="24587617" w14:textId="3D8455B7" w:rsidR="00672567" w:rsidRDefault="00672567" w:rsidP="00672567">
      <w:pPr>
        <w:keepNext/>
      </w:pPr>
      <w:r>
        <w:t>The following was introduced:</w:t>
      </w:r>
    </w:p>
    <w:p w14:paraId="203EA273" w14:textId="77777777" w:rsidR="00672567" w:rsidRDefault="00672567" w:rsidP="00672567">
      <w:pPr>
        <w:keepNext/>
      </w:pPr>
      <w:bookmarkStart w:id="28" w:name="include_clip_start_47"/>
      <w:bookmarkEnd w:id="28"/>
    </w:p>
    <w:p w14:paraId="6E25CDD0" w14:textId="77777777" w:rsidR="00672567" w:rsidRDefault="00672567" w:rsidP="00672567">
      <w:pPr>
        <w:keepNext/>
      </w:pPr>
      <w:r>
        <w:t>H. 3974 -- Rep. Dillard: 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18D92F6A" w14:textId="5C7FA8E7" w:rsidR="00672567" w:rsidRDefault="00672567" w:rsidP="00672567">
      <w:bookmarkStart w:id="29" w:name="include_clip_end_47"/>
      <w:bookmarkEnd w:id="29"/>
      <w:r>
        <w:t>The Concurrent Resolution was ordered referred to the Committee on Invitations and Memorial Resolutions.</w:t>
      </w:r>
    </w:p>
    <w:p w14:paraId="287F8108" w14:textId="3E85E4F3" w:rsidR="00672567" w:rsidRDefault="00672567" w:rsidP="00672567"/>
    <w:p w14:paraId="31AD1E56" w14:textId="76C0F75A" w:rsidR="00672567" w:rsidRDefault="00672567" w:rsidP="00672567">
      <w:pPr>
        <w:keepNext/>
        <w:jc w:val="center"/>
        <w:rPr>
          <w:b/>
        </w:rPr>
      </w:pPr>
      <w:r w:rsidRPr="00672567">
        <w:rPr>
          <w:b/>
        </w:rPr>
        <w:t>CONCURRENT RESOLUTION</w:t>
      </w:r>
    </w:p>
    <w:p w14:paraId="63DE2504" w14:textId="73DFE1E1" w:rsidR="00672567" w:rsidRDefault="00672567" w:rsidP="00672567">
      <w:pPr>
        <w:keepNext/>
      </w:pPr>
      <w:r>
        <w:t>The following was introduced:</w:t>
      </w:r>
    </w:p>
    <w:p w14:paraId="297077D4" w14:textId="77777777" w:rsidR="00672567" w:rsidRDefault="00672567" w:rsidP="00672567">
      <w:pPr>
        <w:keepNext/>
      </w:pPr>
      <w:bookmarkStart w:id="30" w:name="include_clip_start_50"/>
      <w:bookmarkEnd w:id="30"/>
    </w:p>
    <w:p w14:paraId="5E769B83" w14:textId="77777777" w:rsidR="00672567" w:rsidRDefault="00672567" w:rsidP="00672567">
      <w:r>
        <w:t>H. 3975 -- Reps. Sessions, King, West, Felder, Hewitt, Pedalino, W. Newton, O'Neal, Hiott, Lawson, A. M. Morgan, B. Newton, Ligon, Harris, Guffey, Murphy, Williams, Chapman, Mitchell, Connell, Schuessler, Brewer, Wetmore, B. J. Cox, Vaughan, T. A. Morgan, J. L. Johnson, Moss, Robbins and Thayer: A CONCURRENT RESOLUTION TO RECOGNIZE THE RIGHTS OF CITIZENS WITH DOWN SYNDROME, TO PROMOTE THEIR INCLUSION AND WELL-BEING, AND TO DECLARE MARCH 21, 2023, AS "DOWN SYNDROME DAY" IN SOUTH CAROLINA.</w:t>
      </w:r>
    </w:p>
    <w:p w14:paraId="6EE979E2" w14:textId="0738E867" w:rsidR="00672567" w:rsidRDefault="00672567" w:rsidP="00672567">
      <w:bookmarkStart w:id="31" w:name="include_clip_end_50"/>
      <w:bookmarkEnd w:id="31"/>
    </w:p>
    <w:p w14:paraId="2D387BE7" w14:textId="005670DC" w:rsidR="00672567" w:rsidRDefault="00672567" w:rsidP="00672567">
      <w:r>
        <w:t>The Concurrent Resolution was agreed to and ordered sent to the Senate.</w:t>
      </w:r>
    </w:p>
    <w:p w14:paraId="0F34581B" w14:textId="6624AF6B" w:rsidR="00672567" w:rsidRDefault="00672567" w:rsidP="00672567"/>
    <w:p w14:paraId="286A7924" w14:textId="40327B3D" w:rsidR="00672567" w:rsidRDefault="00672567" w:rsidP="00672567">
      <w:pPr>
        <w:keepNext/>
        <w:jc w:val="center"/>
        <w:rPr>
          <w:b/>
        </w:rPr>
      </w:pPr>
      <w:r w:rsidRPr="00672567">
        <w:rPr>
          <w:b/>
        </w:rPr>
        <w:t>CONCURRENT RESOLUTION</w:t>
      </w:r>
    </w:p>
    <w:p w14:paraId="6BAEA7E7" w14:textId="1FFF4176" w:rsidR="00672567" w:rsidRDefault="00672567" w:rsidP="00672567">
      <w:pPr>
        <w:keepNext/>
      </w:pPr>
      <w:r>
        <w:t>The following was introduced:</w:t>
      </w:r>
    </w:p>
    <w:p w14:paraId="368CF8C6" w14:textId="77777777" w:rsidR="00672567" w:rsidRDefault="00672567" w:rsidP="00672567">
      <w:pPr>
        <w:keepNext/>
      </w:pPr>
      <w:bookmarkStart w:id="32" w:name="include_clip_start_53"/>
      <w:bookmarkEnd w:id="32"/>
    </w:p>
    <w:p w14:paraId="3749F573" w14:textId="77777777" w:rsidR="00672567" w:rsidRDefault="00672567" w:rsidP="00672567">
      <w:pPr>
        <w:keepNext/>
      </w:pPr>
      <w:r>
        <w:t>H. 3976 -- Reps. Gilliard, Rivers and King: A CONCURRENT RESOLUTION TO MEMORIALIZE THE GENERAL ASSEMBLY TO SUPPLEMENT THE IN-DISTRICT COMPENSATION OF ALL MEMBERS OF THE GENERAL ASSEMBLY BY AN ADDITIONAL $25,000 EACH YEAR TO ACCOUNT FOR INFLATION.</w:t>
      </w:r>
    </w:p>
    <w:p w14:paraId="1E7F0E8E" w14:textId="54956703" w:rsidR="00672567" w:rsidRDefault="00672567" w:rsidP="00672567">
      <w:bookmarkStart w:id="33" w:name="include_clip_end_53"/>
      <w:bookmarkEnd w:id="33"/>
      <w:r>
        <w:t>The Concurrent Resolution was ordered referred to the Committee on Ways and Means.</w:t>
      </w:r>
    </w:p>
    <w:p w14:paraId="029DD3BB" w14:textId="7BD06726" w:rsidR="00672567" w:rsidRDefault="00672567" w:rsidP="00672567"/>
    <w:p w14:paraId="0512222F" w14:textId="1B65B012" w:rsidR="00672567" w:rsidRDefault="00672567" w:rsidP="00672567">
      <w:pPr>
        <w:keepNext/>
        <w:jc w:val="center"/>
        <w:rPr>
          <w:b/>
        </w:rPr>
      </w:pPr>
      <w:r w:rsidRPr="00672567">
        <w:rPr>
          <w:b/>
        </w:rPr>
        <w:t>CONCURRENT RESOLUTION</w:t>
      </w:r>
    </w:p>
    <w:p w14:paraId="272060F5" w14:textId="12DD6E0E" w:rsidR="00672567" w:rsidRDefault="00672567" w:rsidP="00672567">
      <w:r>
        <w:t>The Senate sent to the House the following:</w:t>
      </w:r>
    </w:p>
    <w:p w14:paraId="1A80AF0D" w14:textId="77777777" w:rsidR="00672567" w:rsidRDefault="00672567" w:rsidP="00672567">
      <w:bookmarkStart w:id="34" w:name="include_clip_start_56"/>
      <w:bookmarkEnd w:id="34"/>
    </w:p>
    <w:p w14:paraId="7F131681" w14:textId="77777777" w:rsidR="00672567" w:rsidRDefault="00672567" w:rsidP="00672567">
      <w:r>
        <w:t>S. 451 -- Senators Shealy, Setzler and Senn: A CONCURRENT RESOLUTION TO AUTHORIZE AMERICAN LEGION AUXILIARY PALMETTO GIRLS STATE TO USE THE CHAMBERS OF THE SOUTH CAROLINA SENATE AND HOUSE OF REPRESENTATIVES ON FRIDAY, JUNE 16, 2023.</w:t>
      </w:r>
    </w:p>
    <w:p w14:paraId="0881521E" w14:textId="53949824" w:rsidR="00672567" w:rsidRDefault="00672567" w:rsidP="00672567">
      <w:bookmarkStart w:id="35" w:name="include_clip_end_56"/>
      <w:bookmarkEnd w:id="35"/>
      <w:r>
        <w:t>The Concurrent Resolution was ordered referred to the Committee on Invitations and Memorial Resolutions.</w:t>
      </w:r>
    </w:p>
    <w:p w14:paraId="069D7725" w14:textId="61F086A7" w:rsidR="00672567" w:rsidRDefault="00672567" w:rsidP="00672567"/>
    <w:p w14:paraId="636AA80E" w14:textId="5BD0776C" w:rsidR="00672567" w:rsidRDefault="00352DCB" w:rsidP="00672567">
      <w:pPr>
        <w:keepNext/>
        <w:jc w:val="center"/>
        <w:rPr>
          <w:b/>
        </w:rPr>
      </w:pPr>
      <w:r>
        <w:rPr>
          <w:b/>
        </w:rPr>
        <w:br w:type="column"/>
      </w:r>
      <w:r w:rsidR="00672567" w:rsidRPr="00672567">
        <w:rPr>
          <w:b/>
        </w:rPr>
        <w:t>CONCURRENT RESOLUTION</w:t>
      </w:r>
    </w:p>
    <w:p w14:paraId="78646948" w14:textId="763C7A73" w:rsidR="00672567" w:rsidRDefault="00672567" w:rsidP="00672567">
      <w:r>
        <w:t>The Senate sent to the House the following:</w:t>
      </w:r>
    </w:p>
    <w:p w14:paraId="1941ECFC" w14:textId="77777777" w:rsidR="00672567" w:rsidRDefault="00672567" w:rsidP="00672567">
      <w:bookmarkStart w:id="36" w:name="include_clip_start_59"/>
      <w:bookmarkEnd w:id="36"/>
    </w:p>
    <w:p w14:paraId="1CE205DA" w14:textId="77777777" w:rsidR="00672567" w:rsidRDefault="00672567" w:rsidP="00672567">
      <w:r>
        <w:t>S. 495 -- Senator Kimpson: 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7C9D0C93" w14:textId="680C17E0" w:rsidR="00672567" w:rsidRDefault="00672567" w:rsidP="00672567">
      <w:bookmarkStart w:id="37" w:name="include_clip_end_59"/>
      <w:bookmarkEnd w:id="37"/>
      <w:r>
        <w:t>The Concurrent Resolution was ordered referred to the Committee on Invitations and Memorial Resolutions.</w:t>
      </w:r>
    </w:p>
    <w:p w14:paraId="32FCECCE" w14:textId="2C155B0D" w:rsidR="00672567" w:rsidRDefault="00672567" w:rsidP="00672567"/>
    <w:p w14:paraId="4A52CEC0" w14:textId="546385A2" w:rsidR="00672567" w:rsidRDefault="00672567" w:rsidP="00672567">
      <w:pPr>
        <w:keepNext/>
        <w:jc w:val="center"/>
        <w:rPr>
          <w:b/>
        </w:rPr>
      </w:pPr>
      <w:r w:rsidRPr="00672567">
        <w:rPr>
          <w:b/>
        </w:rPr>
        <w:t xml:space="preserve">INTRODUCTION OF BILLS  </w:t>
      </w:r>
    </w:p>
    <w:p w14:paraId="090A72BE" w14:textId="74E04850" w:rsidR="00672567" w:rsidRDefault="00672567" w:rsidP="00672567">
      <w:r>
        <w:t>The following Bills and Joint Resolution were introduced, read the first time, and referred to appropriate committees:</w:t>
      </w:r>
    </w:p>
    <w:p w14:paraId="5B431EF8" w14:textId="3907FE50" w:rsidR="00672567" w:rsidRDefault="00672567" w:rsidP="00672567"/>
    <w:p w14:paraId="2729BC6D" w14:textId="77777777" w:rsidR="00672567" w:rsidRDefault="00672567" w:rsidP="00672567">
      <w:pPr>
        <w:keepNext/>
      </w:pPr>
      <w:bookmarkStart w:id="38" w:name="include_clip_start_63"/>
      <w:bookmarkEnd w:id="38"/>
      <w:r>
        <w:t>H. 3977 -- Reps. Sandifer and Hardee: A BILL TO AMEND THE SOUTH CAROLINA CODE OF LAWS BY ADDING SECTION 38-55-730 SO AS TO ALLOW INSURERS TO POST AN INSURANCE POLICY OR ENDORSEMENT ON THEIR WEBSITE IF CERTAIN CONDITIONS ARE MET.</w:t>
      </w:r>
    </w:p>
    <w:p w14:paraId="02B42453" w14:textId="19069A1E" w:rsidR="00672567" w:rsidRDefault="00672567" w:rsidP="00672567">
      <w:bookmarkStart w:id="39" w:name="include_clip_end_63"/>
      <w:bookmarkEnd w:id="39"/>
      <w:r>
        <w:t>Referred to Committee on Labor, Commerce and Industry</w:t>
      </w:r>
    </w:p>
    <w:p w14:paraId="2D533708" w14:textId="6C730858" w:rsidR="00672567" w:rsidRDefault="00672567" w:rsidP="00672567"/>
    <w:p w14:paraId="434F095D" w14:textId="77777777" w:rsidR="00672567" w:rsidRDefault="00672567" w:rsidP="00672567">
      <w:pPr>
        <w:keepNext/>
      </w:pPr>
      <w:bookmarkStart w:id="40" w:name="include_clip_start_65"/>
      <w:bookmarkEnd w:id="40"/>
      <w:r>
        <w:t>H. 3978 -- Reps. M. M. Smith and Hewitt: 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1413FB07" w14:textId="597CA9DF" w:rsidR="00672567" w:rsidRDefault="00672567" w:rsidP="00672567">
      <w:bookmarkStart w:id="41" w:name="include_clip_end_65"/>
      <w:bookmarkEnd w:id="41"/>
      <w:r>
        <w:t>Referred to Committee on Medical, Military, Public and Municipal Affairs</w:t>
      </w:r>
    </w:p>
    <w:p w14:paraId="1E8DAE46" w14:textId="3C637A3D" w:rsidR="00672567" w:rsidRDefault="00672567" w:rsidP="00672567"/>
    <w:p w14:paraId="2AFBB74E" w14:textId="77777777" w:rsidR="00672567" w:rsidRDefault="00672567" w:rsidP="00672567">
      <w:pPr>
        <w:keepNext/>
      </w:pPr>
      <w:bookmarkStart w:id="42" w:name="include_clip_start_67"/>
      <w:bookmarkEnd w:id="42"/>
      <w:r>
        <w:t>H. 3979 -- Reps. M. M. Smith, Hewitt, Davis and Herbkersman: A BILL TO AMEND THE SOUTH CAROLINA CODE OF LAWS BY AMENDING SECTION 44-7-170, RELATING TO INSTITUTIONS AND TRANSACTIONS EXEMPT FROM CERTIFICATE OF NEED REVIEW, SO AS TO ADD AN EXEMPTION FOR THE RELOCATION OF CERTAIN HOSPITALS RELOCATED IN THE SAME COUNTY.</w:t>
      </w:r>
    </w:p>
    <w:p w14:paraId="4F554296" w14:textId="36963CC1" w:rsidR="00672567" w:rsidRDefault="00672567" w:rsidP="00672567">
      <w:bookmarkStart w:id="43" w:name="include_clip_end_67"/>
      <w:bookmarkEnd w:id="43"/>
      <w:r>
        <w:t>Referred to Committee on Medical, Military, Public and Municipal Affairs</w:t>
      </w:r>
    </w:p>
    <w:p w14:paraId="3CA57C99" w14:textId="33A9D42C" w:rsidR="00672567" w:rsidRDefault="00672567" w:rsidP="00672567"/>
    <w:p w14:paraId="45ABA2FD" w14:textId="77777777" w:rsidR="00672567" w:rsidRDefault="00672567" w:rsidP="00672567">
      <w:pPr>
        <w:keepNext/>
      </w:pPr>
      <w:bookmarkStart w:id="44" w:name="include_clip_start_69"/>
      <w:bookmarkEnd w:id="44"/>
      <w:r>
        <w:t>H. 3980 -- Reps. J. E. Johnson, M. M. Smith, Moss, Lawson, Guffey, West, Brittain, Hardee, McGinnis, Bailey, B. L. Cox, Pace, Mitchell, Chapman, Davis, B. Newton, Burns, Cromer, Hixon and A. M. Morgan: A BILL TO AMEND THE SOUTH CAROLINA CODE OF LAWS BY ADDING SECTION 14-1-250 SO AS TO REQUIRE JUDGES AND OTHER JUDICIAL OFFICIALS OF THE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w:t>
      </w:r>
    </w:p>
    <w:p w14:paraId="153D669E" w14:textId="4EF6D444" w:rsidR="00672567" w:rsidRDefault="00672567" w:rsidP="00672567">
      <w:bookmarkStart w:id="45" w:name="include_clip_end_69"/>
      <w:bookmarkEnd w:id="45"/>
      <w:r>
        <w:t>Referred to Committee on Judiciary</w:t>
      </w:r>
    </w:p>
    <w:p w14:paraId="6E3A0A58" w14:textId="43ABC369" w:rsidR="00672567" w:rsidRDefault="00672567" w:rsidP="00672567"/>
    <w:p w14:paraId="697D7D55" w14:textId="77777777" w:rsidR="00672567" w:rsidRDefault="00672567" w:rsidP="00672567">
      <w:pPr>
        <w:keepNext/>
      </w:pPr>
      <w:bookmarkStart w:id="46" w:name="include_clip_start_71"/>
      <w:bookmarkEnd w:id="46"/>
      <w:r>
        <w:t>H. 3981 -- Reps. J. E. Johnson, Rose, Guest, Brittain and Mitchell: A BILL TO AMEND THE SOUTH CAROLINA CODE OF LAWS BY ADDING SECTION 16-17-535 SO AS TO ALLOW PERSONS FOUND GUILTY OF THE COMMON LAW OFFENSE OF BREACH OF THE PEACE TO BE GRANTED CONDITIONAL DISCHARGE UNDER CERTAIN CIRCUMSTANCES.</w:t>
      </w:r>
    </w:p>
    <w:p w14:paraId="2F746D49" w14:textId="7D0F0CED" w:rsidR="00672567" w:rsidRDefault="00672567" w:rsidP="00672567">
      <w:bookmarkStart w:id="47" w:name="include_clip_end_71"/>
      <w:bookmarkEnd w:id="47"/>
      <w:r>
        <w:t>Referred to Committee on Judiciary</w:t>
      </w:r>
    </w:p>
    <w:p w14:paraId="456FE5C5" w14:textId="70CE9233" w:rsidR="00672567" w:rsidRDefault="00672567" w:rsidP="00672567"/>
    <w:p w14:paraId="51B3103E" w14:textId="77777777" w:rsidR="00672567" w:rsidRDefault="00672567" w:rsidP="00672567">
      <w:pPr>
        <w:keepNext/>
      </w:pPr>
      <w:bookmarkStart w:id="48" w:name="include_clip_start_73"/>
      <w:bookmarkEnd w:id="48"/>
      <w:r>
        <w:t>H. 3982 -- Reps. Davis, M. M. Smith, B. L. Cox and Pace: A BILL TO AMEND THE SOUTH CAROLINA CODE OF LAWS BY AMENDING SECTION 56-3-13810, RELATING TO THE ISSUANCE OF "CHASE AWAY CHILDHOOD CANCER" SPECIAL LICENSE PLATES, SO AS TO PROVIDE THE PORTION OF THE FEES COLLECTED FROM THE ISSUANCE OF THESE LICENSE PLATES THAT EXCEEDS THEIR COST OF PRODUCTION MUST BE DISTRIBUTED TO THE SOUTH CAROLINA ALLIANCE-PEDIATRIC CANCER WORKGROUP.</w:t>
      </w:r>
    </w:p>
    <w:p w14:paraId="3FCBB45A" w14:textId="028F54DA" w:rsidR="00672567" w:rsidRDefault="00672567" w:rsidP="00672567">
      <w:bookmarkStart w:id="49" w:name="include_clip_end_73"/>
      <w:bookmarkEnd w:id="49"/>
      <w:r>
        <w:t>Referred to Committee on Education and Public Works</w:t>
      </w:r>
    </w:p>
    <w:p w14:paraId="4FB6D9E7" w14:textId="34D2614A" w:rsidR="00672567" w:rsidRDefault="00672567" w:rsidP="00672567"/>
    <w:p w14:paraId="12D1B870" w14:textId="77777777" w:rsidR="00672567" w:rsidRDefault="00672567" w:rsidP="00672567">
      <w:pPr>
        <w:keepNext/>
      </w:pPr>
      <w:bookmarkStart w:id="50" w:name="include_clip_start_75"/>
      <w:bookmarkEnd w:id="50"/>
      <w:r>
        <w:t>H. 3983 -- Rep. Williams: A BILL TO AMEND THE SOUTH CAROLINA CODE OF LAWS BY ADDING SECTION 59-1-456 SO AS TO PROVIDE THAT EMPLOYERS ANNUALLY MAY GRANT EMPLOYEES SPECIFIED AMOUNTS OF ADDITIONAL PAID LEAVE TO ATTEND CERTAIN PUBLIC SCHOOL FUNCTIONS OR ENGAGE IN VOLUNTEER TEACHING ACTIVITIES IN PUBLIC SCHOOLS DURING THE EMPLOYEE'S WORK HOURS, TO PROVIDE THESE EMPLOYERS SHALL RECEIVE SPECIFIED INCENTIVES FOR PROVIDING SUCH LEAVE, AND TO SPECIFY RELATED PROCEDURES NECESSARY TO IMPLEMENT THESE PROVISIONS.</w:t>
      </w:r>
    </w:p>
    <w:p w14:paraId="05EB33B8" w14:textId="3A5C0DCA" w:rsidR="00672567" w:rsidRDefault="00672567" w:rsidP="00672567">
      <w:bookmarkStart w:id="51" w:name="include_clip_end_75"/>
      <w:bookmarkEnd w:id="51"/>
      <w:r>
        <w:t>Referred to Committee on Ways and Means</w:t>
      </w:r>
    </w:p>
    <w:p w14:paraId="7889DBAA" w14:textId="5BBD0E6E" w:rsidR="00672567" w:rsidRDefault="00672567" w:rsidP="00672567"/>
    <w:p w14:paraId="21E6C337" w14:textId="001A4C25" w:rsidR="00672567" w:rsidRDefault="00672567" w:rsidP="00672567">
      <w:pPr>
        <w:keepNext/>
      </w:pPr>
      <w:bookmarkStart w:id="52" w:name="include_clip_start_77"/>
      <w:bookmarkEnd w:id="52"/>
      <w:r>
        <w:t>H. 3984 -- Rep. Williams: A BILL TO AMEND THE SOUTH CAROLINA CODE OF LAWS BY ENACTING "LIZZY</w:t>
      </w:r>
      <w:r w:rsidR="00D6050C">
        <w:t>’</w:t>
      </w:r>
      <w:r>
        <w:t>S LAW"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p w14:paraId="7EDF6D98" w14:textId="07E233F4" w:rsidR="00672567" w:rsidRDefault="00672567" w:rsidP="00672567">
      <w:bookmarkStart w:id="53" w:name="include_clip_end_77"/>
      <w:bookmarkEnd w:id="53"/>
      <w:r>
        <w:t>Referred to Committee on Judiciary</w:t>
      </w:r>
    </w:p>
    <w:p w14:paraId="0BEFD1B7" w14:textId="0A4D0431" w:rsidR="00672567" w:rsidRDefault="00672567" w:rsidP="00672567"/>
    <w:p w14:paraId="63DC3CA9" w14:textId="77777777" w:rsidR="00672567" w:rsidRDefault="00672567" w:rsidP="00672567">
      <w:pPr>
        <w:keepNext/>
      </w:pPr>
      <w:bookmarkStart w:id="54" w:name="include_clip_start_79"/>
      <w:bookmarkEnd w:id="54"/>
      <w:r>
        <w:t>H. 3985 -- Rep. Williams: A BILL TO AMEND THE SOUTH CAROLINA CODE OF LAWS BY ADDING SECTION 44-7-55 SO AS TO PROHIBIT HOSPITALS FROM CHARGING FEES TO UNINSURED PATIENTS IN EXCESS OF THE MAXIMUM FEES CHARGED TO INSURED PATIENTS FOR THE SAME SERVICES.</w:t>
      </w:r>
    </w:p>
    <w:p w14:paraId="47A693CF" w14:textId="68FE4BC4" w:rsidR="00672567" w:rsidRDefault="00672567" w:rsidP="00672567">
      <w:bookmarkStart w:id="55" w:name="include_clip_end_79"/>
      <w:bookmarkEnd w:id="55"/>
      <w:r>
        <w:t>Referred to Committee on Labor, Commerce and Industry</w:t>
      </w:r>
    </w:p>
    <w:p w14:paraId="7EAD8A19" w14:textId="6297D080" w:rsidR="00672567" w:rsidRDefault="00672567" w:rsidP="00672567"/>
    <w:p w14:paraId="162D3796" w14:textId="77777777" w:rsidR="00672567" w:rsidRDefault="00672567" w:rsidP="00672567">
      <w:pPr>
        <w:keepNext/>
      </w:pPr>
      <w:bookmarkStart w:id="56" w:name="include_clip_start_81"/>
      <w:bookmarkEnd w:id="56"/>
      <w:r>
        <w:t>H. 3986 -- Rep. Williams: A BILL TO AMEND THE SOUTH CAROLINA CODE OF LAWS BY ADDING SECTION 39-1-100 SO AS TO PROVIDE THAT THE RESTROOM FACILITIES IN ANY PLACE OF BUSINESS IN THIS STATE OF A RETAILER SELLING TANGIBLE PERSONAL PROPERTY MUST BE AVAILABLE FOR USE BY PURCHASERS OR PROSPECTIVE PURCHASERS ENTERING THIS PLACE OF BUSINESS UPON THEIR REQUEST.</w:t>
      </w:r>
    </w:p>
    <w:p w14:paraId="75269C3B" w14:textId="07771918" w:rsidR="00672567" w:rsidRDefault="00672567" w:rsidP="00672567">
      <w:bookmarkStart w:id="57" w:name="include_clip_end_81"/>
      <w:bookmarkEnd w:id="57"/>
      <w:r>
        <w:t>Referred to Committee on Labor, Commerce and Industry</w:t>
      </w:r>
    </w:p>
    <w:p w14:paraId="7F0A4F82" w14:textId="49992B5B" w:rsidR="00672567" w:rsidRDefault="00672567" w:rsidP="00672567"/>
    <w:p w14:paraId="23A79AC8" w14:textId="77777777" w:rsidR="00672567" w:rsidRDefault="00672567" w:rsidP="00672567">
      <w:pPr>
        <w:keepNext/>
      </w:pPr>
      <w:bookmarkStart w:id="58" w:name="include_clip_start_83"/>
      <w:bookmarkEnd w:id="58"/>
      <w:r>
        <w:t>H. 3987 -- 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14212917" w14:textId="7321B077" w:rsidR="00672567" w:rsidRDefault="00672567" w:rsidP="00672567">
      <w:bookmarkStart w:id="59" w:name="include_clip_end_83"/>
      <w:bookmarkEnd w:id="59"/>
      <w:r>
        <w:t>Referred to Anderson Delegation</w:t>
      </w:r>
    </w:p>
    <w:p w14:paraId="6E7BBD0A" w14:textId="1C10138F" w:rsidR="00672567" w:rsidRDefault="00672567" w:rsidP="00672567"/>
    <w:p w14:paraId="170FD859" w14:textId="77777777" w:rsidR="00672567" w:rsidRDefault="00672567" w:rsidP="00672567">
      <w:pPr>
        <w:keepNext/>
      </w:pPr>
      <w:bookmarkStart w:id="60" w:name="include_clip_start_85"/>
      <w:bookmarkEnd w:id="60"/>
      <w:r>
        <w:t>H. 3988 -- Reps. Davis, M. M. Smith, B. J. Cox, Pedalino and Herbkersman: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2FCB1038" w14:textId="46A46A8C" w:rsidR="00672567" w:rsidRDefault="00672567" w:rsidP="00672567">
      <w:bookmarkStart w:id="61" w:name="include_clip_end_85"/>
      <w:bookmarkEnd w:id="61"/>
      <w:r>
        <w:t>Referred to Committee on Medical, Military, Public and Municipal Affairs</w:t>
      </w:r>
    </w:p>
    <w:p w14:paraId="2C985F64" w14:textId="6C9053B2" w:rsidR="00672567" w:rsidRDefault="00672567" w:rsidP="00672567"/>
    <w:p w14:paraId="2D5A8DD3" w14:textId="77777777" w:rsidR="00672567" w:rsidRDefault="00672567" w:rsidP="00672567">
      <w:pPr>
        <w:keepNext/>
      </w:pPr>
      <w:bookmarkStart w:id="62" w:name="include_clip_start_87"/>
      <w:bookmarkEnd w:id="62"/>
      <w:r>
        <w:t>H. 3989 -- Reps. Ott, G. M. Smith, Cobb-Hunter, Ligon, Kirby, Haddon, Oremus, Brewer, Gagnon, Sandifer and Weeks: 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77E7C1BB" w14:textId="3A1B850C" w:rsidR="00672567" w:rsidRDefault="00672567" w:rsidP="00672567">
      <w:bookmarkStart w:id="63" w:name="include_clip_end_87"/>
      <w:bookmarkEnd w:id="63"/>
      <w:r>
        <w:t>Referred to Committee on Labor, Commerce and Industry</w:t>
      </w:r>
    </w:p>
    <w:p w14:paraId="4CCBDFBF" w14:textId="445379AE" w:rsidR="00672567" w:rsidRDefault="00672567" w:rsidP="00672567"/>
    <w:p w14:paraId="1649C4A9" w14:textId="77777777" w:rsidR="00672567" w:rsidRDefault="00672567" w:rsidP="00672567">
      <w:pPr>
        <w:keepNext/>
      </w:pPr>
      <w:bookmarkStart w:id="64" w:name="include_clip_start_89"/>
      <w:bookmarkEnd w:id="64"/>
      <w:r>
        <w:t>H. 3990 -- Rep. Dillard: A BILL TO AMEND THE SOUTH CAROLINA CODE OF LAWS BY ADDING SECTION 59-63-97 SO AS TO REQUIRE GOVERNING AUTHORITIES OF CERTAIN SCHOOLS TO DEVELOP A POLICY THAT MANDATES SCHOOLS TO MAINTAIN A SUPPLY OF OPIOID ANTIDOTES TO BE ADMINISTERED BY TRAINED EMPLOYEES IN AN EMERGENCY, TO REQUIRE CERTAIN STATE AGENCIES TO DEVELOP GUIDELINES FOR DEVELOPMENT OF THE POLICY, AND FOR OTHER PURPOSES; AND BY ADDING SECTION 44-130-65 SO AS TO AUTHORIZE THE PRESCRIPTION AND DISPENSING OF OPIOID ANTIDOTES TO SCHOOLS AND TO AUTHORIZE GOVERNING AUTHORITIES OF SCHOOLS TO PURCHASE AND STORE, AND TRAINED EMPLOYEES TO ADMINISTER, OPIOID ANTIDOTES IN AN EMERGENCY, TO REQUIRE THE BOARD OF MEDICAL EXAMINERS AND BOARD OF PHARMACY TO DEVELOP AN APPLICABLE JOINT PROTOCOL; AND FOR OTHER PURPOSES.</w:t>
      </w:r>
    </w:p>
    <w:p w14:paraId="516FD323" w14:textId="51332FA5" w:rsidR="00672567" w:rsidRDefault="00672567" w:rsidP="00672567">
      <w:bookmarkStart w:id="65" w:name="include_clip_end_89"/>
      <w:bookmarkEnd w:id="65"/>
      <w:r>
        <w:t>Referred to Committee on Education and Public Works</w:t>
      </w:r>
    </w:p>
    <w:p w14:paraId="33B7AEB9" w14:textId="28B6CA9F" w:rsidR="00672567" w:rsidRDefault="00672567" w:rsidP="00672567"/>
    <w:p w14:paraId="78F71D17" w14:textId="77777777" w:rsidR="00672567" w:rsidRDefault="00672567" w:rsidP="00672567">
      <w:pPr>
        <w:keepNext/>
      </w:pPr>
      <w:bookmarkStart w:id="66" w:name="include_clip_start_91"/>
      <w:bookmarkEnd w:id="66"/>
      <w:r>
        <w:t>H. 3991 -- Reps. B. J. Cox and T. Moore: A JOINT RESOLUTION TO DIRECT THE DEPARTMENT OF NATURAL RESOURCES TO PERMIT SUNDAY HUNTING ON WILDLIFE MANAGEMENT AREAS.</w:t>
      </w:r>
    </w:p>
    <w:p w14:paraId="07880052" w14:textId="6CC46226" w:rsidR="00672567" w:rsidRDefault="00672567" w:rsidP="00672567">
      <w:bookmarkStart w:id="67" w:name="include_clip_end_91"/>
      <w:bookmarkEnd w:id="67"/>
      <w:r>
        <w:t>Referred to Committee on Agriculture, Natural Resources and Environmental Affairs</w:t>
      </w:r>
    </w:p>
    <w:p w14:paraId="44F62DA9" w14:textId="33428EED" w:rsidR="00672567" w:rsidRDefault="00672567" w:rsidP="00672567"/>
    <w:p w14:paraId="4407A07C" w14:textId="77777777" w:rsidR="00672567" w:rsidRDefault="00672567" w:rsidP="00672567">
      <w:pPr>
        <w:keepNext/>
      </w:pPr>
      <w:bookmarkStart w:id="68" w:name="include_clip_start_93"/>
      <w:bookmarkEnd w:id="68"/>
      <w:r>
        <w:t>H. 3992 -- Reps. Blackwell and McGinnis: 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1B71EE78" w14:textId="0CF5F607" w:rsidR="00672567" w:rsidRDefault="00672567" w:rsidP="00672567">
      <w:bookmarkStart w:id="69" w:name="include_clip_end_93"/>
      <w:bookmarkEnd w:id="69"/>
      <w:r>
        <w:t>Referred to Committee on Labor, Commerce and Industry</w:t>
      </w:r>
    </w:p>
    <w:p w14:paraId="52EC0F7B" w14:textId="451AD094" w:rsidR="00672567" w:rsidRDefault="00672567" w:rsidP="00672567"/>
    <w:p w14:paraId="56E6B7C8" w14:textId="77777777" w:rsidR="00672567" w:rsidRDefault="00672567" w:rsidP="00672567">
      <w:pPr>
        <w:keepNext/>
      </w:pPr>
      <w:bookmarkStart w:id="70" w:name="include_clip_start_95"/>
      <w:bookmarkEnd w:id="70"/>
      <w:r>
        <w:t>H. 3993 -- Reps. Brewer, West, Lawson, Mitchell, Yow, Sessions, Leber, Ott, Guffey, Atkinson, B. L. Cox, Forrest, B. Newton, Gatch, Hager, Hixon, Murphy and Robbins: A BILL TO AMEND THE SOUTH CAROLINA CODE OF LAWS BY AMENDING SECTION 50-11-1920, RELATING TO THE SALE OF EXOTIC FARM-RAISED VENISON, SO AS TO PROVIDE AN EXCEPTION.</w:t>
      </w:r>
    </w:p>
    <w:p w14:paraId="30C09103" w14:textId="723123BB" w:rsidR="00672567" w:rsidRDefault="00672567" w:rsidP="00672567">
      <w:bookmarkStart w:id="71" w:name="include_clip_end_95"/>
      <w:bookmarkEnd w:id="71"/>
      <w:r>
        <w:t>Referred to Committee on Agriculture, Natural Resources and Environmental Affairs</w:t>
      </w:r>
    </w:p>
    <w:p w14:paraId="6234B8F0" w14:textId="1BA7C0B5" w:rsidR="00672567" w:rsidRDefault="00672567" w:rsidP="00672567"/>
    <w:p w14:paraId="1FB12AEC" w14:textId="77777777" w:rsidR="00672567" w:rsidRDefault="00672567" w:rsidP="00672567">
      <w:pPr>
        <w:keepNext/>
      </w:pPr>
      <w:bookmarkStart w:id="72" w:name="include_clip_start_97"/>
      <w:bookmarkEnd w:id="72"/>
      <w:r>
        <w:t>S. 33 -- Senators Hutto and Kimpson: 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0D989A5A" w14:textId="25B3A7AF" w:rsidR="00672567" w:rsidRDefault="00672567" w:rsidP="00672567">
      <w:bookmarkStart w:id="73" w:name="include_clip_end_97"/>
      <w:bookmarkEnd w:id="73"/>
      <w:r>
        <w:t>Referred to Committee on Labor, Commerce and Industry</w:t>
      </w:r>
    </w:p>
    <w:p w14:paraId="7834A1F0" w14:textId="16356B54" w:rsidR="00672567" w:rsidRDefault="00672567" w:rsidP="00672567"/>
    <w:p w14:paraId="5CFE5A39" w14:textId="77777777" w:rsidR="00672567" w:rsidRDefault="00672567" w:rsidP="00672567">
      <w:pPr>
        <w:keepNext/>
      </w:pPr>
      <w:bookmarkStart w:id="74" w:name="include_clip_start_99"/>
      <w:bookmarkEnd w:id="74"/>
      <w:r>
        <w:t>S. 96 -- 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1A6321CD" w14:textId="13E827E0" w:rsidR="00672567" w:rsidRDefault="00672567" w:rsidP="00672567">
      <w:bookmarkStart w:id="75" w:name="include_clip_end_99"/>
      <w:bookmarkEnd w:id="75"/>
      <w:r>
        <w:t>Referred to Committee on Judiciary</w:t>
      </w:r>
    </w:p>
    <w:p w14:paraId="4C4E777E" w14:textId="794B02AC" w:rsidR="00672567" w:rsidRDefault="00672567" w:rsidP="00672567"/>
    <w:p w14:paraId="3C2FF491" w14:textId="77777777" w:rsidR="00672567" w:rsidRDefault="00672567" w:rsidP="00672567">
      <w:pPr>
        <w:keepNext/>
      </w:pPr>
      <w:bookmarkStart w:id="76" w:name="include_clip_start_101"/>
      <w:bookmarkEnd w:id="76"/>
      <w:r>
        <w:t>S. 134 -- Senators Hembree, Gustafson, Verdin, Climer and Campsen: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4DB281E3" w14:textId="4E3948B3" w:rsidR="00672567" w:rsidRDefault="00672567" w:rsidP="00672567">
      <w:bookmarkStart w:id="77" w:name="include_clip_end_101"/>
      <w:bookmarkEnd w:id="77"/>
      <w:r>
        <w:t>Referred to Committee on Education and Public Works</w:t>
      </w:r>
    </w:p>
    <w:p w14:paraId="06A6EAF9" w14:textId="4C91142B" w:rsidR="00672567" w:rsidRDefault="00672567" w:rsidP="00672567"/>
    <w:p w14:paraId="04E007E1" w14:textId="77777777" w:rsidR="00672567" w:rsidRDefault="00672567" w:rsidP="00672567">
      <w:pPr>
        <w:keepNext/>
      </w:pPr>
      <w:bookmarkStart w:id="78" w:name="include_clip_start_103"/>
      <w:bookmarkEnd w:id="78"/>
      <w:r>
        <w:t>S. 299 -- Senators Shealy and Goldfinch: A BILL TO AMEND THE SOUTH CAROLINA CODE OF LAWS BY AMENDING SECTION 63-1-50, RELATING TO JOINT CITIZENS AND LEGISLATIVE COMMITTEE ON CHILDREN, SO AS TO PROVIDE FOR THE INCLUSION OF THE STATE CHILD ADVOCATE TO THE COMMITTEE.</w:t>
      </w:r>
    </w:p>
    <w:p w14:paraId="74BF9AEC" w14:textId="4EF32406" w:rsidR="00672567" w:rsidRDefault="00672567" w:rsidP="00672567">
      <w:bookmarkStart w:id="79" w:name="include_clip_end_103"/>
      <w:bookmarkEnd w:id="79"/>
      <w:r>
        <w:t>Referred to Committee on Education and Public Works</w:t>
      </w:r>
    </w:p>
    <w:p w14:paraId="60B9E9F9" w14:textId="5751CF98" w:rsidR="00672567" w:rsidRDefault="00672567" w:rsidP="00672567"/>
    <w:p w14:paraId="1E8C5D18" w14:textId="77777777" w:rsidR="00672567" w:rsidRDefault="00672567" w:rsidP="00672567">
      <w:pPr>
        <w:keepNext/>
      </w:pPr>
      <w:bookmarkStart w:id="80" w:name="include_clip_start_105"/>
      <w:bookmarkEnd w:id="80"/>
      <w:r>
        <w:t>S. 317 -- Senator Shealy: 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7895E7C3" w14:textId="5D59577D" w:rsidR="00672567" w:rsidRDefault="00672567" w:rsidP="00672567">
      <w:bookmarkStart w:id="81" w:name="include_clip_end_105"/>
      <w:bookmarkEnd w:id="81"/>
      <w:r>
        <w:t>Referred to Committee on Medical, Military, Public and Municipal Affairs</w:t>
      </w:r>
    </w:p>
    <w:p w14:paraId="477E2DB4" w14:textId="4EAC1D51" w:rsidR="00672567" w:rsidRDefault="00672567" w:rsidP="00672567"/>
    <w:p w14:paraId="2688BD70" w14:textId="77777777" w:rsidR="00672567" w:rsidRDefault="00672567" w:rsidP="00672567">
      <w:pPr>
        <w:keepNext/>
      </w:pPr>
      <w:bookmarkStart w:id="82" w:name="include_clip_start_107"/>
      <w:bookmarkEnd w:id="82"/>
      <w:r>
        <w:t>S. 361 -- Senators Grooms and Scott: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3BED9ED8" w14:textId="1018EB46" w:rsidR="00672567" w:rsidRDefault="00672567" w:rsidP="00672567">
      <w:bookmarkStart w:id="83" w:name="include_clip_end_107"/>
      <w:bookmarkEnd w:id="83"/>
      <w:r>
        <w:t>Referred to Committee on Education and Public Works</w:t>
      </w:r>
    </w:p>
    <w:p w14:paraId="2706978D" w14:textId="42F0BBC3" w:rsidR="00672567" w:rsidRDefault="00672567" w:rsidP="00672567"/>
    <w:p w14:paraId="608C373E" w14:textId="77777777" w:rsidR="00672567" w:rsidRDefault="00672567" w:rsidP="00672567">
      <w:pPr>
        <w:keepNext/>
      </w:pPr>
      <w:bookmarkStart w:id="84" w:name="include_clip_start_109"/>
      <w:bookmarkEnd w:id="84"/>
      <w:r>
        <w:t>S. 363 -- Senators Rankin, Grooms and Verdin: 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86002E1" w14:textId="18217999" w:rsidR="00672567" w:rsidRDefault="00672567" w:rsidP="00672567">
      <w:bookmarkStart w:id="85" w:name="include_clip_end_109"/>
      <w:bookmarkEnd w:id="85"/>
      <w:r>
        <w:t>Referred to Committee on Education and Public Works</w:t>
      </w:r>
    </w:p>
    <w:p w14:paraId="574294DC" w14:textId="30559131" w:rsidR="00672567" w:rsidRDefault="00672567" w:rsidP="00672567"/>
    <w:p w14:paraId="773E2154" w14:textId="77777777" w:rsidR="00672567" w:rsidRDefault="00672567" w:rsidP="00672567">
      <w:pPr>
        <w:keepNext/>
      </w:pPr>
      <w:bookmarkStart w:id="86" w:name="include_clip_start_111"/>
      <w:bookmarkEnd w:id="86"/>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5DAFD366" w14:textId="5A1C8B59" w:rsidR="00672567" w:rsidRDefault="00672567" w:rsidP="00672567">
      <w:bookmarkStart w:id="87" w:name="include_clip_end_111"/>
      <w:bookmarkEnd w:id="87"/>
      <w:r>
        <w:t>Referred to Committee on Judiciary</w:t>
      </w:r>
    </w:p>
    <w:p w14:paraId="141AC8E0" w14:textId="6298F04C" w:rsidR="00672567" w:rsidRDefault="00672567" w:rsidP="00672567"/>
    <w:p w14:paraId="204772EC" w14:textId="4398952F" w:rsidR="00672567" w:rsidRDefault="00672567" w:rsidP="00672567">
      <w:pPr>
        <w:keepNext/>
        <w:jc w:val="center"/>
        <w:rPr>
          <w:b/>
        </w:rPr>
      </w:pPr>
      <w:r w:rsidRPr="00672567">
        <w:rPr>
          <w:b/>
        </w:rPr>
        <w:t>ROLL CALL</w:t>
      </w:r>
    </w:p>
    <w:p w14:paraId="4CBCA46C" w14:textId="77777777" w:rsidR="00672567" w:rsidRDefault="00672567" w:rsidP="0067256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72567" w:rsidRPr="00672567" w14:paraId="728807BD" w14:textId="77777777" w:rsidTr="00672567">
        <w:trPr>
          <w:jc w:val="right"/>
        </w:trPr>
        <w:tc>
          <w:tcPr>
            <w:tcW w:w="2179" w:type="dxa"/>
            <w:shd w:val="clear" w:color="auto" w:fill="auto"/>
          </w:tcPr>
          <w:p w14:paraId="6F05BCB6" w14:textId="33BC8E34" w:rsidR="00672567" w:rsidRPr="00672567" w:rsidRDefault="00672567" w:rsidP="00672567">
            <w:pPr>
              <w:keepNext/>
              <w:ind w:firstLine="0"/>
            </w:pPr>
            <w:bookmarkStart w:id="88" w:name="vote_start114"/>
            <w:bookmarkEnd w:id="88"/>
            <w:r>
              <w:t>Alexander</w:t>
            </w:r>
          </w:p>
        </w:tc>
        <w:tc>
          <w:tcPr>
            <w:tcW w:w="2179" w:type="dxa"/>
            <w:shd w:val="clear" w:color="auto" w:fill="auto"/>
          </w:tcPr>
          <w:p w14:paraId="4A257D57" w14:textId="63A8315D" w:rsidR="00672567" w:rsidRPr="00672567" w:rsidRDefault="00672567" w:rsidP="00672567">
            <w:pPr>
              <w:keepNext/>
              <w:ind w:firstLine="0"/>
            </w:pPr>
            <w:r>
              <w:t>Anderson</w:t>
            </w:r>
          </w:p>
        </w:tc>
        <w:tc>
          <w:tcPr>
            <w:tcW w:w="2180" w:type="dxa"/>
            <w:shd w:val="clear" w:color="auto" w:fill="auto"/>
          </w:tcPr>
          <w:p w14:paraId="1B4649C0" w14:textId="467A99C5" w:rsidR="00672567" w:rsidRPr="00672567" w:rsidRDefault="00672567" w:rsidP="00672567">
            <w:pPr>
              <w:keepNext/>
              <w:ind w:firstLine="0"/>
            </w:pPr>
            <w:r>
              <w:t>Atkinson</w:t>
            </w:r>
          </w:p>
        </w:tc>
      </w:tr>
      <w:tr w:rsidR="00672567" w:rsidRPr="00672567" w14:paraId="64F573CD" w14:textId="77777777" w:rsidTr="00672567">
        <w:tblPrEx>
          <w:jc w:val="left"/>
        </w:tblPrEx>
        <w:tc>
          <w:tcPr>
            <w:tcW w:w="2179" w:type="dxa"/>
            <w:shd w:val="clear" w:color="auto" w:fill="auto"/>
          </w:tcPr>
          <w:p w14:paraId="679DD851" w14:textId="686A045D" w:rsidR="00672567" w:rsidRPr="00672567" w:rsidRDefault="00672567" w:rsidP="00672567">
            <w:pPr>
              <w:ind w:firstLine="0"/>
            </w:pPr>
            <w:r>
              <w:t>Bailey</w:t>
            </w:r>
          </w:p>
        </w:tc>
        <w:tc>
          <w:tcPr>
            <w:tcW w:w="2179" w:type="dxa"/>
            <w:shd w:val="clear" w:color="auto" w:fill="auto"/>
          </w:tcPr>
          <w:p w14:paraId="2D80829A" w14:textId="46364FE8" w:rsidR="00672567" w:rsidRPr="00672567" w:rsidRDefault="00672567" w:rsidP="00672567">
            <w:pPr>
              <w:ind w:firstLine="0"/>
            </w:pPr>
            <w:r>
              <w:t>Ballentine</w:t>
            </w:r>
          </w:p>
        </w:tc>
        <w:tc>
          <w:tcPr>
            <w:tcW w:w="2180" w:type="dxa"/>
            <w:shd w:val="clear" w:color="auto" w:fill="auto"/>
          </w:tcPr>
          <w:p w14:paraId="361F2C5B" w14:textId="2CA4553E" w:rsidR="00672567" w:rsidRPr="00672567" w:rsidRDefault="00672567" w:rsidP="00672567">
            <w:pPr>
              <w:ind w:firstLine="0"/>
            </w:pPr>
            <w:r>
              <w:t>Bamberg</w:t>
            </w:r>
          </w:p>
        </w:tc>
      </w:tr>
      <w:tr w:rsidR="00672567" w:rsidRPr="00672567" w14:paraId="2D675762" w14:textId="77777777" w:rsidTr="00672567">
        <w:tblPrEx>
          <w:jc w:val="left"/>
        </w:tblPrEx>
        <w:tc>
          <w:tcPr>
            <w:tcW w:w="2179" w:type="dxa"/>
            <w:shd w:val="clear" w:color="auto" w:fill="auto"/>
          </w:tcPr>
          <w:p w14:paraId="37686A06" w14:textId="3766FCD2" w:rsidR="00672567" w:rsidRPr="00672567" w:rsidRDefault="00672567" w:rsidP="00672567">
            <w:pPr>
              <w:ind w:firstLine="0"/>
            </w:pPr>
            <w:r>
              <w:t>Bannister</w:t>
            </w:r>
          </w:p>
        </w:tc>
        <w:tc>
          <w:tcPr>
            <w:tcW w:w="2179" w:type="dxa"/>
            <w:shd w:val="clear" w:color="auto" w:fill="auto"/>
          </w:tcPr>
          <w:p w14:paraId="3BB826E5" w14:textId="04FDE134" w:rsidR="00672567" w:rsidRPr="00672567" w:rsidRDefault="00672567" w:rsidP="00672567">
            <w:pPr>
              <w:ind w:firstLine="0"/>
            </w:pPr>
            <w:r>
              <w:t>Bauer</w:t>
            </w:r>
          </w:p>
        </w:tc>
        <w:tc>
          <w:tcPr>
            <w:tcW w:w="2180" w:type="dxa"/>
            <w:shd w:val="clear" w:color="auto" w:fill="auto"/>
          </w:tcPr>
          <w:p w14:paraId="22B8FA4E" w14:textId="1AB5445C" w:rsidR="00672567" w:rsidRPr="00672567" w:rsidRDefault="00672567" w:rsidP="00672567">
            <w:pPr>
              <w:ind w:firstLine="0"/>
            </w:pPr>
            <w:r>
              <w:t>Beach</w:t>
            </w:r>
          </w:p>
        </w:tc>
      </w:tr>
      <w:tr w:rsidR="00672567" w:rsidRPr="00672567" w14:paraId="73B9B2B0" w14:textId="77777777" w:rsidTr="00672567">
        <w:tblPrEx>
          <w:jc w:val="left"/>
        </w:tblPrEx>
        <w:tc>
          <w:tcPr>
            <w:tcW w:w="2179" w:type="dxa"/>
            <w:shd w:val="clear" w:color="auto" w:fill="auto"/>
          </w:tcPr>
          <w:p w14:paraId="7090044B" w14:textId="370C474D" w:rsidR="00672567" w:rsidRPr="00672567" w:rsidRDefault="00672567" w:rsidP="00672567">
            <w:pPr>
              <w:ind w:firstLine="0"/>
            </w:pPr>
            <w:r>
              <w:t>Bernstein</w:t>
            </w:r>
          </w:p>
        </w:tc>
        <w:tc>
          <w:tcPr>
            <w:tcW w:w="2179" w:type="dxa"/>
            <w:shd w:val="clear" w:color="auto" w:fill="auto"/>
          </w:tcPr>
          <w:p w14:paraId="6001AC34" w14:textId="6D18328E" w:rsidR="00672567" w:rsidRPr="00672567" w:rsidRDefault="00672567" w:rsidP="00672567">
            <w:pPr>
              <w:ind w:firstLine="0"/>
            </w:pPr>
            <w:r>
              <w:t>Blackwell</w:t>
            </w:r>
          </w:p>
        </w:tc>
        <w:tc>
          <w:tcPr>
            <w:tcW w:w="2180" w:type="dxa"/>
            <w:shd w:val="clear" w:color="auto" w:fill="auto"/>
          </w:tcPr>
          <w:p w14:paraId="3B382394" w14:textId="54586CC4" w:rsidR="00672567" w:rsidRPr="00672567" w:rsidRDefault="00672567" w:rsidP="00672567">
            <w:pPr>
              <w:ind w:firstLine="0"/>
            </w:pPr>
            <w:r>
              <w:t>Bradley</w:t>
            </w:r>
          </w:p>
        </w:tc>
      </w:tr>
      <w:tr w:rsidR="00672567" w:rsidRPr="00672567" w14:paraId="4FE9EE76" w14:textId="77777777" w:rsidTr="00672567">
        <w:tblPrEx>
          <w:jc w:val="left"/>
        </w:tblPrEx>
        <w:tc>
          <w:tcPr>
            <w:tcW w:w="2179" w:type="dxa"/>
            <w:shd w:val="clear" w:color="auto" w:fill="auto"/>
          </w:tcPr>
          <w:p w14:paraId="3609068B" w14:textId="5F518CB8" w:rsidR="00672567" w:rsidRPr="00672567" w:rsidRDefault="00672567" w:rsidP="00672567">
            <w:pPr>
              <w:ind w:firstLine="0"/>
            </w:pPr>
            <w:r>
              <w:t>Brewer</w:t>
            </w:r>
          </w:p>
        </w:tc>
        <w:tc>
          <w:tcPr>
            <w:tcW w:w="2179" w:type="dxa"/>
            <w:shd w:val="clear" w:color="auto" w:fill="auto"/>
          </w:tcPr>
          <w:p w14:paraId="134CDF09" w14:textId="56904FCD" w:rsidR="00672567" w:rsidRPr="00672567" w:rsidRDefault="00672567" w:rsidP="00672567">
            <w:pPr>
              <w:ind w:firstLine="0"/>
            </w:pPr>
            <w:r>
              <w:t>Brittain</w:t>
            </w:r>
          </w:p>
        </w:tc>
        <w:tc>
          <w:tcPr>
            <w:tcW w:w="2180" w:type="dxa"/>
            <w:shd w:val="clear" w:color="auto" w:fill="auto"/>
          </w:tcPr>
          <w:p w14:paraId="07151C43" w14:textId="795246F5" w:rsidR="00672567" w:rsidRPr="00672567" w:rsidRDefault="00672567" w:rsidP="00672567">
            <w:pPr>
              <w:ind w:firstLine="0"/>
            </w:pPr>
            <w:r>
              <w:t>Burns</w:t>
            </w:r>
          </w:p>
        </w:tc>
      </w:tr>
      <w:tr w:rsidR="00672567" w:rsidRPr="00672567" w14:paraId="50F37235" w14:textId="77777777" w:rsidTr="00672567">
        <w:tblPrEx>
          <w:jc w:val="left"/>
        </w:tblPrEx>
        <w:tc>
          <w:tcPr>
            <w:tcW w:w="2179" w:type="dxa"/>
            <w:shd w:val="clear" w:color="auto" w:fill="auto"/>
          </w:tcPr>
          <w:p w14:paraId="5C6E0094" w14:textId="64791CE3" w:rsidR="00672567" w:rsidRPr="00672567" w:rsidRDefault="00672567" w:rsidP="00672567">
            <w:pPr>
              <w:ind w:firstLine="0"/>
            </w:pPr>
            <w:r>
              <w:t>Bustos</w:t>
            </w:r>
          </w:p>
        </w:tc>
        <w:tc>
          <w:tcPr>
            <w:tcW w:w="2179" w:type="dxa"/>
            <w:shd w:val="clear" w:color="auto" w:fill="auto"/>
          </w:tcPr>
          <w:p w14:paraId="03191432" w14:textId="15562249" w:rsidR="00672567" w:rsidRPr="00672567" w:rsidRDefault="00672567" w:rsidP="00672567">
            <w:pPr>
              <w:ind w:firstLine="0"/>
            </w:pPr>
            <w:r>
              <w:t>Calhoon</w:t>
            </w:r>
          </w:p>
        </w:tc>
        <w:tc>
          <w:tcPr>
            <w:tcW w:w="2180" w:type="dxa"/>
            <w:shd w:val="clear" w:color="auto" w:fill="auto"/>
          </w:tcPr>
          <w:p w14:paraId="74288140" w14:textId="246DFAA0" w:rsidR="00672567" w:rsidRPr="00672567" w:rsidRDefault="00672567" w:rsidP="00672567">
            <w:pPr>
              <w:ind w:firstLine="0"/>
            </w:pPr>
            <w:r>
              <w:t>Carter</w:t>
            </w:r>
          </w:p>
        </w:tc>
      </w:tr>
      <w:tr w:rsidR="00672567" w:rsidRPr="00672567" w14:paraId="011BFE96" w14:textId="77777777" w:rsidTr="00672567">
        <w:tblPrEx>
          <w:jc w:val="left"/>
        </w:tblPrEx>
        <w:tc>
          <w:tcPr>
            <w:tcW w:w="2179" w:type="dxa"/>
            <w:shd w:val="clear" w:color="auto" w:fill="auto"/>
          </w:tcPr>
          <w:p w14:paraId="267132B2" w14:textId="2A349721" w:rsidR="00672567" w:rsidRPr="00672567" w:rsidRDefault="00672567" w:rsidP="00672567">
            <w:pPr>
              <w:ind w:firstLine="0"/>
            </w:pPr>
            <w:r>
              <w:t>Chapman</w:t>
            </w:r>
          </w:p>
        </w:tc>
        <w:tc>
          <w:tcPr>
            <w:tcW w:w="2179" w:type="dxa"/>
            <w:shd w:val="clear" w:color="auto" w:fill="auto"/>
          </w:tcPr>
          <w:p w14:paraId="5FB2AF87" w14:textId="3E96A002" w:rsidR="00672567" w:rsidRPr="00672567" w:rsidRDefault="00672567" w:rsidP="00672567">
            <w:pPr>
              <w:ind w:firstLine="0"/>
            </w:pPr>
            <w:r>
              <w:t>Chumley</w:t>
            </w:r>
          </w:p>
        </w:tc>
        <w:tc>
          <w:tcPr>
            <w:tcW w:w="2180" w:type="dxa"/>
            <w:shd w:val="clear" w:color="auto" w:fill="auto"/>
          </w:tcPr>
          <w:p w14:paraId="6504B837" w14:textId="33855075" w:rsidR="00672567" w:rsidRPr="00672567" w:rsidRDefault="00672567" w:rsidP="00672567">
            <w:pPr>
              <w:ind w:firstLine="0"/>
            </w:pPr>
            <w:r>
              <w:t>Clyburn</w:t>
            </w:r>
          </w:p>
        </w:tc>
      </w:tr>
      <w:tr w:rsidR="00672567" w:rsidRPr="00672567" w14:paraId="745F8F05" w14:textId="77777777" w:rsidTr="00672567">
        <w:tblPrEx>
          <w:jc w:val="left"/>
        </w:tblPrEx>
        <w:tc>
          <w:tcPr>
            <w:tcW w:w="2179" w:type="dxa"/>
            <w:shd w:val="clear" w:color="auto" w:fill="auto"/>
          </w:tcPr>
          <w:p w14:paraId="2A02637C" w14:textId="1C6C6947" w:rsidR="00672567" w:rsidRPr="00672567" w:rsidRDefault="00672567" w:rsidP="00672567">
            <w:pPr>
              <w:ind w:firstLine="0"/>
            </w:pPr>
            <w:r>
              <w:t>Cobb-Hunter</w:t>
            </w:r>
          </w:p>
        </w:tc>
        <w:tc>
          <w:tcPr>
            <w:tcW w:w="2179" w:type="dxa"/>
            <w:shd w:val="clear" w:color="auto" w:fill="auto"/>
          </w:tcPr>
          <w:p w14:paraId="38AF5F38" w14:textId="060F9B4B" w:rsidR="00672567" w:rsidRPr="00672567" w:rsidRDefault="00672567" w:rsidP="00672567">
            <w:pPr>
              <w:ind w:firstLine="0"/>
            </w:pPr>
            <w:r>
              <w:t>Collins</w:t>
            </w:r>
          </w:p>
        </w:tc>
        <w:tc>
          <w:tcPr>
            <w:tcW w:w="2180" w:type="dxa"/>
            <w:shd w:val="clear" w:color="auto" w:fill="auto"/>
          </w:tcPr>
          <w:p w14:paraId="3AE4BE26" w14:textId="1FC53F33" w:rsidR="00672567" w:rsidRPr="00672567" w:rsidRDefault="00672567" w:rsidP="00672567">
            <w:pPr>
              <w:ind w:firstLine="0"/>
            </w:pPr>
            <w:r>
              <w:t>Connell</w:t>
            </w:r>
          </w:p>
        </w:tc>
      </w:tr>
      <w:tr w:rsidR="00672567" w:rsidRPr="00672567" w14:paraId="1B5C9162" w14:textId="77777777" w:rsidTr="00672567">
        <w:tblPrEx>
          <w:jc w:val="left"/>
        </w:tblPrEx>
        <w:tc>
          <w:tcPr>
            <w:tcW w:w="2179" w:type="dxa"/>
            <w:shd w:val="clear" w:color="auto" w:fill="auto"/>
          </w:tcPr>
          <w:p w14:paraId="10FE9D25" w14:textId="6D164EC8" w:rsidR="00672567" w:rsidRPr="00672567" w:rsidRDefault="00672567" w:rsidP="00672567">
            <w:pPr>
              <w:ind w:firstLine="0"/>
            </w:pPr>
            <w:r>
              <w:t>B. J. Cox</w:t>
            </w:r>
          </w:p>
        </w:tc>
        <w:tc>
          <w:tcPr>
            <w:tcW w:w="2179" w:type="dxa"/>
            <w:shd w:val="clear" w:color="auto" w:fill="auto"/>
          </w:tcPr>
          <w:p w14:paraId="12DF3E54" w14:textId="0BD944E6" w:rsidR="00672567" w:rsidRPr="00672567" w:rsidRDefault="00672567" w:rsidP="00672567">
            <w:pPr>
              <w:ind w:firstLine="0"/>
            </w:pPr>
            <w:r>
              <w:t>B. L. Cox</w:t>
            </w:r>
          </w:p>
        </w:tc>
        <w:tc>
          <w:tcPr>
            <w:tcW w:w="2180" w:type="dxa"/>
            <w:shd w:val="clear" w:color="auto" w:fill="auto"/>
          </w:tcPr>
          <w:p w14:paraId="1966E499" w14:textId="2934D0F2" w:rsidR="00672567" w:rsidRPr="00672567" w:rsidRDefault="00672567" w:rsidP="00672567">
            <w:pPr>
              <w:ind w:firstLine="0"/>
            </w:pPr>
            <w:r>
              <w:t>Crawford</w:t>
            </w:r>
          </w:p>
        </w:tc>
      </w:tr>
      <w:tr w:rsidR="00672567" w:rsidRPr="00672567" w14:paraId="04C6EA6E" w14:textId="77777777" w:rsidTr="00672567">
        <w:tblPrEx>
          <w:jc w:val="left"/>
        </w:tblPrEx>
        <w:tc>
          <w:tcPr>
            <w:tcW w:w="2179" w:type="dxa"/>
            <w:shd w:val="clear" w:color="auto" w:fill="auto"/>
          </w:tcPr>
          <w:p w14:paraId="4942213C" w14:textId="6A409FE4" w:rsidR="00672567" w:rsidRPr="00672567" w:rsidRDefault="00672567" w:rsidP="00672567">
            <w:pPr>
              <w:ind w:firstLine="0"/>
            </w:pPr>
            <w:r>
              <w:t>Cromer</w:t>
            </w:r>
          </w:p>
        </w:tc>
        <w:tc>
          <w:tcPr>
            <w:tcW w:w="2179" w:type="dxa"/>
            <w:shd w:val="clear" w:color="auto" w:fill="auto"/>
          </w:tcPr>
          <w:p w14:paraId="0901E353" w14:textId="4C42CEB6" w:rsidR="00672567" w:rsidRPr="00672567" w:rsidRDefault="00672567" w:rsidP="00672567">
            <w:pPr>
              <w:ind w:firstLine="0"/>
            </w:pPr>
            <w:r>
              <w:t>Davis</w:t>
            </w:r>
          </w:p>
        </w:tc>
        <w:tc>
          <w:tcPr>
            <w:tcW w:w="2180" w:type="dxa"/>
            <w:shd w:val="clear" w:color="auto" w:fill="auto"/>
          </w:tcPr>
          <w:p w14:paraId="287AA98A" w14:textId="3A00F0A3" w:rsidR="00672567" w:rsidRPr="00672567" w:rsidRDefault="00672567" w:rsidP="00672567">
            <w:pPr>
              <w:ind w:firstLine="0"/>
            </w:pPr>
            <w:r>
              <w:t>Dillard</w:t>
            </w:r>
          </w:p>
        </w:tc>
      </w:tr>
      <w:tr w:rsidR="00672567" w:rsidRPr="00672567" w14:paraId="22575A97" w14:textId="77777777" w:rsidTr="00672567">
        <w:tblPrEx>
          <w:jc w:val="left"/>
        </w:tblPrEx>
        <w:tc>
          <w:tcPr>
            <w:tcW w:w="2179" w:type="dxa"/>
            <w:shd w:val="clear" w:color="auto" w:fill="auto"/>
          </w:tcPr>
          <w:p w14:paraId="5E1C2286" w14:textId="511C72DB" w:rsidR="00672567" w:rsidRPr="00672567" w:rsidRDefault="00672567" w:rsidP="00672567">
            <w:pPr>
              <w:ind w:firstLine="0"/>
            </w:pPr>
            <w:r>
              <w:t>Elliott</w:t>
            </w:r>
          </w:p>
        </w:tc>
        <w:tc>
          <w:tcPr>
            <w:tcW w:w="2179" w:type="dxa"/>
            <w:shd w:val="clear" w:color="auto" w:fill="auto"/>
          </w:tcPr>
          <w:p w14:paraId="78656118" w14:textId="4B6F2D00" w:rsidR="00672567" w:rsidRPr="00672567" w:rsidRDefault="00672567" w:rsidP="00672567">
            <w:pPr>
              <w:ind w:firstLine="0"/>
            </w:pPr>
            <w:r>
              <w:t>Erickson</w:t>
            </w:r>
          </w:p>
        </w:tc>
        <w:tc>
          <w:tcPr>
            <w:tcW w:w="2180" w:type="dxa"/>
            <w:shd w:val="clear" w:color="auto" w:fill="auto"/>
          </w:tcPr>
          <w:p w14:paraId="644ABD91" w14:textId="031E32FE" w:rsidR="00672567" w:rsidRPr="00672567" w:rsidRDefault="00672567" w:rsidP="00672567">
            <w:pPr>
              <w:ind w:firstLine="0"/>
            </w:pPr>
            <w:r>
              <w:t>Felder</w:t>
            </w:r>
          </w:p>
        </w:tc>
      </w:tr>
      <w:tr w:rsidR="00672567" w:rsidRPr="00672567" w14:paraId="21940EA3" w14:textId="77777777" w:rsidTr="00672567">
        <w:tblPrEx>
          <w:jc w:val="left"/>
        </w:tblPrEx>
        <w:tc>
          <w:tcPr>
            <w:tcW w:w="2179" w:type="dxa"/>
            <w:shd w:val="clear" w:color="auto" w:fill="auto"/>
          </w:tcPr>
          <w:p w14:paraId="0C3B1073" w14:textId="3896F385" w:rsidR="00672567" w:rsidRPr="00672567" w:rsidRDefault="00672567" w:rsidP="00672567">
            <w:pPr>
              <w:ind w:firstLine="0"/>
            </w:pPr>
            <w:r>
              <w:t>Forrest</w:t>
            </w:r>
          </w:p>
        </w:tc>
        <w:tc>
          <w:tcPr>
            <w:tcW w:w="2179" w:type="dxa"/>
            <w:shd w:val="clear" w:color="auto" w:fill="auto"/>
          </w:tcPr>
          <w:p w14:paraId="50F2CB17" w14:textId="12090678" w:rsidR="00672567" w:rsidRPr="00672567" w:rsidRDefault="00672567" w:rsidP="00672567">
            <w:pPr>
              <w:ind w:firstLine="0"/>
            </w:pPr>
            <w:r>
              <w:t>Gagnon</w:t>
            </w:r>
          </w:p>
        </w:tc>
        <w:tc>
          <w:tcPr>
            <w:tcW w:w="2180" w:type="dxa"/>
            <w:shd w:val="clear" w:color="auto" w:fill="auto"/>
          </w:tcPr>
          <w:p w14:paraId="0D661DDB" w14:textId="7F49E934" w:rsidR="00672567" w:rsidRPr="00672567" w:rsidRDefault="00672567" w:rsidP="00672567">
            <w:pPr>
              <w:ind w:firstLine="0"/>
            </w:pPr>
            <w:r>
              <w:t>Garvin</w:t>
            </w:r>
          </w:p>
        </w:tc>
      </w:tr>
      <w:tr w:rsidR="00672567" w:rsidRPr="00672567" w14:paraId="6E801DFF" w14:textId="77777777" w:rsidTr="00672567">
        <w:tblPrEx>
          <w:jc w:val="left"/>
        </w:tblPrEx>
        <w:tc>
          <w:tcPr>
            <w:tcW w:w="2179" w:type="dxa"/>
            <w:shd w:val="clear" w:color="auto" w:fill="auto"/>
          </w:tcPr>
          <w:p w14:paraId="48023FE8" w14:textId="51847842" w:rsidR="00672567" w:rsidRPr="00672567" w:rsidRDefault="00672567" w:rsidP="00672567">
            <w:pPr>
              <w:ind w:firstLine="0"/>
            </w:pPr>
            <w:r>
              <w:t>Gibson</w:t>
            </w:r>
          </w:p>
        </w:tc>
        <w:tc>
          <w:tcPr>
            <w:tcW w:w="2179" w:type="dxa"/>
            <w:shd w:val="clear" w:color="auto" w:fill="auto"/>
          </w:tcPr>
          <w:p w14:paraId="195A8611" w14:textId="62066C4B" w:rsidR="00672567" w:rsidRPr="00672567" w:rsidRDefault="00672567" w:rsidP="00672567">
            <w:pPr>
              <w:ind w:firstLine="0"/>
            </w:pPr>
            <w:r>
              <w:t>Gilliam</w:t>
            </w:r>
          </w:p>
        </w:tc>
        <w:tc>
          <w:tcPr>
            <w:tcW w:w="2180" w:type="dxa"/>
            <w:shd w:val="clear" w:color="auto" w:fill="auto"/>
          </w:tcPr>
          <w:p w14:paraId="40D60B66" w14:textId="2B755DCD" w:rsidR="00672567" w:rsidRPr="00672567" w:rsidRDefault="00672567" w:rsidP="00672567">
            <w:pPr>
              <w:ind w:firstLine="0"/>
            </w:pPr>
            <w:r>
              <w:t>Gilliard</w:t>
            </w:r>
          </w:p>
        </w:tc>
      </w:tr>
      <w:tr w:rsidR="00672567" w:rsidRPr="00672567" w14:paraId="0F943240" w14:textId="77777777" w:rsidTr="00672567">
        <w:tblPrEx>
          <w:jc w:val="left"/>
        </w:tblPrEx>
        <w:tc>
          <w:tcPr>
            <w:tcW w:w="2179" w:type="dxa"/>
            <w:shd w:val="clear" w:color="auto" w:fill="auto"/>
          </w:tcPr>
          <w:p w14:paraId="440BA697" w14:textId="509C522B" w:rsidR="00672567" w:rsidRPr="00672567" w:rsidRDefault="00672567" w:rsidP="00672567">
            <w:pPr>
              <w:ind w:firstLine="0"/>
            </w:pPr>
            <w:r>
              <w:t>Guest</w:t>
            </w:r>
          </w:p>
        </w:tc>
        <w:tc>
          <w:tcPr>
            <w:tcW w:w="2179" w:type="dxa"/>
            <w:shd w:val="clear" w:color="auto" w:fill="auto"/>
          </w:tcPr>
          <w:p w14:paraId="0E02B883" w14:textId="18092D84" w:rsidR="00672567" w:rsidRPr="00672567" w:rsidRDefault="00672567" w:rsidP="00672567">
            <w:pPr>
              <w:ind w:firstLine="0"/>
            </w:pPr>
            <w:r>
              <w:t>Guffey</w:t>
            </w:r>
          </w:p>
        </w:tc>
        <w:tc>
          <w:tcPr>
            <w:tcW w:w="2180" w:type="dxa"/>
            <w:shd w:val="clear" w:color="auto" w:fill="auto"/>
          </w:tcPr>
          <w:p w14:paraId="196D4246" w14:textId="3323D807" w:rsidR="00672567" w:rsidRPr="00672567" w:rsidRDefault="00672567" w:rsidP="00672567">
            <w:pPr>
              <w:ind w:firstLine="0"/>
            </w:pPr>
            <w:r>
              <w:t>Haddon</w:t>
            </w:r>
          </w:p>
        </w:tc>
      </w:tr>
      <w:tr w:rsidR="00672567" w:rsidRPr="00672567" w14:paraId="10212045" w14:textId="77777777" w:rsidTr="00672567">
        <w:tblPrEx>
          <w:jc w:val="left"/>
        </w:tblPrEx>
        <w:tc>
          <w:tcPr>
            <w:tcW w:w="2179" w:type="dxa"/>
            <w:shd w:val="clear" w:color="auto" w:fill="auto"/>
          </w:tcPr>
          <w:p w14:paraId="43588B47" w14:textId="01234B6E" w:rsidR="00672567" w:rsidRPr="00672567" w:rsidRDefault="00672567" w:rsidP="00672567">
            <w:pPr>
              <w:ind w:firstLine="0"/>
            </w:pPr>
            <w:r>
              <w:t>Hager</w:t>
            </w:r>
          </w:p>
        </w:tc>
        <w:tc>
          <w:tcPr>
            <w:tcW w:w="2179" w:type="dxa"/>
            <w:shd w:val="clear" w:color="auto" w:fill="auto"/>
          </w:tcPr>
          <w:p w14:paraId="36E40E51" w14:textId="421167FE" w:rsidR="00672567" w:rsidRPr="00672567" w:rsidRDefault="00672567" w:rsidP="00672567">
            <w:pPr>
              <w:ind w:firstLine="0"/>
            </w:pPr>
            <w:r>
              <w:t>Hardee</w:t>
            </w:r>
          </w:p>
        </w:tc>
        <w:tc>
          <w:tcPr>
            <w:tcW w:w="2180" w:type="dxa"/>
            <w:shd w:val="clear" w:color="auto" w:fill="auto"/>
          </w:tcPr>
          <w:p w14:paraId="66060600" w14:textId="30CF5B7C" w:rsidR="00672567" w:rsidRPr="00672567" w:rsidRDefault="00672567" w:rsidP="00672567">
            <w:pPr>
              <w:ind w:firstLine="0"/>
            </w:pPr>
            <w:r>
              <w:t>Harris</w:t>
            </w:r>
          </w:p>
        </w:tc>
      </w:tr>
      <w:tr w:rsidR="00672567" w:rsidRPr="00672567" w14:paraId="14A57885" w14:textId="77777777" w:rsidTr="00672567">
        <w:tblPrEx>
          <w:jc w:val="left"/>
        </w:tblPrEx>
        <w:tc>
          <w:tcPr>
            <w:tcW w:w="2179" w:type="dxa"/>
            <w:shd w:val="clear" w:color="auto" w:fill="auto"/>
          </w:tcPr>
          <w:p w14:paraId="61DFAA9E" w14:textId="1DF56BAE" w:rsidR="00672567" w:rsidRPr="00672567" w:rsidRDefault="00672567" w:rsidP="00672567">
            <w:pPr>
              <w:ind w:firstLine="0"/>
            </w:pPr>
            <w:r>
              <w:t>Hart</w:t>
            </w:r>
          </w:p>
        </w:tc>
        <w:tc>
          <w:tcPr>
            <w:tcW w:w="2179" w:type="dxa"/>
            <w:shd w:val="clear" w:color="auto" w:fill="auto"/>
          </w:tcPr>
          <w:p w14:paraId="5CA1480A" w14:textId="6B30BE90" w:rsidR="00672567" w:rsidRPr="00672567" w:rsidRDefault="00672567" w:rsidP="00672567">
            <w:pPr>
              <w:ind w:firstLine="0"/>
            </w:pPr>
            <w:r>
              <w:t>Hayes</w:t>
            </w:r>
          </w:p>
        </w:tc>
        <w:tc>
          <w:tcPr>
            <w:tcW w:w="2180" w:type="dxa"/>
            <w:shd w:val="clear" w:color="auto" w:fill="auto"/>
          </w:tcPr>
          <w:p w14:paraId="32557CE7" w14:textId="480B77AC" w:rsidR="00672567" w:rsidRPr="00672567" w:rsidRDefault="00672567" w:rsidP="00672567">
            <w:pPr>
              <w:ind w:firstLine="0"/>
            </w:pPr>
            <w:r>
              <w:t>Henderson-Myers</w:t>
            </w:r>
          </w:p>
        </w:tc>
      </w:tr>
      <w:tr w:rsidR="00672567" w:rsidRPr="00672567" w14:paraId="3A79BCBB" w14:textId="77777777" w:rsidTr="00672567">
        <w:tblPrEx>
          <w:jc w:val="left"/>
        </w:tblPrEx>
        <w:tc>
          <w:tcPr>
            <w:tcW w:w="2179" w:type="dxa"/>
            <w:shd w:val="clear" w:color="auto" w:fill="auto"/>
          </w:tcPr>
          <w:p w14:paraId="2B0D4E8D" w14:textId="7AFAE7E8" w:rsidR="00672567" w:rsidRPr="00672567" w:rsidRDefault="00672567" w:rsidP="00672567">
            <w:pPr>
              <w:ind w:firstLine="0"/>
            </w:pPr>
            <w:r>
              <w:t>Herbkersman</w:t>
            </w:r>
          </w:p>
        </w:tc>
        <w:tc>
          <w:tcPr>
            <w:tcW w:w="2179" w:type="dxa"/>
            <w:shd w:val="clear" w:color="auto" w:fill="auto"/>
          </w:tcPr>
          <w:p w14:paraId="388B2E98" w14:textId="069FBB1A" w:rsidR="00672567" w:rsidRPr="00672567" w:rsidRDefault="00672567" w:rsidP="00672567">
            <w:pPr>
              <w:ind w:firstLine="0"/>
            </w:pPr>
            <w:r>
              <w:t>Hewitt</w:t>
            </w:r>
          </w:p>
        </w:tc>
        <w:tc>
          <w:tcPr>
            <w:tcW w:w="2180" w:type="dxa"/>
            <w:shd w:val="clear" w:color="auto" w:fill="auto"/>
          </w:tcPr>
          <w:p w14:paraId="4E875FF9" w14:textId="38D985D3" w:rsidR="00672567" w:rsidRPr="00672567" w:rsidRDefault="00672567" w:rsidP="00672567">
            <w:pPr>
              <w:ind w:firstLine="0"/>
            </w:pPr>
            <w:r>
              <w:t>Hiott</w:t>
            </w:r>
          </w:p>
        </w:tc>
      </w:tr>
      <w:tr w:rsidR="00672567" w:rsidRPr="00672567" w14:paraId="17548BA2" w14:textId="77777777" w:rsidTr="00672567">
        <w:tblPrEx>
          <w:jc w:val="left"/>
        </w:tblPrEx>
        <w:tc>
          <w:tcPr>
            <w:tcW w:w="2179" w:type="dxa"/>
            <w:shd w:val="clear" w:color="auto" w:fill="auto"/>
          </w:tcPr>
          <w:p w14:paraId="6B4A33A3" w14:textId="0BEFBE08" w:rsidR="00672567" w:rsidRPr="00672567" w:rsidRDefault="00672567" w:rsidP="00672567">
            <w:pPr>
              <w:ind w:firstLine="0"/>
            </w:pPr>
            <w:r>
              <w:t>Hixon</w:t>
            </w:r>
          </w:p>
        </w:tc>
        <w:tc>
          <w:tcPr>
            <w:tcW w:w="2179" w:type="dxa"/>
            <w:shd w:val="clear" w:color="auto" w:fill="auto"/>
          </w:tcPr>
          <w:p w14:paraId="18ABEF06" w14:textId="0759EC3C" w:rsidR="00672567" w:rsidRPr="00672567" w:rsidRDefault="00672567" w:rsidP="00672567">
            <w:pPr>
              <w:ind w:firstLine="0"/>
            </w:pPr>
            <w:r>
              <w:t>Hosey</w:t>
            </w:r>
          </w:p>
        </w:tc>
        <w:tc>
          <w:tcPr>
            <w:tcW w:w="2180" w:type="dxa"/>
            <w:shd w:val="clear" w:color="auto" w:fill="auto"/>
          </w:tcPr>
          <w:p w14:paraId="16FD87EF" w14:textId="1FC87D89" w:rsidR="00672567" w:rsidRPr="00672567" w:rsidRDefault="00672567" w:rsidP="00672567">
            <w:pPr>
              <w:ind w:firstLine="0"/>
            </w:pPr>
            <w:r>
              <w:t>Howard</w:t>
            </w:r>
          </w:p>
        </w:tc>
      </w:tr>
      <w:tr w:rsidR="00672567" w:rsidRPr="00672567" w14:paraId="355C0E7B" w14:textId="77777777" w:rsidTr="00672567">
        <w:tblPrEx>
          <w:jc w:val="left"/>
        </w:tblPrEx>
        <w:tc>
          <w:tcPr>
            <w:tcW w:w="2179" w:type="dxa"/>
            <w:shd w:val="clear" w:color="auto" w:fill="auto"/>
          </w:tcPr>
          <w:p w14:paraId="217D74FC" w14:textId="6984AC09" w:rsidR="00672567" w:rsidRPr="00672567" w:rsidRDefault="00672567" w:rsidP="00672567">
            <w:pPr>
              <w:ind w:firstLine="0"/>
            </w:pPr>
            <w:r>
              <w:t>Hyde</w:t>
            </w:r>
          </w:p>
        </w:tc>
        <w:tc>
          <w:tcPr>
            <w:tcW w:w="2179" w:type="dxa"/>
            <w:shd w:val="clear" w:color="auto" w:fill="auto"/>
          </w:tcPr>
          <w:p w14:paraId="64FDA4B0" w14:textId="21C8C91C" w:rsidR="00672567" w:rsidRPr="00672567" w:rsidRDefault="00672567" w:rsidP="00672567">
            <w:pPr>
              <w:ind w:firstLine="0"/>
            </w:pPr>
            <w:r>
              <w:t>Jefferson</w:t>
            </w:r>
          </w:p>
        </w:tc>
        <w:tc>
          <w:tcPr>
            <w:tcW w:w="2180" w:type="dxa"/>
            <w:shd w:val="clear" w:color="auto" w:fill="auto"/>
          </w:tcPr>
          <w:p w14:paraId="71A3D62A" w14:textId="2ED809F8" w:rsidR="00672567" w:rsidRPr="00672567" w:rsidRDefault="00672567" w:rsidP="00672567">
            <w:pPr>
              <w:ind w:firstLine="0"/>
            </w:pPr>
            <w:r>
              <w:t>J. E. Johnson</w:t>
            </w:r>
          </w:p>
        </w:tc>
      </w:tr>
      <w:tr w:rsidR="00672567" w:rsidRPr="00672567" w14:paraId="74B78029" w14:textId="77777777" w:rsidTr="00672567">
        <w:tblPrEx>
          <w:jc w:val="left"/>
        </w:tblPrEx>
        <w:tc>
          <w:tcPr>
            <w:tcW w:w="2179" w:type="dxa"/>
            <w:shd w:val="clear" w:color="auto" w:fill="auto"/>
          </w:tcPr>
          <w:p w14:paraId="27A45D07" w14:textId="31033DEB" w:rsidR="00672567" w:rsidRPr="00672567" w:rsidRDefault="00672567" w:rsidP="00672567">
            <w:pPr>
              <w:ind w:firstLine="0"/>
            </w:pPr>
            <w:r>
              <w:t>J. L. Johnson</w:t>
            </w:r>
          </w:p>
        </w:tc>
        <w:tc>
          <w:tcPr>
            <w:tcW w:w="2179" w:type="dxa"/>
            <w:shd w:val="clear" w:color="auto" w:fill="auto"/>
          </w:tcPr>
          <w:p w14:paraId="67918EF0" w14:textId="646B3D81" w:rsidR="00672567" w:rsidRPr="00672567" w:rsidRDefault="00672567" w:rsidP="00672567">
            <w:pPr>
              <w:ind w:firstLine="0"/>
            </w:pPr>
            <w:r>
              <w:t>S. Jones</w:t>
            </w:r>
          </w:p>
        </w:tc>
        <w:tc>
          <w:tcPr>
            <w:tcW w:w="2180" w:type="dxa"/>
            <w:shd w:val="clear" w:color="auto" w:fill="auto"/>
          </w:tcPr>
          <w:p w14:paraId="56256C45" w14:textId="0123759A" w:rsidR="00672567" w:rsidRPr="00672567" w:rsidRDefault="00672567" w:rsidP="00672567">
            <w:pPr>
              <w:ind w:firstLine="0"/>
            </w:pPr>
            <w:r>
              <w:t>W. Jones</w:t>
            </w:r>
          </w:p>
        </w:tc>
      </w:tr>
      <w:tr w:rsidR="00672567" w:rsidRPr="00672567" w14:paraId="1DA42FD4" w14:textId="77777777" w:rsidTr="00672567">
        <w:tblPrEx>
          <w:jc w:val="left"/>
        </w:tblPrEx>
        <w:tc>
          <w:tcPr>
            <w:tcW w:w="2179" w:type="dxa"/>
            <w:shd w:val="clear" w:color="auto" w:fill="auto"/>
          </w:tcPr>
          <w:p w14:paraId="3EBC90B7" w14:textId="48635276" w:rsidR="00672567" w:rsidRPr="00672567" w:rsidRDefault="00672567" w:rsidP="00672567">
            <w:pPr>
              <w:ind w:firstLine="0"/>
            </w:pPr>
            <w:r>
              <w:t>Jordan</w:t>
            </w:r>
          </w:p>
        </w:tc>
        <w:tc>
          <w:tcPr>
            <w:tcW w:w="2179" w:type="dxa"/>
            <w:shd w:val="clear" w:color="auto" w:fill="auto"/>
          </w:tcPr>
          <w:p w14:paraId="6308A501" w14:textId="255F5794" w:rsidR="00672567" w:rsidRPr="00672567" w:rsidRDefault="00672567" w:rsidP="00672567">
            <w:pPr>
              <w:ind w:firstLine="0"/>
            </w:pPr>
            <w:r>
              <w:t>Kilmartin</w:t>
            </w:r>
          </w:p>
        </w:tc>
        <w:tc>
          <w:tcPr>
            <w:tcW w:w="2180" w:type="dxa"/>
            <w:shd w:val="clear" w:color="auto" w:fill="auto"/>
          </w:tcPr>
          <w:p w14:paraId="5DAF001D" w14:textId="55AF9E7C" w:rsidR="00672567" w:rsidRPr="00672567" w:rsidRDefault="00672567" w:rsidP="00672567">
            <w:pPr>
              <w:ind w:firstLine="0"/>
            </w:pPr>
            <w:r>
              <w:t>King</w:t>
            </w:r>
          </w:p>
        </w:tc>
      </w:tr>
      <w:tr w:rsidR="00672567" w:rsidRPr="00672567" w14:paraId="7E497486" w14:textId="77777777" w:rsidTr="00672567">
        <w:tblPrEx>
          <w:jc w:val="left"/>
        </w:tblPrEx>
        <w:tc>
          <w:tcPr>
            <w:tcW w:w="2179" w:type="dxa"/>
            <w:shd w:val="clear" w:color="auto" w:fill="auto"/>
          </w:tcPr>
          <w:p w14:paraId="3ECBA2F2" w14:textId="4D5FCD18" w:rsidR="00672567" w:rsidRPr="00672567" w:rsidRDefault="00672567" w:rsidP="00672567">
            <w:pPr>
              <w:ind w:firstLine="0"/>
            </w:pPr>
            <w:r>
              <w:t>Kirby</w:t>
            </w:r>
          </w:p>
        </w:tc>
        <w:tc>
          <w:tcPr>
            <w:tcW w:w="2179" w:type="dxa"/>
            <w:shd w:val="clear" w:color="auto" w:fill="auto"/>
          </w:tcPr>
          <w:p w14:paraId="2536E9F8" w14:textId="6F4BE796" w:rsidR="00672567" w:rsidRPr="00672567" w:rsidRDefault="00672567" w:rsidP="00672567">
            <w:pPr>
              <w:ind w:firstLine="0"/>
            </w:pPr>
            <w:r>
              <w:t>Landing</w:t>
            </w:r>
          </w:p>
        </w:tc>
        <w:tc>
          <w:tcPr>
            <w:tcW w:w="2180" w:type="dxa"/>
            <w:shd w:val="clear" w:color="auto" w:fill="auto"/>
          </w:tcPr>
          <w:p w14:paraId="46BA9095" w14:textId="4E00457A" w:rsidR="00672567" w:rsidRPr="00672567" w:rsidRDefault="00672567" w:rsidP="00672567">
            <w:pPr>
              <w:ind w:firstLine="0"/>
            </w:pPr>
            <w:r>
              <w:t>Lawson</w:t>
            </w:r>
          </w:p>
        </w:tc>
      </w:tr>
      <w:tr w:rsidR="00672567" w:rsidRPr="00672567" w14:paraId="03D8EDAD" w14:textId="77777777" w:rsidTr="00672567">
        <w:tblPrEx>
          <w:jc w:val="left"/>
        </w:tblPrEx>
        <w:tc>
          <w:tcPr>
            <w:tcW w:w="2179" w:type="dxa"/>
            <w:shd w:val="clear" w:color="auto" w:fill="auto"/>
          </w:tcPr>
          <w:p w14:paraId="6308350F" w14:textId="7B762705" w:rsidR="00672567" w:rsidRPr="00672567" w:rsidRDefault="00672567" w:rsidP="00672567">
            <w:pPr>
              <w:ind w:firstLine="0"/>
            </w:pPr>
            <w:r>
              <w:t>Leber</w:t>
            </w:r>
          </w:p>
        </w:tc>
        <w:tc>
          <w:tcPr>
            <w:tcW w:w="2179" w:type="dxa"/>
            <w:shd w:val="clear" w:color="auto" w:fill="auto"/>
          </w:tcPr>
          <w:p w14:paraId="4CE86E5E" w14:textId="7EC3D283" w:rsidR="00672567" w:rsidRPr="00672567" w:rsidRDefault="00672567" w:rsidP="00672567">
            <w:pPr>
              <w:ind w:firstLine="0"/>
            </w:pPr>
            <w:r>
              <w:t>Ligon</w:t>
            </w:r>
          </w:p>
        </w:tc>
        <w:tc>
          <w:tcPr>
            <w:tcW w:w="2180" w:type="dxa"/>
            <w:shd w:val="clear" w:color="auto" w:fill="auto"/>
          </w:tcPr>
          <w:p w14:paraId="0BDEF7E6" w14:textId="396FFAC7" w:rsidR="00672567" w:rsidRPr="00672567" w:rsidRDefault="00672567" w:rsidP="00672567">
            <w:pPr>
              <w:ind w:firstLine="0"/>
            </w:pPr>
            <w:r>
              <w:t>Long</w:t>
            </w:r>
          </w:p>
        </w:tc>
      </w:tr>
      <w:tr w:rsidR="00672567" w:rsidRPr="00672567" w14:paraId="320B22DE" w14:textId="77777777" w:rsidTr="00672567">
        <w:tblPrEx>
          <w:jc w:val="left"/>
        </w:tblPrEx>
        <w:tc>
          <w:tcPr>
            <w:tcW w:w="2179" w:type="dxa"/>
            <w:shd w:val="clear" w:color="auto" w:fill="auto"/>
          </w:tcPr>
          <w:p w14:paraId="3422C563" w14:textId="17F482A1" w:rsidR="00672567" w:rsidRPr="00672567" w:rsidRDefault="00672567" w:rsidP="00672567">
            <w:pPr>
              <w:ind w:firstLine="0"/>
            </w:pPr>
            <w:r>
              <w:t>Lowe</w:t>
            </w:r>
          </w:p>
        </w:tc>
        <w:tc>
          <w:tcPr>
            <w:tcW w:w="2179" w:type="dxa"/>
            <w:shd w:val="clear" w:color="auto" w:fill="auto"/>
          </w:tcPr>
          <w:p w14:paraId="34FB4201" w14:textId="1A442844" w:rsidR="00672567" w:rsidRPr="00672567" w:rsidRDefault="00672567" w:rsidP="00672567">
            <w:pPr>
              <w:ind w:firstLine="0"/>
            </w:pPr>
            <w:r>
              <w:t>May</w:t>
            </w:r>
          </w:p>
        </w:tc>
        <w:tc>
          <w:tcPr>
            <w:tcW w:w="2180" w:type="dxa"/>
            <w:shd w:val="clear" w:color="auto" w:fill="auto"/>
          </w:tcPr>
          <w:p w14:paraId="261FEE71" w14:textId="43C98102" w:rsidR="00672567" w:rsidRPr="00672567" w:rsidRDefault="00672567" w:rsidP="00672567">
            <w:pPr>
              <w:ind w:firstLine="0"/>
            </w:pPr>
            <w:r>
              <w:t>McCabe</w:t>
            </w:r>
          </w:p>
        </w:tc>
      </w:tr>
      <w:tr w:rsidR="00672567" w:rsidRPr="00672567" w14:paraId="01589EB5" w14:textId="77777777" w:rsidTr="00672567">
        <w:tblPrEx>
          <w:jc w:val="left"/>
        </w:tblPrEx>
        <w:tc>
          <w:tcPr>
            <w:tcW w:w="2179" w:type="dxa"/>
            <w:shd w:val="clear" w:color="auto" w:fill="auto"/>
          </w:tcPr>
          <w:p w14:paraId="704572DD" w14:textId="24670E6F" w:rsidR="00672567" w:rsidRPr="00672567" w:rsidRDefault="00672567" w:rsidP="00672567">
            <w:pPr>
              <w:ind w:firstLine="0"/>
            </w:pPr>
            <w:r>
              <w:t>McCravy</w:t>
            </w:r>
          </w:p>
        </w:tc>
        <w:tc>
          <w:tcPr>
            <w:tcW w:w="2179" w:type="dxa"/>
            <w:shd w:val="clear" w:color="auto" w:fill="auto"/>
          </w:tcPr>
          <w:p w14:paraId="33548EC8" w14:textId="20A17099" w:rsidR="00672567" w:rsidRPr="00672567" w:rsidRDefault="00672567" w:rsidP="00672567">
            <w:pPr>
              <w:ind w:firstLine="0"/>
            </w:pPr>
            <w:r>
              <w:t>McDaniel</w:t>
            </w:r>
          </w:p>
        </w:tc>
        <w:tc>
          <w:tcPr>
            <w:tcW w:w="2180" w:type="dxa"/>
            <w:shd w:val="clear" w:color="auto" w:fill="auto"/>
          </w:tcPr>
          <w:p w14:paraId="4DF66A4B" w14:textId="6C6960DE" w:rsidR="00672567" w:rsidRPr="00672567" w:rsidRDefault="00672567" w:rsidP="00672567">
            <w:pPr>
              <w:ind w:firstLine="0"/>
            </w:pPr>
            <w:r>
              <w:t>McGinnis</w:t>
            </w:r>
          </w:p>
        </w:tc>
      </w:tr>
      <w:tr w:rsidR="00672567" w:rsidRPr="00672567" w14:paraId="0FD8088D" w14:textId="77777777" w:rsidTr="00672567">
        <w:tblPrEx>
          <w:jc w:val="left"/>
        </w:tblPrEx>
        <w:tc>
          <w:tcPr>
            <w:tcW w:w="2179" w:type="dxa"/>
            <w:shd w:val="clear" w:color="auto" w:fill="auto"/>
          </w:tcPr>
          <w:p w14:paraId="3FCD48F7" w14:textId="21B602D6" w:rsidR="00672567" w:rsidRPr="00672567" w:rsidRDefault="00672567" w:rsidP="00672567">
            <w:pPr>
              <w:ind w:firstLine="0"/>
            </w:pPr>
            <w:r>
              <w:t>Mitchell</w:t>
            </w:r>
          </w:p>
        </w:tc>
        <w:tc>
          <w:tcPr>
            <w:tcW w:w="2179" w:type="dxa"/>
            <w:shd w:val="clear" w:color="auto" w:fill="auto"/>
          </w:tcPr>
          <w:p w14:paraId="417502F3" w14:textId="5E978BA8" w:rsidR="00672567" w:rsidRPr="00672567" w:rsidRDefault="00672567" w:rsidP="00672567">
            <w:pPr>
              <w:ind w:firstLine="0"/>
            </w:pPr>
            <w:r>
              <w:t>J. Moore</w:t>
            </w:r>
          </w:p>
        </w:tc>
        <w:tc>
          <w:tcPr>
            <w:tcW w:w="2180" w:type="dxa"/>
            <w:shd w:val="clear" w:color="auto" w:fill="auto"/>
          </w:tcPr>
          <w:p w14:paraId="40FEF3B4" w14:textId="76D5838B" w:rsidR="00672567" w:rsidRPr="00672567" w:rsidRDefault="00672567" w:rsidP="00672567">
            <w:pPr>
              <w:ind w:firstLine="0"/>
            </w:pPr>
            <w:r>
              <w:t>T. Moore</w:t>
            </w:r>
          </w:p>
        </w:tc>
      </w:tr>
      <w:tr w:rsidR="00672567" w:rsidRPr="00672567" w14:paraId="52EBCAA7" w14:textId="77777777" w:rsidTr="00672567">
        <w:tblPrEx>
          <w:jc w:val="left"/>
        </w:tblPrEx>
        <w:tc>
          <w:tcPr>
            <w:tcW w:w="2179" w:type="dxa"/>
            <w:shd w:val="clear" w:color="auto" w:fill="auto"/>
          </w:tcPr>
          <w:p w14:paraId="6DCCB9A0" w14:textId="782471B1" w:rsidR="00672567" w:rsidRPr="00672567" w:rsidRDefault="00672567" w:rsidP="00672567">
            <w:pPr>
              <w:ind w:firstLine="0"/>
            </w:pPr>
            <w:r>
              <w:t>A. M. Morgan</w:t>
            </w:r>
          </w:p>
        </w:tc>
        <w:tc>
          <w:tcPr>
            <w:tcW w:w="2179" w:type="dxa"/>
            <w:shd w:val="clear" w:color="auto" w:fill="auto"/>
          </w:tcPr>
          <w:p w14:paraId="61FA1600" w14:textId="292A796E" w:rsidR="00672567" w:rsidRPr="00672567" w:rsidRDefault="00672567" w:rsidP="00672567">
            <w:pPr>
              <w:ind w:firstLine="0"/>
            </w:pPr>
            <w:r>
              <w:t>T. A. Morgan</w:t>
            </w:r>
          </w:p>
        </w:tc>
        <w:tc>
          <w:tcPr>
            <w:tcW w:w="2180" w:type="dxa"/>
            <w:shd w:val="clear" w:color="auto" w:fill="auto"/>
          </w:tcPr>
          <w:p w14:paraId="522AE6F9" w14:textId="5D813A9D" w:rsidR="00672567" w:rsidRPr="00672567" w:rsidRDefault="00672567" w:rsidP="00672567">
            <w:pPr>
              <w:ind w:firstLine="0"/>
            </w:pPr>
            <w:r>
              <w:t>Moss</w:t>
            </w:r>
          </w:p>
        </w:tc>
      </w:tr>
      <w:tr w:rsidR="00672567" w:rsidRPr="00672567" w14:paraId="515A7639" w14:textId="77777777" w:rsidTr="00672567">
        <w:tblPrEx>
          <w:jc w:val="left"/>
        </w:tblPrEx>
        <w:tc>
          <w:tcPr>
            <w:tcW w:w="2179" w:type="dxa"/>
            <w:shd w:val="clear" w:color="auto" w:fill="auto"/>
          </w:tcPr>
          <w:p w14:paraId="3ACA4D99" w14:textId="41B28814" w:rsidR="00672567" w:rsidRPr="00672567" w:rsidRDefault="00672567" w:rsidP="00672567">
            <w:pPr>
              <w:ind w:firstLine="0"/>
            </w:pPr>
            <w:r>
              <w:t>Murphy</w:t>
            </w:r>
          </w:p>
        </w:tc>
        <w:tc>
          <w:tcPr>
            <w:tcW w:w="2179" w:type="dxa"/>
            <w:shd w:val="clear" w:color="auto" w:fill="auto"/>
          </w:tcPr>
          <w:p w14:paraId="7E0FB3C1" w14:textId="791B4872" w:rsidR="00672567" w:rsidRPr="00672567" w:rsidRDefault="00672567" w:rsidP="00672567">
            <w:pPr>
              <w:ind w:firstLine="0"/>
            </w:pPr>
            <w:r>
              <w:t>Neese</w:t>
            </w:r>
          </w:p>
        </w:tc>
        <w:tc>
          <w:tcPr>
            <w:tcW w:w="2180" w:type="dxa"/>
            <w:shd w:val="clear" w:color="auto" w:fill="auto"/>
          </w:tcPr>
          <w:p w14:paraId="3B6FF6C3" w14:textId="26B72DCF" w:rsidR="00672567" w:rsidRPr="00672567" w:rsidRDefault="00672567" w:rsidP="00672567">
            <w:pPr>
              <w:ind w:firstLine="0"/>
            </w:pPr>
            <w:r>
              <w:t>B. Newton</w:t>
            </w:r>
          </w:p>
        </w:tc>
      </w:tr>
      <w:tr w:rsidR="00672567" w:rsidRPr="00672567" w14:paraId="15BE9010" w14:textId="77777777" w:rsidTr="00672567">
        <w:tblPrEx>
          <w:jc w:val="left"/>
        </w:tblPrEx>
        <w:tc>
          <w:tcPr>
            <w:tcW w:w="2179" w:type="dxa"/>
            <w:shd w:val="clear" w:color="auto" w:fill="auto"/>
          </w:tcPr>
          <w:p w14:paraId="16764B51" w14:textId="5C65235B" w:rsidR="00672567" w:rsidRPr="00672567" w:rsidRDefault="00672567" w:rsidP="00672567">
            <w:pPr>
              <w:ind w:firstLine="0"/>
            </w:pPr>
            <w:r>
              <w:t>W. Newton</w:t>
            </w:r>
          </w:p>
        </w:tc>
        <w:tc>
          <w:tcPr>
            <w:tcW w:w="2179" w:type="dxa"/>
            <w:shd w:val="clear" w:color="auto" w:fill="auto"/>
          </w:tcPr>
          <w:p w14:paraId="53341766" w14:textId="2F0A4D00" w:rsidR="00672567" w:rsidRPr="00672567" w:rsidRDefault="00672567" w:rsidP="00672567">
            <w:pPr>
              <w:ind w:firstLine="0"/>
            </w:pPr>
            <w:r>
              <w:t>Nutt</w:t>
            </w:r>
          </w:p>
        </w:tc>
        <w:tc>
          <w:tcPr>
            <w:tcW w:w="2180" w:type="dxa"/>
            <w:shd w:val="clear" w:color="auto" w:fill="auto"/>
          </w:tcPr>
          <w:p w14:paraId="10728E02" w14:textId="3938C4E7" w:rsidR="00672567" w:rsidRPr="00672567" w:rsidRDefault="00672567" w:rsidP="00672567">
            <w:pPr>
              <w:ind w:firstLine="0"/>
            </w:pPr>
            <w:r>
              <w:t>O'Neal</w:t>
            </w:r>
          </w:p>
        </w:tc>
      </w:tr>
      <w:tr w:rsidR="00672567" w:rsidRPr="00672567" w14:paraId="3056DEE5" w14:textId="77777777" w:rsidTr="00672567">
        <w:tblPrEx>
          <w:jc w:val="left"/>
        </w:tblPrEx>
        <w:tc>
          <w:tcPr>
            <w:tcW w:w="2179" w:type="dxa"/>
            <w:shd w:val="clear" w:color="auto" w:fill="auto"/>
          </w:tcPr>
          <w:p w14:paraId="4AA9652B" w14:textId="51E6ABD5" w:rsidR="00672567" w:rsidRPr="00672567" w:rsidRDefault="00672567" w:rsidP="00672567">
            <w:pPr>
              <w:ind w:firstLine="0"/>
            </w:pPr>
            <w:r>
              <w:t>Oremus</w:t>
            </w:r>
          </w:p>
        </w:tc>
        <w:tc>
          <w:tcPr>
            <w:tcW w:w="2179" w:type="dxa"/>
            <w:shd w:val="clear" w:color="auto" w:fill="auto"/>
          </w:tcPr>
          <w:p w14:paraId="5F9AF4AA" w14:textId="195AE306" w:rsidR="00672567" w:rsidRPr="00672567" w:rsidRDefault="00672567" w:rsidP="00672567">
            <w:pPr>
              <w:ind w:firstLine="0"/>
            </w:pPr>
            <w:r>
              <w:t>Ott</w:t>
            </w:r>
          </w:p>
        </w:tc>
        <w:tc>
          <w:tcPr>
            <w:tcW w:w="2180" w:type="dxa"/>
            <w:shd w:val="clear" w:color="auto" w:fill="auto"/>
          </w:tcPr>
          <w:p w14:paraId="56A919FD" w14:textId="4EC40C16" w:rsidR="00672567" w:rsidRPr="00672567" w:rsidRDefault="00672567" w:rsidP="00672567">
            <w:pPr>
              <w:ind w:firstLine="0"/>
            </w:pPr>
            <w:r>
              <w:t>Pace</w:t>
            </w:r>
          </w:p>
        </w:tc>
      </w:tr>
      <w:tr w:rsidR="00672567" w:rsidRPr="00672567" w14:paraId="1FF57FB5" w14:textId="77777777" w:rsidTr="00672567">
        <w:tblPrEx>
          <w:jc w:val="left"/>
        </w:tblPrEx>
        <w:tc>
          <w:tcPr>
            <w:tcW w:w="2179" w:type="dxa"/>
            <w:shd w:val="clear" w:color="auto" w:fill="auto"/>
          </w:tcPr>
          <w:p w14:paraId="0FB1C4D2" w14:textId="52107697" w:rsidR="00672567" w:rsidRPr="00672567" w:rsidRDefault="00672567" w:rsidP="00672567">
            <w:pPr>
              <w:ind w:firstLine="0"/>
            </w:pPr>
            <w:r>
              <w:t>Pedalino</w:t>
            </w:r>
          </w:p>
        </w:tc>
        <w:tc>
          <w:tcPr>
            <w:tcW w:w="2179" w:type="dxa"/>
            <w:shd w:val="clear" w:color="auto" w:fill="auto"/>
          </w:tcPr>
          <w:p w14:paraId="31D866A9" w14:textId="5CA26D73" w:rsidR="00672567" w:rsidRPr="00672567" w:rsidRDefault="00672567" w:rsidP="00672567">
            <w:pPr>
              <w:ind w:firstLine="0"/>
            </w:pPr>
            <w:r>
              <w:t>Pendarvis</w:t>
            </w:r>
          </w:p>
        </w:tc>
        <w:tc>
          <w:tcPr>
            <w:tcW w:w="2180" w:type="dxa"/>
            <w:shd w:val="clear" w:color="auto" w:fill="auto"/>
          </w:tcPr>
          <w:p w14:paraId="55E727FA" w14:textId="5E4DB283" w:rsidR="00672567" w:rsidRPr="00672567" w:rsidRDefault="00672567" w:rsidP="00672567">
            <w:pPr>
              <w:ind w:firstLine="0"/>
            </w:pPr>
            <w:r>
              <w:t>Pope</w:t>
            </w:r>
          </w:p>
        </w:tc>
      </w:tr>
      <w:tr w:rsidR="00672567" w:rsidRPr="00672567" w14:paraId="040CB0C0" w14:textId="77777777" w:rsidTr="00672567">
        <w:tblPrEx>
          <w:jc w:val="left"/>
        </w:tblPrEx>
        <w:tc>
          <w:tcPr>
            <w:tcW w:w="2179" w:type="dxa"/>
            <w:shd w:val="clear" w:color="auto" w:fill="auto"/>
          </w:tcPr>
          <w:p w14:paraId="28310D16" w14:textId="65C62E58" w:rsidR="00672567" w:rsidRPr="00672567" w:rsidRDefault="00672567" w:rsidP="00672567">
            <w:pPr>
              <w:ind w:firstLine="0"/>
            </w:pPr>
            <w:r>
              <w:t>Rivers</w:t>
            </w:r>
          </w:p>
        </w:tc>
        <w:tc>
          <w:tcPr>
            <w:tcW w:w="2179" w:type="dxa"/>
            <w:shd w:val="clear" w:color="auto" w:fill="auto"/>
          </w:tcPr>
          <w:p w14:paraId="7CCFBFA8" w14:textId="7EECCF3D" w:rsidR="00672567" w:rsidRPr="00672567" w:rsidRDefault="00672567" w:rsidP="00672567">
            <w:pPr>
              <w:ind w:firstLine="0"/>
            </w:pPr>
            <w:r>
              <w:t>Robbins</w:t>
            </w:r>
          </w:p>
        </w:tc>
        <w:tc>
          <w:tcPr>
            <w:tcW w:w="2180" w:type="dxa"/>
            <w:shd w:val="clear" w:color="auto" w:fill="auto"/>
          </w:tcPr>
          <w:p w14:paraId="48F898DA" w14:textId="5DD75F3A" w:rsidR="00672567" w:rsidRPr="00672567" w:rsidRDefault="00672567" w:rsidP="00672567">
            <w:pPr>
              <w:ind w:firstLine="0"/>
            </w:pPr>
            <w:r>
              <w:t>Rose</w:t>
            </w:r>
          </w:p>
        </w:tc>
      </w:tr>
      <w:tr w:rsidR="00672567" w:rsidRPr="00672567" w14:paraId="4D62297A" w14:textId="77777777" w:rsidTr="00672567">
        <w:tblPrEx>
          <w:jc w:val="left"/>
        </w:tblPrEx>
        <w:tc>
          <w:tcPr>
            <w:tcW w:w="2179" w:type="dxa"/>
            <w:shd w:val="clear" w:color="auto" w:fill="auto"/>
          </w:tcPr>
          <w:p w14:paraId="75E56926" w14:textId="2A6D2EE1" w:rsidR="00672567" w:rsidRPr="00672567" w:rsidRDefault="00672567" w:rsidP="00672567">
            <w:pPr>
              <w:ind w:firstLine="0"/>
            </w:pPr>
            <w:r>
              <w:t>Rutherford</w:t>
            </w:r>
          </w:p>
        </w:tc>
        <w:tc>
          <w:tcPr>
            <w:tcW w:w="2179" w:type="dxa"/>
            <w:shd w:val="clear" w:color="auto" w:fill="auto"/>
          </w:tcPr>
          <w:p w14:paraId="7CFFC7DE" w14:textId="39AC3C6A" w:rsidR="00672567" w:rsidRPr="00672567" w:rsidRDefault="00672567" w:rsidP="00672567">
            <w:pPr>
              <w:ind w:firstLine="0"/>
            </w:pPr>
            <w:r>
              <w:t>Sandifer</w:t>
            </w:r>
          </w:p>
        </w:tc>
        <w:tc>
          <w:tcPr>
            <w:tcW w:w="2180" w:type="dxa"/>
            <w:shd w:val="clear" w:color="auto" w:fill="auto"/>
          </w:tcPr>
          <w:p w14:paraId="7BA39398" w14:textId="1F967DB6" w:rsidR="00672567" w:rsidRPr="00672567" w:rsidRDefault="00672567" w:rsidP="00672567">
            <w:pPr>
              <w:ind w:firstLine="0"/>
            </w:pPr>
            <w:r>
              <w:t>Schuessler</w:t>
            </w:r>
          </w:p>
        </w:tc>
      </w:tr>
      <w:tr w:rsidR="00672567" w:rsidRPr="00672567" w14:paraId="3F7E72B8" w14:textId="77777777" w:rsidTr="00672567">
        <w:tblPrEx>
          <w:jc w:val="left"/>
        </w:tblPrEx>
        <w:tc>
          <w:tcPr>
            <w:tcW w:w="2179" w:type="dxa"/>
            <w:shd w:val="clear" w:color="auto" w:fill="auto"/>
          </w:tcPr>
          <w:p w14:paraId="49DDFF84" w14:textId="6B61625E" w:rsidR="00672567" w:rsidRPr="00672567" w:rsidRDefault="00672567" w:rsidP="00672567">
            <w:pPr>
              <w:ind w:firstLine="0"/>
            </w:pPr>
            <w:r>
              <w:t>Sessions</w:t>
            </w:r>
          </w:p>
        </w:tc>
        <w:tc>
          <w:tcPr>
            <w:tcW w:w="2179" w:type="dxa"/>
            <w:shd w:val="clear" w:color="auto" w:fill="auto"/>
          </w:tcPr>
          <w:p w14:paraId="64A04EC1" w14:textId="12079348" w:rsidR="00672567" w:rsidRPr="00672567" w:rsidRDefault="00672567" w:rsidP="00672567">
            <w:pPr>
              <w:ind w:firstLine="0"/>
            </w:pPr>
            <w:r>
              <w:t>G. M. Smith</w:t>
            </w:r>
          </w:p>
        </w:tc>
        <w:tc>
          <w:tcPr>
            <w:tcW w:w="2180" w:type="dxa"/>
            <w:shd w:val="clear" w:color="auto" w:fill="auto"/>
          </w:tcPr>
          <w:p w14:paraId="74FA4037" w14:textId="47A9F09F" w:rsidR="00672567" w:rsidRPr="00672567" w:rsidRDefault="00672567" w:rsidP="00672567">
            <w:pPr>
              <w:ind w:firstLine="0"/>
            </w:pPr>
            <w:r>
              <w:t>M. M. Smith</w:t>
            </w:r>
          </w:p>
        </w:tc>
      </w:tr>
      <w:tr w:rsidR="00672567" w:rsidRPr="00672567" w14:paraId="313BE4C3" w14:textId="77777777" w:rsidTr="00672567">
        <w:tblPrEx>
          <w:jc w:val="left"/>
        </w:tblPrEx>
        <w:tc>
          <w:tcPr>
            <w:tcW w:w="2179" w:type="dxa"/>
            <w:shd w:val="clear" w:color="auto" w:fill="auto"/>
          </w:tcPr>
          <w:p w14:paraId="7103D6AE" w14:textId="5D80D7D4" w:rsidR="00672567" w:rsidRPr="00672567" w:rsidRDefault="00672567" w:rsidP="00672567">
            <w:pPr>
              <w:ind w:firstLine="0"/>
            </w:pPr>
            <w:r>
              <w:t>Stavrinakis</w:t>
            </w:r>
          </w:p>
        </w:tc>
        <w:tc>
          <w:tcPr>
            <w:tcW w:w="2179" w:type="dxa"/>
            <w:shd w:val="clear" w:color="auto" w:fill="auto"/>
          </w:tcPr>
          <w:p w14:paraId="3B4FC93F" w14:textId="32E4D894" w:rsidR="00672567" w:rsidRPr="00672567" w:rsidRDefault="00672567" w:rsidP="00672567">
            <w:pPr>
              <w:ind w:firstLine="0"/>
            </w:pPr>
            <w:r>
              <w:t>Taylor</w:t>
            </w:r>
          </w:p>
        </w:tc>
        <w:tc>
          <w:tcPr>
            <w:tcW w:w="2180" w:type="dxa"/>
            <w:shd w:val="clear" w:color="auto" w:fill="auto"/>
          </w:tcPr>
          <w:p w14:paraId="7EE84F6C" w14:textId="10556336" w:rsidR="00672567" w:rsidRPr="00672567" w:rsidRDefault="00672567" w:rsidP="00672567">
            <w:pPr>
              <w:ind w:firstLine="0"/>
            </w:pPr>
            <w:r>
              <w:t>Tedder</w:t>
            </w:r>
          </w:p>
        </w:tc>
      </w:tr>
      <w:tr w:rsidR="00672567" w:rsidRPr="00672567" w14:paraId="4465F0FB" w14:textId="77777777" w:rsidTr="00672567">
        <w:tblPrEx>
          <w:jc w:val="left"/>
        </w:tblPrEx>
        <w:tc>
          <w:tcPr>
            <w:tcW w:w="2179" w:type="dxa"/>
            <w:shd w:val="clear" w:color="auto" w:fill="auto"/>
          </w:tcPr>
          <w:p w14:paraId="61C3D080" w14:textId="36CBBFFF" w:rsidR="00672567" w:rsidRPr="00672567" w:rsidRDefault="00672567" w:rsidP="00672567">
            <w:pPr>
              <w:ind w:firstLine="0"/>
            </w:pPr>
            <w:r>
              <w:t>Thayer</w:t>
            </w:r>
          </w:p>
        </w:tc>
        <w:tc>
          <w:tcPr>
            <w:tcW w:w="2179" w:type="dxa"/>
            <w:shd w:val="clear" w:color="auto" w:fill="auto"/>
          </w:tcPr>
          <w:p w14:paraId="3022992A" w14:textId="41916803" w:rsidR="00672567" w:rsidRPr="00672567" w:rsidRDefault="00672567" w:rsidP="00672567">
            <w:pPr>
              <w:ind w:firstLine="0"/>
            </w:pPr>
            <w:r>
              <w:t>Thigpen</w:t>
            </w:r>
          </w:p>
        </w:tc>
        <w:tc>
          <w:tcPr>
            <w:tcW w:w="2180" w:type="dxa"/>
            <w:shd w:val="clear" w:color="auto" w:fill="auto"/>
          </w:tcPr>
          <w:p w14:paraId="3A5AB1DB" w14:textId="025014C8" w:rsidR="00672567" w:rsidRPr="00672567" w:rsidRDefault="00672567" w:rsidP="00672567">
            <w:pPr>
              <w:ind w:firstLine="0"/>
            </w:pPr>
            <w:r>
              <w:t>Trantham</w:t>
            </w:r>
          </w:p>
        </w:tc>
      </w:tr>
      <w:tr w:rsidR="00672567" w:rsidRPr="00672567" w14:paraId="3E11DA84" w14:textId="77777777" w:rsidTr="00672567">
        <w:tblPrEx>
          <w:jc w:val="left"/>
        </w:tblPrEx>
        <w:tc>
          <w:tcPr>
            <w:tcW w:w="2179" w:type="dxa"/>
            <w:shd w:val="clear" w:color="auto" w:fill="auto"/>
          </w:tcPr>
          <w:p w14:paraId="15DA9F88" w14:textId="553A0064" w:rsidR="00672567" w:rsidRPr="00672567" w:rsidRDefault="00672567" w:rsidP="00672567">
            <w:pPr>
              <w:ind w:firstLine="0"/>
            </w:pPr>
            <w:r>
              <w:t>Weeks</w:t>
            </w:r>
          </w:p>
        </w:tc>
        <w:tc>
          <w:tcPr>
            <w:tcW w:w="2179" w:type="dxa"/>
            <w:shd w:val="clear" w:color="auto" w:fill="auto"/>
          </w:tcPr>
          <w:p w14:paraId="7F26EFC8" w14:textId="2D2DDDF7" w:rsidR="00672567" w:rsidRPr="00672567" w:rsidRDefault="00672567" w:rsidP="00672567">
            <w:pPr>
              <w:ind w:firstLine="0"/>
            </w:pPr>
            <w:r>
              <w:t>West</w:t>
            </w:r>
          </w:p>
        </w:tc>
        <w:tc>
          <w:tcPr>
            <w:tcW w:w="2180" w:type="dxa"/>
            <w:shd w:val="clear" w:color="auto" w:fill="auto"/>
          </w:tcPr>
          <w:p w14:paraId="13C9C185" w14:textId="53A90AD8" w:rsidR="00672567" w:rsidRPr="00672567" w:rsidRDefault="00672567" w:rsidP="00672567">
            <w:pPr>
              <w:ind w:firstLine="0"/>
            </w:pPr>
            <w:r>
              <w:t>Wheeler</w:t>
            </w:r>
          </w:p>
        </w:tc>
      </w:tr>
      <w:tr w:rsidR="00672567" w:rsidRPr="00672567" w14:paraId="4BEC05F5" w14:textId="77777777" w:rsidTr="00672567">
        <w:tblPrEx>
          <w:jc w:val="left"/>
        </w:tblPrEx>
        <w:tc>
          <w:tcPr>
            <w:tcW w:w="2179" w:type="dxa"/>
            <w:shd w:val="clear" w:color="auto" w:fill="auto"/>
          </w:tcPr>
          <w:p w14:paraId="4DF8D391" w14:textId="1711F090" w:rsidR="00672567" w:rsidRPr="00672567" w:rsidRDefault="00672567" w:rsidP="00672567">
            <w:pPr>
              <w:keepNext/>
              <w:ind w:firstLine="0"/>
            </w:pPr>
            <w:r>
              <w:t>White</w:t>
            </w:r>
          </w:p>
        </w:tc>
        <w:tc>
          <w:tcPr>
            <w:tcW w:w="2179" w:type="dxa"/>
            <w:shd w:val="clear" w:color="auto" w:fill="auto"/>
          </w:tcPr>
          <w:p w14:paraId="5DD944CE" w14:textId="264693F7" w:rsidR="00672567" w:rsidRPr="00672567" w:rsidRDefault="00672567" w:rsidP="00672567">
            <w:pPr>
              <w:keepNext/>
              <w:ind w:firstLine="0"/>
            </w:pPr>
            <w:r>
              <w:t>Whitmire</w:t>
            </w:r>
          </w:p>
        </w:tc>
        <w:tc>
          <w:tcPr>
            <w:tcW w:w="2180" w:type="dxa"/>
            <w:shd w:val="clear" w:color="auto" w:fill="auto"/>
          </w:tcPr>
          <w:p w14:paraId="73317896" w14:textId="7CA7216D" w:rsidR="00672567" w:rsidRPr="00672567" w:rsidRDefault="00672567" w:rsidP="00672567">
            <w:pPr>
              <w:keepNext/>
              <w:ind w:firstLine="0"/>
            </w:pPr>
            <w:r>
              <w:t>Williams</w:t>
            </w:r>
          </w:p>
        </w:tc>
      </w:tr>
      <w:tr w:rsidR="00672567" w:rsidRPr="00672567" w14:paraId="13527B92" w14:textId="77777777" w:rsidTr="00672567">
        <w:tblPrEx>
          <w:jc w:val="left"/>
        </w:tblPrEx>
        <w:tc>
          <w:tcPr>
            <w:tcW w:w="2179" w:type="dxa"/>
            <w:shd w:val="clear" w:color="auto" w:fill="auto"/>
          </w:tcPr>
          <w:p w14:paraId="38AD5E66" w14:textId="32BA435E" w:rsidR="00672567" w:rsidRPr="00672567" w:rsidRDefault="00672567" w:rsidP="00672567">
            <w:pPr>
              <w:keepNext/>
              <w:ind w:firstLine="0"/>
            </w:pPr>
            <w:r>
              <w:t>Willis</w:t>
            </w:r>
          </w:p>
        </w:tc>
        <w:tc>
          <w:tcPr>
            <w:tcW w:w="2179" w:type="dxa"/>
            <w:shd w:val="clear" w:color="auto" w:fill="auto"/>
          </w:tcPr>
          <w:p w14:paraId="6E0B3316" w14:textId="2EB72EDD" w:rsidR="00672567" w:rsidRPr="00672567" w:rsidRDefault="00672567" w:rsidP="00672567">
            <w:pPr>
              <w:keepNext/>
              <w:ind w:firstLine="0"/>
            </w:pPr>
            <w:r>
              <w:t>Wooten</w:t>
            </w:r>
          </w:p>
        </w:tc>
        <w:tc>
          <w:tcPr>
            <w:tcW w:w="2180" w:type="dxa"/>
            <w:shd w:val="clear" w:color="auto" w:fill="auto"/>
          </w:tcPr>
          <w:p w14:paraId="3EB3D07F" w14:textId="448D933A" w:rsidR="00672567" w:rsidRPr="00672567" w:rsidRDefault="00672567" w:rsidP="00672567">
            <w:pPr>
              <w:keepNext/>
              <w:ind w:firstLine="0"/>
            </w:pPr>
            <w:r>
              <w:t>Yow</w:t>
            </w:r>
          </w:p>
        </w:tc>
      </w:tr>
    </w:tbl>
    <w:p w14:paraId="27C16541" w14:textId="77777777" w:rsidR="00672567" w:rsidRDefault="00672567" w:rsidP="00672567"/>
    <w:p w14:paraId="4FA015CC" w14:textId="2180515B" w:rsidR="00672567" w:rsidRDefault="00672567" w:rsidP="00672567">
      <w:pPr>
        <w:jc w:val="center"/>
        <w:rPr>
          <w:b/>
        </w:rPr>
      </w:pPr>
      <w:r w:rsidRPr="00672567">
        <w:rPr>
          <w:b/>
        </w:rPr>
        <w:t>Total Present--117</w:t>
      </w:r>
    </w:p>
    <w:p w14:paraId="52BDD537" w14:textId="57A991EB" w:rsidR="00672567" w:rsidRDefault="00672567" w:rsidP="00672567"/>
    <w:p w14:paraId="20D40286" w14:textId="77777777" w:rsidR="00352DCB" w:rsidRDefault="00352DCB" w:rsidP="00352DCB">
      <w:pPr>
        <w:keepNext/>
        <w:jc w:val="center"/>
        <w:rPr>
          <w:b/>
        </w:rPr>
      </w:pPr>
      <w:r w:rsidRPr="00672567">
        <w:rPr>
          <w:b/>
        </w:rPr>
        <w:t>STATEMENT OF ATTENDANCE</w:t>
      </w:r>
    </w:p>
    <w:p w14:paraId="007185AE" w14:textId="77777777" w:rsidR="00352DCB" w:rsidRDefault="00352DCB" w:rsidP="00352DCB">
      <w:r>
        <w:t>Rep. TRANTHAM signed a statement with the Clerk that she came in after the roll call of the House and was present for the Session on Thursday, January 26.</w:t>
      </w:r>
    </w:p>
    <w:p w14:paraId="586A3F2F" w14:textId="77777777" w:rsidR="00D6050C" w:rsidRDefault="00D6050C" w:rsidP="00352DCB"/>
    <w:p w14:paraId="1F4FD6A4" w14:textId="30D39BA1" w:rsidR="00672567" w:rsidRDefault="00672567" w:rsidP="00672567">
      <w:pPr>
        <w:keepNext/>
        <w:jc w:val="center"/>
        <w:rPr>
          <w:b/>
        </w:rPr>
      </w:pPr>
      <w:r w:rsidRPr="00672567">
        <w:rPr>
          <w:b/>
        </w:rPr>
        <w:t>LEAVE OF ABSENCE</w:t>
      </w:r>
    </w:p>
    <w:p w14:paraId="410644C2" w14:textId="1BA32DE0" w:rsidR="00672567" w:rsidRDefault="00672567" w:rsidP="00672567">
      <w:r>
        <w:t>The SPEAKER granted Rep. CASKEY a leave of absence for the day.</w:t>
      </w:r>
    </w:p>
    <w:p w14:paraId="5E23A6C4" w14:textId="18C1967B" w:rsidR="00672567" w:rsidRDefault="00672567" w:rsidP="00672567"/>
    <w:p w14:paraId="55B6A807" w14:textId="7CEF0095" w:rsidR="00672567" w:rsidRDefault="00672567" w:rsidP="00672567">
      <w:pPr>
        <w:keepNext/>
        <w:jc w:val="center"/>
        <w:rPr>
          <w:b/>
        </w:rPr>
      </w:pPr>
      <w:r w:rsidRPr="00672567">
        <w:rPr>
          <w:b/>
        </w:rPr>
        <w:t>LEAVE OF ABSENCE</w:t>
      </w:r>
    </w:p>
    <w:p w14:paraId="77F649B0" w14:textId="37E3163B" w:rsidR="00672567" w:rsidRDefault="00672567" w:rsidP="00672567">
      <w:r>
        <w:t>The SPEAKER granted Rep. VAUGHAN a leave of absence for the day.</w:t>
      </w:r>
    </w:p>
    <w:p w14:paraId="1DD89ECA" w14:textId="1A507E8E" w:rsidR="00672567" w:rsidRDefault="00672567" w:rsidP="00672567"/>
    <w:p w14:paraId="1D13D8E4" w14:textId="16477BAC" w:rsidR="00672567" w:rsidRDefault="00672567" w:rsidP="00672567">
      <w:pPr>
        <w:keepNext/>
        <w:jc w:val="center"/>
        <w:rPr>
          <w:b/>
        </w:rPr>
      </w:pPr>
      <w:r w:rsidRPr="00672567">
        <w:rPr>
          <w:b/>
        </w:rPr>
        <w:t>LEAVE OF ABSENCE</w:t>
      </w:r>
    </w:p>
    <w:p w14:paraId="4F602164" w14:textId="00B493EE" w:rsidR="00672567" w:rsidRDefault="00672567" w:rsidP="00672567">
      <w:r>
        <w:t>The SPEAKER granted Rep. HARTNETT a leave of absence for the day due to medical reasons.</w:t>
      </w:r>
    </w:p>
    <w:p w14:paraId="2A9BC145" w14:textId="34523A32" w:rsidR="00672567" w:rsidRDefault="00672567" w:rsidP="00672567"/>
    <w:p w14:paraId="518F5775" w14:textId="3F5D24C2" w:rsidR="00672567" w:rsidRDefault="00672567" w:rsidP="00672567">
      <w:pPr>
        <w:keepNext/>
        <w:jc w:val="center"/>
        <w:rPr>
          <w:b/>
        </w:rPr>
      </w:pPr>
      <w:r w:rsidRPr="00672567">
        <w:rPr>
          <w:b/>
        </w:rPr>
        <w:t>LEAVE OF ABSENCE</w:t>
      </w:r>
    </w:p>
    <w:p w14:paraId="7357FB5F" w14:textId="4AAEB41B" w:rsidR="00672567" w:rsidRDefault="00672567" w:rsidP="00672567">
      <w:r>
        <w:t>The SPEAKER granted Rep. GATCH a leave of absence for the day due to a prior business commitment.</w:t>
      </w:r>
    </w:p>
    <w:p w14:paraId="2B40399D" w14:textId="59EF12A7" w:rsidR="00672567" w:rsidRDefault="00672567" w:rsidP="00672567"/>
    <w:p w14:paraId="43AB699C" w14:textId="5ABE3041" w:rsidR="00672567" w:rsidRDefault="00672567" w:rsidP="00672567">
      <w:pPr>
        <w:keepNext/>
        <w:jc w:val="center"/>
        <w:rPr>
          <w:b/>
        </w:rPr>
      </w:pPr>
      <w:r w:rsidRPr="00672567">
        <w:rPr>
          <w:b/>
        </w:rPr>
        <w:t>LEAVE OF ABSENCE</w:t>
      </w:r>
    </w:p>
    <w:p w14:paraId="4D4E1DB5" w14:textId="36AB0D17" w:rsidR="00672567" w:rsidRDefault="00672567" w:rsidP="00672567">
      <w:r>
        <w:t>The SPEAKER granted Rep. MAGNUSON a leave of absence for the day due to a family funeral.</w:t>
      </w:r>
    </w:p>
    <w:p w14:paraId="5B21ECFE" w14:textId="3F8DAA9C" w:rsidR="00672567" w:rsidRDefault="00672567" w:rsidP="00672567"/>
    <w:p w14:paraId="38D6F073" w14:textId="4981EE55" w:rsidR="00672567" w:rsidRDefault="00672567" w:rsidP="00672567">
      <w:pPr>
        <w:keepNext/>
        <w:jc w:val="center"/>
        <w:rPr>
          <w:b/>
        </w:rPr>
      </w:pPr>
      <w:r w:rsidRPr="00672567">
        <w:rPr>
          <w:b/>
        </w:rPr>
        <w:t>LEAVE OF ABSENCE</w:t>
      </w:r>
    </w:p>
    <w:p w14:paraId="18A11184" w14:textId="11FE4840" w:rsidR="00672567" w:rsidRDefault="00672567" w:rsidP="00672567">
      <w:r>
        <w:t>The SPEAKER granted Rep. HENEGAN a leave of absence for the day.</w:t>
      </w:r>
    </w:p>
    <w:p w14:paraId="6036C0E8" w14:textId="77777777" w:rsidR="009A6722" w:rsidRDefault="009A6722" w:rsidP="009A6722">
      <w:pPr>
        <w:keepNext/>
        <w:jc w:val="center"/>
        <w:rPr>
          <w:b/>
        </w:rPr>
      </w:pPr>
      <w:r w:rsidRPr="00672567">
        <w:rPr>
          <w:b/>
        </w:rPr>
        <w:t>LEAVE OF ABSENCE</w:t>
      </w:r>
    </w:p>
    <w:p w14:paraId="2F93737A" w14:textId="73868647" w:rsidR="009A6722" w:rsidRDefault="009A6722" w:rsidP="009A6722">
      <w:r>
        <w:t>The SPEAKER granted Rep. BAMBERG a leave of absence for the day.</w:t>
      </w:r>
    </w:p>
    <w:p w14:paraId="46C1D813" w14:textId="77777777" w:rsidR="009A6722" w:rsidRDefault="009A6722" w:rsidP="009A6722"/>
    <w:p w14:paraId="68D8134B" w14:textId="0C443405" w:rsidR="00672567" w:rsidRDefault="00672567" w:rsidP="00672567">
      <w:pPr>
        <w:keepNext/>
        <w:jc w:val="center"/>
        <w:rPr>
          <w:b/>
        </w:rPr>
      </w:pPr>
      <w:r w:rsidRPr="00672567">
        <w:rPr>
          <w:b/>
        </w:rPr>
        <w:t>DOCTOR OF THE DAY</w:t>
      </w:r>
    </w:p>
    <w:p w14:paraId="2F8C56EB" w14:textId="0318E723" w:rsidR="00672567" w:rsidRDefault="00672567" w:rsidP="00672567">
      <w:r>
        <w:t>Announcement was made that Dr. George Pursely of Augusta, G</w:t>
      </w:r>
      <w:r w:rsidR="00AE39DA">
        <w:t>A</w:t>
      </w:r>
      <w:r w:rsidR="00A74526">
        <w:t>,</w:t>
      </w:r>
      <w:r>
        <w:t xml:space="preserve"> was the Doctor of the Day for the General Assembly.</w:t>
      </w:r>
    </w:p>
    <w:p w14:paraId="5EC28B15" w14:textId="685E8AE7" w:rsidR="00672567" w:rsidRDefault="00672567" w:rsidP="00672567"/>
    <w:p w14:paraId="0E03BDCD" w14:textId="3337759B" w:rsidR="00672567" w:rsidRDefault="00672567" w:rsidP="00672567">
      <w:pPr>
        <w:keepNext/>
        <w:jc w:val="center"/>
        <w:rPr>
          <w:b/>
        </w:rPr>
      </w:pPr>
      <w:r w:rsidRPr="00672567">
        <w:rPr>
          <w:b/>
        </w:rPr>
        <w:t>SPECIAL PRESENTATION</w:t>
      </w:r>
    </w:p>
    <w:p w14:paraId="71A77DEB" w14:textId="5FDE8038" w:rsidR="00672567" w:rsidRDefault="00672567" w:rsidP="00672567">
      <w:r>
        <w:t xml:space="preserve">Rep. LOWE presented to the House </w:t>
      </w:r>
      <w:r w:rsidR="00AE39DA">
        <w:t xml:space="preserve">the </w:t>
      </w:r>
      <w:r>
        <w:t xml:space="preserve">South Florence High School "Bruins" 2022 AAAA State Championship Football Team. </w:t>
      </w:r>
    </w:p>
    <w:p w14:paraId="18229056" w14:textId="0107EC31" w:rsidR="00672567" w:rsidRDefault="00672567" w:rsidP="00672567"/>
    <w:p w14:paraId="27FCC914" w14:textId="41FF677F" w:rsidR="00672567" w:rsidRDefault="00672567" w:rsidP="00672567">
      <w:pPr>
        <w:keepNext/>
        <w:jc w:val="center"/>
        <w:rPr>
          <w:b/>
        </w:rPr>
      </w:pPr>
      <w:r w:rsidRPr="00672567">
        <w:rPr>
          <w:b/>
        </w:rPr>
        <w:t>SPECIAL PRESENTATION</w:t>
      </w:r>
    </w:p>
    <w:p w14:paraId="7E325900" w14:textId="5D8F2028" w:rsidR="00672567" w:rsidRDefault="00672567" w:rsidP="00672567">
      <w:r>
        <w:t xml:space="preserve">Rep. THIGPEN presented to the House the Benedict College "Tigers" SIAC 2022 National Championship Football Team. </w:t>
      </w:r>
    </w:p>
    <w:p w14:paraId="56D17B4B" w14:textId="3D73D825" w:rsidR="00672567" w:rsidRDefault="00672567" w:rsidP="00672567"/>
    <w:p w14:paraId="2037CC80" w14:textId="632ACAE5" w:rsidR="00672567" w:rsidRDefault="00672567" w:rsidP="00672567">
      <w:pPr>
        <w:keepNext/>
        <w:jc w:val="center"/>
        <w:rPr>
          <w:b/>
        </w:rPr>
      </w:pPr>
      <w:r w:rsidRPr="00672567">
        <w:rPr>
          <w:b/>
        </w:rPr>
        <w:t>CO-SPONSORS ADDED</w:t>
      </w:r>
    </w:p>
    <w:p w14:paraId="53CA0AD3" w14:textId="77777777" w:rsidR="00672567" w:rsidRDefault="00672567" w:rsidP="00672567">
      <w:r>
        <w:t>In accordance with House Rule 5.2 below:</w:t>
      </w:r>
    </w:p>
    <w:p w14:paraId="1ED0B725" w14:textId="77777777" w:rsidR="00352DCB" w:rsidRDefault="00352DCB" w:rsidP="00672567">
      <w:pPr>
        <w:ind w:firstLine="270"/>
        <w:rPr>
          <w:b/>
          <w:bCs/>
          <w:color w:val="000000"/>
          <w:szCs w:val="22"/>
          <w:lang w:val="en"/>
        </w:rPr>
      </w:pPr>
      <w:bookmarkStart w:id="89" w:name="file_start136"/>
      <w:bookmarkEnd w:id="89"/>
    </w:p>
    <w:p w14:paraId="090E2057" w14:textId="1E222421" w:rsidR="00672567" w:rsidRPr="00CA29CB" w:rsidRDefault="00672567" w:rsidP="0067256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D0A25B2" w14:textId="71B3216F" w:rsidR="00672567" w:rsidRDefault="00672567" w:rsidP="00672567">
      <w:bookmarkStart w:id="90" w:name="file_end136"/>
      <w:bookmarkEnd w:id="90"/>
    </w:p>
    <w:p w14:paraId="00168DEC" w14:textId="09744492" w:rsidR="00672567" w:rsidRDefault="00672567" w:rsidP="00672567">
      <w:pPr>
        <w:keepNext/>
        <w:jc w:val="center"/>
        <w:rPr>
          <w:b/>
        </w:rPr>
      </w:pPr>
      <w:r w:rsidRPr="00672567">
        <w:rPr>
          <w:b/>
        </w:rPr>
        <w:t>CO-SPONSORS ADDED</w:t>
      </w:r>
    </w:p>
    <w:tbl>
      <w:tblPr>
        <w:tblW w:w="0" w:type="auto"/>
        <w:tblLayout w:type="fixed"/>
        <w:tblLook w:val="0000" w:firstRow="0" w:lastRow="0" w:firstColumn="0" w:lastColumn="0" w:noHBand="0" w:noVBand="0"/>
      </w:tblPr>
      <w:tblGrid>
        <w:gridCol w:w="1551"/>
        <w:gridCol w:w="4987"/>
      </w:tblGrid>
      <w:tr w:rsidR="00672567" w:rsidRPr="00672567" w14:paraId="0E0724A0" w14:textId="77777777" w:rsidTr="00672567">
        <w:tc>
          <w:tcPr>
            <w:tcW w:w="1551" w:type="dxa"/>
            <w:shd w:val="clear" w:color="auto" w:fill="auto"/>
          </w:tcPr>
          <w:p w14:paraId="67968D70" w14:textId="2356683A" w:rsidR="00672567" w:rsidRPr="00672567" w:rsidRDefault="00672567" w:rsidP="00672567">
            <w:pPr>
              <w:keepNext/>
              <w:ind w:firstLine="0"/>
            </w:pPr>
            <w:r w:rsidRPr="00672567">
              <w:t>Bill Number:</w:t>
            </w:r>
          </w:p>
        </w:tc>
        <w:tc>
          <w:tcPr>
            <w:tcW w:w="4987" w:type="dxa"/>
            <w:shd w:val="clear" w:color="auto" w:fill="auto"/>
          </w:tcPr>
          <w:p w14:paraId="15BCFB73" w14:textId="44E93B28" w:rsidR="00672567" w:rsidRPr="00672567" w:rsidRDefault="00672567" w:rsidP="00672567">
            <w:pPr>
              <w:keepNext/>
              <w:ind w:firstLine="0"/>
            </w:pPr>
            <w:r w:rsidRPr="00672567">
              <w:t>H. 3253</w:t>
            </w:r>
          </w:p>
        </w:tc>
      </w:tr>
      <w:tr w:rsidR="00672567" w:rsidRPr="00672567" w14:paraId="3FDD3C1B" w14:textId="77777777" w:rsidTr="00672567">
        <w:tc>
          <w:tcPr>
            <w:tcW w:w="1551" w:type="dxa"/>
            <w:shd w:val="clear" w:color="auto" w:fill="auto"/>
          </w:tcPr>
          <w:p w14:paraId="4314CA4B" w14:textId="428F4F50" w:rsidR="00672567" w:rsidRPr="00672567" w:rsidRDefault="00672567" w:rsidP="00672567">
            <w:pPr>
              <w:keepNext/>
              <w:ind w:firstLine="0"/>
            </w:pPr>
            <w:r w:rsidRPr="00672567">
              <w:t>Date:</w:t>
            </w:r>
          </w:p>
        </w:tc>
        <w:tc>
          <w:tcPr>
            <w:tcW w:w="4987" w:type="dxa"/>
            <w:shd w:val="clear" w:color="auto" w:fill="auto"/>
          </w:tcPr>
          <w:p w14:paraId="0FA1739E" w14:textId="0EE28B7A" w:rsidR="00672567" w:rsidRPr="00672567" w:rsidRDefault="00672567" w:rsidP="00672567">
            <w:pPr>
              <w:keepNext/>
              <w:ind w:firstLine="0"/>
            </w:pPr>
            <w:r w:rsidRPr="00672567">
              <w:t>ADD:</w:t>
            </w:r>
          </w:p>
        </w:tc>
      </w:tr>
      <w:tr w:rsidR="00672567" w:rsidRPr="00672567" w14:paraId="34C299B9" w14:textId="77777777" w:rsidTr="00672567">
        <w:tc>
          <w:tcPr>
            <w:tcW w:w="1551" w:type="dxa"/>
            <w:shd w:val="clear" w:color="auto" w:fill="auto"/>
          </w:tcPr>
          <w:p w14:paraId="2557AB21" w14:textId="240D91E0" w:rsidR="00672567" w:rsidRPr="00672567" w:rsidRDefault="00672567" w:rsidP="00672567">
            <w:pPr>
              <w:keepNext/>
              <w:ind w:firstLine="0"/>
            </w:pPr>
            <w:r w:rsidRPr="00672567">
              <w:t>02/16/23</w:t>
            </w:r>
          </w:p>
        </w:tc>
        <w:tc>
          <w:tcPr>
            <w:tcW w:w="4987" w:type="dxa"/>
            <w:shd w:val="clear" w:color="auto" w:fill="auto"/>
          </w:tcPr>
          <w:p w14:paraId="2F4CEA3B" w14:textId="37A20DF3" w:rsidR="00672567" w:rsidRPr="00672567" w:rsidRDefault="00672567" w:rsidP="00672567">
            <w:pPr>
              <w:keepNext/>
              <w:ind w:firstLine="0"/>
            </w:pPr>
            <w:r w:rsidRPr="00672567">
              <w:t>KIRBY, CONNELL, HAGER, MAY, ATKINSON, HAYES, BAILEY and SCHUESSLER</w:t>
            </w:r>
          </w:p>
        </w:tc>
      </w:tr>
    </w:tbl>
    <w:p w14:paraId="4C773F60" w14:textId="09183CEE" w:rsidR="00672567" w:rsidRDefault="00672567" w:rsidP="00672567"/>
    <w:p w14:paraId="01E62824" w14:textId="2D055C18" w:rsidR="00672567" w:rsidRDefault="00672567" w:rsidP="00672567">
      <w:pPr>
        <w:keepNext/>
        <w:jc w:val="center"/>
        <w:rPr>
          <w:b/>
        </w:rPr>
      </w:pPr>
      <w:r w:rsidRPr="00672567">
        <w:rPr>
          <w:b/>
        </w:rPr>
        <w:t>CO-SPONSOR ADDED</w:t>
      </w:r>
    </w:p>
    <w:tbl>
      <w:tblPr>
        <w:tblW w:w="0" w:type="auto"/>
        <w:tblLayout w:type="fixed"/>
        <w:tblLook w:val="0000" w:firstRow="0" w:lastRow="0" w:firstColumn="0" w:lastColumn="0" w:noHBand="0" w:noVBand="0"/>
      </w:tblPr>
      <w:tblGrid>
        <w:gridCol w:w="1551"/>
        <w:gridCol w:w="1101"/>
      </w:tblGrid>
      <w:tr w:rsidR="00672567" w:rsidRPr="00672567" w14:paraId="5363E083" w14:textId="77777777" w:rsidTr="00672567">
        <w:tc>
          <w:tcPr>
            <w:tcW w:w="1551" w:type="dxa"/>
            <w:shd w:val="clear" w:color="auto" w:fill="auto"/>
          </w:tcPr>
          <w:p w14:paraId="18AC89F6" w14:textId="2DFFF967" w:rsidR="00672567" w:rsidRPr="00672567" w:rsidRDefault="00672567" w:rsidP="00672567">
            <w:pPr>
              <w:keepNext/>
              <w:ind w:firstLine="0"/>
            </w:pPr>
            <w:r w:rsidRPr="00672567">
              <w:t>Bill Number:</w:t>
            </w:r>
          </w:p>
        </w:tc>
        <w:tc>
          <w:tcPr>
            <w:tcW w:w="1101" w:type="dxa"/>
            <w:shd w:val="clear" w:color="auto" w:fill="auto"/>
          </w:tcPr>
          <w:p w14:paraId="2E357204" w14:textId="500FAAC6" w:rsidR="00672567" w:rsidRPr="00672567" w:rsidRDefault="00672567" w:rsidP="00672567">
            <w:pPr>
              <w:keepNext/>
              <w:ind w:firstLine="0"/>
            </w:pPr>
            <w:r w:rsidRPr="00672567">
              <w:t>H. 3594</w:t>
            </w:r>
          </w:p>
        </w:tc>
      </w:tr>
      <w:tr w:rsidR="00672567" w:rsidRPr="00672567" w14:paraId="72A59EC8" w14:textId="77777777" w:rsidTr="00672567">
        <w:tc>
          <w:tcPr>
            <w:tcW w:w="1551" w:type="dxa"/>
            <w:shd w:val="clear" w:color="auto" w:fill="auto"/>
          </w:tcPr>
          <w:p w14:paraId="39A8F25C" w14:textId="04175D47" w:rsidR="00672567" w:rsidRPr="00672567" w:rsidRDefault="00672567" w:rsidP="00672567">
            <w:pPr>
              <w:keepNext/>
              <w:ind w:firstLine="0"/>
            </w:pPr>
            <w:r w:rsidRPr="00672567">
              <w:t>Date:</w:t>
            </w:r>
          </w:p>
        </w:tc>
        <w:tc>
          <w:tcPr>
            <w:tcW w:w="1101" w:type="dxa"/>
            <w:shd w:val="clear" w:color="auto" w:fill="auto"/>
          </w:tcPr>
          <w:p w14:paraId="21667510" w14:textId="0F621D20" w:rsidR="00672567" w:rsidRPr="00672567" w:rsidRDefault="00672567" w:rsidP="00672567">
            <w:pPr>
              <w:keepNext/>
              <w:ind w:firstLine="0"/>
            </w:pPr>
            <w:r w:rsidRPr="00672567">
              <w:t>ADD:</w:t>
            </w:r>
          </w:p>
        </w:tc>
      </w:tr>
      <w:tr w:rsidR="00672567" w:rsidRPr="00672567" w14:paraId="5CD99AF4" w14:textId="77777777" w:rsidTr="00672567">
        <w:tc>
          <w:tcPr>
            <w:tcW w:w="1551" w:type="dxa"/>
            <w:shd w:val="clear" w:color="auto" w:fill="auto"/>
          </w:tcPr>
          <w:p w14:paraId="56C952CB" w14:textId="42040E2C" w:rsidR="00672567" w:rsidRPr="00672567" w:rsidRDefault="00672567" w:rsidP="00672567">
            <w:pPr>
              <w:keepNext/>
              <w:ind w:firstLine="0"/>
            </w:pPr>
            <w:r w:rsidRPr="00672567">
              <w:t>02/16/23</w:t>
            </w:r>
          </w:p>
        </w:tc>
        <w:tc>
          <w:tcPr>
            <w:tcW w:w="1101" w:type="dxa"/>
            <w:shd w:val="clear" w:color="auto" w:fill="auto"/>
          </w:tcPr>
          <w:p w14:paraId="047A2492" w14:textId="30A074A5" w:rsidR="00672567" w:rsidRPr="00672567" w:rsidRDefault="00672567" w:rsidP="00672567">
            <w:pPr>
              <w:keepNext/>
              <w:ind w:firstLine="0"/>
            </w:pPr>
            <w:r w:rsidRPr="00672567">
              <w:t>MOSS</w:t>
            </w:r>
          </w:p>
        </w:tc>
      </w:tr>
    </w:tbl>
    <w:p w14:paraId="41AADDA9" w14:textId="0DF04255" w:rsidR="00672567" w:rsidRDefault="00672567" w:rsidP="00672567"/>
    <w:p w14:paraId="552D64A9" w14:textId="3ED8914B" w:rsidR="00672567" w:rsidRDefault="00672567" w:rsidP="00672567">
      <w:pPr>
        <w:keepNext/>
        <w:jc w:val="center"/>
        <w:rPr>
          <w:b/>
        </w:rPr>
      </w:pPr>
      <w:r w:rsidRPr="00672567">
        <w:rPr>
          <w:b/>
        </w:rPr>
        <w:t>CO-SPONSOR ADDED</w:t>
      </w:r>
    </w:p>
    <w:tbl>
      <w:tblPr>
        <w:tblW w:w="0" w:type="auto"/>
        <w:tblLayout w:type="fixed"/>
        <w:tblLook w:val="0000" w:firstRow="0" w:lastRow="0" w:firstColumn="0" w:lastColumn="0" w:noHBand="0" w:noVBand="0"/>
      </w:tblPr>
      <w:tblGrid>
        <w:gridCol w:w="1551"/>
        <w:gridCol w:w="1101"/>
      </w:tblGrid>
      <w:tr w:rsidR="00672567" w:rsidRPr="00672567" w14:paraId="32B9433B" w14:textId="77777777" w:rsidTr="00672567">
        <w:tc>
          <w:tcPr>
            <w:tcW w:w="1551" w:type="dxa"/>
            <w:shd w:val="clear" w:color="auto" w:fill="auto"/>
          </w:tcPr>
          <w:p w14:paraId="3EAD3E85" w14:textId="765E3125" w:rsidR="00672567" w:rsidRPr="00672567" w:rsidRDefault="00672567" w:rsidP="00672567">
            <w:pPr>
              <w:keepNext/>
              <w:ind w:firstLine="0"/>
            </w:pPr>
            <w:r w:rsidRPr="00672567">
              <w:t>Bill Number:</w:t>
            </w:r>
          </w:p>
        </w:tc>
        <w:tc>
          <w:tcPr>
            <w:tcW w:w="1101" w:type="dxa"/>
            <w:shd w:val="clear" w:color="auto" w:fill="auto"/>
          </w:tcPr>
          <w:p w14:paraId="17444FE2" w14:textId="16905593" w:rsidR="00672567" w:rsidRPr="00672567" w:rsidRDefault="00672567" w:rsidP="00672567">
            <w:pPr>
              <w:keepNext/>
              <w:ind w:firstLine="0"/>
            </w:pPr>
            <w:r w:rsidRPr="00672567">
              <w:t>H. 3682</w:t>
            </w:r>
          </w:p>
        </w:tc>
      </w:tr>
      <w:tr w:rsidR="00672567" w:rsidRPr="00672567" w14:paraId="4BFD8ED7" w14:textId="77777777" w:rsidTr="00672567">
        <w:tc>
          <w:tcPr>
            <w:tcW w:w="1551" w:type="dxa"/>
            <w:shd w:val="clear" w:color="auto" w:fill="auto"/>
          </w:tcPr>
          <w:p w14:paraId="0854F5C5" w14:textId="3A2FA911" w:rsidR="00672567" w:rsidRPr="00672567" w:rsidRDefault="00672567" w:rsidP="00672567">
            <w:pPr>
              <w:keepNext/>
              <w:ind w:firstLine="0"/>
            </w:pPr>
            <w:r w:rsidRPr="00672567">
              <w:t>Date:</w:t>
            </w:r>
          </w:p>
        </w:tc>
        <w:tc>
          <w:tcPr>
            <w:tcW w:w="1101" w:type="dxa"/>
            <w:shd w:val="clear" w:color="auto" w:fill="auto"/>
          </w:tcPr>
          <w:p w14:paraId="3E65370C" w14:textId="5175C1A6" w:rsidR="00672567" w:rsidRPr="00672567" w:rsidRDefault="00672567" w:rsidP="00672567">
            <w:pPr>
              <w:keepNext/>
              <w:ind w:firstLine="0"/>
            </w:pPr>
            <w:r w:rsidRPr="00672567">
              <w:t>ADD:</w:t>
            </w:r>
          </w:p>
        </w:tc>
      </w:tr>
      <w:tr w:rsidR="00672567" w:rsidRPr="00672567" w14:paraId="111177EC" w14:textId="77777777" w:rsidTr="00672567">
        <w:tc>
          <w:tcPr>
            <w:tcW w:w="1551" w:type="dxa"/>
            <w:shd w:val="clear" w:color="auto" w:fill="auto"/>
          </w:tcPr>
          <w:p w14:paraId="595DB2E2" w14:textId="2D92DA4B" w:rsidR="00672567" w:rsidRPr="00672567" w:rsidRDefault="00672567" w:rsidP="00672567">
            <w:pPr>
              <w:keepNext/>
              <w:ind w:firstLine="0"/>
            </w:pPr>
            <w:r w:rsidRPr="00672567">
              <w:t>02/16/23</w:t>
            </w:r>
          </w:p>
        </w:tc>
        <w:tc>
          <w:tcPr>
            <w:tcW w:w="1101" w:type="dxa"/>
            <w:shd w:val="clear" w:color="auto" w:fill="auto"/>
          </w:tcPr>
          <w:p w14:paraId="7AA46DB3" w14:textId="75CD32AE" w:rsidR="00672567" w:rsidRPr="00672567" w:rsidRDefault="00672567" w:rsidP="00672567">
            <w:pPr>
              <w:keepNext/>
              <w:ind w:firstLine="0"/>
            </w:pPr>
            <w:r w:rsidRPr="00672567">
              <w:t>LIGON</w:t>
            </w:r>
          </w:p>
        </w:tc>
      </w:tr>
    </w:tbl>
    <w:p w14:paraId="154ACF54" w14:textId="2FE27C14" w:rsidR="00672567" w:rsidRDefault="00672567" w:rsidP="00672567"/>
    <w:p w14:paraId="1EBEEA34" w14:textId="29B47EA4" w:rsidR="00672567" w:rsidRDefault="00672567" w:rsidP="00672567">
      <w:pPr>
        <w:keepNext/>
        <w:jc w:val="center"/>
        <w:rPr>
          <w:b/>
        </w:rPr>
      </w:pPr>
      <w:r w:rsidRPr="00672567">
        <w:rPr>
          <w:b/>
        </w:rPr>
        <w:t>CO-SPONSORS ADDED</w:t>
      </w:r>
    </w:p>
    <w:tbl>
      <w:tblPr>
        <w:tblW w:w="0" w:type="auto"/>
        <w:tblLayout w:type="fixed"/>
        <w:tblLook w:val="0000" w:firstRow="0" w:lastRow="0" w:firstColumn="0" w:lastColumn="0" w:noHBand="0" w:noVBand="0"/>
      </w:tblPr>
      <w:tblGrid>
        <w:gridCol w:w="1551"/>
        <w:gridCol w:w="3441"/>
      </w:tblGrid>
      <w:tr w:rsidR="00672567" w:rsidRPr="00672567" w14:paraId="3977ACA9" w14:textId="77777777" w:rsidTr="00672567">
        <w:tc>
          <w:tcPr>
            <w:tcW w:w="1551" w:type="dxa"/>
            <w:shd w:val="clear" w:color="auto" w:fill="auto"/>
          </w:tcPr>
          <w:p w14:paraId="03276264" w14:textId="05B39910" w:rsidR="00672567" w:rsidRPr="00672567" w:rsidRDefault="00672567" w:rsidP="00672567">
            <w:pPr>
              <w:keepNext/>
              <w:ind w:firstLine="0"/>
            </w:pPr>
            <w:r w:rsidRPr="00672567">
              <w:t>Bill Number:</w:t>
            </w:r>
          </w:p>
        </w:tc>
        <w:tc>
          <w:tcPr>
            <w:tcW w:w="3441" w:type="dxa"/>
            <w:shd w:val="clear" w:color="auto" w:fill="auto"/>
          </w:tcPr>
          <w:p w14:paraId="18F63C65" w14:textId="56039EED" w:rsidR="00672567" w:rsidRPr="00672567" w:rsidRDefault="00672567" w:rsidP="00672567">
            <w:pPr>
              <w:keepNext/>
              <w:ind w:firstLine="0"/>
            </w:pPr>
            <w:r w:rsidRPr="00672567">
              <w:t>H. 3695</w:t>
            </w:r>
          </w:p>
        </w:tc>
      </w:tr>
      <w:tr w:rsidR="00672567" w:rsidRPr="00672567" w14:paraId="25D2D743" w14:textId="77777777" w:rsidTr="00672567">
        <w:tc>
          <w:tcPr>
            <w:tcW w:w="1551" w:type="dxa"/>
            <w:shd w:val="clear" w:color="auto" w:fill="auto"/>
          </w:tcPr>
          <w:p w14:paraId="3F27A231" w14:textId="63F4D911" w:rsidR="00672567" w:rsidRPr="00672567" w:rsidRDefault="00672567" w:rsidP="00672567">
            <w:pPr>
              <w:keepNext/>
              <w:ind w:firstLine="0"/>
            </w:pPr>
            <w:r w:rsidRPr="00672567">
              <w:t>Date:</w:t>
            </w:r>
          </w:p>
        </w:tc>
        <w:tc>
          <w:tcPr>
            <w:tcW w:w="3441" w:type="dxa"/>
            <w:shd w:val="clear" w:color="auto" w:fill="auto"/>
          </w:tcPr>
          <w:p w14:paraId="6E86009F" w14:textId="43383B64" w:rsidR="00672567" w:rsidRPr="00672567" w:rsidRDefault="00672567" w:rsidP="00672567">
            <w:pPr>
              <w:keepNext/>
              <w:ind w:firstLine="0"/>
            </w:pPr>
            <w:r w:rsidRPr="00672567">
              <w:t>ADD:</w:t>
            </w:r>
          </w:p>
        </w:tc>
      </w:tr>
      <w:tr w:rsidR="00672567" w:rsidRPr="00672567" w14:paraId="10DD8A3D" w14:textId="77777777" w:rsidTr="00672567">
        <w:tc>
          <w:tcPr>
            <w:tcW w:w="1551" w:type="dxa"/>
            <w:shd w:val="clear" w:color="auto" w:fill="auto"/>
          </w:tcPr>
          <w:p w14:paraId="2498F6CA" w14:textId="5F4B397A" w:rsidR="00672567" w:rsidRPr="00672567" w:rsidRDefault="00672567" w:rsidP="00672567">
            <w:pPr>
              <w:keepNext/>
              <w:ind w:firstLine="0"/>
            </w:pPr>
            <w:r w:rsidRPr="00672567">
              <w:t>02/16/23</w:t>
            </w:r>
          </w:p>
        </w:tc>
        <w:tc>
          <w:tcPr>
            <w:tcW w:w="3441" w:type="dxa"/>
            <w:shd w:val="clear" w:color="auto" w:fill="auto"/>
          </w:tcPr>
          <w:p w14:paraId="1B4067DF" w14:textId="63E8E877" w:rsidR="00672567" w:rsidRPr="00672567" w:rsidRDefault="00672567" w:rsidP="00672567">
            <w:pPr>
              <w:keepNext/>
              <w:ind w:firstLine="0"/>
            </w:pPr>
            <w:r w:rsidRPr="00672567">
              <w:t>KILMARTIN and BLACKWELL</w:t>
            </w:r>
          </w:p>
        </w:tc>
      </w:tr>
    </w:tbl>
    <w:p w14:paraId="0C6B1AEB" w14:textId="7A00F766" w:rsidR="00672567" w:rsidRDefault="00672567" w:rsidP="00672567"/>
    <w:p w14:paraId="121FF619" w14:textId="76BAABE7" w:rsidR="00672567" w:rsidRDefault="00672567" w:rsidP="00672567">
      <w:pPr>
        <w:keepNext/>
        <w:jc w:val="center"/>
        <w:rPr>
          <w:b/>
        </w:rPr>
      </w:pPr>
      <w:r w:rsidRPr="00672567">
        <w:rPr>
          <w:b/>
        </w:rPr>
        <w:t>CO-SPONSORS ADDED</w:t>
      </w:r>
    </w:p>
    <w:tbl>
      <w:tblPr>
        <w:tblW w:w="0" w:type="auto"/>
        <w:tblLayout w:type="fixed"/>
        <w:tblLook w:val="0000" w:firstRow="0" w:lastRow="0" w:firstColumn="0" w:lastColumn="0" w:noHBand="0" w:noVBand="0"/>
      </w:tblPr>
      <w:tblGrid>
        <w:gridCol w:w="1551"/>
        <w:gridCol w:w="3216"/>
      </w:tblGrid>
      <w:tr w:rsidR="00672567" w:rsidRPr="00672567" w14:paraId="10CEC250" w14:textId="77777777" w:rsidTr="00672567">
        <w:tc>
          <w:tcPr>
            <w:tcW w:w="1551" w:type="dxa"/>
            <w:shd w:val="clear" w:color="auto" w:fill="auto"/>
          </w:tcPr>
          <w:p w14:paraId="41F5708D" w14:textId="5F11E69F" w:rsidR="00672567" w:rsidRPr="00672567" w:rsidRDefault="00672567" w:rsidP="00672567">
            <w:pPr>
              <w:keepNext/>
              <w:ind w:firstLine="0"/>
            </w:pPr>
            <w:r w:rsidRPr="00672567">
              <w:t>Bill Number:</w:t>
            </w:r>
          </w:p>
        </w:tc>
        <w:tc>
          <w:tcPr>
            <w:tcW w:w="3216" w:type="dxa"/>
            <w:shd w:val="clear" w:color="auto" w:fill="auto"/>
          </w:tcPr>
          <w:p w14:paraId="7FEBB6BF" w14:textId="4CC94CE9" w:rsidR="00672567" w:rsidRPr="00672567" w:rsidRDefault="00672567" w:rsidP="00672567">
            <w:pPr>
              <w:keepNext/>
              <w:ind w:firstLine="0"/>
            </w:pPr>
            <w:r w:rsidRPr="00672567">
              <w:t>H. 3797</w:t>
            </w:r>
          </w:p>
        </w:tc>
      </w:tr>
      <w:tr w:rsidR="00672567" w:rsidRPr="00672567" w14:paraId="321E781B" w14:textId="77777777" w:rsidTr="00672567">
        <w:tc>
          <w:tcPr>
            <w:tcW w:w="1551" w:type="dxa"/>
            <w:shd w:val="clear" w:color="auto" w:fill="auto"/>
          </w:tcPr>
          <w:p w14:paraId="67013387" w14:textId="619856BE" w:rsidR="00672567" w:rsidRPr="00672567" w:rsidRDefault="00672567" w:rsidP="00672567">
            <w:pPr>
              <w:keepNext/>
              <w:ind w:firstLine="0"/>
            </w:pPr>
            <w:r w:rsidRPr="00672567">
              <w:t>Date:</w:t>
            </w:r>
          </w:p>
        </w:tc>
        <w:tc>
          <w:tcPr>
            <w:tcW w:w="3216" w:type="dxa"/>
            <w:shd w:val="clear" w:color="auto" w:fill="auto"/>
          </w:tcPr>
          <w:p w14:paraId="3422B249" w14:textId="2C449788" w:rsidR="00672567" w:rsidRPr="00672567" w:rsidRDefault="00672567" w:rsidP="00672567">
            <w:pPr>
              <w:keepNext/>
              <w:ind w:firstLine="0"/>
            </w:pPr>
            <w:r w:rsidRPr="00672567">
              <w:t>ADD:</w:t>
            </w:r>
          </w:p>
        </w:tc>
      </w:tr>
      <w:tr w:rsidR="00672567" w:rsidRPr="00672567" w14:paraId="78690B88" w14:textId="77777777" w:rsidTr="00672567">
        <w:tc>
          <w:tcPr>
            <w:tcW w:w="1551" w:type="dxa"/>
            <w:shd w:val="clear" w:color="auto" w:fill="auto"/>
          </w:tcPr>
          <w:p w14:paraId="55F278A0" w14:textId="5E761472" w:rsidR="00672567" w:rsidRPr="00672567" w:rsidRDefault="00672567" w:rsidP="00672567">
            <w:pPr>
              <w:keepNext/>
              <w:ind w:firstLine="0"/>
            </w:pPr>
            <w:r w:rsidRPr="00672567">
              <w:t>02/16/23</w:t>
            </w:r>
          </w:p>
        </w:tc>
        <w:tc>
          <w:tcPr>
            <w:tcW w:w="3216" w:type="dxa"/>
            <w:shd w:val="clear" w:color="auto" w:fill="auto"/>
          </w:tcPr>
          <w:p w14:paraId="520A83A4" w14:textId="72FB43A9" w:rsidR="00672567" w:rsidRPr="00672567" w:rsidRDefault="00672567" w:rsidP="00672567">
            <w:pPr>
              <w:keepNext/>
              <w:ind w:firstLine="0"/>
            </w:pPr>
            <w:r w:rsidRPr="00672567">
              <w:t>W. NEWTON and WILLIAMS</w:t>
            </w:r>
          </w:p>
        </w:tc>
      </w:tr>
    </w:tbl>
    <w:p w14:paraId="7261B1E1" w14:textId="25964033" w:rsidR="00672567" w:rsidRDefault="00672567" w:rsidP="00672567"/>
    <w:p w14:paraId="1029B275" w14:textId="00A99F5F" w:rsidR="00672567" w:rsidRDefault="00672567" w:rsidP="00672567">
      <w:pPr>
        <w:keepNext/>
        <w:jc w:val="center"/>
        <w:rPr>
          <w:b/>
        </w:rPr>
      </w:pPr>
      <w:r w:rsidRPr="00672567">
        <w:rPr>
          <w:b/>
        </w:rPr>
        <w:t>CO-SPONSORS ADDED</w:t>
      </w:r>
    </w:p>
    <w:tbl>
      <w:tblPr>
        <w:tblW w:w="0" w:type="auto"/>
        <w:tblLayout w:type="fixed"/>
        <w:tblLook w:val="0000" w:firstRow="0" w:lastRow="0" w:firstColumn="0" w:lastColumn="0" w:noHBand="0" w:noVBand="0"/>
      </w:tblPr>
      <w:tblGrid>
        <w:gridCol w:w="1551"/>
        <w:gridCol w:w="3756"/>
      </w:tblGrid>
      <w:tr w:rsidR="00672567" w:rsidRPr="00672567" w14:paraId="4431AB7B" w14:textId="77777777" w:rsidTr="00672567">
        <w:tc>
          <w:tcPr>
            <w:tcW w:w="1551" w:type="dxa"/>
            <w:shd w:val="clear" w:color="auto" w:fill="auto"/>
          </w:tcPr>
          <w:p w14:paraId="0BCC85C7" w14:textId="3FD12806" w:rsidR="00672567" w:rsidRPr="00672567" w:rsidRDefault="00672567" w:rsidP="00672567">
            <w:pPr>
              <w:keepNext/>
              <w:ind w:firstLine="0"/>
            </w:pPr>
            <w:r w:rsidRPr="00672567">
              <w:t>Bill Number:</w:t>
            </w:r>
          </w:p>
        </w:tc>
        <w:tc>
          <w:tcPr>
            <w:tcW w:w="3756" w:type="dxa"/>
            <w:shd w:val="clear" w:color="auto" w:fill="auto"/>
          </w:tcPr>
          <w:p w14:paraId="4034C9E2" w14:textId="55F954E8" w:rsidR="00672567" w:rsidRPr="00672567" w:rsidRDefault="00672567" w:rsidP="00672567">
            <w:pPr>
              <w:keepNext/>
              <w:ind w:firstLine="0"/>
            </w:pPr>
            <w:r w:rsidRPr="00672567">
              <w:t>H. 3928</w:t>
            </w:r>
          </w:p>
        </w:tc>
      </w:tr>
      <w:tr w:rsidR="00672567" w:rsidRPr="00672567" w14:paraId="0CF03511" w14:textId="77777777" w:rsidTr="00672567">
        <w:tc>
          <w:tcPr>
            <w:tcW w:w="1551" w:type="dxa"/>
            <w:shd w:val="clear" w:color="auto" w:fill="auto"/>
          </w:tcPr>
          <w:p w14:paraId="408C795B" w14:textId="593B233E" w:rsidR="00672567" w:rsidRPr="00672567" w:rsidRDefault="00672567" w:rsidP="00672567">
            <w:pPr>
              <w:keepNext/>
              <w:ind w:firstLine="0"/>
            </w:pPr>
            <w:r w:rsidRPr="00672567">
              <w:t>Date:</w:t>
            </w:r>
          </w:p>
        </w:tc>
        <w:tc>
          <w:tcPr>
            <w:tcW w:w="3756" w:type="dxa"/>
            <w:shd w:val="clear" w:color="auto" w:fill="auto"/>
          </w:tcPr>
          <w:p w14:paraId="68187292" w14:textId="4CC3EEFE" w:rsidR="00672567" w:rsidRPr="00672567" w:rsidRDefault="00672567" w:rsidP="00672567">
            <w:pPr>
              <w:keepNext/>
              <w:ind w:firstLine="0"/>
            </w:pPr>
            <w:r w:rsidRPr="00672567">
              <w:t>ADD:</w:t>
            </w:r>
          </w:p>
        </w:tc>
      </w:tr>
      <w:tr w:rsidR="00672567" w:rsidRPr="00672567" w14:paraId="6D8467DD" w14:textId="77777777" w:rsidTr="00672567">
        <w:tc>
          <w:tcPr>
            <w:tcW w:w="1551" w:type="dxa"/>
            <w:shd w:val="clear" w:color="auto" w:fill="auto"/>
          </w:tcPr>
          <w:p w14:paraId="76308179" w14:textId="13B46E94" w:rsidR="00672567" w:rsidRPr="00672567" w:rsidRDefault="00672567" w:rsidP="00672567">
            <w:pPr>
              <w:keepNext/>
              <w:ind w:firstLine="0"/>
            </w:pPr>
            <w:r w:rsidRPr="00672567">
              <w:t>02/16/23</w:t>
            </w:r>
          </w:p>
        </w:tc>
        <w:tc>
          <w:tcPr>
            <w:tcW w:w="3756" w:type="dxa"/>
            <w:shd w:val="clear" w:color="auto" w:fill="auto"/>
          </w:tcPr>
          <w:p w14:paraId="3DE3F6EB" w14:textId="0C02D140" w:rsidR="00672567" w:rsidRPr="00672567" w:rsidRDefault="00672567" w:rsidP="00672567">
            <w:pPr>
              <w:keepNext/>
              <w:ind w:firstLine="0"/>
            </w:pPr>
            <w:r w:rsidRPr="00672567">
              <w:t>GUFFEY, JEFFERSON and BAUER</w:t>
            </w:r>
          </w:p>
        </w:tc>
      </w:tr>
    </w:tbl>
    <w:p w14:paraId="0653AEF2" w14:textId="6322418A" w:rsidR="00672567" w:rsidRDefault="00672567" w:rsidP="00672567"/>
    <w:p w14:paraId="34393B4D" w14:textId="0B3041B3" w:rsidR="00672567" w:rsidRDefault="00672567" w:rsidP="00672567">
      <w:pPr>
        <w:keepNext/>
        <w:jc w:val="center"/>
        <w:rPr>
          <w:b/>
        </w:rPr>
      </w:pPr>
      <w:r w:rsidRPr="00672567">
        <w:rPr>
          <w:b/>
        </w:rPr>
        <w:t>CO-SPONSORS ADDED</w:t>
      </w:r>
    </w:p>
    <w:tbl>
      <w:tblPr>
        <w:tblW w:w="0" w:type="auto"/>
        <w:tblLayout w:type="fixed"/>
        <w:tblLook w:val="0000" w:firstRow="0" w:lastRow="0" w:firstColumn="0" w:lastColumn="0" w:noHBand="0" w:noVBand="0"/>
      </w:tblPr>
      <w:tblGrid>
        <w:gridCol w:w="1551"/>
        <w:gridCol w:w="4987"/>
      </w:tblGrid>
      <w:tr w:rsidR="00672567" w:rsidRPr="00672567" w14:paraId="396DF4C0" w14:textId="77777777" w:rsidTr="00672567">
        <w:tc>
          <w:tcPr>
            <w:tcW w:w="1551" w:type="dxa"/>
            <w:shd w:val="clear" w:color="auto" w:fill="auto"/>
          </w:tcPr>
          <w:p w14:paraId="433DEB71" w14:textId="14073C74" w:rsidR="00672567" w:rsidRPr="00672567" w:rsidRDefault="00672567" w:rsidP="00672567">
            <w:pPr>
              <w:keepNext/>
              <w:ind w:firstLine="0"/>
            </w:pPr>
            <w:r w:rsidRPr="00672567">
              <w:t>Bill Number:</w:t>
            </w:r>
          </w:p>
        </w:tc>
        <w:tc>
          <w:tcPr>
            <w:tcW w:w="4987" w:type="dxa"/>
            <w:shd w:val="clear" w:color="auto" w:fill="auto"/>
          </w:tcPr>
          <w:p w14:paraId="397E32C1" w14:textId="74A6DE51" w:rsidR="00672567" w:rsidRPr="00672567" w:rsidRDefault="00672567" w:rsidP="00672567">
            <w:pPr>
              <w:keepNext/>
              <w:ind w:firstLine="0"/>
            </w:pPr>
            <w:r w:rsidRPr="00672567">
              <w:t>H. 3952</w:t>
            </w:r>
          </w:p>
        </w:tc>
      </w:tr>
      <w:tr w:rsidR="00672567" w:rsidRPr="00672567" w14:paraId="61F99857" w14:textId="77777777" w:rsidTr="00672567">
        <w:tc>
          <w:tcPr>
            <w:tcW w:w="1551" w:type="dxa"/>
            <w:shd w:val="clear" w:color="auto" w:fill="auto"/>
          </w:tcPr>
          <w:p w14:paraId="4A532D09" w14:textId="40ABC1C3" w:rsidR="00672567" w:rsidRPr="00672567" w:rsidRDefault="00672567" w:rsidP="00672567">
            <w:pPr>
              <w:keepNext/>
              <w:ind w:firstLine="0"/>
            </w:pPr>
            <w:r w:rsidRPr="00672567">
              <w:t>Date:</w:t>
            </w:r>
          </w:p>
        </w:tc>
        <w:tc>
          <w:tcPr>
            <w:tcW w:w="4987" w:type="dxa"/>
            <w:shd w:val="clear" w:color="auto" w:fill="auto"/>
          </w:tcPr>
          <w:p w14:paraId="73F39074" w14:textId="183524E4" w:rsidR="00672567" w:rsidRPr="00672567" w:rsidRDefault="00672567" w:rsidP="00672567">
            <w:pPr>
              <w:keepNext/>
              <w:ind w:firstLine="0"/>
            </w:pPr>
            <w:r w:rsidRPr="00672567">
              <w:t>ADD:</w:t>
            </w:r>
          </w:p>
        </w:tc>
      </w:tr>
      <w:tr w:rsidR="00672567" w:rsidRPr="00672567" w14:paraId="7979C0F5" w14:textId="77777777" w:rsidTr="00672567">
        <w:tc>
          <w:tcPr>
            <w:tcW w:w="1551" w:type="dxa"/>
            <w:shd w:val="clear" w:color="auto" w:fill="auto"/>
          </w:tcPr>
          <w:p w14:paraId="3F563884" w14:textId="49D50A81" w:rsidR="00672567" w:rsidRPr="00672567" w:rsidRDefault="00672567" w:rsidP="00672567">
            <w:pPr>
              <w:keepNext/>
              <w:ind w:firstLine="0"/>
            </w:pPr>
            <w:r w:rsidRPr="00672567">
              <w:t>02/16/23</w:t>
            </w:r>
          </w:p>
        </w:tc>
        <w:tc>
          <w:tcPr>
            <w:tcW w:w="4987" w:type="dxa"/>
            <w:shd w:val="clear" w:color="auto" w:fill="auto"/>
          </w:tcPr>
          <w:p w14:paraId="69C303E8" w14:textId="0D00E23D" w:rsidR="00672567" w:rsidRPr="00672567" w:rsidRDefault="00672567" w:rsidP="00672567">
            <w:pPr>
              <w:keepNext/>
              <w:ind w:firstLine="0"/>
            </w:pPr>
            <w:r w:rsidRPr="00672567">
              <w:t>LAWSON, B. NEWTON, WILLIAMS and T. MOORE</w:t>
            </w:r>
          </w:p>
        </w:tc>
      </w:tr>
    </w:tbl>
    <w:p w14:paraId="555531AA" w14:textId="2C739221" w:rsidR="00672567" w:rsidRDefault="00672567" w:rsidP="00672567"/>
    <w:p w14:paraId="68B9C903" w14:textId="648BD729" w:rsidR="00672567" w:rsidRDefault="00672567" w:rsidP="00672567">
      <w:pPr>
        <w:keepNext/>
        <w:jc w:val="center"/>
        <w:rPr>
          <w:b/>
        </w:rPr>
      </w:pPr>
      <w:r w:rsidRPr="00672567">
        <w:rPr>
          <w:b/>
        </w:rPr>
        <w:t>CO-SPONSORS ADDED</w:t>
      </w:r>
    </w:p>
    <w:tbl>
      <w:tblPr>
        <w:tblW w:w="0" w:type="auto"/>
        <w:tblLayout w:type="fixed"/>
        <w:tblLook w:val="0000" w:firstRow="0" w:lastRow="0" w:firstColumn="0" w:lastColumn="0" w:noHBand="0" w:noVBand="0"/>
      </w:tblPr>
      <w:tblGrid>
        <w:gridCol w:w="1551"/>
        <w:gridCol w:w="3006"/>
      </w:tblGrid>
      <w:tr w:rsidR="00672567" w:rsidRPr="00672567" w14:paraId="7AB4252A" w14:textId="77777777" w:rsidTr="00672567">
        <w:tc>
          <w:tcPr>
            <w:tcW w:w="1551" w:type="dxa"/>
            <w:shd w:val="clear" w:color="auto" w:fill="auto"/>
          </w:tcPr>
          <w:p w14:paraId="547384E1" w14:textId="622CC314" w:rsidR="00672567" w:rsidRPr="00672567" w:rsidRDefault="00672567" w:rsidP="00672567">
            <w:pPr>
              <w:keepNext/>
              <w:ind w:firstLine="0"/>
            </w:pPr>
            <w:r w:rsidRPr="00672567">
              <w:t>Bill Number:</w:t>
            </w:r>
          </w:p>
        </w:tc>
        <w:tc>
          <w:tcPr>
            <w:tcW w:w="3006" w:type="dxa"/>
            <w:shd w:val="clear" w:color="auto" w:fill="auto"/>
          </w:tcPr>
          <w:p w14:paraId="6EBD996F" w14:textId="6A44AF94" w:rsidR="00672567" w:rsidRPr="00672567" w:rsidRDefault="00672567" w:rsidP="00672567">
            <w:pPr>
              <w:keepNext/>
              <w:ind w:firstLine="0"/>
            </w:pPr>
            <w:r w:rsidRPr="00672567">
              <w:t>H. 3953</w:t>
            </w:r>
          </w:p>
        </w:tc>
      </w:tr>
      <w:tr w:rsidR="00672567" w:rsidRPr="00672567" w14:paraId="53DFBB49" w14:textId="77777777" w:rsidTr="00672567">
        <w:tc>
          <w:tcPr>
            <w:tcW w:w="1551" w:type="dxa"/>
            <w:shd w:val="clear" w:color="auto" w:fill="auto"/>
          </w:tcPr>
          <w:p w14:paraId="6C02C78C" w14:textId="6810AE62" w:rsidR="00672567" w:rsidRPr="00672567" w:rsidRDefault="00672567" w:rsidP="00672567">
            <w:pPr>
              <w:keepNext/>
              <w:ind w:firstLine="0"/>
            </w:pPr>
            <w:r w:rsidRPr="00672567">
              <w:t>Date:</w:t>
            </w:r>
          </w:p>
        </w:tc>
        <w:tc>
          <w:tcPr>
            <w:tcW w:w="3006" w:type="dxa"/>
            <w:shd w:val="clear" w:color="auto" w:fill="auto"/>
          </w:tcPr>
          <w:p w14:paraId="41AE3979" w14:textId="62FEDBD6" w:rsidR="00672567" w:rsidRPr="00672567" w:rsidRDefault="00672567" w:rsidP="00672567">
            <w:pPr>
              <w:keepNext/>
              <w:ind w:firstLine="0"/>
            </w:pPr>
            <w:r w:rsidRPr="00672567">
              <w:t>ADD:</w:t>
            </w:r>
          </w:p>
        </w:tc>
      </w:tr>
      <w:tr w:rsidR="00672567" w:rsidRPr="00672567" w14:paraId="518AEBF9" w14:textId="77777777" w:rsidTr="00672567">
        <w:tc>
          <w:tcPr>
            <w:tcW w:w="1551" w:type="dxa"/>
            <w:shd w:val="clear" w:color="auto" w:fill="auto"/>
          </w:tcPr>
          <w:p w14:paraId="4920C1AD" w14:textId="664492B5" w:rsidR="00672567" w:rsidRPr="00672567" w:rsidRDefault="00672567" w:rsidP="00672567">
            <w:pPr>
              <w:keepNext/>
              <w:ind w:firstLine="0"/>
            </w:pPr>
            <w:r w:rsidRPr="00672567">
              <w:t>02/16/23</w:t>
            </w:r>
          </w:p>
        </w:tc>
        <w:tc>
          <w:tcPr>
            <w:tcW w:w="3006" w:type="dxa"/>
            <w:shd w:val="clear" w:color="auto" w:fill="auto"/>
          </w:tcPr>
          <w:p w14:paraId="08B2E1BE" w14:textId="6FBD0E28" w:rsidR="00672567" w:rsidRPr="00672567" w:rsidRDefault="00672567" w:rsidP="00672567">
            <w:pPr>
              <w:keepNext/>
              <w:ind w:firstLine="0"/>
            </w:pPr>
            <w:r w:rsidRPr="00672567">
              <w:t>LAWSON and B. NEWTON</w:t>
            </w:r>
          </w:p>
        </w:tc>
      </w:tr>
    </w:tbl>
    <w:p w14:paraId="63CA3A7A" w14:textId="48728510" w:rsidR="00672567" w:rsidRDefault="00672567" w:rsidP="00672567"/>
    <w:p w14:paraId="6C679059" w14:textId="5C19A8DB" w:rsidR="00672567" w:rsidRDefault="00672567" w:rsidP="00672567"/>
    <w:p w14:paraId="5F6FC395" w14:textId="1E7E0E58" w:rsidR="00672567" w:rsidRDefault="00672567" w:rsidP="00672567">
      <w:pPr>
        <w:keepNext/>
        <w:jc w:val="center"/>
        <w:rPr>
          <w:b/>
        </w:rPr>
      </w:pPr>
      <w:r w:rsidRPr="00672567">
        <w:rPr>
          <w:b/>
        </w:rPr>
        <w:t xml:space="preserve">SPEAKER </w:t>
      </w:r>
      <w:r w:rsidRPr="00672567">
        <w:rPr>
          <w:b/>
          <w:i/>
        </w:rPr>
        <w:t>PRO TEMPORE</w:t>
      </w:r>
      <w:r w:rsidRPr="00672567">
        <w:rPr>
          <w:b/>
        </w:rPr>
        <w:t xml:space="preserve"> IN CHAIR</w:t>
      </w:r>
    </w:p>
    <w:p w14:paraId="64F91863" w14:textId="432986AD" w:rsidR="00672567" w:rsidRDefault="00672567" w:rsidP="00672567"/>
    <w:p w14:paraId="2B20663A" w14:textId="79808BE7" w:rsidR="00672567" w:rsidRDefault="00672567" w:rsidP="00672567">
      <w:pPr>
        <w:keepNext/>
        <w:jc w:val="center"/>
        <w:rPr>
          <w:b/>
        </w:rPr>
      </w:pPr>
      <w:r w:rsidRPr="00672567">
        <w:rPr>
          <w:b/>
        </w:rPr>
        <w:t>H. 3961--ORDERED TO THIRD READING</w:t>
      </w:r>
    </w:p>
    <w:p w14:paraId="5384042B" w14:textId="79A80888" w:rsidR="00672567" w:rsidRDefault="00672567" w:rsidP="00672567">
      <w:pPr>
        <w:keepNext/>
      </w:pPr>
      <w:r>
        <w:t>The following Bill was taken up:</w:t>
      </w:r>
    </w:p>
    <w:p w14:paraId="520B92BC" w14:textId="77777777" w:rsidR="00672567" w:rsidRDefault="00672567" w:rsidP="00672567">
      <w:pPr>
        <w:keepNext/>
      </w:pPr>
      <w:bookmarkStart w:id="91" w:name="include_clip_start_155"/>
      <w:bookmarkEnd w:id="91"/>
    </w:p>
    <w:p w14:paraId="08A7F495" w14:textId="77777777" w:rsidR="00672567" w:rsidRDefault="00672567" w:rsidP="00672567">
      <w:r>
        <w:t>H. 3961 -- Reps. Murphy, Brewer, Gatch, Jefferson and Robbins: 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3E5C5599" w14:textId="2E5EBDAA" w:rsidR="00672567" w:rsidRDefault="00672567" w:rsidP="00672567">
      <w:bookmarkStart w:id="92" w:name="include_clip_end_155"/>
      <w:bookmarkEnd w:id="92"/>
    </w:p>
    <w:p w14:paraId="039EEBD1" w14:textId="77A5BAF2" w:rsidR="00672567" w:rsidRDefault="00672567" w:rsidP="00672567">
      <w:r>
        <w:t>Rep. MURPHY explained the Bill.</w:t>
      </w:r>
    </w:p>
    <w:p w14:paraId="2C01BBEE" w14:textId="59936BCE" w:rsidR="00672567" w:rsidRDefault="00672567" w:rsidP="00672567"/>
    <w:p w14:paraId="22CA4FD4" w14:textId="77777777" w:rsidR="00672567" w:rsidRDefault="00672567" w:rsidP="00672567">
      <w:r>
        <w:t xml:space="preserve">The yeas and nays were taken resulting as follows: </w:t>
      </w:r>
    </w:p>
    <w:p w14:paraId="079BAF95" w14:textId="67CDCB51" w:rsidR="00672567" w:rsidRDefault="00672567" w:rsidP="00672567">
      <w:pPr>
        <w:jc w:val="center"/>
      </w:pPr>
      <w:r>
        <w:t xml:space="preserve"> </w:t>
      </w:r>
      <w:bookmarkStart w:id="93" w:name="vote_start157"/>
      <w:bookmarkEnd w:id="93"/>
      <w:r>
        <w:t>Yeas 102; Nays 0</w:t>
      </w:r>
    </w:p>
    <w:p w14:paraId="5CFDD969" w14:textId="118A7C12" w:rsidR="00672567" w:rsidRDefault="00672567" w:rsidP="00672567">
      <w:pPr>
        <w:jc w:val="center"/>
      </w:pPr>
    </w:p>
    <w:p w14:paraId="0820DA91" w14:textId="77777777" w:rsidR="00672567" w:rsidRDefault="00672567" w:rsidP="006725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2567" w:rsidRPr="00672567" w14:paraId="32B53677" w14:textId="77777777" w:rsidTr="00672567">
        <w:tc>
          <w:tcPr>
            <w:tcW w:w="2179" w:type="dxa"/>
            <w:shd w:val="clear" w:color="auto" w:fill="auto"/>
          </w:tcPr>
          <w:p w14:paraId="79C373DC" w14:textId="11E4ABF5" w:rsidR="00672567" w:rsidRPr="00672567" w:rsidRDefault="00672567" w:rsidP="00672567">
            <w:pPr>
              <w:keepNext/>
              <w:ind w:firstLine="0"/>
            </w:pPr>
            <w:r>
              <w:t>Alexander</w:t>
            </w:r>
          </w:p>
        </w:tc>
        <w:tc>
          <w:tcPr>
            <w:tcW w:w="2179" w:type="dxa"/>
            <w:shd w:val="clear" w:color="auto" w:fill="auto"/>
          </w:tcPr>
          <w:p w14:paraId="5A40C0C5" w14:textId="0CA58A62" w:rsidR="00672567" w:rsidRPr="00672567" w:rsidRDefault="00672567" w:rsidP="00672567">
            <w:pPr>
              <w:keepNext/>
              <w:ind w:firstLine="0"/>
            </w:pPr>
            <w:r>
              <w:t>Bailey</w:t>
            </w:r>
          </w:p>
        </w:tc>
        <w:tc>
          <w:tcPr>
            <w:tcW w:w="2180" w:type="dxa"/>
            <w:shd w:val="clear" w:color="auto" w:fill="auto"/>
          </w:tcPr>
          <w:p w14:paraId="01303D88" w14:textId="45BA83CE" w:rsidR="00672567" w:rsidRPr="00672567" w:rsidRDefault="00672567" w:rsidP="00672567">
            <w:pPr>
              <w:keepNext/>
              <w:ind w:firstLine="0"/>
            </w:pPr>
            <w:r>
              <w:t>Ballentine</w:t>
            </w:r>
          </w:p>
        </w:tc>
      </w:tr>
      <w:tr w:rsidR="00672567" w:rsidRPr="00672567" w14:paraId="5E7866D3" w14:textId="77777777" w:rsidTr="00672567">
        <w:tc>
          <w:tcPr>
            <w:tcW w:w="2179" w:type="dxa"/>
            <w:shd w:val="clear" w:color="auto" w:fill="auto"/>
          </w:tcPr>
          <w:p w14:paraId="6CF74593" w14:textId="1F5F4423" w:rsidR="00672567" w:rsidRPr="00672567" w:rsidRDefault="00672567" w:rsidP="00672567">
            <w:pPr>
              <w:ind w:firstLine="0"/>
            </w:pPr>
            <w:r>
              <w:t>Bannister</w:t>
            </w:r>
          </w:p>
        </w:tc>
        <w:tc>
          <w:tcPr>
            <w:tcW w:w="2179" w:type="dxa"/>
            <w:shd w:val="clear" w:color="auto" w:fill="auto"/>
          </w:tcPr>
          <w:p w14:paraId="653515A5" w14:textId="24C5C570" w:rsidR="00672567" w:rsidRPr="00672567" w:rsidRDefault="00672567" w:rsidP="00672567">
            <w:pPr>
              <w:ind w:firstLine="0"/>
            </w:pPr>
            <w:r>
              <w:t>Bauer</w:t>
            </w:r>
          </w:p>
        </w:tc>
        <w:tc>
          <w:tcPr>
            <w:tcW w:w="2180" w:type="dxa"/>
            <w:shd w:val="clear" w:color="auto" w:fill="auto"/>
          </w:tcPr>
          <w:p w14:paraId="408C3920" w14:textId="5234218B" w:rsidR="00672567" w:rsidRPr="00672567" w:rsidRDefault="00672567" w:rsidP="00672567">
            <w:pPr>
              <w:ind w:firstLine="0"/>
            </w:pPr>
            <w:r>
              <w:t>Beach</w:t>
            </w:r>
          </w:p>
        </w:tc>
      </w:tr>
      <w:tr w:rsidR="00672567" w:rsidRPr="00672567" w14:paraId="2506DABD" w14:textId="77777777" w:rsidTr="00672567">
        <w:tc>
          <w:tcPr>
            <w:tcW w:w="2179" w:type="dxa"/>
            <w:shd w:val="clear" w:color="auto" w:fill="auto"/>
          </w:tcPr>
          <w:p w14:paraId="4C0DA390" w14:textId="34F7B2C1" w:rsidR="00672567" w:rsidRPr="00672567" w:rsidRDefault="00672567" w:rsidP="00672567">
            <w:pPr>
              <w:ind w:firstLine="0"/>
            </w:pPr>
            <w:r>
              <w:t>Bernstein</w:t>
            </w:r>
          </w:p>
        </w:tc>
        <w:tc>
          <w:tcPr>
            <w:tcW w:w="2179" w:type="dxa"/>
            <w:shd w:val="clear" w:color="auto" w:fill="auto"/>
          </w:tcPr>
          <w:p w14:paraId="4248AF44" w14:textId="1D91671D" w:rsidR="00672567" w:rsidRPr="00672567" w:rsidRDefault="00672567" w:rsidP="00672567">
            <w:pPr>
              <w:ind w:firstLine="0"/>
            </w:pPr>
            <w:r>
              <w:t>Blackwell</w:t>
            </w:r>
          </w:p>
        </w:tc>
        <w:tc>
          <w:tcPr>
            <w:tcW w:w="2180" w:type="dxa"/>
            <w:shd w:val="clear" w:color="auto" w:fill="auto"/>
          </w:tcPr>
          <w:p w14:paraId="7978A961" w14:textId="6E2D8492" w:rsidR="00672567" w:rsidRPr="00672567" w:rsidRDefault="00672567" w:rsidP="00672567">
            <w:pPr>
              <w:ind w:firstLine="0"/>
            </w:pPr>
            <w:r>
              <w:t>Bradley</w:t>
            </w:r>
          </w:p>
        </w:tc>
      </w:tr>
      <w:tr w:rsidR="00672567" w:rsidRPr="00672567" w14:paraId="744F2DE7" w14:textId="77777777" w:rsidTr="00672567">
        <w:tc>
          <w:tcPr>
            <w:tcW w:w="2179" w:type="dxa"/>
            <w:shd w:val="clear" w:color="auto" w:fill="auto"/>
          </w:tcPr>
          <w:p w14:paraId="130238BD" w14:textId="6343C85A" w:rsidR="00672567" w:rsidRPr="00672567" w:rsidRDefault="00672567" w:rsidP="00672567">
            <w:pPr>
              <w:ind w:firstLine="0"/>
            </w:pPr>
            <w:r>
              <w:t>Brewer</w:t>
            </w:r>
          </w:p>
        </w:tc>
        <w:tc>
          <w:tcPr>
            <w:tcW w:w="2179" w:type="dxa"/>
            <w:shd w:val="clear" w:color="auto" w:fill="auto"/>
          </w:tcPr>
          <w:p w14:paraId="5747675A" w14:textId="3A6A1384" w:rsidR="00672567" w:rsidRPr="00672567" w:rsidRDefault="00672567" w:rsidP="00672567">
            <w:pPr>
              <w:ind w:firstLine="0"/>
            </w:pPr>
            <w:r>
              <w:t>Brittain</w:t>
            </w:r>
          </w:p>
        </w:tc>
        <w:tc>
          <w:tcPr>
            <w:tcW w:w="2180" w:type="dxa"/>
            <w:shd w:val="clear" w:color="auto" w:fill="auto"/>
          </w:tcPr>
          <w:p w14:paraId="6954C67A" w14:textId="127B7B3C" w:rsidR="00672567" w:rsidRPr="00672567" w:rsidRDefault="00672567" w:rsidP="00672567">
            <w:pPr>
              <w:ind w:firstLine="0"/>
            </w:pPr>
            <w:r>
              <w:t>Burns</w:t>
            </w:r>
          </w:p>
        </w:tc>
      </w:tr>
      <w:tr w:rsidR="00672567" w:rsidRPr="00672567" w14:paraId="0BB5668E" w14:textId="77777777" w:rsidTr="00672567">
        <w:tc>
          <w:tcPr>
            <w:tcW w:w="2179" w:type="dxa"/>
            <w:shd w:val="clear" w:color="auto" w:fill="auto"/>
          </w:tcPr>
          <w:p w14:paraId="1CA0F33A" w14:textId="26335CD4" w:rsidR="00672567" w:rsidRPr="00672567" w:rsidRDefault="00672567" w:rsidP="00672567">
            <w:pPr>
              <w:ind w:firstLine="0"/>
            </w:pPr>
            <w:r>
              <w:t>Bustos</w:t>
            </w:r>
          </w:p>
        </w:tc>
        <w:tc>
          <w:tcPr>
            <w:tcW w:w="2179" w:type="dxa"/>
            <w:shd w:val="clear" w:color="auto" w:fill="auto"/>
          </w:tcPr>
          <w:p w14:paraId="659FB8BB" w14:textId="1B7CF50E" w:rsidR="00672567" w:rsidRPr="00672567" w:rsidRDefault="00672567" w:rsidP="00672567">
            <w:pPr>
              <w:ind w:firstLine="0"/>
            </w:pPr>
            <w:r>
              <w:t>Calhoon</w:t>
            </w:r>
          </w:p>
        </w:tc>
        <w:tc>
          <w:tcPr>
            <w:tcW w:w="2180" w:type="dxa"/>
            <w:shd w:val="clear" w:color="auto" w:fill="auto"/>
          </w:tcPr>
          <w:p w14:paraId="3B7ED4C5" w14:textId="23D1CADE" w:rsidR="00672567" w:rsidRPr="00672567" w:rsidRDefault="00672567" w:rsidP="00672567">
            <w:pPr>
              <w:ind w:firstLine="0"/>
            </w:pPr>
            <w:r>
              <w:t>Carter</w:t>
            </w:r>
          </w:p>
        </w:tc>
      </w:tr>
      <w:tr w:rsidR="00672567" w:rsidRPr="00672567" w14:paraId="21CCA41B" w14:textId="77777777" w:rsidTr="00672567">
        <w:tc>
          <w:tcPr>
            <w:tcW w:w="2179" w:type="dxa"/>
            <w:shd w:val="clear" w:color="auto" w:fill="auto"/>
          </w:tcPr>
          <w:p w14:paraId="492C1905" w14:textId="426063A4" w:rsidR="00672567" w:rsidRPr="00672567" w:rsidRDefault="00672567" w:rsidP="00672567">
            <w:pPr>
              <w:ind w:firstLine="0"/>
            </w:pPr>
            <w:r>
              <w:t>Chapman</w:t>
            </w:r>
          </w:p>
        </w:tc>
        <w:tc>
          <w:tcPr>
            <w:tcW w:w="2179" w:type="dxa"/>
            <w:shd w:val="clear" w:color="auto" w:fill="auto"/>
          </w:tcPr>
          <w:p w14:paraId="3BC8C0F0" w14:textId="06DB5EE0" w:rsidR="00672567" w:rsidRPr="00672567" w:rsidRDefault="00672567" w:rsidP="00672567">
            <w:pPr>
              <w:ind w:firstLine="0"/>
            </w:pPr>
            <w:r>
              <w:t>Chumley</w:t>
            </w:r>
          </w:p>
        </w:tc>
        <w:tc>
          <w:tcPr>
            <w:tcW w:w="2180" w:type="dxa"/>
            <w:shd w:val="clear" w:color="auto" w:fill="auto"/>
          </w:tcPr>
          <w:p w14:paraId="1F9E9526" w14:textId="28D3781D" w:rsidR="00672567" w:rsidRPr="00672567" w:rsidRDefault="00672567" w:rsidP="00672567">
            <w:pPr>
              <w:ind w:firstLine="0"/>
            </w:pPr>
            <w:r>
              <w:t>Clyburn</w:t>
            </w:r>
          </w:p>
        </w:tc>
      </w:tr>
      <w:tr w:rsidR="00672567" w:rsidRPr="00672567" w14:paraId="7D63BC56" w14:textId="77777777" w:rsidTr="00672567">
        <w:tc>
          <w:tcPr>
            <w:tcW w:w="2179" w:type="dxa"/>
            <w:shd w:val="clear" w:color="auto" w:fill="auto"/>
          </w:tcPr>
          <w:p w14:paraId="42C0565B" w14:textId="53B3C7FA" w:rsidR="00672567" w:rsidRPr="00672567" w:rsidRDefault="00672567" w:rsidP="00672567">
            <w:pPr>
              <w:ind w:firstLine="0"/>
            </w:pPr>
            <w:r>
              <w:t>Cobb-Hunter</w:t>
            </w:r>
          </w:p>
        </w:tc>
        <w:tc>
          <w:tcPr>
            <w:tcW w:w="2179" w:type="dxa"/>
            <w:shd w:val="clear" w:color="auto" w:fill="auto"/>
          </w:tcPr>
          <w:p w14:paraId="67BDC3E3" w14:textId="330B9AB0" w:rsidR="00672567" w:rsidRPr="00672567" w:rsidRDefault="00672567" w:rsidP="00672567">
            <w:pPr>
              <w:ind w:firstLine="0"/>
            </w:pPr>
            <w:r>
              <w:t>Collins</w:t>
            </w:r>
          </w:p>
        </w:tc>
        <w:tc>
          <w:tcPr>
            <w:tcW w:w="2180" w:type="dxa"/>
            <w:shd w:val="clear" w:color="auto" w:fill="auto"/>
          </w:tcPr>
          <w:p w14:paraId="7610CBB4" w14:textId="5F3A15BF" w:rsidR="00672567" w:rsidRPr="00672567" w:rsidRDefault="00672567" w:rsidP="00672567">
            <w:pPr>
              <w:ind w:firstLine="0"/>
            </w:pPr>
            <w:r>
              <w:t>Connell</w:t>
            </w:r>
          </w:p>
        </w:tc>
      </w:tr>
      <w:tr w:rsidR="00672567" w:rsidRPr="00672567" w14:paraId="7A02D534" w14:textId="77777777" w:rsidTr="00672567">
        <w:tc>
          <w:tcPr>
            <w:tcW w:w="2179" w:type="dxa"/>
            <w:shd w:val="clear" w:color="auto" w:fill="auto"/>
          </w:tcPr>
          <w:p w14:paraId="763D2A7F" w14:textId="526128FC" w:rsidR="00672567" w:rsidRPr="00672567" w:rsidRDefault="00672567" w:rsidP="00672567">
            <w:pPr>
              <w:ind w:firstLine="0"/>
            </w:pPr>
            <w:r>
              <w:t>B. J. Cox</w:t>
            </w:r>
          </w:p>
        </w:tc>
        <w:tc>
          <w:tcPr>
            <w:tcW w:w="2179" w:type="dxa"/>
            <w:shd w:val="clear" w:color="auto" w:fill="auto"/>
          </w:tcPr>
          <w:p w14:paraId="239442B3" w14:textId="746E3B43" w:rsidR="00672567" w:rsidRPr="00672567" w:rsidRDefault="00672567" w:rsidP="00672567">
            <w:pPr>
              <w:ind w:firstLine="0"/>
            </w:pPr>
            <w:r>
              <w:t>B. L. Cox</w:t>
            </w:r>
          </w:p>
        </w:tc>
        <w:tc>
          <w:tcPr>
            <w:tcW w:w="2180" w:type="dxa"/>
            <w:shd w:val="clear" w:color="auto" w:fill="auto"/>
          </w:tcPr>
          <w:p w14:paraId="09CF8A8C" w14:textId="43E472E0" w:rsidR="00672567" w:rsidRPr="00672567" w:rsidRDefault="00672567" w:rsidP="00672567">
            <w:pPr>
              <w:ind w:firstLine="0"/>
            </w:pPr>
            <w:r>
              <w:t>Crawford</w:t>
            </w:r>
          </w:p>
        </w:tc>
      </w:tr>
      <w:tr w:rsidR="00672567" w:rsidRPr="00672567" w14:paraId="415017C9" w14:textId="77777777" w:rsidTr="00672567">
        <w:tc>
          <w:tcPr>
            <w:tcW w:w="2179" w:type="dxa"/>
            <w:shd w:val="clear" w:color="auto" w:fill="auto"/>
          </w:tcPr>
          <w:p w14:paraId="59BA1C82" w14:textId="2E17C6D4" w:rsidR="00672567" w:rsidRPr="00672567" w:rsidRDefault="00672567" w:rsidP="00672567">
            <w:pPr>
              <w:ind w:firstLine="0"/>
            </w:pPr>
            <w:r>
              <w:t>Cromer</w:t>
            </w:r>
          </w:p>
        </w:tc>
        <w:tc>
          <w:tcPr>
            <w:tcW w:w="2179" w:type="dxa"/>
            <w:shd w:val="clear" w:color="auto" w:fill="auto"/>
          </w:tcPr>
          <w:p w14:paraId="53E4815D" w14:textId="6133897B" w:rsidR="00672567" w:rsidRPr="00672567" w:rsidRDefault="00672567" w:rsidP="00672567">
            <w:pPr>
              <w:ind w:firstLine="0"/>
            </w:pPr>
            <w:r>
              <w:t>Davis</w:t>
            </w:r>
          </w:p>
        </w:tc>
        <w:tc>
          <w:tcPr>
            <w:tcW w:w="2180" w:type="dxa"/>
            <w:shd w:val="clear" w:color="auto" w:fill="auto"/>
          </w:tcPr>
          <w:p w14:paraId="0043BA56" w14:textId="112E250E" w:rsidR="00672567" w:rsidRPr="00672567" w:rsidRDefault="00672567" w:rsidP="00672567">
            <w:pPr>
              <w:ind w:firstLine="0"/>
            </w:pPr>
            <w:r>
              <w:t>Dillard</w:t>
            </w:r>
          </w:p>
        </w:tc>
      </w:tr>
      <w:tr w:rsidR="00672567" w:rsidRPr="00672567" w14:paraId="40F8DEAE" w14:textId="77777777" w:rsidTr="00672567">
        <w:tc>
          <w:tcPr>
            <w:tcW w:w="2179" w:type="dxa"/>
            <w:shd w:val="clear" w:color="auto" w:fill="auto"/>
          </w:tcPr>
          <w:p w14:paraId="38AD49BF" w14:textId="325036BF" w:rsidR="00672567" w:rsidRPr="00672567" w:rsidRDefault="00672567" w:rsidP="00672567">
            <w:pPr>
              <w:ind w:firstLine="0"/>
            </w:pPr>
            <w:r>
              <w:t>Elliott</w:t>
            </w:r>
          </w:p>
        </w:tc>
        <w:tc>
          <w:tcPr>
            <w:tcW w:w="2179" w:type="dxa"/>
            <w:shd w:val="clear" w:color="auto" w:fill="auto"/>
          </w:tcPr>
          <w:p w14:paraId="6AF2F070" w14:textId="4A50FAC1" w:rsidR="00672567" w:rsidRPr="00672567" w:rsidRDefault="00672567" w:rsidP="00672567">
            <w:pPr>
              <w:ind w:firstLine="0"/>
            </w:pPr>
            <w:r>
              <w:t>Erickson</w:t>
            </w:r>
          </w:p>
        </w:tc>
        <w:tc>
          <w:tcPr>
            <w:tcW w:w="2180" w:type="dxa"/>
            <w:shd w:val="clear" w:color="auto" w:fill="auto"/>
          </w:tcPr>
          <w:p w14:paraId="04FEE08B" w14:textId="1FB08EE3" w:rsidR="00672567" w:rsidRPr="00672567" w:rsidRDefault="00672567" w:rsidP="00672567">
            <w:pPr>
              <w:ind w:firstLine="0"/>
            </w:pPr>
            <w:r>
              <w:t>Felder</w:t>
            </w:r>
          </w:p>
        </w:tc>
      </w:tr>
      <w:tr w:rsidR="00672567" w:rsidRPr="00672567" w14:paraId="6E968E3A" w14:textId="77777777" w:rsidTr="00672567">
        <w:tc>
          <w:tcPr>
            <w:tcW w:w="2179" w:type="dxa"/>
            <w:shd w:val="clear" w:color="auto" w:fill="auto"/>
          </w:tcPr>
          <w:p w14:paraId="26839D2B" w14:textId="53666CF6" w:rsidR="00672567" w:rsidRPr="00672567" w:rsidRDefault="00672567" w:rsidP="00672567">
            <w:pPr>
              <w:ind w:firstLine="0"/>
            </w:pPr>
            <w:r>
              <w:t>Forrest</w:t>
            </w:r>
          </w:p>
        </w:tc>
        <w:tc>
          <w:tcPr>
            <w:tcW w:w="2179" w:type="dxa"/>
            <w:shd w:val="clear" w:color="auto" w:fill="auto"/>
          </w:tcPr>
          <w:p w14:paraId="223139F0" w14:textId="1B6EF2AF" w:rsidR="00672567" w:rsidRPr="00672567" w:rsidRDefault="00672567" w:rsidP="00672567">
            <w:pPr>
              <w:ind w:firstLine="0"/>
            </w:pPr>
            <w:r>
              <w:t>Gagnon</w:t>
            </w:r>
          </w:p>
        </w:tc>
        <w:tc>
          <w:tcPr>
            <w:tcW w:w="2180" w:type="dxa"/>
            <w:shd w:val="clear" w:color="auto" w:fill="auto"/>
          </w:tcPr>
          <w:p w14:paraId="55887252" w14:textId="0A60EAD6" w:rsidR="00672567" w:rsidRPr="00672567" w:rsidRDefault="00672567" w:rsidP="00672567">
            <w:pPr>
              <w:ind w:firstLine="0"/>
            </w:pPr>
            <w:r>
              <w:t>Garvin</w:t>
            </w:r>
          </w:p>
        </w:tc>
      </w:tr>
      <w:tr w:rsidR="00672567" w:rsidRPr="00672567" w14:paraId="2A6D44E0" w14:textId="77777777" w:rsidTr="00672567">
        <w:tc>
          <w:tcPr>
            <w:tcW w:w="2179" w:type="dxa"/>
            <w:shd w:val="clear" w:color="auto" w:fill="auto"/>
          </w:tcPr>
          <w:p w14:paraId="20DB2A21" w14:textId="431DBD41" w:rsidR="00672567" w:rsidRPr="00672567" w:rsidRDefault="00672567" w:rsidP="00672567">
            <w:pPr>
              <w:ind w:firstLine="0"/>
            </w:pPr>
            <w:r>
              <w:t>Gibson</w:t>
            </w:r>
          </w:p>
        </w:tc>
        <w:tc>
          <w:tcPr>
            <w:tcW w:w="2179" w:type="dxa"/>
            <w:shd w:val="clear" w:color="auto" w:fill="auto"/>
          </w:tcPr>
          <w:p w14:paraId="12EBEC90" w14:textId="66F23237" w:rsidR="00672567" w:rsidRPr="00672567" w:rsidRDefault="00672567" w:rsidP="00672567">
            <w:pPr>
              <w:ind w:firstLine="0"/>
            </w:pPr>
            <w:r>
              <w:t>Gilliard</w:t>
            </w:r>
          </w:p>
        </w:tc>
        <w:tc>
          <w:tcPr>
            <w:tcW w:w="2180" w:type="dxa"/>
            <w:shd w:val="clear" w:color="auto" w:fill="auto"/>
          </w:tcPr>
          <w:p w14:paraId="7FDF091B" w14:textId="747D4C62" w:rsidR="00672567" w:rsidRPr="00672567" w:rsidRDefault="00672567" w:rsidP="00672567">
            <w:pPr>
              <w:ind w:firstLine="0"/>
            </w:pPr>
            <w:r>
              <w:t>Guest</w:t>
            </w:r>
          </w:p>
        </w:tc>
      </w:tr>
      <w:tr w:rsidR="00672567" w:rsidRPr="00672567" w14:paraId="7A8FAD92" w14:textId="77777777" w:rsidTr="00672567">
        <w:tc>
          <w:tcPr>
            <w:tcW w:w="2179" w:type="dxa"/>
            <w:shd w:val="clear" w:color="auto" w:fill="auto"/>
          </w:tcPr>
          <w:p w14:paraId="3CF806CA" w14:textId="05E834BB" w:rsidR="00672567" w:rsidRPr="00672567" w:rsidRDefault="00672567" w:rsidP="00672567">
            <w:pPr>
              <w:ind w:firstLine="0"/>
            </w:pPr>
            <w:r>
              <w:t>Guffey</w:t>
            </w:r>
          </w:p>
        </w:tc>
        <w:tc>
          <w:tcPr>
            <w:tcW w:w="2179" w:type="dxa"/>
            <w:shd w:val="clear" w:color="auto" w:fill="auto"/>
          </w:tcPr>
          <w:p w14:paraId="12293CD1" w14:textId="383B976A" w:rsidR="00672567" w:rsidRPr="00672567" w:rsidRDefault="00672567" w:rsidP="00672567">
            <w:pPr>
              <w:ind w:firstLine="0"/>
            </w:pPr>
            <w:r>
              <w:t>Haddon</w:t>
            </w:r>
          </w:p>
        </w:tc>
        <w:tc>
          <w:tcPr>
            <w:tcW w:w="2180" w:type="dxa"/>
            <w:shd w:val="clear" w:color="auto" w:fill="auto"/>
          </w:tcPr>
          <w:p w14:paraId="530ED1B3" w14:textId="612CA129" w:rsidR="00672567" w:rsidRPr="00672567" w:rsidRDefault="00672567" w:rsidP="00672567">
            <w:pPr>
              <w:ind w:firstLine="0"/>
            </w:pPr>
            <w:r>
              <w:t>Hager</w:t>
            </w:r>
          </w:p>
        </w:tc>
      </w:tr>
      <w:tr w:rsidR="00672567" w:rsidRPr="00672567" w14:paraId="2EBFCAC0" w14:textId="77777777" w:rsidTr="00672567">
        <w:tc>
          <w:tcPr>
            <w:tcW w:w="2179" w:type="dxa"/>
            <w:shd w:val="clear" w:color="auto" w:fill="auto"/>
          </w:tcPr>
          <w:p w14:paraId="7502A94E" w14:textId="082F9211" w:rsidR="00672567" w:rsidRPr="00672567" w:rsidRDefault="00672567" w:rsidP="00672567">
            <w:pPr>
              <w:ind w:firstLine="0"/>
            </w:pPr>
            <w:r>
              <w:t>Hardee</w:t>
            </w:r>
          </w:p>
        </w:tc>
        <w:tc>
          <w:tcPr>
            <w:tcW w:w="2179" w:type="dxa"/>
            <w:shd w:val="clear" w:color="auto" w:fill="auto"/>
          </w:tcPr>
          <w:p w14:paraId="02260B81" w14:textId="2403466E" w:rsidR="00672567" w:rsidRPr="00672567" w:rsidRDefault="00672567" w:rsidP="00672567">
            <w:pPr>
              <w:ind w:firstLine="0"/>
            </w:pPr>
            <w:r>
              <w:t>Harris</w:t>
            </w:r>
          </w:p>
        </w:tc>
        <w:tc>
          <w:tcPr>
            <w:tcW w:w="2180" w:type="dxa"/>
            <w:shd w:val="clear" w:color="auto" w:fill="auto"/>
          </w:tcPr>
          <w:p w14:paraId="0893F237" w14:textId="2CB1C2E7" w:rsidR="00672567" w:rsidRPr="00672567" w:rsidRDefault="00672567" w:rsidP="00672567">
            <w:pPr>
              <w:ind w:firstLine="0"/>
            </w:pPr>
            <w:r>
              <w:t>Hayes</w:t>
            </w:r>
          </w:p>
        </w:tc>
      </w:tr>
      <w:tr w:rsidR="00672567" w:rsidRPr="00672567" w14:paraId="092A6265" w14:textId="77777777" w:rsidTr="00672567">
        <w:tc>
          <w:tcPr>
            <w:tcW w:w="2179" w:type="dxa"/>
            <w:shd w:val="clear" w:color="auto" w:fill="auto"/>
          </w:tcPr>
          <w:p w14:paraId="0ED1FD03" w14:textId="3A8EE2B2" w:rsidR="00672567" w:rsidRPr="00672567" w:rsidRDefault="00672567" w:rsidP="00672567">
            <w:pPr>
              <w:ind w:firstLine="0"/>
            </w:pPr>
            <w:r>
              <w:t>Henderson-Myers</w:t>
            </w:r>
          </w:p>
        </w:tc>
        <w:tc>
          <w:tcPr>
            <w:tcW w:w="2179" w:type="dxa"/>
            <w:shd w:val="clear" w:color="auto" w:fill="auto"/>
          </w:tcPr>
          <w:p w14:paraId="28E41B72" w14:textId="169BAB25" w:rsidR="00672567" w:rsidRPr="00672567" w:rsidRDefault="00672567" w:rsidP="00672567">
            <w:pPr>
              <w:ind w:firstLine="0"/>
            </w:pPr>
            <w:r>
              <w:t>Herbkersman</w:t>
            </w:r>
          </w:p>
        </w:tc>
        <w:tc>
          <w:tcPr>
            <w:tcW w:w="2180" w:type="dxa"/>
            <w:shd w:val="clear" w:color="auto" w:fill="auto"/>
          </w:tcPr>
          <w:p w14:paraId="51FD9AD9" w14:textId="6D01742B" w:rsidR="00672567" w:rsidRPr="00672567" w:rsidRDefault="00672567" w:rsidP="00672567">
            <w:pPr>
              <w:ind w:firstLine="0"/>
            </w:pPr>
            <w:r>
              <w:t>Hewitt</w:t>
            </w:r>
          </w:p>
        </w:tc>
      </w:tr>
      <w:tr w:rsidR="00672567" w:rsidRPr="00672567" w14:paraId="0BC62DCA" w14:textId="77777777" w:rsidTr="00672567">
        <w:tc>
          <w:tcPr>
            <w:tcW w:w="2179" w:type="dxa"/>
            <w:shd w:val="clear" w:color="auto" w:fill="auto"/>
          </w:tcPr>
          <w:p w14:paraId="3A0D7989" w14:textId="6BD28BA1" w:rsidR="00672567" w:rsidRPr="00672567" w:rsidRDefault="00672567" w:rsidP="00672567">
            <w:pPr>
              <w:ind w:firstLine="0"/>
            </w:pPr>
            <w:r>
              <w:t>Hiott</w:t>
            </w:r>
          </w:p>
        </w:tc>
        <w:tc>
          <w:tcPr>
            <w:tcW w:w="2179" w:type="dxa"/>
            <w:shd w:val="clear" w:color="auto" w:fill="auto"/>
          </w:tcPr>
          <w:p w14:paraId="31FC4321" w14:textId="0743A2FE" w:rsidR="00672567" w:rsidRPr="00672567" w:rsidRDefault="00672567" w:rsidP="00672567">
            <w:pPr>
              <w:ind w:firstLine="0"/>
            </w:pPr>
            <w:r>
              <w:t>Hixon</w:t>
            </w:r>
          </w:p>
        </w:tc>
        <w:tc>
          <w:tcPr>
            <w:tcW w:w="2180" w:type="dxa"/>
            <w:shd w:val="clear" w:color="auto" w:fill="auto"/>
          </w:tcPr>
          <w:p w14:paraId="35A811F8" w14:textId="48D0955B" w:rsidR="00672567" w:rsidRPr="00672567" w:rsidRDefault="00672567" w:rsidP="00672567">
            <w:pPr>
              <w:ind w:firstLine="0"/>
            </w:pPr>
            <w:r>
              <w:t>Hosey</w:t>
            </w:r>
          </w:p>
        </w:tc>
      </w:tr>
      <w:tr w:rsidR="00672567" w:rsidRPr="00672567" w14:paraId="61CF1578" w14:textId="77777777" w:rsidTr="00672567">
        <w:tc>
          <w:tcPr>
            <w:tcW w:w="2179" w:type="dxa"/>
            <w:shd w:val="clear" w:color="auto" w:fill="auto"/>
          </w:tcPr>
          <w:p w14:paraId="4CD757ED" w14:textId="04FEAEE9" w:rsidR="00672567" w:rsidRPr="00672567" w:rsidRDefault="00672567" w:rsidP="00672567">
            <w:pPr>
              <w:ind w:firstLine="0"/>
            </w:pPr>
            <w:r>
              <w:t>Hyde</w:t>
            </w:r>
          </w:p>
        </w:tc>
        <w:tc>
          <w:tcPr>
            <w:tcW w:w="2179" w:type="dxa"/>
            <w:shd w:val="clear" w:color="auto" w:fill="auto"/>
          </w:tcPr>
          <w:p w14:paraId="7C550C1D" w14:textId="3988D4DF" w:rsidR="00672567" w:rsidRPr="00672567" w:rsidRDefault="00672567" w:rsidP="00672567">
            <w:pPr>
              <w:ind w:firstLine="0"/>
            </w:pPr>
            <w:r>
              <w:t>Jefferson</w:t>
            </w:r>
          </w:p>
        </w:tc>
        <w:tc>
          <w:tcPr>
            <w:tcW w:w="2180" w:type="dxa"/>
            <w:shd w:val="clear" w:color="auto" w:fill="auto"/>
          </w:tcPr>
          <w:p w14:paraId="65BEBFC0" w14:textId="515B39A4" w:rsidR="00672567" w:rsidRPr="00672567" w:rsidRDefault="00672567" w:rsidP="00672567">
            <w:pPr>
              <w:ind w:firstLine="0"/>
            </w:pPr>
            <w:r>
              <w:t>J. E. Johnson</w:t>
            </w:r>
          </w:p>
        </w:tc>
      </w:tr>
      <w:tr w:rsidR="00672567" w:rsidRPr="00672567" w14:paraId="11142DF7" w14:textId="77777777" w:rsidTr="00672567">
        <w:tc>
          <w:tcPr>
            <w:tcW w:w="2179" w:type="dxa"/>
            <w:shd w:val="clear" w:color="auto" w:fill="auto"/>
          </w:tcPr>
          <w:p w14:paraId="60778BEF" w14:textId="33BF1F1F" w:rsidR="00672567" w:rsidRPr="00672567" w:rsidRDefault="00672567" w:rsidP="00672567">
            <w:pPr>
              <w:ind w:firstLine="0"/>
            </w:pPr>
            <w:r>
              <w:t>S. Jones</w:t>
            </w:r>
          </w:p>
        </w:tc>
        <w:tc>
          <w:tcPr>
            <w:tcW w:w="2179" w:type="dxa"/>
            <w:shd w:val="clear" w:color="auto" w:fill="auto"/>
          </w:tcPr>
          <w:p w14:paraId="65404CE1" w14:textId="4619BA3C" w:rsidR="00672567" w:rsidRPr="00672567" w:rsidRDefault="00672567" w:rsidP="00672567">
            <w:pPr>
              <w:ind w:firstLine="0"/>
            </w:pPr>
            <w:r>
              <w:t>W. Jones</w:t>
            </w:r>
          </w:p>
        </w:tc>
        <w:tc>
          <w:tcPr>
            <w:tcW w:w="2180" w:type="dxa"/>
            <w:shd w:val="clear" w:color="auto" w:fill="auto"/>
          </w:tcPr>
          <w:p w14:paraId="6ED233A5" w14:textId="640A5EB2" w:rsidR="00672567" w:rsidRPr="00672567" w:rsidRDefault="00672567" w:rsidP="00672567">
            <w:pPr>
              <w:ind w:firstLine="0"/>
            </w:pPr>
            <w:r>
              <w:t>Jordan</w:t>
            </w:r>
          </w:p>
        </w:tc>
      </w:tr>
      <w:tr w:rsidR="00672567" w:rsidRPr="00672567" w14:paraId="49A852A5" w14:textId="77777777" w:rsidTr="00672567">
        <w:tc>
          <w:tcPr>
            <w:tcW w:w="2179" w:type="dxa"/>
            <w:shd w:val="clear" w:color="auto" w:fill="auto"/>
          </w:tcPr>
          <w:p w14:paraId="4E341B4C" w14:textId="7CDFB6C4" w:rsidR="00672567" w:rsidRPr="00672567" w:rsidRDefault="00672567" w:rsidP="00672567">
            <w:pPr>
              <w:ind w:firstLine="0"/>
            </w:pPr>
            <w:r>
              <w:t>Kilmartin</w:t>
            </w:r>
          </w:p>
        </w:tc>
        <w:tc>
          <w:tcPr>
            <w:tcW w:w="2179" w:type="dxa"/>
            <w:shd w:val="clear" w:color="auto" w:fill="auto"/>
          </w:tcPr>
          <w:p w14:paraId="4007FFC9" w14:textId="2D7370D2" w:rsidR="00672567" w:rsidRPr="00672567" w:rsidRDefault="00672567" w:rsidP="00672567">
            <w:pPr>
              <w:ind w:firstLine="0"/>
            </w:pPr>
            <w:r>
              <w:t>King</w:t>
            </w:r>
          </w:p>
        </w:tc>
        <w:tc>
          <w:tcPr>
            <w:tcW w:w="2180" w:type="dxa"/>
            <w:shd w:val="clear" w:color="auto" w:fill="auto"/>
          </w:tcPr>
          <w:p w14:paraId="0DEC9F4F" w14:textId="40BBE641" w:rsidR="00672567" w:rsidRPr="00672567" w:rsidRDefault="00672567" w:rsidP="00672567">
            <w:pPr>
              <w:ind w:firstLine="0"/>
            </w:pPr>
            <w:r>
              <w:t>Kirby</w:t>
            </w:r>
          </w:p>
        </w:tc>
      </w:tr>
      <w:tr w:rsidR="00672567" w:rsidRPr="00672567" w14:paraId="51C5D55F" w14:textId="77777777" w:rsidTr="00672567">
        <w:tc>
          <w:tcPr>
            <w:tcW w:w="2179" w:type="dxa"/>
            <w:shd w:val="clear" w:color="auto" w:fill="auto"/>
          </w:tcPr>
          <w:p w14:paraId="59775F94" w14:textId="037D2DC6" w:rsidR="00672567" w:rsidRPr="00672567" w:rsidRDefault="00672567" w:rsidP="00672567">
            <w:pPr>
              <w:ind w:firstLine="0"/>
            </w:pPr>
            <w:r>
              <w:t>Landing</w:t>
            </w:r>
          </w:p>
        </w:tc>
        <w:tc>
          <w:tcPr>
            <w:tcW w:w="2179" w:type="dxa"/>
            <w:shd w:val="clear" w:color="auto" w:fill="auto"/>
          </w:tcPr>
          <w:p w14:paraId="539A9039" w14:textId="7451B674" w:rsidR="00672567" w:rsidRPr="00672567" w:rsidRDefault="00672567" w:rsidP="00672567">
            <w:pPr>
              <w:ind w:firstLine="0"/>
            </w:pPr>
            <w:r>
              <w:t>Lawson</w:t>
            </w:r>
          </w:p>
        </w:tc>
        <w:tc>
          <w:tcPr>
            <w:tcW w:w="2180" w:type="dxa"/>
            <w:shd w:val="clear" w:color="auto" w:fill="auto"/>
          </w:tcPr>
          <w:p w14:paraId="6B9BC447" w14:textId="7DD182D0" w:rsidR="00672567" w:rsidRPr="00672567" w:rsidRDefault="00672567" w:rsidP="00672567">
            <w:pPr>
              <w:ind w:firstLine="0"/>
            </w:pPr>
            <w:r>
              <w:t>Ligon</w:t>
            </w:r>
          </w:p>
        </w:tc>
      </w:tr>
      <w:tr w:rsidR="00672567" w:rsidRPr="00672567" w14:paraId="7C23CCF7" w14:textId="77777777" w:rsidTr="00672567">
        <w:tc>
          <w:tcPr>
            <w:tcW w:w="2179" w:type="dxa"/>
            <w:shd w:val="clear" w:color="auto" w:fill="auto"/>
          </w:tcPr>
          <w:p w14:paraId="2D9787D6" w14:textId="69945D5F" w:rsidR="00672567" w:rsidRPr="00672567" w:rsidRDefault="00672567" w:rsidP="00672567">
            <w:pPr>
              <w:ind w:firstLine="0"/>
            </w:pPr>
            <w:r>
              <w:t>Long</w:t>
            </w:r>
          </w:p>
        </w:tc>
        <w:tc>
          <w:tcPr>
            <w:tcW w:w="2179" w:type="dxa"/>
            <w:shd w:val="clear" w:color="auto" w:fill="auto"/>
          </w:tcPr>
          <w:p w14:paraId="2942ECEB" w14:textId="7BCEF06E" w:rsidR="00672567" w:rsidRPr="00672567" w:rsidRDefault="00672567" w:rsidP="00672567">
            <w:pPr>
              <w:ind w:firstLine="0"/>
            </w:pPr>
            <w:r>
              <w:t>May</w:t>
            </w:r>
          </w:p>
        </w:tc>
        <w:tc>
          <w:tcPr>
            <w:tcW w:w="2180" w:type="dxa"/>
            <w:shd w:val="clear" w:color="auto" w:fill="auto"/>
          </w:tcPr>
          <w:p w14:paraId="0787B47D" w14:textId="4CEAB3E1" w:rsidR="00672567" w:rsidRPr="00672567" w:rsidRDefault="00672567" w:rsidP="00672567">
            <w:pPr>
              <w:ind w:firstLine="0"/>
            </w:pPr>
            <w:r>
              <w:t>McCravy</w:t>
            </w:r>
          </w:p>
        </w:tc>
      </w:tr>
      <w:tr w:rsidR="00672567" w:rsidRPr="00672567" w14:paraId="5BF0C2E9" w14:textId="77777777" w:rsidTr="00672567">
        <w:tc>
          <w:tcPr>
            <w:tcW w:w="2179" w:type="dxa"/>
            <w:shd w:val="clear" w:color="auto" w:fill="auto"/>
          </w:tcPr>
          <w:p w14:paraId="047B0A5B" w14:textId="6303ABC2" w:rsidR="00672567" w:rsidRPr="00672567" w:rsidRDefault="00672567" w:rsidP="00672567">
            <w:pPr>
              <w:ind w:firstLine="0"/>
            </w:pPr>
            <w:r>
              <w:t>McDaniel</w:t>
            </w:r>
          </w:p>
        </w:tc>
        <w:tc>
          <w:tcPr>
            <w:tcW w:w="2179" w:type="dxa"/>
            <w:shd w:val="clear" w:color="auto" w:fill="auto"/>
          </w:tcPr>
          <w:p w14:paraId="7F490AD0" w14:textId="1EE11655" w:rsidR="00672567" w:rsidRPr="00672567" w:rsidRDefault="00672567" w:rsidP="00672567">
            <w:pPr>
              <w:ind w:firstLine="0"/>
            </w:pPr>
            <w:r>
              <w:t>McGinnis</w:t>
            </w:r>
          </w:p>
        </w:tc>
        <w:tc>
          <w:tcPr>
            <w:tcW w:w="2180" w:type="dxa"/>
            <w:shd w:val="clear" w:color="auto" w:fill="auto"/>
          </w:tcPr>
          <w:p w14:paraId="3030D1E3" w14:textId="3C228116" w:rsidR="00672567" w:rsidRPr="00672567" w:rsidRDefault="00672567" w:rsidP="00672567">
            <w:pPr>
              <w:ind w:firstLine="0"/>
            </w:pPr>
            <w:r>
              <w:t>Mitchell</w:t>
            </w:r>
          </w:p>
        </w:tc>
      </w:tr>
      <w:tr w:rsidR="00672567" w:rsidRPr="00672567" w14:paraId="0C18720E" w14:textId="77777777" w:rsidTr="00672567">
        <w:tc>
          <w:tcPr>
            <w:tcW w:w="2179" w:type="dxa"/>
            <w:shd w:val="clear" w:color="auto" w:fill="auto"/>
          </w:tcPr>
          <w:p w14:paraId="3E724F7E" w14:textId="12BF0A67" w:rsidR="00672567" w:rsidRPr="00672567" w:rsidRDefault="00672567" w:rsidP="00672567">
            <w:pPr>
              <w:ind w:firstLine="0"/>
            </w:pPr>
            <w:r>
              <w:t>T. Moore</w:t>
            </w:r>
          </w:p>
        </w:tc>
        <w:tc>
          <w:tcPr>
            <w:tcW w:w="2179" w:type="dxa"/>
            <w:shd w:val="clear" w:color="auto" w:fill="auto"/>
          </w:tcPr>
          <w:p w14:paraId="42606F5D" w14:textId="45FEC9FD" w:rsidR="00672567" w:rsidRPr="00672567" w:rsidRDefault="00672567" w:rsidP="00672567">
            <w:pPr>
              <w:ind w:firstLine="0"/>
            </w:pPr>
            <w:r>
              <w:t>A. M. Morgan</w:t>
            </w:r>
          </w:p>
        </w:tc>
        <w:tc>
          <w:tcPr>
            <w:tcW w:w="2180" w:type="dxa"/>
            <w:shd w:val="clear" w:color="auto" w:fill="auto"/>
          </w:tcPr>
          <w:p w14:paraId="089D0D6B" w14:textId="5A97CE11" w:rsidR="00672567" w:rsidRPr="00672567" w:rsidRDefault="00672567" w:rsidP="00672567">
            <w:pPr>
              <w:ind w:firstLine="0"/>
            </w:pPr>
            <w:r>
              <w:t>T. A. Morgan</w:t>
            </w:r>
          </w:p>
        </w:tc>
      </w:tr>
      <w:tr w:rsidR="00672567" w:rsidRPr="00672567" w14:paraId="637DE71F" w14:textId="77777777" w:rsidTr="00672567">
        <w:tc>
          <w:tcPr>
            <w:tcW w:w="2179" w:type="dxa"/>
            <w:shd w:val="clear" w:color="auto" w:fill="auto"/>
          </w:tcPr>
          <w:p w14:paraId="20DC2EB2" w14:textId="0CC9563E" w:rsidR="00672567" w:rsidRPr="00672567" w:rsidRDefault="00672567" w:rsidP="00672567">
            <w:pPr>
              <w:ind w:firstLine="0"/>
            </w:pPr>
            <w:r>
              <w:t>Moss</w:t>
            </w:r>
          </w:p>
        </w:tc>
        <w:tc>
          <w:tcPr>
            <w:tcW w:w="2179" w:type="dxa"/>
            <w:shd w:val="clear" w:color="auto" w:fill="auto"/>
          </w:tcPr>
          <w:p w14:paraId="39F83190" w14:textId="22FE49DD" w:rsidR="00672567" w:rsidRPr="00672567" w:rsidRDefault="00672567" w:rsidP="00672567">
            <w:pPr>
              <w:ind w:firstLine="0"/>
            </w:pPr>
            <w:r>
              <w:t>Murphy</w:t>
            </w:r>
          </w:p>
        </w:tc>
        <w:tc>
          <w:tcPr>
            <w:tcW w:w="2180" w:type="dxa"/>
            <w:shd w:val="clear" w:color="auto" w:fill="auto"/>
          </w:tcPr>
          <w:p w14:paraId="0192456C" w14:textId="106465C0" w:rsidR="00672567" w:rsidRPr="00672567" w:rsidRDefault="00672567" w:rsidP="00672567">
            <w:pPr>
              <w:ind w:firstLine="0"/>
            </w:pPr>
            <w:r>
              <w:t>Neese</w:t>
            </w:r>
          </w:p>
        </w:tc>
      </w:tr>
      <w:tr w:rsidR="00672567" w:rsidRPr="00672567" w14:paraId="77843361" w14:textId="77777777" w:rsidTr="00672567">
        <w:tc>
          <w:tcPr>
            <w:tcW w:w="2179" w:type="dxa"/>
            <w:shd w:val="clear" w:color="auto" w:fill="auto"/>
          </w:tcPr>
          <w:p w14:paraId="70187484" w14:textId="76A02EA5" w:rsidR="00672567" w:rsidRPr="00672567" w:rsidRDefault="00672567" w:rsidP="00672567">
            <w:pPr>
              <w:ind w:firstLine="0"/>
            </w:pPr>
            <w:r>
              <w:t>B. Newton</w:t>
            </w:r>
          </w:p>
        </w:tc>
        <w:tc>
          <w:tcPr>
            <w:tcW w:w="2179" w:type="dxa"/>
            <w:shd w:val="clear" w:color="auto" w:fill="auto"/>
          </w:tcPr>
          <w:p w14:paraId="753AD29A" w14:textId="7A2A5D1C" w:rsidR="00672567" w:rsidRPr="00672567" w:rsidRDefault="00672567" w:rsidP="00672567">
            <w:pPr>
              <w:ind w:firstLine="0"/>
            </w:pPr>
            <w:r>
              <w:t>W. Newton</w:t>
            </w:r>
          </w:p>
        </w:tc>
        <w:tc>
          <w:tcPr>
            <w:tcW w:w="2180" w:type="dxa"/>
            <w:shd w:val="clear" w:color="auto" w:fill="auto"/>
          </w:tcPr>
          <w:p w14:paraId="6CAE5873" w14:textId="4642EE09" w:rsidR="00672567" w:rsidRPr="00672567" w:rsidRDefault="00672567" w:rsidP="00672567">
            <w:pPr>
              <w:ind w:firstLine="0"/>
            </w:pPr>
            <w:r>
              <w:t>Nutt</w:t>
            </w:r>
          </w:p>
        </w:tc>
      </w:tr>
      <w:tr w:rsidR="00672567" w:rsidRPr="00672567" w14:paraId="2598BAC2" w14:textId="77777777" w:rsidTr="00672567">
        <w:tc>
          <w:tcPr>
            <w:tcW w:w="2179" w:type="dxa"/>
            <w:shd w:val="clear" w:color="auto" w:fill="auto"/>
          </w:tcPr>
          <w:p w14:paraId="25B3F6F8" w14:textId="10B2BAA5" w:rsidR="00672567" w:rsidRPr="00672567" w:rsidRDefault="00672567" w:rsidP="00672567">
            <w:pPr>
              <w:ind w:firstLine="0"/>
            </w:pPr>
            <w:r>
              <w:t>O'Neal</w:t>
            </w:r>
          </w:p>
        </w:tc>
        <w:tc>
          <w:tcPr>
            <w:tcW w:w="2179" w:type="dxa"/>
            <w:shd w:val="clear" w:color="auto" w:fill="auto"/>
          </w:tcPr>
          <w:p w14:paraId="04163CC6" w14:textId="33AF0A95" w:rsidR="00672567" w:rsidRPr="00672567" w:rsidRDefault="00672567" w:rsidP="00672567">
            <w:pPr>
              <w:ind w:firstLine="0"/>
            </w:pPr>
            <w:r>
              <w:t>Oremus</w:t>
            </w:r>
          </w:p>
        </w:tc>
        <w:tc>
          <w:tcPr>
            <w:tcW w:w="2180" w:type="dxa"/>
            <w:shd w:val="clear" w:color="auto" w:fill="auto"/>
          </w:tcPr>
          <w:p w14:paraId="64261FA4" w14:textId="5D35CA46" w:rsidR="00672567" w:rsidRPr="00672567" w:rsidRDefault="00672567" w:rsidP="00672567">
            <w:pPr>
              <w:ind w:firstLine="0"/>
            </w:pPr>
            <w:r>
              <w:t>Ott</w:t>
            </w:r>
          </w:p>
        </w:tc>
      </w:tr>
      <w:tr w:rsidR="00672567" w:rsidRPr="00672567" w14:paraId="1E8E5BD9" w14:textId="77777777" w:rsidTr="00672567">
        <w:tc>
          <w:tcPr>
            <w:tcW w:w="2179" w:type="dxa"/>
            <w:shd w:val="clear" w:color="auto" w:fill="auto"/>
          </w:tcPr>
          <w:p w14:paraId="6F4178B2" w14:textId="739DB897" w:rsidR="00672567" w:rsidRPr="00672567" w:rsidRDefault="00672567" w:rsidP="00672567">
            <w:pPr>
              <w:ind w:firstLine="0"/>
            </w:pPr>
            <w:r>
              <w:t>Pace</w:t>
            </w:r>
          </w:p>
        </w:tc>
        <w:tc>
          <w:tcPr>
            <w:tcW w:w="2179" w:type="dxa"/>
            <w:shd w:val="clear" w:color="auto" w:fill="auto"/>
          </w:tcPr>
          <w:p w14:paraId="3DC024CC" w14:textId="04BF7EE8" w:rsidR="00672567" w:rsidRPr="00672567" w:rsidRDefault="00672567" w:rsidP="00672567">
            <w:pPr>
              <w:ind w:firstLine="0"/>
            </w:pPr>
            <w:r>
              <w:t>Pedalino</w:t>
            </w:r>
          </w:p>
        </w:tc>
        <w:tc>
          <w:tcPr>
            <w:tcW w:w="2180" w:type="dxa"/>
            <w:shd w:val="clear" w:color="auto" w:fill="auto"/>
          </w:tcPr>
          <w:p w14:paraId="0F5081C0" w14:textId="41743C1C" w:rsidR="00672567" w:rsidRPr="00672567" w:rsidRDefault="00672567" w:rsidP="00672567">
            <w:pPr>
              <w:ind w:firstLine="0"/>
            </w:pPr>
            <w:r>
              <w:t>Pope</w:t>
            </w:r>
          </w:p>
        </w:tc>
      </w:tr>
      <w:tr w:rsidR="00672567" w:rsidRPr="00672567" w14:paraId="1C9922BA" w14:textId="77777777" w:rsidTr="00672567">
        <w:tc>
          <w:tcPr>
            <w:tcW w:w="2179" w:type="dxa"/>
            <w:shd w:val="clear" w:color="auto" w:fill="auto"/>
          </w:tcPr>
          <w:p w14:paraId="5666570B" w14:textId="2332CFFF" w:rsidR="00672567" w:rsidRPr="00672567" w:rsidRDefault="00672567" w:rsidP="00672567">
            <w:pPr>
              <w:ind w:firstLine="0"/>
            </w:pPr>
            <w:r>
              <w:t>Rivers</w:t>
            </w:r>
          </w:p>
        </w:tc>
        <w:tc>
          <w:tcPr>
            <w:tcW w:w="2179" w:type="dxa"/>
            <w:shd w:val="clear" w:color="auto" w:fill="auto"/>
          </w:tcPr>
          <w:p w14:paraId="2F261837" w14:textId="6F622A99" w:rsidR="00672567" w:rsidRPr="00672567" w:rsidRDefault="00672567" w:rsidP="00672567">
            <w:pPr>
              <w:ind w:firstLine="0"/>
            </w:pPr>
            <w:r>
              <w:t>Robbins</w:t>
            </w:r>
          </w:p>
        </w:tc>
        <w:tc>
          <w:tcPr>
            <w:tcW w:w="2180" w:type="dxa"/>
            <w:shd w:val="clear" w:color="auto" w:fill="auto"/>
          </w:tcPr>
          <w:p w14:paraId="637BB9F0" w14:textId="24091BEE" w:rsidR="00672567" w:rsidRPr="00672567" w:rsidRDefault="00672567" w:rsidP="00672567">
            <w:pPr>
              <w:ind w:firstLine="0"/>
            </w:pPr>
            <w:r>
              <w:t>Rose</w:t>
            </w:r>
          </w:p>
        </w:tc>
      </w:tr>
      <w:tr w:rsidR="00672567" w:rsidRPr="00672567" w14:paraId="61B141BC" w14:textId="77777777" w:rsidTr="00672567">
        <w:tc>
          <w:tcPr>
            <w:tcW w:w="2179" w:type="dxa"/>
            <w:shd w:val="clear" w:color="auto" w:fill="auto"/>
          </w:tcPr>
          <w:p w14:paraId="39D5FAAF" w14:textId="0C81461E" w:rsidR="00672567" w:rsidRPr="00672567" w:rsidRDefault="00672567" w:rsidP="00672567">
            <w:pPr>
              <w:ind w:firstLine="0"/>
            </w:pPr>
            <w:r>
              <w:t>Rutherford</w:t>
            </w:r>
          </w:p>
        </w:tc>
        <w:tc>
          <w:tcPr>
            <w:tcW w:w="2179" w:type="dxa"/>
            <w:shd w:val="clear" w:color="auto" w:fill="auto"/>
          </w:tcPr>
          <w:p w14:paraId="60FEDF7E" w14:textId="566B9968" w:rsidR="00672567" w:rsidRPr="00672567" w:rsidRDefault="00672567" w:rsidP="00672567">
            <w:pPr>
              <w:ind w:firstLine="0"/>
            </w:pPr>
            <w:r>
              <w:t>Sandifer</w:t>
            </w:r>
          </w:p>
        </w:tc>
        <w:tc>
          <w:tcPr>
            <w:tcW w:w="2180" w:type="dxa"/>
            <w:shd w:val="clear" w:color="auto" w:fill="auto"/>
          </w:tcPr>
          <w:p w14:paraId="2CD0CF66" w14:textId="78E90092" w:rsidR="00672567" w:rsidRPr="00672567" w:rsidRDefault="00672567" w:rsidP="00672567">
            <w:pPr>
              <w:ind w:firstLine="0"/>
            </w:pPr>
            <w:r>
              <w:t>Schuessler</w:t>
            </w:r>
          </w:p>
        </w:tc>
      </w:tr>
      <w:tr w:rsidR="00672567" w:rsidRPr="00672567" w14:paraId="6BC84365" w14:textId="77777777" w:rsidTr="00672567">
        <w:tc>
          <w:tcPr>
            <w:tcW w:w="2179" w:type="dxa"/>
            <w:shd w:val="clear" w:color="auto" w:fill="auto"/>
          </w:tcPr>
          <w:p w14:paraId="6833C6A6" w14:textId="1DC7E06B" w:rsidR="00672567" w:rsidRPr="00672567" w:rsidRDefault="00672567" w:rsidP="00672567">
            <w:pPr>
              <w:ind w:firstLine="0"/>
            </w:pPr>
            <w:r>
              <w:t>Sessions</w:t>
            </w:r>
          </w:p>
        </w:tc>
        <w:tc>
          <w:tcPr>
            <w:tcW w:w="2179" w:type="dxa"/>
            <w:shd w:val="clear" w:color="auto" w:fill="auto"/>
          </w:tcPr>
          <w:p w14:paraId="2558CA17" w14:textId="17F93A9F" w:rsidR="00672567" w:rsidRPr="00672567" w:rsidRDefault="00672567" w:rsidP="00672567">
            <w:pPr>
              <w:ind w:firstLine="0"/>
            </w:pPr>
            <w:r>
              <w:t>G. M. Smith</w:t>
            </w:r>
          </w:p>
        </w:tc>
        <w:tc>
          <w:tcPr>
            <w:tcW w:w="2180" w:type="dxa"/>
            <w:shd w:val="clear" w:color="auto" w:fill="auto"/>
          </w:tcPr>
          <w:p w14:paraId="5A4D8A87" w14:textId="4F4A9FC1" w:rsidR="00672567" w:rsidRPr="00672567" w:rsidRDefault="00672567" w:rsidP="00672567">
            <w:pPr>
              <w:ind w:firstLine="0"/>
            </w:pPr>
            <w:r>
              <w:t>M. M. Smith</w:t>
            </w:r>
          </w:p>
        </w:tc>
      </w:tr>
      <w:tr w:rsidR="00672567" w:rsidRPr="00672567" w14:paraId="6B53D396" w14:textId="77777777" w:rsidTr="00672567">
        <w:tc>
          <w:tcPr>
            <w:tcW w:w="2179" w:type="dxa"/>
            <w:shd w:val="clear" w:color="auto" w:fill="auto"/>
          </w:tcPr>
          <w:p w14:paraId="7CCE582C" w14:textId="7CDF9F94" w:rsidR="00672567" w:rsidRPr="00672567" w:rsidRDefault="00672567" w:rsidP="00672567">
            <w:pPr>
              <w:ind w:firstLine="0"/>
            </w:pPr>
            <w:r>
              <w:t>Stavrinakis</w:t>
            </w:r>
          </w:p>
        </w:tc>
        <w:tc>
          <w:tcPr>
            <w:tcW w:w="2179" w:type="dxa"/>
            <w:shd w:val="clear" w:color="auto" w:fill="auto"/>
          </w:tcPr>
          <w:p w14:paraId="13199223" w14:textId="29F9E342" w:rsidR="00672567" w:rsidRPr="00672567" w:rsidRDefault="00672567" w:rsidP="00672567">
            <w:pPr>
              <w:ind w:firstLine="0"/>
            </w:pPr>
            <w:r>
              <w:t>Taylor</w:t>
            </w:r>
          </w:p>
        </w:tc>
        <w:tc>
          <w:tcPr>
            <w:tcW w:w="2180" w:type="dxa"/>
            <w:shd w:val="clear" w:color="auto" w:fill="auto"/>
          </w:tcPr>
          <w:p w14:paraId="57080FD2" w14:textId="7290236E" w:rsidR="00672567" w:rsidRPr="00672567" w:rsidRDefault="00672567" w:rsidP="00672567">
            <w:pPr>
              <w:ind w:firstLine="0"/>
            </w:pPr>
            <w:r>
              <w:t>Tedder</w:t>
            </w:r>
          </w:p>
        </w:tc>
      </w:tr>
      <w:tr w:rsidR="00672567" w:rsidRPr="00672567" w14:paraId="2E314DBF" w14:textId="77777777" w:rsidTr="00672567">
        <w:tc>
          <w:tcPr>
            <w:tcW w:w="2179" w:type="dxa"/>
            <w:shd w:val="clear" w:color="auto" w:fill="auto"/>
          </w:tcPr>
          <w:p w14:paraId="09E91BB4" w14:textId="1EAC259B" w:rsidR="00672567" w:rsidRPr="00672567" w:rsidRDefault="00672567" w:rsidP="00672567">
            <w:pPr>
              <w:ind w:firstLine="0"/>
            </w:pPr>
            <w:r>
              <w:t>Thayer</w:t>
            </w:r>
          </w:p>
        </w:tc>
        <w:tc>
          <w:tcPr>
            <w:tcW w:w="2179" w:type="dxa"/>
            <w:shd w:val="clear" w:color="auto" w:fill="auto"/>
          </w:tcPr>
          <w:p w14:paraId="4ED885C2" w14:textId="4D2B5B7D" w:rsidR="00672567" w:rsidRPr="00672567" w:rsidRDefault="00672567" w:rsidP="00672567">
            <w:pPr>
              <w:ind w:firstLine="0"/>
            </w:pPr>
            <w:r>
              <w:t>Thigpen</w:t>
            </w:r>
          </w:p>
        </w:tc>
        <w:tc>
          <w:tcPr>
            <w:tcW w:w="2180" w:type="dxa"/>
            <w:shd w:val="clear" w:color="auto" w:fill="auto"/>
          </w:tcPr>
          <w:p w14:paraId="6390343F" w14:textId="13619C62" w:rsidR="00672567" w:rsidRPr="00672567" w:rsidRDefault="00672567" w:rsidP="00672567">
            <w:pPr>
              <w:ind w:firstLine="0"/>
            </w:pPr>
            <w:r>
              <w:t>Trantham</w:t>
            </w:r>
          </w:p>
        </w:tc>
      </w:tr>
      <w:tr w:rsidR="00672567" w:rsidRPr="00672567" w14:paraId="7CA4954F" w14:textId="77777777" w:rsidTr="00672567">
        <w:tc>
          <w:tcPr>
            <w:tcW w:w="2179" w:type="dxa"/>
            <w:shd w:val="clear" w:color="auto" w:fill="auto"/>
          </w:tcPr>
          <w:p w14:paraId="348071B4" w14:textId="22B92A81" w:rsidR="00672567" w:rsidRPr="00672567" w:rsidRDefault="00672567" w:rsidP="00672567">
            <w:pPr>
              <w:keepNext/>
              <w:ind w:firstLine="0"/>
            </w:pPr>
            <w:r>
              <w:t>Weeks</w:t>
            </w:r>
          </w:p>
        </w:tc>
        <w:tc>
          <w:tcPr>
            <w:tcW w:w="2179" w:type="dxa"/>
            <w:shd w:val="clear" w:color="auto" w:fill="auto"/>
          </w:tcPr>
          <w:p w14:paraId="3E96CDA6" w14:textId="34A0549B" w:rsidR="00672567" w:rsidRPr="00672567" w:rsidRDefault="00672567" w:rsidP="00672567">
            <w:pPr>
              <w:keepNext/>
              <w:ind w:firstLine="0"/>
            </w:pPr>
            <w:r>
              <w:t>West</w:t>
            </w:r>
          </w:p>
        </w:tc>
        <w:tc>
          <w:tcPr>
            <w:tcW w:w="2180" w:type="dxa"/>
            <w:shd w:val="clear" w:color="auto" w:fill="auto"/>
          </w:tcPr>
          <w:p w14:paraId="3A5C292E" w14:textId="05DA8B90" w:rsidR="00672567" w:rsidRPr="00672567" w:rsidRDefault="00672567" w:rsidP="00672567">
            <w:pPr>
              <w:keepNext/>
              <w:ind w:firstLine="0"/>
            </w:pPr>
            <w:r>
              <w:t>Whitmire</w:t>
            </w:r>
          </w:p>
        </w:tc>
      </w:tr>
      <w:tr w:rsidR="00672567" w:rsidRPr="00672567" w14:paraId="254BB7B4" w14:textId="77777777" w:rsidTr="00672567">
        <w:tc>
          <w:tcPr>
            <w:tcW w:w="2179" w:type="dxa"/>
            <w:shd w:val="clear" w:color="auto" w:fill="auto"/>
          </w:tcPr>
          <w:p w14:paraId="51010277" w14:textId="2C28D134" w:rsidR="00672567" w:rsidRPr="00672567" w:rsidRDefault="00672567" w:rsidP="00672567">
            <w:pPr>
              <w:keepNext/>
              <w:ind w:firstLine="0"/>
            </w:pPr>
            <w:r>
              <w:t>Williams</w:t>
            </w:r>
          </w:p>
        </w:tc>
        <w:tc>
          <w:tcPr>
            <w:tcW w:w="2179" w:type="dxa"/>
            <w:shd w:val="clear" w:color="auto" w:fill="auto"/>
          </w:tcPr>
          <w:p w14:paraId="2EC8785B" w14:textId="34EE9314" w:rsidR="00672567" w:rsidRPr="00672567" w:rsidRDefault="00672567" w:rsidP="00672567">
            <w:pPr>
              <w:keepNext/>
              <w:ind w:firstLine="0"/>
            </w:pPr>
            <w:r>
              <w:t>Willis</w:t>
            </w:r>
          </w:p>
        </w:tc>
        <w:tc>
          <w:tcPr>
            <w:tcW w:w="2180" w:type="dxa"/>
            <w:shd w:val="clear" w:color="auto" w:fill="auto"/>
          </w:tcPr>
          <w:p w14:paraId="5BBE0ED4" w14:textId="3F8D4247" w:rsidR="00672567" w:rsidRPr="00672567" w:rsidRDefault="00672567" w:rsidP="00672567">
            <w:pPr>
              <w:keepNext/>
              <w:ind w:firstLine="0"/>
            </w:pPr>
            <w:r>
              <w:t>Yow</w:t>
            </w:r>
          </w:p>
        </w:tc>
      </w:tr>
    </w:tbl>
    <w:p w14:paraId="5D2ECFE7" w14:textId="77777777" w:rsidR="00672567" w:rsidRDefault="00672567" w:rsidP="00672567"/>
    <w:p w14:paraId="08C679BC" w14:textId="3088E771" w:rsidR="00672567" w:rsidRDefault="00672567" w:rsidP="00672567">
      <w:pPr>
        <w:jc w:val="center"/>
        <w:rPr>
          <w:b/>
        </w:rPr>
      </w:pPr>
      <w:r w:rsidRPr="00672567">
        <w:rPr>
          <w:b/>
        </w:rPr>
        <w:t>Total--102</w:t>
      </w:r>
    </w:p>
    <w:p w14:paraId="0F23B64A" w14:textId="6814FF5C" w:rsidR="00672567" w:rsidRDefault="00672567" w:rsidP="00672567">
      <w:pPr>
        <w:jc w:val="center"/>
        <w:rPr>
          <w:b/>
        </w:rPr>
      </w:pPr>
    </w:p>
    <w:p w14:paraId="4F454C17" w14:textId="77777777" w:rsidR="00672567" w:rsidRDefault="00672567" w:rsidP="00672567">
      <w:pPr>
        <w:ind w:firstLine="0"/>
      </w:pPr>
      <w:r w:rsidRPr="00672567">
        <w:t xml:space="preserve"> </w:t>
      </w:r>
      <w:r>
        <w:t>Those who voted in the negative are:</w:t>
      </w:r>
    </w:p>
    <w:p w14:paraId="43D2C2B9" w14:textId="77777777" w:rsidR="00672567" w:rsidRDefault="00672567" w:rsidP="00672567"/>
    <w:p w14:paraId="47F948F5" w14:textId="77777777" w:rsidR="00672567" w:rsidRDefault="00672567" w:rsidP="00672567">
      <w:pPr>
        <w:jc w:val="center"/>
        <w:rPr>
          <w:b/>
        </w:rPr>
      </w:pPr>
      <w:r w:rsidRPr="00672567">
        <w:rPr>
          <w:b/>
        </w:rPr>
        <w:t>Total--0</w:t>
      </w:r>
    </w:p>
    <w:p w14:paraId="44EC79B8" w14:textId="4170A7C2" w:rsidR="00672567" w:rsidRDefault="00672567" w:rsidP="00672567">
      <w:pPr>
        <w:jc w:val="center"/>
        <w:rPr>
          <w:b/>
        </w:rPr>
      </w:pPr>
    </w:p>
    <w:p w14:paraId="5B9D43D8" w14:textId="77777777" w:rsidR="00672567" w:rsidRDefault="00672567" w:rsidP="00672567">
      <w:r>
        <w:t xml:space="preserve">So, the Bill was read the second time and ordered to third reading.  </w:t>
      </w:r>
    </w:p>
    <w:p w14:paraId="29A7937F" w14:textId="1CD22576" w:rsidR="00672567" w:rsidRDefault="00672567" w:rsidP="00672567"/>
    <w:p w14:paraId="44F3EDCB" w14:textId="09CFB3E6" w:rsidR="00672567" w:rsidRDefault="00672567" w:rsidP="00672567">
      <w:pPr>
        <w:keepNext/>
        <w:jc w:val="center"/>
        <w:rPr>
          <w:b/>
        </w:rPr>
      </w:pPr>
      <w:r w:rsidRPr="00672567">
        <w:rPr>
          <w:b/>
        </w:rPr>
        <w:t>H. 3961--ORDERED TO BE READ THIRD TIME TOMORROW</w:t>
      </w:r>
    </w:p>
    <w:p w14:paraId="00353AE0" w14:textId="482DD3F9" w:rsidR="00672567" w:rsidRDefault="00672567" w:rsidP="00672567">
      <w:r>
        <w:t xml:space="preserve">On motion of Rep. MURPHY, with unanimous consent, it was ordered that H. 3961 be read the third time tomorrow.  </w:t>
      </w:r>
    </w:p>
    <w:p w14:paraId="2129CDE8" w14:textId="5BCD1027" w:rsidR="00672567" w:rsidRDefault="00672567" w:rsidP="00672567"/>
    <w:p w14:paraId="64F17DF5" w14:textId="0A036AB2" w:rsidR="00672567" w:rsidRDefault="00672567" w:rsidP="00672567">
      <w:pPr>
        <w:keepNext/>
        <w:jc w:val="center"/>
        <w:rPr>
          <w:b/>
        </w:rPr>
      </w:pPr>
      <w:r w:rsidRPr="00672567">
        <w:rPr>
          <w:b/>
        </w:rPr>
        <w:t>H. 3802--POINT OF ORDER</w:t>
      </w:r>
    </w:p>
    <w:p w14:paraId="4020D268" w14:textId="7CB8BEBF" w:rsidR="00672567" w:rsidRDefault="00672567" w:rsidP="00672567">
      <w:pPr>
        <w:keepNext/>
      </w:pPr>
      <w:r>
        <w:t>The following Bill was taken up:</w:t>
      </w:r>
    </w:p>
    <w:p w14:paraId="0C2E5CA8" w14:textId="77777777" w:rsidR="00672567" w:rsidRDefault="00672567" w:rsidP="00672567">
      <w:pPr>
        <w:keepNext/>
      </w:pPr>
      <w:bookmarkStart w:id="94" w:name="include_clip_start_162"/>
      <w:bookmarkEnd w:id="94"/>
    </w:p>
    <w:p w14:paraId="35149996" w14:textId="77777777" w:rsidR="00672567" w:rsidRDefault="00672567" w:rsidP="00672567">
      <w:r>
        <w:t>H. 3802 -- Rep. B. J. Cox: 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567A9DB8" w14:textId="3B13EEE4" w:rsidR="00672567" w:rsidRDefault="00672567" w:rsidP="00672567">
      <w:bookmarkStart w:id="95" w:name="include_clip_end_162"/>
      <w:bookmarkStart w:id="96" w:name="file_start163"/>
      <w:bookmarkEnd w:id="95"/>
      <w:bookmarkEnd w:id="96"/>
    </w:p>
    <w:p w14:paraId="1ED8DEB2" w14:textId="480ECB6A" w:rsidR="00672567" w:rsidRPr="001251B2" w:rsidRDefault="00672567" w:rsidP="00672567">
      <w:pPr>
        <w:pStyle w:val="scamendsponsorline"/>
        <w:ind w:firstLine="216"/>
        <w:jc w:val="both"/>
        <w:rPr>
          <w:sz w:val="22"/>
        </w:rPr>
      </w:pPr>
      <w:r w:rsidRPr="001251B2">
        <w:rPr>
          <w:sz w:val="22"/>
        </w:rPr>
        <w:t>The Committee on Medical, Military, Public and Municipal Affairs proposed the following Amendment No. 1 to H. 3802 (LC-3802.WAB0001H)</w:t>
      </w:r>
      <w:r w:rsidR="00352DCB">
        <w:rPr>
          <w:sz w:val="22"/>
        </w:rPr>
        <w:t>:</w:t>
      </w:r>
      <w:r w:rsidRPr="001251B2">
        <w:rPr>
          <w:sz w:val="22"/>
        </w:rPr>
        <w:t xml:space="preserve"> </w:t>
      </w:r>
    </w:p>
    <w:p w14:paraId="00E412E2" w14:textId="77777777" w:rsidR="00672567" w:rsidRPr="001251B2" w:rsidRDefault="00672567" w:rsidP="00672567">
      <w:pPr>
        <w:pStyle w:val="scamendlanginstruction"/>
        <w:spacing w:before="0" w:after="0"/>
        <w:ind w:firstLine="216"/>
        <w:jc w:val="both"/>
        <w:rPr>
          <w:sz w:val="22"/>
        </w:rPr>
      </w:pPr>
      <w:bookmarkStart w:id="97" w:name="instruction_542eae106"/>
      <w:r w:rsidRPr="001251B2">
        <w:rPr>
          <w:sz w:val="22"/>
        </w:rPr>
        <w:t>Amend the bill, as and if amended, SECTION 1, by striking Section 25-21-20</w:t>
      </w:r>
      <w:bookmarkStart w:id="98" w:name="ss_T25C21N20SA_lv1_36e27af19"/>
      <w:r w:rsidRPr="001251B2">
        <w:rPr>
          <w:rStyle w:val="scinsert"/>
          <w:sz w:val="22"/>
        </w:rPr>
        <w:t>(</w:t>
      </w:r>
      <w:bookmarkEnd w:id="98"/>
      <w:r w:rsidRPr="001251B2">
        <w:rPr>
          <w:rStyle w:val="scinsert"/>
          <w:sz w:val="22"/>
        </w:rPr>
        <w:t>A)</w:t>
      </w:r>
      <w:r w:rsidRPr="001251B2">
        <w:rPr>
          <w:sz w:val="22"/>
        </w:rPr>
        <w:t xml:space="preserve"> and inserting:</w:t>
      </w:r>
    </w:p>
    <w:p w14:paraId="48B50EC4" w14:textId="1333261C" w:rsidR="00672567" w:rsidRPr="001251B2" w:rsidRDefault="00672567" w:rsidP="00672567">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1251B2">
        <w:rPr>
          <w:rFonts w:cs="Times New Roman"/>
          <w:sz w:val="22"/>
        </w:rPr>
        <w:tab/>
      </w:r>
      <w:r w:rsidRPr="001251B2">
        <w:rPr>
          <w:rStyle w:val="scinsert"/>
          <w:rFonts w:cs="Times New Roman"/>
          <w:sz w:val="22"/>
        </w:rPr>
        <w:t xml:space="preserve">(A) </w:t>
      </w:r>
      <w:r w:rsidRPr="001251B2">
        <w:rPr>
          <w:rFonts w:cs="Times New Roman"/>
          <w:sz w:val="22"/>
        </w:rPr>
        <w:t xml:space="preserve">There is created the Board of Trustees for the Veterans' Trust Fund of South Carolina composed of </w:t>
      </w:r>
      <w:r w:rsidRPr="001251B2">
        <w:rPr>
          <w:rStyle w:val="scstrike"/>
          <w:rFonts w:cs="Times New Roman"/>
          <w:sz w:val="22"/>
        </w:rPr>
        <w:t xml:space="preserve">nineteen </w:t>
      </w:r>
      <w:r w:rsidRPr="001251B2">
        <w:rPr>
          <w:rStyle w:val="scinsert"/>
          <w:rFonts w:cs="Times New Roman"/>
          <w:sz w:val="22"/>
        </w:rPr>
        <w:t>eleven voting</w:t>
      </w:r>
      <w:r w:rsidRPr="001251B2">
        <w:rPr>
          <w:rFonts w:cs="Times New Roman"/>
          <w:sz w:val="22"/>
        </w:rPr>
        <w:t xml:space="preserve"> members.</w:t>
      </w:r>
      <w:r w:rsidRPr="001251B2">
        <w:rPr>
          <w:rStyle w:val="scinsert"/>
          <w:rFonts w:cs="Times New Roman"/>
          <w:sz w:val="22"/>
        </w:rPr>
        <w:t xml:space="preserve"> The Governor, with the advice and consent of the Senate, shall appoint the board consisting of seven members from the State at large, two members currently serving as county veterans affairs officers, and two members representing veterans’ service organizations. Of the eleven appointed members, at least six must be United States Armed Forces veterans. Any veteran who serves on the board, must have been honorably discharged from the armed services. The Secretary of the Department of Veterans’ Affairs shall serve as the executive director of the trust fund and an ex officio nonvoting member of the board.  </w:t>
      </w:r>
      <w:r w:rsidRPr="001251B2">
        <w:rPr>
          <w:rStyle w:val="scstrike"/>
          <w:rFonts w:cs="Times New Roman"/>
          <w:sz w:val="22"/>
        </w:rPr>
        <w:t>The board shall utilize the staff of the Veterans' Affairs Department in order to carry out its duties, as provided in Section 25‑21‑30.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1251B2">
        <w:rPr>
          <w:rFonts w:cs="Times New Roman"/>
          <w:sz w:val="22"/>
        </w:rPr>
        <w:t xml:space="preserve"> </w:t>
      </w:r>
      <w:r w:rsidRPr="001251B2">
        <w:rPr>
          <w:rStyle w:val="scstrike"/>
          <w:rFonts w:cs="Times New Roman"/>
          <w:sz w:val="22"/>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1251B2">
        <w:rPr>
          <w:rFonts w:cs="Times New Roman"/>
          <w:sz w:val="22"/>
        </w:rPr>
        <w:t>The members of the board shall elect officers from among themselves as necessary</w:t>
      </w:r>
      <w:r w:rsidRPr="001251B2">
        <w:rPr>
          <w:rStyle w:val="scinsert"/>
          <w:rFonts w:cs="Times New Roman"/>
          <w:sz w:val="22"/>
        </w:rPr>
        <w:t xml:space="preserve"> and shall utilize the staff of the Veterans' Affairs Department in order to carry out its duties, as provided in Section 25‑21‑30.</w:t>
      </w:r>
    </w:p>
    <w:bookmarkEnd w:id="97"/>
    <w:p w14:paraId="6504448D" w14:textId="77777777" w:rsidR="00672567" w:rsidRPr="001251B2" w:rsidRDefault="00672567" w:rsidP="00672567">
      <w:pPr>
        <w:pStyle w:val="scamendconformline"/>
        <w:spacing w:before="0"/>
        <w:ind w:firstLine="216"/>
        <w:jc w:val="both"/>
        <w:rPr>
          <w:sz w:val="22"/>
        </w:rPr>
      </w:pPr>
      <w:r w:rsidRPr="001251B2">
        <w:rPr>
          <w:sz w:val="22"/>
        </w:rPr>
        <w:t>Renumber sections to conform.</w:t>
      </w:r>
    </w:p>
    <w:p w14:paraId="196C9F79" w14:textId="77777777" w:rsidR="00672567" w:rsidRDefault="00672567" w:rsidP="00672567">
      <w:pPr>
        <w:pStyle w:val="scamendtitleconform"/>
        <w:ind w:firstLine="216"/>
        <w:jc w:val="both"/>
        <w:rPr>
          <w:sz w:val="22"/>
        </w:rPr>
      </w:pPr>
      <w:r w:rsidRPr="001251B2">
        <w:rPr>
          <w:sz w:val="22"/>
        </w:rPr>
        <w:t>Amend title to conform.</w:t>
      </w:r>
    </w:p>
    <w:p w14:paraId="58D13C97" w14:textId="772E9702" w:rsidR="00672567" w:rsidRDefault="00672567" w:rsidP="00672567">
      <w:pPr>
        <w:pStyle w:val="scamendtitleconform"/>
        <w:ind w:firstLine="216"/>
        <w:jc w:val="both"/>
        <w:rPr>
          <w:sz w:val="22"/>
        </w:rPr>
      </w:pPr>
    </w:p>
    <w:p w14:paraId="3B40A124" w14:textId="0ADA4B1B" w:rsidR="00672567" w:rsidRDefault="00672567" w:rsidP="00672567">
      <w:r>
        <w:t>Rep. B. J. COX explained the amendment.</w:t>
      </w:r>
    </w:p>
    <w:p w14:paraId="73800147" w14:textId="77777777" w:rsidR="009A6722" w:rsidRDefault="009A6722" w:rsidP="00672567"/>
    <w:p w14:paraId="481384A2" w14:textId="7AB3FD02" w:rsidR="00672567" w:rsidRDefault="00672567" w:rsidP="00672567">
      <w:r>
        <w:t>Rep. B. J. COX spoke in favor of the amendment.</w:t>
      </w:r>
    </w:p>
    <w:p w14:paraId="65FE3ED8" w14:textId="65BDCDE4" w:rsidR="00672567" w:rsidRDefault="00672567" w:rsidP="00672567"/>
    <w:p w14:paraId="3D909379" w14:textId="4CADD551" w:rsidR="00672567" w:rsidRDefault="00672567" w:rsidP="00672567">
      <w:pPr>
        <w:keepNext/>
        <w:jc w:val="center"/>
        <w:rPr>
          <w:b/>
        </w:rPr>
      </w:pPr>
      <w:r w:rsidRPr="00672567">
        <w:rPr>
          <w:b/>
        </w:rPr>
        <w:t>POINT OF ORDER</w:t>
      </w:r>
    </w:p>
    <w:p w14:paraId="08E3D20F" w14:textId="77777777" w:rsidR="00672567" w:rsidRDefault="00672567" w:rsidP="00672567">
      <w:r>
        <w:t>Rep. HIOTT made the Point of Order that the Bill was improperly before the House for consideration since its number and title have not been printed in the House Calendar at least one statewide legislative day prior to second reading.</w:t>
      </w:r>
    </w:p>
    <w:p w14:paraId="43DD72F2" w14:textId="04BBA785" w:rsidR="00672567" w:rsidRDefault="00672567" w:rsidP="00672567">
      <w:r>
        <w:t xml:space="preserve">The SPEAKER </w:t>
      </w:r>
      <w:r w:rsidRPr="00672567">
        <w:rPr>
          <w:i/>
        </w:rPr>
        <w:t>PRO TEMPORE</w:t>
      </w:r>
      <w:r>
        <w:t xml:space="preserve"> sustained the Point of Order.  </w:t>
      </w:r>
    </w:p>
    <w:p w14:paraId="2E1653C3" w14:textId="29982D64" w:rsidR="00672567" w:rsidRDefault="00672567" w:rsidP="00672567"/>
    <w:p w14:paraId="4E122F17" w14:textId="72866F3C" w:rsidR="00672567" w:rsidRDefault="00672567" w:rsidP="00672567">
      <w:pPr>
        <w:keepNext/>
        <w:jc w:val="center"/>
        <w:rPr>
          <w:b/>
        </w:rPr>
      </w:pPr>
      <w:r w:rsidRPr="00672567">
        <w:rPr>
          <w:b/>
        </w:rPr>
        <w:t>H. 3797--POINT OF ORDER</w:t>
      </w:r>
    </w:p>
    <w:p w14:paraId="2A664670" w14:textId="68757113" w:rsidR="00672567" w:rsidRDefault="00672567" w:rsidP="00672567">
      <w:pPr>
        <w:keepNext/>
      </w:pPr>
      <w:r>
        <w:t>The following Bill was taken up:</w:t>
      </w:r>
    </w:p>
    <w:p w14:paraId="05DB14B6" w14:textId="77777777" w:rsidR="00672567" w:rsidRDefault="00672567" w:rsidP="00672567">
      <w:pPr>
        <w:keepNext/>
      </w:pPr>
      <w:bookmarkStart w:id="99" w:name="include_clip_start_169"/>
      <w:bookmarkEnd w:id="99"/>
    </w:p>
    <w:p w14:paraId="0043E86D" w14:textId="77777777" w:rsidR="00672567" w:rsidRDefault="00672567" w:rsidP="00672567">
      <w:r>
        <w:t>H. 3797 -- Reps. B. J. Cox, G. M. Smith, Beach, W. Newton and Williams: 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7C7FC6EE" w14:textId="483857D1" w:rsidR="00672567" w:rsidRDefault="00672567" w:rsidP="00672567">
      <w:bookmarkStart w:id="100" w:name="include_clip_end_169"/>
      <w:bookmarkEnd w:id="100"/>
    </w:p>
    <w:p w14:paraId="348DCBF0" w14:textId="2042C264" w:rsidR="00672567" w:rsidRDefault="00672567" w:rsidP="00672567">
      <w:pPr>
        <w:keepNext/>
        <w:jc w:val="center"/>
        <w:rPr>
          <w:b/>
        </w:rPr>
      </w:pPr>
      <w:r w:rsidRPr="00672567">
        <w:rPr>
          <w:b/>
        </w:rPr>
        <w:t>POINT OF ORDER</w:t>
      </w:r>
    </w:p>
    <w:p w14:paraId="3AB490C8" w14:textId="77777777" w:rsidR="00672567" w:rsidRDefault="00672567" w:rsidP="00672567">
      <w:r>
        <w:t>Rep. HIOTT made the Point of Order that the Bill was improperly before the House for consideration since its number and title have not been printed in the House Calendar at least one statewide legislative day prior to second reading.</w:t>
      </w:r>
    </w:p>
    <w:p w14:paraId="3C28466D" w14:textId="2848D255" w:rsidR="00672567" w:rsidRDefault="00672567" w:rsidP="00672567">
      <w:r>
        <w:t xml:space="preserve">The SPEAKER </w:t>
      </w:r>
      <w:r w:rsidRPr="00672567">
        <w:rPr>
          <w:i/>
        </w:rPr>
        <w:t>PRO TEMPORE</w:t>
      </w:r>
      <w:r>
        <w:t xml:space="preserve"> sustained the Point of Order.  </w:t>
      </w:r>
    </w:p>
    <w:p w14:paraId="0CB9C765" w14:textId="4E23303A" w:rsidR="00672567" w:rsidRDefault="00672567" w:rsidP="00672567"/>
    <w:p w14:paraId="36FE064D" w14:textId="0483C8FA" w:rsidR="00672567" w:rsidRDefault="00672567" w:rsidP="00672567">
      <w:pPr>
        <w:keepNext/>
        <w:jc w:val="center"/>
        <w:rPr>
          <w:b/>
        </w:rPr>
      </w:pPr>
      <w:r w:rsidRPr="00672567">
        <w:rPr>
          <w:b/>
        </w:rPr>
        <w:t>H. 3774--SENT TO THE SENATE</w:t>
      </w:r>
    </w:p>
    <w:p w14:paraId="4EC1C602" w14:textId="38A67A1A" w:rsidR="00672567" w:rsidRDefault="00672567" w:rsidP="00672567">
      <w:pPr>
        <w:keepNext/>
      </w:pPr>
      <w:r>
        <w:t>The following Bill was taken up:</w:t>
      </w:r>
    </w:p>
    <w:p w14:paraId="20C2EE0E" w14:textId="77777777" w:rsidR="00672567" w:rsidRDefault="00672567" w:rsidP="00672567">
      <w:pPr>
        <w:keepNext/>
      </w:pPr>
      <w:bookmarkStart w:id="101" w:name="include_clip_start_173"/>
      <w:bookmarkEnd w:id="101"/>
    </w:p>
    <w:p w14:paraId="594D25F3" w14:textId="77777777" w:rsidR="00672567" w:rsidRDefault="00672567" w:rsidP="00672567">
      <w:r>
        <w:t>H. 3774 -- 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Haddon, S. Jones, Pace, Gibson, Robbins, Burns, Chumley and Forrest: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65A71999" w14:textId="7FB5CA05" w:rsidR="00672567" w:rsidRDefault="00672567" w:rsidP="00672567">
      <w:bookmarkStart w:id="102" w:name="include_clip_end_173"/>
      <w:bookmarkEnd w:id="102"/>
    </w:p>
    <w:p w14:paraId="29E03FE7" w14:textId="77777777" w:rsidR="00672567" w:rsidRDefault="00672567" w:rsidP="00672567">
      <w:r>
        <w:t>Rep. COLLINS demanded the yeas and nays which were taken, resulting as follows:</w:t>
      </w:r>
    </w:p>
    <w:p w14:paraId="7C140D7C" w14:textId="75DAAAD6" w:rsidR="00672567" w:rsidRDefault="00672567" w:rsidP="00672567">
      <w:pPr>
        <w:jc w:val="center"/>
      </w:pPr>
      <w:bookmarkStart w:id="103" w:name="vote_start174"/>
      <w:bookmarkEnd w:id="103"/>
      <w:r>
        <w:t>Yeas 77; Nays 31</w:t>
      </w:r>
    </w:p>
    <w:p w14:paraId="60D8DAB0" w14:textId="7A4A7105" w:rsidR="00672567" w:rsidRDefault="00672567" w:rsidP="00672567">
      <w:pPr>
        <w:jc w:val="center"/>
      </w:pPr>
    </w:p>
    <w:p w14:paraId="3CCE40FE" w14:textId="77777777" w:rsidR="00672567" w:rsidRDefault="00672567" w:rsidP="006725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2567" w:rsidRPr="00672567" w14:paraId="5430B172" w14:textId="77777777" w:rsidTr="00672567">
        <w:tc>
          <w:tcPr>
            <w:tcW w:w="2179" w:type="dxa"/>
            <w:shd w:val="clear" w:color="auto" w:fill="auto"/>
          </w:tcPr>
          <w:p w14:paraId="78746781" w14:textId="6B846A73" w:rsidR="00672567" w:rsidRPr="00672567" w:rsidRDefault="00672567" w:rsidP="00672567">
            <w:pPr>
              <w:keepNext/>
              <w:ind w:firstLine="0"/>
            </w:pPr>
            <w:r>
              <w:t>Bailey</w:t>
            </w:r>
          </w:p>
        </w:tc>
        <w:tc>
          <w:tcPr>
            <w:tcW w:w="2179" w:type="dxa"/>
            <w:shd w:val="clear" w:color="auto" w:fill="auto"/>
          </w:tcPr>
          <w:p w14:paraId="24B3BCFF" w14:textId="51F4A541" w:rsidR="00672567" w:rsidRPr="00672567" w:rsidRDefault="00672567" w:rsidP="00672567">
            <w:pPr>
              <w:keepNext/>
              <w:ind w:firstLine="0"/>
            </w:pPr>
            <w:r>
              <w:t>Ballentine</w:t>
            </w:r>
          </w:p>
        </w:tc>
        <w:tc>
          <w:tcPr>
            <w:tcW w:w="2180" w:type="dxa"/>
            <w:shd w:val="clear" w:color="auto" w:fill="auto"/>
          </w:tcPr>
          <w:p w14:paraId="1E66434D" w14:textId="3174829C" w:rsidR="00672567" w:rsidRPr="00672567" w:rsidRDefault="00672567" w:rsidP="00672567">
            <w:pPr>
              <w:keepNext/>
              <w:ind w:firstLine="0"/>
            </w:pPr>
            <w:r>
              <w:t>Bannister</w:t>
            </w:r>
          </w:p>
        </w:tc>
      </w:tr>
      <w:tr w:rsidR="00672567" w:rsidRPr="00672567" w14:paraId="7CBD5963" w14:textId="77777777" w:rsidTr="00672567">
        <w:tc>
          <w:tcPr>
            <w:tcW w:w="2179" w:type="dxa"/>
            <w:shd w:val="clear" w:color="auto" w:fill="auto"/>
          </w:tcPr>
          <w:p w14:paraId="6B143F66" w14:textId="5DC365E6" w:rsidR="00672567" w:rsidRPr="00672567" w:rsidRDefault="00672567" w:rsidP="00672567">
            <w:pPr>
              <w:ind w:firstLine="0"/>
            </w:pPr>
            <w:r>
              <w:t>Beach</w:t>
            </w:r>
          </w:p>
        </w:tc>
        <w:tc>
          <w:tcPr>
            <w:tcW w:w="2179" w:type="dxa"/>
            <w:shd w:val="clear" w:color="auto" w:fill="auto"/>
          </w:tcPr>
          <w:p w14:paraId="02D115DC" w14:textId="2C29107B" w:rsidR="00672567" w:rsidRPr="00672567" w:rsidRDefault="00672567" w:rsidP="00672567">
            <w:pPr>
              <w:ind w:firstLine="0"/>
            </w:pPr>
            <w:r>
              <w:t>Blackwell</w:t>
            </w:r>
          </w:p>
        </w:tc>
        <w:tc>
          <w:tcPr>
            <w:tcW w:w="2180" w:type="dxa"/>
            <w:shd w:val="clear" w:color="auto" w:fill="auto"/>
          </w:tcPr>
          <w:p w14:paraId="2A403852" w14:textId="3E6A160D" w:rsidR="00672567" w:rsidRPr="00672567" w:rsidRDefault="00672567" w:rsidP="00672567">
            <w:pPr>
              <w:ind w:firstLine="0"/>
            </w:pPr>
            <w:r>
              <w:t>Bradley</w:t>
            </w:r>
          </w:p>
        </w:tc>
      </w:tr>
      <w:tr w:rsidR="00672567" w:rsidRPr="00672567" w14:paraId="2FC7BAC2" w14:textId="77777777" w:rsidTr="00672567">
        <w:tc>
          <w:tcPr>
            <w:tcW w:w="2179" w:type="dxa"/>
            <w:shd w:val="clear" w:color="auto" w:fill="auto"/>
          </w:tcPr>
          <w:p w14:paraId="071B1345" w14:textId="06DCC2A0" w:rsidR="00672567" w:rsidRPr="00672567" w:rsidRDefault="00672567" w:rsidP="00672567">
            <w:pPr>
              <w:ind w:firstLine="0"/>
            </w:pPr>
            <w:r>
              <w:t>Brewer</w:t>
            </w:r>
          </w:p>
        </w:tc>
        <w:tc>
          <w:tcPr>
            <w:tcW w:w="2179" w:type="dxa"/>
            <w:shd w:val="clear" w:color="auto" w:fill="auto"/>
          </w:tcPr>
          <w:p w14:paraId="34BEEB8D" w14:textId="5E2315B1" w:rsidR="00672567" w:rsidRPr="00672567" w:rsidRDefault="00672567" w:rsidP="00672567">
            <w:pPr>
              <w:ind w:firstLine="0"/>
            </w:pPr>
            <w:r>
              <w:t>Brittain</w:t>
            </w:r>
          </w:p>
        </w:tc>
        <w:tc>
          <w:tcPr>
            <w:tcW w:w="2180" w:type="dxa"/>
            <w:shd w:val="clear" w:color="auto" w:fill="auto"/>
          </w:tcPr>
          <w:p w14:paraId="1B5F3D84" w14:textId="03040F88" w:rsidR="00672567" w:rsidRPr="00672567" w:rsidRDefault="00672567" w:rsidP="00672567">
            <w:pPr>
              <w:ind w:firstLine="0"/>
            </w:pPr>
            <w:r>
              <w:t>Burns</w:t>
            </w:r>
          </w:p>
        </w:tc>
      </w:tr>
      <w:tr w:rsidR="00672567" w:rsidRPr="00672567" w14:paraId="4174829D" w14:textId="77777777" w:rsidTr="00672567">
        <w:tc>
          <w:tcPr>
            <w:tcW w:w="2179" w:type="dxa"/>
            <w:shd w:val="clear" w:color="auto" w:fill="auto"/>
          </w:tcPr>
          <w:p w14:paraId="1C547B19" w14:textId="4DD47AEB" w:rsidR="00672567" w:rsidRPr="00672567" w:rsidRDefault="00672567" w:rsidP="00672567">
            <w:pPr>
              <w:ind w:firstLine="0"/>
            </w:pPr>
            <w:r>
              <w:t>Bustos</w:t>
            </w:r>
          </w:p>
        </w:tc>
        <w:tc>
          <w:tcPr>
            <w:tcW w:w="2179" w:type="dxa"/>
            <w:shd w:val="clear" w:color="auto" w:fill="auto"/>
          </w:tcPr>
          <w:p w14:paraId="700320A8" w14:textId="6B7C7126" w:rsidR="00672567" w:rsidRPr="00672567" w:rsidRDefault="00672567" w:rsidP="00672567">
            <w:pPr>
              <w:ind w:firstLine="0"/>
            </w:pPr>
            <w:r>
              <w:t>Chapman</w:t>
            </w:r>
          </w:p>
        </w:tc>
        <w:tc>
          <w:tcPr>
            <w:tcW w:w="2180" w:type="dxa"/>
            <w:shd w:val="clear" w:color="auto" w:fill="auto"/>
          </w:tcPr>
          <w:p w14:paraId="4308BE2C" w14:textId="200D9F3D" w:rsidR="00672567" w:rsidRPr="00672567" w:rsidRDefault="00672567" w:rsidP="00672567">
            <w:pPr>
              <w:ind w:firstLine="0"/>
            </w:pPr>
            <w:r>
              <w:t>Chumley</w:t>
            </w:r>
          </w:p>
        </w:tc>
      </w:tr>
      <w:tr w:rsidR="00672567" w:rsidRPr="00672567" w14:paraId="52F92C18" w14:textId="77777777" w:rsidTr="00672567">
        <w:tc>
          <w:tcPr>
            <w:tcW w:w="2179" w:type="dxa"/>
            <w:shd w:val="clear" w:color="auto" w:fill="auto"/>
          </w:tcPr>
          <w:p w14:paraId="2DC398B4" w14:textId="45A2B84F" w:rsidR="00672567" w:rsidRPr="00672567" w:rsidRDefault="00672567" w:rsidP="00672567">
            <w:pPr>
              <w:ind w:firstLine="0"/>
            </w:pPr>
            <w:r>
              <w:t>Collins</w:t>
            </w:r>
          </w:p>
        </w:tc>
        <w:tc>
          <w:tcPr>
            <w:tcW w:w="2179" w:type="dxa"/>
            <w:shd w:val="clear" w:color="auto" w:fill="auto"/>
          </w:tcPr>
          <w:p w14:paraId="43C5F8CC" w14:textId="0E857DAD" w:rsidR="00672567" w:rsidRPr="00672567" w:rsidRDefault="00672567" w:rsidP="00672567">
            <w:pPr>
              <w:ind w:firstLine="0"/>
            </w:pPr>
            <w:r>
              <w:t>Connell</w:t>
            </w:r>
          </w:p>
        </w:tc>
        <w:tc>
          <w:tcPr>
            <w:tcW w:w="2180" w:type="dxa"/>
            <w:shd w:val="clear" w:color="auto" w:fill="auto"/>
          </w:tcPr>
          <w:p w14:paraId="1CE687EC" w14:textId="32331A8F" w:rsidR="00672567" w:rsidRPr="00672567" w:rsidRDefault="00672567" w:rsidP="00672567">
            <w:pPr>
              <w:ind w:firstLine="0"/>
            </w:pPr>
            <w:r>
              <w:t>B. J. Cox</w:t>
            </w:r>
          </w:p>
        </w:tc>
      </w:tr>
      <w:tr w:rsidR="00672567" w:rsidRPr="00672567" w14:paraId="47006B03" w14:textId="77777777" w:rsidTr="00672567">
        <w:tc>
          <w:tcPr>
            <w:tcW w:w="2179" w:type="dxa"/>
            <w:shd w:val="clear" w:color="auto" w:fill="auto"/>
          </w:tcPr>
          <w:p w14:paraId="3C1D79DF" w14:textId="6D8EA914" w:rsidR="00672567" w:rsidRPr="00672567" w:rsidRDefault="00672567" w:rsidP="00672567">
            <w:pPr>
              <w:ind w:firstLine="0"/>
            </w:pPr>
            <w:r>
              <w:t>B. L. Cox</w:t>
            </w:r>
          </w:p>
        </w:tc>
        <w:tc>
          <w:tcPr>
            <w:tcW w:w="2179" w:type="dxa"/>
            <w:shd w:val="clear" w:color="auto" w:fill="auto"/>
          </w:tcPr>
          <w:p w14:paraId="51D94218" w14:textId="14F948E6" w:rsidR="00672567" w:rsidRPr="00672567" w:rsidRDefault="00672567" w:rsidP="00672567">
            <w:pPr>
              <w:ind w:firstLine="0"/>
            </w:pPr>
            <w:r>
              <w:t>Crawford</w:t>
            </w:r>
          </w:p>
        </w:tc>
        <w:tc>
          <w:tcPr>
            <w:tcW w:w="2180" w:type="dxa"/>
            <w:shd w:val="clear" w:color="auto" w:fill="auto"/>
          </w:tcPr>
          <w:p w14:paraId="16C963A5" w14:textId="3A6E50EF" w:rsidR="00672567" w:rsidRPr="00672567" w:rsidRDefault="00672567" w:rsidP="00672567">
            <w:pPr>
              <w:ind w:firstLine="0"/>
            </w:pPr>
            <w:r>
              <w:t>Cromer</w:t>
            </w:r>
          </w:p>
        </w:tc>
      </w:tr>
      <w:tr w:rsidR="00672567" w:rsidRPr="00672567" w14:paraId="523A3F65" w14:textId="77777777" w:rsidTr="00672567">
        <w:tc>
          <w:tcPr>
            <w:tcW w:w="2179" w:type="dxa"/>
            <w:shd w:val="clear" w:color="auto" w:fill="auto"/>
          </w:tcPr>
          <w:p w14:paraId="76162329" w14:textId="3523AF33" w:rsidR="00672567" w:rsidRPr="00672567" w:rsidRDefault="00672567" w:rsidP="00672567">
            <w:pPr>
              <w:ind w:firstLine="0"/>
            </w:pPr>
            <w:r>
              <w:t>Davis</w:t>
            </w:r>
          </w:p>
        </w:tc>
        <w:tc>
          <w:tcPr>
            <w:tcW w:w="2179" w:type="dxa"/>
            <w:shd w:val="clear" w:color="auto" w:fill="auto"/>
          </w:tcPr>
          <w:p w14:paraId="4A4FCA43" w14:textId="35051138" w:rsidR="00672567" w:rsidRPr="00672567" w:rsidRDefault="00672567" w:rsidP="00672567">
            <w:pPr>
              <w:ind w:firstLine="0"/>
            </w:pPr>
            <w:r>
              <w:t>Elliott</w:t>
            </w:r>
          </w:p>
        </w:tc>
        <w:tc>
          <w:tcPr>
            <w:tcW w:w="2180" w:type="dxa"/>
            <w:shd w:val="clear" w:color="auto" w:fill="auto"/>
          </w:tcPr>
          <w:p w14:paraId="720F5B9B" w14:textId="1E725515" w:rsidR="00672567" w:rsidRPr="00672567" w:rsidRDefault="00672567" w:rsidP="00672567">
            <w:pPr>
              <w:ind w:firstLine="0"/>
            </w:pPr>
            <w:r>
              <w:t>Erickson</w:t>
            </w:r>
          </w:p>
        </w:tc>
      </w:tr>
      <w:tr w:rsidR="00672567" w:rsidRPr="00672567" w14:paraId="708C74D4" w14:textId="77777777" w:rsidTr="00672567">
        <w:tc>
          <w:tcPr>
            <w:tcW w:w="2179" w:type="dxa"/>
            <w:shd w:val="clear" w:color="auto" w:fill="auto"/>
          </w:tcPr>
          <w:p w14:paraId="1F9EE9B9" w14:textId="2336C1E6" w:rsidR="00672567" w:rsidRPr="00672567" w:rsidRDefault="00672567" w:rsidP="00672567">
            <w:pPr>
              <w:ind w:firstLine="0"/>
            </w:pPr>
            <w:r>
              <w:t>Felder</w:t>
            </w:r>
          </w:p>
        </w:tc>
        <w:tc>
          <w:tcPr>
            <w:tcW w:w="2179" w:type="dxa"/>
            <w:shd w:val="clear" w:color="auto" w:fill="auto"/>
          </w:tcPr>
          <w:p w14:paraId="2E79247E" w14:textId="06B96209" w:rsidR="00672567" w:rsidRPr="00672567" w:rsidRDefault="00672567" w:rsidP="00672567">
            <w:pPr>
              <w:ind w:firstLine="0"/>
            </w:pPr>
            <w:r>
              <w:t>Forrest</w:t>
            </w:r>
          </w:p>
        </w:tc>
        <w:tc>
          <w:tcPr>
            <w:tcW w:w="2180" w:type="dxa"/>
            <w:shd w:val="clear" w:color="auto" w:fill="auto"/>
          </w:tcPr>
          <w:p w14:paraId="7879B7C8" w14:textId="10F29FB5" w:rsidR="00672567" w:rsidRPr="00672567" w:rsidRDefault="00672567" w:rsidP="00672567">
            <w:pPr>
              <w:ind w:firstLine="0"/>
            </w:pPr>
            <w:r>
              <w:t>Gagnon</w:t>
            </w:r>
          </w:p>
        </w:tc>
      </w:tr>
      <w:tr w:rsidR="00672567" w:rsidRPr="00672567" w14:paraId="538DC2FE" w14:textId="77777777" w:rsidTr="00672567">
        <w:tc>
          <w:tcPr>
            <w:tcW w:w="2179" w:type="dxa"/>
            <w:shd w:val="clear" w:color="auto" w:fill="auto"/>
          </w:tcPr>
          <w:p w14:paraId="576AEEE9" w14:textId="46E58B37" w:rsidR="00672567" w:rsidRPr="00672567" w:rsidRDefault="00672567" w:rsidP="00672567">
            <w:pPr>
              <w:ind w:firstLine="0"/>
            </w:pPr>
            <w:r>
              <w:t>Gibson</w:t>
            </w:r>
          </w:p>
        </w:tc>
        <w:tc>
          <w:tcPr>
            <w:tcW w:w="2179" w:type="dxa"/>
            <w:shd w:val="clear" w:color="auto" w:fill="auto"/>
          </w:tcPr>
          <w:p w14:paraId="3C5C5143" w14:textId="6F1A9A1D" w:rsidR="00672567" w:rsidRPr="00672567" w:rsidRDefault="00672567" w:rsidP="00672567">
            <w:pPr>
              <w:ind w:firstLine="0"/>
            </w:pPr>
            <w:r>
              <w:t>Gilliam</w:t>
            </w:r>
          </w:p>
        </w:tc>
        <w:tc>
          <w:tcPr>
            <w:tcW w:w="2180" w:type="dxa"/>
            <w:shd w:val="clear" w:color="auto" w:fill="auto"/>
          </w:tcPr>
          <w:p w14:paraId="3CA65167" w14:textId="6A974245" w:rsidR="00672567" w:rsidRPr="00672567" w:rsidRDefault="00672567" w:rsidP="00672567">
            <w:pPr>
              <w:ind w:firstLine="0"/>
            </w:pPr>
            <w:r>
              <w:t>Guest</w:t>
            </w:r>
          </w:p>
        </w:tc>
      </w:tr>
      <w:tr w:rsidR="00672567" w:rsidRPr="00672567" w14:paraId="5B69B8CF" w14:textId="77777777" w:rsidTr="00672567">
        <w:tc>
          <w:tcPr>
            <w:tcW w:w="2179" w:type="dxa"/>
            <w:shd w:val="clear" w:color="auto" w:fill="auto"/>
          </w:tcPr>
          <w:p w14:paraId="007E7DAB" w14:textId="47D63518" w:rsidR="00672567" w:rsidRPr="00672567" w:rsidRDefault="00672567" w:rsidP="00672567">
            <w:pPr>
              <w:ind w:firstLine="0"/>
            </w:pPr>
            <w:r>
              <w:t>Guffey</w:t>
            </w:r>
          </w:p>
        </w:tc>
        <w:tc>
          <w:tcPr>
            <w:tcW w:w="2179" w:type="dxa"/>
            <w:shd w:val="clear" w:color="auto" w:fill="auto"/>
          </w:tcPr>
          <w:p w14:paraId="0FA7B21C" w14:textId="7FBFC65C" w:rsidR="00672567" w:rsidRPr="00672567" w:rsidRDefault="00672567" w:rsidP="00672567">
            <w:pPr>
              <w:ind w:firstLine="0"/>
            </w:pPr>
            <w:r>
              <w:t>Haddon</w:t>
            </w:r>
          </w:p>
        </w:tc>
        <w:tc>
          <w:tcPr>
            <w:tcW w:w="2180" w:type="dxa"/>
            <w:shd w:val="clear" w:color="auto" w:fill="auto"/>
          </w:tcPr>
          <w:p w14:paraId="2F689D5D" w14:textId="7B29C628" w:rsidR="00672567" w:rsidRPr="00672567" w:rsidRDefault="00672567" w:rsidP="00672567">
            <w:pPr>
              <w:ind w:firstLine="0"/>
            </w:pPr>
            <w:r>
              <w:t>Hager</w:t>
            </w:r>
          </w:p>
        </w:tc>
      </w:tr>
      <w:tr w:rsidR="00672567" w:rsidRPr="00672567" w14:paraId="56E2B2C3" w14:textId="77777777" w:rsidTr="00672567">
        <w:tc>
          <w:tcPr>
            <w:tcW w:w="2179" w:type="dxa"/>
            <w:shd w:val="clear" w:color="auto" w:fill="auto"/>
          </w:tcPr>
          <w:p w14:paraId="01E3D25B" w14:textId="0CA3EDC9" w:rsidR="00672567" w:rsidRPr="00672567" w:rsidRDefault="00672567" w:rsidP="00672567">
            <w:pPr>
              <w:ind w:firstLine="0"/>
            </w:pPr>
            <w:r>
              <w:t>Hardee</w:t>
            </w:r>
          </w:p>
        </w:tc>
        <w:tc>
          <w:tcPr>
            <w:tcW w:w="2179" w:type="dxa"/>
            <w:shd w:val="clear" w:color="auto" w:fill="auto"/>
          </w:tcPr>
          <w:p w14:paraId="1C098D21" w14:textId="07E5F83D" w:rsidR="00672567" w:rsidRPr="00672567" w:rsidRDefault="00672567" w:rsidP="00672567">
            <w:pPr>
              <w:ind w:firstLine="0"/>
            </w:pPr>
            <w:r>
              <w:t>Hayes</w:t>
            </w:r>
          </w:p>
        </w:tc>
        <w:tc>
          <w:tcPr>
            <w:tcW w:w="2180" w:type="dxa"/>
            <w:shd w:val="clear" w:color="auto" w:fill="auto"/>
          </w:tcPr>
          <w:p w14:paraId="3577FAF1" w14:textId="1C70E2D3" w:rsidR="00672567" w:rsidRPr="00672567" w:rsidRDefault="00672567" w:rsidP="00672567">
            <w:pPr>
              <w:ind w:firstLine="0"/>
            </w:pPr>
            <w:r>
              <w:t>Herbkersman</w:t>
            </w:r>
          </w:p>
        </w:tc>
      </w:tr>
      <w:tr w:rsidR="00672567" w:rsidRPr="00672567" w14:paraId="3B43E3E7" w14:textId="77777777" w:rsidTr="00672567">
        <w:tc>
          <w:tcPr>
            <w:tcW w:w="2179" w:type="dxa"/>
            <w:shd w:val="clear" w:color="auto" w:fill="auto"/>
          </w:tcPr>
          <w:p w14:paraId="51F0BA0E" w14:textId="31BA8801" w:rsidR="00672567" w:rsidRPr="00672567" w:rsidRDefault="00672567" w:rsidP="00672567">
            <w:pPr>
              <w:ind w:firstLine="0"/>
            </w:pPr>
            <w:r>
              <w:t>Hewitt</w:t>
            </w:r>
          </w:p>
        </w:tc>
        <w:tc>
          <w:tcPr>
            <w:tcW w:w="2179" w:type="dxa"/>
            <w:shd w:val="clear" w:color="auto" w:fill="auto"/>
          </w:tcPr>
          <w:p w14:paraId="1B1E9569" w14:textId="5C004F8D" w:rsidR="00672567" w:rsidRPr="00672567" w:rsidRDefault="00672567" w:rsidP="00672567">
            <w:pPr>
              <w:ind w:firstLine="0"/>
            </w:pPr>
            <w:r>
              <w:t>Hiott</w:t>
            </w:r>
          </w:p>
        </w:tc>
        <w:tc>
          <w:tcPr>
            <w:tcW w:w="2180" w:type="dxa"/>
            <w:shd w:val="clear" w:color="auto" w:fill="auto"/>
          </w:tcPr>
          <w:p w14:paraId="7F56AD50" w14:textId="12F8AF1D" w:rsidR="00672567" w:rsidRPr="00672567" w:rsidRDefault="00672567" w:rsidP="00672567">
            <w:pPr>
              <w:ind w:firstLine="0"/>
            </w:pPr>
            <w:r>
              <w:t>Hixon</w:t>
            </w:r>
          </w:p>
        </w:tc>
      </w:tr>
      <w:tr w:rsidR="00672567" w:rsidRPr="00672567" w14:paraId="52110593" w14:textId="77777777" w:rsidTr="00672567">
        <w:tc>
          <w:tcPr>
            <w:tcW w:w="2179" w:type="dxa"/>
            <w:shd w:val="clear" w:color="auto" w:fill="auto"/>
          </w:tcPr>
          <w:p w14:paraId="368AE8EA" w14:textId="6962ABAC" w:rsidR="00672567" w:rsidRPr="00672567" w:rsidRDefault="00672567" w:rsidP="00672567">
            <w:pPr>
              <w:ind w:firstLine="0"/>
            </w:pPr>
            <w:r>
              <w:t>Hyde</w:t>
            </w:r>
          </w:p>
        </w:tc>
        <w:tc>
          <w:tcPr>
            <w:tcW w:w="2179" w:type="dxa"/>
            <w:shd w:val="clear" w:color="auto" w:fill="auto"/>
          </w:tcPr>
          <w:p w14:paraId="0A16243D" w14:textId="0960D1E9" w:rsidR="00672567" w:rsidRPr="00672567" w:rsidRDefault="00672567" w:rsidP="00672567">
            <w:pPr>
              <w:ind w:firstLine="0"/>
            </w:pPr>
            <w:r>
              <w:t>J. E. Johnson</w:t>
            </w:r>
          </w:p>
        </w:tc>
        <w:tc>
          <w:tcPr>
            <w:tcW w:w="2180" w:type="dxa"/>
            <w:shd w:val="clear" w:color="auto" w:fill="auto"/>
          </w:tcPr>
          <w:p w14:paraId="0E78F9BA" w14:textId="626184C0" w:rsidR="00672567" w:rsidRPr="00672567" w:rsidRDefault="00672567" w:rsidP="00672567">
            <w:pPr>
              <w:ind w:firstLine="0"/>
            </w:pPr>
            <w:r>
              <w:t>S. Jones</w:t>
            </w:r>
          </w:p>
        </w:tc>
      </w:tr>
      <w:tr w:rsidR="00672567" w:rsidRPr="00672567" w14:paraId="473CF151" w14:textId="77777777" w:rsidTr="00672567">
        <w:tc>
          <w:tcPr>
            <w:tcW w:w="2179" w:type="dxa"/>
            <w:shd w:val="clear" w:color="auto" w:fill="auto"/>
          </w:tcPr>
          <w:p w14:paraId="720FAA4C" w14:textId="522EA0ED" w:rsidR="00672567" w:rsidRPr="00672567" w:rsidRDefault="00672567" w:rsidP="00672567">
            <w:pPr>
              <w:ind w:firstLine="0"/>
            </w:pPr>
            <w:r>
              <w:t>Jordan</w:t>
            </w:r>
          </w:p>
        </w:tc>
        <w:tc>
          <w:tcPr>
            <w:tcW w:w="2179" w:type="dxa"/>
            <w:shd w:val="clear" w:color="auto" w:fill="auto"/>
          </w:tcPr>
          <w:p w14:paraId="5E0513E7" w14:textId="61E08281" w:rsidR="00672567" w:rsidRPr="00672567" w:rsidRDefault="00672567" w:rsidP="00672567">
            <w:pPr>
              <w:ind w:firstLine="0"/>
            </w:pPr>
            <w:r>
              <w:t>Kilmartin</w:t>
            </w:r>
          </w:p>
        </w:tc>
        <w:tc>
          <w:tcPr>
            <w:tcW w:w="2180" w:type="dxa"/>
            <w:shd w:val="clear" w:color="auto" w:fill="auto"/>
          </w:tcPr>
          <w:p w14:paraId="03D96D26" w14:textId="7CFB89F8" w:rsidR="00672567" w:rsidRPr="00672567" w:rsidRDefault="00672567" w:rsidP="00672567">
            <w:pPr>
              <w:ind w:firstLine="0"/>
            </w:pPr>
            <w:r>
              <w:t>Landing</w:t>
            </w:r>
          </w:p>
        </w:tc>
      </w:tr>
      <w:tr w:rsidR="00672567" w:rsidRPr="00672567" w14:paraId="05BD54A6" w14:textId="77777777" w:rsidTr="00672567">
        <w:tc>
          <w:tcPr>
            <w:tcW w:w="2179" w:type="dxa"/>
            <w:shd w:val="clear" w:color="auto" w:fill="auto"/>
          </w:tcPr>
          <w:p w14:paraId="08029835" w14:textId="58E8D9A4" w:rsidR="00672567" w:rsidRPr="00672567" w:rsidRDefault="00672567" w:rsidP="00672567">
            <w:pPr>
              <w:ind w:firstLine="0"/>
            </w:pPr>
            <w:r>
              <w:t>Lawson</w:t>
            </w:r>
          </w:p>
        </w:tc>
        <w:tc>
          <w:tcPr>
            <w:tcW w:w="2179" w:type="dxa"/>
            <w:shd w:val="clear" w:color="auto" w:fill="auto"/>
          </w:tcPr>
          <w:p w14:paraId="6695CC51" w14:textId="77F24DCE" w:rsidR="00672567" w:rsidRPr="00672567" w:rsidRDefault="00672567" w:rsidP="00672567">
            <w:pPr>
              <w:ind w:firstLine="0"/>
            </w:pPr>
            <w:r>
              <w:t>Ligon</w:t>
            </w:r>
          </w:p>
        </w:tc>
        <w:tc>
          <w:tcPr>
            <w:tcW w:w="2180" w:type="dxa"/>
            <w:shd w:val="clear" w:color="auto" w:fill="auto"/>
          </w:tcPr>
          <w:p w14:paraId="1BCC3FEE" w14:textId="259FC0E3" w:rsidR="00672567" w:rsidRPr="00672567" w:rsidRDefault="00672567" w:rsidP="00672567">
            <w:pPr>
              <w:ind w:firstLine="0"/>
            </w:pPr>
            <w:r>
              <w:t>Long</w:t>
            </w:r>
          </w:p>
        </w:tc>
      </w:tr>
      <w:tr w:rsidR="00672567" w:rsidRPr="00672567" w14:paraId="5A3424C1" w14:textId="77777777" w:rsidTr="00672567">
        <w:tc>
          <w:tcPr>
            <w:tcW w:w="2179" w:type="dxa"/>
            <w:shd w:val="clear" w:color="auto" w:fill="auto"/>
          </w:tcPr>
          <w:p w14:paraId="4B6506D9" w14:textId="7CB7916A" w:rsidR="00672567" w:rsidRPr="00672567" w:rsidRDefault="00672567" w:rsidP="00672567">
            <w:pPr>
              <w:ind w:firstLine="0"/>
            </w:pPr>
            <w:r>
              <w:t>Lowe</w:t>
            </w:r>
          </w:p>
        </w:tc>
        <w:tc>
          <w:tcPr>
            <w:tcW w:w="2179" w:type="dxa"/>
            <w:shd w:val="clear" w:color="auto" w:fill="auto"/>
          </w:tcPr>
          <w:p w14:paraId="7DC4828D" w14:textId="29527E41" w:rsidR="00672567" w:rsidRPr="00672567" w:rsidRDefault="00672567" w:rsidP="00672567">
            <w:pPr>
              <w:ind w:firstLine="0"/>
            </w:pPr>
            <w:r>
              <w:t>May</w:t>
            </w:r>
          </w:p>
        </w:tc>
        <w:tc>
          <w:tcPr>
            <w:tcW w:w="2180" w:type="dxa"/>
            <w:shd w:val="clear" w:color="auto" w:fill="auto"/>
          </w:tcPr>
          <w:p w14:paraId="76D1659D" w14:textId="5CC24912" w:rsidR="00672567" w:rsidRPr="00672567" w:rsidRDefault="00672567" w:rsidP="00672567">
            <w:pPr>
              <w:ind w:firstLine="0"/>
            </w:pPr>
            <w:r>
              <w:t>McCabe</w:t>
            </w:r>
          </w:p>
        </w:tc>
      </w:tr>
      <w:tr w:rsidR="00672567" w:rsidRPr="00672567" w14:paraId="6DA857C3" w14:textId="77777777" w:rsidTr="00672567">
        <w:tc>
          <w:tcPr>
            <w:tcW w:w="2179" w:type="dxa"/>
            <w:shd w:val="clear" w:color="auto" w:fill="auto"/>
          </w:tcPr>
          <w:p w14:paraId="1D72EF89" w14:textId="247A1FFE" w:rsidR="00672567" w:rsidRPr="00672567" w:rsidRDefault="00672567" w:rsidP="00672567">
            <w:pPr>
              <w:ind w:firstLine="0"/>
            </w:pPr>
            <w:r>
              <w:t>McCravy</w:t>
            </w:r>
          </w:p>
        </w:tc>
        <w:tc>
          <w:tcPr>
            <w:tcW w:w="2179" w:type="dxa"/>
            <w:shd w:val="clear" w:color="auto" w:fill="auto"/>
          </w:tcPr>
          <w:p w14:paraId="5D5C1211" w14:textId="7C2A0EB0" w:rsidR="00672567" w:rsidRPr="00672567" w:rsidRDefault="00672567" w:rsidP="00672567">
            <w:pPr>
              <w:ind w:firstLine="0"/>
            </w:pPr>
            <w:r>
              <w:t>McGinnis</w:t>
            </w:r>
          </w:p>
        </w:tc>
        <w:tc>
          <w:tcPr>
            <w:tcW w:w="2180" w:type="dxa"/>
            <w:shd w:val="clear" w:color="auto" w:fill="auto"/>
          </w:tcPr>
          <w:p w14:paraId="302DF1F7" w14:textId="748277B6" w:rsidR="00672567" w:rsidRPr="00672567" w:rsidRDefault="00672567" w:rsidP="00672567">
            <w:pPr>
              <w:ind w:firstLine="0"/>
            </w:pPr>
            <w:r>
              <w:t>Mitchell</w:t>
            </w:r>
          </w:p>
        </w:tc>
      </w:tr>
      <w:tr w:rsidR="00672567" w:rsidRPr="00672567" w14:paraId="238A2E0A" w14:textId="77777777" w:rsidTr="00672567">
        <w:tc>
          <w:tcPr>
            <w:tcW w:w="2179" w:type="dxa"/>
            <w:shd w:val="clear" w:color="auto" w:fill="auto"/>
          </w:tcPr>
          <w:p w14:paraId="6E3BB52B" w14:textId="4C377209" w:rsidR="00672567" w:rsidRPr="00672567" w:rsidRDefault="00672567" w:rsidP="00672567">
            <w:pPr>
              <w:ind w:firstLine="0"/>
            </w:pPr>
            <w:r>
              <w:t>T. Moore</w:t>
            </w:r>
          </w:p>
        </w:tc>
        <w:tc>
          <w:tcPr>
            <w:tcW w:w="2179" w:type="dxa"/>
            <w:shd w:val="clear" w:color="auto" w:fill="auto"/>
          </w:tcPr>
          <w:p w14:paraId="03A23107" w14:textId="061E92EC" w:rsidR="00672567" w:rsidRPr="00672567" w:rsidRDefault="00672567" w:rsidP="00672567">
            <w:pPr>
              <w:ind w:firstLine="0"/>
            </w:pPr>
            <w:r>
              <w:t>A. M. Morgan</w:t>
            </w:r>
          </w:p>
        </w:tc>
        <w:tc>
          <w:tcPr>
            <w:tcW w:w="2180" w:type="dxa"/>
            <w:shd w:val="clear" w:color="auto" w:fill="auto"/>
          </w:tcPr>
          <w:p w14:paraId="003F9D82" w14:textId="5DF71E6E" w:rsidR="00672567" w:rsidRPr="00672567" w:rsidRDefault="00672567" w:rsidP="00672567">
            <w:pPr>
              <w:ind w:firstLine="0"/>
            </w:pPr>
            <w:r>
              <w:t>T. A. Morgan</w:t>
            </w:r>
          </w:p>
        </w:tc>
      </w:tr>
      <w:tr w:rsidR="00672567" w:rsidRPr="00672567" w14:paraId="4ED8190F" w14:textId="77777777" w:rsidTr="00672567">
        <w:tc>
          <w:tcPr>
            <w:tcW w:w="2179" w:type="dxa"/>
            <w:shd w:val="clear" w:color="auto" w:fill="auto"/>
          </w:tcPr>
          <w:p w14:paraId="0714F6C0" w14:textId="6C5752BA" w:rsidR="00672567" w:rsidRPr="00672567" w:rsidRDefault="00672567" w:rsidP="00672567">
            <w:pPr>
              <w:ind w:firstLine="0"/>
            </w:pPr>
            <w:r>
              <w:t>Moss</w:t>
            </w:r>
          </w:p>
        </w:tc>
        <w:tc>
          <w:tcPr>
            <w:tcW w:w="2179" w:type="dxa"/>
            <w:shd w:val="clear" w:color="auto" w:fill="auto"/>
          </w:tcPr>
          <w:p w14:paraId="4A4ADFB1" w14:textId="6D0D9191" w:rsidR="00672567" w:rsidRPr="00672567" w:rsidRDefault="00672567" w:rsidP="00672567">
            <w:pPr>
              <w:ind w:firstLine="0"/>
            </w:pPr>
            <w:r>
              <w:t>Murphy</w:t>
            </w:r>
          </w:p>
        </w:tc>
        <w:tc>
          <w:tcPr>
            <w:tcW w:w="2180" w:type="dxa"/>
            <w:shd w:val="clear" w:color="auto" w:fill="auto"/>
          </w:tcPr>
          <w:p w14:paraId="35746F21" w14:textId="3C966C60" w:rsidR="00672567" w:rsidRPr="00672567" w:rsidRDefault="00672567" w:rsidP="00672567">
            <w:pPr>
              <w:ind w:firstLine="0"/>
            </w:pPr>
            <w:r>
              <w:t>Neese</w:t>
            </w:r>
          </w:p>
        </w:tc>
      </w:tr>
      <w:tr w:rsidR="00672567" w:rsidRPr="00672567" w14:paraId="194BFE5E" w14:textId="77777777" w:rsidTr="00672567">
        <w:tc>
          <w:tcPr>
            <w:tcW w:w="2179" w:type="dxa"/>
            <w:shd w:val="clear" w:color="auto" w:fill="auto"/>
          </w:tcPr>
          <w:p w14:paraId="534626A5" w14:textId="71C86CB9" w:rsidR="00672567" w:rsidRPr="00672567" w:rsidRDefault="00672567" w:rsidP="00672567">
            <w:pPr>
              <w:ind w:firstLine="0"/>
            </w:pPr>
            <w:r>
              <w:t>B. Newton</w:t>
            </w:r>
          </w:p>
        </w:tc>
        <w:tc>
          <w:tcPr>
            <w:tcW w:w="2179" w:type="dxa"/>
            <w:shd w:val="clear" w:color="auto" w:fill="auto"/>
          </w:tcPr>
          <w:p w14:paraId="45456BBF" w14:textId="30FFEAD9" w:rsidR="00672567" w:rsidRPr="00672567" w:rsidRDefault="00672567" w:rsidP="00672567">
            <w:pPr>
              <w:ind w:firstLine="0"/>
            </w:pPr>
            <w:r>
              <w:t>W. Newton</w:t>
            </w:r>
          </w:p>
        </w:tc>
        <w:tc>
          <w:tcPr>
            <w:tcW w:w="2180" w:type="dxa"/>
            <w:shd w:val="clear" w:color="auto" w:fill="auto"/>
          </w:tcPr>
          <w:p w14:paraId="13435621" w14:textId="64E14133" w:rsidR="00672567" w:rsidRPr="00672567" w:rsidRDefault="00672567" w:rsidP="00672567">
            <w:pPr>
              <w:ind w:firstLine="0"/>
            </w:pPr>
            <w:r>
              <w:t>Nutt</w:t>
            </w:r>
          </w:p>
        </w:tc>
      </w:tr>
      <w:tr w:rsidR="00672567" w:rsidRPr="00672567" w14:paraId="6DBBE951" w14:textId="77777777" w:rsidTr="00672567">
        <w:tc>
          <w:tcPr>
            <w:tcW w:w="2179" w:type="dxa"/>
            <w:shd w:val="clear" w:color="auto" w:fill="auto"/>
          </w:tcPr>
          <w:p w14:paraId="136A0F7A" w14:textId="308F2E79" w:rsidR="00672567" w:rsidRPr="00672567" w:rsidRDefault="00672567" w:rsidP="00672567">
            <w:pPr>
              <w:ind w:firstLine="0"/>
            </w:pPr>
            <w:r>
              <w:t>Oremus</w:t>
            </w:r>
          </w:p>
        </w:tc>
        <w:tc>
          <w:tcPr>
            <w:tcW w:w="2179" w:type="dxa"/>
            <w:shd w:val="clear" w:color="auto" w:fill="auto"/>
          </w:tcPr>
          <w:p w14:paraId="66E07F0E" w14:textId="7FF6B5D7" w:rsidR="00672567" w:rsidRPr="00672567" w:rsidRDefault="00672567" w:rsidP="00672567">
            <w:pPr>
              <w:ind w:firstLine="0"/>
            </w:pPr>
            <w:r>
              <w:t>Pace</w:t>
            </w:r>
          </w:p>
        </w:tc>
        <w:tc>
          <w:tcPr>
            <w:tcW w:w="2180" w:type="dxa"/>
            <w:shd w:val="clear" w:color="auto" w:fill="auto"/>
          </w:tcPr>
          <w:p w14:paraId="4D771DB8" w14:textId="36AAE9CC" w:rsidR="00672567" w:rsidRPr="00672567" w:rsidRDefault="00672567" w:rsidP="00672567">
            <w:pPr>
              <w:ind w:firstLine="0"/>
            </w:pPr>
            <w:r>
              <w:t>Pedalino</w:t>
            </w:r>
          </w:p>
        </w:tc>
      </w:tr>
      <w:tr w:rsidR="00672567" w:rsidRPr="00672567" w14:paraId="749CE593" w14:textId="77777777" w:rsidTr="00672567">
        <w:tc>
          <w:tcPr>
            <w:tcW w:w="2179" w:type="dxa"/>
            <w:shd w:val="clear" w:color="auto" w:fill="auto"/>
          </w:tcPr>
          <w:p w14:paraId="5CF2C195" w14:textId="55D81824" w:rsidR="00672567" w:rsidRPr="00672567" w:rsidRDefault="00672567" w:rsidP="00672567">
            <w:pPr>
              <w:ind w:firstLine="0"/>
            </w:pPr>
            <w:r>
              <w:t>Pope</w:t>
            </w:r>
          </w:p>
        </w:tc>
        <w:tc>
          <w:tcPr>
            <w:tcW w:w="2179" w:type="dxa"/>
            <w:shd w:val="clear" w:color="auto" w:fill="auto"/>
          </w:tcPr>
          <w:p w14:paraId="67F96664" w14:textId="5E22FF88" w:rsidR="00672567" w:rsidRPr="00672567" w:rsidRDefault="00672567" w:rsidP="00672567">
            <w:pPr>
              <w:ind w:firstLine="0"/>
            </w:pPr>
            <w:r>
              <w:t>Robbins</w:t>
            </w:r>
          </w:p>
        </w:tc>
        <w:tc>
          <w:tcPr>
            <w:tcW w:w="2180" w:type="dxa"/>
            <w:shd w:val="clear" w:color="auto" w:fill="auto"/>
          </w:tcPr>
          <w:p w14:paraId="65D9EE6E" w14:textId="7FB1F82B" w:rsidR="00672567" w:rsidRPr="00672567" w:rsidRDefault="00672567" w:rsidP="00672567">
            <w:pPr>
              <w:ind w:firstLine="0"/>
            </w:pPr>
            <w:r>
              <w:t>Sandifer</w:t>
            </w:r>
          </w:p>
        </w:tc>
      </w:tr>
      <w:tr w:rsidR="00672567" w:rsidRPr="00672567" w14:paraId="472466C7" w14:textId="77777777" w:rsidTr="00672567">
        <w:tc>
          <w:tcPr>
            <w:tcW w:w="2179" w:type="dxa"/>
            <w:shd w:val="clear" w:color="auto" w:fill="auto"/>
          </w:tcPr>
          <w:p w14:paraId="42201CA8" w14:textId="698A7BCF" w:rsidR="00672567" w:rsidRPr="00672567" w:rsidRDefault="00672567" w:rsidP="00672567">
            <w:pPr>
              <w:ind w:firstLine="0"/>
            </w:pPr>
            <w:r>
              <w:t>Schuessler</w:t>
            </w:r>
          </w:p>
        </w:tc>
        <w:tc>
          <w:tcPr>
            <w:tcW w:w="2179" w:type="dxa"/>
            <w:shd w:val="clear" w:color="auto" w:fill="auto"/>
          </w:tcPr>
          <w:p w14:paraId="64F8345E" w14:textId="00BCAD83" w:rsidR="00672567" w:rsidRPr="00672567" w:rsidRDefault="00672567" w:rsidP="00672567">
            <w:pPr>
              <w:ind w:firstLine="0"/>
            </w:pPr>
            <w:r>
              <w:t>Sessions</w:t>
            </w:r>
          </w:p>
        </w:tc>
        <w:tc>
          <w:tcPr>
            <w:tcW w:w="2180" w:type="dxa"/>
            <w:shd w:val="clear" w:color="auto" w:fill="auto"/>
          </w:tcPr>
          <w:p w14:paraId="20FDE419" w14:textId="615930FC" w:rsidR="00672567" w:rsidRPr="00672567" w:rsidRDefault="00672567" w:rsidP="00672567">
            <w:pPr>
              <w:ind w:firstLine="0"/>
            </w:pPr>
            <w:r>
              <w:t>G. M. Smith</w:t>
            </w:r>
          </w:p>
        </w:tc>
      </w:tr>
      <w:tr w:rsidR="00672567" w:rsidRPr="00672567" w14:paraId="70DF331C" w14:textId="77777777" w:rsidTr="00672567">
        <w:tc>
          <w:tcPr>
            <w:tcW w:w="2179" w:type="dxa"/>
            <w:shd w:val="clear" w:color="auto" w:fill="auto"/>
          </w:tcPr>
          <w:p w14:paraId="5A87B602" w14:textId="35B92ECE" w:rsidR="00672567" w:rsidRPr="00672567" w:rsidRDefault="00672567" w:rsidP="00672567">
            <w:pPr>
              <w:ind w:firstLine="0"/>
            </w:pPr>
            <w:r>
              <w:t>M. M. Smith</w:t>
            </w:r>
          </w:p>
        </w:tc>
        <w:tc>
          <w:tcPr>
            <w:tcW w:w="2179" w:type="dxa"/>
            <w:shd w:val="clear" w:color="auto" w:fill="auto"/>
          </w:tcPr>
          <w:p w14:paraId="235E6323" w14:textId="1C45726D" w:rsidR="00672567" w:rsidRPr="00672567" w:rsidRDefault="00672567" w:rsidP="00672567">
            <w:pPr>
              <w:ind w:firstLine="0"/>
            </w:pPr>
            <w:r>
              <w:t>Taylor</w:t>
            </w:r>
          </w:p>
        </w:tc>
        <w:tc>
          <w:tcPr>
            <w:tcW w:w="2180" w:type="dxa"/>
            <w:shd w:val="clear" w:color="auto" w:fill="auto"/>
          </w:tcPr>
          <w:p w14:paraId="770E0B94" w14:textId="2F436E0E" w:rsidR="00672567" w:rsidRPr="00672567" w:rsidRDefault="00672567" w:rsidP="00672567">
            <w:pPr>
              <w:ind w:firstLine="0"/>
            </w:pPr>
            <w:r>
              <w:t>Thayer</w:t>
            </w:r>
          </w:p>
        </w:tc>
      </w:tr>
      <w:tr w:rsidR="00672567" w:rsidRPr="00672567" w14:paraId="7DB78384" w14:textId="77777777" w:rsidTr="00672567">
        <w:tc>
          <w:tcPr>
            <w:tcW w:w="2179" w:type="dxa"/>
            <w:shd w:val="clear" w:color="auto" w:fill="auto"/>
          </w:tcPr>
          <w:p w14:paraId="3DB8AD3C" w14:textId="48E1DA3D" w:rsidR="00672567" w:rsidRPr="00672567" w:rsidRDefault="00672567" w:rsidP="00672567">
            <w:pPr>
              <w:keepNext/>
              <w:ind w:firstLine="0"/>
            </w:pPr>
            <w:r>
              <w:t>Trantham</w:t>
            </w:r>
          </w:p>
        </w:tc>
        <w:tc>
          <w:tcPr>
            <w:tcW w:w="2179" w:type="dxa"/>
            <w:shd w:val="clear" w:color="auto" w:fill="auto"/>
          </w:tcPr>
          <w:p w14:paraId="70DABE92" w14:textId="1B7E371F" w:rsidR="00672567" w:rsidRPr="00672567" w:rsidRDefault="00672567" w:rsidP="00672567">
            <w:pPr>
              <w:keepNext/>
              <w:ind w:firstLine="0"/>
            </w:pPr>
            <w:r>
              <w:t>West</w:t>
            </w:r>
          </w:p>
        </w:tc>
        <w:tc>
          <w:tcPr>
            <w:tcW w:w="2180" w:type="dxa"/>
            <w:shd w:val="clear" w:color="auto" w:fill="auto"/>
          </w:tcPr>
          <w:p w14:paraId="12CDD6D6" w14:textId="54155563" w:rsidR="00672567" w:rsidRPr="00672567" w:rsidRDefault="00672567" w:rsidP="00672567">
            <w:pPr>
              <w:keepNext/>
              <w:ind w:firstLine="0"/>
            </w:pPr>
            <w:r>
              <w:t>Whitmire</w:t>
            </w:r>
          </w:p>
        </w:tc>
      </w:tr>
      <w:tr w:rsidR="00672567" w:rsidRPr="00672567" w14:paraId="530228AC" w14:textId="77777777" w:rsidTr="00672567">
        <w:tc>
          <w:tcPr>
            <w:tcW w:w="2179" w:type="dxa"/>
            <w:shd w:val="clear" w:color="auto" w:fill="auto"/>
          </w:tcPr>
          <w:p w14:paraId="043D4C81" w14:textId="5179887C" w:rsidR="00672567" w:rsidRPr="00672567" w:rsidRDefault="00672567" w:rsidP="00672567">
            <w:pPr>
              <w:keepNext/>
              <w:ind w:firstLine="0"/>
            </w:pPr>
            <w:r>
              <w:t>Willis</w:t>
            </w:r>
          </w:p>
        </w:tc>
        <w:tc>
          <w:tcPr>
            <w:tcW w:w="2179" w:type="dxa"/>
            <w:shd w:val="clear" w:color="auto" w:fill="auto"/>
          </w:tcPr>
          <w:p w14:paraId="3EAC938E" w14:textId="3E75EEDD" w:rsidR="00672567" w:rsidRPr="00672567" w:rsidRDefault="00672567" w:rsidP="00672567">
            <w:pPr>
              <w:keepNext/>
              <w:ind w:firstLine="0"/>
            </w:pPr>
            <w:r>
              <w:t>Yow</w:t>
            </w:r>
          </w:p>
        </w:tc>
        <w:tc>
          <w:tcPr>
            <w:tcW w:w="2180" w:type="dxa"/>
            <w:shd w:val="clear" w:color="auto" w:fill="auto"/>
          </w:tcPr>
          <w:p w14:paraId="7DA58C3E" w14:textId="77777777" w:rsidR="00672567" w:rsidRPr="00672567" w:rsidRDefault="00672567" w:rsidP="00672567">
            <w:pPr>
              <w:keepNext/>
              <w:ind w:firstLine="0"/>
            </w:pPr>
          </w:p>
        </w:tc>
      </w:tr>
    </w:tbl>
    <w:p w14:paraId="7A61391D" w14:textId="77777777" w:rsidR="00672567" w:rsidRDefault="00672567" w:rsidP="00672567"/>
    <w:p w14:paraId="14DEB9EA" w14:textId="66EB4919" w:rsidR="00672567" w:rsidRDefault="00672567" w:rsidP="00672567">
      <w:pPr>
        <w:jc w:val="center"/>
        <w:rPr>
          <w:b/>
        </w:rPr>
      </w:pPr>
      <w:r w:rsidRPr="00672567">
        <w:rPr>
          <w:b/>
        </w:rPr>
        <w:t>Total--77</w:t>
      </w:r>
    </w:p>
    <w:p w14:paraId="6B603B4A" w14:textId="65CF85B5" w:rsidR="00672567" w:rsidRDefault="00672567" w:rsidP="00672567">
      <w:pPr>
        <w:jc w:val="center"/>
        <w:rPr>
          <w:b/>
        </w:rPr>
      </w:pPr>
    </w:p>
    <w:p w14:paraId="00E80C39" w14:textId="77777777" w:rsidR="00672567" w:rsidRDefault="00672567" w:rsidP="00672567">
      <w:pPr>
        <w:ind w:firstLine="0"/>
      </w:pPr>
      <w:r w:rsidRPr="006725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72567" w:rsidRPr="00672567" w14:paraId="43F354BC" w14:textId="77777777" w:rsidTr="00672567">
        <w:tc>
          <w:tcPr>
            <w:tcW w:w="2179" w:type="dxa"/>
            <w:shd w:val="clear" w:color="auto" w:fill="auto"/>
          </w:tcPr>
          <w:p w14:paraId="16D35591" w14:textId="3C2330DE" w:rsidR="00672567" w:rsidRPr="00672567" w:rsidRDefault="00672567" w:rsidP="00672567">
            <w:pPr>
              <w:keepNext/>
              <w:ind w:firstLine="0"/>
            </w:pPr>
            <w:r>
              <w:t>Alexander</w:t>
            </w:r>
          </w:p>
        </w:tc>
        <w:tc>
          <w:tcPr>
            <w:tcW w:w="2179" w:type="dxa"/>
            <w:shd w:val="clear" w:color="auto" w:fill="auto"/>
          </w:tcPr>
          <w:p w14:paraId="44865944" w14:textId="2D169190" w:rsidR="00672567" w:rsidRPr="00672567" w:rsidRDefault="00672567" w:rsidP="00672567">
            <w:pPr>
              <w:keepNext/>
              <w:ind w:firstLine="0"/>
            </w:pPr>
            <w:r>
              <w:t>Anderson</w:t>
            </w:r>
          </w:p>
        </w:tc>
        <w:tc>
          <w:tcPr>
            <w:tcW w:w="2180" w:type="dxa"/>
            <w:shd w:val="clear" w:color="auto" w:fill="auto"/>
          </w:tcPr>
          <w:p w14:paraId="711B6B61" w14:textId="55DAFDC7" w:rsidR="00672567" w:rsidRPr="00672567" w:rsidRDefault="00672567" w:rsidP="00672567">
            <w:pPr>
              <w:keepNext/>
              <w:ind w:firstLine="0"/>
            </w:pPr>
            <w:r>
              <w:t>Bauer</w:t>
            </w:r>
          </w:p>
        </w:tc>
      </w:tr>
      <w:tr w:rsidR="00672567" w:rsidRPr="00672567" w14:paraId="1874C7E9" w14:textId="77777777" w:rsidTr="00672567">
        <w:tc>
          <w:tcPr>
            <w:tcW w:w="2179" w:type="dxa"/>
            <w:shd w:val="clear" w:color="auto" w:fill="auto"/>
          </w:tcPr>
          <w:p w14:paraId="69068ABC" w14:textId="4D46AB89" w:rsidR="00672567" w:rsidRPr="00672567" w:rsidRDefault="00672567" w:rsidP="00672567">
            <w:pPr>
              <w:ind w:firstLine="0"/>
            </w:pPr>
            <w:r>
              <w:t>Bernstein</w:t>
            </w:r>
          </w:p>
        </w:tc>
        <w:tc>
          <w:tcPr>
            <w:tcW w:w="2179" w:type="dxa"/>
            <w:shd w:val="clear" w:color="auto" w:fill="auto"/>
          </w:tcPr>
          <w:p w14:paraId="3B05315A" w14:textId="2B2F845B" w:rsidR="00672567" w:rsidRPr="00672567" w:rsidRDefault="00672567" w:rsidP="00672567">
            <w:pPr>
              <w:ind w:firstLine="0"/>
            </w:pPr>
            <w:r>
              <w:t>Carter</w:t>
            </w:r>
          </w:p>
        </w:tc>
        <w:tc>
          <w:tcPr>
            <w:tcW w:w="2180" w:type="dxa"/>
            <w:shd w:val="clear" w:color="auto" w:fill="auto"/>
          </w:tcPr>
          <w:p w14:paraId="5143287B" w14:textId="58F56BE0" w:rsidR="00672567" w:rsidRPr="00672567" w:rsidRDefault="00672567" w:rsidP="00672567">
            <w:pPr>
              <w:ind w:firstLine="0"/>
            </w:pPr>
            <w:r>
              <w:t>Clyburn</w:t>
            </w:r>
          </w:p>
        </w:tc>
      </w:tr>
      <w:tr w:rsidR="00672567" w:rsidRPr="00672567" w14:paraId="0117B6BE" w14:textId="77777777" w:rsidTr="00672567">
        <w:tc>
          <w:tcPr>
            <w:tcW w:w="2179" w:type="dxa"/>
            <w:shd w:val="clear" w:color="auto" w:fill="auto"/>
          </w:tcPr>
          <w:p w14:paraId="5325E539" w14:textId="5A3861E4" w:rsidR="00672567" w:rsidRPr="00672567" w:rsidRDefault="00672567" w:rsidP="00672567">
            <w:pPr>
              <w:ind w:firstLine="0"/>
            </w:pPr>
            <w:r>
              <w:t>Cobb-Hunter</w:t>
            </w:r>
          </w:p>
        </w:tc>
        <w:tc>
          <w:tcPr>
            <w:tcW w:w="2179" w:type="dxa"/>
            <w:shd w:val="clear" w:color="auto" w:fill="auto"/>
          </w:tcPr>
          <w:p w14:paraId="6FD7A2A8" w14:textId="401048C9" w:rsidR="00672567" w:rsidRPr="00672567" w:rsidRDefault="00672567" w:rsidP="00672567">
            <w:pPr>
              <w:ind w:firstLine="0"/>
            </w:pPr>
            <w:r>
              <w:t>Dillard</w:t>
            </w:r>
          </w:p>
        </w:tc>
        <w:tc>
          <w:tcPr>
            <w:tcW w:w="2180" w:type="dxa"/>
            <w:shd w:val="clear" w:color="auto" w:fill="auto"/>
          </w:tcPr>
          <w:p w14:paraId="3E87F6E6" w14:textId="4BC52282" w:rsidR="00672567" w:rsidRPr="00672567" w:rsidRDefault="00672567" w:rsidP="00672567">
            <w:pPr>
              <w:ind w:firstLine="0"/>
            </w:pPr>
            <w:r>
              <w:t>Garvin</w:t>
            </w:r>
          </w:p>
        </w:tc>
      </w:tr>
      <w:tr w:rsidR="00672567" w:rsidRPr="00672567" w14:paraId="2EA7A37F" w14:textId="77777777" w:rsidTr="00672567">
        <w:tc>
          <w:tcPr>
            <w:tcW w:w="2179" w:type="dxa"/>
            <w:shd w:val="clear" w:color="auto" w:fill="auto"/>
          </w:tcPr>
          <w:p w14:paraId="05CA3AB1" w14:textId="64C9A6BF" w:rsidR="00672567" w:rsidRPr="00672567" w:rsidRDefault="00672567" w:rsidP="00672567">
            <w:pPr>
              <w:ind w:firstLine="0"/>
            </w:pPr>
            <w:r>
              <w:t>Gilliard</w:t>
            </w:r>
          </w:p>
        </w:tc>
        <w:tc>
          <w:tcPr>
            <w:tcW w:w="2179" w:type="dxa"/>
            <w:shd w:val="clear" w:color="auto" w:fill="auto"/>
          </w:tcPr>
          <w:p w14:paraId="3A3A5D76" w14:textId="270EDF34" w:rsidR="00672567" w:rsidRPr="00672567" w:rsidRDefault="00672567" w:rsidP="00672567">
            <w:pPr>
              <w:ind w:firstLine="0"/>
            </w:pPr>
            <w:r>
              <w:t>Hart</w:t>
            </w:r>
          </w:p>
        </w:tc>
        <w:tc>
          <w:tcPr>
            <w:tcW w:w="2180" w:type="dxa"/>
            <w:shd w:val="clear" w:color="auto" w:fill="auto"/>
          </w:tcPr>
          <w:p w14:paraId="6C204FF0" w14:textId="0095A45D" w:rsidR="00672567" w:rsidRPr="00672567" w:rsidRDefault="00672567" w:rsidP="00672567">
            <w:pPr>
              <w:ind w:firstLine="0"/>
            </w:pPr>
            <w:r>
              <w:t>Henderson-Myers</w:t>
            </w:r>
          </w:p>
        </w:tc>
      </w:tr>
      <w:tr w:rsidR="00672567" w:rsidRPr="00672567" w14:paraId="2CC95056" w14:textId="77777777" w:rsidTr="00672567">
        <w:tc>
          <w:tcPr>
            <w:tcW w:w="2179" w:type="dxa"/>
            <w:shd w:val="clear" w:color="auto" w:fill="auto"/>
          </w:tcPr>
          <w:p w14:paraId="70381BF8" w14:textId="07CF286E" w:rsidR="00672567" w:rsidRPr="00672567" w:rsidRDefault="00672567" w:rsidP="00672567">
            <w:pPr>
              <w:ind w:firstLine="0"/>
            </w:pPr>
            <w:r>
              <w:t>Hosey</w:t>
            </w:r>
          </w:p>
        </w:tc>
        <w:tc>
          <w:tcPr>
            <w:tcW w:w="2179" w:type="dxa"/>
            <w:shd w:val="clear" w:color="auto" w:fill="auto"/>
          </w:tcPr>
          <w:p w14:paraId="3395FB52" w14:textId="314EB09F" w:rsidR="00672567" w:rsidRPr="00672567" w:rsidRDefault="00672567" w:rsidP="00672567">
            <w:pPr>
              <w:ind w:firstLine="0"/>
            </w:pPr>
            <w:r>
              <w:t>Howard</w:t>
            </w:r>
          </w:p>
        </w:tc>
        <w:tc>
          <w:tcPr>
            <w:tcW w:w="2180" w:type="dxa"/>
            <w:shd w:val="clear" w:color="auto" w:fill="auto"/>
          </w:tcPr>
          <w:p w14:paraId="1BD746F1" w14:textId="32DA8CA1" w:rsidR="00672567" w:rsidRPr="00672567" w:rsidRDefault="00672567" w:rsidP="00672567">
            <w:pPr>
              <w:ind w:firstLine="0"/>
            </w:pPr>
            <w:r>
              <w:t>Jefferson</w:t>
            </w:r>
          </w:p>
        </w:tc>
      </w:tr>
      <w:tr w:rsidR="00672567" w:rsidRPr="00672567" w14:paraId="307EEAA7" w14:textId="77777777" w:rsidTr="00672567">
        <w:tc>
          <w:tcPr>
            <w:tcW w:w="2179" w:type="dxa"/>
            <w:shd w:val="clear" w:color="auto" w:fill="auto"/>
          </w:tcPr>
          <w:p w14:paraId="421BC357" w14:textId="0551DBEA" w:rsidR="00672567" w:rsidRPr="00672567" w:rsidRDefault="00672567" w:rsidP="00672567">
            <w:pPr>
              <w:ind w:firstLine="0"/>
            </w:pPr>
            <w:r>
              <w:t>J. L. Johnson</w:t>
            </w:r>
          </w:p>
        </w:tc>
        <w:tc>
          <w:tcPr>
            <w:tcW w:w="2179" w:type="dxa"/>
            <w:shd w:val="clear" w:color="auto" w:fill="auto"/>
          </w:tcPr>
          <w:p w14:paraId="3E21C11D" w14:textId="306E4C8E" w:rsidR="00672567" w:rsidRPr="00672567" w:rsidRDefault="00672567" w:rsidP="00672567">
            <w:pPr>
              <w:ind w:firstLine="0"/>
            </w:pPr>
            <w:r>
              <w:t>W. Jones</w:t>
            </w:r>
          </w:p>
        </w:tc>
        <w:tc>
          <w:tcPr>
            <w:tcW w:w="2180" w:type="dxa"/>
            <w:shd w:val="clear" w:color="auto" w:fill="auto"/>
          </w:tcPr>
          <w:p w14:paraId="2FFA4D94" w14:textId="127BA9AF" w:rsidR="00672567" w:rsidRPr="00672567" w:rsidRDefault="00672567" w:rsidP="00672567">
            <w:pPr>
              <w:ind w:firstLine="0"/>
            </w:pPr>
            <w:r>
              <w:t>King</w:t>
            </w:r>
          </w:p>
        </w:tc>
      </w:tr>
      <w:tr w:rsidR="00672567" w:rsidRPr="00672567" w14:paraId="240BAB34" w14:textId="77777777" w:rsidTr="00672567">
        <w:tc>
          <w:tcPr>
            <w:tcW w:w="2179" w:type="dxa"/>
            <w:shd w:val="clear" w:color="auto" w:fill="auto"/>
          </w:tcPr>
          <w:p w14:paraId="0FFCD1E0" w14:textId="2D296259" w:rsidR="00672567" w:rsidRPr="00672567" w:rsidRDefault="00672567" w:rsidP="00672567">
            <w:pPr>
              <w:ind w:firstLine="0"/>
            </w:pPr>
            <w:r>
              <w:t>Kirby</w:t>
            </w:r>
          </w:p>
        </w:tc>
        <w:tc>
          <w:tcPr>
            <w:tcW w:w="2179" w:type="dxa"/>
            <w:shd w:val="clear" w:color="auto" w:fill="auto"/>
          </w:tcPr>
          <w:p w14:paraId="710C439B" w14:textId="27AEC245" w:rsidR="00672567" w:rsidRPr="00672567" w:rsidRDefault="00672567" w:rsidP="00672567">
            <w:pPr>
              <w:ind w:firstLine="0"/>
            </w:pPr>
            <w:r>
              <w:t>McDaniel</w:t>
            </w:r>
          </w:p>
        </w:tc>
        <w:tc>
          <w:tcPr>
            <w:tcW w:w="2180" w:type="dxa"/>
            <w:shd w:val="clear" w:color="auto" w:fill="auto"/>
          </w:tcPr>
          <w:p w14:paraId="7E8A8B37" w14:textId="765F894C" w:rsidR="00672567" w:rsidRPr="00672567" w:rsidRDefault="00672567" w:rsidP="00672567">
            <w:pPr>
              <w:ind w:firstLine="0"/>
            </w:pPr>
            <w:r>
              <w:t>O'Neal</w:t>
            </w:r>
          </w:p>
        </w:tc>
      </w:tr>
      <w:tr w:rsidR="00672567" w:rsidRPr="00672567" w14:paraId="38EFD288" w14:textId="77777777" w:rsidTr="00672567">
        <w:tc>
          <w:tcPr>
            <w:tcW w:w="2179" w:type="dxa"/>
            <w:shd w:val="clear" w:color="auto" w:fill="auto"/>
          </w:tcPr>
          <w:p w14:paraId="6EB3A4DB" w14:textId="4A2321F5" w:rsidR="00672567" w:rsidRPr="00672567" w:rsidRDefault="00672567" w:rsidP="00672567">
            <w:pPr>
              <w:ind w:firstLine="0"/>
            </w:pPr>
            <w:r>
              <w:t>Ott</w:t>
            </w:r>
          </w:p>
        </w:tc>
        <w:tc>
          <w:tcPr>
            <w:tcW w:w="2179" w:type="dxa"/>
            <w:shd w:val="clear" w:color="auto" w:fill="auto"/>
          </w:tcPr>
          <w:p w14:paraId="7CC863E2" w14:textId="40DA811B" w:rsidR="00672567" w:rsidRPr="00672567" w:rsidRDefault="00672567" w:rsidP="00672567">
            <w:pPr>
              <w:ind w:firstLine="0"/>
            </w:pPr>
            <w:r>
              <w:t>Pendarvis</w:t>
            </w:r>
          </w:p>
        </w:tc>
        <w:tc>
          <w:tcPr>
            <w:tcW w:w="2180" w:type="dxa"/>
            <w:shd w:val="clear" w:color="auto" w:fill="auto"/>
          </w:tcPr>
          <w:p w14:paraId="2EACDEE5" w14:textId="1997BF21" w:rsidR="00672567" w:rsidRPr="00672567" w:rsidRDefault="00672567" w:rsidP="00672567">
            <w:pPr>
              <w:ind w:firstLine="0"/>
            </w:pPr>
            <w:r>
              <w:t>Rivers</w:t>
            </w:r>
          </w:p>
        </w:tc>
      </w:tr>
      <w:tr w:rsidR="00672567" w:rsidRPr="00672567" w14:paraId="02C9019D" w14:textId="77777777" w:rsidTr="00672567">
        <w:tc>
          <w:tcPr>
            <w:tcW w:w="2179" w:type="dxa"/>
            <w:shd w:val="clear" w:color="auto" w:fill="auto"/>
          </w:tcPr>
          <w:p w14:paraId="636C6EFD" w14:textId="6D8C120D" w:rsidR="00672567" w:rsidRPr="00672567" w:rsidRDefault="00672567" w:rsidP="00672567">
            <w:pPr>
              <w:ind w:firstLine="0"/>
            </w:pPr>
            <w:r>
              <w:t>Rose</w:t>
            </w:r>
          </w:p>
        </w:tc>
        <w:tc>
          <w:tcPr>
            <w:tcW w:w="2179" w:type="dxa"/>
            <w:shd w:val="clear" w:color="auto" w:fill="auto"/>
          </w:tcPr>
          <w:p w14:paraId="51EAD9F8" w14:textId="319D7E5A" w:rsidR="00672567" w:rsidRPr="00672567" w:rsidRDefault="00672567" w:rsidP="00672567">
            <w:pPr>
              <w:ind w:firstLine="0"/>
            </w:pPr>
            <w:r>
              <w:t>Rutherford</w:t>
            </w:r>
          </w:p>
        </w:tc>
        <w:tc>
          <w:tcPr>
            <w:tcW w:w="2180" w:type="dxa"/>
            <w:shd w:val="clear" w:color="auto" w:fill="auto"/>
          </w:tcPr>
          <w:p w14:paraId="39B8D4D0" w14:textId="0204FF77" w:rsidR="00672567" w:rsidRPr="00672567" w:rsidRDefault="00672567" w:rsidP="00672567">
            <w:pPr>
              <w:ind w:firstLine="0"/>
            </w:pPr>
            <w:r>
              <w:t>Stavrinakis</w:t>
            </w:r>
          </w:p>
        </w:tc>
      </w:tr>
      <w:tr w:rsidR="00672567" w:rsidRPr="00672567" w14:paraId="23B866B6" w14:textId="77777777" w:rsidTr="00672567">
        <w:tc>
          <w:tcPr>
            <w:tcW w:w="2179" w:type="dxa"/>
            <w:shd w:val="clear" w:color="auto" w:fill="auto"/>
          </w:tcPr>
          <w:p w14:paraId="744F9389" w14:textId="14C9379F" w:rsidR="00672567" w:rsidRPr="00672567" w:rsidRDefault="00672567" w:rsidP="00672567">
            <w:pPr>
              <w:keepNext/>
              <w:ind w:firstLine="0"/>
            </w:pPr>
            <w:r>
              <w:t>Tedder</w:t>
            </w:r>
          </w:p>
        </w:tc>
        <w:tc>
          <w:tcPr>
            <w:tcW w:w="2179" w:type="dxa"/>
            <w:shd w:val="clear" w:color="auto" w:fill="auto"/>
          </w:tcPr>
          <w:p w14:paraId="2BDBF51F" w14:textId="06679BDE" w:rsidR="00672567" w:rsidRPr="00672567" w:rsidRDefault="00672567" w:rsidP="00672567">
            <w:pPr>
              <w:keepNext/>
              <w:ind w:firstLine="0"/>
            </w:pPr>
            <w:r>
              <w:t>Thigpen</w:t>
            </w:r>
          </w:p>
        </w:tc>
        <w:tc>
          <w:tcPr>
            <w:tcW w:w="2180" w:type="dxa"/>
            <w:shd w:val="clear" w:color="auto" w:fill="auto"/>
          </w:tcPr>
          <w:p w14:paraId="30576487" w14:textId="4FD35A9B" w:rsidR="00672567" w:rsidRPr="00672567" w:rsidRDefault="00672567" w:rsidP="00672567">
            <w:pPr>
              <w:keepNext/>
              <w:ind w:firstLine="0"/>
            </w:pPr>
            <w:r>
              <w:t>Weeks</w:t>
            </w:r>
          </w:p>
        </w:tc>
      </w:tr>
      <w:tr w:rsidR="00672567" w:rsidRPr="00672567" w14:paraId="791C7780" w14:textId="77777777" w:rsidTr="00672567">
        <w:tc>
          <w:tcPr>
            <w:tcW w:w="2179" w:type="dxa"/>
            <w:shd w:val="clear" w:color="auto" w:fill="auto"/>
          </w:tcPr>
          <w:p w14:paraId="74491B85" w14:textId="7A47C6AB" w:rsidR="00672567" w:rsidRPr="00672567" w:rsidRDefault="00672567" w:rsidP="00672567">
            <w:pPr>
              <w:keepNext/>
              <w:ind w:firstLine="0"/>
            </w:pPr>
            <w:r>
              <w:t>Williams</w:t>
            </w:r>
          </w:p>
        </w:tc>
        <w:tc>
          <w:tcPr>
            <w:tcW w:w="2179" w:type="dxa"/>
            <w:shd w:val="clear" w:color="auto" w:fill="auto"/>
          </w:tcPr>
          <w:p w14:paraId="33B1C17E" w14:textId="77777777" w:rsidR="00672567" w:rsidRPr="00672567" w:rsidRDefault="00672567" w:rsidP="00672567">
            <w:pPr>
              <w:keepNext/>
              <w:ind w:firstLine="0"/>
            </w:pPr>
          </w:p>
        </w:tc>
        <w:tc>
          <w:tcPr>
            <w:tcW w:w="2180" w:type="dxa"/>
            <w:shd w:val="clear" w:color="auto" w:fill="auto"/>
          </w:tcPr>
          <w:p w14:paraId="4558C222" w14:textId="77777777" w:rsidR="00672567" w:rsidRPr="00672567" w:rsidRDefault="00672567" w:rsidP="00672567">
            <w:pPr>
              <w:keepNext/>
              <w:ind w:firstLine="0"/>
            </w:pPr>
          </w:p>
        </w:tc>
      </w:tr>
    </w:tbl>
    <w:p w14:paraId="6DC01404" w14:textId="77777777" w:rsidR="00672567" w:rsidRDefault="00672567" w:rsidP="00672567"/>
    <w:p w14:paraId="068B532F" w14:textId="77777777" w:rsidR="00672567" w:rsidRDefault="00672567" w:rsidP="00672567">
      <w:pPr>
        <w:jc w:val="center"/>
        <w:rPr>
          <w:b/>
        </w:rPr>
      </w:pPr>
      <w:r w:rsidRPr="00672567">
        <w:rPr>
          <w:b/>
        </w:rPr>
        <w:t>Total--31</w:t>
      </w:r>
    </w:p>
    <w:p w14:paraId="63A5C0D9" w14:textId="2A02D9CA" w:rsidR="00672567" w:rsidRDefault="00672567" w:rsidP="00672567">
      <w:pPr>
        <w:jc w:val="center"/>
        <w:rPr>
          <w:b/>
        </w:rPr>
      </w:pPr>
    </w:p>
    <w:p w14:paraId="3972BC98" w14:textId="77777777" w:rsidR="00672567" w:rsidRDefault="00672567" w:rsidP="00672567">
      <w:r>
        <w:t xml:space="preserve">The Bill was read the third time and ordered sent to the Senate.  </w:t>
      </w:r>
    </w:p>
    <w:p w14:paraId="70DB6BCB" w14:textId="2CC32F60" w:rsidR="00672567" w:rsidRDefault="00672567" w:rsidP="00672567"/>
    <w:p w14:paraId="56FD4D9D" w14:textId="5AE2FC7F" w:rsidR="00672567" w:rsidRDefault="00672567" w:rsidP="00672567">
      <w:r>
        <w:t>Rep. RUTHERFORD moved that the House do now adjourn, which was agreed to.</w:t>
      </w:r>
    </w:p>
    <w:p w14:paraId="50FD75C4" w14:textId="269BD40B" w:rsidR="00672567" w:rsidRDefault="00672567" w:rsidP="00672567"/>
    <w:p w14:paraId="43227CCB" w14:textId="14122C2E" w:rsidR="00672567" w:rsidRDefault="00672567" w:rsidP="00672567">
      <w:pPr>
        <w:keepNext/>
        <w:pBdr>
          <w:top w:val="single" w:sz="4" w:space="1" w:color="auto"/>
          <w:left w:val="single" w:sz="4" w:space="4" w:color="auto"/>
          <w:right w:val="single" w:sz="4" w:space="4" w:color="auto"/>
          <w:between w:val="single" w:sz="4" w:space="1" w:color="auto"/>
          <w:bar w:val="single" w:sz="4" w:color="auto"/>
        </w:pBdr>
        <w:jc w:val="center"/>
        <w:rPr>
          <w:b/>
        </w:rPr>
      </w:pPr>
      <w:r w:rsidRPr="00672567">
        <w:rPr>
          <w:b/>
        </w:rPr>
        <w:t>ADJOURNMENT</w:t>
      </w:r>
    </w:p>
    <w:p w14:paraId="18358BB9" w14:textId="709EA002" w:rsidR="00672567" w:rsidRDefault="00672567" w:rsidP="00672567">
      <w:pPr>
        <w:keepNext/>
        <w:pBdr>
          <w:left w:val="single" w:sz="4" w:space="4" w:color="auto"/>
          <w:right w:val="single" w:sz="4" w:space="4" w:color="auto"/>
          <w:between w:val="single" w:sz="4" w:space="1" w:color="auto"/>
          <w:bar w:val="single" w:sz="4" w:color="auto"/>
        </w:pBdr>
      </w:pPr>
      <w:r>
        <w:t>At 11:29 a.m. the House, in accordance with the motion of Rep. HYDE, adjourned in memory of the Honorable Kenneth Edward Myers, Sr., to meet at 10:00 a.</w:t>
      </w:r>
      <w:r w:rsidR="00352DCB">
        <w:t>m</w:t>
      </w:r>
      <w:r>
        <w:t>. tomorrow.</w:t>
      </w:r>
    </w:p>
    <w:p w14:paraId="2E51CE44" w14:textId="3C6B862B" w:rsidR="00672567" w:rsidRDefault="00672567" w:rsidP="00672567">
      <w:pPr>
        <w:pBdr>
          <w:left w:val="single" w:sz="4" w:space="4" w:color="auto"/>
          <w:bottom w:val="single" w:sz="4" w:space="1" w:color="auto"/>
          <w:right w:val="single" w:sz="4" w:space="4" w:color="auto"/>
          <w:between w:val="single" w:sz="4" w:space="1" w:color="auto"/>
          <w:bar w:val="single" w:sz="4" w:color="auto"/>
        </w:pBdr>
        <w:jc w:val="center"/>
      </w:pPr>
      <w:r>
        <w:t>***</w:t>
      </w:r>
    </w:p>
    <w:p w14:paraId="019A560D" w14:textId="4F327DFD" w:rsidR="003B0624" w:rsidRPr="003B0624" w:rsidRDefault="003B0624" w:rsidP="003B0624">
      <w:pPr>
        <w:tabs>
          <w:tab w:val="right" w:leader="dot" w:pos="2520"/>
        </w:tabs>
        <w:rPr>
          <w:sz w:val="20"/>
        </w:rPr>
      </w:pPr>
    </w:p>
    <w:sectPr w:rsidR="003B0624" w:rsidRPr="003B0624" w:rsidSect="00C04E1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24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0F0C" w14:textId="77777777" w:rsidR="00672567" w:rsidRDefault="00672567">
      <w:r>
        <w:separator/>
      </w:r>
    </w:p>
  </w:endnote>
  <w:endnote w:type="continuationSeparator" w:id="0">
    <w:p w14:paraId="24022BFB" w14:textId="77777777" w:rsidR="00672567" w:rsidRDefault="0067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00623"/>
      <w:docPartObj>
        <w:docPartGallery w:val="Page Numbers (Bottom of Page)"/>
        <w:docPartUnique/>
      </w:docPartObj>
    </w:sdtPr>
    <w:sdtEndPr>
      <w:rPr>
        <w:noProof/>
      </w:rPr>
    </w:sdtEndPr>
    <w:sdtContent>
      <w:p w14:paraId="17444202" w14:textId="1504EA61" w:rsidR="0071676D" w:rsidRDefault="007167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8AC0" w14:textId="77777777" w:rsidR="00672567" w:rsidRDefault="0067256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67C94E" w14:textId="77777777" w:rsidR="00672567" w:rsidRDefault="0067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9BB5" w14:textId="77777777" w:rsidR="00672567" w:rsidRDefault="00672567">
      <w:r>
        <w:separator/>
      </w:r>
    </w:p>
  </w:footnote>
  <w:footnote w:type="continuationSeparator" w:id="0">
    <w:p w14:paraId="7E2EF8C2" w14:textId="77777777" w:rsidR="00672567" w:rsidRDefault="0067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9056" w14:textId="6A2A64E3" w:rsidR="0071676D" w:rsidRDefault="0071676D" w:rsidP="0071676D">
    <w:pPr>
      <w:pStyle w:val="Cover3"/>
    </w:pPr>
    <w:r>
      <w:t>THURSDAY, FEBRUARY 16, 2023</w:t>
    </w:r>
  </w:p>
  <w:p w14:paraId="41484241" w14:textId="77777777" w:rsidR="0071676D" w:rsidRDefault="00716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5D1" w14:textId="77777777" w:rsidR="00672567" w:rsidRDefault="00672567">
    <w:pPr>
      <w:pStyle w:val="Header"/>
      <w:jc w:val="center"/>
      <w:rPr>
        <w:b/>
      </w:rPr>
    </w:pPr>
    <w:r>
      <w:rPr>
        <w:b/>
      </w:rPr>
      <w:t>Thursday, February 16, 2023</w:t>
    </w:r>
  </w:p>
  <w:p w14:paraId="4379D366" w14:textId="77777777" w:rsidR="00672567" w:rsidRDefault="0067256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996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67"/>
    <w:rsid w:val="00257055"/>
    <w:rsid w:val="0028780F"/>
    <w:rsid w:val="00352DCB"/>
    <w:rsid w:val="003B0624"/>
    <w:rsid w:val="00672567"/>
    <w:rsid w:val="0071676D"/>
    <w:rsid w:val="009A6722"/>
    <w:rsid w:val="00A74526"/>
    <w:rsid w:val="00AE39DA"/>
    <w:rsid w:val="00C04E1B"/>
    <w:rsid w:val="00D6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1D88F"/>
  <w15:chartTrackingRefBased/>
  <w15:docId w15:val="{837162A8-490B-4CAB-A1B6-38946BD6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672567"/>
    <w:pPr>
      <w:widowControl w:val="0"/>
    </w:pPr>
    <w:rPr>
      <w:rFonts w:eastAsia="Yu Gothic Light"/>
      <w:sz w:val="28"/>
      <w:szCs w:val="28"/>
    </w:rPr>
  </w:style>
  <w:style w:type="paragraph" w:customStyle="1" w:styleId="scamendlanginstruction">
    <w:name w:val="sc_amend_langinstruction"/>
    <w:qFormat/>
    <w:rsid w:val="00672567"/>
    <w:pPr>
      <w:widowControl w:val="0"/>
      <w:spacing w:before="480" w:after="480"/>
    </w:pPr>
    <w:rPr>
      <w:rFonts w:eastAsia="Yu Gothic Light"/>
      <w:sz w:val="28"/>
      <w:szCs w:val="28"/>
    </w:rPr>
  </w:style>
  <w:style w:type="paragraph" w:customStyle="1" w:styleId="scamendtitleconform">
    <w:name w:val="sc_amend_titleconform"/>
    <w:qFormat/>
    <w:rsid w:val="00672567"/>
    <w:pPr>
      <w:widowControl w:val="0"/>
      <w:ind w:left="216"/>
    </w:pPr>
    <w:rPr>
      <w:rFonts w:eastAsia="Yu Gothic Light"/>
      <w:sz w:val="28"/>
      <w:szCs w:val="28"/>
    </w:rPr>
  </w:style>
  <w:style w:type="paragraph" w:customStyle="1" w:styleId="scamendconformline">
    <w:name w:val="sc_amend_conformline"/>
    <w:qFormat/>
    <w:rsid w:val="00672567"/>
    <w:pPr>
      <w:widowControl w:val="0"/>
      <w:spacing w:before="720"/>
      <w:ind w:left="216"/>
    </w:pPr>
    <w:rPr>
      <w:rFonts w:eastAsia="Yu Gothic Light"/>
      <w:sz w:val="28"/>
      <w:szCs w:val="28"/>
    </w:rPr>
  </w:style>
  <w:style w:type="character" w:customStyle="1" w:styleId="scinsert">
    <w:name w:val="sc_insert"/>
    <w:uiPriority w:val="1"/>
    <w:qFormat/>
    <w:rsid w:val="00672567"/>
    <w:rPr>
      <w:caps w:val="0"/>
      <w:smallCaps w:val="0"/>
      <w:strike w:val="0"/>
      <w:dstrike w:val="0"/>
      <w:vanish w:val="0"/>
      <w:u w:val="single"/>
      <w:vertAlign w:val="baseline"/>
      <w:lang w:val="en-US"/>
    </w:rPr>
  </w:style>
  <w:style w:type="character" w:customStyle="1" w:styleId="scstrike">
    <w:name w:val="sc_strike"/>
    <w:uiPriority w:val="1"/>
    <w:qFormat/>
    <w:rsid w:val="00672567"/>
    <w:rPr>
      <w:strike/>
      <w:dstrike w:val="0"/>
      <w:lang w:val="en-US"/>
    </w:rPr>
  </w:style>
  <w:style w:type="paragraph" w:customStyle="1" w:styleId="sccodifiedsection">
    <w:name w:val="sc_codified_section"/>
    <w:qFormat/>
    <w:rsid w:val="00672567"/>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72567"/>
    <w:rPr>
      <w:b/>
      <w:sz w:val="30"/>
    </w:rPr>
  </w:style>
  <w:style w:type="paragraph" w:customStyle="1" w:styleId="Cover1">
    <w:name w:val="Cover1"/>
    <w:basedOn w:val="Normal"/>
    <w:rsid w:val="00672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72567"/>
    <w:pPr>
      <w:ind w:firstLine="0"/>
      <w:jc w:val="left"/>
    </w:pPr>
    <w:rPr>
      <w:sz w:val="20"/>
    </w:rPr>
  </w:style>
  <w:style w:type="paragraph" w:customStyle="1" w:styleId="Cover3">
    <w:name w:val="Cover3"/>
    <w:basedOn w:val="Normal"/>
    <w:rsid w:val="00672567"/>
    <w:pPr>
      <w:ind w:firstLine="0"/>
      <w:jc w:val="center"/>
    </w:pPr>
    <w:rPr>
      <w:b/>
    </w:rPr>
  </w:style>
  <w:style w:type="paragraph" w:customStyle="1" w:styleId="Cover4">
    <w:name w:val="Cover4"/>
    <w:basedOn w:val="Cover1"/>
    <w:rsid w:val="00672567"/>
    <w:pPr>
      <w:keepNext/>
    </w:pPr>
    <w:rPr>
      <w:b/>
      <w:sz w:val="20"/>
    </w:rPr>
  </w:style>
  <w:style w:type="character" w:customStyle="1" w:styleId="HeaderChar">
    <w:name w:val="Header Char"/>
    <w:basedOn w:val="DefaultParagraphFont"/>
    <w:link w:val="Header"/>
    <w:uiPriority w:val="99"/>
    <w:rsid w:val="0071676D"/>
    <w:rPr>
      <w:sz w:val="22"/>
    </w:rPr>
  </w:style>
  <w:style w:type="character" w:customStyle="1" w:styleId="FooterChar">
    <w:name w:val="Footer Char"/>
    <w:basedOn w:val="DefaultParagraphFont"/>
    <w:link w:val="Footer"/>
    <w:uiPriority w:val="99"/>
    <w:rsid w:val="007167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970C-2901-4B03-90D9-5F974AF0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2</Pages>
  <Words>8158</Words>
  <Characters>44217</Characters>
  <Application>Microsoft Office Word</Application>
  <DocSecurity>0</DocSecurity>
  <Lines>1426</Lines>
  <Paragraphs>952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