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B217" w14:textId="77777777" w:rsidR="0030462C" w:rsidRDefault="0030462C" w:rsidP="0030462C">
      <w:pPr>
        <w:ind w:firstLine="0"/>
        <w:rPr>
          <w:strike/>
        </w:rPr>
      </w:pPr>
    </w:p>
    <w:p w14:paraId="3AE2F033" w14:textId="77777777" w:rsidR="0030462C" w:rsidRDefault="0030462C" w:rsidP="0030462C">
      <w:pPr>
        <w:ind w:firstLine="0"/>
        <w:rPr>
          <w:strike/>
        </w:rPr>
      </w:pPr>
      <w:r>
        <w:rPr>
          <w:strike/>
        </w:rPr>
        <w:t>Indicates Matter Stricken</w:t>
      </w:r>
    </w:p>
    <w:p w14:paraId="2F25B82F" w14:textId="77777777" w:rsidR="0030462C" w:rsidRDefault="0030462C" w:rsidP="0030462C">
      <w:pPr>
        <w:ind w:firstLine="0"/>
        <w:rPr>
          <w:u w:val="single"/>
        </w:rPr>
      </w:pPr>
      <w:r>
        <w:rPr>
          <w:u w:val="single"/>
        </w:rPr>
        <w:t>Indicates New Matter</w:t>
      </w:r>
    </w:p>
    <w:p w14:paraId="5517ACE1" w14:textId="0606CB91" w:rsidR="0030462C" w:rsidRDefault="0030462C"/>
    <w:p w14:paraId="522F63F1" w14:textId="77777777" w:rsidR="0030462C" w:rsidRDefault="0030462C">
      <w:r>
        <w:t>The House assembled at 10:00 a.m.</w:t>
      </w:r>
    </w:p>
    <w:p w14:paraId="0EC5E6A1" w14:textId="77777777" w:rsidR="0030462C" w:rsidRDefault="0030462C">
      <w:r>
        <w:t>Deliberations were opened with prayer by Rev. Charles E. Seastrunk, Jr., as follows:</w:t>
      </w:r>
    </w:p>
    <w:p w14:paraId="23369012" w14:textId="592D675C" w:rsidR="0030462C" w:rsidRDefault="0030462C"/>
    <w:p w14:paraId="4D318BA5" w14:textId="77777777" w:rsidR="0030462C" w:rsidRPr="0051692D" w:rsidRDefault="0030462C" w:rsidP="0030462C">
      <w:pPr>
        <w:tabs>
          <w:tab w:val="left" w:pos="216"/>
        </w:tabs>
        <w:ind w:firstLine="0"/>
      </w:pPr>
      <w:bookmarkStart w:id="0" w:name="file_start2"/>
      <w:bookmarkEnd w:id="0"/>
      <w:r w:rsidRPr="0051692D">
        <w:tab/>
        <w:t>Our thought for today is from Isaiah 58:13: “Call the sabbath a delight and the holy day of the Lord.”</w:t>
      </w:r>
    </w:p>
    <w:p w14:paraId="49E09AEF" w14:textId="7CC5F7DC" w:rsidR="0030462C" w:rsidRDefault="0030462C" w:rsidP="0030462C">
      <w:pPr>
        <w:tabs>
          <w:tab w:val="left" w:pos="216"/>
        </w:tabs>
        <w:ind w:firstLine="0"/>
      </w:pPr>
      <w:r w:rsidRPr="0051692D">
        <w:tab/>
        <w:t xml:space="preserve">Let us pray. Dear God, fill us with Your spirit that we might find our rest and work in You. Bless and keep each of these, Your people, as they do the work of the </w:t>
      </w:r>
      <w:r w:rsidR="00D84803">
        <w:t xml:space="preserve">citizens </w:t>
      </w:r>
      <w:r w:rsidRPr="0051692D">
        <w:t xml:space="preserve">of South Carolina. May Your blessings be carried to all Members and their families as they share what You have done for them. Look in favor </w:t>
      </w:r>
      <w:r w:rsidR="00D84803">
        <w:t>up</w:t>
      </w:r>
      <w:r w:rsidRPr="0051692D">
        <w:t>on our first responders and defenders of freedom. May the light of Your mercy shine on our World, Nation, President, State, Governor, Speaker, Staff, and all who give of their energy for the greater good. Heal the wounds,</w:t>
      </w:r>
      <w:r w:rsidR="00D84803">
        <w:t xml:space="preserve"> those</w:t>
      </w:r>
      <w:r w:rsidRPr="0051692D">
        <w:t xml:space="preserve"> seen and those hidden, of our warriors who suffer for our freedom. Lord, in Your mercy, hear our prayers. Amen. </w:t>
      </w:r>
    </w:p>
    <w:p w14:paraId="20E62BA6" w14:textId="48A4AC06" w:rsidR="0030462C" w:rsidRDefault="0030462C" w:rsidP="0030462C">
      <w:pPr>
        <w:tabs>
          <w:tab w:val="left" w:pos="216"/>
        </w:tabs>
        <w:ind w:firstLine="0"/>
      </w:pPr>
    </w:p>
    <w:p w14:paraId="00C723F1" w14:textId="77777777" w:rsidR="0030462C" w:rsidRDefault="0030462C" w:rsidP="0030462C">
      <w:r>
        <w:t>After corrections to the Journal of the proceedings of yesterday, the SPEAKER ordered it confirmed.</w:t>
      </w:r>
    </w:p>
    <w:p w14:paraId="1400661E" w14:textId="6E5A5128" w:rsidR="0030462C" w:rsidRDefault="0030462C" w:rsidP="0030462C"/>
    <w:p w14:paraId="19E85795" w14:textId="72276AA2" w:rsidR="0030462C" w:rsidRDefault="0030462C" w:rsidP="0030462C">
      <w:pPr>
        <w:keepNext/>
        <w:jc w:val="center"/>
        <w:rPr>
          <w:b/>
        </w:rPr>
      </w:pPr>
      <w:r w:rsidRPr="0030462C">
        <w:rPr>
          <w:b/>
        </w:rPr>
        <w:t>SENT TO THE SENATE</w:t>
      </w:r>
    </w:p>
    <w:p w14:paraId="6D32C382" w14:textId="79F8AEFC" w:rsidR="0030462C" w:rsidRDefault="0030462C" w:rsidP="0030462C">
      <w:r>
        <w:t>The following Bill was taken up, read the third time, and ordered sent to the Senate:</w:t>
      </w:r>
    </w:p>
    <w:p w14:paraId="0FAF7E08" w14:textId="77777777" w:rsidR="0030462C" w:rsidRDefault="0030462C" w:rsidP="0030462C">
      <w:bookmarkStart w:id="1" w:name="include_clip_start_6"/>
      <w:bookmarkEnd w:id="1"/>
    </w:p>
    <w:p w14:paraId="622D3C7F" w14:textId="77777777" w:rsidR="0030462C" w:rsidRDefault="0030462C" w:rsidP="0030462C">
      <w:r>
        <w:t>H. 3505 -- Rep. J. E. Johnson: A BILL TO AMEND THE SOUTH CAROLINA CODE OF LAWS BY AMENDING SECTION 50-13-640, RELATING TO THE POSSESSION OF BLUE CATFISH, SO AS TO LIMIT THE APPLICABLE WATERWAYS.</w:t>
      </w:r>
    </w:p>
    <w:p w14:paraId="545DE6CB" w14:textId="7C76BB29" w:rsidR="0030462C" w:rsidRDefault="0030462C" w:rsidP="0030462C">
      <w:bookmarkStart w:id="2" w:name="include_clip_end_6"/>
      <w:bookmarkEnd w:id="2"/>
    </w:p>
    <w:p w14:paraId="71F70ABA" w14:textId="5DF4D4FC" w:rsidR="0030462C" w:rsidRDefault="0030462C" w:rsidP="0030462C">
      <w:pPr>
        <w:keepNext/>
        <w:jc w:val="center"/>
        <w:rPr>
          <w:b/>
        </w:rPr>
      </w:pPr>
      <w:r w:rsidRPr="0030462C">
        <w:rPr>
          <w:b/>
        </w:rPr>
        <w:t>ADJOURNMENT</w:t>
      </w:r>
    </w:p>
    <w:p w14:paraId="149BB266" w14:textId="17D0DE49" w:rsidR="0030462C" w:rsidRDefault="0030462C" w:rsidP="0030462C">
      <w:pPr>
        <w:keepNext/>
      </w:pPr>
      <w:r>
        <w:t>At 10:30 a.m. the House, in accordance with the ruling of the SPEAKER, adjourned to meet at 12:00 noon, Tuesday, February 28.</w:t>
      </w:r>
    </w:p>
    <w:p w14:paraId="2CE84D13" w14:textId="77777777" w:rsidR="0030462C" w:rsidRDefault="0030462C" w:rsidP="0030462C">
      <w:pPr>
        <w:jc w:val="center"/>
      </w:pPr>
      <w:r>
        <w:t>***</w:t>
      </w:r>
    </w:p>
    <w:p w14:paraId="42EC656B" w14:textId="6E6E2AB9" w:rsidR="0030462C" w:rsidRDefault="0030462C" w:rsidP="0030462C"/>
    <w:p w14:paraId="1369ED8D" w14:textId="61CAF4E4" w:rsidR="00CD4B72" w:rsidRDefault="00CD4B72" w:rsidP="0030462C"/>
    <w:p w14:paraId="15CC8EBE" w14:textId="29568273" w:rsidR="00CD4B72" w:rsidRPr="00CD4B72" w:rsidRDefault="00CD4B72" w:rsidP="00CD4B72">
      <w:pPr>
        <w:tabs>
          <w:tab w:val="right" w:leader="dot" w:pos="2520"/>
        </w:tabs>
        <w:rPr>
          <w:sz w:val="20"/>
        </w:rPr>
      </w:pPr>
    </w:p>
    <w:sectPr w:rsidR="00CD4B72" w:rsidRPr="00CD4B72" w:rsidSect="0044441F">
      <w:headerReference w:type="default" r:id="rId7"/>
      <w:headerReference w:type="first" r:id="rId8"/>
      <w:footerReference w:type="first" r:id="rId9"/>
      <w:pgSz w:w="12240" w:h="15840" w:code="1"/>
      <w:pgMar w:top="1008" w:right="4694" w:bottom="3499" w:left="1224" w:header="1008" w:footer="3499" w:gutter="0"/>
      <w:pgNumType w:start="140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3DA6" w14:textId="77777777" w:rsidR="0030462C" w:rsidRDefault="0030462C">
      <w:r>
        <w:separator/>
      </w:r>
    </w:p>
  </w:endnote>
  <w:endnote w:type="continuationSeparator" w:id="0">
    <w:p w14:paraId="7297154A" w14:textId="77777777" w:rsidR="0030462C" w:rsidRDefault="0030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C811" w14:textId="77777777" w:rsidR="0030462C" w:rsidRDefault="0030462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C42BC3" w14:textId="77777777" w:rsidR="0030462C" w:rsidRDefault="0030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06E4" w14:textId="77777777" w:rsidR="0030462C" w:rsidRDefault="0030462C">
      <w:r>
        <w:separator/>
      </w:r>
    </w:p>
  </w:footnote>
  <w:footnote w:type="continuationSeparator" w:id="0">
    <w:p w14:paraId="2D653B66" w14:textId="77777777" w:rsidR="0030462C" w:rsidRDefault="0030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4CE0" w14:textId="131025ED" w:rsidR="00D84803" w:rsidRDefault="00D84803" w:rsidP="00D84803">
    <w:pPr>
      <w:pStyle w:val="Cover3"/>
    </w:pPr>
    <w:r>
      <w:t>FRIDAY, FEBRUARY 24, 2023</w:t>
    </w:r>
  </w:p>
  <w:p w14:paraId="79D2F1FF" w14:textId="77777777" w:rsidR="00D84803" w:rsidRDefault="00D84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99CF" w14:textId="77777777" w:rsidR="0030462C" w:rsidRDefault="0030462C">
    <w:pPr>
      <w:pStyle w:val="Header"/>
      <w:jc w:val="center"/>
      <w:rPr>
        <w:b/>
      </w:rPr>
    </w:pPr>
    <w:r>
      <w:rPr>
        <w:b/>
      </w:rPr>
      <w:t>Friday, February 24, 2023</w:t>
    </w:r>
  </w:p>
  <w:p w14:paraId="4B6183C6" w14:textId="77777777" w:rsidR="0030462C" w:rsidRDefault="0030462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63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2C"/>
    <w:rsid w:val="00107A33"/>
    <w:rsid w:val="0030462C"/>
    <w:rsid w:val="0044441F"/>
    <w:rsid w:val="008A1E98"/>
    <w:rsid w:val="00CD4B72"/>
    <w:rsid w:val="00D8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00A46"/>
  <w15:chartTrackingRefBased/>
  <w15:docId w15:val="{AAD9F5D9-F558-4535-9AC2-1D4467A6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04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0462C"/>
    <w:rPr>
      <w:b/>
      <w:sz w:val="30"/>
    </w:rPr>
  </w:style>
  <w:style w:type="paragraph" w:customStyle="1" w:styleId="Cover1">
    <w:name w:val="Cover1"/>
    <w:basedOn w:val="Normal"/>
    <w:rsid w:val="00304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0462C"/>
    <w:pPr>
      <w:ind w:firstLine="0"/>
      <w:jc w:val="left"/>
    </w:pPr>
    <w:rPr>
      <w:sz w:val="20"/>
    </w:rPr>
  </w:style>
  <w:style w:type="paragraph" w:customStyle="1" w:styleId="Cover3">
    <w:name w:val="Cover3"/>
    <w:basedOn w:val="Normal"/>
    <w:rsid w:val="0030462C"/>
    <w:pPr>
      <w:ind w:firstLine="0"/>
      <w:jc w:val="center"/>
    </w:pPr>
    <w:rPr>
      <w:b/>
    </w:rPr>
  </w:style>
  <w:style w:type="paragraph" w:customStyle="1" w:styleId="Cover4">
    <w:name w:val="Cover4"/>
    <w:basedOn w:val="Cover1"/>
    <w:rsid w:val="0030462C"/>
    <w:pPr>
      <w:keepNext/>
    </w:pPr>
    <w:rPr>
      <w:b/>
      <w:sz w:val="20"/>
    </w:rPr>
  </w:style>
  <w:style w:type="character" w:customStyle="1" w:styleId="HeaderChar">
    <w:name w:val="Header Char"/>
    <w:basedOn w:val="DefaultParagraphFont"/>
    <w:link w:val="Header"/>
    <w:uiPriority w:val="99"/>
    <w:rsid w:val="00D848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230</Words>
  <Characters>1248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