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E7EC1" w14:textId="77777777" w:rsidR="0041579F" w:rsidRDefault="0041579F" w:rsidP="0041579F">
      <w:pPr>
        <w:ind w:firstLine="0"/>
        <w:rPr>
          <w:strike/>
        </w:rPr>
      </w:pPr>
    </w:p>
    <w:p w14:paraId="1B5168E3" w14:textId="77777777" w:rsidR="0041579F" w:rsidRDefault="0041579F" w:rsidP="0041579F">
      <w:pPr>
        <w:ind w:firstLine="0"/>
        <w:rPr>
          <w:strike/>
        </w:rPr>
      </w:pPr>
      <w:r>
        <w:rPr>
          <w:strike/>
        </w:rPr>
        <w:t>Indicates Matter Stricken</w:t>
      </w:r>
    </w:p>
    <w:p w14:paraId="1D319DD7" w14:textId="77777777" w:rsidR="0041579F" w:rsidRDefault="0041579F" w:rsidP="0041579F">
      <w:pPr>
        <w:ind w:firstLine="0"/>
        <w:rPr>
          <w:u w:val="single"/>
        </w:rPr>
      </w:pPr>
      <w:r>
        <w:rPr>
          <w:u w:val="single"/>
        </w:rPr>
        <w:t>Indicates New Matter</w:t>
      </w:r>
    </w:p>
    <w:p w14:paraId="138115A1" w14:textId="126F74F9" w:rsidR="0041579F" w:rsidRDefault="0041579F"/>
    <w:p w14:paraId="0E3886AF" w14:textId="77777777" w:rsidR="0041579F" w:rsidRDefault="0041579F">
      <w:r>
        <w:t>The House assembled at 10:00 a.m.</w:t>
      </w:r>
    </w:p>
    <w:p w14:paraId="36E63D32" w14:textId="77777777" w:rsidR="0041579F" w:rsidRDefault="0041579F">
      <w:r>
        <w:t>Deliberations were opened with prayer by Rev. Charles E. Seastrunk, Jr., as follows:</w:t>
      </w:r>
    </w:p>
    <w:p w14:paraId="199D1793" w14:textId="39C68490" w:rsidR="0041579F" w:rsidRDefault="0041579F"/>
    <w:p w14:paraId="2AB518DC" w14:textId="77777777" w:rsidR="0041579F" w:rsidRPr="00535BB2" w:rsidRDefault="0041579F" w:rsidP="0041579F">
      <w:pPr>
        <w:tabs>
          <w:tab w:val="left" w:pos="216"/>
        </w:tabs>
        <w:ind w:firstLine="0"/>
      </w:pPr>
      <w:bookmarkStart w:id="0" w:name="file_start2"/>
      <w:bookmarkEnd w:id="0"/>
      <w:r w:rsidRPr="00535BB2">
        <w:tab/>
        <w:t>Our thought for today is from Hebrews 13:6: “So we can say with confidence, the Lord is my helper.”</w:t>
      </w:r>
    </w:p>
    <w:p w14:paraId="7ABEA966" w14:textId="5F1035D6" w:rsidR="0041579F" w:rsidRDefault="0041579F" w:rsidP="0041579F">
      <w:pPr>
        <w:tabs>
          <w:tab w:val="left" w:pos="216"/>
        </w:tabs>
        <w:ind w:firstLine="0"/>
      </w:pPr>
      <w:r w:rsidRPr="00535BB2">
        <w:tab/>
        <w:t xml:space="preserve">Let us pray. God of promise, help us not to put our confidence in things that do not last, but to put our trust in Your steadfast love and faithfulness. Bless these men and women as they work for the people of South Carolina. Thanks be to You O Lord. Be with our defenders of freedom and first responders as they care for us. Look in favor on our World, Nation, President, State, Governor, Speaker, Staff, and all who labor in these </w:t>
      </w:r>
      <w:r w:rsidR="00A54D56">
        <w:t>H</w:t>
      </w:r>
      <w:r w:rsidRPr="00535BB2">
        <w:t xml:space="preserve">alls of </w:t>
      </w:r>
      <w:r w:rsidR="00A54D56">
        <w:t>G</w:t>
      </w:r>
      <w:r w:rsidRPr="00535BB2">
        <w:t xml:space="preserve">overnment. Bless our men and women who serve our Nation and for those who suffer hidden wounds. Lord, in Your mercy, hear our prayers. Amen. </w:t>
      </w:r>
    </w:p>
    <w:p w14:paraId="67863174" w14:textId="7F759F31" w:rsidR="0041579F" w:rsidRDefault="0041579F" w:rsidP="0041579F">
      <w:pPr>
        <w:tabs>
          <w:tab w:val="left" w:pos="216"/>
        </w:tabs>
        <w:ind w:firstLine="0"/>
      </w:pPr>
    </w:p>
    <w:p w14:paraId="008777C8" w14:textId="77777777" w:rsidR="0041579F" w:rsidRDefault="0041579F" w:rsidP="0041579F">
      <w:r>
        <w:t>Pursuant to Rule 6.3, the House of Representatives was led in the Pledge of Allegiance to the Flag of the United States of America by the SPEAKER.</w:t>
      </w:r>
    </w:p>
    <w:p w14:paraId="4897A55E" w14:textId="7CAFE9E7" w:rsidR="0041579F" w:rsidRDefault="0041579F" w:rsidP="0041579F"/>
    <w:p w14:paraId="03AD2C32" w14:textId="089B4F0E" w:rsidR="0041579F" w:rsidRDefault="0041579F" w:rsidP="0041579F">
      <w:r>
        <w:t>After corrections to the Journal of the proceedings of yesterday, the SPEAKER ordered it confirmed.</w:t>
      </w:r>
    </w:p>
    <w:p w14:paraId="4934754C" w14:textId="7C84D1B1" w:rsidR="0041579F" w:rsidRDefault="0041579F" w:rsidP="0041579F"/>
    <w:p w14:paraId="0E6D7634" w14:textId="2C333E18" w:rsidR="0041579F" w:rsidRDefault="0041579F" w:rsidP="0041579F">
      <w:pPr>
        <w:keepNext/>
        <w:jc w:val="center"/>
        <w:rPr>
          <w:b/>
        </w:rPr>
      </w:pPr>
      <w:r w:rsidRPr="0041579F">
        <w:rPr>
          <w:b/>
        </w:rPr>
        <w:t>HOUSE RESOLUTION</w:t>
      </w:r>
    </w:p>
    <w:p w14:paraId="44E1F64F" w14:textId="1132DF6F" w:rsidR="0041579F" w:rsidRDefault="0041579F" w:rsidP="0041579F">
      <w:pPr>
        <w:keepNext/>
      </w:pPr>
      <w:r>
        <w:t>The following was introduced:</w:t>
      </w:r>
    </w:p>
    <w:p w14:paraId="594E3E32" w14:textId="77777777" w:rsidR="0041579F" w:rsidRDefault="0041579F" w:rsidP="0041579F">
      <w:pPr>
        <w:keepNext/>
      </w:pPr>
      <w:bookmarkStart w:id="1" w:name="include_clip_start_6"/>
      <w:bookmarkEnd w:id="1"/>
    </w:p>
    <w:p w14:paraId="38ACA43D" w14:textId="77777777" w:rsidR="0041579F" w:rsidRDefault="0041579F" w:rsidP="0041579F">
      <w:pPr>
        <w:keepNext/>
      </w:pPr>
      <w:r>
        <w:t xml:space="preserve">H. 4068 -- Reps. Gatch, Bauer, J. L. Johnson, Leber, Magnuson, Murphy, Robbins, Brewer, Hiott, West, Davis, Brittain, Guest, Sessions, Haddon and McDaniel: A HOUSE RESOLUTION TO DIRECT THE JUDICIARY COMMITTEE OF THE HOUSE OF REPRESENTATIVES TO UNDERTAKE AN IMMEDIATE INQUIRY AS TO WHETHER OR NOT UNDER ARTICLE XV, SECTION 1, OF THE CONSTITUTION OF THIS STATE, THE COMPTROLLER GENERAL OF SOUTH CAROLINA, RICHARD A. ECKSTROM, SHOULD BE IMPEACHED FOR SERIOUS MISCONDUCT IN OFFICE INCLUDING, BUT NOT LIMITED TO, DERELICTION OF DUTY AND BREACH OF THE PUBLIC TRUST </w:t>
      </w:r>
      <w:r>
        <w:lastRenderedPageBreak/>
        <w:t>AND, IF BY CLEAR AND CONVINCING EVIDENCE SUFFICIENT GROUNDS ARE FOUND, TO REPORT ARTICLES OF IMPEACHMENT TO THE FLOOR OF THE HOUSE OF REPRESENTATIVES.</w:t>
      </w:r>
    </w:p>
    <w:p w14:paraId="67B2684F" w14:textId="4336BF2F" w:rsidR="0041579F" w:rsidRDefault="0041579F" w:rsidP="0041579F">
      <w:bookmarkStart w:id="2" w:name="include_clip_end_6"/>
      <w:bookmarkEnd w:id="2"/>
      <w:r>
        <w:t>The Resolution was ordered referred to the Committee on Judiciary.</w:t>
      </w:r>
    </w:p>
    <w:p w14:paraId="26514631" w14:textId="16FE90A8" w:rsidR="0041579F" w:rsidRDefault="0041579F" w:rsidP="0041579F"/>
    <w:p w14:paraId="3F00421E" w14:textId="666BD13F" w:rsidR="0041579F" w:rsidRDefault="0041579F" w:rsidP="0041579F">
      <w:pPr>
        <w:keepNext/>
        <w:jc w:val="center"/>
        <w:rPr>
          <w:b/>
        </w:rPr>
      </w:pPr>
      <w:r w:rsidRPr="0041579F">
        <w:rPr>
          <w:b/>
        </w:rPr>
        <w:t>HOUSE RESOLUTION</w:t>
      </w:r>
    </w:p>
    <w:p w14:paraId="51475DCA" w14:textId="4463C05F" w:rsidR="0041579F" w:rsidRDefault="0041579F" w:rsidP="0041579F">
      <w:pPr>
        <w:keepNext/>
      </w:pPr>
      <w:r>
        <w:t>The following was introduced:</w:t>
      </w:r>
    </w:p>
    <w:p w14:paraId="2E8FE8AC" w14:textId="77777777" w:rsidR="0041579F" w:rsidRDefault="0041579F" w:rsidP="0041579F">
      <w:pPr>
        <w:keepNext/>
      </w:pPr>
      <w:bookmarkStart w:id="3" w:name="include_clip_start_9"/>
      <w:bookmarkEnd w:id="3"/>
    </w:p>
    <w:p w14:paraId="19154A9A" w14:textId="77777777" w:rsidR="0041579F" w:rsidRDefault="0041579F" w:rsidP="0041579F">
      <w:r>
        <w:t>H. 4071 -- Reps. McCravy and Gibson: A HOUSE RESOLUTION TO CONGRATULATE THE CAMBRIDGE ACADEMY GIRLS BASKETBALL TEAM ON WINNING THE 2023 SOUTH CAROLINA INDEPENDENT SCHOOL ASSOCIATION CLASS 1A STATE CHAMPIONSHIP TITLE.</w:t>
      </w:r>
    </w:p>
    <w:p w14:paraId="41D7C93D" w14:textId="60DBC1B2" w:rsidR="0041579F" w:rsidRDefault="0041579F" w:rsidP="0041579F">
      <w:bookmarkStart w:id="4" w:name="include_clip_end_9"/>
      <w:bookmarkEnd w:id="4"/>
    </w:p>
    <w:p w14:paraId="69A2BC01" w14:textId="376D6C68" w:rsidR="0041579F" w:rsidRDefault="0041579F" w:rsidP="0041579F">
      <w:r>
        <w:t>The Resolution was adopted.</w:t>
      </w:r>
    </w:p>
    <w:p w14:paraId="7BE4A76C" w14:textId="0DF7CBAE" w:rsidR="0041579F" w:rsidRDefault="0041579F" w:rsidP="0041579F"/>
    <w:p w14:paraId="764D85FC" w14:textId="5BCF1BC6" w:rsidR="0041579F" w:rsidRDefault="0041579F" w:rsidP="0041579F">
      <w:pPr>
        <w:keepNext/>
        <w:jc w:val="center"/>
        <w:rPr>
          <w:b/>
        </w:rPr>
      </w:pPr>
      <w:r w:rsidRPr="0041579F">
        <w:rPr>
          <w:b/>
        </w:rPr>
        <w:t>HOUSE RESOLUTION</w:t>
      </w:r>
    </w:p>
    <w:p w14:paraId="33695897" w14:textId="071FA4FA" w:rsidR="0041579F" w:rsidRDefault="0041579F" w:rsidP="0041579F">
      <w:pPr>
        <w:keepNext/>
      </w:pPr>
      <w:r>
        <w:t>The following was introduced:</w:t>
      </w:r>
    </w:p>
    <w:p w14:paraId="5F656F9C" w14:textId="77777777" w:rsidR="0041579F" w:rsidRDefault="0041579F" w:rsidP="0041579F">
      <w:pPr>
        <w:keepNext/>
      </w:pPr>
      <w:bookmarkStart w:id="5" w:name="include_clip_start_12"/>
      <w:bookmarkEnd w:id="5"/>
    </w:p>
    <w:p w14:paraId="1218DFBC" w14:textId="77777777" w:rsidR="0041579F" w:rsidRDefault="0041579F" w:rsidP="0041579F">
      <w:r>
        <w:t>H. 4072 -- Reps. Blackwell, Clyburn, Hixon, Oremus, Taylor, Alexander, Anderson, Atkinson, Bailey, Ballentine, Bamberg, Bannister, Bauer, Beach, Bernstein, Bradley, Brewer, Brittain, Burns, Bustos, Calhoon, Carter, Caskey, Chapman, Chumley, Cobb-Hunter, Collins, Connell, B. J. Cox, B. L. Cox, Crawford, Cromer, Davis, Dillard, Elliott, Erickson, Felder, Forrest, Gagnon, Garvin, Gatch, Gibson, Gilliam, Gilliard, Guest, Guffey, Haddon, Hager, Hardee, Harris, Hart, Hartnett, Hayes, Henderson-Myers, Henegan, Herbkersman, Hewitt, Hiott, Hosey, Howard, Hyde, Jefferson, J. E. Johnson, J. L. Johnson, S. Jones, W. Jones, Jordan, Kilmartin, King, Kirby, Landing, Lawson, Leber, Ligon, Long, Lowe, Magnuson, May, McCabe, McCravy, McDaniel, McGinnis, Mitchell, J. Moore, T. Moore, A. M. Morgan, T. A. Morgan, Moss, Murphy, Neese, B. Newton, W. Newton, Nutt, O'Neal, Ott, Pace, Pedalino, Pendarvis, Pope, Rivers, Robbins, Rose, Rutherford, Sandifer, Schuessler, Sessions, G. M. Smith, M. M. Smith, Stavrinakis, Tedder, Thayer, Thigpen, Trantham, Vaughan, Weeks, West, Wetmore, Wheeler, White, Whitmire, Williams, Willis, Wooten and Yow: A HOUSE RESOLUTION TO CONGRATULATE WORLD WAR II VETERAN MR. HAL PECK ON THE OCCASION OF HIS RECENT ONE HUNDREDTH BIRTHDAY AND TO WISH HIM MUCH HAPPINESS IN THE DAYS AHEAD.</w:t>
      </w:r>
    </w:p>
    <w:p w14:paraId="6408C5C9" w14:textId="5F4BEF5C" w:rsidR="0041579F" w:rsidRDefault="0041579F" w:rsidP="0041579F">
      <w:bookmarkStart w:id="6" w:name="include_clip_end_12"/>
      <w:bookmarkEnd w:id="6"/>
    </w:p>
    <w:p w14:paraId="7F2A81DF" w14:textId="5719FB9B" w:rsidR="0041579F" w:rsidRDefault="0041579F" w:rsidP="0041579F">
      <w:r>
        <w:t>The Resolution was adopted.</w:t>
      </w:r>
    </w:p>
    <w:p w14:paraId="1AD65236" w14:textId="2B1CA07C" w:rsidR="0041579F" w:rsidRDefault="0041579F" w:rsidP="0041579F"/>
    <w:p w14:paraId="044577BD" w14:textId="7A4E83E3" w:rsidR="0041579F" w:rsidRDefault="0041579F" w:rsidP="0041579F">
      <w:pPr>
        <w:keepNext/>
        <w:jc w:val="center"/>
        <w:rPr>
          <w:b/>
        </w:rPr>
      </w:pPr>
      <w:r w:rsidRPr="0041579F">
        <w:rPr>
          <w:b/>
        </w:rPr>
        <w:t>CONCURRENT RESOLUTION</w:t>
      </w:r>
    </w:p>
    <w:p w14:paraId="31268F61" w14:textId="448E0EF0" w:rsidR="0041579F" w:rsidRDefault="0041579F" w:rsidP="0041579F">
      <w:pPr>
        <w:keepNext/>
      </w:pPr>
      <w:r>
        <w:t>The following was introduced:</w:t>
      </w:r>
    </w:p>
    <w:p w14:paraId="16C3A107" w14:textId="77777777" w:rsidR="0041579F" w:rsidRDefault="0041579F" w:rsidP="0041579F">
      <w:pPr>
        <w:keepNext/>
      </w:pPr>
      <w:bookmarkStart w:id="7" w:name="include_clip_start_15"/>
      <w:bookmarkEnd w:id="7"/>
    </w:p>
    <w:p w14:paraId="1D4AEA22" w14:textId="0BEE4323" w:rsidR="0041579F" w:rsidRDefault="0041579F" w:rsidP="0041579F">
      <w:r>
        <w:t>H. 4069 -- Reps. Erickson, Alexander, Anderson, Atkinson, Bailey, Ballentine, Bamberg, Bannister, Bauer, Beach, Bernstein, Blackwell, Bradley, Brewer, Brittain, Burns, Bustos, Calhoon, Carter, Caskey, Chapman, Chumley, Clyburn, Cobb-Hunter, Collins, Connell, B. J. Cox, B. L. Cox, Crawford, Cromer, Davis, Dillard, Elliott,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RECOGNIZE AND CONGRATULATE THE FORTY-THREE SOUTH CAROLINA TECHNICAL COLLEGE STUDENTS NAMED TO SOUTH CAROLINA'S 2023 ALL-STATE ACADEMIC TEAM BY THE PHI THETA KAPPA HONOR SOCIETY IN RECOGNITION OF THEIR SCHOLARLY ACCOMPLISHMENTS AND SERVICE TO THEIR COMMUNITIES.</w:t>
      </w:r>
    </w:p>
    <w:p w14:paraId="18DFE694" w14:textId="5E04EBDF" w:rsidR="0041579F" w:rsidRDefault="0041579F" w:rsidP="0041579F">
      <w:bookmarkStart w:id="8" w:name="include_clip_end_15"/>
      <w:bookmarkEnd w:id="8"/>
    </w:p>
    <w:p w14:paraId="7DD9BBD3" w14:textId="2D588234" w:rsidR="0041579F" w:rsidRDefault="0041579F" w:rsidP="0041579F">
      <w:r>
        <w:t>The Concurrent Resolution was agreed to and ordered sent to the Senate.</w:t>
      </w:r>
    </w:p>
    <w:p w14:paraId="3787BF7C" w14:textId="6DC9D388" w:rsidR="0041579F" w:rsidRDefault="0041579F" w:rsidP="0041579F"/>
    <w:p w14:paraId="72C5004A" w14:textId="482A521E" w:rsidR="0041579F" w:rsidRDefault="00211D4C" w:rsidP="0041579F">
      <w:pPr>
        <w:keepNext/>
        <w:jc w:val="center"/>
        <w:rPr>
          <w:b/>
        </w:rPr>
      </w:pPr>
      <w:r>
        <w:rPr>
          <w:b/>
        </w:rPr>
        <w:br w:type="column"/>
      </w:r>
      <w:r w:rsidR="0041579F" w:rsidRPr="0041579F">
        <w:rPr>
          <w:b/>
        </w:rPr>
        <w:t xml:space="preserve">INTRODUCTION OF BILLS  </w:t>
      </w:r>
    </w:p>
    <w:p w14:paraId="7D406002" w14:textId="6514CB16" w:rsidR="0041579F" w:rsidRDefault="0041579F" w:rsidP="0041579F">
      <w:r>
        <w:t>The following Bills and Joint Resolutions were introduced, read the first time, and referred to appropriate committees:</w:t>
      </w:r>
    </w:p>
    <w:p w14:paraId="69C00593" w14:textId="06A2B88A" w:rsidR="0041579F" w:rsidRDefault="0041579F" w:rsidP="0041579F"/>
    <w:p w14:paraId="6465704F" w14:textId="77777777" w:rsidR="0041579F" w:rsidRDefault="0041579F" w:rsidP="0041579F">
      <w:pPr>
        <w:keepNext/>
      </w:pPr>
      <w:bookmarkStart w:id="9" w:name="include_clip_start_19"/>
      <w:bookmarkEnd w:id="9"/>
      <w:r>
        <w:t>H. 4070 -- Reps. Crawford, Erickson, W. Newton, Davis, West, Bannister, Sandifer, Hixon and Jordan: A BILL TO AMEND THE SOUTH CAROLINA CODE OF LAWS BY AMENDING SECTION 58-37-40, RELATING TO INTEGRATED RESOURCE PLANS, SO AS TO REQUIRE AN ASSOCIATION OF ELECTRIC COOPERATIVES TO SUBMIT AN INTEGRATED RESOURCE PLAN TO THE PUBLIC SERVICE COMMISSION, AND TO PROVIDE FOR PROCEDURAL REQUIREMENTS AND MATTERS TO BE CONSIDERED BY THE PUBLIC SERVICE COMMISSION.</w:t>
      </w:r>
    </w:p>
    <w:p w14:paraId="2B8E3B55" w14:textId="6790BD25" w:rsidR="0041579F" w:rsidRDefault="0041579F" w:rsidP="0041579F">
      <w:bookmarkStart w:id="10" w:name="include_clip_end_19"/>
      <w:bookmarkEnd w:id="10"/>
      <w:r>
        <w:t>Referred to Committee on Labor, Commerce and Industry</w:t>
      </w:r>
    </w:p>
    <w:p w14:paraId="36B515ED" w14:textId="5C16E4A3" w:rsidR="0041579F" w:rsidRDefault="0041579F" w:rsidP="0041579F"/>
    <w:p w14:paraId="4F2B75DC" w14:textId="77777777" w:rsidR="0041579F" w:rsidRDefault="0041579F" w:rsidP="0041579F">
      <w:pPr>
        <w:keepNext/>
      </w:pPr>
      <w:bookmarkStart w:id="11" w:name="include_clip_start_21"/>
      <w:bookmarkEnd w:id="11"/>
      <w:r>
        <w:t>S. 31 -- Senators Hutto and K. Johnson: A BILL TO AMEND THE SOUTH CAROLINA CODE OF LAWS BY AMENDING SECTION 5-7-240, RELATING TO INDEPENDENT AUDITS OF MUNICIPAL FINANCIAL RECORDS AND TRANSACTIONS, SO AS TO ALLOW MUNICIPALITIES WITH LESS THAN $500,000 IN TOTAL REVENUES TO PROVIDE A COMPILATION OF FINANCIAL STATEMENTS; AND BY AMENDING SECTION 14-1-208, RELATING TO MUNICIPAL COURT AUDITS, SO AS TO MAKE CONFORMING CHANGES.</w:t>
      </w:r>
    </w:p>
    <w:p w14:paraId="754E1C40" w14:textId="510FD79D" w:rsidR="0041579F" w:rsidRDefault="0041579F" w:rsidP="0041579F">
      <w:bookmarkStart w:id="12" w:name="include_clip_end_21"/>
      <w:bookmarkEnd w:id="12"/>
      <w:r>
        <w:t>Referred to Committee on Ways and Means</w:t>
      </w:r>
    </w:p>
    <w:p w14:paraId="67CF919A" w14:textId="2111AC8B" w:rsidR="0041579F" w:rsidRDefault="0041579F" w:rsidP="0041579F"/>
    <w:p w14:paraId="6D81EE3F" w14:textId="77777777" w:rsidR="0041579F" w:rsidRDefault="0041579F" w:rsidP="0041579F">
      <w:pPr>
        <w:keepNext/>
      </w:pPr>
      <w:bookmarkStart w:id="13" w:name="include_clip_start_23"/>
      <w:bookmarkEnd w:id="13"/>
      <w:r>
        <w:t>S. 123 -- Senators Hembree, Turner, Malloy, Talley, Sabb, Setzler and Scott: A JOINT RESOLUTION TO CREATE THE "PERMANENT AUTHORIZATION JOINT RESOLUTION OF THE SOUTH CAROLINA FIRST STEPS TO SCHOOL READINESS ACT"; AND PERMANENTLY AUTHORIZE THE ACT AND REPEAL FORMER SECTIONS AS IT RELATES TO THE REPEAL AND REAUTHORIZATION OF THE ACT.</w:t>
      </w:r>
    </w:p>
    <w:p w14:paraId="3E15240B" w14:textId="3CF15A8E" w:rsidR="0041579F" w:rsidRDefault="0041579F" w:rsidP="0041579F">
      <w:bookmarkStart w:id="14" w:name="include_clip_end_23"/>
      <w:bookmarkEnd w:id="14"/>
      <w:r>
        <w:t>Referred to Committee on Education and Public Works</w:t>
      </w:r>
    </w:p>
    <w:p w14:paraId="122BDD8B" w14:textId="37DEDCD0" w:rsidR="0041579F" w:rsidRDefault="0041579F" w:rsidP="0041579F"/>
    <w:p w14:paraId="6E38E527" w14:textId="77777777" w:rsidR="0041579F" w:rsidRDefault="0041579F" w:rsidP="0041579F">
      <w:pPr>
        <w:keepNext/>
      </w:pPr>
      <w:bookmarkStart w:id="15" w:name="include_clip_start_25"/>
      <w:bookmarkEnd w:id="15"/>
      <w:r>
        <w:t>S. 124 -- Senators Hembree, Turner and Malloy: A BILL TO AMEND THE SOUTH CAROLINA CODE OF LAWS BY ADDING SECTION 59-18-1115 SO AS TO 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w:t>
      </w:r>
    </w:p>
    <w:p w14:paraId="7BC9DDB1" w14:textId="21DD68FD" w:rsidR="0041579F" w:rsidRDefault="0041579F" w:rsidP="0041579F">
      <w:bookmarkStart w:id="16" w:name="include_clip_end_25"/>
      <w:bookmarkEnd w:id="16"/>
      <w:r>
        <w:t>Referred to Committee on Education and Public Works</w:t>
      </w:r>
    </w:p>
    <w:p w14:paraId="46116DB4" w14:textId="25AA6A49" w:rsidR="0041579F" w:rsidRDefault="0041579F" w:rsidP="0041579F"/>
    <w:p w14:paraId="728C886B" w14:textId="77777777" w:rsidR="0041579F" w:rsidRDefault="0041579F" w:rsidP="0041579F">
      <w:pPr>
        <w:keepNext/>
      </w:pPr>
      <w:bookmarkStart w:id="17" w:name="include_clip_start_27"/>
      <w:bookmarkEnd w:id="17"/>
      <w:r>
        <w:t>S. 203 -- Senator Fanning: A BILL TO AMEND THE SOUTH CAROLINA CODE OF LAWS BY AMENDING SECTION 59-63-910, RELATING TO REQUIRED PUBLIC SCHOOL DRILLS, SO AS TO PROVIDE EACH SEMESTER ALL PUBLIC SCHOOLS, INCLUDING CHARTER SCHOOLS WHOSE INSTRUCTION IS NOT PRIMARILY DELIVERED ONLINE, SHALL CONDUCT ONE FIRE DRILL, ONE ACTIVE SHOOTER/INTRUDER DRILL, AND ONE SEVERE WEATHER/EARTHQUAKE DRILL.</w:t>
      </w:r>
    </w:p>
    <w:p w14:paraId="15BC2879" w14:textId="6C7FD9EC" w:rsidR="0041579F" w:rsidRDefault="0041579F" w:rsidP="0041579F">
      <w:bookmarkStart w:id="18" w:name="include_clip_end_27"/>
      <w:bookmarkEnd w:id="18"/>
      <w:r>
        <w:t>Referred to Committee on Education and Public Works</w:t>
      </w:r>
    </w:p>
    <w:p w14:paraId="7FD81363" w14:textId="1F6CC975" w:rsidR="0041579F" w:rsidRDefault="0041579F" w:rsidP="0041579F"/>
    <w:p w14:paraId="3BCD1E70" w14:textId="77777777" w:rsidR="0041579F" w:rsidRDefault="0041579F" w:rsidP="0041579F">
      <w:pPr>
        <w:keepNext/>
      </w:pPr>
      <w:bookmarkStart w:id="19" w:name="include_clip_start_29"/>
      <w:bookmarkEnd w:id="19"/>
      <w:r>
        <w:t>S. 256 -- Senators M. Johnson and Grooms: A BILL TO AMEND THE SOUTH CAROLINA CODE OF LAWS BY ADDING SECTION 59-63-85 SO AS TO PROVIDE PUBLIC SCHOOLS MAY ALLOW STUDENTS TO POSSESS AND USE CERTAIN SUNSCREEN ON SCHOOL PROPERTY AND AT SCHOOL SPONSORED EVENTS WITH PARENTAL CONSENT, TO DEFINE NECESSARY TERMS, TO PROVIDE PUBLIC SCHOOLS MAY ADOPT POLICIES ALLOWING STUDENTS TO USE ARTICLES OF SUN PROTECTIVE CLOTHING, TO PROVIDE SCHOOL DISTRICTS MAY ALLOW SCHOOL PERSONNEL TO ASSIST STUDENTS IN APPLYING SUNSCREEN WITH WRITTEN PARENTAL CONSENT, TO PROVIDE CIVIL LIABILITY PROTECTIONS FOR GOOD FAITH COMPLIANCE WITH THE PROVISIONS OF THIS ACT, TO PROVIDE FOR THE CONSTRUCTION OF THIS ACT, AND TO PROVIDE THE STATE DEPARTMENT OF EDUCATION SHALL PROVIDE CERTAIN RELATED ASSISTANCE AND GUIDANCE TO SCHOOLS CONCERNING THE ADMINISTRATION OF APPLICABLE PROVISIONS OF THIS ACT; AND BY ADDING SECTION 63-13-220 SO AS TO PROVIDE DAY CAMPS REGULATED BY THE DEPARTMENT OF SOCIAL SERVICES MAY ALLOW CAMPERS TO POSSESS AND USE CERTAIN SUNSCREEN ON SCHOOL PROPERTY OR AT SCHOOL SPONSORED EVENTS WITH PARENTAL CONSENT, TO DEFINE NECESSARY TERMS, TO PROVIDE THESE DAY CAMPS MAY ADOPT POLICIES ALLOWING CAMPERS TO USE ARTICLES OF SUN PROTECTIVE CLOTHING, TO PROVIDE THESE DAY CAMPS MAY ALLOW THEIR PERSONNEL TO ASSIST CAMPERS IN APPLYING SUNSCREEN WITH WRITTEN PARENTAL CONSENT, TO PROVIDE CIVIL LIABILITY PROTECTIONS FOR GOOD FAITH COMPLIANCE WITH THE PROVISIONS OF THIS ACT, TO PROVIDE FOR THE CONSTRUCTION OF THIS ACT, AND TO PROVIDE THE STATE DEPARTMENT OF SOCIAL SERVICES SHALL PROVIDE CERTAIN RELATED ASSISTANCE AND GUIDANCE TO DAY CAMPS CONCERNING THE ADMINISTRATION OF APPLICABLE PROVISIONS OF THIS ACT.</w:t>
      </w:r>
    </w:p>
    <w:p w14:paraId="2B795729" w14:textId="1F741C9B" w:rsidR="0041579F" w:rsidRDefault="0041579F" w:rsidP="0041579F">
      <w:bookmarkStart w:id="20" w:name="include_clip_end_29"/>
      <w:bookmarkEnd w:id="20"/>
      <w:r>
        <w:t>Referred to Committee on Education and Public Works</w:t>
      </w:r>
    </w:p>
    <w:p w14:paraId="447A2E8A" w14:textId="1E5841DF" w:rsidR="0041579F" w:rsidRDefault="0041579F" w:rsidP="0041579F"/>
    <w:p w14:paraId="57113093" w14:textId="77777777" w:rsidR="0041579F" w:rsidRDefault="0041579F" w:rsidP="0041579F">
      <w:pPr>
        <w:keepNext/>
      </w:pPr>
      <w:bookmarkStart w:id="21" w:name="include_clip_start_31"/>
      <w:bookmarkEnd w:id="21"/>
      <w:r>
        <w:t>S. 259 -- Senators Rankin, Young, Hutto, Sabb and Malloy: A BILL TO AMEND THE SOUTH CAROLINA CODE OF LAWS BY AMENDING SECTION 15-50-20, RELATING TO DEFINITIONS, SO AS TO ADD SEVERAL DEFINITIONS TO THE CHAPTER; BY ADDING SECTION 15-50-25 SO AS TO PROVIDE A LIST OF ACTS IN WHICH A STRUCTURED SETTLEMENT PURCHASE COMPANY CANNOT ENGAGE; BY AMENDING SECTION 15-50-30, RELATING TO DISCLOSURE STATEMENTS, SO AS TO ADD TO THE LIST OF ITEMS WHICH MUST BE DISCLOSED TO THE PAYEE BY THE STRUCTURED SETTLEMENT PURCHASE COMPANY; BY AMENDING SECTION 15-50-40, RELATING TO APPROVAL BY FINAL COURT ORDER, SO AS TO ADD FACTORS WHICH THE COURT MUST CONSIDER IN DETERMINING IF THE TRANSFER OF THE STRUCTURED SETTLEMENT PAYMENT RIGHTS IS IN THE BEST INTEREST OF THE PAYEE; BY AMENDING SECTION 15-50-50, RELATING TO RIGHTS AND OBLIGATIONS OF A STRUCTURED SETTLEMENT OBLIGOR, ANNUITY ISSUER, AND TRANSFEREE, SO AS TO PROVIDE WHEN CERTAIN PARTIES WILL BE DISCHARGED FROM LIABILITY; BY AMENDING SECTION 15-50-60, RELATING TO THE NOTICE OF AN APPROVAL HEARING, SO AS TO PROVIDE THAT A HEARING MUST BE HELD IN A COURT OF COMPETENT JURISDICTION IN A COUNTY IN WHICH THE PAYEE RESIDES, WITH CERTAIN EXCEPTIONS, AND TO FURTHER REQUIRE THAT THE PAYEE MUST ATTEND THE HEARING IN PERSON UNLESS GOOD CAUSE EXISTS TO EXCUSE THE IN-PERSON ATTENDANCE; BY AMENDING SECTION 15-50-70, RELATING TO THE SCOPE OF THE TRANSFER AGREEMENT, SO AS TO MAKE CHANGES THAT CONFORM TO THE REST OF THE CHAPTER; BY ADDING SECTION 15-50-80 SO AS TO PROVIDE THAT THE COURT APPOINT AN ATTORNEY TO ADVISE THE COURT IN CERTAIN CASES; BY ADDING SECTION 15-50-90 SO AS TO PROVIDE THAT A STRUCTURED SETTLEMENT PURCHASE COMPANY WHO WANTS TO DO BUSINESS IN THIS STATE MUST REGISTER WITH THE SECRETARY OF STATE; BY ADDING SECTION 15-50-100 SO AS TO PROVIDE THAT REGISTRATION IS VALID FOR ONE YEAR AND A RENEWED APPLICATION MUST BE FILED EVERY YEAR THEREAFTER; BY ADDING SECTION 15-50-110 SO AS TO PROVIDE THAT A STRUCTURED SETTLEMENT PURCHASE COMPANY MUST POST A BOND WITH THE SECRETARY OF STATE OR PAY A CASH BOND IN THE AMOUNT OF FIFTY THOUSAND DOLLARS; BY ADDING SECTION 15-50-120 SO AS TO PROVIDE THAT A STRUCTURED SETTLEMENT PURCHASE COMPANY MUST FILE A NOTICE OF JUDGMENT WITH THE SECRETARY OF STATE AND PROVIDE A COPY OF THE JUDGMENT SECURED AGAINST THE COMPANY; BY ADDING SECTION 15-50-130 SO AS TO PROVIDE THAT LIABILITY IS NOT AFFECTED BY A BREACH OF CONTRACT, BREACH OF WARRANTY, OR ANY OTHER ACT OR OMISSION OF THE BONDED STRUCTURED SETTLEMENT PURCHASE COMPANY; BY ADDING SECTION 15-50-140 SO AS TO PROVIDE THAT THE SECRETARY OF STATE MUST RECEIVE WRITTEN NOTICE OF THE CANCELLATION OR MODIFICATION OF A SURETY BOND WITHIN TWENTY DAYS PRIOR TO THE CANCELLATION OR MODIFICATION; BY ADDING SECTION 15-50-150 SO AS TO PROVIDE THAT AN ASSIGNEE IS NOT REQUIRED TO REGISTER AS A STRUCTURED SETTLEMENT PURCHASE COMPANY TO ACQUIRE STRUCTURED SETTLEMENT PAYMENT RIGHTS; BY ADDING SECTION 15-50-160 SO AS TO PROVIDE THAT THE SECRETARY OF STATE MAY ASSESS AN ADMINISTRATIVE FINE IF A PERSON WHO IS REQUIRED TO REGISTER DOES NOT DO SO WITHIN FIFTEEN DAYS AFTER RECEIPT OF NOTICE TO REGISTER; AND BY ADDING SECTION 15-50-170 SO AS TO PROVIDE THAT A TRANSFER ORDER DOES NOT CONSTITUTE A QUALIFIED ORDER PURSUANT TO FEDERAL LAW IF THE TRANSFEREE IS NOT REGISTERED AS A STRUCTURED SETTLEMENT PURCHASE COMPANY PURSUANT TO THIS ACT AT THE TIME THE ORDER IS SIGNED.</w:t>
      </w:r>
    </w:p>
    <w:p w14:paraId="3AE3C468" w14:textId="0072C793" w:rsidR="0041579F" w:rsidRDefault="0041579F" w:rsidP="0041579F">
      <w:bookmarkStart w:id="22" w:name="include_clip_end_31"/>
      <w:bookmarkEnd w:id="22"/>
      <w:r>
        <w:t>Referred to Committee on Labor, Commerce and Industry</w:t>
      </w:r>
    </w:p>
    <w:p w14:paraId="4E5F0115" w14:textId="2DB962B1" w:rsidR="0041579F" w:rsidRDefault="0041579F" w:rsidP="0041579F"/>
    <w:p w14:paraId="12B718CB" w14:textId="77777777" w:rsidR="0041579F" w:rsidRDefault="0041579F" w:rsidP="0041579F">
      <w:pPr>
        <w:keepNext/>
      </w:pPr>
      <w:bookmarkStart w:id="23" w:name="include_clip_start_33"/>
      <w:bookmarkEnd w:id="23"/>
      <w:r>
        <w:t>S. 341 -- Senators Shealy, Jackson and Hutto: A BILL TO AMEND THE SOUTH CAROLINA CODE OF LAWS BY AMENDING SECTION 62-5-101(11), RELATING TO DEFINITIONS AND USE OF TERMS, SO AS TO PROVIDE FOR GUARDIANSHIP PROCEEDINGS FOR A MINOR WITHIN ONE HUNDRED EIGHTY DAYS OF TURNING EIGHTEEN; BY AMENDING SECTION 62-5-201, RELATING TO JURISDICTION, SO AS TO PROVIDE FOR ADDITIONAL LIMITED JURISDICTION OF THE COURT OVER MINORS; AND BY AMENDING SECTION 62-5-303, RELATING TO PROCEDURE FOR COURT APPOINTMENT OF A GUARDIAN;  SUMMONS AND PETITION, SO AS TO EXTEND THE TIME A GUARDIANSHIP PROCEEDING CAN BY INITIATED TO ONE HUNDRED EIGHTY DAYS BEFORE A MINOR REACHES THE AGE OF EIGHTEEN.</w:t>
      </w:r>
    </w:p>
    <w:p w14:paraId="3C0BD9FF" w14:textId="2729B380" w:rsidR="0041579F" w:rsidRDefault="0041579F" w:rsidP="0041579F">
      <w:bookmarkStart w:id="24" w:name="include_clip_end_33"/>
      <w:bookmarkEnd w:id="24"/>
      <w:r>
        <w:t>Referred to Committee on Judiciary</w:t>
      </w:r>
    </w:p>
    <w:p w14:paraId="05D8065A" w14:textId="4B785DCC" w:rsidR="0041579F" w:rsidRDefault="0041579F" w:rsidP="0041579F"/>
    <w:p w14:paraId="05D8AFDB" w14:textId="77777777" w:rsidR="0041579F" w:rsidRDefault="0041579F" w:rsidP="0041579F">
      <w:pPr>
        <w:keepNext/>
      </w:pPr>
      <w:bookmarkStart w:id="25" w:name="include_clip_start_35"/>
      <w:bookmarkEnd w:id="25"/>
      <w:r>
        <w:t>S. 406 -- Senators Campsen, Kimbrell and Senn: A BILL TO AMEND THE SOUTH CAROLINA CODE OF LAWS BY AMENDING SECTION 7-15-420(D) AND (E), RELATING TO THE TABULATION OF ABSENTEE BALLOTS, SO AS TO PROVIDE THAT BALLOTS CAST DURING THE EARLY VOTING PERIOD MAY BEGIN TO BE TABULATED AT THE SAME TIME AS ABSENTEE BALLOTS.</w:t>
      </w:r>
    </w:p>
    <w:p w14:paraId="63B3304D" w14:textId="5AD58388" w:rsidR="0041579F" w:rsidRDefault="0041579F" w:rsidP="0041579F">
      <w:bookmarkStart w:id="26" w:name="include_clip_end_35"/>
      <w:bookmarkEnd w:id="26"/>
      <w:r>
        <w:t>Referred to Committee on Judiciary</w:t>
      </w:r>
    </w:p>
    <w:p w14:paraId="4C23D47E" w14:textId="159BC8AF" w:rsidR="0041579F" w:rsidRDefault="0041579F" w:rsidP="0041579F"/>
    <w:p w14:paraId="49638A33" w14:textId="77777777" w:rsidR="0041579F" w:rsidRDefault="0041579F" w:rsidP="0041579F">
      <w:pPr>
        <w:keepNext/>
      </w:pPr>
      <w:bookmarkStart w:id="27" w:name="include_clip_start_37"/>
      <w:bookmarkEnd w:id="27"/>
      <w:r>
        <w:t>S. 490 -- Senators Alexander and Peeler: A JOINT RESOLUTION TO PERMIT FUNDS APPROPRIATED IN ACT 94 OF 2021 FOR SOUTH CAROLINA WELCOME CENTERS TO BE USED FOR THE CURRENT FAIR PLAY WELCOME CENTER PROJECT.</w:t>
      </w:r>
    </w:p>
    <w:p w14:paraId="146E8C10" w14:textId="115224E8" w:rsidR="0041579F" w:rsidRDefault="0041579F" w:rsidP="0041579F">
      <w:bookmarkStart w:id="28" w:name="include_clip_end_37"/>
      <w:bookmarkEnd w:id="28"/>
      <w:r>
        <w:t>Referred to Committee on Ways and Means</w:t>
      </w:r>
    </w:p>
    <w:p w14:paraId="175E8B29" w14:textId="210D642F" w:rsidR="0041579F" w:rsidRDefault="0041579F" w:rsidP="0041579F"/>
    <w:p w14:paraId="0C551B03" w14:textId="77777777" w:rsidR="0041579F" w:rsidRDefault="0041579F" w:rsidP="0041579F">
      <w:pPr>
        <w:keepNext/>
      </w:pPr>
      <w:bookmarkStart w:id="29" w:name="include_clip_start_39"/>
      <w:bookmarkEnd w:id="29"/>
      <w:r>
        <w:t>S. 500 -- Senators Cromer, Campsen and Rankin: A BILL TO AMEND THE SOUTH CAROLINA CODE OF LAWS BY AMENDING SECTION 38-75-485, RELATING TO THE SOUTH CAROLINA HURRICANE DAMAGE MITIGATION PROGRAM, SO AS TO ESTABLISH GRANT CRITERIA, THAT MATCHING GRANT FUNDS MAY BE AVAILABLE TO LOCAL GOVERNMENTS, AND A NONMATCHING GRANT FORMULA; BY AMENDING SECTION 38-3-110, RELATING TO DUTIES OF DIRECTOR OF THE DEPARTMENT OF INSURANCE, SO AS TO ALLOW THE DIRECTOR TO PROVIDE INFORMATION REGARDING FACTORS THAT MAY AFFECT PREMIUM RATES; BY AMENDING SECTION 38-61-80, RELATING TO WITHDRAWING FROM THE MARKET, SO AS TO REQUIRE NOTICE TO THE DIRECTOR BY THE INSURER; AND BY AMENDING SECTION 38-73-1085, RELATING TO THE PUBLICATION OF REPRESENTATIVE SAMPLE PREMIUMS, SO AS TO ALLOW THE DIRECTOR OR HIS DESIGNEE TO MAKE AVAILABLE INFORMATION THAT AFFECTS PRIVATE PASSENGER PREMIUM RATES.</w:t>
      </w:r>
    </w:p>
    <w:p w14:paraId="19C93312" w14:textId="0E81C87E" w:rsidR="0041579F" w:rsidRDefault="0041579F" w:rsidP="0041579F">
      <w:bookmarkStart w:id="30" w:name="include_clip_end_39"/>
      <w:bookmarkEnd w:id="30"/>
      <w:r>
        <w:t>Referred to Committee on Labor, Commerce and Industry</w:t>
      </w:r>
    </w:p>
    <w:p w14:paraId="23F54B90" w14:textId="14609939" w:rsidR="0041579F" w:rsidRDefault="0041579F" w:rsidP="0041579F"/>
    <w:p w14:paraId="58E2E53D" w14:textId="6130BF6D" w:rsidR="0041579F" w:rsidRDefault="0041579F" w:rsidP="0041579F">
      <w:pPr>
        <w:keepNext/>
        <w:jc w:val="center"/>
        <w:rPr>
          <w:b/>
        </w:rPr>
      </w:pPr>
      <w:r w:rsidRPr="0041579F">
        <w:rPr>
          <w:b/>
        </w:rPr>
        <w:t>ROLL CALL</w:t>
      </w:r>
    </w:p>
    <w:p w14:paraId="5BA6F7F8" w14:textId="77777777" w:rsidR="0041579F" w:rsidRDefault="0041579F" w:rsidP="0041579F">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41579F" w:rsidRPr="0041579F" w14:paraId="7BFCD976" w14:textId="77777777" w:rsidTr="0041579F">
        <w:trPr>
          <w:jc w:val="right"/>
        </w:trPr>
        <w:tc>
          <w:tcPr>
            <w:tcW w:w="2179" w:type="dxa"/>
            <w:shd w:val="clear" w:color="auto" w:fill="auto"/>
          </w:tcPr>
          <w:p w14:paraId="7173D932" w14:textId="1B303A95" w:rsidR="0041579F" w:rsidRPr="0041579F" w:rsidRDefault="0041579F" w:rsidP="0041579F">
            <w:pPr>
              <w:keepNext/>
              <w:ind w:firstLine="0"/>
            </w:pPr>
            <w:bookmarkStart w:id="31" w:name="vote_start42"/>
            <w:bookmarkEnd w:id="31"/>
            <w:r>
              <w:t>Anderson</w:t>
            </w:r>
          </w:p>
        </w:tc>
        <w:tc>
          <w:tcPr>
            <w:tcW w:w="2179" w:type="dxa"/>
            <w:shd w:val="clear" w:color="auto" w:fill="auto"/>
          </w:tcPr>
          <w:p w14:paraId="04605099" w14:textId="244425F8" w:rsidR="0041579F" w:rsidRPr="0041579F" w:rsidRDefault="0041579F" w:rsidP="0041579F">
            <w:pPr>
              <w:keepNext/>
              <w:ind w:firstLine="0"/>
            </w:pPr>
            <w:r>
              <w:t>Atkinson</w:t>
            </w:r>
          </w:p>
        </w:tc>
        <w:tc>
          <w:tcPr>
            <w:tcW w:w="2180" w:type="dxa"/>
            <w:shd w:val="clear" w:color="auto" w:fill="auto"/>
          </w:tcPr>
          <w:p w14:paraId="7E00B3C0" w14:textId="65716BA4" w:rsidR="0041579F" w:rsidRPr="0041579F" w:rsidRDefault="0041579F" w:rsidP="0041579F">
            <w:pPr>
              <w:keepNext/>
              <w:ind w:firstLine="0"/>
            </w:pPr>
            <w:r>
              <w:t>Bailey</w:t>
            </w:r>
          </w:p>
        </w:tc>
      </w:tr>
      <w:tr w:rsidR="0041579F" w:rsidRPr="0041579F" w14:paraId="507956F8" w14:textId="77777777" w:rsidTr="0041579F">
        <w:tblPrEx>
          <w:jc w:val="left"/>
        </w:tblPrEx>
        <w:tc>
          <w:tcPr>
            <w:tcW w:w="2179" w:type="dxa"/>
            <w:shd w:val="clear" w:color="auto" w:fill="auto"/>
          </w:tcPr>
          <w:p w14:paraId="2E2F88DE" w14:textId="4B3B5688" w:rsidR="0041579F" w:rsidRPr="0041579F" w:rsidRDefault="0041579F" w:rsidP="0041579F">
            <w:pPr>
              <w:ind w:firstLine="0"/>
            </w:pPr>
            <w:r>
              <w:t>Ballentine</w:t>
            </w:r>
          </w:p>
        </w:tc>
        <w:tc>
          <w:tcPr>
            <w:tcW w:w="2179" w:type="dxa"/>
            <w:shd w:val="clear" w:color="auto" w:fill="auto"/>
          </w:tcPr>
          <w:p w14:paraId="70A27002" w14:textId="3E738516" w:rsidR="0041579F" w:rsidRPr="0041579F" w:rsidRDefault="0041579F" w:rsidP="0041579F">
            <w:pPr>
              <w:ind w:firstLine="0"/>
            </w:pPr>
            <w:r>
              <w:t>Bannister</w:t>
            </w:r>
          </w:p>
        </w:tc>
        <w:tc>
          <w:tcPr>
            <w:tcW w:w="2180" w:type="dxa"/>
            <w:shd w:val="clear" w:color="auto" w:fill="auto"/>
          </w:tcPr>
          <w:p w14:paraId="22AFE1E2" w14:textId="70C5631F" w:rsidR="0041579F" w:rsidRPr="0041579F" w:rsidRDefault="0041579F" w:rsidP="0041579F">
            <w:pPr>
              <w:ind w:firstLine="0"/>
            </w:pPr>
            <w:r>
              <w:t>Bauer</w:t>
            </w:r>
          </w:p>
        </w:tc>
      </w:tr>
      <w:tr w:rsidR="0041579F" w:rsidRPr="0041579F" w14:paraId="04D93ADB" w14:textId="77777777" w:rsidTr="0041579F">
        <w:tblPrEx>
          <w:jc w:val="left"/>
        </w:tblPrEx>
        <w:tc>
          <w:tcPr>
            <w:tcW w:w="2179" w:type="dxa"/>
            <w:shd w:val="clear" w:color="auto" w:fill="auto"/>
          </w:tcPr>
          <w:p w14:paraId="5A0A46F4" w14:textId="5F789D10" w:rsidR="0041579F" w:rsidRPr="0041579F" w:rsidRDefault="0041579F" w:rsidP="0041579F">
            <w:pPr>
              <w:ind w:firstLine="0"/>
            </w:pPr>
            <w:r>
              <w:t>Beach</w:t>
            </w:r>
          </w:p>
        </w:tc>
        <w:tc>
          <w:tcPr>
            <w:tcW w:w="2179" w:type="dxa"/>
            <w:shd w:val="clear" w:color="auto" w:fill="auto"/>
          </w:tcPr>
          <w:p w14:paraId="5750D6D5" w14:textId="312E51F2" w:rsidR="0041579F" w:rsidRPr="0041579F" w:rsidRDefault="0041579F" w:rsidP="0041579F">
            <w:pPr>
              <w:ind w:firstLine="0"/>
            </w:pPr>
            <w:r>
              <w:t>Bernstein</w:t>
            </w:r>
          </w:p>
        </w:tc>
        <w:tc>
          <w:tcPr>
            <w:tcW w:w="2180" w:type="dxa"/>
            <w:shd w:val="clear" w:color="auto" w:fill="auto"/>
          </w:tcPr>
          <w:p w14:paraId="534E7B33" w14:textId="590A704D" w:rsidR="0041579F" w:rsidRPr="0041579F" w:rsidRDefault="0041579F" w:rsidP="0041579F">
            <w:pPr>
              <w:ind w:firstLine="0"/>
            </w:pPr>
            <w:r>
              <w:t>Blackwell</w:t>
            </w:r>
          </w:p>
        </w:tc>
      </w:tr>
      <w:tr w:rsidR="0041579F" w:rsidRPr="0041579F" w14:paraId="4ABA98DC" w14:textId="77777777" w:rsidTr="0041579F">
        <w:tblPrEx>
          <w:jc w:val="left"/>
        </w:tblPrEx>
        <w:tc>
          <w:tcPr>
            <w:tcW w:w="2179" w:type="dxa"/>
            <w:shd w:val="clear" w:color="auto" w:fill="auto"/>
          </w:tcPr>
          <w:p w14:paraId="1CB3A98B" w14:textId="00832D71" w:rsidR="0041579F" w:rsidRPr="0041579F" w:rsidRDefault="0041579F" w:rsidP="0041579F">
            <w:pPr>
              <w:ind w:firstLine="0"/>
            </w:pPr>
            <w:r>
              <w:t>Bradley</w:t>
            </w:r>
          </w:p>
        </w:tc>
        <w:tc>
          <w:tcPr>
            <w:tcW w:w="2179" w:type="dxa"/>
            <w:shd w:val="clear" w:color="auto" w:fill="auto"/>
          </w:tcPr>
          <w:p w14:paraId="337C0600" w14:textId="4372F801" w:rsidR="0041579F" w:rsidRPr="0041579F" w:rsidRDefault="0041579F" w:rsidP="0041579F">
            <w:pPr>
              <w:ind w:firstLine="0"/>
            </w:pPr>
            <w:r>
              <w:t>Brewer</w:t>
            </w:r>
          </w:p>
        </w:tc>
        <w:tc>
          <w:tcPr>
            <w:tcW w:w="2180" w:type="dxa"/>
            <w:shd w:val="clear" w:color="auto" w:fill="auto"/>
          </w:tcPr>
          <w:p w14:paraId="37FEF2EF" w14:textId="2CA121CC" w:rsidR="0041579F" w:rsidRPr="0041579F" w:rsidRDefault="0041579F" w:rsidP="0041579F">
            <w:pPr>
              <w:ind w:firstLine="0"/>
            </w:pPr>
            <w:r>
              <w:t>Brittain</w:t>
            </w:r>
          </w:p>
        </w:tc>
      </w:tr>
      <w:tr w:rsidR="0041579F" w:rsidRPr="0041579F" w14:paraId="01EA1007" w14:textId="77777777" w:rsidTr="0041579F">
        <w:tblPrEx>
          <w:jc w:val="left"/>
        </w:tblPrEx>
        <w:tc>
          <w:tcPr>
            <w:tcW w:w="2179" w:type="dxa"/>
            <w:shd w:val="clear" w:color="auto" w:fill="auto"/>
          </w:tcPr>
          <w:p w14:paraId="7387082F" w14:textId="3C9A4F79" w:rsidR="0041579F" w:rsidRPr="0041579F" w:rsidRDefault="0041579F" w:rsidP="0041579F">
            <w:pPr>
              <w:ind w:firstLine="0"/>
            </w:pPr>
            <w:r>
              <w:t>Burns</w:t>
            </w:r>
          </w:p>
        </w:tc>
        <w:tc>
          <w:tcPr>
            <w:tcW w:w="2179" w:type="dxa"/>
            <w:shd w:val="clear" w:color="auto" w:fill="auto"/>
          </w:tcPr>
          <w:p w14:paraId="1E51F23B" w14:textId="06E7AFEC" w:rsidR="0041579F" w:rsidRPr="0041579F" w:rsidRDefault="0041579F" w:rsidP="0041579F">
            <w:pPr>
              <w:ind w:firstLine="0"/>
            </w:pPr>
            <w:r>
              <w:t>Bustos</w:t>
            </w:r>
          </w:p>
        </w:tc>
        <w:tc>
          <w:tcPr>
            <w:tcW w:w="2180" w:type="dxa"/>
            <w:shd w:val="clear" w:color="auto" w:fill="auto"/>
          </w:tcPr>
          <w:p w14:paraId="48C67E5A" w14:textId="0154B7D8" w:rsidR="0041579F" w:rsidRPr="0041579F" w:rsidRDefault="0041579F" w:rsidP="0041579F">
            <w:pPr>
              <w:ind w:firstLine="0"/>
            </w:pPr>
            <w:r>
              <w:t>Calhoon</w:t>
            </w:r>
          </w:p>
        </w:tc>
      </w:tr>
      <w:tr w:rsidR="0041579F" w:rsidRPr="0041579F" w14:paraId="4016573F" w14:textId="77777777" w:rsidTr="0041579F">
        <w:tblPrEx>
          <w:jc w:val="left"/>
        </w:tblPrEx>
        <w:tc>
          <w:tcPr>
            <w:tcW w:w="2179" w:type="dxa"/>
            <w:shd w:val="clear" w:color="auto" w:fill="auto"/>
          </w:tcPr>
          <w:p w14:paraId="0B757B0B" w14:textId="2A1D9B68" w:rsidR="0041579F" w:rsidRPr="0041579F" w:rsidRDefault="0041579F" w:rsidP="0041579F">
            <w:pPr>
              <w:ind w:firstLine="0"/>
            </w:pPr>
            <w:r>
              <w:t>Carter</w:t>
            </w:r>
          </w:p>
        </w:tc>
        <w:tc>
          <w:tcPr>
            <w:tcW w:w="2179" w:type="dxa"/>
            <w:shd w:val="clear" w:color="auto" w:fill="auto"/>
          </w:tcPr>
          <w:p w14:paraId="34FE05B4" w14:textId="4CDFB8A0" w:rsidR="0041579F" w:rsidRPr="0041579F" w:rsidRDefault="0041579F" w:rsidP="0041579F">
            <w:pPr>
              <w:ind w:firstLine="0"/>
            </w:pPr>
            <w:r>
              <w:t>Caskey</w:t>
            </w:r>
          </w:p>
        </w:tc>
        <w:tc>
          <w:tcPr>
            <w:tcW w:w="2180" w:type="dxa"/>
            <w:shd w:val="clear" w:color="auto" w:fill="auto"/>
          </w:tcPr>
          <w:p w14:paraId="102D9769" w14:textId="3DBAC148" w:rsidR="0041579F" w:rsidRPr="0041579F" w:rsidRDefault="0041579F" w:rsidP="0041579F">
            <w:pPr>
              <w:ind w:firstLine="0"/>
            </w:pPr>
            <w:r>
              <w:t>Chapman</w:t>
            </w:r>
          </w:p>
        </w:tc>
      </w:tr>
      <w:tr w:rsidR="0041579F" w:rsidRPr="0041579F" w14:paraId="09EE2A35" w14:textId="77777777" w:rsidTr="0041579F">
        <w:tblPrEx>
          <w:jc w:val="left"/>
        </w:tblPrEx>
        <w:tc>
          <w:tcPr>
            <w:tcW w:w="2179" w:type="dxa"/>
            <w:shd w:val="clear" w:color="auto" w:fill="auto"/>
          </w:tcPr>
          <w:p w14:paraId="341DE1A5" w14:textId="4095BF92" w:rsidR="0041579F" w:rsidRPr="0041579F" w:rsidRDefault="0041579F" w:rsidP="0041579F">
            <w:pPr>
              <w:ind w:firstLine="0"/>
            </w:pPr>
            <w:r>
              <w:t>Chumley</w:t>
            </w:r>
          </w:p>
        </w:tc>
        <w:tc>
          <w:tcPr>
            <w:tcW w:w="2179" w:type="dxa"/>
            <w:shd w:val="clear" w:color="auto" w:fill="auto"/>
          </w:tcPr>
          <w:p w14:paraId="79663953" w14:textId="4BE32AC4" w:rsidR="0041579F" w:rsidRPr="0041579F" w:rsidRDefault="0041579F" w:rsidP="0041579F">
            <w:pPr>
              <w:ind w:firstLine="0"/>
            </w:pPr>
            <w:r>
              <w:t>Clyburn</w:t>
            </w:r>
          </w:p>
        </w:tc>
        <w:tc>
          <w:tcPr>
            <w:tcW w:w="2180" w:type="dxa"/>
            <w:shd w:val="clear" w:color="auto" w:fill="auto"/>
          </w:tcPr>
          <w:p w14:paraId="61B222CE" w14:textId="64EC7C2A" w:rsidR="0041579F" w:rsidRPr="0041579F" w:rsidRDefault="0041579F" w:rsidP="0041579F">
            <w:pPr>
              <w:ind w:firstLine="0"/>
            </w:pPr>
            <w:r>
              <w:t>Cobb-Hunter</w:t>
            </w:r>
          </w:p>
        </w:tc>
      </w:tr>
      <w:tr w:rsidR="0041579F" w:rsidRPr="0041579F" w14:paraId="0A9D52F4" w14:textId="77777777" w:rsidTr="0041579F">
        <w:tblPrEx>
          <w:jc w:val="left"/>
        </w:tblPrEx>
        <w:tc>
          <w:tcPr>
            <w:tcW w:w="2179" w:type="dxa"/>
            <w:shd w:val="clear" w:color="auto" w:fill="auto"/>
          </w:tcPr>
          <w:p w14:paraId="10D5DFEA" w14:textId="5F6444BA" w:rsidR="0041579F" w:rsidRPr="0041579F" w:rsidRDefault="0041579F" w:rsidP="0041579F">
            <w:pPr>
              <w:ind w:firstLine="0"/>
            </w:pPr>
            <w:r>
              <w:t>Collins</w:t>
            </w:r>
          </w:p>
        </w:tc>
        <w:tc>
          <w:tcPr>
            <w:tcW w:w="2179" w:type="dxa"/>
            <w:shd w:val="clear" w:color="auto" w:fill="auto"/>
          </w:tcPr>
          <w:p w14:paraId="77FBD15F" w14:textId="24AD7BDF" w:rsidR="0041579F" w:rsidRPr="0041579F" w:rsidRDefault="0041579F" w:rsidP="0041579F">
            <w:pPr>
              <w:ind w:firstLine="0"/>
            </w:pPr>
            <w:r>
              <w:t>Connell</w:t>
            </w:r>
          </w:p>
        </w:tc>
        <w:tc>
          <w:tcPr>
            <w:tcW w:w="2180" w:type="dxa"/>
            <w:shd w:val="clear" w:color="auto" w:fill="auto"/>
          </w:tcPr>
          <w:p w14:paraId="129C20A7" w14:textId="2E75EDDC" w:rsidR="0041579F" w:rsidRPr="0041579F" w:rsidRDefault="0041579F" w:rsidP="0041579F">
            <w:pPr>
              <w:ind w:firstLine="0"/>
            </w:pPr>
            <w:r>
              <w:t>B. L. Cox</w:t>
            </w:r>
          </w:p>
        </w:tc>
      </w:tr>
      <w:tr w:rsidR="0041579F" w:rsidRPr="0041579F" w14:paraId="6CDF067B" w14:textId="77777777" w:rsidTr="0041579F">
        <w:tblPrEx>
          <w:jc w:val="left"/>
        </w:tblPrEx>
        <w:tc>
          <w:tcPr>
            <w:tcW w:w="2179" w:type="dxa"/>
            <w:shd w:val="clear" w:color="auto" w:fill="auto"/>
          </w:tcPr>
          <w:p w14:paraId="50841B87" w14:textId="7D32CE36" w:rsidR="0041579F" w:rsidRPr="0041579F" w:rsidRDefault="0041579F" w:rsidP="0041579F">
            <w:pPr>
              <w:ind w:firstLine="0"/>
            </w:pPr>
            <w:r>
              <w:t>Crawford</w:t>
            </w:r>
          </w:p>
        </w:tc>
        <w:tc>
          <w:tcPr>
            <w:tcW w:w="2179" w:type="dxa"/>
            <w:shd w:val="clear" w:color="auto" w:fill="auto"/>
          </w:tcPr>
          <w:p w14:paraId="7720EF6B" w14:textId="211DDDC9" w:rsidR="0041579F" w:rsidRPr="0041579F" w:rsidRDefault="0041579F" w:rsidP="0041579F">
            <w:pPr>
              <w:ind w:firstLine="0"/>
            </w:pPr>
            <w:r>
              <w:t>Cromer</w:t>
            </w:r>
          </w:p>
        </w:tc>
        <w:tc>
          <w:tcPr>
            <w:tcW w:w="2180" w:type="dxa"/>
            <w:shd w:val="clear" w:color="auto" w:fill="auto"/>
          </w:tcPr>
          <w:p w14:paraId="458DD2DB" w14:textId="11D23EB7" w:rsidR="0041579F" w:rsidRPr="0041579F" w:rsidRDefault="0041579F" w:rsidP="0041579F">
            <w:pPr>
              <w:ind w:firstLine="0"/>
            </w:pPr>
            <w:r>
              <w:t>Davis</w:t>
            </w:r>
          </w:p>
        </w:tc>
      </w:tr>
      <w:tr w:rsidR="0041579F" w:rsidRPr="0041579F" w14:paraId="6AA354E2" w14:textId="77777777" w:rsidTr="0041579F">
        <w:tblPrEx>
          <w:jc w:val="left"/>
        </w:tblPrEx>
        <w:tc>
          <w:tcPr>
            <w:tcW w:w="2179" w:type="dxa"/>
            <w:shd w:val="clear" w:color="auto" w:fill="auto"/>
          </w:tcPr>
          <w:p w14:paraId="43087E3E" w14:textId="49BCAC06" w:rsidR="0041579F" w:rsidRPr="0041579F" w:rsidRDefault="0041579F" w:rsidP="0041579F">
            <w:pPr>
              <w:ind w:firstLine="0"/>
            </w:pPr>
            <w:r>
              <w:t>Dillard</w:t>
            </w:r>
          </w:p>
        </w:tc>
        <w:tc>
          <w:tcPr>
            <w:tcW w:w="2179" w:type="dxa"/>
            <w:shd w:val="clear" w:color="auto" w:fill="auto"/>
          </w:tcPr>
          <w:p w14:paraId="37DFD72F" w14:textId="66204F33" w:rsidR="0041579F" w:rsidRPr="0041579F" w:rsidRDefault="0041579F" w:rsidP="0041579F">
            <w:pPr>
              <w:ind w:firstLine="0"/>
            </w:pPr>
            <w:r>
              <w:t>Erickson</w:t>
            </w:r>
          </w:p>
        </w:tc>
        <w:tc>
          <w:tcPr>
            <w:tcW w:w="2180" w:type="dxa"/>
            <w:shd w:val="clear" w:color="auto" w:fill="auto"/>
          </w:tcPr>
          <w:p w14:paraId="214EE491" w14:textId="008B3C63" w:rsidR="0041579F" w:rsidRPr="0041579F" w:rsidRDefault="0041579F" w:rsidP="0041579F">
            <w:pPr>
              <w:ind w:firstLine="0"/>
            </w:pPr>
            <w:r>
              <w:t>Felder</w:t>
            </w:r>
          </w:p>
        </w:tc>
      </w:tr>
      <w:tr w:rsidR="0041579F" w:rsidRPr="0041579F" w14:paraId="58AD53C9" w14:textId="77777777" w:rsidTr="0041579F">
        <w:tblPrEx>
          <w:jc w:val="left"/>
        </w:tblPrEx>
        <w:tc>
          <w:tcPr>
            <w:tcW w:w="2179" w:type="dxa"/>
            <w:shd w:val="clear" w:color="auto" w:fill="auto"/>
          </w:tcPr>
          <w:p w14:paraId="16FC4383" w14:textId="789841CE" w:rsidR="0041579F" w:rsidRPr="0041579F" w:rsidRDefault="0041579F" w:rsidP="0041579F">
            <w:pPr>
              <w:ind w:firstLine="0"/>
            </w:pPr>
            <w:r>
              <w:t>Forrest</w:t>
            </w:r>
          </w:p>
        </w:tc>
        <w:tc>
          <w:tcPr>
            <w:tcW w:w="2179" w:type="dxa"/>
            <w:shd w:val="clear" w:color="auto" w:fill="auto"/>
          </w:tcPr>
          <w:p w14:paraId="66B6B129" w14:textId="0421839C" w:rsidR="0041579F" w:rsidRPr="0041579F" w:rsidRDefault="0041579F" w:rsidP="0041579F">
            <w:pPr>
              <w:ind w:firstLine="0"/>
            </w:pPr>
            <w:r>
              <w:t>Gagnon</w:t>
            </w:r>
          </w:p>
        </w:tc>
        <w:tc>
          <w:tcPr>
            <w:tcW w:w="2180" w:type="dxa"/>
            <w:shd w:val="clear" w:color="auto" w:fill="auto"/>
          </w:tcPr>
          <w:p w14:paraId="09B7510F" w14:textId="14C2BBC9" w:rsidR="0041579F" w:rsidRPr="0041579F" w:rsidRDefault="0041579F" w:rsidP="0041579F">
            <w:pPr>
              <w:ind w:firstLine="0"/>
            </w:pPr>
            <w:r>
              <w:t>Garvin</w:t>
            </w:r>
          </w:p>
        </w:tc>
      </w:tr>
      <w:tr w:rsidR="0041579F" w:rsidRPr="0041579F" w14:paraId="41CFB069" w14:textId="77777777" w:rsidTr="0041579F">
        <w:tblPrEx>
          <w:jc w:val="left"/>
        </w:tblPrEx>
        <w:tc>
          <w:tcPr>
            <w:tcW w:w="2179" w:type="dxa"/>
            <w:shd w:val="clear" w:color="auto" w:fill="auto"/>
          </w:tcPr>
          <w:p w14:paraId="0C742DB9" w14:textId="0DAAC5C5" w:rsidR="0041579F" w:rsidRPr="0041579F" w:rsidRDefault="0041579F" w:rsidP="0041579F">
            <w:pPr>
              <w:ind w:firstLine="0"/>
            </w:pPr>
            <w:r>
              <w:t>Gatch</w:t>
            </w:r>
          </w:p>
        </w:tc>
        <w:tc>
          <w:tcPr>
            <w:tcW w:w="2179" w:type="dxa"/>
            <w:shd w:val="clear" w:color="auto" w:fill="auto"/>
          </w:tcPr>
          <w:p w14:paraId="600AD4AB" w14:textId="6B71CF6F" w:rsidR="0041579F" w:rsidRPr="0041579F" w:rsidRDefault="0041579F" w:rsidP="0041579F">
            <w:pPr>
              <w:ind w:firstLine="0"/>
            </w:pPr>
            <w:r>
              <w:t>Gibson</w:t>
            </w:r>
          </w:p>
        </w:tc>
        <w:tc>
          <w:tcPr>
            <w:tcW w:w="2180" w:type="dxa"/>
            <w:shd w:val="clear" w:color="auto" w:fill="auto"/>
          </w:tcPr>
          <w:p w14:paraId="1A8D8262" w14:textId="082FD05C" w:rsidR="0041579F" w:rsidRPr="0041579F" w:rsidRDefault="0041579F" w:rsidP="0041579F">
            <w:pPr>
              <w:ind w:firstLine="0"/>
            </w:pPr>
            <w:r>
              <w:t>Gilliam</w:t>
            </w:r>
          </w:p>
        </w:tc>
      </w:tr>
      <w:tr w:rsidR="0041579F" w:rsidRPr="0041579F" w14:paraId="1D9FA53B" w14:textId="77777777" w:rsidTr="0041579F">
        <w:tblPrEx>
          <w:jc w:val="left"/>
        </w:tblPrEx>
        <w:tc>
          <w:tcPr>
            <w:tcW w:w="2179" w:type="dxa"/>
            <w:shd w:val="clear" w:color="auto" w:fill="auto"/>
          </w:tcPr>
          <w:p w14:paraId="57AF7892" w14:textId="2D5916CA" w:rsidR="0041579F" w:rsidRPr="0041579F" w:rsidRDefault="0041579F" w:rsidP="0041579F">
            <w:pPr>
              <w:ind w:firstLine="0"/>
            </w:pPr>
            <w:r>
              <w:t>Gilliard</w:t>
            </w:r>
          </w:p>
        </w:tc>
        <w:tc>
          <w:tcPr>
            <w:tcW w:w="2179" w:type="dxa"/>
            <w:shd w:val="clear" w:color="auto" w:fill="auto"/>
          </w:tcPr>
          <w:p w14:paraId="01B15D5F" w14:textId="4DCC1428" w:rsidR="0041579F" w:rsidRPr="0041579F" w:rsidRDefault="0041579F" w:rsidP="0041579F">
            <w:pPr>
              <w:ind w:firstLine="0"/>
            </w:pPr>
            <w:r>
              <w:t>Guest</w:t>
            </w:r>
          </w:p>
        </w:tc>
        <w:tc>
          <w:tcPr>
            <w:tcW w:w="2180" w:type="dxa"/>
            <w:shd w:val="clear" w:color="auto" w:fill="auto"/>
          </w:tcPr>
          <w:p w14:paraId="0C57C14F" w14:textId="292E1507" w:rsidR="0041579F" w:rsidRPr="0041579F" w:rsidRDefault="0041579F" w:rsidP="0041579F">
            <w:pPr>
              <w:ind w:firstLine="0"/>
            </w:pPr>
            <w:r>
              <w:t>Guffey</w:t>
            </w:r>
          </w:p>
        </w:tc>
      </w:tr>
      <w:tr w:rsidR="0041579F" w:rsidRPr="0041579F" w14:paraId="459C7744" w14:textId="77777777" w:rsidTr="0041579F">
        <w:tblPrEx>
          <w:jc w:val="left"/>
        </w:tblPrEx>
        <w:tc>
          <w:tcPr>
            <w:tcW w:w="2179" w:type="dxa"/>
            <w:shd w:val="clear" w:color="auto" w:fill="auto"/>
          </w:tcPr>
          <w:p w14:paraId="10929561" w14:textId="67E986DB" w:rsidR="0041579F" w:rsidRPr="0041579F" w:rsidRDefault="0041579F" w:rsidP="0041579F">
            <w:pPr>
              <w:ind w:firstLine="0"/>
            </w:pPr>
            <w:r>
              <w:t>Haddon</w:t>
            </w:r>
          </w:p>
        </w:tc>
        <w:tc>
          <w:tcPr>
            <w:tcW w:w="2179" w:type="dxa"/>
            <w:shd w:val="clear" w:color="auto" w:fill="auto"/>
          </w:tcPr>
          <w:p w14:paraId="6279635F" w14:textId="04E76D2F" w:rsidR="0041579F" w:rsidRPr="0041579F" w:rsidRDefault="0041579F" w:rsidP="0041579F">
            <w:pPr>
              <w:ind w:firstLine="0"/>
            </w:pPr>
            <w:r>
              <w:t>Hager</w:t>
            </w:r>
          </w:p>
        </w:tc>
        <w:tc>
          <w:tcPr>
            <w:tcW w:w="2180" w:type="dxa"/>
            <w:shd w:val="clear" w:color="auto" w:fill="auto"/>
          </w:tcPr>
          <w:p w14:paraId="65E60D63" w14:textId="3D544D96" w:rsidR="0041579F" w:rsidRPr="0041579F" w:rsidRDefault="0041579F" w:rsidP="0041579F">
            <w:pPr>
              <w:ind w:firstLine="0"/>
            </w:pPr>
            <w:r>
              <w:t>Hardee</w:t>
            </w:r>
          </w:p>
        </w:tc>
      </w:tr>
      <w:tr w:rsidR="0041579F" w:rsidRPr="0041579F" w14:paraId="33331F18" w14:textId="77777777" w:rsidTr="0041579F">
        <w:tblPrEx>
          <w:jc w:val="left"/>
        </w:tblPrEx>
        <w:tc>
          <w:tcPr>
            <w:tcW w:w="2179" w:type="dxa"/>
            <w:shd w:val="clear" w:color="auto" w:fill="auto"/>
          </w:tcPr>
          <w:p w14:paraId="1E983F8D" w14:textId="66313F18" w:rsidR="0041579F" w:rsidRPr="0041579F" w:rsidRDefault="0041579F" w:rsidP="0041579F">
            <w:pPr>
              <w:ind w:firstLine="0"/>
            </w:pPr>
            <w:r>
              <w:t>Harris</w:t>
            </w:r>
          </w:p>
        </w:tc>
        <w:tc>
          <w:tcPr>
            <w:tcW w:w="2179" w:type="dxa"/>
            <w:shd w:val="clear" w:color="auto" w:fill="auto"/>
          </w:tcPr>
          <w:p w14:paraId="51CAC183" w14:textId="0A4E6020" w:rsidR="0041579F" w:rsidRPr="0041579F" w:rsidRDefault="0041579F" w:rsidP="0041579F">
            <w:pPr>
              <w:ind w:firstLine="0"/>
            </w:pPr>
            <w:r>
              <w:t>Hart</w:t>
            </w:r>
          </w:p>
        </w:tc>
        <w:tc>
          <w:tcPr>
            <w:tcW w:w="2180" w:type="dxa"/>
            <w:shd w:val="clear" w:color="auto" w:fill="auto"/>
          </w:tcPr>
          <w:p w14:paraId="6A6EAEC1" w14:textId="7BCA6E62" w:rsidR="0041579F" w:rsidRPr="0041579F" w:rsidRDefault="0041579F" w:rsidP="0041579F">
            <w:pPr>
              <w:ind w:firstLine="0"/>
            </w:pPr>
            <w:r>
              <w:t>Hartnett</w:t>
            </w:r>
          </w:p>
        </w:tc>
      </w:tr>
      <w:tr w:rsidR="0041579F" w:rsidRPr="0041579F" w14:paraId="6D7DBD08" w14:textId="77777777" w:rsidTr="0041579F">
        <w:tblPrEx>
          <w:jc w:val="left"/>
        </w:tblPrEx>
        <w:tc>
          <w:tcPr>
            <w:tcW w:w="2179" w:type="dxa"/>
            <w:shd w:val="clear" w:color="auto" w:fill="auto"/>
          </w:tcPr>
          <w:p w14:paraId="4B3CB4A9" w14:textId="1FF99FBD" w:rsidR="0041579F" w:rsidRPr="0041579F" w:rsidRDefault="0041579F" w:rsidP="0041579F">
            <w:pPr>
              <w:ind w:firstLine="0"/>
            </w:pPr>
            <w:r>
              <w:t>Hayes</w:t>
            </w:r>
          </w:p>
        </w:tc>
        <w:tc>
          <w:tcPr>
            <w:tcW w:w="2179" w:type="dxa"/>
            <w:shd w:val="clear" w:color="auto" w:fill="auto"/>
          </w:tcPr>
          <w:p w14:paraId="72EB822C" w14:textId="4671CC22" w:rsidR="0041579F" w:rsidRPr="0041579F" w:rsidRDefault="0041579F" w:rsidP="0041579F">
            <w:pPr>
              <w:ind w:firstLine="0"/>
            </w:pPr>
            <w:r>
              <w:t>Henderson-Myers</w:t>
            </w:r>
          </w:p>
        </w:tc>
        <w:tc>
          <w:tcPr>
            <w:tcW w:w="2180" w:type="dxa"/>
            <w:shd w:val="clear" w:color="auto" w:fill="auto"/>
          </w:tcPr>
          <w:p w14:paraId="4FEDB676" w14:textId="16B11037" w:rsidR="0041579F" w:rsidRPr="0041579F" w:rsidRDefault="0041579F" w:rsidP="0041579F">
            <w:pPr>
              <w:ind w:firstLine="0"/>
            </w:pPr>
            <w:r>
              <w:t>Henegan</w:t>
            </w:r>
          </w:p>
        </w:tc>
      </w:tr>
      <w:tr w:rsidR="0041579F" w:rsidRPr="0041579F" w14:paraId="7256EF6D" w14:textId="77777777" w:rsidTr="0041579F">
        <w:tblPrEx>
          <w:jc w:val="left"/>
        </w:tblPrEx>
        <w:tc>
          <w:tcPr>
            <w:tcW w:w="2179" w:type="dxa"/>
            <w:shd w:val="clear" w:color="auto" w:fill="auto"/>
          </w:tcPr>
          <w:p w14:paraId="0BC9D8E4" w14:textId="21C7DBFC" w:rsidR="0041579F" w:rsidRPr="0041579F" w:rsidRDefault="0041579F" w:rsidP="0041579F">
            <w:pPr>
              <w:ind w:firstLine="0"/>
            </w:pPr>
            <w:r>
              <w:t>Herbkersman</w:t>
            </w:r>
          </w:p>
        </w:tc>
        <w:tc>
          <w:tcPr>
            <w:tcW w:w="2179" w:type="dxa"/>
            <w:shd w:val="clear" w:color="auto" w:fill="auto"/>
          </w:tcPr>
          <w:p w14:paraId="59925567" w14:textId="0B4F0966" w:rsidR="0041579F" w:rsidRPr="0041579F" w:rsidRDefault="0041579F" w:rsidP="0041579F">
            <w:pPr>
              <w:ind w:firstLine="0"/>
            </w:pPr>
            <w:r>
              <w:t>Hewitt</w:t>
            </w:r>
          </w:p>
        </w:tc>
        <w:tc>
          <w:tcPr>
            <w:tcW w:w="2180" w:type="dxa"/>
            <w:shd w:val="clear" w:color="auto" w:fill="auto"/>
          </w:tcPr>
          <w:p w14:paraId="5DE3418F" w14:textId="72284007" w:rsidR="0041579F" w:rsidRPr="0041579F" w:rsidRDefault="0041579F" w:rsidP="0041579F">
            <w:pPr>
              <w:ind w:firstLine="0"/>
            </w:pPr>
            <w:r>
              <w:t>Hiott</w:t>
            </w:r>
          </w:p>
        </w:tc>
      </w:tr>
      <w:tr w:rsidR="0041579F" w:rsidRPr="0041579F" w14:paraId="0AC9D403" w14:textId="77777777" w:rsidTr="0041579F">
        <w:tblPrEx>
          <w:jc w:val="left"/>
        </w:tblPrEx>
        <w:tc>
          <w:tcPr>
            <w:tcW w:w="2179" w:type="dxa"/>
            <w:shd w:val="clear" w:color="auto" w:fill="auto"/>
          </w:tcPr>
          <w:p w14:paraId="0C2C18B2" w14:textId="0D2D52AB" w:rsidR="0041579F" w:rsidRPr="0041579F" w:rsidRDefault="0041579F" w:rsidP="0041579F">
            <w:pPr>
              <w:ind w:firstLine="0"/>
            </w:pPr>
            <w:r>
              <w:t>Hixon</w:t>
            </w:r>
          </w:p>
        </w:tc>
        <w:tc>
          <w:tcPr>
            <w:tcW w:w="2179" w:type="dxa"/>
            <w:shd w:val="clear" w:color="auto" w:fill="auto"/>
          </w:tcPr>
          <w:p w14:paraId="12BC0DF4" w14:textId="1EC922FE" w:rsidR="0041579F" w:rsidRPr="0041579F" w:rsidRDefault="0041579F" w:rsidP="0041579F">
            <w:pPr>
              <w:ind w:firstLine="0"/>
            </w:pPr>
            <w:r>
              <w:t>Hosey</w:t>
            </w:r>
          </w:p>
        </w:tc>
        <w:tc>
          <w:tcPr>
            <w:tcW w:w="2180" w:type="dxa"/>
            <w:shd w:val="clear" w:color="auto" w:fill="auto"/>
          </w:tcPr>
          <w:p w14:paraId="53700056" w14:textId="25503EF2" w:rsidR="0041579F" w:rsidRPr="0041579F" w:rsidRDefault="0041579F" w:rsidP="0041579F">
            <w:pPr>
              <w:ind w:firstLine="0"/>
            </w:pPr>
            <w:r>
              <w:t>Howard</w:t>
            </w:r>
          </w:p>
        </w:tc>
      </w:tr>
      <w:tr w:rsidR="0041579F" w:rsidRPr="0041579F" w14:paraId="2B7F6EA1" w14:textId="77777777" w:rsidTr="0041579F">
        <w:tblPrEx>
          <w:jc w:val="left"/>
        </w:tblPrEx>
        <w:tc>
          <w:tcPr>
            <w:tcW w:w="2179" w:type="dxa"/>
            <w:shd w:val="clear" w:color="auto" w:fill="auto"/>
          </w:tcPr>
          <w:p w14:paraId="7BD738B9" w14:textId="128B8722" w:rsidR="0041579F" w:rsidRPr="0041579F" w:rsidRDefault="0041579F" w:rsidP="0041579F">
            <w:pPr>
              <w:ind w:firstLine="0"/>
            </w:pPr>
            <w:r>
              <w:t>Hyde</w:t>
            </w:r>
          </w:p>
        </w:tc>
        <w:tc>
          <w:tcPr>
            <w:tcW w:w="2179" w:type="dxa"/>
            <w:shd w:val="clear" w:color="auto" w:fill="auto"/>
          </w:tcPr>
          <w:p w14:paraId="0AA815E9" w14:textId="0DCBE631" w:rsidR="0041579F" w:rsidRPr="0041579F" w:rsidRDefault="0041579F" w:rsidP="0041579F">
            <w:pPr>
              <w:ind w:firstLine="0"/>
            </w:pPr>
            <w:r>
              <w:t>Jefferson</w:t>
            </w:r>
          </w:p>
        </w:tc>
        <w:tc>
          <w:tcPr>
            <w:tcW w:w="2180" w:type="dxa"/>
            <w:shd w:val="clear" w:color="auto" w:fill="auto"/>
          </w:tcPr>
          <w:p w14:paraId="6D5D3321" w14:textId="624A9A2D" w:rsidR="0041579F" w:rsidRPr="0041579F" w:rsidRDefault="0041579F" w:rsidP="0041579F">
            <w:pPr>
              <w:ind w:firstLine="0"/>
            </w:pPr>
            <w:r>
              <w:t>J. E. Johnson</w:t>
            </w:r>
          </w:p>
        </w:tc>
      </w:tr>
      <w:tr w:rsidR="0041579F" w:rsidRPr="0041579F" w14:paraId="23CAF815" w14:textId="77777777" w:rsidTr="0041579F">
        <w:tblPrEx>
          <w:jc w:val="left"/>
        </w:tblPrEx>
        <w:tc>
          <w:tcPr>
            <w:tcW w:w="2179" w:type="dxa"/>
            <w:shd w:val="clear" w:color="auto" w:fill="auto"/>
          </w:tcPr>
          <w:p w14:paraId="52C3D0DB" w14:textId="630988E9" w:rsidR="0041579F" w:rsidRPr="0041579F" w:rsidRDefault="0041579F" w:rsidP="0041579F">
            <w:pPr>
              <w:ind w:firstLine="0"/>
            </w:pPr>
            <w:r>
              <w:t>J. L. Johnson</w:t>
            </w:r>
          </w:p>
        </w:tc>
        <w:tc>
          <w:tcPr>
            <w:tcW w:w="2179" w:type="dxa"/>
            <w:shd w:val="clear" w:color="auto" w:fill="auto"/>
          </w:tcPr>
          <w:p w14:paraId="3D304E81" w14:textId="7FD6474E" w:rsidR="0041579F" w:rsidRPr="0041579F" w:rsidRDefault="0041579F" w:rsidP="0041579F">
            <w:pPr>
              <w:ind w:firstLine="0"/>
            </w:pPr>
            <w:r>
              <w:t>S. Jones</w:t>
            </w:r>
          </w:p>
        </w:tc>
        <w:tc>
          <w:tcPr>
            <w:tcW w:w="2180" w:type="dxa"/>
            <w:shd w:val="clear" w:color="auto" w:fill="auto"/>
          </w:tcPr>
          <w:p w14:paraId="014088C1" w14:textId="5A7A746B" w:rsidR="0041579F" w:rsidRPr="0041579F" w:rsidRDefault="0041579F" w:rsidP="0041579F">
            <w:pPr>
              <w:ind w:firstLine="0"/>
            </w:pPr>
            <w:r>
              <w:t>W. Jones</w:t>
            </w:r>
          </w:p>
        </w:tc>
      </w:tr>
      <w:tr w:rsidR="0041579F" w:rsidRPr="0041579F" w14:paraId="32AC2AE0" w14:textId="77777777" w:rsidTr="0041579F">
        <w:tblPrEx>
          <w:jc w:val="left"/>
        </w:tblPrEx>
        <w:tc>
          <w:tcPr>
            <w:tcW w:w="2179" w:type="dxa"/>
            <w:shd w:val="clear" w:color="auto" w:fill="auto"/>
          </w:tcPr>
          <w:p w14:paraId="3C9BF84D" w14:textId="26D11B18" w:rsidR="0041579F" w:rsidRPr="0041579F" w:rsidRDefault="0041579F" w:rsidP="0041579F">
            <w:pPr>
              <w:ind w:firstLine="0"/>
            </w:pPr>
            <w:r>
              <w:t>Jordan</w:t>
            </w:r>
          </w:p>
        </w:tc>
        <w:tc>
          <w:tcPr>
            <w:tcW w:w="2179" w:type="dxa"/>
            <w:shd w:val="clear" w:color="auto" w:fill="auto"/>
          </w:tcPr>
          <w:p w14:paraId="46916991" w14:textId="3F09229D" w:rsidR="0041579F" w:rsidRPr="0041579F" w:rsidRDefault="0041579F" w:rsidP="0041579F">
            <w:pPr>
              <w:ind w:firstLine="0"/>
            </w:pPr>
            <w:r>
              <w:t>Kilmartin</w:t>
            </w:r>
          </w:p>
        </w:tc>
        <w:tc>
          <w:tcPr>
            <w:tcW w:w="2180" w:type="dxa"/>
            <w:shd w:val="clear" w:color="auto" w:fill="auto"/>
          </w:tcPr>
          <w:p w14:paraId="538BBBB0" w14:textId="5C81B208" w:rsidR="0041579F" w:rsidRPr="0041579F" w:rsidRDefault="0041579F" w:rsidP="0041579F">
            <w:pPr>
              <w:ind w:firstLine="0"/>
            </w:pPr>
            <w:r>
              <w:t>King</w:t>
            </w:r>
          </w:p>
        </w:tc>
      </w:tr>
      <w:tr w:rsidR="0041579F" w:rsidRPr="0041579F" w14:paraId="2141387F" w14:textId="77777777" w:rsidTr="0041579F">
        <w:tblPrEx>
          <w:jc w:val="left"/>
        </w:tblPrEx>
        <w:tc>
          <w:tcPr>
            <w:tcW w:w="2179" w:type="dxa"/>
            <w:shd w:val="clear" w:color="auto" w:fill="auto"/>
          </w:tcPr>
          <w:p w14:paraId="11F5A859" w14:textId="7697C44E" w:rsidR="0041579F" w:rsidRPr="0041579F" w:rsidRDefault="0041579F" w:rsidP="0041579F">
            <w:pPr>
              <w:ind w:firstLine="0"/>
            </w:pPr>
            <w:r>
              <w:t>Kirby</w:t>
            </w:r>
          </w:p>
        </w:tc>
        <w:tc>
          <w:tcPr>
            <w:tcW w:w="2179" w:type="dxa"/>
            <w:shd w:val="clear" w:color="auto" w:fill="auto"/>
          </w:tcPr>
          <w:p w14:paraId="18481110" w14:textId="3752D7A7" w:rsidR="0041579F" w:rsidRPr="0041579F" w:rsidRDefault="0041579F" w:rsidP="0041579F">
            <w:pPr>
              <w:ind w:firstLine="0"/>
            </w:pPr>
            <w:r>
              <w:t>Landing</w:t>
            </w:r>
          </w:p>
        </w:tc>
        <w:tc>
          <w:tcPr>
            <w:tcW w:w="2180" w:type="dxa"/>
            <w:shd w:val="clear" w:color="auto" w:fill="auto"/>
          </w:tcPr>
          <w:p w14:paraId="1FC3452B" w14:textId="0027EA21" w:rsidR="0041579F" w:rsidRPr="0041579F" w:rsidRDefault="0041579F" w:rsidP="0041579F">
            <w:pPr>
              <w:ind w:firstLine="0"/>
            </w:pPr>
            <w:r>
              <w:t>Lawson</w:t>
            </w:r>
          </w:p>
        </w:tc>
      </w:tr>
      <w:tr w:rsidR="0041579F" w:rsidRPr="0041579F" w14:paraId="7F1073EA" w14:textId="77777777" w:rsidTr="0041579F">
        <w:tblPrEx>
          <w:jc w:val="left"/>
        </w:tblPrEx>
        <w:tc>
          <w:tcPr>
            <w:tcW w:w="2179" w:type="dxa"/>
            <w:shd w:val="clear" w:color="auto" w:fill="auto"/>
          </w:tcPr>
          <w:p w14:paraId="5E212A9D" w14:textId="164D99E8" w:rsidR="0041579F" w:rsidRPr="0041579F" w:rsidRDefault="0041579F" w:rsidP="0041579F">
            <w:pPr>
              <w:ind w:firstLine="0"/>
            </w:pPr>
            <w:r>
              <w:t>Leber</w:t>
            </w:r>
          </w:p>
        </w:tc>
        <w:tc>
          <w:tcPr>
            <w:tcW w:w="2179" w:type="dxa"/>
            <w:shd w:val="clear" w:color="auto" w:fill="auto"/>
          </w:tcPr>
          <w:p w14:paraId="396CB801" w14:textId="3A160950" w:rsidR="0041579F" w:rsidRPr="0041579F" w:rsidRDefault="0041579F" w:rsidP="0041579F">
            <w:pPr>
              <w:ind w:firstLine="0"/>
            </w:pPr>
            <w:r>
              <w:t>Ligon</w:t>
            </w:r>
          </w:p>
        </w:tc>
        <w:tc>
          <w:tcPr>
            <w:tcW w:w="2180" w:type="dxa"/>
            <w:shd w:val="clear" w:color="auto" w:fill="auto"/>
          </w:tcPr>
          <w:p w14:paraId="1ADBD894" w14:textId="7A701476" w:rsidR="0041579F" w:rsidRPr="0041579F" w:rsidRDefault="0041579F" w:rsidP="0041579F">
            <w:pPr>
              <w:ind w:firstLine="0"/>
            </w:pPr>
            <w:r>
              <w:t>Long</w:t>
            </w:r>
          </w:p>
        </w:tc>
      </w:tr>
      <w:tr w:rsidR="0041579F" w:rsidRPr="0041579F" w14:paraId="1B8D6F76" w14:textId="77777777" w:rsidTr="0041579F">
        <w:tblPrEx>
          <w:jc w:val="left"/>
        </w:tblPrEx>
        <w:tc>
          <w:tcPr>
            <w:tcW w:w="2179" w:type="dxa"/>
            <w:shd w:val="clear" w:color="auto" w:fill="auto"/>
          </w:tcPr>
          <w:p w14:paraId="353BC328" w14:textId="38CDF372" w:rsidR="0041579F" w:rsidRPr="0041579F" w:rsidRDefault="0041579F" w:rsidP="0041579F">
            <w:pPr>
              <w:ind w:firstLine="0"/>
            </w:pPr>
            <w:r>
              <w:t>Lowe</w:t>
            </w:r>
          </w:p>
        </w:tc>
        <w:tc>
          <w:tcPr>
            <w:tcW w:w="2179" w:type="dxa"/>
            <w:shd w:val="clear" w:color="auto" w:fill="auto"/>
          </w:tcPr>
          <w:p w14:paraId="50BAA5C7" w14:textId="50012A90" w:rsidR="0041579F" w:rsidRPr="0041579F" w:rsidRDefault="0041579F" w:rsidP="0041579F">
            <w:pPr>
              <w:ind w:firstLine="0"/>
            </w:pPr>
            <w:r>
              <w:t>Magnuson</w:t>
            </w:r>
          </w:p>
        </w:tc>
        <w:tc>
          <w:tcPr>
            <w:tcW w:w="2180" w:type="dxa"/>
            <w:shd w:val="clear" w:color="auto" w:fill="auto"/>
          </w:tcPr>
          <w:p w14:paraId="2376B1BD" w14:textId="57CAC175" w:rsidR="0041579F" w:rsidRPr="0041579F" w:rsidRDefault="0041579F" w:rsidP="0041579F">
            <w:pPr>
              <w:ind w:firstLine="0"/>
            </w:pPr>
            <w:r>
              <w:t>May</w:t>
            </w:r>
          </w:p>
        </w:tc>
      </w:tr>
      <w:tr w:rsidR="0041579F" w:rsidRPr="0041579F" w14:paraId="028644C2" w14:textId="77777777" w:rsidTr="0041579F">
        <w:tblPrEx>
          <w:jc w:val="left"/>
        </w:tblPrEx>
        <w:tc>
          <w:tcPr>
            <w:tcW w:w="2179" w:type="dxa"/>
            <w:shd w:val="clear" w:color="auto" w:fill="auto"/>
          </w:tcPr>
          <w:p w14:paraId="1BF9C681" w14:textId="186C9BF8" w:rsidR="0041579F" w:rsidRPr="0041579F" w:rsidRDefault="0041579F" w:rsidP="0041579F">
            <w:pPr>
              <w:ind w:firstLine="0"/>
            </w:pPr>
            <w:r>
              <w:t>McCabe</w:t>
            </w:r>
          </w:p>
        </w:tc>
        <w:tc>
          <w:tcPr>
            <w:tcW w:w="2179" w:type="dxa"/>
            <w:shd w:val="clear" w:color="auto" w:fill="auto"/>
          </w:tcPr>
          <w:p w14:paraId="58410506" w14:textId="19A8333E" w:rsidR="0041579F" w:rsidRPr="0041579F" w:rsidRDefault="0041579F" w:rsidP="0041579F">
            <w:pPr>
              <w:ind w:firstLine="0"/>
            </w:pPr>
            <w:r>
              <w:t>McCravy</w:t>
            </w:r>
          </w:p>
        </w:tc>
        <w:tc>
          <w:tcPr>
            <w:tcW w:w="2180" w:type="dxa"/>
            <w:shd w:val="clear" w:color="auto" w:fill="auto"/>
          </w:tcPr>
          <w:p w14:paraId="516A9FEE" w14:textId="64C28333" w:rsidR="0041579F" w:rsidRPr="0041579F" w:rsidRDefault="0041579F" w:rsidP="0041579F">
            <w:pPr>
              <w:ind w:firstLine="0"/>
            </w:pPr>
            <w:r>
              <w:t>McDaniel</w:t>
            </w:r>
          </w:p>
        </w:tc>
      </w:tr>
      <w:tr w:rsidR="0041579F" w:rsidRPr="0041579F" w14:paraId="20DA5D51" w14:textId="77777777" w:rsidTr="0041579F">
        <w:tblPrEx>
          <w:jc w:val="left"/>
        </w:tblPrEx>
        <w:tc>
          <w:tcPr>
            <w:tcW w:w="2179" w:type="dxa"/>
            <w:shd w:val="clear" w:color="auto" w:fill="auto"/>
          </w:tcPr>
          <w:p w14:paraId="74086B0A" w14:textId="153025C7" w:rsidR="0041579F" w:rsidRPr="0041579F" w:rsidRDefault="0041579F" w:rsidP="0041579F">
            <w:pPr>
              <w:ind w:firstLine="0"/>
            </w:pPr>
            <w:r>
              <w:t>McGinnis</w:t>
            </w:r>
          </w:p>
        </w:tc>
        <w:tc>
          <w:tcPr>
            <w:tcW w:w="2179" w:type="dxa"/>
            <w:shd w:val="clear" w:color="auto" w:fill="auto"/>
          </w:tcPr>
          <w:p w14:paraId="01FF510E" w14:textId="73260C7F" w:rsidR="0041579F" w:rsidRPr="0041579F" w:rsidRDefault="0041579F" w:rsidP="0041579F">
            <w:pPr>
              <w:ind w:firstLine="0"/>
            </w:pPr>
            <w:r>
              <w:t>Mitchell</w:t>
            </w:r>
          </w:p>
        </w:tc>
        <w:tc>
          <w:tcPr>
            <w:tcW w:w="2180" w:type="dxa"/>
            <w:shd w:val="clear" w:color="auto" w:fill="auto"/>
          </w:tcPr>
          <w:p w14:paraId="3AD53837" w14:textId="15BA4FBD" w:rsidR="0041579F" w:rsidRPr="0041579F" w:rsidRDefault="0041579F" w:rsidP="0041579F">
            <w:pPr>
              <w:ind w:firstLine="0"/>
            </w:pPr>
            <w:r>
              <w:t>J. Moore</w:t>
            </w:r>
          </w:p>
        </w:tc>
      </w:tr>
      <w:tr w:rsidR="0041579F" w:rsidRPr="0041579F" w14:paraId="783E591E" w14:textId="77777777" w:rsidTr="0041579F">
        <w:tblPrEx>
          <w:jc w:val="left"/>
        </w:tblPrEx>
        <w:tc>
          <w:tcPr>
            <w:tcW w:w="2179" w:type="dxa"/>
            <w:shd w:val="clear" w:color="auto" w:fill="auto"/>
          </w:tcPr>
          <w:p w14:paraId="743AB3E8" w14:textId="2791B2D8" w:rsidR="0041579F" w:rsidRPr="0041579F" w:rsidRDefault="0041579F" w:rsidP="0041579F">
            <w:pPr>
              <w:ind w:firstLine="0"/>
            </w:pPr>
            <w:r>
              <w:t>Moss</w:t>
            </w:r>
          </w:p>
        </w:tc>
        <w:tc>
          <w:tcPr>
            <w:tcW w:w="2179" w:type="dxa"/>
            <w:shd w:val="clear" w:color="auto" w:fill="auto"/>
          </w:tcPr>
          <w:p w14:paraId="0B14B010" w14:textId="1B86D041" w:rsidR="0041579F" w:rsidRPr="0041579F" w:rsidRDefault="0041579F" w:rsidP="0041579F">
            <w:pPr>
              <w:ind w:firstLine="0"/>
            </w:pPr>
            <w:r>
              <w:t>Murphy</w:t>
            </w:r>
          </w:p>
        </w:tc>
        <w:tc>
          <w:tcPr>
            <w:tcW w:w="2180" w:type="dxa"/>
            <w:shd w:val="clear" w:color="auto" w:fill="auto"/>
          </w:tcPr>
          <w:p w14:paraId="33B31521" w14:textId="1DF0018A" w:rsidR="0041579F" w:rsidRPr="0041579F" w:rsidRDefault="0041579F" w:rsidP="0041579F">
            <w:pPr>
              <w:ind w:firstLine="0"/>
            </w:pPr>
            <w:r>
              <w:t>Neese</w:t>
            </w:r>
          </w:p>
        </w:tc>
      </w:tr>
      <w:tr w:rsidR="0041579F" w:rsidRPr="0041579F" w14:paraId="6C9D9B9E" w14:textId="77777777" w:rsidTr="0041579F">
        <w:tblPrEx>
          <w:jc w:val="left"/>
        </w:tblPrEx>
        <w:tc>
          <w:tcPr>
            <w:tcW w:w="2179" w:type="dxa"/>
            <w:shd w:val="clear" w:color="auto" w:fill="auto"/>
          </w:tcPr>
          <w:p w14:paraId="0AEDD4B4" w14:textId="1B77E041" w:rsidR="0041579F" w:rsidRPr="0041579F" w:rsidRDefault="0041579F" w:rsidP="0041579F">
            <w:pPr>
              <w:ind w:firstLine="0"/>
            </w:pPr>
            <w:r>
              <w:t>B. Newton</w:t>
            </w:r>
          </w:p>
        </w:tc>
        <w:tc>
          <w:tcPr>
            <w:tcW w:w="2179" w:type="dxa"/>
            <w:shd w:val="clear" w:color="auto" w:fill="auto"/>
          </w:tcPr>
          <w:p w14:paraId="6105BA28" w14:textId="60E2DE46" w:rsidR="0041579F" w:rsidRPr="0041579F" w:rsidRDefault="0041579F" w:rsidP="0041579F">
            <w:pPr>
              <w:ind w:firstLine="0"/>
            </w:pPr>
            <w:r>
              <w:t>W. Newton</w:t>
            </w:r>
          </w:p>
        </w:tc>
        <w:tc>
          <w:tcPr>
            <w:tcW w:w="2180" w:type="dxa"/>
            <w:shd w:val="clear" w:color="auto" w:fill="auto"/>
          </w:tcPr>
          <w:p w14:paraId="33C37649" w14:textId="7A761A43" w:rsidR="0041579F" w:rsidRPr="0041579F" w:rsidRDefault="0041579F" w:rsidP="0041579F">
            <w:pPr>
              <w:ind w:firstLine="0"/>
            </w:pPr>
            <w:r>
              <w:t>Nutt</w:t>
            </w:r>
          </w:p>
        </w:tc>
      </w:tr>
      <w:tr w:rsidR="0041579F" w:rsidRPr="0041579F" w14:paraId="2E7BA0F3" w14:textId="77777777" w:rsidTr="0041579F">
        <w:tblPrEx>
          <w:jc w:val="left"/>
        </w:tblPrEx>
        <w:tc>
          <w:tcPr>
            <w:tcW w:w="2179" w:type="dxa"/>
            <w:shd w:val="clear" w:color="auto" w:fill="auto"/>
          </w:tcPr>
          <w:p w14:paraId="7567F914" w14:textId="1FDA7FB1" w:rsidR="0041579F" w:rsidRPr="0041579F" w:rsidRDefault="0041579F" w:rsidP="0041579F">
            <w:pPr>
              <w:ind w:firstLine="0"/>
            </w:pPr>
            <w:r>
              <w:t>O'Neal</w:t>
            </w:r>
          </w:p>
        </w:tc>
        <w:tc>
          <w:tcPr>
            <w:tcW w:w="2179" w:type="dxa"/>
            <w:shd w:val="clear" w:color="auto" w:fill="auto"/>
          </w:tcPr>
          <w:p w14:paraId="30CB57B2" w14:textId="1C616CD0" w:rsidR="0041579F" w:rsidRPr="0041579F" w:rsidRDefault="0041579F" w:rsidP="0041579F">
            <w:pPr>
              <w:ind w:firstLine="0"/>
            </w:pPr>
            <w:r>
              <w:t>Oremus</w:t>
            </w:r>
          </w:p>
        </w:tc>
        <w:tc>
          <w:tcPr>
            <w:tcW w:w="2180" w:type="dxa"/>
            <w:shd w:val="clear" w:color="auto" w:fill="auto"/>
          </w:tcPr>
          <w:p w14:paraId="03F02301" w14:textId="6098344A" w:rsidR="0041579F" w:rsidRPr="0041579F" w:rsidRDefault="0041579F" w:rsidP="0041579F">
            <w:pPr>
              <w:ind w:firstLine="0"/>
            </w:pPr>
            <w:r>
              <w:t>Ott</w:t>
            </w:r>
          </w:p>
        </w:tc>
      </w:tr>
      <w:tr w:rsidR="0041579F" w:rsidRPr="0041579F" w14:paraId="09F0EFA3" w14:textId="77777777" w:rsidTr="0041579F">
        <w:tblPrEx>
          <w:jc w:val="left"/>
        </w:tblPrEx>
        <w:tc>
          <w:tcPr>
            <w:tcW w:w="2179" w:type="dxa"/>
            <w:shd w:val="clear" w:color="auto" w:fill="auto"/>
          </w:tcPr>
          <w:p w14:paraId="57DA5DF9" w14:textId="4A1AD4B9" w:rsidR="0041579F" w:rsidRPr="0041579F" w:rsidRDefault="0041579F" w:rsidP="0041579F">
            <w:pPr>
              <w:ind w:firstLine="0"/>
            </w:pPr>
            <w:r>
              <w:t>Pace</w:t>
            </w:r>
          </w:p>
        </w:tc>
        <w:tc>
          <w:tcPr>
            <w:tcW w:w="2179" w:type="dxa"/>
            <w:shd w:val="clear" w:color="auto" w:fill="auto"/>
          </w:tcPr>
          <w:p w14:paraId="6F53EF2C" w14:textId="025F8EE2" w:rsidR="0041579F" w:rsidRPr="0041579F" w:rsidRDefault="0041579F" w:rsidP="0041579F">
            <w:pPr>
              <w:ind w:firstLine="0"/>
            </w:pPr>
            <w:r>
              <w:t>Pedalino</w:t>
            </w:r>
          </w:p>
        </w:tc>
        <w:tc>
          <w:tcPr>
            <w:tcW w:w="2180" w:type="dxa"/>
            <w:shd w:val="clear" w:color="auto" w:fill="auto"/>
          </w:tcPr>
          <w:p w14:paraId="020B6366" w14:textId="26F92721" w:rsidR="0041579F" w:rsidRPr="0041579F" w:rsidRDefault="0041579F" w:rsidP="0041579F">
            <w:pPr>
              <w:ind w:firstLine="0"/>
            </w:pPr>
            <w:r>
              <w:t>Pope</w:t>
            </w:r>
          </w:p>
        </w:tc>
      </w:tr>
      <w:tr w:rsidR="0041579F" w:rsidRPr="0041579F" w14:paraId="7D07F49A" w14:textId="77777777" w:rsidTr="0041579F">
        <w:tblPrEx>
          <w:jc w:val="left"/>
        </w:tblPrEx>
        <w:tc>
          <w:tcPr>
            <w:tcW w:w="2179" w:type="dxa"/>
            <w:shd w:val="clear" w:color="auto" w:fill="auto"/>
          </w:tcPr>
          <w:p w14:paraId="7B2600CD" w14:textId="3F5EEB37" w:rsidR="0041579F" w:rsidRPr="0041579F" w:rsidRDefault="0041579F" w:rsidP="0041579F">
            <w:pPr>
              <w:ind w:firstLine="0"/>
            </w:pPr>
            <w:r>
              <w:t>Rivers</w:t>
            </w:r>
          </w:p>
        </w:tc>
        <w:tc>
          <w:tcPr>
            <w:tcW w:w="2179" w:type="dxa"/>
            <w:shd w:val="clear" w:color="auto" w:fill="auto"/>
          </w:tcPr>
          <w:p w14:paraId="7BF9BF55" w14:textId="37727FBD" w:rsidR="0041579F" w:rsidRPr="0041579F" w:rsidRDefault="0041579F" w:rsidP="0041579F">
            <w:pPr>
              <w:ind w:firstLine="0"/>
            </w:pPr>
            <w:r>
              <w:t>Robbins</w:t>
            </w:r>
          </w:p>
        </w:tc>
        <w:tc>
          <w:tcPr>
            <w:tcW w:w="2180" w:type="dxa"/>
            <w:shd w:val="clear" w:color="auto" w:fill="auto"/>
          </w:tcPr>
          <w:p w14:paraId="372E0F26" w14:textId="3E9B3892" w:rsidR="0041579F" w:rsidRPr="0041579F" w:rsidRDefault="0041579F" w:rsidP="0041579F">
            <w:pPr>
              <w:ind w:firstLine="0"/>
            </w:pPr>
            <w:r>
              <w:t>Rutherford</w:t>
            </w:r>
          </w:p>
        </w:tc>
      </w:tr>
      <w:tr w:rsidR="0041579F" w:rsidRPr="0041579F" w14:paraId="123EDAF6" w14:textId="77777777" w:rsidTr="0041579F">
        <w:tblPrEx>
          <w:jc w:val="left"/>
        </w:tblPrEx>
        <w:tc>
          <w:tcPr>
            <w:tcW w:w="2179" w:type="dxa"/>
            <w:shd w:val="clear" w:color="auto" w:fill="auto"/>
          </w:tcPr>
          <w:p w14:paraId="353FA2F2" w14:textId="63D61ABE" w:rsidR="0041579F" w:rsidRPr="0041579F" w:rsidRDefault="0041579F" w:rsidP="0041579F">
            <w:pPr>
              <w:ind w:firstLine="0"/>
            </w:pPr>
            <w:r>
              <w:t>Sandifer</w:t>
            </w:r>
          </w:p>
        </w:tc>
        <w:tc>
          <w:tcPr>
            <w:tcW w:w="2179" w:type="dxa"/>
            <w:shd w:val="clear" w:color="auto" w:fill="auto"/>
          </w:tcPr>
          <w:p w14:paraId="655AE013" w14:textId="27CCE5D5" w:rsidR="0041579F" w:rsidRPr="0041579F" w:rsidRDefault="0041579F" w:rsidP="0041579F">
            <w:pPr>
              <w:ind w:firstLine="0"/>
            </w:pPr>
            <w:r>
              <w:t>Schuessler</w:t>
            </w:r>
          </w:p>
        </w:tc>
        <w:tc>
          <w:tcPr>
            <w:tcW w:w="2180" w:type="dxa"/>
            <w:shd w:val="clear" w:color="auto" w:fill="auto"/>
          </w:tcPr>
          <w:p w14:paraId="6A5321A6" w14:textId="7A99EB0D" w:rsidR="0041579F" w:rsidRPr="0041579F" w:rsidRDefault="0041579F" w:rsidP="0041579F">
            <w:pPr>
              <w:ind w:firstLine="0"/>
            </w:pPr>
            <w:r>
              <w:t>Sessions</w:t>
            </w:r>
          </w:p>
        </w:tc>
      </w:tr>
      <w:tr w:rsidR="0041579F" w:rsidRPr="0041579F" w14:paraId="10A9D94A" w14:textId="77777777" w:rsidTr="0041579F">
        <w:tblPrEx>
          <w:jc w:val="left"/>
        </w:tblPrEx>
        <w:tc>
          <w:tcPr>
            <w:tcW w:w="2179" w:type="dxa"/>
            <w:shd w:val="clear" w:color="auto" w:fill="auto"/>
          </w:tcPr>
          <w:p w14:paraId="1062DA4C" w14:textId="7DDB4748" w:rsidR="0041579F" w:rsidRPr="0041579F" w:rsidRDefault="0041579F" w:rsidP="0041579F">
            <w:pPr>
              <w:ind w:firstLine="0"/>
            </w:pPr>
            <w:r>
              <w:t>G. M. Smith</w:t>
            </w:r>
          </w:p>
        </w:tc>
        <w:tc>
          <w:tcPr>
            <w:tcW w:w="2179" w:type="dxa"/>
            <w:shd w:val="clear" w:color="auto" w:fill="auto"/>
          </w:tcPr>
          <w:p w14:paraId="3B5D61AA" w14:textId="604A9535" w:rsidR="0041579F" w:rsidRPr="0041579F" w:rsidRDefault="0041579F" w:rsidP="0041579F">
            <w:pPr>
              <w:ind w:firstLine="0"/>
            </w:pPr>
            <w:r>
              <w:t>M. M. Smith</w:t>
            </w:r>
          </w:p>
        </w:tc>
        <w:tc>
          <w:tcPr>
            <w:tcW w:w="2180" w:type="dxa"/>
            <w:shd w:val="clear" w:color="auto" w:fill="auto"/>
          </w:tcPr>
          <w:p w14:paraId="08787840" w14:textId="284AFC6E" w:rsidR="0041579F" w:rsidRPr="0041579F" w:rsidRDefault="0041579F" w:rsidP="0041579F">
            <w:pPr>
              <w:ind w:firstLine="0"/>
            </w:pPr>
            <w:r>
              <w:t>Stavrinakis</w:t>
            </w:r>
          </w:p>
        </w:tc>
      </w:tr>
      <w:tr w:rsidR="0041579F" w:rsidRPr="0041579F" w14:paraId="76553E0E" w14:textId="77777777" w:rsidTr="0041579F">
        <w:tblPrEx>
          <w:jc w:val="left"/>
        </w:tblPrEx>
        <w:tc>
          <w:tcPr>
            <w:tcW w:w="2179" w:type="dxa"/>
            <w:shd w:val="clear" w:color="auto" w:fill="auto"/>
          </w:tcPr>
          <w:p w14:paraId="5F019B89" w14:textId="5FC2CA32" w:rsidR="0041579F" w:rsidRPr="0041579F" w:rsidRDefault="0041579F" w:rsidP="0041579F">
            <w:pPr>
              <w:ind w:firstLine="0"/>
            </w:pPr>
            <w:r>
              <w:t>Taylor</w:t>
            </w:r>
          </w:p>
        </w:tc>
        <w:tc>
          <w:tcPr>
            <w:tcW w:w="2179" w:type="dxa"/>
            <w:shd w:val="clear" w:color="auto" w:fill="auto"/>
          </w:tcPr>
          <w:p w14:paraId="5BB8C4B0" w14:textId="4ED3CFE2" w:rsidR="0041579F" w:rsidRPr="0041579F" w:rsidRDefault="0041579F" w:rsidP="0041579F">
            <w:pPr>
              <w:ind w:firstLine="0"/>
            </w:pPr>
            <w:r>
              <w:t>Thayer</w:t>
            </w:r>
          </w:p>
        </w:tc>
        <w:tc>
          <w:tcPr>
            <w:tcW w:w="2180" w:type="dxa"/>
            <w:shd w:val="clear" w:color="auto" w:fill="auto"/>
          </w:tcPr>
          <w:p w14:paraId="5A5E7FAF" w14:textId="2EDAE446" w:rsidR="0041579F" w:rsidRPr="0041579F" w:rsidRDefault="0041579F" w:rsidP="0041579F">
            <w:pPr>
              <w:ind w:firstLine="0"/>
            </w:pPr>
            <w:r>
              <w:t>Trantham</w:t>
            </w:r>
          </w:p>
        </w:tc>
      </w:tr>
      <w:tr w:rsidR="0041579F" w:rsidRPr="0041579F" w14:paraId="1B2030E1" w14:textId="77777777" w:rsidTr="0041579F">
        <w:tblPrEx>
          <w:jc w:val="left"/>
        </w:tblPrEx>
        <w:tc>
          <w:tcPr>
            <w:tcW w:w="2179" w:type="dxa"/>
            <w:shd w:val="clear" w:color="auto" w:fill="auto"/>
          </w:tcPr>
          <w:p w14:paraId="3F3A84FD" w14:textId="1E741CBC" w:rsidR="0041579F" w:rsidRPr="0041579F" w:rsidRDefault="0041579F" w:rsidP="0041579F">
            <w:pPr>
              <w:ind w:firstLine="0"/>
            </w:pPr>
            <w:r>
              <w:t>Vaughan</w:t>
            </w:r>
          </w:p>
        </w:tc>
        <w:tc>
          <w:tcPr>
            <w:tcW w:w="2179" w:type="dxa"/>
            <w:shd w:val="clear" w:color="auto" w:fill="auto"/>
          </w:tcPr>
          <w:p w14:paraId="430CB8F3" w14:textId="677F20D3" w:rsidR="0041579F" w:rsidRPr="0041579F" w:rsidRDefault="0041579F" w:rsidP="0041579F">
            <w:pPr>
              <w:ind w:firstLine="0"/>
            </w:pPr>
            <w:r>
              <w:t>Weeks</w:t>
            </w:r>
          </w:p>
        </w:tc>
        <w:tc>
          <w:tcPr>
            <w:tcW w:w="2180" w:type="dxa"/>
            <w:shd w:val="clear" w:color="auto" w:fill="auto"/>
          </w:tcPr>
          <w:p w14:paraId="5A20105A" w14:textId="131B3844" w:rsidR="0041579F" w:rsidRPr="0041579F" w:rsidRDefault="0041579F" w:rsidP="0041579F">
            <w:pPr>
              <w:ind w:firstLine="0"/>
            </w:pPr>
            <w:r>
              <w:t>West</w:t>
            </w:r>
          </w:p>
        </w:tc>
      </w:tr>
      <w:tr w:rsidR="0041579F" w:rsidRPr="0041579F" w14:paraId="3568FC78" w14:textId="77777777" w:rsidTr="0041579F">
        <w:tblPrEx>
          <w:jc w:val="left"/>
        </w:tblPrEx>
        <w:tc>
          <w:tcPr>
            <w:tcW w:w="2179" w:type="dxa"/>
            <w:shd w:val="clear" w:color="auto" w:fill="auto"/>
          </w:tcPr>
          <w:p w14:paraId="3CFFD598" w14:textId="164A349D" w:rsidR="0041579F" w:rsidRPr="0041579F" w:rsidRDefault="0041579F" w:rsidP="0041579F">
            <w:pPr>
              <w:keepNext/>
              <w:ind w:firstLine="0"/>
            </w:pPr>
            <w:r>
              <w:t>Wetmore</w:t>
            </w:r>
          </w:p>
        </w:tc>
        <w:tc>
          <w:tcPr>
            <w:tcW w:w="2179" w:type="dxa"/>
            <w:shd w:val="clear" w:color="auto" w:fill="auto"/>
          </w:tcPr>
          <w:p w14:paraId="3DB2085A" w14:textId="37D12F72" w:rsidR="0041579F" w:rsidRPr="0041579F" w:rsidRDefault="0041579F" w:rsidP="0041579F">
            <w:pPr>
              <w:keepNext/>
              <w:ind w:firstLine="0"/>
            </w:pPr>
            <w:r>
              <w:t>Wheeler</w:t>
            </w:r>
          </w:p>
        </w:tc>
        <w:tc>
          <w:tcPr>
            <w:tcW w:w="2180" w:type="dxa"/>
            <w:shd w:val="clear" w:color="auto" w:fill="auto"/>
          </w:tcPr>
          <w:p w14:paraId="71F74041" w14:textId="6F15FC08" w:rsidR="0041579F" w:rsidRPr="0041579F" w:rsidRDefault="0041579F" w:rsidP="0041579F">
            <w:pPr>
              <w:keepNext/>
              <w:ind w:firstLine="0"/>
            </w:pPr>
            <w:r>
              <w:t>White</w:t>
            </w:r>
          </w:p>
        </w:tc>
      </w:tr>
      <w:tr w:rsidR="0041579F" w:rsidRPr="0041579F" w14:paraId="3FC7C8F6" w14:textId="77777777" w:rsidTr="0041579F">
        <w:tblPrEx>
          <w:jc w:val="left"/>
        </w:tblPrEx>
        <w:tc>
          <w:tcPr>
            <w:tcW w:w="2179" w:type="dxa"/>
            <w:shd w:val="clear" w:color="auto" w:fill="auto"/>
          </w:tcPr>
          <w:p w14:paraId="17AA4F01" w14:textId="3972B405" w:rsidR="0041579F" w:rsidRPr="0041579F" w:rsidRDefault="0041579F" w:rsidP="0041579F">
            <w:pPr>
              <w:keepNext/>
              <w:ind w:firstLine="0"/>
            </w:pPr>
            <w:r>
              <w:t>Williams</w:t>
            </w:r>
          </w:p>
        </w:tc>
        <w:tc>
          <w:tcPr>
            <w:tcW w:w="2179" w:type="dxa"/>
            <w:shd w:val="clear" w:color="auto" w:fill="auto"/>
          </w:tcPr>
          <w:p w14:paraId="7BA590CF" w14:textId="0070FA10" w:rsidR="0041579F" w:rsidRPr="0041579F" w:rsidRDefault="0041579F" w:rsidP="0041579F">
            <w:pPr>
              <w:keepNext/>
              <w:ind w:firstLine="0"/>
            </w:pPr>
            <w:r>
              <w:t>Wooten</w:t>
            </w:r>
          </w:p>
        </w:tc>
        <w:tc>
          <w:tcPr>
            <w:tcW w:w="2180" w:type="dxa"/>
            <w:shd w:val="clear" w:color="auto" w:fill="auto"/>
          </w:tcPr>
          <w:p w14:paraId="19B13EED" w14:textId="0935EDEA" w:rsidR="0041579F" w:rsidRPr="0041579F" w:rsidRDefault="0041579F" w:rsidP="0041579F">
            <w:pPr>
              <w:keepNext/>
              <w:ind w:firstLine="0"/>
            </w:pPr>
            <w:r>
              <w:t>Yow</w:t>
            </w:r>
          </w:p>
        </w:tc>
      </w:tr>
    </w:tbl>
    <w:p w14:paraId="71B671A6" w14:textId="77777777" w:rsidR="0041579F" w:rsidRDefault="0041579F" w:rsidP="0041579F"/>
    <w:p w14:paraId="262C9463" w14:textId="5C7B8C41" w:rsidR="0041579F" w:rsidRDefault="0041579F" w:rsidP="0041579F">
      <w:pPr>
        <w:jc w:val="center"/>
        <w:rPr>
          <w:b/>
        </w:rPr>
      </w:pPr>
      <w:r w:rsidRPr="0041579F">
        <w:rPr>
          <w:b/>
        </w:rPr>
        <w:t>Total Present--111</w:t>
      </w:r>
    </w:p>
    <w:p w14:paraId="0AC07242" w14:textId="13EBFCE2" w:rsidR="0041579F" w:rsidRDefault="0041579F" w:rsidP="0041579F"/>
    <w:p w14:paraId="5F5138B3" w14:textId="7458C67F" w:rsidR="0041579F" w:rsidRDefault="0041579F" w:rsidP="0041579F">
      <w:pPr>
        <w:keepNext/>
        <w:jc w:val="center"/>
        <w:rPr>
          <w:b/>
        </w:rPr>
      </w:pPr>
      <w:r w:rsidRPr="0041579F">
        <w:rPr>
          <w:b/>
        </w:rPr>
        <w:t>LEAVE OF ABSENCE</w:t>
      </w:r>
    </w:p>
    <w:p w14:paraId="0CC3D8E5" w14:textId="188FB765" w:rsidR="0041579F" w:rsidRDefault="0041579F" w:rsidP="0041579F">
      <w:r>
        <w:t>The SPEAKER granted Rep. T. MOORE a leave of absence for the day due to a prior military commitment.</w:t>
      </w:r>
    </w:p>
    <w:p w14:paraId="5C7B6D1D" w14:textId="0615E00F" w:rsidR="0041579F" w:rsidRDefault="0041579F" w:rsidP="0041579F"/>
    <w:p w14:paraId="10414FDB" w14:textId="29E3AC71" w:rsidR="0041579F" w:rsidRDefault="0041579F" w:rsidP="0041579F">
      <w:pPr>
        <w:keepNext/>
        <w:jc w:val="center"/>
        <w:rPr>
          <w:b/>
        </w:rPr>
      </w:pPr>
      <w:r w:rsidRPr="0041579F">
        <w:rPr>
          <w:b/>
        </w:rPr>
        <w:t>LEAVE OF ABSENCE</w:t>
      </w:r>
    </w:p>
    <w:p w14:paraId="1E5B29EB" w14:textId="1062EB10" w:rsidR="0041579F" w:rsidRDefault="0041579F" w:rsidP="0041579F">
      <w:r>
        <w:t>The SPEAKER granted Rep. WHITMIRE a leave of absence for the day due to medical reasons.</w:t>
      </w:r>
    </w:p>
    <w:p w14:paraId="3DE06C00" w14:textId="659C15C3" w:rsidR="0041579F" w:rsidRDefault="0041579F" w:rsidP="0041579F"/>
    <w:p w14:paraId="2FFBCAE8" w14:textId="54325098" w:rsidR="0041579F" w:rsidRDefault="0041579F" w:rsidP="0041579F">
      <w:pPr>
        <w:keepNext/>
        <w:jc w:val="center"/>
        <w:rPr>
          <w:b/>
        </w:rPr>
      </w:pPr>
      <w:r w:rsidRPr="0041579F">
        <w:rPr>
          <w:b/>
        </w:rPr>
        <w:t>LEAVE OF ABSENCE</w:t>
      </w:r>
    </w:p>
    <w:p w14:paraId="294ACCDC" w14:textId="69EBA41E" w:rsidR="0041579F" w:rsidRDefault="0041579F" w:rsidP="0041579F">
      <w:r>
        <w:t>The SPEAKER granted Rep. ROSE a leave of absence for the day due to a family commitment.</w:t>
      </w:r>
    </w:p>
    <w:p w14:paraId="100402D8" w14:textId="04EDDA2F" w:rsidR="0041579F" w:rsidRDefault="0041579F" w:rsidP="0041579F"/>
    <w:p w14:paraId="33D7FC04" w14:textId="1940CDDB" w:rsidR="0041579F" w:rsidRDefault="0041579F" w:rsidP="0041579F">
      <w:pPr>
        <w:keepNext/>
        <w:jc w:val="center"/>
        <w:rPr>
          <w:b/>
        </w:rPr>
      </w:pPr>
      <w:r w:rsidRPr="0041579F">
        <w:rPr>
          <w:b/>
        </w:rPr>
        <w:t>LEAVE OF ABSENCE</w:t>
      </w:r>
    </w:p>
    <w:p w14:paraId="66260586" w14:textId="1A9C8E0E" w:rsidR="0041579F" w:rsidRDefault="0041579F" w:rsidP="0041579F">
      <w:r>
        <w:t>The SPEAKER granted Rep. A. M. MORGAN a leave of absence for the day.</w:t>
      </w:r>
    </w:p>
    <w:p w14:paraId="030273F3" w14:textId="1026E1FC" w:rsidR="0041579F" w:rsidRDefault="0041579F" w:rsidP="0041579F"/>
    <w:p w14:paraId="3EB83693" w14:textId="2A245C2A" w:rsidR="0041579F" w:rsidRDefault="0041579F" w:rsidP="0041579F">
      <w:pPr>
        <w:keepNext/>
        <w:jc w:val="center"/>
        <w:rPr>
          <w:b/>
        </w:rPr>
      </w:pPr>
      <w:r w:rsidRPr="0041579F">
        <w:rPr>
          <w:b/>
        </w:rPr>
        <w:t>LEAVE OF ABSENCE</w:t>
      </w:r>
    </w:p>
    <w:p w14:paraId="4FF0930B" w14:textId="7096BE5C" w:rsidR="0041579F" w:rsidRDefault="0041579F" w:rsidP="0041579F">
      <w:r>
        <w:t>The SPEAKER granted Rep. T. A. MORGAN a leave of absence for the day.</w:t>
      </w:r>
    </w:p>
    <w:p w14:paraId="6211B2B3" w14:textId="5C0170CA" w:rsidR="0041579F" w:rsidRDefault="0041579F" w:rsidP="0041579F"/>
    <w:p w14:paraId="3E50E793" w14:textId="242FC418" w:rsidR="0041579F" w:rsidRDefault="0041579F" w:rsidP="0041579F">
      <w:pPr>
        <w:keepNext/>
        <w:jc w:val="center"/>
        <w:rPr>
          <w:b/>
        </w:rPr>
      </w:pPr>
      <w:r w:rsidRPr="0041579F">
        <w:rPr>
          <w:b/>
        </w:rPr>
        <w:t>LEAVE OF ABSENCE</w:t>
      </w:r>
    </w:p>
    <w:p w14:paraId="5782A19D" w14:textId="400A8703" w:rsidR="0041579F" w:rsidRDefault="0041579F" w:rsidP="0041579F">
      <w:r>
        <w:t>The SPEAKER granted Rep. WILLIS a leave of absence for the day due to medical reasons.</w:t>
      </w:r>
    </w:p>
    <w:p w14:paraId="6EEA4C16" w14:textId="2D75EB91" w:rsidR="0041579F" w:rsidRDefault="0041579F" w:rsidP="0041579F"/>
    <w:p w14:paraId="1FDAF205" w14:textId="2481EDB4" w:rsidR="0041579F" w:rsidRDefault="0041579F" w:rsidP="0041579F">
      <w:pPr>
        <w:keepNext/>
        <w:jc w:val="center"/>
        <w:rPr>
          <w:b/>
        </w:rPr>
      </w:pPr>
      <w:r w:rsidRPr="0041579F">
        <w:rPr>
          <w:b/>
        </w:rPr>
        <w:t>LEAVE OF ABSENCE</w:t>
      </w:r>
    </w:p>
    <w:p w14:paraId="2788D920" w14:textId="44050D0C" w:rsidR="0041579F" w:rsidRDefault="0041579F" w:rsidP="0041579F">
      <w:r>
        <w:t>The SPEAKER granted Rep. THIGPEN a leave of absence for the day.</w:t>
      </w:r>
    </w:p>
    <w:p w14:paraId="10D260C6" w14:textId="71D7567B" w:rsidR="0041579F" w:rsidRDefault="0041579F" w:rsidP="0041579F"/>
    <w:p w14:paraId="6D1DA29E" w14:textId="5378F6E6" w:rsidR="0041579F" w:rsidRDefault="0041579F" w:rsidP="0041579F">
      <w:pPr>
        <w:keepNext/>
        <w:jc w:val="center"/>
        <w:rPr>
          <w:b/>
        </w:rPr>
      </w:pPr>
      <w:r w:rsidRPr="0041579F">
        <w:rPr>
          <w:b/>
        </w:rPr>
        <w:t>LEAVE OF ABSENCE</w:t>
      </w:r>
    </w:p>
    <w:p w14:paraId="491AB981" w14:textId="77777777" w:rsidR="0041579F" w:rsidRDefault="0041579F" w:rsidP="0041579F">
      <w:r>
        <w:t>The SPEAKER granted Rep. BAMBERG a leave of absence for the day due to a prior commitment.</w:t>
      </w:r>
    </w:p>
    <w:p w14:paraId="729AE5F1" w14:textId="214B5E4F" w:rsidR="0041579F" w:rsidRDefault="0041579F" w:rsidP="0041579F"/>
    <w:p w14:paraId="680AEE8C" w14:textId="77777777" w:rsidR="0041579F" w:rsidRPr="005C0598" w:rsidRDefault="0041579F" w:rsidP="0041579F">
      <w:pPr>
        <w:pStyle w:val="Title"/>
        <w:keepNext/>
      </w:pPr>
      <w:bookmarkStart w:id="32" w:name="file_start59"/>
      <w:bookmarkEnd w:id="32"/>
      <w:r w:rsidRPr="005C0598">
        <w:t>STATEMENT FOR THE JOURNAL</w:t>
      </w:r>
    </w:p>
    <w:p w14:paraId="3B744EC1" w14:textId="77777777" w:rsidR="0041579F" w:rsidRPr="005C0598" w:rsidRDefault="0041579F" w:rsidP="0041579F">
      <w:pPr>
        <w:ind w:firstLine="0"/>
      </w:pPr>
      <w:r w:rsidRPr="005C0598">
        <w:tab/>
        <w:t xml:space="preserve">Mr. Speaker, thank you for allowing me to make you all aware of a great honor bestowed on a Chester County native. </w:t>
      </w:r>
    </w:p>
    <w:p w14:paraId="77FE13DB" w14:textId="77777777" w:rsidR="0041579F" w:rsidRPr="005C0598" w:rsidRDefault="0041579F" w:rsidP="0041579F">
      <w:pPr>
        <w:ind w:firstLine="0"/>
      </w:pPr>
      <w:r w:rsidRPr="005C0598">
        <w:tab/>
        <w:t xml:space="preserve">As you recall, in Genesis God created the Heaven and earth and rested on the seventh day. On the eight-day (per Paul Harvey) God created a farmer. A farmer to tend to the land he is blessed with, as its caretaker, to plant and harvest, and repeat for generation and generation. </w:t>
      </w:r>
    </w:p>
    <w:p w14:paraId="694CBF47" w14:textId="77777777" w:rsidR="0041579F" w:rsidRPr="005C0598" w:rsidRDefault="0041579F" w:rsidP="0041579F">
      <w:pPr>
        <w:ind w:firstLine="0"/>
      </w:pPr>
      <w:r w:rsidRPr="005C0598">
        <w:tab/>
        <w:t>Today, the S.E. Farm Press Magazine has named this Chester County resident, my neighbor and friend, as the 2023 South East Cotton Farmer of the Year.</w:t>
      </w:r>
    </w:p>
    <w:p w14:paraId="4052F769" w14:textId="77777777" w:rsidR="0041579F" w:rsidRPr="005C0598" w:rsidRDefault="0041579F" w:rsidP="0041579F">
      <w:pPr>
        <w:ind w:firstLine="0"/>
      </w:pPr>
      <w:r w:rsidRPr="005C0598">
        <w:tab/>
        <w:t xml:space="preserve">Rusty Daily of Chester is the recipient of this honor. This is a great honor for Mr. Daily, but also for all cotton famers statewide, but specifically, for the cotton farmers in the upstate. </w:t>
      </w:r>
    </w:p>
    <w:p w14:paraId="49EA5135" w14:textId="77777777" w:rsidR="0041579F" w:rsidRPr="005C0598" w:rsidRDefault="0041579F" w:rsidP="0041579F">
      <w:pPr>
        <w:ind w:firstLine="0"/>
      </w:pPr>
      <w:r w:rsidRPr="005C0598">
        <w:tab/>
        <w:t>Mr. Daily’s farm, known as “High Cotton Farm” has been in his family, in constant cotton production, since 1820, over 200 years! They also have a nice herd of beef cattle.</w:t>
      </w:r>
    </w:p>
    <w:p w14:paraId="3D3A44D5" w14:textId="77777777" w:rsidR="0041579F" w:rsidRPr="005C0598" w:rsidRDefault="0041579F" w:rsidP="0041579F">
      <w:pPr>
        <w:ind w:firstLine="0"/>
      </w:pPr>
      <w:r w:rsidRPr="005C0598">
        <w:tab/>
        <w:t xml:space="preserve">Rusty is blessed with a beautiful family. He and his wife Cindy have four beautiful children and ten grandchildren. A Christian family man, Rusty has taught and continues to lead his Sunday school class for the last 20 years. Rusty is active in the SC Farm Bureau and the National Cotton Council. He is a Clemson Agricultural Alumni and graduate. </w:t>
      </w:r>
    </w:p>
    <w:p w14:paraId="7F6F6C67" w14:textId="77777777" w:rsidR="0041579F" w:rsidRPr="005C0598" w:rsidRDefault="0041579F" w:rsidP="0041579F">
      <w:pPr>
        <w:ind w:firstLine="0"/>
      </w:pPr>
      <w:r w:rsidRPr="005C0598">
        <w:tab/>
        <w:t xml:space="preserve">Ladies and gentlemen, when you eat your dinner or sleep in cotton sheets, thank a farmer. </w:t>
      </w:r>
    </w:p>
    <w:p w14:paraId="709EA121" w14:textId="77777777" w:rsidR="0041579F" w:rsidRPr="005C0598" w:rsidRDefault="0041579F" w:rsidP="0041579F">
      <w:pPr>
        <w:ind w:firstLine="0"/>
      </w:pPr>
      <w:r w:rsidRPr="005C0598">
        <w:tab/>
        <w:t>Mr. Speaker, please help me congratulate Mr. Daily and of course understand, he is not here, as he is getting ready to plant cotton very soon!</w:t>
      </w:r>
    </w:p>
    <w:p w14:paraId="02DBB47E" w14:textId="77777777" w:rsidR="0041579F" w:rsidRDefault="0041579F" w:rsidP="0041579F">
      <w:pPr>
        <w:ind w:firstLine="0"/>
        <w:rPr>
          <w:b/>
        </w:rPr>
      </w:pPr>
      <w:r w:rsidRPr="005C0598">
        <w:rPr>
          <w:szCs w:val="22"/>
        </w:rPr>
        <w:tab/>
        <w:t>Rep. Randy Ligon</w:t>
      </w:r>
    </w:p>
    <w:p w14:paraId="0A1DC4F4" w14:textId="41A7EDC9" w:rsidR="0041579F" w:rsidRDefault="0041579F" w:rsidP="0041579F">
      <w:pPr>
        <w:ind w:firstLine="0"/>
        <w:rPr>
          <w:b/>
        </w:rPr>
      </w:pPr>
    </w:p>
    <w:p w14:paraId="066E683A" w14:textId="77777777" w:rsidR="0041579F" w:rsidRDefault="0041579F" w:rsidP="0041579F">
      <w:pPr>
        <w:keepNext/>
        <w:jc w:val="center"/>
        <w:rPr>
          <w:b/>
        </w:rPr>
      </w:pPr>
      <w:r w:rsidRPr="0041579F">
        <w:rPr>
          <w:b/>
        </w:rPr>
        <w:t>SPECIAL PRESENTATION</w:t>
      </w:r>
    </w:p>
    <w:p w14:paraId="4565EB1F" w14:textId="28BD3192" w:rsidR="0041579F" w:rsidRDefault="0041579F" w:rsidP="0041579F">
      <w:r>
        <w:t xml:space="preserve">Rep. CARTER presented to the House the Daniel High School "Lions" 2022 AAA Marching Band State Champions. </w:t>
      </w:r>
    </w:p>
    <w:p w14:paraId="7D238900" w14:textId="574BB278" w:rsidR="0041579F" w:rsidRDefault="0041579F" w:rsidP="0041579F"/>
    <w:p w14:paraId="0E0A8DF9" w14:textId="6C54CCD0" w:rsidR="0041579F" w:rsidRDefault="0041579F" w:rsidP="0041579F">
      <w:pPr>
        <w:keepNext/>
        <w:jc w:val="center"/>
        <w:rPr>
          <w:b/>
        </w:rPr>
      </w:pPr>
      <w:r w:rsidRPr="0041579F">
        <w:rPr>
          <w:b/>
        </w:rPr>
        <w:t>SPECIAL PRESENTATION</w:t>
      </w:r>
    </w:p>
    <w:p w14:paraId="0C42381C" w14:textId="5D551BD4" w:rsidR="0041579F" w:rsidRDefault="0041579F" w:rsidP="0041579F">
      <w:r>
        <w:t xml:space="preserve">Rep. W. NEWTON presented to the House the Cross Schools 2022 SCISA 1A Junior Varsity Competitive Cheerleading State Champions and the SCISA 1A Girls Cross Country State Champions. </w:t>
      </w:r>
    </w:p>
    <w:p w14:paraId="25198E00" w14:textId="606964BF" w:rsidR="0041579F" w:rsidRDefault="0041579F" w:rsidP="0041579F"/>
    <w:p w14:paraId="464AEFEB" w14:textId="71B304CA" w:rsidR="0041579F" w:rsidRDefault="0041579F" w:rsidP="0041579F">
      <w:pPr>
        <w:keepNext/>
        <w:jc w:val="center"/>
        <w:rPr>
          <w:b/>
        </w:rPr>
      </w:pPr>
      <w:r w:rsidRPr="0041579F">
        <w:rPr>
          <w:b/>
        </w:rPr>
        <w:t>CO-SPONSORS ADDED</w:t>
      </w:r>
    </w:p>
    <w:p w14:paraId="54B1859A" w14:textId="77777777" w:rsidR="0041579F" w:rsidRDefault="0041579F" w:rsidP="0041579F">
      <w:r>
        <w:t>In accordance with House Rule 5.2 below:</w:t>
      </w:r>
    </w:p>
    <w:p w14:paraId="17257709" w14:textId="77777777" w:rsidR="00211D4C" w:rsidRDefault="00211D4C" w:rsidP="0041579F">
      <w:pPr>
        <w:ind w:firstLine="270"/>
        <w:rPr>
          <w:b/>
          <w:bCs/>
          <w:color w:val="000000"/>
          <w:szCs w:val="22"/>
          <w:lang w:val="en"/>
        </w:rPr>
      </w:pPr>
      <w:bookmarkStart w:id="33" w:name="file_start65"/>
      <w:bookmarkEnd w:id="33"/>
    </w:p>
    <w:p w14:paraId="395F3C03" w14:textId="1A9D146E" w:rsidR="0041579F" w:rsidRPr="00CA29CB" w:rsidRDefault="0041579F" w:rsidP="0041579F">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07B46D55" w14:textId="1A85C73C" w:rsidR="0041579F" w:rsidRDefault="0041579F" w:rsidP="0041579F">
      <w:bookmarkStart w:id="34" w:name="file_end65"/>
      <w:bookmarkEnd w:id="34"/>
    </w:p>
    <w:p w14:paraId="1938F90E" w14:textId="46388489" w:rsidR="0041579F" w:rsidRDefault="0041579F" w:rsidP="0041579F">
      <w:pPr>
        <w:keepNext/>
        <w:jc w:val="center"/>
        <w:rPr>
          <w:b/>
        </w:rPr>
      </w:pPr>
      <w:r w:rsidRPr="0041579F">
        <w:rPr>
          <w:b/>
        </w:rPr>
        <w:t>CO-SPONSORS ADDED</w:t>
      </w:r>
    </w:p>
    <w:tbl>
      <w:tblPr>
        <w:tblW w:w="0" w:type="auto"/>
        <w:tblLayout w:type="fixed"/>
        <w:tblLook w:val="0000" w:firstRow="0" w:lastRow="0" w:firstColumn="0" w:lastColumn="0" w:noHBand="0" w:noVBand="0"/>
      </w:tblPr>
      <w:tblGrid>
        <w:gridCol w:w="1551"/>
        <w:gridCol w:w="4987"/>
      </w:tblGrid>
      <w:tr w:rsidR="0041579F" w:rsidRPr="0041579F" w14:paraId="5E8D2C69" w14:textId="77777777" w:rsidTr="0041579F">
        <w:tc>
          <w:tcPr>
            <w:tcW w:w="1551" w:type="dxa"/>
            <w:shd w:val="clear" w:color="auto" w:fill="auto"/>
          </w:tcPr>
          <w:p w14:paraId="1B3E4FE8" w14:textId="55794F4E" w:rsidR="0041579F" w:rsidRPr="0041579F" w:rsidRDefault="0041579F" w:rsidP="0041579F">
            <w:pPr>
              <w:keepNext/>
              <w:ind w:firstLine="0"/>
            </w:pPr>
            <w:r w:rsidRPr="0041579F">
              <w:t>Bill Number:</w:t>
            </w:r>
          </w:p>
        </w:tc>
        <w:tc>
          <w:tcPr>
            <w:tcW w:w="4987" w:type="dxa"/>
            <w:shd w:val="clear" w:color="auto" w:fill="auto"/>
          </w:tcPr>
          <w:p w14:paraId="408C39AB" w14:textId="29E43E3A" w:rsidR="0041579F" w:rsidRPr="0041579F" w:rsidRDefault="0041579F" w:rsidP="0041579F">
            <w:pPr>
              <w:keepNext/>
              <w:ind w:firstLine="0"/>
            </w:pPr>
            <w:r w:rsidRPr="0041579F">
              <w:t>H. 3019</w:t>
            </w:r>
          </w:p>
        </w:tc>
      </w:tr>
      <w:tr w:rsidR="0041579F" w:rsidRPr="0041579F" w14:paraId="483EAF83" w14:textId="77777777" w:rsidTr="0041579F">
        <w:tc>
          <w:tcPr>
            <w:tcW w:w="1551" w:type="dxa"/>
            <w:shd w:val="clear" w:color="auto" w:fill="auto"/>
          </w:tcPr>
          <w:p w14:paraId="68EDA96F" w14:textId="3433F736" w:rsidR="0041579F" w:rsidRPr="0041579F" w:rsidRDefault="0041579F" w:rsidP="0041579F">
            <w:pPr>
              <w:keepNext/>
              <w:ind w:firstLine="0"/>
            </w:pPr>
            <w:r w:rsidRPr="0041579F">
              <w:t>Date:</w:t>
            </w:r>
          </w:p>
        </w:tc>
        <w:tc>
          <w:tcPr>
            <w:tcW w:w="4987" w:type="dxa"/>
            <w:shd w:val="clear" w:color="auto" w:fill="auto"/>
          </w:tcPr>
          <w:p w14:paraId="0089F9BE" w14:textId="489F98AD" w:rsidR="0041579F" w:rsidRPr="0041579F" w:rsidRDefault="0041579F" w:rsidP="0041579F">
            <w:pPr>
              <w:keepNext/>
              <w:ind w:firstLine="0"/>
            </w:pPr>
            <w:r w:rsidRPr="0041579F">
              <w:t>ADD:</w:t>
            </w:r>
          </w:p>
        </w:tc>
      </w:tr>
      <w:tr w:rsidR="0041579F" w:rsidRPr="0041579F" w14:paraId="3488C53B" w14:textId="77777777" w:rsidTr="0041579F">
        <w:tc>
          <w:tcPr>
            <w:tcW w:w="1551" w:type="dxa"/>
            <w:shd w:val="clear" w:color="auto" w:fill="auto"/>
          </w:tcPr>
          <w:p w14:paraId="27E004FE" w14:textId="2DB0F852" w:rsidR="0041579F" w:rsidRPr="0041579F" w:rsidRDefault="0041579F" w:rsidP="0041579F">
            <w:pPr>
              <w:keepNext/>
              <w:ind w:firstLine="0"/>
            </w:pPr>
            <w:r w:rsidRPr="0041579F">
              <w:t>03/02/23</w:t>
            </w:r>
          </w:p>
        </w:tc>
        <w:tc>
          <w:tcPr>
            <w:tcW w:w="4987" w:type="dxa"/>
            <w:shd w:val="clear" w:color="auto" w:fill="auto"/>
          </w:tcPr>
          <w:p w14:paraId="582C3F64" w14:textId="79332299" w:rsidR="0041579F" w:rsidRPr="0041579F" w:rsidRDefault="0041579F" w:rsidP="0041579F">
            <w:pPr>
              <w:keepNext/>
              <w:ind w:firstLine="0"/>
            </w:pPr>
            <w:r w:rsidRPr="0041579F">
              <w:t>COBB-HUNTER, J. L. JOHNSON and MITCHELL</w:t>
            </w:r>
          </w:p>
        </w:tc>
      </w:tr>
    </w:tbl>
    <w:p w14:paraId="01416041" w14:textId="72B26A66" w:rsidR="0041579F" w:rsidRDefault="0041579F" w:rsidP="0041579F"/>
    <w:p w14:paraId="41A8B8FA" w14:textId="75273391" w:rsidR="0041579F" w:rsidRDefault="0041579F" w:rsidP="0041579F">
      <w:pPr>
        <w:keepNext/>
        <w:jc w:val="center"/>
        <w:rPr>
          <w:b/>
        </w:rPr>
      </w:pPr>
      <w:r w:rsidRPr="0041579F">
        <w:rPr>
          <w:b/>
        </w:rPr>
        <w:t>CO-SPONSORS ADDED</w:t>
      </w:r>
    </w:p>
    <w:tbl>
      <w:tblPr>
        <w:tblW w:w="0" w:type="auto"/>
        <w:tblLayout w:type="fixed"/>
        <w:tblLook w:val="0000" w:firstRow="0" w:lastRow="0" w:firstColumn="0" w:lastColumn="0" w:noHBand="0" w:noVBand="0"/>
      </w:tblPr>
      <w:tblGrid>
        <w:gridCol w:w="1551"/>
        <w:gridCol w:w="4971"/>
      </w:tblGrid>
      <w:tr w:rsidR="0041579F" w:rsidRPr="0041579F" w14:paraId="30915658" w14:textId="77777777" w:rsidTr="0041579F">
        <w:tc>
          <w:tcPr>
            <w:tcW w:w="1551" w:type="dxa"/>
            <w:shd w:val="clear" w:color="auto" w:fill="auto"/>
          </w:tcPr>
          <w:p w14:paraId="07A57313" w14:textId="2AE21AB1" w:rsidR="0041579F" w:rsidRPr="0041579F" w:rsidRDefault="0041579F" w:rsidP="0041579F">
            <w:pPr>
              <w:keepNext/>
              <w:ind w:firstLine="0"/>
            </w:pPr>
            <w:r w:rsidRPr="0041579F">
              <w:t>Bill Number:</w:t>
            </w:r>
          </w:p>
        </w:tc>
        <w:tc>
          <w:tcPr>
            <w:tcW w:w="4971" w:type="dxa"/>
            <w:shd w:val="clear" w:color="auto" w:fill="auto"/>
          </w:tcPr>
          <w:p w14:paraId="713C4789" w14:textId="3F26C2B4" w:rsidR="0041579F" w:rsidRPr="0041579F" w:rsidRDefault="0041579F" w:rsidP="0041579F">
            <w:pPr>
              <w:keepNext/>
              <w:ind w:firstLine="0"/>
            </w:pPr>
            <w:r w:rsidRPr="0041579F">
              <w:t>H. 3026</w:t>
            </w:r>
          </w:p>
        </w:tc>
      </w:tr>
      <w:tr w:rsidR="0041579F" w:rsidRPr="0041579F" w14:paraId="757B7B96" w14:textId="77777777" w:rsidTr="0041579F">
        <w:tc>
          <w:tcPr>
            <w:tcW w:w="1551" w:type="dxa"/>
            <w:shd w:val="clear" w:color="auto" w:fill="auto"/>
          </w:tcPr>
          <w:p w14:paraId="52AA464F" w14:textId="4D085B64" w:rsidR="0041579F" w:rsidRPr="0041579F" w:rsidRDefault="0041579F" w:rsidP="0041579F">
            <w:pPr>
              <w:keepNext/>
              <w:ind w:firstLine="0"/>
            </w:pPr>
            <w:r w:rsidRPr="0041579F">
              <w:t>Date:</w:t>
            </w:r>
          </w:p>
        </w:tc>
        <w:tc>
          <w:tcPr>
            <w:tcW w:w="4971" w:type="dxa"/>
            <w:shd w:val="clear" w:color="auto" w:fill="auto"/>
          </w:tcPr>
          <w:p w14:paraId="69582475" w14:textId="54A6E9A9" w:rsidR="0041579F" w:rsidRPr="0041579F" w:rsidRDefault="0041579F" w:rsidP="0041579F">
            <w:pPr>
              <w:keepNext/>
              <w:ind w:firstLine="0"/>
            </w:pPr>
            <w:r w:rsidRPr="0041579F">
              <w:t>ADD:</w:t>
            </w:r>
          </w:p>
        </w:tc>
      </w:tr>
      <w:tr w:rsidR="0041579F" w:rsidRPr="0041579F" w14:paraId="27713984" w14:textId="77777777" w:rsidTr="0041579F">
        <w:tc>
          <w:tcPr>
            <w:tcW w:w="1551" w:type="dxa"/>
            <w:shd w:val="clear" w:color="auto" w:fill="auto"/>
          </w:tcPr>
          <w:p w14:paraId="1D411697" w14:textId="225EEC89" w:rsidR="0041579F" w:rsidRPr="0041579F" w:rsidRDefault="0041579F" w:rsidP="0041579F">
            <w:pPr>
              <w:keepNext/>
              <w:ind w:firstLine="0"/>
            </w:pPr>
            <w:r w:rsidRPr="0041579F">
              <w:t>03/02/23</w:t>
            </w:r>
          </w:p>
        </w:tc>
        <w:tc>
          <w:tcPr>
            <w:tcW w:w="4971" w:type="dxa"/>
            <w:shd w:val="clear" w:color="auto" w:fill="auto"/>
          </w:tcPr>
          <w:p w14:paraId="650C6450" w14:textId="2EA50C14" w:rsidR="0041579F" w:rsidRPr="0041579F" w:rsidRDefault="0041579F" w:rsidP="0041579F">
            <w:pPr>
              <w:keepNext/>
              <w:ind w:firstLine="0"/>
            </w:pPr>
            <w:r w:rsidRPr="0041579F">
              <w:t>WEST, VAUGHAN, CASKEY and TRANTHAM</w:t>
            </w:r>
          </w:p>
        </w:tc>
      </w:tr>
    </w:tbl>
    <w:p w14:paraId="7BF234B0" w14:textId="590151A5" w:rsidR="0041579F" w:rsidRDefault="0041579F" w:rsidP="0041579F"/>
    <w:p w14:paraId="22A5FA57" w14:textId="278886D1" w:rsidR="0041579F" w:rsidRDefault="0041579F" w:rsidP="0041579F">
      <w:pPr>
        <w:keepNext/>
        <w:jc w:val="center"/>
        <w:rPr>
          <w:b/>
        </w:rPr>
      </w:pPr>
      <w:r w:rsidRPr="0041579F">
        <w:rPr>
          <w:b/>
        </w:rPr>
        <w:t>CO-SPONSOR ADDED</w:t>
      </w:r>
    </w:p>
    <w:tbl>
      <w:tblPr>
        <w:tblW w:w="0" w:type="auto"/>
        <w:tblLayout w:type="fixed"/>
        <w:tblLook w:val="0000" w:firstRow="0" w:lastRow="0" w:firstColumn="0" w:lastColumn="0" w:noHBand="0" w:noVBand="0"/>
      </w:tblPr>
      <w:tblGrid>
        <w:gridCol w:w="1551"/>
        <w:gridCol w:w="1491"/>
      </w:tblGrid>
      <w:tr w:rsidR="0041579F" w:rsidRPr="0041579F" w14:paraId="5CB59740" w14:textId="77777777" w:rsidTr="0041579F">
        <w:tc>
          <w:tcPr>
            <w:tcW w:w="1551" w:type="dxa"/>
            <w:shd w:val="clear" w:color="auto" w:fill="auto"/>
          </w:tcPr>
          <w:p w14:paraId="6D11FA5C" w14:textId="1BB79166" w:rsidR="0041579F" w:rsidRPr="0041579F" w:rsidRDefault="0041579F" w:rsidP="0041579F">
            <w:pPr>
              <w:keepNext/>
              <w:ind w:firstLine="0"/>
            </w:pPr>
            <w:r w:rsidRPr="0041579F">
              <w:t>Bill Number:</w:t>
            </w:r>
          </w:p>
        </w:tc>
        <w:tc>
          <w:tcPr>
            <w:tcW w:w="1491" w:type="dxa"/>
            <w:shd w:val="clear" w:color="auto" w:fill="auto"/>
          </w:tcPr>
          <w:p w14:paraId="65BE9DB8" w14:textId="6C51A5B5" w:rsidR="0041579F" w:rsidRPr="0041579F" w:rsidRDefault="0041579F" w:rsidP="0041579F">
            <w:pPr>
              <w:keepNext/>
              <w:ind w:firstLine="0"/>
            </w:pPr>
            <w:r w:rsidRPr="0041579F">
              <w:t>H. 3080</w:t>
            </w:r>
          </w:p>
        </w:tc>
      </w:tr>
      <w:tr w:rsidR="0041579F" w:rsidRPr="0041579F" w14:paraId="62729ADB" w14:textId="77777777" w:rsidTr="0041579F">
        <w:tc>
          <w:tcPr>
            <w:tcW w:w="1551" w:type="dxa"/>
            <w:shd w:val="clear" w:color="auto" w:fill="auto"/>
          </w:tcPr>
          <w:p w14:paraId="3D78524F" w14:textId="134EFEAD" w:rsidR="0041579F" w:rsidRPr="0041579F" w:rsidRDefault="0041579F" w:rsidP="0041579F">
            <w:pPr>
              <w:keepNext/>
              <w:ind w:firstLine="0"/>
            </w:pPr>
            <w:r w:rsidRPr="0041579F">
              <w:t>Date:</w:t>
            </w:r>
          </w:p>
        </w:tc>
        <w:tc>
          <w:tcPr>
            <w:tcW w:w="1491" w:type="dxa"/>
            <w:shd w:val="clear" w:color="auto" w:fill="auto"/>
          </w:tcPr>
          <w:p w14:paraId="4BFA754B" w14:textId="588CF84E" w:rsidR="0041579F" w:rsidRPr="0041579F" w:rsidRDefault="0041579F" w:rsidP="0041579F">
            <w:pPr>
              <w:keepNext/>
              <w:ind w:firstLine="0"/>
            </w:pPr>
            <w:r w:rsidRPr="0041579F">
              <w:t>ADD:</w:t>
            </w:r>
          </w:p>
        </w:tc>
      </w:tr>
      <w:tr w:rsidR="0041579F" w:rsidRPr="0041579F" w14:paraId="2564FB89" w14:textId="77777777" w:rsidTr="0041579F">
        <w:tc>
          <w:tcPr>
            <w:tcW w:w="1551" w:type="dxa"/>
            <w:shd w:val="clear" w:color="auto" w:fill="auto"/>
          </w:tcPr>
          <w:p w14:paraId="61ABB0E1" w14:textId="331EB0C9" w:rsidR="0041579F" w:rsidRPr="0041579F" w:rsidRDefault="0041579F" w:rsidP="0041579F">
            <w:pPr>
              <w:keepNext/>
              <w:ind w:firstLine="0"/>
            </w:pPr>
            <w:r w:rsidRPr="0041579F">
              <w:t>03/02/23</w:t>
            </w:r>
          </w:p>
        </w:tc>
        <w:tc>
          <w:tcPr>
            <w:tcW w:w="1491" w:type="dxa"/>
            <w:shd w:val="clear" w:color="auto" w:fill="auto"/>
          </w:tcPr>
          <w:p w14:paraId="12AD821B" w14:textId="3B70F0CD" w:rsidR="0041579F" w:rsidRPr="0041579F" w:rsidRDefault="0041579F" w:rsidP="0041579F">
            <w:pPr>
              <w:keepNext/>
              <w:ind w:firstLine="0"/>
            </w:pPr>
            <w:r w:rsidRPr="0041579F">
              <w:t>VAUGHAN</w:t>
            </w:r>
          </w:p>
        </w:tc>
      </w:tr>
    </w:tbl>
    <w:p w14:paraId="3BA8CD2D" w14:textId="721C818C" w:rsidR="0041579F" w:rsidRDefault="0041579F" w:rsidP="0041579F"/>
    <w:p w14:paraId="4AA2D284" w14:textId="339293B2" w:rsidR="0041579F" w:rsidRDefault="0041579F" w:rsidP="0041579F">
      <w:pPr>
        <w:keepNext/>
        <w:jc w:val="center"/>
        <w:rPr>
          <w:b/>
        </w:rPr>
      </w:pPr>
      <w:r w:rsidRPr="0041579F">
        <w:rPr>
          <w:b/>
        </w:rPr>
        <w:t>CO-SPONSORS ADDED</w:t>
      </w:r>
    </w:p>
    <w:tbl>
      <w:tblPr>
        <w:tblW w:w="0" w:type="auto"/>
        <w:tblLayout w:type="fixed"/>
        <w:tblLook w:val="0000" w:firstRow="0" w:lastRow="0" w:firstColumn="0" w:lastColumn="0" w:noHBand="0" w:noVBand="0"/>
      </w:tblPr>
      <w:tblGrid>
        <w:gridCol w:w="1551"/>
        <w:gridCol w:w="4971"/>
      </w:tblGrid>
      <w:tr w:rsidR="0041579F" w:rsidRPr="0041579F" w14:paraId="21B7E882" w14:textId="77777777" w:rsidTr="0041579F">
        <w:tc>
          <w:tcPr>
            <w:tcW w:w="1551" w:type="dxa"/>
            <w:shd w:val="clear" w:color="auto" w:fill="auto"/>
          </w:tcPr>
          <w:p w14:paraId="0F38D621" w14:textId="0331C9C5" w:rsidR="0041579F" w:rsidRPr="0041579F" w:rsidRDefault="0041579F" w:rsidP="0041579F">
            <w:pPr>
              <w:keepNext/>
              <w:ind w:firstLine="0"/>
            </w:pPr>
            <w:r w:rsidRPr="0041579F">
              <w:t>Bill Number:</w:t>
            </w:r>
          </w:p>
        </w:tc>
        <w:tc>
          <w:tcPr>
            <w:tcW w:w="4971" w:type="dxa"/>
            <w:shd w:val="clear" w:color="auto" w:fill="auto"/>
          </w:tcPr>
          <w:p w14:paraId="127B5D53" w14:textId="28162B29" w:rsidR="0041579F" w:rsidRPr="0041579F" w:rsidRDefault="0041579F" w:rsidP="0041579F">
            <w:pPr>
              <w:keepNext/>
              <w:ind w:firstLine="0"/>
            </w:pPr>
            <w:r w:rsidRPr="0041579F">
              <w:t>H. 3233</w:t>
            </w:r>
          </w:p>
        </w:tc>
      </w:tr>
      <w:tr w:rsidR="0041579F" w:rsidRPr="0041579F" w14:paraId="0EF06799" w14:textId="77777777" w:rsidTr="0041579F">
        <w:tc>
          <w:tcPr>
            <w:tcW w:w="1551" w:type="dxa"/>
            <w:shd w:val="clear" w:color="auto" w:fill="auto"/>
          </w:tcPr>
          <w:p w14:paraId="275F9546" w14:textId="75829E42" w:rsidR="0041579F" w:rsidRPr="0041579F" w:rsidRDefault="0041579F" w:rsidP="0041579F">
            <w:pPr>
              <w:keepNext/>
              <w:ind w:firstLine="0"/>
            </w:pPr>
            <w:r w:rsidRPr="0041579F">
              <w:t>Date:</w:t>
            </w:r>
          </w:p>
        </w:tc>
        <w:tc>
          <w:tcPr>
            <w:tcW w:w="4971" w:type="dxa"/>
            <w:shd w:val="clear" w:color="auto" w:fill="auto"/>
          </w:tcPr>
          <w:p w14:paraId="18EE744D" w14:textId="2EFE3D11" w:rsidR="0041579F" w:rsidRPr="0041579F" w:rsidRDefault="0041579F" w:rsidP="0041579F">
            <w:pPr>
              <w:keepNext/>
              <w:ind w:firstLine="0"/>
            </w:pPr>
            <w:r w:rsidRPr="0041579F">
              <w:t>ADD:</w:t>
            </w:r>
          </w:p>
        </w:tc>
      </w:tr>
      <w:tr w:rsidR="0041579F" w:rsidRPr="0041579F" w14:paraId="313BAB79" w14:textId="77777777" w:rsidTr="0041579F">
        <w:tc>
          <w:tcPr>
            <w:tcW w:w="1551" w:type="dxa"/>
            <w:shd w:val="clear" w:color="auto" w:fill="auto"/>
          </w:tcPr>
          <w:p w14:paraId="37C2FFD8" w14:textId="6A798F03" w:rsidR="0041579F" w:rsidRPr="0041579F" w:rsidRDefault="0041579F" w:rsidP="0041579F">
            <w:pPr>
              <w:keepNext/>
              <w:ind w:firstLine="0"/>
            </w:pPr>
            <w:r w:rsidRPr="0041579F">
              <w:t>03/02/23</w:t>
            </w:r>
          </w:p>
        </w:tc>
        <w:tc>
          <w:tcPr>
            <w:tcW w:w="4971" w:type="dxa"/>
            <w:shd w:val="clear" w:color="auto" w:fill="auto"/>
          </w:tcPr>
          <w:p w14:paraId="4EDDE233" w14:textId="54705E20" w:rsidR="0041579F" w:rsidRPr="0041579F" w:rsidRDefault="0041579F" w:rsidP="0041579F">
            <w:pPr>
              <w:keepNext/>
              <w:ind w:firstLine="0"/>
            </w:pPr>
            <w:r w:rsidRPr="0041579F">
              <w:t>WEST, VAUGHAN, CASKEY and TRANTHAM</w:t>
            </w:r>
          </w:p>
        </w:tc>
      </w:tr>
    </w:tbl>
    <w:p w14:paraId="1938F30D" w14:textId="34EA4AA3" w:rsidR="0041579F" w:rsidRDefault="0041579F" w:rsidP="0041579F"/>
    <w:p w14:paraId="1B3E1E6B" w14:textId="2C18A1C4" w:rsidR="0041579F" w:rsidRDefault="0041579F" w:rsidP="0041579F">
      <w:pPr>
        <w:keepNext/>
        <w:jc w:val="center"/>
        <w:rPr>
          <w:b/>
        </w:rPr>
      </w:pPr>
      <w:r w:rsidRPr="0041579F">
        <w:rPr>
          <w:b/>
        </w:rPr>
        <w:t>CO-SPONSORS ADDED</w:t>
      </w:r>
    </w:p>
    <w:tbl>
      <w:tblPr>
        <w:tblW w:w="0" w:type="auto"/>
        <w:tblLayout w:type="fixed"/>
        <w:tblLook w:val="0000" w:firstRow="0" w:lastRow="0" w:firstColumn="0" w:lastColumn="0" w:noHBand="0" w:noVBand="0"/>
      </w:tblPr>
      <w:tblGrid>
        <w:gridCol w:w="1551"/>
        <w:gridCol w:w="4536"/>
      </w:tblGrid>
      <w:tr w:rsidR="0041579F" w:rsidRPr="0041579F" w14:paraId="7F40342E" w14:textId="77777777" w:rsidTr="0041579F">
        <w:tc>
          <w:tcPr>
            <w:tcW w:w="1551" w:type="dxa"/>
            <w:shd w:val="clear" w:color="auto" w:fill="auto"/>
          </w:tcPr>
          <w:p w14:paraId="01FA5B55" w14:textId="20F86946" w:rsidR="0041579F" w:rsidRPr="0041579F" w:rsidRDefault="0041579F" w:rsidP="0041579F">
            <w:pPr>
              <w:keepNext/>
              <w:ind w:firstLine="0"/>
            </w:pPr>
            <w:r w:rsidRPr="0041579F">
              <w:t>Bill Number:</w:t>
            </w:r>
          </w:p>
        </w:tc>
        <w:tc>
          <w:tcPr>
            <w:tcW w:w="4536" w:type="dxa"/>
            <w:shd w:val="clear" w:color="auto" w:fill="auto"/>
          </w:tcPr>
          <w:p w14:paraId="7C8E6EDE" w14:textId="74EB65B6" w:rsidR="0041579F" w:rsidRPr="0041579F" w:rsidRDefault="0041579F" w:rsidP="0041579F">
            <w:pPr>
              <w:keepNext/>
              <w:ind w:firstLine="0"/>
            </w:pPr>
            <w:r w:rsidRPr="0041579F">
              <w:t>H. 3279</w:t>
            </w:r>
          </w:p>
        </w:tc>
      </w:tr>
      <w:tr w:rsidR="0041579F" w:rsidRPr="0041579F" w14:paraId="41491602" w14:textId="77777777" w:rsidTr="0041579F">
        <w:tc>
          <w:tcPr>
            <w:tcW w:w="1551" w:type="dxa"/>
            <w:shd w:val="clear" w:color="auto" w:fill="auto"/>
          </w:tcPr>
          <w:p w14:paraId="5D1ED174" w14:textId="05A9FBAB" w:rsidR="0041579F" w:rsidRPr="0041579F" w:rsidRDefault="0041579F" w:rsidP="0041579F">
            <w:pPr>
              <w:keepNext/>
              <w:ind w:firstLine="0"/>
            </w:pPr>
            <w:r w:rsidRPr="0041579F">
              <w:t>Date:</w:t>
            </w:r>
          </w:p>
        </w:tc>
        <w:tc>
          <w:tcPr>
            <w:tcW w:w="4536" w:type="dxa"/>
            <w:shd w:val="clear" w:color="auto" w:fill="auto"/>
          </w:tcPr>
          <w:p w14:paraId="02563C04" w14:textId="65288F08" w:rsidR="0041579F" w:rsidRPr="0041579F" w:rsidRDefault="0041579F" w:rsidP="0041579F">
            <w:pPr>
              <w:keepNext/>
              <w:ind w:firstLine="0"/>
            </w:pPr>
            <w:r w:rsidRPr="0041579F">
              <w:t>ADD:</w:t>
            </w:r>
          </w:p>
        </w:tc>
      </w:tr>
      <w:tr w:rsidR="0041579F" w:rsidRPr="0041579F" w14:paraId="6F10E8A3" w14:textId="77777777" w:rsidTr="0041579F">
        <w:tc>
          <w:tcPr>
            <w:tcW w:w="1551" w:type="dxa"/>
            <w:shd w:val="clear" w:color="auto" w:fill="auto"/>
          </w:tcPr>
          <w:p w14:paraId="2BDE192E" w14:textId="600423C9" w:rsidR="0041579F" w:rsidRPr="0041579F" w:rsidRDefault="0041579F" w:rsidP="0041579F">
            <w:pPr>
              <w:keepNext/>
              <w:ind w:firstLine="0"/>
            </w:pPr>
            <w:r w:rsidRPr="0041579F">
              <w:t>03/02/23</w:t>
            </w:r>
          </w:p>
        </w:tc>
        <w:tc>
          <w:tcPr>
            <w:tcW w:w="4536" w:type="dxa"/>
            <w:shd w:val="clear" w:color="auto" w:fill="auto"/>
          </w:tcPr>
          <w:p w14:paraId="0278CB03" w14:textId="19DDB5DB" w:rsidR="0041579F" w:rsidRPr="0041579F" w:rsidRDefault="0041579F" w:rsidP="0041579F">
            <w:pPr>
              <w:keepNext/>
              <w:ind w:firstLine="0"/>
            </w:pPr>
            <w:r w:rsidRPr="0041579F">
              <w:t>MITCHELL, CONNELL, HAGER and YOW</w:t>
            </w:r>
          </w:p>
        </w:tc>
      </w:tr>
    </w:tbl>
    <w:p w14:paraId="4802B3A5" w14:textId="416CC9FC" w:rsidR="0041579F" w:rsidRDefault="0041579F" w:rsidP="0041579F"/>
    <w:p w14:paraId="058D9B32" w14:textId="6AFD60F1" w:rsidR="0041579F" w:rsidRDefault="0041579F" w:rsidP="0041579F">
      <w:pPr>
        <w:keepNext/>
        <w:jc w:val="center"/>
        <w:rPr>
          <w:b/>
        </w:rPr>
      </w:pPr>
      <w:r w:rsidRPr="0041579F">
        <w:rPr>
          <w:b/>
        </w:rPr>
        <w:t>CO-SPONSOR ADDED</w:t>
      </w:r>
    </w:p>
    <w:tbl>
      <w:tblPr>
        <w:tblW w:w="0" w:type="auto"/>
        <w:tblLayout w:type="fixed"/>
        <w:tblLook w:val="0000" w:firstRow="0" w:lastRow="0" w:firstColumn="0" w:lastColumn="0" w:noHBand="0" w:noVBand="0"/>
      </w:tblPr>
      <w:tblGrid>
        <w:gridCol w:w="1551"/>
        <w:gridCol w:w="1461"/>
      </w:tblGrid>
      <w:tr w:rsidR="0041579F" w:rsidRPr="0041579F" w14:paraId="38561060" w14:textId="77777777" w:rsidTr="0041579F">
        <w:tc>
          <w:tcPr>
            <w:tcW w:w="1551" w:type="dxa"/>
            <w:shd w:val="clear" w:color="auto" w:fill="auto"/>
          </w:tcPr>
          <w:p w14:paraId="06C64F37" w14:textId="6796B48F" w:rsidR="0041579F" w:rsidRPr="0041579F" w:rsidRDefault="0041579F" w:rsidP="0041579F">
            <w:pPr>
              <w:keepNext/>
              <w:ind w:firstLine="0"/>
            </w:pPr>
            <w:r w:rsidRPr="0041579F">
              <w:t>Bill Number:</w:t>
            </w:r>
          </w:p>
        </w:tc>
        <w:tc>
          <w:tcPr>
            <w:tcW w:w="1461" w:type="dxa"/>
            <w:shd w:val="clear" w:color="auto" w:fill="auto"/>
          </w:tcPr>
          <w:p w14:paraId="00D9A330" w14:textId="1B99CC16" w:rsidR="0041579F" w:rsidRPr="0041579F" w:rsidRDefault="0041579F" w:rsidP="0041579F">
            <w:pPr>
              <w:keepNext/>
              <w:ind w:firstLine="0"/>
            </w:pPr>
            <w:r w:rsidRPr="0041579F">
              <w:t>H. 3360</w:t>
            </w:r>
          </w:p>
        </w:tc>
      </w:tr>
      <w:tr w:rsidR="0041579F" w:rsidRPr="0041579F" w14:paraId="35582429" w14:textId="77777777" w:rsidTr="0041579F">
        <w:tc>
          <w:tcPr>
            <w:tcW w:w="1551" w:type="dxa"/>
            <w:shd w:val="clear" w:color="auto" w:fill="auto"/>
          </w:tcPr>
          <w:p w14:paraId="58BF0599" w14:textId="76371E50" w:rsidR="0041579F" w:rsidRPr="0041579F" w:rsidRDefault="0041579F" w:rsidP="0041579F">
            <w:pPr>
              <w:keepNext/>
              <w:ind w:firstLine="0"/>
            </w:pPr>
            <w:r w:rsidRPr="0041579F">
              <w:t>Date:</w:t>
            </w:r>
          </w:p>
        </w:tc>
        <w:tc>
          <w:tcPr>
            <w:tcW w:w="1461" w:type="dxa"/>
            <w:shd w:val="clear" w:color="auto" w:fill="auto"/>
          </w:tcPr>
          <w:p w14:paraId="334691E7" w14:textId="3B92D75A" w:rsidR="0041579F" w:rsidRPr="0041579F" w:rsidRDefault="0041579F" w:rsidP="0041579F">
            <w:pPr>
              <w:keepNext/>
              <w:ind w:firstLine="0"/>
            </w:pPr>
            <w:r w:rsidRPr="0041579F">
              <w:t>ADD:</w:t>
            </w:r>
          </w:p>
        </w:tc>
      </w:tr>
      <w:tr w:rsidR="0041579F" w:rsidRPr="0041579F" w14:paraId="072101C5" w14:textId="77777777" w:rsidTr="0041579F">
        <w:tc>
          <w:tcPr>
            <w:tcW w:w="1551" w:type="dxa"/>
            <w:shd w:val="clear" w:color="auto" w:fill="auto"/>
          </w:tcPr>
          <w:p w14:paraId="116FF930" w14:textId="0B5C6DF1" w:rsidR="0041579F" w:rsidRPr="0041579F" w:rsidRDefault="0041579F" w:rsidP="0041579F">
            <w:pPr>
              <w:keepNext/>
              <w:ind w:firstLine="0"/>
            </w:pPr>
            <w:r w:rsidRPr="0041579F">
              <w:t>03/02/23</w:t>
            </w:r>
          </w:p>
        </w:tc>
        <w:tc>
          <w:tcPr>
            <w:tcW w:w="1461" w:type="dxa"/>
            <w:shd w:val="clear" w:color="auto" w:fill="auto"/>
          </w:tcPr>
          <w:p w14:paraId="0FB75412" w14:textId="73F26CA5" w:rsidR="0041579F" w:rsidRPr="0041579F" w:rsidRDefault="0041579F" w:rsidP="0041579F">
            <w:pPr>
              <w:keepNext/>
              <w:ind w:firstLine="0"/>
            </w:pPr>
            <w:r w:rsidRPr="0041579F">
              <w:t>MITCHELL</w:t>
            </w:r>
          </w:p>
        </w:tc>
      </w:tr>
    </w:tbl>
    <w:p w14:paraId="157D003B" w14:textId="55B8C02B" w:rsidR="0041579F" w:rsidRDefault="0041579F" w:rsidP="0041579F"/>
    <w:p w14:paraId="2BB10A6A" w14:textId="17059751" w:rsidR="0041579F" w:rsidRDefault="0041579F" w:rsidP="0041579F">
      <w:pPr>
        <w:keepNext/>
        <w:jc w:val="center"/>
        <w:rPr>
          <w:b/>
        </w:rPr>
      </w:pPr>
      <w:r w:rsidRPr="0041579F">
        <w:rPr>
          <w:b/>
        </w:rPr>
        <w:t>CO-SPONSOR ADDED</w:t>
      </w:r>
    </w:p>
    <w:tbl>
      <w:tblPr>
        <w:tblW w:w="0" w:type="auto"/>
        <w:tblLayout w:type="fixed"/>
        <w:tblLook w:val="0000" w:firstRow="0" w:lastRow="0" w:firstColumn="0" w:lastColumn="0" w:noHBand="0" w:noVBand="0"/>
      </w:tblPr>
      <w:tblGrid>
        <w:gridCol w:w="1551"/>
        <w:gridCol w:w="1281"/>
      </w:tblGrid>
      <w:tr w:rsidR="0041579F" w:rsidRPr="0041579F" w14:paraId="66F26F3A" w14:textId="77777777" w:rsidTr="0041579F">
        <w:tc>
          <w:tcPr>
            <w:tcW w:w="1551" w:type="dxa"/>
            <w:shd w:val="clear" w:color="auto" w:fill="auto"/>
          </w:tcPr>
          <w:p w14:paraId="63C2E84D" w14:textId="640BEA9D" w:rsidR="0041579F" w:rsidRPr="0041579F" w:rsidRDefault="0041579F" w:rsidP="0041579F">
            <w:pPr>
              <w:keepNext/>
              <w:ind w:firstLine="0"/>
            </w:pPr>
            <w:r w:rsidRPr="0041579F">
              <w:t>Bill Number:</w:t>
            </w:r>
          </w:p>
        </w:tc>
        <w:tc>
          <w:tcPr>
            <w:tcW w:w="1281" w:type="dxa"/>
            <w:shd w:val="clear" w:color="auto" w:fill="auto"/>
          </w:tcPr>
          <w:p w14:paraId="4756C5E3" w14:textId="38346E7D" w:rsidR="0041579F" w:rsidRPr="0041579F" w:rsidRDefault="0041579F" w:rsidP="0041579F">
            <w:pPr>
              <w:keepNext/>
              <w:ind w:firstLine="0"/>
            </w:pPr>
            <w:r w:rsidRPr="0041579F">
              <w:t>H. 3549</w:t>
            </w:r>
          </w:p>
        </w:tc>
      </w:tr>
      <w:tr w:rsidR="0041579F" w:rsidRPr="0041579F" w14:paraId="21DC07EC" w14:textId="77777777" w:rsidTr="0041579F">
        <w:tc>
          <w:tcPr>
            <w:tcW w:w="1551" w:type="dxa"/>
            <w:shd w:val="clear" w:color="auto" w:fill="auto"/>
          </w:tcPr>
          <w:p w14:paraId="7DA1F522" w14:textId="4E7F8900" w:rsidR="0041579F" w:rsidRPr="0041579F" w:rsidRDefault="0041579F" w:rsidP="0041579F">
            <w:pPr>
              <w:keepNext/>
              <w:ind w:firstLine="0"/>
            </w:pPr>
            <w:r w:rsidRPr="0041579F">
              <w:t>Date:</w:t>
            </w:r>
          </w:p>
        </w:tc>
        <w:tc>
          <w:tcPr>
            <w:tcW w:w="1281" w:type="dxa"/>
            <w:shd w:val="clear" w:color="auto" w:fill="auto"/>
          </w:tcPr>
          <w:p w14:paraId="49461D3A" w14:textId="0DB7ABCE" w:rsidR="0041579F" w:rsidRPr="0041579F" w:rsidRDefault="0041579F" w:rsidP="0041579F">
            <w:pPr>
              <w:keepNext/>
              <w:ind w:firstLine="0"/>
            </w:pPr>
            <w:r w:rsidRPr="0041579F">
              <w:t>ADD:</w:t>
            </w:r>
          </w:p>
        </w:tc>
      </w:tr>
      <w:tr w:rsidR="0041579F" w:rsidRPr="0041579F" w14:paraId="346086B6" w14:textId="77777777" w:rsidTr="0041579F">
        <w:tc>
          <w:tcPr>
            <w:tcW w:w="1551" w:type="dxa"/>
            <w:shd w:val="clear" w:color="auto" w:fill="auto"/>
          </w:tcPr>
          <w:p w14:paraId="1128B803" w14:textId="5A46B967" w:rsidR="0041579F" w:rsidRPr="0041579F" w:rsidRDefault="0041579F" w:rsidP="0041579F">
            <w:pPr>
              <w:keepNext/>
              <w:ind w:firstLine="0"/>
            </w:pPr>
            <w:r w:rsidRPr="0041579F">
              <w:t>03/02/23</w:t>
            </w:r>
          </w:p>
        </w:tc>
        <w:tc>
          <w:tcPr>
            <w:tcW w:w="1281" w:type="dxa"/>
            <w:shd w:val="clear" w:color="auto" w:fill="auto"/>
          </w:tcPr>
          <w:p w14:paraId="6228054F" w14:textId="66438DC4" w:rsidR="0041579F" w:rsidRPr="0041579F" w:rsidRDefault="0041579F" w:rsidP="0041579F">
            <w:pPr>
              <w:keepNext/>
              <w:ind w:firstLine="0"/>
            </w:pPr>
            <w:r w:rsidRPr="0041579F">
              <w:t>CROMER</w:t>
            </w:r>
          </w:p>
        </w:tc>
      </w:tr>
    </w:tbl>
    <w:p w14:paraId="4C8AC1DC" w14:textId="44B8BABB" w:rsidR="0041579F" w:rsidRDefault="0041579F" w:rsidP="0041579F"/>
    <w:p w14:paraId="7DE0701F" w14:textId="21BF66D1" w:rsidR="0041579F" w:rsidRDefault="0041579F" w:rsidP="0041579F">
      <w:pPr>
        <w:keepNext/>
        <w:jc w:val="center"/>
        <w:rPr>
          <w:b/>
        </w:rPr>
      </w:pPr>
      <w:r w:rsidRPr="0041579F">
        <w:rPr>
          <w:b/>
        </w:rPr>
        <w:t>CO-SPONSOR ADDED</w:t>
      </w:r>
    </w:p>
    <w:tbl>
      <w:tblPr>
        <w:tblW w:w="0" w:type="auto"/>
        <w:tblLayout w:type="fixed"/>
        <w:tblLook w:val="0000" w:firstRow="0" w:lastRow="0" w:firstColumn="0" w:lastColumn="0" w:noHBand="0" w:noVBand="0"/>
      </w:tblPr>
      <w:tblGrid>
        <w:gridCol w:w="1551"/>
        <w:gridCol w:w="1491"/>
      </w:tblGrid>
      <w:tr w:rsidR="0041579F" w:rsidRPr="0041579F" w14:paraId="14E01165" w14:textId="77777777" w:rsidTr="0041579F">
        <w:tc>
          <w:tcPr>
            <w:tcW w:w="1551" w:type="dxa"/>
            <w:shd w:val="clear" w:color="auto" w:fill="auto"/>
          </w:tcPr>
          <w:p w14:paraId="1D1EC7BB" w14:textId="2B5BED05" w:rsidR="0041579F" w:rsidRPr="0041579F" w:rsidRDefault="0041579F" w:rsidP="0041579F">
            <w:pPr>
              <w:keepNext/>
              <w:ind w:firstLine="0"/>
            </w:pPr>
            <w:r w:rsidRPr="0041579F">
              <w:t>Bill Number:</w:t>
            </w:r>
          </w:p>
        </w:tc>
        <w:tc>
          <w:tcPr>
            <w:tcW w:w="1491" w:type="dxa"/>
            <w:shd w:val="clear" w:color="auto" w:fill="auto"/>
          </w:tcPr>
          <w:p w14:paraId="40E10DED" w14:textId="00A09536" w:rsidR="0041579F" w:rsidRPr="0041579F" w:rsidRDefault="0041579F" w:rsidP="0041579F">
            <w:pPr>
              <w:keepNext/>
              <w:ind w:firstLine="0"/>
            </w:pPr>
            <w:r w:rsidRPr="0041579F">
              <w:t>H. 3566</w:t>
            </w:r>
          </w:p>
        </w:tc>
      </w:tr>
      <w:tr w:rsidR="0041579F" w:rsidRPr="0041579F" w14:paraId="0439FF5D" w14:textId="77777777" w:rsidTr="0041579F">
        <w:tc>
          <w:tcPr>
            <w:tcW w:w="1551" w:type="dxa"/>
            <w:shd w:val="clear" w:color="auto" w:fill="auto"/>
          </w:tcPr>
          <w:p w14:paraId="7308106D" w14:textId="2B88FB88" w:rsidR="0041579F" w:rsidRPr="0041579F" w:rsidRDefault="0041579F" w:rsidP="0041579F">
            <w:pPr>
              <w:keepNext/>
              <w:ind w:firstLine="0"/>
            </w:pPr>
            <w:r w:rsidRPr="0041579F">
              <w:t>Date:</w:t>
            </w:r>
          </w:p>
        </w:tc>
        <w:tc>
          <w:tcPr>
            <w:tcW w:w="1491" w:type="dxa"/>
            <w:shd w:val="clear" w:color="auto" w:fill="auto"/>
          </w:tcPr>
          <w:p w14:paraId="176B2368" w14:textId="41264BC0" w:rsidR="0041579F" w:rsidRPr="0041579F" w:rsidRDefault="0041579F" w:rsidP="0041579F">
            <w:pPr>
              <w:keepNext/>
              <w:ind w:firstLine="0"/>
            </w:pPr>
            <w:r w:rsidRPr="0041579F">
              <w:t>ADD:</w:t>
            </w:r>
          </w:p>
        </w:tc>
      </w:tr>
      <w:tr w:rsidR="0041579F" w:rsidRPr="0041579F" w14:paraId="62550A74" w14:textId="77777777" w:rsidTr="0041579F">
        <w:tc>
          <w:tcPr>
            <w:tcW w:w="1551" w:type="dxa"/>
            <w:shd w:val="clear" w:color="auto" w:fill="auto"/>
          </w:tcPr>
          <w:p w14:paraId="40063733" w14:textId="7534E4B1" w:rsidR="0041579F" w:rsidRPr="0041579F" w:rsidRDefault="0041579F" w:rsidP="0041579F">
            <w:pPr>
              <w:keepNext/>
              <w:ind w:firstLine="0"/>
            </w:pPr>
            <w:r w:rsidRPr="0041579F">
              <w:t>03/02/23</w:t>
            </w:r>
          </w:p>
        </w:tc>
        <w:tc>
          <w:tcPr>
            <w:tcW w:w="1491" w:type="dxa"/>
            <w:shd w:val="clear" w:color="auto" w:fill="auto"/>
          </w:tcPr>
          <w:p w14:paraId="49808402" w14:textId="09365E07" w:rsidR="0041579F" w:rsidRPr="0041579F" w:rsidRDefault="0041579F" w:rsidP="0041579F">
            <w:pPr>
              <w:keepNext/>
              <w:ind w:firstLine="0"/>
            </w:pPr>
            <w:r w:rsidRPr="0041579F">
              <w:t>VAUGHAN</w:t>
            </w:r>
          </w:p>
        </w:tc>
      </w:tr>
    </w:tbl>
    <w:p w14:paraId="46D82C34" w14:textId="19341B0D" w:rsidR="0041579F" w:rsidRDefault="0041579F" w:rsidP="0041579F"/>
    <w:p w14:paraId="7EFE8228" w14:textId="033F0958" w:rsidR="0041579F" w:rsidRDefault="0041579F" w:rsidP="0041579F">
      <w:pPr>
        <w:keepNext/>
        <w:jc w:val="center"/>
        <w:rPr>
          <w:b/>
        </w:rPr>
      </w:pPr>
      <w:r w:rsidRPr="0041579F">
        <w:rPr>
          <w:b/>
        </w:rPr>
        <w:t>CO-SPONSORS ADDED</w:t>
      </w:r>
    </w:p>
    <w:tbl>
      <w:tblPr>
        <w:tblW w:w="0" w:type="auto"/>
        <w:tblLayout w:type="fixed"/>
        <w:tblLook w:val="0000" w:firstRow="0" w:lastRow="0" w:firstColumn="0" w:lastColumn="0" w:noHBand="0" w:noVBand="0"/>
      </w:tblPr>
      <w:tblGrid>
        <w:gridCol w:w="1551"/>
        <w:gridCol w:w="2676"/>
      </w:tblGrid>
      <w:tr w:rsidR="0041579F" w:rsidRPr="0041579F" w14:paraId="449064BF" w14:textId="77777777" w:rsidTr="0041579F">
        <w:tc>
          <w:tcPr>
            <w:tcW w:w="1551" w:type="dxa"/>
            <w:shd w:val="clear" w:color="auto" w:fill="auto"/>
          </w:tcPr>
          <w:p w14:paraId="408D5A37" w14:textId="56A1749B" w:rsidR="0041579F" w:rsidRPr="0041579F" w:rsidRDefault="0041579F" w:rsidP="0041579F">
            <w:pPr>
              <w:keepNext/>
              <w:ind w:firstLine="0"/>
            </w:pPr>
            <w:r w:rsidRPr="0041579F">
              <w:t>Bill Number:</w:t>
            </w:r>
          </w:p>
        </w:tc>
        <w:tc>
          <w:tcPr>
            <w:tcW w:w="2676" w:type="dxa"/>
            <w:shd w:val="clear" w:color="auto" w:fill="auto"/>
          </w:tcPr>
          <w:p w14:paraId="09CACFBE" w14:textId="0B032F76" w:rsidR="0041579F" w:rsidRPr="0041579F" w:rsidRDefault="0041579F" w:rsidP="0041579F">
            <w:pPr>
              <w:keepNext/>
              <w:ind w:firstLine="0"/>
            </w:pPr>
            <w:r w:rsidRPr="0041579F">
              <w:t>H. 3695</w:t>
            </w:r>
          </w:p>
        </w:tc>
      </w:tr>
      <w:tr w:rsidR="0041579F" w:rsidRPr="0041579F" w14:paraId="14F9075F" w14:textId="77777777" w:rsidTr="0041579F">
        <w:tc>
          <w:tcPr>
            <w:tcW w:w="1551" w:type="dxa"/>
            <w:shd w:val="clear" w:color="auto" w:fill="auto"/>
          </w:tcPr>
          <w:p w14:paraId="7275BA1E" w14:textId="14406A7B" w:rsidR="0041579F" w:rsidRPr="0041579F" w:rsidRDefault="0041579F" w:rsidP="0041579F">
            <w:pPr>
              <w:keepNext/>
              <w:ind w:firstLine="0"/>
            </w:pPr>
            <w:r w:rsidRPr="0041579F">
              <w:t>Date:</w:t>
            </w:r>
          </w:p>
        </w:tc>
        <w:tc>
          <w:tcPr>
            <w:tcW w:w="2676" w:type="dxa"/>
            <w:shd w:val="clear" w:color="auto" w:fill="auto"/>
          </w:tcPr>
          <w:p w14:paraId="2971FCB9" w14:textId="0641B566" w:rsidR="0041579F" w:rsidRPr="0041579F" w:rsidRDefault="0041579F" w:rsidP="0041579F">
            <w:pPr>
              <w:keepNext/>
              <w:ind w:firstLine="0"/>
            </w:pPr>
            <w:r w:rsidRPr="0041579F">
              <w:t>ADD:</w:t>
            </w:r>
          </w:p>
        </w:tc>
      </w:tr>
      <w:tr w:rsidR="0041579F" w:rsidRPr="0041579F" w14:paraId="73FD36C2" w14:textId="77777777" w:rsidTr="0041579F">
        <w:tc>
          <w:tcPr>
            <w:tcW w:w="1551" w:type="dxa"/>
            <w:shd w:val="clear" w:color="auto" w:fill="auto"/>
          </w:tcPr>
          <w:p w14:paraId="309C89E6" w14:textId="21D8ACD3" w:rsidR="0041579F" w:rsidRPr="0041579F" w:rsidRDefault="0041579F" w:rsidP="0041579F">
            <w:pPr>
              <w:keepNext/>
              <w:ind w:firstLine="0"/>
            </w:pPr>
            <w:r w:rsidRPr="0041579F">
              <w:t>03/02/23</w:t>
            </w:r>
          </w:p>
        </w:tc>
        <w:tc>
          <w:tcPr>
            <w:tcW w:w="2676" w:type="dxa"/>
            <w:shd w:val="clear" w:color="auto" w:fill="auto"/>
          </w:tcPr>
          <w:p w14:paraId="006313DA" w14:textId="106AD8EC" w:rsidR="0041579F" w:rsidRPr="0041579F" w:rsidRDefault="0041579F" w:rsidP="0041579F">
            <w:pPr>
              <w:keepNext/>
              <w:ind w:firstLine="0"/>
            </w:pPr>
            <w:r w:rsidRPr="0041579F">
              <w:t>WEST and TRANTHAM</w:t>
            </w:r>
          </w:p>
        </w:tc>
      </w:tr>
    </w:tbl>
    <w:p w14:paraId="24561544" w14:textId="6E33ED1C" w:rsidR="0041579F" w:rsidRDefault="0041579F" w:rsidP="0041579F"/>
    <w:p w14:paraId="591C4022" w14:textId="3BB5AF20" w:rsidR="0041579F" w:rsidRDefault="0041579F" w:rsidP="0041579F">
      <w:pPr>
        <w:keepNext/>
        <w:jc w:val="center"/>
        <w:rPr>
          <w:b/>
        </w:rPr>
      </w:pPr>
      <w:r w:rsidRPr="0041579F">
        <w:rPr>
          <w:b/>
        </w:rPr>
        <w:t>CO-SPONSORS ADDED</w:t>
      </w:r>
    </w:p>
    <w:tbl>
      <w:tblPr>
        <w:tblW w:w="0" w:type="auto"/>
        <w:tblLayout w:type="fixed"/>
        <w:tblLook w:val="0000" w:firstRow="0" w:lastRow="0" w:firstColumn="0" w:lastColumn="0" w:noHBand="0" w:noVBand="0"/>
      </w:tblPr>
      <w:tblGrid>
        <w:gridCol w:w="1551"/>
        <w:gridCol w:w="4446"/>
      </w:tblGrid>
      <w:tr w:rsidR="0041579F" w:rsidRPr="0041579F" w14:paraId="0DB2D3BD" w14:textId="77777777" w:rsidTr="0041579F">
        <w:tc>
          <w:tcPr>
            <w:tcW w:w="1551" w:type="dxa"/>
            <w:shd w:val="clear" w:color="auto" w:fill="auto"/>
          </w:tcPr>
          <w:p w14:paraId="03942157" w14:textId="32534296" w:rsidR="0041579F" w:rsidRPr="0041579F" w:rsidRDefault="0041579F" w:rsidP="0041579F">
            <w:pPr>
              <w:keepNext/>
              <w:ind w:firstLine="0"/>
            </w:pPr>
            <w:r w:rsidRPr="0041579F">
              <w:t>Bill Number:</w:t>
            </w:r>
          </w:p>
        </w:tc>
        <w:tc>
          <w:tcPr>
            <w:tcW w:w="4446" w:type="dxa"/>
            <w:shd w:val="clear" w:color="auto" w:fill="auto"/>
          </w:tcPr>
          <w:p w14:paraId="64CFA9D2" w14:textId="3F2E47E3" w:rsidR="0041579F" w:rsidRPr="0041579F" w:rsidRDefault="0041579F" w:rsidP="0041579F">
            <w:pPr>
              <w:keepNext/>
              <w:ind w:firstLine="0"/>
            </w:pPr>
            <w:r w:rsidRPr="0041579F">
              <w:t>H. 3726</w:t>
            </w:r>
          </w:p>
        </w:tc>
      </w:tr>
      <w:tr w:rsidR="0041579F" w:rsidRPr="0041579F" w14:paraId="196FC3FE" w14:textId="77777777" w:rsidTr="0041579F">
        <w:tc>
          <w:tcPr>
            <w:tcW w:w="1551" w:type="dxa"/>
            <w:shd w:val="clear" w:color="auto" w:fill="auto"/>
          </w:tcPr>
          <w:p w14:paraId="2071C351" w14:textId="6D88AFAC" w:rsidR="0041579F" w:rsidRPr="0041579F" w:rsidRDefault="0041579F" w:rsidP="0041579F">
            <w:pPr>
              <w:keepNext/>
              <w:ind w:firstLine="0"/>
            </w:pPr>
            <w:r w:rsidRPr="0041579F">
              <w:t>Date:</w:t>
            </w:r>
          </w:p>
        </w:tc>
        <w:tc>
          <w:tcPr>
            <w:tcW w:w="4446" w:type="dxa"/>
            <w:shd w:val="clear" w:color="auto" w:fill="auto"/>
          </w:tcPr>
          <w:p w14:paraId="475EC31B" w14:textId="2FC83C04" w:rsidR="0041579F" w:rsidRPr="0041579F" w:rsidRDefault="0041579F" w:rsidP="0041579F">
            <w:pPr>
              <w:keepNext/>
              <w:ind w:firstLine="0"/>
            </w:pPr>
            <w:r w:rsidRPr="0041579F">
              <w:t>ADD:</w:t>
            </w:r>
          </w:p>
        </w:tc>
      </w:tr>
      <w:tr w:rsidR="0041579F" w:rsidRPr="0041579F" w14:paraId="28C64ECA" w14:textId="77777777" w:rsidTr="0041579F">
        <w:tc>
          <w:tcPr>
            <w:tcW w:w="1551" w:type="dxa"/>
            <w:shd w:val="clear" w:color="auto" w:fill="auto"/>
          </w:tcPr>
          <w:p w14:paraId="6FBEB14D" w14:textId="2FB339E6" w:rsidR="0041579F" w:rsidRPr="0041579F" w:rsidRDefault="0041579F" w:rsidP="0041579F">
            <w:pPr>
              <w:keepNext/>
              <w:ind w:firstLine="0"/>
            </w:pPr>
            <w:r w:rsidRPr="0041579F">
              <w:t>03/02/23</w:t>
            </w:r>
          </w:p>
        </w:tc>
        <w:tc>
          <w:tcPr>
            <w:tcW w:w="4446" w:type="dxa"/>
            <w:shd w:val="clear" w:color="auto" w:fill="auto"/>
          </w:tcPr>
          <w:p w14:paraId="01A4C280" w14:textId="09C0FB3C" w:rsidR="0041579F" w:rsidRPr="0041579F" w:rsidRDefault="0041579F" w:rsidP="0041579F">
            <w:pPr>
              <w:keepNext/>
              <w:ind w:firstLine="0"/>
            </w:pPr>
            <w:r w:rsidRPr="0041579F">
              <w:t>NUTT, MCCRAVY, MITCHELL and YOW</w:t>
            </w:r>
          </w:p>
        </w:tc>
      </w:tr>
    </w:tbl>
    <w:p w14:paraId="440C2DE6" w14:textId="6EC31FC2" w:rsidR="0041579F" w:rsidRDefault="0041579F" w:rsidP="0041579F"/>
    <w:p w14:paraId="4EA64B7D" w14:textId="2BB308E7" w:rsidR="0041579F" w:rsidRDefault="0041579F" w:rsidP="0041579F">
      <w:pPr>
        <w:keepNext/>
        <w:jc w:val="center"/>
        <w:rPr>
          <w:b/>
        </w:rPr>
      </w:pPr>
      <w:r w:rsidRPr="0041579F">
        <w:rPr>
          <w:b/>
        </w:rPr>
        <w:t>CO-SPONSOR ADDED</w:t>
      </w:r>
    </w:p>
    <w:tbl>
      <w:tblPr>
        <w:tblW w:w="0" w:type="auto"/>
        <w:tblLayout w:type="fixed"/>
        <w:tblLook w:val="0000" w:firstRow="0" w:lastRow="0" w:firstColumn="0" w:lastColumn="0" w:noHBand="0" w:noVBand="0"/>
      </w:tblPr>
      <w:tblGrid>
        <w:gridCol w:w="1551"/>
        <w:gridCol w:w="1311"/>
      </w:tblGrid>
      <w:tr w:rsidR="0041579F" w:rsidRPr="0041579F" w14:paraId="2766F3B1" w14:textId="77777777" w:rsidTr="0041579F">
        <w:tc>
          <w:tcPr>
            <w:tcW w:w="1551" w:type="dxa"/>
            <w:shd w:val="clear" w:color="auto" w:fill="auto"/>
          </w:tcPr>
          <w:p w14:paraId="7828C396" w14:textId="52CA7CD8" w:rsidR="0041579F" w:rsidRPr="0041579F" w:rsidRDefault="0041579F" w:rsidP="0041579F">
            <w:pPr>
              <w:keepNext/>
              <w:ind w:firstLine="0"/>
            </w:pPr>
            <w:r w:rsidRPr="0041579F">
              <w:t>Bill Number:</w:t>
            </w:r>
          </w:p>
        </w:tc>
        <w:tc>
          <w:tcPr>
            <w:tcW w:w="1311" w:type="dxa"/>
            <w:shd w:val="clear" w:color="auto" w:fill="auto"/>
          </w:tcPr>
          <w:p w14:paraId="4EE44CE6" w14:textId="3D245F48" w:rsidR="0041579F" w:rsidRPr="0041579F" w:rsidRDefault="0041579F" w:rsidP="0041579F">
            <w:pPr>
              <w:keepNext/>
              <w:ind w:firstLine="0"/>
            </w:pPr>
            <w:r w:rsidRPr="0041579F">
              <w:t>H. 3747</w:t>
            </w:r>
          </w:p>
        </w:tc>
      </w:tr>
      <w:tr w:rsidR="0041579F" w:rsidRPr="0041579F" w14:paraId="7FF0179A" w14:textId="77777777" w:rsidTr="0041579F">
        <w:tc>
          <w:tcPr>
            <w:tcW w:w="1551" w:type="dxa"/>
            <w:shd w:val="clear" w:color="auto" w:fill="auto"/>
          </w:tcPr>
          <w:p w14:paraId="339F8280" w14:textId="37682DD1" w:rsidR="0041579F" w:rsidRPr="0041579F" w:rsidRDefault="0041579F" w:rsidP="0041579F">
            <w:pPr>
              <w:keepNext/>
              <w:ind w:firstLine="0"/>
            </w:pPr>
            <w:r w:rsidRPr="0041579F">
              <w:t>Date:</w:t>
            </w:r>
          </w:p>
        </w:tc>
        <w:tc>
          <w:tcPr>
            <w:tcW w:w="1311" w:type="dxa"/>
            <w:shd w:val="clear" w:color="auto" w:fill="auto"/>
          </w:tcPr>
          <w:p w14:paraId="095E40FE" w14:textId="32B26A8B" w:rsidR="0041579F" w:rsidRPr="0041579F" w:rsidRDefault="0041579F" w:rsidP="0041579F">
            <w:pPr>
              <w:keepNext/>
              <w:ind w:firstLine="0"/>
            </w:pPr>
            <w:r w:rsidRPr="0041579F">
              <w:t>ADD:</w:t>
            </w:r>
          </w:p>
        </w:tc>
      </w:tr>
      <w:tr w:rsidR="0041579F" w:rsidRPr="0041579F" w14:paraId="5A0D33F4" w14:textId="77777777" w:rsidTr="0041579F">
        <w:tc>
          <w:tcPr>
            <w:tcW w:w="1551" w:type="dxa"/>
            <w:shd w:val="clear" w:color="auto" w:fill="auto"/>
          </w:tcPr>
          <w:p w14:paraId="38C66C27" w14:textId="01AE1225" w:rsidR="0041579F" w:rsidRPr="0041579F" w:rsidRDefault="0041579F" w:rsidP="0041579F">
            <w:pPr>
              <w:keepNext/>
              <w:ind w:firstLine="0"/>
            </w:pPr>
            <w:r w:rsidRPr="0041579F">
              <w:t>03/02/23</w:t>
            </w:r>
          </w:p>
        </w:tc>
        <w:tc>
          <w:tcPr>
            <w:tcW w:w="1311" w:type="dxa"/>
            <w:shd w:val="clear" w:color="auto" w:fill="auto"/>
          </w:tcPr>
          <w:p w14:paraId="2F2FDBBA" w14:textId="0DFAB909" w:rsidR="0041579F" w:rsidRPr="0041579F" w:rsidRDefault="0041579F" w:rsidP="0041579F">
            <w:pPr>
              <w:keepNext/>
              <w:ind w:firstLine="0"/>
            </w:pPr>
            <w:r w:rsidRPr="0041579F">
              <w:t>ROBBINS</w:t>
            </w:r>
          </w:p>
        </w:tc>
      </w:tr>
    </w:tbl>
    <w:p w14:paraId="0E694B74" w14:textId="65A55B2F" w:rsidR="0041579F" w:rsidRDefault="0041579F" w:rsidP="0041579F"/>
    <w:p w14:paraId="13A7FDC5" w14:textId="7689A628" w:rsidR="0041579F" w:rsidRDefault="0041579F" w:rsidP="0041579F">
      <w:pPr>
        <w:keepNext/>
        <w:jc w:val="center"/>
        <w:rPr>
          <w:b/>
        </w:rPr>
      </w:pPr>
      <w:r w:rsidRPr="0041579F">
        <w:rPr>
          <w:b/>
        </w:rPr>
        <w:t>CO-SPONSORS ADDED</w:t>
      </w:r>
    </w:p>
    <w:tbl>
      <w:tblPr>
        <w:tblW w:w="0" w:type="auto"/>
        <w:tblLayout w:type="fixed"/>
        <w:tblLook w:val="0000" w:firstRow="0" w:lastRow="0" w:firstColumn="0" w:lastColumn="0" w:noHBand="0" w:noVBand="0"/>
      </w:tblPr>
      <w:tblGrid>
        <w:gridCol w:w="1551"/>
        <w:gridCol w:w="2706"/>
      </w:tblGrid>
      <w:tr w:rsidR="0041579F" w:rsidRPr="0041579F" w14:paraId="19542A34" w14:textId="77777777" w:rsidTr="0041579F">
        <w:tc>
          <w:tcPr>
            <w:tcW w:w="1551" w:type="dxa"/>
            <w:shd w:val="clear" w:color="auto" w:fill="auto"/>
          </w:tcPr>
          <w:p w14:paraId="77E2A3A4" w14:textId="2ADCE281" w:rsidR="0041579F" w:rsidRPr="0041579F" w:rsidRDefault="0041579F" w:rsidP="0041579F">
            <w:pPr>
              <w:keepNext/>
              <w:ind w:firstLine="0"/>
            </w:pPr>
            <w:r w:rsidRPr="0041579F">
              <w:t>Bill Number:</w:t>
            </w:r>
          </w:p>
        </w:tc>
        <w:tc>
          <w:tcPr>
            <w:tcW w:w="2706" w:type="dxa"/>
            <w:shd w:val="clear" w:color="auto" w:fill="auto"/>
          </w:tcPr>
          <w:p w14:paraId="4CACB979" w14:textId="76EA44F4" w:rsidR="0041579F" w:rsidRPr="0041579F" w:rsidRDefault="0041579F" w:rsidP="0041579F">
            <w:pPr>
              <w:keepNext/>
              <w:ind w:firstLine="0"/>
            </w:pPr>
            <w:r w:rsidRPr="0041579F">
              <w:t>H. 3750</w:t>
            </w:r>
          </w:p>
        </w:tc>
      </w:tr>
      <w:tr w:rsidR="0041579F" w:rsidRPr="0041579F" w14:paraId="40D9FDBE" w14:textId="77777777" w:rsidTr="0041579F">
        <w:tc>
          <w:tcPr>
            <w:tcW w:w="1551" w:type="dxa"/>
            <w:shd w:val="clear" w:color="auto" w:fill="auto"/>
          </w:tcPr>
          <w:p w14:paraId="4CE3DF29" w14:textId="14643988" w:rsidR="0041579F" w:rsidRPr="0041579F" w:rsidRDefault="0041579F" w:rsidP="0041579F">
            <w:pPr>
              <w:keepNext/>
              <w:ind w:firstLine="0"/>
            </w:pPr>
            <w:r w:rsidRPr="0041579F">
              <w:t>Date:</w:t>
            </w:r>
          </w:p>
        </w:tc>
        <w:tc>
          <w:tcPr>
            <w:tcW w:w="2706" w:type="dxa"/>
            <w:shd w:val="clear" w:color="auto" w:fill="auto"/>
          </w:tcPr>
          <w:p w14:paraId="5CF512AA" w14:textId="63FFD7AB" w:rsidR="0041579F" w:rsidRPr="0041579F" w:rsidRDefault="0041579F" w:rsidP="0041579F">
            <w:pPr>
              <w:keepNext/>
              <w:ind w:firstLine="0"/>
            </w:pPr>
            <w:r w:rsidRPr="0041579F">
              <w:t>ADD:</w:t>
            </w:r>
          </w:p>
        </w:tc>
      </w:tr>
      <w:tr w:rsidR="0041579F" w:rsidRPr="0041579F" w14:paraId="278B7E94" w14:textId="77777777" w:rsidTr="0041579F">
        <w:tc>
          <w:tcPr>
            <w:tcW w:w="1551" w:type="dxa"/>
            <w:shd w:val="clear" w:color="auto" w:fill="auto"/>
          </w:tcPr>
          <w:p w14:paraId="05E830C7" w14:textId="69019CFA" w:rsidR="0041579F" w:rsidRPr="0041579F" w:rsidRDefault="0041579F" w:rsidP="0041579F">
            <w:pPr>
              <w:keepNext/>
              <w:ind w:firstLine="0"/>
            </w:pPr>
            <w:r w:rsidRPr="0041579F">
              <w:t>03/02/23</w:t>
            </w:r>
          </w:p>
        </w:tc>
        <w:tc>
          <w:tcPr>
            <w:tcW w:w="2706" w:type="dxa"/>
            <w:shd w:val="clear" w:color="auto" w:fill="auto"/>
          </w:tcPr>
          <w:p w14:paraId="37A3F219" w14:textId="7DF00533" w:rsidR="0041579F" w:rsidRPr="0041579F" w:rsidRDefault="0041579F" w:rsidP="0041579F">
            <w:pPr>
              <w:keepNext/>
              <w:ind w:firstLine="0"/>
            </w:pPr>
            <w:r w:rsidRPr="0041579F">
              <w:t>ROBBINS and BREWER</w:t>
            </w:r>
          </w:p>
        </w:tc>
      </w:tr>
    </w:tbl>
    <w:p w14:paraId="19B836C8" w14:textId="183C62B7" w:rsidR="0041579F" w:rsidRDefault="0041579F" w:rsidP="0041579F"/>
    <w:p w14:paraId="5FA3D23B" w14:textId="364C522E" w:rsidR="0041579F" w:rsidRDefault="0041579F" w:rsidP="0041579F">
      <w:pPr>
        <w:keepNext/>
        <w:jc w:val="center"/>
        <w:rPr>
          <w:b/>
        </w:rPr>
      </w:pPr>
      <w:r w:rsidRPr="0041579F">
        <w:rPr>
          <w:b/>
        </w:rPr>
        <w:t>CO-SPONSOR ADDED</w:t>
      </w:r>
    </w:p>
    <w:tbl>
      <w:tblPr>
        <w:tblW w:w="0" w:type="auto"/>
        <w:tblLayout w:type="fixed"/>
        <w:tblLook w:val="0000" w:firstRow="0" w:lastRow="0" w:firstColumn="0" w:lastColumn="0" w:noHBand="0" w:noVBand="0"/>
      </w:tblPr>
      <w:tblGrid>
        <w:gridCol w:w="1551"/>
        <w:gridCol w:w="1101"/>
      </w:tblGrid>
      <w:tr w:rsidR="0041579F" w:rsidRPr="0041579F" w14:paraId="372D8912" w14:textId="77777777" w:rsidTr="0041579F">
        <w:tc>
          <w:tcPr>
            <w:tcW w:w="1551" w:type="dxa"/>
            <w:shd w:val="clear" w:color="auto" w:fill="auto"/>
          </w:tcPr>
          <w:p w14:paraId="1A760CB3" w14:textId="1D3268DE" w:rsidR="0041579F" w:rsidRPr="0041579F" w:rsidRDefault="0041579F" w:rsidP="0041579F">
            <w:pPr>
              <w:keepNext/>
              <w:ind w:firstLine="0"/>
            </w:pPr>
            <w:r w:rsidRPr="0041579F">
              <w:t>Bill Number:</w:t>
            </w:r>
          </w:p>
        </w:tc>
        <w:tc>
          <w:tcPr>
            <w:tcW w:w="1101" w:type="dxa"/>
            <w:shd w:val="clear" w:color="auto" w:fill="auto"/>
          </w:tcPr>
          <w:p w14:paraId="3DD1DD8F" w14:textId="31EDD794" w:rsidR="0041579F" w:rsidRPr="0041579F" w:rsidRDefault="0041579F" w:rsidP="0041579F">
            <w:pPr>
              <w:keepNext/>
              <w:ind w:firstLine="0"/>
            </w:pPr>
            <w:r w:rsidRPr="0041579F">
              <w:t>H. 3799</w:t>
            </w:r>
          </w:p>
        </w:tc>
      </w:tr>
      <w:tr w:rsidR="0041579F" w:rsidRPr="0041579F" w14:paraId="7DF89AA8" w14:textId="77777777" w:rsidTr="0041579F">
        <w:tc>
          <w:tcPr>
            <w:tcW w:w="1551" w:type="dxa"/>
            <w:shd w:val="clear" w:color="auto" w:fill="auto"/>
          </w:tcPr>
          <w:p w14:paraId="68F0545F" w14:textId="0C7414D2" w:rsidR="0041579F" w:rsidRPr="0041579F" w:rsidRDefault="0041579F" w:rsidP="0041579F">
            <w:pPr>
              <w:keepNext/>
              <w:ind w:firstLine="0"/>
            </w:pPr>
            <w:r w:rsidRPr="0041579F">
              <w:t>Date:</w:t>
            </w:r>
          </w:p>
        </w:tc>
        <w:tc>
          <w:tcPr>
            <w:tcW w:w="1101" w:type="dxa"/>
            <w:shd w:val="clear" w:color="auto" w:fill="auto"/>
          </w:tcPr>
          <w:p w14:paraId="66E1C2BC" w14:textId="5C4F7DC6" w:rsidR="0041579F" w:rsidRPr="0041579F" w:rsidRDefault="0041579F" w:rsidP="0041579F">
            <w:pPr>
              <w:keepNext/>
              <w:ind w:firstLine="0"/>
            </w:pPr>
            <w:r w:rsidRPr="0041579F">
              <w:t>ADD:</w:t>
            </w:r>
          </w:p>
        </w:tc>
      </w:tr>
      <w:tr w:rsidR="0041579F" w:rsidRPr="0041579F" w14:paraId="4082FC10" w14:textId="77777777" w:rsidTr="0041579F">
        <w:tc>
          <w:tcPr>
            <w:tcW w:w="1551" w:type="dxa"/>
            <w:shd w:val="clear" w:color="auto" w:fill="auto"/>
          </w:tcPr>
          <w:p w14:paraId="4552229B" w14:textId="70990BB0" w:rsidR="0041579F" w:rsidRPr="0041579F" w:rsidRDefault="0041579F" w:rsidP="0041579F">
            <w:pPr>
              <w:keepNext/>
              <w:ind w:firstLine="0"/>
            </w:pPr>
            <w:r w:rsidRPr="0041579F">
              <w:t>03/02/23</w:t>
            </w:r>
          </w:p>
        </w:tc>
        <w:tc>
          <w:tcPr>
            <w:tcW w:w="1101" w:type="dxa"/>
            <w:shd w:val="clear" w:color="auto" w:fill="auto"/>
          </w:tcPr>
          <w:p w14:paraId="7B066CA5" w14:textId="3A625B52" w:rsidR="0041579F" w:rsidRPr="0041579F" w:rsidRDefault="0041579F" w:rsidP="0041579F">
            <w:pPr>
              <w:keepNext/>
              <w:ind w:firstLine="0"/>
            </w:pPr>
            <w:r w:rsidRPr="0041579F">
              <w:t>NUTT</w:t>
            </w:r>
          </w:p>
        </w:tc>
      </w:tr>
    </w:tbl>
    <w:p w14:paraId="28F97C1D" w14:textId="65BE56BB" w:rsidR="0041579F" w:rsidRDefault="0041579F" w:rsidP="0041579F"/>
    <w:p w14:paraId="5212293C" w14:textId="4571C0E8" w:rsidR="0041579F" w:rsidRDefault="0041579F" w:rsidP="0041579F">
      <w:pPr>
        <w:keepNext/>
        <w:jc w:val="center"/>
        <w:rPr>
          <w:b/>
        </w:rPr>
      </w:pPr>
      <w:r w:rsidRPr="0041579F">
        <w:rPr>
          <w:b/>
        </w:rPr>
        <w:t>CO-SPONSORS ADDED</w:t>
      </w:r>
    </w:p>
    <w:tbl>
      <w:tblPr>
        <w:tblW w:w="0" w:type="auto"/>
        <w:tblLayout w:type="fixed"/>
        <w:tblLook w:val="0000" w:firstRow="0" w:lastRow="0" w:firstColumn="0" w:lastColumn="0" w:noHBand="0" w:noVBand="0"/>
      </w:tblPr>
      <w:tblGrid>
        <w:gridCol w:w="1551"/>
        <w:gridCol w:w="3951"/>
      </w:tblGrid>
      <w:tr w:rsidR="0041579F" w:rsidRPr="0041579F" w14:paraId="2664C4B0" w14:textId="77777777" w:rsidTr="0041579F">
        <w:tc>
          <w:tcPr>
            <w:tcW w:w="1551" w:type="dxa"/>
            <w:shd w:val="clear" w:color="auto" w:fill="auto"/>
          </w:tcPr>
          <w:p w14:paraId="12B036BE" w14:textId="3DCB0136" w:rsidR="0041579F" w:rsidRPr="0041579F" w:rsidRDefault="0041579F" w:rsidP="0041579F">
            <w:pPr>
              <w:keepNext/>
              <w:ind w:firstLine="0"/>
            </w:pPr>
            <w:r w:rsidRPr="0041579F">
              <w:t>Bill Number:</w:t>
            </w:r>
          </w:p>
        </w:tc>
        <w:tc>
          <w:tcPr>
            <w:tcW w:w="3951" w:type="dxa"/>
            <w:shd w:val="clear" w:color="auto" w:fill="auto"/>
          </w:tcPr>
          <w:p w14:paraId="0D30DB96" w14:textId="2FFA5580" w:rsidR="0041579F" w:rsidRPr="0041579F" w:rsidRDefault="0041579F" w:rsidP="0041579F">
            <w:pPr>
              <w:keepNext/>
              <w:ind w:firstLine="0"/>
            </w:pPr>
            <w:r w:rsidRPr="0041579F">
              <w:t>H. 3825</w:t>
            </w:r>
          </w:p>
        </w:tc>
      </w:tr>
      <w:tr w:rsidR="0041579F" w:rsidRPr="0041579F" w14:paraId="7DE2F154" w14:textId="77777777" w:rsidTr="0041579F">
        <w:tc>
          <w:tcPr>
            <w:tcW w:w="1551" w:type="dxa"/>
            <w:shd w:val="clear" w:color="auto" w:fill="auto"/>
          </w:tcPr>
          <w:p w14:paraId="02DA5A73" w14:textId="31AEE405" w:rsidR="0041579F" w:rsidRPr="0041579F" w:rsidRDefault="0041579F" w:rsidP="0041579F">
            <w:pPr>
              <w:keepNext/>
              <w:ind w:firstLine="0"/>
            </w:pPr>
            <w:r w:rsidRPr="0041579F">
              <w:t>Date:</w:t>
            </w:r>
          </w:p>
        </w:tc>
        <w:tc>
          <w:tcPr>
            <w:tcW w:w="3951" w:type="dxa"/>
            <w:shd w:val="clear" w:color="auto" w:fill="auto"/>
          </w:tcPr>
          <w:p w14:paraId="0DCC9E56" w14:textId="1D6E6976" w:rsidR="0041579F" w:rsidRPr="0041579F" w:rsidRDefault="0041579F" w:rsidP="0041579F">
            <w:pPr>
              <w:keepNext/>
              <w:ind w:firstLine="0"/>
            </w:pPr>
            <w:r w:rsidRPr="0041579F">
              <w:t>ADD:</w:t>
            </w:r>
          </w:p>
        </w:tc>
      </w:tr>
      <w:tr w:rsidR="0041579F" w:rsidRPr="0041579F" w14:paraId="55D828AD" w14:textId="77777777" w:rsidTr="0041579F">
        <w:tc>
          <w:tcPr>
            <w:tcW w:w="1551" w:type="dxa"/>
            <w:shd w:val="clear" w:color="auto" w:fill="auto"/>
          </w:tcPr>
          <w:p w14:paraId="06511B2E" w14:textId="2FD09EF2" w:rsidR="0041579F" w:rsidRPr="0041579F" w:rsidRDefault="0041579F" w:rsidP="0041579F">
            <w:pPr>
              <w:keepNext/>
              <w:ind w:firstLine="0"/>
            </w:pPr>
            <w:r w:rsidRPr="0041579F">
              <w:t>03/02/23</w:t>
            </w:r>
          </w:p>
        </w:tc>
        <w:tc>
          <w:tcPr>
            <w:tcW w:w="3951" w:type="dxa"/>
            <w:shd w:val="clear" w:color="auto" w:fill="auto"/>
          </w:tcPr>
          <w:p w14:paraId="708C6A55" w14:textId="716E83E6" w:rsidR="0041579F" w:rsidRPr="0041579F" w:rsidRDefault="0041579F" w:rsidP="0041579F">
            <w:pPr>
              <w:keepNext/>
              <w:ind w:firstLine="0"/>
            </w:pPr>
            <w:r w:rsidRPr="0041579F">
              <w:t>TRANTHAM, WEST and VAUGHAN</w:t>
            </w:r>
          </w:p>
        </w:tc>
      </w:tr>
    </w:tbl>
    <w:p w14:paraId="380256EE" w14:textId="058A9EEB" w:rsidR="0041579F" w:rsidRDefault="0041579F" w:rsidP="0041579F"/>
    <w:p w14:paraId="31FF4203" w14:textId="3ECAB52C" w:rsidR="0041579F" w:rsidRDefault="0041579F" w:rsidP="0041579F">
      <w:pPr>
        <w:keepNext/>
        <w:jc w:val="center"/>
        <w:rPr>
          <w:b/>
        </w:rPr>
      </w:pPr>
      <w:r w:rsidRPr="0041579F">
        <w:rPr>
          <w:b/>
        </w:rPr>
        <w:t>CO-SPONSOR ADDED</w:t>
      </w:r>
    </w:p>
    <w:tbl>
      <w:tblPr>
        <w:tblW w:w="0" w:type="auto"/>
        <w:tblLayout w:type="fixed"/>
        <w:tblLook w:val="0000" w:firstRow="0" w:lastRow="0" w:firstColumn="0" w:lastColumn="0" w:noHBand="0" w:noVBand="0"/>
      </w:tblPr>
      <w:tblGrid>
        <w:gridCol w:w="1551"/>
        <w:gridCol w:w="1221"/>
      </w:tblGrid>
      <w:tr w:rsidR="0041579F" w:rsidRPr="0041579F" w14:paraId="3F90FA18" w14:textId="77777777" w:rsidTr="0041579F">
        <w:tc>
          <w:tcPr>
            <w:tcW w:w="1551" w:type="dxa"/>
            <w:shd w:val="clear" w:color="auto" w:fill="auto"/>
          </w:tcPr>
          <w:p w14:paraId="4452067A" w14:textId="2BD55F64" w:rsidR="0041579F" w:rsidRPr="0041579F" w:rsidRDefault="0041579F" w:rsidP="0041579F">
            <w:pPr>
              <w:keepNext/>
              <w:ind w:firstLine="0"/>
            </w:pPr>
            <w:r w:rsidRPr="0041579F">
              <w:t>Bill Number:</w:t>
            </w:r>
          </w:p>
        </w:tc>
        <w:tc>
          <w:tcPr>
            <w:tcW w:w="1221" w:type="dxa"/>
            <w:shd w:val="clear" w:color="auto" w:fill="auto"/>
          </w:tcPr>
          <w:p w14:paraId="19CF44D9" w14:textId="33B93833" w:rsidR="0041579F" w:rsidRPr="0041579F" w:rsidRDefault="0041579F" w:rsidP="0041579F">
            <w:pPr>
              <w:keepNext/>
              <w:ind w:firstLine="0"/>
            </w:pPr>
            <w:r w:rsidRPr="0041579F">
              <w:t>H. 3845</w:t>
            </w:r>
          </w:p>
        </w:tc>
      </w:tr>
      <w:tr w:rsidR="0041579F" w:rsidRPr="0041579F" w14:paraId="24963674" w14:textId="77777777" w:rsidTr="0041579F">
        <w:tc>
          <w:tcPr>
            <w:tcW w:w="1551" w:type="dxa"/>
            <w:shd w:val="clear" w:color="auto" w:fill="auto"/>
          </w:tcPr>
          <w:p w14:paraId="37D74C93" w14:textId="63ADD132" w:rsidR="0041579F" w:rsidRPr="0041579F" w:rsidRDefault="0041579F" w:rsidP="0041579F">
            <w:pPr>
              <w:keepNext/>
              <w:ind w:firstLine="0"/>
            </w:pPr>
            <w:r w:rsidRPr="0041579F">
              <w:t>Date:</w:t>
            </w:r>
          </w:p>
        </w:tc>
        <w:tc>
          <w:tcPr>
            <w:tcW w:w="1221" w:type="dxa"/>
            <w:shd w:val="clear" w:color="auto" w:fill="auto"/>
          </w:tcPr>
          <w:p w14:paraId="59A185C8" w14:textId="1E3F4EBF" w:rsidR="0041579F" w:rsidRPr="0041579F" w:rsidRDefault="0041579F" w:rsidP="0041579F">
            <w:pPr>
              <w:keepNext/>
              <w:ind w:firstLine="0"/>
            </w:pPr>
            <w:r w:rsidRPr="0041579F">
              <w:t>ADD:</w:t>
            </w:r>
          </w:p>
        </w:tc>
      </w:tr>
      <w:tr w:rsidR="0041579F" w:rsidRPr="0041579F" w14:paraId="50EF6861" w14:textId="77777777" w:rsidTr="0041579F">
        <w:tc>
          <w:tcPr>
            <w:tcW w:w="1551" w:type="dxa"/>
            <w:shd w:val="clear" w:color="auto" w:fill="auto"/>
          </w:tcPr>
          <w:p w14:paraId="31B3D017" w14:textId="7DBCB838" w:rsidR="0041579F" w:rsidRPr="0041579F" w:rsidRDefault="0041579F" w:rsidP="0041579F">
            <w:pPr>
              <w:keepNext/>
              <w:ind w:firstLine="0"/>
            </w:pPr>
            <w:r w:rsidRPr="0041579F">
              <w:t>03/02/23</w:t>
            </w:r>
          </w:p>
        </w:tc>
        <w:tc>
          <w:tcPr>
            <w:tcW w:w="1221" w:type="dxa"/>
            <w:shd w:val="clear" w:color="auto" w:fill="auto"/>
          </w:tcPr>
          <w:p w14:paraId="5A42D4ED" w14:textId="4BF43D72" w:rsidR="0041579F" w:rsidRPr="0041579F" w:rsidRDefault="0041579F" w:rsidP="0041579F">
            <w:pPr>
              <w:keepNext/>
              <w:ind w:firstLine="0"/>
            </w:pPr>
            <w:r w:rsidRPr="0041579F">
              <w:t>CARTER</w:t>
            </w:r>
          </w:p>
        </w:tc>
      </w:tr>
    </w:tbl>
    <w:p w14:paraId="01952A70" w14:textId="681D78AA" w:rsidR="0041579F" w:rsidRDefault="0041579F" w:rsidP="0041579F"/>
    <w:p w14:paraId="4DAB078B" w14:textId="71B6C638" w:rsidR="0041579F" w:rsidRDefault="0041579F" w:rsidP="0041579F">
      <w:pPr>
        <w:keepNext/>
        <w:jc w:val="center"/>
        <w:rPr>
          <w:b/>
        </w:rPr>
      </w:pPr>
      <w:r w:rsidRPr="0041579F">
        <w:rPr>
          <w:b/>
        </w:rPr>
        <w:t>CO-SPONSOR ADDED</w:t>
      </w:r>
    </w:p>
    <w:tbl>
      <w:tblPr>
        <w:tblW w:w="0" w:type="auto"/>
        <w:tblLayout w:type="fixed"/>
        <w:tblLook w:val="0000" w:firstRow="0" w:lastRow="0" w:firstColumn="0" w:lastColumn="0" w:noHBand="0" w:noVBand="0"/>
      </w:tblPr>
      <w:tblGrid>
        <w:gridCol w:w="1551"/>
        <w:gridCol w:w="1101"/>
      </w:tblGrid>
      <w:tr w:rsidR="0041579F" w:rsidRPr="0041579F" w14:paraId="727EB19A" w14:textId="77777777" w:rsidTr="0041579F">
        <w:tc>
          <w:tcPr>
            <w:tcW w:w="1551" w:type="dxa"/>
            <w:shd w:val="clear" w:color="auto" w:fill="auto"/>
          </w:tcPr>
          <w:p w14:paraId="36EFBDB1" w14:textId="48A20959" w:rsidR="0041579F" w:rsidRPr="0041579F" w:rsidRDefault="0041579F" w:rsidP="0041579F">
            <w:pPr>
              <w:keepNext/>
              <w:ind w:firstLine="0"/>
            </w:pPr>
            <w:r w:rsidRPr="0041579F">
              <w:t>Bill Number:</w:t>
            </w:r>
          </w:p>
        </w:tc>
        <w:tc>
          <w:tcPr>
            <w:tcW w:w="1101" w:type="dxa"/>
            <w:shd w:val="clear" w:color="auto" w:fill="auto"/>
          </w:tcPr>
          <w:p w14:paraId="264CFC7B" w14:textId="0B4D868F" w:rsidR="0041579F" w:rsidRPr="0041579F" w:rsidRDefault="0041579F" w:rsidP="0041579F">
            <w:pPr>
              <w:keepNext/>
              <w:ind w:firstLine="0"/>
            </w:pPr>
            <w:r w:rsidRPr="0041579F">
              <w:t>H. 3868</w:t>
            </w:r>
          </w:p>
        </w:tc>
      </w:tr>
      <w:tr w:rsidR="0041579F" w:rsidRPr="0041579F" w14:paraId="1A3813BB" w14:textId="77777777" w:rsidTr="0041579F">
        <w:tc>
          <w:tcPr>
            <w:tcW w:w="1551" w:type="dxa"/>
            <w:shd w:val="clear" w:color="auto" w:fill="auto"/>
          </w:tcPr>
          <w:p w14:paraId="0170669F" w14:textId="382FCCA7" w:rsidR="0041579F" w:rsidRPr="0041579F" w:rsidRDefault="0041579F" w:rsidP="0041579F">
            <w:pPr>
              <w:keepNext/>
              <w:ind w:firstLine="0"/>
            </w:pPr>
            <w:r w:rsidRPr="0041579F">
              <w:t>Date:</w:t>
            </w:r>
          </w:p>
        </w:tc>
        <w:tc>
          <w:tcPr>
            <w:tcW w:w="1101" w:type="dxa"/>
            <w:shd w:val="clear" w:color="auto" w:fill="auto"/>
          </w:tcPr>
          <w:p w14:paraId="501D9709" w14:textId="1CCAFF0F" w:rsidR="0041579F" w:rsidRPr="0041579F" w:rsidRDefault="0041579F" w:rsidP="0041579F">
            <w:pPr>
              <w:keepNext/>
              <w:ind w:firstLine="0"/>
            </w:pPr>
            <w:r w:rsidRPr="0041579F">
              <w:t>ADD:</w:t>
            </w:r>
          </w:p>
        </w:tc>
      </w:tr>
      <w:tr w:rsidR="0041579F" w:rsidRPr="0041579F" w14:paraId="74D02AB3" w14:textId="77777777" w:rsidTr="0041579F">
        <w:tc>
          <w:tcPr>
            <w:tcW w:w="1551" w:type="dxa"/>
            <w:shd w:val="clear" w:color="auto" w:fill="auto"/>
          </w:tcPr>
          <w:p w14:paraId="7459BB9B" w14:textId="32A79481" w:rsidR="0041579F" w:rsidRPr="0041579F" w:rsidRDefault="0041579F" w:rsidP="0041579F">
            <w:pPr>
              <w:keepNext/>
              <w:ind w:firstLine="0"/>
            </w:pPr>
            <w:r w:rsidRPr="0041579F">
              <w:t>03/02/23</w:t>
            </w:r>
          </w:p>
        </w:tc>
        <w:tc>
          <w:tcPr>
            <w:tcW w:w="1101" w:type="dxa"/>
            <w:shd w:val="clear" w:color="auto" w:fill="auto"/>
          </w:tcPr>
          <w:p w14:paraId="317F1EDF" w14:textId="61F8D93A" w:rsidR="0041579F" w:rsidRPr="0041579F" w:rsidRDefault="0041579F" w:rsidP="0041579F">
            <w:pPr>
              <w:keepNext/>
              <w:ind w:firstLine="0"/>
            </w:pPr>
            <w:r w:rsidRPr="0041579F">
              <w:t>KING</w:t>
            </w:r>
          </w:p>
        </w:tc>
      </w:tr>
    </w:tbl>
    <w:p w14:paraId="0BDF3939" w14:textId="13C2A266" w:rsidR="0041579F" w:rsidRDefault="0041579F" w:rsidP="0041579F"/>
    <w:p w14:paraId="2CDCEA9D" w14:textId="42CA405A" w:rsidR="0041579F" w:rsidRDefault="0041579F" w:rsidP="0041579F">
      <w:pPr>
        <w:keepNext/>
        <w:jc w:val="center"/>
        <w:rPr>
          <w:b/>
        </w:rPr>
      </w:pPr>
      <w:r w:rsidRPr="0041579F">
        <w:rPr>
          <w:b/>
        </w:rPr>
        <w:t>CO-SPONSOR ADDED</w:t>
      </w:r>
    </w:p>
    <w:tbl>
      <w:tblPr>
        <w:tblW w:w="0" w:type="auto"/>
        <w:tblLayout w:type="fixed"/>
        <w:tblLook w:val="0000" w:firstRow="0" w:lastRow="0" w:firstColumn="0" w:lastColumn="0" w:noHBand="0" w:noVBand="0"/>
      </w:tblPr>
      <w:tblGrid>
        <w:gridCol w:w="1551"/>
        <w:gridCol w:w="1101"/>
      </w:tblGrid>
      <w:tr w:rsidR="0041579F" w:rsidRPr="0041579F" w14:paraId="087901C7" w14:textId="77777777" w:rsidTr="0041579F">
        <w:tc>
          <w:tcPr>
            <w:tcW w:w="1551" w:type="dxa"/>
            <w:shd w:val="clear" w:color="auto" w:fill="auto"/>
          </w:tcPr>
          <w:p w14:paraId="2A13A4EC" w14:textId="2297D163" w:rsidR="0041579F" w:rsidRPr="0041579F" w:rsidRDefault="0041579F" w:rsidP="0041579F">
            <w:pPr>
              <w:keepNext/>
              <w:ind w:firstLine="0"/>
            </w:pPr>
            <w:r w:rsidRPr="0041579F">
              <w:t>Bill Number:</w:t>
            </w:r>
          </w:p>
        </w:tc>
        <w:tc>
          <w:tcPr>
            <w:tcW w:w="1101" w:type="dxa"/>
            <w:shd w:val="clear" w:color="auto" w:fill="auto"/>
          </w:tcPr>
          <w:p w14:paraId="4EAAC5F4" w14:textId="3548825B" w:rsidR="0041579F" w:rsidRPr="0041579F" w:rsidRDefault="0041579F" w:rsidP="0041579F">
            <w:pPr>
              <w:keepNext/>
              <w:ind w:firstLine="0"/>
            </w:pPr>
            <w:r w:rsidRPr="0041579F">
              <w:t>H. 3890</w:t>
            </w:r>
          </w:p>
        </w:tc>
      </w:tr>
      <w:tr w:rsidR="0041579F" w:rsidRPr="0041579F" w14:paraId="246D8E09" w14:textId="77777777" w:rsidTr="0041579F">
        <w:tc>
          <w:tcPr>
            <w:tcW w:w="1551" w:type="dxa"/>
            <w:shd w:val="clear" w:color="auto" w:fill="auto"/>
          </w:tcPr>
          <w:p w14:paraId="2545E47E" w14:textId="39BDAA29" w:rsidR="0041579F" w:rsidRPr="0041579F" w:rsidRDefault="0041579F" w:rsidP="0041579F">
            <w:pPr>
              <w:keepNext/>
              <w:ind w:firstLine="0"/>
            </w:pPr>
            <w:r w:rsidRPr="0041579F">
              <w:t>Date:</w:t>
            </w:r>
          </w:p>
        </w:tc>
        <w:tc>
          <w:tcPr>
            <w:tcW w:w="1101" w:type="dxa"/>
            <w:shd w:val="clear" w:color="auto" w:fill="auto"/>
          </w:tcPr>
          <w:p w14:paraId="055B8E45" w14:textId="3C35BD36" w:rsidR="0041579F" w:rsidRPr="0041579F" w:rsidRDefault="0041579F" w:rsidP="0041579F">
            <w:pPr>
              <w:keepNext/>
              <w:ind w:firstLine="0"/>
            </w:pPr>
            <w:r w:rsidRPr="0041579F">
              <w:t>ADD:</w:t>
            </w:r>
          </w:p>
        </w:tc>
      </w:tr>
      <w:tr w:rsidR="0041579F" w:rsidRPr="0041579F" w14:paraId="59AD943B" w14:textId="77777777" w:rsidTr="0041579F">
        <w:tc>
          <w:tcPr>
            <w:tcW w:w="1551" w:type="dxa"/>
            <w:shd w:val="clear" w:color="auto" w:fill="auto"/>
          </w:tcPr>
          <w:p w14:paraId="19EEC61D" w14:textId="74A8A40B" w:rsidR="0041579F" w:rsidRPr="0041579F" w:rsidRDefault="0041579F" w:rsidP="0041579F">
            <w:pPr>
              <w:keepNext/>
              <w:ind w:firstLine="0"/>
            </w:pPr>
            <w:r w:rsidRPr="0041579F">
              <w:t>03/02/23</w:t>
            </w:r>
          </w:p>
        </w:tc>
        <w:tc>
          <w:tcPr>
            <w:tcW w:w="1101" w:type="dxa"/>
            <w:shd w:val="clear" w:color="auto" w:fill="auto"/>
          </w:tcPr>
          <w:p w14:paraId="78330E03" w14:textId="04AA3BA0" w:rsidR="0041579F" w:rsidRPr="0041579F" w:rsidRDefault="0041579F" w:rsidP="0041579F">
            <w:pPr>
              <w:keepNext/>
              <w:ind w:firstLine="0"/>
            </w:pPr>
            <w:r w:rsidRPr="0041579F">
              <w:t>KING</w:t>
            </w:r>
          </w:p>
        </w:tc>
      </w:tr>
    </w:tbl>
    <w:p w14:paraId="6413A299" w14:textId="42A1B703" w:rsidR="0041579F" w:rsidRDefault="0041579F" w:rsidP="0041579F"/>
    <w:p w14:paraId="50F6CFDF" w14:textId="31DED7F5" w:rsidR="0041579F" w:rsidRDefault="0041579F" w:rsidP="0041579F">
      <w:pPr>
        <w:keepNext/>
        <w:jc w:val="center"/>
        <w:rPr>
          <w:b/>
        </w:rPr>
      </w:pPr>
      <w:r w:rsidRPr="0041579F">
        <w:rPr>
          <w:b/>
        </w:rPr>
        <w:t>CO-SPONSORS ADDED</w:t>
      </w:r>
    </w:p>
    <w:tbl>
      <w:tblPr>
        <w:tblW w:w="0" w:type="auto"/>
        <w:tblLayout w:type="fixed"/>
        <w:tblLook w:val="0000" w:firstRow="0" w:lastRow="0" w:firstColumn="0" w:lastColumn="0" w:noHBand="0" w:noVBand="0"/>
      </w:tblPr>
      <w:tblGrid>
        <w:gridCol w:w="1551"/>
        <w:gridCol w:w="3111"/>
      </w:tblGrid>
      <w:tr w:rsidR="0041579F" w:rsidRPr="0041579F" w14:paraId="01AA3E59" w14:textId="77777777" w:rsidTr="0041579F">
        <w:tc>
          <w:tcPr>
            <w:tcW w:w="1551" w:type="dxa"/>
            <w:shd w:val="clear" w:color="auto" w:fill="auto"/>
          </w:tcPr>
          <w:p w14:paraId="639FF0A9" w14:textId="223EBE2D" w:rsidR="0041579F" w:rsidRPr="0041579F" w:rsidRDefault="0041579F" w:rsidP="0041579F">
            <w:pPr>
              <w:keepNext/>
              <w:ind w:firstLine="0"/>
            </w:pPr>
            <w:r w:rsidRPr="0041579F">
              <w:t>Bill Number:</w:t>
            </w:r>
          </w:p>
        </w:tc>
        <w:tc>
          <w:tcPr>
            <w:tcW w:w="3111" w:type="dxa"/>
            <w:shd w:val="clear" w:color="auto" w:fill="auto"/>
          </w:tcPr>
          <w:p w14:paraId="09E06C5F" w14:textId="5C129A97" w:rsidR="0041579F" w:rsidRPr="0041579F" w:rsidRDefault="0041579F" w:rsidP="0041579F">
            <w:pPr>
              <w:keepNext/>
              <w:ind w:firstLine="0"/>
            </w:pPr>
            <w:r w:rsidRPr="0041579F">
              <w:t>H. 3895</w:t>
            </w:r>
          </w:p>
        </w:tc>
      </w:tr>
      <w:tr w:rsidR="0041579F" w:rsidRPr="0041579F" w14:paraId="166D8CC3" w14:textId="77777777" w:rsidTr="0041579F">
        <w:tc>
          <w:tcPr>
            <w:tcW w:w="1551" w:type="dxa"/>
            <w:shd w:val="clear" w:color="auto" w:fill="auto"/>
          </w:tcPr>
          <w:p w14:paraId="7B269AE5" w14:textId="50C16F51" w:rsidR="0041579F" w:rsidRPr="0041579F" w:rsidRDefault="0041579F" w:rsidP="0041579F">
            <w:pPr>
              <w:keepNext/>
              <w:ind w:firstLine="0"/>
            </w:pPr>
            <w:r w:rsidRPr="0041579F">
              <w:t>Date:</w:t>
            </w:r>
          </w:p>
        </w:tc>
        <w:tc>
          <w:tcPr>
            <w:tcW w:w="3111" w:type="dxa"/>
            <w:shd w:val="clear" w:color="auto" w:fill="auto"/>
          </w:tcPr>
          <w:p w14:paraId="131136BC" w14:textId="27D855D0" w:rsidR="0041579F" w:rsidRPr="0041579F" w:rsidRDefault="0041579F" w:rsidP="0041579F">
            <w:pPr>
              <w:keepNext/>
              <w:ind w:firstLine="0"/>
            </w:pPr>
            <w:r w:rsidRPr="0041579F">
              <w:t>ADD:</w:t>
            </w:r>
          </w:p>
        </w:tc>
      </w:tr>
      <w:tr w:rsidR="0041579F" w:rsidRPr="0041579F" w14:paraId="56640905" w14:textId="77777777" w:rsidTr="0041579F">
        <w:tc>
          <w:tcPr>
            <w:tcW w:w="1551" w:type="dxa"/>
            <w:shd w:val="clear" w:color="auto" w:fill="auto"/>
          </w:tcPr>
          <w:p w14:paraId="03BDCCBE" w14:textId="3160C8CE" w:rsidR="0041579F" w:rsidRPr="0041579F" w:rsidRDefault="0041579F" w:rsidP="0041579F">
            <w:pPr>
              <w:keepNext/>
              <w:ind w:firstLine="0"/>
            </w:pPr>
            <w:r w:rsidRPr="0041579F">
              <w:t>03/02/23</w:t>
            </w:r>
          </w:p>
        </w:tc>
        <w:tc>
          <w:tcPr>
            <w:tcW w:w="3111" w:type="dxa"/>
            <w:shd w:val="clear" w:color="auto" w:fill="auto"/>
          </w:tcPr>
          <w:p w14:paraId="23643578" w14:textId="6904622C" w:rsidR="0041579F" w:rsidRPr="0041579F" w:rsidRDefault="0041579F" w:rsidP="0041579F">
            <w:pPr>
              <w:keepNext/>
              <w:ind w:firstLine="0"/>
            </w:pPr>
            <w:r w:rsidRPr="0041579F">
              <w:t>J. L. JOHNSON and O'NEAL</w:t>
            </w:r>
          </w:p>
        </w:tc>
      </w:tr>
    </w:tbl>
    <w:p w14:paraId="4D0F91EB" w14:textId="058BB1DF" w:rsidR="0041579F" w:rsidRDefault="0041579F" w:rsidP="0041579F"/>
    <w:p w14:paraId="5B336318" w14:textId="6510C347" w:rsidR="0041579F" w:rsidRDefault="0041579F" w:rsidP="0041579F">
      <w:pPr>
        <w:keepNext/>
        <w:jc w:val="center"/>
        <w:rPr>
          <w:b/>
        </w:rPr>
      </w:pPr>
      <w:r w:rsidRPr="0041579F">
        <w:rPr>
          <w:b/>
        </w:rPr>
        <w:t>CO-SPONSOR ADDED</w:t>
      </w:r>
    </w:p>
    <w:tbl>
      <w:tblPr>
        <w:tblW w:w="0" w:type="auto"/>
        <w:tblLayout w:type="fixed"/>
        <w:tblLook w:val="0000" w:firstRow="0" w:lastRow="0" w:firstColumn="0" w:lastColumn="0" w:noHBand="0" w:noVBand="0"/>
      </w:tblPr>
      <w:tblGrid>
        <w:gridCol w:w="1551"/>
        <w:gridCol w:w="1236"/>
      </w:tblGrid>
      <w:tr w:rsidR="0041579F" w:rsidRPr="0041579F" w14:paraId="20F226F4" w14:textId="77777777" w:rsidTr="0041579F">
        <w:tc>
          <w:tcPr>
            <w:tcW w:w="1551" w:type="dxa"/>
            <w:shd w:val="clear" w:color="auto" w:fill="auto"/>
          </w:tcPr>
          <w:p w14:paraId="21BAE4FF" w14:textId="139D491B" w:rsidR="0041579F" w:rsidRPr="0041579F" w:rsidRDefault="0041579F" w:rsidP="0041579F">
            <w:pPr>
              <w:keepNext/>
              <w:ind w:firstLine="0"/>
            </w:pPr>
            <w:r w:rsidRPr="0041579F">
              <w:t>Bill Number:</w:t>
            </w:r>
          </w:p>
        </w:tc>
        <w:tc>
          <w:tcPr>
            <w:tcW w:w="1236" w:type="dxa"/>
            <w:shd w:val="clear" w:color="auto" w:fill="auto"/>
          </w:tcPr>
          <w:p w14:paraId="19EFD604" w14:textId="140A5D2A" w:rsidR="0041579F" w:rsidRPr="0041579F" w:rsidRDefault="0041579F" w:rsidP="0041579F">
            <w:pPr>
              <w:keepNext/>
              <w:ind w:firstLine="0"/>
            </w:pPr>
            <w:r w:rsidRPr="0041579F">
              <w:t>H. 3925</w:t>
            </w:r>
          </w:p>
        </w:tc>
      </w:tr>
      <w:tr w:rsidR="0041579F" w:rsidRPr="0041579F" w14:paraId="0F188E16" w14:textId="77777777" w:rsidTr="0041579F">
        <w:tc>
          <w:tcPr>
            <w:tcW w:w="1551" w:type="dxa"/>
            <w:shd w:val="clear" w:color="auto" w:fill="auto"/>
          </w:tcPr>
          <w:p w14:paraId="04CD2DC5" w14:textId="6CA4CB41" w:rsidR="0041579F" w:rsidRPr="0041579F" w:rsidRDefault="0041579F" w:rsidP="0041579F">
            <w:pPr>
              <w:keepNext/>
              <w:ind w:firstLine="0"/>
            </w:pPr>
            <w:r w:rsidRPr="0041579F">
              <w:t>Date:</w:t>
            </w:r>
          </w:p>
        </w:tc>
        <w:tc>
          <w:tcPr>
            <w:tcW w:w="1236" w:type="dxa"/>
            <w:shd w:val="clear" w:color="auto" w:fill="auto"/>
          </w:tcPr>
          <w:p w14:paraId="4E618AD9" w14:textId="091662E5" w:rsidR="0041579F" w:rsidRPr="0041579F" w:rsidRDefault="0041579F" w:rsidP="0041579F">
            <w:pPr>
              <w:keepNext/>
              <w:ind w:firstLine="0"/>
            </w:pPr>
            <w:r w:rsidRPr="0041579F">
              <w:t>ADD:</w:t>
            </w:r>
          </w:p>
        </w:tc>
      </w:tr>
      <w:tr w:rsidR="0041579F" w:rsidRPr="0041579F" w14:paraId="324E3342" w14:textId="77777777" w:rsidTr="0041579F">
        <w:tc>
          <w:tcPr>
            <w:tcW w:w="1551" w:type="dxa"/>
            <w:shd w:val="clear" w:color="auto" w:fill="auto"/>
          </w:tcPr>
          <w:p w14:paraId="3C0FA102" w14:textId="3ADC9C6C" w:rsidR="0041579F" w:rsidRPr="0041579F" w:rsidRDefault="0041579F" w:rsidP="0041579F">
            <w:pPr>
              <w:keepNext/>
              <w:ind w:firstLine="0"/>
            </w:pPr>
            <w:r w:rsidRPr="0041579F">
              <w:t>03/02/23</w:t>
            </w:r>
          </w:p>
        </w:tc>
        <w:tc>
          <w:tcPr>
            <w:tcW w:w="1236" w:type="dxa"/>
            <w:shd w:val="clear" w:color="auto" w:fill="auto"/>
          </w:tcPr>
          <w:p w14:paraId="3EA09A5A" w14:textId="3C699BAC" w:rsidR="0041579F" w:rsidRPr="0041579F" w:rsidRDefault="0041579F" w:rsidP="0041579F">
            <w:pPr>
              <w:keepNext/>
              <w:ind w:firstLine="0"/>
            </w:pPr>
            <w:r w:rsidRPr="0041579F">
              <w:t>CASKEY</w:t>
            </w:r>
          </w:p>
        </w:tc>
      </w:tr>
    </w:tbl>
    <w:p w14:paraId="4F205575" w14:textId="00552C97" w:rsidR="0041579F" w:rsidRDefault="0041579F" w:rsidP="0041579F"/>
    <w:p w14:paraId="5E9C54FA" w14:textId="7878A8FE" w:rsidR="0041579F" w:rsidRDefault="0041579F" w:rsidP="0041579F">
      <w:pPr>
        <w:keepNext/>
        <w:jc w:val="center"/>
        <w:rPr>
          <w:b/>
        </w:rPr>
      </w:pPr>
      <w:r w:rsidRPr="0041579F">
        <w:rPr>
          <w:b/>
        </w:rPr>
        <w:t>CO-SPONSOR ADDED</w:t>
      </w:r>
    </w:p>
    <w:tbl>
      <w:tblPr>
        <w:tblW w:w="0" w:type="auto"/>
        <w:tblLayout w:type="fixed"/>
        <w:tblLook w:val="0000" w:firstRow="0" w:lastRow="0" w:firstColumn="0" w:lastColumn="0" w:noHBand="0" w:noVBand="0"/>
      </w:tblPr>
      <w:tblGrid>
        <w:gridCol w:w="1551"/>
        <w:gridCol w:w="1401"/>
      </w:tblGrid>
      <w:tr w:rsidR="0041579F" w:rsidRPr="0041579F" w14:paraId="585118B6" w14:textId="77777777" w:rsidTr="0041579F">
        <w:tc>
          <w:tcPr>
            <w:tcW w:w="1551" w:type="dxa"/>
            <w:shd w:val="clear" w:color="auto" w:fill="auto"/>
          </w:tcPr>
          <w:p w14:paraId="13664288" w14:textId="0BA575CB" w:rsidR="0041579F" w:rsidRPr="0041579F" w:rsidRDefault="0041579F" w:rsidP="0041579F">
            <w:pPr>
              <w:keepNext/>
              <w:ind w:firstLine="0"/>
            </w:pPr>
            <w:r w:rsidRPr="0041579F">
              <w:t>Bill Number:</w:t>
            </w:r>
          </w:p>
        </w:tc>
        <w:tc>
          <w:tcPr>
            <w:tcW w:w="1401" w:type="dxa"/>
            <w:shd w:val="clear" w:color="auto" w:fill="auto"/>
          </w:tcPr>
          <w:p w14:paraId="55131673" w14:textId="65A49A3A" w:rsidR="0041579F" w:rsidRPr="0041579F" w:rsidRDefault="0041579F" w:rsidP="0041579F">
            <w:pPr>
              <w:keepNext/>
              <w:ind w:firstLine="0"/>
            </w:pPr>
            <w:r w:rsidRPr="0041579F">
              <w:t>H. 3948</w:t>
            </w:r>
          </w:p>
        </w:tc>
      </w:tr>
      <w:tr w:rsidR="0041579F" w:rsidRPr="0041579F" w14:paraId="5A955B79" w14:textId="77777777" w:rsidTr="0041579F">
        <w:tc>
          <w:tcPr>
            <w:tcW w:w="1551" w:type="dxa"/>
            <w:shd w:val="clear" w:color="auto" w:fill="auto"/>
          </w:tcPr>
          <w:p w14:paraId="3A2DDD47" w14:textId="76BD86B9" w:rsidR="0041579F" w:rsidRPr="0041579F" w:rsidRDefault="0041579F" w:rsidP="0041579F">
            <w:pPr>
              <w:keepNext/>
              <w:ind w:firstLine="0"/>
            </w:pPr>
            <w:r w:rsidRPr="0041579F">
              <w:t>Date:</w:t>
            </w:r>
          </w:p>
        </w:tc>
        <w:tc>
          <w:tcPr>
            <w:tcW w:w="1401" w:type="dxa"/>
            <w:shd w:val="clear" w:color="auto" w:fill="auto"/>
          </w:tcPr>
          <w:p w14:paraId="0C8EBA7F" w14:textId="5FE65760" w:rsidR="0041579F" w:rsidRPr="0041579F" w:rsidRDefault="0041579F" w:rsidP="0041579F">
            <w:pPr>
              <w:keepNext/>
              <w:ind w:firstLine="0"/>
            </w:pPr>
            <w:r w:rsidRPr="0041579F">
              <w:t>ADD:</w:t>
            </w:r>
          </w:p>
        </w:tc>
      </w:tr>
      <w:tr w:rsidR="0041579F" w:rsidRPr="0041579F" w14:paraId="76475D2D" w14:textId="77777777" w:rsidTr="0041579F">
        <w:tc>
          <w:tcPr>
            <w:tcW w:w="1551" w:type="dxa"/>
            <w:shd w:val="clear" w:color="auto" w:fill="auto"/>
          </w:tcPr>
          <w:p w14:paraId="2EE319C8" w14:textId="22B2D492" w:rsidR="0041579F" w:rsidRPr="0041579F" w:rsidRDefault="0041579F" w:rsidP="0041579F">
            <w:pPr>
              <w:keepNext/>
              <w:ind w:firstLine="0"/>
            </w:pPr>
            <w:r w:rsidRPr="0041579F">
              <w:t>03/02/23</w:t>
            </w:r>
          </w:p>
        </w:tc>
        <w:tc>
          <w:tcPr>
            <w:tcW w:w="1401" w:type="dxa"/>
            <w:shd w:val="clear" w:color="auto" w:fill="auto"/>
          </w:tcPr>
          <w:p w14:paraId="5960EBEA" w14:textId="41919E96" w:rsidR="0041579F" w:rsidRPr="0041579F" w:rsidRDefault="0041579F" w:rsidP="0041579F">
            <w:pPr>
              <w:keepNext/>
              <w:ind w:firstLine="0"/>
            </w:pPr>
            <w:r w:rsidRPr="0041579F">
              <w:t>WHEELER</w:t>
            </w:r>
          </w:p>
        </w:tc>
      </w:tr>
    </w:tbl>
    <w:p w14:paraId="47F81F5E" w14:textId="7E1431DC" w:rsidR="0041579F" w:rsidRDefault="0041579F" w:rsidP="0041579F"/>
    <w:p w14:paraId="67C9CBB7" w14:textId="64E0393F" w:rsidR="0041579F" w:rsidRDefault="0041579F" w:rsidP="0041579F">
      <w:pPr>
        <w:keepNext/>
        <w:jc w:val="center"/>
        <w:rPr>
          <w:b/>
        </w:rPr>
      </w:pPr>
      <w:r w:rsidRPr="0041579F">
        <w:rPr>
          <w:b/>
        </w:rPr>
        <w:t>CO-SPONSORS ADDED</w:t>
      </w:r>
    </w:p>
    <w:tbl>
      <w:tblPr>
        <w:tblW w:w="0" w:type="auto"/>
        <w:tblLayout w:type="fixed"/>
        <w:tblLook w:val="0000" w:firstRow="0" w:lastRow="0" w:firstColumn="0" w:lastColumn="0" w:noHBand="0" w:noVBand="0"/>
      </w:tblPr>
      <w:tblGrid>
        <w:gridCol w:w="1551"/>
        <w:gridCol w:w="2736"/>
      </w:tblGrid>
      <w:tr w:rsidR="0041579F" w:rsidRPr="0041579F" w14:paraId="056168AF" w14:textId="77777777" w:rsidTr="0041579F">
        <w:tc>
          <w:tcPr>
            <w:tcW w:w="1551" w:type="dxa"/>
            <w:shd w:val="clear" w:color="auto" w:fill="auto"/>
          </w:tcPr>
          <w:p w14:paraId="3FD998DF" w14:textId="0DE00BB0" w:rsidR="0041579F" w:rsidRPr="0041579F" w:rsidRDefault="0041579F" w:rsidP="0041579F">
            <w:pPr>
              <w:keepNext/>
              <w:ind w:firstLine="0"/>
            </w:pPr>
            <w:r w:rsidRPr="0041579F">
              <w:t>Bill Number:</w:t>
            </w:r>
          </w:p>
        </w:tc>
        <w:tc>
          <w:tcPr>
            <w:tcW w:w="2736" w:type="dxa"/>
            <w:shd w:val="clear" w:color="auto" w:fill="auto"/>
          </w:tcPr>
          <w:p w14:paraId="19CA6A6C" w14:textId="672D0FB7" w:rsidR="0041579F" w:rsidRPr="0041579F" w:rsidRDefault="0041579F" w:rsidP="0041579F">
            <w:pPr>
              <w:keepNext/>
              <w:ind w:firstLine="0"/>
            </w:pPr>
            <w:r w:rsidRPr="0041579F">
              <w:t>H. 4024</w:t>
            </w:r>
          </w:p>
        </w:tc>
      </w:tr>
      <w:tr w:rsidR="0041579F" w:rsidRPr="0041579F" w14:paraId="4090FDE7" w14:textId="77777777" w:rsidTr="0041579F">
        <w:tc>
          <w:tcPr>
            <w:tcW w:w="1551" w:type="dxa"/>
            <w:shd w:val="clear" w:color="auto" w:fill="auto"/>
          </w:tcPr>
          <w:p w14:paraId="04F9C4F0" w14:textId="46C0C2D6" w:rsidR="0041579F" w:rsidRPr="0041579F" w:rsidRDefault="0041579F" w:rsidP="0041579F">
            <w:pPr>
              <w:keepNext/>
              <w:ind w:firstLine="0"/>
            </w:pPr>
            <w:r w:rsidRPr="0041579F">
              <w:t>Date:</w:t>
            </w:r>
          </w:p>
        </w:tc>
        <w:tc>
          <w:tcPr>
            <w:tcW w:w="2736" w:type="dxa"/>
            <w:shd w:val="clear" w:color="auto" w:fill="auto"/>
          </w:tcPr>
          <w:p w14:paraId="7D04E9F9" w14:textId="6BFF6009" w:rsidR="0041579F" w:rsidRPr="0041579F" w:rsidRDefault="0041579F" w:rsidP="0041579F">
            <w:pPr>
              <w:keepNext/>
              <w:ind w:firstLine="0"/>
            </w:pPr>
            <w:r w:rsidRPr="0041579F">
              <w:t>ADD:</w:t>
            </w:r>
          </w:p>
        </w:tc>
      </w:tr>
      <w:tr w:rsidR="0041579F" w:rsidRPr="0041579F" w14:paraId="1849F019" w14:textId="77777777" w:rsidTr="0041579F">
        <w:tc>
          <w:tcPr>
            <w:tcW w:w="1551" w:type="dxa"/>
            <w:shd w:val="clear" w:color="auto" w:fill="auto"/>
          </w:tcPr>
          <w:p w14:paraId="156957EB" w14:textId="3F14205F" w:rsidR="0041579F" w:rsidRPr="0041579F" w:rsidRDefault="0041579F" w:rsidP="0041579F">
            <w:pPr>
              <w:keepNext/>
              <w:ind w:firstLine="0"/>
            </w:pPr>
            <w:r w:rsidRPr="0041579F">
              <w:t>03/02/23</w:t>
            </w:r>
          </w:p>
        </w:tc>
        <w:tc>
          <w:tcPr>
            <w:tcW w:w="2736" w:type="dxa"/>
            <w:shd w:val="clear" w:color="auto" w:fill="auto"/>
          </w:tcPr>
          <w:p w14:paraId="055E936A" w14:textId="022AB3F5" w:rsidR="0041579F" w:rsidRPr="0041579F" w:rsidRDefault="0041579F" w:rsidP="0041579F">
            <w:pPr>
              <w:keepNext/>
              <w:ind w:firstLine="0"/>
            </w:pPr>
            <w:r w:rsidRPr="0041579F">
              <w:t>GAGNON and CROMER</w:t>
            </w:r>
          </w:p>
        </w:tc>
      </w:tr>
    </w:tbl>
    <w:p w14:paraId="090110F7" w14:textId="695BD56F" w:rsidR="0041579F" w:rsidRDefault="0041579F" w:rsidP="0041579F"/>
    <w:p w14:paraId="0317FD63" w14:textId="707511D6" w:rsidR="0041579F" w:rsidRDefault="0041579F" w:rsidP="0041579F">
      <w:pPr>
        <w:keepNext/>
        <w:jc w:val="center"/>
        <w:rPr>
          <w:b/>
        </w:rPr>
      </w:pPr>
      <w:r w:rsidRPr="0041579F">
        <w:rPr>
          <w:b/>
        </w:rPr>
        <w:t>CO-SPONSORS ADDED</w:t>
      </w:r>
    </w:p>
    <w:tbl>
      <w:tblPr>
        <w:tblW w:w="0" w:type="auto"/>
        <w:tblLayout w:type="fixed"/>
        <w:tblLook w:val="0000" w:firstRow="0" w:lastRow="0" w:firstColumn="0" w:lastColumn="0" w:noHBand="0" w:noVBand="0"/>
      </w:tblPr>
      <w:tblGrid>
        <w:gridCol w:w="1551"/>
        <w:gridCol w:w="2961"/>
      </w:tblGrid>
      <w:tr w:rsidR="0041579F" w:rsidRPr="0041579F" w14:paraId="418F5C8D" w14:textId="77777777" w:rsidTr="0041579F">
        <w:tc>
          <w:tcPr>
            <w:tcW w:w="1551" w:type="dxa"/>
            <w:shd w:val="clear" w:color="auto" w:fill="auto"/>
          </w:tcPr>
          <w:p w14:paraId="5B511BE7" w14:textId="3B733847" w:rsidR="0041579F" w:rsidRPr="0041579F" w:rsidRDefault="0041579F" w:rsidP="0041579F">
            <w:pPr>
              <w:keepNext/>
              <w:ind w:firstLine="0"/>
            </w:pPr>
            <w:r w:rsidRPr="0041579F">
              <w:t>Bill Number:</w:t>
            </w:r>
          </w:p>
        </w:tc>
        <w:tc>
          <w:tcPr>
            <w:tcW w:w="2961" w:type="dxa"/>
            <w:shd w:val="clear" w:color="auto" w:fill="auto"/>
          </w:tcPr>
          <w:p w14:paraId="51A85345" w14:textId="4E42D196" w:rsidR="0041579F" w:rsidRPr="0041579F" w:rsidRDefault="0041579F" w:rsidP="0041579F">
            <w:pPr>
              <w:keepNext/>
              <w:ind w:firstLine="0"/>
            </w:pPr>
            <w:r w:rsidRPr="0041579F">
              <w:t>H. 4045</w:t>
            </w:r>
          </w:p>
        </w:tc>
      </w:tr>
      <w:tr w:rsidR="0041579F" w:rsidRPr="0041579F" w14:paraId="3B5A9FB4" w14:textId="77777777" w:rsidTr="0041579F">
        <w:tc>
          <w:tcPr>
            <w:tcW w:w="1551" w:type="dxa"/>
            <w:shd w:val="clear" w:color="auto" w:fill="auto"/>
          </w:tcPr>
          <w:p w14:paraId="33DE68F0" w14:textId="746F4081" w:rsidR="0041579F" w:rsidRPr="0041579F" w:rsidRDefault="0041579F" w:rsidP="0041579F">
            <w:pPr>
              <w:keepNext/>
              <w:ind w:firstLine="0"/>
            </w:pPr>
            <w:r w:rsidRPr="0041579F">
              <w:t>Date:</w:t>
            </w:r>
          </w:p>
        </w:tc>
        <w:tc>
          <w:tcPr>
            <w:tcW w:w="2961" w:type="dxa"/>
            <w:shd w:val="clear" w:color="auto" w:fill="auto"/>
          </w:tcPr>
          <w:p w14:paraId="766C7F40" w14:textId="6B0A8CF9" w:rsidR="0041579F" w:rsidRPr="0041579F" w:rsidRDefault="0041579F" w:rsidP="0041579F">
            <w:pPr>
              <w:keepNext/>
              <w:ind w:firstLine="0"/>
            </w:pPr>
            <w:r w:rsidRPr="0041579F">
              <w:t>ADD:</w:t>
            </w:r>
          </w:p>
        </w:tc>
      </w:tr>
      <w:tr w:rsidR="0041579F" w:rsidRPr="0041579F" w14:paraId="415A7B42" w14:textId="77777777" w:rsidTr="0041579F">
        <w:tc>
          <w:tcPr>
            <w:tcW w:w="1551" w:type="dxa"/>
            <w:shd w:val="clear" w:color="auto" w:fill="auto"/>
          </w:tcPr>
          <w:p w14:paraId="1EAD9422" w14:textId="0ECF0CE5" w:rsidR="0041579F" w:rsidRPr="0041579F" w:rsidRDefault="0041579F" w:rsidP="0041579F">
            <w:pPr>
              <w:keepNext/>
              <w:ind w:firstLine="0"/>
            </w:pPr>
            <w:r w:rsidRPr="0041579F">
              <w:t>03/02/23</w:t>
            </w:r>
          </w:p>
        </w:tc>
        <w:tc>
          <w:tcPr>
            <w:tcW w:w="2961" w:type="dxa"/>
            <w:shd w:val="clear" w:color="auto" w:fill="auto"/>
          </w:tcPr>
          <w:p w14:paraId="0418AABB" w14:textId="382E57FA" w:rsidR="0041579F" w:rsidRPr="0041579F" w:rsidRDefault="0041579F" w:rsidP="0041579F">
            <w:pPr>
              <w:keepNext/>
              <w:ind w:firstLine="0"/>
            </w:pPr>
            <w:r w:rsidRPr="0041579F">
              <w:t>ROBBINS and HARTNETT</w:t>
            </w:r>
          </w:p>
        </w:tc>
      </w:tr>
    </w:tbl>
    <w:p w14:paraId="563A2B9D" w14:textId="28149876" w:rsidR="0041579F" w:rsidRDefault="0041579F" w:rsidP="0041579F"/>
    <w:p w14:paraId="3929B76A" w14:textId="702DC61F" w:rsidR="0041579F" w:rsidRDefault="0041579F" w:rsidP="0041579F">
      <w:pPr>
        <w:keepNext/>
        <w:jc w:val="center"/>
        <w:rPr>
          <w:b/>
        </w:rPr>
      </w:pPr>
      <w:r w:rsidRPr="0041579F">
        <w:rPr>
          <w:b/>
        </w:rPr>
        <w:t>CO-SPONSOR ADDED</w:t>
      </w:r>
    </w:p>
    <w:tbl>
      <w:tblPr>
        <w:tblW w:w="0" w:type="auto"/>
        <w:tblLayout w:type="fixed"/>
        <w:tblLook w:val="0000" w:firstRow="0" w:lastRow="0" w:firstColumn="0" w:lastColumn="0" w:noHBand="0" w:noVBand="0"/>
      </w:tblPr>
      <w:tblGrid>
        <w:gridCol w:w="1551"/>
        <w:gridCol w:w="1281"/>
      </w:tblGrid>
      <w:tr w:rsidR="0041579F" w:rsidRPr="0041579F" w14:paraId="58AF3657" w14:textId="77777777" w:rsidTr="0041579F">
        <w:tc>
          <w:tcPr>
            <w:tcW w:w="1551" w:type="dxa"/>
            <w:shd w:val="clear" w:color="auto" w:fill="auto"/>
          </w:tcPr>
          <w:p w14:paraId="15BFECE6" w14:textId="5683EC64" w:rsidR="0041579F" w:rsidRPr="0041579F" w:rsidRDefault="0041579F" w:rsidP="0041579F">
            <w:pPr>
              <w:keepNext/>
              <w:ind w:firstLine="0"/>
            </w:pPr>
            <w:r w:rsidRPr="0041579F">
              <w:t>Bill Number:</w:t>
            </w:r>
          </w:p>
        </w:tc>
        <w:tc>
          <w:tcPr>
            <w:tcW w:w="1281" w:type="dxa"/>
            <w:shd w:val="clear" w:color="auto" w:fill="auto"/>
          </w:tcPr>
          <w:p w14:paraId="7EF002FA" w14:textId="1E10A880" w:rsidR="0041579F" w:rsidRPr="0041579F" w:rsidRDefault="0041579F" w:rsidP="0041579F">
            <w:pPr>
              <w:keepNext/>
              <w:ind w:firstLine="0"/>
            </w:pPr>
            <w:r w:rsidRPr="0041579F">
              <w:t>H. 4061</w:t>
            </w:r>
          </w:p>
        </w:tc>
      </w:tr>
      <w:tr w:rsidR="0041579F" w:rsidRPr="0041579F" w14:paraId="668EF2E5" w14:textId="77777777" w:rsidTr="0041579F">
        <w:tc>
          <w:tcPr>
            <w:tcW w:w="1551" w:type="dxa"/>
            <w:shd w:val="clear" w:color="auto" w:fill="auto"/>
          </w:tcPr>
          <w:p w14:paraId="54C49BD1" w14:textId="001CE6C2" w:rsidR="0041579F" w:rsidRPr="0041579F" w:rsidRDefault="0041579F" w:rsidP="0041579F">
            <w:pPr>
              <w:keepNext/>
              <w:ind w:firstLine="0"/>
            </w:pPr>
            <w:r w:rsidRPr="0041579F">
              <w:t>Date:</w:t>
            </w:r>
          </w:p>
        </w:tc>
        <w:tc>
          <w:tcPr>
            <w:tcW w:w="1281" w:type="dxa"/>
            <w:shd w:val="clear" w:color="auto" w:fill="auto"/>
          </w:tcPr>
          <w:p w14:paraId="159A9691" w14:textId="6FCD530D" w:rsidR="0041579F" w:rsidRPr="0041579F" w:rsidRDefault="0041579F" w:rsidP="0041579F">
            <w:pPr>
              <w:keepNext/>
              <w:ind w:firstLine="0"/>
            </w:pPr>
            <w:r w:rsidRPr="0041579F">
              <w:t>ADD:</w:t>
            </w:r>
          </w:p>
        </w:tc>
      </w:tr>
      <w:tr w:rsidR="0041579F" w:rsidRPr="0041579F" w14:paraId="206F829D" w14:textId="77777777" w:rsidTr="0041579F">
        <w:tc>
          <w:tcPr>
            <w:tcW w:w="1551" w:type="dxa"/>
            <w:shd w:val="clear" w:color="auto" w:fill="auto"/>
          </w:tcPr>
          <w:p w14:paraId="15091A34" w14:textId="32F80ADE" w:rsidR="0041579F" w:rsidRPr="0041579F" w:rsidRDefault="0041579F" w:rsidP="0041579F">
            <w:pPr>
              <w:keepNext/>
              <w:ind w:firstLine="0"/>
            </w:pPr>
            <w:r w:rsidRPr="0041579F">
              <w:t>03/02/23</w:t>
            </w:r>
          </w:p>
        </w:tc>
        <w:tc>
          <w:tcPr>
            <w:tcW w:w="1281" w:type="dxa"/>
            <w:shd w:val="clear" w:color="auto" w:fill="auto"/>
          </w:tcPr>
          <w:p w14:paraId="193EFCA8" w14:textId="70C5B326" w:rsidR="0041579F" w:rsidRPr="0041579F" w:rsidRDefault="0041579F" w:rsidP="0041579F">
            <w:pPr>
              <w:keepNext/>
              <w:ind w:firstLine="0"/>
            </w:pPr>
            <w:r w:rsidRPr="0041579F">
              <w:t>GILLIAM</w:t>
            </w:r>
          </w:p>
        </w:tc>
      </w:tr>
    </w:tbl>
    <w:p w14:paraId="27167532" w14:textId="090EAAB9" w:rsidR="0041579F" w:rsidRDefault="0041579F" w:rsidP="0041579F"/>
    <w:p w14:paraId="12B839C6" w14:textId="408D2E1B" w:rsidR="0041579F" w:rsidRDefault="0041579F" w:rsidP="0041579F"/>
    <w:p w14:paraId="032E9F19" w14:textId="7938762B" w:rsidR="0041579F" w:rsidRDefault="0041579F" w:rsidP="0041579F">
      <w:pPr>
        <w:keepNext/>
        <w:jc w:val="center"/>
        <w:rPr>
          <w:b/>
        </w:rPr>
      </w:pPr>
      <w:r w:rsidRPr="0041579F">
        <w:rPr>
          <w:b/>
        </w:rPr>
        <w:t>S. 478--ORDERED TO THIRD READING</w:t>
      </w:r>
    </w:p>
    <w:p w14:paraId="061A5692" w14:textId="35A56673" w:rsidR="0041579F" w:rsidRDefault="0041579F" w:rsidP="0041579F">
      <w:pPr>
        <w:keepNext/>
      </w:pPr>
      <w:r>
        <w:t>The following Bill was taken up:</w:t>
      </w:r>
    </w:p>
    <w:p w14:paraId="0F1EB227" w14:textId="77777777" w:rsidR="0041579F" w:rsidRDefault="0041579F" w:rsidP="0041579F">
      <w:pPr>
        <w:keepNext/>
      </w:pPr>
      <w:bookmarkStart w:id="35" w:name="include_clip_start_113"/>
      <w:bookmarkEnd w:id="35"/>
    </w:p>
    <w:p w14:paraId="7879288F" w14:textId="77777777" w:rsidR="0041579F" w:rsidRDefault="0041579F" w:rsidP="0041579F">
      <w:r>
        <w:t>S. 478 -- Senator Gambrell: A BILL TO AMEND ACT 549 OF 1973, AS AMENDED, RELATING TO THE BOARD OF DIRECTORS OF THE BROADWATER WATER AND SEWERAGE DISTRICT, SO AS TO REDUCE THE NUMBER OF MEMBERS OF THE BROADWATER WATER AND SEWERAGE DISTRICT BOARD FROM NINE TO SEVEN.</w:t>
      </w:r>
    </w:p>
    <w:p w14:paraId="25580C2A" w14:textId="5B15F254" w:rsidR="0041579F" w:rsidRDefault="0041579F" w:rsidP="0041579F">
      <w:bookmarkStart w:id="36" w:name="include_clip_end_113"/>
      <w:bookmarkEnd w:id="36"/>
    </w:p>
    <w:p w14:paraId="53DA882B" w14:textId="77777777" w:rsidR="0041579F" w:rsidRDefault="0041579F" w:rsidP="0041579F">
      <w:r>
        <w:t xml:space="preserve">The yeas and nays were taken resulting as follows: </w:t>
      </w:r>
    </w:p>
    <w:p w14:paraId="73FE6E6F" w14:textId="642392E1" w:rsidR="0041579F" w:rsidRDefault="0041579F" w:rsidP="0041579F">
      <w:pPr>
        <w:jc w:val="center"/>
      </w:pPr>
      <w:r>
        <w:t xml:space="preserve"> </w:t>
      </w:r>
      <w:bookmarkStart w:id="37" w:name="vote_start114"/>
      <w:bookmarkEnd w:id="37"/>
      <w:r>
        <w:t>Yeas 105; Nays 0</w:t>
      </w:r>
    </w:p>
    <w:p w14:paraId="43C6AB50" w14:textId="37A6F348" w:rsidR="0041579F" w:rsidRDefault="0041579F" w:rsidP="0041579F">
      <w:pPr>
        <w:jc w:val="center"/>
      </w:pPr>
    </w:p>
    <w:p w14:paraId="2CF58F60" w14:textId="77777777" w:rsidR="0041579F" w:rsidRDefault="0041579F" w:rsidP="004157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1579F" w:rsidRPr="0041579F" w14:paraId="780334FF" w14:textId="77777777" w:rsidTr="0041579F">
        <w:tc>
          <w:tcPr>
            <w:tcW w:w="2179" w:type="dxa"/>
            <w:shd w:val="clear" w:color="auto" w:fill="auto"/>
          </w:tcPr>
          <w:p w14:paraId="467CA99B" w14:textId="0DFF0634" w:rsidR="0041579F" w:rsidRPr="0041579F" w:rsidRDefault="0041579F" w:rsidP="0041579F">
            <w:pPr>
              <w:keepNext/>
              <w:ind w:firstLine="0"/>
            </w:pPr>
            <w:r>
              <w:t>Anderson</w:t>
            </w:r>
          </w:p>
        </w:tc>
        <w:tc>
          <w:tcPr>
            <w:tcW w:w="2179" w:type="dxa"/>
            <w:shd w:val="clear" w:color="auto" w:fill="auto"/>
          </w:tcPr>
          <w:p w14:paraId="37838A15" w14:textId="0B9DAD58" w:rsidR="0041579F" w:rsidRPr="0041579F" w:rsidRDefault="0041579F" w:rsidP="0041579F">
            <w:pPr>
              <w:keepNext/>
              <w:ind w:firstLine="0"/>
            </w:pPr>
            <w:r>
              <w:t>Atkinson</w:t>
            </w:r>
          </w:p>
        </w:tc>
        <w:tc>
          <w:tcPr>
            <w:tcW w:w="2180" w:type="dxa"/>
            <w:shd w:val="clear" w:color="auto" w:fill="auto"/>
          </w:tcPr>
          <w:p w14:paraId="4C551B40" w14:textId="3B0FC224" w:rsidR="0041579F" w:rsidRPr="0041579F" w:rsidRDefault="0041579F" w:rsidP="0041579F">
            <w:pPr>
              <w:keepNext/>
              <w:ind w:firstLine="0"/>
            </w:pPr>
            <w:r>
              <w:t>Bailey</w:t>
            </w:r>
          </w:p>
        </w:tc>
      </w:tr>
      <w:tr w:rsidR="0041579F" w:rsidRPr="0041579F" w14:paraId="27B533CC" w14:textId="77777777" w:rsidTr="0041579F">
        <w:tc>
          <w:tcPr>
            <w:tcW w:w="2179" w:type="dxa"/>
            <w:shd w:val="clear" w:color="auto" w:fill="auto"/>
          </w:tcPr>
          <w:p w14:paraId="2E15172B" w14:textId="6697A941" w:rsidR="0041579F" w:rsidRPr="0041579F" w:rsidRDefault="0041579F" w:rsidP="0041579F">
            <w:pPr>
              <w:ind w:firstLine="0"/>
            </w:pPr>
            <w:r>
              <w:t>Ballentine</w:t>
            </w:r>
          </w:p>
        </w:tc>
        <w:tc>
          <w:tcPr>
            <w:tcW w:w="2179" w:type="dxa"/>
            <w:shd w:val="clear" w:color="auto" w:fill="auto"/>
          </w:tcPr>
          <w:p w14:paraId="7A26A243" w14:textId="63451C12" w:rsidR="0041579F" w:rsidRPr="0041579F" w:rsidRDefault="0041579F" w:rsidP="0041579F">
            <w:pPr>
              <w:ind w:firstLine="0"/>
            </w:pPr>
            <w:r>
              <w:t>Bannister</w:t>
            </w:r>
          </w:p>
        </w:tc>
        <w:tc>
          <w:tcPr>
            <w:tcW w:w="2180" w:type="dxa"/>
            <w:shd w:val="clear" w:color="auto" w:fill="auto"/>
          </w:tcPr>
          <w:p w14:paraId="372BD5C8" w14:textId="6D52C93C" w:rsidR="0041579F" w:rsidRPr="0041579F" w:rsidRDefault="0041579F" w:rsidP="0041579F">
            <w:pPr>
              <w:ind w:firstLine="0"/>
            </w:pPr>
            <w:r>
              <w:t>Bauer</w:t>
            </w:r>
          </w:p>
        </w:tc>
      </w:tr>
      <w:tr w:rsidR="0041579F" w:rsidRPr="0041579F" w14:paraId="24E1AFBB" w14:textId="77777777" w:rsidTr="0041579F">
        <w:tc>
          <w:tcPr>
            <w:tcW w:w="2179" w:type="dxa"/>
            <w:shd w:val="clear" w:color="auto" w:fill="auto"/>
          </w:tcPr>
          <w:p w14:paraId="6D90E04A" w14:textId="1BFEF5D0" w:rsidR="0041579F" w:rsidRPr="0041579F" w:rsidRDefault="0041579F" w:rsidP="0041579F">
            <w:pPr>
              <w:ind w:firstLine="0"/>
            </w:pPr>
            <w:r>
              <w:t>Beach</w:t>
            </w:r>
          </w:p>
        </w:tc>
        <w:tc>
          <w:tcPr>
            <w:tcW w:w="2179" w:type="dxa"/>
            <w:shd w:val="clear" w:color="auto" w:fill="auto"/>
          </w:tcPr>
          <w:p w14:paraId="69F96626" w14:textId="1F28FF83" w:rsidR="0041579F" w:rsidRPr="0041579F" w:rsidRDefault="0041579F" w:rsidP="0041579F">
            <w:pPr>
              <w:ind w:firstLine="0"/>
            </w:pPr>
            <w:r>
              <w:t>Bernstein</w:t>
            </w:r>
          </w:p>
        </w:tc>
        <w:tc>
          <w:tcPr>
            <w:tcW w:w="2180" w:type="dxa"/>
            <w:shd w:val="clear" w:color="auto" w:fill="auto"/>
          </w:tcPr>
          <w:p w14:paraId="1FD0B5F8" w14:textId="02DEFAFE" w:rsidR="0041579F" w:rsidRPr="0041579F" w:rsidRDefault="0041579F" w:rsidP="0041579F">
            <w:pPr>
              <w:ind w:firstLine="0"/>
            </w:pPr>
            <w:r>
              <w:t>Blackwell</w:t>
            </w:r>
          </w:p>
        </w:tc>
      </w:tr>
      <w:tr w:rsidR="0041579F" w:rsidRPr="0041579F" w14:paraId="3C7434E5" w14:textId="77777777" w:rsidTr="0041579F">
        <w:tc>
          <w:tcPr>
            <w:tcW w:w="2179" w:type="dxa"/>
            <w:shd w:val="clear" w:color="auto" w:fill="auto"/>
          </w:tcPr>
          <w:p w14:paraId="011F5B19" w14:textId="3F4F90CE" w:rsidR="0041579F" w:rsidRPr="0041579F" w:rsidRDefault="0041579F" w:rsidP="0041579F">
            <w:pPr>
              <w:ind w:firstLine="0"/>
            </w:pPr>
            <w:r>
              <w:t>Bradley</w:t>
            </w:r>
          </w:p>
        </w:tc>
        <w:tc>
          <w:tcPr>
            <w:tcW w:w="2179" w:type="dxa"/>
            <w:shd w:val="clear" w:color="auto" w:fill="auto"/>
          </w:tcPr>
          <w:p w14:paraId="2AF69078" w14:textId="6A7300F5" w:rsidR="0041579F" w:rsidRPr="0041579F" w:rsidRDefault="0041579F" w:rsidP="0041579F">
            <w:pPr>
              <w:ind w:firstLine="0"/>
            </w:pPr>
            <w:r>
              <w:t>Brewer</w:t>
            </w:r>
          </w:p>
        </w:tc>
        <w:tc>
          <w:tcPr>
            <w:tcW w:w="2180" w:type="dxa"/>
            <w:shd w:val="clear" w:color="auto" w:fill="auto"/>
          </w:tcPr>
          <w:p w14:paraId="501122E3" w14:textId="58F8AAD8" w:rsidR="0041579F" w:rsidRPr="0041579F" w:rsidRDefault="0041579F" w:rsidP="0041579F">
            <w:pPr>
              <w:ind w:firstLine="0"/>
            </w:pPr>
            <w:r>
              <w:t>Brittain</w:t>
            </w:r>
          </w:p>
        </w:tc>
      </w:tr>
      <w:tr w:rsidR="0041579F" w:rsidRPr="0041579F" w14:paraId="4F6138FC" w14:textId="77777777" w:rsidTr="0041579F">
        <w:tc>
          <w:tcPr>
            <w:tcW w:w="2179" w:type="dxa"/>
            <w:shd w:val="clear" w:color="auto" w:fill="auto"/>
          </w:tcPr>
          <w:p w14:paraId="511E0FDB" w14:textId="56BEF343" w:rsidR="0041579F" w:rsidRPr="0041579F" w:rsidRDefault="0041579F" w:rsidP="0041579F">
            <w:pPr>
              <w:ind w:firstLine="0"/>
            </w:pPr>
            <w:r>
              <w:t>Burns</w:t>
            </w:r>
          </w:p>
        </w:tc>
        <w:tc>
          <w:tcPr>
            <w:tcW w:w="2179" w:type="dxa"/>
            <w:shd w:val="clear" w:color="auto" w:fill="auto"/>
          </w:tcPr>
          <w:p w14:paraId="09531629" w14:textId="76874686" w:rsidR="0041579F" w:rsidRPr="0041579F" w:rsidRDefault="0041579F" w:rsidP="0041579F">
            <w:pPr>
              <w:ind w:firstLine="0"/>
            </w:pPr>
            <w:r>
              <w:t>Bustos</w:t>
            </w:r>
          </w:p>
        </w:tc>
        <w:tc>
          <w:tcPr>
            <w:tcW w:w="2180" w:type="dxa"/>
            <w:shd w:val="clear" w:color="auto" w:fill="auto"/>
          </w:tcPr>
          <w:p w14:paraId="5385CEF4" w14:textId="3EA9862E" w:rsidR="0041579F" w:rsidRPr="0041579F" w:rsidRDefault="0041579F" w:rsidP="0041579F">
            <w:pPr>
              <w:ind w:firstLine="0"/>
            </w:pPr>
            <w:r>
              <w:t>Calhoon</w:t>
            </w:r>
          </w:p>
        </w:tc>
      </w:tr>
      <w:tr w:rsidR="0041579F" w:rsidRPr="0041579F" w14:paraId="4DB74F37" w14:textId="77777777" w:rsidTr="0041579F">
        <w:tc>
          <w:tcPr>
            <w:tcW w:w="2179" w:type="dxa"/>
            <w:shd w:val="clear" w:color="auto" w:fill="auto"/>
          </w:tcPr>
          <w:p w14:paraId="5FD40D49" w14:textId="088D6429" w:rsidR="0041579F" w:rsidRPr="0041579F" w:rsidRDefault="0041579F" w:rsidP="0041579F">
            <w:pPr>
              <w:ind w:firstLine="0"/>
            </w:pPr>
            <w:r>
              <w:t>Carter</w:t>
            </w:r>
          </w:p>
        </w:tc>
        <w:tc>
          <w:tcPr>
            <w:tcW w:w="2179" w:type="dxa"/>
            <w:shd w:val="clear" w:color="auto" w:fill="auto"/>
          </w:tcPr>
          <w:p w14:paraId="650E9F61" w14:textId="33483D61" w:rsidR="0041579F" w:rsidRPr="0041579F" w:rsidRDefault="0041579F" w:rsidP="0041579F">
            <w:pPr>
              <w:ind w:firstLine="0"/>
            </w:pPr>
            <w:r>
              <w:t>Caskey</w:t>
            </w:r>
          </w:p>
        </w:tc>
        <w:tc>
          <w:tcPr>
            <w:tcW w:w="2180" w:type="dxa"/>
            <w:shd w:val="clear" w:color="auto" w:fill="auto"/>
          </w:tcPr>
          <w:p w14:paraId="7D0541B9" w14:textId="75678CD3" w:rsidR="0041579F" w:rsidRPr="0041579F" w:rsidRDefault="0041579F" w:rsidP="0041579F">
            <w:pPr>
              <w:ind w:firstLine="0"/>
            </w:pPr>
            <w:r>
              <w:t>Chapman</w:t>
            </w:r>
          </w:p>
        </w:tc>
      </w:tr>
      <w:tr w:rsidR="0041579F" w:rsidRPr="0041579F" w14:paraId="3761A633" w14:textId="77777777" w:rsidTr="0041579F">
        <w:tc>
          <w:tcPr>
            <w:tcW w:w="2179" w:type="dxa"/>
            <w:shd w:val="clear" w:color="auto" w:fill="auto"/>
          </w:tcPr>
          <w:p w14:paraId="0C66D84F" w14:textId="20926BA5" w:rsidR="0041579F" w:rsidRPr="0041579F" w:rsidRDefault="0041579F" w:rsidP="0041579F">
            <w:pPr>
              <w:ind w:firstLine="0"/>
            </w:pPr>
            <w:r>
              <w:t>Chumley</w:t>
            </w:r>
          </w:p>
        </w:tc>
        <w:tc>
          <w:tcPr>
            <w:tcW w:w="2179" w:type="dxa"/>
            <w:shd w:val="clear" w:color="auto" w:fill="auto"/>
          </w:tcPr>
          <w:p w14:paraId="608514AE" w14:textId="2C386F7C" w:rsidR="0041579F" w:rsidRPr="0041579F" w:rsidRDefault="0041579F" w:rsidP="0041579F">
            <w:pPr>
              <w:ind w:firstLine="0"/>
            </w:pPr>
            <w:r>
              <w:t>Clyburn</w:t>
            </w:r>
          </w:p>
        </w:tc>
        <w:tc>
          <w:tcPr>
            <w:tcW w:w="2180" w:type="dxa"/>
            <w:shd w:val="clear" w:color="auto" w:fill="auto"/>
          </w:tcPr>
          <w:p w14:paraId="6C774A13" w14:textId="0C19BA06" w:rsidR="0041579F" w:rsidRPr="0041579F" w:rsidRDefault="0041579F" w:rsidP="0041579F">
            <w:pPr>
              <w:ind w:firstLine="0"/>
            </w:pPr>
            <w:r>
              <w:t>Cobb-Hunter</w:t>
            </w:r>
          </w:p>
        </w:tc>
      </w:tr>
      <w:tr w:rsidR="0041579F" w:rsidRPr="0041579F" w14:paraId="68FB34CA" w14:textId="77777777" w:rsidTr="0041579F">
        <w:tc>
          <w:tcPr>
            <w:tcW w:w="2179" w:type="dxa"/>
            <w:shd w:val="clear" w:color="auto" w:fill="auto"/>
          </w:tcPr>
          <w:p w14:paraId="3831D090" w14:textId="520220B7" w:rsidR="0041579F" w:rsidRPr="0041579F" w:rsidRDefault="0041579F" w:rsidP="0041579F">
            <w:pPr>
              <w:ind w:firstLine="0"/>
            </w:pPr>
            <w:r>
              <w:t>Collins</w:t>
            </w:r>
          </w:p>
        </w:tc>
        <w:tc>
          <w:tcPr>
            <w:tcW w:w="2179" w:type="dxa"/>
            <w:shd w:val="clear" w:color="auto" w:fill="auto"/>
          </w:tcPr>
          <w:p w14:paraId="6A1AFC93" w14:textId="36ADF096" w:rsidR="0041579F" w:rsidRPr="0041579F" w:rsidRDefault="0041579F" w:rsidP="0041579F">
            <w:pPr>
              <w:ind w:firstLine="0"/>
            </w:pPr>
            <w:r>
              <w:t>Connell</w:t>
            </w:r>
          </w:p>
        </w:tc>
        <w:tc>
          <w:tcPr>
            <w:tcW w:w="2180" w:type="dxa"/>
            <w:shd w:val="clear" w:color="auto" w:fill="auto"/>
          </w:tcPr>
          <w:p w14:paraId="2858928F" w14:textId="49F377BE" w:rsidR="0041579F" w:rsidRPr="0041579F" w:rsidRDefault="0041579F" w:rsidP="0041579F">
            <w:pPr>
              <w:ind w:firstLine="0"/>
            </w:pPr>
            <w:r>
              <w:t>B. J. Cox</w:t>
            </w:r>
          </w:p>
        </w:tc>
      </w:tr>
      <w:tr w:rsidR="0041579F" w:rsidRPr="0041579F" w14:paraId="7C84C6CF" w14:textId="77777777" w:rsidTr="0041579F">
        <w:tc>
          <w:tcPr>
            <w:tcW w:w="2179" w:type="dxa"/>
            <w:shd w:val="clear" w:color="auto" w:fill="auto"/>
          </w:tcPr>
          <w:p w14:paraId="0825161C" w14:textId="1C459848" w:rsidR="0041579F" w:rsidRPr="0041579F" w:rsidRDefault="0041579F" w:rsidP="0041579F">
            <w:pPr>
              <w:ind w:firstLine="0"/>
            </w:pPr>
            <w:r>
              <w:t>B. L. Cox</w:t>
            </w:r>
          </w:p>
        </w:tc>
        <w:tc>
          <w:tcPr>
            <w:tcW w:w="2179" w:type="dxa"/>
            <w:shd w:val="clear" w:color="auto" w:fill="auto"/>
          </w:tcPr>
          <w:p w14:paraId="11CDD2CB" w14:textId="34EFB6FB" w:rsidR="0041579F" w:rsidRPr="0041579F" w:rsidRDefault="0041579F" w:rsidP="0041579F">
            <w:pPr>
              <w:ind w:firstLine="0"/>
            </w:pPr>
            <w:r>
              <w:t>Crawford</w:t>
            </w:r>
          </w:p>
        </w:tc>
        <w:tc>
          <w:tcPr>
            <w:tcW w:w="2180" w:type="dxa"/>
            <w:shd w:val="clear" w:color="auto" w:fill="auto"/>
          </w:tcPr>
          <w:p w14:paraId="201C6614" w14:textId="6B4B9731" w:rsidR="0041579F" w:rsidRPr="0041579F" w:rsidRDefault="0041579F" w:rsidP="0041579F">
            <w:pPr>
              <w:ind w:firstLine="0"/>
            </w:pPr>
            <w:r>
              <w:t>Cromer</w:t>
            </w:r>
          </w:p>
        </w:tc>
      </w:tr>
      <w:tr w:rsidR="0041579F" w:rsidRPr="0041579F" w14:paraId="002CAA99" w14:textId="77777777" w:rsidTr="0041579F">
        <w:tc>
          <w:tcPr>
            <w:tcW w:w="2179" w:type="dxa"/>
            <w:shd w:val="clear" w:color="auto" w:fill="auto"/>
          </w:tcPr>
          <w:p w14:paraId="0CCBE039" w14:textId="4DF4351A" w:rsidR="0041579F" w:rsidRPr="0041579F" w:rsidRDefault="0041579F" w:rsidP="0041579F">
            <w:pPr>
              <w:ind w:firstLine="0"/>
            </w:pPr>
            <w:r>
              <w:t>Davis</w:t>
            </w:r>
          </w:p>
        </w:tc>
        <w:tc>
          <w:tcPr>
            <w:tcW w:w="2179" w:type="dxa"/>
            <w:shd w:val="clear" w:color="auto" w:fill="auto"/>
          </w:tcPr>
          <w:p w14:paraId="0465A947" w14:textId="2CA5FB7E" w:rsidR="0041579F" w:rsidRPr="0041579F" w:rsidRDefault="0041579F" w:rsidP="0041579F">
            <w:pPr>
              <w:ind w:firstLine="0"/>
            </w:pPr>
            <w:r>
              <w:t>Dillard</w:t>
            </w:r>
          </w:p>
        </w:tc>
        <w:tc>
          <w:tcPr>
            <w:tcW w:w="2180" w:type="dxa"/>
            <w:shd w:val="clear" w:color="auto" w:fill="auto"/>
          </w:tcPr>
          <w:p w14:paraId="4B1BAF9B" w14:textId="76ADCA77" w:rsidR="0041579F" w:rsidRPr="0041579F" w:rsidRDefault="0041579F" w:rsidP="0041579F">
            <w:pPr>
              <w:ind w:firstLine="0"/>
            </w:pPr>
            <w:r>
              <w:t>Elliott</w:t>
            </w:r>
          </w:p>
        </w:tc>
      </w:tr>
      <w:tr w:rsidR="0041579F" w:rsidRPr="0041579F" w14:paraId="76D7A8DD" w14:textId="77777777" w:rsidTr="0041579F">
        <w:tc>
          <w:tcPr>
            <w:tcW w:w="2179" w:type="dxa"/>
            <w:shd w:val="clear" w:color="auto" w:fill="auto"/>
          </w:tcPr>
          <w:p w14:paraId="4C996887" w14:textId="043D3231" w:rsidR="0041579F" w:rsidRPr="0041579F" w:rsidRDefault="0041579F" w:rsidP="0041579F">
            <w:pPr>
              <w:ind w:firstLine="0"/>
            </w:pPr>
            <w:r>
              <w:t>Erickson</w:t>
            </w:r>
          </w:p>
        </w:tc>
        <w:tc>
          <w:tcPr>
            <w:tcW w:w="2179" w:type="dxa"/>
            <w:shd w:val="clear" w:color="auto" w:fill="auto"/>
          </w:tcPr>
          <w:p w14:paraId="344BDEAF" w14:textId="3ABB3820" w:rsidR="0041579F" w:rsidRPr="0041579F" w:rsidRDefault="0041579F" w:rsidP="0041579F">
            <w:pPr>
              <w:ind w:firstLine="0"/>
            </w:pPr>
            <w:r>
              <w:t>Felder</w:t>
            </w:r>
          </w:p>
        </w:tc>
        <w:tc>
          <w:tcPr>
            <w:tcW w:w="2180" w:type="dxa"/>
            <w:shd w:val="clear" w:color="auto" w:fill="auto"/>
          </w:tcPr>
          <w:p w14:paraId="5DAAA70E" w14:textId="3B64F18D" w:rsidR="0041579F" w:rsidRPr="0041579F" w:rsidRDefault="0041579F" w:rsidP="0041579F">
            <w:pPr>
              <w:ind w:firstLine="0"/>
            </w:pPr>
            <w:r>
              <w:t>Gagnon</w:t>
            </w:r>
          </w:p>
        </w:tc>
      </w:tr>
      <w:tr w:rsidR="0041579F" w:rsidRPr="0041579F" w14:paraId="1AC16C10" w14:textId="77777777" w:rsidTr="0041579F">
        <w:tc>
          <w:tcPr>
            <w:tcW w:w="2179" w:type="dxa"/>
            <w:shd w:val="clear" w:color="auto" w:fill="auto"/>
          </w:tcPr>
          <w:p w14:paraId="4A760BE3" w14:textId="2A938477" w:rsidR="0041579F" w:rsidRPr="0041579F" w:rsidRDefault="0041579F" w:rsidP="0041579F">
            <w:pPr>
              <w:ind w:firstLine="0"/>
            </w:pPr>
            <w:r>
              <w:t>Garvin</w:t>
            </w:r>
          </w:p>
        </w:tc>
        <w:tc>
          <w:tcPr>
            <w:tcW w:w="2179" w:type="dxa"/>
            <w:shd w:val="clear" w:color="auto" w:fill="auto"/>
          </w:tcPr>
          <w:p w14:paraId="2DB2E8FE" w14:textId="784DA5B0" w:rsidR="0041579F" w:rsidRPr="0041579F" w:rsidRDefault="0041579F" w:rsidP="0041579F">
            <w:pPr>
              <w:ind w:firstLine="0"/>
            </w:pPr>
            <w:r>
              <w:t>Gatch</w:t>
            </w:r>
          </w:p>
        </w:tc>
        <w:tc>
          <w:tcPr>
            <w:tcW w:w="2180" w:type="dxa"/>
            <w:shd w:val="clear" w:color="auto" w:fill="auto"/>
          </w:tcPr>
          <w:p w14:paraId="43A136D5" w14:textId="55DA56AF" w:rsidR="0041579F" w:rsidRPr="0041579F" w:rsidRDefault="0041579F" w:rsidP="0041579F">
            <w:pPr>
              <w:ind w:firstLine="0"/>
            </w:pPr>
            <w:r>
              <w:t>Gibson</w:t>
            </w:r>
          </w:p>
        </w:tc>
      </w:tr>
      <w:tr w:rsidR="0041579F" w:rsidRPr="0041579F" w14:paraId="18451CF6" w14:textId="77777777" w:rsidTr="0041579F">
        <w:tc>
          <w:tcPr>
            <w:tcW w:w="2179" w:type="dxa"/>
            <w:shd w:val="clear" w:color="auto" w:fill="auto"/>
          </w:tcPr>
          <w:p w14:paraId="095B5DC2" w14:textId="343C5A41" w:rsidR="0041579F" w:rsidRPr="0041579F" w:rsidRDefault="0041579F" w:rsidP="0041579F">
            <w:pPr>
              <w:ind w:firstLine="0"/>
            </w:pPr>
            <w:r>
              <w:t>Gilliam</w:t>
            </w:r>
          </w:p>
        </w:tc>
        <w:tc>
          <w:tcPr>
            <w:tcW w:w="2179" w:type="dxa"/>
            <w:shd w:val="clear" w:color="auto" w:fill="auto"/>
          </w:tcPr>
          <w:p w14:paraId="11289AF2" w14:textId="0A5F51EC" w:rsidR="0041579F" w:rsidRPr="0041579F" w:rsidRDefault="0041579F" w:rsidP="0041579F">
            <w:pPr>
              <w:ind w:firstLine="0"/>
            </w:pPr>
            <w:r>
              <w:t>Gilliard</w:t>
            </w:r>
          </w:p>
        </w:tc>
        <w:tc>
          <w:tcPr>
            <w:tcW w:w="2180" w:type="dxa"/>
            <w:shd w:val="clear" w:color="auto" w:fill="auto"/>
          </w:tcPr>
          <w:p w14:paraId="5DCCE39E" w14:textId="05D68A34" w:rsidR="0041579F" w:rsidRPr="0041579F" w:rsidRDefault="0041579F" w:rsidP="0041579F">
            <w:pPr>
              <w:ind w:firstLine="0"/>
            </w:pPr>
            <w:r>
              <w:t>Guest</w:t>
            </w:r>
          </w:p>
        </w:tc>
      </w:tr>
      <w:tr w:rsidR="0041579F" w:rsidRPr="0041579F" w14:paraId="6EAB56C9" w14:textId="77777777" w:rsidTr="0041579F">
        <w:tc>
          <w:tcPr>
            <w:tcW w:w="2179" w:type="dxa"/>
            <w:shd w:val="clear" w:color="auto" w:fill="auto"/>
          </w:tcPr>
          <w:p w14:paraId="2E74C6CF" w14:textId="12809A9A" w:rsidR="0041579F" w:rsidRPr="0041579F" w:rsidRDefault="0041579F" w:rsidP="0041579F">
            <w:pPr>
              <w:ind w:firstLine="0"/>
            </w:pPr>
            <w:r>
              <w:t>Guffey</w:t>
            </w:r>
          </w:p>
        </w:tc>
        <w:tc>
          <w:tcPr>
            <w:tcW w:w="2179" w:type="dxa"/>
            <w:shd w:val="clear" w:color="auto" w:fill="auto"/>
          </w:tcPr>
          <w:p w14:paraId="50FBCAF1" w14:textId="6AB7B1C7" w:rsidR="0041579F" w:rsidRPr="0041579F" w:rsidRDefault="0041579F" w:rsidP="0041579F">
            <w:pPr>
              <w:ind w:firstLine="0"/>
            </w:pPr>
            <w:r>
              <w:t>Haddon</w:t>
            </w:r>
          </w:p>
        </w:tc>
        <w:tc>
          <w:tcPr>
            <w:tcW w:w="2180" w:type="dxa"/>
            <w:shd w:val="clear" w:color="auto" w:fill="auto"/>
          </w:tcPr>
          <w:p w14:paraId="66A54DEC" w14:textId="242C0319" w:rsidR="0041579F" w:rsidRPr="0041579F" w:rsidRDefault="0041579F" w:rsidP="0041579F">
            <w:pPr>
              <w:ind w:firstLine="0"/>
            </w:pPr>
            <w:r>
              <w:t>Hager</w:t>
            </w:r>
          </w:p>
        </w:tc>
      </w:tr>
      <w:tr w:rsidR="0041579F" w:rsidRPr="0041579F" w14:paraId="32EF29E6" w14:textId="77777777" w:rsidTr="0041579F">
        <w:tc>
          <w:tcPr>
            <w:tcW w:w="2179" w:type="dxa"/>
            <w:shd w:val="clear" w:color="auto" w:fill="auto"/>
          </w:tcPr>
          <w:p w14:paraId="3E2D471E" w14:textId="477FADD3" w:rsidR="0041579F" w:rsidRPr="0041579F" w:rsidRDefault="0041579F" w:rsidP="0041579F">
            <w:pPr>
              <w:ind w:firstLine="0"/>
            </w:pPr>
            <w:r>
              <w:t>Hardee</w:t>
            </w:r>
          </w:p>
        </w:tc>
        <w:tc>
          <w:tcPr>
            <w:tcW w:w="2179" w:type="dxa"/>
            <w:shd w:val="clear" w:color="auto" w:fill="auto"/>
          </w:tcPr>
          <w:p w14:paraId="6A0E2B87" w14:textId="083C4608" w:rsidR="0041579F" w:rsidRPr="0041579F" w:rsidRDefault="0041579F" w:rsidP="0041579F">
            <w:pPr>
              <w:ind w:firstLine="0"/>
            </w:pPr>
            <w:r>
              <w:t>Harris</w:t>
            </w:r>
          </w:p>
        </w:tc>
        <w:tc>
          <w:tcPr>
            <w:tcW w:w="2180" w:type="dxa"/>
            <w:shd w:val="clear" w:color="auto" w:fill="auto"/>
          </w:tcPr>
          <w:p w14:paraId="3CA8CDE2" w14:textId="0B57543C" w:rsidR="0041579F" w:rsidRPr="0041579F" w:rsidRDefault="0041579F" w:rsidP="0041579F">
            <w:pPr>
              <w:ind w:firstLine="0"/>
            </w:pPr>
            <w:r>
              <w:t>Hartnett</w:t>
            </w:r>
          </w:p>
        </w:tc>
      </w:tr>
      <w:tr w:rsidR="0041579F" w:rsidRPr="0041579F" w14:paraId="31DD25C4" w14:textId="77777777" w:rsidTr="0041579F">
        <w:tc>
          <w:tcPr>
            <w:tcW w:w="2179" w:type="dxa"/>
            <w:shd w:val="clear" w:color="auto" w:fill="auto"/>
          </w:tcPr>
          <w:p w14:paraId="1C272B62" w14:textId="30474589" w:rsidR="0041579F" w:rsidRPr="0041579F" w:rsidRDefault="0041579F" w:rsidP="0041579F">
            <w:pPr>
              <w:ind w:firstLine="0"/>
            </w:pPr>
            <w:r>
              <w:t>Hayes</w:t>
            </w:r>
          </w:p>
        </w:tc>
        <w:tc>
          <w:tcPr>
            <w:tcW w:w="2179" w:type="dxa"/>
            <w:shd w:val="clear" w:color="auto" w:fill="auto"/>
          </w:tcPr>
          <w:p w14:paraId="25B80560" w14:textId="3943540A" w:rsidR="0041579F" w:rsidRPr="0041579F" w:rsidRDefault="0041579F" w:rsidP="0041579F">
            <w:pPr>
              <w:ind w:firstLine="0"/>
            </w:pPr>
            <w:r>
              <w:t>Henderson-Myers</w:t>
            </w:r>
          </w:p>
        </w:tc>
        <w:tc>
          <w:tcPr>
            <w:tcW w:w="2180" w:type="dxa"/>
            <w:shd w:val="clear" w:color="auto" w:fill="auto"/>
          </w:tcPr>
          <w:p w14:paraId="1FB30540" w14:textId="66FBD11B" w:rsidR="0041579F" w:rsidRPr="0041579F" w:rsidRDefault="0041579F" w:rsidP="0041579F">
            <w:pPr>
              <w:ind w:firstLine="0"/>
            </w:pPr>
            <w:r>
              <w:t>Henegan</w:t>
            </w:r>
          </w:p>
        </w:tc>
      </w:tr>
      <w:tr w:rsidR="0041579F" w:rsidRPr="0041579F" w14:paraId="08708300" w14:textId="77777777" w:rsidTr="0041579F">
        <w:tc>
          <w:tcPr>
            <w:tcW w:w="2179" w:type="dxa"/>
            <w:shd w:val="clear" w:color="auto" w:fill="auto"/>
          </w:tcPr>
          <w:p w14:paraId="0BFEAEEA" w14:textId="6591F1F7" w:rsidR="0041579F" w:rsidRPr="0041579F" w:rsidRDefault="0041579F" w:rsidP="0041579F">
            <w:pPr>
              <w:ind w:firstLine="0"/>
            </w:pPr>
            <w:r>
              <w:t>Herbkersman</w:t>
            </w:r>
          </w:p>
        </w:tc>
        <w:tc>
          <w:tcPr>
            <w:tcW w:w="2179" w:type="dxa"/>
            <w:shd w:val="clear" w:color="auto" w:fill="auto"/>
          </w:tcPr>
          <w:p w14:paraId="44891143" w14:textId="2AFC85EC" w:rsidR="0041579F" w:rsidRPr="0041579F" w:rsidRDefault="0041579F" w:rsidP="0041579F">
            <w:pPr>
              <w:ind w:firstLine="0"/>
            </w:pPr>
            <w:r>
              <w:t>Hewitt</w:t>
            </w:r>
          </w:p>
        </w:tc>
        <w:tc>
          <w:tcPr>
            <w:tcW w:w="2180" w:type="dxa"/>
            <w:shd w:val="clear" w:color="auto" w:fill="auto"/>
          </w:tcPr>
          <w:p w14:paraId="59681167" w14:textId="34AA6582" w:rsidR="0041579F" w:rsidRPr="0041579F" w:rsidRDefault="0041579F" w:rsidP="0041579F">
            <w:pPr>
              <w:ind w:firstLine="0"/>
            </w:pPr>
            <w:r>
              <w:t>Hiott</w:t>
            </w:r>
          </w:p>
        </w:tc>
      </w:tr>
      <w:tr w:rsidR="0041579F" w:rsidRPr="0041579F" w14:paraId="43C86D4F" w14:textId="77777777" w:rsidTr="0041579F">
        <w:tc>
          <w:tcPr>
            <w:tcW w:w="2179" w:type="dxa"/>
            <w:shd w:val="clear" w:color="auto" w:fill="auto"/>
          </w:tcPr>
          <w:p w14:paraId="5F5E3DA9" w14:textId="0804FD9A" w:rsidR="0041579F" w:rsidRPr="0041579F" w:rsidRDefault="0041579F" w:rsidP="0041579F">
            <w:pPr>
              <w:ind w:firstLine="0"/>
            </w:pPr>
            <w:r>
              <w:t>Hixon</w:t>
            </w:r>
          </w:p>
        </w:tc>
        <w:tc>
          <w:tcPr>
            <w:tcW w:w="2179" w:type="dxa"/>
            <w:shd w:val="clear" w:color="auto" w:fill="auto"/>
          </w:tcPr>
          <w:p w14:paraId="3D70721B" w14:textId="4281BA76" w:rsidR="0041579F" w:rsidRPr="0041579F" w:rsidRDefault="0041579F" w:rsidP="0041579F">
            <w:pPr>
              <w:ind w:firstLine="0"/>
            </w:pPr>
            <w:r>
              <w:t>Hosey</w:t>
            </w:r>
          </w:p>
        </w:tc>
        <w:tc>
          <w:tcPr>
            <w:tcW w:w="2180" w:type="dxa"/>
            <w:shd w:val="clear" w:color="auto" w:fill="auto"/>
          </w:tcPr>
          <w:p w14:paraId="1DD65D5D" w14:textId="05DB1F95" w:rsidR="0041579F" w:rsidRPr="0041579F" w:rsidRDefault="0041579F" w:rsidP="0041579F">
            <w:pPr>
              <w:ind w:firstLine="0"/>
            </w:pPr>
            <w:r>
              <w:t>Hyde</w:t>
            </w:r>
          </w:p>
        </w:tc>
      </w:tr>
      <w:tr w:rsidR="0041579F" w:rsidRPr="0041579F" w14:paraId="69324D6E" w14:textId="77777777" w:rsidTr="0041579F">
        <w:tc>
          <w:tcPr>
            <w:tcW w:w="2179" w:type="dxa"/>
            <w:shd w:val="clear" w:color="auto" w:fill="auto"/>
          </w:tcPr>
          <w:p w14:paraId="7B165633" w14:textId="42573B05" w:rsidR="0041579F" w:rsidRPr="0041579F" w:rsidRDefault="0041579F" w:rsidP="0041579F">
            <w:pPr>
              <w:ind w:firstLine="0"/>
            </w:pPr>
            <w:r>
              <w:t>Jefferson</w:t>
            </w:r>
          </w:p>
        </w:tc>
        <w:tc>
          <w:tcPr>
            <w:tcW w:w="2179" w:type="dxa"/>
            <w:shd w:val="clear" w:color="auto" w:fill="auto"/>
          </w:tcPr>
          <w:p w14:paraId="22F5CEF3" w14:textId="278008E2" w:rsidR="0041579F" w:rsidRPr="0041579F" w:rsidRDefault="0041579F" w:rsidP="0041579F">
            <w:pPr>
              <w:ind w:firstLine="0"/>
            </w:pPr>
            <w:r>
              <w:t>J. E. Johnson</w:t>
            </w:r>
          </w:p>
        </w:tc>
        <w:tc>
          <w:tcPr>
            <w:tcW w:w="2180" w:type="dxa"/>
            <w:shd w:val="clear" w:color="auto" w:fill="auto"/>
          </w:tcPr>
          <w:p w14:paraId="4B1113D2" w14:textId="75E18650" w:rsidR="0041579F" w:rsidRPr="0041579F" w:rsidRDefault="0041579F" w:rsidP="0041579F">
            <w:pPr>
              <w:ind w:firstLine="0"/>
            </w:pPr>
            <w:r>
              <w:t>J. L. Johnson</w:t>
            </w:r>
          </w:p>
        </w:tc>
      </w:tr>
      <w:tr w:rsidR="0041579F" w:rsidRPr="0041579F" w14:paraId="083536A4" w14:textId="77777777" w:rsidTr="0041579F">
        <w:tc>
          <w:tcPr>
            <w:tcW w:w="2179" w:type="dxa"/>
            <w:shd w:val="clear" w:color="auto" w:fill="auto"/>
          </w:tcPr>
          <w:p w14:paraId="49D1759D" w14:textId="67EA9E73" w:rsidR="0041579F" w:rsidRPr="0041579F" w:rsidRDefault="0041579F" w:rsidP="0041579F">
            <w:pPr>
              <w:ind w:firstLine="0"/>
            </w:pPr>
            <w:r>
              <w:t>S. Jones</w:t>
            </w:r>
          </w:p>
        </w:tc>
        <w:tc>
          <w:tcPr>
            <w:tcW w:w="2179" w:type="dxa"/>
            <w:shd w:val="clear" w:color="auto" w:fill="auto"/>
          </w:tcPr>
          <w:p w14:paraId="0399DD28" w14:textId="2ECD977E" w:rsidR="0041579F" w:rsidRPr="0041579F" w:rsidRDefault="0041579F" w:rsidP="0041579F">
            <w:pPr>
              <w:ind w:firstLine="0"/>
            </w:pPr>
            <w:r>
              <w:t>W. Jones</w:t>
            </w:r>
          </w:p>
        </w:tc>
        <w:tc>
          <w:tcPr>
            <w:tcW w:w="2180" w:type="dxa"/>
            <w:shd w:val="clear" w:color="auto" w:fill="auto"/>
          </w:tcPr>
          <w:p w14:paraId="40C60832" w14:textId="20397DF7" w:rsidR="0041579F" w:rsidRPr="0041579F" w:rsidRDefault="0041579F" w:rsidP="0041579F">
            <w:pPr>
              <w:ind w:firstLine="0"/>
            </w:pPr>
            <w:r>
              <w:t>Jordan</w:t>
            </w:r>
          </w:p>
        </w:tc>
      </w:tr>
      <w:tr w:rsidR="0041579F" w:rsidRPr="0041579F" w14:paraId="1CA4CD64" w14:textId="77777777" w:rsidTr="0041579F">
        <w:tc>
          <w:tcPr>
            <w:tcW w:w="2179" w:type="dxa"/>
            <w:shd w:val="clear" w:color="auto" w:fill="auto"/>
          </w:tcPr>
          <w:p w14:paraId="7C7DE833" w14:textId="58A22141" w:rsidR="0041579F" w:rsidRPr="0041579F" w:rsidRDefault="0041579F" w:rsidP="0041579F">
            <w:pPr>
              <w:ind w:firstLine="0"/>
            </w:pPr>
            <w:r>
              <w:t>Kilmartin</w:t>
            </w:r>
          </w:p>
        </w:tc>
        <w:tc>
          <w:tcPr>
            <w:tcW w:w="2179" w:type="dxa"/>
            <w:shd w:val="clear" w:color="auto" w:fill="auto"/>
          </w:tcPr>
          <w:p w14:paraId="0541D654" w14:textId="5EE2A11D" w:rsidR="0041579F" w:rsidRPr="0041579F" w:rsidRDefault="0041579F" w:rsidP="0041579F">
            <w:pPr>
              <w:ind w:firstLine="0"/>
            </w:pPr>
            <w:r>
              <w:t>King</w:t>
            </w:r>
          </w:p>
        </w:tc>
        <w:tc>
          <w:tcPr>
            <w:tcW w:w="2180" w:type="dxa"/>
            <w:shd w:val="clear" w:color="auto" w:fill="auto"/>
          </w:tcPr>
          <w:p w14:paraId="49C81A46" w14:textId="374BC1F5" w:rsidR="0041579F" w:rsidRPr="0041579F" w:rsidRDefault="0041579F" w:rsidP="0041579F">
            <w:pPr>
              <w:ind w:firstLine="0"/>
            </w:pPr>
            <w:r>
              <w:t>Kirby</w:t>
            </w:r>
          </w:p>
        </w:tc>
      </w:tr>
      <w:tr w:rsidR="0041579F" w:rsidRPr="0041579F" w14:paraId="7F85A852" w14:textId="77777777" w:rsidTr="0041579F">
        <w:tc>
          <w:tcPr>
            <w:tcW w:w="2179" w:type="dxa"/>
            <w:shd w:val="clear" w:color="auto" w:fill="auto"/>
          </w:tcPr>
          <w:p w14:paraId="7968469F" w14:textId="705CA779" w:rsidR="0041579F" w:rsidRPr="0041579F" w:rsidRDefault="0041579F" w:rsidP="0041579F">
            <w:pPr>
              <w:ind w:firstLine="0"/>
            </w:pPr>
            <w:r>
              <w:t>Landing</w:t>
            </w:r>
          </w:p>
        </w:tc>
        <w:tc>
          <w:tcPr>
            <w:tcW w:w="2179" w:type="dxa"/>
            <w:shd w:val="clear" w:color="auto" w:fill="auto"/>
          </w:tcPr>
          <w:p w14:paraId="306A450A" w14:textId="2D91B422" w:rsidR="0041579F" w:rsidRPr="0041579F" w:rsidRDefault="0041579F" w:rsidP="0041579F">
            <w:pPr>
              <w:ind w:firstLine="0"/>
            </w:pPr>
            <w:r>
              <w:t>Lawson</w:t>
            </w:r>
          </w:p>
        </w:tc>
        <w:tc>
          <w:tcPr>
            <w:tcW w:w="2180" w:type="dxa"/>
            <w:shd w:val="clear" w:color="auto" w:fill="auto"/>
          </w:tcPr>
          <w:p w14:paraId="77E74D19" w14:textId="49B85AD6" w:rsidR="0041579F" w:rsidRPr="0041579F" w:rsidRDefault="0041579F" w:rsidP="0041579F">
            <w:pPr>
              <w:ind w:firstLine="0"/>
            </w:pPr>
            <w:r>
              <w:t>Leber</w:t>
            </w:r>
          </w:p>
        </w:tc>
      </w:tr>
      <w:tr w:rsidR="0041579F" w:rsidRPr="0041579F" w14:paraId="0050FA00" w14:textId="77777777" w:rsidTr="0041579F">
        <w:tc>
          <w:tcPr>
            <w:tcW w:w="2179" w:type="dxa"/>
            <w:shd w:val="clear" w:color="auto" w:fill="auto"/>
          </w:tcPr>
          <w:p w14:paraId="459755E3" w14:textId="40819F74" w:rsidR="0041579F" w:rsidRPr="0041579F" w:rsidRDefault="0041579F" w:rsidP="0041579F">
            <w:pPr>
              <w:ind w:firstLine="0"/>
            </w:pPr>
            <w:r>
              <w:t>Ligon</w:t>
            </w:r>
          </w:p>
        </w:tc>
        <w:tc>
          <w:tcPr>
            <w:tcW w:w="2179" w:type="dxa"/>
            <w:shd w:val="clear" w:color="auto" w:fill="auto"/>
          </w:tcPr>
          <w:p w14:paraId="59C6C84B" w14:textId="47CF0B91" w:rsidR="0041579F" w:rsidRPr="0041579F" w:rsidRDefault="0041579F" w:rsidP="0041579F">
            <w:pPr>
              <w:ind w:firstLine="0"/>
            </w:pPr>
            <w:r>
              <w:t>Long</w:t>
            </w:r>
          </w:p>
        </w:tc>
        <w:tc>
          <w:tcPr>
            <w:tcW w:w="2180" w:type="dxa"/>
            <w:shd w:val="clear" w:color="auto" w:fill="auto"/>
          </w:tcPr>
          <w:p w14:paraId="39FED57D" w14:textId="6CFB9F20" w:rsidR="0041579F" w:rsidRPr="0041579F" w:rsidRDefault="0041579F" w:rsidP="0041579F">
            <w:pPr>
              <w:ind w:firstLine="0"/>
            </w:pPr>
            <w:r>
              <w:t>Lowe</w:t>
            </w:r>
          </w:p>
        </w:tc>
      </w:tr>
      <w:tr w:rsidR="0041579F" w:rsidRPr="0041579F" w14:paraId="2B131092" w14:textId="77777777" w:rsidTr="0041579F">
        <w:tc>
          <w:tcPr>
            <w:tcW w:w="2179" w:type="dxa"/>
            <w:shd w:val="clear" w:color="auto" w:fill="auto"/>
          </w:tcPr>
          <w:p w14:paraId="3D938075" w14:textId="0C148C95" w:rsidR="0041579F" w:rsidRPr="0041579F" w:rsidRDefault="0041579F" w:rsidP="0041579F">
            <w:pPr>
              <w:ind w:firstLine="0"/>
            </w:pPr>
            <w:r>
              <w:t>Magnuson</w:t>
            </w:r>
          </w:p>
        </w:tc>
        <w:tc>
          <w:tcPr>
            <w:tcW w:w="2179" w:type="dxa"/>
            <w:shd w:val="clear" w:color="auto" w:fill="auto"/>
          </w:tcPr>
          <w:p w14:paraId="5EB3D3A8" w14:textId="0B61F0A5" w:rsidR="0041579F" w:rsidRPr="0041579F" w:rsidRDefault="0041579F" w:rsidP="0041579F">
            <w:pPr>
              <w:ind w:firstLine="0"/>
            </w:pPr>
            <w:r>
              <w:t>McCabe</w:t>
            </w:r>
          </w:p>
        </w:tc>
        <w:tc>
          <w:tcPr>
            <w:tcW w:w="2180" w:type="dxa"/>
            <w:shd w:val="clear" w:color="auto" w:fill="auto"/>
          </w:tcPr>
          <w:p w14:paraId="33CBC360" w14:textId="4759AC7A" w:rsidR="0041579F" w:rsidRPr="0041579F" w:rsidRDefault="0041579F" w:rsidP="0041579F">
            <w:pPr>
              <w:ind w:firstLine="0"/>
            </w:pPr>
            <w:r>
              <w:t>McCravy</w:t>
            </w:r>
          </w:p>
        </w:tc>
      </w:tr>
      <w:tr w:rsidR="0041579F" w:rsidRPr="0041579F" w14:paraId="5BD2B2C0" w14:textId="77777777" w:rsidTr="0041579F">
        <w:tc>
          <w:tcPr>
            <w:tcW w:w="2179" w:type="dxa"/>
            <w:shd w:val="clear" w:color="auto" w:fill="auto"/>
          </w:tcPr>
          <w:p w14:paraId="156F6A96" w14:textId="563AA98C" w:rsidR="0041579F" w:rsidRPr="0041579F" w:rsidRDefault="0041579F" w:rsidP="0041579F">
            <w:pPr>
              <w:ind w:firstLine="0"/>
            </w:pPr>
            <w:r>
              <w:t>McDaniel</w:t>
            </w:r>
          </w:p>
        </w:tc>
        <w:tc>
          <w:tcPr>
            <w:tcW w:w="2179" w:type="dxa"/>
            <w:shd w:val="clear" w:color="auto" w:fill="auto"/>
          </w:tcPr>
          <w:p w14:paraId="6E58C326" w14:textId="238748E9" w:rsidR="0041579F" w:rsidRPr="0041579F" w:rsidRDefault="0041579F" w:rsidP="0041579F">
            <w:pPr>
              <w:ind w:firstLine="0"/>
            </w:pPr>
            <w:r>
              <w:t>McGinnis</w:t>
            </w:r>
          </w:p>
        </w:tc>
        <w:tc>
          <w:tcPr>
            <w:tcW w:w="2180" w:type="dxa"/>
            <w:shd w:val="clear" w:color="auto" w:fill="auto"/>
          </w:tcPr>
          <w:p w14:paraId="5E436DA8" w14:textId="1804DF73" w:rsidR="0041579F" w:rsidRPr="0041579F" w:rsidRDefault="0041579F" w:rsidP="0041579F">
            <w:pPr>
              <w:ind w:firstLine="0"/>
            </w:pPr>
            <w:r>
              <w:t>Mitchell</w:t>
            </w:r>
          </w:p>
        </w:tc>
      </w:tr>
      <w:tr w:rsidR="0041579F" w:rsidRPr="0041579F" w14:paraId="2F4F8DBF" w14:textId="77777777" w:rsidTr="0041579F">
        <w:tc>
          <w:tcPr>
            <w:tcW w:w="2179" w:type="dxa"/>
            <w:shd w:val="clear" w:color="auto" w:fill="auto"/>
          </w:tcPr>
          <w:p w14:paraId="3D205F18" w14:textId="0DFCF93A" w:rsidR="0041579F" w:rsidRPr="0041579F" w:rsidRDefault="0041579F" w:rsidP="0041579F">
            <w:pPr>
              <w:ind w:firstLine="0"/>
            </w:pPr>
            <w:r>
              <w:t>Moss</w:t>
            </w:r>
          </w:p>
        </w:tc>
        <w:tc>
          <w:tcPr>
            <w:tcW w:w="2179" w:type="dxa"/>
            <w:shd w:val="clear" w:color="auto" w:fill="auto"/>
          </w:tcPr>
          <w:p w14:paraId="1DECF26A" w14:textId="3CF1CD42" w:rsidR="0041579F" w:rsidRPr="0041579F" w:rsidRDefault="0041579F" w:rsidP="0041579F">
            <w:pPr>
              <w:ind w:firstLine="0"/>
            </w:pPr>
            <w:r>
              <w:t>Neese</w:t>
            </w:r>
          </w:p>
        </w:tc>
        <w:tc>
          <w:tcPr>
            <w:tcW w:w="2180" w:type="dxa"/>
            <w:shd w:val="clear" w:color="auto" w:fill="auto"/>
          </w:tcPr>
          <w:p w14:paraId="261C860E" w14:textId="235C36BE" w:rsidR="0041579F" w:rsidRPr="0041579F" w:rsidRDefault="0041579F" w:rsidP="0041579F">
            <w:pPr>
              <w:ind w:firstLine="0"/>
            </w:pPr>
            <w:r>
              <w:t>B. Newton</w:t>
            </w:r>
          </w:p>
        </w:tc>
      </w:tr>
      <w:tr w:rsidR="0041579F" w:rsidRPr="0041579F" w14:paraId="755EACB8" w14:textId="77777777" w:rsidTr="0041579F">
        <w:tc>
          <w:tcPr>
            <w:tcW w:w="2179" w:type="dxa"/>
            <w:shd w:val="clear" w:color="auto" w:fill="auto"/>
          </w:tcPr>
          <w:p w14:paraId="19FD96E1" w14:textId="23ACE1BB" w:rsidR="0041579F" w:rsidRPr="0041579F" w:rsidRDefault="0041579F" w:rsidP="0041579F">
            <w:pPr>
              <w:ind w:firstLine="0"/>
            </w:pPr>
            <w:r>
              <w:t>W. Newton</w:t>
            </w:r>
          </w:p>
        </w:tc>
        <w:tc>
          <w:tcPr>
            <w:tcW w:w="2179" w:type="dxa"/>
            <w:shd w:val="clear" w:color="auto" w:fill="auto"/>
          </w:tcPr>
          <w:p w14:paraId="3091FBF3" w14:textId="3A5C7A15" w:rsidR="0041579F" w:rsidRPr="0041579F" w:rsidRDefault="0041579F" w:rsidP="0041579F">
            <w:pPr>
              <w:ind w:firstLine="0"/>
            </w:pPr>
            <w:r>
              <w:t>Nutt</w:t>
            </w:r>
          </w:p>
        </w:tc>
        <w:tc>
          <w:tcPr>
            <w:tcW w:w="2180" w:type="dxa"/>
            <w:shd w:val="clear" w:color="auto" w:fill="auto"/>
          </w:tcPr>
          <w:p w14:paraId="6B7B5452" w14:textId="08C4457C" w:rsidR="0041579F" w:rsidRPr="0041579F" w:rsidRDefault="0041579F" w:rsidP="0041579F">
            <w:pPr>
              <w:ind w:firstLine="0"/>
            </w:pPr>
            <w:r>
              <w:t>O'Neal</w:t>
            </w:r>
          </w:p>
        </w:tc>
      </w:tr>
      <w:tr w:rsidR="0041579F" w:rsidRPr="0041579F" w14:paraId="18F8DF54" w14:textId="77777777" w:rsidTr="0041579F">
        <w:tc>
          <w:tcPr>
            <w:tcW w:w="2179" w:type="dxa"/>
            <w:shd w:val="clear" w:color="auto" w:fill="auto"/>
          </w:tcPr>
          <w:p w14:paraId="4C151471" w14:textId="6CAA4EF5" w:rsidR="0041579F" w:rsidRPr="0041579F" w:rsidRDefault="0041579F" w:rsidP="0041579F">
            <w:pPr>
              <w:ind w:firstLine="0"/>
            </w:pPr>
            <w:r>
              <w:t>Oremus</w:t>
            </w:r>
          </w:p>
        </w:tc>
        <w:tc>
          <w:tcPr>
            <w:tcW w:w="2179" w:type="dxa"/>
            <w:shd w:val="clear" w:color="auto" w:fill="auto"/>
          </w:tcPr>
          <w:p w14:paraId="5FBE07CB" w14:textId="5CA3ED96" w:rsidR="0041579F" w:rsidRPr="0041579F" w:rsidRDefault="0041579F" w:rsidP="0041579F">
            <w:pPr>
              <w:ind w:firstLine="0"/>
            </w:pPr>
            <w:r>
              <w:t>Ott</w:t>
            </w:r>
          </w:p>
        </w:tc>
        <w:tc>
          <w:tcPr>
            <w:tcW w:w="2180" w:type="dxa"/>
            <w:shd w:val="clear" w:color="auto" w:fill="auto"/>
          </w:tcPr>
          <w:p w14:paraId="183DE14C" w14:textId="17DE7294" w:rsidR="0041579F" w:rsidRPr="0041579F" w:rsidRDefault="0041579F" w:rsidP="0041579F">
            <w:pPr>
              <w:ind w:firstLine="0"/>
            </w:pPr>
            <w:r>
              <w:t>Pace</w:t>
            </w:r>
          </w:p>
        </w:tc>
      </w:tr>
      <w:tr w:rsidR="0041579F" w:rsidRPr="0041579F" w14:paraId="20CC8029" w14:textId="77777777" w:rsidTr="0041579F">
        <w:tc>
          <w:tcPr>
            <w:tcW w:w="2179" w:type="dxa"/>
            <w:shd w:val="clear" w:color="auto" w:fill="auto"/>
          </w:tcPr>
          <w:p w14:paraId="1E9C4E44" w14:textId="4BDE5E7F" w:rsidR="0041579F" w:rsidRPr="0041579F" w:rsidRDefault="0041579F" w:rsidP="0041579F">
            <w:pPr>
              <w:ind w:firstLine="0"/>
            </w:pPr>
            <w:r>
              <w:t>Pedalino</w:t>
            </w:r>
          </w:p>
        </w:tc>
        <w:tc>
          <w:tcPr>
            <w:tcW w:w="2179" w:type="dxa"/>
            <w:shd w:val="clear" w:color="auto" w:fill="auto"/>
          </w:tcPr>
          <w:p w14:paraId="6D735BBF" w14:textId="2CDC19F6" w:rsidR="0041579F" w:rsidRPr="0041579F" w:rsidRDefault="0041579F" w:rsidP="0041579F">
            <w:pPr>
              <w:ind w:firstLine="0"/>
            </w:pPr>
            <w:r>
              <w:t>Pope</w:t>
            </w:r>
          </w:p>
        </w:tc>
        <w:tc>
          <w:tcPr>
            <w:tcW w:w="2180" w:type="dxa"/>
            <w:shd w:val="clear" w:color="auto" w:fill="auto"/>
          </w:tcPr>
          <w:p w14:paraId="7D938E71" w14:textId="12DCB475" w:rsidR="0041579F" w:rsidRPr="0041579F" w:rsidRDefault="0041579F" w:rsidP="0041579F">
            <w:pPr>
              <w:ind w:firstLine="0"/>
            </w:pPr>
            <w:r>
              <w:t>Rivers</w:t>
            </w:r>
          </w:p>
        </w:tc>
      </w:tr>
      <w:tr w:rsidR="0041579F" w:rsidRPr="0041579F" w14:paraId="521D5AF3" w14:textId="77777777" w:rsidTr="0041579F">
        <w:tc>
          <w:tcPr>
            <w:tcW w:w="2179" w:type="dxa"/>
            <w:shd w:val="clear" w:color="auto" w:fill="auto"/>
          </w:tcPr>
          <w:p w14:paraId="605D6927" w14:textId="3803A7EC" w:rsidR="0041579F" w:rsidRPr="0041579F" w:rsidRDefault="0041579F" w:rsidP="0041579F">
            <w:pPr>
              <w:ind w:firstLine="0"/>
            </w:pPr>
            <w:r>
              <w:t>Robbins</w:t>
            </w:r>
          </w:p>
        </w:tc>
        <w:tc>
          <w:tcPr>
            <w:tcW w:w="2179" w:type="dxa"/>
            <w:shd w:val="clear" w:color="auto" w:fill="auto"/>
          </w:tcPr>
          <w:p w14:paraId="7A97E936" w14:textId="7F4DE425" w:rsidR="0041579F" w:rsidRPr="0041579F" w:rsidRDefault="0041579F" w:rsidP="0041579F">
            <w:pPr>
              <w:ind w:firstLine="0"/>
            </w:pPr>
            <w:r>
              <w:t>Sandifer</w:t>
            </w:r>
          </w:p>
        </w:tc>
        <w:tc>
          <w:tcPr>
            <w:tcW w:w="2180" w:type="dxa"/>
            <w:shd w:val="clear" w:color="auto" w:fill="auto"/>
          </w:tcPr>
          <w:p w14:paraId="30DAB9F9" w14:textId="6A36505B" w:rsidR="0041579F" w:rsidRPr="0041579F" w:rsidRDefault="0041579F" w:rsidP="0041579F">
            <w:pPr>
              <w:ind w:firstLine="0"/>
            </w:pPr>
            <w:r>
              <w:t>Schuessler</w:t>
            </w:r>
          </w:p>
        </w:tc>
      </w:tr>
      <w:tr w:rsidR="0041579F" w:rsidRPr="0041579F" w14:paraId="2AB5E458" w14:textId="77777777" w:rsidTr="0041579F">
        <w:tc>
          <w:tcPr>
            <w:tcW w:w="2179" w:type="dxa"/>
            <w:shd w:val="clear" w:color="auto" w:fill="auto"/>
          </w:tcPr>
          <w:p w14:paraId="4B36FFC8" w14:textId="40B5A912" w:rsidR="0041579F" w:rsidRPr="0041579F" w:rsidRDefault="0041579F" w:rsidP="0041579F">
            <w:pPr>
              <w:ind w:firstLine="0"/>
            </w:pPr>
            <w:r>
              <w:t>Sessions</w:t>
            </w:r>
          </w:p>
        </w:tc>
        <w:tc>
          <w:tcPr>
            <w:tcW w:w="2179" w:type="dxa"/>
            <w:shd w:val="clear" w:color="auto" w:fill="auto"/>
          </w:tcPr>
          <w:p w14:paraId="17FF7DE4" w14:textId="1423F49A" w:rsidR="0041579F" w:rsidRPr="0041579F" w:rsidRDefault="0041579F" w:rsidP="0041579F">
            <w:pPr>
              <w:ind w:firstLine="0"/>
            </w:pPr>
            <w:r>
              <w:t>G. M. Smith</w:t>
            </w:r>
          </w:p>
        </w:tc>
        <w:tc>
          <w:tcPr>
            <w:tcW w:w="2180" w:type="dxa"/>
            <w:shd w:val="clear" w:color="auto" w:fill="auto"/>
          </w:tcPr>
          <w:p w14:paraId="3F8D4C53" w14:textId="426B8259" w:rsidR="0041579F" w:rsidRPr="0041579F" w:rsidRDefault="0041579F" w:rsidP="0041579F">
            <w:pPr>
              <w:ind w:firstLine="0"/>
            </w:pPr>
            <w:r>
              <w:t>M. M. Smith</w:t>
            </w:r>
          </w:p>
        </w:tc>
      </w:tr>
      <w:tr w:rsidR="0041579F" w:rsidRPr="0041579F" w14:paraId="2B4BC2F3" w14:textId="77777777" w:rsidTr="0041579F">
        <w:tc>
          <w:tcPr>
            <w:tcW w:w="2179" w:type="dxa"/>
            <w:shd w:val="clear" w:color="auto" w:fill="auto"/>
          </w:tcPr>
          <w:p w14:paraId="1F05D5CB" w14:textId="31747855" w:rsidR="0041579F" w:rsidRPr="0041579F" w:rsidRDefault="0041579F" w:rsidP="0041579F">
            <w:pPr>
              <w:ind w:firstLine="0"/>
            </w:pPr>
            <w:r>
              <w:t>Stavrinakis</w:t>
            </w:r>
          </w:p>
        </w:tc>
        <w:tc>
          <w:tcPr>
            <w:tcW w:w="2179" w:type="dxa"/>
            <w:shd w:val="clear" w:color="auto" w:fill="auto"/>
          </w:tcPr>
          <w:p w14:paraId="3DE78DB6" w14:textId="5C393336" w:rsidR="0041579F" w:rsidRPr="0041579F" w:rsidRDefault="0041579F" w:rsidP="0041579F">
            <w:pPr>
              <w:ind w:firstLine="0"/>
            </w:pPr>
            <w:r>
              <w:t>Taylor</w:t>
            </w:r>
          </w:p>
        </w:tc>
        <w:tc>
          <w:tcPr>
            <w:tcW w:w="2180" w:type="dxa"/>
            <w:shd w:val="clear" w:color="auto" w:fill="auto"/>
          </w:tcPr>
          <w:p w14:paraId="77344519" w14:textId="196E92C2" w:rsidR="0041579F" w:rsidRPr="0041579F" w:rsidRDefault="0041579F" w:rsidP="0041579F">
            <w:pPr>
              <w:ind w:firstLine="0"/>
            </w:pPr>
            <w:r>
              <w:t>Thayer</w:t>
            </w:r>
          </w:p>
        </w:tc>
      </w:tr>
      <w:tr w:rsidR="0041579F" w:rsidRPr="0041579F" w14:paraId="671D49E4" w14:textId="77777777" w:rsidTr="0041579F">
        <w:tc>
          <w:tcPr>
            <w:tcW w:w="2179" w:type="dxa"/>
            <w:shd w:val="clear" w:color="auto" w:fill="auto"/>
          </w:tcPr>
          <w:p w14:paraId="1482A94A" w14:textId="4200E4C8" w:rsidR="0041579F" w:rsidRPr="0041579F" w:rsidRDefault="0041579F" w:rsidP="0041579F">
            <w:pPr>
              <w:ind w:firstLine="0"/>
            </w:pPr>
            <w:r>
              <w:t>Trantham</w:t>
            </w:r>
          </w:p>
        </w:tc>
        <w:tc>
          <w:tcPr>
            <w:tcW w:w="2179" w:type="dxa"/>
            <w:shd w:val="clear" w:color="auto" w:fill="auto"/>
          </w:tcPr>
          <w:p w14:paraId="73A53A85" w14:textId="3755B15C" w:rsidR="0041579F" w:rsidRPr="0041579F" w:rsidRDefault="0041579F" w:rsidP="0041579F">
            <w:pPr>
              <w:ind w:firstLine="0"/>
            </w:pPr>
            <w:r>
              <w:t>Vaughan</w:t>
            </w:r>
          </w:p>
        </w:tc>
        <w:tc>
          <w:tcPr>
            <w:tcW w:w="2180" w:type="dxa"/>
            <w:shd w:val="clear" w:color="auto" w:fill="auto"/>
          </w:tcPr>
          <w:p w14:paraId="24C2FAD3" w14:textId="6D81F50E" w:rsidR="0041579F" w:rsidRPr="0041579F" w:rsidRDefault="0041579F" w:rsidP="0041579F">
            <w:pPr>
              <w:ind w:firstLine="0"/>
            </w:pPr>
            <w:r>
              <w:t>West</w:t>
            </w:r>
          </w:p>
        </w:tc>
      </w:tr>
      <w:tr w:rsidR="0041579F" w:rsidRPr="0041579F" w14:paraId="41F0169D" w14:textId="77777777" w:rsidTr="0041579F">
        <w:tc>
          <w:tcPr>
            <w:tcW w:w="2179" w:type="dxa"/>
            <w:shd w:val="clear" w:color="auto" w:fill="auto"/>
          </w:tcPr>
          <w:p w14:paraId="69A8967A" w14:textId="2DA303BC" w:rsidR="0041579F" w:rsidRPr="0041579F" w:rsidRDefault="0041579F" w:rsidP="0041579F">
            <w:pPr>
              <w:keepNext/>
              <w:ind w:firstLine="0"/>
            </w:pPr>
            <w:r>
              <w:t>Wetmore</w:t>
            </w:r>
          </w:p>
        </w:tc>
        <w:tc>
          <w:tcPr>
            <w:tcW w:w="2179" w:type="dxa"/>
            <w:shd w:val="clear" w:color="auto" w:fill="auto"/>
          </w:tcPr>
          <w:p w14:paraId="03A1C0AF" w14:textId="61D321A1" w:rsidR="0041579F" w:rsidRPr="0041579F" w:rsidRDefault="0041579F" w:rsidP="0041579F">
            <w:pPr>
              <w:keepNext/>
              <w:ind w:firstLine="0"/>
            </w:pPr>
            <w:r>
              <w:t>Wheeler</w:t>
            </w:r>
          </w:p>
        </w:tc>
        <w:tc>
          <w:tcPr>
            <w:tcW w:w="2180" w:type="dxa"/>
            <w:shd w:val="clear" w:color="auto" w:fill="auto"/>
          </w:tcPr>
          <w:p w14:paraId="6F699E70" w14:textId="7BBE11A0" w:rsidR="0041579F" w:rsidRPr="0041579F" w:rsidRDefault="0041579F" w:rsidP="0041579F">
            <w:pPr>
              <w:keepNext/>
              <w:ind w:firstLine="0"/>
            </w:pPr>
            <w:r>
              <w:t>White</w:t>
            </w:r>
          </w:p>
        </w:tc>
      </w:tr>
      <w:tr w:rsidR="0041579F" w:rsidRPr="0041579F" w14:paraId="66840F7C" w14:textId="77777777" w:rsidTr="0041579F">
        <w:tc>
          <w:tcPr>
            <w:tcW w:w="2179" w:type="dxa"/>
            <w:shd w:val="clear" w:color="auto" w:fill="auto"/>
          </w:tcPr>
          <w:p w14:paraId="32A05C7A" w14:textId="45B715CB" w:rsidR="0041579F" w:rsidRPr="0041579F" w:rsidRDefault="0041579F" w:rsidP="0041579F">
            <w:pPr>
              <w:keepNext/>
              <w:ind w:firstLine="0"/>
            </w:pPr>
            <w:r>
              <w:t>Williams</w:t>
            </w:r>
          </w:p>
        </w:tc>
        <w:tc>
          <w:tcPr>
            <w:tcW w:w="2179" w:type="dxa"/>
            <w:shd w:val="clear" w:color="auto" w:fill="auto"/>
          </w:tcPr>
          <w:p w14:paraId="4D088D2F" w14:textId="1BCBF187" w:rsidR="0041579F" w:rsidRPr="0041579F" w:rsidRDefault="0041579F" w:rsidP="0041579F">
            <w:pPr>
              <w:keepNext/>
              <w:ind w:firstLine="0"/>
            </w:pPr>
            <w:r>
              <w:t>Wooten</w:t>
            </w:r>
          </w:p>
        </w:tc>
        <w:tc>
          <w:tcPr>
            <w:tcW w:w="2180" w:type="dxa"/>
            <w:shd w:val="clear" w:color="auto" w:fill="auto"/>
          </w:tcPr>
          <w:p w14:paraId="5C1D2E3F" w14:textId="79FD8747" w:rsidR="0041579F" w:rsidRPr="0041579F" w:rsidRDefault="0041579F" w:rsidP="0041579F">
            <w:pPr>
              <w:keepNext/>
              <w:ind w:firstLine="0"/>
            </w:pPr>
            <w:r>
              <w:t>Yow</w:t>
            </w:r>
          </w:p>
        </w:tc>
      </w:tr>
    </w:tbl>
    <w:p w14:paraId="2475AA36" w14:textId="77777777" w:rsidR="0041579F" w:rsidRDefault="0041579F" w:rsidP="0041579F"/>
    <w:p w14:paraId="1ACFD51E" w14:textId="5F03281A" w:rsidR="0041579F" w:rsidRDefault="0041579F" w:rsidP="0041579F">
      <w:pPr>
        <w:jc w:val="center"/>
        <w:rPr>
          <w:b/>
        </w:rPr>
      </w:pPr>
      <w:r w:rsidRPr="0041579F">
        <w:rPr>
          <w:b/>
        </w:rPr>
        <w:t>Total--105</w:t>
      </w:r>
    </w:p>
    <w:p w14:paraId="172653A6" w14:textId="3463D7DB" w:rsidR="0041579F" w:rsidRDefault="0041579F" w:rsidP="0041579F">
      <w:pPr>
        <w:jc w:val="center"/>
        <w:rPr>
          <w:b/>
        </w:rPr>
      </w:pPr>
    </w:p>
    <w:p w14:paraId="0EAF8F19" w14:textId="77777777" w:rsidR="0041579F" w:rsidRDefault="0041579F" w:rsidP="0041579F">
      <w:pPr>
        <w:ind w:firstLine="0"/>
      </w:pPr>
      <w:r w:rsidRPr="0041579F">
        <w:t xml:space="preserve"> </w:t>
      </w:r>
      <w:r>
        <w:t>Those who voted in the negative are:</w:t>
      </w:r>
    </w:p>
    <w:p w14:paraId="1127E54F" w14:textId="77777777" w:rsidR="0041579F" w:rsidRDefault="0041579F" w:rsidP="0041579F"/>
    <w:p w14:paraId="061FF114" w14:textId="77777777" w:rsidR="0041579F" w:rsidRDefault="0041579F" w:rsidP="0041579F">
      <w:pPr>
        <w:jc w:val="center"/>
        <w:rPr>
          <w:b/>
        </w:rPr>
      </w:pPr>
      <w:r w:rsidRPr="0041579F">
        <w:rPr>
          <w:b/>
        </w:rPr>
        <w:t>Total--0</w:t>
      </w:r>
    </w:p>
    <w:p w14:paraId="66CCFC02" w14:textId="12703F85" w:rsidR="0041579F" w:rsidRDefault="0041579F" w:rsidP="0041579F">
      <w:pPr>
        <w:jc w:val="center"/>
        <w:rPr>
          <w:b/>
        </w:rPr>
      </w:pPr>
    </w:p>
    <w:p w14:paraId="54A11F35" w14:textId="77777777" w:rsidR="0041579F" w:rsidRDefault="0041579F" w:rsidP="0041579F">
      <w:r>
        <w:t xml:space="preserve">So, the Bill was read the second time and ordered to third reading.  </w:t>
      </w:r>
    </w:p>
    <w:p w14:paraId="5E265B26" w14:textId="00839926" w:rsidR="0041579F" w:rsidRDefault="0041579F" w:rsidP="0041579F"/>
    <w:p w14:paraId="53970033" w14:textId="13545B28" w:rsidR="0041579F" w:rsidRDefault="00211D4C" w:rsidP="0041579F">
      <w:pPr>
        <w:keepNext/>
        <w:jc w:val="center"/>
        <w:rPr>
          <w:b/>
        </w:rPr>
      </w:pPr>
      <w:r>
        <w:rPr>
          <w:b/>
        </w:rPr>
        <w:br w:type="column"/>
      </w:r>
      <w:r w:rsidR="0041579F" w:rsidRPr="0041579F">
        <w:rPr>
          <w:b/>
        </w:rPr>
        <w:t>OBJECTION TO MOTION</w:t>
      </w:r>
    </w:p>
    <w:p w14:paraId="678346EC" w14:textId="77777777" w:rsidR="0041579F" w:rsidRDefault="0041579F" w:rsidP="0041579F">
      <w:r>
        <w:t>Rep. WEST asked unanimous consent that S. 478 be read a third time tomorrow.</w:t>
      </w:r>
    </w:p>
    <w:p w14:paraId="1B44EB3E" w14:textId="304018EC" w:rsidR="0041579F" w:rsidRDefault="0041579F" w:rsidP="0041579F">
      <w:r>
        <w:t>Rep. MAY objected.</w:t>
      </w:r>
    </w:p>
    <w:p w14:paraId="2608E490" w14:textId="3E351F16" w:rsidR="0041579F" w:rsidRDefault="0041579F" w:rsidP="0041579F"/>
    <w:p w14:paraId="16F6605E" w14:textId="39C348D9" w:rsidR="0041579F" w:rsidRDefault="0041579F" w:rsidP="0041579F">
      <w:pPr>
        <w:keepNext/>
        <w:jc w:val="center"/>
        <w:rPr>
          <w:b/>
        </w:rPr>
      </w:pPr>
      <w:r w:rsidRPr="0041579F">
        <w:rPr>
          <w:b/>
        </w:rPr>
        <w:t>H. 3726--REQUESTS FOR DEBATE</w:t>
      </w:r>
    </w:p>
    <w:p w14:paraId="13CE86F9" w14:textId="4A25B28A" w:rsidR="0041579F" w:rsidRDefault="0041579F" w:rsidP="0041579F">
      <w:pPr>
        <w:keepNext/>
      </w:pPr>
      <w:r>
        <w:t>The following Bill was taken up:</w:t>
      </w:r>
    </w:p>
    <w:p w14:paraId="4D9C28C7" w14:textId="77777777" w:rsidR="0041579F" w:rsidRDefault="0041579F" w:rsidP="0041579F">
      <w:pPr>
        <w:keepNext/>
      </w:pPr>
      <w:bookmarkStart w:id="38" w:name="include_clip_start_119"/>
      <w:bookmarkEnd w:id="38"/>
    </w:p>
    <w:p w14:paraId="763A68A6" w14:textId="77777777" w:rsidR="0041579F" w:rsidRDefault="0041579F" w:rsidP="0041579F">
      <w:r>
        <w:t>H. 3726 -- Reps. G. M. Smith, West, Ballentine, Davis, Hager, Hewitt, Kirby, Long, B. Newton, Ott, M. M. Smith, Stavrinakis, Tedder, Robbins, Brewer, Murphy, Taylor, Leber, Sandifer, Ligon, Williams, Anderson, Blackwell, Nutt, McCravy, Mitchell and Yow: A BILL TO AMEND THE SOUTH CAROLINA CODE OF LAWS BY ENACTING THE "STATEWIDE EDUCATION AND WORKFORCE DEVELOPMENT ACT" BY ADDING CHAPTER 30 TO TITLE 41 SO AS TO CREATE THE OFFICE OF STATEWIDE WORKFORCE DEVELOPMENT COORDINATION IN THE DEPARTMENT OF EMPLOYMENT AND WORKFORCE, TO CENTRALIZE OVERSIGHT OF CERTAIN PUBLICLY FUNDED WORKFORCE DEVELOPMENT SERVICES IN THE OFFICE, TO PROVIDE FOR THE MANAGEMENT AND FUNCTIONS OF THE OFFICE, TO TRANSFER THE COORDINATING COUNCIL FOR WORKFORCE DEVELOPMENT TO THE DEPARTMENT AND PROVIDE FOR THE COMPOSITION AND FUNCTIONS OF THE COUNCIL, TO CREATE AN EXECUTIVE COMMITTEE OF THE COORDINATING COUNCIL AND PROVIDE FOR THE COMPOSITION AND FUNCTIONS OF THE COMMITTEE, TO PROVIDE FOR THE OVERSIGHT OF REGIONAL EDUCATION CENTERS BY THE DEPARTMENT, TO PROVIDE REGIONAL EDUCATION CENTERS MUST CONFORM TO CERTAIN GEOGRAPHIC CONFIGURATIONS, AND TO PROVIDE A MULTIAGENCY COLLABORATIVE EFFORT TO PROMOTE CERTAIN OFFERINGS OF REGIONAL EDUCATION CENTERS; AND BY REPEALING ARTICLE 13 OF CHAPTER 1, TITLE 13 RELATING TO OVERSIGHT OF REGIONAL EDUCATION CENTERS BY THE DEPARTMENT OF COMMERCE, AND ARTICLE 15 OF CHAPTER 1, TITLE 13 RELATING TO THE COORDINATING COUNCIL FOR WORKFORCE DEVELOPMENT.</w:t>
      </w:r>
    </w:p>
    <w:p w14:paraId="233F47A1" w14:textId="39CD9FD1" w:rsidR="0041579F" w:rsidRDefault="0041579F" w:rsidP="0041579F">
      <w:bookmarkStart w:id="39" w:name="include_clip_end_119"/>
      <w:bookmarkEnd w:id="39"/>
    </w:p>
    <w:p w14:paraId="2078E3FA" w14:textId="13B1E83C" w:rsidR="0041579F" w:rsidRDefault="0041579F" w:rsidP="0041579F">
      <w:r>
        <w:t>Reps. HIOTT, FELDER, J. E. JOHNSON, HARDEE, MCGINNIS, BAILEY, B. L. COX, DAVIS, B. NEWTON, CARTER, HIXON, TAYLOR, WEST, BEACH, HEWITT, ANDERSON, HOSEY, KIRBY, MCDANIEL, JEFFERSON, ROBBINS, BREWER, MURPHY, WHITE, MITCHELL and LONG requested debate on the Bill.</w:t>
      </w:r>
    </w:p>
    <w:p w14:paraId="2B26F394" w14:textId="105B4DEF" w:rsidR="0041579F" w:rsidRDefault="0041579F" w:rsidP="0041579F"/>
    <w:p w14:paraId="19C98326" w14:textId="24B845EC" w:rsidR="0041579F" w:rsidRDefault="0041579F" w:rsidP="0041579F">
      <w:pPr>
        <w:keepNext/>
        <w:jc w:val="center"/>
        <w:rPr>
          <w:b/>
        </w:rPr>
      </w:pPr>
      <w:r w:rsidRPr="0041579F">
        <w:rPr>
          <w:b/>
        </w:rPr>
        <w:t>H. 3868--POINT OF ORDER</w:t>
      </w:r>
    </w:p>
    <w:p w14:paraId="4C5F347E" w14:textId="03D31CB2" w:rsidR="0041579F" w:rsidRDefault="0041579F" w:rsidP="0041579F">
      <w:pPr>
        <w:keepNext/>
      </w:pPr>
      <w:r>
        <w:t>The following Bill was taken up:</w:t>
      </w:r>
    </w:p>
    <w:p w14:paraId="4BDE4E71" w14:textId="77777777" w:rsidR="0041579F" w:rsidRDefault="0041579F" w:rsidP="0041579F">
      <w:pPr>
        <w:keepNext/>
      </w:pPr>
      <w:bookmarkStart w:id="40" w:name="include_clip_start_122"/>
      <w:bookmarkEnd w:id="40"/>
    </w:p>
    <w:p w14:paraId="0F321769" w14:textId="77777777" w:rsidR="0041579F" w:rsidRDefault="0041579F" w:rsidP="0041579F">
      <w:r>
        <w:t>H. 3868 -- Reps. Bauer, Cobb-Hunter, Hixon, Bernstein, Neese, J. L. Johnson, Forrest, Trantham, J. Moore, Pendarvis, Brewer, Murphy, Robbins and King: A BILL TO AMEND THE SOUTH CAROLINA CODE OF LAWS BY ADDING SECTION 53-3-270 SO AS TO DECLARE THE SECOND SATURDAY IN NOVEMBER OF EACH YEAR IS DESIGNATED AS "WOMEN IN HUNTING AND FISHING AWARENESS DAY".</w:t>
      </w:r>
    </w:p>
    <w:p w14:paraId="5500780F" w14:textId="0FB8CE5F" w:rsidR="0041579F" w:rsidRDefault="0041579F" w:rsidP="0041579F">
      <w:bookmarkStart w:id="41" w:name="include_clip_end_122"/>
      <w:bookmarkEnd w:id="41"/>
    </w:p>
    <w:p w14:paraId="3FD1C0F8" w14:textId="1D0A12D9" w:rsidR="0041579F" w:rsidRDefault="0041579F" w:rsidP="0041579F">
      <w:pPr>
        <w:keepNext/>
        <w:jc w:val="center"/>
        <w:rPr>
          <w:b/>
        </w:rPr>
      </w:pPr>
      <w:r w:rsidRPr="0041579F">
        <w:rPr>
          <w:b/>
        </w:rPr>
        <w:t>POINT OF ORDER</w:t>
      </w:r>
    </w:p>
    <w:p w14:paraId="3DE5EB0D" w14:textId="77777777" w:rsidR="0041579F" w:rsidRDefault="0041579F" w:rsidP="0041579F">
      <w:r>
        <w:t>Rep. HIOTT made the Point of Order that the Bill was improperly before the House for consideration since its number and title have not been printed in the House Calendar at least one statewide legislative day prior to second reading.</w:t>
      </w:r>
    </w:p>
    <w:p w14:paraId="2681C41C" w14:textId="4D5C35AB" w:rsidR="0041579F" w:rsidRDefault="0041579F" w:rsidP="0041579F">
      <w:r>
        <w:t xml:space="preserve">The SPEAKER sustained the Point of Order.  </w:t>
      </w:r>
    </w:p>
    <w:p w14:paraId="6583B50A" w14:textId="08C52B42" w:rsidR="0041579F" w:rsidRDefault="0041579F" w:rsidP="0041579F"/>
    <w:p w14:paraId="0F1948AA" w14:textId="47420D23" w:rsidR="0041579F" w:rsidRDefault="0041579F" w:rsidP="0041579F">
      <w:pPr>
        <w:keepNext/>
        <w:jc w:val="center"/>
        <w:rPr>
          <w:b/>
        </w:rPr>
      </w:pPr>
      <w:r w:rsidRPr="0041579F">
        <w:rPr>
          <w:b/>
        </w:rPr>
        <w:t>H. 3905--POINT OF ORDER</w:t>
      </w:r>
    </w:p>
    <w:p w14:paraId="4BFEDE11" w14:textId="4D5A0440" w:rsidR="0041579F" w:rsidRDefault="0041579F" w:rsidP="0041579F">
      <w:pPr>
        <w:keepNext/>
      </w:pPr>
      <w:r>
        <w:t>The following Bill was taken up:</w:t>
      </w:r>
    </w:p>
    <w:p w14:paraId="1148D1FF" w14:textId="77777777" w:rsidR="0041579F" w:rsidRDefault="0041579F" w:rsidP="0041579F">
      <w:pPr>
        <w:keepNext/>
      </w:pPr>
      <w:bookmarkStart w:id="42" w:name="include_clip_start_126"/>
      <w:bookmarkEnd w:id="42"/>
    </w:p>
    <w:p w14:paraId="68F307CE" w14:textId="77777777" w:rsidR="0041579F" w:rsidRDefault="0041579F" w:rsidP="0041579F">
      <w:r>
        <w:t>H. 3905 -- Reps. Hixon and Clyburn: A BILL TO AMEND THE SOUTH CAROLINA CODE OF LAWS BY AMENDING SECTION 6-13-920, RELATING TO THE EDGEFIELD COUNTY WATER AND SEWER AUTHORITY, SO AS TO PROVIDE FOR FILLING A BOARD VACANCY FOR PHYSICAL OR MENTAL INCAPACITATION OR NONATTENDANCE; AND BY AMENDING SECTION 6-13-1010, RELATING TO PENALTIES FOR INJURING OR DESTROYING FACILITIES OF THE EDGEFIELD COUNTY WATER AND SEWER AUTHORITY, SO AS TO INCREASE PENALTIES.</w:t>
      </w:r>
    </w:p>
    <w:p w14:paraId="1161E2FF" w14:textId="4E7F635E" w:rsidR="0041579F" w:rsidRDefault="0041579F" w:rsidP="0041579F">
      <w:bookmarkStart w:id="43" w:name="include_clip_end_126"/>
      <w:bookmarkEnd w:id="43"/>
    </w:p>
    <w:p w14:paraId="0813FED2" w14:textId="22383BC0" w:rsidR="0041579F" w:rsidRDefault="0041579F" w:rsidP="0041579F">
      <w:pPr>
        <w:keepNext/>
        <w:jc w:val="center"/>
        <w:rPr>
          <w:b/>
        </w:rPr>
      </w:pPr>
      <w:r w:rsidRPr="0041579F">
        <w:rPr>
          <w:b/>
        </w:rPr>
        <w:t>POINT OF ORDER</w:t>
      </w:r>
    </w:p>
    <w:p w14:paraId="5D572EF4" w14:textId="77777777" w:rsidR="0041579F" w:rsidRDefault="0041579F" w:rsidP="0041579F">
      <w:r>
        <w:t>Rep. HIXON made the Point of Order that the Bill was improperly before the House for consideration since its number and title have not been printed in the House Calendar at least one statewide legislative day prior to second reading.</w:t>
      </w:r>
    </w:p>
    <w:p w14:paraId="62590706" w14:textId="2639BA91" w:rsidR="0041579F" w:rsidRDefault="0041579F" w:rsidP="0041579F">
      <w:r>
        <w:t xml:space="preserve">The SPEAKER sustained the Point of Order.  </w:t>
      </w:r>
    </w:p>
    <w:p w14:paraId="0FB70686" w14:textId="77777777" w:rsidR="00211D4C" w:rsidRDefault="00211D4C" w:rsidP="0041579F"/>
    <w:p w14:paraId="44F76E37" w14:textId="277EE8A5" w:rsidR="0041579F" w:rsidRDefault="0041579F" w:rsidP="0041579F">
      <w:pPr>
        <w:keepNext/>
        <w:jc w:val="center"/>
        <w:rPr>
          <w:b/>
        </w:rPr>
      </w:pPr>
      <w:r w:rsidRPr="0041579F">
        <w:rPr>
          <w:b/>
        </w:rPr>
        <w:t>H. 3750--POINT OF ORDER</w:t>
      </w:r>
    </w:p>
    <w:p w14:paraId="4AAFC71A" w14:textId="52EC0323" w:rsidR="0041579F" w:rsidRDefault="0041579F" w:rsidP="0041579F">
      <w:pPr>
        <w:keepNext/>
      </w:pPr>
      <w:r>
        <w:t>The following Bill was taken up:</w:t>
      </w:r>
    </w:p>
    <w:p w14:paraId="3E497E09" w14:textId="77777777" w:rsidR="0041579F" w:rsidRDefault="0041579F" w:rsidP="0041579F">
      <w:pPr>
        <w:keepNext/>
      </w:pPr>
      <w:bookmarkStart w:id="44" w:name="include_clip_start_130"/>
      <w:bookmarkEnd w:id="44"/>
    </w:p>
    <w:p w14:paraId="1FC7522D" w14:textId="77777777" w:rsidR="0041579F" w:rsidRDefault="0041579F" w:rsidP="0041579F">
      <w:r>
        <w:t>H. 3750 -- Reps. Erickson, Alexander, Kirby, Robbins and Brewer: A BILL TO AMEND THE SOUTH CAROLINA CODE OF LAWS BY AMENDING SECTION 11-35-710, RELATING TO EXEMPTIONS FROM THE STATE PROCUREMENT CODE, SO AS TO ADD PLANNING FOR REPAIRS TO BRIDGES, HIGHWAYS, ROADS, AND OTHER IMPROVEMENTS ON THE STATE'S RIGHTS OF WAY TO THE LIST OF EXEMPTIONS AND TO PROVIDE CERTAIN EXCEPTIONS.</w:t>
      </w:r>
    </w:p>
    <w:p w14:paraId="43412AFC" w14:textId="3CA843B1" w:rsidR="0041579F" w:rsidRDefault="0041579F" w:rsidP="0041579F">
      <w:bookmarkStart w:id="45" w:name="include_clip_end_130"/>
      <w:bookmarkEnd w:id="45"/>
    </w:p>
    <w:p w14:paraId="1E39B1BF" w14:textId="01692404" w:rsidR="0041579F" w:rsidRDefault="0041579F" w:rsidP="0041579F">
      <w:pPr>
        <w:keepNext/>
        <w:jc w:val="center"/>
        <w:rPr>
          <w:b/>
        </w:rPr>
      </w:pPr>
      <w:r w:rsidRPr="0041579F">
        <w:rPr>
          <w:b/>
        </w:rPr>
        <w:t>POINT OF ORDER</w:t>
      </w:r>
    </w:p>
    <w:p w14:paraId="45DFD61D" w14:textId="77777777" w:rsidR="0041579F" w:rsidRDefault="0041579F" w:rsidP="0041579F">
      <w:r>
        <w:t>Rep. HIOTT made the Point of Order that the Bill was improperly before the House for consideration since its number and title have not been printed in the House Calendar at least one statewide legislative day prior to second reading.</w:t>
      </w:r>
    </w:p>
    <w:p w14:paraId="399760B4" w14:textId="44781093" w:rsidR="0041579F" w:rsidRDefault="0041579F" w:rsidP="0041579F">
      <w:r>
        <w:t xml:space="preserve">The SPEAKER sustained the Point of Order.  </w:t>
      </w:r>
    </w:p>
    <w:p w14:paraId="4D20B06B" w14:textId="7A1CCA9D" w:rsidR="0041579F" w:rsidRDefault="0041579F" w:rsidP="0041579F"/>
    <w:p w14:paraId="3D95EFC2" w14:textId="3D158737" w:rsidR="0041579F" w:rsidRDefault="0041579F" w:rsidP="0041579F">
      <w:pPr>
        <w:keepNext/>
        <w:jc w:val="center"/>
        <w:rPr>
          <w:b/>
        </w:rPr>
      </w:pPr>
      <w:r w:rsidRPr="0041579F">
        <w:rPr>
          <w:b/>
        </w:rPr>
        <w:t>S. 361--POINT OF ORDER</w:t>
      </w:r>
    </w:p>
    <w:p w14:paraId="7DF11601" w14:textId="6B4AC7EF" w:rsidR="0041579F" w:rsidRDefault="0041579F" w:rsidP="0041579F">
      <w:pPr>
        <w:keepNext/>
      </w:pPr>
      <w:r>
        <w:t>The following Bill was taken up:</w:t>
      </w:r>
    </w:p>
    <w:p w14:paraId="486497B0" w14:textId="77777777" w:rsidR="0041579F" w:rsidRDefault="0041579F" w:rsidP="0041579F">
      <w:pPr>
        <w:keepNext/>
      </w:pPr>
      <w:bookmarkStart w:id="46" w:name="include_clip_start_134"/>
      <w:bookmarkEnd w:id="46"/>
    </w:p>
    <w:p w14:paraId="1C585AB8" w14:textId="77777777" w:rsidR="0041579F" w:rsidRDefault="0041579F" w:rsidP="0041579F">
      <w:r>
        <w:t>S. 361 -- Senators Grooms and Scott: A BILL TO AMEND THE SOUTH CAROLINA CODE OF LAWS BY AMENDING SECTION 57-5-1630, RELATING TO THE EXTENSION OF CONSTRUCTION CONTRACTS, SO AS TO PROVIDE THAT THE DEPARTMENT OF TRANSPORTATION COMMISSION IS NOT REQUIRED TO PROVIDE PREAPPROVAL OF CONSTRUCTION CONTRACT EXTENSIONS AND TO PROVIDE THAT THE COMMISSION MUST RATIFY EXTENSIONS AT THE NEXT COMMISSION MEETING.</w:t>
      </w:r>
    </w:p>
    <w:p w14:paraId="2EE5089F" w14:textId="049D0CEE" w:rsidR="0041579F" w:rsidRDefault="0041579F" w:rsidP="0041579F">
      <w:bookmarkStart w:id="47" w:name="include_clip_end_134"/>
      <w:bookmarkEnd w:id="47"/>
    </w:p>
    <w:p w14:paraId="1805AFE6" w14:textId="1DCE4CF7" w:rsidR="0041579F" w:rsidRDefault="0041579F" w:rsidP="0041579F">
      <w:pPr>
        <w:keepNext/>
        <w:jc w:val="center"/>
        <w:rPr>
          <w:b/>
        </w:rPr>
      </w:pPr>
      <w:r w:rsidRPr="0041579F">
        <w:rPr>
          <w:b/>
        </w:rPr>
        <w:t>POINT OF ORDER</w:t>
      </w:r>
    </w:p>
    <w:p w14:paraId="3494FA66" w14:textId="77777777" w:rsidR="0041579F" w:rsidRDefault="0041579F" w:rsidP="0041579F">
      <w:r>
        <w:t>Rep. HIOTT made the Point of Order that the Bill was improperly before the House for consideration since its number and title have not been printed in the House Calendar at least one statewide legislative day prior to second reading.</w:t>
      </w:r>
    </w:p>
    <w:p w14:paraId="0E6B621F" w14:textId="6B939728" w:rsidR="0041579F" w:rsidRDefault="0041579F" w:rsidP="0041579F">
      <w:r>
        <w:t xml:space="preserve">The SPEAKER sustained the Point of Order.  </w:t>
      </w:r>
    </w:p>
    <w:p w14:paraId="181AC774" w14:textId="56627299" w:rsidR="0041579F" w:rsidRDefault="0041579F" w:rsidP="0041579F"/>
    <w:p w14:paraId="19D34009" w14:textId="250EAA40" w:rsidR="0041579F" w:rsidRDefault="0041579F" w:rsidP="0041579F">
      <w:pPr>
        <w:keepNext/>
        <w:jc w:val="center"/>
        <w:rPr>
          <w:b/>
        </w:rPr>
      </w:pPr>
      <w:r w:rsidRPr="0041579F">
        <w:rPr>
          <w:b/>
        </w:rPr>
        <w:t>H. 3857--ORDERED TO THIRD READING</w:t>
      </w:r>
    </w:p>
    <w:p w14:paraId="3EA628D3" w14:textId="2EDF03ED" w:rsidR="0041579F" w:rsidRDefault="0041579F" w:rsidP="0041579F">
      <w:pPr>
        <w:keepNext/>
      </w:pPr>
      <w:r>
        <w:t>The following Bill was taken up:</w:t>
      </w:r>
    </w:p>
    <w:p w14:paraId="5672ECD4" w14:textId="77777777" w:rsidR="0041579F" w:rsidRDefault="0041579F" w:rsidP="0041579F">
      <w:pPr>
        <w:keepNext/>
      </w:pPr>
      <w:bookmarkStart w:id="48" w:name="include_clip_start_138"/>
      <w:bookmarkEnd w:id="48"/>
    </w:p>
    <w:p w14:paraId="1D7A726E" w14:textId="77777777" w:rsidR="0041579F" w:rsidRDefault="0041579F" w:rsidP="0041579F">
      <w:r>
        <w:t>H. 3857 -- Rep. McGinnis: A BILL TO AMEND THE SOUTH CAROLINA CODE OF LAWS BY AMENDING SECTION 59-103-15, RELATING TO CATEGORIES OF INSTITUTIONS OF HIGHER LEARNING IN THIS STATE AND THEIR RESPECTIVE MISSIONS, SO AS TO ADD A NEW CATEGORY FOR DOCTORAL/PROFESSIONAL UNIVERSITIES AND TO PROVIDE THEIR RELATED MISSIONS.</w:t>
      </w:r>
    </w:p>
    <w:p w14:paraId="3CA6571E" w14:textId="7D84B635" w:rsidR="0041579F" w:rsidRDefault="0041579F" w:rsidP="0041579F">
      <w:bookmarkStart w:id="49" w:name="include_clip_end_138"/>
      <w:bookmarkEnd w:id="49"/>
    </w:p>
    <w:p w14:paraId="674EFDB2" w14:textId="4BE93E2C" w:rsidR="0041579F" w:rsidRDefault="0041579F" w:rsidP="0041579F">
      <w:r>
        <w:t>Rep. MCGINNIS explained the Bill.</w:t>
      </w:r>
    </w:p>
    <w:p w14:paraId="4E02EE3B" w14:textId="617A3BE0" w:rsidR="0041579F" w:rsidRDefault="0041579F" w:rsidP="0041579F"/>
    <w:p w14:paraId="5DEAD7BA" w14:textId="77777777" w:rsidR="0041579F" w:rsidRDefault="0041579F" w:rsidP="0041579F">
      <w:r>
        <w:t xml:space="preserve">The yeas and nays were taken resulting as follows: </w:t>
      </w:r>
    </w:p>
    <w:p w14:paraId="2957F68A" w14:textId="5752288E" w:rsidR="0041579F" w:rsidRDefault="0041579F" w:rsidP="0041579F">
      <w:pPr>
        <w:jc w:val="center"/>
      </w:pPr>
      <w:r>
        <w:t xml:space="preserve"> </w:t>
      </w:r>
      <w:bookmarkStart w:id="50" w:name="vote_start140"/>
      <w:bookmarkEnd w:id="50"/>
      <w:r>
        <w:t>Yeas 104; Nays 0</w:t>
      </w:r>
    </w:p>
    <w:p w14:paraId="05EAC201" w14:textId="1A2161DA" w:rsidR="0041579F" w:rsidRDefault="0041579F" w:rsidP="0041579F">
      <w:pPr>
        <w:jc w:val="center"/>
      </w:pPr>
    </w:p>
    <w:p w14:paraId="4422943A" w14:textId="77777777" w:rsidR="0041579F" w:rsidRDefault="0041579F" w:rsidP="004157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1579F" w:rsidRPr="0041579F" w14:paraId="17F216AF" w14:textId="77777777" w:rsidTr="0041579F">
        <w:tc>
          <w:tcPr>
            <w:tcW w:w="2179" w:type="dxa"/>
            <w:shd w:val="clear" w:color="auto" w:fill="auto"/>
          </w:tcPr>
          <w:p w14:paraId="0C4E9B89" w14:textId="7C0312BA" w:rsidR="0041579F" w:rsidRPr="0041579F" w:rsidRDefault="0041579F" w:rsidP="0041579F">
            <w:pPr>
              <w:keepNext/>
              <w:ind w:firstLine="0"/>
            </w:pPr>
            <w:r>
              <w:t>Anderson</w:t>
            </w:r>
          </w:p>
        </w:tc>
        <w:tc>
          <w:tcPr>
            <w:tcW w:w="2179" w:type="dxa"/>
            <w:shd w:val="clear" w:color="auto" w:fill="auto"/>
          </w:tcPr>
          <w:p w14:paraId="3EB18AB2" w14:textId="1CF25F96" w:rsidR="0041579F" w:rsidRPr="0041579F" w:rsidRDefault="0041579F" w:rsidP="0041579F">
            <w:pPr>
              <w:keepNext/>
              <w:ind w:firstLine="0"/>
            </w:pPr>
            <w:r>
              <w:t>Atkinson</w:t>
            </w:r>
          </w:p>
        </w:tc>
        <w:tc>
          <w:tcPr>
            <w:tcW w:w="2180" w:type="dxa"/>
            <w:shd w:val="clear" w:color="auto" w:fill="auto"/>
          </w:tcPr>
          <w:p w14:paraId="3C22A3C8" w14:textId="1949B444" w:rsidR="0041579F" w:rsidRPr="0041579F" w:rsidRDefault="0041579F" w:rsidP="0041579F">
            <w:pPr>
              <w:keepNext/>
              <w:ind w:firstLine="0"/>
            </w:pPr>
            <w:r>
              <w:t>Bailey</w:t>
            </w:r>
          </w:p>
        </w:tc>
      </w:tr>
      <w:tr w:rsidR="0041579F" w:rsidRPr="0041579F" w14:paraId="74B43952" w14:textId="77777777" w:rsidTr="0041579F">
        <w:tc>
          <w:tcPr>
            <w:tcW w:w="2179" w:type="dxa"/>
            <w:shd w:val="clear" w:color="auto" w:fill="auto"/>
          </w:tcPr>
          <w:p w14:paraId="3D5D080C" w14:textId="3B956613" w:rsidR="0041579F" w:rsidRPr="0041579F" w:rsidRDefault="0041579F" w:rsidP="0041579F">
            <w:pPr>
              <w:ind w:firstLine="0"/>
            </w:pPr>
            <w:r>
              <w:t>Ballentine</w:t>
            </w:r>
          </w:p>
        </w:tc>
        <w:tc>
          <w:tcPr>
            <w:tcW w:w="2179" w:type="dxa"/>
            <w:shd w:val="clear" w:color="auto" w:fill="auto"/>
          </w:tcPr>
          <w:p w14:paraId="350A9159" w14:textId="6D79CAC8" w:rsidR="0041579F" w:rsidRPr="0041579F" w:rsidRDefault="0041579F" w:rsidP="0041579F">
            <w:pPr>
              <w:ind w:firstLine="0"/>
            </w:pPr>
            <w:r>
              <w:t>Bannister</w:t>
            </w:r>
          </w:p>
        </w:tc>
        <w:tc>
          <w:tcPr>
            <w:tcW w:w="2180" w:type="dxa"/>
            <w:shd w:val="clear" w:color="auto" w:fill="auto"/>
          </w:tcPr>
          <w:p w14:paraId="7176C6C4" w14:textId="7465395D" w:rsidR="0041579F" w:rsidRPr="0041579F" w:rsidRDefault="0041579F" w:rsidP="0041579F">
            <w:pPr>
              <w:ind w:firstLine="0"/>
            </w:pPr>
            <w:r>
              <w:t>Bauer</w:t>
            </w:r>
          </w:p>
        </w:tc>
      </w:tr>
      <w:tr w:rsidR="0041579F" w:rsidRPr="0041579F" w14:paraId="14DD9BF6" w14:textId="77777777" w:rsidTr="0041579F">
        <w:tc>
          <w:tcPr>
            <w:tcW w:w="2179" w:type="dxa"/>
            <w:shd w:val="clear" w:color="auto" w:fill="auto"/>
          </w:tcPr>
          <w:p w14:paraId="41080330" w14:textId="6A569566" w:rsidR="0041579F" w:rsidRPr="0041579F" w:rsidRDefault="0041579F" w:rsidP="0041579F">
            <w:pPr>
              <w:ind w:firstLine="0"/>
            </w:pPr>
            <w:r>
              <w:t>Beach</w:t>
            </w:r>
          </w:p>
        </w:tc>
        <w:tc>
          <w:tcPr>
            <w:tcW w:w="2179" w:type="dxa"/>
            <w:shd w:val="clear" w:color="auto" w:fill="auto"/>
          </w:tcPr>
          <w:p w14:paraId="6B6F20C7" w14:textId="16AE6A8F" w:rsidR="0041579F" w:rsidRPr="0041579F" w:rsidRDefault="0041579F" w:rsidP="0041579F">
            <w:pPr>
              <w:ind w:firstLine="0"/>
            </w:pPr>
            <w:r>
              <w:t>Bernstein</w:t>
            </w:r>
          </w:p>
        </w:tc>
        <w:tc>
          <w:tcPr>
            <w:tcW w:w="2180" w:type="dxa"/>
            <w:shd w:val="clear" w:color="auto" w:fill="auto"/>
          </w:tcPr>
          <w:p w14:paraId="2149520E" w14:textId="3C3AB722" w:rsidR="0041579F" w:rsidRPr="0041579F" w:rsidRDefault="0041579F" w:rsidP="0041579F">
            <w:pPr>
              <w:ind w:firstLine="0"/>
            </w:pPr>
            <w:r>
              <w:t>Blackwell</w:t>
            </w:r>
          </w:p>
        </w:tc>
      </w:tr>
      <w:tr w:rsidR="0041579F" w:rsidRPr="0041579F" w14:paraId="480CBCD4" w14:textId="77777777" w:rsidTr="0041579F">
        <w:tc>
          <w:tcPr>
            <w:tcW w:w="2179" w:type="dxa"/>
            <w:shd w:val="clear" w:color="auto" w:fill="auto"/>
          </w:tcPr>
          <w:p w14:paraId="14B4DAAD" w14:textId="33905C42" w:rsidR="0041579F" w:rsidRPr="0041579F" w:rsidRDefault="0041579F" w:rsidP="0041579F">
            <w:pPr>
              <w:ind w:firstLine="0"/>
            </w:pPr>
            <w:r>
              <w:t>Bradley</w:t>
            </w:r>
          </w:p>
        </w:tc>
        <w:tc>
          <w:tcPr>
            <w:tcW w:w="2179" w:type="dxa"/>
            <w:shd w:val="clear" w:color="auto" w:fill="auto"/>
          </w:tcPr>
          <w:p w14:paraId="7935DC10" w14:textId="44301FB3" w:rsidR="0041579F" w:rsidRPr="0041579F" w:rsidRDefault="0041579F" w:rsidP="0041579F">
            <w:pPr>
              <w:ind w:firstLine="0"/>
            </w:pPr>
            <w:r>
              <w:t>Brewer</w:t>
            </w:r>
          </w:p>
        </w:tc>
        <w:tc>
          <w:tcPr>
            <w:tcW w:w="2180" w:type="dxa"/>
            <w:shd w:val="clear" w:color="auto" w:fill="auto"/>
          </w:tcPr>
          <w:p w14:paraId="22483B04" w14:textId="053CFA0F" w:rsidR="0041579F" w:rsidRPr="0041579F" w:rsidRDefault="0041579F" w:rsidP="0041579F">
            <w:pPr>
              <w:ind w:firstLine="0"/>
            </w:pPr>
            <w:r>
              <w:t>Brittain</w:t>
            </w:r>
          </w:p>
        </w:tc>
      </w:tr>
      <w:tr w:rsidR="0041579F" w:rsidRPr="0041579F" w14:paraId="26A0966F" w14:textId="77777777" w:rsidTr="0041579F">
        <w:tc>
          <w:tcPr>
            <w:tcW w:w="2179" w:type="dxa"/>
            <w:shd w:val="clear" w:color="auto" w:fill="auto"/>
          </w:tcPr>
          <w:p w14:paraId="2BB4E995" w14:textId="0F51D7BC" w:rsidR="0041579F" w:rsidRPr="0041579F" w:rsidRDefault="0041579F" w:rsidP="0041579F">
            <w:pPr>
              <w:ind w:firstLine="0"/>
            </w:pPr>
            <w:r>
              <w:t>Burns</w:t>
            </w:r>
          </w:p>
        </w:tc>
        <w:tc>
          <w:tcPr>
            <w:tcW w:w="2179" w:type="dxa"/>
            <w:shd w:val="clear" w:color="auto" w:fill="auto"/>
          </w:tcPr>
          <w:p w14:paraId="5671C76E" w14:textId="51CE094F" w:rsidR="0041579F" w:rsidRPr="0041579F" w:rsidRDefault="0041579F" w:rsidP="0041579F">
            <w:pPr>
              <w:ind w:firstLine="0"/>
            </w:pPr>
            <w:r>
              <w:t>Bustos</w:t>
            </w:r>
          </w:p>
        </w:tc>
        <w:tc>
          <w:tcPr>
            <w:tcW w:w="2180" w:type="dxa"/>
            <w:shd w:val="clear" w:color="auto" w:fill="auto"/>
          </w:tcPr>
          <w:p w14:paraId="65FC99AE" w14:textId="6847F683" w:rsidR="0041579F" w:rsidRPr="0041579F" w:rsidRDefault="0041579F" w:rsidP="0041579F">
            <w:pPr>
              <w:ind w:firstLine="0"/>
            </w:pPr>
            <w:r>
              <w:t>Carter</w:t>
            </w:r>
          </w:p>
        </w:tc>
      </w:tr>
      <w:tr w:rsidR="0041579F" w:rsidRPr="0041579F" w14:paraId="48B96A8C" w14:textId="77777777" w:rsidTr="0041579F">
        <w:tc>
          <w:tcPr>
            <w:tcW w:w="2179" w:type="dxa"/>
            <w:shd w:val="clear" w:color="auto" w:fill="auto"/>
          </w:tcPr>
          <w:p w14:paraId="79B7DB37" w14:textId="2BC8DF20" w:rsidR="0041579F" w:rsidRPr="0041579F" w:rsidRDefault="0041579F" w:rsidP="0041579F">
            <w:pPr>
              <w:ind w:firstLine="0"/>
            </w:pPr>
            <w:r>
              <w:t>Caskey</w:t>
            </w:r>
          </w:p>
        </w:tc>
        <w:tc>
          <w:tcPr>
            <w:tcW w:w="2179" w:type="dxa"/>
            <w:shd w:val="clear" w:color="auto" w:fill="auto"/>
          </w:tcPr>
          <w:p w14:paraId="1D61C458" w14:textId="542498CE" w:rsidR="0041579F" w:rsidRPr="0041579F" w:rsidRDefault="0041579F" w:rsidP="0041579F">
            <w:pPr>
              <w:ind w:firstLine="0"/>
            </w:pPr>
            <w:r>
              <w:t>Chapman</w:t>
            </w:r>
          </w:p>
        </w:tc>
        <w:tc>
          <w:tcPr>
            <w:tcW w:w="2180" w:type="dxa"/>
            <w:shd w:val="clear" w:color="auto" w:fill="auto"/>
          </w:tcPr>
          <w:p w14:paraId="4AB62515" w14:textId="1B06E9EF" w:rsidR="0041579F" w:rsidRPr="0041579F" w:rsidRDefault="0041579F" w:rsidP="0041579F">
            <w:pPr>
              <w:ind w:firstLine="0"/>
            </w:pPr>
            <w:r>
              <w:t>Chumley</w:t>
            </w:r>
          </w:p>
        </w:tc>
      </w:tr>
      <w:tr w:rsidR="0041579F" w:rsidRPr="0041579F" w14:paraId="1B56F285" w14:textId="77777777" w:rsidTr="0041579F">
        <w:tc>
          <w:tcPr>
            <w:tcW w:w="2179" w:type="dxa"/>
            <w:shd w:val="clear" w:color="auto" w:fill="auto"/>
          </w:tcPr>
          <w:p w14:paraId="0C39677C" w14:textId="73493A28" w:rsidR="0041579F" w:rsidRPr="0041579F" w:rsidRDefault="0041579F" w:rsidP="0041579F">
            <w:pPr>
              <w:ind w:firstLine="0"/>
            </w:pPr>
            <w:r>
              <w:t>Clyburn</w:t>
            </w:r>
          </w:p>
        </w:tc>
        <w:tc>
          <w:tcPr>
            <w:tcW w:w="2179" w:type="dxa"/>
            <w:shd w:val="clear" w:color="auto" w:fill="auto"/>
          </w:tcPr>
          <w:p w14:paraId="1143C5BC" w14:textId="5B49038B" w:rsidR="0041579F" w:rsidRPr="0041579F" w:rsidRDefault="0041579F" w:rsidP="0041579F">
            <w:pPr>
              <w:ind w:firstLine="0"/>
            </w:pPr>
            <w:r>
              <w:t>Cobb-Hunter</w:t>
            </w:r>
          </w:p>
        </w:tc>
        <w:tc>
          <w:tcPr>
            <w:tcW w:w="2180" w:type="dxa"/>
            <w:shd w:val="clear" w:color="auto" w:fill="auto"/>
          </w:tcPr>
          <w:p w14:paraId="70056DEC" w14:textId="1B19E4CF" w:rsidR="0041579F" w:rsidRPr="0041579F" w:rsidRDefault="0041579F" w:rsidP="0041579F">
            <w:pPr>
              <w:ind w:firstLine="0"/>
            </w:pPr>
            <w:r>
              <w:t>Collins</w:t>
            </w:r>
          </w:p>
        </w:tc>
      </w:tr>
      <w:tr w:rsidR="0041579F" w:rsidRPr="0041579F" w14:paraId="3EA2959B" w14:textId="77777777" w:rsidTr="0041579F">
        <w:tc>
          <w:tcPr>
            <w:tcW w:w="2179" w:type="dxa"/>
            <w:shd w:val="clear" w:color="auto" w:fill="auto"/>
          </w:tcPr>
          <w:p w14:paraId="71A28E7D" w14:textId="4B6B8F99" w:rsidR="0041579F" w:rsidRPr="0041579F" w:rsidRDefault="0041579F" w:rsidP="0041579F">
            <w:pPr>
              <w:ind w:firstLine="0"/>
            </w:pPr>
            <w:r>
              <w:t>Connell</w:t>
            </w:r>
          </w:p>
        </w:tc>
        <w:tc>
          <w:tcPr>
            <w:tcW w:w="2179" w:type="dxa"/>
            <w:shd w:val="clear" w:color="auto" w:fill="auto"/>
          </w:tcPr>
          <w:p w14:paraId="044137C4" w14:textId="7870B579" w:rsidR="0041579F" w:rsidRPr="0041579F" w:rsidRDefault="0041579F" w:rsidP="0041579F">
            <w:pPr>
              <w:ind w:firstLine="0"/>
            </w:pPr>
            <w:r>
              <w:t>B. J. Cox</w:t>
            </w:r>
          </w:p>
        </w:tc>
        <w:tc>
          <w:tcPr>
            <w:tcW w:w="2180" w:type="dxa"/>
            <w:shd w:val="clear" w:color="auto" w:fill="auto"/>
          </w:tcPr>
          <w:p w14:paraId="55051279" w14:textId="16EEDB72" w:rsidR="0041579F" w:rsidRPr="0041579F" w:rsidRDefault="0041579F" w:rsidP="0041579F">
            <w:pPr>
              <w:ind w:firstLine="0"/>
            </w:pPr>
            <w:r>
              <w:t>B. L. Cox</w:t>
            </w:r>
          </w:p>
        </w:tc>
      </w:tr>
      <w:tr w:rsidR="0041579F" w:rsidRPr="0041579F" w14:paraId="5CEA211A" w14:textId="77777777" w:rsidTr="0041579F">
        <w:tc>
          <w:tcPr>
            <w:tcW w:w="2179" w:type="dxa"/>
            <w:shd w:val="clear" w:color="auto" w:fill="auto"/>
          </w:tcPr>
          <w:p w14:paraId="7E52397D" w14:textId="64655AE3" w:rsidR="0041579F" w:rsidRPr="0041579F" w:rsidRDefault="0041579F" w:rsidP="0041579F">
            <w:pPr>
              <w:ind w:firstLine="0"/>
            </w:pPr>
            <w:r>
              <w:t>Crawford</w:t>
            </w:r>
          </w:p>
        </w:tc>
        <w:tc>
          <w:tcPr>
            <w:tcW w:w="2179" w:type="dxa"/>
            <w:shd w:val="clear" w:color="auto" w:fill="auto"/>
          </w:tcPr>
          <w:p w14:paraId="33747CFA" w14:textId="1F5C9254" w:rsidR="0041579F" w:rsidRPr="0041579F" w:rsidRDefault="0041579F" w:rsidP="0041579F">
            <w:pPr>
              <w:ind w:firstLine="0"/>
            </w:pPr>
            <w:r>
              <w:t>Cromer</w:t>
            </w:r>
          </w:p>
        </w:tc>
        <w:tc>
          <w:tcPr>
            <w:tcW w:w="2180" w:type="dxa"/>
            <w:shd w:val="clear" w:color="auto" w:fill="auto"/>
          </w:tcPr>
          <w:p w14:paraId="16EB535F" w14:textId="3D666E84" w:rsidR="0041579F" w:rsidRPr="0041579F" w:rsidRDefault="0041579F" w:rsidP="0041579F">
            <w:pPr>
              <w:ind w:firstLine="0"/>
            </w:pPr>
            <w:r>
              <w:t>Davis</w:t>
            </w:r>
          </w:p>
        </w:tc>
      </w:tr>
      <w:tr w:rsidR="0041579F" w:rsidRPr="0041579F" w14:paraId="3FA27110" w14:textId="77777777" w:rsidTr="0041579F">
        <w:tc>
          <w:tcPr>
            <w:tcW w:w="2179" w:type="dxa"/>
            <w:shd w:val="clear" w:color="auto" w:fill="auto"/>
          </w:tcPr>
          <w:p w14:paraId="1D04C820" w14:textId="1DAA9B2B" w:rsidR="0041579F" w:rsidRPr="0041579F" w:rsidRDefault="0041579F" w:rsidP="0041579F">
            <w:pPr>
              <w:ind w:firstLine="0"/>
            </w:pPr>
            <w:r>
              <w:t>Dillard</w:t>
            </w:r>
          </w:p>
        </w:tc>
        <w:tc>
          <w:tcPr>
            <w:tcW w:w="2179" w:type="dxa"/>
            <w:shd w:val="clear" w:color="auto" w:fill="auto"/>
          </w:tcPr>
          <w:p w14:paraId="5B7E39C2" w14:textId="350F7299" w:rsidR="0041579F" w:rsidRPr="0041579F" w:rsidRDefault="0041579F" w:rsidP="0041579F">
            <w:pPr>
              <w:ind w:firstLine="0"/>
            </w:pPr>
            <w:r>
              <w:t>Elliott</w:t>
            </w:r>
          </w:p>
        </w:tc>
        <w:tc>
          <w:tcPr>
            <w:tcW w:w="2180" w:type="dxa"/>
            <w:shd w:val="clear" w:color="auto" w:fill="auto"/>
          </w:tcPr>
          <w:p w14:paraId="147AA1EB" w14:textId="2CAC3758" w:rsidR="0041579F" w:rsidRPr="0041579F" w:rsidRDefault="0041579F" w:rsidP="0041579F">
            <w:pPr>
              <w:ind w:firstLine="0"/>
            </w:pPr>
            <w:r>
              <w:t>Erickson</w:t>
            </w:r>
          </w:p>
        </w:tc>
      </w:tr>
      <w:tr w:rsidR="0041579F" w:rsidRPr="0041579F" w14:paraId="5A9AE03E" w14:textId="77777777" w:rsidTr="0041579F">
        <w:tc>
          <w:tcPr>
            <w:tcW w:w="2179" w:type="dxa"/>
            <w:shd w:val="clear" w:color="auto" w:fill="auto"/>
          </w:tcPr>
          <w:p w14:paraId="55D85199" w14:textId="65D3E3B0" w:rsidR="0041579F" w:rsidRPr="0041579F" w:rsidRDefault="0041579F" w:rsidP="0041579F">
            <w:pPr>
              <w:ind w:firstLine="0"/>
            </w:pPr>
            <w:r>
              <w:t>Felder</w:t>
            </w:r>
          </w:p>
        </w:tc>
        <w:tc>
          <w:tcPr>
            <w:tcW w:w="2179" w:type="dxa"/>
            <w:shd w:val="clear" w:color="auto" w:fill="auto"/>
          </w:tcPr>
          <w:p w14:paraId="66BF2BCD" w14:textId="0CD2C409" w:rsidR="0041579F" w:rsidRPr="0041579F" w:rsidRDefault="0041579F" w:rsidP="0041579F">
            <w:pPr>
              <w:ind w:firstLine="0"/>
            </w:pPr>
            <w:r>
              <w:t>Forrest</w:t>
            </w:r>
          </w:p>
        </w:tc>
        <w:tc>
          <w:tcPr>
            <w:tcW w:w="2180" w:type="dxa"/>
            <w:shd w:val="clear" w:color="auto" w:fill="auto"/>
          </w:tcPr>
          <w:p w14:paraId="4F0053C7" w14:textId="0CB752BB" w:rsidR="0041579F" w:rsidRPr="0041579F" w:rsidRDefault="0041579F" w:rsidP="0041579F">
            <w:pPr>
              <w:ind w:firstLine="0"/>
            </w:pPr>
            <w:r>
              <w:t>Gagnon</w:t>
            </w:r>
          </w:p>
        </w:tc>
      </w:tr>
      <w:tr w:rsidR="0041579F" w:rsidRPr="0041579F" w14:paraId="10E0AC09" w14:textId="77777777" w:rsidTr="0041579F">
        <w:tc>
          <w:tcPr>
            <w:tcW w:w="2179" w:type="dxa"/>
            <w:shd w:val="clear" w:color="auto" w:fill="auto"/>
          </w:tcPr>
          <w:p w14:paraId="02999A65" w14:textId="6FED9205" w:rsidR="0041579F" w:rsidRPr="0041579F" w:rsidRDefault="0041579F" w:rsidP="0041579F">
            <w:pPr>
              <w:ind w:firstLine="0"/>
            </w:pPr>
            <w:r>
              <w:t>Garvin</w:t>
            </w:r>
          </w:p>
        </w:tc>
        <w:tc>
          <w:tcPr>
            <w:tcW w:w="2179" w:type="dxa"/>
            <w:shd w:val="clear" w:color="auto" w:fill="auto"/>
          </w:tcPr>
          <w:p w14:paraId="59C4CF6F" w14:textId="0807AB9A" w:rsidR="0041579F" w:rsidRPr="0041579F" w:rsidRDefault="0041579F" w:rsidP="0041579F">
            <w:pPr>
              <w:ind w:firstLine="0"/>
            </w:pPr>
            <w:r>
              <w:t>Gatch</w:t>
            </w:r>
          </w:p>
        </w:tc>
        <w:tc>
          <w:tcPr>
            <w:tcW w:w="2180" w:type="dxa"/>
            <w:shd w:val="clear" w:color="auto" w:fill="auto"/>
          </w:tcPr>
          <w:p w14:paraId="6E56BEC0" w14:textId="294EE812" w:rsidR="0041579F" w:rsidRPr="0041579F" w:rsidRDefault="0041579F" w:rsidP="0041579F">
            <w:pPr>
              <w:ind w:firstLine="0"/>
            </w:pPr>
            <w:r>
              <w:t>Gibson</w:t>
            </w:r>
          </w:p>
        </w:tc>
      </w:tr>
      <w:tr w:rsidR="0041579F" w:rsidRPr="0041579F" w14:paraId="2E0FE9FD" w14:textId="77777777" w:rsidTr="0041579F">
        <w:tc>
          <w:tcPr>
            <w:tcW w:w="2179" w:type="dxa"/>
            <w:shd w:val="clear" w:color="auto" w:fill="auto"/>
          </w:tcPr>
          <w:p w14:paraId="1634987C" w14:textId="5329CC0F" w:rsidR="0041579F" w:rsidRPr="0041579F" w:rsidRDefault="0041579F" w:rsidP="0041579F">
            <w:pPr>
              <w:ind w:firstLine="0"/>
            </w:pPr>
            <w:r>
              <w:t>Gilliam</w:t>
            </w:r>
          </w:p>
        </w:tc>
        <w:tc>
          <w:tcPr>
            <w:tcW w:w="2179" w:type="dxa"/>
            <w:shd w:val="clear" w:color="auto" w:fill="auto"/>
          </w:tcPr>
          <w:p w14:paraId="7ACA7DE6" w14:textId="05864D45" w:rsidR="0041579F" w:rsidRPr="0041579F" w:rsidRDefault="0041579F" w:rsidP="0041579F">
            <w:pPr>
              <w:ind w:firstLine="0"/>
            </w:pPr>
            <w:r>
              <w:t>Gilliard</w:t>
            </w:r>
          </w:p>
        </w:tc>
        <w:tc>
          <w:tcPr>
            <w:tcW w:w="2180" w:type="dxa"/>
            <w:shd w:val="clear" w:color="auto" w:fill="auto"/>
          </w:tcPr>
          <w:p w14:paraId="454CCAE1" w14:textId="0C4F002D" w:rsidR="0041579F" w:rsidRPr="0041579F" w:rsidRDefault="0041579F" w:rsidP="0041579F">
            <w:pPr>
              <w:ind w:firstLine="0"/>
            </w:pPr>
            <w:r>
              <w:t>Guest</w:t>
            </w:r>
          </w:p>
        </w:tc>
      </w:tr>
      <w:tr w:rsidR="0041579F" w:rsidRPr="0041579F" w14:paraId="726F074B" w14:textId="77777777" w:rsidTr="0041579F">
        <w:tc>
          <w:tcPr>
            <w:tcW w:w="2179" w:type="dxa"/>
            <w:shd w:val="clear" w:color="auto" w:fill="auto"/>
          </w:tcPr>
          <w:p w14:paraId="339056FE" w14:textId="4DC662FD" w:rsidR="0041579F" w:rsidRPr="0041579F" w:rsidRDefault="0041579F" w:rsidP="0041579F">
            <w:pPr>
              <w:ind w:firstLine="0"/>
            </w:pPr>
            <w:r>
              <w:t>Guffey</w:t>
            </w:r>
          </w:p>
        </w:tc>
        <w:tc>
          <w:tcPr>
            <w:tcW w:w="2179" w:type="dxa"/>
            <w:shd w:val="clear" w:color="auto" w:fill="auto"/>
          </w:tcPr>
          <w:p w14:paraId="43661E12" w14:textId="4ED056EE" w:rsidR="0041579F" w:rsidRPr="0041579F" w:rsidRDefault="0041579F" w:rsidP="0041579F">
            <w:pPr>
              <w:ind w:firstLine="0"/>
            </w:pPr>
            <w:r>
              <w:t>Haddon</w:t>
            </w:r>
          </w:p>
        </w:tc>
        <w:tc>
          <w:tcPr>
            <w:tcW w:w="2180" w:type="dxa"/>
            <w:shd w:val="clear" w:color="auto" w:fill="auto"/>
          </w:tcPr>
          <w:p w14:paraId="3F9C8389" w14:textId="29A3CC31" w:rsidR="0041579F" w:rsidRPr="0041579F" w:rsidRDefault="0041579F" w:rsidP="0041579F">
            <w:pPr>
              <w:ind w:firstLine="0"/>
            </w:pPr>
            <w:r>
              <w:t>Hager</w:t>
            </w:r>
          </w:p>
        </w:tc>
      </w:tr>
      <w:tr w:rsidR="0041579F" w:rsidRPr="0041579F" w14:paraId="2425C22A" w14:textId="77777777" w:rsidTr="0041579F">
        <w:tc>
          <w:tcPr>
            <w:tcW w:w="2179" w:type="dxa"/>
            <w:shd w:val="clear" w:color="auto" w:fill="auto"/>
          </w:tcPr>
          <w:p w14:paraId="2877B0FF" w14:textId="0BDD4494" w:rsidR="0041579F" w:rsidRPr="0041579F" w:rsidRDefault="0041579F" w:rsidP="0041579F">
            <w:pPr>
              <w:ind w:firstLine="0"/>
            </w:pPr>
            <w:r>
              <w:t>Hardee</w:t>
            </w:r>
          </w:p>
        </w:tc>
        <w:tc>
          <w:tcPr>
            <w:tcW w:w="2179" w:type="dxa"/>
            <w:shd w:val="clear" w:color="auto" w:fill="auto"/>
          </w:tcPr>
          <w:p w14:paraId="12CDFE15" w14:textId="429C8DE6" w:rsidR="0041579F" w:rsidRPr="0041579F" w:rsidRDefault="0041579F" w:rsidP="0041579F">
            <w:pPr>
              <w:ind w:firstLine="0"/>
            </w:pPr>
            <w:r>
              <w:t>Harris</w:t>
            </w:r>
          </w:p>
        </w:tc>
        <w:tc>
          <w:tcPr>
            <w:tcW w:w="2180" w:type="dxa"/>
            <w:shd w:val="clear" w:color="auto" w:fill="auto"/>
          </w:tcPr>
          <w:p w14:paraId="03991E22" w14:textId="0AFC89DF" w:rsidR="0041579F" w:rsidRPr="0041579F" w:rsidRDefault="0041579F" w:rsidP="0041579F">
            <w:pPr>
              <w:ind w:firstLine="0"/>
            </w:pPr>
            <w:r>
              <w:t>Hayes</w:t>
            </w:r>
          </w:p>
        </w:tc>
      </w:tr>
      <w:tr w:rsidR="0041579F" w:rsidRPr="0041579F" w14:paraId="771E2F37" w14:textId="77777777" w:rsidTr="0041579F">
        <w:tc>
          <w:tcPr>
            <w:tcW w:w="2179" w:type="dxa"/>
            <w:shd w:val="clear" w:color="auto" w:fill="auto"/>
          </w:tcPr>
          <w:p w14:paraId="5796877E" w14:textId="1541F745" w:rsidR="0041579F" w:rsidRPr="0041579F" w:rsidRDefault="0041579F" w:rsidP="0041579F">
            <w:pPr>
              <w:ind w:firstLine="0"/>
            </w:pPr>
            <w:r>
              <w:t>Henderson-Myers</w:t>
            </w:r>
          </w:p>
        </w:tc>
        <w:tc>
          <w:tcPr>
            <w:tcW w:w="2179" w:type="dxa"/>
            <w:shd w:val="clear" w:color="auto" w:fill="auto"/>
          </w:tcPr>
          <w:p w14:paraId="44D8DC7E" w14:textId="1EB7E1F1" w:rsidR="0041579F" w:rsidRPr="0041579F" w:rsidRDefault="0041579F" w:rsidP="0041579F">
            <w:pPr>
              <w:ind w:firstLine="0"/>
            </w:pPr>
            <w:r>
              <w:t>Henegan</w:t>
            </w:r>
          </w:p>
        </w:tc>
        <w:tc>
          <w:tcPr>
            <w:tcW w:w="2180" w:type="dxa"/>
            <w:shd w:val="clear" w:color="auto" w:fill="auto"/>
          </w:tcPr>
          <w:p w14:paraId="4E8FA0F1" w14:textId="0F63A628" w:rsidR="0041579F" w:rsidRPr="0041579F" w:rsidRDefault="0041579F" w:rsidP="0041579F">
            <w:pPr>
              <w:ind w:firstLine="0"/>
            </w:pPr>
            <w:r>
              <w:t>Herbkersman</w:t>
            </w:r>
          </w:p>
        </w:tc>
      </w:tr>
      <w:tr w:rsidR="0041579F" w:rsidRPr="0041579F" w14:paraId="359A2AD4" w14:textId="77777777" w:rsidTr="0041579F">
        <w:tc>
          <w:tcPr>
            <w:tcW w:w="2179" w:type="dxa"/>
            <w:shd w:val="clear" w:color="auto" w:fill="auto"/>
          </w:tcPr>
          <w:p w14:paraId="5C063FDF" w14:textId="7CEA0A92" w:rsidR="0041579F" w:rsidRPr="0041579F" w:rsidRDefault="0041579F" w:rsidP="0041579F">
            <w:pPr>
              <w:ind w:firstLine="0"/>
            </w:pPr>
            <w:r>
              <w:t>Hewitt</w:t>
            </w:r>
          </w:p>
        </w:tc>
        <w:tc>
          <w:tcPr>
            <w:tcW w:w="2179" w:type="dxa"/>
            <w:shd w:val="clear" w:color="auto" w:fill="auto"/>
          </w:tcPr>
          <w:p w14:paraId="76CD479E" w14:textId="39A46C2A" w:rsidR="0041579F" w:rsidRPr="0041579F" w:rsidRDefault="0041579F" w:rsidP="0041579F">
            <w:pPr>
              <w:ind w:firstLine="0"/>
            </w:pPr>
            <w:r>
              <w:t>Hiott</w:t>
            </w:r>
          </w:p>
        </w:tc>
        <w:tc>
          <w:tcPr>
            <w:tcW w:w="2180" w:type="dxa"/>
            <w:shd w:val="clear" w:color="auto" w:fill="auto"/>
          </w:tcPr>
          <w:p w14:paraId="3C417109" w14:textId="73D65B1A" w:rsidR="0041579F" w:rsidRPr="0041579F" w:rsidRDefault="0041579F" w:rsidP="0041579F">
            <w:pPr>
              <w:ind w:firstLine="0"/>
            </w:pPr>
            <w:r>
              <w:t>Hixon</w:t>
            </w:r>
          </w:p>
        </w:tc>
      </w:tr>
      <w:tr w:rsidR="0041579F" w:rsidRPr="0041579F" w14:paraId="4A21DCA2" w14:textId="77777777" w:rsidTr="0041579F">
        <w:tc>
          <w:tcPr>
            <w:tcW w:w="2179" w:type="dxa"/>
            <w:shd w:val="clear" w:color="auto" w:fill="auto"/>
          </w:tcPr>
          <w:p w14:paraId="7669E892" w14:textId="0171D81B" w:rsidR="0041579F" w:rsidRPr="0041579F" w:rsidRDefault="0041579F" w:rsidP="0041579F">
            <w:pPr>
              <w:ind w:firstLine="0"/>
            </w:pPr>
            <w:r>
              <w:t>Hosey</w:t>
            </w:r>
          </w:p>
        </w:tc>
        <w:tc>
          <w:tcPr>
            <w:tcW w:w="2179" w:type="dxa"/>
            <w:shd w:val="clear" w:color="auto" w:fill="auto"/>
          </w:tcPr>
          <w:p w14:paraId="580C15E9" w14:textId="077C2767" w:rsidR="0041579F" w:rsidRPr="0041579F" w:rsidRDefault="0041579F" w:rsidP="0041579F">
            <w:pPr>
              <w:ind w:firstLine="0"/>
            </w:pPr>
            <w:r>
              <w:t>Howard</w:t>
            </w:r>
          </w:p>
        </w:tc>
        <w:tc>
          <w:tcPr>
            <w:tcW w:w="2180" w:type="dxa"/>
            <w:shd w:val="clear" w:color="auto" w:fill="auto"/>
          </w:tcPr>
          <w:p w14:paraId="62B162A2" w14:textId="4100589C" w:rsidR="0041579F" w:rsidRPr="0041579F" w:rsidRDefault="0041579F" w:rsidP="0041579F">
            <w:pPr>
              <w:ind w:firstLine="0"/>
            </w:pPr>
            <w:r>
              <w:t>Hyde</w:t>
            </w:r>
          </w:p>
        </w:tc>
      </w:tr>
      <w:tr w:rsidR="0041579F" w:rsidRPr="0041579F" w14:paraId="39380A5C" w14:textId="77777777" w:rsidTr="0041579F">
        <w:tc>
          <w:tcPr>
            <w:tcW w:w="2179" w:type="dxa"/>
            <w:shd w:val="clear" w:color="auto" w:fill="auto"/>
          </w:tcPr>
          <w:p w14:paraId="101A0F64" w14:textId="455434DF" w:rsidR="0041579F" w:rsidRPr="0041579F" w:rsidRDefault="0041579F" w:rsidP="0041579F">
            <w:pPr>
              <w:ind w:firstLine="0"/>
            </w:pPr>
            <w:r>
              <w:t>Jefferson</w:t>
            </w:r>
          </w:p>
        </w:tc>
        <w:tc>
          <w:tcPr>
            <w:tcW w:w="2179" w:type="dxa"/>
            <w:shd w:val="clear" w:color="auto" w:fill="auto"/>
          </w:tcPr>
          <w:p w14:paraId="52CD2F51" w14:textId="4A7D293A" w:rsidR="0041579F" w:rsidRPr="0041579F" w:rsidRDefault="0041579F" w:rsidP="0041579F">
            <w:pPr>
              <w:ind w:firstLine="0"/>
            </w:pPr>
            <w:r>
              <w:t>J. E. Johnson</w:t>
            </w:r>
          </w:p>
        </w:tc>
        <w:tc>
          <w:tcPr>
            <w:tcW w:w="2180" w:type="dxa"/>
            <w:shd w:val="clear" w:color="auto" w:fill="auto"/>
          </w:tcPr>
          <w:p w14:paraId="249D14EA" w14:textId="3EA36439" w:rsidR="0041579F" w:rsidRPr="0041579F" w:rsidRDefault="0041579F" w:rsidP="0041579F">
            <w:pPr>
              <w:ind w:firstLine="0"/>
            </w:pPr>
            <w:r>
              <w:t>J. L. Johnson</w:t>
            </w:r>
          </w:p>
        </w:tc>
      </w:tr>
      <w:tr w:rsidR="0041579F" w:rsidRPr="0041579F" w14:paraId="75B22827" w14:textId="77777777" w:rsidTr="0041579F">
        <w:tc>
          <w:tcPr>
            <w:tcW w:w="2179" w:type="dxa"/>
            <w:shd w:val="clear" w:color="auto" w:fill="auto"/>
          </w:tcPr>
          <w:p w14:paraId="35F22B7D" w14:textId="1D48A37E" w:rsidR="0041579F" w:rsidRPr="0041579F" w:rsidRDefault="0041579F" w:rsidP="0041579F">
            <w:pPr>
              <w:ind w:firstLine="0"/>
            </w:pPr>
            <w:r>
              <w:t>S. Jones</w:t>
            </w:r>
          </w:p>
        </w:tc>
        <w:tc>
          <w:tcPr>
            <w:tcW w:w="2179" w:type="dxa"/>
            <w:shd w:val="clear" w:color="auto" w:fill="auto"/>
          </w:tcPr>
          <w:p w14:paraId="267B1980" w14:textId="06B4E8E0" w:rsidR="0041579F" w:rsidRPr="0041579F" w:rsidRDefault="0041579F" w:rsidP="0041579F">
            <w:pPr>
              <w:ind w:firstLine="0"/>
            </w:pPr>
            <w:r>
              <w:t>W. Jones</w:t>
            </w:r>
          </w:p>
        </w:tc>
        <w:tc>
          <w:tcPr>
            <w:tcW w:w="2180" w:type="dxa"/>
            <w:shd w:val="clear" w:color="auto" w:fill="auto"/>
          </w:tcPr>
          <w:p w14:paraId="5B8E1B17" w14:textId="65569384" w:rsidR="0041579F" w:rsidRPr="0041579F" w:rsidRDefault="0041579F" w:rsidP="0041579F">
            <w:pPr>
              <w:ind w:firstLine="0"/>
            </w:pPr>
            <w:r>
              <w:t>Jordan</w:t>
            </w:r>
          </w:p>
        </w:tc>
      </w:tr>
      <w:tr w:rsidR="0041579F" w:rsidRPr="0041579F" w14:paraId="77E5953E" w14:textId="77777777" w:rsidTr="0041579F">
        <w:tc>
          <w:tcPr>
            <w:tcW w:w="2179" w:type="dxa"/>
            <w:shd w:val="clear" w:color="auto" w:fill="auto"/>
          </w:tcPr>
          <w:p w14:paraId="4EBB6876" w14:textId="45662D5B" w:rsidR="0041579F" w:rsidRPr="0041579F" w:rsidRDefault="0041579F" w:rsidP="0041579F">
            <w:pPr>
              <w:ind w:firstLine="0"/>
            </w:pPr>
            <w:r>
              <w:t>Kilmartin</w:t>
            </w:r>
          </w:p>
        </w:tc>
        <w:tc>
          <w:tcPr>
            <w:tcW w:w="2179" w:type="dxa"/>
            <w:shd w:val="clear" w:color="auto" w:fill="auto"/>
          </w:tcPr>
          <w:p w14:paraId="06A3604C" w14:textId="7BE6E64E" w:rsidR="0041579F" w:rsidRPr="0041579F" w:rsidRDefault="0041579F" w:rsidP="0041579F">
            <w:pPr>
              <w:ind w:firstLine="0"/>
            </w:pPr>
            <w:r>
              <w:t>King</w:t>
            </w:r>
          </w:p>
        </w:tc>
        <w:tc>
          <w:tcPr>
            <w:tcW w:w="2180" w:type="dxa"/>
            <w:shd w:val="clear" w:color="auto" w:fill="auto"/>
          </w:tcPr>
          <w:p w14:paraId="44B1E687" w14:textId="641E2DE7" w:rsidR="0041579F" w:rsidRPr="0041579F" w:rsidRDefault="0041579F" w:rsidP="0041579F">
            <w:pPr>
              <w:ind w:firstLine="0"/>
            </w:pPr>
            <w:r>
              <w:t>Kirby</w:t>
            </w:r>
          </w:p>
        </w:tc>
      </w:tr>
      <w:tr w:rsidR="0041579F" w:rsidRPr="0041579F" w14:paraId="2E3E1A0D" w14:textId="77777777" w:rsidTr="0041579F">
        <w:tc>
          <w:tcPr>
            <w:tcW w:w="2179" w:type="dxa"/>
            <w:shd w:val="clear" w:color="auto" w:fill="auto"/>
          </w:tcPr>
          <w:p w14:paraId="3D9B6150" w14:textId="74D3E296" w:rsidR="0041579F" w:rsidRPr="0041579F" w:rsidRDefault="0041579F" w:rsidP="0041579F">
            <w:pPr>
              <w:ind w:firstLine="0"/>
            </w:pPr>
            <w:r>
              <w:t>Landing</w:t>
            </w:r>
          </w:p>
        </w:tc>
        <w:tc>
          <w:tcPr>
            <w:tcW w:w="2179" w:type="dxa"/>
            <w:shd w:val="clear" w:color="auto" w:fill="auto"/>
          </w:tcPr>
          <w:p w14:paraId="0CF10239" w14:textId="7FA8955E" w:rsidR="0041579F" w:rsidRPr="0041579F" w:rsidRDefault="0041579F" w:rsidP="0041579F">
            <w:pPr>
              <w:ind w:firstLine="0"/>
            </w:pPr>
            <w:r>
              <w:t>Lawson</w:t>
            </w:r>
          </w:p>
        </w:tc>
        <w:tc>
          <w:tcPr>
            <w:tcW w:w="2180" w:type="dxa"/>
            <w:shd w:val="clear" w:color="auto" w:fill="auto"/>
          </w:tcPr>
          <w:p w14:paraId="14EEF51D" w14:textId="0177212D" w:rsidR="0041579F" w:rsidRPr="0041579F" w:rsidRDefault="0041579F" w:rsidP="0041579F">
            <w:pPr>
              <w:ind w:firstLine="0"/>
            </w:pPr>
            <w:r>
              <w:t>Leber</w:t>
            </w:r>
          </w:p>
        </w:tc>
      </w:tr>
      <w:tr w:rsidR="0041579F" w:rsidRPr="0041579F" w14:paraId="436B855A" w14:textId="77777777" w:rsidTr="0041579F">
        <w:tc>
          <w:tcPr>
            <w:tcW w:w="2179" w:type="dxa"/>
            <w:shd w:val="clear" w:color="auto" w:fill="auto"/>
          </w:tcPr>
          <w:p w14:paraId="1F7A2743" w14:textId="52406FB9" w:rsidR="0041579F" w:rsidRPr="0041579F" w:rsidRDefault="0041579F" w:rsidP="0041579F">
            <w:pPr>
              <w:ind w:firstLine="0"/>
            </w:pPr>
            <w:r>
              <w:t>Ligon</w:t>
            </w:r>
          </w:p>
        </w:tc>
        <w:tc>
          <w:tcPr>
            <w:tcW w:w="2179" w:type="dxa"/>
            <w:shd w:val="clear" w:color="auto" w:fill="auto"/>
          </w:tcPr>
          <w:p w14:paraId="2C40F435" w14:textId="0D0AE4C7" w:rsidR="0041579F" w:rsidRPr="0041579F" w:rsidRDefault="0041579F" w:rsidP="0041579F">
            <w:pPr>
              <w:ind w:firstLine="0"/>
            </w:pPr>
            <w:r>
              <w:t>Long</w:t>
            </w:r>
          </w:p>
        </w:tc>
        <w:tc>
          <w:tcPr>
            <w:tcW w:w="2180" w:type="dxa"/>
            <w:shd w:val="clear" w:color="auto" w:fill="auto"/>
          </w:tcPr>
          <w:p w14:paraId="52E557F0" w14:textId="75F759B1" w:rsidR="0041579F" w:rsidRPr="0041579F" w:rsidRDefault="0041579F" w:rsidP="0041579F">
            <w:pPr>
              <w:ind w:firstLine="0"/>
            </w:pPr>
            <w:r>
              <w:t>Lowe</w:t>
            </w:r>
          </w:p>
        </w:tc>
      </w:tr>
      <w:tr w:rsidR="0041579F" w:rsidRPr="0041579F" w14:paraId="503AAC22" w14:textId="77777777" w:rsidTr="0041579F">
        <w:tc>
          <w:tcPr>
            <w:tcW w:w="2179" w:type="dxa"/>
            <w:shd w:val="clear" w:color="auto" w:fill="auto"/>
          </w:tcPr>
          <w:p w14:paraId="0EE7AE82" w14:textId="2D38CC5E" w:rsidR="0041579F" w:rsidRPr="0041579F" w:rsidRDefault="0041579F" w:rsidP="0041579F">
            <w:pPr>
              <w:ind w:firstLine="0"/>
            </w:pPr>
            <w:r>
              <w:t>Magnuson</w:t>
            </w:r>
          </w:p>
        </w:tc>
        <w:tc>
          <w:tcPr>
            <w:tcW w:w="2179" w:type="dxa"/>
            <w:shd w:val="clear" w:color="auto" w:fill="auto"/>
          </w:tcPr>
          <w:p w14:paraId="691E5869" w14:textId="77050FBB" w:rsidR="0041579F" w:rsidRPr="0041579F" w:rsidRDefault="0041579F" w:rsidP="0041579F">
            <w:pPr>
              <w:ind w:firstLine="0"/>
            </w:pPr>
            <w:r>
              <w:t>McCravy</w:t>
            </w:r>
          </w:p>
        </w:tc>
        <w:tc>
          <w:tcPr>
            <w:tcW w:w="2180" w:type="dxa"/>
            <w:shd w:val="clear" w:color="auto" w:fill="auto"/>
          </w:tcPr>
          <w:p w14:paraId="4C32B446" w14:textId="1839741E" w:rsidR="0041579F" w:rsidRPr="0041579F" w:rsidRDefault="0041579F" w:rsidP="0041579F">
            <w:pPr>
              <w:ind w:firstLine="0"/>
            </w:pPr>
            <w:r>
              <w:t>McDaniel</w:t>
            </w:r>
          </w:p>
        </w:tc>
      </w:tr>
      <w:tr w:rsidR="0041579F" w:rsidRPr="0041579F" w14:paraId="09D8E45E" w14:textId="77777777" w:rsidTr="0041579F">
        <w:tc>
          <w:tcPr>
            <w:tcW w:w="2179" w:type="dxa"/>
            <w:shd w:val="clear" w:color="auto" w:fill="auto"/>
          </w:tcPr>
          <w:p w14:paraId="75EA71DC" w14:textId="6F286E0D" w:rsidR="0041579F" w:rsidRPr="0041579F" w:rsidRDefault="0041579F" w:rsidP="0041579F">
            <w:pPr>
              <w:ind w:firstLine="0"/>
            </w:pPr>
            <w:r>
              <w:t>McGinnis</w:t>
            </w:r>
          </w:p>
        </w:tc>
        <w:tc>
          <w:tcPr>
            <w:tcW w:w="2179" w:type="dxa"/>
            <w:shd w:val="clear" w:color="auto" w:fill="auto"/>
          </w:tcPr>
          <w:p w14:paraId="3E1EF923" w14:textId="7D12C9AD" w:rsidR="0041579F" w:rsidRPr="0041579F" w:rsidRDefault="0041579F" w:rsidP="0041579F">
            <w:pPr>
              <w:ind w:firstLine="0"/>
            </w:pPr>
            <w:r>
              <w:t>Moss</w:t>
            </w:r>
          </w:p>
        </w:tc>
        <w:tc>
          <w:tcPr>
            <w:tcW w:w="2180" w:type="dxa"/>
            <w:shd w:val="clear" w:color="auto" w:fill="auto"/>
          </w:tcPr>
          <w:p w14:paraId="45488310" w14:textId="54CFF3D9" w:rsidR="0041579F" w:rsidRPr="0041579F" w:rsidRDefault="0041579F" w:rsidP="0041579F">
            <w:pPr>
              <w:ind w:firstLine="0"/>
            </w:pPr>
            <w:r>
              <w:t>Murphy</w:t>
            </w:r>
          </w:p>
        </w:tc>
      </w:tr>
      <w:tr w:rsidR="0041579F" w:rsidRPr="0041579F" w14:paraId="7612B290" w14:textId="77777777" w:rsidTr="0041579F">
        <w:tc>
          <w:tcPr>
            <w:tcW w:w="2179" w:type="dxa"/>
            <w:shd w:val="clear" w:color="auto" w:fill="auto"/>
          </w:tcPr>
          <w:p w14:paraId="60BD9EAC" w14:textId="48CAAB5E" w:rsidR="0041579F" w:rsidRPr="0041579F" w:rsidRDefault="0041579F" w:rsidP="0041579F">
            <w:pPr>
              <w:ind w:firstLine="0"/>
            </w:pPr>
            <w:r>
              <w:t>Neese</w:t>
            </w:r>
          </w:p>
        </w:tc>
        <w:tc>
          <w:tcPr>
            <w:tcW w:w="2179" w:type="dxa"/>
            <w:shd w:val="clear" w:color="auto" w:fill="auto"/>
          </w:tcPr>
          <w:p w14:paraId="657D12FC" w14:textId="221CFF54" w:rsidR="0041579F" w:rsidRPr="0041579F" w:rsidRDefault="0041579F" w:rsidP="0041579F">
            <w:pPr>
              <w:ind w:firstLine="0"/>
            </w:pPr>
            <w:r>
              <w:t>B. Newton</w:t>
            </w:r>
          </w:p>
        </w:tc>
        <w:tc>
          <w:tcPr>
            <w:tcW w:w="2180" w:type="dxa"/>
            <w:shd w:val="clear" w:color="auto" w:fill="auto"/>
          </w:tcPr>
          <w:p w14:paraId="0A4E39F9" w14:textId="4D7C0C9C" w:rsidR="0041579F" w:rsidRPr="0041579F" w:rsidRDefault="0041579F" w:rsidP="0041579F">
            <w:pPr>
              <w:ind w:firstLine="0"/>
            </w:pPr>
            <w:r>
              <w:t>W. Newton</w:t>
            </w:r>
          </w:p>
        </w:tc>
      </w:tr>
      <w:tr w:rsidR="0041579F" w:rsidRPr="0041579F" w14:paraId="46445A58" w14:textId="77777777" w:rsidTr="0041579F">
        <w:tc>
          <w:tcPr>
            <w:tcW w:w="2179" w:type="dxa"/>
            <w:shd w:val="clear" w:color="auto" w:fill="auto"/>
          </w:tcPr>
          <w:p w14:paraId="4659257D" w14:textId="2AFCA75F" w:rsidR="0041579F" w:rsidRPr="0041579F" w:rsidRDefault="0041579F" w:rsidP="0041579F">
            <w:pPr>
              <w:ind w:firstLine="0"/>
            </w:pPr>
            <w:r>
              <w:t>Nutt</w:t>
            </w:r>
          </w:p>
        </w:tc>
        <w:tc>
          <w:tcPr>
            <w:tcW w:w="2179" w:type="dxa"/>
            <w:shd w:val="clear" w:color="auto" w:fill="auto"/>
          </w:tcPr>
          <w:p w14:paraId="65000AE5" w14:textId="39ADB42A" w:rsidR="0041579F" w:rsidRPr="0041579F" w:rsidRDefault="0041579F" w:rsidP="0041579F">
            <w:pPr>
              <w:ind w:firstLine="0"/>
            </w:pPr>
            <w:r>
              <w:t>O'Neal</w:t>
            </w:r>
          </w:p>
        </w:tc>
        <w:tc>
          <w:tcPr>
            <w:tcW w:w="2180" w:type="dxa"/>
            <w:shd w:val="clear" w:color="auto" w:fill="auto"/>
          </w:tcPr>
          <w:p w14:paraId="4DAECEE7" w14:textId="57E58221" w:rsidR="0041579F" w:rsidRPr="0041579F" w:rsidRDefault="0041579F" w:rsidP="0041579F">
            <w:pPr>
              <w:ind w:firstLine="0"/>
            </w:pPr>
            <w:r>
              <w:t>Oremus</w:t>
            </w:r>
          </w:p>
        </w:tc>
      </w:tr>
      <w:tr w:rsidR="0041579F" w:rsidRPr="0041579F" w14:paraId="1C2E2E13" w14:textId="77777777" w:rsidTr="0041579F">
        <w:tc>
          <w:tcPr>
            <w:tcW w:w="2179" w:type="dxa"/>
            <w:shd w:val="clear" w:color="auto" w:fill="auto"/>
          </w:tcPr>
          <w:p w14:paraId="474AC76C" w14:textId="1ABE01C9" w:rsidR="0041579F" w:rsidRPr="0041579F" w:rsidRDefault="0041579F" w:rsidP="0041579F">
            <w:pPr>
              <w:ind w:firstLine="0"/>
            </w:pPr>
            <w:r>
              <w:t>Ott</w:t>
            </w:r>
          </w:p>
        </w:tc>
        <w:tc>
          <w:tcPr>
            <w:tcW w:w="2179" w:type="dxa"/>
            <w:shd w:val="clear" w:color="auto" w:fill="auto"/>
          </w:tcPr>
          <w:p w14:paraId="1AD151D4" w14:textId="06572EAD" w:rsidR="0041579F" w:rsidRPr="0041579F" w:rsidRDefault="0041579F" w:rsidP="0041579F">
            <w:pPr>
              <w:ind w:firstLine="0"/>
            </w:pPr>
            <w:r>
              <w:t>Pace</w:t>
            </w:r>
          </w:p>
        </w:tc>
        <w:tc>
          <w:tcPr>
            <w:tcW w:w="2180" w:type="dxa"/>
            <w:shd w:val="clear" w:color="auto" w:fill="auto"/>
          </w:tcPr>
          <w:p w14:paraId="6B3CF274" w14:textId="59A64E3B" w:rsidR="0041579F" w:rsidRPr="0041579F" w:rsidRDefault="0041579F" w:rsidP="0041579F">
            <w:pPr>
              <w:ind w:firstLine="0"/>
            </w:pPr>
            <w:r>
              <w:t>Pedalino</w:t>
            </w:r>
          </w:p>
        </w:tc>
      </w:tr>
      <w:tr w:rsidR="0041579F" w:rsidRPr="0041579F" w14:paraId="475079AC" w14:textId="77777777" w:rsidTr="0041579F">
        <w:tc>
          <w:tcPr>
            <w:tcW w:w="2179" w:type="dxa"/>
            <w:shd w:val="clear" w:color="auto" w:fill="auto"/>
          </w:tcPr>
          <w:p w14:paraId="32AA51F7" w14:textId="5C140DCA" w:rsidR="0041579F" w:rsidRPr="0041579F" w:rsidRDefault="0041579F" w:rsidP="0041579F">
            <w:pPr>
              <w:ind w:firstLine="0"/>
            </w:pPr>
            <w:r>
              <w:t>Pope</w:t>
            </w:r>
          </w:p>
        </w:tc>
        <w:tc>
          <w:tcPr>
            <w:tcW w:w="2179" w:type="dxa"/>
            <w:shd w:val="clear" w:color="auto" w:fill="auto"/>
          </w:tcPr>
          <w:p w14:paraId="4B173A03" w14:textId="0861EEDB" w:rsidR="0041579F" w:rsidRPr="0041579F" w:rsidRDefault="0041579F" w:rsidP="0041579F">
            <w:pPr>
              <w:ind w:firstLine="0"/>
            </w:pPr>
            <w:r>
              <w:t>Rivers</w:t>
            </w:r>
          </w:p>
        </w:tc>
        <w:tc>
          <w:tcPr>
            <w:tcW w:w="2180" w:type="dxa"/>
            <w:shd w:val="clear" w:color="auto" w:fill="auto"/>
          </w:tcPr>
          <w:p w14:paraId="5519514A" w14:textId="3014ED53" w:rsidR="0041579F" w:rsidRPr="0041579F" w:rsidRDefault="0041579F" w:rsidP="0041579F">
            <w:pPr>
              <w:ind w:firstLine="0"/>
            </w:pPr>
            <w:r>
              <w:t>Robbins</w:t>
            </w:r>
          </w:p>
        </w:tc>
      </w:tr>
      <w:tr w:rsidR="0041579F" w:rsidRPr="0041579F" w14:paraId="42A5CE1C" w14:textId="77777777" w:rsidTr="0041579F">
        <w:tc>
          <w:tcPr>
            <w:tcW w:w="2179" w:type="dxa"/>
            <w:shd w:val="clear" w:color="auto" w:fill="auto"/>
          </w:tcPr>
          <w:p w14:paraId="755883A3" w14:textId="2DE1519C" w:rsidR="0041579F" w:rsidRPr="0041579F" w:rsidRDefault="0041579F" w:rsidP="0041579F">
            <w:pPr>
              <w:ind w:firstLine="0"/>
            </w:pPr>
            <w:r>
              <w:t>Sandifer</w:t>
            </w:r>
          </w:p>
        </w:tc>
        <w:tc>
          <w:tcPr>
            <w:tcW w:w="2179" w:type="dxa"/>
            <w:shd w:val="clear" w:color="auto" w:fill="auto"/>
          </w:tcPr>
          <w:p w14:paraId="5FBF0158" w14:textId="380499F3" w:rsidR="0041579F" w:rsidRPr="0041579F" w:rsidRDefault="0041579F" w:rsidP="0041579F">
            <w:pPr>
              <w:ind w:firstLine="0"/>
            </w:pPr>
            <w:r>
              <w:t>Schuessler</w:t>
            </w:r>
          </w:p>
        </w:tc>
        <w:tc>
          <w:tcPr>
            <w:tcW w:w="2180" w:type="dxa"/>
            <w:shd w:val="clear" w:color="auto" w:fill="auto"/>
          </w:tcPr>
          <w:p w14:paraId="3DA373FF" w14:textId="2392D5AC" w:rsidR="0041579F" w:rsidRPr="0041579F" w:rsidRDefault="0041579F" w:rsidP="0041579F">
            <w:pPr>
              <w:ind w:firstLine="0"/>
            </w:pPr>
            <w:r>
              <w:t>Sessions</w:t>
            </w:r>
          </w:p>
        </w:tc>
      </w:tr>
      <w:tr w:rsidR="0041579F" w:rsidRPr="0041579F" w14:paraId="2322262D" w14:textId="77777777" w:rsidTr="0041579F">
        <w:tc>
          <w:tcPr>
            <w:tcW w:w="2179" w:type="dxa"/>
            <w:shd w:val="clear" w:color="auto" w:fill="auto"/>
          </w:tcPr>
          <w:p w14:paraId="6DE0E528" w14:textId="531BEB85" w:rsidR="0041579F" w:rsidRPr="0041579F" w:rsidRDefault="0041579F" w:rsidP="0041579F">
            <w:pPr>
              <w:ind w:firstLine="0"/>
            </w:pPr>
            <w:r>
              <w:t>G. M. Smith</w:t>
            </w:r>
          </w:p>
        </w:tc>
        <w:tc>
          <w:tcPr>
            <w:tcW w:w="2179" w:type="dxa"/>
            <w:shd w:val="clear" w:color="auto" w:fill="auto"/>
          </w:tcPr>
          <w:p w14:paraId="67C41954" w14:textId="71272475" w:rsidR="0041579F" w:rsidRPr="0041579F" w:rsidRDefault="0041579F" w:rsidP="0041579F">
            <w:pPr>
              <w:ind w:firstLine="0"/>
            </w:pPr>
            <w:r>
              <w:t>M. M. Smith</w:t>
            </w:r>
          </w:p>
        </w:tc>
        <w:tc>
          <w:tcPr>
            <w:tcW w:w="2180" w:type="dxa"/>
            <w:shd w:val="clear" w:color="auto" w:fill="auto"/>
          </w:tcPr>
          <w:p w14:paraId="690C97A3" w14:textId="05AE7FDD" w:rsidR="0041579F" w:rsidRPr="0041579F" w:rsidRDefault="0041579F" w:rsidP="0041579F">
            <w:pPr>
              <w:ind w:firstLine="0"/>
            </w:pPr>
            <w:r>
              <w:t>Stavrinakis</w:t>
            </w:r>
          </w:p>
        </w:tc>
      </w:tr>
      <w:tr w:rsidR="0041579F" w:rsidRPr="0041579F" w14:paraId="10340380" w14:textId="77777777" w:rsidTr="0041579F">
        <w:tc>
          <w:tcPr>
            <w:tcW w:w="2179" w:type="dxa"/>
            <w:shd w:val="clear" w:color="auto" w:fill="auto"/>
          </w:tcPr>
          <w:p w14:paraId="701F5DA4" w14:textId="126BEF5F" w:rsidR="0041579F" w:rsidRPr="0041579F" w:rsidRDefault="0041579F" w:rsidP="0041579F">
            <w:pPr>
              <w:ind w:firstLine="0"/>
            </w:pPr>
            <w:r>
              <w:t>Taylor</w:t>
            </w:r>
          </w:p>
        </w:tc>
        <w:tc>
          <w:tcPr>
            <w:tcW w:w="2179" w:type="dxa"/>
            <w:shd w:val="clear" w:color="auto" w:fill="auto"/>
          </w:tcPr>
          <w:p w14:paraId="7E585FD9" w14:textId="51CAB7D3" w:rsidR="0041579F" w:rsidRPr="0041579F" w:rsidRDefault="0041579F" w:rsidP="0041579F">
            <w:pPr>
              <w:ind w:firstLine="0"/>
            </w:pPr>
            <w:r>
              <w:t>Thayer</w:t>
            </w:r>
          </w:p>
        </w:tc>
        <w:tc>
          <w:tcPr>
            <w:tcW w:w="2180" w:type="dxa"/>
            <w:shd w:val="clear" w:color="auto" w:fill="auto"/>
          </w:tcPr>
          <w:p w14:paraId="1F621107" w14:textId="68FAE8D9" w:rsidR="0041579F" w:rsidRPr="0041579F" w:rsidRDefault="0041579F" w:rsidP="0041579F">
            <w:pPr>
              <w:ind w:firstLine="0"/>
            </w:pPr>
            <w:r>
              <w:t>Trantham</w:t>
            </w:r>
          </w:p>
        </w:tc>
      </w:tr>
      <w:tr w:rsidR="0041579F" w:rsidRPr="0041579F" w14:paraId="1EB2357B" w14:textId="77777777" w:rsidTr="0041579F">
        <w:tc>
          <w:tcPr>
            <w:tcW w:w="2179" w:type="dxa"/>
            <w:shd w:val="clear" w:color="auto" w:fill="auto"/>
          </w:tcPr>
          <w:p w14:paraId="367703B1" w14:textId="7CC3CCCE" w:rsidR="0041579F" w:rsidRPr="0041579F" w:rsidRDefault="0041579F" w:rsidP="0041579F">
            <w:pPr>
              <w:ind w:firstLine="0"/>
            </w:pPr>
            <w:r>
              <w:t>Vaughan</w:t>
            </w:r>
          </w:p>
        </w:tc>
        <w:tc>
          <w:tcPr>
            <w:tcW w:w="2179" w:type="dxa"/>
            <w:shd w:val="clear" w:color="auto" w:fill="auto"/>
          </w:tcPr>
          <w:p w14:paraId="0ED56E00" w14:textId="7E950453" w:rsidR="0041579F" w:rsidRPr="0041579F" w:rsidRDefault="0041579F" w:rsidP="0041579F">
            <w:pPr>
              <w:ind w:firstLine="0"/>
            </w:pPr>
            <w:r>
              <w:t>West</w:t>
            </w:r>
          </w:p>
        </w:tc>
        <w:tc>
          <w:tcPr>
            <w:tcW w:w="2180" w:type="dxa"/>
            <w:shd w:val="clear" w:color="auto" w:fill="auto"/>
          </w:tcPr>
          <w:p w14:paraId="2CE9C187" w14:textId="35D3F058" w:rsidR="0041579F" w:rsidRPr="0041579F" w:rsidRDefault="0041579F" w:rsidP="0041579F">
            <w:pPr>
              <w:ind w:firstLine="0"/>
            </w:pPr>
            <w:r>
              <w:t>Wetmore</w:t>
            </w:r>
          </w:p>
        </w:tc>
      </w:tr>
      <w:tr w:rsidR="0041579F" w:rsidRPr="0041579F" w14:paraId="7D4957EA" w14:textId="77777777" w:rsidTr="0041579F">
        <w:tc>
          <w:tcPr>
            <w:tcW w:w="2179" w:type="dxa"/>
            <w:shd w:val="clear" w:color="auto" w:fill="auto"/>
          </w:tcPr>
          <w:p w14:paraId="35BA7691" w14:textId="1EB8341E" w:rsidR="0041579F" w:rsidRPr="0041579F" w:rsidRDefault="0041579F" w:rsidP="0041579F">
            <w:pPr>
              <w:keepNext/>
              <w:ind w:firstLine="0"/>
            </w:pPr>
            <w:r>
              <w:t>Wheeler</w:t>
            </w:r>
          </w:p>
        </w:tc>
        <w:tc>
          <w:tcPr>
            <w:tcW w:w="2179" w:type="dxa"/>
            <w:shd w:val="clear" w:color="auto" w:fill="auto"/>
          </w:tcPr>
          <w:p w14:paraId="4D636C12" w14:textId="1BB415B4" w:rsidR="0041579F" w:rsidRPr="0041579F" w:rsidRDefault="0041579F" w:rsidP="0041579F">
            <w:pPr>
              <w:keepNext/>
              <w:ind w:firstLine="0"/>
            </w:pPr>
            <w:r>
              <w:t>White</w:t>
            </w:r>
          </w:p>
        </w:tc>
        <w:tc>
          <w:tcPr>
            <w:tcW w:w="2180" w:type="dxa"/>
            <w:shd w:val="clear" w:color="auto" w:fill="auto"/>
          </w:tcPr>
          <w:p w14:paraId="7A35CEBE" w14:textId="66B153B5" w:rsidR="0041579F" w:rsidRPr="0041579F" w:rsidRDefault="0041579F" w:rsidP="0041579F">
            <w:pPr>
              <w:keepNext/>
              <w:ind w:firstLine="0"/>
            </w:pPr>
            <w:r>
              <w:t>Williams</w:t>
            </w:r>
          </w:p>
        </w:tc>
      </w:tr>
      <w:tr w:rsidR="0041579F" w:rsidRPr="0041579F" w14:paraId="4EC2BAF0" w14:textId="77777777" w:rsidTr="0041579F">
        <w:tc>
          <w:tcPr>
            <w:tcW w:w="2179" w:type="dxa"/>
            <w:shd w:val="clear" w:color="auto" w:fill="auto"/>
          </w:tcPr>
          <w:p w14:paraId="01BEA6D2" w14:textId="3BE5453C" w:rsidR="0041579F" w:rsidRPr="0041579F" w:rsidRDefault="0041579F" w:rsidP="0041579F">
            <w:pPr>
              <w:keepNext/>
              <w:ind w:firstLine="0"/>
            </w:pPr>
            <w:r>
              <w:t>Wooten</w:t>
            </w:r>
          </w:p>
        </w:tc>
        <w:tc>
          <w:tcPr>
            <w:tcW w:w="2179" w:type="dxa"/>
            <w:shd w:val="clear" w:color="auto" w:fill="auto"/>
          </w:tcPr>
          <w:p w14:paraId="0A126EAE" w14:textId="659DD9A6" w:rsidR="0041579F" w:rsidRPr="0041579F" w:rsidRDefault="0041579F" w:rsidP="0041579F">
            <w:pPr>
              <w:keepNext/>
              <w:ind w:firstLine="0"/>
            </w:pPr>
            <w:r>
              <w:t>Yow</w:t>
            </w:r>
          </w:p>
        </w:tc>
        <w:tc>
          <w:tcPr>
            <w:tcW w:w="2180" w:type="dxa"/>
            <w:shd w:val="clear" w:color="auto" w:fill="auto"/>
          </w:tcPr>
          <w:p w14:paraId="002CB906" w14:textId="77777777" w:rsidR="0041579F" w:rsidRPr="0041579F" w:rsidRDefault="0041579F" w:rsidP="0041579F">
            <w:pPr>
              <w:keepNext/>
              <w:ind w:firstLine="0"/>
            </w:pPr>
          </w:p>
        </w:tc>
      </w:tr>
    </w:tbl>
    <w:p w14:paraId="4D2AD1B9" w14:textId="77777777" w:rsidR="0041579F" w:rsidRDefault="0041579F" w:rsidP="0041579F"/>
    <w:p w14:paraId="0DB3B899" w14:textId="1F136ED9" w:rsidR="0041579F" w:rsidRDefault="0041579F" w:rsidP="0041579F">
      <w:pPr>
        <w:jc w:val="center"/>
        <w:rPr>
          <w:b/>
        </w:rPr>
      </w:pPr>
      <w:r w:rsidRPr="0041579F">
        <w:rPr>
          <w:b/>
        </w:rPr>
        <w:t>Total--104</w:t>
      </w:r>
    </w:p>
    <w:p w14:paraId="47902C82" w14:textId="0108617B" w:rsidR="0041579F" w:rsidRDefault="0041579F" w:rsidP="0041579F">
      <w:pPr>
        <w:jc w:val="center"/>
        <w:rPr>
          <w:b/>
        </w:rPr>
      </w:pPr>
    </w:p>
    <w:p w14:paraId="40AC5E9A" w14:textId="77777777" w:rsidR="0041579F" w:rsidRDefault="0041579F" w:rsidP="0041579F">
      <w:pPr>
        <w:ind w:firstLine="0"/>
      </w:pPr>
      <w:r w:rsidRPr="0041579F">
        <w:t xml:space="preserve"> </w:t>
      </w:r>
      <w:r>
        <w:t>Those who voted in the negative are:</w:t>
      </w:r>
    </w:p>
    <w:p w14:paraId="24B7C404" w14:textId="77777777" w:rsidR="0041579F" w:rsidRDefault="0041579F" w:rsidP="0041579F"/>
    <w:p w14:paraId="28F4A162" w14:textId="77777777" w:rsidR="0041579F" w:rsidRDefault="0041579F" w:rsidP="0041579F">
      <w:pPr>
        <w:jc w:val="center"/>
        <w:rPr>
          <w:b/>
        </w:rPr>
      </w:pPr>
      <w:r w:rsidRPr="0041579F">
        <w:rPr>
          <w:b/>
        </w:rPr>
        <w:t>Total--0</w:t>
      </w:r>
    </w:p>
    <w:p w14:paraId="1FD5DA4F" w14:textId="4BDFF9DA" w:rsidR="0041579F" w:rsidRDefault="0041579F" w:rsidP="0041579F">
      <w:pPr>
        <w:jc w:val="center"/>
        <w:rPr>
          <w:b/>
        </w:rPr>
      </w:pPr>
    </w:p>
    <w:p w14:paraId="44371F8D" w14:textId="77777777" w:rsidR="0041579F" w:rsidRDefault="0041579F" w:rsidP="0041579F">
      <w:r>
        <w:t xml:space="preserve">So, the Bill was read the second time and ordered to third reading.  </w:t>
      </w:r>
    </w:p>
    <w:p w14:paraId="7A8B5FEE" w14:textId="4FEC30BC" w:rsidR="0041579F" w:rsidRDefault="0041579F" w:rsidP="0041579F"/>
    <w:p w14:paraId="33167F21" w14:textId="0BCDC83D" w:rsidR="0041579F" w:rsidRDefault="0041579F" w:rsidP="0041579F">
      <w:pPr>
        <w:keepNext/>
        <w:jc w:val="center"/>
        <w:rPr>
          <w:b/>
        </w:rPr>
      </w:pPr>
      <w:r w:rsidRPr="0041579F">
        <w:rPr>
          <w:b/>
        </w:rPr>
        <w:t>OBJECTION TO MOTION</w:t>
      </w:r>
    </w:p>
    <w:p w14:paraId="34C17003" w14:textId="77777777" w:rsidR="0041579F" w:rsidRDefault="0041579F" w:rsidP="0041579F">
      <w:r>
        <w:t>Rep. MCGINNIS asked unanimous consent that H. 3857 be read a third time tomorrow.</w:t>
      </w:r>
    </w:p>
    <w:p w14:paraId="70877A9D" w14:textId="54A7B6E3" w:rsidR="0041579F" w:rsidRDefault="0041579F" w:rsidP="0041579F">
      <w:r>
        <w:t>Rep. MAY objected.</w:t>
      </w:r>
    </w:p>
    <w:p w14:paraId="41200D9D" w14:textId="05B71023" w:rsidR="0041579F" w:rsidRDefault="0041579F" w:rsidP="0041579F"/>
    <w:p w14:paraId="5AF2C8DC" w14:textId="448C309A" w:rsidR="0041579F" w:rsidRDefault="0041579F" w:rsidP="0041579F">
      <w:pPr>
        <w:keepNext/>
        <w:jc w:val="center"/>
        <w:rPr>
          <w:b/>
        </w:rPr>
      </w:pPr>
      <w:r w:rsidRPr="0041579F">
        <w:rPr>
          <w:b/>
        </w:rPr>
        <w:t>H. 3295--POINT OF ORDER</w:t>
      </w:r>
    </w:p>
    <w:p w14:paraId="51316F8B" w14:textId="5EEAE0FD" w:rsidR="0041579F" w:rsidRDefault="0041579F" w:rsidP="0041579F">
      <w:pPr>
        <w:keepNext/>
      </w:pPr>
      <w:r>
        <w:t>The following Bill was taken up:</w:t>
      </w:r>
    </w:p>
    <w:p w14:paraId="5F32AB68" w14:textId="77777777" w:rsidR="0041579F" w:rsidRDefault="0041579F" w:rsidP="0041579F">
      <w:pPr>
        <w:keepNext/>
      </w:pPr>
      <w:bookmarkStart w:id="51" w:name="include_clip_start_145"/>
      <w:bookmarkEnd w:id="51"/>
    </w:p>
    <w:p w14:paraId="7843F114" w14:textId="77777777" w:rsidR="0041579F" w:rsidRDefault="0041579F" w:rsidP="0041579F">
      <w:r>
        <w:t>H. 3295 -- Reps. Collins, Erickson and Bradley: A BILL TO AMEND THE SOUTH CAROLINA CODE OF LAWS BY ADDING SECTION 59-1-210 SO AS TO PROVIDE NECESSARY DEFINITIONS; BY ADDING SECTION 59-39-290 SO AS TO DIRECT THE STATE BOARD OF EDUCATION TO ADOPT, ESTABLISH, AND PROMULGATE NECESSARY RULES AND REGULATIONS; BY ADDING SECTION 59-19-360 SO AS TO PROVIDE A PROCESS FOR THE EXEMPTION OF COMPETENCY-BASED SCHOOLS FROM CERTAIN APPLICABLE LAWS AND REGULATIONS, TO PROVIDE REQUIREMENTS FOR IMPLEMENTING COMPETENCY-BASED EDUCATION IN SCHOOLS, AND TO PROVIDE RELATED REQUIREMENTS FOR THE STATE DEPARTMENT OF EDUCATION AND THE COMMISSION ON HIGHER EDUCATION; BY AMENDING SECTION 59-1-425, RELATING TO THE STATUTORY ANNUAL SCHOOL CALENDAR, SO AS TO MAKE CONFORMING CHANGES; AND BY AMENDING SECTION 59-39-100, RELATING TO REQUIRED UNITS FOR A HIGH SCHOOL DIPLOMA, SO AS TO MAKE CONFORMING CHANGES.</w:t>
      </w:r>
    </w:p>
    <w:p w14:paraId="73C628B1" w14:textId="61847ED4" w:rsidR="0041579F" w:rsidRDefault="0041579F" w:rsidP="0041579F">
      <w:bookmarkStart w:id="52" w:name="include_clip_end_145"/>
      <w:bookmarkEnd w:id="52"/>
    </w:p>
    <w:p w14:paraId="330280E1" w14:textId="486F1EEE" w:rsidR="0041579F" w:rsidRDefault="0041579F" w:rsidP="0041579F">
      <w:pPr>
        <w:keepNext/>
        <w:jc w:val="center"/>
        <w:rPr>
          <w:b/>
        </w:rPr>
      </w:pPr>
      <w:r w:rsidRPr="0041579F">
        <w:rPr>
          <w:b/>
        </w:rPr>
        <w:t>POINT OF ORDER</w:t>
      </w:r>
    </w:p>
    <w:p w14:paraId="642FB7BB" w14:textId="77777777" w:rsidR="0041579F" w:rsidRDefault="0041579F" w:rsidP="0041579F">
      <w:r>
        <w:t>Rep. HIOTT made the Point of Order that the Bill was improperly before the House for consideration since its number and title have not been printed in the House Calendar at least one statewide legislative day prior to second reading.</w:t>
      </w:r>
    </w:p>
    <w:p w14:paraId="6A0277B6" w14:textId="77DFE1E4" w:rsidR="0041579F" w:rsidRDefault="0041579F" w:rsidP="0041579F">
      <w:r>
        <w:t xml:space="preserve">The SPEAKER sustained the Point of Order.  </w:t>
      </w:r>
    </w:p>
    <w:p w14:paraId="62E9D8BE" w14:textId="402CE709" w:rsidR="0041579F" w:rsidRDefault="0041579F" w:rsidP="0041579F"/>
    <w:p w14:paraId="15A82155" w14:textId="48E12ADE" w:rsidR="0041579F" w:rsidRDefault="0041579F" w:rsidP="0041579F">
      <w:pPr>
        <w:keepNext/>
        <w:jc w:val="center"/>
        <w:rPr>
          <w:b/>
        </w:rPr>
      </w:pPr>
      <w:r w:rsidRPr="0041579F">
        <w:rPr>
          <w:b/>
        </w:rPr>
        <w:t>H. 3843--POINT OF ORDER</w:t>
      </w:r>
    </w:p>
    <w:p w14:paraId="01365481" w14:textId="61DE00E5" w:rsidR="0041579F" w:rsidRDefault="0041579F" w:rsidP="0041579F">
      <w:pPr>
        <w:keepNext/>
      </w:pPr>
      <w:r>
        <w:t>The following Bill was taken up:</w:t>
      </w:r>
    </w:p>
    <w:p w14:paraId="4FF7E234" w14:textId="77777777" w:rsidR="0041579F" w:rsidRDefault="0041579F" w:rsidP="0041579F">
      <w:pPr>
        <w:keepNext/>
      </w:pPr>
      <w:bookmarkStart w:id="53" w:name="include_clip_start_149"/>
      <w:bookmarkEnd w:id="53"/>
    </w:p>
    <w:p w14:paraId="2B28C9E6" w14:textId="77777777" w:rsidR="0041579F" w:rsidRDefault="0041579F" w:rsidP="0041579F">
      <w:r>
        <w:t>H. 3843 -- Rep. Erickson: A BILL TO AMEND THE SOUTH CAROLINA CODE OF LAWS BY ADDING SECTION 59-63-25 SO AS TO PROVIDE AN OPEN ENROLLMENT OPTION IN PUBLIC SCHOOLS; BY AMENDING SECTIONS 59-63-30 AND 59-63-32, RELATING TO REQUIREMENTS FOR PUBLIC SCHOOL ENROLLMENT AND PENALTIES FOR PROVIDING FALSE INFORMATION, AND SECTION 59-63-480, RELATING TO ATTENDANCE AT SCHOOLS IN ADJACENT COUNTIES, ALL SO AS TO MAKE CONFORMING CHANGES; AND BY REPEALING SECTION 59-63-500 RELATING TO TRANSFER WITHOUT CONSENT OF SCHOOL DISTRICT OF RESIDENCE.</w:t>
      </w:r>
    </w:p>
    <w:p w14:paraId="1CD531DA" w14:textId="56D658B7" w:rsidR="0041579F" w:rsidRDefault="0041579F" w:rsidP="0041579F">
      <w:bookmarkStart w:id="54" w:name="include_clip_end_149"/>
      <w:bookmarkEnd w:id="54"/>
    </w:p>
    <w:p w14:paraId="78164E5A" w14:textId="535889DC" w:rsidR="0041579F" w:rsidRDefault="0041579F" w:rsidP="0041579F">
      <w:pPr>
        <w:keepNext/>
        <w:jc w:val="center"/>
        <w:rPr>
          <w:b/>
        </w:rPr>
      </w:pPr>
      <w:r w:rsidRPr="0041579F">
        <w:rPr>
          <w:b/>
        </w:rPr>
        <w:t>POINT OF ORDER</w:t>
      </w:r>
    </w:p>
    <w:p w14:paraId="1B1925AE" w14:textId="77777777" w:rsidR="0041579F" w:rsidRDefault="0041579F" w:rsidP="0041579F">
      <w:r>
        <w:t>Rep. OTT made the Point of Order that the Bill was improperly before the House for consideration since its number and title have not been printed in the House Calendar at least one statewide legislative day prior to second reading.</w:t>
      </w:r>
    </w:p>
    <w:p w14:paraId="06AD8E99" w14:textId="2CBE6074" w:rsidR="0041579F" w:rsidRDefault="0041579F" w:rsidP="0041579F">
      <w:r>
        <w:t xml:space="preserve">The SPEAKER sustained the Point of Order.  </w:t>
      </w:r>
    </w:p>
    <w:p w14:paraId="1E8717C9" w14:textId="3FA84519" w:rsidR="0041579F" w:rsidRDefault="0041579F" w:rsidP="0041579F"/>
    <w:p w14:paraId="356FAA12" w14:textId="42388D9E" w:rsidR="0041579F" w:rsidRDefault="0041579F" w:rsidP="0041579F">
      <w:pPr>
        <w:keepNext/>
        <w:jc w:val="center"/>
        <w:rPr>
          <w:b/>
        </w:rPr>
      </w:pPr>
      <w:r w:rsidRPr="0041579F">
        <w:rPr>
          <w:b/>
        </w:rPr>
        <w:t>H. 3360--POINT OF ORDER</w:t>
      </w:r>
    </w:p>
    <w:p w14:paraId="0E9DAB43" w14:textId="25AB3C2F" w:rsidR="0041579F" w:rsidRDefault="0041579F" w:rsidP="0041579F">
      <w:pPr>
        <w:keepNext/>
      </w:pPr>
      <w:r>
        <w:t>The following Bill was taken up:</w:t>
      </w:r>
    </w:p>
    <w:p w14:paraId="058EA2F2" w14:textId="77777777" w:rsidR="0041579F" w:rsidRDefault="0041579F" w:rsidP="0041579F">
      <w:pPr>
        <w:keepNext/>
      </w:pPr>
      <w:bookmarkStart w:id="55" w:name="include_clip_start_153"/>
      <w:bookmarkEnd w:id="55"/>
    </w:p>
    <w:p w14:paraId="77DFB122" w14:textId="77777777" w:rsidR="0041579F" w:rsidRDefault="0041579F" w:rsidP="0041579F">
      <w:r>
        <w:t>H. 3360 -- Reps. Pope, Gilliam, Wooten, McCravy, Felder, Williams, Erickson, Bradley and Mitchell: A BILL TO AMEND THE SOUTH CAROLINA CODE OF LAWS BY ADDING ARTICLE 17 TO CHAPTER 23, TITLE 23 SO AS TO ESTABLISH THE CENTER FOR SCHOOL SAFETY AND TARGETED VIOLENCE WITHIN THE STATE LAW ENFORCEMENT DIVISION.</w:t>
      </w:r>
    </w:p>
    <w:p w14:paraId="35308BAD" w14:textId="5B9B6255" w:rsidR="0041579F" w:rsidRDefault="0041579F" w:rsidP="0041579F">
      <w:bookmarkStart w:id="56" w:name="include_clip_end_153"/>
      <w:bookmarkEnd w:id="56"/>
    </w:p>
    <w:p w14:paraId="73182FD1" w14:textId="55C5AECE" w:rsidR="0041579F" w:rsidRDefault="0041579F" w:rsidP="0041579F">
      <w:pPr>
        <w:keepNext/>
        <w:jc w:val="center"/>
        <w:rPr>
          <w:b/>
        </w:rPr>
      </w:pPr>
      <w:r w:rsidRPr="0041579F">
        <w:rPr>
          <w:b/>
        </w:rPr>
        <w:t>POINT OF ORDER</w:t>
      </w:r>
    </w:p>
    <w:p w14:paraId="16898D7D" w14:textId="77777777" w:rsidR="0041579F" w:rsidRDefault="0041579F" w:rsidP="0041579F">
      <w:r>
        <w:t>Rep. POPE made the Point of Order that the Bill was improperly before the House for consideration since its number and title have not been printed in the House Calendar at least one statewide legislative day prior to second reading.</w:t>
      </w:r>
    </w:p>
    <w:p w14:paraId="1BCFEC82" w14:textId="12375EF1" w:rsidR="0041579F" w:rsidRDefault="0041579F" w:rsidP="0041579F">
      <w:r>
        <w:t xml:space="preserve">The SPEAKER sustained the Point of Order.  </w:t>
      </w:r>
    </w:p>
    <w:p w14:paraId="7141FD3E" w14:textId="0B9D2E7C" w:rsidR="0041579F" w:rsidRDefault="0041579F" w:rsidP="0041579F"/>
    <w:p w14:paraId="280D015F" w14:textId="530CCBEC" w:rsidR="0041579F" w:rsidRDefault="0041579F" w:rsidP="0041579F">
      <w:pPr>
        <w:keepNext/>
        <w:jc w:val="center"/>
        <w:rPr>
          <w:b/>
        </w:rPr>
      </w:pPr>
      <w:r w:rsidRPr="0041579F">
        <w:rPr>
          <w:b/>
        </w:rPr>
        <w:t>H. 3308--POINT OF ORDER</w:t>
      </w:r>
    </w:p>
    <w:p w14:paraId="2CF7FC1F" w14:textId="6958032A" w:rsidR="0041579F" w:rsidRDefault="0041579F" w:rsidP="0041579F">
      <w:pPr>
        <w:keepNext/>
      </w:pPr>
      <w:r>
        <w:t>The following Bill was taken up:</w:t>
      </w:r>
    </w:p>
    <w:p w14:paraId="2071D97B" w14:textId="77777777" w:rsidR="0041579F" w:rsidRDefault="0041579F" w:rsidP="0041579F">
      <w:pPr>
        <w:keepNext/>
      </w:pPr>
      <w:bookmarkStart w:id="57" w:name="include_clip_start_157"/>
      <w:bookmarkEnd w:id="57"/>
    </w:p>
    <w:p w14:paraId="2C38C734" w14:textId="77777777" w:rsidR="0041579F" w:rsidRDefault="0041579F" w:rsidP="0041579F">
      <w:r>
        <w:t>H. 3308 -- Reps. Gilliam, McCravy, Felder, Erickson and Bradley: A BILL TO AMEND THE SOUTH CAROLINA CODE OF LAWS BY AMENDING SECTION 59-21-720, RELATING TO CERTIFICATION OF SCHOOL PSYCHOLOGISTS BY THE STATE DEPARTMENT OF EDUCATION, SO AS TO PROVIDE THAT IN DETERMINING ELIGIBILITY FOR CERTIFICATION, THE DEPARTMENT MAY ACCEPT THE CREDENTIALS OF SCHOOL PSYCHOLOGISTS, SOCIAL WORKERS, AND SCHOOL GUIDANCE COUNSELORS CERTIFIED IN OTHER STATES TO SERVE AS SCHOOL PSYCHOLOGISTS IN THIS STATE UPON DEMONSTRATING COMPLIANCE WITH CREDENTIALING REQUIREMENTS OF THIS STATE, AND TO PROVIDE FOR THE ISSUANCE OF TEMPORARY CERTIFICATION FOR APPLICANTS WHO NEED TO MEET THESE REQUIREMENTS.</w:t>
      </w:r>
    </w:p>
    <w:p w14:paraId="707E45EA" w14:textId="193ED5CF" w:rsidR="0041579F" w:rsidRDefault="0041579F" w:rsidP="0041579F">
      <w:bookmarkStart w:id="58" w:name="include_clip_end_157"/>
      <w:bookmarkEnd w:id="58"/>
    </w:p>
    <w:p w14:paraId="1A9D175B" w14:textId="65AE9C18" w:rsidR="0041579F" w:rsidRDefault="0041579F" w:rsidP="0041579F">
      <w:pPr>
        <w:keepNext/>
        <w:jc w:val="center"/>
        <w:rPr>
          <w:b/>
        </w:rPr>
      </w:pPr>
      <w:r w:rsidRPr="0041579F">
        <w:rPr>
          <w:b/>
        </w:rPr>
        <w:t>POINT OF ORDER</w:t>
      </w:r>
    </w:p>
    <w:p w14:paraId="7859BB21" w14:textId="77777777" w:rsidR="0041579F" w:rsidRDefault="0041579F" w:rsidP="0041579F">
      <w:r>
        <w:t>Rep. HIOTT made the Point of Order that the Bill was improperly before the House for consideration since its number and title have not been printed in the House Calendar at least one statewide legislative day prior to second reading.</w:t>
      </w:r>
    </w:p>
    <w:p w14:paraId="76A72DB1" w14:textId="5A30A757" w:rsidR="0041579F" w:rsidRDefault="0041579F" w:rsidP="0041579F">
      <w:r>
        <w:t xml:space="preserve">The SPEAKER sustained the Point of Order.  </w:t>
      </w:r>
    </w:p>
    <w:p w14:paraId="4D16A6C0" w14:textId="3E886057" w:rsidR="0041579F" w:rsidRDefault="0041579F" w:rsidP="0041579F">
      <w:pPr>
        <w:keepNext/>
        <w:jc w:val="center"/>
        <w:rPr>
          <w:b/>
        </w:rPr>
      </w:pPr>
      <w:r w:rsidRPr="0041579F">
        <w:rPr>
          <w:b/>
        </w:rPr>
        <w:t>H. 3014--POINT OF ORDER</w:t>
      </w:r>
    </w:p>
    <w:p w14:paraId="10E4BAFB" w14:textId="5FFBAC12" w:rsidR="0041579F" w:rsidRDefault="0041579F" w:rsidP="0041579F">
      <w:pPr>
        <w:keepNext/>
      </w:pPr>
      <w:r>
        <w:t>The following Bill was taken up:</w:t>
      </w:r>
    </w:p>
    <w:p w14:paraId="2E190F73" w14:textId="77777777" w:rsidR="0041579F" w:rsidRDefault="0041579F" w:rsidP="0041579F">
      <w:pPr>
        <w:keepNext/>
      </w:pPr>
      <w:bookmarkStart w:id="59" w:name="include_clip_start_161"/>
      <w:bookmarkEnd w:id="59"/>
    </w:p>
    <w:p w14:paraId="7BB07B35" w14:textId="77777777" w:rsidR="0041579F" w:rsidRDefault="0041579F" w:rsidP="0041579F">
      <w:r>
        <w:t>H. 3014 -- 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 M. Smith, Wetmore, Bustos, Landing, Elliott, Pope, Felder, Stavrinakis, Rose, Neese, Davis, Wooten, Bannister, Wheeler, Moss, Lawson, Bailey, Schuessler, Blackwell, W. Jones, Dillard, Bauer, Sessions, T. Moore, J. L. Johnson, Jefferson, B. J. Cox and Garvin: 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14:paraId="5505151D" w14:textId="3C738CAD" w:rsidR="0041579F" w:rsidRDefault="0041579F" w:rsidP="0041579F">
      <w:bookmarkStart w:id="60" w:name="include_clip_end_161"/>
      <w:bookmarkEnd w:id="60"/>
    </w:p>
    <w:p w14:paraId="37E89C65" w14:textId="1DCD7A3F" w:rsidR="0041579F" w:rsidRDefault="0041579F" w:rsidP="0041579F">
      <w:pPr>
        <w:keepNext/>
        <w:jc w:val="center"/>
        <w:rPr>
          <w:b/>
        </w:rPr>
      </w:pPr>
      <w:r w:rsidRPr="0041579F">
        <w:rPr>
          <w:b/>
        </w:rPr>
        <w:t>POINT OF ORDER</w:t>
      </w:r>
    </w:p>
    <w:p w14:paraId="27B5EFAC" w14:textId="77777777" w:rsidR="0041579F" w:rsidRDefault="0041579F" w:rsidP="0041579F">
      <w:r>
        <w:t>Rep. BEACH made the Point of Order that the Bill was improperly before the House for consideration since its number and title have not been printed in the House Calendar at least one statewide legislative day prior to second reading.</w:t>
      </w:r>
    </w:p>
    <w:p w14:paraId="6ED79814" w14:textId="03D3ECD6" w:rsidR="0041579F" w:rsidRDefault="0041579F" w:rsidP="0041579F">
      <w:r>
        <w:t xml:space="preserve">The SPEAKER sustained the Point of Order.  </w:t>
      </w:r>
    </w:p>
    <w:p w14:paraId="74318D6E" w14:textId="2C0B9DF0" w:rsidR="0041579F" w:rsidRDefault="0041579F" w:rsidP="0041579F"/>
    <w:p w14:paraId="54B6C618" w14:textId="728E9FCD" w:rsidR="0041579F" w:rsidRDefault="0041579F" w:rsidP="0041579F">
      <w:pPr>
        <w:keepNext/>
        <w:jc w:val="center"/>
        <w:rPr>
          <w:b/>
        </w:rPr>
      </w:pPr>
      <w:r w:rsidRPr="0041579F">
        <w:rPr>
          <w:b/>
        </w:rPr>
        <w:t>H. 3019--POINT OF ORDER</w:t>
      </w:r>
    </w:p>
    <w:p w14:paraId="64956E43" w14:textId="44CA4AE3" w:rsidR="0041579F" w:rsidRDefault="0041579F" w:rsidP="0041579F">
      <w:pPr>
        <w:keepNext/>
      </w:pPr>
      <w:r>
        <w:t>The following Bill was taken up:</w:t>
      </w:r>
    </w:p>
    <w:p w14:paraId="4AE7CC5D" w14:textId="77777777" w:rsidR="0041579F" w:rsidRDefault="0041579F" w:rsidP="0041579F">
      <w:pPr>
        <w:keepNext/>
      </w:pPr>
      <w:bookmarkStart w:id="61" w:name="include_clip_start_165"/>
      <w:bookmarkEnd w:id="61"/>
    </w:p>
    <w:p w14:paraId="7E6B8558" w14:textId="77777777" w:rsidR="0041579F" w:rsidRDefault="0041579F" w:rsidP="0041579F">
      <w:r>
        <w:t>H. 3019 -- Reps. King, Leber, Henegan, Murphy, Brewer, Robbins, Schuessler, Guest, Cobb-Hunter, J. L. Johnson and Mitchell: A BILL TO AMEND THE SOUTH CAROLINA CODE OF LAWS BY ADDING SECTION 17-1-43 SO AS TO PROVIDE FOR THE DESTRUCTION OF ARREST RECORDS OF PERSONS ARRESTED AS A RESULT OF MISTAKEN IDENTITY NOT LATER THAN ONE HUNDRED EIGHTY DAYS AFTER AN INVESTIGATION BY A LAW ENFORCEMENT OR PROSECUTION AGENCY REVEALS THAT THE PERSON WAS ARRESTED AS A RESULT OF MISTAKEN IDENTITY AND TO PROVIDE THAT THE LAW ENFORCEMENT OR PROSECUTION AGENCY MAY NOT CHARGE OR COLLECT A FEE FOR THE DESTRUCTION OF ARREST RECORDS UNDER THESE CIRCUMSTANCES; AND BY ADDING SECTION 17-1-70 SO AS TO ALLOW PERSONS CHARGED WITH SPECIFIC OFFENSES TO PETITION TO HAVE THEIR CHARGES DISMISSED IF THEY HAVE NOT BEEN ADJUDICATED OR OTHERWISE DISMISSED AFTER A PERIOD OF TIME AND OTHER DELINEATED CONDITIONS ARE MET, AND TO PROVIDE PROCEDURES FOR THE DESTRUCTION OF THE RECORDS.</w:t>
      </w:r>
    </w:p>
    <w:p w14:paraId="1FA7B7EA" w14:textId="7DE782F7" w:rsidR="0041579F" w:rsidRDefault="0041579F" w:rsidP="0041579F">
      <w:bookmarkStart w:id="62" w:name="include_clip_end_165"/>
      <w:bookmarkEnd w:id="62"/>
    </w:p>
    <w:p w14:paraId="359843A1" w14:textId="6D51F016" w:rsidR="0041579F" w:rsidRDefault="0041579F" w:rsidP="0041579F">
      <w:pPr>
        <w:keepNext/>
        <w:jc w:val="center"/>
        <w:rPr>
          <w:b/>
        </w:rPr>
      </w:pPr>
      <w:r w:rsidRPr="0041579F">
        <w:rPr>
          <w:b/>
        </w:rPr>
        <w:t>POINT OF ORDER</w:t>
      </w:r>
    </w:p>
    <w:p w14:paraId="2E58D36B" w14:textId="77777777" w:rsidR="0041579F" w:rsidRDefault="0041579F" w:rsidP="0041579F">
      <w:r>
        <w:t>Rep. HIOTT made the Point of Order that the Bill was improperly before the House for consideration since its number and title have not been printed in the House Calendar at least one statewide legislative day prior to second reading.</w:t>
      </w:r>
    </w:p>
    <w:p w14:paraId="7B746291" w14:textId="1E670E74" w:rsidR="0041579F" w:rsidRDefault="0041579F" w:rsidP="0041579F">
      <w:r>
        <w:t xml:space="preserve">The SPEAKER sustained the Point of Order.  </w:t>
      </w:r>
    </w:p>
    <w:p w14:paraId="72A234C1" w14:textId="53CECE4B" w:rsidR="0041579F" w:rsidRDefault="0041579F" w:rsidP="0041579F"/>
    <w:p w14:paraId="3FCCE897" w14:textId="59A640DD" w:rsidR="0041579F" w:rsidRDefault="0041579F" w:rsidP="0041579F">
      <w:pPr>
        <w:keepNext/>
        <w:jc w:val="center"/>
        <w:rPr>
          <w:b/>
        </w:rPr>
      </w:pPr>
      <w:r w:rsidRPr="0041579F">
        <w:rPr>
          <w:b/>
        </w:rPr>
        <w:t>H. 3204--POINT OF ORDER</w:t>
      </w:r>
    </w:p>
    <w:p w14:paraId="5A133D85" w14:textId="56D69364" w:rsidR="0041579F" w:rsidRDefault="0041579F" w:rsidP="0041579F">
      <w:pPr>
        <w:keepNext/>
      </w:pPr>
      <w:r>
        <w:t>The following Bill was taken up:</w:t>
      </w:r>
    </w:p>
    <w:p w14:paraId="783E4A7E" w14:textId="77777777" w:rsidR="0041579F" w:rsidRDefault="0041579F" w:rsidP="0041579F">
      <w:pPr>
        <w:keepNext/>
      </w:pPr>
      <w:bookmarkStart w:id="63" w:name="include_clip_start_169"/>
      <w:bookmarkEnd w:id="63"/>
    </w:p>
    <w:p w14:paraId="4BBD0ABE" w14:textId="77777777" w:rsidR="0041579F" w:rsidRDefault="0041579F" w:rsidP="0041579F">
      <w:r>
        <w:t>H. 3204 -- Rep. Erickson: A BILL TO AMEND THE SOUTH CAROLINA CODE OF LAWS BY AMENDING SECTION 40-55-420, RELATING TO PSYPACT DISPUTE RESOLUTION, SO AS TO PROVIDE FOR THE UNITED STATES DISTRICT COURT OF GEORGIA TO RESOLVE DISPUTES.</w:t>
      </w:r>
    </w:p>
    <w:p w14:paraId="00E13BE6" w14:textId="2E5201AD" w:rsidR="0041579F" w:rsidRDefault="0041579F" w:rsidP="0041579F">
      <w:bookmarkStart w:id="64" w:name="include_clip_end_169"/>
      <w:bookmarkEnd w:id="64"/>
    </w:p>
    <w:p w14:paraId="1B171DD8" w14:textId="27343E97" w:rsidR="0041579F" w:rsidRDefault="0041579F" w:rsidP="0041579F">
      <w:pPr>
        <w:keepNext/>
        <w:jc w:val="center"/>
        <w:rPr>
          <w:b/>
        </w:rPr>
      </w:pPr>
      <w:r w:rsidRPr="0041579F">
        <w:rPr>
          <w:b/>
        </w:rPr>
        <w:t>POINT OF ORDER</w:t>
      </w:r>
    </w:p>
    <w:p w14:paraId="6012BAD7" w14:textId="77777777" w:rsidR="0041579F" w:rsidRDefault="0041579F" w:rsidP="0041579F">
      <w:r>
        <w:t>Rep. KING made the Point of Order that the Bill was improperly before the House for consideration since its number and title have not been printed in the House Calendar at least one statewide legislative day prior to second reading.</w:t>
      </w:r>
    </w:p>
    <w:p w14:paraId="1A51FE39" w14:textId="3532F488" w:rsidR="0041579F" w:rsidRDefault="0041579F" w:rsidP="0041579F">
      <w:r>
        <w:t xml:space="preserve">The SPEAKER sustained the Point of Order.  </w:t>
      </w:r>
    </w:p>
    <w:p w14:paraId="7EDBDF8B" w14:textId="541BC50A" w:rsidR="0041579F" w:rsidRDefault="0041579F" w:rsidP="0041579F"/>
    <w:p w14:paraId="4863000D" w14:textId="2ADF925D" w:rsidR="0041579F" w:rsidRDefault="0041579F" w:rsidP="0041579F">
      <w:pPr>
        <w:keepNext/>
        <w:jc w:val="center"/>
        <w:rPr>
          <w:b/>
        </w:rPr>
      </w:pPr>
      <w:r w:rsidRPr="0041579F">
        <w:rPr>
          <w:b/>
        </w:rPr>
        <w:t>H. 3682--POINT OF ORDER</w:t>
      </w:r>
    </w:p>
    <w:p w14:paraId="5DFEB4C1" w14:textId="7DA9D84B" w:rsidR="0041579F" w:rsidRDefault="0041579F" w:rsidP="0041579F">
      <w:pPr>
        <w:keepNext/>
      </w:pPr>
      <w:r>
        <w:t>The following Bill was taken up:</w:t>
      </w:r>
    </w:p>
    <w:p w14:paraId="55F15D07" w14:textId="77777777" w:rsidR="0041579F" w:rsidRDefault="0041579F" w:rsidP="0041579F">
      <w:pPr>
        <w:keepNext/>
      </w:pPr>
      <w:bookmarkStart w:id="65" w:name="include_clip_start_173"/>
      <w:bookmarkEnd w:id="65"/>
    </w:p>
    <w:p w14:paraId="19E1C7F2" w14:textId="77777777" w:rsidR="0041579F" w:rsidRDefault="0041579F" w:rsidP="0041579F">
      <w:r>
        <w:t>H. 3682 -- Reps. Murphy, Wetmore, Bailey, Rose, Crawford, Brewer, Taylor, Hardee, Wooten, Pope, McDaniel, Hewitt, Bauer, Yow, J. E. Johnson, Willis, Ligon, Lawson, Robbins, Schuessler, Guest, Henegan and Williams: 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 47-1-170, RELATING TO PENALTIES FOR ANIMAL CRUELTY, SO AS TO MAKE CONFORMING CHANGES.</w:t>
      </w:r>
    </w:p>
    <w:p w14:paraId="77DBB2AC" w14:textId="05C051E7" w:rsidR="0041579F" w:rsidRDefault="0041579F" w:rsidP="0041579F">
      <w:bookmarkStart w:id="66" w:name="include_clip_end_173"/>
      <w:bookmarkEnd w:id="66"/>
    </w:p>
    <w:p w14:paraId="3E12CD3B" w14:textId="39ED8187" w:rsidR="0041579F" w:rsidRDefault="0041579F" w:rsidP="0041579F">
      <w:pPr>
        <w:keepNext/>
        <w:jc w:val="center"/>
        <w:rPr>
          <w:b/>
        </w:rPr>
      </w:pPr>
      <w:r w:rsidRPr="0041579F">
        <w:rPr>
          <w:b/>
        </w:rPr>
        <w:t>POINT OF ORDER</w:t>
      </w:r>
    </w:p>
    <w:p w14:paraId="2E7E6CB5" w14:textId="77777777" w:rsidR="0041579F" w:rsidRDefault="0041579F" w:rsidP="0041579F">
      <w:r>
        <w:t>Rep. HIOTT made the Point of Order that the Bill was improperly before the House for consideration since its number and title have not been printed in the House Calendar at least one statewide legislative day prior to second reading.</w:t>
      </w:r>
    </w:p>
    <w:p w14:paraId="678EE3CB" w14:textId="4FC97A7B" w:rsidR="0041579F" w:rsidRDefault="0041579F" w:rsidP="0041579F">
      <w:r>
        <w:t xml:space="preserve">The SPEAKER sustained the Point of Order.  </w:t>
      </w:r>
    </w:p>
    <w:p w14:paraId="7F6C9CC4" w14:textId="04C7147A" w:rsidR="0041579F" w:rsidRDefault="0041579F" w:rsidP="0041579F"/>
    <w:p w14:paraId="646936CE" w14:textId="1F714241" w:rsidR="0041579F" w:rsidRDefault="0041579F" w:rsidP="0041579F">
      <w:pPr>
        <w:keepNext/>
        <w:jc w:val="center"/>
        <w:rPr>
          <w:b/>
        </w:rPr>
      </w:pPr>
      <w:r w:rsidRPr="0041579F">
        <w:rPr>
          <w:b/>
        </w:rPr>
        <w:t>H. 3866--POINT OF ORDER</w:t>
      </w:r>
    </w:p>
    <w:p w14:paraId="570783F7" w14:textId="58704BFB" w:rsidR="0041579F" w:rsidRDefault="0041579F" w:rsidP="0041579F">
      <w:pPr>
        <w:keepNext/>
      </w:pPr>
      <w:r>
        <w:t>The following Bill was taken up:</w:t>
      </w:r>
    </w:p>
    <w:p w14:paraId="1F0E6ED1" w14:textId="77777777" w:rsidR="0041579F" w:rsidRDefault="0041579F" w:rsidP="0041579F">
      <w:pPr>
        <w:keepNext/>
      </w:pPr>
      <w:bookmarkStart w:id="67" w:name="include_clip_start_177"/>
      <w:bookmarkEnd w:id="67"/>
    </w:p>
    <w:p w14:paraId="3EB55FF3" w14:textId="77777777" w:rsidR="0041579F" w:rsidRDefault="0041579F" w:rsidP="0041579F">
      <w:r>
        <w:t>H. 3866 -- 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 PRACTICE PROCEEDINGS, AND TO PROVIDE AN EXCEPTION.</w:t>
      </w:r>
    </w:p>
    <w:p w14:paraId="500CC1E8" w14:textId="51C53540" w:rsidR="0041579F" w:rsidRDefault="0041579F" w:rsidP="0041579F">
      <w:pPr>
        <w:keepNext/>
        <w:jc w:val="center"/>
        <w:rPr>
          <w:b/>
        </w:rPr>
      </w:pPr>
      <w:bookmarkStart w:id="68" w:name="include_clip_end_177"/>
      <w:bookmarkEnd w:id="68"/>
      <w:r w:rsidRPr="0041579F">
        <w:rPr>
          <w:b/>
        </w:rPr>
        <w:t>POINT OF ORDER</w:t>
      </w:r>
    </w:p>
    <w:p w14:paraId="641D5232" w14:textId="77777777" w:rsidR="0041579F" w:rsidRDefault="0041579F" w:rsidP="0041579F">
      <w:r>
        <w:t>Rep. HIOTT made the Point of Order that the Bill was improperly before the House for consideration since its number and title have not been printed in the House Calendar at least one statewide legislative day prior to second reading.</w:t>
      </w:r>
    </w:p>
    <w:p w14:paraId="1598B71D" w14:textId="68D066D7" w:rsidR="0041579F" w:rsidRDefault="0041579F" w:rsidP="0041579F">
      <w:r>
        <w:t xml:space="preserve">The SPEAKER sustained the Point of Order.  </w:t>
      </w:r>
    </w:p>
    <w:p w14:paraId="1E062425" w14:textId="6CA55157" w:rsidR="0041579F" w:rsidRDefault="0041579F" w:rsidP="0041579F"/>
    <w:p w14:paraId="1D2E75C3" w14:textId="159E4CB3" w:rsidR="0041579F" w:rsidRDefault="0041579F" w:rsidP="0041579F">
      <w:pPr>
        <w:keepNext/>
        <w:jc w:val="center"/>
        <w:rPr>
          <w:b/>
        </w:rPr>
      </w:pPr>
      <w:r w:rsidRPr="0041579F">
        <w:rPr>
          <w:b/>
        </w:rPr>
        <w:t>H. 3890--POINT OF ORDER</w:t>
      </w:r>
    </w:p>
    <w:p w14:paraId="74F11FBA" w14:textId="3FBAAA41" w:rsidR="0041579F" w:rsidRDefault="0041579F" w:rsidP="0041579F">
      <w:pPr>
        <w:keepNext/>
      </w:pPr>
      <w:r>
        <w:t>The following Bill was taken up:</w:t>
      </w:r>
    </w:p>
    <w:p w14:paraId="4C55135F" w14:textId="77777777" w:rsidR="0041579F" w:rsidRDefault="0041579F" w:rsidP="0041579F">
      <w:pPr>
        <w:keepNext/>
      </w:pPr>
      <w:bookmarkStart w:id="69" w:name="include_clip_start_181"/>
      <w:bookmarkEnd w:id="69"/>
    </w:p>
    <w:p w14:paraId="5143A4D2" w14:textId="77777777" w:rsidR="0041579F" w:rsidRDefault="0041579F" w:rsidP="0041579F">
      <w:r>
        <w:t>H. 3890 -- Reps. Rose, Murphy, Brewer, Mitchell, Robbins, Schuessler, Guest and King: A BILL TO AMEND THE SOUTH CAROLINA CODE OF LAWS BY AMENDING SECTION 22-5-920, RELATING TO YOUTHFUL OFFENDER ELIGIBILITY FOR EXPUNGMENT OF CERTAIN OFFENSES, SO AS TO ALLOW EXPUNGMENT FOR CONVICTIONS INVOLVING A DRIVING UNDER SUSPENSION OFFENSE.</w:t>
      </w:r>
    </w:p>
    <w:p w14:paraId="77225297" w14:textId="2B16E6A7" w:rsidR="0041579F" w:rsidRDefault="0041579F" w:rsidP="0041579F">
      <w:bookmarkStart w:id="70" w:name="include_clip_end_181"/>
      <w:bookmarkEnd w:id="70"/>
    </w:p>
    <w:p w14:paraId="289B70C2" w14:textId="61B2B3AA" w:rsidR="0041579F" w:rsidRDefault="0041579F" w:rsidP="0041579F">
      <w:pPr>
        <w:keepNext/>
        <w:jc w:val="center"/>
        <w:rPr>
          <w:b/>
        </w:rPr>
      </w:pPr>
      <w:r w:rsidRPr="0041579F">
        <w:rPr>
          <w:b/>
        </w:rPr>
        <w:t>POINT OF ORDER</w:t>
      </w:r>
    </w:p>
    <w:p w14:paraId="0B417723" w14:textId="77777777" w:rsidR="0041579F" w:rsidRDefault="0041579F" w:rsidP="0041579F">
      <w:r>
        <w:t>Rep. HIOTT made the Point of Order that the Bill was improperly before the House for consideration since its number and title have not been printed in the House Calendar at least one statewide legislative day prior to second reading.</w:t>
      </w:r>
    </w:p>
    <w:p w14:paraId="1FA35A4D" w14:textId="0D8D3093" w:rsidR="0041579F" w:rsidRDefault="0041579F" w:rsidP="0041579F">
      <w:r>
        <w:t xml:space="preserve">The SPEAKER sustained the Point of Order.  </w:t>
      </w:r>
    </w:p>
    <w:p w14:paraId="7C8D1F43" w14:textId="4CF53F75" w:rsidR="0041579F" w:rsidRDefault="0041579F" w:rsidP="0041579F"/>
    <w:p w14:paraId="7790378E" w14:textId="4ADF70D3" w:rsidR="0041579F" w:rsidRDefault="0041579F" w:rsidP="0041579F">
      <w:pPr>
        <w:keepNext/>
        <w:jc w:val="center"/>
        <w:rPr>
          <w:b/>
        </w:rPr>
      </w:pPr>
      <w:r w:rsidRPr="0041579F">
        <w:rPr>
          <w:b/>
        </w:rPr>
        <w:t>H. 3925--AMENDED AND ORDERED TO THIRD READING</w:t>
      </w:r>
    </w:p>
    <w:p w14:paraId="78F83B5F" w14:textId="3CD8E455" w:rsidR="0041579F" w:rsidRDefault="0041579F" w:rsidP="0041579F">
      <w:pPr>
        <w:keepNext/>
      </w:pPr>
      <w:r>
        <w:t>The following Bill was taken up:</w:t>
      </w:r>
    </w:p>
    <w:p w14:paraId="3C05202D" w14:textId="77777777" w:rsidR="0041579F" w:rsidRDefault="0041579F" w:rsidP="0041579F">
      <w:pPr>
        <w:keepNext/>
      </w:pPr>
      <w:bookmarkStart w:id="71" w:name="include_clip_start_185"/>
      <w:bookmarkEnd w:id="71"/>
    </w:p>
    <w:p w14:paraId="72948AF6" w14:textId="77777777" w:rsidR="0041579F" w:rsidRDefault="0041579F" w:rsidP="0041579F">
      <w:r>
        <w:t>H. 3925 -- Reps. Bannister, Murphy, Gatch, Robbins, Mitchell and Caskey: A BILL TO AMEND THE SOUTH CAROLINA CODE OF LAWS BY AMENDING SECTION 1-7-920, RELATING TO THE MEMBERSHIP OF THE COMMISSION ON PROSECUTION COORDINATION, SO AS TO ADD THE ATTORNEY GENERAL FOR THE TERM FOR WHICH HE IS ELECTED OR HIS DESIGNEE TO THE MEMBERSHIP OF THE COMMISSION.</w:t>
      </w:r>
    </w:p>
    <w:p w14:paraId="35D6AFF5" w14:textId="099861A6" w:rsidR="0041579F" w:rsidRDefault="0041579F" w:rsidP="0041579F"/>
    <w:p w14:paraId="11C24243" w14:textId="77777777" w:rsidR="0041579F" w:rsidRPr="002603A0" w:rsidRDefault="0041579F" w:rsidP="0041579F">
      <w:pPr>
        <w:pStyle w:val="scamendsponsorline"/>
        <w:ind w:firstLine="216"/>
        <w:jc w:val="both"/>
        <w:rPr>
          <w:sz w:val="22"/>
        </w:rPr>
      </w:pPr>
      <w:r w:rsidRPr="002603A0">
        <w:rPr>
          <w:sz w:val="22"/>
        </w:rPr>
        <w:t>Rep. P</w:t>
      </w:r>
      <w:r w:rsidR="00211D4C" w:rsidRPr="002603A0">
        <w:rPr>
          <w:sz w:val="22"/>
        </w:rPr>
        <w:t>OPE</w:t>
      </w:r>
      <w:r w:rsidRPr="002603A0">
        <w:rPr>
          <w:sz w:val="22"/>
        </w:rPr>
        <w:t xml:space="preserve"> proposed the following Amendment No. 1 to H. 3925 (LC-3925.AHB0001H), which was adopted:</w:t>
      </w:r>
    </w:p>
    <w:p w14:paraId="08291B01" w14:textId="77777777" w:rsidR="0041579F" w:rsidRPr="002603A0" w:rsidRDefault="0041579F" w:rsidP="0041579F">
      <w:pPr>
        <w:pStyle w:val="scamendlanginstruction"/>
        <w:spacing w:before="0" w:after="0"/>
        <w:ind w:firstLine="216"/>
        <w:jc w:val="both"/>
        <w:rPr>
          <w:sz w:val="22"/>
        </w:rPr>
      </w:pPr>
      <w:bookmarkStart w:id="72" w:name="instruction_12aef8f04"/>
      <w:r w:rsidRPr="002603A0">
        <w:rPr>
          <w:sz w:val="22"/>
        </w:rPr>
        <w:t>Amend the bill, as and if amended, by striking all after the enacting words and inserting:</w:t>
      </w:r>
    </w:p>
    <w:p w14:paraId="2BFDB667" w14:textId="61F93E8B" w:rsidR="0041579F" w:rsidRPr="002603A0" w:rsidRDefault="0041579F" w:rsidP="0041579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73" w:name="bs_num_1_7b8cb57ac"/>
      <w:r w:rsidRPr="002603A0">
        <w:rPr>
          <w:rFonts w:cs="Times New Roman"/>
          <w:sz w:val="22"/>
        </w:rPr>
        <w:t>S</w:t>
      </w:r>
      <w:bookmarkEnd w:id="73"/>
      <w:r w:rsidRPr="002603A0">
        <w:rPr>
          <w:rFonts w:cs="Times New Roman"/>
          <w:sz w:val="22"/>
        </w:rPr>
        <w:t>ECTION 1.</w:t>
      </w:r>
      <w:r w:rsidRPr="002603A0">
        <w:rPr>
          <w:rFonts w:cs="Times New Roman"/>
          <w:sz w:val="22"/>
        </w:rPr>
        <w:tab/>
      </w:r>
      <w:bookmarkStart w:id="74" w:name="dl_e18d54cbd"/>
      <w:r w:rsidRPr="002603A0">
        <w:rPr>
          <w:rFonts w:cs="Times New Roman"/>
          <w:sz w:val="22"/>
        </w:rPr>
        <w:t>S</w:t>
      </w:r>
      <w:bookmarkEnd w:id="74"/>
      <w:r w:rsidRPr="002603A0">
        <w:rPr>
          <w:rFonts w:cs="Times New Roman"/>
          <w:sz w:val="22"/>
        </w:rPr>
        <w:t>ection 1</w:t>
      </w:r>
      <w:r w:rsidRPr="002603A0">
        <w:rPr>
          <w:rFonts w:cs="Times New Roman"/>
          <w:sz w:val="22"/>
        </w:rPr>
        <w:noBreakHyphen/>
        <w:t>7</w:t>
      </w:r>
      <w:r w:rsidRPr="002603A0">
        <w:rPr>
          <w:rFonts w:cs="Times New Roman"/>
          <w:sz w:val="22"/>
        </w:rPr>
        <w:noBreakHyphen/>
        <w:t>920 of the S.C. Code is amended to read:</w:t>
      </w:r>
    </w:p>
    <w:p w14:paraId="3F4B5A5F" w14:textId="77777777" w:rsidR="0041579F" w:rsidRPr="002603A0" w:rsidRDefault="0041579F" w:rsidP="0041579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bookmarkStart w:id="75" w:name="cs_T1C7N920_cd2b29faa"/>
      <w:r w:rsidRPr="002603A0">
        <w:rPr>
          <w:rFonts w:cs="Times New Roman"/>
          <w:sz w:val="22"/>
        </w:rPr>
        <w:tab/>
      </w:r>
      <w:bookmarkEnd w:id="75"/>
      <w:r w:rsidRPr="002603A0">
        <w:rPr>
          <w:rFonts w:cs="Times New Roman"/>
          <w:sz w:val="22"/>
        </w:rPr>
        <w:t>Section 1</w:t>
      </w:r>
      <w:r w:rsidRPr="002603A0">
        <w:rPr>
          <w:rFonts w:cs="Times New Roman"/>
          <w:sz w:val="22"/>
        </w:rPr>
        <w:noBreakHyphen/>
        <w:t>7</w:t>
      </w:r>
      <w:r w:rsidRPr="002603A0">
        <w:rPr>
          <w:rFonts w:cs="Times New Roman"/>
          <w:sz w:val="22"/>
        </w:rPr>
        <w:noBreakHyphen/>
        <w:t>920.</w:t>
      </w:r>
      <w:r w:rsidRPr="002603A0">
        <w:rPr>
          <w:rFonts w:cs="Times New Roman"/>
          <w:sz w:val="22"/>
        </w:rPr>
        <w:tab/>
        <w:t>The commission is composed of the following persons for terms as indicated:</w:t>
      </w:r>
    </w:p>
    <w:p w14:paraId="48D6B6E4" w14:textId="77777777" w:rsidR="0041579F" w:rsidRPr="002603A0" w:rsidRDefault="0041579F" w:rsidP="0041579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603A0">
        <w:rPr>
          <w:rFonts w:cs="Times New Roman"/>
          <w:sz w:val="22"/>
        </w:rPr>
        <w:tab/>
      </w:r>
      <w:bookmarkStart w:id="76" w:name="ss_T1C7N920S1_lv1_1995fff1d"/>
      <w:r w:rsidRPr="002603A0">
        <w:rPr>
          <w:rFonts w:cs="Times New Roman"/>
          <w:sz w:val="22"/>
        </w:rPr>
        <w:t>(</w:t>
      </w:r>
      <w:bookmarkEnd w:id="76"/>
      <w:r w:rsidRPr="002603A0">
        <w:rPr>
          <w:rFonts w:cs="Times New Roman"/>
          <w:sz w:val="22"/>
        </w:rPr>
        <w:t xml:space="preserve">1) </w:t>
      </w:r>
      <w:r w:rsidRPr="002603A0">
        <w:rPr>
          <w:rStyle w:val="scinsert"/>
          <w:rFonts w:cs="Times New Roman"/>
          <w:sz w:val="22"/>
        </w:rPr>
        <w:t>five judicial circuit solicitors appointed by the Governor for a term of four years.  If a solicitor appointed to the commission is not reelected, a vacancy occurs and it must be filled pursuant to the provisions of Section 1-7-930;</w:t>
      </w:r>
    </w:p>
    <w:p w14:paraId="7033347F" w14:textId="77777777" w:rsidR="0041579F" w:rsidRPr="002603A0" w:rsidRDefault="0041579F" w:rsidP="0041579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603A0">
        <w:rPr>
          <w:rStyle w:val="scinsert"/>
          <w:rFonts w:cs="Times New Roman"/>
          <w:sz w:val="22"/>
        </w:rPr>
        <w:tab/>
      </w:r>
      <w:bookmarkStart w:id="77" w:name="ss_T1C7N920S2_lv1_3a7c91ddeI"/>
      <w:r w:rsidRPr="002603A0">
        <w:rPr>
          <w:rStyle w:val="scinsert"/>
          <w:rFonts w:cs="Times New Roman"/>
          <w:sz w:val="22"/>
        </w:rPr>
        <w:t>(</w:t>
      </w:r>
      <w:bookmarkEnd w:id="77"/>
      <w:r w:rsidRPr="002603A0">
        <w:rPr>
          <w:rStyle w:val="scinsert"/>
          <w:rFonts w:cs="Times New Roman"/>
          <w:sz w:val="22"/>
        </w:rPr>
        <w:t>2) five nonvoting advisory members as follows:</w:t>
      </w:r>
    </w:p>
    <w:p w14:paraId="7771ED03" w14:textId="77777777" w:rsidR="0041579F" w:rsidRPr="002603A0" w:rsidRDefault="0041579F" w:rsidP="0041579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603A0">
        <w:rPr>
          <w:rStyle w:val="scinsert"/>
          <w:rFonts w:cs="Times New Roman"/>
          <w:sz w:val="22"/>
        </w:rPr>
        <w:tab/>
      </w:r>
      <w:r w:rsidRPr="002603A0">
        <w:rPr>
          <w:rStyle w:val="scinsert"/>
          <w:rFonts w:cs="Times New Roman"/>
          <w:sz w:val="22"/>
        </w:rPr>
        <w:tab/>
      </w:r>
      <w:bookmarkStart w:id="78" w:name="ss_T1C7N920Sa_lv2_5a664fc20I"/>
      <w:r w:rsidRPr="002603A0">
        <w:rPr>
          <w:rStyle w:val="scinsert"/>
          <w:rFonts w:cs="Times New Roman"/>
          <w:sz w:val="22"/>
        </w:rPr>
        <w:t>(</w:t>
      </w:r>
      <w:bookmarkEnd w:id="78"/>
      <w:r w:rsidRPr="002603A0">
        <w:rPr>
          <w:rStyle w:val="scinsert"/>
          <w:rFonts w:cs="Times New Roman"/>
          <w:sz w:val="22"/>
        </w:rPr>
        <w:t xml:space="preserve">a) </w:t>
      </w:r>
      <w:r w:rsidRPr="002603A0">
        <w:rPr>
          <w:rFonts w:cs="Times New Roman"/>
          <w:sz w:val="22"/>
        </w:rPr>
        <w:t>the Chairmen of the Senate and House Judiciary Committees for the terms for which they are elected or their legislative designees;</w:t>
      </w:r>
    </w:p>
    <w:p w14:paraId="689E761C" w14:textId="77777777" w:rsidR="0041579F" w:rsidRPr="002603A0" w:rsidRDefault="0041579F" w:rsidP="0041579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603A0">
        <w:rPr>
          <w:rFonts w:cs="Times New Roman"/>
          <w:sz w:val="22"/>
        </w:rPr>
        <w:tab/>
      </w:r>
      <w:bookmarkStart w:id="79" w:name="ss_T1C7N920S2_lv1_0cbf49631"/>
      <w:r w:rsidRPr="002603A0">
        <w:rPr>
          <w:rStyle w:val="scstrike"/>
          <w:rFonts w:cs="Times New Roman"/>
          <w:sz w:val="22"/>
        </w:rPr>
        <w:t>(</w:t>
      </w:r>
      <w:bookmarkEnd w:id="79"/>
      <w:r w:rsidRPr="002603A0">
        <w:rPr>
          <w:rStyle w:val="scstrike"/>
          <w:rFonts w:cs="Times New Roman"/>
          <w:sz w:val="22"/>
        </w:rPr>
        <w:t>2)</w:t>
      </w:r>
      <w:r w:rsidRPr="002603A0">
        <w:rPr>
          <w:rStyle w:val="scinsert"/>
          <w:rFonts w:cs="Times New Roman"/>
          <w:sz w:val="22"/>
        </w:rPr>
        <w:t xml:space="preserve">(b) </w:t>
      </w:r>
      <w:r w:rsidRPr="002603A0">
        <w:rPr>
          <w:rFonts w:cs="Times New Roman"/>
          <w:sz w:val="22"/>
        </w:rPr>
        <w:t xml:space="preserve"> </w:t>
      </w:r>
      <w:r w:rsidRPr="002603A0">
        <w:rPr>
          <w:rStyle w:val="scinsert"/>
          <w:rFonts w:cs="Times New Roman"/>
          <w:sz w:val="22"/>
        </w:rPr>
        <w:t>the Attorney General for the term for which he is elected;</w:t>
      </w:r>
    </w:p>
    <w:p w14:paraId="22261147" w14:textId="77777777" w:rsidR="0041579F" w:rsidRPr="002603A0" w:rsidRDefault="0041579F" w:rsidP="0041579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603A0">
        <w:rPr>
          <w:rFonts w:cs="Times New Roman"/>
          <w:sz w:val="22"/>
        </w:rPr>
        <w:tab/>
      </w:r>
      <w:bookmarkStart w:id="80" w:name="ss_T1C7N920S3_lv1_869f3663c"/>
      <w:r w:rsidRPr="002603A0">
        <w:rPr>
          <w:rStyle w:val="scinsert"/>
          <w:rFonts w:cs="Times New Roman"/>
          <w:sz w:val="22"/>
        </w:rPr>
        <w:tab/>
      </w:r>
      <w:bookmarkEnd w:id="80"/>
      <w:r w:rsidRPr="002603A0">
        <w:rPr>
          <w:rStyle w:val="scinsert"/>
          <w:rFonts w:cs="Times New Roman"/>
          <w:sz w:val="22"/>
        </w:rPr>
        <w:t>(c)</w:t>
      </w:r>
      <w:r w:rsidRPr="002603A0">
        <w:rPr>
          <w:rFonts w:cs="Times New Roman"/>
          <w:sz w:val="22"/>
        </w:rPr>
        <w:t xml:space="preserve"> the Chief of the South Carolina Law Enforcement Division for the term for which he is appointed;</w:t>
      </w:r>
    </w:p>
    <w:p w14:paraId="297182FF" w14:textId="77777777" w:rsidR="0041579F" w:rsidRPr="002603A0" w:rsidRDefault="0041579F" w:rsidP="0041579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603A0">
        <w:rPr>
          <w:rFonts w:cs="Times New Roman"/>
          <w:sz w:val="22"/>
        </w:rPr>
        <w:tab/>
      </w:r>
      <w:bookmarkStart w:id="81" w:name="ss_T1C7N920S3_lv1_abeaf2eae"/>
      <w:r w:rsidRPr="002603A0">
        <w:rPr>
          <w:rStyle w:val="scstrike"/>
          <w:rFonts w:cs="Times New Roman"/>
          <w:sz w:val="22"/>
        </w:rPr>
        <w:t>(</w:t>
      </w:r>
      <w:bookmarkEnd w:id="81"/>
      <w:r w:rsidRPr="002603A0">
        <w:rPr>
          <w:rStyle w:val="scstrike"/>
          <w:rFonts w:cs="Times New Roman"/>
          <w:sz w:val="22"/>
        </w:rPr>
        <w:t>3)</w:t>
      </w:r>
      <w:r w:rsidRPr="002603A0">
        <w:rPr>
          <w:rStyle w:val="scinsert"/>
          <w:rFonts w:cs="Times New Roman"/>
          <w:sz w:val="22"/>
        </w:rPr>
        <w:t>(d)</w:t>
      </w:r>
      <w:r w:rsidRPr="002603A0">
        <w:rPr>
          <w:rFonts w:cs="Times New Roman"/>
          <w:sz w:val="22"/>
        </w:rPr>
        <w:t xml:space="preserve"> the Director of the Department of Public Safety shall serve during the term for which he is appointed;</w:t>
      </w:r>
    </w:p>
    <w:p w14:paraId="02BB3EF1" w14:textId="77777777" w:rsidR="0041579F" w:rsidRPr="002603A0" w:rsidRDefault="0041579F" w:rsidP="0041579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603A0">
        <w:rPr>
          <w:rFonts w:cs="Times New Roman"/>
          <w:sz w:val="22"/>
        </w:rPr>
        <w:tab/>
      </w:r>
      <w:bookmarkStart w:id="82" w:name="ss_T1C7N920S4_lv1_527dea7f1"/>
      <w:r w:rsidRPr="002603A0">
        <w:rPr>
          <w:rStyle w:val="scstrike"/>
          <w:rFonts w:cs="Times New Roman"/>
          <w:sz w:val="22"/>
        </w:rPr>
        <w:t>(</w:t>
      </w:r>
      <w:bookmarkEnd w:id="82"/>
      <w:r w:rsidRPr="002603A0">
        <w:rPr>
          <w:rStyle w:val="scstrike"/>
          <w:rFonts w:cs="Times New Roman"/>
          <w:sz w:val="22"/>
        </w:rPr>
        <w:t>4)</w:t>
      </w:r>
      <w:r w:rsidRPr="002603A0">
        <w:rPr>
          <w:rStyle w:val="scinsert"/>
          <w:rFonts w:cs="Times New Roman"/>
          <w:sz w:val="22"/>
        </w:rPr>
        <w:t>(e)</w:t>
      </w:r>
      <w:r w:rsidRPr="002603A0">
        <w:rPr>
          <w:rFonts w:cs="Times New Roman"/>
          <w:sz w:val="22"/>
        </w:rPr>
        <w:t xml:space="preserve"> a Director of a Judicial Circuit Pretrial Intervention Program appointed by the Governor for a term of two years;</w:t>
      </w:r>
      <w:r w:rsidRPr="002603A0">
        <w:rPr>
          <w:rStyle w:val="scinsert"/>
          <w:rFonts w:cs="Times New Roman"/>
          <w:sz w:val="22"/>
        </w:rPr>
        <w:t xml:space="preserve"> and</w:t>
      </w:r>
    </w:p>
    <w:p w14:paraId="646A4FE8" w14:textId="77777777" w:rsidR="0041579F" w:rsidRPr="002603A0" w:rsidRDefault="0041579F" w:rsidP="0041579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603A0">
        <w:rPr>
          <w:rFonts w:cs="Times New Roman"/>
          <w:sz w:val="22"/>
        </w:rPr>
        <w:tab/>
      </w:r>
      <w:bookmarkStart w:id="83" w:name="ss_T1C7N920S5_lv1_a118b7d71"/>
      <w:r w:rsidRPr="002603A0">
        <w:rPr>
          <w:rStyle w:val="scstrike"/>
          <w:rFonts w:cs="Times New Roman"/>
          <w:sz w:val="22"/>
        </w:rPr>
        <w:t>(</w:t>
      </w:r>
      <w:bookmarkEnd w:id="83"/>
      <w:r w:rsidRPr="002603A0">
        <w:rPr>
          <w:rStyle w:val="scstrike"/>
          <w:rFonts w:cs="Times New Roman"/>
          <w:sz w:val="22"/>
        </w:rPr>
        <w:t>5)</w:t>
      </w:r>
      <w:r w:rsidRPr="002603A0">
        <w:rPr>
          <w:rStyle w:val="scinsert"/>
          <w:rFonts w:cs="Times New Roman"/>
          <w:sz w:val="22"/>
        </w:rPr>
        <w:t>(f)</w:t>
      </w:r>
      <w:r w:rsidRPr="002603A0">
        <w:rPr>
          <w:rFonts w:cs="Times New Roman"/>
          <w:sz w:val="22"/>
        </w:rPr>
        <w:t xml:space="preserve"> a Judicial Circuit Victim</w:t>
      </w:r>
      <w:r w:rsidRPr="002603A0">
        <w:rPr>
          <w:rFonts w:cs="Times New Roman"/>
          <w:sz w:val="22"/>
        </w:rPr>
        <w:noBreakHyphen/>
        <w:t>Witness Assistance Advocate appointed by the Governor for a term of two years</w:t>
      </w:r>
      <w:r w:rsidRPr="002603A0">
        <w:rPr>
          <w:rStyle w:val="scstrike"/>
          <w:rFonts w:cs="Times New Roman"/>
          <w:sz w:val="22"/>
        </w:rPr>
        <w:t>;</w:t>
      </w:r>
    </w:p>
    <w:p w14:paraId="5D886580" w14:textId="77777777" w:rsidR="0041579F" w:rsidRPr="002603A0" w:rsidRDefault="0041579F" w:rsidP="0041579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603A0">
        <w:rPr>
          <w:rFonts w:cs="Times New Roman"/>
          <w:sz w:val="22"/>
        </w:rPr>
        <w:tab/>
      </w:r>
      <w:bookmarkStart w:id="84" w:name="ss_T1C7N920S6_lv1_390ae552f"/>
      <w:r w:rsidRPr="002603A0">
        <w:rPr>
          <w:rStyle w:val="scstrike"/>
          <w:rFonts w:cs="Times New Roman"/>
          <w:sz w:val="22"/>
        </w:rPr>
        <w:t>(</w:t>
      </w:r>
      <w:bookmarkEnd w:id="84"/>
      <w:r w:rsidRPr="002603A0">
        <w:rPr>
          <w:rStyle w:val="scstrike"/>
          <w:rFonts w:cs="Times New Roman"/>
          <w:sz w:val="22"/>
        </w:rPr>
        <w:t>6)(7) five judicial circuit solicitors appointed by the Governor for a term of four years. However, upon initial appointment, the Governor shall select one for a two</w:t>
      </w:r>
      <w:r w:rsidRPr="002603A0">
        <w:rPr>
          <w:rStyle w:val="scstrike"/>
          <w:rFonts w:cs="Times New Roman"/>
          <w:sz w:val="22"/>
        </w:rPr>
        <w:noBreakHyphen/>
        <w:t>year term, two for a three</w:t>
      </w:r>
      <w:r w:rsidRPr="002603A0">
        <w:rPr>
          <w:rStyle w:val="scstrike"/>
          <w:rFonts w:cs="Times New Roman"/>
          <w:sz w:val="22"/>
        </w:rPr>
        <w:noBreakHyphen/>
        <w:t>year term, and two for a four</w:t>
      </w:r>
      <w:r w:rsidRPr="002603A0">
        <w:rPr>
          <w:rStyle w:val="scstrike"/>
          <w:rFonts w:cs="Times New Roman"/>
          <w:sz w:val="22"/>
        </w:rPr>
        <w:noBreakHyphen/>
        <w:t>year term. If a solicitor appointed to the commission is not re</w:t>
      </w:r>
      <w:r w:rsidRPr="002603A0">
        <w:rPr>
          <w:rStyle w:val="scstrike"/>
          <w:rFonts w:cs="Times New Roman"/>
          <w:sz w:val="22"/>
        </w:rPr>
        <w:noBreakHyphen/>
        <w:t>elected, a vacancy occurs and it must be filled pursuant to the provisions of Section 1</w:t>
      </w:r>
      <w:r w:rsidRPr="002603A0">
        <w:rPr>
          <w:rStyle w:val="scstrike"/>
          <w:rFonts w:cs="Times New Roman"/>
          <w:sz w:val="22"/>
        </w:rPr>
        <w:noBreakHyphen/>
        <w:t>7</w:t>
      </w:r>
      <w:r w:rsidRPr="002603A0">
        <w:rPr>
          <w:rStyle w:val="scstrike"/>
          <w:rFonts w:cs="Times New Roman"/>
          <w:sz w:val="22"/>
        </w:rPr>
        <w:noBreakHyphen/>
        <w:t>930</w:t>
      </w:r>
      <w:r w:rsidRPr="002603A0">
        <w:rPr>
          <w:rFonts w:cs="Times New Roman"/>
          <w:sz w:val="22"/>
        </w:rPr>
        <w:t>.</w:t>
      </w:r>
    </w:p>
    <w:p w14:paraId="54AAD7C2" w14:textId="77777777" w:rsidR="0041579F" w:rsidRPr="002603A0" w:rsidRDefault="0041579F" w:rsidP="0041579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85" w:name="bs_num_2_6556bb79e"/>
      <w:r w:rsidRPr="002603A0">
        <w:rPr>
          <w:rFonts w:cs="Times New Roman"/>
          <w:sz w:val="22"/>
        </w:rPr>
        <w:t>S</w:t>
      </w:r>
      <w:bookmarkEnd w:id="85"/>
      <w:r w:rsidRPr="002603A0">
        <w:rPr>
          <w:rFonts w:cs="Times New Roman"/>
          <w:sz w:val="22"/>
        </w:rPr>
        <w:t>ECTION 2.</w:t>
      </w:r>
      <w:r w:rsidRPr="002603A0">
        <w:rPr>
          <w:rFonts w:cs="Times New Roman"/>
          <w:sz w:val="22"/>
        </w:rPr>
        <w:tab/>
      </w:r>
      <w:bookmarkStart w:id="86" w:name="dl_cad4b04be"/>
      <w:r w:rsidRPr="002603A0">
        <w:rPr>
          <w:rFonts w:cs="Times New Roman"/>
          <w:sz w:val="22"/>
        </w:rPr>
        <w:t>S</w:t>
      </w:r>
      <w:bookmarkEnd w:id="86"/>
      <w:r w:rsidRPr="002603A0">
        <w:rPr>
          <w:rFonts w:cs="Times New Roman"/>
          <w:sz w:val="22"/>
        </w:rPr>
        <w:t>ection 1-7-940 of the S.C. Code is amended to read:</w:t>
      </w:r>
    </w:p>
    <w:p w14:paraId="39241BC6" w14:textId="77777777" w:rsidR="0041579F" w:rsidRPr="002603A0" w:rsidRDefault="0041579F" w:rsidP="0041579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603A0">
        <w:rPr>
          <w:rFonts w:cs="Times New Roman"/>
          <w:sz w:val="22"/>
        </w:rPr>
        <w:tab/>
      </w:r>
      <w:bookmarkStart w:id="87" w:name="cs_T1C7N940_8a57981b4"/>
      <w:r w:rsidRPr="002603A0">
        <w:rPr>
          <w:rFonts w:cs="Times New Roman"/>
          <w:sz w:val="22"/>
        </w:rPr>
        <w:t>S</w:t>
      </w:r>
      <w:bookmarkEnd w:id="87"/>
      <w:r w:rsidRPr="002603A0">
        <w:rPr>
          <w:rFonts w:cs="Times New Roman"/>
          <w:sz w:val="22"/>
        </w:rPr>
        <w:t>ection 1-7-940.</w:t>
      </w:r>
      <w:r w:rsidRPr="002603A0">
        <w:rPr>
          <w:rFonts w:cs="Times New Roman"/>
          <w:sz w:val="22"/>
        </w:rPr>
        <w:tab/>
      </w:r>
      <w:bookmarkStart w:id="88" w:name="ss_T1C7N940SA_lv1_648f19b1e"/>
      <w:r w:rsidRPr="002603A0">
        <w:rPr>
          <w:rFonts w:cs="Times New Roman"/>
          <w:sz w:val="22"/>
        </w:rPr>
        <w:t>(</w:t>
      </w:r>
      <w:bookmarkEnd w:id="88"/>
      <w:r w:rsidRPr="002603A0">
        <w:rPr>
          <w:rFonts w:cs="Times New Roman"/>
          <w:sz w:val="22"/>
        </w:rPr>
        <w:t>A) The commission has the following duties:</w:t>
      </w:r>
    </w:p>
    <w:p w14:paraId="394A3CCB" w14:textId="77777777" w:rsidR="0041579F" w:rsidRPr="002603A0" w:rsidRDefault="0041579F" w:rsidP="0041579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603A0">
        <w:rPr>
          <w:rFonts w:cs="Times New Roman"/>
          <w:sz w:val="22"/>
        </w:rPr>
        <w:tab/>
      </w:r>
      <w:r w:rsidRPr="002603A0">
        <w:rPr>
          <w:rFonts w:cs="Times New Roman"/>
          <w:sz w:val="22"/>
        </w:rPr>
        <w:tab/>
      </w:r>
      <w:bookmarkStart w:id="89" w:name="ss_T1C7N940S1_lv2_8d3f9c8fcI"/>
      <w:r w:rsidRPr="002603A0">
        <w:rPr>
          <w:rFonts w:cs="Times New Roman"/>
          <w:sz w:val="22"/>
        </w:rPr>
        <w:t>(</w:t>
      </w:r>
      <w:bookmarkEnd w:id="89"/>
      <w:r w:rsidRPr="002603A0">
        <w:rPr>
          <w:rFonts w:cs="Times New Roman"/>
          <w:sz w:val="22"/>
        </w:rPr>
        <w:t xml:space="preserve">1) coordinate all administrative functions of the </w:t>
      </w:r>
      <w:r w:rsidRPr="002603A0">
        <w:rPr>
          <w:rStyle w:val="scinsert"/>
          <w:rFonts w:cs="Times New Roman"/>
          <w:sz w:val="22"/>
        </w:rPr>
        <w:t xml:space="preserve">sixteen circuit solicitors’ </w:t>
      </w:r>
      <w:r w:rsidRPr="002603A0">
        <w:rPr>
          <w:rFonts w:cs="Times New Roman"/>
          <w:sz w:val="22"/>
        </w:rPr>
        <w:t>offices</w:t>
      </w:r>
      <w:r w:rsidRPr="002603A0">
        <w:rPr>
          <w:rStyle w:val="scstrike"/>
          <w:rFonts w:cs="Times New Roman"/>
          <w:sz w:val="22"/>
        </w:rPr>
        <w:t xml:space="preserve"> of the solicitors and any affiliate services operating in conjunction with the solicitors' offices</w:t>
      </w:r>
      <w:r w:rsidRPr="002603A0">
        <w:rPr>
          <w:rFonts w:cs="Times New Roman"/>
          <w:sz w:val="22"/>
        </w:rPr>
        <w:t>;</w:t>
      </w:r>
    </w:p>
    <w:p w14:paraId="700B049F" w14:textId="77777777" w:rsidR="0041579F" w:rsidRPr="002603A0" w:rsidRDefault="0041579F" w:rsidP="0041579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603A0">
        <w:rPr>
          <w:rFonts w:cs="Times New Roman"/>
          <w:sz w:val="22"/>
        </w:rPr>
        <w:tab/>
      </w:r>
      <w:r w:rsidRPr="002603A0">
        <w:rPr>
          <w:rFonts w:cs="Times New Roman"/>
          <w:sz w:val="22"/>
        </w:rPr>
        <w:tab/>
      </w:r>
      <w:bookmarkStart w:id="90" w:name="ss_T1C7N940S2_lv2_8e5fbcc56I"/>
      <w:r w:rsidRPr="002603A0">
        <w:rPr>
          <w:rFonts w:cs="Times New Roman"/>
          <w:sz w:val="22"/>
        </w:rPr>
        <w:t>(</w:t>
      </w:r>
      <w:bookmarkEnd w:id="90"/>
      <w:r w:rsidRPr="002603A0">
        <w:rPr>
          <w:rFonts w:cs="Times New Roman"/>
          <w:sz w:val="22"/>
        </w:rPr>
        <w:t xml:space="preserve">2) submit the budgets of the </w:t>
      </w:r>
      <w:r w:rsidRPr="002603A0">
        <w:rPr>
          <w:rStyle w:val="scinsert"/>
          <w:rFonts w:cs="Times New Roman"/>
          <w:sz w:val="22"/>
        </w:rPr>
        <w:t xml:space="preserve">circuit </w:t>
      </w:r>
      <w:r w:rsidRPr="002603A0">
        <w:rPr>
          <w:rFonts w:cs="Times New Roman"/>
          <w:sz w:val="22"/>
        </w:rPr>
        <w:t>solicitors and their affiliate services to the General Assembly;</w:t>
      </w:r>
      <w:r w:rsidRPr="002603A0">
        <w:rPr>
          <w:rStyle w:val="scinsert"/>
          <w:rFonts w:cs="Times New Roman"/>
          <w:sz w:val="22"/>
        </w:rPr>
        <w:t xml:space="preserve"> and</w:t>
      </w:r>
    </w:p>
    <w:p w14:paraId="71BD2F89" w14:textId="77777777" w:rsidR="0041579F" w:rsidRPr="002603A0" w:rsidRDefault="0041579F" w:rsidP="0041579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603A0">
        <w:rPr>
          <w:rFonts w:cs="Times New Roman"/>
          <w:sz w:val="22"/>
        </w:rPr>
        <w:tab/>
      </w:r>
      <w:r w:rsidRPr="002603A0">
        <w:rPr>
          <w:rFonts w:cs="Times New Roman"/>
          <w:sz w:val="22"/>
        </w:rPr>
        <w:tab/>
        <w:t xml:space="preserve">(3) </w:t>
      </w:r>
      <w:r w:rsidRPr="002603A0">
        <w:rPr>
          <w:rStyle w:val="scstrike"/>
          <w:rFonts w:cs="Times New Roman"/>
          <w:sz w:val="22"/>
        </w:rPr>
        <w:t xml:space="preserve">encourage and </w:t>
      </w:r>
      <w:r w:rsidRPr="002603A0">
        <w:rPr>
          <w:rFonts w:cs="Times New Roman"/>
          <w:sz w:val="22"/>
        </w:rPr>
        <w:t xml:space="preserve">develop legal education programs and training programs for </w:t>
      </w:r>
      <w:r w:rsidRPr="002603A0">
        <w:rPr>
          <w:rStyle w:val="scinsert"/>
          <w:rFonts w:cs="Times New Roman"/>
          <w:sz w:val="22"/>
        </w:rPr>
        <w:t xml:space="preserve">the sixteen circuit </w:t>
      </w:r>
      <w:r w:rsidRPr="002603A0">
        <w:rPr>
          <w:rFonts w:cs="Times New Roman"/>
          <w:sz w:val="22"/>
        </w:rPr>
        <w:t>solicitors and their affiliate services, organize and provide seminars to help increase the effectiveness and efficiency of the</w:t>
      </w:r>
      <w:r w:rsidRPr="002603A0">
        <w:rPr>
          <w:rStyle w:val="scstrike"/>
          <w:rFonts w:cs="Times New Roman"/>
          <w:sz w:val="22"/>
        </w:rPr>
        <w:t xml:space="preserve"> prosecution of criminal cases in this State</w:t>
      </w:r>
      <w:r w:rsidRPr="002603A0">
        <w:rPr>
          <w:rStyle w:val="scinsert"/>
          <w:rFonts w:cs="Times New Roman"/>
          <w:sz w:val="22"/>
        </w:rPr>
        <w:t>functions of the sixteen circuit solicitors’ offices</w:t>
      </w:r>
      <w:r w:rsidRPr="002603A0">
        <w:rPr>
          <w:rFonts w:cs="Times New Roman"/>
          <w:sz w:val="22"/>
        </w:rPr>
        <w:t xml:space="preserve">, and act as a clearinghouse and distribution source for publications involving </w:t>
      </w:r>
      <w:r w:rsidRPr="002603A0">
        <w:rPr>
          <w:rStyle w:val="scinsert"/>
          <w:rFonts w:cs="Times New Roman"/>
          <w:sz w:val="22"/>
        </w:rPr>
        <w:t xml:space="preserve">the sixteen circuit </w:t>
      </w:r>
      <w:r w:rsidRPr="002603A0">
        <w:rPr>
          <w:rFonts w:cs="Times New Roman"/>
          <w:sz w:val="22"/>
        </w:rPr>
        <w:t xml:space="preserve">solicitors and their affiliate services and provide legal updates </w:t>
      </w:r>
      <w:r w:rsidRPr="002603A0">
        <w:rPr>
          <w:rStyle w:val="scinsert"/>
          <w:rFonts w:cs="Times New Roman"/>
          <w:sz w:val="22"/>
        </w:rPr>
        <w:t xml:space="preserve">to the sixteen circuit solicitors </w:t>
      </w:r>
      <w:r w:rsidRPr="002603A0">
        <w:rPr>
          <w:rFonts w:cs="Times New Roman"/>
          <w:sz w:val="22"/>
        </w:rPr>
        <w:t>on matters of law affecting the prosecution of cases in this State</w:t>
      </w:r>
      <w:r w:rsidRPr="002603A0">
        <w:rPr>
          <w:rStyle w:val="scstrike"/>
          <w:rFonts w:cs="Times New Roman"/>
          <w:sz w:val="22"/>
        </w:rPr>
        <w:t>;</w:t>
      </w:r>
    </w:p>
    <w:p w14:paraId="01D58AA4" w14:textId="77777777" w:rsidR="0041579F" w:rsidRPr="002603A0" w:rsidRDefault="0041579F" w:rsidP="0041579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603A0">
        <w:rPr>
          <w:rFonts w:cs="Times New Roman"/>
          <w:sz w:val="22"/>
        </w:rPr>
        <w:tab/>
      </w:r>
      <w:r w:rsidRPr="002603A0">
        <w:rPr>
          <w:rFonts w:cs="Times New Roman"/>
          <w:sz w:val="22"/>
        </w:rPr>
        <w:tab/>
      </w:r>
      <w:r w:rsidRPr="002603A0">
        <w:rPr>
          <w:rStyle w:val="scstrike"/>
          <w:rFonts w:cs="Times New Roman"/>
          <w:sz w:val="22"/>
        </w:rPr>
        <w:t>(4) provide blank indictments for the circuit solicitors</w:t>
      </w:r>
      <w:r w:rsidRPr="002603A0">
        <w:rPr>
          <w:rFonts w:cs="Times New Roman"/>
          <w:sz w:val="22"/>
        </w:rPr>
        <w:t>.</w:t>
      </w:r>
    </w:p>
    <w:p w14:paraId="78347065" w14:textId="77777777" w:rsidR="0041579F" w:rsidRPr="002603A0" w:rsidRDefault="0041579F" w:rsidP="0041579F">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603A0">
        <w:rPr>
          <w:rFonts w:cs="Times New Roman"/>
          <w:sz w:val="22"/>
        </w:rPr>
        <w:tab/>
      </w:r>
      <w:bookmarkStart w:id="91" w:name="ss_T1C7N940SB_lv1_fc38e7f55"/>
      <w:r w:rsidRPr="002603A0">
        <w:rPr>
          <w:rFonts w:cs="Times New Roman"/>
          <w:sz w:val="22"/>
        </w:rPr>
        <w:t>(</w:t>
      </w:r>
      <w:bookmarkEnd w:id="91"/>
      <w:r w:rsidRPr="002603A0">
        <w:rPr>
          <w:rFonts w:cs="Times New Roman"/>
          <w:sz w:val="22"/>
        </w:rPr>
        <w:t>B) Nothing in this section may be construed to displace or otherwise affect the functions and responsibilities of the State Victim/Witness Assistance Program as established in Section 16-3-1410.</w:t>
      </w:r>
    </w:p>
    <w:p w14:paraId="0EC8C317" w14:textId="638AE17C" w:rsidR="0041579F" w:rsidRPr="002603A0" w:rsidRDefault="0041579F" w:rsidP="0041579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92" w:name="eff_date_section"/>
      <w:bookmarkStart w:id="93" w:name="bs_num_3_lastsection"/>
      <w:bookmarkEnd w:id="92"/>
      <w:r w:rsidRPr="002603A0">
        <w:rPr>
          <w:rFonts w:cs="Times New Roman"/>
          <w:sz w:val="22"/>
        </w:rPr>
        <w:t>S</w:t>
      </w:r>
      <w:bookmarkEnd w:id="93"/>
      <w:r w:rsidRPr="002603A0">
        <w:rPr>
          <w:rFonts w:cs="Times New Roman"/>
          <w:sz w:val="22"/>
        </w:rPr>
        <w:t>ECTION 3.</w:t>
      </w:r>
      <w:r w:rsidRPr="002603A0">
        <w:rPr>
          <w:rFonts w:cs="Times New Roman"/>
          <w:sz w:val="22"/>
        </w:rPr>
        <w:tab/>
        <w:t>This act takes effect upon approval by the Governor.</w:t>
      </w:r>
    </w:p>
    <w:bookmarkEnd w:id="72"/>
    <w:p w14:paraId="46F0FF3B" w14:textId="77777777" w:rsidR="0041579F" w:rsidRPr="002603A0" w:rsidRDefault="0041579F" w:rsidP="0041579F">
      <w:pPr>
        <w:pStyle w:val="scamendconformline"/>
        <w:spacing w:before="0"/>
        <w:ind w:firstLine="216"/>
        <w:jc w:val="both"/>
        <w:rPr>
          <w:sz w:val="22"/>
        </w:rPr>
      </w:pPr>
      <w:r w:rsidRPr="002603A0">
        <w:rPr>
          <w:sz w:val="22"/>
        </w:rPr>
        <w:t>Renumber sections to conform.</w:t>
      </w:r>
    </w:p>
    <w:p w14:paraId="34664DDB" w14:textId="77777777" w:rsidR="0041579F" w:rsidRDefault="0041579F" w:rsidP="0041579F">
      <w:pPr>
        <w:pStyle w:val="scamendtitleconform"/>
        <w:ind w:firstLine="216"/>
        <w:jc w:val="both"/>
        <w:rPr>
          <w:sz w:val="22"/>
        </w:rPr>
      </w:pPr>
      <w:r w:rsidRPr="002603A0">
        <w:rPr>
          <w:sz w:val="22"/>
        </w:rPr>
        <w:t>Amend title to conform.</w:t>
      </w:r>
    </w:p>
    <w:p w14:paraId="054801B9" w14:textId="53C5A31F" w:rsidR="0041579F" w:rsidRDefault="0041579F" w:rsidP="0041579F">
      <w:pPr>
        <w:pStyle w:val="scamendtitleconform"/>
        <w:ind w:firstLine="216"/>
        <w:jc w:val="both"/>
        <w:rPr>
          <w:sz w:val="22"/>
        </w:rPr>
      </w:pPr>
    </w:p>
    <w:p w14:paraId="6474B63D" w14:textId="77777777" w:rsidR="0041579F" w:rsidRDefault="0041579F" w:rsidP="0041579F">
      <w:r>
        <w:t>Rep. POPE explained the amendment.</w:t>
      </w:r>
    </w:p>
    <w:p w14:paraId="25CDC3A7" w14:textId="27B3F56C" w:rsidR="0041579F" w:rsidRDefault="0041579F" w:rsidP="0041579F">
      <w:r>
        <w:t>The amendment was then adopted.</w:t>
      </w:r>
    </w:p>
    <w:p w14:paraId="3DDB026E" w14:textId="15F919C5" w:rsidR="0041579F" w:rsidRDefault="0041579F" w:rsidP="0041579F"/>
    <w:p w14:paraId="105E4BF3" w14:textId="30FF5D93" w:rsidR="0041579F" w:rsidRDefault="0041579F" w:rsidP="0041579F">
      <w:r>
        <w:t>The question recurred to the passage of the Bill.</w:t>
      </w:r>
    </w:p>
    <w:p w14:paraId="4FB59423" w14:textId="0400E45A" w:rsidR="0041579F" w:rsidRDefault="0041579F" w:rsidP="0041579F"/>
    <w:p w14:paraId="5E8B0F76" w14:textId="77777777" w:rsidR="0041579F" w:rsidRDefault="0041579F" w:rsidP="0041579F">
      <w:r>
        <w:t xml:space="preserve">The yeas and nays were taken resulting as follows: </w:t>
      </w:r>
    </w:p>
    <w:p w14:paraId="3144F7CF" w14:textId="0150022E" w:rsidR="0041579F" w:rsidRDefault="0041579F" w:rsidP="0041579F">
      <w:pPr>
        <w:jc w:val="center"/>
      </w:pPr>
      <w:r>
        <w:t xml:space="preserve"> </w:t>
      </w:r>
      <w:bookmarkStart w:id="94" w:name="vote_start190"/>
      <w:bookmarkEnd w:id="94"/>
      <w:r>
        <w:t>Yeas 107; Nays 0</w:t>
      </w:r>
    </w:p>
    <w:p w14:paraId="7570570E" w14:textId="71C8A4B4" w:rsidR="0041579F" w:rsidRDefault="0041579F" w:rsidP="0041579F">
      <w:pPr>
        <w:jc w:val="center"/>
      </w:pPr>
    </w:p>
    <w:p w14:paraId="6EC541AD" w14:textId="77777777" w:rsidR="0041579F" w:rsidRDefault="0041579F" w:rsidP="004157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1579F" w:rsidRPr="0041579F" w14:paraId="09E46F89" w14:textId="77777777" w:rsidTr="0041579F">
        <w:tc>
          <w:tcPr>
            <w:tcW w:w="2179" w:type="dxa"/>
            <w:shd w:val="clear" w:color="auto" w:fill="auto"/>
          </w:tcPr>
          <w:p w14:paraId="4E8DE896" w14:textId="769CAC45" w:rsidR="0041579F" w:rsidRPr="0041579F" w:rsidRDefault="0041579F" w:rsidP="0041579F">
            <w:pPr>
              <w:keepNext/>
              <w:ind w:firstLine="0"/>
            </w:pPr>
            <w:r>
              <w:t>Anderson</w:t>
            </w:r>
          </w:p>
        </w:tc>
        <w:tc>
          <w:tcPr>
            <w:tcW w:w="2179" w:type="dxa"/>
            <w:shd w:val="clear" w:color="auto" w:fill="auto"/>
          </w:tcPr>
          <w:p w14:paraId="352098F6" w14:textId="7389BB5D" w:rsidR="0041579F" w:rsidRPr="0041579F" w:rsidRDefault="0041579F" w:rsidP="0041579F">
            <w:pPr>
              <w:keepNext/>
              <w:ind w:firstLine="0"/>
            </w:pPr>
            <w:r>
              <w:t>Atkinson</w:t>
            </w:r>
          </w:p>
        </w:tc>
        <w:tc>
          <w:tcPr>
            <w:tcW w:w="2180" w:type="dxa"/>
            <w:shd w:val="clear" w:color="auto" w:fill="auto"/>
          </w:tcPr>
          <w:p w14:paraId="3E98E05F" w14:textId="05E5D8FF" w:rsidR="0041579F" w:rsidRPr="0041579F" w:rsidRDefault="0041579F" w:rsidP="0041579F">
            <w:pPr>
              <w:keepNext/>
              <w:ind w:firstLine="0"/>
            </w:pPr>
            <w:r>
              <w:t>Bailey</w:t>
            </w:r>
          </w:p>
        </w:tc>
      </w:tr>
      <w:tr w:rsidR="0041579F" w:rsidRPr="0041579F" w14:paraId="2C8A9599" w14:textId="77777777" w:rsidTr="0041579F">
        <w:tc>
          <w:tcPr>
            <w:tcW w:w="2179" w:type="dxa"/>
            <w:shd w:val="clear" w:color="auto" w:fill="auto"/>
          </w:tcPr>
          <w:p w14:paraId="1B979823" w14:textId="5DC26C00" w:rsidR="0041579F" w:rsidRPr="0041579F" w:rsidRDefault="0041579F" w:rsidP="0041579F">
            <w:pPr>
              <w:ind w:firstLine="0"/>
            </w:pPr>
            <w:r>
              <w:t>Ballentine</w:t>
            </w:r>
          </w:p>
        </w:tc>
        <w:tc>
          <w:tcPr>
            <w:tcW w:w="2179" w:type="dxa"/>
            <w:shd w:val="clear" w:color="auto" w:fill="auto"/>
          </w:tcPr>
          <w:p w14:paraId="21B4477D" w14:textId="06B63324" w:rsidR="0041579F" w:rsidRPr="0041579F" w:rsidRDefault="0041579F" w:rsidP="0041579F">
            <w:pPr>
              <w:ind w:firstLine="0"/>
            </w:pPr>
            <w:r>
              <w:t>Bannister</w:t>
            </w:r>
          </w:p>
        </w:tc>
        <w:tc>
          <w:tcPr>
            <w:tcW w:w="2180" w:type="dxa"/>
            <w:shd w:val="clear" w:color="auto" w:fill="auto"/>
          </w:tcPr>
          <w:p w14:paraId="1C2758E9" w14:textId="16D49837" w:rsidR="0041579F" w:rsidRPr="0041579F" w:rsidRDefault="0041579F" w:rsidP="0041579F">
            <w:pPr>
              <w:ind w:firstLine="0"/>
            </w:pPr>
            <w:r>
              <w:t>Bauer</w:t>
            </w:r>
          </w:p>
        </w:tc>
      </w:tr>
      <w:tr w:rsidR="0041579F" w:rsidRPr="0041579F" w14:paraId="4CD9736C" w14:textId="77777777" w:rsidTr="0041579F">
        <w:tc>
          <w:tcPr>
            <w:tcW w:w="2179" w:type="dxa"/>
            <w:shd w:val="clear" w:color="auto" w:fill="auto"/>
          </w:tcPr>
          <w:p w14:paraId="5B99D5D6" w14:textId="74E028EE" w:rsidR="0041579F" w:rsidRPr="0041579F" w:rsidRDefault="0041579F" w:rsidP="0041579F">
            <w:pPr>
              <w:ind w:firstLine="0"/>
            </w:pPr>
            <w:r>
              <w:t>Beach</w:t>
            </w:r>
          </w:p>
        </w:tc>
        <w:tc>
          <w:tcPr>
            <w:tcW w:w="2179" w:type="dxa"/>
            <w:shd w:val="clear" w:color="auto" w:fill="auto"/>
          </w:tcPr>
          <w:p w14:paraId="37AD68FB" w14:textId="568F2014" w:rsidR="0041579F" w:rsidRPr="0041579F" w:rsidRDefault="0041579F" w:rsidP="0041579F">
            <w:pPr>
              <w:ind w:firstLine="0"/>
            </w:pPr>
            <w:r>
              <w:t>Bernstein</w:t>
            </w:r>
          </w:p>
        </w:tc>
        <w:tc>
          <w:tcPr>
            <w:tcW w:w="2180" w:type="dxa"/>
            <w:shd w:val="clear" w:color="auto" w:fill="auto"/>
          </w:tcPr>
          <w:p w14:paraId="12A130CA" w14:textId="4BCE9594" w:rsidR="0041579F" w:rsidRPr="0041579F" w:rsidRDefault="0041579F" w:rsidP="0041579F">
            <w:pPr>
              <w:ind w:firstLine="0"/>
            </w:pPr>
            <w:r>
              <w:t>Blackwell</w:t>
            </w:r>
          </w:p>
        </w:tc>
      </w:tr>
      <w:tr w:rsidR="0041579F" w:rsidRPr="0041579F" w14:paraId="271A0D6A" w14:textId="77777777" w:rsidTr="0041579F">
        <w:tc>
          <w:tcPr>
            <w:tcW w:w="2179" w:type="dxa"/>
            <w:shd w:val="clear" w:color="auto" w:fill="auto"/>
          </w:tcPr>
          <w:p w14:paraId="4D2DDF5C" w14:textId="4F4D2156" w:rsidR="0041579F" w:rsidRPr="0041579F" w:rsidRDefault="0041579F" w:rsidP="0041579F">
            <w:pPr>
              <w:ind w:firstLine="0"/>
            </w:pPr>
            <w:r>
              <w:t>Bradley</w:t>
            </w:r>
          </w:p>
        </w:tc>
        <w:tc>
          <w:tcPr>
            <w:tcW w:w="2179" w:type="dxa"/>
            <w:shd w:val="clear" w:color="auto" w:fill="auto"/>
          </w:tcPr>
          <w:p w14:paraId="73DEA030" w14:textId="5D04C086" w:rsidR="0041579F" w:rsidRPr="0041579F" w:rsidRDefault="0041579F" w:rsidP="0041579F">
            <w:pPr>
              <w:ind w:firstLine="0"/>
            </w:pPr>
            <w:r>
              <w:t>Brewer</w:t>
            </w:r>
          </w:p>
        </w:tc>
        <w:tc>
          <w:tcPr>
            <w:tcW w:w="2180" w:type="dxa"/>
            <w:shd w:val="clear" w:color="auto" w:fill="auto"/>
          </w:tcPr>
          <w:p w14:paraId="3EB4547D" w14:textId="1A5ABE2E" w:rsidR="0041579F" w:rsidRPr="0041579F" w:rsidRDefault="0041579F" w:rsidP="0041579F">
            <w:pPr>
              <w:ind w:firstLine="0"/>
            </w:pPr>
            <w:r>
              <w:t>Brittain</w:t>
            </w:r>
          </w:p>
        </w:tc>
      </w:tr>
      <w:tr w:rsidR="0041579F" w:rsidRPr="0041579F" w14:paraId="3D86BFA6" w14:textId="77777777" w:rsidTr="0041579F">
        <w:tc>
          <w:tcPr>
            <w:tcW w:w="2179" w:type="dxa"/>
            <w:shd w:val="clear" w:color="auto" w:fill="auto"/>
          </w:tcPr>
          <w:p w14:paraId="2D81525B" w14:textId="263EBAF6" w:rsidR="0041579F" w:rsidRPr="0041579F" w:rsidRDefault="0041579F" w:rsidP="0041579F">
            <w:pPr>
              <w:ind w:firstLine="0"/>
            </w:pPr>
            <w:r>
              <w:t>Burns</w:t>
            </w:r>
          </w:p>
        </w:tc>
        <w:tc>
          <w:tcPr>
            <w:tcW w:w="2179" w:type="dxa"/>
            <w:shd w:val="clear" w:color="auto" w:fill="auto"/>
          </w:tcPr>
          <w:p w14:paraId="55414566" w14:textId="4F973773" w:rsidR="0041579F" w:rsidRPr="0041579F" w:rsidRDefault="0041579F" w:rsidP="0041579F">
            <w:pPr>
              <w:ind w:firstLine="0"/>
            </w:pPr>
            <w:r>
              <w:t>Bustos</w:t>
            </w:r>
          </w:p>
        </w:tc>
        <w:tc>
          <w:tcPr>
            <w:tcW w:w="2180" w:type="dxa"/>
            <w:shd w:val="clear" w:color="auto" w:fill="auto"/>
          </w:tcPr>
          <w:p w14:paraId="441039D0" w14:textId="77370693" w:rsidR="0041579F" w:rsidRPr="0041579F" w:rsidRDefault="0041579F" w:rsidP="0041579F">
            <w:pPr>
              <w:ind w:firstLine="0"/>
            </w:pPr>
            <w:r>
              <w:t>Carter</w:t>
            </w:r>
          </w:p>
        </w:tc>
      </w:tr>
      <w:tr w:rsidR="0041579F" w:rsidRPr="0041579F" w14:paraId="08AFB17E" w14:textId="77777777" w:rsidTr="0041579F">
        <w:tc>
          <w:tcPr>
            <w:tcW w:w="2179" w:type="dxa"/>
            <w:shd w:val="clear" w:color="auto" w:fill="auto"/>
          </w:tcPr>
          <w:p w14:paraId="75730A09" w14:textId="15042067" w:rsidR="0041579F" w:rsidRPr="0041579F" w:rsidRDefault="0041579F" w:rsidP="0041579F">
            <w:pPr>
              <w:ind w:firstLine="0"/>
            </w:pPr>
            <w:r>
              <w:t>Caskey</w:t>
            </w:r>
          </w:p>
        </w:tc>
        <w:tc>
          <w:tcPr>
            <w:tcW w:w="2179" w:type="dxa"/>
            <w:shd w:val="clear" w:color="auto" w:fill="auto"/>
          </w:tcPr>
          <w:p w14:paraId="5954E717" w14:textId="5A5BD194" w:rsidR="0041579F" w:rsidRPr="0041579F" w:rsidRDefault="0041579F" w:rsidP="0041579F">
            <w:pPr>
              <w:ind w:firstLine="0"/>
            </w:pPr>
            <w:r>
              <w:t>Chapman</w:t>
            </w:r>
          </w:p>
        </w:tc>
        <w:tc>
          <w:tcPr>
            <w:tcW w:w="2180" w:type="dxa"/>
            <w:shd w:val="clear" w:color="auto" w:fill="auto"/>
          </w:tcPr>
          <w:p w14:paraId="293245E2" w14:textId="0F840385" w:rsidR="0041579F" w:rsidRPr="0041579F" w:rsidRDefault="0041579F" w:rsidP="0041579F">
            <w:pPr>
              <w:ind w:firstLine="0"/>
            </w:pPr>
            <w:r>
              <w:t>Chumley</w:t>
            </w:r>
          </w:p>
        </w:tc>
      </w:tr>
      <w:tr w:rsidR="0041579F" w:rsidRPr="0041579F" w14:paraId="05A8FFF6" w14:textId="77777777" w:rsidTr="0041579F">
        <w:tc>
          <w:tcPr>
            <w:tcW w:w="2179" w:type="dxa"/>
            <w:shd w:val="clear" w:color="auto" w:fill="auto"/>
          </w:tcPr>
          <w:p w14:paraId="5738DFB3" w14:textId="5687B63E" w:rsidR="0041579F" w:rsidRPr="0041579F" w:rsidRDefault="0041579F" w:rsidP="0041579F">
            <w:pPr>
              <w:ind w:firstLine="0"/>
            </w:pPr>
            <w:r>
              <w:t>Clyburn</w:t>
            </w:r>
          </w:p>
        </w:tc>
        <w:tc>
          <w:tcPr>
            <w:tcW w:w="2179" w:type="dxa"/>
            <w:shd w:val="clear" w:color="auto" w:fill="auto"/>
          </w:tcPr>
          <w:p w14:paraId="3BEAC752" w14:textId="2F6759D1" w:rsidR="0041579F" w:rsidRPr="0041579F" w:rsidRDefault="0041579F" w:rsidP="0041579F">
            <w:pPr>
              <w:ind w:firstLine="0"/>
            </w:pPr>
            <w:r>
              <w:t>Cobb-Hunter</w:t>
            </w:r>
          </w:p>
        </w:tc>
        <w:tc>
          <w:tcPr>
            <w:tcW w:w="2180" w:type="dxa"/>
            <w:shd w:val="clear" w:color="auto" w:fill="auto"/>
          </w:tcPr>
          <w:p w14:paraId="38ED60D8" w14:textId="2AED72FB" w:rsidR="0041579F" w:rsidRPr="0041579F" w:rsidRDefault="0041579F" w:rsidP="0041579F">
            <w:pPr>
              <w:ind w:firstLine="0"/>
            </w:pPr>
            <w:r>
              <w:t>Collins</w:t>
            </w:r>
          </w:p>
        </w:tc>
      </w:tr>
      <w:tr w:rsidR="0041579F" w:rsidRPr="0041579F" w14:paraId="77578544" w14:textId="77777777" w:rsidTr="0041579F">
        <w:tc>
          <w:tcPr>
            <w:tcW w:w="2179" w:type="dxa"/>
            <w:shd w:val="clear" w:color="auto" w:fill="auto"/>
          </w:tcPr>
          <w:p w14:paraId="3F702A67" w14:textId="7260C8AB" w:rsidR="0041579F" w:rsidRPr="0041579F" w:rsidRDefault="0041579F" w:rsidP="0041579F">
            <w:pPr>
              <w:ind w:firstLine="0"/>
            </w:pPr>
            <w:r>
              <w:t>Connell</w:t>
            </w:r>
          </w:p>
        </w:tc>
        <w:tc>
          <w:tcPr>
            <w:tcW w:w="2179" w:type="dxa"/>
            <w:shd w:val="clear" w:color="auto" w:fill="auto"/>
          </w:tcPr>
          <w:p w14:paraId="4D17876F" w14:textId="05FF3EE3" w:rsidR="0041579F" w:rsidRPr="0041579F" w:rsidRDefault="0041579F" w:rsidP="0041579F">
            <w:pPr>
              <w:ind w:firstLine="0"/>
            </w:pPr>
            <w:r>
              <w:t>B. J. Cox</w:t>
            </w:r>
          </w:p>
        </w:tc>
        <w:tc>
          <w:tcPr>
            <w:tcW w:w="2180" w:type="dxa"/>
            <w:shd w:val="clear" w:color="auto" w:fill="auto"/>
          </w:tcPr>
          <w:p w14:paraId="1AB39B3F" w14:textId="2C1C3A32" w:rsidR="0041579F" w:rsidRPr="0041579F" w:rsidRDefault="0041579F" w:rsidP="0041579F">
            <w:pPr>
              <w:ind w:firstLine="0"/>
            </w:pPr>
            <w:r>
              <w:t>B. L. Cox</w:t>
            </w:r>
          </w:p>
        </w:tc>
      </w:tr>
      <w:tr w:rsidR="0041579F" w:rsidRPr="0041579F" w14:paraId="2EB643A7" w14:textId="77777777" w:rsidTr="0041579F">
        <w:tc>
          <w:tcPr>
            <w:tcW w:w="2179" w:type="dxa"/>
            <w:shd w:val="clear" w:color="auto" w:fill="auto"/>
          </w:tcPr>
          <w:p w14:paraId="73A0898C" w14:textId="51F15EB0" w:rsidR="0041579F" w:rsidRPr="0041579F" w:rsidRDefault="0041579F" w:rsidP="0041579F">
            <w:pPr>
              <w:ind w:firstLine="0"/>
            </w:pPr>
            <w:r>
              <w:t>Crawford</w:t>
            </w:r>
          </w:p>
        </w:tc>
        <w:tc>
          <w:tcPr>
            <w:tcW w:w="2179" w:type="dxa"/>
            <w:shd w:val="clear" w:color="auto" w:fill="auto"/>
          </w:tcPr>
          <w:p w14:paraId="70C9A5D6" w14:textId="33CA6D90" w:rsidR="0041579F" w:rsidRPr="0041579F" w:rsidRDefault="0041579F" w:rsidP="0041579F">
            <w:pPr>
              <w:ind w:firstLine="0"/>
            </w:pPr>
            <w:r>
              <w:t>Cromer</w:t>
            </w:r>
          </w:p>
        </w:tc>
        <w:tc>
          <w:tcPr>
            <w:tcW w:w="2180" w:type="dxa"/>
            <w:shd w:val="clear" w:color="auto" w:fill="auto"/>
          </w:tcPr>
          <w:p w14:paraId="02EBE4D4" w14:textId="77DA0F2A" w:rsidR="0041579F" w:rsidRPr="0041579F" w:rsidRDefault="0041579F" w:rsidP="0041579F">
            <w:pPr>
              <w:ind w:firstLine="0"/>
            </w:pPr>
            <w:r>
              <w:t>Davis</w:t>
            </w:r>
          </w:p>
        </w:tc>
      </w:tr>
      <w:tr w:rsidR="0041579F" w:rsidRPr="0041579F" w14:paraId="6AFD2A74" w14:textId="77777777" w:rsidTr="0041579F">
        <w:tc>
          <w:tcPr>
            <w:tcW w:w="2179" w:type="dxa"/>
            <w:shd w:val="clear" w:color="auto" w:fill="auto"/>
          </w:tcPr>
          <w:p w14:paraId="214E1EB6" w14:textId="0384C702" w:rsidR="0041579F" w:rsidRPr="0041579F" w:rsidRDefault="0041579F" w:rsidP="0041579F">
            <w:pPr>
              <w:ind w:firstLine="0"/>
            </w:pPr>
            <w:r>
              <w:t>Dillard</w:t>
            </w:r>
          </w:p>
        </w:tc>
        <w:tc>
          <w:tcPr>
            <w:tcW w:w="2179" w:type="dxa"/>
            <w:shd w:val="clear" w:color="auto" w:fill="auto"/>
          </w:tcPr>
          <w:p w14:paraId="4CFCE9B5" w14:textId="17D337E0" w:rsidR="0041579F" w:rsidRPr="0041579F" w:rsidRDefault="0041579F" w:rsidP="0041579F">
            <w:pPr>
              <w:ind w:firstLine="0"/>
            </w:pPr>
            <w:r>
              <w:t>Elliott</w:t>
            </w:r>
          </w:p>
        </w:tc>
        <w:tc>
          <w:tcPr>
            <w:tcW w:w="2180" w:type="dxa"/>
            <w:shd w:val="clear" w:color="auto" w:fill="auto"/>
          </w:tcPr>
          <w:p w14:paraId="1D9EAA6F" w14:textId="1D133CEE" w:rsidR="0041579F" w:rsidRPr="0041579F" w:rsidRDefault="0041579F" w:rsidP="0041579F">
            <w:pPr>
              <w:ind w:firstLine="0"/>
            </w:pPr>
            <w:r>
              <w:t>Erickson</w:t>
            </w:r>
          </w:p>
        </w:tc>
      </w:tr>
      <w:tr w:rsidR="0041579F" w:rsidRPr="0041579F" w14:paraId="46601CD5" w14:textId="77777777" w:rsidTr="0041579F">
        <w:tc>
          <w:tcPr>
            <w:tcW w:w="2179" w:type="dxa"/>
            <w:shd w:val="clear" w:color="auto" w:fill="auto"/>
          </w:tcPr>
          <w:p w14:paraId="0D52A4F2" w14:textId="061544EA" w:rsidR="0041579F" w:rsidRPr="0041579F" w:rsidRDefault="0041579F" w:rsidP="0041579F">
            <w:pPr>
              <w:ind w:firstLine="0"/>
            </w:pPr>
            <w:r>
              <w:t>Felder</w:t>
            </w:r>
          </w:p>
        </w:tc>
        <w:tc>
          <w:tcPr>
            <w:tcW w:w="2179" w:type="dxa"/>
            <w:shd w:val="clear" w:color="auto" w:fill="auto"/>
          </w:tcPr>
          <w:p w14:paraId="368E94AF" w14:textId="79017F4D" w:rsidR="0041579F" w:rsidRPr="0041579F" w:rsidRDefault="0041579F" w:rsidP="0041579F">
            <w:pPr>
              <w:ind w:firstLine="0"/>
            </w:pPr>
            <w:r>
              <w:t>Forrest</w:t>
            </w:r>
          </w:p>
        </w:tc>
        <w:tc>
          <w:tcPr>
            <w:tcW w:w="2180" w:type="dxa"/>
            <w:shd w:val="clear" w:color="auto" w:fill="auto"/>
          </w:tcPr>
          <w:p w14:paraId="16EABCF7" w14:textId="497D92F3" w:rsidR="0041579F" w:rsidRPr="0041579F" w:rsidRDefault="0041579F" w:rsidP="0041579F">
            <w:pPr>
              <w:ind w:firstLine="0"/>
            </w:pPr>
            <w:r>
              <w:t>Gagnon</w:t>
            </w:r>
          </w:p>
        </w:tc>
      </w:tr>
      <w:tr w:rsidR="0041579F" w:rsidRPr="0041579F" w14:paraId="0A03D80A" w14:textId="77777777" w:rsidTr="0041579F">
        <w:tc>
          <w:tcPr>
            <w:tcW w:w="2179" w:type="dxa"/>
            <w:shd w:val="clear" w:color="auto" w:fill="auto"/>
          </w:tcPr>
          <w:p w14:paraId="703EEDB2" w14:textId="717B565B" w:rsidR="0041579F" w:rsidRPr="0041579F" w:rsidRDefault="0041579F" w:rsidP="0041579F">
            <w:pPr>
              <w:ind w:firstLine="0"/>
            </w:pPr>
            <w:r>
              <w:t>Garvin</w:t>
            </w:r>
          </w:p>
        </w:tc>
        <w:tc>
          <w:tcPr>
            <w:tcW w:w="2179" w:type="dxa"/>
            <w:shd w:val="clear" w:color="auto" w:fill="auto"/>
          </w:tcPr>
          <w:p w14:paraId="3931A918" w14:textId="23ACD859" w:rsidR="0041579F" w:rsidRPr="0041579F" w:rsidRDefault="0041579F" w:rsidP="0041579F">
            <w:pPr>
              <w:ind w:firstLine="0"/>
            </w:pPr>
            <w:r>
              <w:t>Gatch</w:t>
            </w:r>
          </w:p>
        </w:tc>
        <w:tc>
          <w:tcPr>
            <w:tcW w:w="2180" w:type="dxa"/>
            <w:shd w:val="clear" w:color="auto" w:fill="auto"/>
          </w:tcPr>
          <w:p w14:paraId="4130D90E" w14:textId="38F48867" w:rsidR="0041579F" w:rsidRPr="0041579F" w:rsidRDefault="0041579F" w:rsidP="0041579F">
            <w:pPr>
              <w:ind w:firstLine="0"/>
            </w:pPr>
            <w:r>
              <w:t>Gibson</w:t>
            </w:r>
          </w:p>
        </w:tc>
      </w:tr>
      <w:tr w:rsidR="0041579F" w:rsidRPr="0041579F" w14:paraId="100FC286" w14:textId="77777777" w:rsidTr="0041579F">
        <w:tc>
          <w:tcPr>
            <w:tcW w:w="2179" w:type="dxa"/>
            <w:shd w:val="clear" w:color="auto" w:fill="auto"/>
          </w:tcPr>
          <w:p w14:paraId="5083A4F7" w14:textId="1821A87E" w:rsidR="0041579F" w:rsidRPr="0041579F" w:rsidRDefault="0041579F" w:rsidP="0041579F">
            <w:pPr>
              <w:ind w:firstLine="0"/>
            </w:pPr>
            <w:r>
              <w:t>Gilliam</w:t>
            </w:r>
          </w:p>
        </w:tc>
        <w:tc>
          <w:tcPr>
            <w:tcW w:w="2179" w:type="dxa"/>
            <w:shd w:val="clear" w:color="auto" w:fill="auto"/>
          </w:tcPr>
          <w:p w14:paraId="655C6D72" w14:textId="5E49B1C7" w:rsidR="0041579F" w:rsidRPr="0041579F" w:rsidRDefault="0041579F" w:rsidP="0041579F">
            <w:pPr>
              <w:ind w:firstLine="0"/>
            </w:pPr>
            <w:r>
              <w:t>Gilliard</w:t>
            </w:r>
          </w:p>
        </w:tc>
        <w:tc>
          <w:tcPr>
            <w:tcW w:w="2180" w:type="dxa"/>
            <w:shd w:val="clear" w:color="auto" w:fill="auto"/>
          </w:tcPr>
          <w:p w14:paraId="25DFA6D3" w14:textId="4C360E7C" w:rsidR="0041579F" w:rsidRPr="0041579F" w:rsidRDefault="0041579F" w:rsidP="0041579F">
            <w:pPr>
              <w:ind w:firstLine="0"/>
            </w:pPr>
            <w:r>
              <w:t>Guest</w:t>
            </w:r>
          </w:p>
        </w:tc>
      </w:tr>
      <w:tr w:rsidR="0041579F" w:rsidRPr="0041579F" w14:paraId="15857703" w14:textId="77777777" w:rsidTr="0041579F">
        <w:tc>
          <w:tcPr>
            <w:tcW w:w="2179" w:type="dxa"/>
            <w:shd w:val="clear" w:color="auto" w:fill="auto"/>
          </w:tcPr>
          <w:p w14:paraId="47A6484D" w14:textId="50D69A2A" w:rsidR="0041579F" w:rsidRPr="0041579F" w:rsidRDefault="0041579F" w:rsidP="0041579F">
            <w:pPr>
              <w:ind w:firstLine="0"/>
            </w:pPr>
            <w:r>
              <w:t>Guffey</w:t>
            </w:r>
          </w:p>
        </w:tc>
        <w:tc>
          <w:tcPr>
            <w:tcW w:w="2179" w:type="dxa"/>
            <w:shd w:val="clear" w:color="auto" w:fill="auto"/>
          </w:tcPr>
          <w:p w14:paraId="51307F99" w14:textId="53E52568" w:rsidR="0041579F" w:rsidRPr="0041579F" w:rsidRDefault="0041579F" w:rsidP="0041579F">
            <w:pPr>
              <w:ind w:firstLine="0"/>
            </w:pPr>
            <w:r>
              <w:t>Haddon</w:t>
            </w:r>
          </w:p>
        </w:tc>
        <w:tc>
          <w:tcPr>
            <w:tcW w:w="2180" w:type="dxa"/>
            <w:shd w:val="clear" w:color="auto" w:fill="auto"/>
          </w:tcPr>
          <w:p w14:paraId="4C9BF150" w14:textId="18D8F30E" w:rsidR="0041579F" w:rsidRPr="0041579F" w:rsidRDefault="0041579F" w:rsidP="0041579F">
            <w:pPr>
              <w:ind w:firstLine="0"/>
            </w:pPr>
            <w:r>
              <w:t>Hager</w:t>
            </w:r>
          </w:p>
        </w:tc>
      </w:tr>
      <w:tr w:rsidR="0041579F" w:rsidRPr="0041579F" w14:paraId="10035663" w14:textId="77777777" w:rsidTr="0041579F">
        <w:tc>
          <w:tcPr>
            <w:tcW w:w="2179" w:type="dxa"/>
            <w:shd w:val="clear" w:color="auto" w:fill="auto"/>
          </w:tcPr>
          <w:p w14:paraId="3C33659D" w14:textId="55F1259E" w:rsidR="0041579F" w:rsidRPr="0041579F" w:rsidRDefault="0041579F" w:rsidP="0041579F">
            <w:pPr>
              <w:ind w:firstLine="0"/>
            </w:pPr>
            <w:r>
              <w:t>Hardee</w:t>
            </w:r>
          </w:p>
        </w:tc>
        <w:tc>
          <w:tcPr>
            <w:tcW w:w="2179" w:type="dxa"/>
            <w:shd w:val="clear" w:color="auto" w:fill="auto"/>
          </w:tcPr>
          <w:p w14:paraId="1ACE025E" w14:textId="1F3D0DD2" w:rsidR="0041579F" w:rsidRPr="0041579F" w:rsidRDefault="0041579F" w:rsidP="0041579F">
            <w:pPr>
              <w:ind w:firstLine="0"/>
            </w:pPr>
            <w:r>
              <w:t>Harris</w:t>
            </w:r>
          </w:p>
        </w:tc>
        <w:tc>
          <w:tcPr>
            <w:tcW w:w="2180" w:type="dxa"/>
            <w:shd w:val="clear" w:color="auto" w:fill="auto"/>
          </w:tcPr>
          <w:p w14:paraId="6C3D8AD1" w14:textId="0447E897" w:rsidR="0041579F" w:rsidRPr="0041579F" w:rsidRDefault="0041579F" w:rsidP="0041579F">
            <w:pPr>
              <w:ind w:firstLine="0"/>
            </w:pPr>
            <w:r>
              <w:t>Hartnett</w:t>
            </w:r>
          </w:p>
        </w:tc>
      </w:tr>
      <w:tr w:rsidR="0041579F" w:rsidRPr="0041579F" w14:paraId="02AFC74D" w14:textId="77777777" w:rsidTr="0041579F">
        <w:tc>
          <w:tcPr>
            <w:tcW w:w="2179" w:type="dxa"/>
            <w:shd w:val="clear" w:color="auto" w:fill="auto"/>
          </w:tcPr>
          <w:p w14:paraId="6B15BB26" w14:textId="55B29E47" w:rsidR="0041579F" w:rsidRPr="0041579F" w:rsidRDefault="0041579F" w:rsidP="0041579F">
            <w:pPr>
              <w:ind w:firstLine="0"/>
            </w:pPr>
            <w:r>
              <w:t>Hayes</w:t>
            </w:r>
          </w:p>
        </w:tc>
        <w:tc>
          <w:tcPr>
            <w:tcW w:w="2179" w:type="dxa"/>
            <w:shd w:val="clear" w:color="auto" w:fill="auto"/>
          </w:tcPr>
          <w:p w14:paraId="3BB9A0EF" w14:textId="406EF730" w:rsidR="0041579F" w:rsidRPr="0041579F" w:rsidRDefault="0041579F" w:rsidP="0041579F">
            <w:pPr>
              <w:ind w:firstLine="0"/>
            </w:pPr>
            <w:r>
              <w:t>Henderson-Myers</w:t>
            </w:r>
          </w:p>
        </w:tc>
        <w:tc>
          <w:tcPr>
            <w:tcW w:w="2180" w:type="dxa"/>
            <w:shd w:val="clear" w:color="auto" w:fill="auto"/>
          </w:tcPr>
          <w:p w14:paraId="5B5FBBAD" w14:textId="7C0DCDC4" w:rsidR="0041579F" w:rsidRPr="0041579F" w:rsidRDefault="0041579F" w:rsidP="0041579F">
            <w:pPr>
              <w:ind w:firstLine="0"/>
            </w:pPr>
            <w:r>
              <w:t>Henegan</w:t>
            </w:r>
          </w:p>
        </w:tc>
      </w:tr>
      <w:tr w:rsidR="0041579F" w:rsidRPr="0041579F" w14:paraId="2AF99F66" w14:textId="77777777" w:rsidTr="0041579F">
        <w:tc>
          <w:tcPr>
            <w:tcW w:w="2179" w:type="dxa"/>
            <w:shd w:val="clear" w:color="auto" w:fill="auto"/>
          </w:tcPr>
          <w:p w14:paraId="2C7D7438" w14:textId="389BD688" w:rsidR="0041579F" w:rsidRPr="0041579F" w:rsidRDefault="0041579F" w:rsidP="0041579F">
            <w:pPr>
              <w:ind w:firstLine="0"/>
            </w:pPr>
            <w:r>
              <w:t>Herbkersman</w:t>
            </w:r>
          </w:p>
        </w:tc>
        <w:tc>
          <w:tcPr>
            <w:tcW w:w="2179" w:type="dxa"/>
            <w:shd w:val="clear" w:color="auto" w:fill="auto"/>
          </w:tcPr>
          <w:p w14:paraId="63E0585E" w14:textId="4D8202D6" w:rsidR="0041579F" w:rsidRPr="0041579F" w:rsidRDefault="0041579F" w:rsidP="0041579F">
            <w:pPr>
              <w:ind w:firstLine="0"/>
            </w:pPr>
            <w:r>
              <w:t>Hewitt</w:t>
            </w:r>
          </w:p>
        </w:tc>
        <w:tc>
          <w:tcPr>
            <w:tcW w:w="2180" w:type="dxa"/>
            <w:shd w:val="clear" w:color="auto" w:fill="auto"/>
          </w:tcPr>
          <w:p w14:paraId="30AAFEB1" w14:textId="0FB3A702" w:rsidR="0041579F" w:rsidRPr="0041579F" w:rsidRDefault="0041579F" w:rsidP="0041579F">
            <w:pPr>
              <w:ind w:firstLine="0"/>
            </w:pPr>
            <w:r>
              <w:t>Hiott</w:t>
            </w:r>
          </w:p>
        </w:tc>
      </w:tr>
      <w:tr w:rsidR="0041579F" w:rsidRPr="0041579F" w14:paraId="09F1B6E2" w14:textId="77777777" w:rsidTr="0041579F">
        <w:tc>
          <w:tcPr>
            <w:tcW w:w="2179" w:type="dxa"/>
            <w:shd w:val="clear" w:color="auto" w:fill="auto"/>
          </w:tcPr>
          <w:p w14:paraId="4564D064" w14:textId="7A1AB457" w:rsidR="0041579F" w:rsidRPr="0041579F" w:rsidRDefault="0041579F" w:rsidP="0041579F">
            <w:pPr>
              <w:ind w:firstLine="0"/>
            </w:pPr>
            <w:r>
              <w:t>Hixon</w:t>
            </w:r>
          </w:p>
        </w:tc>
        <w:tc>
          <w:tcPr>
            <w:tcW w:w="2179" w:type="dxa"/>
            <w:shd w:val="clear" w:color="auto" w:fill="auto"/>
          </w:tcPr>
          <w:p w14:paraId="479B58FB" w14:textId="6D856BC8" w:rsidR="0041579F" w:rsidRPr="0041579F" w:rsidRDefault="0041579F" w:rsidP="0041579F">
            <w:pPr>
              <w:ind w:firstLine="0"/>
            </w:pPr>
            <w:r>
              <w:t>Hosey</w:t>
            </w:r>
          </w:p>
        </w:tc>
        <w:tc>
          <w:tcPr>
            <w:tcW w:w="2180" w:type="dxa"/>
            <w:shd w:val="clear" w:color="auto" w:fill="auto"/>
          </w:tcPr>
          <w:p w14:paraId="2DB1680E" w14:textId="3284D35D" w:rsidR="0041579F" w:rsidRPr="0041579F" w:rsidRDefault="0041579F" w:rsidP="0041579F">
            <w:pPr>
              <w:ind w:firstLine="0"/>
            </w:pPr>
            <w:r>
              <w:t>Howard</w:t>
            </w:r>
          </w:p>
        </w:tc>
      </w:tr>
      <w:tr w:rsidR="0041579F" w:rsidRPr="0041579F" w14:paraId="2715D769" w14:textId="77777777" w:rsidTr="0041579F">
        <w:tc>
          <w:tcPr>
            <w:tcW w:w="2179" w:type="dxa"/>
            <w:shd w:val="clear" w:color="auto" w:fill="auto"/>
          </w:tcPr>
          <w:p w14:paraId="1901AEC1" w14:textId="2CAD6C6E" w:rsidR="0041579F" w:rsidRPr="0041579F" w:rsidRDefault="0041579F" w:rsidP="0041579F">
            <w:pPr>
              <w:ind w:firstLine="0"/>
            </w:pPr>
            <w:r>
              <w:t>Hyde</w:t>
            </w:r>
          </w:p>
        </w:tc>
        <w:tc>
          <w:tcPr>
            <w:tcW w:w="2179" w:type="dxa"/>
            <w:shd w:val="clear" w:color="auto" w:fill="auto"/>
          </w:tcPr>
          <w:p w14:paraId="7099F3DB" w14:textId="1425830B" w:rsidR="0041579F" w:rsidRPr="0041579F" w:rsidRDefault="0041579F" w:rsidP="0041579F">
            <w:pPr>
              <w:ind w:firstLine="0"/>
            </w:pPr>
            <w:r>
              <w:t>J. E. Johnson</w:t>
            </w:r>
          </w:p>
        </w:tc>
        <w:tc>
          <w:tcPr>
            <w:tcW w:w="2180" w:type="dxa"/>
            <w:shd w:val="clear" w:color="auto" w:fill="auto"/>
          </w:tcPr>
          <w:p w14:paraId="5D2D1F47" w14:textId="7E20F09E" w:rsidR="0041579F" w:rsidRPr="0041579F" w:rsidRDefault="0041579F" w:rsidP="0041579F">
            <w:pPr>
              <w:ind w:firstLine="0"/>
            </w:pPr>
            <w:r>
              <w:t>J. L. Johnson</w:t>
            </w:r>
          </w:p>
        </w:tc>
      </w:tr>
      <w:tr w:rsidR="0041579F" w:rsidRPr="0041579F" w14:paraId="3DD78121" w14:textId="77777777" w:rsidTr="0041579F">
        <w:tc>
          <w:tcPr>
            <w:tcW w:w="2179" w:type="dxa"/>
            <w:shd w:val="clear" w:color="auto" w:fill="auto"/>
          </w:tcPr>
          <w:p w14:paraId="0BF5B136" w14:textId="50BBE35F" w:rsidR="0041579F" w:rsidRPr="0041579F" w:rsidRDefault="0041579F" w:rsidP="0041579F">
            <w:pPr>
              <w:ind w:firstLine="0"/>
            </w:pPr>
            <w:r>
              <w:t>S. Jones</w:t>
            </w:r>
          </w:p>
        </w:tc>
        <w:tc>
          <w:tcPr>
            <w:tcW w:w="2179" w:type="dxa"/>
            <w:shd w:val="clear" w:color="auto" w:fill="auto"/>
          </w:tcPr>
          <w:p w14:paraId="6B9C24D4" w14:textId="530E84A9" w:rsidR="0041579F" w:rsidRPr="0041579F" w:rsidRDefault="0041579F" w:rsidP="0041579F">
            <w:pPr>
              <w:ind w:firstLine="0"/>
            </w:pPr>
            <w:r>
              <w:t>W. Jones</w:t>
            </w:r>
          </w:p>
        </w:tc>
        <w:tc>
          <w:tcPr>
            <w:tcW w:w="2180" w:type="dxa"/>
            <w:shd w:val="clear" w:color="auto" w:fill="auto"/>
          </w:tcPr>
          <w:p w14:paraId="603DCC67" w14:textId="6F04165E" w:rsidR="0041579F" w:rsidRPr="0041579F" w:rsidRDefault="0041579F" w:rsidP="0041579F">
            <w:pPr>
              <w:ind w:firstLine="0"/>
            </w:pPr>
            <w:r>
              <w:t>Jordan</w:t>
            </w:r>
          </w:p>
        </w:tc>
      </w:tr>
      <w:tr w:rsidR="0041579F" w:rsidRPr="0041579F" w14:paraId="61E47CD8" w14:textId="77777777" w:rsidTr="0041579F">
        <w:tc>
          <w:tcPr>
            <w:tcW w:w="2179" w:type="dxa"/>
            <w:shd w:val="clear" w:color="auto" w:fill="auto"/>
          </w:tcPr>
          <w:p w14:paraId="0F81B68B" w14:textId="0ADAFF39" w:rsidR="0041579F" w:rsidRPr="0041579F" w:rsidRDefault="0041579F" w:rsidP="0041579F">
            <w:pPr>
              <w:ind w:firstLine="0"/>
            </w:pPr>
            <w:r>
              <w:t>Kilmartin</w:t>
            </w:r>
          </w:p>
        </w:tc>
        <w:tc>
          <w:tcPr>
            <w:tcW w:w="2179" w:type="dxa"/>
            <w:shd w:val="clear" w:color="auto" w:fill="auto"/>
          </w:tcPr>
          <w:p w14:paraId="7E44A704" w14:textId="0E7DF6EA" w:rsidR="0041579F" w:rsidRPr="0041579F" w:rsidRDefault="0041579F" w:rsidP="0041579F">
            <w:pPr>
              <w:ind w:firstLine="0"/>
            </w:pPr>
            <w:r>
              <w:t>King</w:t>
            </w:r>
          </w:p>
        </w:tc>
        <w:tc>
          <w:tcPr>
            <w:tcW w:w="2180" w:type="dxa"/>
            <w:shd w:val="clear" w:color="auto" w:fill="auto"/>
          </w:tcPr>
          <w:p w14:paraId="2AC85152" w14:textId="1176343F" w:rsidR="0041579F" w:rsidRPr="0041579F" w:rsidRDefault="0041579F" w:rsidP="0041579F">
            <w:pPr>
              <w:ind w:firstLine="0"/>
            </w:pPr>
            <w:r>
              <w:t>Kirby</w:t>
            </w:r>
          </w:p>
        </w:tc>
      </w:tr>
      <w:tr w:rsidR="0041579F" w:rsidRPr="0041579F" w14:paraId="28E10FBA" w14:textId="77777777" w:rsidTr="0041579F">
        <w:tc>
          <w:tcPr>
            <w:tcW w:w="2179" w:type="dxa"/>
            <w:shd w:val="clear" w:color="auto" w:fill="auto"/>
          </w:tcPr>
          <w:p w14:paraId="1596644E" w14:textId="7EBF0211" w:rsidR="0041579F" w:rsidRPr="0041579F" w:rsidRDefault="0041579F" w:rsidP="0041579F">
            <w:pPr>
              <w:ind w:firstLine="0"/>
            </w:pPr>
            <w:r>
              <w:t>Landing</w:t>
            </w:r>
          </w:p>
        </w:tc>
        <w:tc>
          <w:tcPr>
            <w:tcW w:w="2179" w:type="dxa"/>
            <w:shd w:val="clear" w:color="auto" w:fill="auto"/>
          </w:tcPr>
          <w:p w14:paraId="4592C526" w14:textId="00BF3453" w:rsidR="0041579F" w:rsidRPr="0041579F" w:rsidRDefault="0041579F" w:rsidP="0041579F">
            <w:pPr>
              <w:ind w:firstLine="0"/>
            </w:pPr>
            <w:r>
              <w:t>Lawson</w:t>
            </w:r>
          </w:p>
        </w:tc>
        <w:tc>
          <w:tcPr>
            <w:tcW w:w="2180" w:type="dxa"/>
            <w:shd w:val="clear" w:color="auto" w:fill="auto"/>
          </w:tcPr>
          <w:p w14:paraId="2AA22137" w14:textId="4247083A" w:rsidR="0041579F" w:rsidRPr="0041579F" w:rsidRDefault="0041579F" w:rsidP="0041579F">
            <w:pPr>
              <w:ind w:firstLine="0"/>
            </w:pPr>
            <w:r>
              <w:t>Leber</w:t>
            </w:r>
          </w:p>
        </w:tc>
      </w:tr>
      <w:tr w:rsidR="0041579F" w:rsidRPr="0041579F" w14:paraId="7FFD970C" w14:textId="77777777" w:rsidTr="0041579F">
        <w:tc>
          <w:tcPr>
            <w:tcW w:w="2179" w:type="dxa"/>
            <w:shd w:val="clear" w:color="auto" w:fill="auto"/>
          </w:tcPr>
          <w:p w14:paraId="5D2516C1" w14:textId="3A137C21" w:rsidR="0041579F" w:rsidRPr="0041579F" w:rsidRDefault="0041579F" w:rsidP="0041579F">
            <w:pPr>
              <w:ind w:firstLine="0"/>
            </w:pPr>
            <w:r>
              <w:t>Ligon</w:t>
            </w:r>
          </w:p>
        </w:tc>
        <w:tc>
          <w:tcPr>
            <w:tcW w:w="2179" w:type="dxa"/>
            <w:shd w:val="clear" w:color="auto" w:fill="auto"/>
          </w:tcPr>
          <w:p w14:paraId="72E6CF30" w14:textId="188DC1E0" w:rsidR="0041579F" w:rsidRPr="0041579F" w:rsidRDefault="0041579F" w:rsidP="0041579F">
            <w:pPr>
              <w:ind w:firstLine="0"/>
            </w:pPr>
            <w:r>
              <w:t>Long</w:t>
            </w:r>
          </w:p>
        </w:tc>
        <w:tc>
          <w:tcPr>
            <w:tcW w:w="2180" w:type="dxa"/>
            <w:shd w:val="clear" w:color="auto" w:fill="auto"/>
          </w:tcPr>
          <w:p w14:paraId="1BA765EB" w14:textId="11537795" w:rsidR="0041579F" w:rsidRPr="0041579F" w:rsidRDefault="0041579F" w:rsidP="0041579F">
            <w:pPr>
              <w:ind w:firstLine="0"/>
            </w:pPr>
            <w:r>
              <w:t>Lowe</w:t>
            </w:r>
          </w:p>
        </w:tc>
      </w:tr>
      <w:tr w:rsidR="0041579F" w:rsidRPr="0041579F" w14:paraId="1C0BD607" w14:textId="77777777" w:rsidTr="0041579F">
        <w:tc>
          <w:tcPr>
            <w:tcW w:w="2179" w:type="dxa"/>
            <w:shd w:val="clear" w:color="auto" w:fill="auto"/>
          </w:tcPr>
          <w:p w14:paraId="3E98ADC8" w14:textId="4A1F545D" w:rsidR="0041579F" w:rsidRPr="0041579F" w:rsidRDefault="0041579F" w:rsidP="0041579F">
            <w:pPr>
              <w:ind w:firstLine="0"/>
            </w:pPr>
            <w:r>
              <w:t>Magnuson</w:t>
            </w:r>
          </w:p>
        </w:tc>
        <w:tc>
          <w:tcPr>
            <w:tcW w:w="2179" w:type="dxa"/>
            <w:shd w:val="clear" w:color="auto" w:fill="auto"/>
          </w:tcPr>
          <w:p w14:paraId="024FA667" w14:textId="2EF44755" w:rsidR="0041579F" w:rsidRPr="0041579F" w:rsidRDefault="0041579F" w:rsidP="0041579F">
            <w:pPr>
              <w:ind w:firstLine="0"/>
            </w:pPr>
            <w:r>
              <w:t>May</w:t>
            </w:r>
          </w:p>
        </w:tc>
        <w:tc>
          <w:tcPr>
            <w:tcW w:w="2180" w:type="dxa"/>
            <w:shd w:val="clear" w:color="auto" w:fill="auto"/>
          </w:tcPr>
          <w:p w14:paraId="44AF819A" w14:textId="6C614FA8" w:rsidR="0041579F" w:rsidRPr="0041579F" w:rsidRDefault="0041579F" w:rsidP="0041579F">
            <w:pPr>
              <w:ind w:firstLine="0"/>
            </w:pPr>
            <w:r>
              <w:t>McCabe</w:t>
            </w:r>
          </w:p>
        </w:tc>
      </w:tr>
      <w:tr w:rsidR="0041579F" w:rsidRPr="0041579F" w14:paraId="30EE1B65" w14:textId="77777777" w:rsidTr="0041579F">
        <w:tc>
          <w:tcPr>
            <w:tcW w:w="2179" w:type="dxa"/>
            <w:shd w:val="clear" w:color="auto" w:fill="auto"/>
          </w:tcPr>
          <w:p w14:paraId="0D1E964D" w14:textId="6C39E0AE" w:rsidR="0041579F" w:rsidRPr="0041579F" w:rsidRDefault="0041579F" w:rsidP="0041579F">
            <w:pPr>
              <w:ind w:firstLine="0"/>
            </w:pPr>
            <w:r>
              <w:t>McCravy</w:t>
            </w:r>
          </w:p>
        </w:tc>
        <w:tc>
          <w:tcPr>
            <w:tcW w:w="2179" w:type="dxa"/>
            <w:shd w:val="clear" w:color="auto" w:fill="auto"/>
          </w:tcPr>
          <w:p w14:paraId="6978AD96" w14:textId="036D6EC6" w:rsidR="0041579F" w:rsidRPr="0041579F" w:rsidRDefault="0041579F" w:rsidP="0041579F">
            <w:pPr>
              <w:ind w:firstLine="0"/>
            </w:pPr>
            <w:r>
              <w:t>McDaniel</w:t>
            </w:r>
          </w:p>
        </w:tc>
        <w:tc>
          <w:tcPr>
            <w:tcW w:w="2180" w:type="dxa"/>
            <w:shd w:val="clear" w:color="auto" w:fill="auto"/>
          </w:tcPr>
          <w:p w14:paraId="55A83460" w14:textId="183F4347" w:rsidR="0041579F" w:rsidRPr="0041579F" w:rsidRDefault="0041579F" w:rsidP="0041579F">
            <w:pPr>
              <w:ind w:firstLine="0"/>
            </w:pPr>
            <w:r>
              <w:t>McGinnis</w:t>
            </w:r>
          </w:p>
        </w:tc>
      </w:tr>
      <w:tr w:rsidR="0041579F" w:rsidRPr="0041579F" w14:paraId="25AAE9FA" w14:textId="77777777" w:rsidTr="0041579F">
        <w:tc>
          <w:tcPr>
            <w:tcW w:w="2179" w:type="dxa"/>
            <w:shd w:val="clear" w:color="auto" w:fill="auto"/>
          </w:tcPr>
          <w:p w14:paraId="399DC756" w14:textId="4E04A7C0" w:rsidR="0041579F" w:rsidRPr="0041579F" w:rsidRDefault="0041579F" w:rsidP="0041579F">
            <w:pPr>
              <w:ind w:firstLine="0"/>
            </w:pPr>
            <w:r>
              <w:t>Mitchell</w:t>
            </w:r>
          </w:p>
        </w:tc>
        <w:tc>
          <w:tcPr>
            <w:tcW w:w="2179" w:type="dxa"/>
            <w:shd w:val="clear" w:color="auto" w:fill="auto"/>
          </w:tcPr>
          <w:p w14:paraId="74F4F951" w14:textId="23A449FE" w:rsidR="0041579F" w:rsidRPr="0041579F" w:rsidRDefault="0041579F" w:rsidP="0041579F">
            <w:pPr>
              <w:ind w:firstLine="0"/>
            </w:pPr>
            <w:r>
              <w:t>Moss</w:t>
            </w:r>
          </w:p>
        </w:tc>
        <w:tc>
          <w:tcPr>
            <w:tcW w:w="2180" w:type="dxa"/>
            <w:shd w:val="clear" w:color="auto" w:fill="auto"/>
          </w:tcPr>
          <w:p w14:paraId="750D98C6" w14:textId="70B7558F" w:rsidR="0041579F" w:rsidRPr="0041579F" w:rsidRDefault="0041579F" w:rsidP="0041579F">
            <w:pPr>
              <w:ind w:firstLine="0"/>
            </w:pPr>
            <w:r>
              <w:t>Murphy</w:t>
            </w:r>
          </w:p>
        </w:tc>
      </w:tr>
      <w:tr w:rsidR="0041579F" w:rsidRPr="0041579F" w14:paraId="70302B70" w14:textId="77777777" w:rsidTr="0041579F">
        <w:tc>
          <w:tcPr>
            <w:tcW w:w="2179" w:type="dxa"/>
            <w:shd w:val="clear" w:color="auto" w:fill="auto"/>
          </w:tcPr>
          <w:p w14:paraId="28DEF403" w14:textId="445A494F" w:rsidR="0041579F" w:rsidRPr="0041579F" w:rsidRDefault="0041579F" w:rsidP="0041579F">
            <w:pPr>
              <w:ind w:firstLine="0"/>
            </w:pPr>
            <w:r>
              <w:t>Neese</w:t>
            </w:r>
          </w:p>
        </w:tc>
        <w:tc>
          <w:tcPr>
            <w:tcW w:w="2179" w:type="dxa"/>
            <w:shd w:val="clear" w:color="auto" w:fill="auto"/>
          </w:tcPr>
          <w:p w14:paraId="0C43E8EA" w14:textId="56BB2700" w:rsidR="0041579F" w:rsidRPr="0041579F" w:rsidRDefault="0041579F" w:rsidP="0041579F">
            <w:pPr>
              <w:ind w:firstLine="0"/>
            </w:pPr>
            <w:r>
              <w:t>B. Newton</w:t>
            </w:r>
          </w:p>
        </w:tc>
        <w:tc>
          <w:tcPr>
            <w:tcW w:w="2180" w:type="dxa"/>
            <w:shd w:val="clear" w:color="auto" w:fill="auto"/>
          </w:tcPr>
          <w:p w14:paraId="244B19F9" w14:textId="64D419E4" w:rsidR="0041579F" w:rsidRPr="0041579F" w:rsidRDefault="0041579F" w:rsidP="0041579F">
            <w:pPr>
              <w:ind w:firstLine="0"/>
            </w:pPr>
            <w:r>
              <w:t>W. Newton</w:t>
            </w:r>
          </w:p>
        </w:tc>
      </w:tr>
      <w:tr w:rsidR="0041579F" w:rsidRPr="0041579F" w14:paraId="62771FDA" w14:textId="77777777" w:rsidTr="0041579F">
        <w:tc>
          <w:tcPr>
            <w:tcW w:w="2179" w:type="dxa"/>
            <w:shd w:val="clear" w:color="auto" w:fill="auto"/>
          </w:tcPr>
          <w:p w14:paraId="02FF5A8E" w14:textId="37F23970" w:rsidR="0041579F" w:rsidRPr="0041579F" w:rsidRDefault="0041579F" w:rsidP="0041579F">
            <w:pPr>
              <w:ind w:firstLine="0"/>
            </w:pPr>
            <w:r>
              <w:t>Nutt</w:t>
            </w:r>
          </w:p>
        </w:tc>
        <w:tc>
          <w:tcPr>
            <w:tcW w:w="2179" w:type="dxa"/>
            <w:shd w:val="clear" w:color="auto" w:fill="auto"/>
          </w:tcPr>
          <w:p w14:paraId="1941BE99" w14:textId="62924FF5" w:rsidR="0041579F" w:rsidRPr="0041579F" w:rsidRDefault="0041579F" w:rsidP="0041579F">
            <w:pPr>
              <w:ind w:firstLine="0"/>
            </w:pPr>
            <w:r>
              <w:t>O'Neal</w:t>
            </w:r>
          </w:p>
        </w:tc>
        <w:tc>
          <w:tcPr>
            <w:tcW w:w="2180" w:type="dxa"/>
            <w:shd w:val="clear" w:color="auto" w:fill="auto"/>
          </w:tcPr>
          <w:p w14:paraId="0A39B23A" w14:textId="221254C7" w:rsidR="0041579F" w:rsidRPr="0041579F" w:rsidRDefault="0041579F" w:rsidP="0041579F">
            <w:pPr>
              <w:ind w:firstLine="0"/>
            </w:pPr>
            <w:r>
              <w:t>Oremus</w:t>
            </w:r>
          </w:p>
        </w:tc>
      </w:tr>
      <w:tr w:rsidR="0041579F" w:rsidRPr="0041579F" w14:paraId="1D03D93C" w14:textId="77777777" w:rsidTr="0041579F">
        <w:tc>
          <w:tcPr>
            <w:tcW w:w="2179" w:type="dxa"/>
            <w:shd w:val="clear" w:color="auto" w:fill="auto"/>
          </w:tcPr>
          <w:p w14:paraId="0F0DE4A9" w14:textId="344B29EA" w:rsidR="0041579F" w:rsidRPr="0041579F" w:rsidRDefault="0041579F" w:rsidP="0041579F">
            <w:pPr>
              <w:ind w:firstLine="0"/>
            </w:pPr>
            <w:r>
              <w:t>Ott</w:t>
            </w:r>
          </w:p>
        </w:tc>
        <w:tc>
          <w:tcPr>
            <w:tcW w:w="2179" w:type="dxa"/>
            <w:shd w:val="clear" w:color="auto" w:fill="auto"/>
          </w:tcPr>
          <w:p w14:paraId="2309E18A" w14:textId="4293C4C2" w:rsidR="0041579F" w:rsidRPr="0041579F" w:rsidRDefault="0041579F" w:rsidP="0041579F">
            <w:pPr>
              <w:ind w:firstLine="0"/>
            </w:pPr>
            <w:r>
              <w:t>Pace</w:t>
            </w:r>
          </w:p>
        </w:tc>
        <w:tc>
          <w:tcPr>
            <w:tcW w:w="2180" w:type="dxa"/>
            <w:shd w:val="clear" w:color="auto" w:fill="auto"/>
          </w:tcPr>
          <w:p w14:paraId="4D1E432C" w14:textId="39F01CA5" w:rsidR="0041579F" w:rsidRPr="0041579F" w:rsidRDefault="0041579F" w:rsidP="0041579F">
            <w:pPr>
              <w:ind w:firstLine="0"/>
            </w:pPr>
            <w:r>
              <w:t>Pedalino</w:t>
            </w:r>
          </w:p>
        </w:tc>
      </w:tr>
      <w:tr w:rsidR="0041579F" w:rsidRPr="0041579F" w14:paraId="4DB065C5" w14:textId="77777777" w:rsidTr="0041579F">
        <w:tc>
          <w:tcPr>
            <w:tcW w:w="2179" w:type="dxa"/>
            <w:shd w:val="clear" w:color="auto" w:fill="auto"/>
          </w:tcPr>
          <w:p w14:paraId="37B19C01" w14:textId="4B87BB6F" w:rsidR="0041579F" w:rsidRPr="0041579F" w:rsidRDefault="0041579F" w:rsidP="0041579F">
            <w:pPr>
              <w:ind w:firstLine="0"/>
            </w:pPr>
            <w:r>
              <w:t>Pope</w:t>
            </w:r>
          </w:p>
        </w:tc>
        <w:tc>
          <w:tcPr>
            <w:tcW w:w="2179" w:type="dxa"/>
            <w:shd w:val="clear" w:color="auto" w:fill="auto"/>
          </w:tcPr>
          <w:p w14:paraId="33BA9799" w14:textId="312E74D5" w:rsidR="0041579F" w:rsidRPr="0041579F" w:rsidRDefault="0041579F" w:rsidP="0041579F">
            <w:pPr>
              <w:ind w:firstLine="0"/>
            </w:pPr>
            <w:r>
              <w:t>Rivers</w:t>
            </w:r>
          </w:p>
        </w:tc>
        <w:tc>
          <w:tcPr>
            <w:tcW w:w="2180" w:type="dxa"/>
            <w:shd w:val="clear" w:color="auto" w:fill="auto"/>
          </w:tcPr>
          <w:p w14:paraId="18569C21" w14:textId="5E44CB3F" w:rsidR="0041579F" w:rsidRPr="0041579F" w:rsidRDefault="0041579F" w:rsidP="0041579F">
            <w:pPr>
              <w:ind w:firstLine="0"/>
            </w:pPr>
            <w:r>
              <w:t>Robbins</w:t>
            </w:r>
          </w:p>
        </w:tc>
      </w:tr>
      <w:tr w:rsidR="0041579F" w:rsidRPr="0041579F" w14:paraId="14B1C5DB" w14:textId="77777777" w:rsidTr="0041579F">
        <w:tc>
          <w:tcPr>
            <w:tcW w:w="2179" w:type="dxa"/>
            <w:shd w:val="clear" w:color="auto" w:fill="auto"/>
          </w:tcPr>
          <w:p w14:paraId="033D10DC" w14:textId="10360EC0" w:rsidR="0041579F" w:rsidRPr="0041579F" w:rsidRDefault="0041579F" w:rsidP="0041579F">
            <w:pPr>
              <w:ind w:firstLine="0"/>
            </w:pPr>
            <w:r>
              <w:t>Sandifer</w:t>
            </w:r>
          </w:p>
        </w:tc>
        <w:tc>
          <w:tcPr>
            <w:tcW w:w="2179" w:type="dxa"/>
            <w:shd w:val="clear" w:color="auto" w:fill="auto"/>
          </w:tcPr>
          <w:p w14:paraId="58BC76AD" w14:textId="04E08D95" w:rsidR="0041579F" w:rsidRPr="0041579F" w:rsidRDefault="0041579F" w:rsidP="0041579F">
            <w:pPr>
              <w:ind w:firstLine="0"/>
            </w:pPr>
            <w:r>
              <w:t>Schuessler</w:t>
            </w:r>
          </w:p>
        </w:tc>
        <w:tc>
          <w:tcPr>
            <w:tcW w:w="2180" w:type="dxa"/>
            <w:shd w:val="clear" w:color="auto" w:fill="auto"/>
          </w:tcPr>
          <w:p w14:paraId="5121B1E0" w14:textId="35A43897" w:rsidR="0041579F" w:rsidRPr="0041579F" w:rsidRDefault="0041579F" w:rsidP="0041579F">
            <w:pPr>
              <w:ind w:firstLine="0"/>
            </w:pPr>
            <w:r>
              <w:t>Sessions</w:t>
            </w:r>
          </w:p>
        </w:tc>
      </w:tr>
      <w:tr w:rsidR="0041579F" w:rsidRPr="0041579F" w14:paraId="074308C4" w14:textId="77777777" w:rsidTr="0041579F">
        <w:tc>
          <w:tcPr>
            <w:tcW w:w="2179" w:type="dxa"/>
            <w:shd w:val="clear" w:color="auto" w:fill="auto"/>
          </w:tcPr>
          <w:p w14:paraId="0300101E" w14:textId="781BB9D1" w:rsidR="0041579F" w:rsidRPr="0041579F" w:rsidRDefault="0041579F" w:rsidP="0041579F">
            <w:pPr>
              <w:ind w:firstLine="0"/>
            </w:pPr>
            <w:r>
              <w:t>G. M. Smith</w:t>
            </w:r>
          </w:p>
        </w:tc>
        <w:tc>
          <w:tcPr>
            <w:tcW w:w="2179" w:type="dxa"/>
            <w:shd w:val="clear" w:color="auto" w:fill="auto"/>
          </w:tcPr>
          <w:p w14:paraId="34771329" w14:textId="5AB47345" w:rsidR="0041579F" w:rsidRPr="0041579F" w:rsidRDefault="0041579F" w:rsidP="0041579F">
            <w:pPr>
              <w:ind w:firstLine="0"/>
            </w:pPr>
            <w:r>
              <w:t>M. M. Smith</w:t>
            </w:r>
          </w:p>
        </w:tc>
        <w:tc>
          <w:tcPr>
            <w:tcW w:w="2180" w:type="dxa"/>
            <w:shd w:val="clear" w:color="auto" w:fill="auto"/>
          </w:tcPr>
          <w:p w14:paraId="5726D194" w14:textId="57B71115" w:rsidR="0041579F" w:rsidRPr="0041579F" w:rsidRDefault="0041579F" w:rsidP="0041579F">
            <w:pPr>
              <w:ind w:firstLine="0"/>
            </w:pPr>
            <w:r>
              <w:t>Stavrinakis</w:t>
            </w:r>
          </w:p>
        </w:tc>
      </w:tr>
      <w:tr w:rsidR="0041579F" w:rsidRPr="0041579F" w14:paraId="5E4AAC80" w14:textId="77777777" w:rsidTr="0041579F">
        <w:tc>
          <w:tcPr>
            <w:tcW w:w="2179" w:type="dxa"/>
            <w:shd w:val="clear" w:color="auto" w:fill="auto"/>
          </w:tcPr>
          <w:p w14:paraId="31B3ED31" w14:textId="25172580" w:rsidR="0041579F" w:rsidRPr="0041579F" w:rsidRDefault="0041579F" w:rsidP="0041579F">
            <w:pPr>
              <w:ind w:firstLine="0"/>
            </w:pPr>
            <w:r>
              <w:t>Taylor</w:t>
            </w:r>
          </w:p>
        </w:tc>
        <w:tc>
          <w:tcPr>
            <w:tcW w:w="2179" w:type="dxa"/>
            <w:shd w:val="clear" w:color="auto" w:fill="auto"/>
          </w:tcPr>
          <w:p w14:paraId="5E9F4E29" w14:textId="0406754C" w:rsidR="0041579F" w:rsidRPr="0041579F" w:rsidRDefault="0041579F" w:rsidP="0041579F">
            <w:pPr>
              <w:ind w:firstLine="0"/>
            </w:pPr>
            <w:r>
              <w:t>Thayer</w:t>
            </w:r>
          </w:p>
        </w:tc>
        <w:tc>
          <w:tcPr>
            <w:tcW w:w="2180" w:type="dxa"/>
            <w:shd w:val="clear" w:color="auto" w:fill="auto"/>
          </w:tcPr>
          <w:p w14:paraId="2086612D" w14:textId="06CE9744" w:rsidR="0041579F" w:rsidRPr="0041579F" w:rsidRDefault="0041579F" w:rsidP="0041579F">
            <w:pPr>
              <w:ind w:firstLine="0"/>
            </w:pPr>
            <w:r>
              <w:t>Trantham</w:t>
            </w:r>
          </w:p>
        </w:tc>
      </w:tr>
      <w:tr w:rsidR="0041579F" w:rsidRPr="0041579F" w14:paraId="660F9943" w14:textId="77777777" w:rsidTr="0041579F">
        <w:tc>
          <w:tcPr>
            <w:tcW w:w="2179" w:type="dxa"/>
            <w:shd w:val="clear" w:color="auto" w:fill="auto"/>
          </w:tcPr>
          <w:p w14:paraId="71C88A55" w14:textId="3E8DB716" w:rsidR="0041579F" w:rsidRPr="0041579F" w:rsidRDefault="0041579F" w:rsidP="0041579F">
            <w:pPr>
              <w:ind w:firstLine="0"/>
            </w:pPr>
            <w:r>
              <w:t>Vaughan</w:t>
            </w:r>
          </w:p>
        </w:tc>
        <w:tc>
          <w:tcPr>
            <w:tcW w:w="2179" w:type="dxa"/>
            <w:shd w:val="clear" w:color="auto" w:fill="auto"/>
          </w:tcPr>
          <w:p w14:paraId="356FC4EF" w14:textId="5DB5A759" w:rsidR="0041579F" w:rsidRPr="0041579F" w:rsidRDefault="0041579F" w:rsidP="0041579F">
            <w:pPr>
              <w:ind w:firstLine="0"/>
            </w:pPr>
            <w:r>
              <w:t>West</w:t>
            </w:r>
          </w:p>
        </w:tc>
        <w:tc>
          <w:tcPr>
            <w:tcW w:w="2180" w:type="dxa"/>
            <w:shd w:val="clear" w:color="auto" w:fill="auto"/>
          </w:tcPr>
          <w:p w14:paraId="1BE2C796" w14:textId="1CE1F1CD" w:rsidR="0041579F" w:rsidRPr="0041579F" w:rsidRDefault="0041579F" w:rsidP="0041579F">
            <w:pPr>
              <w:ind w:firstLine="0"/>
            </w:pPr>
            <w:r>
              <w:t>Wetmore</w:t>
            </w:r>
          </w:p>
        </w:tc>
      </w:tr>
      <w:tr w:rsidR="0041579F" w:rsidRPr="0041579F" w14:paraId="306C7134" w14:textId="77777777" w:rsidTr="0041579F">
        <w:tc>
          <w:tcPr>
            <w:tcW w:w="2179" w:type="dxa"/>
            <w:shd w:val="clear" w:color="auto" w:fill="auto"/>
          </w:tcPr>
          <w:p w14:paraId="7F777C06" w14:textId="2306119A" w:rsidR="0041579F" w:rsidRPr="0041579F" w:rsidRDefault="0041579F" w:rsidP="0041579F">
            <w:pPr>
              <w:keepNext/>
              <w:ind w:firstLine="0"/>
            </w:pPr>
            <w:r>
              <w:t>Wheeler</w:t>
            </w:r>
          </w:p>
        </w:tc>
        <w:tc>
          <w:tcPr>
            <w:tcW w:w="2179" w:type="dxa"/>
            <w:shd w:val="clear" w:color="auto" w:fill="auto"/>
          </w:tcPr>
          <w:p w14:paraId="25DDE678" w14:textId="3ADE0967" w:rsidR="0041579F" w:rsidRPr="0041579F" w:rsidRDefault="0041579F" w:rsidP="0041579F">
            <w:pPr>
              <w:keepNext/>
              <w:ind w:firstLine="0"/>
            </w:pPr>
            <w:r>
              <w:t>White</w:t>
            </w:r>
          </w:p>
        </w:tc>
        <w:tc>
          <w:tcPr>
            <w:tcW w:w="2180" w:type="dxa"/>
            <w:shd w:val="clear" w:color="auto" w:fill="auto"/>
          </w:tcPr>
          <w:p w14:paraId="4CDF5FD6" w14:textId="731B80B1" w:rsidR="0041579F" w:rsidRPr="0041579F" w:rsidRDefault="0041579F" w:rsidP="0041579F">
            <w:pPr>
              <w:keepNext/>
              <w:ind w:firstLine="0"/>
            </w:pPr>
            <w:r>
              <w:t>Williams</w:t>
            </w:r>
          </w:p>
        </w:tc>
      </w:tr>
      <w:tr w:rsidR="0041579F" w:rsidRPr="0041579F" w14:paraId="4675FB42" w14:textId="77777777" w:rsidTr="0041579F">
        <w:tc>
          <w:tcPr>
            <w:tcW w:w="2179" w:type="dxa"/>
            <w:shd w:val="clear" w:color="auto" w:fill="auto"/>
          </w:tcPr>
          <w:p w14:paraId="4B3FB746" w14:textId="01250310" w:rsidR="0041579F" w:rsidRPr="0041579F" w:rsidRDefault="0041579F" w:rsidP="0041579F">
            <w:pPr>
              <w:keepNext/>
              <w:ind w:firstLine="0"/>
            </w:pPr>
            <w:r>
              <w:t>Wooten</w:t>
            </w:r>
          </w:p>
        </w:tc>
        <w:tc>
          <w:tcPr>
            <w:tcW w:w="2179" w:type="dxa"/>
            <w:shd w:val="clear" w:color="auto" w:fill="auto"/>
          </w:tcPr>
          <w:p w14:paraId="6666DB09" w14:textId="03F31A90" w:rsidR="0041579F" w:rsidRPr="0041579F" w:rsidRDefault="0041579F" w:rsidP="0041579F">
            <w:pPr>
              <w:keepNext/>
              <w:ind w:firstLine="0"/>
            </w:pPr>
            <w:r>
              <w:t>Yow</w:t>
            </w:r>
          </w:p>
        </w:tc>
        <w:tc>
          <w:tcPr>
            <w:tcW w:w="2180" w:type="dxa"/>
            <w:shd w:val="clear" w:color="auto" w:fill="auto"/>
          </w:tcPr>
          <w:p w14:paraId="12EDC39C" w14:textId="77777777" w:rsidR="0041579F" w:rsidRPr="0041579F" w:rsidRDefault="0041579F" w:rsidP="0041579F">
            <w:pPr>
              <w:keepNext/>
              <w:ind w:firstLine="0"/>
            </w:pPr>
          </w:p>
        </w:tc>
      </w:tr>
    </w:tbl>
    <w:p w14:paraId="07DE302F" w14:textId="77777777" w:rsidR="0041579F" w:rsidRDefault="0041579F" w:rsidP="0041579F"/>
    <w:p w14:paraId="39637312" w14:textId="66AC15B9" w:rsidR="0041579F" w:rsidRDefault="0041579F" w:rsidP="0041579F">
      <w:pPr>
        <w:jc w:val="center"/>
        <w:rPr>
          <w:b/>
        </w:rPr>
      </w:pPr>
      <w:r w:rsidRPr="0041579F">
        <w:rPr>
          <w:b/>
        </w:rPr>
        <w:t>Total--107</w:t>
      </w:r>
    </w:p>
    <w:p w14:paraId="72CA5503" w14:textId="572C4920" w:rsidR="0041579F" w:rsidRDefault="0041579F" w:rsidP="0041579F">
      <w:pPr>
        <w:jc w:val="center"/>
        <w:rPr>
          <w:b/>
        </w:rPr>
      </w:pPr>
    </w:p>
    <w:p w14:paraId="034A935C" w14:textId="77777777" w:rsidR="0041579F" w:rsidRDefault="0041579F" w:rsidP="0041579F">
      <w:pPr>
        <w:ind w:firstLine="0"/>
      </w:pPr>
      <w:r w:rsidRPr="0041579F">
        <w:t xml:space="preserve"> </w:t>
      </w:r>
      <w:r>
        <w:t>Those who voted in the negative are:</w:t>
      </w:r>
    </w:p>
    <w:p w14:paraId="6D7577B9" w14:textId="77777777" w:rsidR="0041579F" w:rsidRDefault="0041579F" w:rsidP="0041579F"/>
    <w:p w14:paraId="2F2EFF56" w14:textId="77777777" w:rsidR="0041579F" w:rsidRDefault="0041579F" w:rsidP="0041579F">
      <w:pPr>
        <w:jc w:val="center"/>
        <w:rPr>
          <w:b/>
        </w:rPr>
      </w:pPr>
      <w:r w:rsidRPr="0041579F">
        <w:rPr>
          <w:b/>
        </w:rPr>
        <w:t>Total--0</w:t>
      </w:r>
    </w:p>
    <w:p w14:paraId="1CDC3CD0" w14:textId="39065F7C" w:rsidR="0041579F" w:rsidRDefault="0041579F" w:rsidP="0041579F">
      <w:pPr>
        <w:jc w:val="center"/>
        <w:rPr>
          <w:b/>
        </w:rPr>
      </w:pPr>
    </w:p>
    <w:p w14:paraId="6C804150" w14:textId="77777777" w:rsidR="0041579F" w:rsidRDefault="0041579F" w:rsidP="0041579F">
      <w:r>
        <w:t>So, the Bill, as amended, was read the second time and ordered to third reading.</w:t>
      </w:r>
    </w:p>
    <w:p w14:paraId="29AB0F1D" w14:textId="226F94BE" w:rsidR="0041579F" w:rsidRDefault="0041579F" w:rsidP="0041579F"/>
    <w:p w14:paraId="2DAA0242" w14:textId="2D80E976" w:rsidR="0041579F" w:rsidRDefault="0041579F" w:rsidP="0041579F">
      <w:pPr>
        <w:keepNext/>
        <w:jc w:val="center"/>
        <w:rPr>
          <w:b/>
        </w:rPr>
      </w:pPr>
      <w:r w:rsidRPr="0041579F">
        <w:rPr>
          <w:b/>
        </w:rPr>
        <w:t>OBJECTION TO MOTION</w:t>
      </w:r>
    </w:p>
    <w:p w14:paraId="54DD2D6B" w14:textId="77777777" w:rsidR="0041579F" w:rsidRDefault="0041579F" w:rsidP="0041579F">
      <w:r>
        <w:t>Rep. POPE asked unanimous consent that H. 3925 be read a third time tomorrow.</w:t>
      </w:r>
    </w:p>
    <w:p w14:paraId="45892E4E" w14:textId="13492FA4" w:rsidR="0041579F" w:rsidRDefault="0041579F" w:rsidP="0041579F">
      <w:r>
        <w:t>Rep. MAY objected.</w:t>
      </w:r>
    </w:p>
    <w:p w14:paraId="79B569A3" w14:textId="3FA281DC" w:rsidR="0041579F" w:rsidRDefault="0041579F" w:rsidP="0041579F"/>
    <w:p w14:paraId="585CA146" w14:textId="4C9A46A9" w:rsidR="0041579F" w:rsidRDefault="0041579F" w:rsidP="0041579F">
      <w:pPr>
        <w:keepNext/>
        <w:jc w:val="center"/>
        <w:rPr>
          <w:b/>
        </w:rPr>
      </w:pPr>
      <w:r w:rsidRPr="0041579F">
        <w:rPr>
          <w:b/>
        </w:rPr>
        <w:t>OBJECTION TO RECALL</w:t>
      </w:r>
    </w:p>
    <w:p w14:paraId="39A8E45C" w14:textId="77777777" w:rsidR="0041579F" w:rsidRDefault="0041579F" w:rsidP="0041579F">
      <w:r>
        <w:t>Rep. RIVERS asked unanimous consent to recall H. 3590 from the Committee on Judiciary.</w:t>
      </w:r>
    </w:p>
    <w:p w14:paraId="559598FC" w14:textId="5D151739" w:rsidR="0041579F" w:rsidRDefault="0041579F" w:rsidP="0041579F">
      <w:r>
        <w:t>Rep. SANDIFER objected.</w:t>
      </w:r>
    </w:p>
    <w:p w14:paraId="0D28CACA" w14:textId="70F85C21" w:rsidR="0041579F" w:rsidRDefault="0041579F" w:rsidP="0041579F"/>
    <w:p w14:paraId="02F35966" w14:textId="7D6B1537" w:rsidR="0041579F" w:rsidRDefault="0041579F" w:rsidP="0041579F">
      <w:pPr>
        <w:keepNext/>
        <w:jc w:val="center"/>
        <w:rPr>
          <w:b/>
        </w:rPr>
      </w:pPr>
      <w:r w:rsidRPr="0041579F">
        <w:rPr>
          <w:b/>
        </w:rPr>
        <w:t>OBJECTION TO RECALL</w:t>
      </w:r>
    </w:p>
    <w:p w14:paraId="5516AF40" w14:textId="77777777" w:rsidR="0041579F" w:rsidRDefault="0041579F" w:rsidP="0041579F">
      <w:r>
        <w:t>Rep. MAGNUSON asked unanimous consent to recall H. 3529 from the Committee on Judiciary.</w:t>
      </w:r>
    </w:p>
    <w:p w14:paraId="1019CE7A" w14:textId="78AB736F" w:rsidR="0041579F" w:rsidRDefault="0041579F" w:rsidP="0041579F">
      <w:r>
        <w:t>Rep. STAVRINAKIS objected.</w:t>
      </w:r>
    </w:p>
    <w:p w14:paraId="64785B83" w14:textId="785BA9E5" w:rsidR="0041579F" w:rsidRDefault="0041579F" w:rsidP="0041579F"/>
    <w:p w14:paraId="6F91B950" w14:textId="48F39F22" w:rsidR="0041579F" w:rsidRDefault="0041579F" w:rsidP="0041579F">
      <w:pPr>
        <w:keepNext/>
        <w:jc w:val="center"/>
        <w:rPr>
          <w:b/>
        </w:rPr>
      </w:pPr>
      <w:r w:rsidRPr="0041579F">
        <w:rPr>
          <w:b/>
        </w:rPr>
        <w:t>H. 3532--SENT TO THE SENATE</w:t>
      </w:r>
    </w:p>
    <w:p w14:paraId="452CB3D8" w14:textId="760BCE0F" w:rsidR="0041579F" w:rsidRDefault="0041579F" w:rsidP="0041579F">
      <w:pPr>
        <w:keepNext/>
      </w:pPr>
      <w:r>
        <w:t>The following Bill was taken up:</w:t>
      </w:r>
    </w:p>
    <w:p w14:paraId="7CEB00CE" w14:textId="77777777" w:rsidR="0041579F" w:rsidRDefault="0041579F" w:rsidP="0041579F">
      <w:pPr>
        <w:keepNext/>
      </w:pPr>
      <w:bookmarkStart w:id="95" w:name="include_clip_start_199"/>
      <w:bookmarkEnd w:id="95"/>
    </w:p>
    <w:p w14:paraId="1721019C" w14:textId="77777777" w:rsidR="0041579F" w:rsidRDefault="0041579F" w:rsidP="0041579F">
      <w:r>
        <w:t>H. 3532 -- Reps. G. M. Smith, Pope, McCravy, B. Newton, West, Chapman, Burns, Wooten, Haddon, O'Neal, Carter, W. Newton, M. M. Smith, Davis, Pace, B. L. Cox, Gilliam, Thayer, Bailey, Hardee, Blackwell, Leber, Mitchell, Chumley, Ligon, Hiott, Yow, Landing, Hixon, Taylor, Oremus, Cromer and J. E. Johnson: A BILL TO AMEND THE SOUTH CAROLINA CODE OF LAWS BY ADDING SECTION 17-15-270 SO AS TO PROVIDE SENTENCING ENHANCEMENTS FOR PERSONS WHO COMMIT CERTAIN ADDITIONAL CRIMES WHILE ON PRETRIAL RELEASE ON BOND; BY ADDING SECTION 17-15-280 SO AS TO PROHIBIT PRETRIAL RELEASE ON BOND FOR PERSONS CHARGED WITH COMMITTING CERTAIN ADDITIONAL CRIMES AND TO PROVIDE APPROPRIATE PROCEDURES FOR DETERMINING IF ADDITIONAL CHARGES ARE PENDING; AND BY AMENDING SECTION 17-15-15, RELATING TO THE DEPOSIT OF A CASH PERCENTAGE IN LIEU OF BOND, SO AS TO REQUIRE A FULL CASH BOND FOR PERSONS CHARGED WITH CERTAIN CRIMES.</w:t>
      </w:r>
    </w:p>
    <w:p w14:paraId="3DECFB0D" w14:textId="684777BD" w:rsidR="0041579F" w:rsidRDefault="0041579F" w:rsidP="0041579F">
      <w:bookmarkStart w:id="96" w:name="include_clip_end_199"/>
      <w:bookmarkEnd w:id="96"/>
    </w:p>
    <w:p w14:paraId="10380132" w14:textId="77777777" w:rsidR="0041579F" w:rsidRDefault="0041579F" w:rsidP="0041579F">
      <w:r>
        <w:t>Rep. BALLENTINE demanded the yeas and nays which were taken, resulting as follows:</w:t>
      </w:r>
    </w:p>
    <w:p w14:paraId="18C98519" w14:textId="469C028C" w:rsidR="0041579F" w:rsidRDefault="0041579F" w:rsidP="0041579F">
      <w:pPr>
        <w:jc w:val="center"/>
      </w:pPr>
      <w:bookmarkStart w:id="97" w:name="vote_start200"/>
      <w:bookmarkEnd w:id="97"/>
      <w:r>
        <w:t>Yeas 93; Nays 13</w:t>
      </w:r>
    </w:p>
    <w:p w14:paraId="6A1AA0C1" w14:textId="1A95FB89" w:rsidR="0041579F" w:rsidRDefault="0041579F" w:rsidP="0041579F">
      <w:pPr>
        <w:jc w:val="center"/>
      </w:pPr>
    </w:p>
    <w:p w14:paraId="31AC812C" w14:textId="77777777" w:rsidR="0041579F" w:rsidRDefault="0041579F" w:rsidP="004157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1579F" w:rsidRPr="0041579F" w14:paraId="5743406E" w14:textId="77777777" w:rsidTr="0041579F">
        <w:tc>
          <w:tcPr>
            <w:tcW w:w="2179" w:type="dxa"/>
            <w:shd w:val="clear" w:color="auto" w:fill="auto"/>
          </w:tcPr>
          <w:p w14:paraId="4A7FA175" w14:textId="4D7E9792" w:rsidR="0041579F" w:rsidRPr="0041579F" w:rsidRDefault="0041579F" w:rsidP="0041579F">
            <w:pPr>
              <w:keepNext/>
              <w:ind w:firstLine="0"/>
            </w:pPr>
            <w:r>
              <w:t>Anderson</w:t>
            </w:r>
          </w:p>
        </w:tc>
        <w:tc>
          <w:tcPr>
            <w:tcW w:w="2179" w:type="dxa"/>
            <w:shd w:val="clear" w:color="auto" w:fill="auto"/>
          </w:tcPr>
          <w:p w14:paraId="1D61D202" w14:textId="0C89A252" w:rsidR="0041579F" w:rsidRPr="0041579F" w:rsidRDefault="0041579F" w:rsidP="0041579F">
            <w:pPr>
              <w:keepNext/>
              <w:ind w:firstLine="0"/>
            </w:pPr>
            <w:r>
              <w:t>Atkinson</w:t>
            </w:r>
          </w:p>
        </w:tc>
        <w:tc>
          <w:tcPr>
            <w:tcW w:w="2180" w:type="dxa"/>
            <w:shd w:val="clear" w:color="auto" w:fill="auto"/>
          </w:tcPr>
          <w:p w14:paraId="4CC25BA9" w14:textId="1724D4F2" w:rsidR="0041579F" w:rsidRPr="0041579F" w:rsidRDefault="0041579F" w:rsidP="0041579F">
            <w:pPr>
              <w:keepNext/>
              <w:ind w:firstLine="0"/>
            </w:pPr>
            <w:r>
              <w:t>Bailey</w:t>
            </w:r>
          </w:p>
        </w:tc>
      </w:tr>
      <w:tr w:rsidR="0041579F" w:rsidRPr="0041579F" w14:paraId="2423BC59" w14:textId="77777777" w:rsidTr="0041579F">
        <w:tc>
          <w:tcPr>
            <w:tcW w:w="2179" w:type="dxa"/>
            <w:shd w:val="clear" w:color="auto" w:fill="auto"/>
          </w:tcPr>
          <w:p w14:paraId="4A0B943A" w14:textId="7B0A0161" w:rsidR="0041579F" w:rsidRPr="0041579F" w:rsidRDefault="0041579F" w:rsidP="0041579F">
            <w:pPr>
              <w:ind w:firstLine="0"/>
            </w:pPr>
            <w:r>
              <w:t>Ballentine</w:t>
            </w:r>
          </w:p>
        </w:tc>
        <w:tc>
          <w:tcPr>
            <w:tcW w:w="2179" w:type="dxa"/>
            <w:shd w:val="clear" w:color="auto" w:fill="auto"/>
          </w:tcPr>
          <w:p w14:paraId="39424DDC" w14:textId="49E3F2A7" w:rsidR="0041579F" w:rsidRPr="0041579F" w:rsidRDefault="0041579F" w:rsidP="0041579F">
            <w:pPr>
              <w:ind w:firstLine="0"/>
            </w:pPr>
            <w:r>
              <w:t>Bannister</w:t>
            </w:r>
          </w:p>
        </w:tc>
        <w:tc>
          <w:tcPr>
            <w:tcW w:w="2180" w:type="dxa"/>
            <w:shd w:val="clear" w:color="auto" w:fill="auto"/>
          </w:tcPr>
          <w:p w14:paraId="3FB1D421" w14:textId="48E0D9CB" w:rsidR="0041579F" w:rsidRPr="0041579F" w:rsidRDefault="0041579F" w:rsidP="0041579F">
            <w:pPr>
              <w:ind w:firstLine="0"/>
            </w:pPr>
            <w:r>
              <w:t>Bauer</w:t>
            </w:r>
          </w:p>
        </w:tc>
      </w:tr>
      <w:tr w:rsidR="0041579F" w:rsidRPr="0041579F" w14:paraId="13548AD7" w14:textId="77777777" w:rsidTr="0041579F">
        <w:tc>
          <w:tcPr>
            <w:tcW w:w="2179" w:type="dxa"/>
            <w:shd w:val="clear" w:color="auto" w:fill="auto"/>
          </w:tcPr>
          <w:p w14:paraId="09FD6B51" w14:textId="75101483" w:rsidR="0041579F" w:rsidRPr="0041579F" w:rsidRDefault="0041579F" w:rsidP="0041579F">
            <w:pPr>
              <w:ind w:firstLine="0"/>
            </w:pPr>
            <w:r>
              <w:t>Beach</w:t>
            </w:r>
          </w:p>
        </w:tc>
        <w:tc>
          <w:tcPr>
            <w:tcW w:w="2179" w:type="dxa"/>
            <w:shd w:val="clear" w:color="auto" w:fill="auto"/>
          </w:tcPr>
          <w:p w14:paraId="5A0AB2C1" w14:textId="04EFE8A5" w:rsidR="0041579F" w:rsidRPr="0041579F" w:rsidRDefault="0041579F" w:rsidP="0041579F">
            <w:pPr>
              <w:ind w:firstLine="0"/>
            </w:pPr>
            <w:r>
              <w:t>Bernstein</w:t>
            </w:r>
          </w:p>
        </w:tc>
        <w:tc>
          <w:tcPr>
            <w:tcW w:w="2180" w:type="dxa"/>
            <w:shd w:val="clear" w:color="auto" w:fill="auto"/>
          </w:tcPr>
          <w:p w14:paraId="67787605" w14:textId="02BCA995" w:rsidR="0041579F" w:rsidRPr="0041579F" w:rsidRDefault="0041579F" w:rsidP="0041579F">
            <w:pPr>
              <w:ind w:firstLine="0"/>
            </w:pPr>
            <w:r>
              <w:t>Blackwell</w:t>
            </w:r>
          </w:p>
        </w:tc>
      </w:tr>
      <w:tr w:rsidR="0041579F" w:rsidRPr="0041579F" w14:paraId="0E45F552" w14:textId="77777777" w:rsidTr="0041579F">
        <w:tc>
          <w:tcPr>
            <w:tcW w:w="2179" w:type="dxa"/>
            <w:shd w:val="clear" w:color="auto" w:fill="auto"/>
          </w:tcPr>
          <w:p w14:paraId="2D5F1899" w14:textId="1AC26FFB" w:rsidR="0041579F" w:rsidRPr="0041579F" w:rsidRDefault="0041579F" w:rsidP="0041579F">
            <w:pPr>
              <w:ind w:firstLine="0"/>
            </w:pPr>
            <w:r>
              <w:t>Bradley</w:t>
            </w:r>
          </w:p>
        </w:tc>
        <w:tc>
          <w:tcPr>
            <w:tcW w:w="2179" w:type="dxa"/>
            <w:shd w:val="clear" w:color="auto" w:fill="auto"/>
          </w:tcPr>
          <w:p w14:paraId="343F6BCA" w14:textId="304EA22A" w:rsidR="0041579F" w:rsidRPr="0041579F" w:rsidRDefault="0041579F" w:rsidP="0041579F">
            <w:pPr>
              <w:ind w:firstLine="0"/>
            </w:pPr>
            <w:r>
              <w:t>Brewer</w:t>
            </w:r>
          </w:p>
        </w:tc>
        <w:tc>
          <w:tcPr>
            <w:tcW w:w="2180" w:type="dxa"/>
            <w:shd w:val="clear" w:color="auto" w:fill="auto"/>
          </w:tcPr>
          <w:p w14:paraId="001705CB" w14:textId="53AFF5A8" w:rsidR="0041579F" w:rsidRPr="0041579F" w:rsidRDefault="0041579F" w:rsidP="0041579F">
            <w:pPr>
              <w:ind w:firstLine="0"/>
            </w:pPr>
            <w:r>
              <w:t>Brittain</w:t>
            </w:r>
          </w:p>
        </w:tc>
      </w:tr>
      <w:tr w:rsidR="0041579F" w:rsidRPr="0041579F" w14:paraId="2B0DBBEF" w14:textId="77777777" w:rsidTr="0041579F">
        <w:tc>
          <w:tcPr>
            <w:tcW w:w="2179" w:type="dxa"/>
            <w:shd w:val="clear" w:color="auto" w:fill="auto"/>
          </w:tcPr>
          <w:p w14:paraId="2CE10396" w14:textId="2070040D" w:rsidR="0041579F" w:rsidRPr="0041579F" w:rsidRDefault="0041579F" w:rsidP="0041579F">
            <w:pPr>
              <w:ind w:firstLine="0"/>
            </w:pPr>
            <w:r>
              <w:t>Burns</w:t>
            </w:r>
          </w:p>
        </w:tc>
        <w:tc>
          <w:tcPr>
            <w:tcW w:w="2179" w:type="dxa"/>
            <w:shd w:val="clear" w:color="auto" w:fill="auto"/>
          </w:tcPr>
          <w:p w14:paraId="4F536CD9" w14:textId="04582E48" w:rsidR="0041579F" w:rsidRPr="0041579F" w:rsidRDefault="0041579F" w:rsidP="0041579F">
            <w:pPr>
              <w:ind w:firstLine="0"/>
            </w:pPr>
            <w:r>
              <w:t>Bustos</w:t>
            </w:r>
          </w:p>
        </w:tc>
        <w:tc>
          <w:tcPr>
            <w:tcW w:w="2180" w:type="dxa"/>
            <w:shd w:val="clear" w:color="auto" w:fill="auto"/>
          </w:tcPr>
          <w:p w14:paraId="4E83A2EA" w14:textId="45F4458A" w:rsidR="0041579F" w:rsidRPr="0041579F" w:rsidRDefault="0041579F" w:rsidP="0041579F">
            <w:pPr>
              <w:ind w:firstLine="0"/>
            </w:pPr>
            <w:r>
              <w:t>Calhoon</w:t>
            </w:r>
          </w:p>
        </w:tc>
      </w:tr>
      <w:tr w:rsidR="0041579F" w:rsidRPr="0041579F" w14:paraId="1BA135F3" w14:textId="77777777" w:rsidTr="0041579F">
        <w:tc>
          <w:tcPr>
            <w:tcW w:w="2179" w:type="dxa"/>
            <w:shd w:val="clear" w:color="auto" w:fill="auto"/>
          </w:tcPr>
          <w:p w14:paraId="48EF79E5" w14:textId="471CA09D" w:rsidR="0041579F" w:rsidRPr="0041579F" w:rsidRDefault="0041579F" w:rsidP="0041579F">
            <w:pPr>
              <w:ind w:firstLine="0"/>
            </w:pPr>
            <w:r>
              <w:t>Carter</w:t>
            </w:r>
          </w:p>
        </w:tc>
        <w:tc>
          <w:tcPr>
            <w:tcW w:w="2179" w:type="dxa"/>
            <w:shd w:val="clear" w:color="auto" w:fill="auto"/>
          </w:tcPr>
          <w:p w14:paraId="26241744" w14:textId="304A8CF0" w:rsidR="0041579F" w:rsidRPr="0041579F" w:rsidRDefault="0041579F" w:rsidP="0041579F">
            <w:pPr>
              <w:ind w:firstLine="0"/>
            </w:pPr>
            <w:r>
              <w:t>Caskey</w:t>
            </w:r>
          </w:p>
        </w:tc>
        <w:tc>
          <w:tcPr>
            <w:tcW w:w="2180" w:type="dxa"/>
            <w:shd w:val="clear" w:color="auto" w:fill="auto"/>
          </w:tcPr>
          <w:p w14:paraId="519D53B5" w14:textId="370DAE3A" w:rsidR="0041579F" w:rsidRPr="0041579F" w:rsidRDefault="0041579F" w:rsidP="0041579F">
            <w:pPr>
              <w:ind w:firstLine="0"/>
            </w:pPr>
            <w:r>
              <w:t>Chapman</w:t>
            </w:r>
          </w:p>
        </w:tc>
      </w:tr>
      <w:tr w:rsidR="0041579F" w:rsidRPr="0041579F" w14:paraId="030CD6F6" w14:textId="77777777" w:rsidTr="0041579F">
        <w:tc>
          <w:tcPr>
            <w:tcW w:w="2179" w:type="dxa"/>
            <w:shd w:val="clear" w:color="auto" w:fill="auto"/>
          </w:tcPr>
          <w:p w14:paraId="129F7409" w14:textId="22E1B526" w:rsidR="0041579F" w:rsidRPr="0041579F" w:rsidRDefault="0041579F" w:rsidP="0041579F">
            <w:pPr>
              <w:ind w:firstLine="0"/>
            </w:pPr>
            <w:r>
              <w:t>Chumley</w:t>
            </w:r>
          </w:p>
        </w:tc>
        <w:tc>
          <w:tcPr>
            <w:tcW w:w="2179" w:type="dxa"/>
            <w:shd w:val="clear" w:color="auto" w:fill="auto"/>
          </w:tcPr>
          <w:p w14:paraId="0A333F0F" w14:textId="47EF309F" w:rsidR="0041579F" w:rsidRPr="0041579F" w:rsidRDefault="0041579F" w:rsidP="0041579F">
            <w:pPr>
              <w:ind w:firstLine="0"/>
            </w:pPr>
            <w:r>
              <w:t>Collins</w:t>
            </w:r>
          </w:p>
        </w:tc>
        <w:tc>
          <w:tcPr>
            <w:tcW w:w="2180" w:type="dxa"/>
            <w:shd w:val="clear" w:color="auto" w:fill="auto"/>
          </w:tcPr>
          <w:p w14:paraId="6B06E85B" w14:textId="3E2917FB" w:rsidR="0041579F" w:rsidRPr="0041579F" w:rsidRDefault="0041579F" w:rsidP="0041579F">
            <w:pPr>
              <w:ind w:firstLine="0"/>
            </w:pPr>
            <w:r>
              <w:t>Connell</w:t>
            </w:r>
          </w:p>
        </w:tc>
      </w:tr>
      <w:tr w:rsidR="0041579F" w:rsidRPr="0041579F" w14:paraId="2196D0B3" w14:textId="77777777" w:rsidTr="0041579F">
        <w:tc>
          <w:tcPr>
            <w:tcW w:w="2179" w:type="dxa"/>
            <w:shd w:val="clear" w:color="auto" w:fill="auto"/>
          </w:tcPr>
          <w:p w14:paraId="1E9F3E10" w14:textId="4989D851" w:rsidR="0041579F" w:rsidRPr="0041579F" w:rsidRDefault="0041579F" w:rsidP="0041579F">
            <w:pPr>
              <w:ind w:firstLine="0"/>
            </w:pPr>
            <w:r>
              <w:t>B. J. Cox</w:t>
            </w:r>
          </w:p>
        </w:tc>
        <w:tc>
          <w:tcPr>
            <w:tcW w:w="2179" w:type="dxa"/>
            <w:shd w:val="clear" w:color="auto" w:fill="auto"/>
          </w:tcPr>
          <w:p w14:paraId="5E1CA31C" w14:textId="483C76FD" w:rsidR="0041579F" w:rsidRPr="0041579F" w:rsidRDefault="0041579F" w:rsidP="0041579F">
            <w:pPr>
              <w:ind w:firstLine="0"/>
            </w:pPr>
            <w:r>
              <w:t>B. L. Cox</w:t>
            </w:r>
          </w:p>
        </w:tc>
        <w:tc>
          <w:tcPr>
            <w:tcW w:w="2180" w:type="dxa"/>
            <w:shd w:val="clear" w:color="auto" w:fill="auto"/>
          </w:tcPr>
          <w:p w14:paraId="0BAA5BF7" w14:textId="52ADA066" w:rsidR="0041579F" w:rsidRPr="0041579F" w:rsidRDefault="0041579F" w:rsidP="0041579F">
            <w:pPr>
              <w:ind w:firstLine="0"/>
            </w:pPr>
            <w:r>
              <w:t>Crawford</w:t>
            </w:r>
          </w:p>
        </w:tc>
      </w:tr>
      <w:tr w:rsidR="0041579F" w:rsidRPr="0041579F" w14:paraId="2F413AA1" w14:textId="77777777" w:rsidTr="0041579F">
        <w:tc>
          <w:tcPr>
            <w:tcW w:w="2179" w:type="dxa"/>
            <w:shd w:val="clear" w:color="auto" w:fill="auto"/>
          </w:tcPr>
          <w:p w14:paraId="31D11ED2" w14:textId="69EF56BF" w:rsidR="0041579F" w:rsidRPr="0041579F" w:rsidRDefault="0041579F" w:rsidP="0041579F">
            <w:pPr>
              <w:ind w:firstLine="0"/>
            </w:pPr>
            <w:r>
              <w:t>Cromer</w:t>
            </w:r>
          </w:p>
        </w:tc>
        <w:tc>
          <w:tcPr>
            <w:tcW w:w="2179" w:type="dxa"/>
            <w:shd w:val="clear" w:color="auto" w:fill="auto"/>
          </w:tcPr>
          <w:p w14:paraId="3E98362E" w14:textId="1DDFDA98" w:rsidR="0041579F" w:rsidRPr="0041579F" w:rsidRDefault="0041579F" w:rsidP="0041579F">
            <w:pPr>
              <w:ind w:firstLine="0"/>
            </w:pPr>
            <w:r>
              <w:t>Davis</w:t>
            </w:r>
          </w:p>
        </w:tc>
        <w:tc>
          <w:tcPr>
            <w:tcW w:w="2180" w:type="dxa"/>
            <w:shd w:val="clear" w:color="auto" w:fill="auto"/>
          </w:tcPr>
          <w:p w14:paraId="70635F05" w14:textId="2FD1C0B4" w:rsidR="0041579F" w:rsidRPr="0041579F" w:rsidRDefault="0041579F" w:rsidP="0041579F">
            <w:pPr>
              <w:ind w:firstLine="0"/>
            </w:pPr>
            <w:r>
              <w:t>Elliott</w:t>
            </w:r>
          </w:p>
        </w:tc>
      </w:tr>
      <w:tr w:rsidR="0041579F" w:rsidRPr="0041579F" w14:paraId="6EA6DF78" w14:textId="77777777" w:rsidTr="0041579F">
        <w:tc>
          <w:tcPr>
            <w:tcW w:w="2179" w:type="dxa"/>
            <w:shd w:val="clear" w:color="auto" w:fill="auto"/>
          </w:tcPr>
          <w:p w14:paraId="7472F70B" w14:textId="1CDA77CF" w:rsidR="0041579F" w:rsidRPr="0041579F" w:rsidRDefault="0041579F" w:rsidP="0041579F">
            <w:pPr>
              <w:ind w:firstLine="0"/>
            </w:pPr>
            <w:r>
              <w:t>Erickson</w:t>
            </w:r>
          </w:p>
        </w:tc>
        <w:tc>
          <w:tcPr>
            <w:tcW w:w="2179" w:type="dxa"/>
            <w:shd w:val="clear" w:color="auto" w:fill="auto"/>
          </w:tcPr>
          <w:p w14:paraId="797C68EA" w14:textId="0432FF71" w:rsidR="0041579F" w:rsidRPr="0041579F" w:rsidRDefault="0041579F" w:rsidP="0041579F">
            <w:pPr>
              <w:ind w:firstLine="0"/>
            </w:pPr>
            <w:r>
              <w:t>Felder</w:t>
            </w:r>
          </w:p>
        </w:tc>
        <w:tc>
          <w:tcPr>
            <w:tcW w:w="2180" w:type="dxa"/>
            <w:shd w:val="clear" w:color="auto" w:fill="auto"/>
          </w:tcPr>
          <w:p w14:paraId="34D1C608" w14:textId="337E5137" w:rsidR="0041579F" w:rsidRPr="0041579F" w:rsidRDefault="0041579F" w:rsidP="0041579F">
            <w:pPr>
              <w:ind w:firstLine="0"/>
            </w:pPr>
            <w:r>
              <w:t>Forrest</w:t>
            </w:r>
          </w:p>
        </w:tc>
      </w:tr>
      <w:tr w:rsidR="0041579F" w:rsidRPr="0041579F" w14:paraId="34C4771A" w14:textId="77777777" w:rsidTr="0041579F">
        <w:tc>
          <w:tcPr>
            <w:tcW w:w="2179" w:type="dxa"/>
            <w:shd w:val="clear" w:color="auto" w:fill="auto"/>
          </w:tcPr>
          <w:p w14:paraId="12D7F223" w14:textId="0FFE898B" w:rsidR="0041579F" w:rsidRPr="0041579F" w:rsidRDefault="0041579F" w:rsidP="0041579F">
            <w:pPr>
              <w:ind w:firstLine="0"/>
            </w:pPr>
            <w:r>
              <w:t>Gagnon</w:t>
            </w:r>
          </w:p>
        </w:tc>
        <w:tc>
          <w:tcPr>
            <w:tcW w:w="2179" w:type="dxa"/>
            <w:shd w:val="clear" w:color="auto" w:fill="auto"/>
          </w:tcPr>
          <w:p w14:paraId="0170DFCB" w14:textId="32EF55D1" w:rsidR="0041579F" w:rsidRPr="0041579F" w:rsidRDefault="0041579F" w:rsidP="0041579F">
            <w:pPr>
              <w:ind w:firstLine="0"/>
            </w:pPr>
            <w:r>
              <w:t>Gatch</w:t>
            </w:r>
          </w:p>
        </w:tc>
        <w:tc>
          <w:tcPr>
            <w:tcW w:w="2180" w:type="dxa"/>
            <w:shd w:val="clear" w:color="auto" w:fill="auto"/>
          </w:tcPr>
          <w:p w14:paraId="62460F43" w14:textId="22BBEEDF" w:rsidR="0041579F" w:rsidRPr="0041579F" w:rsidRDefault="0041579F" w:rsidP="0041579F">
            <w:pPr>
              <w:ind w:firstLine="0"/>
            </w:pPr>
            <w:r>
              <w:t>Gibson</w:t>
            </w:r>
          </w:p>
        </w:tc>
      </w:tr>
      <w:tr w:rsidR="0041579F" w:rsidRPr="0041579F" w14:paraId="00B54F79" w14:textId="77777777" w:rsidTr="0041579F">
        <w:tc>
          <w:tcPr>
            <w:tcW w:w="2179" w:type="dxa"/>
            <w:shd w:val="clear" w:color="auto" w:fill="auto"/>
          </w:tcPr>
          <w:p w14:paraId="7019E5C0" w14:textId="1EC7A07A" w:rsidR="0041579F" w:rsidRPr="0041579F" w:rsidRDefault="0041579F" w:rsidP="0041579F">
            <w:pPr>
              <w:ind w:firstLine="0"/>
            </w:pPr>
            <w:r>
              <w:t>Gilliam</w:t>
            </w:r>
          </w:p>
        </w:tc>
        <w:tc>
          <w:tcPr>
            <w:tcW w:w="2179" w:type="dxa"/>
            <w:shd w:val="clear" w:color="auto" w:fill="auto"/>
          </w:tcPr>
          <w:p w14:paraId="2C8FF7A1" w14:textId="6B643C63" w:rsidR="0041579F" w:rsidRPr="0041579F" w:rsidRDefault="0041579F" w:rsidP="0041579F">
            <w:pPr>
              <w:ind w:firstLine="0"/>
            </w:pPr>
            <w:r>
              <w:t>Guest</w:t>
            </w:r>
          </w:p>
        </w:tc>
        <w:tc>
          <w:tcPr>
            <w:tcW w:w="2180" w:type="dxa"/>
            <w:shd w:val="clear" w:color="auto" w:fill="auto"/>
          </w:tcPr>
          <w:p w14:paraId="2A1B9F26" w14:textId="7F6D9A85" w:rsidR="0041579F" w:rsidRPr="0041579F" w:rsidRDefault="0041579F" w:rsidP="0041579F">
            <w:pPr>
              <w:ind w:firstLine="0"/>
            </w:pPr>
            <w:r>
              <w:t>Guffey</w:t>
            </w:r>
          </w:p>
        </w:tc>
      </w:tr>
      <w:tr w:rsidR="0041579F" w:rsidRPr="0041579F" w14:paraId="10BEF3AE" w14:textId="77777777" w:rsidTr="0041579F">
        <w:tc>
          <w:tcPr>
            <w:tcW w:w="2179" w:type="dxa"/>
            <w:shd w:val="clear" w:color="auto" w:fill="auto"/>
          </w:tcPr>
          <w:p w14:paraId="46B68031" w14:textId="2ACDEA90" w:rsidR="0041579F" w:rsidRPr="0041579F" w:rsidRDefault="0041579F" w:rsidP="0041579F">
            <w:pPr>
              <w:ind w:firstLine="0"/>
            </w:pPr>
            <w:r>
              <w:t>Haddon</w:t>
            </w:r>
          </w:p>
        </w:tc>
        <w:tc>
          <w:tcPr>
            <w:tcW w:w="2179" w:type="dxa"/>
            <w:shd w:val="clear" w:color="auto" w:fill="auto"/>
          </w:tcPr>
          <w:p w14:paraId="6260AA39" w14:textId="38AC4EBC" w:rsidR="0041579F" w:rsidRPr="0041579F" w:rsidRDefault="0041579F" w:rsidP="0041579F">
            <w:pPr>
              <w:ind w:firstLine="0"/>
            </w:pPr>
            <w:r>
              <w:t>Hager</w:t>
            </w:r>
          </w:p>
        </w:tc>
        <w:tc>
          <w:tcPr>
            <w:tcW w:w="2180" w:type="dxa"/>
            <w:shd w:val="clear" w:color="auto" w:fill="auto"/>
          </w:tcPr>
          <w:p w14:paraId="316F2A85" w14:textId="45555385" w:rsidR="0041579F" w:rsidRPr="0041579F" w:rsidRDefault="0041579F" w:rsidP="0041579F">
            <w:pPr>
              <w:ind w:firstLine="0"/>
            </w:pPr>
            <w:r>
              <w:t>Hardee</w:t>
            </w:r>
          </w:p>
        </w:tc>
      </w:tr>
      <w:tr w:rsidR="0041579F" w:rsidRPr="0041579F" w14:paraId="7DE54EA7" w14:textId="77777777" w:rsidTr="0041579F">
        <w:tc>
          <w:tcPr>
            <w:tcW w:w="2179" w:type="dxa"/>
            <w:shd w:val="clear" w:color="auto" w:fill="auto"/>
          </w:tcPr>
          <w:p w14:paraId="08971901" w14:textId="7571EB42" w:rsidR="0041579F" w:rsidRPr="0041579F" w:rsidRDefault="0041579F" w:rsidP="0041579F">
            <w:pPr>
              <w:ind w:firstLine="0"/>
            </w:pPr>
            <w:r>
              <w:t>Harris</w:t>
            </w:r>
          </w:p>
        </w:tc>
        <w:tc>
          <w:tcPr>
            <w:tcW w:w="2179" w:type="dxa"/>
            <w:shd w:val="clear" w:color="auto" w:fill="auto"/>
          </w:tcPr>
          <w:p w14:paraId="27A6F715" w14:textId="2E5B29EE" w:rsidR="0041579F" w:rsidRPr="0041579F" w:rsidRDefault="0041579F" w:rsidP="0041579F">
            <w:pPr>
              <w:ind w:firstLine="0"/>
            </w:pPr>
            <w:r>
              <w:t>Hartnett</w:t>
            </w:r>
          </w:p>
        </w:tc>
        <w:tc>
          <w:tcPr>
            <w:tcW w:w="2180" w:type="dxa"/>
            <w:shd w:val="clear" w:color="auto" w:fill="auto"/>
          </w:tcPr>
          <w:p w14:paraId="4B61B18D" w14:textId="7A64591D" w:rsidR="0041579F" w:rsidRPr="0041579F" w:rsidRDefault="0041579F" w:rsidP="0041579F">
            <w:pPr>
              <w:ind w:firstLine="0"/>
            </w:pPr>
            <w:r>
              <w:t>Hayes</w:t>
            </w:r>
          </w:p>
        </w:tc>
      </w:tr>
      <w:tr w:rsidR="0041579F" w:rsidRPr="0041579F" w14:paraId="56597029" w14:textId="77777777" w:rsidTr="0041579F">
        <w:tc>
          <w:tcPr>
            <w:tcW w:w="2179" w:type="dxa"/>
            <w:shd w:val="clear" w:color="auto" w:fill="auto"/>
          </w:tcPr>
          <w:p w14:paraId="6107541A" w14:textId="76BB9C93" w:rsidR="0041579F" w:rsidRPr="0041579F" w:rsidRDefault="0041579F" w:rsidP="0041579F">
            <w:pPr>
              <w:ind w:firstLine="0"/>
            </w:pPr>
            <w:r>
              <w:t>Herbkersman</w:t>
            </w:r>
          </w:p>
        </w:tc>
        <w:tc>
          <w:tcPr>
            <w:tcW w:w="2179" w:type="dxa"/>
            <w:shd w:val="clear" w:color="auto" w:fill="auto"/>
          </w:tcPr>
          <w:p w14:paraId="713257F6" w14:textId="1672BB1A" w:rsidR="0041579F" w:rsidRPr="0041579F" w:rsidRDefault="0041579F" w:rsidP="0041579F">
            <w:pPr>
              <w:ind w:firstLine="0"/>
            </w:pPr>
            <w:r>
              <w:t>Hewitt</w:t>
            </w:r>
          </w:p>
        </w:tc>
        <w:tc>
          <w:tcPr>
            <w:tcW w:w="2180" w:type="dxa"/>
            <w:shd w:val="clear" w:color="auto" w:fill="auto"/>
          </w:tcPr>
          <w:p w14:paraId="33657580" w14:textId="4A80861F" w:rsidR="0041579F" w:rsidRPr="0041579F" w:rsidRDefault="0041579F" w:rsidP="0041579F">
            <w:pPr>
              <w:ind w:firstLine="0"/>
            </w:pPr>
            <w:r>
              <w:t>Hiott</w:t>
            </w:r>
          </w:p>
        </w:tc>
      </w:tr>
      <w:tr w:rsidR="0041579F" w:rsidRPr="0041579F" w14:paraId="70F4C3BD" w14:textId="77777777" w:rsidTr="0041579F">
        <w:tc>
          <w:tcPr>
            <w:tcW w:w="2179" w:type="dxa"/>
            <w:shd w:val="clear" w:color="auto" w:fill="auto"/>
          </w:tcPr>
          <w:p w14:paraId="4030CBBB" w14:textId="3FA63D83" w:rsidR="0041579F" w:rsidRPr="0041579F" w:rsidRDefault="0041579F" w:rsidP="0041579F">
            <w:pPr>
              <w:ind w:firstLine="0"/>
            </w:pPr>
            <w:r>
              <w:t>Hixon</w:t>
            </w:r>
          </w:p>
        </w:tc>
        <w:tc>
          <w:tcPr>
            <w:tcW w:w="2179" w:type="dxa"/>
            <w:shd w:val="clear" w:color="auto" w:fill="auto"/>
          </w:tcPr>
          <w:p w14:paraId="2B04A1EC" w14:textId="679293CB" w:rsidR="0041579F" w:rsidRPr="0041579F" w:rsidRDefault="0041579F" w:rsidP="0041579F">
            <w:pPr>
              <w:ind w:firstLine="0"/>
            </w:pPr>
            <w:r>
              <w:t>Hyde</w:t>
            </w:r>
          </w:p>
        </w:tc>
        <w:tc>
          <w:tcPr>
            <w:tcW w:w="2180" w:type="dxa"/>
            <w:shd w:val="clear" w:color="auto" w:fill="auto"/>
          </w:tcPr>
          <w:p w14:paraId="6BC49E2B" w14:textId="7D3CBE57" w:rsidR="0041579F" w:rsidRPr="0041579F" w:rsidRDefault="0041579F" w:rsidP="0041579F">
            <w:pPr>
              <w:ind w:firstLine="0"/>
            </w:pPr>
            <w:r>
              <w:t>J. E. Johnson</w:t>
            </w:r>
          </w:p>
        </w:tc>
      </w:tr>
      <w:tr w:rsidR="0041579F" w:rsidRPr="0041579F" w14:paraId="08228A1D" w14:textId="77777777" w:rsidTr="0041579F">
        <w:tc>
          <w:tcPr>
            <w:tcW w:w="2179" w:type="dxa"/>
            <w:shd w:val="clear" w:color="auto" w:fill="auto"/>
          </w:tcPr>
          <w:p w14:paraId="79062E0E" w14:textId="1E5F0984" w:rsidR="0041579F" w:rsidRPr="0041579F" w:rsidRDefault="0041579F" w:rsidP="0041579F">
            <w:pPr>
              <w:ind w:firstLine="0"/>
            </w:pPr>
            <w:r>
              <w:t>S. Jones</w:t>
            </w:r>
          </w:p>
        </w:tc>
        <w:tc>
          <w:tcPr>
            <w:tcW w:w="2179" w:type="dxa"/>
            <w:shd w:val="clear" w:color="auto" w:fill="auto"/>
          </w:tcPr>
          <w:p w14:paraId="7D21CDC9" w14:textId="3EFCD4CF" w:rsidR="0041579F" w:rsidRPr="0041579F" w:rsidRDefault="0041579F" w:rsidP="0041579F">
            <w:pPr>
              <w:ind w:firstLine="0"/>
            </w:pPr>
            <w:r>
              <w:t>Jordan</w:t>
            </w:r>
          </w:p>
        </w:tc>
        <w:tc>
          <w:tcPr>
            <w:tcW w:w="2180" w:type="dxa"/>
            <w:shd w:val="clear" w:color="auto" w:fill="auto"/>
          </w:tcPr>
          <w:p w14:paraId="14E09E38" w14:textId="047CEA76" w:rsidR="0041579F" w:rsidRPr="0041579F" w:rsidRDefault="0041579F" w:rsidP="0041579F">
            <w:pPr>
              <w:ind w:firstLine="0"/>
            </w:pPr>
            <w:r>
              <w:t>Kilmartin</w:t>
            </w:r>
          </w:p>
        </w:tc>
      </w:tr>
      <w:tr w:rsidR="0041579F" w:rsidRPr="0041579F" w14:paraId="37667DA9" w14:textId="77777777" w:rsidTr="0041579F">
        <w:tc>
          <w:tcPr>
            <w:tcW w:w="2179" w:type="dxa"/>
            <w:shd w:val="clear" w:color="auto" w:fill="auto"/>
          </w:tcPr>
          <w:p w14:paraId="30191DC1" w14:textId="473B5B80" w:rsidR="0041579F" w:rsidRPr="0041579F" w:rsidRDefault="0041579F" w:rsidP="0041579F">
            <w:pPr>
              <w:ind w:firstLine="0"/>
            </w:pPr>
            <w:r>
              <w:t>Kirby</w:t>
            </w:r>
          </w:p>
        </w:tc>
        <w:tc>
          <w:tcPr>
            <w:tcW w:w="2179" w:type="dxa"/>
            <w:shd w:val="clear" w:color="auto" w:fill="auto"/>
          </w:tcPr>
          <w:p w14:paraId="4E9736D3" w14:textId="4B3224E7" w:rsidR="0041579F" w:rsidRPr="0041579F" w:rsidRDefault="0041579F" w:rsidP="0041579F">
            <w:pPr>
              <w:ind w:firstLine="0"/>
            </w:pPr>
            <w:r>
              <w:t>Landing</w:t>
            </w:r>
          </w:p>
        </w:tc>
        <w:tc>
          <w:tcPr>
            <w:tcW w:w="2180" w:type="dxa"/>
            <w:shd w:val="clear" w:color="auto" w:fill="auto"/>
          </w:tcPr>
          <w:p w14:paraId="1A1F21F5" w14:textId="5DBE7EDE" w:rsidR="0041579F" w:rsidRPr="0041579F" w:rsidRDefault="0041579F" w:rsidP="0041579F">
            <w:pPr>
              <w:ind w:firstLine="0"/>
            </w:pPr>
            <w:r>
              <w:t>Lawson</w:t>
            </w:r>
          </w:p>
        </w:tc>
      </w:tr>
      <w:tr w:rsidR="0041579F" w:rsidRPr="0041579F" w14:paraId="6D6D2C35" w14:textId="77777777" w:rsidTr="0041579F">
        <w:tc>
          <w:tcPr>
            <w:tcW w:w="2179" w:type="dxa"/>
            <w:shd w:val="clear" w:color="auto" w:fill="auto"/>
          </w:tcPr>
          <w:p w14:paraId="71EF8512" w14:textId="7015F964" w:rsidR="0041579F" w:rsidRPr="0041579F" w:rsidRDefault="0041579F" w:rsidP="0041579F">
            <w:pPr>
              <w:ind w:firstLine="0"/>
            </w:pPr>
            <w:r>
              <w:t>Leber</w:t>
            </w:r>
          </w:p>
        </w:tc>
        <w:tc>
          <w:tcPr>
            <w:tcW w:w="2179" w:type="dxa"/>
            <w:shd w:val="clear" w:color="auto" w:fill="auto"/>
          </w:tcPr>
          <w:p w14:paraId="0CD10B16" w14:textId="160D5D01" w:rsidR="0041579F" w:rsidRPr="0041579F" w:rsidRDefault="0041579F" w:rsidP="0041579F">
            <w:pPr>
              <w:ind w:firstLine="0"/>
            </w:pPr>
            <w:r>
              <w:t>Ligon</w:t>
            </w:r>
          </w:p>
        </w:tc>
        <w:tc>
          <w:tcPr>
            <w:tcW w:w="2180" w:type="dxa"/>
            <w:shd w:val="clear" w:color="auto" w:fill="auto"/>
          </w:tcPr>
          <w:p w14:paraId="4AA31519" w14:textId="19B5A397" w:rsidR="0041579F" w:rsidRPr="0041579F" w:rsidRDefault="0041579F" w:rsidP="0041579F">
            <w:pPr>
              <w:ind w:firstLine="0"/>
            </w:pPr>
            <w:r>
              <w:t>Long</w:t>
            </w:r>
          </w:p>
        </w:tc>
      </w:tr>
      <w:tr w:rsidR="0041579F" w:rsidRPr="0041579F" w14:paraId="6D9B01BB" w14:textId="77777777" w:rsidTr="0041579F">
        <w:tc>
          <w:tcPr>
            <w:tcW w:w="2179" w:type="dxa"/>
            <w:shd w:val="clear" w:color="auto" w:fill="auto"/>
          </w:tcPr>
          <w:p w14:paraId="1045DC13" w14:textId="6851A27B" w:rsidR="0041579F" w:rsidRPr="0041579F" w:rsidRDefault="0041579F" w:rsidP="0041579F">
            <w:pPr>
              <w:ind w:firstLine="0"/>
            </w:pPr>
            <w:r>
              <w:t>Lowe</w:t>
            </w:r>
          </w:p>
        </w:tc>
        <w:tc>
          <w:tcPr>
            <w:tcW w:w="2179" w:type="dxa"/>
            <w:shd w:val="clear" w:color="auto" w:fill="auto"/>
          </w:tcPr>
          <w:p w14:paraId="63189141" w14:textId="1ED34597" w:rsidR="0041579F" w:rsidRPr="0041579F" w:rsidRDefault="0041579F" w:rsidP="0041579F">
            <w:pPr>
              <w:ind w:firstLine="0"/>
            </w:pPr>
            <w:r>
              <w:t>Magnuson</w:t>
            </w:r>
          </w:p>
        </w:tc>
        <w:tc>
          <w:tcPr>
            <w:tcW w:w="2180" w:type="dxa"/>
            <w:shd w:val="clear" w:color="auto" w:fill="auto"/>
          </w:tcPr>
          <w:p w14:paraId="408947F9" w14:textId="2A2183D4" w:rsidR="0041579F" w:rsidRPr="0041579F" w:rsidRDefault="0041579F" w:rsidP="0041579F">
            <w:pPr>
              <w:ind w:firstLine="0"/>
            </w:pPr>
            <w:r>
              <w:t>May</w:t>
            </w:r>
          </w:p>
        </w:tc>
      </w:tr>
      <w:tr w:rsidR="0041579F" w:rsidRPr="0041579F" w14:paraId="3056ACDF" w14:textId="77777777" w:rsidTr="0041579F">
        <w:tc>
          <w:tcPr>
            <w:tcW w:w="2179" w:type="dxa"/>
            <w:shd w:val="clear" w:color="auto" w:fill="auto"/>
          </w:tcPr>
          <w:p w14:paraId="6E9E60D0" w14:textId="62CB2AEA" w:rsidR="0041579F" w:rsidRPr="0041579F" w:rsidRDefault="0041579F" w:rsidP="0041579F">
            <w:pPr>
              <w:ind w:firstLine="0"/>
            </w:pPr>
            <w:r>
              <w:t>McCabe</w:t>
            </w:r>
          </w:p>
        </w:tc>
        <w:tc>
          <w:tcPr>
            <w:tcW w:w="2179" w:type="dxa"/>
            <w:shd w:val="clear" w:color="auto" w:fill="auto"/>
          </w:tcPr>
          <w:p w14:paraId="4CF4EB65" w14:textId="273A371D" w:rsidR="0041579F" w:rsidRPr="0041579F" w:rsidRDefault="0041579F" w:rsidP="0041579F">
            <w:pPr>
              <w:ind w:firstLine="0"/>
            </w:pPr>
            <w:r>
              <w:t>McCravy</w:t>
            </w:r>
          </w:p>
        </w:tc>
        <w:tc>
          <w:tcPr>
            <w:tcW w:w="2180" w:type="dxa"/>
            <w:shd w:val="clear" w:color="auto" w:fill="auto"/>
          </w:tcPr>
          <w:p w14:paraId="6AF767D1" w14:textId="7F6120C8" w:rsidR="0041579F" w:rsidRPr="0041579F" w:rsidRDefault="0041579F" w:rsidP="0041579F">
            <w:pPr>
              <w:ind w:firstLine="0"/>
            </w:pPr>
            <w:r>
              <w:t>McGinnis</w:t>
            </w:r>
          </w:p>
        </w:tc>
      </w:tr>
      <w:tr w:rsidR="0041579F" w:rsidRPr="0041579F" w14:paraId="321F0EF9" w14:textId="77777777" w:rsidTr="0041579F">
        <w:tc>
          <w:tcPr>
            <w:tcW w:w="2179" w:type="dxa"/>
            <w:shd w:val="clear" w:color="auto" w:fill="auto"/>
          </w:tcPr>
          <w:p w14:paraId="0832A8E1" w14:textId="4C33A346" w:rsidR="0041579F" w:rsidRPr="0041579F" w:rsidRDefault="0041579F" w:rsidP="0041579F">
            <w:pPr>
              <w:ind w:firstLine="0"/>
            </w:pPr>
            <w:r>
              <w:t>Mitchell</w:t>
            </w:r>
          </w:p>
        </w:tc>
        <w:tc>
          <w:tcPr>
            <w:tcW w:w="2179" w:type="dxa"/>
            <w:shd w:val="clear" w:color="auto" w:fill="auto"/>
          </w:tcPr>
          <w:p w14:paraId="1A856641" w14:textId="740B8FC4" w:rsidR="0041579F" w:rsidRPr="0041579F" w:rsidRDefault="0041579F" w:rsidP="0041579F">
            <w:pPr>
              <w:ind w:firstLine="0"/>
            </w:pPr>
            <w:r>
              <w:t>Moss</w:t>
            </w:r>
          </w:p>
        </w:tc>
        <w:tc>
          <w:tcPr>
            <w:tcW w:w="2180" w:type="dxa"/>
            <w:shd w:val="clear" w:color="auto" w:fill="auto"/>
          </w:tcPr>
          <w:p w14:paraId="0AB08D07" w14:textId="7A973C26" w:rsidR="0041579F" w:rsidRPr="0041579F" w:rsidRDefault="0041579F" w:rsidP="0041579F">
            <w:pPr>
              <w:ind w:firstLine="0"/>
            </w:pPr>
            <w:r>
              <w:t>Murphy</w:t>
            </w:r>
          </w:p>
        </w:tc>
      </w:tr>
      <w:tr w:rsidR="0041579F" w:rsidRPr="0041579F" w14:paraId="330ADDA3" w14:textId="77777777" w:rsidTr="0041579F">
        <w:tc>
          <w:tcPr>
            <w:tcW w:w="2179" w:type="dxa"/>
            <w:shd w:val="clear" w:color="auto" w:fill="auto"/>
          </w:tcPr>
          <w:p w14:paraId="6C8E4098" w14:textId="16EB7804" w:rsidR="0041579F" w:rsidRPr="0041579F" w:rsidRDefault="0041579F" w:rsidP="0041579F">
            <w:pPr>
              <w:ind w:firstLine="0"/>
            </w:pPr>
            <w:r>
              <w:t>Neese</w:t>
            </w:r>
          </w:p>
        </w:tc>
        <w:tc>
          <w:tcPr>
            <w:tcW w:w="2179" w:type="dxa"/>
            <w:shd w:val="clear" w:color="auto" w:fill="auto"/>
          </w:tcPr>
          <w:p w14:paraId="2850F4C4" w14:textId="6267EED1" w:rsidR="0041579F" w:rsidRPr="0041579F" w:rsidRDefault="0041579F" w:rsidP="0041579F">
            <w:pPr>
              <w:ind w:firstLine="0"/>
            </w:pPr>
            <w:r>
              <w:t>B. Newton</w:t>
            </w:r>
          </w:p>
        </w:tc>
        <w:tc>
          <w:tcPr>
            <w:tcW w:w="2180" w:type="dxa"/>
            <w:shd w:val="clear" w:color="auto" w:fill="auto"/>
          </w:tcPr>
          <w:p w14:paraId="44CACC42" w14:textId="4841BF10" w:rsidR="0041579F" w:rsidRPr="0041579F" w:rsidRDefault="0041579F" w:rsidP="0041579F">
            <w:pPr>
              <w:ind w:firstLine="0"/>
            </w:pPr>
            <w:r>
              <w:t>W. Newton</w:t>
            </w:r>
          </w:p>
        </w:tc>
      </w:tr>
      <w:tr w:rsidR="0041579F" w:rsidRPr="0041579F" w14:paraId="367E2139" w14:textId="77777777" w:rsidTr="0041579F">
        <w:tc>
          <w:tcPr>
            <w:tcW w:w="2179" w:type="dxa"/>
            <w:shd w:val="clear" w:color="auto" w:fill="auto"/>
          </w:tcPr>
          <w:p w14:paraId="42E59201" w14:textId="1D4B9B50" w:rsidR="0041579F" w:rsidRPr="0041579F" w:rsidRDefault="0041579F" w:rsidP="0041579F">
            <w:pPr>
              <w:ind w:firstLine="0"/>
            </w:pPr>
            <w:r>
              <w:t>Nutt</w:t>
            </w:r>
          </w:p>
        </w:tc>
        <w:tc>
          <w:tcPr>
            <w:tcW w:w="2179" w:type="dxa"/>
            <w:shd w:val="clear" w:color="auto" w:fill="auto"/>
          </w:tcPr>
          <w:p w14:paraId="7C1EF764" w14:textId="7891FF03" w:rsidR="0041579F" w:rsidRPr="0041579F" w:rsidRDefault="0041579F" w:rsidP="0041579F">
            <w:pPr>
              <w:ind w:firstLine="0"/>
            </w:pPr>
            <w:r>
              <w:t>O'Neal</w:t>
            </w:r>
          </w:p>
        </w:tc>
        <w:tc>
          <w:tcPr>
            <w:tcW w:w="2180" w:type="dxa"/>
            <w:shd w:val="clear" w:color="auto" w:fill="auto"/>
          </w:tcPr>
          <w:p w14:paraId="4B05BF06" w14:textId="13F103B7" w:rsidR="0041579F" w:rsidRPr="0041579F" w:rsidRDefault="0041579F" w:rsidP="0041579F">
            <w:pPr>
              <w:ind w:firstLine="0"/>
            </w:pPr>
            <w:r>
              <w:t>Oremus</w:t>
            </w:r>
          </w:p>
        </w:tc>
      </w:tr>
      <w:tr w:rsidR="0041579F" w:rsidRPr="0041579F" w14:paraId="1971B7ED" w14:textId="77777777" w:rsidTr="0041579F">
        <w:tc>
          <w:tcPr>
            <w:tcW w:w="2179" w:type="dxa"/>
            <w:shd w:val="clear" w:color="auto" w:fill="auto"/>
          </w:tcPr>
          <w:p w14:paraId="1FCD4B98" w14:textId="20282D11" w:rsidR="0041579F" w:rsidRPr="0041579F" w:rsidRDefault="0041579F" w:rsidP="0041579F">
            <w:pPr>
              <w:ind w:firstLine="0"/>
            </w:pPr>
            <w:r>
              <w:t>Ott</w:t>
            </w:r>
          </w:p>
        </w:tc>
        <w:tc>
          <w:tcPr>
            <w:tcW w:w="2179" w:type="dxa"/>
            <w:shd w:val="clear" w:color="auto" w:fill="auto"/>
          </w:tcPr>
          <w:p w14:paraId="21D9CF6D" w14:textId="4055B7BF" w:rsidR="0041579F" w:rsidRPr="0041579F" w:rsidRDefault="0041579F" w:rsidP="0041579F">
            <w:pPr>
              <w:ind w:firstLine="0"/>
            </w:pPr>
            <w:r>
              <w:t>Pace</w:t>
            </w:r>
          </w:p>
        </w:tc>
        <w:tc>
          <w:tcPr>
            <w:tcW w:w="2180" w:type="dxa"/>
            <w:shd w:val="clear" w:color="auto" w:fill="auto"/>
          </w:tcPr>
          <w:p w14:paraId="3BF74DD5" w14:textId="3376FAAC" w:rsidR="0041579F" w:rsidRPr="0041579F" w:rsidRDefault="0041579F" w:rsidP="0041579F">
            <w:pPr>
              <w:ind w:firstLine="0"/>
            </w:pPr>
            <w:r>
              <w:t>Pedalino</w:t>
            </w:r>
          </w:p>
        </w:tc>
      </w:tr>
      <w:tr w:rsidR="0041579F" w:rsidRPr="0041579F" w14:paraId="1FF2776C" w14:textId="77777777" w:rsidTr="0041579F">
        <w:tc>
          <w:tcPr>
            <w:tcW w:w="2179" w:type="dxa"/>
            <w:shd w:val="clear" w:color="auto" w:fill="auto"/>
          </w:tcPr>
          <w:p w14:paraId="3AA9C6E1" w14:textId="767B5B9E" w:rsidR="0041579F" w:rsidRPr="0041579F" w:rsidRDefault="0041579F" w:rsidP="0041579F">
            <w:pPr>
              <w:ind w:firstLine="0"/>
            </w:pPr>
            <w:r>
              <w:t>Pope</w:t>
            </w:r>
          </w:p>
        </w:tc>
        <w:tc>
          <w:tcPr>
            <w:tcW w:w="2179" w:type="dxa"/>
            <w:shd w:val="clear" w:color="auto" w:fill="auto"/>
          </w:tcPr>
          <w:p w14:paraId="1E3F8007" w14:textId="7576B302" w:rsidR="0041579F" w:rsidRPr="0041579F" w:rsidRDefault="0041579F" w:rsidP="0041579F">
            <w:pPr>
              <w:ind w:firstLine="0"/>
            </w:pPr>
            <w:r>
              <w:t>Robbins</w:t>
            </w:r>
          </w:p>
        </w:tc>
        <w:tc>
          <w:tcPr>
            <w:tcW w:w="2180" w:type="dxa"/>
            <w:shd w:val="clear" w:color="auto" w:fill="auto"/>
          </w:tcPr>
          <w:p w14:paraId="051F61AA" w14:textId="65BE423E" w:rsidR="0041579F" w:rsidRPr="0041579F" w:rsidRDefault="0041579F" w:rsidP="0041579F">
            <w:pPr>
              <w:ind w:firstLine="0"/>
            </w:pPr>
            <w:r>
              <w:t>Sandifer</w:t>
            </w:r>
          </w:p>
        </w:tc>
      </w:tr>
      <w:tr w:rsidR="0041579F" w:rsidRPr="0041579F" w14:paraId="520F3EA0" w14:textId="77777777" w:rsidTr="0041579F">
        <w:tc>
          <w:tcPr>
            <w:tcW w:w="2179" w:type="dxa"/>
            <w:shd w:val="clear" w:color="auto" w:fill="auto"/>
          </w:tcPr>
          <w:p w14:paraId="33DC3AB5" w14:textId="4F0041BA" w:rsidR="0041579F" w:rsidRPr="0041579F" w:rsidRDefault="0041579F" w:rsidP="0041579F">
            <w:pPr>
              <w:ind w:firstLine="0"/>
            </w:pPr>
            <w:r>
              <w:t>Schuessler</w:t>
            </w:r>
          </w:p>
        </w:tc>
        <w:tc>
          <w:tcPr>
            <w:tcW w:w="2179" w:type="dxa"/>
            <w:shd w:val="clear" w:color="auto" w:fill="auto"/>
          </w:tcPr>
          <w:p w14:paraId="22C50EBE" w14:textId="57E66A6A" w:rsidR="0041579F" w:rsidRPr="0041579F" w:rsidRDefault="0041579F" w:rsidP="0041579F">
            <w:pPr>
              <w:ind w:firstLine="0"/>
            </w:pPr>
            <w:r>
              <w:t>Sessions</w:t>
            </w:r>
          </w:p>
        </w:tc>
        <w:tc>
          <w:tcPr>
            <w:tcW w:w="2180" w:type="dxa"/>
            <w:shd w:val="clear" w:color="auto" w:fill="auto"/>
          </w:tcPr>
          <w:p w14:paraId="7CD35275" w14:textId="3D8D4949" w:rsidR="0041579F" w:rsidRPr="0041579F" w:rsidRDefault="0041579F" w:rsidP="0041579F">
            <w:pPr>
              <w:ind w:firstLine="0"/>
            </w:pPr>
            <w:r>
              <w:t>G. M. Smith</w:t>
            </w:r>
          </w:p>
        </w:tc>
      </w:tr>
      <w:tr w:rsidR="0041579F" w:rsidRPr="0041579F" w14:paraId="052880C8" w14:textId="77777777" w:rsidTr="0041579F">
        <w:tc>
          <w:tcPr>
            <w:tcW w:w="2179" w:type="dxa"/>
            <w:shd w:val="clear" w:color="auto" w:fill="auto"/>
          </w:tcPr>
          <w:p w14:paraId="2DE25E29" w14:textId="70415B1F" w:rsidR="0041579F" w:rsidRPr="0041579F" w:rsidRDefault="0041579F" w:rsidP="0041579F">
            <w:pPr>
              <w:ind w:firstLine="0"/>
            </w:pPr>
            <w:r>
              <w:t>M. M. Smith</w:t>
            </w:r>
          </w:p>
        </w:tc>
        <w:tc>
          <w:tcPr>
            <w:tcW w:w="2179" w:type="dxa"/>
            <w:shd w:val="clear" w:color="auto" w:fill="auto"/>
          </w:tcPr>
          <w:p w14:paraId="60432329" w14:textId="165199CB" w:rsidR="0041579F" w:rsidRPr="0041579F" w:rsidRDefault="0041579F" w:rsidP="0041579F">
            <w:pPr>
              <w:ind w:firstLine="0"/>
            </w:pPr>
            <w:r>
              <w:t>Stavrinakis</w:t>
            </w:r>
          </w:p>
        </w:tc>
        <w:tc>
          <w:tcPr>
            <w:tcW w:w="2180" w:type="dxa"/>
            <w:shd w:val="clear" w:color="auto" w:fill="auto"/>
          </w:tcPr>
          <w:p w14:paraId="0AA8B4B0" w14:textId="5385B904" w:rsidR="0041579F" w:rsidRPr="0041579F" w:rsidRDefault="0041579F" w:rsidP="0041579F">
            <w:pPr>
              <w:ind w:firstLine="0"/>
            </w:pPr>
            <w:r>
              <w:t>Taylor</w:t>
            </w:r>
          </w:p>
        </w:tc>
      </w:tr>
      <w:tr w:rsidR="0041579F" w:rsidRPr="0041579F" w14:paraId="6D385B1A" w14:textId="77777777" w:rsidTr="0041579F">
        <w:tc>
          <w:tcPr>
            <w:tcW w:w="2179" w:type="dxa"/>
            <w:shd w:val="clear" w:color="auto" w:fill="auto"/>
          </w:tcPr>
          <w:p w14:paraId="7DE13F03" w14:textId="4C17B81A" w:rsidR="0041579F" w:rsidRPr="0041579F" w:rsidRDefault="0041579F" w:rsidP="0041579F">
            <w:pPr>
              <w:ind w:firstLine="0"/>
            </w:pPr>
            <w:r>
              <w:t>Thayer</w:t>
            </w:r>
          </w:p>
        </w:tc>
        <w:tc>
          <w:tcPr>
            <w:tcW w:w="2179" w:type="dxa"/>
            <w:shd w:val="clear" w:color="auto" w:fill="auto"/>
          </w:tcPr>
          <w:p w14:paraId="453B456F" w14:textId="44FE9BA1" w:rsidR="0041579F" w:rsidRPr="0041579F" w:rsidRDefault="0041579F" w:rsidP="0041579F">
            <w:pPr>
              <w:ind w:firstLine="0"/>
            </w:pPr>
            <w:r>
              <w:t>Trantham</w:t>
            </w:r>
          </w:p>
        </w:tc>
        <w:tc>
          <w:tcPr>
            <w:tcW w:w="2180" w:type="dxa"/>
            <w:shd w:val="clear" w:color="auto" w:fill="auto"/>
          </w:tcPr>
          <w:p w14:paraId="0DE38A2B" w14:textId="76A555B0" w:rsidR="0041579F" w:rsidRPr="0041579F" w:rsidRDefault="0041579F" w:rsidP="0041579F">
            <w:pPr>
              <w:ind w:firstLine="0"/>
            </w:pPr>
            <w:r>
              <w:t>Vaughan</w:t>
            </w:r>
          </w:p>
        </w:tc>
      </w:tr>
      <w:tr w:rsidR="0041579F" w:rsidRPr="0041579F" w14:paraId="0F887286" w14:textId="77777777" w:rsidTr="0041579F">
        <w:tc>
          <w:tcPr>
            <w:tcW w:w="2179" w:type="dxa"/>
            <w:shd w:val="clear" w:color="auto" w:fill="auto"/>
          </w:tcPr>
          <w:p w14:paraId="260BD93A" w14:textId="3FD537D9" w:rsidR="0041579F" w:rsidRPr="0041579F" w:rsidRDefault="0041579F" w:rsidP="0041579F">
            <w:pPr>
              <w:keepNext/>
              <w:ind w:firstLine="0"/>
            </w:pPr>
            <w:r>
              <w:t>West</w:t>
            </w:r>
          </w:p>
        </w:tc>
        <w:tc>
          <w:tcPr>
            <w:tcW w:w="2179" w:type="dxa"/>
            <w:shd w:val="clear" w:color="auto" w:fill="auto"/>
          </w:tcPr>
          <w:p w14:paraId="2F994563" w14:textId="71CC63DC" w:rsidR="0041579F" w:rsidRPr="0041579F" w:rsidRDefault="0041579F" w:rsidP="0041579F">
            <w:pPr>
              <w:keepNext/>
              <w:ind w:firstLine="0"/>
            </w:pPr>
            <w:r>
              <w:t>Wetmore</w:t>
            </w:r>
          </w:p>
        </w:tc>
        <w:tc>
          <w:tcPr>
            <w:tcW w:w="2180" w:type="dxa"/>
            <w:shd w:val="clear" w:color="auto" w:fill="auto"/>
          </w:tcPr>
          <w:p w14:paraId="2607AD1A" w14:textId="491FDB91" w:rsidR="0041579F" w:rsidRPr="0041579F" w:rsidRDefault="0041579F" w:rsidP="0041579F">
            <w:pPr>
              <w:keepNext/>
              <w:ind w:firstLine="0"/>
            </w:pPr>
            <w:r>
              <w:t>Wheeler</w:t>
            </w:r>
          </w:p>
        </w:tc>
      </w:tr>
      <w:tr w:rsidR="0041579F" w:rsidRPr="0041579F" w14:paraId="3D160AC9" w14:textId="77777777" w:rsidTr="0041579F">
        <w:tc>
          <w:tcPr>
            <w:tcW w:w="2179" w:type="dxa"/>
            <w:shd w:val="clear" w:color="auto" w:fill="auto"/>
          </w:tcPr>
          <w:p w14:paraId="009E3B60" w14:textId="66373233" w:rsidR="0041579F" w:rsidRPr="0041579F" w:rsidRDefault="0041579F" w:rsidP="0041579F">
            <w:pPr>
              <w:keepNext/>
              <w:ind w:firstLine="0"/>
            </w:pPr>
            <w:r>
              <w:t>White</w:t>
            </w:r>
          </w:p>
        </w:tc>
        <w:tc>
          <w:tcPr>
            <w:tcW w:w="2179" w:type="dxa"/>
            <w:shd w:val="clear" w:color="auto" w:fill="auto"/>
          </w:tcPr>
          <w:p w14:paraId="51588A4C" w14:textId="6E8DB746" w:rsidR="0041579F" w:rsidRPr="0041579F" w:rsidRDefault="0041579F" w:rsidP="0041579F">
            <w:pPr>
              <w:keepNext/>
              <w:ind w:firstLine="0"/>
            </w:pPr>
            <w:r>
              <w:t>Wooten</w:t>
            </w:r>
          </w:p>
        </w:tc>
        <w:tc>
          <w:tcPr>
            <w:tcW w:w="2180" w:type="dxa"/>
            <w:shd w:val="clear" w:color="auto" w:fill="auto"/>
          </w:tcPr>
          <w:p w14:paraId="4CBE56D5" w14:textId="4DBCF615" w:rsidR="0041579F" w:rsidRPr="0041579F" w:rsidRDefault="0041579F" w:rsidP="0041579F">
            <w:pPr>
              <w:keepNext/>
              <w:ind w:firstLine="0"/>
            </w:pPr>
            <w:r>
              <w:t>Yow</w:t>
            </w:r>
          </w:p>
        </w:tc>
      </w:tr>
    </w:tbl>
    <w:p w14:paraId="684A2DA8" w14:textId="77777777" w:rsidR="0041579F" w:rsidRDefault="0041579F" w:rsidP="0041579F"/>
    <w:p w14:paraId="06DF6E12" w14:textId="56D42E9D" w:rsidR="0041579F" w:rsidRDefault="0041579F" w:rsidP="0041579F">
      <w:pPr>
        <w:jc w:val="center"/>
        <w:rPr>
          <w:b/>
        </w:rPr>
      </w:pPr>
      <w:r w:rsidRPr="0041579F">
        <w:rPr>
          <w:b/>
        </w:rPr>
        <w:t>Total--93</w:t>
      </w:r>
    </w:p>
    <w:p w14:paraId="250D0F89" w14:textId="0119B930" w:rsidR="0041579F" w:rsidRDefault="0041579F" w:rsidP="0041579F">
      <w:pPr>
        <w:jc w:val="center"/>
        <w:rPr>
          <w:b/>
        </w:rPr>
      </w:pPr>
    </w:p>
    <w:p w14:paraId="74398937" w14:textId="77777777" w:rsidR="0041579F" w:rsidRDefault="0041579F" w:rsidP="0041579F">
      <w:pPr>
        <w:ind w:firstLine="0"/>
      </w:pPr>
      <w:r w:rsidRPr="0041579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1579F" w:rsidRPr="0041579F" w14:paraId="6A99E552" w14:textId="77777777" w:rsidTr="0041579F">
        <w:tc>
          <w:tcPr>
            <w:tcW w:w="2179" w:type="dxa"/>
            <w:shd w:val="clear" w:color="auto" w:fill="auto"/>
          </w:tcPr>
          <w:p w14:paraId="29616873" w14:textId="0806E9B4" w:rsidR="0041579F" w:rsidRPr="0041579F" w:rsidRDefault="0041579F" w:rsidP="0041579F">
            <w:pPr>
              <w:keepNext/>
              <w:ind w:firstLine="0"/>
            </w:pPr>
            <w:r>
              <w:t>Clyburn</w:t>
            </w:r>
          </w:p>
        </w:tc>
        <w:tc>
          <w:tcPr>
            <w:tcW w:w="2179" w:type="dxa"/>
            <w:shd w:val="clear" w:color="auto" w:fill="auto"/>
          </w:tcPr>
          <w:p w14:paraId="18F0C592" w14:textId="0C404FEC" w:rsidR="0041579F" w:rsidRPr="0041579F" w:rsidRDefault="0041579F" w:rsidP="0041579F">
            <w:pPr>
              <w:keepNext/>
              <w:ind w:firstLine="0"/>
            </w:pPr>
            <w:r>
              <w:t>Cobb-Hunter</w:t>
            </w:r>
          </w:p>
        </w:tc>
        <w:tc>
          <w:tcPr>
            <w:tcW w:w="2180" w:type="dxa"/>
            <w:shd w:val="clear" w:color="auto" w:fill="auto"/>
          </w:tcPr>
          <w:p w14:paraId="67D82896" w14:textId="1A46C6AF" w:rsidR="0041579F" w:rsidRPr="0041579F" w:rsidRDefault="0041579F" w:rsidP="0041579F">
            <w:pPr>
              <w:keepNext/>
              <w:ind w:firstLine="0"/>
            </w:pPr>
            <w:r>
              <w:t>Dillard</w:t>
            </w:r>
          </w:p>
        </w:tc>
      </w:tr>
      <w:tr w:rsidR="0041579F" w:rsidRPr="0041579F" w14:paraId="581C575F" w14:textId="77777777" w:rsidTr="0041579F">
        <w:tc>
          <w:tcPr>
            <w:tcW w:w="2179" w:type="dxa"/>
            <w:shd w:val="clear" w:color="auto" w:fill="auto"/>
          </w:tcPr>
          <w:p w14:paraId="2CFF6B08" w14:textId="2840F906" w:rsidR="0041579F" w:rsidRPr="0041579F" w:rsidRDefault="0041579F" w:rsidP="0041579F">
            <w:pPr>
              <w:ind w:firstLine="0"/>
            </w:pPr>
            <w:r>
              <w:t>Garvin</w:t>
            </w:r>
          </w:p>
        </w:tc>
        <w:tc>
          <w:tcPr>
            <w:tcW w:w="2179" w:type="dxa"/>
            <w:shd w:val="clear" w:color="auto" w:fill="auto"/>
          </w:tcPr>
          <w:p w14:paraId="5DB9EF7D" w14:textId="5F9E1FAA" w:rsidR="0041579F" w:rsidRPr="0041579F" w:rsidRDefault="0041579F" w:rsidP="0041579F">
            <w:pPr>
              <w:ind w:firstLine="0"/>
            </w:pPr>
            <w:r>
              <w:t>Gilliard</w:t>
            </w:r>
          </w:p>
        </w:tc>
        <w:tc>
          <w:tcPr>
            <w:tcW w:w="2180" w:type="dxa"/>
            <w:shd w:val="clear" w:color="auto" w:fill="auto"/>
          </w:tcPr>
          <w:p w14:paraId="41258998" w14:textId="50319758" w:rsidR="0041579F" w:rsidRPr="0041579F" w:rsidRDefault="0041579F" w:rsidP="0041579F">
            <w:pPr>
              <w:ind w:firstLine="0"/>
            </w:pPr>
            <w:r>
              <w:t>Henderson-Myers</w:t>
            </w:r>
          </w:p>
        </w:tc>
      </w:tr>
      <w:tr w:rsidR="0041579F" w:rsidRPr="0041579F" w14:paraId="1ACEC5A0" w14:textId="77777777" w:rsidTr="0041579F">
        <w:tc>
          <w:tcPr>
            <w:tcW w:w="2179" w:type="dxa"/>
            <w:shd w:val="clear" w:color="auto" w:fill="auto"/>
          </w:tcPr>
          <w:p w14:paraId="5250B878" w14:textId="1987FBF7" w:rsidR="0041579F" w:rsidRPr="0041579F" w:rsidRDefault="0041579F" w:rsidP="0041579F">
            <w:pPr>
              <w:ind w:firstLine="0"/>
            </w:pPr>
            <w:r>
              <w:t>Howard</w:t>
            </w:r>
          </w:p>
        </w:tc>
        <w:tc>
          <w:tcPr>
            <w:tcW w:w="2179" w:type="dxa"/>
            <w:shd w:val="clear" w:color="auto" w:fill="auto"/>
          </w:tcPr>
          <w:p w14:paraId="7DC1AF14" w14:textId="10D9E2EA" w:rsidR="0041579F" w:rsidRPr="0041579F" w:rsidRDefault="0041579F" w:rsidP="0041579F">
            <w:pPr>
              <w:ind w:firstLine="0"/>
            </w:pPr>
            <w:r>
              <w:t>Jefferson</w:t>
            </w:r>
          </w:p>
        </w:tc>
        <w:tc>
          <w:tcPr>
            <w:tcW w:w="2180" w:type="dxa"/>
            <w:shd w:val="clear" w:color="auto" w:fill="auto"/>
          </w:tcPr>
          <w:p w14:paraId="0A668A28" w14:textId="11E2D69F" w:rsidR="0041579F" w:rsidRPr="0041579F" w:rsidRDefault="0041579F" w:rsidP="0041579F">
            <w:pPr>
              <w:ind w:firstLine="0"/>
            </w:pPr>
            <w:r>
              <w:t>J. L. Johnson</w:t>
            </w:r>
          </w:p>
        </w:tc>
      </w:tr>
      <w:tr w:rsidR="0041579F" w:rsidRPr="0041579F" w14:paraId="731AAB7B" w14:textId="77777777" w:rsidTr="0041579F">
        <w:tc>
          <w:tcPr>
            <w:tcW w:w="2179" w:type="dxa"/>
            <w:shd w:val="clear" w:color="auto" w:fill="auto"/>
          </w:tcPr>
          <w:p w14:paraId="09803B3C" w14:textId="46503A4C" w:rsidR="0041579F" w:rsidRPr="0041579F" w:rsidRDefault="0041579F" w:rsidP="0041579F">
            <w:pPr>
              <w:keepNext/>
              <w:ind w:firstLine="0"/>
            </w:pPr>
            <w:r>
              <w:t>W. Jones</w:t>
            </w:r>
          </w:p>
        </w:tc>
        <w:tc>
          <w:tcPr>
            <w:tcW w:w="2179" w:type="dxa"/>
            <w:shd w:val="clear" w:color="auto" w:fill="auto"/>
          </w:tcPr>
          <w:p w14:paraId="176D1171" w14:textId="0ED959B8" w:rsidR="0041579F" w:rsidRPr="0041579F" w:rsidRDefault="0041579F" w:rsidP="0041579F">
            <w:pPr>
              <w:keepNext/>
              <w:ind w:firstLine="0"/>
            </w:pPr>
            <w:r>
              <w:t>King</w:t>
            </w:r>
          </w:p>
        </w:tc>
        <w:tc>
          <w:tcPr>
            <w:tcW w:w="2180" w:type="dxa"/>
            <w:shd w:val="clear" w:color="auto" w:fill="auto"/>
          </w:tcPr>
          <w:p w14:paraId="4E42C8B5" w14:textId="43538EBB" w:rsidR="0041579F" w:rsidRPr="0041579F" w:rsidRDefault="0041579F" w:rsidP="0041579F">
            <w:pPr>
              <w:keepNext/>
              <w:ind w:firstLine="0"/>
            </w:pPr>
            <w:r>
              <w:t>McDaniel</w:t>
            </w:r>
          </w:p>
        </w:tc>
      </w:tr>
      <w:tr w:rsidR="0041579F" w:rsidRPr="0041579F" w14:paraId="56924447" w14:textId="77777777" w:rsidTr="0041579F">
        <w:tc>
          <w:tcPr>
            <w:tcW w:w="2179" w:type="dxa"/>
            <w:shd w:val="clear" w:color="auto" w:fill="auto"/>
          </w:tcPr>
          <w:p w14:paraId="613184D1" w14:textId="7797802F" w:rsidR="0041579F" w:rsidRPr="0041579F" w:rsidRDefault="0041579F" w:rsidP="0041579F">
            <w:pPr>
              <w:keepNext/>
              <w:ind w:firstLine="0"/>
            </w:pPr>
            <w:r>
              <w:t>Rivers</w:t>
            </w:r>
          </w:p>
        </w:tc>
        <w:tc>
          <w:tcPr>
            <w:tcW w:w="2179" w:type="dxa"/>
            <w:shd w:val="clear" w:color="auto" w:fill="auto"/>
          </w:tcPr>
          <w:p w14:paraId="43C13EEF" w14:textId="77777777" w:rsidR="0041579F" w:rsidRPr="0041579F" w:rsidRDefault="0041579F" w:rsidP="0041579F">
            <w:pPr>
              <w:keepNext/>
              <w:ind w:firstLine="0"/>
            </w:pPr>
          </w:p>
        </w:tc>
        <w:tc>
          <w:tcPr>
            <w:tcW w:w="2180" w:type="dxa"/>
            <w:shd w:val="clear" w:color="auto" w:fill="auto"/>
          </w:tcPr>
          <w:p w14:paraId="67983E13" w14:textId="77777777" w:rsidR="0041579F" w:rsidRPr="0041579F" w:rsidRDefault="0041579F" w:rsidP="0041579F">
            <w:pPr>
              <w:keepNext/>
              <w:ind w:firstLine="0"/>
            </w:pPr>
          </w:p>
        </w:tc>
      </w:tr>
    </w:tbl>
    <w:p w14:paraId="2AA8B237" w14:textId="77777777" w:rsidR="0041579F" w:rsidRDefault="0041579F" w:rsidP="0041579F"/>
    <w:p w14:paraId="59CEE6D1" w14:textId="77777777" w:rsidR="0041579F" w:rsidRDefault="0041579F" w:rsidP="0041579F">
      <w:pPr>
        <w:jc w:val="center"/>
        <w:rPr>
          <w:b/>
        </w:rPr>
      </w:pPr>
      <w:r w:rsidRPr="0041579F">
        <w:rPr>
          <w:b/>
        </w:rPr>
        <w:t>Total--13</w:t>
      </w:r>
    </w:p>
    <w:p w14:paraId="2CB08341" w14:textId="7179CE25" w:rsidR="0041579F" w:rsidRDefault="0041579F" w:rsidP="0041579F">
      <w:pPr>
        <w:jc w:val="center"/>
        <w:rPr>
          <w:b/>
        </w:rPr>
      </w:pPr>
    </w:p>
    <w:p w14:paraId="0F567D45" w14:textId="77777777" w:rsidR="0041579F" w:rsidRDefault="0041579F" w:rsidP="0041579F">
      <w:r>
        <w:t xml:space="preserve">So, the Bill was read the third time and ordered sent to the Senate.  </w:t>
      </w:r>
    </w:p>
    <w:p w14:paraId="66ED9D3C" w14:textId="44B5EEB9" w:rsidR="0041579F" w:rsidRDefault="0041579F" w:rsidP="0041579F"/>
    <w:p w14:paraId="12940694" w14:textId="72307224" w:rsidR="0041579F" w:rsidRDefault="0041579F" w:rsidP="0041579F">
      <w:pPr>
        <w:keepNext/>
        <w:jc w:val="center"/>
        <w:rPr>
          <w:b/>
        </w:rPr>
      </w:pPr>
      <w:r w:rsidRPr="0041579F">
        <w:rPr>
          <w:b/>
        </w:rPr>
        <w:t>H. 3816--ADOPTED AND SENT TO SENATE</w:t>
      </w:r>
    </w:p>
    <w:p w14:paraId="4797C265" w14:textId="177A2F16" w:rsidR="0041579F" w:rsidRDefault="0041579F" w:rsidP="0041579F">
      <w:r>
        <w:t xml:space="preserve">The following Concurrent Resolution was taken up:  </w:t>
      </w:r>
    </w:p>
    <w:p w14:paraId="2DFB9E20" w14:textId="77777777" w:rsidR="0041579F" w:rsidRDefault="0041579F" w:rsidP="0041579F">
      <w:bookmarkStart w:id="98" w:name="include_clip_start_203"/>
      <w:bookmarkEnd w:id="98"/>
    </w:p>
    <w:p w14:paraId="6F7928F7" w14:textId="77777777" w:rsidR="00211D4C" w:rsidRDefault="0041579F" w:rsidP="0041579F">
      <w:pPr>
        <w:keepNext/>
      </w:pPr>
      <w:r>
        <w:t>H. 3816 -- Rep. Leber: A CONCURRENT RESOLUTION TO REQUEST THE DEPARTMENT OF TRANSPORTATION NAME THE BRIDGE THAT CROSSES RUSSELL CREEK ALONG SOUTH CAROLINA HIGHWAY 174 IN CHARLESTON COUNTY "DAVID</w:t>
      </w:r>
      <w:r w:rsidR="00211D4C">
        <w:br/>
      </w:r>
    </w:p>
    <w:p w14:paraId="40162867" w14:textId="0092913D" w:rsidR="0041579F" w:rsidRDefault="00211D4C" w:rsidP="00211D4C">
      <w:pPr>
        <w:keepNext/>
        <w:ind w:firstLine="0"/>
      </w:pPr>
      <w:r>
        <w:br w:type="column"/>
      </w:r>
      <w:r w:rsidR="0041579F">
        <w:t>L. LYBRAND MEMORIAL BRIDGE" AND ERECT APPROPRIATE MARKERS OR SIGNS CONTAINING THESE WORDS.</w:t>
      </w:r>
    </w:p>
    <w:p w14:paraId="11DA8D41" w14:textId="77777777" w:rsidR="00211D4C" w:rsidRDefault="00211D4C" w:rsidP="00211D4C">
      <w:pPr>
        <w:keepNext/>
        <w:ind w:firstLine="0"/>
      </w:pPr>
    </w:p>
    <w:p w14:paraId="456D0F05" w14:textId="2EA4D44F" w:rsidR="0041579F" w:rsidRDefault="0041579F" w:rsidP="0041579F">
      <w:bookmarkStart w:id="99" w:name="include_clip_end_203"/>
      <w:bookmarkEnd w:id="99"/>
      <w:r>
        <w:t>The Concurrent Resolution was adopted and sent to the Senate.</w:t>
      </w:r>
    </w:p>
    <w:p w14:paraId="323F5732" w14:textId="4300DB67" w:rsidR="0041579F" w:rsidRDefault="0041579F" w:rsidP="0041579F"/>
    <w:p w14:paraId="12EDC7C7" w14:textId="06971849" w:rsidR="0041579F" w:rsidRDefault="0041579F" w:rsidP="0041579F">
      <w:pPr>
        <w:keepNext/>
        <w:jc w:val="center"/>
        <w:rPr>
          <w:b/>
        </w:rPr>
      </w:pPr>
      <w:r w:rsidRPr="0041579F">
        <w:rPr>
          <w:b/>
        </w:rPr>
        <w:t>H. 3678--ADOPTED AND SENT TO SENATE</w:t>
      </w:r>
    </w:p>
    <w:p w14:paraId="6D8B5566" w14:textId="7137A4DC" w:rsidR="0041579F" w:rsidRDefault="0041579F" w:rsidP="0041579F">
      <w:r>
        <w:t xml:space="preserve">The following Concurrent Resolution was taken up:  </w:t>
      </w:r>
    </w:p>
    <w:p w14:paraId="08B8C48A" w14:textId="77777777" w:rsidR="0041579F" w:rsidRDefault="0041579F" w:rsidP="0041579F">
      <w:bookmarkStart w:id="100" w:name="include_clip_start_206"/>
      <w:bookmarkEnd w:id="100"/>
    </w:p>
    <w:p w14:paraId="6BBE48D5" w14:textId="0869C405" w:rsidR="0041579F" w:rsidRDefault="0041579F" w:rsidP="0041579F">
      <w:pPr>
        <w:keepNext/>
      </w:pPr>
      <w:r>
        <w:t>H. 3678 -- Rep. Rose: A CONCURRENT RESOLUTION TO REQUEST THE DEPARTMENT OF TRANSPORTATION NAME THE BRIDGE CROSSING THE CSX AND NORFOLK SOUTHERN RAILROAD TRACKS ALONG BLOSSOM STREET IN THE CITY OF COLUMBIA IN RICHLAND COUNTY "THE HONORABLE L. CASEY MANNING BRIDGE RESPECTED JUDGE AND TRAILBLAZING GAMECOCK" AND ERECT APPROPRIATE MARKERS OR SIGNS AT THIS BRIDGE CONTAINING THESE WORDS.</w:t>
      </w:r>
    </w:p>
    <w:p w14:paraId="5C91A4C8" w14:textId="77777777" w:rsidR="00211D4C" w:rsidRDefault="00211D4C" w:rsidP="0041579F">
      <w:pPr>
        <w:keepNext/>
      </w:pPr>
    </w:p>
    <w:p w14:paraId="7EBC6D7A" w14:textId="712A09C5" w:rsidR="0041579F" w:rsidRDefault="0041579F" w:rsidP="0041579F">
      <w:bookmarkStart w:id="101" w:name="include_clip_end_206"/>
      <w:bookmarkEnd w:id="101"/>
      <w:r>
        <w:t>The Concurrent Resolution was adopted and sent to the Senate.</w:t>
      </w:r>
    </w:p>
    <w:p w14:paraId="74C5BB2E" w14:textId="60AAD436" w:rsidR="0041579F" w:rsidRDefault="0041579F" w:rsidP="0041579F"/>
    <w:p w14:paraId="149C093E" w14:textId="471E246A" w:rsidR="0041579F" w:rsidRDefault="0041579F" w:rsidP="0041579F">
      <w:pPr>
        <w:keepNext/>
        <w:jc w:val="center"/>
        <w:rPr>
          <w:b/>
        </w:rPr>
      </w:pPr>
      <w:r w:rsidRPr="0041579F">
        <w:rPr>
          <w:b/>
        </w:rPr>
        <w:t>S. 411--AMENDED, ADOPTED, AND RETURNED TO THE SENATE WITH AMENDMENTS</w:t>
      </w:r>
    </w:p>
    <w:p w14:paraId="6A67DFA1" w14:textId="15AC3973" w:rsidR="0041579F" w:rsidRDefault="0041579F" w:rsidP="0041579F">
      <w:r>
        <w:t xml:space="preserve">The following Concurrent Resolution was taken up:  </w:t>
      </w:r>
    </w:p>
    <w:p w14:paraId="03748451" w14:textId="77777777" w:rsidR="0041579F" w:rsidRDefault="0041579F" w:rsidP="0041579F">
      <w:bookmarkStart w:id="102" w:name="include_clip_start_209"/>
      <w:bookmarkEnd w:id="102"/>
    </w:p>
    <w:p w14:paraId="773D2F3C" w14:textId="77777777" w:rsidR="0041579F" w:rsidRDefault="0041579F" w:rsidP="0041579F">
      <w:r>
        <w:t>S. 411 -- Senator Cromer: A CONCURRENT RESOLUTION TO REQUEST THAT THE DEPARTMENT OF TRANSPORTATION NAME THE PORTION OF U.S. HIGHWAY 76 FROM THE LITTLE MOUNTAIN TOWN LIMIT TO THE NEWBERRY/LEXINGTON COUNTY LINE "THE HONORABLE WALTON J. MCLEOD III HIGHWAY" AND ERECT APPROPRIATE MARKERS OR SIGNS AT THIS LOCATION CONTAINING THESE WORDS.</w:t>
      </w:r>
    </w:p>
    <w:p w14:paraId="203C7E13" w14:textId="014A0264" w:rsidR="0041579F" w:rsidRDefault="0041579F" w:rsidP="0041579F"/>
    <w:p w14:paraId="0410866E" w14:textId="77777777" w:rsidR="0041579F" w:rsidRPr="00471379" w:rsidRDefault="0041579F" w:rsidP="0041579F">
      <w:pPr>
        <w:pStyle w:val="scamendsponsorline"/>
        <w:ind w:firstLine="216"/>
        <w:jc w:val="both"/>
        <w:rPr>
          <w:sz w:val="22"/>
        </w:rPr>
      </w:pPr>
      <w:r w:rsidRPr="00471379">
        <w:rPr>
          <w:sz w:val="22"/>
        </w:rPr>
        <w:t>The Committee on Invitations and Memorial Resolutions proposed the following Amendment No. 1 to S. 411 (LC-411.CM0001H), which was adopted:</w:t>
      </w:r>
    </w:p>
    <w:p w14:paraId="4BBD6479" w14:textId="77777777" w:rsidR="0041579F" w:rsidRPr="00471379" w:rsidRDefault="0041579F" w:rsidP="0041579F">
      <w:pPr>
        <w:pStyle w:val="scamendlanginstruction"/>
        <w:spacing w:before="0" w:after="0"/>
        <w:ind w:firstLine="216"/>
        <w:jc w:val="both"/>
        <w:rPr>
          <w:sz w:val="22"/>
        </w:rPr>
      </w:pPr>
      <w:bookmarkStart w:id="103" w:name="instruction_5daef222b"/>
      <w:r w:rsidRPr="00471379">
        <w:rPr>
          <w:sz w:val="22"/>
        </w:rPr>
        <w:t>Amend the concurrent resolution, as and if amended, by striking the fourth undesignated paragraph on page 2 and inserting:</w:t>
      </w:r>
    </w:p>
    <w:p w14:paraId="3BC455AE" w14:textId="34EFF3E0" w:rsidR="0041579F" w:rsidRPr="00471379" w:rsidRDefault="0041579F" w:rsidP="0041579F">
      <w:pPr>
        <w:pStyle w:val="scresolutionmembers"/>
        <w:spacing w:line="240" w:lineRule="auto"/>
        <w:ind w:firstLine="216"/>
        <w:rPr>
          <w:rFonts w:cs="Times New Roman"/>
        </w:rPr>
      </w:pPr>
      <w:bookmarkStart w:id="104" w:name="up_0a4cc8662"/>
      <w:r w:rsidRPr="00471379">
        <w:rPr>
          <w:rFonts w:cs="Times New Roman"/>
        </w:rPr>
        <w:t>T</w:t>
      </w:r>
      <w:bookmarkEnd w:id="104"/>
      <w:r w:rsidRPr="00471379">
        <w:rPr>
          <w:rFonts w:cs="Times New Roman"/>
        </w:rPr>
        <w:t>hat the members of the South Carolina General Assembly, by this resolution, request that the Department of Transportation name the bridge on College Street in the City of Newberry in Newberry County “The Honorable Walton J. McLeod III Bridge” and erect appropriate markers or signs at this location containing the designation.</w:t>
      </w:r>
    </w:p>
    <w:bookmarkEnd w:id="103"/>
    <w:p w14:paraId="7617BC97" w14:textId="77777777" w:rsidR="0041579F" w:rsidRPr="00471379" w:rsidRDefault="0041579F" w:rsidP="0041579F">
      <w:pPr>
        <w:pStyle w:val="scamendconformline"/>
        <w:spacing w:before="0"/>
        <w:ind w:firstLine="216"/>
        <w:jc w:val="both"/>
        <w:rPr>
          <w:sz w:val="22"/>
        </w:rPr>
      </w:pPr>
      <w:r w:rsidRPr="00471379">
        <w:rPr>
          <w:sz w:val="22"/>
        </w:rPr>
        <w:t>Amend further the concurrent resolution by striking the title on page 1 and inserting:</w:t>
      </w:r>
    </w:p>
    <w:p w14:paraId="07AAD888" w14:textId="77777777" w:rsidR="0041579F" w:rsidRPr="00471379" w:rsidRDefault="0041579F" w:rsidP="0041579F">
      <w:pPr>
        <w:pStyle w:val="scamendconformline"/>
        <w:spacing w:before="0"/>
        <w:ind w:firstLine="216"/>
        <w:jc w:val="both"/>
        <w:rPr>
          <w:sz w:val="22"/>
        </w:rPr>
      </w:pPr>
      <w:r w:rsidRPr="00471379">
        <w:rPr>
          <w:sz w:val="22"/>
        </w:rPr>
        <w:t>TO REQUEST THE DEPARTMENT OF TRANSPORTATION NAME THE BRIDGE ON COLLEGE STREET IN THE CITY OF NEWBERRY IN NEWBERRY COUNTY “THE HONORABLE WALTON J. MCCLOED III BRIDGE” AND ERECT APPROPRIATE MARKERS OR SIGNS AT THIS LOCATION CONTAINING THESE WORDS.</w:t>
      </w:r>
    </w:p>
    <w:p w14:paraId="40418DA2" w14:textId="77777777" w:rsidR="0041579F" w:rsidRPr="00471379" w:rsidRDefault="0041579F" w:rsidP="0041579F">
      <w:pPr>
        <w:pStyle w:val="scamendconformline"/>
        <w:spacing w:before="0"/>
        <w:ind w:firstLine="216"/>
        <w:jc w:val="both"/>
        <w:rPr>
          <w:sz w:val="22"/>
        </w:rPr>
      </w:pPr>
      <w:r w:rsidRPr="00471379">
        <w:rPr>
          <w:sz w:val="22"/>
        </w:rPr>
        <w:t>Renumber sections to conform.</w:t>
      </w:r>
    </w:p>
    <w:p w14:paraId="64999E2C" w14:textId="77777777" w:rsidR="0041579F" w:rsidRDefault="0041579F" w:rsidP="0041579F">
      <w:pPr>
        <w:pStyle w:val="scamendtitleconform"/>
        <w:ind w:firstLine="216"/>
        <w:jc w:val="both"/>
        <w:rPr>
          <w:sz w:val="22"/>
        </w:rPr>
      </w:pPr>
      <w:r w:rsidRPr="00471379">
        <w:rPr>
          <w:sz w:val="22"/>
        </w:rPr>
        <w:t>Amend title to conform.</w:t>
      </w:r>
    </w:p>
    <w:p w14:paraId="34F9C5F0" w14:textId="7455F352" w:rsidR="0041579F" w:rsidRDefault="0041579F" w:rsidP="0041579F">
      <w:pPr>
        <w:pStyle w:val="scamendtitleconform"/>
        <w:ind w:firstLine="216"/>
        <w:jc w:val="both"/>
        <w:rPr>
          <w:sz w:val="22"/>
        </w:rPr>
      </w:pPr>
    </w:p>
    <w:p w14:paraId="0901CC95" w14:textId="77777777" w:rsidR="0041579F" w:rsidRDefault="0041579F" w:rsidP="0041579F">
      <w:r>
        <w:t>Rep. MOSS explained the amendment.</w:t>
      </w:r>
    </w:p>
    <w:p w14:paraId="5D021C97" w14:textId="3909EED5" w:rsidR="0041579F" w:rsidRDefault="0041579F" w:rsidP="0041579F">
      <w:r>
        <w:t>The amendment was then adopted.</w:t>
      </w:r>
    </w:p>
    <w:p w14:paraId="4D1C408A" w14:textId="4FE4BBD5" w:rsidR="0041579F" w:rsidRDefault="0041579F" w:rsidP="0041579F"/>
    <w:p w14:paraId="1506C215" w14:textId="2A8B9BAF" w:rsidR="0041579F" w:rsidRDefault="0041579F" w:rsidP="0041579F">
      <w:r>
        <w:t>The question then recurred to the adoption of the Concurrent Resolution.</w:t>
      </w:r>
    </w:p>
    <w:p w14:paraId="48E0468A" w14:textId="5EFEFE4A" w:rsidR="0041579F" w:rsidRDefault="0041579F" w:rsidP="0041579F"/>
    <w:p w14:paraId="776E34C5" w14:textId="66716A75" w:rsidR="0041579F" w:rsidRDefault="0041579F" w:rsidP="0041579F">
      <w:r>
        <w:t xml:space="preserve">The Concurrent Resolution, as amended, was adopted and returned to the Senate with </w:t>
      </w:r>
      <w:r w:rsidR="00211D4C">
        <w:t>amendments.</w:t>
      </w:r>
    </w:p>
    <w:p w14:paraId="36CFAFF1" w14:textId="589D8B23" w:rsidR="0041579F" w:rsidRDefault="0041579F" w:rsidP="0041579F"/>
    <w:p w14:paraId="2EEFAEB5" w14:textId="7C68F006" w:rsidR="0041579F" w:rsidRDefault="0041579F" w:rsidP="0041579F">
      <w:pPr>
        <w:keepNext/>
        <w:jc w:val="center"/>
        <w:rPr>
          <w:b/>
        </w:rPr>
      </w:pPr>
      <w:r w:rsidRPr="0041579F">
        <w:rPr>
          <w:b/>
        </w:rPr>
        <w:t>H. 3854--ADOPTED AND SENT TO SENATE</w:t>
      </w:r>
    </w:p>
    <w:p w14:paraId="60CD20A5" w14:textId="612E24D7" w:rsidR="0041579F" w:rsidRDefault="0041579F" w:rsidP="0041579F">
      <w:r>
        <w:t xml:space="preserve">The following Concurrent Resolution was taken up:  </w:t>
      </w:r>
    </w:p>
    <w:p w14:paraId="6EFF73E9" w14:textId="77777777" w:rsidR="0041579F" w:rsidRDefault="0041579F" w:rsidP="0041579F">
      <w:bookmarkStart w:id="105" w:name="include_clip_start_216"/>
      <w:bookmarkEnd w:id="105"/>
    </w:p>
    <w:p w14:paraId="09B7421B" w14:textId="280E0936" w:rsidR="0041579F" w:rsidRDefault="0041579F" w:rsidP="0041579F">
      <w:pPr>
        <w:keepNext/>
      </w:pPr>
      <w:r>
        <w:t>H. 3854 -- Rep. Clyburn: A CONCURRENT RESOLUTION TO REQUEST THE DEPARTMENT OF TRANSPORTATION NAME THE INTERCHANGE IN AIKEN COUNTY LOCATED AT THE INTERSECTION OF INTERSTATE HIGHWAY 20 AND BETTIS ACADEMY ROAD "STATE REPRESENTATIVE IRENE KRUGMAN RUDNICK MEMORIAL INTERCHANGE" AND ERECT APPROPRIATE MARKERS OR SIGNS AT THIS LOCATION CONTAINING THESE WORDS.</w:t>
      </w:r>
    </w:p>
    <w:p w14:paraId="3D841603" w14:textId="77777777" w:rsidR="00211D4C" w:rsidRDefault="00211D4C" w:rsidP="0041579F">
      <w:pPr>
        <w:keepNext/>
      </w:pPr>
    </w:p>
    <w:p w14:paraId="4248274B" w14:textId="1643C148" w:rsidR="0041579F" w:rsidRDefault="0041579F" w:rsidP="0041579F">
      <w:bookmarkStart w:id="106" w:name="include_clip_end_216"/>
      <w:bookmarkEnd w:id="106"/>
      <w:r>
        <w:t>The Concurrent Resolution was adopted and sent to the Senate.</w:t>
      </w:r>
    </w:p>
    <w:p w14:paraId="405AA8B8" w14:textId="71077235" w:rsidR="0041579F" w:rsidRDefault="0041579F" w:rsidP="0041579F"/>
    <w:p w14:paraId="45B55384" w14:textId="5047A148" w:rsidR="0041579F" w:rsidRDefault="0041579F" w:rsidP="0041579F">
      <w:pPr>
        <w:keepNext/>
        <w:jc w:val="center"/>
        <w:rPr>
          <w:b/>
        </w:rPr>
      </w:pPr>
      <w:r w:rsidRPr="0041579F">
        <w:rPr>
          <w:b/>
        </w:rPr>
        <w:t>S. 398--ADOPTED AND RETURNED TO SENATE WITH CONCURRENCE</w:t>
      </w:r>
    </w:p>
    <w:p w14:paraId="67032F4E" w14:textId="666FB934" w:rsidR="0041579F" w:rsidRDefault="0041579F" w:rsidP="0041579F">
      <w:r>
        <w:t xml:space="preserve">The following Concurrent Resolution was taken up:  </w:t>
      </w:r>
    </w:p>
    <w:p w14:paraId="3A429761" w14:textId="77777777" w:rsidR="0041579F" w:rsidRDefault="0041579F" w:rsidP="0041579F">
      <w:bookmarkStart w:id="107" w:name="include_clip_start_219"/>
      <w:bookmarkEnd w:id="107"/>
    </w:p>
    <w:p w14:paraId="48B810EB" w14:textId="77777777" w:rsidR="0041579F" w:rsidRDefault="0041579F" w:rsidP="0041579F">
      <w:r>
        <w:t>S. 398 -- Senator Jackson: A CONCURRENT RESOLUTION TO REQUEST THE DEPARTMENT OF TRANSPORTATION NAME THE INTERSECTION LOCATED AT BELTLINE BOULEVARD AND SHOP ROAD IN RICHLAND COUNTY "LAURA TOLIVER JEFFERSON MEMORIAL INTERSECTION" AND ERECT APPROPRIATE MARKERS OR SIGNS AT THIS LOCATION CONTAINING THESE WORDS.</w:t>
      </w:r>
    </w:p>
    <w:p w14:paraId="6720EF4F" w14:textId="586DE63B" w:rsidR="0041579F" w:rsidRDefault="0041579F" w:rsidP="0041579F">
      <w:bookmarkStart w:id="108" w:name="include_clip_end_219"/>
      <w:bookmarkEnd w:id="108"/>
    </w:p>
    <w:p w14:paraId="0B263DA1" w14:textId="6CBFCF3D" w:rsidR="0041579F" w:rsidRDefault="0041579F" w:rsidP="0041579F">
      <w:r>
        <w:t>The Concurrent Resolution was adopted and returned to the Senate with concurrence.</w:t>
      </w:r>
    </w:p>
    <w:p w14:paraId="157E4382" w14:textId="27F09EE1" w:rsidR="0041579F" w:rsidRDefault="0041579F" w:rsidP="0041579F"/>
    <w:p w14:paraId="550BF09C" w14:textId="25178EA3" w:rsidR="0041579F" w:rsidRDefault="0041579F" w:rsidP="0041579F">
      <w:pPr>
        <w:keepNext/>
        <w:jc w:val="center"/>
        <w:rPr>
          <w:b/>
        </w:rPr>
      </w:pPr>
      <w:r w:rsidRPr="0041579F">
        <w:rPr>
          <w:b/>
        </w:rPr>
        <w:t>H. 3876--ADOPTED AND SENT TO SENATE</w:t>
      </w:r>
    </w:p>
    <w:p w14:paraId="13C7BD4A" w14:textId="7AC71139" w:rsidR="0041579F" w:rsidRDefault="0041579F" w:rsidP="0041579F">
      <w:r>
        <w:t xml:space="preserve">The following Concurrent Resolution was taken up:  </w:t>
      </w:r>
    </w:p>
    <w:p w14:paraId="46285C65" w14:textId="77777777" w:rsidR="0041579F" w:rsidRDefault="0041579F" w:rsidP="0041579F">
      <w:bookmarkStart w:id="109" w:name="include_clip_start_222"/>
      <w:bookmarkEnd w:id="109"/>
    </w:p>
    <w:p w14:paraId="02491A3B" w14:textId="0F4D502D" w:rsidR="0041579F" w:rsidRDefault="0041579F" w:rsidP="0041579F">
      <w:pPr>
        <w:keepNext/>
      </w:pPr>
      <w:r>
        <w:t>H. 3876 -- Rep. Atkinson: A CONCURRENT RESOLUTION TO REQUEST THE DEPARTMENT OF TRANSPORTATION NAME THE PORTION OF SOUTH CAROLINA HIGHWAY 576 IN MARION COUNTY FROM ITS INTERSECTION WITH UNITED STATES HIGHWAY 76 TO ITS INTERSECTION WITH UNITED STATES HIGHWAY 501 "DOUGLAS MCROY WIGGINS MEMORIAL HIGHWAY" AND ERECT APPROPRIATE MARKERS OR SIGNS ALONG THIS PORTION OF HIGHWAY CONTAINING THESE WORDS.</w:t>
      </w:r>
    </w:p>
    <w:p w14:paraId="24099515" w14:textId="77777777" w:rsidR="00211D4C" w:rsidRDefault="00211D4C" w:rsidP="0041579F">
      <w:pPr>
        <w:keepNext/>
      </w:pPr>
    </w:p>
    <w:p w14:paraId="41ECA6FA" w14:textId="4BDA420E" w:rsidR="0041579F" w:rsidRDefault="0041579F" w:rsidP="0041579F">
      <w:bookmarkStart w:id="110" w:name="include_clip_end_222"/>
      <w:bookmarkEnd w:id="110"/>
      <w:r>
        <w:t>The Concurrent Resolution was adopted and sent to the Senate.</w:t>
      </w:r>
    </w:p>
    <w:p w14:paraId="0F24EB94" w14:textId="166E541A" w:rsidR="0041579F" w:rsidRDefault="0041579F" w:rsidP="0041579F"/>
    <w:p w14:paraId="219D19ED" w14:textId="1F6EA41A" w:rsidR="0041579F" w:rsidRDefault="0041579F" w:rsidP="0041579F">
      <w:pPr>
        <w:keepNext/>
        <w:jc w:val="center"/>
        <w:rPr>
          <w:b/>
        </w:rPr>
      </w:pPr>
      <w:r w:rsidRPr="0041579F">
        <w:rPr>
          <w:b/>
        </w:rPr>
        <w:t>H. 3959--ADOPTED AND SENT TO SENATE</w:t>
      </w:r>
    </w:p>
    <w:p w14:paraId="729A389B" w14:textId="77089543" w:rsidR="0041579F" w:rsidRDefault="0041579F" w:rsidP="0041579F">
      <w:r>
        <w:t xml:space="preserve">The following Concurrent Resolution was taken up:  </w:t>
      </w:r>
    </w:p>
    <w:p w14:paraId="486C010A" w14:textId="77777777" w:rsidR="0041579F" w:rsidRDefault="0041579F" w:rsidP="0041579F">
      <w:bookmarkStart w:id="111" w:name="include_clip_start_225"/>
      <w:bookmarkEnd w:id="111"/>
    </w:p>
    <w:p w14:paraId="24FB5C5B" w14:textId="1EA90C17" w:rsidR="0041579F" w:rsidRDefault="0041579F" w:rsidP="0041579F">
      <w:pPr>
        <w:keepNext/>
      </w:pPr>
      <w:r>
        <w:t>H. 3959 -- Reps. S. Jones, Gilliam, McCravy, Willis and Gagnon: A CONCURRENT RESOLUTION TO REQUEST THE DEPARTMENT OF TRANSPORTATION NAME THE PORTION OF SOUTH CAROLINA HIGHWAY 72 IN LAURENS COUNTY FROM ITS INTERSECTION WITH DOVE FIELD ROAD TO ITS INTERSECTION WITH CRYSTAL BAY DRIVE "SAMUEL J. MCCALL, JR. MEMORIAL HIGHWAY" AND ERECT APPROPRIATE MARKERS OR SIGNS ALONG THIS PORTION OF HIGHWAY CONTAINING THESE WORDS.</w:t>
      </w:r>
    </w:p>
    <w:p w14:paraId="56419071" w14:textId="77777777" w:rsidR="00211D4C" w:rsidRDefault="00211D4C" w:rsidP="0041579F">
      <w:pPr>
        <w:keepNext/>
      </w:pPr>
    </w:p>
    <w:p w14:paraId="1F531B96" w14:textId="20D4245E" w:rsidR="0041579F" w:rsidRDefault="0041579F" w:rsidP="0041579F">
      <w:bookmarkStart w:id="112" w:name="include_clip_end_225"/>
      <w:bookmarkEnd w:id="112"/>
      <w:r>
        <w:t>The Concurrent Resolution was adopted and sent to the Senate.</w:t>
      </w:r>
    </w:p>
    <w:p w14:paraId="0583FFA5" w14:textId="33F31A15" w:rsidR="0041579F" w:rsidRDefault="0041579F" w:rsidP="0041579F"/>
    <w:p w14:paraId="103C79DD" w14:textId="774C49BA" w:rsidR="0041579F" w:rsidRDefault="0041579F" w:rsidP="0041579F">
      <w:pPr>
        <w:keepNext/>
        <w:jc w:val="center"/>
        <w:rPr>
          <w:b/>
        </w:rPr>
      </w:pPr>
      <w:r w:rsidRPr="0041579F">
        <w:rPr>
          <w:b/>
        </w:rPr>
        <w:t>S. 451--ADOPTED AND RETURNED TO SENATE WITH CONCURRENCE</w:t>
      </w:r>
    </w:p>
    <w:p w14:paraId="44B552F1" w14:textId="3BED483A" w:rsidR="0041579F" w:rsidRDefault="0041579F" w:rsidP="0041579F">
      <w:r>
        <w:t xml:space="preserve">The following Concurrent Resolution was taken up:  </w:t>
      </w:r>
    </w:p>
    <w:p w14:paraId="2B6E4BF2" w14:textId="77777777" w:rsidR="0041579F" w:rsidRDefault="0041579F" w:rsidP="0041579F">
      <w:bookmarkStart w:id="113" w:name="include_clip_start_228"/>
      <w:bookmarkEnd w:id="113"/>
    </w:p>
    <w:p w14:paraId="426C881B" w14:textId="77777777" w:rsidR="0041579F" w:rsidRDefault="0041579F" w:rsidP="0041579F">
      <w:r>
        <w:t>S. 451 -- Senators Shealy, Setzler and Senn: A CONCURRENT RESOLUTION TO AUTHORIZE AMERICAN LEGION AUXILIARY PALMETTO GIRLS STATE TO USE THE CHAMBERS OF THE SOUTH CAROLINA SENATE AND HOUSE OF REPRESENTATIVES ON FRIDAY, JUNE 16, 2023.</w:t>
      </w:r>
    </w:p>
    <w:p w14:paraId="18F8BD1A" w14:textId="58AE3DFD" w:rsidR="0041579F" w:rsidRDefault="0041579F" w:rsidP="0041579F">
      <w:bookmarkStart w:id="114" w:name="include_clip_end_228"/>
      <w:bookmarkEnd w:id="114"/>
    </w:p>
    <w:p w14:paraId="2F8CE602" w14:textId="54C2F577" w:rsidR="0041579F" w:rsidRDefault="0041579F" w:rsidP="0041579F">
      <w:r>
        <w:t>The Concurrent Resolution was adopted and returned to the Senate with concurrence.</w:t>
      </w:r>
    </w:p>
    <w:p w14:paraId="564FA91A" w14:textId="4917203D" w:rsidR="0041579F" w:rsidRDefault="0041579F" w:rsidP="0041579F"/>
    <w:p w14:paraId="173C9D2E" w14:textId="3B84DF5F" w:rsidR="0041579F" w:rsidRDefault="0041579F" w:rsidP="0041579F">
      <w:pPr>
        <w:keepNext/>
        <w:jc w:val="center"/>
        <w:rPr>
          <w:b/>
        </w:rPr>
      </w:pPr>
      <w:r w:rsidRPr="0041579F">
        <w:rPr>
          <w:b/>
        </w:rPr>
        <w:t>S. 495--ADOPTED AND RETURNED TO SENATE WITH CONCURRENCE</w:t>
      </w:r>
    </w:p>
    <w:p w14:paraId="737A0BB6" w14:textId="6B809E6F" w:rsidR="0041579F" w:rsidRDefault="0041579F" w:rsidP="0041579F">
      <w:r>
        <w:t xml:space="preserve">The following Concurrent Resolution was taken up:  </w:t>
      </w:r>
    </w:p>
    <w:p w14:paraId="0C81B419" w14:textId="77777777" w:rsidR="0041579F" w:rsidRDefault="0041579F" w:rsidP="0041579F">
      <w:bookmarkStart w:id="115" w:name="include_clip_start_231"/>
      <w:bookmarkEnd w:id="115"/>
    </w:p>
    <w:p w14:paraId="04B8F590" w14:textId="77777777" w:rsidR="0041579F" w:rsidRDefault="0041579F" w:rsidP="0041579F">
      <w:r>
        <w:t>S. 495 -- Senator Kimpson: A CONCURRENT RESOLUTION TO REQUEST THAT THE DEPARTMENT OF TRANSPORTATION NAME S-81 (SYCAMORE AVENUE) FROM S-6 (MAGNOLIA ROAD) TO S-522 (5TH AVENUE) IN CHARLESTON COUNTY "ANNETTE AND JAMES SMALLS ROAD" AND ERECT APPROPRIATE MARKERS OR SIGNS AT THIS LOCATION CONTAINING THE DESIGNATION.</w:t>
      </w:r>
    </w:p>
    <w:p w14:paraId="404B0574" w14:textId="46B14CE9" w:rsidR="0041579F" w:rsidRDefault="0041579F" w:rsidP="0041579F">
      <w:bookmarkStart w:id="116" w:name="include_clip_end_231"/>
      <w:bookmarkEnd w:id="116"/>
    </w:p>
    <w:p w14:paraId="1AE057F2" w14:textId="6464B2B2" w:rsidR="0041579F" w:rsidRDefault="0041579F" w:rsidP="0041579F">
      <w:r>
        <w:t>The Concurrent Resolution was adopted and returned to the Senate with concurrence.</w:t>
      </w:r>
    </w:p>
    <w:p w14:paraId="062846E9" w14:textId="52350FDE" w:rsidR="0041579F" w:rsidRDefault="0041579F" w:rsidP="0041579F"/>
    <w:p w14:paraId="58AE8C77" w14:textId="5C4DBD74" w:rsidR="0041579F" w:rsidRDefault="0041579F" w:rsidP="0041579F">
      <w:pPr>
        <w:keepNext/>
        <w:jc w:val="center"/>
        <w:rPr>
          <w:b/>
        </w:rPr>
      </w:pPr>
      <w:r w:rsidRPr="0041579F">
        <w:rPr>
          <w:b/>
        </w:rPr>
        <w:t>H. 3974--ADOPTED AND SENT TO SENATE</w:t>
      </w:r>
    </w:p>
    <w:p w14:paraId="2D6A031A" w14:textId="14DDECFF" w:rsidR="0041579F" w:rsidRDefault="0041579F" w:rsidP="0041579F">
      <w:r>
        <w:t xml:space="preserve">The following Concurrent Resolution was taken up:  </w:t>
      </w:r>
    </w:p>
    <w:p w14:paraId="3ABC55C4" w14:textId="77777777" w:rsidR="0041579F" w:rsidRDefault="0041579F" w:rsidP="0041579F">
      <w:bookmarkStart w:id="117" w:name="include_clip_start_234"/>
      <w:bookmarkEnd w:id="117"/>
    </w:p>
    <w:p w14:paraId="18FB6902" w14:textId="2C4F20D5" w:rsidR="0041579F" w:rsidRDefault="0041579F" w:rsidP="0041579F">
      <w:pPr>
        <w:keepNext/>
      </w:pPr>
      <w:r>
        <w:t>H. 3974 -- Rep. Dillard: A CONCURRENT RESOLUTION TO REQUEST THE DEPARTMENT OF TRANSPORTATION NAME THE PORTION OF S-75 (E WASHINGTON STREET) IN THE CITY OF GREENVILLE IN GREENVILLE COUNTY FROM ITS INTERSECTION WITH LAURENS ROAD TO ITS CONVERGENCE WITH S-1077 "STEWART SPINKS ROAD" AND PLACE APPROPRIATE MARKERS OR SIGNS ALONG THIS PORTION OF HIGHWAY CONTAINING THESE WORDS.</w:t>
      </w:r>
    </w:p>
    <w:p w14:paraId="72AB66CA" w14:textId="77777777" w:rsidR="00211D4C" w:rsidRDefault="00211D4C" w:rsidP="0041579F">
      <w:pPr>
        <w:keepNext/>
      </w:pPr>
    </w:p>
    <w:p w14:paraId="20D9BE04" w14:textId="72163B41" w:rsidR="0041579F" w:rsidRDefault="0041579F" w:rsidP="0041579F">
      <w:bookmarkStart w:id="118" w:name="include_clip_end_234"/>
      <w:bookmarkEnd w:id="118"/>
      <w:r>
        <w:t>The Concurrent Resolution was adopted and sent to the Senate.</w:t>
      </w:r>
    </w:p>
    <w:p w14:paraId="12132674" w14:textId="389F2409" w:rsidR="0041579F" w:rsidRDefault="0041579F" w:rsidP="0041579F">
      <w:r>
        <w:t>Rep. FORREST moved that the House do now adjourn, which was agreed to.</w:t>
      </w:r>
    </w:p>
    <w:p w14:paraId="4C363C8B" w14:textId="57BD8114" w:rsidR="0041579F" w:rsidRDefault="0041579F" w:rsidP="0041579F"/>
    <w:p w14:paraId="1C0DBB47" w14:textId="1A2A0188" w:rsidR="0041579F" w:rsidRDefault="0041579F" w:rsidP="0041579F">
      <w:pPr>
        <w:keepNext/>
        <w:jc w:val="center"/>
        <w:rPr>
          <w:b/>
        </w:rPr>
      </w:pPr>
      <w:r w:rsidRPr="0041579F">
        <w:rPr>
          <w:b/>
        </w:rPr>
        <w:t>ADJOURNMENT</w:t>
      </w:r>
    </w:p>
    <w:p w14:paraId="5889801E" w14:textId="5FB50FF3" w:rsidR="0041579F" w:rsidRDefault="0041579F" w:rsidP="0041579F">
      <w:pPr>
        <w:keepNext/>
      </w:pPr>
      <w:r>
        <w:t>At 11:08 a.m. the House</w:t>
      </w:r>
      <w:r w:rsidR="00A54D56">
        <w:t>,</w:t>
      </w:r>
      <w:r>
        <w:t xml:space="preserve"> in accordance with the motion of Rep. FORREST</w:t>
      </w:r>
      <w:r w:rsidR="00A54D56">
        <w:t>,</w:t>
      </w:r>
      <w:r>
        <w:t xml:space="preserve"> adjourned to meet at 10:00 a.m. tomorrow.</w:t>
      </w:r>
    </w:p>
    <w:p w14:paraId="1F16A126" w14:textId="77777777" w:rsidR="0041579F" w:rsidRDefault="0041579F" w:rsidP="0041579F">
      <w:pPr>
        <w:jc w:val="center"/>
      </w:pPr>
      <w:r>
        <w:t>***</w:t>
      </w:r>
    </w:p>
    <w:p w14:paraId="199764AA" w14:textId="5C1D9716" w:rsidR="0041579F" w:rsidRDefault="0041579F" w:rsidP="0041579F"/>
    <w:p w14:paraId="763A0553" w14:textId="2AEB354B" w:rsidR="00063073" w:rsidRDefault="00063073" w:rsidP="0041579F"/>
    <w:p w14:paraId="0B95FBAA" w14:textId="5B4CF4CD" w:rsidR="00063073" w:rsidRPr="00063073" w:rsidRDefault="00063073" w:rsidP="00063073">
      <w:pPr>
        <w:tabs>
          <w:tab w:val="right" w:leader="dot" w:pos="2520"/>
        </w:tabs>
        <w:rPr>
          <w:sz w:val="20"/>
        </w:rPr>
      </w:pPr>
    </w:p>
    <w:sectPr w:rsidR="00063073" w:rsidRPr="00063073" w:rsidSect="00DC3B6B">
      <w:headerReference w:type="default" r:id="rId7"/>
      <w:footerReference w:type="default" r:id="rId8"/>
      <w:headerReference w:type="first" r:id="rId9"/>
      <w:footerReference w:type="first" r:id="rId10"/>
      <w:pgSz w:w="12240" w:h="15840" w:code="1"/>
      <w:pgMar w:top="1008" w:right="4694" w:bottom="3499" w:left="1224" w:header="1008" w:footer="3499" w:gutter="0"/>
      <w:pgNumType w:start="147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071E1" w14:textId="77777777" w:rsidR="0041579F" w:rsidRDefault="0041579F">
      <w:r>
        <w:separator/>
      </w:r>
    </w:p>
  </w:endnote>
  <w:endnote w:type="continuationSeparator" w:id="0">
    <w:p w14:paraId="2F5E51C8" w14:textId="77777777" w:rsidR="0041579F" w:rsidRDefault="0041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829694"/>
      <w:docPartObj>
        <w:docPartGallery w:val="Page Numbers (Bottom of Page)"/>
        <w:docPartUnique/>
      </w:docPartObj>
    </w:sdtPr>
    <w:sdtEndPr>
      <w:rPr>
        <w:noProof/>
      </w:rPr>
    </w:sdtEndPr>
    <w:sdtContent>
      <w:p w14:paraId="590AA664" w14:textId="75D5A0CE" w:rsidR="00A54D56" w:rsidRDefault="00A54D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BFE9A" w14:textId="77777777" w:rsidR="0041579F" w:rsidRDefault="0041579F">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3B34038" w14:textId="77777777" w:rsidR="0041579F" w:rsidRDefault="00415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87716" w14:textId="77777777" w:rsidR="0041579F" w:rsidRDefault="0041579F">
      <w:r>
        <w:separator/>
      </w:r>
    </w:p>
  </w:footnote>
  <w:footnote w:type="continuationSeparator" w:id="0">
    <w:p w14:paraId="3B4540CD" w14:textId="77777777" w:rsidR="0041579F" w:rsidRDefault="00415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895A" w14:textId="513F0BC5" w:rsidR="00A54D56" w:rsidRDefault="00A54D56" w:rsidP="00A54D56">
    <w:pPr>
      <w:pStyle w:val="Cover3"/>
    </w:pPr>
    <w:r>
      <w:t>THURSDAY, MARCH 2, 2023</w:t>
    </w:r>
  </w:p>
  <w:p w14:paraId="40FC8993" w14:textId="77777777" w:rsidR="00A54D56" w:rsidRDefault="00A54D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6D3A" w14:textId="77777777" w:rsidR="0041579F" w:rsidRDefault="0041579F">
    <w:pPr>
      <w:pStyle w:val="Header"/>
      <w:jc w:val="center"/>
      <w:rPr>
        <w:b/>
      </w:rPr>
    </w:pPr>
    <w:r>
      <w:rPr>
        <w:b/>
      </w:rPr>
      <w:t>Thursday, March 2, 2023</w:t>
    </w:r>
  </w:p>
  <w:p w14:paraId="539B3AFD" w14:textId="77777777" w:rsidR="0041579F" w:rsidRDefault="0041579F">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97807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79F"/>
    <w:rsid w:val="00063073"/>
    <w:rsid w:val="00211D4C"/>
    <w:rsid w:val="0041579F"/>
    <w:rsid w:val="00613030"/>
    <w:rsid w:val="00A54D56"/>
    <w:rsid w:val="00DC3B6B"/>
    <w:rsid w:val="00EB1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74ADB"/>
  <w15:chartTrackingRefBased/>
  <w15:docId w15:val="{D0283D27-A12C-4BAB-9198-A4C359DE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41579F"/>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41579F"/>
    <w:rPr>
      <w:b/>
      <w:sz w:val="22"/>
    </w:rPr>
  </w:style>
  <w:style w:type="paragraph" w:customStyle="1" w:styleId="scamendsponsorline">
    <w:name w:val="sc_amend_sponsorline"/>
    <w:qFormat/>
    <w:rsid w:val="0041579F"/>
    <w:pPr>
      <w:widowControl w:val="0"/>
    </w:pPr>
    <w:rPr>
      <w:rFonts w:eastAsia="Yu Gothic Light"/>
      <w:sz w:val="28"/>
      <w:szCs w:val="28"/>
    </w:rPr>
  </w:style>
  <w:style w:type="paragraph" w:customStyle="1" w:styleId="scamendlanginstruction">
    <w:name w:val="sc_amend_langinstruction"/>
    <w:qFormat/>
    <w:rsid w:val="0041579F"/>
    <w:pPr>
      <w:widowControl w:val="0"/>
      <w:spacing w:before="480" w:after="480"/>
    </w:pPr>
    <w:rPr>
      <w:rFonts w:eastAsia="Yu Gothic Light"/>
      <w:sz w:val="28"/>
      <w:szCs w:val="28"/>
    </w:rPr>
  </w:style>
  <w:style w:type="paragraph" w:customStyle="1" w:styleId="scamendtitleconform">
    <w:name w:val="sc_amend_titleconform"/>
    <w:qFormat/>
    <w:rsid w:val="0041579F"/>
    <w:pPr>
      <w:widowControl w:val="0"/>
      <w:ind w:left="216"/>
    </w:pPr>
    <w:rPr>
      <w:rFonts w:eastAsia="Yu Gothic Light"/>
      <w:sz w:val="28"/>
      <w:szCs w:val="28"/>
    </w:rPr>
  </w:style>
  <w:style w:type="paragraph" w:customStyle="1" w:styleId="scamendconformline">
    <w:name w:val="sc_amend_conformline"/>
    <w:qFormat/>
    <w:rsid w:val="0041579F"/>
    <w:pPr>
      <w:widowControl w:val="0"/>
      <w:spacing w:before="720"/>
      <w:ind w:left="216"/>
    </w:pPr>
    <w:rPr>
      <w:rFonts w:eastAsia="Yu Gothic Light"/>
      <w:sz w:val="28"/>
      <w:szCs w:val="28"/>
    </w:rPr>
  </w:style>
  <w:style w:type="character" w:customStyle="1" w:styleId="scinsert">
    <w:name w:val="sc_insert"/>
    <w:uiPriority w:val="1"/>
    <w:qFormat/>
    <w:rsid w:val="0041579F"/>
    <w:rPr>
      <w:caps w:val="0"/>
      <w:smallCaps w:val="0"/>
      <w:strike w:val="0"/>
      <w:dstrike w:val="0"/>
      <w:vanish w:val="0"/>
      <w:u w:val="single"/>
      <w:vertAlign w:val="baseline"/>
      <w:lang w:val="en-US"/>
    </w:rPr>
  </w:style>
  <w:style w:type="paragraph" w:customStyle="1" w:styleId="scnoncodifiedsection">
    <w:name w:val="sc_non_codified_section"/>
    <w:qFormat/>
    <w:rsid w:val="004157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character" w:customStyle="1" w:styleId="scstrike">
    <w:name w:val="sc_strike"/>
    <w:uiPriority w:val="1"/>
    <w:qFormat/>
    <w:rsid w:val="0041579F"/>
    <w:rPr>
      <w:strike/>
      <w:dstrike w:val="0"/>
      <w:lang w:val="en-US"/>
    </w:rPr>
  </w:style>
  <w:style w:type="paragraph" w:customStyle="1" w:styleId="sccodifiedsection">
    <w:name w:val="sc_codified_section"/>
    <w:qFormat/>
    <w:rsid w:val="0041579F"/>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scdirectionallanguage">
    <w:name w:val="sc_directional_language"/>
    <w:qFormat/>
    <w:rsid w:val="0041579F"/>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scresolutionmembers">
    <w:name w:val="sc_resolution_members"/>
    <w:qFormat/>
    <w:rsid w:val="0041579F"/>
    <w:pPr>
      <w:widowControl w:val="0"/>
      <w:suppressAutoHyphens/>
      <w:spacing w:line="360" w:lineRule="auto"/>
      <w:jc w:val="both"/>
    </w:pPr>
    <w:rPr>
      <w:rFonts w:eastAsia="Calibri" w:cs="Arial"/>
      <w:sz w:val="22"/>
      <w:szCs w:val="22"/>
    </w:rPr>
  </w:style>
  <w:style w:type="paragraph" w:customStyle="1" w:styleId="Cover1">
    <w:name w:val="Cover1"/>
    <w:basedOn w:val="Normal"/>
    <w:rsid w:val="00415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1579F"/>
    <w:pPr>
      <w:ind w:firstLine="0"/>
      <w:jc w:val="left"/>
    </w:pPr>
    <w:rPr>
      <w:sz w:val="20"/>
    </w:rPr>
  </w:style>
  <w:style w:type="paragraph" w:customStyle="1" w:styleId="Cover3">
    <w:name w:val="Cover3"/>
    <w:basedOn w:val="Normal"/>
    <w:rsid w:val="0041579F"/>
    <w:pPr>
      <w:ind w:firstLine="0"/>
      <w:jc w:val="center"/>
    </w:pPr>
    <w:rPr>
      <w:b/>
    </w:rPr>
  </w:style>
  <w:style w:type="paragraph" w:customStyle="1" w:styleId="Cover4">
    <w:name w:val="Cover4"/>
    <w:basedOn w:val="Cover1"/>
    <w:rsid w:val="0041579F"/>
    <w:pPr>
      <w:keepNext/>
    </w:pPr>
    <w:rPr>
      <w:b/>
      <w:sz w:val="20"/>
    </w:rPr>
  </w:style>
  <w:style w:type="character" w:customStyle="1" w:styleId="HeaderChar">
    <w:name w:val="Header Char"/>
    <w:basedOn w:val="DefaultParagraphFont"/>
    <w:link w:val="Header"/>
    <w:uiPriority w:val="99"/>
    <w:rsid w:val="00A54D56"/>
    <w:rPr>
      <w:sz w:val="22"/>
    </w:rPr>
  </w:style>
  <w:style w:type="character" w:customStyle="1" w:styleId="FooterChar">
    <w:name w:val="Footer Char"/>
    <w:basedOn w:val="DefaultParagraphFont"/>
    <w:link w:val="Footer"/>
    <w:uiPriority w:val="99"/>
    <w:rsid w:val="00A54D5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8250</Words>
  <Characters>44721</Characters>
  <Application>Microsoft Office Word</Application>
  <DocSecurity>0</DocSecurity>
  <Lines>1442</Lines>
  <Paragraphs>963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dcterms:created xsi:type="dcterms:W3CDTF">2024-04-05T19:37:00Z</dcterms:created>
  <dcterms:modified xsi:type="dcterms:W3CDTF">2024-04-05T19:37:00Z</dcterms:modified>
</cp:coreProperties>
</file>