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4CF5" w14:textId="77777777" w:rsidR="009F0909" w:rsidRDefault="009F0909" w:rsidP="009F0909">
      <w:pPr>
        <w:ind w:firstLine="0"/>
        <w:rPr>
          <w:strike/>
        </w:rPr>
      </w:pPr>
    </w:p>
    <w:p w14:paraId="4C5C419A" w14:textId="77777777" w:rsidR="009F0909" w:rsidRDefault="009F0909" w:rsidP="009F0909">
      <w:pPr>
        <w:ind w:firstLine="0"/>
        <w:rPr>
          <w:strike/>
        </w:rPr>
      </w:pPr>
      <w:r>
        <w:rPr>
          <w:strike/>
        </w:rPr>
        <w:t>Indicates Matter Stricken</w:t>
      </w:r>
    </w:p>
    <w:p w14:paraId="0A4D7F66" w14:textId="77777777" w:rsidR="009F0909" w:rsidRDefault="009F0909" w:rsidP="009F0909">
      <w:pPr>
        <w:ind w:firstLine="0"/>
        <w:rPr>
          <w:u w:val="single"/>
        </w:rPr>
      </w:pPr>
      <w:r>
        <w:rPr>
          <w:u w:val="single"/>
        </w:rPr>
        <w:t>Indicates New Matter</w:t>
      </w:r>
    </w:p>
    <w:p w14:paraId="5A1D2659" w14:textId="302F7B9A" w:rsidR="009F0909" w:rsidRDefault="009F0909"/>
    <w:p w14:paraId="1F3763C0" w14:textId="77777777" w:rsidR="009F0909" w:rsidRDefault="009F0909">
      <w:r>
        <w:t>The House assembled at 9:30 a.m.</w:t>
      </w:r>
    </w:p>
    <w:p w14:paraId="73A7FD87" w14:textId="77777777" w:rsidR="009F0909" w:rsidRDefault="009F0909">
      <w:r>
        <w:t>Deliberations were opened with prayer by Rev. Charles E. Seastrunk, Jr., as follows:</w:t>
      </w:r>
    </w:p>
    <w:p w14:paraId="6DDAFAC8" w14:textId="0EB60E85" w:rsidR="009F0909" w:rsidRDefault="009F0909"/>
    <w:p w14:paraId="31BF51F6" w14:textId="77777777" w:rsidR="009F0909" w:rsidRPr="00BD35E0" w:rsidRDefault="009F0909" w:rsidP="009F0909">
      <w:pPr>
        <w:tabs>
          <w:tab w:val="left" w:pos="216"/>
        </w:tabs>
        <w:ind w:firstLine="0"/>
      </w:pPr>
      <w:bookmarkStart w:id="0" w:name="file_start2"/>
      <w:bookmarkEnd w:id="0"/>
      <w:r w:rsidRPr="00BD35E0">
        <w:tab/>
        <w:t>Our thought for today is from 1 Chronicles 16:14: “He is the Lord our God; his judgements are in all the earth.”</w:t>
      </w:r>
    </w:p>
    <w:p w14:paraId="35D970EB" w14:textId="33F62D02" w:rsidR="009F0909" w:rsidRDefault="009F0909" w:rsidP="009F0909">
      <w:pPr>
        <w:tabs>
          <w:tab w:val="left" w:pos="216"/>
        </w:tabs>
        <w:ind w:firstLine="0"/>
      </w:pPr>
      <w:r w:rsidRPr="00BD35E0">
        <w:tab/>
        <w:t xml:space="preserve">Let us pray. Blessings and glory and honor be with and guide these Representatives and Staff as they continue their work on the budget. Give them courage and strength to get the job done. </w:t>
      </w:r>
      <w:r w:rsidR="00F1219B">
        <w:t>Protect</w:t>
      </w:r>
      <w:r w:rsidRPr="00BD35E0">
        <w:t xml:space="preserve"> our first responders and defenders of freedom</w:t>
      </w:r>
      <w:r w:rsidR="00F1219B">
        <w:t>.</w:t>
      </w:r>
      <w:r w:rsidRPr="00BD35E0">
        <w:t xml:space="preserve"> Bless our World, Nation, President, State, Governor, Speaker, Staff, and all who so faithfully give of their time and effort to complete the job. Keep our women and men safe as they protect our freedom. Heal the wounds, those seen and those hidden, of our great warriors who suffer and sacrifice for our freedom. Lord, in Your mercy, hear our prayers. Amen. </w:t>
      </w:r>
    </w:p>
    <w:p w14:paraId="136DF46B" w14:textId="71CDB7EB" w:rsidR="009F0909" w:rsidRDefault="009F0909" w:rsidP="009F0909">
      <w:pPr>
        <w:tabs>
          <w:tab w:val="left" w:pos="216"/>
        </w:tabs>
        <w:ind w:firstLine="0"/>
      </w:pPr>
    </w:p>
    <w:p w14:paraId="13B80DA8" w14:textId="77777777" w:rsidR="009F0909" w:rsidRDefault="009F0909" w:rsidP="009F0909">
      <w:r>
        <w:t xml:space="preserve">Pursuant to Rule 6.3, the House of Representatives was led in the Pledge of Allegiance to the Flag of the United States of America by the SPEAKER </w:t>
      </w:r>
      <w:r w:rsidRPr="009F0909">
        <w:rPr>
          <w:i/>
        </w:rPr>
        <w:t>PRO TEMPORE</w:t>
      </w:r>
      <w:r>
        <w:t>.</w:t>
      </w:r>
    </w:p>
    <w:p w14:paraId="4E07B4A9" w14:textId="18AA88C5" w:rsidR="009F0909" w:rsidRDefault="009F0909" w:rsidP="009F0909"/>
    <w:p w14:paraId="614DAB15" w14:textId="5C84F40F" w:rsidR="009F0909" w:rsidRDefault="009F0909" w:rsidP="009F0909">
      <w:r>
        <w:t xml:space="preserve">After corrections to the Journal of the proceedings of yesterday, the SPEAKER </w:t>
      </w:r>
      <w:r w:rsidRPr="009F0909">
        <w:rPr>
          <w:i/>
        </w:rPr>
        <w:t>PRO TEMPORE</w:t>
      </w:r>
      <w:r>
        <w:t xml:space="preserve"> ordered it confirmed.</w:t>
      </w:r>
    </w:p>
    <w:p w14:paraId="7393D0FE" w14:textId="08C58F8C" w:rsidR="009F0909" w:rsidRDefault="009F0909" w:rsidP="009F0909"/>
    <w:p w14:paraId="1E20974C" w14:textId="68DE4A0C" w:rsidR="009F0909" w:rsidRDefault="009F0909" w:rsidP="009F0909">
      <w:pPr>
        <w:keepNext/>
        <w:jc w:val="center"/>
        <w:rPr>
          <w:b/>
        </w:rPr>
      </w:pPr>
      <w:r w:rsidRPr="009F0909">
        <w:rPr>
          <w:b/>
        </w:rPr>
        <w:t>MOTION ADOPTED</w:t>
      </w:r>
    </w:p>
    <w:p w14:paraId="32CB971C" w14:textId="0B326FC5" w:rsidR="009F0909" w:rsidRDefault="009F0909" w:rsidP="009F0909">
      <w:r>
        <w:t>Rep. MCDANIEL moved that when the House adjourns, it adjourn in memory of Brian Willingham, which was agreed to.</w:t>
      </w:r>
    </w:p>
    <w:p w14:paraId="28F6829A" w14:textId="13FD23F7" w:rsidR="009F0909" w:rsidRDefault="009F0909" w:rsidP="009F0909"/>
    <w:p w14:paraId="71598249" w14:textId="0FAB1057" w:rsidR="009F0909" w:rsidRDefault="009F0909" w:rsidP="009F0909">
      <w:pPr>
        <w:keepNext/>
        <w:jc w:val="center"/>
        <w:rPr>
          <w:b/>
        </w:rPr>
      </w:pPr>
      <w:r w:rsidRPr="009F0909">
        <w:rPr>
          <w:b/>
        </w:rPr>
        <w:t>HOUSE RESOLUTION</w:t>
      </w:r>
    </w:p>
    <w:p w14:paraId="309E80B8" w14:textId="28C29368" w:rsidR="009F0909" w:rsidRDefault="009F0909" w:rsidP="009F0909">
      <w:pPr>
        <w:keepNext/>
      </w:pPr>
      <w:r>
        <w:t>The following was introduced:</w:t>
      </w:r>
    </w:p>
    <w:p w14:paraId="5F1CDDE2" w14:textId="77777777" w:rsidR="009F0909" w:rsidRDefault="009F0909" w:rsidP="009F0909">
      <w:pPr>
        <w:keepNext/>
      </w:pPr>
      <w:bookmarkStart w:id="1" w:name="include_clip_start_8"/>
      <w:bookmarkEnd w:id="1"/>
    </w:p>
    <w:p w14:paraId="55F690FA" w14:textId="77777777" w:rsidR="009F0909" w:rsidRDefault="009F0909" w:rsidP="009F0909">
      <w:r>
        <w:t xml:space="preserve">H. 4137 -- Reps. Ballentine,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w:t>
      </w:r>
      <w:r>
        <w:lastRenderedPageBreak/>
        <w:t>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REMEMBER AND CELEBRATE THE LIFE OF SONYA RENAE HODGES OF RICHLAND COUNTY, TO HONOR HER REMARKABLE COMMITMENT TO PRESERVING HISTORY, AND TO EXTEND THE DEEPEST SYMPATHY OF THE MEMBERS OF THE SOUTH CAROLINA HOUSE OF REPRESENTATIVES UPON HER PASSING TO HER LARGE AND LOVING FAMILY AND HER MANY FRIENDS.</w:t>
      </w:r>
    </w:p>
    <w:p w14:paraId="4B9DB38E" w14:textId="6F24AD65" w:rsidR="009F0909" w:rsidRDefault="009F0909" w:rsidP="009F0909">
      <w:bookmarkStart w:id="2" w:name="include_clip_end_8"/>
      <w:bookmarkEnd w:id="2"/>
    </w:p>
    <w:p w14:paraId="6D1CEF14" w14:textId="2760A973" w:rsidR="009F0909" w:rsidRDefault="009F0909" w:rsidP="009F0909">
      <w:r>
        <w:t>The Resolution was adopted.</w:t>
      </w:r>
    </w:p>
    <w:p w14:paraId="42515C45" w14:textId="464DA572" w:rsidR="009F0909" w:rsidRDefault="009F0909" w:rsidP="009F0909"/>
    <w:p w14:paraId="2BD0F336" w14:textId="037A4340" w:rsidR="009F0909" w:rsidRDefault="009F0909" w:rsidP="009F0909">
      <w:pPr>
        <w:keepNext/>
        <w:jc w:val="center"/>
        <w:rPr>
          <w:b/>
        </w:rPr>
      </w:pPr>
      <w:r w:rsidRPr="009F0909">
        <w:rPr>
          <w:b/>
        </w:rPr>
        <w:t>HOUSE RESOLUTION</w:t>
      </w:r>
    </w:p>
    <w:p w14:paraId="0472A82C" w14:textId="4CA96C82" w:rsidR="009F0909" w:rsidRDefault="009F0909" w:rsidP="009F0909">
      <w:pPr>
        <w:keepNext/>
      </w:pPr>
      <w:r>
        <w:t>The following was introduced:</w:t>
      </w:r>
    </w:p>
    <w:p w14:paraId="2306C028" w14:textId="77777777" w:rsidR="009F0909" w:rsidRDefault="009F0909" w:rsidP="009F0909">
      <w:pPr>
        <w:keepNext/>
      </w:pPr>
      <w:bookmarkStart w:id="3" w:name="include_clip_start_11"/>
      <w:bookmarkEnd w:id="3"/>
    </w:p>
    <w:p w14:paraId="7583EF0C" w14:textId="77777777" w:rsidR="009F0909" w:rsidRDefault="009F0909" w:rsidP="009F0909">
      <w:r>
        <w:t>H. 4138 -- Reps. Taylor, Blackwell, Oremus, Hixon and Clyburn: A HOUSE RESOLUTION TO RECOGNIZE AND HONOR THE MEMBERS OF THE KIWANIS CLUB OF AIKEN AND TO CONGRATULATE THEM UPON THE FIFTIETH ANNIVERSARY OF THEIR SERVICE TO THE AIKEN COMMUNITY AND BEYOND.</w:t>
      </w:r>
    </w:p>
    <w:p w14:paraId="1AB4A5AC" w14:textId="61769D03" w:rsidR="009F0909" w:rsidRDefault="009F0909" w:rsidP="009F0909">
      <w:bookmarkStart w:id="4" w:name="include_clip_end_11"/>
      <w:bookmarkEnd w:id="4"/>
    </w:p>
    <w:p w14:paraId="1E726D75" w14:textId="2BFA9C69" w:rsidR="009F0909" w:rsidRDefault="009F0909" w:rsidP="009F0909">
      <w:r>
        <w:t>The Resolution was adopted.</w:t>
      </w:r>
    </w:p>
    <w:p w14:paraId="484F38EB" w14:textId="224761DF" w:rsidR="009F0909" w:rsidRDefault="009F0909" w:rsidP="009F0909"/>
    <w:p w14:paraId="27825AF7" w14:textId="480FC5C9" w:rsidR="009F0909" w:rsidRDefault="009F0909" w:rsidP="009F0909">
      <w:pPr>
        <w:keepNext/>
        <w:jc w:val="center"/>
        <w:rPr>
          <w:b/>
        </w:rPr>
      </w:pPr>
      <w:r w:rsidRPr="009F0909">
        <w:rPr>
          <w:b/>
        </w:rPr>
        <w:t>HOUSE RESOLUTION</w:t>
      </w:r>
    </w:p>
    <w:p w14:paraId="20237BA0" w14:textId="1D649F62" w:rsidR="009F0909" w:rsidRDefault="009F0909" w:rsidP="009F0909">
      <w:pPr>
        <w:keepNext/>
      </w:pPr>
      <w:r>
        <w:t>The following was introduced:</w:t>
      </w:r>
    </w:p>
    <w:p w14:paraId="0B227D75" w14:textId="77777777" w:rsidR="009F0909" w:rsidRDefault="009F0909" w:rsidP="009F0909">
      <w:pPr>
        <w:keepNext/>
      </w:pPr>
      <w:bookmarkStart w:id="5" w:name="include_clip_start_14"/>
      <w:bookmarkEnd w:id="5"/>
    </w:p>
    <w:p w14:paraId="0A6D0D59" w14:textId="77777777" w:rsidR="009F0909" w:rsidRDefault="009F0909" w:rsidP="009F0909">
      <w:r>
        <w:t>H. 4139 -- Reps. Beach, Cromer, Alexander, Anderson, Atkinson, Bailey, Ballentine, Bamberg, Bannister, Bauer, Bernstein, Blackwell, Bradley, Brewer, Brittain, Burns, Bustos, Calhoon, Carter, Caskey, Chapman, Chumley, Clyburn, Cobb-Hunter, Collins, Connell, B. J. Cox, B. L. Cox, Crawford,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WREN HIGH SCHOOL BASKETBALL TEAM, COACHES, AND SCHOOL OFFICIALS FOR AN OUTSTANDING SEASON AND TO CONGRATULATE THEM FOR WINNING THE 2023 SOUTH CAROLINA CLASS AAA STATE CHAMPIONSHIP TITLE.</w:t>
      </w:r>
    </w:p>
    <w:p w14:paraId="3843465F" w14:textId="14A5BEB1" w:rsidR="009F0909" w:rsidRDefault="009F0909" w:rsidP="009F0909">
      <w:bookmarkStart w:id="6" w:name="include_clip_end_14"/>
      <w:bookmarkEnd w:id="6"/>
    </w:p>
    <w:p w14:paraId="359137FC" w14:textId="4CD3867E" w:rsidR="009F0909" w:rsidRDefault="009F0909" w:rsidP="009F0909">
      <w:r>
        <w:t>The Resolution was adopted.</w:t>
      </w:r>
    </w:p>
    <w:p w14:paraId="69DB5D66" w14:textId="1F9AF2CA" w:rsidR="009F0909" w:rsidRDefault="009F0909" w:rsidP="009F0909"/>
    <w:p w14:paraId="1660F5F8" w14:textId="55AA91BA" w:rsidR="009F0909" w:rsidRDefault="009F0909" w:rsidP="009F0909">
      <w:pPr>
        <w:keepNext/>
        <w:jc w:val="center"/>
        <w:rPr>
          <w:b/>
        </w:rPr>
      </w:pPr>
      <w:r w:rsidRPr="009F0909">
        <w:rPr>
          <w:b/>
        </w:rPr>
        <w:t>CONCURRENT RESOLUTION</w:t>
      </w:r>
    </w:p>
    <w:p w14:paraId="0BA56D9B" w14:textId="670C2FD1" w:rsidR="009F0909" w:rsidRDefault="009F0909" w:rsidP="009F0909">
      <w:pPr>
        <w:keepNext/>
      </w:pPr>
      <w:r>
        <w:t>The following was introduced:</w:t>
      </w:r>
    </w:p>
    <w:p w14:paraId="0767F73C" w14:textId="77777777" w:rsidR="009F0909" w:rsidRDefault="009F0909" w:rsidP="009F0909">
      <w:pPr>
        <w:keepNext/>
      </w:pPr>
      <w:bookmarkStart w:id="7" w:name="include_clip_start_17"/>
      <w:bookmarkEnd w:id="7"/>
    </w:p>
    <w:p w14:paraId="47BEF0E3" w14:textId="77777777" w:rsidR="009F0909" w:rsidRDefault="009F0909" w:rsidP="009F0909">
      <w:r>
        <w:t>H. 4140 -- Reps. Gilliam,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COMMEMORATE THE FIFTIETH ANNIVERSARY OF THE DAY THE LAST UNITED STATES COMBAT TROOPS LEFT VIETNAM, TO RECOGNIZE AND HONOR LUCY CALDWELL FOR HER WORK OF ENCOURAGEMENT TO MEMBERS OF THE UNITED STATES ARMED FORCES DURING THE VIETNAM WAR, AND TO REMEMBER THOSE WARRIORS WHOSE LIVES WERE TOUCHED BY HER.</w:t>
      </w:r>
    </w:p>
    <w:p w14:paraId="5993571E" w14:textId="032C144D" w:rsidR="009F0909" w:rsidRDefault="009F0909" w:rsidP="009F0909">
      <w:bookmarkStart w:id="8" w:name="include_clip_end_17"/>
      <w:bookmarkEnd w:id="8"/>
    </w:p>
    <w:p w14:paraId="4D138DA9" w14:textId="4B599A59" w:rsidR="009F0909" w:rsidRDefault="009F0909" w:rsidP="009F0909">
      <w:r>
        <w:t>The Concurrent Resolution was agreed to and ordered sent to the Senate.</w:t>
      </w:r>
    </w:p>
    <w:p w14:paraId="47832432" w14:textId="0D10772C" w:rsidR="009F0909" w:rsidRDefault="009F0909" w:rsidP="009F0909"/>
    <w:p w14:paraId="4BB880C4" w14:textId="681DCDD4" w:rsidR="009F0909" w:rsidRDefault="009F0909" w:rsidP="009F0909">
      <w:pPr>
        <w:keepNext/>
        <w:jc w:val="center"/>
        <w:rPr>
          <w:b/>
        </w:rPr>
      </w:pPr>
      <w:r w:rsidRPr="009F0909">
        <w:rPr>
          <w:b/>
        </w:rPr>
        <w:t>CONCURRENT RESOLUTION</w:t>
      </w:r>
    </w:p>
    <w:p w14:paraId="5A6E3C7F" w14:textId="57EF2287" w:rsidR="009F0909" w:rsidRDefault="009F0909" w:rsidP="009F0909">
      <w:pPr>
        <w:keepNext/>
      </w:pPr>
      <w:r>
        <w:t>The following was introduced:</w:t>
      </w:r>
    </w:p>
    <w:p w14:paraId="049E32DA" w14:textId="77777777" w:rsidR="009F0909" w:rsidRDefault="009F0909" w:rsidP="009F0909">
      <w:pPr>
        <w:keepNext/>
      </w:pPr>
      <w:bookmarkStart w:id="9" w:name="include_clip_start_20"/>
      <w:bookmarkEnd w:id="9"/>
    </w:p>
    <w:p w14:paraId="6F56246C" w14:textId="77777777" w:rsidR="009F0909" w:rsidRDefault="009F0909" w:rsidP="009F0909">
      <w:r>
        <w:t>H. 4141 -- Rep. Taylor: A CONCURRENT RESOLUTION TO DECLARE THE MONTH OF APRIL 2023 AS "DISTRACTED DRIVER AWARENESS MONTH".</w:t>
      </w:r>
    </w:p>
    <w:p w14:paraId="0C0C690B" w14:textId="56C03187" w:rsidR="009F0909" w:rsidRDefault="009F0909" w:rsidP="009F0909">
      <w:bookmarkStart w:id="10" w:name="include_clip_end_20"/>
      <w:bookmarkEnd w:id="10"/>
    </w:p>
    <w:p w14:paraId="2638F045" w14:textId="7DAF2C53" w:rsidR="009F0909" w:rsidRDefault="009F0909" w:rsidP="009F0909">
      <w:r>
        <w:t>The Concurrent Resolution was agreed to and ordered sent to the Senate.</w:t>
      </w:r>
    </w:p>
    <w:p w14:paraId="44445C05" w14:textId="0D8B0D00" w:rsidR="009F0909" w:rsidRDefault="009F0909" w:rsidP="009F0909"/>
    <w:p w14:paraId="2A7E8308" w14:textId="02FE4BC2" w:rsidR="009F0909" w:rsidRDefault="009F0909" w:rsidP="009F0909">
      <w:pPr>
        <w:keepNext/>
        <w:jc w:val="center"/>
        <w:rPr>
          <w:b/>
        </w:rPr>
      </w:pPr>
      <w:r w:rsidRPr="009F0909">
        <w:rPr>
          <w:b/>
        </w:rPr>
        <w:t>CONCURRENT RESOLUTION</w:t>
      </w:r>
    </w:p>
    <w:p w14:paraId="70ACF703" w14:textId="6138BBDD" w:rsidR="009F0909" w:rsidRDefault="009F0909" w:rsidP="009F0909">
      <w:r>
        <w:t>The Senate sent to the House the following:</w:t>
      </w:r>
    </w:p>
    <w:p w14:paraId="6C889CBF" w14:textId="77777777" w:rsidR="009F0909" w:rsidRDefault="009F0909" w:rsidP="009F0909">
      <w:bookmarkStart w:id="11" w:name="include_clip_start_23"/>
      <w:bookmarkEnd w:id="11"/>
    </w:p>
    <w:p w14:paraId="6D57DAEC" w14:textId="77777777" w:rsidR="009F0909" w:rsidRDefault="009F0909" w:rsidP="009F0909">
      <w:r>
        <w:t>S. 480 -- Senator Fanning: 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03F00DC9" w14:textId="58E4B932" w:rsidR="009F0909" w:rsidRDefault="009F0909" w:rsidP="009F0909">
      <w:bookmarkStart w:id="12" w:name="include_clip_end_23"/>
      <w:bookmarkEnd w:id="12"/>
      <w:r>
        <w:t>The Concurrent Resolution was ordered referred to the Committee on Invitations and Memorial Resolutions.</w:t>
      </w:r>
    </w:p>
    <w:p w14:paraId="59A198EA" w14:textId="27743C79" w:rsidR="009F0909" w:rsidRDefault="009F0909" w:rsidP="009F0909"/>
    <w:p w14:paraId="3140C447" w14:textId="65ADC49A" w:rsidR="009F0909" w:rsidRDefault="00E01CDB" w:rsidP="009F0909">
      <w:pPr>
        <w:keepNext/>
        <w:jc w:val="center"/>
        <w:rPr>
          <w:b/>
        </w:rPr>
      </w:pPr>
      <w:r>
        <w:rPr>
          <w:b/>
        </w:rPr>
        <w:br w:type="column"/>
      </w:r>
      <w:r w:rsidR="009F0909" w:rsidRPr="009F0909">
        <w:rPr>
          <w:b/>
        </w:rPr>
        <w:t xml:space="preserve">INTRODUCTION OF BILLS  </w:t>
      </w:r>
    </w:p>
    <w:p w14:paraId="0AA9C90F" w14:textId="56F07443" w:rsidR="009F0909" w:rsidRDefault="009F0909" w:rsidP="009F0909">
      <w:r>
        <w:t>The following Bills and Joint Resolution were introduced, read the first time, and referred to appropriate committees:</w:t>
      </w:r>
    </w:p>
    <w:p w14:paraId="61A903E8" w14:textId="2C07C5C2" w:rsidR="009F0909" w:rsidRDefault="009F0909" w:rsidP="009F0909"/>
    <w:p w14:paraId="07596A14" w14:textId="77777777" w:rsidR="009F0909" w:rsidRDefault="009F0909" w:rsidP="009F0909">
      <w:pPr>
        <w:keepNext/>
      </w:pPr>
      <w:bookmarkStart w:id="13" w:name="include_clip_start_27"/>
      <w:bookmarkEnd w:id="13"/>
      <w:r>
        <w:t>H. 4142 -- Reps. Oremus, Rutherford, Stavrinakis, Elliott, Jordan, Bamberg, Wetmore, Rose, Pope, J. E. Johnson and Long: A BILL TO AMEND THE SOUTH CAROLINA CODE OF LAWS BY AMENDING SECTION 22-3-10, RELATING TO CIVIL JURISDICTION OF THE MAGISTRATES COURT, SO AS TO INCREASE THE CIVIL JURISDICTION FROM SEVEN THOUSAND FIVE HUNDRED DOLLARS TO FIFTEEN THOUSAND DOLLARS.</w:t>
      </w:r>
    </w:p>
    <w:p w14:paraId="413A5B39" w14:textId="21635E59" w:rsidR="009F0909" w:rsidRDefault="009F0909" w:rsidP="009F0909">
      <w:bookmarkStart w:id="14" w:name="include_clip_end_27"/>
      <w:bookmarkEnd w:id="14"/>
      <w:r>
        <w:t>Referred to Committee on Judiciary</w:t>
      </w:r>
    </w:p>
    <w:p w14:paraId="7C272F48" w14:textId="064DCAC8" w:rsidR="009F0909" w:rsidRDefault="009F0909" w:rsidP="009F0909"/>
    <w:p w14:paraId="72A64D87" w14:textId="77777777" w:rsidR="009F0909" w:rsidRDefault="009F0909" w:rsidP="009F0909">
      <w:pPr>
        <w:keepNext/>
      </w:pPr>
      <w:bookmarkStart w:id="15" w:name="include_clip_start_29"/>
      <w:bookmarkEnd w:id="15"/>
      <w:r>
        <w:t>H. 4143 -- Rep. Cobb-Hunter: 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7169043D" w14:textId="20C9A3EB" w:rsidR="009F0909" w:rsidRDefault="009F0909" w:rsidP="009F0909">
      <w:bookmarkStart w:id="16" w:name="include_clip_end_29"/>
      <w:bookmarkEnd w:id="16"/>
      <w:r>
        <w:t>Referred to Committee on Judiciary</w:t>
      </w:r>
    </w:p>
    <w:p w14:paraId="72A2303B" w14:textId="53213AAC" w:rsidR="009F0909" w:rsidRDefault="009F0909" w:rsidP="009F0909"/>
    <w:p w14:paraId="7C197557" w14:textId="77777777" w:rsidR="009F0909" w:rsidRDefault="009F0909" w:rsidP="009F0909">
      <w:pPr>
        <w:keepNext/>
      </w:pPr>
      <w:bookmarkStart w:id="17" w:name="include_clip_start_31"/>
      <w:bookmarkEnd w:id="17"/>
      <w:r>
        <w:t>H. 4144 -- Reps. Ligon, Sandifer and Whitmire: A BILL TO AMEND THE SOUTH CAROLINA CODE OF LAWS BY AMENDING SECTION 39-59-100, RELATING TO WARRANTY CLAIMS ON FARM IMPLEMENTS, SO AS TO SET FORTH THE REQUIREMENTS TO DISAPPROVE WARRANTY CLAIMS, AND TO SPECIFY THE MANNER IN WHICH RETAILERS MUST BE COMPENSATED FOR PERFORMING WARRANTY WORK.</w:t>
      </w:r>
    </w:p>
    <w:p w14:paraId="3CD4C069" w14:textId="53BD2254" w:rsidR="009F0909" w:rsidRDefault="009F0909" w:rsidP="009F0909">
      <w:bookmarkStart w:id="18" w:name="include_clip_end_31"/>
      <w:bookmarkEnd w:id="18"/>
      <w:r>
        <w:t>Referred to Committee on Labor, Commerce and Industry</w:t>
      </w:r>
    </w:p>
    <w:p w14:paraId="19DADF56" w14:textId="7CB6B284" w:rsidR="009F0909" w:rsidRDefault="009F0909" w:rsidP="009F0909"/>
    <w:p w14:paraId="3C7DB6F2" w14:textId="77777777" w:rsidR="009F0909" w:rsidRDefault="009F0909" w:rsidP="009F0909">
      <w:pPr>
        <w:keepNext/>
      </w:pPr>
      <w:bookmarkStart w:id="19" w:name="include_clip_start_33"/>
      <w:bookmarkEnd w:id="19"/>
      <w:r>
        <w:t>H. 4145 -- Reps. Murphy and Bannister: 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07EB6EB6" w14:textId="5D9AD5B5" w:rsidR="009F0909" w:rsidRDefault="009F0909" w:rsidP="009F0909">
      <w:bookmarkStart w:id="20" w:name="include_clip_end_33"/>
      <w:bookmarkEnd w:id="20"/>
      <w:r>
        <w:t>Referred to Committee on Ways and Means</w:t>
      </w:r>
    </w:p>
    <w:p w14:paraId="180569F5" w14:textId="22BE9062" w:rsidR="009F0909" w:rsidRDefault="009F0909" w:rsidP="009F0909"/>
    <w:p w14:paraId="03B5B1CF" w14:textId="11F2E370" w:rsidR="009F0909" w:rsidRDefault="009F0909" w:rsidP="009F0909">
      <w:pPr>
        <w:keepNext/>
        <w:jc w:val="center"/>
        <w:rPr>
          <w:b/>
        </w:rPr>
      </w:pPr>
      <w:r w:rsidRPr="009F0909">
        <w:rPr>
          <w:b/>
        </w:rPr>
        <w:t>ROLL CALL</w:t>
      </w:r>
    </w:p>
    <w:p w14:paraId="38E2FD1D" w14:textId="77777777" w:rsidR="009F0909" w:rsidRDefault="009F0909" w:rsidP="009F090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F0909" w:rsidRPr="009F0909" w14:paraId="121F28D0" w14:textId="77777777" w:rsidTr="009F0909">
        <w:trPr>
          <w:jc w:val="right"/>
        </w:trPr>
        <w:tc>
          <w:tcPr>
            <w:tcW w:w="2179" w:type="dxa"/>
            <w:shd w:val="clear" w:color="auto" w:fill="auto"/>
          </w:tcPr>
          <w:p w14:paraId="7370F14D" w14:textId="209B8C78" w:rsidR="009F0909" w:rsidRPr="009F0909" w:rsidRDefault="009F0909" w:rsidP="009F0909">
            <w:pPr>
              <w:keepNext/>
              <w:ind w:firstLine="0"/>
            </w:pPr>
            <w:bookmarkStart w:id="21" w:name="vote_start36"/>
            <w:bookmarkEnd w:id="21"/>
            <w:r>
              <w:t>Alexander</w:t>
            </w:r>
          </w:p>
        </w:tc>
        <w:tc>
          <w:tcPr>
            <w:tcW w:w="2179" w:type="dxa"/>
            <w:shd w:val="clear" w:color="auto" w:fill="auto"/>
          </w:tcPr>
          <w:p w14:paraId="4EE61AB2" w14:textId="0A689F87" w:rsidR="009F0909" w:rsidRPr="009F0909" w:rsidRDefault="009F0909" w:rsidP="009F0909">
            <w:pPr>
              <w:keepNext/>
              <w:ind w:firstLine="0"/>
            </w:pPr>
            <w:r>
              <w:t>Anderson</w:t>
            </w:r>
          </w:p>
        </w:tc>
        <w:tc>
          <w:tcPr>
            <w:tcW w:w="2180" w:type="dxa"/>
            <w:shd w:val="clear" w:color="auto" w:fill="auto"/>
          </w:tcPr>
          <w:p w14:paraId="6C9B0517" w14:textId="6ABCBFE7" w:rsidR="009F0909" w:rsidRPr="009F0909" w:rsidRDefault="009F0909" w:rsidP="009F0909">
            <w:pPr>
              <w:keepNext/>
              <w:ind w:firstLine="0"/>
            </w:pPr>
            <w:r>
              <w:t>Atkinson</w:t>
            </w:r>
          </w:p>
        </w:tc>
      </w:tr>
      <w:tr w:rsidR="009F0909" w:rsidRPr="009F0909" w14:paraId="69B5491E" w14:textId="77777777" w:rsidTr="009F0909">
        <w:tblPrEx>
          <w:jc w:val="left"/>
        </w:tblPrEx>
        <w:tc>
          <w:tcPr>
            <w:tcW w:w="2179" w:type="dxa"/>
            <w:shd w:val="clear" w:color="auto" w:fill="auto"/>
          </w:tcPr>
          <w:p w14:paraId="506D64F1" w14:textId="661AF428" w:rsidR="009F0909" w:rsidRPr="009F0909" w:rsidRDefault="009F0909" w:rsidP="009F0909">
            <w:pPr>
              <w:ind w:firstLine="0"/>
            </w:pPr>
            <w:r>
              <w:t>Bailey</w:t>
            </w:r>
          </w:p>
        </w:tc>
        <w:tc>
          <w:tcPr>
            <w:tcW w:w="2179" w:type="dxa"/>
            <w:shd w:val="clear" w:color="auto" w:fill="auto"/>
          </w:tcPr>
          <w:p w14:paraId="0FC63FEE" w14:textId="33158A4F" w:rsidR="009F0909" w:rsidRPr="009F0909" w:rsidRDefault="009F0909" w:rsidP="009F0909">
            <w:pPr>
              <w:ind w:firstLine="0"/>
            </w:pPr>
            <w:r>
              <w:t>Ballentine</w:t>
            </w:r>
          </w:p>
        </w:tc>
        <w:tc>
          <w:tcPr>
            <w:tcW w:w="2180" w:type="dxa"/>
            <w:shd w:val="clear" w:color="auto" w:fill="auto"/>
          </w:tcPr>
          <w:p w14:paraId="438F40C9" w14:textId="5C67C221" w:rsidR="009F0909" w:rsidRPr="009F0909" w:rsidRDefault="009F0909" w:rsidP="009F0909">
            <w:pPr>
              <w:ind w:firstLine="0"/>
            </w:pPr>
            <w:r>
              <w:t>Bamberg</w:t>
            </w:r>
          </w:p>
        </w:tc>
      </w:tr>
      <w:tr w:rsidR="009F0909" w:rsidRPr="009F0909" w14:paraId="1EFECD62" w14:textId="77777777" w:rsidTr="009F0909">
        <w:tblPrEx>
          <w:jc w:val="left"/>
        </w:tblPrEx>
        <w:tc>
          <w:tcPr>
            <w:tcW w:w="2179" w:type="dxa"/>
            <w:shd w:val="clear" w:color="auto" w:fill="auto"/>
          </w:tcPr>
          <w:p w14:paraId="6AC2E587" w14:textId="138F4621" w:rsidR="009F0909" w:rsidRPr="009F0909" w:rsidRDefault="009F0909" w:rsidP="009F0909">
            <w:pPr>
              <w:ind w:firstLine="0"/>
            </w:pPr>
            <w:r>
              <w:t>Bannister</w:t>
            </w:r>
          </w:p>
        </w:tc>
        <w:tc>
          <w:tcPr>
            <w:tcW w:w="2179" w:type="dxa"/>
            <w:shd w:val="clear" w:color="auto" w:fill="auto"/>
          </w:tcPr>
          <w:p w14:paraId="51EC5FE2" w14:textId="7A82272B" w:rsidR="009F0909" w:rsidRPr="009F0909" w:rsidRDefault="009F0909" w:rsidP="009F0909">
            <w:pPr>
              <w:ind w:firstLine="0"/>
            </w:pPr>
            <w:r>
              <w:t>Bauer</w:t>
            </w:r>
          </w:p>
        </w:tc>
        <w:tc>
          <w:tcPr>
            <w:tcW w:w="2180" w:type="dxa"/>
            <w:shd w:val="clear" w:color="auto" w:fill="auto"/>
          </w:tcPr>
          <w:p w14:paraId="742733E5" w14:textId="6E258BE3" w:rsidR="009F0909" w:rsidRPr="009F0909" w:rsidRDefault="009F0909" w:rsidP="009F0909">
            <w:pPr>
              <w:ind w:firstLine="0"/>
            </w:pPr>
            <w:r>
              <w:t>Beach</w:t>
            </w:r>
          </w:p>
        </w:tc>
      </w:tr>
      <w:tr w:rsidR="009F0909" w:rsidRPr="009F0909" w14:paraId="6037F0FC" w14:textId="77777777" w:rsidTr="009F0909">
        <w:tblPrEx>
          <w:jc w:val="left"/>
        </w:tblPrEx>
        <w:tc>
          <w:tcPr>
            <w:tcW w:w="2179" w:type="dxa"/>
            <w:shd w:val="clear" w:color="auto" w:fill="auto"/>
          </w:tcPr>
          <w:p w14:paraId="3019DF60" w14:textId="317479A1" w:rsidR="009F0909" w:rsidRPr="009F0909" w:rsidRDefault="009F0909" w:rsidP="009F0909">
            <w:pPr>
              <w:ind w:firstLine="0"/>
            </w:pPr>
            <w:r>
              <w:t>Bernstein</w:t>
            </w:r>
          </w:p>
        </w:tc>
        <w:tc>
          <w:tcPr>
            <w:tcW w:w="2179" w:type="dxa"/>
            <w:shd w:val="clear" w:color="auto" w:fill="auto"/>
          </w:tcPr>
          <w:p w14:paraId="6B9B373F" w14:textId="5C6ADA32" w:rsidR="009F0909" w:rsidRPr="009F0909" w:rsidRDefault="009F0909" w:rsidP="009F0909">
            <w:pPr>
              <w:ind w:firstLine="0"/>
            </w:pPr>
            <w:r>
              <w:t>Blackwell</w:t>
            </w:r>
          </w:p>
        </w:tc>
        <w:tc>
          <w:tcPr>
            <w:tcW w:w="2180" w:type="dxa"/>
            <w:shd w:val="clear" w:color="auto" w:fill="auto"/>
          </w:tcPr>
          <w:p w14:paraId="3CA34FC4" w14:textId="0A419FA9" w:rsidR="009F0909" w:rsidRPr="009F0909" w:rsidRDefault="009F0909" w:rsidP="009F0909">
            <w:pPr>
              <w:ind w:firstLine="0"/>
            </w:pPr>
            <w:r>
              <w:t>Bradley</w:t>
            </w:r>
          </w:p>
        </w:tc>
      </w:tr>
      <w:tr w:rsidR="009F0909" w:rsidRPr="009F0909" w14:paraId="724BF72E" w14:textId="77777777" w:rsidTr="009F0909">
        <w:tblPrEx>
          <w:jc w:val="left"/>
        </w:tblPrEx>
        <w:tc>
          <w:tcPr>
            <w:tcW w:w="2179" w:type="dxa"/>
            <w:shd w:val="clear" w:color="auto" w:fill="auto"/>
          </w:tcPr>
          <w:p w14:paraId="5D24EB22" w14:textId="1296D4AA" w:rsidR="009F0909" w:rsidRPr="009F0909" w:rsidRDefault="009F0909" w:rsidP="009F0909">
            <w:pPr>
              <w:ind w:firstLine="0"/>
            </w:pPr>
            <w:r>
              <w:t>Brewer</w:t>
            </w:r>
          </w:p>
        </w:tc>
        <w:tc>
          <w:tcPr>
            <w:tcW w:w="2179" w:type="dxa"/>
            <w:shd w:val="clear" w:color="auto" w:fill="auto"/>
          </w:tcPr>
          <w:p w14:paraId="6C5D4D4B" w14:textId="3F692F10" w:rsidR="009F0909" w:rsidRPr="009F0909" w:rsidRDefault="009F0909" w:rsidP="009F0909">
            <w:pPr>
              <w:ind w:firstLine="0"/>
            </w:pPr>
            <w:r>
              <w:t>Brittain</w:t>
            </w:r>
          </w:p>
        </w:tc>
        <w:tc>
          <w:tcPr>
            <w:tcW w:w="2180" w:type="dxa"/>
            <w:shd w:val="clear" w:color="auto" w:fill="auto"/>
          </w:tcPr>
          <w:p w14:paraId="526B1D32" w14:textId="413F4038" w:rsidR="009F0909" w:rsidRPr="009F0909" w:rsidRDefault="009F0909" w:rsidP="009F0909">
            <w:pPr>
              <w:ind w:firstLine="0"/>
            </w:pPr>
            <w:r>
              <w:t>Burns</w:t>
            </w:r>
          </w:p>
        </w:tc>
      </w:tr>
      <w:tr w:rsidR="009F0909" w:rsidRPr="009F0909" w14:paraId="36F440AB" w14:textId="77777777" w:rsidTr="009F0909">
        <w:tblPrEx>
          <w:jc w:val="left"/>
        </w:tblPrEx>
        <w:tc>
          <w:tcPr>
            <w:tcW w:w="2179" w:type="dxa"/>
            <w:shd w:val="clear" w:color="auto" w:fill="auto"/>
          </w:tcPr>
          <w:p w14:paraId="67568EC1" w14:textId="328F8228" w:rsidR="009F0909" w:rsidRPr="009F0909" w:rsidRDefault="009F0909" w:rsidP="009F0909">
            <w:pPr>
              <w:ind w:firstLine="0"/>
            </w:pPr>
            <w:r>
              <w:t>Bustos</w:t>
            </w:r>
          </w:p>
        </w:tc>
        <w:tc>
          <w:tcPr>
            <w:tcW w:w="2179" w:type="dxa"/>
            <w:shd w:val="clear" w:color="auto" w:fill="auto"/>
          </w:tcPr>
          <w:p w14:paraId="7EAF6371" w14:textId="4680FBE4" w:rsidR="009F0909" w:rsidRPr="009F0909" w:rsidRDefault="009F0909" w:rsidP="009F0909">
            <w:pPr>
              <w:ind w:firstLine="0"/>
            </w:pPr>
            <w:r>
              <w:t>Calhoon</w:t>
            </w:r>
          </w:p>
        </w:tc>
        <w:tc>
          <w:tcPr>
            <w:tcW w:w="2180" w:type="dxa"/>
            <w:shd w:val="clear" w:color="auto" w:fill="auto"/>
          </w:tcPr>
          <w:p w14:paraId="2986E462" w14:textId="5D4C3EFB" w:rsidR="009F0909" w:rsidRPr="009F0909" w:rsidRDefault="009F0909" w:rsidP="009F0909">
            <w:pPr>
              <w:ind w:firstLine="0"/>
            </w:pPr>
            <w:r>
              <w:t>Carter</w:t>
            </w:r>
          </w:p>
        </w:tc>
      </w:tr>
      <w:tr w:rsidR="009F0909" w:rsidRPr="009F0909" w14:paraId="5CCA0142" w14:textId="77777777" w:rsidTr="009F0909">
        <w:tblPrEx>
          <w:jc w:val="left"/>
        </w:tblPrEx>
        <w:tc>
          <w:tcPr>
            <w:tcW w:w="2179" w:type="dxa"/>
            <w:shd w:val="clear" w:color="auto" w:fill="auto"/>
          </w:tcPr>
          <w:p w14:paraId="5361BB62" w14:textId="51190544" w:rsidR="009F0909" w:rsidRPr="009F0909" w:rsidRDefault="009F0909" w:rsidP="009F0909">
            <w:pPr>
              <w:ind w:firstLine="0"/>
            </w:pPr>
            <w:r>
              <w:t>Caskey</w:t>
            </w:r>
          </w:p>
        </w:tc>
        <w:tc>
          <w:tcPr>
            <w:tcW w:w="2179" w:type="dxa"/>
            <w:shd w:val="clear" w:color="auto" w:fill="auto"/>
          </w:tcPr>
          <w:p w14:paraId="675E8194" w14:textId="47EBD2A0" w:rsidR="009F0909" w:rsidRPr="009F0909" w:rsidRDefault="009F0909" w:rsidP="009F0909">
            <w:pPr>
              <w:ind w:firstLine="0"/>
            </w:pPr>
            <w:r>
              <w:t>Chapman</w:t>
            </w:r>
          </w:p>
        </w:tc>
        <w:tc>
          <w:tcPr>
            <w:tcW w:w="2180" w:type="dxa"/>
            <w:shd w:val="clear" w:color="auto" w:fill="auto"/>
          </w:tcPr>
          <w:p w14:paraId="2F9E08F2" w14:textId="3CFC248F" w:rsidR="009F0909" w:rsidRPr="009F0909" w:rsidRDefault="009F0909" w:rsidP="009F0909">
            <w:pPr>
              <w:ind w:firstLine="0"/>
            </w:pPr>
            <w:r>
              <w:t>Chumley</w:t>
            </w:r>
          </w:p>
        </w:tc>
      </w:tr>
      <w:tr w:rsidR="009F0909" w:rsidRPr="009F0909" w14:paraId="4C812E20" w14:textId="77777777" w:rsidTr="009F0909">
        <w:tblPrEx>
          <w:jc w:val="left"/>
        </w:tblPrEx>
        <w:tc>
          <w:tcPr>
            <w:tcW w:w="2179" w:type="dxa"/>
            <w:shd w:val="clear" w:color="auto" w:fill="auto"/>
          </w:tcPr>
          <w:p w14:paraId="4C9F168B" w14:textId="30135306" w:rsidR="009F0909" w:rsidRPr="009F0909" w:rsidRDefault="009F0909" w:rsidP="009F0909">
            <w:pPr>
              <w:ind w:firstLine="0"/>
            </w:pPr>
            <w:r>
              <w:t>Clyburn</w:t>
            </w:r>
          </w:p>
        </w:tc>
        <w:tc>
          <w:tcPr>
            <w:tcW w:w="2179" w:type="dxa"/>
            <w:shd w:val="clear" w:color="auto" w:fill="auto"/>
          </w:tcPr>
          <w:p w14:paraId="0E30BCF9" w14:textId="7064D52F" w:rsidR="009F0909" w:rsidRPr="009F0909" w:rsidRDefault="009F0909" w:rsidP="009F0909">
            <w:pPr>
              <w:ind w:firstLine="0"/>
            </w:pPr>
            <w:r>
              <w:t>Cobb-Hunter</w:t>
            </w:r>
          </w:p>
        </w:tc>
        <w:tc>
          <w:tcPr>
            <w:tcW w:w="2180" w:type="dxa"/>
            <w:shd w:val="clear" w:color="auto" w:fill="auto"/>
          </w:tcPr>
          <w:p w14:paraId="7ECE5433" w14:textId="67535B44" w:rsidR="009F0909" w:rsidRPr="009F0909" w:rsidRDefault="009F0909" w:rsidP="009F0909">
            <w:pPr>
              <w:ind w:firstLine="0"/>
            </w:pPr>
            <w:r>
              <w:t>Collins</w:t>
            </w:r>
          </w:p>
        </w:tc>
      </w:tr>
      <w:tr w:rsidR="009F0909" w:rsidRPr="009F0909" w14:paraId="6A92AF22" w14:textId="77777777" w:rsidTr="009F0909">
        <w:tblPrEx>
          <w:jc w:val="left"/>
        </w:tblPrEx>
        <w:tc>
          <w:tcPr>
            <w:tcW w:w="2179" w:type="dxa"/>
            <w:shd w:val="clear" w:color="auto" w:fill="auto"/>
          </w:tcPr>
          <w:p w14:paraId="12D3565F" w14:textId="03E12ED3" w:rsidR="009F0909" w:rsidRPr="009F0909" w:rsidRDefault="009F0909" w:rsidP="009F0909">
            <w:pPr>
              <w:ind w:firstLine="0"/>
            </w:pPr>
            <w:r>
              <w:t>Connell</w:t>
            </w:r>
          </w:p>
        </w:tc>
        <w:tc>
          <w:tcPr>
            <w:tcW w:w="2179" w:type="dxa"/>
            <w:shd w:val="clear" w:color="auto" w:fill="auto"/>
          </w:tcPr>
          <w:p w14:paraId="50A53EB2" w14:textId="70CE1670" w:rsidR="009F0909" w:rsidRPr="009F0909" w:rsidRDefault="009F0909" w:rsidP="009F0909">
            <w:pPr>
              <w:ind w:firstLine="0"/>
            </w:pPr>
            <w:r>
              <w:t>B. J. Cox</w:t>
            </w:r>
          </w:p>
        </w:tc>
        <w:tc>
          <w:tcPr>
            <w:tcW w:w="2180" w:type="dxa"/>
            <w:shd w:val="clear" w:color="auto" w:fill="auto"/>
          </w:tcPr>
          <w:p w14:paraId="6E6317BD" w14:textId="2D3FB2F6" w:rsidR="009F0909" w:rsidRPr="009F0909" w:rsidRDefault="009F0909" w:rsidP="009F0909">
            <w:pPr>
              <w:ind w:firstLine="0"/>
            </w:pPr>
            <w:r>
              <w:t>B. L. Cox</w:t>
            </w:r>
          </w:p>
        </w:tc>
      </w:tr>
      <w:tr w:rsidR="009F0909" w:rsidRPr="009F0909" w14:paraId="78D67865" w14:textId="77777777" w:rsidTr="009F0909">
        <w:tblPrEx>
          <w:jc w:val="left"/>
        </w:tblPrEx>
        <w:tc>
          <w:tcPr>
            <w:tcW w:w="2179" w:type="dxa"/>
            <w:shd w:val="clear" w:color="auto" w:fill="auto"/>
          </w:tcPr>
          <w:p w14:paraId="1855A6C3" w14:textId="7FC14CF9" w:rsidR="009F0909" w:rsidRPr="009F0909" w:rsidRDefault="009F0909" w:rsidP="009F0909">
            <w:pPr>
              <w:ind w:firstLine="0"/>
            </w:pPr>
            <w:r>
              <w:t>Crawford</w:t>
            </w:r>
          </w:p>
        </w:tc>
        <w:tc>
          <w:tcPr>
            <w:tcW w:w="2179" w:type="dxa"/>
            <w:shd w:val="clear" w:color="auto" w:fill="auto"/>
          </w:tcPr>
          <w:p w14:paraId="28EB4089" w14:textId="35B2E2D8" w:rsidR="009F0909" w:rsidRPr="009F0909" w:rsidRDefault="009F0909" w:rsidP="009F0909">
            <w:pPr>
              <w:ind w:firstLine="0"/>
            </w:pPr>
            <w:r>
              <w:t>Cromer</w:t>
            </w:r>
          </w:p>
        </w:tc>
        <w:tc>
          <w:tcPr>
            <w:tcW w:w="2180" w:type="dxa"/>
            <w:shd w:val="clear" w:color="auto" w:fill="auto"/>
          </w:tcPr>
          <w:p w14:paraId="64179C5D" w14:textId="2AB55202" w:rsidR="009F0909" w:rsidRPr="009F0909" w:rsidRDefault="009F0909" w:rsidP="009F0909">
            <w:pPr>
              <w:ind w:firstLine="0"/>
            </w:pPr>
            <w:r>
              <w:t>Davis</w:t>
            </w:r>
          </w:p>
        </w:tc>
      </w:tr>
      <w:tr w:rsidR="009F0909" w:rsidRPr="009F0909" w14:paraId="784340DD" w14:textId="77777777" w:rsidTr="009F0909">
        <w:tblPrEx>
          <w:jc w:val="left"/>
        </w:tblPrEx>
        <w:tc>
          <w:tcPr>
            <w:tcW w:w="2179" w:type="dxa"/>
            <w:shd w:val="clear" w:color="auto" w:fill="auto"/>
          </w:tcPr>
          <w:p w14:paraId="56D5A803" w14:textId="0917F2E4" w:rsidR="009F0909" w:rsidRPr="009F0909" w:rsidRDefault="009F0909" w:rsidP="009F0909">
            <w:pPr>
              <w:ind w:firstLine="0"/>
            </w:pPr>
            <w:r>
              <w:t>Dillard</w:t>
            </w:r>
          </w:p>
        </w:tc>
        <w:tc>
          <w:tcPr>
            <w:tcW w:w="2179" w:type="dxa"/>
            <w:shd w:val="clear" w:color="auto" w:fill="auto"/>
          </w:tcPr>
          <w:p w14:paraId="5D9B5587" w14:textId="76CDD856" w:rsidR="009F0909" w:rsidRPr="009F0909" w:rsidRDefault="009F0909" w:rsidP="009F0909">
            <w:pPr>
              <w:ind w:firstLine="0"/>
            </w:pPr>
            <w:r>
              <w:t>Elliott</w:t>
            </w:r>
          </w:p>
        </w:tc>
        <w:tc>
          <w:tcPr>
            <w:tcW w:w="2180" w:type="dxa"/>
            <w:shd w:val="clear" w:color="auto" w:fill="auto"/>
          </w:tcPr>
          <w:p w14:paraId="2B2CFF1A" w14:textId="51F14E55" w:rsidR="009F0909" w:rsidRPr="009F0909" w:rsidRDefault="009F0909" w:rsidP="009F0909">
            <w:pPr>
              <w:ind w:firstLine="0"/>
            </w:pPr>
            <w:r>
              <w:t>Erickson</w:t>
            </w:r>
          </w:p>
        </w:tc>
      </w:tr>
      <w:tr w:rsidR="009F0909" w:rsidRPr="009F0909" w14:paraId="254BB4BA" w14:textId="77777777" w:rsidTr="009F0909">
        <w:tblPrEx>
          <w:jc w:val="left"/>
        </w:tblPrEx>
        <w:tc>
          <w:tcPr>
            <w:tcW w:w="2179" w:type="dxa"/>
            <w:shd w:val="clear" w:color="auto" w:fill="auto"/>
          </w:tcPr>
          <w:p w14:paraId="471C55DF" w14:textId="3156ECB8" w:rsidR="009F0909" w:rsidRPr="009F0909" w:rsidRDefault="009F0909" w:rsidP="009F0909">
            <w:pPr>
              <w:ind w:firstLine="0"/>
            </w:pPr>
            <w:r>
              <w:t>Felder</w:t>
            </w:r>
          </w:p>
        </w:tc>
        <w:tc>
          <w:tcPr>
            <w:tcW w:w="2179" w:type="dxa"/>
            <w:shd w:val="clear" w:color="auto" w:fill="auto"/>
          </w:tcPr>
          <w:p w14:paraId="251721F5" w14:textId="6EC42083" w:rsidR="009F0909" w:rsidRPr="009F0909" w:rsidRDefault="009F0909" w:rsidP="009F0909">
            <w:pPr>
              <w:ind w:firstLine="0"/>
            </w:pPr>
            <w:r>
              <w:t>Forrest</w:t>
            </w:r>
          </w:p>
        </w:tc>
        <w:tc>
          <w:tcPr>
            <w:tcW w:w="2180" w:type="dxa"/>
            <w:shd w:val="clear" w:color="auto" w:fill="auto"/>
          </w:tcPr>
          <w:p w14:paraId="037E7499" w14:textId="75204157" w:rsidR="009F0909" w:rsidRPr="009F0909" w:rsidRDefault="009F0909" w:rsidP="009F0909">
            <w:pPr>
              <w:ind w:firstLine="0"/>
            </w:pPr>
            <w:r>
              <w:t>Gagnon</w:t>
            </w:r>
          </w:p>
        </w:tc>
      </w:tr>
      <w:tr w:rsidR="009F0909" w:rsidRPr="009F0909" w14:paraId="7BE1D2A6" w14:textId="77777777" w:rsidTr="009F0909">
        <w:tblPrEx>
          <w:jc w:val="left"/>
        </w:tblPrEx>
        <w:tc>
          <w:tcPr>
            <w:tcW w:w="2179" w:type="dxa"/>
            <w:shd w:val="clear" w:color="auto" w:fill="auto"/>
          </w:tcPr>
          <w:p w14:paraId="6460FE50" w14:textId="71779B44" w:rsidR="009F0909" w:rsidRPr="009F0909" w:rsidRDefault="009F0909" w:rsidP="009F0909">
            <w:pPr>
              <w:ind w:firstLine="0"/>
            </w:pPr>
            <w:r>
              <w:t>Garvin</w:t>
            </w:r>
          </w:p>
        </w:tc>
        <w:tc>
          <w:tcPr>
            <w:tcW w:w="2179" w:type="dxa"/>
            <w:shd w:val="clear" w:color="auto" w:fill="auto"/>
          </w:tcPr>
          <w:p w14:paraId="78092C7C" w14:textId="148C78DD" w:rsidR="009F0909" w:rsidRPr="009F0909" w:rsidRDefault="009F0909" w:rsidP="009F0909">
            <w:pPr>
              <w:ind w:firstLine="0"/>
            </w:pPr>
            <w:r>
              <w:t>Gatch</w:t>
            </w:r>
          </w:p>
        </w:tc>
        <w:tc>
          <w:tcPr>
            <w:tcW w:w="2180" w:type="dxa"/>
            <w:shd w:val="clear" w:color="auto" w:fill="auto"/>
          </w:tcPr>
          <w:p w14:paraId="12FC80B1" w14:textId="6C05852F" w:rsidR="009F0909" w:rsidRPr="009F0909" w:rsidRDefault="009F0909" w:rsidP="009F0909">
            <w:pPr>
              <w:ind w:firstLine="0"/>
            </w:pPr>
            <w:r>
              <w:t>Gibson</w:t>
            </w:r>
          </w:p>
        </w:tc>
      </w:tr>
      <w:tr w:rsidR="009F0909" w:rsidRPr="009F0909" w14:paraId="4EE02D73" w14:textId="77777777" w:rsidTr="009F0909">
        <w:tblPrEx>
          <w:jc w:val="left"/>
        </w:tblPrEx>
        <w:tc>
          <w:tcPr>
            <w:tcW w:w="2179" w:type="dxa"/>
            <w:shd w:val="clear" w:color="auto" w:fill="auto"/>
          </w:tcPr>
          <w:p w14:paraId="215B2E08" w14:textId="2AD3402E" w:rsidR="009F0909" w:rsidRPr="009F0909" w:rsidRDefault="009F0909" w:rsidP="009F0909">
            <w:pPr>
              <w:ind w:firstLine="0"/>
            </w:pPr>
            <w:r>
              <w:t>Gilliam</w:t>
            </w:r>
          </w:p>
        </w:tc>
        <w:tc>
          <w:tcPr>
            <w:tcW w:w="2179" w:type="dxa"/>
            <w:shd w:val="clear" w:color="auto" w:fill="auto"/>
          </w:tcPr>
          <w:p w14:paraId="4201A8F8" w14:textId="0551F1F7" w:rsidR="009F0909" w:rsidRPr="009F0909" w:rsidRDefault="009F0909" w:rsidP="009F0909">
            <w:pPr>
              <w:ind w:firstLine="0"/>
            </w:pPr>
            <w:r>
              <w:t>Gilliard</w:t>
            </w:r>
          </w:p>
        </w:tc>
        <w:tc>
          <w:tcPr>
            <w:tcW w:w="2180" w:type="dxa"/>
            <w:shd w:val="clear" w:color="auto" w:fill="auto"/>
          </w:tcPr>
          <w:p w14:paraId="54BC178C" w14:textId="33BC4E9F" w:rsidR="009F0909" w:rsidRPr="009F0909" w:rsidRDefault="009F0909" w:rsidP="009F0909">
            <w:pPr>
              <w:ind w:firstLine="0"/>
            </w:pPr>
            <w:r>
              <w:t>Guest</w:t>
            </w:r>
          </w:p>
        </w:tc>
      </w:tr>
      <w:tr w:rsidR="009F0909" w:rsidRPr="009F0909" w14:paraId="099307EB" w14:textId="77777777" w:rsidTr="009F0909">
        <w:tblPrEx>
          <w:jc w:val="left"/>
        </w:tblPrEx>
        <w:tc>
          <w:tcPr>
            <w:tcW w:w="2179" w:type="dxa"/>
            <w:shd w:val="clear" w:color="auto" w:fill="auto"/>
          </w:tcPr>
          <w:p w14:paraId="093C7B95" w14:textId="5A2104F3" w:rsidR="009F0909" w:rsidRPr="009F0909" w:rsidRDefault="009F0909" w:rsidP="009F0909">
            <w:pPr>
              <w:ind w:firstLine="0"/>
            </w:pPr>
            <w:r>
              <w:t>Guffey</w:t>
            </w:r>
          </w:p>
        </w:tc>
        <w:tc>
          <w:tcPr>
            <w:tcW w:w="2179" w:type="dxa"/>
            <w:shd w:val="clear" w:color="auto" w:fill="auto"/>
          </w:tcPr>
          <w:p w14:paraId="705DBEB2" w14:textId="3FC7BA4A" w:rsidR="009F0909" w:rsidRPr="009F0909" w:rsidRDefault="009F0909" w:rsidP="009F0909">
            <w:pPr>
              <w:ind w:firstLine="0"/>
            </w:pPr>
            <w:r>
              <w:t>Haddon</w:t>
            </w:r>
          </w:p>
        </w:tc>
        <w:tc>
          <w:tcPr>
            <w:tcW w:w="2180" w:type="dxa"/>
            <w:shd w:val="clear" w:color="auto" w:fill="auto"/>
          </w:tcPr>
          <w:p w14:paraId="57699C03" w14:textId="6C4284D1" w:rsidR="009F0909" w:rsidRPr="009F0909" w:rsidRDefault="009F0909" w:rsidP="009F0909">
            <w:pPr>
              <w:ind w:firstLine="0"/>
            </w:pPr>
            <w:r>
              <w:t>Hager</w:t>
            </w:r>
          </w:p>
        </w:tc>
      </w:tr>
      <w:tr w:rsidR="009F0909" w:rsidRPr="009F0909" w14:paraId="25E18CCE" w14:textId="77777777" w:rsidTr="009F0909">
        <w:tblPrEx>
          <w:jc w:val="left"/>
        </w:tblPrEx>
        <w:tc>
          <w:tcPr>
            <w:tcW w:w="2179" w:type="dxa"/>
            <w:shd w:val="clear" w:color="auto" w:fill="auto"/>
          </w:tcPr>
          <w:p w14:paraId="68A37A44" w14:textId="4EEE4142" w:rsidR="009F0909" w:rsidRPr="009F0909" w:rsidRDefault="009F0909" w:rsidP="009F0909">
            <w:pPr>
              <w:ind w:firstLine="0"/>
            </w:pPr>
            <w:r>
              <w:t>Hardee</w:t>
            </w:r>
          </w:p>
        </w:tc>
        <w:tc>
          <w:tcPr>
            <w:tcW w:w="2179" w:type="dxa"/>
            <w:shd w:val="clear" w:color="auto" w:fill="auto"/>
          </w:tcPr>
          <w:p w14:paraId="62966FDF" w14:textId="254A5A38" w:rsidR="009F0909" w:rsidRPr="009F0909" w:rsidRDefault="009F0909" w:rsidP="009F0909">
            <w:pPr>
              <w:ind w:firstLine="0"/>
            </w:pPr>
            <w:r>
              <w:t>Harris</w:t>
            </w:r>
          </w:p>
        </w:tc>
        <w:tc>
          <w:tcPr>
            <w:tcW w:w="2180" w:type="dxa"/>
            <w:shd w:val="clear" w:color="auto" w:fill="auto"/>
          </w:tcPr>
          <w:p w14:paraId="404EB0CD" w14:textId="3073D6A2" w:rsidR="009F0909" w:rsidRPr="009F0909" w:rsidRDefault="009F0909" w:rsidP="009F0909">
            <w:pPr>
              <w:ind w:firstLine="0"/>
            </w:pPr>
            <w:r>
              <w:t>Hart</w:t>
            </w:r>
          </w:p>
        </w:tc>
      </w:tr>
      <w:tr w:rsidR="009F0909" w:rsidRPr="009F0909" w14:paraId="5AD3A9AB" w14:textId="77777777" w:rsidTr="009F0909">
        <w:tblPrEx>
          <w:jc w:val="left"/>
        </w:tblPrEx>
        <w:tc>
          <w:tcPr>
            <w:tcW w:w="2179" w:type="dxa"/>
            <w:shd w:val="clear" w:color="auto" w:fill="auto"/>
          </w:tcPr>
          <w:p w14:paraId="58E376A1" w14:textId="66FDD8D8" w:rsidR="009F0909" w:rsidRPr="009F0909" w:rsidRDefault="009F0909" w:rsidP="009F0909">
            <w:pPr>
              <w:ind w:firstLine="0"/>
            </w:pPr>
            <w:r>
              <w:t>Hartnett</w:t>
            </w:r>
          </w:p>
        </w:tc>
        <w:tc>
          <w:tcPr>
            <w:tcW w:w="2179" w:type="dxa"/>
            <w:shd w:val="clear" w:color="auto" w:fill="auto"/>
          </w:tcPr>
          <w:p w14:paraId="294AD662" w14:textId="3374C810" w:rsidR="009F0909" w:rsidRPr="009F0909" w:rsidRDefault="009F0909" w:rsidP="009F0909">
            <w:pPr>
              <w:ind w:firstLine="0"/>
            </w:pPr>
            <w:r>
              <w:t>Hayes</w:t>
            </w:r>
          </w:p>
        </w:tc>
        <w:tc>
          <w:tcPr>
            <w:tcW w:w="2180" w:type="dxa"/>
            <w:shd w:val="clear" w:color="auto" w:fill="auto"/>
          </w:tcPr>
          <w:p w14:paraId="370F238D" w14:textId="222BCF60" w:rsidR="009F0909" w:rsidRPr="009F0909" w:rsidRDefault="009F0909" w:rsidP="009F0909">
            <w:pPr>
              <w:ind w:firstLine="0"/>
            </w:pPr>
            <w:r>
              <w:t>Henderson-Myers</w:t>
            </w:r>
          </w:p>
        </w:tc>
      </w:tr>
      <w:tr w:rsidR="009F0909" w:rsidRPr="009F0909" w14:paraId="576EE46F" w14:textId="77777777" w:rsidTr="009F0909">
        <w:tblPrEx>
          <w:jc w:val="left"/>
        </w:tblPrEx>
        <w:tc>
          <w:tcPr>
            <w:tcW w:w="2179" w:type="dxa"/>
            <w:shd w:val="clear" w:color="auto" w:fill="auto"/>
          </w:tcPr>
          <w:p w14:paraId="0520EFF9" w14:textId="05BF6D3F" w:rsidR="009F0909" w:rsidRPr="009F0909" w:rsidRDefault="009F0909" w:rsidP="009F0909">
            <w:pPr>
              <w:ind w:firstLine="0"/>
            </w:pPr>
            <w:r>
              <w:t>Henegan</w:t>
            </w:r>
          </w:p>
        </w:tc>
        <w:tc>
          <w:tcPr>
            <w:tcW w:w="2179" w:type="dxa"/>
            <w:shd w:val="clear" w:color="auto" w:fill="auto"/>
          </w:tcPr>
          <w:p w14:paraId="5BA2D7AE" w14:textId="1BCEB56C" w:rsidR="009F0909" w:rsidRPr="009F0909" w:rsidRDefault="009F0909" w:rsidP="009F0909">
            <w:pPr>
              <w:ind w:firstLine="0"/>
            </w:pPr>
            <w:r>
              <w:t>Herbkersman</w:t>
            </w:r>
          </w:p>
        </w:tc>
        <w:tc>
          <w:tcPr>
            <w:tcW w:w="2180" w:type="dxa"/>
            <w:shd w:val="clear" w:color="auto" w:fill="auto"/>
          </w:tcPr>
          <w:p w14:paraId="11391F35" w14:textId="6412B82A" w:rsidR="009F0909" w:rsidRPr="009F0909" w:rsidRDefault="009F0909" w:rsidP="009F0909">
            <w:pPr>
              <w:ind w:firstLine="0"/>
            </w:pPr>
            <w:r>
              <w:t>Hewitt</w:t>
            </w:r>
          </w:p>
        </w:tc>
      </w:tr>
      <w:tr w:rsidR="009F0909" w:rsidRPr="009F0909" w14:paraId="5A56B721" w14:textId="77777777" w:rsidTr="009F0909">
        <w:tblPrEx>
          <w:jc w:val="left"/>
        </w:tblPrEx>
        <w:tc>
          <w:tcPr>
            <w:tcW w:w="2179" w:type="dxa"/>
            <w:shd w:val="clear" w:color="auto" w:fill="auto"/>
          </w:tcPr>
          <w:p w14:paraId="543E484B" w14:textId="3D300B7C" w:rsidR="009F0909" w:rsidRPr="009F0909" w:rsidRDefault="009F0909" w:rsidP="009F0909">
            <w:pPr>
              <w:ind w:firstLine="0"/>
            </w:pPr>
            <w:r>
              <w:t>Hiott</w:t>
            </w:r>
          </w:p>
        </w:tc>
        <w:tc>
          <w:tcPr>
            <w:tcW w:w="2179" w:type="dxa"/>
            <w:shd w:val="clear" w:color="auto" w:fill="auto"/>
          </w:tcPr>
          <w:p w14:paraId="74685A82" w14:textId="773560EC" w:rsidR="009F0909" w:rsidRPr="009F0909" w:rsidRDefault="009F0909" w:rsidP="009F0909">
            <w:pPr>
              <w:ind w:firstLine="0"/>
            </w:pPr>
            <w:r>
              <w:t>Hixon</w:t>
            </w:r>
          </w:p>
        </w:tc>
        <w:tc>
          <w:tcPr>
            <w:tcW w:w="2180" w:type="dxa"/>
            <w:shd w:val="clear" w:color="auto" w:fill="auto"/>
          </w:tcPr>
          <w:p w14:paraId="62651154" w14:textId="55D42582" w:rsidR="009F0909" w:rsidRPr="009F0909" w:rsidRDefault="009F0909" w:rsidP="009F0909">
            <w:pPr>
              <w:ind w:firstLine="0"/>
            </w:pPr>
            <w:r>
              <w:t>Hosey</w:t>
            </w:r>
          </w:p>
        </w:tc>
      </w:tr>
      <w:tr w:rsidR="009F0909" w:rsidRPr="009F0909" w14:paraId="035BC9EE" w14:textId="77777777" w:rsidTr="009F0909">
        <w:tblPrEx>
          <w:jc w:val="left"/>
        </w:tblPrEx>
        <w:tc>
          <w:tcPr>
            <w:tcW w:w="2179" w:type="dxa"/>
            <w:shd w:val="clear" w:color="auto" w:fill="auto"/>
          </w:tcPr>
          <w:p w14:paraId="4BBC513E" w14:textId="46AFDC18" w:rsidR="009F0909" w:rsidRPr="009F0909" w:rsidRDefault="009F0909" w:rsidP="009F0909">
            <w:pPr>
              <w:ind w:firstLine="0"/>
            </w:pPr>
            <w:r>
              <w:t>Howard</w:t>
            </w:r>
          </w:p>
        </w:tc>
        <w:tc>
          <w:tcPr>
            <w:tcW w:w="2179" w:type="dxa"/>
            <w:shd w:val="clear" w:color="auto" w:fill="auto"/>
          </w:tcPr>
          <w:p w14:paraId="128592B7" w14:textId="639B65D3" w:rsidR="009F0909" w:rsidRPr="009F0909" w:rsidRDefault="009F0909" w:rsidP="009F0909">
            <w:pPr>
              <w:ind w:firstLine="0"/>
            </w:pPr>
            <w:r>
              <w:t>Hyde</w:t>
            </w:r>
          </w:p>
        </w:tc>
        <w:tc>
          <w:tcPr>
            <w:tcW w:w="2180" w:type="dxa"/>
            <w:shd w:val="clear" w:color="auto" w:fill="auto"/>
          </w:tcPr>
          <w:p w14:paraId="295A2C21" w14:textId="5B9E3913" w:rsidR="009F0909" w:rsidRPr="009F0909" w:rsidRDefault="009F0909" w:rsidP="009F0909">
            <w:pPr>
              <w:ind w:firstLine="0"/>
            </w:pPr>
            <w:r>
              <w:t>Jefferson</w:t>
            </w:r>
          </w:p>
        </w:tc>
      </w:tr>
      <w:tr w:rsidR="009F0909" w:rsidRPr="009F0909" w14:paraId="49C32CFA" w14:textId="77777777" w:rsidTr="009F0909">
        <w:tblPrEx>
          <w:jc w:val="left"/>
        </w:tblPrEx>
        <w:tc>
          <w:tcPr>
            <w:tcW w:w="2179" w:type="dxa"/>
            <w:shd w:val="clear" w:color="auto" w:fill="auto"/>
          </w:tcPr>
          <w:p w14:paraId="735E5E10" w14:textId="60007D8B" w:rsidR="009F0909" w:rsidRPr="009F0909" w:rsidRDefault="009F0909" w:rsidP="009F0909">
            <w:pPr>
              <w:ind w:firstLine="0"/>
            </w:pPr>
            <w:r>
              <w:t>J. E. Johnson</w:t>
            </w:r>
          </w:p>
        </w:tc>
        <w:tc>
          <w:tcPr>
            <w:tcW w:w="2179" w:type="dxa"/>
            <w:shd w:val="clear" w:color="auto" w:fill="auto"/>
          </w:tcPr>
          <w:p w14:paraId="064B8B45" w14:textId="0DDD3011" w:rsidR="009F0909" w:rsidRPr="009F0909" w:rsidRDefault="009F0909" w:rsidP="009F0909">
            <w:pPr>
              <w:ind w:firstLine="0"/>
            </w:pPr>
            <w:r>
              <w:t>J. L. Johnson</w:t>
            </w:r>
          </w:p>
        </w:tc>
        <w:tc>
          <w:tcPr>
            <w:tcW w:w="2180" w:type="dxa"/>
            <w:shd w:val="clear" w:color="auto" w:fill="auto"/>
          </w:tcPr>
          <w:p w14:paraId="1B2A887F" w14:textId="7989A53C" w:rsidR="009F0909" w:rsidRPr="009F0909" w:rsidRDefault="009F0909" w:rsidP="009F0909">
            <w:pPr>
              <w:ind w:firstLine="0"/>
            </w:pPr>
            <w:r>
              <w:t>S. Jones</w:t>
            </w:r>
          </w:p>
        </w:tc>
      </w:tr>
      <w:tr w:rsidR="009F0909" w:rsidRPr="009F0909" w14:paraId="12A1B600" w14:textId="77777777" w:rsidTr="009F0909">
        <w:tblPrEx>
          <w:jc w:val="left"/>
        </w:tblPrEx>
        <w:tc>
          <w:tcPr>
            <w:tcW w:w="2179" w:type="dxa"/>
            <w:shd w:val="clear" w:color="auto" w:fill="auto"/>
          </w:tcPr>
          <w:p w14:paraId="5FA15F8A" w14:textId="3094DD51" w:rsidR="009F0909" w:rsidRPr="009F0909" w:rsidRDefault="009F0909" w:rsidP="009F0909">
            <w:pPr>
              <w:ind w:firstLine="0"/>
            </w:pPr>
            <w:r>
              <w:t>W. Jones</w:t>
            </w:r>
          </w:p>
        </w:tc>
        <w:tc>
          <w:tcPr>
            <w:tcW w:w="2179" w:type="dxa"/>
            <w:shd w:val="clear" w:color="auto" w:fill="auto"/>
          </w:tcPr>
          <w:p w14:paraId="4CDB207A" w14:textId="59FB4344" w:rsidR="009F0909" w:rsidRPr="009F0909" w:rsidRDefault="009F0909" w:rsidP="009F0909">
            <w:pPr>
              <w:ind w:firstLine="0"/>
            </w:pPr>
            <w:r>
              <w:t>Jordan</w:t>
            </w:r>
          </w:p>
        </w:tc>
        <w:tc>
          <w:tcPr>
            <w:tcW w:w="2180" w:type="dxa"/>
            <w:shd w:val="clear" w:color="auto" w:fill="auto"/>
          </w:tcPr>
          <w:p w14:paraId="0D79BF04" w14:textId="1750758D" w:rsidR="009F0909" w:rsidRPr="009F0909" w:rsidRDefault="009F0909" w:rsidP="009F0909">
            <w:pPr>
              <w:ind w:firstLine="0"/>
            </w:pPr>
            <w:r>
              <w:t>Kilmartin</w:t>
            </w:r>
          </w:p>
        </w:tc>
      </w:tr>
      <w:tr w:rsidR="009F0909" w:rsidRPr="009F0909" w14:paraId="41C1D6E4" w14:textId="77777777" w:rsidTr="009F0909">
        <w:tblPrEx>
          <w:jc w:val="left"/>
        </w:tblPrEx>
        <w:tc>
          <w:tcPr>
            <w:tcW w:w="2179" w:type="dxa"/>
            <w:shd w:val="clear" w:color="auto" w:fill="auto"/>
          </w:tcPr>
          <w:p w14:paraId="60CFE4A8" w14:textId="04BA60A4" w:rsidR="009F0909" w:rsidRPr="009F0909" w:rsidRDefault="009F0909" w:rsidP="009F0909">
            <w:pPr>
              <w:ind w:firstLine="0"/>
            </w:pPr>
            <w:r>
              <w:t>King</w:t>
            </w:r>
          </w:p>
        </w:tc>
        <w:tc>
          <w:tcPr>
            <w:tcW w:w="2179" w:type="dxa"/>
            <w:shd w:val="clear" w:color="auto" w:fill="auto"/>
          </w:tcPr>
          <w:p w14:paraId="2283E5E3" w14:textId="7D1A32D0" w:rsidR="009F0909" w:rsidRPr="009F0909" w:rsidRDefault="009F0909" w:rsidP="009F0909">
            <w:pPr>
              <w:ind w:firstLine="0"/>
            </w:pPr>
            <w:r>
              <w:t>Kirby</w:t>
            </w:r>
          </w:p>
        </w:tc>
        <w:tc>
          <w:tcPr>
            <w:tcW w:w="2180" w:type="dxa"/>
            <w:shd w:val="clear" w:color="auto" w:fill="auto"/>
          </w:tcPr>
          <w:p w14:paraId="3916FBAC" w14:textId="711C6173" w:rsidR="009F0909" w:rsidRPr="009F0909" w:rsidRDefault="009F0909" w:rsidP="009F0909">
            <w:pPr>
              <w:ind w:firstLine="0"/>
            </w:pPr>
            <w:r>
              <w:t>Landing</w:t>
            </w:r>
          </w:p>
        </w:tc>
      </w:tr>
      <w:tr w:rsidR="009F0909" w:rsidRPr="009F0909" w14:paraId="434DEEBA" w14:textId="77777777" w:rsidTr="009F0909">
        <w:tblPrEx>
          <w:jc w:val="left"/>
        </w:tblPrEx>
        <w:tc>
          <w:tcPr>
            <w:tcW w:w="2179" w:type="dxa"/>
            <w:shd w:val="clear" w:color="auto" w:fill="auto"/>
          </w:tcPr>
          <w:p w14:paraId="445DC7C3" w14:textId="68D37DC6" w:rsidR="009F0909" w:rsidRPr="009F0909" w:rsidRDefault="009F0909" w:rsidP="009F0909">
            <w:pPr>
              <w:ind w:firstLine="0"/>
            </w:pPr>
            <w:r>
              <w:t>Lawson</w:t>
            </w:r>
          </w:p>
        </w:tc>
        <w:tc>
          <w:tcPr>
            <w:tcW w:w="2179" w:type="dxa"/>
            <w:shd w:val="clear" w:color="auto" w:fill="auto"/>
          </w:tcPr>
          <w:p w14:paraId="5CC562FF" w14:textId="148CFEA8" w:rsidR="009F0909" w:rsidRPr="009F0909" w:rsidRDefault="009F0909" w:rsidP="009F0909">
            <w:pPr>
              <w:ind w:firstLine="0"/>
            </w:pPr>
            <w:r>
              <w:t>Leber</w:t>
            </w:r>
          </w:p>
        </w:tc>
        <w:tc>
          <w:tcPr>
            <w:tcW w:w="2180" w:type="dxa"/>
            <w:shd w:val="clear" w:color="auto" w:fill="auto"/>
          </w:tcPr>
          <w:p w14:paraId="1B73C4B4" w14:textId="001231D3" w:rsidR="009F0909" w:rsidRPr="009F0909" w:rsidRDefault="009F0909" w:rsidP="009F0909">
            <w:pPr>
              <w:ind w:firstLine="0"/>
            </w:pPr>
            <w:r>
              <w:t>Ligon</w:t>
            </w:r>
          </w:p>
        </w:tc>
      </w:tr>
      <w:tr w:rsidR="009F0909" w:rsidRPr="009F0909" w14:paraId="0D5DD948" w14:textId="77777777" w:rsidTr="009F0909">
        <w:tblPrEx>
          <w:jc w:val="left"/>
        </w:tblPrEx>
        <w:tc>
          <w:tcPr>
            <w:tcW w:w="2179" w:type="dxa"/>
            <w:shd w:val="clear" w:color="auto" w:fill="auto"/>
          </w:tcPr>
          <w:p w14:paraId="1FCC3E66" w14:textId="550E275F" w:rsidR="009F0909" w:rsidRPr="009F0909" w:rsidRDefault="009F0909" w:rsidP="009F0909">
            <w:pPr>
              <w:ind w:firstLine="0"/>
            </w:pPr>
            <w:r>
              <w:t>Long</w:t>
            </w:r>
          </w:p>
        </w:tc>
        <w:tc>
          <w:tcPr>
            <w:tcW w:w="2179" w:type="dxa"/>
            <w:shd w:val="clear" w:color="auto" w:fill="auto"/>
          </w:tcPr>
          <w:p w14:paraId="798286F3" w14:textId="1B093870" w:rsidR="009F0909" w:rsidRPr="009F0909" w:rsidRDefault="009F0909" w:rsidP="009F0909">
            <w:pPr>
              <w:ind w:firstLine="0"/>
            </w:pPr>
            <w:r>
              <w:t>Lowe</w:t>
            </w:r>
          </w:p>
        </w:tc>
        <w:tc>
          <w:tcPr>
            <w:tcW w:w="2180" w:type="dxa"/>
            <w:shd w:val="clear" w:color="auto" w:fill="auto"/>
          </w:tcPr>
          <w:p w14:paraId="1F800573" w14:textId="4BC6E865" w:rsidR="009F0909" w:rsidRPr="009F0909" w:rsidRDefault="009F0909" w:rsidP="009F0909">
            <w:pPr>
              <w:ind w:firstLine="0"/>
            </w:pPr>
            <w:r>
              <w:t>Magnuson</w:t>
            </w:r>
          </w:p>
        </w:tc>
      </w:tr>
      <w:tr w:rsidR="009F0909" w:rsidRPr="009F0909" w14:paraId="28B16803" w14:textId="77777777" w:rsidTr="009F0909">
        <w:tblPrEx>
          <w:jc w:val="left"/>
        </w:tblPrEx>
        <w:tc>
          <w:tcPr>
            <w:tcW w:w="2179" w:type="dxa"/>
            <w:shd w:val="clear" w:color="auto" w:fill="auto"/>
          </w:tcPr>
          <w:p w14:paraId="64656417" w14:textId="28CE3E03" w:rsidR="009F0909" w:rsidRPr="009F0909" w:rsidRDefault="009F0909" w:rsidP="009F0909">
            <w:pPr>
              <w:ind w:firstLine="0"/>
            </w:pPr>
            <w:r>
              <w:t>May</w:t>
            </w:r>
          </w:p>
        </w:tc>
        <w:tc>
          <w:tcPr>
            <w:tcW w:w="2179" w:type="dxa"/>
            <w:shd w:val="clear" w:color="auto" w:fill="auto"/>
          </w:tcPr>
          <w:p w14:paraId="20BDA465" w14:textId="0B2DD255" w:rsidR="009F0909" w:rsidRPr="009F0909" w:rsidRDefault="009F0909" w:rsidP="009F0909">
            <w:pPr>
              <w:ind w:firstLine="0"/>
            </w:pPr>
            <w:r>
              <w:t>McCabe</w:t>
            </w:r>
          </w:p>
        </w:tc>
        <w:tc>
          <w:tcPr>
            <w:tcW w:w="2180" w:type="dxa"/>
            <w:shd w:val="clear" w:color="auto" w:fill="auto"/>
          </w:tcPr>
          <w:p w14:paraId="26586898" w14:textId="77EAC72A" w:rsidR="009F0909" w:rsidRPr="009F0909" w:rsidRDefault="009F0909" w:rsidP="009F0909">
            <w:pPr>
              <w:ind w:firstLine="0"/>
            </w:pPr>
            <w:r>
              <w:t>McCravy</w:t>
            </w:r>
          </w:p>
        </w:tc>
      </w:tr>
      <w:tr w:rsidR="009F0909" w:rsidRPr="009F0909" w14:paraId="6F0455C7" w14:textId="77777777" w:rsidTr="009F0909">
        <w:tblPrEx>
          <w:jc w:val="left"/>
        </w:tblPrEx>
        <w:tc>
          <w:tcPr>
            <w:tcW w:w="2179" w:type="dxa"/>
            <w:shd w:val="clear" w:color="auto" w:fill="auto"/>
          </w:tcPr>
          <w:p w14:paraId="38EFF7EF" w14:textId="04E7909F" w:rsidR="009F0909" w:rsidRPr="009F0909" w:rsidRDefault="009F0909" w:rsidP="009F0909">
            <w:pPr>
              <w:ind w:firstLine="0"/>
            </w:pPr>
            <w:r>
              <w:t>McDaniel</w:t>
            </w:r>
          </w:p>
        </w:tc>
        <w:tc>
          <w:tcPr>
            <w:tcW w:w="2179" w:type="dxa"/>
            <w:shd w:val="clear" w:color="auto" w:fill="auto"/>
          </w:tcPr>
          <w:p w14:paraId="6907522E" w14:textId="42A3C8B4" w:rsidR="009F0909" w:rsidRPr="009F0909" w:rsidRDefault="009F0909" w:rsidP="009F0909">
            <w:pPr>
              <w:ind w:firstLine="0"/>
            </w:pPr>
            <w:r>
              <w:t>McGinnis</w:t>
            </w:r>
          </w:p>
        </w:tc>
        <w:tc>
          <w:tcPr>
            <w:tcW w:w="2180" w:type="dxa"/>
            <w:shd w:val="clear" w:color="auto" w:fill="auto"/>
          </w:tcPr>
          <w:p w14:paraId="58E89E0E" w14:textId="205769EC" w:rsidR="009F0909" w:rsidRPr="009F0909" w:rsidRDefault="009F0909" w:rsidP="009F0909">
            <w:pPr>
              <w:ind w:firstLine="0"/>
            </w:pPr>
            <w:r>
              <w:t>Mitchell</w:t>
            </w:r>
          </w:p>
        </w:tc>
      </w:tr>
      <w:tr w:rsidR="009F0909" w:rsidRPr="009F0909" w14:paraId="3864EDB0" w14:textId="77777777" w:rsidTr="009F0909">
        <w:tblPrEx>
          <w:jc w:val="left"/>
        </w:tblPrEx>
        <w:tc>
          <w:tcPr>
            <w:tcW w:w="2179" w:type="dxa"/>
            <w:shd w:val="clear" w:color="auto" w:fill="auto"/>
          </w:tcPr>
          <w:p w14:paraId="145B9334" w14:textId="548755FB" w:rsidR="009F0909" w:rsidRPr="009F0909" w:rsidRDefault="009F0909" w:rsidP="009F0909">
            <w:pPr>
              <w:ind w:firstLine="0"/>
            </w:pPr>
            <w:r>
              <w:t>J. Moore</w:t>
            </w:r>
          </w:p>
        </w:tc>
        <w:tc>
          <w:tcPr>
            <w:tcW w:w="2179" w:type="dxa"/>
            <w:shd w:val="clear" w:color="auto" w:fill="auto"/>
          </w:tcPr>
          <w:p w14:paraId="182AF88D" w14:textId="66FA5074" w:rsidR="009F0909" w:rsidRPr="009F0909" w:rsidRDefault="009F0909" w:rsidP="009F0909">
            <w:pPr>
              <w:ind w:firstLine="0"/>
            </w:pPr>
            <w:r>
              <w:t>T. Moore</w:t>
            </w:r>
          </w:p>
        </w:tc>
        <w:tc>
          <w:tcPr>
            <w:tcW w:w="2180" w:type="dxa"/>
            <w:shd w:val="clear" w:color="auto" w:fill="auto"/>
          </w:tcPr>
          <w:p w14:paraId="438DF7B7" w14:textId="2BED5CEA" w:rsidR="009F0909" w:rsidRPr="009F0909" w:rsidRDefault="009F0909" w:rsidP="009F0909">
            <w:pPr>
              <w:ind w:firstLine="0"/>
            </w:pPr>
            <w:r>
              <w:t>A. M. Morgan</w:t>
            </w:r>
          </w:p>
        </w:tc>
      </w:tr>
      <w:tr w:rsidR="009F0909" w:rsidRPr="009F0909" w14:paraId="08F5F5F8" w14:textId="77777777" w:rsidTr="009F0909">
        <w:tblPrEx>
          <w:jc w:val="left"/>
        </w:tblPrEx>
        <w:tc>
          <w:tcPr>
            <w:tcW w:w="2179" w:type="dxa"/>
            <w:shd w:val="clear" w:color="auto" w:fill="auto"/>
          </w:tcPr>
          <w:p w14:paraId="12FF5A59" w14:textId="4C1250A1" w:rsidR="009F0909" w:rsidRPr="009F0909" w:rsidRDefault="009F0909" w:rsidP="009F0909">
            <w:pPr>
              <w:ind w:firstLine="0"/>
            </w:pPr>
            <w:r>
              <w:t>T. A. Morgan</w:t>
            </w:r>
          </w:p>
        </w:tc>
        <w:tc>
          <w:tcPr>
            <w:tcW w:w="2179" w:type="dxa"/>
            <w:shd w:val="clear" w:color="auto" w:fill="auto"/>
          </w:tcPr>
          <w:p w14:paraId="6939C0E7" w14:textId="75ABFF3C" w:rsidR="009F0909" w:rsidRPr="009F0909" w:rsidRDefault="009F0909" w:rsidP="009F0909">
            <w:pPr>
              <w:ind w:firstLine="0"/>
            </w:pPr>
            <w:r>
              <w:t>Moss</w:t>
            </w:r>
          </w:p>
        </w:tc>
        <w:tc>
          <w:tcPr>
            <w:tcW w:w="2180" w:type="dxa"/>
            <w:shd w:val="clear" w:color="auto" w:fill="auto"/>
          </w:tcPr>
          <w:p w14:paraId="67AA3D13" w14:textId="626B9D53" w:rsidR="009F0909" w:rsidRPr="009F0909" w:rsidRDefault="009F0909" w:rsidP="009F0909">
            <w:pPr>
              <w:ind w:firstLine="0"/>
            </w:pPr>
            <w:r>
              <w:t>Murphy</w:t>
            </w:r>
          </w:p>
        </w:tc>
      </w:tr>
      <w:tr w:rsidR="009F0909" w:rsidRPr="009F0909" w14:paraId="131C99F7" w14:textId="77777777" w:rsidTr="009F0909">
        <w:tblPrEx>
          <w:jc w:val="left"/>
        </w:tblPrEx>
        <w:tc>
          <w:tcPr>
            <w:tcW w:w="2179" w:type="dxa"/>
            <w:shd w:val="clear" w:color="auto" w:fill="auto"/>
          </w:tcPr>
          <w:p w14:paraId="5EE9EC6E" w14:textId="557F7528" w:rsidR="009F0909" w:rsidRPr="009F0909" w:rsidRDefault="009F0909" w:rsidP="009F0909">
            <w:pPr>
              <w:ind w:firstLine="0"/>
            </w:pPr>
            <w:r>
              <w:t>Neese</w:t>
            </w:r>
          </w:p>
        </w:tc>
        <w:tc>
          <w:tcPr>
            <w:tcW w:w="2179" w:type="dxa"/>
            <w:shd w:val="clear" w:color="auto" w:fill="auto"/>
          </w:tcPr>
          <w:p w14:paraId="4F2020C9" w14:textId="15BE70FA" w:rsidR="009F0909" w:rsidRPr="009F0909" w:rsidRDefault="009F0909" w:rsidP="009F0909">
            <w:pPr>
              <w:ind w:firstLine="0"/>
            </w:pPr>
            <w:r>
              <w:t>B. Newton</w:t>
            </w:r>
          </w:p>
        </w:tc>
        <w:tc>
          <w:tcPr>
            <w:tcW w:w="2180" w:type="dxa"/>
            <w:shd w:val="clear" w:color="auto" w:fill="auto"/>
          </w:tcPr>
          <w:p w14:paraId="1E969D48" w14:textId="4600DA72" w:rsidR="009F0909" w:rsidRPr="009F0909" w:rsidRDefault="009F0909" w:rsidP="009F0909">
            <w:pPr>
              <w:ind w:firstLine="0"/>
            </w:pPr>
            <w:r>
              <w:t>W. Newton</w:t>
            </w:r>
          </w:p>
        </w:tc>
      </w:tr>
      <w:tr w:rsidR="009F0909" w:rsidRPr="009F0909" w14:paraId="38227428" w14:textId="77777777" w:rsidTr="009F0909">
        <w:tblPrEx>
          <w:jc w:val="left"/>
        </w:tblPrEx>
        <w:tc>
          <w:tcPr>
            <w:tcW w:w="2179" w:type="dxa"/>
            <w:shd w:val="clear" w:color="auto" w:fill="auto"/>
          </w:tcPr>
          <w:p w14:paraId="4B4B6528" w14:textId="29C92706" w:rsidR="009F0909" w:rsidRPr="009F0909" w:rsidRDefault="009F0909" w:rsidP="009F0909">
            <w:pPr>
              <w:ind w:firstLine="0"/>
            </w:pPr>
            <w:r>
              <w:t>Nutt</w:t>
            </w:r>
          </w:p>
        </w:tc>
        <w:tc>
          <w:tcPr>
            <w:tcW w:w="2179" w:type="dxa"/>
            <w:shd w:val="clear" w:color="auto" w:fill="auto"/>
          </w:tcPr>
          <w:p w14:paraId="267493DD" w14:textId="24EAE254" w:rsidR="009F0909" w:rsidRPr="009F0909" w:rsidRDefault="009F0909" w:rsidP="009F0909">
            <w:pPr>
              <w:ind w:firstLine="0"/>
            </w:pPr>
            <w:r>
              <w:t>O'Neal</w:t>
            </w:r>
          </w:p>
        </w:tc>
        <w:tc>
          <w:tcPr>
            <w:tcW w:w="2180" w:type="dxa"/>
            <w:shd w:val="clear" w:color="auto" w:fill="auto"/>
          </w:tcPr>
          <w:p w14:paraId="61594114" w14:textId="61F97F7D" w:rsidR="009F0909" w:rsidRPr="009F0909" w:rsidRDefault="009F0909" w:rsidP="009F0909">
            <w:pPr>
              <w:ind w:firstLine="0"/>
            </w:pPr>
            <w:r>
              <w:t>Oremus</w:t>
            </w:r>
          </w:p>
        </w:tc>
      </w:tr>
      <w:tr w:rsidR="009F0909" w:rsidRPr="009F0909" w14:paraId="7E85B825" w14:textId="77777777" w:rsidTr="009F0909">
        <w:tblPrEx>
          <w:jc w:val="left"/>
        </w:tblPrEx>
        <w:tc>
          <w:tcPr>
            <w:tcW w:w="2179" w:type="dxa"/>
            <w:shd w:val="clear" w:color="auto" w:fill="auto"/>
          </w:tcPr>
          <w:p w14:paraId="1CCEFED8" w14:textId="3B9CC97C" w:rsidR="009F0909" w:rsidRPr="009F0909" w:rsidRDefault="009F0909" w:rsidP="009F0909">
            <w:pPr>
              <w:ind w:firstLine="0"/>
            </w:pPr>
            <w:r>
              <w:t>Ott</w:t>
            </w:r>
          </w:p>
        </w:tc>
        <w:tc>
          <w:tcPr>
            <w:tcW w:w="2179" w:type="dxa"/>
            <w:shd w:val="clear" w:color="auto" w:fill="auto"/>
          </w:tcPr>
          <w:p w14:paraId="4C1375EA" w14:textId="08EA632E" w:rsidR="009F0909" w:rsidRPr="009F0909" w:rsidRDefault="009F0909" w:rsidP="009F0909">
            <w:pPr>
              <w:ind w:firstLine="0"/>
            </w:pPr>
            <w:r>
              <w:t>Pace</w:t>
            </w:r>
          </w:p>
        </w:tc>
        <w:tc>
          <w:tcPr>
            <w:tcW w:w="2180" w:type="dxa"/>
            <w:shd w:val="clear" w:color="auto" w:fill="auto"/>
          </w:tcPr>
          <w:p w14:paraId="219F7CDC" w14:textId="22EB99FA" w:rsidR="009F0909" w:rsidRPr="009F0909" w:rsidRDefault="009F0909" w:rsidP="009F0909">
            <w:pPr>
              <w:ind w:firstLine="0"/>
            </w:pPr>
            <w:r>
              <w:t>Pedalino</w:t>
            </w:r>
          </w:p>
        </w:tc>
      </w:tr>
      <w:tr w:rsidR="009F0909" w:rsidRPr="009F0909" w14:paraId="2A545C89" w14:textId="77777777" w:rsidTr="009F0909">
        <w:tblPrEx>
          <w:jc w:val="left"/>
        </w:tblPrEx>
        <w:tc>
          <w:tcPr>
            <w:tcW w:w="2179" w:type="dxa"/>
            <w:shd w:val="clear" w:color="auto" w:fill="auto"/>
          </w:tcPr>
          <w:p w14:paraId="6AF6546E" w14:textId="437EE37D" w:rsidR="009F0909" w:rsidRPr="009F0909" w:rsidRDefault="009F0909" w:rsidP="009F0909">
            <w:pPr>
              <w:ind w:firstLine="0"/>
            </w:pPr>
            <w:r>
              <w:t>Pendarvis</w:t>
            </w:r>
          </w:p>
        </w:tc>
        <w:tc>
          <w:tcPr>
            <w:tcW w:w="2179" w:type="dxa"/>
            <w:shd w:val="clear" w:color="auto" w:fill="auto"/>
          </w:tcPr>
          <w:p w14:paraId="0711FCDF" w14:textId="75E9F9D0" w:rsidR="009F0909" w:rsidRPr="009F0909" w:rsidRDefault="009F0909" w:rsidP="009F0909">
            <w:pPr>
              <w:ind w:firstLine="0"/>
            </w:pPr>
            <w:r>
              <w:t>Pope</w:t>
            </w:r>
          </w:p>
        </w:tc>
        <w:tc>
          <w:tcPr>
            <w:tcW w:w="2180" w:type="dxa"/>
            <w:shd w:val="clear" w:color="auto" w:fill="auto"/>
          </w:tcPr>
          <w:p w14:paraId="581EA2B2" w14:textId="2C21A4BD" w:rsidR="009F0909" w:rsidRPr="009F0909" w:rsidRDefault="009F0909" w:rsidP="009F0909">
            <w:pPr>
              <w:ind w:firstLine="0"/>
            </w:pPr>
            <w:r>
              <w:t>Rivers</w:t>
            </w:r>
          </w:p>
        </w:tc>
      </w:tr>
      <w:tr w:rsidR="009F0909" w:rsidRPr="009F0909" w14:paraId="2B5E73F6" w14:textId="77777777" w:rsidTr="009F0909">
        <w:tblPrEx>
          <w:jc w:val="left"/>
        </w:tblPrEx>
        <w:tc>
          <w:tcPr>
            <w:tcW w:w="2179" w:type="dxa"/>
            <w:shd w:val="clear" w:color="auto" w:fill="auto"/>
          </w:tcPr>
          <w:p w14:paraId="016EAD65" w14:textId="21B9AA06" w:rsidR="009F0909" w:rsidRPr="009F0909" w:rsidRDefault="009F0909" w:rsidP="009F0909">
            <w:pPr>
              <w:ind w:firstLine="0"/>
            </w:pPr>
            <w:r>
              <w:t>Robbins</w:t>
            </w:r>
          </w:p>
        </w:tc>
        <w:tc>
          <w:tcPr>
            <w:tcW w:w="2179" w:type="dxa"/>
            <w:shd w:val="clear" w:color="auto" w:fill="auto"/>
          </w:tcPr>
          <w:p w14:paraId="0DFEA2F5" w14:textId="6ABC66F8" w:rsidR="009F0909" w:rsidRPr="009F0909" w:rsidRDefault="009F0909" w:rsidP="009F0909">
            <w:pPr>
              <w:ind w:firstLine="0"/>
            </w:pPr>
            <w:r>
              <w:t>Rose</w:t>
            </w:r>
          </w:p>
        </w:tc>
        <w:tc>
          <w:tcPr>
            <w:tcW w:w="2180" w:type="dxa"/>
            <w:shd w:val="clear" w:color="auto" w:fill="auto"/>
          </w:tcPr>
          <w:p w14:paraId="7CBE4B5F" w14:textId="58C71A2C" w:rsidR="009F0909" w:rsidRPr="009F0909" w:rsidRDefault="009F0909" w:rsidP="009F0909">
            <w:pPr>
              <w:ind w:firstLine="0"/>
            </w:pPr>
            <w:r>
              <w:t>Rutherford</w:t>
            </w:r>
          </w:p>
        </w:tc>
      </w:tr>
      <w:tr w:rsidR="009F0909" w:rsidRPr="009F0909" w14:paraId="1A3D0597" w14:textId="77777777" w:rsidTr="009F0909">
        <w:tblPrEx>
          <w:jc w:val="left"/>
        </w:tblPrEx>
        <w:tc>
          <w:tcPr>
            <w:tcW w:w="2179" w:type="dxa"/>
            <w:shd w:val="clear" w:color="auto" w:fill="auto"/>
          </w:tcPr>
          <w:p w14:paraId="61936A93" w14:textId="69440145" w:rsidR="009F0909" w:rsidRPr="009F0909" w:rsidRDefault="009F0909" w:rsidP="009F0909">
            <w:pPr>
              <w:ind w:firstLine="0"/>
            </w:pPr>
            <w:r>
              <w:t>Sandifer</w:t>
            </w:r>
          </w:p>
        </w:tc>
        <w:tc>
          <w:tcPr>
            <w:tcW w:w="2179" w:type="dxa"/>
            <w:shd w:val="clear" w:color="auto" w:fill="auto"/>
          </w:tcPr>
          <w:p w14:paraId="6F6C6ACE" w14:textId="70F1947F" w:rsidR="009F0909" w:rsidRPr="009F0909" w:rsidRDefault="009F0909" w:rsidP="009F0909">
            <w:pPr>
              <w:ind w:firstLine="0"/>
            </w:pPr>
            <w:r>
              <w:t>Schuessler</w:t>
            </w:r>
          </w:p>
        </w:tc>
        <w:tc>
          <w:tcPr>
            <w:tcW w:w="2180" w:type="dxa"/>
            <w:shd w:val="clear" w:color="auto" w:fill="auto"/>
          </w:tcPr>
          <w:p w14:paraId="2D4A6623" w14:textId="7EDAC392" w:rsidR="009F0909" w:rsidRPr="009F0909" w:rsidRDefault="009F0909" w:rsidP="009F0909">
            <w:pPr>
              <w:ind w:firstLine="0"/>
            </w:pPr>
            <w:r>
              <w:t>Sessions</w:t>
            </w:r>
          </w:p>
        </w:tc>
      </w:tr>
      <w:tr w:rsidR="009F0909" w:rsidRPr="009F0909" w14:paraId="2B11C045" w14:textId="77777777" w:rsidTr="009F0909">
        <w:tblPrEx>
          <w:jc w:val="left"/>
        </w:tblPrEx>
        <w:tc>
          <w:tcPr>
            <w:tcW w:w="2179" w:type="dxa"/>
            <w:shd w:val="clear" w:color="auto" w:fill="auto"/>
          </w:tcPr>
          <w:p w14:paraId="320C202A" w14:textId="298DA68F" w:rsidR="009F0909" w:rsidRPr="009F0909" w:rsidRDefault="009F0909" w:rsidP="009F0909">
            <w:pPr>
              <w:ind w:firstLine="0"/>
            </w:pPr>
            <w:r>
              <w:t>G. M. Smith</w:t>
            </w:r>
          </w:p>
        </w:tc>
        <w:tc>
          <w:tcPr>
            <w:tcW w:w="2179" w:type="dxa"/>
            <w:shd w:val="clear" w:color="auto" w:fill="auto"/>
          </w:tcPr>
          <w:p w14:paraId="163AA87A" w14:textId="3A3B92CB" w:rsidR="009F0909" w:rsidRPr="009F0909" w:rsidRDefault="009F0909" w:rsidP="009F0909">
            <w:pPr>
              <w:ind w:firstLine="0"/>
            </w:pPr>
            <w:r>
              <w:t>M. M. Smith</w:t>
            </w:r>
          </w:p>
        </w:tc>
        <w:tc>
          <w:tcPr>
            <w:tcW w:w="2180" w:type="dxa"/>
            <w:shd w:val="clear" w:color="auto" w:fill="auto"/>
          </w:tcPr>
          <w:p w14:paraId="635E1328" w14:textId="1A7B3D3B" w:rsidR="009F0909" w:rsidRPr="009F0909" w:rsidRDefault="009F0909" w:rsidP="009F0909">
            <w:pPr>
              <w:ind w:firstLine="0"/>
            </w:pPr>
            <w:r>
              <w:t>Stavrinakis</w:t>
            </w:r>
          </w:p>
        </w:tc>
      </w:tr>
      <w:tr w:rsidR="009F0909" w:rsidRPr="009F0909" w14:paraId="40BADCAF" w14:textId="77777777" w:rsidTr="009F0909">
        <w:tblPrEx>
          <w:jc w:val="left"/>
        </w:tblPrEx>
        <w:tc>
          <w:tcPr>
            <w:tcW w:w="2179" w:type="dxa"/>
            <w:shd w:val="clear" w:color="auto" w:fill="auto"/>
          </w:tcPr>
          <w:p w14:paraId="6309EFA1" w14:textId="04E8BEDA" w:rsidR="009F0909" w:rsidRPr="009F0909" w:rsidRDefault="009F0909" w:rsidP="009F0909">
            <w:pPr>
              <w:ind w:firstLine="0"/>
            </w:pPr>
            <w:r>
              <w:t>Taylor</w:t>
            </w:r>
          </w:p>
        </w:tc>
        <w:tc>
          <w:tcPr>
            <w:tcW w:w="2179" w:type="dxa"/>
            <w:shd w:val="clear" w:color="auto" w:fill="auto"/>
          </w:tcPr>
          <w:p w14:paraId="0F3AE828" w14:textId="6FEE706F" w:rsidR="009F0909" w:rsidRPr="009F0909" w:rsidRDefault="009F0909" w:rsidP="009F0909">
            <w:pPr>
              <w:ind w:firstLine="0"/>
            </w:pPr>
            <w:r>
              <w:t>Tedder</w:t>
            </w:r>
          </w:p>
        </w:tc>
        <w:tc>
          <w:tcPr>
            <w:tcW w:w="2180" w:type="dxa"/>
            <w:shd w:val="clear" w:color="auto" w:fill="auto"/>
          </w:tcPr>
          <w:p w14:paraId="61E8F2E3" w14:textId="295C37DB" w:rsidR="009F0909" w:rsidRPr="009F0909" w:rsidRDefault="009F0909" w:rsidP="009F0909">
            <w:pPr>
              <w:ind w:firstLine="0"/>
            </w:pPr>
            <w:r>
              <w:t>Thayer</w:t>
            </w:r>
          </w:p>
        </w:tc>
      </w:tr>
      <w:tr w:rsidR="009F0909" w:rsidRPr="009F0909" w14:paraId="2B0E0CBF" w14:textId="77777777" w:rsidTr="009F0909">
        <w:tblPrEx>
          <w:jc w:val="left"/>
        </w:tblPrEx>
        <w:tc>
          <w:tcPr>
            <w:tcW w:w="2179" w:type="dxa"/>
            <w:shd w:val="clear" w:color="auto" w:fill="auto"/>
          </w:tcPr>
          <w:p w14:paraId="5BB106D4" w14:textId="51D784D4" w:rsidR="009F0909" w:rsidRPr="009F0909" w:rsidRDefault="009F0909" w:rsidP="009F0909">
            <w:pPr>
              <w:ind w:firstLine="0"/>
            </w:pPr>
            <w:r>
              <w:t>Thigpen</w:t>
            </w:r>
          </w:p>
        </w:tc>
        <w:tc>
          <w:tcPr>
            <w:tcW w:w="2179" w:type="dxa"/>
            <w:shd w:val="clear" w:color="auto" w:fill="auto"/>
          </w:tcPr>
          <w:p w14:paraId="315FEA61" w14:textId="540FA2AA" w:rsidR="009F0909" w:rsidRPr="009F0909" w:rsidRDefault="009F0909" w:rsidP="009F0909">
            <w:pPr>
              <w:ind w:firstLine="0"/>
            </w:pPr>
            <w:r>
              <w:t>Trantham</w:t>
            </w:r>
          </w:p>
        </w:tc>
        <w:tc>
          <w:tcPr>
            <w:tcW w:w="2180" w:type="dxa"/>
            <w:shd w:val="clear" w:color="auto" w:fill="auto"/>
          </w:tcPr>
          <w:p w14:paraId="47AF4C47" w14:textId="76E031F1" w:rsidR="009F0909" w:rsidRPr="009F0909" w:rsidRDefault="009F0909" w:rsidP="009F0909">
            <w:pPr>
              <w:ind w:firstLine="0"/>
            </w:pPr>
            <w:r>
              <w:t>Vaughan</w:t>
            </w:r>
          </w:p>
        </w:tc>
      </w:tr>
      <w:tr w:rsidR="009F0909" w:rsidRPr="009F0909" w14:paraId="3456B67D" w14:textId="77777777" w:rsidTr="009F0909">
        <w:tblPrEx>
          <w:jc w:val="left"/>
        </w:tblPrEx>
        <w:tc>
          <w:tcPr>
            <w:tcW w:w="2179" w:type="dxa"/>
            <w:shd w:val="clear" w:color="auto" w:fill="auto"/>
          </w:tcPr>
          <w:p w14:paraId="550BC3C4" w14:textId="11E8D0C2" w:rsidR="009F0909" w:rsidRPr="009F0909" w:rsidRDefault="009F0909" w:rsidP="009F0909">
            <w:pPr>
              <w:ind w:firstLine="0"/>
            </w:pPr>
            <w:r>
              <w:t>Weeks</w:t>
            </w:r>
          </w:p>
        </w:tc>
        <w:tc>
          <w:tcPr>
            <w:tcW w:w="2179" w:type="dxa"/>
            <w:shd w:val="clear" w:color="auto" w:fill="auto"/>
          </w:tcPr>
          <w:p w14:paraId="3F6221E0" w14:textId="2B9D4CAA" w:rsidR="009F0909" w:rsidRPr="009F0909" w:rsidRDefault="009F0909" w:rsidP="009F0909">
            <w:pPr>
              <w:ind w:firstLine="0"/>
            </w:pPr>
            <w:r>
              <w:t>West</w:t>
            </w:r>
          </w:p>
        </w:tc>
        <w:tc>
          <w:tcPr>
            <w:tcW w:w="2180" w:type="dxa"/>
            <w:shd w:val="clear" w:color="auto" w:fill="auto"/>
          </w:tcPr>
          <w:p w14:paraId="32BA68E4" w14:textId="4C92D359" w:rsidR="009F0909" w:rsidRPr="009F0909" w:rsidRDefault="009F0909" w:rsidP="009F0909">
            <w:pPr>
              <w:ind w:firstLine="0"/>
            </w:pPr>
            <w:r>
              <w:t>Wetmore</w:t>
            </w:r>
          </w:p>
        </w:tc>
      </w:tr>
      <w:tr w:rsidR="009F0909" w:rsidRPr="009F0909" w14:paraId="10740DF4" w14:textId="77777777" w:rsidTr="009F0909">
        <w:tblPrEx>
          <w:jc w:val="left"/>
        </w:tblPrEx>
        <w:tc>
          <w:tcPr>
            <w:tcW w:w="2179" w:type="dxa"/>
            <w:shd w:val="clear" w:color="auto" w:fill="auto"/>
          </w:tcPr>
          <w:p w14:paraId="7DA3B412" w14:textId="37C2E303" w:rsidR="009F0909" w:rsidRPr="009F0909" w:rsidRDefault="009F0909" w:rsidP="009F0909">
            <w:pPr>
              <w:ind w:firstLine="0"/>
            </w:pPr>
            <w:r>
              <w:t>Wheeler</w:t>
            </w:r>
          </w:p>
        </w:tc>
        <w:tc>
          <w:tcPr>
            <w:tcW w:w="2179" w:type="dxa"/>
            <w:shd w:val="clear" w:color="auto" w:fill="auto"/>
          </w:tcPr>
          <w:p w14:paraId="0C400E81" w14:textId="4A8BB039" w:rsidR="009F0909" w:rsidRPr="009F0909" w:rsidRDefault="009F0909" w:rsidP="009F0909">
            <w:pPr>
              <w:ind w:firstLine="0"/>
            </w:pPr>
            <w:r>
              <w:t>White</w:t>
            </w:r>
          </w:p>
        </w:tc>
        <w:tc>
          <w:tcPr>
            <w:tcW w:w="2180" w:type="dxa"/>
            <w:shd w:val="clear" w:color="auto" w:fill="auto"/>
          </w:tcPr>
          <w:p w14:paraId="10791700" w14:textId="6BF45525" w:rsidR="009F0909" w:rsidRPr="009F0909" w:rsidRDefault="009F0909" w:rsidP="009F0909">
            <w:pPr>
              <w:ind w:firstLine="0"/>
            </w:pPr>
            <w:r>
              <w:t>Whitmire</w:t>
            </w:r>
          </w:p>
        </w:tc>
      </w:tr>
      <w:tr w:rsidR="009F0909" w:rsidRPr="009F0909" w14:paraId="0EC152B8" w14:textId="77777777" w:rsidTr="009F0909">
        <w:tblPrEx>
          <w:jc w:val="left"/>
        </w:tblPrEx>
        <w:tc>
          <w:tcPr>
            <w:tcW w:w="2179" w:type="dxa"/>
            <w:shd w:val="clear" w:color="auto" w:fill="auto"/>
          </w:tcPr>
          <w:p w14:paraId="4F4810E6" w14:textId="17734F80" w:rsidR="009F0909" w:rsidRPr="009F0909" w:rsidRDefault="009F0909" w:rsidP="009F0909">
            <w:pPr>
              <w:keepNext/>
              <w:ind w:firstLine="0"/>
            </w:pPr>
            <w:r>
              <w:t>Williams</w:t>
            </w:r>
          </w:p>
        </w:tc>
        <w:tc>
          <w:tcPr>
            <w:tcW w:w="2179" w:type="dxa"/>
            <w:shd w:val="clear" w:color="auto" w:fill="auto"/>
          </w:tcPr>
          <w:p w14:paraId="1ABD176E" w14:textId="3DBD9A12" w:rsidR="009F0909" w:rsidRPr="009F0909" w:rsidRDefault="009F0909" w:rsidP="009F0909">
            <w:pPr>
              <w:keepNext/>
              <w:ind w:firstLine="0"/>
            </w:pPr>
            <w:r>
              <w:t>Willis</w:t>
            </w:r>
          </w:p>
        </w:tc>
        <w:tc>
          <w:tcPr>
            <w:tcW w:w="2180" w:type="dxa"/>
            <w:shd w:val="clear" w:color="auto" w:fill="auto"/>
          </w:tcPr>
          <w:p w14:paraId="6338A290" w14:textId="2DCC83B3" w:rsidR="009F0909" w:rsidRPr="009F0909" w:rsidRDefault="009F0909" w:rsidP="009F0909">
            <w:pPr>
              <w:keepNext/>
              <w:ind w:firstLine="0"/>
            </w:pPr>
            <w:r>
              <w:t>Wooten</w:t>
            </w:r>
          </w:p>
        </w:tc>
      </w:tr>
      <w:tr w:rsidR="009F0909" w:rsidRPr="009F0909" w14:paraId="571E86A4" w14:textId="77777777" w:rsidTr="009F0909">
        <w:tblPrEx>
          <w:jc w:val="left"/>
        </w:tblPrEx>
        <w:tc>
          <w:tcPr>
            <w:tcW w:w="2179" w:type="dxa"/>
            <w:shd w:val="clear" w:color="auto" w:fill="auto"/>
          </w:tcPr>
          <w:p w14:paraId="298F1F9B" w14:textId="19E537BB" w:rsidR="009F0909" w:rsidRPr="009F0909" w:rsidRDefault="009F0909" w:rsidP="009F0909">
            <w:pPr>
              <w:keepNext/>
              <w:ind w:firstLine="0"/>
            </w:pPr>
            <w:r>
              <w:t>Yow</w:t>
            </w:r>
          </w:p>
        </w:tc>
        <w:tc>
          <w:tcPr>
            <w:tcW w:w="2179" w:type="dxa"/>
            <w:shd w:val="clear" w:color="auto" w:fill="auto"/>
          </w:tcPr>
          <w:p w14:paraId="72BC5113" w14:textId="77777777" w:rsidR="009F0909" w:rsidRPr="009F0909" w:rsidRDefault="009F0909" w:rsidP="009F0909">
            <w:pPr>
              <w:keepNext/>
              <w:ind w:firstLine="0"/>
            </w:pPr>
          </w:p>
        </w:tc>
        <w:tc>
          <w:tcPr>
            <w:tcW w:w="2180" w:type="dxa"/>
            <w:shd w:val="clear" w:color="auto" w:fill="auto"/>
          </w:tcPr>
          <w:p w14:paraId="3D7F48F4" w14:textId="77777777" w:rsidR="009F0909" w:rsidRPr="009F0909" w:rsidRDefault="009F0909" w:rsidP="009F0909">
            <w:pPr>
              <w:keepNext/>
              <w:ind w:firstLine="0"/>
            </w:pPr>
          </w:p>
        </w:tc>
      </w:tr>
    </w:tbl>
    <w:p w14:paraId="1E04B9E5" w14:textId="77777777" w:rsidR="009F0909" w:rsidRDefault="009F0909" w:rsidP="009F0909"/>
    <w:p w14:paraId="2E0C078C" w14:textId="0BC6BF2B" w:rsidR="009F0909" w:rsidRDefault="009F0909" w:rsidP="009F0909">
      <w:pPr>
        <w:jc w:val="center"/>
        <w:rPr>
          <w:b/>
        </w:rPr>
      </w:pPr>
      <w:r w:rsidRPr="009F0909">
        <w:rPr>
          <w:b/>
        </w:rPr>
        <w:t>Total Present--124</w:t>
      </w:r>
    </w:p>
    <w:p w14:paraId="62A07AAF" w14:textId="418F6FE7" w:rsidR="009F0909" w:rsidRDefault="009F0909" w:rsidP="009F0909"/>
    <w:p w14:paraId="36C4D313" w14:textId="014EE310" w:rsidR="009F0909" w:rsidRDefault="009F0909" w:rsidP="009F0909">
      <w:pPr>
        <w:keepNext/>
        <w:jc w:val="center"/>
        <w:rPr>
          <w:b/>
        </w:rPr>
      </w:pPr>
      <w:r w:rsidRPr="009F0909">
        <w:rPr>
          <w:b/>
        </w:rPr>
        <w:t>DOCTOR OF THE DAY</w:t>
      </w:r>
    </w:p>
    <w:p w14:paraId="4A6987E5" w14:textId="3849928D" w:rsidR="009F0909" w:rsidRDefault="009F0909" w:rsidP="009F0909">
      <w:r>
        <w:t>Announcement was made that Dr. March Seabrook of Lexington was the Doctor of the Day for the General Assembly.</w:t>
      </w:r>
    </w:p>
    <w:p w14:paraId="7987F10D" w14:textId="6F378B03" w:rsidR="009F0909" w:rsidRDefault="009F0909" w:rsidP="009F0909"/>
    <w:p w14:paraId="40DCE5B4" w14:textId="40F28B00" w:rsidR="009F0909" w:rsidRDefault="009F0909" w:rsidP="009F0909">
      <w:pPr>
        <w:keepNext/>
        <w:jc w:val="center"/>
        <w:rPr>
          <w:b/>
        </w:rPr>
      </w:pPr>
      <w:r w:rsidRPr="009F0909">
        <w:rPr>
          <w:b/>
        </w:rPr>
        <w:t>CO-SPONSORS ADDED AND REMOVED</w:t>
      </w:r>
    </w:p>
    <w:p w14:paraId="35DF3D88" w14:textId="77777777" w:rsidR="009F0909" w:rsidRDefault="009F0909" w:rsidP="009F0909">
      <w:r>
        <w:t>In accordance with House Rule 5.2 below:</w:t>
      </w:r>
    </w:p>
    <w:p w14:paraId="2B65C134" w14:textId="77777777" w:rsidR="00E01CDB" w:rsidRDefault="00E01CDB" w:rsidP="009F0909">
      <w:pPr>
        <w:ind w:firstLine="270"/>
        <w:rPr>
          <w:b/>
          <w:bCs/>
          <w:color w:val="000000"/>
          <w:szCs w:val="22"/>
          <w:lang w:val="en"/>
        </w:rPr>
      </w:pPr>
      <w:bookmarkStart w:id="22" w:name="file_start40"/>
      <w:bookmarkEnd w:id="22"/>
    </w:p>
    <w:p w14:paraId="5048631F" w14:textId="565C3B8F" w:rsidR="009F0909" w:rsidRPr="00CA29CB" w:rsidRDefault="009F0909" w:rsidP="009F090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5E31B4E" w14:textId="4B5D0482" w:rsidR="009F0909" w:rsidRDefault="009F0909" w:rsidP="009F0909">
      <w:bookmarkStart w:id="23" w:name="file_end40"/>
      <w:bookmarkEnd w:id="23"/>
    </w:p>
    <w:p w14:paraId="7CBB31EA" w14:textId="77777777" w:rsidR="00F1219B" w:rsidRDefault="00F1219B" w:rsidP="00F1219B">
      <w:pPr>
        <w:keepNext/>
        <w:jc w:val="center"/>
        <w:rPr>
          <w:b/>
        </w:rPr>
      </w:pPr>
      <w:r w:rsidRPr="009F0909">
        <w:rPr>
          <w:b/>
        </w:rPr>
        <w:t>CO-SPONSOR ADDED</w:t>
      </w:r>
    </w:p>
    <w:tbl>
      <w:tblPr>
        <w:tblW w:w="0" w:type="auto"/>
        <w:tblLayout w:type="fixed"/>
        <w:tblLook w:val="0000" w:firstRow="0" w:lastRow="0" w:firstColumn="0" w:lastColumn="0" w:noHBand="0" w:noVBand="0"/>
      </w:tblPr>
      <w:tblGrid>
        <w:gridCol w:w="1551"/>
        <w:gridCol w:w="1419"/>
      </w:tblGrid>
      <w:tr w:rsidR="00F1219B" w:rsidRPr="009F0909" w14:paraId="48E0F4BA" w14:textId="77777777" w:rsidTr="00F1219B">
        <w:tc>
          <w:tcPr>
            <w:tcW w:w="1551" w:type="dxa"/>
            <w:shd w:val="clear" w:color="auto" w:fill="auto"/>
          </w:tcPr>
          <w:p w14:paraId="3476DE96" w14:textId="77777777" w:rsidR="00F1219B" w:rsidRPr="009F0909" w:rsidRDefault="00F1219B" w:rsidP="001F1B74">
            <w:pPr>
              <w:keepNext/>
              <w:ind w:firstLine="0"/>
            </w:pPr>
            <w:r w:rsidRPr="009F0909">
              <w:t>Bill Number:</w:t>
            </w:r>
          </w:p>
        </w:tc>
        <w:tc>
          <w:tcPr>
            <w:tcW w:w="1419" w:type="dxa"/>
            <w:shd w:val="clear" w:color="auto" w:fill="auto"/>
          </w:tcPr>
          <w:p w14:paraId="4F45EEA4" w14:textId="42A5C10D" w:rsidR="00F1219B" w:rsidRPr="009F0909" w:rsidRDefault="00F1219B" w:rsidP="001F1B74">
            <w:pPr>
              <w:keepNext/>
              <w:ind w:firstLine="0"/>
            </w:pPr>
            <w:r w:rsidRPr="009F0909">
              <w:t>H. 3</w:t>
            </w:r>
            <w:r>
              <w:t>096</w:t>
            </w:r>
          </w:p>
        </w:tc>
      </w:tr>
      <w:tr w:rsidR="00F1219B" w:rsidRPr="009F0909" w14:paraId="634AA387" w14:textId="77777777" w:rsidTr="00F1219B">
        <w:tc>
          <w:tcPr>
            <w:tcW w:w="1551" w:type="dxa"/>
            <w:shd w:val="clear" w:color="auto" w:fill="auto"/>
          </w:tcPr>
          <w:p w14:paraId="791953AA" w14:textId="77777777" w:rsidR="00F1219B" w:rsidRPr="009F0909" w:rsidRDefault="00F1219B" w:rsidP="001F1B74">
            <w:pPr>
              <w:keepNext/>
              <w:ind w:firstLine="0"/>
            </w:pPr>
            <w:r w:rsidRPr="009F0909">
              <w:t>Date:</w:t>
            </w:r>
          </w:p>
        </w:tc>
        <w:tc>
          <w:tcPr>
            <w:tcW w:w="1419" w:type="dxa"/>
            <w:shd w:val="clear" w:color="auto" w:fill="auto"/>
          </w:tcPr>
          <w:p w14:paraId="5BABA7A1" w14:textId="77777777" w:rsidR="00F1219B" w:rsidRPr="009F0909" w:rsidRDefault="00F1219B" w:rsidP="001F1B74">
            <w:pPr>
              <w:keepNext/>
              <w:ind w:firstLine="0"/>
            </w:pPr>
            <w:r w:rsidRPr="009F0909">
              <w:t>ADD:</w:t>
            </w:r>
          </w:p>
        </w:tc>
      </w:tr>
      <w:tr w:rsidR="00F1219B" w:rsidRPr="009F0909" w14:paraId="7CE0915F" w14:textId="77777777" w:rsidTr="00F1219B">
        <w:tc>
          <w:tcPr>
            <w:tcW w:w="1551" w:type="dxa"/>
            <w:shd w:val="clear" w:color="auto" w:fill="auto"/>
          </w:tcPr>
          <w:p w14:paraId="41705C4B" w14:textId="77777777" w:rsidR="00F1219B" w:rsidRPr="009F0909" w:rsidRDefault="00F1219B" w:rsidP="001F1B74">
            <w:pPr>
              <w:keepNext/>
              <w:ind w:firstLine="0"/>
            </w:pPr>
            <w:r w:rsidRPr="009F0909">
              <w:t>03/14/23</w:t>
            </w:r>
          </w:p>
        </w:tc>
        <w:tc>
          <w:tcPr>
            <w:tcW w:w="1419" w:type="dxa"/>
            <w:shd w:val="clear" w:color="auto" w:fill="auto"/>
          </w:tcPr>
          <w:p w14:paraId="0E917274" w14:textId="23201E07" w:rsidR="00F1219B" w:rsidRPr="009F0909" w:rsidRDefault="00F1219B" w:rsidP="001F1B74">
            <w:pPr>
              <w:keepNext/>
              <w:ind w:firstLine="0"/>
            </w:pPr>
            <w:r>
              <w:t>ROBBINS</w:t>
            </w:r>
          </w:p>
        </w:tc>
      </w:tr>
    </w:tbl>
    <w:p w14:paraId="4E35E36B" w14:textId="77777777" w:rsidR="00F1219B" w:rsidRDefault="00F1219B" w:rsidP="00F1219B"/>
    <w:p w14:paraId="4A82D5F4" w14:textId="54F41D6A" w:rsidR="009F0909" w:rsidRDefault="009F0909" w:rsidP="009F0909">
      <w:pPr>
        <w:keepNext/>
        <w:jc w:val="center"/>
        <w:rPr>
          <w:b/>
        </w:rPr>
      </w:pPr>
      <w:r w:rsidRPr="009F0909">
        <w:rPr>
          <w:b/>
        </w:rPr>
        <w:t>CO-SPONSOR ADDED</w:t>
      </w:r>
    </w:p>
    <w:tbl>
      <w:tblPr>
        <w:tblW w:w="0" w:type="auto"/>
        <w:tblLayout w:type="fixed"/>
        <w:tblLook w:val="0000" w:firstRow="0" w:lastRow="0" w:firstColumn="0" w:lastColumn="0" w:noHBand="0" w:noVBand="0"/>
      </w:tblPr>
      <w:tblGrid>
        <w:gridCol w:w="1530"/>
        <w:gridCol w:w="1863"/>
      </w:tblGrid>
      <w:tr w:rsidR="00A65DDB" w:rsidRPr="009F0909" w14:paraId="7844F557" w14:textId="77777777" w:rsidTr="00A65DDB">
        <w:tc>
          <w:tcPr>
            <w:tcW w:w="1530" w:type="dxa"/>
            <w:shd w:val="clear" w:color="auto" w:fill="auto"/>
          </w:tcPr>
          <w:p w14:paraId="69BC9578" w14:textId="569BAAD2" w:rsidR="00A65DDB" w:rsidRPr="009F0909" w:rsidRDefault="00A65DDB" w:rsidP="009F0909">
            <w:pPr>
              <w:keepNext/>
              <w:ind w:firstLine="0"/>
            </w:pPr>
            <w:r w:rsidRPr="009F0909">
              <w:t>Bill Number:</w:t>
            </w:r>
          </w:p>
        </w:tc>
        <w:tc>
          <w:tcPr>
            <w:tcW w:w="1863" w:type="dxa"/>
            <w:shd w:val="clear" w:color="auto" w:fill="auto"/>
          </w:tcPr>
          <w:p w14:paraId="02BF1994" w14:textId="41C77ED9" w:rsidR="00A65DDB" w:rsidRPr="009F0909" w:rsidRDefault="00A65DDB" w:rsidP="009F0909">
            <w:pPr>
              <w:keepNext/>
              <w:ind w:firstLine="0"/>
            </w:pPr>
            <w:r w:rsidRPr="009F0909">
              <w:t>H. 3121</w:t>
            </w:r>
          </w:p>
        </w:tc>
      </w:tr>
      <w:tr w:rsidR="00A65DDB" w:rsidRPr="009F0909" w14:paraId="48E2108C" w14:textId="77777777" w:rsidTr="00A65DDB">
        <w:tc>
          <w:tcPr>
            <w:tcW w:w="1530" w:type="dxa"/>
            <w:shd w:val="clear" w:color="auto" w:fill="auto"/>
          </w:tcPr>
          <w:p w14:paraId="0884FBC1" w14:textId="53E0A754" w:rsidR="00A65DDB" w:rsidRPr="009F0909" w:rsidRDefault="00A65DDB" w:rsidP="009F0909">
            <w:pPr>
              <w:keepNext/>
              <w:ind w:firstLine="0"/>
            </w:pPr>
            <w:r w:rsidRPr="009F0909">
              <w:t>Date:</w:t>
            </w:r>
          </w:p>
        </w:tc>
        <w:tc>
          <w:tcPr>
            <w:tcW w:w="1863" w:type="dxa"/>
            <w:shd w:val="clear" w:color="auto" w:fill="auto"/>
          </w:tcPr>
          <w:p w14:paraId="70BAC9F1" w14:textId="28B04FF7" w:rsidR="00A65DDB" w:rsidRPr="009F0909" w:rsidRDefault="00A65DDB" w:rsidP="009F0909">
            <w:pPr>
              <w:keepNext/>
              <w:ind w:firstLine="0"/>
            </w:pPr>
            <w:r w:rsidRPr="009F0909">
              <w:t>ADD:</w:t>
            </w:r>
          </w:p>
        </w:tc>
      </w:tr>
      <w:tr w:rsidR="00A65DDB" w:rsidRPr="009F0909" w14:paraId="7D619018" w14:textId="77777777" w:rsidTr="00A65DDB">
        <w:tc>
          <w:tcPr>
            <w:tcW w:w="1530" w:type="dxa"/>
            <w:shd w:val="clear" w:color="auto" w:fill="auto"/>
          </w:tcPr>
          <w:p w14:paraId="23A19737" w14:textId="0A69BAF1" w:rsidR="00A65DDB" w:rsidRPr="009F0909" w:rsidRDefault="00A65DDB" w:rsidP="009F0909">
            <w:pPr>
              <w:keepNext/>
              <w:ind w:firstLine="0"/>
            </w:pPr>
            <w:r w:rsidRPr="009F0909">
              <w:t>03/14/23</w:t>
            </w:r>
          </w:p>
        </w:tc>
        <w:tc>
          <w:tcPr>
            <w:tcW w:w="1863" w:type="dxa"/>
            <w:shd w:val="clear" w:color="auto" w:fill="auto"/>
          </w:tcPr>
          <w:p w14:paraId="0932CFFB" w14:textId="6E569F29" w:rsidR="00A65DDB" w:rsidRPr="009F0909" w:rsidRDefault="00A65DDB" w:rsidP="009F0909">
            <w:pPr>
              <w:keepNext/>
              <w:ind w:firstLine="0"/>
            </w:pPr>
            <w:r w:rsidRPr="009F0909">
              <w:t>WILLIS</w:t>
            </w:r>
          </w:p>
        </w:tc>
      </w:tr>
    </w:tbl>
    <w:p w14:paraId="341953CF" w14:textId="28C4B3BE" w:rsidR="009F0909" w:rsidRDefault="009F0909" w:rsidP="009F0909"/>
    <w:p w14:paraId="1D303779" w14:textId="15695BC9" w:rsidR="009F0909" w:rsidRDefault="009F0909" w:rsidP="009F0909">
      <w:pPr>
        <w:keepNext/>
        <w:jc w:val="center"/>
        <w:rPr>
          <w:b/>
        </w:rPr>
      </w:pPr>
      <w:r w:rsidRPr="009F0909">
        <w:rPr>
          <w:b/>
        </w:rPr>
        <w:t>CO-SPONSOR ADDED</w:t>
      </w:r>
    </w:p>
    <w:tbl>
      <w:tblPr>
        <w:tblW w:w="0" w:type="auto"/>
        <w:tblLayout w:type="fixed"/>
        <w:tblLook w:val="0000" w:firstRow="0" w:lastRow="0" w:firstColumn="0" w:lastColumn="0" w:noHBand="0" w:noVBand="0"/>
      </w:tblPr>
      <w:tblGrid>
        <w:gridCol w:w="1551"/>
        <w:gridCol w:w="1101"/>
      </w:tblGrid>
      <w:tr w:rsidR="009F0909" w:rsidRPr="009F0909" w14:paraId="5622AD32" w14:textId="77777777" w:rsidTr="009F0909">
        <w:tc>
          <w:tcPr>
            <w:tcW w:w="1551" w:type="dxa"/>
            <w:shd w:val="clear" w:color="auto" w:fill="auto"/>
          </w:tcPr>
          <w:p w14:paraId="73464A10" w14:textId="360FB4EA" w:rsidR="009F0909" w:rsidRPr="009F0909" w:rsidRDefault="009F0909" w:rsidP="009F0909">
            <w:pPr>
              <w:keepNext/>
              <w:ind w:firstLine="0"/>
            </w:pPr>
            <w:r w:rsidRPr="009F0909">
              <w:t>Bill Number:</w:t>
            </w:r>
          </w:p>
        </w:tc>
        <w:tc>
          <w:tcPr>
            <w:tcW w:w="1101" w:type="dxa"/>
            <w:shd w:val="clear" w:color="auto" w:fill="auto"/>
          </w:tcPr>
          <w:p w14:paraId="6A944B89" w14:textId="139C4555" w:rsidR="009F0909" w:rsidRPr="009F0909" w:rsidRDefault="009F0909" w:rsidP="009F0909">
            <w:pPr>
              <w:keepNext/>
              <w:ind w:firstLine="0"/>
            </w:pPr>
            <w:r w:rsidRPr="009F0909">
              <w:t>H. 3475</w:t>
            </w:r>
          </w:p>
        </w:tc>
      </w:tr>
      <w:tr w:rsidR="009F0909" w:rsidRPr="009F0909" w14:paraId="6CFCE0B6" w14:textId="77777777" w:rsidTr="009F0909">
        <w:tc>
          <w:tcPr>
            <w:tcW w:w="1551" w:type="dxa"/>
            <w:shd w:val="clear" w:color="auto" w:fill="auto"/>
          </w:tcPr>
          <w:p w14:paraId="0B5B3C9F" w14:textId="6D1C9CED" w:rsidR="009F0909" w:rsidRPr="009F0909" w:rsidRDefault="009F0909" w:rsidP="009F0909">
            <w:pPr>
              <w:keepNext/>
              <w:ind w:firstLine="0"/>
            </w:pPr>
            <w:r w:rsidRPr="009F0909">
              <w:t>Date:</w:t>
            </w:r>
          </w:p>
        </w:tc>
        <w:tc>
          <w:tcPr>
            <w:tcW w:w="1101" w:type="dxa"/>
            <w:shd w:val="clear" w:color="auto" w:fill="auto"/>
          </w:tcPr>
          <w:p w14:paraId="463150FD" w14:textId="7DBD2223" w:rsidR="009F0909" w:rsidRPr="009F0909" w:rsidRDefault="009F0909" w:rsidP="009F0909">
            <w:pPr>
              <w:keepNext/>
              <w:ind w:firstLine="0"/>
            </w:pPr>
            <w:r w:rsidRPr="009F0909">
              <w:t>ADD:</w:t>
            </w:r>
          </w:p>
        </w:tc>
      </w:tr>
      <w:tr w:rsidR="009F0909" w:rsidRPr="009F0909" w14:paraId="3E60714D" w14:textId="77777777" w:rsidTr="009F0909">
        <w:tc>
          <w:tcPr>
            <w:tcW w:w="1551" w:type="dxa"/>
            <w:shd w:val="clear" w:color="auto" w:fill="auto"/>
          </w:tcPr>
          <w:p w14:paraId="3C45880D" w14:textId="5BD3843C" w:rsidR="009F0909" w:rsidRPr="009F0909" w:rsidRDefault="009F0909" w:rsidP="009F0909">
            <w:pPr>
              <w:keepNext/>
              <w:ind w:firstLine="0"/>
            </w:pPr>
            <w:r w:rsidRPr="009F0909">
              <w:t>03/14/23</w:t>
            </w:r>
          </w:p>
        </w:tc>
        <w:tc>
          <w:tcPr>
            <w:tcW w:w="1101" w:type="dxa"/>
            <w:shd w:val="clear" w:color="auto" w:fill="auto"/>
          </w:tcPr>
          <w:p w14:paraId="52811DC8" w14:textId="5C84E4CF" w:rsidR="009F0909" w:rsidRPr="009F0909" w:rsidRDefault="009F0909" w:rsidP="009F0909">
            <w:pPr>
              <w:keepNext/>
              <w:ind w:firstLine="0"/>
            </w:pPr>
            <w:r w:rsidRPr="009F0909">
              <w:t>WILLIS</w:t>
            </w:r>
          </w:p>
        </w:tc>
      </w:tr>
    </w:tbl>
    <w:p w14:paraId="05F2E120" w14:textId="7460F105" w:rsidR="009F0909" w:rsidRDefault="009F0909" w:rsidP="009F0909"/>
    <w:p w14:paraId="460B3FC2" w14:textId="42B590D9" w:rsidR="009F0909" w:rsidRDefault="009F0909" w:rsidP="009F0909">
      <w:pPr>
        <w:keepNext/>
        <w:jc w:val="center"/>
        <w:rPr>
          <w:b/>
        </w:rPr>
      </w:pPr>
      <w:r w:rsidRPr="009F0909">
        <w:rPr>
          <w:b/>
        </w:rPr>
        <w:t>CO-SPONSORS ADDED</w:t>
      </w:r>
    </w:p>
    <w:tbl>
      <w:tblPr>
        <w:tblW w:w="0" w:type="auto"/>
        <w:tblLayout w:type="fixed"/>
        <w:tblLook w:val="0000" w:firstRow="0" w:lastRow="0" w:firstColumn="0" w:lastColumn="0" w:noHBand="0" w:noVBand="0"/>
      </w:tblPr>
      <w:tblGrid>
        <w:gridCol w:w="1551"/>
        <w:gridCol w:w="3936"/>
      </w:tblGrid>
      <w:tr w:rsidR="009F0909" w:rsidRPr="009F0909" w14:paraId="2D0C684F" w14:textId="77777777" w:rsidTr="009F0909">
        <w:tc>
          <w:tcPr>
            <w:tcW w:w="1551" w:type="dxa"/>
            <w:shd w:val="clear" w:color="auto" w:fill="auto"/>
          </w:tcPr>
          <w:p w14:paraId="775AD532" w14:textId="593A52F3" w:rsidR="009F0909" w:rsidRPr="009F0909" w:rsidRDefault="009F0909" w:rsidP="009F0909">
            <w:pPr>
              <w:keepNext/>
              <w:ind w:firstLine="0"/>
            </w:pPr>
            <w:r w:rsidRPr="009F0909">
              <w:t>Bill Number:</w:t>
            </w:r>
          </w:p>
        </w:tc>
        <w:tc>
          <w:tcPr>
            <w:tcW w:w="3936" w:type="dxa"/>
            <w:shd w:val="clear" w:color="auto" w:fill="auto"/>
          </w:tcPr>
          <w:p w14:paraId="72B1E0DD" w14:textId="2D8D21E6" w:rsidR="009F0909" w:rsidRPr="009F0909" w:rsidRDefault="009F0909" w:rsidP="009F0909">
            <w:pPr>
              <w:keepNext/>
              <w:ind w:firstLine="0"/>
            </w:pPr>
            <w:r w:rsidRPr="009F0909">
              <w:t>H. 3583</w:t>
            </w:r>
          </w:p>
        </w:tc>
      </w:tr>
      <w:tr w:rsidR="009F0909" w:rsidRPr="009F0909" w14:paraId="354E09EA" w14:textId="77777777" w:rsidTr="009F0909">
        <w:tc>
          <w:tcPr>
            <w:tcW w:w="1551" w:type="dxa"/>
            <w:shd w:val="clear" w:color="auto" w:fill="auto"/>
          </w:tcPr>
          <w:p w14:paraId="500A7970" w14:textId="1A5A446E" w:rsidR="009F0909" w:rsidRPr="009F0909" w:rsidRDefault="009F0909" w:rsidP="009F0909">
            <w:pPr>
              <w:keepNext/>
              <w:ind w:firstLine="0"/>
            </w:pPr>
            <w:r w:rsidRPr="009F0909">
              <w:t>Date:</w:t>
            </w:r>
          </w:p>
        </w:tc>
        <w:tc>
          <w:tcPr>
            <w:tcW w:w="3936" w:type="dxa"/>
            <w:shd w:val="clear" w:color="auto" w:fill="auto"/>
          </w:tcPr>
          <w:p w14:paraId="3CE19641" w14:textId="13FFFB91" w:rsidR="009F0909" w:rsidRPr="009F0909" w:rsidRDefault="009F0909" w:rsidP="009F0909">
            <w:pPr>
              <w:keepNext/>
              <w:ind w:firstLine="0"/>
            </w:pPr>
            <w:r w:rsidRPr="009F0909">
              <w:t>ADD:</w:t>
            </w:r>
          </w:p>
        </w:tc>
      </w:tr>
      <w:tr w:rsidR="009F0909" w:rsidRPr="009F0909" w14:paraId="042A07A5" w14:textId="77777777" w:rsidTr="009F0909">
        <w:tc>
          <w:tcPr>
            <w:tcW w:w="1551" w:type="dxa"/>
            <w:shd w:val="clear" w:color="auto" w:fill="auto"/>
          </w:tcPr>
          <w:p w14:paraId="0DDF28BB" w14:textId="5E62A7B7" w:rsidR="009F0909" w:rsidRPr="009F0909" w:rsidRDefault="009F0909" w:rsidP="009F0909">
            <w:pPr>
              <w:keepNext/>
              <w:ind w:firstLine="0"/>
            </w:pPr>
            <w:r w:rsidRPr="009F0909">
              <w:t>03/14/23</w:t>
            </w:r>
          </w:p>
        </w:tc>
        <w:tc>
          <w:tcPr>
            <w:tcW w:w="3936" w:type="dxa"/>
            <w:shd w:val="clear" w:color="auto" w:fill="auto"/>
          </w:tcPr>
          <w:p w14:paraId="452A55CA" w14:textId="09C9009C" w:rsidR="009F0909" w:rsidRPr="009F0909" w:rsidRDefault="009F0909" w:rsidP="009F0909">
            <w:pPr>
              <w:keepNext/>
              <w:ind w:firstLine="0"/>
            </w:pPr>
            <w:r w:rsidRPr="009F0909">
              <w:t>TRANTHAM, NUTT and MCCRAVY</w:t>
            </w:r>
          </w:p>
        </w:tc>
      </w:tr>
    </w:tbl>
    <w:p w14:paraId="4A82BA96" w14:textId="10934D46" w:rsidR="009F0909" w:rsidRDefault="009F0909" w:rsidP="009F0909"/>
    <w:p w14:paraId="7E083524" w14:textId="6A868BA7" w:rsidR="009F0909" w:rsidRDefault="009F0909" w:rsidP="009F0909">
      <w:pPr>
        <w:keepNext/>
        <w:jc w:val="center"/>
        <w:rPr>
          <w:b/>
        </w:rPr>
      </w:pPr>
      <w:r w:rsidRPr="009F0909">
        <w:rPr>
          <w:b/>
        </w:rPr>
        <w:t>CO-SPONSOR ADDED</w:t>
      </w:r>
    </w:p>
    <w:tbl>
      <w:tblPr>
        <w:tblW w:w="0" w:type="auto"/>
        <w:tblLayout w:type="fixed"/>
        <w:tblLook w:val="0000" w:firstRow="0" w:lastRow="0" w:firstColumn="0" w:lastColumn="0" w:noHBand="0" w:noVBand="0"/>
      </w:tblPr>
      <w:tblGrid>
        <w:gridCol w:w="1551"/>
        <w:gridCol w:w="1296"/>
      </w:tblGrid>
      <w:tr w:rsidR="009F0909" w:rsidRPr="009F0909" w14:paraId="39E53419" w14:textId="77777777" w:rsidTr="009F0909">
        <w:tc>
          <w:tcPr>
            <w:tcW w:w="1551" w:type="dxa"/>
            <w:shd w:val="clear" w:color="auto" w:fill="auto"/>
          </w:tcPr>
          <w:p w14:paraId="02A7169E" w14:textId="7E9280E0" w:rsidR="009F0909" w:rsidRPr="009F0909" w:rsidRDefault="009F0909" w:rsidP="009F0909">
            <w:pPr>
              <w:keepNext/>
              <w:ind w:firstLine="0"/>
            </w:pPr>
            <w:r w:rsidRPr="009F0909">
              <w:t>Bill Number:</w:t>
            </w:r>
          </w:p>
        </w:tc>
        <w:tc>
          <w:tcPr>
            <w:tcW w:w="1296" w:type="dxa"/>
            <w:shd w:val="clear" w:color="auto" w:fill="auto"/>
          </w:tcPr>
          <w:p w14:paraId="5F1B6B03" w14:textId="5566FC12" w:rsidR="009F0909" w:rsidRPr="009F0909" w:rsidRDefault="009F0909" w:rsidP="009F0909">
            <w:pPr>
              <w:keepNext/>
              <w:ind w:firstLine="0"/>
            </w:pPr>
            <w:r w:rsidRPr="009F0909">
              <w:t>H. 3871</w:t>
            </w:r>
          </w:p>
        </w:tc>
      </w:tr>
      <w:tr w:rsidR="009F0909" w:rsidRPr="009F0909" w14:paraId="051229CA" w14:textId="77777777" w:rsidTr="009F0909">
        <w:tc>
          <w:tcPr>
            <w:tcW w:w="1551" w:type="dxa"/>
            <w:shd w:val="clear" w:color="auto" w:fill="auto"/>
          </w:tcPr>
          <w:p w14:paraId="290C840A" w14:textId="6AE1318D" w:rsidR="009F0909" w:rsidRPr="009F0909" w:rsidRDefault="009F0909" w:rsidP="009F0909">
            <w:pPr>
              <w:keepNext/>
              <w:ind w:firstLine="0"/>
            </w:pPr>
            <w:r w:rsidRPr="009F0909">
              <w:t>Date:</w:t>
            </w:r>
          </w:p>
        </w:tc>
        <w:tc>
          <w:tcPr>
            <w:tcW w:w="1296" w:type="dxa"/>
            <w:shd w:val="clear" w:color="auto" w:fill="auto"/>
          </w:tcPr>
          <w:p w14:paraId="60324F1E" w14:textId="5C36E775" w:rsidR="009F0909" w:rsidRPr="009F0909" w:rsidRDefault="009F0909" w:rsidP="009F0909">
            <w:pPr>
              <w:keepNext/>
              <w:ind w:firstLine="0"/>
            </w:pPr>
            <w:r w:rsidRPr="009F0909">
              <w:t>ADD:</w:t>
            </w:r>
          </w:p>
        </w:tc>
      </w:tr>
      <w:tr w:rsidR="009F0909" w:rsidRPr="009F0909" w14:paraId="3C03BF9A" w14:textId="77777777" w:rsidTr="009F0909">
        <w:tc>
          <w:tcPr>
            <w:tcW w:w="1551" w:type="dxa"/>
            <w:shd w:val="clear" w:color="auto" w:fill="auto"/>
          </w:tcPr>
          <w:p w14:paraId="24D9CF79" w14:textId="415A4972" w:rsidR="009F0909" w:rsidRPr="009F0909" w:rsidRDefault="009F0909" w:rsidP="009F0909">
            <w:pPr>
              <w:keepNext/>
              <w:ind w:firstLine="0"/>
            </w:pPr>
            <w:r w:rsidRPr="009F0909">
              <w:t>03/14/23</w:t>
            </w:r>
          </w:p>
        </w:tc>
        <w:tc>
          <w:tcPr>
            <w:tcW w:w="1296" w:type="dxa"/>
            <w:shd w:val="clear" w:color="auto" w:fill="auto"/>
          </w:tcPr>
          <w:p w14:paraId="52F92B6C" w14:textId="3FC0815E" w:rsidR="009F0909" w:rsidRPr="009F0909" w:rsidRDefault="009F0909" w:rsidP="009F0909">
            <w:pPr>
              <w:keepNext/>
              <w:ind w:firstLine="0"/>
            </w:pPr>
            <w:r w:rsidRPr="009F0909">
              <w:t>LAWSON</w:t>
            </w:r>
          </w:p>
        </w:tc>
      </w:tr>
    </w:tbl>
    <w:p w14:paraId="46A8820D" w14:textId="076B5EF1" w:rsidR="009F0909" w:rsidRDefault="009F0909" w:rsidP="009F0909"/>
    <w:p w14:paraId="3D25FDEC" w14:textId="5CDB2494" w:rsidR="009F0909" w:rsidRDefault="009F0909" w:rsidP="009F0909">
      <w:pPr>
        <w:keepNext/>
        <w:jc w:val="center"/>
        <w:rPr>
          <w:b/>
        </w:rPr>
      </w:pPr>
      <w:r w:rsidRPr="009F0909">
        <w:rPr>
          <w:b/>
        </w:rPr>
        <w:t>CO-SPONSOR ADDED</w:t>
      </w:r>
    </w:p>
    <w:tbl>
      <w:tblPr>
        <w:tblW w:w="0" w:type="auto"/>
        <w:tblLayout w:type="fixed"/>
        <w:tblLook w:val="0000" w:firstRow="0" w:lastRow="0" w:firstColumn="0" w:lastColumn="0" w:noHBand="0" w:noVBand="0"/>
      </w:tblPr>
      <w:tblGrid>
        <w:gridCol w:w="1551"/>
        <w:gridCol w:w="1311"/>
      </w:tblGrid>
      <w:tr w:rsidR="009F0909" w:rsidRPr="009F0909" w14:paraId="308542DE" w14:textId="77777777" w:rsidTr="009F0909">
        <w:tc>
          <w:tcPr>
            <w:tcW w:w="1551" w:type="dxa"/>
            <w:shd w:val="clear" w:color="auto" w:fill="auto"/>
          </w:tcPr>
          <w:p w14:paraId="12A72284" w14:textId="368BE881" w:rsidR="009F0909" w:rsidRPr="009F0909" w:rsidRDefault="009F0909" w:rsidP="009F0909">
            <w:pPr>
              <w:keepNext/>
              <w:ind w:firstLine="0"/>
            </w:pPr>
            <w:r w:rsidRPr="009F0909">
              <w:t>Bill Number:</w:t>
            </w:r>
          </w:p>
        </w:tc>
        <w:tc>
          <w:tcPr>
            <w:tcW w:w="1311" w:type="dxa"/>
            <w:shd w:val="clear" w:color="auto" w:fill="auto"/>
          </w:tcPr>
          <w:p w14:paraId="30E3DC40" w14:textId="30636B77" w:rsidR="009F0909" w:rsidRPr="009F0909" w:rsidRDefault="009F0909" w:rsidP="009F0909">
            <w:pPr>
              <w:keepNext/>
              <w:ind w:firstLine="0"/>
            </w:pPr>
            <w:r w:rsidRPr="009F0909">
              <w:t>H. 4092</w:t>
            </w:r>
          </w:p>
        </w:tc>
      </w:tr>
      <w:tr w:rsidR="009F0909" w:rsidRPr="009F0909" w14:paraId="45215E15" w14:textId="77777777" w:rsidTr="009F0909">
        <w:tc>
          <w:tcPr>
            <w:tcW w:w="1551" w:type="dxa"/>
            <w:shd w:val="clear" w:color="auto" w:fill="auto"/>
          </w:tcPr>
          <w:p w14:paraId="0362FA4C" w14:textId="711E7C75" w:rsidR="009F0909" w:rsidRPr="009F0909" w:rsidRDefault="009F0909" w:rsidP="009F0909">
            <w:pPr>
              <w:keepNext/>
              <w:ind w:firstLine="0"/>
            </w:pPr>
            <w:r w:rsidRPr="009F0909">
              <w:t>Date:</w:t>
            </w:r>
          </w:p>
        </w:tc>
        <w:tc>
          <w:tcPr>
            <w:tcW w:w="1311" w:type="dxa"/>
            <w:shd w:val="clear" w:color="auto" w:fill="auto"/>
          </w:tcPr>
          <w:p w14:paraId="0728D934" w14:textId="3999989A" w:rsidR="009F0909" w:rsidRPr="009F0909" w:rsidRDefault="009F0909" w:rsidP="009F0909">
            <w:pPr>
              <w:keepNext/>
              <w:ind w:firstLine="0"/>
            </w:pPr>
            <w:r w:rsidRPr="009F0909">
              <w:t>ADD:</w:t>
            </w:r>
          </w:p>
        </w:tc>
      </w:tr>
      <w:tr w:rsidR="009F0909" w:rsidRPr="009F0909" w14:paraId="2F10196F" w14:textId="77777777" w:rsidTr="009F0909">
        <w:tc>
          <w:tcPr>
            <w:tcW w:w="1551" w:type="dxa"/>
            <w:shd w:val="clear" w:color="auto" w:fill="auto"/>
          </w:tcPr>
          <w:p w14:paraId="2C231C54" w14:textId="54802EC6" w:rsidR="009F0909" w:rsidRPr="009F0909" w:rsidRDefault="009F0909" w:rsidP="009F0909">
            <w:pPr>
              <w:keepNext/>
              <w:ind w:firstLine="0"/>
            </w:pPr>
            <w:r w:rsidRPr="009F0909">
              <w:t>03/14/23</w:t>
            </w:r>
          </w:p>
        </w:tc>
        <w:tc>
          <w:tcPr>
            <w:tcW w:w="1311" w:type="dxa"/>
            <w:shd w:val="clear" w:color="auto" w:fill="auto"/>
          </w:tcPr>
          <w:p w14:paraId="5A028E0B" w14:textId="548F522C" w:rsidR="009F0909" w:rsidRPr="009F0909" w:rsidRDefault="009F0909" w:rsidP="009F0909">
            <w:pPr>
              <w:keepNext/>
              <w:ind w:firstLine="0"/>
            </w:pPr>
            <w:r w:rsidRPr="009F0909">
              <w:t>ROBBINS</w:t>
            </w:r>
          </w:p>
        </w:tc>
      </w:tr>
    </w:tbl>
    <w:p w14:paraId="5E172352" w14:textId="63D53E07" w:rsidR="009F0909" w:rsidRDefault="009F0909" w:rsidP="009F0909"/>
    <w:p w14:paraId="06B96C50" w14:textId="74C2C4F9" w:rsidR="009F0909" w:rsidRDefault="009F0909" w:rsidP="009F0909">
      <w:pPr>
        <w:keepNext/>
        <w:jc w:val="center"/>
        <w:rPr>
          <w:b/>
        </w:rPr>
      </w:pPr>
      <w:r w:rsidRPr="009F0909">
        <w:rPr>
          <w:b/>
        </w:rPr>
        <w:t>CO-SPONSOR REMOVED</w:t>
      </w:r>
    </w:p>
    <w:tbl>
      <w:tblPr>
        <w:tblW w:w="0" w:type="auto"/>
        <w:tblLayout w:type="fixed"/>
        <w:tblLook w:val="0000" w:firstRow="0" w:lastRow="0" w:firstColumn="0" w:lastColumn="0" w:noHBand="0" w:noVBand="0"/>
      </w:tblPr>
      <w:tblGrid>
        <w:gridCol w:w="1551"/>
        <w:gridCol w:w="1341"/>
      </w:tblGrid>
      <w:tr w:rsidR="009F0909" w:rsidRPr="009F0909" w14:paraId="167D061F" w14:textId="77777777" w:rsidTr="009F0909">
        <w:tc>
          <w:tcPr>
            <w:tcW w:w="1551" w:type="dxa"/>
            <w:shd w:val="clear" w:color="auto" w:fill="auto"/>
          </w:tcPr>
          <w:p w14:paraId="70A475E2" w14:textId="220E986A" w:rsidR="009F0909" w:rsidRPr="009F0909" w:rsidRDefault="009F0909" w:rsidP="009F0909">
            <w:pPr>
              <w:keepNext/>
              <w:ind w:firstLine="0"/>
            </w:pPr>
            <w:r w:rsidRPr="009F0909">
              <w:t>Bill Number:</w:t>
            </w:r>
          </w:p>
        </w:tc>
        <w:tc>
          <w:tcPr>
            <w:tcW w:w="1341" w:type="dxa"/>
            <w:shd w:val="clear" w:color="auto" w:fill="auto"/>
          </w:tcPr>
          <w:p w14:paraId="704B5EB4" w14:textId="24F9E3DD" w:rsidR="009F0909" w:rsidRPr="009F0909" w:rsidRDefault="009F0909" w:rsidP="009F0909">
            <w:pPr>
              <w:keepNext/>
              <w:ind w:firstLine="0"/>
            </w:pPr>
            <w:r w:rsidRPr="009F0909">
              <w:t>H. 3549</w:t>
            </w:r>
          </w:p>
        </w:tc>
      </w:tr>
      <w:tr w:rsidR="009F0909" w:rsidRPr="009F0909" w14:paraId="3E817E85" w14:textId="77777777" w:rsidTr="009F0909">
        <w:tc>
          <w:tcPr>
            <w:tcW w:w="1551" w:type="dxa"/>
            <w:shd w:val="clear" w:color="auto" w:fill="auto"/>
          </w:tcPr>
          <w:p w14:paraId="556087EF" w14:textId="21A76875" w:rsidR="009F0909" w:rsidRPr="009F0909" w:rsidRDefault="009F0909" w:rsidP="009F0909">
            <w:pPr>
              <w:keepNext/>
              <w:ind w:firstLine="0"/>
            </w:pPr>
            <w:r w:rsidRPr="009F0909">
              <w:t>Date:</w:t>
            </w:r>
          </w:p>
        </w:tc>
        <w:tc>
          <w:tcPr>
            <w:tcW w:w="1341" w:type="dxa"/>
            <w:shd w:val="clear" w:color="auto" w:fill="auto"/>
          </w:tcPr>
          <w:p w14:paraId="734BD043" w14:textId="2E5F1BCF" w:rsidR="009F0909" w:rsidRPr="009F0909" w:rsidRDefault="009F0909" w:rsidP="009F0909">
            <w:pPr>
              <w:keepNext/>
              <w:ind w:firstLine="0"/>
            </w:pPr>
            <w:r w:rsidRPr="009F0909">
              <w:t>REMOVE:</w:t>
            </w:r>
          </w:p>
        </w:tc>
      </w:tr>
      <w:tr w:rsidR="009F0909" w:rsidRPr="009F0909" w14:paraId="50CC165F" w14:textId="77777777" w:rsidTr="009F0909">
        <w:tc>
          <w:tcPr>
            <w:tcW w:w="1551" w:type="dxa"/>
            <w:shd w:val="clear" w:color="auto" w:fill="auto"/>
          </w:tcPr>
          <w:p w14:paraId="08DF889D" w14:textId="11BA9CBC" w:rsidR="009F0909" w:rsidRPr="009F0909" w:rsidRDefault="009F0909" w:rsidP="009F0909">
            <w:pPr>
              <w:keepNext/>
              <w:ind w:firstLine="0"/>
            </w:pPr>
            <w:r w:rsidRPr="009F0909">
              <w:t>03/14/23</w:t>
            </w:r>
          </w:p>
        </w:tc>
        <w:tc>
          <w:tcPr>
            <w:tcW w:w="1341" w:type="dxa"/>
            <w:shd w:val="clear" w:color="auto" w:fill="auto"/>
          </w:tcPr>
          <w:p w14:paraId="0288AFC7" w14:textId="3F1B852E" w:rsidR="009F0909" w:rsidRPr="009F0909" w:rsidRDefault="009F0909" w:rsidP="009F0909">
            <w:pPr>
              <w:keepNext/>
              <w:ind w:firstLine="0"/>
            </w:pPr>
            <w:r w:rsidRPr="009F0909">
              <w:t>WILLIS</w:t>
            </w:r>
          </w:p>
        </w:tc>
      </w:tr>
    </w:tbl>
    <w:p w14:paraId="6F0B7CF0" w14:textId="266842F1" w:rsidR="009F0909" w:rsidRDefault="009F0909" w:rsidP="009F0909"/>
    <w:p w14:paraId="08DCE122" w14:textId="7D71261D" w:rsidR="009F0909" w:rsidRDefault="009F0909" w:rsidP="009F0909">
      <w:pPr>
        <w:keepNext/>
        <w:jc w:val="center"/>
        <w:rPr>
          <w:b/>
        </w:rPr>
      </w:pPr>
      <w:r w:rsidRPr="009F0909">
        <w:rPr>
          <w:b/>
        </w:rPr>
        <w:t>CO-SPONSOR REMOVED</w:t>
      </w:r>
    </w:p>
    <w:tbl>
      <w:tblPr>
        <w:tblW w:w="0" w:type="auto"/>
        <w:tblLayout w:type="fixed"/>
        <w:tblLook w:val="0000" w:firstRow="0" w:lastRow="0" w:firstColumn="0" w:lastColumn="0" w:noHBand="0" w:noVBand="0"/>
      </w:tblPr>
      <w:tblGrid>
        <w:gridCol w:w="1551"/>
        <w:gridCol w:w="1461"/>
      </w:tblGrid>
      <w:tr w:rsidR="009F0909" w:rsidRPr="009F0909" w14:paraId="579D51C2" w14:textId="77777777" w:rsidTr="009F0909">
        <w:tc>
          <w:tcPr>
            <w:tcW w:w="1551" w:type="dxa"/>
            <w:shd w:val="clear" w:color="auto" w:fill="auto"/>
          </w:tcPr>
          <w:p w14:paraId="402E4341" w14:textId="2C2B9CAC" w:rsidR="009F0909" w:rsidRPr="009F0909" w:rsidRDefault="009F0909" w:rsidP="009F0909">
            <w:pPr>
              <w:keepNext/>
              <w:ind w:firstLine="0"/>
            </w:pPr>
            <w:r w:rsidRPr="009F0909">
              <w:t>Bill Number:</w:t>
            </w:r>
          </w:p>
        </w:tc>
        <w:tc>
          <w:tcPr>
            <w:tcW w:w="1461" w:type="dxa"/>
            <w:shd w:val="clear" w:color="auto" w:fill="auto"/>
          </w:tcPr>
          <w:p w14:paraId="49D6FC64" w14:textId="20263027" w:rsidR="009F0909" w:rsidRPr="009F0909" w:rsidRDefault="009F0909" w:rsidP="009F0909">
            <w:pPr>
              <w:keepNext/>
              <w:ind w:firstLine="0"/>
            </w:pPr>
            <w:r w:rsidRPr="009F0909">
              <w:t>H. 4125</w:t>
            </w:r>
          </w:p>
        </w:tc>
      </w:tr>
      <w:tr w:rsidR="009F0909" w:rsidRPr="009F0909" w14:paraId="1C1A2209" w14:textId="77777777" w:rsidTr="009F0909">
        <w:tc>
          <w:tcPr>
            <w:tcW w:w="1551" w:type="dxa"/>
            <w:shd w:val="clear" w:color="auto" w:fill="auto"/>
          </w:tcPr>
          <w:p w14:paraId="4956599D" w14:textId="74120E73" w:rsidR="009F0909" w:rsidRPr="009F0909" w:rsidRDefault="009F0909" w:rsidP="009F0909">
            <w:pPr>
              <w:keepNext/>
              <w:ind w:firstLine="0"/>
            </w:pPr>
            <w:r w:rsidRPr="009F0909">
              <w:t>Date:</w:t>
            </w:r>
          </w:p>
        </w:tc>
        <w:tc>
          <w:tcPr>
            <w:tcW w:w="1461" w:type="dxa"/>
            <w:shd w:val="clear" w:color="auto" w:fill="auto"/>
          </w:tcPr>
          <w:p w14:paraId="10B8C995" w14:textId="73C13A26" w:rsidR="009F0909" w:rsidRPr="009F0909" w:rsidRDefault="009F0909" w:rsidP="009F0909">
            <w:pPr>
              <w:keepNext/>
              <w:ind w:firstLine="0"/>
            </w:pPr>
            <w:r w:rsidRPr="009F0909">
              <w:t>REMOVE:</w:t>
            </w:r>
          </w:p>
        </w:tc>
      </w:tr>
      <w:tr w:rsidR="009F0909" w:rsidRPr="009F0909" w14:paraId="138B2C9F" w14:textId="77777777" w:rsidTr="009F0909">
        <w:tc>
          <w:tcPr>
            <w:tcW w:w="1551" w:type="dxa"/>
            <w:shd w:val="clear" w:color="auto" w:fill="auto"/>
          </w:tcPr>
          <w:p w14:paraId="319882FF" w14:textId="56E0C50E" w:rsidR="009F0909" w:rsidRPr="009F0909" w:rsidRDefault="009F0909" w:rsidP="009F0909">
            <w:pPr>
              <w:keepNext/>
              <w:ind w:firstLine="0"/>
            </w:pPr>
            <w:r w:rsidRPr="009F0909">
              <w:t>03/14/23</w:t>
            </w:r>
          </w:p>
        </w:tc>
        <w:tc>
          <w:tcPr>
            <w:tcW w:w="1461" w:type="dxa"/>
            <w:shd w:val="clear" w:color="auto" w:fill="auto"/>
          </w:tcPr>
          <w:p w14:paraId="42E62E4E" w14:textId="07F490AB" w:rsidR="009F0909" w:rsidRPr="009F0909" w:rsidRDefault="009F0909" w:rsidP="009F0909">
            <w:pPr>
              <w:keepNext/>
              <w:ind w:firstLine="0"/>
            </w:pPr>
            <w:r w:rsidRPr="009F0909">
              <w:t>MITCHELL</w:t>
            </w:r>
          </w:p>
        </w:tc>
      </w:tr>
    </w:tbl>
    <w:p w14:paraId="3C8960F6" w14:textId="7D598D3D" w:rsidR="009F0909" w:rsidRDefault="009F0909" w:rsidP="009F0909"/>
    <w:p w14:paraId="6F8C4F20" w14:textId="782879B9" w:rsidR="009F0909" w:rsidRDefault="009F0909" w:rsidP="009F0909">
      <w:pPr>
        <w:keepNext/>
        <w:jc w:val="center"/>
        <w:rPr>
          <w:b/>
        </w:rPr>
      </w:pPr>
      <w:r w:rsidRPr="009F0909">
        <w:rPr>
          <w:b/>
        </w:rPr>
        <w:t>H. 4300--AMENDED AND INTERRUPTED DEBATE</w:t>
      </w:r>
    </w:p>
    <w:p w14:paraId="793D0C12" w14:textId="79B1C313" w:rsidR="009F0909" w:rsidRDefault="009F0909" w:rsidP="009F0909">
      <w:r>
        <w:t xml:space="preserve">Debate was resumed on the following Bill, the pending question being the consideration of Part IB. </w:t>
      </w:r>
    </w:p>
    <w:p w14:paraId="3395B247" w14:textId="77777777" w:rsidR="00E01CDB" w:rsidRDefault="00E01CDB" w:rsidP="009F0909"/>
    <w:p w14:paraId="7FF9D27B" w14:textId="77777777" w:rsidR="00F1219B" w:rsidRDefault="00F1219B" w:rsidP="00F1219B">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2E0CA734" w14:textId="77777777" w:rsidR="00F1219B" w:rsidRDefault="00F1219B" w:rsidP="00F1219B"/>
    <w:p w14:paraId="43D2B47B" w14:textId="0D24A1E6" w:rsidR="009F0909" w:rsidRPr="008F1934" w:rsidRDefault="009F0909" w:rsidP="00E01CDB">
      <w:pPr>
        <w:jc w:val="center"/>
        <w:rPr>
          <w:b/>
          <w:bCs/>
        </w:rPr>
      </w:pPr>
      <w:r w:rsidRPr="008F1934">
        <w:rPr>
          <w:b/>
          <w:bCs/>
        </w:rPr>
        <w:t>H. 4300--THE GENERAL APPROPRIATION BILL</w:t>
      </w:r>
    </w:p>
    <w:p w14:paraId="338099F1" w14:textId="679E81D3" w:rsidR="009F0909" w:rsidRPr="008F1934" w:rsidRDefault="009F0909" w:rsidP="009F0909">
      <w:pPr>
        <w:rPr>
          <w:b/>
          <w:bCs/>
        </w:rPr>
      </w:pPr>
    </w:p>
    <w:p w14:paraId="46E75C3C" w14:textId="4F57ECF6" w:rsidR="009F0909" w:rsidRDefault="009F0909" w:rsidP="009F0909">
      <w:pPr>
        <w:keepNext/>
        <w:jc w:val="center"/>
        <w:rPr>
          <w:b/>
        </w:rPr>
      </w:pPr>
      <w:r w:rsidRPr="009F0909">
        <w:rPr>
          <w:b/>
        </w:rPr>
        <w:t>PART IB</w:t>
      </w:r>
    </w:p>
    <w:p w14:paraId="7B2A894F" w14:textId="29E283C7" w:rsidR="009F0909" w:rsidRDefault="009F0909" w:rsidP="009F0909"/>
    <w:p w14:paraId="120BA5B0" w14:textId="77777777" w:rsidR="009F0909" w:rsidRDefault="009F0909" w:rsidP="009F0909">
      <w:pPr>
        <w:keepNext/>
        <w:jc w:val="center"/>
        <w:rPr>
          <w:b/>
        </w:rPr>
      </w:pPr>
      <w:r w:rsidRPr="009F0909">
        <w:rPr>
          <w:b/>
        </w:rPr>
        <w:t>SECTION 1--AMENDED AND ADOPTED</w:t>
      </w:r>
    </w:p>
    <w:p w14:paraId="16F09DDB" w14:textId="77777777" w:rsidR="009F0909" w:rsidRPr="009C1CBE" w:rsidRDefault="009F0909" w:rsidP="009F0909">
      <w:pPr>
        <w:widowControl w:val="0"/>
        <w:rPr>
          <w:snapToGrid w:val="0"/>
        </w:rPr>
      </w:pPr>
      <w:bookmarkStart w:id="24" w:name="Mark1"/>
      <w:bookmarkEnd w:id="24"/>
      <w:r w:rsidRPr="009C1CBE">
        <w:rPr>
          <w:snapToGrid w:val="0"/>
        </w:rPr>
        <w:t>Rep. LANDING proposed the following Amendment No. </w:t>
      </w:r>
      <w:bookmarkStart w:id="25" w:name="AmendNo"/>
      <w:bookmarkEnd w:id="25"/>
      <w:r w:rsidRPr="009C1CBE">
        <w:rPr>
          <w:snapToGrid w:val="0"/>
        </w:rPr>
        <w:t>86 (Doc Name h:\legwork\house\amend\h-wm\005\magnet school proviso amend (return to home school option).docx), which was ruled out of order:</w:t>
      </w:r>
    </w:p>
    <w:p w14:paraId="436D640D" w14:textId="77777777" w:rsidR="009F0909" w:rsidRPr="009C1CBE" w:rsidRDefault="009F0909" w:rsidP="009F0909">
      <w:pPr>
        <w:widowControl w:val="0"/>
        <w:rPr>
          <w:snapToGrid w:val="0"/>
        </w:rPr>
      </w:pPr>
      <w:r w:rsidRPr="009C1CBE">
        <w:rPr>
          <w:snapToGrid w:val="0"/>
        </w:rPr>
        <w:t xml:space="preserve">Amend the bill, as and if amended, </w:t>
      </w:r>
      <w:bookmarkStart w:id="26" w:name="WHICHPART"/>
      <w:bookmarkEnd w:id="26"/>
      <w:r w:rsidRPr="009C1CBE">
        <w:rPr>
          <w:snapToGrid w:val="0"/>
        </w:rPr>
        <w:t xml:space="preserve">Part IB, Section </w:t>
      </w:r>
      <w:bookmarkStart w:id="27" w:name="Part1BSection"/>
      <w:bookmarkEnd w:id="27"/>
      <w:r w:rsidRPr="009C1CBE">
        <w:rPr>
          <w:snapToGrid w:val="0"/>
        </w:rPr>
        <w:t xml:space="preserve">1, </w:t>
      </w:r>
      <w:bookmarkStart w:id="28" w:name="Part1bAgName"/>
      <w:bookmarkEnd w:id="28"/>
      <w:r w:rsidRPr="009C1CBE">
        <w:rPr>
          <w:snapToGrid w:val="0"/>
        </w:rPr>
        <w:t xml:space="preserve">DEPARTMENT OF EDUCATION, page </w:t>
      </w:r>
      <w:bookmarkStart w:id="29" w:name="Part1BPgNo"/>
      <w:bookmarkEnd w:id="29"/>
      <w:r w:rsidRPr="009C1CBE">
        <w:rPr>
          <w:snapToGrid w:val="0"/>
        </w:rPr>
        <w:t xml:space="preserve">290, paragraph </w:t>
      </w:r>
      <w:bookmarkStart w:id="30" w:name="Part1BPara"/>
      <w:bookmarkEnd w:id="30"/>
      <w:r w:rsidRPr="009C1CBE">
        <w:rPr>
          <w:snapToGrid w:val="0"/>
        </w:rPr>
        <w:t xml:space="preserve">1.85, line </w:t>
      </w:r>
      <w:bookmarkStart w:id="31" w:name="Part1bLnNO"/>
      <w:bookmarkEnd w:id="31"/>
      <w:r w:rsidRPr="009C1CBE">
        <w:rPr>
          <w:snapToGrid w:val="0"/>
        </w:rPr>
        <w:t>12, by inserting:</w:t>
      </w:r>
    </w:p>
    <w:p w14:paraId="56A4237C" w14:textId="7ED22AA6" w:rsidR="009F0909" w:rsidRPr="009C1CBE" w:rsidRDefault="009F0909" w:rsidP="009F0909">
      <w:pPr>
        <w:widowControl w:val="0"/>
        <w:rPr>
          <w:snapToGrid w:val="0"/>
        </w:rPr>
      </w:pPr>
      <w:r w:rsidRPr="009C1CBE">
        <w:rPr>
          <w:snapToGrid w:val="0"/>
        </w:rPr>
        <w:t>/</w:t>
      </w:r>
      <w:r w:rsidR="008F1934">
        <w:rPr>
          <w:snapToGrid w:val="0"/>
        </w:rPr>
        <w:t xml:space="preserve">   </w:t>
      </w:r>
      <w:r w:rsidRPr="009C1CBE">
        <w:rPr>
          <w:i/>
          <w:iCs/>
          <w:snapToGrid w:val="0"/>
          <w:u w:val="single"/>
        </w:rPr>
        <w:t>Any student subject to this provision retains eligibility to participate in any athletic sport at the public school in the attendance zone of their residence</w:t>
      </w:r>
      <w:r w:rsidR="008F1934">
        <w:rPr>
          <w:i/>
          <w:iCs/>
          <w:snapToGrid w:val="0"/>
          <w:u w:val="single"/>
        </w:rPr>
        <w:t>.</w:t>
      </w:r>
      <w:r w:rsidR="008F1934">
        <w:rPr>
          <w:i/>
          <w:iCs/>
          <w:snapToGrid w:val="0"/>
        </w:rPr>
        <w:t xml:space="preserve">   </w:t>
      </w:r>
      <w:r w:rsidRPr="008F1934">
        <w:rPr>
          <w:i/>
          <w:snapToGrid w:val="0"/>
        </w:rPr>
        <w:t xml:space="preserve"> </w:t>
      </w:r>
      <w:r w:rsidRPr="008F1934">
        <w:rPr>
          <w:snapToGrid w:val="0"/>
        </w:rPr>
        <w:t>/</w:t>
      </w:r>
    </w:p>
    <w:p w14:paraId="71F220F0" w14:textId="77777777" w:rsidR="009F0909" w:rsidRPr="009C1CBE" w:rsidRDefault="009F0909" w:rsidP="009F0909">
      <w:pPr>
        <w:widowControl w:val="0"/>
        <w:rPr>
          <w:snapToGrid w:val="0"/>
        </w:rPr>
      </w:pPr>
      <w:r w:rsidRPr="009C1CBE">
        <w:rPr>
          <w:snapToGrid w:val="0"/>
        </w:rPr>
        <w:t>Renumber sections to conform.</w:t>
      </w:r>
    </w:p>
    <w:p w14:paraId="6334D3FA" w14:textId="77777777" w:rsidR="009F0909" w:rsidRDefault="009F0909" w:rsidP="009F0909">
      <w:pPr>
        <w:widowControl w:val="0"/>
      </w:pPr>
      <w:r w:rsidRPr="009C1CBE">
        <w:rPr>
          <w:snapToGrid w:val="0"/>
        </w:rPr>
        <w:t>Amend totals and titles to conform.</w:t>
      </w:r>
    </w:p>
    <w:p w14:paraId="4FBC250B" w14:textId="427EBFE7" w:rsidR="009F0909" w:rsidRDefault="009F0909" w:rsidP="009F0909">
      <w:pPr>
        <w:widowControl w:val="0"/>
      </w:pPr>
    </w:p>
    <w:p w14:paraId="27E49A66" w14:textId="77777777" w:rsidR="009F0909" w:rsidRDefault="009F0909" w:rsidP="009F0909">
      <w:r>
        <w:t>Rep. LANDING explained the amendment.</w:t>
      </w:r>
    </w:p>
    <w:p w14:paraId="1394DA03" w14:textId="77777777" w:rsidR="00E01CDB" w:rsidRDefault="00E01CDB" w:rsidP="009F0909"/>
    <w:p w14:paraId="27BEE1B3" w14:textId="5EF85A06" w:rsidR="009F0909" w:rsidRDefault="009F0909" w:rsidP="009F0909">
      <w:r>
        <w:t>Rep. LANDING spoke in favor of the amendment.</w:t>
      </w:r>
    </w:p>
    <w:p w14:paraId="78A26F51" w14:textId="0A958026" w:rsidR="009F0909" w:rsidRDefault="009F0909" w:rsidP="009F0909"/>
    <w:p w14:paraId="3EC61E0B" w14:textId="77777777" w:rsidR="009F0909" w:rsidRDefault="009F0909" w:rsidP="009F0909">
      <w:pPr>
        <w:keepNext/>
        <w:jc w:val="center"/>
        <w:rPr>
          <w:b/>
        </w:rPr>
      </w:pPr>
      <w:r w:rsidRPr="009F0909">
        <w:rPr>
          <w:b/>
        </w:rPr>
        <w:t>POINT OF ORDER</w:t>
      </w:r>
    </w:p>
    <w:p w14:paraId="1D118657" w14:textId="4D336649" w:rsidR="009F0909" w:rsidRPr="00410996" w:rsidRDefault="00E01CDB" w:rsidP="009F0909">
      <w:pPr>
        <w:ind w:firstLine="0"/>
      </w:pPr>
      <w:bookmarkStart w:id="32" w:name="file_start63"/>
      <w:bookmarkEnd w:id="32"/>
      <w:r>
        <w:tab/>
      </w:r>
      <w:r w:rsidR="009F0909" w:rsidRPr="00410996">
        <w:t>Rep. BRITTAIN raised the Point of Order under Rule 5.3.B.1 that Amendment No. 86 was not germane.</w:t>
      </w:r>
    </w:p>
    <w:p w14:paraId="445B8B73" w14:textId="47E7EF5D" w:rsidR="009F0909" w:rsidRPr="00410996" w:rsidRDefault="00E01CDB" w:rsidP="009F0909">
      <w:pPr>
        <w:ind w:firstLine="0"/>
      </w:pPr>
      <w:r>
        <w:tab/>
      </w:r>
      <w:r w:rsidR="009F0909" w:rsidRPr="00410996">
        <w:t xml:space="preserve">Rep. LANDING argued contra. </w:t>
      </w:r>
    </w:p>
    <w:p w14:paraId="4965EC13" w14:textId="750B46F1" w:rsidR="009F0909" w:rsidRDefault="00E01CDB" w:rsidP="009F0909">
      <w:pPr>
        <w:ind w:firstLine="0"/>
      </w:pPr>
      <w:r>
        <w:tab/>
      </w:r>
      <w:r w:rsidR="009F0909" w:rsidRPr="00410996">
        <w:t xml:space="preserve">The SPEAKER </w:t>
      </w:r>
      <w:r w:rsidR="009F0909" w:rsidRPr="00410996">
        <w:rPr>
          <w:i/>
          <w:iCs/>
        </w:rPr>
        <w:t>PRO TEMPORE</w:t>
      </w:r>
      <w:r w:rsidR="009F0909" w:rsidRPr="00410996">
        <w:t xml:space="preserve"> stated that Rule 5.3.B.1 set the test for determining germaneness of amendments to Part IB temporary provisos.   He stated that the question to be answered was whether the amendment</w:t>
      </w:r>
      <w:r w:rsidR="008F1934">
        <w:t>’</w:t>
      </w:r>
      <w:r w:rsidR="009F0909" w:rsidRPr="00410996">
        <w:t xml:space="preserve">s principal, chief, or primary effect was directly germane to the appropriation of funds or revenue or was a directive directly germane to the appropriation of funds or revenue.  He stated that Amendment No. 86’s effect was to give students the option to participate in sports at the school within their attendance zone and was not germane to the appropriations or revenue.  He sustained the Point of Order.  </w:t>
      </w:r>
    </w:p>
    <w:p w14:paraId="08040B9B" w14:textId="77777777" w:rsidR="009F0909" w:rsidRPr="00B06C14" w:rsidRDefault="009F0909" w:rsidP="009F0909">
      <w:pPr>
        <w:widowControl w:val="0"/>
        <w:rPr>
          <w:snapToGrid w:val="0"/>
        </w:rPr>
      </w:pPr>
      <w:r w:rsidRPr="00B06C14">
        <w:rPr>
          <w:snapToGrid w:val="0"/>
        </w:rPr>
        <w:t>Rep. BEACH proposed the following Amendment No. 72 (Doc Name COUNCIL\DG\4300C004.NBD.DG23.DOCX), which was tabled:</w:t>
      </w:r>
    </w:p>
    <w:p w14:paraId="60CDD4AB" w14:textId="77777777" w:rsidR="009F0909" w:rsidRPr="00B06C14" w:rsidRDefault="009F0909" w:rsidP="009F0909">
      <w:pPr>
        <w:widowControl w:val="0"/>
        <w:rPr>
          <w:snapToGrid w:val="0"/>
        </w:rPr>
      </w:pPr>
      <w:r w:rsidRPr="00B06C14">
        <w:rPr>
          <w:snapToGrid w:val="0"/>
        </w:rPr>
        <w:t>Amend the bill, as and if amended, Part IB, Section 1, DEPARTMENT OF EDUCATION, page 295, after line 22, by adding an appropriately numbered paragraph to read:</w:t>
      </w:r>
    </w:p>
    <w:p w14:paraId="53648407" w14:textId="08B45473" w:rsidR="009F0909" w:rsidRPr="00B06C14" w:rsidRDefault="008F1934" w:rsidP="009F0909">
      <w:r w:rsidRPr="00B06C14">
        <w:rPr>
          <w:snapToGrid w:val="0"/>
        </w:rPr>
        <w:t>/</w:t>
      </w:r>
      <w:r>
        <w:rPr>
          <w:i/>
          <w:iCs/>
        </w:rPr>
        <w:t xml:space="preserve">  </w:t>
      </w:r>
      <w:r w:rsidRPr="00B06C14">
        <w:rPr>
          <w:i/>
          <w:iCs/>
          <w:u w:val="single"/>
        </w:rPr>
        <w:t>(</w:t>
      </w:r>
      <w:r w:rsidR="009F0909" w:rsidRPr="00B06C14">
        <w:rPr>
          <w:i/>
          <w:iCs/>
          <w:u w:val="single"/>
        </w:rPr>
        <w:t>SDE: Incentive prohibition) No school district, or any of its schools, may use any funds appropriated or authorized pursuant to this act to offer students any incentive or inducement to receive a vaccination.</w:t>
      </w:r>
      <w:r>
        <w:rPr>
          <w:i/>
          <w:iCs/>
        </w:rPr>
        <w:t xml:space="preserve">  </w:t>
      </w:r>
      <w:r w:rsidR="009F0909" w:rsidRPr="00B06C14">
        <w:rPr>
          <w:snapToGrid w:val="0"/>
        </w:rPr>
        <w:t>/</w:t>
      </w:r>
    </w:p>
    <w:p w14:paraId="5229ED90" w14:textId="77777777" w:rsidR="009F0909" w:rsidRPr="00B06C14" w:rsidRDefault="009F0909" w:rsidP="009F0909">
      <w:pPr>
        <w:widowControl w:val="0"/>
        <w:rPr>
          <w:snapToGrid w:val="0"/>
        </w:rPr>
      </w:pPr>
      <w:r w:rsidRPr="00B06C14">
        <w:rPr>
          <w:snapToGrid w:val="0"/>
        </w:rPr>
        <w:t>Renumber sections to conform.</w:t>
      </w:r>
    </w:p>
    <w:p w14:paraId="11F2FDE0" w14:textId="091884DD" w:rsidR="009F0909" w:rsidRDefault="009F0909" w:rsidP="009F0909">
      <w:pPr>
        <w:widowControl w:val="0"/>
        <w:rPr>
          <w:snapToGrid w:val="0"/>
        </w:rPr>
      </w:pPr>
      <w:r w:rsidRPr="00B06C14">
        <w:rPr>
          <w:snapToGrid w:val="0"/>
        </w:rPr>
        <w:t>Amend totals and titles to conform.</w:t>
      </w:r>
    </w:p>
    <w:p w14:paraId="0CADD7E6" w14:textId="77777777" w:rsidR="008F1934" w:rsidRDefault="008F1934" w:rsidP="009F0909">
      <w:pPr>
        <w:widowControl w:val="0"/>
      </w:pPr>
    </w:p>
    <w:p w14:paraId="489D816E" w14:textId="6CAE558A" w:rsidR="009F0909" w:rsidRDefault="009F0909" w:rsidP="009F0909">
      <w:r>
        <w:t>Rep. BEACH explained the amendment.</w:t>
      </w:r>
    </w:p>
    <w:p w14:paraId="54327F17" w14:textId="77777777" w:rsidR="00F1219B" w:rsidRDefault="00F1219B" w:rsidP="009F0909"/>
    <w:p w14:paraId="1F1EB10F" w14:textId="77777777" w:rsidR="009F0909" w:rsidRDefault="009F0909" w:rsidP="009F0909">
      <w:pPr>
        <w:keepNext/>
        <w:jc w:val="center"/>
        <w:rPr>
          <w:b/>
        </w:rPr>
      </w:pPr>
      <w:r w:rsidRPr="009F0909">
        <w:rPr>
          <w:b/>
        </w:rPr>
        <w:t>POINT OF ORDER</w:t>
      </w:r>
    </w:p>
    <w:p w14:paraId="0E312A37" w14:textId="61F3A44D" w:rsidR="009F0909" w:rsidRPr="00F31C46" w:rsidRDefault="008F1934" w:rsidP="009F0909">
      <w:pPr>
        <w:ind w:firstLine="0"/>
      </w:pPr>
      <w:bookmarkStart w:id="33" w:name="file_start67"/>
      <w:bookmarkEnd w:id="33"/>
      <w:r>
        <w:tab/>
      </w:r>
      <w:r w:rsidR="009F0909" w:rsidRPr="00F31C46">
        <w:t xml:space="preserve">Rep. STAVRINAKIS raised the Point of Order that Amendment </w:t>
      </w:r>
      <w:r>
        <w:br/>
      </w:r>
      <w:r w:rsidR="009F0909" w:rsidRPr="00F31C46">
        <w:t xml:space="preserve">No. 72 violated Rule 5.3.B.1 and was not germane. </w:t>
      </w:r>
    </w:p>
    <w:p w14:paraId="0F2D37E1" w14:textId="2F52E385" w:rsidR="009F0909" w:rsidRPr="00F31C46" w:rsidRDefault="008F1934" w:rsidP="009F0909">
      <w:pPr>
        <w:ind w:firstLine="0"/>
      </w:pPr>
      <w:r>
        <w:tab/>
      </w:r>
      <w:r w:rsidR="009F0909" w:rsidRPr="00F31C46">
        <w:t xml:space="preserve">Rep. BEACH argued contra. </w:t>
      </w:r>
    </w:p>
    <w:p w14:paraId="54C5798B" w14:textId="2ECBF7F1" w:rsidR="009F0909" w:rsidRPr="00F31C46" w:rsidRDefault="008F1934" w:rsidP="009F0909">
      <w:pPr>
        <w:ind w:firstLine="0"/>
      </w:pPr>
      <w:r>
        <w:tab/>
        <w:t xml:space="preserve">The </w:t>
      </w:r>
      <w:r w:rsidR="009F0909" w:rsidRPr="00F31C46">
        <w:t xml:space="preserve">SPEAKER </w:t>
      </w:r>
      <w:r w:rsidR="009F0909" w:rsidRPr="00F31C46">
        <w:rPr>
          <w:i/>
          <w:iCs/>
        </w:rPr>
        <w:t>PRO</w:t>
      </w:r>
      <w:r>
        <w:rPr>
          <w:i/>
          <w:iCs/>
        </w:rPr>
        <w:t xml:space="preserve"> </w:t>
      </w:r>
      <w:r w:rsidR="009F0909" w:rsidRPr="00F31C46">
        <w:rPr>
          <w:i/>
          <w:iCs/>
        </w:rPr>
        <w:t>TEMPORE</w:t>
      </w:r>
      <w:r w:rsidR="009F0909" w:rsidRPr="00F31C46">
        <w:t xml:space="preserve"> overruled the Point of Order and stated that the Amendment prohibited schools from using funds to incentivize or induce students to receive vaccinations and was a directive directly germane to appropriations and revenue.  </w:t>
      </w:r>
    </w:p>
    <w:p w14:paraId="05081FFC" w14:textId="77777777" w:rsidR="009F0909" w:rsidRDefault="009F0909" w:rsidP="009F0909">
      <w:pPr>
        <w:ind w:firstLine="0"/>
      </w:pPr>
    </w:p>
    <w:p w14:paraId="2FDFD06A" w14:textId="12E5A86E" w:rsidR="009F0909" w:rsidRDefault="009F0909" w:rsidP="009F0909">
      <w:bookmarkStart w:id="34" w:name="file_end67"/>
      <w:bookmarkEnd w:id="34"/>
      <w:r>
        <w:t>Rep. BEACH spoke in favor of the amendment.</w:t>
      </w:r>
    </w:p>
    <w:p w14:paraId="0F7B41DB" w14:textId="069A2363" w:rsidR="009F0909" w:rsidRDefault="009F0909" w:rsidP="009F0909"/>
    <w:p w14:paraId="624C429D" w14:textId="1CCADBB1" w:rsidR="009F0909" w:rsidRDefault="009F0909" w:rsidP="009F0909">
      <w:r>
        <w:t>Rep. KING moved to table the amendment.</w:t>
      </w:r>
    </w:p>
    <w:p w14:paraId="2D5AC7A7" w14:textId="0EAA2DE8" w:rsidR="009F0909" w:rsidRDefault="009F0909" w:rsidP="009F0909"/>
    <w:p w14:paraId="461E0DA3" w14:textId="77777777" w:rsidR="009F0909" w:rsidRDefault="009F0909" w:rsidP="009F0909">
      <w:r>
        <w:t>Rep. MAY demanded the yeas and nays which were taken, resulting as follows:</w:t>
      </w:r>
    </w:p>
    <w:p w14:paraId="31AFE7C3" w14:textId="72EFCCC0" w:rsidR="009F0909" w:rsidRDefault="009F0909" w:rsidP="009F0909">
      <w:pPr>
        <w:jc w:val="center"/>
      </w:pPr>
      <w:bookmarkStart w:id="35" w:name="vote_start70"/>
      <w:bookmarkEnd w:id="35"/>
      <w:r>
        <w:t>Yeas 77; Nays 31</w:t>
      </w:r>
    </w:p>
    <w:p w14:paraId="748EE47F" w14:textId="28E0DAFE" w:rsidR="009F0909" w:rsidRDefault="009F0909" w:rsidP="009F0909">
      <w:pPr>
        <w:jc w:val="center"/>
      </w:pPr>
    </w:p>
    <w:p w14:paraId="62EC5E49"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04418409" w14:textId="77777777" w:rsidTr="009F0909">
        <w:tc>
          <w:tcPr>
            <w:tcW w:w="2179" w:type="dxa"/>
            <w:shd w:val="clear" w:color="auto" w:fill="auto"/>
          </w:tcPr>
          <w:p w14:paraId="4ACF151B" w14:textId="2704AADB" w:rsidR="009F0909" w:rsidRPr="009F0909" w:rsidRDefault="009F0909" w:rsidP="009F0909">
            <w:pPr>
              <w:keepNext/>
              <w:ind w:firstLine="0"/>
            </w:pPr>
            <w:r>
              <w:t>Alexander</w:t>
            </w:r>
          </w:p>
        </w:tc>
        <w:tc>
          <w:tcPr>
            <w:tcW w:w="2179" w:type="dxa"/>
            <w:shd w:val="clear" w:color="auto" w:fill="auto"/>
          </w:tcPr>
          <w:p w14:paraId="05699689" w14:textId="791B53EB" w:rsidR="009F0909" w:rsidRPr="009F0909" w:rsidRDefault="009F0909" w:rsidP="009F0909">
            <w:pPr>
              <w:keepNext/>
              <w:ind w:firstLine="0"/>
            </w:pPr>
            <w:r>
              <w:t>Bailey</w:t>
            </w:r>
          </w:p>
        </w:tc>
        <w:tc>
          <w:tcPr>
            <w:tcW w:w="2180" w:type="dxa"/>
            <w:shd w:val="clear" w:color="auto" w:fill="auto"/>
          </w:tcPr>
          <w:p w14:paraId="3EC0C48F" w14:textId="286F5FB3" w:rsidR="009F0909" w:rsidRPr="009F0909" w:rsidRDefault="009F0909" w:rsidP="009F0909">
            <w:pPr>
              <w:keepNext/>
              <w:ind w:firstLine="0"/>
            </w:pPr>
            <w:r>
              <w:t>Bamberg</w:t>
            </w:r>
          </w:p>
        </w:tc>
      </w:tr>
      <w:tr w:rsidR="009F0909" w:rsidRPr="009F0909" w14:paraId="19F52F34" w14:textId="77777777" w:rsidTr="009F0909">
        <w:tc>
          <w:tcPr>
            <w:tcW w:w="2179" w:type="dxa"/>
            <w:shd w:val="clear" w:color="auto" w:fill="auto"/>
          </w:tcPr>
          <w:p w14:paraId="6072F7D4" w14:textId="53B71D49" w:rsidR="009F0909" w:rsidRPr="009F0909" w:rsidRDefault="009F0909" w:rsidP="009F0909">
            <w:pPr>
              <w:ind w:firstLine="0"/>
            </w:pPr>
            <w:r>
              <w:t>Bannister</w:t>
            </w:r>
          </w:p>
        </w:tc>
        <w:tc>
          <w:tcPr>
            <w:tcW w:w="2179" w:type="dxa"/>
            <w:shd w:val="clear" w:color="auto" w:fill="auto"/>
          </w:tcPr>
          <w:p w14:paraId="359A6073" w14:textId="32EB4965" w:rsidR="009F0909" w:rsidRPr="009F0909" w:rsidRDefault="009F0909" w:rsidP="009F0909">
            <w:pPr>
              <w:ind w:firstLine="0"/>
            </w:pPr>
            <w:r>
              <w:t>Bauer</w:t>
            </w:r>
          </w:p>
        </w:tc>
        <w:tc>
          <w:tcPr>
            <w:tcW w:w="2180" w:type="dxa"/>
            <w:shd w:val="clear" w:color="auto" w:fill="auto"/>
          </w:tcPr>
          <w:p w14:paraId="7E72ECD9" w14:textId="076B734C" w:rsidR="009F0909" w:rsidRPr="009F0909" w:rsidRDefault="009F0909" w:rsidP="009F0909">
            <w:pPr>
              <w:ind w:firstLine="0"/>
            </w:pPr>
            <w:r>
              <w:t>Bernstein</w:t>
            </w:r>
          </w:p>
        </w:tc>
      </w:tr>
      <w:tr w:rsidR="009F0909" w:rsidRPr="009F0909" w14:paraId="561D1C80" w14:textId="77777777" w:rsidTr="009F0909">
        <w:tc>
          <w:tcPr>
            <w:tcW w:w="2179" w:type="dxa"/>
            <w:shd w:val="clear" w:color="auto" w:fill="auto"/>
          </w:tcPr>
          <w:p w14:paraId="6E20A6CB" w14:textId="4032E8A6" w:rsidR="009F0909" w:rsidRPr="009F0909" w:rsidRDefault="009F0909" w:rsidP="009F0909">
            <w:pPr>
              <w:ind w:firstLine="0"/>
            </w:pPr>
            <w:r>
              <w:t>Blackwell</w:t>
            </w:r>
          </w:p>
        </w:tc>
        <w:tc>
          <w:tcPr>
            <w:tcW w:w="2179" w:type="dxa"/>
            <w:shd w:val="clear" w:color="auto" w:fill="auto"/>
          </w:tcPr>
          <w:p w14:paraId="75ABAFD5" w14:textId="7C14116D" w:rsidR="009F0909" w:rsidRPr="009F0909" w:rsidRDefault="009F0909" w:rsidP="009F0909">
            <w:pPr>
              <w:ind w:firstLine="0"/>
            </w:pPr>
            <w:r>
              <w:t>Bradley</w:t>
            </w:r>
          </w:p>
        </w:tc>
        <w:tc>
          <w:tcPr>
            <w:tcW w:w="2180" w:type="dxa"/>
            <w:shd w:val="clear" w:color="auto" w:fill="auto"/>
          </w:tcPr>
          <w:p w14:paraId="56856268" w14:textId="28ED7CBC" w:rsidR="009F0909" w:rsidRPr="009F0909" w:rsidRDefault="009F0909" w:rsidP="009F0909">
            <w:pPr>
              <w:ind w:firstLine="0"/>
            </w:pPr>
            <w:r>
              <w:t>Brewer</w:t>
            </w:r>
          </w:p>
        </w:tc>
      </w:tr>
      <w:tr w:rsidR="009F0909" w:rsidRPr="009F0909" w14:paraId="0E9C237F" w14:textId="77777777" w:rsidTr="009F0909">
        <w:tc>
          <w:tcPr>
            <w:tcW w:w="2179" w:type="dxa"/>
            <w:shd w:val="clear" w:color="auto" w:fill="auto"/>
          </w:tcPr>
          <w:p w14:paraId="35DB49D8" w14:textId="39D6EEC5" w:rsidR="009F0909" w:rsidRPr="009F0909" w:rsidRDefault="009F0909" w:rsidP="009F0909">
            <w:pPr>
              <w:ind w:firstLine="0"/>
            </w:pPr>
            <w:r>
              <w:t>Brittain</w:t>
            </w:r>
          </w:p>
        </w:tc>
        <w:tc>
          <w:tcPr>
            <w:tcW w:w="2179" w:type="dxa"/>
            <w:shd w:val="clear" w:color="auto" w:fill="auto"/>
          </w:tcPr>
          <w:p w14:paraId="38ACBA29" w14:textId="0592D76F" w:rsidR="009F0909" w:rsidRPr="009F0909" w:rsidRDefault="009F0909" w:rsidP="009F0909">
            <w:pPr>
              <w:ind w:firstLine="0"/>
            </w:pPr>
            <w:r>
              <w:t>Calhoon</w:t>
            </w:r>
          </w:p>
        </w:tc>
        <w:tc>
          <w:tcPr>
            <w:tcW w:w="2180" w:type="dxa"/>
            <w:shd w:val="clear" w:color="auto" w:fill="auto"/>
          </w:tcPr>
          <w:p w14:paraId="556E96CD" w14:textId="6D5F64F5" w:rsidR="009F0909" w:rsidRPr="009F0909" w:rsidRDefault="009F0909" w:rsidP="009F0909">
            <w:pPr>
              <w:ind w:firstLine="0"/>
            </w:pPr>
            <w:r>
              <w:t>Carter</w:t>
            </w:r>
          </w:p>
        </w:tc>
      </w:tr>
      <w:tr w:rsidR="009F0909" w:rsidRPr="009F0909" w14:paraId="2B252E7A" w14:textId="77777777" w:rsidTr="009F0909">
        <w:tc>
          <w:tcPr>
            <w:tcW w:w="2179" w:type="dxa"/>
            <w:shd w:val="clear" w:color="auto" w:fill="auto"/>
          </w:tcPr>
          <w:p w14:paraId="170A7DA1" w14:textId="7FB10E93" w:rsidR="009F0909" w:rsidRPr="009F0909" w:rsidRDefault="009F0909" w:rsidP="009F0909">
            <w:pPr>
              <w:ind w:firstLine="0"/>
            </w:pPr>
            <w:r>
              <w:t>Chapman</w:t>
            </w:r>
          </w:p>
        </w:tc>
        <w:tc>
          <w:tcPr>
            <w:tcW w:w="2179" w:type="dxa"/>
            <w:shd w:val="clear" w:color="auto" w:fill="auto"/>
          </w:tcPr>
          <w:p w14:paraId="08824FB3" w14:textId="46891C1B" w:rsidR="009F0909" w:rsidRPr="009F0909" w:rsidRDefault="009F0909" w:rsidP="009F0909">
            <w:pPr>
              <w:ind w:firstLine="0"/>
            </w:pPr>
            <w:r>
              <w:t>Clyburn</w:t>
            </w:r>
          </w:p>
        </w:tc>
        <w:tc>
          <w:tcPr>
            <w:tcW w:w="2180" w:type="dxa"/>
            <w:shd w:val="clear" w:color="auto" w:fill="auto"/>
          </w:tcPr>
          <w:p w14:paraId="0A384113" w14:textId="150817A5" w:rsidR="009F0909" w:rsidRPr="009F0909" w:rsidRDefault="009F0909" w:rsidP="009F0909">
            <w:pPr>
              <w:ind w:firstLine="0"/>
            </w:pPr>
            <w:r>
              <w:t>Cobb-Hunter</w:t>
            </w:r>
          </w:p>
        </w:tc>
      </w:tr>
      <w:tr w:rsidR="009F0909" w:rsidRPr="009F0909" w14:paraId="04AA52FC" w14:textId="77777777" w:rsidTr="009F0909">
        <w:tc>
          <w:tcPr>
            <w:tcW w:w="2179" w:type="dxa"/>
            <w:shd w:val="clear" w:color="auto" w:fill="auto"/>
          </w:tcPr>
          <w:p w14:paraId="4C74B71E" w14:textId="727FD4A1" w:rsidR="009F0909" w:rsidRPr="009F0909" w:rsidRDefault="009F0909" w:rsidP="009F0909">
            <w:pPr>
              <w:ind w:firstLine="0"/>
            </w:pPr>
            <w:r>
              <w:t>Collins</w:t>
            </w:r>
          </w:p>
        </w:tc>
        <w:tc>
          <w:tcPr>
            <w:tcW w:w="2179" w:type="dxa"/>
            <w:shd w:val="clear" w:color="auto" w:fill="auto"/>
          </w:tcPr>
          <w:p w14:paraId="34A1C79A" w14:textId="2D0D0D77" w:rsidR="009F0909" w:rsidRPr="009F0909" w:rsidRDefault="009F0909" w:rsidP="009F0909">
            <w:pPr>
              <w:ind w:firstLine="0"/>
            </w:pPr>
            <w:r>
              <w:t>Connell</w:t>
            </w:r>
          </w:p>
        </w:tc>
        <w:tc>
          <w:tcPr>
            <w:tcW w:w="2180" w:type="dxa"/>
            <w:shd w:val="clear" w:color="auto" w:fill="auto"/>
          </w:tcPr>
          <w:p w14:paraId="3D732049" w14:textId="68CA5423" w:rsidR="009F0909" w:rsidRPr="009F0909" w:rsidRDefault="009F0909" w:rsidP="009F0909">
            <w:pPr>
              <w:ind w:firstLine="0"/>
            </w:pPr>
            <w:r>
              <w:t>B. L. Cox</w:t>
            </w:r>
          </w:p>
        </w:tc>
      </w:tr>
      <w:tr w:rsidR="009F0909" w:rsidRPr="009F0909" w14:paraId="05B9ACAF" w14:textId="77777777" w:rsidTr="009F0909">
        <w:tc>
          <w:tcPr>
            <w:tcW w:w="2179" w:type="dxa"/>
            <w:shd w:val="clear" w:color="auto" w:fill="auto"/>
          </w:tcPr>
          <w:p w14:paraId="153E4572" w14:textId="350AAE9D" w:rsidR="009F0909" w:rsidRPr="009F0909" w:rsidRDefault="009F0909" w:rsidP="009F0909">
            <w:pPr>
              <w:ind w:firstLine="0"/>
            </w:pPr>
            <w:r>
              <w:t>Crawford</w:t>
            </w:r>
          </w:p>
        </w:tc>
        <w:tc>
          <w:tcPr>
            <w:tcW w:w="2179" w:type="dxa"/>
            <w:shd w:val="clear" w:color="auto" w:fill="auto"/>
          </w:tcPr>
          <w:p w14:paraId="10FAED39" w14:textId="75D98616" w:rsidR="009F0909" w:rsidRPr="009F0909" w:rsidRDefault="009F0909" w:rsidP="009F0909">
            <w:pPr>
              <w:ind w:firstLine="0"/>
            </w:pPr>
            <w:r>
              <w:t>Davis</w:t>
            </w:r>
          </w:p>
        </w:tc>
        <w:tc>
          <w:tcPr>
            <w:tcW w:w="2180" w:type="dxa"/>
            <w:shd w:val="clear" w:color="auto" w:fill="auto"/>
          </w:tcPr>
          <w:p w14:paraId="056B7023" w14:textId="34F9FE04" w:rsidR="009F0909" w:rsidRPr="009F0909" w:rsidRDefault="009F0909" w:rsidP="009F0909">
            <w:pPr>
              <w:ind w:firstLine="0"/>
            </w:pPr>
            <w:r>
              <w:t>Dillard</w:t>
            </w:r>
          </w:p>
        </w:tc>
      </w:tr>
      <w:tr w:rsidR="009F0909" w:rsidRPr="009F0909" w14:paraId="13B9375D" w14:textId="77777777" w:rsidTr="009F0909">
        <w:tc>
          <w:tcPr>
            <w:tcW w:w="2179" w:type="dxa"/>
            <w:shd w:val="clear" w:color="auto" w:fill="auto"/>
          </w:tcPr>
          <w:p w14:paraId="3F22715E" w14:textId="7592BB63" w:rsidR="009F0909" w:rsidRPr="009F0909" w:rsidRDefault="009F0909" w:rsidP="009F0909">
            <w:pPr>
              <w:ind w:firstLine="0"/>
            </w:pPr>
            <w:r>
              <w:t>Elliott</w:t>
            </w:r>
          </w:p>
        </w:tc>
        <w:tc>
          <w:tcPr>
            <w:tcW w:w="2179" w:type="dxa"/>
            <w:shd w:val="clear" w:color="auto" w:fill="auto"/>
          </w:tcPr>
          <w:p w14:paraId="2763FB0B" w14:textId="192BC04D" w:rsidR="009F0909" w:rsidRPr="009F0909" w:rsidRDefault="009F0909" w:rsidP="009F0909">
            <w:pPr>
              <w:ind w:firstLine="0"/>
            </w:pPr>
            <w:r>
              <w:t>Erickson</w:t>
            </w:r>
          </w:p>
        </w:tc>
        <w:tc>
          <w:tcPr>
            <w:tcW w:w="2180" w:type="dxa"/>
            <w:shd w:val="clear" w:color="auto" w:fill="auto"/>
          </w:tcPr>
          <w:p w14:paraId="41A28AF2" w14:textId="3E7CFCD9" w:rsidR="009F0909" w:rsidRPr="009F0909" w:rsidRDefault="009F0909" w:rsidP="009F0909">
            <w:pPr>
              <w:ind w:firstLine="0"/>
            </w:pPr>
            <w:r>
              <w:t>Felder</w:t>
            </w:r>
          </w:p>
        </w:tc>
      </w:tr>
      <w:tr w:rsidR="009F0909" w:rsidRPr="009F0909" w14:paraId="4D79C8F0" w14:textId="77777777" w:rsidTr="009F0909">
        <w:tc>
          <w:tcPr>
            <w:tcW w:w="2179" w:type="dxa"/>
            <w:shd w:val="clear" w:color="auto" w:fill="auto"/>
          </w:tcPr>
          <w:p w14:paraId="438DAF45" w14:textId="5BFCF77B" w:rsidR="009F0909" w:rsidRPr="009F0909" w:rsidRDefault="009F0909" w:rsidP="009F0909">
            <w:pPr>
              <w:ind w:firstLine="0"/>
            </w:pPr>
            <w:r>
              <w:t>Gagnon</w:t>
            </w:r>
          </w:p>
        </w:tc>
        <w:tc>
          <w:tcPr>
            <w:tcW w:w="2179" w:type="dxa"/>
            <w:shd w:val="clear" w:color="auto" w:fill="auto"/>
          </w:tcPr>
          <w:p w14:paraId="2D89C4A8" w14:textId="12AF240B" w:rsidR="009F0909" w:rsidRPr="009F0909" w:rsidRDefault="009F0909" w:rsidP="009F0909">
            <w:pPr>
              <w:ind w:firstLine="0"/>
            </w:pPr>
            <w:r>
              <w:t>Garvin</w:t>
            </w:r>
          </w:p>
        </w:tc>
        <w:tc>
          <w:tcPr>
            <w:tcW w:w="2180" w:type="dxa"/>
            <w:shd w:val="clear" w:color="auto" w:fill="auto"/>
          </w:tcPr>
          <w:p w14:paraId="194A2BAA" w14:textId="64068539" w:rsidR="009F0909" w:rsidRPr="009F0909" w:rsidRDefault="009F0909" w:rsidP="009F0909">
            <w:pPr>
              <w:ind w:firstLine="0"/>
            </w:pPr>
            <w:r>
              <w:t>Gatch</w:t>
            </w:r>
          </w:p>
        </w:tc>
      </w:tr>
      <w:tr w:rsidR="009F0909" w:rsidRPr="009F0909" w14:paraId="03CB2B73" w14:textId="77777777" w:rsidTr="009F0909">
        <w:tc>
          <w:tcPr>
            <w:tcW w:w="2179" w:type="dxa"/>
            <w:shd w:val="clear" w:color="auto" w:fill="auto"/>
          </w:tcPr>
          <w:p w14:paraId="541E7128" w14:textId="6931C3A1" w:rsidR="009F0909" w:rsidRPr="009F0909" w:rsidRDefault="009F0909" w:rsidP="009F0909">
            <w:pPr>
              <w:ind w:firstLine="0"/>
            </w:pPr>
            <w:r>
              <w:t>Gilliard</w:t>
            </w:r>
          </w:p>
        </w:tc>
        <w:tc>
          <w:tcPr>
            <w:tcW w:w="2179" w:type="dxa"/>
            <w:shd w:val="clear" w:color="auto" w:fill="auto"/>
          </w:tcPr>
          <w:p w14:paraId="2EE800CC" w14:textId="352AF538" w:rsidR="009F0909" w:rsidRPr="009F0909" w:rsidRDefault="009F0909" w:rsidP="009F0909">
            <w:pPr>
              <w:ind w:firstLine="0"/>
            </w:pPr>
            <w:r>
              <w:t>Guest</w:t>
            </w:r>
          </w:p>
        </w:tc>
        <w:tc>
          <w:tcPr>
            <w:tcW w:w="2180" w:type="dxa"/>
            <w:shd w:val="clear" w:color="auto" w:fill="auto"/>
          </w:tcPr>
          <w:p w14:paraId="15734FDA" w14:textId="4C0E373D" w:rsidR="009F0909" w:rsidRPr="009F0909" w:rsidRDefault="009F0909" w:rsidP="009F0909">
            <w:pPr>
              <w:ind w:firstLine="0"/>
            </w:pPr>
            <w:r>
              <w:t>Hardee</w:t>
            </w:r>
          </w:p>
        </w:tc>
      </w:tr>
      <w:tr w:rsidR="009F0909" w:rsidRPr="009F0909" w14:paraId="00DB570F" w14:textId="77777777" w:rsidTr="009F0909">
        <w:tc>
          <w:tcPr>
            <w:tcW w:w="2179" w:type="dxa"/>
            <w:shd w:val="clear" w:color="auto" w:fill="auto"/>
          </w:tcPr>
          <w:p w14:paraId="244E98AC" w14:textId="586A0D74" w:rsidR="009F0909" w:rsidRPr="009F0909" w:rsidRDefault="009F0909" w:rsidP="009F0909">
            <w:pPr>
              <w:ind w:firstLine="0"/>
            </w:pPr>
            <w:r>
              <w:t>Hayes</w:t>
            </w:r>
          </w:p>
        </w:tc>
        <w:tc>
          <w:tcPr>
            <w:tcW w:w="2179" w:type="dxa"/>
            <w:shd w:val="clear" w:color="auto" w:fill="auto"/>
          </w:tcPr>
          <w:p w14:paraId="7643B34E" w14:textId="7793035D" w:rsidR="009F0909" w:rsidRPr="009F0909" w:rsidRDefault="009F0909" w:rsidP="009F0909">
            <w:pPr>
              <w:ind w:firstLine="0"/>
            </w:pPr>
            <w:r>
              <w:t>Henderson-Myers</w:t>
            </w:r>
          </w:p>
        </w:tc>
        <w:tc>
          <w:tcPr>
            <w:tcW w:w="2180" w:type="dxa"/>
            <w:shd w:val="clear" w:color="auto" w:fill="auto"/>
          </w:tcPr>
          <w:p w14:paraId="1E42B9B7" w14:textId="5DF4FA06" w:rsidR="009F0909" w:rsidRPr="009F0909" w:rsidRDefault="009F0909" w:rsidP="009F0909">
            <w:pPr>
              <w:ind w:firstLine="0"/>
            </w:pPr>
            <w:r>
              <w:t>Henegan</w:t>
            </w:r>
          </w:p>
        </w:tc>
      </w:tr>
      <w:tr w:rsidR="009F0909" w:rsidRPr="009F0909" w14:paraId="5F085801" w14:textId="77777777" w:rsidTr="009F0909">
        <w:tc>
          <w:tcPr>
            <w:tcW w:w="2179" w:type="dxa"/>
            <w:shd w:val="clear" w:color="auto" w:fill="auto"/>
          </w:tcPr>
          <w:p w14:paraId="79A7890D" w14:textId="1A28A01C" w:rsidR="009F0909" w:rsidRPr="009F0909" w:rsidRDefault="009F0909" w:rsidP="009F0909">
            <w:pPr>
              <w:ind w:firstLine="0"/>
            </w:pPr>
            <w:r>
              <w:t>Hewitt</w:t>
            </w:r>
          </w:p>
        </w:tc>
        <w:tc>
          <w:tcPr>
            <w:tcW w:w="2179" w:type="dxa"/>
            <w:shd w:val="clear" w:color="auto" w:fill="auto"/>
          </w:tcPr>
          <w:p w14:paraId="2B41B72E" w14:textId="2393032D" w:rsidR="009F0909" w:rsidRPr="009F0909" w:rsidRDefault="009F0909" w:rsidP="009F0909">
            <w:pPr>
              <w:ind w:firstLine="0"/>
            </w:pPr>
            <w:r>
              <w:t>Hiott</w:t>
            </w:r>
          </w:p>
        </w:tc>
        <w:tc>
          <w:tcPr>
            <w:tcW w:w="2180" w:type="dxa"/>
            <w:shd w:val="clear" w:color="auto" w:fill="auto"/>
          </w:tcPr>
          <w:p w14:paraId="131D1DAE" w14:textId="59EDA73E" w:rsidR="009F0909" w:rsidRPr="009F0909" w:rsidRDefault="009F0909" w:rsidP="009F0909">
            <w:pPr>
              <w:ind w:firstLine="0"/>
            </w:pPr>
            <w:r>
              <w:t>Hixon</w:t>
            </w:r>
          </w:p>
        </w:tc>
      </w:tr>
      <w:tr w:rsidR="009F0909" w:rsidRPr="009F0909" w14:paraId="3BEA8F58" w14:textId="77777777" w:rsidTr="009F0909">
        <w:tc>
          <w:tcPr>
            <w:tcW w:w="2179" w:type="dxa"/>
            <w:shd w:val="clear" w:color="auto" w:fill="auto"/>
          </w:tcPr>
          <w:p w14:paraId="5E24F641" w14:textId="0D35E3D2" w:rsidR="009F0909" w:rsidRPr="009F0909" w:rsidRDefault="009F0909" w:rsidP="009F0909">
            <w:pPr>
              <w:ind w:firstLine="0"/>
            </w:pPr>
            <w:r>
              <w:t>Hosey</w:t>
            </w:r>
          </w:p>
        </w:tc>
        <w:tc>
          <w:tcPr>
            <w:tcW w:w="2179" w:type="dxa"/>
            <w:shd w:val="clear" w:color="auto" w:fill="auto"/>
          </w:tcPr>
          <w:p w14:paraId="4B07F7ED" w14:textId="6771B126" w:rsidR="009F0909" w:rsidRPr="009F0909" w:rsidRDefault="009F0909" w:rsidP="009F0909">
            <w:pPr>
              <w:ind w:firstLine="0"/>
            </w:pPr>
            <w:r>
              <w:t>Hyde</w:t>
            </w:r>
          </w:p>
        </w:tc>
        <w:tc>
          <w:tcPr>
            <w:tcW w:w="2180" w:type="dxa"/>
            <w:shd w:val="clear" w:color="auto" w:fill="auto"/>
          </w:tcPr>
          <w:p w14:paraId="0BBF108C" w14:textId="0FA5F20C" w:rsidR="009F0909" w:rsidRPr="009F0909" w:rsidRDefault="009F0909" w:rsidP="009F0909">
            <w:pPr>
              <w:ind w:firstLine="0"/>
            </w:pPr>
            <w:r>
              <w:t>Jefferson</w:t>
            </w:r>
          </w:p>
        </w:tc>
      </w:tr>
      <w:tr w:rsidR="009F0909" w:rsidRPr="009F0909" w14:paraId="49F905AC" w14:textId="77777777" w:rsidTr="009F0909">
        <w:tc>
          <w:tcPr>
            <w:tcW w:w="2179" w:type="dxa"/>
            <w:shd w:val="clear" w:color="auto" w:fill="auto"/>
          </w:tcPr>
          <w:p w14:paraId="3089FD8F" w14:textId="6C4377C5" w:rsidR="009F0909" w:rsidRPr="009F0909" w:rsidRDefault="009F0909" w:rsidP="009F0909">
            <w:pPr>
              <w:ind w:firstLine="0"/>
            </w:pPr>
            <w:r>
              <w:t>J. L. Johnson</w:t>
            </w:r>
          </w:p>
        </w:tc>
        <w:tc>
          <w:tcPr>
            <w:tcW w:w="2179" w:type="dxa"/>
            <w:shd w:val="clear" w:color="auto" w:fill="auto"/>
          </w:tcPr>
          <w:p w14:paraId="38D12194" w14:textId="7356B05B" w:rsidR="009F0909" w:rsidRPr="009F0909" w:rsidRDefault="009F0909" w:rsidP="009F0909">
            <w:pPr>
              <w:ind w:firstLine="0"/>
            </w:pPr>
            <w:r>
              <w:t>Jordan</w:t>
            </w:r>
          </w:p>
        </w:tc>
        <w:tc>
          <w:tcPr>
            <w:tcW w:w="2180" w:type="dxa"/>
            <w:shd w:val="clear" w:color="auto" w:fill="auto"/>
          </w:tcPr>
          <w:p w14:paraId="4A02014F" w14:textId="5FB8938F" w:rsidR="009F0909" w:rsidRPr="009F0909" w:rsidRDefault="009F0909" w:rsidP="009F0909">
            <w:pPr>
              <w:ind w:firstLine="0"/>
            </w:pPr>
            <w:r>
              <w:t>King</w:t>
            </w:r>
          </w:p>
        </w:tc>
      </w:tr>
      <w:tr w:rsidR="009F0909" w:rsidRPr="009F0909" w14:paraId="67628C9E" w14:textId="77777777" w:rsidTr="009F0909">
        <w:tc>
          <w:tcPr>
            <w:tcW w:w="2179" w:type="dxa"/>
            <w:shd w:val="clear" w:color="auto" w:fill="auto"/>
          </w:tcPr>
          <w:p w14:paraId="715B6662" w14:textId="4701C292" w:rsidR="009F0909" w:rsidRPr="009F0909" w:rsidRDefault="009F0909" w:rsidP="009F0909">
            <w:pPr>
              <w:ind w:firstLine="0"/>
            </w:pPr>
            <w:r>
              <w:t>Kirby</w:t>
            </w:r>
          </w:p>
        </w:tc>
        <w:tc>
          <w:tcPr>
            <w:tcW w:w="2179" w:type="dxa"/>
            <w:shd w:val="clear" w:color="auto" w:fill="auto"/>
          </w:tcPr>
          <w:p w14:paraId="5A73A1B4" w14:textId="29922AEA" w:rsidR="009F0909" w:rsidRPr="009F0909" w:rsidRDefault="009F0909" w:rsidP="009F0909">
            <w:pPr>
              <w:ind w:firstLine="0"/>
            </w:pPr>
            <w:r>
              <w:t>Ligon</w:t>
            </w:r>
          </w:p>
        </w:tc>
        <w:tc>
          <w:tcPr>
            <w:tcW w:w="2180" w:type="dxa"/>
            <w:shd w:val="clear" w:color="auto" w:fill="auto"/>
          </w:tcPr>
          <w:p w14:paraId="210F6A02" w14:textId="67851E9C" w:rsidR="009F0909" w:rsidRPr="009F0909" w:rsidRDefault="009F0909" w:rsidP="009F0909">
            <w:pPr>
              <w:ind w:firstLine="0"/>
            </w:pPr>
            <w:r>
              <w:t>Lowe</w:t>
            </w:r>
          </w:p>
        </w:tc>
      </w:tr>
      <w:tr w:rsidR="009F0909" w:rsidRPr="009F0909" w14:paraId="03F87772" w14:textId="77777777" w:rsidTr="009F0909">
        <w:tc>
          <w:tcPr>
            <w:tcW w:w="2179" w:type="dxa"/>
            <w:shd w:val="clear" w:color="auto" w:fill="auto"/>
          </w:tcPr>
          <w:p w14:paraId="4AB96496" w14:textId="78F42B13" w:rsidR="009F0909" w:rsidRPr="009F0909" w:rsidRDefault="009F0909" w:rsidP="009F0909">
            <w:pPr>
              <w:ind w:firstLine="0"/>
            </w:pPr>
            <w:r>
              <w:t>McDaniel</w:t>
            </w:r>
          </w:p>
        </w:tc>
        <w:tc>
          <w:tcPr>
            <w:tcW w:w="2179" w:type="dxa"/>
            <w:shd w:val="clear" w:color="auto" w:fill="auto"/>
          </w:tcPr>
          <w:p w14:paraId="4554AA81" w14:textId="4A256107" w:rsidR="009F0909" w:rsidRPr="009F0909" w:rsidRDefault="009F0909" w:rsidP="009F0909">
            <w:pPr>
              <w:ind w:firstLine="0"/>
            </w:pPr>
            <w:r>
              <w:t>McGinnis</w:t>
            </w:r>
          </w:p>
        </w:tc>
        <w:tc>
          <w:tcPr>
            <w:tcW w:w="2180" w:type="dxa"/>
            <w:shd w:val="clear" w:color="auto" w:fill="auto"/>
          </w:tcPr>
          <w:p w14:paraId="5C1DF2CD" w14:textId="17081D64" w:rsidR="009F0909" w:rsidRPr="009F0909" w:rsidRDefault="009F0909" w:rsidP="009F0909">
            <w:pPr>
              <w:ind w:firstLine="0"/>
            </w:pPr>
            <w:r>
              <w:t>Moss</w:t>
            </w:r>
          </w:p>
        </w:tc>
      </w:tr>
      <w:tr w:rsidR="009F0909" w:rsidRPr="009F0909" w14:paraId="5B5F4D06" w14:textId="77777777" w:rsidTr="009F0909">
        <w:tc>
          <w:tcPr>
            <w:tcW w:w="2179" w:type="dxa"/>
            <w:shd w:val="clear" w:color="auto" w:fill="auto"/>
          </w:tcPr>
          <w:p w14:paraId="6E0B0323" w14:textId="2D5C429F" w:rsidR="009F0909" w:rsidRPr="009F0909" w:rsidRDefault="009F0909" w:rsidP="009F0909">
            <w:pPr>
              <w:ind w:firstLine="0"/>
            </w:pPr>
            <w:r>
              <w:t>Murphy</w:t>
            </w:r>
          </w:p>
        </w:tc>
        <w:tc>
          <w:tcPr>
            <w:tcW w:w="2179" w:type="dxa"/>
            <w:shd w:val="clear" w:color="auto" w:fill="auto"/>
          </w:tcPr>
          <w:p w14:paraId="378454CB" w14:textId="47749791" w:rsidR="009F0909" w:rsidRPr="009F0909" w:rsidRDefault="009F0909" w:rsidP="009F0909">
            <w:pPr>
              <w:ind w:firstLine="0"/>
            </w:pPr>
            <w:r>
              <w:t>Neese</w:t>
            </w:r>
          </w:p>
        </w:tc>
        <w:tc>
          <w:tcPr>
            <w:tcW w:w="2180" w:type="dxa"/>
            <w:shd w:val="clear" w:color="auto" w:fill="auto"/>
          </w:tcPr>
          <w:p w14:paraId="6AB5CBFB" w14:textId="5EE76C4B" w:rsidR="009F0909" w:rsidRPr="009F0909" w:rsidRDefault="009F0909" w:rsidP="009F0909">
            <w:pPr>
              <w:ind w:firstLine="0"/>
            </w:pPr>
            <w:r>
              <w:t>B. Newton</w:t>
            </w:r>
          </w:p>
        </w:tc>
      </w:tr>
      <w:tr w:rsidR="009F0909" w:rsidRPr="009F0909" w14:paraId="4E6E19E1" w14:textId="77777777" w:rsidTr="009F0909">
        <w:tc>
          <w:tcPr>
            <w:tcW w:w="2179" w:type="dxa"/>
            <w:shd w:val="clear" w:color="auto" w:fill="auto"/>
          </w:tcPr>
          <w:p w14:paraId="721ACE25" w14:textId="6F32522F" w:rsidR="009F0909" w:rsidRPr="009F0909" w:rsidRDefault="009F0909" w:rsidP="009F0909">
            <w:pPr>
              <w:ind w:firstLine="0"/>
            </w:pPr>
            <w:r>
              <w:t>W. Newton</w:t>
            </w:r>
          </w:p>
        </w:tc>
        <w:tc>
          <w:tcPr>
            <w:tcW w:w="2179" w:type="dxa"/>
            <w:shd w:val="clear" w:color="auto" w:fill="auto"/>
          </w:tcPr>
          <w:p w14:paraId="09636206" w14:textId="7887C636" w:rsidR="009F0909" w:rsidRPr="009F0909" w:rsidRDefault="009F0909" w:rsidP="009F0909">
            <w:pPr>
              <w:ind w:firstLine="0"/>
            </w:pPr>
            <w:r>
              <w:t>Ott</w:t>
            </w:r>
          </w:p>
        </w:tc>
        <w:tc>
          <w:tcPr>
            <w:tcW w:w="2180" w:type="dxa"/>
            <w:shd w:val="clear" w:color="auto" w:fill="auto"/>
          </w:tcPr>
          <w:p w14:paraId="44B427F7" w14:textId="0BCC109D" w:rsidR="009F0909" w:rsidRPr="009F0909" w:rsidRDefault="009F0909" w:rsidP="009F0909">
            <w:pPr>
              <w:ind w:firstLine="0"/>
            </w:pPr>
            <w:r>
              <w:t>Pendarvis</w:t>
            </w:r>
          </w:p>
        </w:tc>
      </w:tr>
      <w:tr w:rsidR="009F0909" w:rsidRPr="009F0909" w14:paraId="73FE6221" w14:textId="77777777" w:rsidTr="009F0909">
        <w:tc>
          <w:tcPr>
            <w:tcW w:w="2179" w:type="dxa"/>
            <w:shd w:val="clear" w:color="auto" w:fill="auto"/>
          </w:tcPr>
          <w:p w14:paraId="70E39CD5" w14:textId="2EA6086A" w:rsidR="009F0909" w:rsidRPr="009F0909" w:rsidRDefault="009F0909" w:rsidP="009F0909">
            <w:pPr>
              <w:ind w:firstLine="0"/>
            </w:pPr>
            <w:r>
              <w:t>Pope</w:t>
            </w:r>
          </w:p>
        </w:tc>
        <w:tc>
          <w:tcPr>
            <w:tcW w:w="2179" w:type="dxa"/>
            <w:shd w:val="clear" w:color="auto" w:fill="auto"/>
          </w:tcPr>
          <w:p w14:paraId="67049E3F" w14:textId="329D98E2" w:rsidR="009F0909" w:rsidRPr="009F0909" w:rsidRDefault="009F0909" w:rsidP="009F0909">
            <w:pPr>
              <w:ind w:firstLine="0"/>
            </w:pPr>
            <w:r>
              <w:t>Rivers</w:t>
            </w:r>
          </w:p>
        </w:tc>
        <w:tc>
          <w:tcPr>
            <w:tcW w:w="2180" w:type="dxa"/>
            <w:shd w:val="clear" w:color="auto" w:fill="auto"/>
          </w:tcPr>
          <w:p w14:paraId="3737D54B" w14:textId="62FEEFCA" w:rsidR="009F0909" w:rsidRPr="009F0909" w:rsidRDefault="009F0909" w:rsidP="009F0909">
            <w:pPr>
              <w:ind w:firstLine="0"/>
            </w:pPr>
            <w:r>
              <w:t>Robbins</w:t>
            </w:r>
          </w:p>
        </w:tc>
      </w:tr>
      <w:tr w:rsidR="009F0909" w:rsidRPr="009F0909" w14:paraId="2B5528F0" w14:textId="77777777" w:rsidTr="009F0909">
        <w:tc>
          <w:tcPr>
            <w:tcW w:w="2179" w:type="dxa"/>
            <w:shd w:val="clear" w:color="auto" w:fill="auto"/>
          </w:tcPr>
          <w:p w14:paraId="01077B90" w14:textId="6942027B" w:rsidR="009F0909" w:rsidRPr="009F0909" w:rsidRDefault="009F0909" w:rsidP="009F0909">
            <w:pPr>
              <w:ind w:firstLine="0"/>
            </w:pPr>
            <w:r>
              <w:t>Rose</w:t>
            </w:r>
          </w:p>
        </w:tc>
        <w:tc>
          <w:tcPr>
            <w:tcW w:w="2179" w:type="dxa"/>
            <w:shd w:val="clear" w:color="auto" w:fill="auto"/>
          </w:tcPr>
          <w:p w14:paraId="171BE243" w14:textId="24660A51" w:rsidR="009F0909" w:rsidRPr="009F0909" w:rsidRDefault="009F0909" w:rsidP="009F0909">
            <w:pPr>
              <w:ind w:firstLine="0"/>
            </w:pPr>
            <w:r>
              <w:t>Rutherford</w:t>
            </w:r>
          </w:p>
        </w:tc>
        <w:tc>
          <w:tcPr>
            <w:tcW w:w="2180" w:type="dxa"/>
            <w:shd w:val="clear" w:color="auto" w:fill="auto"/>
          </w:tcPr>
          <w:p w14:paraId="23C3D87E" w14:textId="79A692E6" w:rsidR="009F0909" w:rsidRPr="009F0909" w:rsidRDefault="009F0909" w:rsidP="009F0909">
            <w:pPr>
              <w:ind w:firstLine="0"/>
            </w:pPr>
            <w:r>
              <w:t>Sandifer</w:t>
            </w:r>
          </w:p>
        </w:tc>
      </w:tr>
      <w:tr w:rsidR="009F0909" w:rsidRPr="009F0909" w14:paraId="12440AAD" w14:textId="77777777" w:rsidTr="009F0909">
        <w:tc>
          <w:tcPr>
            <w:tcW w:w="2179" w:type="dxa"/>
            <w:shd w:val="clear" w:color="auto" w:fill="auto"/>
          </w:tcPr>
          <w:p w14:paraId="7D104222" w14:textId="065E7AB8" w:rsidR="009F0909" w:rsidRPr="009F0909" w:rsidRDefault="009F0909" w:rsidP="009F0909">
            <w:pPr>
              <w:ind w:firstLine="0"/>
            </w:pPr>
            <w:r>
              <w:t>Schuessler</w:t>
            </w:r>
          </w:p>
        </w:tc>
        <w:tc>
          <w:tcPr>
            <w:tcW w:w="2179" w:type="dxa"/>
            <w:shd w:val="clear" w:color="auto" w:fill="auto"/>
          </w:tcPr>
          <w:p w14:paraId="73C60AB9" w14:textId="71968D61" w:rsidR="009F0909" w:rsidRPr="009F0909" w:rsidRDefault="009F0909" w:rsidP="009F0909">
            <w:pPr>
              <w:ind w:firstLine="0"/>
            </w:pPr>
            <w:r>
              <w:t>Sessions</w:t>
            </w:r>
          </w:p>
        </w:tc>
        <w:tc>
          <w:tcPr>
            <w:tcW w:w="2180" w:type="dxa"/>
            <w:shd w:val="clear" w:color="auto" w:fill="auto"/>
          </w:tcPr>
          <w:p w14:paraId="0F9640E3" w14:textId="37BAA658" w:rsidR="009F0909" w:rsidRPr="009F0909" w:rsidRDefault="009F0909" w:rsidP="009F0909">
            <w:pPr>
              <w:ind w:firstLine="0"/>
            </w:pPr>
            <w:r>
              <w:t>G. M. Smith</w:t>
            </w:r>
          </w:p>
        </w:tc>
      </w:tr>
      <w:tr w:rsidR="009F0909" w:rsidRPr="009F0909" w14:paraId="6A4603B3" w14:textId="77777777" w:rsidTr="009F0909">
        <w:tc>
          <w:tcPr>
            <w:tcW w:w="2179" w:type="dxa"/>
            <w:shd w:val="clear" w:color="auto" w:fill="auto"/>
          </w:tcPr>
          <w:p w14:paraId="575A49E4" w14:textId="0E8C4B39" w:rsidR="009F0909" w:rsidRPr="009F0909" w:rsidRDefault="009F0909" w:rsidP="009F0909">
            <w:pPr>
              <w:ind w:firstLine="0"/>
            </w:pPr>
            <w:r>
              <w:t>M. M. Smith</w:t>
            </w:r>
          </w:p>
        </w:tc>
        <w:tc>
          <w:tcPr>
            <w:tcW w:w="2179" w:type="dxa"/>
            <w:shd w:val="clear" w:color="auto" w:fill="auto"/>
          </w:tcPr>
          <w:p w14:paraId="3DD18EC3" w14:textId="372E8799" w:rsidR="009F0909" w:rsidRPr="009F0909" w:rsidRDefault="009F0909" w:rsidP="009F0909">
            <w:pPr>
              <w:ind w:firstLine="0"/>
            </w:pPr>
            <w:r>
              <w:t>Stavrinakis</w:t>
            </w:r>
          </w:p>
        </w:tc>
        <w:tc>
          <w:tcPr>
            <w:tcW w:w="2180" w:type="dxa"/>
            <w:shd w:val="clear" w:color="auto" w:fill="auto"/>
          </w:tcPr>
          <w:p w14:paraId="2B5EAE00" w14:textId="0F14D3C6" w:rsidR="009F0909" w:rsidRPr="009F0909" w:rsidRDefault="009F0909" w:rsidP="009F0909">
            <w:pPr>
              <w:ind w:firstLine="0"/>
            </w:pPr>
            <w:r>
              <w:t>Taylor</w:t>
            </w:r>
          </w:p>
        </w:tc>
      </w:tr>
      <w:tr w:rsidR="009F0909" w:rsidRPr="009F0909" w14:paraId="707E7472" w14:textId="77777777" w:rsidTr="009F0909">
        <w:tc>
          <w:tcPr>
            <w:tcW w:w="2179" w:type="dxa"/>
            <w:shd w:val="clear" w:color="auto" w:fill="auto"/>
          </w:tcPr>
          <w:p w14:paraId="1B08D1BB" w14:textId="2D0D0894" w:rsidR="009F0909" w:rsidRPr="009F0909" w:rsidRDefault="009F0909" w:rsidP="009F0909">
            <w:pPr>
              <w:ind w:firstLine="0"/>
            </w:pPr>
            <w:r>
              <w:t>Tedder</w:t>
            </w:r>
          </w:p>
        </w:tc>
        <w:tc>
          <w:tcPr>
            <w:tcW w:w="2179" w:type="dxa"/>
            <w:shd w:val="clear" w:color="auto" w:fill="auto"/>
          </w:tcPr>
          <w:p w14:paraId="3C62B565" w14:textId="680EF1B3" w:rsidR="009F0909" w:rsidRPr="009F0909" w:rsidRDefault="009F0909" w:rsidP="009F0909">
            <w:pPr>
              <w:ind w:firstLine="0"/>
            </w:pPr>
            <w:r>
              <w:t>Thayer</w:t>
            </w:r>
          </w:p>
        </w:tc>
        <w:tc>
          <w:tcPr>
            <w:tcW w:w="2180" w:type="dxa"/>
            <w:shd w:val="clear" w:color="auto" w:fill="auto"/>
          </w:tcPr>
          <w:p w14:paraId="31D5C1F4" w14:textId="205B5B5D" w:rsidR="009F0909" w:rsidRPr="009F0909" w:rsidRDefault="009F0909" w:rsidP="009F0909">
            <w:pPr>
              <w:ind w:firstLine="0"/>
            </w:pPr>
            <w:r>
              <w:t>Thigpen</w:t>
            </w:r>
          </w:p>
        </w:tc>
      </w:tr>
      <w:tr w:rsidR="009F0909" w:rsidRPr="009F0909" w14:paraId="016DB765" w14:textId="77777777" w:rsidTr="009F0909">
        <w:tc>
          <w:tcPr>
            <w:tcW w:w="2179" w:type="dxa"/>
            <w:shd w:val="clear" w:color="auto" w:fill="auto"/>
          </w:tcPr>
          <w:p w14:paraId="3E462C34" w14:textId="6BCCB182" w:rsidR="009F0909" w:rsidRPr="009F0909" w:rsidRDefault="009F0909" w:rsidP="009F0909">
            <w:pPr>
              <w:ind w:firstLine="0"/>
            </w:pPr>
            <w:r>
              <w:t>Weeks</w:t>
            </w:r>
          </w:p>
        </w:tc>
        <w:tc>
          <w:tcPr>
            <w:tcW w:w="2179" w:type="dxa"/>
            <w:shd w:val="clear" w:color="auto" w:fill="auto"/>
          </w:tcPr>
          <w:p w14:paraId="251AAB39" w14:textId="26C2C74F" w:rsidR="009F0909" w:rsidRPr="009F0909" w:rsidRDefault="009F0909" w:rsidP="009F0909">
            <w:pPr>
              <w:ind w:firstLine="0"/>
            </w:pPr>
            <w:r>
              <w:t>Wetmore</w:t>
            </w:r>
          </w:p>
        </w:tc>
        <w:tc>
          <w:tcPr>
            <w:tcW w:w="2180" w:type="dxa"/>
            <w:shd w:val="clear" w:color="auto" w:fill="auto"/>
          </w:tcPr>
          <w:p w14:paraId="0B276581" w14:textId="1964D793" w:rsidR="009F0909" w:rsidRPr="009F0909" w:rsidRDefault="009F0909" w:rsidP="009F0909">
            <w:pPr>
              <w:ind w:firstLine="0"/>
            </w:pPr>
            <w:r>
              <w:t>Wheeler</w:t>
            </w:r>
          </w:p>
        </w:tc>
      </w:tr>
      <w:tr w:rsidR="009F0909" w:rsidRPr="009F0909" w14:paraId="443C8C58" w14:textId="77777777" w:rsidTr="009F0909">
        <w:tc>
          <w:tcPr>
            <w:tcW w:w="2179" w:type="dxa"/>
            <w:shd w:val="clear" w:color="auto" w:fill="auto"/>
          </w:tcPr>
          <w:p w14:paraId="692153A3" w14:textId="4CAEECE1" w:rsidR="009F0909" w:rsidRPr="009F0909" w:rsidRDefault="009F0909" w:rsidP="009F0909">
            <w:pPr>
              <w:keepNext/>
              <w:ind w:firstLine="0"/>
            </w:pPr>
            <w:r>
              <w:t>Whitmire</w:t>
            </w:r>
          </w:p>
        </w:tc>
        <w:tc>
          <w:tcPr>
            <w:tcW w:w="2179" w:type="dxa"/>
            <w:shd w:val="clear" w:color="auto" w:fill="auto"/>
          </w:tcPr>
          <w:p w14:paraId="3E928C07" w14:textId="6DC262B4" w:rsidR="009F0909" w:rsidRPr="009F0909" w:rsidRDefault="009F0909" w:rsidP="009F0909">
            <w:pPr>
              <w:keepNext/>
              <w:ind w:firstLine="0"/>
            </w:pPr>
            <w:r>
              <w:t>Williams</w:t>
            </w:r>
          </w:p>
        </w:tc>
        <w:tc>
          <w:tcPr>
            <w:tcW w:w="2180" w:type="dxa"/>
            <w:shd w:val="clear" w:color="auto" w:fill="auto"/>
          </w:tcPr>
          <w:p w14:paraId="1712B87F" w14:textId="555193F7" w:rsidR="009F0909" w:rsidRPr="009F0909" w:rsidRDefault="009F0909" w:rsidP="009F0909">
            <w:pPr>
              <w:keepNext/>
              <w:ind w:firstLine="0"/>
            </w:pPr>
            <w:r>
              <w:t>Willis</w:t>
            </w:r>
          </w:p>
        </w:tc>
      </w:tr>
      <w:tr w:rsidR="009F0909" w:rsidRPr="009F0909" w14:paraId="2C5B6215" w14:textId="77777777" w:rsidTr="009F0909">
        <w:tc>
          <w:tcPr>
            <w:tcW w:w="2179" w:type="dxa"/>
            <w:shd w:val="clear" w:color="auto" w:fill="auto"/>
          </w:tcPr>
          <w:p w14:paraId="61E0EC40" w14:textId="35A65F3F" w:rsidR="009F0909" w:rsidRPr="009F0909" w:rsidRDefault="009F0909" w:rsidP="009F0909">
            <w:pPr>
              <w:keepNext/>
              <w:ind w:firstLine="0"/>
            </w:pPr>
            <w:r>
              <w:t>Wooten</w:t>
            </w:r>
          </w:p>
        </w:tc>
        <w:tc>
          <w:tcPr>
            <w:tcW w:w="2179" w:type="dxa"/>
            <w:shd w:val="clear" w:color="auto" w:fill="auto"/>
          </w:tcPr>
          <w:p w14:paraId="0CD43CC1" w14:textId="4AA0B8AC" w:rsidR="009F0909" w:rsidRPr="009F0909" w:rsidRDefault="009F0909" w:rsidP="009F0909">
            <w:pPr>
              <w:keepNext/>
              <w:ind w:firstLine="0"/>
            </w:pPr>
            <w:r>
              <w:t>Yow</w:t>
            </w:r>
          </w:p>
        </w:tc>
        <w:tc>
          <w:tcPr>
            <w:tcW w:w="2180" w:type="dxa"/>
            <w:shd w:val="clear" w:color="auto" w:fill="auto"/>
          </w:tcPr>
          <w:p w14:paraId="452B6200" w14:textId="77777777" w:rsidR="009F0909" w:rsidRPr="009F0909" w:rsidRDefault="009F0909" w:rsidP="009F0909">
            <w:pPr>
              <w:keepNext/>
              <w:ind w:firstLine="0"/>
            </w:pPr>
          </w:p>
        </w:tc>
      </w:tr>
    </w:tbl>
    <w:p w14:paraId="3A742AA3" w14:textId="77777777" w:rsidR="009F0909" w:rsidRDefault="009F0909" w:rsidP="009F0909"/>
    <w:p w14:paraId="553E09AE" w14:textId="7E15B2DC" w:rsidR="009F0909" w:rsidRDefault="009F0909" w:rsidP="009F0909">
      <w:pPr>
        <w:jc w:val="center"/>
        <w:rPr>
          <w:b/>
        </w:rPr>
      </w:pPr>
      <w:r w:rsidRPr="009F0909">
        <w:rPr>
          <w:b/>
        </w:rPr>
        <w:t>Total--77</w:t>
      </w:r>
    </w:p>
    <w:p w14:paraId="217B917E" w14:textId="1C895416" w:rsidR="009F0909" w:rsidRDefault="009F0909" w:rsidP="009F0909">
      <w:pPr>
        <w:jc w:val="center"/>
        <w:rPr>
          <w:b/>
        </w:rPr>
      </w:pPr>
    </w:p>
    <w:p w14:paraId="37935EC5" w14:textId="77777777" w:rsidR="009F0909" w:rsidRDefault="009F0909" w:rsidP="009F0909">
      <w:pPr>
        <w:ind w:firstLine="0"/>
      </w:pPr>
      <w:r w:rsidRPr="009F0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0909" w:rsidRPr="009F0909" w14:paraId="173C9B67" w14:textId="77777777" w:rsidTr="009F0909">
        <w:tc>
          <w:tcPr>
            <w:tcW w:w="2179" w:type="dxa"/>
            <w:shd w:val="clear" w:color="auto" w:fill="auto"/>
          </w:tcPr>
          <w:p w14:paraId="78550D2D" w14:textId="7E284E0A" w:rsidR="009F0909" w:rsidRPr="009F0909" w:rsidRDefault="009F0909" w:rsidP="009F0909">
            <w:pPr>
              <w:keepNext/>
              <w:ind w:firstLine="0"/>
            </w:pPr>
            <w:r>
              <w:t>Beach</w:t>
            </w:r>
          </w:p>
        </w:tc>
        <w:tc>
          <w:tcPr>
            <w:tcW w:w="2179" w:type="dxa"/>
            <w:shd w:val="clear" w:color="auto" w:fill="auto"/>
          </w:tcPr>
          <w:p w14:paraId="71E77227" w14:textId="6B46C559" w:rsidR="009F0909" w:rsidRPr="009F0909" w:rsidRDefault="009F0909" w:rsidP="009F0909">
            <w:pPr>
              <w:keepNext/>
              <w:ind w:firstLine="0"/>
            </w:pPr>
            <w:r>
              <w:t>Burns</w:t>
            </w:r>
          </w:p>
        </w:tc>
        <w:tc>
          <w:tcPr>
            <w:tcW w:w="2180" w:type="dxa"/>
            <w:shd w:val="clear" w:color="auto" w:fill="auto"/>
          </w:tcPr>
          <w:p w14:paraId="57133748" w14:textId="150DE0F2" w:rsidR="009F0909" w:rsidRPr="009F0909" w:rsidRDefault="009F0909" w:rsidP="009F0909">
            <w:pPr>
              <w:keepNext/>
              <w:ind w:firstLine="0"/>
            </w:pPr>
            <w:r>
              <w:t>Bustos</w:t>
            </w:r>
          </w:p>
        </w:tc>
      </w:tr>
      <w:tr w:rsidR="009F0909" w:rsidRPr="009F0909" w14:paraId="0602542C" w14:textId="77777777" w:rsidTr="009F0909">
        <w:tc>
          <w:tcPr>
            <w:tcW w:w="2179" w:type="dxa"/>
            <w:shd w:val="clear" w:color="auto" w:fill="auto"/>
          </w:tcPr>
          <w:p w14:paraId="0B227485" w14:textId="507B4FE5" w:rsidR="009F0909" w:rsidRPr="009F0909" w:rsidRDefault="009F0909" w:rsidP="009F0909">
            <w:pPr>
              <w:ind w:firstLine="0"/>
            </w:pPr>
            <w:r>
              <w:t>Chumley</w:t>
            </w:r>
          </w:p>
        </w:tc>
        <w:tc>
          <w:tcPr>
            <w:tcW w:w="2179" w:type="dxa"/>
            <w:shd w:val="clear" w:color="auto" w:fill="auto"/>
          </w:tcPr>
          <w:p w14:paraId="43DCCB56" w14:textId="25B4F5EF" w:rsidR="009F0909" w:rsidRPr="009F0909" w:rsidRDefault="009F0909" w:rsidP="009F0909">
            <w:pPr>
              <w:ind w:firstLine="0"/>
            </w:pPr>
            <w:r>
              <w:t>Cromer</w:t>
            </w:r>
          </w:p>
        </w:tc>
        <w:tc>
          <w:tcPr>
            <w:tcW w:w="2180" w:type="dxa"/>
            <w:shd w:val="clear" w:color="auto" w:fill="auto"/>
          </w:tcPr>
          <w:p w14:paraId="087184DA" w14:textId="2A4BA153" w:rsidR="009F0909" w:rsidRPr="009F0909" w:rsidRDefault="009F0909" w:rsidP="009F0909">
            <w:pPr>
              <w:ind w:firstLine="0"/>
            </w:pPr>
            <w:r>
              <w:t>Forrest</w:t>
            </w:r>
          </w:p>
        </w:tc>
      </w:tr>
      <w:tr w:rsidR="009F0909" w:rsidRPr="009F0909" w14:paraId="478DD480" w14:textId="77777777" w:rsidTr="009F0909">
        <w:tc>
          <w:tcPr>
            <w:tcW w:w="2179" w:type="dxa"/>
            <w:shd w:val="clear" w:color="auto" w:fill="auto"/>
          </w:tcPr>
          <w:p w14:paraId="2263DF92" w14:textId="3278BC47" w:rsidR="009F0909" w:rsidRPr="009F0909" w:rsidRDefault="009F0909" w:rsidP="009F0909">
            <w:pPr>
              <w:ind w:firstLine="0"/>
            </w:pPr>
            <w:r>
              <w:t>Gibson</w:t>
            </w:r>
          </w:p>
        </w:tc>
        <w:tc>
          <w:tcPr>
            <w:tcW w:w="2179" w:type="dxa"/>
            <w:shd w:val="clear" w:color="auto" w:fill="auto"/>
          </w:tcPr>
          <w:p w14:paraId="6C84B7BB" w14:textId="5CDBC270" w:rsidR="009F0909" w:rsidRPr="009F0909" w:rsidRDefault="009F0909" w:rsidP="009F0909">
            <w:pPr>
              <w:ind w:firstLine="0"/>
            </w:pPr>
            <w:r>
              <w:t>Gilliam</w:t>
            </w:r>
          </w:p>
        </w:tc>
        <w:tc>
          <w:tcPr>
            <w:tcW w:w="2180" w:type="dxa"/>
            <w:shd w:val="clear" w:color="auto" w:fill="auto"/>
          </w:tcPr>
          <w:p w14:paraId="3A897D04" w14:textId="75BF29F0" w:rsidR="009F0909" w:rsidRPr="009F0909" w:rsidRDefault="009F0909" w:rsidP="009F0909">
            <w:pPr>
              <w:ind w:firstLine="0"/>
            </w:pPr>
            <w:r>
              <w:t>Haddon</w:t>
            </w:r>
          </w:p>
        </w:tc>
      </w:tr>
      <w:tr w:rsidR="009F0909" w:rsidRPr="009F0909" w14:paraId="244FD68E" w14:textId="77777777" w:rsidTr="009F0909">
        <w:tc>
          <w:tcPr>
            <w:tcW w:w="2179" w:type="dxa"/>
            <w:shd w:val="clear" w:color="auto" w:fill="auto"/>
          </w:tcPr>
          <w:p w14:paraId="271E085F" w14:textId="41B8C191" w:rsidR="009F0909" w:rsidRPr="009F0909" w:rsidRDefault="009F0909" w:rsidP="009F0909">
            <w:pPr>
              <w:ind w:firstLine="0"/>
            </w:pPr>
            <w:r>
              <w:t>Hager</w:t>
            </w:r>
          </w:p>
        </w:tc>
        <w:tc>
          <w:tcPr>
            <w:tcW w:w="2179" w:type="dxa"/>
            <w:shd w:val="clear" w:color="auto" w:fill="auto"/>
          </w:tcPr>
          <w:p w14:paraId="4633DE22" w14:textId="67E6A85F" w:rsidR="009F0909" w:rsidRPr="009F0909" w:rsidRDefault="009F0909" w:rsidP="009F0909">
            <w:pPr>
              <w:ind w:firstLine="0"/>
            </w:pPr>
            <w:r>
              <w:t>Harris</w:t>
            </w:r>
          </w:p>
        </w:tc>
        <w:tc>
          <w:tcPr>
            <w:tcW w:w="2180" w:type="dxa"/>
            <w:shd w:val="clear" w:color="auto" w:fill="auto"/>
          </w:tcPr>
          <w:p w14:paraId="4EDD8BFA" w14:textId="16D63668" w:rsidR="009F0909" w:rsidRPr="009F0909" w:rsidRDefault="009F0909" w:rsidP="009F0909">
            <w:pPr>
              <w:ind w:firstLine="0"/>
            </w:pPr>
            <w:r>
              <w:t>Hartnett</w:t>
            </w:r>
          </w:p>
        </w:tc>
      </w:tr>
      <w:tr w:rsidR="009F0909" w:rsidRPr="009F0909" w14:paraId="65773C9E" w14:textId="77777777" w:rsidTr="009F0909">
        <w:tc>
          <w:tcPr>
            <w:tcW w:w="2179" w:type="dxa"/>
            <w:shd w:val="clear" w:color="auto" w:fill="auto"/>
          </w:tcPr>
          <w:p w14:paraId="25E6CC2C" w14:textId="32F1EADB" w:rsidR="009F0909" w:rsidRPr="009F0909" w:rsidRDefault="009F0909" w:rsidP="009F0909">
            <w:pPr>
              <w:ind w:firstLine="0"/>
            </w:pPr>
            <w:r>
              <w:t>S. Jones</w:t>
            </w:r>
          </w:p>
        </w:tc>
        <w:tc>
          <w:tcPr>
            <w:tcW w:w="2179" w:type="dxa"/>
            <w:shd w:val="clear" w:color="auto" w:fill="auto"/>
          </w:tcPr>
          <w:p w14:paraId="22336B82" w14:textId="05CB9A72" w:rsidR="009F0909" w:rsidRPr="009F0909" w:rsidRDefault="009F0909" w:rsidP="009F0909">
            <w:pPr>
              <w:ind w:firstLine="0"/>
            </w:pPr>
            <w:r>
              <w:t>Kilmartin</w:t>
            </w:r>
          </w:p>
        </w:tc>
        <w:tc>
          <w:tcPr>
            <w:tcW w:w="2180" w:type="dxa"/>
            <w:shd w:val="clear" w:color="auto" w:fill="auto"/>
          </w:tcPr>
          <w:p w14:paraId="29B0248F" w14:textId="6EF0B472" w:rsidR="009F0909" w:rsidRPr="009F0909" w:rsidRDefault="009F0909" w:rsidP="009F0909">
            <w:pPr>
              <w:ind w:firstLine="0"/>
            </w:pPr>
            <w:r>
              <w:t>Landing</w:t>
            </w:r>
          </w:p>
        </w:tc>
      </w:tr>
      <w:tr w:rsidR="009F0909" w:rsidRPr="009F0909" w14:paraId="05968B1D" w14:textId="77777777" w:rsidTr="009F0909">
        <w:tc>
          <w:tcPr>
            <w:tcW w:w="2179" w:type="dxa"/>
            <w:shd w:val="clear" w:color="auto" w:fill="auto"/>
          </w:tcPr>
          <w:p w14:paraId="2A5D5BDB" w14:textId="234759A0" w:rsidR="009F0909" w:rsidRPr="009F0909" w:rsidRDefault="009F0909" w:rsidP="009F0909">
            <w:pPr>
              <w:ind w:firstLine="0"/>
            </w:pPr>
            <w:r>
              <w:t>Lawson</w:t>
            </w:r>
          </w:p>
        </w:tc>
        <w:tc>
          <w:tcPr>
            <w:tcW w:w="2179" w:type="dxa"/>
            <w:shd w:val="clear" w:color="auto" w:fill="auto"/>
          </w:tcPr>
          <w:p w14:paraId="5A99ADF5" w14:textId="03460B4C" w:rsidR="009F0909" w:rsidRPr="009F0909" w:rsidRDefault="009F0909" w:rsidP="009F0909">
            <w:pPr>
              <w:ind w:firstLine="0"/>
            </w:pPr>
            <w:r>
              <w:t>Leber</w:t>
            </w:r>
          </w:p>
        </w:tc>
        <w:tc>
          <w:tcPr>
            <w:tcW w:w="2180" w:type="dxa"/>
            <w:shd w:val="clear" w:color="auto" w:fill="auto"/>
          </w:tcPr>
          <w:p w14:paraId="54B38232" w14:textId="312C109E" w:rsidR="009F0909" w:rsidRPr="009F0909" w:rsidRDefault="009F0909" w:rsidP="009F0909">
            <w:pPr>
              <w:ind w:firstLine="0"/>
            </w:pPr>
            <w:r>
              <w:t>Long</w:t>
            </w:r>
          </w:p>
        </w:tc>
      </w:tr>
      <w:tr w:rsidR="009F0909" w:rsidRPr="009F0909" w14:paraId="3BD56270" w14:textId="77777777" w:rsidTr="009F0909">
        <w:tc>
          <w:tcPr>
            <w:tcW w:w="2179" w:type="dxa"/>
            <w:shd w:val="clear" w:color="auto" w:fill="auto"/>
          </w:tcPr>
          <w:p w14:paraId="7B638DEE" w14:textId="0286451C" w:rsidR="009F0909" w:rsidRPr="009F0909" w:rsidRDefault="009F0909" w:rsidP="009F0909">
            <w:pPr>
              <w:ind w:firstLine="0"/>
            </w:pPr>
            <w:r>
              <w:t>Magnuson</w:t>
            </w:r>
          </w:p>
        </w:tc>
        <w:tc>
          <w:tcPr>
            <w:tcW w:w="2179" w:type="dxa"/>
            <w:shd w:val="clear" w:color="auto" w:fill="auto"/>
          </w:tcPr>
          <w:p w14:paraId="3548DEB8" w14:textId="74160721" w:rsidR="009F0909" w:rsidRPr="009F0909" w:rsidRDefault="009F0909" w:rsidP="009F0909">
            <w:pPr>
              <w:ind w:firstLine="0"/>
            </w:pPr>
            <w:r>
              <w:t>May</w:t>
            </w:r>
          </w:p>
        </w:tc>
        <w:tc>
          <w:tcPr>
            <w:tcW w:w="2180" w:type="dxa"/>
            <w:shd w:val="clear" w:color="auto" w:fill="auto"/>
          </w:tcPr>
          <w:p w14:paraId="47950B0A" w14:textId="0C1C7388" w:rsidR="009F0909" w:rsidRPr="009F0909" w:rsidRDefault="009F0909" w:rsidP="009F0909">
            <w:pPr>
              <w:ind w:firstLine="0"/>
            </w:pPr>
            <w:r>
              <w:t>McCabe</w:t>
            </w:r>
          </w:p>
        </w:tc>
      </w:tr>
      <w:tr w:rsidR="009F0909" w:rsidRPr="009F0909" w14:paraId="654A1CA2" w14:textId="77777777" w:rsidTr="009F0909">
        <w:tc>
          <w:tcPr>
            <w:tcW w:w="2179" w:type="dxa"/>
            <w:shd w:val="clear" w:color="auto" w:fill="auto"/>
          </w:tcPr>
          <w:p w14:paraId="042E3A6F" w14:textId="3A88DA3C" w:rsidR="009F0909" w:rsidRPr="009F0909" w:rsidRDefault="009F0909" w:rsidP="009F0909">
            <w:pPr>
              <w:ind w:firstLine="0"/>
            </w:pPr>
            <w:r>
              <w:t>McCravy</w:t>
            </w:r>
          </w:p>
        </w:tc>
        <w:tc>
          <w:tcPr>
            <w:tcW w:w="2179" w:type="dxa"/>
            <w:shd w:val="clear" w:color="auto" w:fill="auto"/>
          </w:tcPr>
          <w:p w14:paraId="7C845C55" w14:textId="2F29019F" w:rsidR="009F0909" w:rsidRPr="009F0909" w:rsidRDefault="009F0909" w:rsidP="009F0909">
            <w:pPr>
              <w:ind w:firstLine="0"/>
            </w:pPr>
            <w:r>
              <w:t>A. M. Morgan</w:t>
            </w:r>
          </w:p>
        </w:tc>
        <w:tc>
          <w:tcPr>
            <w:tcW w:w="2180" w:type="dxa"/>
            <w:shd w:val="clear" w:color="auto" w:fill="auto"/>
          </w:tcPr>
          <w:p w14:paraId="7CD728EE" w14:textId="532FF1B9" w:rsidR="009F0909" w:rsidRPr="009F0909" w:rsidRDefault="009F0909" w:rsidP="009F0909">
            <w:pPr>
              <w:ind w:firstLine="0"/>
            </w:pPr>
            <w:r>
              <w:t>T. A. Morgan</w:t>
            </w:r>
          </w:p>
        </w:tc>
      </w:tr>
      <w:tr w:rsidR="009F0909" w:rsidRPr="009F0909" w14:paraId="2D1F0B35" w14:textId="77777777" w:rsidTr="009F0909">
        <w:tc>
          <w:tcPr>
            <w:tcW w:w="2179" w:type="dxa"/>
            <w:shd w:val="clear" w:color="auto" w:fill="auto"/>
          </w:tcPr>
          <w:p w14:paraId="67395B86" w14:textId="7159328D" w:rsidR="009F0909" w:rsidRPr="009F0909" w:rsidRDefault="009F0909" w:rsidP="009F0909">
            <w:pPr>
              <w:ind w:firstLine="0"/>
            </w:pPr>
            <w:r>
              <w:t>Nutt</w:t>
            </w:r>
          </w:p>
        </w:tc>
        <w:tc>
          <w:tcPr>
            <w:tcW w:w="2179" w:type="dxa"/>
            <w:shd w:val="clear" w:color="auto" w:fill="auto"/>
          </w:tcPr>
          <w:p w14:paraId="1E791A5E" w14:textId="05F53E17" w:rsidR="009F0909" w:rsidRPr="009F0909" w:rsidRDefault="009F0909" w:rsidP="009F0909">
            <w:pPr>
              <w:ind w:firstLine="0"/>
            </w:pPr>
            <w:r>
              <w:t>O'Neal</w:t>
            </w:r>
          </w:p>
        </w:tc>
        <w:tc>
          <w:tcPr>
            <w:tcW w:w="2180" w:type="dxa"/>
            <w:shd w:val="clear" w:color="auto" w:fill="auto"/>
          </w:tcPr>
          <w:p w14:paraId="26F55733" w14:textId="2C5BBD5E" w:rsidR="009F0909" w:rsidRPr="009F0909" w:rsidRDefault="009F0909" w:rsidP="009F0909">
            <w:pPr>
              <w:ind w:firstLine="0"/>
            </w:pPr>
            <w:r>
              <w:t>Oremus</w:t>
            </w:r>
          </w:p>
        </w:tc>
      </w:tr>
      <w:tr w:rsidR="009F0909" w:rsidRPr="009F0909" w14:paraId="3FEDD5B3" w14:textId="77777777" w:rsidTr="009F0909">
        <w:tc>
          <w:tcPr>
            <w:tcW w:w="2179" w:type="dxa"/>
            <w:shd w:val="clear" w:color="auto" w:fill="auto"/>
          </w:tcPr>
          <w:p w14:paraId="1AFDB544" w14:textId="567C7DCA" w:rsidR="009F0909" w:rsidRPr="009F0909" w:rsidRDefault="009F0909" w:rsidP="009F0909">
            <w:pPr>
              <w:keepNext/>
              <w:ind w:firstLine="0"/>
            </w:pPr>
            <w:r>
              <w:t>Pace</w:t>
            </w:r>
          </w:p>
        </w:tc>
        <w:tc>
          <w:tcPr>
            <w:tcW w:w="2179" w:type="dxa"/>
            <w:shd w:val="clear" w:color="auto" w:fill="auto"/>
          </w:tcPr>
          <w:p w14:paraId="121FB059" w14:textId="00F28288" w:rsidR="009F0909" w:rsidRPr="009F0909" w:rsidRDefault="009F0909" w:rsidP="009F0909">
            <w:pPr>
              <w:keepNext/>
              <w:ind w:firstLine="0"/>
            </w:pPr>
            <w:r>
              <w:t>Trantham</w:t>
            </w:r>
          </w:p>
        </w:tc>
        <w:tc>
          <w:tcPr>
            <w:tcW w:w="2180" w:type="dxa"/>
            <w:shd w:val="clear" w:color="auto" w:fill="auto"/>
          </w:tcPr>
          <w:p w14:paraId="64BCF41C" w14:textId="72864E34" w:rsidR="009F0909" w:rsidRPr="009F0909" w:rsidRDefault="009F0909" w:rsidP="009F0909">
            <w:pPr>
              <w:keepNext/>
              <w:ind w:firstLine="0"/>
            </w:pPr>
            <w:r>
              <w:t>Vaughan</w:t>
            </w:r>
          </w:p>
        </w:tc>
      </w:tr>
      <w:tr w:rsidR="009F0909" w:rsidRPr="009F0909" w14:paraId="431960C1" w14:textId="77777777" w:rsidTr="009F0909">
        <w:tc>
          <w:tcPr>
            <w:tcW w:w="2179" w:type="dxa"/>
            <w:shd w:val="clear" w:color="auto" w:fill="auto"/>
          </w:tcPr>
          <w:p w14:paraId="222C13B7" w14:textId="257326F1" w:rsidR="009F0909" w:rsidRPr="009F0909" w:rsidRDefault="009F0909" w:rsidP="009F0909">
            <w:pPr>
              <w:keepNext/>
              <w:ind w:firstLine="0"/>
            </w:pPr>
            <w:r>
              <w:t>White</w:t>
            </w:r>
          </w:p>
        </w:tc>
        <w:tc>
          <w:tcPr>
            <w:tcW w:w="2179" w:type="dxa"/>
            <w:shd w:val="clear" w:color="auto" w:fill="auto"/>
          </w:tcPr>
          <w:p w14:paraId="0FFD053C" w14:textId="77777777" w:rsidR="009F0909" w:rsidRPr="009F0909" w:rsidRDefault="009F0909" w:rsidP="009F0909">
            <w:pPr>
              <w:keepNext/>
              <w:ind w:firstLine="0"/>
            </w:pPr>
          </w:p>
        </w:tc>
        <w:tc>
          <w:tcPr>
            <w:tcW w:w="2180" w:type="dxa"/>
            <w:shd w:val="clear" w:color="auto" w:fill="auto"/>
          </w:tcPr>
          <w:p w14:paraId="78BE99A6" w14:textId="77777777" w:rsidR="009F0909" w:rsidRPr="009F0909" w:rsidRDefault="009F0909" w:rsidP="009F0909">
            <w:pPr>
              <w:keepNext/>
              <w:ind w:firstLine="0"/>
            </w:pPr>
          </w:p>
        </w:tc>
      </w:tr>
    </w:tbl>
    <w:p w14:paraId="00C21026" w14:textId="77777777" w:rsidR="009F0909" w:rsidRDefault="009F0909" w:rsidP="009F0909"/>
    <w:p w14:paraId="1491A32B" w14:textId="77777777" w:rsidR="009F0909" w:rsidRDefault="009F0909" w:rsidP="009F0909">
      <w:pPr>
        <w:jc w:val="center"/>
        <w:rPr>
          <w:b/>
        </w:rPr>
      </w:pPr>
      <w:r w:rsidRPr="009F0909">
        <w:rPr>
          <w:b/>
        </w:rPr>
        <w:t>Total--31</w:t>
      </w:r>
    </w:p>
    <w:p w14:paraId="54886336" w14:textId="322D75F3" w:rsidR="009F0909" w:rsidRDefault="009F0909" w:rsidP="009F0909">
      <w:pPr>
        <w:jc w:val="center"/>
        <w:rPr>
          <w:b/>
        </w:rPr>
      </w:pPr>
    </w:p>
    <w:p w14:paraId="1E3DF6E7" w14:textId="77777777" w:rsidR="009F0909" w:rsidRDefault="009F0909" w:rsidP="009F0909">
      <w:r>
        <w:t>So, the amendment was tabled.</w:t>
      </w:r>
    </w:p>
    <w:p w14:paraId="5D995D38" w14:textId="1C4B8C9B" w:rsidR="009F0909" w:rsidRDefault="009F0909" w:rsidP="009F0909"/>
    <w:p w14:paraId="4A35BB3B" w14:textId="6FAEF16E" w:rsidR="009F0909" w:rsidRPr="00E9001C" w:rsidRDefault="00E01CDB" w:rsidP="009F0909">
      <w:pPr>
        <w:widowControl w:val="0"/>
        <w:rPr>
          <w:snapToGrid w:val="0"/>
        </w:rPr>
      </w:pPr>
      <w:r w:rsidRPr="00E9001C">
        <w:rPr>
          <w:snapToGrid w:val="0"/>
        </w:rPr>
        <w:t>R</w:t>
      </w:r>
      <w:r w:rsidR="008F1934" w:rsidRPr="00E9001C">
        <w:rPr>
          <w:snapToGrid w:val="0"/>
        </w:rPr>
        <w:t>eps</w:t>
      </w:r>
      <w:r w:rsidRPr="00E9001C">
        <w:rPr>
          <w:snapToGrid w:val="0"/>
        </w:rPr>
        <w:t xml:space="preserve">. S. JONES, </w:t>
      </w:r>
      <w:r w:rsidR="009F0909" w:rsidRPr="00E9001C">
        <w:rPr>
          <w:snapToGrid w:val="0"/>
        </w:rPr>
        <w:t>WEST and HIOTT proposed the following Amendment No. 89 (Doc Name COUNCIL\DG\4300C071.NBD.</w:t>
      </w:r>
      <w:r w:rsidR="008F1934">
        <w:rPr>
          <w:snapToGrid w:val="0"/>
        </w:rPr>
        <w:t xml:space="preserve"> </w:t>
      </w:r>
      <w:r w:rsidR="009F0909" w:rsidRPr="00E9001C">
        <w:rPr>
          <w:snapToGrid w:val="0"/>
        </w:rPr>
        <w:t>DG23.DOCX), which was tabled:</w:t>
      </w:r>
    </w:p>
    <w:p w14:paraId="5F9A1485" w14:textId="77777777" w:rsidR="009F0909" w:rsidRPr="00E9001C" w:rsidRDefault="009F0909" w:rsidP="009F0909">
      <w:pPr>
        <w:widowControl w:val="0"/>
        <w:rPr>
          <w:snapToGrid w:val="0"/>
        </w:rPr>
      </w:pPr>
      <w:r w:rsidRPr="00E9001C">
        <w:rPr>
          <w:snapToGrid w:val="0"/>
        </w:rPr>
        <w:t>Amend the bill, as and if amended, Part IB, Section 1, DEPARTMENT OF EDUCATION, page 295, after line 22, by adding an appropriately numbered paragraph to read:</w:t>
      </w:r>
    </w:p>
    <w:p w14:paraId="351210BA" w14:textId="2700E5E6" w:rsidR="009F0909" w:rsidRPr="00E9001C" w:rsidRDefault="008F1934" w:rsidP="009F0909">
      <w:r w:rsidRPr="00E9001C">
        <w:rPr>
          <w:snapToGrid w:val="0"/>
        </w:rPr>
        <w:t>/</w:t>
      </w:r>
      <w:r>
        <w:rPr>
          <w:snapToGrid w:val="0"/>
        </w:rPr>
        <w:t xml:space="preserve">  </w:t>
      </w:r>
      <w:r w:rsidRPr="00E9001C">
        <w:rPr>
          <w:i/>
          <w:iCs/>
          <w:u w:val="single"/>
        </w:rPr>
        <w:t>(</w:t>
      </w:r>
      <w:r w:rsidR="009F0909" w:rsidRPr="00E9001C">
        <w:rPr>
          <w:i/>
          <w:iCs/>
          <w:u w:val="single"/>
        </w:rPr>
        <w:t>SDE: Incentive prohibition) No school district, or any of its schools, may use any funds appropriated or authorized pursuant to this act to offer students any incentive or inducement to receive a COVID-19 vaccination.</w:t>
      </w:r>
      <w:r>
        <w:rPr>
          <w:i/>
          <w:iCs/>
        </w:rPr>
        <w:t xml:space="preserve">  </w:t>
      </w:r>
      <w:r w:rsidR="009F0909" w:rsidRPr="008F1934">
        <w:rPr>
          <w:i/>
          <w:iCs/>
        </w:rPr>
        <w:t xml:space="preserve"> </w:t>
      </w:r>
      <w:r w:rsidR="009F0909" w:rsidRPr="008F1934">
        <w:rPr>
          <w:snapToGrid w:val="0"/>
        </w:rPr>
        <w:t>/</w:t>
      </w:r>
    </w:p>
    <w:p w14:paraId="11188451" w14:textId="77777777" w:rsidR="009F0909" w:rsidRPr="00E9001C" w:rsidRDefault="009F0909" w:rsidP="009F0909">
      <w:pPr>
        <w:widowControl w:val="0"/>
        <w:rPr>
          <w:snapToGrid w:val="0"/>
        </w:rPr>
      </w:pPr>
      <w:r w:rsidRPr="00E9001C">
        <w:rPr>
          <w:snapToGrid w:val="0"/>
        </w:rPr>
        <w:t>Renumber sections to conform.</w:t>
      </w:r>
    </w:p>
    <w:p w14:paraId="6C6193FE" w14:textId="688069AA" w:rsidR="009F0909" w:rsidRDefault="009F0909" w:rsidP="009F0909">
      <w:pPr>
        <w:widowControl w:val="0"/>
        <w:rPr>
          <w:snapToGrid w:val="0"/>
        </w:rPr>
      </w:pPr>
      <w:r w:rsidRPr="00E9001C">
        <w:rPr>
          <w:snapToGrid w:val="0"/>
        </w:rPr>
        <w:t>Amend totals and titles to conform.</w:t>
      </w:r>
    </w:p>
    <w:p w14:paraId="2162990B" w14:textId="77777777" w:rsidR="008F1934" w:rsidRDefault="008F1934" w:rsidP="009F0909">
      <w:pPr>
        <w:widowControl w:val="0"/>
      </w:pPr>
    </w:p>
    <w:p w14:paraId="65F816B2" w14:textId="5E95FF41" w:rsidR="009F0909" w:rsidRDefault="009F0909" w:rsidP="009F0909">
      <w:r>
        <w:t>Rep. S. JONES explained the amendment.</w:t>
      </w:r>
    </w:p>
    <w:p w14:paraId="3B6E4CA9" w14:textId="77777777" w:rsidR="008F1934" w:rsidRDefault="008F1934" w:rsidP="009F0909"/>
    <w:p w14:paraId="003AC233" w14:textId="7F3E3E47" w:rsidR="009F0909" w:rsidRDefault="009F0909" w:rsidP="009F0909">
      <w:r>
        <w:t>Rep. S. JONES spoke in favor of the amendment.</w:t>
      </w:r>
    </w:p>
    <w:p w14:paraId="11E83191" w14:textId="6C992926" w:rsidR="009F0909" w:rsidRDefault="009F0909" w:rsidP="009F0909">
      <w:r>
        <w:t>Rep. WEST spoke in favor of the amendment.</w:t>
      </w:r>
    </w:p>
    <w:p w14:paraId="4ACC7FA1" w14:textId="02A33A69" w:rsidR="009F0909" w:rsidRDefault="009F0909" w:rsidP="009F0909">
      <w:r>
        <w:t>Rep. WEST spoke in favor of the amendment.</w:t>
      </w:r>
    </w:p>
    <w:p w14:paraId="01B04BD2" w14:textId="77777777" w:rsidR="00F1219B" w:rsidRDefault="00F1219B" w:rsidP="009F0909"/>
    <w:p w14:paraId="08FC05C9" w14:textId="77777777" w:rsidR="009F0909" w:rsidRDefault="009F0909" w:rsidP="009F0909">
      <w:r>
        <w:t>Rep. WEST moved to table the amendment, which was agreed to by a division vote of 87 to 19.</w:t>
      </w:r>
    </w:p>
    <w:p w14:paraId="4092620A" w14:textId="4776A60B" w:rsidR="009F0909" w:rsidRDefault="009F0909" w:rsidP="009F0909"/>
    <w:p w14:paraId="0A5CB2EF" w14:textId="77777777" w:rsidR="009F0909" w:rsidRPr="006746E4" w:rsidRDefault="009F0909" w:rsidP="009F0909">
      <w:pPr>
        <w:widowControl w:val="0"/>
        <w:rPr>
          <w:snapToGrid w:val="0"/>
        </w:rPr>
      </w:pPr>
      <w:r w:rsidRPr="006746E4">
        <w:rPr>
          <w:snapToGrid w:val="0"/>
        </w:rPr>
        <w:t>Rep. WEST proposed the following Amendment No. 91 to (Doc Name COUNCIL\DG\4300C075.NBD.DG23.DOCX), which was adopted:</w:t>
      </w:r>
    </w:p>
    <w:p w14:paraId="4AC7E563" w14:textId="77777777" w:rsidR="009F0909" w:rsidRPr="006746E4" w:rsidRDefault="009F0909" w:rsidP="009F0909">
      <w:pPr>
        <w:widowControl w:val="0"/>
        <w:rPr>
          <w:snapToGrid w:val="0"/>
        </w:rPr>
      </w:pPr>
      <w:r w:rsidRPr="006746E4">
        <w:rPr>
          <w:snapToGrid w:val="0"/>
        </w:rPr>
        <w:t>Amend the bill, as and if amended, Part IB, Section 1, DEPARTMENT OF EDUCATION, page 295, after line 22, by adding an appropriately numbered paragraph to read:</w:t>
      </w:r>
    </w:p>
    <w:p w14:paraId="71B7D2F0" w14:textId="1A51CD00" w:rsidR="009F0909" w:rsidRPr="006746E4" w:rsidRDefault="009F0909" w:rsidP="009F0909">
      <w:r w:rsidRPr="006746E4">
        <w:rPr>
          <w:snapToGrid w:val="0"/>
        </w:rPr>
        <w:t>/</w:t>
      </w:r>
      <w:r w:rsidR="008F1934">
        <w:rPr>
          <w:snapToGrid w:val="0"/>
        </w:rPr>
        <w:t xml:space="preserve">  </w:t>
      </w:r>
      <w:r w:rsidRPr="006746E4">
        <w:rPr>
          <w:i/>
          <w:iCs/>
          <w:u w:val="single"/>
        </w:rPr>
        <w:t>(SDE: Incentive prohibition) No school district, or any of its schools, may use any funds appropriated or authorized pursuant to this act to offer students any monetary incentive or inducement to receive a COVID-19 vaccination.</w:t>
      </w:r>
      <w:r w:rsidR="008F1934">
        <w:rPr>
          <w:i/>
          <w:iCs/>
        </w:rPr>
        <w:t xml:space="preserve">  </w:t>
      </w:r>
      <w:r w:rsidRPr="006746E4">
        <w:rPr>
          <w:snapToGrid w:val="0"/>
        </w:rPr>
        <w:t>/</w:t>
      </w:r>
    </w:p>
    <w:p w14:paraId="3424486F" w14:textId="77777777" w:rsidR="009F0909" w:rsidRPr="006746E4" w:rsidRDefault="009F0909" w:rsidP="009F0909">
      <w:pPr>
        <w:widowControl w:val="0"/>
        <w:rPr>
          <w:snapToGrid w:val="0"/>
        </w:rPr>
      </w:pPr>
      <w:r w:rsidRPr="006746E4">
        <w:rPr>
          <w:snapToGrid w:val="0"/>
        </w:rPr>
        <w:t>Renumber sections to conform.</w:t>
      </w:r>
    </w:p>
    <w:p w14:paraId="0166D196" w14:textId="77777777" w:rsidR="009F0909" w:rsidRDefault="009F0909" w:rsidP="009F0909">
      <w:pPr>
        <w:widowControl w:val="0"/>
      </w:pPr>
      <w:r w:rsidRPr="006746E4">
        <w:rPr>
          <w:snapToGrid w:val="0"/>
        </w:rPr>
        <w:t>Amend totals and titles to conform.</w:t>
      </w:r>
    </w:p>
    <w:p w14:paraId="634F5DD1" w14:textId="60832A7A" w:rsidR="009F0909" w:rsidRDefault="009F0909" w:rsidP="009F0909">
      <w:pPr>
        <w:widowControl w:val="0"/>
      </w:pPr>
    </w:p>
    <w:p w14:paraId="21492EE7" w14:textId="77777777" w:rsidR="009F0909" w:rsidRDefault="009F0909" w:rsidP="009F0909">
      <w:r>
        <w:t>Rep. WEST explained the amendment.</w:t>
      </w:r>
    </w:p>
    <w:p w14:paraId="785C3E02" w14:textId="4186088E" w:rsidR="009F0909" w:rsidRDefault="009F0909" w:rsidP="009F0909">
      <w:r>
        <w:t>The amendment was then adopted.</w:t>
      </w:r>
    </w:p>
    <w:p w14:paraId="4E030275" w14:textId="6482184B" w:rsidR="009F0909" w:rsidRDefault="009F0909" w:rsidP="009F0909"/>
    <w:p w14:paraId="6DEAF49F" w14:textId="3B251F6B" w:rsidR="009F0909" w:rsidRDefault="009F0909" w:rsidP="009F0909">
      <w:r>
        <w:t>The question then recurred to the adoption of the section.</w:t>
      </w:r>
    </w:p>
    <w:p w14:paraId="1A3314B4" w14:textId="34AE0626" w:rsidR="009F0909" w:rsidRDefault="009F0909" w:rsidP="009F0909"/>
    <w:p w14:paraId="59635985" w14:textId="77777777" w:rsidR="009F0909" w:rsidRDefault="009F0909" w:rsidP="009F0909">
      <w:r>
        <w:t xml:space="preserve">The yeas and nays were taken resulting as follows: </w:t>
      </w:r>
    </w:p>
    <w:p w14:paraId="132EA198" w14:textId="3ADF19CB" w:rsidR="009F0909" w:rsidRDefault="009F0909" w:rsidP="009F0909">
      <w:pPr>
        <w:jc w:val="center"/>
      </w:pPr>
      <w:r>
        <w:t xml:space="preserve"> </w:t>
      </w:r>
      <w:bookmarkStart w:id="36" w:name="vote_start82"/>
      <w:bookmarkEnd w:id="36"/>
      <w:r>
        <w:t>Yeas 116; Nays 2</w:t>
      </w:r>
    </w:p>
    <w:p w14:paraId="1BED47C8" w14:textId="78E77E9F" w:rsidR="009F0909" w:rsidRDefault="009F0909" w:rsidP="009F0909">
      <w:pPr>
        <w:jc w:val="center"/>
      </w:pPr>
    </w:p>
    <w:p w14:paraId="0EDC3424"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2F818414" w14:textId="77777777" w:rsidTr="009F0909">
        <w:tc>
          <w:tcPr>
            <w:tcW w:w="2179" w:type="dxa"/>
            <w:shd w:val="clear" w:color="auto" w:fill="auto"/>
          </w:tcPr>
          <w:p w14:paraId="3CFCABFE" w14:textId="2A122044" w:rsidR="009F0909" w:rsidRPr="009F0909" w:rsidRDefault="009F0909" w:rsidP="009F0909">
            <w:pPr>
              <w:keepNext/>
              <w:ind w:firstLine="0"/>
            </w:pPr>
            <w:r>
              <w:t>Alexander</w:t>
            </w:r>
          </w:p>
        </w:tc>
        <w:tc>
          <w:tcPr>
            <w:tcW w:w="2179" w:type="dxa"/>
            <w:shd w:val="clear" w:color="auto" w:fill="auto"/>
          </w:tcPr>
          <w:p w14:paraId="445EFF39" w14:textId="146C9052" w:rsidR="009F0909" w:rsidRPr="009F0909" w:rsidRDefault="009F0909" w:rsidP="009F0909">
            <w:pPr>
              <w:keepNext/>
              <w:ind w:firstLine="0"/>
            </w:pPr>
            <w:r>
              <w:t>Anderson</w:t>
            </w:r>
          </w:p>
        </w:tc>
        <w:tc>
          <w:tcPr>
            <w:tcW w:w="2180" w:type="dxa"/>
            <w:shd w:val="clear" w:color="auto" w:fill="auto"/>
          </w:tcPr>
          <w:p w14:paraId="0B720048" w14:textId="23E9556F" w:rsidR="009F0909" w:rsidRPr="009F0909" w:rsidRDefault="009F0909" w:rsidP="009F0909">
            <w:pPr>
              <w:keepNext/>
              <w:ind w:firstLine="0"/>
            </w:pPr>
            <w:r>
              <w:t>Atkinson</w:t>
            </w:r>
          </w:p>
        </w:tc>
      </w:tr>
      <w:tr w:rsidR="009F0909" w:rsidRPr="009F0909" w14:paraId="71E067B0" w14:textId="77777777" w:rsidTr="009F0909">
        <w:tc>
          <w:tcPr>
            <w:tcW w:w="2179" w:type="dxa"/>
            <w:shd w:val="clear" w:color="auto" w:fill="auto"/>
          </w:tcPr>
          <w:p w14:paraId="16B4B667" w14:textId="497F4D47" w:rsidR="009F0909" w:rsidRPr="009F0909" w:rsidRDefault="009F0909" w:rsidP="009F0909">
            <w:pPr>
              <w:ind w:firstLine="0"/>
            </w:pPr>
            <w:r>
              <w:t>Bailey</w:t>
            </w:r>
          </w:p>
        </w:tc>
        <w:tc>
          <w:tcPr>
            <w:tcW w:w="2179" w:type="dxa"/>
            <w:shd w:val="clear" w:color="auto" w:fill="auto"/>
          </w:tcPr>
          <w:p w14:paraId="2DC65DAB" w14:textId="33C48159" w:rsidR="009F0909" w:rsidRPr="009F0909" w:rsidRDefault="009F0909" w:rsidP="009F0909">
            <w:pPr>
              <w:ind w:firstLine="0"/>
            </w:pPr>
            <w:r>
              <w:t>Ballentine</w:t>
            </w:r>
          </w:p>
        </w:tc>
        <w:tc>
          <w:tcPr>
            <w:tcW w:w="2180" w:type="dxa"/>
            <w:shd w:val="clear" w:color="auto" w:fill="auto"/>
          </w:tcPr>
          <w:p w14:paraId="2E043134" w14:textId="14A30408" w:rsidR="009F0909" w:rsidRPr="009F0909" w:rsidRDefault="009F0909" w:rsidP="009F0909">
            <w:pPr>
              <w:ind w:firstLine="0"/>
            </w:pPr>
            <w:r>
              <w:t>Bamberg</w:t>
            </w:r>
          </w:p>
        </w:tc>
      </w:tr>
      <w:tr w:rsidR="009F0909" w:rsidRPr="009F0909" w14:paraId="0B02A9ED" w14:textId="77777777" w:rsidTr="009F0909">
        <w:tc>
          <w:tcPr>
            <w:tcW w:w="2179" w:type="dxa"/>
            <w:shd w:val="clear" w:color="auto" w:fill="auto"/>
          </w:tcPr>
          <w:p w14:paraId="48F6B5EF" w14:textId="4CDE726F" w:rsidR="009F0909" w:rsidRPr="009F0909" w:rsidRDefault="009F0909" w:rsidP="009F0909">
            <w:pPr>
              <w:ind w:firstLine="0"/>
            </w:pPr>
            <w:r>
              <w:t>Bannister</w:t>
            </w:r>
          </w:p>
        </w:tc>
        <w:tc>
          <w:tcPr>
            <w:tcW w:w="2179" w:type="dxa"/>
            <w:shd w:val="clear" w:color="auto" w:fill="auto"/>
          </w:tcPr>
          <w:p w14:paraId="3BAE7A5A" w14:textId="0CD8E9C3" w:rsidR="009F0909" w:rsidRPr="009F0909" w:rsidRDefault="009F0909" w:rsidP="009F0909">
            <w:pPr>
              <w:ind w:firstLine="0"/>
            </w:pPr>
            <w:r>
              <w:t>Bauer</w:t>
            </w:r>
          </w:p>
        </w:tc>
        <w:tc>
          <w:tcPr>
            <w:tcW w:w="2180" w:type="dxa"/>
            <w:shd w:val="clear" w:color="auto" w:fill="auto"/>
          </w:tcPr>
          <w:p w14:paraId="2F989115" w14:textId="788CA4B8" w:rsidR="009F0909" w:rsidRPr="009F0909" w:rsidRDefault="009F0909" w:rsidP="009F0909">
            <w:pPr>
              <w:ind w:firstLine="0"/>
            </w:pPr>
            <w:r>
              <w:t>Beach</w:t>
            </w:r>
          </w:p>
        </w:tc>
      </w:tr>
      <w:tr w:rsidR="009F0909" w:rsidRPr="009F0909" w14:paraId="5A8AD881" w14:textId="77777777" w:rsidTr="009F0909">
        <w:tc>
          <w:tcPr>
            <w:tcW w:w="2179" w:type="dxa"/>
            <w:shd w:val="clear" w:color="auto" w:fill="auto"/>
          </w:tcPr>
          <w:p w14:paraId="003D8DAB" w14:textId="4698209A" w:rsidR="009F0909" w:rsidRPr="009F0909" w:rsidRDefault="009F0909" w:rsidP="009F0909">
            <w:pPr>
              <w:ind w:firstLine="0"/>
            </w:pPr>
            <w:r>
              <w:t>Bernstein</w:t>
            </w:r>
          </w:p>
        </w:tc>
        <w:tc>
          <w:tcPr>
            <w:tcW w:w="2179" w:type="dxa"/>
            <w:shd w:val="clear" w:color="auto" w:fill="auto"/>
          </w:tcPr>
          <w:p w14:paraId="54707ECF" w14:textId="5527943A" w:rsidR="009F0909" w:rsidRPr="009F0909" w:rsidRDefault="009F0909" w:rsidP="009F0909">
            <w:pPr>
              <w:ind w:firstLine="0"/>
            </w:pPr>
            <w:r>
              <w:t>Blackwell</w:t>
            </w:r>
          </w:p>
        </w:tc>
        <w:tc>
          <w:tcPr>
            <w:tcW w:w="2180" w:type="dxa"/>
            <w:shd w:val="clear" w:color="auto" w:fill="auto"/>
          </w:tcPr>
          <w:p w14:paraId="7ABDB30C" w14:textId="6A6E5E91" w:rsidR="009F0909" w:rsidRPr="009F0909" w:rsidRDefault="009F0909" w:rsidP="009F0909">
            <w:pPr>
              <w:ind w:firstLine="0"/>
            </w:pPr>
            <w:r>
              <w:t>Bradley</w:t>
            </w:r>
          </w:p>
        </w:tc>
      </w:tr>
      <w:tr w:rsidR="009F0909" w:rsidRPr="009F0909" w14:paraId="598DCDD1" w14:textId="77777777" w:rsidTr="009F0909">
        <w:tc>
          <w:tcPr>
            <w:tcW w:w="2179" w:type="dxa"/>
            <w:shd w:val="clear" w:color="auto" w:fill="auto"/>
          </w:tcPr>
          <w:p w14:paraId="1BA0C487" w14:textId="272ED74A" w:rsidR="009F0909" w:rsidRPr="009F0909" w:rsidRDefault="009F0909" w:rsidP="009F0909">
            <w:pPr>
              <w:ind w:firstLine="0"/>
            </w:pPr>
            <w:r>
              <w:t>Brewer</w:t>
            </w:r>
          </w:p>
        </w:tc>
        <w:tc>
          <w:tcPr>
            <w:tcW w:w="2179" w:type="dxa"/>
            <w:shd w:val="clear" w:color="auto" w:fill="auto"/>
          </w:tcPr>
          <w:p w14:paraId="01A02598" w14:textId="4B05F9F7" w:rsidR="009F0909" w:rsidRPr="009F0909" w:rsidRDefault="009F0909" w:rsidP="009F0909">
            <w:pPr>
              <w:ind w:firstLine="0"/>
            </w:pPr>
            <w:r>
              <w:t>Brittain</w:t>
            </w:r>
          </w:p>
        </w:tc>
        <w:tc>
          <w:tcPr>
            <w:tcW w:w="2180" w:type="dxa"/>
            <w:shd w:val="clear" w:color="auto" w:fill="auto"/>
          </w:tcPr>
          <w:p w14:paraId="77CEF4AF" w14:textId="3F534888" w:rsidR="009F0909" w:rsidRPr="009F0909" w:rsidRDefault="009F0909" w:rsidP="009F0909">
            <w:pPr>
              <w:ind w:firstLine="0"/>
            </w:pPr>
            <w:r>
              <w:t>Burns</w:t>
            </w:r>
          </w:p>
        </w:tc>
      </w:tr>
      <w:tr w:rsidR="009F0909" w:rsidRPr="009F0909" w14:paraId="0DD67CDF" w14:textId="77777777" w:rsidTr="009F0909">
        <w:tc>
          <w:tcPr>
            <w:tcW w:w="2179" w:type="dxa"/>
            <w:shd w:val="clear" w:color="auto" w:fill="auto"/>
          </w:tcPr>
          <w:p w14:paraId="301DB40D" w14:textId="79124E0A" w:rsidR="009F0909" w:rsidRPr="009F0909" w:rsidRDefault="009F0909" w:rsidP="009F0909">
            <w:pPr>
              <w:ind w:firstLine="0"/>
            </w:pPr>
            <w:r>
              <w:t>Bustos</w:t>
            </w:r>
          </w:p>
        </w:tc>
        <w:tc>
          <w:tcPr>
            <w:tcW w:w="2179" w:type="dxa"/>
            <w:shd w:val="clear" w:color="auto" w:fill="auto"/>
          </w:tcPr>
          <w:p w14:paraId="7E912A7D" w14:textId="4E48BE28" w:rsidR="009F0909" w:rsidRPr="009F0909" w:rsidRDefault="009F0909" w:rsidP="009F0909">
            <w:pPr>
              <w:ind w:firstLine="0"/>
            </w:pPr>
            <w:r>
              <w:t>Calhoon</w:t>
            </w:r>
          </w:p>
        </w:tc>
        <w:tc>
          <w:tcPr>
            <w:tcW w:w="2180" w:type="dxa"/>
            <w:shd w:val="clear" w:color="auto" w:fill="auto"/>
          </w:tcPr>
          <w:p w14:paraId="22180076" w14:textId="57B3ED5B" w:rsidR="009F0909" w:rsidRPr="009F0909" w:rsidRDefault="009F0909" w:rsidP="009F0909">
            <w:pPr>
              <w:ind w:firstLine="0"/>
            </w:pPr>
            <w:r>
              <w:t>Carter</w:t>
            </w:r>
          </w:p>
        </w:tc>
      </w:tr>
      <w:tr w:rsidR="009F0909" w:rsidRPr="009F0909" w14:paraId="0F58B10A" w14:textId="77777777" w:rsidTr="009F0909">
        <w:tc>
          <w:tcPr>
            <w:tcW w:w="2179" w:type="dxa"/>
            <w:shd w:val="clear" w:color="auto" w:fill="auto"/>
          </w:tcPr>
          <w:p w14:paraId="78812DDB" w14:textId="2CA59A52" w:rsidR="009F0909" w:rsidRPr="009F0909" w:rsidRDefault="009F0909" w:rsidP="009F0909">
            <w:pPr>
              <w:ind w:firstLine="0"/>
            </w:pPr>
            <w:r>
              <w:t>Caskey</w:t>
            </w:r>
          </w:p>
        </w:tc>
        <w:tc>
          <w:tcPr>
            <w:tcW w:w="2179" w:type="dxa"/>
            <w:shd w:val="clear" w:color="auto" w:fill="auto"/>
          </w:tcPr>
          <w:p w14:paraId="0EC92944" w14:textId="681E0298" w:rsidR="009F0909" w:rsidRPr="009F0909" w:rsidRDefault="009F0909" w:rsidP="009F0909">
            <w:pPr>
              <w:ind w:firstLine="0"/>
            </w:pPr>
            <w:r>
              <w:t>Chapman</w:t>
            </w:r>
          </w:p>
        </w:tc>
        <w:tc>
          <w:tcPr>
            <w:tcW w:w="2180" w:type="dxa"/>
            <w:shd w:val="clear" w:color="auto" w:fill="auto"/>
          </w:tcPr>
          <w:p w14:paraId="5640CF2C" w14:textId="62567402" w:rsidR="009F0909" w:rsidRPr="009F0909" w:rsidRDefault="009F0909" w:rsidP="009F0909">
            <w:pPr>
              <w:ind w:firstLine="0"/>
            </w:pPr>
            <w:r>
              <w:t>Chumley</w:t>
            </w:r>
          </w:p>
        </w:tc>
      </w:tr>
      <w:tr w:rsidR="009F0909" w:rsidRPr="009F0909" w14:paraId="564CE51B" w14:textId="77777777" w:rsidTr="009F0909">
        <w:tc>
          <w:tcPr>
            <w:tcW w:w="2179" w:type="dxa"/>
            <w:shd w:val="clear" w:color="auto" w:fill="auto"/>
          </w:tcPr>
          <w:p w14:paraId="588C8F3E" w14:textId="29AD550F" w:rsidR="009F0909" w:rsidRPr="009F0909" w:rsidRDefault="009F0909" w:rsidP="009F0909">
            <w:pPr>
              <w:ind w:firstLine="0"/>
            </w:pPr>
            <w:r>
              <w:t>Clyburn</w:t>
            </w:r>
          </w:p>
        </w:tc>
        <w:tc>
          <w:tcPr>
            <w:tcW w:w="2179" w:type="dxa"/>
            <w:shd w:val="clear" w:color="auto" w:fill="auto"/>
          </w:tcPr>
          <w:p w14:paraId="236029B9" w14:textId="79A4DC3D" w:rsidR="009F0909" w:rsidRPr="009F0909" w:rsidRDefault="009F0909" w:rsidP="009F0909">
            <w:pPr>
              <w:ind w:firstLine="0"/>
            </w:pPr>
            <w:r>
              <w:t>Cobb-Hunter</w:t>
            </w:r>
          </w:p>
        </w:tc>
        <w:tc>
          <w:tcPr>
            <w:tcW w:w="2180" w:type="dxa"/>
            <w:shd w:val="clear" w:color="auto" w:fill="auto"/>
          </w:tcPr>
          <w:p w14:paraId="3B2D5CC6" w14:textId="44A20E6A" w:rsidR="009F0909" w:rsidRPr="009F0909" w:rsidRDefault="009F0909" w:rsidP="009F0909">
            <w:pPr>
              <w:ind w:firstLine="0"/>
            </w:pPr>
            <w:r>
              <w:t>Collins</w:t>
            </w:r>
          </w:p>
        </w:tc>
      </w:tr>
      <w:tr w:rsidR="009F0909" w:rsidRPr="009F0909" w14:paraId="3D5DC62C" w14:textId="77777777" w:rsidTr="009F0909">
        <w:tc>
          <w:tcPr>
            <w:tcW w:w="2179" w:type="dxa"/>
            <w:shd w:val="clear" w:color="auto" w:fill="auto"/>
          </w:tcPr>
          <w:p w14:paraId="5EFE1A18" w14:textId="180FD4E6" w:rsidR="009F0909" w:rsidRPr="009F0909" w:rsidRDefault="009F0909" w:rsidP="009F0909">
            <w:pPr>
              <w:ind w:firstLine="0"/>
            </w:pPr>
            <w:r>
              <w:t>Connell</w:t>
            </w:r>
          </w:p>
        </w:tc>
        <w:tc>
          <w:tcPr>
            <w:tcW w:w="2179" w:type="dxa"/>
            <w:shd w:val="clear" w:color="auto" w:fill="auto"/>
          </w:tcPr>
          <w:p w14:paraId="553BEA07" w14:textId="32672D9C" w:rsidR="009F0909" w:rsidRPr="009F0909" w:rsidRDefault="009F0909" w:rsidP="009F0909">
            <w:pPr>
              <w:ind w:firstLine="0"/>
            </w:pPr>
            <w:r>
              <w:t>B. J. Cox</w:t>
            </w:r>
          </w:p>
        </w:tc>
        <w:tc>
          <w:tcPr>
            <w:tcW w:w="2180" w:type="dxa"/>
            <w:shd w:val="clear" w:color="auto" w:fill="auto"/>
          </w:tcPr>
          <w:p w14:paraId="768DEA2D" w14:textId="3B4D7A09" w:rsidR="009F0909" w:rsidRPr="009F0909" w:rsidRDefault="009F0909" w:rsidP="009F0909">
            <w:pPr>
              <w:ind w:firstLine="0"/>
            </w:pPr>
            <w:r>
              <w:t>B. L. Cox</w:t>
            </w:r>
          </w:p>
        </w:tc>
      </w:tr>
      <w:tr w:rsidR="009F0909" w:rsidRPr="009F0909" w14:paraId="7A2EF5F7" w14:textId="77777777" w:rsidTr="009F0909">
        <w:tc>
          <w:tcPr>
            <w:tcW w:w="2179" w:type="dxa"/>
            <w:shd w:val="clear" w:color="auto" w:fill="auto"/>
          </w:tcPr>
          <w:p w14:paraId="51884958" w14:textId="264F863C" w:rsidR="009F0909" w:rsidRPr="009F0909" w:rsidRDefault="009F0909" w:rsidP="009F0909">
            <w:pPr>
              <w:ind w:firstLine="0"/>
            </w:pPr>
            <w:r>
              <w:t>Crawford</w:t>
            </w:r>
          </w:p>
        </w:tc>
        <w:tc>
          <w:tcPr>
            <w:tcW w:w="2179" w:type="dxa"/>
            <w:shd w:val="clear" w:color="auto" w:fill="auto"/>
          </w:tcPr>
          <w:p w14:paraId="74729A1E" w14:textId="53DD72E7" w:rsidR="009F0909" w:rsidRPr="009F0909" w:rsidRDefault="009F0909" w:rsidP="009F0909">
            <w:pPr>
              <w:ind w:firstLine="0"/>
            </w:pPr>
            <w:r>
              <w:t>Cromer</w:t>
            </w:r>
          </w:p>
        </w:tc>
        <w:tc>
          <w:tcPr>
            <w:tcW w:w="2180" w:type="dxa"/>
            <w:shd w:val="clear" w:color="auto" w:fill="auto"/>
          </w:tcPr>
          <w:p w14:paraId="6B8F7957" w14:textId="718DF037" w:rsidR="009F0909" w:rsidRPr="009F0909" w:rsidRDefault="009F0909" w:rsidP="009F0909">
            <w:pPr>
              <w:ind w:firstLine="0"/>
            </w:pPr>
            <w:r>
              <w:t>Davis</w:t>
            </w:r>
          </w:p>
        </w:tc>
      </w:tr>
      <w:tr w:rsidR="009F0909" w:rsidRPr="009F0909" w14:paraId="5609F31E" w14:textId="77777777" w:rsidTr="009F0909">
        <w:tc>
          <w:tcPr>
            <w:tcW w:w="2179" w:type="dxa"/>
            <w:shd w:val="clear" w:color="auto" w:fill="auto"/>
          </w:tcPr>
          <w:p w14:paraId="769EEC34" w14:textId="6D456830" w:rsidR="009F0909" w:rsidRPr="009F0909" w:rsidRDefault="009F0909" w:rsidP="009F0909">
            <w:pPr>
              <w:ind w:firstLine="0"/>
            </w:pPr>
            <w:r>
              <w:t>Dillard</w:t>
            </w:r>
          </w:p>
        </w:tc>
        <w:tc>
          <w:tcPr>
            <w:tcW w:w="2179" w:type="dxa"/>
            <w:shd w:val="clear" w:color="auto" w:fill="auto"/>
          </w:tcPr>
          <w:p w14:paraId="49D88140" w14:textId="1ABADD2B" w:rsidR="009F0909" w:rsidRPr="009F0909" w:rsidRDefault="009F0909" w:rsidP="009F0909">
            <w:pPr>
              <w:ind w:firstLine="0"/>
            </w:pPr>
            <w:r>
              <w:t>Elliott</w:t>
            </w:r>
          </w:p>
        </w:tc>
        <w:tc>
          <w:tcPr>
            <w:tcW w:w="2180" w:type="dxa"/>
            <w:shd w:val="clear" w:color="auto" w:fill="auto"/>
          </w:tcPr>
          <w:p w14:paraId="11E33F8E" w14:textId="0DC38B79" w:rsidR="009F0909" w:rsidRPr="009F0909" w:rsidRDefault="009F0909" w:rsidP="009F0909">
            <w:pPr>
              <w:ind w:firstLine="0"/>
            </w:pPr>
            <w:r>
              <w:t>Erickson</w:t>
            </w:r>
          </w:p>
        </w:tc>
      </w:tr>
      <w:tr w:rsidR="009F0909" w:rsidRPr="009F0909" w14:paraId="67477072" w14:textId="77777777" w:rsidTr="009F0909">
        <w:tc>
          <w:tcPr>
            <w:tcW w:w="2179" w:type="dxa"/>
            <w:shd w:val="clear" w:color="auto" w:fill="auto"/>
          </w:tcPr>
          <w:p w14:paraId="56C09925" w14:textId="21CA540F" w:rsidR="009F0909" w:rsidRPr="009F0909" w:rsidRDefault="009F0909" w:rsidP="009F0909">
            <w:pPr>
              <w:ind w:firstLine="0"/>
            </w:pPr>
            <w:r>
              <w:t>Felder</w:t>
            </w:r>
          </w:p>
        </w:tc>
        <w:tc>
          <w:tcPr>
            <w:tcW w:w="2179" w:type="dxa"/>
            <w:shd w:val="clear" w:color="auto" w:fill="auto"/>
          </w:tcPr>
          <w:p w14:paraId="35BFF2B7" w14:textId="6A0798A4" w:rsidR="009F0909" w:rsidRPr="009F0909" w:rsidRDefault="009F0909" w:rsidP="009F0909">
            <w:pPr>
              <w:ind w:firstLine="0"/>
            </w:pPr>
            <w:r>
              <w:t>Forrest</w:t>
            </w:r>
          </w:p>
        </w:tc>
        <w:tc>
          <w:tcPr>
            <w:tcW w:w="2180" w:type="dxa"/>
            <w:shd w:val="clear" w:color="auto" w:fill="auto"/>
          </w:tcPr>
          <w:p w14:paraId="1FCF1AE4" w14:textId="4077B993" w:rsidR="009F0909" w:rsidRPr="009F0909" w:rsidRDefault="009F0909" w:rsidP="009F0909">
            <w:pPr>
              <w:ind w:firstLine="0"/>
            </w:pPr>
            <w:r>
              <w:t>Gagnon</w:t>
            </w:r>
          </w:p>
        </w:tc>
      </w:tr>
      <w:tr w:rsidR="009F0909" w:rsidRPr="009F0909" w14:paraId="3F2529AD" w14:textId="77777777" w:rsidTr="009F0909">
        <w:tc>
          <w:tcPr>
            <w:tcW w:w="2179" w:type="dxa"/>
            <w:shd w:val="clear" w:color="auto" w:fill="auto"/>
          </w:tcPr>
          <w:p w14:paraId="3AB1BA87" w14:textId="4C1708C1" w:rsidR="009F0909" w:rsidRPr="009F0909" w:rsidRDefault="009F0909" w:rsidP="009F0909">
            <w:pPr>
              <w:ind w:firstLine="0"/>
            </w:pPr>
            <w:r>
              <w:t>Garvin</w:t>
            </w:r>
          </w:p>
        </w:tc>
        <w:tc>
          <w:tcPr>
            <w:tcW w:w="2179" w:type="dxa"/>
            <w:shd w:val="clear" w:color="auto" w:fill="auto"/>
          </w:tcPr>
          <w:p w14:paraId="4F4DA336" w14:textId="2AB7B17A" w:rsidR="009F0909" w:rsidRPr="009F0909" w:rsidRDefault="009F0909" w:rsidP="009F0909">
            <w:pPr>
              <w:ind w:firstLine="0"/>
            </w:pPr>
            <w:r>
              <w:t>Gatch</w:t>
            </w:r>
          </w:p>
        </w:tc>
        <w:tc>
          <w:tcPr>
            <w:tcW w:w="2180" w:type="dxa"/>
            <w:shd w:val="clear" w:color="auto" w:fill="auto"/>
          </w:tcPr>
          <w:p w14:paraId="707B241C" w14:textId="6420553B" w:rsidR="009F0909" w:rsidRPr="009F0909" w:rsidRDefault="009F0909" w:rsidP="009F0909">
            <w:pPr>
              <w:ind w:firstLine="0"/>
            </w:pPr>
            <w:r>
              <w:t>Gibson</w:t>
            </w:r>
          </w:p>
        </w:tc>
      </w:tr>
      <w:tr w:rsidR="009F0909" w:rsidRPr="009F0909" w14:paraId="3E712CBF" w14:textId="77777777" w:rsidTr="009F0909">
        <w:tc>
          <w:tcPr>
            <w:tcW w:w="2179" w:type="dxa"/>
            <w:shd w:val="clear" w:color="auto" w:fill="auto"/>
          </w:tcPr>
          <w:p w14:paraId="0FBCB415" w14:textId="4772B650" w:rsidR="009F0909" w:rsidRPr="009F0909" w:rsidRDefault="009F0909" w:rsidP="009F0909">
            <w:pPr>
              <w:ind w:firstLine="0"/>
            </w:pPr>
            <w:r>
              <w:t>Gilliam</w:t>
            </w:r>
          </w:p>
        </w:tc>
        <w:tc>
          <w:tcPr>
            <w:tcW w:w="2179" w:type="dxa"/>
            <w:shd w:val="clear" w:color="auto" w:fill="auto"/>
          </w:tcPr>
          <w:p w14:paraId="55554220" w14:textId="16C8FAE6" w:rsidR="009F0909" w:rsidRPr="009F0909" w:rsidRDefault="009F0909" w:rsidP="009F0909">
            <w:pPr>
              <w:ind w:firstLine="0"/>
            </w:pPr>
            <w:r>
              <w:t>Gilliard</w:t>
            </w:r>
          </w:p>
        </w:tc>
        <w:tc>
          <w:tcPr>
            <w:tcW w:w="2180" w:type="dxa"/>
            <w:shd w:val="clear" w:color="auto" w:fill="auto"/>
          </w:tcPr>
          <w:p w14:paraId="42D69DD1" w14:textId="374E093F" w:rsidR="009F0909" w:rsidRPr="009F0909" w:rsidRDefault="009F0909" w:rsidP="009F0909">
            <w:pPr>
              <w:ind w:firstLine="0"/>
            </w:pPr>
            <w:r>
              <w:t>Guest</w:t>
            </w:r>
          </w:p>
        </w:tc>
      </w:tr>
      <w:tr w:rsidR="009F0909" w:rsidRPr="009F0909" w14:paraId="3C413A3B" w14:textId="77777777" w:rsidTr="009F0909">
        <w:tc>
          <w:tcPr>
            <w:tcW w:w="2179" w:type="dxa"/>
            <w:shd w:val="clear" w:color="auto" w:fill="auto"/>
          </w:tcPr>
          <w:p w14:paraId="16CE82B7" w14:textId="47C5787F" w:rsidR="009F0909" w:rsidRPr="009F0909" w:rsidRDefault="009F0909" w:rsidP="009F0909">
            <w:pPr>
              <w:ind w:firstLine="0"/>
            </w:pPr>
            <w:r>
              <w:t>Guffey</w:t>
            </w:r>
          </w:p>
        </w:tc>
        <w:tc>
          <w:tcPr>
            <w:tcW w:w="2179" w:type="dxa"/>
            <w:shd w:val="clear" w:color="auto" w:fill="auto"/>
          </w:tcPr>
          <w:p w14:paraId="0B796C78" w14:textId="7DAC8C54" w:rsidR="009F0909" w:rsidRPr="009F0909" w:rsidRDefault="009F0909" w:rsidP="009F0909">
            <w:pPr>
              <w:ind w:firstLine="0"/>
            </w:pPr>
            <w:r>
              <w:t>Haddon</w:t>
            </w:r>
          </w:p>
        </w:tc>
        <w:tc>
          <w:tcPr>
            <w:tcW w:w="2180" w:type="dxa"/>
            <w:shd w:val="clear" w:color="auto" w:fill="auto"/>
          </w:tcPr>
          <w:p w14:paraId="4C42DDBB" w14:textId="5F907DCE" w:rsidR="009F0909" w:rsidRPr="009F0909" w:rsidRDefault="009F0909" w:rsidP="009F0909">
            <w:pPr>
              <w:ind w:firstLine="0"/>
            </w:pPr>
            <w:r>
              <w:t>Hager</w:t>
            </w:r>
          </w:p>
        </w:tc>
      </w:tr>
      <w:tr w:rsidR="009F0909" w:rsidRPr="009F0909" w14:paraId="1D124753" w14:textId="77777777" w:rsidTr="009F0909">
        <w:tc>
          <w:tcPr>
            <w:tcW w:w="2179" w:type="dxa"/>
            <w:shd w:val="clear" w:color="auto" w:fill="auto"/>
          </w:tcPr>
          <w:p w14:paraId="2D63C778" w14:textId="45373B73" w:rsidR="009F0909" w:rsidRPr="009F0909" w:rsidRDefault="009F0909" w:rsidP="009F0909">
            <w:pPr>
              <w:ind w:firstLine="0"/>
            </w:pPr>
            <w:r>
              <w:t>Hardee</w:t>
            </w:r>
          </w:p>
        </w:tc>
        <w:tc>
          <w:tcPr>
            <w:tcW w:w="2179" w:type="dxa"/>
            <w:shd w:val="clear" w:color="auto" w:fill="auto"/>
          </w:tcPr>
          <w:p w14:paraId="67E81EDB" w14:textId="72F08F07" w:rsidR="009F0909" w:rsidRPr="009F0909" w:rsidRDefault="009F0909" w:rsidP="009F0909">
            <w:pPr>
              <w:ind w:firstLine="0"/>
            </w:pPr>
            <w:r>
              <w:t>Harris</w:t>
            </w:r>
          </w:p>
        </w:tc>
        <w:tc>
          <w:tcPr>
            <w:tcW w:w="2180" w:type="dxa"/>
            <w:shd w:val="clear" w:color="auto" w:fill="auto"/>
          </w:tcPr>
          <w:p w14:paraId="4EF4B6B6" w14:textId="11AC0119" w:rsidR="009F0909" w:rsidRPr="009F0909" w:rsidRDefault="009F0909" w:rsidP="009F0909">
            <w:pPr>
              <w:ind w:firstLine="0"/>
            </w:pPr>
            <w:r>
              <w:t>Hartnett</w:t>
            </w:r>
          </w:p>
        </w:tc>
      </w:tr>
      <w:tr w:rsidR="009F0909" w:rsidRPr="009F0909" w14:paraId="20CF9FEB" w14:textId="77777777" w:rsidTr="009F0909">
        <w:tc>
          <w:tcPr>
            <w:tcW w:w="2179" w:type="dxa"/>
            <w:shd w:val="clear" w:color="auto" w:fill="auto"/>
          </w:tcPr>
          <w:p w14:paraId="61470182" w14:textId="0EB2D1CF" w:rsidR="009F0909" w:rsidRPr="009F0909" w:rsidRDefault="009F0909" w:rsidP="009F0909">
            <w:pPr>
              <w:ind w:firstLine="0"/>
            </w:pPr>
            <w:r>
              <w:t>Hayes</w:t>
            </w:r>
          </w:p>
        </w:tc>
        <w:tc>
          <w:tcPr>
            <w:tcW w:w="2179" w:type="dxa"/>
            <w:shd w:val="clear" w:color="auto" w:fill="auto"/>
          </w:tcPr>
          <w:p w14:paraId="7C11C791" w14:textId="7D27AEBD" w:rsidR="009F0909" w:rsidRPr="009F0909" w:rsidRDefault="009F0909" w:rsidP="009F0909">
            <w:pPr>
              <w:ind w:firstLine="0"/>
            </w:pPr>
            <w:r>
              <w:t>Henderson-Myers</w:t>
            </w:r>
          </w:p>
        </w:tc>
        <w:tc>
          <w:tcPr>
            <w:tcW w:w="2180" w:type="dxa"/>
            <w:shd w:val="clear" w:color="auto" w:fill="auto"/>
          </w:tcPr>
          <w:p w14:paraId="512202BB" w14:textId="76677FDE" w:rsidR="009F0909" w:rsidRPr="009F0909" w:rsidRDefault="009F0909" w:rsidP="009F0909">
            <w:pPr>
              <w:ind w:firstLine="0"/>
            </w:pPr>
            <w:r>
              <w:t>Henegan</w:t>
            </w:r>
          </w:p>
        </w:tc>
      </w:tr>
      <w:tr w:rsidR="009F0909" w:rsidRPr="009F0909" w14:paraId="3BF47F9B" w14:textId="77777777" w:rsidTr="009F0909">
        <w:tc>
          <w:tcPr>
            <w:tcW w:w="2179" w:type="dxa"/>
            <w:shd w:val="clear" w:color="auto" w:fill="auto"/>
          </w:tcPr>
          <w:p w14:paraId="5836C7FF" w14:textId="7BA1678C" w:rsidR="009F0909" w:rsidRPr="009F0909" w:rsidRDefault="009F0909" w:rsidP="009F0909">
            <w:pPr>
              <w:ind w:firstLine="0"/>
            </w:pPr>
            <w:r>
              <w:t>Herbkersman</w:t>
            </w:r>
          </w:p>
        </w:tc>
        <w:tc>
          <w:tcPr>
            <w:tcW w:w="2179" w:type="dxa"/>
            <w:shd w:val="clear" w:color="auto" w:fill="auto"/>
          </w:tcPr>
          <w:p w14:paraId="48A3625E" w14:textId="7A0E6875" w:rsidR="009F0909" w:rsidRPr="009F0909" w:rsidRDefault="009F0909" w:rsidP="009F0909">
            <w:pPr>
              <w:ind w:firstLine="0"/>
            </w:pPr>
            <w:r>
              <w:t>Hewitt</w:t>
            </w:r>
          </w:p>
        </w:tc>
        <w:tc>
          <w:tcPr>
            <w:tcW w:w="2180" w:type="dxa"/>
            <w:shd w:val="clear" w:color="auto" w:fill="auto"/>
          </w:tcPr>
          <w:p w14:paraId="3F019D18" w14:textId="15CA416C" w:rsidR="009F0909" w:rsidRPr="009F0909" w:rsidRDefault="009F0909" w:rsidP="009F0909">
            <w:pPr>
              <w:ind w:firstLine="0"/>
            </w:pPr>
            <w:r>
              <w:t>Hiott</w:t>
            </w:r>
          </w:p>
        </w:tc>
      </w:tr>
      <w:tr w:rsidR="009F0909" w:rsidRPr="009F0909" w14:paraId="77F1255E" w14:textId="77777777" w:rsidTr="009F0909">
        <w:tc>
          <w:tcPr>
            <w:tcW w:w="2179" w:type="dxa"/>
            <w:shd w:val="clear" w:color="auto" w:fill="auto"/>
          </w:tcPr>
          <w:p w14:paraId="2DD027A4" w14:textId="0B3C9BE3" w:rsidR="009F0909" w:rsidRPr="009F0909" w:rsidRDefault="009F0909" w:rsidP="009F0909">
            <w:pPr>
              <w:ind w:firstLine="0"/>
            </w:pPr>
            <w:r>
              <w:t>Hixon</w:t>
            </w:r>
          </w:p>
        </w:tc>
        <w:tc>
          <w:tcPr>
            <w:tcW w:w="2179" w:type="dxa"/>
            <w:shd w:val="clear" w:color="auto" w:fill="auto"/>
          </w:tcPr>
          <w:p w14:paraId="258D7940" w14:textId="2F350A2A" w:rsidR="009F0909" w:rsidRPr="009F0909" w:rsidRDefault="009F0909" w:rsidP="009F0909">
            <w:pPr>
              <w:ind w:firstLine="0"/>
            </w:pPr>
            <w:r>
              <w:t>Hosey</w:t>
            </w:r>
          </w:p>
        </w:tc>
        <w:tc>
          <w:tcPr>
            <w:tcW w:w="2180" w:type="dxa"/>
            <w:shd w:val="clear" w:color="auto" w:fill="auto"/>
          </w:tcPr>
          <w:p w14:paraId="3F714858" w14:textId="20D3B7AA" w:rsidR="009F0909" w:rsidRPr="009F0909" w:rsidRDefault="009F0909" w:rsidP="009F0909">
            <w:pPr>
              <w:ind w:firstLine="0"/>
            </w:pPr>
            <w:r>
              <w:t>Hyde</w:t>
            </w:r>
          </w:p>
        </w:tc>
      </w:tr>
      <w:tr w:rsidR="009F0909" w:rsidRPr="009F0909" w14:paraId="545F7A4F" w14:textId="77777777" w:rsidTr="009F0909">
        <w:tc>
          <w:tcPr>
            <w:tcW w:w="2179" w:type="dxa"/>
            <w:shd w:val="clear" w:color="auto" w:fill="auto"/>
          </w:tcPr>
          <w:p w14:paraId="79337956" w14:textId="7539B664" w:rsidR="009F0909" w:rsidRPr="009F0909" w:rsidRDefault="009F0909" w:rsidP="009F0909">
            <w:pPr>
              <w:ind w:firstLine="0"/>
            </w:pPr>
            <w:r>
              <w:t>Jefferson</w:t>
            </w:r>
          </w:p>
        </w:tc>
        <w:tc>
          <w:tcPr>
            <w:tcW w:w="2179" w:type="dxa"/>
            <w:shd w:val="clear" w:color="auto" w:fill="auto"/>
          </w:tcPr>
          <w:p w14:paraId="46C2D18D" w14:textId="42171F07" w:rsidR="009F0909" w:rsidRPr="009F0909" w:rsidRDefault="009F0909" w:rsidP="009F0909">
            <w:pPr>
              <w:ind w:firstLine="0"/>
            </w:pPr>
            <w:r>
              <w:t>J. L. Johnson</w:t>
            </w:r>
          </w:p>
        </w:tc>
        <w:tc>
          <w:tcPr>
            <w:tcW w:w="2180" w:type="dxa"/>
            <w:shd w:val="clear" w:color="auto" w:fill="auto"/>
          </w:tcPr>
          <w:p w14:paraId="3AEDEB0F" w14:textId="0C0E1D66" w:rsidR="009F0909" w:rsidRPr="009F0909" w:rsidRDefault="009F0909" w:rsidP="009F0909">
            <w:pPr>
              <w:ind w:firstLine="0"/>
            </w:pPr>
            <w:r>
              <w:t>S. Jones</w:t>
            </w:r>
          </w:p>
        </w:tc>
      </w:tr>
      <w:tr w:rsidR="009F0909" w:rsidRPr="009F0909" w14:paraId="3CE20013" w14:textId="77777777" w:rsidTr="009F0909">
        <w:tc>
          <w:tcPr>
            <w:tcW w:w="2179" w:type="dxa"/>
            <w:shd w:val="clear" w:color="auto" w:fill="auto"/>
          </w:tcPr>
          <w:p w14:paraId="6DE41D0F" w14:textId="148A7AF8" w:rsidR="009F0909" w:rsidRPr="009F0909" w:rsidRDefault="009F0909" w:rsidP="009F0909">
            <w:pPr>
              <w:ind w:firstLine="0"/>
            </w:pPr>
            <w:r>
              <w:t>W. Jones</w:t>
            </w:r>
          </w:p>
        </w:tc>
        <w:tc>
          <w:tcPr>
            <w:tcW w:w="2179" w:type="dxa"/>
            <w:shd w:val="clear" w:color="auto" w:fill="auto"/>
          </w:tcPr>
          <w:p w14:paraId="633BCC05" w14:textId="1F9C3651" w:rsidR="009F0909" w:rsidRPr="009F0909" w:rsidRDefault="009F0909" w:rsidP="009F0909">
            <w:pPr>
              <w:ind w:firstLine="0"/>
            </w:pPr>
            <w:r>
              <w:t>Jordan</w:t>
            </w:r>
          </w:p>
        </w:tc>
        <w:tc>
          <w:tcPr>
            <w:tcW w:w="2180" w:type="dxa"/>
            <w:shd w:val="clear" w:color="auto" w:fill="auto"/>
          </w:tcPr>
          <w:p w14:paraId="080EDA86" w14:textId="46DC7A12" w:rsidR="009F0909" w:rsidRPr="009F0909" w:rsidRDefault="009F0909" w:rsidP="009F0909">
            <w:pPr>
              <w:ind w:firstLine="0"/>
            </w:pPr>
            <w:r>
              <w:t>Kilmartin</w:t>
            </w:r>
          </w:p>
        </w:tc>
      </w:tr>
      <w:tr w:rsidR="009F0909" w:rsidRPr="009F0909" w14:paraId="651A1794" w14:textId="77777777" w:rsidTr="009F0909">
        <w:tc>
          <w:tcPr>
            <w:tcW w:w="2179" w:type="dxa"/>
            <w:shd w:val="clear" w:color="auto" w:fill="auto"/>
          </w:tcPr>
          <w:p w14:paraId="4529B7FD" w14:textId="1343EAAB" w:rsidR="009F0909" w:rsidRPr="009F0909" w:rsidRDefault="009F0909" w:rsidP="009F0909">
            <w:pPr>
              <w:ind w:firstLine="0"/>
            </w:pPr>
            <w:r>
              <w:t>Kirby</w:t>
            </w:r>
          </w:p>
        </w:tc>
        <w:tc>
          <w:tcPr>
            <w:tcW w:w="2179" w:type="dxa"/>
            <w:shd w:val="clear" w:color="auto" w:fill="auto"/>
          </w:tcPr>
          <w:p w14:paraId="6C842BA4" w14:textId="2F8E6BB4" w:rsidR="009F0909" w:rsidRPr="009F0909" w:rsidRDefault="009F0909" w:rsidP="009F0909">
            <w:pPr>
              <w:ind w:firstLine="0"/>
            </w:pPr>
            <w:r>
              <w:t>Landing</w:t>
            </w:r>
          </w:p>
        </w:tc>
        <w:tc>
          <w:tcPr>
            <w:tcW w:w="2180" w:type="dxa"/>
            <w:shd w:val="clear" w:color="auto" w:fill="auto"/>
          </w:tcPr>
          <w:p w14:paraId="258B1E67" w14:textId="05C69A1B" w:rsidR="009F0909" w:rsidRPr="009F0909" w:rsidRDefault="009F0909" w:rsidP="009F0909">
            <w:pPr>
              <w:ind w:firstLine="0"/>
            </w:pPr>
            <w:r>
              <w:t>Lawson</w:t>
            </w:r>
          </w:p>
        </w:tc>
      </w:tr>
      <w:tr w:rsidR="009F0909" w:rsidRPr="009F0909" w14:paraId="3E6E98FA" w14:textId="77777777" w:rsidTr="009F0909">
        <w:tc>
          <w:tcPr>
            <w:tcW w:w="2179" w:type="dxa"/>
            <w:shd w:val="clear" w:color="auto" w:fill="auto"/>
          </w:tcPr>
          <w:p w14:paraId="35077184" w14:textId="2F12BCC0" w:rsidR="009F0909" w:rsidRPr="009F0909" w:rsidRDefault="009F0909" w:rsidP="009F0909">
            <w:pPr>
              <w:ind w:firstLine="0"/>
            </w:pPr>
            <w:r>
              <w:t>Leber</w:t>
            </w:r>
          </w:p>
        </w:tc>
        <w:tc>
          <w:tcPr>
            <w:tcW w:w="2179" w:type="dxa"/>
            <w:shd w:val="clear" w:color="auto" w:fill="auto"/>
          </w:tcPr>
          <w:p w14:paraId="799AAC3E" w14:textId="7CDFDB67" w:rsidR="009F0909" w:rsidRPr="009F0909" w:rsidRDefault="009F0909" w:rsidP="009F0909">
            <w:pPr>
              <w:ind w:firstLine="0"/>
            </w:pPr>
            <w:r>
              <w:t>Ligon</w:t>
            </w:r>
          </w:p>
        </w:tc>
        <w:tc>
          <w:tcPr>
            <w:tcW w:w="2180" w:type="dxa"/>
            <w:shd w:val="clear" w:color="auto" w:fill="auto"/>
          </w:tcPr>
          <w:p w14:paraId="3DCEB7D1" w14:textId="32F0ED76" w:rsidR="009F0909" w:rsidRPr="009F0909" w:rsidRDefault="009F0909" w:rsidP="009F0909">
            <w:pPr>
              <w:ind w:firstLine="0"/>
            </w:pPr>
            <w:r>
              <w:t>Long</w:t>
            </w:r>
          </w:p>
        </w:tc>
      </w:tr>
      <w:tr w:rsidR="009F0909" w:rsidRPr="009F0909" w14:paraId="74A884D1" w14:textId="77777777" w:rsidTr="009F0909">
        <w:tc>
          <w:tcPr>
            <w:tcW w:w="2179" w:type="dxa"/>
            <w:shd w:val="clear" w:color="auto" w:fill="auto"/>
          </w:tcPr>
          <w:p w14:paraId="33EF96AC" w14:textId="5FD2A933" w:rsidR="009F0909" w:rsidRPr="009F0909" w:rsidRDefault="009F0909" w:rsidP="009F0909">
            <w:pPr>
              <w:ind w:firstLine="0"/>
            </w:pPr>
            <w:r>
              <w:t>Lowe</w:t>
            </w:r>
          </w:p>
        </w:tc>
        <w:tc>
          <w:tcPr>
            <w:tcW w:w="2179" w:type="dxa"/>
            <w:shd w:val="clear" w:color="auto" w:fill="auto"/>
          </w:tcPr>
          <w:p w14:paraId="097414E3" w14:textId="2FB1E17F" w:rsidR="009F0909" w:rsidRPr="009F0909" w:rsidRDefault="009F0909" w:rsidP="009F0909">
            <w:pPr>
              <w:ind w:firstLine="0"/>
            </w:pPr>
            <w:r>
              <w:t>Magnuson</w:t>
            </w:r>
          </w:p>
        </w:tc>
        <w:tc>
          <w:tcPr>
            <w:tcW w:w="2180" w:type="dxa"/>
            <w:shd w:val="clear" w:color="auto" w:fill="auto"/>
          </w:tcPr>
          <w:p w14:paraId="4551F81F" w14:textId="5624820D" w:rsidR="009F0909" w:rsidRPr="009F0909" w:rsidRDefault="009F0909" w:rsidP="009F0909">
            <w:pPr>
              <w:ind w:firstLine="0"/>
            </w:pPr>
            <w:r>
              <w:t>May</w:t>
            </w:r>
          </w:p>
        </w:tc>
      </w:tr>
      <w:tr w:rsidR="009F0909" w:rsidRPr="009F0909" w14:paraId="1E458E8B" w14:textId="77777777" w:rsidTr="009F0909">
        <w:tc>
          <w:tcPr>
            <w:tcW w:w="2179" w:type="dxa"/>
            <w:shd w:val="clear" w:color="auto" w:fill="auto"/>
          </w:tcPr>
          <w:p w14:paraId="7FFC31AB" w14:textId="519E2069" w:rsidR="009F0909" w:rsidRPr="009F0909" w:rsidRDefault="009F0909" w:rsidP="009F0909">
            <w:pPr>
              <w:ind w:firstLine="0"/>
            </w:pPr>
            <w:r>
              <w:t>McCabe</w:t>
            </w:r>
          </w:p>
        </w:tc>
        <w:tc>
          <w:tcPr>
            <w:tcW w:w="2179" w:type="dxa"/>
            <w:shd w:val="clear" w:color="auto" w:fill="auto"/>
          </w:tcPr>
          <w:p w14:paraId="090A751F" w14:textId="3A4E475E" w:rsidR="009F0909" w:rsidRPr="009F0909" w:rsidRDefault="009F0909" w:rsidP="009F0909">
            <w:pPr>
              <w:ind w:firstLine="0"/>
            </w:pPr>
            <w:r>
              <w:t>McCravy</w:t>
            </w:r>
          </w:p>
        </w:tc>
        <w:tc>
          <w:tcPr>
            <w:tcW w:w="2180" w:type="dxa"/>
            <w:shd w:val="clear" w:color="auto" w:fill="auto"/>
          </w:tcPr>
          <w:p w14:paraId="713BCD72" w14:textId="6814B837" w:rsidR="009F0909" w:rsidRPr="009F0909" w:rsidRDefault="009F0909" w:rsidP="009F0909">
            <w:pPr>
              <w:ind w:firstLine="0"/>
            </w:pPr>
            <w:r>
              <w:t>McGinnis</w:t>
            </w:r>
          </w:p>
        </w:tc>
      </w:tr>
      <w:tr w:rsidR="009F0909" w:rsidRPr="009F0909" w14:paraId="463CD878" w14:textId="77777777" w:rsidTr="009F0909">
        <w:tc>
          <w:tcPr>
            <w:tcW w:w="2179" w:type="dxa"/>
            <w:shd w:val="clear" w:color="auto" w:fill="auto"/>
          </w:tcPr>
          <w:p w14:paraId="6D7A3559" w14:textId="7DEBF25D" w:rsidR="009F0909" w:rsidRPr="009F0909" w:rsidRDefault="009F0909" w:rsidP="009F0909">
            <w:pPr>
              <w:ind w:firstLine="0"/>
            </w:pPr>
            <w:r>
              <w:t>T. Moore</w:t>
            </w:r>
          </w:p>
        </w:tc>
        <w:tc>
          <w:tcPr>
            <w:tcW w:w="2179" w:type="dxa"/>
            <w:shd w:val="clear" w:color="auto" w:fill="auto"/>
          </w:tcPr>
          <w:p w14:paraId="045D82C8" w14:textId="5FBDD890" w:rsidR="009F0909" w:rsidRPr="009F0909" w:rsidRDefault="009F0909" w:rsidP="009F0909">
            <w:pPr>
              <w:ind w:firstLine="0"/>
            </w:pPr>
            <w:r>
              <w:t>A. M. Morgan</w:t>
            </w:r>
          </w:p>
        </w:tc>
        <w:tc>
          <w:tcPr>
            <w:tcW w:w="2180" w:type="dxa"/>
            <w:shd w:val="clear" w:color="auto" w:fill="auto"/>
          </w:tcPr>
          <w:p w14:paraId="126EF86B" w14:textId="1129F30B" w:rsidR="009F0909" w:rsidRPr="009F0909" w:rsidRDefault="009F0909" w:rsidP="009F0909">
            <w:pPr>
              <w:ind w:firstLine="0"/>
            </w:pPr>
            <w:r>
              <w:t>T. A. Morgan</w:t>
            </w:r>
          </w:p>
        </w:tc>
      </w:tr>
      <w:tr w:rsidR="009F0909" w:rsidRPr="009F0909" w14:paraId="6D9BBFA6" w14:textId="77777777" w:rsidTr="009F0909">
        <w:tc>
          <w:tcPr>
            <w:tcW w:w="2179" w:type="dxa"/>
            <w:shd w:val="clear" w:color="auto" w:fill="auto"/>
          </w:tcPr>
          <w:p w14:paraId="274944E5" w14:textId="115DA199" w:rsidR="009F0909" w:rsidRPr="009F0909" w:rsidRDefault="009F0909" w:rsidP="009F0909">
            <w:pPr>
              <w:ind w:firstLine="0"/>
            </w:pPr>
            <w:r>
              <w:t>Moss</w:t>
            </w:r>
          </w:p>
        </w:tc>
        <w:tc>
          <w:tcPr>
            <w:tcW w:w="2179" w:type="dxa"/>
            <w:shd w:val="clear" w:color="auto" w:fill="auto"/>
          </w:tcPr>
          <w:p w14:paraId="40E4BBBD" w14:textId="500D31B0" w:rsidR="009F0909" w:rsidRPr="009F0909" w:rsidRDefault="009F0909" w:rsidP="009F0909">
            <w:pPr>
              <w:ind w:firstLine="0"/>
            </w:pPr>
            <w:r>
              <w:t>Murphy</w:t>
            </w:r>
          </w:p>
        </w:tc>
        <w:tc>
          <w:tcPr>
            <w:tcW w:w="2180" w:type="dxa"/>
            <w:shd w:val="clear" w:color="auto" w:fill="auto"/>
          </w:tcPr>
          <w:p w14:paraId="2203247E" w14:textId="2538153D" w:rsidR="009F0909" w:rsidRPr="009F0909" w:rsidRDefault="009F0909" w:rsidP="009F0909">
            <w:pPr>
              <w:ind w:firstLine="0"/>
            </w:pPr>
            <w:r>
              <w:t>Neese</w:t>
            </w:r>
          </w:p>
        </w:tc>
      </w:tr>
      <w:tr w:rsidR="009F0909" w:rsidRPr="009F0909" w14:paraId="31A4312B" w14:textId="77777777" w:rsidTr="009F0909">
        <w:tc>
          <w:tcPr>
            <w:tcW w:w="2179" w:type="dxa"/>
            <w:shd w:val="clear" w:color="auto" w:fill="auto"/>
          </w:tcPr>
          <w:p w14:paraId="0B144742" w14:textId="73939901" w:rsidR="009F0909" w:rsidRPr="009F0909" w:rsidRDefault="009F0909" w:rsidP="009F0909">
            <w:pPr>
              <w:ind w:firstLine="0"/>
            </w:pPr>
            <w:r>
              <w:t>B. Newton</w:t>
            </w:r>
          </w:p>
        </w:tc>
        <w:tc>
          <w:tcPr>
            <w:tcW w:w="2179" w:type="dxa"/>
            <w:shd w:val="clear" w:color="auto" w:fill="auto"/>
          </w:tcPr>
          <w:p w14:paraId="23FE5D82" w14:textId="00619F06" w:rsidR="009F0909" w:rsidRPr="009F0909" w:rsidRDefault="009F0909" w:rsidP="009F0909">
            <w:pPr>
              <w:ind w:firstLine="0"/>
            </w:pPr>
            <w:r>
              <w:t>W. Newton</w:t>
            </w:r>
          </w:p>
        </w:tc>
        <w:tc>
          <w:tcPr>
            <w:tcW w:w="2180" w:type="dxa"/>
            <w:shd w:val="clear" w:color="auto" w:fill="auto"/>
          </w:tcPr>
          <w:p w14:paraId="70561658" w14:textId="3C1E4CC5" w:rsidR="009F0909" w:rsidRPr="009F0909" w:rsidRDefault="009F0909" w:rsidP="009F0909">
            <w:pPr>
              <w:ind w:firstLine="0"/>
            </w:pPr>
            <w:r>
              <w:t>Nutt</w:t>
            </w:r>
          </w:p>
        </w:tc>
      </w:tr>
      <w:tr w:rsidR="009F0909" w:rsidRPr="009F0909" w14:paraId="3DDFC296" w14:textId="77777777" w:rsidTr="009F0909">
        <w:tc>
          <w:tcPr>
            <w:tcW w:w="2179" w:type="dxa"/>
            <w:shd w:val="clear" w:color="auto" w:fill="auto"/>
          </w:tcPr>
          <w:p w14:paraId="02FF1A90" w14:textId="7174061E" w:rsidR="009F0909" w:rsidRPr="009F0909" w:rsidRDefault="009F0909" w:rsidP="009F0909">
            <w:pPr>
              <w:ind w:firstLine="0"/>
            </w:pPr>
            <w:r>
              <w:t>O'Neal</w:t>
            </w:r>
          </w:p>
        </w:tc>
        <w:tc>
          <w:tcPr>
            <w:tcW w:w="2179" w:type="dxa"/>
            <w:shd w:val="clear" w:color="auto" w:fill="auto"/>
          </w:tcPr>
          <w:p w14:paraId="0FAAB4EC" w14:textId="0B1BB259" w:rsidR="009F0909" w:rsidRPr="009F0909" w:rsidRDefault="009F0909" w:rsidP="009F0909">
            <w:pPr>
              <w:ind w:firstLine="0"/>
            </w:pPr>
            <w:r>
              <w:t>Oremus</w:t>
            </w:r>
          </w:p>
        </w:tc>
        <w:tc>
          <w:tcPr>
            <w:tcW w:w="2180" w:type="dxa"/>
            <w:shd w:val="clear" w:color="auto" w:fill="auto"/>
          </w:tcPr>
          <w:p w14:paraId="22EB7477" w14:textId="4095C724" w:rsidR="009F0909" w:rsidRPr="009F0909" w:rsidRDefault="009F0909" w:rsidP="009F0909">
            <w:pPr>
              <w:ind w:firstLine="0"/>
            </w:pPr>
            <w:r>
              <w:t>Ott</w:t>
            </w:r>
          </w:p>
        </w:tc>
      </w:tr>
      <w:tr w:rsidR="009F0909" w:rsidRPr="009F0909" w14:paraId="1B02C937" w14:textId="77777777" w:rsidTr="009F0909">
        <w:tc>
          <w:tcPr>
            <w:tcW w:w="2179" w:type="dxa"/>
            <w:shd w:val="clear" w:color="auto" w:fill="auto"/>
          </w:tcPr>
          <w:p w14:paraId="4C38C7AA" w14:textId="4D057C81" w:rsidR="009F0909" w:rsidRPr="009F0909" w:rsidRDefault="009F0909" w:rsidP="009F0909">
            <w:pPr>
              <w:ind w:firstLine="0"/>
            </w:pPr>
            <w:r>
              <w:t>Pace</w:t>
            </w:r>
          </w:p>
        </w:tc>
        <w:tc>
          <w:tcPr>
            <w:tcW w:w="2179" w:type="dxa"/>
            <w:shd w:val="clear" w:color="auto" w:fill="auto"/>
          </w:tcPr>
          <w:p w14:paraId="39509010" w14:textId="66864531" w:rsidR="009F0909" w:rsidRPr="009F0909" w:rsidRDefault="009F0909" w:rsidP="009F0909">
            <w:pPr>
              <w:ind w:firstLine="0"/>
            </w:pPr>
            <w:r>
              <w:t>Pedalino</w:t>
            </w:r>
          </w:p>
        </w:tc>
        <w:tc>
          <w:tcPr>
            <w:tcW w:w="2180" w:type="dxa"/>
            <w:shd w:val="clear" w:color="auto" w:fill="auto"/>
          </w:tcPr>
          <w:p w14:paraId="62B37E57" w14:textId="48194AF5" w:rsidR="009F0909" w:rsidRPr="009F0909" w:rsidRDefault="009F0909" w:rsidP="009F0909">
            <w:pPr>
              <w:ind w:firstLine="0"/>
            </w:pPr>
            <w:r>
              <w:t>Pendarvis</w:t>
            </w:r>
          </w:p>
        </w:tc>
      </w:tr>
      <w:tr w:rsidR="009F0909" w:rsidRPr="009F0909" w14:paraId="51523739" w14:textId="77777777" w:rsidTr="009F0909">
        <w:tc>
          <w:tcPr>
            <w:tcW w:w="2179" w:type="dxa"/>
            <w:shd w:val="clear" w:color="auto" w:fill="auto"/>
          </w:tcPr>
          <w:p w14:paraId="54EE1540" w14:textId="0D5D70E6" w:rsidR="009F0909" w:rsidRPr="009F0909" w:rsidRDefault="009F0909" w:rsidP="009F0909">
            <w:pPr>
              <w:ind w:firstLine="0"/>
            </w:pPr>
            <w:r>
              <w:t>Pope</w:t>
            </w:r>
          </w:p>
        </w:tc>
        <w:tc>
          <w:tcPr>
            <w:tcW w:w="2179" w:type="dxa"/>
            <w:shd w:val="clear" w:color="auto" w:fill="auto"/>
          </w:tcPr>
          <w:p w14:paraId="4CB22306" w14:textId="54C0DD81" w:rsidR="009F0909" w:rsidRPr="009F0909" w:rsidRDefault="009F0909" w:rsidP="009F0909">
            <w:pPr>
              <w:ind w:firstLine="0"/>
            </w:pPr>
            <w:r>
              <w:t>Rivers</w:t>
            </w:r>
          </w:p>
        </w:tc>
        <w:tc>
          <w:tcPr>
            <w:tcW w:w="2180" w:type="dxa"/>
            <w:shd w:val="clear" w:color="auto" w:fill="auto"/>
          </w:tcPr>
          <w:p w14:paraId="68F670CC" w14:textId="05FE6F50" w:rsidR="009F0909" w:rsidRPr="009F0909" w:rsidRDefault="009F0909" w:rsidP="009F0909">
            <w:pPr>
              <w:ind w:firstLine="0"/>
            </w:pPr>
            <w:r>
              <w:t>Robbins</w:t>
            </w:r>
          </w:p>
        </w:tc>
      </w:tr>
      <w:tr w:rsidR="009F0909" w:rsidRPr="009F0909" w14:paraId="3A2E1F66" w14:textId="77777777" w:rsidTr="009F0909">
        <w:tc>
          <w:tcPr>
            <w:tcW w:w="2179" w:type="dxa"/>
            <w:shd w:val="clear" w:color="auto" w:fill="auto"/>
          </w:tcPr>
          <w:p w14:paraId="5A1D5BE0" w14:textId="0D01148D" w:rsidR="009F0909" w:rsidRPr="009F0909" w:rsidRDefault="009F0909" w:rsidP="009F0909">
            <w:pPr>
              <w:ind w:firstLine="0"/>
            </w:pPr>
            <w:r>
              <w:t>Rose</w:t>
            </w:r>
          </w:p>
        </w:tc>
        <w:tc>
          <w:tcPr>
            <w:tcW w:w="2179" w:type="dxa"/>
            <w:shd w:val="clear" w:color="auto" w:fill="auto"/>
          </w:tcPr>
          <w:p w14:paraId="335A75DF" w14:textId="7D7E1972" w:rsidR="009F0909" w:rsidRPr="009F0909" w:rsidRDefault="009F0909" w:rsidP="009F0909">
            <w:pPr>
              <w:ind w:firstLine="0"/>
            </w:pPr>
            <w:r>
              <w:t>Rutherford</w:t>
            </w:r>
          </w:p>
        </w:tc>
        <w:tc>
          <w:tcPr>
            <w:tcW w:w="2180" w:type="dxa"/>
            <w:shd w:val="clear" w:color="auto" w:fill="auto"/>
          </w:tcPr>
          <w:p w14:paraId="3068A928" w14:textId="69A31B67" w:rsidR="009F0909" w:rsidRPr="009F0909" w:rsidRDefault="009F0909" w:rsidP="009F0909">
            <w:pPr>
              <w:ind w:firstLine="0"/>
            </w:pPr>
            <w:r>
              <w:t>Sandifer</w:t>
            </w:r>
          </w:p>
        </w:tc>
      </w:tr>
      <w:tr w:rsidR="009F0909" w:rsidRPr="009F0909" w14:paraId="22D51EA9" w14:textId="77777777" w:rsidTr="009F0909">
        <w:tc>
          <w:tcPr>
            <w:tcW w:w="2179" w:type="dxa"/>
            <w:shd w:val="clear" w:color="auto" w:fill="auto"/>
          </w:tcPr>
          <w:p w14:paraId="16776AEB" w14:textId="315F3B53" w:rsidR="009F0909" w:rsidRPr="009F0909" w:rsidRDefault="009F0909" w:rsidP="009F0909">
            <w:pPr>
              <w:ind w:firstLine="0"/>
            </w:pPr>
            <w:r>
              <w:t>Schuessler</w:t>
            </w:r>
          </w:p>
        </w:tc>
        <w:tc>
          <w:tcPr>
            <w:tcW w:w="2179" w:type="dxa"/>
            <w:shd w:val="clear" w:color="auto" w:fill="auto"/>
          </w:tcPr>
          <w:p w14:paraId="7E4D6B32" w14:textId="2D73B120" w:rsidR="009F0909" w:rsidRPr="009F0909" w:rsidRDefault="009F0909" w:rsidP="009F0909">
            <w:pPr>
              <w:ind w:firstLine="0"/>
            </w:pPr>
            <w:r>
              <w:t>Sessions</w:t>
            </w:r>
          </w:p>
        </w:tc>
        <w:tc>
          <w:tcPr>
            <w:tcW w:w="2180" w:type="dxa"/>
            <w:shd w:val="clear" w:color="auto" w:fill="auto"/>
          </w:tcPr>
          <w:p w14:paraId="7B165559" w14:textId="4A5EE786" w:rsidR="009F0909" w:rsidRPr="009F0909" w:rsidRDefault="009F0909" w:rsidP="009F0909">
            <w:pPr>
              <w:ind w:firstLine="0"/>
            </w:pPr>
            <w:r>
              <w:t>G. M. Smith</w:t>
            </w:r>
          </w:p>
        </w:tc>
      </w:tr>
      <w:tr w:rsidR="009F0909" w:rsidRPr="009F0909" w14:paraId="5213C63E" w14:textId="77777777" w:rsidTr="009F0909">
        <w:tc>
          <w:tcPr>
            <w:tcW w:w="2179" w:type="dxa"/>
            <w:shd w:val="clear" w:color="auto" w:fill="auto"/>
          </w:tcPr>
          <w:p w14:paraId="6505FF73" w14:textId="35E4E3C9" w:rsidR="009F0909" w:rsidRPr="009F0909" w:rsidRDefault="009F0909" w:rsidP="009F0909">
            <w:pPr>
              <w:ind w:firstLine="0"/>
            </w:pPr>
            <w:r>
              <w:t>M. M. Smith</w:t>
            </w:r>
          </w:p>
        </w:tc>
        <w:tc>
          <w:tcPr>
            <w:tcW w:w="2179" w:type="dxa"/>
            <w:shd w:val="clear" w:color="auto" w:fill="auto"/>
          </w:tcPr>
          <w:p w14:paraId="3225D89D" w14:textId="29036346" w:rsidR="009F0909" w:rsidRPr="009F0909" w:rsidRDefault="009F0909" w:rsidP="009F0909">
            <w:pPr>
              <w:ind w:firstLine="0"/>
            </w:pPr>
            <w:r>
              <w:t>Taylor</w:t>
            </w:r>
          </w:p>
        </w:tc>
        <w:tc>
          <w:tcPr>
            <w:tcW w:w="2180" w:type="dxa"/>
            <w:shd w:val="clear" w:color="auto" w:fill="auto"/>
          </w:tcPr>
          <w:p w14:paraId="70F3BFD8" w14:textId="02043253" w:rsidR="009F0909" w:rsidRPr="009F0909" w:rsidRDefault="009F0909" w:rsidP="009F0909">
            <w:pPr>
              <w:ind w:firstLine="0"/>
            </w:pPr>
            <w:r>
              <w:t>Tedder</w:t>
            </w:r>
          </w:p>
        </w:tc>
      </w:tr>
      <w:tr w:rsidR="009F0909" w:rsidRPr="009F0909" w14:paraId="5534F1B4" w14:textId="77777777" w:rsidTr="009F0909">
        <w:tc>
          <w:tcPr>
            <w:tcW w:w="2179" w:type="dxa"/>
            <w:shd w:val="clear" w:color="auto" w:fill="auto"/>
          </w:tcPr>
          <w:p w14:paraId="5BA90D44" w14:textId="760B4EF9" w:rsidR="009F0909" w:rsidRPr="009F0909" w:rsidRDefault="009F0909" w:rsidP="009F0909">
            <w:pPr>
              <w:ind w:firstLine="0"/>
            </w:pPr>
            <w:r>
              <w:t>Thayer</w:t>
            </w:r>
          </w:p>
        </w:tc>
        <w:tc>
          <w:tcPr>
            <w:tcW w:w="2179" w:type="dxa"/>
            <w:shd w:val="clear" w:color="auto" w:fill="auto"/>
          </w:tcPr>
          <w:p w14:paraId="7F6ED43F" w14:textId="2AE1A8D6" w:rsidR="009F0909" w:rsidRPr="009F0909" w:rsidRDefault="009F0909" w:rsidP="009F0909">
            <w:pPr>
              <w:ind w:firstLine="0"/>
            </w:pPr>
            <w:r>
              <w:t>Thigpen</w:t>
            </w:r>
          </w:p>
        </w:tc>
        <w:tc>
          <w:tcPr>
            <w:tcW w:w="2180" w:type="dxa"/>
            <w:shd w:val="clear" w:color="auto" w:fill="auto"/>
          </w:tcPr>
          <w:p w14:paraId="59D18054" w14:textId="2E16E665" w:rsidR="009F0909" w:rsidRPr="009F0909" w:rsidRDefault="009F0909" w:rsidP="009F0909">
            <w:pPr>
              <w:ind w:firstLine="0"/>
            </w:pPr>
            <w:r>
              <w:t>Trantham</w:t>
            </w:r>
          </w:p>
        </w:tc>
      </w:tr>
      <w:tr w:rsidR="009F0909" w:rsidRPr="009F0909" w14:paraId="35732A81" w14:textId="77777777" w:rsidTr="009F0909">
        <w:tc>
          <w:tcPr>
            <w:tcW w:w="2179" w:type="dxa"/>
            <w:shd w:val="clear" w:color="auto" w:fill="auto"/>
          </w:tcPr>
          <w:p w14:paraId="6B296266" w14:textId="3F918390" w:rsidR="009F0909" w:rsidRPr="009F0909" w:rsidRDefault="009F0909" w:rsidP="009F0909">
            <w:pPr>
              <w:ind w:firstLine="0"/>
            </w:pPr>
            <w:r>
              <w:t>Vaughan</w:t>
            </w:r>
          </w:p>
        </w:tc>
        <w:tc>
          <w:tcPr>
            <w:tcW w:w="2179" w:type="dxa"/>
            <w:shd w:val="clear" w:color="auto" w:fill="auto"/>
          </w:tcPr>
          <w:p w14:paraId="2DB0E55B" w14:textId="4C71011B" w:rsidR="009F0909" w:rsidRPr="009F0909" w:rsidRDefault="009F0909" w:rsidP="009F0909">
            <w:pPr>
              <w:ind w:firstLine="0"/>
            </w:pPr>
            <w:r>
              <w:t>Weeks</w:t>
            </w:r>
          </w:p>
        </w:tc>
        <w:tc>
          <w:tcPr>
            <w:tcW w:w="2180" w:type="dxa"/>
            <w:shd w:val="clear" w:color="auto" w:fill="auto"/>
          </w:tcPr>
          <w:p w14:paraId="765BA919" w14:textId="264441D3" w:rsidR="009F0909" w:rsidRPr="009F0909" w:rsidRDefault="009F0909" w:rsidP="009F0909">
            <w:pPr>
              <w:ind w:firstLine="0"/>
            </w:pPr>
            <w:r>
              <w:t>West</w:t>
            </w:r>
          </w:p>
        </w:tc>
      </w:tr>
      <w:tr w:rsidR="009F0909" w:rsidRPr="009F0909" w14:paraId="494CC154" w14:textId="77777777" w:rsidTr="009F0909">
        <w:tc>
          <w:tcPr>
            <w:tcW w:w="2179" w:type="dxa"/>
            <w:shd w:val="clear" w:color="auto" w:fill="auto"/>
          </w:tcPr>
          <w:p w14:paraId="1E326B9C" w14:textId="239E0D67" w:rsidR="009F0909" w:rsidRPr="009F0909" w:rsidRDefault="009F0909" w:rsidP="009F0909">
            <w:pPr>
              <w:ind w:firstLine="0"/>
            </w:pPr>
            <w:r>
              <w:t>Wetmore</w:t>
            </w:r>
          </w:p>
        </w:tc>
        <w:tc>
          <w:tcPr>
            <w:tcW w:w="2179" w:type="dxa"/>
            <w:shd w:val="clear" w:color="auto" w:fill="auto"/>
          </w:tcPr>
          <w:p w14:paraId="0F5703DC" w14:textId="0174E26B" w:rsidR="009F0909" w:rsidRPr="009F0909" w:rsidRDefault="009F0909" w:rsidP="009F0909">
            <w:pPr>
              <w:ind w:firstLine="0"/>
            </w:pPr>
            <w:r>
              <w:t>Wheeler</w:t>
            </w:r>
          </w:p>
        </w:tc>
        <w:tc>
          <w:tcPr>
            <w:tcW w:w="2180" w:type="dxa"/>
            <w:shd w:val="clear" w:color="auto" w:fill="auto"/>
          </w:tcPr>
          <w:p w14:paraId="183BCDA4" w14:textId="7C1EC69C" w:rsidR="009F0909" w:rsidRPr="009F0909" w:rsidRDefault="009F0909" w:rsidP="009F0909">
            <w:pPr>
              <w:ind w:firstLine="0"/>
            </w:pPr>
            <w:r>
              <w:t>White</w:t>
            </w:r>
          </w:p>
        </w:tc>
      </w:tr>
      <w:tr w:rsidR="009F0909" w:rsidRPr="009F0909" w14:paraId="22B1097A" w14:textId="77777777" w:rsidTr="009F0909">
        <w:tc>
          <w:tcPr>
            <w:tcW w:w="2179" w:type="dxa"/>
            <w:shd w:val="clear" w:color="auto" w:fill="auto"/>
          </w:tcPr>
          <w:p w14:paraId="20A18890" w14:textId="43B6412A" w:rsidR="009F0909" w:rsidRPr="009F0909" w:rsidRDefault="009F0909" w:rsidP="009F0909">
            <w:pPr>
              <w:keepNext/>
              <w:ind w:firstLine="0"/>
            </w:pPr>
            <w:r>
              <w:t>Whitmire</w:t>
            </w:r>
          </w:p>
        </w:tc>
        <w:tc>
          <w:tcPr>
            <w:tcW w:w="2179" w:type="dxa"/>
            <w:shd w:val="clear" w:color="auto" w:fill="auto"/>
          </w:tcPr>
          <w:p w14:paraId="7000B601" w14:textId="41EEBC41" w:rsidR="009F0909" w:rsidRPr="009F0909" w:rsidRDefault="009F0909" w:rsidP="009F0909">
            <w:pPr>
              <w:keepNext/>
              <w:ind w:firstLine="0"/>
            </w:pPr>
            <w:r>
              <w:t>Williams</w:t>
            </w:r>
          </w:p>
        </w:tc>
        <w:tc>
          <w:tcPr>
            <w:tcW w:w="2180" w:type="dxa"/>
            <w:shd w:val="clear" w:color="auto" w:fill="auto"/>
          </w:tcPr>
          <w:p w14:paraId="66533F52" w14:textId="7EB8D4D6" w:rsidR="009F0909" w:rsidRPr="009F0909" w:rsidRDefault="009F0909" w:rsidP="009F0909">
            <w:pPr>
              <w:keepNext/>
              <w:ind w:firstLine="0"/>
            </w:pPr>
            <w:r>
              <w:t>Willis</w:t>
            </w:r>
          </w:p>
        </w:tc>
      </w:tr>
      <w:tr w:rsidR="009F0909" w:rsidRPr="009F0909" w14:paraId="65085708" w14:textId="77777777" w:rsidTr="009F0909">
        <w:tc>
          <w:tcPr>
            <w:tcW w:w="2179" w:type="dxa"/>
            <w:shd w:val="clear" w:color="auto" w:fill="auto"/>
          </w:tcPr>
          <w:p w14:paraId="7CC55B3E" w14:textId="13CA2409" w:rsidR="009F0909" w:rsidRPr="009F0909" w:rsidRDefault="009F0909" w:rsidP="009F0909">
            <w:pPr>
              <w:keepNext/>
              <w:ind w:firstLine="0"/>
            </w:pPr>
            <w:r>
              <w:t>Wooten</w:t>
            </w:r>
          </w:p>
        </w:tc>
        <w:tc>
          <w:tcPr>
            <w:tcW w:w="2179" w:type="dxa"/>
            <w:shd w:val="clear" w:color="auto" w:fill="auto"/>
          </w:tcPr>
          <w:p w14:paraId="3A4A5621" w14:textId="4CD51E59" w:rsidR="009F0909" w:rsidRPr="009F0909" w:rsidRDefault="009F0909" w:rsidP="009F0909">
            <w:pPr>
              <w:keepNext/>
              <w:ind w:firstLine="0"/>
            </w:pPr>
            <w:r>
              <w:t>Yow</w:t>
            </w:r>
          </w:p>
        </w:tc>
        <w:tc>
          <w:tcPr>
            <w:tcW w:w="2180" w:type="dxa"/>
            <w:shd w:val="clear" w:color="auto" w:fill="auto"/>
          </w:tcPr>
          <w:p w14:paraId="50D70C86" w14:textId="77777777" w:rsidR="009F0909" w:rsidRPr="009F0909" w:rsidRDefault="009F0909" w:rsidP="009F0909">
            <w:pPr>
              <w:keepNext/>
              <w:ind w:firstLine="0"/>
            </w:pPr>
          </w:p>
        </w:tc>
      </w:tr>
    </w:tbl>
    <w:p w14:paraId="630C0956" w14:textId="77777777" w:rsidR="009F0909" w:rsidRDefault="009F0909" w:rsidP="009F0909"/>
    <w:p w14:paraId="63F19817" w14:textId="25C5F7D3" w:rsidR="009F0909" w:rsidRDefault="009F0909" w:rsidP="009F0909">
      <w:pPr>
        <w:jc w:val="center"/>
        <w:rPr>
          <w:b/>
        </w:rPr>
      </w:pPr>
      <w:r w:rsidRPr="009F0909">
        <w:rPr>
          <w:b/>
        </w:rPr>
        <w:t>Total--116</w:t>
      </w:r>
    </w:p>
    <w:p w14:paraId="36C12CD3" w14:textId="2BE165F5" w:rsidR="009F0909" w:rsidRDefault="009F0909" w:rsidP="009F0909">
      <w:pPr>
        <w:jc w:val="center"/>
        <w:rPr>
          <w:b/>
        </w:rPr>
      </w:pPr>
    </w:p>
    <w:p w14:paraId="19C78FC8" w14:textId="77777777" w:rsidR="00F1219B" w:rsidRDefault="00F1219B">
      <w:pPr>
        <w:ind w:firstLine="0"/>
        <w:jc w:val="left"/>
      </w:pPr>
      <w:r>
        <w:br w:type="page"/>
      </w:r>
    </w:p>
    <w:p w14:paraId="421FF17B" w14:textId="36774CBC" w:rsidR="009F0909" w:rsidRDefault="009F0909" w:rsidP="009F0909">
      <w:pPr>
        <w:ind w:firstLine="0"/>
      </w:pPr>
      <w:r w:rsidRPr="009F0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0909" w:rsidRPr="009F0909" w14:paraId="61E852D5" w14:textId="77777777" w:rsidTr="009F0909">
        <w:tc>
          <w:tcPr>
            <w:tcW w:w="2179" w:type="dxa"/>
            <w:shd w:val="clear" w:color="auto" w:fill="auto"/>
          </w:tcPr>
          <w:p w14:paraId="1AE96A2A" w14:textId="22A49C82" w:rsidR="009F0909" w:rsidRPr="009F0909" w:rsidRDefault="009F0909" w:rsidP="009F0909">
            <w:pPr>
              <w:keepNext/>
              <w:ind w:firstLine="0"/>
            </w:pPr>
            <w:r>
              <w:t>King</w:t>
            </w:r>
          </w:p>
        </w:tc>
        <w:tc>
          <w:tcPr>
            <w:tcW w:w="2179" w:type="dxa"/>
            <w:shd w:val="clear" w:color="auto" w:fill="auto"/>
          </w:tcPr>
          <w:p w14:paraId="079A8F93" w14:textId="2014FAEC" w:rsidR="009F0909" w:rsidRPr="009F0909" w:rsidRDefault="009F0909" w:rsidP="009F0909">
            <w:pPr>
              <w:keepNext/>
              <w:ind w:firstLine="0"/>
            </w:pPr>
            <w:r>
              <w:t>McDaniel</w:t>
            </w:r>
          </w:p>
        </w:tc>
        <w:tc>
          <w:tcPr>
            <w:tcW w:w="2180" w:type="dxa"/>
            <w:shd w:val="clear" w:color="auto" w:fill="auto"/>
          </w:tcPr>
          <w:p w14:paraId="4F82A45D" w14:textId="77777777" w:rsidR="009F0909" w:rsidRPr="009F0909" w:rsidRDefault="009F0909" w:rsidP="009F0909">
            <w:pPr>
              <w:keepNext/>
              <w:ind w:firstLine="0"/>
            </w:pPr>
          </w:p>
        </w:tc>
      </w:tr>
    </w:tbl>
    <w:p w14:paraId="563D0530" w14:textId="77777777" w:rsidR="009F0909" w:rsidRDefault="009F0909" w:rsidP="009F0909"/>
    <w:p w14:paraId="24CABEE0" w14:textId="77777777" w:rsidR="009F0909" w:rsidRDefault="009F0909" w:rsidP="009F0909">
      <w:pPr>
        <w:jc w:val="center"/>
        <w:rPr>
          <w:b/>
        </w:rPr>
      </w:pPr>
      <w:r w:rsidRPr="009F0909">
        <w:rPr>
          <w:b/>
        </w:rPr>
        <w:t>Total--2</w:t>
      </w:r>
    </w:p>
    <w:p w14:paraId="217841E5" w14:textId="11094BFA" w:rsidR="009F0909" w:rsidRDefault="009F0909" w:rsidP="009F0909">
      <w:pPr>
        <w:jc w:val="center"/>
        <w:rPr>
          <w:b/>
        </w:rPr>
      </w:pPr>
    </w:p>
    <w:p w14:paraId="0F99109D" w14:textId="77777777" w:rsidR="009F0909" w:rsidRDefault="009F0909" w:rsidP="009F0909">
      <w:r>
        <w:t>Section 1, as amended, was adopted.</w:t>
      </w:r>
    </w:p>
    <w:p w14:paraId="14005A25" w14:textId="77777777" w:rsidR="00F1219B" w:rsidRDefault="00F1219B" w:rsidP="009F0909"/>
    <w:p w14:paraId="23297866" w14:textId="77777777" w:rsidR="009F0909" w:rsidRDefault="009F0909" w:rsidP="009F0909">
      <w:pPr>
        <w:keepNext/>
        <w:jc w:val="center"/>
        <w:rPr>
          <w:b/>
        </w:rPr>
      </w:pPr>
      <w:r w:rsidRPr="009F0909">
        <w:rPr>
          <w:b/>
        </w:rPr>
        <w:t>SECTION 14--AMENDMENT TABLED</w:t>
      </w:r>
    </w:p>
    <w:p w14:paraId="7E1F0F74" w14:textId="2F213F23" w:rsidR="009F0909" w:rsidRPr="002A577B" w:rsidRDefault="009F0909" w:rsidP="009F0909">
      <w:pPr>
        <w:widowControl w:val="0"/>
        <w:rPr>
          <w:snapToGrid w:val="0"/>
        </w:rPr>
      </w:pPr>
      <w:r w:rsidRPr="002A577B">
        <w:rPr>
          <w:snapToGrid w:val="0"/>
        </w:rPr>
        <w:t>Reps. A.</w:t>
      </w:r>
      <w:r w:rsidR="008F1934">
        <w:rPr>
          <w:snapToGrid w:val="0"/>
        </w:rPr>
        <w:t xml:space="preserve"> </w:t>
      </w:r>
      <w:r w:rsidRPr="002A577B">
        <w:rPr>
          <w:snapToGrid w:val="0"/>
        </w:rPr>
        <w:t>M. MORGAN, MAY, MAGNUSON and PACE proposed the following Amendment No. 51 (Doc Name COUNCIL\DG\</w:t>
      </w:r>
      <w:r w:rsidR="008F1934">
        <w:rPr>
          <w:snapToGrid w:val="0"/>
        </w:rPr>
        <w:t xml:space="preserve"> </w:t>
      </w:r>
      <w:r w:rsidRPr="002A577B">
        <w:rPr>
          <w:snapToGrid w:val="0"/>
        </w:rPr>
        <w:t>4300C036.CC.DG23.DOCX), which was tabled:</w:t>
      </w:r>
    </w:p>
    <w:p w14:paraId="434E29AE" w14:textId="77777777" w:rsidR="009F0909" w:rsidRPr="002A577B" w:rsidRDefault="009F0909" w:rsidP="009F0909">
      <w:pPr>
        <w:widowControl w:val="0"/>
        <w:rPr>
          <w:snapToGrid w:val="0"/>
        </w:rPr>
      </w:pPr>
      <w:r w:rsidRPr="002A577B">
        <w:rPr>
          <w:snapToGrid w:val="0"/>
        </w:rPr>
        <w:t>Amend the bill, as and if amended, Part IB, page 336, after line 18, by adding a Section to read:</w:t>
      </w:r>
    </w:p>
    <w:p w14:paraId="28A1C085" w14:textId="77777777" w:rsidR="009F0909" w:rsidRPr="002A577B" w:rsidRDefault="009F0909" w:rsidP="009F0909">
      <w:pPr>
        <w:widowControl w:val="0"/>
        <w:rPr>
          <w:i/>
          <w:iCs/>
          <w:snapToGrid w:val="0"/>
          <w:u w:val="single"/>
        </w:rPr>
      </w:pPr>
      <w:r w:rsidRPr="002A577B">
        <w:rPr>
          <w:i/>
          <w:iCs/>
          <w:snapToGrid w:val="0"/>
          <w:u w:val="single"/>
        </w:rPr>
        <w:t>Section 14 – H120 – Clemson University – Education &amp; General</w:t>
      </w:r>
    </w:p>
    <w:p w14:paraId="60636CA8" w14:textId="555F551C" w:rsidR="009F0909" w:rsidRPr="002A577B" w:rsidRDefault="009F0909" w:rsidP="009F0909">
      <w:pPr>
        <w:rPr>
          <w:i/>
          <w:u w:val="single"/>
        </w:rPr>
      </w:pPr>
      <w:r w:rsidRPr="002A577B">
        <w:rPr>
          <w:snapToGrid w:val="0"/>
        </w:rPr>
        <w:t>/</w:t>
      </w:r>
      <w:r w:rsidR="008F1934">
        <w:rPr>
          <w:i/>
          <w:snapToGrid w:val="0"/>
        </w:rPr>
        <w:t xml:space="preserve">  </w:t>
      </w:r>
      <w:r w:rsidRPr="002A577B">
        <w:rPr>
          <w:i/>
          <w:snapToGrid w:val="0"/>
          <w:u w:val="single"/>
        </w:rPr>
        <w:t>14.1</w:t>
      </w:r>
      <w:r w:rsidRPr="002A577B">
        <w:rPr>
          <w:i/>
          <w:snapToGrid w:val="0"/>
          <w:u w:val="single"/>
        </w:rPr>
        <w:tab/>
      </w:r>
      <w:r w:rsidRPr="002A577B">
        <w:rPr>
          <w:i/>
          <w:u w:val="single"/>
        </w:rPr>
        <w:t>(CLEM: Diversity, Equity, and Inclusion)</w:t>
      </w:r>
      <w:r w:rsidRPr="002A577B">
        <w:rPr>
          <w:i/>
          <w:u w:val="single"/>
        </w:rPr>
        <w:tab/>
        <w:t>(A)</w:t>
      </w:r>
      <w:r w:rsidRPr="002A577B">
        <w:rPr>
          <w:i/>
          <w:u w:val="single"/>
        </w:rPr>
        <w:tab/>
        <w:t>From the funds appropriated to Clemson University, the university must issue a report detailing the total number of administrative and non-teaching positions that support or are associated with what is commonly referred to as “DEI” or “diversity, equity, and inclusion.”  The report shall include the total salaries and total operating costs associated with DEI.  The university shall forward the reports to the House of Representatives and the Senate.</w:t>
      </w:r>
    </w:p>
    <w:p w14:paraId="614C47AA" w14:textId="77777777" w:rsidR="009F0909" w:rsidRPr="002A577B" w:rsidRDefault="009F0909" w:rsidP="009F0909">
      <w:pPr>
        <w:widowControl w:val="0"/>
        <w:rPr>
          <w:i/>
          <w:u w:val="single"/>
        </w:rPr>
      </w:pPr>
      <w:r w:rsidRPr="002A577B">
        <w:rPr>
          <w:i/>
          <w:u w:val="single"/>
        </w:rPr>
        <w:tab/>
        <w:t>For purposes of this subsection, DEI includes efforts to promote or promulgate policies and procedures designed and effort to promote or promulgate trainings, programming, or activities designed and implemented with reference to race, color, ethnicity, gender identity, or sexual orientation; any effort to promote as the official position of the administration, the university, or any administrative unit thereof, a particular, widely contested opinion referencing unconscious or implicit bias, cultural appropriation, allyship, transgender ideology, microaggressions, group marginalization, anti-racism, systemic oppression, social justice, intersectionality, neo-pronouns, heteronormativity, disparate impact, gender theory, racial or sexual privilege, or any related formulation of these concepts. DEI includes any division, office, center, or other unit of the university or component thereof which is responsible for creating, developing, designing, implementing, organizing, planning, or promoting policies, programming, training, practices, activities, and procedures relating to diversity, equity, and inclusion.  A DEI officer is an individual who is: a full or part-time employee of the university or component thereof or an independent contractor of the university whose duties for the university include coordinating, creating, developing, designing, implementing, organizing, planning, or promoting policies, programming, training, practices, activities, and procedures relating to diversity, equity, and inclusion.</w:t>
      </w:r>
      <w:r w:rsidRPr="002A577B">
        <w:rPr>
          <w:i/>
          <w:u w:val="single"/>
        </w:rPr>
        <w:tab/>
      </w:r>
    </w:p>
    <w:p w14:paraId="46662E68" w14:textId="77777777" w:rsidR="009F0909" w:rsidRPr="002A577B" w:rsidRDefault="009F0909" w:rsidP="009F0909">
      <w:pPr>
        <w:rPr>
          <w:i/>
          <w:u w:val="single"/>
        </w:rPr>
      </w:pPr>
      <w:r w:rsidRPr="002A577B">
        <w:rPr>
          <w:i/>
          <w:u w:val="single"/>
        </w:rPr>
        <w:t>(B)</w:t>
      </w:r>
      <w:r w:rsidRPr="002A577B">
        <w:rPr>
          <w:i/>
          <w:u w:val="single"/>
        </w:rPr>
        <w:tab/>
        <w:t>In the current fiscal year, the university may not expend any funds appropriated or authorized in this act, including salaries, to grant preference to any applicant for admission or employment or promotion on the basis of race, sex, color, ethnicity, or national origin.  Nothing in this subsection may be interpreted as prohibiting bona fide qualifications based on sex which are conducive to the normal operation of the university.</w:t>
      </w:r>
    </w:p>
    <w:p w14:paraId="590F29F7" w14:textId="77777777" w:rsidR="009F0909" w:rsidRPr="002A577B" w:rsidRDefault="009F0909" w:rsidP="009F0909">
      <w:pPr>
        <w:rPr>
          <w:i/>
          <w:u w:val="single"/>
        </w:rPr>
      </w:pPr>
      <w:r w:rsidRPr="002A577B">
        <w:rPr>
          <w:i/>
          <w:u w:val="single"/>
        </w:rPr>
        <w:t>(C)</w:t>
      </w:r>
      <w:r w:rsidRPr="002A577B">
        <w:rPr>
          <w:i/>
          <w:u w:val="single"/>
        </w:rPr>
        <w:tab/>
        <w:t>In the current fiscal year, the university may not expend any funds appropriated or authorized in this act, including salaries, to make diversity training mandatory.  Mandatory means a requirement of any kind imposed on a student, employee, or applicant for employment, including but not limited to a requirement, the nonfulfillment of which, may adversely affect the status, salary, or benefits of an employee or applicant for employment at the university or component; a requirement to participate in any administrative process or decision-making body of the university, such as a hiring committee; a requirement to participate in any otherwise available program sponsored by the university or component.  Diversity training refers to interrelated concepts, such as purporting to describe or expose structures, systems, or relations of power, privilege, or subordination on the basis of race, sex, color, gender, ethnicity, gender identity, or sexual orientation; or purporting to describe methods to identify, dismantle, or oppose such structures, systems, or relations; or justifying differential treatment or special benefits conferred on the basis of race, sex, color, gender, ethnicity, gender identity, or sexual orientation.  Diversity training also includes unconscious or implicit bias, cultural appropriation, allyship, transgenderism, microaggressions, micro-invalidation, group marginalization, anti-racism, systemic oppression, ethnocentrism, structural racism, structural inequity, social justice, intersectionality, neo-pronouns, inclusive language, heteronormativity, disparate impact, gender identity, gender theory, racial or sexual privilege, or related formulations of these concepts.  Diversity training also includes a training, seminar, discussion group, workshop, or other instructional program, whether provided in-person, online, or by any other means, with a purpose of advising, counseling, demonstrating, explaining, instructing, or teaching participants about diversity, equity, and inclusion.</w:t>
      </w:r>
    </w:p>
    <w:p w14:paraId="35C9CEEF" w14:textId="77777777" w:rsidR="009F0909" w:rsidRPr="002A577B" w:rsidRDefault="009F0909" w:rsidP="009F0909">
      <w:pPr>
        <w:rPr>
          <w:i/>
          <w:u w:val="single"/>
        </w:rPr>
      </w:pPr>
      <w:r w:rsidRPr="002A577B">
        <w:rPr>
          <w:i/>
          <w:u w:val="single"/>
        </w:rPr>
        <w:t>(D)</w:t>
      </w:r>
      <w:r w:rsidRPr="002A577B">
        <w:rPr>
          <w:i/>
          <w:u w:val="single"/>
        </w:rPr>
        <w:tab/>
        <w:t xml:space="preserve">In the current fiscal year, the university may not expend any funds appropriated or authorized in this act, including salaries, to require or solicit a diversity statement as part of an admissions process, employment application process, hiring process, contract renewal process, or promotion process; or as a condition of participation in any administrative or decision-making function of the university.  For the purposes of this subsection, diversity statement means any written or oral statement discussing the applicant or candidate’s race, sex, color, ethnicity, gender identity, or sexual orientation; or the applicant or candidate’s views on, experience with, or contributions to diversity, equity, and inclusion; marginalized groups; anti-racism; social justice; intersectionality; confessing one’s race-based privilege; or related concepts; or the applicant or candidate’s views on or experience with the race, sex, color, ethnicity, gender identity, or sexual orientation of students and co-workers; the applicant’s or candidate’s views regarding any theory or practice that advocates for the differential treatment of any individual or groups of individuals based on race, sex, color, gender, ethnicity, gender identity, or sexual orientation.  </w:t>
      </w:r>
    </w:p>
    <w:p w14:paraId="1A147760" w14:textId="77777777" w:rsidR="009F0909" w:rsidRPr="002A577B" w:rsidRDefault="009F0909" w:rsidP="009F0909">
      <w:pPr>
        <w:widowControl w:val="0"/>
        <w:rPr>
          <w:i/>
          <w:u w:val="single"/>
        </w:rPr>
      </w:pPr>
      <w:r w:rsidRPr="002A577B">
        <w:rPr>
          <w:i/>
          <w:u w:val="single"/>
        </w:rPr>
        <w:t>Additionally, the university may not grant preferential consideration to an applicant, teacher, employee, or student for opinions expressed or action taken pertaining to another individual or a group of individuals in which the university’s consideration is based on race, sex, color, ethnicity, gender identity, or sexual orientation of those other individuals.</w:t>
      </w:r>
    </w:p>
    <w:p w14:paraId="1E345B78" w14:textId="4E4DAA7E" w:rsidR="009F0909" w:rsidRPr="002A577B" w:rsidRDefault="009F0909" w:rsidP="009F0909">
      <w:pPr>
        <w:widowControl w:val="0"/>
        <w:rPr>
          <w:snapToGrid w:val="0"/>
        </w:rPr>
      </w:pPr>
      <w:r w:rsidRPr="009F0909">
        <w:rPr>
          <w:i/>
          <w:iCs/>
          <w:color w:val="000000"/>
          <w:u w:val="single"/>
        </w:rPr>
        <w:tab/>
        <w:t>(E)</w:t>
      </w:r>
      <w:r w:rsidRPr="009F0909">
        <w:rPr>
          <w:i/>
          <w:iCs/>
          <w:color w:val="000000"/>
          <w:u w:val="single"/>
        </w:rPr>
        <w:tab/>
        <w:t>This proviso does not prohibit any program or training scripted by licensed attorneys and required to comply with the university’s obligations under Title IX of the Education Amendments of 1972, as amended, the Americans with Disabilities Act, as amended, the Age Discrimination in Employment Act, as amended, Title VI of the Civil Rights Act of 1964, applicable court order, or other applicable state and federal law, provided the university makes the materials for the program publicly available on the university’s website.</w:t>
      </w:r>
      <w:r w:rsidRPr="002A577B">
        <w:tab/>
      </w:r>
      <w:r w:rsidR="008F1934">
        <w:t xml:space="preserve">  </w:t>
      </w:r>
      <w:r w:rsidRPr="002A577B">
        <w:rPr>
          <w:snapToGrid w:val="0"/>
        </w:rPr>
        <w:t>/</w:t>
      </w:r>
    </w:p>
    <w:p w14:paraId="59A5C9E8" w14:textId="77777777" w:rsidR="009F0909" w:rsidRPr="002A577B" w:rsidRDefault="009F0909" w:rsidP="009F0909">
      <w:pPr>
        <w:widowControl w:val="0"/>
        <w:rPr>
          <w:snapToGrid w:val="0"/>
        </w:rPr>
      </w:pPr>
      <w:r w:rsidRPr="002A577B">
        <w:rPr>
          <w:snapToGrid w:val="0"/>
        </w:rPr>
        <w:t>Renumber sections to conform.</w:t>
      </w:r>
    </w:p>
    <w:p w14:paraId="09A57C6D" w14:textId="77777777" w:rsidR="009F0909" w:rsidRDefault="009F0909" w:rsidP="009F0909">
      <w:pPr>
        <w:widowControl w:val="0"/>
      </w:pPr>
      <w:r w:rsidRPr="002A577B">
        <w:rPr>
          <w:snapToGrid w:val="0"/>
        </w:rPr>
        <w:t>Amend totals and titles to conform.</w:t>
      </w:r>
    </w:p>
    <w:p w14:paraId="4DE389CD" w14:textId="195DE8A8" w:rsidR="009F0909" w:rsidRDefault="009F0909" w:rsidP="009F0909">
      <w:pPr>
        <w:widowControl w:val="0"/>
      </w:pPr>
    </w:p>
    <w:p w14:paraId="08A0CCBB" w14:textId="77777777" w:rsidR="009F0909" w:rsidRDefault="009F0909" w:rsidP="009F0909">
      <w:r>
        <w:t>Rep. A. M. MORGAN explained the amendment.</w:t>
      </w:r>
    </w:p>
    <w:p w14:paraId="42B34069" w14:textId="77777777" w:rsidR="00E01CDB" w:rsidRDefault="00E01CDB" w:rsidP="009F0909"/>
    <w:p w14:paraId="116DE821" w14:textId="044175D3" w:rsidR="009F0909" w:rsidRDefault="009F0909" w:rsidP="009F0909">
      <w:r>
        <w:t>Rep. A. M. MORGAN spoke in favor of the amendment.</w:t>
      </w:r>
    </w:p>
    <w:p w14:paraId="5E51CDCF" w14:textId="43184F72" w:rsidR="009F0909" w:rsidRDefault="009F0909" w:rsidP="009F0909">
      <w:r>
        <w:t>Rep. ERICKSON spoke against the amendment.</w:t>
      </w:r>
    </w:p>
    <w:p w14:paraId="16AC907F" w14:textId="753027EF" w:rsidR="009F0909" w:rsidRDefault="009F0909" w:rsidP="009F0909"/>
    <w:p w14:paraId="5378E6D2" w14:textId="76458A4F" w:rsidR="009F0909" w:rsidRDefault="009F0909" w:rsidP="009F0909">
      <w:pPr>
        <w:keepNext/>
        <w:jc w:val="center"/>
        <w:rPr>
          <w:b/>
        </w:rPr>
      </w:pPr>
      <w:r w:rsidRPr="009F0909">
        <w:rPr>
          <w:b/>
        </w:rPr>
        <w:t>SPEAKER IN CHAIR</w:t>
      </w:r>
    </w:p>
    <w:p w14:paraId="64D7F65A" w14:textId="4C12CC10" w:rsidR="009F0909" w:rsidRDefault="009F0909" w:rsidP="009F0909"/>
    <w:p w14:paraId="082B54D6" w14:textId="1124FB6A" w:rsidR="009F0909" w:rsidRDefault="009F0909" w:rsidP="009F0909">
      <w:r>
        <w:t>Rep. ERICKSON continued speaking.</w:t>
      </w:r>
    </w:p>
    <w:p w14:paraId="52CDCFF6" w14:textId="3CAFE646" w:rsidR="009F0909" w:rsidRDefault="009F0909" w:rsidP="009F0909"/>
    <w:p w14:paraId="4321DBC1" w14:textId="31F7D433" w:rsidR="009F0909" w:rsidRDefault="009F0909" w:rsidP="009F0909">
      <w:r>
        <w:t>Rep. KING moved to table the amendment.</w:t>
      </w:r>
    </w:p>
    <w:p w14:paraId="0B94672C" w14:textId="5746B0C4" w:rsidR="009F0909" w:rsidRDefault="009F0909" w:rsidP="009F0909"/>
    <w:p w14:paraId="7678CEFD" w14:textId="635965AB" w:rsidR="009F0909" w:rsidRDefault="009F0909" w:rsidP="009F0909">
      <w:r>
        <w:t>Rep. BEACH demanded the yeas and nays which were taken, resulting as follows:</w:t>
      </w:r>
    </w:p>
    <w:p w14:paraId="4DF8285E" w14:textId="71BACBA4" w:rsidR="009F0909" w:rsidRDefault="009F0909" w:rsidP="009F0909">
      <w:pPr>
        <w:jc w:val="center"/>
      </w:pPr>
      <w:bookmarkStart w:id="37" w:name="vote_start92"/>
      <w:bookmarkEnd w:id="37"/>
      <w:r>
        <w:t>Yeas 92; Nays 18</w:t>
      </w:r>
    </w:p>
    <w:p w14:paraId="26234811" w14:textId="77777777" w:rsidR="00E01CDB" w:rsidRDefault="00E01CDB" w:rsidP="009F0909">
      <w:pPr>
        <w:jc w:val="center"/>
      </w:pPr>
    </w:p>
    <w:p w14:paraId="581AF622"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1D9735DE" w14:textId="77777777" w:rsidTr="009F0909">
        <w:tc>
          <w:tcPr>
            <w:tcW w:w="2179" w:type="dxa"/>
            <w:shd w:val="clear" w:color="auto" w:fill="auto"/>
          </w:tcPr>
          <w:p w14:paraId="371D7FA3" w14:textId="4EB5FDEF" w:rsidR="009F0909" w:rsidRPr="009F0909" w:rsidRDefault="009F0909" w:rsidP="009F0909">
            <w:pPr>
              <w:keepNext/>
              <w:ind w:firstLine="0"/>
            </w:pPr>
            <w:r>
              <w:t>Alexander</w:t>
            </w:r>
          </w:p>
        </w:tc>
        <w:tc>
          <w:tcPr>
            <w:tcW w:w="2179" w:type="dxa"/>
            <w:shd w:val="clear" w:color="auto" w:fill="auto"/>
          </w:tcPr>
          <w:p w14:paraId="01B66078" w14:textId="36DB9709" w:rsidR="009F0909" w:rsidRPr="009F0909" w:rsidRDefault="009F0909" w:rsidP="009F0909">
            <w:pPr>
              <w:keepNext/>
              <w:ind w:firstLine="0"/>
            </w:pPr>
            <w:r>
              <w:t>Anderson</w:t>
            </w:r>
          </w:p>
        </w:tc>
        <w:tc>
          <w:tcPr>
            <w:tcW w:w="2180" w:type="dxa"/>
            <w:shd w:val="clear" w:color="auto" w:fill="auto"/>
          </w:tcPr>
          <w:p w14:paraId="4C9F7D50" w14:textId="213E0C9D" w:rsidR="009F0909" w:rsidRPr="009F0909" w:rsidRDefault="009F0909" w:rsidP="009F0909">
            <w:pPr>
              <w:keepNext/>
              <w:ind w:firstLine="0"/>
            </w:pPr>
            <w:r>
              <w:t>Atkinson</w:t>
            </w:r>
          </w:p>
        </w:tc>
      </w:tr>
      <w:tr w:rsidR="009F0909" w:rsidRPr="009F0909" w14:paraId="3838DE18" w14:textId="77777777" w:rsidTr="009F0909">
        <w:tc>
          <w:tcPr>
            <w:tcW w:w="2179" w:type="dxa"/>
            <w:shd w:val="clear" w:color="auto" w:fill="auto"/>
          </w:tcPr>
          <w:p w14:paraId="4CFA3AEC" w14:textId="64769C6E" w:rsidR="009F0909" w:rsidRPr="009F0909" w:rsidRDefault="009F0909" w:rsidP="009F0909">
            <w:pPr>
              <w:ind w:firstLine="0"/>
            </w:pPr>
            <w:r>
              <w:t>Bailey</w:t>
            </w:r>
          </w:p>
        </w:tc>
        <w:tc>
          <w:tcPr>
            <w:tcW w:w="2179" w:type="dxa"/>
            <w:shd w:val="clear" w:color="auto" w:fill="auto"/>
          </w:tcPr>
          <w:p w14:paraId="36B34F32" w14:textId="355C070C" w:rsidR="009F0909" w:rsidRPr="009F0909" w:rsidRDefault="009F0909" w:rsidP="009F0909">
            <w:pPr>
              <w:ind w:firstLine="0"/>
            </w:pPr>
            <w:r>
              <w:t>Ballentine</w:t>
            </w:r>
          </w:p>
        </w:tc>
        <w:tc>
          <w:tcPr>
            <w:tcW w:w="2180" w:type="dxa"/>
            <w:shd w:val="clear" w:color="auto" w:fill="auto"/>
          </w:tcPr>
          <w:p w14:paraId="17F1F461" w14:textId="26871E18" w:rsidR="009F0909" w:rsidRPr="009F0909" w:rsidRDefault="009F0909" w:rsidP="009F0909">
            <w:pPr>
              <w:ind w:firstLine="0"/>
            </w:pPr>
            <w:r>
              <w:t>Bamberg</w:t>
            </w:r>
          </w:p>
        </w:tc>
      </w:tr>
      <w:tr w:rsidR="009F0909" w:rsidRPr="009F0909" w14:paraId="1B95B2EE" w14:textId="77777777" w:rsidTr="009F0909">
        <w:tc>
          <w:tcPr>
            <w:tcW w:w="2179" w:type="dxa"/>
            <w:shd w:val="clear" w:color="auto" w:fill="auto"/>
          </w:tcPr>
          <w:p w14:paraId="78AD02AD" w14:textId="289A442E" w:rsidR="009F0909" w:rsidRPr="009F0909" w:rsidRDefault="009F0909" w:rsidP="009F0909">
            <w:pPr>
              <w:ind w:firstLine="0"/>
            </w:pPr>
            <w:r>
              <w:t>Bannister</w:t>
            </w:r>
          </w:p>
        </w:tc>
        <w:tc>
          <w:tcPr>
            <w:tcW w:w="2179" w:type="dxa"/>
            <w:shd w:val="clear" w:color="auto" w:fill="auto"/>
          </w:tcPr>
          <w:p w14:paraId="204C9D63" w14:textId="41365ACC" w:rsidR="009F0909" w:rsidRPr="009F0909" w:rsidRDefault="009F0909" w:rsidP="009F0909">
            <w:pPr>
              <w:ind w:firstLine="0"/>
            </w:pPr>
            <w:r>
              <w:t>Bauer</w:t>
            </w:r>
          </w:p>
        </w:tc>
        <w:tc>
          <w:tcPr>
            <w:tcW w:w="2180" w:type="dxa"/>
            <w:shd w:val="clear" w:color="auto" w:fill="auto"/>
          </w:tcPr>
          <w:p w14:paraId="363EA03A" w14:textId="5D4625E4" w:rsidR="009F0909" w:rsidRPr="009F0909" w:rsidRDefault="009F0909" w:rsidP="009F0909">
            <w:pPr>
              <w:ind w:firstLine="0"/>
            </w:pPr>
            <w:r>
              <w:t>Bernstein</w:t>
            </w:r>
          </w:p>
        </w:tc>
      </w:tr>
      <w:tr w:rsidR="009F0909" w:rsidRPr="009F0909" w14:paraId="4C229A67" w14:textId="77777777" w:rsidTr="009F0909">
        <w:tc>
          <w:tcPr>
            <w:tcW w:w="2179" w:type="dxa"/>
            <w:shd w:val="clear" w:color="auto" w:fill="auto"/>
          </w:tcPr>
          <w:p w14:paraId="58FE107A" w14:textId="6728773D" w:rsidR="009F0909" w:rsidRPr="009F0909" w:rsidRDefault="009F0909" w:rsidP="009F0909">
            <w:pPr>
              <w:ind w:firstLine="0"/>
            </w:pPr>
            <w:r>
              <w:t>Blackwell</w:t>
            </w:r>
          </w:p>
        </w:tc>
        <w:tc>
          <w:tcPr>
            <w:tcW w:w="2179" w:type="dxa"/>
            <w:shd w:val="clear" w:color="auto" w:fill="auto"/>
          </w:tcPr>
          <w:p w14:paraId="25CB051E" w14:textId="16735014" w:rsidR="009F0909" w:rsidRPr="009F0909" w:rsidRDefault="009F0909" w:rsidP="009F0909">
            <w:pPr>
              <w:ind w:firstLine="0"/>
            </w:pPr>
            <w:r>
              <w:t>Bradley</w:t>
            </w:r>
          </w:p>
        </w:tc>
        <w:tc>
          <w:tcPr>
            <w:tcW w:w="2180" w:type="dxa"/>
            <w:shd w:val="clear" w:color="auto" w:fill="auto"/>
          </w:tcPr>
          <w:p w14:paraId="78901FD8" w14:textId="60D3DED6" w:rsidR="009F0909" w:rsidRPr="009F0909" w:rsidRDefault="009F0909" w:rsidP="009F0909">
            <w:pPr>
              <w:ind w:firstLine="0"/>
            </w:pPr>
            <w:r>
              <w:t>Brewer</w:t>
            </w:r>
          </w:p>
        </w:tc>
      </w:tr>
      <w:tr w:rsidR="009F0909" w:rsidRPr="009F0909" w14:paraId="66CD85BB" w14:textId="77777777" w:rsidTr="009F0909">
        <w:tc>
          <w:tcPr>
            <w:tcW w:w="2179" w:type="dxa"/>
            <w:shd w:val="clear" w:color="auto" w:fill="auto"/>
          </w:tcPr>
          <w:p w14:paraId="668A41D9" w14:textId="3B18B433" w:rsidR="009F0909" w:rsidRPr="009F0909" w:rsidRDefault="009F0909" w:rsidP="009F0909">
            <w:pPr>
              <w:ind w:firstLine="0"/>
            </w:pPr>
            <w:r>
              <w:t>Brittain</w:t>
            </w:r>
          </w:p>
        </w:tc>
        <w:tc>
          <w:tcPr>
            <w:tcW w:w="2179" w:type="dxa"/>
            <w:shd w:val="clear" w:color="auto" w:fill="auto"/>
          </w:tcPr>
          <w:p w14:paraId="610D1944" w14:textId="3DC5D70D" w:rsidR="009F0909" w:rsidRPr="009F0909" w:rsidRDefault="009F0909" w:rsidP="009F0909">
            <w:pPr>
              <w:ind w:firstLine="0"/>
            </w:pPr>
            <w:r>
              <w:t>Bustos</w:t>
            </w:r>
          </w:p>
        </w:tc>
        <w:tc>
          <w:tcPr>
            <w:tcW w:w="2180" w:type="dxa"/>
            <w:shd w:val="clear" w:color="auto" w:fill="auto"/>
          </w:tcPr>
          <w:p w14:paraId="4E8F3412" w14:textId="69D7F559" w:rsidR="009F0909" w:rsidRPr="009F0909" w:rsidRDefault="009F0909" w:rsidP="009F0909">
            <w:pPr>
              <w:ind w:firstLine="0"/>
            </w:pPr>
            <w:r>
              <w:t>Calhoon</w:t>
            </w:r>
          </w:p>
        </w:tc>
      </w:tr>
      <w:tr w:rsidR="009F0909" w:rsidRPr="009F0909" w14:paraId="6BF998CB" w14:textId="77777777" w:rsidTr="009F0909">
        <w:tc>
          <w:tcPr>
            <w:tcW w:w="2179" w:type="dxa"/>
            <w:shd w:val="clear" w:color="auto" w:fill="auto"/>
          </w:tcPr>
          <w:p w14:paraId="7590460D" w14:textId="1CEC3931" w:rsidR="009F0909" w:rsidRPr="009F0909" w:rsidRDefault="009F0909" w:rsidP="009F0909">
            <w:pPr>
              <w:ind w:firstLine="0"/>
            </w:pPr>
            <w:r>
              <w:t>Carter</w:t>
            </w:r>
          </w:p>
        </w:tc>
        <w:tc>
          <w:tcPr>
            <w:tcW w:w="2179" w:type="dxa"/>
            <w:shd w:val="clear" w:color="auto" w:fill="auto"/>
          </w:tcPr>
          <w:p w14:paraId="3ADC48E0" w14:textId="2D5AC8D2" w:rsidR="009F0909" w:rsidRPr="009F0909" w:rsidRDefault="009F0909" w:rsidP="009F0909">
            <w:pPr>
              <w:ind w:firstLine="0"/>
            </w:pPr>
            <w:r>
              <w:t>Caskey</w:t>
            </w:r>
          </w:p>
        </w:tc>
        <w:tc>
          <w:tcPr>
            <w:tcW w:w="2180" w:type="dxa"/>
            <w:shd w:val="clear" w:color="auto" w:fill="auto"/>
          </w:tcPr>
          <w:p w14:paraId="2FE47F6F" w14:textId="0ED6E6BA" w:rsidR="009F0909" w:rsidRPr="009F0909" w:rsidRDefault="009F0909" w:rsidP="009F0909">
            <w:pPr>
              <w:ind w:firstLine="0"/>
            </w:pPr>
            <w:r>
              <w:t>Chapman</w:t>
            </w:r>
          </w:p>
        </w:tc>
      </w:tr>
      <w:tr w:rsidR="009F0909" w:rsidRPr="009F0909" w14:paraId="5B480D83" w14:textId="77777777" w:rsidTr="009F0909">
        <w:tc>
          <w:tcPr>
            <w:tcW w:w="2179" w:type="dxa"/>
            <w:shd w:val="clear" w:color="auto" w:fill="auto"/>
          </w:tcPr>
          <w:p w14:paraId="61678AEC" w14:textId="655E1727" w:rsidR="009F0909" w:rsidRPr="009F0909" w:rsidRDefault="009F0909" w:rsidP="009F0909">
            <w:pPr>
              <w:ind w:firstLine="0"/>
            </w:pPr>
            <w:r>
              <w:t>Clyburn</w:t>
            </w:r>
          </w:p>
        </w:tc>
        <w:tc>
          <w:tcPr>
            <w:tcW w:w="2179" w:type="dxa"/>
            <w:shd w:val="clear" w:color="auto" w:fill="auto"/>
          </w:tcPr>
          <w:p w14:paraId="5C495E38" w14:textId="65AB2C1A" w:rsidR="009F0909" w:rsidRPr="009F0909" w:rsidRDefault="009F0909" w:rsidP="009F0909">
            <w:pPr>
              <w:ind w:firstLine="0"/>
            </w:pPr>
            <w:r>
              <w:t>Cobb-Hunter</w:t>
            </w:r>
          </w:p>
        </w:tc>
        <w:tc>
          <w:tcPr>
            <w:tcW w:w="2180" w:type="dxa"/>
            <w:shd w:val="clear" w:color="auto" w:fill="auto"/>
          </w:tcPr>
          <w:p w14:paraId="05B0660F" w14:textId="72C7C1BA" w:rsidR="009F0909" w:rsidRPr="009F0909" w:rsidRDefault="009F0909" w:rsidP="009F0909">
            <w:pPr>
              <w:ind w:firstLine="0"/>
            </w:pPr>
            <w:r>
              <w:t>Collins</w:t>
            </w:r>
          </w:p>
        </w:tc>
      </w:tr>
      <w:tr w:rsidR="009F0909" w:rsidRPr="009F0909" w14:paraId="442CA10C" w14:textId="77777777" w:rsidTr="009F0909">
        <w:tc>
          <w:tcPr>
            <w:tcW w:w="2179" w:type="dxa"/>
            <w:shd w:val="clear" w:color="auto" w:fill="auto"/>
          </w:tcPr>
          <w:p w14:paraId="763B400A" w14:textId="745FE611" w:rsidR="009F0909" w:rsidRPr="009F0909" w:rsidRDefault="009F0909" w:rsidP="009F0909">
            <w:pPr>
              <w:ind w:firstLine="0"/>
            </w:pPr>
            <w:r>
              <w:t>Connell</w:t>
            </w:r>
          </w:p>
        </w:tc>
        <w:tc>
          <w:tcPr>
            <w:tcW w:w="2179" w:type="dxa"/>
            <w:shd w:val="clear" w:color="auto" w:fill="auto"/>
          </w:tcPr>
          <w:p w14:paraId="5A14BD96" w14:textId="1E0A10CA" w:rsidR="009F0909" w:rsidRPr="009F0909" w:rsidRDefault="009F0909" w:rsidP="009F0909">
            <w:pPr>
              <w:ind w:firstLine="0"/>
            </w:pPr>
            <w:r>
              <w:t>B. L. Cox</w:t>
            </w:r>
          </w:p>
        </w:tc>
        <w:tc>
          <w:tcPr>
            <w:tcW w:w="2180" w:type="dxa"/>
            <w:shd w:val="clear" w:color="auto" w:fill="auto"/>
          </w:tcPr>
          <w:p w14:paraId="68BA0A5E" w14:textId="0332DD8B" w:rsidR="009F0909" w:rsidRPr="009F0909" w:rsidRDefault="009F0909" w:rsidP="009F0909">
            <w:pPr>
              <w:ind w:firstLine="0"/>
            </w:pPr>
            <w:r>
              <w:t>Davis</w:t>
            </w:r>
          </w:p>
        </w:tc>
      </w:tr>
      <w:tr w:rsidR="009F0909" w:rsidRPr="009F0909" w14:paraId="61E32228" w14:textId="77777777" w:rsidTr="009F0909">
        <w:tc>
          <w:tcPr>
            <w:tcW w:w="2179" w:type="dxa"/>
            <w:shd w:val="clear" w:color="auto" w:fill="auto"/>
          </w:tcPr>
          <w:p w14:paraId="7F2B2E95" w14:textId="5169CDE6" w:rsidR="009F0909" w:rsidRPr="009F0909" w:rsidRDefault="009F0909" w:rsidP="009F0909">
            <w:pPr>
              <w:ind w:firstLine="0"/>
            </w:pPr>
            <w:r>
              <w:t>Dillard</w:t>
            </w:r>
          </w:p>
        </w:tc>
        <w:tc>
          <w:tcPr>
            <w:tcW w:w="2179" w:type="dxa"/>
            <w:shd w:val="clear" w:color="auto" w:fill="auto"/>
          </w:tcPr>
          <w:p w14:paraId="36A7198B" w14:textId="630CD76F" w:rsidR="009F0909" w:rsidRPr="009F0909" w:rsidRDefault="009F0909" w:rsidP="009F0909">
            <w:pPr>
              <w:ind w:firstLine="0"/>
            </w:pPr>
            <w:r>
              <w:t>Elliott</w:t>
            </w:r>
          </w:p>
        </w:tc>
        <w:tc>
          <w:tcPr>
            <w:tcW w:w="2180" w:type="dxa"/>
            <w:shd w:val="clear" w:color="auto" w:fill="auto"/>
          </w:tcPr>
          <w:p w14:paraId="438BB673" w14:textId="7EB196DC" w:rsidR="009F0909" w:rsidRPr="009F0909" w:rsidRDefault="009F0909" w:rsidP="009F0909">
            <w:pPr>
              <w:ind w:firstLine="0"/>
            </w:pPr>
            <w:r>
              <w:t>Erickson</w:t>
            </w:r>
          </w:p>
        </w:tc>
      </w:tr>
      <w:tr w:rsidR="009F0909" w:rsidRPr="009F0909" w14:paraId="7EF1FFB6" w14:textId="77777777" w:rsidTr="009F0909">
        <w:tc>
          <w:tcPr>
            <w:tcW w:w="2179" w:type="dxa"/>
            <w:shd w:val="clear" w:color="auto" w:fill="auto"/>
          </w:tcPr>
          <w:p w14:paraId="61A24434" w14:textId="7DF57872" w:rsidR="009F0909" w:rsidRPr="009F0909" w:rsidRDefault="009F0909" w:rsidP="009F0909">
            <w:pPr>
              <w:ind w:firstLine="0"/>
            </w:pPr>
            <w:r>
              <w:t>Felder</w:t>
            </w:r>
          </w:p>
        </w:tc>
        <w:tc>
          <w:tcPr>
            <w:tcW w:w="2179" w:type="dxa"/>
            <w:shd w:val="clear" w:color="auto" w:fill="auto"/>
          </w:tcPr>
          <w:p w14:paraId="291F5968" w14:textId="4D1A9770" w:rsidR="009F0909" w:rsidRPr="009F0909" w:rsidRDefault="009F0909" w:rsidP="009F0909">
            <w:pPr>
              <w:ind w:firstLine="0"/>
            </w:pPr>
            <w:r>
              <w:t>Forrest</w:t>
            </w:r>
          </w:p>
        </w:tc>
        <w:tc>
          <w:tcPr>
            <w:tcW w:w="2180" w:type="dxa"/>
            <w:shd w:val="clear" w:color="auto" w:fill="auto"/>
          </w:tcPr>
          <w:p w14:paraId="32B5AE71" w14:textId="10307E6E" w:rsidR="009F0909" w:rsidRPr="009F0909" w:rsidRDefault="009F0909" w:rsidP="009F0909">
            <w:pPr>
              <w:ind w:firstLine="0"/>
            </w:pPr>
            <w:r>
              <w:t>Gagnon</w:t>
            </w:r>
          </w:p>
        </w:tc>
      </w:tr>
      <w:tr w:rsidR="009F0909" w:rsidRPr="009F0909" w14:paraId="0722CDCB" w14:textId="77777777" w:rsidTr="009F0909">
        <w:tc>
          <w:tcPr>
            <w:tcW w:w="2179" w:type="dxa"/>
            <w:shd w:val="clear" w:color="auto" w:fill="auto"/>
          </w:tcPr>
          <w:p w14:paraId="24EBE114" w14:textId="2F6EF42A" w:rsidR="009F0909" w:rsidRPr="009F0909" w:rsidRDefault="009F0909" w:rsidP="009F0909">
            <w:pPr>
              <w:ind w:firstLine="0"/>
            </w:pPr>
            <w:r>
              <w:t>Garvin</w:t>
            </w:r>
          </w:p>
        </w:tc>
        <w:tc>
          <w:tcPr>
            <w:tcW w:w="2179" w:type="dxa"/>
            <w:shd w:val="clear" w:color="auto" w:fill="auto"/>
          </w:tcPr>
          <w:p w14:paraId="08268EC4" w14:textId="4E99BD8F" w:rsidR="009F0909" w:rsidRPr="009F0909" w:rsidRDefault="009F0909" w:rsidP="009F0909">
            <w:pPr>
              <w:ind w:firstLine="0"/>
            </w:pPr>
            <w:r>
              <w:t>Gatch</w:t>
            </w:r>
          </w:p>
        </w:tc>
        <w:tc>
          <w:tcPr>
            <w:tcW w:w="2180" w:type="dxa"/>
            <w:shd w:val="clear" w:color="auto" w:fill="auto"/>
          </w:tcPr>
          <w:p w14:paraId="4A3FA827" w14:textId="7B09E9AB" w:rsidR="009F0909" w:rsidRPr="009F0909" w:rsidRDefault="009F0909" w:rsidP="009F0909">
            <w:pPr>
              <w:ind w:firstLine="0"/>
            </w:pPr>
            <w:r>
              <w:t>Gibson</w:t>
            </w:r>
          </w:p>
        </w:tc>
      </w:tr>
      <w:tr w:rsidR="009F0909" w:rsidRPr="009F0909" w14:paraId="33A311BF" w14:textId="77777777" w:rsidTr="009F0909">
        <w:tc>
          <w:tcPr>
            <w:tcW w:w="2179" w:type="dxa"/>
            <w:shd w:val="clear" w:color="auto" w:fill="auto"/>
          </w:tcPr>
          <w:p w14:paraId="5D3D8E41" w14:textId="46563357" w:rsidR="009F0909" w:rsidRPr="009F0909" w:rsidRDefault="009F0909" w:rsidP="009F0909">
            <w:pPr>
              <w:ind w:firstLine="0"/>
            </w:pPr>
            <w:r>
              <w:t>Gilliam</w:t>
            </w:r>
          </w:p>
        </w:tc>
        <w:tc>
          <w:tcPr>
            <w:tcW w:w="2179" w:type="dxa"/>
            <w:shd w:val="clear" w:color="auto" w:fill="auto"/>
          </w:tcPr>
          <w:p w14:paraId="1D874595" w14:textId="73FC71EF" w:rsidR="009F0909" w:rsidRPr="009F0909" w:rsidRDefault="009F0909" w:rsidP="009F0909">
            <w:pPr>
              <w:ind w:firstLine="0"/>
            </w:pPr>
            <w:r>
              <w:t>Gilliard</w:t>
            </w:r>
          </w:p>
        </w:tc>
        <w:tc>
          <w:tcPr>
            <w:tcW w:w="2180" w:type="dxa"/>
            <w:shd w:val="clear" w:color="auto" w:fill="auto"/>
          </w:tcPr>
          <w:p w14:paraId="6985232B" w14:textId="36ABDC27" w:rsidR="009F0909" w:rsidRPr="009F0909" w:rsidRDefault="009F0909" w:rsidP="009F0909">
            <w:pPr>
              <w:ind w:firstLine="0"/>
            </w:pPr>
            <w:r>
              <w:t>Guest</w:t>
            </w:r>
          </w:p>
        </w:tc>
      </w:tr>
      <w:tr w:rsidR="009F0909" w:rsidRPr="009F0909" w14:paraId="40526A4F" w14:textId="77777777" w:rsidTr="009F0909">
        <w:tc>
          <w:tcPr>
            <w:tcW w:w="2179" w:type="dxa"/>
            <w:shd w:val="clear" w:color="auto" w:fill="auto"/>
          </w:tcPr>
          <w:p w14:paraId="11ECA029" w14:textId="7A29A798" w:rsidR="009F0909" w:rsidRPr="009F0909" w:rsidRDefault="009F0909" w:rsidP="009F0909">
            <w:pPr>
              <w:ind w:firstLine="0"/>
            </w:pPr>
            <w:r>
              <w:t>Haddon</w:t>
            </w:r>
          </w:p>
        </w:tc>
        <w:tc>
          <w:tcPr>
            <w:tcW w:w="2179" w:type="dxa"/>
            <w:shd w:val="clear" w:color="auto" w:fill="auto"/>
          </w:tcPr>
          <w:p w14:paraId="3DC8FB38" w14:textId="2B0F73D9" w:rsidR="009F0909" w:rsidRPr="009F0909" w:rsidRDefault="009F0909" w:rsidP="009F0909">
            <w:pPr>
              <w:ind w:firstLine="0"/>
            </w:pPr>
            <w:r>
              <w:t>Hardee</w:t>
            </w:r>
          </w:p>
        </w:tc>
        <w:tc>
          <w:tcPr>
            <w:tcW w:w="2180" w:type="dxa"/>
            <w:shd w:val="clear" w:color="auto" w:fill="auto"/>
          </w:tcPr>
          <w:p w14:paraId="625A6144" w14:textId="0ADC089A" w:rsidR="009F0909" w:rsidRPr="009F0909" w:rsidRDefault="009F0909" w:rsidP="009F0909">
            <w:pPr>
              <w:ind w:firstLine="0"/>
            </w:pPr>
            <w:r>
              <w:t>Hartnett</w:t>
            </w:r>
          </w:p>
        </w:tc>
      </w:tr>
      <w:tr w:rsidR="009F0909" w:rsidRPr="009F0909" w14:paraId="00AFFF65" w14:textId="77777777" w:rsidTr="009F0909">
        <w:tc>
          <w:tcPr>
            <w:tcW w:w="2179" w:type="dxa"/>
            <w:shd w:val="clear" w:color="auto" w:fill="auto"/>
          </w:tcPr>
          <w:p w14:paraId="34C53529" w14:textId="3642BB56" w:rsidR="009F0909" w:rsidRPr="009F0909" w:rsidRDefault="009F0909" w:rsidP="009F0909">
            <w:pPr>
              <w:ind w:firstLine="0"/>
            </w:pPr>
            <w:r>
              <w:t>Hayes</w:t>
            </w:r>
          </w:p>
        </w:tc>
        <w:tc>
          <w:tcPr>
            <w:tcW w:w="2179" w:type="dxa"/>
            <w:shd w:val="clear" w:color="auto" w:fill="auto"/>
          </w:tcPr>
          <w:p w14:paraId="0C954548" w14:textId="39199F58" w:rsidR="009F0909" w:rsidRPr="009F0909" w:rsidRDefault="009F0909" w:rsidP="009F0909">
            <w:pPr>
              <w:ind w:firstLine="0"/>
            </w:pPr>
            <w:r>
              <w:t>Henderson-Myers</w:t>
            </w:r>
          </w:p>
        </w:tc>
        <w:tc>
          <w:tcPr>
            <w:tcW w:w="2180" w:type="dxa"/>
            <w:shd w:val="clear" w:color="auto" w:fill="auto"/>
          </w:tcPr>
          <w:p w14:paraId="558F9766" w14:textId="2702C94A" w:rsidR="009F0909" w:rsidRPr="009F0909" w:rsidRDefault="009F0909" w:rsidP="009F0909">
            <w:pPr>
              <w:ind w:firstLine="0"/>
            </w:pPr>
            <w:r>
              <w:t>Henegan</w:t>
            </w:r>
          </w:p>
        </w:tc>
      </w:tr>
      <w:tr w:rsidR="009F0909" w:rsidRPr="009F0909" w14:paraId="2C9818FE" w14:textId="77777777" w:rsidTr="009F0909">
        <w:tc>
          <w:tcPr>
            <w:tcW w:w="2179" w:type="dxa"/>
            <w:shd w:val="clear" w:color="auto" w:fill="auto"/>
          </w:tcPr>
          <w:p w14:paraId="7AE58946" w14:textId="30F0D8F3" w:rsidR="009F0909" w:rsidRPr="009F0909" w:rsidRDefault="009F0909" w:rsidP="009F0909">
            <w:pPr>
              <w:ind w:firstLine="0"/>
            </w:pPr>
            <w:r>
              <w:t>Hewitt</w:t>
            </w:r>
          </w:p>
        </w:tc>
        <w:tc>
          <w:tcPr>
            <w:tcW w:w="2179" w:type="dxa"/>
            <w:shd w:val="clear" w:color="auto" w:fill="auto"/>
          </w:tcPr>
          <w:p w14:paraId="52D03C7D" w14:textId="22BFBD8B" w:rsidR="009F0909" w:rsidRPr="009F0909" w:rsidRDefault="009F0909" w:rsidP="009F0909">
            <w:pPr>
              <w:ind w:firstLine="0"/>
            </w:pPr>
            <w:r>
              <w:t>Hiott</w:t>
            </w:r>
          </w:p>
        </w:tc>
        <w:tc>
          <w:tcPr>
            <w:tcW w:w="2180" w:type="dxa"/>
            <w:shd w:val="clear" w:color="auto" w:fill="auto"/>
          </w:tcPr>
          <w:p w14:paraId="19AD68BF" w14:textId="30D73A1D" w:rsidR="009F0909" w:rsidRPr="009F0909" w:rsidRDefault="009F0909" w:rsidP="009F0909">
            <w:pPr>
              <w:ind w:firstLine="0"/>
            </w:pPr>
            <w:r>
              <w:t>Hixon</w:t>
            </w:r>
          </w:p>
        </w:tc>
      </w:tr>
      <w:tr w:rsidR="009F0909" w:rsidRPr="009F0909" w14:paraId="17BC1FE7" w14:textId="77777777" w:rsidTr="009F0909">
        <w:tc>
          <w:tcPr>
            <w:tcW w:w="2179" w:type="dxa"/>
            <w:shd w:val="clear" w:color="auto" w:fill="auto"/>
          </w:tcPr>
          <w:p w14:paraId="62038530" w14:textId="4BDD425A" w:rsidR="009F0909" w:rsidRPr="009F0909" w:rsidRDefault="009F0909" w:rsidP="009F0909">
            <w:pPr>
              <w:ind w:firstLine="0"/>
            </w:pPr>
            <w:r>
              <w:t>Hosey</w:t>
            </w:r>
          </w:p>
        </w:tc>
        <w:tc>
          <w:tcPr>
            <w:tcW w:w="2179" w:type="dxa"/>
            <w:shd w:val="clear" w:color="auto" w:fill="auto"/>
          </w:tcPr>
          <w:p w14:paraId="3C197621" w14:textId="02474C0B" w:rsidR="009F0909" w:rsidRPr="009F0909" w:rsidRDefault="009F0909" w:rsidP="009F0909">
            <w:pPr>
              <w:ind w:firstLine="0"/>
            </w:pPr>
            <w:r>
              <w:t>Hyde</w:t>
            </w:r>
          </w:p>
        </w:tc>
        <w:tc>
          <w:tcPr>
            <w:tcW w:w="2180" w:type="dxa"/>
            <w:shd w:val="clear" w:color="auto" w:fill="auto"/>
          </w:tcPr>
          <w:p w14:paraId="37D594D9" w14:textId="043CF134" w:rsidR="009F0909" w:rsidRPr="009F0909" w:rsidRDefault="009F0909" w:rsidP="009F0909">
            <w:pPr>
              <w:ind w:firstLine="0"/>
            </w:pPr>
            <w:r>
              <w:t>Jefferson</w:t>
            </w:r>
          </w:p>
        </w:tc>
      </w:tr>
      <w:tr w:rsidR="009F0909" w:rsidRPr="009F0909" w14:paraId="0920B078" w14:textId="77777777" w:rsidTr="009F0909">
        <w:tc>
          <w:tcPr>
            <w:tcW w:w="2179" w:type="dxa"/>
            <w:shd w:val="clear" w:color="auto" w:fill="auto"/>
          </w:tcPr>
          <w:p w14:paraId="272096F1" w14:textId="30FE1C01" w:rsidR="009F0909" w:rsidRPr="009F0909" w:rsidRDefault="009F0909" w:rsidP="009F0909">
            <w:pPr>
              <w:ind w:firstLine="0"/>
            </w:pPr>
            <w:r>
              <w:t>J. E. Johnson</w:t>
            </w:r>
          </w:p>
        </w:tc>
        <w:tc>
          <w:tcPr>
            <w:tcW w:w="2179" w:type="dxa"/>
            <w:shd w:val="clear" w:color="auto" w:fill="auto"/>
          </w:tcPr>
          <w:p w14:paraId="284B73F8" w14:textId="1F85211B" w:rsidR="009F0909" w:rsidRPr="009F0909" w:rsidRDefault="009F0909" w:rsidP="009F0909">
            <w:pPr>
              <w:ind w:firstLine="0"/>
            </w:pPr>
            <w:r>
              <w:t>J. L. Johnson</w:t>
            </w:r>
          </w:p>
        </w:tc>
        <w:tc>
          <w:tcPr>
            <w:tcW w:w="2180" w:type="dxa"/>
            <w:shd w:val="clear" w:color="auto" w:fill="auto"/>
          </w:tcPr>
          <w:p w14:paraId="71ACB174" w14:textId="5153CFBA" w:rsidR="009F0909" w:rsidRPr="009F0909" w:rsidRDefault="009F0909" w:rsidP="009F0909">
            <w:pPr>
              <w:ind w:firstLine="0"/>
            </w:pPr>
            <w:r>
              <w:t>W. Jones</w:t>
            </w:r>
          </w:p>
        </w:tc>
      </w:tr>
      <w:tr w:rsidR="009F0909" w:rsidRPr="009F0909" w14:paraId="7B951C7B" w14:textId="77777777" w:rsidTr="009F0909">
        <w:tc>
          <w:tcPr>
            <w:tcW w:w="2179" w:type="dxa"/>
            <w:shd w:val="clear" w:color="auto" w:fill="auto"/>
          </w:tcPr>
          <w:p w14:paraId="461EB2DA" w14:textId="1754FCA2" w:rsidR="009F0909" w:rsidRPr="009F0909" w:rsidRDefault="009F0909" w:rsidP="009F0909">
            <w:pPr>
              <w:ind w:firstLine="0"/>
            </w:pPr>
            <w:r>
              <w:t>Jordan</w:t>
            </w:r>
          </w:p>
        </w:tc>
        <w:tc>
          <w:tcPr>
            <w:tcW w:w="2179" w:type="dxa"/>
            <w:shd w:val="clear" w:color="auto" w:fill="auto"/>
          </w:tcPr>
          <w:p w14:paraId="22C02512" w14:textId="326C9DC8" w:rsidR="009F0909" w:rsidRPr="009F0909" w:rsidRDefault="009F0909" w:rsidP="009F0909">
            <w:pPr>
              <w:ind w:firstLine="0"/>
            </w:pPr>
            <w:r>
              <w:t>King</w:t>
            </w:r>
          </w:p>
        </w:tc>
        <w:tc>
          <w:tcPr>
            <w:tcW w:w="2180" w:type="dxa"/>
            <w:shd w:val="clear" w:color="auto" w:fill="auto"/>
          </w:tcPr>
          <w:p w14:paraId="405AEF24" w14:textId="0BEDCDB6" w:rsidR="009F0909" w:rsidRPr="009F0909" w:rsidRDefault="009F0909" w:rsidP="009F0909">
            <w:pPr>
              <w:ind w:firstLine="0"/>
            </w:pPr>
            <w:r>
              <w:t>Kirby</w:t>
            </w:r>
          </w:p>
        </w:tc>
      </w:tr>
      <w:tr w:rsidR="009F0909" w:rsidRPr="009F0909" w14:paraId="4EFA8579" w14:textId="77777777" w:rsidTr="009F0909">
        <w:tc>
          <w:tcPr>
            <w:tcW w:w="2179" w:type="dxa"/>
            <w:shd w:val="clear" w:color="auto" w:fill="auto"/>
          </w:tcPr>
          <w:p w14:paraId="227283CF" w14:textId="3CF9809B" w:rsidR="009F0909" w:rsidRPr="009F0909" w:rsidRDefault="009F0909" w:rsidP="009F0909">
            <w:pPr>
              <w:ind w:firstLine="0"/>
            </w:pPr>
            <w:r>
              <w:t>Landing</w:t>
            </w:r>
          </w:p>
        </w:tc>
        <w:tc>
          <w:tcPr>
            <w:tcW w:w="2179" w:type="dxa"/>
            <w:shd w:val="clear" w:color="auto" w:fill="auto"/>
          </w:tcPr>
          <w:p w14:paraId="1E37700C" w14:textId="4AC78AB5" w:rsidR="009F0909" w:rsidRPr="009F0909" w:rsidRDefault="009F0909" w:rsidP="009F0909">
            <w:pPr>
              <w:ind w:firstLine="0"/>
            </w:pPr>
            <w:r>
              <w:t>Lawson</w:t>
            </w:r>
          </w:p>
        </w:tc>
        <w:tc>
          <w:tcPr>
            <w:tcW w:w="2180" w:type="dxa"/>
            <w:shd w:val="clear" w:color="auto" w:fill="auto"/>
          </w:tcPr>
          <w:p w14:paraId="4FD239A6" w14:textId="642117C5" w:rsidR="009F0909" w:rsidRPr="009F0909" w:rsidRDefault="009F0909" w:rsidP="009F0909">
            <w:pPr>
              <w:ind w:firstLine="0"/>
            </w:pPr>
            <w:r>
              <w:t>Leber</w:t>
            </w:r>
          </w:p>
        </w:tc>
      </w:tr>
      <w:tr w:rsidR="009F0909" w:rsidRPr="009F0909" w14:paraId="03DE82BD" w14:textId="77777777" w:rsidTr="009F0909">
        <w:tc>
          <w:tcPr>
            <w:tcW w:w="2179" w:type="dxa"/>
            <w:shd w:val="clear" w:color="auto" w:fill="auto"/>
          </w:tcPr>
          <w:p w14:paraId="7BDF4992" w14:textId="6499CE7C" w:rsidR="009F0909" w:rsidRPr="009F0909" w:rsidRDefault="009F0909" w:rsidP="009F0909">
            <w:pPr>
              <w:ind w:firstLine="0"/>
            </w:pPr>
            <w:r>
              <w:t>Ligon</w:t>
            </w:r>
          </w:p>
        </w:tc>
        <w:tc>
          <w:tcPr>
            <w:tcW w:w="2179" w:type="dxa"/>
            <w:shd w:val="clear" w:color="auto" w:fill="auto"/>
          </w:tcPr>
          <w:p w14:paraId="40166558" w14:textId="7B9356CA" w:rsidR="009F0909" w:rsidRPr="009F0909" w:rsidRDefault="009F0909" w:rsidP="009F0909">
            <w:pPr>
              <w:ind w:firstLine="0"/>
            </w:pPr>
            <w:r>
              <w:t>Lowe</w:t>
            </w:r>
          </w:p>
        </w:tc>
        <w:tc>
          <w:tcPr>
            <w:tcW w:w="2180" w:type="dxa"/>
            <w:shd w:val="clear" w:color="auto" w:fill="auto"/>
          </w:tcPr>
          <w:p w14:paraId="363AABD3" w14:textId="5E758B3A" w:rsidR="009F0909" w:rsidRPr="009F0909" w:rsidRDefault="009F0909" w:rsidP="009F0909">
            <w:pPr>
              <w:ind w:firstLine="0"/>
            </w:pPr>
            <w:r>
              <w:t>McDaniel</w:t>
            </w:r>
          </w:p>
        </w:tc>
      </w:tr>
      <w:tr w:rsidR="009F0909" w:rsidRPr="009F0909" w14:paraId="2AB8A55B" w14:textId="77777777" w:rsidTr="009F0909">
        <w:tc>
          <w:tcPr>
            <w:tcW w:w="2179" w:type="dxa"/>
            <w:shd w:val="clear" w:color="auto" w:fill="auto"/>
          </w:tcPr>
          <w:p w14:paraId="0A4A5246" w14:textId="5E6B160C" w:rsidR="009F0909" w:rsidRPr="009F0909" w:rsidRDefault="009F0909" w:rsidP="009F0909">
            <w:pPr>
              <w:ind w:firstLine="0"/>
            </w:pPr>
            <w:r>
              <w:t>McGinnis</w:t>
            </w:r>
          </w:p>
        </w:tc>
        <w:tc>
          <w:tcPr>
            <w:tcW w:w="2179" w:type="dxa"/>
            <w:shd w:val="clear" w:color="auto" w:fill="auto"/>
          </w:tcPr>
          <w:p w14:paraId="6042F117" w14:textId="4D39AC5D" w:rsidR="009F0909" w:rsidRPr="009F0909" w:rsidRDefault="009F0909" w:rsidP="009F0909">
            <w:pPr>
              <w:ind w:firstLine="0"/>
            </w:pPr>
            <w:r>
              <w:t>Mitchell</w:t>
            </w:r>
          </w:p>
        </w:tc>
        <w:tc>
          <w:tcPr>
            <w:tcW w:w="2180" w:type="dxa"/>
            <w:shd w:val="clear" w:color="auto" w:fill="auto"/>
          </w:tcPr>
          <w:p w14:paraId="0327D8E6" w14:textId="38965C1A" w:rsidR="009F0909" w:rsidRPr="009F0909" w:rsidRDefault="009F0909" w:rsidP="009F0909">
            <w:pPr>
              <w:ind w:firstLine="0"/>
            </w:pPr>
            <w:r>
              <w:t>T. Moore</w:t>
            </w:r>
          </w:p>
        </w:tc>
      </w:tr>
      <w:tr w:rsidR="009F0909" w:rsidRPr="009F0909" w14:paraId="7B94B119" w14:textId="77777777" w:rsidTr="009F0909">
        <w:tc>
          <w:tcPr>
            <w:tcW w:w="2179" w:type="dxa"/>
            <w:shd w:val="clear" w:color="auto" w:fill="auto"/>
          </w:tcPr>
          <w:p w14:paraId="08AC5793" w14:textId="7B5835FF" w:rsidR="009F0909" w:rsidRPr="009F0909" w:rsidRDefault="009F0909" w:rsidP="009F0909">
            <w:pPr>
              <w:ind w:firstLine="0"/>
            </w:pPr>
            <w:r>
              <w:t>Moss</w:t>
            </w:r>
          </w:p>
        </w:tc>
        <w:tc>
          <w:tcPr>
            <w:tcW w:w="2179" w:type="dxa"/>
            <w:shd w:val="clear" w:color="auto" w:fill="auto"/>
          </w:tcPr>
          <w:p w14:paraId="56A85FC4" w14:textId="021C6EB4" w:rsidR="009F0909" w:rsidRPr="009F0909" w:rsidRDefault="009F0909" w:rsidP="009F0909">
            <w:pPr>
              <w:ind w:firstLine="0"/>
            </w:pPr>
            <w:r>
              <w:t>Murphy</w:t>
            </w:r>
          </w:p>
        </w:tc>
        <w:tc>
          <w:tcPr>
            <w:tcW w:w="2180" w:type="dxa"/>
            <w:shd w:val="clear" w:color="auto" w:fill="auto"/>
          </w:tcPr>
          <w:p w14:paraId="146ED958" w14:textId="17CF94A2" w:rsidR="009F0909" w:rsidRPr="009F0909" w:rsidRDefault="009F0909" w:rsidP="009F0909">
            <w:pPr>
              <w:ind w:firstLine="0"/>
            </w:pPr>
            <w:r>
              <w:t>Neese</w:t>
            </w:r>
          </w:p>
        </w:tc>
      </w:tr>
      <w:tr w:rsidR="009F0909" w:rsidRPr="009F0909" w14:paraId="48A24F9B" w14:textId="77777777" w:rsidTr="009F0909">
        <w:tc>
          <w:tcPr>
            <w:tcW w:w="2179" w:type="dxa"/>
            <w:shd w:val="clear" w:color="auto" w:fill="auto"/>
          </w:tcPr>
          <w:p w14:paraId="125B0BC3" w14:textId="1185C8E6" w:rsidR="009F0909" w:rsidRPr="009F0909" w:rsidRDefault="009F0909" w:rsidP="009F0909">
            <w:pPr>
              <w:ind w:firstLine="0"/>
            </w:pPr>
            <w:r>
              <w:t>B. Newton</w:t>
            </w:r>
          </w:p>
        </w:tc>
        <w:tc>
          <w:tcPr>
            <w:tcW w:w="2179" w:type="dxa"/>
            <w:shd w:val="clear" w:color="auto" w:fill="auto"/>
          </w:tcPr>
          <w:p w14:paraId="49DEFF19" w14:textId="5478D2F4" w:rsidR="009F0909" w:rsidRPr="009F0909" w:rsidRDefault="009F0909" w:rsidP="009F0909">
            <w:pPr>
              <w:ind w:firstLine="0"/>
            </w:pPr>
            <w:r>
              <w:t>W. Newton</w:t>
            </w:r>
          </w:p>
        </w:tc>
        <w:tc>
          <w:tcPr>
            <w:tcW w:w="2180" w:type="dxa"/>
            <w:shd w:val="clear" w:color="auto" w:fill="auto"/>
          </w:tcPr>
          <w:p w14:paraId="0AED31F6" w14:textId="3A41CBB5" w:rsidR="009F0909" w:rsidRPr="009F0909" w:rsidRDefault="009F0909" w:rsidP="009F0909">
            <w:pPr>
              <w:ind w:firstLine="0"/>
            </w:pPr>
            <w:r>
              <w:t>Pedalino</w:t>
            </w:r>
          </w:p>
        </w:tc>
      </w:tr>
      <w:tr w:rsidR="009F0909" w:rsidRPr="009F0909" w14:paraId="3C44FBEF" w14:textId="77777777" w:rsidTr="009F0909">
        <w:tc>
          <w:tcPr>
            <w:tcW w:w="2179" w:type="dxa"/>
            <w:shd w:val="clear" w:color="auto" w:fill="auto"/>
          </w:tcPr>
          <w:p w14:paraId="15D4D1B7" w14:textId="0930BC45" w:rsidR="009F0909" w:rsidRPr="009F0909" w:rsidRDefault="009F0909" w:rsidP="009F0909">
            <w:pPr>
              <w:ind w:firstLine="0"/>
            </w:pPr>
            <w:r>
              <w:t>Pendarvis</w:t>
            </w:r>
          </w:p>
        </w:tc>
        <w:tc>
          <w:tcPr>
            <w:tcW w:w="2179" w:type="dxa"/>
            <w:shd w:val="clear" w:color="auto" w:fill="auto"/>
          </w:tcPr>
          <w:p w14:paraId="207E1C3E" w14:textId="2DB34A8E" w:rsidR="009F0909" w:rsidRPr="009F0909" w:rsidRDefault="009F0909" w:rsidP="009F0909">
            <w:pPr>
              <w:ind w:firstLine="0"/>
            </w:pPr>
            <w:r>
              <w:t>Pope</w:t>
            </w:r>
          </w:p>
        </w:tc>
        <w:tc>
          <w:tcPr>
            <w:tcW w:w="2180" w:type="dxa"/>
            <w:shd w:val="clear" w:color="auto" w:fill="auto"/>
          </w:tcPr>
          <w:p w14:paraId="210E4A4C" w14:textId="523FF8DC" w:rsidR="009F0909" w:rsidRPr="009F0909" w:rsidRDefault="009F0909" w:rsidP="009F0909">
            <w:pPr>
              <w:ind w:firstLine="0"/>
            </w:pPr>
            <w:r>
              <w:t>Rivers</w:t>
            </w:r>
          </w:p>
        </w:tc>
      </w:tr>
      <w:tr w:rsidR="009F0909" w:rsidRPr="009F0909" w14:paraId="4E7B7BAE" w14:textId="77777777" w:rsidTr="009F0909">
        <w:tc>
          <w:tcPr>
            <w:tcW w:w="2179" w:type="dxa"/>
            <w:shd w:val="clear" w:color="auto" w:fill="auto"/>
          </w:tcPr>
          <w:p w14:paraId="3D81CDC0" w14:textId="7B3AF080" w:rsidR="009F0909" w:rsidRPr="009F0909" w:rsidRDefault="009F0909" w:rsidP="009F0909">
            <w:pPr>
              <w:ind w:firstLine="0"/>
            </w:pPr>
            <w:r>
              <w:t>Robbins</w:t>
            </w:r>
          </w:p>
        </w:tc>
        <w:tc>
          <w:tcPr>
            <w:tcW w:w="2179" w:type="dxa"/>
            <w:shd w:val="clear" w:color="auto" w:fill="auto"/>
          </w:tcPr>
          <w:p w14:paraId="37BF14FE" w14:textId="1F2963E0" w:rsidR="009F0909" w:rsidRPr="009F0909" w:rsidRDefault="009F0909" w:rsidP="009F0909">
            <w:pPr>
              <w:ind w:firstLine="0"/>
            </w:pPr>
            <w:r>
              <w:t>Rose</w:t>
            </w:r>
          </w:p>
        </w:tc>
        <w:tc>
          <w:tcPr>
            <w:tcW w:w="2180" w:type="dxa"/>
            <w:shd w:val="clear" w:color="auto" w:fill="auto"/>
          </w:tcPr>
          <w:p w14:paraId="389530BC" w14:textId="11E94824" w:rsidR="009F0909" w:rsidRPr="009F0909" w:rsidRDefault="009F0909" w:rsidP="009F0909">
            <w:pPr>
              <w:ind w:firstLine="0"/>
            </w:pPr>
            <w:r>
              <w:t>Rutherford</w:t>
            </w:r>
          </w:p>
        </w:tc>
      </w:tr>
      <w:tr w:rsidR="009F0909" w:rsidRPr="009F0909" w14:paraId="6808F772" w14:textId="77777777" w:rsidTr="009F0909">
        <w:tc>
          <w:tcPr>
            <w:tcW w:w="2179" w:type="dxa"/>
            <w:shd w:val="clear" w:color="auto" w:fill="auto"/>
          </w:tcPr>
          <w:p w14:paraId="7244A4D0" w14:textId="3D8156A8" w:rsidR="009F0909" w:rsidRPr="009F0909" w:rsidRDefault="009F0909" w:rsidP="009F0909">
            <w:pPr>
              <w:ind w:firstLine="0"/>
            </w:pPr>
            <w:r>
              <w:t>Sandifer</w:t>
            </w:r>
          </w:p>
        </w:tc>
        <w:tc>
          <w:tcPr>
            <w:tcW w:w="2179" w:type="dxa"/>
            <w:shd w:val="clear" w:color="auto" w:fill="auto"/>
          </w:tcPr>
          <w:p w14:paraId="4E73C143" w14:textId="25E6531C" w:rsidR="009F0909" w:rsidRPr="009F0909" w:rsidRDefault="009F0909" w:rsidP="009F0909">
            <w:pPr>
              <w:ind w:firstLine="0"/>
            </w:pPr>
            <w:r>
              <w:t>Schuessler</w:t>
            </w:r>
          </w:p>
        </w:tc>
        <w:tc>
          <w:tcPr>
            <w:tcW w:w="2180" w:type="dxa"/>
            <w:shd w:val="clear" w:color="auto" w:fill="auto"/>
          </w:tcPr>
          <w:p w14:paraId="49CA115D" w14:textId="100F181D" w:rsidR="009F0909" w:rsidRPr="009F0909" w:rsidRDefault="009F0909" w:rsidP="009F0909">
            <w:pPr>
              <w:ind w:firstLine="0"/>
            </w:pPr>
            <w:r>
              <w:t>Sessions</w:t>
            </w:r>
          </w:p>
        </w:tc>
      </w:tr>
      <w:tr w:rsidR="009F0909" w:rsidRPr="009F0909" w14:paraId="17C94863" w14:textId="77777777" w:rsidTr="009F0909">
        <w:tc>
          <w:tcPr>
            <w:tcW w:w="2179" w:type="dxa"/>
            <w:shd w:val="clear" w:color="auto" w:fill="auto"/>
          </w:tcPr>
          <w:p w14:paraId="3B09C860" w14:textId="2E1CDA31" w:rsidR="009F0909" w:rsidRPr="009F0909" w:rsidRDefault="009F0909" w:rsidP="009F0909">
            <w:pPr>
              <w:ind w:firstLine="0"/>
            </w:pPr>
            <w:r>
              <w:t>G. M. Smith</w:t>
            </w:r>
          </w:p>
        </w:tc>
        <w:tc>
          <w:tcPr>
            <w:tcW w:w="2179" w:type="dxa"/>
            <w:shd w:val="clear" w:color="auto" w:fill="auto"/>
          </w:tcPr>
          <w:p w14:paraId="0158DD4D" w14:textId="23EB527C" w:rsidR="009F0909" w:rsidRPr="009F0909" w:rsidRDefault="009F0909" w:rsidP="009F0909">
            <w:pPr>
              <w:ind w:firstLine="0"/>
            </w:pPr>
            <w:r>
              <w:t>M. M. Smith</w:t>
            </w:r>
          </w:p>
        </w:tc>
        <w:tc>
          <w:tcPr>
            <w:tcW w:w="2180" w:type="dxa"/>
            <w:shd w:val="clear" w:color="auto" w:fill="auto"/>
          </w:tcPr>
          <w:p w14:paraId="492E7EF5" w14:textId="15C819DE" w:rsidR="009F0909" w:rsidRPr="009F0909" w:rsidRDefault="009F0909" w:rsidP="009F0909">
            <w:pPr>
              <w:ind w:firstLine="0"/>
            </w:pPr>
            <w:r>
              <w:t>Stavrinakis</w:t>
            </w:r>
          </w:p>
        </w:tc>
      </w:tr>
      <w:tr w:rsidR="009F0909" w:rsidRPr="009F0909" w14:paraId="0DFEADDA" w14:textId="77777777" w:rsidTr="009F0909">
        <w:tc>
          <w:tcPr>
            <w:tcW w:w="2179" w:type="dxa"/>
            <w:shd w:val="clear" w:color="auto" w:fill="auto"/>
          </w:tcPr>
          <w:p w14:paraId="1FEAB291" w14:textId="389523AE" w:rsidR="009F0909" w:rsidRPr="009F0909" w:rsidRDefault="009F0909" w:rsidP="009F0909">
            <w:pPr>
              <w:ind w:firstLine="0"/>
            </w:pPr>
            <w:r>
              <w:t>Taylor</w:t>
            </w:r>
          </w:p>
        </w:tc>
        <w:tc>
          <w:tcPr>
            <w:tcW w:w="2179" w:type="dxa"/>
            <w:shd w:val="clear" w:color="auto" w:fill="auto"/>
          </w:tcPr>
          <w:p w14:paraId="09D12BC9" w14:textId="4C868F5F" w:rsidR="009F0909" w:rsidRPr="009F0909" w:rsidRDefault="009F0909" w:rsidP="009F0909">
            <w:pPr>
              <w:ind w:firstLine="0"/>
            </w:pPr>
            <w:r>
              <w:t>Tedder</w:t>
            </w:r>
          </w:p>
        </w:tc>
        <w:tc>
          <w:tcPr>
            <w:tcW w:w="2180" w:type="dxa"/>
            <w:shd w:val="clear" w:color="auto" w:fill="auto"/>
          </w:tcPr>
          <w:p w14:paraId="38897FF5" w14:textId="6136FC16" w:rsidR="009F0909" w:rsidRPr="009F0909" w:rsidRDefault="009F0909" w:rsidP="009F0909">
            <w:pPr>
              <w:ind w:firstLine="0"/>
            </w:pPr>
            <w:r>
              <w:t>Weeks</w:t>
            </w:r>
          </w:p>
        </w:tc>
      </w:tr>
      <w:tr w:rsidR="009F0909" w:rsidRPr="009F0909" w14:paraId="1C609C65" w14:textId="77777777" w:rsidTr="009F0909">
        <w:tc>
          <w:tcPr>
            <w:tcW w:w="2179" w:type="dxa"/>
            <w:shd w:val="clear" w:color="auto" w:fill="auto"/>
          </w:tcPr>
          <w:p w14:paraId="7E60417C" w14:textId="1571CA43" w:rsidR="009F0909" w:rsidRPr="009F0909" w:rsidRDefault="009F0909" w:rsidP="009F0909">
            <w:pPr>
              <w:ind w:firstLine="0"/>
            </w:pPr>
            <w:r>
              <w:t>West</w:t>
            </w:r>
          </w:p>
        </w:tc>
        <w:tc>
          <w:tcPr>
            <w:tcW w:w="2179" w:type="dxa"/>
            <w:shd w:val="clear" w:color="auto" w:fill="auto"/>
          </w:tcPr>
          <w:p w14:paraId="4DBD2237" w14:textId="49691FE4" w:rsidR="009F0909" w:rsidRPr="009F0909" w:rsidRDefault="009F0909" w:rsidP="009F0909">
            <w:pPr>
              <w:ind w:firstLine="0"/>
            </w:pPr>
            <w:r>
              <w:t>Wetmore</w:t>
            </w:r>
          </w:p>
        </w:tc>
        <w:tc>
          <w:tcPr>
            <w:tcW w:w="2180" w:type="dxa"/>
            <w:shd w:val="clear" w:color="auto" w:fill="auto"/>
          </w:tcPr>
          <w:p w14:paraId="6BD66EAC" w14:textId="60F94677" w:rsidR="009F0909" w:rsidRPr="009F0909" w:rsidRDefault="009F0909" w:rsidP="009F0909">
            <w:pPr>
              <w:ind w:firstLine="0"/>
            </w:pPr>
            <w:r>
              <w:t>Wheeler</w:t>
            </w:r>
          </w:p>
        </w:tc>
      </w:tr>
      <w:tr w:rsidR="009F0909" w:rsidRPr="009F0909" w14:paraId="7C6E9258" w14:textId="77777777" w:rsidTr="009F0909">
        <w:tc>
          <w:tcPr>
            <w:tcW w:w="2179" w:type="dxa"/>
            <w:shd w:val="clear" w:color="auto" w:fill="auto"/>
          </w:tcPr>
          <w:p w14:paraId="415C9559" w14:textId="56113EDC" w:rsidR="009F0909" w:rsidRPr="009F0909" w:rsidRDefault="009F0909" w:rsidP="009F0909">
            <w:pPr>
              <w:keepNext/>
              <w:ind w:firstLine="0"/>
            </w:pPr>
            <w:r>
              <w:t>Whitmire</w:t>
            </w:r>
          </w:p>
        </w:tc>
        <w:tc>
          <w:tcPr>
            <w:tcW w:w="2179" w:type="dxa"/>
            <w:shd w:val="clear" w:color="auto" w:fill="auto"/>
          </w:tcPr>
          <w:p w14:paraId="17DA5C30" w14:textId="6EA572E2" w:rsidR="009F0909" w:rsidRPr="009F0909" w:rsidRDefault="009F0909" w:rsidP="009F0909">
            <w:pPr>
              <w:keepNext/>
              <w:ind w:firstLine="0"/>
            </w:pPr>
            <w:r>
              <w:t>Williams</w:t>
            </w:r>
          </w:p>
        </w:tc>
        <w:tc>
          <w:tcPr>
            <w:tcW w:w="2180" w:type="dxa"/>
            <w:shd w:val="clear" w:color="auto" w:fill="auto"/>
          </w:tcPr>
          <w:p w14:paraId="2F0F63A6" w14:textId="5C3536B2" w:rsidR="009F0909" w:rsidRPr="009F0909" w:rsidRDefault="009F0909" w:rsidP="009F0909">
            <w:pPr>
              <w:keepNext/>
              <w:ind w:firstLine="0"/>
            </w:pPr>
            <w:r>
              <w:t>Willis</w:t>
            </w:r>
          </w:p>
        </w:tc>
      </w:tr>
      <w:tr w:rsidR="009F0909" w:rsidRPr="009F0909" w14:paraId="39257624" w14:textId="77777777" w:rsidTr="009F0909">
        <w:tc>
          <w:tcPr>
            <w:tcW w:w="2179" w:type="dxa"/>
            <w:shd w:val="clear" w:color="auto" w:fill="auto"/>
          </w:tcPr>
          <w:p w14:paraId="38F13F44" w14:textId="00802867" w:rsidR="009F0909" w:rsidRPr="009F0909" w:rsidRDefault="009F0909" w:rsidP="009F0909">
            <w:pPr>
              <w:keepNext/>
              <w:ind w:firstLine="0"/>
            </w:pPr>
            <w:r>
              <w:t>Wooten</w:t>
            </w:r>
          </w:p>
        </w:tc>
        <w:tc>
          <w:tcPr>
            <w:tcW w:w="2179" w:type="dxa"/>
            <w:shd w:val="clear" w:color="auto" w:fill="auto"/>
          </w:tcPr>
          <w:p w14:paraId="1A14F2F1" w14:textId="4F9AB3CF" w:rsidR="009F0909" w:rsidRPr="009F0909" w:rsidRDefault="009F0909" w:rsidP="009F0909">
            <w:pPr>
              <w:keepNext/>
              <w:ind w:firstLine="0"/>
            </w:pPr>
            <w:r>
              <w:t>Yow</w:t>
            </w:r>
          </w:p>
        </w:tc>
        <w:tc>
          <w:tcPr>
            <w:tcW w:w="2180" w:type="dxa"/>
            <w:shd w:val="clear" w:color="auto" w:fill="auto"/>
          </w:tcPr>
          <w:p w14:paraId="30B8B5DC" w14:textId="77777777" w:rsidR="009F0909" w:rsidRPr="009F0909" w:rsidRDefault="009F0909" w:rsidP="009F0909">
            <w:pPr>
              <w:keepNext/>
              <w:ind w:firstLine="0"/>
            </w:pPr>
          </w:p>
        </w:tc>
      </w:tr>
    </w:tbl>
    <w:p w14:paraId="43061021" w14:textId="77777777" w:rsidR="009F0909" w:rsidRDefault="009F0909" w:rsidP="009F0909"/>
    <w:p w14:paraId="1EEB2850" w14:textId="1C583CB6" w:rsidR="009F0909" w:rsidRDefault="009F0909" w:rsidP="009F0909">
      <w:pPr>
        <w:jc w:val="center"/>
        <w:rPr>
          <w:b/>
        </w:rPr>
      </w:pPr>
      <w:r w:rsidRPr="009F0909">
        <w:rPr>
          <w:b/>
        </w:rPr>
        <w:t>Total--92</w:t>
      </w:r>
    </w:p>
    <w:p w14:paraId="001DC9CB" w14:textId="11D322A7" w:rsidR="009F0909" w:rsidRDefault="009F0909" w:rsidP="009F0909">
      <w:pPr>
        <w:jc w:val="center"/>
        <w:rPr>
          <w:b/>
        </w:rPr>
      </w:pPr>
    </w:p>
    <w:p w14:paraId="2AF78DDC" w14:textId="1D3D8CC6" w:rsidR="009F0909" w:rsidRDefault="009F0909" w:rsidP="009F0909">
      <w:pPr>
        <w:ind w:firstLine="0"/>
      </w:pPr>
      <w:r w:rsidRPr="009F0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0909" w:rsidRPr="009F0909" w14:paraId="62AFDAF0" w14:textId="77777777" w:rsidTr="009F0909">
        <w:tc>
          <w:tcPr>
            <w:tcW w:w="2179" w:type="dxa"/>
            <w:shd w:val="clear" w:color="auto" w:fill="auto"/>
          </w:tcPr>
          <w:p w14:paraId="79745186" w14:textId="2A61D0C1" w:rsidR="009F0909" w:rsidRPr="009F0909" w:rsidRDefault="009F0909" w:rsidP="009F0909">
            <w:pPr>
              <w:keepNext/>
              <w:ind w:firstLine="0"/>
            </w:pPr>
            <w:r>
              <w:t>Beach</w:t>
            </w:r>
          </w:p>
        </w:tc>
        <w:tc>
          <w:tcPr>
            <w:tcW w:w="2179" w:type="dxa"/>
            <w:shd w:val="clear" w:color="auto" w:fill="auto"/>
          </w:tcPr>
          <w:p w14:paraId="7E686ACD" w14:textId="05924745" w:rsidR="009F0909" w:rsidRPr="009F0909" w:rsidRDefault="009F0909" w:rsidP="009F0909">
            <w:pPr>
              <w:keepNext/>
              <w:ind w:firstLine="0"/>
            </w:pPr>
            <w:r>
              <w:t>Burns</w:t>
            </w:r>
          </w:p>
        </w:tc>
        <w:tc>
          <w:tcPr>
            <w:tcW w:w="2180" w:type="dxa"/>
            <w:shd w:val="clear" w:color="auto" w:fill="auto"/>
          </w:tcPr>
          <w:p w14:paraId="06D634AF" w14:textId="57C4DCA9" w:rsidR="009F0909" w:rsidRPr="009F0909" w:rsidRDefault="009F0909" w:rsidP="009F0909">
            <w:pPr>
              <w:keepNext/>
              <w:ind w:firstLine="0"/>
            </w:pPr>
            <w:r>
              <w:t>Chumley</w:t>
            </w:r>
          </w:p>
        </w:tc>
      </w:tr>
      <w:tr w:rsidR="009F0909" w:rsidRPr="009F0909" w14:paraId="3A094205" w14:textId="77777777" w:rsidTr="009F0909">
        <w:tc>
          <w:tcPr>
            <w:tcW w:w="2179" w:type="dxa"/>
            <w:shd w:val="clear" w:color="auto" w:fill="auto"/>
          </w:tcPr>
          <w:p w14:paraId="0F6F2054" w14:textId="36521AE2" w:rsidR="009F0909" w:rsidRPr="009F0909" w:rsidRDefault="009F0909" w:rsidP="009F0909">
            <w:pPr>
              <w:ind w:firstLine="0"/>
            </w:pPr>
            <w:r>
              <w:t>Cromer</w:t>
            </w:r>
          </w:p>
        </w:tc>
        <w:tc>
          <w:tcPr>
            <w:tcW w:w="2179" w:type="dxa"/>
            <w:shd w:val="clear" w:color="auto" w:fill="auto"/>
          </w:tcPr>
          <w:p w14:paraId="3537E2A6" w14:textId="06DE21A1" w:rsidR="009F0909" w:rsidRPr="009F0909" w:rsidRDefault="009F0909" w:rsidP="009F0909">
            <w:pPr>
              <w:ind w:firstLine="0"/>
            </w:pPr>
            <w:r>
              <w:t>Hager</w:t>
            </w:r>
          </w:p>
        </w:tc>
        <w:tc>
          <w:tcPr>
            <w:tcW w:w="2180" w:type="dxa"/>
            <w:shd w:val="clear" w:color="auto" w:fill="auto"/>
          </w:tcPr>
          <w:p w14:paraId="3BFED39F" w14:textId="12BCC295" w:rsidR="009F0909" w:rsidRPr="009F0909" w:rsidRDefault="009F0909" w:rsidP="009F0909">
            <w:pPr>
              <w:ind w:firstLine="0"/>
            </w:pPr>
            <w:r>
              <w:t>Harris</w:t>
            </w:r>
          </w:p>
        </w:tc>
      </w:tr>
      <w:tr w:rsidR="009F0909" w:rsidRPr="009F0909" w14:paraId="276BB2EA" w14:textId="77777777" w:rsidTr="009F0909">
        <w:tc>
          <w:tcPr>
            <w:tcW w:w="2179" w:type="dxa"/>
            <w:shd w:val="clear" w:color="auto" w:fill="auto"/>
          </w:tcPr>
          <w:p w14:paraId="103689B1" w14:textId="6E817E3B" w:rsidR="009F0909" w:rsidRPr="009F0909" w:rsidRDefault="009F0909" w:rsidP="009F0909">
            <w:pPr>
              <w:ind w:firstLine="0"/>
            </w:pPr>
            <w:r>
              <w:t>Long</w:t>
            </w:r>
          </w:p>
        </w:tc>
        <w:tc>
          <w:tcPr>
            <w:tcW w:w="2179" w:type="dxa"/>
            <w:shd w:val="clear" w:color="auto" w:fill="auto"/>
          </w:tcPr>
          <w:p w14:paraId="174D16E8" w14:textId="78D48ECC" w:rsidR="009F0909" w:rsidRPr="009F0909" w:rsidRDefault="009F0909" w:rsidP="009F0909">
            <w:pPr>
              <w:ind w:firstLine="0"/>
            </w:pPr>
            <w:r>
              <w:t>Magnuson</w:t>
            </w:r>
          </w:p>
        </w:tc>
        <w:tc>
          <w:tcPr>
            <w:tcW w:w="2180" w:type="dxa"/>
            <w:shd w:val="clear" w:color="auto" w:fill="auto"/>
          </w:tcPr>
          <w:p w14:paraId="03748053" w14:textId="0D772192" w:rsidR="009F0909" w:rsidRPr="009F0909" w:rsidRDefault="009F0909" w:rsidP="009F0909">
            <w:pPr>
              <w:ind w:firstLine="0"/>
            </w:pPr>
            <w:r>
              <w:t>May</w:t>
            </w:r>
          </w:p>
        </w:tc>
      </w:tr>
      <w:tr w:rsidR="009F0909" w:rsidRPr="009F0909" w14:paraId="42D64B6A" w14:textId="77777777" w:rsidTr="009F0909">
        <w:tc>
          <w:tcPr>
            <w:tcW w:w="2179" w:type="dxa"/>
            <w:shd w:val="clear" w:color="auto" w:fill="auto"/>
          </w:tcPr>
          <w:p w14:paraId="69BB8EC7" w14:textId="2E4FA273" w:rsidR="009F0909" w:rsidRPr="009F0909" w:rsidRDefault="009F0909" w:rsidP="009F0909">
            <w:pPr>
              <w:ind w:firstLine="0"/>
            </w:pPr>
            <w:r>
              <w:t>McCabe</w:t>
            </w:r>
          </w:p>
        </w:tc>
        <w:tc>
          <w:tcPr>
            <w:tcW w:w="2179" w:type="dxa"/>
            <w:shd w:val="clear" w:color="auto" w:fill="auto"/>
          </w:tcPr>
          <w:p w14:paraId="5B6144FA" w14:textId="4017E966" w:rsidR="009F0909" w:rsidRPr="009F0909" w:rsidRDefault="009F0909" w:rsidP="009F0909">
            <w:pPr>
              <w:ind w:firstLine="0"/>
            </w:pPr>
            <w:r>
              <w:t>McCravy</w:t>
            </w:r>
          </w:p>
        </w:tc>
        <w:tc>
          <w:tcPr>
            <w:tcW w:w="2180" w:type="dxa"/>
            <w:shd w:val="clear" w:color="auto" w:fill="auto"/>
          </w:tcPr>
          <w:p w14:paraId="3DA01F1C" w14:textId="7061BCCD" w:rsidR="009F0909" w:rsidRPr="009F0909" w:rsidRDefault="009F0909" w:rsidP="009F0909">
            <w:pPr>
              <w:ind w:firstLine="0"/>
            </w:pPr>
            <w:r>
              <w:t>A. M. Morgan</w:t>
            </w:r>
          </w:p>
        </w:tc>
      </w:tr>
      <w:tr w:rsidR="009F0909" w:rsidRPr="009F0909" w14:paraId="56CCA36F" w14:textId="77777777" w:rsidTr="009F0909">
        <w:tc>
          <w:tcPr>
            <w:tcW w:w="2179" w:type="dxa"/>
            <w:shd w:val="clear" w:color="auto" w:fill="auto"/>
          </w:tcPr>
          <w:p w14:paraId="3217FDF8" w14:textId="70950100" w:rsidR="009F0909" w:rsidRPr="009F0909" w:rsidRDefault="009F0909" w:rsidP="009F0909">
            <w:pPr>
              <w:keepNext/>
              <w:ind w:firstLine="0"/>
            </w:pPr>
            <w:r>
              <w:t>T. A. Morgan</w:t>
            </w:r>
          </w:p>
        </w:tc>
        <w:tc>
          <w:tcPr>
            <w:tcW w:w="2179" w:type="dxa"/>
            <w:shd w:val="clear" w:color="auto" w:fill="auto"/>
          </w:tcPr>
          <w:p w14:paraId="5D76F27A" w14:textId="1F545902" w:rsidR="009F0909" w:rsidRPr="009F0909" w:rsidRDefault="009F0909" w:rsidP="009F0909">
            <w:pPr>
              <w:keepNext/>
              <w:ind w:firstLine="0"/>
            </w:pPr>
            <w:r>
              <w:t>Nutt</w:t>
            </w:r>
          </w:p>
        </w:tc>
        <w:tc>
          <w:tcPr>
            <w:tcW w:w="2180" w:type="dxa"/>
            <w:shd w:val="clear" w:color="auto" w:fill="auto"/>
          </w:tcPr>
          <w:p w14:paraId="374114ED" w14:textId="01E76CE2" w:rsidR="009F0909" w:rsidRPr="009F0909" w:rsidRDefault="009F0909" w:rsidP="009F0909">
            <w:pPr>
              <w:keepNext/>
              <w:ind w:firstLine="0"/>
            </w:pPr>
            <w:r>
              <w:t>O'Neal</w:t>
            </w:r>
          </w:p>
        </w:tc>
      </w:tr>
      <w:tr w:rsidR="009F0909" w:rsidRPr="009F0909" w14:paraId="0D1CE705" w14:textId="77777777" w:rsidTr="009F0909">
        <w:tc>
          <w:tcPr>
            <w:tcW w:w="2179" w:type="dxa"/>
            <w:shd w:val="clear" w:color="auto" w:fill="auto"/>
          </w:tcPr>
          <w:p w14:paraId="03A6C347" w14:textId="2648D4B3" w:rsidR="009F0909" w:rsidRPr="009F0909" w:rsidRDefault="009F0909" w:rsidP="009F0909">
            <w:pPr>
              <w:keepNext/>
              <w:ind w:firstLine="0"/>
            </w:pPr>
            <w:r>
              <w:t>Pace</w:t>
            </w:r>
          </w:p>
        </w:tc>
        <w:tc>
          <w:tcPr>
            <w:tcW w:w="2179" w:type="dxa"/>
            <w:shd w:val="clear" w:color="auto" w:fill="auto"/>
          </w:tcPr>
          <w:p w14:paraId="2F9E2820" w14:textId="53148C27" w:rsidR="009F0909" w:rsidRPr="009F0909" w:rsidRDefault="009F0909" w:rsidP="009F0909">
            <w:pPr>
              <w:keepNext/>
              <w:ind w:firstLine="0"/>
            </w:pPr>
            <w:r>
              <w:t>Trantham</w:t>
            </w:r>
          </w:p>
        </w:tc>
        <w:tc>
          <w:tcPr>
            <w:tcW w:w="2180" w:type="dxa"/>
            <w:shd w:val="clear" w:color="auto" w:fill="auto"/>
          </w:tcPr>
          <w:p w14:paraId="61762957" w14:textId="56519CB1" w:rsidR="009F0909" w:rsidRPr="009F0909" w:rsidRDefault="009F0909" w:rsidP="009F0909">
            <w:pPr>
              <w:keepNext/>
              <w:ind w:firstLine="0"/>
            </w:pPr>
            <w:r>
              <w:t>White</w:t>
            </w:r>
          </w:p>
        </w:tc>
      </w:tr>
    </w:tbl>
    <w:p w14:paraId="3D1B9904" w14:textId="77777777" w:rsidR="009F0909" w:rsidRDefault="009F0909" w:rsidP="009F0909"/>
    <w:p w14:paraId="6E18446B" w14:textId="77777777" w:rsidR="009F0909" w:rsidRDefault="009F0909" w:rsidP="009F0909">
      <w:pPr>
        <w:jc w:val="center"/>
        <w:rPr>
          <w:b/>
        </w:rPr>
      </w:pPr>
      <w:r w:rsidRPr="009F0909">
        <w:rPr>
          <w:b/>
        </w:rPr>
        <w:t>Total--18</w:t>
      </w:r>
    </w:p>
    <w:p w14:paraId="285AC80B" w14:textId="3405B9DA" w:rsidR="009F0909" w:rsidRDefault="009F0909" w:rsidP="009F0909">
      <w:pPr>
        <w:jc w:val="center"/>
        <w:rPr>
          <w:b/>
        </w:rPr>
      </w:pPr>
    </w:p>
    <w:p w14:paraId="1BDAD184" w14:textId="77777777" w:rsidR="009F0909" w:rsidRDefault="009F0909" w:rsidP="009F0909">
      <w:r>
        <w:t>So, the amendment was tabled.</w:t>
      </w:r>
    </w:p>
    <w:p w14:paraId="49DF0072" w14:textId="77777777" w:rsidR="00F1219B" w:rsidRDefault="00F1219B" w:rsidP="009F0909"/>
    <w:p w14:paraId="7CBE2509" w14:textId="7D38C05C" w:rsidR="009F0909" w:rsidRDefault="009F0909" w:rsidP="009F0909">
      <w:pPr>
        <w:keepNext/>
        <w:jc w:val="center"/>
        <w:rPr>
          <w:b/>
        </w:rPr>
      </w:pPr>
      <w:r w:rsidRPr="009F0909">
        <w:rPr>
          <w:b/>
        </w:rPr>
        <w:t xml:space="preserve">SPEAKER </w:t>
      </w:r>
      <w:r w:rsidRPr="009F0909">
        <w:rPr>
          <w:b/>
          <w:i/>
        </w:rPr>
        <w:t>PRO TEMPORE</w:t>
      </w:r>
      <w:r w:rsidRPr="009F0909">
        <w:rPr>
          <w:b/>
        </w:rPr>
        <w:t xml:space="preserve"> IN CHAIR</w:t>
      </w:r>
    </w:p>
    <w:p w14:paraId="053885F5" w14:textId="6477B748" w:rsidR="009F0909" w:rsidRDefault="009F0909" w:rsidP="009F0909"/>
    <w:p w14:paraId="55463E7E" w14:textId="77777777" w:rsidR="009F0909" w:rsidRDefault="009F0909" w:rsidP="009F0909">
      <w:pPr>
        <w:keepNext/>
        <w:jc w:val="center"/>
        <w:rPr>
          <w:b/>
        </w:rPr>
      </w:pPr>
      <w:r w:rsidRPr="009F0909">
        <w:rPr>
          <w:b/>
        </w:rPr>
        <w:t>SECTION 13--INTERRUPTED DEBATE</w:t>
      </w:r>
    </w:p>
    <w:p w14:paraId="34A4758B" w14:textId="2B25D429" w:rsidR="009F0909" w:rsidRPr="007E53E4" w:rsidRDefault="009F0909" w:rsidP="009F0909">
      <w:pPr>
        <w:widowControl w:val="0"/>
        <w:rPr>
          <w:snapToGrid w:val="0"/>
        </w:rPr>
      </w:pPr>
      <w:r w:rsidRPr="007E53E4">
        <w:rPr>
          <w:snapToGrid w:val="0"/>
        </w:rPr>
        <w:t>Reps. A.</w:t>
      </w:r>
      <w:r w:rsidR="00EE2F56">
        <w:rPr>
          <w:snapToGrid w:val="0"/>
        </w:rPr>
        <w:t xml:space="preserve"> </w:t>
      </w:r>
      <w:r w:rsidRPr="007E53E4">
        <w:rPr>
          <w:snapToGrid w:val="0"/>
        </w:rPr>
        <w:t>M. MORGAN, MAY, MAGNUSON and PACE proposed the following Amendment No. 52 (Doc Name COUNCIL\DG\</w:t>
      </w:r>
      <w:r w:rsidR="00EE2F56">
        <w:rPr>
          <w:snapToGrid w:val="0"/>
        </w:rPr>
        <w:t xml:space="preserve"> </w:t>
      </w:r>
      <w:r w:rsidRPr="007E53E4">
        <w:rPr>
          <w:snapToGrid w:val="0"/>
        </w:rPr>
        <w:t>4300C035.NBD.DG23.DOCX)</w:t>
      </w:r>
      <w:r w:rsidR="00EE2F56">
        <w:rPr>
          <w:snapToGrid w:val="0"/>
        </w:rPr>
        <w:t>:</w:t>
      </w:r>
    </w:p>
    <w:p w14:paraId="66C4808A" w14:textId="77777777" w:rsidR="009F0909" w:rsidRPr="007E53E4" w:rsidRDefault="009F0909" w:rsidP="009F0909">
      <w:pPr>
        <w:widowControl w:val="0"/>
        <w:rPr>
          <w:snapToGrid w:val="0"/>
        </w:rPr>
      </w:pPr>
      <w:r w:rsidRPr="007E53E4">
        <w:rPr>
          <w:snapToGrid w:val="0"/>
        </w:rPr>
        <w:t>Amend the bill, as and if amended, Part IB, page 336, after line 18, by adding a Section to read:</w:t>
      </w:r>
    </w:p>
    <w:p w14:paraId="1B84220D" w14:textId="77777777" w:rsidR="009F0909" w:rsidRPr="007E53E4" w:rsidRDefault="009F0909" w:rsidP="009F0909">
      <w:pPr>
        <w:widowControl w:val="0"/>
        <w:rPr>
          <w:i/>
          <w:iCs/>
          <w:snapToGrid w:val="0"/>
          <w:u w:val="single"/>
        </w:rPr>
      </w:pPr>
      <w:r w:rsidRPr="007E53E4">
        <w:rPr>
          <w:i/>
          <w:iCs/>
          <w:snapToGrid w:val="0"/>
          <w:u w:val="single"/>
        </w:rPr>
        <w:t>Section 13 – H090 – The Citadel</w:t>
      </w:r>
    </w:p>
    <w:p w14:paraId="371B0020" w14:textId="6548E37D" w:rsidR="009F0909" w:rsidRPr="007E53E4" w:rsidRDefault="009F0909" w:rsidP="009F0909">
      <w:pPr>
        <w:rPr>
          <w:i/>
          <w:u w:val="single"/>
        </w:rPr>
      </w:pPr>
      <w:r w:rsidRPr="007E53E4">
        <w:rPr>
          <w:snapToGrid w:val="0"/>
        </w:rPr>
        <w:t>/</w:t>
      </w:r>
      <w:r w:rsidR="00EE2F56">
        <w:rPr>
          <w:snapToGrid w:val="0"/>
        </w:rPr>
        <w:t xml:space="preserve"> </w:t>
      </w:r>
      <w:r w:rsidRPr="007E53E4">
        <w:rPr>
          <w:i/>
          <w:snapToGrid w:val="0"/>
          <w:u w:val="single"/>
        </w:rPr>
        <w:t xml:space="preserve"> 13.1</w:t>
      </w:r>
      <w:r w:rsidRPr="007E53E4">
        <w:rPr>
          <w:i/>
          <w:snapToGrid w:val="0"/>
          <w:u w:val="single"/>
        </w:rPr>
        <w:tab/>
      </w:r>
      <w:r w:rsidRPr="007E53E4">
        <w:rPr>
          <w:i/>
          <w:u w:val="single"/>
        </w:rPr>
        <w:t>(CIT: Diversity, Equity, and Inclusion)</w:t>
      </w:r>
      <w:r w:rsidRPr="007E53E4">
        <w:rPr>
          <w:i/>
          <w:u w:val="single"/>
        </w:rPr>
        <w:tab/>
        <w:t>(A)</w:t>
      </w:r>
      <w:r w:rsidRPr="007E53E4">
        <w:rPr>
          <w:i/>
          <w:u w:val="single"/>
        </w:rPr>
        <w:tab/>
        <w:t>From the funds appropriated to the Citadel, the university must issue a report detailing the total number of administrative and non-teaching positions that support or are associated with what is commonly referred to as “DEI” or “diversity, equity, and inclusion.”  The report shall include the total salaries and total operating costs associated with DEI.  The university shall forward the reports to the House of Representatives and the Senate.</w:t>
      </w:r>
    </w:p>
    <w:p w14:paraId="21E09655" w14:textId="77777777" w:rsidR="009F0909" w:rsidRPr="007E53E4" w:rsidRDefault="009F0909" w:rsidP="009F0909">
      <w:pPr>
        <w:widowControl w:val="0"/>
        <w:rPr>
          <w:i/>
          <w:u w:val="single"/>
        </w:rPr>
      </w:pPr>
      <w:r w:rsidRPr="007E53E4">
        <w:rPr>
          <w:i/>
          <w:u w:val="single"/>
        </w:rPr>
        <w:tab/>
        <w:t>For purposes of this subsection, DEI includes efforts to promote or promulgate policies and procedures ethnicity; any effort to promote or promulgate trainings, programming, or activities designed and implemented with reference to race, color, ethnicity, gender identity, or sexual orientation; any effort to promote as the official position of the administration, the university, or any administrative unit thereof, a particular, widely contested opinion referencing unconscious or implicit bias, cultural appropriation, allyship, transgender ideology, microaggressions, group marginalization, anti-racism, systemic oppression, social justice, intersectionality, neo-pronouns, heteronormativity, disparate impact, gender theory, racial or sexual privilege, or any related formulation of these concepts. DEI includes any division, office, center, or other unit of the university or component thereof which is responsible for creating, developing, designing, implementing, organizing, planning, or promoting policies, programming, training, practices, activities, and procedures relating to diversity, equity, and inclusion.  A DEI officer is an individual who is: a full or part-time employee of the university or component thereof or an independent contractor of the university whose duties for the university include coordinating, creating, developing, designing, implementing, organizing, planning, or promoting policies, programming, training, practices, activities, and procedures relating to diversity, equity, and inclusion.</w:t>
      </w:r>
      <w:r w:rsidRPr="007E53E4">
        <w:rPr>
          <w:i/>
          <w:u w:val="single"/>
        </w:rPr>
        <w:tab/>
      </w:r>
    </w:p>
    <w:p w14:paraId="3FF3F207" w14:textId="77777777" w:rsidR="009F0909" w:rsidRPr="007E53E4" w:rsidRDefault="009F0909" w:rsidP="009F0909">
      <w:pPr>
        <w:rPr>
          <w:i/>
          <w:u w:val="single"/>
        </w:rPr>
      </w:pPr>
      <w:r w:rsidRPr="007E53E4">
        <w:rPr>
          <w:i/>
          <w:u w:val="single"/>
        </w:rPr>
        <w:t>(B)</w:t>
      </w:r>
      <w:r w:rsidRPr="007E53E4">
        <w:rPr>
          <w:i/>
          <w:u w:val="single"/>
        </w:rPr>
        <w:tab/>
        <w:t>In the current fiscal year, the university may not expend any funds appropriated or authorized in this act, including salaries, to grant preference to any applicant for admission or employment or promotion on the basis of race, sex, color, ethnicity, or national origin.  Nothing in this subsection may be interpreted as prohibiting bona fide qualifications based on sex which are conducive to the normal operation of the university.</w:t>
      </w:r>
    </w:p>
    <w:p w14:paraId="0C98C466" w14:textId="77777777" w:rsidR="009F0909" w:rsidRPr="007E53E4" w:rsidRDefault="009F0909" w:rsidP="009F0909">
      <w:pPr>
        <w:rPr>
          <w:i/>
          <w:u w:val="single"/>
        </w:rPr>
      </w:pPr>
      <w:r w:rsidRPr="007E53E4">
        <w:rPr>
          <w:i/>
          <w:u w:val="single"/>
        </w:rPr>
        <w:t>(C)</w:t>
      </w:r>
      <w:r w:rsidRPr="007E53E4">
        <w:rPr>
          <w:i/>
          <w:u w:val="single"/>
        </w:rPr>
        <w:tab/>
        <w:t>In the current fiscal year, the university may not expend any funds appropriated or authorized in this act, including salaries, to make diversity training mandatory.  Mandatory means a requirement of any kind imposed on a student, employee, or applicant for employment, including but not limited to a requirement, the nonfulfillment of which, may adversely affect the status, salary, or benefits of an employee or applicant for employment at the university or component; a requirement to participate in any administrative process or decision-making body of the university, such as a hiring committee; a requirement to participate in any otherwise available program sponsored by the university or component.  Diversity training refers to interrelated concepts, such as purporting to describe or expose structures, systems, or relations of power, privilege, or subordination on the basis of race, sex, color, gender, ethnicity, gender identity, or sexual orientation; or purporting to describe methods to identify, dismantle, or oppose such structures, systems, or relations; or justifying differential treatment or special benefits conferred on the basis of race, sex, color, gender, ethnicity, gender identity, or sexual orientation.  Diversity training also includes unconscious or implicit bias, cultural appropriation, allyship, transgenderism, microaggressions, micro-invalidation, group marginalization, anti-racism, systemic oppression, ethnocentrism, structural racism, structural inequity, social justice, intersectionality, neo-pronouns, inclusive language, heteronormativity, disparate impact, gender identity, gender theory, racial or sexual privilege, or related formulations of these concepts.  Diversity training also includes a training, seminar, discussion group, workshop, or other instructional program, whether provided in-person, online, or by any other means, with a purpose of advising, counseling, demonstrating, explaining, instructing, or teaching participants about diversity, equity, and inclusion.</w:t>
      </w:r>
    </w:p>
    <w:p w14:paraId="5BB325F7" w14:textId="77777777" w:rsidR="009F0909" w:rsidRPr="007E53E4" w:rsidRDefault="009F0909" w:rsidP="009F0909">
      <w:pPr>
        <w:rPr>
          <w:i/>
          <w:u w:val="single"/>
        </w:rPr>
      </w:pPr>
      <w:r w:rsidRPr="007E53E4">
        <w:rPr>
          <w:i/>
          <w:u w:val="single"/>
        </w:rPr>
        <w:t>(D)</w:t>
      </w:r>
      <w:r w:rsidRPr="007E53E4">
        <w:rPr>
          <w:i/>
          <w:u w:val="single"/>
        </w:rPr>
        <w:tab/>
        <w:t xml:space="preserve">In the current fiscal year, the university may not expend any funds appropriated or authorized in this act, including salaries, to require or solicit a diversity statement as part of an admissions process, employment application process, hiring process, contract renewal process, or promotion process; or as a condition of participation in any administrative or decision-making function of the university.  For the purposes of this subsection, diversity statement means any written or oral statement discussing the applicant or candidate’s race, sex, color, ethnicity, gender identity, or sexual orientation; or the applicant or candidate’s views on, experience with, or contributions to diversity, equity, and inclusion; marginalized groups; anti-racism; social justice; intersectionality; confessing one’s race-based privilege; or related concepts; or the applicant or candidate’s views on or experience with the race, sex, color, ethnicity, gender identity, or sexual orientation of students and co-workers; the applicant’s or candidate’s views regarding any theory or practice that advocates for the differential treatment of any individual or groups of individuals based on race, sex, color, gender, ethnicity, gender identity, or sexual orientation.  </w:t>
      </w:r>
    </w:p>
    <w:p w14:paraId="02C45551" w14:textId="77777777" w:rsidR="009F0909" w:rsidRPr="007E53E4" w:rsidRDefault="009F0909" w:rsidP="009F0909">
      <w:pPr>
        <w:widowControl w:val="0"/>
        <w:rPr>
          <w:i/>
          <w:u w:val="single"/>
        </w:rPr>
      </w:pPr>
      <w:r w:rsidRPr="007E53E4">
        <w:rPr>
          <w:i/>
          <w:u w:val="single"/>
        </w:rPr>
        <w:t>Additionally, the university may not grant preferential consideration to an applicant, teacher, employee, or student for opinions expressed or action taken pertaining to another individual or a group of individuals in which the university’s consideration is based on race, sex, color, ethnicity, gender identity, or sexual orientation of those other individuals.</w:t>
      </w:r>
    </w:p>
    <w:p w14:paraId="4109BD12" w14:textId="58BE0213" w:rsidR="009F0909" w:rsidRPr="007E53E4" w:rsidRDefault="009F0909" w:rsidP="009F0909">
      <w:pPr>
        <w:widowControl w:val="0"/>
        <w:rPr>
          <w:snapToGrid w:val="0"/>
        </w:rPr>
      </w:pPr>
      <w:r w:rsidRPr="009F0909">
        <w:rPr>
          <w:i/>
          <w:iCs/>
          <w:color w:val="000000"/>
          <w:u w:val="single"/>
        </w:rPr>
        <w:tab/>
        <w:t>(E)</w:t>
      </w:r>
      <w:r w:rsidRPr="009F0909">
        <w:rPr>
          <w:i/>
          <w:iCs/>
          <w:color w:val="000000"/>
          <w:u w:val="single"/>
        </w:rPr>
        <w:tab/>
        <w:t>This proviso does not prohibit any program or training scripted by licensed attorneys and required to comply with the university’s obligations under Title IX of the Education Amendments of 1972, as amended, the Americans with Disabilities Act, as amended, the Age Discrimination in Employment Act, as amended, Title VI of the Civil Rights Act of 1964, applicable court order, or other applicable state and federal law, provided the university makes the materials for the program publicly available on the university’s website.</w:t>
      </w:r>
      <w:r w:rsidRPr="007E53E4">
        <w:tab/>
      </w:r>
      <w:r w:rsidR="00EE2F56">
        <w:t xml:space="preserve">  </w:t>
      </w:r>
      <w:r w:rsidRPr="007E53E4">
        <w:rPr>
          <w:snapToGrid w:val="0"/>
        </w:rPr>
        <w:t>/</w:t>
      </w:r>
    </w:p>
    <w:p w14:paraId="2DA741AC" w14:textId="77777777" w:rsidR="009F0909" w:rsidRPr="007E53E4" w:rsidRDefault="009F0909" w:rsidP="009F0909">
      <w:pPr>
        <w:widowControl w:val="0"/>
        <w:rPr>
          <w:snapToGrid w:val="0"/>
        </w:rPr>
      </w:pPr>
      <w:r w:rsidRPr="007E53E4">
        <w:rPr>
          <w:snapToGrid w:val="0"/>
        </w:rPr>
        <w:t>Renumber sections to conform.</w:t>
      </w:r>
    </w:p>
    <w:p w14:paraId="4E661541" w14:textId="77777777" w:rsidR="009F0909" w:rsidRDefault="009F0909" w:rsidP="009F0909">
      <w:pPr>
        <w:widowControl w:val="0"/>
      </w:pPr>
      <w:r w:rsidRPr="007E53E4">
        <w:rPr>
          <w:snapToGrid w:val="0"/>
        </w:rPr>
        <w:t>Amend totals and titles to conform.</w:t>
      </w:r>
    </w:p>
    <w:p w14:paraId="497F5AD6" w14:textId="3D4A41E5" w:rsidR="009F0909" w:rsidRDefault="009F0909" w:rsidP="009F0909">
      <w:pPr>
        <w:widowControl w:val="0"/>
      </w:pPr>
    </w:p>
    <w:p w14:paraId="243E1F01" w14:textId="77777777" w:rsidR="009F0909" w:rsidRDefault="009F0909" w:rsidP="009F0909">
      <w:r>
        <w:t>Rep. BANNISTER moved that the House recede until 1:45 p.m., which was agreed to.</w:t>
      </w:r>
    </w:p>
    <w:p w14:paraId="0B410581" w14:textId="587CD4FE" w:rsidR="009F0909" w:rsidRDefault="009F0909" w:rsidP="009F0909"/>
    <w:p w14:paraId="4803F7C7" w14:textId="17A2F454" w:rsidR="009F0909" w:rsidRDefault="009F0909" w:rsidP="009F0909">
      <w:r>
        <w:t>Further proceedings were interrupted by the House receding, the pending question being consideration of Amendment No. 52.</w:t>
      </w:r>
    </w:p>
    <w:p w14:paraId="6183E5F9" w14:textId="1C1A68C9" w:rsidR="009F0909" w:rsidRDefault="009F0909" w:rsidP="009F0909"/>
    <w:p w14:paraId="3C32AD01" w14:textId="1B50C896" w:rsidR="009F0909" w:rsidRDefault="009F0909" w:rsidP="009F0909">
      <w:pPr>
        <w:keepNext/>
        <w:jc w:val="center"/>
        <w:rPr>
          <w:b/>
        </w:rPr>
      </w:pPr>
      <w:r w:rsidRPr="009F0909">
        <w:rPr>
          <w:b/>
        </w:rPr>
        <w:t>THE HOUSE RESUMES</w:t>
      </w:r>
    </w:p>
    <w:p w14:paraId="052BDA2B" w14:textId="6A66C2B3" w:rsidR="009F0909" w:rsidRDefault="009F0909" w:rsidP="009F0909">
      <w:r>
        <w:t xml:space="preserve">At 1:45 p.m. the House resumed, the SPEAKER </w:t>
      </w:r>
      <w:r w:rsidRPr="009F0909">
        <w:rPr>
          <w:i/>
        </w:rPr>
        <w:t>PRO TEMPORE</w:t>
      </w:r>
      <w:r>
        <w:t xml:space="preserve"> in the Chair.</w:t>
      </w:r>
    </w:p>
    <w:p w14:paraId="03483841" w14:textId="04A2C652" w:rsidR="009F0909" w:rsidRDefault="009F0909" w:rsidP="009F0909"/>
    <w:p w14:paraId="739EEDD0" w14:textId="0B20FA92" w:rsidR="009F0909" w:rsidRDefault="009F0909" w:rsidP="009F0909">
      <w:pPr>
        <w:keepNext/>
        <w:jc w:val="center"/>
        <w:rPr>
          <w:b/>
        </w:rPr>
      </w:pPr>
      <w:r w:rsidRPr="009F0909">
        <w:rPr>
          <w:b/>
        </w:rPr>
        <w:t>POINT OF QUORUM</w:t>
      </w:r>
    </w:p>
    <w:p w14:paraId="0A323315" w14:textId="77777777" w:rsidR="009F0909" w:rsidRDefault="009F0909" w:rsidP="009F0909">
      <w:r>
        <w:t>The question of a quorum was raised.</w:t>
      </w:r>
    </w:p>
    <w:p w14:paraId="79ED95F0" w14:textId="6B4738E1" w:rsidR="009F0909" w:rsidRDefault="009F0909" w:rsidP="009F0909">
      <w:r>
        <w:t>A quorum was later present.</w:t>
      </w:r>
    </w:p>
    <w:p w14:paraId="265E0022" w14:textId="7F37DD82" w:rsidR="009F0909" w:rsidRDefault="009F0909" w:rsidP="009F0909"/>
    <w:p w14:paraId="1D39B72B" w14:textId="639D8655" w:rsidR="009F0909" w:rsidRDefault="009F0909" w:rsidP="009F0909">
      <w:pPr>
        <w:keepNext/>
        <w:jc w:val="center"/>
        <w:rPr>
          <w:b/>
        </w:rPr>
      </w:pPr>
      <w:r w:rsidRPr="009F0909">
        <w:rPr>
          <w:b/>
        </w:rPr>
        <w:t>LEAVE OF ABSENCE</w:t>
      </w:r>
    </w:p>
    <w:p w14:paraId="47690323" w14:textId="673E953C" w:rsidR="009F0909" w:rsidRDefault="009F0909" w:rsidP="009F0909">
      <w:r>
        <w:t xml:space="preserve">The SPEAKER </w:t>
      </w:r>
      <w:r w:rsidRPr="009F0909">
        <w:rPr>
          <w:i/>
        </w:rPr>
        <w:t>PRO TEMPORE</w:t>
      </w:r>
      <w:r>
        <w:t xml:space="preserve"> granted Rep. GUFFEY a temporary leave of absence.</w:t>
      </w:r>
    </w:p>
    <w:p w14:paraId="66EFF9D5" w14:textId="1F5054D2" w:rsidR="009F0909" w:rsidRDefault="009F0909" w:rsidP="009F0909"/>
    <w:p w14:paraId="67D2BA1A" w14:textId="4F3556AD" w:rsidR="009F0909" w:rsidRDefault="009F0909" w:rsidP="009F0909">
      <w:pPr>
        <w:keepNext/>
        <w:jc w:val="center"/>
        <w:rPr>
          <w:b/>
        </w:rPr>
      </w:pPr>
      <w:r w:rsidRPr="009F0909">
        <w:rPr>
          <w:b/>
        </w:rPr>
        <w:t>LEAVE OF ABSENCE</w:t>
      </w:r>
    </w:p>
    <w:p w14:paraId="76D4AE8B" w14:textId="77136EA8" w:rsidR="009F0909" w:rsidRDefault="009F0909" w:rsidP="009F0909">
      <w:r>
        <w:t xml:space="preserve">The SPEAKER </w:t>
      </w:r>
      <w:r w:rsidRPr="009F0909">
        <w:rPr>
          <w:i/>
        </w:rPr>
        <w:t>PRO TEMPORE</w:t>
      </w:r>
      <w:r>
        <w:t xml:space="preserve"> granted Rep. WILLIS a temporary leave of absence.</w:t>
      </w:r>
    </w:p>
    <w:p w14:paraId="3F892AE0" w14:textId="0C3EB95B" w:rsidR="009F0909" w:rsidRDefault="009F0909" w:rsidP="009F0909"/>
    <w:p w14:paraId="5D5993B3" w14:textId="73592360" w:rsidR="009F0909" w:rsidRDefault="009F0909" w:rsidP="009F0909">
      <w:pPr>
        <w:keepNext/>
        <w:jc w:val="center"/>
        <w:rPr>
          <w:b/>
        </w:rPr>
      </w:pPr>
      <w:r w:rsidRPr="009F0909">
        <w:rPr>
          <w:b/>
        </w:rPr>
        <w:t>H. 4300--AMENDED AND ORDERED TO THIRD READING</w:t>
      </w:r>
    </w:p>
    <w:p w14:paraId="3DAF0BD7" w14:textId="329086D3" w:rsidR="009F0909" w:rsidRDefault="009F0909" w:rsidP="009F0909">
      <w:pPr>
        <w:keepNext/>
      </w:pPr>
      <w:r>
        <w:t>Debate was resumed on the following Bill, the pending question being the consideration of Part IB, Section 13, Amendment No. 52:</w:t>
      </w:r>
    </w:p>
    <w:p w14:paraId="75CBE5CF" w14:textId="77777777" w:rsidR="009F0909" w:rsidRDefault="009F0909" w:rsidP="009F0909">
      <w:pPr>
        <w:keepNext/>
      </w:pPr>
      <w:bookmarkStart w:id="38" w:name="include_clip_start_108"/>
      <w:bookmarkEnd w:id="38"/>
    </w:p>
    <w:p w14:paraId="32DB7617" w14:textId="77777777" w:rsidR="009F0909" w:rsidRDefault="009F0909" w:rsidP="009F0909">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27F0F8AB" w14:textId="284E26C0" w:rsidR="009F0909" w:rsidRDefault="009F0909" w:rsidP="009F0909">
      <w:bookmarkStart w:id="39" w:name="include_clip_end_108"/>
      <w:bookmarkEnd w:id="39"/>
    </w:p>
    <w:p w14:paraId="39672790" w14:textId="77777777" w:rsidR="00F1219B" w:rsidRDefault="00F1219B">
      <w:pPr>
        <w:ind w:firstLine="0"/>
        <w:jc w:val="left"/>
        <w:rPr>
          <w:b/>
        </w:rPr>
      </w:pPr>
      <w:r>
        <w:rPr>
          <w:b/>
        </w:rPr>
        <w:br w:type="page"/>
      </w:r>
    </w:p>
    <w:p w14:paraId="593157C9" w14:textId="232ABB7B" w:rsidR="009F0909" w:rsidRDefault="009F0909" w:rsidP="009F0909">
      <w:pPr>
        <w:keepNext/>
        <w:jc w:val="center"/>
        <w:rPr>
          <w:b/>
        </w:rPr>
      </w:pPr>
      <w:r w:rsidRPr="009F0909">
        <w:rPr>
          <w:b/>
        </w:rPr>
        <w:t>PART IB</w:t>
      </w:r>
    </w:p>
    <w:p w14:paraId="59782C8B" w14:textId="7251B798" w:rsidR="009F0909" w:rsidRDefault="009F0909" w:rsidP="009F0909"/>
    <w:p w14:paraId="6A42B69E" w14:textId="77777777" w:rsidR="009F0909" w:rsidRDefault="009F0909" w:rsidP="009F0909">
      <w:pPr>
        <w:keepNext/>
        <w:jc w:val="center"/>
        <w:rPr>
          <w:b/>
        </w:rPr>
      </w:pPr>
      <w:r w:rsidRPr="009F0909">
        <w:rPr>
          <w:b/>
        </w:rPr>
        <w:t>SECTION 13--AMENDMENT TABLED</w:t>
      </w:r>
    </w:p>
    <w:p w14:paraId="7E38241B" w14:textId="434DCAF7" w:rsidR="009F0909" w:rsidRPr="003451CE" w:rsidRDefault="009F0909" w:rsidP="009F0909">
      <w:pPr>
        <w:widowControl w:val="0"/>
        <w:rPr>
          <w:snapToGrid w:val="0"/>
        </w:rPr>
      </w:pPr>
      <w:r w:rsidRPr="003451CE">
        <w:rPr>
          <w:snapToGrid w:val="0"/>
        </w:rPr>
        <w:t>Reps. A.</w:t>
      </w:r>
      <w:r w:rsidR="00EE2F56">
        <w:rPr>
          <w:snapToGrid w:val="0"/>
        </w:rPr>
        <w:t xml:space="preserve"> </w:t>
      </w:r>
      <w:r w:rsidRPr="003451CE">
        <w:rPr>
          <w:snapToGrid w:val="0"/>
        </w:rPr>
        <w:t>M. MORGAN, MAY, MAGNUSON and PACE proposed the following Amendment No. 52 (Doc Name COUNCIL\DG\</w:t>
      </w:r>
      <w:r w:rsidR="00EE2F56">
        <w:rPr>
          <w:snapToGrid w:val="0"/>
        </w:rPr>
        <w:t xml:space="preserve"> </w:t>
      </w:r>
      <w:r w:rsidRPr="003451CE">
        <w:rPr>
          <w:snapToGrid w:val="0"/>
        </w:rPr>
        <w:t>4300C035.NBD.DG23.DOCX), which was tabled:</w:t>
      </w:r>
    </w:p>
    <w:p w14:paraId="7C7B3572" w14:textId="77777777" w:rsidR="009F0909" w:rsidRPr="003451CE" w:rsidRDefault="009F0909" w:rsidP="009F0909">
      <w:pPr>
        <w:widowControl w:val="0"/>
        <w:rPr>
          <w:snapToGrid w:val="0"/>
        </w:rPr>
      </w:pPr>
      <w:r w:rsidRPr="003451CE">
        <w:rPr>
          <w:snapToGrid w:val="0"/>
        </w:rPr>
        <w:t>Amend the bill, as and if amended, Part IB, page 336, after line 18, by adding a Section to read:</w:t>
      </w:r>
    </w:p>
    <w:p w14:paraId="1DBE3E58" w14:textId="77777777" w:rsidR="009F0909" w:rsidRPr="003451CE" w:rsidRDefault="009F0909" w:rsidP="009F0909">
      <w:pPr>
        <w:widowControl w:val="0"/>
        <w:rPr>
          <w:i/>
          <w:iCs/>
          <w:snapToGrid w:val="0"/>
          <w:u w:val="single"/>
        </w:rPr>
      </w:pPr>
      <w:r w:rsidRPr="003451CE">
        <w:rPr>
          <w:i/>
          <w:iCs/>
          <w:snapToGrid w:val="0"/>
          <w:u w:val="single"/>
        </w:rPr>
        <w:t>Section 13 – H090 – The Citadel</w:t>
      </w:r>
    </w:p>
    <w:p w14:paraId="266A670C" w14:textId="1A70383B" w:rsidR="009F0909" w:rsidRPr="003451CE" w:rsidRDefault="009F0909" w:rsidP="009F0909">
      <w:pPr>
        <w:rPr>
          <w:i/>
          <w:u w:val="single"/>
        </w:rPr>
      </w:pPr>
      <w:r w:rsidRPr="003451CE">
        <w:rPr>
          <w:snapToGrid w:val="0"/>
        </w:rPr>
        <w:t>/</w:t>
      </w:r>
      <w:r w:rsidR="00EE2F56">
        <w:rPr>
          <w:snapToGrid w:val="0"/>
        </w:rPr>
        <w:t xml:space="preserve"> </w:t>
      </w:r>
      <w:r w:rsidRPr="003451CE">
        <w:rPr>
          <w:i/>
          <w:snapToGrid w:val="0"/>
          <w:u w:val="single"/>
        </w:rPr>
        <w:t xml:space="preserve"> 13.1</w:t>
      </w:r>
      <w:r w:rsidRPr="003451CE">
        <w:rPr>
          <w:i/>
          <w:snapToGrid w:val="0"/>
          <w:u w:val="single"/>
        </w:rPr>
        <w:tab/>
      </w:r>
      <w:r w:rsidRPr="003451CE">
        <w:rPr>
          <w:i/>
          <w:u w:val="single"/>
        </w:rPr>
        <w:t>(CIT: Diversity, Equity, and Inclusion)</w:t>
      </w:r>
      <w:r w:rsidRPr="003451CE">
        <w:rPr>
          <w:i/>
          <w:u w:val="single"/>
        </w:rPr>
        <w:tab/>
        <w:t>(A)</w:t>
      </w:r>
      <w:r w:rsidRPr="003451CE">
        <w:rPr>
          <w:i/>
          <w:u w:val="single"/>
        </w:rPr>
        <w:tab/>
        <w:t>From the funds appropriated to the Citadel, the university must issue a report detailing the total number of administrative and non-teaching positions that support or are associated with what is commonly referred to as “DEI” or “diversity, equity, and inclusion.”  The report shall include the total salaries and total operating costs associated with DEI.  The university shall forward the reports to the House of Representatives and the Senate.</w:t>
      </w:r>
    </w:p>
    <w:p w14:paraId="5B001039" w14:textId="77777777" w:rsidR="009F0909" w:rsidRPr="003451CE" w:rsidRDefault="009F0909" w:rsidP="009F0909">
      <w:pPr>
        <w:widowControl w:val="0"/>
        <w:rPr>
          <w:i/>
          <w:u w:val="single"/>
        </w:rPr>
      </w:pPr>
      <w:r w:rsidRPr="00EE2F56">
        <w:rPr>
          <w:i/>
        </w:rPr>
        <w:tab/>
      </w:r>
      <w:r w:rsidRPr="003451CE">
        <w:rPr>
          <w:i/>
          <w:u w:val="single"/>
        </w:rPr>
        <w:t>For purposes of this subsection, DEI includes efforts to promote or promulgate policies and procedures ethnicity; any effort to promote or promulgate trainings, programming, or activities designed and implemented with reference to race, color, ethnicity, gender identity, or sexual orientation; any effort to promote as the official position of the administration, the university, or any administrative unit thereof, a particular, widely contested opinion referencing unconscious or implicit bias, cultural appropriation, allyship, transgender ideology, microaggressions, group marginalization, anti-racism, systemic oppression, social justice, intersectionality, neo-pronouns, heteronormativity, disparate impact, gender theory, racial or sexual privilege, or any related formulation of these concepts. DEI includes any division, office, center, or other unit of the university or component thereof which is responsible for creating, developing, designing, implementing, organizing, planning, or promoting policies, programming, training, practices, activities, and procedures relating to diversity, equity, and inclusion.  A DEI officer is an individual who is: a full or part-time employee of the university or component thereof or an independent contractor of the university whose duties for the university include coordinating, creating, developing, designing, implementing, organizing, planning, or promoting policies, programming, training, practices, activities, and procedures relating to diversity, equity, and inclusion.</w:t>
      </w:r>
      <w:r w:rsidRPr="003451CE">
        <w:rPr>
          <w:i/>
          <w:u w:val="single"/>
        </w:rPr>
        <w:tab/>
      </w:r>
    </w:p>
    <w:p w14:paraId="2C7B44E2" w14:textId="77777777" w:rsidR="009F0909" w:rsidRPr="003451CE" w:rsidRDefault="009F0909" w:rsidP="009F0909">
      <w:pPr>
        <w:rPr>
          <w:i/>
          <w:u w:val="single"/>
        </w:rPr>
      </w:pPr>
      <w:r w:rsidRPr="003451CE">
        <w:rPr>
          <w:i/>
          <w:u w:val="single"/>
        </w:rPr>
        <w:t>(B)</w:t>
      </w:r>
      <w:r w:rsidRPr="003451CE">
        <w:rPr>
          <w:i/>
          <w:u w:val="single"/>
        </w:rPr>
        <w:tab/>
        <w:t>In the current fiscal year, the university may not expend any funds appropriated or authorized in this act, including salaries, to grant preference to any applicant for admission or employment or promotion on the basis of race, sex, color, ethnicity, or national origin.  Nothing in this subsection may be interpreted as prohibiting bona fide qualifications based on sex which are conducive to the normal operation of the university.</w:t>
      </w:r>
    </w:p>
    <w:p w14:paraId="100E5457" w14:textId="77777777" w:rsidR="009F0909" w:rsidRPr="003451CE" w:rsidRDefault="009F0909" w:rsidP="009F0909">
      <w:pPr>
        <w:rPr>
          <w:i/>
          <w:u w:val="single"/>
        </w:rPr>
      </w:pPr>
      <w:r w:rsidRPr="003451CE">
        <w:rPr>
          <w:i/>
          <w:u w:val="single"/>
        </w:rPr>
        <w:t>(C)</w:t>
      </w:r>
      <w:r w:rsidRPr="003451CE">
        <w:rPr>
          <w:i/>
          <w:u w:val="single"/>
        </w:rPr>
        <w:tab/>
        <w:t>In the current fiscal year, the university may not expend any funds appropriated or authorized in this act, including salaries, to make diversity training mandatory.  Mandatory means a requirement of any kind imposed on a student, employee, or applicant for employment, including but not limited to a requirement, the nonfulfillment of which, may adversely affect the status, salary, or benefits of an employee or applicant for employment at the university or component; a requirement to participate in any administrative process or decision-making body of the university, such as a hiring committee; a requirement to participate in any otherwise available program sponsored by the university or component.  Diversity training refers to interrelated concepts, such as purporting to describe or expose structures, systems, or relations of power, privilege, or subordination on the basis of race, sex, color, gender, ethnicity, gender identity, or sexual orientation; or purporting to describe methods to identify, dismantle, or oppose such structures, systems, or relations; or justifying differential treatment or special benefits conferred on the basis of race, sex, color, gender, ethnicity, gender identity, or sexual orientation.  Diversity training also includes unconscious or implicit bias, cultural appropriation, allyship, transgenderism, microaggressions, micro-invalidation, group marginalization, anti-racism, systemic oppression, ethnocentrism, structural racism, structural inequity, social justice, intersectionality, neo-pronouns, inclusive language, heteronormativity, disparate impact, gender identity, gender theory, racial or sexual privilege, or related formulations of these concepts.  Diversity training also includes a training, seminar, discussion group, workshop, or other instructional program, whether provided in-person, online, or by any other means, with a purpose of advising, counseling, demonstrating, explaining, instructing, or teaching participants about diversity, equity, and inclusion.</w:t>
      </w:r>
    </w:p>
    <w:p w14:paraId="10C656F7" w14:textId="77777777" w:rsidR="009F0909" w:rsidRPr="003451CE" w:rsidRDefault="009F0909" w:rsidP="009F0909">
      <w:pPr>
        <w:rPr>
          <w:i/>
          <w:u w:val="single"/>
        </w:rPr>
      </w:pPr>
      <w:r w:rsidRPr="003451CE">
        <w:rPr>
          <w:i/>
          <w:u w:val="single"/>
        </w:rPr>
        <w:t>(D)</w:t>
      </w:r>
      <w:r w:rsidRPr="003451CE">
        <w:rPr>
          <w:i/>
          <w:u w:val="single"/>
        </w:rPr>
        <w:tab/>
        <w:t xml:space="preserve">In the current fiscal year, the university may not expend any funds appropriated or authorized in this act, including salaries, to require or solicit a diversity statement as part of an admissions process, employment application process, hiring process, contract renewal process, or promotion process; or as a condition of participation in any administrative or decision-making function of the university.  For the purposes of this subsection, diversity statement means any written or oral statement discussing the applicant or candidate’s race, sex, color, ethnicity, gender identity, or sexual orientation; or the applicant or candidate’s views on, experience with, or contributions to diversity, equity, and inclusion; marginalized groups; anti-racism; social justice; intersectionality; confessing one’s race-based privilege; or related concepts; or the applicant or candidate’s views on or experience with the race, sex, color, ethnicity, gender identity, or sexual orientation of students and co-workers; the applicant’s or candidate’s views regarding any theory or practice that advocates for the differential treatment of any individual or groups of individuals based on race, sex, color, gender, ethnicity, gender identity, or sexual orientation.  </w:t>
      </w:r>
    </w:p>
    <w:p w14:paraId="2402EE8A" w14:textId="77777777" w:rsidR="009F0909" w:rsidRPr="003451CE" w:rsidRDefault="009F0909" w:rsidP="009F0909">
      <w:pPr>
        <w:widowControl w:val="0"/>
        <w:rPr>
          <w:i/>
          <w:u w:val="single"/>
        </w:rPr>
      </w:pPr>
      <w:r w:rsidRPr="003451CE">
        <w:rPr>
          <w:i/>
          <w:u w:val="single"/>
        </w:rPr>
        <w:t>Additionally, the university may not grant preferential consideration to an applicant, teacher, employee, or student for opinions expressed or action taken pertaining to another individual or a group of individuals in which the university’s consideration is based on race, sex, color, ethnicity, gender identity, or sexual orientation of those other individuals.</w:t>
      </w:r>
    </w:p>
    <w:p w14:paraId="1F85EF70" w14:textId="07DEB73A" w:rsidR="009F0909" w:rsidRPr="003451CE" w:rsidRDefault="009F0909" w:rsidP="009F0909">
      <w:pPr>
        <w:widowControl w:val="0"/>
        <w:rPr>
          <w:snapToGrid w:val="0"/>
        </w:rPr>
      </w:pPr>
      <w:r w:rsidRPr="00EE2F56">
        <w:rPr>
          <w:i/>
          <w:iCs/>
          <w:color w:val="000000"/>
        </w:rPr>
        <w:tab/>
      </w:r>
      <w:r w:rsidRPr="009F0909">
        <w:rPr>
          <w:i/>
          <w:iCs/>
          <w:color w:val="000000"/>
          <w:u w:val="single"/>
        </w:rPr>
        <w:t>(E)</w:t>
      </w:r>
      <w:r w:rsidRPr="009F0909">
        <w:rPr>
          <w:i/>
          <w:iCs/>
          <w:color w:val="000000"/>
          <w:u w:val="single"/>
        </w:rPr>
        <w:tab/>
        <w:t>This proviso does not prohibit any program or training scripted by licensed attorneys and required to comply with the university’s obligations under Title IX of the Education Amendments of 1972, as amended, the Americans with Disabilities Act, as amended, the Age Discrimination in Employment Act, as amended, Title VI of the Civil Rights Act of 1964, applicable court order, or other applicable state and federal law, provided the university makes the materials for the program publicly available on the university’s website.</w:t>
      </w:r>
      <w:r w:rsidRPr="003451CE">
        <w:tab/>
      </w:r>
      <w:r w:rsidR="00EE2F56">
        <w:t xml:space="preserve">  </w:t>
      </w:r>
      <w:r w:rsidRPr="003451CE">
        <w:rPr>
          <w:snapToGrid w:val="0"/>
        </w:rPr>
        <w:t>/</w:t>
      </w:r>
    </w:p>
    <w:p w14:paraId="703F6437" w14:textId="77777777" w:rsidR="009F0909" w:rsidRPr="003451CE" w:rsidRDefault="009F0909" w:rsidP="009F0909">
      <w:pPr>
        <w:widowControl w:val="0"/>
        <w:rPr>
          <w:snapToGrid w:val="0"/>
        </w:rPr>
      </w:pPr>
      <w:r w:rsidRPr="003451CE">
        <w:rPr>
          <w:snapToGrid w:val="0"/>
        </w:rPr>
        <w:t>Renumber sections to conform.</w:t>
      </w:r>
    </w:p>
    <w:p w14:paraId="69FCA22C" w14:textId="77777777" w:rsidR="009F0909" w:rsidRDefault="009F0909" w:rsidP="009F0909">
      <w:pPr>
        <w:widowControl w:val="0"/>
      </w:pPr>
      <w:r w:rsidRPr="003451CE">
        <w:rPr>
          <w:snapToGrid w:val="0"/>
        </w:rPr>
        <w:t>Amend totals and titles to conform.</w:t>
      </w:r>
    </w:p>
    <w:p w14:paraId="172A3C5A" w14:textId="1BE66F6B" w:rsidR="009F0909" w:rsidRDefault="009F0909" w:rsidP="009F0909">
      <w:pPr>
        <w:widowControl w:val="0"/>
      </w:pPr>
    </w:p>
    <w:p w14:paraId="4ACE093B" w14:textId="77777777" w:rsidR="009F0909" w:rsidRDefault="009F0909" w:rsidP="009F0909">
      <w:r>
        <w:t>Rep. A. M. MORGAN explained the amendment.</w:t>
      </w:r>
    </w:p>
    <w:p w14:paraId="22865188" w14:textId="15F29F55" w:rsidR="009F0909" w:rsidRDefault="009F0909" w:rsidP="009F0909"/>
    <w:p w14:paraId="17D739F3" w14:textId="27BCE639" w:rsidR="009F0909" w:rsidRDefault="009F0909" w:rsidP="009F0909">
      <w:r>
        <w:t>Rep. A. M. MORGAN moved to table the amendment, which was agreed to.</w:t>
      </w:r>
    </w:p>
    <w:p w14:paraId="14D8E177" w14:textId="5F4E5404" w:rsidR="009F0909" w:rsidRDefault="009F0909" w:rsidP="009F0909"/>
    <w:p w14:paraId="5AFA09B9" w14:textId="3F48D6DD" w:rsidR="009F0909" w:rsidRDefault="009F0909" w:rsidP="009F0909">
      <w:pPr>
        <w:keepNext/>
        <w:jc w:val="center"/>
        <w:rPr>
          <w:b/>
        </w:rPr>
      </w:pPr>
      <w:r w:rsidRPr="009F0909">
        <w:rPr>
          <w:b/>
        </w:rPr>
        <w:t>SECTION 11</w:t>
      </w:r>
    </w:p>
    <w:p w14:paraId="5A9F446C" w14:textId="77777777" w:rsidR="009F0909" w:rsidRDefault="009F0909" w:rsidP="009F0909">
      <w:r>
        <w:t xml:space="preserve">The yeas and nays were taken resulting as follows: </w:t>
      </w:r>
    </w:p>
    <w:p w14:paraId="6867B9F2" w14:textId="053E64DD" w:rsidR="009F0909" w:rsidRDefault="009F0909" w:rsidP="009F0909">
      <w:pPr>
        <w:jc w:val="center"/>
      </w:pPr>
      <w:r>
        <w:t xml:space="preserve"> </w:t>
      </w:r>
      <w:bookmarkStart w:id="40" w:name="vote_start115"/>
      <w:bookmarkEnd w:id="40"/>
      <w:r>
        <w:t>Yeas 110; Nays 0</w:t>
      </w:r>
    </w:p>
    <w:p w14:paraId="45B0193F" w14:textId="0FC5711D" w:rsidR="009F0909" w:rsidRDefault="009F0909" w:rsidP="009F0909">
      <w:pPr>
        <w:jc w:val="center"/>
      </w:pPr>
    </w:p>
    <w:p w14:paraId="2FFE7928"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739D47AB" w14:textId="77777777" w:rsidTr="009F0909">
        <w:tc>
          <w:tcPr>
            <w:tcW w:w="2179" w:type="dxa"/>
            <w:shd w:val="clear" w:color="auto" w:fill="auto"/>
          </w:tcPr>
          <w:p w14:paraId="3C8DD0E1" w14:textId="0B72BA42" w:rsidR="009F0909" w:rsidRPr="009F0909" w:rsidRDefault="009F0909" w:rsidP="009F0909">
            <w:pPr>
              <w:keepNext/>
              <w:ind w:firstLine="0"/>
            </w:pPr>
            <w:r>
              <w:t>Alexander</w:t>
            </w:r>
          </w:p>
        </w:tc>
        <w:tc>
          <w:tcPr>
            <w:tcW w:w="2179" w:type="dxa"/>
            <w:shd w:val="clear" w:color="auto" w:fill="auto"/>
          </w:tcPr>
          <w:p w14:paraId="2793233A" w14:textId="4B60203C" w:rsidR="009F0909" w:rsidRPr="009F0909" w:rsidRDefault="009F0909" w:rsidP="009F0909">
            <w:pPr>
              <w:keepNext/>
              <w:ind w:firstLine="0"/>
            </w:pPr>
            <w:r>
              <w:t>Anderson</w:t>
            </w:r>
          </w:p>
        </w:tc>
        <w:tc>
          <w:tcPr>
            <w:tcW w:w="2180" w:type="dxa"/>
            <w:shd w:val="clear" w:color="auto" w:fill="auto"/>
          </w:tcPr>
          <w:p w14:paraId="52BB3997" w14:textId="41C188B8" w:rsidR="009F0909" w:rsidRPr="009F0909" w:rsidRDefault="009F0909" w:rsidP="009F0909">
            <w:pPr>
              <w:keepNext/>
              <w:ind w:firstLine="0"/>
            </w:pPr>
            <w:r>
              <w:t>Atkinson</w:t>
            </w:r>
          </w:p>
        </w:tc>
      </w:tr>
      <w:tr w:rsidR="009F0909" w:rsidRPr="009F0909" w14:paraId="66B5C6BF" w14:textId="77777777" w:rsidTr="009F0909">
        <w:tc>
          <w:tcPr>
            <w:tcW w:w="2179" w:type="dxa"/>
            <w:shd w:val="clear" w:color="auto" w:fill="auto"/>
          </w:tcPr>
          <w:p w14:paraId="73D367F3" w14:textId="38A6DC67" w:rsidR="009F0909" w:rsidRPr="009F0909" w:rsidRDefault="009F0909" w:rsidP="009F0909">
            <w:pPr>
              <w:ind w:firstLine="0"/>
            </w:pPr>
            <w:r>
              <w:t>Bailey</w:t>
            </w:r>
          </w:p>
        </w:tc>
        <w:tc>
          <w:tcPr>
            <w:tcW w:w="2179" w:type="dxa"/>
            <w:shd w:val="clear" w:color="auto" w:fill="auto"/>
          </w:tcPr>
          <w:p w14:paraId="1047C6CC" w14:textId="746221EC" w:rsidR="009F0909" w:rsidRPr="009F0909" w:rsidRDefault="009F0909" w:rsidP="009F0909">
            <w:pPr>
              <w:ind w:firstLine="0"/>
            </w:pPr>
            <w:r>
              <w:t>Ballentine</w:t>
            </w:r>
          </w:p>
        </w:tc>
        <w:tc>
          <w:tcPr>
            <w:tcW w:w="2180" w:type="dxa"/>
            <w:shd w:val="clear" w:color="auto" w:fill="auto"/>
          </w:tcPr>
          <w:p w14:paraId="2CA23AC8" w14:textId="73BC5803" w:rsidR="009F0909" w:rsidRPr="009F0909" w:rsidRDefault="009F0909" w:rsidP="009F0909">
            <w:pPr>
              <w:ind w:firstLine="0"/>
            </w:pPr>
            <w:r>
              <w:t>Bannister</w:t>
            </w:r>
          </w:p>
        </w:tc>
      </w:tr>
      <w:tr w:rsidR="009F0909" w:rsidRPr="009F0909" w14:paraId="19B4F5E5" w14:textId="77777777" w:rsidTr="009F0909">
        <w:tc>
          <w:tcPr>
            <w:tcW w:w="2179" w:type="dxa"/>
            <w:shd w:val="clear" w:color="auto" w:fill="auto"/>
          </w:tcPr>
          <w:p w14:paraId="66968126" w14:textId="1B895FE8" w:rsidR="009F0909" w:rsidRPr="009F0909" w:rsidRDefault="009F0909" w:rsidP="009F0909">
            <w:pPr>
              <w:ind w:firstLine="0"/>
            </w:pPr>
            <w:r>
              <w:t>Bauer</w:t>
            </w:r>
          </w:p>
        </w:tc>
        <w:tc>
          <w:tcPr>
            <w:tcW w:w="2179" w:type="dxa"/>
            <w:shd w:val="clear" w:color="auto" w:fill="auto"/>
          </w:tcPr>
          <w:p w14:paraId="36E580FF" w14:textId="003101A8" w:rsidR="009F0909" w:rsidRPr="009F0909" w:rsidRDefault="009F0909" w:rsidP="009F0909">
            <w:pPr>
              <w:ind w:firstLine="0"/>
            </w:pPr>
            <w:r>
              <w:t>Beach</w:t>
            </w:r>
          </w:p>
        </w:tc>
        <w:tc>
          <w:tcPr>
            <w:tcW w:w="2180" w:type="dxa"/>
            <w:shd w:val="clear" w:color="auto" w:fill="auto"/>
          </w:tcPr>
          <w:p w14:paraId="1D928996" w14:textId="73192A3F" w:rsidR="009F0909" w:rsidRPr="009F0909" w:rsidRDefault="009F0909" w:rsidP="009F0909">
            <w:pPr>
              <w:ind w:firstLine="0"/>
            </w:pPr>
            <w:r>
              <w:t>Bernstein</w:t>
            </w:r>
          </w:p>
        </w:tc>
      </w:tr>
      <w:tr w:rsidR="009F0909" w:rsidRPr="009F0909" w14:paraId="08514290" w14:textId="77777777" w:rsidTr="009F0909">
        <w:tc>
          <w:tcPr>
            <w:tcW w:w="2179" w:type="dxa"/>
            <w:shd w:val="clear" w:color="auto" w:fill="auto"/>
          </w:tcPr>
          <w:p w14:paraId="4E4A00B9" w14:textId="2776B723" w:rsidR="009F0909" w:rsidRPr="009F0909" w:rsidRDefault="009F0909" w:rsidP="009F0909">
            <w:pPr>
              <w:ind w:firstLine="0"/>
            </w:pPr>
            <w:r>
              <w:t>Blackwell</w:t>
            </w:r>
          </w:p>
        </w:tc>
        <w:tc>
          <w:tcPr>
            <w:tcW w:w="2179" w:type="dxa"/>
            <w:shd w:val="clear" w:color="auto" w:fill="auto"/>
          </w:tcPr>
          <w:p w14:paraId="080A8B55" w14:textId="105C9282" w:rsidR="009F0909" w:rsidRPr="009F0909" w:rsidRDefault="009F0909" w:rsidP="009F0909">
            <w:pPr>
              <w:ind w:firstLine="0"/>
            </w:pPr>
            <w:r>
              <w:t>Bradley</w:t>
            </w:r>
          </w:p>
        </w:tc>
        <w:tc>
          <w:tcPr>
            <w:tcW w:w="2180" w:type="dxa"/>
            <w:shd w:val="clear" w:color="auto" w:fill="auto"/>
          </w:tcPr>
          <w:p w14:paraId="178FF25B" w14:textId="4A6D4211" w:rsidR="009F0909" w:rsidRPr="009F0909" w:rsidRDefault="009F0909" w:rsidP="009F0909">
            <w:pPr>
              <w:ind w:firstLine="0"/>
            </w:pPr>
            <w:r>
              <w:t>Brewer</w:t>
            </w:r>
          </w:p>
        </w:tc>
      </w:tr>
      <w:tr w:rsidR="009F0909" w:rsidRPr="009F0909" w14:paraId="7C37D481" w14:textId="77777777" w:rsidTr="009F0909">
        <w:tc>
          <w:tcPr>
            <w:tcW w:w="2179" w:type="dxa"/>
            <w:shd w:val="clear" w:color="auto" w:fill="auto"/>
          </w:tcPr>
          <w:p w14:paraId="307335F3" w14:textId="5C8C72E5" w:rsidR="009F0909" w:rsidRPr="009F0909" w:rsidRDefault="009F0909" w:rsidP="009F0909">
            <w:pPr>
              <w:ind w:firstLine="0"/>
            </w:pPr>
            <w:r>
              <w:t>Brittain</w:t>
            </w:r>
          </w:p>
        </w:tc>
        <w:tc>
          <w:tcPr>
            <w:tcW w:w="2179" w:type="dxa"/>
            <w:shd w:val="clear" w:color="auto" w:fill="auto"/>
          </w:tcPr>
          <w:p w14:paraId="4EE9887D" w14:textId="1320AA8A" w:rsidR="009F0909" w:rsidRPr="009F0909" w:rsidRDefault="009F0909" w:rsidP="009F0909">
            <w:pPr>
              <w:ind w:firstLine="0"/>
            </w:pPr>
            <w:r>
              <w:t>Burns</w:t>
            </w:r>
          </w:p>
        </w:tc>
        <w:tc>
          <w:tcPr>
            <w:tcW w:w="2180" w:type="dxa"/>
            <w:shd w:val="clear" w:color="auto" w:fill="auto"/>
          </w:tcPr>
          <w:p w14:paraId="7025FBBF" w14:textId="673B2076" w:rsidR="009F0909" w:rsidRPr="009F0909" w:rsidRDefault="009F0909" w:rsidP="009F0909">
            <w:pPr>
              <w:ind w:firstLine="0"/>
            </w:pPr>
            <w:r>
              <w:t>Bustos</w:t>
            </w:r>
          </w:p>
        </w:tc>
      </w:tr>
      <w:tr w:rsidR="009F0909" w:rsidRPr="009F0909" w14:paraId="44E4396C" w14:textId="77777777" w:rsidTr="009F0909">
        <w:tc>
          <w:tcPr>
            <w:tcW w:w="2179" w:type="dxa"/>
            <w:shd w:val="clear" w:color="auto" w:fill="auto"/>
          </w:tcPr>
          <w:p w14:paraId="04E05E77" w14:textId="62592EC6" w:rsidR="009F0909" w:rsidRPr="009F0909" w:rsidRDefault="009F0909" w:rsidP="009F0909">
            <w:pPr>
              <w:ind w:firstLine="0"/>
            </w:pPr>
            <w:r>
              <w:t>Calhoon</w:t>
            </w:r>
          </w:p>
        </w:tc>
        <w:tc>
          <w:tcPr>
            <w:tcW w:w="2179" w:type="dxa"/>
            <w:shd w:val="clear" w:color="auto" w:fill="auto"/>
          </w:tcPr>
          <w:p w14:paraId="2E94A99D" w14:textId="12644EF4" w:rsidR="009F0909" w:rsidRPr="009F0909" w:rsidRDefault="009F0909" w:rsidP="009F0909">
            <w:pPr>
              <w:ind w:firstLine="0"/>
            </w:pPr>
            <w:r>
              <w:t>Carter</w:t>
            </w:r>
          </w:p>
        </w:tc>
        <w:tc>
          <w:tcPr>
            <w:tcW w:w="2180" w:type="dxa"/>
            <w:shd w:val="clear" w:color="auto" w:fill="auto"/>
          </w:tcPr>
          <w:p w14:paraId="183BB039" w14:textId="2D35A522" w:rsidR="009F0909" w:rsidRPr="009F0909" w:rsidRDefault="009F0909" w:rsidP="009F0909">
            <w:pPr>
              <w:ind w:firstLine="0"/>
            </w:pPr>
            <w:r>
              <w:t>Chapman</w:t>
            </w:r>
          </w:p>
        </w:tc>
      </w:tr>
      <w:tr w:rsidR="009F0909" w:rsidRPr="009F0909" w14:paraId="54D1346C" w14:textId="77777777" w:rsidTr="009F0909">
        <w:tc>
          <w:tcPr>
            <w:tcW w:w="2179" w:type="dxa"/>
            <w:shd w:val="clear" w:color="auto" w:fill="auto"/>
          </w:tcPr>
          <w:p w14:paraId="027BBF5A" w14:textId="7E0CCF8E" w:rsidR="009F0909" w:rsidRPr="009F0909" w:rsidRDefault="009F0909" w:rsidP="009F0909">
            <w:pPr>
              <w:ind w:firstLine="0"/>
            </w:pPr>
            <w:r>
              <w:t>Clyburn</w:t>
            </w:r>
          </w:p>
        </w:tc>
        <w:tc>
          <w:tcPr>
            <w:tcW w:w="2179" w:type="dxa"/>
            <w:shd w:val="clear" w:color="auto" w:fill="auto"/>
          </w:tcPr>
          <w:p w14:paraId="60688E60" w14:textId="4C83825B" w:rsidR="009F0909" w:rsidRPr="009F0909" w:rsidRDefault="009F0909" w:rsidP="009F0909">
            <w:pPr>
              <w:ind w:firstLine="0"/>
            </w:pPr>
            <w:r>
              <w:t>Cobb-Hunter</w:t>
            </w:r>
          </w:p>
        </w:tc>
        <w:tc>
          <w:tcPr>
            <w:tcW w:w="2180" w:type="dxa"/>
            <w:shd w:val="clear" w:color="auto" w:fill="auto"/>
          </w:tcPr>
          <w:p w14:paraId="262AD8F0" w14:textId="6C2CBBFE" w:rsidR="009F0909" w:rsidRPr="009F0909" w:rsidRDefault="009F0909" w:rsidP="009F0909">
            <w:pPr>
              <w:ind w:firstLine="0"/>
            </w:pPr>
            <w:r>
              <w:t>Collins</w:t>
            </w:r>
          </w:p>
        </w:tc>
      </w:tr>
      <w:tr w:rsidR="009F0909" w:rsidRPr="009F0909" w14:paraId="413123AE" w14:textId="77777777" w:rsidTr="009F0909">
        <w:tc>
          <w:tcPr>
            <w:tcW w:w="2179" w:type="dxa"/>
            <w:shd w:val="clear" w:color="auto" w:fill="auto"/>
          </w:tcPr>
          <w:p w14:paraId="78D4E6C7" w14:textId="0B34DE70" w:rsidR="009F0909" w:rsidRPr="009F0909" w:rsidRDefault="009F0909" w:rsidP="009F0909">
            <w:pPr>
              <w:ind w:firstLine="0"/>
            </w:pPr>
            <w:r>
              <w:t>Connell</w:t>
            </w:r>
          </w:p>
        </w:tc>
        <w:tc>
          <w:tcPr>
            <w:tcW w:w="2179" w:type="dxa"/>
            <w:shd w:val="clear" w:color="auto" w:fill="auto"/>
          </w:tcPr>
          <w:p w14:paraId="1AA64E71" w14:textId="0646162E" w:rsidR="009F0909" w:rsidRPr="009F0909" w:rsidRDefault="009F0909" w:rsidP="009F0909">
            <w:pPr>
              <w:ind w:firstLine="0"/>
            </w:pPr>
            <w:r>
              <w:t>B. J. Cox</w:t>
            </w:r>
          </w:p>
        </w:tc>
        <w:tc>
          <w:tcPr>
            <w:tcW w:w="2180" w:type="dxa"/>
            <w:shd w:val="clear" w:color="auto" w:fill="auto"/>
          </w:tcPr>
          <w:p w14:paraId="791BF91F" w14:textId="49CD8B9F" w:rsidR="009F0909" w:rsidRPr="009F0909" w:rsidRDefault="009F0909" w:rsidP="009F0909">
            <w:pPr>
              <w:ind w:firstLine="0"/>
            </w:pPr>
            <w:r>
              <w:t>B. L. Cox</w:t>
            </w:r>
          </w:p>
        </w:tc>
      </w:tr>
      <w:tr w:rsidR="009F0909" w:rsidRPr="009F0909" w14:paraId="0350E5A5" w14:textId="77777777" w:rsidTr="009F0909">
        <w:tc>
          <w:tcPr>
            <w:tcW w:w="2179" w:type="dxa"/>
            <w:shd w:val="clear" w:color="auto" w:fill="auto"/>
          </w:tcPr>
          <w:p w14:paraId="1532A926" w14:textId="6D723358" w:rsidR="009F0909" w:rsidRPr="009F0909" w:rsidRDefault="009F0909" w:rsidP="009F0909">
            <w:pPr>
              <w:ind w:firstLine="0"/>
            </w:pPr>
            <w:r>
              <w:t>Crawford</w:t>
            </w:r>
          </w:p>
        </w:tc>
        <w:tc>
          <w:tcPr>
            <w:tcW w:w="2179" w:type="dxa"/>
            <w:shd w:val="clear" w:color="auto" w:fill="auto"/>
          </w:tcPr>
          <w:p w14:paraId="538FCF99" w14:textId="512895FA" w:rsidR="009F0909" w:rsidRPr="009F0909" w:rsidRDefault="009F0909" w:rsidP="009F0909">
            <w:pPr>
              <w:ind w:firstLine="0"/>
            </w:pPr>
            <w:r>
              <w:t>Cromer</w:t>
            </w:r>
          </w:p>
        </w:tc>
        <w:tc>
          <w:tcPr>
            <w:tcW w:w="2180" w:type="dxa"/>
            <w:shd w:val="clear" w:color="auto" w:fill="auto"/>
          </w:tcPr>
          <w:p w14:paraId="4F1C14A5" w14:textId="1D0E7DF3" w:rsidR="009F0909" w:rsidRPr="009F0909" w:rsidRDefault="009F0909" w:rsidP="009F0909">
            <w:pPr>
              <w:ind w:firstLine="0"/>
            </w:pPr>
            <w:r>
              <w:t>Davis</w:t>
            </w:r>
          </w:p>
        </w:tc>
      </w:tr>
      <w:tr w:rsidR="009F0909" w:rsidRPr="009F0909" w14:paraId="46D40C8A" w14:textId="77777777" w:rsidTr="009F0909">
        <w:tc>
          <w:tcPr>
            <w:tcW w:w="2179" w:type="dxa"/>
            <w:shd w:val="clear" w:color="auto" w:fill="auto"/>
          </w:tcPr>
          <w:p w14:paraId="5186AD67" w14:textId="50029CDB" w:rsidR="009F0909" w:rsidRPr="009F0909" w:rsidRDefault="009F0909" w:rsidP="009F0909">
            <w:pPr>
              <w:ind w:firstLine="0"/>
            </w:pPr>
            <w:r>
              <w:t>Dillard</w:t>
            </w:r>
          </w:p>
        </w:tc>
        <w:tc>
          <w:tcPr>
            <w:tcW w:w="2179" w:type="dxa"/>
            <w:shd w:val="clear" w:color="auto" w:fill="auto"/>
          </w:tcPr>
          <w:p w14:paraId="36B726AE" w14:textId="0F4865A3" w:rsidR="009F0909" w:rsidRPr="009F0909" w:rsidRDefault="009F0909" w:rsidP="009F0909">
            <w:pPr>
              <w:ind w:firstLine="0"/>
            </w:pPr>
            <w:r>
              <w:t>Erickson</w:t>
            </w:r>
          </w:p>
        </w:tc>
        <w:tc>
          <w:tcPr>
            <w:tcW w:w="2180" w:type="dxa"/>
            <w:shd w:val="clear" w:color="auto" w:fill="auto"/>
          </w:tcPr>
          <w:p w14:paraId="2B53BF06" w14:textId="676FDD27" w:rsidR="009F0909" w:rsidRPr="009F0909" w:rsidRDefault="009F0909" w:rsidP="009F0909">
            <w:pPr>
              <w:ind w:firstLine="0"/>
            </w:pPr>
            <w:r>
              <w:t>Felder</w:t>
            </w:r>
          </w:p>
        </w:tc>
      </w:tr>
      <w:tr w:rsidR="009F0909" w:rsidRPr="009F0909" w14:paraId="643F8614" w14:textId="77777777" w:rsidTr="009F0909">
        <w:tc>
          <w:tcPr>
            <w:tcW w:w="2179" w:type="dxa"/>
            <w:shd w:val="clear" w:color="auto" w:fill="auto"/>
          </w:tcPr>
          <w:p w14:paraId="4FF1EF49" w14:textId="4984112F" w:rsidR="009F0909" w:rsidRPr="009F0909" w:rsidRDefault="009F0909" w:rsidP="009F0909">
            <w:pPr>
              <w:ind w:firstLine="0"/>
            </w:pPr>
            <w:r>
              <w:t>Forrest</w:t>
            </w:r>
          </w:p>
        </w:tc>
        <w:tc>
          <w:tcPr>
            <w:tcW w:w="2179" w:type="dxa"/>
            <w:shd w:val="clear" w:color="auto" w:fill="auto"/>
          </w:tcPr>
          <w:p w14:paraId="0F75A59B" w14:textId="6A94271E" w:rsidR="009F0909" w:rsidRPr="009F0909" w:rsidRDefault="009F0909" w:rsidP="009F0909">
            <w:pPr>
              <w:ind w:firstLine="0"/>
            </w:pPr>
            <w:r>
              <w:t>Gagnon</w:t>
            </w:r>
          </w:p>
        </w:tc>
        <w:tc>
          <w:tcPr>
            <w:tcW w:w="2180" w:type="dxa"/>
            <w:shd w:val="clear" w:color="auto" w:fill="auto"/>
          </w:tcPr>
          <w:p w14:paraId="2F5ED5DF" w14:textId="50AD8B14" w:rsidR="009F0909" w:rsidRPr="009F0909" w:rsidRDefault="009F0909" w:rsidP="009F0909">
            <w:pPr>
              <w:ind w:firstLine="0"/>
            </w:pPr>
            <w:r>
              <w:t>Garvin</w:t>
            </w:r>
          </w:p>
        </w:tc>
      </w:tr>
      <w:tr w:rsidR="009F0909" w:rsidRPr="009F0909" w14:paraId="31E39718" w14:textId="77777777" w:rsidTr="009F0909">
        <w:tc>
          <w:tcPr>
            <w:tcW w:w="2179" w:type="dxa"/>
            <w:shd w:val="clear" w:color="auto" w:fill="auto"/>
          </w:tcPr>
          <w:p w14:paraId="7407A4B3" w14:textId="2CBD6EA9" w:rsidR="009F0909" w:rsidRPr="009F0909" w:rsidRDefault="009F0909" w:rsidP="009F0909">
            <w:pPr>
              <w:ind w:firstLine="0"/>
            </w:pPr>
            <w:r>
              <w:t>Gatch</w:t>
            </w:r>
          </w:p>
        </w:tc>
        <w:tc>
          <w:tcPr>
            <w:tcW w:w="2179" w:type="dxa"/>
            <w:shd w:val="clear" w:color="auto" w:fill="auto"/>
          </w:tcPr>
          <w:p w14:paraId="64465565" w14:textId="7A4B0E8D" w:rsidR="009F0909" w:rsidRPr="009F0909" w:rsidRDefault="009F0909" w:rsidP="009F0909">
            <w:pPr>
              <w:ind w:firstLine="0"/>
            </w:pPr>
            <w:r>
              <w:t>Gibson</w:t>
            </w:r>
          </w:p>
        </w:tc>
        <w:tc>
          <w:tcPr>
            <w:tcW w:w="2180" w:type="dxa"/>
            <w:shd w:val="clear" w:color="auto" w:fill="auto"/>
          </w:tcPr>
          <w:p w14:paraId="7946F2F5" w14:textId="2C7A2A2A" w:rsidR="009F0909" w:rsidRPr="009F0909" w:rsidRDefault="009F0909" w:rsidP="009F0909">
            <w:pPr>
              <w:ind w:firstLine="0"/>
            </w:pPr>
            <w:r>
              <w:t>Gilliam</w:t>
            </w:r>
          </w:p>
        </w:tc>
      </w:tr>
      <w:tr w:rsidR="009F0909" w:rsidRPr="009F0909" w14:paraId="2B55C228" w14:textId="77777777" w:rsidTr="009F0909">
        <w:tc>
          <w:tcPr>
            <w:tcW w:w="2179" w:type="dxa"/>
            <w:shd w:val="clear" w:color="auto" w:fill="auto"/>
          </w:tcPr>
          <w:p w14:paraId="03283164" w14:textId="65B0594F" w:rsidR="009F0909" w:rsidRPr="009F0909" w:rsidRDefault="009F0909" w:rsidP="009F0909">
            <w:pPr>
              <w:ind w:firstLine="0"/>
            </w:pPr>
            <w:r>
              <w:t>Guest</w:t>
            </w:r>
          </w:p>
        </w:tc>
        <w:tc>
          <w:tcPr>
            <w:tcW w:w="2179" w:type="dxa"/>
            <w:shd w:val="clear" w:color="auto" w:fill="auto"/>
          </w:tcPr>
          <w:p w14:paraId="37FB6940" w14:textId="395F138D" w:rsidR="009F0909" w:rsidRPr="009F0909" w:rsidRDefault="009F0909" w:rsidP="009F0909">
            <w:pPr>
              <w:ind w:firstLine="0"/>
            </w:pPr>
            <w:r>
              <w:t>Guffey</w:t>
            </w:r>
          </w:p>
        </w:tc>
        <w:tc>
          <w:tcPr>
            <w:tcW w:w="2180" w:type="dxa"/>
            <w:shd w:val="clear" w:color="auto" w:fill="auto"/>
          </w:tcPr>
          <w:p w14:paraId="43017E44" w14:textId="0F7DD8A0" w:rsidR="009F0909" w:rsidRPr="009F0909" w:rsidRDefault="009F0909" w:rsidP="009F0909">
            <w:pPr>
              <w:ind w:firstLine="0"/>
            </w:pPr>
            <w:r>
              <w:t>Hager</w:t>
            </w:r>
          </w:p>
        </w:tc>
      </w:tr>
      <w:tr w:rsidR="009F0909" w:rsidRPr="009F0909" w14:paraId="6E89F654" w14:textId="77777777" w:rsidTr="009F0909">
        <w:tc>
          <w:tcPr>
            <w:tcW w:w="2179" w:type="dxa"/>
            <w:shd w:val="clear" w:color="auto" w:fill="auto"/>
          </w:tcPr>
          <w:p w14:paraId="14064F00" w14:textId="69EC21C7" w:rsidR="009F0909" w:rsidRPr="009F0909" w:rsidRDefault="009F0909" w:rsidP="009F0909">
            <w:pPr>
              <w:ind w:firstLine="0"/>
            </w:pPr>
            <w:r>
              <w:t>Hardee</w:t>
            </w:r>
          </w:p>
        </w:tc>
        <w:tc>
          <w:tcPr>
            <w:tcW w:w="2179" w:type="dxa"/>
            <w:shd w:val="clear" w:color="auto" w:fill="auto"/>
          </w:tcPr>
          <w:p w14:paraId="51117E01" w14:textId="22D8BD37" w:rsidR="009F0909" w:rsidRPr="009F0909" w:rsidRDefault="009F0909" w:rsidP="009F0909">
            <w:pPr>
              <w:ind w:firstLine="0"/>
            </w:pPr>
            <w:r>
              <w:t>Harris</w:t>
            </w:r>
          </w:p>
        </w:tc>
        <w:tc>
          <w:tcPr>
            <w:tcW w:w="2180" w:type="dxa"/>
            <w:shd w:val="clear" w:color="auto" w:fill="auto"/>
          </w:tcPr>
          <w:p w14:paraId="271BBF63" w14:textId="6FDFAC5D" w:rsidR="009F0909" w:rsidRPr="009F0909" w:rsidRDefault="009F0909" w:rsidP="009F0909">
            <w:pPr>
              <w:ind w:firstLine="0"/>
            </w:pPr>
            <w:r>
              <w:t>Hartnett</w:t>
            </w:r>
          </w:p>
        </w:tc>
      </w:tr>
      <w:tr w:rsidR="009F0909" w:rsidRPr="009F0909" w14:paraId="032BAE98" w14:textId="77777777" w:rsidTr="009F0909">
        <w:tc>
          <w:tcPr>
            <w:tcW w:w="2179" w:type="dxa"/>
            <w:shd w:val="clear" w:color="auto" w:fill="auto"/>
          </w:tcPr>
          <w:p w14:paraId="3DBBEBA7" w14:textId="72E44D44" w:rsidR="009F0909" w:rsidRPr="009F0909" w:rsidRDefault="009F0909" w:rsidP="009F0909">
            <w:pPr>
              <w:ind w:firstLine="0"/>
            </w:pPr>
            <w:r>
              <w:t>Hayes</w:t>
            </w:r>
          </w:p>
        </w:tc>
        <w:tc>
          <w:tcPr>
            <w:tcW w:w="2179" w:type="dxa"/>
            <w:shd w:val="clear" w:color="auto" w:fill="auto"/>
          </w:tcPr>
          <w:p w14:paraId="6D4C3850" w14:textId="3B750FAE" w:rsidR="009F0909" w:rsidRPr="009F0909" w:rsidRDefault="009F0909" w:rsidP="009F0909">
            <w:pPr>
              <w:ind w:firstLine="0"/>
            </w:pPr>
            <w:r>
              <w:t>Henderson-Myers</w:t>
            </w:r>
          </w:p>
        </w:tc>
        <w:tc>
          <w:tcPr>
            <w:tcW w:w="2180" w:type="dxa"/>
            <w:shd w:val="clear" w:color="auto" w:fill="auto"/>
          </w:tcPr>
          <w:p w14:paraId="20193C51" w14:textId="14E7684C" w:rsidR="009F0909" w:rsidRPr="009F0909" w:rsidRDefault="009F0909" w:rsidP="009F0909">
            <w:pPr>
              <w:ind w:firstLine="0"/>
            </w:pPr>
            <w:r>
              <w:t>Henegan</w:t>
            </w:r>
          </w:p>
        </w:tc>
      </w:tr>
      <w:tr w:rsidR="009F0909" w:rsidRPr="009F0909" w14:paraId="4B54F426" w14:textId="77777777" w:rsidTr="009F0909">
        <w:tc>
          <w:tcPr>
            <w:tcW w:w="2179" w:type="dxa"/>
            <w:shd w:val="clear" w:color="auto" w:fill="auto"/>
          </w:tcPr>
          <w:p w14:paraId="3DD5B56A" w14:textId="0C98D62C" w:rsidR="009F0909" w:rsidRPr="009F0909" w:rsidRDefault="009F0909" w:rsidP="009F0909">
            <w:pPr>
              <w:ind w:firstLine="0"/>
            </w:pPr>
            <w:r>
              <w:t>Herbkersman</w:t>
            </w:r>
          </w:p>
        </w:tc>
        <w:tc>
          <w:tcPr>
            <w:tcW w:w="2179" w:type="dxa"/>
            <w:shd w:val="clear" w:color="auto" w:fill="auto"/>
          </w:tcPr>
          <w:p w14:paraId="4A9D8631" w14:textId="5E5D100D" w:rsidR="009F0909" w:rsidRPr="009F0909" w:rsidRDefault="009F0909" w:rsidP="009F0909">
            <w:pPr>
              <w:ind w:firstLine="0"/>
            </w:pPr>
            <w:r>
              <w:t>Hewitt</w:t>
            </w:r>
          </w:p>
        </w:tc>
        <w:tc>
          <w:tcPr>
            <w:tcW w:w="2180" w:type="dxa"/>
            <w:shd w:val="clear" w:color="auto" w:fill="auto"/>
          </w:tcPr>
          <w:p w14:paraId="1831D8C0" w14:textId="333DBA29" w:rsidR="009F0909" w:rsidRPr="009F0909" w:rsidRDefault="009F0909" w:rsidP="009F0909">
            <w:pPr>
              <w:ind w:firstLine="0"/>
            </w:pPr>
            <w:r>
              <w:t>Hiott</w:t>
            </w:r>
          </w:p>
        </w:tc>
      </w:tr>
      <w:tr w:rsidR="009F0909" w:rsidRPr="009F0909" w14:paraId="047C6472" w14:textId="77777777" w:rsidTr="009F0909">
        <w:tc>
          <w:tcPr>
            <w:tcW w:w="2179" w:type="dxa"/>
            <w:shd w:val="clear" w:color="auto" w:fill="auto"/>
          </w:tcPr>
          <w:p w14:paraId="15272AB4" w14:textId="621B7EE6" w:rsidR="009F0909" w:rsidRPr="009F0909" w:rsidRDefault="009F0909" w:rsidP="009F0909">
            <w:pPr>
              <w:ind w:firstLine="0"/>
            </w:pPr>
            <w:r>
              <w:t>Hixon</w:t>
            </w:r>
          </w:p>
        </w:tc>
        <w:tc>
          <w:tcPr>
            <w:tcW w:w="2179" w:type="dxa"/>
            <w:shd w:val="clear" w:color="auto" w:fill="auto"/>
          </w:tcPr>
          <w:p w14:paraId="1A9DE727" w14:textId="53E02CBF" w:rsidR="009F0909" w:rsidRPr="009F0909" w:rsidRDefault="009F0909" w:rsidP="009F0909">
            <w:pPr>
              <w:ind w:firstLine="0"/>
            </w:pPr>
            <w:r>
              <w:t>Hosey</w:t>
            </w:r>
          </w:p>
        </w:tc>
        <w:tc>
          <w:tcPr>
            <w:tcW w:w="2180" w:type="dxa"/>
            <w:shd w:val="clear" w:color="auto" w:fill="auto"/>
          </w:tcPr>
          <w:p w14:paraId="36B979A4" w14:textId="5A218A81" w:rsidR="009F0909" w:rsidRPr="009F0909" w:rsidRDefault="009F0909" w:rsidP="009F0909">
            <w:pPr>
              <w:ind w:firstLine="0"/>
            </w:pPr>
            <w:r>
              <w:t>Howard</w:t>
            </w:r>
          </w:p>
        </w:tc>
      </w:tr>
      <w:tr w:rsidR="009F0909" w:rsidRPr="009F0909" w14:paraId="13506C05" w14:textId="77777777" w:rsidTr="009F0909">
        <w:tc>
          <w:tcPr>
            <w:tcW w:w="2179" w:type="dxa"/>
            <w:shd w:val="clear" w:color="auto" w:fill="auto"/>
          </w:tcPr>
          <w:p w14:paraId="3326110D" w14:textId="53CB5F03" w:rsidR="009F0909" w:rsidRPr="009F0909" w:rsidRDefault="009F0909" w:rsidP="009F0909">
            <w:pPr>
              <w:ind w:firstLine="0"/>
            </w:pPr>
            <w:r>
              <w:t>Hyde</w:t>
            </w:r>
          </w:p>
        </w:tc>
        <w:tc>
          <w:tcPr>
            <w:tcW w:w="2179" w:type="dxa"/>
            <w:shd w:val="clear" w:color="auto" w:fill="auto"/>
          </w:tcPr>
          <w:p w14:paraId="5668FCEF" w14:textId="3C08E25D" w:rsidR="009F0909" w:rsidRPr="009F0909" w:rsidRDefault="009F0909" w:rsidP="009F0909">
            <w:pPr>
              <w:ind w:firstLine="0"/>
            </w:pPr>
            <w:r>
              <w:t>Jefferson</w:t>
            </w:r>
          </w:p>
        </w:tc>
        <w:tc>
          <w:tcPr>
            <w:tcW w:w="2180" w:type="dxa"/>
            <w:shd w:val="clear" w:color="auto" w:fill="auto"/>
          </w:tcPr>
          <w:p w14:paraId="14BC352B" w14:textId="3BE0CF52" w:rsidR="009F0909" w:rsidRPr="009F0909" w:rsidRDefault="009F0909" w:rsidP="009F0909">
            <w:pPr>
              <w:ind w:firstLine="0"/>
            </w:pPr>
            <w:r>
              <w:t>S. Jones</w:t>
            </w:r>
          </w:p>
        </w:tc>
      </w:tr>
      <w:tr w:rsidR="009F0909" w:rsidRPr="009F0909" w14:paraId="714E2E42" w14:textId="77777777" w:rsidTr="009F0909">
        <w:tc>
          <w:tcPr>
            <w:tcW w:w="2179" w:type="dxa"/>
            <w:shd w:val="clear" w:color="auto" w:fill="auto"/>
          </w:tcPr>
          <w:p w14:paraId="0F4CB48A" w14:textId="3A7E45D8" w:rsidR="009F0909" w:rsidRPr="009F0909" w:rsidRDefault="009F0909" w:rsidP="009F0909">
            <w:pPr>
              <w:ind w:firstLine="0"/>
            </w:pPr>
            <w:r>
              <w:t>W. Jones</w:t>
            </w:r>
          </w:p>
        </w:tc>
        <w:tc>
          <w:tcPr>
            <w:tcW w:w="2179" w:type="dxa"/>
            <w:shd w:val="clear" w:color="auto" w:fill="auto"/>
          </w:tcPr>
          <w:p w14:paraId="0CB6D8DE" w14:textId="194A4D22" w:rsidR="009F0909" w:rsidRPr="009F0909" w:rsidRDefault="009F0909" w:rsidP="009F0909">
            <w:pPr>
              <w:ind w:firstLine="0"/>
            </w:pPr>
            <w:r>
              <w:t>Jordan</w:t>
            </w:r>
          </w:p>
        </w:tc>
        <w:tc>
          <w:tcPr>
            <w:tcW w:w="2180" w:type="dxa"/>
            <w:shd w:val="clear" w:color="auto" w:fill="auto"/>
          </w:tcPr>
          <w:p w14:paraId="5DAA821B" w14:textId="527DC6C6" w:rsidR="009F0909" w:rsidRPr="009F0909" w:rsidRDefault="009F0909" w:rsidP="009F0909">
            <w:pPr>
              <w:ind w:firstLine="0"/>
            </w:pPr>
            <w:r>
              <w:t>Kilmartin</w:t>
            </w:r>
          </w:p>
        </w:tc>
      </w:tr>
      <w:tr w:rsidR="009F0909" w:rsidRPr="009F0909" w14:paraId="62626610" w14:textId="77777777" w:rsidTr="009F0909">
        <w:tc>
          <w:tcPr>
            <w:tcW w:w="2179" w:type="dxa"/>
            <w:shd w:val="clear" w:color="auto" w:fill="auto"/>
          </w:tcPr>
          <w:p w14:paraId="5F517BC2" w14:textId="3E3F8753" w:rsidR="009F0909" w:rsidRPr="009F0909" w:rsidRDefault="009F0909" w:rsidP="009F0909">
            <w:pPr>
              <w:ind w:firstLine="0"/>
            </w:pPr>
            <w:r>
              <w:t>King</w:t>
            </w:r>
          </w:p>
        </w:tc>
        <w:tc>
          <w:tcPr>
            <w:tcW w:w="2179" w:type="dxa"/>
            <w:shd w:val="clear" w:color="auto" w:fill="auto"/>
          </w:tcPr>
          <w:p w14:paraId="54059CF7" w14:textId="26375C7C" w:rsidR="009F0909" w:rsidRPr="009F0909" w:rsidRDefault="009F0909" w:rsidP="009F0909">
            <w:pPr>
              <w:ind w:firstLine="0"/>
            </w:pPr>
            <w:r>
              <w:t>Kirby</w:t>
            </w:r>
          </w:p>
        </w:tc>
        <w:tc>
          <w:tcPr>
            <w:tcW w:w="2180" w:type="dxa"/>
            <w:shd w:val="clear" w:color="auto" w:fill="auto"/>
          </w:tcPr>
          <w:p w14:paraId="76638140" w14:textId="34E3D904" w:rsidR="009F0909" w:rsidRPr="009F0909" w:rsidRDefault="009F0909" w:rsidP="009F0909">
            <w:pPr>
              <w:ind w:firstLine="0"/>
            </w:pPr>
            <w:r>
              <w:t>Landing</w:t>
            </w:r>
          </w:p>
        </w:tc>
      </w:tr>
      <w:tr w:rsidR="009F0909" w:rsidRPr="009F0909" w14:paraId="42C0967F" w14:textId="77777777" w:rsidTr="009F0909">
        <w:tc>
          <w:tcPr>
            <w:tcW w:w="2179" w:type="dxa"/>
            <w:shd w:val="clear" w:color="auto" w:fill="auto"/>
          </w:tcPr>
          <w:p w14:paraId="73F270B7" w14:textId="24092B5F" w:rsidR="009F0909" w:rsidRPr="009F0909" w:rsidRDefault="009F0909" w:rsidP="009F0909">
            <w:pPr>
              <w:ind w:firstLine="0"/>
            </w:pPr>
            <w:r>
              <w:t>Lawson</w:t>
            </w:r>
          </w:p>
        </w:tc>
        <w:tc>
          <w:tcPr>
            <w:tcW w:w="2179" w:type="dxa"/>
            <w:shd w:val="clear" w:color="auto" w:fill="auto"/>
          </w:tcPr>
          <w:p w14:paraId="36DB14D1" w14:textId="0ED1A8D7" w:rsidR="009F0909" w:rsidRPr="009F0909" w:rsidRDefault="009F0909" w:rsidP="009F0909">
            <w:pPr>
              <w:ind w:firstLine="0"/>
            </w:pPr>
            <w:r>
              <w:t>Leber</w:t>
            </w:r>
          </w:p>
        </w:tc>
        <w:tc>
          <w:tcPr>
            <w:tcW w:w="2180" w:type="dxa"/>
            <w:shd w:val="clear" w:color="auto" w:fill="auto"/>
          </w:tcPr>
          <w:p w14:paraId="0DBA64FB" w14:textId="1C4704F8" w:rsidR="009F0909" w:rsidRPr="009F0909" w:rsidRDefault="009F0909" w:rsidP="009F0909">
            <w:pPr>
              <w:ind w:firstLine="0"/>
            </w:pPr>
            <w:r>
              <w:t>Ligon</w:t>
            </w:r>
          </w:p>
        </w:tc>
      </w:tr>
      <w:tr w:rsidR="009F0909" w:rsidRPr="009F0909" w14:paraId="7EBBBAED" w14:textId="77777777" w:rsidTr="009F0909">
        <w:tc>
          <w:tcPr>
            <w:tcW w:w="2179" w:type="dxa"/>
            <w:shd w:val="clear" w:color="auto" w:fill="auto"/>
          </w:tcPr>
          <w:p w14:paraId="715A7182" w14:textId="6B964ECB" w:rsidR="009F0909" w:rsidRPr="009F0909" w:rsidRDefault="009F0909" w:rsidP="009F0909">
            <w:pPr>
              <w:ind w:firstLine="0"/>
            </w:pPr>
            <w:r>
              <w:t>Long</w:t>
            </w:r>
          </w:p>
        </w:tc>
        <w:tc>
          <w:tcPr>
            <w:tcW w:w="2179" w:type="dxa"/>
            <w:shd w:val="clear" w:color="auto" w:fill="auto"/>
          </w:tcPr>
          <w:p w14:paraId="35C16D3B" w14:textId="0059C480" w:rsidR="009F0909" w:rsidRPr="009F0909" w:rsidRDefault="009F0909" w:rsidP="009F0909">
            <w:pPr>
              <w:ind w:firstLine="0"/>
            </w:pPr>
            <w:r>
              <w:t>Magnuson</w:t>
            </w:r>
          </w:p>
        </w:tc>
        <w:tc>
          <w:tcPr>
            <w:tcW w:w="2180" w:type="dxa"/>
            <w:shd w:val="clear" w:color="auto" w:fill="auto"/>
          </w:tcPr>
          <w:p w14:paraId="58884494" w14:textId="0ED414A1" w:rsidR="009F0909" w:rsidRPr="009F0909" w:rsidRDefault="009F0909" w:rsidP="009F0909">
            <w:pPr>
              <w:ind w:firstLine="0"/>
            </w:pPr>
            <w:r>
              <w:t>May</w:t>
            </w:r>
          </w:p>
        </w:tc>
      </w:tr>
      <w:tr w:rsidR="009F0909" w:rsidRPr="009F0909" w14:paraId="1B92C3D1" w14:textId="77777777" w:rsidTr="009F0909">
        <w:tc>
          <w:tcPr>
            <w:tcW w:w="2179" w:type="dxa"/>
            <w:shd w:val="clear" w:color="auto" w:fill="auto"/>
          </w:tcPr>
          <w:p w14:paraId="02FF1C26" w14:textId="79282BD1" w:rsidR="009F0909" w:rsidRPr="009F0909" w:rsidRDefault="009F0909" w:rsidP="009F0909">
            <w:pPr>
              <w:ind w:firstLine="0"/>
            </w:pPr>
            <w:r>
              <w:t>McCabe</w:t>
            </w:r>
          </w:p>
        </w:tc>
        <w:tc>
          <w:tcPr>
            <w:tcW w:w="2179" w:type="dxa"/>
            <w:shd w:val="clear" w:color="auto" w:fill="auto"/>
          </w:tcPr>
          <w:p w14:paraId="0FE78FA3" w14:textId="1525FC80" w:rsidR="009F0909" w:rsidRPr="009F0909" w:rsidRDefault="009F0909" w:rsidP="009F0909">
            <w:pPr>
              <w:ind w:firstLine="0"/>
            </w:pPr>
            <w:r>
              <w:t>McCravy</w:t>
            </w:r>
          </w:p>
        </w:tc>
        <w:tc>
          <w:tcPr>
            <w:tcW w:w="2180" w:type="dxa"/>
            <w:shd w:val="clear" w:color="auto" w:fill="auto"/>
          </w:tcPr>
          <w:p w14:paraId="417E0BAD" w14:textId="6D54850D" w:rsidR="009F0909" w:rsidRPr="009F0909" w:rsidRDefault="009F0909" w:rsidP="009F0909">
            <w:pPr>
              <w:ind w:firstLine="0"/>
            </w:pPr>
            <w:r>
              <w:t>McDaniel</w:t>
            </w:r>
          </w:p>
        </w:tc>
      </w:tr>
      <w:tr w:rsidR="009F0909" w:rsidRPr="009F0909" w14:paraId="18FC7B2A" w14:textId="77777777" w:rsidTr="009F0909">
        <w:tc>
          <w:tcPr>
            <w:tcW w:w="2179" w:type="dxa"/>
            <w:shd w:val="clear" w:color="auto" w:fill="auto"/>
          </w:tcPr>
          <w:p w14:paraId="686EE5D7" w14:textId="5E8139A9" w:rsidR="009F0909" w:rsidRPr="009F0909" w:rsidRDefault="009F0909" w:rsidP="009F0909">
            <w:pPr>
              <w:ind w:firstLine="0"/>
            </w:pPr>
            <w:r>
              <w:t>McGinnis</w:t>
            </w:r>
          </w:p>
        </w:tc>
        <w:tc>
          <w:tcPr>
            <w:tcW w:w="2179" w:type="dxa"/>
            <w:shd w:val="clear" w:color="auto" w:fill="auto"/>
          </w:tcPr>
          <w:p w14:paraId="01745CCD" w14:textId="1E8DDEA4" w:rsidR="009F0909" w:rsidRPr="009F0909" w:rsidRDefault="009F0909" w:rsidP="009F0909">
            <w:pPr>
              <w:ind w:firstLine="0"/>
            </w:pPr>
            <w:r>
              <w:t>Mitchell</w:t>
            </w:r>
          </w:p>
        </w:tc>
        <w:tc>
          <w:tcPr>
            <w:tcW w:w="2180" w:type="dxa"/>
            <w:shd w:val="clear" w:color="auto" w:fill="auto"/>
          </w:tcPr>
          <w:p w14:paraId="6818C2F7" w14:textId="43A2EFAD" w:rsidR="009F0909" w:rsidRPr="009F0909" w:rsidRDefault="009F0909" w:rsidP="009F0909">
            <w:pPr>
              <w:ind w:firstLine="0"/>
            </w:pPr>
            <w:r>
              <w:t>T. Moore</w:t>
            </w:r>
          </w:p>
        </w:tc>
      </w:tr>
      <w:tr w:rsidR="009F0909" w:rsidRPr="009F0909" w14:paraId="3DDF1631" w14:textId="77777777" w:rsidTr="009F0909">
        <w:tc>
          <w:tcPr>
            <w:tcW w:w="2179" w:type="dxa"/>
            <w:shd w:val="clear" w:color="auto" w:fill="auto"/>
          </w:tcPr>
          <w:p w14:paraId="290DBBBF" w14:textId="5CD19F3B" w:rsidR="009F0909" w:rsidRPr="009F0909" w:rsidRDefault="009F0909" w:rsidP="009F0909">
            <w:pPr>
              <w:ind w:firstLine="0"/>
            </w:pPr>
            <w:r>
              <w:t>A. M. Morgan</w:t>
            </w:r>
          </w:p>
        </w:tc>
        <w:tc>
          <w:tcPr>
            <w:tcW w:w="2179" w:type="dxa"/>
            <w:shd w:val="clear" w:color="auto" w:fill="auto"/>
          </w:tcPr>
          <w:p w14:paraId="0EE85ECA" w14:textId="70D67D09" w:rsidR="009F0909" w:rsidRPr="009F0909" w:rsidRDefault="009F0909" w:rsidP="009F0909">
            <w:pPr>
              <w:ind w:firstLine="0"/>
            </w:pPr>
            <w:r>
              <w:t>T. A. Morgan</w:t>
            </w:r>
          </w:p>
        </w:tc>
        <w:tc>
          <w:tcPr>
            <w:tcW w:w="2180" w:type="dxa"/>
            <w:shd w:val="clear" w:color="auto" w:fill="auto"/>
          </w:tcPr>
          <w:p w14:paraId="03891B0B" w14:textId="6F87C3F8" w:rsidR="009F0909" w:rsidRPr="009F0909" w:rsidRDefault="009F0909" w:rsidP="009F0909">
            <w:pPr>
              <w:ind w:firstLine="0"/>
            </w:pPr>
            <w:r>
              <w:t>Moss</w:t>
            </w:r>
          </w:p>
        </w:tc>
      </w:tr>
      <w:tr w:rsidR="009F0909" w:rsidRPr="009F0909" w14:paraId="3F1FC273" w14:textId="77777777" w:rsidTr="009F0909">
        <w:tc>
          <w:tcPr>
            <w:tcW w:w="2179" w:type="dxa"/>
            <w:shd w:val="clear" w:color="auto" w:fill="auto"/>
          </w:tcPr>
          <w:p w14:paraId="32631B2F" w14:textId="4675EB1E" w:rsidR="009F0909" w:rsidRPr="009F0909" w:rsidRDefault="009F0909" w:rsidP="009F0909">
            <w:pPr>
              <w:ind w:firstLine="0"/>
            </w:pPr>
            <w:r>
              <w:t>Murphy</w:t>
            </w:r>
          </w:p>
        </w:tc>
        <w:tc>
          <w:tcPr>
            <w:tcW w:w="2179" w:type="dxa"/>
            <w:shd w:val="clear" w:color="auto" w:fill="auto"/>
          </w:tcPr>
          <w:p w14:paraId="1F16BB8F" w14:textId="34C9B8A3" w:rsidR="009F0909" w:rsidRPr="009F0909" w:rsidRDefault="009F0909" w:rsidP="009F0909">
            <w:pPr>
              <w:ind w:firstLine="0"/>
            </w:pPr>
            <w:r>
              <w:t>Neese</w:t>
            </w:r>
          </w:p>
        </w:tc>
        <w:tc>
          <w:tcPr>
            <w:tcW w:w="2180" w:type="dxa"/>
            <w:shd w:val="clear" w:color="auto" w:fill="auto"/>
          </w:tcPr>
          <w:p w14:paraId="46261C7D" w14:textId="39BD1DC8" w:rsidR="009F0909" w:rsidRPr="009F0909" w:rsidRDefault="009F0909" w:rsidP="009F0909">
            <w:pPr>
              <w:ind w:firstLine="0"/>
            </w:pPr>
            <w:r>
              <w:t>B. Newton</w:t>
            </w:r>
          </w:p>
        </w:tc>
      </w:tr>
      <w:tr w:rsidR="009F0909" w:rsidRPr="009F0909" w14:paraId="220F49DB" w14:textId="77777777" w:rsidTr="009F0909">
        <w:tc>
          <w:tcPr>
            <w:tcW w:w="2179" w:type="dxa"/>
            <w:shd w:val="clear" w:color="auto" w:fill="auto"/>
          </w:tcPr>
          <w:p w14:paraId="407383DA" w14:textId="272C4FF5" w:rsidR="009F0909" w:rsidRPr="009F0909" w:rsidRDefault="009F0909" w:rsidP="009F0909">
            <w:pPr>
              <w:ind w:firstLine="0"/>
            </w:pPr>
            <w:r>
              <w:t>W. Newton</w:t>
            </w:r>
          </w:p>
        </w:tc>
        <w:tc>
          <w:tcPr>
            <w:tcW w:w="2179" w:type="dxa"/>
            <w:shd w:val="clear" w:color="auto" w:fill="auto"/>
          </w:tcPr>
          <w:p w14:paraId="2A962660" w14:textId="6A043CB9" w:rsidR="009F0909" w:rsidRPr="009F0909" w:rsidRDefault="009F0909" w:rsidP="009F0909">
            <w:pPr>
              <w:ind w:firstLine="0"/>
            </w:pPr>
            <w:r>
              <w:t>Nutt</w:t>
            </w:r>
          </w:p>
        </w:tc>
        <w:tc>
          <w:tcPr>
            <w:tcW w:w="2180" w:type="dxa"/>
            <w:shd w:val="clear" w:color="auto" w:fill="auto"/>
          </w:tcPr>
          <w:p w14:paraId="5D4B0518" w14:textId="3F9A736D" w:rsidR="009F0909" w:rsidRPr="009F0909" w:rsidRDefault="009F0909" w:rsidP="009F0909">
            <w:pPr>
              <w:ind w:firstLine="0"/>
            </w:pPr>
            <w:r>
              <w:t>O'Neal</w:t>
            </w:r>
          </w:p>
        </w:tc>
      </w:tr>
      <w:tr w:rsidR="009F0909" w:rsidRPr="009F0909" w14:paraId="611FAA70" w14:textId="77777777" w:rsidTr="009F0909">
        <w:tc>
          <w:tcPr>
            <w:tcW w:w="2179" w:type="dxa"/>
            <w:shd w:val="clear" w:color="auto" w:fill="auto"/>
          </w:tcPr>
          <w:p w14:paraId="3F910BC2" w14:textId="234AFDDB" w:rsidR="009F0909" w:rsidRPr="009F0909" w:rsidRDefault="009F0909" w:rsidP="009F0909">
            <w:pPr>
              <w:ind w:firstLine="0"/>
            </w:pPr>
            <w:r>
              <w:t>Oremus</w:t>
            </w:r>
          </w:p>
        </w:tc>
        <w:tc>
          <w:tcPr>
            <w:tcW w:w="2179" w:type="dxa"/>
            <w:shd w:val="clear" w:color="auto" w:fill="auto"/>
          </w:tcPr>
          <w:p w14:paraId="3A7CE9F8" w14:textId="0EF98B8F" w:rsidR="009F0909" w:rsidRPr="009F0909" w:rsidRDefault="009F0909" w:rsidP="009F0909">
            <w:pPr>
              <w:ind w:firstLine="0"/>
            </w:pPr>
            <w:r>
              <w:t>Ott</w:t>
            </w:r>
          </w:p>
        </w:tc>
        <w:tc>
          <w:tcPr>
            <w:tcW w:w="2180" w:type="dxa"/>
            <w:shd w:val="clear" w:color="auto" w:fill="auto"/>
          </w:tcPr>
          <w:p w14:paraId="6528966C" w14:textId="166BADFD" w:rsidR="009F0909" w:rsidRPr="009F0909" w:rsidRDefault="009F0909" w:rsidP="009F0909">
            <w:pPr>
              <w:ind w:firstLine="0"/>
            </w:pPr>
            <w:r>
              <w:t>Pace</w:t>
            </w:r>
          </w:p>
        </w:tc>
      </w:tr>
      <w:tr w:rsidR="009F0909" w:rsidRPr="009F0909" w14:paraId="06D75061" w14:textId="77777777" w:rsidTr="009F0909">
        <w:tc>
          <w:tcPr>
            <w:tcW w:w="2179" w:type="dxa"/>
            <w:shd w:val="clear" w:color="auto" w:fill="auto"/>
          </w:tcPr>
          <w:p w14:paraId="16DA7889" w14:textId="3BFE8FDD" w:rsidR="009F0909" w:rsidRPr="009F0909" w:rsidRDefault="009F0909" w:rsidP="009F0909">
            <w:pPr>
              <w:ind w:firstLine="0"/>
            </w:pPr>
            <w:r>
              <w:t>Pedalino</w:t>
            </w:r>
          </w:p>
        </w:tc>
        <w:tc>
          <w:tcPr>
            <w:tcW w:w="2179" w:type="dxa"/>
            <w:shd w:val="clear" w:color="auto" w:fill="auto"/>
          </w:tcPr>
          <w:p w14:paraId="564EDE2F" w14:textId="2FE1D9AB" w:rsidR="009F0909" w:rsidRPr="009F0909" w:rsidRDefault="009F0909" w:rsidP="009F0909">
            <w:pPr>
              <w:ind w:firstLine="0"/>
            </w:pPr>
            <w:r>
              <w:t>Pendarvis</w:t>
            </w:r>
          </w:p>
        </w:tc>
        <w:tc>
          <w:tcPr>
            <w:tcW w:w="2180" w:type="dxa"/>
            <w:shd w:val="clear" w:color="auto" w:fill="auto"/>
          </w:tcPr>
          <w:p w14:paraId="2AAE96AE" w14:textId="06683A6F" w:rsidR="009F0909" w:rsidRPr="009F0909" w:rsidRDefault="009F0909" w:rsidP="009F0909">
            <w:pPr>
              <w:ind w:firstLine="0"/>
            </w:pPr>
            <w:r>
              <w:t>Pope</w:t>
            </w:r>
          </w:p>
        </w:tc>
      </w:tr>
      <w:tr w:rsidR="009F0909" w:rsidRPr="009F0909" w14:paraId="4AB96FF3" w14:textId="77777777" w:rsidTr="009F0909">
        <w:tc>
          <w:tcPr>
            <w:tcW w:w="2179" w:type="dxa"/>
            <w:shd w:val="clear" w:color="auto" w:fill="auto"/>
          </w:tcPr>
          <w:p w14:paraId="0D335170" w14:textId="67966879" w:rsidR="009F0909" w:rsidRPr="009F0909" w:rsidRDefault="009F0909" w:rsidP="009F0909">
            <w:pPr>
              <w:ind w:firstLine="0"/>
            </w:pPr>
            <w:r>
              <w:t>Robbins</w:t>
            </w:r>
          </w:p>
        </w:tc>
        <w:tc>
          <w:tcPr>
            <w:tcW w:w="2179" w:type="dxa"/>
            <w:shd w:val="clear" w:color="auto" w:fill="auto"/>
          </w:tcPr>
          <w:p w14:paraId="04C7F202" w14:textId="1032D3FC" w:rsidR="009F0909" w:rsidRPr="009F0909" w:rsidRDefault="009F0909" w:rsidP="009F0909">
            <w:pPr>
              <w:ind w:firstLine="0"/>
            </w:pPr>
            <w:r>
              <w:t>Rose</w:t>
            </w:r>
          </w:p>
        </w:tc>
        <w:tc>
          <w:tcPr>
            <w:tcW w:w="2180" w:type="dxa"/>
            <w:shd w:val="clear" w:color="auto" w:fill="auto"/>
          </w:tcPr>
          <w:p w14:paraId="059BF2AC" w14:textId="08FB1EDA" w:rsidR="009F0909" w:rsidRPr="009F0909" w:rsidRDefault="009F0909" w:rsidP="009F0909">
            <w:pPr>
              <w:ind w:firstLine="0"/>
            </w:pPr>
            <w:r>
              <w:t>Rutherford</w:t>
            </w:r>
          </w:p>
        </w:tc>
      </w:tr>
      <w:tr w:rsidR="009F0909" w:rsidRPr="009F0909" w14:paraId="672D7F92" w14:textId="77777777" w:rsidTr="009F0909">
        <w:tc>
          <w:tcPr>
            <w:tcW w:w="2179" w:type="dxa"/>
            <w:shd w:val="clear" w:color="auto" w:fill="auto"/>
          </w:tcPr>
          <w:p w14:paraId="47089159" w14:textId="24DB3C6E" w:rsidR="009F0909" w:rsidRPr="009F0909" w:rsidRDefault="009F0909" w:rsidP="009F0909">
            <w:pPr>
              <w:ind w:firstLine="0"/>
            </w:pPr>
            <w:r>
              <w:t>Sandifer</w:t>
            </w:r>
          </w:p>
        </w:tc>
        <w:tc>
          <w:tcPr>
            <w:tcW w:w="2179" w:type="dxa"/>
            <w:shd w:val="clear" w:color="auto" w:fill="auto"/>
          </w:tcPr>
          <w:p w14:paraId="2EBCD588" w14:textId="09AA1A63" w:rsidR="009F0909" w:rsidRPr="009F0909" w:rsidRDefault="009F0909" w:rsidP="009F0909">
            <w:pPr>
              <w:ind w:firstLine="0"/>
            </w:pPr>
            <w:r>
              <w:t>Schuessler</w:t>
            </w:r>
          </w:p>
        </w:tc>
        <w:tc>
          <w:tcPr>
            <w:tcW w:w="2180" w:type="dxa"/>
            <w:shd w:val="clear" w:color="auto" w:fill="auto"/>
          </w:tcPr>
          <w:p w14:paraId="1D587FDA" w14:textId="5DC2F3F2" w:rsidR="009F0909" w:rsidRPr="009F0909" w:rsidRDefault="009F0909" w:rsidP="009F0909">
            <w:pPr>
              <w:ind w:firstLine="0"/>
            </w:pPr>
            <w:r>
              <w:t>Sessions</w:t>
            </w:r>
          </w:p>
        </w:tc>
      </w:tr>
      <w:tr w:rsidR="009F0909" w:rsidRPr="009F0909" w14:paraId="1D8FD1CA" w14:textId="77777777" w:rsidTr="009F0909">
        <w:tc>
          <w:tcPr>
            <w:tcW w:w="2179" w:type="dxa"/>
            <w:shd w:val="clear" w:color="auto" w:fill="auto"/>
          </w:tcPr>
          <w:p w14:paraId="5783F8C7" w14:textId="1B157CA8" w:rsidR="009F0909" w:rsidRPr="009F0909" w:rsidRDefault="009F0909" w:rsidP="009F0909">
            <w:pPr>
              <w:ind w:firstLine="0"/>
            </w:pPr>
            <w:r>
              <w:t>G. M. Smith</w:t>
            </w:r>
          </w:p>
        </w:tc>
        <w:tc>
          <w:tcPr>
            <w:tcW w:w="2179" w:type="dxa"/>
            <w:shd w:val="clear" w:color="auto" w:fill="auto"/>
          </w:tcPr>
          <w:p w14:paraId="7CEBC3FB" w14:textId="225C0888" w:rsidR="009F0909" w:rsidRPr="009F0909" w:rsidRDefault="009F0909" w:rsidP="009F0909">
            <w:pPr>
              <w:ind w:firstLine="0"/>
            </w:pPr>
            <w:r>
              <w:t>M. M. Smith</w:t>
            </w:r>
          </w:p>
        </w:tc>
        <w:tc>
          <w:tcPr>
            <w:tcW w:w="2180" w:type="dxa"/>
            <w:shd w:val="clear" w:color="auto" w:fill="auto"/>
          </w:tcPr>
          <w:p w14:paraId="7BCA5E47" w14:textId="3FC01888" w:rsidR="009F0909" w:rsidRPr="009F0909" w:rsidRDefault="009F0909" w:rsidP="009F0909">
            <w:pPr>
              <w:ind w:firstLine="0"/>
            </w:pPr>
            <w:r>
              <w:t>Stavrinakis</w:t>
            </w:r>
          </w:p>
        </w:tc>
      </w:tr>
      <w:tr w:rsidR="009F0909" w:rsidRPr="009F0909" w14:paraId="79019F75" w14:textId="77777777" w:rsidTr="009F0909">
        <w:tc>
          <w:tcPr>
            <w:tcW w:w="2179" w:type="dxa"/>
            <w:shd w:val="clear" w:color="auto" w:fill="auto"/>
          </w:tcPr>
          <w:p w14:paraId="316FFFEF" w14:textId="4779EC0D" w:rsidR="009F0909" w:rsidRPr="009F0909" w:rsidRDefault="009F0909" w:rsidP="009F0909">
            <w:pPr>
              <w:ind w:firstLine="0"/>
            </w:pPr>
            <w:r>
              <w:t>Taylor</w:t>
            </w:r>
          </w:p>
        </w:tc>
        <w:tc>
          <w:tcPr>
            <w:tcW w:w="2179" w:type="dxa"/>
            <w:shd w:val="clear" w:color="auto" w:fill="auto"/>
          </w:tcPr>
          <w:p w14:paraId="30BA4D97" w14:textId="2B6195FA" w:rsidR="009F0909" w:rsidRPr="009F0909" w:rsidRDefault="009F0909" w:rsidP="009F0909">
            <w:pPr>
              <w:ind w:firstLine="0"/>
            </w:pPr>
            <w:r>
              <w:t>Tedder</w:t>
            </w:r>
          </w:p>
        </w:tc>
        <w:tc>
          <w:tcPr>
            <w:tcW w:w="2180" w:type="dxa"/>
            <w:shd w:val="clear" w:color="auto" w:fill="auto"/>
          </w:tcPr>
          <w:p w14:paraId="763F648E" w14:textId="59C356D5" w:rsidR="009F0909" w:rsidRPr="009F0909" w:rsidRDefault="009F0909" w:rsidP="009F0909">
            <w:pPr>
              <w:ind w:firstLine="0"/>
            </w:pPr>
            <w:r>
              <w:t>Thayer</w:t>
            </w:r>
          </w:p>
        </w:tc>
      </w:tr>
      <w:tr w:rsidR="009F0909" w:rsidRPr="009F0909" w14:paraId="11A26796" w14:textId="77777777" w:rsidTr="009F0909">
        <w:tc>
          <w:tcPr>
            <w:tcW w:w="2179" w:type="dxa"/>
            <w:shd w:val="clear" w:color="auto" w:fill="auto"/>
          </w:tcPr>
          <w:p w14:paraId="4E4F3FB8" w14:textId="35E7205E" w:rsidR="009F0909" w:rsidRPr="009F0909" w:rsidRDefault="009F0909" w:rsidP="009F0909">
            <w:pPr>
              <w:ind w:firstLine="0"/>
            </w:pPr>
            <w:r>
              <w:t>Thigpen</w:t>
            </w:r>
          </w:p>
        </w:tc>
        <w:tc>
          <w:tcPr>
            <w:tcW w:w="2179" w:type="dxa"/>
            <w:shd w:val="clear" w:color="auto" w:fill="auto"/>
          </w:tcPr>
          <w:p w14:paraId="514C4531" w14:textId="7ED17AB4" w:rsidR="009F0909" w:rsidRPr="009F0909" w:rsidRDefault="009F0909" w:rsidP="009F0909">
            <w:pPr>
              <w:ind w:firstLine="0"/>
            </w:pPr>
            <w:r>
              <w:t>Trantham</w:t>
            </w:r>
          </w:p>
        </w:tc>
        <w:tc>
          <w:tcPr>
            <w:tcW w:w="2180" w:type="dxa"/>
            <w:shd w:val="clear" w:color="auto" w:fill="auto"/>
          </w:tcPr>
          <w:p w14:paraId="76075059" w14:textId="455D5350" w:rsidR="009F0909" w:rsidRPr="009F0909" w:rsidRDefault="009F0909" w:rsidP="009F0909">
            <w:pPr>
              <w:ind w:firstLine="0"/>
            </w:pPr>
            <w:r>
              <w:t>Vaughan</w:t>
            </w:r>
          </w:p>
        </w:tc>
      </w:tr>
      <w:tr w:rsidR="009F0909" w:rsidRPr="009F0909" w14:paraId="2AE33AEA" w14:textId="77777777" w:rsidTr="009F0909">
        <w:tc>
          <w:tcPr>
            <w:tcW w:w="2179" w:type="dxa"/>
            <w:shd w:val="clear" w:color="auto" w:fill="auto"/>
          </w:tcPr>
          <w:p w14:paraId="1E6CA5B5" w14:textId="2851EAB9" w:rsidR="009F0909" w:rsidRPr="009F0909" w:rsidRDefault="009F0909" w:rsidP="009F0909">
            <w:pPr>
              <w:ind w:firstLine="0"/>
            </w:pPr>
            <w:r>
              <w:t>Weeks</w:t>
            </w:r>
          </w:p>
        </w:tc>
        <w:tc>
          <w:tcPr>
            <w:tcW w:w="2179" w:type="dxa"/>
            <w:shd w:val="clear" w:color="auto" w:fill="auto"/>
          </w:tcPr>
          <w:p w14:paraId="491DDDC8" w14:textId="69A679B2" w:rsidR="009F0909" w:rsidRPr="009F0909" w:rsidRDefault="009F0909" w:rsidP="009F0909">
            <w:pPr>
              <w:ind w:firstLine="0"/>
            </w:pPr>
            <w:r>
              <w:t>West</w:t>
            </w:r>
          </w:p>
        </w:tc>
        <w:tc>
          <w:tcPr>
            <w:tcW w:w="2180" w:type="dxa"/>
            <w:shd w:val="clear" w:color="auto" w:fill="auto"/>
          </w:tcPr>
          <w:p w14:paraId="19D21102" w14:textId="32978E3C" w:rsidR="009F0909" w:rsidRPr="009F0909" w:rsidRDefault="009F0909" w:rsidP="009F0909">
            <w:pPr>
              <w:ind w:firstLine="0"/>
            </w:pPr>
            <w:r>
              <w:t>Wetmore</w:t>
            </w:r>
          </w:p>
        </w:tc>
      </w:tr>
      <w:tr w:rsidR="009F0909" w:rsidRPr="009F0909" w14:paraId="687616AD" w14:textId="77777777" w:rsidTr="009F0909">
        <w:tc>
          <w:tcPr>
            <w:tcW w:w="2179" w:type="dxa"/>
            <w:shd w:val="clear" w:color="auto" w:fill="auto"/>
          </w:tcPr>
          <w:p w14:paraId="6A57FDE5" w14:textId="7B387533" w:rsidR="009F0909" w:rsidRPr="009F0909" w:rsidRDefault="009F0909" w:rsidP="009F0909">
            <w:pPr>
              <w:keepNext/>
              <w:ind w:firstLine="0"/>
            </w:pPr>
            <w:r>
              <w:t>White</w:t>
            </w:r>
          </w:p>
        </w:tc>
        <w:tc>
          <w:tcPr>
            <w:tcW w:w="2179" w:type="dxa"/>
            <w:shd w:val="clear" w:color="auto" w:fill="auto"/>
          </w:tcPr>
          <w:p w14:paraId="4CB420B1" w14:textId="3FF52AD3" w:rsidR="009F0909" w:rsidRPr="009F0909" w:rsidRDefault="009F0909" w:rsidP="009F0909">
            <w:pPr>
              <w:keepNext/>
              <w:ind w:firstLine="0"/>
            </w:pPr>
            <w:r>
              <w:t>Whitmire</w:t>
            </w:r>
          </w:p>
        </w:tc>
        <w:tc>
          <w:tcPr>
            <w:tcW w:w="2180" w:type="dxa"/>
            <w:shd w:val="clear" w:color="auto" w:fill="auto"/>
          </w:tcPr>
          <w:p w14:paraId="355712B9" w14:textId="3B78BFE3" w:rsidR="009F0909" w:rsidRPr="009F0909" w:rsidRDefault="009F0909" w:rsidP="009F0909">
            <w:pPr>
              <w:keepNext/>
              <w:ind w:firstLine="0"/>
            </w:pPr>
            <w:r>
              <w:t>Williams</w:t>
            </w:r>
          </w:p>
        </w:tc>
      </w:tr>
      <w:tr w:rsidR="009F0909" w:rsidRPr="009F0909" w14:paraId="028A5722" w14:textId="77777777" w:rsidTr="009F0909">
        <w:tc>
          <w:tcPr>
            <w:tcW w:w="2179" w:type="dxa"/>
            <w:shd w:val="clear" w:color="auto" w:fill="auto"/>
          </w:tcPr>
          <w:p w14:paraId="1550D207" w14:textId="22663C23" w:rsidR="009F0909" w:rsidRPr="009F0909" w:rsidRDefault="009F0909" w:rsidP="009F0909">
            <w:pPr>
              <w:keepNext/>
              <w:ind w:firstLine="0"/>
            </w:pPr>
            <w:r>
              <w:t>Wooten</w:t>
            </w:r>
          </w:p>
        </w:tc>
        <w:tc>
          <w:tcPr>
            <w:tcW w:w="2179" w:type="dxa"/>
            <w:shd w:val="clear" w:color="auto" w:fill="auto"/>
          </w:tcPr>
          <w:p w14:paraId="58960E97" w14:textId="471DC7EE" w:rsidR="009F0909" w:rsidRPr="009F0909" w:rsidRDefault="009F0909" w:rsidP="009F0909">
            <w:pPr>
              <w:keepNext/>
              <w:ind w:firstLine="0"/>
            </w:pPr>
            <w:r>
              <w:t>Yow</w:t>
            </w:r>
          </w:p>
        </w:tc>
        <w:tc>
          <w:tcPr>
            <w:tcW w:w="2180" w:type="dxa"/>
            <w:shd w:val="clear" w:color="auto" w:fill="auto"/>
          </w:tcPr>
          <w:p w14:paraId="0FBA8B9A" w14:textId="77777777" w:rsidR="009F0909" w:rsidRPr="009F0909" w:rsidRDefault="009F0909" w:rsidP="009F0909">
            <w:pPr>
              <w:keepNext/>
              <w:ind w:firstLine="0"/>
            </w:pPr>
          </w:p>
        </w:tc>
      </w:tr>
    </w:tbl>
    <w:p w14:paraId="7CE9D421" w14:textId="77777777" w:rsidR="009F0909" w:rsidRDefault="009F0909" w:rsidP="009F0909"/>
    <w:p w14:paraId="2491163E" w14:textId="7B6FA9D1" w:rsidR="009F0909" w:rsidRDefault="009F0909" w:rsidP="009F0909">
      <w:pPr>
        <w:jc w:val="center"/>
        <w:rPr>
          <w:b/>
        </w:rPr>
      </w:pPr>
      <w:r w:rsidRPr="009F0909">
        <w:rPr>
          <w:b/>
        </w:rPr>
        <w:t>Total--110</w:t>
      </w:r>
    </w:p>
    <w:p w14:paraId="05D2BDF3" w14:textId="00CDD30C" w:rsidR="009F0909" w:rsidRDefault="009F0909" w:rsidP="009F0909">
      <w:pPr>
        <w:jc w:val="center"/>
        <w:rPr>
          <w:b/>
        </w:rPr>
      </w:pPr>
    </w:p>
    <w:p w14:paraId="24B2BDBC" w14:textId="77777777" w:rsidR="009F0909" w:rsidRDefault="009F0909" w:rsidP="009F0909">
      <w:pPr>
        <w:ind w:firstLine="0"/>
      </w:pPr>
      <w:r w:rsidRPr="009F0909">
        <w:t xml:space="preserve"> </w:t>
      </w:r>
      <w:r>
        <w:t>Those who voted in the negative are:</w:t>
      </w:r>
    </w:p>
    <w:p w14:paraId="4CBBAFCF" w14:textId="77777777" w:rsidR="009F0909" w:rsidRDefault="009F0909" w:rsidP="009F0909"/>
    <w:p w14:paraId="11B4569C" w14:textId="77777777" w:rsidR="009F0909" w:rsidRDefault="009F0909" w:rsidP="009F0909">
      <w:pPr>
        <w:jc w:val="center"/>
        <w:rPr>
          <w:b/>
        </w:rPr>
      </w:pPr>
      <w:r w:rsidRPr="009F0909">
        <w:rPr>
          <w:b/>
        </w:rPr>
        <w:t>Total--0</w:t>
      </w:r>
    </w:p>
    <w:p w14:paraId="5D450C26" w14:textId="77777777" w:rsidR="009F0909" w:rsidRDefault="009F0909" w:rsidP="009F0909">
      <w:r>
        <w:t xml:space="preserve">Section 11 was adopted. </w:t>
      </w:r>
    </w:p>
    <w:p w14:paraId="159089EF" w14:textId="650854C3" w:rsidR="009F0909" w:rsidRDefault="009F0909" w:rsidP="009F0909"/>
    <w:p w14:paraId="0BA8ACDC" w14:textId="47ADC121" w:rsidR="009F0909" w:rsidRDefault="009F0909" w:rsidP="009F0909">
      <w:pPr>
        <w:keepNext/>
        <w:jc w:val="center"/>
        <w:rPr>
          <w:b/>
        </w:rPr>
      </w:pPr>
      <w:r w:rsidRPr="009F0909">
        <w:rPr>
          <w:b/>
        </w:rPr>
        <w:t>SECTION 15</w:t>
      </w:r>
    </w:p>
    <w:p w14:paraId="45989879" w14:textId="77777777" w:rsidR="009F0909" w:rsidRDefault="009F0909" w:rsidP="009F0909">
      <w:r>
        <w:t xml:space="preserve">The yeas and nays were taken resulting as follows: </w:t>
      </w:r>
    </w:p>
    <w:p w14:paraId="6FD6D904" w14:textId="25685C37" w:rsidR="009F0909" w:rsidRDefault="009F0909" w:rsidP="009F0909">
      <w:pPr>
        <w:jc w:val="center"/>
      </w:pPr>
      <w:r>
        <w:t xml:space="preserve"> </w:t>
      </w:r>
      <w:bookmarkStart w:id="41" w:name="vote_start117"/>
      <w:bookmarkEnd w:id="41"/>
      <w:r>
        <w:t>Yeas 117; Nays 0</w:t>
      </w:r>
    </w:p>
    <w:p w14:paraId="2FA67BBB" w14:textId="20E56EEE" w:rsidR="009F0909" w:rsidRDefault="009F0909" w:rsidP="009F0909">
      <w:pPr>
        <w:jc w:val="center"/>
      </w:pPr>
    </w:p>
    <w:p w14:paraId="22E9FC9A"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349D196F" w14:textId="77777777" w:rsidTr="009F0909">
        <w:tc>
          <w:tcPr>
            <w:tcW w:w="2179" w:type="dxa"/>
            <w:shd w:val="clear" w:color="auto" w:fill="auto"/>
          </w:tcPr>
          <w:p w14:paraId="34BBA753" w14:textId="7B8E66F0" w:rsidR="009F0909" w:rsidRPr="009F0909" w:rsidRDefault="009F0909" w:rsidP="009F0909">
            <w:pPr>
              <w:keepNext/>
              <w:ind w:firstLine="0"/>
            </w:pPr>
            <w:r>
              <w:t>Alexander</w:t>
            </w:r>
          </w:p>
        </w:tc>
        <w:tc>
          <w:tcPr>
            <w:tcW w:w="2179" w:type="dxa"/>
            <w:shd w:val="clear" w:color="auto" w:fill="auto"/>
          </w:tcPr>
          <w:p w14:paraId="1E0EDE4A" w14:textId="21100099" w:rsidR="009F0909" w:rsidRPr="009F0909" w:rsidRDefault="009F0909" w:rsidP="009F0909">
            <w:pPr>
              <w:keepNext/>
              <w:ind w:firstLine="0"/>
            </w:pPr>
            <w:r>
              <w:t>Atkinson</w:t>
            </w:r>
          </w:p>
        </w:tc>
        <w:tc>
          <w:tcPr>
            <w:tcW w:w="2180" w:type="dxa"/>
            <w:shd w:val="clear" w:color="auto" w:fill="auto"/>
          </w:tcPr>
          <w:p w14:paraId="3B728D22" w14:textId="7DF3A759" w:rsidR="009F0909" w:rsidRPr="009F0909" w:rsidRDefault="009F0909" w:rsidP="009F0909">
            <w:pPr>
              <w:keepNext/>
              <w:ind w:firstLine="0"/>
            </w:pPr>
            <w:r>
              <w:t>Bailey</w:t>
            </w:r>
          </w:p>
        </w:tc>
      </w:tr>
      <w:tr w:rsidR="009F0909" w:rsidRPr="009F0909" w14:paraId="44BDE640" w14:textId="77777777" w:rsidTr="009F0909">
        <w:tc>
          <w:tcPr>
            <w:tcW w:w="2179" w:type="dxa"/>
            <w:shd w:val="clear" w:color="auto" w:fill="auto"/>
          </w:tcPr>
          <w:p w14:paraId="09E58720" w14:textId="07680343" w:rsidR="009F0909" w:rsidRPr="009F0909" w:rsidRDefault="009F0909" w:rsidP="009F0909">
            <w:pPr>
              <w:ind w:firstLine="0"/>
            </w:pPr>
            <w:r>
              <w:t>Ballentine</w:t>
            </w:r>
          </w:p>
        </w:tc>
        <w:tc>
          <w:tcPr>
            <w:tcW w:w="2179" w:type="dxa"/>
            <w:shd w:val="clear" w:color="auto" w:fill="auto"/>
          </w:tcPr>
          <w:p w14:paraId="457D9B42" w14:textId="3C51D39E" w:rsidR="009F0909" w:rsidRPr="009F0909" w:rsidRDefault="009F0909" w:rsidP="009F0909">
            <w:pPr>
              <w:ind w:firstLine="0"/>
            </w:pPr>
            <w:r>
              <w:t>Bamberg</w:t>
            </w:r>
          </w:p>
        </w:tc>
        <w:tc>
          <w:tcPr>
            <w:tcW w:w="2180" w:type="dxa"/>
            <w:shd w:val="clear" w:color="auto" w:fill="auto"/>
          </w:tcPr>
          <w:p w14:paraId="7EBA1B7F" w14:textId="2A3029AB" w:rsidR="009F0909" w:rsidRPr="009F0909" w:rsidRDefault="009F0909" w:rsidP="009F0909">
            <w:pPr>
              <w:ind w:firstLine="0"/>
            </w:pPr>
            <w:r>
              <w:t>Bannister</w:t>
            </w:r>
          </w:p>
        </w:tc>
      </w:tr>
      <w:tr w:rsidR="009F0909" w:rsidRPr="009F0909" w14:paraId="0CF52890" w14:textId="77777777" w:rsidTr="009F0909">
        <w:tc>
          <w:tcPr>
            <w:tcW w:w="2179" w:type="dxa"/>
            <w:shd w:val="clear" w:color="auto" w:fill="auto"/>
          </w:tcPr>
          <w:p w14:paraId="4436FCB1" w14:textId="14BB53B9" w:rsidR="009F0909" w:rsidRPr="009F0909" w:rsidRDefault="009F0909" w:rsidP="009F0909">
            <w:pPr>
              <w:ind w:firstLine="0"/>
            </w:pPr>
            <w:r>
              <w:t>Bauer</w:t>
            </w:r>
          </w:p>
        </w:tc>
        <w:tc>
          <w:tcPr>
            <w:tcW w:w="2179" w:type="dxa"/>
            <w:shd w:val="clear" w:color="auto" w:fill="auto"/>
          </w:tcPr>
          <w:p w14:paraId="0C88EB2B" w14:textId="7187A86F" w:rsidR="009F0909" w:rsidRPr="009F0909" w:rsidRDefault="009F0909" w:rsidP="009F0909">
            <w:pPr>
              <w:ind w:firstLine="0"/>
            </w:pPr>
            <w:r>
              <w:t>Beach</w:t>
            </w:r>
          </w:p>
        </w:tc>
        <w:tc>
          <w:tcPr>
            <w:tcW w:w="2180" w:type="dxa"/>
            <w:shd w:val="clear" w:color="auto" w:fill="auto"/>
          </w:tcPr>
          <w:p w14:paraId="7BB2946E" w14:textId="7C55AE6B" w:rsidR="009F0909" w:rsidRPr="009F0909" w:rsidRDefault="009F0909" w:rsidP="009F0909">
            <w:pPr>
              <w:ind w:firstLine="0"/>
            </w:pPr>
            <w:r>
              <w:t>Bernstein</w:t>
            </w:r>
          </w:p>
        </w:tc>
      </w:tr>
      <w:tr w:rsidR="009F0909" w:rsidRPr="009F0909" w14:paraId="43B595C1" w14:textId="77777777" w:rsidTr="009F0909">
        <w:tc>
          <w:tcPr>
            <w:tcW w:w="2179" w:type="dxa"/>
            <w:shd w:val="clear" w:color="auto" w:fill="auto"/>
          </w:tcPr>
          <w:p w14:paraId="3421E5AB" w14:textId="7E114810" w:rsidR="009F0909" w:rsidRPr="009F0909" w:rsidRDefault="009F0909" w:rsidP="009F0909">
            <w:pPr>
              <w:ind w:firstLine="0"/>
            </w:pPr>
            <w:r>
              <w:t>Blackwell</w:t>
            </w:r>
          </w:p>
        </w:tc>
        <w:tc>
          <w:tcPr>
            <w:tcW w:w="2179" w:type="dxa"/>
            <w:shd w:val="clear" w:color="auto" w:fill="auto"/>
          </w:tcPr>
          <w:p w14:paraId="1374A44B" w14:textId="78067E20" w:rsidR="009F0909" w:rsidRPr="009F0909" w:rsidRDefault="009F0909" w:rsidP="009F0909">
            <w:pPr>
              <w:ind w:firstLine="0"/>
            </w:pPr>
            <w:r>
              <w:t>Bradley</w:t>
            </w:r>
          </w:p>
        </w:tc>
        <w:tc>
          <w:tcPr>
            <w:tcW w:w="2180" w:type="dxa"/>
            <w:shd w:val="clear" w:color="auto" w:fill="auto"/>
          </w:tcPr>
          <w:p w14:paraId="7CCF9C8C" w14:textId="2C219C9E" w:rsidR="009F0909" w:rsidRPr="009F0909" w:rsidRDefault="009F0909" w:rsidP="009F0909">
            <w:pPr>
              <w:ind w:firstLine="0"/>
            </w:pPr>
            <w:r>
              <w:t>Brewer</w:t>
            </w:r>
          </w:p>
        </w:tc>
      </w:tr>
      <w:tr w:rsidR="009F0909" w:rsidRPr="009F0909" w14:paraId="6CB6CC85" w14:textId="77777777" w:rsidTr="009F0909">
        <w:tc>
          <w:tcPr>
            <w:tcW w:w="2179" w:type="dxa"/>
            <w:shd w:val="clear" w:color="auto" w:fill="auto"/>
          </w:tcPr>
          <w:p w14:paraId="283EE05C" w14:textId="20823124" w:rsidR="009F0909" w:rsidRPr="009F0909" w:rsidRDefault="009F0909" w:rsidP="009F0909">
            <w:pPr>
              <w:ind w:firstLine="0"/>
            </w:pPr>
            <w:r>
              <w:t>Brittain</w:t>
            </w:r>
          </w:p>
        </w:tc>
        <w:tc>
          <w:tcPr>
            <w:tcW w:w="2179" w:type="dxa"/>
            <w:shd w:val="clear" w:color="auto" w:fill="auto"/>
          </w:tcPr>
          <w:p w14:paraId="0F31FBB2" w14:textId="3DA40074" w:rsidR="009F0909" w:rsidRPr="009F0909" w:rsidRDefault="009F0909" w:rsidP="009F0909">
            <w:pPr>
              <w:ind w:firstLine="0"/>
            </w:pPr>
            <w:r>
              <w:t>Burns</w:t>
            </w:r>
          </w:p>
        </w:tc>
        <w:tc>
          <w:tcPr>
            <w:tcW w:w="2180" w:type="dxa"/>
            <w:shd w:val="clear" w:color="auto" w:fill="auto"/>
          </w:tcPr>
          <w:p w14:paraId="0B91A014" w14:textId="57B23BD4" w:rsidR="009F0909" w:rsidRPr="009F0909" w:rsidRDefault="009F0909" w:rsidP="009F0909">
            <w:pPr>
              <w:ind w:firstLine="0"/>
            </w:pPr>
            <w:r>
              <w:t>Bustos</w:t>
            </w:r>
          </w:p>
        </w:tc>
      </w:tr>
      <w:tr w:rsidR="009F0909" w:rsidRPr="009F0909" w14:paraId="3F416414" w14:textId="77777777" w:rsidTr="009F0909">
        <w:tc>
          <w:tcPr>
            <w:tcW w:w="2179" w:type="dxa"/>
            <w:shd w:val="clear" w:color="auto" w:fill="auto"/>
          </w:tcPr>
          <w:p w14:paraId="3BD0FF6E" w14:textId="6BAE1E1D" w:rsidR="009F0909" w:rsidRPr="009F0909" w:rsidRDefault="009F0909" w:rsidP="009F0909">
            <w:pPr>
              <w:ind w:firstLine="0"/>
            </w:pPr>
            <w:r>
              <w:t>Calhoon</w:t>
            </w:r>
          </w:p>
        </w:tc>
        <w:tc>
          <w:tcPr>
            <w:tcW w:w="2179" w:type="dxa"/>
            <w:shd w:val="clear" w:color="auto" w:fill="auto"/>
          </w:tcPr>
          <w:p w14:paraId="5BE3F534" w14:textId="11C6202B" w:rsidR="009F0909" w:rsidRPr="009F0909" w:rsidRDefault="009F0909" w:rsidP="009F0909">
            <w:pPr>
              <w:ind w:firstLine="0"/>
            </w:pPr>
            <w:r>
              <w:t>Carter</w:t>
            </w:r>
          </w:p>
        </w:tc>
        <w:tc>
          <w:tcPr>
            <w:tcW w:w="2180" w:type="dxa"/>
            <w:shd w:val="clear" w:color="auto" w:fill="auto"/>
          </w:tcPr>
          <w:p w14:paraId="5342A85A" w14:textId="78CCDF2B" w:rsidR="009F0909" w:rsidRPr="009F0909" w:rsidRDefault="009F0909" w:rsidP="009F0909">
            <w:pPr>
              <w:ind w:firstLine="0"/>
            </w:pPr>
            <w:r>
              <w:t>Caskey</w:t>
            </w:r>
          </w:p>
        </w:tc>
      </w:tr>
      <w:tr w:rsidR="009F0909" w:rsidRPr="009F0909" w14:paraId="69D9DCD9" w14:textId="77777777" w:rsidTr="009F0909">
        <w:tc>
          <w:tcPr>
            <w:tcW w:w="2179" w:type="dxa"/>
            <w:shd w:val="clear" w:color="auto" w:fill="auto"/>
          </w:tcPr>
          <w:p w14:paraId="4AA935DF" w14:textId="669A74BF" w:rsidR="009F0909" w:rsidRPr="009F0909" w:rsidRDefault="009F0909" w:rsidP="009F0909">
            <w:pPr>
              <w:ind w:firstLine="0"/>
            </w:pPr>
            <w:r>
              <w:t>Chapman</w:t>
            </w:r>
          </w:p>
        </w:tc>
        <w:tc>
          <w:tcPr>
            <w:tcW w:w="2179" w:type="dxa"/>
            <w:shd w:val="clear" w:color="auto" w:fill="auto"/>
          </w:tcPr>
          <w:p w14:paraId="58848759" w14:textId="4E7DB49A" w:rsidR="009F0909" w:rsidRPr="009F0909" w:rsidRDefault="009F0909" w:rsidP="009F0909">
            <w:pPr>
              <w:ind w:firstLine="0"/>
            </w:pPr>
            <w:r>
              <w:t>Clyburn</w:t>
            </w:r>
          </w:p>
        </w:tc>
        <w:tc>
          <w:tcPr>
            <w:tcW w:w="2180" w:type="dxa"/>
            <w:shd w:val="clear" w:color="auto" w:fill="auto"/>
          </w:tcPr>
          <w:p w14:paraId="6F494B47" w14:textId="47866364" w:rsidR="009F0909" w:rsidRPr="009F0909" w:rsidRDefault="009F0909" w:rsidP="009F0909">
            <w:pPr>
              <w:ind w:firstLine="0"/>
            </w:pPr>
            <w:r>
              <w:t>Cobb-Hunter</w:t>
            </w:r>
          </w:p>
        </w:tc>
      </w:tr>
      <w:tr w:rsidR="009F0909" w:rsidRPr="009F0909" w14:paraId="60B28DD3" w14:textId="77777777" w:rsidTr="009F0909">
        <w:tc>
          <w:tcPr>
            <w:tcW w:w="2179" w:type="dxa"/>
            <w:shd w:val="clear" w:color="auto" w:fill="auto"/>
          </w:tcPr>
          <w:p w14:paraId="65FA6CFC" w14:textId="099FDF4E" w:rsidR="009F0909" w:rsidRPr="009F0909" w:rsidRDefault="009F0909" w:rsidP="009F0909">
            <w:pPr>
              <w:ind w:firstLine="0"/>
            </w:pPr>
            <w:r>
              <w:t>Collins</w:t>
            </w:r>
          </w:p>
        </w:tc>
        <w:tc>
          <w:tcPr>
            <w:tcW w:w="2179" w:type="dxa"/>
            <w:shd w:val="clear" w:color="auto" w:fill="auto"/>
          </w:tcPr>
          <w:p w14:paraId="5333FEED" w14:textId="55465CFF" w:rsidR="009F0909" w:rsidRPr="009F0909" w:rsidRDefault="009F0909" w:rsidP="009F0909">
            <w:pPr>
              <w:ind w:firstLine="0"/>
            </w:pPr>
            <w:r>
              <w:t>Connell</w:t>
            </w:r>
          </w:p>
        </w:tc>
        <w:tc>
          <w:tcPr>
            <w:tcW w:w="2180" w:type="dxa"/>
            <w:shd w:val="clear" w:color="auto" w:fill="auto"/>
          </w:tcPr>
          <w:p w14:paraId="0CC79BD9" w14:textId="076A7C2E" w:rsidR="009F0909" w:rsidRPr="009F0909" w:rsidRDefault="009F0909" w:rsidP="009F0909">
            <w:pPr>
              <w:ind w:firstLine="0"/>
            </w:pPr>
            <w:r>
              <w:t>B. J. Cox</w:t>
            </w:r>
          </w:p>
        </w:tc>
      </w:tr>
      <w:tr w:rsidR="009F0909" w:rsidRPr="009F0909" w14:paraId="208EC04C" w14:textId="77777777" w:rsidTr="009F0909">
        <w:tc>
          <w:tcPr>
            <w:tcW w:w="2179" w:type="dxa"/>
            <w:shd w:val="clear" w:color="auto" w:fill="auto"/>
          </w:tcPr>
          <w:p w14:paraId="3CF7C81F" w14:textId="1B2AA683" w:rsidR="009F0909" w:rsidRPr="009F0909" w:rsidRDefault="009F0909" w:rsidP="009F0909">
            <w:pPr>
              <w:ind w:firstLine="0"/>
            </w:pPr>
            <w:r>
              <w:t>B. L. Cox</w:t>
            </w:r>
          </w:p>
        </w:tc>
        <w:tc>
          <w:tcPr>
            <w:tcW w:w="2179" w:type="dxa"/>
            <w:shd w:val="clear" w:color="auto" w:fill="auto"/>
          </w:tcPr>
          <w:p w14:paraId="08C51964" w14:textId="4E42B31A" w:rsidR="009F0909" w:rsidRPr="009F0909" w:rsidRDefault="009F0909" w:rsidP="009F0909">
            <w:pPr>
              <w:ind w:firstLine="0"/>
            </w:pPr>
            <w:r>
              <w:t>Crawford</w:t>
            </w:r>
          </w:p>
        </w:tc>
        <w:tc>
          <w:tcPr>
            <w:tcW w:w="2180" w:type="dxa"/>
            <w:shd w:val="clear" w:color="auto" w:fill="auto"/>
          </w:tcPr>
          <w:p w14:paraId="0C6BD9CA" w14:textId="6FDDB92B" w:rsidR="009F0909" w:rsidRPr="009F0909" w:rsidRDefault="009F0909" w:rsidP="009F0909">
            <w:pPr>
              <w:ind w:firstLine="0"/>
            </w:pPr>
            <w:r>
              <w:t>Cromer</w:t>
            </w:r>
          </w:p>
        </w:tc>
      </w:tr>
      <w:tr w:rsidR="009F0909" w:rsidRPr="009F0909" w14:paraId="43859D85" w14:textId="77777777" w:rsidTr="009F0909">
        <w:tc>
          <w:tcPr>
            <w:tcW w:w="2179" w:type="dxa"/>
            <w:shd w:val="clear" w:color="auto" w:fill="auto"/>
          </w:tcPr>
          <w:p w14:paraId="1F73FA01" w14:textId="2815A6D3" w:rsidR="009F0909" w:rsidRPr="009F0909" w:rsidRDefault="009F0909" w:rsidP="009F0909">
            <w:pPr>
              <w:ind w:firstLine="0"/>
            </w:pPr>
            <w:r>
              <w:t>Davis</w:t>
            </w:r>
          </w:p>
        </w:tc>
        <w:tc>
          <w:tcPr>
            <w:tcW w:w="2179" w:type="dxa"/>
            <w:shd w:val="clear" w:color="auto" w:fill="auto"/>
          </w:tcPr>
          <w:p w14:paraId="3F4ABC66" w14:textId="61ADBE66" w:rsidR="009F0909" w:rsidRPr="009F0909" w:rsidRDefault="009F0909" w:rsidP="009F0909">
            <w:pPr>
              <w:ind w:firstLine="0"/>
            </w:pPr>
            <w:r>
              <w:t>Dillard</w:t>
            </w:r>
          </w:p>
        </w:tc>
        <w:tc>
          <w:tcPr>
            <w:tcW w:w="2180" w:type="dxa"/>
            <w:shd w:val="clear" w:color="auto" w:fill="auto"/>
          </w:tcPr>
          <w:p w14:paraId="312A6C33" w14:textId="616E2F69" w:rsidR="009F0909" w:rsidRPr="009F0909" w:rsidRDefault="009F0909" w:rsidP="009F0909">
            <w:pPr>
              <w:ind w:firstLine="0"/>
            </w:pPr>
            <w:r>
              <w:t>Elliott</w:t>
            </w:r>
          </w:p>
        </w:tc>
      </w:tr>
      <w:tr w:rsidR="009F0909" w:rsidRPr="009F0909" w14:paraId="61596260" w14:textId="77777777" w:rsidTr="009F0909">
        <w:tc>
          <w:tcPr>
            <w:tcW w:w="2179" w:type="dxa"/>
            <w:shd w:val="clear" w:color="auto" w:fill="auto"/>
          </w:tcPr>
          <w:p w14:paraId="77F8CB9C" w14:textId="5B1DBF9C" w:rsidR="009F0909" w:rsidRPr="009F0909" w:rsidRDefault="009F0909" w:rsidP="009F0909">
            <w:pPr>
              <w:ind w:firstLine="0"/>
            </w:pPr>
            <w:r>
              <w:t>Erickson</w:t>
            </w:r>
          </w:p>
        </w:tc>
        <w:tc>
          <w:tcPr>
            <w:tcW w:w="2179" w:type="dxa"/>
            <w:shd w:val="clear" w:color="auto" w:fill="auto"/>
          </w:tcPr>
          <w:p w14:paraId="1EA806C7" w14:textId="1F4CB62A" w:rsidR="009F0909" w:rsidRPr="009F0909" w:rsidRDefault="009F0909" w:rsidP="009F0909">
            <w:pPr>
              <w:ind w:firstLine="0"/>
            </w:pPr>
            <w:r>
              <w:t>Felder</w:t>
            </w:r>
          </w:p>
        </w:tc>
        <w:tc>
          <w:tcPr>
            <w:tcW w:w="2180" w:type="dxa"/>
            <w:shd w:val="clear" w:color="auto" w:fill="auto"/>
          </w:tcPr>
          <w:p w14:paraId="2F18B15F" w14:textId="5CF531B6" w:rsidR="009F0909" w:rsidRPr="009F0909" w:rsidRDefault="009F0909" w:rsidP="009F0909">
            <w:pPr>
              <w:ind w:firstLine="0"/>
            </w:pPr>
            <w:r>
              <w:t>Forrest</w:t>
            </w:r>
          </w:p>
        </w:tc>
      </w:tr>
      <w:tr w:rsidR="009F0909" w:rsidRPr="009F0909" w14:paraId="435CB161" w14:textId="77777777" w:rsidTr="009F0909">
        <w:tc>
          <w:tcPr>
            <w:tcW w:w="2179" w:type="dxa"/>
            <w:shd w:val="clear" w:color="auto" w:fill="auto"/>
          </w:tcPr>
          <w:p w14:paraId="3D1FE70D" w14:textId="458105C2" w:rsidR="009F0909" w:rsidRPr="009F0909" w:rsidRDefault="009F0909" w:rsidP="009F0909">
            <w:pPr>
              <w:ind w:firstLine="0"/>
            </w:pPr>
            <w:r>
              <w:t>Gagnon</w:t>
            </w:r>
          </w:p>
        </w:tc>
        <w:tc>
          <w:tcPr>
            <w:tcW w:w="2179" w:type="dxa"/>
            <w:shd w:val="clear" w:color="auto" w:fill="auto"/>
          </w:tcPr>
          <w:p w14:paraId="0BEF9FF6" w14:textId="01C6B9DF" w:rsidR="009F0909" w:rsidRPr="009F0909" w:rsidRDefault="009F0909" w:rsidP="009F0909">
            <w:pPr>
              <w:ind w:firstLine="0"/>
            </w:pPr>
            <w:r>
              <w:t>Garvin</w:t>
            </w:r>
          </w:p>
        </w:tc>
        <w:tc>
          <w:tcPr>
            <w:tcW w:w="2180" w:type="dxa"/>
            <w:shd w:val="clear" w:color="auto" w:fill="auto"/>
          </w:tcPr>
          <w:p w14:paraId="02D869BA" w14:textId="3FD5640C" w:rsidR="009F0909" w:rsidRPr="009F0909" w:rsidRDefault="009F0909" w:rsidP="009F0909">
            <w:pPr>
              <w:ind w:firstLine="0"/>
            </w:pPr>
            <w:r>
              <w:t>Gatch</w:t>
            </w:r>
          </w:p>
        </w:tc>
      </w:tr>
      <w:tr w:rsidR="009F0909" w:rsidRPr="009F0909" w14:paraId="05198117" w14:textId="77777777" w:rsidTr="009F0909">
        <w:tc>
          <w:tcPr>
            <w:tcW w:w="2179" w:type="dxa"/>
            <w:shd w:val="clear" w:color="auto" w:fill="auto"/>
          </w:tcPr>
          <w:p w14:paraId="560DA18B" w14:textId="786BF780" w:rsidR="009F0909" w:rsidRPr="009F0909" w:rsidRDefault="009F0909" w:rsidP="009F0909">
            <w:pPr>
              <w:ind w:firstLine="0"/>
            </w:pPr>
            <w:r>
              <w:t>Gibson</w:t>
            </w:r>
          </w:p>
        </w:tc>
        <w:tc>
          <w:tcPr>
            <w:tcW w:w="2179" w:type="dxa"/>
            <w:shd w:val="clear" w:color="auto" w:fill="auto"/>
          </w:tcPr>
          <w:p w14:paraId="63FB3107" w14:textId="6102E3DB" w:rsidR="009F0909" w:rsidRPr="009F0909" w:rsidRDefault="009F0909" w:rsidP="009F0909">
            <w:pPr>
              <w:ind w:firstLine="0"/>
            </w:pPr>
            <w:r>
              <w:t>Gilliam</w:t>
            </w:r>
          </w:p>
        </w:tc>
        <w:tc>
          <w:tcPr>
            <w:tcW w:w="2180" w:type="dxa"/>
            <w:shd w:val="clear" w:color="auto" w:fill="auto"/>
          </w:tcPr>
          <w:p w14:paraId="3694CA16" w14:textId="46EC3A3A" w:rsidR="009F0909" w:rsidRPr="009F0909" w:rsidRDefault="009F0909" w:rsidP="009F0909">
            <w:pPr>
              <w:ind w:firstLine="0"/>
            </w:pPr>
            <w:r>
              <w:t>Guest</w:t>
            </w:r>
          </w:p>
        </w:tc>
      </w:tr>
      <w:tr w:rsidR="009F0909" w:rsidRPr="009F0909" w14:paraId="18672F89" w14:textId="77777777" w:rsidTr="009F0909">
        <w:tc>
          <w:tcPr>
            <w:tcW w:w="2179" w:type="dxa"/>
            <w:shd w:val="clear" w:color="auto" w:fill="auto"/>
          </w:tcPr>
          <w:p w14:paraId="3E7A13B1" w14:textId="6F828B99" w:rsidR="009F0909" w:rsidRPr="009F0909" w:rsidRDefault="009F0909" w:rsidP="009F0909">
            <w:pPr>
              <w:ind w:firstLine="0"/>
            </w:pPr>
            <w:r>
              <w:t>Guffey</w:t>
            </w:r>
          </w:p>
        </w:tc>
        <w:tc>
          <w:tcPr>
            <w:tcW w:w="2179" w:type="dxa"/>
            <w:shd w:val="clear" w:color="auto" w:fill="auto"/>
          </w:tcPr>
          <w:p w14:paraId="6C5239F3" w14:textId="7E326630" w:rsidR="009F0909" w:rsidRPr="009F0909" w:rsidRDefault="009F0909" w:rsidP="009F0909">
            <w:pPr>
              <w:ind w:firstLine="0"/>
            </w:pPr>
            <w:r>
              <w:t>Haddon</w:t>
            </w:r>
          </w:p>
        </w:tc>
        <w:tc>
          <w:tcPr>
            <w:tcW w:w="2180" w:type="dxa"/>
            <w:shd w:val="clear" w:color="auto" w:fill="auto"/>
          </w:tcPr>
          <w:p w14:paraId="29861883" w14:textId="6E873825" w:rsidR="009F0909" w:rsidRPr="009F0909" w:rsidRDefault="009F0909" w:rsidP="009F0909">
            <w:pPr>
              <w:ind w:firstLine="0"/>
            </w:pPr>
            <w:r>
              <w:t>Hager</w:t>
            </w:r>
          </w:p>
        </w:tc>
      </w:tr>
      <w:tr w:rsidR="009F0909" w:rsidRPr="009F0909" w14:paraId="2E5ACE51" w14:textId="77777777" w:rsidTr="009F0909">
        <w:tc>
          <w:tcPr>
            <w:tcW w:w="2179" w:type="dxa"/>
            <w:shd w:val="clear" w:color="auto" w:fill="auto"/>
          </w:tcPr>
          <w:p w14:paraId="49975B5C" w14:textId="5481D542" w:rsidR="009F0909" w:rsidRPr="009F0909" w:rsidRDefault="009F0909" w:rsidP="009F0909">
            <w:pPr>
              <w:ind w:firstLine="0"/>
            </w:pPr>
            <w:r>
              <w:t>Hardee</w:t>
            </w:r>
          </w:p>
        </w:tc>
        <w:tc>
          <w:tcPr>
            <w:tcW w:w="2179" w:type="dxa"/>
            <w:shd w:val="clear" w:color="auto" w:fill="auto"/>
          </w:tcPr>
          <w:p w14:paraId="4E98A1ED" w14:textId="13DF1B86" w:rsidR="009F0909" w:rsidRPr="009F0909" w:rsidRDefault="009F0909" w:rsidP="009F0909">
            <w:pPr>
              <w:ind w:firstLine="0"/>
            </w:pPr>
            <w:r>
              <w:t>Harris</w:t>
            </w:r>
          </w:p>
        </w:tc>
        <w:tc>
          <w:tcPr>
            <w:tcW w:w="2180" w:type="dxa"/>
            <w:shd w:val="clear" w:color="auto" w:fill="auto"/>
          </w:tcPr>
          <w:p w14:paraId="5088E234" w14:textId="712F8F49" w:rsidR="009F0909" w:rsidRPr="009F0909" w:rsidRDefault="009F0909" w:rsidP="009F0909">
            <w:pPr>
              <w:ind w:firstLine="0"/>
            </w:pPr>
            <w:r>
              <w:t>Hart</w:t>
            </w:r>
          </w:p>
        </w:tc>
      </w:tr>
      <w:tr w:rsidR="009F0909" w:rsidRPr="009F0909" w14:paraId="1AB91EFD" w14:textId="77777777" w:rsidTr="009F0909">
        <w:tc>
          <w:tcPr>
            <w:tcW w:w="2179" w:type="dxa"/>
            <w:shd w:val="clear" w:color="auto" w:fill="auto"/>
          </w:tcPr>
          <w:p w14:paraId="6CA9C2B4" w14:textId="4898D8C8" w:rsidR="009F0909" w:rsidRPr="009F0909" w:rsidRDefault="009F0909" w:rsidP="009F0909">
            <w:pPr>
              <w:ind w:firstLine="0"/>
            </w:pPr>
            <w:r>
              <w:t>Hartnett</w:t>
            </w:r>
          </w:p>
        </w:tc>
        <w:tc>
          <w:tcPr>
            <w:tcW w:w="2179" w:type="dxa"/>
            <w:shd w:val="clear" w:color="auto" w:fill="auto"/>
          </w:tcPr>
          <w:p w14:paraId="479F65F5" w14:textId="2AC154D6" w:rsidR="009F0909" w:rsidRPr="009F0909" w:rsidRDefault="009F0909" w:rsidP="009F0909">
            <w:pPr>
              <w:ind w:firstLine="0"/>
            </w:pPr>
            <w:r>
              <w:t>Hayes</w:t>
            </w:r>
          </w:p>
        </w:tc>
        <w:tc>
          <w:tcPr>
            <w:tcW w:w="2180" w:type="dxa"/>
            <w:shd w:val="clear" w:color="auto" w:fill="auto"/>
          </w:tcPr>
          <w:p w14:paraId="49173781" w14:textId="55E069F6" w:rsidR="009F0909" w:rsidRPr="009F0909" w:rsidRDefault="009F0909" w:rsidP="009F0909">
            <w:pPr>
              <w:ind w:firstLine="0"/>
            </w:pPr>
            <w:r>
              <w:t>Henderson-Myers</w:t>
            </w:r>
          </w:p>
        </w:tc>
      </w:tr>
      <w:tr w:rsidR="009F0909" w:rsidRPr="009F0909" w14:paraId="2DEE78E3" w14:textId="77777777" w:rsidTr="009F0909">
        <w:tc>
          <w:tcPr>
            <w:tcW w:w="2179" w:type="dxa"/>
            <w:shd w:val="clear" w:color="auto" w:fill="auto"/>
          </w:tcPr>
          <w:p w14:paraId="4AE6A28E" w14:textId="1D4DE281" w:rsidR="009F0909" w:rsidRPr="009F0909" w:rsidRDefault="009F0909" w:rsidP="009F0909">
            <w:pPr>
              <w:ind w:firstLine="0"/>
            </w:pPr>
            <w:r>
              <w:t>Henegan</w:t>
            </w:r>
          </w:p>
        </w:tc>
        <w:tc>
          <w:tcPr>
            <w:tcW w:w="2179" w:type="dxa"/>
            <w:shd w:val="clear" w:color="auto" w:fill="auto"/>
          </w:tcPr>
          <w:p w14:paraId="0CF708D7" w14:textId="4FF72410" w:rsidR="009F0909" w:rsidRPr="009F0909" w:rsidRDefault="009F0909" w:rsidP="009F0909">
            <w:pPr>
              <w:ind w:firstLine="0"/>
            </w:pPr>
            <w:r>
              <w:t>Herbkersman</w:t>
            </w:r>
          </w:p>
        </w:tc>
        <w:tc>
          <w:tcPr>
            <w:tcW w:w="2180" w:type="dxa"/>
            <w:shd w:val="clear" w:color="auto" w:fill="auto"/>
          </w:tcPr>
          <w:p w14:paraId="7C1ADF1E" w14:textId="572F524D" w:rsidR="009F0909" w:rsidRPr="009F0909" w:rsidRDefault="009F0909" w:rsidP="009F0909">
            <w:pPr>
              <w:ind w:firstLine="0"/>
            </w:pPr>
            <w:r>
              <w:t>Hewitt</w:t>
            </w:r>
          </w:p>
        </w:tc>
      </w:tr>
      <w:tr w:rsidR="009F0909" w:rsidRPr="009F0909" w14:paraId="275D818A" w14:textId="77777777" w:rsidTr="009F0909">
        <w:tc>
          <w:tcPr>
            <w:tcW w:w="2179" w:type="dxa"/>
            <w:shd w:val="clear" w:color="auto" w:fill="auto"/>
          </w:tcPr>
          <w:p w14:paraId="30A06107" w14:textId="4D7541AB" w:rsidR="009F0909" w:rsidRPr="009F0909" w:rsidRDefault="009F0909" w:rsidP="009F0909">
            <w:pPr>
              <w:ind w:firstLine="0"/>
            </w:pPr>
            <w:r>
              <w:t>Hiott</w:t>
            </w:r>
          </w:p>
        </w:tc>
        <w:tc>
          <w:tcPr>
            <w:tcW w:w="2179" w:type="dxa"/>
            <w:shd w:val="clear" w:color="auto" w:fill="auto"/>
          </w:tcPr>
          <w:p w14:paraId="13B704BD" w14:textId="266513F7" w:rsidR="009F0909" w:rsidRPr="009F0909" w:rsidRDefault="009F0909" w:rsidP="009F0909">
            <w:pPr>
              <w:ind w:firstLine="0"/>
            </w:pPr>
            <w:r>
              <w:t>Hixon</w:t>
            </w:r>
          </w:p>
        </w:tc>
        <w:tc>
          <w:tcPr>
            <w:tcW w:w="2180" w:type="dxa"/>
            <w:shd w:val="clear" w:color="auto" w:fill="auto"/>
          </w:tcPr>
          <w:p w14:paraId="6F3D8D2A" w14:textId="0EBBB237" w:rsidR="009F0909" w:rsidRPr="009F0909" w:rsidRDefault="009F0909" w:rsidP="009F0909">
            <w:pPr>
              <w:ind w:firstLine="0"/>
            </w:pPr>
            <w:r>
              <w:t>Hosey</w:t>
            </w:r>
          </w:p>
        </w:tc>
      </w:tr>
      <w:tr w:rsidR="009F0909" w:rsidRPr="009F0909" w14:paraId="3B381DA5" w14:textId="77777777" w:rsidTr="009F0909">
        <w:tc>
          <w:tcPr>
            <w:tcW w:w="2179" w:type="dxa"/>
            <w:shd w:val="clear" w:color="auto" w:fill="auto"/>
          </w:tcPr>
          <w:p w14:paraId="493F5995" w14:textId="51B0A665" w:rsidR="009F0909" w:rsidRPr="009F0909" w:rsidRDefault="009F0909" w:rsidP="009F0909">
            <w:pPr>
              <w:ind w:firstLine="0"/>
            </w:pPr>
            <w:r>
              <w:t>Hyde</w:t>
            </w:r>
          </w:p>
        </w:tc>
        <w:tc>
          <w:tcPr>
            <w:tcW w:w="2179" w:type="dxa"/>
            <w:shd w:val="clear" w:color="auto" w:fill="auto"/>
          </w:tcPr>
          <w:p w14:paraId="1E5C89CA" w14:textId="00EC564C" w:rsidR="009F0909" w:rsidRPr="009F0909" w:rsidRDefault="009F0909" w:rsidP="009F0909">
            <w:pPr>
              <w:ind w:firstLine="0"/>
            </w:pPr>
            <w:r>
              <w:t>Jefferson</w:t>
            </w:r>
          </w:p>
        </w:tc>
        <w:tc>
          <w:tcPr>
            <w:tcW w:w="2180" w:type="dxa"/>
            <w:shd w:val="clear" w:color="auto" w:fill="auto"/>
          </w:tcPr>
          <w:p w14:paraId="5F1EC9FF" w14:textId="05B760C7" w:rsidR="009F0909" w:rsidRPr="009F0909" w:rsidRDefault="009F0909" w:rsidP="009F0909">
            <w:pPr>
              <w:ind w:firstLine="0"/>
            </w:pPr>
            <w:r>
              <w:t>J. E. Johnson</w:t>
            </w:r>
          </w:p>
        </w:tc>
      </w:tr>
      <w:tr w:rsidR="009F0909" w:rsidRPr="009F0909" w14:paraId="38836043" w14:textId="77777777" w:rsidTr="009F0909">
        <w:tc>
          <w:tcPr>
            <w:tcW w:w="2179" w:type="dxa"/>
            <w:shd w:val="clear" w:color="auto" w:fill="auto"/>
          </w:tcPr>
          <w:p w14:paraId="72D60CE5" w14:textId="67086A7D" w:rsidR="009F0909" w:rsidRPr="009F0909" w:rsidRDefault="009F0909" w:rsidP="009F0909">
            <w:pPr>
              <w:ind w:firstLine="0"/>
            </w:pPr>
            <w:r>
              <w:t>J. L. Johnson</w:t>
            </w:r>
          </w:p>
        </w:tc>
        <w:tc>
          <w:tcPr>
            <w:tcW w:w="2179" w:type="dxa"/>
            <w:shd w:val="clear" w:color="auto" w:fill="auto"/>
          </w:tcPr>
          <w:p w14:paraId="18B991BF" w14:textId="48EA2B96" w:rsidR="009F0909" w:rsidRPr="009F0909" w:rsidRDefault="009F0909" w:rsidP="009F0909">
            <w:pPr>
              <w:ind w:firstLine="0"/>
            </w:pPr>
            <w:r>
              <w:t>S. Jones</w:t>
            </w:r>
          </w:p>
        </w:tc>
        <w:tc>
          <w:tcPr>
            <w:tcW w:w="2180" w:type="dxa"/>
            <w:shd w:val="clear" w:color="auto" w:fill="auto"/>
          </w:tcPr>
          <w:p w14:paraId="22191D3D" w14:textId="5A9702D7" w:rsidR="009F0909" w:rsidRPr="009F0909" w:rsidRDefault="009F0909" w:rsidP="009F0909">
            <w:pPr>
              <w:ind w:firstLine="0"/>
            </w:pPr>
            <w:r>
              <w:t>W. Jones</w:t>
            </w:r>
          </w:p>
        </w:tc>
      </w:tr>
      <w:tr w:rsidR="009F0909" w:rsidRPr="009F0909" w14:paraId="2C3393EE" w14:textId="77777777" w:rsidTr="009F0909">
        <w:tc>
          <w:tcPr>
            <w:tcW w:w="2179" w:type="dxa"/>
            <w:shd w:val="clear" w:color="auto" w:fill="auto"/>
          </w:tcPr>
          <w:p w14:paraId="2310BF89" w14:textId="6E54DAC7" w:rsidR="009F0909" w:rsidRPr="009F0909" w:rsidRDefault="009F0909" w:rsidP="009F0909">
            <w:pPr>
              <w:ind w:firstLine="0"/>
            </w:pPr>
            <w:r>
              <w:t>Jordan</w:t>
            </w:r>
          </w:p>
        </w:tc>
        <w:tc>
          <w:tcPr>
            <w:tcW w:w="2179" w:type="dxa"/>
            <w:shd w:val="clear" w:color="auto" w:fill="auto"/>
          </w:tcPr>
          <w:p w14:paraId="5490B266" w14:textId="4859FAFB" w:rsidR="009F0909" w:rsidRPr="009F0909" w:rsidRDefault="009F0909" w:rsidP="009F0909">
            <w:pPr>
              <w:ind w:firstLine="0"/>
            </w:pPr>
            <w:r>
              <w:t>Kilmartin</w:t>
            </w:r>
          </w:p>
        </w:tc>
        <w:tc>
          <w:tcPr>
            <w:tcW w:w="2180" w:type="dxa"/>
            <w:shd w:val="clear" w:color="auto" w:fill="auto"/>
          </w:tcPr>
          <w:p w14:paraId="4E18E5C5" w14:textId="3EFE3E3C" w:rsidR="009F0909" w:rsidRPr="009F0909" w:rsidRDefault="009F0909" w:rsidP="009F0909">
            <w:pPr>
              <w:ind w:firstLine="0"/>
            </w:pPr>
            <w:r>
              <w:t>King</w:t>
            </w:r>
          </w:p>
        </w:tc>
      </w:tr>
      <w:tr w:rsidR="009F0909" w:rsidRPr="009F0909" w14:paraId="2E0E95F3" w14:textId="77777777" w:rsidTr="009F0909">
        <w:tc>
          <w:tcPr>
            <w:tcW w:w="2179" w:type="dxa"/>
            <w:shd w:val="clear" w:color="auto" w:fill="auto"/>
          </w:tcPr>
          <w:p w14:paraId="51BED160" w14:textId="3AA64F7A" w:rsidR="009F0909" w:rsidRPr="009F0909" w:rsidRDefault="009F0909" w:rsidP="009F0909">
            <w:pPr>
              <w:ind w:firstLine="0"/>
            </w:pPr>
            <w:r>
              <w:t>Kirby</w:t>
            </w:r>
          </w:p>
        </w:tc>
        <w:tc>
          <w:tcPr>
            <w:tcW w:w="2179" w:type="dxa"/>
            <w:shd w:val="clear" w:color="auto" w:fill="auto"/>
          </w:tcPr>
          <w:p w14:paraId="20732765" w14:textId="1943C055" w:rsidR="009F0909" w:rsidRPr="009F0909" w:rsidRDefault="009F0909" w:rsidP="009F0909">
            <w:pPr>
              <w:ind w:firstLine="0"/>
            </w:pPr>
            <w:r>
              <w:t>Landing</w:t>
            </w:r>
          </w:p>
        </w:tc>
        <w:tc>
          <w:tcPr>
            <w:tcW w:w="2180" w:type="dxa"/>
            <w:shd w:val="clear" w:color="auto" w:fill="auto"/>
          </w:tcPr>
          <w:p w14:paraId="7CBB0728" w14:textId="57363B85" w:rsidR="009F0909" w:rsidRPr="009F0909" w:rsidRDefault="009F0909" w:rsidP="009F0909">
            <w:pPr>
              <w:ind w:firstLine="0"/>
            </w:pPr>
            <w:r>
              <w:t>Lawson</w:t>
            </w:r>
          </w:p>
        </w:tc>
      </w:tr>
      <w:tr w:rsidR="009F0909" w:rsidRPr="009F0909" w14:paraId="081F3234" w14:textId="77777777" w:rsidTr="009F0909">
        <w:tc>
          <w:tcPr>
            <w:tcW w:w="2179" w:type="dxa"/>
            <w:shd w:val="clear" w:color="auto" w:fill="auto"/>
          </w:tcPr>
          <w:p w14:paraId="009B4E0B" w14:textId="56963176" w:rsidR="009F0909" w:rsidRPr="009F0909" w:rsidRDefault="009F0909" w:rsidP="009F0909">
            <w:pPr>
              <w:ind w:firstLine="0"/>
            </w:pPr>
            <w:r>
              <w:t>Leber</w:t>
            </w:r>
          </w:p>
        </w:tc>
        <w:tc>
          <w:tcPr>
            <w:tcW w:w="2179" w:type="dxa"/>
            <w:shd w:val="clear" w:color="auto" w:fill="auto"/>
          </w:tcPr>
          <w:p w14:paraId="610DA967" w14:textId="5AF45508" w:rsidR="009F0909" w:rsidRPr="009F0909" w:rsidRDefault="009F0909" w:rsidP="009F0909">
            <w:pPr>
              <w:ind w:firstLine="0"/>
            </w:pPr>
            <w:r>
              <w:t>Ligon</w:t>
            </w:r>
          </w:p>
        </w:tc>
        <w:tc>
          <w:tcPr>
            <w:tcW w:w="2180" w:type="dxa"/>
            <w:shd w:val="clear" w:color="auto" w:fill="auto"/>
          </w:tcPr>
          <w:p w14:paraId="6428B11B" w14:textId="6A6EF396" w:rsidR="009F0909" w:rsidRPr="009F0909" w:rsidRDefault="009F0909" w:rsidP="009F0909">
            <w:pPr>
              <w:ind w:firstLine="0"/>
            </w:pPr>
            <w:r>
              <w:t>Long</w:t>
            </w:r>
          </w:p>
        </w:tc>
      </w:tr>
      <w:tr w:rsidR="009F0909" w:rsidRPr="009F0909" w14:paraId="5F286601" w14:textId="77777777" w:rsidTr="009F0909">
        <w:tc>
          <w:tcPr>
            <w:tcW w:w="2179" w:type="dxa"/>
            <w:shd w:val="clear" w:color="auto" w:fill="auto"/>
          </w:tcPr>
          <w:p w14:paraId="2FD59CC1" w14:textId="3D83BFF9" w:rsidR="009F0909" w:rsidRPr="009F0909" w:rsidRDefault="009F0909" w:rsidP="009F0909">
            <w:pPr>
              <w:ind w:firstLine="0"/>
            </w:pPr>
            <w:r>
              <w:t>Lowe</w:t>
            </w:r>
          </w:p>
        </w:tc>
        <w:tc>
          <w:tcPr>
            <w:tcW w:w="2179" w:type="dxa"/>
            <w:shd w:val="clear" w:color="auto" w:fill="auto"/>
          </w:tcPr>
          <w:p w14:paraId="30EB63DE" w14:textId="02687E51" w:rsidR="009F0909" w:rsidRPr="009F0909" w:rsidRDefault="009F0909" w:rsidP="009F0909">
            <w:pPr>
              <w:ind w:firstLine="0"/>
            </w:pPr>
            <w:r>
              <w:t>Magnuson</w:t>
            </w:r>
          </w:p>
        </w:tc>
        <w:tc>
          <w:tcPr>
            <w:tcW w:w="2180" w:type="dxa"/>
            <w:shd w:val="clear" w:color="auto" w:fill="auto"/>
          </w:tcPr>
          <w:p w14:paraId="516307A0" w14:textId="7DC28825" w:rsidR="009F0909" w:rsidRPr="009F0909" w:rsidRDefault="009F0909" w:rsidP="009F0909">
            <w:pPr>
              <w:ind w:firstLine="0"/>
            </w:pPr>
            <w:r>
              <w:t>May</w:t>
            </w:r>
          </w:p>
        </w:tc>
      </w:tr>
      <w:tr w:rsidR="009F0909" w:rsidRPr="009F0909" w14:paraId="7FEE4C08" w14:textId="77777777" w:rsidTr="009F0909">
        <w:tc>
          <w:tcPr>
            <w:tcW w:w="2179" w:type="dxa"/>
            <w:shd w:val="clear" w:color="auto" w:fill="auto"/>
          </w:tcPr>
          <w:p w14:paraId="2BDE2F3F" w14:textId="2AEDDF6B" w:rsidR="009F0909" w:rsidRPr="009F0909" w:rsidRDefault="009F0909" w:rsidP="009F0909">
            <w:pPr>
              <w:ind w:firstLine="0"/>
            </w:pPr>
            <w:r>
              <w:t>McCabe</w:t>
            </w:r>
          </w:p>
        </w:tc>
        <w:tc>
          <w:tcPr>
            <w:tcW w:w="2179" w:type="dxa"/>
            <w:shd w:val="clear" w:color="auto" w:fill="auto"/>
          </w:tcPr>
          <w:p w14:paraId="05C75989" w14:textId="02A0CC8A" w:rsidR="009F0909" w:rsidRPr="009F0909" w:rsidRDefault="009F0909" w:rsidP="009F0909">
            <w:pPr>
              <w:ind w:firstLine="0"/>
            </w:pPr>
            <w:r>
              <w:t>McCravy</w:t>
            </w:r>
          </w:p>
        </w:tc>
        <w:tc>
          <w:tcPr>
            <w:tcW w:w="2180" w:type="dxa"/>
            <w:shd w:val="clear" w:color="auto" w:fill="auto"/>
          </w:tcPr>
          <w:p w14:paraId="4BC2817C" w14:textId="6DD3743D" w:rsidR="009F0909" w:rsidRPr="009F0909" w:rsidRDefault="009F0909" w:rsidP="009F0909">
            <w:pPr>
              <w:ind w:firstLine="0"/>
            </w:pPr>
            <w:r>
              <w:t>McDaniel</w:t>
            </w:r>
          </w:p>
        </w:tc>
      </w:tr>
      <w:tr w:rsidR="009F0909" w:rsidRPr="009F0909" w14:paraId="358D26A2" w14:textId="77777777" w:rsidTr="009F0909">
        <w:tc>
          <w:tcPr>
            <w:tcW w:w="2179" w:type="dxa"/>
            <w:shd w:val="clear" w:color="auto" w:fill="auto"/>
          </w:tcPr>
          <w:p w14:paraId="73E7D4E0" w14:textId="641F4B83" w:rsidR="009F0909" w:rsidRPr="009F0909" w:rsidRDefault="009F0909" w:rsidP="009F0909">
            <w:pPr>
              <w:ind w:firstLine="0"/>
            </w:pPr>
            <w:r>
              <w:t>McGinnis</w:t>
            </w:r>
          </w:p>
        </w:tc>
        <w:tc>
          <w:tcPr>
            <w:tcW w:w="2179" w:type="dxa"/>
            <w:shd w:val="clear" w:color="auto" w:fill="auto"/>
          </w:tcPr>
          <w:p w14:paraId="1FDE8CE3" w14:textId="1FA0BB08" w:rsidR="009F0909" w:rsidRPr="009F0909" w:rsidRDefault="009F0909" w:rsidP="009F0909">
            <w:pPr>
              <w:ind w:firstLine="0"/>
            </w:pPr>
            <w:r>
              <w:t>Mitchell</w:t>
            </w:r>
          </w:p>
        </w:tc>
        <w:tc>
          <w:tcPr>
            <w:tcW w:w="2180" w:type="dxa"/>
            <w:shd w:val="clear" w:color="auto" w:fill="auto"/>
          </w:tcPr>
          <w:p w14:paraId="37CFAF84" w14:textId="7433DE98" w:rsidR="009F0909" w:rsidRPr="009F0909" w:rsidRDefault="009F0909" w:rsidP="009F0909">
            <w:pPr>
              <w:ind w:firstLine="0"/>
            </w:pPr>
            <w:r>
              <w:t>T. Moore</w:t>
            </w:r>
          </w:p>
        </w:tc>
      </w:tr>
      <w:tr w:rsidR="009F0909" w:rsidRPr="009F0909" w14:paraId="4AFB2BB1" w14:textId="77777777" w:rsidTr="009F0909">
        <w:tc>
          <w:tcPr>
            <w:tcW w:w="2179" w:type="dxa"/>
            <w:shd w:val="clear" w:color="auto" w:fill="auto"/>
          </w:tcPr>
          <w:p w14:paraId="030FD9DD" w14:textId="04EF725F" w:rsidR="009F0909" w:rsidRPr="009F0909" w:rsidRDefault="009F0909" w:rsidP="009F0909">
            <w:pPr>
              <w:ind w:firstLine="0"/>
            </w:pPr>
            <w:r>
              <w:t>A. M. Morgan</w:t>
            </w:r>
          </w:p>
        </w:tc>
        <w:tc>
          <w:tcPr>
            <w:tcW w:w="2179" w:type="dxa"/>
            <w:shd w:val="clear" w:color="auto" w:fill="auto"/>
          </w:tcPr>
          <w:p w14:paraId="1225B1EE" w14:textId="71035171" w:rsidR="009F0909" w:rsidRPr="009F0909" w:rsidRDefault="009F0909" w:rsidP="009F0909">
            <w:pPr>
              <w:ind w:firstLine="0"/>
            </w:pPr>
            <w:r>
              <w:t>T. A. Morgan</w:t>
            </w:r>
          </w:p>
        </w:tc>
        <w:tc>
          <w:tcPr>
            <w:tcW w:w="2180" w:type="dxa"/>
            <w:shd w:val="clear" w:color="auto" w:fill="auto"/>
          </w:tcPr>
          <w:p w14:paraId="4B27A53E" w14:textId="27585F54" w:rsidR="009F0909" w:rsidRPr="009F0909" w:rsidRDefault="009F0909" w:rsidP="009F0909">
            <w:pPr>
              <w:ind w:firstLine="0"/>
            </w:pPr>
            <w:r>
              <w:t>Moss</w:t>
            </w:r>
          </w:p>
        </w:tc>
      </w:tr>
      <w:tr w:rsidR="009F0909" w:rsidRPr="009F0909" w14:paraId="2643DE96" w14:textId="77777777" w:rsidTr="009F0909">
        <w:tc>
          <w:tcPr>
            <w:tcW w:w="2179" w:type="dxa"/>
            <w:shd w:val="clear" w:color="auto" w:fill="auto"/>
          </w:tcPr>
          <w:p w14:paraId="20C7FBEC" w14:textId="044DD5FD" w:rsidR="009F0909" w:rsidRPr="009F0909" w:rsidRDefault="009F0909" w:rsidP="009F0909">
            <w:pPr>
              <w:ind w:firstLine="0"/>
            </w:pPr>
            <w:r>
              <w:t>Murphy</w:t>
            </w:r>
          </w:p>
        </w:tc>
        <w:tc>
          <w:tcPr>
            <w:tcW w:w="2179" w:type="dxa"/>
            <w:shd w:val="clear" w:color="auto" w:fill="auto"/>
          </w:tcPr>
          <w:p w14:paraId="33183F50" w14:textId="3916EE6D" w:rsidR="009F0909" w:rsidRPr="009F0909" w:rsidRDefault="009F0909" w:rsidP="009F0909">
            <w:pPr>
              <w:ind w:firstLine="0"/>
            </w:pPr>
            <w:r>
              <w:t>Neese</w:t>
            </w:r>
          </w:p>
        </w:tc>
        <w:tc>
          <w:tcPr>
            <w:tcW w:w="2180" w:type="dxa"/>
            <w:shd w:val="clear" w:color="auto" w:fill="auto"/>
          </w:tcPr>
          <w:p w14:paraId="4441AAD7" w14:textId="3FC5A92F" w:rsidR="009F0909" w:rsidRPr="009F0909" w:rsidRDefault="009F0909" w:rsidP="009F0909">
            <w:pPr>
              <w:ind w:firstLine="0"/>
            </w:pPr>
            <w:r>
              <w:t>B. Newton</w:t>
            </w:r>
          </w:p>
        </w:tc>
      </w:tr>
      <w:tr w:rsidR="009F0909" w:rsidRPr="009F0909" w14:paraId="7C722BD0" w14:textId="77777777" w:rsidTr="009F0909">
        <w:tc>
          <w:tcPr>
            <w:tcW w:w="2179" w:type="dxa"/>
            <w:shd w:val="clear" w:color="auto" w:fill="auto"/>
          </w:tcPr>
          <w:p w14:paraId="14BEEA39" w14:textId="1CF844E5" w:rsidR="009F0909" w:rsidRPr="009F0909" w:rsidRDefault="009F0909" w:rsidP="009F0909">
            <w:pPr>
              <w:ind w:firstLine="0"/>
            </w:pPr>
            <w:r>
              <w:t>W. Newton</w:t>
            </w:r>
          </w:p>
        </w:tc>
        <w:tc>
          <w:tcPr>
            <w:tcW w:w="2179" w:type="dxa"/>
            <w:shd w:val="clear" w:color="auto" w:fill="auto"/>
          </w:tcPr>
          <w:p w14:paraId="7B2C5C5A" w14:textId="7B77D057" w:rsidR="009F0909" w:rsidRPr="009F0909" w:rsidRDefault="009F0909" w:rsidP="009F0909">
            <w:pPr>
              <w:ind w:firstLine="0"/>
            </w:pPr>
            <w:r>
              <w:t>Nutt</w:t>
            </w:r>
          </w:p>
        </w:tc>
        <w:tc>
          <w:tcPr>
            <w:tcW w:w="2180" w:type="dxa"/>
            <w:shd w:val="clear" w:color="auto" w:fill="auto"/>
          </w:tcPr>
          <w:p w14:paraId="6FDFEC1E" w14:textId="3E80A0ED" w:rsidR="009F0909" w:rsidRPr="009F0909" w:rsidRDefault="009F0909" w:rsidP="009F0909">
            <w:pPr>
              <w:ind w:firstLine="0"/>
            </w:pPr>
            <w:r>
              <w:t>O'Neal</w:t>
            </w:r>
          </w:p>
        </w:tc>
      </w:tr>
      <w:tr w:rsidR="009F0909" w:rsidRPr="009F0909" w14:paraId="39051FBE" w14:textId="77777777" w:rsidTr="009F0909">
        <w:tc>
          <w:tcPr>
            <w:tcW w:w="2179" w:type="dxa"/>
            <w:shd w:val="clear" w:color="auto" w:fill="auto"/>
          </w:tcPr>
          <w:p w14:paraId="4307C093" w14:textId="67AA7FBC" w:rsidR="009F0909" w:rsidRPr="009F0909" w:rsidRDefault="009F0909" w:rsidP="009F0909">
            <w:pPr>
              <w:ind w:firstLine="0"/>
            </w:pPr>
            <w:r>
              <w:t>Oremus</w:t>
            </w:r>
          </w:p>
        </w:tc>
        <w:tc>
          <w:tcPr>
            <w:tcW w:w="2179" w:type="dxa"/>
            <w:shd w:val="clear" w:color="auto" w:fill="auto"/>
          </w:tcPr>
          <w:p w14:paraId="1B73A48A" w14:textId="12F32EC2" w:rsidR="009F0909" w:rsidRPr="009F0909" w:rsidRDefault="009F0909" w:rsidP="009F0909">
            <w:pPr>
              <w:ind w:firstLine="0"/>
            </w:pPr>
            <w:r>
              <w:t>Ott</w:t>
            </w:r>
          </w:p>
        </w:tc>
        <w:tc>
          <w:tcPr>
            <w:tcW w:w="2180" w:type="dxa"/>
            <w:shd w:val="clear" w:color="auto" w:fill="auto"/>
          </w:tcPr>
          <w:p w14:paraId="3E7C1381" w14:textId="16558BB1" w:rsidR="009F0909" w:rsidRPr="009F0909" w:rsidRDefault="009F0909" w:rsidP="009F0909">
            <w:pPr>
              <w:ind w:firstLine="0"/>
            </w:pPr>
            <w:r>
              <w:t>Pace</w:t>
            </w:r>
          </w:p>
        </w:tc>
      </w:tr>
      <w:tr w:rsidR="009F0909" w:rsidRPr="009F0909" w14:paraId="21E72E19" w14:textId="77777777" w:rsidTr="009F0909">
        <w:tc>
          <w:tcPr>
            <w:tcW w:w="2179" w:type="dxa"/>
            <w:shd w:val="clear" w:color="auto" w:fill="auto"/>
          </w:tcPr>
          <w:p w14:paraId="149F9ABC" w14:textId="6ADCB627" w:rsidR="009F0909" w:rsidRPr="009F0909" w:rsidRDefault="009F0909" w:rsidP="009F0909">
            <w:pPr>
              <w:ind w:firstLine="0"/>
            </w:pPr>
            <w:r>
              <w:t>Pedalino</w:t>
            </w:r>
          </w:p>
        </w:tc>
        <w:tc>
          <w:tcPr>
            <w:tcW w:w="2179" w:type="dxa"/>
            <w:shd w:val="clear" w:color="auto" w:fill="auto"/>
          </w:tcPr>
          <w:p w14:paraId="49FFE88D" w14:textId="3044E07E" w:rsidR="009F0909" w:rsidRPr="009F0909" w:rsidRDefault="009F0909" w:rsidP="009F0909">
            <w:pPr>
              <w:ind w:firstLine="0"/>
            </w:pPr>
            <w:r>
              <w:t>Pendarvis</w:t>
            </w:r>
          </w:p>
        </w:tc>
        <w:tc>
          <w:tcPr>
            <w:tcW w:w="2180" w:type="dxa"/>
            <w:shd w:val="clear" w:color="auto" w:fill="auto"/>
          </w:tcPr>
          <w:p w14:paraId="79894349" w14:textId="5D651205" w:rsidR="009F0909" w:rsidRPr="009F0909" w:rsidRDefault="009F0909" w:rsidP="009F0909">
            <w:pPr>
              <w:ind w:firstLine="0"/>
            </w:pPr>
            <w:r>
              <w:t>Pope</w:t>
            </w:r>
          </w:p>
        </w:tc>
      </w:tr>
      <w:tr w:rsidR="009F0909" w:rsidRPr="009F0909" w14:paraId="300DE3BE" w14:textId="77777777" w:rsidTr="009F0909">
        <w:tc>
          <w:tcPr>
            <w:tcW w:w="2179" w:type="dxa"/>
            <w:shd w:val="clear" w:color="auto" w:fill="auto"/>
          </w:tcPr>
          <w:p w14:paraId="3CE0422F" w14:textId="09713844" w:rsidR="009F0909" w:rsidRPr="009F0909" w:rsidRDefault="009F0909" w:rsidP="009F0909">
            <w:pPr>
              <w:ind w:firstLine="0"/>
            </w:pPr>
            <w:r>
              <w:t>Robbins</w:t>
            </w:r>
          </w:p>
        </w:tc>
        <w:tc>
          <w:tcPr>
            <w:tcW w:w="2179" w:type="dxa"/>
            <w:shd w:val="clear" w:color="auto" w:fill="auto"/>
          </w:tcPr>
          <w:p w14:paraId="0257DB65" w14:textId="57883223" w:rsidR="009F0909" w:rsidRPr="009F0909" w:rsidRDefault="009F0909" w:rsidP="009F0909">
            <w:pPr>
              <w:ind w:firstLine="0"/>
            </w:pPr>
            <w:r>
              <w:t>Rose</w:t>
            </w:r>
          </w:p>
        </w:tc>
        <w:tc>
          <w:tcPr>
            <w:tcW w:w="2180" w:type="dxa"/>
            <w:shd w:val="clear" w:color="auto" w:fill="auto"/>
          </w:tcPr>
          <w:p w14:paraId="7F886EC1" w14:textId="1EF853B7" w:rsidR="009F0909" w:rsidRPr="009F0909" w:rsidRDefault="009F0909" w:rsidP="009F0909">
            <w:pPr>
              <w:ind w:firstLine="0"/>
            </w:pPr>
            <w:r>
              <w:t>Rutherford</w:t>
            </w:r>
          </w:p>
        </w:tc>
      </w:tr>
      <w:tr w:rsidR="009F0909" w:rsidRPr="009F0909" w14:paraId="7219245D" w14:textId="77777777" w:rsidTr="009F0909">
        <w:tc>
          <w:tcPr>
            <w:tcW w:w="2179" w:type="dxa"/>
            <w:shd w:val="clear" w:color="auto" w:fill="auto"/>
          </w:tcPr>
          <w:p w14:paraId="1FE6C3B8" w14:textId="37B055A5" w:rsidR="009F0909" w:rsidRPr="009F0909" w:rsidRDefault="009F0909" w:rsidP="009F0909">
            <w:pPr>
              <w:ind w:firstLine="0"/>
            </w:pPr>
            <w:r>
              <w:t>Sandifer</w:t>
            </w:r>
          </w:p>
        </w:tc>
        <w:tc>
          <w:tcPr>
            <w:tcW w:w="2179" w:type="dxa"/>
            <w:shd w:val="clear" w:color="auto" w:fill="auto"/>
          </w:tcPr>
          <w:p w14:paraId="72EF3F8F" w14:textId="02D25D55" w:rsidR="009F0909" w:rsidRPr="009F0909" w:rsidRDefault="009F0909" w:rsidP="009F0909">
            <w:pPr>
              <w:ind w:firstLine="0"/>
            </w:pPr>
            <w:r>
              <w:t>Schuessler</w:t>
            </w:r>
          </w:p>
        </w:tc>
        <w:tc>
          <w:tcPr>
            <w:tcW w:w="2180" w:type="dxa"/>
            <w:shd w:val="clear" w:color="auto" w:fill="auto"/>
          </w:tcPr>
          <w:p w14:paraId="5F66495B" w14:textId="5B5336CE" w:rsidR="009F0909" w:rsidRPr="009F0909" w:rsidRDefault="009F0909" w:rsidP="009F0909">
            <w:pPr>
              <w:ind w:firstLine="0"/>
            </w:pPr>
            <w:r>
              <w:t>Sessions</w:t>
            </w:r>
          </w:p>
        </w:tc>
      </w:tr>
      <w:tr w:rsidR="009F0909" w:rsidRPr="009F0909" w14:paraId="5BD23724" w14:textId="77777777" w:rsidTr="009F0909">
        <w:tc>
          <w:tcPr>
            <w:tcW w:w="2179" w:type="dxa"/>
            <w:shd w:val="clear" w:color="auto" w:fill="auto"/>
          </w:tcPr>
          <w:p w14:paraId="4994EABD" w14:textId="226A6E22" w:rsidR="009F0909" w:rsidRPr="009F0909" w:rsidRDefault="009F0909" w:rsidP="009F0909">
            <w:pPr>
              <w:ind w:firstLine="0"/>
            </w:pPr>
            <w:r>
              <w:t>G. M. Smith</w:t>
            </w:r>
          </w:p>
        </w:tc>
        <w:tc>
          <w:tcPr>
            <w:tcW w:w="2179" w:type="dxa"/>
            <w:shd w:val="clear" w:color="auto" w:fill="auto"/>
          </w:tcPr>
          <w:p w14:paraId="70FE1E50" w14:textId="680FCB0B" w:rsidR="009F0909" w:rsidRPr="009F0909" w:rsidRDefault="009F0909" w:rsidP="009F0909">
            <w:pPr>
              <w:ind w:firstLine="0"/>
            </w:pPr>
            <w:r>
              <w:t>M. M. Smith</w:t>
            </w:r>
          </w:p>
        </w:tc>
        <w:tc>
          <w:tcPr>
            <w:tcW w:w="2180" w:type="dxa"/>
            <w:shd w:val="clear" w:color="auto" w:fill="auto"/>
          </w:tcPr>
          <w:p w14:paraId="5FDDD21B" w14:textId="40ED43C8" w:rsidR="009F0909" w:rsidRPr="009F0909" w:rsidRDefault="009F0909" w:rsidP="009F0909">
            <w:pPr>
              <w:ind w:firstLine="0"/>
            </w:pPr>
            <w:r>
              <w:t>Stavrinakis</w:t>
            </w:r>
          </w:p>
        </w:tc>
      </w:tr>
      <w:tr w:rsidR="009F0909" w:rsidRPr="009F0909" w14:paraId="16AD2020" w14:textId="77777777" w:rsidTr="009F0909">
        <w:tc>
          <w:tcPr>
            <w:tcW w:w="2179" w:type="dxa"/>
            <w:shd w:val="clear" w:color="auto" w:fill="auto"/>
          </w:tcPr>
          <w:p w14:paraId="2A9A380C" w14:textId="694E20E0" w:rsidR="009F0909" w:rsidRPr="009F0909" w:rsidRDefault="009F0909" w:rsidP="009F0909">
            <w:pPr>
              <w:ind w:firstLine="0"/>
            </w:pPr>
            <w:r>
              <w:t>Taylor</w:t>
            </w:r>
          </w:p>
        </w:tc>
        <w:tc>
          <w:tcPr>
            <w:tcW w:w="2179" w:type="dxa"/>
            <w:shd w:val="clear" w:color="auto" w:fill="auto"/>
          </w:tcPr>
          <w:p w14:paraId="7964E146" w14:textId="75502DAE" w:rsidR="009F0909" w:rsidRPr="009F0909" w:rsidRDefault="009F0909" w:rsidP="009F0909">
            <w:pPr>
              <w:ind w:firstLine="0"/>
            </w:pPr>
            <w:r>
              <w:t>Tedder</w:t>
            </w:r>
          </w:p>
        </w:tc>
        <w:tc>
          <w:tcPr>
            <w:tcW w:w="2180" w:type="dxa"/>
            <w:shd w:val="clear" w:color="auto" w:fill="auto"/>
          </w:tcPr>
          <w:p w14:paraId="2E232E1F" w14:textId="1FF5532A" w:rsidR="009F0909" w:rsidRPr="009F0909" w:rsidRDefault="009F0909" w:rsidP="009F0909">
            <w:pPr>
              <w:ind w:firstLine="0"/>
            </w:pPr>
            <w:r>
              <w:t>Thayer</w:t>
            </w:r>
          </w:p>
        </w:tc>
      </w:tr>
      <w:tr w:rsidR="009F0909" w:rsidRPr="009F0909" w14:paraId="346E8F9B" w14:textId="77777777" w:rsidTr="009F0909">
        <w:tc>
          <w:tcPr>
            <w:tcW w:w="2179" w:type="dxa"/>
            <w:shd w:val="clear" w:color="auto" w:fill="auto"/>
          </w:tcPr>
          <w:p w14:paraId="0AB61C55" w14:textId="21843BEA" w:rsidR="009F0909" w:rsidRPr="009F0909" w:rsidRDefault="009F0909" w:rsidP="009F0909">
            <w:pPr>
              <w:ind w:firstLine="0"/>
            </w:pPr>
            <w:r>
              <w:t>Thigpen</w:t>
            </w:r>
          </w:p>
        </w:tc>
        <w:tc>
          <w:tcPr>
            <w:tcW w:w="2179" w:type="dxa"/>
            <w:shd w:val="clear" w:color="auto" w:fill="auto"/>
          </w:tcPr>
          <w:p w14:paraId="07699EE8" w14:textId="68FB48B0" w:rsidR="009F0909" w:rsidRPr="009F0909" w:rsidRDefault="009F0909" w:rsidP="009F0909">
            <w:pPr>
              <w:ind w:firstLine="0"/>
            </w:pPr>
            <w:r>
              <w:t>Trantham</w:t>
            </w:r>
          </w:p>
        </w:tc>
        <w:tc>
          <w:tcPr>
            <w:tcW w:w="2180" w:type="dxa"/>
            <w:shd w:val="clear" w:color="auto" w:fill="auto"/>
          </w:tcPr>
          <w:p w14:paraId="7A01DC55" w14:textId="0B20691F" w:rsidR="009F0909" w:rsidRPr="009F0909" w:rsidRDefault="009F0909" w:rsidP="009F0909">
            <w:pPr>
              <w:ind w:firstLine="0"/>
            </w:pPr>
            <w:r>
              <w:t>Vaughan</w:t>
            </w:r>
          </w:p>
        </w:tc>
      </w:tr>
      <w:tr w:rsidR="009F0909" w:rsidRPr="009F0909" w14:paraId="4F821296" w14:textId="77777777" w:rsidTr="009F0909">
        <w:tc>
          <w:tcPr>
            <w:tcW w:w="2179" w:type="dxa"/>
            <w:shd w:val="clear" w:color="auto" w:fill="auto"/>
          </w:tcPr>
          <w:p w14:paraId="1088085A" w14:textId="756D944A" w:rsidR="009F0909" w:rsidRPr="009F0909" w:rsidRDefault="009F0909" w:rsidP="009F0909">
            <w:pPr>
              <w:ind w:firstLine="0"/>
            </w:pPr>
            <w:r>
              <w:t>Weeks</w:t>
            </w:r>
          </w:p>
        </w:tc>
        <w:tc>
          <w:tcPr>
            <w:tcW w:w="2179" w:type="dxa"/>
            <w:shd w:val="clear" w:color="auto" w:fill="auto"/>
          </w:tcPr>
          <w:p w14:paraId="4DB50C68" w14:textId="07DEC669" w:rsidR="009F0909" w:rsidRPr="009F0909" w:rsidRDefault="009F0909" w:rsidP="009F0909">
            <w:pPr>
              <w:ind w:firstLine="0"/>
            </w:pPr>
            <w:r>
              <w:t>West</w:t>
            </w:r>
          </w:p>
        </w:tc>
        <w:tc>
          <w:tcPr>
            <w:tcW w:w="2180" w:type="dxa"/>
            <w:shd w:val="clear" w:color="auto" w:fill="auto"/>
          </w:tcPr>
          <w:p w14:paraId="35A9D5F6" w14:textId="086E5070" w:rsidR="009F0909" w:rsidRPr="009F0909" w:rsidRDefault="009F0909" w:rsidP="009F0909">
            <w:pPr>
              <w:ind w:firstLine="0"/>
            </w:pPr>
            <w:r>
              <w:t>Wetmore</w:t>
            </w:r>
          </w:p>
        </w:tc>
      </w:tr>
      <w:tr w:rsidR="009F0909" w:rsidRPr="009F0909" w14:paraId="09484C4C" w14:textId="77777777" w:rsidTr="009F0909">
        <w:tc>
          <w:tcPr>
            <w:tcW w:w="2179" w:type="dxa"/>
            <w:shd w:val="clear" w:color="auto" w:fill="auto"/>
          </w:tcPr>
          <w:p w14:paraId="4C0FE4A0" w14:textId="0B108533" w:rsidR="009F0909" w:rsidRPr="009F0909" w:rsidRDefault="009F0909" w:rsidP="009F0909">
            <w:pPr>
              <w:keepNext/>
              <w:ind w:firstLine="0"/>
            </w:pPr>
            <w:r>
              <w:t>Wheeler</w:t>
            </w:r>
          </w:p>
        </w:tc>
        <w:tc>
          <w:tcPr>
            <w:tcW w:w="2179" w:type="dxa"/>
            <w:shd w:val="clear" w:color="auto" w:fill="auto"/>
          </w:tcPr>
          <w:p w14:paraId="18C2A9B1" w14:textId="13D2A4F6" w:rsidR="009F0909" w:rsidRPr="009F0909" w:rsidRDefault="009F0909" w:rsidP="009F0909">
            <w:pPr>
              <w:keepNext/>
              <w:ind w:firstLine="0"/>
            </w:pPr>
            <w:r>
              <w:t>White</w:t>
            </w:r>
          </w:p>
        </w:tc>
        <w:tc>
          <w:tcPr>
            <w:tcW w:w="2180" w:type="dxa"/>
            <w:shd w:val="clear" w:color="auto" w:fill="auto"/>
          </w:tcPr>
          <w:p w14:paraId="7EF49D6D" w14:textId="130F2406" w:rsidR="009F0909" w:rsidRPr="009F0909" w:rsidRDefault="009F0909" w:rsidP="009F0909">
            <w:pPr>
              <w:keepNext/>
              <w:ind w:firstLine="0"/>
            </w:pPr>
            <w:r>
              <w:t>Whitmire</w:t>
            </w:r>
          </w:p>
        </w:tc>
      </w:tr>
      <w:tr w:rsidR="009F0909" w:rsidRPr="009F0909" w14:paraId="657E62EB" w14:textId="77777777" w:rsidTr="009F0909">
        <w:tc>
          <w:tcPr>
            <w:tcW w:w="2179" w:type="dxa"/>
            <w:shd w:val="clear" w:color="auto" w:fill="auto"/>
          </w:tcPr>
          <w:p w14:paraId="35A3B017" w14:textId="46E5A590" w:rsidR="009F0909" w:rsidRPr="009F0909" w:rsidRDefault="009F0909" w:rsidP="009F0909">
            <w:pPr>
              <w:keepNext/>
              <w:ind w:firstLine="0"/>
            </w:pPr>
            <w:r>
              <w:t>Williams</w:t>
            </w:r>
          </w:p>
        </w:tc>
        <w:tc>
          <w:tcPr>
            <w:tcW w:w="2179" w:type="dxa"/>
            <w:shd w:val="clear" w:color="auto" w:fill="auto"/>
          </w:tcPr>
          <w:p w14:paraId="63A729D6" w14:textId="730D65AB" w:rsidR="009F0909" w:rsidRPr="009F0909" w:rsidRDefault="009F0909" w:rsidP="009F0909">
            <w:pPr>
              <w:keepNext/>
              <w:ind w:firstLine="0"/>
            </w:pPr>
            <w:r>
              <w:t>Wooten</w:t>
            </w:r>
          </w:p>
        </w:tc>
        <w:tc>
          <w:tcPr>
            <w:tcW w:w="2180" w:type="dxa"/>
            <w:shd w:val="clear" w:color="auto" w:fill="auto"/>
          </w:tcPr>
          <w:p w14:paraId="1EFCDB86" w14:textId="64024196" w:rsidR="009F0909" w:rsidRPr="009F0909" w:rsidRDefault="009F0909" w:rsidP="009F0909">
            <w:pPr>
              <w:keepNext/>
              <w:ind w:firstLine="0"/>
            </w:pPr>
            <w:r>
              <w:t>Yow</w:t>
            </w:r>
          </w:p>
        </w:tc>
      </w:tr>
    </w:tbl>
    <w:p w14:paraId="67DDB0DF" w14:textId="77777777" w:rsidR="009F0909" w:rsidRDefault="009F0909" w:rsidP="009F0909"/>
    <w:p w14:paraId="1CDD6A91" w14:textId="642CBD2C" w:rsidR="009F0909" w:rsidRDefault="009F0909" w:rsidP="009F0909">
      <w:pPr>
        <w:jc w:val="center"/>
        <w:rPr>
          <w:b/>
        </w:rPr>
      </w:pPr>
      <w:r w:rsidRPr="009F0909">
        <w:rPr>
          <w:b/>
        </w:rPr>
        <w:t>Total--117</w:t>
      </w:r>
    </w:p>
    <w:p w14:paraId="236227DD" w14:textId="07A00BD3" w:rsidR="009F0909" w:rsidRDefault="009F0909" w:rsidP="009F0909">
      <w:pPr>
        <w:jc w:val="center"/>
        <w:rPr>
          <w:b/>
        </w:rPr>
      </w:pPr>
    </w:p>
    <w:p w14:paraId="2ECD3811" w14:textId="77777777" w:rsidR="009F0909" w:rsidRDefault="009F0909" w:rsidP="009F0909">
      <w:pPr>
        <w:ind w:firstLine="0"/>
      </w:pPr>
      <w:r w:rsidRPr="009F0909">
        <w:t xml:space="preserve"> </w:t>
      </w:r>
      <w:r>
        <w:t>Those who voted in the negative are:</w:t>
      </w:r>
    </w:p>
    <w:p w14:paraId="17FC8F61" w14:textId="77777777" w:rsidR="009F0909" w:rsidRDefault="009F0909" w:rsidP="009F0909"/>
    <w:p w14:paraId="43673FE7" w14:textId="77777777" w:rsidR="009F0909" w:rsidRDefault="009F0909" w:rsidP="009F0909">
      <w:pPr>
        <w:jc w:val="center"/>
        <w:rPr>
          <w:b/>
        </w:rPr>
      </w:pPr>
      <w:r w:rsidRPr="009F0909">
        <w:rPr>
          <w:b/>
        </w:rPr>
        <w:t>Total--0</w:t>
      </w:r>
    </w:p>
    <w:p w14:paraId="2044D8A9" w14:textId="6B0B6937" w:rsidR="009F0909" w:rsidRDefault="009F0909" w:rsidP="009F0909">
      <w:pPr>
        <w:jc w:val="center"/>
        <w:rPr>
          <w:b/>
        </w:rPr>
      </w:pPr>
    </w:p>
    <w:p w14:paraId="3CF00757" w14:textId="77777777" w:rsidR="009F0909" w:rsidRDefault="009F0909" w:rsidP="009F0909">
      <w:r>
        <w:t xml:space="preserve">Section 15 was adopted. </w:t>
      </w:r>
    </w:p>
    <w:p w14:paraId="2C77574A" w14:textId="795C6F9F" w:rsidR="009F0909" w:rsidRDefault="009F0909" w:rsidP="009F0909"/>
    <w:p w14:paraId="2CA01881" w14:textId="45659CE6" w:rsidR="009F0909" w:rsidRDefault="009F0909" w:rsidP="009F0909">
      <w:pPr>
        <w:keepNext/>
        <w:jc w:val="center"/>
        <w:rPr>
          <w:b/>
        </w:rPr>
      </w:pPr>
      <w:r w:rsidRPr="009F0909">
        <w:rPr>
          <w:b/>
        </w:rPr>
        <w:t>SECTION 19--AMENDMENT TABLED</w:t>
      </w:r>
    </w:p>
    <w:p w14:paraId="5F565FE8" w14:textId="77777777" w:rsidR="009F0909" w:rsidRPr="00615CAE" w:rsidRDefault="009F0909" w:rsidP="009F0909">
      <w:pPr>
        <w:widowControl w:val="0"/>
        <w:rPr>
          <w:snapToGrid w:val="0"/>
        </w:rPr>
      </w:pPr>
      <w:r w:rsidRPr="00615CAE">
        <w:rPr>
          <w:snapToGrid w:val="0"/>
        </w:rPr>
        <w:t>Rep. TAYLOR proposed the following Amendment No. 76 (Doc Name COUNCIL\DG\4300C061.NBD.DG23.DOCX), which was tabled:</w:t>
      </w:r>
    </w:p>
    <w:p w14:paraId="06709CBA" w14:textId="77777777" w:rsidR="009F0909" w:rsidRPr="00615CAE" w:rsidRDefault="009F0909" w:rsidP="009F0909">
      <w:pPr>
        <w:widowControl w:val="0"/>
        <w:rPr>
          <w:snapToGrid w:val="0"/>
        </w:rPr>
      </w:pPr>
      <w:r w:rsidRPr="00615CAE">
        <w:rPr>
          <w:snapToGrid w:val="0"/>
        </w:rPr>
        <w:t>Amend the bill, as and if amended, Part IB, Section 19, SOUTH CAROLINA STATE UNIVERSITY, page 336, after line 18, by adding:</w:t>
      </w:r>
    </w:p>
    <w:p w14:paraId="293940C5" w14:textId="77777777" w:rsidR="009F0909" w:rsidRPr="00615CAE" w:rsidRDefault="009F0909" w:rsidP="009F0909">
      <w:pPr>
        <w:widowControl w:val="0"/>
        <w:rPr>
          <w:i/>
          <w:iCs/>
          <w:snapToGrid w:val="0"/>
          <w:u w:val="single"/>
        </w:rPr>
      </w:pPr>
      <w:r w:rsidRPr="00615CAE">
        <w:rPr>
          <w:snapToGrid w:val="0"/>
        </w:rPr>
        <w:t>/</w:t>
      </w:r>
      <w:r w:rsidRPr="00615CAE">
        <w:rPr>
          <w:snapToGrid w:val="0"/>
        </w:rPr>
        <w:tab/>
      </w:r>
      <w:r w:rsidRPr="00615CAE">
        <w:rPr>
          <w:i/>
          <w:iCs/>
          <w:snapToGrid w:val="0"/>
          <w:u w:val="single"/>
        </w:rPr>
        <w:t>SECTION 19 – H240 – South Carolina State University</w:t>
      </w:r>
    </w:p>
    <w:p w14:paraId="14769E0F" w14:textId="77777777" w:rsidR="009F0909" w:rsidRPr="00615CAE" w:rsidRDefault="009F0909" w:rsidP="009F0909">
      <w:pPr>
        <w:widowControl w:val="0"/>
        <w:rPr>
          <w:snapToGrid w:val="0"/>
        </w:rPr>
      </w:pPr>
      <w:r w:rsidRPr="00615CAE">
        <w:rPr>
          <w:i/>
          <w:iCs/>
          <w:snapToGrid w:val="0"/>
          <w:u w:val="single"/>
        </w:rPr>
        <w:t xml:space="preserve">19.1. </w:t>
      </w:r>
      <w:r w:rsidRPr="00615CAE">
        <w:rPr>
          <w:bCs/>
          <w:i/>
          <w:iCs/>
          <w:u w:val="single"/>
        </w:rPr>
        <w:t>(SCSU: Loan forgiveness) The $2,700,864 principal balance, and any associated interest, from the $6,000,000 loan given to South Carolina State University on June 30, 2016, upon which the university has consistently made the annual payment of $355,036 and even paid an additional $1,000,000 in 2022, is hereby forgiven.</w:t>
      </w:r>
      <w:r w:rsidRPr="00615CAE">
        <w:rPr>
          <w:bCs/>
        </w:rPr>
        <w:t xml:space="preserve">  /</w:t>
      </w:r>
    </w:p>
    <w:p w14:paraId="259A6CC8" w14:textId="77777777" w:rsidR="009F0909" w:rsidRPr="00615CAE" w:rsidRDefault="009F0909" w:rsidP="009F0909">
      <w:pPr>
        <w:widowControl w:val="0"/>
        <w:rPr>
          <w:snapToGrid w:val="0"/>
        </w:rPr>
      </w:pPr>
      <w:r w:rsidRPr="00615CAE">
        <w:rPr>
          <w:snapToGrid w:val="0"/>
        </w:rPr>
        <w:t>Renumber sections to conform.</w:t>
      </w:r>
    </w:p>
    <w:p w14:paraId="6793DE2A" w14:textId="77777777" w:rsidR="009F0909" w:rsidRDefault="009F0909" w:rsidP="009F0909">
      <w:pPr>
        <w:widowControl w:val="0"/>
      </w:pPr>
      <w:r w:rsidRPr="00615CAE">
        <w:rPr>
          <w:snapToGrid w:val="0"/>
        </w:rPr>
        <w:t>Amend totals and titles to conform.</w:t>
      </w:r>
    </w:p>
    <w:p w14:paraId="04668779" w14:textId="6D910D8A" w:rsidR="009F0909" w:rsidRDefault="009F0909" w:rsidP="009F0909">
      <w:pPr>
        <w:widowControl w:val="0"/>
      </w:pPr>
    </w:p>
    <w:p w14:paraId="0FAA362E" w14:textId="77777777" w:rsidR="009F0909" w:rsidRDefault="009F0909" w:rsidP="009F0909">
      <w:r>
        <w:t>Rep. TAYLOR explained the amendment.</w:t>
      </w:r>
    </w:p>
    <w:p w14:paraId="70C14C82" w14:textId="77777777" w:rsidR="00E01CDB" w:rsidRDefault="00E01CDB" w:rsidP="009F0909"/>
    <w:p w14:paraId="7FF891AC" w14:textId="089AE4F7" w:rsidR="009F0909" w:rsidRDefault="009F0909" w:rsidP="009F0909">
      <w:r>
        <w:t>Rep. TAYLOR spoke in favor of the amendment.</w:t>
      </w:r>
    </w:p>
    <w:p w14:paraId="394E8450" w14:textId="1AC8E206" w:rsidR="009F0909" w:rsidRDefault="009F0909" w:rsidP="009F0909">
      <w:r>
        <w:t>Rep. MCDANIEL spoke in favor of the amendment.</w:t>
      </w:r>
    </w:p>
    <w:p w14:paraId="2793B5AE" w14:textId="68ADA236" w:rsidR="009F0909" w:rsidRDefault="009F0909" w:rsidP="009F0909"/>
    <w:p w14:paraId="6834CED3" w14:textId="6001B602" w:rsidR="009F0909" w:rsidRDefault="009F0909" w:rsidP="009F0909">
      <w:r>
        <w:t>Rep. TAYLOR moved to table the amendment, which was agreed to.</w:t>
      </w:r>
    </w:p>
    <w:p w14:paraId="3CB057D3" w14:textId="5425FF1C" w:rsidR="009F0909" w:rsidRDefault="009F0909" w:rsidP="009F0909"/>
    <w:p w14:paraId="50B8BD9F" w14:textId="31EAD5E9" w:rsidR="009F0909" w:rsidRDefault="009F0909" w:rsidP="009F0909">
      <w:pPr>
        <w:keepNext/>
        <w:jc w:val="center"/>
        <w:rPr>
          <w:b/>
        </w:rPr>
      </w:pPr>
      <w:r w:rsidRPr="009F0909">
        <w:rPr>
          <w:b/>
        </w:rPr>
        <w:t>SECTION 20</w:t>
      </w:r>
    </w:p>
    <w:p w14:paraId="15CB258A" w14:textId="77777777" w:rsidR="009F0909" w:rsidRDefault="009F0909" w:rsidP="009F0909">
      <w:r>
        <w:t xml:space="preserve">The yeas and nays were taken resulting as follows: </w:t>
      </w:r>
    </w:p>
    <w:p w14:paraId="191D1633" w14:textId="49A967E3" w:rsidR="009F0909" w:rsidRDefault="009F0909" w:rsidP="009F0909">
      <w:pPr>
        <w:jc w:val="center"/>
      </w:pPr>
      <w:r>
        <w:t xml:space="preserve"> </w:t>
      </w:r>
      <w:bookmarkStart w:id="42" w:name="vote_start125"/>
      <w:bookmarkEnd w:id="42"/>
      <w:r>
        <w:t>Yeas 112; Nays 0</w:t>
      </w:r>
    </w:p>
    <w:p w14:paraId="030351DA" w14:textId="3167B844" w:rsidR="009F0909" w:rsidRDefault="009F0909" w:rsidP="009F0909">
      <w:pPr>
        <w:jc w:val="center"/>
      </w:pPr>
    </w:p>
    <w:p w14:paraId="65854607" w14:textId="77777777" w:rsidR="00F1219B" w:rsidRDefault="00F1219B">
      <w:pPr>
        <w:ind w:firstLine="0"/>
        <w:jc w:val="left"/>
      </w:pPr>
      <w:r>
        <w:br w:type="page"/>
      </w:r>
    </w:p>
    <w:p w14:paraId="2E3DC1DC" w14:textId="6640F85F"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60A051DB" w14:textId="77777777" w:rsidTr="009F0909">
        <w:tc>
          <w:tcPr>
            <w:tcW w:w="2179" w:type="dxa"/>
            <w:shd w:val="clear" w:color="auto" w:fill="auto"/>
          </w:tcPr>
          <w:p w14:paraId="17231B8E" w14:textId="47084433" w:rsidR="009F0909" w:rsidRPr="009F0909" w:rsidRDefault="009F0909" w:rsidP="009F0909">
            <w:pPr>
              <w:keepNext/>
              <w:ind w:firstLine="0"/>
            </w:pPr>
            <w:r>
              <w:t>Alexander</w:t>
            </w:r>
          </w:p>
        </w:tc>
        <w:tc>
          <w:tcPr>
            <w:tcW w:w="2179" w:type="dxa"/>
            <w:shd w:val="clear" w:color="auto" w:fill="auto"/>
          </w:tcPr>
          <w:p w14:paraId="38E4C5DE" w14:textId="232D319F" w:rsidR="009F0909" w:rsidRPr="009F0909" w:rsidRDefault="009F0909" w:rsidP="009F0909">
            <w:pPr>
              <w:keepNext/>
              <w:ind w:firstLine="0"/>
            </w:pPr>
            <w:r>
              <w:t>Anderson</w:t>
            </w:r>
          </w:p>
        </w:tc>
        <w:tc>
          <w:tcPr>
            <w:tcW w:w="2180" w:type="dxa"/>
            <w:shd w:val="clear" w:color="auto" w:fill="auto"/>
          </w:tcPr>
          <w:p w14:paraId="3B87B7BB" w14:textId="17D5531E" w:rsidR="009F0909" w:rsidRPr="009F0909" w:rsidRDefault="009F0909" w:rsidP="009F0909">
            <w:pPr>
              <w:keepNext/>
              <w:ind w:firstLine="0"/>
            </w:pPr>
            <w:r>
              <w:t>Atkinson</w:t>
            </w:r>
          </w:p>
        </w:tc>
      </w:tr>
      <w:tr w:rsidR="009F0909" w:rsidRPr="009F0909" w14:paraId="3EC0030D" w14:textId="77777777" w:rsidTr="009F0909">
        <w:tc>
          <w:tcPr>
            <w:tcW w:w="2179" w:type="dxa"/>
            <w:shd w:val="clear" w:color="auto" w:fill="auto"/>
          </w:tcPr>
          <w:p w14:paraId="01711EFF" w14:textId="6DE25BC5" w:rsidR="009F0909" w:rsidRPr="009F0909" w:rsidRDefault="009F0909" w:rsidP="009F0909">
            <w:pPr>
              <w:ind w:firstLine="0"/>
            </w:pPr>
            <w:r>
              <w:t>Bailey</w:t>
            </w:r>
          </w:p>
        </w:tc>
        <w:tc>
          <w:tcPr>
            <w:tcW w:w="2179" w:type="dxa"/>
            <w:shd w:val="clear" w:color="auto" w:fill="auto"/>
          </w:tcPr>
          <w:p w14:paraId="6BBEC758" w14:textId="1FE78569" w:rsidR="009F0909" w:rsidRPr="009F0909" w:rsidRDefault="009F0909" w:rsidP="009F0909">
            <w:pPr>
              <w:ind w:firstLine="0"/>
            </w:pPr>
            <w:r>
              <w:t>Ballentine</w:t>
            </w:r>
          </w:p>
        </w:tc>
        <w:tc>
          <w:tcPr>
            <w:tcW w:w="2180" w:type="dxa"/>
            <w:shd w:val="clear" w:color="auto" w:fill="auto"/>
          </w:tcPr>
          <w:p w14:paraId="10F26958" w14:textId="0FF5D5E7" w:rsidR="009F0909" w:rsidRPr="009F0909" w:rsidRDefault="009F0909" w:rsidP="009F0909">
            <w:pPr>
              <w:ind w:firstLine="0"/>
            </w:pPr>
            <w:r>
              <w:t>Bamberg</w:t>
            </w:r>
          </w:p>
        </w:tc>
      </w:tr>
      <w:tr w:rsidR="009F0909" w:rsidRPr="009F0909" w14:paraId="38847F34" w14:textId="77777777" w:rsidTr="009F0909">
        <w:tc>
          <w:tcPr>
            <w:tcW w:w="2179" w:type="dxa"/>
            <w:shd w:val="clear" w:color="auto" w:fill="auto"/>
          </w:tcPr>
          <w:p w14:paraId="6741D865" w14:textId="651BC0B4" w:rsidR="009F0909" w:rsidRPr="009F0909" w:rsidRDefault="009F0909" w:rsidP="009F0909">
            <w:pPr>
              <w:ind w:firstLine="0"/>
            </w:pPr>
            <w:r>
              <w:t>Bannister</w:t>
            </w:r>
          </w:p>
        </w:tc>
        <w:tc>
          <w:tcPr>
            <w:tcW w:w="2179" w:type="dxa"/>
            <w:shd w:val="clear" w:color="auto" w:fill="auto"/>
          </w:tcPr>
          <w:p w14:paraId="64179041" w14:textId="74BCA5A9" w:rsidR="009F0909" w:rsidRPr="009F0909" w:rsidRDefault="009F0909" w:rsidP="009F0909">
            <w:pPr>
              <w:ind w:firstLine="0"/>
            </w:pPr>
            <w:r>
              <w:t>Bauer</w:t>
            </w:r>
          </w:p>
        </w:tc>
        <w:tc>
          <w:tcPr>
            <w:tcW w:w="2180" w:type="dxa"/>
            <w:shd w:val="clear" w:color="auto" w:fill="auto"/>
          </w:tcPr>
          <w:p w14:paraId="7705E739" w14:textId="042C304C" w:rsidR="009F0909" w:rsidRPr="009F0909" w:rsidRDefault="009F0909" w:rsidP="009F0909">
            <w:pPr>
              <w:ind w:firstLine="0"/>
            </w:pPr>
            <w:r>
              <w:t>Beach</w:t>
            </w:r>
          </w:p>
        </w:tc>
      </w:tr>
      <w:tr w:rsidR="009F0909" w:rsidRPr="009F0909" w14:paraId="52BDF2F4" w14:textId="77777777" w:rsidTr="009F0909">
        <w:tc>
          <w:tcPr>
            <w:tcW w:w="2179" w:type="dxa"/>
            <w:shd w:val="clear" w:color="auto" w:fill="auto"/>
          </w:tcPr>
          <w:p w14:paraId="4E10AD5B" w14:textId="2E45764D" w:rsidR="009F0909" w:rsidRPr="009F0909" w:rsidRDefault="009F0909" w:rsidP="009F0909">
            <w:pPr>
              <w:ind w:firstLine="0"/>
            </w:pPr>
            <w:r>
              <w:t>Bernstein</w:t>
            </w:r>
          </w:p>
        </w:tc>
        <w:tc>
          <w:tcPr>
            <w:tcW w:w="2179" w:type="dxa"/>
            <w:shd w:val="clear" w:color="auto" w:fill="auto"/>
          </w:tcPr>
          <w:p w14:paraId="70D75020" w14:textId="39D845A2" w:rsidR="009F0909" w:rsidRPr="009F0909" w:rsidRDefault="009F0909" w:rsidP="009F0909">
            <w:pPr>
              <w:ind w:firstLine="0"/>
            </w:pPr>
            <w:r>
              <w:t>Blackwell</w:t>
            </w:r>
          </w:p>
        </w:tc>
        <w:tc>
          <w:tcPr>
            <w:tcW w:w="2180" w:type="dxa"/>
            <w:shd w:val="clear" w:color="auto" w:fill="auto"/>
          </w:tcPr>
          <w:p w14:paraId="0F29D430" w14:textId="38F433A4" w:rsidR="009F0909" w:rsidRPr="009F0909" w:rsidRDefault="009F0909" w:rsidP="009F0909">
            <w:pPr>
              <w:ind w:firstLine="0"/>
            </w:pPr>
            <w:r>
              <w:t>Bradley</w:t>
            </w:r>
          </w:p>
        </w:tc>
      </w:tr>
      <w:tr w:rsidR="009F0909" w:rsidRPr="009F0909" w14:paraId="1086572F" w14:textId="77777777" w:rsidTr="009F0909">
        <w:tc>
          <w:tcPr>
            <w:tcW w:w="2179" w:type="dxa"/>
            <w:shd w:val="clear" w:color="auto" w:fill="auto"/>
          </w:tcPr>
          <w:p w14:paraId="5C1E5959" w14:textId="0B6DE19D" w:rsidR="009F0909" w:rsidRPr="009F0909" w:rsidRDefault="009F0909" w:rsidP="009F0909">
            <w:pPr>
              <w:ind w:firstLine="0"/>
            </w:pPr>
            <w:r>
              <w:t>Brewer</w:t>
            </w:r>
          </w:p>
        </w:tc>
        <w:tc>
          <w:tcPr>
            <w:tcW w:w="2179" w:type="dxa"/>
            <w:shd w:val="clear" w:color="auto" w:fill="auto"/>
          </w:tcPr>
          <w:p w14:paraId="13569BF4" w14:textId="1174FF02" w:rsidR="009F0909" w:rsidRPr="009F0909" w:rsidRDefault="009F0909" w:rsidP="009F0909">
            <w:pPr>
              <w:ind w:firstLine="0"/>
            </w:pPr>
            <w:r>
              <w:t>Brittain</w:t>
            </w:r>
          </w:p>
        </w:tc>
        <w:tc>
          <w:tcPr>
            <w:tcW w:w="2180" w:type="dxa"/>
            <w:shd w:val="clear" w:color="auto" w:fill="auto"/>
          </w:tcPr>
          <w:p w14:paraId="7CA99356" w14:textId="5067A154" w:rsidR="009F0909" w:rsidRPr="009F0909" w:rsidRDefault="009F0909" w:rsidP="009F0909">
            <w:pPr>
              <w:ind w:firstLine="0"/>
            </w:pPr>
            <w:r>
              <w:t>Burns</w:t>
            </w:r>
          </w:p>
        </w:tc>
      </w:tr>
      <w:tr w:rsidR="009F0909" w:rsidRPr="009F0909" w14:paraId="474648C6" w14:textId="77777777" w:rsidTr="009F0909">
        <w:tc>
          <w:tcPr>
            <w:tcW w:w="2179" w:type="dxa"/>
            <w:shd w:val="clear" w:color="auto" w:fill="auto"/>
          </w:tcPr>
          <w:p w14:paraId="0CCB732E" w14:textId="32A4F6CC" w:rsidR="009F0909" w:rsidRPr="009F0909" w:rsidRDefault="009F0909" w:rsidP="009F0909">
            <w:pPr>
              <w:ind w:firstLine="0"/>
            </w:pPr>
            <w:r>
              <w:t>Bustos</w:t>
            </w:r>
          </w:p>
        </w:tc>
        <w:tc>
          <w:tcPr>
            <w:tcW w:w="2179" w:type="dxa"/>
            <w:shd w:val="clear" w:color="auto" w:fill="auto"/>
          </w:tcPr>
          <w:p w14:paraId="740E5BAA" w14:textId="7D9CBD6F" w:rsidR="009F0909" w:rsidRPr="009F0909" w:rsidRDefault="009F0909" w:rsidP="009F0909">
            <w:pPr>
              <w:ind w:firstLine="0"/>
            </w:pPr>
            <w:r>
              <w:t>Calhoon</w:t>
            </w:r>
          </w:p>
        </w:tc>
        <w:tc>
          <w:tcPr>
            <w:tcW w:w="2180" w:type="dxa"/>
            <w:shd w:val="clear" w:color="auto" w:fill="auto"/>
          </w:tcPr>
          <w:p w14:paraId="65DF6C30" w14:textId="011C368D" w:rsidR="009F0909" w:rsidRPr="009F0909" w:rsidRDefault="009F0909" w:rsidP="009F0909">
            <w:pPr>
              <w:ind w:firstLine="0"/>
            </w:pPr>
            <w:r>
              <w:t>Carter</w:t>
            </w:r>
          </w:p>
        </w:tc>
      </w:tr>
      <w:tr w:rsidR="009F0909" w:rsidRPr="009F0909" w14:paraId="5055C3EA" w14:textId="77777777" w:rsidTr="009F0909">
        <w:tc>
          <w:tcPr>
            <w:tcW w:w="2179" w:type="dxa"/>
            <w:shd w:val="clear" w:color="auto" w:fill="auto"/>
          </w:tcPr>
          <w:p w14:paraId="6E62BDE0" w14:textId="32657001" w:rsidR="009F0909" w:rsidRPr="009F0909" w:rsidRDefault="009F0909" w:rsidP="009F0909">
            <w:pPr>
              <w:ind w:firstLine="0"/>
            </w:pPr>
            <w:r>
              <w:t>Caskey</w:t>
            </w:r>
          </w:p>
        </w:tc>
        <w:tc>
          <w:tcPr>
            <w:tcW w:w="2179" w:type="dxa"/>
            <w:shd w:val="clear" w:color="auto" w:fill="auto"/>
          </w:tcPr>
          <w:p w14:paraId="5D1B346F" w14:textId="7886935A" w:rsidR="009F0909" w:rsidRPr="009F0909" w:rsidRDefault="009F0909" w:rsidP="009F0909">
            <w:pPr>
              <w:ind w:firstLine="0"/>
            </w:pPr>
            <w:r>
              <w:t>Chapman</w:t>
            </w:r>
          </w:p>
        </w:tc>
        <w:tc>
          <w:tcPr>
            <w:tcW w:w="2180" w:type="dxa"/>
            <w:shd w:val="clear" w:color="auto" w:fill="auto"/>
          </w:tcPr>
          <w:p w14:paraId="77B75C1D" w14:textId="5DCFE9DA" w:rsidR="009F0909" w:rsidRPr="009F0909" w:rsidRDefault="009F0909" w:rsidP="009F0909">
            <w:pPr>
              <w:ind w:firstLine="0"/>
            </w:pPr>
            <w:r>
              <w:t>Chumley</w:t>
            </w:r>
          </w:p>
        </w:tc>
      </w:tr>
      <w:tr w:rsidR="009F0909" w:rsidRPr="009F0909" w14:paraId="1DB8B704" w14:textId="77777777" w:rsidTr="009F0909">
        <w:tc>
          <w:tcPr>
            <w:tcW w:w="2179" w:type="dxa"/>
            <w:shd w:val="clear" w:color="auto" w:fill="auto"/>
          </w:tcPr>
          <w:p w14:paraId="0549B9C2" w14:textId="0C4B4610" w:rsidR="009F0909" w:rsidRPr="009F0909" w:rsidRDefault="009F0909" w:rsidP="009F0909">
            <w:pPr>
              <w:ind w:firstLine="0"/>
            </w:pPr>
            <w:r>
              <w:t>Clyburn</w:t>
            </w:r>
          </w:p>
        </w:tc>
        <w:tc>
          <w:tcPr>
            <w:tcW w:w="2179" w:type="dxa"/>
            <w:shd w:val="clear" w:color="auto" w:fill="auto"/>
          </w:tcPr>
          <w:p w14:paraId="78680178" w14:textId="3ECB7C93" w:rsidR="009F0909" w:rsidRPr="009F0909" w:rsidRDefault="009F0909" w:rsidP="009F0909">
            <w:pPr>
              <w:ind w:firstLine="0"/>
            </w:pPr>
            <w:r>
              <w:t>Cobb-Hunter</w:t>
            </w:r>
          </w:p>
        </w:tc>
        <w:tc>
          <w:tcPr>
            <w:tcW w:w="2180" w:type="dxa"/>
            <w:shd w:val="clear" w:color="auto" w:fill="auto"/>
          </w:tcPr>
          <w:p w14:paraId="490D4910" w14:textId="1F76E60D" w:rsidR="009F0909" w:rsidRPr="009F0909" w:rsidRDefault="009F0909" w:rsidP="009F0909">
            <w:pPr>
              <w:ind w:firstLine="0"/>
            </w:pPr>
            <w:r>
              <w:t>Collins</w:t>
            </w:r>
          </w:p>
        </w:tc>
      </w:tr>
      <w:tr w:rsidR="009F0909" w:rsidRPr="009F0909" w14:paraId="1552EEE2" w14:textId="77777777" w:rsidTr="009F0909">
        <w:tc>
          <w:tcPr>
            <w:tcW w:w="2179" w:type="dxa"/>
            <w:shd w:val="clear" w:color="auto" w:fill="auto"/>
          </w:tcPr>
          <w:p w14:paraId="5251E3E0" w14:textId="2F64419D" w:rsidR="009F0909" w:rsidRPr="009F0909" w:rsidRDefault="009F0909" w:rsidP="009F0909">
            <w:pPr>
              <w:ind w:firstLine="0"/>
            </w:pPr>
            <w:r>
              <w:t>Connell</w:t>
            </w:r>
          </w:p>
        </w:tc>
        <w:tc>
          <w:tcPr>
            <w:tcW w:w="2179" w:type="dxa"/>
            <w:shd w:val="clear" w:color="auto" w:fill="auto"/>
          </w:tcPr>
          <w:p w14:paraId="2A9FF6E5" w14:textId="3435E30D" w:rsidR="009F0909" w:rsidRPr="009F0909" w:rsidRDefault="009F0909" w:rsidP="009F0909">
            <w:pPr>
              <w:ind w:firstLine="0"/>
            </w:pPr>
            <w:r>
              <w:t>B. J. Cox</w:t>
            </w:r>
          </w:p>
        </w:tc>
        <w:tc>
          <w:tcPr>
            <w:tcW w:w="2180" w:type="dxa"/>
            <w:shd w:val="clear" w:color="auto" w:fill="auto"/>
          </w:tcPr>
          <w:p w14:paraId="55CF85F5" w14:textId="12543A59" w:rsidR="009F0909" w:rsidRPr="009F0909" w:rsidRDefault="009F0909" w:rsidP="009F0909">
            <w:pPr>
              <w:ind w:firstLine="0"/>
            </w:pPr>
            <w:r>
              <w:t>B. L. Cox</w:t>
            </w:r>
          </w:p>
        </w:tc>
      </w:tr>
      <w:tr w:rsidR="009F0909" w:rsidRPr="009F0909" w14:paraId="4A2EFA65" w14:textId="77777777" w:rsidTr="009F0909">
        <w:tc>
          <w:tcPr>
            <w:tcW w:w="2179" w:type="dxa"/>
            <w:shd w:val="clear" w:color="auto" w:fill="auto"/>
          </w:tcPr>
          <w:p w14:paraId="29A316A4" w14:textId="444F2CE4" w:rsidR="009F0909" w:rsidRPr="009F0909" w:rsidRDefault="009F0909" w:rsidP="009F0909">
            <w:pPr>
              <w:ind w:firstLine="0"/>
            </w:pPr>
            <w:r>
              <w:t>Crawford</w:t>
            </w:r>
          </w:p>
        </w:tc>
        <w:tc>
          <w:tcPr>
            <w:tcW w:w="2179" w:type="dxa"/>
            <w:shd w:val="clear" w:color="auto" w:fill="auto"/>
          </w:tcPr>
          <w:p w14:paraId="70A85071" w14:textId="2C7A0863" w:rsidR="009F0909" w:rsidRPr="009F0909" w:rsidRDefault="009F0909" w:rsidP="009F0909">
            <w:pPr>
              <w:ind w:firstLine="0"/>
            </w:pPr>
            <w:r>
              <w:t>Cromer</w:t>
            </w:r>
          </w:p>
        </w:tc>
        <w:tc>
          <w:tcPr>
            <w:tcW w:w="2180" w:type="dxa"/>
            <w:shd w:val="clear" w:color="auto" w:fill="auto"/>
          </w:tcPr>
          <w:p w14:paraId="0422E81B" w14:textId="60A08478" w:rsidR="009F0909" w:rsidRPr="009F0909" w:rsidRDefault="009F0909" w:rsidP="009F0909">
            <w:pPr>
              <w:ind w:firstLine="0"/>
            </w:pPr>
            <w:r>
              <w:t>Davis</w:t>
            </w:r>
          </w:p>
        </w:tc>
      </w:tr>
      <w:tr w:rsidR="009F0909" w:rsidRPr="009F0909" w14:paraId="0E36ECD5" w14:textId="77777777" w:rsidTr="009F0909">
        <w:tc>
          <w:tcPr>
            <w:tcW w:w="2179" w:type="dxa"/>
            <w:shd w:val="clear" w:color="auto" w:fill="auto"/>
          </w:tcPr>
          <w:p w14:paraId="0748E370" w14:textId="0906ECE1" w:rsidR="009F0909" w:rsidRPr="009F0909" w:rsidRDefault="009F0909" w:rsidP="009F0909">
            <w:pPr>
              <w:ind w:firstLine="0"/>
            </w:pPr>
            <w:r>
              <w:t>Dillard</w:t>
            </w:r>
          </w:p>
        </w:tc>
        <w:tc>
          <w:tcPr>
            <w:tcW w:w="2179" w:type="dxa"/>
            <w:shd w:val="clear" w:color="auto" w:fill="auto"/>
          </w:tcPr>
          <w:p w14:paraId="124A0500" w14:textId="69BA1BD3" w:rsidR="009F0909" w:rsidRPr="009F0909" w:rsidRDefault="009F0909" w:rsidP="009F0909">
            <w:pPr>
              <w:ind w:firstLine="0"/>
            </w:pPr>
            <w:r>
              <w:t>Elliott</w:t>
            </w:r>
          </w:p>
        </w:tc>
        <w:tc>
          <w:tcPr>
            <w:tcW w:w="2180" w:type="dxa"/>
            <w:shd w:val="clear" w:color="auto" w:fill="auto"/>
          </w:tcPr>
          <w:p w14:paraId="3CAE8527" w14:textId="23CA4E50" w:rsidR="009F0909" w:rsidRPr="009F0909" w:rsidRDefault="009F0909" w:rsidP="009F0909">
            <w:pPr>
              <w:ind w:firstLine="0"/>
            </w:pPr>
            <w:r>
              <w:t>Erickson</w:t>
            </w:r>
          </w:p>
        </w:tc>
      </w:tr>
      <w:tr w:rsidR="009F0909" w:rsidRPr="009F0909" w14:paraId="44BD6BFB" w14:textId="77777777" w:rsidTr="009F0909">
        <w:tc>
          <w:tcPr>
            <w:tcW w:w="2179" w:type="dxa"/>
            <w:shd w:val="clear" w:color="auto" w:fill="auto"/>
          </w:tcPr>
          <w:p w14:paraId="6C285BAD" w14:textId="232B12AE" w:rsidR="009F0909" w:rsidRPr="009F0909" w:rsidRDefault="009F0909" w:rsidP="009F0909">
            <w:pPr>
              <w:ind w:firstLine="0"/>
            </w:pPr>
            <w:r>
              <w:t>Felder</w:t>
            </w:r>
          </w:p>
        </w:tc>
        <w:tc>
          <w:tcPr>
            <w:tcW w:w="2179" w:type="dxa"/>
            <w:shd w:val="clear" w:color="auto" w:fill="auto"/>
          </w:tcPr>
          <w:p w14:paraId="6351F3CE" w14:textId="467858DB" w:rsidR="009F0909" w:rsidRPr="009F0909" w:rsidRDefault="009F0909" w:rsidP="009F0909">
            <w:pPr>
              <w:ind w:firstLine="0"/>
            </w:pPr>
            <w:r>
              <w:t>Forrest</w:t>
            </w:r>
          </w:p>
        </w:tc>
        <w:tc>
          <w:tcPr>
            <w:tcW w:w="2180" w:type="dxa"/>
            <w:shd w:val="clear" w:color="auto" w:fill="auto"/>
          </w:tcPr>
          <w:p w14:paraId="5A031EB2" w14:textId="11F59384" w:rsidR="009F0909" w:rsidRPr="009F0909" w:rsidRDefault="009F0909" w:rsidP="009F0909">
            <w:pPr>
              <w:ind w:firstLine="0"/>
            </w:pPr>
            <w:r>
              <w:t>Gagnon</w:t>
            </w:r>
          </w:p>
        </w:tc>
      </w:tr>
      <w:tr w:rsidR="009F0909" w:rsidRPr="009F0909" w14:paraId="2FDBE76F" w14:textId="77777777" w:rsidTr="009F0909">
        <w:tc>
          <w:tcPr>
            <w:tcW w:w="2179" w:type="dxa"/>
            <w:shd w:val="clear" w:color="auto" w:fill="auto"/>
          </w:tcPr>
          <w:p w14:paraId="31E44371" w14:textId="1528ED26" w:rsidR="009F0909" w:rsidRPr="009F0909" w:rsidRDefault="009F0909" w:rsidP="009F0909">
            <w:pPr>
              <w:ind w:firstLine="0"/>
            </w:pPr>
            <w:r>
              <w:t>Garvin</w:t>
            </w:r>
          </w:p>
        </w:tc>
        <w:tc>
          <w:tcPr>
            <w:tcW w:w="2179" w:type="dxa"/>
            <w:shd w:val="clear" w:color="auto" w:fill="auto"/>
          </w:tcPr>
          <w:p w14:paraId="1CFC15ED" w14:textId="5E1E7523" w:rsidR="009F0909" w:rsidRPr="009F0909" w:rsidRDefault="009F0909" w:rsidP="009F0909">
            <w:pPr>
              <w:ind w:firstLine="0"/>
            </w:pPr>
            <w:r>
              <w:t>Gatch</w:t>
            </w:r>
          </w:p>
        </w:tc>
        <w:tc>
          <w:tcPr>
            <w:tcW w:w="2180" w:type="dxa"/>
            <w:shd w:val="clear" w:color="auto" w:fill="auto"/>
          </w:tcPr>
          <w:p w14:paraId="0DE1F0B4" w14:textId="5180B19B" w:rsidR="009F0909" w:rsidRPr="009F0909" w:rsidRDefault="009F0909" w:rsidP="009F0909">
            <w:pPr>
              <w:ind w:firstLine="0"/>
            </w:pPr>
            <w:r>
              <w:t>Gibson</w:t>
            </w:r>
          </w:p>
        </w:tc>
      </w:tr>
      <w:tr w:rsidR="009F0909" w:rsidRPr="009F0909" w14:paraId="2A0790F8" w14:textId="77777777" w:rsidTr="009F0909">
        <w:tc>
          <w:tcPr>
            <w:tcW w:w="2179" w:type="dxa"/>
            <w:shd w:val="clear" w:color="auto" w:fill="auto"/>
          </w:tcPr>
          <w:p w14:paraId="224A5016" w14:textId="512A64BE" w:rsidR="009F0909" w:rsidRPr="009F0909" w:rsidRDefault="009F0909" w:rsidP="009F0909">
            <w:pPr>
              <w:ind w:firstLine="0"/>
            </w:pPr>
            <w:r>
              <w:t>Gilliam</w:t>
            </w:r>
          </w:p>
        </w:tc>
        <w:tc>
          <w:tcPr>
            <w:tcW w:w="2179" w:type="dxa"/>
            <w:shd w:val="clear" w:color="auto" w:fill="auto"/>
          </w:tcPr>
          <w:p w14:paraId="17EF2FC4" w14:textId="6267BA44" w:rsidR="009F0909" w:rsidRPr="009F0909" w:rsidRDefault="009F0909" w:rsidP="009F0909">
            <w:pPr>
              <w:ind w:firstLine="0"/>
            </w:pPr>
            <w:r>
              <w:t>Gilliard</w:t>
            </w:r>
          </w:p>
        </w:tc>
        <w:tc>
          <w:tcPr>
            <w:tcW w:w="2180" w:type="dxa"/>
            <w:shd w:val="clear" w:color="auto" w:fill="auto"/>
          </w:tcPr>
          <w:p w14:paraId="4E082887" w14:textId="4061BC76" w:rsidR="009F0909" w:rsidRPr="009F0909" w:rsidRDefault="009F0909" w:rsidP="009F0909">
            <w:pPr>
              <w:ind w:firstLine="0"/>
            </w:pPr>
            <w:r>
              <w:t>Guest</w:t>
            </w:r>
          </w:p>
        </w:tc>
      </w:tr>
      <w:tr w:rsidR="009F0909" w:rsidRPr="009F0909" w14:paraId="200A4D5B" w14:textId="77777777" w:rsidTr="009F0909">
        <w:tc>
          <w:tcPr>
            <w:tcW w:w="2179" w:type="dxa"/>
            <w:shd w:val="clear" w:color="auto" w:fill="auto"/>
          </w:tcPr>
          <w:p w14:paraId="7F515055" w14:textId="0087DB14" w:rsidR="009F0909" w:rsidRPr="009F0909" w:rsidRDefault="009F0909" w:rsidP="009F0909">
            <w:pPr>
              <w:ind w:firstLine="0"/>
            </w:pPr>
            <w:r>
              <w:t>Haddon</w:t>
            </w:r>
          </w:p>
        </w:tc>
        <w:tc>
          <w:tcPr>
            <w:tcW w:w="2179" w:type="dxa"/>
            <w:shd w:val="clear" w:color="auto" w:fill="auto"/>
          </w:tcPr>
          <w:p w14:paraId="6D83CFB4" w14:textId="76EC4A6E" w:rsidR="009F0909" w:rsidRPr="009F0909" w:rsidRDefault="009F0909" w:rsidP="009F0909">
            <w:pPr>
              <w:ind w:firstLine="0"/>
            </w:pPr>
            <w:r>
              <w:t>Hager</w:t>
            </w:r>
          </w:p>
        </w:tc>
        <w:tc>
          <w:tcPr>
            <w:tcW w:w="2180" w:type="dxa"/>
            <w:shd w:val="clear" w:color="auto" w:fill="auto"/>
          </w:tcPr>
          <w:p w14:paraId="74C40BEC" w14:textId="61F058B1" w:rsidR="009F0909" w:rsidRPr="009F0909" w:rsidRDefault="009F0909" w:rsidP="009F0909">
            <w:pPr>
              <w:ind w:firstLine="0"/>
            </w:pPr>
            <w:r>
              <w:t>Hardee</w:t>
            </w:r>
          </w:p>
        </w:tc>
      </w:tr>
      <w:tr w:rsidR="009F0909" w:rsidRPr="009F0909" w14:paraId="2ACC1217" w14:textId="77777777" w:rsidTr="009F0909">
        <w:tc>
          <w:tcPr>
            <w:tcW w:w="2179" w:type="dxa"/>
            <w:shd w:val="clear" w:color="auto" w:fill="auto"/>
          </w:tcPr>
          <w:p w14:paraId="46464FD6" w14:textId="5C8777E8" w:rsidR="009F0909" w:rsidRPr="009F0909" w:rsidRDefault="009F0909" w:rsidP="009F0909">
            <w:pPr>
              <w:ind w:firstLine="0"/>
            </w:pPr>
            <w:r>
              <w:t>Harris</w:t>
            </w:r>
          </w:p>
        </w:tc>
        <w:tc>
          <w:tcPr>
            <w:tcW w:w="2179" w:type="dxa"/>
            <w:shd w:val="clear" w:color="auto" w:fill="auto"/>
          </w:tcPr>
          <w:p w14:paraId="12718BED" w14:textId="540FF7EA" w:rsidR="009F0909" w:rsidRPr="009F0909" w:rsidRDefault="009F0909" w:rsidP="009F0909">
            <w:pPr>
              <w:ind w:firstLine="0"/>
            </w:pPr>
            <w:r>
              <w:t>Hart</w:t>
            </w:r>
          </w:p>
        </w:tc>
        <w:tc>
          <w:tcPr>
            <w:tcW w:w="2180" w:type="dxa"/>
            <w:shd w:val="clear" w:color="auto" w:fill="auto"/>
          </w:tcPr>
          <w:p w14:paraId="2911CC01" w14:textId="03A6B6C9" w:rsidR="009F0909" w:rsidRPr="009F0909" w:rsidRDefault="009F0909" w:rsidP="009F0909">
            <w:pPr>
              <w:ind w:firstLine="0"/>
            </w:pPr>
            <w:r>
              <w:t>Hartnett</w:t>
            </w:r>
          </w:p>
        </w:tc>
      </w:tr>
      <w:tr w:rsidR="009F0909" w:rsidRPr="009F0909" w14:paraId="32046E14" w14:textId="77777777" w:rsidTr="009F0909">
        <w:tc>
          <w:tcPr>
            <w:tcW w:w="2179" w:type="dxa"/>
            <w:shd w:val="clear" w:color="auto" w:fill="auto"/>
          </w:tcPr>
          <w:p w14:paraId="71DEBA05" w14:textId="2DBEEA47" w:rsidR="009F0909" w:rsidRPr="009F0909" w:rsidRDefault="009F0909" w:rsidP="009F0909">
            <w:pPr>
              <w:ind w:firstLine="0"/>
            </w:pPr>
            <w:r>
              <w:t>Hayes</w:t>
            </w:r>
          </w:p>
        </w:tc>
        <w:tc>
          <w:tcPr>
            <w:tcW w:w="2179" w:type="dxa"/>
            <w:shd w:val="clear" w:color="auto" w:fill="auto"/>
          </w:tcPr>
          <w:p w14:paraId="08933E77" w14:textId="102E748C" w:rsidR="009F0909" w:rsidRPr="009F0909" w:rsidRDefault="009F0909" w:rsidP="009F0909">
            <w:pPr>
              <w:ind w:firstLine="0"/>
            </w:pPr>
            <w:r>
              <w:t>Henderson-Myers</w:t>
            </w:r>
          </w:p>
        </w:tc>
        <w:tc>
          <w:tcPr>
            <w:tcW w:w="2180" w:type="dxa"/>
            <w:shd w:val="clear" w:color="auto" w:fill="auto"/>
          </w:tcPr>
          <w:p w14:paraId="13D01D65" w14:textId="6139CEA9" w:rsidR="009F0909" w:rsidRPr="009F0909" w:rsidRDefault="009F0909" w:rsidP="009F0909">
            <w:pPr>
              <w:ind w:firstLine="0"/>
            </w:pPr>
            <w:r>
              <w:t>Henegan</w:t>
            </w:r>
          </w:p>
        </w:tc>
      </w:tr>
      <w:tr w:rsidR="009F0909" w:rsidRPr="009F0909" w14:paraId="6217B83B" w14:textId="77777777" w:rsidTr="009F0909">
        <w:tc>
          <w:tcPr>
            <w:tcW w:w="2179" w:type="dxa"/>
            <w:shd w:val="clear" w:color="auto" w:fill="auto"/>
          </w:tcPr>
          <w:p w14:paraId="6EFFCC8E" w14:textId="01BA2541" w:rsidR="009F0909" w:rsidRPr="009F0909" w:rsidRDefault="009F0909" w:rsidP="009F0909">
            <w:pPr>
              <w:ind w:firstLine="0"/>
            </w:pPr>
            <w:r>
              <w:t>Herbkersman</w:t>
            </w:r>
          </w:p>
        </w:tc>
        <w:tc>
          <w:tcPr>
            <w:tcW w:w="2179" w:type="dxa"/>
            <w:shd w:val="clear" w:color="auto" w:fill="auto"/>
          </w:tcPr>
          <w:p w14:paraId="665754E0" w14:textId="5D33EBC1" w:rsidR="009F0909" w:rsidRPr="009F0909" w:rsidRDefault="009F0909" w:rsidP="009F0909">
            <w:pPr>
              <w:ind w:firstLine="0"/>
            </w:pPr>
            <w:r>
              <w:t>Hewitt</w:t>
            </w:r>
          </w:p>
        </w:tc>
        <w:tc>
          <w:tcPr>
            <w:tcW w:w="2180" w:type="dxa"/>
            <w:shd w:val="clear" w:color="auto" w:fill="auto"/>
          </w:tcPr>
          <w:p w14:paraId="3F6007CA" w14:textId="2BE82D59" w:rsidR="009F0909" w:rsidRPr="009F0909" w:rsidRDefault="009F0909" w:rsidP="009F0909">
            <w:pPr>
              <w:ind w:firstLine="0"/>
            </w:pPr>
            <w:r>
              <w:t>Hiott</w:t>
            </w:r>
          </w:p>
        </w:tc>
      </w:tr>
      <w:tr w:rsidR="009F0909" w:rsidRPr="009F0909" w14:paraId="4E40884F" w14:textId="77777777" w:rsidTr="009F0909">
        <w:tc>
          <w:tcPr>
            <w:tcW w:w="2179" w:type="dxa"/>
            <w:shd w:val="clear" w:color="auto" w:fill="auto"/>
          </w:tcPr>
          <w:p w14:paraId="4303A632" w14:textId="05207ED6" w:rsidR="009F0909" w:rsidRPr="009F0909" w:rsidRDefault="009F0909" w:rsidP="009F0909">
            <w:pPr>
              <w:ind w:firstLine="0"/>
            </w:pPr>
            <w:r>
              <w:t>Hixon</w:t>
            </w:r>
          </w:p>
        </w:tc>
        <w:tc>
          <w:tcPr>
            <w:tcW w:w="2179" w:type="dxa"/>
            <w:shd w:val="clear" w:color="auto" w:fill="auto"/>
          </w:tcPr>
          <w:p w14:paraId="7E0BA22E" w14:textId="4AAE8081" w:rsidR="009F0909" w:rsidRPr="009F0909" w:rsidRDefault="009F0909" w:rsidP="009F0909">
            <w:pPr>
              <w:ind w:firstLine="0"/>
            </w:pPr>
            <w:r>
              <w:t>Hosey</w:t>
            </w:r>
          </w:p>
        </w:tc>
        <w:tc>
          <w:tcPr>
            <w:tcW w:w="2180" w:type="dxa"/>
            <w:shd w:val="clear" w:color="auto" w:fill="auto"/>
          </w:tcPr>
          <w:p w14:paraId="1F59ACA2" w14:textId="2384A783" w:rsidR="009F0909" w:rsidRPr="009F0909" w:rsidRDefault="009F0909" w:rsidP="009F0909">
            <w:pPr>
              <w:ind w:firstLine="0"/>
            </w:pPr>
            <w:r>
              <w:t>Hyde</w:t>
            </w:r>
          </w:p>
        </w:tc>
      </w:tr>
      <w:tr w:rsidR="009F0909" w:rsidRPr="009F0909" w14:paraId="7DDA9DD5" w14:textId="77777777" w:rsidTr="009F0909">
        <w:tc>
          <w:tcPr>
            <w:tcW w:w="2179" w:type="dxa"/>
            <w:shd w:val="clear" w:color="auto" w:fill="auto"/>
          </w:tcPr>
          <w:p w14:paraId="1CBA2727" w14:textId="331B0D7B" w:rsidR="009F0909" w:rsidRPr="009F0909" w:rsidRDefault="009F0909" w:rsidP="009F0909">
            <w:pPr>
              <w:ind w:firstLine="0"/>
            </w:pPr>
            <w:r>
              <w:t>Jefferson</w:t>
            </w:r>
          </w:p>
        </w:tc>
        <w:tc>
          <w:tcPr>
            <w:tcW w:w="2179" w:type="dxa"/>
            <w:shd w:val="clear" w:color="auto" w:fill="auto"/>
          </w:tcPr>
          <w:p w14:paraId="2C7CBE96" w14:textId="2FE0E6B3" w:rsidR="009F0909" w:rsidRPr="009F0909" w:rsidRDefault="009F0909" w:rsidP="009F0909">
            <w:pPr>
              <w:ind w:firstLine="0"/>
            </w:pPr>
            <w:r>
              <w:t>J. E. Johnson</w:t>
            </w:r>
          </w:p>
        </w:tc>
        <w:tc>
          <w:tcPr>
            <w:tcW w:w="2180" w:type="dxa"/>
            <w:shd w:val="clear" w:color="auto" w:fill="auto"/>
          </w:tcPr>
          <w:p w14:paraId="48A85BE8" w14:textId="61FF31A6" w:rsidR="009F0909" w:rsidRPr="009F0909" w:rsidRDefault="009F0909" w:rsidP="009F0909">
            <w:pPr>
              <w:ind w:firstLine="0"/>
            </w:pPr>
            <w:r>
              <w:t>J. L. Johnson</w:t>
            </w:r>
          </w:p>
        </w:tc>
      </w:tr>
      <w:tr w:rsidR="009F0909" w:rsidRPr="009F0909" w14:paraId="0B4452AB" w14:textId="77777777" w:rsidTr="009F0909">
        <w:tc>
          <w:tcPr>
            <w:tcW w:w="2179" w:type="dxa"/>
            <w:shd w:val="clear" w:color="auto" w:fill="auto"/>
          </w:tcPr>
          <w:p w14:paraId="46E5EA51" w14:textId="1620983B" w:rsidR="009F0909" w:rsidRPr="009F0909" w:rsidRDefault="009F0909" w:rsidP="009F0909">
            <w:pPr>
              <w:ind w:firstLine="0"/>
            </w:pPr>
            <w:r>
              <w:t>S. Jones</w:t>
            </w:r>
          </w:p>
        </w:tc>
        <w:tc>
          <w:tcPr>
            <w:tcW w:w="2179" w:type="dxa"/>
            <w:shd w:val="clear" w:color="auto" w:fill="auto"/>
          </w:tcPr>
          <w:p w14:paraId="7D5AFBAA" w14:textId="7B7CCAA0" w:rsidR="009F0909" w:rsidRPr="009F0909" w:rsidRDefault="009F0909" w:rsidP="009F0909">
            <w:pPr>
              <w:ind w:firstLine="0"/>
            </w:pPr>
            <w:r>
              <w:t>Jordan</w:t>
            </w:r>
          </w:p>
        </w:tc>
        <w:tc>
          <w:tcPr>
            <w:tcW w:w="2180" w:type="dxa"/>
            <w:shd w:val="clear" w:color="auto" w:fill="auto"/>
          </w:tcPr>
          <w:p w14:paraId="2675AB96" w14:textId="7D7648FE" w:rsidR="009F0909" w:rsidRPr="009F0909" w:rsidRDefault="009F0909" w:rsidP="009F0909">
            <w:pPr>
              <w:ind w:firstLine="0"/>
            </w:pPr>
            <w:r>
              <w:t>Kirby</w:t>
            </w:r>
          </w:p>
        </w:tc>
      </w:tr>
      <w:tr w:rsidR="009F0909" w:rsidRPr="009F0909" w14:paraId="20CEDD36" w14:textId="77777777" w:rsidTr="009F0909">
        <w:tc>
          <w:tcPr>
            <w:tcW w:w="2179" w:type="dxa"/>
            <w:shd w:val="clear" w:color="auto" w:fill="auto"/>
          </w:tcPr>
          <w:p w14:paraId="57240DF0" w14:textId="3DDB35A1" w:rsidR="009F0909" w:rsidRPr="009F0909" w:rsidRDefault="009F0909" w:rsidP="009F0909">
            <w:pPr>
              <w:ind w:firstLine="0"/>
            </w:pPr>
            <w:r>
              <w:t>Landing</w:t>
            </w:r>
          </w:p>
        </w:tc>
        <w:tc>
          <w:tcPr>
            <w:tcW w:w="2179" w:type="dxa"/>
            <w:shd w:val="clear" w:color="auto" w:fill="auto"/>
          </w:tcPr>
          <w:p w14:paraId="1D378349" w14:textId="1DA536FC" w:rsidR="009F0909" w:rsidRPr="009F0909" w:rsidRDefault="009F0909" w:rsidP="009F0909">
            <w:pPr>
              <w:ind w:firstLine="0"/>
            </w:pPr>
            <w:r>
              <w:t>Lawson</w:t>
            </w:r>
          </w:p>
        </w:tc>
        <w:tc>
          <w:tcPr>
            <w:tcW w:w="2180" w:type="dxa"/>
            <w:shd w:val="clear" w:color="auto" w:fill="auto"/>
          </w:tcPr>
          <w:p w14:paraId="75B44BDA" w14:textId="663B1EB0" w:rsidR="009F0909" w:rsidRPr="009F0909" w:rsidRDefault="009F0909" w:rsidP="009F0909">
            <w:pPr>
              <w:ind w:firstLine="0"/>
            </w:pPr>
            <w:r>
              <w:t>Leber</w:t>
            </w:r>
          </w:p>
        </w:tc>
      </w:tr>
      <w:tr w:rsidR="009F0909" w:rsidRPr="009F0909" w14:paraId="2E08F54F" w14:textId="77777777" w:rsidTr="009F0909">
        <w:tc>
          <w:tcPr>
            <w:tcW w:w="2179" w:type="dxa"/>
            <w:shd w:val="clear" w:color="auto" w:fill="auto"/>
          </w:tcPr>
          <w:p w14:paraId="3B093390" w14:textId="0515282C" w:rsidR="009F0909" w:rsidRPr="009F0909" w:rsidRDefault="009F0909" w:rsidP="009F0909">
            <w:pPr>
              <w:ind w:firstLine="0"/>
            </w:pPr>
            <w:r>
              <w:t>Ligon</w:t>
            </w:r>
          </w:p>
        </w:tc>
        <w:tc>
          <w:tcPr>
            <w:tcW w:w="2179" w:type="dxa"/>
            <w:shd w:val="clear" w:color="auto" w:fill="auto"/>
          </w:tcPr>
          <w:p w14:paraId="6B0BF812" w14:textId="17B2D87C" w:rsidR="009F0909" w:rsidRPr="009F0909" w:rsidRDefault="009F0909" w:rsidP="009F0909">
            <w:pPr>
              <w:ind w:firstLine="0"/>
            </w:pPr>
            <w:r>
              <w:t>Long</w:t>
            </w:r>
          </w:p>
        </w:tc>
        <w:tc>
          <w:tcPr>
            <w:tcW w:w="2180" w:type="dxa"/>
            <w:shd w:val="clear" w:color="auto" w:fill="auto"/>
          </w:tcPr>
          <w:p w14:paraId="4538C5CC" w14:textId="4327BEE0" w:rsidR="009F0909" w:rsidRPr="009F0909" w:rsidRDefault="009F0909" w:rsidP="009F0909">
            <w:pPr>
              <w:ind w:firstLine="0"/>
            </w:pPr>
            <w:r>
              <w:t>Lowe</w:t>
            </w:r>
          </w:p>
        </w:tc>
      </w:tr>
      <w:tr w:rsidR="009F0909" w:rsidRPr="009F0909" w14:paraId="0F3AC673" w14:textId="77777777" w:rsidTr="009F0909">
        <w:tc>
          <w:tcPr>
            <w:tcW w:w="2179" w:type="dxa"/>
            <w:shd w:val="clear" w:color="auto" w:fill="auto"/>
          </w:tcPr>
          <w:p w14:paraId="28B79524" w14:textId="66D26932" w:rsidR="009F0909" w:rsidRPr="009F0909" w:rsidRDefault="009F0909" w:rsidP="009F0909">
            <w:pPr>
              <w:ind w:firstLine="0"/>
            </w:pPr>
            <w:r>
              <w:t>Magnuson</w:t>
            </w:r>
          </w:p>
        </w:tc>
        <w:tc>
          <w:tcPr>
            <w:tcW w:w="2179" w:type="dxa"/>
            <w:shd w:val="clear" w:color="auto" w:fill="auto"/>
          </w:tcPr>
          <w:p w14:paraId="25E15DD2" w14:textId="311A8A7E" w:rsidR="009F0909" w:rsidRPr="009F0909" w:rsidRDefault="009F0909" w:rsidP="009F0909">
            <w:pPr>
              <w:ind w:firstLine="0"/>
            </w:pPr>
            <w:r>
              <w:t>May</w:t>
            </w:r>
          </w:p>
        </w:tc>
        <w:tc>
          <w:tcPr>
            <w:tcW w:w="2180" w:type="dxa"/>
            <w:shd w:val="clear" w:color="auto" w:fill="auto"/>
          </w:tcPr>
          <w:p w14:paraId="51D90FAA" w14:textId="623FC9C1" w:rsidR="009F0909" w:rsidRPr="009F0909" w:rsidRDefault="009F0909" w:rsidP="009F0909">
            <w:pPr>
              <w:ind w:firstLine="0"/>
            </w:pPr>
            <w:r>
              <w:t>McCabe</w:t>
            </w:r>
          </w:p>
        </w:tc>
      </w:tr>
      <w:tr w:rsidR="009F0909" w:rsidRPr="009F0909" w14:paraId="1F965206" w14:textId="77777777" w:rsidTr="009F0909">
        <w:tc>
          <w:tcPr>
            <w:tcW w:w="2179" w:type="dxa"/>
            <w:shd w:val="clear" w:color="auto" w:fill="auto"/>
          </w:tcPr>
          <w:p w14:paraId="5CDBED83" w14:textId="442BE3FA" w:rsidR="009F0909" w:rsidRPr="009F0909" w:rsidRDefault="009F0909" w:rsidP="009F0909">
            <w:pPr>
              <w:ind w:firstLine="0"/>
            </w:pPr>
            <w:r>
              <w:t>McCravy</w:t>
            </w:r>
          </w:p>
        </w:tc>
        <w:tc>
          <w:tcPr>
            <w:tcW w:w="2179" w:type="dxa"/>
            <w:shd w:val="clear" w:color="auto" w:fill="auto"/>
          </w:tcPr>
          <w:p w14:paraId="7C339C38" w14:textId="62D5D91E" w:rsidR="009F0909" w:rsidRPr="009F0909" w:rsidRDefault="009F0909" w:rsidP="009F0909">
            <w:pPr>
              <w:ind w:firstLine="0"/>
            </w:pPr>
            <w:r>
              <w:t>McDaniel</w:t>
            </w:r>
          </w:p>
        </w:tc>
        <w:tc>
          <w:tcPr>
            <w:tcW w:w="2180" w:type="dxa"/>
            <w:shd w:val="clear" w:color="auto" w:fill="auto"/>
          </w:tcPr>
          <w:p w14:paraId="62FD042E" w14:textId="40F731EF" w:rsidR="009F0909" w:rsidRPr="009F0909" w:rsidRDefault="009F0909" w:rsidP="009F0909">
            <w:pPr>
              <w:ind w:firstLine="0"/>
            </w:pPr>
            <w:r>
              <w:t>McGinnis</w:t>
            </w:r>
          </w:p>
        </w:tc>
      </w:tr>
      <w:tr w:rsidR="009F0909" w:rsidRPr="009F0909" w14:paraId="084BA5CB" w14:textId="77777777" w:rsidTr="009F0909">
        <w:tc>
          <w:tcPr>
            <w:tcW w:w="2179" w:type="dxa"/>
            <w:shd w:val="clear" w:color="auto" w:fill="auto"/>
          </w:tcPr>
          <w:p w14:paraId="64D56693" w14:textId="66437616" w:rsidR="009F0909" w:rsidRPr="009F0909" w:rsidRDefault="009F0909" w:rsidP="009F0909">
            <w:pPr>
              <w:ind w:firstLine="0"/>
            </w:pPr>
            <w:r>
              <w:t>Mitchell</w:t>
            </w:r>
          </w:p>
        </w:tc>
        <w:tc>
          <w:tcPr>
            <w:tcW w:w="2179" w:type="dxa"/>
            <w:shd w:val="clear" w:color="auto" w:fill="auto"/>
          </w:tcPr>
          <w:p w14:paraId="69CD10A8" w14:textId="45162925" w:rsidR="009F0909" w:rsidRPr="009F0909" w:rsidRDefault="009F0909" w:rsidP="009F0909">
            <w:pPr>
              <w:ind w:firstLine="0"/>
            </w:pPr>
            <w:r>
              <w:t>T. Moore</w:t>
            </w:r>
          </w:p>
        </w:tc>
        <w:tc>
          <w:tcPr>
            <w:tcW w:w="2180" w:type="dxa"/>
            <w:shd w:val="clear" w:color="auto" w:fill="auto"/>
          </w:tcPr>
          <w:p w14:paraId="7B04F583" w14:textId="7E3553A5" w:rsidR="009F0909" w:rsidRPr="009F0909" w:rsidRDefault="009F0909" w:rsidP="009F0909">
            <w:pPr>
              <w:ind w:firstLine="0"/>
            </w:pPr>
            <w:r>
              <w:t>A. M. Morgan</w:t>
            </w:r>
          </w:p>
        </w:tc>
      </w:tr>
      <w:tr w:rsidR="009F0909" w:rsidRPr="009F0909" w14:paraId="27E1DA65" w14:textId="77777777" w:rsidTr="009F0909">
        <w:tc>
          <w:tcPr>
            <w:tcW w:w="2179" w:type="dxa"/>
            <w:shd w:val="clear" w:color="auto" w:fill="auto"/>
          </w:tcPr>
          <w:p w14:paraId="59241252" w14:textId="5ED6CDA9" w:rsidR="009F0909" w:rsidRPr="009F0909" w:rsidRDefault="009F0909" w:rsidP="009F0909">
            <w:pPr>
              <w:ind w:firstLine="0"/>
            </w:pPr>
            <w:r>
              <w:t>T. A. Morgan</w:t>
            </w:r>
          </w:p>
        </w:tc>
        <w:tc>
          <w:tcPr>
            <w:tcW w:w="2179" w:type="dxa"/>
            <w:shd w:val="clear" w:color="auto" w:fill="auto"/>
          </w:tcPr>
          <w:p w14:paraId="57DFA8C2" w14:textId="719CBBCF" w:rsidR="009F0909" w:rsidRPr="009F0909" w:rsidRDefault="009F0909" w:rsidP="009F0909">
            <w:pPr>
              <w:ind w:firstLine="0"/>
            </w:pPr>
            <w:r>
              <w:t>Moss</w:t>
            </w:r>
          </w:p>
        </w:tc>
        <w:tc>
          <w:tcPr>
            <w:tcW w:w="2180" w:type="dxa"/>
            <w:shd w:val="clear" w:color="auto" w:fill="auto"/>
          </w:tcPr>
          <w:p w14:paraId="3A59F391" w14:textId="24DDF83A" w:rsidR="009F0909" w:rsidRPr="009F0909" w:rsidRDefault="009F0909" w:rsidP="009F0909">
            <w:pPr>
              <w:ind w:firstLine="0"/>
            </w:pPr>
            <w:r>
              <w:t>Murphy</w:t>
            </w:r>
          </w:p>
        </w:tc>
      </w:tr>
      <w:tr w:rsidR="009F0909" w:rsidRPr="009F0909" w14:paraId="3E1E02EE" w14:textId="77777777" w:rsidTr="009F0909">
        <w:tc>
          <w:tcPr>
            <w:tcW w:w="2179" w:type="dxa"/>
            <w:shd w:val="clear" w:color="auto" w:fill="auto"/>
          </w:tcPr>
          <w:p w14:paraId="1E840A91" w14:textId="72887EA4" w:rsidR="009F0909" w:rsidRPr="009F0909" w:rsidRDefault="009F0909" w:rsidP="009F0909">
            <w:pPr>
              <w:ind w:firstLine="0"/>
            </w:pPr>
            <w:r>
              <w:t>Neese</w:t>
            </w:r>
          </w:p>
        </w:tc>
        <w:tc>
          <w:tcPr>
            <w:tcW w:w="2179" w:type="dxa"/>
            <w:shd w:val="clear" w:color="auto" w:fill="auto"/>
          </w:tcPr>
          <w:p w14:paraId="4A962727" w14:textId="796F54E8" w:rsidR="009F0909" w:rsidRPr="009F0909" w:rsidRDefault="009F0909" w:rsidP="009F0909">
            <w:pPr>
              <w:ind w:firstLine="0"/>
            </w:pPr>
            <w:r>
              <w:t>W. Newton</w:t>
            </w:r>
          </w:p>
        </w:tc>
        <w:tc>
          <w:tcPr>
            <w:tcW w:w="2180" w:type="dxa"/>
            <w:shd w:val="clear" w:color="auto" w:fill="auto"/>
          </w:tcPr>
          <w:p w14:paraId="7D68F222" w14:textId="3F1947E2" w:rsidR="009F0909" w:rsidRPr="009F0909" w:rsidRDefault="009F0909" w:rsidP="009F0909">
            <w:pPr>
              <w:ind w:firstLine="0"/>
            </w:pPr>
            <w:r>
              <w:t>Nutt</w:t>
            </w:r>
          </w:p>
        </w:tc>
      </w:tr>
      <w:tr w:rsidR="009F0909" w:rsidRPr="009F0909" w14:paraId="73BFBB78" w14:textId="77777777" w:rsidTr="009F0909">
        <w:tc>
          <w:tcPr>
            <w:tcW w:w="2179" w:type="dxa"/>
            <w:shd w:val="clear" w:color="auto" w:fill="auto"/>
          </w:tcPr>
          <w:p w14:paraId="2063329D" w14:textId="47E78FD4" w:rsidR="009F0909" w:rsidRPr="009F0909" w:rsidRDefault="009F0909" w:rsidP="009F0909">
            <w:pPr>
              <w:ind w:firstLine="0"/>
            </w:pPr>
            <w:r>
              <w:t>O'Neal</w:t>
            </w:r>
          </w:p>
        </w:tc>
        <w:tc>
          <w:tcPr>
            <w:tcW w:w="2179" w:type="dxa"/>
            <w:shd w:val="clear" w:color="auto" w:fill="auto"/>
          </w:tcPr>
          <w:p w14:paraId="189975D2" w14:textId="198592FB" w:rsidR="009F0909" w:rsidRPr="009F0909" w:rsidRDefault="009F0909" w:rsidP="009F0909">
            <w:pPr>
              <w:ind w:firstLine="0"/>
            </w:pPr>
            <w:r>
              <w:t>Oremus</w:t>
            </w:r>
          </w:p>
        </w:tc>
        <w:tc>
          <w:tcPr>
            <w:tcW w:w="2180" w:type="dxa"/>
            <w:shd w:val="clear" w:color="auto" w:fill="auto"/>
          </w:tcPr>
          <w:p w14:paraId="5249C963" w14:textId="34646E4B" w:rsidR="009F0909" w:rsidRPr="009F0909" w:rsidRDefault="009F0909" w:rsidP="009F0909">
            <w:pPr>
              <w:ind w:firstLine="0"/>
            </w:pPr>
            <w:r>
              <w:t>Pace</w:t>
            </w:r>
          </w:p>
        </w:tc>
      </w:tr>
      <w:tr w:rsidR="009F0909" w:rsidRPr="009F0909" w14:paraId="4E87169C" w14:textId="77777777" w:rsidTr="009F0909">
        <w:tc>
          <w:tcPr>
            <w:tcW w:w="2179" w:type="dxa"/>
            <w:shd w:val="clear" w:color="auto" w:fill="auto"/>
          </w:tcPr>
          <w:p w14:paraId="1D87E900" w14:textId="0BE7F530" w:rsidR="009F0909" w:rsidRPr="009F0909" w:rsidRDefault="009F0909" w:rsidP="009F0909">
            <w:pPr>
              <w:ind w:firstLine="0"/>
            </w:pPr>
            <w:r>
              <w:t>Pedalino</w:t>
            </w:r>
          </w:p>
        </w:tc>
        <w:tc>
          <w:tcPr>
            <w:tcW w:w="2179" w:type="dxa"/>
            <w:shd w:val="clear" w:color="auto" w:fill="auto"/>
          </w:tcPr>
          <w:p w14:paraId="020268F7" w14:textId="5CB5DFEB" w:rsidR="009F0909" w:rsidRPr="009F0909" w:rsidRDefault="009F0909" w:rsidP="009F0909">
            <w:pPr>
              <w:ind w:firstLine="0"/>
            </w:pPr>
            <w:r>
              <w:t>Pendarvis</w:t>
            </w:r>
          </w:p>
        </w:tc>
        <w:tc>
          <w:tcPr>
            <w:tcW w:w="2180" w:type="dxa"/>
            <w:shd w:val="clear" w:color="auto" w:fill="auto"/>
          </w:tcPr>
          <w:p w14:paraId="3181758B" w14:textId="485C1E07" w:rsidR="009F0909" w:rsidRPr="009F0909" w:rsidRDefault="009F0909" w:rsidP="009F0909">
            <w:pPr>
              <w:ind w:firstLine="0"/>
            </w:pPr>
            <w:r>
              <w:t>Pope</w:t>
            </w:r>
          </w:p>
        </w:tc>
      </w:tr>
      <w:tr w:rsidR="009F0909" w:rsidRPr="009F0909" w14:paraId="2FAC1C64" w14:textId="77777777" w:rsidTr="009F0909">
        <w:tc>
          <w:tcPr>
            <w:tcW w:w="2179" w:type="dxa"/>
            <w:shd w:val="clear" w:color="auto" w:fill="auto"/>
          </w:tcPr>
          <w:p w14:paraId="2F7B4999" w14:textId="10F8BC5A" w:rsidR="009F0909" w:rsidRPr="009F0909" w:rsidRDefault="009F0909" w:rsidP="009F0909">
            <w:pPr>
              <w:ind w:firstLine="0"/>
            </w:pPr>
            <w:r>
              <w:t>Rivers</w:t>
            </w:r>
          </w:p>
        </w:tc>
        <w:tc>
          <w:tcPr>
            <w:tcW w:w="2179" w:type="dxa"/>
            <w:shd w:val="clear" w:color="auto" w:fill="auto"/>
          </w:tcPr>
          <w:p w14:paraId="27C32DC7" w14:textId="315E78F3" w:rsidR="009F0909" w:rsidRPr="009F0909" w:rsidRDefault="009F0909" w:rsidP="009F0909">
            <w:pPr>
              <w:ind w:firstLine="0"/>
            </w:pPr>
            <w:r>
              <w:t>Robbins</w:t>
            </w:r>
          </w:p>
        </w:tc>
        <w:tc>
          <w:tcPr>
            <w:tcW w:w="2180" w:type="dxa"/>
            <w:shd w:val="clear" w:color="auto" w:fill="auto"/>
          </w:tcPr>
          <w:p w14:paraId="05BFF1CE" w14:textId="1052DB38" w:rsidR="009F0909" w:rsidRPr="009F0909" w:rsidRDefault="009F0909" w:rsidP="009F0909">
            <w:pPr>
              <w:ind w:firstLine="0"/>
            </w:pPr>
            <w:r>
              <w:t>Rose</w:t>
            </w:r>
          </w:p>
        </w:tc>
      </w:tr>
      <w:tr w:rsidR="009F0909" w:rsidRPr="009F0909" w14:paraId="5BF7FF6F" w14:textId="77777777" w:rsidTr="009F0909">
        <w:tc>
          <w:tcPr>
            <w:tcW w:w="2179" w:type="dxa"/>
            <w:shd w:val="clear" w:color="auto" w:fill="auto"/>
          </w:tcPr>
          <w:p w14:paraId="78C9F6C6" w14:textId="55B0BE1F" w:rsidR="009F0909" w:rsidRPr="009F0909" w:rsidRDefault="009F0909" w:rsidP="009F0909">
            <w:pPr>
              <w:ind w:firstLine="0"/>
            </w:pPr>
            <w:r>
              <w:t>Rutherford</w:t>
            </w:r>
          </w:p>
        </w:tc>
        <w:tc>
          <w:tcPr>
            <w:tcW w:w="2179" w:type="dxa"/>
            <w:shd w:val="clear" w:color="auto" w:fill="auto"/>
          </w:tcPr>
          <w:p w14:paraId="770D10F3" w14:textId="787A8FBD" w:rsidR="009F0909" w:rsidRPr="009F0909" w:rsidRDefault="009F0909" w:rsidP="009F0909">
            <w:pPr>
              <w:ind w:firstLine="0"/>
            </w:pPr>
            <w:r>
              <w:t>Sandifer</w:t>
            </w:r>
          </w:p>
        </w:tc>
        <w:tc>
          <w:tcPr>
            <w:tcW w:w="2180" w:type="dxa"/>
            <w:shd w:val="clear" w:color="auto" w:fill="auto"/>
          </w:tcPr>
          <w:p w14:paraId="4B502067" w14:textId="10E935C2" w:rsidR="009F0909" w:rsidRPr="009F0909" w:rsidRDefault="009F0909" w:rsidP="009F0909">
            <w:pPr>
              <w:ind w:firstLine="0"/>
            </w:pPr>
            <w:r>
              <w:t>Schuessler</w:t>
            </w:r>
          </w:p>
        </w:tc>
      </w:tr>
      <w:tr w:rsidR="009F0909" w:rsidRPr="009F0909" w14:paraId="17CC50CE" w14:textId="77777777" w:rsidTr="009F0909">
        <w:tc>
          <w:tcPr>
            <w:tcW w:w="2179" w:type="dxa"/>
            <w:shd w:val="clear" w:color="auto" w:fill="auto"/>
          </w:tcPr>
          <w:p w14:paraId="540F345E" w14:textId="5DBFFCC3" w:rsidR="009F0909" w:rsidRPr="009F0909" w:rsidRDefault="009F0909" w:rsidP="009F0909">
            <w:pPr>
              <w:ind w:firstLine="0"/>
            </w:pPr>
            <w:r>
              <w:t>G. M. Smith</w:t>
            </w:r>
          </w:p>
        </w:tc>
        <w:tc>
          <w:tcPr>
            <w:tcW w:w="2179" w:type="dxa"/>
            <w:shd w:val="clear" w:color="auto" w:fill="auto"/>
          </w:tcPr>
          <w:p w14:paraId="6658DB54" w14:textId="2950A1E7" w:rsidR="009F0909" w:rsidRPr="009F0909" w:rsidRDefault="009F0909" w:rsidP="009F0909">
            <w:pPr>
              <w:ind w:firstLine="0"/>
            </w:pPr>
            <w:r>
              <w:t>M. M. Smith</w:t>
            </w:r>
          </w:p>
        </w:tc>
        <w:tc>
          <w:tcPr>
            <w:tcW w:w="2180" w:type="dxa"/>
            <w:shd w:val="clear" w:color="auto" w:fill="auto"/>
          </w:tcPr>
          <w:p w14:paraId="79E315E8" w14:textId="155FE553" w:rsidR="009F0909" w:rsidRPr="009F0909" w:rsidRDefault="009F0909" w:rsidP="009F0909">
            <w:pPr>
              <w:ind w:firstLine="0"/>
            </w:pPr>
            <w:r>
              <w:t>Stavrinakis</w:t>
            </w:r>
          </w:p>
        </w:tc>
      </w:tr>
      <w:tr w:rsidR="009F0909" w:rsidRPr="009F0909" w14:paraId="366C2B4B" w14:textId="77777777" w:rsidTr="009F0909">
        <w:tc>
          <w:tcPr>
            <w:tcW w:w="2179" w:type="dxa"/>
            <w:shd w:val="clear" w:color="auto" w:fill="auto"/>
          </w:tcPr>
          <w:p w14:paraId="1444BB7E" w14:textId="1AED62CB" w:rsidR="009F0909" w:rsidRPr="009F0909" w:rsidRDefault="009F0909" w:rsidP="009F0909">
            <w:pPr>
              <w:ind w:firstLine="0"/>
            </w:pPr>
            <w:r>
              <w:t>Taylor</w:t>
            </w:r>
          </w:p>
        </w:tc>
        <w:tc>
          <w:tcPr>
            <w:tcW w:w="2179" w:type="dxa"/>
            <w:shd w:val="clear" w:color="auto" w:fill="auto"/>
          </w:tcPr>
          <w:p w14:paraId="2BD97D48" w14:textId="1FF3BDB8" w:rsidR="009F0909" w:rsidRPr="009F0909" w:rsidRDefault="009F0909" w:rsidP="009F0909">
            <w:pPr>
              <w:ind w:firstLine="0"/>
            </w:pPr>
            <w:r>
              <w:t>Tedder</w:t>
            </w:r>
          </w:p>
        </w:tc>
        <w:tc>
          <w:tcPr>
            <w:tcW w:w="2180" w:type="dxa"/>
            <w:shd w:val="clear" w:color="auto" w:fill="auto"/>
          </w:tcPr>
          <w:p w14:paraId="51A808F3" w14:textId="64C2099E" w:rsidR="009F0909" w:rsidRPr="009F0909" w:rsidRDefault="009F0909" w:rsidP="009F0909">
            <w:pPr>
              <w:ind w:firstLine="0"/>
            </w:pPr>
            <w:r>
              <w:t>Thayer</w:t>
            </w:r>
          </w:p>
        </w:tc>
      </w:tr>
      <w:tr w:rsidR="009F0909" w:rsidRPr="009F0909" w14:paraId="2E40E3E0" w14:textId="77777777" w:rsidTr="009F0909">
        <w:tc>
          <w:tcPr>
            <w:tcW w:w="2179" w:type="dxa"/>
            <w:shd w:val="clear" w:color="auto" w:fill="auto"/>
          </w:tcPr>
          <w:p w14:paraId="6EC5ADFE" w14:textId="02F7E112" w:rsidR="009F0909" w:rsidRPr="009F0909" w:rsidRDefault="009F0909" w:rsidP="009F0909">
            <w:pPr>
              <w:ind w:firstLine="0"/>
            </w:pPr>
            <w:r>
              <w:t>Trantham</w:t>
            </w:r>
          </w:p>
        </w:tc>
        <w:tc>
          <w:tcPr>
            <w:tcW w:w="2179" w:type="dxa"/>
            <w:shd w:val="clear" w:color="auto" w:fill="auto"/>
          </w:tcPr>
          <w:p w14:paraId="30B0C9A2" w14:textId="7A822DE0" w:rsidR="009F0909" w:rsidRPr="009F0909" w:rsidRDefault="009F0909" w:rsidP="009F0909">
            <w:pPr>
              <w:ind w:firstLine="0"/>
            </w:pPr>
            <w:r>
              <w:t>Vaughan</w:t>
            </w:r>
          </w:p>
        </w:tc>
        <w:tc>
          <w:tcPr>
            <w:tcW w:w="2180" w:type="dxa"/>
            <w:shd w:val="clear" w:color="auto" w:fill="auto"/>
          </w:tcPr>
          <w:p w14:paraId="0934161C" w14:textId="6F26EF5F" w:rsidR="009F0909" w:rsidRPr="009F0909" w:rsidRDefault="009F0909" w:rsidP="009F0909">
            <w:pPr>
              <w:ind w:firstLine="0"/>
            </w:pPr>
            <w:r>
              <w:t>Weeks</w:t>
            </w:r>
          </w:p>
        </w:tc>
      </w:tr>
      <w:tr w:rsidR="009F0909" w:rsidRPr="009F0909" w14:paraId="6A887967" w14:textId="77777777" w:rsidTr="009F0909">
        <w:tc>
          <w:tcPr>
            <w:tcW w:w="2179" w:type="dxa"/>
            <w:shd w:val="clear" w:color="auto" w:fill="auto"/>
          </w:tcPr>
          <w:p w14:paraId="0A72C898" w14:textId="43BA102A" w:rsidR="009F0909" w:rsidRPr="009F0909" w:rsidRDefault="009F0909" w:rsidP="009F0909">
            <w:pPr>
              <w:ind w:firstLine="0"/>
            </w:pPr>
            <w:r>
              <w:t>West</w:t>
            </w:r>
          </w:p>
        </w:tc>
        <w:tc>
          <w:tcPr>
            <w:tcW w:w="2179" w:type="dxa"/>
            <w:shd w:val="clear" w:color="auto" w:fill="auto"/>
          </w:tcPr>
          <w:p w14:paraId="708615E1" w14:textId="540AF073" w:rsidR="009F0909" w:rsidRPr="009F0909" w:rsidRDefault="009F0909" w:rsidP="009F0909">
            <w:pPr>
              <w:ind w:firstLine="0"/>
            </w:pPr>
            <w:r>
              <w:t>Wetmore</w:t>
            </w:r>
          </w:p>
        </w:tc>
        <w:tc>
          <w:tcPr>
            <w:tcW w:w="2180" w:type="dxa"/>
            <w:shd w:val="clear" w:color="auto" w:fill="auto"/>
          </w:tcPr>
          <w:p w14:paraId="63024E73" w14:textId="42B759C6" w:rsidR="009F0909" w:rsidRPr="009F0909" w:rsidRDefault="009F0909" w:rsidP="009F0909">
            <w:pPr>
              <w:ind w:firstLine="0"/>
            </w:pPr>
            <w:r>
              <w:t>Wheeler</w:t>
            </w:r>
          </w:p>
        </w:tc>
      </w:tr>
      <w:tr w:rsidR="009F0909" w:rsidRPr="009F0909" w14:paraId="535B8896" w14:textId="77777777" w:rsidTr="009F0909">
        <w:tc>
          <w:tcPr>
            <w:tcW w:w="2179" w:type="dxa"/>
            <w:shd w:val="clear" w:color="auto" w:fill="auto"/>
          </w:tcPr>
          <w:p w14:paraId="10A64647" w14:textId="0EFBCD49" w:rsidR="009F0909" w:rsidRPr="009F0909" w:rsidRDefault="009F0909" w:rsidP="009F0909">
            <w:pPr>
              <w:keepNext/>
              <w:ind w:firstLine="0"/>
            </w:pPr>
            <w:r>
              <w:t>Whitmire</w:t>
            </w:r>
          </w:p>
        </w:tc>
        <w:tc>
          <w:tcPr>
            <w:tcW w:w="2179" w:type="dxa"/>
            <w:shd w:val="clear" w:color="auto" w:fill="auto"/>
          </w:tcPr>
          <w:p w14:paraId="55E2CDCF" w14:textId="6CFF2084" w:rsidR="009F0909" w:rsidRPr="009F0909" w:rsidRDefault="009F0909" w:rsidP="009F0909">
            <w:pPr>
              <w:keepNext/>
              <w:ind w:firstLine="0"/>
            </w:pPr>
            <w:r>
              <w:t>Williams</w:t>
            </w:r>
          </w:p>
        </w:tc>
        <w:tc>
          <w:tcPr>
            <w:tcW w:w="2180" w:type="dxa"/>
            <w:shd w:val="clear" w:color="auto" w:fill="auto"/>
          </w:tcPr>
          <w:p w14:paraId="78FE6AFE" w14:textId="128F4E3C" w:rsidR="009F0909" w:rsidRPr="009F0909" w:rsidRDefault="009F0909" w:rsidP="009F0909">
            <w:pPr>
              <w:keepNext/>
              <w:ind w:firstLine="0"/>
            </w:pPr>
            <w:r>
              <w:t>Wooten</w:t>
            </w:r>
          </w:p>
        </w:tc>
      </w:tr>
      <w:tr w:rsidR="009F0909" w:rsidRPr="009F0909" w14:paraId="1AA8FD8A" w14:textId="77777777" w:rsidTr="009F0909">
        <w:tc>
          <w:tcPr>
            <w:tcW w:w="2179" w:type="dxa"/>
            <w:shd w:val="clear" w:color="auto" w:fill="auto"/>
          </w:tcPr>
          <w:p w14:paraId="7993B523" w14:textId="1EB90507" w:rsidR="009F0909" w:rsidRPr="009F0909" w:rsidRDefault="009F0909" w:rsidP="009F0909">
            <w:pPr>
              <w:keepNext/>
              <w:ind w:firstLine="0"/>
            </w:pPr>
            <w:r>
              <w:t>Yow</w:t>
            </w:r>
          </w:p>
        </w:tc>
        <w:tc>
          <w:tcPr>
            <w:tcW w:w="2179" w:type="dxa"/>
            <w:shd w:val="clear" w:color="auto" w:fill="auto"/>
          </w:tcPr>
          <w:p w14:paraId="3298E6F8" w14:textId="77777777" w:rsidR="009F0909" w:rsidRPr="009F0909" w:rsidRDefault="009F0909" w:rsidP="009F0909">
            <w:pPr>
              <w:keepNext/>
              <w:ind w:firstLine="0"/>
            </w:pPr>
          </w:p>
        </w:tc>
        <w:tc>
          <w:tcPr>
            <w:tcW w:w="2180" w:type="dxa"/>
            <w:shd w:val="clear" w:color="auto" w:fill="auto"/>
          </w:tcPr>
          <w:p w14:paraId="2EE17742" w14:textId="77777777" w:rsidR="009F0909" w:rsidRPr="009F0909" w:rsidRDefault="009F0909" w:rsidP="009F0909">
            <w:pPr>
              <w:keepNext/>
              <w:ind w:firstLine="0"/>
            </w:pPr>
          </w:p>
        </w:tc>
      </w:tr>
    </w:tbl>
    <w:p w14:paraId="6E73881D" w14:textId="77777777" w:rsidR="009F0909" w:rsidRDefault="009F0909" w:rsidP="009F0909"/>
    <w:p w14:paraId="7314D8A7" w14:textId="5132D1E7" w:rsidR="009F0909" w:rsidRDefault="009F0909" w:rsidP="009F0909">
      <w:pPr>
        <w:jc w:val="center"/>
        <w:rPr>
          <w:b/>
        </w:rPr>
      </w:pPr>
      <w:r w:rsidRPr="009F0909">
        <w:rPr>
          <w:b/>
        </w:rPr>
        <w:t>Total</w:t>
      </w:r>
      <w:r w:rsidR="00E01CDB">
        <w:rPr>
          <w:b/>
        </w:rPr>
        <w:t>—</w:t>
      </w:r>
      <w:r w:rsidRPr="009F0909">
        <w:rPr>
          <w:b/>
        </w:rPr>
        <w:t>112</w:t>
      </w:r>
    </w:p>
    <w:p w14:paraId="646B05DF" w14:textId="77777777" w:rsidR="009F0909" w:rsidRDefault="009F0909" w:rsidP="009F0909">
      <w:pPr>
        <w:ind w:firstLine="0"/>
      </w:pPr>
      <w:r w:rsidRPr="009F0909">
        <w:t xml:space="preserve"> </w:t>
      </w:r>
      <w:r>
        <w:t>Those who voted in the negative are:</w:t>
      </w:r>
    </w:p>
    <w:p w14:paraId="402BDDD0" w14:textId="77777777" w:rsidR="009F0909" w:rsidRDefault="009F0909" w:rsidP="009F0909"/>
    <w:p w14:paraId="57C633C0" w14:textId="77777777" w:rsidR="009F0909" w:rsidRDefault="009F0909" w:rsidP="009F0909">
      <w:pPr>
        <w:jc w:val="center"/>
        <w:rPr>
          <w:b/>
        </w:rPr>
      </w:pPr>
      <w:r w:rsidRPr="009F0909">
        <w:rPr>
          <w:b/>
        </w:rPr>
        <w:t>Total--0</w:t>
      </w:r>
    </w:p>
    <w:p w14:paraId="0232B50A" w14:textId="69BC3A5E" w:rsidR="009F0909" w:rsidRDefault="009F0909" w:rsidP="009F0909">
      <w:pPr>
        <w:jc w:val="center"/>
        <w:rPr>
          <w:b/>
        </w:rPr>
      </w:pPr>
    </w:p>
    <w:p w14:paraId="0FED2F99" w14:textId="77777777" w:rsidR="009F0909" w:rsidRDefault="009F0909" w:rsidP="009F0909">
      <w:r>
        <w:t xml:space="preserve">Section 20 was adopted. </w:t>
      </w:r>
    </w:p>
    <w:p w14:paraId="3DAB05DF" w14:textId="650D11F4" w:rsidR="009F0909" w:rsidRDefault="009F0909" w:rsidP="009F0909"/>
    <w:p w14:paraId="4176A498" w14:textId="17AEAE51" w:rsidR="009F0909" w:rsidRDefault="009F0909" w:rsidP="009F0909">
      <w:pPr>
        <w:keepNext/>
        <w:jc w:val="center"/>
        <w:rPr>
          <w:b/>
        </w:rPr>
      </w:pPr>
      <w:r w:rsidRPr="009F0909">
        <w:rPr>
          <w:b/>
        </w:rPr>
        <w:t>SECTION 23</w:t>
      </w:r>
    </w:p>
    <w:p w14:paraId="3DE64281" w14:textId="77777777" w:rsidR="009F0909" w:rsidRDefault="009F0909" w:rsidP="009F0909">
      <w:r>
        <w:t xml:space="preserve">The yeas and nays were taken resulting as follows: </w:t>
      </w:r>
    </w:p>
    <w:p w14:paraId="23621C7D" w14:textId="5FB3E766" w:rsidR="009F0909" w:rsidRDefault="009F0909" w:rsidP="009F0909">
      <w:pPr>
        <w:jc w:val="center"/>
      </w:pPr>
      <w:r>
        <w:t xml:space="preserve"> </w:t>
      </w:r>
      <w:bookmarkStart w:id="43" w:name="vote_start127"/>
      <w:bookmarkEnd w:id="43"/>
      <w:r>
        <w:t>Yeas 111; Nays 0</w:t>
      </w:r>
    </w:p>
    <w:p w14:paraId="13C11AEF" w14:textId="7233055C" w:rsidR="009F0909" w:rsidRDefault="009F0909" w:rsidP="009F0909">
      <w:pPr>
        <w:jc w:val="center"/>
      </w:pPr>
    </w:p>
    <w:p w14:paraId="27B7E1C6"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3356BBB3" w14:textId="77777777" w:rsidTr="009F0909">
        <w:tc>
          <w:tcPr>
            <w:tcW w:w="2179" w:type="dxa"/>
            <w:shd w:val="clear" w:color="auto" w:fill="auto"/>
          </w:tcPr>
          <w:p w14:paraId="1E05EC09" w14:textId="61EE83BC" w:rsidR="009F0909" w:rsidRPr="009F0909" w:rsidRDefault="009F0909" w:rsidP="009F0909">
            <w:pPr>
              <w:keepNext/>
              <w:ind w:firstLine="0"/>
            </w:pPr>
            <w:r>
              <w:t>Alexander</w:t>
            </w:r>
          </w:p>
        </w:tc>
        <w:tc>
          <w:tcPr>
            <w:tcW w:w="2179" w:type="dxa"/>
            <w:shd w:val="clear" w:color="auto" w:fill="auto"/>
          </w:tcPr>
          <w:p w14:paraId="643CE85D" w14:textId="1640BFFB" w:rsidR="009F0909" w:rsidRPr="009F0909" w:rsidRDefault="009F0909" w:rsidP="009F0909">
            <w:pPr>
              <w:keepNext/>
              <w:ind w:firstLine="0"/>
            </w:pPr>
            <w:r>
              <w:t>Anderson</w:t>
            </w:r>
          </w:p>
        </w:tc>
        <w:tc>
          <w:tcPr>
            <w:tcW w:w="2180" w:type="dxa"/>
            <w:shd w:val="clear" w:color="auto" w:fill="auto"/>
          </w:tcPr>
          <w:p w14:paraId="0FAB227C" w14:textId="4D11BD40" w:rsidR="009F0909" w:rsidRPr="009F0909" w:rsidRDefault="009F0909" w:rsidP="009F0909">
            <w:pPr>
              <w:keepNext/>
              <w:ind w:firstLine="0"/>
            </w:pPr>
            <w:r>
              <w:t>Atkinson</w:t>
            </w:r>
          </w:p>
        </w:tc>
      </w:tr>
      <w:tr w:rsidR="009F0909" w:rsidRPr="009F0909" w14:paraId="3C4D9414" w14:textId="77777777" w:rsidTr="009F0909">
        <w:tc>
          <w:tcPr>
            <w:tcW w:w="2179" w:type="dxa"/>
            <w:shd w:val="clear" w:color="auto" w:fill="auto"/>
          </w:tcPr>
          <w:p w14:paraId="216B94E6" w14:textId="3C961B83" w:rsidR="009F0909" w:rsidRPr="009F0909" w:rsidRDefault="009F0909" w:rsidP="009F0909">
            <w:pPr>
              <w:ind w:firstLine="0"/>
            </w:pPr>
            <w:r>
              <w:t>Bailey</w:t>
            </w:r>
          </w:p>
        </w:tc>
        <w:tc>
          <w:tcPr>
            <w:tcW w:w="2179" w:type="dxa"/>
            <w:shd w:val="clear" w:color="auto" w:fill="auto"/>
          </w:tcPr>
          <w:p w14:paraId="373C1159" w14:textId="65AA5391" w:rsidR="009F0909" w:rsidRPr="009F0909" w:rsidRDefault="009F0909" w:rsidP="009F0909">
            <w:pPr>
              <w:ind w:firstLine="0"/>
            </w:pPr>
            <w:r>
              <w:t>Ballentine</w:t>
            </w:r>
          </w:p>
        </w:tc>
        <w:tc>
          <w:tcPr>
            <w:tcW w:w="2180" w:type="dxa"/>
            <w:shd w:val="clear" w:color="auto" w:fill="auto"/>
          </w:tcPr>
          <w:p w14:paraId="16725C5A" w14:textId="5254DFDB" w:rsidR="009F0909" w:rsidRPr="009F0909" w:rsidRDefault="009F0909" w:rsidP="009F0909">
            <w:pPr>
              <w:ind w:firstLine="0"/>
            </w:pPr>
            <w:r>
              <w:t>Bamberg</w:t>
            </w:r>
          </w:p>
        </w:tc>
      </w:tr>
      <w:tr w:rsidR="009F0909" w:rsidRPr="009F0909" w14:paraId="052BA6C6" w14:textId="77777777" w:rsidTr="009F0909">
        <w:tc>
          <w:tcPr>
            <w:tcW w:w="2179" w:type="dxa"/>
            <w:shd w:val="clear" w:color="auto" w:fill="auto"/>
          </w:tcPr>
          <w:p w14:paraId="0736A3A1" w14:textId="1D1CA9E8" w:rsidR="009F0909" w:rsidRPr="009F0909" w:rsidRDefault="009F0909" w:rsidP="009F0909">
            <w:pPr>
              <w:ind w:firstLine="0"/>
            </w:pPr>
            <w:r>
              <w:t>Bannister</w:t>
            </w:r>
          </w:p>
        </w:tc>
        <w:tc>
          <w:tcPr>
            <w:tcW w:w="2179" w:type="dxa"/>
            <w:shd w:val="clear" w:color="auto" w:fill="auto"/>
          </w:tcPr>
          <w:p w14:paraId="562FFB3A" w14:textId="6FAED87C" w:rsidR="009F0909" w:rsidRPr="009F0909" w:rsidRDefault="009F0909" w:rsidP="009F0909">
            <w:pPr>
              <w:ind w:firstLine="0"/>
            </w:pPr>
            <w:r>
              <w:t>Bauer</w:t>
            </w:r>
          </w:p>
        </w:tc>
        <w:tc>
          <w:tcPr>
            <w:tcW w:w="2180" w:type="dxa"/>
            <w:shd w:val="clear" w:color="auto" w:fill="auto"/>
          </w:tcPr>
          <w:p w14:paraId="09C5D290" w14:textId="21B3F786" w:rsidR="009F0909" w:rsidRPr="009F0909" w:rsidRDefault="009F0909" w:rsidP="009F0909">
            <w:pPr>
              <w:ind w:firstLine="0"/>
            </w:pPr>
            <w:r>
              <w:t>Beach</w:t>
            </w:r>
          </w:p>
        </w:tc>
      </w:tr>
      <w:tr w:rsidR="009F0909" w:rsidRPr="009F0909" w14:paraId="2EBD09CD" w14:textId="77777777" w:rsidTr="009F0909">
        <w:tc>
          <w:tcPr>
            <w:tcW w:w="2179" w:type="dxa"/>
            <w:shd w:val="clear" w:color="auto" w:fill="auto"/>
          </w:tcPr>
          <w:p w14:paraId="76A99FD7" w14:textId="102B8781" w:rsidR="009F0909" w:rsidRPr="009F0909" w:rsidRDefault="009F0909" w:rsidP="009F0909">
            <w:pPr>
              <w:ind w:firstLine="0"/>
            </w:pPr>
            <w:r>
              <w:t>Bernstein</w:t>
            </w:r>
          </w:p>
        </w:tc>
        <w:tc>
          <w:tcPr>
            <w:tcW w:w="2179" w:type="dxa"/>
            <w:shd w:val="clear" w:color="auto" w:fill="auto"/>
          </w:tcPr>
          <w:p w14:paraId="6465F7DC" w14:textId="70FA1FB3" w:rsidR="009F0909" w:rsidRPr="009F0909" w:rsidRDefault="009F0909" w:rsidP="009F0909">
            <w:pPr>
              <w:ind w:firstLine="0"/>
            </w:pPr>
            <w:r>
              <w:t>Blackwell</w:t>
            </w:r>
          </w:p>
        </w:tc>
        <w:tc>
          <w:tcPr>
            <w:tcW w:w="2180" w:type="dxa"/>
            <w:shd w:val="clear" w:color="auto" w:fill="auto"/>
          </w:tcPr>
          <w:p w14:paraId="36E29D65" w14:textId="469F0CF0" w:rsidR="009F0909" w:rsidRPr="009F0909" w:rsidRDefault="009F0909" w:rsidP="009F0909">
            <w:pPr>
              <w:ind w:firstLine="0"/>
            </w:pPr>
            <w:r>
              <w:t>Bradley</w:t>
            </w:r>
          </w:p>
        </w:tc>
      </w:tr>
      <w:tr w:rsidR="009F0909" w:rsidRPr="009F0909" w14:paraId="04AF7ED7" w14:textId="77777777" w:rsidTr="009F0909">
        <w:tc>
          <w:tcPr>
            <w:tcW w:w="2179" w:type="dxa"/>
            <w:shd w:val="clear" w:color="auto" w:fill="auto"/>
          </w:tcPr>
          <w:p w14:paraId="252DDCB5" w14:textId="5EC03737" w:rsidR="009F0909" w:rsidRPr="009F0909" w:rsidRDefault="009F0909" w:rsidP="009F0909">
            <w:pPr>
              <w:ind w:firstLine="0"/>
            </w:pPr>
            <w:r>
              <w:t>Brewer</w:t>
            </w:r>
          </w:p>
        </w:tc>
        <w:tc>
          <w:tcPr>
            <w:tcW w:w="2179" w:type="dxa"/>
            <w:shd w:val="clear" w:color="auto" w:fill="auto"/>
          </w:tcPr>
          <w:p w14:paraId="6B78E06C" w14:textId="0F1325A1" w:rsidR="009F0909" w:rsidRPr="009F0909" w:rsidRDefault="009F0909" w:rsidP="009F0909">
            <w:pPr>
              <w:ind w:firstLine="0"/>
            </w:pPr>
            <w:r>
              <w:t>Brittain</w:t>
            </w:r>
          </w:p>
        </w:tc>
        <w:tc>
          <w:tcPr>
            <w:tcW w:w="2180" w:type="dxa"/>
            <w:shd w:val="clear" w:color="auto" w:fill="auto"/>
          </w:tcPr>
          <w:p w14:paraId="174672D1" w14:textId="6C97537F" w:rsidR="009F0909" w:rsidRPr="009F0909" w:rsidRDefault="009F0909" w:rsidP="009F0909">
            <w:pPr>
              <w:ind w:firstLine="0"/>
            </w:pPr>
            <w:r>
              <w:t>Burns</w:t>
            </w:r>
          </w:p>
        </w:tc>
      </w:tr>
      <w:tr w:rsidR="009F0909" w:rsidRPr="009F0909" w14:paraId="272E00CD" w14:textId="77777777" w:rsidTr="009F0909">
        <w:tc>
          <w:tcPr>
            <w:tcW w:w="2179" w:type="dxa"/>
            <w:shd w:val="clear" w:color="auto" w:fill="auto"/>
          </w:tcPr>
          <w:p w14:paraId="5BA1B973" w14:textId="046B3051" w:rsidR="009F0909" w:rsidRPr="009F0909" w:rsidRDefault="009F0909" w:rsidP="009F0909">
            <w:pPr>
              <w:ind w:firstLine="0"/>
            </w:pPr>
            <w:r>
              <w:t>Bustos</w:t>
            </w:r>
          </w:p>
        </w:tc>
        <w:tc>
          <w:tcPr>
            <w:tcW w:w="2179" w:type="dxa"/>
            <w:shd w:val="clear" w:color="auto" w:fill="auto"/>
          </w:tcPr>
          <w:p w14:paraId="66544538" w14:textId="1F294C99" w:rsidR="009F0909" w:rsidRPr="009F0909" w:rsidRDefault="009F0909" w:rsidP="009F0909">
            <w:pPr>
              <w:ind w:firstLine="0"/>
            </w:pPr>
            <w:r>
              <w:t>Calhoon</w:t>
            </w:r>
          </w:p>
        </w:tc>
        <w:tc>
          <w:tcPr>
            <w:tcW w:w="2180" w:type="dxa"/>
            <w:shd w:val="clear" w:color="auto" w:fill="auto"/>
          </w:tcPr>
          <w:p w14:paraId="49F06A62" w14:textId="0E6C53C4" w:rsidR="009F0909" w:rsidRPr="009F0909" w:rsidRDefault="009F0909" w:rsidP="009F0909">
            <w:pPr>
              <w:ind w:firstLine="0"/>
            </w:pPr>
            <w:r>
              <w:t>Carter</w:t>
            </w:r>
          </w:p>
        </w:tc>
      </w:tr>
      <w:tr w:rsidR="009F0909" w:rsidRPr="009F0909" w14:paraId="34EEA68E" w14:textId="77777777" w:rsidTr="009F0909">
        <w:tc>
          <w:tcPr>
            <w:tcW w:w="2179" w:type="dxa"/>
            <w:shd w:val="clear" w:color="auto" w:fill="auto"/>
          </w:tcPr>
          <w:p w14:paraId="2AE19217" w14:textId="6CD632EF" w:rsidR="009F0909" w:rsidRPr="009F0909" w:rsidRDefault="009F0909" w:rsidP="009F0909">
            <w:pPr>
              <w:ind w:firstLine="0"/>
            </w:pPr>
            <w:r>
              <w:t>Caskey</w:t>
            </w:r>
          </w:p>
        </w:tc>
        <w:tc>
          <w:tcPr>
            <w:tcW w:w="2179" w:type="dxa"/>
            <w:shd w:val="clear" w:color="auto" w:fill="auto"/>
          </w:tcPr>
          <w:p w14:paraId="2AAE3920" w14:textId="706CE585" w:rsidR="009F0909" w:rsidRPr="009F0909" w:rsidRDefault="009F0909" w:rsidP="009F0909">
            <w:pPr>
              <w:ind w:firstLine="0"/>
            </w:pPr>
            <w:r>
              <w:t>Chumley</w:t>
            </w:r>
          </w:p>
        </w:tc>
        <w:tc>
          <w:tcPr>
            <w:tcW w:w="2180" w:type="dxa"/>
            <w:shd w:val="clear" w:color="auto" w:fill="auto"/>
          </w:tcPr>
          <w:p w14:paraId="78D24003" w14:textId="1CAE1255" w:rsidR="009F0909" w:rsidRPr="009F0909" w:rsidRDefault="009F0909" w:rsidP="009F0909">
            <w:pPr>
              <w:ind w:firstLine="0"/>
            </w:pPr>
            <w:r>
              <w:t>Clyburn</w:t>
            </w:r>
          </w:p>
        </w:tc>
      </w:tr>
      <w:tr w:rsidR="009F0909" w:rsidRPr="009F0909" w14:paraId="14B52768" w14:textId="77777777" w:rsidTr="009F0909">
        <w:tc>
          <w:tcPr>
            <w:tcW w:w="2179" w:type="dxa"/>
            <w:shd w:val="clear" w:color="auto" w:fill="auto"/>
          </w:tcPr>
          <w:p w14:paraId="42786BFA" w14:textId="5D0219D3" w:rsidR="009F0909" w:rsidRPr="009F0909" w:rsidRDefault="009F0909" w:rsidP="009F0909">
            <w:pPr>
              <w:ind w:firstLine="0"/>
            </w:pPr>
            <w:r>
              <w:t>Cobb-Hunter</w:t>
            </w:r>
          </w:p>
        </w:tc>
        <w:tc>
          <w:tcPr>
            <w:tcW w:w="2179" w:type="dxa"/>
            <w:shd w:val="clear" w:color="auto" w:fill="auto"/>
          </w:tcPr>
          <w:p w14:paraId="20D34039" w14:textId="34A5906A" w:rsidR="009F0909" w:rsidRPr="009F0909" w:rsidRDefault="009F0909" w:rsidP="009F0909">
            <w:pPr>
              <w:ind w:firstLine="0"/>
            </w:pPr>
            <w:r>
              <w:t>Collins</w:t>
            </w:r>
          </w:p>
        </w:tc>
        <w:tc>
          <w:tcPr>
            <w:tcW w:w="2180" w:type="dxa"/>
            <w:shd w:val="clear" w:color="auto" w:fill="auto"/>
          </w:tcPr>
          <w:p w14:paraId="63537B7C" w14:textId="4EA20767" w:rsidR="009F0909" w:rsidRPr="009F0909" w:rsidRDefault="009F0909" w:rsidP="009F0909">
            <w:pPr>
              <w:ind w:firstLine="0"/>
            </w:pPr>
            <w:r>
              <w:t>Connell</w:t>
            </w:r>
          </w:p>
        </w:tc>
      </w:tr>
      <w:tr w:rsidR="009F0909" w:rsidRPr="009F0909" w14:paraId="26E2E1E3" w14:textId="77777777" w:rsidTr="009F0909">
        <w:tc>
          <w:tcPr>
            <w:tcW w:w="2179" w:type="dxa"/>
            <w:shd w:val="clear" w:color="auto" w:fill="auto"/>
          </w:tcPr>
          <w:p w14:paraId="04B56EB7" w14:textId="3902CC8A" w:rsidR="009F0909" w:rsidRPr="009F0909" w:rsidRDefault="009F0909" w:rsidP="009F0909">
            <w:pPr>
              <w:ind w:firstLine="0"/>
            </w:pPr>
            <w:r>
              <w:t>B. J. Cox</w:t>
            </w:r>
          </w:p>
        </w:tc>
        <w:tc>
          <w:tcPr>
            <w:tcW w:w="2179" w:type="dxa"/>
            <w:shd w:val="clear" w:color="auto" w:fill="auto"/>
          </w:tcPr>
          <w:p w14:paraId="3F652338" w14:textId="3B6DA6F8" w:rsidR="009F0909" w:rsidRPr="009F0909" w:rsidRDefault="009F0909" w:rsidP="009F0909">
            <w:pPr>
              <w:ind w:firstLine="0"/>
            </w:pPr>
            <w:r>
              <w:t>B. L. Cox</w:t>
            </w:r>
          </w:p>
        </w:tc>
        <w:tc>
          <w:tcPr>
            <w:tcW w:w="2180" w:type="dxa"/>
            <w:shd w:val="clear" w:color="auto" w:fill="auto"/>
          </w:tcPr>
          <w:p w14:paraId="2604F2C9" w14:textId="78AB53F4" w:rsidR="009F0909" w:rsidRPr="009F0909" w:rsidRDefault="009F0909" w:rsidP="009F0909">
            <w:pPr>
              <w:ind w:firstLine="0"/>
            </w:pPr>
            <w:r>
              <w:t>Crawford</w:t>
            </w:r>
          </w:p>
        </w:tc>
      </w:tr>
      <w:tr w:rsidR="009F0909" w:rsidRPr="009F0909" w14:paraId="3C2B1883" w14:textId="77777777" w:rsidTr="009F0909">
        <w:tc>
          <w:tcPr>
            <w:tcW w:w="2179" w:type="dxa"/>
            <w:shd w:val="clear" w:color="auto" w:fill="auto"/>
          </w:tcPr>
          <w:p w14:paraId="69008546" w14:textId="5FC0AC01" w:rsidR="009F0909" w:rsidRPr="009F0909" w:rsidRDefault="009F0909" w:rsidP="009F0909">
            <w:pPr>
              <w:ind w:firstLine="0"/>
            </w:pPr>
            <w:r>
              <w:t>Cromer</w:t>
            </w:r>
          </w:p>
        </w:tc>
        <w:tc>
          <w:tcPr>
            <w:tcW w:w="2179" w:type="dxa"/>
            <w:shd w:val="clear" w:color="auto" w:fill="auto"/>
          </w:tcPr>
          <w:p w14:paraId="5405B707" w14:textId="7D937FA5" w:rsidR="009F0909" w:rsidRPr="009F0909" w:rsidRDefault="009F0909" w:rsidP="009F0909">
            <w:pPr>
              <w:ind w:firstLine="0"/>
            </w:pPr>
            <w:r>
              <w:t>Davis</w:t>
            </w:r>
          </w:p>
        </w:tc>
        <w:tc>
          <w:tcPr>
            <w:tcW w:w="2180" w:type="dxa"/>
            <w:shd w:val="clear" w:color="auto" w:fill="auto"/>
          </w:tcPr>
          <w:p w14:paraId="7A4B7742" w14:textId="1E94E29E" w:rsidR="009F0909" w:rsidRPr="009F0909" w:rsidRDefault="009F0909" w:rsidP="009F0909">
            <w:pPr>
              <w:ind w:firstLine="0"/>
            </w:pPr>
            <w:r>
              <w:t>Dillard</w:t>
            </w:r>
          </w:p>
        </w:tc>
      </w:tr>
      <w:tr w:rsidR="009F0909" w:rsidRPr="009F0909" w14:paraId="1E8205D2" w14:textId="77777777" w:rsidTr="009F0909">
        <w:tc>
          <w:tcPr>
            <w:tcW w:w="2179" w:type="dxa"/>
            <w:shd w:val="clear" w:color="auto" w:fill="auto"/>
          </w:tcPr>
          <w:p w14:paraId="5C58250B" w14:textId="50C67CAC" w:rsidR="009F0909" w:rsidRPr="009F0909" w:rsidRDefault="009F0909" w:rsidP="009F0909">
            <w:pPr>
              <w:ind w:firstLine="0"/>
            </w:pPr>
            <w:r>
              <w:t>Elliott</w:t>
            </w:r>
          </w:p>
        </w:tc>
        <w:tc>
          <w:tcPr>
            <w:tcW w:w="2179" w:type="dxa"/>
            <w:shd w:val="clear" w:color="auto" w:fill="auto"/>
          </w:tcPr>
          <w:p w14:paraId="3C91ED77" w14:textId="69A9B1F1" w:rsidR="009F0909" w:rsidRPr="009F0909" w:rsidRDefault="009F0909" w:rsidP="009F0909">
            <w:pPr>
              <w:ind w:firstLine="0"/>
            </w:pPr>
            <w:r>
              <w:t>Erickson</w:t>
            </w:r>
          </w:p>
        </w:tc>
        <w:tc>
          <w:tcPr>
            <w:tcW w:w="2180" w:type="dxa"/>
            <w:shd w:val="clear" w:color="auto" w:fill="auto"/>
          </w:tcPr>
          <w:p w14:paraId="454FB93C" w14:textId="2E1C5420" w:rsidR="009F0909" w:rsidRPr="009F0909" w:rsidRDefault="009F0909" w:rsidP="009F0909">
            <w:pPr>
              <w:ind w:firstLine="0"/>
            </w:pPr>
            <w:r>
              <w:t>Felder</w:t>
            </w:r>
          </w:p>
        </w:tc>
      </w:tr>
      <w:tr w:rsidR="009F0909" w:rsidRPr="009F0909" w14:paraId="2E4F65F0" w14:textId="77777777" w:rsidTr="009F0909">
        <w:tc>
          <w:tcPr>
            <w:tcW w:w="2179" w:type="dxa"/>
            <w:shd w:val="clear" w:color="auto" w:fill="auto"/>
          </w:tcPr>
          <w:p w14:paraId="7D2606A7" w14:textId="0FD426D8" w:rsidR="009F0909" w:rsidRPr="009F0909" w:rsidRDefault="009F0909" w:rsidP="009F0909">
            <w:pPr>
              <w:ind w:firstLine="0"/>
            </w:pPr>
            <w:r>
              <w:t>Forrest</w:t>
            </w:r>
          </w:p>
        </w:tc>
        <w:tc>
          <w:tcPr>
            <w:tcW w:w="2179" w:type="dxa"/>
            <w:shd w:val="clear" w:color="auto" w:fill="auto"/>
          </w:tcPr>
          <w:p w14:paraId="36DA2BCE" w14:textId="58E2F06D" w:rsidR="009F0909" w:rsidRPr="009F0909" w:rsidRDefault="009F0909" w:rsidP="009F0909">
            <w:pPr>
              <w:ind w:firstLine="0"/>
            </w:pPr>
            <w:r>
              <w:t>Gagnon</w:t>
            </w:r>
          </w:p>
        </w:tc>
        <w:tc>
          <w:tcPr>
            <w:tcW w:w="2180" w:type="dxa"/>
            <w:shd w:val="clear" w:color="auto" w:fill="auto"/>
          </w:tcPr>
          <w:p w14:paraId="6ACF507B" w14:textId="152E7C23" w:rsidR="009F0909" w:rsidRPr="009F0909" w:rsidRDefault="009F0909" w:rsidP="009F0909">
            <w:pPr>
              <w:ind w:firstLine="0"/>
            </w:pPr>
            <w:r>
              <w:t>Garvin</w:t>
            </w:r>
          </w:p>
        </w:tc>
      </w:tr>
      <w:tr w:rsidR="009F0909" w:rsidRPr="009F0909" w14:paraId="6888B58D" w14:textId="77777777" w:rsidTr="009F0909">
        <w:tc>
          <w:tcPr>
            <w:tcW w:w="2179" w:type="dxa"/>
            <w:shd w:val="clear" w:color="auto" w:fill="auto"/>
          </w:tcPr>
          <w:p w14:paraId="3706675A" w14:textId="335D0BD4" w:rsidR="009F0909" w:rsidRPr="009F0909" w:rsidRDefault="009F0909" w:rsidP="009F0909">
            <w:pPr>
              <w:ind w:firstLine="0"/>
            </w:pPr>
            <w:r>
              <w:t>Gatch</w:t>
            </w:r>
          </w:p>
        </w:tc>
        <w:tc>
          <w:tcPr>
            <w:tcW w:w="2179" w:type="dxa"/>
            <w:shd w:val="clear" w:color="auto" w:fill="auto"/>
          </w:tcPr>
          <w:p w14:paraId="0BB7C642" w14:textId="139B97F0" w:rsidR="009F0909" w:rsidRPr="009F0909" w:rsidRDefault="009F0909" w:rsidP="009F0909">
            <w:pPr>
              <w:ind w:firstLine="0"/>
            </w:pPr>
            <w:r>
              <w:t>Gibson</w:t>
            </w:r>
          </w:p>
        </w:tc>
        <w:tc>
          <w:tcPr>
            <w:tcW w:w="2180" w:type="dxa"/>
            <w:shd w:val="clear" w:color="auto" w:fill="auto"/>
          </w:tcPr>
          <w:p w14:paraId="243D8E4C" w14:textId="53209672" w:rsidR="009F0909" w:rsidRPr="009F0909" w:rsidRDefault="009F0909" w:rsidP="009F0909">
            <w:pPr>
              <w:ind w:firstLine="0"/>
            </w:pPr>
            <w:r>
              <w:t>Gilliam</w:t>
            </w:r>
          </w:p>
        </w:tc>
      </w:tr>
      <w:tr w:rsidR="009F0909" w:rsidRPr="009F0909" w14:paraId="204C885C" w14:textId="77777777" w:rsidTr="009F0909">
        <w:tc>
          <w:tcPr>
            <w:tcW w:w="2179" w:type="dxa"/>
            <w:shd w:val="clear" w:color="auto" w:fill="auto"/>
          </w:tcPr>
          <w:p w14:paraId="5FA9C80C" w14:textId="24387F76" w:rsidR="009F0909" w:rsidRPr="009F0909" w:rsidRDefault="009F0909" w:rsidP="009F0909">
            <w:pPr>
              <w:ind w:firstLine="0"/>
            </w:pPr>
            <w:r>
              <w:t>Gilliard</w:t>
            </w:r>
          </w:p>
        </w:tc>
        <w:tc>
          <w:tcPr>
            <w:tcW w:w="2179" w:type="dxa"/>
            <w:shd w:val="clear" w:color="auto" w:fill="auto"/>
          </w:tcPr>
          <w:p w14:paraId="0F6C6ECC" w14:textId="267EA8DC" w:rsidR="009F0909" w:rsidRPr="009F0909" w:rsidRDefault="009F0909" w:rsidP="009F0909">
            <w:pPr>
              <w:ind w:firstLine="0"/>
            </w:pPr>
            <w:r>
              <w:t>Guest</w:t>
            </w:r>
          </w:p>
        </w:tc>
        <w:tc>
          <w:tcPr>
            <w:tcW w:w="2180" w:type="dxa"/>
            <w:shd w:val="clear" w:color="auto" w:fill="auto"/>
          </w:tcPr>
          <w:p w14:paraId="4DE333F1" w14:textId="6420D557" w:rsidR="009F0909" w:rsidRPr="009F0909" w:rsidRDefault="009F0909" w:rsidP="009F0909">
            <w:pPr>
              <w:ind w:firstLine="0"/>
            </w:pPr>
            <w:r>
              <w:t>Haddon</w:t>
            </w:r>
          </w:p>
        </w:tc>
      </w:tr>
      <w:tr w:rsidR="009F0909" w:rsidRPr="009F0909" w14:paraId="15B19E6B" w14:textId="77777777" w:rsidTr="009F0909">
        <w:tc>
          <w:tcPr>
            <w:tcW w:w="2179" w:type="dxa"/>
            <w:shd w:val="clear" w:color="auto" w:fill="auto"/>
          </w:tcPr>
          <w:p w14:paraId="3317E2CD" w14:textId="5AA54724" w:rsidR="009F0909" w:rsidRPr="009F0909" w:rsidRDefault="009F0909" w:rsidP="009F0909">
            <w:pPr>
              <w:ind w:firstLine="0"/>
            </w:pPr>
            <w:r>
              <w:t>Hager</w:t>
            </w:r>
          </w:p>
        </w:tc>
        <w:tc>
          <w:tcPr>
            <w:tcW w:w="2179" w:type="dxa"/>
            <w:shd w:val="clear" w:color="auto" w:fill="auto"/>
          </w:tcPr>
          <w:p w14:paraId="3664A0D9" w14:textId="11A7166F" w:rsidR="009F0909" w:rsidRPr="009F0909" w:rsidRDefault="009F0909" w:rsidP="009F0909">
            <w:pPr>
              <w:ind w:firstLine="0"/>
            </w:pPr>
            <w:r>
              <w:t>Harris</w:t>
            </w:r>
          </w:p>
        </w:tc>
        <w:tc>
          <w:tcPr>
            <w:tcW w:w="2180" w:type="dxa"/>
            <w:shd w:val="clear" w:color="auto" w:fill="auto"/>
          </w:tcPr>
          <w:p w14:paraId="4D7B7E85" w14:textId="52145872" w:rsidR="009F0909" w:rsidRPr="009F0909" w:rsidRDefault="009F0909" w:rsidP="009F0909">
            <w:pPr>
              <w:ind w:firstLine="0"/>
            </w:pPr>
            <w:r>
              <w:t>Hart</w:t>
            </w:r>
          </w:p>
        </w:tc>
      </w:tr>
      <w:tr w:rsidR="009F0909" w:rsidRPr="009F0909" w14:paraId="7DD2046C" w14:textId="77777777" w:rsidTr="009F0909">
        <w:tc>
          <w:tcPr>
            <w:tcW w:w="2179" w:type="dxa"/>
            <w:shd w:val="clear" w:color="auto" w:fill="auto"/>
          </w:tcPr>
          <w:p w14:paraId="5A172A23" w14:textId="7191E920" w:rsidR="009F0909" w:rsidRPr="009F0909" w:rsidRDefault="009F0909" w:rsidP="009F0909">
            <w:pPr>
              <w:ind w:firstLine="0"/>
            </w:pPr>
            <w:r>
              <w:t>Hartnett</w:t>
            </w:r>
          </w:p>
        </w:tc>
        <w:tc>
          <w:tcPr>
            <w:tcW w:w="2179" w:type="dxa"/>
            <w:shd w:val="clear" w:color="auto" w:fill="auto"/>
          </w:tcPr>
          <w:p w14:paraId="45B8748E" w14:textId="05A9570E" w:rsidR="009F0909" w:rsidRPr="009F0909" w:rsidRDefault="009F0909" w:rsidP="009F0909">
            <w:pPr>
              <w:ind w:firstLine="0"/>
            </w:pPr>
            <w:r>
              <w:t>Hayes</w:t>
            </w:r>
          </w:p>
        </w:tc>
        <w:tc>
          <w:tcPr>
            <w:tcW w:w="2180" w:type="dxa"/>
            <w:shd w:val="clear" w:color="auto" w:fill="auto"/>
          </w:tcPr>
          <w:p w14:paraId="505C3E62" w14:textId="4C7D7340" w:rsidR="009F0909" w:rsidRPr="009F0909" w:rsidRDefault="009F0909" w:rsidP="009F0909">
            <w:pPr>
              <w:ind w:firstLine="0"/>
            </w:pPr>
            <w:r>
              <w:t>Henderson-Myers</w:t>
            </w:r>
          </w:p>
        </w:tc>
      </w:tr>
      <w:tr w:rsidR="009F0909" w:rsidRPr="009F0909" w14:paraId="3B96FF79" w14:textId="77777777" w:rsidTr="009F0909">
        <w:tc>
          <w:tcPr>
            <w:tcW w:w="2179" w:type="dxa"/>
            <w:shd w:val="clear" w:color="auto" w:fill="auto"/>
          </w:tcPr>
          <w:p w14:paraId="7D00A6BB" w14:textId="03BB3CD0" w:rsidR="009F0909" w:rsidRPr="009F0909" w:rsidRDefault="009F0909" w:rsidP="009F0909">
            <w:pPr>
              <w:ind w:firstLine="0"/>
            </w:pPr>
            <w:r>
              <w:t>Henegan</w:t>
            </w:r>
          </w:p>
        </w:tc>
        <w:tc>
          <w:tcPr>
            <w:tcW w:w="2179" w:type="dxa"/>
            <w:shd w:val="clear" w:color="auto" w:fill="auto"/>
          </w:tcPr>
          <w:p w14:paraId="1D094BBF" w14:textId="4118B3E1" w:rsidR="009F0909" w:rsidRPr="009F0909" w:rsidRDefault="009F0909" w:rsidP="009F0909">
            <w:pPr>
              <w:ind w:firstLine="0"/>
            </w:pPr>
            <w:r>
              <w:t>Herbkersman</w:t>
            </w:r>
          </w:p>
        </w:tc>
        <w:tc>
          <w:tcPr>
            <w:tcW w:w="2180" w:type="dxa"/>
            <w:shd w:val="clear" w:color="auto" w:fill="auto"/>
          </w:tcPr>
          <w:p w14:paraId="08ABA2F3" w14:textId="6BB9A10B" w:rsidR="009F0909" w:rsidRPr="009F0909" w:rsidRDefault="009F0909" w:rsidP="009F0909">
            <w:pPr>
              <w:ind w:firstLine="0"/>
            </w:pPr>
            <w:r>
              <w:t>Hewitt</w:t>
            </w:r>
          </w:p>
        </w:tc>
      </w:tr>
      <w:tr w:rsidR="009F0909" w:rsidRPr="009F0909" w14:paraId="1F99E146" w14:textId="77777777" w:rsidTr="009F0909">
        <w:tc>
          <w:tcPr>
            <w:tcW w:w="2179" w:type="dxa"/>
            <w:shd w:val="clear" w:color="auto" w:fill="auto"/>
          </w:tcPr>
          <w:p w14:paraId="2AD38B77" w14:textId="4B6408D3" w:rsidR="009F0909" w:rsidRPr="009F0909" w:rsidRDefault="009F0909" w:rsidP="009F0909">
            <w:pPr>
              <w:ind w:firstLine="0"/>
            </w:pPr>
            <w:r>
              <w:t>Hiott</w:t>
            </w:r>
          </w:p>
        </w:tc>
        <w:tc>
          <w:tcPr>
            <w:tcW w:w="2179" w:type="dxa"/>
            <w:shd w:val="clear" w:color="auto" w:fill="auto"/>
          </w:tcPr>
          <w:p w14:paraId="109A2B27" w14:textId="57B35ACC" w:rsidR="009F0909" w:rsidRPr="009F0909" w:rsidRDefault="009F0909" w:rsidP="009F0909">
            <w:pPr>
              <w:ind w:firstLine="0"/>
            </w:pPr>
            <w:r>
              <w:t>Hixon</w:t>
            </w:r>
          </w:p>
        </w:tc>
        <w:tc>
          <w:tcPr>
            <w:tcW w:w="2180" w:type="dxa"/>
            <w:shd w:val="clear" w:color="auto" w:fill="auto"/>
          </w:tcPr>
          <w:p w14:paraId="05761F42" w14:textId="16AF1D47" w:rsidR="009F0909" w:rsidRPr="009F0909" w:rsidRDefault="009F0909" w:rsidP="009F0909">
            <w:pPr>
              <w:ind w:firstLine="0"/>
            </w:pPr>
            <w:r>
              <w:t>Hosey</w:t>
            </w:r>
          </w:p>
        </w:tc>
      </w:tr>
      <w:tr w:rsidR="009F0909" w:rsidRPr="009F0909" w14:paraId="1780E1FB" w14:textId="77777777" w:rsidTr="009F0909">
        <w:tc>
          <w:tcPr>
            <w:tcW w:w="2179" w:type="dxa"/>
            <w:shd w:val="clear" w:color="auto" w:fill="auto"/>
          </w:tcPr>
          <w:p w14:paraId="6D63FA0B" w14:textId="5702E61D" w:rsidR="009F0909" w:rsidRPr="009F0909" w:rsidRDefault="009F0909" w:rsidP="009F0909">
            <w:pPr>
              <w:ind w:firstLine="0"/>
            </w:pPr>
            <w:r>
              <w:t>Hyde</w:t>
            </w:r>
          </w:p>
        </w:tc>
        <w:tc>
          <w:tcPr>
            <w:tcW w:w="2179" w:type="dxa"/>
            <w:shd w:val="clear" w:color="auto" w:fill="auto"/>
          </w:tcPr>
          <w:p w14:paraId="2F7C5A01" w14:textId="2542BEA7" w:rsidR="009F0909" w:rsidRPr="009F0909" w:rsidRDefault="009F0909" w:rsidP="009F0909">
            <w:pPr>
              <w:ind w:firstLine="0"/>
            </w:pPr>
            <w:r>
              <w:t>Jefferson</w:t>
            </w:r>
          </w:p>
        </w:tc>
        <w:tc>
          <w:tcPr>
            <w:tcW w:w="2180" w:type="dxa"/>
            <w:shd w:val="clear" w:color="auto" w:fill="auto"/>
          </w:tcPr>
          <w:p w14:paraId="5095A251" w14:textId="0C98D786" w:rsidR="009F0909" w:rsidRPr="009F0909" w:rsidRDefault="009F0909" w:rsidP="009F0909">
            <w:pPr>
              <w:ind w:firstLine="0"/>
            </w:pPr>
            <w:r>
              <w:t>J. E. Johnson</w:t>
            </w:r>
          </w:p>
        </w:tc>
      </w:tr>
      <w:tr w:rsidR="009F0909" w:rsidRPr="009F0909" w14:paraId="4578B70E" w14:textId="77777777" w:rsidTr="009F0909">
        <w:tc>
          <w:tcPr>
            <w:tcW w:w="2179" w:type="dxa"/>
            <w:shd w:val="clear" w:color="auto" w:fill="auto"/>
          </w:tcPr>
          <w:p w14:paraId="466A2AE2" w14:textId="5E90F4C3" w:rsidR="009F0909" w:rsidRPr="009F0909" w:rsidRDefault="009F0909" w:rsidP="009F0909">
            <w:pPr>
              <w:ind w:firstLine="0"/>
            </w:pPr>
            <w:r>
              <w:t>J. L. Johnson</w:t>
            </w:r>
          </w:p>
        </w:tc>
        <w:tc>
          <w:tcPr>
            <w:tcW w:w="2179" w:type="dxa"/>
            <w:shd w:val="clear" w:color="auto" w:fill="auto"/>
          </w:tcPr>
          <w:p w14:paraId="71FBEBA0" w14:textId="7A0AC8CF" w:rsidR="009F0909" w:rsidRPr="009F0909" w:rsidRDefault="009F0909" w:rsidP="009F0909">
            <w:pPr>
              <w:ind w:firstLine="0"/>
            </w:pPr>
            <w:r>
              <w:t>S. Jones</w:t>
            </w:r>
          </w:p>
        </w:tc>
        <w:tc>
          <w:tcPr>
            <w:tcW w:w="2180" w:type="dxa"/>
            <w:shd w:val="clear" w:color="auto" w:fill="auto"/>
          </w:tcPr>
          <w:p w14:paraId="688B5CEC" w14:textId="0AC6A397" w:rsidR="009F0909" w:rsidRPr="009F0909" w:rsidRDefault="009F0909" w:rsidP="009F0909">
            <w:pPr>
              <w:ind w:firstLine="0"/>
            </w:pPr>
            <w:r>
              <w:t>Jordan</w:t>
            </w:r>
          </w:p>
        </w:tc>
      </w:tr>
      <w:tr w:rsidR="009F0909" w:rsidRPr="009F0909" w14:paraId="20DCBAA7" w14:textId="77777777" w:rsidTr="009F0909">
        <w:tc>
          <w:tcPr>
            <w:tcW w:w="2179" w:type="dxa"/>
            <w:shd w:val="clear" w:color="auto" w:fill="auto"/>
          </w:tcPr>
          <w:p w14:paraId="43136E73" w14:textId="017E8B09" w:rsidR="009F0909" w:rsidRPr="009F0909" w:rsidRDefault="009F0909" w:rsidP="009F0909">
            <w:pPr>
              <w:ind w:firstLine="0"/>
            </w:pPr>
            <w:r>
              <w:t>Kilmartin</w:t>
            </w:r>
          </w:p>
        </w:tc>
        <w:tc>
          <w:tcPr>
            <w:tcW w:w="2179" w:type="dxa"/>
            <w:shd w:val="clear" w:color="auto" w:fill="auto"/>
          </w:tcPr>
          <w:p w14:paraId="5B810DDD" w14:textId="6EA88E11" w:rsidR="009F0909" w:rsidRPr="009F0909" w:rsidRDefault="009F0909" w:rsidP="009F0909">
            <w:pPr>
              <w:ind w:firstLine="0"/>
            </w:pPr>
            <w:r>
              <w:t>Kirby</w:t>
            </w:r>
          </w:p>
        </w:tc>
        <w:tc>
          <w:tcPr>
            <w:tcW w:w="2180" w:type="dxa"/>
            <w:shd w:val="clear" w:color="auto" w:fill="auto"/>
          </w:tcPr>
          <w:p w14:paraId="00FDBA32" w14:textId="535F0C0D" w:rsidR="009F0909" w:rsidRPr="009F0909" w:rsidRDefault="009F0909" w:rsidP="009F0909">
            <w:pPr>
              <w:ind w:firstLine="0"/>
            </w:pPr>
            <w:r>
              <w:t>Landing</w:t>
            </w:r>
          </w:p>
        </w:tc>
      </w:tr>
      <w:tr w:rsidR="009F0909" w:rsidRPr="009F0909" w14:paraId="719BFD75" w14:textId="77777777" w:rsidTr="009F0909">
        <w:tc>
          <w:tcPr>
            <w:tcW w:w="2179" w:type="dxa"/>
            <w:shd w:val="clear" w:color="auto" w:fill="auto"/>
          </w:tcPr>
          <w:p w14:paraId="4EF14BC5" w14:textId="005E2711" w:rsidR="009F0909" w:rsidRPr="009F0909" w:rsidRDefault="009F0909" w:rsidP="009F0909">
            <w:pPr>
              <w:ind w:firstLine="0"/>
            </w:pPr>
            <w:r>
              <w:t>Lawson</w:t>
            </w:r>
          </w:p>
        </w:tc>
        <w:tc>
          <w:tcPr>
            <w:tcW w:w="2179" w:type="dxa"/>
            <w:shd w:val="clear" w:color="auto" w:fill="auto"/>
          </w:tcPr>
          <w:p w14:paraId="19F4A544" w14:textId="370D7092" w:rsidR="009F0909" w:rsidRPr="009F0909" w:rsidRDefault="009F0909" w:rsidP="009F0909">
            <w:pPr>
              <w:ind w:firstLine="0"/>
            </w:pPr>
            <w:r>
              <w:t>Leber</w:t>
            </w:r>
          </w:p>
        </w:tc>
        <w:tc>
          <w:tcPr>
            <w:tcW w:w="2180" w:type="dxa"/>
            <w:shd w:val="clear" w:color="auto" w:fill="auto"/>
          </w:tcPr>
          <w:p w14:paraId="5974D1A8" w14:textId="19A47021" w:rsidR="009F0909" w:rsidRPr="009F0909" w:rsidRDefault="009F0909" w:rsidP="009F0909">
            <w:pPr>
              <w:ind w:firstLine="0"/>
            </w:pPr>
            <w:r>
              <w:t>Ligon</w:t>
            </w:r>
          </w:p>
        </w:tc>
      </w:tr>
      <w:tr w:rsidR="009F0909" w:rsidRPr="009F0909" w14:paraId="201DA3C5" w14:textId="77777777" w:rsidTr="009F0909">
        <w:tc>
          <w:tcPr>
            <w:tcW w:w="2179" w:type="dxa"/>
            <w:shd w:val="clear" w:color="auto" w:fill="auto"/>
          </w:tcPr>
          <w:p w14:paraId="08577322" w14:textId="546E50BE" w:rsidR="009F0909" w:rsidRPr="009F0909" w:rsidRDefault="009F0909" w:rsidP="009F0909">
            <w:pPr>
              <w:ind w:firstLine="0"/>
            </w:pPr>
            <w:r>
              <w:t>Long</w:t>
            </w:r>
          </w:p>
        </w:tc>
        <w:tc>
          <w:tcPr>
            <w:tcW w:w="2179" w:type="dxa"/>
            <w:shd w:val="clear" w:color="auto" w:fill="auto"/>
          </w:tcPr>
          <w:p w14:paraId="1DE89C1F" w14:textId="271C700D" w:rsidR="009F0909" w:rsidRPr="009F0909" w:rsidRDefault="009F0909" w:rsidP="009F0909">
            <w:pPr>
              <w:ind w:firstLine="0"/>
            </w:pPr>
            <w:r>
              <w:t>Lowe</w:t>
            </w:r>
          </w:p>
        </w:tc>
        <w:tc>
          <w:tcPr>
            <w:tcW w:w="2180" w:type="dxa"/>
            <w:shd w:val="clear" w:color="auto" w:fill="auto"/>
          </w:tcPr>
          <w:p w14:paraId="7FBA10A6" w14:textId="09037333" w:rsidR="009F0909" w:rsidRPr="009F0909" w:rsidRDefault="009F0909" w:rsidP="009F0909">
            <w:pPr>
              <w:ind w:firstLine="0"/>
            </w:pPr>
            <w:r>
              <w:t>Magnuson</w:t>
            </w:r>
          </w:p>
        </w:tc>
      </w:tr>
      <w:tr w:rsidR="009F0909" w:rsidRPr="009F0909" w14:paraId="68530260" w14:textId="77777777" w:rsidTr="009F0909">
        <w:tc>
          <w:tcPr>
            <w:tcW w:w="2179" w:type="dxa"/>
            <w:shd w:val="clear" w:color="auto" w:fill="auto"/>
          </w:tcPr>
          <w:p w14:paraId="2C2092F6" w14:textId="64672226" w:rsidR="009F0909" w:rsidRPr="009F0909" w:rsidRDefault="009F0909" w:rsidP="009F0909">
            <w:pPr>
              <w:ind w:firstLine="0"/>
            </w:pPr>
            <w:r>
              <w:t>May</w:t>
            </w:r>
          </w:p>
        </w:tc>
        <w:tc>
          <w:tcPr>
            <w:tcW w:w="2179" w:type="dxa"/>
            <w:shd w:val="clear" w:color="auto" w:fill="auto"/>
          </w:tcPr>
          <w:p w14:paraId="78B2AB66" w14:textId="6395F59A" w:rsidR="009F0909" w:rsidRPr="009F0909" w:rsidRDefault="009F0909" w:rsidP="009F0909">
            <w:pPr>
              <w:ind w:firstLine="0"/>
            </w:pPr>
            <w:r>
              <w:t>McCabe</w:t>
            </w:r>
          </w:p>
        </w:tc>
        <w:tc>
          <w:tcPr>
            <w:tcW w:w="2180" w:type="dxa"/>
            <w:shd w:val="clear" w:color="auto" w:fill="auto"/>
          </w:tcPr>
          <w:p w14:paraId="7966658E" w14:textId="0AFC0112" w:rsidR="009F0909" w:rsidRPr="009F0909" w:rsidRDefault="009F0909" w:rsidP="009F0909">
            <w:pPr>
              <w:ind w:firstLine="0"/>
            </w:pPr>
            <w:r>
              <w:t>McCravy</w:t>
            </w:r>
          </w:p>
        </w:tc>
      </w:tr>
      <w:tr w:rsidR="009F0909" w:rsidRPr="009F0909" w14:paraId="7022B10B" w14:textId="77777777" w:rsidTr="009F0909">
        <w:tc>
          <w:tcPr>
            <w:tcW w:w="2179" w:type="dxa"/>
            <w:shd w:val="clear" w:color="auto" w:fill="auto"/>
          </w:tcPr>
          <w:p w14:paraId="538F1E93" w14:textId="00C1C724" w:rsidR="009F0909" w:rsidRPr="009F0909" w:rsidRDefault="009F0909" w:rsidP="009F0909">
            <w:pPr>
              <w:ind w:firstLine="0"/>
            </w:pPr>
            <w:r>
              <w:t>McDaniel</w:t>
            </w:r>
          </w:p>
        </w:tc>
        <w:tc>
          <w:tcPr>
            <w:tcW w:w="2179" w:type="dxa"/>
            <w:shd w:val="clear" w:color="auto" w:fill="auto"/>
          </w:tcPr>
          <w:p w14:paraId="3494D75A" w14:textId="25015B04" w:rsidR="009F0909" w:rsidRPr="009F0909" w:rsidRDefault="009F0909" w:rsidP="009F0909">
            <w:pPr>
              <w:ind w:firstLine="0"/>
            </w:pPr>
            <w:r>
              <w:t>Mitchell</w:t>
            </w:r>
          </w:p>
        </w:tc>
        <w:tc>
          <w:tcPr>
            <w:tcW w:w="2180" w:type="dxa"/>
            <w:shd w:val="clear" w:color="auto" w:fill="auto"/>
          </w:tcPr>
          <w:p w14:paraId="4D166B64" w14:textId="400D5F01" w:rsidR="009F0909" w:rsidRPr="009F0909" w:rsidRDefault="009F0909" w:rsidP="009F0909">
            <w:pPr>
              <w:ind w:firstLine="0"/>
            </w:pPr>
            <w:r>
              <w:t>T. Moore</w:t>
            </w:r>
          </w:p>
        </w:tc>
      </w:tr>
      <w:tr w:rsidR="009F0909" w:rsidRPr="009F0909" w14:paraId="68298845" w14:textId="77777777" w:rsidTr="009F0909">
        <w:tc>
          <w:tcPr>
            <w:tcW w:w="2179" w:type="dxa"/>
            <w:shd w:val="clear" w:color="auto" w:fill="auto"/>
          </w:tcPr>
          <w:p w14:paraId="7DEEEB67" w14:textId="5C027155" w:rsidR="009F0909" w:rsidRPr="009F0909" w:rsidRDefault="009F0909" w:rsidP="009F0909">
            <w:pPr>
              <w:ind w:firstLine="0"/>
            </w:pPr>
            <w:r>
              <w:t>A. M. Morgan</w:t>
            </w:r>
          </w:p>
        </w:tc>
        <w:tc>
          <w:tcPr>
            <w:tcW w:w="2179" w:type="dxa"/>
            <w:shd w:val="clear" w:color="auto" w:fill="auto"/>
          </w:tcPr>
          <w:p w14:paraId="51C9CAB9" w14:textId="64C2A271" w:rsidR="009F0909" w:rsidRPr="009F0909" w:rsidRDefault="009F0909" w:rsidP="009F0909">
            <w:pPr>
              <w:ind w:firstLine="0"/>
            </w:pPr>
            <w:r>
              <w:t>T. A. Morgan</w:t>
            </w:r>
          </w:p>
        </w:tc>
        <w:tc>
          <w:tcPr>
            <w:tcW w:w="2180" w:type="dxa"/>
            <w:shd w:val="clear" w:color="auto" w:fill="auto"/>
          </w:tcPr>
          <w:p w14:paraId="4573023C" w14:textId="19DEBDB7" w:rsidR="009F0909" w:rsidRPr="009F0909" w:rsidRDefault="009F0909" w:rsidP="009F0909">
            <w:pPr>
              <w:ind w:firstLine="0"/>
            </w:pPr>
            <w:r>
              <w:t>Moss</w:t>
            </w:r>
          </w:p>
        </w:tc>
      </w:tr>
      <w:tr w:rsidR="009F0909" w:rsidRPr="009F0909" w14:paraId="7533A0A5" w14:textId="77777777" w:rsidTr="009F0909">
        <w:tc>
          <w:tcPr>
            <w:tcW w:w="2179" w:type="dxa"/>
            <w:shd w:val="clear" w:color="auto" w:fill="auto"/>
          </w:tcPr>
          <w:p w14:paraId="1C5D9C0E" w14:textId="1120E834" w:rsidR="009F0909" w:rsidRPr="009F0909" w:rsidRDefault="009F0909" w:rsidP="009F0909">
            <w:pPr>
              <w:ind w:firstLine="0"/>
            </w:pPr>
            <w:r>
              <w:t>Murphy</w:t>
            </w:r>
          </w:p>
        </w:tc>
        <w:tc>
          <w:tcPr>
            <w:tcW w:w="2179" w:type="dxa"/>
            <w:shd w:val="clear" w:color="auto" w:fill="auto"/>
          </w:tcPr>
          <w:p w14:paraId="4E388885" w14:textId="3678DABF" w:rsidR="009F0909" w:rsidRPr="009F0909" w:rsidRDefault="009F0909" w:rsidP="009F0909">
            <w:pPr>
              <w:ind w:firstLine="0"/>
            </w:pPr>
            <w:r>
              <w:t>Neese</w:t>
            </w:r>
          </w:p>
        </w:tc>
        <w:tc>
          <w:tcPr>
            <w:tcW w:w="2180" w:type="dxa"/>
            <w:shd w:val="clear" w:color="auto" w:fill="auto"/>
          </w:tcPr>
          <w:p w14:paraId="69DA4270" w14:textId="556CB2A5" w:rsidR="009F0909" w:rsidRPr="009F0909" w:rsidRDefault="009F0909" w:rsidP="009F0909">
            <w:pPr>
              <w:ind w:firstLine="0"/>
            </w:pPr>
            <w:r>
              <w:t>W. Newton</w:t>
            </w:r>
          </w:p>
        </w:tc>
      </w:tr>
      <w:tr w:rsidR="009F0909" w:rsidRPr="009F0909" w14:paraId="6AA61919" w14:textId="77777777" w:rsidTr="009F0909">
        <w:tc>
          <w:tcPr>
            <w:tcW w:w="2179" w:type="dxa"/>
            <w:shd w:val="clear" w:color="auto" w:fill="auto"/>
          </w:tcPr>
          <w:p w14:paraId="58A6D19A" w14:textId="460E34F0" w:rsidR="009F0909" w:rsidRPr="009F0909" w:rsidRDefault="009F0909" w:rsidP="009F0909">
            <w:pPr>
              <w:ind w:firstLine="0"/>
            </w:pPr>
            <w:r>
              <w:t>Nutt</w:t>
            </w:r>
          </w:p>
        </w:tc>
        <w:tc>
          <w:tcPr>
            <w:tcW w:w="2179" w:type="dxa"/>
            <w:shd w:val="clear" w:color="auto" w:fill="auto"/>
          </w:tcPr>
          <w:p w14:paraId="12C3DDEF" w14:textId="2A11C297" w:rsidR="009F0909" w:rsidRPr="009F0909" w:rsidRDefault="009F0909" w:rsidP="009F0909">
            <w:pPr>
              <w:ind w:firstLine="0"/>
            </w:pPr>
            <w:r>
              <w:t>O'Neal</w:t>
            </w:r>
          </w:p>
        </w:tc>
        <w:tc>
          <w:tcPr>
            <w:tcW w:w="2180" w:type="dxa"/>
            <w:shd w:val="clear" w:color="auto" w:fill="auto"/>
          </w:tcPr>
          <w:p w14:paraId="7F25DD42" w14:textId="0662E7D0" w:rsidR="009F0909" w:rsidRPr="009F0909" w:rsidRDefault="009F0909" w:rsidP="009F0909">
            <w:pPr>
              <w:ind w:firstLine="0"/>
            </w:pPr>
            <w:r>
              <w:t>Oremus</w:t>
            </w:r>
          </w:p>
        </w:tc>
      </w:tr>
      <w:tr w:rsidR="009F0909" w:rsidRPr="009F0909" w14:paraId="2DD7982E" w14:textId="77777777" w:rsidTr="009F0909">
        <w:tc>
          <w:tcPr>
            <w:tcW w:w="2179" w:type="dxa"/>
            <w:shd w:val="clear" w:color="auto" w:fill="auto"/>
          </w:tcPr>
          <w:p w14:paraId="011DB21F" w14:textId="1B63B895" w:rsidR="009F0909" w:rsidRPr="009F0909" w:rsidRDefault="009F0909" w:rsidP="009F0909">
            <w:pPr>
              <w:ind w:firstLine="0"/>
            </w:pPr>
            <w:r>
              <w:t>Pace</w:t>
            </w:r>
          </w:p>
        </w:tc>
        <w:tc>
          <w:tcPr>
            <w:tcW w:w="2179" w:type="dxa"/>
            <w:shd w:val="clear" w:color="auto" w:fill="auto"/>
          </w:tcPr>
          <w:p w14:paraId="6B470129" w14:textId="5BACF170" w:rsidR="009F0909" w:rsidRPr="009F0909" w:rsidRDefault="009F0909" w:rsidP="009F0909">
            <w:pPr>
              <w:ind w:firstLine="0"/>
            </w:pPr>
            <w:r>
              <w:t>Pedalino</w:t>
            </w:r>
          </w:p>
        </w:tc>
        <w:tc>
          <w:tcPr>
            <w:tcW w:w="2180" w:type="dxa"/>
            <w:shd w:val="clear" w:color="auto" w:fill="auto"/>
          </w:tcPr>
          <w:p w14:paraId="1E04810D" w14:textId="14B73034" w:rsidR="009F0909" w:rsidRPr="009F0909" w:rsidRDefault="009F0909" w:rsidP="009F0909">
            <w:pPr>
              <w:ind w:firstLine="0"/>
            </w:pPr>
            <w:r>
              <w:t>Pendarvis</w:t>
            </w:r>
          </w:p>
        </w:tc>
      </w:tr>
      <w:tr w:rsidR="009F0909" w:rsidRPr="009F0909" w14:paraId="4ADB7FA7" w14:textId="77777777" w:rsidTr="009F0909">
        <w:tc>
          <w:tcPr>
            <w:tcW w:w="2179" w:type="dxa"/>
            <w:shd w:val="clear" w:color="auto" w:fill="auto"/>
          </w:tcPr>
          <w:p w14:paraId="42F5E8FD" w14:textId="52C0FE8D" w:rsidR="009F0909" w:rsidRPr="009F0909" w:rsidRDefault="009F0909" w:rsidP="009F0909">
            <w:pPr>
              <w:ind w:firstLine="0"/>
            </w:pPr>
            <w:r>
              <w:t>Pope</w:t>
            </w:r>
          </w:p>
        </w:tc>
        <w:tc>
          <w:tcPr>
            <w:tcW w:w="2179" w:type="dxa"/>
            <w:shd w:val="clear" w:color="auto" w:fill="auto"/>
          </w:tcPr>
          <w:p w14:paraId="6EF8084D" w14:textId="50F241E3" w:rsidR="009F0909" w:rsidRPr="009F0909" w:rsidRDefault="009F0909" w:rsidP="009F0909">
            <w:pPr>
              <w:ind w:firstLine="0"/>
            </w:pPr>
            <w:r>
              <w:t>Rivers</w:t>
            </w:r>
          </w:p>
        </w:tc>
        <w:tc>
          <w:tcPr>
            <w:tcW w:w="2180" w:type="dxa"/>
            <w:shd w:val="clear" w:color="auto" w:fill="auto"/>
          </w:tcPr>
          <w:p w14:paraId="3C635C5F" w14:textId="78D6730F" w:rsidR="009F0909" w:rsidRPr="009F0909" w:rsidRDefault="009F0909" w:rsidP="009F0909">
            <w:pPr>
              <w:ind w:firstLine="0"/>
            </w:pPr>
            <w:r>
              <w:t>Robbins</w:t>
            </w:r>
          </w:p>
        </w:tc>
      </w:tr>
      <w:tr w:rsidR="009F0909" w:rsidRPr="009F0909" w14:paraId="089DA6E5" w14:textId="77777777" w:rsidTr="009F0909">
        <w:tc>
          <w:tcPr>
            <w:tcW w:w="2179" w:type="dxa"/>
            <w:shd w:val="clear" w:color="auto" w:fill="auto"/>
          </w:tcPr>
          <w:p w14:paraId="61BD0D05" w14:textId="5608FF3C" w:rsidR="009F0909" w:rsidRPr="009F0909" w:rsidRDefault="009F0909" w:rsidP="009F0909">
            <w:pPr>
              <w:ind w:firstLine="0"/>
            </w:pPr>
            <w:r>
              <w:t>Rose</w:t>
            </w:r>
          </w:p>
        </w:tc>
        <w:tc>
          <w:tcPr>
            <w:tcW w:w="2179" w:type="dxa"/>
            <w:shd w:val="clear" w:color="auto" w:fill="auto"/>
          </w:tcPr>
          <w:p w14:paraId="2CA9737A" w14:textId="32347325" w:rsidR="009F0909" w:rsidRPr="009F0909" w:rsidRDefault="009F0909" w:rsidP="009F0909">
            <w:pPr>
              <w:ind w:firstLine="0"/>
            </w:pPr>
            <w:r>
              <w:t>Rutherford</w:t>
            </w:r>
          </w:p>
        </w:tc>
        <w:tc>
          <w:tcPr>
            <w:tcW w:w="2180" w:type="dxa"/>
            <w:shd w:val="clear" w:color="auto" w:fill="auto"/>
          </w:tcPr>
          <w:p w14:paraId="7BBFD00E" w14:textId="21321DD2" w:rsidR="009F0909" w:rsidRPr="009F0909" w:rsidRDefault="009F0909" w:rsidP="009F0909">
            <w:pPr>
              <w:ind w:firstLine="0"/>
            </w:pPr>
            <w:r>
              <w:t>Sandifer</w:t>
            </w:r>
          </w:p>
        </w:tc>
      </w:tr>
      <w:tr w:rsidR="009F0909" w:rsidRPr="009F0909" w14:paraId="0599AE96" w14:textId="77777777" w:rsidTr="009F0909">
        <w:tc>
          <w:tcPr>
            <w:tcW w:w="2179" w:type="dxa"/>
            <w:shd w:val="clear" w:color="auto" w:fill="auto"/>
          </w:tcPr>
          <w:p w14:paraId="231851C5" w14:textId="1AAED0CA" w:rsidR="009F0909" w:rsidRPr="009F0909" w:rsidRDefault="009F0909" w:rsidP="009F0909">
            <w:pPr>
              <w:ind w:firstLine="0"/>
            </w:pPr>
            <w:r>
              <w:t>Schuessler</w:t>
            </w:r>
          </w:p>
        </w:tc>
        <w:tc>
          <w:tcPr>
            <w:tcW w:w="2179" w:type="dxa"/>
            <w:shd w:val="clear" w:color="auto" w:fill="auto"/>
          </w:tcPr>
          <w:p w14:paraId="7705BD58" w14:textId="3F8CA482" w:rsidR="009F0909" w:rsidRPr="009F0909" w:rsidRDefault="009F0909" w:rsidP="009F0909">
            <w:pPr>
              <w:ind w:firstLine="0"/>
            </w:pPr>
            <w:r>
              <w:t>Sessions</w:t>
            </w:r>
          </w:p>
        </w:tc>
        <w:tc>
          <w:tcPr>
            <w:tcW w:w="2180" w:type="dxa"/>
            <w:shd w:val="clear" w:color="auto" w:fill="auto"/>
          </w:tcPr>
          <w:p w14:paraId="323DBD73" w14:textId="118FE1E0" w:rsidR="009F0909" w:rsidRPr="009F0909" w:rsidRDefault="009F0909" w:rsidP="009F0909">
            <w:pPr>
              <w:ind w:firstLine="0"/>
            </w:pPr>
            <w:r>
              <w:t>M. M. Smith</w:t>
            </w:r>
          </w:p>
        </w:tc>
      </w:tr>
      <w:tr w:rsidR="009F0909" w:rsidRPr="009F0909" w14:paraId="76D95698" w14:textId="77777777" w:rsidTr="009F0909">
        <w:tc>
          <w:tcPr>
            <w:tcW w:w="2179" w:type="dxa"/>
            <w:shd w:val="clear" w:color="auto" w:fill="auto"/>
          </w:tcPr>
          <w:p w14:paraId="73CB60BE" w14:textId="57D90F43" w:rsidR="009F0909" w:rsidRPr="009F0909" w:rsidRDefault="009F0909" w:rsidP="009F0909">
            <w:pPr>
              <w:ind w:firstLine="0"/>
            </w:pPr>
            <w:r>
              <w:t>Taylor</w:t>
            </w:r>
          </w:p>
        </w:tc>
        <w:tc>
          <w:tcPr>
            <w:tcW w:w="2179" w:type="dxa"/>
            <w:shd w:val="clear" w:color="auto" w:fill="auto"/>
          </w:tcPr>
          <w:p w14:paraId="5C4B5853" w14:textId="3D2B62B8" w:rsidR="009F0909" w:rsidRPr="009F0909" w:rsidRDefault="009F0909" w:rsidP="009F0909">
            <w:pPr>
              <w:ind w:firstLine="0"/>
            </w:pPr>
            <w:r>
              <w:t>Tedder</w:t>
            </w:r>
          </w:p>
        </w:tc>
        <w:tc>
          <w:tcPr>
            <w:tcW w:w="2180" w:type="dxa"/>
            <w:shd w:val="clear" w:color="auto" w:fill="auto"/>
          </w:tcPr>
          <w:p w14:paraId="5188595E" w14:textId="4476FD77" w:rsidR="009F0909" w:rsidRPr="009F0909" w:rsidRDefault="009F0909" w:rsidP="009F0909">
            <w:pPr>
              <w:ind w:firstLine="0"/>
            </w:pPr>
            <w:r>
              <w:t>Thayer</w:t>
            </w:r>
          </w:p>
        </w:tc>
      </w:tr>
      <w:tr w:rsidR="009F0909" w:rsidRPr="009F0909" w14:paraId="6C8389DA" w14:textId="77777777" w:rsidTr="009F0909">
        <w:tc>
          <w:tcPr>
            <w:tcW w:w="2179" w:type="dxa"/>
            <w:shd w:val="clear" w:color="auto" w:fill="auto"/>
          </w:tcPr>
          <w:p w14:paraId="0ADBF132" w14:textId="23E6A928" w:rsidR="009F0909" w:rsidRPr="009F0909" w:rsidRDefault="009F0909" w:rsidP="009F0909">
            <w:pPr>
              <w:ind w:firstLine="0"/>
            </w:pPr>
            <w:r>
              <w:t>Thigpen</w:t>
            </w:r>
          </w:p>
        </w:tc>
        <w:tc>
          <w:tcPr>
            <w:tcW w:w="2179" w:type="dxa"/>
            <w:shd w:val="clear" w:color="auto" w:fill="auto"/>
          </w:tcPr>
          <w:p w14:paraId="32C0B4E6" w14:textId="62F41EB9" w:rsidR="009F0909" w:rsidRPr="009F0909" w:rsidRDefault="009F0909" w:rsidP="009F0909">
            <w:pPr>
              <w:ind w:firstLine="0"/>
            </w:pPr>
            <w:r>
              <w:t>Trantham</w:t>
            </w:r>
          </w:p>
        </w:tc>
        <w:tc>
          <w:tcPr>
            <w:tcW w:w="2180" w:type="dxa"/>
            <w:shd w:val="clear" w:color="auto" w:fill="auto"/>
          </w:tcPr>
          <w:p w14:paraId="25E8BC10" w14:textId="4A4B8C14" w:rsidR="009F0909" w:rsidRPr="009F0909" w:rsidRDefault="009F0909" w:rsidP="009F0909">
            <w:pPr>
              <w:ind w:firstLine="0"/>
            </w:pPr>
            <w:r>
              <w:t>Vaughan</w:t>
            </w:r>
          </w:p>
        </w:tc>
      </w:tr>
      <w:tr w:rsidR="009F0909" w:rsidRPr="009F0909" w14:paraId="52C225F6" w14:textId="77777777" w:rsidTr="009F0909">
        <w:tc>
          <w:tcPr>
            <w:tcW w:w="2179" w:type="dxa"/>
            <w:shd w:val="clear" w:color="auto" w:fill="auto"/>
          </w:tcPr>
          <w:p w14:paraId="0D4C5A72" w14:textId="4F49B22F" w:rsidR="009F0909" w:rsidRPr="009F0909" w:rsidRDefault="009F0909" w:rsidP="009F0909">
            <w:pPr>
              <w:ind w:firstLine="0"/>
            </w:pPr>
            <w:r>
              <w:t>Weeks</w:t>
            </w:r>
          </w:p>
        </w:tc>
        <w:tc>
          <w:tcPr>
            <w:tcW w:w="2179" w:type="dxa"/>
            <w:shd w:val="clear" w:color="auto" w:fill="auto"/>
          </w:tcPr>
          <w:p w14:paraId="453690C5" w14:textId="59458386" w:rsidR="009F0909" w:rsidRPr="009F0909" w:rsidRDefault="009F0909" w:rsidP="009F0909">
            <w:pPr>
              <w:ind w:firstLine="0"/>
            </w:pPr>
            <w:r>
              <w:t>West</w:t>
            </w:r>
          </w:p>
        </w:tc>
        <w:tc>
          <w:tcPr>
            <w:tcW w:w="2180" w:type="dxa"/>
            <w:shd w:val="clear" w:color="auto" w:fill="auto"/>
          </w:tcPr>
          <w:p w14:paraId="595CA8BC" w14:textId="5AD38C56" w:rsidR="009F0909" w:rsidRPr="009F0909" w:rsidRDefault="009F0909" w:rsidP="009F0909">
            <w:pPr>
              <w:ind w:firstLine="0"/>
            </w:pPr>
            <w:r>
              <w:t>Wetmore</w:t>
            </w:r>
          </w:p>
        </w:tc>
      </w:tr>
      <w:tr w:rsidR="009F0909" w:rsidRPr="009F0909" w14:paraId="1E20557C" w14:textId="77777777" w:rsidTr="009F0909">
        <w:tc>
          <w:tcPr>
            <w:tcW w:w="2179" w:type="dxa"/>
            <w:shd w:val="clear" w:color="auto" w:fill="auto"/>
          </w:tcPr>
          <w:p w14:paraId="7D373D42" w14:textId="00BBA539" w:rsidR="009F0909" w:rsidRPr="009F0909" w:rsidRDefault="009F0909" w:rsidP="009F0909">
            <w:pPr>
              <w:keepNext/>
              <w:ind w:firstLine="0"/>
            </w:pPr>
            <w:r>
              <w:t>Wheeler</w:t>
            </w:r>
          </w:p>
        </w:tc>
        <w:tc>
          <w:tcPr>
            <w:tcW w:w="2179" w:type="dxa"/>
            <w:shd w:val="clear" w:color="auto" w:fill="auto"/>
          </w:tcPr>
          <w:p w14:paraId="4B360696" w14:textId="39BE375A" w:rsidR="009F0909" w:rsidRPr="009F0909" w:rsidRDefault="009F0909" w:rsidP="009F0909">
            <w:pPr>
              <w:keepNext/>
              <w:ind w:firstLine="0"/>
            </w:pPr>
            <w:r>
              <w:t>White</w:t>
            </w:r>
          </w:p>
        </w:tc>
        <w:tc>
          <w:tcPr>
            <w:tcW w:w="2180" w:type="dxa"/>
            <w:shd w:val="clear" w:color="auto" w:fill="auto"/>
          </w:tcPr>
          <w:p w14:paraId="72A77AD6" w14:textId="515E41A6" w:rsidR="009F0909" w:rsidRPr="009F0909" w:rsidRDefault="009F0909" w:rsidP="009F0909">
            <w:pPr>
              <w:keepNext/>
              <w:ind w:firstLine="0"/>
            </w:pPr>
            <w:r>
              <w:t>Whitmire</w:t>
            </w:r>
          </w:p>
        </w:tc>
      </w:tr>
      <w:tr w:rsidR="009F0909" w:rsidRPr="009F0909" w14:paraId="6F928774" w14:textId="77777777" w:rsidTr="009F0909">
        <w:tc>
          <w:tcPr>
            <w:tcW w:w="2179" w:type="dxa"/>
            <w:shd w:val="clear" w:color="auto" w:fill="auto"/>
          </w:tcPr>
          <w:p w14:paraId="597C45B2" w14:textId="28096D53" w:rsidR="009F0909" w:rsidRPr="009F0909" w:rsidRDefault="009F0909" w:rsidP="009F0909">
            <w:pPr>
              <w:keepNext/>
              <w:ind w:firstLine="0"/>
            </w:pPr>
            <w:r>
              <w:t>Williams</w:t>
            </w:r>
          </w:p>
        </w:tc>
        <w:tc>
          <w:tcPr>
            <w:tcW w:w="2179" w:type="dxa"/>
            <w:shd w:val="clear" w:color="auto" w:fill="auto"/>
          </w:tcPr>
          <w:p w14:paraId="0F8A9ABA" w14:textId="0CB3D1D6" w:rsidR="009F0909" w:rsidRPr="009F0909" w:rsidRDefault="009F0909" w:rsidP="009F0909">
            <w:pPr>
              <w:keepNext/>
              <w:ind w:firstLine="0"/>
            </w:pPr>
            <w:r>
              <w:t>Wooten</w:t>
            </w:r>
          </w:p>
        </w:tc>
        <w:tc>
          <w:tcPr>
            <w:tcW w:w="2180" w:type="dxa"/>
            <w:shd w:val="clear" w:color="auto" w:fill="auto"/>
          </w:tcPr>
          <w:p w14:paraId="535E9BF9" w14:textId="6985B98F" w:rsidR="009F0909" w:rsidRPr="009F0909" w:rsidRDefault="009F0909" w:rsidP="009F0909">
            <w:pPr>
              <w:keepNext/>
              <w:ind w:firstLine="0"/>
            </w:pPr>
            <w:r>
              <w:t>Yow</w:t>
            </w:r>
          </w:p>
        </w:tc>
      </w:tr>
    </w:tbl>
    <w:p w14:paraId="2B1D5C21" w14:textId="77777777" w:rsidR="009F0909" w:rsidRDefault="009F0909" w:rsidP="009F0909"/>
    <w:p w14:paraId="2A617FA7" w14:textId="3DC1C894" w:rsidR="009F0909" w:rsidRDefault="009F0909" w:rsidP="009F0909">
      <w:pPr>
        <w:jc w:val="center"/>
        <w:rPr>
          <w:b/>
        </w:rPr>
      </w:pPr>
      <w:r w:rsidRPr="009F0909">
        <w:rPr>
          <w:b/>
        </w:rPr>
        <w:t>Total--111</w:t>
      </w:r>
    </w:p>
    <w:p w14:paraId="4E38AFAE" w14:textId="6FB87ED9" w:rsidR="009F0909" w:rsidRDefault="009F0909" w:rsidP="009F0909">
      <w:pPr>
        <w:jc w:val="center"/>
        <w:rPr>
          <w:b/>
        </w:rPr>
      </w:pPr>
    </w:p>
    <w:p w14:paraId="44197230" w14:textId="77777777" w:rsidR="009F0909" w:rsidRDefault="009F0909" w:rsidP="009F0909">
      <w:pPr>
        <w:ind w:firstLine="0"/>
      </w:pPr>
      <w:r w:rsidRPr="009F0909">
        <w:t xml:space="preserve"> </w:t>
      </w:r>
      <w:r>
        <w:t>Those who voted in the negative are:</w:t>
      </w:r>
    </w:p>
    <w:p w14:paraId="6C49286F" w14:textId="77777777" w:rsidR="009F0909" w:rsidRDefault="009F0909" w:rsidP="009F0909"/>
    <w:p w14:paraId="39528791" w14:textId="77777777" w:rsidR="009F0909" w:rsidRDefault="009F0909" w:rsidP="009F0909">
      <w:pPr>
        <w:jc w:val="center"/>
        <w:rPr>
          <w:b/>
        </w:rPr>
      </w:pPr>
      <w:r w:rsidRPr="009F0909">
        <w:rPr>
          <w:b/>
        </w:rPr>
        <w:t>Total--0</w:t>
      </w:r>
    </w:p>
    <w:p w14:paraId="0540620E" w14:textId="77777777" w:rsidR="00E01CDB" w:rsidRDefault="00E01CDB" w:rsidP="009F0909"/>
    <w:p w14:paraId="2B517729" w14:textId="3A5C62A0" w:rsidR="009F0909" w:rsidRDefault="009F0909" w:rsidP="009F0909">
      <w:r>
        <w:t xml:space="preserve">Section 23 was adopted. </w:t>
      </w:r>
    </w:p>
    <w:p w14:paraId="253A0A6D" w14:textId="3EAEB62A" w:rsidR="009F0909" w:rsidRDefault="009F0909" w:rsidP="009F0909"/>
    <w:p w14:paraId="4F8F366F" w14:textId="5204C8FB" w:rsidR="009F0909" w:rsidRDefault="009F0909" w:rsidP="009F0909">
      <w:pPr>
        <w:keepNext/>
        <w:jc w:val="center"/>
        <w:rPr>
          <w:b/>
        </w:rPr>
      </w:pPr>
      <w:r w:rsidRPr="009F0909">
        <w:rPr>
          <w:b/>
        </w:rPr>
        <w:t>SECTION 25</w:t>
      </w:r>
    </w:p>
    <w:p w14:paraId="62BF43F5" w14:textId="77777777" w:rsidR="009F0909" w:rsidRDefault="009F0909" w:rsidP="009F0909">
      <w:r>
        <w:t xml:space="preserve">The yeas and nays were taken resulting as follows: </w:t>
      </w:r>
    </w:p>
    <w:p w14:paraId="1C9F20D3" w14:textId="1D1E5B51" w:rsidR="009F0909" w:rsidRDefault="009F0909" w:rsidP="009F0909">
      <w:pPr>
        <w:jc w:val="center"/>
      </w:pPr>
      <w:r>
        <w:t xml:space="preserve"> </w:t>
      </w:r>
      <w:bookmarkStart w:id="44" w:name="vote_start129"/>
      <w:bookmarkEnd w:id="44"/>
      <w:r>
        <w:t>Yeas 117; Nays 0</w:t>
      </w:r>
    </w:p>
    <w:p w14:paraId="30A1F38A" w14:textId="5008C90D" w:rsidR="009F0909" w:rsidRDefault="009F0909" w:rsidP="009F0909">
      <w:pPr>
        <w:jc w:val="center"/>
      </w:pPr>
    </w:p>
    <w:p w14:paraId="2ACEC0A6"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473C05C3" w14:textId="77777777" w:rsidTr="009F0909">
        <w:tc>
          <w:tcPr>
            <w:tcW w:w="2179" w:type="dxa"/>
            <w:shd w:val="clear" w:color="auto" w:fill="auto"/>
          </w:tcPr>
          <w:p w14:paraId="038E978C" w14:textId="38D361D8" w:rsidR="009F0909" w:rsidRPr="009F0909" w:rsidRDefault="009F0909" w:rsidP="009F0909">
            <w:pPr>
              <w:keepNext/>
              <w:ind w:firstLine="0"/>
            </w:pPr>
            <w:r>
              <w:t>Alexander</w:t>
            </w:r>
          </w:p>
        </w:tc>
        <w:tc>
          <w:tcPr>
            <w:tcW w:w="2179" w:type="dxa"/>
            <w:shd w:val="clear" w:color="auto" w:fill="auto"/>
          </w:tcPr>
          <w:p w14:paraId="1058940E" w14:textId="205D74B6" w:rsidR="009F0909" w:rsidRPr="009F0909" w:rsidRDefault="009F0909" w:rsidP="009F0909">
            <w:pPr>
              <w:keepNext/>
              <w:ind w:firstLine="0"/>
            </w:pPr>
            <w:r>
              <w:t>Anderson</w:t>
            </w:r>
          </w:p>
        </w:tc>
        <w:tc>
          <w:tcPr>
            <w:tcW w:w="2180" w:type="dxa"/>
            <w:shd w:val="clear" w:color="auto" w:fill="auto"/>
          </w:tcPr>
          <w:p w14:paraId="3134876C" w14:textId="3C532A68" w:rsidR="009F0909" w:rsidRPr="009F0909" w:rsidRDefault="009F0909" w:rsidP="009F0909">
            <w:pPr>
              <w:keepNext/>
              <w:ind w:firstLine="0"/>
            </w:pPr>
            <w:r>
              <w:t>Atkinson</w:t>
            </w:r>
          </w:p>
        </w:tc>
      </w:tr>
      <w:tr w:rsidR="009F0909" w:rsidRPr="009F0909" w14:paraId="5653A7BB" w14:textId="77777777" w:rsidTr="009F0909">
        <w:tc>
          <w:tcPr>
            <w:tcW w:w="2179" w:type="dxa"/>
            <w:shd w:val="clear" w:color="auto" w:fill="auto"/>
          </w:tcPr>
          <w:p w14:paraId="64B5E746" w14:textId="5D8EABC6" w:rsidR="009F0909" w:rsidRPr="009F0909" w:rsidRDefault="009F0909" w:rsidP="009F0909">
            <w:pPr>
              <w:ind w:firstLine="0"/>
            </w:pPr>
            <w:r>
              <w:t>Bailey</w:t>
            </w:r>
          </w:p>
        </w:tc>
        <w:tc>
          <w:tcPr>
            <w:tcW w:w="2179" w:type="dxa"/>
            <w:shd w:val="clear" w:color="auto" w:fill="auto"/>
          </w:tcPr>
          <w:p w14:paraId="317655AD" w14:textId="4560BC85" w:rsidR="009F0909" w:rsidRPr="009F0909" w:rsidRDefault="009F0909" w:rsidP="009F0909">
            <w:pPr>
              <w:ind w:firstLine="0"/>
            </w:pPr>
            <w:r>
              <w:t>Ballentine</w:t>
            </w:r>
          </w:p>
        </w:tc>
        <w:tc>
          <w:tcPr>
            <w:tcW w:w="2180" w:type="dxa"/>
            <w:shd w:val="clear" w:color="auto" w:fill="auto"/>
          </w:tcPr>
          <w:p w14:paraId="23C1A13F" w14:textId="2B2D223E" w:rsidR="009F0909" w:rsidRPr="009F0909" w:rsidRDefault="009F0909" w:rsidP="009F0909">
            <w:pPr>
              <w:ind w:firstLine="0"/>
            </w:pPr>
            <w:r>
              <w:t>Bamberg</w:t>
            </w:r>
          </w:p>
        </w:tc>
      </w:tr>
      <w:tr w:rsidR="009F0909" w:rsidRPr="009F0909" w14:paraId="060EF8FE" w14:textId="77777777" w:rsidTr="009F0909">
        <w:tc>
          <w:tcPr>
            <w:tcW w:w="2179" w:type="dxa"/>
            <w:shd w:val="clear" w:color="auto" w:fill="auto"/>
          </w:tcPr>
          <w:p w14:paraId="62569376" w14:textId="7D877BE3" w:rsidR="009F0909" w:rsidRPr="009F0909" w:rsidRDefault="009F0909" w:rsidP="009F0909">
            <w:pPr>
              <w:ind w:firstLine="0"/>
            </w:pPr>
            <w:r>
              <w:t>Bannister</w:t>
            </w:r>
          </w:p>
        </w:tc>
        <w:tc>
          <w:tcPr>
            <w:tcW w:w="2179" w:type="dxa"/>
            <w:shd w:val="clear" w:color="auto" w:fill="auto"/>
          </w:tcPr>
          <w:p w14:paraId="2E64109A" w14:textId="51A8ABB9" w:rsidR="009F0909" w:rsidRPr="009F0909" w:rsidRDefault="009F0909" w:rsidP="009F0909">
            <w:pPr>
              <w:ind w:firstLine="0"/>
            </w:pPr>
            <w:r>
              <w:t>Bauer</w:t>
            </w:r>
          </w:p>
        </w:tc>
        <w:tc>
          <w:tcPr>
            <w:tcW w:w="2180" w:type="dxa"/>
            <w:shd w:val="clear" w:color="auto" w:fill="auto"/>
          </w:tcPr>
          <w:p w14:paraId="4FDDABA7" w14:textId="4ED0C693" w:rsidR="009F0909" w:rsidRPr="009F0909" w:rsidRDefault="009F0909" w:rsidP="009F0909">
            <w:pPr>
              <w:ind w:firstLine="0"/>
            </w:pPr>
            <w:r>
              <w:t>Beach</w:t>
            </w:r>
          </w:p>
        </w:tc>
      </w:tr>
      <w:tr w:rsidR="009F0909" w:rsidRPr="009F0909" w14:paraId="3BF704BB" w14:textId="77777777" w:rsidTr="009F0909">
        <w:tc>
          <w:tcPr>
            <w:tcW w:w="2179" w:type="dxa"/>
            <w:shd w:val="clear" w:color="auto" w:fill="auto"/>
          </w:tcPr>
          <w:p w14:paraId="0772DB27" w14:textId="3A5EE499" w:rsidR="009F0909" w:rsidRPr="009F0909" w:rsidRDefault="009F0909" w:rsidP="009F0909">
            <w:pPr>
              <w:ind w:firstLine="0"/>
            </w:pPr>
            <w:r>
              <w:t>Bernstein</w:t>
            </w:r>
          </w:p>
        </w:tc>
        <w:tc>
          <w:tcPr>
            <w:tcW w:w="2179" w:type="dxa"/>
            <w:shd w:val="clear" w:color="auto" w:fill="auto"/>
          </w:tcPr>
          <w:p w14:paraId="5C4E2774" w14:textId="65748A56" w:rsidR="009F0909" w:rsidRPr="009F0909" w:rsidRDefault="009F0909" w:rsidP="009F0909">
            <w:pPr>
              <w:ind w:firstLine="0"/>
            </w:pPr>
            <w:r>
              <w:t>Blackwell</w:t>
            </w:r>
          </w:p>
        </w:tc>
        <w:tc>
          <w:tcPr>
            <w:tcW w:w="2180" w:type="dxa"/>
            <w:shd w:val="clear" w:color="auto" w:fill="auto"/>
          </w:tcPr>
          <w:p w14:paraId="3D4C8780" w14:textId="42EBED65" w:rsidR="009F0909" w:rsidRPr="009F0909" w:rsidRDefault="009F0909" w:rsidP="009F0909">
            <w:pPr>
              <w:ind w:firstLine="0"/>
            </w:pPr>
            <w:r>
              <w:t>Bradley</w:t>
            </w:r>
          </w:p>
        </w:tc>
      </w:tr>
      <w:tr w:rsidR="009F0909" w:rsidRPr="009F0909" w14:paraId="2FAF0CD9" w14:textId="77777777" w:rsidTr="009F0909">
        <w:tc>
          <w:tcPr>
            <w:tcW w:w="2179" w:type="dxa"/>
            <w:shd w:val="clear" w:color="auto" w:fill="auto"/>
          </w:tcPr>
          <w:p w14:paraId="0E7D3B80" w14:textId="6FFF0199" w:rsidR="009F0909" w:rsidRPr="009F0909" w:rsidRDefault="009F0909" w:rsidP="009F0909">
            <w:pPr>
              <w:ind w:firstLine="0"/>
            </w:pPr>
            <w:r>
              <w:t>Brewer</w:t>
            </w:r>
          </w:p>
        </w:tc>
        <w:tc>
          <w:tcPr>
            <w:tcW w:w="2179" w:type="dxa"/>
            <w:shd w:val="clear" w:color="auto" w:fill="auto"/>
          </w:tcPr>
          <w:p w14:paraId="75604E80" w14:textId="24ED367B" w:rsidR="009F0909" w:rsidRPr="009F0909" w:rsidRDefault="009F0909" w:rsidP="009F0909">
            <w:pPr>
              <w:ind w:firstLine="0"/>
            </w:pPr>
            <w:r>
              <w:t>Brittain</w:t>
            </w:r>
          </w:p>
        </w:tc>
        <w:tc>
          <w:tcPr>
            <w:tcW w:w="2180" w:type="dxa"/>
            <w:shd w:val="clear" w:color="auto" w:fill="auto"/>
          </w:tcPr>
          <w:p w14:paraId="0AB07CC3" w14:textId="3B4FD5BD" w:rsidR="009F0909" w:rsidRPr="009F0909" w:rsidRDefault="009F0909" w:rsidP="009F0909">
            <w:pPr>
              <w:ind w:firstLine="0"/>
            </w:pPr>
            <w:r>
              <w:t>Burns</w:t>
            </w:r>
          </w:p>
        </w:tc>
      </w:tr>
      <w:tr w:rsidR="009F0909" w:rsidRPr="009F0909" w14:paraId="56DC22EE" w14:textId="77777777" w:rsidTr="009F0909">
        <w:tc>
          <w:tcPr>
            <w:tcW w:w="2179" w:type="dxa"/>
            <w:shd w:val="clear" w:color="auto" w:fill="auto"/>
          </w:tcPr>
          <w:p w14:paraId="698CA9A9" w14:textId="00C79153" w:rsidR="009F0909" w:rsidRPr="009F0909" w:rsidRDefault="009F0909" w:rsidP="009F0909">
            <w:pPr>
              <w:ind w:firstLine="0"/>
            </w:pPr>
            <w:r>
              <w:t>Bustos</w:t>
            </w:r>
          </w:p>
        </w:tc>
        <w:tc>
          <w:tcPr>
            <w:tcW w:w="2179" w:type="dxa"/>
            <w:shd w:val="clear" w:color="auto" w:fill="auto"/>
          </w:tcPr>
          <w:p w14:paraId="5455A783" w14:textId="031ED295" w:rsidR="009F0909" w:rsidRPr="009F0909" w:rsidRDefault="009F0909" w:rsidP="009F0909">
            <w:pPr>
              <w:ind w:firstLine="0"/>
            </w:pPr>
            <w:r>
              <w:t>Calhoon</w:t>
            </w:r>
          </w:p>
        </w:tc>
        <w:tc>
          <w:tcPr>
            <w:tcW w:w="2180" w:type="dxa"/>
            <w:shd w:val="clear" w:color="auto" w:fill="auto"/>
          </w:tcPr>
          <w:p w14:paraId="750834BD" w14:textId="50813ECC" w:rsidR="009F0909" w:rsidRPr="009F0909" w:rsidRDefault="009F0909" w:rsidP="009F0909">
            <w:pPr>
              <w:ind w:firstLine="0"/>
            </w:pPr>
            <w:r>
              <w:t>Carter</w:t>
            </w:r>
          </w:p>
        </w:tc>
      </w:tr>
      <w:tr w:rsidR="009F0909" w:rsidRPr="009F0909" w14:paraId="467C8C2C" w14:textId="77777777" w:rsidTr="009F0909">
        <w:tc>
          <w:tcPr>
            <w:tcW w:w="2179" w:type="dxa"/>
            <w:shd w:val="clear" w:color="auto" w:fill="auto"/>
          </w:tcPr>
          <w:p w14:paraId="5634F06E" w14:textId="095304F2" w:rsidR="009F0909" w:rsidRPr="009F0909" w:rsidRDefault="009F0909" w:rsidP="009F0909">
            <w:pPr>
              <w:ind w:firstLine="0"/>
            </w:pPr>
            <w:r>
              <w:t>Caskey</w:t>
            </w:r>
          </w:p>
        </w:tc>
        <w:tc>
          <w:tcPr>
            <w:tcW w:w="2179" w:type="dxa"/>
            <w:shd w:val="clear" w:color="auto" w:fill="auto"/>
          </w:tcPr>
          <w:p w14:paraId="47F8A259" w14:textId="50F16133" w:rsidR="009F0909" w:rsidRPr="009F0909" w:rsidRDefault="009F0909" w:rsidP="009F0909">
            <w:pPr>
              <w:ind w:firstLine="0"/>
            </w:pPr>
            <w:r>
              <w:t>Chapman</w:t>
            </w:r>
          </w:p>
        </w:tc>
        <w:tc>
          <w:tcPr>
            <w:tcW w:w="2180" w:type="dxa"/>
            <w:shd w:val="clear" w:color="auto" w:fill="auto"/>
          </w:tcPr>
          <w:p w14:paraId="287909E0" w14:textId="572ABE96" w:rsidR="009F0909" w:rsidRPr="009F0909" w:rsidRDefault="009F0909" w:rsidP="009F0909">
            <w:pPr>
              <w:ind w:firstLine="0"/>
            </w:pPr>
            <w:r>
              <w:t>Chumley</w:t>
            </w:r>
          </w:p>
        </w:tc>
      </w:tr>
      <w:tr w:rsidR="009F0909" w:rsidRPr="009F0909" w14:paraId="2D31A41D" w14:textId="77777777" w:rsidTr="009F0909">
        <w:tc>
          <w:tcPr>
            <w:tcW w:w="2179" w:type="dxa"/>
            <w:shd w:val="clear" w:color="auto" w:fill="auto"/>
          </w:tcPr>
          <w:p w14:paraId="331A5DDC" w14:textId="1DDE7143" w:rsidR="009F0909" w:rsidRPr="009F0909" w:rsidRDefault="009F0909" w:rsidP="009F0909">
            <w:pPr>
              <w:ind w:firstLine="0"/>
            </w:pPr>
            <w:r>
              <w:t>Clyburn</w:t>
            </w:r>
          </w:p>
        </w:tc>
        <w:tc>
          <w:tcPr>
            <w:tcW w:w="2179" w:type="dxa"/>
            <w:shd w:val="clear" w:color="auto" w:fill="auto"/>
          </w:tcPr>
          <w:p w14:paraId="158F8DA7" w14:textId="79ABD8F9" w:rsidR="009F0909" w:rsidRPr="009F0909" w:rsidRDefault="009F0909" w:rsidP="009F0909">
            <w:pPr>
              <w:ind w:firstLine="0"/>
            </w:pPr>
            <w:r>
              <w:t>Cobb-Hunter</w:t>
            </w:r>
          </w:p>
        </w:tc>
        <w:tc>
          <w:tcPr>
            <w:tcW w:w="2180" w:type="dxa"/>
            <w:shd w:val="clear" w:color="auto" w:fill="auto"/>
          </w:tcPr>
          <w:p w14:paraId="3F39F325" w14:textId="50AFCD28" w:rsidR="009F0909" w:rsidRPr="009F0909" w:rsidRDefault="009F0909" w:rsidP="009F0909">
            <w:pPr>
              <w:ind w:firstLine="0"/>
            </w:pPr>
            <w:r>
              <w:t>Collins</w:t>
            </w:r>
          </w:p>
        </w:tc>
      </w:tr>
      <w:tr w:rsidR="009F0909" w:rsidRPr="009F0909" w14:paraId="1CB73A56" w14:textId="77777777" w:rsidTr="009F0909">
        <w:tc>
          <w:tcPr>
            <w:tcW w:w="2179" w:type="dxa"/>
            <w:shd w:val="clear" w:color="auto" w:fill="auto"/>
          </w:tcPr>
          <w:p w14:paraId="6471C5EC" w14:textId="035E4563" w:rsidR="009F0909" w:rsidRPr="009F0909" w:rsidRDefault="009F0909" w:rsidP="009F0909">
            <w:pPr>
              <w:ind w:firstLine="0"/>
            </w:pPr>
            <w:r>
              <w:t>Connell</w:t>
            </w:r>
          </w:p>
        </w:tc>
        <w:tc>
          <w:tcPr>
            <w:tcW w:w="2179" w:type="dxa"/>
            <w:shd w:val="clear" w:color="auto" w:fill="auto"/>
          </w:tcPr>
          <w:p w14:paraId="7BC2E352" w14:textId="52988FE0" w:rsidR="009F0909" w:rsidRPr="009F0909" w:rsidRDefault="009F0909" w:rsidP="009F0909">
            <w:pPr>
              <w:ind w:firstLine="0"/>
            </w:pPr>
            <w:r>
              <w:t>B. J. Cox</w:t>
            </w:r>
          </w:p>
        </w:tc>
        <w:tc>
          <w:tcPr>
            <w:tcW w:w="2180" w:type="dxa"/>
            <w:shd w:val="clear" w:color="auto" w:fill="auto"/>
          </w:tcPr>
          <w:p w14:paraId="7E97B2E7" w14:textId="41D464F5" w:rsidR="009F0909" w:rsidRPr="009F0909" w:rsidRDefault="009F0909" w:rsidP="009F0909">
            <w:pPr>
              <w:ind w:firstLine="0"/>
            </w:pPr>
            <w:r>
              <w:t>B. L. Cox</w:t>
            </w:r>
          </w:p>
        </w:tc>
      </w:tr>
      <w:tr w:rsidR="009F0909" w:rsidRPr="009F0909" w14:paraId="0B0C2D51" w14:textId="77777777" w:rsidTr="009F0909">
        <w:tc>
          <w:tcPr>
            <w:tcW w:w="2179" w:type="dxa"/>
            <w:shd w:val="clear" w:color="auto" w:fill="auto"/>
          </w:tcPr>
          <w:p w14:paraId="3C45B6CE" w14:textId="0C31EA04" w:rsidR="009F0909" w:rsidRPr="009F0909" w:rsidRDefault="009F0909" w:rsidP="009F0909">
            <w:pPr>
              <w:ind w:firstLine="0"/>
            </w:pPr>
            <w:r>
              <w:t>Crawford</w:t>
            </w:r>
          </w:p>
        </w:tc>
        <w:tc>
          <w:tcPr>
            <w:tcW w:w="2179" w:type="dxa"/>
            <w:shd w:val="clear" w:color="auto" w:fill="auto"/>
          </w:tcPr>
          <w:p w14:paraId="5982D433" w14:textId="71EB5B37" w:rsidR="009F0909" w:rsidRPr="009F0909" w:rsidRDefault="009F0909" w:rsidP="009F0909">
            <w:pPr>
              <w:ind w:firstLine="0"/>
            </w:pPr>
            <w:r>
              <w:t>Davis</w:t>
            </w:r>
          </w:p>
        </w:tc>
        <w:tc>
          <w:tcPr>
            <w:tcW w:w="2180" w:type="dxa"/>
            <w:shd w:val="clear" w:color="auto" w:fill="auto"/>
          </w:tcPr>
          <w:p w14:paraId="0B13A0CA" w14:textId="6D173CEC" w:rsidR="009F0909" w:rsidRPr="009F0909" w:rsidRDefault="009F0909" w:rsidP="009F0909">
            <w:pPr>
              <w:ind w:firstLine="0"/>
            </w:pPr>
            <w:r>
              <w:t>Dillard</w:t>
            </w:r>
          </w:p>
        </w:tc>
      </w:tr>
      <w:tr w:rsidR="009F0909" w:rsidRPr="009F0909" w14:paraId="3E4089C9" w14:textId="77777777" w:rsidTr="009F0909">
        <w:tc>
          <w:tcPr>
            <w:tcW w:w="2179" w:type="dxa"/>
            <w:shd w:val="clear" w:color="auto" w:fill="auto"/>
          </w:tcPr>
          <w:p w14:paraId="6D333E49" w14:textId="2F8911F6" w:rsidR="009F0909" w:rsidRPr="009F0909" w:rsidRDefault="009F0909" w:rsidP="009F0909">
            <w:pPr>
              <w:ind w:firstLine="0"/>
            </w:pPr>
            <w:r>
              <w:t>Elliott</w:t>
            </w:r>
          </w:p>
        </w:tc>
        <w:tc>
          <w:tcPr>
            <w:tcW w:w="2179" w:type="dxa"/>
            <w:shd w:val="clear" w:color="auto" w:fill="auto"/>
          </w:tcPr>
          <w:p w14:paraId="61E969C2" w14:textId="3882D752" w:rsidR="009F0909" w:rsidRPr="009F0909" w:rsidRDefault="009F0909" w:rsidP="009F0909">
            <w:pPr>
              <w:ind w:firstLine="0"/>
            </w:pPr>
            <w:r>
              <w:t>Erickson</w:t>
            </w:r>
          </w:p>
        </w:tc>
        <w:tc>
          <w:tcPr>
            <w:tcW w:w="2180" w:type="dxa"/>
            <w:shd w:val="clear" w:color="auto" w:fill="auto"/>
          </w:tcPr>
          <w:p w14:paraId="528B1F67" w14:textId="0E8B2D2C" w:rsidR="009F0909" w:rsidRPr="009F0909" w:rsidRDefault="009F0909" w:rsidP="009F0909">
            <w:pPr>
              <w:ind w:firstLine="0"/>
            </w:pPr>
            <w:r>
              <w:t>Felder</w:t>
            </w:r>
          </w:p>
        </w:tc>
      </w:tr>
      <w:tr w:rsidR="009F0909" w:rsidRPr="009F0909" w14:paraId="69F99B67" w14:textId="77777777" w:rsidTr="009F0909">
        <w:tc>
          <w:tcPr>
            <w:tcW w:w="2179" w:type="dxa"/>
            <w:shd w:val="clear" w:color="auto" w:fill="auto"/>
          </w:tcPr>
          <w:p w14:paraId="4CF2B5EA" w14:textId="0C50B64C" w:rsidR="009F0909" w:rsidRPr="009F0909" w:rsidRDefault="009F0909" w:rsidP="009F0909">
            <w:pPr>
              <w:ind w:firstLine="0"/>
            </w:pPr>
            <w:r>
              <w:t>Forrest</w:t>
            </w:r>
          </w:p>
        </w:tc>
        <w:tc>
          <w:tcPr>
            <w:tcW w:w="2179" w:type="dxa"/>
            <w:shd w:val="clear" w:color="auto" w:fill="auto"/>
          </w:tcPr>
          <w:p w14:paraId="1639C04E" w14:textId="0F6E35C3" w:rsidR="009F0909" w:rsidRPr="009F0909" w:rsidRDefault="009F0909" w:rsidP="009F0909">
            <w:pPr>
              <w:ind w:firstLine="0"/>
            </w:pPr>
            <w:r>
              <w:t>Gagnon</w:t>
            </w:r>
          </w:p>
        </w:tc>
        <w:tc>
          <w:tcPr>
            <w:tcW w:w="2180" w:type="dxa"/>
            <w:shd w:val="clear" w:color="auto" w:fill="auto"/>
          </w:tcPr>
          <w:p w14:paraId="40933233" w14:textId="12113D81" w:rsidR="009F0909" w:rsidRPr="009F0909" w:rsidRDefault="009F0909" w:rsidP="009F0909">
            <w:pPr>
              <w:ind w:firstLine="0"/>
            </w:pPr>
            <w:r>
              <w:t>Garvin</w:t>
            </w:r>
          </w:p>
        </w:tc>
      </w:tr>
      <w:tr w:rsidR="009F0909" w:rsidRPr="009F0909" w14:paraId="27F30A9B" w14:textId="77777777" w:rsidTr="009F0909">
        <w:tc>
          <w:tcPr>
            <w:tcW w:w="2179" w:type="dxa"/>
            <w:shd w:val="clear" w:color="auto" w:fill="auto"/>
          </w:tcPr>
          <w:p w14:paraId="27CBA632" w14:textId="3A71322A" w:rsidR="009F0909" w:rsidRPr="009F0909" w:rsidRDefault="009F0909" w:rsidP="009F0909">
            <w:pPr>
              <w:ind w:firstLine="0"/>
            </w:pPr>
            <w:r>
              <w:t>Gatch</w:t>
            </w:r>
          </w:p>
        </w:tc>
        <w:tc>
          <w:tcPr>
            <w:tcW w:w="2179" w:type="dxa"/>
            <w:shd w:val="clear" w:color="auto" w:fill="auto"/>
          </w:tcPr>
          <w:p w14:paraId="4AB39598" w14:textId="239E46DB" w:rsidR="009F0909" w:rsidRPr="009F0909" w:rsidRDefault="009F0909" w:rsidP="009F0909">
            <w:pPr>
              <w:ind w:firstLine="0"/>
            </w:pPr>
            <w:r>
              <w:t>Gibson</w:t>
            </w:r>
          </w:p>
        </w:tc>
        <w:tc>
          <w:tcPr>
            <w:tcW w:w="2180" w:type="dxa"/>
            <w:shd w:val="clear" w:color="auto" w:fill="auto"/>
          </w:tcPr>
          <w:p w14:paraId="667EC25B" w14:textId="0A1111FC" w:rsidR="009F0909" w:rsidRPr="009F0909" w:rsidRDefault="009F0909" w:rsidP="009F0909">
            <w:pPr>
              <w:ind w:firstLine="0"/>
            </w:pPr>
            <w:r>
              <w:t>Gilliam</w:t>
            </w:r>
          </w:p>
        </w:tc>
      </w:tr>
      <w:tr w:rsidR="009F0909" w:rsidRPr="009F0909" w14:paraId="2E03AC85" w14:textId="77777777" w:rsidTr="009F0909">
        <w:tc>
          <w:tcPr>
            <w:tcW w:w="2179" w:type="dxa"/>
            <w:shd w:val="clear" w:color="auto" w:fill="auto"/>
          </w:tcPr>
          <w:p w14:paraId="31EAA537" w14:textId="4BEB9C88" w:rsidR="009F0909" w:rsidRPr="009F0909" w:rsidRDefault="009F0909" w:rsidP="009F0909">
            <w:pPr>
              <w:ind w:firstLine="0"/>
            </w:pPr>
            <w:r>
              <w:t>Gilliard</w:t>
            </w:r>
          </w:p>
        </w:tc>
        <w:tc>
          <w:tcPr>
            <w:tcW w:w="2179" w:type="dxa"/>
            <w:shd w:val="clear" w:color="auto" w:fill="auto"/>
          </w:tcPr>
          <w:p w14:paraId="11D0FEB5" w14:textId="28E0D8C9" w:rsidR="009F0909" w:rsidRPr="009F0909" w:rsidRDefault="009F0909" w:rsidP="009F0909">
            <w:pPr>
              <w:ind w:firstLine="0"/>
            </w:pPr>
            <w:r>
              <w:t>Guest</w:t>
            </w:r>
          </w:p>
        </w:tc>
        <w:tc>
          <w:tcPr>
            <w:tcW w:w="2180" w:type="dxa"/>
            <w:shd w:val="clear" w:color="auto" w:fill="auto"/>
          </w:tcPr>
          <w:p w14:paraId="19C8236C" w14:textId="54E96684" w:rsidR="009F0909" w:rsidRPr="009F0909" w:rsidRDefault="009F0909" w:rsidP="009F0909">
            <w:pPr>
              <w:ind w:firstLine="0"/>
            </w:pPr>
            <w:r>
              <w:t>Guffey</w:t>
            </w:r>
          </w:p>
        </w:tc>
      </w:tr>
      <w:tr w:rsidR="009F0909" w:rsidRPr="009F0909" w14:paraId="45902FFA" w14:textId="77777777" w:rsidTr="009F0909">
        <w:tc>
          <w:tcPr>
            <w:tcW w:w="2179" w:type="dxa"/>
            <w:shd w:val="clear" w:color="auto" w:fill="auto"/>
          </w:tcPr>
          <w:p w14:paraId="5DFE2C54" w14:textId="190ECB72" w:rsidR="009F0909" w:rsidRPr="009F0909" w:rsidRDefault="009F0909" w:rsidP="009F0909">
            <w:pPr>
              <w:ind w:firstLine="0"/>
            </w:pPr>
            <w:r>
              <w:t>Haddon</w:t>
            </w:r>
          </w:p>
        </w:tc>
        <w:tc>
          <w:tcPr>
            <w:tcW w:w="2179" w:type="dxa"/>
            <w:shd w:val="clear" w:color="auto" w:fill="auto"/>
          </w:tcPr>
          <w:p w14:paraId="7AF76D53" w14:textId="679F80B2" w:rsidR="009F0909" w:rsidRPr="009F0909" w:rsidRDefault="009F0909" w:rsidP="009F0909">
            <w:pPr>
              <w:ind w:firstLine="0"/>
            </w:pPr>
            <w:r>
              <w:t>Hager</w:t>
            </w:r>
          </w:p>
        </w:tc>
        <w:tc>
          <w:tcPr>
            <w:tcW w:w="2180" w:type="dxa"/>
            <w:shd w:val="clear" w:color="auto" w:fill="auto"/>
          </w:tcPr>
          <w:p w14:paraId="012A0F0E" w14:textId="6D1913EA" w:rsidR="009F0909" w:rsidRPr="009F0909" w:rsidRDefault="009F0909" w:rsidP="009F0909">
            <w:pPr>
              <w:ind w:firstLine="0"/>
            </w:pPr>
            <w:r>
              <w:t>Hardee</w:t>
            </w:r>
          </w:p>
        </w:tc>
      </w:tr>
      <w:tr w:rsidR="009F0909" w:rsidRPr="009F0909" w14:paraId="34116FC8" w14:textId="77777777" w:rsidTr="009F0909">
        <w:tc>
          <w:tcPr>
            <w:tcW w:w="2179" w:type="dxa"/>
            <w:shd w:val="clear" w:color="auto" w:fill="auto"/>
          </w:tcPr>
          <w:p w14:paraId="478D63E3" w14:textId="761DDD62" w:rsidR="009F0909" w:rsidRPr="009F0909" w:rsidRDefault="009F0909" w:rsidP="009F0909">
            <w:pPr>
              <w:ind w:firstLine="0"/>
            </w:pPr>
            <w:r>
              <w:t>Harris</w:t>
            </w:r>
          </w:p>
        </w:tc>
        <w:tc>
          <w:tcPr>
            <w:tcW w:w="2179" w:type="dxa"/>
            <w:shd w:val="clear" w:color="auto" w:fill="auto"/>
          </w:tcPr>
          <w:p w14:paraId="163DC725" w14:textId="72C2EFA9" w:rsidR="009F0909" w:rsidRPr="009F0909" w:rsidRDefault="009F0909" w:rsidP="009F0909">
            <w:pPr>
              <w:ind w:firstLine="0"/>
            </w:pPr>
            <w:r>
              <w:t>Hart</w:t>
            </w:r>
          </w:p>
        </w:tc>
        <w:tc>
          <w:tcPr>
            <w:tcW w:w="2180" w:type="dxa"/>
            <w:shd w:val="clear" w:color="auto" w:fill="auto"/>
          </w:tcPr>
          <w:p w14:paraId="5B0D9B73" w14:textId="3B71185C" w:rsidR="009F0909" w:rsidRPr="009F0909" w:rsidRDefault="009F0909" w:rsidP="009F0909">
            <w:pPr>
              <w:ind w:firstLine="0"/>
            </w:pPr>
            <w:r>
              <w:t>Hartnett</w:t>
            </w:r>
          </w:p>
        </w:tc>
      </w:tr>
      <w:tr w:rsidR="009F0909" w:rsidRPr="009F0909" w14:paraId="30605FAC" w14:textId="77777777" w:rsidTr="009F0909">
        <w:tc>
          <w:tcPr>
            <w:tcW w:w="2179" w:type="dxa"/>
            <w:shd w:val="clear" w:color="auto" w:fill="auto"/>
          </w:tcPr>
          <w:p w14:paraId="1BFA1FCE" w14:textId="7CC065E6" w:rsidR="009F0909" w:rsidRPr="009F0909" w:rsidRDefault="009F0909" w:rsidP="009F0909">
            <w:pPr>
              <w:ind w:firstLine="0"/>
            </w:pPr>
            <w:r>
              <w:t>Hayes</w:t>
            </w:r>
          </w:p>
        </w:tc>
        <w:tc>
          <w:tcPr>
            <w:tcW w:w="2179" w:type="dxa"/>
            <w:shd w:val="clear" w:color="auto" w:fill="auto"/>
          </w:tcPr>
          <w:p w14:paraId="65A2D4A3" w14:textId="7C1218A5" w:rsidR="009F0909" w:rsidRPr="009F0909" w:rsidRDefault="009F0909" w:rsidP="009F0909">
            <w:pPr>
              <w:ind w:firstLine="0"/>
            </w:pPr>
            <w:r>
              <w:t>Henderson-Myers</w:t>
            </w:r>
          </w:p>
        </w:tc>
        <w:tc>
          <w:tcPr>
            <w:tcW w:w="2180" w:type="dxa"/>
            <w:shd w:val="clear" w:color="auto" w:fill="auto"/>
          </w:tcPr>
          <w:p w14:paraId="32C450E6" w14:textId="5D4867F4" w:rsidR="009F0909" w:rsidRPr="009F0909" w:rsidRDefault="009F0909" w:rsidP="009F0909">
            <w:pPr>
              <w:ind w:firstLine="0"/>
            </w:pPr>
            <w:r>
              <w:t>Henegan</w:t>
            </w:r>
          </w:p>
        </w:tc>
      </w:tr>
      <w:tr w:rsidR="009F0909" w:rsidRPr="009F0909" w14:paraId="24E5DB69" w14:textId="77777777" w:rsidTr="009F0909">
        <w:tc>
          <w:tcPr>
            <w:tcW w:w="2179" w:type="dxa"/>
            <w:shd w:val="clear" w:color="auto" w:fill="auto"/>
          </w:tcPr>
          <w:p w14:paraId="7C431456" w14:textId="3DC8D8C7" w:rsidR="009F0909" w:rsidRPr="009F0909" w:rsidRDefault="009F0909" w:rsidP="009F0909">
            <w:pPr>
              <w:ind w:firstLine="0"/>
            </w:pPr>
            <w:r>
              <w:t>Herbkersman</w:t>
            </w:r>
          </w:p>
        </w:tc>
        <w:tc>
          <w:tcPr>
            <w:tcW w:w="2179" w:type="dxa"/>
            <w:shd w:val="clear" w:color="auto" w:fill="auto"/>
          </w:tcPr>
          <w:p w14:paraId="347012B1" w14:textId="5D311BAA" w:rsidR="009F0909" w:rsidRPr="009F0909" w:rsidRDefault="009F0909" w:rsidP="009F0909">
            <w:pPr>
              <w:ind w:firstLine="0"/>
            </w:pPr>
            <w:r>
              <w:t>Hewitt</w:t>
            </w:r>
          </w:p>
        </w:tc>
        <w:tc>
          <w:tcPr>
            <w:tcW w:w="2180" w:type="dxa"/>
            <w:shd w:val="clear" w:color="auto" w:fill="auto"/>
          </w:tcPr>
          <w:p w14:paraId="4A89D60F" w14:textId="3FFF2CA3" w:rsidR="009F0909" w:rsidRPr="009F0909" w:rsidRDefault="009F0909" w:rsidP="009F0909">
            <w:pPr>
              <w:ind w:firstLine="0"/>
            </w:pPr>
            <w:r>
              <w:t>Hiott</w:t>
            </w:r>
          </w:p>
        </w:tc>
      </w:tr>
      <w:tr w:rsidR="009F0909" w:rsidRPr="009F0909" w14:paraId="24661D69" w14:textId="77777777" w:rsidTr="009F0909">
        <w:tc>
          <w:tcPr>
            <w:tcW w:w="2179" w:type="dxa"/>
            <w:shd w:val="clear" w:color="auto" w:fill="auto"/>
          </w:tcPr>
          <w:p w14:paraId="211F1C72" w14:textId="3B6047ED" w:rsidR="009F0909" w:rsidRPr="009F0909" w:rsidRDefault="009F0909" w:rsidP="009F0909">
            <w:pPr>
              <w:ind w:firstLine="0"/>
            </w:pPr>
            <w:r>
              <w:t>Hixon</w:t>
            </w:r>
          </w:p>
        </w:tc>
        <w:tc>
          <w:tcPr>
            <w:tcW w:w="2179" w:type="dxa"/>
            <w:shd w:val="clear" w:color="auto" w:fill="auto"/>
          </w:tcPr>
          <w:p w14:paraId="4192F7F6" w14:textId="77B41959" w:rsidR="009F0909" w:rsidRPr="009F0909" w:rsidRDefault="009F0909" w:rsidP="009F0909">
            <w:pPr>
              <w:ind w:firstLine="0"/>
            </w:pPr>
            <w:r>
              <w:t>Hosey</w:t>
            </w:r>
          </w:p>
        </w:tc>
        <w:tc>
          <w:tcPr>
            <w:tcW w:w="2180" w:type="dxa"/>
            <w:shd w:val="clear" w:color="auto" w:fill="auto"/>
          </w:tcPr>
          <w:p w14:paraId="3E3F7B33" w14:textId="533D6BC2" w:rsidR="009F0909" w:rsidRPr="009F0909" w:rsidRDefault="009F0909" w:rsidP="009F0909">
            <w:pPr>
              <w:ind w:firstLine="0"/>
            </w:pPr>
            <w:r>
              <w:t>Hyde</w:t>
            </w:r>
          </w:p>
        </w:tc>
      </w:tr>
      <w:tr w:rsidR="009F0909" w:rsidRPr="009F0909" w14:paraId="1AECF8D9" w14:textId="77777777" w:rsidTr="009F0909">
        <w:tc>
          <w:tcPr>
            <w:tcW w:w="2179" w:type="dxa"/>
            <w:shd w:val="clear" w:color="auto" w:fill="auto"/>
          </w:tcPr>
          <w:p w14:paraId="7C82FC5D" w14:textId="765BD833" w:rsidR="009F0909" w:rsidRPr="009F0909" w:rsidRDefault="009F0909" w:rsidP="009F0909">
            <w:pPr>
              <w:ind w:firstLine="0"/>
            </w:pPr>
            <w:r>
              <w:t>Jefferson</w:t>
            </w:r>
          </w:p>
        </w:tc>
        <w:tc>
          <w:tcPr>
            <w:tcW w:w="2179" w:type="dxa"/>
            <w:shd w:val="clear" w:color="auto" w:fill="auto"/>
          </w:tcPr>
          <w:p w14:paraId="481876F8" w14:textId="3C821DDB" w:rsidR="009F0909" w:rsidRPr="009F0909" w:rsidRDefault="009F0909" w:rsidP="009F0909">
            <w:pPr>
              <w:ind w:firstLine="0"/>
            </w:pPr>
            <w:r>
              <w:t>J. E. Johnson</w:t>
            </w:r>
          </w:p>
        </w:tc>
        <w:tc>
          <w:tcPr>
            <w:tcW w:w="2180" w:type="dxa"/>
            <w:shd w:val="clear" w:color="auto" w:fill="auto"/>
          </w:tcPr>
          <w:p w14:paraId="6D98D33F" w14:textId="66C021D0" w:rsidR="009F0909" w:rsidRPr="009F0909" w:rsidRDefault="009F0909" w:rsidP="009F0909">
            <w:pPr>
              <w:ind w:firstLine="0"/>
            </w:pPr>
            <w:r>
              <w:t>J. L. Johnson</w:t>
            </w:r>
          </w:p>
        </w:tc>
      </w:tr>
      <w:tr w:rsidR="009F0909" w:rsidRPr="009F0909" w14:paraId="71900A02" w14:textId="77777777" w:rsidTr="009F0909">
        <w:tc>
          <w:tcPr>
            <w:tcW w:w="2179" w:type="dxa"/>
            <w:shd w:val="clear" w:color="auto" w:fill="auto"/>
          </w:tcPr>
          <w:p w14:paraId="1013521C" w14:textId="73DE1ECC" w:rsidR="009F0909" w:rsidRPr="009F0909" w:rsidRDefault="009F0909" w:rsidP="009F0909">
            <w:pPr>
              <w:ind w:firstLine="0"/>
            </w:pPr>
            <w:r>
              <w:t>S. Jones</w:t>
            </w:r>
          </w:p>
        </w:tc>
        <w:tc>
          <w:tcPr>
            <w:tcW w:w="2179" w:type="dxa"/>
            <w:shd w:val="clear" w:color="auto" w:fill="auto"/>
          </w:tcPr>
          <w:p w14:paraId="5041B544" w14:textId="2B506A14" w:rsidR="009F0909" w:rsidRPr="009F0909" w:rsidRDefault="009F0909" w:rsidP="009F0909">
            <w:pPr>
              <w:ind w:firstLine="0"/>
            </w:pPr>
            <w:r>
              <w:t>W. Jones</w:t>
            </w:r>
          </w:p>
        </w:tc>
        <w:tc>
          <w:tcPr>
            <w:tcW w:w="2180" w:type="dxa"/>
            <w:shd w:val="clear" w:color="auto" w:fill="auto"/>
          </w:tcPr>
          <w:p w14:paraId="03D3DB48" w14:textId="47023F62" w:rsidR="009F0909" w:rsidRPr="009F0909" w:rsidRDefault="009F0909" w:rsidP="009F0909">
            <w:pPr>
              <w:ind w:firstLine="0"/>
            </w:pPr>
            <w:r>
              <w:t>Jordan</w:t>
            </w:r>
          </w:p>
        </w:tc>
      </w:tr>
      <w:tr w:rsidR="009F0909" w:rsidRPr="009F0909" w14:paraId="678CC4EE" w14:textId="77777777" w:rsidTr="009F0909">
        <w:tc>
          <w:tcPr>
            <w:tcW w:w="2179" w:type="dxa"/>
            <w:shd w:val="clear" w:color="auto" w:fill="auto"/>
          </w:tcPr>
          <w:p w14:paraId="3DDCD90D" w14:textId="3C465C55" w:rsidR="009F0909" w:rsidRPr="009F0909" w:rsidRDefault="009F0909" w:rsidP="009F0909">
            <w:pPr>
              <w:ind w:firstLine="0"/>
            </w:pPr>
            <w:r>
              <w:t>Kilmartin</w:t>
            </w:r>
          </w:p>
        </w:tc>
        <w:tc>
          <w:tcPr>
            <w:tcW w:w="2179" w:type="dxa"/>
            <w:shd w:val="clear" w:color="auto" w:fill="auto"/>
          </w:tcPr>
          <w:p w14:paraId="5C7F97F8" w14:textId="7250F886" w:rsidR="009F0909" w:rsidRPr="009F0909" w:rsidRDefault="009F0909" w:rsidP="009F0909">
            <w:pPr>
              <w:ind w:firstLine="0"/>
            </w:pPr>
            <w:r>
              <w:t>King</w:t>
            </w:r>
          </w:p>
        </w:tc>
        <w:tc>
          <w:tcPr>
            <w:tcW w:w="2180" w:type="dxa"/>
            <w:shd w:val="clear" w:color="auto" w:fill="auto"/>
          </w:tcPr>
          <w:p w14:paraId="25F5F38A" w14:textId="275B301B" w:rsidR="009F0909" w:rsidRPr="009F0909" w:rsidRDefault="009F0909" w:rsidP="009F0909">
            <w:pPr>
              <w:ind w:firstLine="0"/>
            </w:pPr>
            <w:r>
              <w:t>Kirby</w:t>
            </w:r>
          </w:p>
        </w:tc>
      </w:tr>
      <w:tr w:rsidR="009F0909" w:rsidRPr="009F0909" w14:paraId="0CFEBB8A" w14:textId="77777777" w:rsidTr="009F0909">
        <w:tc>
          <w:tcPr>
            <w:tcW w:w="2179" w:type="dxa"/>
            <w:shd w:val="clear" w:color="auto" w:fill="auto"/>
          </w:tcPr>
          <w:p w14:paraId="1E6BC976" w14:textId="7051465C" w:rsidR="009F0909" w:rsidRPr="009F0909" w:rsidRDefault="009F0909" w:rsidP="009F0909">
            <w:pPr>
              <w:ind w:firstLine="0"/>
            </w:pPr>
            <w:r>
              <w:t>Landing</w:t>
            </w:r>
          </w:p>
        </w:tc>
        <w:tc>
          <w:tcPr>
            <w:tcW w:w="2179" w:type="dxa"/>
            <w:shd w:val="clear" w:color="auto" w:fill="auto"/>
          </w:tcPr>
          <w:p w14:paraId="281C7608" w14:textId="79052D5B" w:rsidR="009F0909" w:rsidRPr="009F0909" w:rsidRDefault="009F0909" w:rsidP="009F0909">
            <w:pPr>
              <w:ind w:firstLine="0"/>
            </w:pPr>
            <w:r>
              <w:t>Lawson</w:t>
            </w:r>
          </w:p>
        </w:tc>
        <w:tc>
          <w:tcPr>
            <w:tcW w:w="2180" w:type="dxa"/>
            <w:shd w:val="clear" w:color="auto" w:fill="auto"/>
          </w:tcPr>
          <w:p w14:paraId="66E8D34A" w14:textId="56A9F8AA" w:rsidR="009F0909" w:rsidRPr="009F0909" w:rsidRDefault="009F0909" w:rsidP="009F0909">
            <w:pPr>
              <w:ind w:firstLine="0"/>
            </w:pPr>
            <w:r>
              <w:t>Leber</w:t>
            </w:r>
          </w:p>
        </w:tc>
      </w:tr>
      <w:tr w:rsidR="009F0909" w:rsidRPr="009F0909" w14:paraId="372BBE1D" w14:textId="77777777" w:rsidTr="009F0909">
        <w:tc>
          <w:tcPr>
            <w:tcW w:w="2179" w:type="dxa"/>
            <w:shd w:val="clear" w:color="auto" w:fill="auto"/>
          </w:tcPr>
          <w:p w14:paraId="236D6810" w14:textId="51B56E4B" w:rsidR="009F0909" w:rsidRPr="009F0909" w:rsidRDefault="009F0909" w:rsidP="009F0909">
            <w:pPr>
              <w:ind w:firstLine="0"/>
            </w:pPr>
            <w:r>
              <w:t>Ligon</w:t>
            </w:r>
          </w:p>
        </w:tc>
        <w:tc>
          <w:tcPr>
            <w:tcW w:w="2179" w:type="dxa"/>
            <w:shd w:val="clear" w:color="auto" w:fill="auto"/>
          </w:tcPr>
          <w:p w14:paraId="373DF9DE" w14:textId="38551999" w:rsidR="009F0909" w:rsidRPr="009F0909" w:rsidRDefault="009F0909" w:rsidP="009F0909">
            <w:pPr>
              <w:ind w:firstLine="0"/>
            </w:pPr>
            <w:r>
              <w:t>Long</w:t>
            </w:r>
          </w:p>
        </w:tc>
        <w:tc>
          <w:tcPr>
            <w:tcW w:w="2180" w:type="dxa"/>
            <w:shd w:val="clear" w:color="auto" w:fill="auto"/>
          </w:tcPr>
          <w:p w14:paraId="5FA77B22" w14:textId="33C3E111" w:rsidR="009F0909" w:rsidRPr="009F0909" w:rsidRDefault="009F0909" w:rsidP="009F0909">
            <w:pPr>
              <w:ind w:firstLine="0"/>
            </w:pPr>
            <w:r>
              <w:t>Lowe</w:t>
            </w:r>
          </w:p>
        </w:tc>
      </w:tr>
      <w:tr w:rsidR="009F0909" w:rsidRPr="009F0909" w14:paraId="0DF25B23" w14:textId="77777777" w:rsidTr="009F0909">
        <w:tc>
          <w:tcPr>
            <w:tcW w:w="2179" w:type="dxa"/>
            <w:shd w:val="clear" w:color="auto" w:fill="auto"/>
          </w:tcPr>
          <w:p w14:paraId="2429348E" w14:textId="7C9E24E2" w:rsidR="009F0909" w:rsidRPr="009F0909" w:rsidRDefault="009F0909" w:rsidP="009F0909">
            <w:pPr>
              <w:ind w:firstLine="0"/>
            </w:pPr>
            <w:r>
              <w:t>Magnuson</w:t>
            </w:r>
          </w:p>
        </w:tc>
        <w:tc>
          <w:tcPr>
            <w:tcW w:w="2179" w:type="dxa"/>
            <w:shd w:val="clear" w:color="auto" w:fill="auto"/>
          </w:tcPr>
          <w:p w14:paraId="5BD1F324" w14:textId="59F9FEE4" w:rsidR="009F0909" w:rsidRPr="009F0909" w:rsidRDefault="009F0909" w:rsidP="009F0909">
            <w:pPr>
              <w:ind w:firstLine="0"/>
            </w:pPr>
            <w:r>
              <w:t>May</w:t>
            </w:r>
          </w:p>
        </w:tc>
        <w:tc>
          <w:tcPr>
            <w:tcW w:w="2180" w:type="dxa"/>
            <w:shd w:val="clear" w:color="auto" w:fill="auto"/>
          </w:tcPr>
          <w:p w14:paraId="206997D4" w14:textId="66B4565B" w:rsidR="009F0909" w:rsidRPr="009F0909" w:rsidRDefault="009F0909" w:rsidP="009F0909">
            <w:pPr>
              <w:ind w:firstLine="0"/>
            </w:pPr>
            <w:r>
              <w:t>McCabe</w:t>
            </w:r>
          </w:p>
        </w:tc>
      </w:tr>
      <w:tr w:rsidR="009F0909" w:rsidRPr="009F0909" w14:paraId="2597FA34" w14:textId="77777777" w:rsidTr="009F0909">
        <w:tc>
          <w:tcPr>
            <w:tcW w:w="2179" w:type="dxa"/>
            <w:shd w:val="clear" w:color="auto" w:fill="auto"/>
          </w:tcPr>
          <w:p w14:paraId="259F0D42" w14:textId="2F61BF9F" w:rsidR="009F0909" w:rsidRPr="009F0909" w:rsidRDefault="009F0909" w:rsidP="009F0909">
            <w:pPr>
              <w:ind w:firstLine="0"/>
            </w:pPr>
            <w:r>
              <w:t>McCravy</w:t>
            </w:r>
          </w:p>
        </w:tc>
        <w:tc>
          <w:tcPr>
            <w:tcW w:w="2179" w:type="dxa"/>
            <w:shd w:val="clear" w:color="auto" w:fill="auto"/>
          </w:tcPr>
          <w:p w14:paraId="61CC51A6" w14:textId="5400F314" w:rsidR="009F0909" w:rsidRPr="009F0909" w:rsidRDefault="009F0909" w:rsidP="009F0909">
            <w:pPr>
              <w:ind w:firstLine="0"/>
            </w:pPr>
            <w:r>
              <w:t>McDaniel</w:t>
            </w:r>
          </w:p>
        </w:tc>
        <w:tc>
          <w:tcPr>
            <w:tcW w:w="2180" w:type="dxa"/>
            <w:shd w:val="clear" w:color="auto" w:fill="auto"/>
          </w:tcPr>
          <w:p w14:paraId="766541BE" w14:textId="437A2892" w:rsidR="009F0909" w:rsidRPr="009F0909" w:rsidRDefault="009F0909" w:rsidP="009F0909">
            <w:pPr>
              <w:ind w:firstLine="0"/>
            </w:pPr>
            <w:r>
              <w:t>McGinnis</w:t>
            </w:r>
          </w:p>
        </w:tc>
      </w:tr>
      <w:tr w:rsidR="009F0909" w:rsidRPr="009F0909" w14:paraId="2B017640" w14:textId="77777777" w:rsidTr="009F0909">
        <w:tc>
          <w:tcPr>
            <w:tcW w:w="2179" w:type="dxa"/>
            <w:shd w:val="clear" w:color="auto" w:fill="auto"/>
          </w:tcPr>
          <w:p w14:paraId="5266712F" w14:textId="40734EDE" w:rsidR="009F0909" w:rsidRPr="009F0909" w:rsidRDefault="009F0909" w:rsidP="009F0909">
            <w:pPr>
              <w:ind w:firstLine="0"/>
            </w:pPr>
            <w:r>
              <w:t>Mitchell</w:t>
            </w:r>
          </w:p>
        </w:tc>
        <w:tc>
          <w:tcPr>
            <w:tcW w:w="2179" w:type="dxa"/>
            <w:shd w:val="clear" w:color="auto" w:fill="auto"/>
          </w:tcPr>
          <w:p w14:paraId="3F10FF2D" w14:textId="22A56EB8" w:rsidR="009F0909" w:rsidRPr="009F0909" w:rsidRDefault="009F0909" w:rsidP="009F0909">
            <w:pPr>
              <w:ind w:firstLine="0"/>
            </w:pPr>
            <w:r>
              <w:t>T. Moore</w:t>
            </w:r>
          </w:p>
        </w:tc>
        <w:tc>
          <w:tcPr>
            <w:tcW w:w="2180" w:type="dxa"/>
            <w:shd w:val="clear" w:color="auto" w:fill="auto"/>
          </w:tcPr>
          <w:p w14:paraId="0A1A38CB" w14:textId="3F955B0A" w:rsidR="009F0909" w:rsidRPr="009F0909" w:rsidRDefault="009F0909" w:rsidP="009F0909">
            <w:pPr>
              <w:ind w:firstLine="0"/>
            </w:pPr>
            <w:r>
              <w:t>A. M. Morgan</w:t>
            </w:r>
          </w:p>
        </w:tc>
      </w:tr>
      <w:tr w:rsidR="009F0909" w:rsidRPr="009F0909" w14:paraId="58F3A36F" w14:textId="77777777" w:rsidTr="009F0909">
        <w:tc>
          <w:tcPr>
            <w:tcW w:w="2179" w:type="dxa"/>
            <w:shd w:val="clear" w:color="auto" w:fill="auto"/>
          </w:tcPr>
          <w:p w14:paraId="7222390F" w14:textId="5FD27270" w:rsidR="009F0909" w:rsidRPr="009F0909" w:rsidRDefault="009F0909" w:rsidP="009F0909">
            <w:pPr>
              <w:ind w:firstLine="0"/>
            </w:pPr>
            <w:r>
              <w:t>T. A. Morgan</w:t>
            </w:r>
          </w:p>
        </w:tc>
        <w:tc>
          <w:tcPr>
            <w:tcW w:w="2179" w:type="dxa"/>
            <w:shd w:val="clear" w:color="auto" w:fill="auto"/>
          </w:tcPr>
          <w:p w14:paraId="25F3DD0D" w14:textId="277D0A6E" w:rsidR="009F0909" w:rsidRPr="009F0909" w:rsidRDefault="009F0909" w:rsidP="009F0909">
            <w:pPr>
              <w:ind w:firstLine="0"/>
            </w:pPr>
            <w:r>
              <w:t>Moss</w:t>
            </w:r>
          </w:p>
        </w:tc>
        <w:tc>
          <w:tcPr>
            <w:tcW w:w="2180" w:type="dxa"/>
            <w:shd w:val="clear" w:color="auto" w:fill="auto"/>
          </w:tcPr>
          <w:p w14:paraId="17740515" w14:textId="0305EC57" w:rsidR="009F0909" w:rsidRPr="009F0909" w:rsidRDefault="009F0909" w:rsidP="009F0909">
            <w:pPr>
              <w:ind w:firstLine="0"/>
            </w:pPr>
            <w:r>
              <w:t>Murphy</w:t>
            </w:r>
          </w:p>
        </w:tc>
      </w:tr>
      <w:tr w:rsidR="009F0909" w:rsidRPr="009F0909" w14:paraId="53A82BE6" w14:textId="77777777" w:rsidTr="009F0909">
        <w:tc>
          <w:tcPr>
            <w:tcW w:w="2179" w:type="dxa"/>
            <w:shd w:val="clear" w:color="auto" w:fill="auto"/>
          </w:tcPr>
          <w:p w14:paraId="15D1CAFE" w14:textId="154878EF" w:rsidR="009F0909" w:rsidRPr="009F0909" w:rsidRDefault="009F0909" w:rsidP="009F0909">
            <w:pPr>
              <w:ind w:firstLine="0"/>
            </w:pPr>
            <w:r>
              <w:t>Neese</w:t>
            </w:r>
          </w:p>
        </w:tc>
        <w:tc>
          <w:tcPr>
            <w:tcW w:w="2179" w:type="dxa"/>
            <w:shd w:val="clear" w:color="auto" w:fill="auto"/>
          </w:tcPr>
          <w:p w14:paraId="2C653ACE" w14:textId="18542C91" w:rsidR="009F0909" w:rsidRPr="009F0909" w:rsidRDefault="009F0909" w:rsidP="009F0909">
            <w:pPr>
              <w:ind w:firstLine="0"/>
            </w:pPr>
            <w:r>
              <w:t>B. Newton</w:t>
            </w:r>
          </w:p>
        </w:tc>
        <w:tc>
          <w:tcPr>
            <w:tcW w:w="2180" w:type="dxa"/>
            <w:shd w:val="clear" w:color="auto" w:fill="auto"/>
          </w:tcPr>
          <w:p w14:paraId="428DC415" w14:textId="703E6295" w:rsidR="009F0909" w:rsidRPr="009F0909" w:rsidRDefault="009F0909" w:rsidP="009F0909">
            <w:pPr>
              <w:ind w:firstLine="0"/>
            </w:pPr>
            <w:r>
              <w:t>W. Newton</w:t>
            </w:r>
          </w:p>
        </w:tc>
      </w:tr>
      <w:tr w:rsidR="009F0909" w:rsidRPr="009F0909" w14:paraId="66E6A379" w14:textId="77777777" w:rsidTr="009F0909">
        <w:tc>
          <w:tcPr>
            <w:tcW w:w="2179" w:type="dxa"/>
            <w:shd w:val="clear" w:color="auto" w:fill="auto"/>
          </w:tcPr>
          <w:p w14:paraId="75A90153" w14:textId="2458D8E7" w:rsidR="009F0909" w:rsidRPr="009F0909" w:rsidRDefault="009F0909" w:rsidP="009F0909">
            <w:pPr>
              <w:ind w:firstLine="0"/>
            </w:pPr>
            <w:r>
              <w:t>Nutt</w:t>
            </w:r>
          </w:p>
        </w:tc>
        <w:tc>
          <w:tcPr>
            <w:tcW w:w="2179" w:type="dxa"/>
            <w:shd w:val="clear" w:color="auto" w:fill="auto"/>
          </w:tcPr>
          <w:p w14:paraId="6FA4C722" w14:textId="7F85E99C" w:rsidR="009F0909" w:rsidRPr="009F0909" w:rsidRDefault="009F0909" w:rsidP="009F0909">
            <w:pPr>
              <w:ind w:firstLine="0"/>
            </w:pPr>
            <w:r>
              <w:t>O'Neal</w:t>
            </w:r>
          </w:p>
        </w:tc>
        <w:tc>
          <w:tcPr>
            <w:tcW w:w="2180" w:type="dxa"/>
            <w:shd w:val="clear" w:color="auto" w:fill="auto"/>
          </w:tcPr>
          <w:p w14:paraId="1F785878" w14:textId="4F6001C1" w:rsidR="009F0909" w:rsidRPr="009F0909" w:rsidRDefault="009F0909" w:rsidP="009F0909">
            <w:pPr>
              <w:ind w:firstLine="0"/>
            </w:pPr>
            <w:r>
              <w:t>Oremus</w:t>
            </w:r>
          </w:p>
        </w:tc>
      </w:tr>
      <w:tr w:rsidR="009F0909" w:rsidRPr="009F0909" w14:paraId="4CF290AE" w14:textId="77777777" w:rsidTr="009F0909">
        <w:tc>
          <w:tcPr>
            <w:tcW w:w="2179" w:type="dxa"/>
            <w:shd w:val="clear" w:color="auto" w:fill="auto"/>
          </w:tcPr>
          <w:p w14:paraId="391A356B" w14:textId="31301B29" w:rsidR="009F0909" w:rsidRPr="009F0909" w:rsidRDefault="009F0909" w:rsidP="009F0909">
            <w:pPr>
              <w:ind w:firstLine="0"/>
            </w:pPr>
            <w:r>
              <w:t>Ott</w:t>
            </w:r>
          </w:p>
        </w:tc>
        <w:tc>
          <w:tcPr>
            <w:tcW w:w="2179" w:type="dxa"/>
            <w:shd w:val="clear" w:color="auto" w:fill="auto"/>
          </w:tcPr>
          <w:p w14:paraId="3D802941" w14:textId="1D8EC9C4" w:rsidR="009F0909" w:rsidRPr="009F0909" w:rsidRDefault="009F0909" w:rsidP="009F0909">
            <w:pPr>
              <w:ind w:firstLine="0"/>
            </w:pPr>
            <w:r>
              <w:t>Pace</w:t>
            </w:r>
          </w:p>
        </w:tc>
        <w:tc>
          <w:tcPr>
            <w:tcW w:w="2180" w:type="dxa"/>
            <w:shd w:val="clear" w:color="auto" w:fill="auto"/>
          </w:tcPr>
          <w:p w14:paraId="78BB8537" w14:textId="09DF1DD4" w:rsidR="009F0909" w:rsidRPr="009F0909" w:rsidRDefault="009F0909" w:rsidP="009F0909">
            <w:pPr>
              <w:ind w:firstLine="0"/>
            </w:pPr>
            <w:r>
              <w:t>Pedalino</w:t>
            </w:r>
          </w:p>
        </w:tc>
      </w:tr>
      <w:tr w:rsidR="009F0909" w:rsidRPr="009F0909" w14:paraId="773440A6" w14:textId="77777777" w:rsidTr="009F0909">
        <w:tc>
          <w:tcPr>
            <w:tcW w:w="2179" w:type="dxa"/>
            <w:shd w:val="clear" w:color="auto" w:fill="auto"/>
          </w:tcPr>
          <w:p w14:paraId="10A54D3D" w14:textId="4F87F547" w:rsidR="009F0909" w:rsidRPr="009F0909" w:rsidRDefault="009F0909" w:rsidP="009F0909">
            <w:pPr>
              <w:ind w:firstLine="0"/>
            </w:pPr>
            <w:r>
              <w:t>Pope</w:t>
            </w:r>
          </w:p>
        </w:tc>
        <w:tc>
          <w:tcPr>
            <w:tcW w:w="2179" w:type="dxa"/>
            <w:shd w:val="clear" w:color="auto" w:fill="auto"/>
          </w:tcPr>
          <w:p w14:paraId="3090D176" w14:textId="2DD98587" w:rsidR="009F0909" w:rsidRPr="009F0909" w:rsidRDefault="009F0909" w:rsidP="009F0909">
            <w:pPr>
              <w:ind w:firstLine="0"/>
            </w:pPr>
            <w:r>
              <w:t>Rivers</w:t>
            </w:r>
          </w:p>
        </w:tc>
        <w:tc>
          <w:tcPr>
            <w:tcW w:w="2180" w:type="dxa"/>
            <w:shd w:val="clear" w:color="auto" w:fill="auto"/>
          </w:tcPr>
          <w:p w14:paraId="3EC06D77" w14:textId="0CE452A1" w:rsidR="009F0909" w:rsidRPr="009F0909" w:rsidRDefault="009F0909" w:rsidP="009F0909">
            <w:pPr>
              <w:ind w:firstLine="0"/>
            </w:pPr>
            <w:r>
              <w:t>Robbins</w:t>
            </w:r>
          </w:p>
        </w:tc>
      </w:tr>
      <w:tr w:rsidR="009F0909" w:rsidRPr="009F0909" w14:paraId="145583C2" w14:textId="77777777" w:rsidTr="009F0909">
        <w:tc>
          <w:tcPr>
            <w:tcW w:w="2179" w:type="dxa"/>
            <w:shd w:val="clear" w:color="auto" w:fill="auto"/>
          </w:tcPr>
          <w:p w14:paraId="2AA11904" w14:textId="2E42A203" w:rsidR="009F0909" w:rsidRPr="009F0909" w:rsidRDefault="009F0909" w:rsidP="009F0909">
            <w:pPr>
              <w:ind w:firstLine="0"/>
            </w:pPr>
            <w:r>
              <w:t>Rose</w:t>
            </w:r>
          </w:p>
        </w:tc>
        <w:tc>
          <w:tcPr>
            <w:tcW w:w="2179" w:type="dxa"/>
            <w:shd w:val="clear" w:color="auto" w:fill="auto"/>
          </w:tcPr>
          <w:p w14:paraId="014979E9" w14:textId="4D4E176B" w:rsidR="009F0909" w:rsidRPr="009F0909" w:rsidRDefault="009F0909" w:rsidP="009F0909">
            <w:pPr>
              <w:ind w:firstLine="0"/>
            </w:pPr>
            <w:r>
              <w:t>Rutherford</w:t>
            </w:r>
          </w:p>
        </w:tc>
        <w:tc>
          <w:tcPr>
            <w:tcW w:w="2180" w:type="dxa"/>
            <w:shd w:val="clear" w:color="auto" w:fill="auto"/>
          </w:tcPr>
          <w:p w14:paraId="7AD68FBF" w14:textId="47E544E7" w:rsidR="009F0909" w:rsidRPr="009F0909" w:rsidRDefault="009F0909" w:rsidP="009F0909">
            <w:pPr>
              <w:ind w:firstLine="0"/>
            </w:pPr>
            <w:r>
              <w:t>Sandifer</w:t>
            </w:r>
          </w:p>
        </w:tc>
      </w:tr>
      <w:tr w:rsidR="009F0909" w:rsidRPr="009F0909" w14:paraId="4D59B958" w14:textId="77777777" w:rsidTr="009F0909">
        <w:tc>
          <w:tcPr>
            <w:tcW w:w="2179" w:type="dxa"/>
            <w:shd w:val="clear" w:color="auto" w:fill="auto"/>
          </w:tcPr>
          <w:p w14:paraId="2FAC61C0" w14:textId="41913460" w:rsidR="009F0909" w:rsidRPr="009F0909" w:rsidRDefault="009F0909" w:rsidP="009F0909">
            <w:pPr>
              <w:ind w:firstLine="0"/>
            </w:pPr>
            <w:r>
              <w:t>Schuessler</w:t>
            </w:r>
          </w:p>
        </w:tc>
        <w:tc>
          <w:tcPr>
            <w:tcW w:w="2179" w:type="dxa"/>
            <w:shd w:val="clear" w:color="auto" w:fill="auto"/>
          </w:tcPr>
          <w:p w14:paraId="032EC60A" w14:textId="7A931446" w:rsidR="009F0909" w:rsidRPr="009F0909" w:rsidRDefault="009F0909" w:rsidP="009F0909">
            <w:pPr>
              <w:ind w:firstLine="0"/>
            </w:pPr>
            <w:r>
              <w:t>Sessions</w:t>
            </w:r>
          </w:p>
        </w:tc>
        <w:tc>
          <w:tcPr>
            <w:tcW w:w="2180" w:type="dxa"/>
            <w:shd w:val="clear" w:color="auto" w:fill="auto"/>
          </w:tcPr>
          <w:p w14:paraId="34702575" w14:textId="777DB39E" w:rsidR="009F0909" w:rsidRPr="009F0909" w:rsidRDefault="009F0909" w:rsidP="009F0909">
            <w:pPr>
              <w:ind w:firstLine="0"/>
            </w:pPr>
            <w:r>
              <w:t>M. M. Smith</w:t>
            </w:r>
          </w:p>
        </w:tc>
      </w:tr>
      <w:tr w:rsidR="009F0909" w:rsidRPr="009F0909" w14:paraId="3A3282C0" w14:textId="77777777" w:rsidTr="009F0909">
        <w:tc>
          <w:tcPr>
            <w:tcW w:w="2179" w:type="dxa"/>
            <w:shd w:val="clear" w:color="auto" w:fill="auto"/>
          </w:tcPr>
          <w:p w14:paraId="06284C86" w14:textId="2C60ADB5" w:rsidR="009F0909" w:rsidRPr="009F0909" w:rsidRDefault="009F0909" w:rsidP="009F0909">
            <w:pPr>
              <w:ind w:firstLine="0"/>
            </w:pPr>
            <w:r>
              <w:t>Stavrinakis</w:t>
            </w:r>
          </w:p>
        </w:tc>
        <w:tc>
          <w:tcPr>
            <w:tcW w:w="2179" w:type="dxa"/>
            <w:shd w:val="clear" w:color="auto" w:fill="auto"/>
          </w:tcPr>
          <w:p w14:paraId="530C6534" w14:textId="13F4D598" w:rsidR="009F0909" w:rsidRPr="009F0909" w:rsidRDefault="009F0909" w:rsidP="009F0909">
            <w:pPr>
              <w:ind w:firstLine="0"/>
            </w:pPr>
            <w:r>
              <w:t>Taylor</w:t>
            </w:r>
          </w:p>
        </w:tc>
        <w:tc>
          <w:tcPr>
            <w:tcW w:w="2180" w:type="dxa"/>
            <w:shd w:val="clear" w:color="auto" w:fill="auto"/>
          </w:tcPr>
          <w:p w14:paraId="1D936265" w14:textId="32B2DDB8" w:rsidR="009F0909" w:rsidRPr="009F0909" w:rsidRDefault="009F0909" w:rsidP="009F0909">
            <w:pPr>
              <w:ind w:firstLine="0"/>
            </w:pPr>
            <w:r>
              <w:t>Tedder</w:t>
            </w:r>
          </w:p>
        </w:tc>
      </w:tr>
      <w:tr w:rsidR="009F0909" w:rsidRPr="009F0909" w14:paraId="7D53D250" w14:textId="77777777" w:rsidTr="009F0909">
        <w:tc>
          <w:tcPr>
            <w:tcW w:w="2179" w:type="dxa"/>
            <w:shd w:val="clear" w:color="auto" w:fill="auto"/>
          </w:tcPr>
          <w:p w14:paraId="3ECED338" w14:textId="12F0A9D9" w:rsidR="009F0909" w:rsidRPr="009F0909" w:rsidRDefault="009F0909" w:rsidP="009F0909">
            <w:pPr>
              <w:ind w:firstLine="0"/>
            </w:pPr>
            <w:r>
              <w:t>Thayer</w:t>
            </w:r>
          </w:p>
        </w:tc>
        <w:tc>
          <w:tcPr>
            <w:tcW w:w="2179" w:type="dxa"/>
            <w:shd w:val="clear" w:color="auto" w:fill="auto"/>
          </w:tcPr>
          <w:p w14:paraId="1F89F286" w14:textId="35B0A0AE" w:rsidR="009F0909" w:rsidRPr="009F0909" w:rsidRDefault="009F0909" w:rsidP="009F0909">
            <w:pPr>
              <w:ind w:firstLine="0"/>
            </w:pPr>
            <w:r>
              <w:t>Trantham</w:t>
            </w:r>
          </w:p>
        </w:tc>
        <w:tc>
          <w:tcPr>
            <w:tcW w:w="2180" w:type="dxa"/>
            <w:shd w:val="clear" w:color="auto" w:fill="auto"/>
          </w:tcPr>
          <w:p w14:paraId="0A29B6BB" w14:textId="54110B8D" w:rsidR="009F0909" w:rsidRPr="009F0909" w:rsidRDefault="009F0909" w:rsidP="009F0909">
            <w:pPr>
              <w:ind w:firstLine="0"/>
            </w:pPr>
            <w:r>
              <w:t>Vaughan</w:t>
            </w:r>
          </w:p>
        </w:tc>
      </w:tr>
      <w:tr w:rsidR="009F0909" w:rsidRPr="009F0909" w14:paraId="40E6091C" w14:textId="77777777" w:rsidTr="009F0909">
        <w:tc>
          <w:tcPr>
            <w:tcW w:w="2179" w:type="dxa"/>
            <w:shd w:val="clear" w:color="auto" w:fill="auto"/>
          </w:tcPr>
          <w:p w14:paraId="13B8319D" w14:textId="2CF4FFFC" w:rsidR="009F0909" w:rsidRPr="009F0909" w:rsidRDefault="009F0909" w:rsidP="009F0909">
            <w:pPr>
              <w:ind w:firstLine="0"/>
            </w:pPr>
            <w:r>
              <w:t>Weeks</w:t>
            </w:r>
          </w:p>
        </w:tc>
        <w:tc>
          <w:tcPr>
            <w:tcW w:w="2179" w:type="dxa"/>
            <w:shd w:val="clear" w:color="auto" w:fill="auto"/>
          </w:tcPr>
          <w:p w14:paraId="1C5412E7" w14:textId="4E0D1F44" w:rsidR="009F0909" w:rsidRPr="009F0909" w:rsidRDefault="009F0909" w:rsidP="009F0909">
            <w:pPr>
              <w:ind w:firstLine="0"/>
            </w:pPr>
            <w:r>
              <w:t>West</w:t>
            </w:r>
          </w:p>
        </w:tc>
        <w:tc>
          <w:tcPr>
            <w:tcW w:w="2180" w:type="dxa"/>
            <w:shd w:val="clear" w:color="auto" w:fill="auto"/>
          </w:tcPr>
          <w:p w14:paraId="6065EA9A" w14:textId="687560CC" w:rsidR="009F0909" w:rsidRPr="009F0909" w:rsidRDefault="009F0909" w:rsidP="009F0909">
            <w:pPr>
              <w:ind w:firstLine="0"/>
            </w:pPr>
            <w:r>
              <w:t>Wetmore</w:t>
            </w:r>
          </w:p>
        </w:tc>
      </w:tr>
      <w:tr w:rsidR="009F0909" w:rsidRPr="009F0909" w14:paraId="15834BAB" w14:textId="77777777" w:rsidTr="009F0909">
        <w:tc>
          <w:tcPr>
            <w:tcW w:w="2179" w:type="dxa"/>
            <w:shd w:val="clear" w:color="auto" w:fill="auto"/>
          </w:tcPr>
          <w:p w14:paraId="53F857FA" w14:textId="7A0F5DEE" w:rsidR="009F0909" w:rsidRPr="009F0909" w:rsidRDefault="009F0909" w:rsidP="009F0909">
            <w:pPr>
              <w:keepNext/>
              <w:ind w:firstLine="0"/>
            </w:pPr>
            <w:r>
              <w:t>Wheeler</w:t>
            </w:r>
          </w:p>
        </w:tc>
        <w:tc>
          <w:tcPr>
            <w:tcW w:w="2179" w:type="dxa"/>
            <w:shd w:val="clear" w:color="auto" w:fill="auto"/>
          </w:tcPr>
          <w:p w14:paraId="795405BB" w14:textId="3A935BE9" w:rsidR="009F0909" w:rsidRPr="009F0909" w:rsidRDefault="009F0909" w:rsidP="009F0909">
            <w:pPr>
              <w:keepNext/>
              <w:ind w:firstLine="0"/>
            </w:pPr>
            <w:r>
              <w:t>White</w:t>
            </w:r>
          </w:p>
        </w:tc>
        <w:tc>
          <w:tcPr>
            <w:tcW w:w="2180" w:type="dxa"/>
            <w:shd w:val="clear" w:color="auto" w:fill="auto"/>
          </w:tcPr>
          <w:p w14:paraId="276CD710" w14:textId="4239DB93" w:rsidR="009F0909" w:rsidRPr="009F0909" w:rsidRDefault="009F0909" w:rsidP="009F0909">
            <w:pPr>
              <w:keepNext/>
              <w:ind w:firstLine="0"/>
            </w:pPr>
            <w:r>
              <w:t>Whitmire</w:t>
            </w:r>
          </w:p>
        </w:tc>
      </w:tr>
      <w:tr w:rsidR="009F0909" w:rsidRPr="009F0909" w14:paraId="2CC2403D" w14:textId="77777777" w:rsidTr="009F0909">
        <w:tc>
          <w:tcPr>
            <w:tcW w:w="2179" w:type="dxa"/>
            <w:shd w:val="clear" w:color="auto" w:fill="auto"/>
          </w:tcPr>
          <w:p w14:paraId="68FAA434" w14:textId="40A97FC0" w:rsidR="009F0909" w:rsidRPr="009F0909" w:rsidRDefault="009F0909" w:rsidP="009F0909">
            <w:pPr>
              <w:keepNext/>
              <w:ind w:firstLine="0"/>
            </w:pPr>
            <w:r>
              <w:t>Williams</w:t>
            </w:r>
          </w:p>
        </w:tc>
        <w:tc>
          <w:tcPr>
            <w:tcW w:w="2179" w:type="dxa"/>
            <w:shd w:val="clear" w:color="auto" w:fill="auto"/>
          </w:tcPr>
          <w:p w14:paraId="727A4ADC" w14:textId="4196D16D" w:rsidR="009F0909" w:rsidRPr="009F0909" w:rsidRDefault="009F0909" w:rsidP="009F0909">
            <w:pPr>
              <w:keepNext/>
              <w:ind w:firstLine="0"/>
            </w:pPr>
            <w:r>
              <w:t>Wooten</w:t>
            </w:r>
          </w:p>
        </w:tc>
        <w:tc>
          <w:tcPr>
            <w:tcW w:w="2180" w:type="dxa"/>
            <w:shd w:val="clear" w:color="auto" w:fill="auto"/>
          </w:tcPr>
          <w:p w14:paraId="5896D04F" w14:textId="51ED12EC" w:rsidR="009F0909" w:rsidRPr="009F0909" w:rsidRDefault="009F0909" w:rsidP="009F0909">
            <w:pPr>
              <w:keepNext/>
              <w:ind w:firstLine="0"/>
            </w:pPr>
            <w:r>
              <w:t>Yow</w:t>
            </w:r>
          </w:p>
        </w:tc>
      </w:tr>
    </w:tbl>
    <w:p w14:paraId="69A008B2" w14:textId="77777777" w:rsidR="009F0909" w:rsidRDefault="009F0909" w:rsidP="009F0909"/>
    <w:p w14:paraId="7C15E258" w14:textId="658EBE45" w:rsidR="009F0909" w:rsidRDefault="009F0909" w:rsidP="009F0909">
      <w:pPr>
        <w:jc w:val="center"/>
        <w:rPr>
          <w:b/>
        </w:rPr>
      </w:pPr>
      <w:r w:rsidRPr="009F0909">
        <w:rPr>
          <w:b/>
        </w:rPr>
        <w:t>Total--117</w:t>
      </w:r>
    </w:p>
    <w:p w14:paraId="30265793" w14:textId="49FA7B91" w:rsidR="009F0909" w:rsidRDefault="009F0909" w:rsidP="009F0909">
      <w:pPr>
        <w:jc w:val="center"/>
        <w:rPr>
          <w:b/>
        </w:rPr>
      </w:pPr>
    </w:p>
    <w:p w14:paraId="08E91CFF" w14:textId="77777777" w:rsidR="009F0909" w:rsidRDefault="009F0909" w:rsidP="009F0909">
      <w:pPr>
        <w:ind w:firstLine="0"/>
      </w:pPr>
      <w:r w:rsidRPr="009F0909">
        <w:t xml:space="preserve"> </w:t>
      </w:r>
      <w:r>
        <w:t>Those who voted in the negative are:</w:t>
      </w:r>
    </w:p>
    <w:p w14:paraId="6B2F4573" w14:textId="77777777" w:rsidR="009F0909" w:rsidRDefault="009F0909" w:rsidP="009F0909"/>
    <w:p w14:paraId="163FFBFE" w14:textId="77777777" w:rsidR="009F0909" w:rsidRDefault="009F0909" w:rsidP="009F0909">
      <w:pPr>
        <w:jc w:val="center"/>
        <w:rPr>
          <w:b/>
        </w:rPr>
      </w:pPr>
      <w:r w:rsidRPr="009F0909">
        <w:rPr>
          <w:b/>
        </w:rPr>
        <w:t>Total--0</w:t>
      </w:r>
    </w:p>
    <w:p w14:paraId="09B4DD86" w14:textId="2FB2F5F9" w:rsidR="009F0909" w:rsidRDefault="009F0909" w:rsidP="009F0909">
      <w:pPr>
        <w:jc w:val="center"/>
        <w:rPr>
          <w:b/>
        </w:rPr>
      </w:pPr>
    </w:p>
    <w:p w14:paraId="1947AC7E" w14:textId="77777777" w:rsidR="009F0909" w:rsidRDefault="009F0909" w:rsidP="009F0909">
      <w:r>
        <w:t xml:space="preserve">Section 25 was adopted. </w:t>
      </w:r>
    </w:p>
    <w:p w14:paraId="53F6C7C6" w14:textId="3D5ADEDB" w:rsidR="009F0909" w:rsidRDefault="009F0909" w:rsidP="009F0909"/>
    <w:p w14:paraId="582733BB" w14:textId="77777777" w:rsidR="009F0909" w:rsidRDefault="009F0909" w:rsidP="009F0909">
      <w:pPr>
        <w:keepNext/>
        <w:jc w:val="center"/>
        <w:rPr>
          <w:b/>
        </w:rPr>
      </w:pPr>
      <w:r w:rsidRPr="009F0909">
        <w:rPr>
          <w:b/>
        </w:rPr>
        <w:t>SECTION 33--AMENDED AND ADOPTED</w:t>
      </w:r>
    </w:p>
    <w:p w14:paraId="6DB1222E" w14:textId="77777777" w:rsidR="009F0909" w:rsidRPr="001531DA" w:rsidRDefault="009F0909" w:rsidP="009F0909">
      <w:pPr>
        <w:widowControl w:val="0"/>
        <w:rPr>
          <w:snapToGrid w:val="0"/>
        </w:rPr>
      </w:pPr>
      <w:r w:rsidRPr="001531DA">
        <w:rPr>
          <w:snapToGrid w:val="0"/>
        </w:rPr>
        <w:t>Rep. HERBKERSMAN proposed the following Amendment No. 79 (Doc Name h:\legwork\house\amend\h-wm\006\undergraduate and graduate medical education.docx), which was adopted:</w:t>
      </w:r>
    </w:p>
    <w:p w14:paraId="3CD8DB73" w14:textId="2278C0DE" w:rsidR="009F0909" w:rsidRPr="001531DA" w:rsidRDefault="009F0909" w:rsidP="009F0909">
      <w:pPr>
        <w:widowControl w:val="0"/>
        <w:rPr>
          <w:snapToGrid w:val="0"/>
          <w:szCs w:val="18"/>
        </w:rPr>
      </w:pPr>
      <w:r w:rsidRPr="001531DA">
        <w:rPr>
          <w:snapToGrid w:val="0"/>
          <w:szCs w:val="18"/>
        </w:rPr>
        <w:t>Amend the bill, as and if amended, Part IB, Section 33, DEPARTMENT OF HEALTH &amp; HUMAN SERVICES, page 347, paragraph 33.22, line 33-34, by striking /in accordance with a graduate medical education plan developed cooperatively by the Presidents or their designees/ and inserting /</w:t>
      </w:r>
      <w:r w:rsidRPr="001531DA">
        <w:rPr>
          <w:i/>
          <w:snapToGrid w:val="0"/>
          <w:szCs w:val="18"/>
          <w:u w:val="single"/>
        </w:rPr>
        <w:t>to fund medical education and graduate nursing and health science programs approved jointly by the Presidents</w:t>
      </w:r>
      <w:r w:rsidRPr="001531DA">
        <w:rPr>
          <w:snapToGrid w:val="0"/>
          <w:szCs w:val="18"/>
        </w:rPr>
        <w:t>/</w:t>
      </w:r>
    </w:p>
    <w:p w14:paraId="66678E23" w14:textId="77777777" w:rsidR="009F0909" w:rsidRPr="001531DA" w:rsidRDefault="009F0909" w:rsidP="009F0909">
      <w:pPr>
        <w:widowControl w:val="0"/>
        <w:rPr>
          <w:snapToGrid w:val="0"/>
        </w:rPr>
      </w:pPr>
      <w:r w:rsidRPr="001531DA">
        <w:rPr>
          <w:snapToGrid w:val="0"/>
        </w:rPr>
        <w:t>Renumber sections to conform.</w:t>
      </w:r>
    </w:p>
    <w:p w14:paraId="49A0AEEC" w14:textId="77777777" w:rsidR="009F0909" w:rsidRDefault="009F0909" w:rsidP="009F0909">
      <w:pPr>
        <w:widowControl w:val="0"/>
      </w:pPr>
      <w:r w:rsidRPr="001531DA">
        <w:rPr>
          <w:snapToGrid w:val="0"/>
        </w:rPr>
        <w:t>Amend totals and titles to conform.</w:t>
      </w:r>
    </w:p>
    <w:p w14:paraId="1D9B97FA" w14:textId="34637212" w:rsidR="009F0909" w:rsidRDefault="009F0909" w:rsidP="009F0909">
      <w:pPr>
        <w:widowControl w:val="0"/>
      </w:pPr>
    </w:p>
    <w:p w14:paraId="3F7938B2" w14:textId="77777777" w:rsidR="009F0909" w:rsidRDefault="009F0909" w:rsidP="009F0909">
      <w:r>
        <w:t>Rep. HERBKERSMAN explained the amendment.</w:t>
      </w:r>
    </w:p>
    <w:p w14:paraId="7A10B364" w14:textId="513429F7" w:rsidR="009F0909" w:rsidRDefault="009F0909" w:rsidP="009F0909">
      <w:r>
        <w:t>The amendment was then adopted.</w:t>
      </w:r>
    </w:p>
    <w:p w14:paraId="593AD97F" w14:textId="41B6C523" w:rsidR="009F0909" w:rsidRDefault="009F0909" w:rsidP="009F0909"/>
    <w:p w14:paraId="1BB5AE0D" w14:textId="2D4E57C5" w:rsidR="009F0909" w:rsidRDefault="009F0909" w:rsidP="009F0909">
      <w:r>
        <w:t>The question then recurred to the adoption of the section.</w:t>
      </w:r>
    </w:p>
    <w:p w14:paraId="3189E3EE" w14:textId="11F9E041" w:rsidR="009F0909" w:rsidRDefault="009F0909" w:rsidP="009F0909"/>
    <w:p w14:paraId="123D32E9" w14:textId="77777777" w:rsidR="009F0909" w:rsidRDefault="009F0909" w:rsidP="009F0909">
      <w:r>
        <w:t xml:space="preserve">The yeas and nays were taken resulting as follows: </w:t>
      </w:r>
    </w:p>
    <w:p w14:paraId="3A1CD955" w14:textId="526F94E5" w:rsidR="009F0909" w:rsidRDefault="009F0909" w:rsidP="009F0909">
      <w:pPr>
        <w:jc w:val="center"/>
      </w:pPr>
      <w:r>
        <w:t xml:space="preserve"> </w:t>
      </w:r>
      <w:bookmarkStart w:id="45" w:name="vote_start135"/>
      <w:bookmarkEnd w:id="45"/>
      <w:r>
        <w:t>Yeas 81; Nays 0</w:t>
      </w:r>
    </w:p>
    <w:p w14:paraId="1DB004B0" w14:textId="04B09235" w:rsidR="009F0909" w:rsidRDefault="009F0909" w:rsidP="009F0909">
      <w:pPr>
        <w:jc w:val="center"/>
      </w:pPr>
    </w:p>
    <w:p w14:paraId="47A7A75F"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07EE29C6" w14:textId="77777777" w:rsidTr="009F0909">
        <w:tc>
          <w:tcPr>
            <w:tcW w:w="2179" w:type="dxa"/>
            <w:shd w:val="clear" w:color="auto" w:fill="auto"/>
          </w:tcPr>
          <w:p w14:paraId="5696B7F6" w14:textId="00AE129D" w:rsidR="009F0909" w:rsidRPr="009F0909" w:rsidRDefault="009F0909" w:rsidP="009F0909">
            <w:pPr>
              <w:keepNext/>
              <w:ind w:firstLine="0"/>
            </w:pPr>
            <w:r>
              <w:t>Alexander</w:t>
            </w:r>
          </w:p>
        </w:tc>
        <w:tc>
          <w:tcPr>
            <w:tcW w:w="2179" w:type="dxa"/>
            <w:shd w:val="clear" w:color="auto" w:fill="auto"/>
          </w:tcPr>
          <w:p w14:paraId="6F1C34C0" w14:textId="310CC6AF" w:rsidR="009F0909" w:rsidRPr="009F0909" w:rsidRDefault="009F0909" w:rsidP="009F0909">
            <w:pPr>
              <w:keepNext/>
              <w:ind w:firstLine="0"/>
            </w:pPr>
            <w:r>
              <w:t>Anderson</w:t>
            </w:r>
          </w:p>
        </w:tc>
        <w:tc>
          <w:tcPr>
            <w:tcW w:w="2180" w:type="dxa"/>
            <w:shd w:val="clear" w:color="auto" w:fill="auto"/>
          </w:tcPr>
          <w:p w14:paraId="2820A888" w14:textId="522F0383" w:rsidR="009F0909" w:rsidRPr="009F0909" w:rsidRDefault="009F0909" w:rsidP="009F0909">
            <w:pPr>
              <w:keepNext/>
              <w:ind w:firstLine="0"/>
            </w:pPr>
            <w:r>
              <w:t>Atkinson</w:t>
            </w:r>
          </w:p>
        </w:tc>
      </w:tr>
      <w:tr w:rsidR="009F0909" w:rsidRPr="009F0909" w14:paraId="18A984AD" w14:textId="77777777" w:rsidTr="009F0909">
        <w:tc>
          <w:tcPr>
            <w:tcW w:w="2179" w:type="dxa"/>
            <w:shd w:val="clear" w:color="auto" w:fill="auto"/>
          </w:tcPr>
          <w:p w14:paraId="56C54587" w14:textId="70A6990F" w:rsidR="009F0909" w:rsidRPr="009F0909" w:rsidRDefault="009F0909" w:rsidP="009F0909">
            <w:pPr>
              <w:ind w:firstLine="0"/>
            </w:pPr>
            <w:r>
              <w:t>Bailey</w:t>
            </w:r>
          </w:p>
        </w:tc>
        <w:tc>
          <w:tcPr>
            <w:tcW w:w="2179" w:type="dxa"/>
            <w:shd w:val="clear" w:color="auto" w:fill="auto"/>
          </w:tcPr>
          <w:p w14:paraId="69093983" w14:textId="424ABC26" w:rsidR="009F0909" w:rsidRPr="009F0909" w:rsidRDefault="009F0909" w:rsidP="009F0909">
            <w:pPr>
              <w:ind w:firstLine="0"/>
            </w:pPr>
            <w:r>
              <w:t>Ballentine</w:t>
            </w:r>
          </w:p>
        </w:tc>
        <w:tc>
          <w:tcPr>
            <w:tcW w:w="2180" w:type="dxa"/>
            <w:shd w:val="clear" w:color="auto" w:fill="auto"/>
          </w:tcPr>
          <w:p w14:paraId="21F03EE4" w14:textId="4820E6A1" w:rsidR="009F0909" w:rsidRPr="009F0909" w:rsidRDefault="009F0909" w:rsidP="009F0909">
            <w:pPr>
              <w:ind w:firstLine="0"/>
            </w:pPr>
            <w:r>
              <w:t>Bauer</w:t>
            </w:r>
          </w:p>
        </w:tc>
      </w:tr>
      <w:tr w:rsidR="009F0909" w:rsidRPr="009F0909" w14:paraId="1A2603C9" w14:textId="77777777" w:rsidTr="009F0909">
        <w:tc>
          <w:tcPr>
            <w:tcW w:w="2179" w:type="dxa"/>
            <w:shd w:val="clear" w:color="auto" w:fill="auto"/>
          </w:tcPr>
          <w:p w14:paraId="3A539E24" w14:textId="313C8CC0" w:rsidR="009F0909" w:rsidRPr="009F0909" w:rsidRDefault="009F0909" w:rsidP="009F0909">
            <w:pPr>
              <w:ind w:firstLine="0"/>
            </w:pPr>
            <w:r>
              <w:t>Beach</w:t>
            </w:r>
          </w:p>
        </w:tc>
        <w:tc>
          <w:tcPr>
            <w:tcW w:w="2179" w:type="dxa"/>
            <w:shd w:val="clear" w:color="auto" w:fill="auto"/>
          </w:tcPr>
          <w:p w14:paraId="34E694E2" w14:textId="7AF0688E" w:rsidR="009F0909" w:rsidRPr="009F0909" w:rsidRDefault="009F0909" w:rsidP="009F0909">
            <w:pPr>
              <w:ind w:firstLine="0"/>
            </w:pPr>
            <w:r>
              <w:t>Blackwell</w:t>
            </w:r>
          </w:p>
        </w:tc>
        <w:tc>
          <w:tcPr>
            <w:tcW w:w="2180" w:type="dxa"/>
            <w:shd w:val="clear" w:color="auto" w:fill="auto"/>
          </w:tcPr>
          <w:p w14:paraId="0CEA78B9" w14:textId="73E80260" w:rsidR="009F0909" w:rsidRPr="009F0909" w:rsidRDefault="009F0909" w:rsidP="009F0909">
            <w:pPr>
              <w:ind w:firstLine="0"/>
            </w:pPr>
            <w:r>
              <w:t>Bradley</w:t>
            </w:r>
          </w:p>
        </w:tc>
      </w:tr>
      <w:tr w:rsidR="009F0909" w:rsidRPr="009F0909" w14:paraId="4B167224" w14:textId="77777777" w:rsidTr="009F0909">
        <w:tc>
          <w:tcPr>
            <w:tcW w:w="2179" w:type="dxa"/>
            <w:shd w:val="clear" w:color="auto" w:fill="auto"/>
          </w:tcPr>
          <w:p w14:paraId="3F6C00CC" w14:textId="26B00135" w:rsidR="009F0909" w:rsidRPr="009F0909" w:rsidRDefault="009F0909" w:rsidP="009F0909">
            <w:pPr>
              <w:ind w:firstLine="0"/>
            </w:pPr>
            <w:r>
              <w:t>Brewer</w:t>
            </w:r>
          </w:p>
        </w:tc>
        <w:tc>
          <w:tcPr>
            <w:tcW w:w="2179" w:type="dxa"/>
            <w:shd w:val="clear" w:color="auto" w:fill="auto"/>
          </w:tcPr>
          <w:p w14:paraId="2D677697" w14:textId="492B0A1F" w:rsidR="009F0909" w:rsidRPr="009F0909" w:rsidRDefault="009F0909" w:rsidP="009F0909">
            <w:pPr>
              <w:ind w:firstLine="0"/>
            </w:pPr>
            <w:r>
              <w:t>Burns</w:t>
            </w:r>
          </w:p>
        </w:tc>
        <w:tc>
          <w:tcPr>
            <w:tcW w:w="2180" w:type="dxa"/>
            <w:shd w:val="clear" w:color="auto" w:fill="auto"/>
          </w:tcPr>
          <w:p w14:paraId="753D4895" w14:textId="13302620" w:rsidR="009F0909" w:rsidRPr="009F0909" w:rsidRDefault="009F0909" w:rsidP="009F0909">
            <w:pPr>
              <w:ind w:firstLine="0"/>
            </w:pPr>
            <w:r>
              <w:t>Calhoon</w:t>
            </w:r>
          </w:p>
        </w:tc>
      </w:tr>
      <w:tr w:rsidR="009F0909" w:rsidRPr="009F0909" w14:paraId="24AFE91D" w14:textId="77777777" w:rsidTr="009F0909">
        <w:tc>
          <w:tcPr>
            <w:tcW w:w="2179" w:type="dxa"/>
            <w:shd w:val="clear" w:color="auto" w:fill="auto"/>
          </w:tcPr>
          <w:p w14:paraId="3725AC37" w14:textId="39334B74" w:rsidR="009F0909" w:rsidRPr="009F0909" w:rsidRDefault="009F0909" w:rsidP="009F0909">
            <w:pPr>
              <w:ind w:firstLine="0"/>
            </w:pPr>
            <w:r>
              <w:t>Carter</w:t>
            </w:r>
          </w:p>
        </w:tc>
        <w:tc>
          <w:tcPr>
            <w:tcW w:w="2179" w:type="dxa"/>
            <w:shd w:val="clear" w:color="auto" w:fill="auto"/>
          </w:tcPr>
          <w:p w14:paraId="3B4C8B5A" w14:textId="7FE272F5" w:rsidR="009F0909" w:rsidRPr="009F0909" w:rsidRDefault="009F0909" w:rsidP="009F0909">
            <w:pPr>
              <w:ind w:firstLine="0"/>
            </w:pPr>
            <w:r>
              <w:t>Chapman</w:t>
            </w:r>
          </w:p>
        </w:tc>
        <w:tc>
          <w:tcPr>
            <w:tcW w:w="2180" w:type="dxa"/>
            <w:shd w:val="clear" w:color="auto" w:fill="auto"/>
          </w:tcPr>
          <w:p w14:paraId="028ADF94" w14:textId="2D612EB2" w:rsidR="009F0909" w:rsidRPr="009F0909" w:rsidRDefault="009F0909" w:rsidP="009F0909">
            <w:pPr>
              <w:ind w:firstLine="0"/>
            </w:pPr>
            <w:r>
              <w:t>Chumley</w:t>
            </w:r>
          </w:p>
        </w:tc>
      </w:tr>
      <w:tr w:rsidR="009F0909" w:rsidRPr="009F0909" w14:paraId="3CCA42BC" w14:textId="77777777" w:rsidTr="009F0909">
        <w:tc>
          <w:tcPr>
            <w:tcW w:w="2179" w:type="dxa"/>
            <w:shd w:val="clear" w:color="auto" w:fill="auto"/>
          </w:tcPr>
          <w:p w14:paraId="0B8EC7CC" w14:textId="044928BA" w:rsidR="009F0909" w:rsidRPr="009F0909" w:rsidRDefault="009F0909" w:rsidP="009F0909">
            <w:pPr>
              <w:ind w:firstLine="0"/>
            </w:pPr>
            <w:r>
              <w:t>Clyburn</w:t>
            </w:r>
          </w:p>
        </w:tc>
        <w:tc>
          <w:tcPr>
            <w:tcW w:w="2179" w:type="dxa"/>
            <w:shd w:val="clear" w:color="auto" w:fill="auto"/>
          </w:tcPr>
          <w:p w14:paraId="7F938172" w14:textId="05AC14AE" w:rsidR="009F0909" w:rsidRPr="009F0909" w:rsidRDefault="009F0909" w:rsidP="009F0909">
            <w:pPr>
              <w:ind w:firstLine="0"/>
            </w:pPr>
            <w:r>
              <w:t>Cobb-Hunter</w:t>
            </w:r>
          </w:p>
        </w:tc>
        <w:tc>
          <w:tcPr>
            <w:tcW w:w="2180" w:type="dxa"/>
            <w:shd w:val="clear" w:color="auto" w:fill="auto"/>
          </w:tcPr>
          <w:p w14:paraId="58D9F649" w14:textId="35A21806" w:rsidR="009F0909" w:rsidRPr="009F0909" w:rsidRDefault="009F0909" w:rsidP="009F0909">
            <w:pPr>
              <w:ind w:firstLine="0"/>
            </w:pPr>
            <w:r>
              <w:t>B. L. Cox</w:t>
            </w:r>
          </w:p>
        </w:tc>
      </w:tr>
      <w:tr w:rsidR="009F0909" w:rsidRPr="009F0909" w14:paraId="0E4467B2" w14:textId="77777777" w:rsidTr="009F0909">
        <w:tc>
          <w:tcPr>
            <w:tcW w:w="2179" w:type="dxa"/>
            <w:shd w:val="clear" w:color="auto" w:fill="auto"/>
          </w:tcPr>
          <w:p w14:paraId="366EF592" w14:textId="26807C97" w:rsidR="009F0909" w:rsidRPr="009F0909" w:rsidRDefault="009F0909" w:rsidP="009F0909">
            <w:pPr>
              <w:ind w:firstLine="0"/>
            </w:pPr>
            <w:r>
              <w:t>Crawford</w:t>
            </w:r>
          </w:p>
        </w:tc>
        <w:tc>
          <w:tcPr>
            <w:tcW w:w="2179" w:type="dxa"/>
            <w:shd w:val="clear" w:color="auto" w:fill="auto"/>
          </w:tcPr>
          <w:p w14:paraId="59CFC29F" w14:textId="2A38819A" w:rsidR="009F0909" w:rsidRPr="009F0909" w:rsidRDefault="009F0909" w:rsidP="009F0909">
            <w:pPr>
              <w:ind w:firstLine="0"/>
            </w:pPr>
            <w:r>
              <w:t>Cromer</w:t>
            </w:r>
          </w:p>
        </w:tc>
        <w:tc>
          <w:tcPr>
            <w:tcW w:w="2180" w:type="dxa"/>
            <w:shd w:val="clear" w:color="auto" w:fill="auto"/>
          </w:tcPr>
          <w:p w14:paraId="126A2CC6" w14:textId="54D0B521" w:rsidR="009F0909" w:rsidRPr="009F0909" w:rsidRDefault="009F0909" w:rsidP="009F0909">
            <w:pPr>
              <w:ind w:firstLine="0"/>
            </w:pPr>
            <w:r>
              <w:t>Davis</w:t>
            </w:r>
          </w:p>
        </w:tc>
      </w:tr>
      <w:tr w:rsidR="009F0909" w:rsidRPr="009F0909" w14:paraId="66F69EFD" w14:textId="77777777" w:rsidTr="009F0909">
        <w:tc>
          <w:tcPr>
            <w:tcW w:w="2179" w:type="dxa"/>
            <w:shd w:val="clear" w:color="auto" w:fill="auto"/>
          </w:tcPr>
          <w:p w14:paraId="714AE13E" w14:textId="65C19811" w:rsidR="009F0909" w:rsidRPr="009F0909" w:rsidRDefault="009F0909" w:rsidP="009F0909">
            <w:pPr>
              <w:ind w:firstLine="0"/>
            </w:pPr>
            <w:r>
              <w:t>Dillard</w:t>
            </w:r>
          </w:p>
        </w:tc>
        <w:tc>
          <w:tcPr>
            <w:tcW w:w="2179" w:type="dxa"/>
            <w:shd w:val="clear" w:color="auto" w:fill="auto"/>
          </w:tcPr>
          <w:p w14:paraId="60AFEF99" w14:textId="4EF39F4A" w:rsidR="009F0909" w:rsidRPr="009F0909" w:rsidRDefault="009F0909" w:rsidP="009F0909">
            <w:pPr>
              <w:ind w:firstLine="0"/>
            </w:pPr>
            <w:r>
              <w:t>Erickson</w:t>
            </w:r>
          </w:p>
        </w:tc>
        <w:tc>
          <w:tcPr>
            <w:tcW w:w="2180" w:type="dxa"/>
            <w:shd w:val="clear" w:color="auto" w:fill="auto"/>
          </w:tcPr>
          <w:p w14:paraId="5887A5F5" w14:textId="7332AEEC" w:rsidR="009F0909" w:rsidRPr="009F0909" w:rsidRDefault="009F0909" w:rsidP="009F0909">
            <w:pPr>
              <w:ind w:firstLine="0"/>
            </w:pPr>
            <w:r>
              <w:t>Felder</w:t>
            </w:r>
          </w:p>
        </w:tc>
      </w:tr>
      <w:tr w:rsidR="009F0909" w:rsidRPr="009F0909" w14:paraId="57397A94" w14:textId="77777777" w:rsidTr="009F0909">
        <w:tc>
          <w:tcPr>
            <w:tcW w:w="2179" w:type="dxa"/>
            <w:shd w:val="clear" w:color="auto" w:fill="auto"/>
          </w:tcPr>
          <w:p w14:paraId="1E3E3AD6" w14:textId="7A6D9A27" w:rsidR="009F0909" w:rsidRPr="009F0909" w:rsidRDefault="009F0909" w:rsidP="009F0909">
            <w:pPr>
              <w:ind w:firstLine="0"/>
            </w:pPr>
            <w:r>
              <w:t>Forrest</w:t>
            </w:r>
          </w:p>
        </w:tc>
        <w:tc>
          <w:tcPr>
            <w:tcW w:w="2179" w:type="dxa"/>
            <w:shd w:val="clear" w:color="auto" w:fill="auto"/>
          </w:tcPr>
          <w:p w14:paraId="5463DEEF" w14:textId="59BFC546" w:rsidR="009F0909" w:rsidRPr="009F0909" w:rsidRDefault="009F0909" w:rsidP="009F0909">
            <w:pPr>
              <w:ind w:firstLine="0"/>
            </w:pPr>
            <w:r>
              <w:t>Gagnon</w:t>
            </w:r>
          </w:p>
        </w:tc>
        <w:tc>
          <w:tcPr>
            <w:tcW w:w="2180" w:type="dxa"/>
            <w:shd w:val="clear" w:color="auto" w:fill="auto"/>
          </w:tcPr>
          <w:p w14:paraId="166C63B3" w14:textId="2CFFF90E" w:rsidR="009F0909" w:rsidRPr="009F0909" w:rsidRDefault="009F0909" w:rsidP="009F0909">
            <w:pPr>
              <w:ind w:firstLine="0"/>
            </w:pPr>
            <w:r>
              <w:t>Gibson</w:t>
            </w:r>
          </w:p>
        </w:tc>
      </w:tr>
      <w:tr w:rsidR="009F0909" w:rsidRPr="009F0909" w14:paraId="7DE1DC9F" w14:textId="77777777" w:rsidTr="009F0909">
        <w:tc>
          <w:tcPr>
            <w:tcW w:w="2179" w:type="dxa"/>
            <w:shd w:val="clear" w:color="auto" w:fill="auto"/>
          </w:tcPr>
          <w:p w14:paraId="53207494" w14:textId="730253C4" w:rsidR="009F0909" w:rsidRPr="009F0909" w:rsidRDefault="009F0909" w:rsidP="009F0909">
            <w:pPr>
              <w:ind w:firstLine="0"/>
            </w:pPr>
            <w:r>
              <w:t>Gilliam</w:t>
            </w:r>
          </w:p>
        </w:tc>
        <w:tc>
          <w:tcPr>
            <w:tcW w:w="2179" w:type="dxa"/>
            <w:shd w:val="clear" w:color="auto" w:fill="auto"/>
          </w:tcPr>
          <w:p w14:paraId="1F25326D" w14:textId="3B54838F" w:rsidR="009F0909" w:rsidRPr="009F0909" w:rsidRDefault="009F0909" w:rsidP="009F0909">
            <w:pPr>
              <w:ind w:firstLine="0"/>
            </w:pPr>
            <w:r>
              <w:t>Gilliard</w:t>
            </w:r>
          </w:p>
        </w:tc>
        <w:tc>
          <w:tcPr>
            <w:tcW w:w="2180" w:type="dxa"/>
            <w:shd w:val="clear" w:color="auto" w:fill="auto"/>
          </w:tcPr>
          <w:p w14:paraId="710C3F36" w14:textId="3447DA72" w:rsidR="009F0909" w:rsidRPr="009F0909" w:rsidRDefault="009F0909" w:rsidP="009F0909">
            <w:pPr>
              <w:ind w:firstLine="0"/>
            </w:pPr>
            <w:r>
              <w:t>Guffey</w:t>
            </w:r>
          </w:p>
        </w:tc>
      </w:tr>
      <w:tr w:rsidR="009F0909" w:rsidRPr="009F0909" w14:paraId="440FF254" w14:textId="77777777" w:rsidTr="009F0909">
        <w:tc>
          <w:tcPr>
            <w:tcW w:w="2179" w:type="dxa"/>
            <w:shd w:val="clear" w:color="auto" w:fill="auto"/>
          </w:tcPr>
          <w:p w14:paraId="5CD9B014" w14:textId="4394048E" w:rsidR="009F0909" w:rsidRPr="009F0909" w:rsidRDefault="009F0909" w:rsidP="009F0909">
            <w:pPr>
              <w:ind w:firstLine="0"/>
            </w:pPr>
            <w:r>
              <w:t>Haddon</w:t>
            </w:r>
          </w:p>
        </w:tc>
        <w:tc>
          <w:tcPr>
            <w:tcW w:w="2179" w:type="dxa"/>
            <w:shd w:val="clear" w:color="auto" w:fill="auto"/>
          </w:tcPr>
          <w:p w14:paraId="2644D3E5" w14:textId="207F9DD2" w:rsidR="009F0909" w:rsidRPr="009F0909" w:rsidRDefault="009F0909" w:rsidP="009F0909">
            <w:pPr>
              <w:ind w:firstLine="0"/>
            </w:pPr>
            <w:r>
              <w:t>Hager</w:t>
            </w:r>
          </w:p>
        </w:tc>
        <w:tc>
          <w:tcPr>
            <w:tcW w:w="2180" w:type="dxa"/>
            <w:shd w:val="clear" w:color="auto" w:fill="auto"/>
          </w:tcPr>
          <w:p w14:paraId="3981CFDC" w14:textId="5AD639C9" w:rsidR="009F0909" w:rsidRPr="009F0909" w:rsidRDefault="009F0909" w:rsidP="009F0909">
            <w:pPr>
              <w:ind w:firstLine="0"/>
            </w:pPr>
            <w:r>
              <w:t>Hardee</w:t>
            </w:r>
          </w:p>
        </w:tc>
      </w:tr>
      <w:tr w:rsidR="009F0909" w:rsidRPr="009F0909" w14:paraId="06A3B247" w14:textId="77777777" w:rsidTr="009F0909">
        <w:tc>
          <w:tcPr>
            <w:tcW w:w="2179" w:type="dxa"/>
            <w:shd w:val="clear" w:color="auto" w:fill="auto"/>
          </w:tcPr>
          <w:p w14:paraId="32D05E54" w14:textId="6773AC35" w:rsidR="009F0909" w:rsidRPr="009F0909" w:rsidRDefault="009F0909" w:rsidP="009F0909">
            <w:pPr>
              <w:ind w:firstLine="0"/>
            </w:pPr>
            <w:r>
              <w:t>Hartnett</w:t>
            </w:r>
          </w:p>
        </w:tc>
        <w:tc>
          <w:tcPr>
            <w:tcW w:w="2179" w:type="dxa"/>
            <w:shd w:val="clear" w:color="auto" w:fill="auto"/>
          </w:tcPr>
          <w:p w14:paraId="7EBF7FDF" w14:textId="5BA26570" w:rsidR="009F0909" w:rsidRPr="009F0909" w:rsidRDefault="009F0909" w:rsidP="009F0909">
            <w:pPr>
              <w:ind w:firstLine="0"/>
            </w:pPr>
            <w:r>
              <w:t>Hayes</w:t>
            </w:r>
          </w:p>
        </w:tc>
        <w:tc>
          <w:tcPr>
            <w:tcW w:w="2180" w:type="dxa"/>
            <w:shd w:val="clear" w:color="auto" w:fill="auto"/>
          </w:tcPr>
          <w:p w14:paraId="13999988" w14:textId="001A6105" w:rsidR="009F0909" w:rsidRPr="009F0909" w:rsidRDefault="009F0909" w:rsidP="009F0909">
            <w:pPr>
              <w:ind w:firstLine="0"/>
            </w:pPr>
            <w:r>
              <w:t>Henegan</w:t>
            </w:r>
          </w:p>
        </w:tc>
      </w:tr>
      <w:tr w:rsidR="009F0909" w:rsidRPr="009F0909" w14:paraId="28EA2789" w14:textId="77777777" w:rsidTr="009F0909">
        <w:tc>
          <w:tcPr>
            <w:tcW w:w="2179" w:type="dxa"/>
            <w:shd w:val="clear" w:color="auto" w:fill="auto"/>
          </w:tcPr>
          <w:p w14:paraId="50FB064A" w14:textId="0F089C71" w:rsidR="009F0909" w:rsidRPr="009F0909" w:rsidRDefault="009F0909" w:rsidP="009F0909">
            <w:pPr>
              <w:ind w:firstLine="0"/>
            </w:pPr>
            <w:r>
              <w:t>Herbkersman</w:t>
            </w:r>
          </w:p>
        </w:tc>
        <w:tc>
          <w:tcPr>
            <w:tcW w:w="2179" w:type="dxa"/>
            <w:shd w:val="clear" w:color="auto" w:fill="auto"/>
          </w:tcPr>
          <w:p w14:paraId="492D1D13" w14:textId="58664131" w:rsidR="009F0909" w:rsidRPr="009F0909" w:rsidRDefault="009F0909" w:rsidP="009F0909">
            <w:pPr>
              <w:ind w:firstLine="0"/>
            </w:pPr>
            <w:r>
              <w:t>Hewitt</w:t>
            </w:r>
          </w:p>
        </w:tc>
        <w:tc>
          <w:tcPr>
            <w:tcW w:w="2180" w:type="dxa"/>
            <w:shd w:val="clear" w:color="auto" w:fill="auto"/>
          </w:tcPr>
          <w:p w14:paraId="62C133B9" w14:textId="65DFC81A" w:rsidR="009F0909" w:rsidRPr="009F0909" w:rsidRDefault="009F0909" w:rsidP="009F0909">
            <w:pPr>
              <w:ind w:firstLine="0"/>
            </w:pPr>
            <w:r>
              <w:t>Hiott</w:t>
            </w:r>
          </w:p>
        </w:tc>
      </w:tr>
      <w:tr w:rsidR="009F0909" w:rsidRPr="009F0909" w14:paraId="4885D4EA" w14:textId="77777777" w:rsidTr="009F0909">
        <w:tc>
          <w:tcPr>
            <w:tcW w:w="2179" w:type="dxa"/>
            <w:shd w:val="clear" w:color="auto" w:fill="auto"/>
          </w:tcPr>
          <w:p w14:paraId="39FB78C1" w14:textId="550C6E8D" w:rsidR="009F0909" w:rsidRPr="009F0909" w:rsidRDefault="009F0909" w:rsidP="009F0909">
            <w:pPr>
              <w:ind w:firstLine="0"/>
            </w:pPr>
            <w:r>
              <w:t>Hixon</w:t>
            </w:r>
          </w:p>
        </w:tc>
        <w:tc>
          <w:tcPr>
            <w:tcW w:w="2179" w:type="dxa"/>
            <w:shd w:val="clear" w:color="auto" w:fill="auto"/>
          </w:tcPr>
          <w:p w14:paraId="7F54509D" w14:textId="58FA00A5" w:rsidR="009F0909" w:rsidRPr="009F0909" w:rsidRDefault="009F0909" w:rsidP="009F0909">
            <w:pPr>
              <w:ind w:firstLine="0"/>
            </w:pPr>
            <w:r>
              <w:t>Hosey</w:t>
            </w:r>
          </w:p>
        </w:tc>
        <w:tc>
          <w:tcPr>
            <w:tcW w:w="2180" w:type="dxa"/>
            <w:shd w:val="clear" w:color="auto" w:fill="auto"/>
          </w:tcPr>
          <w:p w14:paraId="60A58255" w14:textId="09F7A997" w:rsidR="009F0909" w:rsidRPr="009F0909" w:rsidRDefault="009F0909" w:rsidP="009F0909">
            <w:pPr>
              <w:ind w:firstLine="0"/>
            </w:pPr>
            <w:r>
              <w:t>Howard</w:t>
            </w:r>
          </w:p>
        </w:tc>
      </w:tr>
      <w:tr w:rsidR="009F0909" w:rsidRPr="009F0909" w14:paraId="52BCD995" w14:textId="77777777" w:rsidTr="009F0909">
        <w:tc>
          <w:tcPr>
            <w:tcW w:w="2179" w:type="dxa"/>
            <w:shd w:val="clear" w:color="auto" w:fill="auto"/>
          </w:tcPr>
          <w:p w14:paraId="5145ED46" w14:textId="7D31ABB1" w:rsidR="009F0909" w:rsidRPr="009F0909" w:rsidRDefault="009F0909" w:rsidP="009F0909">
            <w:pPr>
              <w:ind w:firstLine="0"/>
            </w:pPr>
            <w:r>
              <w:t>Jefferson</w:t>
            </w:r>
          </w:p>
        </w:tc>
        <w:tc>
          <w:tcPr>
            <w:tcW w:w="2179" w:type="dxa"/>
            <w:shd w:val="clear" w:color="auto" w:fill="auto"/>
          </w:tcPr>
          <w:p w14:paraId="02AC6F39" w14:textId="75949B16" w:rsidR="009F0909" w:rsidRPr="009F0909" w:rsidRDefault="009F0909" w:rsidP="009F0909">
            <w:pPr>
              <w:ind w:firstLine="0"/>
            </w:pPr>
            <w:r>
              <w:t>J. L. Johnson</w:t>
            </w:r>
          </w:p>
        </w:tc>
        <w:tc>
          <w:tcPr>
            <w:tcW w:w="2180" w:type="dxa"/>
            <w:shd w:val="clear" w:color="auto" w:fill="auto"/>
          </w:tcPr>
          <w:p w14:paraId="2C339A8D" w14:textId="610E8982" w:rsidR="009F0909" w:rsidRPr="009F0909" w:rsidRDefault="009F0909" w:rsidP="009F0909">
            <w:pPr>
              <w:ind w:firstLine="0"/>
            </w:pPr>
            <w:r>
              <w:t>S. Jones</w:t>
            </w:r>
          </w:p>
        </w:tc>
      </w:tr>
      <w:tr w:rsidR="009F0909" w:rsidRPr="009F0909" w14:paraId="131CBB26" w14:textId="77777777" w:rsidTr="009F0909">
        <w:tc>
          <w:tcPr>
            <w:tcW w:w="2179" w:type="dxa"/>
            <w:shd w:val="clear" w:color="auto" w:fill="auto"/>
          </w:tcPr>
          <w:p w14:paraId="31F4091D" w14:textId="05BE3D70" w:rsidR="009F0909" w:rsidRPr="009F0909" w:rsidRDefault="009F0909" w:rsidP="009F0909">
            <w:pPr>
              <w:ind w:firstLine="0"/>
            </w:pPr>
            <w:r>
              <w:t>W. Jones</w:t>
            </w:r>
          </w:p>
        </w:tc>
        <w:tc>
          <w:tcPr>
            <w:tcW w:w="2179" w:type="dxa"/>
            <w:shd w:val="clear" w:color="auto" w:fill="auto"/>
          </w:tcPr>
          <w:p w14:paraId="7A0E6B28" w14:textId="6E4792CE" w:rsidR="009F0909" w:rsidRPr="009F0909" w:rsidRDefault="009F0909" w:rsidP="009F0909">
            <w:pPr>
              <w:ind w:firstLine="0"/>
            </w:pPr>
            <w:r>
              <w:t>Kilmartin</w:t>
            </w:r>
          </w:p>
        </w:tc>
        <w:tc>
          <w:tcPr>
            <w:tcW w:w="2180" w:type="dxa"/>
            <w:shd w:val="clear" w:color="auto" w:fill="auto"/>
          </w:tcPr>
          <w:p w14:paraId="1631E4A1" w14:textId="4AD7CD9D" w:rsidR="009F0909" w:rsidRPr="009F0909" w:rsidRDefault="009F0909" w:rsidP="009F0909">
            <w:pPr>
              <w:ind w:firstLine="0"/>
            </w:pPr>
            <w:r>
              <w:t>Kirby</w:t>
            </w:r>
          </w:p>
        </w:tc>
      </w:tr>
      <w:tr w:rsidR="009F0909" w:rsidRPr="009F0909" w14:paraId="05852ED1" w14:textId="77777777" w:rsidTr="009F0909">
        <w:tc>
          <w:tcPr>
            <w:tcW w:w="2179" w:type="dxa"/>
            <w:shd w:val="clear" w:color="auto" w:fill="auto"/>
          </w:tcPr>
          <w:p w14:paraId="50445F4B" w14:textId="53F7E5B6" w:rsidR="009F0909" w:rsidRPr="009F0909" w:rsidRDefault="009F0909" w:rsidP="009F0909">
            <w:pPr>
              <w:ind w:firstLine="0"/>
            </w:pPr>
            <w:r>
              <w:t>Landing</w:t>
            </w:r>
          </w:p>
        </w:tc>
        <w:tc>
          <w:tcPr>
            <w:tcW w:w="2179" w:type="dxa"/>
            <w:shd w:val="clear" w:color="auto" w:fill="auto"/>
          </w:tcPr>
          <w:p w14:paraId="6A08ACD1" w14:textId="6834639C" w:rsidR="009F0909" w:rsidRPr="009F0909" w:rsidRDefault="009F0909" w:rsidP="009F0909">
            <w:pPr>
              <w:ind w:firstLine="0"/>
            </w:pPr>
            <w:r>
              <w:t>Lawson</w:t>
            </w:r>
          </w:p>
        </w:tc>
        <w:tc>
          <w:tcPr>
            <w:tcW w:w="2180" w:type="dxa"/>
            <w:shd w:val="clear" w:color="auto" w:fill="auto"/>
          </w:tcPr>
          <w:p w14:paraId="69DAAF55" w14:textId="3CDE5879" w:rsidR="009F0909" w:rsidRPr="009F0909" w:rsidRDefault="009F0909" w:rsidP="009F0909">
            <w:pPr>
              <w:ind w:firstLine="0"/>
            </w:pPr>
            <w:r>
              <w:t>Leber</w:t>
            </w:r>
          </w:p>
        </w:tc>
      </w:tr>
      <w:tr w:rsidR="009F0909" w:rsidRPr="009F0909" w14:paraId="4B8D9B02" w14:textId="77777777" w:rsidTr="009F0909">
        <w:tc>
          <w:tcPr>
            <w:tcW w:w="2179" w:type="dxa"/>
            <w:shd w:val="clear" w:color="auto" w:fill="auto"/>
          </w:tcPr>
          <w:p w14:paraId="6161C0B8" w14:textId="38F4FD03" w:rsidR="009F0909" w:rsidRPr="009F0909" w:rsidRDefault="009F0909" w:rsidP="009F0909">
            <w:pPr>
              <w:ind w:firstLine="0"/>
            </w:pPr>
            <w:r>
              <w:t>Ligon</w:t>
            </w:r>
          </w:p>
        </w:tc>
        <w:tc>
          <w:tcPr>
            <w:tcW w:w="2179" w:type="dxa"/>
            <w:shd w:val="clear" w:color="auto" w:fill="auto"/>
          </w:tcPr>
          <w:p w14:paraId="7E2B46E7" w14:textId="299B3AE0" w:rsidR="009F0909" w:rsidRPr="009F0909" w:rsidRDefault="009F0909" w:rsidP="009F0909">
            <w:pPr>
              <w:ind w:firstLine="0"/>
            </w:pPr>
            <w:r>
              <w:t>Long</w:t>
            </w:r>
          </w:p>
        </w:tc>
        <w:tc>
          <w:tcPr>
            <w:tcW w:w="2180" w:type="dxa"/>
            <w:shd w:val="clear" w:color="auto" w:fill="auto"/>
          </w:tcPr>
          <w:p w14:paraId="5D4C19FB" w14:textId="432E7499" w:rsidR="009F0909" w:rsidRPr="009F0909" w:rsidRDefault="009F0909" w:rsidP="009F0909">
            <w:pPr>
              <w:ind w:firstLine="0"/>
            </w:pPr>
            <w:r>
              <w:t>McCabe</w:t>
            </w:r>
          </w:p>
        </w:tc>
      </w:tr>
      <w:tr w:rsidR="009F0909" w:rsidRPr="009F0909" w14:paraId="03A24B66" w14:textId="77777777" w:rsidTr="009F0909">
        <w:tc>
          <w:tcPr>
            <w:tcW w:w="2179" w:type="dxa"/>
            <w:shd w:val="clear" w:color="auto" w:fill="auto"/>
          </w:tcPr>
          <w:p w14:paraId="128079FD" w14:textId="683BE786" w:rsidR="009F0909" w:rsidRPr="009F0909" w:rsidRDefault="009F0909" w:rsidP="009F0909">
            <w:pPr>
              <w:ind w:firstLine="0"/>
            </w:pPr>
            <w:r>
              <w:t>McDaniel</w:t>
            </w:r>
          </w:p>
        </w:tc>
        <w:tc>
          <w:tcPr>
            <w:tcW w:w="2179" w:type="dxa"/>
            <w:shd w:val="clear" w:color="auto" w:fill="auto"/>
          </w:tcPr>
          <w:p w14:paraId="65D4A5B7" w14:textId="5D2DE6A1" w:rsidR="009F0909" w:rsidRPr="009F0909" w:rsidRDefault="009F0909" w:rsidP="009F0909">
            <w:pPr>
              <w:ind w:firstLine="0"/>
            </w:pPr>
            <w:r>
              <w:t>McGinnis</w:t>
            </w:r>
          </w:p>
        </w:tc>
        <w:tc>
          <w:tcPr>
            <w:tcW w:w="2180" w:type="dxa"/>
            <w:shd w:val="clear" w:color="auto" w:fill="auto"/>
          </w:tcPr>
          <w:p w14:paraId="29E65046" w14:textId="44F59E5B" w:rsidR="009F0909" w:rsidRPr="009F0909" w:rsidRDefault="009F0909" w:rsidP="009F0909">
            <w:pPr>
              <w:ind w:firstLine="0"/>
            </w:pPr>
            <w:r>
              <w:t>A. M. Morgan</w:t>
            </w:r>
          </w:p>
        </w:tc>
      </w:tr>
      <w:tr w:rsidR="009F0909" w:rsidRPr="009F0909" w14:paraId="50DE6BC3" w14:textId="77777777" w:rsidTr="009F0909">
        <w:tc>
          <w:tcPr>
            <w:tcW w:w="2179" w:type="dxa"/>
            <w:shd w:val="clear" w:color="auto" w:fill="auto"/>
          </w:tcPr>
          <w:p w14:paraId="043343DA" w14:textId="1DC8EA2B" w:rsidR="009F0909" w:rsidRPr="009F0909" w:rsidRDefault="009F0909" w:rsidP="009F0909">
            <w:pPr>
              <w:ind w:firstLine="0"/>
            </w:pPr>
            <w:r>
              <w:t>T. A. Morgan</w:t>
            </w:r>
          </w:p>
        </w:tc>
        <w:tc>
          <w:tcPr>
            <w:tcW w:w="2179" w:type="dxa"/>
            <w:shd w:val="clear" w:color="auto" w:fill="auto"/>
          </w:tcPr>
          <w:p w14:paraId="3DBEB3B9" w14:textId="3FCC36AF" w:rsidR="009F0909" w:rsidRPr="009F0909" w:rsidRDefault="009F0909" w:rsidP="009F0909">
            <w:pPr>
              <w:ind w:firstLine="0"/>
            </w:pPr>
            <w:r>
              <w:t>Moss</w:t>
            </w:r>
          </w:p>
        </w:tc>
        <w:tc>
          <w:tcPr>
            <w:tcW w:w="2180" w:type="dxa"/>
            <w:shd w:val="clear" w:color="auto" w:fill="auto"/>
          </w:tcPr>
          <w:p w14:paraId="58019C84" w14:textId="185AA0DB" w:rsidR="009F0909" w:rsidRPr="009F0909" w:rsidRDefault="009F0909" w:rsidP="009F0909">
            <w:pPr>
              <w:ind w:firstLine="0"/>
            </w:pPr>
            <w:r>
              <w:t>Neese</w:t>
            </w:r>
          </w:p>
        </w:tc>
      </w:tr>
      <w:tr w:rsidR="009F0909" w:rsidRPr="009F0909" w14:paraId="1951E1E6" w14:textId="77777777" w:rsidTr="009F0909">
        <w:tc>
          <w:tcPr>
            <w:tcW w:w="2179" w:type="dxa"/>
            <w:shd w:val="clear" w:color="auto" w:fill="auto"/>
          </w:tcPr>
          <w:p w14:paraId="7FD902AF" w14:textId="67D9BDC2" w:rsidR="009F0909" w:rsidRPr="009F0909" w:rsidRDefault="009F0909" w:rsidP="009F0909">
            <w:pPr>
              <w:ind w:firstLine="0"/>
            </w:pPr>
            <w:r>
              <w:t>B. Newton</w:t>
            </w:r>
          </w:p>
        </w:tc>
        <w:tc>
          <w:tcPr>
            <w:tcW w:w="2179" w:type="dxa"/>
            <w:shd w:val="clear" w:color="auto" w:fill="auto"/>
          </w:tcPr>
          <w:p w14:paraId="4348F487" w14:textId="2751B144" w:rsidR="009F0909" w:rsidRPr="009F0909" w:rsidRDefault="009F0909" w:rsidP="009F0909">
            <w:pPr>
              <w:ind w:firstLine="0"/>
            </w:pPr>
            <w:r>
              <w:t>Nutt</w:t>
            </w:r>
          </w:p>
        </w:tc>
        <w:tc>
          <w:tcPr>
            <w:tcW w:w="2180" w:type="dxa"/>
            <w:shd w:val="clear" w:color="auto" w:fill="auto"/>
          </w:tcPr>
          <w:p w14:paraId="60D9A9BF" w14:textId="040A45DD" w:rsidR="009F0909" w:rsidRPr="009F0909" w:rsidRDefault="009F0909" w:rsidP="009F0909">
            <w:pPr>
              <w:ind w:firstLine="0"/>
            </w:pPr>
            <w:r>
              <w:t>O'Neal</w:t>
            </w:r>
          </w:p>
        </w:tc>
      </w:tr>
      <w:tr w:rsidR="009F0909" w:rsidRPr="009F0909" w14:paraId="55A30ADF" w14:textId="77777777" w:rsidTr="009F0909">
        <w:tc>
          <w:tcPr>
            <w:tcW w:w="2179" w:type="dxa"/>
            <w:shd w:val="clear" w:color="auto" w:fill="auto"/>
          </w:tcPr>
          <w:p w14:paraId="75540267" w14:textId="1926DFB1" w:rsidR="009F0909" w:rsidRPr="009F0909" w:rsidRDefault="009F0909" w:rsidP="009F0909">
            <w:pPr>
              <w:ind w:firstLine="0"/>
            </w:pPr>
            <w:r>
              <w:t>Oremus</w:t>
            </w:r>
          </w:p>
        </w:tc>
        <w:tc>
          <w:tcPr>
            <w:tcW w:w="2179" w:type="dxa"/>
            <w:shd w:val="clear" w:color="auto" w:fill="auto"/>
          </w:tcPr>
          <w:p w14:paraId="32ED1F0E" w14:textId="036049D1" w:rsidR="009F0909" w:rsidRPr="009F0909" w:rsidRDefault="009F0909" w:rsidP="009F0909">
            <w:pPr>
              <w:ind w:firstLine="0"/>
            </w:pPr>
            <w:r>
              <w:t>Ott</w:t>
            </w:r>
          </w:p>
        </w:tc>
        <w:tc>
          <w:tcPr>
            <w:tcW w:w="2180" w:type="dxa"/>
            <w:shd w:val="clear" w:color="auto" w:fill="auto"/>
          </w:tcPr>
          <w:p w14:paraId="4DCD3CD1" w14:textId="1FFC9977" w:rsidR="009F0909" w:rsidRPr="009F0909" w:rsidRDefault="009F0909" w:rsidP="009F0909">
            <w:pPr>
              <w:ind w:firstLine="0"/>
            </w:pPr>
            <w:r>
              <w:t>Pedalino</w:t>
            </w:r>
          </w:p>
        </w:tc>
      </w:tr>
      <w:tr w:rsidR="009F0909" w:rsidRPr="009F0909" w14:paraId="70C6F8E1" w14:textId="77777777" w:rsidTr="009F0909">
        <w:tc>
          <w:tcPr>
            <w:tcW w:w="2179" w:type="dxa"/>
            <w:shd w:val="clear" w:color="auto" w:fill="auto"/>
          </w:tcPr>
          <w:p w14:paraId="6AE4EAE5" w14:textId="38982919" w:rsidR="009F0909" w:rsidRPr="009F0909" w:rsidRDefault="009F0909" w:rsidP="009F0909">
            <w:pPr>
              <w:ind w:firstLine="0"/>
            </w:pPr>
            <w:r>
              <w:t>Rivers</w:t>
            </w:r>
          </w:p>
        </w:tc>
        <w:tc>
          <w:tcPr>
            <w:tcW w:w="2179" w:type="dxa"/>
            <w:shd w:val="clear" w:color="auto" w:fill="auto"/>
          </w:tcPr>
          <w:p w14:paraId="6B1443E2" w14:textId="406D66C5" w:rsidR="009F0909" w:rsidRPr="009F0909" w:rsidRDefault="009F0909" w:rsidP="009F0909">
            <w:pPr>
              <w:ind w:firstLine="0"/>
            </w:pPr>
            <w:r>
              <w:t>Sandifer</w:t>
            </w:r>
          </w:p>
        </w:tc>
        <w:tc>
          <w:tcPr>
            <w:tcW w:w="2180" w:type="dxa"/>
            <w:shd w:val="clear" w:color="auto" w:fill="auto"/>
          </w:tcPr>
          <w:p w14:paraId="037D1623" w14:textId="400C605E" w:rsidR="009F0909" w:rsidRPr="009F0909" w:rsidRDefault="009F0909" w:rsidP="009F0909">
            <w:pPr>
              <w:ind w:firstLine="0"/>
            </w:pPr>
            <w:r>
              <w:t>Schuessler</w:t>
            </w:r>
          </w:p>
        </w:tc>
      </w:tr>
      <w:tr w:rsidR="009F0909" w:rsidRPr="009F0909" w14:paraId="51708849" w14:textId="77777777" w:rsidTr="009F0909">
        <w:tc>
          <w:tcPr>
            <w:tcW w:w="2179" w:type="dxa"/>
            <w:shd w:val="clear" w:color="auto" w:fill="auto"/>
          </w:tcPr>
          <w:p w14:paraId="1C46CA79" w14:textId="35D9D6F5" w:rsidR="009F0909" w:rsidRPr="009F0909" w:rsidRDefault="009F0909" w:rsidP="009F0909">
            <w:pPr>
              <w:ind w:firstLine="0"/>
            </w:pPr>
            <w:r>
              <w:t>Sessions</w:t>
            </w:r>
          </w:p>
        </w:tc>
        <w:tc>
          <w:tcPr>
            <w:tcW w:w="2179" w:type="dxa"/>
            <w:shd w:val="clear" w:color="auto" w:fill="auto"/>
          </w:tcPr>
          <w:p w14:paraId="62D24BD0" w14:textId="0118428F" w:rsidR="009F0909" w:rsidRPr="009F0909" w:rsidRDefault="009F0909" w:rsidP="009F0909">
            <w:pPr>
              <w:ind w:firstLine="0"/>
            </w:pPr>
            <w:r>
              <w:t>Taylor</w:t>
            </w:r>
          </w:p>
        </w:tc>
        <w:tc>
          <w:tcPr>
            <w:tcW w:w="2180" w:type="dxa"/>
            <w:shd w:val="clear" w:color="auto" w:fill="auto"/>
          </w:tcPr>
          <w:p w14:paraId="38B34BD2" w14:textId="1ABE1B5A" w:rsidR="009F0909" w:rsidRPr="009F0909" w:rsidRDefault="009F0909" w:rsidP="009F0909">
            <w:pPr>
              <w:ind w:firstLine="0"/>
            </w:pPr>
            <w:r>
              <w:t>Thayer</w:t>
            </w:r>
          </w:p>
        </w:tc>
      </w:tr>
      <w:tr w:rsidR="009F0909" w:rsidRPr="009F0909" w14:paraId="261BCC40" w14:textId="77777777" w:rsidTr="009F0909">
        <w:tc>
          <w:tcPr>
            <w:tcW w:w="2179" w:type="dxa"/>
            <w:shd w:val="clear" w:color="auto" w:fill="auto"/>
          </w:tcPr>
          <w:p w14:paraId="65293FEB" w14:textId="0A2C1667" w:rsidR="009F0909" w:rsidRPr="009F0909" w:rsidRDefault="009F0909" w:rsidP="009F0909">
            <w:pPr>
              <w:ind w:firstLine="0"/>
            </w:pPr>
            <w:r>
              <w:t>Trantham</w:t>
            </w:r>
          </w:p>
        </w:tc>
        <w:tc>
          <w:tcPr>
            <w:tcW w:w="2179" w:type="dxa"/>
            <w:shd w:val="clear" w:color="auto" w:fill="auto"/>
          </w:tcPr>
          <w:p w14:paraId="7A860DAF" w14:textId="58643011" w:rsidR="009F0909" w:rsidRPr="009F0909" w:rsidRDefault="009F0909" w:rsidP="009F0909">
            <w:pPr>
              <w:ind w:firstLine="0"/>
            </w:pPr>
            <w:r>
              <w:t>Vaughan</w:t>
            </w:r>
          </w:p>
        </w:tc>
        <w:tc>
          <w:tcPr>
            <w:tcW w:w="2180" w:type="dxa"/>
            <w:shd w:val="clear" w:color="auto" w:fill="auto"/>
          </w:tcPr>
          <w:p w14:paraId="03C7E152" w14:textId="1694D8AD" w:rsidR="009F0909" w:rsidRPr="009F0909" w:rsidRDefault="009F0909" w:rsidP="009F0909">
            <w:pPr>
              <w:ind w:firstLine="0"/>
            </w:pPr>
            <w:r>
              <w:t>West</w:t>
            </w:r>
          </w:p>
        </w:tc>
      </w:tr>
      <w:tr w:rsidR="009F0909" w:rsidRPr="009F0909" w14:paraId="6632A4C5" w14:textId="77777777" w:rsidTr="009F0909">
        <w:tc>
          <w:tcPr>
            <w:tcW w:w="2179" w:type="dxa"/>
            <w:shd w:val="clear" w:color="auto" w:fill="auto"/>
          </w:tcPr>
          <w:p w14:paraId="13777557" w14:textId="67493492" w:rsidR="009F0909" w:rsidRPr="009F0909" w:rsidRDefault="009F0909" w:rsidP="009F0909">
            <w:pPr>
              <w:keepNext/>
              <w:ind w:firstLine="0"/>
            </w:pPr>
            <w:r>
              <w:t>Wetmore</w:t>
            </w:r>
          </w:p>
        </w:tc>
        <w:tc>
          <w:tcPr>
            <w:tcW w:w="2179" w:type="dxa"/>
            <w:shd w:val="clear" w:color="auto" w:fill="auto"/>
          </w:tcPr>
          <w:p w14:paraId="68DD4605" w14:textId="7E72A911" w:rsidR="009F0909" w:rsidRPr="009F0909" w:rsidRDefault="009F0909" w:rsidP="009F0909">
            <w:pPr>
              <w:keepNext/>
              <w:ind w:firstLine="0"/>
            </w:pPr>
            <w:r>
              <w:t>White</w:t>
            </w:r>
          </w:p>
        </w:tc>
        <w:tc>
          <w:tcPr>
            <w:tcW w:w="2180" w:type="dxa"/>
            <w:shd w:val="clear" w:color="auto" w:fill="auto"/>
          </w:tcPr>
          <w:p w14:paraId="0BD42F99" w14:textId="0FCCDDD3" w:rsidR="009F0909" w:rsidRPr="009F0909" w:rsidRDefault="009F0909" w:rsidP="009F0909">
            <w:pPr>
              <w:keepNext/>
              <w:ind w:firstLine="0"/>
            </w:pPr>
            <w:r>
              <w:t>Whitmire</w:t>
            </w:r>
          </w:p>
        </w:tc>
      </w:tr>
      <w:tr w:rsidR="009F0909" w:rsidRPr="009F0909" w14:paraId="1F5FB8AC" w14:textId="77777777" w:rsidTr="009F0909">
        <w:tc>
          <w:tcPr>
            <w:tcW w:w="2179" w:type="dxa"/>
            <w:shd w:val="clear" w:color="auto" w:fill="auto"/>
          </w:tcPr>
          <w:p w14:paraId="3FE80F81" w14:textId="4166A9D0" w:rsidR="009F0909" w:rsidRPr="009F0909" w:rsidRDefault="009F0909" w:rsidP="009F0909">
            <w:pPr>
              <w:keepNext/>
              <w:ind w:firstLine="0"/>
            </w:pPr>
            <w:r>
              <w:t>Williams</w:t>
            </w:r>
          </w:p>
        </w:tc>
        <w:tc>
          <w:tcPr>
            <w:tcW w:w="2179" w:type="dxa"/>
            <w:shd w:val="clear" w:color="auto" w:fill="auto"/>
          </w:tcPr>
          <w:p w14:paraId="44A79DF5" w14:textId="1A8D7951" w:rsidR="009F0909" w:rsidRPr="009F0909" w:rsidRDefault="009F0909" w:rsidP="009F0909">
            <w:pPr>
              <w:keepNext/>
              <w:ind w:firstLine="0"/>
            </w:pPr>
            <w:r>
              <w:t>Wooten</w:t>
            </w:r>
          </w:p>
        </w:tc>
        <w:tc>
          <w:tcPr>
            <w:tcW w:w="2180" w:type="dxa"/>
            <w:shd w:val="clear" w:color="auto" w:fill="auto"/>
          </w:tcPr>
          <w:p w14:paraId="6D638E87" w14:textId="4073C95B" w:rsidR="009F0909" w:rsidRPr="009F0909" w:rsidRDefault="009F0909" w:rsidP="009F0909">
            <w:pPr>
              <w:keepNext/>
              <w:ind w:firstLine="0"/>
            </w:pPr>
            <w:r>
              <w:t>Yow</w:t>
            </w:r>
          </w:p>
        </w:tc>
      </w:tr>
    </w:tbl>
    <w:p w14:paraId="6D481FF6" w14:textId="77777777" w:rsidR="009F0909" w:rsidRDefault="009F0909" w:rsidP="009F0909"/>
    <w:p w14:paraId="04E5AC90" w14:textId="0CEB1CE5" w:rsidR="009F0909" w:rsidRDefault="009F0909" w:rsidP="009F0909">
      <w:pPr>
        <w:jc w:val="center"/>
        <w:rPr>
          <w:b/>
        </w:rPr>
      </w:pPr>
      <w:r w:rsidRPr="009F0909">
        <w:rPr>
          <w:b/>
        </w:rPr>
        <w:t>Total--81</w:t>
      </w:r>
    </w:p>
    <w:p w14:paraId="32C03AC9" w14:textId="139C0755" w:rsidR="009F0909" w:rsidRDefault="009F0909" w:rsidP="009F0909">
      <w:pPr>
        <w:jc w:val="center"/>
        <w:rPr>
          <w:b/>
        </w:rPr>
      </w:pPr>
    </w:p>
    <w:p w14:paraId="54AF18FD" w14:textId="77777777" w:rsidR="00F1219B" w:rsidRDefault="00F1219B">
      <w:pPr>
        <w:ind w:firstLine="0"/>
        <w:jc w:val="left"/>
      </w:pPr>
      <w:r>
        <w:br w:type="page"/>
      </w:r>
    </w:p>
    <w:p w14:paraId="0CA70502" w14:textId="44DC5B80" w:rsidR="009F0909" w:rsidRDefault="009F0909" w:rsidP="009F0909">
      <w:pPr>
        <w:ind w:firstLine="0"/>
      </w:pPr>
      <w:r w:rsidRPr="009F0909">
        <w:t xml:space="preserve"> </w:t>
      </w:r>
      <w:r>
        <w:t>Those who voted in the negative are:</w:t>
      </w:r>
    </w:p>
    <w:p w14:paraId="2B5D445D" w14:textId="77777777" w:rsidR="009F0909" w:rsidRDefault="009F0909" w:rsidP="009F0909"/>
    <w:p w14:paraId="58F9552D" w14:textId="77777777" w:rsidR="009F0909" w:rsidRDefault="009F0909" w:rsidP="009F0909">
      <w:pPr>
        <w:jc w:val="center"/>
        <w:rPr>
          <w:b/>
        </w:rPr>
      </w:pPr>
      <w:r w:rsidRPr="009F0909">
        <w:rPr>
          <w:b/>
        </w:rPr>
        <w:t>Total--0</w:t>
      </w:r>
    </w:p>
    <w:p w14:paraId="6368073F" w14:textId="70458998" w:rsidR="009F0909" w:rsidRDefault="009F0909" w:rsidP="009F0909">
      <w:pPr>
        <w:jc w:val="center"/>
        <w:rPr>
          <w:b/>
        </w:rPr>
      </w:pPr>
    </w:p>
    <w:p w14:paraId="2880D36A" w14:textId="1BD4A557" w:rsidR="009F0909" w:rsidRDefault="009F0909" w:rsidP="009F0909">
      <w:r>
        <w:t>Section 33, as amended, was adopted.</w:t>
      </w:r>
    </w:p>
    <w:p w14:paraId="47D7B8DF" w14:textId="39DC1AAE" w:rsidR="003110E6" w:rsidRDefault="003110E6" w:rsidP="009F0909"/>
    <w:p w14:paraId="77E5B9B0" w14:textId="77777777" w:rsidR="009F0909" w:rsidRDefault="009F0909" w:rsidP="009F0909">
      <w:pPr>
        <w:keepNext/>
        <w:jc w:val="center"/>
        <w:rPr>
          <w:b/>
        </w:rPr>
      </w:pPr>
      <w:r w:rsidRPr="009F0909">
        <w:rPr>
          <w:b/>
        </w:rPr>
        <w:t>SECTION 34--AMENDED AND ADOPTED</w:t>
      </w:r>
    </w:p>
    <w:p w14:paraId="713B5FAC" w14:textId="77777777" w:rsidR="009F0909" w:rsidRPr="00BF611B" w:rsidRDefault="009F0909" w:rsidP="009F0909">
      <w:pPr>
        <w:widowControl w:val="0"/>
        <w:rPr>
          <w:snapToGrid w:val="0"/>
        </w:rPr>
      </w:pPr>
      <w:r w:rsidRPr="00BF611B">
        <w:rPr>
          <w:snapToGrid w:val="0"/>
        </w:rPr>
        <w:t xml:space="preserve">Reps. KING and COBB-HUNTER </w:t>
      </w:r>
      <w:r w:rsidR="00E01CDB" w:rsidRPr="00BF611B">
        <w:rPr>
          <w:snapToGrid w:val="0"/>
        </w:rPr>
        <w:t>proposed the</w:t>
      </w:r>
      <w:r w:rsidRPr="00BF611B">
        <w:rPr>
          <w:snapToGrid w:val="0"/>
        </w:rPr>
        <w:t xml:space="preserve"> following Amendment No. 80 (Doc Name h:\legwork\house\amend\h-wm\006\expedited death certificate.docx), which was adopted:</w:t>
      </w:r>
    </w:p>
    <w:p w14:paraId="3723BFDB" w14:textId="77777777" w:rsidR="009F0909" w:rsidRPr="00BF611B" w:rsidRDefault="009F0909" w:rsidP="009F0909">
      <w:pPr>
        <w:widowControl w:val="0"/>
        <w:rPr>
          <w:snapToGrid w:val="0"/>
          <w:szCs w:val="18"/>
        </w:rPr>
      </w:pPr>
      <w:r w:rsidRPr="00BF611B">
        <w:rPr>
          <w:snapToGrid w:val="0"/>
          <w:szCs w:val="18"/>
        </w:rPr>
        <w:t>Amend the bill, as and if amended, Part IB, Section 34, DEPARTMENT OF HEALTH &amp; ENVIRONMENTAL CONTROL, page 368, after line 19, by adding an appropriately numbered proviso to read:</w:t>
      </w:r>
    </w:p>
    <w:p w14:paraId="71840FAB" w14:textId="47B86C0B" w:rsidR="009F0909" w:rsidRPr="00BF611B" w:rsidRDefault="009F0909" w:rsidP="009F0909">
      <w:pPr>
        <w:widowControl w:val="0"/>
        <w:rPr>
          <w:snapToGrid w:val="0"/>
          <w:szCs w:val="18"/>
        </w:rPr>
      </w:pPr>
      <w:r w:rsidRPr="00BF611B">
        <w:rPr>
          <w:snapToGrid w:val="0"/>
          <w:szCs w:val="18"/>
        </w:rPr>
        <w:t>/</w:t>
      </w:r>
      <w:r w:rsidRPr="00BF611B">
        <w:t xml:space="preserve"> </w:t>
      </w:r>
      <w:r w:rsidRPr="00BF611B">
        <w:rPr>
          <w:i/>
          <w:snapToGrid w:val="0"/>
          <w:szCs w:val="18"/>
          <w:u w:val="single"/>
        </w:rPr>
        <w:t>(DHEC: Expedited Death Certificate)  For Fiscal Year 2023-24, the Department of Health and Environmental Control may not charge an additional fee when a request is made to expedite the receipt of a death certificate.</w:t>
      </w:r>
      <w:r w:rsidR="00EE2F56">
        <w:rPr>
          <w:i/>
          <w:snapToGrid w:val="0"/>
          <w:szCs w:val="18"/>
        </w:rPr>
        <w:t xml:space="preserve">  </w:t>
      </w:r>
      <w:r w:rsidRPr="00BF611B">
        <w:rPr>
          <w:snapToGrid w:val="0"/>
          <w:szCs w:val="18"/>
        </w:rPr>
        <w:t>/</w:t>
      </w:r>
    </w:p>
    <w:p w14:paraId="725A0E86" w14:textId="77777777" w:rsidR="009F0909" w:rsidRPr="00BF611B" w:rsidRDefault="009F0909" w:rsidP="009F0909">
      <w:pPr>
        <w:widowControl w:val="0"/>
        <w:rPr>
          <w:snapToGrid w:val="0"/>
        </w:rPr>
      </w:pPr>
      <w:r w:rsidRPr="00BF611B">
        <w:rPr>
          <w:snapToGrid w:val="0"/>
        </w:rPr>
        <w:t>Renumber sections to conform.</w:t>
      </w:r>
    </w:p>
    <w:p w14:paraId="57F8EDBB" w14:textId="77777777" w:rsidR="009F0909" w:rsidRDefault="009F0909" w:rsidP="009F0909">
      <w:pPr>
        <w:widowControl w:val="0"/>
      </w:pPr>
      <w:r w:rsidRPr="00BF611B">
        <w:rPr>
          <w:snapToGrid w:val="0"/>
        </w:rPr>
        <w:t>Amend totals and titles to conform.</w:t>
      </w:r>
    </w:p>
    <w:p w14:paraId="052285C7" w14:textId="03C503A4" w:rsidR="009F0909" w:rsidRDefault="009F0909" w:rsidP="009F0909">
      <w:pPr>
        <w:widowControl w:val="0"/>
      </w:pPr>
    </w:p>
    <w:p w14:paraId="0DD24558" w14:textId="77777777" w:rsidR="009F0909" w:rsidRDefault="009F0909" w:rsidP="009F0909">
      <w:r>
        <w:t>Rep. KING explained the amendment.</w:t>
      </w:r>
    </w:p>
    <w:p w14:paraId="3AC2DCBB" w14:textId="2B1E3868" w:rsidR="009F0909" w:rsidRDefault="009F0909" w:rsidP="009F0909">
      <w:r>
        <w:t>The amendment was then adopted.</w:t>
      </w:r>
    </w:p>
    <w:p w14:paraId="4166CAD8" w14:textId="1F808AE0" w:rsidR="009F0909" w:rsidRDefault="009F0909" w:rsidP="009F0909"/>
    <w:p w14:paraId="215C7504" w14:textId="272ABD28" w:rsidR="009F0909" w:rsidRDefault="009F0909" w:rsidP="009F0909">
      <w:r>
        <w:t>The question then recurred to the adoption of the section.</w:t>
      </w:r>
    </w:p>
    <w:p w14:paraId="2DA77DED" w14:textId="0D96B123" w:rsidR="009F0909" w:rsidRDefault="009F0909" w:rsidP="009F0909"/>
    <w:p w14:paraId="5D9B7348" w14:textId="77777777" w:rsidR="009F0909" w:rsidRDefault="009F0909" w:rsidP="009F0909">
      <w:r>
        <w:t xml:space="preserve">The yeas and nays were taken resulting as follows: </w:t>
      </w:r>
    </w:p>
    <w:p w14:paraId="69163C7E" w14:textId="334908BD" w:rsidR="009F0909" w:rsidRDefault="009F0909" w:rsidP="009F0909">
      <w:pPr>
        <w:jc w:val="center"/>
      </w:pPr>
      <w:r>
        <w:t xml:space="preserve"> </w:t>
      </w:r>
      <w:bookmarkStart w:id="46" w:name="vote_start142"/>
      <w:bookmarkEnd w:id="46"/>
      <w:r>
        <w:t>Yeas 85; Nays 0</w:t>
      </w:r>
    </w:p>
    <w:p w14:paraId="13E0FE79" w14:textId="398F2A32" w:rsidR="009F0909" w:rsidRDefault="009F0909" w:rsidP="009F0909">
      <w:pPr>
        <w:jc w:val="center"/>
      </w:pPr>
    </w:p>
    <w:p w14:paraId="59591903"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4A94001A" w14:textId="77777777" w:rsidTr="009F0909">
        <w:tc>
          <w:tcPr>
            <w:tcW w:w="2179" w:type="dxa"/>
            <w:shd w:val="clear" w:color="auto" w:fill="auto"/>
          </w:tcPr>
          <w:p w14:paraId="25657733" w14:textId="036500E9" w:rsidR="009F0909" w:rsidRPr="009F0909" w:rsidRDefault="009F0909" w:rsidP="009F0909">
            <w:pPr>
              <w:keepNext/>
              <w:ind w:firstLine="0"/>
            </w:pPr>
            <w:r>
              <w:t>Alexander</w:t>
            </w:r>
          </w:p>
        </w:tc>
        <w:tc>
          <w:tcPr>
            <w:tcW w:w="2179" w:type="dxa"/>
            <w:shd w:val="clear" w:color="auto" w:fill="auto"/>
          </w:tcPr>
          <w:p w14:paraId="409A9C4B" w14:textId="54E08B89" w:rsidR="009F0909" w:rsidRPr="009F0909" w:rsidRDefault="009F0909" w:rsidP="009F0909">
            <w:pPr>
              <w:keepNext/>
              <w:ind w:firstLine="0"/>
            </w:pPr>
            <w:r>
              <w:t>Anderson</w:t>
            </w:r>
          </w:p>
        </w:tc>
        <w:tc>
          <w:tcPr>
            <w:tcW w:w="2180" w:type="dxa"/>
            <w:shd w:val="clear" w:color="auto" w:fill="auto"/>
          </w:tcPr>
          <w:p w14:paraId="066ACF01" w14:textId="4555FD02" w:rsidR="009F0909" w:rsidRPr="009F0909" w:rsidRDefault="009F0909" w:rsidP="009F0909">
            <w:pPr>
              <w:keepNext/>
              <w:ind w:firstLine="0"/>
            </w:pPr>
            <w:r>
              <w:t>Atkinson</w:t>
            </w:r>
          </w:p>
        </w:tc>
      </w:tr>
      <w:tr w:rsidR="009F0909" w:rsidRPr="009F0909" w14:paraId="5BEE467F" w14:textId="77777777" w:rsidTr="009F0909">
        <w:tc>
          <w:tcPr>
            <w:tcW w:w="2179" w:type="dxa"/>
            <w:shd w:val="clear" w:color="auto" w:fill="auto"/>
          </w:tcPr>
          <w:p w14:paraId="2AD4BBC4" w14:textId="0ED80155" w:rsidR="009F0909" w:rsidRPr="009F0909" w:rsidRDefault="009F0909" w:rsidP="009F0909">
            <w:pPr>
              <w:ind w:firstLine="0"/>
            </w:pPr>
            <w:r>
              <w:t>Bailey</w:t>
            </w:r>
          </w:p>
        </w:tc>
        <w:tc>
          <w:tcPr>
            <w:tcW w:w="2179" w:type="dxa"/>
            <w:shd w:val="clear" w:color="auto" w:fill="auto"/>
          </w:tcPr>
          <w:p w14:paraId="3E340B45" w14:textId="0FB7D7EC" w:rsidR="009F0909" w:rsidRPr="009F0909" w:rsidRDefault="009F0909" w:rsidP="009F0909">
            <w:pPr>
              <w:ind w:firstLine="0"/>
            </w:pPr>
            <w:r>
              <w:t>Ballentine</w:t>
            </w:r>
          </w:p>
        </w:tc>
        <w:tc>
          <w:tcPr>
            <w:tcW w:w="2180" w:type="dxa"/>
            <w:shd w:val="clear" w:color="auto" w:fill="auto"/>
          </w:tcPr>
          <w:p w14:paraId="6DA13154" w14:textId="1AE33B80" w:rsidR="009F0909" w:rsidRPr="009F0909" w:rsidRDefault="009F0909" w:rsidP="009F0909">
            <w:pPr>
              <w:ind w:firstLine="0"/>
            </w:pPr>
            <w:r>
              <w:t>Bauer</w:t>
            </w:r>
          </w:p>
        </w:tc>
      </w:tr>
      <w:tr w:rsidR="009F0909" w:rsidRPr="009F0909" w14:paraId="1556F637" w14:textId="77777777" w:rsidTr="009F0909">
        <w:tc>
          <w:tcPr>
            <w:tcW w:w="2179" w:type="dxa"/>
            <w:shd w:val="clear" w:color="auto" w:fill="auto"/>
          </w:tcPr>
          <w:p w14:paraId="5F134E07" w14:textId="1A6E4AE9" w:rsidR="009F0909" w:rsidRPr="009F0909" w:rsidRDefault="009F0909" w:rsidP="009F0909">
            <w:pPr>
              <w:ind w:firstLine="0"/>
            </w:pPr>
            <w:r>
              <w:t>Beach</w:t>
            </w:r>
          </w:p>
        </w:tc>
        <w:tc>
          <w:tcPr>
            <w:tcW w:w="2179" w:type="dxa"/>
            <w:shd w:val="clear" w:color="auto" w:fill="auto"/>
          </w:tcPr>
          <w:p w14:paraId="02A53EDC" w14:textId="143C82F8" w:rsidR="009F0909" w:rsidRPr="009F0909" w:rsidRDefault="009F0909" w:rsidP="009F0909">
            <w:pPr>
              <w:ind w:firstLine="0"/>
            </w:pPr>
            <w:r>
              <w:t>Bernstein</w:t>
            </w:r>
          </w:p>
        </w:tc>
        <w:tc>
          <w:tcPr>
            <w:tcW w:w="2180" w:type="dxa"/>
            <w:shd w:val="clear" w:color="auto" w:fill="auto"/>
          </w:tcPr>
          <w:p w14:paraId="18692902" w14:textId="70793204" w:rsidR="009F0909" w:rsidRPr="009F0909" w:rsidRDefault="009F0909" w:rsidP="009F0909">
            <w:pPr>
              <w:ind w:firstLine="0"/>
            </w:pPr>
            <w:r>
              <w:t>Blackwell</w:t>
            </w:r>
          </w:p>
        </w:tc>
      </w:tr>
      <w:tr w:rsidR="009F0909" w:rsidRPr="009F0909" w14:paraId="78208129" w14:textId="77777777" w:rsidTr="009F0909">
        <w:tc>
          <w:tcPr>
            <w:tcW w:w="2179" w:type="dxa"/>
            <w:shd w:val="clear" w:color="auto" w:fill="auto"/>
          </w:tcPr>
          <w:p w14:paraId="44306735" w14:textId="7480C00E" w:rsidR="009F0909" w:rsidRPr="009F0909" w:rsidRDefault="009F0909" w:rsidP="009F0909">
            <w:pPr>
              <w:ind w:firstLine="0"/>
            </w:pPr>
            <w:r>
              <w:t>Bradley</w:t>
            </w:r>
          </w:p>
        </w:tc>
        <w:tc>
          <w:tcPr>
            <w:tcW w:w="2179" w:type="dxa"/>
            <w:shd w:val="clear" w:color="auto" w:fill="auto"/>
          </w:tcPr>
          <w:p w14:paraId="0FF4442F" w14:textId="0A54DBFD" w:rsidR="009F0909" w:rsidRPr="009F0909" w:rsidRDefault="009F0909" w:rsidP="009F0909">
            <w:pPr>
              <w:ind w:firstLine="0"/>
            </w:pPr>
            <w:r>
              <w:t>Brewer</w:t>
            </w:r>
          </w:p>
        </w:tc>
        <w:tc>
          <w:tcPr>
            <w:tcW w:w="2180" w:type="dxa"/>
            <w:shd w:val="clear" w:color="auto" w:fill="auto"/>
          </w:tcPr>
          <w:p w14:paraId="28E87014" w14:textId="748838F9" w:rsidR="009F0909" w:rsidRPr="009F0909" w:rsidRDefault="009F0909" w:rsidP="009F0909">
            <w:pPr>
              <w:ind w:firstLine="0"/>
            </w:pPr>
            <w:r>
              <w:t>Burns</w:t>
            </w:r>
          </w:p>
        </w:tc>
      </w:tr>
      <w:tr w:rsidR="009F0909" w:rsidRPr="009F0909" w14:paraId="4454EDA1" w14:textId="77777777" w:rsidTr="009F0909">
        <w:tc>
          <w:tcPr>
            <w:tcW w:w="2179" w:type="dxa"/>
            <w:shd w:val="clear" w:color="auto" w:fill="auto"/>
          </w:tcPr>
          <w:p w14:paraId="1207F031" w14:textId="28FE8DE9" w:rsidR="009F0909" w:rsidRPr="009F0909" w:rsidRDefault="009F0909" w:rsidP="009F0909">
            <w:pPr>
              <w:ind w:firstLine="0"/>
            </w:pPr>
            <w:r>
              <w:t>Bustos</w:t>
            </w:r>
          </w:p>
        </w:tc>
        <w:tc>
          <w:tcPr>
            <w:tcW w:w="2179" w:type="dxa"/>
            <w:shd w:val="clear" w:color="auto" w:fill="auto"/>
          </w:tcPr>
          <w:p w14:paraId="559649A9" w14:textId="4896FB63" w:rsidR="009F0909" w:rsidRPr="009F0909" w:rsidRDefault="009F0909" w:rsidP="009F0909">
            <w:pPr>
              <w:ind w:firstLine="0"/>
            </w:pPr>
            <w:r>
              <w:t>Calhoon</w:t>
            </w:r>
          </w:p>
        </w:tc>
        <w:tc>
          <w:tcPr>
            <w:tcW w:w="2180" w:type="dxa"/>
            <w:shd w:val="clear" w:color="auto" w:fill="auto"/>
          </w:tcPr>
          <w:p w14:paraId="0194CBA3" w14:textId="6336D357" w:rsidR="009F0909" w:rsidRPr="009F0909" w:rsidRDefault="009F0909" w:rsidP="009F0909">
            <w:pPr>
              <w:ind w:firstLine="0"/>
            </w:pPr>
            <w:r>
              <w:t>Carter</w:t>
            </w:r>
          </w:p>
        </w:tc>
      </w:tr>
      <w:tr w:rsidR="009F0909" w:rsidRPr="009F0909" w14:paraId="2F30E91C" w14:textId="77777777" w:rsidTr="009F0909">
        <w:tc>
          <w:tcPr>
            <w:tcW w:w="2179" w:type="dxa"/>
            <w:shd w:val="clear" w:color="auto" w:fill="auto"/>
          </w:tcPr>
          <w:p w14:paraId="092D02EC" w14:textId="49568A4B" w:rsidR="009F0909" w:rsidRPr="009F0909" w:rsidRDefault="009F0909" w:rsidP="009F0909">
            <w:pPr>
              <w:ind w:firstLine="0"/>
            </w:pPr>
            <w:r>
              <w:t>Chapman</w:t>
            </w:r>
          </w:p>
        </w:tc>
        <w:tc>
          <w:tcPr>
            <w:tcW w:w="2179" w:type="dxa"/>
            <w:shd w:val="clear" w:color="auto" w:fill="auto"/>
          </w:tcPr>
          <w:p w14:paraId="1ED5D6FA" w14:textId="18044959" w:rsidR="009F0909" w:rsidRPr="009F0909" w:rsidRDefault="009F0909" w:rsidP="009F0909">
            <w:pPr>
              <w:ind w:firstLine="0"/>
            </w:pPr>
            <w:r>
              <w:t>Chumley</w:t>
            </w:r>
          </w:p>
        </w:tc>
        <w:tc>
          <w:tcPr>
            <w:tcW w:w="2180" w:type="dxa"/>
            <w:shd w:val="clear" w:color="auto" w:fill="auto"/>
          </w:tcPr>
          <w:p w14:paraId="0CA4F3FD" w14:textId="777E9699" w:rsidR="009F0909" w:rsidRPr="009F0909" w:rsidRDefault="009F0909" w:rsidP="009F0909">
            <w:pPr>
              <w:ind w:firstLine="0"/>
            </w:pPr>
            <w:r>
              <w:t>Clyburn</w:t>
            </w:r>
          </w:p>
        </w:tc>
      </w:tr>
      <w:tr w:rsidR="009F0909" w:rsidRPr="009F0909" w14:paraId="7A97AFC5" w14:textId="77777777" w:rsidTr="009F0909">
        <w:tc>
          <w:tcPr>
            <w:tcW w:w="2179" w:type="dxa"/>
            <w:shd w:val="clear" w:color="auto" w:fill="auto"/>
          </w:tcPr>
          <w:p w14:paraId="026B937E" w14:textId="4E645F6C" w:rsidR="009F0909" w:rsidRPr="009F0909" w:rsidRDefault="009F0909" w:rsidP="009F0909">
            <w:pPr>
              <w:ind w:firstLine="0"/>
            </w:pPr>
            <w:r>
              <w:t>B. L. Cox</w:t>
            </w:r>
          </w:p>
        </w:tc>
        <w:tc>
          <w:tcPr>
            <w:tcW w:w="2179" w:type="dxa"/>
            <w:shd w:val="clear" w:color="auto" w:fill="auto"/>
          </w:tcPr>
          <w:p w14:paraId="740604B7" w14:textId="7BAD852D" w:rsidR="009F0909" w:rsidRPr="009F0909" w:rsidRDefault="009F0909" w:rsidP="009F0909">
            <w:pPr>
              <w:ind w:firstLine="0"/>
            </w:pPr>
            <w:r>
              <w:t>Crawford</w:t>
            </w:r>
          </w:p>
        </w:tc>
        <w:tc>
          <w:tcPr>
            <w:tcW w:w="2180" w:type="dxa"/>
            <w:shd w:val="clear" w:color="auto" w:fill="auto"/>
          </w:tcPr>
          <w:p w14:paraId="25EFC650" w14:textId="4ADB1279" w:rsidR="009F0909" w:rsidRPr="009F0909" w:rsidRDefault="009F0909" w:rsidP="009F0909">
            <w:pPr>
              <w:ind w:firstLine="0"/>
            </w:pPr>
            <w:r>
              <w:t>Davis</w:t>
            </w:r>
          </w:p>
        </w:tc>
      </w:tr>
      <w:tr w:rsidR="009F0909" w:rsidRPr="009F0909" w14:paraId="31A7C23B" w14:textId="77777777" w:rsidTr="009F0909">
        <w:tc>
          <w:tcPr>
            <w:tcW w:w="2179" w:type="dxa"/>
            <w:shd w:val="clear" w:color="auto" w:fill="auto"/>
          </w:tcPr>
          <w:p w14:paraId="283F0810" w14:textId="51608100" w:rsidR="009F0909" w:rsidRPr="009F0909" w:rsidRDefault="009F0909" w:rsidP="009F0909">
            <w:pPr>
              <w:ind w:firstLine="0"/>
            </w:pPr>
            <w:r>
              <w:t>Dillard</w:t>
            </w:r>
          </w:p>
        </w:tc>
        <w:tc>
          <w:tcPr>
            <w:tcW w:w="2179" w:type="dxa"/>
            <w:shd w:val="clear" w:color="auto" w:fill="auto"/>
          </w:tcPr>
          <w:p w14:paraId="15250C15" w14:textId="7E41BD0E" w:rsidR="009F0909" w:rsidRPr="009F0909" w:rsidRDefault="009F0909" w:rsidP="009F0909">
            <w:pPr>
              <w:ind w:firstLine="0"/>
            </w:pPr>
            <w:r>
              <w:t>Erickson</w:t>
            </w:r>
          </w:p>
        </w:tc>
        <w:tc>
          <w:tcPr>
            <w:tcW w:w="2180" w:type="dxa"/>
            <w:shd w:val="clear" w:color="auto" w:fill="auto"/>
          </w:tcPr>
          <w:p w14:paraId="494D32EE" w14:textId="3AFEBD0B" w:rsidR="009F0909" w:rsidRPr="009F0909" w:rsidRDefault="009F0909" w:rsidP="009F0909">
            <w:pPr>
              <w:ind w:firstLine="0"/>
            </w:pPr>
            <w:r>
              <w:t>Felder</w:t>
            </w:r>
          </w:p>
        </w:tc>
      </w:tr>
      <w:tr w:rsidR="009F0909" w:rsidRPr="009F0909" w14:paraId="2C9A5EB7" w14:textId="77777777" w:rsidTr="009F0909">
        <w:tc>
          <w:tcPr>
            <w:tcW w:w="2179" w:type="dxa"/>
            <w:shd w:val="clear" w:color="auto" w:fill="auto"/>
          </w:tcPr>
          <w:p w14:paraId="0BD32F3F" w14:textId="59A72BAE" w:rsidR="009F0909" w:rsidRPr="009F0909" w:rsidRDefault="009F0909" w:rsidP="009F0909">
            <w:pPr>
              <w:ind w:firstLine="0"/>
            </w:pPr>
            <w:r>
              <w:t>Forrest</w:t>
            </w:r>
          </w:p>
        </w:tc>
        <w:tc>
          <w:tcPr>
            <w:tcW w:w="2179" w:type="dxa"/>
            <w:shd w:val="clear" w:color="auto" w:fill="auto"/>
          </w:tcPr>
          <w:p w14:paraId="3FC8473F" w14:textId="7D43A67F" w:rsidR="009F0909" w:rsidRPr="009F0909" w:rsidRDefault="009F0909" w:rsidP="009F0909">
            <w:pPr>
              <w:ind w:firstLine="0"/>
            </w:pPr>
            <w:r>
              <w:t>Gagnon</w:t>
            </w:r>
          </w:p>
        </w:tc>
        <w:tc>
          <w:tcPr>
            <w:tcW w:w="2180" w:type="dxa"/>
            <w:shd w:val="clear" w:color="auto" w:fill="auto"/>
          </w:tcPr>
          <w:p w14:paraId="0162210B" w14:textId="275752BF" w:rsidR="009F0909" w:rsidRPr="009F0909" w:rsidRDefault="009F0909" w:rsidP="009F0909">
            <w:pPr>
              <w:ind w:firstLine="0"/>
            </w:pPr>
            <w:r>
              <w:t>Gibson</w:t>
            </w:r>
          </w:p>
        </w:tc>
      </w:tr>
      <w:tr w:rsidR="009F0909" w:rsidRPr="009F0909" w14:paraId="7F160F39" w14:textId="77777777" w:rsidTr="009F0909">
        <w:tc>
          <w:tcPr>
            <w:tcW w:w="2179" w:type="dxa"/>
            <w:shd w:val="clear" w:color="auto" w:fill="auto"/>
          </w:tcPr>
          <w:p w14:paraId="39306368" w14:textId="5C0E1F8F" w:rsidR="009F0909" w:rsidRPr="009F0909" w:rsidRDefault="009F0909" w:rsidP="009F0909">
            <w:pPr>
              <w:ind w:firstLine="0"/>
            </w:pPr>
            <w:r>
              <w:t>Gilliam</w:t>
            </w:r>
          </w:p>
        </w:tc>
        <w:tc>
          <w:tcPr>
            <w:tcW w:w="2179" w:type="dxa"/>
            <w:shd w:val="clear" w:color="auto" w:fill="auto"/>
          </w:tcPr>
          <w:p w14:paraId="1062525B" w14:textId="24DD974E" w:rsidR="009F0909" w:rsidRPr="009F0909" w:rsidRDefault="009F0909" w:rsidP="009F0909">
            <w:pPr>
              <w:ind w:firstLine="0"/>
            </w:pPr>
            <w:r>
              <w:t>Gilliard</w:t>
            </w:r>
          </w:p>
        </w:tc>
        <w:tc>
          <w:tcPr>
            <w:tcW w:w="2180" w:type="dxa"/>
            <w:shd w:val="clear" w:color="auto" w:fill="auto"/>
          </w:tcPr>
          <w:p w14:paraId="26FE2675" w14:textId="64024375" w:rsidR="009F0909" w:rsidRPr="009F0909" w:rsidRDefault="009F0909" w:rsidP="009F0909">
            <w:pPr>
              <w:ind w:firstLine="0"/>
            </w:pPr>
            <w:r>
              <w:t>Guffey</w:t>
            </w:r>
          </w:p>
        </w:tc>
      </w:tr>
      <w:tr w:rsidR="009F0909" w:rsidRPr="009F0909" w14:paraId="54315572" w14:textId="77777777" w:rsidTr="009F0909">
        <w:tc>
          <w:tcPr>
            <w:tcW w:w="2179" w:type="dxa"/>
            <w:shd w:val="clear" w:color="auto" w:fill="auto"/>
          </w:tcPr>
          <w:p w14:paraId="0C52EACE" w14:textId="45E2BB37" w:rsidR="009F0909" w:rsidRPr="009F0909" w:rsidRDefault="009F0909" w:rsidP="009F0909">
            <w:pPr>
              <w:ind w:firstLine="0"/>
            </w:pPr>
            <w:r>
              <w:t>Haddon</w:t>
            </w:r>
          </w:p>
        </w:tc>
        <w:tc>
          <w:tcPr>
            <w:tcW w:w="2179" w:type="dxa"/>
            <w:shd w:val="clear" w:color="auto" w:fill="auto"/>
          </w:tcPr>
          <w:p w14:paraId="6406A64B" w14:textId="26351369" w:rsidR="009F0909" w:rsidRPr="009F0909" w:rsidRDefault="009F0909" w:rsidP="009F0909">
            <w:pPr>
              <w:ind w:firstLine="0"/>
            </w:pPr>
            <w:r>
              <w:t>Hager</w:t>
            </w:r>
          </w:p>
        </w:tc>
        <w:tc>
          <w:tcPr>
            <w:tcW w:w="2180" w:type="dxa"/>
            <w:shd w:val="clear" w:color="auto" w:fill="auto"/>
          </w:tcPr>
          <w:p w14:paraId="6E2673B2" w14:textId="5D36623C" w:rsidR="009F0909" w:rsidRPr="009F0909" w:rsidRDefault="009F0909" w:rsidP="009F0909">
            <w:pPr>
              <w:ind w:firstLine="0"/>
            </w:pPr>
            <w:r>
              <w:t>Hardee</w:t>
            </w:r>
          </w:p>
        </w:tc>
      </w:tr>
      <w:tr w:rsidR="009F0909" w:rsidRPr="009F0909" w14:paraId="7D48F954" w14:textId="77777777" w:rsidTr="009F0909">
        <w:tc>
          <w:tcPr>
            <w:tcW w:w="2179" w:type="dxa"/>
            <w:shd w:val="clear" w:color="auto" w:fill="auto"/>
          </w:tcPr>
          <w:p w14:paraId="03A7D1E8" w14:textId="0A636F64" w:rsidR="009F0909" w:rsidRPr="009F0909" w:rsidRDefault="009F0909" w:rsidP="009F0909">
            <w:pPr>
              <w:ind w:firstLine="0"/>
            </w:pPr>
            <w:r>
              <w:t>Hartnett</w:t>
            </w:r>
          </w:p>
        </w:tc>
        <w:tc>
          <w:tcPr>
            <w:tcW w:w="2179" w:type="dxa"/>
            <w:shd w:val="clear" w:color="auto" w:fill="auto"/>
          </w:tcPr>
          <w:p w14:paraId="582C5C70" w14:textId="23B50FC5" w:rsidR="009F0909" w:rsidRPr="009F0909" w:rsidRDefault="009F0909" w:rsidP="009F0909">
            <w:pPr>
              <w:ind w:firstLine="0"/>
            </w:pPr>
            <w:r>
              <w:t>Hayes</w:t>
            </w:r>
          </w:p>
        </w:tc>
        <w:tc>
          <w:tcPr>
            <w:tcW w:w="2180" w:type="dxa"/>
            <w:shd w:val="clear" w:color="auto" w:fill="auto"/>
          </w:tcPr>
          <w:p w14:paraId="38E32681" w14:textId="742AB422" w:rsidR="009F0909" w:rsidRPr="009F0909" w:rsidRDefault="009F0909" w:rsidP="009F0909">
            <w:pPr>
              <w:ind w:firstLine="0"/>
            </w:pPr>
            <w:r>
              <w:t>Henegan</w:t>
            </w:r>
          </w:p>
        </w:tc>
      </w:tr>
      <w:tr w:rsidR="009F0909" w:rsidRPr="009F0909" w14:paraId="5B1A77CE" w14:textId="77777777" w:rsidTr="009F0909">
        <w:tc>
          <w:tcPr>
            <w:tcW w:w="2179" w:type="dxa"/>
            <w:shd w:val="clear" w:color="auto" w:fill="auto"/>
          </w:tcPr>
          <w:p w14:paraId="7391FCE1" w14:textId="254D65B4" w:rsidR="009F0909" w:rsidRPr="009F0909" w:rsidRDefault="009F0909" w:rsidP="009F0909">
            <w:pPr>
              <w:ind w:firstLine="0"/>
            </w:pPr>
            <w:r>
              <w:t>Herbkersman</w:t>
            </w:r>
          </w:p>
        </w:tc>
        <w:tc>
          <w:tcPr>
            <w:tcW w:w="2179" w:type="dxa"/>
            <w:shd w:val="clear" w:color="auto" w:fill="auto"/>
          </w:tcPr>
          <w:p w14:paraId="429F3D32" w14:textId="25436CDB" w:rsidR="009F0909" w:rsidRPr="009F0909" w:rsidRDefault="009F0909" w:rsidP="009F0909">
            <w:pPr>
              <w:ind w:firstLine="0"/>
            </w:pPr>
            <w:r>
              <w:t>Hewitt</w:t>
            </w:r>
          </w:p>
        </w:tc>
        <w:tc>
          <w:tcPr>
            <w:tcW w:w="2180" w:type="dxa"/>
            <w:shd w:val="clear" w:color="auto" w:fill="auto"/>
          </w:tcPr>
          <w:p w14:paraId="71FB91EF" w14:textId="26B3C575" w:rsidR="009F0909" w:rsidRPr="009F0909" w:rsidRDefault="009F0909" w:rsidP="009F0909">
            <w:pPr>
              <w:ind w:firstLine="0"/>
            </w:pPr>
            <w:r>
              <w:t>Hiott</w:t>
            </w:r>
          </w:p>
        </w:tc>
      </w:tr>
      <w:tr w:rsidR="009F0909" w:rsidRPr="009F0909" w14:paraId="6FE42FC9" w14:textId="77777777" w:rsidTr="009F0909">
        <w:tc>
          <w:tcPr>
            <w:tcW w:w="2179" w:type="dxa"/>
            <w:shd w:val="clear" w:color="auto" w:fill="auto"/>
          </w:tcPr>
          <w:p w14:paraId="21730EF3" w14:textId="59AAE04F" w:rsidR="009F0909" w:rsidRPr="009F0909" w:rsidRDefault="009F0909" w:rsidP="009F0909">
            <w:pPr>
              <w:ind w:firstLine="0"/>
            </w:pPr>
            <w:r>
              <w:t>Hixon</w:t>
            </w:r>
          </w:p>
        </w:tc>
        <w:tc>
          <w:tcPr>
            <w:tcW w:w="2179" w:type="dxa"/>
            <w:shd w:val="clear" w:color="auto" w:fill="auto"/>
          </w:tcPr>
          <w:p w14:paraId="56115672" w14:textId="0B6C297E" w:rsidR="009F0909" w:rsidRPr="009F0909" w:rsidRDefault="009F0909" w:rsidP="009F0909">
            <w:pPr>
              <w:ind w:firstLine="0"/>
            </w:pPr>
            <w:r>
              <w:t>Hosey</w:t>
            </w:r>
          </w:p>
        </w:tc>
        <w:tc>
          <w:tcPr>
            <w:tcW w:w="2180" w:type="dxa"/>
            <w:shd w:val="clear" w:color="auto" w:fill="auto"/>
          </w:tcPr>
          <w:p w14:paraId="722E28E8" w14:textId="4F8084BD" w:rsidR="009F0909" w:rsidRPr="009F0909" w:rsidRDefault="009F0909" w:rsidP="009F0909">
            <w:pPr>
              <w:ind w:firstLine="0"/>
            </w:pPr>
            <w:r>
              <w:t>Howard</w:t>
            </w:r>
          </w:p>
        </w:tc>
      </w:tr>
      <w:tr w:rsidR="009F0909" w:rsidRPr="009F0909" w14:paraId="45A0D77F" w14:textId="77777777" w:rsidTr="009F0909">
        <w:tc>
          <w:tcPr>
            <w:tcW w:w="2179" w:type="dxa"/>
            <w:shd w:val="clear" w:color="auto" w:fill="auto"/>
          </w:tcPr>
          <w:p w14:paraId="200A1441" w14:textId="107128D2" w:rsidR="009F0909" w:rsidRPr="009F0909" w:rsidRDefault="009F0909" w:rsidP="009F0909">
            <w:pPr>
              <w:ind w:firstLine="0"/>
            </w:pPr>
            <w:r>
              <w:t>Jefferson</w:t>
            </w:r>
          </w:p>
        </w:tc>
        <w:tc>
          <w:tcPr>
            <w:tcW w:w="2179" w:type="dxa"/>
            <w:shd w:val="clear" w:color="auto" w:fill="auto"/>
          </w:tcPr>
          <w:p w14:paraId="3DB7BA2F" w14:textId="6037B1D1" w:rsidR="009F0909" w:rsidRPr="009F0909" w:rsidRDefault="009F0909" w:rsidP="009F0909">
            <w:pPr>
              <w:ind w:firstLine="0"/>
            </w:pPr>
            <w:r>
              <w:t>J. L. Johnson</w:t>
            </w:r>
          </w:p>
        </w:tc>
        <w:tc>
          <w:tcPr>
            <w:tcW w:w="2180" w:type="dxa"/>
            <w:shd w:val="clear" w:color="auto" w:fill="auto"/>
          </w:tcPr>
          <w:p w14:paraId="4C6E7C3C" w14:textId="53AD7B3D" w:rsidR="009F0909" w:rsidRPr="009F0909" w:rsidRDefault="009F0909" w:rsidP="009F0909">
            <w:pPr>
              <w:ind w:firstLine="0"/>
            </w:pPr>
            <w:r>
              <w:t>S. Jones</w:t>
            </w:r>
          </w:p>
        </w:tc>
      </w:tr>
      <w:tr w:rsidR="009F0909" w:rsidRPr="009F0909" w14:paraId="105C71FF" w14:textId="77777777" w:rsidTr="009F0909">
        <w:tc>
          <w:tcPr>
            <w:tcW w:w="2179" w:type="dxa"/>
            <w:shd w:val="clear" w:color="auto" w:fill="auto"/>
          </w:tcPr>
          <w:p w14:paraId="46780AD6" w14:textId="415DA49C" w:rsidR="009F0909" w:rsidRPr="009F0909" w:rsidRDefault="009F0909" w:rsidP="009F0909">
            <w:pPr>
              <w:ind w:firstLine="0"/>
            </w:pPr>
            <w:r>
              <w:t>W. Jones</w:t>
            </w:r>
          </w:p>
        </w:tc>
        <w:tc>
          <w:tcPr>
            <w:tcW w:w="2179" w:type="dxa"/>
            <w:shd w:val="clear" w:color="auto" w:fill="auto"/>
          </w:tcPr>
          <w:p w14:paraId="06449C92" w14:textId="4080B928" w:rsidR="009F0909" w:rsidRPr="009F0909" w:rsidRDefault="009F0909" w:rsidP="009F0909">
            <w:pPr>
              <w:ind w:firstLine="0"/>
            </w:pPr>
            <w:r>
              <w:t>Kilmartin</w:t>
            </w:r>
          </w:p>
        </w:tc>
        <w:tc>
          <w:tcPr>
            <w:tcW w:w="2180" w:type="dxa"/>
            <w:shd w:val="clear" w:color="auto" w:fill="auto"/>
          </w:tcPr>
          <w:p w14:paraId="113744F0" w14:textId="254C0E1F" w:rsidR="009F0909" w:rsidRPr="009F0909" w:rsidRDefault="009F0909" w:rsidP="009F0909">
            <w:pPr>
              <w:ind w:firstLine="0"/>
            </w:pPr>
            <w:r>
              <w:t>King</w:t>
            </w:r>
          </w:p>
        </w:tc>
      </w:tr>
      <w:tr w:rsidR="009F0909" w:rsidRPr="009F0909" w14:paraId="6E2D0AD6" w14:textId="77777777" w:rsidTr="009F0909">
        <w:tc>
          <w:tcPr>
            <w:tcW w:w="2179" w:type="dxa"/>
            <w:shd w:val="clear" w:color="auto" w:fill="auto"/>
          </w:tcPr>
          <w:p w14:paraId="458E1010" w14:textId="71C685E3" w:rsidR="009F0909" w:rsidRPr="009F0909" w:rsidRDefault="009F0909" w:rsidP="009F0909">
            <w:pPr>
              <w:ind w:firstLine="0"/>
            </w:pPr>
            <w:r>
              <w:t>Kirby</w:t>
            </w:r>
          </w:p>
        </w:tc>
        <w:tc>
          <w:tcPr>
            <w:tcW w:w="2179" w:type="dxa"/>
            <w:shd w:val="clear" w:color="auto" w:fill="auto"/>
          </w:tcPr>
          <w:p w14:paraId="760B1A23" w14:textId="680B525E" w:rsidR="009F0909" w:rsidRPr="009F0909" w:rsidRDefault="009F0909" w:rsidP="009F0909">
            <w:pPr>
              <w:ind w:firstLine="0"/>
            </w:pPr>
            <w:r>
              <w:t>Landing</w:t>
            </w:r>
          </w:p>
        </w:tc>
        <w:tc>
          <w:tcPr>
            <w:tcW w:w="2180" w:type="dxa"/>
            <w:shd w:val="clear" w:color="auto" w:fill="auto"/>
          </w:tcPr>
          <w:p w14:paraId="22F6B93C" w14:textId="1563D890" w:rsidR="009F0909" w:rsidRPr="009F0909" w:rsidRDefault="009F0909" w:rsidP="009F0909">
            <w:pPr>
              <w:ind w:firstLine="0"/>
            </w:pPr>
            <w:r>
              <w:t>Lawson</w:t>
            </w:r>
          </w:p>
        </w:tc>
      </w:tr>
      <w:tr w:rsidR="009F0909" w:rsidRPr="009F0909" w14:paraId="1E89D7B3" w14:textId="77777777" w:rsidTr="009F0909">
        <w:tc>
          <w:tcPr>
            <w:tcW w:w="2179" w:type="dxa"/>
            <w:shd w:val="clear" w:color="auto" w:fill="auto"/>
          </w:tcPr>
          <w:p w14:paraId="51059DFD" w14:textId="3277BBD1" w:rsidR="009F0909" w:rsidRPr="009F0909" w:rsidRDefault="009F0909" w:rsidP="009F0909">
            <w:pPr>
              <w:ind w:firstLine="0"/>
            </w:pPr>
            <w:r>
              <w:t>Leber</w:t>
            </w:r>
          </w:p>
        </w:tc>
        <w:tc>
          <w:tcPr>
            <w:tcW w:w="2179" w:type="dxa"/>
            <w:shd w:val="clear" w:color="auto" w:fill="auto"/>
          </w:tcPr>
          <w:p w14:paraId="5F8AE2A0" w14:textId="366D20E9" w:rsidR="009F0909" w:rsidRPr="009F0909" w:rsidRDefault="009F0909" w:rsidP="009F0909">
            <w:pPr>
              <w:ind w:firstLine="0"/>
            </w:pPr>
            <w:r>
              <w:t>Ligon</w:t>
            </w:r>
          </w:p>
        </w:tc>
        <w:tc>
          <w:tcPr>
            <w:tcW w:w="2180" w:type="dxa"/>
            <w:shd w:val="clear" w:color="auto" w:fill="auto"/>
          </w:tcPr>
          <w:p w14:paraId="6E250DA8" w14:textId="13945846" w:rsidR="009F0909" w:rsidRPr="009F0909" w:rsidRDefault="009F0909" w:rsidP="009F0909">
            <w:pPr>
              <w:ind w:firstLine="0"/>
            </w:pPr>
            <w:r>
              <w:t>Long</w:t>
            </w:r>
          </w:p>
        </w:tc>
      </w:tr>
      <w:tr w:rsidR="009F0909" w:rsidRPr="009F0909" w14:paraId="0D74844E" w14:textId="77777777" w:rsidTr="009F0909">
        <w:tc>
          <w:tcPr>
            <w:tcW w:w="2179" w:type="dxa"/>
            <w:shd w:val="clear" w:color="auto" w:fill="auto"/>
          </w:tcPr>
          <w:p w14:paraId="2924B6A2" w14:textId="3D0B2FCD" w:rsidR="009F0909" w:rsidRPr="009F0909" w:rsidRDefault="009F0909" w:rsidP="009F0909">
            <w:pPr>
              <w:ind w:firstLine="0"/>
            </w:pPr>
            <w:r>
              <w:t>Lowe</w:t>
            </w:r>
          </w:p>
        </w:tc>
        <w:tc>
          <w:tcPr>
            <w:tcW w:w="2179" w:type="dxa"/>
            <w:shd w:val="clear" w:color="auto" w:fill="auto"/>
          </w:tcPr>
          <w:p w14:paraId="007F3F12" w14:textId="7135920D" w:rsidR="009F0909" w:rsidRPr="009F0909" w:rsidRDefault="009F0909" w:rsidP="009F0909">
            <w:pPr>
              <w:ind w:firstLine="0"/>
            </w:pPr>
            <w:r>
              <w:t>Magnuson</w:t>
            </w:r>
          </w:p>
        </w:tc>
        <w:tc>
          <w:tcPr>
            <w:tcW w:w="2180" w:type="dxa"/>
            <w:shd w:val="clear" w:color="auto" w:fill="auto"/>
          </w:tcPr>
          <w:p w14:paraId="2CA33D54" w14:textId="2F3100F9" w:rsidR="009F0909" w:rsidRPr="009F0909" w:rsidRDefault="009F0909" w:rsidP="009F0909">
            <w:pPr>
              <w:ind w:firstLine="0"/>
            </w:pPr>
            <w:r>
              <w:t>McCravy</w:t>
            </w:r>
          </w:p>
        </w:tc>
      </w:tr>
      <w:tr w:rsidR="009F0909" w:rsidRPr="009F0909" w14:paraId="5ACD5F7E" w14:textId="77777777" w:rsidTr="009F0909">
        <w:tc>
          <w:tcPr>
            <w:tcW w:w="2179" w:type="dxa"/>
            <w:shd w:val="clear" w:color="auto" w:fill="auto"/>
          </w:tcPr>
          <w:p w14:paraId="4A045992" w14:textId="05FF1ADD" w:rsidR="009F0909" w:rsidRPr="009F0909" w:rsidRDefault="009F0909" w:rsidP="009F0909">
            <w:pPr>
              <w:ind w:firstLine="0"/>
            </w:pPr>
            <w:r>
              <w:t>McDaniel</w:t>
            </w:r>
          </w:p>
        </w:tc>
        <w:tc>
          <w:tcPr>
            <w:tcW w:w="2179" w:type="dxa"/>
            <w:shd w:val="clear" w:color="auto" w:fill="auto"/>
          </w:tcPr>
          <w:p w14:paraId="23ED2532" w14:textId="26B651ED" w:rsidR="009F0909" w:rsidRPr="009F0909" w:rsidRDefault="009F0909" w:rsidP="009F0909">
            <w:pPr>
              <w:ind w:firstLine="0"/>
            </w:pPr>
            <w:r>
              <w:t>McGinnis</w:t>
            </w:r>
          </w:p>
        </w:tc>
        <w:tc>
          <w:tcPr>
            <w:tcW w:w="2180" w:type="dxa"/>
            <w:shd w:val="clear" w:color="auto" w:fill="auto"/>
          </w:tcPr>
          <w:p w14:paraId="5BB8C794" w14:textId="3B71A912" w:rsidR="009F0909" w:rsidRPr="009F0909" w:rsidRDefault="009F0909" w:rsidP="009F0909">
            <w:pPr>
              <w:ind w:firstLine="0"/>
            </w:pPr>
            <w:r>
              <w:t>A. M. Morgan</w:t>
            </w:r>
          </w:p>
        </w:tc>
      </w:tr>
      <w:tr w:rsidR="009F0909" w:rsidRPr="009F0909" w14:paraId="7B21CFB4" w14:textId="77777777" w:rsidTr="009F0909">
        <w:tc>
          <w:tcPr>
            <w:tcW w:w="2179" w:type="dxa"/>
            <w:shd w:val="clear" w:color="auto" w:fill="auto"/>
          </w:tcPr>
          <w:p w14:paraId="13D53FBD" w14:textId="126FE551" w:rsidR="009F0909" w:rsidRPr="009F0909" w:rsidRDefault="009F0909" w:rsidP="009F0909">
            <w:pPr>
              <w:ind w:firstLine="0"/>
            </w:pPr>
            <w:r>
              <w:t>T. A. Morgan</w:t>
            </w:r>
          </w:p>
        </w:tc>
        <w:tc>
          <w:tcPr>
            <w:tcW w:w="2179" w:type="dxa"/>
            <w:shd w:val="clear" w:color="auto" w:fill="auto"/>
          </w:tcPr>
          <w:p w14:paraId="76FAFCC4" w14:textId="69BD1CBB" w:rsidR="009F0909" w:rsidRPr="009F0909" w:rsidRDefault="009F0909" w:rsidP="009F0909">
            <w:pPr>
              <w:ind w:firstLine="0"/>
            </w:pPr>
            <w:r>
              <w:t>Moss</w:t>
            </w:r>
          </w:p>
        </w:tc>
        <w:tc>
          <w:tcPr>
            <w:tcW w:w="2180" w:type="dxa"/>
            <w:shd w:val="clear" w:color="auto" w:fill="auto"/>
          </w:tcPr>
          <w:p w14:paraId="15BFD382" w14:textId="170416A4" w:rsidR="009F0909" w:rsidRPr="009F0909" w:rsidRDefault="009F0909" w:rsidP="009F0909">
            <w:pPr>
              <w:ind w:firstLine="0"/>
            </w:pPr>
            <w:r>
              <w:t>Neese</w:t>
            </w:r>
          </w:p>
        </w:tc>
      </w:tr>
      <w:tr w:rsidR="009F0909" w:rsidRPr="009F0909" w14:paraId="7EB8B90F" w14:textId="77777777" w:rsidTr="009F0909">
        <w:tc>
          <w:tcPr>
            <w:tcW w:w="2179" w:type="dxa"/>
            <w:shd w:val="clear" w:color="auto" w:fill="auto"/>
          </w:tcPr>
          <w:p w14:paraId="5B2A3668" w14:textId="12E549DA" w:rsidR="009F0909" w:rsidRPr="009F0909" w:rsidRDefault="009F0909" w:rsidP="009F0909">
            <w:pPr>
              <w:ind w:firstLine="0"/>
            </w:pPr>
            <w:r>
              <w:t>B. Newton</w:t>
            </w:r>
          </w:p>
        </w:tc>
        <w:tc>
          <w:tcPr>
            <w:tcW w:w="2179" w:type="dxa"/>
            <w:shd w:val="clear" w:color="auto" w:fill="auto"/>
          </w:tcPr>
          <w:p w14:paraId="7D762418" w14:textId="014EF37C" w:rsidR="009F0909" w:rsidRPr="009F0909" w:rsidRDefault="009F0909" w:rsidP="009F0909">
            <w:pPr>
              <w:ind w:firstLine="0"/>
            </w:pPr>
            <w:r>
              <w:t>Nutt</w:t>
            </w:r>
          </w:p>
        </w:tc>
        <w:tc>
          <w:tcPr>
            <w:tcW w:w="2180" w:type="dxa"/>
            <w:shd w:val="clear" w:color="auto" w:fill="auto"/>
          </w:tcPr>
          <w:p w14:paraId="3853B7A3" w14:textId="4CDF93DE" w:rsidR="009F0909" w:rsidRPr="009F0909" w:rsidRDefault="009F0909" w:rsidP="009F0909">
            <w:pPr>
              <w:ind w:firstLine="0"/>
            </w:pPr>
            <w:r>
              <w:t>O'Neal</w:t>
            </w:r>
          </w:p>
        </w:tc>
      </w:tr>
      <w:tr w:rsidR="009F0909" w:rsidRPr="009F0909" w14:paraId="45263DA1" w14:textId="77777777" w:rsidTr="009F0909">
        <w:tc>
          <w:tcPr>
            <w:tcW w:w="2179" w:type="dxa"/>
            <w:shd w:val="clear" w:color="auto" w:fill="auto"/>
          </w:tcPr>
          <w:p w14:paraId="0FA07448" w14:textId="383891DA" w:rsidR="009F0909" w:rsidRPr="009F0909" w:rsidRDefault="009F0909" w:rsidP="009F0909">
            <w:pPr>
              <w:ind w:firstLine="0"/>
            </w:pPr>
            <w:r>
              <w:t>Oremus</w:t>
            </w:r>
          </w:p>
        </w:tc>
        <w:tc>
          <w:tcPr>
            <w:tcW w:w="2179" w:type="dxa"/>
            <w:shd w:val="clear" w:color="auto" w:fill="auto"/>
          </w:tcPr>
          <w:p w14:paraId="19999D24" w14:textId="6D403434" w:rsidR="009F0909" w:rsidRPr="009F0909" w:rsidRDefault="009F0909" w:rsidP="009F0909">
            <w:pPr>
              <w:ind w:firstLine="0"/>
            </w:pPr>
            <w:r>
              <w:t>Ott</w:t>
            </w:r>
          </w:p>
        </w:tc>
        <w:tc>
          <w:tcPr>
            <w:tcW w:w="2180" w:type="dxa"/>
            <w:shd w:val="clear" w:color="auto" w:fill="auto"/>
          </w:tcPr>
          <w:p w14:paraId="352E1D49" w14:textId="531FB131" w:rsidR="009F0909" w:rsidRPr="009F0909" w:rsidRDefault="009F0909" w:rsidP="009F0909">
            <w:pPr>
              <w:ind w:firstLine="0"/>
            </w:pPr>
            <w:r>
              <w:t>Pedalino</w:t>
            </w:r>
          </w:p>
        </w:tc>
      </w:tr>
      <w:tr w:rsidR="009F0909" w:rsidRPr="009F0909" w14:paraId="377467F3" w14:textId="77777777" w:rsidTr="009F0909">
        <w:tc>
          <w:tcPr>
            <w:tcW w:w="2179" w:type="dxa"/>
            <w:shd w:val="clear" w:color="auto" w:fill="auto"/>
          </w:tcPr>
          <w:p w14:paraId="67172799" w14:textId="01DD79D9" w:rsidR="009F0909" w:rsidRPr="009F0909" w:rsidRDefault="009F0909" w:rsidP="009F0909">
            <w:pPr>
              <w:ind w:firstLine="0"/>
            </w:pPr>
            <w:r>
              <w:t>Rivers</w:t>
            </w:r>
          </w:p>
        </w:tc>
        <w:tc>
          <w:tcPr>
            <w:tcW w:w="2179" w:type="dxa"/>
            <w:shd w:val="clear" w:color="auto" w:fill="auto"/>
          </w:tcPr>
          <w:p w14:paraId="7E56F7D0" w14:textId="28983387" w:rsidR="009F0909" w:rsidRPr="009F0909" w:rsidRDefault="009F0909" w:rsidP="009F0909">
            <w:pPr>
              <w:ind w:firstLine="0"/>
            </w:pPr>
            <w:r>
              <w:t>Sandifer</w:t>
            </w:r>
          </w:p>
        </w:tc>
        <w:tc>
          <w:tcPr>
            <w:tcW w:w="2180" w:type="dxa"/>
            <w:shd w:val="clear" w:color="auto" w:fill="auto"/>
          </w:tcPr>
          <w:p w14:paraId="696DE198" w14:textId="71FD96A3" w:rsidR="009F0909" w:rsidRPr="009F0909" w:rsidRDefault="009F0909" w:rsidP="009F0909">
            <w:pPr>
              <w:ind w:firstLine="0"/>
            </w:pPr>
            <w:r>
              <w:t>Schuessler</w:t>
            </w:r>
          </w:p>
        </w:tc>
      </w:tr>
      <w:tr w:rsidR="009F0909" w:rsidRPr="009F0909" w14:paraId="547C2EA7" w14:textId="77777777" w:rsidTr="009F0909">
        <w:tc>
          <w:tcPr>
            <w:tcW w:w="2179" w:type="dxa"/>
            <w:shd w:val="clear" w:color="auto" w:fill="auto"/>
          </w:tcPr>
          <w:p w14:paraId="07C4A60E" w14:textId="2888DED5" w:rsidR="009F0909" w:rsidRPr="009F0909" w:rsidRDefault="009F0909" w:rsidP="009F0909">
            <w:pPr>
              <w:ind w:firstLine="0"/>
            </w:pPr>
            <w:r>
              <w:t>Sessions</w:t>
            </w:r>
          </w:p>
        </w:tc>
        <w:tc>
          <w:tcPr>
            <w:tcW w:w="2179" w:type="dxa"/>
            <w:shd w:val="clear" w:color="auto" w:fill="auto"/>
          </w:tcPr>
          <w:p w14:paraId="1E231339" w14:textId="25D94F59" w:rsidR="009F0909" w:rsidRPr="009F0909" w:rsidRDefault="009F0909" w:rsidP="009F0909">
            <w:pPr>
              <w:ind w:firstLine="0"/>
            </w:pPr>
            <w:r>
              <w:t>M. M. Smith</w:t>
            </w:r>
          </w:p>
        </w:tc>
        <w:tc>
          <w:tcPr>
            <w:tcW w:w="2180" w:type="dxa"/>
            <w:shd w:val="clear" w:color="auto" w:fill="auto"/>
          </w:tcPr>
          <w:p w14:paraId="42A524A9" w14:textId="1CC5C521" w:rsidR="009F0909" w:rsidRPr="009F0909" w:rsidRDefault="009F0909" w:rsidP="009F0909">
            <w:pPr>
              <w:ind w:firstLine="0"/>
            </w:pPr>
            <w:r>
              <w:t>Taylor</w:t>
            </w:r>
          </w:p>
        </w:tc>
      </w:tr>
      <w:tr w:rsidR="009F0909" w:rsidRPr="009F0909" w14:paraId="11B4112D" w14:textId="77777777" w:rsidTr="009F0909">
        <w:tc>
          <w:tcPr>
            <w:tcW w:w="2179" w:type="dxa"/>
            <w:shd w:val="clear" w:color="auto" w:fill="auto"/>
          </w:tcPr>
          <w:p w14:paraId="3B168C8B" w14:textId="6A283483" w:rsidR="009F0909" w:rsidRPr="009F0909" w:rsidRDefault="009F0909" w:rsidP="009F0909">
            <w:pPr>
              <w:ind w:firstLine="0"/>
            </w:pPr>
            <w:r>
              <w:t>Thayer</w:t>
            </w:r>
          </w:p>
        </w:tc>
        <w:tc>
          <w:tcPr>
            <w:tcW w:w="2179" w:type="dxa"/>
            <w:shd w:val="clear" w:color="auto" w:fill="auto"/>
          </w:tcPr>
          <w:p w14:paraId="6B1A7C19" w14:textId="23738844" w:rsidR="009F0909" w:rsidRPr="009F0909" w:rsidRDefault="009F0909" w:rsidP="009F0909">
            <w:pPr>
              <w:ind w:firstLine="0"/>
            </w:pPr>
            <w:r>
              <w:t>Thigpen</w:t>
            </w:r>
          </w:p>
        </w:tc>
        <w:tc>
          <w:tcPr>
            <w:tcW w:w="2180" w:type="dxa"/>
            <w:shd w:val="clear" w:color="auto" w:fill="auto"/>
          </w:tcPr>
          <w:p w14:paraId="7217AF7C" w14:textId="223F6A27" w:rsidR="009F0909" w:rsidRPr="009F0909" w:rsidRDefault="009F0909" w:rsidP="009F0909">
            <w:pPr>
              <w:ind w:firstLine="0"/>
            </w:pPr>
            <w:r>
              <w:t>Trantham</w:t>
            </w:r>
          </w:p>
        </w:tc>
      </w:tr>
      <w:tr w:rsidR="009F0909" w:rsidRPr="009F0909" w14:paraId="42641D80" w14:textId="77777777" w:rsidTr="009F0909">
        <w:tc>
          <w:tcPr>
            <w:tcW w:w="2179" w:type="dxa"/>
            <w:shd w:val="clear" w:color="auto" w:fill="auto"/>
          </w:tcPr>
          <w:p w14:paraId="440398D4" w14:textId="75D81EA6" w:rsidR="009F0909" w:rsidRPr="009F0909" w:rsidRDefault="009F0909" w:rsidP="009F0909">
            <w:pPr>
              <w:ind w:firstLine="0"/>
            </w:pPr>
            <w:r>
              <w:t>Vaughan</w:t>
            </w:r>
          </w:p>
        </w:tc>
        <w:tc>
          <w:tcPr>
            <w:tcW w:w="2179" w:type="dxa"/>
            <w:shd w:val="clear" w:color="auto" w:fill="auto"/>
          </w:tcPr>
          <w:p w14:paraId="590AE0AB" w14:textId="7F1CC741" w:rsidR="009F0909" w:rsidRPr="009F0909" w:rsidRDefault="009F0909" w:rsidP="009F0909">
            <w:pPr>
              <w:ind w:firstLine="0"/>
            </w:pPr>
            <w:r>
              <w:t>West</w:t>
            </w:r>
          </w:p>
        </w:tc>
        <w:tc>
          <w:tcPr>
            <w:tcW w:w="2180" w:type="dxa"/>
            <w:shd w:val="clear" w:color="auto" w:fill="auto"/>
          </w:tcPr>
          <w:p w14:paraId="1159F04B" w14:textId="0E14F9AF" w:rsidR="009F0909" w:rsidRPr="009F0909" w:rsidRDefault="009F0909" w:rsidP="009F0909">
            <w:pPr>
              <w:ind w:firstLine="0"/>
            </w:pPr>
            <w:r>
              <w:t>White</w:t>
            </w:r>
          </w:p>
        </w:tc>
      </w:tr>
      <w:tr w:rsidR="009F0909" w:rsidRPr="009F0909" w14:paraId="4BD947DE" w14:textId="77777777" w:rsidTr="009F0909">
        <w:tc>
          <w:tcPr>
            <w:tcW w:w="2179" w:type="dxa"/>
            <w:shd w:val="clear" w:color="auto" w:fill="auto"/>
          </w:tcPr>
          <w:p w14:paraId="15CC9071" w14:textId="55BB65CC" w:rsidR="009F0909" w:rsidRPr="009F0909" w:rsidRDefault="009F0909" w:rsidP="009F0909">
            <w:pPr>
              <w:keepNext/>
              <w:ind w:firstLine="0"/>
            </w:pPr>
            <w:r>
              <w:t>Whitmire</w:t>
            </w:r>
          </w:p>
        </w:tc>
        <w:tc>
          <w:tcPr>
            <w:tcW w:w="2179" w:type="dxa"/>
            <w:shd w:val="clear" w:color="auto" w:fill="auto"/>
          </w:tcPr>
          <w:p w14:paraId="63CE09D4" w14:textId="113D17EE" w:rsidR="009F0909" w:rsidRPr="009F0909" w:rsidRDefault="009F0909" w:rsidP="009F0909">
            <w:pPr>
              <w:keepNext/>
              <w:ind w:firstLine="0"/>
            </w:pPr>
            <w:r>
              <w:t>Williams</w:t>
            </w:r>
          </w:p>
        </w:tc>
        <w:tc>
          <w:tcPr>
            <w:tcW w:w="2180" w:type="dxa"/>
            <w:shd w:val="clear" w:color="auto" w:fill="auto"/>
          </w:tcPr>
          <w:p w14:paraId="725BEE7E" w14:textId="6FCBD09D" w:rsidR="009F0909" w:rsidRPr="009F0909" w:rsidRDefault="009F0909" w:rsidP="009F0909">
            <w:pPr>
              <w:keepNext/>
              <w:ind w:firstLine="0"/>
            </w:pPr>
            <w:r>
              <w:t>Wooten</w:t>
            </w:r>
          </w:p>
        </w:tc>
      </w:tr>
      <w:tr w:rsidR="009F0909" w:rsidRPr="009F0909" w14:paraId="5A55D777" w14:textId="77777777" w:rsidTr="009F0909">
        <w:tc>
          <w:tcPr>
            <w:tcW w:w="2179" w:type="dxa"/>
            <w:shd w:val="clear" w:color="auto" w:fill="auto"/>
          </w:tcPr>
          <w:p w14:paraId="69A6DF4C" w14:textId="790EF7FD" w:rsidR="009F0909" w:rsidRPr="009F0909" w:rsidRDefault="009F0909" w:rsidP="009F0909">
            <w:pPr>
              <w:keepNext/>
              <w:ind w:firstLine="0"/>
            </w:pPr>
            <w:r>
              <w:t>Yow</w:t>
            </w:r>
          </w:p>
        </w:tc>
        <w:tc>
          <w:tcPr>
            <w:tcW w:w="2179" w:type="dxa"/>
            <w:shd w:val="clear" w:color="auto" w:fill="auto"/>
          </w:tcPr>
          <w:p w14:paraId="41D143AC" w14:textId="77777777" w:rsidR="009F0909" w:rsidRPr="009F0909" w:rsidRDefault="009F0909" w:rsidP="009F0909">
            <w:pPr>
              <w:keepNext/>
              <w:ind w:firstLine="0"/>
            </w:pPr>
          </w:p>
        </w:tc>
        <w:tc>
          <w:tcPr>
            <w:tcW w:w="2180" w:type="dxa"/>
            <w:shd w:val="clear" w:color="auto" w:fill="auto"/>
          </w:tcPr>
          <w:p w14:paraId="141DE7E4" w14:textId="77777777" w:rsidR="009F0909" w:rsidRPr="009F0909" w:rsidRDefault="009F0909" w:rsidP="009F0909">
            <w:pPr>
              <w:keepNext/>
              <w:ind w:firstLine="0"/>
            </w:pPr>
          </w:p>
        </w:tc>
      </w:tr>
    </w:tbl>
    <w:p w14:paraId="6DAC182D" w14:textId="77777777" w:rsidR="009F0909" w:rsidRDefault="009F0909" w:rsidP="009F0909"/>
    <w:p w14:paraId="44528985" w14:textId="6F000C12" w:rsidR="009F0909" w:rsidRDefault="009F0909" w:rsidP="009F0909">
      <w:pPr>
        <w:jc w:val="center"/>
        <w:rPr>
          <w:b/>
        </w:rPr>
      </w:pPr>
      <w:r w:rsidRPr="009F0909">
        <w:rPr>
          <w:b/>
        </w:rPr>
        <w:t>Total--85</w:t>
      </w:r>
    </w:p>
    <w:p w14:paraId="6FDC073F" w14:textId="670EEDB3" w:rsidR="009F0909" w:rsidRDefault="009F0909" w:rsidP="009F0909">
      <w:pPr>
        <w:jc w:val="center"/>
        <w:rPr>
          <w:b/>
        </w:rPr>
      </w:pPr>
    </w:p>
    <w:p w14:paraId="0C0827D6" w14:textId="77777777" w:rsidR="009F0909" w:rsidRDefault="009F0909" w:rsidP="009F0909">
      <w:pPr>
        <w:ind w:firstLine="0"/>
      </w:pPr>
      <w:r w:rsidRPr="009F0909">
        <w:t xml:space="preserve"> </w:t>
      </w:r>
      <w:r>
        <w:t>Those who voted in the negative are:</w:t>
      </w:r>
    </w:p>
    <w:p w14:paraId="2DE57BBE" w14:textId="77777777" w:rsidR="009F0909" w:rsidRDefault="009F0909" w:rsidP="009F0909"/>
    <w:p w14:paraId="5413F328" w14:textId="77777777" w:rsidR="009F0909" w:rsidRDefault="009F0909" w:rsidP="009F0909">
      <w:pPr>
        <w:jc w:val="center"/>
        <w:rPr>
          <w:b/>
        </w:rPr>
      </w:pPr>
      <w:r w:rsidRPr="009F0909">
        <w:rPr>
          <w:b/>
        </w:rPr>
        <w:t>Total--0</w:t>
      </w:r>
    </w:p>
    <w:p w14:paraId="26C2087C" w14:textId="77777777" w:rsidR="009F0909" w:rsidRDefault="009F0909" w:rsidP="009F0909">
      <w:pPr>
        <w:jc w:val="center"/>
        <w:rPr>
          <w:b/>
        </w:rPr>
      </w:pPr>
    </w:p>
    <w:p w14:paraId="56BAFE2F" w14:textId="77777777" w:rsidR="009F0909" w:rsidRDefault="009F0909" w:rsidP="009F0909">
      <w:r>
        <w:t>Section 34, as amended, was adopted.</w:t>
      </w:r>
    </w:p>
    <w:p w14:paraId="7A630EB4" w14:textId="7CCC34DD" w:rsidR="009F0909" w:rsidRDefault="009F0909" w:rsidP="009F0909"/>
    <w:p w14:paraId="5EB63A46" w14:textId="77777777" w:rsidR="009F0909" w:rsidRPr="007A1B82" w:rsidRDefault="009F0909" w:rsidP="009F0909">
      <w:pPr>
        <w:pStyle w:val="Title"/>
        <w:keepNext/>
      </w:pPr>
      <w:bookmarkStart w:id="47" w:name="file_start144"/>
      <w:bookmarkStart w:id="48" w:name="_Hlk129697935"/>
      <w:bookmarkEnd w:id="47"/>
      <w:r w:rsidRPr="007A1B82">
        <w:t>RECORD FOR VOTING</w:t>
      </w:r>
    </w:p>
    <w:p w14:paraId="4538000C" w14:textId="77777777" w:rsidR="009F0909" w:rsidRPr="007A1B82" w:rsidRDefault="009F0909" w:rsidP="009F0909">
      <w:pPr>
        <w:tabs>
          <w:tab w:val="left" w:pos="270"/>
          <w:tab w:val="left" w:pos="630"/>
          <w:tab w:val="left" w:pos="900"/>
          <w:tab w:val="left" w:pos="1260"/>
          <w:tab w:val="left" w:pos="1620"/>
          <w:tab w:val="left" w:pos="1980"/>
          <w:tab w:val="left" w:pos="2340"/>
          <w:tab w:val="left" w:pos="2700"/>
        </w:tabs>
        <w:ind w:firstLine="0"/>
      </w:pPr>
      <w:r w:rsidRPr="007A1B82">
        <w:tab/>
        <w:t>I inadvertently voted on H. 4300, Part 1B, Section 34. I should have abstained.</w:t>
      </w:r>
    </w:p>
    <w:p w14:paraId="23822E4B" w14:textId="77777777" w:rsidR="009F0909" w:rsidRDefault="009F0909" w:rsidP="009F0909">
      <w:pPr>
        <w:tabs>
          <w:tab w:val="left" w:pos="270"/>
          <w:tab w:val="left" w:pos="630"/>
          <w:tab w:val="left" w:pos="900"/>
          <w:tab w:val="left" w:pos="1260"/>
          <w:tab w:val="left" w:pos="1620"/>
          <w:tab w:val="left" w:pos="1980"/>
          <w:tab w:val="left" w:pos="2340"/>
          <w:tab w:val="left" w:pos="2700"/>
        </w:tabs>
        <w:ind w:firstLine="0"/>
      </w:pPr>
      <w:r w:rsidRPr="007A1B82">
        <w:tab/>
        <w:t>Rep. B</w:t>
      </w:r>
      <w:bookmarkEnd w:id="48"/>
      <w:r w:rsidRPr="007A1B82">
        <w:t>eth Bernstein</w:t>
      </w:r>
    </w:p>
    <w:p w14:paraId="6C39D17D" w14:textId="5436AFF0" w:rsidR="009F0909" w:rsidRDefault="009F0909" w:rsidP="009F0909">
      <w:pPr>
        <w:tabs>
          <w:tab w:val="left" w:pos="270"/>
          <w:tab w:val="left" w:pos="630"/>
          <w:tab w:val="left" w:pos="900"/>
          <w:tab w:val="left" w:pos="1260"/>
          <w:tab w:val="left" w:pos="1620"/>
          <w:tab w:val="left" w:pos="1980"/>
          <w:tab w:val="left" w:pos="2340"/>
          <w:tab w:val="left" w:pos="2700"/>
        </w:tabs>
        <w:ind w:firstLine="0"/>
      </w:pPr>
    </w:p>
    <w:p w14:paraId="0FE66A2C" w14:textId="77777777" w:rsidR="009F0909" w:rsidRDefault="009F0909" w:rsidP="009F0909">
      <w:pPr>
        <w:keepNext/>
        <w:jc w:val="center"/>
        <w:rPr>
          <w:b/>
        </w:rPr>
      </w:pPr>
      <w:r w:rsidRPr="009F0909">
        <w:rPr>
          <w:b/>
        </w:rPr>
        <w:t>SECTION 65--ADOPTED</w:t>
      </w:r>
    </w:p>
    <w:p w14:paraId="1583CC30" w14:textId="77777777" w:rsidR="009F0909" w:rsidRPr="009F3CC7" w:rsidRDefault="009F0909" w:rsidP="009F0909">
      <w:pPr>
        <w:widowControl w:val="0"/>
        <w:rPr>
          <w:snapToGrid w:val="0"/>
        </w:rPr>
      </w:pPr>
      <w:r w:rsidRPr="009F3CC7">
        <w:rPr>
          <w:snapToGrid w:val="0"/>
        </w:rPr>
        <w:t>Rep. KILMARTIN proposed the following Amendment No. 84 (Doc Name COUNCIL\DG\4300C069.NBD.DG23.DOCX), which was ruled out of order:</w:t>
      </w:r>
    </w:p>
    <w:p w14:paraId="052A904D" w14:textId="77777777" w:rsidR="009F0909" w:rsidRPr="009F3CC7" w:rsidRDefault="009F0909" w:rsidP="009F0909">
      <w:pPr>
        <w:widowControl w:val="0"/>
        <w:rPr>
          <w:snapToGrid w:val="0"/>
        </w:rPr>
      </w:pPr>
      <w:r w:rsidRPr="009F3CC7">
        <w:rPr>
          <w:snapToGrid w:val="0"/>
        </w:rPr>
        <w:t>Amend the bill, as and if amended, Part IB, Section 65, DEPARTMENT OF CORRECTIONS, page 417, after line 22, by adding an appropriately numbered paragraph to read:</w:t>
      </w:r>
    </w:p>
    <w:p w14:paraId="4CEE89C7" w14:textId="4CC0A280" w:rsidR="009F0909" w:rsidRPr="00EE2F56" w:rsidRDefault="00EE2F56" w:rsidP="009F0909">
      <w:pPr>
        <w:widowControl w:val="0"/>
        <w:rPr>
          <w:snapToGrid w:val="0"/>
        </w:rPr>
      </w:pPr>
      <w:r w:rsidRPr="009F3CC7">
        <w:rPr>
          <w:snapToGrid w:val="0"/>
        </w:rPr>
        <w:t>/</w:t>
      </w:r>
      <w:r>
        <w:rPr>
          <w:i/>
          <w:snapToGrid w:val="0"/>
        </w:rPr>
        <w:t xml:space="preserve"> (</w:t>
      </w:r>
      <w:r w:rsidR="009F0909" w:rsidRPr="009F3CC7">
        <w:rPr>
          <w:i/>
          <w:snapToGrid w:val="0"/>
          <w:u w:val="single"/>
        </w:rPr>
        <w:t>CORR: Housing)</w:t>
      </w:r>
      <w:r w:rsidR="009F0909" w:rsidRPr="009F3CC7">
        <w:rPr>
          <w:i/>
          <w:snapToGrid w:val="0"/>
          <w:u w:val="single"/>
        </w:rPr>
        <w:tab/>
        <w:t xml:space="preserve"> No funds appropriated or authorized to the Department of Corrections, including amounts paid as salary, may be expended to house biological male prisoners in the same housing unit where biological females are housed.</w:t>
      </w:r>
      <w:r w:rsidR="009F0909" w:rsidRPr="00EE2F56">
        <w:rPr>
          <w:i/>
          <w:snapToGrid w:val="0"/>
        </w:rPr>
        <w:tab/>
      </w:r>
      <w:r w:rsidR="009F0909" w:rsidRPr="00EE2F56">
        <w:rPr>
          <w:snapToGrid w:val="0"/>
        </w:rPr>
        <w:t>/</w:t>
      </w:r>
    </w:p>
    <w:p w14:paraId="76286CC8" w14:textId="77777777" w:rsidR="009F0909" w:rsidRPr="009F3CC7" w:rsidRDefault="009F0909" w:rsidP="009F0909">
      <w:pPr>
        <w:widowControl w:val="0"/>
        <w:rPr>
          <w:snapToGrid w:val="0"/>
          <w:szCs w:val="16"/>
        </w:rPr>
      </w:pPr>
      <w:r w:rsidRPr="009F3CC7">
        <w:rPr>
          <w:snapToGrid w:val="0"/>
          <w:szCs w:val="16"/>
        </w:rPr>
        <w:t>Renumber sections to conform.</w:t>
      </w:r>
    </w:p>
    <w:p w14:paraId="4AAFE9AE" w14:textId="77777777" w:rsidR="009F0909" w:rsidRDefault="009F0909" w:rsidP="009F0909">
      <w:pPr>
        <w:widowControl w:val="0"/>
        <w:rPr>
          <w:szCs w:val="16"/>
        </w:rPr>
      </w:pPr>
      <w:r w:rsidRPr="009F3CC7">
        <w:rPr>
          <w:snapToGrid w:val="0"/>
          <w:szCs w:val="16"/>
        </w:rPr>
        <w:t>Amend totals and titles to conform.</w:t>
      </w:r>
    </w:p>
    <w:p w14:paraId="278BCD1C" w14:textId="59A48E27" w:rsidR="009F0909" w:rsidRDefault="009F0909" w:rsidP="009F0909">
      <w:pPr>
        <w:widowControl w:val="0"/>
        <w:rPr>
          <w:szCs w:val="16"/>
        </w:rPr>
      </w:pPr>
    </w:p>
    <w:p w14:paraId="7C3D1BBC" w14:textId="77777777" w:rsidR="009F0909" w:rsidRDefault="009F0909" w:rsidP="009F0909">
      <w:r>
        <w:t>Rep. KILMARTIN explained the amendment.</w:t>
      </w:r>
    </w:p>
    <w:p w14:paraId="0879B7F1" w14:textId="40925F35" w:rsidR="009F0909" w:rsidRDefault="009F0909" w:rsidP="009F0909"/>
    <w:p w14:paraId="0A444FC5" w14:textId="77777777" w:rsidR="009F0909" w:rsidRDefault="009F0909" w:rsidP="009F0909">
      <w:pPr>
        <w:keepNext/>
        <w:jc w:val="center"/>
        <w:rPr>
          <w:b/>
        </w:rPr>
      </w:pPr>
      <w:r w:rsidRPr="009F0909">
        <w:rPr>
          <w:b/>
        </w:rPr>
        <w:t>POINT OF ORDER</w:t>
      </w:r>
    </w:p>
    <w:p w14:paraId="3DB9A2BE" w14:textId="77777777" w:rsidR="00EE2F56" w:rsidRDefault="00EE2F56" w:rsidP="009F0909">
      <w:pPr>
        <w:ind w:firstLine="0"/>
      </w:pPr>
      <w:bookmarkStart w:id="49" w:name="file_start149"/>
      <w:bookmarkEnd w:id="49"/>
      <w:r>
        <w:tab/>
      </w:r>
      <w:r w:rsidR="009F0909" w:rsidRPr="00922044">
        <w:t xml:space="preserve">Rep. LOWE raised the Point of Order that Amendment No. 84 violated Rule 5.3.B.1 and was not </w:t>
      </w:r>
      <w:r w:rsidR="00E01CDB" w:rsidRPr="00922044">
        <w:t>germane</w:t>
      </w:r>
      <w:r w:rsidR="009F0909" w:rsidRPr="00922044">
        <w:t xml:space="preserve">. </w:t>
      </w:r>
    </w:p>
    <w:p w14:paraId="6F11F28A" w14:textId="2A808923" w:rsidR="009F0909" w:rsidRPr="00922044" w:rsidRDefault="00EE2F56" w:rsidP="009F0909">
      <w:pPr>
        <w:ind w:firstLine="0"/>
      </w:pPr>
      <w:r>
        <w:tab/>
      </w:r>
      <w:r w:rsidR="009F0909" w:rsidRPr="00922044">
        <w:t xml:space="preserve">The SPEAKER </w:t>
      </w:r>
      <w:r w:rsidR="009F0909" w:rsidRPr="00922044">
        <w:rPr>
          <w:i/>
          <w:iCs/>
        </w:rPr>
        <w:t>PRO TEMPORE</w:t>
      </w:r>
      <w:r w:rsidR="009F0909" w:rsidRPr="00922044">
        <w:t xml:space="preserve"> stated that Rule 5.3.B.1 set the test for determining germaneness of amendments to Part IB temporary provisos.   He stated that the question to be answered was whether the amendment</w:t>
      </w:r>
      <w:r>
        <w:t>’</w:t>
      </w:r>
      <w:r w:rsidR="009F0909" w:rsidRPr="00922044">
        <w:t xml:space="preserve">s principal, chief, or primary effect was directly germane to the appropriation of funds or revenue or was a directive directly germane to the appropriation of funds or revenue. He sustained the Point of Order and Amendment No. 84 was </w:t>
      </w:r>
      <w:r>
        <w:t xml:space="preserve">ruled </w:t>
      </w:r>
      <w:r w:rsidR="009F0909" w:rsidRPr="00922044">
        <w:t>out of order.</w:t>
      </w:r>
    </w:p>
    <w:p w14:paraId="7382C9B0" w14:textId="601CB35A" w:rsidR="009F0909" w:rsidRDefault="009F0909" w:rsidP="009F0909">
      <w:pPr>
        <w:ind w:firstLine="0"/>
      </w:pPr>
    </w:p>
    <w:p w14:paraId="4F5DF461" w14:textId="77777777" w:rsidR="009F0909" w:rsidRDefault="009F0909" w:rsidP="009F0909">
      <w:r>
        <w:t>The question then recurred to the adoption of the section.</w:t>
      </w:r>
    </w:p>
    <w:p w14:paraId="6AF8D396" w14:textId="66DA1FE5" w:rsidR="009F0909" w:rsidRDefault="009F0909" w:rsidP="009F0909"/>
    <w:p w14:paraId="7F97D919" w14:textId="77777777" w:rsidR="009F0909" w:rsidRDefault="009F0909" w:rsidP="009F0909">
      <w:r>
        <w:t xml:space="preserve">The yeas and nays were taken resulting as follows: </w:t>
      </w:r>
    </w:p>
    <w:p w14:paraId="59067E83" w14:textId="0A6F31E8" w:rsidR="009F0909" w:rsidRDefault="009F0909" w:rsidP="009F0909">
      <w:pPr>
        <w:jc w:val="center"/>
      </w:pPr>
      <w:r>
        <w:t xml:space="preserve"> </w:t>
      </w:r>
      <w:bookmarkStart w:id="50" w:name="vote_start151"/>
      <w:bookmarkEnd w:id="50"/>
      <w:r>
        <w:t>Yeas 100; Nays 0</w:t>
      </w:r>
    </w:p>
    <w:p w14:paraId="66DA48E0" w14:textId="5F2AB109" w:rsidR="009F0909" w:rsidRDefault="009F0909" w:rsidP="009F0909">
      <w:pPr>
        <w:jc w:val="center"/>
      </w:pPr>
    </w:p>
    <w:p w14:paraId="6BC07475"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2E9DE856" w14:textId="77777777" w:rsidTr="009F0909">
        <w:tc>
          <w:tcPr>
            <w:tcW w:w="2179" w:type="dxa"/>
            <w:shd w:val="clear" w:color="auto" w:fill="auto"/>
          </w:tcPr>
          <w:p w14:paraId="3B2E8E47" w14:textId="6B207AD6" w:rsidR="009F0909" w:rsidRPr="009F0909" w:rsidRDefault="009F0909" w:rsidP="009F0909">
            <w:pPr>
              <w:keepNext/>
              <w:ind w:firstLine="0"/>
            </w:pPr>
            <w:r>
              <w:t>Alexander</w:t>
            </w:r>
          </w:p>
        </w:tc>
        <w:tc>
          <w:tcPr>
            <w:tcW w:w="2179" w:type="dxa"/>
            <w:shd w:val="clear" w:color="auto" w:fill="auto"/>
          </w:tcPr>
          <w:p w14:paraId="04151582" w14:textId="5815660B" w:rsidR="009F0909" w:rsidRPr="009F0909" w:rsidRDefault="009F0909" w:rsidP="009F0909">
            <w:pPr>
              <w:keepNext/>
              <w:ind w:firstLine="0"/>
            </w:pPr>
            <w:r>
              <w:t>Anderson</w:t>
            </w:r>
          </w:p>
        </w:tc>
        <w:tc>
          <w:tcPr>
            <w:tcW w:w="2180" w:type="dxa"/>
            <w:shd w:val="clear" w:color="auto" w:fill="auto"/>
          </w:tcPr>
          <w:p w14:paraId="37E6DC4B" w14:textId="47F8890A" w:rsidR="009F0909" w:rsidRPr="009F0909" w:rsidRDefault="009F0909" w:rsidP="009F0909">
            <w:pPr>
              <w:keepNext/>
              <w:ind w:firstLine="0"/>
            </w:pPr>
            <w:r>
              <w:t>Atkinson</w:t>
            </w:r>
          </w:p>
        </w:tc>
      </w:tr>
      <w:tr w:rsidR="009F0909" w:rsidRPr="009F0909" w14:paraId="020656EE" w14:textId="77777777" w:rsidTr="009F0909">
        <w:tc>
          <w:tcPr>
            <w:tcW w:w="2179" w:type="dxa"/>
            <w:shd w:val="clear" w:color="auto" w:fill="auto"/>
          </w:tcPr>
          <w:p w14:paraId="7AE702D5" w14:textId="24AE24B1" w:rsidR="009F0909" w:rsidRPr="009F0909" w:rsidRDefault="009F0909" w:rsidP="009F0909">
            <w:pPr>
              <w:ind w:firstLine="0"/>
            </w:pPr>
            <w:r>
              <w:t>Bailey</w:t>
            </w:r>
          </w:p>
        </w:tc>
        <w:tc>
          <w:tcPr>
            <w:tcW w:w="2179" w:type="dxa"/>
            <w:shd w:val="clear" w:color="auto" w:fill="auto"/>
          </w:tcPr>
          <w:p w14:paraId="0B648C2F" w14:textId="47C26EE5" w:rsidR="009F0909" w:rsidRPr="009F0909" w:rsidRDefault="009F0909" w:rsidP="009F0909">
            <w:pPr>
              <w:ind w:firstLine="0"/>
            </w:pPr>
            <w:r>
              <w:t>Ballentine</w:t>
            </w:r>
          </w:p>
        </w:tc>
        <w:tc>
          <w:tcPr>
            <w:tcW w:w="2180" w:type="dxa"/>
            <w:shd w:val="clear" w:color="auto" w:fill="auto"/>
          </w:tcPr>
          <w:p w14:paraId="2B62A2A5" w14:textId="092523CE" w:rsidR="009F0909" w:rsidRPr="009F0909" w:rsidRDefault="009F0909" w:rsidP="009F0909">
            <w:pPr>
              <w:ind w:firstLine="0"/>
            </w:pPr>
            <w:r>
              <w:t>Bannister</w:t>
            </w:r>
          </w:p>
        </w:tc>
      </w:tr>
      <w:tr w:rsidR="009F0909" w:rsidRPr="009F0909" w14:paraId="589147BB" w14:textId="77777777" w:rsidTr="009F0909">
        <w:tc>
          <w:tcPr>
            <w:tcW w:w="2179" w:type="dxa"/>
            <w:shd w:val="clear" w:color="auto" w:fill="auto"/>
          </w:tcPr>
          <w:p w14:paraId="4841AAC6" w14:textId="70DB5CCA" w:rsidR="009F0909" w:rsidRPr="009F0909" w:rsidRDefault="009F0909" w:rsidP="009F0909">
            <w:pPr>
              <w:ind w:firstLine="0"/>
            </w:pPr>
            <w:r>
              <w:t>Bauer</w:t>
            </w:r>
          </w:p>
        </w:tc>
        <w:tc>
          <w:tcPr>
            <w:tcW w:w="2179" w:type="dxa"/>
            <w:shd w:val="clear" w:color="auto" w:fill="auto"/>
          </w:tcPr>
          <w:p w14:paraId="1A413E42" w14:textId="2A83B21C" w:rsidR="009F0909" w:rsidRPr="009F0909" w:rsidRDefault="009F0909" w:rsidP="009F0909">
            <w:pPr>
              <w:ind w:firstLine="0"/>
            </w:pPr>
            <w:r>
              <w:t>Beach</w:t>
            </w:r>
          </w:p>
        </w:tc>
        <w:tc>
          <w:tcPr>
            <w:tcW w:w="2180" w:type="dxa"/>
            <w:shd w:val="clear" w:color="auto" w:fill="auto"/>
          </w:tcPr>
          <w:p w14:paraId="53FE29AA" w14:textId="1954B869" w:rsidR="009F0909" w:rsidRPr="009F0909" w:rsidRDefault="009F0909" w:rsidP="009F0909">
            <w:pPr>
              <w:ind w:firstLine="0"/>
            </w:pPr>
            <w:r>
              <w:t>Blackwell</w:t>
            </w:r>
          </w:p>
        </w:tc>
      </w:tr>
      <w:tr w:rsidR="009F0909" w:rsidRPr="009F0909" w14:paraId="4F330325" w14:textId="77777777" w:rsidTr="009F0909">
        <w:tc>
          <w:tcPr>
            <w:tcW w:w="2179" w:type="dxa"/>
            <w:shd w:val="clear" w:color="auto" w:fill="auto"/>
          </w:tcPr>
          <w:p w14:paraId="5879BD21" w14:textId="62335E9F" w:rsidR="009F0909" w:rsidRPr="009F0909" w:rsidRDefault="009F0909" w:rsidP="009F0909">
            <w:pPr>
              <w:ind w:firstLine="0"/>
            </w:pPr>
            <w:r>
              <w:t>Bradley</w:t>
            </w:r>
          </w:p>
        </w:tc>
        <w:tc>
          <w:tcPr>
            <w:tcW w:w="2179" w:type="dxa"/>
            <w:shd w:val="clear" w:color="auto" w:fill="auto"/>
          </w:tcPr>
          <w:p w14:paraId="51597FEA" w14:textId="67C1E8BA" w:rsidR="009F0909" w:rsidRPr="009F0909" w:rsidRDefault="009F0909" w:rsidP="009F0909">
            <w:pPr>
              <w:ind w:firstLine="0"/>
            </w:pPr>
            <w:r>
              <w:t>Brewer</w:t>
            </w:r>
          </w:p>
        </w:tc>
        <w:tc>
          <w:tcPr>
            <w:tcW w:w="2180" w:type="dxa"/>
            <w:shd w:val="clear" w:color="auto" w:fill="auto"/>
          </w:tcPr>
          <w:p w14:paraId="718D278B" w14:textId="150A2826" w:rsidR="009F0909" w:rsidRPr="009F0909" w:rsidRDefault="009F0909" w:rsidP="009F0909">
            <w:pPr>
              <w:ind w:firstLine="0"/>
            </w:pPr>
            <w:r>
              <w:t>Burns</w:t>
            </w:r>
          </w:p>
        </w:tc>
      </w:tr>
      <w:tr w:rsidR="009F0909" w:rsidRPr="009F0909" w14:paraId="19EB1804" w14:textId="77777777" w:rsidTr="009F0909">
        <w:tc>
          <w:tcPr>
            <w:tcW w:w="2179" w:type="dxa"/>
            <w:shd w:val="clear" w:color="auto" w:fill="auto"/>
          </w:tcPr>
          <w:p w14:paraId="730C81D3" w14:textId="41B307F5" w:rsidR="009F0909" w:rsidRPr="009F0909" w:rsidRDefault="009F0909" w:rsidP="009F0909">
            <w:pPr>
              <w:ind w:firstLine="0"/>
            </w:pPr>
            <w:r>
              <w:t>Bustos</w:t>
            </w:r>
          </w:p>
        </w:tc>
        <w:tc>
          <w:tcPr>
            <w:tcW w:w="2179" w:type="dxa"/>
            <w:shd w:val="clear" w:color="auto" w:fill="auto"/>
          </w:tcPr>
          <w:p w14:paraId="41DD5E42" w14:textId="0C4506CB" w:rsidR="009F0909" w:rsidRPr="009F0909" w:rsidRDefault="009F0909" w:rsidP="009F0909">
            <w:pPr>
              <w:ind w:firstLine="0"/>
            </w:pPr>
            <w:r>
              <w:t>Calhoon</w:t>
            </w:r>
          </w:p>
        </w:tc>
        <w:tc>
          <w:tcPr>
            <w:tcW w:w="2180" w:type="dxa"/>
            <w:shd w:val="clear" w:color="auto" w:fill="auto"/>
          </w:tcPr>
          <w:p w14:paraId="6475E550" w14:textId="4F22437B" w:rsidR="009F0909" w:rsidRPr="009F0909" w:rsidRDefault="009F0909" w:rsidP="009F0909">
            <w:pPr>
              <w:ind w:firstLine="0"/>
            </w:pPr>
            <w:r>
              <w:t>Carter</w:t>
            </w:r>
          </w:p>
        </w:tc>
      </w:tr>
      <w:tr w:rsidR="009F0909" w:rsidRPr="009F0909" w14:paraId="02D893A0" w14:textId="77777777" w:rsidTr="009F0909">
        <w:tc>
          <w:tcPr>
            <w:tcW w:w="2179" w:type="dxa"/>
            <w:shd w:val="clear" w:color="auto" w:fill="auto"/>
          </w:tcPr>
          <w:p w14:paraId="6B04FEC8" w14:textId="7083A630" w:rsidR="009F0909" w:rsidRPr="009F0909" w:rsidRDefault="009F0909" w:rsidP="009F0909">
            <w:pPr>
              <w:ind w:firstLine="0"/>
            </w:pPr>
            <w:r>
              <w:t>Chapman</w:t>
            </w:r>
          </w:p>
        </w:tc>
        <w:tc>
          <w:tcPr>
            <w:tcW w:w="2179" w:type="dxa"/>
            <w:shd w:val="clear" w:color="auto" w:fill="auto"/>
          </w:tcPr>
          <w:p w14:paraId="39AF3ABD" w14:textId="058B7DD8" w:rsidR="009F0909" w:rsidRPr="009F0909" w:rsidRDefault="009F0909" w:rsidP="009F0909">
            <w:pPr>
              <w:ind w:firstLine="0"/>
            </w:pPr>
            <w:r>
              <w:t>Chumley</w:t>
            </w:r>
          </w:p>
        </w:tc>
        <w:tc>
          <w:tcPr>
            <w:tcW w:w="2180" w:type="dxa"/>
            <w:shd w:val="clear" w:color="auto" w:fill="auto"/>
          </w:tcPr>
          <w:p w14:paraId="126D36B6" w14:textId="53678B6E" w:rsidR="009F0909" w:rsidRPr="009F0909" w:rsidRDefault="009F0909" w:rsidP="009F0909">
            <w:pPr>
              <w:ind w:firstLine="0"/>
            </w:pPr>
            <w:r>
              <w:t>Clyburn</w:t>
            </w:r>
          </w:p>
        </w:tc>
      </w:tr>
      <w:tr w:rsidR="009F0909" w:rsidRPr="009F0909" w14:paraId="3B4C1B88" w14:textId="77777777" w:rsidTr="009F0909">
        <w:tc>
          <w:tcPr>
            <w:tcW w:w="2179" w:type="dxa"/>
            <w:shd w:val="clear" w:color="auto" w:fill="auto"/>
          </w:tcPr>
          <w:p w14:paraId="49A41ABF" w14:textId="465CCB22" w:rsidR="009F0909" w:rsidRPr="009F0909" w:rsidRDefault="009F0909" w:rsidP="009F0909">
            <w:pPr>
              <w:ind w:firstLine="0"/>
            </w:pPr>
            <w:r>
              <w:t>Cobb-Hunter</w:t>
            </w:r>
          </w:p>
        </w:tc>
        <w:tc>
          <w:tcPr>
            <w:tcW w:w="2179" w:type="dxa"/>
            <w:shd w:val="clear" w:color="auto" w:fill="auto"/>
          </w:tcPr>
          <w:p w14:paraId="37A2DF04" w14:textId="70E9BED3" w:rsidR="009F0909" w:rsidRPr="009F0909" w:rsidRDefault="009F0909" w:rsidP="009F0909">
            <w:pPr>
              <w:ind w:firstLine="0"/>
            </w:pPr>
            <w:r>
              <w:t>Collins</w:t>
            </w:r>
          </w:p>
        </w:tc>
        <w:tc>
          <w:tcPr>
            <w:tcW w:w="2180" w:type="dxa"/>
            <w:shd w:val="clear" w:color="auto" w:fill="auto"/>
          </w:tcPr>
          <w:p w14:paraId="7E526DD2" w14:textId="524A9EEF" w:rsidR="009F0909" w:rsidRPr="009F0909" w:rsidRDefault="009F0909" w:rsidP="009F0909">
            <w:pPr>
              <w:ind w:firstLine="0"/>
            </w:pPr>
            <w:r>
              <w:t>Connell</w:t>
            </w:r>
          </w:p>
        </w:tc>
      </w:tr>
      <w:tr w:rsidR="009F0909" w:rsidRPr="009F0909" w14:paraId="5EB55436" w14:textId="77777777" w:rsidTr="009F0909">
        <w:tc>
          <w:tcPr>
            <w:tcW w:w="2179" w:type="dxa"/>
            <w:shd w:val="clear" w:color="auto" w:fill="auto"/>
          </w:tcPr>
          <w:p w14:paraId="71C90F30" w14:textId="13C02173" w:rsidR="009F0909" w:rsidRPr="009F0909" w:rsidRDefault="009F0909" w:rsidP="009F0909">
            <w:pPr>
              <w:ind w:firstLine="0"/>
            </w:pPr>
            <w:r>
              <w:t>B. J. Cox</w:t>
            </w:r>
          </w:p>
        </w:tc>
        <w:tc>
          <w:tcPr>
            <w:tcW w:w="2179" w:type="dxa"/>
            <w:shd w:val="clear" w:color="auto" w:fill="auto"/>
          </w:tcPr>
          <w:p w14:paraId="49589C06" w14:textId="4CCFFE76" w:rsidR="009F0909" w:rsidRPr="009F0909" w:rsidRDefault="009F0909" w:rsidP="009F0909">
            <w:pPr>
              <w:ind w:firstLine="0"/>
            </w:pPr>
            <w:r>
              <w:t>B. L. Cox</w:t>
            </w:r>
          </w:p>
        </w:tc>
        <w:tc>
          <w:tcPr>
            <w:tcW w:w="2180" w:type="dxa"/>
            <w:shd w:val="clear" w:color="auto" w:fill="auto"/>
          </w:tcPr>
          <w:p w14:paraId="6766681F" w14:textId="6261CBDB" w:rsidR="009F0909" w:rsidRPr="009F0909" w:rsidRDefault="009F0909" w:rsidP="009F0909">
            <w:pPr>
              <w:ind w:firstLine="0"/>
            </w:pPr>
            <w:r>
              <w:t>Crawford</w:t>
            </w:r>
          </w:p>
        </w:tc>
      </w:tr>
      <w:tr w:rsidR="009F0909" w:rsidRPr="009F0909" w14:paraId="4A220A93" w14:textId="77777777" w:rsidTr="009F0909">
        <w:tc>
          <w:tcPr>
            <w:tcW w:w="2179" w:type="dxa"/>
            <w:shd w:val="clear" w:color="auto" w:fill="auto"/>
          </w:tcPr>
          <w:p w14:paraId="6D6C8B7C" w14:textId="5CD68C57" w:rsidR="009F0909" w:rsidRPr="009F0909" w:rsidRDefault="009F0909" w:rsidP="009F0909">
            <w:pPr>
              <w:ind w:firstLine="0"/>
            </w:pPr>
            <w:r>
              <w:t>Cromer</w:t>
            </w:r>
          </w:p>
        </w:tc>
        <w:tc>
          <w:tcPr>
            <w:tcW w:w="2179" w:type="dxa"/>
            <w:shd w:val="clear" w:color="auto" w:fill="auto"/>
          </w:tcPr>
          <w:p w14:paraId="782FF527" w14:textId="2DD2C225" w:rsidR="009F0909" w:rsidRPr="009F0909" w:rsidRDefault="009F0909" w:rsidP="009F0909">
            <w:pPr>
              <w:ind w:firstLine="0"/>
            </w:pPr>
            <w:r>
              <w:t>Davis</w:t>
            </w:r>
          </w:p>
        </w:tc>
        <w:tc>
          <w:tcPr>
            <w:tcW w:w="2180" w:type="dxa"/>
            <w:shd w:val="clear" w:color="auto" w:fill="auto"/>
          </w:tcPr>
          <w:p w14:paraId="62DCC297" w14:textId="096EC56F" w:rsidR="009F0909" w:rsidRPr="009F0909" w:rsidRDefault="009F0909" w:rsidP="009F0909">
            <w:pPr>
              <w:ind w:firstLine="0"/>
            </w:pPr>
            <w:r>
              <w:t>Dillard</w:t>
            </w:r>
          </w:p>
        </w:tc>
      </w:tr>
      <w:tr w:rsidR="009F0909" w:rsidRPr="009F0909" w14:paraId="7E3659C3" w14:textId="77777777" w:rsidTr="009F0909">
        <w:tc>
          <w:tcPr>
            <w:tcW w:w="2179" w:type="dxa"/>
            <w:shd w:val="clear" w:color="auto" w:fill="auto"/>
          </w:tcPr>
          <w:p w14:paraId="16FC7C93" w14:textId="7998EB71" w:rsidR="009F0909" w:rsidRPr="009F0909" w:rsidRDefault="009F0909" w:rsidP="009F0909">
            <w:pPr>
              <w:ind w:firstLine="0"/>
            </w:pPr>
            <w:r>
              <w:t>Elliott</w:t>
            </w:r>
          </w:p>
        </w:tc>
        <w:tc>
          <w:tcPr>
            <w:tcW w:w="2179" w:type="dxa"/>
            <w:shd w:val="clear" w:color="auto" w:fill="auto"/>
          </w:tcPr>
          <w:p w14:paraId="6F43DEB4" w14:textId="7A8D501F" w:rsidR="009F0909" w:rsidRPr="009F0909" w:rsidRDefault="009F0909" w:rsidP="009F0909">
            <w:pPr>
              <w:ind w:firstLine="0"/>
            </w:pPr>
            <w:r>
              <w:t>Erickson</w:t>
            </w:r>
          </w:p>
        </w:tc>
        <w:tc>
          <w:tcPr>
            <w:tcW w:w="2180" w:type="dxa"/>
            <w:shd w:val="clear" w:color="auto" w:fill="auto"/>
          </w:tcPr>
          <w:p w14:paraId="19C38E4A" w14:textId="1A47C20E" w:rsidR="009F0909" w:rsidRPr="009F0909" w:rsidRDefault="009F0909" w:rsidP="009F0909">
            <w:pPr>
              <w:ind w:firstLine="0"/>
            </w:pPr>
            <w:r>
              <w:t>Felder</w:t>
            </w:r>
          </w:p>
        </w:tc>
      </w:tr>
      <w:tr w:rsidR="009F0909" w:rsidRPr="009F0909" w14:paraId="7A40C91D" w14:textId="77777777" w:rsidTr="009F0909">
        <w:tc>
          <w:tcPr>
            <w:tcW w:w="2179" w:type="dxa"/>
            <w:shd w:val="clear" w:color="auto" w:fill="auto"/>
          </w:tcPr>
          <w:p w14:paraId="061E867A" w14:textId="4DEC5240" w:rsidR="009F0909" w:rsidRPr="009F0909" w:rsidRDefault="009F0909" w:rsidP="009F0909">
            <w:pPr>
              <w:ind w:firstLine="0"/>
            </w:pPr>
            <w:r>
              <w:t>Forrest</w:t>
            </w:r>
          </w:p>
        </w:tc>
        <w:tc>
          <w:tcPr>
            <w:tcW w:w="2179" w:type="dxa"/>
            <w:shd w:val="clear" w:color="auto" w:fill="auto"/>
          </w:tcPr>
          <w:p w14:paraId="5C19BAE1" w14:textId="7E1C3FCE" w:rsidR="009F0909" w:rsidRPr="009F0909" w:rsidRDefault="009F0909" w:rsidP="009F0909">
            <w:pPr>
              <w:ind w:firstLine="0"/>
            </w:pPr>
            <w:r>
              <w:t>Gagnon</w:t>
            </w:r>
          </w:p>
        </w:tc>
        <w:tc>
          <w:tcPr>
            <w:tcW w:w="2180" w:type="dxa"/>
            <w:shd w:val="clear" w:color="auto" w:fill="auto"/>
          </w:tcPr>
          <w:p w14:paraId="62232B4B" w14:textId="1CC8CAE2" w:rsidR="009F0909" w:rsidRPr="009F0909" w:rsidRDefault="009F0909" w:rsidP="009F0909">
            <w:pPr>
              <w:ind w:firstLine="0"/>
            </w:pPr>
            <w:r>
              <w:t>Garvin</w:t>
            </w:r>
          </w:p>
        </w:tc>
      </w:tr>
      <w:tr w:rsidR="009F0909" w:rsidRPr="009F0909" w14:paraId="69C18062" w14:textId="77777777" w:rsidTr="009F0909">
        <w:tc>
          <w:tcPr>
            <w:tcW w:w="2179" w:type="dxa"/>
            <w:shd w:val="clear" w:color="auto" w:fill="auto"/>
          </w:tcPr>
          <w:p w14:paraId="22705AD1" w14:textId="5E1BFC1E" w:rsidR="009F0909" w:rsidRPr="009F0909" w:rsidRDefault="009F0909" w:rsidP="009F0909">
            <w:pPr>
              <w:ind w:firstLine="0"/>
            </w:pPr>
            <w:r>
              <w:t>Gibson</w:t>
            </w:r>
          </w:p>
        </w:tc>
        <w:tc>
          <w:tcPr>
            <w:tcW w:w="2179" w:type="dxa"/>
            <w:shd w:val="clear" w:color="auto" w:fill="auto"/>
          </w:tcPr>
          <w:p w14:paraId="4B58D260" w14:textId="72A3F7B1" w:rsidR="009F0909" w:rsidRPr="009F0909" w:rsidRDefault="009F0909" w:rsidP="009F0909">
            <w:pPr>
              <w:ind w:firstLine="0"/>
            </w:pPr>
            <w:r>
              <w:t>Gilliam</w:t>
            </w:r>
          </w:p>
        </w:tc>
        <w:tc>
          <w:tcPr>
            <w:tcW w:w="2180" w:type="dxa"/>
            <w:shd w:val="clear" w:color="auto" w:fill="auto"/>
          </w:tcPr>
          <w:p w14:paraId="298B8D89" w14:textId="1762379E" w:rsidR="009F0909" w:rsidRPr="009F0909" w:rsidRDefault="009F0909" w:rsidP="009F0909">
            <w:pPr>
              <w:ind w:firstLine="0"/>
            </w:pPr>
            <w:r>
              <w:t>Gilliard</w:t>
            </w:r>
          </w:p>
        </w:tc>
      </w:tr>
      <w:tr w:rsidR="009F0909" w:rsidRPr="009F0909" w14:paraId="0E31D910" w14:textId="77777777" w:rsidTr="009F0909">
        <w:tc>
          <w:tcPr>
            <w:tcW w:w="2179" w:type="dxa"/>
            <w:shd w:val="clear" w:color="auto" w:fill="auto"/>
          </w:tcPr>
          <w:p w14:paraId="3F67119C" w14:textId="2DFC54AF" w:rsidR="009F0909" w:rsidRPr="009F0909" w:rsidRDefault="009F0909" w:rsidP="009F0909">
            <w:pPr>
              <w:ind w:firstLine="0"/>
            </w:pPr>
            <w:r>
              <w:t>Guffey</w:t>
            </w:r>
          </w:p>
        </w:tc>
        <w:tc>
          <w:tcPr>
            <w:tcW w:w="2179" w:type="dxa"/>
            <w:shd w:val="clear" w:color="auto" w:fill="auto"/>
          </w:tcPr>
          <w:p w14:paraId="701B57A0" w14:textId="44497E76" w:rsidR="009F0909" w:rsidRPr="009F0909" w:rsidRDefault="009F0909" w:rsidP="009F0909">
            <w:pPr>
              <w:ind w:firstLine="0"/>
            </w:pPr>
            <w:r>
              <w:t>Hager</w:t>
            </w:r>
          </w:p>
        </w:tc>
        <w:tc>
          <w:tcPr>
            <w:tcW w:w="2180" w:type="dxa"/>
            <w:shd w:val="clear" w:color="auto" w:fill="auto"/>
          </w:tcPr>
          <w:p w14:paraId="63FD79AD" w14:textId="52855A3F" w:rsidR="009F0909" w:rsidRPr="009F0909" w:rsidRDefault="009F0909" w:rsidP="009F0909">
            <w:pPr>
              <w:ind w:firstLine="0"/>
            </w:pPr>
            <w:r>
              <w:t>Hardee</w:t>
            </w:r>
          </w:p>
        </w:tc>
      </w:tr>
      <w:tr w:rsidR="009F0909" w:rsidRPr="009F0909" w14:paraId="2DBC2208" w14:textId="77777777" w:rsidTr="009F0909">
        <w:tc>
          <w:tcPr>
            <w:tcW w:w="2179" w:type="dxa"/>
            <w:shd w:val="clear" w:color="auto" w:fill="auto"/>
          </w:tcPr>
          <w:p w14:paraId="2960EDEA" w14:textId="60E3F382" w:rsidR="009F0909" w:rsidRPr="009F0909" w:rsidRDefault="009F0909" w:rsidP="009F0909">
            <w:pPr>
              <w:ind w:firstLine="0"/>
            </w:pPr>
            <w:r>
              <w:t>Harris</w:t>
            </w:r>
          </w:p>
        </w:tc>
        <w:tc>
          <w:tcPr>
            <w:tcW w:w="2179" w:type="dxa"/>
            <w:shd w:val="clear" w:color="auto" w:fill="auto"/>
          </w:tcPr>
          <w:p w14:paraId="0693FF35" w14:textId="2401AD27" w:rsidR="009F0909" w:rsidRPr="009F0909" w:rsidRDefault="009F0909" w:rsidP="009F0909">
            <w:pPr>
              <w:ind w:firstLine="0"/>
            </w:pPr>
            <w:r>
              <w:t>Hartnett</w:t>
            </w:r>
          </w:p>
        </w:tc>
        <w:tc>
          <w:tcPr>
            <w:tcW w:w="2180" w:type="dxa"/>
            <w:shd w:val="clear" w:color="auto" w:fill="auto"/>
          </w:tcPr>
          <w:p w14:paraId="76B23585" w14:textId="6F5C6C5C" w:rsidR="009F0909" w:rsidRPr="009F0909" w:rsidRDefault="009F0909" w:rsidP="009F0909">
            <w:pPr>
              <w:ind w:firstLine="0"/>
            </w:pPr>
            <w:r>
              <w:t>Hayes</w:t>
            </w:r>
          </w:p>
        </w:tc>
      </w:tr>
      <w:tr w:rsidR="009F0909" w:rsidRPr="009F0909" w14:paraId="336A7F11" w14:textId="77777777" w:rsidTr="009F0909">
        <w:tc>
          <w:tcPr>
            <w:tcW w:w="2179" w:type="dxa"/>
            <w:shd w:val="clear" w:color="auto" w:fill="auto"/>
          </w:tcPr>
          <w:p w14:paraId="25726A58" w14:textId="47B5F24B" w:rsidR="009F0909" w:rsidRPr="009F0909" w:rsidRDefault="009F0909" w:rsidP="009F0909">
            <w:pPr>
              <w:ind w:firstLine="0"/>
            </w:pPr>
            <w:r>
              <w:t>Henegan</w:t>
            </w:r>
          </w:p>
        </w:tc>
        <w:tc>
          <w:tcPr>
            <w:tcW w:w="2179" w:type="dxa"/>
            <w:shd w:val="clear" w:color="auto" w:fill="auto"/>
          </w:tcPr>
          <w:p w14:paraId="316678DA" w14:textId="2A1CFE3D" w:rsidR="009F0909" w:rsidRPr="009F0909" w:rsidRDefault="009F0909" w:rsidP="009F0909">
            <w:pPr>
              <w:ind w:firstLine="0"/>
            </w:pPr>
            <w:r>
              <w:t>Herbkersman</w:t>
            </w:r>
          </w:p>
        </w:tc>
        <w:tc>
          <w:tcPr>
            <w:tcW w:w="2180" w:type="dxa"/>
            <w:shd w:val="clear" w:color="auto" w:fill="auto"/>
          </w:tcPr>
          <w:p w14:paraId="43371697" w14:textId="35523F94" w:rsidR="009F0909" w:rsidRPr="009F0909" w:rsidRDefault="009F0909" w:rsidP="009F0909">
            <w:pPr>
              <w:ind w:firstLine="0"/>
            </w:pPr>
            <w:r>
              <w:t>Hewitt</w:t>
            </w:r>
          </w:p>
        </w:tc>
      </w:tr>
      <w:tr w:rsidR="009F0909" w:rsidRPr="009F0909" w14:paraId="4377F875" w14:textId="77777777" w:rsidTr="009F0909">
        <w:tc>
          <w:tcPr>
            <w:tcW w:w="2179" w:type="dxa"/>
            <w:shd w:val="clear" w:color="auto" w:fill="auto"/>
          </w:tcPr>
          <w:p w14:paraId="17996B59" w14:textId="2F5DED4E" w:rsidR="009F0909" w:rsidRPr="009F0909" w:rsidRDefault="009F0909" w:rsidP="009F0909">
            <w:pPr>
              <w:ind w:firstLine="0"/>
            </w:pPr>
            <w:r>
              <w:t>Hiott</w:t>
            </w:r>
          </w:p>
        </w:tc>
        <w:tc>
          <w:tcPr>
            <w:tcW w:w="2179" w:type="dxa"/>
            <w:shd w:val="clear" w:color="auto" w:fill="auto"/>
          </w:tcPr>
          <w:p w14:paraId="73B7E356" w14:textId="41658953" w:rsidR="009F0909" w:rsidRPr="009F0909" w:rsidRDefault="009F0909" w:rsidP="009F0909">
            <w:pPr>
              <w:ind w:firstLine="0"/>
            </w:pPr>
            <w:r>
              <w:t>Hixon</w:t>
            </w:r>
          </w:p>
        </w:tc>
        <w:tc>
          <w:tcPr>
            <w:tcW w:w="2180" w:type="dxa"/>
            <w:shd w:val="clear" w:color="auto" w:fill="auto"/>
          </w:tcPr>
          <w:p w14:paraId="7099484F" w14:textId="6F5213A2" w:rsidR="009F0909" w:rsidRPr="009F0909" w:rsidRDefault="009F0909" w:rsidP="009F0909">
            <w:pPr>
              <w:ind w:firstLine="0"/>
            </w:pPr>
            <w:r>
              <w:t>Hosey</w:t>
            </w:r>
          </w:p>
        </w:tc>
      </w:tr>
      <w:tr w:rsidR="009F0909" w:rsidRPr="009F0909" w14:paraId="3E7E50C2" w14:textId="77777777" w:rsidTr="009F0909">
        <w:tc>
          <w:tcPr>
            <w:tcW w:w="2179" w:type="dxa"/>
            <w:shd w:val="clear" w:color="auto" w:fill="auto"/>
          </w:tcPr>
          <w:p w14:paraId="6C8380C9" w14:textId="3AC82FED" w:rsidR="009F0909" w:rsidRPr="009F0909" w:rsidRDefault="009F0909" w:rsidP="009F0909">
            <w:pPr>
              <w:ind w:firstLine="0"/>
            </w:pPr>
            <w:r>
              <w:t>Hyde</w:t>
            </w:r>
          </w:p>
        </w:tc>
        <w:tc>
          <w:tcPr>
            <w:tcW w:w="2179" w:type="dxa"/>
            <w:shd w:val="clear" w:color="auto" w:fill="auto"/>
          </w:tcPr>
          <w:p w14:paraId="0BF08886" w14:textId="2CE37D87" w:rsidR="009F0909" w:rsidRPr="009F0909" w:rsidRDefault="009F0909" w:rsidP="009F0909">
            <w:pPr>
              <w:ind w:firstLine="0"/>
            </w:pPr>
            <w:r>
              <w:t>Jefferson</w:t>
            </w:r>
          </w:p>
        </w:tc>
        <w:tc>
          <w:tcPr>
            <w:tcW w:w="2180" w:type="dxa"/>
            <w:shd w:val="clear" w:color="auto" w:fill="auto"/>
          </w:tcPr>
          <w:p w14:paraId="25B22691" w14:textId="2E536322" w:rsidR="009F0909" w:rsidRPr="009F0909" w:rsidRDefault="009F0909" w:rsidP="009F0909">
            <w:pPr>
              <w:ind w:firstLine="0"/>
            </w:pPr>
            <w:r>
              <w:t>J. L. Johnson</w:t>
            </w:r>
          </w:p>
        </w:tc>
      </w:tr>
      <w:tr w:rsidR="009F0909" w:rsidRPr="009F0909" w14:paraId="4EBE7603" w14:textId="77777777" w:rsidTr="009F0909">
        <w:tc>
          <w:tcPr>
            <w:tcW w:w="2179" w:type="dxa"/>
            <w:shd w:val="clear" w:color="auto" w:fill="auto"/>
          </w:tcPr>
          <w:p w14:paraId="0EECF247" w14:textId="500EE6F1" w:rsidR="009F0909" w:rsidRPr="009F0909" w:rsidRDefault="009F0909" w:rsidP="009F0909">
            <w:pPr>
              <w:ind w:firstLine="0"/>
            </w:pPr>
            <w:r>
              <w:t>S. Jones</w:t>
            </w:r>
          </w:p>
        </w:tc>
        <w:tc>
          <w:tcPr>
            <w:tcW w:w="2179" w:type="dxa"/>
            <w:shd w:val="clear" w:color="auto" w:fill="auto"/>
          </w:tcPr>
          <w:p w14:paraId="3317526E" w14:textId="66BE925A" w:rsidR="009F0909" w:rsidRPr="009F0909" w:rsidRDefault="009F0909" w:rsidP="009F0909">
            <w:pPr>
              <w:ind w:firstLine="0"/>
            </w:pPr>
            <w:r>
              <w:t>W. Jones</w:t>
            </w:r>
          </w:p>
        </w:tc>
        <w:tc>
          <w:tcPr>
            <w:tcW w:w="2180" w:type="dxa"/>
            <w:shd w:val="clear" w:color="auto" w:fill="auto"/>
          </w:tcPr>
          <w:p w14:paraId="20C20820" w14:textId="380168A1" w:rsidR="009F0909" w:rsidRPr="009F0909" w:rsidRDefault="009F0909" w:rsidP="009F0909">
            <w:pPr>
              <w:ind w:firstLine="0"/>
            </w:pPr>
            <w:r>
              <w:t>Kilmartin</w:t>
            </w:r>
          </w:p>
        </w:tc>
      </w:tr>
      <w:tr w:rsidR="009F0909" w:rsidRPr="009F0909" w14:paraId="0C895B5C" w14:textId="77777777" w:rsidTr="009F0909">
        <w:tc>
          <w:tcPr>
            <w:tcW w:w="2179" w:type="dxa"/>
            <w:shd w:val="clear" w:color="auto" w:fill="auto"/>
          </w:tcPr>
          <w:p w14:paraId="7BC22861" w14:textId="2917AB7A" w:rsidR="009F0909" w:rsidRPr="009F0909" w:rsidRDefault="009F0909" w:rsidP="009F0909">
            <w:pPr>
              <w:ind w:firstLine="0"/>
            </w:pPr>
            <w:r>
              <w:t>Kirby</w:t>
            </w:r>
          </w:p>
        </w:tc>
        <w:tc>
          <w:tcPr>
            <w:tcW w:w="2179" w:type="dxa"/>
            <w:shd w:val="clear" w:color="auto" w:fill="auto"/>
          </w:tcPr>
          <w:p w14:paraId="62940287" w14:textId="0C1A29A3" w:rsidR="009F0909" w:rsidRPr="009F0909" w:rsidRDefault="009F0909" w:rsidP="009F0909">
            <w:pPr>
              <w:ind w:firstLine="0"/>
            </w:pPr>
            <w:r>
              <w:t>Landing</w:t>
            </w:r>
          </w:p>
        </w:tc>
        <w:tc>
          <w:tcPr>
            <w:tcW w:w="2180" w:type="dxa"/>
            <w:shd w:val="clear" w:color="auto" w:fill="auto"/>
          </w:tcPr>
          <w:p w14:paraId="6331E775" w14:textId="62BBFC2C" w:rsidR="009F0909" w:rsidRPr="009F0909" w:rsidRDefault="009F0909" w:rsidP="009F0909">
            <w:pPr>
              <w:ind w:firstLine="0"/>
            </w:pPr>
            <w:r>
              <w:t>Lawson</w:t>
            </w:r>
          </w:p>
        </w:tc>
      </w:tr>
      <w:tr w:rsidR="009F0909" w:rsidRPr="009F0909" w14:paraId="09082D8C" w14:textId="77777777" w:rsidTr="009F0909">
        <w:tc>
          <w:tcPr>
            <w:tcW w:w="2179" w:type="dxa"/>
            <w:shd w:val="clear" w:color="auto" w:fill="auto"/>
          </w:tcPr>
          <w:p w14:paraId="0C828276" w14:textId="60C61965" w:rsidR="009F0909" w:rsidRPr="009F0909" w:rsidRDefault="009F0909" w:rsidP="009F0909">
            <w:pPr>
              <w:ind w:firstLine="0"/>
            </w:pPr>
            <w:r>
              <w:t>Leber</w:t>
            </w:r>
          </w:p>
        </w:tc>
        <w:tc>
          <w:tcPr>
            <w:tcW w:w="2179" w:type="dxa"/>
            <w:shd w:val="clear" w:color="auto" w:fill="auto"/>
          </w:tcPr>
          <w:p w14:paraId="05D39887" w14:textId="2AC929BC" w:rsidR="009F0909" w:rsidRPr="009F0909" w:rsidRDefault="009F0909" w:rsidP="009F0909">
            <w:pPr>
              <w:ind w:firstLine="0"/>
            </w:pPr>
            <w:r>
              <w:t>Ligon</w:t>
            </w:r>
          </w:p>
        </w:tc>
        <w:tc>
          <w:tcPr>
            <w:tcW w:w="2180" w:type="dxa"/>
            <w:shd w:val="clear" w:color="auto" w:fill="auto"/>
          </w:tcPr>
          <w:p w14:paraId="218F143D" w14:textId="0252D64F" w:rsidR="009F0909" w:rsidRPr="009F0909" w:rsidRDefault="009F0909" w:rsidP="009F0909">
            <w:pPr>
              <w:ind w:firstLine="0"/>
            </w:pPr>
            <w:r>
              <w:t>Long</w:t>
            </w:r>
          </w:p>
        </w:tc>
      </w:tr>
      <w:tr w:rsidR="009F0909" w:rsidRPr="009F0909" w14:paraId="011A84F7" w14:textId="77777777" w:rsidTr="009F0909">
        <w:tc>
          <w:tcPr>
            <w:tcW w:w="2179" w:type="dxa"/>
            <w:shd w:val="clear" w:color="auto" w:fill="auto"/>
          </w:tcPr>
          <w:p w14:paraId="19C80EFB" w14:textId="3EF45357" w:rsidR="009F0909" w:rsidRPr="009F0909" w:rsidRDefault="009F0909" w:rsidP="009F0909">
            <w:pPr>
              <w:ind w:firstLine="0"/>
            </w:pPr>
            <w:r>
              <w:t>Lowe</w:t>
            </w:r>
          </w:p>
        </w:tc>
        <w:tc>
          <w:tcPr>
            <w:tcW w:w="2179" w:type="dxa"/>
            <w:shd w:val="clear" w:color="auto" w:fill="auto"/>
          </w:tcPr>
          <w:p w14:paraId="2AF372B9" w14:textId="3E2E04C1" w:rsidR="009F0909" w:rsidRPr="009F0909" w:rsidRDefault="009F0909" w:rsidP="009F0909">
            <w:pPr>
              <w:ind w:firstLine="0"/>
            </w:pPr>
            <w:r>
              <w:t>Magnuson</w:t>
            </w:r>
          </w:p>
        </w:tc>
        <w:tc>
          <w:tcPr>
            <w:tcW w:w="2180" w:type="dxa"/>
            <w:shd w:val="clear" w:color="auto" w:fill="auto"/>
          </w:tcPr>
          <w:p w14:paraId="5884FE3E" w14:textId="067929EC" w:rsidR="009F0909" w:rsidRPr="009F0909" w:rsidRDefault="009F0909" w:rsidP="009F0909">
            <w:pPr>
              <w:ind w:firstLine="0"/>
            </w:pPr>
            <w:r>
              <w:t>May</w:t>
            </w:r>
          </w:p>
        </w:tc>
      </w:tr>
      <w:tr w:rsidR="009F0909" w:rsidRPr="009F0909" w14:paraId="0C95E3B4" w14:textId="77777777" w:rsidTr="009F0909">
        <w:tc>
          <w:tcPr>
            <w:tcW w:w="2179" w:type="dxa"/>
            <w:shd w:val="clear" w:color="auto" w:fill="auto"/>
          </w:tcPr>
          <w:p w14:paraId="716BB58B" w14:textId="7149F2FC" w:rsidR="009F0909" w:rsidRPr="009F0909" w:rsidRDefault="009F0909" w:rsidP="009F0909">
            <w:pPr>
              <w:ind w:firstLine="0"/>
            </w:pPr>
            <w:r>
              <w:t>McCabe</w:t>
            </w:r>
          </w:p>
        </w:tc>
        <w:tc>
          <w:tcPr>
            <w:tcW w:w="2179" w:type="dxa"/>
            <w:shd w:val="clear" w:color="auto" w:fill="auto"/>
          </w:tcPr>
          <w:p w14:paraId="4C209014" w14:textId="3CFBACDA" w:rsidR="009F0909" w:rsidRPr="009F0909" w:rsidRDefault="009F0909" w:rsidP="009F0909">
            <w:pPr>
              <w:ind w:firstLine="0"/>
            </w:pPr>
            <w:r>
              <w:t>McDaniel</w:t>
            </w:r>
          </w:p>
        </w:tc>
        <w:tc>
          <w:tcPr>
            <w:tcW w:w="2180" w:type="dxa"/>
            <w:shd w:val="clear" w:color="auto" w:fill="auto"/>
          </w:tcPr>
          <w:p w14:paraId="18443AF1" w14:textId="1E22F20D" w:rsidR="009F0909" w:rsidRPr="009F0909" w:rsidRDefault="009F0909" w:rsidP="009F0909">
            <w:pPr>
              <w:ind w:firstLine="0"/>
            </w:pPr>
            <w:r>
              <w:t>McGinnis</w:t>
            </w:r>
          </w:p>
        </w:tc>
      </w:tr>
      <w:tr w:rsidR="009F0909" w:rsidRPr="009F0909" w14:paraId="7D17CA79" w14:textId="77777777" w:rsidTr="009F0909">
        <w:tc>
          <w:tcPr>
            <w:tcW w:w="2179" w:type="dxa"/>
            <w:shd w:val="clear" w:color="auto" w:fill="auto"/>
          </w:tcPr>
          <w:p w14:paraId="6D4D340C" w14:textId="3DACA1CF" w:rsidR="009F0909" w:rsidRPr="009F0909" w:rsidRDefault="009F0909" w:rsidP="009F0909">
            <w:pPr>
              <w:ind w:firstLine="0"/>
            </w:pPr>
            <w:r>
              <w:t>Mitchell</w:t>
            </w:r>
          </w:p>
        </w:tc>
        <w:tc>
          <w:tcPr>
            <w:tcW w:w="2179" w:type="dxa"/>
            <w:shd w:val="clear" w:color="auto" w:fill="auto"/>
          </w:tcPr>
          <w:p w14:paraId="45D2B163" w14:textId="22C847CF" w:rsidR="009F0909" w:rsidRPr="009F0909" w:rsidRDefault="009F0909" w:rsidP="009F0909">
            <w:pPr>
              <w:ind w:firstLine="0"/>
            </w:pPr>
            <w:r>
              <w:t>J. Moore</w:t>
            </w:r>
          </w:p>
        </w:tc>
        <w:tc>
          <w:tcPr>
            <w:tcW w:w="2180" w:type="dxa"/>
            <w:shd w:val="clear" w:color="auto" w:fill="auto"/>
          </w:tcPr>
          <w:p w14:paraId="3EEBF4B6" w14:textId="7877A038" w:rsidR="009F0909" w:rsidRPr="009F0909" w:rsidRDefault="009F0909" w:rsidP="009F0909">
            <w:pPr>
              <w:ind w:firstLine="0"/>
            </w:pPr>
            <w:r>
              <w:t>T. Moore</w:t>
            </w:r>
          </w:p>
        </w:tc>
      </w:tr>
      <w:tr w:rsidR="009F0909" w:rsidRPr="009F0909" w14:paraId="70A277B5" w14:textId="77777777" w:rsidTr="009F0909">
        <w:tc>
          <w:tcPr>
            <w:tcW w:w="2179" w:type="dxa"/>
            <w:shd w:val="clear" w:color="auto" w:fill="auto"/>
          </w:tcPr>
          <w:p w14:paraId="14BF746D" w14:textId="204A8440" w:rsidR="009F0909" w:rsidRPr="009F0909" w:rsidRDefault="009F0909" w:rsidP="009F0909">
            <w:pPr>
              <w:ind w:firstLine="0"/>
            </w:pPr>
            <w:r>
              <w:t>A. M. Morgan</w:t>
            </w:r>
          </w:p>
        </w:tc>
        <w:tc>
          <w:tcPr>
            <w:tcW w:w="2179" w:type="dxa"/>
            <w:shd w:val="clear" w:color="auto" w:fill="auto"/>
          </w:tcPr>
          <w:p w14:paraId="0FE245CE" w14:textId="65C0411F" w:rsidR="009F0909" w:rsidRPr="009F0909" w:rsidRDefault="009F0909" w:rsidP="009F0909">
            <w:pPr>
              <w:ind w:firstLine="0"/>
            </w:pPr>
            <w:r>
              <w:t>T. A. Morgan</w:t>
            </w:r>
          </w:p>
        </w:tc>
        <w:tc>
          <w:tcPr>
            <w:tcW w:w="2180" w:type="dxa"/>
            <w:shd w:val="clear" w:color="auto" w:fill="auto"/>
          </w:tcPr>
          <w:p w14:paraId="769C98E5" w14:textId="1B8F331B" w:rsidR="009F0909" w:rsidRPr="009F0909" w:rsidRDefault="009F0909" w:rsidP="009F0909">
            <w:pPr>
              <w:ind w:firstLine="0"/>
            </w:pPr>
            <w:r>
              <w:t>Moss</w:t>
            </w:r>
          </w:p>
        </w:tc>
      </w:tr>
      <w:tr w:rsidR="009F0909" w:rsidRPr="009F0909" w14:paraId="26BA4C2B" w14:textId="77777777" w:rsidTr="009F0909">
        <w:tc>
          <w:tcPr>
            <w:tcW w:w="2179" w:type="dxa"/>
            <w:shd w:val="clear" w:color="auto" w:fill="auto"/>
          </w:tcPr>
          <w:p w14:paraId="23D757F6" w14:textId="5FA85B6A" w:rsidR="009F0909" w:rsidRPr="009F0909" w:rsidRDefault="009F0909" w:rsidP="009F0909">
            <w:pPr>
              <w:ind w:firstLine="0"/>
            </w:pPr>
            <w:r>
              <w:t>Murphy</w:t>
            </w:r>
          </w:p>
        </w:tc>
        <w:tc>
          <w:tcPr>
            <w:tcW w:w="2179" w:type="dxa"/>
            <w:shd w:val="clear" w:color="auto" w:fill="auto"/>
          </w:tcPr>
          <w:p w14:paraId="17563FED" w14:textId="58C7CBB8" w:rsidR="009F0909" w:rsidRPr="009F0909" w:rsidRDefault="009F0909" w:rsidP="009F0909">
            <w:pPr>
              <w:ind w:firstLine="0"/>
            </w:pPr>
            <w:r>
              <w:t>Neese</w:t>
            </w:r>
          </w:p>
        </w:tc>
        <w:tc>
          <w:tcPr>
            <w:tcW w:w="2180" w:type="dxa"/>
            <w:shd w:val="clear" w:color="auto" w:fill="auto"/>
          </w:tcPr>
          <w:p w14:paraId="62DF2C7B" w14:textId="03DF465C" w:rsidR="009F0909" w:rsidRPr="009F0909" w:rsidRDefault="009F0909" w:rsidP="009F0909">
            <w:pPr>
              <w:ind w:firstLine="0"/>
            </w:pPr>
            <w:r>
              <w:t>B. Newton</w:t>
            </w:r>
          </w:p>
        </w:tc>
      </w:tr>
      <w:tr w:rsidR="009F0909" w:rsidRPr="009F0909" w14:paraId="37CDF9E2" w14:textId="77777777" w:rsidTr="009F0909">
        <w:tc>
          <w:tcPr>
            <w:tcW w:w="2179" w:type="dxa"/>
            <w:shd w:val="clear" w:color="auto" w:fill="auto"/>
          </w:tcPr>
          <w:p w14:paraId="5408CD29" w14:textId="279AFC35" w:rsidR="009F0909" w:rsidRPr="009F0909" w:rsidRDefault="009F0909" w:rsidP="009F0909">
            <w:pPr>
              <w:ind w:firstLine="0"/>
            </w:pPr>
            <w:r>
              <w:t>W. Newton</w:t>
            </w:r>
          </w:p>
        </w:tc>
        <w:tc>
          <w:tcPr>
            <w:tcW w:w="2179" w:type="dxa"/>
            <w:shd w:val="clear" w:color="auto" w:fill="auto"/>
          </w:tcPr>
          <w:p w14:paraId="70B378EE" w14:textId="7FCA4D59" w:rsidR="009F0909" w:rsidRPr="009F0909" w:rsidRDefault="009F0909" w:rsidP="009F0909">
            <w:pPr>
              <w:ind w:firstLine="0"/>
            </w:pPr>
            <w:r>
              <w:t>Nutt</w:t>
            </w:r>
          </w:p>
        </w:tc>
        <w:tc>
          <w:tcPr>
            <w:tcW w:w="2180" w:type="dxa"/>
            <w:shd w:val="clear" w:color="auto" w:fill="auto"/>
          </w:tcPr>
          <w:p w14:paraId="303336E7" w14:textId="0F065635" w:rsidR="009F0909" w:rsidRPr="009F0909" w:rsidRDefault="009F0909" w:rsidP="009F0909">
            <w:pPr>
              <w:ind w:firstLine="0"/>
            </w:pPr>
            <w:r>
              <w:t>O'Neal</w:t>
            </w:r>
          </w:p>
        </w:tc>
      </w:tr>
      <w:tr w:rsidR="009F0909" w:rsidRPr="009F0909" w14:paraId="41DF0AAF" w14:textId="77777777" w:rsidTr="009F0909">
        <w:tc>
          <w:tcPr>
            <w:tcW w:w="2179" w:type="dxa"/>
            <w:shd w:val="clear" w:color="auto" w:fill="auto"/>
          </w:tcPr>
          <w:p w14:paraId="73F83541" w14:textId="0125E0EF" w:rsidR="009F0909" w:rsidRPr="009F0909" w:rsidRDefault="009F0909" w:rsidP="009F0909">
            <w:pPr>
              <w:ind w:firstLine="0"/>
            </w:pPr>
            <w:r>
              <w:t>Oremus</w:t>
            </w:r>
          </w:p>
        </w:tc>
        <w:tc>
          <w:tcPr>
            <w:tcW w:w="2179" w:type="dxa"/>
            <w:shd w:val="clear" w:color="auto" w:fill="auto"/>
          </w:tcPr>
          <w:p w14:paraId="141FFCDF" w14:textId="2532F4B6" w:rsidR="009F0909" w:rsidRPr="009F0909" w:rsidRDefault="009F0909" w:rsidP="009F0909">
            <w:pPr>
              <w:ind w:firstLine="0"/>
            </w:pPr>
            <w:r>
              <w:t>Ott</w:t>
            </w:r>
          </w:p>
        </w:tc>
        <w:tc>
          <w:tcPr>
            <w:tcW w:w="2180" w:type="dxa"/>
            <w:shd w:val="clear" w:color="auto" w:fill="auto"/>
          </w:tcPr>
          <w:p w14:paraId="2A34AD09" w14:textId="2EE2B353" w:rsidR="009F0909" w:rsidRPr="009F0909" w:rsidRDefault="009F0909" w:rsidP="009F0909">
            <w:pPr>
              <w:ind w:firstLine="0"/>
            </w:pPr>
            <w:r>
              <w:t>Pace</w:t>
            </w:r>
          </w:p>
        </w:tc>
      </w:tr>
      <w:tr w:rsidR="009F0909" w:rsidRPr="009F0909" w14:paraId="58DC798C" w14:textId="77777777" w:rsidTr="009F0909">
        <w:tc>
          <w:tcPr>
            <w:tcW w:w="2179" w:type="dxa"/>
            <w:shd w:val="clear" w:color="auto" w:fill="auto"/>
          </w:tcPr>
          <w:p w14:paraId="24A9C24E" w14:textId="4A0647E3" w:rsidR="009F0909" w:rsidRPr="009F0909" w:rsidRDefault="009F0909" w:rsidP="009F0909">
            <w:pPr>
              <w:ind w:firstLine="0"/>
            </w:pPr>
            <w:r>
              <w:t>Pedalino</w:t>
            </w:r>
          </w:p>
        </w:tc>
        <w:tc>
          <w:tcPr>
            <w:tcW w:w="2179" w:type="dxa"/>
            <w:shd w:val="clear" w:color="auto" w:fill="auto"/>
          </w:tcPr>
          <w:p w14:paraId="1F8FDEF0" w14:textId="6E00B1A8" w:rsidR="009F0909" w:rsidRPr="009F0909" w:rsidRDefault="009F0909" w:rsidP="009F0909">
            <w:pPr>
              <w:ind w:firstLine="0"/>
            </w:pPr>
            <w:r>
              <w:t>Rivers</w:t>
            </w:r>
          </w:p>
        </w:tc>
        <w:tc>
          <w:tcPr>
            <w:tcW w:w="2180" w:type="dxa"/>
            <w:shd w:val="clear" w:color="auto" w:fill="auto"/>
          </w:tcPr>
          <w:p w14:paraId="6D68644B" w14:textId="2BAC68A1" w:rsidR="009F0909" w:rsidRPr="009F0909" w:rsidRDefault="009F0909" w:rsidP="009F0909">
            <w:pPr>
              <w:ind w:firstLine="0"/>
            </w:pPr>
            <w:r>
              <w:t>Robbins</w:t>
            </w:r>
          </w:p>
        </w:tc>
      </w:tr>
      <w:tr w:rsidR="009F0909" w:rsidRPr="009F0909" w14:paraId="585FF3E0" w14:textId="77777777" w:rsidTr="009F0909">
        <w:tc>
          <w:tcPr>
            <w:tcW w:w="2179" w:type="dxa"/>
            <w:shd w:val="clear" w:color="auto" w:fill="auto"/>
          </w:tcPr>
          <w:p w14:paraId="1D2FC3B5" w14:textId="10369FDD" w:rsidR="009F0909" w:rsidRPr="009F0909" w:rsidRDefault="009F0909" w:rsidP="009F0909">
            <w:pPr>
              <w:ind w:firstLine="0"/>
            </w:pPr>
            <w:r>
              <w:t>Sandifer</w:t>
            </w:r>
          </w:p>
        </w:tc>
        <w:tc>
          <w:tcPr>
            <w:tcW w:w="2179" w:type="dxa"/>
            <w:shd w:val="clear" w:color="auto" w:fill="auto"/>
          </w:tcPr>
          <w:p w14:paraId="4C73B40B" w14:textId="1A9F9DAE" w:rsidR="009F0909" w:rsidRPr="009F0909" w:rsidRDefault="009F0909" w:rsidP="009F0909">
            <w:pPr>
              <w:ind w:firstLine="0"/>
            </w:pPr>
            <w:r>
              <w:t>Schuessler</w:t>
            </w:r>
          </w:p>
        </w:tc>
        <w:tc>
          <w:tcPr>
            <w:tcW w:w="2180" w:type="dxa"/>
            <w:shd w:val="clear" w:color="auto" w:fill="auto"/>
          </w:tcPr>
          <w:p w14:paraId="0DCEFA2B" w14:textId="7870DF1E" w:rsidR="009F0909" w:rsidRPr="009F0909" w:rsidRDefault="009F0909" w:rsidP="009F0909">
            <w:pPr>
              <w:ind w:firstLine="0"/>
            </w:pPr>
            <w:r>
              <w:t>Sessions</w:t>
            </w:r>
          </w:p>
        </w:tc>
      </w:tr>
      <w:tr w:rsidR="009F0909" w:rsidRPr="009F0909" w14:paraId="0DB9ABFC" w14:textId="77777777" w:rsidTr="009F0909">
        <w:tc>
          <w:tcPr>
            <w:tcW w:w="2179" w:type="dxa"/>
            <w:shd w:val="clear" w:color="auto" w:fill="auto"/>
          </w:tcPr>
          <w:p w14:paraId="741BB150" w14:textId="1D2C89F8" w:rsidR="009F0909" w:rsidRPr="009F0909" w:rsidRDefault="009F0909" w:rsidP="009F0909">
            <w:pPr>
              <w:ind w:firstLine="0"/>
            </w:pPr>
            <w:r>
              <w:t>Stavrinakis</w:t>
            </w:r>
          </w:p>
        </w:tc>
        <w:tc>
          <w:tcPr>
            <w:tcW w:w="2179" w:type="dxa"/>
            <w:shd w:val="clear" w:color="auto" w:fill="auto"/>
          </w:tcPr>
          <w:p w14:paraId="656E3B34" w14:textId="50B5C38A" w:rsidR="009F0909" w:rsidRPr="009F0909" w:rsidRDefault="009F0909" w:rsidP="009F0909">
            <w:pPr>
              <w:ind w:firstLine="0"/>
            </w:pPr>
            <w:r>
              <w:t>Taylor</w:t>
            </w:r>
          </w:p>
        </w:tc>
        <w:tc>
          <w:tcPr>
            <w:tcW w:w="2180" w:type="dxa"/>
            <w:shd w:val="clear" w:color="auto" w:fill="auto"/>
          </w:tcPr>
          <w:p w14:paraId="50E21E85" w14:textId="681B53CE" w:rsidR="009F0909" w:rsidRPr="009F0909" w:rsidRDefault="009F0909" w:rsidP="009F0909">
            <w:pPr>
              <w:ind w:firstLine="0"/>
            </w:pPr>
            <w:r>
              <w:t>Thayer</w:t>
            </w:r>
          </w:p>
        </w:tc>
      </w:tr>
      <w:tr w:rsidR="009F0909" w:rsidRPr="009F0909" w14:paraId="62C52FBA" w14:textId="77777777" w:rsidTr="009F0909">
        <w:tc>
          <w:tcPr>
            <w:tcW w:w="2179" w:type="dxa"/>
            <w:shd w:val="clear" w:color="auto" w:fill="auto"/>
          </w:tcPr>
          <w:p w14:paraId="2707A9F5" w14:textId="7B6AFB65" w:rsidR="009F0909" w:rsidRPr="009F0909" w:rsidRDefault="009F0909" w:rsidP="009F0909">
            <w:pPr>
              <w:ind w:firstLine="0"/>
            </w:pPr>
            <w:r>
              <w:t>Thigpen</w:t>
            </w:r>
          </w:p>
        </w:tc>
        <w:tc>
          <w:tcPr>
            <w:tcW w:w="2179" w:type="dxa"/>
            <w:shd w:val="clear" w:color="auto" w:fill="auto"/>
          </w:tcPr>
          <w:p w14:paraId="6C0FD373" w14:textId="523B51AB" w:rsidR="009F0909" w:rsidRPr="009F0909" w:rsidRDefault="009F0909" w:rsidP="009F0909">
            <w:pPr>
              <w:ind w:firstLine="0"/>
            </w:pPr>
            <w:r>
              <w:t>Trantham</w:t>
            </w:r>
          </w:p>
        </w:tc>
        <w:tc>
          <w:tcPr>
            <w:tcW w:w="2180" w:type="dxa"/>
            <w:shd w:val="clear" w:color="auto" w:fill="auto"/>
          </w:tcPr>
          <w:p w14:paraId="362FCC81" w14:textId="48B8F040" w:rsidR="009F0909" w:rsidRPr="009F0909" w:rsidRDefault="009F0909" w:rsidP="009F0909">
            <w:pPr>
              <w:ind w:firstLine="0"/>
            </w:pPr>
            <w:r>
              <w:t>Vaughan</w:t>
            </w:r>
          </w:p>
        </w:tc>
      </w:tr>
      <w:tr w:rsidR="009F0909" w:rsidRPr="009F0909" w14:paraId="62C5DAD0" w14:textId="77777777" w:rsidTr="009F0909">
        <w:tc>
          <w:tcPr>
            <w:tcW w:w="2179" w:type="dxa"/>
            <w:shd w:val="clear" w:color="auto" w:fill="auto"/>
          </w:tcPr>
          <w:p w14:paraId="41C4DB9F" w14:textId="79E5AD00" w:rsidR="009F0909" w:rsidRPr="009F0909" w:rsidRDefault="009F0909" w:rsidP="009F0909">
            <w:pPr>
              <w:ind w:firstLine="0"/>
            </w:pPr>
            <w:r>
              <w:t>West</w:t>
            </w:r>
          </w:p>
        </w:tc>
        <w:tc>
          <w:tcPr>
            <w:tcW w:w="2179" w:type="dxa"/>
            <w:shd w:val="clear" w:color="auto" w:fill="auto"/>
          </w:tcPr>
          <w:p w14:paraId="382A2F90" w14:textId="7B2ACC76" w:rsidR="009F0909" w:rsidRPr="009F0909" w:rsidRDefault="009F0909" w:rsidP="009F0909">
            <w:pPr>
              <w:ind w:firstLine="0"/>
            </w:pPr>
            <w:r>
              <w:t>Wetmore</w:t>
            </w:r>
          </w:p>
        </w:tc>
        <w:tc>
          <w:tcPr>
            <w:tcW w:w="2180" w:type="dxa"/>
            <w:shd w:val="clear" w:color="auto" w:fill="auto"/>
          </w:tcPr>
          <w:p w14:paraId="456F881F" w14:textId="33F2C7A0" w:rsidR="009F0909" w:rsidRPr="009F0909" w:rsidRDefault="009F0909" w:rsidP="009F0909">
            <w:pPr>
              <w:ind w:firstLine="0"/>
            </w:pPr>
            <w:r>
              <w:t>White</w:t>
            </w:r>
          </w:p>
        </w:tc>
      </w:tr>
      <w:tr w:rsidR="009F0909" w:rsidRPr="009F0909" w14:paraId="0517786A" w14:textId="77777777" w:rsidTr="009F0909">
        <w:tc>
          <w:tcPr>
            <w:tcW w:w="2179" w:type="dxa"/>
            <w:shd w:val="clear" w:color="auto" w:fill="auto"/>
          </w:tcPr>
          <w:p w14:paraId="5B683753" w14:textId="03E1093D" w:rsidR="009F0909" w:rsidRPr="009F0909" w:rsidRDefault="009F0909" w:rsidP="009F0909">
            <w:pPr>
              <w:keepNext/>
              <w:ind w:firstLine="0"/>
            </w:pPr>
            <w:r>
              <w:t>Whitmire</w:t>
            </w:r>
          </w:p>
        </w:tc>
        <w:tc>
          <w:tcPr>
            <w:tcW w:w="2179" w:type="dxa"/>
            <w:shd w:val="clear" w:color="auto" w:fill="auto"/>
          </w:tcPr>
          <w:p w14:paraId="481F5C38" w14:textId="6B2C20E8" w:rsidR="009F0909" w:rsidRPr="009F0909" w:rsidRDefault="009F0909" w:rsidP="009F0909">
            <w:pPr>
              <w:keepNext/>
              <w:ind w:firstLine="0"/>
            </w:pPr>
            <w:r>
              <w:t>Williams</w:t>
            </w:r>
          </w:p>
        </w:tc>
        <w:tc>
          <w:tcPr>
            <w:tcW w:w="2180" w:type="dxa"/>
            <w:shd w:val="clear" w:color="auto" w:fill="auto"/>
          </w:tcPr>
          <w:p w14:paraId="7621ADDA" w14:textId="16F74385" w:rsidR="009F0909" w:rsidRPr="009F0909" w:rsidRDefault="009F0909" w:rsidP="009F0909">
            <w:pPr>
              <w:keepNext/>
              <w:ind w:firstLine="0"/>
            </w:pPr>
            <w:r>
              <w:t>Wooten</w:t>
            </w:r>
          </w:p>
        </w:tc>
      </w:tr>
      <w:tr w:rsidR="009F0909" w:rsidRPr="009F0909" w14:paraId="6D57E4E0" w14:textId="77777777" w:rsidTr="009F0909">
        <w:tc>
          <w:tcPr>
            <w:tcW w:w="2179" w:type="dxa"/>
            <w:shd w:val="clear" w:color="auto" w:fill="auto"/>
          </w:tcPr>
          <w:p w14:paraId="7073237E" w14:textId="26E5F3B3" w:rsidR="009F0909" w:rsidRPr="009F0909" w:rsidRDefault="009F0909" w:rsidP="009F0909">
            <w:pPr>
              <w:keepNext/>
              <w:ind w:firstLine="0"/>
            </w:pPr>
            <w:r>
              <w:t>Yow</w:t>
            </w:r>
          </w:p>
        </w:tc>
        <w:tc>
          <w:tcPr>
            <w:tcW w:w="2179" w:type="dxa"/>
            <w:shd w:val="clear" w:color="auto" w:fill="auto"/>
          </w:tcPr>
          <w:p w14:paraId="0C258054" w14:textId="77777777" w:rsidR="009F0909" w:rsidRPr="009F0909" w:rsidRDefault="009F0909" w:rsidP="009F0909">
            <w:pPr>
              <w:keepNext/>
              <w:ind w:firstLine="0"/>
            </w:pPr>
          </w:p>
        </w:tc>
        <w:tc>
          <w:tcPr>
            <w:tcW w:w="2180" w:type="dxa"/>
            <w:shd w:val="clear" w:color="auto" w:fill="auto"/>
          </w:tcPr>
          <w:p w14:paraId="15B8CB31" w14:textId="77777777" w:rsidR="009F0909" w:rsidRPr="009F0909" w:rsidRDefault="009F0909" w:rsidP="009F0909">
            <w:pPr>
              <w:keepNext/>
              <w:ind w:firstLine="0"/>
            </w:pPr>
          </w:p>
        </w:tc>
      </w:tr>
    </w:tbl>
    <w:p w14:paraId="74D3A2B1" w14:textId="77777777" w:rsidR="009F0909" w:rsidRDefault="009F0909" w:rsidP="009F0909"/>
    <w:p w14:paraId="03D6832F" w14:textId="2D54E457" w:rsidR="009F0909" w:rsidRDefault="009F0909" w:rsidP="009F0909">
      <w:pPr>
        <w:jc w:val="center"/>
        <w:rPr>
          <w:b/>
        </w:rPr>
      </w:pPr>
      <w:r w:rsidRPr="009F0909">
        <w:rPr>
          <w:b/>
        </w:rPr>
        <w:t>Total--100</w:t>
      </w:r>
    </w:p>
    <w:p w14:paraId="2CC89760" w14:textId="26641970" w:rsidR="009F0909" w:rsidRDefault="009F0909" w:rsidP="009F0909">
      <w:pPr>
        <w:jc w:val="center"/>
        <w:rPr>
          <w:b/>
        </w:rPr>
      </w:pPr>
    </w:p>
    <w:p w14:paraId="5069A596" w14:textId="77777777" w:rsidR="009F0909" w:rsidRDefault="009F0909" w:rsidP="009F0909">
      <w:pPr>
        <w:ind w:firstLine="0"/>
      </w:pPr>
      <w:r w:rsidRPr="009F0909">
        <w:t xml:space="preserve"> </w:t>
      </w:r>
      <w:r>
        <w:t>Those who voted in the negative are:</w:t>
      </w:r>
    </w:p>
    <w:p w14:paraId="69B51B8A" w14:textId="77777777" w:rsidR="009F0909" w:rsidRDefault="009F0909" w:rsidP="009F0909"/>
    <w:p w14:paraId="02BDC3FE" w14:textId="77777777" w:rsidR="009F0909" w:rsidRDefault="009F0909" w:rsidP="009F0909">
      <w:pPr>
        <w:jc w:val="center"/>
        <w:rPr>
          <w:b/>
        </w:rPr>
      </w:pPr>
      <w:r w:rsidRPr="009F0909">
        <w:rPr>
          <w:b/>
        </w:rPr>
        <w:t>Total--0</w:t>
      </w:r>
    </w:p>
    <w:p w14:paraId="13B83952" w14:textId="77777777" w:rsidR="009F0909" w:rsidRDefault="009F0909" w:rsidP="009F0909">
      <w:pPr>
        <w:jc w:val="center"/>
        <w:rPr>
          <w:b/>
        </w:rPr>
      </w:pPr>
    </w:p>
    <w:p w14:paraId="62751B75" w14:textId="77777777" w:rsidR="009F0909" w:rsidRDefault="009F0909" w:rsidP="009F0909">
      <w:r>
        <w:t>Section 65 was adopted.</w:t>
      </w:r>
    </w:p>
    <w:p w14:paraId="664CBFDD" w14:textId="1D7BABAC" w:rsidR="009F0909" w:rsidRDefault="009F0909" w:rsidP="009F0909"/>
    <w:p w14:paraId="41AB38C3" w14:textId="77777777" w:rsidR="009F0909" w:rsidRPr="0093603B" w:rsidRDefault="009F0909" w:rsidP="009F0909">
      <w:pPr>
        <w:pStyle w:val="Title"/>
        <w:keepNext/>
      </w:pPr>
      <w:bookmarkStart w:id="51" w:name="file_start153"/>
      <w:bookmarkEnd w:id="51"/>
      <w:r w:rsidRPr="0093603B">
        <w:t>RECORD FOR VOTING</w:t>
      </w:r>
    </w:p>
    <w:p w14:paraId="2969732E" w14:textId="77777777" w:rsidR="009F0909" w:rsidRPr="0093603B" w:rsidRDefault="009F0909" w:rsidP="009F0909">
      <w:pPr>
        <w:tabs>
          <w:tab w:val="left" w:pos="270"/>
          <w:tab w:val="left" w:pos="630"/>
          <w:tab w:val="left" w:pos="900"/>
          <w:tab w:val="left" w:pos="1260"/>
          <w:tab w:val="left" w:pos="1620"/>
          <w:tab w:val="left" w:pos="1980"/>
          <w:tab w:val="left" w:pos="2340"/>
          <w:tab w:val="left" w:pos="2700"/>
        </w:tabs>
        <w:ind w:firstLine="0"/>
      </w:pPr>
      <w:r w:rsidRPr="0093603B">
        <w:tab/>
        <w:t>I was temporarily out of the Chamber during the vote on Section 65, Part 1B of H. 4300. If I had been present, I would have voted in favor of the Section.</w:t>
      </w:r>
    </w:p>
    <w:p w14:paraId="29EDF86C" w14:textId="77777777" w:rsidR="009F0909" w:rsidRDefault="009F0909" w:rsidP="009F0909">
      <w:pPr>
        <w:tabs>
          <w:tab w:val="left" w:pos="270"/>
          <w:tab w:val="left" w:pos="630"/>
          <w:tab w:val="left" w:pos="900"/>
          <w:tab w:val="left" w:pos="1260"/>
          <w:tab w:val="left" w:pos="1620"/>
          <w:tab w:val="left" w:pos="1980"/>
          <w:tab w:val="left" w:pos="2340"/>
          <w:tab w:val="left" w:pos="2700"/>
        </w:tabs>
        <w:ind w:firstLine="0"/>
      </w:pPr>
      <w:r w:rsidRPr="0093603B">
        <w:tab/>
        <w:t>Rep. John R. King</w:t>
      </w:r>
    </w:p>
    <w:p w14:paraId="5567B641" w14:textId="29601EE7" w:rsidR="009F0909" w:rsidRDefault="009F0909" w:rsidP="009F0909">
      <w:pPr>
        <w:tabs>
          <w:tab w:val="left" w:pos="270"/>
          <w:tab w:val="left" w:pos="630"/>
          <w:tab w:val="left" w:pos="900"/>
          <w:tab w:val="left" w:pos="1260"/>
          <w:tab w:val="left" w:pos="1620"/>
          <w:tab w:val="left" w:pos="1980"/>
          <w:tab w:val="left" w:pos="2340"/>
          <w:tab w:val="left" w:pos="2700"/>
        </w:tabs>
        <w:ind w:firstLine="0"/>
      </w:pPr>
    </w:p>
    <w:p w14:paraId="60AD61D6" w14:textId="77777777" w:rsidR="009F0909" w:rsidRPr="007C0033" w:rsidRDefault="009F0909" w:rsidP="009F0909">
      <w:pPr>
        <w:pStyle w:val="Title"/>
        <w:keepNext/>
      </w:pPr>
      <w:bookmarkStart w:id="52" w:name="file_start154"/>
      <w:bookmarkEnd w:id="52"/>
      <w:r w:rsidRPr="007C0033">
        <w:t>RECORD FOR VOTING</w:t>
      </w:r>
    </w:p>
    <w:p w14:paraId="06C7B72F" w14:textId="77777777" w:rsidR="009F0909" w:rsidRPr="007C0033" w:rsidRDefault="009F0909" w:rsidP="009F0909">
      <w:pPr>
        <w:tabs>
          <w:tab w:val="left" w:pos="270"/>
          <w:tab w:val="left" w:pos="630"/>
          <w:tab w:val="left" w:pos="900"/>
          <w:tab w:val="left" w:pos="1260"/>
          <w:tab w:val="left" w:pos="1620"/>
          <w:tab w:val="left" w:pos="1980"/>
          <w:tab w:val="left" w:pos="2340"/>
          <w:tab w:val="left" w:pos="2700"/>
        </w:tabs>
        <w:ind w:firstLine="0"/>
      </w:pPr>
      <w:r w:rsidRPr="007C0033">
        <w:tab/>
        <w:t>I was temporarily out of the Chamber during the vote on Section 65, Part 1B of H. 4300. If I had been present, I would have voted in favor of the Section.</w:t>
      </w:r>
    </w:p>
    <w:p w14:paraId="3B1751E3" w14:textId="77777777" w:rsidR="009F0909" w:rsidRDefault="009F0909" w:rsidP="009F0909">
      <w:pPr>
        <w:tabs>
          <w:tab w:val="left" w:pos="270"/>
          <w:tab w:val="left" w:pos="630"/>
          <w:tab w:val="left" w:pos="900"/>
          <w:tab w:val="left" w:pos="1260"/>
          <w:tab w:val="left" w:pos="1620"/>
          <w:tab w:val="left" w:pos="1980"/>
          <w:tab w:val="left" w:pos="2340"/>
          <w:tab w:val="left" w:pos="2700"/>
        </w:tabs>
        <w:ind w:firstLine="0"/>
      </w:pPr>
      <w:r w:rsidRPr="007C0033">
        <w:tab/>
        <w:t>Rep. M. M. Smith</w:t>
      </w:r>
    </w:p>
    <w:p w14:paraId="3500DABB" w14:textId="08AD4517" w:rsidR="009F0909" w:rsidRDefault="009F0909" w:rsidP="009F0909">
      <w:pPr>
        <w:tabs>
          <w:tab w:val="left" w:pos="270"/>
          <w:tab w:val="left" w:pos="630"/>
          <w:tab w:val="left" w:pos="900"/>
          <w:tab w:val="left" w:pos="1260"/>
          <w:tab w:val="left" w:pos="1620"/>
          <w:tab w:val="left" w:pos="1980"/>
          <w:tab w:val="left" w:pos="2340"/>
          <w:tab w:val="left" w:pos="2700"/>
        </w:tabs>
        <w:ind w:firstLine="0"/>
      </w:pPr>
    </w:p>
    <w:p w14:paraId="768F3624" w14:textId="77777777" w:rsidR="009F0909" w:rsidRDefault="009F0909" w:rsidP="009F0909">
      <w:pPr>
        <w:keepNext/>
        <w:jc w:val="center"/>
        <w:rPr>
          <w:b/>
        </w:rPr>
      </w:pPr>
      <w:r w:rsidRPr="009F0909">
        <w:rPr>
          <w:b/>
        </w:rPr>
        <w:t>SECTION 93</w:t>
      </w:r>
    </w:p>
    <w:p w14:paraId="7E8EF5AB" w14:textId="77777777" w:rsidR="009F0909" w:rsidRDefault="009F0909" w:rsidP="009F0909">
      <w:r>
        <w:t xml:space="preserve">The yeas and nays were taken resulting as follows: </w:t>
      </w:r>
    </w:p>
    <w:p w14:paraId="4B615BBB" w14:textId="3EF32618" w:rsidR="009F0909" w:rsidRDefault="009F0909" w:rsidP="009F0909">
      <w:pPr>
        <w:jc w:val="center"/>
      </w:pPr>
      <w:r>
        <w:t xml:space="preserve"> </w:t>
      </w:r>
      <w:bookmarkStart w:id="53" w:name="vote_start156"/>
      <w:bookmarkEnd w:id="53"/>
      <w:r>
        <w:t>Yeas 120; Nays 0</w:t>
      </w:r>
    </w:p>
    <w:p w14:paraId="0C171479"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444AB717" w14:textId="77777777" w:rsidTr="009F0909">
        <w:tc>
          <w:tcPr>
            <w:tcW w:w="2179" w:type="dxa"/>
            <w:shd w:val="clear" w:color="auto" w:fill="auto"/>
          </w:tcPr>
          <w:p w14:paraId="0C1E18F1" w14:textId="4C9A26D9" w:rsidR="009F0909" w:rsidRPr="009F0909" w:rsidRDefault="009F0909" w:rsidP="009F0909">
            <w:pPr>
              <w:keepNext/>
              <w:ind w:firstLine="0"/>
            </w:pPr>
            <w:r>
              <w:t>Alexander</w:t>
            </w:r>
          </w:p>
        </w:tc>
        <w:tc>
          <w:tcPr>
            <w:tcW w:w="2179" w:type="dxa"/>
            <w:shd w:val="clear" w:color="auto" w:fill="auto"/>
          </w:tcPr>
          <w:p w14:paraId="79AF8B45" w14:textId="50D12255" w:rsidR="009F0909" w:rsidRPr="009F0909" w:rsidRDefault="009F0909" w:rsidP="009F0909">
            <w:pPr>
              <w:keepNext/>
              <w:ind w:firstLine="0"/>
            </w:pPr>
            <w:r>
              <w:t>Anderson</w:t>
            </w:r>
          </w:p>
        </w:tc>
        <w:tc>
          <w:tcPr>
            <w:tcW w:w="2180" w:type="dxa"/>
            <w:shd w:val="clear" w:color="auto" w:fill="auto"/>
          </w:tcPr>
          <w:p w14:paraId="5E7EDF55" w14:textId="021EE602" w:rsidR="009F0909" w:rsidRPr="009F0909" w:rsidRDefault="009F0909" w:rsidP="009F0909">
            <w:pPr>
              <w:keepNext/>
              <w:ind w:firstLine="0"/>
            </w:pPr>
            <w:r>
              <w:t>Atkinson</w:t>
            </w:r>
          </w:p>
        </w:tc>
      </w:tr>
      <w:tr w:rsidR="009F0909" w:rsidRPr="009F0909" w14:paraId="5E5EAA10" w14:textId="77777777" w:rsidTr="009F0909">
        <w:tc>
          <w:tcPr>
            <w:tcW w:w="2179" w:type="dxa"/>
            <w:shd w:val="clear" w:color="auto" w:fill="auto"/>
          </w:tcPr>
          <w:p w14:paraId="015EC6D3" w14:textId="766A8702" w:rsidR="009F0909" w:rsidRPr="009F0909" w:rsidRDefault="009F0909" w:rsidP="009F0909">
            <w:pPr>
              <w:ind w:firstLine="0"/>
            </w:pPr>
            <w:r>
              <w:t>Bailey</w:t>
            </w:r>
          </w:p>
        </w:tc>
        <w:tc>
          <w:tcPr>
            <w:tcW w:w="2179" w:type="dxa"/>
            <w:shd w:val="clear" w:color="auto" w:fill="auto"/>
          </w:tcPr>
          <w:p w14:paraId="2BFE3B7C" w14:textId="6FCA3EFA" w:rsidR="009F0909" w:rsidRPr="009F0909" w:rsidRDefault="009F0909" w:rsidP="009F0909">
            <w:pPr>
              <w:ind w:firstLine="0"/>
            </w:pPr>
            <w:r>
              <w:t>Ballentine</w:t>
            </w:r>
          </w:p>
        </w:tc>
        <w:tc>
          <w:tcPr>
            <w:tcW w:w="2180" w:type="dxa"/>
            <w:shd w:val="clear" w:color="auto" w:fill="auto"/>
          </w:tcPr>
          <w:p w14:paraId="533CCBAE" w14:textId="3CDEF947" w:rsidR="009F0909" w:rsidRPr="009F0909" w:rsidRDefault="009F0909" w:rsidP="009F0909">
            <w:pPr>
              <w:ind w:firstLine="0"/>
            </w:pPr>
            <w:r>
              <w:t>Bamberg</w:t>
            </w:r>
          </w:p>
        </w:tc>
      </w:tr>
      <w:tr w:rsidR="009F0909" w:rsidRPr="009F0909" w14:paraId="14FABD02" w14:textId="77777777" w:rsidTr="009F0909">
        <w:tc>
          <w:tcPr>
            <w:tcW w:w="2179" w:type="dxa"/>
            <w:shd w:val="clear" w:color="auto" w:fill="auto"/>
          </w:tcPr>
          <w:p w14:paraId="70AF13DB" w14:textId="510DE764" w:rsidR="009F0909" w:rsidRPr="009F0909" w:rsidRDefault="009F0909" w:rsidP="009F0909">
            <w:pPr>
              <w:ind w:firstLine="0"/>
            </w:pPr>
            <w:r>
              <w:t>Bannister</w:t>
            </w:r>
          </w:p>
        </w:tc>
        <w:tc>
          <w:tcPr>
            <w:tcW w:w="2179" w:type="dxa"/>
            <w:shd w:val="clear" w:color="auto" w:fill="auto"/>
          </w:tcPr>
          <w:p w14:paraId="0799B5EB" w14:textId="1D72D5ED" w:rsidR="009F0909" w:rsidRPr="009F0909" w:rsidRDefault="009F0909" w:rsidP="009F0909">
            <w:pPr>
              <w:ind w:firstLine="0"/>
            </w:pPr>
            <w:r>
              <w:t>Bauer</w:t>
            </w:r>
          </w:p>
        </w:tc>
        <w:tc>
          <w:tcPr>
            <w:tcW w:w="2180" w:type="dxa"/>
            <w:shd w:val="clear" w:color="auto" w:fill="auto"/>
          </w:tcPr>
          <w:p w14:paraId="2EE4A781" w14:textId="59859C78" w:rsidR="009F0909" w:rsidRPr="009F0909" w:rsidRDefault="009F0909" w:rsidP="009F0909">
            <w:pPr>
              <w:ind w:firstLine="0"/>
            </w:pPr>
            <w:r>
              <w:t>Beach</w:t>
            </w:r>
          </w:p>
        </w:tc>
      </w:tr>
      <w:tr w:rsidR="009F0909" w:rsidRPr="009F0909" w14:paraId="349B0025" w14:textId="77777777" w:rsidTr="009F0909">
        <w:tc>
          <w:tcPr>
            <w:tcW w:w="2179" w:type="dxa"/>
            <w:shd w:val="clear" w:color="auto" w:fill="auto"/>
          </w:tcPr>
          <w:p w14:paraId="7231B197" w14:textId="75D08A59" w:rsidR="009F0909" w:rsidRPr="009F0909" w:rsidRDefault="009F0909" w:rsidP="009F0909">
            <w:pPr>
              <w:ind w:firstLine="0"/>
            </w:pPr>
            <w:r>
              <w:t>Bernstein</w:t>
            </w:r>
          </w:p>
        </w:tc>
        <w:tc>
          <w:tcPr>
            <w:tcW w:w="2179" w:type="dxa"/>
            <w:shd w:val="clear" w:color="auto" w:fill="auto"/>
          </w:tcPr>
          <w:p w14:paraId="7776F313" w14:textId="5C58619B" w:rsidR="009F0909" w:rsidRPr="009F0909" w:rsidRDefault="009F0909" w:rsidP="009F0909">
            <w:pPr>
              <w:ind w:firstLine="0"/>
            </w:pPr>
            <w:r>
              <w:t>Blackwell</w:t>
            </w:r>
          </w:p>
        </w:tc>
        <w:tc>
          <w:tcPr>
            <w:tcW w:w="2180" w:type="dxa"/>
            <w:shd w:val="clear" w:color="auto" w:fill="auto"/>
          </w:tcPr>
          <w:p w14:paraId="29581E9C" w14:textId="45A55917" w:rsidR="009F0909" w:rsidRPr="009F0909" w:rsidRDefault="009F0909" w:rsidP="009F0909">
            <w:pPr>
              <w:ind w:firstLine="0"/>
            </w:pPr>
            <w:r>
              <w:t>Bradley</w:t>
            </w:r>
          </w:p>
        </w:tc>
      </w:tr>
      <w:tr w:rsidR="009F0909" w:rsidRPr="009F0909" w14:paraId="67831F3D" w14:textId="77777777" w:rsidTr="009F0909">
        <w:tc>
          <w:tcPr>
            <w:tcW w:w="2179" w:type="dxa"/>
            <w:shd w:val="clear" w:color="auto" w:fill="auto"/>
          </w:tcPr>
          <w:p w14:paraId="39614B22" w14:textId="7357A2C4" w:rsidR="009F0909" w:rsidRPr="009F0909" w:rsidRDefault="009F0909" w:rsidP="009F0909">
            <w:pPr>
              <w:ind w:firstLine="0"/>
            </w:pPr>
            <w:r>
              <w:t>Brewer</w:t>
            </w:r>
          </w:p>
        </w:tc>
        <w:tc>
          <w:tcPr>
            <w:tcW w:w="2179" w:type="dxa"/>
            <w:shd w:val="clear" w:color="auto" w:fill="auto"/>
          </w:tcPr>
          <w:p w14:paraId="648C19F6" w14:textId="040C2A20" w:rsidR="009F0909" w:rsidRPr="009F0909" w:rsidRDefault="009F0909" w:rsidP="009F0909">
            <w:pPr>
              <w:ind w:firstLine="0"/>
            </w:pPr>
            <w:r>
              <w:t>Brittain</w:t>
            </w:r>
          </w:p>
        </w:tc>
        <w:tc>
          <w:tcPr>
            <w:tcW w:w="2180" w:type="dxa"/>
            <w:shd w:val="clear" w:color="auto" w:fill="auto"/>
          </w:tcPr>
          <w:p w14:paraId="6DCCDE90" w14:textId="61B8B6E9" w:rsidR="009F0909" w:rsidRPr="009F0909" w:rsidRDefault="009F0909" w:rsidP="009F0909">
            <w:pPr>
              <w:ind w:firstLine="0"/>
            </w:pPr>
            <w:r>
              <w:t>Burns</w:t>
            </w:r>
          </w:p>
        </w:tc>
      </w:tr>
      <w:tr w:rsidR="009F0909" w:rsidRPr="009F0909" w14:paraId="781C466C" w14:textId="77777777" w:rsidTr="009F0909">
        <w:tc>
          <w:tcPr>
            <w:tcW w:w="2179" w:type="dxa"/>
            <w:shd w:val="clear" w:color="auto" w:fill="auto"/>
          </w:tcPr>
          <w:p w14:paraId="2C525AC7" w14:textId="064DE5B6" w:rsidR="009F0909" w:rsidRPr="009F0909" w:rsidRDefault="009F0909" w:rsidP="009F0909">
            <w:pPr>
              <w:ind w:firstLine="0"/>
            </w:pPr>
            <w:r>
              <w:t>Bustos</w:t>
            </w:r>
          </w:p>
        </w:tc>
        <w:tc>
          <w:tcPr>
            <w:tcW w:w="2179" w:type="dxa"/>
            <w:shd w:val="clear" w:color="auto" w:fill="auto"/>
          </w:tcPr>
          <w:p w14:paraId="6E71422E" w14:textId="75721B28" w:rsidR="009F0909" w:rsidRPr="009F0909" w:rsidRDefault="009F0909" w:rsidP="009F0909">
            <w:pPr>
              <w:ind w:firstLine="0"/>
            </w:pPr>
            <w:r>
              <w:t>Carter</w:t>
            </w:r>
          </w:p>
        </w:tc>
        <w:tc>
          <w:tcPr>
            <w:tcW w:w="2180" w:type="dxa"/>
            <w:shd w:val="clear" w:color="auto" w:fill="auto"/>
          </w:tcPr>
          <w:p w14:paraId="0A04E044" w14:textId="3588B588" w:rsidR="009F0909" w:rsidRPr="009F0909" w:rsidRDefault="009F0909" w:rsidP="009F0909">
            <w:pPr>
              <w:ind w:firstLine="0"/>
            </w:pPr>
            <w:r>
              <w:t>Caskey</w:t>
            </w:r>
          </w:p>
        </w:tc>
      </w:tr>
      <w:tr w:rsidR="009F0909" w:rsidRPr="009F0909" w14:paraId="42729731" w14:textId="77777777" w:rsidTr="009F0909">
        <w:tc>
          <w:tcPr>
            <w:tcW w:w="2179" w:type="dxa"/>
            <w:shd w:val="clear" w:color="auto" w:fill="auto"/>
          </w:tcPr>
          <w:p w14:paraId="6FC6A680" w14:textId="58A900BD" w:rsidR="009F0909" w:rsidRPr="009F0909" w:rsidRDefault="009F0909" w:rsidP="009F0909">
            <w:pPr>
              <w:ind w:firstLine="0"/>
            </w:pPr>
            <w:r>
              <w:t>Chapman</w:t>
            </w:r>
          </w:p>
        </w:tc>
        <w:tc>
          <w:tcPr>
            <w:tcW w:w="2179" w:type="dxa"/>
            <w:shd w:val="clear" w:color="auto" w:fill="auto"/>
          </w:tcPr>
          <w:p w14:paraId="32EE73B6" w14:textId="668E46CC" w:rsidR="009F0909" w:rsidRPr="009F0909" w:rsidRDefault="009F0909" w:rsidP="009F0909">
            <w:pPr>
              <w:ind w:firstLine="0"/>
            </w:pPr>
            <w:r>
              <w:t>Chumley</w:t>
            </w:r>
          </w:p>
        </w:tc>
        <w:tc>
          <w:tcPr>
            <w:tcW w:w="2180" w:type="dxa"/>
            <w:shd w:val="clear" w:color="auto" w:fill="auto"/>
          </w:tcPr>
          <w:p w14:paraId="00D9E6A9" w14:textId="7B3EEEC6" w:rsidR="009F0909" w:rsidRPr="009F0909" w:rsidRDefault="009F0909" w:rsidP="009F0909">
            <w:pPr>
              <w:ind w:firstLine="0"/>
            </w:pPr>
            <w:r>
              <w:t>Clyburn</w:t>
            </w:r>
          </w:p>
        </w:tc>
      </w:tr>
      <w:tr w:rsidR="009F0909" w:rsidRPr="009F0909" w14:paraId="22B4EF78" w14:textId="77777777" w:rsidTr="009F0909">
        <w:tc>
          <w:tcPr>
            <w:tcW w:w="2179" w:type="dxa"/>
            <w:shd w:val="clear" w:color="auto" w:fill="auto"/>
          </w:tcPr>
          <w:p w14:paraId="411F1CAD" w14:textId="385B2CFF" w:rsidR="009F0909" w:rsidRPr="009F0909" w:rsidRDefault="009F0909" w:rsidP="009F0909">
            <w:pPr>
              <w:ind w:firstLine="0"/>
            </w:pPr>
            <w:r>
              <w:t>Cobb-Hunter</w:t>
            </w:r>
          </w:p>
        </w:tc>
        <w:tc>
          <w:tcPr>
            <w:tcW w:w="2179" w:type="dxa"/>
            <w:shd w:val="clear" w:color="auto" w:fill="auto"/>
          </w:tcPr>
          <w:p w14:paraId="619BF109" w14:textId="1CDA1146" w:rsidR="009F0909" w:rsidRPr="009F0909" w:rsidRDefault="009F0909" w:rsidP="009F0909">
            <w:pPr>
              <w:ind w:firstLine="0"/>
            </w:pPr>
            <w:r>
              <w:t>Collins</w:t>
            </w:r>
          </w:p>
        </w:tc>
        <w:tc>
          <w:tcPr>
            <w:tcW w:w="2180" w:type="dxa"/>
            <w:shd w:val="clear" w:color="auto" w:fill="auto"/>
          </w:tcPr>
          <w:p w14:paraId="367ADE75" w14:textId="74D56DB6" w:rsidR="009F0909" w:rsidRPr="009F0909" w:rsidRDefault="009F0909" w:rsidP="009F0909">
            <w:pPr>
              <w:ind w:firstLine="0"/>
            </w:pPr>
            <w:r>
              <w:t>Connell</w:t>
            </w:r>
          </w:p>
        </w:tc>
      </w:tr>
      <w:tr w:rsidR="009F0909" w:rsidRPr="009F0909" w14:paraId="2AE43809" w14:textId="77777777" w:rsidTr="009F0909">
        <w:tc>
          <w:tcPr>
            <w:tcW w:w="2179" w:type="dxa"/>
            <w:shd w:val="clear" w:color="auto" w:fill="auto"/>
          </w:tcPr>
          <w:p w14:paraId="12539494" w14:textId="3ADEE3AA" w:rsidR="009F0909" w:rsidRPr="009F0909" w:rsidRDefault="009F0909" w:rsidP="009F0909">
            <w:pPr>
              <w:ind w:firstLine="0"/>
            </w:pPr>
            <w:r>
              <w:t>B. J. Cox</w:t>
            </w:r>
          </w:p>
        </w:tc>
        <w:tc>
          <w:tcPr>
            <w:tcW w:w="2179" w:type="dxa"/>
            <w:shd w:val="clear" w:color="auto" w:fill="auto"/>
          </w:tcPr>
          <w:p w14:paraId="2B77BE45" w14:textId="13D0D70A" w:rsidR="009F0909" w:rsidRPr="009F0909" w:rsidRDefault="009F0909" w:rsidP="009F0909">
            <w:pPr>
              <w:ind w:firstLine="0"/>
            </w:pPr>
            <w:r>
              <w:t>B. L. Cox</w:t>
            </w:r>
          </w:p>
        </w:tc>
        <w:tc>
          <w:tcPr>
            <w:tcW w:w="2180" w:type="dxa"/>
            <w:shd w:val="clear" w:color="auto" w:fill="auto"/>
          </w:tcPr>
          <w:p w14:paraId="2BCB2201" w14:textId="4DD64BC9" w:rsidR="009F0909" w:rsidRPr="009F0909" w:rsidRDefault="009F0909" w:rsidP="009F0909">
            <w:pPr>
              <w:ind w:firstLine="0"/>
            </w:pPr>
            <w:r>
              <w:t>Crawford</w:t>
            </w:r>
          </w:p>
        </w:tc>
      </w:tr>
      <w:tr w:rsidR="009F0909" w:rsidRPr="009F0909" w14:paraId="770D3EE3" w14:textId="77777777" w:rsidTr="009F0909">
        <w:tc>
          <w:tcPr>
            <w:tcW w:w="2179" w:type="dxa"/>
            <w:shd w:val="clear" w:color="auto" w:fill="auto"/>
          </w:tcPr>
          <w:p w14:paraId="1046898A" w14:textId="31263DDB" w:rsidR="009F0909" w:rsidRPr="009F0909" w:rsidRDefault="009F0909" w:rsidP="009F0909">
            <w:pPr>
              <w:ind w:firstLine="0"/>
            </w:pPr>
            <w:r>
              <w:t>Cromer</w:t>
            </w:r>
          </w:p>
        </w:tc>
        <w:tc>
          <w:tcPr>
            <w:tcW w:w="2179" w:type="dxa"/>
            <w:shd w:val="clear" w:color="auto" w:fill="auto"/>
          </w:tcPr>
          <w:p w14:paraId="7D17258E" w14:textId="231FBA40" w:rsidR="009F0909" w:rsidRPr="009F0909" w:rsidRDefault="009F0909" w:rsidP="009F0909">
            <w:pPr>
              <w:ind w:firstLine="0"/>
            </w:pPr>
            <w:r>
              <w:t>Davis</w:t>
            </w:r>
          </w:p>
        </w:tc>
        <w:tc>
          <w:tcPr>
            <w:tcW w:w="2180" w:type="dxa"/>
            <w:shd w:val="clear" w:color="auto" w:fill="auto"/>
          </w:tcPr>
          <w:p w14:paraId="7C08C227" w14:textId="1338EBDD" w:rsidR="009F0909" w:rsidRPr="009F0909" w:rsidRDefault="009F0909" w:rsidP="009F0909">
            <w:pPr>
              <w:ind w:firstLine="0"/>
            </w:pPr>
            <w:r>
              <w:t>Dillard</w:t>
            </w:r>
          </w:p>
        </w:tc>
      </w:tr>
      <w:tr w:rsidR="009F0909" w:rsidRPr="009F0909" w14:paraId="47F0C590" w14:textId="77777777" w:rsidTr="009F0909">
        <w:tc>
          <w:tcPr>
            <w:tcW w:w="2179" w:type="dxa"/>
            <w:shd w:val="clear" w:color="auto" w:fill="auto"/>
          </w:tcPr>
          <w:p w14:paraId="523279E2" w14:textId="09BD431F" w:rsidR="009F0909" w:rsidRPr="009F0909" w:rsidRDefault="009F0909" w:rsidP="009F0909">
            <w:pPr>
              <w:ind w:firstLine="0"/>
            </w:pPr>
            <w:r>
              <w:t>Elliott</w:t>
            </w:r>
          </w:p>
        </w:tc>
        <w:tc>
          <w:tcPr>
            <w:tcW w:w="2179" w:type="dxa"/>
            <w:shd w:val="clear" w:color="auto" w:fill="auto"/>
          </w:tcPr>
          <w:p w14:paraId="757AB0D5" w14:textId="3CC4BAD4" w:rsidR="009F0909" w:rsidRPr="009F0909" w:rsidRDefault="009F0909" w:rsidP="009F0909">
            <w:pPr>
              <w:ind w:firstLine="0"/>
            </w:pPr>
            <w:r>
              <w:t>Erickson</w:t>
            </w:r>
          </w:p>
        </w:tc>
        <w:tc>
          <w:tcPr>
            <w:tcW w:w="2180" w:type="dxa"/>
            <w:shd w:val="clear" w:color="auto" w:fill="auto"/>
          </w:tcPr>
          <w:p w14:paraId="7EDEE47F" w14:textId="62402431" w:rsidR="009F0909" w:rsidRPr="009F0909" w:rsidRDefault="009F0909" w:rsidP="009F0909">
            <w:pPr>
              <w:ind w:firstLine="0"/>
            </w:pPr>
            <w:r>
              <w:t>Felder</w:t>
            </w:r>
          </w:p>
        </w:tc>
      </w:tr>
      <w:tr w:rsidR="009F0909" w:rsidRPr="009F0909" w14:paraId="4751827F" w14:textId="77777777" w:rsidTr="009F0909">
        <w:tc>
          <w:tcPr>
            <w:tcW w:w="2179" w:type="dxa"/>
            <w:shd w:val="clear" w:color="auto" w:fill="auto"/>
          </w:tcPr>
          <w:p w14:paraId="7AD7EEAA" w14:textId="51B94916" w:rsidR="009F0909" w:rsidRPr="009F0909" w:rsidRDefault="009F0909" w:rsidP="009F0909">
            <w:pPr>
              <w:ind w:firstLine="0"/>
            </w:pPr>
            <w:r>
              <w:t>Forrest</w:t>
            </w:r>
          </w:p>
        </w:tc>
        <w:tc>
          <w:tcPr>
            <w:tcW w:w="2179" w:type="dxa"/>
            <w:shd w:val="clear" w:color="auto" w:fill="auto"/>
          </w:tcPr>
          <w:p w14:paraId="48EBE94B" w14:textId="4C35B04D" w:rsidR="009F0909" w:rsidRPr="009F0909" w:rsidRDefault="009F0909" w:rsidP="009F0909">
            <w:pPr>
              <w:ind w:firstLine="0"/>
            </w:pPr>
            <w:r>
              <w:t>Gagnon</w:t>
            </w:r>
          </w:p>
        </w:tc>
        <w:tc>
          <w:tcPr>
            <w:tcW w:w="2180" w:type="dxa"/>
            <w:shd w:val="clear" w:color="auto" w:fill="auto"/>
          </w:tcPr>
          <w:p w14:paraId="1D61ADB4" w14:textId="42B9559C" w:rsidR="009F0909" w:rsidRPr="009F0909" w:rsidRDefault="009F0909" w:rsidP="009F0909">
            <w:pPr>
              <w:ind w:firstLine="0"/>
            </w:pPr>
            <w:r>
              <w:t>Garvin</w:t>
            </w:r>
          </w:p>
        </w:tc>
      </w:tr>
      <w:tr w:rsidR="009F0909" w:rsidRPr="009F0909" w14:paraId="77390F55" w14:textId="77777777" w:rsidTr="009F0909">
        <w:tc>
          <w:tcPr>
            <w:tcW w:w="2179" w:type="dxa"/>
            <w:shd w:val="clear" w:color="auto" w:fill="auto"/>
          </w:tcPr>
          <w:p w14:paraId="1D080D24" w14:textId="5B162121" w:rsidR="009F0909" w:rsidRPr="009F0909" w:rsidRDefault="009F0909" w:rsidP="009F0909">
            <w:pPr>
              <w:ind w:firstLine="0"/>
            </w:pPr>
            <w:r>
              <w:t>Gatch</w:t>
            </w:r>
          </w:p>
        </w:tc>
        <w:tc>
          <w:tcPr>
            <w:tcW w:w="2179" w:type="dxa"/>
            <w:shd w:val="clear" w:color="auto" w:fill="auto"/>
          </w:tcPr>
          <w:p w14:paraId="58ECF119" w14:textId="7B01D88F" w:rsidR="009F0909" w:rsidRPr="009F0909" w:rsidRDefault="009F0909" w:rsidP="009F0909">
            <w:pPr>
              <w:ind w:firstLine="0"/>
            </w:pPr>
            <w:r>
              <w:t>Gibson</w:t>
            </w:r>
          </w:p>
        </w:tc>
        <w:tc>
          <w:tcPr>
            <w:tcW w:w="2180" w:type="dxa"/>
            <w:shd w:val="clear" w:color="auto" w:fill="auto"/>
          </w:tcPr>
          <w:p w14:paraId="14EA2FD1" w14:textId="10DDE388" w:rsidR="009F0909" w:rsidRPr="009F0909" w:rsidRDefault="009F0909" w:rsidP="009F0909">
            <w:pPr>
              <w:ind w:firstLine="0"/>
            </w:pPr>
            <w:r>
              <w:t>Gilliam</w:t>
            </w:r>
          </w:p>
        </w:tc>
      </w:tr>
      <w:tr w:rsidR="009F0909" w:rsidRPr="009F0909" w14:paraId="23634A08" w14:textId="77777777" w:rsidTr="009F0909">
        <w:tc>
          <w:tcPr>
            <w:tcW w:w="2179" w:type="dxa"/>
            <w:shd w:val="clear" w:color="auto" w:fill="auto"/>
          </w:tcPr>
          <w:p w14:paraId="630E28BD" w14:textId="2B6E9C5E" w:rsidR="009F0909" w:rsidRPr="009F0909" w:rsidRDefault="009F0909" w:rsidP="009F0909">
            <w:pPr>
              <w:ind w:firstLine="0"/>
            </w:pPr>
            <w:r>
              <w:t>Gilliard</w:t>
            </w:r>
          </w:p>
        </w:tc>
        <w:tc>
          <w:tcPr>
            <w:tcW w:w="2179" w:type="dxa"/>
            <w:shd w:val="clear" w:color="auto" w:fill="auto"/>
          </w:tcPr>
          <w:p w14:paraId="313DB40D" w14:textId="4D719252" w:rsidR="009F0909" w:rsidRPr="009F0909" w:rsidRDefault="009F0909" w:rsidP="009F0909">
            <w:pPr>
              <w:ind w:firstLine="0"/>
            </w:pPr>
            <w:r>
              <w:t>Guest</w:t>
            </w:r>
          </w:p>
        </w:tc>
        <w:tc>
          <w:tcPr>
            <w:tcW w:w="2180" w:type="dxa"/>
            <w:shd w:val="clear" w:color="auto" w:fill="auto"/>
          </w:tcPr>
          <w:p w14:paraId="273124F3" w14:textId="19073B45" w:rsidR="009F0909" w:rsidRPr="009F0909" w:rsidRDefault="009F0909" w:rsidP="009F0909">
            <w:pPr>
              <w:ind w:firstLine="0"/>
            </w:pPr>
            <w:r>
              <w:t>Guffey</w:t>
            </w:r>
          </w:p>
        </w:tc>
      </w:tr>
      <w:tr w:rsidR="009F0909" w:rsidRPr="009F0909" w14:paraId="018527D3" w14:textId="77777777" w:rsidTr="009F0909">
        <w:tc>
          <w:tcPr>
            <w:tcW w:w="2179" w:type="dxa"/>
            <w:shd w:val="clear" w:color="auto" w:fill="auto"/>
          </w:tcPr>
          <w:p w14:paraId="331BE0E2" w14:textId="4579739F" w:rsidR="009F0909" w:rsidRPr="009F0909" w:rsidRDefault="009F0909" w:rsidP="009F0909">
            <w:pPr>
              <w:ind w:firstLine="0"/>
            </w:pPr>
            <w:r>
              <w:t>Haddon</w:t>
            </w:r>
          </w:p>
        </w:tc>
        <w:tc>
          <w:tcPr>
            <w:tcW w:w="2179" w:type="dxa"/>
            <w:shd w:val="clear" w:color="auto" w:fill="auto"/>
          </w:tcPr>
          <w:p w14:paraId="4F8F1EFC" w14:textId="5F558562" w:rsidR="009F0909" w:rsidRPr="009F0909" w:rsidRDefault="009F0909" w:rsidP="009F0909">
            <w:pPr>
              <w:ind w:firstLine="0"/>
            </w:pPr>
            <w:r>
              <w:t>Hager</w:t>
            </w:r>
          </w:p>
        </w:tc>
        <w:tc>
          <w:tcPr>
            <w:tcW w:w="2180" w:type="dxa"/>
            <w:shd w:val="clear" w:color="auto" w:fill="auto"/>
          </w:tcPr>
          <w:p w14:paraId="40A47E11" w14:textId="6EEAECA5" w:rsidR="009F0909" w:rsidRPr="009F0909" w:rsidRDefault="009F0909" w:rsidP="009F0909">
            <w:pPr>
              <w:ind w:firstLine="0"/>
            </w:pPr>
            <w:r>
              <w:t>Hardee</w:t>
            </w:r>
          </w:p>
        </w:tc>
      </w:tr>
      <w:tr w:rsidR="009F0909" w:rsidRPr="009F0909" w14:paraId="63D14941" w14:textId="77777777" w:rsidTr="009F0909">
        <w:tc>
          <w:tcPr>
            <w:tcW w:w="2179" w:type="dxa"/>
            <w:shd w:val="clear" w:color="auto" w:fill="auto"/>
          </w:tcPr>
          <w:p w14:paraId="6C556E5D" w14:textId="4585734C" w:rsidR="009F0909" w:rsidRPr="009F0909" w:rsidRDefault="009F0909" w:rsidP="009F0909">
            <w:pPr>
              <w:ind w:firstLine="0"/>
            </w:pPr>
            <w:r>
              <w:t>Harris</w:t>
            </w:r>
          </w:p>
        </w:tc>
        <w:tc>
          <w:tcPr>
            <w:tcW w:w="2179" w:type="dxa"/>
            <w:shd w:val="clear" w:color="auto" w:fill="auto"/>
          </w:tcPr>
          <w:p w14:paraId="2477E624" w14:textId="2BA5001B" w:rsidR="009F0909" w:rsidRPr="009F0909" w:rsidRDefault="009F0909" w:rsidP="009F0909">
            <w:pPr>
              <w:ind w:firstLine="0"/>
            </w:pPr>
            <w:r>
              <w:t>Hart</w:t>
            </w:r>
          </w:p>
        </w:tc>
        <w:tc>
          <w:tcPr>
            <w:tcW w:w="2180" w:type="dxa"/>
            <w:shd w:val="clear" w:color="auto" w:fill="auto"/>
          </w:tcPr>
          <w:p w14:paraId="26C4B7F0" w14:textId="7401C8F2" w:rsidR="009F0909" w:rsidRPr="009F0909" w:rsidRDefault="009F0909" w:rsidP="009F0909">
            <w:pPr>
              <w:ind w:firstLine="0"/>
            </w:pPr>
            <w:r>
              <w:t>Hartnett</w:t>
            </w:r>
          </w:p>
        </w:tc>
      </w:tr>
      <w:tr w:rsidR="009F0909" w:rsidRPr="009F0909" w14:paraId="0AEB10C3" w14:textId="77777777" w:rsidTr="009F0909">
        <w:tc>
          <w:tcPr>
            <w:tcW w:w="2179" w:type="dxa"/>
            <w:shd w:val="clear" w:color="auto" w:fill="auto"/>
          </w:tcPr>
          <w:p w14:paraId="6EF41EFF" w14:textId="0386F483" w:rsidR="009F0909" w:rsidRPr="009F0909" w:rsidRDefault="009F0909" w:rsidP="009F0909">
            <w:pPr>
              <w:ind w:firstLine="0"/>
            </w:pPr>
            <w:r>
              <w:t>Hayes</w:t>
            </w:r>
          </w:p>
        </w:tc>
        <w:tc>
          <w:tcPr>
            <w:tcW w:w="2179" w:type="dxa"/>
            <w:shd w:val="clear" w:color="auto" w:fill="auto"/>
          </w:tcPr>
          <w:p w14:paraId="26561B6B" w14:textId="6B5EFE29" w:rsidR="009F0909" w:rsidRPr="009F0909" w:rsidRDefault="009F0909" w:rsidP="009F0909">
            <w:pPr>
              <w:ind w:firstLine="0"/>
            </w:pPr>
            <w:r>
              <w:t>Henderson-Myers</w:t>
            </w:r>
          </w:p>
        </w:tc>
        <w:tc>
          <w:tcPr>
            <w:tcW w:w="2180" w:type="dxa"/>
            <w:shd w:val="clear" w:color="auto" w:fill="auto"/>
          </w:tcPr>
          <w:p w14:paraId="5066983C" w14:textId="36494A0E" w:rsidR="009F0909" w:rsidRPr="009F0909" w:rsidRDefault="009F0909" w:rsidP="009F0909">
            <w:pPr>
              <w:ind w:firstLine="0"/>
            </w:pPr>
            <w:r>
              <w:t>Henegan</w:t>
            </w:r>
          </w:p>
        </w:tc>
      </w:tr>
      <w:tr w:rsidR="009F0909" w:rsidRPr="009F0909" w14:paraId="0ED3464F" w14:textId="77777777" w:rsidTr="009F0909">
        <w:tc>
          <w:tcPr>
            <w:tcW w:w="2179" w:type="dxa"/>
            <w:shd w:val="clear" w:color="auto" w:fill="auto"/>
          </w:tcPr>
          <w:p w14:paraId="76EECFF2" w14:textId="34AAC8F0" w:rsidR="009F0909" w:rsidRPr="009F0909" w:rsidRDefault="009F0909" w:rsidP="009F0909">
            <w:pPr>
              <w:ind w:firstLine="0"/>
            </w:pPr>
            <w:r>
              <w:t>Herbkersman</w:t>
            </w:r>
          </w:p>
        </w:tc>
        <w:tc>
          <w:tcPr>
            <w:tcW w:w="2179" w:type="dxa"/>
            <w:shd w:val="clear" w:color="auto" w:fill="auto"/>
          </w:tcPr>
          <w:p w14:paraId="42AC5F37" w14:textId="16EB6E77" w:rsidR="009F0909" w:rsidRPr="009F0909" w:rsidRDefault="009F0909" w:rsidP="009F0909">
            <w:pPr>
              <w:ind w:firstLine="0"/>
            </w:pPr>
            <w:r>
              <w:t>Hewitt</w:t>
            </w:r>
          </w:p>
        </w:tc>
        <w:tc>
          <w:tcPr>
            <w:tcW w:w="2180" w:type="dxa"/>
            <w:shd w:val="clear" w:color="auto" w:fill="auto"/>
          </w:tcPr>
          <w:p w14:paraId="69CD94D3" w14:textId="60F98573" w:rsidR="009F0909" w:rsidRPr="009F0909" w:rsidRDefault="009F0909" w:rsidP="009F0909">
            <w:pPr>
              <w:ind w:firstLine="0"/>
            </w:pPr>
            <w:r>
              <w:t>Hiott</w:t>
            </w:r>
          </w:p>
        </w:tc>
      </w:tr>
      <w:tr w:rsidR="009F0909" w:rsidRPr="009F0909" w14:paraId="3B2D98FB" w14:textId="77777777" w:rsidTr="009F0909">
        <w:tc>
          <w:tcPr>
            <w:tcW w:w="2179" w:type="dxa"/>
            <w:shd w:val="clear" w:color="auto" w:fill="auto"/>
          </w:tcPr>
          <w:p w14:paraId="5A3D0E81" w14:textId="5F816BC9" w:rsidR="009F0909" w:rsidRPr="009F0909" w:rsidRDefault="009F0909" w:rsidP="009F0909">
            <w:pPr>
              <w:ind w:firstLine="0"/>
            </w:pPr>
            <w:r>
              <w:t>Hixon</w:t>
            </w:r>
          </w:p>
        </w:tc>
        <w:tc>
          <w:tcPr>
            <w:tcW w:w="2179" w:type="dxa"/>
            <w:shd w:val="clear" w:color="auto" w:fill="auto"/>
          </w:tcPr>
          <w:p w14:paraId="7362417A" w14:textId="0310E427" w:rsidR="009F0909" w:rsidRPr="009F0909" w:rsidRDefault="009F0909" w:rsidP="009F0909">
            <w:pPr>
              <w:ind w:firstLine="0"/>
            </w:pPr>
            <w:r>
              <w:t>Hosey</w:t>
            </w:r>
          </w:p>
        </w:tc>
        <w:tc>
          <w:tcPr>
            <w:tcW w:w="2180" w:type="dxa"/>
            <w:shd w:val="clear" w:color="auto" w:fill="auto"/>
          </w:tcPr>
          <w:p w14:paraId="1B76E4A0" w14:textId="3A0D4F63" w:rsidR="009F0909" w:rsidRPr="009F0909" w:rsidRDefault="009F0909" w:rsidP="009F0909">
            <w:pPr>
              <w:ind w:firstLine="0"/>
            </w:pPr>
            <w:r>
              <w:t>Hyde</w:t>
            </w:r>
          </w:p>
        </w:tc>
      </w:tr>
      <w:tr w:rsidR="009F0909" w:rsidRPr="009F0909" w14:paraId="43E68E8D" w14:textId="77777777" w:rsidTr="009F0909">
        <w:tc>
          <w:tcPr>
            <w:tcW w:w="2179" w:type="dxa"/>
            <w:shd w:val="clear" w:color="auto" w:fill="auto"/>
          </w:tcPr>
          <w:p w14:paraId="5F529A44" w14:textId="2BAB4AAE" w:rsidR="009F0909" w:rsidRPr="009F0909" w:rsidRDefault="009F0909" w:rsidP="009F0909">
            <w:pPr>
              <w:ind w:firstLine="0"/>
            </w:pPr>
            <w:r>
              <w:t>Jefferson</w:t>
            </w:r>
          </w:p>
        </w:tc>
        <w:tc>
          <w:tcPr>
            <w:tcW w:w="2179" w:type="dxa"/>
            <w:shd w:val="clear" w:color="auto" w:fill="auto"/>
          </w:tcPr>
          <w:p w14:paraId="7EF50EAC" w14:textId="655CCB27" w:rsidR="009F0909" w:rsidRPr="009F0909" w:rsidRDefault="009F0909" w:rsidP="009F0909">
            <w:pPr>
              <w:ind w:firstLine="0"/>
            </w:pPr>
            <w:r>
              <w:t>J. E. Johnson</w:t>
            </w:r>
          </w:p>
        </w:tc>
        <w:tc>
          <w:tcPr>
            <w:tcW w:w="2180" w:type="dxa"/>
            <w:shd w:val="clear" w:color="auto" w:fill="auto"/>
          </w:tcPr>
          <w:p w14:paraId="1A40D2E0" w14:textId="33EA7E1F" w:rsidR="009F0909" w:rsidRPr="009F0909" w:rsidRDefault="009F0909" w:rsidP="009F0909">
            <w:pPr>
              <w:ind w:firstLine="0"/>
            </w:pPr>
            <w:r>
              <w:t>J. L. Johnson</w:t>
            </w:r>
          </w:p>
        </w:tc>
      </w:tr>
      <w:tr w:rsidR="009F0909" w:rsidRPr="009F0909" w14:paraId="70C82724" w14:textId="77777777" w:rsidTr="009F0909">
        <w:tc>
          <w:tcPr>
            <w:tcW w:w="2179" w:type="dxa"/>
            <w:shd w:val="clear" w:color="auto" w:fill="auto"/>
          </w:tcPr>
          <w:p w14:paraId="7EF79362" w14:textId="45F534C4" w:rsidR="009F0909" w:rsidRPr="009F0909" w:rsidRDefault="009F0909" w:rsidP="009F0909">
            <w:pPr>
              <w:ind w:firstLine="0"/>
            </w:pPr>
            <w:r>
              <w:t>S. Jones</w:t>
            </w:r>
          </w:p>
        </w:tc>
        <w:tc>
          <w:tcPr>
            <w:tcW w:w="2179" w:type="dxa"/>
            <w:shd w:val="clear" w:color="auto" w:fill="auto"/>
          </w:tcPr>
          <w:p w14:paraId="7ADE0079" w14:textId="6AF6244F" w:rsidR="009F0909" w:rsidRPr="009F0909" w:rsidRDefault="009F0909" w:rsidP="009F0909">
            <w:pPr>
              <w:ind w:firstLine="0"/>
            </w:pPr>
            <w:r>
              <w:t>W. Jones</w:t>
            </w:r>
          </w:p>
        </w:tc>
        <w:tc>
          <w:tcPr>
            <w:tcW w:w="2180" w:type="dxa"/>
            <w:shd w:val="clear" w:color="auto" w:fill="auto"/>
          </w:tcPr>
          <w:p w14:paraId="31C5151F" w14:textId="7FDBD41F" w:rsidR="009F0909" w:rsidRPr="009F0909" w:rsidRDefault="009F0909" w:rsidP="009F0909">
            <w:pPr>
              <w:ind w:firstLine="0"/>
            </w:pPr>
            <w:r>
              <w:t>Jordan</w:t>
            </w:r>
          </w:p>
        </w:tc>
      </w:tr>
      <w:tr w:rsidR="009F0909" w:rsidRPr="009F0909" w14:paraId="27F00E9D" w14:textId="77777777" w:rsidTr="009F0909">
        <w:tc>
          <w:tcPr>
            <w:tcW w:w="2179" w:type="dxa"/>
            <w:shd w:val="clear" w:color="auto" w:fill="auto"/>
          </w:tcPr>
          <w:p w14:paraId="49928AF6" w14:textId="2F6598FB" w:rsidR="009F0909" w:rsidRPr="009F0909" w:rsidRDefault="009F0909" w:rsidP="009F0909">
            <w:pPr>
              <w:ind w:firstLine="0"/>
            </w:pPr>
            <w:r>
              <w:t>Kilmartin</w:t>
            </w:r>
          </w:p>
        </w:tc>
        <w:tc>
          <w:tcPr>
            <w:tcW w:w="2179" w:type="dxa"/>
            <w:shd w:val="clear" w:color="auto" w:fill="auto"/>
          </w:tcPr>
          <w:p w14:paraId="15E9D503" w14:textId="67AAA86D" w:rsidR="009F0909" w:rsidRPr="009F0909" w:rsidRDefault="009F0909" w:rsidP="009F0909">
            <w:pPr>
              <w:ind w:firstLine="0"/>
            </w:pPr>
            <w:r>
              <w:t>King</w:t>
            </w:r>
          </w:p>
        </w:tc>
        <w:tc>
          <w:tcPr>
            <w:tcW w:w="2180" w:type="dxa"/>
            <w:shd w:val="clear" w:color="auto" w:fill="auto"/>
          </w:tcPr>
          <w:p w14:paraId="469D9F2B" w14:textId="190C563C" w:rsidR="009F0909" w:rsidRPr="009F0909" w:rsidRDefault="009F0909" w:rsidP="009F0909">
            <w:pPr>
              <w:ind w:firstLine="0"/>
            </w:pPr>
            <w:r>
              <w:t>Kirby</w:t>
            </w:r>
          </w:p>
        </w:tc>
      </w:tr>
      <w:tr w:rsidR="009F0909" w:rsidRPr="009F0909" w14:paraId="782345C5" w14:textId="77777777" w:rsidTr="009F0909">
        <w:tc>
          <w:tcPr>
            <w:tcW w:w="2179" w:type="dxa"/>
            <w:shd w:val="clear" w:color="auto" w:fill="auto"/>
          </w:tcPr>
          <w:p w14:paraId="3F6D5648" w14:textId="09550036" w:rsidR="009F0909" w:rsidRPr="009F0909" w:rsidRDefault="009F0909" w:rsidP="009F0909">
            <w:pPr>
              <w:ind w:firstLine="0"/>
            </w:pPr>
            <w:r>
              <w:t>Landing</w:t>
            </w:r>
          </w:p>
        </w:tc>
        <w:tc>
          <w:tcPr>
            <w:tcW w:w="2179" w:type="dxa"/>
            <w:shd w:val="clear" w:color="auto" w:fill="auto"/>
          </w:tcPr>
          <w:p w14:paraId="6093D94D" w14:textId="1CF5C4E0" w:rsidR="009F0909" w:rsidRPr="009F0909" w:rsidRDefault="009F0909" w:rsidP="009F0909">
            <w:pPr>
              <w:ind w:firstLine="0"/>
            </w:pPr>
            <w:r>
              <w:t>Lawson</w:t>
            </w:r>
          </w:p>
        </w:tc>
        <w:tc>
          <w:tcPr>
            <w:tcW w:w="2180" w:type="dxa"/>
            <w:shd w:val="clear" w:color="auto" w:fill="auto"/>
          </w:tcPr>
          <w:p w14:paraId="23045450" w14:textId="1B8E9421" w:rsidR="009F0909" w:rsidRPr="009F0909" w:rsidRDefault="009F0909" w:rsidP="009F0909">
            <w:pPr>
              <w:ind w:firstLine="0"/>
            </w:pPr>
            <w:r>
              <w:t>Leber</w:t>
            </w:r>
          </w:p>
        </w:tc>
      </w:tr>
      <w:tr w:rsidR="009F0909" w:rsidRPr="009F0909" w14:paraId="19FA181B" w14:textId="77777777" w:rsidTr="009F0909">
        <w:tc>
          <w:tcPr>
            <w:tcW w:w="2179" w:type="dxa"/>
            <w:shd w:val="clear" w:color="auto" w:fill="auto"/>
          </w:tcPr>
          <w:p w14:paraId="7C38860E" w14:textId="47D565CB" w:rsidR="009F0909" w:rsidRPr="009F0909" w:rsidRDefault="009F0909" w:rsidP="009F0909">
            <w:pPr>
              <w:ind w:firstLine="0"/>
            </w:pPr>
            <w:r>
              <w:t>Ligon</w:t>
            </w:r>
          </w:p>
        </w:tc>
        <w:tc>
          <w:tcPr>
            <w:tcW w:w="2179" w:type="dxa"/>
            <w:shd w:val="clear" w:color="auto" w:fill="auto"/>
          </w:tcPr>
          <w:p w14:paraId="1F7BD215" w14:textId="60AEF23D" w:rsidR="009F0909" w:rsidRPr="009F0909" w:rsidRDefault="009F0909" w:rsidP="009F0909">
            <w:pPr>
              <w:ind w:firstLine="0"/>
            </w:pPr>
            <w:r>
              <w:t>Long</w:t>
            </w:r>
          </w:p>
        </w:tc>
        <w:tc>
          <w:tcPr>
            <w:tcW w:w="2180" w:type="dxa"/>
            <w:shd w:val="clear" w:color="auto" w:fill="auto"/>
          </w:tcPr>
          <w:p w14:paraId="6C372101" w14:textId="328FF1AB" w:rsidR="009F0909" w:rsidRPr="009F0909" w:rsidRDefault="009F0909" w:rsidP="009F0909">
            <w:pPr>
              <w:ind w:firstLine="0"/>
            </w:pPr>
            <w:r>
              <w:t>Lowe</w:t>
            </w:r>
          </w:p>
        </w:tc>
      </w:tr>
      <w:tr w:rsidR="009F0909" w:rsidRPr="009F0909" w14:paraId="5CF29806" w14:textId="77777777" w:rsidTr="009F0909">
        <w:tc>
          <w:tcPr>
            <w:tcW w:w="2179" w:type="dxa"/>
            <w:shd w:val="clear" w:color="auto" w:fill="auto"/>
          </w:tcPr>
          <w:p w14:paraId="2A7B7749" w14:textId="5736E8FD" w:rsidR="009F0909" w:rsidRPr="009F0909" w:rsidRDefault="009F0909" w:rsidP="009F0909">
            <w:pPr>
              <w:ind w:firstLine="0"/>
            </w:pPr>
            <w:r>
              <w:t>Magnuson</w:t>
            </w:r>
          </w:p>
        </w:tc>
        <w:tc>
          <w:tcPr>
            <w:tcW w:w="2179" w:type="dxa"/>
            <w:shd w:val="clear" w:color="auto" w:fill="auto"/>
          </w:tcPr>
          <w:p w14:paraId="5D9BFD31" w14:textId="709510C4" w:rsidR="009F0909" w:rsidRPr="009F0909" w:rsidRDefault="009F0909" w:rsidP="009F0909">
            <w:pPr>
              <w:ind w:firstLine="0"/>
            </w:pPr>
            <w:r>
              <w:t>May</w:t>
            </w:r>
          </w:p>
        </w:tc>
        <w:tc>
          <w:tcPr>
            <w:tcW w:w="2180" w:type="dxa"/>
            <w:shd w:val="clear" w:color="auto" w:fill="auto"/>
          </w:tcPr>
          <w:p w14:paraId="444D1A31" w14:textId="21B12DC2" w:rsidR="009F0909" w:rsidRPr="009F0909" w:rsidRDefault="009F0909" w:rsidP="009F0909">
            <w:pPr>
              <w:ind w:firstLine="0"/>
            </w:pPr>
            <w:r>
              <w:t>McCabe</w:t>
            </w:r>
          </w:p>
        </w:tc>
      </w:tr>
      <w:tr w:rsidR="009F0909" w:rsidRPr="009F0909" w14:paraId="45607D78" w14:textId="77777777" w:rsidTr="009F0909">
        <w:tc>
          <w:tcPr>
            <w:tcW w:w="2179" w:type="dxa"/>
            <w:shd w:val="clear" w:color="auto" w:fill="auto"/>
          </w:tcPr>
          <w:p w14:paraId="61BF104B" w14:textId="25353D60" w:rsidR="009F0909" w:rsidRPr="009F0909" w:rsidRDefault="009F0909" w:rsidP="009F0909">
            <w:pPr>
              <w:ind w:firstLine="0"/>
            </w:pPr>
            <w:r>
              <w:t>McCravy</w:t>
            </w:r>
          </w:p>
        </w:tc>
        <w:tc>
          <w:tcPr>
            <w:tcW w:w="2179" w:type="dxa"/>
            <w:shd w:val="clear" w:color="auto" w:fill="auto"/>
          </w:tcPr>
          <w:p w14:paraId="79E0FF95" w14:textId="068053CF" w:rsidR="009F0909" w:rsidRPr="009F0909" w:rsidRDefault="009F0909" w:rsidP="009F0909">
            <w:pPr>
              <w:ind w:firstLine="0"/>
            </w:pPr>
            <w:r>
              <w:t>McDaniel</w:t>
            </w:r>
          </w:p>
        </w:tc>
        <w:tc>
          <w:tcPr>
            <w:tcW w:w="2180" w:type="dxa"/>
            <w:shd w:val="clear" w:color="auto" w:fill="auto"/>
          </w:tcPr>
          <w:p w14:paraId="47B9FE60" w14:textId="041BEE11" w:rsidR="009F0909" w:rsidRPr="009F0909" w:rsidRDefault="009F0909" w:rsidP="009F0909">
            <w:pPr>
              <w:ind w:firstLine="0"/>
            </w:pPr>
            <w:r>
              <w:t>McGinnis</w:t>
            </w:r>
          </w:p>
        </w:tc>
      </w:tr>
      <w:tr w:rsidR="009F0909" w:rsidRPr="009F0909" w14:paraId="231BC346" w14:textId="77777777" w:rsidTr="009F0909">
        <w:tc>
          <w:tcPr>
            <w:tcW w:w="2179" w:type="dxa"/>
            <w:shd w:val="clear" w:color="auto" w:fill="auto"/>
          </w:tcPr>
          <w:p w14:paraId="21BA4135" w14:textId="3E88A8B0" w:rsidR="009F0909" w:rsidRPr="009F0909" w:rsidRDefault="009F0909" w:rsidP="009F0909">
            <w:pPr>
              <w:ind w:firstLine="0"/>
            </w:pPr>
            <w:r>
              <w:t>Mitchell</w:t>
            </w:r>
          </w:p>
        </w:tc>
        <w:tc>
          <w:tcPr>
            <w:tcW w:w="2179" w:type="dxa"/>
            <w:shd w:val="clear" w:color="auto" w:fill="auto"/>
          </w:tcPr>
          <w:p w14:paraId="01645537" w14:textId="1BBC4FB7" w:rsidR="009F0909" w:rsidRPr="009F0909" w:rsidRDefault="009F0909" w:rsidP="009F0909">
            <w:pPr>
              <w:ind w:firstLine="0"/>
            </w:pPr>
            <w:r>
              <w:t>J. Moore</w:t>
            </w:r>
          </w:p>
        </w:tc>
        <w:tc>
          <w:tcPr>
            <w:tcW w:w="2180" w:type="dxa"/>
            <w:shd w:val="clear" w:color="auto" w:fill="auto"/>
          </w:tcPr>
          <w:p w14:paraId="0125D2FC" w14:textId="224AE8EA" w:rsidR="009F0909" w:rsidRPr="009F0909" w:rsidRDefault="009F0909" w:rsidP="009F0909">
            <w:pPr>
              <w:ind w:firstLine="0"/>
            </w:pPr>
            <w:r>
              <w:t>T. Moore</w:t>
            </w:r>
          </w:p>
        </w:tc>
      </w:tr>
      <w:tr w:rsidR="009F0909" w:rsidRPr="009F0909" w14:paraId="6B12165D" w14:textId="77777777" w:rsidTr="009F0909">
        <w:tc>
          <w:tcPr>
            <w:tcW w:w="2179" w:type="dxa"/>
            <w:shd w:val="clear" w:color="auto" w:fill="auto"/>
          </w:tcPr>
          <w:p w14:paraId="7B1F1C78" w14:textId="2ED60CC9" w:rsidR="009F0909" w:rsidRPr="009F0909" w:rsidRDefault="009F0909" w:rsidP="009F0909">
            <w:pPr>
              <w:ind w:firstLine="0"/>
            </w:pPr>
            <w:r>
              <w:t>A. M. Morgan</w:t>
            </w:r>
          </w:p>
        </w:tc>
        <w:tc>
          <w:tcPr>
            <w:tcW w:w="2179" w:type="dxa"/>
            <w:shd w:val="clear" w:color="auto" w:fill="auto"/>
          </w:tcPr>
          <w:p w14:paraId="73941673" w14:textId="64B54233" w:rsidR="009F0909" w:rsidRPr="009F0909" w:rsidRDefault="009F0909" w:rsidP="009F0909">
            <w:pPr>
              <w:ind w:firstLine="0"/>
            </w:pPr>
            <w:r>
              <w:t>T. A. Morgan</w:t>
            </w:r>
          </w:p>
        </w:tc>
        <w:tc>
          <w:tcPr>
            <w:tcW w:w="2180" w:type="dxa"/>
            <w:shd w:val="clear" w:color="auto" w:fill="auto"/>
          </w:tcPr>
          <w:p w14:paraId="132E1CC3" w14:textId="18B98DCC" w:rsidR="009F0909" w:rsidRPr="009F0909" w:rsidRDefault="009F0909" w:rsidP="009F0909">
            <w:pPr>
              <w:ind w:firstLine="0"/>
            </w:pPr>
            <w:r>
              <w:t>Moss</w:t>
            </w:r>
          </w:p>
        </w:tc>
      </w:tr>
      <w:tr w:rsidR="009F0909" w:rsidRPr="009F0909" w14:paraId="702CE03B" w14:textId="77777777" w:rsidTr="009F0909">
        <w:tc>
          <w:tcPr>
            <w:tcW w:w="2179" w:type="dxa"/>
            <w:shd w:val="clear" w:color="auto" w:fill="auto"/>
          </w:tcPr>
          <w:p w14:paraId="2FF0F076" w14:textId="21819AD6" w:rsidR="009F0909" w:rsidRPr="009F0909" w:rsidRDefault="009F0909" w:rsidP="009F0909">
            <w:pPr>
              <w:ind w:firstLine="0"/>
            </w:pPr>
            <w:r>
              <w:t>Murphy</w:t>
            </w:r>
          </w:p>
        </w:tc>
        <w:tc>
          <w:tcPr>
            <w:tcW w:w="2179" w:type="dxa"/>
            <w:shd w:val="clear" w:color="auto" w:fill="auto"/>
          </w:tcPr>
          <w:p w14:paraId="4945B050" w14:textId="041DC16A" w:rsidR="009F0909" w:rsidRPr="009F0909" w:rsidRDefault="009F0909" w:rsidP="009F0909">
            <w:pPr>
              <w:ind w:firstLine="0"/>
            </w:pPr>
            <w:r>
              <w:t>Neese</w:t>
            </w:r>
          </w:p>
        </w:tc>
        <w:tc>
          <w:tcPr>
            <w:tcW w:w="2180" w:type="dxa"/>
            <w:shd w:val="clear" w:color="auto" w:fill="auto"/>
          </w:tcPr>
          <w:p w14:paraId="1189D7EA" w14:textId="04919F6E" w:rsidR="009F0909" w:rsidRPr="009F0909" w:rsidRDefault="009F0909" w:rsidP="009F0909">
            <w:pPr>
              <w:ind w:firstLine="0"/>
            </w:pPr>
            <w:r>
              <w:t>B. Newton</w:t>
            </w:r>
          </w:p>
        </w:tc>
      </w:tr>
      <w:tr w:rsidR="009F0909" w:rsidRPr="009F0909" w14:paraId="52AA10A0" w14:textId="77777777" w:rsidTr="009F0909">
        <w:tc>
          <w:tcPr>
            <w:tcW w:w="2179" w:type="dxa"/>
            <w:shd w:val="clear" w:color="auto" w:fill="auto"/>
          </w:tcPr>
          <w:p w14:paraId="04A3286E" w14:textId="619E00F9" w:rsidR="009F0909" w:rsidRPr="009F0909" w:rsidRDefault="009F0909" w:rsidP="009F0909">
            <w:pPr>
              <w:ind w:firstLine="0"/>
            </w:pPr>
            <w:r>
              <w:t>W. Newton</w:t>
            </w:r>
          </w:p>
        </w:tc>
        <w:tc>
          <w:tcPr>
            <w:tcW w:w="2179" w:type="dxa"/>
            <w:shd w:val="clear" w:color="auto" w:fill="auto"/>
          </w:tcPr>
          <w:p w14:paraId="0252B425" w14:textId="05982B46" w:rsidR="009F0909" w:rsidRPr="009F0909" w:rsidRDefault="009F0909" w:rsidP="009F0909">
            <w:pPr>
              <w:ind w:firstLine="0"/>
            </w:pPr>
            <w:r>
              <w:t>Nutt</w:t>
            </w:r>
          </w:p>
        </w:tc>
        <w:tc>
          <w:tcPr>
            <w:tcW w:w="2180" w:type="dxa"/>
            <w:shd w:val="clear" w:color="auto" w:fill="auto"/>
          </w:tcPr>
          <w:p w14:paraId="39D59B0D" w14:textId="39C0D59A" w:rsidR="009F0909" w:rsidRPr="009F0909" w:rsidRDefault="009F0909" w:rsidP="009F0909">
            <w:pPr>
              <w:ind w:firstLine="0"/>
            </w:pPr>
            <w:r>
              <w:t>O'Neal</w:t>
            </w:r>
          </w:p>
        </w:tc>
      </w:tr>
      <w:tr w:rsidR="009F0909" w:rsidRPr="009F0909" w14:paraId="751519A2" w14:textId="77777777" w:rsidTr="009F0909">
        <w:tc>
          <w:tcPr>
            <w:tcW w:w="2179" w:type="dxa"/>
            <w:shd w:val="clear" w:color="auto" w:fill="auto"/>
          </w:tcPr>
          <w:p w14:paraId="614C9EDE" w14:textId="35CF3F20" w:rsidR="009F0909" w:rsidRPr="009F0909" w:rsidRDefault="009F0909" w:rsidP="009F0909">
            <w:pPr>
              <w:ind w:firstLine="0"/>
            </w:pPr>
            <w:r>
              <w:t>Oremus</w:t>
            </w:r>
          </w:p>
        </w:tc>
        <w:tc>
          <w:tcPr>
            <w:tcW w:w="2179" w:type="dxa"/>
            <w:shd w:val="clear" w:color="auto" w:fill="auto"/>
          </w:tcPr>
          <w:p w14:paraId="53779532" w14:textId="6AB581B8" w:rsidR="009F0909" w:rsidRPr="009F0909" w:rsidRDefault="009F0909" w:rsidP="009F0909">
            <w:pPr>
              <w:ind w:firstLine="0"/>
            </w:pPr>
            <w:r>
              <w:t>Ott</w:t>
            </w:r>
          </w:p>
        </w:tc>
        <w:tc>
          <w:tcPr>
            <w:tcW w:w="2180" w:type="dxa"/>
            <w:shd w:val="clear" w:color="auto" w:fill="auto"/>
          </w:tcPr>
          <w:p w14:paraId="2DA3843E" w14:textId="503E5A8A" w:rsidR="009F0909" w:rsidRPr="009F0909" w:rsidRDefault="009F0909" w:rsidP="009F0909">
            <w:pPr>
              <w:ind w:firstLine="0"/>
            </w:pPr>
            <w:r>
              <w:t>Pace</w:t>
            </w:r>
          </w:p>
        </w:tc>
      </w:tr>
      <w:tr w:rsidR="009F0909" w:rsidRPr="009F0909" w14:paraId="046F54CB" w14:textId="77777777" w:rsidTr="009F0909">
        <w:tc>
          <w:tcPr>
            <w:tcW w:w="2179" w:type="dxa"/>
            <w:shd w:val="clear" w:color="auto" w:fill="auto"/>
          </w:tcPr>
          <w:p w14:paraId="45855742" w14:textId="03245327" w:rsidR="009F0909" w:rsidRPr="009F0909" w:rsidRDefault="009F0909" w:rsidP="009F0909">
            <w:pPr>
              <w:ind w:firstLine="0"/>
            </w:pPr>
            <w:r>
              <w:t>Pedalino</w:t>
            </w:r>
          </w:p>
        </w:tc>
        <w:tc>
          <w:tcPr>
            <w:tcW w:w="2179" w:type="dxa"/>
            <w:shd w:val="clear" w:color="auto" w:fill="auto"/>
          </w:tcPr>
          <w:p w14:paraId="27715F1D" w14:textId="2396ABAD" w:rsidR="009F0909" w:rsidRPr="009F0909" w:rsidRDefault="009F0909" w:rsidP="009F0909">
            <w:pPr>
              <w:ind w:firstLine="0"/>
            </w:pPr>
            <w:r>
              <w:t>Pendarvis</w:t>
            </w:r>
          </w:p>
        </w:tc>
        <w:tc>
          <w:tcPr>
            <w:tcW w:w="2180" w:type="dxa"/>
            <w:shd w:val="clear" w:color="auto" w:fill="auto"/>
          </w:tcPr>
          <w:p w14:paraId="435A90BC" w14:textId="6644E1A4" w:rsidR="009F0909" w:rsidRPr="009F0909" w:rsidRDefault="009F0909" w:rsidP="009F0909">
            <w:pPr>
              <w:ind w:firstLine="0"/>
            </w:pPr>
            <w:r>
              <w:t>Pope</w:t>
            </w:r>
          </w:p>
        </w:tc>
      </w:tr>
      <w:tr w:rsidR="009F0909" w:rsidRPr="009F0909" w14:paraId="317291A2" w14:textId="77777777" w:rsidTr="009F0909">
        <w:tc>
          <w:tcPr>
            <w:tcW w:w="2179" w:type="dxa"/>
            <w:shd w:val="clear" w:color="auto" w:fill="auto"/>
          </w:tcPr>
          <w:p w14:paraId="3E1490B7" w14:textId="7B914098" w:rsidR="009F0909" w:rsidRPr="009F0909" w:rsidRDefault="009F0909" w:rsidP="009F0909">
            <w:pPr>
              <w:ind w:firstLine="0"/>
            </w:pPr>
            <w:r>
              <w:t>Rivers</w:t>
            </w:r>
          </w:p>
        </w:tc>
        <w:tc>
          <w:tcPr>
            <w:tcW w:w="2179" w:type="dxa"/>
            <w:shd w:val="clear" w:color="auto" w:fill="auto"/>
          </w:tcPr>
          <w:p w14:paraId="36009353" w14:textId="0E67F644" w:rsidR="009F0909" w:rsidRPr="009F0909" w:rsidRDefault="009F0909" w:rsidP="009F0909">
            <w:pPr>
              <w:ind w:firstLine="0"/>
            </w:pPr>
            <w:r>
              <w:t>Robbins</w:t>
            </w:r>
          </w:p>
        </w:tc>
        <w:tc>
          <w:tcPr>
            <w:tcW w:w="2180" w:type="dxa"/>
            <w:shd w:val="clear" w:color="auto" w:fill="auto"/>
          </w:tcPr>
          <w:p w14:paraId="4F209EA2" w14:textId="455F49AC" w:rsidR="009F0909" w:rsidRPr="009F0909" w:rsidRDefault="009F0909" w:rsidP="009F0909">
            <w:pPr>
              <w:ind w:firstLine="0"/>
            </w:pPr>
            <w:r>
              <w:t>Rose</w:t>
            </w:r>
          </w:p>
        </w:tc>
      </w:tr>
      <w:tr w:rsidR="009F0909" w:rsidRPr="009F0909" w14:paraId="21605014" w14:textId="77777777" w:rsidTr="009F0909">
        <w:tc>
          <w:tcPr>
            <w:tcW w:w="2179" w:type="dxa"/>
            <w:shd w:val="clear" w:color="auto" w:fill="auto"/>
          </w:tcPr>
          <w:p w14:paraId="1349B318" w14:textId="739A2373" w:rsidR="009F0909" w:rsidRPr="009F0909" w:rsidRDefault="009F0909" w:rsidP="009F0909">
            <w:pPr>
              <w:ind w:firstLine="0"/>
            </w:pPr>
            <w:r>
              <w:t>Rutherford</w:t>
            </w:r>
          </w:p>
        </w:tc>
        <w:tc>
          <w:tcPr>
            <w:tcW w:w="2179" w:type="dxa"/>
            <w:shd w:val="clear" w:color="auto" w:fill="auto"/>
          </w:tcPr>
          <w:p w14:paraId="0D685EE3" w14:textId="7B4ED60E" w:rsidR="009F0909" w:rsidRPr="009F0909" w:rsidRDefault="009F0909" w:rsidP="009F0909">
            <w:pPr>
              <w:ind w:firstLine="0"/>
            </w:pPr>
            <w:r>
              <w:t>Sandifer</w:t>
            </w:r>
          </w:p>
        </w:tc>
        <w:tc>
          <w:tcPr>
            <w:tcW w:w="2180" w:type="dxa"/>
            <w:shd w:val="clear" w:color="auto" w:fill="auto"/>
          </w:tcPr>
          <w:p w14:paraId="780CE2A8" w14:textId="1A76CADA" w:rsidR="009F0909" w:rsidRPr="009F0909" w:rsidRDefault="009F0909" w:rsidP="009F0909">
            <w:pPr>
              <w:ind w:firstLine="0"/>
            </w:pPr>
            <w:r>
              <w:t>Schuessler</w:t>
            </w:r>
          </w:p>
        </w:tc>
      </w:tr>
      <w:tr w:rsidR="009F0909" w:rsidRPr="009F0909" w14:paraId="5387306D" w14:textId="77777777" w:rsidTr="009F0909">
        <w:tc>
          <w:tcPr>
            <w:tcW w:w="2179" w:type="dxa"/>
            <w:shd w:val="clear" w:color="auto" w:fill="auto"/>
          </w:tcPr>
          <w:p w14:paraId="06ECCB49" w14:textId="5A50D919" w:rsidR="009F0909" w:rsidRPr="009F0909" w:rsidRDefault="009F0909" w:rsidP="009F0909">
            <w:pPr>
              <w:ind w:firstLine="0"/>
            </w:pPr>
            <w:r>
              <w:t>Sessions</w:t>
            </w:r>
          </w:p>
        </w:tc>
        <w:tc>
          <w:tcPr>
            <w:tcW w:w="2179" w:type="dxa"/>
            <w:shd w:val="clear" w:color="auto" w:fill="auto"/>
          </w:tcPr>
          <w:p w14:paraId="453F75F4" w14:textId="6AA56DFE" w:rsidR="009F0909" w:rsidRPr="009F0909" w:rsidRDefault="009F0909" w:rsidP="009F0909">
            <w:pPr>
              <w:ind w:firstLine="0"/>
            </w:pPr>
            <w:r>
              <w:t>G. M. Smith</w:t>
            </w:r>
          </w:p>
        </w:tc>
        <w:tc>
          <w:tcPr>
            <w:tcW w:w="2180" w:type="dxa"/>
            <w:shd w:val="clear" w:color="auto" w:fill="auto"/>
          </w:tcPr>
          <w:p w14:paraId="2E9CE197" w14:textId="6779A846" w:rsidR="009F0909" w:rsidRPr="009F0909" w:rsidRDefault="009F0909" w:rsidP="009F0909">
            <w:pPr>
              <w:ind w:firstLine="0"/>
            </w:pPr>
            <w:r>
              <w:t>M. M. Smith</w:t>
            </w:r>
          </w:p>
        </w:tc>
      </w:tr>
      <w:tr w:rsidR="009F0909" w:rsidRPr="009F0909" w14:paraId="356FCA4D" w14:textId="77777777" w:rsidTr="009F0909">
        <w:tc>
          <w:tcPr>
            <w:tcW w:w="2179" w:type="dxa"/>
            <w:shd w:val="clear" w:color="auto" w:fill="auto"/>
          </w:tcPr>
          <w:p w14:paraId="0459A5E2" w14:textId="41398110" w:rsidR="009F0909" w:rsidRPr="009F0909" w:rsidRDefault="009F0909" w:rsidP="009F0909">
            <w:pPr>
              <w:ind w:firstLine="0"/>
            </w:pPr>
            <w:r>
              <w:t>Stavrinakis</w:t>
            </w:r>
          </w:p>
        </w:tc>
        <w:tc>
          <w:tcPr>
            <w:tcW w:w="2179" w:type="dxa"/>
            <w:shd w:val="clear" w:color="auto" w:fill="auto"/>
          </w:tcPr>
          <w:p w14:paraId="7E3D923C" w14:textId="56191169" w:rsidR="009F0909" w:rsidRPr="009F0909" w:rsidRDefault="009F0909" w:rsidP="009F0909">
            <w:pPr>
              <w:ind w:firstLine="0"/>
            </w:pPr>
            <w:r>
              <w:t>Taylor</w:t>
            </w:r>
          </w:p>
        </w:tc>
        <w:tc>
          <w:tcPr>
            <w:tcW w:w="2180" w:type="dxa"/>
            <w:shd w:val="clear" w:color="auto" w:fill="auto"/>
          </w:tcPr>
          <w:p w14:paraId="1B1FFE69" w14:textId="1ABDD7BE" w:rsidR="009F0909" w:rsidRPr="009F0909" w:rsidRDefault="009F0909" w:rsidP="009F0909">
            <w:pPr>
              <w:ind w:firstLine="0"/>
            </w:pPr>
            <w:r>
              <w:t>Tedder</w:t>
            </w:r>
          </w:p>
        </w:tc>
      </w:tr>
      <w:tr w:rsidR="009F0909" w:rsidRPr="009F0909" w14:paraId="4362C059" w14:textId="77777777" w:rsidTr="009F0909">
        <w:tc>
          <w:tcPr>
            <w:tcW w:w="2179" w:type="dxa"/>
            <w:shd w:val="clear" w:color="auto" w:fill="auto"/>
          </w:tcPr>
          <w:p w14:paraId="1CB0C2BE" w14:textId="000A4B66" w:rsidR="009F0909" w:rsidRPr="009F0909" w:rsidRDefault="009F0909" w:rsidP="009F0909">
            <w:pPr>
              <w:ind w:firstLine="0"/>
            </w:pPr>
            <w:r>
              <w:t>Thayer</w:t>
            </w:r>
          </w:p>
        </w:tc>
        <w:tc>
          <w:tcPr>
            <w:tcW w:w="2179" w:type="dxa"/>
            <w:shd w:val="clear" w:color="auto" w:fill="auto"/>
          </w:tcPr>
          <w:p w14:paraId="442BB389" w14:textId="25FB4473" w:rsidR="009F0909" w:rsidRPr="009F0909" w:rsidRDefault="009F0909" w:rsidP="009F0909">
            <w:pPr>
              <w:ind w:firstLine="0"/>
            </w:pPr>
            <w:r>
              <w:t>Thigpen</w:t>
            </w:r>
          </w:p>
        </w:tc>
        <w:tc>
          <w:tcPr>
            <w:tcW w:w="2180" w:type="dxa"/>
            <w:shd w:val="clear" w:color="auto" w:fill="auto"/>
          </w:tcPr>
          <w:p w14:paraId="5B9377AB" w14:textId="337DB2B1" w:rsidR="009F0909" w:rsidRPr="009F0909" w:rsidRDefault="009F0909" w:rsidP="009F0909">
            <w:pPr>
              <w:ind w:firstLine="0"/>
            </w:pPr>
            <w:r>
              <w:t>Trantham</w:t>
            </w:r>
          </w:p>
        </w:tc>
      </w:tr>
      <w:tr w:rsidR="009F0909" w:rsidRPr="009F0909" w14:paraId="73F8E59E" w14:textId="77777777" w:rsidTr="009F0909">
        <w:tc>
          <w:tcPr>
            <w:tcW w:w="2179" w:type="dxa"/>
            <w:shd w:val="clear" w:color="auto" w:fill="auto"/>
          </w:tcPr>
          <w:p w14:paraId="3E79FF62" w14:textId="783CF947" w:rsidR="009F0909" w:rsidRPr="009F0909" w:rsidRDefault="009F0909" w:rsidP="009F0909">
            <w:pPr>
              <w:ind w:firstLine="0"/>
            </w:pPr>
            <w:r>
              <w:t>Weeks</w:t>
            </w:r>
          </w:p>
        </w:tc>
        <w:tc>
          <w:tcPr>
            <w:tcW w:w="2179" w:type="dxa"/>
            <w:shd w:val="clear" w:color="auto" w:fill="auto"/>
          </w:tcPr>
          <w:p w14:paraId="69471F67" w14:textId="563415D9" w:rsidR="009F0909" w:rsidRPr="009F0909" w:rsidRDefault="009F0909" w:rsidP="009F0909">
            <w:pPr>
              <w:ind w:firstLine="0"/>
            </w:pPr>
            <w:r>
              <w:t>West</w:t>
            </w:r>
          </w:p>
        </w:tc>
        <w:tc>
          <w:tcPr>
            <w:tcW w:w="2180" w:type="dxa"/>
            <w:shd w:val="clear" w:color="auto" w:fill="auto"/>
          </w:tcPr>
          <w:p w14:paraId="688C9339" w14:textId="273705D1" w:rsidR="009F0909" w:rsidRPr="009F0909" w:rsidRDefault="009F0909" w:rsidP="009F0909">
            <w:pPr>
              <w:ind w:firstLine="0"/>
            </w:pPr>
            <w:r>
              <w:t>Wetmore</w:t>
            </w:r>
          </w:p>
        </w:tc>
      </w:tr>
      <w:tr w:rsidR="009F0909" w:rsidRPr="009F0909" w14:paraId="1F096830" w14:textId="77777777" w:rsidTr="009F0909">
        <w:tc>
          <w:tcPr>
            <w:tcW w:w="2179" w:type="dxa"/>
            <w:shd w:val="clear" w:color="auto" w:fill="auto"/>
          </w:tcPr>
          <w:p w14:paraId="2E8DDE87" w14:textId="04E6F08E" w:rsidR="009F0909" w:rsidRPr="009F0909" w:rsidRDefault="009F0909" w:rsidP="009F0909">
            <w:pPr>
              <w:keepNext/>
              <w:ind w:firstLine="0"/>
            </w:pPr>
            <w:r>
              <w:t>Wheeler</w:t>
            </w:r>
          </w:p>
        </w:tc>
        <w:tc>
          <w:tcPr>
            <w:tcW w:w="2179" w:type="dxa"/>
            <w:shd w:val="clear" w:color="auto" w:fill="auto"/>
          </w:tcPr>
          <w:p w14:paraId="139EABE6" w14:textId="2AA731F5" w:rsidR="009F0909" w:rsidRPr="009F0909" w:rsidRDefault="009F0909" w:rsidP="009F0909">
            <w:pPr>
              <w:keepNext/>
              <w:ind w:firstLine="0"/>
            </w:pPr>
            <w:r>
              <w:t>White</w:t>
            </w:r>
          </w:p>
        </w:tc>
        <w:tc>
          <w:tcPr>
            <w:tcW w:w="2180" w:type="dxa"/>
            <w:shd w:val="clear" w:color="auto" w:fill="auto"/>
          </w:tcPr>
          <w:p w14:paraId="49355BA3" w14:textId="6B344A96" w:rsidR="009F0909" w:rsidRPr="009F0909" w:rsidRDefault="009F0909" w:rsidP="009F0909">
            <w:pPr>
              <w:keepNext/>
              <w:ind w:firstLine="0"/>
            </w:pPr>
            <w:r>
              <w:t>Whitmire</w:t>
            </w:r>
          </w:p>
        </w:tc>
      </w:tr>
      <w:tr w:rsidR="009F0909" w:rsidRPr="009F0909" w14:paraId="155EC96D" w14:textId="77777777" w:rsidTr="009F0909">
        <w:tc>
          <w:tcPr>
            <w:tcW w:w="2179" w:type="dxa"/>
            <w:shd w:val="clear" w:color="auto" w:fill="auto"/>
          </w:tcPr>
          <w:p w14:paraId="46EEC976" w14:textId="501E3A60" w:rsidR="009F0909" w:rsidRPr="009F0909" w:rsidRDefault="009F0909" w:rsidP="009F0909">
            <w:pPr>
              <w:keepNext/>
              <w:ind w:firstLine="0"/>
            </w:pPr>
            <w:r>
              <w:t>Williams</w:t>
            </w:r>
          </w:p>
        </w:tc>
        <w:tc>
          <w:tcPr>
            <w:tcW w:w="2179" w:type="dxa"/>
            <w:shd w:val="clear" w:color="auto" w:fill="auto"/>
          </w:tcPr>
          <w:p w14:paraId="51B38D68" w14:textId="32B265A5" w:rsidR="009F0909" w:rsidRPr="009F0909" w:rsidRDefault="009F0909" w:rsidP="009F0909">
            <w:pPr>
              <w:keepNext/>
              <w:ind w:firstLine="0"/>
            </w:pPr>
            <w:r>
              <w:t>Wooten</w:t>
            </w:r>
          </w:p>
        </w:tc>
        <w:tc>
          <w:tcPr>
            <w:tcW w:w="2180" w:type="dxa"/>
            <w:shd w:val="clear" w:color="auto" w:fill="auto"/>
          </w:tcPr>
          <w:p w14:paraId="7044AAF1" w14:textId="00F22C95" w:rsidR="009F0909" w:rsidRPr="009F0909" w:rsidRDefault="009F0909" w:rsidP="009F0909">
            <w:pPr>
              <w:keepNext/>
              <w:ind w:firstLine="0"/>
            </w:pPr>
            <w:r>
              <w:t>Yow</w:t>
            </w:r>
          </w:p>
        </w:tc>
      </w:tr>
    </w:tbl>
    <w:p w14:paraId="07349B3A" w14:textId="77777777" w:rsidR="009F0909" w:rsidRDefault="009F0909" w:rsidP="009F0909"/>
    <w:p w14:paraId="60CD6C0F" w14:textId="4192FE02" w:rsidR="009F0909" w:rsidRDefault="009F0909" w:rsidP="009F0909">
      <w:pPr>
        <w:jc w:val="center"/>
        <w:rPr>
          <w:b/>
        </w:rPr>
      </w:pPr>
      <w:r w:rsidRPr="009F0909">
        <w:rPr>
          <w:b/>
        </w:rPr>
        <w:t>Total--120</w:t>
      </w:r>
    </w:p>
    <w:p w14:paraId="3F2760A7" w14:textId="64B3BCE9" w:rsidR="009F0909" w:rsidRDefault="009F0909" w:rsidP="009F0909">
      <w:pPr>
        <w:jc w:val="center"/>
        <w:rPr>
          <w:b/>
        </w:rPr>
      </w:pPr>
    </w:p>
    <w:p w14:paraId="6CA0651E" w14:textId="77777777" w:rsidR="009F0909" w:rsidRDefault="009F0909" w:rsidP="009F0909">
      <w:pPr>
        <w:ind w:firstLine="0"/>
      </w:pPr>
      <w:r w:rsidRPr="009F0909">
        <w:t xml:space="preserve"> </w:t>
      </w:r>
      <w:r>
        <w:t>Those who voted in the negative are:</w:t>
      </w:r>
    </w:p>
    <w:p w14:paraId="00B87F77" w14:textId="77777777" w:rsidR="009F0909" w:rsidRDefault="009F0909" w:rsidP="009F0909"/>
    <w:p w14:paraId="0ADAEE32" w14:textId="77777777" w:rsidR="009F0909" w:rsidRDefault="009F0909" w:rsidP="009F0909">
      <w:pPr>
        <w:jc w:val="center"/>
        <w:rPr>
          <w:b/>
        </w:rPr>
      </w:pPr>
      <w:r w:rsidRPr="009F0909">
        <w:rPr>
          <w:b/>
        </w:rPr>
        <w:t>Total--0</w:t>
      </w:r>
    </w:p>
    <w:p w14:paraId="6A5C1BDB" w14:textId="0BF0A373" w:rsidR="009F0909" w:rsidRDefault="009F0909" w:rsidP="009F0909">
      <w:pPr>
        <w:jc w:val="center"/>
        <w:rPr>
          <w:b/>
        </w:rPr>
      </w:pPr>
    </w:p>
    <w:p w14:paraId="6F1CF664" w14:textId="77777777" w:rsidR="009F0909" w:rsidRDefault="009F0909" w:rsidP="009F0909">
      <w:r>
        <w:t xml:space="preserve">Section 93 was adopted. </w:t>
      </w:r>
    </w:p>
    <w:p w14:paraId="4B99811D" w14:textId="5AFB0CAD" w:rsidR="009F0909" w:rsidRDefault="009F0909" w:rsidP="009F0909"/>
    <w:p w14:paraId="6C222C33" w14:textId="2019BFCF" w:rsidR="009F0909" w:rsidRDefault="009F0909" w:rsidP="009F0909">
      <w:pPr>
        <w:keepNext/>
        <w:jc w:val="center"/>
        <w:rPr>
          <w:b/>
        </w:rPr>
      </w:pPr>
      <w:r w:rsidRPr="009F0909">
        <w:rPr>
          <w:b/>
        </w:rPr>
        <w:t>SECTION 96</w:t>
      </w:r>
    </w:p>
    <w:p w14:paraId="2A601D07" w14:textId="77777777" w:rsidR="009F0909" w:rsidRDefault="009F0909" w:rsidP="009F0909">
      <w:r>
        <w:t xml:space="preserve">The yeas and nays were taken resulting as follows: </w:t>
      </w:r>
    </w:p>
    <w:p w14:paraId="17E012BD" w14:textId="7C28EFDD" w:rsidR="009F0909" w:rsidRDefault="009F0909" w:rsidP="009F0909">
      <w:pPr>
        <w:jc w:val="center"/>
      </w:pPr>
      <w:r>
        <w:t xml:space="preserve"> </w:t>
      </w:r>
      <w:bookmarkStart w:id="54" w:name="vote_start158"/>
      <w:bookmarkEnd w:id="54"/>
      <w:r>
        <w:t>Yeas 119; Nays 0</w:t>
      </w:r>
    </w:p>
    <w:p w14:paraId="4986E4F9" w14:textId="570B0FAE" w:rsidR="009F0909" w:rsidRDefault="009F0909" w:rsidP="009F0909">
      <w:pPr>
        <w:jc w:val="center"/>
      </w:pPr>
    </w:p>
    <w:p w14:paraId="2DE1AC5A" w14:textId="5C5E736E"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4723C7A1" w14:textId="77777777" w:rsidTr="009F0909">
        <w:tc>
          <w:tcPr>
            <w:tcW w:w="2179" w:type="dxa"/>
            <w:shd w:val="clear" w:color="auto" w:fill="auto"/>
          </w:tcPr>
          <w:p w14:paraId="2FEFDA60" w14:textId="68BA0454" w:rsidR="009F0909" w:rsidRPr="009F0909" w:rsidRDefault="009F0909" w:rsidP="009F0909">
            <w:pPr>
              <w:keepNext/>
              <w:ind w:firstLine="0"/>
            </w:pPr>
            <w:r>
              <w:t>Alexander</w:t>
            </w:r>
          </w:p>
        </w:tc>
        <w:tc>
          <w:tcPr>
            <w:tcW w:w="2179" w:type="dxa"/>
            <w:shd w:val="clear" w:color="auto" w:fill="auto"/>
          </w:tcPr>
          <w:p w14:paraId="1F9963B4" w14:textId="4344F524" w:rsidR="009F0909" w:rsidRPr="009F0909" w:rsidRDefault="009F0909" w:rsidP="009F0909">
            <w:pPr>
              <w:keepNext/>
              <w:ind w:firstLine="0"/>
            </w:pPr>
            <w:r>
              <w:t>Anderson</w:t>
            </w:r>
          </w:p>
        </w:tc>
        <w:tc>
          <w:tcPr>
            <w:tcW w:w="2180" w:type="dxa"/>
            <w:shd w:val="clear" w:color="auto" w:fill="auto"/>
          </w:tcPr>
          <w:p w14:paraId="5A92A729" w14:textId="477D2BC3" w:rsidR="009F0909" w:rsidRPr="009F0909" w:rsidRDefault="009F0909" w:rsidP="009F0909">
            <w:pPr>
              <w:keepNext/>
              <w:ind w:firstLine="0"/>
            </w:pPr>
            <w:r>
              <w:t>Atkinson</w:t>
            </w:r>
          </w:p>
        </w:tc>
      </w:tr>
      <w:tr w:rsidR="009F0909" w:rsidRPr="009F0909" w14:paraId="17EC316A" w14:textId="77777777" w:rsidTr="009F0909">
        <w:tc>
          <w:tcPr>
            <w:tcW w:w="2179" w:type="dxa"/>
            <w:shd w:val="clear" w:color="auto" w:fill="auto"/>
          </w:tcPr>
          <w:p w14:paraId="42AE4F5E" w14:textId="2804AED5" w:rsidR="009F0909" w:rsidRPr="009F0909" w:rsidRDefault="009F0909" w:rsidP="009F0909">
            <w:pPr>
              <w:ind w:firstLine="0"/>
            </w:pPr>
            <w:r>
              <w:t>Bailey</w:t>
            </w:r>
          </w:p>
        </w:tc>
        <w:tc>
          <w:tcPr>
            <w:tcW w:w="2179" w:type="dxa"/>
            <w:shd w:val="clear" w:color="auto" w:fill="auto"/>
          </w:tcPr>
          <w:p w14:paraId="3427A7DC" w14:textId="56B3F6CC" w:rsidR="009F0909" w:rsidRPr="009F0909" w:rsidRDefault="009F0909" w:rsidP="009F0909">
            <w:pPr>
              <w:ind w:firstLine="0"/>
            </w:pPr>
            <w:r>
              <w:t>Ballentine</w:t>
            </w:r>
          </w:p>
        </w:tc>
        <w:tc>
          <w:tcPr>
            <w:tcW w:w="2180" w:type="dxa"/>
            <w:shd w:val="clear" w:color="auto" w:fill="auto"/>
          </w:tcPr>
          <w:p w14:paraId="705F6D2C" w14:textId="510FCCA5" w:rsidR="009F0909" w:rsidRPr="009F0909" w:rsidRDefault="009F0909" w:rsidP="009F0909">
            <w:pPr>
              <w:ind w:firstLine="0"/>
            </w:pPr>
            <w:r>
              <w:t>Bamberg</w:t>
            </w:r>
          </w:p>
        </w:tc>
      </w:tr>
      <w:tr w:rsidR="009F0909" w:rsidRPr="009F0909" w14:paraId="086DED7A" w14:textId="77777777" w:rsidTr="009F0909">
        <w:tc>
          <w:tcPr>
            <w:tcW w:w="2179" w:type="dxa"/>
            <w:shd w:val="clear" w:color="auto" w:fill="auto"/>
          </w:tcPr>
          <w:p w14:paraId="5B306FDF" w14:textId="662ABC4B" w:rsidR="009F0909" w:rsidRPr="009F0909" w:rsidRDefault="009F0909" w:rsidP="009F0909">
            <w:pPr>
              <w:ind w:firstLine="0"/>
            </w:pPr>
            <w:r>
              <w:t>Bannister</w:t>
            </w:r>
          </w:p>
        </w:tc>
        <w:tc>
          <w:tcPr>
            <w:tcW w:w="2179" w:type="dxa"/>
            <w:shd w:val="clear" w:color="auto" w:fill="auto"/>
          </w:tcPr>
          <w:p w14:paraId="6C4098F9" w14:textId="108667BC" w:rsidR="009F0909" w:rsidRPr="009F0909" w:rsidRDefault="009F0909" w:rsidP="009F0909">
            <w:pPr>
              <w:ind w:firstLine="0"/>
            </w:pPr>
            <w:r>
              <w:t>Bauer</w:t>
            </w:r>
          </w:p>
        </w:tc>
        <w:tc>
          <w:tcPr>
            <w:tcW w:w="2180" w:type="dxa"/>
            <w:shd w:val="clear" w:color="auto" w:fill="auto"/>
          </w:tcPr>
          <w:p w14:paraId="053975EE" w14:textId="0F464CA6" w:rsidR="009F0909" w:rsidRPr="009F0909" w:rsidRDefault="009F0909" w:rsidP="009F0909">
            <w:pPr>
              <w:ind w:firstLine="0"/>
            </w:pPr>
            <w:r>
              <w:t>Beach</w:t>
            </w:r>
          </w:p>
        </w:tc>
      </w:tr>
      <w:tr w:rsidR="009F0909" w:rsidRPr="009F0909" w14:paraId="129FF618" w14:textId="77777777" w:rsidTr="009F0909">
        <w:tc>
          <w:tcPr>
            <w:tcW w:w="2179" w:type="dxa"/>
            <w:shd w:val="clear" w:color="auto" w:fill="auto"/>
          </w:tcPr>
          <w:p w14:paraId="7C3C15C4" w14:textId="16F73C5F" w:rsidR="009F0909" w:rsidRPr="009F0909" w:rsidRDefault="009F0909" w:rsidP="009F0909">
            <w:pPr>
              <w:ind w:firstLine="0"/>
            </w:pPr>
            <w:r>
              <w:t>Bernstein</w:t>
            </w:r>
          </w:p>
        </w:tc>
        <w:tc>
          <w:tcPr>
            <w:tcW w:w="2179" w:type="dxa"/>
            <w:shd w:val="clear" w:color="auto" w:fill="auto"/>
          </w:tcPr>
          <w:p w14:paraId="281C061A" w14:textId="25D3C79A" w:rsidR="009F0909" w:rsidRPr="009F0909" w:rsidRDefault="009F0909" w:rsidP="009F0909">
            <w:pPr>
              <w:ind w:firstLine="0"/>
            </w:pPr>
            <w:r>
              <w:t>Blackwell</w:t>
            </w:r>
          </w:p>
        </w:tc>
        <w:tc>
          <w:tcPr>
            <w:tcW w:w="2180" w:type="dxa"/>
            <w:shd w:val="clear" w:color="auto" w:fill="auto"/>
          </w:tcPr>
          <w:p w14:paraId="5622DDB3" w14:textId="489D3689" w:rsidR="009F0909" w:rsidRPr="009F0909" w:rsidRDefault="009F0909" w:rsidP="009F0909">
            <w:pPr>
              <w:ind w:firstLine="0"/>
            </w:pPr>
            <w:r>
              <w:t>Bradley</w:t>
            </w:r>
          </w:p>
        </w:tc>
      </w:tr>
      <w:tr w:rsidR="009F0909" w:rsidRPr="009F0909" w14:paraId="3F7AE10C" w14:textId="77777777" w:rsidTr="009F0909">
        <w:tc>
          <w:tcPr>
            <w:tcW w:w="2179" w:type="dxa"/>
            <w:shd w:val="clear" w:color="auto" w:fill="auto"/>
          </w:tcPr>
          <w:p w14:paraId="1DB0B6EF" w14:textId="52420C92" w:rsidR="009F0909" w:rsidRPr="009F0909" w:rsidRDefault="009F0909" w:rsidP="009F0909">
            <w:pPr>
              <w:ind w:firstLine="0"/>
            </w:pPr>
            <w:r>
              <w:t>Brewer</w:t>
            </w:r>
          </w:p>
        </w:tc>
        <w:tc>
          <w:tcPr>
            <w:tcW w:w="2179" w:type="dxa"/>
            <w:shd w:val="clear" w:color="auto" w:fill="auto"/>
          </w:tcPr>
          <w:p w14:paraId="1F66BBDA" w14:textId="4AE91EF8" w:rsidR="009F0909" w:rsidRPr="009F0909" w:rsidRDefault="009F0909" w:rsidP="009F0909">
            <w:pPr>
              <w:ind w:firstLine="0"/>
            </w:pPr>
            <w:r>
              <w:t>Brittain</w:t>
            </w:r>
          </w:p>
        </w:tc>
        <w:tc>
          <w:tcPr>
            <w:tcW w:w="2180" w:type="dxa"/>
            <w:shd w:val="clear" w:color="auto" w:fill="auto"/>
          </w:tcPr>
          <w:p w14:paraId="4341698B" w14:textId="6C55F971" w:rsidR="009F0909" w:rsidRPr="009F0909" w:rsidRDefault="009F0909" w:rsidP="009F0909">
            <w:pPr>
              <w:ind w:firstLine="0"/>
            </w:pPr>
            <w:r>
              <w:t>Burns</w:t>
            </w:r>
          </w:p>
        </w:tc>
      </w:tr>
      <w:tr w:rsidR="009F0909" w:rsidRPr="009F0909" w14:paraId="415C666F" w14:textId="77777777" w:rsidTr="009F0909">
        <w:tc>
          <w:tcPr>
            <w:tcW w:w="2179" w:type="dxa"/>
            <w:shd w:val="clear" w:color="auto" w:fill="auto"/>
          </w:tcPr>
          <w:p w14:paraId="6818643F" w14:textId="394F4CBA" w:rsidR="009F0909" w:rsidRPr="009F0909" w:rsidRDefault="009F0909" w:rsidP="009F0909">
            <w:pPr>
              <w:ind w:firstLine="0"/>
            </w:pPr>
            <w:r>
              <w:t>Bustos</w:t>
            </w:r>
          </w:p>
        </w:tc>
        <w:tc>
          <w:tcPr>
            <w:tcW w:w="2179" w:type="dxa"/>
            <w:shd w:val="clear" w:color="auto" w:fill="auto"/>
          </w:tcPr>
          <w:p w14:paraId="0ACAAB64" w14:textId="323F4BF8" w:rsidR="009F0909" w:rsidRPr="009F0909" w:rsidRDefault="009F0909" w:rsidP="009F0909">
            <w:pPr>
              <w:ind w:firstLine="0"/>
            </w:pPr>
            <w:r>
              <w:t>Calhoon</w:t>
            </w:r>
          </w:p>
        </w:tc>
        <w:tc>
          <w:tcPr>
            <w:tcW w:w="2180" w:type="dxa"/>
            <w:shd w:val="clear" w:color="auto" w:fill="auto"/>
          </w:tcPr>
          <w:p w14:paraId="1C1DE163" w14:textId="41523F1D" w:rsidR="009F0909" w:rsidRPr="009F0909" w:rsidRDefault="009F0909" w:rsidP="009F0909">
            <w:pPr>
              <w:ind w:firstLine="0"/>
            </w:pPr>
            <w:r>
              <w:t>Carter</w:t>
            </w:r>
          </w:p>
        </w:tc>
      </w:tr>
      <w:tr w:rsidR="009F0909" w:rsidRPr="009F0909" w14:paraId="49E88296" w14:textId="77777777" w:rsidTr="009F0909">
        <w:tc>
          <w:tcPr>
            <w:tcW w:w="2179" w:type="dxa"/>
            <w:shd w:val="clear" w:color="auto" w:fill="auto"/>
          </w:tcPr>
          <w:p w14:paraId="10D29781" w14:textId="0B4C0318" w:rsidR="009F0909" w:rsidRPr="009F0909" w:rsidRDefault="009F0909" w:rsidP="009F0909">
            <w:pPr>
              <w:ind w:firstLine="0"/>
            </w:pPr>
            <w:r>
              <w:t>Caskey</w:t>
            </w:r>
          </w:p>
        </w:tc>
        <w:tc>
          <w:tcPr>
            <w:tcW w:w="2179" w:type="dxa"/>
            <w:shd w:val="clear" w:color="auto" w:fill="auto"/>
          </w:tcPr>
          <w:p w14:paraId="7A0AE7E8" w14:textId="7E1F7519" w:rsidR="009F0909" w:rsidRPr="009F0909" w:rsidRDefault="009F0909" w:rsidP="009F0909">
            <w:pPr>
              <w:ind w:firstLine="0"/>
            </w:pPr>
            <w:r>
              <w:t>Chumley</w:t>
            </w:r>
          </w:p>
        </w:tc>
        <w:tc>
          <w:tcPr>
            <w:tcW w:w="2180" w:type="dxa"/>
            <w:shd w:val="clear" w:color="auto" w:fill="auto"/>
          </w:tcPr>
          <w:p w14:paraId="0F6FAA64" w14:textId="17DC47EE" w:rsidR="009F0909" w:rsidRPr="009F0909" w:rsidRDefault="009F0909" w:rsidP="009F0909">
            <w:pPr>
              <w:ind w:firstLine="0"/>
            </w:pPr>
            <w:r>
              <w:t>Clyburn</w:t>
            </w:r>
          </w:p>
        </w:tc>
      </w:tr>
      <w:tr w:rsidR="009F0909" w:rsidRPr="009F0909" w14:paraId="3A626C67" w14:textId="77777777" w:rsidTr="009F0909">
        <w:tc>
          <w:tcPr>
            <w:tcW w:w="2179" w:type="dxa"/>
            <w:shd w:val="clear" w:color="auto" w:fill="auto"/>
          </w:tcPr>
          <w:p w14:paraId="77E6A089" w14:textId="78C03512" w:rsidR="009F0909" w:rsidRPr="009F0909" w:rsidRDefault="009F0909" w:rsidP="009F0909">
            <w:pPr>
              <w:ind w:firstLine="0"/>
            </w:pPr>
            <w:r>
              <w:t>Cobb-Hunter</w:t>
            </w:r>
          </w:p>
        </w:tc>
        <w:tc>
          <w:tcPr>
            <w:tcW w:w="2179" w:type="dxa"/>
            <w:shd w:val="clear" w:color="auto" w:fill="auto"/>
          </w:tcPr>
          <w:p w14:paraId="65A9A51F" w14:textId="00C0FBEA" w:rsidR="009F0909" w:rsidRPr="009F0909" w:rsidRDefault="009F0909" w:rsidP="009F0909">
            <w:pPr>
              <w:ind w:firstLine="0"/>
            </w:pPr>
            <w:r>
              <w:t>Collins</w:t>
            </w:r>
          </w:p>
        </w:tc>
        <w:tc>
          <w:tcPr>
            <w:tcW w:w="2180" w:type="dxa"/>
            <w:shd w:val="clear" w:color="auto" w:fill="auto"/>
          </w:tcPr>
          <w:p w14:paraId="3830921E" w14:textId="068CE39A" w:rsidR="009F0909" w:rsidRPr="009F0909" w:rsidRDefault="009F0909" w:rsidP="009F0909">
            <w:pPr>
              <w:ind w:firstLine="0"/>
            </w:pPr>
            <w:r>
              <w:t>Connell</w:t>
            </w:r>
          </w:p>
        </w:tc>
      </w:tr>
      <w:tr w:rsidR="009F0909" w:rsidRPr="009F0909" w14:paraId="25933C58" w14:textId="77777777" w:rsidTr="009F0909">
        <w:tc>
          <w:tcPr>
            <w:tcW w:w="2179" w:type="dxa"/>
            <w:shd w:val="clear" w:color="auto" w:fill="auto"/>
          </w:tcPr>
          <w:p w14:paraId="6CE58DA6" w14:textId="66044923" w:rsidR="009F0909" w:rsidRPr="009F0909" w:rsidRDefault="009F0909" w:rsidP="009F0909">
            <w:pPr>
              <w:ind w:firstLine="0"/>
            </w:pPr>
            <w:r>
              <w:t>B. J. Cox</w:t>
            </w:r>
          </w:p>
        </w:tc>
        <w:tc>
          <w:tcPr>
            <w:tcW w:w="2179" w:type="dxa"/>
            <w:shd w:val="clear" w:color="auto" w:fill="auto"/>
          </w:tcPr>
          <w:p w14:paraId="3D77F82A" w14:textId="4D769FE9" w:rsidR="009F0909" w:rsidRPr="009F0909" w:rsidRDefault="009F0909" w:rsidP="009F0909">
            <w:pPr>
              <w:ind w:firstLine="0"/>
            </w:pPr>
            <w:r>
              <w:t>B. L. Cox</w:t>
            </w:r>
          </w:p>
        </w:tc>
        <w:tc>
          <w:tcPr>
            <w:tcW w:w="2180" w:type="dxa"/>
            <w:shd w:val="clear" w:color="auto" w:fill="auto"/>
          </w:tcPr>
          <w:p w14:paraId="3E783B99" w14:textId="5AE18037" w:rsidR="009F0909" w:rsidRPr="009F0909" w:rsidRDefault="009F0909" w:rsidP="009F0909">
            <w:pPr>
              <w:ind w:firstLine="0"/>
            </w:pPr>
            <w:r>
              <w:t>Crawford</w:t>
            </w:r>
          </w:p>
        </w:tc>
      </w:tr>
      <w:tr w:rsidR="009F0909" w:rsidRPr="009F0909" w14:paraId="378BA705" w14:textId="77777777" w:rsidTr="009F0909">
        <w:tc>
          <w:tcPr>
            <w:tcW w:w="2179" w:type="dxa"/>
            <w:shd w:val="clear" w:color="auto" w:fill="auto"/>
          </w:tcPr>
          <w:p w14:paraId="1C7EB4B1" w14:textId="18009E44" w:rsidR="009F0909" w:rsidRPr="009F0909" w:rsidRDefault="009F0909" w:rsidP="009F0909">
            <w:pPr>
              <w:ind w:firstLine="0"/>
            </w:pPr>
            <w:r>
              <w:t>Cromer</w:t>
            </w:r>
          </w:p>
        </w:tc>
        <w:tc>
          <w:tcPr>
            <w:tcW w:w="2179" w:type="dxa"/>
            <w:shd w:val="clear" w:color="auto" w:fill="auto"/>
          </w:tcPr>
          <w:p w14:paraId="43E6B108" w14:textId="6AC459D6" w:rsidR="009F0909" w:rsidRPr="009F0909" w:rsidRDefault="009F0909" w:rsidP="009F0909">
            <w:pPr>
              <w:ind w:firstLine="0"/>
            </w:pPr>
            <w:r>
              <w:t>Davis</w:t>
            </w:r>
          </w:p>
        </w:tc>
        <w:tc>
          <w:tcPr>
            <w:tcW w:w="2180" w:type="dxa"/>
            <w:shd w:val="clear" w:color="auto" w:fill="auto"/>
          </w:tcPr>
          <w:p w14:paraId="04226BBB" w14:textId="09B75D5B" w:rsidR="009F0909" w:rsidRPr="009F0909" w:rsidRDefault="009F0909" w:rsidP="009F0909">
            <w:pPr>
              <w:ind w:firstLine="0"/>
            </w:pPr>
            <w:r>
              <w:t>Dillard</w:t>
            </w:r>
          </w:p>
        </w:tc>
      </w:tr>
      <w:tr w:rsidR="009F0909" w:rsidRPr="009F0909" w14:paraId="49C20860" w14:textId="77777777" w:rsidTr="009F0909">
        <w:tc>
          <w:tcPr>
            <w:tcW w:w="2179" w:type="dxa"/>
            <w:shd w:val="clear" w:color="auto" w:fill="auto"/>
          </w:tcPr>
          <w:p w14:paraId="03934C9A" w14:textId="5A853437" w:rsidR="009F0909" w:rsidRPr="009F0909" w:rsidRDefault="009F0909" w:rsidP="009F0909">
            <w:pPr>
              <w:ind w:firstLine="0"/>
            </w:pPr>
            <w:r>
              <w:t>Elliott</w:t>
            </w:r>
          </w:p>
        </w:tc>
        <w:tc>
          <w:tcPr>
            <w:tcW w:w="2179" w:type="dxa"/>
            <w:shd w:val="clear" w:color="auto" w:fill="auto"/>
          </w:tcPr>
          <w:p w14:paraId="44EE64FF" w14:textId="4330F8BF" w:rsidR="009F0909" w:rsidRPr="009F0909" w:rsidRDefault="009F0909" w:rsidP="009F0909">
            <w:pPr>
              <w:ind w:firstLine="0"/>
            </w:pPr>
            <w:r>
              <w:t>Erickson</w:t>
            </w:r>
          </w:p>
        </w:tc>
        <w:tc>
          <w:tcPr>
            <w:tcW w:w="2180" w:type="dxa"/>
            <w:shd w:val="clear" w:color="auto" w:fill="auto"/>
          </w:tcPr>
          <w:p w14:paraId="08A55532" w14:textId="48C39E43" w:rsidR="009F0909" w:rsidRPr="009F0909" w:rsidRDefault="009F0909" w:rsidP="009F0909">
            <w:pPr>
              <w:ind w:firstLine="0"/>
            </w:pPr>
            <w:r>
              <w:t>Felder</w:t>
            </w:r>
          </w:p>
        </w:tc>
      </w:tr>
      <w:tr w:rsidR="009F0909" w:rsidRPr="009F0909" w14:paraId="67B24109" w14:textId="77777777" w:rsidTr="009F0909">
        <w:tc>
          <w:tcPr>
            <w:tcW w:w="2179" w:type="dxa"/>
            <w:shd w:val="clear" w:color="auto" w:fill="auto"/>
          </w:tcPr>
          <w:p w14:paraId="33C820F8" w14:textId="139B593E" w:rsidR="009F0909" w:rsidRPr="009F0909" w:rsidRDefault="009F0909" w:rsidP="009F0909">
            <w:pPr>
              <w:ind w:firstLine="0"/>
            </w:pPr>
            <w:r>
              <w:t>Forrest</w:t>
            </w:r>
          </w:p>
        </w:tc>
        <w:tc>
          <w:tcPr>
            <w:tcW w:w="2179" w:type="dxa"/>
            <w:shd w:val="clear" w:color="auto" w:fill="auto"/>
          </w:tcPr>
          <w:p w14:paraId="1FA5989F" w14:textId="49BB5E63" w:rsidR="009F0909" w:rsidRPr="009F0909" w:rsidRDefault="009F0909" w:rsidP="009F0909">
            <w:pPr>
              <w:ind w:firstLine="0"/>
            </w:pPr>
            <w:r>
              <w:t>Gagnon</w:t>
            </w:r>
          </w:p>
        </w:tc>
        <w:tc>
          <w:tcPr>
            <w:tcW w:w="2180" w:type="dxa"/>
            <w:shd w:val="clear" w:color="auto" w:fill="auto"/>
          </w:tcPr>
          <w:p w14:paraId="2EDCCD07" w14:textId="3420E504" w:rsidR="009F0909" w:rsidRPr="009F0909" w:rsidRDefault="009F0909" w:rsidP="009F0909">
            <w:pPr>
              <w:ind w:firstLine="0"/>
            </w:pPr>
            <w:r>
              <w:t>Garvin</w:t>
            </w:r>
          </w:p>
        </w:tc>
      </w:tr>
      <w:tr w:rsidR="009F0909" w:rsidRPr="009F0909" w14:paraId="5E1FE343" w14:textId="77777777" w:rsidTr="009F0909">
        <w:tc>
          <w:tcPr>
            <w:tcW w:w="2179" w:type="dxa"/>
            <w:shd w:val="clear" w:color="auto" w:fill="auto"/>
          </w:tcPr>
          <w:p w14:paraId="3C75D8A7" w14:textId="6CFE9741" w:rsidR="009F0909" w:rsidRPr="009F0909" w:rsidRDefault="009F0909" w:rsidP="009F0909">
            <w:pPr>
              <w:ind w:firstLine="0"/>
            </w:pPr>
            <w:r>
              <w:t>Gatch</w:t>
            </w:r>
          </w:p>
        </w:tc>
        <w:tc>
          <w:tcPr>
            <w:tcW w:w="2179" w:type="dxa"/>
            <w:shd w:val="clear" w:color="auto" w:fill="auto"/>
          </w:tcPr>
          <w:p w14:paraId="1005451B" w14:textId="7DFD796B" w:rsidR="009F0909" w:rsidRPr="009F0909" w:rsidRDefault="009F0909" w:rsidP="009F0909">
            <w:pPr>
              <w:ind w:firstLine="0"/>
            </w:pPr>
            <w:r>
              <w:t>Gibson</w:t>
            </w:r>
          </w:p>
        </w:tc>
        <w:tc>
          <w:tcPr>
            <w:tcW w:w="2180" w:type="dxa"/>
            <w:shd w:val="clear" w:color="auto" w:fill="auto"/>
          </w:tcPr>
          <w:p w14:paraId="3538C665" w14:textId="0027F1CA" w:rsidR="009F0909" w:rsidRPr="009F0909" w:rsidRDefault="009F0909" w:rsidP="009F0909">
            <w:pPr>
              <w:ind w:firstLine="0"/>
            </w:pPr>
            <w:r>
              <w:t>Gilliam</w:t>
            </w:r>
          </w:p>
        </w:tc>
      </w:tr>
      <w:tr w:rsidR="009F0909" w:rsidRPr="009F0909" w14:paraId="21CDE4F0" w14:textId="77777777" w:rsidTr="009F0909">
        <w:tc>
          <w:tcPr>
            <w:tcW w:w="2179" w:type="dxa"/>
            <w:shd w:val="clear" w:color="auto" w:fill="auto"/>
          </w:tcPr>
          <w:p w14:paraId="085E61A0" w14:textId="177385DD" w:rsidR="009F0909" w:rsidRPr="009F0909" w:rsidRDefault="009F0909" w:rsidP="009F0909">
            <w:pPr>
              <w:ind w:firstLine="0"/>
            </w:pPr>
            <w:r>
              <w:t>Gilliard</w:t>
            </w:r>
          </w:p>
        </w:tc>
        <w:tc>
          <w:tcPr>
            <w:tcW w:w="2179" w:type="dxa"/>
            <w:shd w:val="clear" w:color="auto" w:fill="auto"/>
          </w:tcPr>
          <w:p w14:paraId="27D3FA43" w14:textId="45E31A98" w:rsidR="009F0909" w:rsidRPr="009F0909" w:rsidRDefault="009F0909" w:rsidP="009F0909">
            <w:pPr>
              <w:ind w:firstLine="0"/>
            </w:pPr>
            <w:r>
              <w:t>Guest</w:t>
            </w:r>
          </w:p>
        </w:tc>
        <w:tc>
          <w:tcPr>
            <w:tcW w:w="2180" w:type="dxa"/>
            <w:shd w:val="clear" w:color="auto" w:fill="auto"/>
          </w:tcPr>
          <w:p w14:paraId="0A34AC97" w14:textId="348020FA" w:rsidR="009F0909" w:rsidRPr="009F0909" w:rsidRDefault="009F0909" w:rsidP="009F0909">
            <w:pPr>
              <w:ind w:firstLine="0"/>
            </w:pPr>
            <w:r>
              <w:t>Guffey</w:t>
            </w:r>
          </w:p>
        </w:tc>
      </w:tr>
      <w:tr w:rsidR="009F0909" w:rsidRPr="009F0909" w14:paraId="5414F191" w14:textId="77777777" w:rsidTr="009F0909">
        <w:tc>
          <w:tcPr>
            <w:tcW w:w="2179" w:type="dxa"/>
            <w:shd w:val="clear" w:color="auto" w:fill="auto"/>
          </w:tcPr>
          <w:p w14:paraId="72D49AFC" w14:textId="327DE81E" w:rsidR="009F0909" w:rsidRPr="009F0909" w:rsidRDefault="009F0909" w:rsidP="009F0909">
            <w:pPr>
              <w:ind w:firstLine="0"/>
            </w:pPr>
            <w:r>
              <w:t>Haddon</w:t>
            </w:r>
          </w:p>
        </w:tc>
        <w:tc>
          <w:tcPr>
            <w:tcW w:w="2179" w:type="dxa"/>
            <w:shd w:val="clear" w:color="auto" w:fill="auto"/>
          </w:tcPr>
          <w:p w14:paraId="614AA08B" w14:textId="233EA3D0" w:rsidR="009F0909" w:rsidRPr="009F0909" w:rsidRDefault="009F0909" w:rsidP="009F0909">
            <w:pPr>
              <w:ind w:firstLine="0"/>
            </w:pPr>
            <w:r>
              <w:t>Hager</w:t>
            </w:r>
          </w:p>
        </w:tc>
        <w:tc>
          <w:tcPr>
            <w:tcW w:w="2180" w:type="dxa"/>
            <w:shd w:val="clear" w:color="auto" w:fill="auto"/>
          </w:tcPr>
          <w:p w14:paraId="06FDDD06" w14:textId="351F1F08" w:rsidR="009F0909" w:rsidRPr="009F0909" w:rsidRDefault="009F0909" w:rsidP="009F0909">
            <w:pPr>
              <w:ind w:firstLine="0"/>
            </w:pPr>
            <w:r>
              <w:t>Hardee</w:t>
            </w:r>
          </w:p>
        </w:tc>
      </w:tr>
      <w:tr w:rsidR="009F0909" w:rsidRPr="009F0909" w14:paraId="3C9A5C49" w14:textId="77777777" w:rsidTr="009F0909">
        <w:tc>
          <w:tcPr>
            <w:tcW w:w="2179" w:type="dxa"/>
            <w:shd w:val="clear" w:color="auto" w:fill="auto"/>
          </w:tcPr>
          <w:p w14:paraId="42841EF8" w14:textId="05F63FCA" w:rsidR="009F0909" w:rsidRPr="009F0909" w:rsidRDefault="009F0909" w:rsidP="009F0909">
            <w:pPr>
              <w:ind w:firstLine="0"/>
            </w:pPr>
            <w:r>
              <w:t>Harris</w:t>
            </w:r>
          </w:p>
        </w:tc>
        <w:tc>
          <w:tcPr>
            <w:tcW w:w="2179" w:type="dxa"/>
            <w:shd w:val="clear" w:color="auto" w:fill="auto"/>
          </w:tcPr>
          <w:p w14:paraId="61A4DB05" w14:textId="52F9DF9B" w:rsidR="009F0909" w:rsidRPr="009F0909" w:rsidRDefault="009F0909" w:rsidP="009F0909">
            <w:pPr>
              <w:ind w:firstLine="0"/>
            </w:pPr>
            <w:r>
              <w:t>Hart</w:t>
            </w:r>
          </w:p>
        </w:tc>
        <w:tc>
          <w:tcPr>
            <w:tcW w:w="2180" w:type="dxa"/>
            <w:shd w:val="clear" w:color="auto" w:fill="auto"/>
          </w:tcPr>
          <w:p w14:paraId="0C73413C" w14:textId="57041220" w:rsidR="009F0909" w:rsidRPr="009F0909" w:rsidRDefault="009F0909" w:rsidP="009F0909">
            <w:pPr>
              <w:ind w:firstLine="0"/>
            </w:pPr>
            <w:r>
              <w:t>Hartnett</w:t>
            </w:r>
          </w:p>
        </w:tc>
      </w:tr>
      <w:tr w:rsidR="009F0909" w:rsidRPr="009F0909" w14:paraId="0309B1DA" w14:textId="77777777" w:rsidTr="009F0909">
        <w:tc>
          <w:tcPr>
            <w:tcW w:w="2179" w:type="dxa"/>
            <w:shd w:val="clear" w:color="auto" w:fill="auto"/>
          </w:tcPr>
          <w:p w14:paraId="08D32CEC" w14:textId="52384724" w:rsidR="009F0909" w:rsidRPr="009F0909" w:rsidRDefault="009F0909" w:rsidP="009F0909">
            <w:pPr>
              <w:ind w:firstLine="0"/>
            </w:pPr>
            <w:r>
              <w:t>Hayes</w:t>
            </w:r>
          </w:p>
        </w:tc>
        <w:tc>
          <w:tcPr>
            <w:tcW w:w="2179" w:type="dxa"/>
            <w:shd w:val="clear" w:color="auto" w:fill="auto"/>
          </w:tcPr>
          <w:p w14:paraId="286F0964" w14:textId="540E1109" w:rsidR="009F0909" w:rsidRPr="009F0909" w:rsidRDefault="009F0909" w:rsidP="009F0909">
            <w:pPr>
              <w:ind w:firstLine="0"/>
            </w:pPr>
            <w:r>
              <w:t>Henderson-Myers</w:t>
            </w:r>
          </w:p>
        </w:tc>
        <w:tc>
          <w:tcPr>
            <w:tcW w:w="2180" w:type="dxa"/>
            <w:shd w:val="clear" w:color="auto" w:fill="auto"/>
          </w:tcPr>
          <w:p w14:paraId="46C808E2" w14:textId="3AB061C2" w:rsidR="009F0909" w:rsidRPr="009F0909" w:rsidRDefault="009F0909" w:rsidP="009F0909">
            <w:pPr>
              <w:ind w:firstLine="0"/>
            </w:pPr>
            <w:r>
              <w:t>Henegan</w:t>
            </w:r>
          </w:p>
        </w:tc>
      </w:tr>
      <w:tr w:rsidR="009F0909" w:rsidRPr="009F0909" w14:paraId="3CC562F0" w14:textId="77777777" w:rsidTr="009F0909">
        <w:tc>
          <w:tcPr>
            <w:tcW w:w="2179" w:type="dxa"/>
            <w:shd w:val="clear" w:color="auto" w:fill="auto"/>
          </w:tcPr>
          <w:p w14:paraId="25F8B351" w14:textId="1BA32100" w:rsidR="009F0909" w:rsidRPr="009F0909" w:rsidRDefault="009F0909" w:rsidP="009F0909">
            <w:pPr>
              <w:ind w:firstLine="0"/>
            </w:pPr>
            <w:r>
              <w:t>Herbkersman</w:t>
            </w:r>
          </w:p>
        </w:tc>
        <w:tc>
          <w:tcPr>
            <w:tcW w:w="2179" w:type="dxa"/>
            <w:shd w:val="clear" w:color="auto" w:fill="auto"/>
          </w:tcPr>
          <w:p w14:paraId="5103E9F7" w14:textId="5C35C874" w:rsidR="009F0909" w:rsidRPr="009F0909" w:rsidRDefault="009F0909" w:rsidP="009F0909">
            <w:pPr>
              <w:ind w:firstLine="0"/>
            </w:pPr>
            <w:r>
              <w:t>Hewitt</w:t>
            </w:r>
          </w:p>
        </w:tc>
        <w:tc>
          <w:tcPr>
            <w:tcW w:w="2180" w:type="dxa"/>
            <w:shd w:val="clear" w:color="auto" w:fill="auto"/>
          </w:tcPr>
          <w:p w14:paraId="1E339AC6" w14:textId="1657E09C" w:rsidR="009F0909" w:rsidRPr="009F0909" w:rsidRDefault="009F0909" w:rsidP="009F0909">
            <w:pPr>
              <w:ind w:firstLine="0"/>
            </w:pPr>
            <w:r>
              <w:t>Hiott</w:t>
            </w:r>
          </w:p>
        </w:tc>
      </w:tr>
      <w:tr w:rsidR="009F0909" w:rsidRPr="009F0909" w14:paraId="513458D2" w14:textId="77777777" w:rsidTr="009F0909">
        <w:tc>
          <w:tcPr>
            <w:tcW w:w="2179" w:type="dxa"/>
            <w:shd w:val="clear" w:color="auto" w:fill="auto"/>
          </w:tcPr>
          <w:p w14:paraId="7B717630" w14:textId="44508BAD" w:rsidR="009F0909" w:rsidRPr="009F0909" w:rsidRDefault="009F0909" w:rsidP="009F0909">
            <w:pPr>
              <w:ind w:firstLine="0"/>
            </w:pPr>
            <w:r>
              <w:t>Hixon</w:t>
            </w:r>
          </w:p>
        </w:tc>
        <w:tc>
          <w:tcPr>
            <w:tcW w:w="2179" w:type="dxa"/>
            <w:shd w:val="clear" w:color="auto" w:fill="auto"/>
          </w:tcPr>
          <w:p w14:paraId="4AD009F2" w14:textId="610B3EDE" w:rsidR="009F0909" w:rsidRPr="009F0909" w:rsidRDefault="009F0909" w:rsidP="009F0909">
            <w:pPr>
              <w:ind w:firstLine="0"/>
            </w:pPr>
            <w:r>
              <w:t>Hosey</w:t>
            </w:r>
          </w:p>
        </w:tc>
        <w:tc>
          <w:tcPr>
            <w:tcW w:w="2180" w:type="dxa"/>
            <w:shd w:val="clear" w:color="auto" w:fill="auto"/>
          </w:tcPr>
          <w:p w14:paraId="2A1A6228" w14:textId="0777AE62" w:rsidR="009F0909" w:rsidRPr="009F0909" w:rsidRDefault="009F0909" w:rsidP="009F0909">
            <w:pPr>
              <w:ind w:firstLine="0"/>
            </w:pPr>
            <w:r>
              <w:t>Hyde</w:t>
            </w:r>
          </w:p>
        </w:tc>
      </w:tr>
      <w:tr w:rsidR="009F0909" w:rsidRPr="009F0909" w14:paraId="154B066F" w14:textId="77777777" w:rsidTr="009F0909">
        <w:tc>
          <w:tcPr>
            <w:tcW w:w="2179" w:type="dxa"/>
            <w:shd w:val="clear" w:color="auto" w:fill="auto"/>
          </w:tcPr>
          <w:p w14:paraId="60404448" w14:textId="15699004" w:rsidR="009F0909" w:rsidRPr="009F0909" w:rsidRDefault="009F0909" w:rsidP="009F0909">
            <w:pPr>
              <w:ind w:firstLine="0"/>
            </w:pPr>
            <w:r>
              <w:t>Jefferson</w:t>
            </w:r>
          </w:p>
        </w:tc>
        <w:tc>
          <w:tcPr>
            <w:tcW w:w="2179" w:type="dxa"/>
            <w:shd w:val="clear" w:color="auto" w:fill="auto"/>
          </w:tcPr>
          <w:p w14:paraId="1C886FC0" w14:textId="0DC69597" w:rsidR="009F0909" w:rsidRPr="009F0909" w:rsidRDefault="009F0909" w:rsidP="009F0909">
            <w:pPr>
              <w:ind w:firstLine="0"/>
            </w:pPr>
            <w:r>
              <w:t>J. E. Johnson</w:t>
            </w:r>
          </w:p>
        </w:tc>
        <w:tc>
          <w:tcPr>
            <w:tcW w:w="2180" w:type="dxa"/>
            <w:shd w:val="clear" w:color="auto" w:fill="auto"/>
          </w:tcPr>
          <w:p w14:paraId="3933DA50" w14:textId="166574CF" w:rsidR="009F0909" w:rsidRPr="009F0909" w:rsidRDefault="009F0909" w:rsidP="009F0909">
            <w:pPr>
              <w:ind w:firstLine="0"/>
            </w:pPr>
            <w:r>
              <w:t>J. L. Johnson</w:t>
            </w:r>
          </w:p>
        </w:tc>
      </w:tr>
      <w:tr w:rsidR="009F0909" w:rsidRPr="009F0909" w14:paraId="10CFC11D" w14:textId="77777777" w:rsidTr="009F0909">
        <w:tc>
          <w:tcPr>
            <w:tcW w:w="2179" w:type="dxa"/>
            <w:shd w:val="clear" w:color="auto" w:fill="auto"/>
          </w:tcPr>
          <w:p w14:paraId="7A427BDB" w14:textId="4D3EF075" w:rsidR="009F0909" w:rsidRPr="009F0909" w:rsidRDefault="009F0909" w:rsidP="009F0909">
            <w:pPr>
              <w:ind w:firstLine="0"/>
            </w:pPr>
            <w:r>
              <w:t>S. Jones</w:t>
            </w:r>
          </w:p>
        </w:tc>
        <w:tc>
          <w:tcPr>
            <w:tcW w:w="2179" w:type="dxa"/>
            <w:shd w:val="clear" w:color="auto" w:fill="auto"/>
          </w:tcPr>
          <w:p w14:paraId="63966EDA" w14:textId="029B8862" w:rsidR="009F0909" w:rsidRPr="009F0909" w:rsidRDefault="009F0909" w:rsidP="009F0909">
            <w:pPr>
              <w:ind w:firstLine="0"/>
            </w:pPr>
            <w:r>
              <w:t>W. Jones</w:t>
            </w:r>
          </w:p>
        </w:tc>
        <w:tc>
          <w:tcPr>
            <w:tcW w:w="2180" w:type="dxa"/>
            <w:shd w:val="clear" w:color="auto" w:fill="auto"/>
          </w:tcPr>
          <w:p w14:paraId="1D27896C" w14:textId="23CBBCD8" w:rsidR="009F0909" w:rsidRPr="009F0909" w:rsidRDefault="009F0909" w:rsidP="009F0909">
            <w:pPr>
              <w:ind w:firstLine="0"/>
            </w:pPr>
            <w:r>
              <w:t>Jordan</w:t>
            </w:r>
          </w:p>
        </w:tc>
      </w:tr>
      <w:tr w:rsidR="009F0909" w:rsidRPr="009F0909" w14:paraId="0F13A660" w14:textId="77777777" w:rsidTr="009F0909">
        <w:tc>
          <w:tcPr>
            <w:tcW w:w="2179" w:type="dxa"/>
            <w:shd w:val="clear" w:color="auto" w:fill="auto"/>
          </w:tcPr>
          <w:p w14:paraId="0D3036F3" w14:textId="5A186883" w:rsidR="009F0909" w:rsidRPr="009F0909" w:rsidRDefault="009F0909" w:rsidP="009F0909">
            <w:pPr>
              <w:ind w:firstLine="0"/>
            </w:pPr>
            <w:r>
              <w:t>Kilmartin</w:t>
            </w:r>
          </w:p>
        </w:tc>
        <w:tc>
          <w:tcPr>
            <w:tcW w:w="2179" w:type="dxa"/>
            <w:shd w:val="clear" w:color="auto" w:fill="auto"/>
          </w:tcPr>
          <w:p w14:paraId="0DB8D1B6" w14:textId="756E435A" w:rsidR="009F0909" w:rsidRPr="009F0909" w:rsidRDefault="009F0909" w:rsidP="009F0909">
            <w:pPr>
              <w:ind w:firstLine="0"/>
            </w:pPr>
            <w:r>
              <w:t>King</w:t>
            </w:r>
          </w:p>
        </w:tc>
        <w:tc>
          <w:tcPr>
            <w:tcW w:w="2180" w:type="dxa"/>
            <w:shd w:val="clear" w:color="auto" w:fill="auto"/>
          </w:tcPr>
          <w:p w14:paraId="0651E6E6" w14:textId="221AC4C4" w:rsidR="009F0909" w:rsidRPr="009F0909" w:rsidRDefault="009F0909" w:rsidP="009F0909">
            <w:pPr>
              <w:ind w:firstLine="0"/>
            </w:pPr>
            <w:r>
              <w:t>Kirby</w:t>
            </w:r>
          </w:p>
        </w:tc>
      </w:tr>
      <w:tr w:rsidR="009F0909" w:rsidRPr="009F0909" w14:paraId="516F1B59" w14:textId="77777777" w:rsidTr="009F0909">
        <w:tc>
          <w:tcPr>
            <w:tcW w:w="2179" w:type="dxa"/>
            <w:shd w:val="clear" w:color="auto" w:fill="auto"/>
          </w:tcPr>
          <w:p w14:paraId="7FE279C7" w14:textId="77FB4A6C" w:rsidR="009F0909" w:rsidRPr="009F0909" w:rsidRDefault="009F0909" w:rsidP="009F0909">
            <w:pPr>
              <w:ind w:firstLine="0"/>
            </w:pPr>
            <w:r>
              <w:t>Landing</w:t>
            </w:r>
          </w:p>
        </w:tc>
        <w:tc>
          <w:tcPr>
            <w:tcW w:w="2179" w:type="dxa"/>
            <w:shd w:val="clear" w:color="auto" w:fill="auto"/>
          </w:tcPr>
          <w:p w14:paraId="2E66BD62" w14:textId="7E630C6A" w:rsidR="009F0909" w:rsidRPr="009F0909" w:rsidRDefault="009F0909" w:rsidP="009F0909">
            <w:pPr>
              <w:ind w:firstLine="0"/>
            </w:pPr>
            <w:r>
              <w:t>Lawson</w:t>
            </w:r>
          </w:p>
        </w:tc>
        <w:tc>
          <w:tcPr>
            <w:tcW w:w="2180" w:type="dxa"/>
            <w:shd w:val="clear" w:color="auto" w:fill="auto"/>
          </w:tcPr>
          <w:p w14:paraId="367C1645" w14:textId="38E03006" w:rsidR="009F0909" w:rsidRPr="009F0909" w:rsidRDefault="009F0909" w:rsidP="009F0909">
            <w:pPr>
              <w:ind w:firstLine="0"/>
            </w:pPr>
            <w:r>
              <w:t>Leber</w:t>
            </w:r>
          </w:p>
        </w:tc>
      </w:tr>
      <w:tr w:rsidR="009F0909" w:rsidRPr="009F0909" w14:paraId="26FD5EDF" w14:textId="77777777" w:rsidTr="009F0909">
        <w:tc>
          <w:tcPr>
            <w:tcW w:w="2179" w:type="dxa"/>
            <w:shd w:val="clear" w:color="auto" w:fill="auto"/>
          </w:tcPr>
          <w:p w14:paraId="2E790DB5" w14:textId="0B9F3737" w:rsidR="009F0909" w:rsidRPr="009F0909" w:rsidRDefault="009F0909" w:rsidP="009F0909">
            <w:pPr>
              <w:ind w:firstLine="0"/>
            </w:pPr>
            <w:r>
              <w:t>Ligon</w:t>
            </w:r>
          </w:p>
        </w:tc>
        <w:tc>
          <w:tcPr>
            <w:tcW w:w="2179" w:type="dxa"/>
            <w:shd w:val="clear" w:color="auto" w:fill="auto"/>
          </w:tcPr>
          <w:p w14:paraId="750FB390" w14:textId="7615F512" w:rsidR="009F0909" w:rsidRPr="009F0909" w:rsidRDefault="009F0909" w:rsidP="009F0909">
            <w:pPr>
              <w:ind w:firstLine="0"/>
            </w:pPr>
            <w:r>
              <w:t>Long</w:t>
            </w:r>
          </w:p>
        </w:tc>
        <w:tc>
          <w:tcPr>
            <w:tcW w:w="2180" w:type="dxa"/>
            <w:shd w:val="clear" w:color="auto" w:fill="auto"/>
          </w:tcPr>
          <w:p w14:paraId="7668A135" w14:textId="4367A74E" w:rsidR="009F0909" w:rsidRPr="009F0909" w:rsidRDefault="009F0909" w:rsidP="009F0909">
            <w:pPr>
              <w:ind w:firstLine="0"/>
            </w:pPr>
            <w:r>
              <w:t>Lowe</w:t>
            </w:r>
          </w:p>
        </w:tc>
      </w:tr>
      <w:tr w:rsidR="009F0909" w:rsidRPr="009F0909" w14:paraId="0E69E2AC" w14:textId="77777777" w:rsidTr="009F0909">
        <w:tc>
          <w:tcPr>
            <w:tcW w:w="2179" w:type="dxa"/>
            <w:shd w:val="clear" w:color="auto" w:fill="auto"/>
          </w:tcPr>
          <w:p w14:paraId="612D6B26" w14:textId="7A8A273C" w:rsidR="009F0909" w:rsidRPr="009F0909" w:rsidRDefault="009F0909" w:rsidP="009F0909">
            <w:pPr>
              <w:ind w:firstLine="0"/>
            </w:pPr>
            <w:r>
              <w:t>Magnuson</w:t>
            </w:r>
          </w:p>
        </w:tc>
        <w:tc>
          <w:tcPr>
            <w:tcW w:w="2179" w:type="dxa"/>
            <w:shd w:val="clear" w:color="auto" w:fill="auto"/>
          </w:tcPr>
          <w:p w14:paraId="26747E5A" w14:textId="21102914" w:rsidR="009F0909" w:rsidRPr="009F0909" w:rsidRDefault="009F0909" w:rsidP="009F0909">
            <w:pPr>
              <w:ind w:firstLine="0"/>
            </w:pPr>
            <w:r>
              <w:t>May</w:t>
            </w:r>
          </w:p>
        </w:tc>
        <w:tc>
          <w:tcPr>
            <w:tcW w:w="2180" w:type="dxa"/>
            <w:shd w:val="clear" w:color="auto" w:fill="auto"/>
          </w:tcPr>
          <w:p w14:paraId="5E200B99" w14:textId="0404968C" w:rsidR="009F0909" w:rsidRPr="009F0909" w:rsidRDefault="009F0909" w:rsidP="009F0909">
            <w:pPr>
              <w:ind w:firstLine="0"/>
            </w:pPr>
            <w:r>
              <w:t>McCabe</w:t>
            </w:r>
          </w:p>
        </w:tc>
      </w:tr>
      <w:tr w:rsidR="009F0909" w:rsidRPr="009F0909" w14:paraId="59E1EAFB" w14:textId="77777777" w:rsidTr="009F0909">
        <w:tc>
          <w:tcPr>
            <w:tcW w:w="2179" w:type="dxa"/>
            <w:shd w:val="clear" w:color="auto" w:fill="auto"/>
          </w:tcPr>
          <w:p w14:paraId="0F299E27" w14:textId="3F1027C4" w:rsidR="009F0909" w:rsidRPr="009F0909" w:rsidRDefault="009F0909" w:rsidP="009F0909">
            <w:pPr>
              <w:ind w:firstLine="0"/>
            </w:pPr>
            <w:r>
              <w:t>McCravy</w:t>
            </w:r>
          </w:p>
        </w:tc>
        <w:tc>
          <w:tcPr>
            <w:tcW w:w="2179" w:type="dxa"/>
            <w:shd w:val="clear" w:color="auto" w:fill="auto"/>
          </w:tcPr>
          <w:p w14:paraId="4AA50473" w14:textId="69D258CD" w:rsidR="009F0909" w:rsidRPr="009F0909" w:rsidRDefault="009F0909" w:rsidP="009F0909">
            <w:pPr>
              <w:ind w:firstLine="0"/>
            </w:pPr>
            <w:r>
              <w:t>McDaniel</w:t>
            </w:r>
          </w:p>
        </w:tc>
        <w:tc>
          <w:tcPr>
            <w:tcW w:w="2180" w:type="dxa"/>
            <w:shd w:val="clear" w:color="auto" w:fill="auto"/>
          </w:tcPr>
          <w:p w14:paraId="37A89827" w14:textId="45A59F11" w:rsidR="009F0909" w:rsidRPr="009F0909" w:rsidRDefault="009F0909" w:rsidP="009F0909">
            <w:pPr>
              <w:ind w:firstLine="0"/>
            </w:pPr>
            <w:r>
              <w:t>McGinnis</w:t>
            </w:r>
          </w:p>
        </w:tc>
      </w:tr>
      <w:tr w:rsidR="009F0909" w:rsidRPr="009F0909" w14:paraId="2E561834" w14:textId="77777777" w:rsidTr="009F0909">
        <w:tc>
          <w:tcPr>
            <w:tcW w:w="2179" w:type="dxa"/>
            <w:shd w:val="clear" w:color="auto" w:fill="auto"/>
          </w:tcPr>
          <w:p w14:paraId="4B007EB8" w14:textId="7DD42CE8" w:rsidR="009F0909" w:rsidRPr="009F0909" w:rsidRDefault="009F0909" w:rsidP="009F0909">
            <w:pPr>
              <w:ind w:firstLine="0"/>
            </w:pPr>
            <w:r>
              <w:t>Mitchell</w:t>
            </w:r>
          </w:p>
        </w:tc>
        <w:tc>
          <w:tcPr>
            <w:tcW w:w="2179" w:type="dxa"/>
            <w:shd w:val="clear" w:color="auto" w:fill="auto"/>
          </w:tcPr>
          <w:p w14:paraId="6D0A2305" w14:textId="4FCBC966" w:rsidR="009F0909" w:rsidRPr="009F0909" w:rsidRDefault="009F0909" w:rsidP="009F0909">
            <w:pPr>
              <w:ind w:firstLine="0"/>
            </w:pPr>
            <w:r>
              <w:t>J. Moore</w:t>
            </w:r>
          </w:p>
        </w:tc>
        <w:tc>
          <w:tcPr>
            <w:tcW w:w="2180" w:type="dxa"/>
            <w:shd w:val="clear" w:color="auto" w:fill="auto"/>
          </w:tcPr>
          <w:p w14:paraId="38EE7047" w14:textId="57FA377A" w:rsidR="009F0909" w:rsidRPr="009F0909" w:rsidRDefault="009F0909" w:rsidP="009F0909">
            <w:pPr>
              <w:ind w:firstLine="0"/>
            </w:pPr>
            <w:r>
              <w:t>T. Moore</w:t>
            </w:r>
          </w:p>
        </w:tc>
      </w:tr>
      <w:tr w:rsidR="009F0909" w:rsidRPr="009F0909" w14:paraId="6E9B226C" w14:textId="77777777" w:rsidTr="009F0909">
        <w:tc>
          <w:tcPr>
            <w:tcW w:w="2179" w:type="dxa"/>
            <w:shd w:val="clear" w:color="auto" w:fill="auto"/>
          </w:tcPr>
          <w:p w14:paraId="37EB5683" w14:textId="352F32F7" w:rsidR="009F0909" w:rsidRPr="009F0909" w:rsidRDefault="009F0909" w:rsidP="009F0909">
            <w:pPr>
              <w:ind w:firstLine="0"/>
            </w:pPr>
            <w:r>
              <w:t>A. M. Morgan</w:t>
            </w:r>
          </w:p>
        </w:tc>
        <w:tc>
          <w:tcPr>
            <w:tcW w:w="2179" w:type="dxa"/>
            <w:shd w:val="clear" w:color="auto" w:fill="auto"/>
          </w:tcPr>
          <w:p w14:paraId="5A62AE57" w14:textId="6EC2F9EE" w:rsidR="009F0909" w:rsidRPr="009F0909" w:rsidRDefault="009F0909" w:rsidP="009F0909">
            <w:pPr>
              <w:ind w:firstLine="0"/>
            </w:pPr>
            <w:r>
              <w:t>T. A. Morgan</w:t>
            </w:r>
          </w:p>
        </w:tc>
        <w:tc>
          <w:tcPr>
            <w:tcW w:w="2180" w:type="dxa"/>
            <w:shd w:val="clear" w:color="auto" w:fill="auto"/>
          </w:tcPr>
          <w:p w14:paraId="16C715C7" w14:textId="48FB153F" w:rsidR="009F0909" w:rsidRPr="009F0909" w:rsidRDefault="009F0909" w:rsidP="009F0909">
            <w:pPr>
              <w:ind w:firstLine="0"/>
            </w:pPr>
            <w:r>
              <w:t>Moss</w:t>
            </w:r>
          </w:p>
        </w:tc>
      </w:tr>
      <w:tr w:rsidR="009F0909" w:rsidRPr="009F0909" w14:paraId="0C476D22" w14:textId="77777777" w:rsidTr="009F0909">
        <w:tc>
          <w:tcPr>
            <w:tcW w:w="2179" w:type="dxa"/>
            <w:shd w:val="clear" w:color="auto" w:fill="auto"/>
          </w:tcPr>
          <w:p w14:paraId="50846CBD" w14:textId="636B0067" w:rsidR="009F0909" w:rsidRPr="009F0909" w:rsidRDefault="009F0909" w:rsidP="009F0909">
            <w:pPr>
              <w:ind w:firstLine="0"/>
            </w:pPr>
            <w:r>
              <w:t>Murphy</w:t>
            </w:r>
          </w:p>
        </w:tc>
        <w:tc>
          <w:tcPr>
            <w:tcW w:w="2179" w:type="dxa"/>
            <w:shd w:val="clear" w:color="auto" w:fill="auto"/>
          </w:tcPr>
          <w:p w14:paraId="034C70E5" w14:textId="1AFB6C8D" w:rsidR="009F0909" w:rsidRPr="009F0909" w:rsidRDefault="009F0909" w:rsidP="009F0909">
            <w:pPr>
              <w:ind w:firstLine="0"/>
            </w:pPr>
            <w:r>
              <w:t>Neese</w:t>
            </w:r>
          </w:p>
        </w:tc>
        <w:tc>
          <w:tcPr>
            <w:tcW w:w="2180" w:type="dxa"/>
            <w:shd w:val="clear" w:color="auto" w:fill="auto"/>
          </w:tcPr>
          <w:p w14:paraId="2693B9B0" w14:textId="3A801DBD" w:rsidR="009F0909" w:rsidRPr="009F0909" w:rsidRDefault="009F0909" w:rsidP="009F0909">
            <w:pPr>
              <w:ind w:firstLine="0"/>
            </w:pPr>
            <w:r>
              <w:t>B. Newton</w:t>
            </w:r>
          </w:p>
        </w:tc>
      </w:tr>
      <w:tr w:rsidR="009F0909" w:rsidRPr="009F0909" w14:paraId="2B497C4C" w14:textId="77777777" w:rsidTr="009F0909">
        <w:tc>
          <w:tcPr>
            <w:tcW w:w="2179" w:type="dxa"/>
            <w:shd w:val="clear" w:color="auto" w:fill="auto"/>
          </w:tcPr>
          <w:p w14:paraId="2B3273D1" w14:textId="60019E32" w:rsidR="009F0909" w:rsidRPr="009F0909" w:rsidRDefault="009F0909" w:rsidP="009F0909">
            <w:pPr>
              <w:ind w:firstLine="0"/>
            </w:pPr>
            <w:r>
              <w:t>W. Newton</w:t>
            </w:r>
          </w:p>
        </w:tc>
        <w:tc>
          <w:tcPr>
            <w:tcW w:w="2179" w:type="dxa"/>
            <w:shd w:val="clear" w:color="auto" w:fill="auto"/>
          </w:tcPr>
          <w:p w14:paraId="4991D0D2" w14:textId="391EC965" w:rsidR="009F0909" w:rsidRPr="009F0909" w:rsidRDefault="009F0909" w:rsidP="009F0909">
            <w:pPr>
              <w:ind w:firstLine="0"/>
            </w:pPr>
            <w:r>
              <w:t>Nutt</w:t>
            </w:r>
          </w:p>
        </w:tc>
        <w:tc>
          <w:tcPr>
            <w:tcW w:w="2180" w:type="dxa"/>
            <w:shd w:val="clear" w:color="auto" w:fill="auto"/>
          </w:tcPr>
          <w:p w14:paraId="7A04F575" w14:textId="6D20EA60" w:rsidR="009F0909" w:rsidRPr="009F0909" w:rsidRDefault="009F0909" w:rsidP="009F0909">
            <w:pPr>
              <w:ind w:firstLine="0"/>
            </w:pPr>
            <w:r>
              <w:t>O'Neal</w:t>
            </w:r>
          </w:p>
        </w:tc>
      </w:tr>
      <w:tr w:rsidR="009F0909" w:rsidRPr="009F0909" w14:paraId="746EF76A" w14:textId="77777777" w:rsidTr="009F0909">
        <w:tc>
          <w:tcPr>
            <w:tcW w:w="2179" w:type="dxa"/>
            <w:shd w:val="clear" w:color="auto" w:fill="auto"/>
          </w:tcPr>
          <w:p w14:paraId="3D322D93" w14:textId="22CC580B" w:rsidR="009F0909" w:rsidRPr="009F0909" w:rsidRDefault="009F0909" w:rsidP="009F0909">
            <w:pPr>
              <w:ind w:firstLine="0"/>
            </w:pPr>
            <w:r>
              <w:t>Oremus</w:t>
            </w:r>
          </w:p>
        </w:tc>
        <w:tc>
          <w:tcPr>
            <w:tcW w:w="2179" w:type="dxa"/>
            <w:shd w:val="clear" w:color="auto" w:fill="auto"/>
          </w:tcPr>
          <w:p w14:paraId="490B428F" w14:textId="145A5885" w:rsidR="009F0909" w:rsidRPr="009F0909" w:rsidRDefault="009F0909" w:rsidP="009F0909">
            <w:pPr>
              <w:ind w:firstLine="0"/>
            </w:pPr>
            <w:r>
              <w:t>Ott</w:t>
            </w:r>
          </w:p>
        </w:tc>
        <w:tc>
          <w:tcPr>
            <w:tcW w:w="2180" w:type="dxa"/>
            <w:shd w:val="clear" w:color="auto" w:fill="auto"/>
          </w:tcPr>
          <w:p w14:paraId="50053FD7" w14:textId="69029478" w:rsidR="009F0909" w:rsidRPr="009F0909" w:rsidRDefault="009F0909" w:rsidP="009F0909">
            <w:pPr>
              <w:ind w:firstLine="0"/>
            </w:pPr>
            <w:r>
              <w:t>Pace</w:t>
            </w:r>
          </w:p>
        </w:tc>
      </w:tr>
      <w:tr w:rsidR="009F0909" w:rsidRPr="009F0909" w14:paraId="63B9D355" w14:textId="77777777" w:rsidTr="009F0909">
        <w:tc>
          <w:tcPr>
            <w:tcW w:w="2179" w:type="dxa"/>
            <w:shd w:val="clear" w:color="auto" w:fill="auto"/>
          </w:tcPr>
          <w:p w14:paraId="60169551" w14:textId="2306BB9A" w:rsidR="009F0909" w:rsidRPr="009F0909" w:rsidRDefault="009F0909" w:rsidP="009F0909">
            <w:pPr>
              <w:ind w:firstLine="0"/>
            </w:pPr>
            <w:r>
              <w:t>Pedalino</w:t>
            </w:r>
          </w:p>
        </w:tc>
        <w:tc>
          <w:tcPr>
            <w:tcW w:w="2179" w:type="dxa"/>
            <w:shd w:val="clear" w:color="auto" w:fill="auto"/>
          </w:tcPr>
          <w:p w14:paraId="5D6B2F59" w14:textId="5457CE06" w:rsidR="009F0909" w:rsidRPr="009F0909" w:rsidRDefault="009F0909" w:rsidP="009F0909">
            <w:pPr>
              <w:ind w:firstLine="0"/>
            </w:pPr>
            <w:r>
              <w:t>Pendarvis</w:t>
            </w:r>
          </w:p>
        </w:tc>
        <w:tc>
          <w:tcPr>
            <w:tcW w:w="2180" w:type="dxa"/>
            <w:shd w:val="clear" w:color="auto" w:fill="auto"/>
          </w:tcPr>
          <w:p w14:paraId="74044AE3" w14:textId="4787962B" w:rsidR="009F0909" w:rsidRPr="009F0909" w:rsidRDefault="009F0909" w:rsidP="009F0909">
            <w:pPr>
              <w:ind w:firstLine="0"/>
            </w:pPr>
            <w:r>
              <w:t>Pope</w:t>
            </w:r>
          </w:p>
        </w:tc>
      </w:tr>
      <w:tr w:rsidR="009F0909" w:rsidRPr="009F0909" w14:paraId="5EFBB04E" w14:textId="77777777" w:rsidTr="009F0909">
        <w:tc>
          <w:tcPr>
            <w:tcW w:w="2179" w:type="dxa"/>
            <w:shd w:val="clear" w:color="auto" w:fill="auto"/>
          </w:tcPr>
          <w:p w14:paraId="6AED613B" w14:textId="3798CF3B" w:rsidR="009F0909" w:rsidRPr="009F0909" w:rsidRDefault="009F0909" w:rsidP="009F0909">
            <w:pPr>
              <w:ind w:firstLine="0"/>
            </w:pPr>
            <w:r>
              <w:t>Rivers</w:t>
            </w:r>
          </w:p>
        </w:tc>
        <w:tc>
          <w:tcPr>
            <w:tcW w:w="2179" w:type="dxa"/>
            <w:shd w:val="clear" w:color="auto" w:fill="auto"/>
          </w:tcPr>
          <w:p w14:paraId="2FB81037" w14:textId="7C52DB94" w:rsidR="009F0909" w:rsidRPr="009F0909" w:rsidRDefault="009F0909" w:rsidP="009F0909">
            <w:pPr>
              <w:ind w:firstLine="0"/>
            </w:pPr>
            <w:r>
              <w:t>Robbins</w:t>
            </w:r>
          </w:p>
        </w:tc>
        <w:tc>
          <w:tcPr>
            <w:tcW w:w="2180" w:type="dxa"/>
            <w:shd w:val="clear" w:color="auto" w:fill="auto"/>
          </w:tcPr>
          <w:p w14:paraId="4352EA84" w14:textId="11BEB21B" w:rsidR="009F0909" w:rsidRPr="009F0909" w:rsidRDefault="009F0909" w:rsidP="009F0909">
            <w:pPr>
              <w:ind w:firstLine="0"/>
            </w:pPr>
            <w:r>
              <w:t>Rose</w:t>
            </w:r>
          </w:p>
        </w:tc>
      </w:tr>
      <w:tr w:rsidR="009F0909" w:rsidRPr="009F0909" w14:paraId="2478330D" w14:textId="77777777" w:rsidTr="009F0909">
        <w:tc>
          <w:tcPr>
            <w:tcW w:w="2179" w:type="dxa"/>
            <w:shd w:val="clear" w:color="auto" w:fill="auto"/>
          </w:tcPr>
          <w:p w14:paraId="78A77ED1" w14:textId="5BC37AAB" w:rsidR="009F0909" w:rsidRPr="009F0909" w:rsidRDefault="009F0909" w:rsidP="009F0909">
            <w:pPr>
              <w:ind w:firstLine="0"/>
            </w:pPr>
            <w:r>
              <w:t>Rutherford</w:t>
            </w:r>
          </w:p>
        </w:tc>
        <w:tc>
          <w:tcPr>
            <w:tcW w:w="2179" w:type="dxa"/>
            <w:shd w:val="clear" w:color="auto" w:fill="auto"/>
          </w:tcPr>
          <w:p w14:paraId="4CB91A00" w14:textId="7545C92F" w:rsidR="009F0909" w:rsidRPr="009F0909" w:rsidRDefault="009F0909" w:rsidP="009F0909">
            <w:pPr>
              <w:ind w:firstLine="0"/>
            </w:pPr>
            <w:r>
              <w:t>Sandifer</w:t>
            </w:r>
          </w:p>
        </w:tc>
        <w:tc>
          <w:tcPr>
            <w:tcW w:w="2180" w:type="dxa"/>
            <w:shd w:val="clear" w:color="auto" w:fill="auto"/>
          </w:tcPr>
          <w:p w14:paraId="7427586D" w14:textId="114412D4" w:rsidR="009F0909" w:rsidRPr="009F0909" w:rsidRDefault="009F0909" w:rsidP="009F0909">
            <w:pPr>
              <w:ind w:firstLine="0"/>
            </w:pPr>
            <w:r>
              <w:t>Schuessler</w:t>
            </w:r>
          </w:p>
        </w:tc>
      </w:tr>
      <w:tr w:rsidR="009F0909" w:rsidRPr="009F0909" w14:paraId="6E4597BC" w14:textId="77777777" w:rsidTr="009F0909">
        <w:tc>
          <w:tcPr>
            <w:tcW w:w="2179" w:type="dxa"/>
            <w:shd w:val="clear" w:color="auto" w:fill="auto"/>
          </w:tcPr>
          <w:p w14:paraId="324B5177" w14:textId="7B930124" w:rsidR="009F0909" w:rsidRPr="009F0909" w:rsidRDefault="009F0909" w:rsidP="009F0909">
            <w:pPr>
              <w:ind w:firstLine="0"/>
            </w:pPr>
            <w:r>
              <w:t>Sessions</w:t>
            </w:r>
          </w:p>
        </w:tc>
        <w:tc>
          <w:tcPr>
            <w:tcW w:w="2179" w:type="dxa"/>
            <w:shd w:val="clear" w:color="auto" w:fill="auto"/>
          </w:tcPr>
          <w:p w14:paraId="0E81109C" w14:textId="519FAFC6" w:rsidR="009F0909" w:rsidRPr="009F0909" w:rsidRDefault="009F0909" w:rsidP="009F0909">
            <w:pPr>
              <w:ind w:firstLine="0"/>
            </w:pPr>
            <w:r>
              <w:t>G. M. Smith</w:t>
            </w:r>
          </w:p>
        </w:tc>
        <w:tc>
          <w:tcPr>
            <w:tcW w:w="2180" w:type="dxa"/>
            <w:shd w:val="clear" w:color="auto" w:fill="auto"/>
          </w:tcPr>
          <w:p w14:paraId="0866E400" w14:textId="762715C5" w:rsidR="009F0909" w:rsidRPr="009F0909" w:rsidRDefault="009F0909" w:rsidP="009F0909">
            <w:pPr>
              <w:ind w:firstLine="0"/>
            </w:pPr>
            <w:r>
              <w:t>M. M. Smith</w:t>
            </w:r>
          </w:p>
        </w:tc>
      </w:tr>
      <w:tr w:rsidR="009F0909" w:rsidRPr="009F0909" w14:paraId="4979D822" w14:textId="77777777" w:rsidTr="009F0909">
        <w:tc>
          <w:tcPr>
            <w:tcW w:w="2179" w:type="dxa"/>
            <w:shd w:val="clear" w:color="auto" w:fill="auto"/>
          </w:tcPr>
          <w:p w14:paraId="7EDAE8ED" w14:textId="547B1469" w:rsidR="009F0909" w:rsidRPr="009F0909" w:rsidRDefault="009F0909" w:rsidP="009F0909">
            <w:pPr>
              <w:ind w:firstLine="0"/>
            </w:pPr>
            <w:r>
              <w:t>Stavrinakis</w:t>
            </w:r>
          </w:p>
        </w:tc>
        <w:tc>
          <w:tcPr>
            <w:tcW w:w="2179" w:type="dxa"/>
            <w:shd w:val="clear" w:color="auto" w:fill="auto"/>
          </w:tcPr>
          <w:p w14:paraId="2F26C003" w14:textId="10CAE513" w:rsidR="009F0909" w:rsidRPr="009F0909" w:rsidRDefault="009F0909" w:rsidP="009F0909">
            <w:pPr>
              <w:ind w:firstLine="0"/>
            </w:pPr>
            <w:r>
              <w:t>Taylor</w:t>
            </w:r>
          </w:p>
        </w:tc>
        <w:tc>
          <w:tcPr>
            <w:tcW w:w="2180" w:type="dxa"/>
            <w:shd w:val="clear" w:color="auto" w:fill="auto"/>
          </w:tcPr>
          <w:p w14:paraId="7CA10CED" w14:textId="52C2D714" w:rsidR="009F0909" w:rsidRPr="009F0909" w:rsidRDefault="009F0909" w:rsidP="009F0909">
            <w:pPr>
              <w:ind w:firstLine="0"/>
            </w:pPr>
            <w:r>
              <w:t>Tedder</w:t>
            </w:r>
          </w:p>
        </w:tc>
      </w:tr>
      <w:tr w:rsidR="009F0909" w:rsidRPr="009F0909" w14:paraId="425055BF" w14:textId="77777777" w:rsidTr="009F0909">
        <w:tc>
          <w:tcPr>
            <w:tcW w:w="2179" w:type="dxa"/>
            <w:shd w:val="clear" w:color="auto" w:fill="auto"/>
          </w:tcPr>
          <w:p w14:paraId="626569E4" w14:textId="17C1F78E" w:rsidR="009F0909" w:rsidRPr="009F0909" w:rsidRDefault="009F0909" w:rsidP="009F0909">
            <w:pPr>
              <w:ind w:firstLine="0"/>
            </w:pPr>
            <w:r>
              <w:t>Thayer</w:t>
            </w:r>
          </w:p>
        </w:tc>
        <w:tc>
          <w:tcPr>
            <w:tcW w:w="2179" w:type="dxa"/>
            <w:shd w:val="clear" w:color="auto" w:fill="auto"/>
          </w:tcPr>
          <w:p w14:paraId="679C2BFD" w14:textId="0742BB89" w:rsidR="009F0909" w:rsidRPr="009F0909" w:rsidRDefault="009F0909" w:rsidP="009F0909">
            <w:pPr>
              <w:ind w:firstLine="0"/>
            </w:pPr>
            <w:r>
              <w:t>Thigpen</w:t>
            </w:r>
          </w:p>
        </w:tc>
        <w:tc>
          <w:tcPr>
            <w:tcW w:w="2180" w:type="dxa"/>
            <w:shd w:val="clear" w:color="auto" w:fill="auto"/>
          </w:tcPr>
          <w:p w14:paraId="6D5072C8" w14:textId="26212C0C" w:rsidR="009F0909" w:rsidRPr="009F0909" w:rsidRDefault="009F0909" w:rsidP="009F0909">
            <w:pPr>
              <w:ind w:firstLine="0"/>
            </w:pPr>
            <w:r>
              <w:t>Trantham</w:t>
            </w:r>
          </w:p>
        </w:tc>
      </w:tr>
      <w:tr w:rsidR="009F0909" w:rsidRPr="009F0909" w14:paraId="7D484ECE" w14:textId="77777777" w:rsidTr="009F0909">
        <w:tc>
          <w:tcPr>
            <w:tcW w:w="2179" w:type="dxa"/>
            <w:shd w:val="clear" w:color="auto" w:fill="auto"/>
          </w:tcPr>
          <w:p w14:paraId="1EF65A3A" w14:textId="61A38174" w:rsidR="009F0909" w:rsidRPr="009F0909" w:rsidRDefault="009F0909" w:rsidP="009F0909">
            <w:pPr>
              <w:ind w:firstLine="0"/>
            </w:pPr>
            <w:r>
              <w:t>Vaughan</w:t>
            </w:r>
          </w:p>
        </w:tc>
        <w:tc>
          <w:tcPr>
            <w:tcW w:w="2179" w:type="dxa"/>
            <w:shd w:val="clear" w:color="auto" w:fill="auto"/>
          </w:tcPr>
          <w:p w14:paraId="6BF034BD" w14:textId="58AA28B7" w:rsidR="009F0909" w:rsidRPr="009F0909" w:rsidRDefault="009F0909" w:rsidP="009F0909">
            <w:pPr>
              <w:ind w:firstLine="0"/>
            </w:pPr>
            <w:r>
              <w:t>Weeks</w:t>
            </w:r>
          </w:p>
        </w:tc>
        <w:tc>
          <w:tcPr>
            <w:tcW w:w="2180" w:type="dxa"/>
            <w:shd w:val="clear" w:color="auto" w:fill="auto"/>
          </w:tcPr>
          <w:p w14:paraId="79243669" w14:textId="12E8CBB3" w:rsidR="009F0909" w:rsidRPr="009F0909" w:rsidRDefault="009F0909" w:rsidP="009F0909">
            <w:pPr>
              <w:ind w:firstLine="0"/>
            </w:pPr>
            <w:r>
              <w:t>Wetmore</w:t>
            </w:r>
          </w:p>
        </w:tc>
      </w:tr>
      <w:tr w:rsidR="009F0909" w:rsidRPr="009F0909" w14:paraId="49310BA0" w14:textId="77777777" w:rsidTr="009F0909">
        <w:tc>
          <w:tcPr>
            <w:tcW w:w="2179" w:type="dxa"/>
            <w:shd w:val="clear" w:color="auto" w:fill="auto"/>
          </w:tcPr>
          <w:p w14:paraId="5A042DFE" w14:textId="07DB55FE" w:rsidR="009F0909" w:rsidRPr="009F0909" w:rsidRDefault="009F0909" w:rsidP="009F0909">
            <w:pPr>
              <w:keepNext/>
              <w:ind w:firstLine="0"/>
            </w:pPr>
            <w:r>
              <w:t>Wheeler</w:t>
            </w:r>
          </w:p>
        </w:tc>
        <w:tc>
          <w:tcPr>
            <w:tcW w:w="2179" w:type="dxa"/>
            <w:shd w:val="clear" w:color="auto" w:fill="auto"/>
          </w:tcPr>
          <w:p w14:paraId="6D655E89" w14:textId="047E9B16" w:rsidR="009F0909" w:rsidRPr="009F0909" w:rsidRDefault="009F0909" w:rsidP="009F0909">
            <w:pPr>
              <w:keepNext/>
              <w:ind w:firstLine="0"/>
            </w:pPr>
            <w:r>
              <w:t>White</w:t>
            </w:r>
          </w:p>
        </w:tc>
        <w:tc>
          <w:tcPr>
            <w:tcW w:w="2180" w:type="dxa"/>
            <w:shd w:val="clear" w:color="auto" w:fill="auto"/>
          </w:tcPr>
          <w:p w14:paraId="64E891DF" w14:textId="08105C1C" w:rsidR="009F0909" w:rsidRPr="009F0909" w:rsidRDefault="009F0909" w:rsidP="009F0909">
            <w:pPr>
              <w:keepNext/>
              <w:ind w:firstLine="0"/>
            </w:pPr>
            <w:r>
              <w:t>Whitmire</w:t>
            </w:r>
          </w:p>
        </w:tc>
      </w:tr>
      <w:tr w:rsidR="009F0909" w:rsidRPr="009F0909" w14:paraId="12FCBE7C" w14:textId="77777777" w:rsidTr="009F0909">
        <w:tc>
          <w:tcPr>
            <w:tcW w:w="2179" w:type="dxa"/>
            <w:shd w:val="clear" w:color="auto" w:fill="auto"/>
          </w:tcPr>
          <w:p w14:paraId="7997DD60" w14:textId="76AA4BBA" w:rsidR="009F0909" w:rsidRPr="009F0909" w:rsidRDefault="009F0909" w:rsidP="009F0909">
            <w:pPr>
              <w:keepNext/>
              <w:ind w:firstLine="0"/>
            </w:pPr>
            <w:r>
              <w:t>Williams</w:t>
            </w:r>
          </w:p>
        </w:tc>
        <w:tc>
          <w:tcPr>
            <w:tcW w:w="2179" w:type="dxa"/>
            <w:shd w:val="clear" w:color="auto" w:fill="auto"/>
          </w:tcPr>
          <w:p w14:paraId="5214AD6D" w14:textId="7E280931" w:rsidR="009F0909" w:rsidRPr="009F0909" w:rsidRDefault="009F0909" w:rsidP="009F0909">
            <w:pPr>
              <w:keepNext/>
              <w:ind w:firstLine="0"/>
            </w:pPr>
            <w:r>
              <w:t>Yow</w:t>
            </w:r>
          </w:p>
        </w:tc>
        <w:tc>
          <w:tcPr>
            <w:tcW w:w="2180" w:type="dxa"/>
            <w:shd w:val="clear" w:color="auto" w:fill="auto"/>
          </w:tcPr>
          <w:p w14:paraId="7E4E0AAE" w14:textId="77777777" w:rsidR="009F0909" w:rsidRPr="009F0909" w:rsidRDefault="009F0909" w:rsidP="009F0909">
            <w:pPr>
              <w:keepNext/>
              <w:ind w:firstLine="0"/>
            </w:pPr>
          </w:p>
        </w:tc>
      </w:tr>
    </w:tbl>
    <w:p w14:paraId="4692A3C5" w14:textId="77777777" w:rsidR="009F0909" w:rsidRDefault="009F0909" w:rsidP="009F0909"/>
    <w:p w14:paraId="5E655D47" w14:textId="0BD7882C" w:rsidR="009F0909" w:rsidRDefault="009F0909" w:rsidP="009F0909">
      <w:pPr>
        <w:jc w:val="center"/>
        <w:rPr>
          <w:b/>
        </w:rPr>
      </w:pPr>
      <w:r w:rsidRPr="009F0909">
        <w:rPr>
          <w:b/>
        </w:rPr>
        <w:t>Total--119</w:t>
      </w:r>
    </w:p>
    <w:p w14:paraId="668FBCD4" w14:textId="334BEE5E" w:rsidR="009F0909" w:rsidRDefault="009F0909" w:rsidP="009F0909">
      <w:pPr>
        <w:jc w:val="center"/>
        <w:rPr>
          <w:b/>
        </w:rPr>
      </w:pPr>
    </w:p>
    <w:p w14:paraId="432410D7" w14:textId="77777777" w:rsidR="009F0909" w:rsidRDefault="009F0909" w:rsidP="009F0909">
      <w:pPr>
        <w:ind w:firstLine="0"/>
      </w:pPr>
      <w:r w:rsidRPr="009F0909">
        <w:t xml:space="preserve"> </w:t>
      </w:r>
      <w:r>
        <w:t>Those who voted in the negative are:</w:t>
      </w:r>
    </w:p>
    <w:p w14:paraId="31A60544" w14:textId="77777777" w:rsidR="009F0909" w:rsidRDefault="009F0909" w:rsidP="009F0909"/>
    <w:p w14:paraId="098116C4" w14:textId="77777777" w:rsidR="009F0909" w:rsidRDefault="009F0909" w:rsidP="009F0909">
      <w:pPr>
        <w:jc w:val="center"/>
        <w:rPr>
          <w:b/>
        </w:rPr>
      </w:pPr>
      <w:r w:rsidRPr="009F0909">
        <w:rPr>
          <w:b/>
        </w:rPr>
        <w:t>Total--0</w:t>
      </w:r>
    </w:p>
    <w:p w14:paraId="655CF512" w14:textId="77777777" w:rsidR="009F0909" w:rsidRDefault="009F0909" w:rsidP="009F0909">
      <w:pPr>
        <w:jc w:val="center"/>
        <w:rPr>
          <w:b/>
        </w:rPr>
      </w:pPr>
    </w:p>
    <w:p w14:paraId="45254926" w14:textId="77777777" w:rsidR="009F0909" w:rsidRDefault="009F0909" w:rsidP="009F0909">
      <w:r>
        <w:t xml:space="preserve">Section 96 was adopted. </w:t>
      </w:r>
    </w:p>
    <w:p w14:paraId="2E1BE773" w14:textId="3A329E9D" w:rsidR="009F0909" w:rsidRDefault="009F0909" w:rsidP="009F0909"/>
    <w:p w14:paraId="42740328" w14:textId="77777777" w:rsidR="009F0909" w:rsidRPr="00E00BBC" w:rsidRDefault="009F0909" w:rsidP="009F0909">
      <w:pPr>
        <w:pStyle w:val="Title"/>
        <w:keepNext/>
      </w:pPr>
      <w:bookmarkStart w:id="55" w:name="file_start159"/>
      <w:bookmarkEnd w:id="55"/>
      <w:r w:rsidRPr="00E00BBC">
        <w:t>RECORD FOR VOTING</w:t>
      </w:r>
    </w:p>
    <w:p w14:paraId="7F8B0555" w14:textId="77777777" w:rsidR="009F0909" w:rsidRPr="00E00BBC" w:rsidRDefault="009F0909" w:rsidP="009F0909">
      <w:pPr>
        <w:tabs>
          <w:tab w:val="left" w:pos="270"/>
          <w:tab w:val="left" w:pos="630"/>
          <w:tab w:val="left" w:pos="900"/>
          <w:tab w:val="left" w:pos="1260"/>
          <w:tab w:val="left" w:pos="1620"/>
          <w:tab w:val="left" w:pos="1980"/>
          <w:tab w:val="left" w:pos="2340"/>
          <w:tab w:val="left" w:pos="2700"/>
        </w:tabs>
        <w:ind w:firstLine="0"/>
      </w:pPr>
      <w:r w:rsidRPr="00E00BBC">
        <w:tab/>
        <w:t>I was temporarily out of the Chamber during the vote on Section 96, Part 1B of H. 4300. If I had been present, I would have voted in favor of the Section.</w:t>
      </w:r>
    </w:p>
    <w:p w14:paraId="4D884DE3" w14:textId="77777777" w:rsidR="009F0909" w:rsidRDefault="009F0909" w:rsidP="009F0909">
      <w:pPr>
        <w:tabs>
          <w:tab w:val="left" w:pos="270"/>
          <w:tab w:val="left" w:pos="630"/>
          <w:tab w:val="left" w:pos="900"/>
          <w:tab w:val="left" w:pos="1260"/>
          <w:tab w:val="left" w:pos="1620"/>
          <w:tab w:val="left" w:pos="1980"/>
          <w:tab w:val="left" w:pos="2340"/>
          <w:tab w:val="left" w:pos="2700"/>
        </w:tabs>
        <w:ind w:firstLine="0"/>
      </w:pPr>
      <w:r w:rsidRPr="00E00BBC">
        <w:tab/>
        <w:t>Rep. Don Chapman</w:t>
      </w:r>
    </w:p>
    <w:p w14:paraId="5BF69D03" w14:textId="0120D523" w:rsidR="009F0909" w:rsidRDefault="009F0909" w:rsidP="009F0909">
      <w:pPr>
        <w:tabs>
          <w:tab w:val="left" w:pos="270"/>
          <w:tab w:val="left" w:pos="630"/>
          <w:tab w:val="left" w:pos="900"/>
          <w:tab w:val="left" w:pos="1260"/>
          <w:tab w:val="left" w:pos="1620"/>
          <w:tab w:val="left" w:pos="1980"/>
          <w:tab w:val="left" w:pos="2340"/>
          <w:tab w:val="left" w:pos="2700"/>
        </w:tabs>
        <w:ind w:firstLine="0"/>
      </w:pPr>
    </w:p>
    <w:p w14:paraId="77A9F2E4" w14:textId="77777777" w:rsidR="009F0909" w:rsidRDefault="009F0909" w:rsidP="009F0909">
      <w:pPr>
        <w:keepNext/>
        <w:jc w:val="center"/>
        <w:rPr>
          <w:b/>
        </w:rPr>
      </w:pPr>
      <w:r w:rsidRPr="009F0909">
        <w:rPr>
          <w:b/>
        </w:rPr>
        <w:t>SPEAKER IN CHAIR</w:t>
      </w:r>
    </w:p>
    <w:p w14:paraId="7170C9DA" w14:textId="0EFC9607" w:rsidR="009F0909" w:rsidRDefault="009F0909" w:rsidP="009F0909"/>
    <w:p w14:paraId="58EC8CF6" w14:textId="77777777" w:rsidR="009F0909" w:rsidRDefault="009F0909" w:rsidP="009F0909">
      <w:pPr>
        <w:keepNext/>
        <w:jc w:val="center"/>
        <w:rPr>
          <w:b/>
        </w:rPr>
      </w:pPr>
      <w:r w:rsidRPr="009F0909">
        <w:rPr>
          <w:b/>
        </w:rPr>
        <w:t>SECTION 99--AMENDMENT RULED OUT OF ORDER</w:t>
      </w:r>
    </w:p>
    <w:p w14:paraId="4DD7FB1B" w14:textId="35F50DCB" w:rsidR="009F0909" w:rsidRPr="00864C19" w:rsidRDefault="009F0909" w:rsidP="009F0909">
      <w:pPr>
        <w:widowControl w:val="0"/>
        <w:rPr>
          <w:snapToGrid w:val="0"/>
        </w:rPr>
      </w:pPr>
      <w:r w:rsidRPr="00864C19">
        <w:rPr>
          <w:snapToGrid w:val="0"/>
        </w:rPr>
        <w:t>Reps. A.</w:t>
      </w:r>
      <w:r w:rsidR="00EE2F56">
        <w:rPr>
          <w:snapToGrid w:val="0"/>
        </w:rPr>
        <w:t xml:space="preserve"> </w:t>
      </w:r>
      <w:r w:rsidRPr="00864C19">
        <w:rPr>
          <w:snapToGrid w:val="0"/>
        </w:rPr>
        <w:t>M. MORGAN, MAY, MAGNUSON and PACE proposed the following Amendment No. 61 (Doc Name COUNCIL\SA\4300C016.JN.SA23.DOCX), which was ruled out of order:</w:t>
      </w:r>
    </w:p>
    <w:p w14:paraId="60CD24C4" w14:textId="77777777" w:rsidR="009F0909" w:rsidRPr="00864C19" w:rsidRDefault="009F0909" w:rsidP="009F0909">
      <w:pPr>
        <w:widowControl w:val="0"/>
        <w:rPr>
          <w:snapToGrid w:val="0"/>
        </w:rPr>
      </w:pPr>
      <w:r w:rsidRPr="00864C19">
        <w:rPr>
          <w:snapToGrid w:val="0"/>
        </w:rPr>
        <w:t>Amend the bill, as and if amended, page 450, after line 35, by adding a new SECTION to read:</w:t>
      </w:r>
    </w:p>
    <w:p w14:paraId="39084D45" w14:textId="77777777" w:rsidR="009F0909" w:rsidRPr="00864C19" w:rsidRDefault="009F0909" w:rsidP="009F0909">
      <w:pPr>
        <w:widowControl w:val="0"/>
        <w:rPr>
          <w:snapToGrid w:val="0"/>
        </w:rPr>
      </w:pPr>
      <w:r w:rsidRPr="00864C19">
        <w:rPr>
          <w:snapToGrid w:val="0"/>
        </w:rPr>
        <w:t>/</w:t>
      </w:r>
      <w:r w:rsidRPr="00864C19">
        <w:rPr>
          <w:snapToGrid w:val="0"/>
        </w:rPr>
        <w:tab/>
        <w:t>SECTION 99-E190- RETIREMENT SYSTEM INVESTMENT COMMISSION</w:t>
      </w:r>
    </w:p>
    <w:p w14:paraId="0E891049" w14:textId="04C0035A" w:rsidR="009F0909" w:rsidRPr="00864C19" w:rsidRDefault="009F0909" w:rsidP="009F0909">
      <w:pPr>
        <w:rPr>
          <w:i/>
          <w:iCs/>
          <w:u w:val="single"/>
        </w:rPr>
      </w:pPr>
      <w:r w:rsidRPr="00864C19">
        <w:tab/>
      </w:r>
      <w:r w:rsidRPr="00864C19">
        <w:rPr>
          <w:i/>
          <w:iCs/>
          <w:u w:val="single"/>
        </w:rPr>
        <w:t>(RSIC: Proxy Voting Rights)  In the current fiscal year, the Retirement System Investment Commission (Commission) shall not use any funds authorized in Section 99 in Part 1A of this act, including amounts authorized for salaries, to make any commitment to invest in a new investment vehicle or make any additional investments into an existing investment vehicle, unless required by law or contract, regarding its public or private equity portfolios, unless the group trust that holds the assets of the retirement systems (or the Commission or the Public Employee Benefit Authority (PEBA), as applicable) possesses the legal right to vote its proportion of any and all underlying corporate shares of the companies owned by the investment vehicle. However, the Commission may invest in any such new or existing investment vehicle, if, by written agreement with the manager of the investment vehicle or the investment vehicle itself, as appropriate, the group trust (or the Commission or PEBA, as applicable) contractually possesses the right to vote its proportion of the underlying shares owned by such investment vehicle.  The group trust (or the Commission or PEBA, as applicable) may contract with a proxy firm or advisory service provider to manage the voting of shares.  Further, consistent with its fiduciary duty to the group trust, the plan participants, and retirees, the Commission shall begin to divest holdings in prohibited investment vehicles as set forth above. On or before January thirty-first of the current fiscal year, the Commission shall provide a written report to the General Assembly regarding its compliance with this proviso and its plans, including the timeframe and effects on the value of the assets in the retirement systems, to completely divest from all prohibited investment vehicles as set for the above.</w:t>
      </w:r>
      <w:r w:rsidR="00EE2F56">
        <w:rPr>
          <w:i/>
          <w:iCs/>
        </w:rPr>
        <w:t xml:space="preserve">  </w:t>
      </w:r>
      <w:r w:rsidRPr="00EE2F56">
        <w:rPr>
          <w:i/>
          <w:iCs/>
        </w:rPr>
        <w:tab/>
        <w:t>/</w:t>
      </w:r>
    </w:p>
    <w:p w14:paraId="3B42672F" w14:textId="77777777" w:rsidR="009F0909" w:rsidRPr="00864C19" w:rsidRDefault="009F0909" w:rsidP="009F0909">
      <w:pPr>
        <w:rPr>
          <w:snapToGrid w:val="0"/>
        </w:rPr>
      </w:pPr>
      <w:r w:rsidRPr="00864C19">
        <w:rPr>
          <w:snapToGrid w:val="0"/>
        </w:rPr>
        <w:t>Renumber sections to conform.</w:t>
      </w:r>
    </w:p>
    <w:p w14:paraId="22CA304A" w14:textId="77777777" w:rsidR="009F0909" w:rsidRDefault="009F0909" w:rsidP="009F0909">
      <w:pPr>
        <w:widowControl w:val="0"/>
        <w:rPr>
          <w:snapToGrid w:val="0"/>
        </w:rPr>
      </w:pPr>
      <w:r w:rsidRPr="00864C19">
        <w:rPr>
          <w:snapToGrid w:val="0"/>
        </w:rPr>
        <w:t>Amend totals and titles to conform.</w:t>
      </w:r>
    </w:p>
    <w:p w14:paraId="60644533" w14:textId="77777777" w:rsidR="009F0909" w:rsidRDefault="009F0909" w:rsidP="009F0909">
      <w:pPr>
        <w:widowControl w:val="0"/>
        <w:rPr>
          <w:snapToGrid w:val="0"/>
        </w:rPr>
      </w:pPr>
    </w:p>
    <w:p w14:paraId="71C91266" w14:textId="77777777" w:rsidR="009F0909" w:rsidRDefault="009F0909" w:rsidP="009F0909">
      <w:pPr>
        <w:keepNext/>
        <w:jc w:val="center"/>
        <w:rPr>
          <w:b/>
        </w:rPr>
      </w:pPr>
      <w:r w:rsidRPr="009F0909">
        <w:rPr>
          <w:b/>
        </w:rPr>
        <w:t>POINT OF ORDER</w:t>
      </w:r>
    </w:p>
    <w:p w14:paraId="427A466E" w14:textId="151F0196" w:rsidR="009F0909" w:rsidRPr="001A1F41" w:rsidRDefault="00EE2F56" w:rsidP="009F0909">
      <w:pPr>
        <w:ind w:firstLine="0"/>
      </w:pPr>
      <w:bookmarkStart w:id="56" w:name="file_start164"/>
      <w:bookmarkEnd w:id="56"/>
      <w:r>
        <w:tab/>
      </w:r>
      <w:r w:rsidR="009F0909" w:rsidRPr="001A1F41">
        <w:t xml:space="preserve">Rep. MURPHY raised the Point of Order under Rule 5.3.B.1 that Amendment No. 61 was not germane.  </w:t>
      </w:r>
    </w:p>
    <w:p w14:paraId="67ECD4E2" w14:textId="618C8CFD" w:rsidR="009F0909" w:rsidRPr="001A1F41" w:rsidRDefault="00EE2F56" w:rsidP="009F0909">
      <w:pPr>
        <w:ind w:firstLine="0"/>
      </w:pPr>
      <w:r>
        <w:tab/>
      </w:r>
      <w:r w:rsidR="009F0909" w:rsidRPr="001A1F41">
        <w:t xml:space="preserve">Rep. MAGNUSON argued contra. </w:t>
      </w:r>
    </w:p>
    <w:p w14:paraId="03AFC3AA" w14:textId="6809BA46" w:rsidR="009F0909" w:rsidRPr="001A1F41" w:rsidRDefault="00EE2F56" w:rsidP="009F0909">
      <w:pPr>
        <w:ind w:firstLine="0"/>
      </w:pPr>
      <w:r>
        <w:tab/>
      </w:r>
      <w:r w:rsidR="009F0909" w:rsidRPr="001A1F41">
        <w:t xml:space="preserve">Rep. MAY argued contra. </w:t>
      </w:r>
    </w:p>
    <w:p w14:paraId="2811F108" w14:textId="2E7F34C7" w:rsidR="009F0909" w:rsidRDefault="00EE2F56" w:rsidP="009F0909">
      <w:pPr>
        <w:ind w:firstLine="0"/>
      </w:pPr>
      <w:r>
        <w:tab/>
      </w:r>
      <w:r w:rsidR="009F0909" w:rsidRPr="001A1F41">
        <w:t>The SPEAKER stated that the amendment dealt with the fiduciary responsibilities of PEBA and the RSIC.  Amendment</w:t>
      </w:r>
      <w:r>
        <w:t xml:space="preserve"> No.</w:t>
      </w:r>
      <w:r w:rsidR="009F0909" w:rsidRPr="001A1F41">
        <w:t xml:space="preserve"> 61 primary effect was not directly related to appropriations or revenues and was not a directive or rule directly related to the appropriations or revenues.   He sustained the Point of Order and ruled Amendment </w:t>
      </w:r>
      <w:r>
        <w:t>No.</w:t>
      </w:r>
      <w:r w:rsidR="00F1219B">
        <w:t xml:space="preserve"> </w:t>
      </w:r>
      <w:r w:rsidR="009F0909" w:rsidRPr="001A1F41">
        <w:t xml:space="preserve">61 out of order. </w:t>
      </w:r>
    </w:p>
    <w:p w14:paraId="5DF8F34E" w14:textId="53588A9C" w:rsidR="009F0909" w:rsidRDefault="009F0909" w:rsidP="009F0909">
      <w:pPr>
        <w:ind w:firstLine="0"/>
      </w:pPr>
    </w:p>
    <w:p w14:paraId="49D3B9DB" w14:textId="77777777" w:rsidR="009F0909" w:rsidRDefault="009F0909" w:rsidP="009F0909">
      <w:pPr>
        <w:keepNext/>
        <w:jc w:val="center"/>
        <w:rPr>
          <w:b/>
        </w:rPr>
      </w:pPr>
      <w:r w:rsidRPr="009F0909">
        <w:rPr>
          <w:b/>
        </w:rPr>
        <w:t>SECTION 102--ADOPTED</w:t>
      </w:r>
    </w:p>
    <w:p w14:paraId="5A8DE87D" w14:textId="0FAD804C" w:rsidR="009F0909" w:rsidRPr="005A5FDC" w:rsidRDefault="009F0909" w:rsidP="009F0909">
      <w:pPr>
        <w:widowControl w:val="0"/>
        <w:rPr>
          <w:snapToGrid w:val="0"/>
        </w:rPr>
      </w:pPr>
      <w:r w:rsidRPr="005A5FDC">
        <w:rPr>
          <w:snapToGrid w:val="0"/>
        </w:rPr>
        <w:t xml:space="preserve">Rep. </w:t>
      </w:r>
      <w:r w:rsidR="00EE2F56" w:rsidRPr="005A5FDC">
        <w:rPr>
          <w:snapToGrid w:val="0"/>
        </w:rPr>
        <w:t xml:space="preserve">COBB-HUNTER </w:t>
      </w:r>
      <w:r w:rsidRPr="005A5FDC">
        <w:rPr>
          <w:snapToGrid w:val="0"/>
        </w:rPr>
        <w:t>proposed the following Amendment No. 87 (Doc Name COUNCIL\DG\4300C070.NBD.DG23.DOCX), which was tabled:</w:t>
      </w:r>
    </w:p>
    <w:p w14:paraId="5A63FD20" w14:textId="77777777" w:rsidR="009F0909" w:rsidRPr="005A5FDC" w:rsidRDefault="009F0909" w:rsidP="009F0909">
      <w:pPr>
        <w:widowControl w:val="0"/>
        <w:rPr>
          <w:snapToGrid w:val="0"/>
        </w:rPr>
      </w:pPr>
      <w:r w:rsidRPr="005A5FDC">
        <w:rPr>
          <w:snapToGrid w:val="0"/>
        </w:rPr>
        <w:t>Amend the bill, as and if amended, Part IB, Section 102, ELECTION COMMISSION, page 456, after line 22, by adding an appropriately numbered paragraph to read:</w:t>
      </w:r>
    </w:p>
    <w:p w14:paraId="48F2A8B0" w14:textId="4CA12D7E" w:rsidR="009F0909" w:rsidRPr="005A5FDC" w:rsidRDefault="009F0909" w:rsidP="009F0909">
      <w:pPr>
        <w:widowControl w:val="0"/>
        <w:rPr>
          <w:snapToGrid w:val="0"/>
        </w:rPr>
      </w:pPr>
      <w:r w:rsidRPr="00EE2F56">
        <w:rPr>
          <w:snapToGrid w:val="0"/>
        </w:rPr>
        <w:t>/</w:t>
      </w:r>
      <w:r w:rsidRPr="00EE2F56">
        <w:rPr>
          <w:i/>
          <w:snapToGrid w:val="0"/>
        </w:rPr>
        <w:t xml:space="preserve"> </w:t>
      </w:r>
      <w:r w:rsidRPr="005A5FDC">
        <w:rPr>
          <w:i/>
          <w:snapToGrid w:val="0"/>
          <w:u w:val="single"/>
        </w:rPr>
        <w:t>(ELECT: Constitutional referendum) In the current fiscal year, the Election Commission shall estimate the costs to adminster a constitutional referendum in 2024 to remove the Comptroller General as a constitutional officer and rather make the position subject to appointment by the Governor.  Based on the estimate, the Commission shall withhold the expenditure of up to five percent of the funds appropriated to the Commission for general elections, to be carried forward into the following next fiscal year in preparation for the referendum regarding the removal of the Comptroller General as a constitutional officer.</w:t>
      </w:r>
      <w:r w:rsidR="00C55F00">
        <w:rPr>
          <w:i/>
          <w:snapToGrid w:val="0"/>
        </w:rPr>
        <w:t xml:space="preserve"> </w:t>
      </w:r>
      <w:r w:rsidRPr="00EE2F56">
        <w:rPr>
          <w:i/>
          <w:snapToGrid w:val="0"/>
        </w:rPr>
        <w:t xml:space="preserve"> </w:t>
      </w:r>
      <w:r w:rsidRPr="00EE2F56">
        <w:rPr>
          <w:snapToGrid w:val="0"/>
        </w:rPr>
        <w:t>/</w:t>
      </w:r>
    </w:p>
    <w:p w14:paraId="203E4FA4" w14:textId="77777777" w:rsidR="009F0909" w:rsidRPr="005A5FDC" w:rsidRDefault="009F0909" w:rsidP="009F0909">
      <w:pPr>
        <w:widowControl w:val="0"/>
        <w:rPr>
          <w:snapToGrid w:val="0"/>
        </w:rPr>
      </w:pPr>
      <w:r w:rsidRPr="005A5FDC">
        <w:rPr>
          <w:snapToGrid w:val="0"/>
        </w:rPr>
        <w:t>Renumber sections to conform.</w:t>
      </w:r>
    </w:p>
    <w:p w14:paraId="1CD8B8ED" w14:textId="77777777" w:rsidR="009F0909" w:rsidRDefault="009F0909" w:rsidP="009F0909">
      <w:pPr>
        <w:widowControl w:val="0"/>
      </w:pPr>
      <w:r w:rsidRPr="005A5FDC">
        <w:rPr>
          <w:snapToGrid w:val="0"/>
        </w:rPr>
        <w:t>Amend totals and titles to conform.</w:t>
      </w:r>
    </w:p>
    <w:p w14:paraId="130E23DF" w14:textId="413B2B5F" w:rsidR="009F0909" w:rsidRDefault="009F0909" w:rsidP="009F0909">
      <w:pPr>
        <w:widowControl w:val="0"/>
      </w:pPr>
    </w:p>
    <w:p w14:paraId="111CECC3" w14:textId="77777777" w:rsidR="009F0909" w:rsidRDefault="009F0909" w:rsidP="009F0909">
      <w:r>
        <w:t>Rep. COBB-HUNTER explained the amendment.</w:t>
      </w:r>
    </w:p>
    <w:p w14:paraId="31C45245" w14:textId="5394E480" w:rsidR="009F0909" w:rsidRDefault="009F0909" w:rsidP="009F0909"/>
    <w:p w14:paraId="197C913D" w14:textId="77777777" w:rsidR="009F0909" w:rsidRDefault="009F0909" w:rsidP="009F0909">
      <w:r>
        <w:t>Rep. BRITTAIN moved to table the amendment, which was agreed to.</w:t>
      </w:r>
    </w:p>
    <w:p w14:paraId="7FCE84AD" w14:textId="5ADC9951" w:rsidR="009F0909" w:rsidRDefault="009F0909" w:rsidP="009F0909"/>
    <w:p w14:paraId="1DB3B727" w14:textId="77777777" w:rsidR="009F0909" w:rsidRPr="0075521F" w:rsidRDefault="009F0909" w:rsidP="009F0909">
      <w:pPr>
        <w:widowControl w:val="0"/>
        <w:rPr>
          <w:snapToGrid w:val="0"/>
        </w:rPr>
      </w:pPr>
      <w:r w:rsidRPr="0075521F">
        <w:rPr>
          <w:snapToGrid w:val="0"/>
        </w:rPr>
        <w:t>Rep. HARRIS proposed the following Amendment No. 75 (Doc Name COUNCIL\DG\4300C065.NBD.DG23.DOCX), which was tabled:</w:t>
      </w:r>
    </w:p>
    <w:p w14:paraId="30C4F030" w14:textId="77777777" w:rsidR="009F0909" w:rsidRPr="0075521F" w:rsidRDefault="009F0909" w:rsidP="009F0909">
      <w:pPr>
        <w:widowControl w:val="0"/>
        <w:rPr>
          <w:snapToGrid w:val="0"/>
        </w:rPr>
      </w:pPr>
      <w:r w:rsidRPr="0075521F">
        <w:rPr>
          <w:snapToGrid w:val="0"/>
        </w:rPr>
        <w:t>Amend the bill, as and if amended, Part IB, Section 102, ELECTION COMMISSION, page 456, after line 22, by adding an appropriately numbered paragraph to read:</w:t>
      </w:r>
    </w:p>
    <w:p w14:paraId="0E3F2759" w14:textId="5186A3D9" w:rsidR="009F0909" w:rsidRPr="0075521F" w:rsidRDefault="009F0909" w:rsidP="009F0909">
      <w:pPr>
        <w:widowControl w:val="0"/>
        <w:rPr>
          <w:snapToGrid w:val="0"/>
        </w:rPr>
      </w:pPr>
      <w:r w:rsidRPr="00C55F00">
        <w:rPr>
          <w:snapToGrid w:val="0"/>
        </w:rPr>
        <w:t>/</w:t>
      </w:r>
      <w:r w:rsidRPr="00C55F00">
        <w:rPr>
          <w:i/>
          <w:snapToGrid w:val="0"/>
        </w:rPr>
        <w:t xml:space="preserve"> </w:t>
      </w:r>
      <w:r w:rsidRPr="0075521F">
        <w:rPr>
          <w:i/>
          <w:snapToGrid w:val="0"/>
          <w:u w:val="single"/>
        </w:rPr>
        <w:t>(ELECT: ERIC dues)</w:t>
      </w:r>
      <w:r w:rsidRPr="0075521F">
        <w:rPr>
          <w:i/>
          <w:snapToGrid w:val="0"/>
          <w:u w:val="single"/>
        </w:rPr>
        <w:tab/>
        <w:t>No funds appropriated or authorized in this act to the Election Commission may be expended to pay dues to be members of the Electronic Registration Information Center (ERIC</w:t>
      </w:r>
      <w:r w:rsidR="00C55F00" w:rsidRPr="0075521F">
        <w:rPr>
          <w:i/>
          <w:snapToGrid w:val="0"/>
          <w:u w:val="single"/>
        </w:rPr>
        <w:t>).</w:t>
      </w:r>
      <w:r w:rsidR="00C55F00" w:rsidRPr="0075521F">
        <w:rPr>
          <w:snapToGrid w:val="0"/>
        </w:rPr>
        <w:t xml:space="preserve"> /</w:t>
      </w:r>
    </w:p>
    <w:p w14:paraId="27D546DE" w14:textId="77777777" w:rsidR="009F0909" w:rsidRPr="0075521F" w:rsidRDefault="009F0909" w:rsidP="009F0909">
      <w:pPr>
        <w:widowControl w:val="0"/>
        <w:rPr>
          <w:snapToGrid w:val="0"/>
        </w:rPr>
      </w:pPr>
      <w:r w:rsidRPr="0075521F">
        <w:rPr>
          <w:snapToGrid w:val="0"/>
        </w:rPr>
        <w:t>Renumber sections to conform.</w:t>
      </w:r>
    </w:p>
    <w:p w14:paraId="756BC3BA" w14:textId="77777777" w:rsidR="009F0909" w:rsidRDefault="009F0909" w:rsidP="009F0909">
      <w:pPr>
        <w:widowControl w:val="0"/>
      </w:pPr>
      <w:r w:rsidRPr="0075521F">
        <w:rPr>
          <w:snapToGrid w:val="0"/>
        </w:rPr>
        <w:t>Amend totals and titles to conform.</w:t>
      </w:r>
    </w:p>
    <w:p w14:paraId="7861CA84" w14:textId="42409CB3" w:rsidR="009F0909" w:rsidRDefault="009F0909" w:rsidP="009F0909">
      <w:pPr>
        <w:widowControl w:val="0"/>
      </w:pPr>
    </w:p>
    <w:p w14:paraId="1286237F" w14:textId="35488BEE" w:rsidR="009F0909" w:rsidRDefault="009F0909" w:rsidP="009F0909">
      <w:r>
        <w:t>Rep. HARRIS explained the amendment.</w:t>
      </w:r>
    </w:p>
    <w:p w14:paraId="3B2D09F8" w14:textId="77777777" w:rsidR="00C55F00" w:rsidRDefault="00C55F00" w:rsidP="009F0909"/>
    <w:p w14:paraId="18A0DB9F" w14:textId="3608A68E" w:rsidR="009F0909" w:rsidRDefault="009F0909" w:rsidP="009F0909">
      <w:r>
        <w:t>Rep. HARRIS spoke in favor of the amendment.</w:t>
      </w:r>
    </w:p>
    <w:p w14:paraId="04EA53B5" w14:textId="3E36DB28" w:rsidR="009F0909" w:rsidRDefault="009F0909" w:rsidP="009F0909">
      <w:r>
        <w:t>Rep. MURPHY spoke against the amendment.</w:t>
      </w:r>
    </w:p>
    <w:p w14:paraId="486606CD" w14:textId="309DA50E" w:rsidR="009F0909" w:rsidRDefault="009F0909" w:rsidP="009F0909">
      <w:r>
        <w:t>Rep. MURPHY moved to table the amendment, which was agreed to by a division vote of 85 to 16.</w:t>
      </w:r>
    </w:p>
    <w:p w14:paraId="2AD1CE1F" w14:textId="4DDD5267" w:rsidR="009F0909" w:rsidRDefault="009F0909" w:rsidP="009F0909"/>
    <w:p w14:paraId="3EAF1CC6" w14:textId="410D6D71" w:rsidR="009F0909" w:rsidRDefault="009F0909" w:rsidP="009F0909">
      <w:r>
        <w:t>The question then recurred to the adoption of the section.</w:t>
      </w:r>
    </w:p>
    <w:p w14:paraId="3B2C7260" w14:textId="332C9D0D" w:rsidR="009F0909" w:rsidRDefault="009F0909" w:rsidP="009F0909"/>
    <w:p w14:paraId="0BAC0B05" w14:textId="77777777" w:rsidR="009F0909" w:rsidRDefault="009F0909" w:rsidP="009F0909">
      <w:r>
        <w:t xml:space="preserve">The yeas and nays were taken resulting as follows: </w:t>
      </w:r>
    </w:p>
    <w:p w14:paraId="5191BCD6" w14:textId="5E422C31" w:rsidR="009F0909" w:rsidRDefault="009F0909" w:rsidP="009F0909">
      <w:pPr>
        <w:jc w:val="center"/>
      </w:pPr>
      <w:r>
        <w:t xml:space="preserve"> </w:t>
      </w:r>
      <w:bookmarkStart w:id="57" w:name="vote_start175"/>
      <w:bookmarkEnd w:id="57"/>
      <w:r>
        <w:t>Yeas 92; Nays 0</w:t>
      </w:r>
    </w:p>
    <w:p w14:paraId="2BA63057" w14:textId="21993999" w:rsidR="009F0909" w:rsidRDefault="009F0909" w:rsidP="009F0909">
      <w:pPr>
        <w:jc w:val="center"/>
      </w:pPr>
    </w:p>
    <w:p w14:paraId="27920E77" w14:textId="61188CC2"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5F5E3E98" w14:textId="77777777" w:rsidTr="009F0909">
        <w:tc>
          <w:tcPr>
            <w:tcW w:w="2179" w:type="dxa"/>
            <w:shd w:val="clear" w:color="auto" w:fill="auto"/>
          </w:tcPr>
          <w:p w14:paraId="3A5ED71E" w14:textId="41F10F32" w:rsidR="009F0909" w:rsidRPr="009F0909" w:rsidRDefault="009F0909" w:rsidP="009F0909">
            <w:pPr>
              <w:keepNext/>
              <w:ind w:firstLine="0"/>
            </w:pPr>
            <w:r>
              <w:t>Alexander</w:t>
            </w:r>
          </w:p>
        </w:tc>
        <w:tc>
          <w:tcPr>
            <w:tcW w:w="2179" w:type="dxa"/>
            <w:shd w:val="clear" w:color="auto" w:fill="auto"/>
          </w:tcPr>
          <w:p w14:paraId="636F6EB7" w14:textId="57E0BA71" w:rsidR="009F0909" w:rsidRPr="009F0909" w:rsidRDefault="009F0909" w:rsidP="009F0909">
            <w:pPr>
              <w:keepNext/>
              <w:ind w:firstLine="0"/>
            </w:pPr>
            <w:r>
              <w:t>Anderson</w:t>
            </w:r>
          </w:p>
        </w:tc>
        <w:tc>
          <w:tcPr>
            <w:tcW w:w="2180" w:type="dxa"/>
            <w:shd w:val="clear" w:color="auto" w:fill="auto"/>
          </w:tcPr>
          <w:p w14:paraId="44F753FF" w14:textId="635D739D" w:rsidR="009F0909" w:rsidRPr="009F0909" w:rsidRDefault="009F0909" w:rsidP="009F0909">
            <w:pPr>
              <w:keepNext/>
              <w:ind w:firstLine="0"/>
            </w:pPr>
            <w:r>
              <w:t>Atkinson</w:t>
            </w:r>
          </w:p>
        </w:tc>
      </w:tr>
      <w:tr w:rsidR="009F0909" w:rsidRPr="009F0909" w14:paraId="76819B6D" w14:textId="77777777" w:rsidTr="009F0909">
        <w:tc>
          <w:tcPr>
            <w:tcW w:w="2179" w:type="dxa"/>
            <w:shd w:val="clear" w:color="auto" w:fill="auto"/>
          </w:tcPr>
          <w:p w14:paraId="3D9428B5" w14:textId="132943D3" w:rsidR="009F0909" w:rsidRPr="009F0909" w:rsidRDefault="009F0909" w:rsidP="009F0909">
            <w:pPr>
              <w:ind w:firstLine="0"/>
            </w:pPr>
            <w:r>
              <w:t>Bailey</w:t>
            </w:r>
          </w:p>
        </w:tc>
        <w:tc>
          <w:tcPr>
            <w:tcW w:w="2179" w:type="dxa"/>
            <w:shd w:val="clear" w:color="auto" w:fill="auto"/>
          </w:tcPr>
          <w:p w14:paraId="77EA7946" w14:textId="311BBDCF" w:rsidR="009F0909" w:rsidRPr="009F0909" w:rsidRDefault="009F0909" w:rsidP="009F0909">
            <w:pPr>
              <w:ind w:firstLine="0"/>
            </w:pPr>
            <w:r>
              <w:t>Ballentine</w:t>
            </w:r>
          </w:p>
        </w:tc>
        <w:tc>
          <w:tcPr>
            <w:tcW w:w="2180" w:type="dxa"/>
            <w:shd w:val="clear" w:color="auto" w:fill="auto"/>
          </w:tcPr>
          <w:p w14:paraId="793B643E" w14:textId="104D84F8" w:rsidR="009F0909" w:rsidRPr="009F0909" w:rsidRDefault="009F0909" w:rsidP="009F0909">
            <w:pPr>
              <w:ind w:firstLine="0"/>
            </w:pPr>
            <w:r>
              <w:t>Bauer</w:t>
            </w:r>
          </w:p>
        </w:tc>
      </w:tr>
      <w:tr w:rsidR="009F0909" w:rsidRPr="009F0909" w14:paraId="79317067" w14:textId="77777777" w:rsidTr="009F0909">
        <w:tc>
          <w:tcPr>
            <w:tcW w:w="2179" w:type="dxa"/>
            <w:shd w:val="clear" w:color="auto" w:fill="auto"/>
          </w:tcPr>
          <w:p w14:paraId="65349D01" w14:textId="08F2DE9C" w:rsidR="009F0909" w:rsidRPr="009F0909" w:rsidRDefault="009F0909" w:rsidP="009F0909">
            <w:pPr>
              <w:ind w:firstLine="0"/>
            </w:pPr>
            <w:r>
              <w:t>Beach</w:t>
            </w:r>
          </w:p>
        </w:tc>
        <w:tc>
          <w:tcPr>
            <w:tcW w:w="2179" w:type="dxa"/>
            <w:shd w:val="clear" w:color="auto" w:fill="auto"/>
          </w:tcPr>
          <w:p w14:paraId="2E782BAC" w14:textId="6852C935" w:rsidR="009F0909" w:rsidRPr="009F0909" w:rsidRDefault="009F0909" w:rsidP="009F0909">
            <w:pPr>
              <w:ind w:firstLine="0"/>
            </w:pPr>
            <w:r>
              <w:t>Blackwell</w:t>
            </w:r>
          </w:p>
        </w:tc>
        <w:tc>
          <w:tcPr>
            <w:tcW w:w="2180" w:type="dxa"/>
            <w:shd w:val="clear" w:color="auto" w:fill="auto"/>
          </w:tcPr>
          <w:p w14:paraId="53302612" w14:textId="4AFDDB7B" w:rsidR="009F0909" w:rsidRPr="009F0909" w:rsidRDefault="009F0909" w:rsidP="009F0909">
            <w:pPr>
              <w:ind w:firstLine="0"/>
            </w:pPr>
            <w:r>
              <w:t>Bradley</w:t>
            </w:r>
          </w:p>
        </w:tc>
      </w:tr>
      <w:tr w:rsidR="009F0909" w:rsidRPr="009F0909" w14:paraId="1E56553F" w14:textId="77777777" w:rsidTr="009F0909">
        <w:tc>
          <w:tcPr>
            <w:tcW w:w="2179" w:type="dxa"/>
            <w:shd w:val="clear" w:color="auto" w:fill="auto"/>
          </w:tcPr>
          <w:p w14:paraId="78B226E3" w14:textId="07D9E6BD" w:rsidR="009F0909" w:rsidRPr="009F0909" w:rsidRDefault="009F0909" w:rsidP="009F0909">
            <w:pPr>
              <w:ind w:firstLine="0"/>
            </w:pPr>
            <w:r>
              <w:t>Brewer</w:t>
            </w:r>
          </w:p>
        </w:tc>
        <w:tc>
          <w:tcPr>
            <w:tcW w:w="2179" w:type="dxa"/>
            <w:shd w:val="clear" w:color="auto" w:fill="auto"/>
          </w:tcPr>
          <w:p w14:paraId="658ABBE3" w14:textId="4D758719" w:rsidR="009F0909" w:rsidRPr="009F0909" w:rsidRDefault="009F0909" w:rsidP="009F0909">
            <w:pPr>
              <w:ind w:firstLine="0"/>
            </w:pPr>
            <w:r>
              <w:t>Burns</w:t>
            </w:r>
          </w:p>
        </w:tc>
        <w:tc>
          <w:tcPr>
            <w:tcW w:w="2180" w:type="dxa"/>
            <w:shd w:val="clear" w:color="auto" w:fill="auto"/>
          </w:tcPr>
          <w:p w14:paraId="1656E330" w14:textId="30CCAAE4" w:rsidR="009F0909" w:rsidRPr="009F0909" w:rsidRDefault="009F0909" w:rsidP="009F0909">
            <w:pPr>
              <w:ind w:firstLine="0"/>
            </w:pPr>
            <w:r>
              <w:t>Calhoon</w:t>
            </w:r>
          </w:p>
        </w:tc>
      </w:tr>
      <w:tr w:rsidR="009F0909" w:rsidRPr="009F0909" w14:paraId="38259EE6" w14:textId="77777777" w:rsidTr="009F0909">
        <w:tc>
          <w:tcPr>
            <w:tcW w:w="2179" w:type="dxa"/>
            <w:shd w:val="clear" w:color="auto" w:fill="auto"/>
          </w:tcPr>
          <w:p w14:paraId="71111D30" w14:textId="36C4BA61" w:rsidR="009F0909" w:rsidRPr="009F0909" w:rsidRDefault="009F0909" w:rsidP="009F0909">
            <w:pPr>
              <w:ind w:firstLine="0"/>
            </w:pPr>
            <w:r>
              <w:t>Carter</w:t>
            </w:r>
          </w:p>
        </w:tc>
        <w:tc>
          <w:tcPr>
            <w:tcW w:w="2179" w:type="dxa"/>
            <w:shd w:val="clear" w:color="auto" w:fill="auto"/>
          </w:tcPr>
          <w:p w14:paraId="3899A955" w14:textId="342EF501" w:rsidR="009F0909" w:rsidRPr="009F0909" w:rsidRDefault="009F0909" w:rsidP="009F0909">
            <w:pPr>
              <w:ind w:firstLine="0"/>
            </w:pPr>
            <w:r>
              <w:t>Chapman</w:t>
            </w:r>
          </w:p>
        </w:tc>
        <w:tc>
          <w:tcPr>
            <w:tcW w:w="2180" w:type="dxa"/>
            <w:shd w:val="clear" w:color="auto" w:fill="auto"/>
          </w:tcPr>
          <w:p w14:paraId="7A01F51F" w14:textId="0879F212" w:rsidR="009F0909" w:rsidRPr="009F0909" w:rsidRDefault="009F0909" w:rsidP="009F0909">
            <w:pPr>
              <w:ind w:firstLine="0"/>
            </w:pPr>
            <w:r>
              <w:t>Chumley</w:t>
            </w:r>
          </w:p>
        </w:tc>
      </w:tr>
      <w:tr w:rsidR="009F0909" w:rsidRPr="009F0909" w14:paraId="388EBEFD" w14:textId="77777777" w:rsidTr="009F0909">
        <w:tc>
          <w:tcPr>
            <w:tcW w:w="2179" w:type="dxa"/>
            <w:shd w:val="clear" w:color="auto" w:fill="auto"/>
          </w:tcPr>
          <w:p w14:paraId="164DA21E" w14:textId="494853B0" w:rsidR="009F0909" w:rsidRPr="009F0909" w:rsidRDefault="009F0909" w:rsidP="009F0909">
            <w:pPr>
              <w:ind w:firstLine="0"/>
            </w:pPr>
            <w:r>
              <w:t>Clyburn</w:t>
            </w:r>
          </w:p>
        </w:tc>
        <w:tc>
          <w:tcPr>
            <w:tcW w:w="2179" w:type="dxa"/>
            <w:shd w:val="clear" w:color="auto" w:fill="auto"/>
          </w:tcPr>
          <w:p w14:paraId="3B511418" w14:textId="76BF54C9" w:rsidR="009F0909" w:rsidRPr="009F0909" w:rsidRDefault="009F0909" w:rsidP="009F0909">
            <w:pPr>
              <w:ind w:firstLine="0"/>
            </w:pPr>
            <w:r>
              <w:t>Cobb-Hunter</w:t>
            </w:r>
          </w:p>
        </w:tc>
        <w:tc>
          <w:tcPr>
            <w:tcW w:w="2180" w:type="dxa"/>
            <w:shd w:val="clear" w:color="auto" w:fill="auto"/>
          </w:tcPr>
          <w:p w14:paraId="307CA33A" w14:textId="252498A9" w:rsidR="009F0909" w:rsidRPr="009F0909" w:rsidRDefault="009F0909" w:rsidP="009F0909">
            <w:pPr>
              <w:ind w:firstLine="0"/>
            </w:pPr>
            <w:r>
              <w:t>Connell</w:t>
            </w:r>
          </w:p>
        </w:tc>
      </w:tr>
      <w:tr w:rsidR="009F0909" w:rsidRPr="009F0909" w14:paraId="44048D88" w14:textId="77777777" w:rsidTr="009F0909">
        <w:tc>
          <w:tcPr>
            <w:tcW w:w="2179" w:type="dxa"/>
            <w:shd w:val="clear" w:color="auto" w:fill="auto"/>
          </w:tcPr>
          <w:p w14:paraId="5741BE5C" w14:textId="080145C4" w:rsidR="009F0909" w:rsidRPr="009F0909" w:rsidRDefault="009F0909" w:rsidP="009F0909">
            <w:pPr>
              <w:ind w:firstLine="0"/>
            </w:pPr>
            <w:r>
              <w:t>B. J. Cox</w:t>
            </w:r>
          </w:p>
        </w:tc>
        <w:tc>
          <w:tcPr>
            <w:tcW w:w="2179" w:type="dxa"/>
            <w:shd w:val="clear" w:color="auto" w:fill="auto"/>
          </w:tcPr>
          <w:p w14:paraId="1030B015" w14:textId="33DE36C9" w:rsidR="009F0909" w:rsidRPr="009F0909" w:rsidRDefault="009F0909" w:rsidP="009F0909">
            <w:pPr>
              <w:ind w:firstLine="0"/>
            </w:pPr>
            <w:r>
              <w:t>B. L. Cox</w:t>
            </w:r>
          </w:p>
        </w:tc>
        <w:tc>
          <w:tcPr>
            <w:tcW w:w="2180" w:type="dxa"/>
            <w:shd w:val="clear" w:color="auto" w:fill="auto"/>
          </w:tcPr>
          <w:p w14:paraId="36DFD53E" w14:textId="6EE89AE7" w:rsidR="009F0909" w:rsidRPr="009F0909" w:rsidRDefault="009F0909" w:rsidP="009F0909">
            <w:pPr>
              <w:ind w:firstLine="0"/>
            </w:pPr>
            <w:r>
              <w:t>Crawford</w:t>
            </w:r>
          </w:p>
        </w:tc>
      </w:tr>
      <w:tr w:rsidR="009F0909" w:rsidRPr="009F0909" w14:paraId="5E4F0D95" w14:textId="77777777" w:rsidTr="009F0909">
        <w:tc>
          <w:tcPr>
            <w:tcW w:w="2179" w:type="dxa"/>
            <w:shd w:val="clear" w:color="auto" w:fill="auto"/>
          </w:tcPr>
          <w:p w14:paraId="7DB6645B" w14:textId="6C8B809C" w:rsidR="009F0909" w:rsidRPr="009F0909" w:rsidRDefault="009F0909" w:rsidP="009F0909">
            <w:pPr>
              <w:ind w:firstLine="0"/>
            </w:pPr>
            <w:r>
              <w:t>Cromer</w:t>
            </w:r>
          </w:p>
        </w:tc>
        <w:tc>
          <w:tcPr>
            <w:tcW w:w="2179" w:type="dxa"/>
            <w:shd w:val="clear" w:color="auto" w:fill="auto"/>
          </w:tcPr>
          <w:p w14:paraId="593501F9" w14:textId="3ED1C1B4" w:rsidR="009F0909" w:rsidRPr="009F0909" w:rsidRDefault="009F0909" w:rsidP="009F0909">
            <w:pPr>
              <w:ind w:firstLine="0"/>
            </w:pPr>
            <w:r>
              <w:t>Davis</w:t>
            </w:r>
          </w:p>
        </w:tc>
        <w:tc>
          <w:tcPr>
            <w:tcW w:w="2180" w:type="dxa"/>
            <w:shd w:val="clear" w:color="auto" w:fill="auto"/>
          </w:tcPr>
          <w:p w14:paraId="6199A4AB" w14:textId="1000F8ED" w:rsidR="009F0909" w:rsidRPr="009F0909" w:rsidRDefault="009F0909" w:rsidP="009F0909">
            <w:pPr>
              <w:ind w:firstLine="0"/>
            </w:pPr>
            <w:r>
              <w:t>Dillard</w:t>
            </w:r>
          </w:p>
        </w:tc>
      </w:tr>
      <w:tr w:rsidR="009F0909" w:rsidRPr="009F0909" w14:paraId="161879B1" w14:textId="77777777" w:rsidTr="009F0909">
        <w:tc>
          <w:tcPr>
            <w:tcW w:w="2179" w:type="dxa"/>
            <w:shd w:val="clear" w:color="auto" w:fill="auto"/>
          </w:tcPr>
          <w:p w14:paraId="19C908B0" w14:textId="105A4A1B" w:rsidR="009F0909" w:rsidRPr="009F0909" w:rsidRDefault="009F0909" w:rsidP="009F0909">
            <w:pPr>
              <w:ind w:firstLine="0"/>
            </w:pPr>
            <w:r>
              <w:t>Erickson</w:t>
            </w:r>
          </w:p>
        </w:tc>
        <w:tc>
          <w:tcPr>
            <w:tcW w:w="2179" w:type="dxa"/>
            <w:shd w:val="clear" w:color="auto" w:fill="auto"/>
          </w:tcPr>
          <w:p w14:paraId="505F0F91" w14:textId="72D9B583" w:rsidR="009F0909" w:rsidRPr="009F0909" w:rsidRDefault="009F0909" w:rsidP="009F0909">
            <w:pPr>
              <w:ind w:firstLine="0"/>
            </w:pPr>
            <w:r>
              <w:t>Felder</w:t>
            </w:r>
          </w:p>
        </w:tc>
        <w:tc>
          <w:tcPr>
            <w:tcW w:w="2180" w:type="dxa"/>
            <w:shd w:val="clear" w:color="auto" w:fill="auto"/>
          </w:tcPr>
          <w:p w14:paraId="69E52064" w14:textId="25155C46" w:rsidR="009F0909" w:rsidRPr="009F0909" w:rsidRDefault="009F0909" w:rsidP="009F0909">
            <w:pPr>
              <w:ind w:firstLine="0"/>
            </w:pPr>
            <w:r>
              <w:t>Forrest</w:t>
            </w:r>
          </w:p>
        </w:tc>
      </w:tr>
      <w:tr w:rsidR="009F0909" w:rsidRPr="009F0909" w14:paraId="1C3F9F39" w14:textId="77777777" w:rsidTr="009F0909">
        <w:tc>
          <w:tcPr>
            <w:tcW w:w="2179" w:type="dxa"/>
            <w:shd w:val="clear" w:color="auto" w:fill="auto"/>
          </w:tcPr>
          <w:p w14:paraId="44013B37" w14:textId="3F81C2AB" w:rsidR="009F0909" w:rsidRPr="009F0909" w:rsidRDefault="009F0909" w:rsidP="009F0909">
            <w:pPr>
              <w:ind w:firstLine="0"/>
            </w:pPr>
            <w:r>
              <w:t>Gagnon</w:t>
            </w:r>
          </w:p>
        </w:tc>
        <w:tc>
          <w:tcPr>
            <w:tcW w:w="2179" w:type="dxa"/>
            <w:shd w:val="clear" w:color="auto" w:fill="auto"/>
          </w:tcPr>
          <w:p w14:paraId="7E49847E" w14:textId="701600C5" w:rsidR="009F0909" w:rsidRPr="009F0909" w:rsidRDefault="009F0909" w:rsidP="009F0909">
            <w:pPr>
              <w:ind w:firstLine="0"/>
            </w:pPr>
            <w:r>
              <w:t>Gibson</w:t>
            </w:r>
          </w:p>
        </w:tc>
        <w:tc>
          <w:tcPr>
            <w:tcW w:w="2180" w:type="dxa"/>
            <w:shd w:val="clear" w:color="auto" w:fill="auto"/>
          </w:tcPr>
          <w:p w14:paraId="656CDBF8" w14:textId="17287FED" w:rsidR="009F0909" w:rsidRPr="009F0909" w:rsidRDefault="009F0909" w:rsidP="009F0909">
            <w:pPr>
              <w:ind w:firstLine="0"/>
            </w:pPr>
            <w:r>
              <w:t>Gilliam</w:t>
            </w:r>
          </w:p>
        </w:tc>
      </w:tr>
      <w:tr w:rsidR="009F0909" w:rsidRPr="009F0909" w14:paraId="40C36556" w14:textId="77777777" w:rsidTr="009F0909">
        <w:tc>
          <w:tcPr>
            <w:tcW w:w="2179" w:type="dxa"/>
            <w:shd w:val="clear" w:color="auto" w:fill="auto"/>
          </w:tcPr>
          <w:p w14:paraId="4FCC1749" w14:textId="07C07268" w:rsidR="009F0909" w:rsidRPr="009F0909" w:rsidRDefault="009F0909" w:rsidP="009F0909">
            <w:pPr>
              <w:ind w:firstLine="0"/>
            </w:pPr>
            <w:r>
              <w:t>Gilliard</w:t>
            </w:r>
          </w:p>
        </w:tc>
        <w:tc>
          <w:tcPr>
            <w:tcW w:w="2179" w:type="dxa"/>
            <w:shd w:val="clear" w:color="auto" w:fill="auto"/>
          </w:tcPr>
          <w:p w14:paraId="63A63398" w14:textId="7CF1A1F2" w:rsidR="009F0909" w:rsidRPr="009F0909" w:rsidRDefault="009F0909" w:rsidP="009F0909">
            <w:pPr>
              <w:ind w:firstLine="0"/>
            </w:pPr>
            <w:r>
              <w:t>Guffey</w:t>
            </w:r>
          </w:p>
        </w:tc>
        <w:tc>
          <w:tcPr>
            <w:tcW w:w="2180" w:type="dxa"/>
            <w:shd w:val="clear" w:color="auto" w:fill="auto"/>
          </w:tcPr>
          <w:p w14:paraId="7A163385" w14:textId="5CDEBA85" w:rsidR="009F0909" w:rsidRPr="009F0909" w:rsidRDefault="009F0909" w:rsidP="009F0909">
            <w:pPr>
              <w:ind w:firstLine="0"/>
            </w:pPr>
            <w:r>
              <w:t>Haddon</w:t>
            </w:r>
          </w:p>
        </w:tc>
      </w:tr>
      <w:tr w:rsidR="009F0909" w:rsidRPr="009F0909" w14:paraId="7AE65BC7" w14:textId="77777777" w:rsidTr="009F0909">
        <w:tc>
          <w:tcPr>
            <w:tcW w:w="2179" w:type="dxa"/>
            <w:shd w:val="clear" w:color="auto" w:fill="auto"/>
          </w:tcPr>
          <w:p w14:paraId="23135D00" w14:textId="67A67906" w:rsidR="009F0909" w:rsidRPr="009F0909" w:rsidRDefault="009F0909" w:rsidP="009F0909">
            <w:pPr>
              <w:ind w:firstLine="0"/>
            </w:pPr>
            <w:r>
              <w:t>Hager</w:t>
            </w:r>
          </w:p>
        </w:tc>
        <w:tc>
          <w:tcPr>
            <w:tcW w:w="2179" w:type="dxa"/>
            <w:shd w:val="clear" w:color="auto" w:fill="auto"/>
          </w:tcPr>
          <w:p w14:paraId="38E38ACA" w14:textId="787DCCEB" w:rsidR="009F0909" w:rsidRPr="009F0909" w:rsidRDefault="009F0909" w:rsidP="009F0909">
            <w:pPr>
              <w:ind w:firstLine="0"/>
            </w:pPr>
            <w:r>
              <w:t>Hardee</w:t>
            </w:r>
          </w:p>
        </w:tc>
        <w:tc>
          <w:tcPr>
            <w:tcW w:w="2180" w:type="dxa"/>
            <w:shd w:val="clear" w:color="auto" w:fill="auto"/>
          </w:tcPr>
          <w:p w14:paraId="0C502D4B" w14:textId="0D2B493D" w:rsidR="009F0909" w:rsidRPr="009F0909" w:rsidRDefault="009F0909" w:rsidP="009F0909">
            <w:pPr>
              <w:ind w:firstLine="0"/>
            </w:pPr>
            <w:r>
              <w:t>Harris</w:t>
            </w:r>
          </w:p>
        </w:tc>
      </w:tr>
      <w:tr w:rsidR="009F0909" w:rsidRPr="009F0909" w14:paraId="3553F76C" w14:textId="77777777" w:rsidTr="009F0909">
        <w:tc>
          <w:tcPr>
            <w:tcW w:w="2179" w:type="dxa"/>
            <w:shd w:val="clear" w:color="auto" w:fill="auto"/>
          </w:tcPr>
          <w:p w14:paraId="725BD0B5" w14:textId="50A551FF" w:rsidR="009F0909" w:rsidRPr="009F0909" w:rsidRDefault="009F0909" w:rsidP="009F0909">
            <w:pPr>
              <w:ind w:firstLine="0"/>
            </w:pPr>
            <w:r>
              <w:t>Hartnett</w:t>
            </w:r>
          </w:p>
        </w:tc>
        <w:tc>
          <w:tcPr>
            <w:tcW w:w="2179" w:type="dxa"/>
            <w:shd w:val="clear" w:color="auto" w:fill="auto"/>
          </w:tcPr>
          <w:p w14:paraId="4762B3DA" w14:textId="71477D40" w:rsidR="009F0909" w:rsidRPr="009F0909" w:rsidRDefault="009F0909" w:rsidP="009F0909">
            <w:pPr>
              <w:ind w:firstLine="0"/>
            </w:pPr>
            <w:r>
              <w:t>Hayes</w:t>
            </w:r>
          </w:p>
        </w:tc>
        <w:tc>
          <w:tcPr>
            <w:tcW w:w="2180" w:type="dxa"/>
            <w:shd w:val="clear" w:color="auto" w:fill="auto"/>
          </w:tcPr>
          <w:p w14:paraId="309A9507" w14:textId="5E9CE361" w:rsidR="009F0909" w:rsidRPr="009F0909" w:rsidRDefault="009F0909" w:rsidP="009F0909">
            <w:pPr>
              <w:ind w:firstLine="0"/>
            </w:pPr>
            <w:r>
              <w:t>Henegan</w:t>
            </w:r>
          </w:p>
        </w:tc>
      </w:tr>
      <w:tr w:rsidR="009F0909" w:rsidRPr="009F0909" w14:paraId="4253921C" w14:textId="77777777" w:rsidTr="009F0909">
        <w:tc>
          <w:tcPr>
            <w:tcW w:w="2179" w:type="dxa"/>
            <w:shd w:val="clear" w:color="auto" w:fill="auto"/>
          </w:tcPr>
          <w:p w14:paraId="7147C7D1" w14:textId="43CBE611" w:rsidR="009F0909" w:rsidRPr="009F0909" w:rsidRDefault="009F0909" w:rsidP="009F0909">
            <w:pPr>
              <w:ind w:firstLine="0"/>
            </w:pPr>
            <w:r>
              <w:t>Herbkersman</w:t>
            </w:r>
          </w:p>
        </w:tc>
        <w:tc>
          <w:tcPr>
            <w:tcW w:w="2179" w:type="dxa"/>
            <w:shd w:val="clear" w:color="auto" w:fill="auto"/>
          </w:tcPr>
          <w:p w14:paraId="69C9981B" w14:textId="0045EE40" w:rsidR="009F0909" w:rsidRPr="009F0909" w:rsidRDefault="009F0909" w:rsidP="009F0909">
            <w:pPr>
              <w:ind w:firstLine="0"/>
            </w:pPr>
            <w:r>
              <w:t>Hewitt</w:t>
            </w:r>
          </w:p>
        </w:tc>
        <w:tc>
          <w:tcPr>
            <w:tcW w:w="2180" w:type="dxa"/>
            <w:shd w:val="clear" w:color="auto" w:fill="auto"/>
          </w:tcPr>
          <w:p w14:paraId="75DD3552" w14:textId="15D1B916" w:rsidR="009F0909" w:rsidRPr="009F0909" w:rsidRDefault="009F0909" w:rsidP="009F0909">
            <w:pPr>
              <w:ind w:firstLine="0"/>
            </w:pPr>
            <w:r>
              <w:t>Hiott</w:t>
            </w:r>
          </w:p>
        </w:tc>
      </w:tr>
      <w:tr w:rsidR="009F0909" w:rsidRPr="009F0909" w14:paraId="0E7D8687" w14:textId="77777777" w:rsidTr="009F0909">
        <w:tc>
          <w:tcPr>
            <w:tcW w:w="2179" w:type="dxa"/>
            <w:shd w:val="clear" w:color="auto" w:fill="auto"/>
          </w:tcPr>
          <w:p w14:paraId="1B1917D0" w14:textId="29B63E70" w:rsidR="009F0909" w:rsidRPr="009F0909" w:rsidRDefault="009F0909" w:rsidP="009F0909">
            <w:pPr>
              <w:ind w:firstLine="0"/>
            </w:pPr>
            <w:r>
              <w:t>Hixon</w:t>
            </w:r>
          </w:p>
        </w:tc>
        <w:tc>
          <w:tcPr>
            <w:tcW w:w="2179" w:type="dxa"/>
            <w:shd w:val="clear" w:color="auto" w:fill="auto"/>
          </w:tcPr>
          <w:p w14:paraId="2CB33FA9" w14:textId="4F860E6F" w:rsidR="009F0909" w:rsidRPr="009F0909" w:rsidRDefault="009F0909" w:rsidP="009F0909">
            <w:pPr>
              <w:ind w:firstLine="0"/>
            </w:pPr>
            <w:r>
              <w:t>Hosey</w:t>
            </w:r>
          </w:p>
        </w:tc>
        <w:tc>
          <w:tcPr>
            <w:tcW w:w="2180" w:type="dxa"/>
            <w:shd w:val="clear" w:color="auto" w:fill="auto"/>
          </w:tcPr>
          <w:p w14:paraId="739DF99A" w14:textId="64E489C5" w:rsidR="009F0909" w:rsidRPr="009F0909" w:rsidRDefault="009F0909" w:rsidP="009F0909">
            <w:pPr>
              <w:ind w:firstLine="0"/>
            </w:pPr>
            <w:r>
              <w:t>Howard</w:t>
            </w:r>
          </w:p>
        </w:tc>
      </w:tr>
      <w:tr w:rsidR="009F0909" w:rsidRPr="009F0909" w14:paraId="56C22A45" w14:textId="77777777" w:rsidTr="009F0909">
        <w:tc>
          <w:tcPr>
            <w:tcW w:w="2179" w:type="dxa"/>
            <w:shd w:val="clear" w:color="auto" w:fill="auto"/>
          </w:tcPr>
          <w:p w14:paraId="009EAD02" w14:textId="2E86356A" w:rsidR="009F0909" w:rsidRPr="009F0909" w:rsidRDefault="009F0909" w:rsidP="009F0909">
            <w:pPr>
              <w:ind w:firstLine="0"/>
            </w:pPr>
            <w:r>
              <w:t>Jefferson</w:t>
            </w:r>
          </w:p>
        </w:tc>
        <w:tc>
          <w:tcPr>
            <w:tcW w:w="2179" w:type="dxa"/>
            <w:shd w:val="clear" w:color="auto" w:fill="auto"/>
          </w:tcPr>
          <w:p w14:paraId="625FCF89" w14:textId="6DBBFE18" w:rsidR="009F0909" w:rsidRPr="009F0909" w:rsidRDefault="009F0909" w:rsidP="009F0909">
            <w:pPr>
              <w:ind w:firstLine="0"/>
            </w:pPr>
            <w:r>
              <w:t>J. L. Johnson</w:t>
            </w:r>
          </w:p>
        </w:tc>
        <w:tc>
          <w:tcPr>
            <w:tcW w:w="2180" w:type="dxa"/>
            <w:shd w:val="clear" w:color="auto" w:fill="auto"/>
          </w:tcPr>
          <w:p w14:paraId="10A9A240" w14:textId="600FCFB5" w:rsidR="009F0909" w:rsidRPr="009F0909" w:rsidRDefault="009F0909" w:rsidP="009F0909">
            <w:pPr>
              <w:ind w:firstLine="0"/>
            </w:pPr>
            <w:r>
              <w:t>S. Jones</w:t>
            </w:r>
          </w:p>
        </w:tc>
      </w:tr>
      <w:tr w:rsidR="009F0909" w:rsidRPr="009F0909" w14:paraId="605C41B9" w14:textId="77777777" w:rsidTr="009F0909">
        <w:tc>
          <w:tcPr>
            <w:tcW w:w="2179" w:type="dxa"/>
            <w:shd w:val="clear" w:color="auto" w:fill="auto"/>
          </w:tcPr>
          <w:p w14:paraId="71DC7BAB" w14:textId="59A04FA8" w:rsidR="009F0909" w:rsidRPr="009F0909" w:rsidRDefault="009F0909" w:rsidP="009F0909">
            <w:pPr>
              <w:ind w:firstLine="0"/>
            </w:pPr>
            <w:r>
              <w:t>W. Jones</w:t>
            </w:r>
          </w:p>
        </w:tc>
        <w:tc>
          <w:tcPr>
            <w:tcW w:w="2179" w:type="dxa"/>
            <w:shd w:val="clear" w:color="auto" w:fill="auto"/>
          </w:tcPr>
          <w:p w14:paraId="328150D3" w14:textId="761CD85D" w:rsidR="009F0909" w:rsidRPr="009F0909" w:rsidRDefault="009F0909" w:rsidP="009F0909">
            <w:pPr>
              <w:ind w:firstLine="0"/>
            </w:pPr>
            <w:r>
              <w:t>Kilmartin</w:t>
            </w:r>
          </w:p>
        </w:tc>
        <w:tc>
          <w:tcPr>
            <w:tcW w:w="2180" w:type="dxa"/>
            <w:shd w:val="clear" w:color="auto" w:fill="auto"/>
          </w:tcPr>
          <w:p w14:paraId="26067251" w14:textId="4BA55D0C" w:rsidR="009F0909" w:rsidRPr="009F0909" w:rsidRDefault="009F0909" w:rsidP="009F0909">
            <w:pPr>
              <w:ind w:firstLine="0"/>
            </w:pPr>
            <w:r>
              <w:t>King</w:t>
            </w:r>
          </w:p>
        </w:tc>
      </w:tr>
      <w:tr w:rsidR="009F0909" w:rsidRPr="009F0909" w14:paraId="6B0B7D58" w14:textId="77777777" w:rsidTr="009F0909">
        <w:tc>
          <w:tcPr>
            <w:tcW w:w="2179" w:type="dxa"/>
            <w:shd w:val="clear" w:color="auto" w:fill="auto"/>
          </w:tcPr>
          <w:p w14:paraId="4E524E2B" w14:textId="21EF798A" w:rsidR="009F0909" w:rsidRPr="009F0909" w:rsidRDefault="009F0909" w:rsidP="009F0909">
            <w:pPr>
              <w:ind w:firstLine="0"/>
            </w:pPr>
            <w:r>
              <w:t>Kirby</w:t>
            </w:r>
          </w:p>
        </w:tc>
        <w:tc>
          <w:tcPr>
            <w:tcW w:w="2179" w:type="dxa"/>
            <w:shd w:val="clear" w:color="auto" w:fill="auto"/>
          </w:tcPr>
          <w:p w14:paraId="468D9A0B" w14:textId="7B167759" w:rsidR="009F0909" w:rsidRPr="009F0909" w:rsidRDefault="009F0909" w:rsidP="009F0909">
            <w:pPr>
              <w:ind w:firstLine="0"/>
            </w:pPr>
            <w:r>
              <w:t>Landing</w:t>
            </w:r>
          </w:p>
        </w:tc>
        <w:tc>
          <w:tcPr>
            <w:tcW w:w="2180" w:type="dxa"/>
            <w:shd w:val="clear" w:color="auto" w:fill="auto"/>
          </w:tcPr>
          <w:p w14:paraId="415B6A58" w14:textId="27ED97D5" w:rsidR="009F0909" w:rsidRPr="009F0909" w:rsidRDefault="009F0909" w:rsidP="009F0909">
            <w:pPr>
              <w:ind w:firstLine="0"/>
            </w:pPr>
            <w:r>
              <w:t>Lawson</w:t>
            </w:r>
          </w:p>
        </w:tc>
      </w:tr>
      <w:tr w:rsidR="009F0909" w:rsidRPr="009F0909" w14:paraId="6265C75E" w14:textId="77777777" w:rsidTr="009F0909">
        <w:tc>
          <w:tcPr>
            <w:tcW w:w="2179" w:type="dxa"/>
            <w:shd w:val="clear" w:color="auto" w:fill="auto"/>
          </w:tcPr>
          <w:p w14:paraId="32D48ED5" w14:textId="60E67BA7" w:rsidR="009F0909" w:rsidRPr="009F0909" w:rsidRDefault="009F0909" w:rsidP="009F0909">
            <w:pPr>
              <w:ind w:firstLine="0"/>
            </w:pPr>
            <w:r>
              <w:t>Leber</w:t>
            </w:r>
          </w:p>
        </w:tc>
        <w:tc>
          <w:tcPr>
            <w:tcW w:w="2179" w:type="dxa"/>
            <w:shd w:val="clear" w:color="auto" w:fill="auto"/>
          </w:tcPr>
          <w:p w14:paraId="1F785095" w14:textId="05229521" w:rsidR="009F0909" w:rsidRPr="009F0909" w:rsidRDefault="009F0909" w:rsidP="009F0909">
            <w:pPr>
              <w:ind w:firstLine="0"/>
            </w:pPr>
            <w:r>
              <w:t>Ligon</w:t>
            </w:r>
          </w:p>
        </w:tc>
        <w:tc>
          <w:tcPr>
            <w:tcW w:w="2180" w:type="dxa"/>
            <w:shd w:val="clear" w:color="auto" w:fill="auto"/>
          </w:tcPr>
          <w:p w14:paraId="65B81761" w14:textId="1ABFD634" w:rsidR="009F0909" w:rsidRPr="009F0909" w:rsidRDefault="009F0909" w:rsidP="009F0909">
            <w:pPr>
              <w:ind w:firstLine="0"/>
            </w:pPr>
            <w:r>
              <w:t>Long</w:t>
            </w:r>
          </w:p>
        </w:tc>
      </w:tr>
      <w:tr w:rsidR="009F0909" w:rsidRPr="009F0909" w14:paraId="4749BAA7" w14:textId="77777777" w:rsidTr="009F0909">
        <w:tc>
          <w:tcPr>
            <w:tcW w:w="2179" w:type="dxa"/>
            <w:shd w:val="clear" w:color="auto" w:fill="auto"/>
          </w:tcPr>
          <w:p w14:paraId="759E46E6" w14:textId="4C8939BE" w:rsidR="009F0909" w:rsidRPr="009F0909" w:rsidRDefault="009F0909" w:rsidP="009F0909">
            <w:pPr>
              <w:ind w:firstLine="0"/>
            </w:pPr>
            <w:r>
              <w:t>Lowe</w:t>
            </w:r>
          </w:p>
        </w:tc>
        <w:tc>
          <w:tcPr>
            <w:tcW w:w="2179" w:type="dxa"/>
            <w:shd w:val="clear" w:color="auto" w:fill="auto"/>
          </w:tcPr>
          <w:p w14:paraId="5412D905" w14:textId="47791859" w:rsidR="009F0909" w:rsidRPr="009F0909" w:rsidRDefault="009F0909" w:rsidP="009F0909">
            <w:pPr>
              <w:ind w:firstLine="0"/>
            </w:pPr>
            <w:r>
              <w:t>Magnuson</w:t>
            </w:r>
          </w:p>
        </w:tc>
        <w:tc>
          <w:tcPr>
            <w:tcW w:w="2180" w:type="dxa"/>
            <w:shd w:val="clear" w:color="auto" w:fill="auto"/>
          </w:tcPr>
          <w:p w14:paraId="721C6B35" w14:textId="0BA7DE82" w:rsidR="009F0909" w:rsidRPr="009F0909" w:rsidRDefault="009F0909" w:rsidP="009F0909">
            <w:pPr>
              <w:ind w:firstLine="0"/>
            </w:pPr>
            <w:r>
              <w:t>May</w:t>
            </w:r>
          </w:p>
        </w:tc>
      </w:tr>
      <w:tr w:rsidR="009F0909" w:rsidRPr="009F0909" w14:paraId="3EC78095" w14:textId="77777777" w:rsidTr="009F0909">
        <w:tc>
          <w:tcPr>
            <w:tcW w:w="2179" w:type="dxa"/>
            <w:shd w:val="clear" w:color="auto" w:fill="auto"/>
          </w:tcPr>
          <w:p w14:paraId="728A6FCF" w14:textId="420FE257" w:rsidR="009F0909" w:rsidRPr="009F0909" w:rsidRDefault="009F0909" w:rsidP="009F0909">
            <w:pPr>
              <w:ind w:firstLine="0"/>
            </w:pPr>
            <w:r>
              <w:t>McCabe</w:t>
            </w:r>
          </w:p>
        </w:tc>
        <w:tc>
          <w:tcPr>
            <w:tcW w:w="2179" w:type="dxa"/>
            <w:shd w:val="clear" w:color="auto" w:fill="auto"/>
          </w:tcPr>
          <w:p w14:paraId="43F03B8E" w14:textId="766AF786" w:rsidR="009F0909" w:rsidRPr="009F0909" w:rsidRDefault="009F0909" w:rsidP="009F0909">
            <w:pPr>
              <w:ind w:firstLine="0"/>
            </w:pPr>
            <w:r>
              <w:t>McDaniel</w:t>
            </w:r>
          </w:p>
        </w:tc>
        <w:tc>
          <w:tcPr>
            <w:tcW w:w="2180" w:type="dxa"/>
            <w:shd w:val="clear" w:color="auto" w:fill="auto"/>
          </w:tcPr>
          <w:p w14:paraId="72298B07" w14:textId="00A6BA4F" w:rsidR="009F0909" w:rsidRPr="009F0909" w:rsidRDefault="009F0909" w:rsidP="009F0909">
            <w:pPr>
              <w:ind w:firstLine="0"/>
            </w:pPr>
            <w:r>
              <w:t>McGinnis</w:t>
            </w:r>
          </w:p>
        </w:tc>
      </w:tr>
      <w:tr w:rsidR="009F0909" w:rsidRPr="009F0909" w14:paraId="14D2850F" w14:textId="77777777" w:rsidTr="009F0909">
        <w:tc>
          <w:tcPr>
            <w:tcW w:w="2179" w:type="dxa"/>
            <w:shd w:val="clear" w:color="auto" w:fill="auto"/>
          </w:tcPr>
          <w:p w14:paraId="069CA37B" w14:textId="17460819" w:rsidR="009F0909" w:rsidRPr="009F0909" w:rsidRDefault="009F0909" w:rsidP="009F0909">
            <w:pPr>
              <w:ind w:firstLine="0"/>
            </w:pPr>
            <w:r>
              <w:t>A. M. Morgan</w:t>
            </w:r>
          </w:p>
        </w:tc>
        <w:tc>
          <w:tcPr>
            <w:tcW w:w="2179" w:type="dxa"/>
            <w:shd w:val="clear" w:color="auto" w:fill="auto"/>
          </w:tcPr>
          <w:p w14:paraId="423866DF" w14:textId="74B15EAD" w:rsidR="009F0909" w:rsidRPr="009F0909" w:rsidRDefault="009F0909" w:rsidP="009F0909">
            <w:pPr>
              <w:ind w:firstLine="0"/>
            </w:pPr>
            <w:r>
              <w:t>T. A. Morgan</w:t>
            </w:r>
          </w:p>
        </w:tc>
        <w:tc>
          <w:tcPr>
            <w:tcW w:w="2180" w:type="dxa"/>
            <w:shd w:val="clear" w:color="auto" w:fill="auto"/>
          </w:tcPr>
          <w:p w14:paraId="08CF53E7" w14:textId="538A1602" w:rsidR="009F0909" w:rsidRPr="009F0909" w:rsidRDefault="009F0909" w:rsidP="009F0909">
            <w:pPr>
              <w:ind w:firstLine="0"/>
            </w:pPr>
            <w:r>
              <w:t>Moss</w:t>
            </w:r>
          </w:p>
        </w:tc>
      </w:tr>
      <w:tr w:rsidR="009F0909" w:rsidRPr="009F0909" w14:paraId="65ED2941" w14:textId="77777777" w:rsidTr="009F0909">
        <w:tc>
          <w:tcPr>
            <w:tcW w:w="2179" w:type="dxa"/>
            <w:shd w:val="clear" w:color="auto" w:fill="auto"/>
          </w:tcPr>
          <w:p w14:paraId="6B475681" w14:textId="737B3665" w:rsidR="009F0909" w:rsidRPr="009F0909" w:rsidRDefault="009F0909" w:rsidP="009F0909">
            <w:pPr>
              <w:ind w:firstLine="0"/>
            </w:pPr>
            <w:r>
              <w:t>Neese</w:t>
            </w:r>
          </w:p>
        </w:tc>
        <w:tc>
          <w:tcPr>
            <w:tcW w:w="2179" w:type="dxa"/>
            <w:shd w:val="clear" w:color="auto" w:fill="auto"/>
          </w:tcPr>
          <w:p w14:paraId="2ACE8CB3" w14:textId="58E2C191" w:rsidR="009F0909" w:rsidRPr="009F0909" w:rsidRDefault="009F0909" w:rsidP="009F0909">
            <w:pPr>
              <w:ind w:firstLine="0"/>
            </w:pPr>
            <w:r>
              <w:t>B. Newton</w:t>
            </w:r>
          </w:p>
        </w:tc>
        <w:tc>
          <w:tcPr>
            <w:tcW w:w="2180" w:type="dxa"/>
            <w:shd w:val="clear" w:color="auto" w:fill="auto"/>
          </w:tcPr>
          <w:p w14:paraId="50F86FFD" w14:textId="0E28C1B4" w:rsidR="009F0909" w:rsidRPr="009F0909" w:rsidRDefault="009F0909" w:rsidP="009F0909">
            <w:pPr>
              <w:ind w:firstLine="0"/>
            </w:pPr>
            <w:r>
              <w:t>Nutt</w:t>
            </w:r>
          </w:p>
        </w:tc>
      </w:tr>
      <w:tr w:rsidR="009F0909" w:rsidRPr="009F0909" w14:paraId="583AED97" w14:textId="77777777" w:rsidTr="009F0909">
        <w:tc>
          <w:tcPr>
            <w:tcW w:w="2179" w:type="dxa"/>
            <w:shd w:val="clear" w:color="auto" w:fill="auto"/>
          </w:tcPr>
          <w:p w14:paraId="5654957A" w14:textId="4C9BCAB1" w:rsidR="009F0909" w:rsidRPr="009F0909" w:rsidRDefault="009F0909" w:rsidP="009F0909">
            <w:pPr>
              <w:ind w:firstLine="0"/>
            </w:pPr>
            <w:r>
              <w:t>O'Neal</w:t>
            </w:r>
          </w:p>
        </w:tc>
        <w:tc>
          <w:tcPr>
            <w:tcW w:w="2179" w:type="dxa"/>
            <w:shd w:val="clear" w:color="auto" w:fill="auto"/>
          </w:tcPr>
          <w:p w14:paraId="05F7549F" w14:textId="0FBBB9E7" w:rsidR="009F0909" w:rsidRPr="009F0909" w:rsidRDefault="009F0909" w:rsidP="009F0909">
            <w:pPr>
              <w:ind w:firstLine="0"/>
            </w:pPr>
            <w:r>
              <w:t>Oremus</w:t>
            </w:r>
          </w:p>
        </w:tc>
        <w:tc>
          <w:tcPr>
            <w:tcW w:w="2180" w:type="dxa"/>
            <w:shd w:val="clear" w:color="auto" w:fill="auto"/>
          </w:tcPr>
          <w:p w14:paraId="7C760F6E" w14:textId="2FD77EFA" w:rsidR="009F0909" w:rsidRPr="009F0909" w:rsidRDefault="009F0909" w:rsidP="009F0909">
            <w:pPr>
              <w:ind w:firstLine="0"/>
            </w:pPr>
            <w:r>
              <w:t>Ott</w:t>
            </w:r>
          </w:p>
        </w:tc>
      </w:tr>
      <w:tr w:rsidR="009F0909" w:rsidRPr="009F0909" w14:paraId="44526BA5" w14:textId="77777777" w:rsidTr="009F0909">
        <w:tc>
          <w:tcPr>
            <w:tcW w:w="2179" w:type="dxa"/>
            <w:shd w:val="clear" w:color="auto" w:fill="auto"/>
          </w:tcPr>
          <w:p w14:paraId="67B992CB" w14:textId="792F0F2A" w:rsidR="009F0909" w:rsidRPr="009F0909" w:rsidRDefault="009F0909" w:rsidP="009F0909">
            <w:pPr>
              <w:ind w:firstLine="0"/>
            </w:pPr>
            <w:r>
              <w:t>Pace</w:t>
            </w:r>
          </w:p>
        </w:tc>
        <w:tc>
          <w:tcPr>
            <w:tcW w:w="2179" w:type="dxa"/>
            <w:shd w:val="clear" w:color="auto" w:fill="auto"/>
          </w:tcPr>
          <w:p w14:paraId="554166E3" w14:textId="1D65B000" w:rsidR="009F0909" w:rsidRPr="009F0909" w:rsidRDefault="009F0909" w:rsidP="009F0909">
            <w:pPr>
              <w:ind w:firstLine="0"/>
            </w:pPr>
            <w:r>
              <w:t>Pedalino</w:t>
            </w:r>
          </w:p>
        </w:tc>
        <w:tc>
          <w:tcPr>
            <w:tcW w:w="2180" w:type="dxa"/>
            <w:shd w:val="clear" w:color="auto" w:fill="auto"/>
          </w:tcPr>
          <w:p w14:paraId="4914F6F2" w14:textId="611DBFA6" w:rsidR="009F0909" w:rsidRPr="009F0909" w:rsidRDefault="009F0909" w:rsidP="009F0909">
            <w:pPr>
              <w:ind w:firstLine="0"/>
            </w:pPr>
            <w:r>
              <w:t>Rivers</w:t>
            </w:r>
          </w:p>
        </w:tc>
      </w:tr>
      <w:tr w:rsidR="009F0909" w:rsidRPr="009F0909" w14:paraId="77011DED" w14:textId="77777777" w:rsidTr="009F0909">
        <w:tc>
          <w:tcPr>
            <w:tcW w:w="2179" w:type="dxa"/>
            <w:shd w:val="clear" w:color="auto" w:fill="auto"/>
          </w:tcPr>
          <w:p w14:paraId="28F86898" w14:textId="4D4E205D" w:rsidR="009F0909" w:rsidRPr="009F0909" w:rsidRDefault="009F0909" w:rsidP="009F0909">
            <w:pPr>
              <w:ind w:firstLine="0"/>
            </w:pPr>
            <w:r>
              <w:t>Sandifer</w:t>
            </w:r>
          </w:p>
        </w:tc>
        <w:tc>
          <w:tcPr>
            <w:tcW w:w="2179" w:type="dxa"/>
            <w:shd w:val="clear" w:color="auto" w:fill="auto"/>
          </w:tcPr>
          <w:p w14:paraId="5CD145EA" w14:textId="493C808D" w:rsidR="009F0909" w:rsidRPr="009F0909" w:rsidRDefault="009F0909" w:rsidP="009F0909">
            <w:pPr>
              <w:ind w:firstLine="0"/>
            </w:pPr>
            <w:r>
              <w:t>Schuessler</w:t>
            </w:r>
          </w:p>
        </w:tc>
        <w:tc>
          <w:tcPr>
            <w:tcW w:w="2180" w:type="dxa"/>
            <w:shd w:val="clear" w:color="auto" w:fill="auto"/>
          </w:tcPr>
          <w:p w14:paraId="637412C6" w14:textId="311C8939" w:rsidR="009F0909" w:rsidRPr="009F0909" w:rsidRDefault="009F0909" w:rsidP="009F0909">
            <w:pPr>
              <w:ind w:firstLine="0"/>
            </w:pPr>
            <w:r>
              <w:t>Sessions</w:t>
            </w:r>
          </w:p>
        </w:tc>
      </w:tr>
      <w:tr w:rsidR="009F0909" w:rsidRPr="009F0909" w14:paraId="5BAFE7A9" w14:textId="77777777" w:rsidTr="009F0909">
        <w:tc>
          <w:tcPr>
            <w:tcW w:w="2179" w:type="dxa"/>
            <w:shd w:val="clear" w:color="auto" w:fill="auto"/>
          </w:tcPr>
          <w:p w14:paraId="00E611CD" w14:textId="2EC92E0B" w:rsidR="009F0909" w:rsidRPr="009F0909" w:rsidRDefault="009F0909" w:rsidP="009F0909">
            <w:pPr>
              <w:ind w:firstLine="0"/>
            </w:pPr>
            <w:r>
              <w:t>M. M. Smith</w:t>
            </w:r>
          </w:p>
        </w:tc>
        <w:tc>
          <w:tcPr>
            <w:tcW w:w="2179" w:type="dxa"/>
            <w:shd w:val="clear" w:color="auto" w:fill="auto"/>
          </w:tcPr>
          <w:p w14:paraId="15458CF6" w14:textId="76F829C5" w:rsidR="009F0909" w:rsidRPr="009F0909" w:rsidRDefault="009F0909" w:rsidP="009F0909">
            <w:pPr>
              <w:ind w:firstLine="0"/>
            </w:pPr>
            <w:r>
              <w:t>Stavrinakis</w:t>
            </w:r>
          </w:p>
        </w:tc>
        <w:tc>
          <w:tcPr>
            <w:tcW w:w="2180" w:type="dxa"/>
            <w:shd w:val="clear" w:color="auto" w:fill="auto"/>
          </w:tcPr>
          <w:p w14:paraId="283D88A5" w14:textId="2967593D" w:rsidR="009F0909" w:rsidRPr="009F0909" w:rsidRDefault="009F0909" w:rsidP="009F0909">
            <w:pPr>
              <w:ind w:firstLine="0"/>
            </w:pPr>
            <w:r>
              <w:t>Taylor</w:t>
            </w:r>
          </w:p>
        </w:tc>
      </w:tr>
      <w:tr w:rsidR="009F0909" w:rsidRPr="009F0909" w14:paraId="3B793D76" w14:textId="77777777" w:rsidTr="009F0909">
        <w:tc>
          <w:tcPr>
            <w:tcW w:w="2179" w:type="dxa"/>
            <w:shd w:val="clear" w:color="auto" w:fill="auto"/>
          </w:tcPr>
          <w:p w14:paraId="06572C0E" w14:textId="7CD73792" w:rsidR="009F0909" w:rsidRPr="009F0909" w:rsidRDefault="009F0909" w:rsidP="009F0909">
            <w:pPr>
              <w:ind w:firstLine="0"/>
            </w:pPr>
            <w:r>
              <w:t>Thayer</w:t>
            </w:r>
          </w:p>
        </w:tc>
        <w:tc>
          <w:tcPr>
            <w:tcW w:w="2179" w:type="dxa"/>
            <w:shd w:val="clear" w:color="auto" w:fill="auto"/>
          </w:tcPr>
          <w:p w14:paraId="5941D539" w14:textId="677BE801" w:rsidR="009F0909" w:rsidRPr="009F0909" w:rsidRDefault="009F0909" w:rsidP="009F0909">
            <w:pPr>
              <w:ind w:firstLine="0"/>
            </w:pPr>
            <w:r>
              <w:t>Trantham</w:t>
            </w:r>
          </w:p>
        </w:tc>
        <w:tc>
          <w:tcPr>
            <w:tcW w:w="2180" w:type="dxa"/>
            <w:shd w:val="clear" w:color="auto" w:fill="auto"/>
          </w:tcPr>
          <w:p w14:paraId="4D9DD821" w14:textId="178053E5" w:rsidR="009F0909" w:rsidRPr="009F0909" w:rsidRDefault="009F0909" w:rsidP="009F0909">
            <w:pPr>
              <w:ind w:firstLine="0"/>
            </w:pPr>
            <w:r>
              <w:t>Vaughan</w:t>
            </w:r>
          </w:p>
        </w:tc>
      </w:tr>
      <w:tr w:rsidR="009F0909" w:rsidRPr="009F0909" w14:paraId="09B7786A" w14:textId="77777777" w:rsidTr="009F0909">
        <w:tc>
          <w:tcPr>
            <w:tcW w:w="2179" w:type="dxa"/>
            <w:shd w:val="clear" w:color="auto" w:fill="auto"/>
          </w:tcPr>
          <w:p w14:paraId="353798AE" w14:textId="311F3064" w:rsidR="009F0909" w:rsidRPr="009F0909" w:rsidRDefault="009F0909" w:rsidP="009F0909">
            <w:pPr>
              <w:ind w:firstLine="0"/>
            </w:pPr>
            <w:r>
              <w:t>West</w:t>
            </w:r>
          </w:p>
        </w:tc>
        <w:tc>
          <w:tcPr>
            <w:tcW w:w="2179" w:type="dxa"/>
            <w:shd w:val="clear" w:color="auto" w:fill="auto"/>
          </w:tcPr>
          <w:p w14:paraId="30E9299F" w14:textId="149028A6" w:rsidR="009F0909" w:rsidRPr="009F0909" w:rsidRDefault="009F0909" w:rsidP="009F0909">
            <w:pPr>
              <w:ind w:firstLine="0"/>
            </w:pPr>
            <w:r>
              <w:t>Wetmore</w:t>
            </w:r>
          </w:p>
        </w:tc>
        <w:tc>
          <w:tcPr>
            <w:tcW w:w="2180" w:type="dxa"/>
            <w:shd w:val="clear" w:color="auto" w:fill="auto"/>
          </w:tcPr>
          <w:p w14:paraId="7BEE8D81" w14:textId="7974243F" w:rsidR="009F0909" w:rsidRPr="009F0909" w:rsidRDefault="009F0909" w:rsidP="009F0909">
            <w:pPr>
              <w:ind w:firstLine="0"/>
            </w:pPr>
            <w:r>
              <w:t>White</w:t>
            </w:r>
          </w:p>
        </w:tc>
      </w:tr>
      <w:tr w:rsidR="009F0909" w:rsidRPr="009F0909" w14:paraId="56FDA057" w14:textId="77777777" w:rsidTr="009F0909">
        <w:tc>
          <w:tcPr>
            <w:tcW w:w="2179" w:type="dxa"/>
            <w:shd w:val="clear" w:color="auto" w:fill="auto"/>
          </w:tcPr>
          <w:p w14:paraId="5E93395F" w14:textId="779F6AB6" w:rsidR="009F0909" w:rsidRPr="009F0909" w:rsidRDefault="009F0909" w:rsidP="00F1219B">
            <w:pPr>
              <w:keepNext/>
              <w:ind w:firstLine="0"/>
            </w:pPr>
            <w:r>
              <w:t>Whitmire</w:t>
            </w:r>
          </w:p>
        </w:tc>
        <w:tc>
          <w:tcPr>
            <w:tcW w:w="2179" w:type="dxa"/>
            <w:shd w:val="clear" w:color="auto" w:fill="auto"/>
          </w:tcPr>
          <w:p w14:paraId="510CDA8F" w14:textId="39CDC2A0" w:rsidR="009F0909" w:rsidRPr="009F0909" w:rsidRDefault="009F0909" w:rsidP="00F1219B">
            <w:pPr>
              <w:keepNext/>
              <w:ind w:firstLine="0"/>
            </w:pPr>
            <w:r>
              <w:t>Williams</w:t>
            </w:r>
          </w:p>
        </w:tc>
        <w:tc>
          <w:tcPr>
            <w:tcW w:w="2180" w:type="dxa"/>
            <w:shd w:val="clear" w:color="auto" w:fill="auto"/>
          </w:tcPr>
          <w:p w14:paraId="7529931C" w14:textId="25B04D5E" w:rsidR="009F0909" w:rsidRPr="009F0909" w:rsidRDefault="009F0909" w:rsidP="00F1219B">
            <w:pPr>
              <w:keepNext/>
              <w:ind w:firstLine="0"/>
            </w:pPr>
            <w:r>
              <w:t>Willis</w:t>
            </w:r>
          </w:p>
        </w:tc>
      </w:tr>
      <w:tr w:rsidR="009F0909" w:rsidRPr="009F0909" w14:paraId="72826363" w14:textId="77777777" w:rsidTr="009F0909">
        <w:tc>
          <w:tcPr>
            <w:tcW w:w="2179" w:type="dxa"/>
            <w:shd w:val="clear" w:color="auto" w:fill="auto"/>
          </w:tcPr>
          <w:p w14:paraId="5AFD1D85" w14:textId="7794CF6F" w:rsidR="009F0909" w:rsidRPr="009F0909" w:rsidRDefault="009F0909" w:rsidP="00F1219B">
            <w:pPr>
              <w:keepNext/>
              <w:ind w:firstLine="0"/>
            </w:pPr>
            <w:r>
              <w:t>Wooten</w:t>
            </w:r>
          </w:p>
        </w:tc>
        <w:tc>
          <w:tcPr>
            <w:tcW w:w="2179" w:type="dxa"/>
            <w:shd w:val="clear" w:color="auto" w:fill="auto"/>
          </w:tcPr>
          <w:p w14:paraId="3B625115" w14:textId="22E6CFAF" w:rsidR="009F0909" w:rsidRPr="009F0909" w:rsidRDefault="009F0909" w:rsidP="00F1219B">
            <w:pPr>
              <w:keepNext/>
              <w:ind w:firstLine="0"/>
            </w:pPr>
            <w:r>
              <w:t>Yow</w:t>
            </w:r>
          </w:p>
        </w:tc>
        <w:tc>
          <w:tcPr>
            <w:tcW w:w="2180" w:type="dxa"/>
            <w:shd w:val="clear" w:color="auto" w:fill="auto"/>
          </w:tcPr>
          <w:p w14:paraId="45CD5D55" w14:textId="77777777" w:rsidR="009F0909" w:rsidRPr="009F0909" w:rsidRDefault="009F0909" w:rsidP="00F1219B">
            <w:pPr>
              <w:keepNext/>
              <w:ind w:firstLine="0"/>
            </w:pPr>
          </w:p>
        </w:tc>
      </w:tr>
    </w:tbl>
    <w:p w14:paraId="01FE7B46" w14:textId="77777777" w:rsidR="009F0909" w:rsidRDefault="009F0909" w:rsidP="00F1219B">
      <w:pPr>
        <w:keepNext/>
      </w:pPr>
    </w:p>
    <w:p w14:paraId="0E435AB5" w14:textId="195CA457" w:rsidR="009F0909" w:rsidRDefault="009F0909" w:rsidP="00F1219B">
      <w:pPr>
        <w:keepNext/>
        <w:jc w:val="center"/>
        <w:rPr>
          <w:b/>
        </w:rPr>
      </w:pPr>
      <w:r w:rsidRPr="009F0909">
        <w:rPr>
          <w:b/>
        </w:rPr>
        <w:t>Total--92</w:t>
      </w:r>
    </w:p>
    <w:p w14:paraId="121952A8" w14:textId="7084C195" w:rsidR="009F0909" w:rsidRDefault="009F0909" w:rsidP="00F1219B">
      <w:pPr>
        <w:keepNext/>
        <w:jc w:val="center"/>
        <w:rPr>
          <w:b/>
        </w:rPr>
      </w:pPr>
    </w:p>
    <w:p w14:paraId="748DC242" w14:textId="77777777" w:rsidR="009F0909" w:rsidRDefault="009F0909" w:rsidP="009F0909">
      <w:pPr>
        <w:ind w:firstLine="0"/>
      </w:pPr>
      <w:r w:rsidRPr="009F0909">
        <w:t xml:space="preserve"> </w:t>
      </w:r>
      <w:r>
        <w:t>Those who voted in the negative are:</w:t>
      </w:r>
    </w:p>
    <w:p w14:paraId="7D35525E" w14:textId="77777777" w:rsidR="009F0909" w:rsidRDefault="009F0909" w:rsidP="009F0909"/>
    <w:p w14:paraId="036C31AE" w14:textId="77777777" w:rsidR="009F0909" w:rsidRDefault="009F0909" w:rsidP="009F0909">
      <w:pPr>
        <w:jc w:val="center"/>
        <w:rPr>
          <w:b/>
        </w:rPr>
      </w:pPr>
      <w:r w:rsidRPr="009F0909">
        <w:rPr>
          <w:b/>
        </w:rPr>
        <w:t>Total--0</w:t>
      </w:r>
    </w:p>
    <w:p w14:paraId="2E649202" w14:textId="68BAA2BF" w:rsidR="009F0909" w:rsidRDefault="009F0909" w:rsidP="009F0909">
      <w:pPr>
        <w:jc w:val="center"/>
        <w:rPr>
          <w:b/>
        </w:rPr>
      </w:pPr>
    </w:p>
    <w:p w14:paraId="3F0C67D3" w14:textId="77777777" w:rsidR="009F0909" w:rsidRDefault="009F0909" w:rsidP="009F0909">
      <w:r>
        <w:t>Section 102 was adopted.</w:t>
      </w:r>
    </w:p>
    <w:p w14:paraId="43B1DEDB" w14:textId="19BF52D3" w:rsidR="009F0909" w:rsidRDefault="009F0909" w:rsidP="009F0909"/>
    <w:p w14:paraId="04F49617" w14:textId="77777777" w:rsidR="009F0909" w:rsidRDefault="009F0909" w:rsidP="009F0909">
      <w:pPr>
        <w:keepNext/>
        <w:jc w:val="center"/>
        <w:rPr>
          <w:b/>
        </w:rPr>
      </w:pPr>
      <w:r w:rsidRPr="009F0909">
        <w:rPr>
          <w:b/>
        </w:rPr>
        <w:t>SECTION 108--AMENDED AND ADOPTED</w:t>
      </w:r>
    </w:p>
    <w:p w14:paraId="59F7D554" w14:textId="49E44722" w:rsidR="009F0909" w:rsidRPr="00047737" w:rsidRDefault="009F0909" w:rsidP="009F0909">
      <w:pPr>
        <w:widowControl w:val="0"/>
        <w:rPr>
          <w:snapToGrid w:val="0"/>
        </w:rPr>
      </w:pPr>
      <w:r w:rsidRPr="00047737">
        <w:rPr>
          <w:snapToGrid w:val="0"/>
        </w:rPr>
        <w:t>Rep. MAGNUSON proposed the following Amendment No. 69 (Doc Name h:\legwork\house\amend\h-wm\008\deletes abortion exceptions.</w:t>
      </w:r>
      <w:r w:rsidR="00C55F00">
        <w:rPr>
          <w:snapToGrid w:val="0"/>
        </w:rPr>
        <w:t xml:space="preserve"> </w:t>
      </w:r>
      <w:r w:rsidRPr="00047737">
        <w:rPr>
          <w:snapToGrid w:val="0"/>
        </w:rPr>
        <w:t>docx), which was tabled:</w:t>
      </w:r>
    </w:p>
    <w:p w14:paraId="255A4665" w14:textId="77777777" w:rsidR="009F0909" w:rsidRPr="00047737" w:rsidRDefault="009F0909" w:rsidP="009F0909">
      <w:pPr>
        <w:widowControl w:val="0"/>
        <w:rPr>
          <w:snapToGrid w:val="0"/>
        </w:rPr>
      </w:pPr>
      <w:r w:rsidRPr="00047737">
        <w:rPr>
          <w:snapToGrid w:val="0"/>
        </w:rPr>
        <w:t>Amend the bill, as and if amended, Part IB, Section 108, PUBLIC EMPLOYEE BENEFIT AUTHORITY, page 464, paragraph 108.4, line 11, by striking:/ OF RAPE, INCEST OR /</w:t>
      </w:r>
    </w:p>
    <w:p w14:paraId="134B528E" w14:textId="77777777" w:rsidR="009F0909" w:rsidRPr="00047737" w:rsidRDefault="009F0909" w:rsidP="009F0909">
      <w:pPr>
        <w:widowControl w:val="0"/>
        <w:rPr>
          <w:snapToGrid w:val="0"/>
        </w:rPr>
      </w:pPr>
      <w:r w:rsidRPr="00047737">
        <w:rPr>
          <w:snapToGrid w:val="0"/>
        </w:rPr>
        <w:t>Renumber sections to conform.</w:t>
      </w:r>
    </w:p>
    <w:p w14:paraId="75992A40" w14:textId="77777777" w:rsidR="009F0909" w:rsidRDefault="009F0909" w:rsidP="009F0909">
      <w:pPr>
        <w:widowControl w:val="0"/>
      </w:pPr>
      <w:r w:rsidRPr="00047737">
        <w:rPr>
          <w:snapToGrid w:val="0"/>
        </w:rPr>
        <w:t>Amend totals and titles to conform.</w:t>
      </w:r>
    </w:p>
    <w:p w14:paraId="74DD1EE4" w14:textId="0FF6E0CC" w:rsidR="009F0909" w:rsidRDefault="009F0909" w:rsidP="009F0909">
      <w:pPr>
        <w:widowControl w:val="0"/>
      </w:pPr>
    </w:p>
    <w:p w14:paraId="13BFE2E4" w14:textId="77777777" w:rsidR="009F0909" w:rsidRDefault="009F0909" w:rsidP="009F0909">
      <w:r>
        <w:t>Rep. MAGNUSON explained the amendment.</w:t>
      </w:r>
    </w:p>
    <w:p w14:paraId="57A54A87" w14:textId="7B28FCF3" w:rsidR="009F0909" w:rsidRDefault="009F0909" w:rsidP="009F0909"/>
    <w:p w14:paraId="6E7CE34C" w14:textId="2C8839DB" w:rsidR="009F0909" w:rsidRDefault="009F0909" w:rsidP="009F0909">
      <w:r>
        <w:t>Rep. BRITTAIN moved to table the amendment.</w:t>
      </w:r>
    </w:p>
    <w:p w14:paraId="012061C0" w14:textId="5252B866" w:rsidR="009F0909" w:rsidRDefault="009F0909" w:rsidP="009F0909"/>
    <w:p w14:paraId="19BA1906" w14:textId="77777777" w:rsidR="009F0909" w:rsidRDefault="009F0909" w:rsidP="009F0909">
      <w:r>
        <w:t>Rep. MAGNUSON demanded the yeas and nays which were taken, resulting as follows:</w:t>
      </w:r>
    </w:p>
    <w:p w14:paraId="4A78FCFE" w14:textId="35926FD9" w:rsidR="009F0909" w:rsidRDefault="009F0909" w:rsidP="009F0909">
      <w:pPr>
        <w:jc w:val="center"/>
      </w:pPr>
      <w:bookmarkStart w:id="58" w:name="vote_start181"/>
      <w:bookmarkEnd w:id="58"/>
      <w:r>
        <w:t>Yeas 82; Nays 31</w:t>
      </w:r>
    </w:p>
    <w:p w14:paraId="4DD9999E" w14:textId="2FE72EAC" w:rsidR="009F0909" w:rsidRDefault="009F0909" w:rsidP="009F0909">
      <w:pPr>
        <w:jc w:val="center"/>
      </w:pPr>
    </w:p>
    <w:p w14:paraId="750DDC45"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1B2573B0" w14:textId="77777777" w:rsidTr="009F0909">
        <w:tc>
          <w:tcPr>
            <w:tcW w:w="2179" w:type="dxa"/>
            <w:shd w:val="clear" w:color="auto" w:fill="auto"/>
          </w:tcPr>
          <w:p w14:paraId="37734F9F" w14:textId="6F201A86" w:rsidR="009F0909" w:rsidRPr="009F0909" w:rsidRDefault="009F0909" w:rsidP="009F0909">
            <w:pPr>
              <w:keepNext/>
              <w:ind w:firstLine="0"/>
            </w:pPr>
            <w:r>
              <w:t>Alexander</w:t>
            </w:r>
          </w:p>
        </w:tc>
        <w:tc>
          <w:tcPr>
            <w:tcW w:w="2179" w:type="dxa"/>
            <w:shd w:val="clear" w:color="auto" w:fill="auto"/>
          </w:tcPr>
          <w:p w14:paraId="5DC26A44" w14:textId="3DA67559" w:rsidR="009F0909" w:rsidRPr="009F0909" w:rsidRDefault="009F0909" w:rsidP="009F0909">
            <w:pPr>
              <w:keepNext/>
              <w:ind w:firstLine="0"/>
            </w:pPr>
            <w:r>
              <w:t>Anderson</w:t>
            </w:r>
          </w:p>
        </w:tc>
        <w:tc>
          <w:tcPr>
            <w:tcW w:w="2180" w:type="dxa"/>
            <w:shd w:val="clear" w:color="auto" w:fill="auto"/>
          </w:tcPr>
          <w:p w14:paraId="067394F0" w14:textId="35F0BC1D" w:rsidR="009F0909" w:rsidRPr="009F0909" w:rsidRDefault="009F0909" w:rsidP="009F0909">
            <w:pPr>
              <w:keepNext/>
              <w:ind w:firstLine="0"/>
            </w:pPr>
            <w:r>
              <w:t>Bailey</w:t>
            </w:r>
          </w:p>
        </w:tc>
      </w:tr>
      <w:tr w:rsidR="009F0909" w:rsidRPr="009F0909" w14:paraId="2FC26B36" w14:textId="77777777" w:rsidTr="009F0909">
        <w:tc>
          <w:tcPr>
            <w:tcW w:w="2179" w:type="dxa"/>
            <w:shd w:val="clear" w:color="auto" w:fill="auto"/>
          </w:tcPr>
          <w:p w14:paraId="06D3D8C5" w14:textId="6F6D63C6" w:rsidR="009F0909" w:rsidRPr="009F0909" w:rsidRDefault="009F0909" w:rsidP="009F0909">
            <w:pPr>
              <w:ind w:firstLine="0"/>
            </w:pPr>
            <w:r>
              <w:t>Ballentine</w:t>
            </w:r>
          </w:p>
        </w:tc>
        <w:tc>
          <w:tcPr>
            <w:tcW w:w="2179" w:type="dxa"/>
            <w:shd w:val="clear" w:color="auto" w:fill="auto"/>
          </w:tcPr>
          <w:p w14:paraId="082FA907" w14:textId="52998875" w:rsidR="009F0909" w:rsidRPr="009F0909" w:rsidRDefault="009F0909" w:rsidP="009F0909">
            <w:pPr>
              <w:ind w:firstLine="0"/>
            </w:pPr>
            <w:r>
              <w:t>Bamberg</w:t>
            </w:r>
          </w:p>
        </w:tc>
        <w:tc>
          <w:tcPr>
            <w:tcW w:w="2180" w:type="dxa"/>
            <w:shd w:val="clear" w:color="auto" w:fill="auto"/>
          </w:tcPr>
          <w:p w14:paraId="27743282" w14:textId="6714CF23" w:rsidR="009F0909" w:rsidRPr="009F0909" w:rsidRDefault="009F0909" w:rsidP="009F0909">
            <w:pPr>
              <w:ind w:firstLine="0"/>
            </w:pPr>
            <w:r>
              <w:t>Bannister</w:t>
            </w:r>
          </w:p>
        </w:tc>
      </w:tr>
      <w:tr w:rsidR="009F0909" w:rsidRPr="009F0909" w14:paraId="055EF1CC" w14:textId="77777777" w:rsidTr="009F0909">
        <w:tc>
          <w:tcPr>
            <w:tcW w:w="2179" w:type="dxa"/>
            <w:shd w:val="clear" w:color="auto" w:fill="auto"/>
          </w:tcPr>
          <w:p w14:paraId="5097C31E" w14:textId="245B5B5E" w:rsidR="009F0909" w:rsidRPr="009F0909" w:rsidRDefault="009F0909" w:rsidP="009F0909">
            <w:pPr>
              <w:ind w:firstLine="0"/>
            </w:pPr>
            <w:r>
              <w:t>Bauer</w:t>
            </w:r>
          </w:p>
        </w:tc>
        <w:tc>
          <w:tcPr>
            <w:tcW w:w="2179" w:type="dxa"/>
            <w:shd w:val="clear" w:color="auto" w:fill="auto"/>
          </w:tcPr>
          <w:p w14:paraId="69254132" w14:textId="5FCCDCF8" w:rsidR="009F0909" w:rsidRPr="009F0909" w:rsidRDefault="009F0909" w:rsidP="009F0909">
            <w:pPr>
              <w:ind w:firstLine="0"/>
            </w:pPr>
            <w:r>
              <w:t>Bernstein</w:t>
            </w:r>
          </w:p>
        </w:tc>
        <w:tc>
          <w:tcPr>
            <w:tcW w:w="2180" w:type="dxa"/>
            <w:shd w:val="clear" w:color="auto" w:fill="auto"/>
          </w:tcPr>
          <w:p w14:paraId="5542F933" w14:textId="5145FC4C" w:rsidR="009F0909" w:rsidRPr="009F0909" w:rsidRDefault="009F0909" w:rsidP="009F0909">
            <w:pPr>
              <w:ind w:firstLine="0"/>
            </w:pPr>
            <w:r>
              <w:t>Blackwell</w:t>
            </w:r>
          </w:p>
        </w:tc>
      </w:tr>
      <w:tr w:rsidR="009F0909" w:rsidRPr="009F0909" w14:paraId="165225B2" w14:textId="77777777" w:rsidTr="009F0909">
        <w:tc>
          <w:tcPr>
            <w:tcW w:w="2179" w:type="dxa"/>
            <w:shd w:val="clear" w:color="auto" w:fill="auto"/>
          </w:tcPr>
          <w:p w14:paraId="266ED18A" w14:textId="04ECC029" w:rsidR="009F0909" w:rsidRPr="009F0909" w:rsidRDefault="009F0909" w:rsidP="009F0909">
            <w:pPr>
              <w:ind w:firstLine="0"/>
            </w:pPr>
            <w:r>
              <w:t>Bradley</w:t>
            </w:r>
          </w:p>
        </w:tc>
        <w:tc>
          <w:tcPr>
            <w:tcW w:w="2179" w:type="dxa"/>
            <w:shd w:val="clear" w:color="auto" w:fill="auto"/>
          </w:tcPr>
          <w:p w14:paraId="046957FB" w14:textId="0994A27D" w:rsidR="009F0909" w:rsidRPr="009F0909" w:rsidRDefault="009F0909" w:rsidP="009F0909">
            <w:pPr>
              <w:ind w:firstLine="0"/>
            </w:pPr>
            <w:r>
              <w:t>Brewer</w:t>
            </w:r>
          </w:p>
        </w:tc>
        <w:tc>
          <w:tcPr>
            <w:tcW w:w="2180" w:type="dxa"/>
            <w:shd w:val="clear" w:color="auto" w:fill="auto"/>
          </w:tcPr>
          <w:p w14:paraId="5860D82D" w14:textId="262A54BA" w:rsidR="009F0909" w:rsidRPr="009F0909" w:rsidRDefault="009F0909" w:rsidP="009F0909">
            <w:pPr>
              <w:ind w:firstLine="0"/>
            </w:pPr>
            <w:r>
              <w:t>Brittain</w:t>
            </w:r>
          </w:p>
        </w:tc>
      </w:tr>
      <w:tr w:rsidR="009F0909" w:rsidRPr="009F0909" w14:paraId="6A2848C9" w14:textId="77777777" w:rsidTr="009F0909">
        <w:tc>
          <w:tcPr>
            <w:tcW w:w="2179" w:type="dxa"/>
            <w:shd w:val="clear" w:color="auto" w:fill="auto"/>
          </w:tcPr>
          <w:p w14:paraId="687CCDFE" w14:textId="410129B4" w:rsidR="009F0909" w:rsidRPr="009F0909" w:rsidRDefault="009F0909" w:rsidP="009F0909">
            <w:pPr>
              <w:ind w:firstLine="0"/>
            </w:pPr>
            <w:r>
              <w:t>Bustos</w:t>
            </w:r>
          </w:p>
        </w:tc>
        <w:tc>
          <w:tcPr>
            <w:tcW w:w="2179" w:type="dxa"/>
            <w:shd w:val="clear" w:color="auto" w:fill="auto"/>
          </w:tcPr>
          <w:p w14:paraId="16F7692F" w14:textId="64A9B8D4" w:rsidR="009F0909" w:rsidRPr="009F0909" w:rsidRDefault="009F0909" w:rsidP="009F0909">
            <w:pPr>
              <w:ind w:firstLine="0"/>
            </w:pPr>
            <w:r>
              <w:t>Calhoon</w:t>
            </w:r>
          </w:p>
        </w:tc>
        <w:tc>
          <w:tcPr>
            <w:tcW w:w="2180" w:type="dxa"/>
            <w:shd w:val="clear" w:color="auto" w:fill="auto"/>
          </w:tcPr>
          <w:p w14:paraId="2C8AF6BC" w14:textId="5E248012" w:rsidR="009F0909" w:rsidRPr="009F0909" w:rsidRDefault="009F0909" w:rsidP="009F0909">
            <w:pPr>
              <w:ind w:firstLine="0"/>
            </w:pPr>
            <w:r>
              <w:t>Carter</w:t>
            </w:r>
          </w:p>
        </w:tc>
      </w:tr>
      <w:tr w:rsidR="009F0909" w:rsidRPr="009F0909" w14:paraId="76251296" w14:textId="77777777" w:rsidTr="009F0909">
        <w:tc>
          <w:tcPr>
            <w:tcW w:w="2179" w:type="dxa"/>
            <w:shd w:val="clear" w:color="auto" w:fill="auto"/>
          </w:tcPr>
          <w:p w14:paraId="267D3398" w14:textId="39521153" w:rsidR="009F0909" w:rsidRPr="009F0909" w:rsidRDefault="009F0909" w:rsidP="009F0909">
            <w:pPr>
              <w:ind w:firstLine="0"/>
            </w:pPr>
            <w:r>
              <w:t>Caskey</w:t>
            </w:r>
          </w:p>
        </w:tc>
        <w:tc>
          <w:tcPr>
            <w:tcW w:w="2179" w:type="dxa"/>
            <w:shd w:val="clear" w:color="auto" w:fill="auto"/>
          </w:tcPr>
          <w:p w14:paraId="2C310944" w14:textId="1C6F6E61" w:rsidR="009F0909" w:rsidRPr="009F0909" w:rsidRDefault="009F0909" w:rsidP="009F0909">
            <w:pPr>
              <w:ind w:firstLine="0"/>
            </w:pPr>
            <w:r>
              <w:t>Chapman</w:t>
            </w:r>
          </w:p>
        </w:tc>
        <w:tc>
          <w:tcPr>
            <w:tcW w:w="2180" w:type="dxa"/>
            <w:shd w:val="clear" w:color="auto" w:fill="auto"/>
          </w:tcPr>
          <w:p w14:paraId="703D2E45" w14:textId="79EA2ED1" w:rsidR="009F0909" w:rsidRPr="009F0909" w:rsidRDefault="009F0909" w:rsidP="009F0909">
            <w:pPr>
              <w:ind w:firstLine="0"/>
            </w:pPr>
            <w:r>
              <w:t>Clyburn</w:t>
            </w:r>
          </w:p>
        </w:tc>
      </w:tr>
      <w:tr w:rsidR="009F0909" w:rsidRPr="009F0909" w14:paraId="0B85AC87" w14:textId="77777777" w:rsidTr="009F0909">
        <w:tc>
          <w:tcPr>
            <w:tcW w:w="2179" w:type="dxa"/>
            <w:shd w:val="clear" w:color="auto" w:fill="auto"/>
          </w:tcPr>
          <w:p w14:paraId="0746F8B6" w14:textId="2812EEE1" w:rsidR="009F0909" w:rsidRPr="009F0909" w:rsidRDefault="009F0909" w:rsidP="009F0909">
            <w:pPr>
              <w:ind w:firstLine="0"/>
            </w:pPr>
            <w:r>
              <w:t>Cobb-Hunter</w:t>
            </w:r>
          </w:p>
        </w:tc>
        <w:tc>
          <w:tcPr>
            <w:tcW w:w="2179" w:type="dxa"/>
            <w:shd w:val="clear" w:color="auto" w:fill="auto"/>
          </w:tcPr>
          <w:p w14:paraId="48C0071A" w14:textId="7962F764" w:rsidR="009F0909" w:rsidRPr="009F0909" w:rsidRDefault="009F0909" w:rsidP="009F0909">
            <w:pPr>
              <w:ind w:firstLine="0"/>
            </w:pPr>
            <w:r>
              <w:t>Collins</w:t>
            </w:r>
          </w:p>
        </w:tc>
        <w:tc>
          <w:tcPr>
            <w:tcW w:w="2180" w:type="dxa"/>
            <w:shd w:val="clear" w:color="auto" w:fill="auto"/>
          </w:tcPr>
          <w:p w14:paraId="09DD5800" w14:textId="64B9A65F" w:rsidR="009F0909" w:rsidRPr="009F0909" w:rsidRDefault="009F0909" w:rsidP="009F0909">
            <w:pPr>
              <w:ind w:firstLine="0"/>
            </w:pPr>
            <w:r>
              <w:t>Connell</w:t>
            </w:r>
          </w:p>
        </w:tc>
      </w:tr>
      <w:tr w:rsidR="009F0909" w:rsidRPr="009F0909" w14:paraId="497F2A9D" w14:textId="77777777" w:rsidTr="009F0909">
        <w:tc>
          <w:tcPr>
            <w:tcW w:w="2179" w:type="dxa"/>
            <w:shd w:val="clear" w:color="auto" w:fill="auto"/>
          </w:tcPr>
          <w:p w14:paraId="2238772F" w14:textId="41306BD8" w:rsidR="009F0909" w:rsidRPr="009F0909" w:rsidRDefault="009F0909" w:rsidP="009F0909">
            <w:pPr>
              <w:ind w:firstLine="0"/>
            </w:pPr>
            <w:r>
              <w:t>B. L. Cox</w:t>
            </w:r>
          </w:p>
        </w:tc>
        <w:tc>
          <w:tcPr>
            <w:tcW w:w="2179" w:type="dxa"/>
            <w:shd w:val="clear" w:color="auto" w:fill="auto"/>
          </w:tcPr>
          <w:p w14:paraId="6B410C21" w14:textId="79A6156E" w:rsidR="009F0909" w:rsidRPr="009F0909" w:rsidRDefault="009F0909" w:rsidP="009F0909">
            <w:pPr>
              <w:ind w:firstLine="0"/>
            </w:pPr>
            <w:r>
              <w:t>Davis</w:t>
            </w:r>
          </w:p>
        </w:tc>
        <w:tc>
          <w:tcPr>
            <w:tcW w:w="2180" w:type="dxa"/>
            <w:shd w:val="clear" w:color="auto" w:fill="auto"/>
          </w:tcPr>
          <w:p w14:paraId="397B47D3" w14:textId="7391269A" w:rsidR="009F0909" w:rsidRPr="009F0909" w:rsidRDefault="009F0909" w:rsidP="009F0909">
            <w:pPr>
              <w:ind w:firstLine="0"/>
            </w:pPr>
            <w:r>
              <w:t>Dillard</w:t>
            </w:r>
          </w:p>
        </w:tc>
      </w:tr>
      <w:tr w:rsidR="009F0909" w:rsidRPr="009F0909" w14:paraId="3B8ACC0F" w14:textId="77777777" w:rsidTr="009F0909">
        <w:tc>
          <w:tcPr>
            <w:tcW w:w="2179" w:type="dxa"/>
            <w:shd w:val="clear" w:color="auto" w:fill="auto"/>
          </w:tcPr>
          <w:p w14:paraId="2E92B562" w14:textId="2282D5B6" w:rsidR="009F0909" w:rsidRPr="009F0909" w:rsidRDefault="009F0909" w:rsidP="009F0909">
            <w:pPr>
              <w:ind w:firstLine="0"/>
            </w:pPr>
            <w:r>
              <w:t>Elliott</w:t>
            </w:r>
          </w:p>
        </w:tc>
        <w:tc>
          <w:tcPr>
            <w:tcW w:w="2179" w:type="dxa"/>
            <w:shd w:val="clear" w:color="auto" w:fill="auto"/>
          </w:tcPr>
          <w:p w14:paraId="4D453D1A" w14:textId="104D7306" w:rsidR="009F0909" w:rsidRPr="009F0909" w:rsidRDefault="009F0909" w:rsidP="009F0909">
            <w:pPr>
              <w:ind w:firstLine="0"/>
            </w:pPr>
            <w:r>
              <w:t>Erickson</w:t>
            </w:r>
          </w:p>
        </w:tc>
        <w:tc>
          <w:tcPr>
            <w:tcW w:w="2180" w:type="dxa"/>
            <w:shd w:val="clear" w:color="auto" w:fill="auto"/>
          </w:tcPr>
          <w:p w14:paraId="7445F9BD" w14:textId="064260BC" w:rsidR="009F0909" w:rsidRPr="009F0909" w:rsidRDefault="009F0909" w:rsidP="009F0909">
            <w:pPr>
              <w:ind w:firstLine="0"/>
            </w:pPr>
            <w:r>
              <w:t>Felder</w:t>
            </w:r>
          </w:p>
        </w:tc>
      </w:tr>
      <w:tr w:rsidR="009F0909" w:rsidRPr="009F0909" w14:paraId="2BA6D1FE" w14:textId="77777777" w:rsidTr="009F0909">
        <w:tc>
          <w:tcPr>
            <w:tcW w:w="2179" w:type="dxa"/>
            <w:shd w:val="clear" w:color="auto" w:fill="auto"/>
          </w:tcPr>
          <w:p w14:paraId="56C333CA" w14:textId="3B85BE93" w:rsidR="009F0909" w:rsidRPr="009F0909" w:rsidRDefault="009F0909" w:rsidP="009F0909">
            <w:pPr>
              <w:ind w:firstLine="0"/>
            </w:pPr>
            <w:r>
              <w:t>Forrest</w:t>
            </w:r>
          </w:p>
        </w:tc>
        <w:tc>
          <w:tcPr>
            <w:tcW w:w="2179" w:type="dxa"/>
            <w:shd w:val="clear" w:color="auto" w:fill="auto"/>
          </w:tcPr>
          <w:p w14:paraId="19A6AC25" w14:textId="14ECE2AC" w:rsidR="009F0909" w:rsidRPr="009F0909" w:rsidRDefault="009F0909" w:rsidP="009F0909">
            <w:pPr>
              <w:ind w:firstLine="0"/>
            </w:pPr>
            <w:r>
              <w:t>Gagnon</w:t>
            </w:r>
          </w:p>
        </w:tc>
        <w:tc>
          <w:tcPr>
            <w:tcW w:w="2180" w:type="dxa"/>
            <w:shd w:val="clear" w:color="auto" w:fill="auto"/>
          </w:tcPr>
          <w:p w14:paraId="2A26C02A" w14:textId="5EC0AF15" w:rsidR="009F0909" w:rsidRPr="009F0909" w:rsidRDefault="009F0909" w:rsidP="009F0909">
            <w:pPr>
              <w:ind w:firstLine="0"/>
            </w:pPr>
            <w:r>
              <w:t>Garvin</w:t>
            </w:r>
          </w:p>
        </w:tc>
      </w:tr>
      <w:tr w:rsidR="009F0909" w:rsidRPr="009F0909" w14:paraId="572BE003" w14:textId="77777777" w:rsidTr="009F0909">
        <w:tc>
          <w:tcPr>
            <w:tcW w:w="2179" w:type="dxa"/>
            <w:shd w:val="clear" w:color="auto" w:fill="auto"/>
          </w:tcPr>
          <w:p w14:paraId="39D2C2BC" w14:textId="2109A73A" w:rsidR="009F0909" w:rsidRPr="009F0909" w:rsidRDefault="009F0909" w:rsidP="009F0909">
            <w:pPr>
              <w:ind w:firstLine="0"/>
            </w:pPr>
            <w:r>
              <w:t>Gatch</w:t>
            </w:r>
          </w:p>
        </w:tc>
        <w:tc>
          <w:tcPr>
            <w:tcW w:w="2179" w:type="dxa"/>
            <w:shd w:val="clear" w:color="auto" w:fill="auto"/>
          </w:tcPr>
          <w:p w14:paraId="65856862" w14:textId="0A611372" w:rsidR="009F0909" w:rsidRPr="009F0909" w:rsidRDefault="009F0909" w:rsidP="009F0909">
            <w:pPr>
              <w:ind w:firstLine="0"/>
            </w:pPr>
            <w:r>
              <w:t>Gilliard</w:t>
            </w:r>
          </w:p>
        </w:tc>
        <w:tc>
          <w:tcPr>
            <w:tcW w:w="2180" w:type="dxa"/>
            <w:shd w:val="clear" w:color="auto" w:fill="auto"/>
          </w:tcPr>
          <w:p w14:paraId="4A025962" w14:textId="4933B8CE" w:rsidR="009F0909" w:rsidRPr="009F0909" w:rsidRDefault="009F0909" w:rsidP="009F0909">
            <w:pPr>
              <w:ind w:firstLine="0"/>
            </w:pPr>
            <w:r>
              <w:t>Guest</w:t>
            </w:r>
          </w:p>
        </w:tc>
      </w:tr>
      <w:tr w:rsidR="009F0909" w:rsidRPr="009F0909" w14:paraId="1B760AB4" w14:textId="77777777" w:rsidTr="009F0909">
        <w:tc>
          <w:tcPr>
            <w:tcW w:w="2179" w:type="dxa"/>
            <w:shd w:val="clear" w:color="auto" w:fill="auto"/>
          </w:tcPr>
          <w:p w14:paraId="493DC402" w14:textId="6045A01C" w:rsidR="009F0909" w:rsidRPr="009F0909" w:rsidRDefault="009F0909" w:rsidP="009F0909">
            <w:pPr>
              <w:ind w:firstLine="0"/>
            </w:pPr>
            <w:r>
              <w:t>Guffey</w:t>
            </w:r>
          </w:p>
        </w:tc>
        <w:tc>
          <w:tcPr>
            <w:tcW w:w="2179" w:type="dxa"/>
            <w:shd w:val="clear" w:color="auto" w:fill="auto"/>
          </w:tcPr>
          <w:p w14:paraId="6195504C" w14:textId="6A1C33E0" w:rsidR="009F0909" w:rsidRPr="009F0909" w:rsidRDefault="009F0909" w:rsidP="009F0909">
            <w:pPr>
              <w:ind w:firstLine="0"/>
            </w:pPr>
            <w:r>
              <w:t>Hardee</w:t>
            </w:r>
          </w:p>
        </w:tc>
        <w:tc>
          <w:tcPr>
            <w:tcW w:w="2180" w:type="dxa"/>
            <w:shd w:val="clear" w:color="auto" w:fill="auto"/>
          </w:tcPr>
          <w:p w14:paraId="38367011" w14:textId="56FF132E" w:rsidR="009F0909" w:rsidRPr="009F0909" w:rsidRDefault="009F0909" w:rsidP="009F0909">
            <w:pPr>
              <w:ind w:firstLine="0"/>
            </w:pPr>
            <w:r>
              <w:t>Hartnett</w:t>
            </w:r>
          </w:p>
        </w:tc>
      </w:tr>
      <w:tr w:rsidR="009F0909" w:rsidRPr="009F0909" w14:paraId="4838DB3F" w14:textId="77777777" w:rsidTr="009F0909">
        <w:tc>
          <w:tcPr>
            <w:tcW w:w="2179" w:type="dxa"/>
            <w:shd w:val="clear" w:color="auto" w:fill="auto"/>
          </w:tcPr>
          <w:p w14:paraId="1A855CA8" w14:textId="128FC0C1" w:rsidR="009F0909" w:rsidRPr="009F0909" w:rsidRDefault="009F0909" w:rsidP="009F0909">
            <w:pPr>
              <w:ind w:firstLine="0"/>
            </w:pPr>
            <w:r>
              <w:t>Henderson-Myers</w:t>
            </w:r>
          </w:p>
        </w:tc>
        <w:tc>
          <w:tcPr>
            <w:tcW w:w="2179" w:type="dxa"/>
            <w:shd w:val="clear" w:color="auto" w:fill="auto"/>
          </w:tcPr>
          <w:p w14:paraId="09405487" w14:textId="2FE254F3" w:rsidR="009F0909" w:rsidRPr="009F0909" w:rsidRDefault="009F0909" w:rsidP="009F0909">
            <w:pPr>
              <w:ind w:firstLine="0"/>
            </w:pPr>
            <w:r>
              <w:t>Henegan</w:t>
            </w:r>
          </w:p>
        </w:tc>
        <w:tc>
          <w:tcPr>
            <w:tcW w:w="2180" w:type="dxa"/>
            <w:shd w:val="clear" w:color="auto" w:fill="auto"/>
          </w:tcPr>
          <w:p w14:paraId="03F77B11" w14:textId="18E1C7E5" w:rsidR="009F0909" w:rsidRPr="009F0909" w:rsidRDefault="009F0909" w:rsidP="009F0909">
            <w:pPr>
              <w:ind w:firstLine="0"/>
            </w:pPr>
            <w:r>
              <w:t>Hewitt</w:t>
            </w:r>
          </w:p>
        </w:tc>
      </w:tr>
      <w:tr w:rsidR="009F0909" w:rsidRPr="009F0909" w14:paraId="1A7A7178" w14:textId="77777777" w:rsidTr="009F0909">
        <w:tc>
          <w:tcPr>
            <w:tcW w:w="2179" w:type="dxa"/>
            <w:shd w:val="clear" w:color="auto" w:fill="auto"/>
          </w:tcPr>
          <w:p w14:paraId="483FCFD6" w14:textId="28BE58F6" w:rsidR="009F0909" w:rsidRPr="009F0909" w:rsidRDefault="009F0909" w:rsidP="009F0909">
            <w:pPr>
              <w:ind w:firstLine="0"/>
            </w:pPr>
            <w:r>
              <w:t>Hosey</w:t>
            </w:r>
          </w:p>
        </w:tc>
        <w:tc>
          <w:tcPr>
            <w:tcW w:w="2179" w:type="dxa"/>
            <w:shd w:val="clear" w:color="auto" w:fill="auto"/>
          </w:tcPr>
          <w:p w14:paraId="53151750" w14:textId="296794C2" w:rsidR="009F0909" w:rsidRPr="009F0909" w:rsidRDefault="009F0909" w:rsidP="009F0909">
            <w:pPr>
              <w:ind w:firstLine="0"/>
            </w:pPr>
            <w:r>
              <w:t>Howard</w:t>
            </w:r>
          </w:p>
        </w:tc>
        <w:tc>
          <w:tcPr>
            <w:tcW w:w="2180" w:type="dxa"/>
            <w:shd w:val="clear" w:color="auto" w:fill="auto"/>
          </w:tcPr>
          <w:p w14:paraId="6B2C3858" w14:textId="05C2A395" w:rsidR="009F0909" w:rsidRPr="009F0909" w:rsidRDefault="009F0909" w:rsidP="009F0909">
            <w:pPr>
              <w:ind w:firstLine="0"/>
            </w:pPr>
            <w:r>
              <w:t>Hyde</w:t>
            </w:r>
          </w:p>
        </w:tc>
      </w:tr>
      <w:tr w:rsidR="009F0909" w:rsidRPr="009F0909" w14:paraId="6E4845D0" w14:textId="77777777" w:rsidTr="009F0909">
        <w:tc>
          <w:tcPr>
            <w:tcW w:w="2179" w:type="dxa"/>
            <w:shd w:val="clear" w:color="auto" w:fill="auto"/>
          </w:tcPr>
          <w:p w14:paraId="665FD8D7" w14:textId="170A3B16" w:rsidR="009F0909" w:rsidRPr="009F0909" w:rsidRDefault="009F0909" w:rsidP="009F0909">
            <w:pPr>
              <w:ind w:firstLine="0"/>
            </w:pPr>
            <w:r>
              <w:t>Jefferson</w:t>
            </w:r>
          </w:p>
        </w:tc>
        <w:tc>
          <w:tcPr>
            <w:tcW w:w="2179" w:type="dxa"/>
            <w:shd w:val="clear" w:color="auto" w:fill="auto"/>
          </w:tcPr>
          <w:p w14:paraId="060E9E8E" w14:textId="7E89780E" w:rsidR="009F0909" w:rsidRPr="009F0909" w:rsidRDefault="009F0909" w:rsidP="009F0909">
            <w:pPr>
              <w:ind w:firstLine="0"/>
            </w:pPr>
            <w:r>
              <w:t>J. E. Johnson</w:t>
            </w:r>
          </w:p>
        </w:tc>
        <w:tc>
          <w:tcPr>
            <w:tcW w:w="2180" w:type="dxa"/>
            <w:shd w:val="clear" w:color="auto" w:fill="auto"/>
          </w:tcPr>
          <w:p w14:paraId="79E55705" w14:textId="7ACFB2B5" w:rsidR="009F0909" w:rsidRPr="009F0909" w:rsidRDefault="009F0909" w:rsidP="009F0909">
            <w:pPr>
              <w:ind w:firstLine="0"/>
            </w:pPr>
            <w:r>
              <w:t>J. L. Johnson</w:t>
            </w:r>
          </w:p>
        </w:tc>
      </w:tr>
      <w:tr w:rsidR="009F0909" w:rsidRPr="009F0909" w14:paraId="3B9DF565" w14:textId="77777777" w:rsidTr="009F0909">
        <w:tc>
          <w:tcPr>
            <w:tcW w:w="2179" w:type="dxa"/>
            <w:shd w:val="clear" w:color="auto" w:fill="auto"/>
          </w:tcPr>
          <w:p w14:paraId="65AB2516" w14:textId="0D07D340" w:rsidR="009F0909" w:rsidRPr="009F0909" w:rsidRDefault="009F0909" w:rsidP="009F0909">
            <w:pPr>
              <w:ind w:firstLine="0"/>
            </w:pPr>
            <w:r>
              <w:t>W. Jones</w:t>
            </w:r>
          </w:p>
        </w:tc>
        <w:tc>
          <w:tcPr>
            <w:tcW w:w="2179" w:type="dxa"/>
            <w:shd w:val="clear" w:color="auto" w:fill="auto"/>
          </w:tcPr>
          <w:p w14:paraId="71BAA5D0" w14:textId="003FFDB8" w:rsidR="009F0909" w:rsidRPr="009F0909" w:rsidRDefault="009F0909" w:rsidP="009F0909">
            <w:pPr>
              <w:ind w:firstLine="0"/>
            </w:pPr>
            <w:r>
              <w:t>Jordan</w:t>
            </w:r>
          </w:p>
        </w:tc>
        <w:tc>
          <w:tcPr>
            <w:tcW w:w="2180" w:type="dxa"/>
            <w:shd w:val="clear" w:color="auto" w:fill="auto"/>
          </w:tcPr>
          <w:p w14:paraId="20782130" w14:textId="31F5298D" w:rsidR="009F0909" w:rsidRPr="009F0909" w:rsidRDefault="009F0909" w:rsidP="009F0909">
            <w:pPr>
              <w:ind w:firstLine="0"/>
            </w:pPr>
            <w:r>
              <w:t>King</w:t>
            </w:r>
          </w:p>
        </w:tc>
      </w:tr>
      <w:tr w:rsidR="009F0909" w:rsidRPr="009F0909" w14:paraId="2FB9A0AD" w14:textId="77777777" w:rsidTr="009F0909">
        <w:tc>
          <w:tcPr>
            <w:tcW w:w="2179" w:type="dxa"/>
            <w:shd w:val="clear" w:color="auto" w:fill="auto"/>
          </w:tcPr>
          <w:p w14:paraId="35DBFE0E" w14:textId="2547D86C" w:rsidR="009F0909" w:rsidRPr="009F0909" w:rsidRDefault="009F0909" w:rsidP="009F0909">
            <w:pPr>
              <w:ind w:firstLine="0"/>
            </w:pPr>
            <w:r>
              <w:t>Kirby</w:t>
            </w:r>
          </w:p>
        </w:tc>
        <w:tc>
          <w:tcPr>
            <w:tcW w:w="2179" w:type="dxa"/>
            <w:shd w:val="clear" w:color="auto" w:fill="auto"/>
          </w:tcPr>
          <w:p w14:paraId="53AE3B2C" w14:textId="50467310" w:rsidR="009F0909" w:rsidRPr="009F0909" w:rsidRDefault="009F0909" w:rsidP="009F0909">
            <w:pPr>
              <w:ind w:firstLine="0"/>
            </w:pPr>
            <w:r>
              <w:t>Landing</w:t>
            </w:r>
          </w:p>
        </w:tc>
        <w:tc>
          <w:tcPr>
            <w:tcW w:w="2180" w:type="dxa"/>
            <w:shd w:val="clear" w:color="auto" w:fill="auto"/>
          </w:tcPr>
          <w:p w14:paraId="5E20E9E3" w14:textId="39B8FFC2" w:rsidR="009F0909" w:rsidRPr="009F0909" w:rsidRDefault="009F0909" w:rsidP="009F0909">
            <w:pPr>
              <w:ind w:firstLine="0"/>
            </w:pPr>
            <w:r>
              <w:t>Ligon</w:t>
            </w:r>
          </w:p>
        </w:tc>
      </w:tr>
      <w:tr w:rsidR="009F0909" w:rsidRPr="009F0909" w14:paraId="41A98BE5" w14:textId="77777777" w:rsidTr="009F0909">
        <w:tc>
          <w:tcPr>
            <w:tcW w:w="2179" w:type="dxa"/>
            <w:shd w:val="clear" w:color="auto" w:fill="auto"/>
          </w:tcPr>
          <w:p w14:paraId="7F55E64F" w14:textId="0938923E" w:rsidR="009F0909" w:rsidRPr="009F0909" w:rsidRDefault="009F0909" w:rsidP="009F0909">
            <w:pPr>
              <w:ind w:firstLine="0"/>
            </w:pPr>
            <w:r>
              <w:t>Lowe</w:t>
            </w:r>
          </w:p>
        </w:tc>
        <w:tc>
          <w:tcPr>
            <w:tcW w:w="2179" w:type="dxa"/>
            <w:shd w:val="clear" w:color="auto" w:fill="auto"/>
          </w:tcPr>
          <w:p w14:paraId="1D716042" w14:textId="5A4F030D" w:rsidR="009F0909" w:rsidRPr="009F0909" w:rsidRDefault="009F0909" w:rsidP="009F0909">
            <w:pPr>
              <w:ind w:firstLine="0"/>
            </w:pPr>
            <w:r>
              <w:t>McDaniel</w:t>
            </w:r>
          </w:p>
        </w:tc>
        <w:tc>
          <w:tcPr>
            <w:tcW w:w="2180" w:type="dxa"/>
            <w:shd w:val="clear" w:color="auto" w:fill="auto"/>
          </w:tcPr>
          <w:p w14:paraId="21868BAF" w14:textId="24350236" w:rsidR="009F0909" w:rsidRPr="009F0909" w:rsidRDefault="009F0909" w:rsidP="009F0909">
            <w:pPr>
              <w:ind w:firstLine="0"/>
            </w:pPr>
            <w:r>
              <w:t>McGinnis</w:t>
            </w:r>
          </w:p>
        </w:tc>
      </w:tr>
      <w:tr w:rsidR="009F0909" w:rsidRPr="009F0909" w14:paraId="27444C23" w14:textId="77777777" w:rsidTr="009F0909">
        <w:tc>
          <w:tcPr>
            <w:tcW w:w="2179" w:type="dxa"/>
            <w:shd w:val="clear" w:color="auto" w:fill="auto"/>
          </w:tcPr>
          <w:p w14:paraId="2068A96F" w14:textId="20A28818" w:rsidR="009F0909" w:rsidRPr="009F0909" w:rsidRDefault="009F0909" w:rsidP="009F0909">
            <w:pPr>
              <w:ind w:firstLine="0"/>
            </w:pPr>
            <w:r>
              <w:t>T. Moore</w:t>
            </w:r>
          </w:p>
        </w:tc>
        <w:tc>
          <w:tcPr>
            <w:tcW w:w="2179" w:type="dxa"/>
            <w:shd w:val="clear" w:color="auto" w:fill="auto"/>
          </w:tcPr>
          <w:p w14:paraId="6A38C79C" w14:textId="164BB638" w:rsidR="009F0909" w:rsidRPr="009F0909" w:rsidRDefault="009F0909" w:rsidP="009F0909">
            <w:pPr>
              <w:ind w:firstLine="0"/>
            </w:pPr>
            <w:r>
              <w:t>Moss</w:t>
            </w:r>
          </w:p>
        </w:tc>
        <w:tc>
          <w:tcPr>
            <w:tcW w:w="2180" w:type="dxa"/>
            <w:shd w:val="clear" w:color="auto" w:fill="auto"/>
          </w:tcPr>
          <w:p w14:paraId="1F4EA608" w14:textId="719A5057" w:rsidR="009F0909" w:rsidRPr="009F0909" w:rsidRDefault="009F0909" w:rsidP="009F0909">
            <w:pPr>
              <w:ind w:firstLine="0"/>
            </w:pPr>
            <w:r>
              <w:t>Murphy</w:t>
            </w:r>
          </w:p>
        </w:tc>
      </w:tr>
      <w:tr w:rsidR="009F0909" w:rsidRPr="009F0909" w14:paraId="428147AE" w14:textId="77777777" w:rsidTr="009F0909">
        <w:tc>
          <w:tcPr>
            <w:tcW w:w="2179" w:type="dxa"/>
            <w:shd w:val="clear" w:color="auto" w:fill="auto"/>
          </w:tcPr>
          <w:p w14:paraId="02299C48" w14:textId="48091D2E" w:rsidR="009F0909" w:rsidRPr="009F0909" w:rsidRDefault="009F0909" w:rsidP="009F0909">
            <w:pPr>
              <w:ind w:firstLine="0"/>
            </w:pPr>
            <w:r>
              <w:t>Neese</w:t>
            </w:r>
          </w:p>
        </w:tc>
        <w:tc>
          <w:tcPr>
            <w:tcW w:w="2179" w:type="dxa"/>
            <w:shd w:val="clear" w:color="auto" w:fill="auto"/>
          </w:tcPr>
          <w:p w14:paraId="115D272A" w14:textId="20B1460E" w:rsidR="009F0909" w:rsidRPr="009F0909" w:rsidRDefault="009F0909" w:rsidP="009F0909">
            <w:pPr>
              <w:ind w:firstLine="0"/>
            </w:pPr>
            <w:r>
              <w:t>B. Newton</w:t>
            </w:r>
          </w:p>
        </w:tc>
        <w:tc>
          <w:tcPr>
            <w:tcW w:w="2180" w:type="dxa"/>
            <w:shd w:val="clear" w:color="auto" w:fill="auto"/>
          </w:tcPr>
          <w:p w14:paraId="3DB421CB" w14:textId="4BD9407B" w:rsidR="009F0909" w:rsidRPr="009F0909" w:rsidRDefault="009F0909" w:rsidP="009F0909">
            <w:pPr>
              <w:ind w:firstLine="0"/>
            </w:pPr>
            <w:r>
              <w:t>W. Newton</w:t>
            </w:r>
          </w:p>
        </w:tc>
      </w:tr>
      <w:tr w:rsidR="009F0909" w:rsidRPr="009F0909" w14:paraId="5E221A1F" w14:textId="77777777" w:rsidTr="009F0909">
        <w:tc>
          <w:tcPr>
            <w:tcW w:w="2179" w:type="dxa"/>
            <w:shd w:val="clear" w:color="auto" w:fill="auto"/>
          </w:tcPr>
          <w:p w14:paraId="74A7BD5E" w14:textId="688B8DC4" w:rsidR="009F0909" w:rsidRPr="009F0909" w:rsidRDefault="009F0909" w:rsidP="009F0909">
            <w:pPr>
              <w:ind w:firstLine="0"/>
            </w:pPr>
            <w:r>
              <w:t>Ott</w:t>
            </w:r>
          </w:p>
        </w:tc>
        <w:tc>
          <w:tcPr>
            <w:tcW w:w="2179" w:type="dxa"/>
            <w:shd w:val="clear" w:color="auto" w:fill="auto"/>
          </w:tcPr>
          <w:p w14:paraId="6218B336" w14:textId="4CCA854C" w:rsidR="009F0909" w:rsidRPr="009F0909" w:rsidRDefault="009F0909" w:rsidP="009F0909">
            <w:pPr>
              <w:ind w:firstLine="0"/>
            </w:pPr>
            <w:r>
              <w:t>Pendarvis</w:t>
            </w:r>
          </w:p>
        </w:tc>
        <w:tc>
          <w:tcPr>
            <w:tcW w:w="2180" w:type="dxa"/>
            <w:shd w:val="clear" w:color="auto" w:fill="auto"/>
          </w:tcPr>
          <w:p w14:paraId="68A00664" w14:textId="1068A06F" w:rsidR="009F0909" w:rsidRPr="009F0909" w:rsidRDefault="009F0909" w:rsidP="009F0909">
            <w:pPr>
              <w:ind w:firstLine="0"/>
            </w:pPr>
            <w:r>
              <w:t>Pope</w:t>
            </w:r>
          </w:p>
        </w:tc>
      </w:tr>
      <w:tr w:rsidR="009F0909" w:rsidRPr="009F0909" w14:paraId="62BD81EB" w14:textId="77777777" w:rsidTr="009F0909">
        <w:tc>
          <w:tcPr>
            <w:tcW w:w="2179" w:type="dxa"/>
            <w:shd w:val="clear" w:color="auto" w:fill="auto"/>
          </w:tcPr>
          <w:p w14:paraId="5D50F166" w14:textId="18DF846A" w:rsidR="009F0909" w:rsidRPr="009F0909" w:rsidRDefault="009F0909" w:rsidP="009F0909">
            <w:pPr>
              <w:ind w:firstLine="0"/>
            </w:pPr>
            <w:r>
              <w:t>Rivers</w:t>
            </w:r>
          </w:p>
        </w:tc>
        <w:tc>
          <w:tcPr>
            <w:tcW w:w="2179" w:type="dxa"/>
            <w:shd w:val="clear" w:color="auto" w:fill="auto"/>
          </w:tcPr>
          <w:p w14:paraId="0549C39B" w14:textId="51E791ED" w:rsidR="009F0909" w:rsidRPr="009F0909" w:rsidRDefault="009F0909" w:rsidP="009F0909">
            <w:pPr>
              <w:ind w:firstLine="0"/>
            </w:pPr>
            <w:r>
              <w:t>Robbins</w:t>
            </w:r>
          </w:p>
        </w:tc>
        <w:tc>
          <w:tcPr>
            <w:tcW w:w="2180" w:type="dxa"/>
            <w:shd w:val="clear" w:color="auto" w:fill="auto"/>
          </w:tcPr>
          <w:p w14:paraId="79E1B3D9" w14:textId="3BD60C83" w:rsidR="009F0909" w:rsidRPr="009F0909" w:rsidRDefault="009F0909" w:rsidP="009F0909">
            <w:pPr>
              <w:ind w:firstLine="0"/>
            </w:pPr>
            <w:r>
              <w:t>Rose</w:t>
            </w:r>
          </w:p>
        </w:tc>
      </w:tr>
      <w:tr w:rsidR="009F0909" w:rsidRPr="009F0909" w14:paraId="5F39AE3B" w14:textId="77777777" w:rsidTr="009F0909">
        <w:tc>
          <w:tcPr>
            <w:tcW w:w="2179" w:type="dxa"/>
            <w:shd w:val="clear" w:color="auto" w:fill="auto"/>
          </w:tcPr>
          <w:p w14:paraId="1B2DF867" w14:textId="1DAAC825" w:rsidR="009F0909" w:rsidRPr="009F0909" w:rsidRDefault="009F0909" w:rsidP="009F0909">
            <w:pPr>
              <w:ind w:firstLine="0"/>
            </w:pPr>
            <w:r>
              <w:t>Rutherford</w:t>
            </w:r>
          </w:p>
        </w:tc>
        <w:tc>
          <w:tcPr>
            <w:tcW w:w="2179" w:type="dxa"/>
            <w:shd w:val="clear" w:color="auto" w:fill="auto"/>
          </w:tcPr>
          <w:p w14:paraId="4D9F4DB3" w14:textId="3BCD0304" w:rsidR="009F0909" w:rsidRPr="009F0909" w:rsidRDefault="009F0909" w:rsidP="009F0909">
            <w:pPr>
              <w:ind w:firstLine="0"/>
            </w:pPr>
            <w:r>
              <w:t>Sandifer</w:t>
            </w:r>
          </w:p>
        </w:tc>
        <w:tc>
          <w:tcPr>
            <w:tcW w:w="2180" w:type="dxa"/>
            <w:shd w:val="clear" w:color="auto" w:fill="auto"/>
          </w:tcPr>
          <w:p w14:paraId="7374B466" w14:textId="42F9868C" w:rsidR="009F0909" w:rsidRPr="009F0909" w:rsidRDefault="009F0909" w:rsidP="009F0909">
            <w:pPr>
              <w:ind w:firstLine="0"/>
            </w:pPr>
            <w:r>
              <w:t>Schuessler</w:t>
            </w:r>
          </w:p>
        </w:tc>
      </w:tr>
      <w:tr w:rsidR="009F0909" w:rsidRPr="009F0909" w14:paraId="628B3F60" w14:textId="77777777" w:rsidTr="009F0909">
        <w:tc>
          <w:tcPr>
            <w:tcW w:w="2179" w:type="dxa"/>
            <w:shd w:val="clear" w:color="auto" w:fill="auto"/>
          </w:tcPr>
          <w:p w14:paraId="42DDECF8" w14:textId="79AB7762" w:rsidR="009F0909" w:rsidRPr="009F0909" w:rsidRDefault="009F0909" w:rsidP="009F0909">
            <w:pPr>
              <w:ind w:firstLine="0"/>
            </w:pPr>
            <w:r>
              <w:t>Sessions</w:t>
            </w:r>
          </w:p>
        </w:tc>
        <w:tc>
          <w:tcPr>
            <w:tcW w:w="2179" w:type="dxa"/>
            <w:shd w:val="clear" w:color="auto" w:fill="auto"/>
          </w:tcPr>
          <w:p w14:paraId="56D8B046" w14:textId="420FD23A" w:rsidR="009F0909" w:rsidRPr="009F0909" w:rsidRDefault="009F0909" w:rsidP="009F0909">
            <w:pPr>
              <w:ind w:firstLine="0"/>
            </w:pPr>
            <w:r>
              <w:t>M. M. Smith</w:t>
            </w:r>
          </w:p>
        </w:tc>
        <w:tc>
          <w:tcPr>
            <w:tcW w:w="2180" w:type="dxa"/>
            <w:shd w:val="clear" w:color="auto" w:fill="auto"/>
          </w:tcPr>
          <w:p w14:paraId="51EF4086" w14:textId="7400DD00" w:rsidR="009F0909" w:rsidRPr="009F0909" w:rsidRDefault="009F0909" w:rsidP="009F0909">
            <w:pPr>
              <w:ind w:firstLine="0"/>
            </w:pPr>
            <w:r>
              <w:t>Stavrinakis</w:t>
            </w:r>
          </w:p>
        </w:tc>
      </w:tr>
      <w:tr w:rsidR="009F0909" w:rsidRPr="009F0909" w14:paraId="722A164D" w14:textId="77777777" w:rsidTr="009F0909">
        <w:tc>
          <w:tcPr>
            <w:tcW w:w="2179" w:type="dxa"/>
            <w:shd w:val="clear" w:color="auto" w:fill="auto"/>
          </w:tcPr>
          <w:p w14:paraId="130B38E5" w14:textId="602B3259" w:rsidR="009F0909" w:rsidRPr="009F0909" w:rsidRDefault="009F0909" w:rsidP="009F0909">
            <w:pPr>
              <w:ind w:firstLine="0"/>
            </w:pPr>
            <w:r>
              <w:t>Taylor</w:t>
            </w:r>
          </w:p>
        </w:tc>
        <w:tc>
          <w:tcPr>
            <w:tcW w:w="2179" w:type="dxa"/>
            <w:shd w:val="clear" w:color="auto" w:fill="auto"/>
          </w:tcPr>
          <w:p w14:paraId="309255B3" w14:textId="74376927" w:rsidR="009F0909" w:rsidRPr="009F0909" w:rsidRDefault="009F0909" w:rsidP="009F0909">
            <w:pPr>
              <w:ind w:firstLine="0"/>
            </w:pPr>
            <w:r>
              <w:t>Tedder</w:t>
            </w:r>
          </w:p>
        </w:tc>
        <w:tc>
          <w:tcPr>
            <w:tcW w:w="2180" w:type="dxa"/>
            <w:shd w:val="clear" w:color="auto" w:fill="auto"/>
          </w:tcPr>
          <w:p w14:paraId="78EE89D1" w14:textId="0CCA01CB" w:rsidR="009F0909" w:rsidRPr="009F0909" w:rsidRDefault="009F0909" w:rsidP="009F0909">
            <w:pPr>
              <w:ind w:firstLine="0"/>
            </w:pPr>
            <w:r>
              <w:t>Thayer</w:t>
            </w:r>
          </w:p>
        </w:tc>
      </w:tr>
      <w:tr w:rsidR="009F0909" w:rsidRPr="009F0909" w14:paraId="75FCA078" w14:textId="77777777" w:rsidTr="009F0909">
        <w:tc>
          <w:tcPr>
            <w:tcW w:w="2179" w:type="dxa"/>
            <w:shd w:val="clear" w:color="auto" w:fill="auto"/>
          </w:tcPr>
          <w:p w14:paraId="53A68015" w14:textId="3CB38FB4" w:rsidR="009F0909" w:rsidRPr="009F0909" w:rsidRDefault="009F0909" w:rsidP="009F0909">
            <w:pPr>
              <w:ind w:firstLine="0"/>
            </w:pPr>
            <w:r>
              <w:t>Weeks</w:t>
            </w:r>
          </w:p>
        </w:tc>
        <w:tc>
          <w:tcPr>
            <w:tcW w:w="2179" w:type="dxa"/>
            <w:shd w:val="clear" w:color="auto" w:fill="auto"/>
          </w:tcPr>
          <w:p w14:paraId="358C8610" w14:textId="4F9CC6C1" w:rsidR="009F0909" w:rsidRPr="009F0909" w:rsidRDefault="009F0909" w:rsidP="009F0909">
            <w:pPr>
              <w:ind w:firstLine="0"/>
            </w:pPr>
            <w:r>
              <w:t>West</w:t>
            </w:r>
          </w:p>
        </w:tc>
        <w:tc>
          <w:tcPr>
            <w:tcW w:w="2180" w:type="dxa"/>
            <w:shd w:val="clear" w:color="auto" w:fill="auto"/>
          </w:tcPr>
          <w:p w14:paraId="6AFFE4E2" w14:textId="4C81B633" w:rsidR="009F0909" w:rsidRPr="009F0909" w:rsidRDefault="009F0909" w:rsidP="009F0909">
            <w:pPr>
              <w:ind w:firstLine="0"/>
            </w:pPr>
            <w:r>
              <w:t>Wetmore</w:t>
            </w:r>
          </w:p>
        </w:tc>
      </w:tr>
      <w:tr w:rsidR="009F0909" w:rsidRPr="009F0909" w14:paraId="282CA286" w14:textId="77777777" w:rsidTr="009F0909">
        <w:tc>
          <w:tcPr>
            <w:tcW w:w="2179" w:type="dxa"/>
            <w:shd w:val="clear" w:color="auto" w:fill="auto"/>
          </w:tcPr>
          <w:p w14:paraId="77A50ADC" w14:textId="2737A56F" w:rsidR="009F0909" w:rsidRPr="009F0909" w:rsidRDefault="009F0909" w:rsidP="009F0909">
            <w:pPr>
              <w:keepNext/>
              <w:ind w:firstLine="0"/>
            </w:pPr>
            <w:r>
              <w:t>Wheeler</w:t>
            </w:r>
          </w:p>
        </w:tc>
        <w:tc>
          <w:tcPr>
            <w:tcW w:w="2179" w:type="dxa"/>
            <w:shd w:val="clear" w:color="auto" w:fill="auto"/>
          </w:tcPr>
          <w:p w14:paraId="119E9016" w14:textId="1CD2642D" w:rsidR="009F0909" w:rsidRPr="009F0909" w:rsidRDefault="009F0909" w:rsidP="009F0909">
            <w:pPr>
              <w:keepNext/>
              <w:ind w:firstLine="0"/>
            </w:pPr>
            <w:r>
              <w:t>Whitmire</w:t>
            </w:r>
          </w:p>
        </w:tc>
        <w:tc>
          <w:tcPr>
            <w:tcW w:w="2180" w:type="dxa"/>
            <w:shd w:val="clear" w:color="auto" w:fill="auto"/>
          </w:tcPr>
          <w:p w14:paraId="0B0A60B4" w14:textId="4E59C573" w:rsidR="009F0909" w:rsidRPr="009F0909" w:rsidRDefault="009F0909" w:rsidP="009F0909">
            <w:pPr>
              <w:keepNext/>
              <w:ind w:firstLine="0"/>
            </w:pPr>
            <w:r>
              <w:t>Williams</w:t>
            </w:r>
          </w:p>
        </w:tc>
      </w:tr>
      <w:tr w:rsidR="009F0909" w:rsidRPr="009F0909" w14:paraId="2FB3C395" w14:textId="77777777" w:rsidTr="009F0909">
        <w:tc>
          <w:tcPr>
            <w:tcW w:w="2179" w:type="dxa"/>
            <w:shd w:val="clear" w:color="auto" w:fill="auto"/>
          </w:tcPr>
          <w:p w14:paraId="5363ACF2" w14:textId="64F8A1F8" w:rsidR="009F0909" w:rsidRPr="009F0909" w:rsidRDefault="009F0909" w:rsidP="009F0909">
            <w:pPr>
              <w:keepNext/>
              <w:ind w:firstLine="0"/>
            </w:pPr>
            <w:r>
              <w:t>Wooten</w:t>
            </w:r>
          </w:p>
        </w:tc>
        <w:tc>
          <w:tcPr>
            <w:tcW w:w="2179" w:type="dxa"/>
            <w:shd w:val="clear" w:color="auto" w:fill="auto"/>
          </w:tcPr>
          <w:p w14:paraId="31EE9795" w14:textId="77777777" w:rsidR="009F0909" w:rsidRPr="009F0909" w:rsidRDefault="009F0909" w:rsidP="009F0909">
            <w:pPr>
              <w:keepNext/>
              <w:ind w:firstLine="0"/>
            </w:pPr>
          </w:p>
        </w:tc>
        <w:tc>
          <w:tcPr>
            <w:tcW w:w="2180" w:type="dxa"/>
            <w:shd w:val="clear" w:color="auto" w:fill="auto"/>
          </w:tcPr>
          <w:p w14:paraId="2939F68A" w14:textId="77777777" w:rsidR="009F0909" w:rsidRPr="009F0909" w:rsidRDefault="009F0909" w:rsidP="009F0909">
            <w:pPr>
              <w:keepNext/>
              <w:ind w:firstLine="0"/>
            </w:pPr>
          </w:p>
        </w:tc>
      </w:tr>
    </w:tbl>
    <w:p w14:paraId="60E65FB5" w14:textId="77777777" w:rsidR="009F0909" w:rsidRDefault="009F0909" w:rsidP="009F0909"/>
    <w:p w14:paraId="52F64204" w14:textId="7229BECF" w:rsidR="009F0909" w:rsidRDefault="009F0909" w:rsidP="009F0909">
      <w:pPr>
        <w:jc w:val="center"/>
        <w:rPr>
          <w:b/>
        </w:rPr>
      </w:pPr>
      <w:r w:rsidRPr="009F0909">
        <w:rPr>
          <w:b/>
        </w:rPr>
        <w:t>Total--82</w:t>
      </w:r>
    </w:p>
    <w:p w14:paraId="468A0914" w14:textId="388B2FA3" w:rsidR="009F0909" w:rsidRDefault="009F0909" w:rsidP="009F0909">
      <w:pPr>
        <w:jc w:val="center"/>
        <w:rPr>
          <w:b/>
        </w:rPr>
      </w:pPr>
    </w:p>
    <w:p w14:paraId="2AE99C16" w14:textId="77777777" w:rsidR="009F0909" w:rsidRDefault="009F0909" w:rsidP="009F0909">
      <w:pPr>
        <w:ind w:firstLine="0"/>
      </w:pPr>
      <w:r w:rsidRPr="009F0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0909" w:rsidRPr="009F0909" w14:paraId="4DD97E11" w14:textId="77777777" w:rsidTr="009F0909">
        <w:tc>
          <w:tcPr>
            <w:tcW w:w="2179" w:type="dxa"/>
            <w:shd w:val="clear" w:color="auto" w:fill="auto"/>
          </w:tcPr>
          <w:p w14:paraId="61ECE978" w14:textId="40006BF6" w:rsidR="009F0909" w:rsidRPr="009F0909" w:rsidRDefault="009F0909" w:rsidP="009F0909">
            <w:pPr>
              <w:keepNext/>
              <w:ind w:firstLine="0"/>
            </w:pPr>
            <w:r>
              <w:t>Beach</w:t>
            </w:r>
          </w:p>
        </w:tc>
        <w:tc>
          <w:tcPr>
            <w:tcW w:w="2179" w:type="dxa"/>
            <w:shd w:val="clear" w:color="auto" w:fill="auto"/>
          </w:tcPr>
          <w:p w14:paraId="58C58A2B" w14:textId="6B3AA14B" w:rsidR="009F0909" w:rsidRPr="009F0909" w:rsidRDefault="009F0909" w:rsidP="009F0909">
            <w:pPr>
              <w:keepNext/>
              <w:ind w:firstLine="0"/>
            </w:pPr>
            <w:r>
              <w:t>Burns</w:t>
            </w:r>
          </w:p>
        </w:tc>
        <w:tc>
          <w:tcPr>
            <w:tcW w:w="2180" w:type="dxa"/>
            <w:shd w:val="clear" w:color="auto" w:fill="auto"/>
          </w:tcPr>
          <w:p w14:paraId="2D526AD7" w14:textId="434AADC9" w:rsidR="009F0909" w:rsidRPr="009F0909" w:rsidRDefault="009F0909" w:rsidP="009F0909">
            <w:pPr>
              <w:keepNext/>
              <w:ind w:firstLine="0"/>
            </w:pPr>
            <w:r>
              <w:t>Chumley</w:t>
            </w:r>
          </w:p>
        </w:tc>
      </w:tr>
      <w:tr w:rsidR="009F0909" w:rsidRPr="009F0909" w14:paraId="5146CD85" w14:textId="77777777" w:rsidTr="009F0909">
        <w:tc>
          <w:tcPr>
            <w:tcW w:w="2179" w:type="dxa"/>
            <w:shd w:val="clear" w:color="auto" w:fill="auto"/>
          </w:tcPr>
          <w:p w14:paraId="2BC6225A" w14:textId="22F9D575" w:rsidR="009F0909" w:rsidRPr="009F0909" w:rsidRDefault="009F0909" w:rsidP="009F0909">
            <w:pPr>
              <w:ind w:firstLine="0"/>
            </w:pPr>
            <w:r>
              <w:t>B. J. Cox</w:t>
            </w:r>
          </w:p>
        </w:tc>
        <w:tc>
          <w:tcPr>
            <w:tcW w:w="2179" w:type="dxa"/>
            <w:shd w:val="clear" w:color="auto" w:fill="auto"/>
          </w:tcPr>
          <w:p w14:paraId="6B2097CE" w14:textId="657EB062" w:rsidR="009F0909" w:rsidRPr="009F0909" w:rsidRDefault="009F0909" w:rsidP="009F0909">
            <w:pPr>
              <w:ind w:firstLine="0"/>
            </w:pPr>
            <w:r>
              <w:t>Crawford</w:t>
            </w:r>
          </w:p>
        </w:tc>
        <w:tc>
          <w:tcPr>
            <w:tcW w:w="2180" w:type="dxa"/>
            <w:shd w:val="clear" w:color="auto" w:fill="auto"/>
          </w:tcPr>
          <w:p w14:paraId="5C6CB41E" w14:textId="4841995C" w:rsidR="009F0909" w:rsidRPr="009F0909" w:rsidRDefault="009F0909" w:rsidP="009F0909">
            <w:pPr>
              <w:ind w:firstLine="0"/>
            </w:pPr>
            <w:r>
              <w:t>Cromer</w:t>
            </w:r>
          </w:p>
        </w:tc>
      </w:tr>
      <w:tr w:rsidR="009F0909" w:rsidRPr="009F0909" w14:paraId="6BE0E2A7" w14:textId="77777777" w:rsidTr="009F0909">
        <w:tc>
          <w:tcPr>
            <w:tcW w:w="2179" w:type="dxa"/>
            <w:shd w:val="clear" w:color="auto" w:fill="auto"/>
          </w:tcPr>
          <w:p w14:paraId="2447535D" w14:textId="17A53EA2" w:rsidR="009F0909" w:rsidRPr="009F0909" w:rsidRDefault="009F0909" w:rsidP="009F0909">
            <w:pPr>
              <w:ind w:firstLine="0"/>
            </w:pPr>
            <w:r>
              <w:t>Gibson</w:t>
            </w:r>
          </w:p>
        </w:tc>
        <w:tc>
          <w:tcPr>
            <w:tcW w:w="2179" w:type="dxa"/>
            <w:shd w:val="clear" w:color="auto" w:fill="auto"/>
          </w:tcPr>
          <w:p w14:paraId="5F55EDC6" w14:textId="39608905" w:rsidR="009F0909" w:rsidRPr="009F0909" w:rsidRDefault="009F0909" w:rsidP="009F0909">
            <w:pPr>
              <w:ind w:firstLine="0"/>
            </w:pPr>
            <w:r>
              <w:t>Gilliam</w:t>
            </w:r>
          </w:p>
        </w:tc>
        <w:tc>
          <w:tcPr>
            <w:tcW w:w="2180" w:type="dxa"/>
            <w:shd w:val="clear" w:color="auto" w:fill="auto"/>
          </w:tcPr>
          <w:p w14:paraId="7E8FC0B5" w14:textId="4775592F" w:rsidR="009F0909" w:rsidRPr="009F0909" w:rsidRDefault="009F0909" w:rsidP="009F0909">
            <w:pPr>
              <w:ind w:firstLine="0"/>
            </w:pPr>
            <w:r>
              <w:t>Haddon</w:t>
            </w:r>
          </w:p>
        </w:tc>
      </w:tr>
      <w:tr w:rsidR="009F0909" w:rsidRPr="009F0909" w14:paraId="7E57BC3E" w14:textId="77777777" w:rsidTr="009F0909">
        <w:tc>
          <w:tcPr>
            <w:tcW w:w="2179" w:type="dxa"/>
            <w:shd w:val="clear" w:color="auto" w:fill="auto"/>
          </w:tcPr>
          <w:p w14:paraId="2D640719" w14:textId="7BEB4E24" w:rsidR="009F0909" w:rsidRPr="009F0909" w:rsidRDefault="009F0909" w:rsidP="009F0909">
            <w:pPr>
              <w:ind w:firstLine="0"/>
            </w:pPr>
            <w:r>
              <w:t>Hager</w:t>
            </w:r>
          </w:p>
        </w:tc>
        <w:tc>
          <w:tcPr>
            <w:tcW w:w="2179" w:type="dxa"/>
            <w:shd w:val="clear" w:color="auto" w:fill="auto"/>
          </w:tcPr>
          <w:p w14:paraId="7171093E" w14:textId="0D21B4C4" w:rsidR="009F0909" w:rsidRPr="009F0909" w:rsidRDefault="009F0909" w:rsidP="009F0909">
            <w:pPr>
              <w:ind w:firstLine="0"/>
            </w:pPr>
            <w:r>
              <w:t>Harris</w:t>
            </w:r>
          </w:p>
        </w:tc>
        <w:tc>
          <w:tcPr>
            <w:tcW w:w="2180" w:type="dxa"/>
            <w:shd w:val="clear" w:color="auto" w:fill="auto"/>
          </w:tcPr>
          <w:p w14:paraId="187C9473" w14:textId="61207614" w:rsidR="009F0909" w:rsidRPr="009F0909" w:rsidRDefault="009F0909" w:rsidP="009F0909">
            <w:pPr>
              <w:ind w:firstLine="0"/>
            </w:pPr>
            <w:r>
              <w:t>Hiott</w:t>
            </w:r>
          </w:p>
        </w:tc>
      </w:tr>
      <w:tr w:rsidR="009F0909" w:rsidRPr="009F0909" w14:paraId="279E95FA" w14:textId="77777777" w:rsidTr="009F0909">
        <w:tc>
          <w:tcPr>
            <w:tcW w:w="2179" w:type="dxa"/>
            <w:shd w:val="clear" w:color="auto" w:fill="auto"/>
          </w:tcPr>
          <w:p w14:paraId="06DD86C5" w14:textId="355EC3EB" w:rsidR="009F0909" w:rsidRPr="009F0909" w:rsidRDefault="009F0909" w:rsidP="009F0909">
            <w:pPr>
              <w:ind w:firstLine="0"/>
            </w:pPr>
            <w:r>
              <w:t>Hixon</w:t>
            </w:r>
          </w:p>
        </w:tc>
        <w:tc>
          <w:tcPr>
            <w:tcW w:w="2179" w:type="dxa"/>
            <w:shd w:val="clear" w:color="auto" w:fill="auto"/>
          </w:tcPr>
          <w:p w14:paraId="7B87EAEF" w14:textId="0F8EE25E" w:rsidR="009F0909" w:rsidRPr="009F0909" w:rsidRDefault="009F0909" w:rsidP="009F0909">
            <w:pPr>
              <w:ind w:firstLine="0"/>
            </w:pPr>
            <w:r>
              <w:t>S. Jones</w:t>
            </w:r>
          </w:p>
        </w:tc>
        <w:tc>
          <w:tcPr>
            <w:tcW w:w="2180" w:type="dxa"/>
            <w:shd w:val="clear" w:color="auto" w:fill="auto"/>
          </w:tcPr>
          <w:p w14:paraId="284CDBF2" w14:textId="778EFB60" w:rsidR="009F0909" w:rsidRPr="009F0909" w:rsidRDefault="009F0909" w:rsidP="009F0909">
            <w:pPr>
              <w:ind w:firstLine="0"/>
            </w:pPr>
            <w:r>
              <w:t>Kilmartin</w:t>
            </w:r>
          </w:p>
        </w:tc>
      </w:tr>
      <w:tr w:rsidR="009F0909" w:rsidRPr="009F0909" w14:paraId="02013F18" w14:textId="77777777" w:rsidTr="009F0909">
        <w:tc>
          <w:tcPr>
            <w:tcW w:w="2179" w:type="dxa"/>
            <w:shd w:val="clear" w:color="auto" w:fill="auto"/>
          </w:tcPr>
          <w:p w14:paraId="09EC611B" w14:textId="434E79CD" w:rsidR="009F0909" w:rsidRPr="009F0909" w:rsidRDefault="009F0909" w:rsidP="009F0909">
            <w:pPr>
              <w:ind w:firstLine="0"/>
            </w:pPr>
            <w:r>
              <w:t>Lawson</w:t>
            </w:r>
          </w:p>
        </w:tc>
        <w:tc>
          <w:tcPr>
            <w:tcW w:w="2179" w:type="dxa"/>
            <w:shd w:val="clear" w:color="auto" w:fill="auto"/>
          </w:tcPr>
          <w:p w14:paraId="4C55EEA6" w14:textId="34A384EA" w:rsidR="009F0909" w:rsidRPr="009F0909" w:rsidRDefault="009F0909" w:rsidP="009F0909">
            <w:pPr>
              <w:ind w:firstLine="0"/>
            </w:pPr>
            <w:r>
              <w:t>Long</w:t>
            </w:r>
          </w:p>
        </w:tc>
        <w:tc>
          <w:tcPr>
            <w:tcW w:w="2180" w:type="dxa"/>
            <w:shd w:val="clear" w:color="auto" w:fill="auto"/>
          </w:tcPr>
          <w:p w14:paraId="17B125BB" w14:textId="002EDDE1" w:rsidR="009F0909" w:rsidRPr="009F0909" w:rsidRDefault="009F0909" w:rsidP="009F0909">
            <w:pPr>
              <w:ind w:firstLine="0"/>
            </w:pPr>
            <w:r>
              <w:t>Magnuson</w:t>
            </w:r>
          </w:p>
        </w:tc>
      </w:tr>
      <w:tr w:rsidR="009F0909" w:rsidRPr="009F0909" w14:paraId="3DD27B8C" w14:textId="77777777" w:rsidTr="009F0909">
        <w:tc>
          <w:tcPr>
            <w:tcW w:w="2179" w:type="dxa"/>
            <w:shd w:val="clear" w:color="auto" w:fill="auto"/>
          </w:tcPr>
          <w:p w14:paraId="04DE2C20" w14:textId="21029E30" w:rsidR="009F0909" w:rsidRPr="009F0909" w:rsidRDefault="009F0909" w:rsidP="009F0909">
            <w:pPr>
              <w:ind w:firstLine="0"/>
            </w:pPr>
            <w:r>
              <w:t>May</w:t>
            </w:r>
          </w:p>
        </w:tc>
        <w:tc>
          <w:tcPr>
            <w:tcW w:w="2179" w:type="dxa"/>
            <w:shd w:val="clear" w:color="auto" w:fill="auto"/>
          </w:tcPr>
          <w:p w14:paraId="5A4F8824" w14:textId="7C7B59AC" w:rsidR="009F0909" w:rsidRPr="009F0909" w:rsidRDefault="009F0909" w:rsidP="009F0909">
            <w:pPr>
              <w:ind w:firstLine="0"/>
            </w:pPr>
            <w:r>
              <w:t>McCabe</w:t>
            </w:r>
          </w:p>
        </w:tc>
        <w:tc>
          <w:tcPr>
            <w:tcW w:w="2180" w:type="dxa"/>
            <w:shd w:val="clear" w:color="auto" w:fill="auto"/>
          </w:tcPr>
          <w:p w14:paraId="3826A69C" w14:textId="232C1997" w:rsidR="009F0909" w:rsidRPr="009F0909" w:rsidRDefault="009F0909" w:rsidP="009F0909">
            <w:pPr>
              <w:ind w:firstLine="0"/>
            </w:pPr>
            <w:r>
              <w:t>McCravy</w:t>
            </w:r>
          </w:p>
        </w:tc>
      </w:tr>
      <w:tr w:rsidR="009F0909" w:rsidRPr="009F0909" w14:paraId="6D50EBCF" w14:textId="77777777" w:rsidTr="009F0909">
        <w:tc>
          <w:tcPr>
            <w:tcW w:w="2179" w:type="dxa"/>
            <w:shd w:val="clear" w:color="auto" w:fill="auto"/>
          </w:tcPr>
          <w:p w14:paraId="4EDA91A2" w14:textId="6DDE844E" w:rsidR="009F0909" w:rsidRPr="009F0909" w:rsidRDefault="009F0909" w:rsidP="009F0909">
            <w:pPr>
              <w:ind w:firstLine="0"/>
            </w:pPr>
            <w:r>
              <w:t>A. M. Morgan</w:t>
            </w:r>
          </w:p>
        </w:tc>
        <w:tc>
          <w:tcPr>
            <w:tcW w:w="2179" w:type="dxa"/>
            <w:shd w:val="clear" w:color="auto" w:fill="auto"/>
          </w:tcPr>
          <w:p w14:paraId="3211E3A5" w14:textId="0C8684FF" w:rsidR="009F0909" w:rsidRPr="009F0909" w:rsidRDefault="009F0909" w:rsidP="009F0909">
            <w:pPr>
              <w:ind w:firstLine="0"/>
            </w:pPr>
            <w:r>
              <w:t>T. A. Morgan</w:t>
            </w:r>
          </w:p>
        </w:tc>
        <w:tc>
          <w:tcPr>
            <w:tcW w:w="2180" w:type="dxa"/>
            <w:shd w:val="clear" w:color="auto" w:fill="auto"/>
          </w:tcPr>
          <w:p w14:paraId="73570B14" w14:textId="1FA8EA67" w:rsidR="009F0909" w:rsidRPr="009F0909" w:rsidRDefault="009F0909" w:rsidP="009F0909">
            <w:pPr>
              <w:ind w:firstLine="0"/>
            </w:pPr>
            <w:r>
              <w:t>Nutt</w:t>
            </w:r>
          </w:p>
        </w:tc>
      </w:tr>
      <w:tr w:rsidR="009F0909" w:rsidRPr="009F0909" w14:paraId="4343E615" w14:textId="77777777" w:rsidTr="009F0909">
        <w:tc>
          <w:tcPr>
            <w:tcW w:w="2179" w:type="dxa"/>
            <w:shd w:val="clear" w:color="auto" w:fill="auto"/>
          </w:tcPr>
          <w:p w14:paraId="5473539E" w14:textId="2E353B00" w:rsidR="009F0909" w:rsidRPr="009F0909" w:rsidRDefault="009F0909" w:rsidP="009F0909">
            <w:pPr>
              <w:ind w:firstLine="0"/>
            </w:pPr>
            <w:r>
              <w:t>O'Neal</w:t>
            </w:r>
          </w:p>
        </w:tc>
        <w:tc>
          <w:tcPr>
            <w:tcW w:w="2179" w:type="dxa"/>
            <w:shd w:val="clear" w:color="auto" w:fill="auto"/>
          </w:tcPr>
          <w:p w14:paraId="675BB222" w14:textId="4B2530B6" w:rsidR="009F0909" w:rsidRPr="009F0909" w:rsidRDefault="009F0909" w:rsidP="009F0909">
            <w:pPr>
              <w:ind w:firstLine="0"/>
            </w:pPr>
            <w:r>
              <w:t>Oremus</w:t>
            </w:r>
          </w:p>
        </w:tc>
        <w:tc>
          <w:tcPr>
            <w:tcW w:w="2180" w:type="dxa"/>
            <w:shd w:val="clear" w:color="auto" w:fill="auto"/>
          </w:tcPr>
          <w:p w14:paraId="43CDA51B" w14:textId="6CCA9B6B" w:rsidR="009F0909" w:rsidRPr="009F0909" w:rsidRDefault="009F0909" w:rsidP="009F0909">
            <w:pPr>
              <w:ind w:firstLine="0"/>
            </w:pPr>
            <w:r>
              <w:t>Pace</w:t>
            </w:r>
          </w:p>
        </w:tc>
      </w:tr>
      <w:tr w:rsidR="009F0909" w:rsidRPr="009F0909" w14:paraId="6340A43C" w14:textId="77777777" w:rsidTr="009F0909">
        <w:tc>
          <w:tcPr>
            <w:tcW w:w="2179" w:type="dxa"/>
            <w:shd w:val="clear" w:color="auto" w:fill="auto"/>
          </w:tcPr>
          <w:p w14:paraId="1EDE9556" w14:textId="33B947E4" w:rsidR="009F0909" w:rsidRPr="009F0909" w:rsidRDefault="009F0909" w:rsidP="009F0909">
            <w:pPr>
              <w:keepNext/>
              <w:ind w:firstLine="0"/>
            </w:pPr>
            <w:r>
              <w:t>Trantham</w:t>
            </w:r>
          </w:p>
        </w:tc>
        <w:tc>
          <w:tcPr>
            <w:tcW w:w="2179" w:type="dxa"/>
            <w:shd w:val="clear" w:color="auto" w:fill="auto"/>
          </w:tcPr>
          <w:p w14:paraId="5C13D8AF" w14:textId="6607BE95" w:rsidR="009F0909" w:rsidRPr="009F0909" w:rsidRDefault="009F0909" w:rsidP="009F0909">
            <w:pPr>
              <w:keepNext/>
              <w:ind w:firstLine="0"/>
            </w:pPr>
            <w:r>
              <w:t>Vaughan</w:t>
            </w:r>
          </w:p>
        </w:tc>
        <w:tc>
          <w:tcPr>
            <w:tcW w:w="2180" w:type="dxa"/>
            <w:shd w:val="clear" w:color="auto" w:fill="auto"/>
          </w:tcPr>
          <w:p w14:paraId="006CA69E" w14:textId="52274247" w:rsidR="009F0909" w:rsidRPr="009F0909" w:rsidRDefault="009F0909" w:rsidP="009F0909">
            <w:pPr>
              <w:keepNext/>
              <w:ind w:firstLine="0"/>
            </w:pPr>
            <w:r>
              <w:t>White</w:t>
            </w:r>
          </w:p>
        </w:tc>
      </w:tr>
      <w:tr w:rsidR="009F0909" w:rsidRPr="009F0909" w14:paraId="355D0673" w14:textId="77777777" w:rsidTr="009F0909">
        <w:tc>
          <w:tcPr>
            <w:tcW w:w="2179" w:type="dxa"/>
            <w:shd w:val="clear" w:color="auto" w:fill="auto"/>
          </w:tcPr>
          <w:p w14:paraId="41E96B6A" w14:textId="47268A10" w:rsidR="009F0909" w:rsidRPr="009F0909" w:rsidRDefault="009F0909" w:rsidP="009F0909">
            <w:pPr>
              <w:keepNext/>
              <w:ind w:firstLine="0"/>
            </w:pPr>
            <w:r>
              <w:t>Willis</w:t>
            </w:r>
          </w:p>
        </w:tc>
        <w:tc>
          <w:tcPr>
            <w:tcW w:w="2179" w:type="dxa"/>
            <w:shd w:val="clear" w:color="auto" w:fill="auto"/>
          </w:tcPr>
          <w:p w14:paraId="32CA89BD" w14:textId="77777777" w:rsidR="009F0909" w:rsidRPr="009F0909" w:rsidRDefault="009F0909" w:rsidP="009F0909">
            <w:pPr>
              <w:keepNext/>
              <w:ind w:firstLine="0"/>
            </w:pPr>
          </w:p>
        </w:tc>
        <w:tc>
          <w:tcPr>
            <w:tcW w:w="2180" w:type="dxa"/>
            <w:shd w:val="clear" w:color="auto" w:fill="auto"/>
          </w:tcPr>
          <w:p w14:paraId="1F12F566" w14:textId="77777777" w:rsidR="009F0909" w:rsidRPr="009F0909" w:rsidRDefault="009F0909" w:rsidP="009F0909">
            <w:pPr>
              <w:keepNext/>
              <w:ind w:firstLine="0"/>
            </w:pPr>
          </w:p>
        </w:tc>
      </w:tr>
    </w:tbl>
    <w:p w14:paraId="7CE2D62B" w14:textId="77777777" w:rsidR="009F0909" w:rsidRDefault="009F0909" w:rsidP="009F0909"/>
    <w:p w14:paraId="40767723" w14:textId="77777777" w:rsidR="009F0909" w:rsidRDefault="009F0909" w:rsidP="009F0909">
      <w:pPr>
        <w:jc w:val="center"/>
        <w:rPr>
          <w:b/>
        </w:rPr>
      </w:pPr>
      <w:r w:rsidRPr="009F0909">
        <w:rPr>
          <w:b/>
        </w:rPr>
        <w:t>Total--31</w:t>
      </w:r>
    </w:p>
    <w:p w14:paraId="650C7AFE" w14:textId="1BC5537B" w:rsidR="009F0909" w:rsidRDefault="009F0909" w:rsidP="009F0909">
      <w:pPr>
        <w:jc w:val="center"/>
        <w:rPr>
          <w:b/>
        </w:rPr>
      </w:pPr>
    </w:p>
    <w:p w14:paraId="43700378" w14:textId="77777777" w:rsidR="009F0909" w:rsidRDefault="009F0909" w:rsidP="009F0909">
      <w:r>
        <w:t>So, the amendment was tabled.</w:t>
      </w:r>
    </w:p>
    <w:p w14:paraId="0F9E6EE1" w14:textId="04954DBF" w:rsidR="009F0909" w:rsidRDefault="009F0909" w:rsidP="009F0909"/>
    <w:p w14:paraId="3B41E6BD" w14:textId="22A15627" w:rsidR="009F0909" w:rsidRPr="00E01C8F" w:rsidRDefault="009F0909" w:rsidP="009F0909">
      <w:pPr>
        <w:widowControl w:val="0"/>
        <w:rPr>
          <w:snapToGrid w:val="0"/>
        </w:rPr>
      </w:pPr>
      <w:r w:rsidRPr="00E01C8F">
        <w:rPr>
          <w:snapToGrid w:val="0"/>
        </w:rPr>
        <w:t xml:space="preserve">Reps. </w:t>
      </w:r>
      <w:r w:rsidR="00E01CDB" w:rsidRPr="00E01C8F">
        <w:rPr>
          <w:snapToGrid w:val="0"/>
        </w:rPr>
        <w:t>WOOTEN, POPE</w:t>
      </w:r>
      <w:r w:rsidRPr="00E01C8F">
        <w:rPr>
          <w:snapToGrid w:val="0"/>
        </w:rPr>
        <w:t xml:space="preserve"> and GILLIAM </w:t>
      </w:r>
      <w:r w:rsidR="00C55F00" w:rsidRPr="00E01C8F">
        <w:rPr>
          <w:snapToGrid w:val="0"/>
        </w:rPr>
        <w:t>proposed the</w:t>
      </w:r>
      <w:r w:rsidRPr="00E01C8F">
        <w:rPr>
          <w:snapToGrid w:val="0"/>
        </w:rPr>
        <w:t xml:space="preserve"> following Amendment No. 88 (Doc Name h:\legwork\house\amend\h-wm\003\pors return to work critical needs.docx), which was adopted:</w:t>
      </w:r>
    </w:p>
    <w:p w14:paraId="4C10778B" w14:textId="77777777" w:rsidR="009F0909" w:rsidRPr="00E01C8F" w:rsidRDefault="009F0909" w:rsidP="009F0909">
      <w:pPr>
        <w:widowControl w:val="0"/>
        <w:rPr>
          <w:snapToGrid w:val="0"/>
        </w:rPr>
      </w:pPr>
      <w:r w:rsidRPr="00E01C8F">
        <w:rPr>
          <w:snapToGrid w:val="0"/>
        </w:rPr>
        <w:t>Amend the bill, as and if amended, Part IB, Section 108, PUBLIC EMPLOYEE BENEFIT AUTHORITY, page 466, paragraph 108.16, after line 5 and before line 6, by inserting a new paragraph to read:</w:t>
      </w:r>
    </w:p>
    <w:p w14:paraId="2EC6E61D" w14:textId="7DCDADF6" w:rsidR="009F0909" w:rsidRPr="00E01C8F" w:rsidRDefault="009F0909" w:rsidP="009F0909">
      <w:pPr>
        <w:widowControl w:val="0"/>
        <w:rPr>
          <w:snapToGrid w:val="0"/>
        </w:rPr>
      </w:pPr>
      <w:r w:rsidRPr="00E01C8F">
        <w:rPr>
          <w:snapToGrid w:val="0"/>
        </w:rPr>
        <w:t xml:space="preserve">/ </w:t>
      </w:r>
      <w:r w:rsidRPr="00E01C8F">
        <w:rPr>
          <w:i/>
          <w:snapToGrid w:val="0"/>
          <w:u w:val="single"/>
        </w:rPr>
        <w:t xml:space="preserve">For compensation earnings during the current fiscal year, the earnings limitation does not apply if compensation received by the retired member from the covered employer is for employment in a critical needs law enforcement position as determined by the Law Enforcement Training Council.  For this provision to apply, the Law Enforcement Training Council must review and approve, from the documentation provided by the covered employer, that no qualified, nonretired member is available for employment in the position, and that the member selected for employment meets the requirements of this provision.  No later than January 1st of the current fiscal year, the Law Enforcement Training Council must submit a report to the Chairman of the Senate Finance Committee and the Chairman of the House Ways and Means Committee of the positions requested for inclusion in the earnings limitation exception under this provision.  The earnings limitation exception in this provision only applies to those positions approved by action of the General Assembly for the fiscal year in response to the report submitted by the Law Enforcement Training Council. The Law Enforcement Training Council shall develop guidelines and curriculum for these officers to be </w:t>
      </w:r>
      <w:r w:rsidR="00C55F00" w:rsidRPr="00E01C8F">
        <w:rPr>
          <w:i/>
          <w:snapToGrid w:val="0"/>
          <w:u w:val="single"/>
        </w:rPr>
        <w:t>recertified.</w:t>
      </w:r>
      <w:r w:rsidR="00C55F00" w:rsidRPr="00C55F00">
        <w:rPr>
          <w:i/>
          <w:snapToGrid w:val="0"/>
        </w:rPr>
        <w:t xml:space="preserve">  /</w:t>
      </w:r>
    </w:p>
    <w:p w14:paraId="1F76BF7A" w14:textId="77777777" w:rsidR="009F0909" w:rsidRPr="00E01C8F" w:rsidRDefault="009F0909" w:rsidP="009F0909">
      <w:pPr>
        <w:widowControl w:val="0"/>
        <w:rPr>
          <w:snapToGrid w:val="0"/>
        </w:rPr>
      </w:pPr>
      <w:r w:rsidRPr="00E01C8F">
        <w:rPr>
          <w:snapToGrid w:val="0"/>
        </w:rPr>
        <w:t>Renumber sections to conform.</w:t>
      </w:r>
    </w:p>
    <w:p w14:paraId="55B3561B" w14:textId="77777777" w:rsidR="009F0909" w:rsidRDefault="009F0909" w:rsidP="009F0909">
      <w:pPr>
        <w:widowControl w:val="0"/>
      </w:pPr>
      <w:r w:rsidRPr="00E01C8F">
        <w:rPr>
          <w:snapToGrid w:val="0"/>
        </w:rPr>
        <w:t>Amend totals and titles to conform.</w:t>
      </w:r>
    </w:p>
    <w:p w14:paraId="017B39AC" w14:textId="6ED457A0" w:rsidR="009F0909" w:rsidRDefault="009F0909" w:rsidP="009F0909">
      <w:pPr>
        <w:widowControl w:val="0"/>
      </w:pPr>
    </w:p>
    <w:p w14:paraId="6A3DB9D3" w14:textId="77777777" w:rsidR="009F0909" w:rsidRDefault="009F0909" w:rsidP="009F0909">
      <w:r>
        <w:t>Rep. WOOTEN explained the amendment.</w:t>
      </w:r>
    </w:p>
    <w:p w14:paraId="63327AA7" w14:textId="77777777" w:rsidR="00E01CDB" w:rsidRDefault="00E01CDB" w:rsidP="009F0909"/>
    <w:p w14:paraId="28060DE2" w14:textId="58F0BECC" w:rsidR="009F0909" w:rsidRDefault="009F0909" w:rsidP="009F0909">
      <w:r>
        <w:t>Rep. WOOTEN spoke in favor of the amendment.</w:t>
      </w:r>
    </w:p>
    <w:p w14:paraId="26D46D88" w14:textId="2298374E" w:rsidR="009F0909" w:rsidRDefault="009F0909" w:rsidP="009F0909">
      <w:r>
        <w:t>Rep. POPE spoke in favor of the amendment.</w:t>
      </w:r>
    </w:p>
    <w:p w14:paraId="448E6E9F" w14:textId="77777777" w:rsidR="00E01CDB" w:rsidRDefault="00E01CDB" w:rsidP="009F0909"/>
    <w:p w14:paraId="011E937B" w14:textId="77777777" w:rsidR="009F0909" w:rsidRDefault="009F0909" w:rsidP="009F0909">
      <w:r>
        <w:t>The amendment was then adopted.</w:t>
      </w:r>
    </w:p>
    <w:p w14:paraId="71D79DBD" w14:textId="0D0C7D2D" w:rsidR="009F0909" w:rsidRDefault="009F0909" w:rsidP="009F0909"/>
    <w:p w14:paraId="5D0EB356" w14:textId="5697B9B7" w:rsidR="009F0909" w:rsidRPr="00A04735" w:rsidRDefault="009F0909" w:rsidP="009F0909">
      <w:pPr>
        <w:widowControl w:val="0"/>
        <w:rPr>
          <w:snapToGrid w:val="0"/>
        </w:rPr>
      </w:pPr>
      <w:r w:rsidRPr="00A04735">
        <w:rPr>
          <w:snapToGrid w:val="0"/>
        </w:rPr>
        <w:t>Rep. A.</w:t>
      </w:r>
      <w:r w:rsidR="00C55F00">
        <w:rPr>
          <w:snapToGrid w:val="0"/>
        </w:rPr>
        <w:t xml:space="preserve"> </w:t>
      </w:r>
      <w:r w:rsidRPr="00A04735">
        <w:rPr>
          <w:snapToGrid w:val="0"/>
        </w:rPr>
        <w:t>M. MORGAN proposed the following Amendment No. 81 (Doc Name COUNCIL\SA\4300C037.JN.SA23.DOCX), which was ruled out order:</w:t>
      </w:r>
    </w:p>
    <w:p w14:paraId="77CB3CFD" w14:textId="77777777" w:rsidR="009F0909" w:rsidRPr="00A04735" w:rsidRDefault="009F0909" w:rsidP="009F0909">
      <w:pPr>
        <w:widowControl w:val="0"/>
        <w:rPr>
          <w:snapToGrid w:val="0"/>
        </w:rPr>
      </w:pPr>
      <w:r w:rsidRPr="00A04735">
        <w:rPr>
          <w:snapToGrid w:val="0"/>
        </w:rPr>
        <w:t>Amend the bill, as and if amended, Part IB, Section 108, PUBLIC EMPLOYEE BENEFIT AUTHORITY, page 466, after line 16, by adding an appropriately numbered paragraph to read:</w:t>
      </w:r>
    </w:p>
    <w:p w14:paraId="68E54B62" w14:textId="58E76EDB" w:rsidR="009F0909" w:rsidRPr="00A04735" w:rsidRDefault="009F0909" w:rsidP="009F0909">
      <w:pPr>
        <w:widowControl w:val="0"/>
        <w:rPr>
          <w:snapToGrid w:val="0"/>
        </w:rPr>
      </w:pPr>
      <w:r w:rsidRPr="00C55F00">
        <w:rPr>
          <w:snapToGrid w:val="0"/>
        </w:rPr>
        <w:t>/</w:t>
      </w:r>
      <w:r w:rsidRPr="00C55F00">
        <w:rPr>
          <w:i/>
          <w:snapToGrid w:val="0"/>
        </w:rPr>
        <w:t xml:space="preserve"> </w:t>
      </w:r>
      <w:r w:rsidRPr="00A04735">
        <w:rPr>
          <w:i/>
          <w:iCs/>
          <w:snapToGrid w:val="0"/>
          <w:u w:val="single"/>
        </w:rPr>
        <w:t>(PEBA: South Carolina Retirement System) Effective December 31, 2023, from the funds appropriated to PEBA, the South Carolina Retirement System</w:t>
      </w:r>
      <w:r w:rsidRPr="00A04735">
        <w:rPr>
          <w:i/>
          <w:snapToGrid w:val="0"/>
          <w:u w:val="single"/>
        </w:rPr>
        <w:t xml:space="preserve"> </w:t>
      </w:r>
      <w:r w:rsidRPr="00A04735">
        <w:rPr>
          <w:i/>
          <w:iCs/>
          <w:snapToGrid w:val="0"/>
          <w:u w:val="single"/>
        </w:rPr>
        <w:t>(SCRS) is closed to new members. A person who otherwise would have been required or eligible to become a member of SCRS after December 31, 2023, instead shall join the State Optional Retirement Program (State ORP) as administered by the Public</w:t>
      </w:r>
      <w:r w:rsidRPr="00A04735">
        <w:rPr>
          <w:i/>
          <w:snapToGrid w:val="0"/>
          <w:u w:val="single"/>
        </w:rPr>
        <w:t xml:space="preserve"> </w:t>
      </w:r>
      <w:r w:rsidRPr="00A04735">
        <w:rPr>
          <w:i/>
          <w:iCs/>
          <w:snapToGrid w:val="0"/>
          <w:u w:val="single"/>
        </w:rPr>
        <w:t>Employee Benefit Authority.</w:t>
      </w:r>
      <w:r w:rsidR="00C55F00" w:rsidRPr="00C55F00">
        <w:rPr>
          <w:i/>
          <w:iCs/>
          <w:snapToGrid w:val="0"/>
        </w:rPr>
        <w:t xml:space="preserve">  </w:t>
      </w:r>
      <w:r w:rsidRPr="00C55F00">
        <w:rPr>
          <w:snapToGrid w:val="0"/>
        </w:rPr>
        <w:t>/</w:t>
      </w:r>
    </w:p>
    <w:p w14:paraId="3F89E523" w14:textId="77777777" w:rsidR="009F0909" w:rsidRPr="00A04735" w:rsidRDefault="009F0909" w:rsidP="009F0909">
      <w:pPr>
        <w:widowControl w:val="0"/>
        <w:rPr>
          <w:snapToGrid w:val="0"/>
        </w:rPr>
      </w:pPr>
      <w:r w:rsidRPr="00A04735">
        <w:rPr>
          <w:snapToGrid w:val="0"/>
        </w:rPr>
        <w:t>Renumber sections to conform.</w:t>
      </w:r>
    </w:p>
    <w:p w14:paraId="6B32E998" w14:textId="77777777" w:rsidR="009F0909" w:rsidRDefault="009F0909" w:rsidP="009F0909">
      <w:pPr>
        <w:widowControl w:val="0"/>
      </w:pPr>
      <w:r w:rsidRPr="00A04735">
        <w:rPr>
          <w:snapToGrid w:val="0"/>
        </w:rPr>
        <w:t>Amend totals and titles to conform.</w:t>
      </w:r>
    </w:p>
    <w:p w14:paraId="2BCBCB32" w14:textId="1B38569F" w:rsidR="009F0909" w:rsidRDefault="009F0909" w:rsidP="009F0909">
      <w:pPr>
        <w:widowControl w:val="0"/>
      </w:pPr>
    </w:p>
    <w:p w14:paraId="1802C25C" w14:textId="77777777" w:rsidR="009F0909" w:rsidRDefault="009F0909" w:rsidP="009F0909">
      <w:r>
        <w:t>Rep. A. M. MORGAN explained the amendment.</w:t>
      </w:r>
    </w:p>
    <w:p w14:paraId="04BC28C3" w14:textId="41746FD2" w:rsidR="009F0909" w:rsidRDefault="009F0909" w:rsidP="009F0909"/>
    <w:p w14:paraId="03B70B7E" w14:textId="77777777" w:rsidR="009F0909" w:rsidRDefault="009F0909" w:rsidP="009F0909">
      <w:pPr>
        <w:keepNext/>
        <w:jc w:val="center"/>
        <w:rPr>
          <w:b/>
        </w:rPr>
      </w:pPr>
      <w:r w:rsidRPr="009F0909">
        <w:rPr>
          <w:b/>
        </w:rPr>
        <w:t>POINT OF ORDER</w:t>
      </w:r>
    </w:p>
    <w:p w14:paraId="7746198B" w14:textId="77777777" w:rsidR="00C55F00" w:rsidRDefault="00C55F00" w:rsidP="00C55F00">
      <w:bookmarkStart w:id="59" w:name="file_start191"/>
      <w:bookmarkEnd w:id="59"/>
      <w:r>
        <w:t xml:space="preserve">Rep. MURPHY raised the Point of Order under Rule 5.3.B.1 that Amendment No. 81 was not germane.  </w:t>
      </w:r>
    </w:p>
    <w:p w14:paraId="085CF5E1" w14:textId="039F7CE8" w:rsidR="00C55F00" w:rsidRDefault="00C55F00" w:rsidP="00C55F00">
      <w:r>
        <w:t xml:space="preserve">Rep. MORGAN argued contra. </w:t>
      </w:r>
    </w:p>
    <w:p w14:paraId="7463FF15" w14:textId="1887845C" w:rsidR="00C55F00" w:rsidRDefault="00C55F00" w:rsidP="00C55F00">
      <w:r>
        <w:t>Rep. BRADLEY against Amendment No. 81.</w:t>
      </w:r>
    </w:p>
    <w:p w14:paraId="2FD20408" w14:textId="21ED7A1E" w:rsidR="00C55F00" w:rsidRDefault="00C55F00" w:rsidP="00C55F00">
      <w:r>
        <w:t>The SPEAKER stated that the Amendment’s principal effect was to close the state retirement system pension fund and did not directly affect appropriations and revenues or was a directive or procedure directly related to appropriations and revenues.  He sustained the Point of Order and ruled the Amendment No. 81 out of order.  </w:t>
      </w:r>
    </w:p>
    <w:p w14:paraId="099EEE95" w14:textId="27F2F1D9" w:rsidR="009F0909" w:rsidRDefault="009F0909" w:rsidP="009F0909">
      <w:pPr>
        <w:ind w:firstLine="0"/>
      </w:pPr>
    </w:p>
    <w:p w14:paraId="3CE70E47" w14:textId="77777777" w:rsidR="009F0909" w:rsidRDefault="009F0909" w:rsidP="009F0909">
      <w:r>
        <w:t>The question then recurred to the adoption of the section.</w:t>
      </w:r>
    </w:p>
    <w:p w14:paraId="6A3236FE" w14:textId="23749A66" w:rsidR="009F0909" w:rsidRDefault="009F0909" w:rsidP="009F0909"/>
    <w:p w14:paraId="2A8346EA" w14:textId="77777777" w:rsidR="009F0909" w:rsidRDefault="009F0909" w:rsidP="009F0909">
      <w:r>
        <w:t xml:space="preserve">The yeas and nays were taken resulting as follows: </w:t>
      </w:r>
    </w:p>
    <w:p w14:paraId="4B53FE1D" w14:textId="27086F58" w:rsidR="009F0909" w:rsidRDefault="009F0909" w:rsidP="009F0909">
      <w:pPr>
        <w:jc w:val="center"/>
      </w:pPr>
      <w:r>
        <w:t xml:space="preserve"> </w:t>
      </w:r>
      <w:bookmarkStart w:id="60" w:name="vote_start193"/>
      <w:bookmarkEnd w:id="60"/>
      <w:r>
        <w:t>Yeas 113; Nays 0</w:t>
      </w:r>
    </w:p>
    <w:p w14:paraId="09A443DC" w14:textId="7DCC0DEF" w:rsidR="009F0909" w:rsidRDefault="009F0909" w:rsidP="009F0909">
      <w:pPr>
        <w:jc w:val="center"/>
      </w:pPr>
    </w:p>
    <w:p w14:paraId="755ADCCB"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771E3DF2" w14:textId="77777777" w:rsidTr="009F0909">
        <w:tc>
          <w:tcPr>
            <w:tcW w:w="2179" w:type="dxa"/>
            <w:shd w:val="clear" w:color="auto" w:fill="auto"/>
          </w:tcPr>
          <w:p w14:paraId="1A1C0ED6" w14:textId="59673303" w:rsidR="009F0909" w:rsidRPr="009F0909" w:rsidRDefault="009F0909" w:rsidP="009F0909">
            <w:pPr>
              <w:keepNext/>
              <w:ind w:firstLine="0"/>
            </w:pPr>
            <w:r>
              <w:t>Anderson</w:t>
            </w:r>
          </w:p>
        </w:tc>
        <w:tc>
          <w:tcPr>
            <w:tcW w:w="2179" w:type="dxa"/>
            <w:shd w:val="clear" w:color="auto" w:fill="auto"/>
          </w:tcPr>
          <w:p w14:paraId="4171F272" w14:textId="671CE6A9" w:rsidR="009F0909" w:rsidRPr="009F0909" w:rsidRDefault="009F0909" w:rsidP="009F0909">
            <w:pPr>
              <w:keepNext/>
              <w:ind w:firstLine="0"/>
            </w:pPr>
            <w:r>
              <w:t>Atkinson</w:t>
            </w:r>
          </w:p>
        </w:tc>
        <w:tc>
          <w:tcPr>
            <w:tcW w:w="2180" w:type="dxa"/>
            <w:shd w:val="clear" w:color="auto" w:fill="auto"/>
          </w:tcPr>
          <w:p w14:paraId="4B6EDCED" w14:textId="5AC9C2CD" w:rsidR="009F0909" w:rsidRPr="009F0909" w:rsidRDefault="009F0909" w:rsidP="009F0909">
            <w:pPr>
              <w:keepNext/>
              <w:ind w:firstLine="0"/>
            </w:pPr>
            <w:r>
              <w:t>Bailey</w:t>
            </w:r>
          </w:p>
        </w:tc>
      </w:tr>
      <w:tr w:rsidR="009F0909" w:rsidRPr="009F0909" w14:paraId="7DD47460" w14:textId="77777777" w:rsidTr="009F0909">
        <w:tc>
          <w:tcPr>
            <w:tcW w:w="2179" w:type="dxa"/>
            <w:shd w:val="clear" w:color="auto" w:fill="auto"/>
          </w:tcPr>
          <w:p w14:paraId="5E3B628D" w14:textId="09431169" w:rsidR="009F0909" w:rsidRPr="009F0909" w:rsidRDefault="009F0909" w:rsidP="009F0909">
            <w:pPr>
              <w:ind w:firstLine="0"/>
            </w:pPr>
            <w:r>
              <w:t>Ballentine</w:t>
            </w:r>
          </w:p>
        </w:tc>
        <w:tc>
          <w:tcPr>
            <w:tcW w:w="2179" w:type="dxa"/>
            <w:shd w:val="clear" w:color="auto" w:fill="auto"/>
          </w:tcPr>
          <w:p w14:paraId="27409BF5" w14:textId="6CFFA1F0" w:rsidR="009F0909" w:rsidRPr="009F0909" w:rsidRDefault="009F0909" w:rsidP="009F0909">
            <w:pPr>
              <w:ind w:firstLine="0"/>
            </w:pPr>
            <w:r>
              <w:t>Bamberg</w:t>
            </w:r>
          </w:p>
        </w:tc>
        <w:tc>
          <w:tcPr>
            <w:tcW w:w="2180" w:type="dxa"/>
            <w:shd w:val="clear" w:color="auto" w:fill="auto"/>
          </w:tcPr>
          <w:p w14:paraId="74ABCC95" w14:textId="25F46841" w:rsidR="009F0909" w:rsidRPr="009F0909" w:rsidRDefault="009F0909" w:rsidP="009F0909">
            <w:pPr>
              <w:ind w:firstLine="0"/>
            </w:pPr>
            <w:r>
              <w:t>Bannister</w:t>
            </w:r>
          </w:p>
        </w:tc>
      </w:tr>
      <w:tr w:rsidR="009F0909" w:rsidRPr="009F0909" w14:paraId="58965F1C" w14:textId="77777777" w:rsidTr="009F0909">
        <w:tc>
          <w:tcPr>
            <w:tcW w:w="2179" w:type="dxa"/>
            <w:shd w:val="clear" w:color="auto" w:fill="auto"/>
          </w:tcPr>
          <w:p w14:paraId="5A8177A4" w14:textId="2C504707" w:rsidR="009F0909" w:rsidRPr="009F0909" w:rsidRDefault="009F0909" w:rsidP="009F0909">
            <w:pPr>
              <w:ind w:firstLine="0"/>
            </w:pPr>
            <w:r>
              <w:t>Bauer</w:t>
            </w:r>
          </w:p>
        </w:tc>
        <w:tc>
          <w:tcPr>
            <w:tcW w:w="2179" w:type="dxa"/>
            <w:shd w:val="clear" w:color="auto" w:fill="auto"/>
          </w:tcPr>
          <w:p w14:paraId="33D7B6A8" w14:textId="1EC1A0FA" w:rsidR="009F0909" w:rsidRPr="009F0909" w:rsidRDefault="009F0909" w:rsidP="009F0909">
            <w:pPr>
              <w:ind w:firstLine="0"/>
            </w:pPr>
            <w:r>
              <w:t>Beach</w:t>
            </w:r>
          </w:p>
        </w:tc>
        <w:tc>
          <w:tcPr>
            <w:tcW w:w="2180" w:type="dxa"/>
            <w:shd w:val="clear" w:color="auto" w:fill="auto"/>
          </w:tcPr>
          <w:p w14:paraId="758709F8" w14:textId="05494A9A" w:rsidR="009F0909" w:rsidRPr="009F0909" w:rsidRDefault="009F0909" w:rsidP="009F0909">
            <w:pPr>
              <w:ind w:firstLine="0"/>
            </w:pPr>
            <w:r>
              <w:t>Bernstein</w:t>
            </w:r>
          </w:p>
        </w:tc>
      </w:tr>
      <w:tr w:rsidR="009F0909" w:rsidRPr="009F0909" w14:paraId="15035853" w14:textId="77777777" w:rsidTr="009F0909">
        <w:tc>
          <w:tcPr>
            <w:tcW w:w="2179" w:type="dxa"/>
            <w:shd w:val="clear" w:color="auto" w:fill="auto"/>
          </w:tcPr>
          <w:p w14:paraId="1BCBA44B" w14:textId="67BF96C3" w:rsidR="009F0909" w:rsidRPr="009F0909" w:rsidRDefault="009F0909" w:rsidP="009F0909">
            <w:pPr>
              <w:ind w:firstLine="0"/>
            </w:pPr>
            <w:r>
              <w:t>Blackwell</w:t>
            </w:r>
          </w:p>
        </w:tc>
        <w:tc>
          <w:tcPr>
            <w:tcW w:w="2179" w:type="dxa"/>
            <w:shd w:val="clear" w:color="auto" w:fill="auto"/>
          </w:tcPr>
          <w:p w14:paraId="6E6A9308" w14:textId="3C07A61C" w:rsidR="009F0909" w:rsidRPr="009F0909" w:rsidRDefault="009F0909" w:rsidP="009F0909">
            <w:pPr>
              <w:ind w:firstLine="0"/>
            </w:pPr>
            <w:r>
              <w:t>Bradley</w:t>
            </w:r>
          </w:p>
        </w:tc>
        <w:tc>
          <w:tcPr>
            <w:tcW w:w="2180" w:type="dxa"/>
            <w:shd w:val="clear" w:color="auto" w:fill="auto"/>
          </w:tcPr>
          <w:p w14:paraId="0997862E" w14:textId="0C7C4FE6" w:rsidR="009F0909" w:rsidRPr="009F0909" w:rsidRDefault="009F0909" w:rsidP="009F0909">
            <w:pPr>
              <w:ind w:firstLine="0"/>
            </w:pPr>
            <w:r>
              <w:t>Brittain</w:t>
            </w:r>
          </w:p>
        </w:tc>
      </w:tr>
      <w:tr w:rsidR="009F0909" w:rsidRPr="009F0909" w14:paraId="3B49832F" w14:textId="77777777" w:rsidTr="009F0909">
        <w:tc>
          <w:tcPr>
            <w:tcW w:w="2179" w:type="dxa"/>
            <w:shd w:val="clear" w:color="auto" w:fill="auto"/>
          </w:tcPr>
          <w:p w14:paraId="3C6011D0" w14:textId="1811E839" w:rsidR="009F0909" w:rsidRPr="009F0909" w:rsidRDefault="009F0909" w:rsidP="009F0909">
            <w:pPr>
              <w:ind w:firstLine="0"/>
            </w:pPr>
            <w:r>
              <w:t>Burns</w:t>
            </w:r>
          </w:p>
        </w:tc>
        <w:tc>
          <w:tcPr>
            <w:tcW w:w="2179" w:type="dxa"/>
            <w:shd w:val="clear" w:color="auto" w:fill="auto"/>
          </w:tcPr>
          <w:p w14:paraId="4C98321A" w14:textId="020698FE" w:rsidR="009F0909" w:rsidRPr="009F0909" w:rsidRDefault="009F0909" w:rsidP="009F0909">
            <w:pPr>
              <w:ind w:firstLine="0"/>
            </w:pPr>
            <w:r>
              <w:t>Bustos</w:t>
            </w:r>
          </w:p>
        </w:tc>
        <w:tc>
          <w:tcPr>
            <w:tcW w:w="2180" w:type="dxa"/>
            <w:shd w:val="clear" w:color="auto" w:fill="auto"/>
          </w:tcPr>
          <w:p w14:paraId="05C6EB9C" w14:textId="52280A49" w:rsidR="009F0909" w:rsidRPr="009F0909" w:rsidRDefault="009F0909" w:rsidP="009F0909">
            <w:pPr>
              <w:ind w:firstLine="0"/>
            </w:pPr>
            <w:r>
              <w:t>Calhoon</w:t>
            </w:r>
          </w:p>
        </w:tc>
      </w:tr>
      <w:tr w:rsidR="009F0909" w:rsidRPr="009F0909" w14:paraId="26D3A3D7" w14:textId="77777777" w:rsidTr="009F0909">
        <w:tc>
          <w:tcPr>
            <w:tcW w:w="2179" w:type="dxa"/>
            <w:shd w:val="clear" w:color="auto" w:fill="auto"/>
          </w:tcPr>
          <w:p w14:paraId="0E3A6ECE" w14:textId="651F6D55" w:rsidR="009F0909" w:rsidRPr="009F0909" w:rsidRDefault="009F0909" w:rsidP="009F0909">
            <w:pPr>
              <w:ind w:firstLine="0"/>
            </w:pPr>
            <w:r>
              <w:t>Carter</w:t>
            </w:r>
          </w:p>
        </w:tc>
        <w:tc>
          <w:tcPr>
            <w:tcW w:w="2179" w:type="dxa"/>
            <w:shd w:val="clear" w:color="auto" w:fill="auto"/>
          </w:tcPr>
          <w:p w14:paraId="72B9884F" w14:textId="01B24C6B" w:rsidR="009F0909" w:rsidRPr="009F0909" w:rsidRDefault="009F0909" w:rsidP="009F0909">
            <w:pPr>
              <w:ind w:firstLine="0"/>
            </w:pPr>
            <w:r>
              <w:t>Chapman</w:t>
            </w:r>
          </w:p>
        </w:tc>
        <w:tc>
          <w:tcPr>
            <w:tcW w:w="2180" w:type="dxa"/>
            <w:shd w:val="clear" w:color="auto" w:fill="auto"/>
          </w:tcPr>
          <w:p w14:paraId="52AF36BC" w14:textId="302A65FC" w:rsidR="009F0909" w:rsidRPr="009F0909" w:rsidRDefault="009F0909" w:rsidP="009F0909">
            <w:pPr>
              <w:ind w:firstLine="0"/>
            </w:pPr>
            <w:r>
              <w:t>Chumley</w:t>
            </w:r>
          </w:p>
        </w:tc>
      </w:tr>
      <w:tr w:rsidR="009F0909" w:rsidRPr="009F0909" w14:paraId="3D8406CC" w14:textId="77777777" w:rsidTr="009F0909">
        <w:tc>
          <w:tcPr>
            <w:tcW w:w="2179" w:type="dxa"/>
            <w:shd w:val="clear" w:color="auto" w:fill="auto"/>
          </w:tcPr>
          <w:p w14:paraId="204124E8" w14:textId="65974878" w:rsidR="009F0909" w:rsidRPr="009F0909" w:rsidRDefault="009F0909" w:rsidP="009F0909">
            <w:pPr>
              <w:ind w:firstLine="0"/>
            </w:pPr>
            <w:r>
              <w:t>Clyburn</w:t>
            </w:r>
          </w:p>
        </w:tc>
        <w:tc>
          <w:tcPr>
            <w:tcW w:w="2179" w:type="dxa"/>
            <w:shd w:val="clear" w:color="auto" w:fill="auto"/>
          </w:tcPr>
          <w:p w14:paraId="7E319BCA" w14:textId="77C3FEDA" w:rsidR="009F0909" w:rsidRPr="009F0909" w:rsidRDefault="009F0909" w:rsidP="009F0909">
            <w:pPr>
              <w:ind w:firstLine="0"/>
            </w:pPr>
            <w:r>
              <w:t>Cobb-Hunter</w:t>
            </w:r>
          </w:p>
        </w:tc>
        <w:tc>
          <w:tcPr>
            <w:tcW w:w="2180" w:type="dxa"/>
            <w:shd w:val="clear" w:color="auto" w:fill="auto"/>
          </w:tcPr>
          <w:p w14:paraId="50328779" w14:textId="3514FA8A" w:rsidR="009F0909" w:rsidRPr="009F0909" w:rsidRDefault="009F0909" w:rsidP="009F0909">
            <w:pPr>
              <w:ind w:firstLine="0"/>
            </w:pPr>
            <w:r>
              <w:t>Collins</w:t>
            </w:r>
          </w:p>
        </w:tc>
      </w:tr>
      <w:tr w:rsidR="009F0909" w:rsidRPr="009F0909" w14:paraId="5759EF3E" w14:textId="77777777" w:rsidTr="009F0909">
        <w:tc>
          <w:tcPr>
            <w:tcW w:w="2179" w:type="dxa"/>
            <w:shd w:val="clear" w:color="auto" w:fill="auto"/>
          </w:tcPr>
          <w:p w14:paraId="0D0591C9" w14:textId="00DC5807" w:rsidR="009F0909" w:rsidRPr="009F0909" w:rsidRDefault="009F0909" w:rsidP="009F0909">
            <w:pPr>
              <w:ind w:firstLine="0"/>
            </w:pPr>
            <w:r>
              <w:t>Connell</w:t>
            </w:r>
          </w:p>
        </w:tc>
        <w:tc>
          <w:tcPr>
            <w:tcW w:w="2179" w:type="dxa"/>
            <w:shd w:val="clear" w:color="auto" w:fill="auto"/>
          </w:tcPr>
          <w:p w14:paraId="29B67F0C" w14:textId="2029BA7E" w:rsidR="009F0909" w:rsidRPr="009F0909" w:rsidRDefault="009F0909" w:rsidP="009F0909">
            <w:pPr>
              <w:ind w:firstLine="0"/>
            </w:pPr>
            <w:r>
              <w:t>B. J. Cox</w:t>
            </w:r>
          </w:p>
        </w:tc>
        <w:tc>
          <w:tcPr>
            <w:tcW w:w="2180" w:type="dxa"/>
            <w:shd w:val="clear" w:color="auto" w:fill="auto"/>
          </w:tcPr>
          <w:p w14:paraId="5934BD95" w14:textId="7BE44538" w:rsidR="009F0909" w:rsidRPr="009F0909" w:rsidRDefault="009F0909" w:rsidP="009F0909">
            <w:pPr>
              <w:ind w:firstLine="0"/>
            </w:pPr>
            <w:r>
              <w:t>Crawford</w:t>
            </w:r>
          </w:p>
        </w:tc>
      </w:tr>
      <w:tr w:rsidR="009F0909" w:rsidRPr="009F0909" w14:paraId="14BB2AB9" w14:textId="77777777" w:rsidTr="009F0909">
        <w:tc>
          <w:tcPr>
            <w:tcW w:w="2179" w:type="dxa"/>
            <w:shd w:val="clear" w:color="auto" w:fill="auto"/>
          </w:tcPr>
          <w:p w14:paraId="303C0FDE" w14:textId="7F406BB0" w:rsidR="009F0909" w:rsidRPr="009F0909" w:rsidRDefault="009F0909" w:rsidP="009F0909">
            <w:pPr>
              <w:ind w:firstLine="0"/>
            </w:pPr>
            <w:r>
              <w:t>Cromer</w:t>
            </w:r>
          </w:p>
        </w:tc>
        <w:tc>
          <w:tcPr>
            <w:tcW w:w="2179" w:type="dxa"/>
            <w:shd w:val="clear" w:color="auto" w:fill="auto"/>
          </w:tcPr>
          <w:p w14:paraId="0B39722C" w14:textId="65704E93" w:rsidR="009F0909" w:rsidRPr="009F0909" w:rsidRDefault="009F0909" w:rsidP="009F0909">
            <w:pPr>
              <w:ind w:firstLine="0"/>
            </w:pPr>
            <w:r>
              <w:t>Davis</w:t>
            </w:r>
          </w:p>
        </w:tc>
        <w:tc>
          <w:tcPr>
            <w:tcW w:w="2180" w:type="dxa"/>
            <w:shd w:val="clear" w:color="auto" w:fill="auto"/>
          </w:tcPr>
          <w:p w14:paraId="35DDB024" w14:textId="20833F30" w:rsidR="009F0909" w:rsidRPr="009F0909" w:rsidRDefault="009F0909" w:rsidP="009F0909">
            <w:pPr>
              <w:ind w:firstLine="0"/>
            </w:pPr>
            <w:r>
              <w:t>Dillard</w:t>
            </w:r>
          </w:p>
        </w:tc>
      </w:tr>
      <w:tr w:rsidR="009F0909" w:rsidRPr="009F0909" w14:paraId="44B9ECC3" w14:textId="77777777" w:rsidTr="009F0909">
        <w:tc>
          <w:tcPr>
            <w:tcW w:w="2179" w:type="dxa"/>
            <w:shd w:val="clear" w:color="auto" w:fill="auto"/>
          </w:tcPr>
          <w:p w14:paraId="6B62C648" w14:textId="661BC97C" w:rsidR="009F0909" w:rsidRPr="009F0909" w:rsidRDefault="009F0909" w:rsidP="009F0909">
            <w:pPr>
              <w:ind w:firstLine="0"/>
            </w:pPr>
            <w:r>
              <w:t>Elliott</w:t>
            </w:r>
          </w:p>
        </w:tc>
        <w:tc>
          <w:tcPr>
            <w:tcW w:w="2179" w:type="dxa"/>
            <w:shd w:val="clear" w:color="auto" w:fill="auto"/>
          </w:tcPr>
          <w:p w14:paraId="475DB882" w14:textId="530D8AF7" w:rsidR="009F0909" w:rsidRPr="009F0909" w:rsidRDefault="009F0909" w:rsidP="009F0909">
            <w:pPr>
              <w:ind w:firstLine="0"/>
            </w:pPr>
            <w:r>
              <w:t>Erickson</w:t>
            </w:r>
          </w:p>
        </w:tc>
        <w:tc>
          <w:tcPr>
            <w:tcW w:w="2180" w:type="dxa"/>
            <w:shd w:val="clear" w:color="auto" w:fill="auto"/>
          </w:tcPr>
          <w:p w14:paraId="717C32E8" w14:textId="4998F54E" w:rsidR="009F0909" w:rsidRPr="009F0909" w:rsidRDefault="009F0909" w:rsidP="009F0909">
            <w:pPr>
              <w:ind w:firstLine="0"/>
            </w:pPr>
            <w:r>
              <w:t>Felder</w:t>
            </w:r>
          </w:p>
        </w:tc>
      </w:tr>
      <w:tr w:rsidR="009F0909" w:rsidRPr="009F0909" w14:paraId="20208C73" w14:textId="77777777" w:rsidTr="009F0909">
        <w:tc>
          <w:tcPr>
            <w:tcW w:w="2179" w:type="dxa"/>
            <w:shd w:val="clear" w:color="auto" w:fill="auto"/>
          </w:tcPr>
          <w:p w14:paraId="2BBCBFB2" w14:textId="0C07876F" w:rsidR="009F0909" w:rsidRPr="009F0909" w:rsidRDefault="009F0909" w:rsidP="009F0909">
            <w:pPr>
              <w:ind w:firstLine="0"/>
            </w:pPr>
            <w:r>
              <w:t>Forrest</w:t>
            </w:r>
          </w:p>
        </w:tc>
        <w:tc>
          <w:tcPr>
            <w:tcW w:w="2179" w:type="dxa"/>
            <w:shd w:val="clear" w:color="auto" w:fill="auto"/>
          </w:tcPr>
          <w:p w14:paraId="0312D4C1" w14:textId="17E3557D" w:rsidR="009F0909" w:rsidRPr="009F0909" w:rsidRDefault="009F0909" w:rsidP="009F0909">
            <w:pPr>
              <w:ind w:firstLine="0"/>
            </w:pPr>
            <w:r>
              <w:t>Gagnon</w:t>
            </w:r>
          </w:p>
        </w:tc>
        <w:tc>
          <w:tcPr>
            <w:tcW w:w="2180" w:type="dxa"/>
            <w:shd w:val="clear" w:color="auto" w:fill="auto"/>
          </w:tcPr>
          <w:p w14:paraId="04788F5D" w14:textId="07535DAD" w:rsidR="009F0909" w:rsidRPr="009F0909" w:rsidRDefault="009F0909" w:rsidP="009F0909">
            <w:pPr>
              <w:ind w:firstLine="0"/>
            </w:pPr>
            <w:r>
              <w:t>Garvin</w:t>
            </w:r>
          </w:p>
        </w:tc>
      </w:tr>
      <w:tr w:rsidR="009F0909" w:rsidRPr="009F0909" w14:paraId="76D92C84" w14:textId="77777777" w:rsidTr="009F0909">
        <w:tc>
          <w:tcPr>
            <w:tcW w:w="2179" w:type="dxa"/>
            <w:shd w:val="clear" w:color="auto" w:fill="auto"/>
          </w:tcPr>
          <w:p w14:paraId="1BB8E1F3" w14:textId="243D7158" w:rsidR="009F0909" w:rsidRPr="009F0909" w:rsidRDefault="009F0909" w:rsidP="009F0909">
            <w:pPr>
              <w:ind w:firstLine="0"/>
            </w:pPr>
            <w:r>
              <w:t>Gatch</w:t>
            </w:r>
          </w:p>
        </w:tc>
        <w:tc>
          <w:tcPr>
            <w:tcW w:w="2179" w:type="dxa"/>
            <w:shd w:val="clear" w:color="auto" w:fill="auto"/>
          </w:tcPr>
          <w:p w14:paraId="1EC0EB21" w14:textId="6431F8FC" w:rsidR="009F0909" w:rsidRPr="009F0909" w:rsidRDefault="009F0909" w:rsidP="009F0909">
            <w:pPr>
              <w:ind w:firstLine="0"/>
            </w:pPr>
            <w:r>
              <w:t>Gibson</w:t>
            </w:r>
          </w:p>
        </w:tc>
        <w:tc>
          <w:tcPr>
            <w:tcW w:w="2180" w:type="dxa"/>
            <w:shd w:val="clear" w:color="auto" w:fill="auto"/>
          </w:tcPr>
          <w:p w14:paraId="6A090386" w14:textId="6C29C857" w:rsidR="009F0909" w:rsidRPr="009F0909" w:rsidRDefault="009F0909" w:rsidP="009F0909">
            <w:pPr>
              <w:ind w:firstLine="0"/>
            </w:pPr>
            <w:r>
              <w:t>Gilliam</w:t>
            </w:r>
          </w:p>
        </w:tc>
      </w:tr>
      <w:tr w:rsidR="009F0909" w:rsidRPr="009F0909" w14:paraId="1C3A0EBE" w14:textId="77777777" w:rsidTr="009F0909">
        <w:tc>
          <w:tcPr>
            <w:tcW w:w="2179" w:type="dxa"/>
            <w:shd w:val="clear" w:color="auto" w:fill="auto"/>
          </w:tcPr>
          <w:p w14:paraId="048DBDA4" w14:textId="19F7A7EB" w:rsidR="009F0909" w:rsidRPr="009F0909" w:rsidRDefault="009F0909" w:rsidP="009F0909">
            <w:pPr>
              <w:ind w:firstLine="0"/>
            </w:pPr>
            <w:r>
              <w:t>Gilliard</w:t>
            </w:r>
          </w:p>
        </w:tc>
        <w:tc>
          <w:tcPr>
            <w:tcW w:w="2179" w:type="dxa"/>
            <w:shd w:val="clear" w:color="auto" w:fill="auto"/>
          </w:tcPr>
          <w:p w14:paraId="4CB0EF74" w14:textId="4CF1B504" w:rsidR="009F0909" w:rsidRPr="009F0909" w:rsidRDefault="009F0909" w:rsidP="009F0909">
            <w:pPr>
              <w:ind w:firstLine="0"/>
            </w:pPr>
            <w:r>
              <w:t>Guest</w:t>
            </w:r>
          </w:p>
        </w:tc>
        <w:tc>
          <w:tcPr>
            <w:tcW w:w="2180" w:type="dxa"/>
            <w:shd w:val="clear" w:color="auto" w:fill="auto"/>
          </w:tcPr>
          <w:p w14:paraId="3ADF1BCB" w14:textId="6FBA41B4" w:rsidR="009F0909" w:rsidRPr="009F0909" w:rsidRDefault="009F0909" w:rsidP="009F0909">
            <w:pPr>
              <w:ind w:firstLine="0"/>
            </w:pPr>
            <w:r>
              <w:t>Guffey</w:t>
            </w:r>
          </w:p>
        </w:tc>
      </w:tr>
      <w:tr w:rsidR="009F0909" w:rsidRPr="009F0909" w14:paraId="72C8B83F" w14:textId="77777777" w:rsidTr="009F0909">
        <w:tc>
          <w:tcPr>
            <w:tcW w:w="2179" w:type="dxa"/>
            <w:shd w:val="clear" w:color="auto" w:fill="auto"/>
          </w:tcPr>
          <w:p w14:paraId="7A545A40" w14:textId="57777BC4" w:rsidR="009F0909" w:rsidRPr="009F0909" w:rsidRDefault="009F0909" w:rsidP="009F0909">
            <w:pPr>
              <w:ind w:firstLine="0"/>
            </w:pPr>
            <w:r>
              <w:t>Haddon</w:t>
            </w:r>
          </w:p>
        </w:tc>
        <w:tc>
          <w:tcPr>
            <w:tcW w:w="2179" w:type="dxa"/>
            <w:shd w:val="clear" w:color="auto" w:fill="auto"/>
          </w:tcPr>
          <w:p w14:paraId="1117312E" w14:textId="1DD40544" w:rsidR="009F0909" w:rsidRPr="009F0909" w:rsidRDefault="009F0909" w:rsidP="009F0909">
            <w:pPr>
              <w:ind w:firstLine="0"/>
            </w:pPr>
            <w:r>
              <w:t>Hager</w:t>
            </w:r>
          </w:p>
        </w:tc>
        <w:tc>
          <w:tcPr>
            <w:tcW w:w="2180" w:type="dxa"/>
            <w:shd w:val="clear" w:color="auto" w:fill="auto"/>
          </w:tcPr>
          <w:p w14:paraId="41C662CA" w14:textId="69DACD3B" w:rsidR="009F0909" w:rsidRPr="009F0909" w:rsidRDefault="009F0909" w:rsidP="009F0909">
            <w:pPr>
              <w:ind w:firstLine="0"/>
            </w:pPr>
            <w:r>
              <w:t>Hardee</w:t>
            </w:r>
          </w:p>
        </w:tc>
      </w:tr>
      <w:tr w:rsidR="009F0909" w:rsidRPr="009F0909" w14:paraId="4C74EF54" w14:textId="77777777" w:rsidTr="009F0909">
        <w:tc>
          <w:tcPr>
            <w:tcW w:w="2179" w:type="dxa"/>
            <w:shd w:val="clear" w:color="auto" w:fill="auto"/>
          </w:tcPr>
          <w:p w14:paraId="19513310" w14:textId="0A002DDF" w:rsidR="009F0909" w:rsidRPr="009F0909" w:rsidRDefault="009F0909" w:rsidP="009F0909">
            <w:pPr>
              <w:ind w:firstLine="0"/>
            </w:pPr>
            <w:r>
              <w:t>Hartnett</w:t>
            </w:r>
          </w:p>
        </w:tc>
        <w:tc>
          <w:tcPr>
            <w:tcW w:w="2179" w:type="dxa"/>
            <w:shd w:val="clear" w:color="auto" w:fill="auto"/>
          </w:tcPr>
          <w:p w14:paraId="5B20AF1F" w14:textId="43EC8AE5" w:rsidR="009F0909" w:rsidRPr="009F0909" w:rsidRDefault="009F0909" w:rsidP="009F0909">
            <w:pPr>
              <w:ind w:firstLine="0"/>
            </w:pPr>
            <w:r>
              <w:t>Hayes</w:t>
            </w:r>
          </w:p>
        </w:tc>
        <w:tc>
          <w:tcPr>
            <w:tcW w:w="2180" w:type="dxa"/>
            <w:shd w:val="clear" w:color="auto" w:fill="auto"/>
          </w:tcPr>
          <w:p w14:paraId="0FEB2EF4" w14:textId="64994696" w:rsidR="009F0909" w:rsidRPr="009F0909" w:rsidRDefault="009F0909" w:rsidP="009F0909">
            <w:pPr>
              <w:ind w:firstLine="0"/>
            </w:pPr>
            <w:r>
              <w:t>Henderson-Myers</w:t>
            </w:r>
          </w:p>
        </w:tc>
      </w:tr>
      <w:tr w:rsidR="009F0909" w:rsidRPr="009F0909" w14:paraId="04BD6E0F" w14:textId="77777777" w:rsidTr="009F0909">
        <w:tc>
          <w:tcPr>
            <w:tcW w:w="2179" w:type="dxa"/>
            <w:shd w:val="clear" w:color="auto" w:fill="auto"/>
          </w:tcPr>
          <w:p w14:paraId="3D0E3532" w14:textId="6735C8B3" w:rsidR="009F0909" w:rsidRPr="009F0909" w:rsidRDefault="009F0909" w:rsidP="009F0909">
            <w:pPr>
              <w:ind w:firstLine="0"/>
            </w:pPr>
            <w:r>
              <w:t>Henegan</w:t>
            </w:r>
          </w:p>
        </w:tc>
        <w:tc>
          <w:tcPr>
            <w:tcW w:w="2179" w:type="dxa"/>
            <w:shd w:val="clear" w:color="auto" w:fill="auto"/>
          </w:tcPr>
          <w:p w14:paraId="651B842C" w14:textId="15615D90" w:rsidR="009F0909" w:rsidRPr="009F0909" w:rsidRDefault="009F0909" w:rsidP="009F0909">
            <w:pPr>
              <w:ind w:firstLine="0"/>
            </w:pPr>
            <w:r>
              <w:t>Herbkersman</w:t>
            </w:r>
          </w:p>
        </w:tc>
        <w:tc>
          <w:tcPr>
            <w:tcW w:w="2180" w:type="dxa"/>
            <w:shd w:val="clear" w:color="auto" w:fill="auto"/>
          </w:tcPr>
          <w:p w14:paraId="6BAA70FC" w14:textId="534F0B51" w:rsidR="009F0909" w:rsidRPr="009F0909" w:rsidRDefault="009F0909" w:rsidP="009F0909">
            <w:pPr>
              <w:ind w:firstLine="0"/>
            </w:pPr>
            <w:r>
              <w:t>Hewitt</w:t>
            </w:r>
          </w:p>
        </w:tc>
      </w:tr>
      <w:tr w:rsidR="009F0909" w:rsidRPr="009F0909" w14:paraId="1C242E5A" w14:textId="77777777" w:rsidTr="009F0909">
        <w:tc>
          <w:tcPr>
            <w:tcW w:w="2179" w:type="dxa"/>
            <w:shd w:val="clear" w:color="auto" w:fill="auto"/>
          </w:tcPr>
          <w:p w14:paraId="7233E853" w14:textId="1A721080" w:rsidR="009F0909" w:rsidRPr="009F0909" w:rsidRDefault="009F0909" w:rsidP="009F0909">
            <w:pPr>
              <w:ind w:firstLine="0"/>
            </w:pPr>
            <w:r>
              <w:t>Hiott</w:t>
            </w:r>
          </w:p>
        </w:tc>
        <w:tc>
          <w:tcPr>
            <w:tcW w:w="2179" w:type="dxa"/>
            <w:shd w:val="clear" w:color="auto" w:fill="auto"/>
          </w:tcPr>
          <w:p w14:paraId="4C649ECE" w14:textId="24EFAB75" w:rsidR="009F0909" w:rsidRPr="009F0909" w:rsidRDefault="009F0909" w:rsidP="009F0909">
            <w:pPr>
              <w:ind w:firstLine="0"/>
            </w:pPr>
            <w:r>
              <w:t>Hixon</w:t>
            </w:r>
          </w:p>
        </w:tc>
        <w:tc>
          <w:tcPr>
            <w:tcW w:w="2180" w:type="dxa"/>
            <w:shd w:val="clear" w:color="auto" w:fill="auto"/>
          </w:tcPr>
          <w:p w14:paraId="4B2D18FB" w14:textId="199180BF" w:rsidR="009F0909" w:rsidRPr="009F0909" w:rsidRDefault="009F0909" w:rsidP="009F0909">
            <w:pPr>
              <w:ind w:firstLine="0"/>
            </w:pPr>
            <w:r>
              <w:t>Hosey</w:t>
            </w:r>
          </w:p>
        </w:tc>
      </w:tr>
      <w:tr w:rsidR="009F0909" w:rsidRPr="009F0909" w14:paraId="60E28A59" w14:textId="77777777" w:rsidTr="009F0909">
        <w:tc>
          <w:tcPr>
            <w:tcW w:w="2179" w:type="dxa"/>
            <w:shd w:val="clear" w:color="auto" w:fill="auto"/>
          </w:tcPr>
          <w:p w14:paraId="3312EC04" w14:textId="7E04DFAC" w:rsidR="009F0909" w:rsidRPr="009F0909" w:rsidRDefault="009F0909" w:rsidP="009F0909">
            <w:pPr>
              <w:ind w:firstLine="0"/>
            </w:pPr>
            <w:r>
              <w:t>Howard</w:t>
            </w:r>
          </w:p>
        </w:tc>
        <w:tc>
          <w:tcPr>
            <w:tcW w:w="2179" w:type="dxa"/>
            <w:shd w:val="clear" w:color="auto" w:fill="auto"/>
          </w:tcPr>
          <w:p w14:paraId="77F52D91" w14:textId="1C05C3D8" w:rsidR="009F0909" w:rsidRPr="009F0909" w:rsidRDefault="009F0909" w:rsidP="009F0909">
            <w:pPr>
              <w:ind w:firstLine="0"/>
            </w:pPr>
            <w:r>
              <w:t>Hyde</w:t>
            </w:r>
          </w:p>
        </w:tc>
        <w:tc>
          <w:tcPr>
            <w:tcW w:w="2180" w:type="dxa"/>
            <w:shd w:val="clear" w:color="auto" w:fill="auto"/>
          </w:tcPr>
          <w:p w14:paraId="13E204E5" w14:textId="243700C6" w:rsidR="009F0909" w:rsidRPr="009F0909" w:rsidRDefault="009F0909" w:rsidP="009F0909">
            <w:pPr>
              <w:ind w:firstLine="0"/>
            </w:pPr>
            <w:r>
              <w:t>Jefferson</w:t>
            </w:r>
          </w:p>
        </w:tc>
      </w:tr>
      <w:tr w:rsidR="009F0909" w:rsidRPr="009F0909" w14:paraId="66EF0A41" w14:textId="77777777" w:rsidTr="009F0909">
        <w:tc>
          <w:tcPr>
            <w:tcW w:w="2179" w:type="dxa"/>
            <w:shd w:val="clear" w:color="auto" w:fill="auto"/>
          </w:tcPr>
          <w:p w14:paraId="6DE26B45" w14:textId="6D257475" w:rsidR="009F0909" w:rsidRPr="009F0909" w:rsidRDefault="009F0909" w:rsidP="009F0909">
            <w:pPr>
              <w:ind w:firstLine="0"/>
            </w:pPr>
            <w:r>
              <w:t>J. E. Johnson</w:t>
            </w:r>
          </w:p>
        </w:tc>
        <w:tc>
          <w:tcPr>
            <w:tcW w:w="2179" w:type="dxa"/>
            <w:shd w:val="clear" w:color="auto" w:fill="auto"/>
          </w:tcPr>
          <w:p w14:paraId="223A2856" w14:textId="50F1A61D" w:rsidR="009F0909" w:rsidRPr="009F0909" w:rsidRDefault="009F0909" w:rsidP="009F0909">
            <w:pPr>
              <w:ind w:firstLine="0"/>
            </w:pPr>
            <w:r>
              <w:t>J. L. Johnson</w:t>
            </w:r>
          </w:p>
        </w:tc>
        <w:tc>
          <w:tcPr>
            <w:tcW w:w="2180" w:type="dxa"/>
            <w:shd w:val="clear" w:color="auto" w:fill="auto"/>
          </w:tcPr>
          <w:p w14:paraId="2C2A1EDF" w14:textId="617E78E1" w:rsidR="009F0909" w:rsidRPr="009F0909" w:rsidRDefault="009F0909" w:rsidP="009F0909">
            <w:pPr>
              <w:ind w:firstLine="0"/>
            </w:pPr>
            <w:r>
              <w:t>S. Jones</w:t>
            </w:r>
          </w:p>
        </w:tc>
      </w:tr>
      <w:tr w:rsidR="009F0909" w:rsidRPr="009F0909" w14:paraId="58CBCAE7" w14:textId="77777777" w:rsidTr="009F0909">
        <w:tc>
          <w:tcPr>
            <w:tcW w:w="2179" w:type="dxa"/>
            <w:shd w:val="clear" w:color="auto" w:fill="auto"/>
          </w:tcPr>
          <w:p w14:paraId="7B69571F" w14:textId="4BF0417B" w:rsidR="009F0909" w:rsidRPr="009F0909" w:rsidRDefault="009F0909" w:rsidP="009F0909">
            <w:pPr>
              <w:ind w:firstLine="0"/>
            </w:pPr>
            <w:r>
              <w:t>W. Jones</w:t>
            </w:r>
          </w:p>
        </w:tc>
        <w:tc>
          <w:tcPr>
            <w:tcW w:w="2179" w:type="dxa"/>
            <w:shd w:val="clear" w:color="auto" w:fill="auto"/>
          </w:tcPr>
          <w:p w14:paraId="1340359A" w14:textId="5B0CDB2E" w:rsidR="009F0909" w:rsidRPr="009F0909" w:rsidRDefault="009F0909" w:rsidP="009F0909">
            <w:pPr>
              <w:ind w:firstLine="0"/>
            </w:pPr>
            <w:r>
              <w:t>Jordan</w:t>
            </w:r>
          </w:p>
        </w:tc>
        <w:tc>
          <w:tcPr>
            <w:tcW w:w="2180" w:type="dxa"/>
            <w:shd w:val="clear" w:color="auto" w:fill="auto"/>
          </w:tcPr>
          <w:p w14:paraId="215519CE" w14:textId="17416934" w:rsidR="009F0909" w:rsidRPr="009F0909" w:rsidRDefault="009F0909" w:rsidP="009F0909">
            <w:pPr>
              <w:ind w:firstLine="0"/>
            </w:pPr>
            <w:r>
              <w:t>King</w:t>
            </w:r>
          </w:p>
        </w:tc>
      </w:tr>
      <w:tr w:rsidR="009F0909" w:rsidRPr="009F0909" w14:paraId="6D58B348" w14:textId="77777777" w:rsidTr="009F0909">
        <w:tc>
          <w:tcPr>
            <w:tcW w:w="2179" w:type="dxa"/>
            <w:shd w:val="clear" w:color="auto" w:fill="auto"/>
          </w:tcPr>
          <w:p w14:paraId="1D33DC4F" w14:textId="436D9C2C" w:rsidR="009F0909" w:rsidRPr="009F0909" w:rsidRDefault="009F0909" w:rsidP="009F0909">
            <w:pPr>
              <w:ind w:firstLine="0"/>
            </w:pPr>
            <w:r>
              <w:t>Kirby</w:t>
            </w:r>
          </w:p>
        </w:tc>
        <w:tc>
          <w:tcPr>
            <w:tcW w:w="2179" w:type="dxa"/>
            <w:shd w:val="clear" w:color="auto" w:fill="auto"/>
          </w:tcPr>
          <w:p w14:paraId="699774C0" w14:textId="5F0D2B3C" w:rsidR="009F0909" w:rsidRPr="009F0909" w:rsidRDefault="009F0909" w:rsidP="009F0909">
            <w:pPr>
              <w:ind w:firstLine="0"/>
            </w:pPr>
            <w:r>
              <w:t>Landing</w:t>
            </w:r>
          </w:p>
        </w:tc>
        <w:tc>
          <w:tcPr>
            <w:tcW w:w="2180" w:type="dxa"/>
            <w:shd w:val="clear" w:color="auto" w:fill="auto"/>
          </w:tcPr>
          <w:p w14:paraId="7266D079" w14:textId="1740822D" w:rsidR="009F0909" w:rsidRPr="009F0909" w:rsidRDefault="009F0909" w:rsidP="009F0909">
            <w:pPr>
              <w:ind w:firstLine="0"/>
            </w:pPr>
            <w:r>
              <w:t>Lawson</w:t>
            </w:r>
          </w:p>
        </w:tc>
      </w:tr>
      <w:tr w:rsidR="009F0909" w:rsidRPr="009F0909" w14:paraId="1F5AC9E0" w14:textId="77777777" w:rsidTr="009F0909">
        <w:tc>
          <w:tcPr>
            <w:tcW w:w="2179" w:type="dxa"/>
            <w:shd w:val="clear" w:color="auto" w:fill="auto"/>
          </w:tcPr>
          <w:p w14:paraId="7EE2BEC6" w14:textId="20CEC8F9" w:rsidR="009F0909" w:rsidRPr="009F0909" w:rsidRDefault="009F0909" w:rsidP="009F0909">
            <w:pPr>
              <w:ind w:firstLine="0"/>
            </w:pPr>
            <w:r>
              <w:t>Leber</w:t>
            </w:r>
          </w:p>
        </w:tc>
        <w:tc>
          <w:tcPr>
            <w:tcW w:w="2179" w:type="dxa"/>
            <w:shd w:val="clear" w:color="auto" w:fill="auto"/>
          </w:tcPr>
          <w:p w14:paraId="5BBDA83D" w14:textId="3800BD04" w:rsidR="009F0909" w:rsidRPr="009F0909" w:rsidRDefault="009F0909" w:rsidP="009F0909">
            <w:pPr>
              <w:ind w:firstLine="0"/>
            </w:pPr>
            <w:r>
              <w:t>Ligon</w:t>
            </w:r>
          </w:p>
        </w:tc>
        <w:tc>
          <w:tcPr>
            <w:tcW w:w="2180" w:type="dxa"/>
            <w:shd w:val="clear" w:color="auto" w:fill="auto"/>
          </w:tcPr>
          <w:p w14:paraId="15EC252C" w14:textId="0F602403" w:rsidR="009F0909" w:rsidRPr="009F0909" w:rsidRDefault="009F0909" w:rsidP="009F0909">
            <w:pPr>
              <w:ind w:firstLine="0"/>
            </w:pPr>
            <w:r>
              <w:t>Long</w:t>
            </w:r>
          </w:p>
        </w:tc>
      </w:tr>
      <w:tr w:rsidR="009F0909" w:rsidRPr="009F0909" w14:paraId="37723C29" w14:textId="77777777" w:rsidTr="009F0909">
        <w:tc>
          <w:tcPr>
            <w:tcW w:w="2179" w:type="dxa"/>
            <w:shd w:val="clear" w:color="auto" w:fill="auto"/>
          </w:tcPr>
          <w:p w14:paraId="78FF5563" w14:textId="76524D98" w:rsidR="009F0909" w:rsidRPr="009F0909" w:rsidRDefault="009F0909" w:rsidP="009F0909">
            <w:pPr>
              <w:ind w:firstLine="0"/>
            </w:pPr>
            <w:r>
              <w:t>Lowe</w:t>
            </w:r>
          </w:p>
        </w:tc>
        <w:tc>
          <w:tcPr>
            <w:tcW w:w="2179" w:type="dxa"/>
            <w:shd w:val="clear" w:color="auto" w:fill="auto"/>
          </w:tcPr>
          <w:p w14:paraId="767BADF3" w14:textId="4E77BD80" w:rsidR="009F0909" w:rsidRPr="009F0909" w:rsidRDefault="009F0909" w:rsidP="009F0909">
            <w:pPr>
              <w:ind w:firstLine="0"/>
            </w:pPr>
            <w:r>
              <w:t>McCabe</w:t>
            </w:r>
          </w:p>
        </w:tc>
        <w:tc>
          <w:tcPr>
            <w:tcW w:w="2180" w:type="dxa"/>
            <w:shd w:val="clear" w:color="auto" w:fill="auto"/>
          </w:tcPr>
          <w:p w14:paraId="01CD2E34" w14:textId="62ADA5F3" w:rsidR="009F0909" w:rsidRPr="009F0909" w:rsidRDefault="009F0909" w:rsidP="009F0909">
            <w:pPr>
              <w:ind w:firstLine="0"/>
            </w:pPr>
            <w:r>
              <w:t>McCravy</w:t>
            </w:r>
          </w:p>
        </w:tc>
      </w:tr>
      <w:tr w:rsidR="009F0909" w:rsidRPr="009F0909" w14:paraId="522B5C40" w14:textId="77777777" w:rsidTr="009F0909">
        <w:tc>
          <w:tcPr>
            <w:tcW w:w="2179" w:type="dxa"/>
            <w:shd w:val="clear" w:color="auto" w:fill="auto"/>
          </w:tcPr>
          <w:p w14:paraId="347ABE60" w14:textId="3AC43BEF" w:rsidR="009F0909" w:rsidRPr="009F0909" w:rsidRDefault="009F0909" w:rsidP="009F0909">
            <w:pPr>
              <w:ind w:firstLine="0"/>
            </w:pPr>
            <w:r>
              <w:t>McDaniel</w:t>
            </w:r>
          </w:p>
        </w:tc>
        <w:tc>
          <w:tcPr>
            <w:tcW w:w="2179" w:type="dxa"/>
            <w:shd w:val="clear" w:color="auto" w:fill="auto"/>
          </w:tcPr>
          <w:p w14:paraId="63E62C4F" w14:textId="153C25CE" w:rsidR="009F0909" w:rsidRPr="009F0909" w:rsidRDefault="009F0909" w:rsidP="009F0909">
            <w:pPr>
              <w:ind w:firstLine="0"/>
            </w:pPr>
            <w:r>
              <w:t>McGinnis</w:t>
            </w:r>
          </w:p>
        </w:tc>
        <w:tc>
          <w:tcPr>
            <w:tcW w:w="2180" w:type="dxa"/>
            <w:shd w:val="clear" w:color="auto" w:fill="auto"/>
          </w:tcPr>
          <w:p w14:paraId="103EBED3" w14:textId="3F830B7B" w:rsidR="009F0909" w:rsidRPr="009F0909" w:rsidRDefault="009F0909" w:rsidP="009F0909">
            <w:pPr>
              <w:ind w:firstLine="0"/>
            </w:pPr>
            <w:r>
              <w:t>Mitchell</w:t>
            </w:r>
          </w:p>
        </w:tc>
      </w:tr>
      <w:tr w:rsidR="009F0909" w:rsidRPr="009F0909" w14:paraId="3F5ACE02" w14:textId="77777777" w:rsidTr="009F0909">
        <w:tc>
          <w:tcPr>
            <w:tcW w:w="2179" w:type="dxa"/>
            <w:shd w:val="clear" w:color="auto" w:fill="auto"/>
          </w:tcPr>
          <w:p w14:paraId="647ED48C" w14:textId="215C37A4" w:rsidR="009F0909" w:rsidRPr="009F0909" w:rsidRDefault="009F0909" w:rsidP="009F0909">
            <w:pPr>
              <w:ind w:firstLine="0"/>
            </w:pPr>
            <w:r>
              <w:t>J. Moore</w:t>
            </w:r>
          </w:p>
        </w:tc>
        <w:tc>
          <w:tcPr>
            <w:tcW w:w="2179" w:type="dxa"/>
            <w:shd w:val="clear" w:color="auto" w:fill="auto"/>
          </w:tcPr>
          <w:p w14:paraId="70ACDBC5" w14:textId="69CF4CC4" w:rsidR="009F0909" w:rsidRPr="009F0909" w:rsidRDefault="009F0909" w:rsidP="009F0909">
            <w:pPr>
              <w:ind w:firstLine="0"/>
            </w:pPr>
            <w:r>
              <w:t>T. Moore</w:t>
            </w:r>
          </w:p>
        </w:tc>
        <w:tc>
          <w:tcPr>
            <w:tcW w:w="2180" w:type="dxa"/>
            <w:shd w:val="clear" w:color="auto" w:fill="auto"/>
          </w:tcPr>
          <w:p w14:paraId="3277F766" w14:textId="50C0F243" w:rsidR="009F0909" w:rsidRPr="009F0909" w:rsidRDefault="009F0909" w:rsidP="009F0909">
            <w:pPr>
              <w:ind w:firstLine="0"/>
            </w:pPr>
            <w:r>
              <w:t>A. M. Morgan</w:t>
            </w:r>
          </w:p>
        </w:tc>
      </w:tr>
      <w:tr w:rsidR="009F0909" w:rsidRPr="009F0909" w14:paraId="12B83F6E" w14:textId="77777777" w:rsidTr="009F0909">
        <w:tc>
          <w:tcPr>
            <w:tcW w:w="2179" w:type="dxa"/>
            <w:shd w:val="clear" w:color="auto" w:fill="auto"/>
          </w:tcPr>
          <w:p w14:paraId="199E0748" w14:textId="151AE63C" w:rsidR="009F0909" w:rsidRPr="009F0909" w:rsidRDefault="009F0909" w:rsidP="009F0909">
            <w:pPr>
              <w:ind w:firstLine="0"/>
            </w:pPr>
            <w:r>
              <w:t>T. A. Morgan</w:t>
            </w:r>
          </w:p>
        </w:tc>
        <w:tc>
          <w:tcPr>
            <w:tcW w:w="2179" w:type="dxa"/>
            <w:shd w:val="clear" w:color="auto" w:fill="auto"/>
          </w:tcPr>
          <w:p w14:paraId="5E8A25DA" w14:textId="43FF42DF" w:rsidR="009F0909" w:rsidRPr="009F0909" w:rsidRDefault="009F0909" w:rsidP="009F0909">
            <w:pPr>
              <w:ind w:firstLine="0"/>
            </w:pPr>
            <w:r>
              <w:t>Moss</w:t>
            </w:r>
          </w:p>
        </w:tc>
        <w:tc>
          <w:tcPr>
            <w:tcW w:w="2180" w:type="dxa"/>
            <w:shd w:val="clear" w:color="auto" w:fill="auto"/>
          </w:tcPr>
          <w:p w14:paraId="74DB0E15" w14:textId="32B52BE5" w:rsidR="009F0909" w:rsidRPr="009F0909" w:rsidRDefault="009F0909" w:rsidP="009F0909">
            <w:pPr>
              <w:ind w:firstLine="0"/>
            </w:pPr>
            <w:r>
              <w:t>Murphy</w:t>
            </w:r>
          </w:p>
        </w:tc>
      </w:tr>
      <w:tr w:rsidR="009F0909" w:rsidRPr="009F0909" w14:paraId="27648C82" w14:textId="77777777" w:rsidTr="009F0909">
        <w:tc>
          <w:tcPr>
            <w:tcW w:w="2179" w:type="dxa"/>
            <w:shd w:val="clear" w:color="auto" w:fill="auto"/>
          </w:tcPr>
          <w:p w14:paraId="416625EB" w14:textId="6B61C396" w:rsidR="009F0909" w:rsidRPr="009F0909" w:rsidRDefault="009F0909" w:rsidP="009F0909">
            <w:pPr>
              <w:ind w:firstLine="0"/>
            </w:pPr>
            <w:r>
              <w:t>Neese</w:t>
            </w:r>
          </w:p>
        </w:tc>
        <w:tc>
          <w:tcPr>
            <w:tcW w:w="2179" w:type="dxa"/>
            <w:shd w:val="clear" w:color="auto" w:fill="auto"/>
          </w:tcPr>
          <w:p w14:paraId="06C982BD" w14:textId="209931B4" w:rsidR="009F0909" w:rsidRPr="009F0909" w:rsidRDefault="009F0909" w:rsidP="009F0909">
            <w:pPr>
              <w:ind w:firstLine="0"/>
            </w:pPr>
            <w:r>
              <w:t>B. Newton</w:t>
            </w:r>
          </w:p>
        </w:tc>
        <w:tc>
          <w:tcPr>
            <w:tcW w:w="2180" w:type="dxa"/>
            <w:shd w:val="clear" w:color="auto" w:fill="auto"/>
          </w:tcPr>
          <w:p w14:paraId="7BA94261" w14:textId="3014828F" w:rsidR="009F0909" w:rsidRPr="009F0909" w:rsidRDefault="009F0909" w:rsidP="009F0909">
            <w:pPr>
              <w:ind w:firstLine="0"/>
            </w:pPr>
            <w:r>
              <w:t>W. Newton</w:t>
            </w:r>
          </w:p>
        </w:tc>
      </w:tr>
      <w:tr w:rsidR="009F0909" w:rsidRPr="009F0909" w14:paraId="1AEBE09A" w14:textId="77777777" w:rsidTr="009F0909">
        <w:tc>
          <w:tcPr>
            <w:tcW w:w="2179" w:type="dxa"/>
            <w:shd w:val="clear" w:color="auto" w:fill="auto"/>
          </w:tcPr>
          <w:p w14:paraId="576F2813" w14:textId="1DE17C52" w:rsidR="009F0909" w:rsidRPr="009F0909" w:rsidRDefault="009F0909" w:rsidP="009F0909">
            <w:pPr>
              <w:ind w:firstLine="0"/>
            </w:pPr>
            <w:r>
              <w:t>Nutt</w:t>
            </w:r>
          </w:p>
        </w:tc>
        <w:tc>
          <w:tcPr>
            <w:tcW w:w="2179" w:type="dxa"/>
            <w:shd w:val="clear" w:color="auto" w:fill="auto"/>
          </w:tcPr>
          <w:p w14:paraId="5E613A5D" w14:textId="6E6B1D7E" w:rsidR="009F0909" w:rsidRPr="009F0909" w:rsidRDefault="009F0909" w:rsidP="009F0909">
            <w:pPr>
              <w:ind w:firstLine="0"/>
            </w:pPr>
            <w:r>
              <w:t>O'Neal</w:t>
            </w:r>
          </w:p>
        </w:tc>
        <w:tc>
          <w:tcPr>
            <w:tcW w:w="2180" w:type="dxa"/>
            <w:shd w:val="clear" w:color="auto" w:fill="auto"/>
          </w:tcPr>
          <w:p w14:paraId="5308FD57" w14:textId="1E576476" w:rsidR="009F0909" w:rsidRPr="009F0909" w:rsidRDefault="009F0909" w:rsidP="009F0909">
            <w:pPr>
              <w:ind w:firstLine="0"/>
            </w:pPr>
            <w:r>
              <w:t>Oremus</w:t>
            </w:r>
          </w:p>
        </w:tc>
      </w:tr>
      <w:tr w:rsidR="009F0909" w:rsidRPr="009F0909" w14:paraId="685A6407" w14:textId="77777777" w:rsidTr="009F0909">
        <w:tc>
          <w:tcPr>
            <w:tcW w:w="2179" w:type="dxa"/>
            <w:shd w:val="clear" w:color="auto" w:fill="auto"/>
          </w:tcPr>
          <w:p w14:paraId="6614404C" w14:textId="19B5B5BF" w:rsidR="009F0909" w:rsidRPr="009F0909" w:rsidRDefault="009F0909" w:rsidP="009F0909">
            <w:pPr>
              <w:ind w:firstLine="0"/>
            </w:pPr>
            <w:r>
              <w:t>Ott</w:t>
            </w:r>
          </w:p>
        </w:tc>
        <w:tc>
          <w:tcPr>
            <w:tcW w:w="2179" w:type="dxa"/>
            <w:shd w:val="clear" w:color="auto" w:fill="auto"/>
          </w:tcPr>
          <w:p w14:paraId="31F380F9" w14:textId="6B0A20AC" w:rsidR="009F0909" w:rsidRPr="009F0909" w:rsidRDefault="009F0909" w:rsidP="009F0909">
            <w:pPr>
              <w:ind w:firstLine="0"/>
            </w:pPr>
            <w:r>
              <w:t>Pedalino</w:t>
            </w:r>
          </w:p>
        </w:tc>
        <w:tc>
          <w:tcPr>
            <w:tcW w:w="2180" w:type="dxa"/>
            <w:shd w:val="clear" w:color="auto" w:fill="auto"/>
          </w:tcPr>
          <w:p w14:paraId="65A7905E" w14:textId="7E9460D7" w:rsidR="009F0909" w:rsidRPr="009F0909" w:rsidRDefault="009F0909" w:rsidP="009F0909">
            <w:pPr>
              <w:ind w:firstLine="0"/>
            </w:pPr>
            <w:r>
              <w:t>Pendarvis</w:t>
            </w:r>
          </w:p>
        </w:tc>
      </w:tr>
      <w:tr w:rsidR="009F0909" w:rsidRPr="009F0909" w14:paraId="4C1BBF7A" w14:textId="77777777" w:rsidTr="009F0909">
        <w:tc>
          <w:tcPr>
            <w:tcW w:w="2179" w:type="dxa"/>
            <w:shd w:val="clear" w:color="auto" w:fill="auto"/>
          </w:tcPr>
          <w:p w14:paraId="6EBC4060" w14:textId="1D5409C6" w:rsidR="009F0909" w:rsidRPr="009F0909" w:rsidRDefault="009F0909" w:rsidP="009F0909">
            <w:pPr>
              <w:ind w:firstLine="0"/>
            </w:pPr>
            <w:r>
              <w:t>Pope</w:t>
            </w:r>
          </w:p>
        </w:tc>
        <w:tc>
          <w:tcPr>
            <w:tcW w:w="2179" w:type="dxa"/>
            <w:shd w:val="clear" w:color="auto" w:fill="auto"/>
          </w:tcPr>
          <w:p w14:paraId="46FE88ED" w14:textId="3C07B989" w:rsidR="009F0909" w:rsidRPr="009F0909" w:rsidRDefault="009F0909" w:rsidP="009F0909">
            <w:pPr>
              <w:ind w:firstLine="0"/>
            </w:pPr>
            <w:r>
              <w:t>Rivers</w:t>
            </w:r>
          </w:p>
        </w:tc>
        <w:tc>
          <w:tcPr>
            <w:tcW w:w="2180" w:type="dxa"/>
            <w:shd w:val="clear" w:color="auto" w:fill="auto"/>
          </w:tcPr>
          <w:p w14:paraId="2DD7D539" w14:textId="0F6596FD" w:rsidR="009F0909" w:rsidRPr="009F0909" w:rsidRDefault="009F0909" w:rsidP="009F0909">
            <w:pPr>
              <w:ind w:firstLine="0"/>
            </w:pPr>
            <w:r>
              <w:t>Robbins</w:t>
            </w:r>
          </w:p>
        </w:tc>
      </w:tr>
      <w:tr w:rsidR="009F0909" w:rsidRPr="009F0909" w14:paraId="6E17C51B" w14:textId="77777777" w:rsidTr="009F0909">
        <w:tc>
          <w:tcPr>
            <w:tcW w:w="2179" w:type="dxa"/>
            <w:shd w:val="clear" w:color="auto" w:fill="auto"/>
          </w:tcPr>
          <w:p w14:paraId="5F8D8801" w14:textId="475E0FB2" w:rsidR="009F0909" w:rsidRPr="009F0909" w:rsidRDefault="009F0909" w:rsidP="009F0909">
            <w:pPr>
              <w:ind w:firstLine="0"/>
            </w:pPr>
            <w:r>
              <w:t>Rose</w:t>
            </w:r>
          </w:p>
        </w:tc>
        <w:tc>
          <w:tcPr>
            <w:tcW w:w="2179" w:type="dxa"/>
            <w:shd w:val="clear" w:color="auto" w:fill="auto"/>
          </w:tcPr>
          <w:p w14:paraId="53A782A7" w14:textId="7E8D0ACF" w:rsidR="009F0909" w:rsidRPr="009F0909" w:rsidRDefault="009F0909" w:rsidP="009F0909">
            <w:pPr>
              <w:ind w:firstLine="0"/>
            </w:pPr>
            <w:r>
              <w:t>Rutherford</w:t>
            </w:r>
          </w:p>
        </w:tc>
        <w:tc>
          <w:tcPr>
            <w:tcW w:w="2180" w:type="dxa"/>
            <w:shd w:val="clear" w:color="auto" w:fill="auto"/>
          </w:tcPr>
          <w:p w14:paraId="5C4C16E9" w14:textId="03E49DAA" w:rsidR="009F0909" w:rsidRPr="009F0909" w:rsidRDefault="009F0909" w:rsidP="009F0909">
            <w:pPr>
              <w:ind w:firstLine="0"/>
            </w:pPr>
            <w:r>
              <w:t>Sandifer</w:t>
            </w:r>
          </w:p>
        </w:tc>
      </w:tr>
      <w:tr w:rsidR="009F0909" w:rsidRPr="009F0909" w14:paraId="14BDD5BE" w14:textId="77777777" w:rsidTr="009F0909">
        <w:tc>
          <w:tcPr>
            <w:tcW w:w="2179" w:type="dxa"/>
            <w:shd w:val="clear" w:color="auto" w:fill="auto"/>
          </w:tcPr>
          <w:p w14:paraId="20F17C32" w14:textId="74813CF9" w:rsidR="009F0909" w:rsidRPr="009F0909" w:rsidRDefault="009F0909" w:rsidP="009F0909">
            <w:pPr>
              <w:ind w:firstLine="0"/>
            </w:pPr>
            <w:r>
              <w:t>Schuessler</w:t>
            </w:r>
          </w:p>
        </w:tc>
        <w:tc>
          <w:tcPr>
            <w:tcW w:w="2179" w:type="dxa"/>
            <w:shd w:val="clear" w:color="auto" w:fill="auto"/>
          </w:tcPr>
          <w:p w14:paraId="6B36467B" w14:textId="1D0D21D5" w:rsidR="009F0909" w:rsidRPr="009F0909" w:rsidRDefault="009F0909" w:rsidP="009F0909">
            <w:pPr>
              <w:ind w:firstLine="0"/>
            </w:pPr>
            <w:r>
              <w:t>Sessions</w:t>
            </w:r>
          </w:p>
        </w:tc>
        <w:tc>
          <w:tcPr>
            <w:tcW w:w="2180" w:type="dxa"/>
            <w:shd w:val="clear" w:color="auto" w:fill="auto"/>
          </w:tcPr>
          <w:p w14:paraId="1C3ABEFE" w14:textId="1BD7A825" w:rsidR="009F0909" w:rsidRPr="009F0909" w:rsidRDefault="009F0909" w:rsidP="009F0909">
            <w:pPr>
              <w:ind w:firstLine="0"/>
            </w:pPr>
            <w:r>
              <w:t>M. M. Smith</w:t>
            </w:r>
          </w:p>
        </w:tc>
      </w:tr>
      <w:tr w:rsidR="009F0909" w:rsidRPr="009F0909" w14:paraId="27F8DF7D" w14:textId="77777777" w:rsidTr="009F0909">
        <w:tc>
          <w:tcPr>
            <w:tcW w:w="2179" w:type="dxa"/>
            <w:shd w:val="clear" w:color="auto" w:fill="auto"/>
          </w:tcPr>
          <w:p w14:paraId="51BD87BB" w14:textId="3B5A5D06" w:rsidR="009F0909" w:rsidRPr="009F0909" w:rsidRDefault="009F0909" w:rsidP="009F0909">
            <w:pPr>
              <w:ind w:firstLine="0"/>
            </w:pPr>
            <w:r>
              <w:t>Stavrinakis</w:t>
            </w:r>
          </w:p>
        </w:tc>
        <w:tc>
          <w:tcPr>
            <w:tcW w:w="2179" w:type="dxa"/>
            <w:shd w:val="clear" w:color="auto" w:fill="auto"/>
          </w:tcPr>
          <w:p w14:paraId="6F0CE321" w14:textId="14AF70E5" w:rsidR="009F0909" w:rsidRPr="009F0909" w:rsidRDefault="009F0909" w:rsidP="009F0909">
            <w:pPr>
              <w:ind w:firstLine="0"/>
            </w:pPr>
            <w:r>
              <w:t>Taylor</w:t>
            </w:r>
          </w:p>
        </w:tc>
        <w:tc>
          <w:tcPr>
            <w:tcW w:w="2180" w:type="dxa"/>
            <w:shd w:val="clear" w:color="auto" w:fill="auto"/>
          </w:tcPr>
          <w:p w14:paraId="5C724CCB" w14:textId="298AC022" w:rsidR="009F0909" w:rsidRPr="009F0909" w:rsidRDefault="009F0909" w:rsidP="009F0909">
            <w:pPr>
              <w:ind w:firstLine="0"/>
            </w:pPr>
            <w:r>
              <w:t>Tedder</w:t>
            </w:r>
          </w:p>
        </w:tc>
      </w:tr>
      <w:tr w:rsidR="009F0909" w:rsidRPr="009F0909" w14:paraId="397045D4" w14:textId="77777777" w:rsidTr="009F0909">
        <w:tc>
          <w:tcPr>
            <w:tcW w:w="2179" w:type="dxa"/>
            <w:shd w:val="clear" w:color="auto" w:fill="auto"/>
          </w:tcPr>
          <w:p w14:paraId="11A28CCA" w14:textId="4AF9A201" w:rsidR="009F0909" w:rsidRPr="009F0909" w:rsidRDefault="009F0909" w:rsidP="009F0909">
            <w:pPr>
              <w:ind w:firstLine="0"/>
            </w:pPr>
            <w:r>
              <w:t>Thayer</w:t>
            </w:r>
          </w:p>
        </w:tc>
        <w:tc>
          <w:tcPr>
            <w:tcW w:w="2179" w:type="dxa"/>
            <w:shd w:val="clear" w:color="auto" w:fill="auto"/>
          </w:tcPr>
          <w:p w14:paraId="23FFD4B6" w14:textId="65C8EF68" w:rsidR="009F0909" w:rsidRPr="009F0909" w:rsidRDefault="009F0909" w:rsidP="009F0909">
            <w:pPr>
              <w:ind w:firstLine="0"/>
            </w:pPr>
            <w:r>
              <w:t>Thigpen</w:t>
            </w:r>
          </w:p>
        </w:tc>
        <w:tc>
          <w:tcPr>
            <w:tcW w:w="2180" w:type="dxa"/>
            <w:shd w:val="clear" w:color="auto" w:fill="auto"/>
          </w:tcPr>
          <w:p w14:paraId="28900DDB" w14:textId="689549F6" w:rsidR="009F0909" w:rsidRPr="009F0909" w:rsidRDefault="009F0909" w:rsidP="009F0909">
            <w:pPr>
              <w:ind w:firstLine="0"/>
            </w:pPr>
            <w:r>
              <w:t>Trantham</w:t>
            </w:r>
          </w:p>
        </w:tc>
      </w:tr>
      <w:tr w:rsidR="009F0909" w:rsidRPr="009F0909" w14:paraId="7CE4116B" w14:textId="77777777" w:rsidTr="009F0909">
        <w:tc>
          <w:tcPr>
            <w:tcW w:w="2179" w:type="dxa"/>
            <w:shd w:val="clear" w:color="auto" w:fill="auto"/>
          </w:tcPr>
          <w:p w14:paraId="2333A37E" w14:textId="424352C3" w:rsidR="009F0909" w:rsidRPr="009F0909" w:rsidRDefault="009F0909" w:rsidP="009F0909">
            <w:pPr>
              <w:ind w:firstLine="0"/>
            </w:pPr>
            <w:r>
              <w:t>Vaughan</w:t>
            </w:r>
          </w:p>
        </w:tc>
        <w:tc>
          <w:tcPr>
            <w:tcW w:w="2179" w:type="dxa"/>
            <w:shd w:val="clear" w:color="auto" w:fill="auto"/>
          </w:tcPr>
          <w:p w14:paraId="0F13EB93" w14:textId="2BCAC800" w:rsidR="009F0909" w:rsidRPr="009F0909" w:rsidRDefault="009F0909" w:rsidP="009F0909">
            <w:pPr>
              <w:ind w:firstLine="0"/>
            </w:pPr>
            <w:r>
              <w:t>Weeks</w:t>
            </w:r>
          </w:p>
        </w:tc>
        <w:tc>
          <w:tcPr>
            <w:tcW w:w="2180" w:type="dxa"/>
            <w:shd w:val="clear" w:color="auto" w:fill="auto"/>
          </w:tcPr>
          <w:p w14:paraId="0A410EDE" w14:textId="1D677494" w:rsidR="009F0909" w:rsidRPr="009F0909" w:rsidRDefault="009F0909" w:rsidP="009F0909">
            <w:pPr>
              <w:ind w:firstLine="0"/>
            </w:pPr>
            <w:r>
              <w:t>West</w:t>
            </w:r>
          </w:p>
        </w:tc>
      </w:tr>
      <w:tr w:rsidR="009F0909" w:rsidRPr="009F0909" w14:paraId="2C648ED7" w14:textId="77777777" w:rsidTr="009F0909">
        <w:tc>
          <w:tcPr>
            <w:tcW w:w="2179" w:type="dxa"/>
            <w:shd w:val="clear" w:color="auto" w:fill="auto"/>
          </w:tcPr>
          <w:p w14:paraId="547D2D9B" w14:textId="24F01DAC" w:rsidR="009F0909" w:rsidRPr="009F0909" w:rsidRDefault="009F0909" w:rsidP="009F0909">
            <w:pPr>
              <w:ind w:firstLine="0"/>
            </w:pPr>
            <w:r>
              <w:t>Wetmore</w:t>
            </w:r>
          </w:p>
        </w:tc>
        <w:tc>
          <w:tcPr>
            <w:tcW w:w="2179" w:type="dxa"/>
            <w:shd w:val="clear" w:color="auto" w:fill="auto"/>
          </w:tcPr>
          <w:p w14:paraId="614B7756" w14:textId="2AAF0309" w:rsidR="009F0909" w:rsidRPr="009F0909" w:rsidRDefault="009F0909" w:rsidP="009F0909">
            <w:pPr>
              <w:ind w:firstLine="0"/>
            </w:pPr>
            <w:r>
              <w:t>Wheeler</w:t>
            </w:r>
          </w:p>
        </w:tc>
        <w:tc>
          <w:tcPr>
            <w:tcW w:w="2180" w:type="dxa"/>
            <w:shd w:val="clear" w:color="auto" w:fill="auto"/>
          </w:tcPr>
          <w:p w14:paraId="272E0AE4" w14:textId="171448EA" w:rsidR="009F0909" w:rsidRPr="009F0909" w:rsidRDefault="009F0909" w:rsidP="009F0909">
            <w:pPr>
              <w:ind w:firstLine="0"/>
            </w:pPr>
            <w:r>
              <w:t>White</w:t>
            </w:r>
          </w:p>
        </w:tc>
      </w:tr>
      <w:tr w:rsidR="009F0909" w:rsidRPr="009F0909" w14:paraId="54A3A5F6" w14:textId="77777777" w:rsidTr="009F0909">
        <w:tc>
          <w:tcPr>
            <w:tcW w:w="2179" w:type="dxa"/>
            <w:shd w:val="clear" w:color="auto" w:fill="auto"/>
          </w:tcPr>
          <w:p w14:paraId="28C8A8EC" w14:textId="003DE7EB" w:rsidR="009F0909" w:rsidRPr="009F0909" w:rsidRDefault="009F0909" w:rsidP="009F0909">
            <w:pPr>
              <w:keepNext/>
              <w:ind w:firstLine="0"/>
            </w:pPr>
            <w:r>
              <w:t>Whitmire</w:t>
            </w:r>
          </w:p>
        </w:tc>
        <w:tc>
          <w:tcPr>
            <w:tcW w:w="2179" w:type="dxa"/>
            <w:shd w:val="clear" w:color="auto" w:fill="auto"/>
          </w:tcPr>
          <w:p w14:paraId="35051EE8" w14:textId="61F6CA9B" w:rsidR="009F0909" w:rsidRPr="009F0909" w:rsidRDefault="009F0909" w:rsidP="009F0909">
            <w:pPr>
              <w:keepNext/>
              <w:ind w:firstLine="0"/>
            </w:pPr>
            <w:r>
              <w:t>Williams</w:t>
            </w:r>
          </w:p>
        </w:tc>
        <w:tc>
          <w:tcPr>
            <w:tcW w:w="2180" w:type="dxa"/>
            <w:shd w:val="clear" w:color="auto" w:fill="auto"/>
          </w:tcPr>
          <w:p w14:paraId="207F7476" w14:textId="53C78AE7" w:rsidR="009F0909" w:rsidRPr="009F0909" w:rsidRDefault="009F0909" w:rsidP="009F0909">
            <w:pPr>
              <w:keepNext/>
              <w:ind w:firstLine="0"/>
            </w:pPr>
            <w:r>
              <w:t>Willis</w:t>
            </w:r>
          </w:p>
        </w:tc>
      </w:tr>
      <w:tr w:rsidR="009F0909" w:rsidRPr="009F0909" w14:paraId="29056A42" w14:textId="77777777" w:rsidTr="009F0909">
        <w:tc>
          <w:tcPr>
            <w:tcW w:w="2179" w:type="dxa"/>
            <w:shd w:val="clear" w:color="auto" w:fill="auto"/>
          </w:tcPr>
          <w:p w14:paraId="2522B911" w14:textId="2928AC0B" w:rsidR="009F0909" w:rsidRPr="009F0909" w:rsidRDefault="009F0909" w:rsidP="009F0909">
            <w:pPr>
              <w:keepNext/>
              <w:ind w:firstLine="0"/>
            </w:pPr>
            <w:r>
              <w:t>Wooten</w:t>
            </w:r>
          </w:p>
        </w:tc>
        <w:tc>
          <w:tcPr>
            <w:tcW w:w="2179" w:type="dxa"/>
            <w:shd w:val="clear" w:color="auto" w:fill="auto"/>
          </w:tcPr>
          <w:p w14:paraId="40228DD4" w14:textId="185CD998" w:rsidR="009F0909" w:rsidRPr="009F0909" w:rsidRDefault="009F0909" w:rsidP="009F0909">
            <w:pPr>
              <w:keepNext/>
              <w:ind w:firstLine="0"/>
            </w:pPr>
            <w:r>
              <w:t>Yow</w:t>
            </w:r>
          </w:p>
        </w:tc>
        <w:tc>
          <w:tcPr>
            <w:tcW w:w="2180" w:type="dxa"/>
            <w:shd w:val="clear" w:color="auto" w:fill="auto"/>
          </w:tcPr>
          <w:p w14:paraId="08A7D0E4" w14:textId="77777777" w:rsidR="009F0909" w:rsidRPr="009F0909" w:rsidRDefault="009F0909" w:rsidP="009F0909">
            <w:pPr>
              <w:keepNext/>
              <w:ind w:firstLine="0"/>
            </w:pPr>
          </w:p>
        </w:tc>
      </w:tr>
    </w:tbl>
    <w:p w14:paraId="53BA3DDD" w14:textId="77777777" w:rsidR="009F0909" w:rsidRDefault="009F0909" w:rsidP="009F0909"/>
    <w:p w14:paraId="183F80D0" w14:textId="0E308AC8" w:rsidR="009F0909" w:rsidRDefault="009F0909" w:rsidP="009F0909">
      <w:pPr>
        <w:jc w:val="center"/>
        <w:rPr>
          <w:b/>
        </w:rPr>
      </w:pPr>
      <w:r w:rsidRPr="009F0909">
        <w:rPr>
          <w:b/>
        </w:rPr>
        <w:t>Total--113</w:t>
      </w:r>
    </w:p>
    <w:p w14:paraId="7748D1E0" w14:textId="3FA8798F" w:rsidR="009F0909" w:rsidRDefault="009F0909" w:rsidP="009F0909">
      <w:pPr>
        <w:jc w:val="center"/>
        <w:rPr>
          <w:b/>
        </w:rPr>
      </w:pPr>
    </w:p>
    <w:p w14:paraId="2438D3CE" w14:textId="77777777" w:rsidR="009F0909" w:rsidRDefault="009F0909" w:rsidP="009F0909">
      <w:pPr>
        <w:ind w:firstLine="0"/>
      </w:pPr>
      <w:r w:rsidRPr="009F0909">
        <w:t xml:space="preserve"> </w:t>
      </w:r>
      <w:r>
        <w:t>Those who voted in the negative are:</w:t>
      </w:r>
    </w:p>
    <w:p w14:paraId="244AF8EB" w14:textId="77777777" w:rsidR="009F0909" w:rsidRDefault="009F0909" w:rsidP="009F0909"/>
    <w:p w14:paraId="0C846010" w14:textId="77777777" w:rsidR="009F0909" w:rsidRDefault="009F0909" w:rsidP="009F0909">
      <w:pPr>
        <w:jc w:val="center"/>
        <w:rPr>
          <w:b/>
        </w:rPr>
      </w:pPr>
      <w:r w:rsidRPr="009F0909">
        <w:rPr>
          <w:b/>
        </w:rPr>
        <w:t>Total--0</w:t>
      </w:r>
    </w:p>
    <w:p w14:paraId="59552965" w14:textId="4D660D1B" w:rsidR="009F0909" w:rsidRDefault="009F0909" w:rsidP="009F0909">
      <w:pPr>
        <w:jc w:val="center"/>
        <w:rPr>
          <w:b/>
        </w:rPr>
      </w:pPr>
    </w:p>
    <w:p w14:paraId="071B7EE1" w14:textId="77777777" w:rsidR="009F0909" w:rsidRDefault="009F0909" w:rsidP="009F0909">
      <w:r>
        <w:t>Section 108, as amended, was adopted.</w:t>
      </w:r>
    </w:p>
    <w:p w14:paraId="6640D09E" w14:textId="5F9036EE" w:rsidR="009F0909" w:rsidRDefault="009F0909" w:rsidP="009F0909"/>
    <w:p w14:paraId="43E75218" w14:textId="77777777" w:rsidR="009F0909" w:rsidRDefault="009F0909" w:rsidP="009F0909">
      <w:pPr>
        <w:keepNext/>
        <w:jc w:val="center"/>
        <w:rPr>
          <w:b/>
        </w:rPr>
      </w:pPr>
      <w:r w:rsidRPr="009F0909">
        <w:rPr>
          <w:b/>
        </w:rPr>
        <w:t>SECTION 110--ADOPTED</w:t>
      </w:r>
    </w:p>
    <w:p w14:paraId="44DF4359" w14:textId="75621F8F" w:rsidR="009F0909" w:rsidRPr="00191F4D" w:rsidRDefault="009F0909" w:rsidP="009F0909">
      <w:pPr>
        <w:widowControl w:val="0"/>
        <w:rPr>
          <w:snapToGrid w:val="0"/>
          <w:lang w:val="it-IT"/>
        </w:rPr>
      </w:pPr>
      <w:r w:rsidRPr="00191F4D">
        <w:rPr>
          <w:snapToGrid w:val="0"/>
        </w:rPr>
        <w:t>Reps. MCCABE and A.</w:t>
      </w:r>
      <w:r w:rsidR="00F1219B">
        <w:rPr>
          <w:snapToGrid w:val="0"/>
        </w:rPr>
        <w:t xml:space="preserve"> </w:t>
      </w:r>
      <w:r w:rsidRPr="00191F4D">
        <w:rPr>
          <w:snapToGrid w:val="0"/>
        </w:rPr>
        <w:t xml:space="preserve">M. MORGAN proposed the following Amendment No. 78 </w:t>
      </w:r>
      <w:r w:rsidRPr="00191F4D">
        <w:rPr>
          <w:snapToGrid w:val="0"/>
          <w:lang w:val="it-IT"/>
        </w:rPr>
        <w:t>(Doc NameCOUNCIL\SA\4300C036.JN.</w:t>
      </w:r>
      <w:r w:rsidR="00E01CDB">
        <w:rPr>
          <w:snapToGrid w:val="0"/>
          <w:lang w:val="it-IT"/>
        </w:rPr>
        <w:t xml:space="preserve"> </w:t>
      </w:r>
      <w:r w:rsidRPr="00191F4D">
        <w:rPr>
          <w:snapToGrid w:val="0"/>
          <w:lang w:val="it-IT"/>
        </w:rPr>
        <w:t>SA23.</w:t>
      </w:r>
      <w:r w:rsidR="00C55F00">
        <w:rPr>
          <w:snapToGrid w:val="0"/>
          <w:lang w:val="it-IT"/>
        </w:rPr>
        <w:t xml:space="preserve"> </w:t>
      </w:r>
      <w:r w:rsidRPr="00191F4D">
        <w:rPr>
          <w:snapToGrid w:val="0"/>
          <w:lang w:val="it-IT"/>
        </w:rPr>
        <w:t>DOCX), which was ruled out of order:</w:t>
      </w:r>
    </w:p>
    <w:p w14:paraId="0B25EECC" w14:textId="77777777" w:rsidR="009F0909" w:rsidRPr="00191F4D" w:rsidRDefault="009F0909" w:rsidP="009F0909">
      <w:pPr>
        <w:widowControl w:val="0"/>
        <w:rPr>
          <w:snapToGrid w:val="0"/>
        </w:rPr>
      </w:pPr>
      <w:r w:rsidRPr="00191F4D">
        <w:rPr>
          <w:snapToGrid w:val="0"/>
        </w:rPr>
        <w:t>Amend the bill, as and if amended, Part IB, Section 110, STATE ETHICS COMMISSION, page 469, after line 5, by adding an appropriately numbered paragraph to read:</w:t>
      </w:r>
    </w:p>
    <w:p w14:paraId="4946D1C3" w14:textId="1A2979B8" w:rsidR="009F0909" w:rsidRPr="00191F4D" w:rsidRDefault="009F0909" w:rsidP="009F0909">
      <w:pPr>
        <w:widowControl w:val="0"/>
        <w:rPr>
          <w:i/>
          <w:iCs/>
          <w:snapToGrid w:val="0"/>
          <w:u w:val="single"/>
        </w:rPr>
      </w:pPr>
      <w:r w:rsidRPr="00191F4D">
        <w:rPr>
          <w:snapToGrid w:val="0"/>
        </w:rPr>
        <w:t>/</w:t>
      </w:r>
      <w:r w:rsidRPr="00C55F00">
        <w:rPr>
          <w:i/>
          <w:snapToGrid w:val="0"/>
        </w:rPr>
        <w:t xml:space="preserve"> </w:t>
      </w:r>
      <w:r w:rsidRPr="00191F4D">
        <w:rPr>
          <w:i/>
          <w:iCs/>
          <w:snapToGrid w:val="0"/>
          <w:u w:val="single"/>
        </w:rPr>
        <w:t>(ETHICS: Lobbyists and Lobbyist Principal Registration) Any individual paid to influence decisions or actions of officials or employees of any local political subdivision of the State, to include counties, cities, towns, municipalities, school districts, or special purpose districts must register as a lobbyist and their employer must likewise register as a lobbyist principal. The State Ethics Commission may retain, expend, and carry forward all revenue from the collection of the registration fees.</w:t>
      </w:r>
      <w:r w:rsidRPr="00C55F00">
        <w:rPr>
          <w:i/>
          <w:iCs/>
          <w:snapToGrid w:val="0"/>
        </w:rPr>
        <w:t xml:space="preserve"> </w:t>
      </w:r>
      <w:r w:rsidR="00C55F00">
        <w:rPr>
          <w:i/>
          <w:iCs/>
          <w:snapToGrid w:val="0"/>
        </w:rPr>
        <w:t xml:space="preserve"> </w:t>
      </w:r>
      <w:r w:rsidRPr="00C55F00">
        <w:rPr>
          <w:snapToGrid w:val="0"/>
        </w:rPr>
        <w:t>/</w:t>
      </w:r>
    </w:p>
    <w:p w14:paraId="3CEA14E2" w14:textId="77777777" w:rsidR="009F0909" w:rsidRPr="00191F4D" w:rsidRDefault="009F0909" w:rsidP="009F0909">
      <w:pPr>
        <w:widowControl w:val="0"/>
        <w:rPr>
          <w:snapToGrid w:val="0"/>
        </w:rPr>
      </w:pPr>
      <w:r w:rsidRPr="00191F4D">
        <w:rPr>
          <w:snapToGrid w:val="0"/>
        </w:rPr>
        <w:t>Renumber sections to conform.</w:t>
      </w:r>
    </w:p>
    <w:p w14:paraId="3BF4DD2E" w14:textId="77777777" w:rsidR="009F0909" w:rsidRDefault="009F0909" w:rsidP="009F0909">
      <w:pPr>
        <w:widowControl w:val="0"/>
        <w:rPr>
          <w:snapToGrid w:val="0"/>
        </w:rPr>
      </w:pPr>
      <w:r w:rsidRPr="00191F4D">
        <w:rPr>
          <w:snapToGrid w:val="0"/>
        </w:rPr>
        <w:t>Amend totals and titles to conform.</w:t>
      </w:r>
    </w:p>
    <w:p w14:paraId="732393A2" w14:textId="77777777" w:rsidR="009F0909" w:rsidRDefault="009F0909" w:rsidP="009F0909">
      <w:pPr>
        <w:widowControl w:val="0"/>
        <w:rPr>
          <w:snapToGrid w:val="0"/>
        </w:rPr>
      </w:pPr>
    </w:p>
    <w:p w14:paraId="44277D5B" w14:textId="77777777" w:rsidR="009F0909" w:rsidRDefault="009F0909" w:rsidP="009F0909">
      <w:pPr>
        <w:keepNext/>
        <w:jc w:val="center"/>
        <w:rPr>
          <w:b/>
        </w:rPr>
      </w:pPr>
      <w:r w:rsidRPr="009F0909">
        <w:rPr>
          <w:b/>
        </w:rPr>
        <w:t>POINT OF ORDER</w:t>
      </w:r>
    </w:p>
    <w:p w14:paraId="06A398F4" w14:textId="442F49EE" w:rsidR="009F0909" w:rsidRPr="00E851A3" w:rsidRDefault="00C55F00" w:rsidP="009F0909">
      <w:pPr>
        <w:ind w:firstLine="0"/>
      </w:pPr>
      <w:bookmarkStart w:id="61" w:name="file_start198"/>
      <w:bookmarkEnd w:id="61"/>
      <w:r>
        <w:tab/>
      </w:r>
      <w:r w:rsidR="009F0909" w:rsidRPr="00E851A3">
        <w:t xml:space="preserve">Rep. LOWE raised the Point of Order under Rule 5.3.B.1 that Amendment No. 78 was not germane.  </w:t>
      </w:r>
    </w:p>
    <w:p w14:paraId="4D2F6B55" w14:textId="6534113E" w:rsidR="009F0909" w:rsidRPr="00E851A3" w:rsidRDefault="00C55F00" w:rsidP="009F0909">
      <w:pPr>
        <w:ind w:firstLine="0"/>
      </w:pPr>
      <w:r>
        <w:tab/>
      </w:r>
      <w:r w:rsidR="009F0909" w:rsidRPr="00E851A3">
        <w:t xml:space="preserve">Rep. MCCABE argued contra. </w:t>
      </w:r>
    </w:p>
    <w:p w14:paraId="65B5DBC0" w14:textId="1F0AD160" w:rsidR="009F0909" w:rsidRDefault="00C55F00" w:rsidP="009F0909">
      <w:pPr>
        <w:ind w:firstLine="0"/>
      </w:pPr>
      <w:r>
        <w:tab/>
      </w:r>
      <w:r w:rsidR="009F0909" w:rsidRPr="00E851A3">
        <w:t xml:space="preserve">The SPEAKER stated the principal effect of the amendment was to require local government lobbyists and lobbyist principals to register with the State Ethics Commission.  He stated that the principal effect did not directly affect appropriations or revenues or was a directive or procedure relative to appropriations or revenue.  He sustained the Point of Order and ruled Amendment </w:t>
      </w:r>
      <w:r>
        <w:t xml:space="preserve">No. </w:t>
      </w:r>
      <w:r w:rsidR="009F0909" w:rsidRPr="00E851A3">
        <w:t xml:space="preserve">78 to not be germane.  </w:t>
      </w:r>
    </w:p>
    <w:p w14:paraId="1E904854" w14:textId="0CBC3C01" w:rsidR="009F0909" w:rsidRDefault="009F0909" w:rsidP="009F0909">
      <w:pPr>
        <w:ind w:firstLine="0"/>
      </w:pPr>
    </w:p>
    <w:p w14:paraId="3A00E599" w14:textId="77777777" w:rsidR="009F0909" w:rsidRDefault="009F0909" w:rsidP="009F0909">
      <w:r>
        <w:t>The question then recurred to the adoption of the section.</w:t>
      </w:r>
    </w:p>
    <w:p w14:paraId="55ED7628" w14:textId="11DACB5A" w:rsidR="009F0909" w:rsidRDefault="009F0909" w:rsidP="009F0909"/>
    <w:p w14:paraId="6DB1BC3A" w14:textId="77777777" w:rsidR="009F0909" w:rsidRDefault="009F0909" w:rsidP="009F0909">
      <w:r>
        <w:t xml:space="preserve">The yeas and nays were taken resulting as follows: </w:t>
      </w:r>
    </w:p>
    <w:p w14:paraId="11B807FA" w14:textId="306C12A5" w:rsidR="009F0909" w:rsidRDefault="009F0909" w:rsidP="009F0909">
      <w:pPr>
        <w:jc w:val="center"/>
      </w:pPr>
      <w:r>
        <w:t xml:space="preserve"> </w:t>
      </w:r>
      <w:bookmarkStart w:id="62" w:name="vote_start200"/>
      <w:bookmarkEnd w:id="62"/>
      <w:r>
        <w:t>Yeas 106; Nays 0</w:t>
      </w:r>
    </w:p>
    <w:p w14:paraId="3D14008F" w14:textId="436645C4" w:rsidR="009F0909" w:rsidRDefault="009F0909" w:rsidP="009F0909">
      <w:pPr>
        <w:jc w:val="center"/>
      </w:pPr>
    </w:p>
    <w:p w14:paraId="690079A6"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687F3D17" w14:textId="77777777" w:rsidTr="009F0909">
        <w:tc>
          <w:tcPr>
            <w:tcW w:w="2179" w:type="dxa"/>
            <w:shd w:val="clear" w:color="auto" w:fill="auto"/>
          </w:tcPr>
          <w:p w14:paraId="6BCCB5F4" w14:textId="7AB327C9" w:rsidR="009F0909" w:rsidRPr="009F0909" w:rsidRDefault="009F0909" w:rsidP="009F0909">
            <w:pPr>
              <w:keepNext/>
              <w:ind w:firstLine="0"/>
            </w:pPr>
            <w:r>
              <w:t>Anderson</w:t>
            </w:r>
          </w:p>
        </w:tc>
        <w:tc>
          <w:tcPr>
            <w:tcW w:w="2179" w:type="dxa"/>
            <w:shd w:val="clear" w:color="auto" w:fill="auto"/>
          </w:tcPr>
          <w:p w14:paraId="276D33F3" w14:textId="460A3D69" w:rsidR="009F0909" w:rsidRPr="009F0909" w:rsidRDefault="009F0909" w:rsidP="009F0909">
            <w:pPr>
              <w:keepNext/>
              <w:ind w:firstLine="0"/>
            </w:pPr>
            <w:r>
              <w:t>Atkinson</w:t>
            </w:r>
          </w:p>
        </w:tc>
        <w:tc>
          <w:tcPr>
            <w:tcW w:w="2180" w:type="dxa"/>
            <w:shd w:val="clear" w:color="auto" w:fill="auto"/>
          </w:tcPr>
          <w:p w14:paraId="236EB0BE" w14:textId="11E2B47F" w:rsidR="009F0909" w:rsidRPr="009F0909" w:rsidRDefault="009F0909" w:rsidP="009F0909">
            <w:pPr>
              <w:keepNext/>
              <w:ind w:firstLine="0"/>
            </w:pPr>
            <w:r>
              <w:t>Bailey</w:t>
            </w:r>
          </w:p>
        </w:tc>
      </w:tr>
      <w:tr w:rsidR="009F0909" w:rsidRPr="009F0909" w14:paraId="27E008B6" w14:textId="77777777" w:rsidTr="009F0909">
        <w:tc>
          <w:tcPr>
            <w:tcW w:w="2179" w:type="dxa"/>
            <w:shd w:val="clear" w:color="auto" w:fill="auto"/>
          </w:tcPr>
          <w:p w14:paraId="745793EA" w14:textId="41332D53" w:rsidR="009F0909" w:rsidRPr="009F0909" w:rsidRDefault="009F0909" w:rsidP="009F0909">
            <w:pPr>
              <w:ind w:firstLine="0"/>
            </w:pPr>
            <w:r>
              <w:t>Ballentine</w:t>
            </w:r>
          </w:p>
        </w:tc>
        <w:tc>
          <w:tcPr>
            <w:tcW w:w="2179" w:type="dxa"/>
            <w:shd w:val="clear" w:color="auto" w:fill="auto"/>
          </w:tcPr>
          <w:p w14:paraId="5ED25BD0" w14:textId="635EA40A" w:rsidR="009F0909" w:rsidRPr="009F0909" w:rsidRDefault="009F0909" w:rsidP="009F0909">
            <w:pPr>
              <w:ind w:firstLine="0"/>
            </w:pPr>
            <w:r>
              <w:t>Bauer</w:t>
            </w:r>
          </w:p>
        </w:tc>
        <w:tc>
          <w:tcPr>
            <w:tcW w:w="2180" w:type="dxa"/>
            <w:shd w:val="clear" w:color="auto" w:fill="auto"/>
          </w:tcPr>
          <w:p w14:paraId="4719124E" w14:textId="40C7FA23" w:rsidR="009F0909" w:rsidRPr="009F0909" w:rsidRDefault="009F0909" w:rsidP="009F0909">
            <w:pPr>
              <w:ind w:firstLine="0"/>
            </w:pPr>
            <w:r>
              <w:t>Beach</w:t>
            </w:r>
          </w:p>
        </w:tc>
      </w:tr>
      <w:tr w:rsidR="009F0909" w:rsidRPr="009F0909" w14:paraId="34622AFB" w14:textId="77777777" w:rsidTr="009F0909">
        <w:tc>
          <w:tcPr>
            <w:tcW w:w="2179" w:type="dxa"/>
            <w:shd w:val="clear" w:color="auto" w:fill="auto"/>
          </w:tcPr>
          <w:p w14:paraId="58BB07CE" w14:textId="52D3D6C6" w:rsidR="009F0909" w:rsidRPr="009F0909" w:rsidRDefault="009F0909" w:rsidP="009F0909">
            <w:pPr>
              <w:ind w:firstLine="0"/>
            </w:pPr>
            <w:r>
              <w:t>Bernstein</w:t>
            </w:r>
          </w:p>
        </w:tc>
        <w:tc>
          <w:tcPr>
            <w:tcW w:w="2179" w:type="dxa"/>
            <w:shd w:val="clear" w:color="auto" w:fill="auto"/>
          </w:tcPr>
          <w:p w14:paraId="1A2753F0" w14:textId="23E33D67" w:rsidR="009F0909" w:rsidRPr="009F0909" w:rsidRDefault="009F0909" w:rsidP="009F0909">
            <w:pPr>
              <w:ind w:firstLine="0"/>
            </w:pPr>
            <w:r>
              <w:t>Blackwell</w:t>
            </w:r>
          </w:p>
        </w:tc>
        <w:tc>
          <w:tcPr>
            <w:tcW w:w="2180" w:type="dxa"/>
            <w:shd w:val="clear" w:color="auto" w:fill="auto"/>
          </w:tcPr>
          <w:p w14:paraId="71CBD974" w14:textId="5FB7593B" w:rsidR="009F0909" w:rsidRPr="009F0909" w:rsidRDefault="009F0909" w:rsidP="009F0909">
            <w:pPr>
              <w:ind w:firstLine="0"/>
            </w:pPr>
            <w:r>
              <w:t>Bradley</w:t>
            </w:r>
          </w:p>
        </w:tc>
      </w:tr>
      <w:tr w:rsidR="009F0909" w:rsidRPr="009F0909" w14:paraId="00B5B611" w14:textId="77777777" w:rsidTr="009F0909">
        <w:tc>
          <w:tcPr>
            <w:tcW w:w="2179" w:type="dxa"/>
            <w:shd w:val="clear" w:color="auto" w:fill="auto"/>
          </w:tcPr>
          <w:p w14:paraId="3517B221" w14:textId="17E70AD9" w:rsidR="009F0909" w:rsidRPr="009F0909" w:rsidRDefault="009F0909" w:rsidP="009F0909">
            <w:pPr>
              <w:ind w:firstLine="0"/>
            </w:pPr>
            <w:r>
              <w:t>Brewer</w:t>
            </w:r>
          </w:p>
        </w:tc>
        <w:tc>
          <w:tcPr>
            <w:tcW w:w="2179" w:type="dxa"/>
            <w:shd w:val="clear" w:color="auto" w:fill="auto"/>
          </w:tcPr>
          <w:p w14:paraId="691978BF" w14:textId="1597D537" w:rsidR="009F0909" w:rsidRPr="009F0909" w:rsidRDefault="009F0909" w:rsidP="009F0909">
            <w:pPr>
              <w:ind w:firstLine="0"/>
            </w:pPr>
            <w:r>
              <w:t>Burns</w:t>
            </w:r>
          </w:p>
        </w:tc>
        <w:tc>
          <w:tcPr>
            <w:tcW w:w="2180" w:type="dxa"/>
            <w:shd w:val="clear" w:color="auto" w:fill="auto"/>
          </w:tcPr>
          <w:p w14:paraId="113A32A6" w14:textId="7CDB6329" w:rsidR="009F0909" w:rsidRPr="009F0909" w:rsidRDefault="009F0909" w:rsidP="009F0909">
            <w:pPr>
              <w:ind w:firstLine="0"/>
            </w:pPr>
            <w:r>
              <w:t>Bustos</w:t>
            </w:r>
          </w:p>
        </w:tc>
      </w:tr>
      <w:tr w:rsidR="009F0909" w:rsidRPr="009F0909" w14:paraId="0810DC30" w14:textId="77777777" w:rsidTr="009F0909">
        <w:tc>
          <w:tcPr>
            <w:tcW w:w="2179" w:type="dxa"/>
            <w:shd w:val="clear" w:color="auto" w:fill="auto"/>
          </w:tcPr>
          <w:p w14:paraId="561660A6" w14:textId="07782757" w:rsidR="009F0909" w:rsidRPr="009F0909" w:rsidRDefault="009F0909" w:rsidP="009F0909">
            <w:pPr>
              <w:ind w:firstLine="0"/>
            </w:pPr>
            <w:r>
              <w:t>Calhoon</w:t>
            </w:r>
          </w:p>
        </w:tc>
        <w:tc>
          <w:tcPr>
            <w:tcW w:w="2179" w:type="dxa"/>
            <w:shd w:val="clear" w:color="auto" w:fill="auto"/>
          </w:tcPr>
          <w:p w14:paraId="33869C2B" w14:textId="2789E96F" w:rsidR="009F0909" w:rsidRPr="009F0909" w:rsidRDefault="009F0909" w:rsidP="009F0909">
            <w:pPr>
              <w:ind w:firstLine="0"/>
            </w:pPr>
            <w:r>
              <w:t>Carter</w:t>
            </w:r>
          </w:p>
        </w:tc>
        <w:tc>
          <w:tcPr>
            <w:tcW w:w="2180" w:type="dxa"/>
            <w:shd w:val="clear" w:color="auto" w:fill="auto"/>
          </w:tcPr>
          <w:p w14:paraId="4E21F716" w14:textId="70CCFCF8" w:rsidR="009F0909" w:rsidRPr="009F0909" w:rsidRDefault="009F0909" w:rsidP="009F0909">
            <w:pPr>
              <w:ind w:firstLine="0"/>
            </w:pPr>
            <w:r>
              <w:t>Chapman</w:t>
            </w:r>
          </w:p>
        </w:tc>
      </w:tr>
      <w:tr w:rsidR="009F0909" w:rsidRPr="009F0909" w14:paraId="62BD66B6" w14:textId="77777777" w:rsidTr="009F0909">
        <w:tc>
          <w:tcPr>
            <w:tcW w:w="2179" w:type="dxa"/>
            <w:shd w:val="clear" w:color="auto" w:fill="auto"/>
          </w:tcPr>
          <w:p w14:paraId="09DBE513" w14:textId="0311B866" w:rsidR="009F0909" w:rsidRPr="009F0909" w:rsidRDefault="009F0909" w:rsidP="009F0909">
            <w:pPr>
              <w:ind w:firstLine="0"/>
            </w:pPr>
            <w:r>
              <w:t>Chumley</w:t>
            </w:r>
          </w:p>
        </w:tc>
        <w:tc>
          <w:tcPr>
            <w:tcW w:w="2179" w:type="dxa"/>
            <w:shd w:val="clear" w:color="auto" w:fill="auto"/>
          </w:tcPr>
          <w:p w14:paraId="53EFAFE4" w14:textId="59DBCFBC" w:rsidR="009F0909" w:rsidRPr="009F0909" w:rsidRDefault="009F0909" w:rsidP="009F0909">
            <w:pPr>
              <w:ind w:firstLine="0"/>
            </w:pPr>
            <w:r>
              <w:t>Clyburn</w:t>
            </w:r>
          </w:p>
        </w:tc>
        <w:tc>
          <w:tcPr>
            <w:tcW w:w="2180" w:type="dxa"/>
            <w:shd w:val="clear" w:color="auto" w:fill="auto"/>
          </w:tcPr>
          <w:p w14:paraId="2D3B9B31" w14:textId="60BD3F5B" w:rsidR="009F0909" w:rsidRPr="009F0909" w:rsidRDefault="009F0909" w:rsidP="009F0909">
            <w:pPr>
              <w:ind w:firstLine="0"/>
            </w:pPr>
            <w:r>
              <w:t>Cobb-Hunter</w:t>
            </w:r>
          </w:p>
        </w:tc>
      </w:tr>
      <w:tr w:rsidR="009F0909" w:rsidRPr="009F0909" w14:paraId="4CE93AEA" w14:textId="77777777" w:rsidTr="009F0909">
        <w:tc>
          <w:tcPr>
            <w:tcW w:w="2179" w:type="dxa"/>
            <w:shd w:val="clear" w:color="auto" w:fill="auto"/>
          </w:tcPr>
          <w:p w14:paraId="171A5200" w14:textId="573471A8" w:rsidR="009F0909" w:rsidRPr="009F0909" w:rsidRDefault="009F0909" w:rsidP="009F0909">
            <w:pPr>
              <w:ind w:firstLine="0"/>
            </w:pPr>
            <w:r>
              <w:t>Collins</w:t>
            </w:r>
          </w:p>
        </w:tc>
        <w:tc>
          <w:tcPr>
            <w:tcW w:w="2179" w:type="dxa"/>
            <w:shd w:val="clear" w:color="auto" w:fill="auto"/>
          </w:tcPr>
          <w:p w14:paraId="67C88378" w14:textId="11F90D94" w:rsidR="009F0909" w:rsidRPr="009F0909" w:rsidRDefault="009F0909" w:rsidP="009F0909">
            <w:pPr>
              <w:ind w:firstLine="0"/>
            </w:pPr>
            <w:r>
              <w:t>Connell</w:t>
            </w:r>
          </w:p>
        </w:tc>
        <w:tc>
          <w:tcPr>
            <w:tcW w:w="2180" w:type="dxa"/>
            <w:shd w:val="clear" w:color="auto" w:fill="auto"/>
          </w:tcPr>
          <w:p w14:paraId="126878A6" w14:textId="1A8AAE8D" w:rsidR="009F0909" w:rsidRPr="009F0909" w:rsidRDefault="009F0909" w:rsidP="009F0909">
            <w:pPr>
              <w:ind w:firstLine="0"/>
            </w:pPr>
            <w:r>
              <w:t>B. J. Cox</w:t>
            </w:r>
          </w:p>
        </w:tc>
      </w:tr>
      <w:tr w:rsidR="009F0909" w:rsidRPr="009F0909" w14:paraId="133875AB" w14:textId="77777777" w:rsidTr="009F0909">
        <w:tc>
          <w:tcPr>
            <w:tcW w:w="2179" w:type="dxa"/>
            <w:shd w:val="clear" w:color="auto" w:fill="auto"/>
          </w:tcPr>
          <w:p w14:paraId="2A860F35" w14:textId="55570B26" w:rsidR="009F0909" w:rsidRPr="009F0909" w:rsidRDefault="009F0909" w:rsidP="009F0909">
            <w:pPr>
              <w:ind w:firstLine="0"/>
            </w:pPr>
            <w:r>
              <w:t>B. L. Cox</w:t>
            </w:r>
          </w:p>
        </w:tc>
        <w:tc>
          <w:tcPr>
            <w:tcW w:w="2179" w:type="dxa"/>
            <w:shd w:val="clear" w:color="auto" w:fill="auto"/>
          </w:tcPr>
          <w:p w14:paraId="740222D1" w14:textId="075385ED" w:rsidR="009F0909" w:rsidRPr="009F0909" w:rsidRDefault="009F0909" w:rsidP="009F0909">
            <w:pPr>
              <w:ind w:firstLine="0"/>
            </w:pPr>
            <w:r>
              <w:t>Crawford</w:t>
            </w:r>
          </w:p>
        </w:tc>
        <w:tc>
          <w:tcPr>
            <w:tcW w:w="2180" w:type="dxa"/>
            <w:shd w:val="clear" w:color="auto" w:fill="auto"/>
          </w:tcPr>
          <w:p w14:paraId="10FE9F78" w14:textId="2A4595C3" w:rsidR="009F0909" w:rsidRPr="009F0909" w:rsidRDefault="009F0909" w:rsidP="009F0909">
            <w:pPr>
              <w:ind w:firstLine="0"/>
            </w:pPr>
            <w:r>
              <w:t>Cromer</w:t>
            </w:r>
          </w:p>
        </w:tc>
      </w:tr>
      <w:tr w:rsidR="009F0909" w:rsidRPr="009F0909" w14:paraId="40B9EEFA" w14:textId="77777777" w:rsidTr="009F0909">
        <w:tc>
          <w:tcPr>
            <w:tcW w:w="2179" w:type="dxa"/>
            <w:shd w:val="clear" w:color="auto" w:fill="auto"/>
          </w:tcPr>
          <w:p w14:paraId="7806E800" w14:textId="4A8F2A50" w:rsidR="009F0909" w:rsidRPr="009F0909" w:rsidRDefault="009F0909" w:rsidP="009F0909">
            <w:pPr>
              <w:ind w:firstLine="0"/>
            </w:pPr>
            <w:r>
              <w:t>Davis</w:t>
            </w:r>
          </w:p>
        </w:tc>
        <w:tc>
          <w:tcPr>
            <w:tcW w:w="2179" w:type="dxa"/>
            <w:shd w:val="clear" w:color="auto" w:fill="auto"/>
          </w:tcPr>
          <w:p w14:paraId="3BFF41C2" w14:textId="71571C0C" w:rsidR="009F0909" w:rsidRPr="009F0909" w:rsidRDefault="009F0909" w:rsidP="009F0909">
            <w:pPr>
              <w:ind w:firstLine="0"/>
            </w:pPr>
            <w:r>
              <w:t>Dillard</w:t>
            </w:r>
          </w:p>
        </w:tc>
        <w:tc>
          <w:tcPr>
            <w:tcW w:w="2180" w:type="dxa"/>
            <w:shd w:val="clear" w:color="auto" w:fill="auto"/>
          </w:tcPr>
          <w:p w14:paraId="4A8A8FC2" w14:textId="35DBE229" w:rsidR="009F0909" w:rsidRPr="009F0909" w:rsidRDefault="009F0909" w:rsidP="009F0909">
            <w:pPr>
              <w:ind w:firstLine="0"/>
            </w:pPr>
            <w:r>
              <w:t>Elliott</w:t>
            </w:r>
          </w:p>
        </w:tc>
      </w:tr>
      <w:tr w:rsidR="009F0909" w:rsidRPr="009F0909" w14:paraId="54DD0AF2" w14:textId="77777777" w:rsidTr="009F0909">
        <w:tc>
          <w:tcPr>
            <w:tcW w:w="2179" w:type="dxa"/>
            <w:shd w:val="clear" w:color="auto" w:fill="auto"/>
          </w:tcPr>
          <w:p w14:paraId="3811BD12" w14:textId="4F8004A7" w:rsidR="009F0909" w:rsidRPr="009F0909" w:rsidRDefault="009F0909" w:rsidP="009F0909">
            <w:pPr>
              <w:ind w:firstLine="0"/>
            </w:pPr>
            <w:r>
              <w:t>Erickson</w:t>
            </w:r>
          </w:p>
        </w:tc>
        <w:tc>
          <w:tcPr>
            <w:tcW w:w="2179" w:type="dxa"/>
            <w:shd w:val="clear" w:color="auto" w:fill="auto"/>
          </w:tcPr>
          <w:p w14:paraId="1B8F239F" w14:textId="7D3F58A0" w:rsidR="009F0909" w:rsidRPr="009F0909" w:rsidRDefault="009F0909" w:rsidP="009F0909">
            <w:pPr>
              <w:ind w:firstLine="0"/>
            </w:pPr>
            <w:r>
              <w:t>Felder</w:t>
            </w:r>
          </w:p>
        </w:tc>
        <w:tc>
          <w:tcPr>
            <w:tcW w:w="2180" w:type="dxa"/>
            <w:shd w:val="clear" w:color="auto" w:fill="auto"/>
          </w:tcPr>
          <w:p w14:paraId="5D565A8F" w14:textId="0237E9CA" w:rsidR="009F0909" w:rsidRPr="009F0909" w:rsidRDefault="009F0909" w:rsidP="009F0909">
            <w:pPr>
              <w:ind w:firstLine="0"/>
            </w:pPr>
            <w:r>
              <w:t>Forrest</w:t>
            </w:r>
          </w:p>
        </w:tc>
      </w:tr>
      <w:tr w:rsidR="009F0909" w:rsidRPr="009F0909" w14:paraId="4D5D2A1D" w14:textId="77777777" w:rsidTr="009F0909">
        <w:tc>
          <w:tcPr>
            <w:tcW w:w="2179" w:type="dxa"/>
            <w:shd w:val="clear" w:color="auto" w:fill="auto"/>
          </w:tcPr>
          <w:p w14:paraId="3EF9CE70" w14:textId="3610A102" w:rsidR="009F0909" w:rsidRPr="009F0909" w:rsidRDefault="009F0909" w:rsidP="009F0909">
            <w:pPr>
              <w:ind w:firstLine="0"/>
            </w:pPr>
            <w:r>
              <w:t>Gagnon</w:t>
            </w:r>
          </w:p>
        </w:tc>
        <w:tc>
          <w:tcPr>
            <w:tcW w:w="2179" w:type="dxa"/>
            <w:shd w:val="clear" w:color="auto" w:fill="auto"/>
          </w:tcPr>
          <w:p w14:paraId="10718771" w14:textId="36FD8D2A" w:rsidR="009F0909" w:rsidRPr="009F0909" w:rsidRDefault="009F0909" w:rsidP="009F0909">
            <w:pPr>
              <w:ind w:firstLine="0"/>
            </w:pPr>
            <w:r>
              <w:t>Garvin</w:t>
            </w:r>
          </w:p>
        </w:tc>
        <w:tc>
          <w:tcPr>
            <w:tcW w:w="2180" w:type="dxa"/>
            <w:shd w:val="clear" w:color="auto" w:fill="auto"/>
          </w:tcPr>
          <w:p w14:paraId="6E65AAFA" w14:textId="381D6105" w:rsidR="009F0909" w:rsidRPr="009F0909" w:rsidRDefault="009F0909" w:rsidP="009F0909">
            <w:pPr>
              <w:ind w:firstLine="0"/>
            </w:pPr>
            <w:r>
              <w:t>Gibson</w:t>
            </w:r>
          </w:p>
        </w:tc>
      </w:tr>
      <w:tr w:rsidR="009F0909" w:rsidRPr="009F0909" w14:paraId="5819DC2A" w14:textId="77777777" w:rsidTr="009F0909">
        <w:tc>
          <w:tcPr>
            <w:tcW w:w="2179" w:type="dxa"/>
            <w:shd w:val="clear" w:color="auto" w:fill="auto"/>
          </w:tcPr>
          <w:p w14:paraId="0A256697" w14:textId="5A1FD1B5" w:rsidR="009F0909" w:rsidRPr="009F0909" w:rsidRDefault="009F0909" w:rsidP="009F0909">
            <w:pPr>
              <w:ind w:firstLine="0"/>
            </w:pPr>
            <w:r>
              <w:t>Gilliam</w:t>
            </w:r>
          </w:p>
        </w:tc>
        <w:tc>
          <w:tcPr>
            <w:tcW w:w="2179" w:type="dxa"/>
            <w:shd w:val="clear" w:color="auto" w:fill="auto"/>
          </w:tcPr>
          <w:p w14:paraId="57DD7057" w14:textId="11BD053E" w:rsidR="009F0909" w:rsidRPr="009F0909" w:rsidRDefault="009F0909" w:rsidP="009F0909">
            <w:pPr>
              <w:ind w:firstLine="0"/>
            </w:pPr>
            <w:r>
              <w:t>Gilliard</w:t>
            </w:r>
          </w:p>
        </w:tc>
        <w:tc>
          <w:tcPr>
            <w:tcW w:w="2180" w:type="dxa"/>
            <w:shd w:val="clear" w:color="auto" w:fill="auto"/>
          </w:tcPr>
          <w:p w14:paraId="652BB05D" w14:textId="1B7ED200" w:rsidR="009F0909" w:rsidRPr="009F0909" w:rsidRDefault="009F0909" w:rsidP="009F0909">
            <w:pPr>
              <w:ind w:firstLine="0"/>
            </w:pPr>
            <w:r>
              <w:t>Guest</w:t>
            </w:r>
          </w:p>
        </w:tc>
      </w:tr>
      <w:tr w:rsidR="009F0909" w:rsidRPr="009F0909" w14:paraId="5AADCF2B" w14:textId="77777777" w:rsidTr="009F0909">
        <w:tc>
          <w:tcPr>
            <w:tcW w:w="2179" w:type="dxa"/>
            <w:shd w:val="clear" w:color="auto" w:fill="auto"/>
          </w:tcPr>
          <w:p w14:paraId="7320252D" w14:textId="6B4AFF7F" w:rsidR="009F0909" w:rsidRPr="009F0909" w:rsidRDefault="009F0909" w:rsidP="009F0909">
            <w:pPr>
              <w:ind w:firstLine="0"/>
            </w:pPr>
            <w:r>
              <w:t>Guffey</w:t>
            </w:r>
          </w:p>
        </w:tc>
        <w:tc>
          <w:tcPr>
            <w:tcW w:w="2179" w:type="dxa"/>
            <w:shd w:val="clear" w:color="auto" w:fill="auto"/>
          </w:tcPr>
          <w:p w14:paraId="333F1B18" w14:textId="37389F80" w:rsidR="009F0909" w:rsidRPr="009F0909" w:rsidRDefault="009F0909" w:rsidP="009F0909">
            <w:pPr>
              <w:ind w:firstLine="0"/>
            </w:pPr>
            <w:r>
              <w:t>Haddon</w:t>
            </w:r>
          </w:p>
        </w:tc>
        <w:tc>
          <w:tcPr>
            <w:tcW w:w="2180" w:type="dxa"/>
            <w:shd w:val="clear" w:color="auto" w:fill="auto"/>
          </w:tcPr>
          <w:p w14:paraId="16FF495A" w14:textId="124BCECA" w:rsidR="009F0909" w:rsidRPr="009F0909" w:rsidRDefault="009F0909" w:rsidP="009F0909">
            <w:pPr>
              <w:ind w:firstLine="0"/>
            </w:pPr>
            <w:r>
              <w:t>Hager</w:t>
            </w:r>
          </w:p>
        </w:tc>
      </w:tr>
      <w:tr w:rsidR="009F0909" w:rsidRPr="009F0909" w14:paraId="638DD8A9" w14:textId="77777777" w:rsidTr="009F0909">
        <w:tc>
          <w:tcPr>
            <w:tcW w:w="2179" w:type="dxa"/>
            <w:shd w:val="clear" w:color="auto" w:fill="auto"/>
          </w:tcPr>
          <w:p w14:paraId="58F19DC7" w14:textId="0148D455" w:rsidR="009F0909" w:rsidRPr="009F0909" w:rsidRDefault="009F0909" w:rsidP="009F0909">
            <w:pPr>
              <w:ind w:firstLine="0"/>
            </w:pPr>
            <w:r>
              <w:t>Hardee</w:t>
            </w:r>
          </w:p>
        </w:tc>
        <w:tc>
          <w:tcPr>
            <w:tcW w:w="2179" w:type="dxa"/>
            <w:shd w:val="clear" w:color="auto" w:fill="auto"/>
          </w:tcPr>
          <w:p w14:paraId="483ED07B" w14:textId="62067627" w:rsidR="009F0909" w:rsidRPr="009F0909" w:rsidRDefault="009F0909" w:rsidP="009F0909">
            <w:pPr>
              <w:ind w:firstLine="0"/>
            </w:pPr>
            <w:r>
              <w:t>Harris</w:t>
            </w:r>
          </w:p>
        </w:tc>
        <w:tc>
          <w:tcPr>
            <w:tcW w:w="2180" w:type="dxa"/>
            <w:shd w:val="clear" w:color="auto" w:fill="auto"/>
          </w:tcPr>
          <w:p w14:paraId="2CD0DBD2" w14:textId="2CEF95A1" w:rsidR="009F0909" w:rsidRPr="009F0909" w:rsidRDefault="009F0909" w:rsidP="009F0909">
            <w:pPr>
              <w:ind w:firstLine="0"/>
            </w:pPr>
            <w:r>
              <w:t>Hartnett</w:t>
            </w:r>
          </w:p>
        </w:tc>
      </w:tr>
      <w:tr w:rsidR="009F0909" w:rsidRPr="009F0909" w14:paraId="5C5E50F1" w14:textId="77777777" w:rsidTr="009F0909">
        <w:tc>
          <w:tcPr>
            <w:tcW w:w="2179" w:type="dxa"/>
            <w:shd w:val="clear" w:color="auto" w:fill="auto"/>
          </w:tcPr>
          <w:p w14:paraId="53BDAF46" w14:textId="7E4C1029" w:rsidR="009F0909" w:rsidRPr="009F0909" w:rsidRDefault="009F0909" w:rsidP="009F0909">
            <w:pPr>
              <w:ind w:firstLine="0"/>
            </w:pPr>
            <w:r>
              <w:t>Hayes</w:t>
            </w:r>
          </w:p>
        </w:tc>
        <w:tc>
          <w:tcPr>
            <w:tcW w:w="2179" w:type="dxa"/>
            <w:shd w:val="clear" w:color="auto" w:fill="auto"/>
          </w:tcPr>
          <w:p w14:paraId="2EF9EF24" w14:textId="4714EA75" w:rsidR="009F0909" w:rsidRPr="009F0909" w:rsidRDefault="009F0909" w:rsidP="009F0909">
            <w:pPr>
              <w:ind w:firstLine="0"/>
            </w:pPr>
            <w:r>
              <w:t>Henderson-Myers</w:t>
            </w:r>
          </w:p>
        </w:tc>
        <w:tc>
          <w:tcPr>
            <w:tcW w:w="2180" w:type="dxa"/>
            <w:shd w:val="clear" w:color="auto" w:fill="auto"/>
          </w:tcPr>
          <w:p w14:paraId="45580255" w14:textId="08736432" w:rsidR="009F0909" w:rsidRPr="009F0909" w:rsidRDefault="009F0909" w:rsidP="009F0909">
            <w:pPr>
              <w:ind w:firstLine="0"/>
            </w:pPr>
            <w:r>
              <w:t>Henegan</w:t>
            </w:r>
          </w:p>
        </w:tc>
      </w:tr>
      <w:tr w:rsidR="009F0909" w:rsidRPr="009F0909" w14:paraId="42B0C306" w14:textId="77777777" w:rsidTr="009F0909">
        <w:tc>
          <w:tcPr>
            <w:tcW w:w="2179" w:type="dxa"/>
            <w:shd w:val="clear" w:color="auto" w:fill="auto"/>
          </w:tcPr>
          <w:p w14:paraId="29541421" w14:textId="4DD795E6" w:rsidR="009F0909" w:rsidRPr="009F0909" w:rsidRDefault="009F0909" w:rsidP="009F0909">
            <w:pPr>
              <w:ind w:firstLine="0"/>
            </w:pPr>
            <w:r>
              <w:t>Herbkersman</w:t>
            </w:r>
          </w:p>
        </w:tc>
        <w:tc>
          <w:tcPr>
            <w:tcW w:w="2179" w:type="dxa"/>
            <w:shd w:val="clear" w:color="auto" w:fill="auto"/>
          </w:tcPr>
          <w:p w14:paraId="19950304" w14:textId="629E7A2F" w:rsidR="009F0909" w:rsidRPr="009F0909" w:rsidRDefault="009F0909" w:rsidP="009F0909">
            <w:pPr>
              <w:ind w:firstLine="0"/>
            </w:pPr>
            <w:r>
              <w:t>Hewitt</w:t>
            </w:r>
          </w:p>
        </w:tc>
        <w:tc>
          <w:tcPr>
            <w:tcW w:w="2180" w:type="dxa"/>
            <w:shd w:val="clear" w:color="auto" w:fill="auto"/>
          </w:tcPr>
          <w:p w14:paraId="04A17FCE" w14:textId="74C250E9" w:rsidR="009F0909" w:rsidRPr="009F0909" w:rsidRDefault="009F0909" w:rsidP="009F0909">
            <w:pPr>
              <w:ind w:firstLine="0"/>
            </w:pPr>
            <w:r>
              <w:t>Hiott</w:t>
            </w:r>
          </w:p>
        </w:tc>
      </w:tr>
      <w:tr w:rsidR="009F0909" w:rsidRPr="009F0909" w14:paraId="3A85798A" w14:textId="77777777" w:rsidTr="009F0909">
        <w:tc>
          <w:tcPr>
            <w:tcW w:w="2179" w:type="dxa"/>
            <w:shd w:val="clear" w:color="auto" w:fill="auto"/>
          </w:tcPr>
          <w:p w14:paraId="12369812" w14:textId="5DA6F3CD" w:rsidR="009F0909" w:rsidRPr="009F0909" w:rsidRDefault="009F0909" w:rsidP="009F0909">
            <w:pPr>
              <w:ind w:firstLine="0"/>
            </w:pPr>
            <w:r>
              <w:t>Hixon</w:t>
            </w:r>
          </w:p>
        </w:tc>
        <w:tc>
          <w:tcPr>
            <w:tcW w:w="2179" w:type="dxa"/>
            <w:shd w:val="clear" w:color="auto" w:fill="auto"/>
          </w:tcPr>
          <w:p w14:paraId="5374AAAD" w14:textId="68E3F4BC" w:rsidR="009F0909" w:rsidRPr="009F0909" w:rsidRDefault="009F0909" w:rsidP="009F0909">
            <w:pPr>
              <w:ind w:firstLine="0"/>
            </w:pPr>
            <w:r>
              <w:t>Hosey</w:t>
            </w:r>
          </w:p>
        </w:tc>
        <w:tc>
          <w:tcPr>
            <w:tcW w:w="2180" w:type="dxa"/>
            <w:shd w:val="clear" w:color="auto" w:fill="auto"/>
          </w:tcPr>
          <w:p w14:paraId="3DC49B45" w14:textId="0C30B468" w:rsidR="009F0909" w:rsidRPr="009F0909" w:rsidRDefault="009F0909" w:rsidP="009F0909">
            <w:pPr>
              <w:ind w:firstLine="0"/>
            </w:pPr>
            <w:r>
              <w:t>Howard</w:t>
            </w:r>
          </w:p>
        </w:tc>
      </w:tr>
      <w:tr w:rsidR="009F0909" w:rsidRPr="009F0909" w14:paraId="1B6090BE" w14:textId="77777777" w:rsidTr="009F0909">
        <w:tc>
          <w:tcPr>
            <w:tcW w:w="2179" w:type="dxa"/>
            <w:shd w:val="clear" w:color="auto" w:fill="auto"/>
          </w:tcPr>
          <w:p w14:paraId="2D9463F2" w14:textId="4385A0AB" w:rsidR="009F0909" w:rsidRPr="009F0909" w:rsidRDefault="009F0909" w:rsidP="009F0909">
            <w:pPr>
              <w:ind w:firstLine="0"/>
            </w:pPr>
            <w:r>
              <w:t>Hyde</w:t>
            </w:r>
          </w:p>
        </w:tc>
        <w:tc>
          <w:tcPr>
            <w:tcW w:w="2179" w:type="dxa"/>
            <w:shd w:val="clear" w:color="auto" w:fill="auto"/>
          </w:tcPr>
          <w:p w14:paraId="30CB1953" w14:textId="7871A45F" w:rsidR="009F0909" w:rsidRPr="009F0909" w:rsidRDefault="009F0909" w:rsidP="009F0909">
            <w:pPr>
              <w:ind w:firstLine="0"/>
            </w:pPr>
            <w:r>
              <w:t>Jefferson</w:t>
            </w:r>
          </w:p>
        </w:tc>
        <w:tc>
          <w:tcPr>
            <w:tcW w:w="2180" w:type="dxa"/>
            <w:shd w:val="clear" w:color="auto" w:fill="auto"/>
          </w:tcPr>
          <w:p w14:paraId="7A9759E5" w14:textId="3ABBD210" w:rsidR="009F0909" w:rsidRPr="009F0909" w:rsidRDefault="009F0909" w:rsidP="009F0909">
            <w:pPr>
              <w:ind w:firstLine="0"/>
            </w:pPr>
            <w:r>
              <w:t>J. L. Johnson</w:t>
            </w:r>
          </w:p>
        </w:tc>
      </w:tr>
      <w:tr w:rsidR="009F0909" w:rsidRPr="009F0909" w14:paraId="5F5448EB" w14:textId="77777777" w:rsidTr="009F0909">
        <w:tc>
          <w:tcPr>
            <w:tcW w:w="2179" w:type="dxa"/>
            <w:shd w:val="clear" w:color="auto" w:fill="auto"/>
          </w:tcPr>
          <w:p w14:paraId="629D87E3" w14:textId="52768BE6" w:rsidR="009F0909" w:rsidRPr="009F0909" w:rsidRDefault="009F0909" w:rsidP="009F0909">
            <w:pPr>
              <w:ind w:firstLine="0"/>
            </w:pPr>
            <w:r>
              <w:t>S. Jones</w:t>
            </w:r>
          </w:p>
        </w:tc>
        <w:tc>
          <w:tcPr>
            <w:tcW w:w="2179" w:type="dxa"/>
            <w:shd w:val="clear" w:color="auto" w:fill="auto"/>
          </w:tcPr>
          <w:p w14:paraId="5072F883" w14:textId="28E1D976" w:rsidR="009F0909" w:rsidRPr="009F0909" w:rsidRDefault="009F0909" w:rsidP="009F0909">
            <w:pPr>
              <w:ind w:firstLine="0"/>
            </w:pPr>
            <w:r>
              <w:t>W. Jones</w:t>
            </w:r>
          </w:p>
        </w:tc>
        <w:tc>
          <w:tcPr>
            <w:tcW w:w="2180" w:type="dxa"/>
            <w:shd w:val="clear" w:color="auto" w:fill="auto"/>
          </w:tcPr>
          <w:p w14:paraId="65B4ACC1" w14:textId="7B6054B6" w:rsidR="009F0909" w:rsidRPr="009F0909" w:rsidRDefault="009F0909" w:rsidP="009F0909">
            <w:pPr>
              <w:ind w:firstLine="0"/>
            </w:pPr>
            <w:r>
              <w:t>Jordan</w:t>
            </w:r>
          </w:p>
        </w:tc>
      </w:tr>
      <w:tr w:rsidR="009F0909" w:rsidRPr="009F0909" w14:paraId="5B95904B" w14:textId="77777777" w:rsidTr="009F0909">
        <w:tc>
          <w:tcPr>
            <w:tcW w:w="2179" w:type="dxa"/>
            <w:shd w:val="clear" w:color="auto" w:fill="auto"/>
          </w:tcPr>
          <w:p w14:paraId="3F7E5349" w14:textId="399EC9F2" w:rsidR="009F0909" w:rsidRPr="009F0909" w:rsidRDefault="009F0909" w:rsidP="009F0909">
            <w:pPr>
              <w:ind w:firstLine="0"/>
            </w:pPr>
            <w:r>
              <w:t>Kilmartin</w:t>
            </w:r>
          </w:p>
        </w:tc>
        <w:tc>
          <w:tcPr>
            <w:tcW w:w="2179" w:type="dxa"/>
            <w:shd w:val="clear" w:color="auto" w:fill="auto"/>
          </w:tcPr>
          <w:p w14:paraId="6C4DF148" w14:textId="1BB61E43" w:rsidR="009F0909" w:rsidRPr="009F0909" w:rsidRDefault="009F0909" w:rsidP="009F0909">
            <w:pPr>
              <w:ind w:firstLine="0"/>
            </w:pPr>
            <w:r>
              <w:t>King</w:t>
            </w:r>
          </w:p>
        </w:tc>
        <w:tc>
          <w:tcPr>
            <w:tcW w:w="2180" w:type="dxa"/>
            <w:shd w:val="clear" w:color="auto" w:fill="auto"/>
          </w:tcPr>
          <w:p w14:paraId="052E483A" w14:textId="34B39F8C" w:rsidR="009F0909" w:rsidRPr="009F0909" w:rsidRDefault="009F0909" w:rsidP="009F0909">
            <w:pPr>
              <w:ind w:firstLine="0"/>
            </w:pPr>
            <w:r>
              <w:t>Kirby</w:t>
            </w:r>
          </w:p>
        </w:tc>
      </w:tr>
      <w:tr w:rsidR="009F0909" w:rsidRPr="009F0909" w14:paraId="53E27172" w14:textId="77777777" w:rsidTr="009F0909">
        <w:tc>
          <w:tcPr>
            <w:tcW w:w="2179" w:type="dxa"/>
            <w:shd w:val="clear" w:color="auto" w:fill="auto"/>
          </w:tcPr>
          <w:p w14:paraId="13CD6211" w14:textId="69FC81F8" w:rsidR="009F0909" w:rsidRPr="009F0909" w:rsidRDefault="009F0909" w:rsidP="009F0909">
            <w:pPr>
              <w:ind w:firstLine="0"/>
            </w:pPr>
            <w:r>
              <w:t>Landing</w:t>
            </w:r>
          </w:p>
        </w:tc>
        <w:tc>
          <w:tcPr>
            <w:tcW w:w="2179" w:type="dxa"/>
            <w:shd w:val="clear" w:color="auto" w:fill="auto"/>
          </w:tcPr>
          <w:p w14:paraId="4937F154" w14:textId="1712E535" w:rsidR="009F0909" w:rsidRPr="009F0909" w:rsidRDefault="009F0909" w:rsidP="009F0909">
            <w:pPr>
              <w:ind w:firstLine="0"/>
            </w:pPr>
            <w:r>
              <w:t>Lawson</w:t>
            </w:r>
          </w:p>
        </w:tc>
        <w:tc>
          <w:tcPr>
            <w:tcW w:w="2180" w:type="dxa"/>
            <w:shd w:val="clear" w:color="auto" w:fill="auto"/>
          </w:tcPr>
          <w:p w14:paraId="0232047A" w14:textId="4AEFDB20" w:rsidR="009F0909" w:rsidRPr="009F0909" w:rsidRDefault="009F0909" w:rsidP="009F0909">
            <w:pPr>
              <w:ind w:firstLine="0"/>
            </w:pPr>
            <w:r>
              <w:t>Leber</w:t>
            </w:r>
          </w:p>
        </w:tc>
      </w:tr>
      <w:tr w:rsidR="009F0909" w:rsidRPr="009F0909" w14:paraId="06F026CD" w14:textId="77777777" w:rsidTr="009F0909">
        <w:tc>
          <w:tcPr>
            <w:tcW w:w="2179" w:type="dxa"/>
            <w:shd w:val="clear" w:color="auto" w:fill="auto"/>
          </w:tcPr>
          <w:p w14:paraId="3126F3F1" w14:textId="6EB62F4B" w:rsidR="009F0909" w:rsidRPr="009F0909" w:rsidRDefault="009F0909" w:rsidP="009F0909">
            <w:pPr>
              <w:ind w:firstLine="0"/>
            </w:pPr>
            <w:r>
              <w:t>Ligon</w:t>
            </w:r>
          </w:p>
        </w:tc>
        <w:tc>
          <w:tcPr>
            <w:tcW w:w="2179" w:type="dxa"/>
            <w:shd w:val="clear" w:color="auto" w:fill="auto"/>
          </w:tcPr>
          <w:p w14:paraId="3E6920A5" w14:textId="5E4133D3" w:rsidR="009F0909" w:rsidRPr="009F0909" w:rsidRDefault="009F0909" w:rsidP="009F0909">
            <w:pPr>
              <w:ind w:firstLine="0"/>
            </w:pPr>
            <w:r>
              <w:t>Long</w:t>
            </w:r>
          </w:p>
        </w:tc>
        <w:tc>
          <w:tcPr>
            <w:tcW w:w="2180" w:type="dxa"/>
            <w:shd w:val="clear" w:color="auto" w:fill="auto"/>
          </w:tcPr>
          <w:p w14:paraId="62162757" w14:textId="066E0EEE" w:rsidR="009F0909" w:rsidRPr="009F0909" w:rsidRDefault="009F0909" w:rsidP="009F0909">
            <w:pPr>
              <w:ind w:firstLine="0"/>
            </w:pPr>
            <w:r>
              <w:t>Lowe</w:t>
            </w:r>
          </w:p>
        </w:tc>
      </w:tr>
      <w:tr w:rsidR="009F0909" w:rsidRPr="009F0909" w14:paraId="019162B2" w14:textId="77777777" w:rsidTr="009F0909">
        <w:tc>
          <w:tcPr>
            <w:tcW w:w="2179" w:type="dxa"/>
            <w:shd w:val="clear" w:color="auto" w:fill="auto"/>
          </w:tcPr>
          <w:p w14:paraId="460D330E" w14:textId="473F7BCE" w:rsidR="009F0909" w:rsidRPr="009F0909" w:rsidRDefault="009F0909" w:rsidP="009F0909">
            <w:pPr>
              <w:ind w:firstLine="0"/>
            </w:pPr>
            <w:r>
              <w:t>Magnuson</w:t>
            </w:r>
          </w:p>
        </w:tc>
        <w:tc>
          <w:tcPr>
            <w:tcW w:w="2179" w:type="dxa"/>
            <w:shd w:val="clear" w:color="auto" w:fill="auto"/>
          </w:tcPr>
          <w:p w14:paraId="036C7CDA" w14:textId="697D6247" w:rsidR="009F0909" w:rsidRPr="009F0909" w:rsidRDefault="009F0909" w:rsidP="009F0909">
            <w:pPr>
              <w:ind w:firstLine="0"/>
            </w:pPr>
            <w:r>
              <w:t>McCabe</w:t>
            </w:r>
          </w:p>
        </w:tc>
        <w:tc>
          <w:tcPr>
            <w:tcW w:w="2180" w:type="dxa"/>
            <w:shd w:val="clear" w:color="auto" w:fill="auto"/>
          </w:tcPr>
          <w:p w14:paraId="73FE65B9" w14:textId="0A3032D6" w:rsidR="009F0909" w:rsidRPr="009F0909" w:rsidRDefault="009F0909" w:rsidP="009F0909">
            <w:pPr>
              <w:ind w:firstLine="0"/>
            </w:pPr>
            <w:r>
              <w:t>McDaniel</w:t>
            </w:r>
          </w:p>
        </w:tc>
      </w:tr>
      <w:tr w:rsidR="009F0909" w:rsidRPr="009F0909" w14:paraId="1A7D92C8" w14:textId="77777777" w:rsidTr="009F0909">
        <w:tc>
          <w:tcPr>
            <w:tcW w:w="2179" w:type="dxa"/>
            <w:shd w:val="clear" w:color="auto" w:fill="auto"/>
          </w:tcPr>
          <w:p w14:paraId="4183FD23" w14:textId="761AE493" w:rsidR="009F0909" w:rsidRPr="009F0909" w:rsidRDefault="009F0909" w:rsidP="009F0909">
            <w:pPr>
              <w:ind w:firstLine="0"/>
            </w:pPr>
            <w:r>
              <w:t>McGinnis</w:t>
            </w:r>
          </w:p>
        </w:tc>
        <w:tc>
          <w:tcPr>
            <w:tcW w:w="2179" w:type="dxa"/>
            <w:shd w:val="clear" w:color="auto" w:fill="auto"/>
          </w:tcPr>
          <w:p w14:paraId="7F930393" w14:textId="00BFDB62" w:rsidR="009F0909" w:rsidRPr="009F0909" w:rsidRDefault="009F0909" w:rsidP="009F0909">
            <w:pPr>
              <w:ind w:firstLine="0"/>
            </w:pPr>
            <w:r>
              <w:t>Mitchell</w:t>
            </w:r>
          </w:p>
        </w:tc>
        <w:tc>
          <w:tcPr>
            <w:tcW w:w="2180" w:type="dxa"/>
            <w:shd w:val="clear" w:color="auto" w:fill="auto"/>
          </w:tcPr>
          <w:p w14:paraId="45FD1E3B" w14:textId="5B4FFB5E" w:rsidR="009F0909" w:rsidRPr="009F0909" w:rsidRDefault="009F0909" w:rsidP="009F0909">
            <w:pPr>
              <w:ind w:firstLine="0"/>
            </w:pPr>
            <w:r>
              <w:t>J. Moore</w:t>
            </w:r>
          </w:p>
        </w:tc>
      </w:tr>
      <w:tr w:rsidR="009F0909" w:rsidRPr="009F0909" w14:paraId="56C77EB5" w14:textId="77777777" w:rsidTr="009F0909">
        <w:tc>
          <w:tcPr>
            <w:tcW w:w="2179" w:type="dxa"/>
            <w:shd w:val="clear" w:color="auto" w:fill="auto"/>
          </w:tcPr>
          <w:p w14:paraId="5E74B1DC" w14:textId="266B2AE7" w:rsidR="009F0909" w:rsidRPr="009F0909" w:rsidRDefault="009F0909" w:rsidP="009F0909">
            <w:pPr>
              <w:ind w:firstLine="0"/>
            </w:pPr>
            <w:r>
              <w:t>T. Moore</w:t>
            </w:r>
          </w:p>
        </w:tc>
        <w:tc>
          <w:tcPr>
            <w:tcW w:w="2179" w:type="dxa"/>
            <w:shd w:val="clear" w:color="auto" w:fill="auto"/>
          </w:tcPr>
          <w:p w14:paraId="3DD82F65" w14:textId="7859B87B" w:rsidR="009F0909" w:rsidRPr="009F0909" w:rsidRDefault="009F0909" w:rsidP="009F0909">
            <w:pPr>
              <w:ind w:firstLine="0"/>
            </w:pPr>
            <w:r>
              <w:t>A. M. Morgan</w:t>
            </w:r>
          </w:p>
        </w:tc>
        <w:tc>
          <w:tcPr>
            <w:tcW w:w="2180" w:type="dxa"/>
            <w:shd w:val="clear" w:color="auto" w:fill="auto"/>
          </w:tcPr>
          <w:p w14:paraId="299F13CE" w14:textId="25073B59" w:rsidR="009F0909" w:rsidRPr="009F0909" w:rsidRDefault="009F0909" w:rsidP="009F0909">
            <w:pPr>
              <w:ind w:firstLine="0"/>
            </w:pPr>
            <w:r>
              <w:t>T. A. Morgan</w:t>
            </w:r>
          </w:p>
        </w:tc>
      </w:tr>
      <w:tr w:rsidR="009F0909" w:rsidRPr="009F0909" w14:paraId="6A3A1B93" w14:textId="77777777" w:rsidTr="009F0909">
        <w:tc>
          <w:tcPr>
            <w:tcW w:w="2179" w:type="dxa"/>
            <w:shd w:val="clear" w:color="auto" w:fill="auto"/>
          </w:tcPr>
          <w:p w14:paraId="3E54BA6C" w14:textId="217C9821" w:rsidR="009F0909" w:rsidRPr="009F0909" w:rsidRDefault="009F0909" w:rsidP="009F0909">
            <w:pPr>
              <w:ind w:firstLine="0"/>
            </w:pPr>
            <w:r>
              <w:t>Moss</w:t>
            </w:r>
          </w:p>
        </w:tc>
        <w:tc>
          <w:tcPr>
            <w:tcW w:w="2179" w:type="dxa"/>
            <w:shd w:val="clear" w:color="auto" w:fill="auto"/>
          </w:tcPr>
          <w:p w14:paraId="5380A4D0" w14:textId="43E4F8D0" w:rsidR="009F0909" w:rsidRPr="009F0909" w:rsidRDefault="009F0909" w:rsidP="009F0909">
            <w:pPr>
              <w:ind w:firstLine="0"/>
            </w:pPr>
            <w:r>
              <w:t>Murphy</w:t>
            </w:r>
          </w:p>
        </w:tc>
        <w:tc>
          <w:tcPr>
            <w:tcW w:w="2180" w:type="dxa"/>
            <w:shd w:val="clear" w:color="auto" w:fill="auto"/>
          </w:tcPr>
          <w:p w14:paraId="093FA8C4" w14:textId="422A20B3" w:rsidR="009F0909" w:rsidRPr="009F0909" w:rsidRDefault="009F0909" w:rsidP="009F0909">
            <w:pPr>
              <w:ind w:firstLine="0"/>
            </w:pPr>
            <w:r>
              <w:t>Neese</w:t>
            </w:r>
          </w:p>
        </w:tc>
      </w:tr>
      <w:tr w:rsidR="009F0909" w:rsidRPr="009F0909" w14:paraId="06CA312F" w14:textId="77777777" w:rsidTr="009F0909">
        <w:tc>
          <w:tcPr>
            <w:tcW w:w="2179" w:type="dxa"/>
            <w:shd w:val="clear" w:color="auto" w:fill="auto"/>
          </w:tcPr>
          <w:p w14:paraId="5240D554" w14:textId="65354466" w:rsidR="009F0909" w:rsidRPr="009F0909" w:rsidRDefault="009F0909" w:rsidP="009F0909">
            <w:pPr>
              <w:ind w:firstLine="0"/>
            </w:pPr>
            <w:r>
              <w:t>B. Newton</w:t>
            </w:r>
          </w:p>
        </w:tc>
        <w:tc>
          <w:tcPr>
            <w:tcW w:w="2179" w:type="dxa"/>
            <w:shd w:val="clear" w:color="auto" w:fill="auto"/>
          </w:tcPr>
          <w:p w14:paraId="1C44EC2E" w14:textId="478DE0EF" w:rsidR="009F0909" w:rsidRPr="009F0909" w:rsidRDefault="009F0909" w:rsidP="009F0909">
            <w:pPr>
              <w:ind w:firstLine="0"/>
            </w:pPr>
            <w:r>
              <w:t>Nutt</w:t>
            </w:r>
          </w:p>
        </w:tc>
        <w:tc>
          <w:tcPr>
            <w:tcW w:w="2180" w:type="dxa"/>
            <w:shd w:val="clear" w:color="auto" w:fill="auto"/>
          </w:tcPr>
          <w:p w14:paraId="1B25736F" w14:textId="28FB0F89" w:rsidR="009F0909" w:rsidRPr="009F0909" w:rsidRDefault="009F0909" w:rsidP="009F0909">
            <w:pPr>
              <w:ind w:firstLine="0"/>
            </w:pPr>
            <w:r>
              <w:t>O'Neal</w:t>
            </w:r>
          </w:p>
        </w:tc>
      </w:tr>
      <w:tr w:rsidR="009F0909" w:rsidRPr="009F0909" w14:paraId="3FF1216E" w14:textId="77777777" w:rsidTr="009F0909">
        <w:tc>
          <w:tcPr>
            <w:tcW w:w="2179" w:type="dxa"/>
            <w:shd w:val="clear" w:color="auto" w:fill="auto"/>
          </w:tcPr>
          <w:p w14:paraId="15CD92F9" w14:textId="428FC506" w:rsidR="009F0909" w:rsidRPr="009F0909" w:rsidRDefault="009F0909" w:rsidP="009F0909">
            <w:pPr>
              <w:ind w:firstLine="0"/>
            </w:pPr>
            <w:r>
              <w:t>Oremus</w:t>
            </w:r>
          </w:p>
        </w:tc>
        <w:tc>
          <w:tcPr>
            <w:tcW w:w="2179" w:type="dxa"/>
            <w:shd w:val="clear" w:color="auto" w:fill="auto"/>
          </w:tcPr>
          <w:p w14:paraId="0A8C0518" w14:textId="2086513F" w:rsidR="009F0909" w:rsidRPr="009F0909" w:rsidRDefault="009F0909" w:rsidP="009F0909">
            <w:pPr>
              <w:ind w:firstLine="0"/>
            </w:pPr>
            <w:r>
              <w:t>Ott</w:t>
            </w:r>
          </w:p>
        </w:tc>
        <w:tc>
          <w:tcPr>
            <w:tcW w:w="2180" w:type="dxa"/>
            <w:shd w:val="clear" w:color="auto" w:fill="auto"/>
          </w:tcPr>
          <w:p w14:paraId="38AC2AC2" w14:textId="5BE79E19" w:rsidR="009F0909" w:rsidRPr="009F0909" w:rsidRDefault="009F0909" w:rsidP="009F0909">
            <w:pPr>
              <w:ind w:firstLine="0"/>
            </w:pPr>
            <w:r>
              <w:t>Pace</w:t>
            </w:r>
          </w:p>
        </w:tc>
      </w:tr>
      <w:tr w:rsidR="009F0909" w:rsidRPr="009F0909" w14:paraId="746D025B" w14:textId="77777777" w:rsidTr="009F0909">
        <w:tc>
          <w:tcPr>
            <w:tcW w:w="2179" w:type="dxa"/>
            <w:shd w:val="clear" w:color="auto" w:fill="auto"/>
          </w:tcPr>
          <w:p w14:paraId="209C4158" w14:textId="5FA91878" w:rsidR="009F0909" w:rsidRPr="009F0909" w:rsidRDefault="009F0909" w:rsidP="009F0909">
            <w:pPr>
              <w:ind w:firstLine="0"/>
            </w:pPr>
            <w:r>
              <w:t>Pedalino</w:t>
            </w:r>
          </w:p>
        </w:tc>
        <w:tc>
          <w:tcPr>
            <w:tcW w:w="2179" w:type="dxa"/>
            <w:shd w:val="clear" w:color="auto" w:fill="auto"/>
          </w:tcPr>
          <w:p w14:paraId="25839248" w14:textId="751CA94E" w:rsidR="009F0909" w:rsidRPr="009F0909" w:rsidRDefault="009F0909" w:rsidP="009F0909">
            <w:pPr>
              <w:ind w:firstLine="0"/>
            </w:pPr>
            <w:r>
              <w:t>Pendarvis</w:t>
            </w:r>
          </w:p>
        </w:tc>
        <w:tc>
          <w:tcPr>
            <w:tcW w:w="2180" w:type="dxa"/>
            <w:shd w:val="clear" w:color="auto" w:fill="auto"/>
          </w:tcPr>
          <w:p w14:paraId="438F884E" w14:textId="6797FCE2" w:rsidR="009F0909" w:rsidRPr="009F0909" w:rsidRDefault="009F0909" w:rsidP="009F0909">
            <w:pPr>
              <w:ind w:firstLine="0"/>
            </w:pPr>
            <w:r>
              <w:t>Rivers</w:t>
            </w:r>
          </w:p>
        </w:tc>
      </w:tr>
      <w:tr w:rsidR="009F0909" w:rsidRPr="009F0909" w14:paraId="0B18ABED" w14:textId="77777777" w:rsidTr="009F0909">
        <w:tc>
          <w:tcPr>
            <w:tcW w:w="2179" w:type="dxa"/>
            <w:shd w:val="clear" w:color="auto" w:fill="auto"/>
          </w:tcPr>
          <w:p w14:paraId="15005E17" w14:textId="4CCD6B81" w:rsidR="009F0909" w:rsidRPr="009F0909" w:rsidRDefault="009F0909" w:rsidP="009F0909">
            <w:pPr>
              <w:ind w:firstLine="0"/>
            </w:pPr>
            <w:r>
              <w:t>Sandifer</w:t>
            </w:r>
          </w:p>
        </w:tc>
        <w:tc>
          <w:tcPr>
            <w:tcW w:w="2179" w:type="dxa"/>
            <w:shd w:val="clear" w:color="auto" w:fill="auto"/>
          </w:tcPr>
          <w:p w14:paraId="4A2643BD" w14:textId="7FA201EF" w:rsidR="009F0909" w:rsidRPr="009F0909" w:rsidRDefault="009F0909" w:rsidP="009F0909">
            <w:pPr>
              <w:ind w:firstLine="0"/>
            </w:pPr>
            <w:r>
              <w:t>Schuessler</w:t>
            </w:r>
          </w:p>
        </w:tc>
        <w:tc>
          <w:tcPr>
            <w:tcW w:w="2180" w:type="dxa"/>
            <w:shd w:val="clear" w:color="auto" w:fill="auto"/>
          </w:tcPr>
          <w:p w14:paraId="39018A05" w14:textId="0531385F" w:rsidR="009F0909" w:rsidRPr="009F0909" w:rsidRDefault="009F0909" w:rsidP="009F0909">
            <w:pPr>
              <w:ind w:firstLine="0"/>
            </w:pPr>
            <w:r>
              <w:t>Sessions</w:t>
            </w:r>
          </w:p>
        </w:tc>
      </w:tr>
      <w:tr w:rsidR="009F0909" w:rsidRPr="009F0909" w14:paraId="3C156F5E" w14:textId="77777777" w:rsidTr="009F0909">
        <w:tc>
          <w:tcPr>
            <w:tcW w:w="2179" w:type="dxa"/>
            <w:shd w:val="clear" w:color="auto" w:fill="auto"/>
          </w:tcPr>
          <w:p w14:paraId="4C8848DC" w14:textId="4C4C4271" w:rsidR="009F0909" w:rsidRPr="009F0909" w:rsidRDefault="009F0909" w:rsidP="009F0909">
            <w:pPr>
              <w:ind w:firstLine="0"/>
            </w:pPr>
            <w:r>
              <w:t>M. M. Smith</w:t>
            </w:r>
          </w:p>
        </w:tc>
        <w:tc>
          <w:tcPr>
            <w:tcW w:w="2179" w:type="dxa"/>
            <w:shd w:val="clear" w:color="auto" w:fill="auto"/>
          </w:tcPr>
          <w:p w14:paraId="23600EBE" w14:textId="249DD027" w:rsidR="009F0909" w:rsidRPr="009F0909" w:rsidRDefault="009F0909" w:rsidP="009F0909">
            <w:pPr>
              <w:ind w:firstLine="0"/>
            </w:pPr>
            <w:r>
              <w:t>Taylor</w:t>
            </w:r>
          </w:p>
        </w:tc>
        <w:tc>
          <w:tcPr>
            <w:tcW w:w="2180" w:type="dxa"/>
            <w:shd w:val="clear" w:color="auto" w:fill="auto"/>
          </w:tcPr>
          <w:p w14:paraId="37225B4D" w14:textId="55473F9C" w:rsidR="009F0909" w:rsidRPr="009F0909" w:rsidRDefault="009F0909" w:rsidP="009F0909">
            <w:pPr>
              <w:ind w:firstLine="0"/>
            </w:pPr>
            <w:r>
              <w:t>Thayer</w:t>
            </w:r>
          </w:p>
        </w:tc>
      </w:tr>
      <w:tr w:rsidR="009F0909" w:rsidRPr="009F0909" w14:paraId="60220789" w14:textId="77777777" w:rsidTr="009F0909">
        <w:tc>
          <w:tcPr>
            <w:tcW w:w="2179" w:type="dxa"/>
            <w:shd w:val="clear" w:color="auto" w:fill="auto"/>
          </w:tcPr>
          <w:p w14:paraId="1D5E2D30" w14:textId="29601C8A" w:rsidR="009F0909" w:rsidRPr="009F0909" w:rsidRDefault="009F0909" w:rsidP="009F0909">
            <w:pPr>
              <w:ind w:firstLine="0"/>
            </w:pPr>
            <w:r>
              <w:t>Thigpen</w:t>
            </w:r>
          </w:p>
        </w:tc>
        <w:tc>
          <w:tcPr>
            <w:tcW w:w="2179" w:type="dxa"/>
            <w:shd w:val="clear" w:color="auto" w:fill="auto"/>
          </w:tcPr>
          <w:p w14:paraId="40F83B37" w14:textId="67339DF1" w:rsidR="009F0909" w:rsidRPr="009F0909" w:rsidRDefault="009F0909" w:rsidP="009F0909">
            <w:pPr>
              <w:ind w:firstLine="0"/>
            </w:pPr>
            <w:r>
              <w:t>Trantham</w:t>
            </w:r>
          </w:p>
        </w:tc>
        <w:tc>
          <w:tcPr>
            <w:tcW w:w="2180" w:type="dxa"/>
            <w:shd w:val="clear" w:color="auto" w:fill="auto"/>
          </w:tcPr>
          <w:p w14:paraId="0E049057" w14:textId="423F0F27" w:rsidR="009F0909" w:rsidRPr="009F0909" w:rsidRDefault="009F0909" w:rsidP="009F0909">
            <w:pPr>
              <w:ind w:firstLine="0"/>
            </w:pPr>
            <w:r>
              <w:t>Vaughan</w:t>
            </w:r>
          </w:p>
        </w:tc>
      </w:tr>
      <w:tr w:rsidR="009F0909" w:rsidRPr="009F0909" w14:paraId="0A062E8A" w14:textId="77777777" w:rsidTr="009F0909">
        <w:tc>
          <w:tcPr>
            <w:tcW w:w="2179" w:type="dxa"/>
            <w:shd w:val="clear" w:color="auto" w:fill="auto"/>
          </w:tcPr>
          <w:p w14:paraId="1487F9E0" w14:textId="08351487" w:rsidR="009F0909" w:rsidRPr="009F0909" w:rsidRDefault="009F0909" w:rsidP="009F0909">
            <w:pPr>
              <w:ind w:firstLine="0"/>
            </w:pPr>
            <w:r>
              <w:t>Weeks</w:t>
            </w:r>
          </w:p>
        </w:tc>
        <w:tc>
          <w:tcPr>
            <w:tcW w:w="2179" w:type="dxa"/>
            <w:shd w:val="clear" w:color="auto" w:fill="auto"/>
          </w:tcPr>
          <w:p w14:paraId="3F89B774" w14:textId="77612BD9" w:rsidR="009F0909" w:rsidRPr="009F0909" w:rsidRDefault="009F0909" w:rsidP="009F0909">
            <w:pPr>
              <w:ind w:firstLine="0"/>
            </w:pPr>
            <w:r>
              <w:t>West</w:t>
            </w:r>
          </w:p>
        </w:tc>
        <w:tc>
          <w:tcPr>
            <w:tcW w:w="2180" w:type="dxa"/>
            <w:shd w:val="clear" w:color="auto" w:fill="auto"/>
          </w:tcPr>
          <w:p w14:paraId="214FB602" w14:textId="65DC157F" w:rsidR="009F0909" w:rsidRPr="009F0909" w:rsidRDefault="009F0909" w:rsidP="009F0909">
            <w:pPr>
              <w:ind w:firstLine="0"/>
            </w:pPr>
            <w:r>
              <w:t>Wetmore</w:t>
            </w:r>
          </w:p>
        </w:tc>
      </w:tr>
      <w:tr w:rsidR="009F0909" w:rsidRPr="009F0909" w14:paraId="2AF14998" w14:textId="77777777" w:rsidTr="009F0909">
        <w:tc>
          <w:tcPr>
            <w:tcW w:w="2179" w:type="dxa"/>
            <w:shd w:val="clear" w:color="auto" w:fill="auto"/>
          </w:tcPr>
          <w:p w14:paraId="2A34265F" w14:textId="4731981B" w:rsidR="009F0909" w:rsidRPr="009F0909" w:rsidRDefault="009F0909" w:rsidP="009F0909">
            <w:pPr>
              <w:ind w:firstLine="0"/>
            </w:pPr>
            <w:r>
              <w:t>Wheeler</w:t>
            </w:r>
          </w:p>
        </w:tc>
        <w:tc>
          <w:tcPr>
            <w:tcW w:w="2179" w:type="dxa"/>
            <w:shd w:val="clear" w:color="auto" w:fill="auto"/>
          </w:tcPr>
          <w:p w14:paraId="2DB0D3DE" w14:textId="54A51E05" w:rsidR="009F0909" w:rsidRPr="009F0909" w:rsidRDefault="009F0909" w:rsidP="009F0909">
            <w:pPr>
              <w:ind w:firstLine="0"/>
            </w:pPr>
            <w:r>
              <w:t>White</w:t>
            </w:r>
          </w:p>
        </w:tc>
        <w:tc>
          <w:tcPr>
            <w:tcW w:w="2180" w:type="dxa"/>
            <w:shd w:val="clear" w:color="auto" w:fill="auto"/>
          </w:tcPr>
          <w:p w14:paraId="73BCBED1" w14:textId="5D7D9A54" w:rsidR="009F0909" w:rsidRPr="009F0909" w:rsidRDefault="009F0909" w:rsidP="009F0909">
            <w:pPr>
              <w:ind w:firstLine="0"/>
            </w:pPr>
            <w:r>
              <w:t>Whitmire</w:t>
            </w:r>
          </w:p>
        </w:tc>
      </w:tr>
      <w:tr w:rsidR="009F0909" w:rsidRPr="009F0909" w14:paraId="73DBA341" w14:textId="77777777" w:rsidTr="009F0909">
        <w:tc>
          <w:tcPr>
            <w:tcW w:w="2179" w:type="dxa"/>
            <w:shd w:val="clear" w:color="auto" w:fill="auto"/>
          </w:tcPr>
          <w:p w14:paraId="05A114D4" w14:textId="369673AA" w:rsidR="009F0909" w:rsidRPr="009F0909" w:rsidRDefault="009F0909" w:rsidP="009F0909">
            <w:pPr>
              <w:keepNext/>
              <w:ind w:firstLine="0"/>
            </w:pPr>
            <w:r>
              <w:t>Williams</w:t>
            </w:r>
          </w:p>
        </w:tc>
        <w:tc>
          <w:tcPr>
            <w:tcW w:w="2179" w:type="dxa"/>
            <w:shd w:val="clear" w:color="auto" w:fill="auto"/>
          </w:tcPr>
          <w:p w14:paraId="0FA8BCDF" w14:textId="44E010DB" w:rsidR="009F0909" w:rsidRPr="009F0909" w:rsidRDefault="009F0909" w:rsidP="009F0909">
            <w:pPr>
              <w:keepNext/>
              <w:ind w:firstLine="0"/>
            </w:pPr>
            <w:r>
              <w:t>Willis</w:t>
            </w:r>
          </w:p>
        </w:tc>
        <w:tc>
          <w:tcPr>
            <w:tcW w:w="2180" w:type="dxa"/>
            <w:shd w:val="clear" w:color="auto" w:fill="auto"/>
          </w:tcPr>
          <w:p w14:paraId="57625ECC" w14:textId="62F38210" w:rsidR="009F0909" w:rsidRPr="009F0909" w:rsidRDefault="009F0909" w:rsidP="009F0909">
            <w:pPr>
              <w:keepNext/>
              <w:ind w:firstLine="0"/>
            </w:pPr>
            <w:r>
              <w:t>Wooten</w:t>
            </w:r>
          </w:p>
        </w:tc>
      </w:tr>
      <w:tr w:rsidR="009F0909" w:rsidRPr="009F0909" w14:paraId="7797FB36" w14:textId="77777777" w:rsidTr="009F0909">
        <w:tc>
          <w:tcPr>
            <w:tcW w:w="2179" w:type="dxa"/>
            <w:shd w:val="clear" w:color="auto" w:fill="auto"/>
          </w:tcPr>
          <w:p w14:paraId="4C12EB13" w14:textId="32D19E38" w:rsidR="009F0909" w:rsidRPr="009F0909" w:rsidRDefault="009F0909" w:rsidP="009F0909">
            <w:pPr>
              <w:keepNext/>
              <w:ind w:firstLine="0"/>
            </w:pPr>
            <w:r>
              <w:t>Yow</w:t>
            </w:r>
          </w:p>
        </w:tc>
        <w:tc>
          <w:tcPr>
            <w:tcW w:w="2179" w:type="dxa"/>
            <w:shd w:val="clear" w:color="auto" w:fill="auto"/>
          </w:tcPr>
          <w:p w14:paraId="0CD1187D" w14:textId="77777777" w:rsidR="009F0909" w:rsidRPr="009F0909" w:rsidRDefault="009F0909" w:rsidP="009F0909">
            <w:pPr>
              <w:keepNext/>
              <w:ind w:firstLine="0"/>
            </w:pPr>
          </w:p>
        </w:tc>
        <w:tc>
          <w:tcPr>
            <w:tcW w:w="2180" w:type="dxa"/>
            <w:shd w:val="clear" w:color="auto" w:fill="auto"/>
          </w:tcPr>
          <w:p w14:paraId="4CA52C0E" w14:textId="77777777" w:rsidR="009F0909" w:rsidRPr="009F0909" w:rsidRDefault="009F0909" w:rsidP="009F0909">
            <w:pPr>
              <w:keepNext/>
              <w:ind w:firstLine="0"/>
            </w:pPr>
          </w:p>
        </w:tc>
      </w:tr>
    </w:tbl>
    <w:p w14:paraId="1FF036A4" w14:textId="77777777" w:rsidR="009F0909" w:rsidRDefault="009F0909" w:rsidP="009F0909"/>
    <w:p w14:paraId="458F458C" w14:textId="38455D1C" w:rsidR="009F0909" w:rsidRDefault="009F0909" w:rsidP="009F0909">
      <w:pPr>
        <w:jc w:val="center"/>
        <w:rPr>
          <w:b/>
        </w:rPr>
      </w:pPr>
      <w:r w:rsidRPr="009F0909">
        <w:rPr>
          <w:b/>
        </w:rPr>
        <w:t>Total--106</w:t>
      </w:r>
    </w:p>
    <w:p w14:paraId="5811C2F4" w14:textId="3C70E4EE" w:rsidR="009F0909" w:rsidRDefault="009F0909" w:rsidP="009F0909">
      <w:pPr>
        <w:jc w:val="center"/>
        <w:rPr>
          <w:b/>
        </w:rPr>
      </w:pPr>
    </w:p>
    <w:p w14:paraId="61116054" w14:textId="77777777" w:rsidR="009F0909" w:rsidRDefault="009F0909" w:rsidP="009F0909">
      <w:pPr>
        <w:ind w:firstLine="0"/>
      </w:pPr>
      <w:r w:rsidRPr="009F0909">
        <w:t xml:space="preserve"> </w:t>
      </w:r>
      <w:r>
        <w:t>Those who voted in the negative are:</w:t>
      </w:r>
    </w:p>
    <w:p w14:paraId="66836E8A" w14:textId="77777777" w:rsidR="009F0909" w:rsidRDefault="009F0909" w:rsidP="009F0909"/>
    <w:p w14:paraId="31705F5E" w14:textId="77777777" w:rsidR="009F0909" w:rsidRDefault="009F0909" w:rsidP="009F0909">
      <w:pPr>
        <w:jc w:val="center"/>
        <w:rPr>
          <w:b/>
        </w:rPr>
      </w:pPr>
      <w:r w:rsidRPr="009F0909">
        <w:rPr>
          <w:b/>
        </w:rPr>
        <w:t>Total--0</w:t>
      </w:r>
    </w:p>
    <w:p w14:paraId="41C1EA2A" w14:textId="3F077503" w:rsidR="009F0909" w:rsidRDefault="009F0909" w:rsidP="009F0909">
      <w:pPr>
        <w:jc w:val="center"/>
        <w:rPr>
          <w:b/>
        </w:rPr>
      </w:pPr>
    </w:p>
    <w:p w14:paraId="4F74FABE" w14:textId="77777777" w:rsidR="009F0909" w:rsidRDefault="009F0909" w:rsidP="009F0909">
      <w:r>
        <w:t>Section 110 was adopted.</w:t>
      </w:r>
    </w:p>
    <w:p w14:paraId="40B8F048" w14:textId="11E6E0E3" w:rsidR="009F0909" w:rsidRDefault="009F0909" w:rsidP="009F0909"/>
    <w:p w14:paraId="2FC2C991" w14:textId="77777777" w:rsidR="009F0909" w:rsidRDefault="009F0909" w:rsidP="009F0909">
      <w:pPr>
        <w:keepNext/>
        <w:jc w:val="center"/>
        <w:rPr>
          <w:b/>
        </w:rPr>
      </w:pPr>
      <w:r w:rsidRPr="009F0909">
        <w:rPr>
          <w:b/>
        </w:rPr>
        <w:t>SECTION 113--ADOPTED</w:t>
      </w:r>
    </w:p>
    <w:p w14:paraId="55C434E5" w14:textId="77777777" w:rsidR="009F0909" w:rsidRPr="00B04DF1" w:rsidRDefault="009F0909" w:rsidP="009F0909">
      <w:pPr>
        <w:widowControl w:val="0"/>
        <w:rPr>
          <w:snapToGrid w:val="0"/>
        </w:rPr>
      </w:pPr>
      <w:r w:rsidRPr="00B04DF1">
        <w:rPr>
          <w:snapToGrid w:val="0"/>
        </w:rPr>
        <w:t>Rep. WETMORE proposed the following Amendment No. 85 (Doc Name COUNCIL\SA\4300C039.JN.SA23.DOCX), which was tabled:</w:t>
      </w:r>
    </w:p>
    <w:p w14:paraId="525520F1" w14:textId="77777777" w:rsidR="009F0909" w:rsidRPr="00B04DF1" w:rsidRDefault="009F0909" w:rsidP="009F0909">
      <w:pPr>
        <w:widowControl w:val="0"/>
        <w:rPr>
          <w:snapToGrid w:val="0"/>
        </w:rPr>
      </w:pPr>
      <w:r w:rsidRPr="00B04DF1">
        <w:rPr>
          <w:snapToGrid w:val="0"/>
        </w:rPr>
        <w:t>Amend the bill, as and if amended, Part IB, Section 113, AID TO SUBDIVISIONS - STATE TREASURER, page 472, by striking paragraph 113.11, beginning on line 11, and inserting:</w:t>
      </w:r>
    </w:p>
    <w:p w14:paraId="26DD8EC6" w14:textId="46114D92" w:rsidR="009F0909" w:rsidRPr="00B04DF1" w:rsidRDefault="009F0909" w:rsidP="009F0909">
      <w:pPr>
        <w:widowControl w:val="0"/>
        <w:rPr>
          <w:snapToGrid w:val="0"/>
        </w:rPr>
      </w:pPr>
      <w:r w:rsidRPr="00B04DF1">
        <w:rPr>
          <w:snapToGrid w:val="0"/>
        </w:rPr>
        <w:t>/</w:t>
      </w:r>
      <w:r w:rsidRPr="00B04DF1">
        <w:rPr>
          <w:snapToGrid w:val="0"/>
        </w:rPr>
        <w:tab/>
      </w:r>
      <w:r w:rsidRPr="00B04DF1">
        <w:rPr>
          <w:i/>
          <w:iCs/>
          <w:snapToGrid w:val="0"/>
          <w:u w:val="single"/>
        </w:rPr>
        <w:t>113.11.</w:t>
      </w:r>
      <w:r w:rsidRPr="00B04DF1">
        <w:rPr>
          <w:i/>
          <w:iCs/>
          <w:snapToGrid w:val="0"/>
          <w:u w:val="single"/>
        </w:rPr>
        <w:tab/>
        <w:t>(AS-TREAS: Short-term Rentals)  A political subdivision that receives money pursuant to this act may not expend any funds, regardless of the source of funds, to enact or enforce an ordinance that prohibits short-term rentals unless the political subdivision also provides financial incentives for the purchase and rental of affordable housing and zoning allowances in exchange for an affordable covenant of at least twenty years.  The State Treasurer shall withhold the political subdivision’s portion of the Local Government Fund if a political subdivision violates this provision or enacts any such ordinance.  For purposes of this provision, “short-term rental” means any individually or collectively owned residential house or dwelling unit or group of units that is rented wholly or partially for residential use for any period of time greater than seven consecutive days.</w:t>
      </w:r>
      <w:r w:rsidR="00C55F00">
        <w:rPr>
          <w:i/>
          <w:iCs/>
          <w:snapToGrid w:val="0"/>
        </w:rPr>
        <w:t xml:space="preserve">  </w:t>
      </w:r>
      <w:r w:rsidRPr="00B04DF1">
        <w:rPr>
          <w:i/>
          <w:iCs/>
          <w:snapToGrid w:val="0"/>
        </w:rPr>
        <w:tab/>
        <w:t>/</w:t>
      </w:r>
    </w:p>
    <w:p w14:paraId="1CBB17E0" w14:textId="77777777" w:rsidR="009F0909" w:rsidRPr="00B04DF1" w:rsidRDefault="009F0909" w:rsidP="009F0909">
      <w:pPr>
        <w:widowControl w:val="0"/>
        <w:rPr>
          <w:snapToGrid w:val="0"/>
        </w:rPr>
      </w:pPr>
      <w:r w:rsidRPr="00B04DF1">
        <w:rPr>
          <w:snapToGrid w:val="0"/>
        </w:rPr>
        <w:t>Renumber sections to conform.</w:t>
      </w:r>
    </w:p>
    <w:p w14:paraId="2700FF20" w14:textId="77777777" w:rsidR="009F0909" w:rsidRDefault="009F0909" w:rsidP="009F0909">
      <w:pPr>
        <w:widowControl w:val="0"/>
      </w:pPr>
      <w:r w:rsidRPr="00B04DF1">
        <w:rPr>
          <w:snapToGrid w:val="0"/>
        </w:rPr>
        <w:t>Amend totals and titles to conform.</w:t>
      </w:r>
    </w:p>
    <w:p w14:paraId="02FA5CB3" w14:textId="6C483308" w:rsidR="009F0909" w:rsidRDefault="009F0909" w:rsidP="009F0909">
      <w:pPr>
        <w:widowControl w:val="0"/>
      </w:pPr>
    </w:p>
    <w:p w14:paraId="632E2848" w14:textId="77777777" w:rsidR="009F0909" w:rsidRDefault="009F0909" w:rsidP="009F0909">
      <w:r>
        <w:t>Rep. WETMORE explained the amendment.</w:t>
      </w:r>
    </w:p>
    <w:p w14:paraId="4BD95951" w14:textId="77777777" w:rsidR="00F1219B" w:rsidRDefault="00F1219B" w:rsidP="009F0909"/>
    <w:p w14:paraId="5F1155C1" w14:textId="64BCFD27" w:rsidR="009F0909" w:rsidRDefault="009F0909" w:rsidP="009F0909">
      <w:r>
        <w:t>Rep. WETMORE moved to table the amendment, which was agreed to.</w:t>
      </w:r>
    </w:p>
    <w:p w14:paraId="4148A5A6" w14:textId="1B079B09" w:rsidR="009F0909" w:rsidRDefault="009F0909" w:rsidP="009F0909"/>
    <w:p w14:paraId="0DD377EC" w14:textId="6F68615F" w:rsidR="009F0909" w:rsidRDefault="009F0909" w:rsidP="009F0909">
      <w:r>
        <w:t>The question then recurred to the adoption of the section.</w:t>
      </w:r>
    </w:p>
    <w:p w14:paraId="126C6DA7" w14:textId="64B7681F" w:rsidR="009F0909" w:rsidRDefault="009F0909" w:rsidP="009F0909"/>
    <w:p w14:paraId="65AD7C2C" w14:textId="77777777" w:rsidR="009F0909" w:rsidRDefault="009F0909" w:rsidP="009F0909">
      <w:r>
        <w:t xml:space="preserve">The yeas and nays were taken resulting as follows: </w:t>
      </w:r>
    </w:p>
    <w:p w14:paraId="6B225FE6" w14:textId="457FB24F" w:rsidR="009F0909" w:rsidRDefault="009F0909" w:rsidP="009F0909">
      <w:pPr>
        <w:jc w:val="center"/>
      </w:pPr>
      <w:r>
        <w:t xml:space="preserve"> </w:t>
      </w:r>
      <w:bookmarkStart w:id="63" w:name="vote_start207"/>
      <w:bookmarkEnd w:id="63"/>
      <w:r>
        <w:t>Yeas 95; Nays 0</w:t>
      </w:r>
    </w:p>
    <w:p w14:paraId="4EE86447" w14:textId="445BE0FE" w:rsidR="009F0909" w:rsidRDefault="009F0909" w:rsidP="009F0909">
      <w:pPr>
        <w:jc w:val="center"/>
      </w:pPr>
    </w:p>
    <w:p w14:paraId="64AF1899"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716DA99F" w14:textId="77777777" w:rsidTr="009F0909">
        <w:tc>
          <w:tcPr>
            <w:tcW w:w="2179" w:type="dxa"/>
            <w:shd w:val="clear" w:color="auto" w:fill="auto"/>
          </w:tcPr>
          <w:p w14:paraId="138B77B7" w14:textId="1149F1CF" w:rsidR="009F0909" w:rsidRPr="009F0909" w:rsidRDefault="009F0909" w:rsidP="009F0909">
            <w:pPr>
              <w:keepNext/>
              <w:ind w:firstLine="0"/>
            </w:pPr>
            <w:r>
              <w:t>Anderson</w:t>
            </w:r>
          </w:p>
        </w:tc>
        <w:tc>
          <w:tcPr>
            <w:tcW w:w="2179" w:type="dxa"/>
            <w:shd w:val="clear" w:color="auto" w:fill="auto"/>
          </w:tcPr>
          <w:p w14:paraId="687C6FEF" w14:textId="5CCE5B8D" w:rsidR="009F0909" w:rsidRPr="009F0909" w:rsidRDefault="009F0909" w:rsidP="009F0909">
            <w:pPr>
              <w:keepNext/>
              <w:ind w:firstLine="0"/>
            </w:pPr>
            <w:r>
              <w:t>Atkinson</w:t>
            </w:r>
          </w:p>
        </w:tc>
        <w:tc>
          <w:tcPr>
            <w:tcW w:w="2180" w:type="dxa"/>
            <w:shd w:val="clear" w:color="auto" w:fill="auto"/>
          </w:tcPr>
          <w:p w14:paraId="08DF1678" w14:textId="739B29C1" w:rsidR="009F0909" w:rsidRPr="009F0909" w:rsidRDefault="009F0909" w:rsidP="009F0909">
            <w:pPr>
              <w:keepNext/>
              <w:ind w:firstLine="0"/>
            </w:pPr>
            <w:r>
              <w:t>Bailey</w:t>
            </w:r>
          </w:p>
        </w:tc>
      </w:tr>
      <w:tr w:rsidR="009F0909" w:rsidRPr="009F0909" w14:paraId="05DA256C" w14:textId="77777777" w:rsidTr="009F0909">
        <w:tc>
          <w:tcPr>
            <w:tcW w:w="2179" w:type="dxa"/>
            <w:shd w:val="clear" w:color="auto" w:fill="auto"/>
          </w:tcPr>
          <w:p w14:paraId="1711232A" w14:textId="229DC2C8" w:rsidR="009F0909" w:rsidRPr="009F0909" w:rsidRDefault="009F0909" w:rsidP="009F0909">
            <w:pPr>
              <w:ind w:firstLine="0"/>
            </w:pPr>
            <w:r>
              <w:t>Ballentine</w:t>
            </w:r>
          </w:p>
        </w:tc>
        <w:tc>
          <w:tcPr>
            <w:tcW w:w="2179" w:type="dxa"/>
            <w:shd w:val="clear" w:color="auto" w:fill="auto"/>
          </w:tcPr>
          <w:p w14:paraId="077EB30A" w14:textId="19463B44" w:rsidR="009F0909" w:rsidRPr="009F0909" w:rsidRDefault="009F0909" w:rsidP="009F0909">
            <w:pPr>
              <w:ind w:firstLine="0"/>
            </w:pPr>
            <w:r>
              <w:t>Bannister</w:t>
            </w:r>
          </w:p>
        </w:tc>
        <w:tc>
          <w:tcPr>
            <w:tcW w:w="2180" w:type="dxa"/>
            <w:shd w:val="clear" w:color="auto" w:fill="auto"/>
          </w:tcPr>
          <w:p w14:paraId="22A743A0" w14:textId="365C538E" w:rsidR="009F0909" w:rsidRPr="009F0909" w:rsidRDefault="009F0909" w:rsidP="009F0909">
            <w:pPr>
              <w:ind w:firstLine="0"/>
            </w:pPr>
            <w:r>
              <w:t>Bauer</w:t>
            </w:r>
          </w:p>
        </w:tc>
      </w:tr>
      <w:tr w:rsidR="009F0909" w:rsidRPr="009F0909" w14:paraId="469C820C" w14:textId="77777777" w:rsidTr="009F0909">
        <w:tc>
          <w:tcPr>
            <w:tcW w:w="2179" w:type="dxa"/>
            <w:shd w:val="clear" w:color="auto" w:fill="auto"/>
          </w:tcPr>
          <w:p w14:paraId="1CDA60FA" w14:textId="0EFE3CBD" w:rsidR="009F0909" w:rsidRPr="009F0909" w:rsidRDefault="009F0909" w:rsidP="009F0909">
            <w:pPr>
              <w:ind w:firstLine="0"/>
            </w:pPr>
            <w:r>
              <w:t>Beach</w:t>
            </w:r>
          </w:p>
        </w:tc>
        <w:tc>
          <w:tcPr>
            <w:tcW w:w="2179" w:type="dxa"/>
            <w:shd w:val="clear" w:color="auto" w:fill="auto"/>
          </w:tcPr>
          <w:p w14:paraId="00C707E7" w14:textId="4A6CE372" w:rsidR="009F0909" w:rsidRPr="009F0909" w:rsidRDefault="009F0909" w:rsidP="009F0909">
            <w:pPr>
              <w:ind w:firstLine="0"/>
            </w:pPr>
            <w:r>
              <w:t>Bernstein</w:t>
            </w:r>
          </w:p>
        </w:tc>
        <w:tc>
          <w:tcPr>
            <w:tcW w:w="2180" w:type="dxa"/>
            <w:shd w:val="clear" w:color="auto" w:fill="auto"/>
          </w:tcPr>
          <w:p w14:paraId="6E86DB6B" w14:textId="4E5E5C83" w:rsidR="009F0909" w:rsidRPr="009F0909" w:rsidRDefault="009F0909" w:rsidP="009F0909">
            <w:pPr>
              <w:ind w:firstLine="0"/>
            </w:pPr>
            <w:r>
              <w:t>Blackwell</w:t>
            </w:r>
          </w:p>
        </w:tc>
      </w:tr>
      <w:tr w:rsidR="009F0909" w:rsidRPr="009F0909" w14:paraId="7DBF13E4" w14:textId="77777777" w:rsidTr="009F0909">
        <w:tc>
          <w:tcPr>
            <w:tcW w:w="2179" w:type="dxa"/>
            <w:shd w:val="clear" w:color="auto" w:fill="auto"/>
          </w:tcPr>
          <w:p w14:paraId="7D35D435" w14:textId="150FEE1A" w:rsidR="009F0909" w:rsidRPr="009F0909" w:rsidRDefault="009F0909" w:rsidP="009F0909">
            <w:pPr>
              <w:ind w:firstLine="0"/>
            </w:pPr>
            <w:r>
              <w:t>Bradley</w:t>
            </w:r>
          </w:p>
        </w:tc>
        <w:tc>
          <w:tcPr>
            <w:tcW w:w="2179" w:type="dxa"/>
            <w:shd w:val="clear" w:color="auto" w:fill="auto"/>
          </w:tcPr>
          <w:p w14:paraId="151AEAE5" w14:textId="1F2E0D20" w:rsidR="009F0909" w:rsidRPr="009F0909" w:rsidRDefault="009F0909" w:rsidP="009F0909">
            <w:pPr>
              <w:ind w:firstLine="0"/>
            </w:pPr>
            <w:r>
              <w:t>Burns</w:t>
            </w:r>
          </w:p>
        </w:tc>
        <w:tc>
          <w:tcPr>
            <w:tcW w:w="2180" w:type="dxa"/>
            <w:shd w:val="clear" w:color="auto" w:fill="auto"/>
          </w:tcPr>
          <w:p w14:paraId="44B20D90" w14:textId="44BA4883" w:rsidR="009F0909" w:rsidRPr="009F0909" w:rsidRDefault="009F0909" w:rsidP="009F0909">
            <w:pPr>
              <w:ind w:firstLine="0"/>
            </w:pPr>
            <w:r>
              <w:t>Bustos</w:t>
            </w:r>
          </w:p>
        </w:tc>
      </w:tr>
      <w:tr w:rsidR="009F0909" w:rsidRPr="009F0909" w14:paraId="19522A99" w14:textId="77777777" w:rsidTr="009F0909">
        <w:tc>
          <w:tcPr>
            <w:tcW w:w="2179" w:type="dxa"/>
            <w:shd w:val="clear" w:color="auto" w:fill="auto"/>
          </w:tcPr>
          <w:p w14:paraId="266B1614" w14:textId="397C92CC" w:rsidR="009F0909" w:rsidRPr="009F0909" w:rsidRDefault="009F0909" w:rsidP="009F0909">
            <w:pPr>
              <w:ind w:firstLine="0"/>
            </w:pPr>
            <w:r>
              <w:t>Calhoon</w:t>
            </w:r>
          </w:p>
        </w:tc>
        <w:tc>
          <w:tcPr>
            <w:tcW w:w="2179" w:type="dxa"/>
            <w:shd w:val="clear" w:color="auto" w:fill="auto"/>
          </w:tcPr>
          <w:p w14:paraId="753AC7AB" w14:textId="7B186157" w:rsidR="009F0909" w:rsidRPr="009F0909" w:rsidRDefault="009F0909" w:rsidP="009F0909">
            <w:pPr>
              <w:ind w:firstLine="0"/>
            </w:pPr>
            <w:r>
              <w:t>Carter</w:t>
            </w:r>
          </w:p>
        </w:tc>
        <w:tc>
          <w:tcPr>
            <w:tcW w:w="2180" w:type="dxa"/>
            <w:shd w:val="clear" w:color="auto" w:fill="auto"/>
          </w:tcPr>
          <w:p w14:paraId="6B0AD31F" w14:textId="715B4083" w:rsidR="009F0909" w:rsidRPr="009F0909" w:rsidRDefault="009F0909" w:rsidP="009F0909">
            <w:pPr>
              <w:ind w:firstLine="0"/>
            </w:pPr>
            <w:r>
              <w:t>Caskey</w:t>
            </w:r>
          </w:p>
        </w:tc>
      </w:tr>
      <w:tr w:rsidR="009F0909" w:rsidRPr="009F0909" w14:paraId="2AF8B8A8" w14:textId="77777777" w:rsidTr="009F0909">
        <w:tc>
          <w:tcPr>
            <w:tcW w:w="2179" w:type="dxa"/>
            <w:shd w:val="clear" w:color="auto" w:fill="auto"/>
          </w:tcPr>
          <w:p w14:paraId="0038FD70" w14:textId="54C6CFCF" w:rsidR="009F0909" w:rsidRPr="009F0909" w:rsidRDefault="009F0909" w:rsidP="009F0909">
            <w:pPr>
              <w:ind w:firstLine="0"/>
            </w:pPr>
            <w:r>
              <w:t>Chapman</w:t>
            </w:r>
          </w:p>
        </w:tc>
        <w:tc>
          <w:tcPr>
            <w:tcW w:w="2179" w:type="dxa"/>
            <w:shd w:val="clear" w:color="auto" w:fill="auto"/>
          </w:tcPr>
          <w:p w14:paraId="255F5A9A" w14:textId="6A1F1987" w:rsidR="009F0909" w:rsidRPr="009F0909" w:rsidRDefault="009F0909" w:rsidP="009F0909">
            <w:pPr>
              <w:ind w:firstLine="0"/>
            </w:pPr>
            <w:r>
              <w:t>Chumley</w:t>
            </w:r>
          </w:p>
        </w:tc>
        <w:tc>
          <w:tcPr>
            <w:tcW w:w="2180" w:type="dxa"/>
            <w:shd w:val="clear" w:color="auto" w:fill="auto"/>
          </w:tcPr>
          <w:p w14:paraId="5623802A" w14:textId="46234E5F" w:rsidR="009F0909" w:rsidRPr="009F0909" w:rsidRDefault="009F0909" w:rsidP="009F0909">
            <w:pPr>
              <w:ind w:firstLine="0"/>
            </w:pPr>
            <w:r>
              <w:t>Clyburn</w:t>
            </w:r>
          </w:p>
        </w:tc>
      </w:tr>
      <w:tr w:rsidR="009F0909" w:rsidRPr="009F0909" w14:paraId="095BBA6B" w14:textId="77777777" w:rsidTr="009F0909">
        <w:tc>
          <w:tcPr>
            <w:tcW w:w="2179" w:type="dxa"/>
            <w:shd w:val="clear" w:color="auto" w:fill="auto"/>
          </w:tcPr>
          <w:p w14:paraId="22D0C000" w14:textId="538275CA" w:rsidR="009F0909" w:rsidRPr="009F0909" w:rsidRDefault="009F0909" w:rsidP="009F0909">
            <w:pPr>
              <w:ind w:firstLine="0"/>
            </w:pPr>
            <w:r>
              <w:t>Cobb-Hunter</w:t>
            </w:r>
          </w:p>
        </w:tc>
        <w:tc>
          <w:tcPr>
            <w:tcW w:w="2179" w:type="dxa"/>
            <w:shd w:val="clear" w:color="auto" w:fill="auto"/>
          </w:tcPr>
          <w:p w14:paraId="3D6297F7" w14:textId="4EEDBA12" w:rsidR="009F0909" w:rsidRPr="009F0909" w:rsidRDefault="009F0909" w:rsidP="009F0909">
            <w:pPr>
              <w:ind w:firstLine="0"/>
            </w:pPr>
            <w:r>
              <w:t>Collins</w:t>
            </w:r>
          </w:p>
        </w:tc>
        <w:tc>
          <w:tcPr>
            <w:tcW w:w="2180" w:type="dxa"/>
            <w:shd w:val="clear" w:color="auto" w:fill="auto"/>
          </w:tcPr>
          <w:p w14:paraId="0A6CC204" w14:textId="11082FC4" w:rsidR="009F0909" w:rsidRPr="009F0909" w:rsidRDefault="009F0909" w:rsidP="009F0909">
            <w:pPr>
              <w:ind w:firstLine="0"/>
            </w:pPr>
            <w:r>
              <w:t>B. J. Cox</w:t>
            </w:r>
          </w:p>
        </w:tc>
      </w:tr>
      <w:tr w:rsidR="009F0909" w:rsidRPr="009F0909" w14:paraId="031EFA62" w14:textId="77777777" w:rsidTr="009F0909">
        <w:tc>
          <w:tcPr>
            <w:tcW w:w="2179" w:type="dxa"/>
            <w:shd w:val="clear" w:color="auto" w:fill="auto"/>
          </w:tcPr>
          <w:p w14:paraId="1F0B5FBC" w14:textId="021D22E9" w:rsidR="009F0909" w:rsidRPr="009F0909" w:rsidRDefault="009F0909" w:rsidP="009F0909">
            <w:pPr>
              <w:ind w:firstLine="0"/>
            </w:pPr>
            <w:r>
              <w:t>Davis</w:t>
            </w:r>
          </w:p>
        </w:tc>
        <w:tc>
          <w:tcPr>
            <w:tcW w:w="2179" w:type="dxa"/>
            <w:shd w:val="clear" w:color="auto" w:fill="auto"/>
          </w:tcPr>
          <w:p w14:paraId="12646001" w14:textId="32D0FAAB" w:rsidR="009F0909" w:rsidRPr="009F0909" w:rsidRDefault="009F0909" w:rsidP="009F0909">
            <w:pPr>
              <w:ind w:firstLine="0"/>
            </w:pPr>
            <w:r>
              <w:t>Dillard</w:t>
            </w:r>
          </w:p>
        </w:tc>
        <w:tc>
          <w:tcPr>
            <w:tcW w:w="2180" w:type="dxa"/>
            <w:shd w:val="clear" w:color="auto" w:fill="auto"/>
          </w:tcPr>
          <w:p w14:paraId="2FC3BC63" w14:textId="162D4A8B" w:rsidR="009F0909" w:rsidRPr="009F0909" w:rsidRDefault="009F0909" w:rsidP="009F0909">
            <w:pPr>
              <w:ind w:firstLine="0"/>
            </w:pPr>
            <w:r>
              <w:t>Elliott</w:t>
            </w:r>
          </w:p>
        </w:tc>
      </w:tr>
      <w:tr w:rsidR="009F0909" w:rsidRPr="009F0909" w14:paraId="5A32402A" w14:textId="77777777" w:rsidTr="009F0909">
        <w:tc>
          <w:tcPr>
            <w:tcW w:w="2179" w:type="dxa"/>
            <w:shd w:val="clear" w:color="auto" w:fill="auto"/>
          </w:tcPr>
          <w:p w14:paraId="567841F7" w14:textId="6291677F" w:rsidR="009F0909" w:rsidRPr="009F0909" w:rsidRDefault="009F0909" w:rsidP="009F0909">
            <w:pPr>
              <w:ind w:firstLine="0"/>
            </w:pPr>
            <w:r>
              <w:t>Erickson</w:t>
            </w:r>
          </w:p>
        </w:tc>
        <w:tc>
          <w:tcPr>
            <w:tcW w:w="2179" w:type="dxa"/>
            <w:shd w:val="clear" w:color="auto" w:fill="auto"/>
          </w:tcPr>
          <w:p w14:paraId="5E877BB2" w14:textId="7F3C6B65" w:rsidR="009F0909" w:rsidRPr="009F0909" w:rsidRDefault="009F0909" w:rsidP="009F0909">
            <w:pPr>
              <w:ind w:firstLine="0"/>
            </w:pPr>
            <w:r>
              <w:t>Felder</w:t>
            </w:r>
          </w:p>
        </w:tc>
        <w:tc>
          <w:tcPr>
            <w:tcW w:w="2180" w:type="dxa"/>
            <w:shd w:val="clear" w:color="auto" w:fill="auto"/>
          </w:tcPr>
          <w:p w14:paraId="0EA139C7" w14:textId="4BF0EFFC" w:rsidR="009F0909" w:rsidRPr="009F0909" w:rsidRDefault="009F0909" w:rsidP="009F0909">
            <w:pPr>
              <w:ind w:firstLine="0"/>
            </w:pPr>
            <w:r>
              <w:t>Forrest</w:t>
            </w:r>
          </w:p>
        </w:tc>
      </w:tr>
      <w:tr w:rsidR="009F0909" w:rsidRPr="009F0909" w14:paraId="09581F1A" w14:textId="77777777" w:rsidTr="009F0909">
        <w:tc>
          <w:tcPr>
            <w:tcW w:w="2179" w:type="dxa"/>
            <w:shd w:val="clear" w:color="auto" w:fill="auto"/>
          </w:tcPr>
          <w:p w14:paraId="54D45FED" w14:textId="75337EC5" w:rsidR="009F0909" w:rsidRPr="009F0909" w:rsidRDefault="009F0909" w:rsidP="009F0909">
            <w:pPr>
              <w:ind w:firstLine="0"/>
            </w:pPr>
            <w:r>
              <w:t>Gagnon</w:t>
            </w:r>
          </w:p>
        </w:tc>
        <w:tc>
          <w:tcPr>
            <w:tcW w:w="2179" w:type="dxa"/>
            <w:shd w:val="clear" w:color="auto" w:fill="auto"/>
          </w:tcPr>
          <w:p w14:paraId="7270EAAD" w14:textId="53933ECE" w:rsidR="009F0909" w:rsidRPr="009F0909" w:rsidRDefault="009F0909" w:rsidP="009F0909">
            <w:pPr>
              <w:ind w:firstLine="0"/>
            </w:pPr>
            <w:r>
              <w:t>Gibson</w:t>
            </w:r>
          </w:p>
        </w:tc>
        <w:tc>
          <w:tcPr>
            <w:tcW w:w="2180" w:type="dxa"/>
            <w:shd w:val="clear" w:color="auto" w:fill="auto"/>
          </w:tcPr>
          <w:p w14:paraId="70E7D80B" w14:textId="52DD4CC3" w:rsidR="009F0909" w:rsidRPr="009F0909" w:rsidRDefault="009F0909" w:rsidP="009F0909">
            <w:pPr>
              <w:ind w:firstLine="0"/>
            </w:pPr>
            <w:r>
              <w:t>Gilliam</w:t>
            </w:r>
          </w:p>
        </w:tc>
      </w:tr>
      <w:tr w:rsidR="009F0909" w:rsidRPr="009F0909" w14:paraId="3021E40B" w14:textId="77777777" w:rsidTr="009F0909">
        <w:tc>
          <w:tcPr>
            <w:tcW w:w="2179" w:type="dxa"/>
            <w:shd w:val="clear" w:color="auto" w:fill="auto"/>
          </w:tcPr>
          <w:p w14:paraId="14ADDABA" w14:textId="0ED6AC36" w:rsidR="009F0909" w:rsidRPr="009F0909" w:rsidRDefault="009F0909" w:rsidP="009F0909">
            <w:pPr>
              <w:ind w:firstLine="0"/>
            </w:pPr>
            <w:r>
              <w:t>Gilliard</w:t>
            </w:r>
          </w:p>
        </w:tc>
        <w:tc>
          <w:tcPr>
            <w:tcW w:w="2179" w:type="dxa"/>
            <w:shd w:val="clear" w:color="auto" w:fill="auto"/>
          </w:tcPr>
          <w:p w14:paraId="6CACC079" w14:textId="5C993F26" w:rsidR="009F0909" w:rsidRPr="009F0909" w:rsidRDefault="009F0909" w:rsidP="009F0909">
            <w:pPr>
              <w:ind w:firstLine="0"/>
            </w:pPr>
            <w:r>
              <w:t>Guest</w:t>
            </w:r>
          </w:p>
        </w:tc>
        <w:tc>
          <w:tcPr>
            <w:tcW w:w="2180" w:type="dxa"/>
            <w:shd w:val="clear" w:color="auto" w:fill="auto"/>
          </w:tcPr>
          <w:p w14:paraId="3A60D6EC" w14:textId="7E188318" w:rsidR="009F0909" w:rsidRPr="009F0909" w:rsidRDefault="009F0909" w:rsidP="009F0909">
            <w:pPr>
              <w:ind w:firstLine="0"/>
            </w:pPr>
            <w:r>
              <w:t>Guffey</w:t>
            </w:r>
          </w:p>
        </w:tc>
      </w:tr>
      <w:tr w:rsidR="009F0909" w:rsidRPr="009F0909" w14:paraId="4AB71484" w14:textId="77777777" w:rsidTr="009F0909">
        <w:tc>
          <w:tcPr>
            <w:tcW w:w="2179" w:type="dxa"/>
            <w:shd w:val="clear" w:color="auto" w:fill="auto"/>
          </w:tcPr>
          <w:p w14:paraId="1F363857" w14:textId="0D6A3E50" w:rsidR="009F0909" w:rsidRPr="009F0909" w:rsidRDefault="009F0909" w:rsidP="009F0909">
            <w:pPr>
              <w:ind w:firstLine="0"/>
            </w:pPr>
            <w:r>
              <w:t>Haddon</w:t>
            </w:r>
          </w:p>
        </w:tc>
        <w:tc>
          <w:tcPr>
            <w:tcW w:w="2179" w:type="dxa"/>
            <w:shd w:val="clear" w:color="auto" w:fill="auto"/>
          </w:tcPr>
          <w:p w14:paraId="7E1C19E0" w14:textId="3FE529A7" w:rsidR="009F0909" w:rsidRPr="009F0909" w:rsidRDefault="009F0909" w:rsidP="009F0909">
            <w:pPr>
              <w:ind w:firstLine="0"/>
            </w:pPr>
            <w:r>
              <w:t>Hager</w:t>
            </w:r>
          </w:p>
        </w:tc>
        <w:tc>
          <w:tcPr>
            <w:tcW w:w="2180" w:type="dxa"/>
            <w:shd w:val="clear" w:color="auto" w:fill="auto"/>
          </w:tcPr>
          <w:p w14:paraId="17199007" w14:textId="557BB40C" w:rsidR="009F0909" w:rsidRPr="009F0909" w:rsidRDefault="009F0909" w:rsidP="009F0909">
            <w:pPr>
              <w:ind w:firstLine="0"/>
            </w:pPr>
            <w:r>
              <w:t>Hardee</w:t>
            </w:r>
          </w:p>
        </w:tc>
      </w:tr>
      <w:tr w:rsidR="009F0909" w:rsidRPr="009F0909" w14:paraId="500FBFCA" w14:textId="77777777" w:rsidTr="009F0909">
        <w:tc>
          <w:tcPr>
            <w:tcW w:w="2179" w:type="dxa"/>
            <w:shd w:val="clear" w:color="auto" w:fill="auto"/>
          </w:tcPr>
          <w:p w14:paraId="6C9AD9BA" w14:textId="05B71C09" w:rsidR="009F0909" w:rsidRPr="009F0909" w:rsidRDefault="009F0909" w:rsidP="009F0909">
            <w:pPr>
              <w:ind w:firstLine="0"/>
            </w:pPr>
            <w:r>
              <w:t>Harris</w:t>
            </w:r>
          </w:p>
        </w:tc>
        <w:tc>
          <w:tcPr>
            <w:tcW w:w="2179" w:type="dxa"/>
            <w:shd w:val="clear" w:color="auto" w:fill="auto"/>
          </w:tcPr>
          <w:p w14:paraId="0B9FA33E" w14:textId="5CBB396B" w:rsidR="009F0909" w:rsidRPr="009F0909" w:rsidRDefault="009F0909" w:rsidP="009F0909">
            <w:pPr>
              <w:ind w:firstLine="0"/>
            </w:pPr>
            <w:r>
              <w:t>Hayes</w:t>
            </w:r>
          </w:p>
        </w:tc>
        <w:tc>
          <w:tcPr>
            <w:tcW w:w="2180" w:type="dxa"/>
            <w:shd w:val="clear" w:color="auto" w:fill="auto"/>
          </w:tcPr>
          <w:p w14:paraId="06463FF1" w14:textId="1596A7E6" w:rsidR="009F0909" w:rsidRPr="009F0909" w:rsidRDefault="009F0909" w:rsidP="009F0909">
            <w:pPr>
              <w:ind w:firstLine="0"/>
            </w:pPr>
            <w:r>
              <w:t>Henegan</w:t>
            </w:r>
          </w:p>
        </w:tc>
      </w:tr>
      <w:tr w:rsidR="009F0909" w:rsidRPr="009F0909" w14:paraId="0B992E59" w14:textId="77777777" w:rsidTr="009F0909">
        <w:tc>
          <w:tcPr>
            <w:tcW w:w="2179" w:type="dxa"/>
            <w:shd w:val="clear" w:color="auto" w:fill="auto"/>
          </w:tcPr>
          <w:p w14:paraId="073D8DEA" w14:textId="4FB3D6DB" w:rsidR="009F0909" w:rsidRPr="009F0909" w:rsidRDefault="009F0909" w:rsidP="009F0909">
            <w:pPr>
              <w:ind w:firstLine="0"/>
            </w:pPr>
            <w:r>
              <w:t>Herbkersman</w:t>
            </w:r>
          </w:p>
        </w:tc>
        <w:tc>
          <w:tcPr>
            <w:tcW w:w="2179" w:type="dxa"/>
            <w:shd w:val="clear" w:color="auto" w:fill="auto"/>
          </w:tcPr>
          <w:p w14:paraId="5F7A0234" w14:textId="41466128" w:rsidR="009F0909" w:rsidRPr="009F0909" w:rsidRDefault="009F0909" w:rsidP="009F0909">
            <w:pPr>
              <w:ind w:firstLine="0"/>
            </w:pPr>
            <w:r>
              <w:t>Hewitt</w:t>
            </w:r>
          </w:p>
        </w:tc>
        <w:tc>
          <w:tcPr>
            <w:tcW w:w="2180" w:type="dxa"/>
            <w:shd w:val="clear" w:color="auto" w:fill="auto"/>
          </w:tcPr>
          <w:p w14:paraId="66B36792" w14:textId="440A0DF4" w:rsidR="009F0909" w:rsidRPr="009F0909" w:rsidRDefault="009F0909" w:rsidP="009F0909">
            <w:pPr>
              <w:ind w:firstLine="0"/>
            </w:pPr>
            <w:r>
              <w:t>Hiott</w:t>
            </w:r>
          </w:p>
        </w:tc>
      </w:tr>
      <w:tr w:rsidR="009F0909" w:rsidRPr="009F0909" w14:paraId="6838D315" w14:textId="77777777" w:rsidTr="009F0909">
        <w:tc>
          <w:tcPr>
            <w:tcW w:w="2179" w:type="dxa"/>
            <w:shd w:val="clear" w:color="auto" w:fill="auto"/>
          </w:tcPr>
          <w:p w14:paraId="0E93CBCD" w14:textId="50C61BFC" w:rsidR="009F0909" w:rsidRPr="009F0909" w:rsidRDefault="009F0909" w:rsidP="009F0909">
            <w:pPr>
              <w:ind w:firstLine="0"/>
            </w:pPr>
            <w:r>
              <w:t>Hixon</w:t>
            </w:r>
          </w:p>
        </w:tc>
        <w:tc>
          <w:tcPr>
            <w:tcW w:w="2179" w:type="dxa"/>
            <w:shd w:val="clear" w:color="auto" w:fill="auto"/>
          </w:tcPr>
          <w:p w14:paraId="56FE252E" w14:textId="5B2C8449" w:rsidR="009F0909" w:rsidRPr="009F0909" w:rsidRDefault="009F0909" w:rsidP="009F0909">
            <w:pPr>
              <w:ind w:firstLine="0"/>
            </w:pPr>
            <w:r>
              <w:t>Hosey</w:t>
            </w:r>
          </w:p>
        </w:tc>
        <w:tc>
          <w:tcPr>
            <w:tcW w:w="2180" w:type="dxa"/>
            <w:shd w:val="clear" w:color="auto" w:fill="auto"/>
          </w:tcPr>
          <w:p w14:paraId="6EE527E8" w14:textId="55DBDA61" w:rsidR="009F0909" w:rsidRPr="009F0909" w:rsidRDefault="009F0909" w:rsidP="009F0909">
            <w:pPr>
              <w:ind w:firstLine="0"/>
            </w:pPr>
            <w:r>
              <w:t>Howard</w:t>
            </w:r>
          </w:p>
        </w:tc>
      </w:tr>
      <w:tr w:rsidR="009F0909" w:rsidRPr="009F0909" w14:paraId="1C8BDE16" w14:textId="77777777" w:rsidTr="009F0909">
        <w:tc>
          <w:tcPr>
            <w:tcW w:w="2179" w:type="dxa"/>
            <w:shd w:val="clear" w:color="auto" w:fill="auto"/>
          </w:tcPr>
          <w:p w14:paraId="6706CABB" w14:textId="6E55B0B9" w:rsidR="009F0909" w:rsidRPr="009F0909" w:rsidRDefault="009F0909" w:rsidP="009F0909">
            <w:pPr>
              <w:ind w:firstLine="0"/>
            </w:pPr>
            <w:r>
              <w:t>Hyde</w:t>
            </w:r>
          </w:p>
        </w:tc>
        <w:tc>
          <w:tcPr>
            <w:tcW w:w="2179" w:type="dxa"/>
            <w:shd w:val="clear" w:color="auto" w:fill="auto"/>
          </w:tcPr>
          <w:p w14:paraId="0A9C5CAD" w14:textId="6869A237" w:rsidR="009F0909" w:rsidRPr="009F0909" w:rsidRDefault="009F0909" w:rsidP="009F0909">
            <w:pPr>
              <w:ind w:firstLine="0"/>
            </w:pPr>
            <w:r>
              <w:t>Jefferson</w:t>
            </w:r>
          </w:p>
        </w:tc>
        <w:tc>
          <w:tcPr>
            <w:tcW w:w="2180" w:type="dxa"/>
            <w:shd w:val="clear" w:color="auto" w:fill="auto"/>
          </w:tcPr>
          <w:p w14:paraId="2B9C0C2D" w14:textId="3780FF4F" w:rsidR="009F0909" w:rsidRPr="009F0909" w:rsidRDefault="009F0909" w:rsidP="009F0909">
            <w:pPr>
              <w:ind w:firstLine="0"/>
            </w:pPr>
            <w:r>
              <w:t>J. L. Johnson</w:t>
            </w:r>
          </w:p>
        </w:tc>
      </w:tr>
      <w:tr w:rsidR="009F0909" w:rsidRPr="009F0909" w14:paraId="387DCC08" w14:textId="77777777" w:rsidTr="009F0909">
        <w:tc>
          <w:tcPr>
            <w:tcW w:w="2179" w:type="dxa"/>
            <w:shd w:val="clear" w:color="auto" w:fill="auto"/>
          </w:tcPr>
          <w:p w14:paraId="3CD3AD43" w14:textId="6ACF3FAE" w:rsidR="009F0909" w:rsidRPr="009F0909" w:rsidRDefault="009F0909" w:rsidP="009F0909">
            <w:pPr>
              <w:ind w:firstLine="0"/>
            </w:pPr>
            <w:r>
              <w:t>S. Jones</w:t>
            </w:r>
          </w:p>
        </w:tc>
        <w:tc>
          <w:tcPr>
            <w:tcW w:w="2179" w:type="dxa"/>
            <w:shd w:val="clear" w:color="auto" w:fill="auto"/>
          </w:tcPr>
          <w:p w14:paraId="1FAAB0D1" w14:textId="2BCAE914" w:rsidR="009F0909" w:rsidRPr="009F0909" w:rsidRDefault="009F0909" w:rsidP="009F0909">
            <w:pPr>
              <w:ind w:firstLine="0"/>
            </w:pPr>
            <w:r>
              <w:t>W. Jones</w:t>
            </w:r>
          </w:p>
        </w:tc>
        <w:tc>
          <w:tcPr>
            <w:tcW w:w="2180" w:type="dxa"/>
            <w:shd w:val="clear" w:color="auto" w:fill="auto"/>
          </w:tcPr>
          <w:p w14:paraId="724E14B8" w14:textId="225C6947" w:rsidR="009F0909" w:rsidRPr="009F0909" w:rsidRDefault="009F0909" w:rsidP="009F0909">
            <w:pPr>
              <w:ind w:firstLine="0"/>
            </w:pPr>
            <w:r>
              <w:t>Jordan</w:t>
            </w:r>
          </w:p>
        </w:tc>
      </w:tr>
      <w:tr w:rsidR="009F0909" w:rsidRPr="009F0909" w14:paraId="19BB0854" w14:textId="77777777" w:rsidTr="009F0909">
        <w:tc>
          <w:tcPr>
            <w:tcW w:w="2179" w:type="dxa"/>
            <w:shd w:val="clear" w:color="auto" w:fill="auto"/>
          </w:tcPr>
          <w:p w14:paraId="4D092C0B" w14:textId="4E3F876F" w:rsidR="009F0909" w:rsidRPr="009F0909" w:rsidRDefault="009F0909" w:rsidP="009F0909">
            <w:pPr>
              <w:ind w:firstLine="0"/>
            </w:pPr>
            <w:r>
              <w:t>Kilmartin</w:t>
            </w:r>
          </w:p>
        </w:tc>
        <w:tc>
          <w:tcPr>
            <w:tcW w:w="2179" w:type="dxa"/>
            <w:shd w:val="clear" w:color="auto" w:fill="auto"/>
          </w:tcPr>
          <w:p w14:paraId="73EB735E" w14:textId="763B8177" w:rsidR="009F0909" w:rsidRPr="009F0909" w:rsidRDefault="009F0909" w:rsidP="009F0909">
            <w:pPr>
              <w:ind w:firstLine="0"/>
            </w:pPr>
            <w:r>
              <w:t>King</w:t>
            </w:r>
          </w:p>
        </w:tc>
        <w:tc>
          <w:tcPr>
            <w:tcW w:w="2180" w:type="dxa"/>
            <w:shd w:val="clear" w:color="auto" w:fill="auto"/>
          </w:tcPr>
          <w:p w14:paraId="2AB5C108" w14:textId="63E2B1C2" w:rsidR="009F0909" w:rsidRPr="009F0909" w:rsidRDefault="009F0909" w:rsidP="009F0909">
            <w:pPr>
              <w:ind w:firstLine="0"/>
            </w:pPr>
            <w:r>
              <w:t>Landing</w:t>
            </w:r>
          </w:p>
        </w:tc>
      </w:tr>
      <w:tr w:rsidR="009F0909" w:rsidRPr="009F0909" w14:paraId="63160635" w14:textId="77777777" w:rsidTr="009F0909">
        <w:tc>
          <w:tcPr>
            <w:tcW w:w="2179" w:type="dxa"/>
            <w:shd w:val="clear" w:color="auto" w:fill="auto"/>
          </w:tcPr>
          <w:p w14:paraId="373B4FBD" w14:textId="0ACA3F50" w:rsidR="009F0909" w:rsidRPr="009F0909" w:rsidRDefault="009F0909" w:rsidP="009F0909">
            <w:pPr>
              <w:ind w:firstLine="0"/>
            </w:pPr>
            <w:r>
              <w:t>Lawson</w:t>
            </w:r>
          </w:p>
        </w:tc>
        <w:tc>
          <w:tcPr>
            <w:tcW w:w="2179" w:type="dxa"/>
            <w:shd w:val="clear" w:color="auto" w:fill="auto"/>
          </w:tcPr>
          <w:p w14:paraId="796EDB9A" w14:textId="0BEB9FC1" w:rsidR="009F0909" w:rsidRPr="009F0909" w:rsidRDefault="009F0909" w:rsidP="009F0909">
            <w:pPr>
              <w:ind w:firstLine="0"/>
            </w:pPr>
            <w:r>
              <w:t>Leber</w:t>
            </w:r>
          </w:p>
        </w:tc>
        <w:tc>
          <w:tcPr>
            <w:tcW w:w="2180" w:type="dxa"/>
            <w:shd w:val="clear" w:color="auto" w:fill="auto"/>
          </w:tcPr>
          <w:p w14:paraId="2CEB89E6" w14:textId="695C71B9" w:rsidR="009F0909" w:rsidRPr="009F0909" w:rsidRDefault="009F0909" w:rsidP="009F0909">
            <w:pPr>
              <w:ind w:firstLine="0"/>
            </w:pPr>
            <w:r>
              <w:t>Ligon</w:t>
            </w:r>
          </w:p>
        </w:tc>
      </w:tr>
      <w:tr w:rsidR="009F0909" w:rsidRPr="009F0909" w14:paraId="47C98274" w14:textId="77777777" w:rsidTr="009F0909">
        <w:tc>
          <w:tcPr>
            <w:tcW w:w="2179" w:type="dxa"/>
            <w:shd w:val="clear" w:color="auto" w:fill="auto"/>
          </w:tcPr>
          <w:p w14:paraId="5EF90E4C" w14:textId="1A83B268" w:rsidR="009F0909" w:rsidRPr="009F0909" w:rsidRDefault="009F0909" w:rsidP="009F0909">
            <w:pPr>
              <w:ind w:firstLine="0"/>
            </w:pPr>
            <w:r>
              <w:t>Long</w:t>
            </w:r>
          </w:p>
        </w:tc>
        <w:tc>
          <w:tcPr>
            <w:tcW w:w="2179" w:type="dxa"/>
            <w:shd w:val="clear" w:color="auto" w:fill="auto"/>
          </w:tcPr>
          <w:p w14:paraId="13A65ACB" w14:textId="495FFE59" w:rsidR="009F0909" w:rsidRPr="009F0909" w:rsidRDefault="009F0909" w:rsidP="009F0909">
            <w:pPr>
              <w:ind w:firstLine="0"/>
            </w:pPr>
            <w:r>
              <w:t>Lowe</w:t>
            </w:r>
          </w:p>
        </w:tc>
        <w:tc>
          <w:tcPr>
            <w:tcW w:w="2180" w:type="dxa"/>
            <w:shd w:val="clear" w:color="auto" w:fill="auto"/>
          </w:tcPr>
          <w:p w14:paraId="6FF5E7C6" w14:textId="02AD6983" w:rsidR="009F0909" w:rsidRPr="009F0909" w:rsidRDefault="009F0909" w:rsidP="009F0909">
            <w:pPr>
              <w:ind w:firstLine="0"/>
            </w:pPr>
            <w:r>
              <w:t>Magnuson</w:t>
            </w:r>
          </w:p>
        </w:tc>
      </w:tr>
      <w:tr w:rsidR="009F0909" w:rsidRPr="009F0909" w14:paraId="5ADB7DD0" w14:textId="77777777" w:rsidTr="009F0909">
        <w:tc>
          <w:tcPr>
            <w:tcW w:w="2179" w:type="dxa"/>
            <w:shd w:val="clear" w:color="auto" w:fill="auto"/>
          </w:tcPr>
          <w:p w14:paraId="189E68CC" w14:textId="51B57D83" w:rsidR="009F0909" w:rsidRPr="009F0909" w:rsidRDefault="009F0909" w:rsidP="009F0909">
            <w:pPr>
              <w:ind w:firstLine="0"/>
            </w:pPr>
            <w:r>
              <w:t>May</w:t>
            </w:r>
          </w:p>
        </w:tc>
        <w:tc>
          <w:tcPr>
            <w:tcW w:w="2179" w:type="dxa"/>
            <w:shd w:val="clear" w:color="auto" w:fill="auto"/>
          </w:tcPr>
          <w:p w14:paraId="1027069F" w14:textId="3A9CE9E7" w:rsidR="009F0909" w:rsidRPr="009F0909" w:rsidRDefault="009F0909" w:rsidP="009F0909">
            <w:pPr>
              <w:ind w:firstLine="0"/>
            </w:pPr>
            <w:r>
              <w:t>McCabe</w:t>
            </w:r>
          </w:p>
        </w:tc>
        <w:tc>
          <w:tcPr>
            <w:tcW w:w="2180" w:type="dxa"/>
            <w:shd w:val="clear" w:color="auto" w:fill="auto"/>
          </w:tcPr>
          <w:p w14:paraId="4435B131" w14:textId="30C60F32" w:rsidR="009F0909" w:rsidRPr="009F0909" w:rsidRDefault="009F0909" w:rsidP="009F0909">
            <w:pPr>
              <w:ind w:firstLine="0"/>
            </w:pPr>
            <w:r>
              <w:t>McCravy</w:t>
            </w:r>
          </w:p>
        </w:tc>
      </w:tr>
      <w:tr w:rsidR="009F0909" w:rsidRPr="009F0909" w14:paraId="5B116D87" w14:textId="77777777" w:rsidTr="009F0909">
        <w:tc>
          <w:tcPr>
            <w:tcW w:w="2179" w:type="dxa"/>
            <w:shd w:val="clear" w:color="auto" w:fill="auto"/>
          </w:tcPr>
          <w:p w14:paraId="31768CAC" w14:textId="3941C78F" w:rsidR="009F0909" w:rsidRPr="009F0909" w:rsidRDefault="009F0909" w:rsidP="009F0909">
            <w:pPr>
              <w:ind w:firstLine="0"/>
            </w:pPr>
            <w:r>
              <w:t>McDaniel</w:t>
            </w:r>
          </w:p>
        </w:tc>
        <w:tc>
          <w:tcPr>
            <w:tcW w:w="2179" w:type="dxa"/>
            <w:shd w:val="clear" w:color="auto" w:fill="auto"/>
          </w:tcPr>
          <w:p w14:paraId="2BFF82D8" w14:textId="2B917CFC" w:rsidR="009F0909" w:rsidRPr="009F0909" w:rsidRDefault="009F0909" w:rsidP="009F0909">
            <w:pPr>
              <w:ind w:firstLine="0"/>
            </w:pPr>
            <w:r>
              <w:t>McGinnis</w:t>
            </w:r>
          </w:p>
        </w:tc>
        <w:tc>
          <w:tcPr>
            <w:tcW w:w="2180" w:type="dxa"/>
            <w:shd w:val="clear" w:color="auto" w:fill="auto"/>
          </w:tcPr>
          <w:p w14:paraId="044B6294" w14:textId="0774A6B1" w:rsidR="009F0909" w:rsidRPr="009F0909" w:rsidRDefault="009F0909" w:rsidP="009F0909">
            <w:pPr>
              <w:ind w:firstLine="0"/>
            </w:pPr>
            <w:r>
              <w:t>T. Moore</w:t>
            </w:r>
          </w:p>
        </w:tc>
      </w:tr>
      <w:tr w:rsidR="009F0909" w:rsidRPr="009F0909" w14:paraId="1BF5E9CB" w14:textId="77777777" w:rsidTr="009F0909">
        <w:tc>
          <w:tcPr>
            <w:tcW w:w="2179" w:type="dxa"/>
            <w:shd w:val="clear" w:color="auto" w:fill="auto"/>
          </w:tcPr>
          <w:p w14:paraId="46A3C2DD" w14:textId="212B914B" w:rsidR="009F0909" w:rsidRPr="009F0909" w:rsidRDefault="009F0909" w:rsidP="009F0909">
            <w:pPr>
              <w:ind w:firstLine="0"/>
            </w:pPr>
            <w:r>
              <w:t>A. M. Morgan</w:t>
            </w:r>
          </w:p>
        </w:tc>
        <w:tc>
          <w:tcPr>
            <w:tcW w:w="2179" w:type="dxa"/>
            <w:shd w:val="clear" w:color="auto" w:fill="auto"/>
          </w:tcPr>
          <w:p w14:paraId="13776491" w14:textId="1F71BE8B" w:rsidR="009F0909" w:rsidRPr="009F0909" w:rsidRDefault="009F0909" w:rsidP="009F0909">
            <w:pPr>
              <w:ind w:firstLine="0"/>
            </w:pPr>
            <w:r>
              <w:t>T. A. Morgan</w:t>
            </w:r>
          </w:p>
        </w:tc>
        <w:tc>
          <w:tcPr>
            <w:tcW w:w="2180" w:type="dxa"/>
            <w:shd w:val="clear" w:color="auto" w:fill="auto"/>
          </w:tcPr>
          <w:p w14:paraId="6659BEB4" w14:textId="69A79B3B" w:rsidR="009F0909" w:rsidRPr="009F0909" w:rsidRDefault="009F0909" w:rsidP="009F0909">
            <w:pPr>
              <w:ind w:firstLine="0"/>
            </w:pPr>
            <w:r>
              <w:t>Moss</w:t>
            </w:r>
          </w:p>
        </w:tc>
      </w:tr>
      <w:tr w:rsidR="009F0909" w:rsidRPr="009F0909" w14:paraId="642B5169" w14:textId="77777777" w:rsidTr="009F0909">
        <w:tc>
          <w:tcPr>
            <w:tcW w:w="2179" w:type="dxa"/>
            <w:shd w:val="clear" w:color="auto" w:fill="auto"/>
          </w:tcPr>
          <w:p w14:paraId="4416C186" w14:textId="5DFB243D" w:rsidR="009F0909" w:rsidRPr="009F0909" w:rsidRDefault="009F0909" w:rsidP="009F0909">
            <w:pPr>
              <w:ind w:firstLine="0"/>
            </w:pPr>
            <w:r>
              <w:t>Murphy</w:t>
            </w:r>
          </w:p>
        </w:tc>
        <w:tc>
          <w:tcPr>
            <w:tcW w:w="2179" w:type="dxa"/>
            <w:shd w:val="clear" w:color="auto" w:fill="auto"/>
          </w:tcPr>
          <w:p w14:paraId="380B1509" w14:textId="06AA1107" w:rsidR="009F0909" w:rsidRPr="009F0909" w:rsidRDefault="009F0909" w:rsidP="009F0909">
            <w:pPr>
              <w:ind w:firstLine="0"/>
            </w:pPr>
            <w:r>
              <w:t>Neese</w:t>
            </w:r>
          </w:p>
        </w:tc>
        <w:tc>
          <w:tcPr>
            <w:tcW w:w="2180" w:type="dxa"/>
            <w:shd w:val="clear" w:color="auto" w:fill="auto"/>
          </w:tcPr>
          <w:p w14:paraId="1C32CE91" w14:textId="455BFD5A" w:rsidR="009F0909" w:rsidRPr="009F0909" w:rsidRDefault="009F0909" w:rsidP="009F0909">
            <w:pPr>
              <w:ind w:firstLine="0"/>
            </w:pPr>
            <w:r>
              <w:t>B. Newton</w:t>
            </w:r>
          </w:p>
        </w:tc>
      </w:tr>
      <w:tr w:rsidR="009F0909" w:rsidRPr="009F0909" w14:paraId="25AD4B98" w14:textId="77777777" w:rsidTr="009F0909">
        <w:tc>
          <w:tcPr>
            <w:tcW w:w="2179" w:type="dxa"/>
            <w:shd w:val="clear" w:color="auto" w:fill="auto"/>
          </w:tcPr>
          <w:p w14:paraId="6CDF26F2" w14:textId="75134E4B" w:rsidR="009F0909" w:rsidRPr="009F0909" w:rsidRDefault="009F0909" w:rsidP="009F0909">
            <w:pPr>
              <w:ind w:firstLine="0"/>
            </w:pPr>
            <w:r>
              <w:t>Nutt</w:t>
            </w:r>
          </w:p>
        </w:tc>
        <w:tc>
          <w:tcPr>
            <w:tcW w:w="2179" w:type="dxa"/>
            <w:shd w:val="clear" w:color="auto" w:fill="auto"/>
          </w:tcPr>
          <w:p w14:paraId="47E61124" w14:textId="00AF82F8" w:rsidR="009F0909" w:rsidRPr="009F0909" w:rsidRDefault="009F0909" w:rsidP="009F0909">
            <w:pPr>
              <w:ind w:firstLine="0"/>
            </w:pPr>
            <w:r>
              <w:t>O'Neal</w:t>
            </w:r>
          </w:p>
        </w:tc>
        <w:tc>
          <w:tcPr>
            <w:tcW w:w="2180" w:type="dxa"/>
            <w:shd w:val="clear" w:color="auto" w:fill="auto"/>
          </w:tcPr>
          <w:p w14:paraId="602C7C66" w14:textId="684010F9" w:rsidR="009F0909" w:rsidRPr="009F0909" w:rsidRDefault="009F0909" w:rsidP="009F0909">
            <w:pPr>
              <w:ind w:firstLine="0"/>
            </w:pPr>
            <w:r>
              <w:t>Oremus</w:t>
            </w:r>
          </w:p>
        </w:tc>
      </w:tr>
      <w:tr w:rsidR="009F0909" w:rsidRPr="009F0909" w14:paraId="4257F0FB" w14:textId="77777777" w:rsidTr="009F0909">
        <w:tc>
          <w:tcPr>
            <w:tcW w:w="2179" w:type="dxa"/>
            <w:shd w:val="clear" w:color="auto" w:fill="auto"/>
          </w:tcPr>
          <w:p w14:paraId="0439C756" w14:textId="7CD81917" w:rsidR="009F0909" w:rsidRPr="009F0909" w:rsidRDefault="009F0909" w:rsidP="009F0909">
            <w:pPr>
              <w:ind w:firstLine="0"/>
            </w:pPr>
            <w:r>
              <w:t>Ott</w:t>
            </w:r>
          </w:p>
        </w:tc>
        <w:tc>
          <w:tcPr>
            <w:tcW w:w="2179" w:type="dxa"/>
            <w:shd w:val="clear" w:color="auto" w:fill="auto"/>
          </w:tcPr>
          <w:p w14:paraId="37A0DBCD" w14:textId="09477D99" w:rsidR="009F0909" w:rsidRPr="009F0909" w:rsidRDefault="009F0909" w:rsidP="009F0909">
            <w:pPr>
              <w:ind w:firstLine="0"/>
            </w:pPr>
            <w:r>
              <w:t>Pace</w:t>
            </w:r>
          </w:p>
        </w:tc>
        <w:tc>
          <w:tcPr>
            <w:tcW w:w="2180" w:type="dxa"/>
            <w:shd w:val="clear" w:color="auto" w:fill="auto"/>
          </w:tcPr>
          <w:p w14:paraId="311D0BBC" w14:textId="16A9FBF9" w:rsidR="009F0909" w:rsidRPr="009F0909" w:rsidRDefault="009F0909" w:rsidP="009F0909">
            <w:pPr>
              <w:ind w:firstLine="0"/>
            </w:pPr>
            <w:r>
              <w:t>Pendarvis</w:t>
            </w:r>
          </w:p>
        </w:tc>
      </w:tr>
      <w:tr w:rsidR="009F0909" w:rsidRPr="009F0909" w14:paraId="3B1F4703" w14:textId="77777777" w:rsidTr="009F0909">
        <w:tc>
          <w:tcPr>
            <w:tcW w:w="2179" w:type="dxa"/>
            <w:shd w:val="clear" w:color="auto" w:fill="auto"/>
          </w:tcPr>
          <w:p w14:paraId="42C4A42D" w14:textId="12344B70" w:rsidR="009F0909" w:rsidRPr="009F0909" w:rsidRDefault="009F0909" w:rsidP="009F0909">
            <w:pPr>
              <w:ind w:firstLine="0"/>
            </w:pPr>
            <w:r>
              <w:t>Pope</w:t>
            </w:r>
          </w:p>
        </w:tc>
        <w:tc>
          <w:tcPr>
            <w:tcW w:w="2179" w:type="dxa"/>
            <w:shd w:val="clear" w:color="auto" w:fill="auto"/>
          </w:tcPr>
          <w:p w14:paraId="0CDB27C5" w14:textId="7B3EC234" w:rsidR="009F0909" w:rsidRPr="009F0909" w:rsidRDefault="009F0909" w:rsidP="009F0909">
            <w:pPr>
              <w:ind w:firstLine="0"/>
            </w:pPr>
            <w:r>
              <w:t>Rivers</w:t>
            </w:r>
          </w:p>
        </w:tc>
        <w:tc>
          <w:tcPr>
            <w:tcW w:w="2180" w:type="dxa"/>
            <w:shd w:val="clear" w:color="auto" w:fill="auto"/>
          </w:tcPr>
          <w:p w14:paraId="4E9166BD" w14:textId="31AD3FC6" w:rsidR="009F0909" w:rsidRPr="009F0909" w:rsidRDefault="009F0909" w:rsidP="009F0909">
            <w:pPr>
              <w:ind w:firstLine="0"/>
            </w:pPr>
            <w:r>
              <w:t>Sandifer</w:t>
            </w:r>
          </w:p>
        </w:tc>
      </w:tr>
      <w:tr w:rsidR="009F0909" w:rsidRPr="009F0909" w14:paraId="58490FD2" w14:textId="77777777" w:rsidTr="009F0909">
        <w:tc>
          <w:tcPr>
            <w:tcW w:w="2179" w:type="dxa"/>
            <w:shd w:val="clear" w:color="auto" w:fill="auto"/>
          </w:tcPr>
          <w:p w14:paraId="39F41C93" w14:textId="5E746492" w:rsidR="009F0909" w:rsidRPr="009F0909" w:rsidRDefault="009F0909" w:rsidP="009F0909">
            <w:pPr>
              <w:ind w:firstLine="0"/>
            </w:pPr>
            <w:r>
              <w:t>Schuessler</w:t>
            </w:r>
          </w:p>
        </w:tc>
        <w:tc>
          <w:tcPr>
            <w:tcW w:w="2179" w:type="dxa"/>
            <w:shd w:val="clear" w:color="auto" w:fill="auto"/>
          </w:tcPr>
          <w:p w14:paraId="64F90F1D" w14:textId="3243267B" w:rsidR="009F0909" w:rsidRPr="009F0909" w:rsidRDefault="009F0909" w:rsidP="009F0909">
            <w:pPr>
              <w:ind w:firstLine="0"/>
            </w:pPr>
            <w:r>
              <w:t>Sessions</w:t>
            </w:r>
          </w:p>
        </w:tc>
        <w:tc>
          <w:tcPr>
            <w:tcW w:w="2180" w:type="dxa"/>
            <w:shd w:val="clear" w:color="auto" w:fill="auto"/>
          </w:tcPr>
          <w:p w14:paraId="41C5B1F6" w14:textId="552816AC" w:rsidR="009F0909" w:rsidRPr="009F0909" w:rsidRDefault="009F0909" w:rsidP="009F0909">
            <w:pPr>
              <w:ind w:firstLine="0"/>
            </w:pPr>
            <w:r>
              <w:t>M. M. Smith</w:t>
            </w:r>
          </w:p>
        </w:tc>
      </w:tr>
      <w:tr w:rsidR="009F0909" w:rsidRPr="009F0909" w14:paraId="3124772A" w14:textId="77777777" w:rsidTr="009F0909">
        <w:tc>
          <w:tcPr>
            <w:tcW w:w="2179" w:type="dxa"/>
            <w:shd w:val="clear" w:color="auto" w:fill="auto"/>
          </w:tcPr>
          <w:p w14:paraId="05F0C2E2" w14:textId="7DFAA417" w:rsidR="009F0909" w:rsidRPr="009F0909" w:rsidRDefault="009F0909" w:rsidP="009F0909">
            <w:pPr>
              <w:ind w:firstLine="0"/>
            </w:pPr>
            <w:r>
              <w:t>Taylor</w:t>
            </w:r>
          </w:p>
        </w:tc>
        <w:tc>
          <w:tcPr>
            <w:tcW w:w="2179" w:type="dxa"/>
            <w:shd w:val="clear" w:color="auto" w:fill="auto"/>
          </w:tcPr>
          <w:p w14:paraId="0071188B" w14:textId="1375FDDF" w:rsidR="009F0909" w:rsidRPr="009F0909" w:rsidRDefault="009F0909" w:rsidP="009F0909">
            <w:pPr>
              <w:ind w:firstLine="0"/>
            </w:pPr>
            <w:r>
              <w:t>Tedder</w:t>
            </w:r>
          </w:p>
        </w:tc>
        <w:tc>
          <w:tcPr>
            <w:tcW w:w="2180" w:type="dxa"/>
            <w:shd w:val="clear" w:color="auto" w:fill="auto"/>
          </w:tcPr>
          <w:p w14:paraId="0DC74811" w14:textId="3098FCB3" w:rsidR="009F0909" w:rsidRPr="009F0909" w:rsidRDefault="009F0909" w:rsidP="009F0909">
            <w:pPr>
              <w:ind w:firstLine="0"/>
            </w:pPr>
            <w:r>
              <w:t>Thayer</w:t>
            </w:r>
          </w:p>
        </w:tc>
      </w:tr>
      <w:tr w:rsidR="009F0909" w:rsidRPr="009F0909" w14:paraId="6B6FEB9B" w14:textId="77777777" w:rsidTr="009F0909">
        <w:tc>
          <w:tcPr>
            <w:tcW w:w="2179" w:type="dxa"/>
            <w:shd w:val="clear" w:color="auto" w:fill="auto"/>
          </w:tcPr>
          <w:p w14:paraId="5EFC5412" w14:textId="78232AB4" w:rsidR="009F0909" w:rsidRPr="009F0909" w:rsidRDefault="009F0909" w:rsidP="009F0909">
            <w:pPr>
              <w:ind w:firstLine="0"/>
            </w:pPr>
            <w:r>
              <w:t>Thigpen</w:t>
            </w:r>
          </w:p>
        </w:tc>
        <w:tc>
          <w:tcPr>
            <w:tcW w:w="2179" w:type="dxa"/>
            <w:shd w:val="clear" w:color="auto" w:fill="auto"/>
          </w:tcPr>
          <w:p w14:paraId="11321584" w14:textId="782A26C3" w:rsidR="009F0909" w:rsidRPr="009F0909" w:rsidRDefault="009F0909" w:rsidP="009F0909">
            <w:pPr>
              <w:ind w:firstLine="0"/>
            </w:pPr>
            <w:r>
              <w:t>Trantham</w:t>
            </w:r>
          </w:p>
        </w:tc>
        <w:tc>
          <w:tcPr>
            <w:tcW w:w="2180" w:type="dxa"/>
            <w:shd w:val="clear" w:color="auto" w:fill="auto"/>
          </w:tcPr>
          <w:p w14:paraId="49701203" w14:textId="041DEBEC" w:rsidR="009F0909" w:rsidRPr="009F0909" w:rsidRDefault="009F0909" w:rsidP="009F0909">
            <w:pPr>
              <w:ind w:firstLine="0"/>
            </w:pPr>
            <w:r>
              <w:t>Vaughan</w:t>
            </w:r>
          </w:p>
        </w:tc>
      </w:tr>
      <w:tr w:rsidR="009F0909" w:rsidRPr="009F0909" w14:paraId="7CD18EA0" w14:textId="77777777" w:rsidTr="009F0909">
        <w:tc>
          <w:tcPr>
            <w:tcW w:w="2179" w:type="dxa"/>
            <w:shd w:val="clear" w:color="auto" w:fill="auto"/>
          </w:tcPr>
          <w:p w14:paraId="3FAE9670" w14:textId="0AF07190" w:rsidR="009F0909" w:rsidRPr="009F0909" w:rsidRDefault="009F0909" w:rsidP="009F0909">
            <w:pPr>
              <w:keepNext/>
              <w:ind w:firstLine="0"/>
            </w:pPr>
            <w:r>
              <w:t>White</w:t>
            </w:r>
          </w:p>
        </w:tc>
        <w:tc>
          <w:tcPr>
            <w:tcW w:w="2179" w:type="dxa"/>
            <w:shd w:val="clear" w:color="auto" w:fill="auto"/>
          </w:tcPr>
          <w:p w14:paraId="27CE2DB7" w14:textId="454156F6" w:rsidR="009F0909" w:rsidRPr="009F0909" w:rsidRDefault="009F0909" w:rsidP="009F0909">
            <w:pPr>
              <w:keepNext/>
              <w:ind w:firstLine="0"/>
            </w:pPr>
            <w:r>
              <w:t>Whitmire</w:t>
            </w:r>
          </w:p>
        </w:tc>
        <w:tc>
          <w:tcPr>
            <w:tcW w:w="2180" w:type="dxa"/>
            <w:shd w:val="clear" w:color="auto" w:fill="auto"/>
          </w:tcPr>
          <w:p w14:paraId="2BBC95F4" w14:textId="76B1F74D" w:rsidR="009F0909" w:rsidRPr="009F0909" w:rsidRDefault="009F0909" w:rsidP="009F0909">
            <w:pPr>
              <w:keepNext/>
              <w:ind w:firstLine="0"/>
            </w:pPr>
            <w:r>
              <w:t>Williams</w:t>
            </w:r>
          </w:p>
        </w:tc>
      </w:tr>
      <w:tr w:rsidR="009F0909" w:rsidRPr="009F0909" w14:paraId="21C9009E" w14:textId="77777777" w:rsidTr="009F0909">
        <w:tc>
          <w:tcPr>
            <w:tcW w:w="2179" w:type="dxa"/>
            <w:shd w:val="clear" w:color="auto" w:fill="auto"/>
          </w:tcPr>
          <w:p w14:paraId="0E5979ED" w14:textId="2469404F" w:rsidR="009F0909" w:rsidRPr="009F0909" w:rsidRDefault="009F0909" w:rsidP="009F0909">
            <w:pPr>
              <w:keepNext/>
              <w:ind w:firstLine="0"/>
            </w:pPr>
            <w:r>
              <w:t>Willis</w:t>
            </w:r>
          </w:p>
        </w:tc>
        <w:tc>
          <w:tcPr>
            <w:tcW w:w="2179" w:type="dxa"/>
            <w:shd w:val="clear" w:color="auto" w:fill="auto"/>
          </w:tcPr>
          <w:p w14:paraId="19A73EDC" w14:textId="74D4C993" w:rsidR="009F0909" w:rsidRPr="009F0909" w:rsidRDefault="009F0909" w:rsidP="009F0909">
            <w:pPr>
              <w:keepNext/>
              <w:ind w:firstLine="0"/>
            </w:pPr>
            <w:r>
              <w:t>Wooten</w:t>
            </w:r>
          </w:p>
        </w:tc>
        <w:tc>
          <w:tcPr>
            <w:tcW w:w="2180" w:type="dxa"/>
            <w:shd w:val="clear" w:color="auto" w:fill="auto"/>
          </w:tcPr>
          <w:p w14:paraId="40233585" w14:textId="77777777" w:rsidR="009F0909" w:rsidRPr="009F0909" w:rsidRDefault="009F0909" w:rsidP="009F0909">
            <w:pPr>
              <w:keepNext/>
              <w:ind w:firstLine="0"/>
            </w:pPr>
          </w:p>
        </w:tc>
      </w:tr>
    </w:tbl>
    <w:p w14:paraId="708A343A" w14:textId="77777777" w:rsidR="009F0909" w:rsidRDefault="009F0909" w:rsidP="009F0909"/>
    <w:p w14:paraId="13D34B04" w14:textId="5B0B916A" w:rsidR="009F0909" w:rsidRDefault="009F0909" w:rsidP="009F0909">
      <w:pPr>
        <w:jc w:val="center"/>
        <w:rPr>
          <w:b/>
        </w:rPr>
      </w:pPr>
      <w:r w:rsidRPr="009F0909">
        <w:rPr>
          <w:b/>
        </w:rPr>
        <w:t>Total--95</w:t>
      </w:r>
    </w:p>
    <w:p w14:paraId="65D6758F" w14:textId="6F68E363" w:rsidR="009F0909" w:rsidRDefault="009F0909" w:rsidP="009F0909">
      <w:pPr>
        <w:jc w:val="center"/>
        <w:rPr>
          <w:b/>
        </w:rPr>
      </w:pPr>
    </w:p>
    <w:p w14:paraId="4B3A937F" w14:textId="77777777" w:rsidR="009F0909" w:rsidRDefault="009F0909" w:rsidP="009F0909">
      <w:pPr>
        <w:ind w:firstLine="0"/>
      </w:pPr>
      <w:r w:rsidRPr="009F0909">
        <w:t xml:space="preserve"> </w:t>
      </w:r>
      <w:r>
        <w:t>Those who voted in the negative are:</w:t>
      </w:r>
    </w:p>
    <w:p w14:paraId="6CA99949" w14:textId="77777777" w:rsidR="009F0909" w:rsidRDefault="009F0909" w:rsidP="009F0909"/>
    <w:p w14:paraId="377243B4" w14:textId="77777777" w:rsidR="009F0909" w:rsidRDefault="009F0909" w:rsidP="009F0909">
      <w:pPr>
        <w:jc w:val="center"/>
        <w:rPr>
          <w:b/>
        </w:rPr>
      </w:pPr>
      <w:r w:rsidRPr="009F0909">
        <w:rPr>
          <w:b/>
        </w:rPr>
        <w:t>Total--0</w:t>
      </w:r>
    </w:p>
    <w:p w14:paraId="107E0C79" w14:textId="359C1720" w:rsidR="009F0909" w:rsidRDefault="009F0909" w:rsidP="009F0909">
      <w:pPr>
        <w:jc w:val="center"/>
        <w:rPr>
          <w:b/>
        </w:rPr>
      </w:pPr>
    </w:p>
    <w:p w14:paraId="7CCC2BFE" w14:textId="1883B116" w:rsidR="009F0909" w:rsidRDefault="009F0909" w:rsidP="009F0909">
      <w:r>
        <w:t>Section 113 was adopted.</w:t>
      </w:r>
    </w:p>
    <w:p w14:paraId="3639C254" w14:textId="535A9DB2" w:rsidR="009F0909" w:rsidRDefault="009F0909" w:rsidP="009F0909">
      <w:pPr>
        <w:rPr>
          <w:b/>
          <w:bCs/>
        </w:rPr>
      </w:pPr>
    </w:p>
    <w:p w14:paraId="54E65193" w14:textId="77777777" w:rsidR="00723DB0" w:rsidRPr="00EA03CA" w:rsidRDefault="00723DB0" w:rsidP="00723DB0">
      <w:pPr>
        <w:pStyle w:val="Title"/>
        <w:keepNext/>
      </w:pPr>
      <w:r w:rsidRPr="00EA03CA">
        <w:t>RECORD FOR VOTING</w:t>
      </w:r>
    </w:p>
    <w:p w14:paraId="22D44660" w14:textId="06D4CE02" w:rsidR="00723DB0" w:rsidRPr="00EA03CA" w:rsidRDefault="00723DB0" w:rsidP="00723DB0">
      <w:pPr>
        <w:tabs>
          <w:tab w:val="left" w:pos="270"/>
          <w:tab w:val="left" w:pos="630"/>
          <w:tab w:val="left" w:pos="900"/>
          <w:tab w:val="left" w:pos="1260"/>
          <w:tab w:val="left" w:pos="1620"/>
          <w:tab w:val="left" w:pos="1980"/>
          <w:tab w:val="left" w:pos="2340"/>
          <w:tab w:val="left" w:pos="2700"/>
        </w:tabs>
        <w:ind w:firstLine="0"/>
      </w:pPr>
      <w:r w:rsidRPr="00EA03CA">
        <w:tab/>
        <w:t>I inadvertently voted on H. 4300, Part 1</w:t>
      </w:r>
      <w:r>
        <w:t>B</w:t>
      </w:r>
      <w:r w:rsidRPr="00EA03CA">
        <w:t xml:space="preserve">, Section </w:t>
      </w:r>
      <w:r>
        <w:t>113</w:t>
      </w:r>
      <w:r w:rsidRPr="00EA03CA">
        <w:t>. I should have abstained.</w:t>
      </w:r>
    </w:p>
    <w:p w14:paraId="449C9FC6" w14:textId="6E71DB78" w:rsidR="00723DB0" w:rsidRDefault="00723DB0" w:rsidP="00723DB0">
      <w:pPr>
        <w:tabs>
          <w:tab w:val="left" w:pos="270"/>
          <w:tab w:val="left" w:pos="630"/>
          <w:tab w:val="left" w:pos="900"/>
          <w:tab w:val="left" w:pos="1260"/>
          <w:tab w:val="left" w:pos="1620"/>
          <w:tab w:val="left" w:pos="1980"/>
          <w:tab w:val="left" w:pos="2340"/>
          <w:tab w:val="left" w:pos="2700"/>
        </w:tabs>
        <w:ind w:firstLine="0"/>
      </w:pPr>
      <w:r w:rsidRPr="00EA03CA">
        <w:tab/>
        <w:t xml:space="preserve">Rep. </w:t>
      </w:r>
      <w:r>
        <w:t>Carla Schuessler</w:t>
      </w:r>
    </w:p>
    <w:p w14:paraId="5660A6A8" w14:textId="77777777" w:rsidR="00723DB0" w:rsidRDefault="00723DB0" w:rsidP="009F0909"/>
    <w:p w14:paraId="0980CA15" w14:textId="77777777" w:rsidR="009F0909" w:rsidRDefault="009F0909" w:rsidP="009F0909">
      <w:pPr>
        <w:keepNext/>
        <w:jc w:val="center"/>
        <w:rPr>
          <w:b/>
        </w:rPr>
      </w:pPr>
      <w:r w:rsidRPr="009F0909">
        <w:rPr>
          <w:b/>
        </w:rPr>
        <w:t>SECTION 117--ADOPTED</w:t>
      </w:r>
    </w:p>
    <w:p w14:paraId="3FC0A74F" w14:textId="0EF14732" w:rsidR="009F0909" w:rsidRPr="006E6422" w:rsidRDefault="009F0909" w:rsidP="009F0909">
      <w:pPr>
        <w:widowControl w:val="0"/>
        <w:rPr>
          <w:snapToGrid w:val="0"/>
        </w:rPr>
      </w:pPr>
      <w:r w:rsidRPr="006E6422">
        <w:rPr>
          <w:snapToGrid w:val="0"/>
        </w:rPr>
        <w:t>Reps. A.</w:t>
      </w:r>
      <w:r w:rsidR="00C55F00">
        <w:rPr>
          <w:snapToGrid w:val="0"/>
        </w:rPr>
        <w:t xml:space="preserve"> </w:t>
      </w:r>
      <w:r w:rsidRPr="006E6422">
        <w:rPr>
          <w:snapToGrid w:val="0"/>
        </w:rPr>
        <w:t>M. MORGAN, MAY, MAGNUSON and PACE proposed the following Amendment No. 55 (Doc Name COUNCIL\DG\</w:t>
      </w:r>
      <w:r w:rsidR="00C55F00">
        <w:rPr>
          <w:snapToGrid w:val="0"/>
        </w:rPr>
        <w:t xml:space="preserve"> </w:t>
      </w:r>
      <w:r w:rsidRPr="006E6422">
        <w:rPr>
          <w:snapToGrid w:val="0"/>
        </w:rPr>
        <w:t>4300C054.NBD.DG23.DOCX), which was tabled:</w:t>
      </w:r>
    </w:p>
    <w:p w14:paraId="6266C322" w14:textId="77777777" w:rsidR="009F0909" w:rsidRPr="006E6422" w:rsidRDefault="009F0909" w:rsidP="009F0909">
      <w:pPr>
        <w:widowControl w:val="0"/>
        <w:rPr>
          <w:snapToGrid w:val="0"/>
        </w:rPr>
      </w:pPr>
      <w:r w:rsidRPr="006E6422">
        <w:rPr>
          <w:snapToGrid w:val="0"/>
        </w:rPr>
        <w:t>Amend the bill, as and if amended, Part IB, Section 117, GENERAL PROVISIONS, page 519, by striking paragraph 117.144 and inserting:</w:t>
      </w:r>
    </w:p>
    <w:p w14:paraId="1B58E238" w14:textId="300AE495" w:rsidR="009F0909" w:rsidRPr="006E6422" w:rsidRDefault="009F0909" w:rsidP="009F0909">
      <w:pPr>
        <w:rPr>
          <w:color w:val="000000"/>
          <w:szCs w:val="24"/>
        </w:rPr>
      </w:pPr>
      <w:r w:rsidRPr="006E6422">
        <w:rPr>
          <w:snapToGrid w:val="0"/>
        </w:rPr>
        <w:t>/</w:t>
      </w:r>
      <w:r w:rsidRPr="006E6422">
        <w:rPr>
          <w:snapToGrid w:val="0"/>
        </w:rPr>
        <w:tab/>
      </w:r>
      <w:r w:rsidRPr="009F0909">
        <w:rPr>
          <w:color w:val="000000"/>
          <w:szCs w:val="24"/>
          <w:u w:color="000000"/>
        </w:rPr>
        <w:t>117.144.</w:t>
      </w:r>
      <w:r w:rsidRPr="009F0909">
        <w:rPr>
          <w:color w:val="000000"/>
          <w:szCs w:val="24"/>
          <w:u w:color="000000"/>
        </w:rPr>
        <w:tab/>
      </w:r>
      <w:r w:rsidRPr="006E6422">
        <w:rPr>
          <w:color w:val="000000"/>
          <w:szCs w:val="24"/>
        </w:rPr>
        <w:t>(GP: Employee Compensation) The amounts appropriated to F300</w:t>
      </w:r>
      <w:r w:rsidRPr="006E6422">
        <w:rPr>
          <w:color w:val="000000"/>
          <w:szCs w:val="24"/>
        </w:rPr>
        <w:noBreakHyphen/>
        <w:t>Statewide Employee Benefits for Employee Pay Increases must be allocated by the Department of Administration, Executive Budget Office to the various state agencies to provide for employee pay increases in accordance with the following plan:</w:t>
      </w:r>
    </w:p>
    <w:p w14:paraId="3BEB4347" w14:textId="77777777" w:rsidR="009F0909" w:rsidRPr="006E6422" w:rsidRDefault="009F0909" w:rsidP="009F0909">
      <w:pPr>
        <w:rPr>
          <w:color w:val="000000"/>
          <w:szCs w:val="24"/>
        </w:rPr>
      </w:pPr>
      <w:r w:rsidRPr="006E6422">
        <w:rPr>
          <w:color w:val="000000"/>
          <w:szCs w:val="24"/>
        </w:rPr>
        <w:tab/>
        <w:t>(1)</w:t>
      </w:r>
      <w:r w:rsidRPr="006E6422">
        <w:rPr>
          <w:color w:val="000000"/>
          <w:szCs w:val="24"/>
        </w:rPr>
        <w:tab/>
        <w:t>With respect to classified and non</w:t>
      </w:r>
      <w:r w:rsidRPr="006E6422">
        <w:rPr>
          <w:color w:val="000000"/>
          <w:szCs w:val="24"/>
        </w:rPr>
        <w:noBreakHyphen/>
        <w:t xml:space="preserve">judge judicial classified employees, effective on the first pay date that occurs on or after July first of the current fiscal year, the compensation of all classified employees shall be increased by </w:t>
      </w:r>
      <w:r w:rsidRPr="006E6422">
        <w:rPr>
          <w:i/>
          <w:color w:val="000000"/>
          <w:szCs w:val="24"/>
          <w:u w:val="single" w:color="000000"/>
        </w:rPr>
        <w:t xml:space="preserve">$3,000 for FTEs making $83,000 and under </w:t>
      </w:r>
      <w:r w:rsidRPr="006E6422">
        <w:rPr>
          <w:strike/>
          <w:color w:val="000000"/>
          <w:szCs w:val="24"/>
        </w:rPr>
        <w:t>three percent</w:t>
      </w:r>
      <w:r w:rsidRPr="006E6422">
        <w:rPr>
          <w:color w:val="000000"/>
          <w:szCs w:val="24"/>
        </w:rPr>
        <w:t>.</w:t>
      </w:r>
    </w:p>
    <w:p w14:paraId="4B80D8D4" w14:textId="77777777" w:rsidR="009F0909" w:rsidRPr="006E6422" w:rsidRDefault="009F0909" w:rsidP="009F0909">
      <w:pPr>
        <w:rPr>
          <w:color w:val="000000"/>
          <w:szCs w:val="24"/>
        </w:rPr>
      </w:pPr>
      <w:r w:rsidRPr="006E6422">
        <w:rPr>
          <w:color w:val="000000"/>
          <w:szCs w:val="24"/>
        </w:rPr>
        <w:tab/>
        <w:t>(2)</w:t>
      </w:r>
      <w:r w:rsidRPr="006E6422">
        <w:rPr>
          <w:color w:val="000000"/>
          <w:szCs w:val="24"/>
        </w:rPr>
        <w:tab/>
        <w:t>With respect to unclassified and non</w:t>
      </w:r>
      <w:r w:rsidRPr="006E6422">
        <w:rPr>
          <w:color w:val="000000"/>
          <w:szCs w:val="24"/>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6E6422">
        <w:rPr>
          <w:i/>
          <w:color w:val="000000"/>
          <w:szCs w:val="24"/>
          <w:u w:val="single" w:color="000000"/>
        </w:rPr>
        <w:t>$3,000 for FTEs making $83,000 and under</w:t>
      </w:r>
      <w:r w:rsidRPr="006E6422">
        <w:rPr>
          <w:color w:val="000000"/>
          <w:szCs w:val="24"/>
        </w:rPr>
        <w:t xml:space="preserve"> </w:t>
      </w:r>
      <w:r w:rsidRPr="006E6422">
        <w:rPr>
          <w:strike/>
          <w:color w:val="000000"/>
          <w:szCs w:val="24"/>
        </w:rPr>
        <w:t>three percent</w:t>
      </w:r>
      <w:r w:rsidRPr="006E6422">
        <w:rPr>
          <w:color w:val="000000"/>
          <w:szCs w:val="24"/>
        </w:rPr>
        <w:t>.  Any employee subject to the provisions of this paragraph shall not be eligible for compensation increases provided in paragraphs 1, 3, 4, 5, or 6.</w:t>
      </w:r>
    </w:p>
    <w:p w14:paraId="290B1548" w14:textId="77777777" w:rsidR="009F0909" w:rsidRPr="006E6422" w:rsidRDefault="009F0909" w:rsidP="009F0909">
      <w:pPr>
        <w:rPr>
          <w:color w:val="000000"/>
          <w:szCs w:val="24"/>
        </w:rPr>
      </w:pPr>
      <w:r w:rsidRPr="006E6422">
        <w:rPr>
          <w:color w:val="000000"/>
          <w:szCs w:val="24"/>
        </w:rPr>
        <w:tab/>
        <w:t>(3)</w:t>
      </w:r>
      <w:r w:rsidRPr="006E6422">
        <w:rPr>
          <w:color w:val="000000"/>
          <w:szCs w:val="24"/>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Pr="006E6422">
        <w:rPr>
          <w:i/>
          <w:color w:val="000000"/>
          <w:szCs w:val="24"/>
          <w:u w:val="single" w:color="000000"/>
        </w:rPr>
        <w:t>$3,000 for FTEs making $83,000 and under</w:t>
      </w:r>
      <w:r w:rsidRPr="006E6422">
        <w:rPr>
          <w:color w:val="000000"/>
          <w:szCs w:val="24"/>
        </w:rPr>
        <w:t xml:space="preserve"> </w:t>
      </w:r>
      <w:r w:rsidRPr="006E6422">
        <w:rPr>
          <w:strike/>
          <w:color w:val="000000"/>
          <w:szCs w:val="24"/>
        </w:rPr>
        <w:t>three percent increase</w:t>
      </w:r>
      <w:r w:rsidRPr="006E6422">
        <w:rPr>
          <w:color w:val="000000"/>
          <w:szCs w:val="24"/>
        </w:rPr>
        <w:t xml:space="preserve"> and may be based on performance.</w:t>
      </w:r>
    </w:p>
    <w:p w14:paraId="293C43F3" w14:textId="77777777" w:rsidR="009F0909" w:rsidRPr="006E6422" w:rsidRDefault="009F0909" w:rsidP="009F0909">
      <w:pPr>
        <w:rPr>
          <w:color w:val="000000"/>
          <w:szCs w:val="24"/>
        </w:rPr>
      </w:pPr>
      <w:r w:rsidRPr="006E6422">
        <w:rPr>
          <w:color w:val="000000"/>
          <w:szCs w:val="24"/>
        </w:rPr>
        <w:tab/>
        <w:t>(4)</w:t>
      </w:r>
      <w:r w:rsidRPr="006E6422">
        <w:rPr>
          <w:color w:val="000000"/>
          <w:szCs w:val="24"/>
        </w:rPr>
        <w:tab/>
        <w:t xml:space="preserve">Effective on the first pay date that occurs on or after July first of the current fiscal year, agency heads not covered by the Agency Head Salary Commission, shall receive an annualized base pay increase of </w:t>
      </w:r>
      <w:r w:rsidRPr="006E6422">
        <w:rPr>
          <w:i/>
          <w:color w:val="000000"/>
          <w:szCs w:val="24"/>
          <w:u w:val="single" w:color="000000"/>
        </w:rPr>
        <w:t>$3,000 for FTEs making $83,000 and under</w:t>
      </w:r>
      <w:r w:rsidRPr="006E6422">
        <w:rPr>
          <w:color w:val="000000"/>
          <w:szCs w:val="24"/>
        </w:rPr>
        <w:t xml:space="preserve"> </w:t>
      </w:r>
      <w:r w:rsidRPr="006E6422">
        <w:rPr>
          <w:strike/>
          <w:color w:val="000000"/>
          <w:szCs w:val="24"/>
        </w:rPr>
        <w:t>three percent</w:t>
      </w:r>
      <w:r w:rsidRPr="006E6422">
        <w:rPr>
          <w:color w:val="000000"/>
          <w:szCs w:val="24"/>
        </w:rPr>
        <w:t>.</w:t>
      </w:r>
    </w:p>
    <w:p w14:paraId="08077E1F" w14:textId="77777777" w:rsidR="009F0909" w:rsidRPr="006E6422" w:rsidRDefault="009F0909" w:rsidP="009F0909">
      <w:pPr>
        <w:rPr>
          <w:color w:val="000000"/>
          <w:szCs w:val="24"/>
        </w:rPr>
      </w:pPr>
      <w:r w:rsidRPr="006E6422">
        <w:rPr>
          <w:color w:val="000000"/>
          <w:szCs w:val="24"/>
        </w:rPr>
        <w:tab/>
        <w:t>(5)</w:t>
      </w:r>
      <w:r w:rsidRPr="006E6422">
        <w:rPr>
          <w:color w:val="000000"/>
          <w:szCs w:val="24"/>
        </w:rPr>
        <w:tab/>
        <w:t xml:space="preserve">With respect to local health care providers, compensation increases shall be </w:t>
      </w:r>
      <w:r w:rsidRPr="006E6422">
        <w:rPr>
          <w:i/>
          <w:color w:val="000000"/>
          <w:szCs w:val="24"/>
          <w:u w:val="single" w:color="000000"/>
        </w:rPr>
        <w:t>$3,000 for FTEs making $83,000 and under</w:t>
      </w:r>
      <w:r w:rsidRPr="006E6422">
        <w:rPr>
          <w:color w:val="000000"/>
          <w:szCs w:val="24"/>
        </w:rPr>
        <w:t xml:space="preserve"> </w:t>
      </w:r>
      <w:r w:rsidRPr="006E6422">
        <w:rPr>
          <w:strike/>
          <w:color w:val="000000"/>
          <w:szCs w:val="24"/>
        </w:rPr>
        <w:t>three percent</w:t>
      </w:r>
      <w:r w:rsidRPr="006E6422">
        <w:rPr>
          <w:color w:val="000000"/>
          <w:szCs w:val="24"/>
        </w:rPr>
        <w:t xml:space="preserve"> effective on the first pay date that occurs on or after July first of the current fiscal year.  School Bus Driver salary and fringe funding to school districts shall be increased by </w:t>
      </w:r>
      <w:r w:rsidRPr="006E6422">
        <w:rPr>
          <w:i/>
          <w:color w:val="000000"/>
          <w:szCs w:val="24"/>
          <w:u w:val="single" w:color="000000"/>
        </w:rPr>
        <w:t>$3,000 for FTEs making $83,000 and under</w:t>
      </w:r>
      <w:r w:rsidRPr="006E6422">
        <w:rPr>
          <w:color w:val="000000"/>
          <w:szCs w:val="24"/>
        </w:rPr>
        <w:t xml:space="preserve"> </w:t>
      </w:r>
      <w:r w:rsidRPr="006E6422">
        <w:rPr>
          <w:strike/>
          <w:color w:val="000000"/>
          <w:szCs w:val="24"/>
        </w:rPr>
        <w:t>three percent</w:t>
      </w:r>
      <w:r w:rsidRPr="006E6422">
        <w:rPr>
          <w:color w:val="000000"/>
          <w:szCs w:val="24"/>
        </w:rPr>
        <w:t>.</w:t>
      </w:r>
    </w:p>
    <w:p w14:paraId="227E319F" w14:textId="77777777" w:rsidR="009F0909" w:rsidRPr="006E6422" w:rsidRDefault="009F0909" w:rsidP="009F0909">
      <w:pPr>
        <w:rPr>
          <w:color w:val="000000"/>
          <w:szCs w:val="24"/>
        </w:rPr>
      </w:pPr>
      <w:r w:rsidRPr="006E6422">
        <w:rPr>
          <w:color w:val="000000"/>
          <w:szCs w:val="24"/>
        </w:rPr>
        <w:tab/>
        <w:t>(6)</w:t>
      </w:r>
      <w:r w:rsidRPr="006E6422">
        <w:rPr>
          <w:color w:val="000000"/>
          <w:szCs w:val="24"/>
        </w:rPr>
        <w:tab/>
        <w:t xml:space="preserve">Effective on the first pay date that occurs on or after July first of the current fiscal year, the Chief Justice and other judicial officers shall receive an annualized base pay increase of </w:t>
      </w:r>
      <w:r w:rsidRPr="006E6422">
        <w:rPr>
          <w:i/>
          <w:color w:val="000000"/>
          <w:szCs w:val="24"/>
          <w:u w:val="single" w:color="000000"/>
        </w:rPr>
        <w:t xml:space="preserve">$3,000 for FTEs making $83,000 and under </w:t>
      </w:r>
      <w:r w:rsidRPr="006E6422">
        <w:rPr>
          <w:strike/>
          <w:color w:val="000000"/>
          <w:szCs w:val="24"/>
        </w:rPr>
        <w:t>three percent</w:t>
      </w:r>
      <w:r w:rsidRPr="006E6422">
        <w:rPr>
          <w:color w:val="000000"/>
          <w:szCs w:val="24"/>
        </w:rPr>
        <w:t>.</w:t>
      </w:r>
    </w:p>
    <w:p w14:paraId="5E4269BE" w14:textId="77777777" w:rsidR="009F0909" w:rsidRPr="006E6422" w:rsidRDefault="009F0909" w:rsidP="009F0909">
      <w:pPr>
        <w:rPr>
          <w:color w:val="000000"/>
          <w:szCs w:val="24"/>
        </w:rPr>
      </w:pPr>
      <w:r w:rsidRPr="006E6422">
        <w:rPr>
          <w:color w:val="000000"/>
          <w:szCs w:val="24"/>
        </w:rPr>
        <w:tab/>
        <w:t>(7)</w:t>
      </w:r>
      <w:r w:rsidRPr="006E6422">
        <w:rPr>
          <w:color w:val="000000"/>
          <w:szCs w:val="24"/>
        </w:rPr>
        <w:tab/>
        <w:t xml:space="preserve">Effective on the first pay date that occurs on or after July first of the current fiscal year, county auditors and county treasurers shall receive an annualized base pay increase of </w:t>
      </w:r>
      <w:r w:rsidRPr="006E6422">
        <w:rPr>
          <w:i/>
          <w:color w:val="000000"/>
          <w:szCs w:val="24"/>
          <w:u w:val="single" w:color="000000"/>
        </w:rPr>
        <w:t xml:space="preserve">$3,000 for FTEs making $83,000 and under </w:t>
      </w:r>
      <w:r w:rsidRPr="006E6422">
        <w:rPr>
          <w:strike/>
          <w:color w:val="000000"/>
          <w:szCs w:val="24"/>
        </w:rPr>
        <w:t>three percent</w:t>
      </w:r>
      <w:r w:rsidRPr="006E6422">
        <w:rPr>
          <w:color w:val="000000"/>
          <w:szCs w:val="24"/>
        </w:rPr>
        <w:t>.</w:t>
      </w:r>
    </w:p>
    <w:p w14:paraId="34DF74B7" w14:textId="77777777" w:rsidR="009F0909" w:rsidRPr="006E6422" w:rsidRDefault="009F0909" w:rsidP="009F0909">
      <w:pPr>
        <w:rPr>
          <w:color w:val="000000"/>
          <w:szCs w:val="24"/>
        </w:rPr>
      </w:pPr>
      <w:r w:rsidRPr="006E6422">
        <w:rPr>
          <w:color w:val="000000"/>
          <w:szCs w:val="24"/>
        </w:rPr>
        <w:tab/>
        <w:t xml:space="preserve">For Fiscal Year </w:t>
      </w:r>
      <w:r w:rsidRPr="006E6422">
        <w:rPr>
          <w:strike/>
          <w:color w:val="000000"/>
          <w:szCs w:val="24"/>
        </w:rPr>
        <w:t>2022</w:t>
      </w:r>
      <w:r w:rsidRPr="006E6422">
        <w:rPr>
          <w:strike/>
          <w:color w:val="000000"/>
          <w:szCs w:val="24"/>
        </w:rPr>
        <w:noBreakHyphen/>
        <w:t>23</w:t>
      </w:r>
      <w:r w:rsidRPr="006E6422">
        <w:rPr>
          <w:color w:val="000000"/>
          <w:szCs w:val="24"/>
        </w:rPr>
        <w:t xml:space="preserve"> </w:t>
      </w:r>
      <w:r w:rsidRPr="006E6422">
        <w:rPr>
          <w:i/>
          <w:iCs/>
          <w:color w:val="000000"/>
          <w:szCs w:val="24"/>
          <w:u w:val="single"/>
        </w:rPr>
        <w:t>2023-24</w:t>
      </w:r>
      <w:r w:rsidRPr="006E6422">
        <w:rPr>
          <w:color w:val="000000"/>
          <w:szCs w:val="24"/>
        </w:rPr>
        <w:t xml:space="preserve">, the Executive Budget Office is directed to review Executive Branch agencies to determine whether their budgets warrant an other fund authorization increase due to the </w:t>
      </w:r>
      <w:r w:rsidRPr="006E6422">
        <w:rPr>
          <w:i/>
          <w:color w:val="000000"/>
          <w:szCs w:val="24"/>
          <w:u w:val="single" w:color="000000"/>
        </w:rPr>
        <w:t>$3,000 for FTEs making $83,000 and under</w:t>
      </w:r>
      <w:r w:rsidRPr="006E6422">
        <w:rPr>
          <w:color w:val="000000"/>
          <w:szCs w:val="24"/>
        </w:rPr>
        <w:t xml:space="preserve"> </w:t>
      </w:r>
      <w:r w:rsidRPr="006E6422">
        <w:rPr>
          <w:strike/>
          <w:color w:val="000000"/>
          <w:szCs w:val="24"/>
        </w:rPr>
        <w:t>three percent</w:t>
      </w:r>
      <w:r w:rsidRPr="006E6422">
        <w:rPr>
          <w:color w:val="000000"/>
          <w:szCs w:val="24"/>
        </w:rPr>
        <w:t xml:space="preserve"> compensation increase for all full</w:t>
      </w:r>
      <w:r w:rsidRPr="006E6422">
        <w:rPr>
          <w:color w:val="000000"/>
          <w:szCs w:val="24"/>
        </w:rPr>
        <w:noBreakHyphen/>
        <w:t>time employees.  If so warranted, the Executive Budget Office shall work with the Office of the Comptroller General to increase such authorization for the affected agencies.</w:t>
      </w:r>
    </w:p>
    <w:p w14:paraId="7B8D7063" w14:textId="77777777" w:rsidR="009F0909" w:rsidRPr="006E6422" w:rsidRDefault="009F0909" w:rsidP="009F0909">
      <w:pPr>
        <w:rPr>
          <w:color w:val="000000"/>
          <w:szCs w:val="24"/>
        </w:rPr>
      </w:pPr>
      <w:r w:rsidRPr="006E6422">
        <w:rPr>
          <w:color w:val="000000"/>
          <w:szCs w:val="24"/>
        </w:rPr>
        <w:tab/>
        <w:t>The Department of Administration shall allocate associated compensation increases for retirement employer contributions based on the retirement rate of the retirement system in which individual employees participate.</w:t>
      </w:r>
    </w:p>
    <w:p w14:paraId="7C1D72FB" w14:textId="77777777" w:rsidR="009F0909" w:rsidRPr="006E6422" w:rsidRDefault="009F0909" w:rsidP="009F0909">
      <w:pPr>
        <w:rPr>
          <w:color w:val="000000"/>
          <w:szCs w:val="24"/>
        </w:rPr>
      </w:pPr>
      <w:r w:rsidRPr="006E6422">
        <w:rPr>
          <w:color w:val="000000"/>
          <w:szCs w:val="24"/>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14:paraId="10D1127A" w14:textId="0BF8F641" w:rsidR="009F0909" w:rsidRPr="006E6422" w:rsidRDefault="009F0909" w:rsidP="009F0909">
      <w:pPr>
        <w:widowControl w:val="0"/>
        <w:rPr>
          <w:snapToGrid w:val="0"/>
        </w:rPr>
      </w:pPr>
      <w:r w:rsidRPr="006E6422">
        <w:rPr>
          <w:color w:val="000000"/>
          <w:szCs w:val="24"/>
        </w:rPr>
        <w:tab/>
        <w:t>Funds appropriated in Part IA, F300, Section 106, Statewide Employee Benefits may be carried forward from the prior fiscal year into the current fiscal year.</w:t>
      </w:r>
      <w:r w:rsidRPr="006E6422">
        <w:rPr>
          <w:color w:val="000000"/>
          <w:szCs w:val="24"/>
        </w:rPr>
        <w:tab/>
        <w:t>/</w:t>
      </w:r>
    </w:p>
    <w:p w14:paraId="3FBE9F92" w14:textId="039B09D5" w:rsidR="009F0909" w:rsidRPr="006E6422" w:rsidRDefault="009F0909" w:rsidP="009F0909">
      <w:pPr>
        <w:widowControl w:val="0"/>
        <w:rPr>
          <w:snapToGrid w:val="0"/>
        </w:rPr>
      </w:pPr>
      <w:r w:rsidRPr="006E6422">
        <w:rPr>
          <w:snapToGrid w:val="0"/>
        </w:rPr>
        <w:t>Renumber sections to conform.</w:t>
      </w:r>
    </w:p>
    <w:p w14:paraId="69340093" w14:textId="77777777" w:rsidR="009F0909" w:rsidRDefault="009F0909" w:rsidP="009F0909">
      <w:pPr>
        <w:widowControl w:val="0"/>
      </w:pPr>
      <w:r w:rsidRPr="006E6422">
        <w:rPr>
          <w:snapToGrid w:val="0"/>
        </w:rPr>
        <w:t>Amend totals and titles to conform.</w:t>
      </w:r>
    </w:p>
    <w:p w14:paraId="1CC30517" w14:textId="0B0703F0" w:rsidR="009F0909" w:rsidRDefault="009F0909" w:rsidP="009F0909">
      <w:pPr>
        <w:widowControl w:val="0"/>
      </w:pPr>
    </w:p>
    <w:p w14:paraId="5CDF5B3D" w14:textId="77777777" w:rsidR="009F0909" w:rsidRDefault="009F0909" w:rsidP="009F0909">
      <w:r>
        <w:t>Rep. MAGNUSON explained the amendment.</w:t>
      </w:r>
    </w:p>
    <w:p w14:paraId="3111A832" w14:textId="0D6E4897" w:rsidR="009F0909" w:rsidRDefault="009F0909" w:rsidP="009F0909"/>
    <w:p w14:paraId="4721AFEE" w14:textId="77777777" w:rsidR="009F0909" w:rsidRDefault="009F0909" w:rsidP="009F0909">
      <w:pPr>
        <w:keepNext/>
        <w:jc w:val="center"/>
        <w:rPr>
          <w:b/>
        </w:rPr>
      </w:pPr>
      <w:r w:rsidRPr="009F0909">
        <w:rPr>
          <w:b/>
        </w:rPr>
        <w:t>POINT OF ORDER</w:t>
      </w:r>
    </w:p>
    <w:p w14:paraId="782517C7" w14:textId="1FE0BB39" w:rsidR="009F0909" w:rsidRPr="00CB6954" w:rsidRDefault="003B6388" w:rsidP="009F0909">
      <w:pPr>
        <w:ind w:firstLine="0"/>
      </w:pPr>
      <w:bookmarkStart w:id="64" w:name="file_start213"/>
      <w:bookmarkEnd w:id="64"/>
      <w:r>
        <w:tab/>
      </w:r>
      <w:r w:rsidR="009F0909" w:rsidRPr="00CB6954">
        <w:t xml:space="preserve">Rep. CASKEY raised the Point of Order that Amendment No. </w:t>
      </w:r>
      <w:r w:rsidR="00AC364E">
        <w:t>55</w:t>
      </w:r>
      <w:r w:rsidR="009F0909" w:rsidRPr="00CB6954">
        <w:t xml:space="preserve"> appropriated more than one million dollars and did not explain from where that money would come. </w:t>
      </w:r>
    </w:p>
    <w:p w14:paraId="420E25DA" w14:textId="7010D46E" w:rsidR="009F0909" w:rsidRPr="00CB6954" w:rsidRDefault="003B6388" w:rsidP="009F0909">
      <w:pPr>
        <w:ind w:firstLine="0"/>
      </w:pPr>
      <w:r>
        <w:tab/>
      </w:r>
      <w:r w:rsidR="009F0909" w:rsidRPr="00CB6954">
        <w:t xml:space="preserve">Rep. MAGNUSON stated that the transfer of money was contained in the amendment.  Amendment </w:t>
      </w:r>
      <w:r>
        <w:t xml:space="preserve">No. </w:t>
      </w:r>
      <w:r w:rsidR="00AC364E">
        <w:t>55</w:t>
      </w:r>
      <w:r w:rsidR="009F0909" w:rsidRPr="00CB6954">
        <w:t xml:space="preserve"> would increase salaries for state employees making less than $83,000 and would not give a pay raise to other state employees.  He stated that the revenue balance would increase by almost $13,000,000. </w:t>
      </w:r>
    </w:p>
    <w:p w14:paraId="673B053C" w14:textId="0D7F57E1" w:rsidR="009F0909" w:rsidRDefault="003B6388" w:rsidP="009F0909">
      <w:pPr>
        <w:ind w:firstLine="0"/>
      </w:pPr>
      <w:r>
        <w:tab/>
      </w:r>
      <w:r w:rsidR="009F0909" w:rsidRPr="00CB6954">
        <w:t xml:space="preserve">The SPEAKER stated that Amendment </w:t>
      </w:r>
      <w:r>
        <w:t xml:space="preserve">No. </w:t>
      </w:r>
      <w:r w:rsidR="00AC364E">
        <w:t>55</w:t>
      </w:r>
      <w:r w:rsidR="009F0909" w:rsidRPr="00CB6954">
        <w:t xml:space="preserve"> complied with the House Rule under Rule 5.3.B and overruled the Point of Order.  </w:t>
      </w:r>
    </w:p>
    <w:p w14:paraId="015B9FA4" w14:textId="5E44AEA1" w:rsidR="009F0909" w:rsidRDefault="009F0909" w:rsidP="009F0909">
      <w:pPr>
        <w:ind w:firstLine="0"/>
      </w:pPr>
    </w:p>
    <w:p w14:paraId="7FBC0F52" w14:textId="77777777" w:rsidR="009F0909" w:rsidRDefault="009F0909" w:rsidP="009F0909">
      <w:bookmarkStart w:id="65" w:name="file_end213"/>
      <w:bookmarkEnd w:id="65"/>
      <w:r>
        <w:t>Rep. MAGNUSON continued speaking.</w:t>
      </w:r>
    </w:p>
    <w:p w14:paraId="731E882F" w14:textId="638909A5" w:rsidR="009F0909" w:rsidRDefault="009F0909" w:rsidP="009F0909">
      <w:r>
        <w:t>Rep. MAGNUSON spoke in favor of the amendment.</w:t>
      </w:r>
    </w:p>
    <w:p w14:paraId="1B43FA80" w14:textId="12AB5608" w:rsidR="009F0909" w:rsidRDefault="009F0909" w:rsidP="009F0909">
      <w:r>
        <w:t>Rep. OTT spoke against the amendment.</w:t>
      </w:r>
    </w:p>
    <w:p w14:paraId="5210220F" w14:textId="4FF77948" w:rsidR="009F0909" w:rsidRDefault="009F0909" w:rsidP="009F0909"/>
    <w:p w14:paraId="63F4A535" w14:textId="3DEB5C44" w:rsidR="009F0909" w:rsidRDefault="009F0909" w:rsidP="009F0909">
      <w:pPr>
        <w:keepNext/>
        <w:jc w:val="center"/>
        <w:rPr>
          <w:b/>
        </w:rPr>
      </w:pPr>
      <w:r w:rsidRPr="009F0909">
        <w:rPr>
          <w:b/>
        </w:rPr>
        <w:t>LEAVE OF ABSENCE</w:t>
      </w:r>
    </w:p>
    <w:p w14:paraId="093F81A3" w14:textId="507680B2" w:rsidR="009F0909" w:rsidRDefault="009F0909" w:rsidP="009F0909">
      <w:r>
        <w:t xml:space="preserve">The SPEAKER granted Rep. COLLINS a leave of absence for the remainder of the day. </w:t>
      </w:r>
    </w:p>
    <w:p w14:paraId="6D341509" w14:textId="77777777" w:rsidR="00E01CDB" w:rsidRDefault="00E01CDB" w:rsidP="009F0909"/>
    <w:p w14:paraId="29B285CB" w14:textId="1F49C46E" w:rsidR="009F0909" w:rsidRDefault="009F0909" w:rsidP="009F0909">
      <w:r>
        <w:t>Rep. OTT continued speaking.</w:t>
      </w:r>
    </w:p>
    <w:p w14:paraId="6C0173EB" w14:textId="113E7619" w:rsidR="009F0909" w:rsidRDefault="009F0909" w:rsidP="009F0909">
      <w:r>
        <w:t>Rep. MURPHY spoke against the amendment.</w:t>
      </w:r>
    </w:p>
    <w:p w14:paraId="24456384" w14:textId="15078EE8" w:rsidR="009F0909" w:rsidRDefault="009F0909" w:rsidP="009F0909"/>
    <w:p w14:paraId="5E02067D" w14:textId="75F2ACB8" w:rsidR="009F0909" w:rsidRDefault="009F0909" w:rsidP="009F0909">
      <w:r>
        <w:t>Rep. MURPHY moved to table the amendment.</w:t>
      </w:r>
    </w:p>
    <w:p w14:paraId="79D8FD5C" w14:textId="147CAFA1" w:rsidR="009F0909" w:rsidRDefault="009F0909" w:rsidP="009F0909"/>
    <w:p w14:paraId="242B2CC5" w14:textId="77777777" w:rsidR="009F0909" w:rsidRDefault="009F0909" w:rsidP="009F0909">
      <w:r>
        <w:t>Rep. MAGNUSON demanded the yeas and nays which were taken, resulting as follows:</w:t>
      </w:r>
    </w:p>
    <w:p w14:paraId="0E6A7B0C" w14:textId="576AB699" w:rsidR="009F0909" w:rsidRDefault="009F0909" w:rsidP="009F0909">
      <w:pPr>
        <w:jc w:val="center"/>
      </w:pPr>
      <w:bookmarkStart w:id="66" w:name="vote_start222"/>
      <w:bookmarkEnd w:id="66"/>
      <w:r>
        <w:t>Yeas 94; Nays 20</w:t>
      </w:r>
    </w:p>
    <w:p w14:paraId="33EBEFC3" w14:textId="7D59E00E" w:rsidR="009F0909" w:rsidRDefault="009F0909" w:rsidP="009F0909">
      <w:pPr>
        <w:jc w:val="center"/>
      </w:pPr>
    </w:p>
    <w:p w14:paraId="7C0C04D6"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692D639A" w14:textId="77777777" w:rsidTr="009F0909">
        <w:tc>
          <w:tcPr>
            <w:tcW w:w="2179" w:type="dxa"/>
            <w:shd w:val="clear" w:color="auto" w:fill="auto"/>
          </w:tcPr>
          <w:p w14:paraId="14F24F8C" w14:textId="7B058164" w:rsidR="009F0909" w:rsidRPr="009F0909" w:rsidRDefault="009F0909" w:rsidP="009F0909">
            <w:pPr>
              <w:keepNext/>
              <w:ind w:firstLine="0"/>
            </w:pPr>
            <w:r>
              <w:t>Anderson</w:t>
            </w:r>
          </w:p>
        </w:tc>
        <w:tc>
          <w:tcPr>
            <w:tcW w:w="2179" w:type="dxa"/>
            <w:shd w:val="clear" w:color="auto" w:fill="auto"/>
          </w:tcPr>
          <w:p w14:paraId="2EE2654F" w14:textId="1D41DBC8" w:rsidR="009F0909" w:rsidRPr="009F0909" w:rsidRDefault="009F0909" w:rsidP="009F0909">
            <w:pPr>
              <w:keepNext/>
              <w:ind w:firstLine="0"/>
            </w:pPr>
            <w:r>
              <w:t>Atkinson</w:t>
            </w:r>
          </w:p>
        </w:tc>
        <w:tc>
          <w:tcPr>
            <w:tcW w:w="2180" w:type="dxa"/>
            <w:shd w:val="clear" w:color="auto" w:fill="auto"/>
          </w:tcPr>
          <w:p w14:paraId="3E554B0F" w14:textId="02994447" w:rsidR="009F0909" w:rsidRPr="009F0909" w:rsidRDefault="009F0909" w:rsidP="009F0909">
            <w:pPr>
              <w:keepNext/>
              <w:ind w:firstLine="0"/>
            </w:pPr>
            <w:r>
              <w:t>Bailey</w:t>
            </w:r>
          </w:p>
        </w:tc>
      </w:tr>
      <w:tr w:rsidR="009F0909" w:rsidRPr="009F0909" w14:paraId="43FE31D5" w14:textId="77777777" w:rsidTr="009F0909">
        <w:tc>
          <w:tcPr>
            <w:tcW w:w="2179" w:type="dxa"/>
            <w:shd w:val="clear" w:color="auto" w:fill="auto"/>
          </w:tcPr>
          <w:p w14:paraId="0D52ED08" w14:textId="4CDD093F" w:rsidR="009F0909" w:rsidRPr="009F0909" w:rsidRDefault="009F0909" w:rsidP="009F0909">
            <w:pPr>
              <w:ind w:firstLine="0"/>
            </w:pPr>
            <w:r>
              <w:t>Bannister</w:t>
            </w:r>
          </w:p>
        </w:tc>
        <w:tc>
          <w:tcPr>
            <w:tcW w:w="2179" w:type="dxa"/>
            <w:shd w:val="clear" w:color="auto" w:fill="auto"/>
          </w:tcPr>
          <w:p w14:paraId="415BF677" w14:textId="56B88B3B" w:rsidR="009F0909" w:rsidRPr="009F0909" w:rsidRDefault="009F0909" w:rsidP="009F0909">
            <w:pPr>
              <w:ind w:firstLine="0"/>
            </w:pPr>
            <w:r>
              <w:t>Bauer</w:t>
            </w:r>
          </w:p>
        </w:tc>
        <w:tc>
          <w:tcPr>
            <w:tcW w:w="2180" w:type="dxa"/>
            <w:shd w:val="clear" w:color="auto" w:fill="auto"/>
          </w:tcPr>
          <w:p w14:paraId="000B13AB" w14:textId="00C24302" w:rsidR="009F0909" w:rsidRPr="009F0909" w:rsidRDefault="009F0909" w:rsidP="009F0909">
            <w:pPr>
              <w:ind w:firstLine="0"/>
            </w:pPr>
            <w:r>
              <w:t>Bernstein</w:t>
            </w:r>
          </w:p>
        </w:tc>
      </w:tr>
      <w:tr w:rsidR="009F0909" w:rsidRPr="009F0909" w14:paraId="42A28E89" w14:textId="77777777" w:rsidTr="009F0909">
        <w:tc>
          <w:tcPr>
            <w:tcW w:w="2179" w:type="dxa"/>
            <w:shd w:val="clear" w:color="auto" w:fill="auto"/>
          </w:tcPr>
          <w:p w14:paraId="09CA8064" w14:textId="37915EC5" w:rsidR="009F0909" w:rsidRPr="009F0909" w:rsidRDefault="009F0909" w:rsidP="009F0909">
            <w:pPr>
              <w:ind w:firstLine="0"/>
            </w:pPr>
            <w:r>
              <w:t>Blackwell</w:t>
            </w:r>
          </w:p>
        </w:tc>
        <w:tc>
          <w:tcPr>
            <w:tcW w:w="2179" w:type="dxa"/>
            <w:shd w:val="clear" w:color="auto" w:fill="auto"/>
          </w:tcPr>
          <w:p w14:paraId="38AC2C6F" w14:textId="5EED8A80" w:rsidR="009F0909" w:rsidRPr="009F0909" w:rsidRDefault="009F0909" w:rsidP="009F0909">
            <w:pPr>
              <w:ind w:firstLine="0"/>
            </w:pPr>
            <w:r>
              <w:t>Bradley</w:t>
            </w:r>
          </w:p>
        </w:tc>
        <w:tc>
          <w:tcPr>
            <w:tcW w:w="2180" w:type="dxa"/>
            <w:shd w:val="clear" w:color="auto" w:fill="auto"/>
          </w:tcPr>
          <w:p w14:paraId="40316954" w14:textId="59E73B1F" w:rsidR="009F0909" w:rsidRPr="009F0909" w:rsidRDefault="009F0909" w:rsidP="009F0909">
            <w:pPr>
              <w:ind w:firstLine="0"/>
            </w:pPr>
            <w:r>
              <w:t>Brewer</w:t>
            </w:r>
          </w:p>
        </w:tc>
      </w:tr>
      <w:tr w:rsidR="009F0909" w:rsidRPr="009F0909" w14:paraId="76E10C27" w14:textId="77777777" w:rsidTr="009F0909">
        <w:tc>
          <w:tcPr>
            <w:tcW w:w="2179" w:type="dxa"/>
            <w:shd w:val="clear" w:color="auto" w:fill="auto"/>
          </w:tcPr>
          <w:p w14:paraId="7143017F" w14:textId="16D40050" w:rsidR="009F0909" w:rsidRPr="009F0909" w:rsidRDefault="009F0909" w:rsidP="009F0909">
            <w:pPr>
              <w:ind w:firstLine="0"/>
            </w:pPr>
            <w:r>
              <w:t>Brittain</w:t>
            </w:r>
          </w:p>
        </w:tc>
        <w:tc>
          <w:tcPr>
            <w:tcW w:w="2179" w:type="dxa"/>
            <w:shd w:val="clear" w:color="auto" w:fill="auto"/>
          </w:tcPr>
          <w:p w14:paraId="329D5C46" w14:textId="5E1CADB1" w:rsidR="009F0909" w:rsidRPr="009F0909" w:rsidRDefault="009F0909" w:rsidP="009F0909">
            <w:pPr>
              <w:ind w:firstLine="0"/>
            </w:pPr>
            <w:r>
              <w:t>Bustos</w:t>
            </w:r>
          </w:p>
        </w:tc>
        <w:tc>
          <w:tcPr>
            <w:tcW w:w="2180" w:type="dxa"/>
            <w:shd w:val="clear" w:color="auto" w:fill="auto"/>
          </w:tcPr>
          <w:p w14:paraId="59E9BC13" w14:textId="0D4034B9" w:rsidR="009F0909" w:rsidRPr="009F0909" w:rsidRDefault="009F0909" w:rsidP="009F0909">
            <w:pPr>
              <w:ind w:firstLine="0"/>
            </w:pPr>
            <w:r>
              <w:t>Calhoon</w:t>
            </w:r>
          </w:p>
        </w:tc>
      </w:tr>
      <w:tr w:rsidR="009F0909" w:rsidRPr="009F0909" w14:paraId="4BFFBAC1" w14:textId="77777777" w:rsidTr="009F0909">
        <w:tc>
          <w:tcPr>
            <w:tcW w:w="2179" w:type="dxa"/>
            <w:shd w:val="clear" w:color="auto" w:fill="auto"/>
          </w:tcPr>
          <w:p w14:paraId="329C198C" w14:textId="73335361" w:rsidR="009F0909" w:rsidRPr="009F0909" w:rsidRDefault="009F0909" w:rsidP="009F0909">
            <w:pPr>
              <w:ind w:firstLine="0"/>
            </w:pPr>
            <w:r>
              <w:t>Carter</w:t>
            </w:r>
          </w:p>
        </w:tc>
        <w:tc>
          <w:tcPr>
            <w:tcW w:w="2179" w:type="dxa"/>
            <w:shd w:val="clear" w:color="auto" w:fill="auto"/>
          </w:tcPr>
          <w:p w14:paraId="298CE08F" w14:textId="13129698" w:rsidR="009F0909" w:rsidRPr="009F0909" w:rsidRDefault="009F0909" w:rsidP="009F0909">
            <w:pPr>
              <w:ind w:firstLine="0"/>
            </w:pPr>
            <w:r>
              <w:t>Chapman</w:t>
            </w:r>
          </w:p>
        </w:tc>
        <w:tc>
          <w:tcPr>
            <w:tcW w:w="2180" w:type="dxa"/>
            <w:shd w:val="clear" w:color="auto" w:fill="auto"/>
          </w:tcPr>
          <w:p w14:paraId="1C8F997B" w14:textId="4B27FD7D" w:rsidR="009F0909" w:rsidRPr="009F0909" w:rsidRDefault="009F0909" w:rsidP="009F0909">
            <w:pPr>
              <w:ind w:firstLine="0"/>
            </w:pPr>
            <w:r>
              <w:t>Clyburn</w:t>
            </w:r>
          </w:p>
        </w:tc>
      </w:tr>
      <w:tr w:rsidR="009F0909" w:rsidRPr="009F0909" w14:paraId="1E92B7E2" w14:textId="77777777" w:rsidTr="009F0909">
        <w:tc>
          <w:tcPr>
            <w:tcW w:w="2179" w:type="dxa"/>
            <w:shd w:val="clear" w:color="auto" w:fill="auto"/>
          </w:tcPr>
          <w:p w14:paraId="2CAC6B5C" w14:textId="58348E0F" w:rsidR="009F0909" w:rsidRPr="009F0909" w:rsidRDefault="009F0909" w:rsidP="009F0909">
            <w:pPr>
              <w:ind w:firstLine="0"/>
            </w:pPr>
            <w:r>
              <w:t>Connell</w:t>
            </w:r>
          </w:p>
        </w:tc>
        <w:tc>
          <w:tcPr>
            <w:tcW w:w="2179" w:type="dxa"/>
            <w:shd w:val="clear" w:color="auto" w:fill="auto"/>
          </w:tcPr>
          <w:p w14:paraId="6D9F7BD1" w14:textId="733AB3A2" w:rsidR="009F0909" w:rsidRPr="009F0909" w:rsidRDefault="009F0909" w:rsidP="009F0909">
            <w:pPr>
              <w:ind w:firstLine="0"/>
            </w:pPr>
            <w:r>
              <w:t>B. J. Cox</w:t>
            </w:r>
          </w:p>
        </w:tc>
        <w:tc>
          <w:tcPr>
            <w:tcW w:w="2180" w:type="dxa"/>
            <w:shd w:val="clear" w:color="auto" w:fill="auto"/>
          </w:tcPr>
          <w:p w14:paraId="1A5DE123" w14:textId="2E0A340E" w:rsidR="009F0909" w:rsidRPr="009F0909" w:rsidRDefault="009F0909" w:rsidP="009F0909">
            <w:pPr>
              <w:ind w:firstLine="0"/>
            </w:pPr>
            <w:r>
              <w:t>B. L. Cox</w:t>
            </w:r>
          </w:p>
        </w:tc>
      </w:tr>
      <w:tr w:rsidR="009F0909" w:rsidRPr="009F0909" w14:paraId="32168361" w14:textId="77777777" w:rsidTr="009F0909">
        <w:tc>
          <w:tcPr>
            <w:tcW w:w="2179" w:type="dxa"/>
            <w:shd w:val="clear" w:color="auto" w:fill="auto"/>
          </w:tcPr>
          <w:p w14:paraId="7DA52D78" w14:textId="587BCDA2" w:rsidR="009F0909" w:rsidRPr="009F0909" w:rsidRDefault="009F0909" w:rsidP="009F0909">
            <w:pPr>
              <w:ind w:firstLine="0"/>
            </w:pPr>
            <w:r>
              <w:t>Crawford</w:t>
            </w:r>
          </w:p>
        </w:tc>
        <w:tc>
          <w:tcPr>
            <w:tcW w:w="2179" w:type="dxa"/>
            <w:shd w:val="clear" w:color="auto" w:fill="auto"/>
          </w:tcPr>
          <w:p w14:paraId="44CE42AA" w14:textId="208CA3CF" w:rsidR="009F0909" w:rsidRPr="009F0909" w:rsidRDefault="009F0909" w:rsidP="009F0909">
            <w:pPr>
              <w:ind w:firstLine="0"/>
            </w:pPr>
            <w:r>
              <w:t>Davis</w:t>
            </w:r>
          </w:p>
        </w:tc>
        <w:tc>
          <w:tcPr>
            <w:tcW w:w="2180" w:type="dxa"/>
            <w:shd w:val="clear" w:color="auto" w:fill="auto"/>
          </w:tcPr>
          <w:p w14:paraId="37E04727" w14:textId="4E74FB83" w:rsidR="009F0909" w:rsidRPr="009F0909" w:rsidRDefault="009F0909" w:rsidP="009F0909">
            <w:pPr>
              <w:ind w:firstLine="0"/>
            </w:pPr>
            <w:r>
              <w:t>Dillard</w:t>
            </w:r>
          </w:p>
        </w:tc>
      </w:tr>
      <w:tr w:rsidR="009F0909" w:rsidRPr="009F0909" w14:paraId="15A3ADB3" w14:textId="77777777" w:rsidTr="009F0909">
        <w:tc>
          <w:tcPr>
            <w:tcW w:w="2179" w:type="dxa"/>
            <w:shd w:val="clear" w:color="auto" w:fill="auto"/>
          </w:tcPr>
          <w:p w14:paraId="24BADC68" w14:textId="78E1BD15" w:rsidR="009F0909" w:rsidRPr="009F0909" w:rsidRDefault="009F0909" w:rsidP="009F0909">
            <w:pPr>
              <w:ind w:firstLine="0"/>
            </w:pPr>
            <w:r>
              <w:t>Elliott</w:t>
            </w:r>
          </w:p>
        </w:tc>
        <w:tc>
          <w:tcPr>
            <w:tcW w:w="2179" w:type="dxa"/>
            <w:shd w:val="clear" w:color="auto" w:fill="auto"/>
          </w:tcPr>
          <w:p w14:paraId="2FA65627" w14:textId="071FCF6F" w:rsidR="009F0909" w:rsidRPr="009F0909" w:rsidRDefault="009F0909" w:rsidP="009F0909">
            <w:pPr>
              <w:ind w:firstLine="0"/>
            </w:pPr>
            <w:r>
              <w:t>Erickson</w:t>
            </w:r>
          </w:p>
        </w:tc>
        <w:tc>
          <w:tcPr>
            <w:tcW w:w="2180" w:type="dxa"/>
            <w:shd w:val="clear" w:color="auto" w:fill="auto"/>
          </w:tcPr>
          <w:p w14:paraId="1B43DDE0" w14:textId="6A659217" w:rsidR="009F0909" w:rsidRPr="009F0909" w:rsidRDefault="009F0909" w:rsidP="009F0909">
            <w:pPr>
              <w:ind w:firstLine="0"/>
            </w:pPr>
            <w:r>
              <w:t>Felder</w:t>
            </w:r>
          </w:p>
        </w:tc>
      </w:tr>
      <w:tr w:rsidR="009F0909" w:rsidRPr="009F0909" w14:paraId="32335F80" w14:textId="77777777" w:rsidTr="009F0909">
        <w:tc>
          <w:tcPr>
            <w:tcW w:w="2179" w:type="dxa"/>
            <w:shd w:val="clear" w:color="auto" w:fill="auto"/>
          </w:tcPr>
          <w:p w14:paraId="434B5EE7" w14:textId="55A2621B" w:rsidR="009F0909" w:rsidRPr="009F0909" w:rsidRDefault="009F0909" w:rsidP="009F0909">
            <w:pPr>
              <w:ind w:firstLine="0"/>
            </w:pPr>
            <w:r>
              <w:t>Forrest</w:t>
            </w:r>
          </w:p>
        </w:tc>
        <w:tc>
          <w:tcPr>
            <w:tcW w:w="2179" w:type="dxa"/>
            <w:shd w:val="clear" w:color="auto" w:fill="auto"/>
          </w:tcPr>
          <w:p w14:paraId="3D84AA92" w14:textId="519A9946" w:rsidR="009F0909" w:rsidRPr="009F0909" w:rsidRDefault="009F0909" w:rsidP="009F0909">
            <w:pPr>
              <w:ind w:firstLine="0"/>
            </w:pPr>
            <w:r>
              <w:t>Gagnon</w:t>
            </w:r>
          </w:p>
        </w:tc>
        <w:tc>
          <w:tcPr>
            <w:tcW w:w="2180" w:type="dxa"/>
            <w:shd w:val="clear" w:color="auto" w:fill="auto"/>
          </w:tcPr>
          <w:p w14:paraId="25907709" w14:textId="32F6E8C0" w:rsidR="009F0909" w:rsidRPr="009F0909" w:rsidRDefault="009F0909" w:rsidP="009F0909">
            <w:pPr>
              <w:ind w:firstLine="0"/>
            </w:pPr>
            <w:r>
              <w:t>Garvin</w:t>
            </w:r>
          </w:p>
        </w:tc>
      </w:tr>
      <w:tr w:rsidR="009F0909" w:rsidRPr="009F0909" w14:paraId="32A02A6C" w14:textId="77777777" w:rsidTr="009F0909">
        <w:tc>
          <w:tcPr>
            <w:tcW w:w="2179" w:type="dxa"/>
            <w:shd w:val="clear" w:color="auto" w:fill="auto"/>
          </w:tcPr>
          <w:p w14:paraId="77E3730F" w14:textId="454BCAD1" w:rsidR="009F0909" w:rsidRPr="009F0909" w:rsidRDefault="009F0909" w:rsidP="009F0909">
            <w:pPr>
              <w:ind w:firstLine="0"/>
            </w:pPr>
            <w:r>
              <w:t>Gatch</w:t>
            </w:r>
          </w:p>
        </w:tc>
        <w:tc>
          <w:tcPr>
            <w:tcW w:w="2179" w:type="dxa"/>
            <w:shd w:val="clear" w:color="auto" w:fill="auto"/>
          </w:tcPr>
          <w:p w14:paraId="6BC2042D" w14:textId="07B08F31" w:rsidR="009F0909" w:rsidRPr="009F0909" w:rsidRDefault="009F0909" w:rsidP="009F0909">
            <w:pPr>
              <w:ind w:firstLine="0"/>
            </w:pPr>
            <w:r>
              <w:t>Gibson</w:t>
            </w:r>
          </w:p>
        </w:tc>
        <w:tc>
          <w:tcPr>
            <w:tcW w:w="2180" w:type="dxa"/>
            <w:shd w:val="clear" w:color="auto" w:fill="auto"/>
          </w:tcPr>
          <w:p w14:paraId="0D272AC3" w14:textId="1B72076C" w:rsidR="009F0909" w:rsidRPr="009F0909" w:rsidRDefault="009F0909" w:rsidP="009F0909">
            <w:pPr>
              <w:ind w:firstLine="0"/>
            </w:pPr>
            <w:r>
              <w:t>Gilliard</w:t>
            </w:r>
          </w:p>
        </w:tc>
      </w:tr>
      <w:tr w:rsidR="009F0909" w:rsidRPr="009F0909" w14:paraId="19B0F6A4" w14:textId="77777777" w:rsidTr="009F0909">
        <w:tc>
          <w:tcPr>
            <w:tcW w:w="2179" w:type="dxa"/>
            <w:shd w:val="clear" w:color="auto" w:fill="auto"/>
          </w:tcPr>
          <w:p w14:paraId="458831D3" w14:textId="00936BB1" w:rsidR="009F0909" w:rsidRPr="009F0909" w:rsidRDefault="009F0909" w:rsidP="009F0909">
            <w:pPr>
              <w:ind w:firstLine="0"/>
            </w:pPr>
            <w:r>
              <w:t>Guest</w:t>
            </w:r>
          </w:p>
        </w:tc>
        <w:tc>
          <w:tcPr>
            <w:tcW w:w="2179" w:type="dxa"/>
            <w:shd w:val="clear" w:color="auto" w:fill="auto"/>
          </w:tcPr>
          <w:p w14:paraId="14EC3529" w14:textId="32971448" w:rsidR="009F0909" w:rsidRPr="009F0909" w:rsidRDefault="009F0909" w:rsidP="009F0909">
            <w:pPr>
              <w:ind w:firstLine="0"/>
            </w:pPr>
            <w:r>
              <w:t>Guffey</w:t>
            </w:r>
          </w:p>
        </w:tc>
        <w:tc>
          <w:tcPr>
            <w:tcW w:w="2180" w:type="dxa"/>
            <w:shd w:val="clear" w:color="auto" w:fill="auto"/>
          </w:tcPr>
          <w:p w14:paraId="44C020A3" w14:textId="68F1E3B9" w:rsidR="009F0909" w:rsidRPr="009F0909" w:rsidRDefault="009F0909" w:rsidP="009F0909">
            <w:pPr>
              <w:ind w:firstLine="0"/>
            </w:pPr>
            <w:r>
              <w:t>Haddon</w:t>
            </w:r>
          </w:p>
        </w:tc>
      </w:tr>
      <w:tr w:rsidR="009F0909" w:rsidRPr="009F0909" w14:paraId="62268FE0" w14:textId="77777777" w:rsidTr="009F0909">
        <w:tc>
          <w:tcPr>
            <w:tcW w:w="2179" w:type="dxa"/>
            <w:shd w:val="clear" w:color="auto" w:fill="auto"/>
          </w:tcPr>
          <w:p w14:paraId="34F2BADC" w14:textId="22BA262F" w:rsidR="009F0909" w:rsidRPr="009F0909" w:rsidRDefault="009F0909" w:rsidP="009F0909">
            <w:pPr>
              <w:ind w:firstLine="0"/>
            </w:pPr>
            <w:r>
              <w:t>Hager</w:t>
            </w:r>
          </w:p>
        </w:tc>
        <w:tc>
          <w:tcPr>
            <w:tcW w:w="2179" w:type="dxa"/>
            <w:shd w:val="clear" w:color="auto" w:fill="auto"/>
          </w:tcPr>
          <w:p w14:paraId="5EF7561F" w14:textId="5A579F81" w:rsidR="009F0909" w:rsidRPr="009F0909" w:rsidRDefault="009F0909" w:rsidP="009F0909">
            <w:pPr>
              <w:ind w:firstLine="0"/>
            </w:pPr>
            <w:r>
              <w:t>Hardee</w:t>
            </w:r>
          </w:p>
        </w:tc>
        <w:tc>
          <w:tcPr>
            <w:tcW w:w="2180" w:type="dxa"/>
            <w:shd w:val="clear" w:color="auto" w:fill="auto"/>
          </w:tcPr>
          <w:p w14:paraId="51AFD90C" w14:textId="6E8F0E2C" w:rsidR="009F0909" w:rsidRPr="009F0909" w:rsidRDefault="009F0909" w:rsidP="009F0909">
            <w:pPr>
              <w:ind w:firstLine="0"/>
            </w:pPr>
            <w:r>
              <w:t>Hartnett</w:t>
            </w:r>
          </w:p>
        </w:tc>
      </w:tr>
      <w:tr w:rsidR="009F0909" w:rsidRPr="009F0909" w14:paraId="2A9B7A0D" w14:textId="77777777" w:rsidTr="009F0909">
        <w:tc>
          <w:tcPr>
            <w:tcW w:w="2179" w:type="dxa"/>
            <w:shd w:val="clear" w:color="auto" w:fill="auto"/>
          </w:tcPr>
          <w:p w14:paraId="7C6A8180" w14:textId="011FA6EC" w:rsidR="009F0909" w:rsidRPr="009F0909" w:rsidRDefault="009F0909" w:rsidP="009F0909">
            <w:pPr>
              <w:ind w:firstLine="0"/>
            </w:pPr>
            <w:r>
              <w:t>Hayes</w:t>
            </w:r>
          </w:p>
        </w:tc>
        <w:tc>
          <w:tcPr>
            <w:tcW w:w="2179" w:type="dxa"/>
            <w:shd w:val="clear" w:color="auto" w:fill="auto"/>
          </w:tcPr>
          <w:p w14:paraId="1CF718BE" w14:textId="365365CE" w:rsidR="009F0909" w:rsidRPr="009F0909" w:rsidRDefault="009F0909" w:rsidP="009F0909">
            <w:pPr>
              <w:ind w:firstLine="0"/>
            </w:pPr>
            <w:r>
              <w:t>Henderson-Myers</w:t>
            </w:r>
          </w:p>
        </w:tc>
        <w:tc>
          <w:tcPr>
            <w:tcW w:w="2180" w:type="dxa"/>
            <w:shd w:val="clear" w:color="auto" w:fill="auto"/>
          </w:tcPr>
          <w:p w14:paraId="4E7CF3A2" w14:textId="387560E9" w:rsidR="009F0909" w:rsidRPr="009F0909" w:rsidRDefault="009F0909" w:rsidP="009F0909">
            <w:pPr>
              <w:ind w:firstLine="0"/>
            </w:pPr>
            <w:r>
              <w:t>Henegan</w:t>
            </w:r>
          </w:p>
        </w:tc>
      </w:tr>
      <w:tr w:rsidR="009F0909" w:rsidRPr="009F0909" w14:paraId="2E7A4A9B" w14:textId="77777777" w:rsidTr="009F0909">
        <w:tc>
          <w:tcPr>
            <w:tcW w:w="2179" w:type="dxa"/>
            <w:shd w:val="clear" w:color="auto" w:fill="auto"/>
          </w:tcPr>
          <w:p w14:paraId="29A6034A" w14:textId="0A139E1E" w:rsidR="009F0909" w:rsidRPr="009F0909" w:rsidRDefault="009F0909" w:rsidP="009F0909">
            <w:pPr>
              <w:ind w:firstLine="0"/>
            </w:pPr>
            <w:r>
              <w:t>Herbkersman</w:t>
            </w:r>
          </w:p>
        </w:tc>
        <w:tc>
          <w:tcPr>
            <w:tcW w:w="2179" w:type="dxa"/>
            <w:shd w:val="clear" w:color="auto" w:fill="auto"/>
          </w:tcPr>
          <w:p w14:paraId="60D8FB0F" w14:textId="2DA5A5B6" w:rsidR="009F0909" w:rsidRPr="009F0909" w:rsidRDefault="009F0909" w:rsidP="009F0909">
            <w:pPr>
              <w:ind w:firstLine="0"/>
            </w:pPr>
            <w:r>
              <w:t>Hewitt</w:t>
            </w:r>
          </w:p>
        </w:tc>
        <w:tc>
          <w:tcPr>
            <w:tcW w:w="2180" w:type="dxa"/>
            <w:shd w:val="clear" w:color="auto" w:fill="auto"/>
          </w:tcPr>
          <w:p w14:paraId="7F244BBB" w14:textId="46D31587" w:rsidR="009F0909" w:rsidRPr="009F0909" w:rsidRDefault="009F0909" w:rsidP="009F0909">
            <w:pPr>
              <w:ind w:firstLine="0"/>
            </w:pPr>
            <w:r>
              <w:t>Hiott</w:t>
            </w:r>
          </w:p>
        </w:tc>
      </w:tr>
      <w:tr w:rsidR="009F0909" w:rsidRPr="009F0909" w14:paraId="25B53F36" w14:textId="77777777" w:rsidTr="009F0909">
        <w:tc>
          <w:tcPr>
            <w:tcW w:w="2179" w:type="dxa"/>
            <w:shd w:val="clear" w:color="auto" w:fill="auto"/>
          </w:tcPr>
          <w:p w14:paraId="248CF7F3" w14:textId="2AEDB0CA" w:rsidR="009F0909" w:rsidRPr="009F0909" w:rsidRDefault="009F0909" w:rsidP="009F0909">
            <w:pPr>
              <w:ind w:firstLine="0"/>
            </w:pPr>
            <w:r>
              <w:t>Hixon</w:t>
            </w:r>
          </w:p>
        </w:tc>
        <w:tc>
          <w:tcPr>
            <w:tcW w:w="2179" w:type="dxa"/>
            <w:shd w:val="clear" w:color="auto" w:fill="auto"/>
          </w:tcPr>
          <w:p w14:paraId="4F10DE5F" w14:textId="7BA3F990" w:rsidR="009F0909" w:rsidRPr="009F0909" w:rsidRDefault="009F0909" w:rsidP="009F0909">
            <w:pPr>
              <w:ind w:firstLine="0"/>
            </w:pPr>
            <w:r>
              <w:t>Hosey</w:t>
            </w:r>
          </w:p>
        </w:tc>
        <w:tc>
          <w:tcPr>
            <w:tcW w:w="2180" w:type="dxa"/>
            <w:shd w:val="clear" w:color="auto" w:fill="auto"/>
          </w:tcPr>
          <w:p w14:paraId="552FCC16" w14:textId="5CAA14C1" w:rsidR="009F0909" w:rsidRPr="009F0909" w:rsidRDefault="009F0909" w:rsidP="009F0909">
            <w:pPr>
              <w:ind w:firstLine="0"/>
            </w:pPr>
            <w:r>
              <w:t>Howard</w:t>
            </w:r>
          </w:p>
        </w:tc>
      </w:tr>
      <w:tr w:rsidR="009F0909" w:rsidRPr="009F0909" w14:paraId="0BEE4EC2" w14:textId="77777777" w:rsidTr="009F0909">
        <w:tc>
          <w:tcPr>
            <w:tcW w:w="2179" w:type="dxa"/>
            <w:shd w:val="clear" w:color="auto" w:fill="auto"/>
          </w:tcPr>
          <w:p w14:paraId="3546BE94" w14:textId="03EB0B4E" w:rsidR="009F0909" w:rsidRPr="009F0909" w:rsidRDefault="009F0909" w:rsidP="009F0909">
            <w:pPr>
              <w:ind w:firstLine="0"/>
            </w:pPr>
            <w:r>
              <w:t>Hyde</w:t>
            </w:r>
          </w:p>
        </w:tc>
        <w:tc>
          <w:tcPr>
            <w:tcW w:w="2179" w:type="dxa"/>
            <w:shd w:val="clear" w:color="auto" w:fill="auto"/>
          </w:tcPr>
          <w:p w14:paraId="760A03F0" w14:textId="6B1D64FB" w:rsidR="009F0909" w:rsidRPr="009F0909" w:rsidRDefault="009F0909" w:rsidP="009F0909">
            <w:pPr>
              <w:ind w:firstLine="0"/>
            </w:pPr>
            <w:r>
              <w:t>Jefferson</w:t>
            </w:r>
          </w:p>
        </w:tc>
        <w:tc>
          <w:tcPr>
            <w:tcW w:w="2180" w:type="dxa"/>
            <w:shd w:val="clear" w:color="auto" w:fill="auto"/>
          </w:tcPr>
          <w:p w14:paraId="7945F5A9" w14:textId="61B7F37B" w:rsidR="009F0909" w:rsidRPr="009F0909" w:rsidRDefault="009F0909" w:rsidP="009F0909">
            <w:pPr>
              <w:ind w:firstLine="0"/>
            </w:pPr>
            <w:r>
              <w:t>J. E. Johnson</w:t>
            </w:r>
          </w:p>
        </w:tc>
      </w:tr>
      <w:tr w:rsidR="009F0909" w:rsidRPr="009F0909" w14:paraId="77DBA007" w14:textId="77777777" w:rsidTr="009F0909">
        <w:tc>
          <w:tcPr>
            <w:tcW w:w="2179" w:type="dxa"/>
            <w:shd w:val="clear" w:color="auto" w:fill="auto"/>
          </w:tcPr>
          <w:p w14:paraId="50500D6A" w14:textId="6904B117" w:rsidR="009F0909" w:rsidRPr="009F0909" w:rsidRDefault="009F0909" w:rsidP="009F0909">
            <w:pPr>
              <w:ind w:firstLine="0"/>
            </w:pPr>
            <w:r>
              <w:t>W. Jones</w:t>
            </w:r>
          </w:p>
        </w:tc>
        <w:tc>
          <w:tcPr>
            <w:tcW w:w="2179" w:type="dxa"/>
            <w:shd w:val="clear" w:color="auto" w:fill="auto"/>
          </w:tcPr>
          <w:p w14:paraId="2A1F8A67" w14:textId="740A9F69" w:rsidR="009F0909" w:rsidRPr="009F0909" w:rsidRDefault="009F0909" w:rsidP="009F0909">
            <w:pPr>
              <w:ind w:firstLine="0"/>
            </w:pPr>
            <w:r>
              <w:t>Jordan</w:t>
            </w:r>
          </w:p>
        </w:tc>
        <w:tc>
          <w:tcPr>
            <w:tcW w:w="2180" w:type="dxa"/>
            <w:shd w:val="clear" w:color="auto" w:fill="auto"/>
          </w:tcPr>
          <w:p w14:paraId="170D64AB" w14:textId="56927A1A" w:rsidR="009F0909" w:rsidRPr="009F0909" w:rsidRDefault="009F0909" w:rsidP="009F0909">
            <w:pPr>
              <w:ind w:firstLine="0"/>
            </w:pPr>
            <w:r>
              <w:t>Kirby</w:t>
            </w:r>
          </w:p>
        </w:tc>
      </w:tr>
      <w:tr w:rsidR="009F0909" w:rsidRPr="009F0909" w14:paraId="4388233B" w14:textId="77777777" w:rsidTr="009F0909">
        <w:tc>
          <w:tcPr>
            <w:tcW w:w="2179" w:type="dxa"/>
            <w:shd w:val="clear" w:color="auto" w:fill="auto"/>
          </w:tcPr>
          <w:p w14:paraId="3F971751" w14:textId="4C631422" w:rsidR="009F0909" w:rsidRPr="009F0909" w:rsidRDefault="009F0909" w:rsidP="009F0909">
            <w:pPr>
              <w:ind w:firstLine="0"/>
            </w:pPr>
            <w:r>
              <w:t>Landing</w:t>
            </w:r>
          </w:p>
        </w:tc>
        <w:tc>
          <w:tcPr>
            <w:tcW w:w="2179" w:type="dxa"/>
            <w:shd w:val="clear" w:color="auto" w:fill="auto"/>
          </w:tcPr>
          <w:p w14:paraId="2266521F" w14:textId="10082A48" w:rsidR="009F0909" w:rsidRPr="009F0909" w:rsidRDefault="009F0909" w:rsidP="009F0909">
            <w:pPr>
              <w:ind w:firstLine="0"/>
            </w:pPr>
            <w:r>
              <w:t>Lawson</w:t>
            </w:r>
          </w:p>
        </w:tc>
        <w:tc>
          <w:tcPr>
            <w:tcW w:w="2180" w:type="dxa"/>
            <w:shd w:val="clear" w:color="auto" w:fill="auto"/>
          </w:tcPr>
          <w:p w14:paraId="4A6944FB" w14:textId="244ABC0A" w:rsidR="009F0909" w:rsidRPr="009F0909" w:rsidRDefault="009F0909" w:rsidP="009F0909">
            <w:pPr>
              <w:ind w:firstLine="0"/>
            </w:pPr>
            <w:r>
              <w:t>Leber</w:t>
            </w:r>
          </w:p>
        </w:tc>
      </w:tr>
      <w:tr w:rsidR="009F0909" w:rsidRPr="009F0909" w14:paraId="4E375A38" w14:textId="77777777" w:rsidTr="009F0909">
        <w:tc>
          <w:tcPr>
            <w:tcW w:w="2179" w:type="dxa"/>
            <w:shd w:val="clear" w:color="auto" w:fill="auto"/>
          </w:tcPr>
          <w:p w14:paraId="58BC644D" w14:textId="621C81BB" w:rsidR="009F0909" w:rsidRPr="009F0909" w:rsidRDefault="009F0909" w:rsidP="009F0909">
            <w:pPr>
              <w:ind w:firstLine="0"/>
            </w:pPr>
            <w:r>
              <w:t>Ligon</w:t>
            </w:r>
          </w:p>
        </w:tc>
        <w:tc>
          <w:tcPr>
            <w:tcW w:w="2179" w:type="dxa"/>
            <w:shd w:val="clear" w:color="auto" w:fill="auto"/>
          </w:tcPr>
          <w:p w14:paraId="4E60BDF5" w14:textId="7AA9C250" w:rsidR="009F0909" w:rsidRPr="009F0909" w:rsidRDefault="009F0909" w:rsidP="009F0909">
            <w:pPr>
              <w:ind w:firstLine="0"/>
            </w:pPr>
            <w:r>
              <w:t>Long</w:t>
            </w:r>
          </w:p>
        </w:tc>
        <w:tc>
          <w:tcPr>
            <w:tcW w:w="2180" w:type="dxa"/>
            <w:shd w:val="clear" w:color="auto" w:fill="auto"/>
          </w:tcPr>
          <w:p w14:paraId="70642DA1" w14:textId="5D908008" w:rsidR="009F0909" w:rsidRPr="009F0909" w:rsidRDefault="009F0909" w:rsidP="009F0909">
            <w:pPr>
              <w:ind w:firstLine="0"/>
            </w:pPr>
            <w:r>
              <w:t>Lowe</w:t>
            </w:r>
          </w:p>
        </w:tc>
      </w:tr>
      <w:tr w:rsidR="009F0909" w:rsidRPr="009F0909" w14:paraId="179FD86E" w14:textId="77777777" w:rsidTr="009F0909">
        <w:tc>
          <w:tcPr>
            <w:tcW w:w="2179" w:type="dxa"/>
            <w:shd w:val="clear" w:color="auto" w:fill="auto"/>
          </w:tcPr>
          <w:p w14:paraId="3C8D035D" w14:textId="0B8C8E3F" w:rsidR="009F0909" w:rsidRPr="009F0909" w:rsidRDefault="009F0909" w:rsidP="009F0909">
            <w:pPr>
              <w:ind w:firstLine="0"/>
            </w:pPr>
            <w:r>
              <w:t>McCravy</w:t>
            </w:r>
          </w:p>
        </w:tc>
        <w:tc>
          <w:tcPr>
            <w:tcW w:w="2179" w:type="dxa"/>
            <w:shd w:val="clear" w:color="auto" w:fill="auto"/>
          </w:tcPr>
          <w:p w14:paraId="08C6EBA4" w14:textId="2A39CA79" w:rsidR="009F0909" w:rsidRPr="009F0909" w:rsidRDefault="009F0909" w:rsidP="009F0909">
            <w:pPr>
              <w:ind w:firstLine="0"/>
            </w:pPr>
            <w:r>
              <w:t>McGinnis</w:t>
            </w:r>
          </w:p>
        </w:tc>
        <w:tc>
          <w:tcPr>
            <w:tcW w:w="2180" w:type="dxa"/>
            <w:shd w:val="clear" w:color="auto" w:fill="auto"/>
          </w:tcPr>
          <w:p w14:paraId="524AB8C9" w14:textId="061957A8" w:rsidR="009F0909" w:rsidRPr="009F0909" w:rsidRDefault="009F0909" w:rsidP="009F0909">
            <w:pPr>
              <w:ind w:firstLine="0"/>
            </w:pPr>
            <w:r>
              <w:t>Mitchell</w:t>
            </w:r>
          </w:p>
        </w:tc>
      </w:tr>
      <w:tr w:rsidR="009F0909" w:rsidRPr="009F0909" w14:paraId="7DCB4E93" w14:textId="77777777" w:rsidTr="009F0909">
        <w:tc>
          <w:tcPr>
            <w:tcW w:w="2179" w:type="dxa"/>
            <w:shd w:val="clear" w:color="auto" w:fill="auto"/>
          </w:tcPr>
          <w:p w14:paraId="6A3EAC88" w14:textId="15447764" w:rsidR="009F0909" w:rsidRPr="009F0909" w:rsidRDefault="009F0909" w:rsidP="009F0909">
            <w:pPr>
              <w:ind w:firstLine="0"/>
            </w:pPr>
            <w:r>
              <w:t>J. Moore</w:t>
            </w:r>
          </w:p>
        </w:tc>
        <w:tc>
          <w:tcPr>
            <w:tcW w:w="2179" w:type="dxa"/>
            <w:shd w:val="clear" w:color="auto" w:fill="auto"/>
          </w:tcPr>
          <w:p w14:paraId="016DBC92" w14:textId="7EA4E302" w:rsidR="009F0909" w:rsidRPr="009F0909" w:rsidRDefault="009F0909" w:rsidP="009F0909">
            <w:pPr>
              <w:ind w:firstLine="0"/>
            </w:pPr>
            <w:r>
              <w:t>T. Moore</w:t>
            </w:r>
          </w:p>
        </w:tc>
        <w:tc>
          <w:tcPr>
            <w:tcW w:w="2180" w:type="dxa"/>
            <w:shd w:val="clear" w:color="auto" w:fill="auto"/>
          </w:tcPr>
          <w:p w14:paraId="69E7D460" w14:textId="16A5BFF6" w:rsidR="009F0909" w:rsidRPr="009F0909" w:rsidRDefault="009F0909" w:rsidP="009F0909">
            <w:pPr>
              <w:ind w:firstLine="0"/>
            </w:pPr>
            <w:r>
              <w:t>Moss</w:t>
            </w:r>
          </w:p>
        </w:tc>
      </w:tr>
      <w:tr w:rsidR="009F0909" w:rsidRPr="009F0909" w14:paraId="77883741" w14:textId="77777777" w:rsidTr="009F0909">
        <w:tc>
          <w:tcPr>
            <w:tcW w:w="2179" w:type="dxa"/>
            <w:shd w:val="clear" w:color="auto" w:fill="auto"/>
          </w:tcPr>
          <w:p w14:paraId="7B9251B0" w14:textId="6FC1FA22" w:rsidR="009F0909" w:rsidRPr="009F0909" w:rsidRDefault="009F0909" w:rsidP="009F0909">
            <w:pPr>
              <w:ind w:firstLine="0"/>
            </w:pPr>
            <w:r>
              <w:t>Murphy</w:t>
            </w:r>
          </w:p>
        </w:tc>
        <w:tc>
          <w:tcPr>
            <w:tcW w:w="2179" w:type="dxa"/>
            <w:shd w:val="clear" w:color="auto" w:fill="auto"/>
          </w:tcPr>
          <w:p w14:paraId="3754C98B" w14:textId="7FA5EC46" w:rsidR="009F0909" w:rsidRPr="009F0909" w:rsidRDefault="009F0909" w:rsidP="009F0909">
            <w:pPr>
              <w:ind w:firstLine="0"/>
            </w:pPr>
            <w:r>
              <w:t>Neese</w:t>
            </w:r>
          </w:p>
        </w:tc>
        <w:tc>
          <w:tcPr>
            <w:tcW w:w="2180" w:type="dxa"/>
            <w:shd w:val="clear" w:color="auto" w:fill="auto"/>
          </w:tcPr>
          <w:p w14:paraId="4AC4B608" w14:textId="1B663870" w:rsidR="009F0909" w:rsidRPr="009F0909" w:rsidRDefault="009F0909" w:rsidP="009F0909">
            <w:pPr>
              <w:ind w:firstLine="0"/>
            </w:pPr>
            <w:r>
              <w:t>B. Newton</w:t>
            </w:r>
          </w:p>
        </w:tc>
      </w:tr>
      <w:tr w:rsidR="009F0909" w:rsidRPr="009F0909" w14:paraId="6044F625" w14:textId="77777777" w:rsidTr="009F0909">
        <w:tc>
          <w:tcPr>
            <w:tcW w:w="2179" w:type="dxa"/>
            <w:shd w:val="clear" w:color="auto" w:fill="auto"/>
          </w:tcPr>
          <w:p w14:paraId="3FBCBD76" w14:textId="3B8FCFAB" w:rsidR="009F0909" w:rsidRPr="009F0909" w:rsidRDefault="009F0909" w:rsidP="009F0909">
            <w:pPr>
              <w:ind w:firstLine="0"/>
            </w:pPr>
            <w:r>
              <w:t>W. Newton</w:t>
            </w:r>
          </w:p>
        </w:tc>
        <w:tc>
          <w:tcPr>
            <w:tcW w:w="2179" w:type="dxa"/>
            <w:shd w:val="clear" w:color="auto" w:fill="auto"/>
          </w:tcPr>
          <w:p w14:paraId="46BD33A7" w14:textId="171EA8B1" w:rsidR="009F0909" w:rsidRPr="009F0909" w:rsidRDefault="009F0909" w:rsidP="009F0909">
            <w:pPr>
              <w:ind w:firstLine="0"/>
            </w:pPr>
            <w:r>
              <w:t>Nutt</w:t>
            </w:r>
          </w:p>
        </w:tc>
        <w:tc>
          <w:tcPr>
            <w:tcW w:w="2180" w:type="dxa"/>
            <w:shd w:val="clear" w:color="auto" w:fill="auto"/>
          </w:tcPr>
          <w:p w14:paraId="63737B10" w14:textId="0E3A526A" w:rsidR="009F0909" w:rsidRPr="009F0909" w:rsidRDefault="009F0909" w:rsidP="009F0909">
            <w:pPr>
              <w:ind w:firstLine="0"/>
            </w:pPr>
            <w:r>
              <w:t>Ott</w:t>
            </w:r>
          </w:p>
        </w:tc>
      </w:tr>
      <w:tr w:rsidR="009F0909" w:rsidRPr="009F0909" w14:paraId="5BD476F0" w14:textId="77777777" w:rsidTr="009F0909">
        <w:tc>
          <w:tcPr>
            <w:tcW w:w="2179" w:type="dxa"/>
            <w:shd w:val="clear" w:color="auto" w:fill="auto"/>
          </w:tcPr>
          <w:p w14:paraId="50A3C168" w14:textId="6E786441" w:rsidR="009F0909" w:rsidRPr="009F0909" w:rsidRDefault="009F0909" w:rsidP="009F0909">
            <w:pPr>
              <w:ind w:firstLine="0"/>
            </w:pPr>
            <w:r>
              <w:t>Pedalino</w:t>
            </w:r>
          </w:p>
        </w:tc>
        <w:tc>
          <w:tcPr>
            <w:tcW w:w="2179" w:type="dxa"/>
            <w:shd w:val="clear" w:color="auto" w:fill="auto"/>
          </w:tcPr>
          <w:p w14:paraId="353F9610" w14:textId="1BAAF0DA" w:rsidR="009F0909" w:rsidRPr="009F0909" w:rsidRDefault="009F0909" w:rsidP="009F0909">
            <w:pPr>
              <w:ind w:firstLine="0"/>
            </w:pPr>
            <w:r>
              <w:t>Pendarvis</w:t>
            </w:r>
          </w:p>
        </w:tc>
        <w:tc>
          <w:tcPr>
            <w:tcW w:w="2180" w:type="dxa"/>
            <w:shd w:val="clear" w:color="auto" w:fill="auto"/>
          </w:tcPr>
          <w:p w14:paraId="636CB123" w14:textId="07E68994" w:rsidR="009F0909" w:rsidRPr="009F0909" w:rsidRDefault="009F0909" w:rsidP="009F0909">
            <w:pPr>
              <w:ind w:firstLine="0"/>
            </w:pPr>
            <w:r>
              <w:t>Pope</w:t>
            </w:r>
          </w:p>
        </w:tc>
      </w:tr>
      <w:tr w:rsidR="009F0909" w:rsidRPr="009F0909" w14:paraId="581A92B3" w14:textId="77777777" w:rsidTr="009F0909">
        <w:tc>
          <w:tcPr>
            <w:tcW w:w="2179" w:type="dxa"/>
            <w:shd w:val="clear" w:color="auto" w:fill="auto"/>
          </w:tcPr>
          <w:p w14:paraId="00E3AC42" w14:textId="3238B6F4" w:rsidR="009F0909" w:rsidRPr="009F0909" w:rsidRDefault="009F0909" w:rsidP="009F0909">
            <w:pPr>
              <w:ind w:firstLine="0"/>
            </w:pPr>
            <w:r>
              <w:t>Rivers</w:t>
            </w:r>
          </w:p>
        </w:tc>
        <w:tc>
          <w:tcPr>
            <w:tcW w:w="2179" w:type="dxa"/>
            <w:shd w:val="clear" w:color="auto" w:fill="auto"/>
          </w:tcPr>
          <w:p w14:paraId="39541600" w14:textId="44CF6D5B" w:rsidR="009F0909" w:rsidRPr="009F0909" w:rsidRDefault="009F0909" w:rsidP="009F0909">
            <w:pPr>
              <w:ind w:firstLine="0"/>
            </w:pPr>
            <w:r>
              <w:t>Robbins</w:t>
            </w:r>
          </w:p>
        </w:tc>
        <w:tc>
          <w:tcPr>
            <w:tcW w:w="2180" w:type="dxa"/>
            <w:shd w:val="clear" w:color="auto" w:fill="auto"/>
          </w:tcPr>
          <w:p w14:paraId="69DCD66A" w14:textId="64A3172B" w:rsidR="009F0909" w:rsidRPr="009F0909" w:rsidRDefault="009F0909" w:rsidP="009F0909">
            <w:pPr>
              <w:ind w:firstLine="0"/>
            </w:pPr>
            <w:r>
              <w:t>Rose</w:t>
            </w:r>
          </w:p>
        </w:tc>
      </w:tr>
      <w:tr w:rsidR="009F0909" w:rsidRPr="009F0909" w14:paraId="6EFD6B47" w14:textId="77777777" w:rsidTr="009F0909">
        <w:tc>
          <w:tcPr>
            <w:tcW w:w="2179" w:type="dxa"/>
            <w:shd w:val="clear" w:color="auto" w:fill="auto"/>
          </w:tcPr>
          <w:p w14:paraId="0E7AAFFA" w14:textId="5FBCC807" w:rsidR="009F0909" w:rsidRPr="009F0909" w:rsidRDefault="009F0909" w:rsidP="009F0909">
            <w:pPr>
              <w:ind w:firstLine="0"/>
            </w:pPr>
            <w:r>
              <w:t>Rutherford</w:t>
            </w:r>
          </w:p>
        </w:tc>
        <w:tc>
          <w:tcPr>
            <w:tcW w:w="2179" w:type="dxa"/>
            <w:shd w:val="clear" w:color="auto" w:fill="auto"/>
          </w:tcPr>
          <w:p w14:paraId="13BDC039" w14:textId="68529499" w:rsidR="009F0909" w:rsidRPr="009F0909" w:rsidRDefault="009F0909" w:rsidP="009F0909">
            <w:pPr>
              <w:ind w:firstLine="0"/>
            </w:pPr>
            <w:r>
              <w:t>Sandifer</w:t>
            </w:r>
          </w:p>
        </w:tc>
        <w:tc>
          <w:tcPr>
            <w:tcW w:w="2180" w:type="dxa"/>
            <w:shd w:val="clear" w:color="auto" w:fill="auto"/>
          </w:tcPr>
          <w:p w14:paraId="7183F93C" w14:textId="431BAC8A" w:rsidR="009F0909" w:rsidRPr="009F0909" w:rsidRDefault="009F0909" w:rsidP="009F0909">
            <w:pPr>
              <w:ind w:firstLine="0"/>
            </w:pPr>
            <w:r>
              <w:t>Schuessler</w:t>
            </w:r>
          </w:p>
        </w:tc>
      </w:tr>
      <w:tr w:rsidR="009F0909" w:rsidRPr="009F0909" w14:paraId="5A13F495" w14:textId="77777777" w:rsidTr="009F0909">
        <w:tc>
          <w:tcPr>
            <w:tcW w:w="2179" w:type="dxa"/>
            <w:shd w:val="clear" w:color="auto" w:fill="auto"/>
          </w:tcPr>
          <w:p w14:paraId="0B0985FF" w14:textId="17B706BF" w:rsidR="009F0909" w:rsidRPr="009F0909" w:rsidRDefault="009F0909" w:rsidP="009F0909">
            <w:pPr>
              <w:ind w:firstLine="0"/>
            </w:pPr>
            <w:r>
              <w:t>Sessions</w:t>
            </w:r>
          </w:p>
        </w:tc>
        <w:tc>
          <w:tcPr>
            <w:tcW w:w="2179" w:type="dxa"/>
            <w:shd w:val="clear" w:color="auto" w:fill="auto"/>
          </w:tcPr>
          <w:p w14:paraId="07663D37" w14:textId="638A9458" w:rsidR="009F0909" w:rsidRPr="009F0909" w:rsidRDefault="009F0909" w:rsidP="009F0909">
            <w:pPr>
              <w:ind w:firstLine="0"/>
            </w:pPr>
            <w:r>
              <w:t>G. M. Smith</w:t>
            </w:r>
          </w:p>
        </w:tc>
        <w:tc>
          <w:tcPr>
            <w:tcW w:w="2180" w:type="dxa"/>
            <w:shd w:val="clear" w:color="auto" w:fill="auto"/>
          </w:tcPr>
          <w:p w14:paraId="78471595" w14:textId="5669CE55" w:rsidR="009F0909" w:rsidRPr="009F0909" w:rsidRDefault="009F0909" w:rsidP="009F0909">
            <w:pPr>
              <w:ind w:firstLine="0"/>
            </w:pPr>
            <w:r>
              <w:t>M. M. Smith</w:t>
            </w:r>
          </w:p>
        </w:tc>
      </w:tr>
      <w:tr w:rsidR="009F0909" w:rsidRPr="009F0909" w14:paraId="4078B29B" w14:textId="77777777" w:rsidTr="009F0909">
        <w:tc>
          <w:tcPr>
            <w:tcW w:w="2179" w:type="dxa"/>
            <w:shd w:val="clear" w:color="auto" w:fill="auto"/>
          </w:tcPr>
          <w:p w14:paraId="4A9AD0EB" w14:textId="341D6EF8" w:rsidR="009F0909" w:rsidRPr="009F0909" w:rsidRDefault="009F0909" w:rsidP="009F0909">
            <w:pPr>
              <w:ind w:firstLine="0"/>
            </w:pPr>
            <w:r>
              <w:t>Stavrinakis</w:t>
            </w:r>
          </w:p>
        </w:tc>
        <w:tc>
          <w:tcPr>
            <w:tcW w:w="2179" w:type="dxa"/>
            <w:shd w:val="clear" w:color="auto" w:fill="auto"/>
          </w:tcPr>
          <w:p w14:paraId="304DAA94" w14:textId="6836DCA2" w:rsidR="009F0909" w:rsidRPr="009F0909" w:rsidRDefault="009F0909" w:rsidP="009F0909">
            <w:pPr>
              <w:ind w:firstLine="0"/>
            </w:pPr>
            <w:r>
              <w:t>Tedder</w:t>
            </w:r>
          </w:p>
        </w:tc>
        <w:tc>
          <w:tcPr>
            <w:tcW w:w="2180" w:type="dxa"/>
            <w:shd w:val="clear" w:color="auto" w:fill="auto"/>
          </w:tcPr>
          <w:p w14:paraId="2E95B620" w14:textId="1BBB2A11" w:rsidR="009F0909" w:rsidRPr="009F0909" w:rsidRDefault="009F0909" w:rsidP="009F0909">
            <w:pPr>
              <w:ind w:firstLine="0"/>
            </w:pPr>
            <w:r>
              <w:t>Thayer</w:t>
            </w:r>
          </w:p>
        </w:tc>
      </w:tr>
      <w:tr w:rsidR="009F0909" w:rsidRPr="009F0909" w14:paraId="589379D3" w14:textId="77777777" w:rsidTr="009F0909">
        <w:tc>
          <w:tcPr>
            <w:tcW w:w="2179" w:type="dxa"/>
            <w:shd w:val="clear" w:color="auto" w:fill="auto"/>
          </w:tcPr>
          <w:p w14:paraId="7168BAFF" w14:textId="76498146" w:rsidR="009F0909" w:rsidRPr="009F0909" w:rsidRDefault="009F0909" w:rsidP="009F0909">
            <w:pPr>
              <w:ind w:firstLine="0"/>
            </w:pPr>
            <w:r>
              <w:t>Thigpen</w:t>
            </w:r>
          </w:p>
        </w:tc>
        <w:tc>
          <w:tcPr>
            <w:tcW w:w="2179" w:type="dxa"/>
            <w:shd w:val="clear" w:color="auto" w:fill="auto"/>
          </w:tcPr>
          <w:p w14:paraId="59DACEE8" w14:textId="7CF155FC" w:rsidR="009F0909" w:rsidRPr="009F0909" w:rsidRDefault="009F0909" w:rsidP="009F0909">
            <w:pPr>
              <w:ind w:firstLine="0"/>
            </w:pPr>
            <w:r>
              <w:t>Vaughan</w:t>
            </w:r>
          </w:p>
        </w:tc>
        <w:tc>
          <w:tcPr>
            <w:tcW w:w="2180" w:type="dxa"/>
            <w:shd w:val="clear" w:color="auto" w:fill="auto"/>
          </w:tcPr>
          <w:p w14:paraId="3A40874D" w14:textId="517C929E" w:rsidR="009F0909" w:rsidRPr="009F0909" w:rsidRDefault="009F0909" w:rsidP="009F0909">
            <w:pPr>
              <w:ind w:firstLine="0"/>
            </w:pPr>
            <w:r>
              <w:t>Weeks</w:t>
            </w:r>
          </w:p>
        </w:tc>
      </w:tr>
      <w:tr w:rsidR="009F0909" w:rsidRPr="009F0909" w14:paraId="52A321C0" w14:textId="77777777" w:rsidTr="009F0909">
        <w:tc>
          <w:tcPr>
            <w:tcW w:w="2179" w:type="dxa"/>
            <w:shd w:val="clear" w:color="auto" w:fill="auto"/>
          </w:tcPr>
          <w:p w14:paraId="2CB5803A" w14:textId="33118ACB" w:rsidR="009F0909" w:rsidRPr="009F0909" w:rsidRDefault="009F0909" w:rsidP="009F0909">
            <w:pPr>
              <w:ind w:firstLine="0"/>
            </w:pPr>
            <w:r>
              <w:t>West</w:t>
            </w:r>
          </w:p>
        </w:tc>
        <w:tc>
          <w:tcPr>
            <w:tcW w:w="2179" w:type="dxa"/>
            <w:shd w:val="clear" w:color="auto" w:fill="auto"/>
          </w:tcPr>
          <w:p w14:paraId="4A04EC1D" w14:textId="43066DF4" w:rsidR="009F0909" w:rsidRPr="009F0909" w:rsidRDefault="009F0909" w:rsidP="009F0909">
            <w:pPr>
              <w:ind w:firstLine="0"/>
            </w:pPr>
            <w:r>
              <w:t>Wetmore</w:t>
            </w:r>
          </w:p>
        </w:tc>
        <w:tc>
          <w:tcPr>
            <w:tcW w:w="2180" w:type="dxa"/>
            <w:shd w:val="clear" w:color="auto" w:fill="auto"/>
          </w:tcPr>
          <w:p w14:paraId="39E2F378" w14:textId="68B50C2B" w:rsidR="009F0909" w:rsidRPr="009F0909" w:rsidRDefault="009F0909" w:rsidP="009F0909">
            <w:pPr>
              <w:ind w:firstLine="0"/>
            </w:pPr>
            <w:r>
              <w:t>Wheeler</w:t>
            </w:r>
          </w:p>
        </w:tc>
      </w:tr>
      <w:tr w:rsidR="009F0909" w:rsidRPr="009F0909" w14:paraId="3BEAE985" w14:textId="77777777" w:rsidTr="009F0909">
        <w:tc>
          <w:tcPr>
            <w:tcW w:w="2179" w:type="dxa"/>
            <w:shd w:val="clear" w:color="auto" w:fill="auto"/>
          </w:tcPr>
          <w:p w14:paraId="5752B6D0" w14:textId="04A0C85C" w:rsidR="009F0909" w:rsidRPr="009F0909" w:rsidRDefault="009F0909" w:rsidP="009F0909">
            <w:pPr>
              <w:keepNext/>
              <w:ind w:firstLine="0"/>
            </w:pPr>
            <w:r>
              <w:t>Whitmire</w:t>
            </w:r>
          </w:p>
        </w:tc>
        <w:tc>
          <w:tcPr>
            <w:tcW w:w="2179" w:type="dxa"/>
            <w:shd w:val="clear" w:color="auto" w:fill="auto"/>
          </w:tcPr>
          <w:p w14:paraId="1B3C3144" w14:textId="273312C4" w:rsidR="009F0909" w:rsidRPr="009F0909" w:rsidRDefault="009F0909" w:rsidP="009F0909">
            <w:pPr>
              <w:keepNext/>
              <w:ind w:firstLine="0"/>
            </w:pPr>
            <w:r>
              <w:t>Willis</w:t>
            </w:r>
          </w:p>
        </w:tc>
        <w:tc>
          <w:tcPr>
            <w:tcW w:w="2180" w:type="dxa"/>
            <w:shd w:val="clear" w:color="auto" w:fill="auto"/>
          </w:tcPr>
          <w:p w14:paraId="6F3AC029" w14:textId="6D63BC85" w:rsidR="009F0909" w:rsidRPr="009F0909" w:rsidRDefault="009F0909" w:rsidP="009F0909">
            <w:pPr>
              <w:keepNext/>
              <w:ind w:firstLine="0"/>
            </w:pPr>
            <w:r>
              <w:t>Wooten</w:t>
            </w:r>
          </w:p>
        </w:tc>
      </w:tr>
      <w:tr w:rsidR="009F0909" w:rsidRPr="009F0909" w14:paraId="2290AA49" w14:textId="77777777" w:rsidTr="009F0909">
        <w:tc>
          <w:tcPr>
            <w:tcW w:w="2179" w:type="dxa"/>
            <w:shd w:val="clear" w:color="auto" w:fill="auto"/>
          </w:tcPr>
          <w:p w14:paraId="3E0D5A46" w14:textId="264439EC" w:rsidR="009F0909" w:rsidRPr="009F0909" w:rsidRDefault="009F0909" w:rsidP="009F0909">
            <w:pPr>
              <w:keepNext/>
              <w:ind w:firstLine="0"/>
            </w:pPr>
            <w:r>
              <w:t>Yow</w:t>
            </w:r>
          </w:p>
        </w:tc>
        <w:tc>
          <w:tcPr>
            <w:tcW w:w="2179" w:type="dxa"/>
            <w:shd w:val="clear" w:color="auto" w:fill="auto"/>
          </w:tcPr>
          <w:p w14:paraId="214D09CC" w14:textId="77777777" w:rsidR="009F0909" w:rsidRPr="009F0909" w:rsidRDefault="009F0909" w:rsidP="009F0909">
            <w:pPr>
              <w:keepNext/>
              <w:ind w:firstLine="0"/>
            </w:pPr>
          </w:p>
        </w:tc>
        <w:tc>
          <w:tcPr>
            <w:tcW w:w="2180" w:type="dxa"/>
            <w:shd w:val="clear" w:color="auto" w:fill="auto"/>
          </w:tcPr>
          <w:p w14:paraId="237D8CD6" w14:textId="77777777" w:rsidR="009F0909" w:rsidRPr="009F0909" w:rsidRDefault="009F0909" w:rsidP="009F0909">
            <w:pPr>
              <w:keepNext/>
              <w:ind w:firstLine="0"/>
            </w:pPr>
          </w:p>
        </w:tc>
      </w:tr>
    </w:tbl>
    <w:p w14:paraId="10A5410C" w14:textId="77777777" w:rsidR="009F0909" w:rsidRDefault="009F0909" w:rsidP="009F0909"/>
    <w:p w14:paraId="7BF57F94" w14:textId="2AF92D88" w:rsidR="009F0909" w:rsidRDefault="009F0909" w:rsidP="009F0909">
      <w:pPr>
        <w:jc w:val="center"/>
        <w:rPr>
          <w:b/>
        </w:rPr>
      </w:pPr>
      <w:r w:rsidRPr="009F0909">
        <w:rPr>
          <w:b/>
        </w:rPr>
        <w:t>Total--94</w:t>
      </w:r>
    </w:p>
    <w:p w14:paraId="0E648ED1" w14:textId="77777777" w:rsidR="009F0909" w:rsidRDefault="009F0909" w:rsidP="009F0909">
      <w:pPr>
        <w:ind w:firstLine="0"/>
      </w:pPr>
      <w:r w:rsidRPr="009F0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0909" w:rsidRPr="009F0909" w14:paraId="42EC6017" w14:textId="77777777" w:rsidTr="009F0909">
        <w:tc>
          <w:tcPr>
            <w:tcW w:w="2179" w:type="dxa"/>
            <w:shd w:val="clear" w:color="auto" w:fill="auto"/>
          </w:tcPr>
          <w:p w14:paraId="405A6E56" w14:textId="0AC5A1A5" w:rsidR="009F0909" w:rsidRPr="009F0909" w:rsidRDefault="009F0909" w:rsidP="009F0909">
            <w:pPr>
              <w:keepNext/>
              <w:ind w:firstLine="0"/>
            </w:pPr>
            <w:r>
              <w:t>Beach</w:t>
            </w:r>
          </w:p>
        </w:tc>
        <w:tc>
          <w:tcPr>
            <w:tcW w:w="2179" w:type="dxa"/>
            <w:shd w:val="clear" w:color="auto" w:fill="auto"/>
          </w:tcPr>
          <w:p w14:paraId="6847A79D" w14:textId="5AD6FF19" w:rsidR="009F0909" w:rsidRPr="009F0909" w:rsidRDefault="009F0909" w:rsidP="009F0909">
            <w:pPr>
              <w:keepNext/>
              <w:ind w:firstLine="0"/>
            </w:pPr>
            <w:r>
              <w:t>Burns</w:t>
            </w:r>
          </w:p>
        </w:tc>
        <w:tc>
          <w:tcPr>
            <w:tcW w:w="2180" w:type="dxa"/>
            <w:shd w:val="clear" w:color="auto" w:fill="auto"/>
          </w:tcPr>
          <w:p w14:paraId="1FF63217" w14:textId="050538DA" w:rsidR="009F0909" w:rsidRPr="009F0909" w:rsidRDefault="009F0909" w:rsidP="009F0909">
            <w:pPr>
              <w:keepNext/>
              <w:ind w:firstLine="0"/>
            </w:pPr>
            <w:r>
              <w:t>Chumley</w:t>
            </w:r>
          </w:p>
        </w:tc>
      </w:tr>
      <w:tr w:rsidR="009F0909" w:rsidRPr="009F0909" w14:paraId="52D6C92A" w14:textId="77777777" w:rsidTr="009F0909">
        <w:tc>
          <w:tcPr>
            <w:tcW w:w="2179" w:type="dxa"/>
            <w:shd w:val="clear" w:color="auto" w:fill="auto"/>
          </w:tcPr>
          <w:p w14:paraId="012F33FE" w14:textId="3462C3B6" w:rsidR="009F0909" w:rsidRPr="009F0909" w:rsidRDefault="009F0909" w:rsidP="009F0909">
            <w:pPr>
              <w:ind w:firstLine="0"/>
            </w:pPr>
            <w:r>
              <w:t>Cromer</w:t>
            </w:r>
          </w:p>
        </w:tc>
        <w:tc>
          <w:tcPr>
            <w:tcW w:w="2179" w:type="dxa"/>
            <w:shd w:val="clear" w:color="auto" w:fill="auto"/>
          </w:tcPr>
          <w:p w14:paraId="0AEA3E64" w14:textId="4BFADFA7" w:rsidR="009F0909" w:rsidRPr="009F0909" w:rsidRDefault="009F0909" w:rsidP="009F0909">
            <w:pPr>
              <w:ind w:firstLine="0"/>
            </w:pPr>
            <w:r>
              <w:t>Gilliam</w:t>
            </w:r>
          </w:p>
        </w:tc>
        <w:tc>
          <w:tcPr>
            <w:tcW w:w="2180" w:type="dxa"/>
            <w:shd w:val="clear" w:color="auto" w:fill="auto"/>
          </w:tcPr>
          <w:p w14:paraId="57682EC3" w14:textId="7262EEE5" w:rsidR="009F0909" w:rsidRPr="009F0909" w:rsidRDefault="009F0909" w:rsidP="009F0909">
            <w:pPr>
              <w:ind w:firstLine="0"/>
            </w:pPr>
            <w:r>
              <w:t>Harris</w:t>
            </w:r>
          </w:p>
        </w:tc>
      </w:tr>
      <w:tr w:rsidR="009F0909" w:rsidRPr="009F0909" w14:paraId="529B768C" w14:textId="77777777" w:rsidTr="009F0909">
        <w:tc>
          <w:tcPr>
            <w:tcW w:w="2179" w:type="dxa"/>
            <w:shd w:val="clear" w:color="auto" w:fill="auto"/>
          </w:tcPr>
          <w:p w14:paraId="14F03C02" w14:textId="5873B03D" w:rsidR="009F0909" w:rsidRPr="009F0909" w:rsidRDefault="009F0909" w:rsidP="009F0909">
            <w:pPr>
              <w:ind w:firstLine="0"/>
            </w:pPr>
            <w:r>
              <w:t>Kilmartin</w:t>
            </w:r>
          </w:p>
        </w:tc>
        <w:tc>
          <w:tcPr>
            <w:tcW w:w="2179" w:type="dxa"/>
            <w:shd w:val="clear" w:color="auto" w:fill="auto"/>
          </w:tcPr>
          <w:p w14:paraId="5F3AD3D8" w14:textId="693D0779" w:rsidR="009F0909" w:rsidRPr="009F0909" w:rsidRDefault="009F0909" w:rsidP="009F0909">
            <w:pPr>
              <w:ind w:firstLine="0"/>
            </w:pPr>
            <w:r>
              <w:t>King</w:t>
            </w:r>
          </w:p>
        </w:tc>
        <w:tc>
          <w:tcPr>
            <w:tcW w:w="2180" w:type="dxa"/>
            <w:shd w:val="clear" w:color="auto" w:fill="auto"/>
          </w:tcPr>
          <w:p w14:paraId="6EDDEB5E" w14:textId="65549BB3" w:rsidR="009F0909" w:rsidRPr="009F0909" w:rsidRDefault="009F0909" w:rsidP="009F0909">
            <w:pPr>
              <w:ind w:firstLine="0"/>
            </w:pPr>
            <w:r>
              <w:t>Magnuson</w:t>
            </w:r>
          </w:p>
        </w:tc>
      </w:tr>
      <w:tr w:rsidR="009F0909" w:rsidRPr="009F0909" w14:paraId="53101948" w14:textId="77777777" w:rsidTr="009F0909">
        <w:tc>
          <w:tcPr>
            <w:tcW w:w="2179" w:type="dxa"/>
            <w:shd w:val="clear" w:color="auto" w:fill="auto"/>
          </w:tcPr>
          <w:p w14:paraId="311FCD60" w14:textId="79E60DB2" w:rsidR="009F0909" w:rsidRPr="009F0909" w:rsidRDefault="009F0909" w:rsidP="009F0909">
            <w:pPr>
              <w:ind w:firstLine="0"/>
            </w:pPr>
            <w:r>
              <w:t>May</w:t>
            </w:r>
          </w:p>
        </w:tc>
        <w:tc>
          <w:tcPr>
            <w:tcW w:w="2179" w:type="dxa"/>
            <w:shd w:val="clear" w:color="auto" w:fill="auto"/>
          </w:tcPr>
          <w:p w14:paraId="2C16A0A9" w14:textId="09A8668B" w:rsidR="009F0909" w:rsidRPr="009F0909" w:rsidRDefault="009F0909" w:rsidP="009F0909">
            <w:pPr>
              <w:ind w:firstLine="0"/>
            </w:pPr>
            <w:r>
              <w:t>McCabe</w:t>
            </w:r>
          </w:p>
        </w:tc>
        <w:tc>
          <w:tcPr>
            <w:tcW w:w="2180" w:type="dxa"/>
            <w:shd w:val="clear" w:color="auto" w:fill="auto"/>
          </w:tcPr>
          <w:p w14:paraId="7B1E437D" w14:textId="1C72A629" w:rsidR="009F0909" w:rsidRPr="009F0909" w:rsidRDefault="009F0909" w:rsidP="009F0909">
            <w:pPr>
              <w:ind w:firstLine="0"/>
            </w:pPr>
            <w:r>
              <w:t>McDaniel</w:t>
            </w:r>
          </w:p>
        </w:tc>
      </w:tr>
      <w:tr w:rsidR="009F0909" w:rsidRPr="009F0909" w14:paraId="0FFB8BB8" w14:textId="77777777" w:rsidTr="009F0909">
        <w:tc>
          <w:tcPr>
            <w:tcW w:w="2179" w:type="dxa"/>
            <w:shd w:val="clear" w:color="auto" w:fill="auto"/>
          </w:tcPr>
          <w:p w14:paraId="2BA6B733" w14:textId="755D2731" w:rsidR="009F0909" w:rsidRPr="009F0909" w:rsidRDefault="009F0909" w:rsidP="009F0909">
            <w:pPr>
              <w:ind w:firstLine="0"/>
            </w:pPr>
            <w:r>
              <w:t>A. M. Morgan</w:t>
            </w:r>
          </w:p>
        </w:tc>
        <w:tc>
          <w:tcPr>
            <w:tcW w:w="2179" w:type="dxa"/>
            <w:shd w:val="clear" w:color="auto" w:fill="auto"/>
          </w:tcPr>
          <w:p w14:paraId="35CEE36A" w14:textId="11B57AC4" w:rsidR="009F0909" w:rsidRPr="009F0909" w:rsidRDefault="009F0909" w:rsidP="009F0909">
            <w:pPr>
              <w:ind w:firstLine="0"/>
            </w:pPr>
            <w:r>
              <w:t>T. A. Morgan</w:t>
            </w:r>
          </w:p>
        </w:tc>
        <w:tc>
          <w:tcPr>
            <w:tcW w:w="2180" w:type="dxa"/>
            <w:shd w:val="clear" w:color="auto" w:fill="auto"/>
          </w:tcPr>
          <w:p w14:paraId="5CF722B6" w14:textId="7A335D55" w:rsidR="009F0909" w:rsidRPr="009F0909" w:rsidRDefault="009F0909" w:rsidP="009F0909">
            <w:pPr>
              <w:ind w:firstLine="0"/>
            </w:pPr>
            <w:r>
              <w:t>O'Neal</w:t>
            </w:r>
          </w:p>
        </w:tc>
      </w:tr>
      <w:tr w:rsidR="009F0909" w:rsidRPr="009F0909" w14:paraId="2EBBD52C" w14:textId="77777777" w:rsidTr="009F0909">
        <w:tc>
          <w:tcPr>
            <w:tcW w:w="2179" w:type="dxa"/>
            <w:shd w:val="clear" w:color="auto" w:fill="auto"/>
          </w:tcPr>
          <w:p w14:paraId="402BBF07" w14:textId="1F90858F" w:rsidR="009F0909" w:rsidRPr="009F0909" w:rsidRDefault="009F0909" w:rsidP="009F0909">
            <w:pPr>
              <w:keepNext/>
              <w:ind w:firstLine="0"/>
            </w:pPr>
            <w:r>
              <w:t>Oremus</w:t>
            </w:r>
          </w:p>
        </w:tc>
        <w:tc>
          <w:tcPr>
            <w:tcW w:w="2179" w:type="dxa"/>
            <w:shd w:val="clear" w:color="auto" w:fill="auto"/>
          </w:tcPr>
          <w:p w14:paraId="694C3752" w14:textId="06608636" w:rsidR="009F0909" w:rsidRPr="009F0909" w:rsidRDefault="009F0909" w:rsidP="009F0909">
            <w:pPr>
              <w:keepNext/>
              <w:ind w:firstLine="0"/>
            </w:pPr>
            <w:r>
              <w:t>Pace</w:t>
            </w:r>
          </w:p>
        </w:tc>
        <w:tc>
          <w:tcPr>
            <w:tcW w:w="2180" w:type="dxa"/>
            <w:shd w:val="clear" w:color="auto" w:fill="auto"/>
          </w:tcPr>
          <w:p w14:paraId="2BF34571" w14:textId="40096F21" w:rsidR="009F0909" w:rsidRPr="009F0909" w:rsidRDefault="009F0909" w:rsidP="009F0909">
            <w:pPr>
              <w:keepNext/>
              <w:ind w:firstLine="0"/>
            </w:pPr>
            <w:r>
              <w:t>Trantham</w:t>
            </w:r>
          </w:p>
        </w:tc>
      </w:tr>
      <w:tr w:rsidR="009F0909" w:rsidRPr="009F0909" w14:paraId="494CAD55" w14:textId="77777777" w:rsidTr="009F0909">
        <w:tc>
          <w:tcPr>
            <w:tcW w:w="2179" w:type="dxa"/>
            <w:shd w:val="clear" w:color="auto" w:fill="auto"/>
          </w:tcPr>
          <w:p w14:paraId="76EDB9A5" w14:textId="44F91097" w:rsidR="009F0909" w:rsidRPr="009F0909" w:rsidRDefault="009F0909" w:rsidP="009F0909">
            <w:pPr>
              <w:keepNext/>
              <w:ind w:firstLine="0"/>
            </w:pPr>
            <w:r>
              <w:t>White</w:t>
            </w:r>
          </w:p>
        </w:tc>
        <w:tc>
          <w:tcPr>
            <w:tcW w:w="2179" w:type="dxa"/>
            <w:shd w:val="clear" w:color="auto" w:fill="auto"/>
          </w:tcPr>
          <w:p w14:paraId="18F7E5C8" w14:textId="21FE5543" w:rsidR="009F0909" w:rsidRPr="009F0909" w:rsidRDefault="009F0909" w:rsidP="009F0909">
            <w:pPr>
              <w:keepNext/>
              <w:ind w:firstLine="0"/>
            </w:pPr>
            <w:r>
              <w:t>Williams</w:t>
            </w:r>
          </w:p>
        </w:tc>
        <w:tc>
          <w:tcPr>
            <w:tcW w:w="2180" w:type="dxa"/>
            <w:shd w:val="clear" w:color="auto" w:fill="auto"/>
          </w:tcPr>
          <w:p w14:paraId="7936E06D" w14:textId="77777777" w:rsidR="009F0909" w:rsidRPr="009F0909" w:rsidRDefault="009F0909" w:rsidP="009F0909">
            <w:pPr>
              <w:keepNext/>
              <w:ind w:firstLine="0"/>
            </w:pPr>
          </w:p>
        </w:tc>
      </w:tr>
    </w:tbl>
    <w:p w14:paraId="3538EF37" w14:textId="77777777" w:rsidR="009F0909" w:rsidRDefault="009F0909" w:rsidP="009F0909"/>
    <w:p w14:paraId="3F2FBC7C" w14:textId="77777777" w:rsidR="009F0909" w:rsidRDefault="009F0909" w:rsidP="009F0909">
      <w:pPr>
        <w:jc w:val="center"/>
        <w:rPr>
          <w:b/>
        </w:rPr>
      </w:pPr>
      <w:r w:rsidRPr="009F0909">
        <w:rPr>
          <w:b/>
        </w:rPr>
        <w:t>Total--20</w:t>
      </w:r>
    </w:p>
    <w:p w14:paraId="14DFA6DD" w14:textId="255EB09F" w:rsidR="009F0909" w:rsidRDefault="009F0909" w:rsidP="009F0909">
      <w:pPr>
        <w:jc w:val="center"/>
        <w:rPr>
          <w:b/>
        </w:rPr>
      </w:pPr>
    </w:p>
    <w:p w14:paraId="6CA4A6A9" w14:textId="77777777" w:rsidR="009F0909" w:rsidRDefault="009F0909" w:rsidP="009F0909">
      <w:r>
        <w:t>So, the amendment was tabled.</w:t>
      </w:r>
    </w:p>
    <w:p w14:paraId="654C2F2A" w14:textId="77777777" w:rsidR="00AC364E" w:rsidRDefault="00AC364E" w:rsidP="009F0909"/>
    <w:p w14:paraId="039A9490" w14:textId="77777777" w:rsidR="009F0909" w:rsidRPr="007D3C9A" w:rsidRDefault="009F0909" w:rsidP="009F0909">
      <w:pPr>
        <w:widowControl w:val="0"/>
        <w:rPr>
          <w:snapToGrid w:val="0"/>
        </w:rPr>
      </w:pPr>
      <w:r w:rsidRPr="007D3C9A">
        <w:rPr>
          <w:snapToGrid w:val="0"/>
        </w:rPr>
        <w:t>Rep. MAGNUSON proposed the following Amendment No. 70 (Doc Name h:\legwork\house\amend\h-wm\008\defund planned parenthood.docx), which was rejected:</w:t>
      </w:r>
    </w:p>
    <w:p w14:paraId="12921C18" w14:textId="77777777" w:rsidR="009F0909" w:rsidRPr="007D3C9A" w:rsidRDefault="009F0909" w:rsidP="009F0909">
      <w:pPr>
        <w:widowControl w:val="0"/>
        <w:rPr>
          <w:snapToGrid w:val="0"/>
        </w:rPr>
      </w:pPr>
      <w:r w:rsidRPr="007D3C9A">
        <w:rPr>
          <w:snapToGrid w:val="0"/>
        </w:rPr>
        <w:t>Amend the bill, as and if amended, Part IB, Section 117, GENERAL PROVISIONS, page 533, after line 2, by adding an appropriately numbered proviso to read:</w:t>
      </w:r>
    </w:p>
    <w:p w14:paraId="0A4C6F95" w14:textId="13B66619" w:rsidR="009F0909" w:rsidRPr="007D3C9A" w:rsidRDefault="009F0909" w:rsidP="009F0909">
      <w:pPr>
        <w:widowControl w:val="0"/>
        <w:rPr>
          <w:snapToGrid w:val="0"/>
          <w:szCs w:val="18"/>
        </w:rPr>
      </w:pPr>
      <w:r w:rsidRPr="003B6388">
        <w:rPr>
          <w:snapToGrid w:val="0"/>
          <w:szCs w:val="18"/>
        </w:rPr>
        <w:t>/</w:t>
      </w:r>
      <w:r w:rsidRPr="003B6388">
        <w:rPr>
          <w:i/>
          <w:snapToGrid w:val="0"/>
          <w:szCs w:val="18"/>
        </w:rPr>
        <w:t xml:space="preserve"> </w:t>
      </w:r>
      <w:r w:rsidRPr="007D3C9A">
        <w:rPr>
          <w:i/>
          <w:snapToGrid w:val="0"/>
          <w:szCs w:val="18"/>
          <w:u w:val="single"/>
        </w:rPr>
        <w:t>(GP: Family Planning Funds) 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seperately incorporated from any organization that recieves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003B6388">
        <w:rPr>
          <w:i/>
          <w:snapToGrid w:val="0"/>
          <w:szCs w:val="18"/>
        </w:rPr>
        <w:t xml:space="preserve">  </w:t>
      </w:r>
      <w:r w:rsidRPr="007D3C9A">
        <w:rPr>
          <w:snapToGrid w:val="0"/>
          <w:szCs w:val="18"/>
        </w:rPr>
        <w:t>/</w:t>
      </w:r>
    </w:p>
    <w:p w14:paraId="316156B6" w14:textId="77777777" w:rsidR="009F0909" w:rsidRPr="007D3C9A" w:rsidRDefault="009F0909" w:rsidP="009F0909">
      <w:pPr>
        <w:widowControl w:val="0"/>
        <w:rPr>
          <w:snapToGrid w:val="0"/>
        </w:rPr>
      </w:pPr>
      <w:r w:rsidRPr="007D3C9A">
        <w:rPr>
          <w:snapToGrid w:val="0"/>
        </w:rPr>
        <w:t>Renumber sections to conform.</w:t>
      </w:r>
    </w:p>
    <w:p w14:paraId="00DB631D" w14:textId="77777777" w:rsidR="009F0909" w:rsidRDefault="009F0909" w:rsidP="009F0909">
      <w:pPr>
        <w:widowControl w:val="0"/>
      </w:pPr>
      <w:r w:rsidRPr="007D3C9A">
        <w:rPr>
          <w:snapToGrid w:val="0"/>
        </w:rPr>
        <w:t>Amend totals and titles to conform.</w:t>
      </w:r>
    </w:p>
    <w:p w14:paraId="5E67B8D3" w14:textId="7B75EF00" w:rsidR="009F0909" w:rsidRDefault="009F0909" w:rsidP="009F0909">
      <w:pPr>
        <w:widowControl w:val="0"/>
      </w:pPr>
    </w:p>
    <w:p w14:paraId="5C4212D5" w14:textId="77777777" w:rsidR="009F0909" w:rsidRDefault="009F0909" w:rsidP="009F0909">
      <w:r>
        <w:t>Rep. MAGNUSON explained the amendment.</w:t>
      </w:r>
    </w:p>
    <w:p w14:paraId="526A8088" w14:textId="5AD1BC4B" w:rsidR="009F0909" w:rsidRDefault="009F0909" w:rsidP="009F0909"/>
    <w:p w14:paraId="3082BC0A" w14:textId="77777777" w:rsidR="009F0909" w:rsidRDefault="009F0909" w:rsidP="009F0909">
      <w:pPr>
        <w:keepNext/>
        <w:jc w:val="center"/>
        <w:rPr>
          <w:b/>
        </w:rPr>
      </w:pPr>
      <w:r w:rsidRPr="009F0909">
        <w:rPr>
          <w:b/>
        </w:rPr>
        <w:t>POINT OF ORDER</w:t>
      </w:r>
    </w:p>
    <w:p w14:paraId="08F460B9" w14:textId="7FD52AE7" w:rsidR="009F0909" w:rsidRPr="00290FBE" w:rsidRDefault="003B6388" w:rsidP="009F0909">
      <w:pPr>
        <w:ind w:firstLine="0"/>
      </w:pPr>
      <w:bookmarkStart w:id="67" w:name="file_start227"/>
      <w:bookmarkEnd w:id="67"/>
      <w:r>
        <w:tab/>
      </w:r>
      <w:r w:rsidR="009F0909" w:rsidRPr="00290FBE">
        <w:t xml:space="preserve">Rep. CASKEY raised the Point of Order under Rule 1.2 that Rep. MAGNUSON’s remarks were not germane to the debate of Amendment </w:t>
      </w:r>
      <w:r>
        <w:t xml:space="preserve">No. </w:t>
      </w:r>
      <w:r w:rsidR="009F0909" w:rsidRPr="00290FBE">
        <w:t xml:space="preserve">70. </w:t>
      </w:r>
    </w:p>
    <w:p w14:paraId="222F4EC8" w14:textId="2BE14B24" w:rsidR="009F0909" w:rsidRPr="00290FBE" w:rsidRDefault="003B6388" w:rsidP="009F0909">
      <w:pPr>
        <w:ind w:firstLine="0"/>
      </w:pPr>
      <w:r>
        <w:tab/>
      </w:r>
      <w:r w:rsidR="009F0909" w:rsidRPr="00290FBE">
        <w:t xml:space="preserve">The SPEAKER overruled the Point of Order.  He stated that the </w:t>
      </w:r>
      <w:r>
        <w:t>R</w:t>
      </w:r>
      <w:r w:rsidR="009F0909" w:rsidRPr="00290FBE">
        <w:t xml:space="preserve">ule required that </w:t>
      </w:r>
      <w:r>
        <w:t>M</w:t>
      </w:r>
      <w:r w:rsidR="009F0909" w:rsidRPr="00290FBE">
        <w:t xml:space="preserve">embers confine themselves to the question under consideration, but he also stated that the </w:t>
      </w:r>
      <w:r>
        <w:t>B</w:t>
      </w:r>
      <w:r w:rsidR="009F0909" w:rsidRPr="00290FBE">
        <w:t xml:space="preserve">ody must give some leeway to the discussion to allow </w:t>
      </w:r>
      <w:r>
        <w:t>M</w:t>
      </w:r>
      <w:r w:rsidR="009F0909" w:rsidRPr="00290FBE">
        <w:t xml:space="preserve">embers to relay their thoughts on issues.  He stated that Rep. MAGNUSON must make sure his comments were relevant to the amendment under debate but that he was overruling the Point of Order at this time.  </w:t>
      </w:r>
    </w:p>
    <w:p w14:paraId="7B0AE002" w14:textId="77777777" w:rsidR="00A65DDB" w:rsidRDefault="00A65DDB" w:rsidP="009F0909">
      <w:bookmarkStart w:id="68" w:name="file_end227"/>
      <w:bookmarkEnd w:id="68"/>
    </w:p>
    <w:p w14:paraId="74104D72" w14:textId="2E728952" w:rsidR="009F0909" w:rsidRDefault="009F0909" w:rsidP="009F0909">
      <w:r>
        <w:t>Rep. MAGNUSON spoke in favor of the amendment.</w:t>
      </w:r>
    </w:p>
    <w:p w14:paraId="686AEA59" w14:textId="68AD4679" w:rsidR="009F0909" w:rsidRDefault="009F0909" w:rsidP="009F0909"/>
    <w:p w14:paraId="77DD3515" w14:textId="77777777" w:rsidR="009F0909" w:rsidRDefault="009F0909" w:rsidP="009F0909">
      <w:r>
        <w:t>The amendment was then rejected by a division vote of 23 to 80.</w:t>
      </w:r>
    </w:p>
    <w:p w14:paraId="658E093B" w14:textId="7C4A4E40" w:rsidR="009F0909" w:rsidRDefault="009F0909" w:rsidP="009F0909"/>
    <w:p w14:paraId="6DD949E5" w14:textId="5668B57A" w:rsidR="009F0909" w:rsidRPr="00520B23" w:rsidRDefault="009F0909" w:rsidP="009F0909">
      <w:pPr>
        <w:widowControl w:val="0"/>
        <w:rPr>
          <w:snapToGrid w:val="0"/>
        </w:rPr>
      </w:pPr>
      <w:r w:rsidRPr="00520B23">
        <w:rPr>
          <w:snapToGrid w:val="0"/>
        </w:rPr>
        <w:t>Rep. MAGNUSON proposed the following Amendment No. 71 (Doc Name h:\legwork\house\amend\h-wm\008\policing state agency waste.docx)</w:t>
      </w:r>
      <w:r w:rsidR="00AC364E">
        <w:rPr>
          <w:snapToGrid w:val="0"/>
        </w:rPr>
        <w:t>, which was tabled</w:t>
      </w:r>
      <w:r w:rsidRPr="00520B23">
        <w:rPr>
          <w:snapToGrid w:val="0"/>
        </w:rPr>
        <w:t>:</w:t>
      </w:r>
    </w:p>
    <w:p w14:paraId="15050EC7" w14:textId="77777777" w:rsidR="009F0909" w:rsidRPr="00520B23" w:rsidRDefault="009F0909" w:rsidP="009F0909">
      <w:pPr>
        <w:widowControl w:val="0"/>
        <w:rPr>
          <w:snapToGrid w:val="0"/>
        </w:rPr>
      </w:pPr>
      <w:r w:rsidRPr="00520B23">
        <w:rPr>
          <w:snapToGrid w:val="0"/>
        </w:rPr>
        <w:t>Amend the bill, as and if amended, Part IB, Section 117, GENERAL PROVISIONS, page 533, after line 2, by adding an appropriately numbered proviso to read:</w:t>
      </w:r>
    </w:p>
    <w:p w14:paraId="7E14A2CF" w14:textId="7F3F23A9" w:rsidR="009F0909" w:rsidRPr="00520B23" w:rsidRDefault="003B6388" w:rsidP="009F0909">
      <w:pPr>
        <w:widowControl w:val="0"/>
        <w:rPr>
          <w:snapToGrid w:val="0"/>
        </w:rPr>
      </w:pPr>
      <w:r w:rsidRPr="00520B23">
        <w:rPr>
          <w:snapToGrid w:val="0"/>
        </w:rPr>
        <w:t>/ (</w:t>
      </w:r>
      <w:r w:rsidR="009F0909" w:rsidRPr="00520B23">
        <w:rPr>
          <w:i/>
          <w:snapToGrid w:val="0"/>
          <w:u w:val="single"/>
        </w:rPr>
        <w:t xml:space="preserve">GP: Agency Study Of Budget Reductions And Waste), which was tabled: Of The Funds Appropriated, Each State Agency Shall Conduct A Study On How To Reduce Their Annual Budgets By Eliminating Waste, Duplication, Failed Or Ineffective Projects, And Fraud Or Misuse Of Taxpayer Funds. The Study Must Identify Possible Reductions Of No Less Than 5% Of The Total Amount Appropriated To That Agency For This Fiscal Year. Each Agency Must Report The Results Of This Study To The General Assembly And To The Governor By December 1, </w:t>
      </w:r>
      <w:r w:rsidRPr="00520B23">
        <w:rPr>
          <w:i/>
          <w:snapToGrid w:val="0"/>
          <w:u w:val="single"/>
        </w:rPr>
        <w:t>2023.</w:t>
      </w:r>
      <w:r w:rsidRPr="00520B23">
        <w:rPr>
          <w:snapToGrid w:val="0"/>
        </w:rPr>
        <w:t>/</w:t>
      </w:r>
    </w:p>
    <w:p w14:paraId="78B6DA14" w14:textId="77777777" w:rsidR="009F0909" w:rsidRPr="00520B23" w:rsidRDefault="009F0909" w:rsidP="009F0909">
      <w:pPr>
        <w:widowControl w:val="0"/>
        <w:rPr>
          <w:snapToGrid w:val="0"/>
        </w:rPr>
      </w:pPr>
      <w:r w:rsidRPr="00520B23">
        <w:rPr>
          <w:snapToGrid w:val="0"/>
        </w:rPr>
        <w:t>Renumber sections to conform.</w:t>
      </w:r>
    </w:p>
    <w:p w14:paraId="0DB02416" w14:textId="77777777" w:rsidR="009F0909" w:rsidRDefault="009F0909" w:rsidP="009F0909">
      <w:pPr>
        <w:widowControl w:val="0"/>
      </w:pPr>
      <w:r w:rsidRPr="00520B23">
        <w:rPr>
          <w:snapToGrid w:val="0"/>
        </w:rPr>
        <w:t>Amend totals and titles to conform.</w:t>
      </w:r>
    </w:p>
    <w:p w14:paraId="5201B671" w14:textId="396510C5" w:rsidR="009F0909" w:rsidRDefault="009F0909" w:rsidP="009F0909">
      <w:pPr>
        <w:widowControl w:val="0"/>
      </w:pPr>
    </w:p>
    <w:p w14:paraId="43F4D233" w14:textId="77777777" w:rsidR="009F0909" w:rsidRDefault="009F0909" w:rsidP="009F0909">
      <w:r>
        <w:t>Rep. MAGNUSON explained the amendment.</w:t>
      </w:r>
    </w:p>
    <w:p w14:paraId="7841083A" w14:textId="71E58796" w:rsidR="009F0909" w:rsidRDefault="009F0909" w:rsidP="009F0909"/>
    <w:p w14:paraId="0D8F82B3" w14:textId="2E7DC9DC" w:rsidR="009F0909" w:rsidRDefault="009F0909" w:rsidP="009F0909">
      <w:r>
        <w:t>Rep. BANNISTER moved to table the amendment.</w:t>
      </w:r>
    </w:p>
    <w:p w14:paraId="2AB5BC8A" w14:textId="190EB5C7" w:rsidR="009F0909" w:rsidRDefault="009F0909" w:rsidP="009F0909"/>
    <w:p w14:paraId="2AA17EEF" w14:textId="77777777" w:rsidR="00A65DDB" w:rsidRDefault="00A65DDB">
      <w:pPr>
        <w:ind w:firstLine="0"/>
        <w:jc w:val="left"/>
      </w:pPr>
      <w:r>
        <w:br w:type="page"/>
      </w:r>
    </w:p>
    <w:p w14:paraId="71258246" w14:textId="6B40A908" w:rsidR="009F0909" w:rsidRDefault="009F0909" w:rsidP="009F0909">
      <w:r>
        <w:t>Rep. MAGNUSON demanded the yeas and nays which were taken, resulting as follows:</w:t>
      </w:r>
    </w:p>
    <w:p w14:paraId="64605D3F" w14:textId="75328D63" w:rsidR="009F0909" w:rsidRDefault="009F0909" w:rsidP="009F0909">
      <w:pPr>
        <w:jc w:val="center"/>
      </w:pPr>
      <w:bookmarkStart w:id="69" w:name="vote_start233"/>
      <w:bookmarkEnd w:id="69"/>
      <w:r>
        <w:t>Yeas 100; Nays 18</w:t>
      </w:r>
    </w:p>
    <w:p w14:paraId="313016E6"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7CFA113F" w14:textId="77777777" w:rsidTr="009F0909">
        <w:tc>
          <w:tcPr>
            <w:tcW w:w="2179" w:type="dxa"/>
            <w:shd w:val="clear" w:color="auto" w:fill="auto"/>
          </w:tcPr>
          <w:p w14:paraId="46A438B0" w14:textId="7843FADD" w:rsidR="009F0909" w:rsidRPr="009F0909" w:rsidRDefault="009F0909" w:rsidP="009F0909">
            <w:pPr>
              <w:keepNext/>
              <w:ind w:firstLine="0"/>
            </w:pPr>
            <w:r>
              <w:t>Anderson</w:t>
            </w:r>
          </w:p>
        </w:tc>
        <w:tc>
          <w:tcPr>
            <w:tcW w:w="2179" w:type="dxa"/>
            <w:shd w:val="clear" w:color="auto" w:fill="auto"/>
          </w:tcPr>
          <w:p w14:paraId="251F7FDF" w14:textId="62FBEF36" w:rsidR="009F0909" w:rsidRPr="009F0909" w:rsidRDefault="009F0909" w:rsidP="009F0909">
            <w:pPr>
              <w:keepNext/>
              <w:ind w:firstLine="0"/>
            </w:pPr>
            <w:r>
              <w:t>Atkinson</w:t>
            </w:r>
          </w:p>
        </w:tc>
        <w:tc>
          <w:tcPr>
            <w:tcW w:w="2180" w:type="dxa"/>
            <w:shd w:val="clear" w:color="auto" w:fill="auto"/>
          </w:tcPr>
          <w:p w14:paraId="44794FE0" w14:textId="7614DF6D" w:rsidR="009F0909" w:rsidRPr="009F0909" w:rsidRDefault="009F0909" w:rsidP="009F0909">
            <w:pPr>
              <w:keepNext/>
              <w:ind w:firstLine="0"/>
            </w:pPr>
            <w:r>
              <w:t>Bailey</w:t>
            </w:r>
          </w:p>
        </w:tc>
      </w:tr>
      <w:tr w:rsidR="009F0909" w:rsidRPr="009F0909" w14:paraId="48A3F9A8" w14:textId="77777777" w:rsidTr="009F0909">
        <w:tc>
          <w:tcPr>
            <w:tcW w:w="2179" w:type="dxa"/>
            <w:shd w:val="clear" w:color="auto" w:fill="auto"/>
          </w:tcPr>
          <w:p w14:paraId="2074AC07" w14:textId="19CC5F9F" w:rsidR="009F0909" w:rsidRPr="009F0909" w:rsidRDefault="009F0909" w:rsidP="009F0909">
            <w:pPr>
              <w:ind w:firstLine="0"/>
            </w:pPr>
            <w:r>
              <w:t>Ballentine</w:t>
            </w:r>
          </w:p>
        </w:tc>
        <w:tc>
          <w:tcPr>
            <w:tcW w:w="2179" w:type="dxa"/>
            <w:shd w:val="clear" w:color="auto" w:fill="auto"/>
          </w:tcPr>
          <w:p w14:paraId="36F8520C" w14:textId="507D1686" w:rsidR="009F0909" w:rsidRPr="009F0909" w:rsidRDefault="009F0909" w:rsidP="009F0909">
            <w:pPr>
              <w:ind w:firstLine="0"/>
            </w:pPr>
            <w:r>
              <w:t>Bannister</w:t>
            </w:r>
          </w:p>
        </w:tc>
        <w:tc>
          <w:tcPr>
            <w:tcW w:w="2180" w:type="dxa"/>
            <w:shd w:val="clear" w:color="auto" w:fill="auto"/>
          </w:tcPr>
          <w:p w14:paraId="6F707777" w14:textId="69D6029F" w:rsidR="009F0909" w:rsidRPr="009F0909" w:rsidRDefault="009F0909" w:rsidP="009F0909">
            <w:pPr>
              <w:ind w:firstLine="0"/>
            </w:pPr>
            <w:r>
              <w:t>Bauer</w:t>
            </w:r>
          </w:p>
        </w:tc>
      </w:tr>
      <w:tr w:rsidR="009F0909" w:rsidRPr="009F0909" w14:paraId="428EF26C" w14:textId="77777777" w:rsidTr="009F0909">
        <w:tc>
          <w:tcPr>
            <w:tcW w:w="2179" w:type="dxa"/>
            <w:shd w:val="clear" w:color="auto" w:fill="auto"/>
          </w:tcPr>
          <w:p w14:paraId="55AD6B63" w14:textId="522F75D6" w:rsidR="009F0909" w:rsidRPr="009F0909" w:rsidRDefault="009F0909" w:rsidP="009F0909">
            <w:pPr>
              <w:ind w:firstLine="0"/>
            </w:pPr>
            <w:r>
              <w:t>Bernstein</w:t>
            </w:r>
          </w:p>
        </w:tc>
        <w:tc>
          <w:tcPr>
            <w:tcW w:w="2179" w:type="dxa"/>
            <w:shd w:val="clear" w:color="auto" w:fill="auto"/>
          </w:tcPr>
          <w:p w14:paraId="78FD8822" w14:textId="01C8780D" w:rsidR="009F0909" w:rsidRPr="009F0909" w:rsidRDefault="009F0909" w:rsidP="009F0909">
            <w:pPr>
              <w:ind w:firstLine="0"/>
            </w:pPr>
            <w:r>
              <w:t>Blackwell</w:t>
            </w:r>
          </w:p>
        </w:tc>
        <w:tc>
          <w:tcPr>
            <w:tcW w:w="2180" w:type="dxa"/>
            <w:shd w:val="clear" w:color="auto" w:fill="auto"/>
          </w:tcPr>
          <w:p w14:paraId="315C7205" w14:textId="02B22E05" w:rsidR="009F0909" w:rsidRPr="009F0909" w:rsidRDefault="009F0909" w:rsidP="009F0909">
            <w:pPr>
              <w:ind w:firstLine="0"/>
            </w:pPr>
            <w:r>
              <w:t>Bradley</w:t>
            </w:r>
          </w:p>
        </w:tc>
      </w:tr>
      <w:tr w:rsidR="009F0909" w:rsidRPr="009F0909" w14:paraId="160D6F7D" w14:textId="77777777" w:rsidTr="009F0909">
        <w:tc>
          <w:tcPr>
            <w:tcW w:w="2179" w:type="dxa"/>
            <w:shd w:val="clear" w:color="auto" w:fill="auto"/>
          </w:tcPr>
          <w:p w14:paraId="00F6F374" w14:textId="089C1824" w:rsidR="009F0909" w:rsidRPr="009F0909" w:rsidRDefault="009F0909" w:rsidP="009F0909">
            <w:pPr>
              <w:ind w:firstLine="0"/>
            </w:pPr>
            <w:r>
              <w:t>Brewer</w:t>
            </w:r>
          </w:p>
        </w:tc>
        <w:tc>
          <w:tcPr>
            <w:tcW w:w="2179" w:type="dxa"/>
            <w:shd w:val="clear" w:color="auto" w:fill="auto"/>
          </w:tcPr>
          <w:p w14:paraId="1CE650EE" w14:textId="6756C888" w:rsidR="009F0909" w:rsidRPr="009F0909" w:rsidRDefault="009F0909" w:rsidP="009F0909">
            <w:pPr>
              <w:ind w:firstLine="0"/>
            </w:pPr>
            <w:r>
              <w:t>Brittain</w:t>
            </w:r>
          </w:p>
        </w:tc>
        <w:tc>
          <w:tcPr>
            <w:tcW w:w="2180" w:type="dxa"/>
            <w:shd w:val="clear" w:color="auto" w:fill="auto"/>
          </w:tcPr>
          <w:p w14:paraId="4ABB7F3F" w14:textId="0757E91D" w:rsidR="009F0909" w:rsidRPr="009F0909" w:rsidRDefault="009F0909" w:rsidP="009F0909">
            <w:pPr>
              <w:ind w:firstLine="0"/>
            </w:pPr>
            <w:r>
              <w:t>Bustos</w:t>
            </w:r>
          </w:p>
        </w:tc>
      </w:tr>
      <w:tr w:rsidR="009F0909" w:rsidRPr="009F0909" w14:paraId="6A1AA6D2" w14:textId="77777777" w:rsidTr="009F0909">
        <w:tc>
          <w:tcPr>
            <w:tcW w:w="2179" w:type="dxa"/>
            <w:shd w:val="clear" w:color="auto" w:fill="auto"/>
          </w:tcPr>
          <w:p w14:paraId="1C7AD73E" w14:textId="5296A76B" w:rsidR="009F0909" w:rsidRPr="009F0909" w:rsidRDefault="009F0909" w:rsidP="009F0909">
            <w:pPr>
              <w:ind w:firstLine="0"/>
            </w:pPr>
            <w:r>
              <w:t>Calhoon</w:t>
            </w:r>
          </w:p>
        </w:tc>
        <w:tc>
          <w:tcPr>
            <w:tcW w:w="2179" w:type="dxa"/>
            <w:shd w:val="clear" w:color="auto" w:fill="auto"/>
          </w:tcPr>
          <w:p w14:paraId="2FA02E48" w14:textId="78A1A250" w:rsidR="009F0909" w:rsidRPr="009F0909" w:rsidRDefault="009F0909" w:rsidP="009F0909">
            <w:pPr>
              <w:ind w:firstLine="0"/>
            </w:pPr>
            <w:r>
              <w:t>Carter</w:t>
            </w:r>
          </w:p>
        </w:tc>
        <w:tc>
          <w:tcPr>
            <w:tcW w:w="2180" w:type="dxa"/>
            <w:shd w:val="clear" w:color="auto" w:fill="auto"/>
          </w:tcPr>
          <w:p w14:paraId="2F1C41F2" w14:textId="6BDCCD39" w:rsidR="009F0909" w:rsidRPr="009F0909" w:rsidRDefault="009F0909" w:rsidP="009F0909">
            <w:pPr>
              <w:ind w:firstLine="0"/>
            </w:pPr>
            <w:r>
              <w:t>Caskey</w:t>
            </w:r>
          </w:p>
        </w:tc>
      </w:tr>
      <w:tr w:rsidR="009F0909" w:rsidRPr="009F0909" w14:paraId="6ECAA51C" w14:textId="77777777" w:rsidTr="009F0909">
        <w:tc>
          <w:tcPr>
            <w:tcW w:w="2179" w:type="dxa"/>
            <w:shd w:val="clear" w:color="auto" w:fill="auto"/>
          </w:tcPr>
          <w:p w14:paraId="1B7EB230" w14:textId="10B9EEC8" w:rsidR="009F0909" w:rsidRPr="009F0909" w:rsidRDefault="009F0909" w:rsidP="009F0909">
            <w:pPr>
              <w:ind w:firstLine="0"/>
            </w:pPr>
            <w:r>
              <w:t>Chapman</w:t>
            </w:r>
          </w:p>
        </w:tc>
        <w:tc>
          <w:tcPr>
            <w:tcW w:w="2179" w:type="dxa"/>
            <w:shd w:val="clear" w:color="auto" w:fill="auto"/>
          </w:tcPr>
          <w:p w14:paraId="6686A47E" w14:textId="480A37DC" w:rsidR="009F0909" w:rsidRPr="009F0909" w:rsidRDefault="009F0909" w:rsidP="009F0909">
            <w:pPr>
              <w:ind w:firstLine="0"/>
            </w:pPr>
            <w:r>
              <w:t>Clyburn</w:t>
            </w:r>
          </w:p>
        </w:tc>
        <w:tc>
          <w:tcPr>
            <w:tcW w:w="2180" w:type="dxa"/>
            <w:shd w:val="clear" w:color="auto" w:fill="auto"/>
          </w:tcPr>
          <w:p w14:paraId="5661536F" w14:textId="4B0DDE85" w:rsidR="009F0909" w:rsidRPr="009F0909" w:rsidRDefault="009F0909" w:rsidP="009F0909">
            <w:pPr>
              <w:ind w:firstLine="0"/>
            </w:pPr>
            <w:r>
              <w:t>Cobb-Hunter</w:t>
            </w:r>
          </w:p>
        </w:tc>
      </w:tr>
      <w:tr w:rsidR="009F0909" w:rsidRPr="009F0909" w14:paraId="32022974" w14:textId="77777777" w:rsidTr="009F0909">
        <w:tc>
          <w:tcPr>
            <w:tcW w:w="2179" w:type="dxa"/>
            <w:shd w:val="clear" w:color="auto" w:fill="auto"/>
          </w:tcPr>
          <w:p w14:paraId="6F2D1091" w14:textId="6E1E67DC" w:rsidR="009F0909" w:rsidRPr="009F0909" w:rsidRDefault="009F0909" w:rsidP="009F0909">
            <w:pPr>
              <w:ind w:firstLine="0"/>
            </w:pPr>
            <w:r>
              <w:t>Connell</w:t>
            </w:r>
          </w:p>
        </w:tc>
        <w:tc>
          <w:tcPr>
            <w:tcW w:w="2179" w:type="dxa"/>
            <w:shd w:val="clear" w:color="auto" w:fill="auto"/>
          </w:tcPr>
          <w:p w14:paraId="2EE16C02" w14:textId="1F835112" w:rsidR="009F0909" w:rsidRPr="009F0909" w:rsidRDefault="009F0909" w:rsidP="009F0909">
            <w:pPr>
              <w:ind w:firstLine="0"/>
            </w:pPr>
            <w:r>
              <w:t>B. J. Cox</w:t>
            </w:r>
          </w:p>
        </w:tc>
        <w:tc>
          <w:tcPr>
            <w:tcW w:w="2180" w:type="dxa"/>
            <w:shd w:val="clear" w:color="auto" w:fill="auto"/>
          </w:tcPr>
          <w:p w14:paraId="18F960C5" w14:textId="0BC9D39E" w:rsidR="009F0909" w:rsidRPr="009F0909" w:rsidRDefault="009F0909" w:rsidP="009F0909">
            <w:pPr>
              <w:ind w:firstLine="0"/>
            </w:pPr>
            <w:r>
              <w:t>B. L. Cox</w:t>
            </w:r>
          </w:p>
        </w:tc>
      </w:tr>
      <w:tr w:rsidR="009F0909" w:rsidRPr="009F0909" w14:paraId="26966B7D" w14:textId="77777777" w:rsidTr="009F0909">
        <w:tc>
          <w:tcPr>
            <w:tcW w:w="2179" w:type="dxa"/>
            <w:shd w:val="clear" w:color="auto" w:fill="auto"/>
          </w:tcPr>
          <w:p w14:paraId="17FD1059" w14:textId="58C81117" w:rsidR="009F0909" w:rsidRPr="009F0909" w:rsidRDefault="009F0909" w:rsidP="009F0909">
            <w:pPr>
              <w:ind w:firstLine="0"/>
            </w:pPr>
            <w:r>
              <w:t>Davis</w:t>
            </w:r>
          </w:p>
        </w:tc>
        <w:tc>
          <w:tcPr>
            <w:tcW w:w="2179" w:type="dxa"/>
            <w:shd w:val="clear" w:color="auto" w:fill="auto"/>
          </w:tcPr>
          <w:p w14:paraId="6268EB90" w14:textId="0E447E25" w:rsidR="009F0909" w:rsidRPr="009F0909" w:rsidRDefault="009F0909" w:rsidP="009F0909">
            <w:pPr>
              <w:ind w:firstLine="0"/>
            </w:pPr>
            <w:r>
              <w:t>Dillard</w:t>
            </w:r>
          </w:p>
        </w:tc>
        <w:tc>
          <w:tcPr>
            <w:tcW w:w="2180" w:type="dxa"/>
            <w:shd w:val="clear" w:color="auto" w:fill="auto"/>
          </w:tcPr>
          <w:p w14:paraId="6E21ED38" w14:textId="74A7FC4C" w:rsidR="009F0909" w:rsidRPr="009F0909" w:rsidRDefault="009F0909" w:rsidP="009F0909">
            <w:pPr>
              <w:ind w:firstLine="0"/>
            </w:pPr>
            <w:r>
              <w:t>Elliott</w:t>
            </w:r>
          </w:p>
        </w:tc>
      </w:tr>
      <w:tr w:rsidR="009F0909" w:rsidRPr="009F0909" w14:paraId="0E67C238" w14:textId="77777777" w:rsidTr="009F0909">
        <w:tc>
          <w:tcPr>
            <w:tcW w:w="2179" w:type="dxa"/>
            <w:shd w:val="clear" w:color="auto" w:fill="auto"/>
          </w:tcPr>
          <w:p w14:paraId="73A674D9" w14:textId="6B86EBEA" w:rsidR="009F0909" w:rsidRPr="009F0909" w:rsidRDefault="009F0909" w:rsidP="009F0909">
            <w:pPr>
              <w:ind w:firstLine="0"/>
            </w:pPr>
            <w:r>
              <w:t>Erickson</w:t>
            </w:r>
          </w:p>
        </w:tc>
        <w:tc>
          <w:tcPr>
            <w:tcW w:w="2179" w:type="dxa"/>
            <w:shd w:val="clear" w:color="auto" w:fill="auto"/>
          </w:tcPr>
          <w:p w14:paraId="53DD8BE3" w14:textId="32155709" w:rsidR="009F0909" w:rsidRPr="009F0909" w:rsidRDefault="009F0909" w:rsidP="009F0909">
            <w:pPr>
              <w:ind w:firstLine="0"/>
            </w:pPr>
            <w:r>
              <w:t>Felder</w:t>
            </w:r>
          </w:p>
        </w:tc>
        <w:tc>
          <w:tcPr>
            <w:tcW w:w="2180" w:type="dxa"/>
            <w:shd w:val="clear" w:color="auto" w:fill="auto"/>
          </w:tcPr>
          <w:p w14:paraId="754C6265" w14:textId="77B8C4D0" w:rsidR="009F0909" w:rsidRPr="009F0909" w:rsidRDefault="009F0909" w:rsidP="009F0909">
            <w:pPr>
              <w:ind w:firstLine="0"/>
            </w:pPr>
            <w:r>
              <w:t>Forrest</w:t>
            </w:r>
          </w:p>
        </w:tc>
      </w:tr>
      <w:tr w:rsidR="009F0909" w:rsidRPr="009F0909" w14:paraId="045A0443" w14:textId="77777777" w:rsidTr="009F0909">
        <w:tc>
          <w:tcPr>
            <w:tcW w:w="2179" w:type="dxa"/>
            <w:shd w:val="clear" w:color="auto" w:fill="auto"/>
          </w:tcPr>
          <w:p w14:paraId="3D9285D5" w14:textId="066369E2" w:rsidR="009F0909" w:rsidRPr="009F0909" w:rsidRDefault="009F0909" w:rsidP="009F0909">
            <w:pPr>
              <w:ind w:firstLine="0"/>
            </w:pPr>
            <w:r>
              <w:t>Gagnon</w:t>
            </w:r>
          </w:p>
        </w:tc>
        <w:tc>
          <w:tcPr>
            <w:tcW w:w="2179" w:type="dxa"/>
            <w:shd w:val="clear" w:color="auto" w:fill="auto"/>
          </w:tcPr>
          <w:p w14:paraId="39250BA7" w14:textId="2EE1C291" w:rsidR="009F0909" w:rsidRPr="009F0909" w:rsidRDefault="009F0909" w:rsidP="009F0909">
            <w:pPr>
              <w:ind w:firstLine="0"/>
            </w:pPr>
            <w:r>
              <w:t>Garvin</w:t>
            </w:r>
          </w:p>
        </w:tc>
        <w:tc>
          <w:tcPr>
            <w:tcW w:w="2180" w:type="dxa"/>
            <w:shd w:val="clear" w:color="auto" w:fill="auto"/>
          </w:tcPr>
          <w:p w14:paraId="5D3CE640" w14:textId="25F208BF" w:rsidR="009F0909" w:rsidRPr="009F0909" w:rsidRDefault="009F0909" w:rsidP="009F0909">
            <w:pPr>
              <w:ind w:firstLine="0"/>
            </w:pPr>
            <w:r>
              <w:t>Gatch</w:t>
            </w:r>
          </w:p>
        </w:tc>
      </w:tr>
      <w:tr w:rsidR="009F0909" w:rsidRPr="009F0909" w14:paraId="4329DDF0" w14:textId="77777777" w:rsidTr="009F0909">
        <w:tc>
          <w:tcPr>
            <w:tcW w:w="2179" w:type="dxa"/>
            <w:shd w:val="clear" w:color="auto" w:fill="auto"/>
          </w:tcPr>
          <w:p w14:paraId="0C623E1B" w14:textId="51465995" w:rsidR="009F0909" w:rsidRPr="009F0909" w:rsidRDefault="009F0909" w:rsidP="009F0909">
            <w:pPr>
              <w:ind w:firstLine="0"/>
            </w:pPr>
            <w:r>
              <w:t>Gibson</w:t>
            </w:r>
          </w:p>
        </w:tc>
        <w:tc>
          <w:tcPr>
            <w:tcW w:w="2179" w:type="dxa"/>
            <w:shd w:val="clear" w:color="auto" w:fill="auto"/>
          </w:tcPr>
          <w:p w14:paraId="2FF55B64" w14:textId="12E78CF0" w:rsidR="009F0909" w:rsidRPr="009F0909" w:rsidRDefault="009F0909" w:rsidP="009F0909">
            <w:pPr>
              <w:ind w:firstLine="0"/>
            </w:pPr>
            <w:r>
              <w:t>Gilliam</w:t>
            </w:r>
          </w:p>
        </w:tc>
        <w:tc>
          <w:tcPr>
            <w:tcW w:w="2180" w:type="dxa"/>
            <w:shd w:val="clear" w:color="auto" w:fill="auto"/>
          </w:tcPr>
          <w:p w14:paraId="72BFCD0A" w14:textId="58168490" w:rsidR="009F0909" w:rsidRPr="009F0909" w:rsidRDefault="009F0909" w:rsidP="009F0909">
            <w:pPr>
              <w:ind w:firstLine="0"/>
            </w:pPr>
            <w:r>
              <w:t>Gilliard</w:t>
            </w:r>
          </w:p>
        </w:tc>
      </w:tr>
      <w:tr w:rsidR="009F0909" w:rsidRPr="009F0909" w14:paraId="22E889F1" w14:textId="77777777" w:rsidTr="009F0909">
        <w:tc>
          <w:tcPr>
            <w:tcW w:w="2179" w:type="dxa"/>
            <w:shd w:val="clear" w:color="auto" w:fill="auto"/>
          </w:tcPr>
          <w:p w14:paraId="383409D8" w14:textId="72E87D0C" w:rsidR="009F0909" w:rsidRPr="009F0909" w:rsidRDefault="009F0909" w:rsidP="009F0909">
            <w:pPr>
              <w:ind w:firstLine="0"/>
            </w:pPr>
            <w:r>
              <w:t>Guest</w:t>
            </w:r>
          </w:p>
        </w:tc>
        <w:tc>
          <w:tcPr>
            <w:tcW w:w="2179" w:type="dxa"/>
            <w:shd w:val="clear" w:color="auto" w:fill="auto"/>
          </w:tcPr>
          <w:p w14:paraId="3F6A6C26" w14:textId="5C123569" w:rsidR="009F0909" w:rsidRPr="009F0909" w:rsidRDefault="009F0909" w:rsidP="009F0909">
            <w:pPr>
              <w:ind w:firstLine="0"/>
            </w:pPr>
            <w:r>
              <w:t>Guffey</w:t>
            </w:r>
          </w:p>
        </w:tc>
        <w:tc>
          <w:tcPr>
            <w:tcW w:w="2180" w:type="dxa"/>
            <w:shd w:val="clear" w:color="auto" w:fill="auto"/>
          </w:tcPr>
          <w:p w14:paraId="70C3CEFC" w14:textId="4197E751" w:rsidR="009F0909" w:rsidRPr="009F0909" w:rsidRDefault="009F0909" w:rsidP="009F0909">
            <w:pPr>
              <w:ind w:firstLine="0"/>
            </w:pPr>
            <w:r>
              <w:t>Haddon</w:t>
            </w:r>
          </w:p>
        </w:tc>
      </w:tr>
      <w:tr w:rsidR="009F0909" w:rsidRPr="009F0909" w14:paraId="57849197" w14:textId="77777777" w:rsidTr="009F0909">
        <w:tc>
          <w:tcPr>
            <w:tcW w:w="2179" w:type="dxa"/>
            <w:shd w:val="clear" w:color="auto" w:fill="auto"/>
          </w:tcPr>
          <w:p w14:paraId="4E00A7B6" w14:textId="7B91F706" w:rsidR="009F0909" w:rsidRPr="009F0909" w:rsidRDefault="009F0909" w:rsidP="009F0909">
            <w:pPr>
              <w:ind w:firstLine="0"/>
            </w:pPr>
            <w:r>
              <w:t>Hager</w:t>
            </w:r>
          </w:p>
        </w:tc>
        <w:tc>
          <w:tcPr>
            <w:tcW w:w="2179" w:type="dxa"/>
            <w:shd w:val="clear" w:color="auto" w:fill="auto"/>
          </w:tcPr>
          <w:p w14:paraId="0A2EBDB3" w14:textId="29BE90E6" w:rsidR="009F0909" w:rsidRPr="009F0909" w:rsidRDefault="009F0909" w:rsidP="009F0909">
            <w:pPr>
              <w:ind w:firstLine="0"/>
            </w:pPr>
            <w:r>
              <w:t>Hardee</w:t>
            </w:r>
          </w:p>
        </w:tc>
        <w:tc>
          <w:tcPr>
            <w:tcW w:w="2180" w:type="dxa"/>
            <w:shd w:val="clear" w:color="auto" w:fill="auto"/>
          </w:tcPr>
          <w:p w14:paraId="3E302191" w14:textId="0EC99ACE" w:rsidR="009F0909" w:rsidRPr="009F0909" w:rsidRDefault="009F0909" w:rsidP="009F0909">
            <w:pPr>
              <w:ind w:firstLine="0"/>
            </w:pPr>
            <w:r>
              <w:t>Hartnett</w:t>
            </w:r>
          </w:p>
        </w:tc>
      </w:tr>
      <w:tr w:rsidR="009F0909" w:rsidRPr="009F0909" w14:paraId="433C0ED6" w14:textId="77777777" w:rsidTr="009F0909">
        <w:tc>
          <w:tcPr>
            <w:tcW w:w="2179" w:type="dxa"/>
            <w:shd w:val="clear" w:color="auto" w:fill="auto"/>
          </w:tcPr>
          <w:p w14:paraId="13D22680" w14:textId="67447CBE" w:rsidR="009F0909" w:rsidRPr="009F0909" w:rsidRDefault="009F0909" w:rsidP="009F0909">
            <w:pPr>
              <w:ind w:firstLine="0"/>
            </w:pPr>
            <w:r>
              <w:t>Hayes</w:t>
            </w:r>
          </w:p>
        </w:tc>
        <w:tc>
          <w:tcPr>
            <w:tcW w:w="2179" w:type="dxa"/>
            <w:shd w:val="clear" w:color="auto" w:fill="auto"/>
          </w:tcPr>
          <w:p w14:paraId="001BAB69" w14:textId="49726FCC" w:rsidR="009F0909" w:rsidRPr="009F0909" w:rsidRDefault="009F0909" w:rsidP="009F0909">
            <w:pPr>
              <w:ind w:firstLine="0"/>
            </w:pPr>
            <w:r>
              <w:t>Henderson-Myers</w:t>
            </w:r>
          </w:p>
        </w:tc>
        <w:tc>
          <w:tcPr>
            <w:tcW w:w="2180" w:type="dxa"/>
            <w:shd w:val="clear" w:color="auto" w:fill="auto"/>
          </w:tcPr>
          <w:p w14:paraId="408B8362" w14:textId="4637B8BB" w:rsidR="009F0909" w:rsidRPr="009F0909" w:rsidRDefault="009F0909" w:rsidP="009F0909">
            <w:pPr>
              <w:ind w:firstLine="0"/>
            </w:pPr>
            <w:r>
              <w:t>Henegan</w:t>
            </w:r>
          </w:p>
        </w:tc>
      </w:tr>
      <w:tr w:rsidR="009F0909" w:rsidRPr="009F0909" w14:paraId="77B474E8" w14:textId="77777777" w:rsidTr="009F0909">
        <w:tc>
          <w:tcPr>
            <w:tcW w:w="2179" w:type="dxa"/>
            <w:shd w:val="clear" w:color="auto" w:fill="auto"/>
          </w:tcPr>
          <w:p w14:paraId="7211ED7F" w14:textId="62B6ACAE" w:rsidR="009F0909" w:rsidRPr="009F0909" w:rsidRDefault="009F0909" w:rsidP="009F0909">
            <w:pPr>
              <w:ind w:firstLine="0"/>
            </w:pPr>
            <w:r>
              <w:t>Herbkersman</w:t>
            </w:r>
          </w:p>
        </w:tc>
        <w:tc>
          <w:tcPr>
            <w:tcW w:w="2179" w:type="dxa"/>
            <w:shd w:val="clear" w:color="auto" w:fill="auto"/>
          </w:tcPr>
          <w:p w14:paraId="34D12576" w14:textId="150B8BBF" w:rsidR="009F0909" w:rsidRPr="009F0909" w:rsidRDefault="009F0909" w:rsidP="009F0909">
            <w:pPr>
              <w:ind w:firstLine="0"/>
            </w:pPr>
            <w:r>
              <w:t>Hewitt</w:t>
            </w:r>
          </w:p>
        </w:tc>
        <w:tc>
          <w:tcPr>
            <w:tcW w:w="2180" w:type="dxa"/>
            <w:shd w:val="clear" w:color="auto" w:fill="auto"/>
          </w:tcPr>
          <w:p w14:paraId="5696F150" w14:textId="76FCCD83" w:rsidR="009F0909" w:rsidRPr="009F0909" w:rsidRDefault="009F0909" w:rsidP="009F0909">
            <w:pPr>
              <w:ind w:firstLine="0"/>
            </w:pPr>
            <w:r>
              <w:t>Hiott</w:t>
            </w:r>
          </w:p>
        </w:tc>
      </w:tr>
      <w:tr w:rsidR="009F0909" w:rsidRPr="009F0909" w14:paraId="561131F0" w14:textId="77777777" w:rsidTr="009F0909">
        <w:tc>
          <w:tcPr>
            <w:tcW w:w="2179" w:type="dxa"/>
            <w:shd w:val="clear" w:color="auto" w:fill="auto"/>
          </w:tcPr>
          <w:p w14:paraId="60F5E93B" w14:textId="5B652475" w:rsidR="009F0909" w:rsidRPr="009F0909" w:rsidRDefault="009F0909" w:rsidP="009F0909">
            <w:pPr>
              <w:ind w:firstLine="0"/>
            </w:pPr>
            <w:r>
              <w:t>Hixon</w:t>
            </w:r>
          </w:p>
        </w:tc>
        <w:tc>
          <w:tcPr>
            <w:tcW w:w="2179" w:type="dxa"/>
            <w:shd w:val="clear" w:color="auto" w:fill="auto"/>
          </w:tcPr>
          <w:p w14:paraId="55016D80" w14:textId="52347EBC" w:rsidR="009F0909" w:rsidRPr="009F0909" w:rsidRDefault="009F0909" w:rsidP="009F0909">
            <w:pPr>
              <w:ind w:firstLine="0"/>
            </w:pPr>
            <w:r>
              <w:t>Hosey</w:t>
            </w:r>
          </w:p>
        </w:tc>
        <w:tc>
          <w:tcPr>
            <w:tcW w:w="2180" w:type="dxa"/>
            <w:shd w:val="clear" w:color="auto" w:fill="auto"/>
          </w:tcPr>
          <w:p w14:paraId="32D2A503" w14:textId="42EED128" w:rsidR="009F0909" w:rsidRPr="009F0909" w:rsidRDefault="009F0909" w:rsidP="009F0909">
            <w:pPr>
              <w:ind w:firstLine="0"/>
            </w:pPr>
            <w:r>
              <w:t>Hyde</w:t>
            </w:r>
          </w:p>
        </w:tc>
      </w:tr>
      <w:tr w:rsidR="009F0909" w:rsidRPr="009F0909" w14:paraId="348EE4D6" w14:textId="77777777" w:rsidTr="009F0909">
        <w:tc>
          <w:tcPr>
            <w:tcW w:w="2179" w:type="dxa"/>
            <w:shd w:val="clear" w:color="auto" w:fill="auto"/>
          </w:tcPr>
          <w:p w14:paraId="6CB5B9D3" w14:textId="5EDAC3B8" w:rsidR="009F0909" w:rsidRPr="009F0909" w:rsidRDefault="009F0909" w:rsidP="009F0909">
            <w:pPr>
              <w:ind w:firstLine="0"/>
            </w:pPr>
            <w:r>
              <w:t>Jefferson</w:t>
            </w:r>
          </w:p>
        </w:tc>
        <w:tc>
          <w:tcPr>
            <w:tcW w:w="2179" w:type="dxa"/>
            <w:shd w:val="clear" w:color="auto" w:fill="auto"/>
          </w:tcPr>
          <w:p w14:paraId="12A6B43D" w14:textId="09936208" w:rsidR="009F0909" w:rsidRPr="009F0909" w:rsidRDefault="009F0909" w:rsidP="009F0909">
            <w:pPr>
              <w:ind w:firstLine="0"/>
            </w:pPr>
            <w:r>
              <w:t>J. E. Johnson</w:t>
            </w:r>
          </w:p>
        </w:tc>
        <w:tc>
          <w:tcPr>
            <w:tcW w:w="2180" w:type="dxa"/>
            <w:shd w:val="clear" w:color="auto" w:fill="auto"/>
          </w:tcPr>
          <w:p w14:paraId="205D40E2" w14:textId="76248DDE" w:rsidR="009F0909" w:rsidRPr="009F0909" w:rsidRDefault="009F0909" w:rsidP="009F0909">
            <w:pPr>
              <w:ind w:firstLine="0"/>
            </w:pPr>
            <w:r>
              <w:t>J. L. Johnson</w:t>
            </w:r>
          </w:p>
        </w:tc>
      </w:tr>
      <w:tr w:rsidR="009F0909" w:rsidRPr="009F0909" w14:paraId="03382A5D" w14:textId="77777777" w:rsidTr="009F0909">
        <w:tc>
          <w:tcPr>
            <w:tcW w:w="2179" w:type="dxa"/>
            <w:shd w:val="clear" w:color="auto" w:fill="auto"/>
          </w:tcPr>
          <w:p w14:paraId="68EDAB33" w14:textId="736369FE" w:rsidR="009F0909" w:rsidRPr="009F0909" w:rsidRDefault="009F0909" w:rsidP="009F0909">
            <w:pPr>
              <w:ind w:firstLine="0"/>
            </w:pPr>
            <w:r>
              <w:t>W. Jones</w:t>
            </w:r>
          </w:p>
        </w:tc>
        <w:tc>
          <w:tcPr>
            <w:tcW w:w="2179" w:type="dxa"/>
            <w:shd w:val="clear" w:color="auto" w:fill="auto"/>
          </w:tcPr>
          <w:p w14:paraId="00CDABFB" w14:textId="47E6284A" w:rsidR="009F0909" w:rsidRPr="009F0909" w:rsidRDefault="009F0909" w:rsidP="009F0909">
            <w:pPr>
              <w:ind w:firstLine="0"/>
            </w:pPr>
            <w:r>
              <w:t>Jordan</w:t>
            </w:r>
          </w:p>
        </w:tc>
        <w:tc>
          <w:tcPr>
            <w:tcW w:w="2180" w:type="dxa"/>
            <w:shd w:val="clear" w:color="auto" w:fill="auto"/>
          </w:tcPr>
          <w:p w14:paraId="6D4B7799" w14:textId="63A471D4" w:rsidR="009F0909" w:rsidRPr="009F0909" w:rsidRDefault="009F0909" w:rsidP="009F0909">
            <w:pPr>
              <w:ind w:firstLine="0"/>
            </w:pPr>
            <w:r>
              <w:t>King</w:t>
            </w:r>
          </w:p>
        </w:tc>
      </w:tr>
      <w:tr w:rsidR="009F0909" w:rsidRPr="009F0909" w14:paraId="39C2DC11" w14:textId="77777777" w:rsidTr="009F0909">
        <w:tc>
          <w:tcPr>
            <w:tcW w:w="2179" w:type="dxa"/>
            <w:shd w:val="clear" w:color="auto" w:fill="auto"/>
          </w:tcPr>
          <w:p w14:paraId="1CBDE184" w14:textId="36AFAEC7" w:rsidR="009F0909" w:rsidRPr="009F0909" w:rsidRDefault="009F0909" w:rsidP="009F0909">
            <w:pPr>
              <w:ind w:firstLine="0"/>
            </w:pPr>
            <w:r>
              <w:t>Kirby</w:t>
            </w:r>
          </w:p>
        </w:tc>
        <w:tc>
          <w:tcPr>
            <w:tcW w:w="2179" w:type="dxa"/>
            <w:shd w:val="clear" w:color="auto" w:fill="auto"/>
          </w:tcPr>
          <w:p w14:paraId="3B81537B" w14:textId="0CD0DD31" w:rsidR="009F0909" w:rsidRPr="009F0909" w:rsidRDefault="009F0909" w:rsidP="009F0909">
            <w:pPr>
              <w:ind w:firstLine="0"/>
            </w:pPr>
            <w:r>
              <w:t>Lawson</w:t>
            </w:r>
          </w:p>
        </w:tc>
        <w:tc>
          <w:tcPr>
            <w:tcW w:w="2180" w:type="dxa"/>
            <w:shd w:val="clear" w:color="auto" w:fill="auto"/>
          </w:tcPr>
          <w:p w14:paraId="6B6C6DF2" w14:textId="43C24C8F" w:rsidR="009F0909" w:rsidRPr="009F0909" w:rsidRDefault="009F0909" w:rsidP="009F0909">
            <w:pPr>
              <w:ind w:firstLine="0"/>
            </w:pPr>
            <w:r>
              <w:t>Leber</w:t>
            </w:r>
          </w:p>
        </w:tc>
      </w:tr>
      <w:tr w:rsidR="009F0909" w:rsidRPr="009F0909" w14:paraId="58A26F3A" w14:textId="77777777" w:rsidTr="009F0909">
        <w:tc>
          <w:tcPr>
            <w:tcW w:w="2179" w:type="dxa"/>
            <w:shd w:val="clear" w:color="auto" w:fill="auto"/>
          </w:tcPr>
          <w:p w14:paraId="03815B76" w14:textId="0FFFE6CA" w:rsidR="009F0909" w:rsidRPr="009F0909" w:rsidRDefault="009F0909" w:rsidP="009F0909">
            <w:pPr>
              <w:ind w:firstLine="0"/>
            </w:pPr>
            <w:r>
              <w:t>Ligon</w:t>
            </w:r>
          </w:p>
        </w:tc>
        <w:tc>
          <w:tcPr>
            <w:tcW w:w="2179" w:type="dxa"/>
            <w:shd w:val="clear" w:color="auto" w:fill="auto"/>
          </w:tcPr>
          <w:p w14:paraId="149E64D5" w14:textId="674588E1" w:rsidR="009F0909" w:rsidRPr="009F0909" w:rsidRDefault="009F0909" w:rsidP="009F0909">
            <w:pPr>
              <w:ind w:firstLine="0"/>
            </w:pPr>
            <w:r>
              <w:t>Lowe</w:t>
            </w:r>
          </w:p>
        </w:tc>
        <w:tc>
          <w:tcPr>
            <w:tcW w:w="2180" w:type="dxa"/>
            <w:shd w:val="clear" w:color="auto" w:fill="auto"/>
          </w:tcPr>
          <w:p w14:paraId="1B8F043E" w14:textId="71A11419" w:rsidR="009F0909" w:rsidRPr="009F0909" w:rsidRDefault="009F0909" w:rsidP="009F0909">
            <w:pPr>
              <w:ind w:firstLine="0"/>
            </w:pPr>
            <w:r>
              <w:t>McCravy</w:t>
            </w:r>
          </w:p>
        </w:tc>
      </w:tr>
      <w:tr w:rsidR="009F0909" w:rsidRPr="009F0909" w14:paraId="2392401F" w14:textId="77777777" w:rsidTr="009F0909">
        <w:tc>
          <w:tcPr>
            <w:tcW w:w="2179" w:type="dxa"/>
            <w:shd w:val="clear" w:color="auto" w:fill="auto"/>
          </w:tcPr>
          <w:p w14:paraId="6A91E074" w14:textId="4B8D06A8" w:rsidR="009F0909" w:rsidRPr="009F0909" w:rsidRDefault="009F0909" w:rsidP="009F0909">
            <w:pPr>
              <w:ind w:firstLine="0"/>
            </w:pPr>
            <w:r>
              <w:t>McDaniel</w:t>
            </w:r>
          </w:p>
        </w:tc>
        <w:tc>
          <w:tcPr>
            <w:tcW w:w="2179" w:type="dxa"/>
            <w:shd w:val="clear" w:color="auto" w:fill="auto"/>
          </w:tcPr>
          <w:p w14:paraId="795CC0EB" w14:textId="7C45335E" w:rsidR="009F0909" w:rsidRPr="009F0909" w:rsidRDefault="009F0909" w:rsidP="009F0909">
            <w:pPr>
              <w:ind w:firstLine="0"/>
            </w:pPr>
            <w:r>
              <w:t>McGinnis</w:t>
            </w:r>
          </w:p>
        </w:tc>
        <w:tc>
          <w:tcPr>
            <w:tcW w:w="2180" w:type="dxa"/>
            <w:shd w:val="clear" w:color="auto" w:fill="auto"/>
          </w:tcPr>
          <w:p w14:paraId="7661DE18" w14:textId="05D0A346" w:rsidR="009F0909" w:rsidRPr="009F0909" w:rsidRDefault="009F0909" w:rsidP="009F0909">
            <w:pPr>
              <w:ind w:firstLine="0"/>
            </w:pPr>
            <w:r>
              <w:t>Mitchell</w:t>
            </w:r>
          </w:p>
        </w:tc>
      </w:tr>
      <w:tr w:rsidR="009F0909" w:rsidRPr="009F0909" w14:paraId="62E46779" w14:textId="77777777" w:rsidTr="009F0909">
        <w:tc>
          <w:tcPr>
            <w:tcW w:w="2179" w:type="dxa"/>
            <w:shd w:val="clear" w:color="auto" w:fill="auto"/>
          </w:tcPr>
          <w:p w14:paraId="3CB2B36A" w14:textId="30146D4D" w:rsidR="009F0909" w:rsidRPr="009F0909" w:rsidRDefault="009F0909" w:rsidP="009F0909">
            <w:pPr>
              <w:ind w:firstLine="0"/>
            </w:pPr>
            <w:r>
              <w:t>J. Moore</w:t>
            </w:r>
          </w:p>
        </w:tc>
        <w:tc>
          <w:tcPr>
            <w:tcW w:w="2179" w:type="dxa"/>
            <w:shd w:val="clear" w:color="auto" w:fill="auto"/>
          </w:tcPr>
          <w:p w14:paraId="2E99AE4B" w14:textId="1AB1F7A5" w:rsidR="009F0909" w:rsidRPr="009F0909" w:rsidRDefault="009F0909" w:rsidP="009F0909">
            <w:pPr>
              <w:ind w:firstLine="0"/>
            </w:pPr>
            <w:r>
              <w:t>T. Moore</w:t>
            </w:r>
          </w:p>
        </w:tc>
        <w:tc>
          <w:tcPr>
            <w:tcW w:w="2180" w:type="dxa"/>
            <w:shd w:val="clear" w:color="auto" w:fill="auto"/>
          </w:tcPr>
          <w:p w14:paraId="58C04358" w14:textId="38763229" w:rsidR="009F0909" w:rsidRPr="009F0909" w:rsidRDefault="009F0909" w:rsidP="009F0909">
            <w:pPr>
              <w:ind w:firstLine="0"/>
            </w:pPr>
            <w:r>
              <w:t>Moss</w:t>
            </w:r>
          </w:p>
        </w:tc>
      </w:tr>
      <w:tr w:rsidR="009F0909" w:rsidRPr="009F0909" w14:paraId="770B4046" w14:textId="77777777" w:rsidTr="009F0909">
        <w:tc>
          <w:tcPr>
            <w:tcW w:w="2179" w:type="dxa"/>
            <w:shd w:val="clear" w:color="auto" w:fill="auto"/>
          </w:tcPr>
          <w:p w14:paraId="6F628B5C" w14:textId="296F11BB" w:rsidR="009F0909" w:rsidRPr="009F0909" w:rsidRDefault="009F0909" w:rsidP="009F0909">
            <w:pPr>
              <w:ind w:firstLine="0"/>
            </w:pPr>
            <w:r>
              <w:t>Murphy</w:t>
            </w:r>
          </w:p>
        </w:tc>
        <w:tc>
          <w:tcPr>
            <w:tcW w:w="2179" w:type="dxa"/>
            <w:shd w:val="clear" w:color="auto" w:fill="auto"/>
          </w:tcPr>
          <w:p w14:paraId="328932AC" w14:textId="25080DAC" w:rsidR="009F0909" w:rsidRPr="009F0909" w:rsidRDefault="009F0909" w:rsidP="009F0909">
            <w:pPr>
              <w:ind w:firstLine="0"/>
            </w:pPr>
            <w:r>
              <w:t>Neese</w:t>
            </w:r>
          </w:p>
        </w:tc>
        <w:tc>
          <w:tcPr>
            <w:tcW w:w="2180" w:type="dxa"/>
            <w:shd w:val="clear" w:color="auto" w:fill="auto"/>
          </w:tcPr>
          <w:p w14:paraId="5469B9D7" w14:textId="4101580D" w:rsidR="009F0909" w:rsidRPr="009F0909" w:rsidRDefault="009F0909" w:rsidP="009F0909">
            <w:pPr>
              <w:ind w:firstLine="0"/>
            </w:pPr>
            <w:r>
              <w:t>B. Newton</w:t>
            </w:r>
          </w:p>
        </w:tc>
      </w:tr>
      <w:tr w:rsidR="009F0909" w:rsidRPr="009F0909" w14:paraId="01B02253" w14:textId="77777777" w:rsidTr="009F0909">
        <w:tc>
          <w:tcPr>
            <w:tcW w:w="2179" w:type="dxa"/>
            <w:shd w:val="clear" w:color="auto" w:fill="auto"/>
          </w:tcPr>
          <w:p w14:paraId="05ADAF1A" w14:textId="6B9BB905" w:rsidR="009F0909" w:rsidRPr="009F0909" w:rsidRDefault="009F0909" w:rsidP="009F0909">
            <w:pPr>
              <w:ind w:firstLine="0"/>
            </w:pPr>
            <w:r>
              <w:t>W. Newton</w:t>
            </w:r>
          </w:p>
        </w:tc>
        <w:tc>
          <w:tcPr>
            <w:tcW w:w="2179" w:type="dxa"/>
            <w:shd w:val="clear" w:color="auto" w:fill="auto"/>
          </w:tcPr>
          <w:p w14:paraId="73231AAF" w14:textId="5015EDE6" w:rsidR="009F0909" w:rsidRPr="009F0909" w:rsidRDefault="009F0909" w:rsidP="009F0909">
            <w:pPr>
              <w:ind w:firstLine="0"/>
            </w:pPr>
            <w:r>
              <w:t>Nutt</w:t>
            </w:r>
          </w:p>
        </w:tc>
        <w:tc>
          <w:tcPr>
            <w:tcW w:w="2180" w:type="dxa"/>
            <w:shd w:val="clear" w:color="auto" w:fill="auto"/>
          </w:tcPr>
          <w:p w14:paraId="24C3AC27" w14:textId="74547EC5" w:rsidR="009F0909" w:rsidRPr="009F0909" w:rsidRDefault="009F0909" w:rsidP="009F0909">
            <w:pPr>
              <w:ind w:firstLine="0"/>
            </w:pPr>
            <w:r>
              <w:t>Oremus</w:t>
            </w:r>
          </w:p>
        </w:tc>
      </w:tr>
      <w:tr w:rsidR="009F0909" w:rsidRPr="009F0909" w14:paraId="4E5BE710" w14:textId="77777777" w:rsidTr="009F0909">
        <w:tc>
          <w:tcPr>
            <w:tcW w:w="2179" w:type="dxa"/>
            <w:shd w:val="clear" w:color="auto" w:fill="auto"/>
          </w:tcPr>
          <w:p w14:paraId="5D216892" w14:textId="6890532F" w:rsidR="009F0909" w:rsidRPr="009F0909" w:rsidRDefault="009F0909" w:rsidP="009F0909">
            <w:pPr>
              <w:ind w:firstLine="0"/>
            </w:pPr>
            <w:r>
              <w:t>Ott</w:t>
            </w:r>
          </w:p>
        </w:tc>
        <w:tc>
          <w:tcPr>
            <w:tcW w:w="2179" w:type="dxa"/>
            <w:shd w:val="clear" w:color="auto" w:fill="auto"/>
          </w:tcPr>
          <w:p w14:paraId="65B59F80" w14:textId="03D42997" w:rsidR="009F0909" w:rsidRPr="009F0909" w:rsidRDefault="009F0909" w:rsidP="009F0909">
            <w:pPr>
              <w:ind w:firstLine="0"/>
            </w:pPr>
            <w:r>
              <w:t>Pedalino</w:t>
            </w:r>
          </w:p>
        </w:tc>
        <w:tc>
          <w:tcPr>
            <w:tcW w:w="2180" w:type="dxa"/>
            <w:shd w:val="clear" w:color="auto" w:fill="auto"/>
          </w:tcPr>
          <w:p w14:paraId="03B4E904" w14:textId="7D4C2E77" w:rsidR="009F0909" w:rsidRPr="009F0909" w:rsidRDefault="009F0909" w:rsidP="009F0909">
            <w:pPr>
              <w:ind w:firstLine="0"/>
            </w:pPr>
            <w:r>
              <w:t>Pendarvis</w:t>
            </w:r>
          </w:p>
        </w:tc>
      </w:tr>
      <w:tr w:rsidR="009F0909" w:rsidRPr="009F0909" w14:paraId="5B619792" w14:textId="77777777" w:rsidTr="009F0909">
        <w:tc>
          <w:tcPr>
            <w:tcW w:w="2179" w:type="dxa"/>
            <w:shd w:val="clear" w:color="auto" w:fill="auto"/>
          </w:tcPr>
          <w:p w14:paraId="36BC3BE3" w14:textId="6E9F764D" w:rsidR="009F0909" w:rsidRPr="009F0909" w:rsidRDefault="009F0909" w:rsidP="009F0909">
            <w:pPr>
              <w:ind w:firstLine="0"/>
            </w:pPr>
            <w:r>
              <w:t>Pope</w:t>
            </w:r>
          </w:p>
        </w:tc>
        <w:tc>
          <w:tcPr>
            <w:tcW w:w="2179" w:type="dxa"/>
            <w:shd w:val="clear" w:color="auto" w:fill="auto"/>
          </w:tcPr>
          <w:p w14:paraId="6E523C98" w14:textId="768A578A" w:rsidR="009F0909" w:rsidRPr="009F0909" w:rsidRDefault="009F0909" w:rsidP="009F0909">
            <w:pPr>
              <w:ind w:firstLine="0"/>
            </w:pPr>
            <w:r>
              <w:t>Rivers</w:t>
            </w:r>
          </w:p>
        </w:tc>
        <w:tc>
          <w:tcPr>
            <w:tcW w:w="2180" w:type="dxa"/>
            <w:shd w:val="clear" w:color="auto" w:fill="auto"/>
          </w:tcPr>
          <w:p w14:paraId="63EB77D8" w14:textId="344D34CE" w:rsidR="009F0909" w:rsidRPr="009F0909" w:rsidRDefault="009F0909" w:rsidP="009F0909">
            <w:pPr>
              <w:ind w:firstLine="0"/>
            </w:pPr>
            <w:r>
              <w:t>Robbins</w:t>
            </w:r>
          </w:p>
        </w:tc>
      </w:tr>
      <w:tr w:rsidR="009F0909" w:rsidRPr="009F0909" w14:paraId="71BF69C9" w14:textId="77777777" w:rsidTr="009F0909">
        <w:tc>
          <w:tcPr>
            <w:tcW w:w="2179" w:type="dxa"/>
            <w:shd w:val="clear" w:color="auto" w:fill="auto"/>
          </w:tcPr>
          <w:p w14:paraId="4A00B0C7" w14:textId="10EF9D6D" w:rsidR="009F0909" w:rsidRPr="009F0909" w:rsidRDefault="009F0909" w:rsidP="009F0909">
            <w:pPr>
              <w:ind w:firstLine="0"/>
            </w:pPr>
            <w:r>
              <w:t>Rose</w:t>
            </w:r>
          </w:p>
        </w:tc>
        <w:tc>
          <w:tcPr>
            <w:tcW w:w="2179" w:type="dxa"/>
            <w:shd w:val="clear" w:color="auto" w:fill="auto"/>
          </w:tcPr>
          <w:p w14:paraId="178A9BFC" w14:textId="5377293A" w:rsidR="009F0909" w:rsidRPr="009F0909" w:rsidRDefault="009F0909" w:rsidP="009F0909">
            <w:pPr>
              <w:ind w:firstLine="0"/>
            </w:pPr>
            <w:r>
              <w:t>Rutherford</w:t>
            </w:r>
          </w:p>
        </w:tc>
        <w:tc>
          <w:tcPr>
            <w:tcW w:w="2180" w:type="dxa"/>
            <w:shd w:val="clear" w:color="auto" w:fill="auto"/>
          </w:tcPr>
          <w:p w14:paraId="3B8ED648" w14:textId="1D756C9D" w:rsidR="009F0909" w:rsidRPr="009F0909" w:rsidRDefault="009F0909" w:rsidP="009F0909">
            <w:pPr>
              <w:ind w:firstLine="0"/>
            </w:pPr>
            <w:r>
              <w:t>Sandifer</w:t>
            </w:r>
          </w:p>
        </w:tc>
      </w:tr>
      <w:tr w:rsidR="009F0909" w:rsidRPr="009F0909" w14:paraId="33453B0A" w14:textId="77777777" w:rsidTr="009F0909">
        <w:tc>
          <w:tcPr>
            <w:tcW w:w="2179" w:type="dxa"/>
            <w:shd w:val="clear" w:color="auto" w:fill="auto"/>
          </w:tcPr>
          <w:p w14:paraId="574A37DC" w14:textId="3CD49502" w:rsidR="009F0909" w:rsidRPr="009F0909" w:rsidRDefault="009F0909" w:rsidP="009F0909">
            <w:pPr>
              <w:ind w:firstLine="0"/>
            </w:pPr>
            <w:r>
              <w:t>Schuessler</w:t>
            </w:r>
          </w:p>
        </w:tc>
        <w:tc>
          <w:tcPr>
            <w:tcW w:w="2179" w:type="dxa"/>
            <w:shd w:val="clear" w:color="auto" w:fill="auto"/>
          </w:tcPr>
          <w:p w14:paraId="554DC5DE" w14:textId="42653CA0" w:rsidR="009F0909" w:rsidRPr="009F0909" w:rsidRDefault="009F0909" w:rsidP="009F0909">
            <w:pPr>
              <w:ind w:firstLine="0"/>
            </w:pPr>
            <w:r>
              <w:t>Sessions</w:t>
            </w:r>
          </w:p>
        </w:tc>
        <w:tc>
          <w:tcPr>
            <w:tcW w:w="2180" w:type="dxa"/>
            <w:shd w:val="clear" w:color="auto" w:fill="auto"/>
          </w:tcPr>
          <w:p w14:paraId="23ACB269" w14:textId="40D3AA3B" w:rsidR="009F0909" w:rsidRPr="009F0909" w:rsidRDefault="009F0909" w:rsidP="009F0909">
            <w:pPr>
              <w:ind w:firstLine="0"/>
            </w:pPr>
            <w:r>
              <w:t>G. M. Smith</w:t>
            </w:r>
          </w:p>
        </w:tc>
      </w:tr>
      <w:tr w:rsidR="009F0909" w:rsidRPr="009F0909" w14:paraId="40A48028" w14:textId="77777777" w:rsidTr="009F0909">
        <w:tc>
          <w:tcPr>
            <w:tcW w:w="2179" w:type="dxa"/>
            <w:shd w:val="clear" w:color="auto" w:fill="auto"/>
          </w:tcPr>
          <w:p w14:paraId="01F6C0C2" w14:textId="133666B0" w:rsidR="009F0909" w:rsidRPr="009F0909" w:rsidRDefault="009F0909" w:rsidP="009F0909">
            <w:pPr>
              <w:ind w:firstLine="0"/>
            </w:pPr>
            <w:r>
              <w:t>M. M. Smith</w:t>
            </w:r>
          </w:p>
        </w:tc>
        <w:tc>
          <w:tcPr>
            <w:tcW w:w="2179" w:type="dxa"/>
            <w:shd w:val="clear" w:color="auto" w:fill="auto"/>
          </w:tcPr>
          <w:p w14:paraId="724D88F2" w14:textId="290E2BD4" w:rsidR="009F0909" w:rsidRPr="009F0909" w:rsidRDefault="009F0909" w:rsidP="009F0909">
            <w:pPr>
              <w:ind w:firstLine="0"/>
            </w:pPr>
            <w:r>
              <w:t>Stavrinakis</w:t>
            </w:r>
          </w:p>
        </w:tc>
        <w:tc>
          <w:tcPr>
            <w:tcW w:w="2180" w:type="dxa"/>
            <w:shd w:val="clear" w:color="auto" w:fill="auto"/>
          </w:tcPr>
          <w:p w14:paraId="238BAE25" w14:textId="1FB43F35" w:rsidR="009F0909" w:rsidRPr="009F0909" w:rsidRDefault="009F0909" w:rsidP="009F0909">
            <w:pPr>
              <w:ind w:firstLine="0"/>
            </w:pPr>
            <w:r>
              <w:t>Taylor</w:t>
            </w:r>
          </w:p>
        </w:tc>
      </w:tr>
      <w:tr w:rsidR="009F0909" w:rsidRPr="009F0909" w14:paraId="0EC097FC" w14:textId="77777777" w:rsidTr="009F0909">
        <w:tc>
          <w:tcPr>
            <w:tcW w:w="2179" w:type="dxa"/>
            <w:shd w:val="clear" w:color="auto" w:fill="auto"/>
          </w:tcPr>
          <w:p w14:paraId="01D559A6" w14:textId="60E989E7" w:rsidR="009F0909" w:rsidRPr="009F0909" w:rsidRDefault="009F0909" w:rsidP="009F0909">
            <w:pPr>
              <w:ind w:firstLine="0"/>
            </w:pPr>
            <w:r>
              <w:t>Tedder</w:t>
            </w:r>
          </w:p>
        </w:tc>
        <w:tc>
          <w:tcPr>
            <w:tcW w:w="2179" w:type="dxa"/>
            <w:shd w:val="clear" w:color="auto" w:fill="auto"/>
          </w:tcPr>
          <w:p w14:paraId="70DCE3FB" w14:textId="7A5C3EDA" w:rsidR="009F0909" w:rsidRPr="009F0909" w:rsidRDefault="009F0909" w:rsidP="009F0909">
            <w:pPr>
              <w:ind w:firstLine="0"/>
            </w:pPr>
            <w:r>
              <w:t>Thayer</w:t>
            </w:r>
          </w:p>
        </w:tc>
        <w:tc>
          <w:tcPr>
            <w:tcW w:w="2180" w:type="dxa"/>
            <w:shd w:val="clear" w:color="auto" w:fill="auto"/>
          </w:tcPr>
          <w:p w14:paraId="65231A9B" w14:textId="3FE42C87" w:rsidR="009F0909" w:rsidRPr="009F0909" w:rsidRDefault="009F0909" w:rsidP="009F0909">
            <w:pPr>
              <w:ind w:firstLine="0"/>
            </w:pPr>
            <w:r>
              <w:t>Thigpen</w:t>
            </w:r>
          </w:p>
        </w:tc>
      </w:tr>
      <w:tr w:rsidR="009F0909" w:rsidRPr="009F0909" w14:paraId="32C3578B" w14:textId="77777777" w:rsidTr="009F0909">
        <w:tc>
          <w:tcPr>
            <w:tcW w:w="2179" w:type="dxa"/>
            <w:shd w:val="clear" w:color="auto" w:fill="auto"/>
          </w:tcPr>
          <w:p w14:paraId="0D9352B3" w14:textId="2F8D1049" w:rsidR="009F0909" w:rsidRPr="009F0909" w:rsidRDefault="009F0909" w:rsidP="009F0909">
            <w:pPr>
              <w:ind w:firstLine="0"/>
            </w:pPr>
            <w:r>
              <w:t>Vaughan</w:t>
            </w:r>
          </w:p>
        </w:tc>
        <w:tc>
          <w:tcPr>
            <w:tcW w:w="2179" w:type="dxa"/>
            <w:shd w:val="clear" w:color="auto" w:fill="auto"/>
          </w:tcPr>
          <w:p w14:paraId="67D860AF" w14:textId="51B680CF" w:rsidR="009F0909" w:rsidRPr="009F0909" w:rsidRDefault="009F0909" w:rsidP="009F0909">
            <w:pPr>
              <w:ind w:firstLine="0"/>
            </w:pPr>
            <w:r>
              <w:t>Weeks</w:t>
            </w:r>
          </w:p>
        </w:tc>
        <w:tc>
          <w:tcPr>
            <w:tcW w:w="2180" w:type="dxa"/>
            <w:shd w:val="clear" w:color="auto" w:fill="auto"/>
          </w:tcPr>
          <w:p w14:paraId="73021A99" w14:textId="61785931" w:rsidR="009F0909" w:rsidRPr="009F0909" w:rsidRDefault="009F0909" w:rsidP="009F0909">
            <w:pPr>
              <w:ind w:firstLine="0"/>
            </w:pPr>
            <w:r>
              <w:t>West</w:t>
            </w:r>
          </w:p>
        </w:tc>
      </w:tr>
      <w:tr w:rsidR="009F0909" w:rsidRPr="009F0909" w14:paraId="0D2F267D" w14:textId="77777777" w:rsidTr="009F0909">
        <w:tc>
          <w:tcPr>
            <w:tcW w:w="2179" w:type="dxa"/>
            <w:shd w:val="clear" w:color="auto" w:fill="auto"/>
          </w:tcPr>
          <w:p w14:paraId="0B0241FF" w14:textId="61029E64" w:rsidR="009F0909" w:rsidRPr="009F0909" w:rsidRDefault="009F0909" w:rsidP="009F0909">
            <w:pPr>
              <w:ind w:firstLine="0"/>
            </w:pPr>
            <w:r>
              <w:t>Wetmore</w:t>
            </w:r>
          </w:p>
        </w:tc>
        <w:tc>
          <w:tcPr>
            <w:tcW w:w="2179" w:type="dxa"/>
            <w:shd w:val="clear" w:color="auto" w:fill="auto"/>
          </w:tcPr>
          <w:p w14:paraId="70AA8696" w14:textId="3C834A41" w:rsidR="009F0909" w:rsidRPr="009F0909" w:rsidRDefault="009F0909" w:rsidP="009F0909">
            <w:pPr>
              <w:ind w:firstLine="0"/>
            </w:pPr>
            <w:r>
              <w:t>Wheeler</w:t>
            </w:r>
          </w:p>
        </w:tc>
        <w:tc>
          <w:tcPr>
            <w:tcW w:w="2180" w:type="dxa"/>
            <w:shd w:val="clear" w:color="auto" w:fill="auto"/>
          </w:tcPr>
          <w:p w14:paraId="58FA161C" w14:textId="13C476FC" w:rsidR="009F0909" w:rsidRPr="009F0909" w:rsidRDefault="009F0909" w:rsidP="009F0909">
            <w:pPr>
              <w:ind w:firstLine="0"/>
            </w:pPr>
            <w:r>
              <w:t>Whitmire</w:t>
            </w:r>
          </w:p>
        </w:tc>
      </w:tr>
      <w:tr w:rsidR="009F0909" w:rsidRPr="009F0909" w14:paraId="3162605E" w14:textId="77777777" w:rsidTr="009F0909">
        <w:tc>
          <w:tcPr>
            <w:tcW w:w="2179" w:type="dxa"/>
            <w:shd w:val="clear" w:color="auto" w:fill="auto"/>
          </w:tcPr>
          <w:p w14:paraId="64E4359E" w14:textId="73154D14" w:rsidR="009F0909" w:rsidRPr="009F0909" w:rsidRDefault="009F0909" w:rsidP="009F0909">
            <w:pPr>
              <w:keepNext/>
              <w:ind w:firstLine="0"/>
            </w:pPr>
            <w:r>
              <w:t>Williams</w:t>
            </w:r>
          </w:p>
        </w:tc>
        <w:tc>
          <w:tcPr>
            <w:tcW w:w="2179" w:type="dxa"/>
            <w:shd w:val="clear" w:color="auto" w:fill="auto"/>
          </w:tcPr>
          <w:p w14:paraId="21E9CEAF" w14:textId="133AE690" w:rsidR="009F0909" w:rsidRPr="009F0909" w:rsidRDefault="009F0909" w:rsidP="009F0909">
            <w:pPr>
              <w:keepNext/>
              <w:ind w:firstLine="0"/>
            </w:pPr>
            <w:r>
              <w:t>Willis</w:t>
            </w:r>
          </w:p>
        </w:tc>
        <w:tc>
          <w:tcPr>
            <w:tcW w:w="2180" w:type="dxa"/>
            <w:shd w:val="clear" w:color="auto" w:fill="auto"/>
          </w:tcPr>
          <w:p w14:paraId="21AAD2B6" w14:textId="55ABE42C" w:rsidR="009F0909" w:rsidRPr="009F0909" w:rsidRDefault="009F0909" w:rsidP="009F0909">
            <w:pPr>
              <w:keepNext/>
              <w:ind w:firstLine="0"/>
            </w:pPr>
            <w:r>
              <w:t>Wooten</w:t>
            </w:r>
          </w:p>
        </w:tc>
      </w:tr>
      <w:tr w:rsidR="009F0909" w:rsidRPr="009F0909" w14:paraId="6B02B37C" w14:textId="77777777" w:rsidTr="009F0909">
        <w:tc>
          <w:tcPr>
            <w:tcW w:w="2179" w:type="dxa"/>
            <w:shd w:val="clear" w:color="auto" w:fill="auto"/>
          </w:tcPr>
          <w:p w14:paraId="2617BE3B" w14:textId="3E5D5F39" w:rsidR="009F0909" w:rsidRPr="009F0909" w:rsidRDefault="009F0909" w:rsidP="009F0909">
            <w:pPr>
              <w:keepNext/>
              <w:ind w:firstLine="0"/>
            </w:pPr>
            <w:r>
              <w:t>Yow</w:t>
            </w:r>
          </w:p>
        </w:tc>
        <w:tc>
          <w:tcPr>
            <w:tcW w:w="2179" w:type="dxa"/>
            <w:shd w:val="clear" w:color="auto" w:fill="auto"/>
          </w:tcPr>
          <w:p w14:paraId="77E9AD3B" w14:textId="77777777" w:rsidR="009F0909" w:rsidRPr="009F0909" w:rsidRDefault="009F0909" w:rsidP="009F0909">
            <w:pPr>
              <w:keepNext/>
              <w:ind w:firstLine="0"/>
            </w:pPr>
          </w:p>
        </w:tc>
        <w:tc>
          <w:tcPr>
            <w:tcW w:w="2180" w:type="dxa"/>
            <w:shd w:val="clear" w:color="auto" w:fill="auto"/>
          </w:tcPr>
          <w:p w14:paraId="5AA79B6E" w14:textId="77777777" w:rsidR="009F0909" w:rsidRPr="009F0909" w:rsidRDefault="009F0909" w:rsidP="009F0909">
            <w:pPr>
              <w:keepNext/>
              <w:ind w:firstLine="0"/>
            </w:pPr>
          </w:p>
        </w:tc>
      </w:tr>
    </w:tbl>
    <w:p w14:paraId="68485F79" w14:textId="77777777" w:rsidR="009F0909" w:rsidRDefault="009F0909" w:rsidP="009F0909"/>
    <w:p w14:paraId="4FF9D99C" w14:textId="446F670D" w:rsidR="009F0909" w:rsidRDefault="009F0909" w:rsidP="009F0909">
      <w:pPr>
        <w:jc w:val="center"/>
        <w:rPr>
          <w:b/>
        </w:rPr>
      </w:pPr>
      <w:r w:rsidRPr="009F0909">
        <w:rPr>
          <w:b/>
        </w:rPr>
        <w:t>Total--100</w:t>
      </w:r>
    </w:p>
    <w:p w14:paraId="00D126A2" w14:textId="72C3BE36" w:rsidR="009F0909" w:rsidRDefault="009F0909" w:rsidP="009F0909">
      <w:pPr>
        <w:jc w:val="center"/>
        <w:rPr>
          <w:b/>
        </w:rPr>
      </w:pPr>
    </w:p>
    <w:p w14:paraId="72153183" w14:textId="77777777" w:rsidR="009F0909" w:rsidRDefault="009F0909" w:rsidP="009F0909">
      <w:pPr>
        <w:ind w:firstLine="0"/>
      </w:pPr>
      <w:r w:rsidRPr="009F0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0909" w:rsidRPr="009F0909" w14:paraId="79D98AE3" w14:textId="77777777" w:rsidTr="009F0909">
        <w:tc>
          <w:tcPr>
            <w:tcW w:w="2179" w:type="dxa"/>
            <w:shd w:val="clear" w:color="auto" w:fill="auto"/>
          </w:tcPr>
          <w:p w14:paraId="4D42A106" w14:textId="59898979" w:rsidR="009F0909" w:rsidRPr="009F0909" w:rsidRDefault="009F0909" w:rsidP="009F0909">
            <w:pPr>
              <w:keepNext/>
              <w:ind w:firstLine="0"/>
            </w:pPr>
            <w:r>
              <w:t>Beach</w:t>
            </w:r>
          </w:p>
        </w:tc>
        <w:tc>
          <w:tcPr>
            <w:tcW w:w="2179" w:type="dxa"/>
            <w:shd w:val="clear" w:color="auto" w:fill="auto"/>
          </w:tcPr>
          <w:p w14:paraId="1028377A" w14:textId="0C6BBD21" w:rsidR="009F0909" w:rsidRPr="009F0909" w:rsidRDefault="009F0909" w:rsidP="009F0909">
            <w:pPr>
              <w:keepNext/>
              <w:ind w:firstLine="0"/>
            </w:pPr>
            <w:r>
              <w:t>Burns</w:t>
            </w:r>
          </w:p>
        </w:tc>
        <w:tc>
          <w:tcPr>
            <w:tcW w:w="2180" w:type="dxa"/>
            <w:shd w:val="clear" w:color="auto" w:fill="auto"/>
          </w:tcPr>
          <w:p w14:paraId="71E5040E" w14:textId="1C434A1F" w:rsidR="009F0909" w:rsidRPr="009F0909" w:rsidRDefault="009F0909" w:rsidP="009F0909">
            <w:pPr>
              <w:keepNext/>
              <w:ind w:firstLine="0"/>
            </w:pPr>
            <w:r>
              <w:t>Chumley</w:t>
            </w:r>
          </w:p>
        </w:tc>
      </w:tr>
      <w:tr w:rsidR="009F0909" w:rsidRPr="009F0909" w14:paraId="7E813C65" w14:textId="77777777" w:rsidTr="009F0909">
        <w:tc>
          <w:tcPr>
            <w:tcW w:w="2179" w:type="dxa"/>
            <w:shd w:val="clear" w:color="auto" w:fill="auto"/>
          </w:tcPr>
          <w:p w14:paraId="29B225C5" w14:textId="5C7F4467" w:rsidR="009F0909" w:rsidRPr="009F0909" w:rsidRDefault="009F0909" w:rsidP="009F0909">
            <w:pPr>
              <w:ind w:firstLine="0"/>
            </w:pPr>
            <w:r>
              <w:t>Cromer</w:t>
            </w:r>
          </w:p>
        </w:tc>
        <w:tc>
          <w:tcPr>
            <w:tcW w:w="2179" w:type="dxa"/>
            <w:shd w:val="clear" w:color="auto" w:fill="auto"/>
          </w:tcPr>
          <w:p w14:paraId="325FC16C" w14:textId="197005A7" w:rsidR="009F0909" w:rsidRPr="009F0909" w:rsidRDefault="009F0909" w:rsidP="009F0909">
            <w:pPr>
              <w:ind w:firstLine="0"/>
            </w:pPr>
            <w:r>
              <w:t>Harris</w:t>
            </w:r>
          </w:p>
        </w:tc>
        <w:tc>
          <w:tcPr>
            <w:tcW w:w="2180" w:type="dxa"/>
            <w:shd w:val="clear" w:color="auto" w:fill="auto"/>
          </w:tcPr>
          <w:p w14:paraId="1E8C1152" w14:textId="79959029" w:rsidR="009F0909" w:rsidRPr="009F0909" w:rsidRDefault="009F0909" w:rsidP="009F0909">
            <w:pPr>
              <w:ind w:firstLine="0"/>
            </w:pPr>
            <w:r>
              <w:t>S. Jones</w:t>
            </w:r>
          </w:p>
        </w:tc>
      </w:tr>
      <w:tr w:rsidR="009F0909" w:rsidRPr="009F0909" w14:paraId="6E54C382" w14:textId="77777777" w:rsidTr="009F0909">
        <w:tc>
          <w:tcPr>
            <w:tcW w:w="2179" w:type="dxa"/>
            <w:shd w:val="clear" w:color="auto" w:fill="auto"/>
          </w:tcPr>
          <w:p w14:paraId="3EF6E514" w14:textId="79C87372" w:rsidR="009F0909" w:rsidRPr="009F0909" w:rsidRDefault="009F0909" w:rsidP="009F0909">
            <w:pPr>
              <w:ind w:firstLine="0"/>
            </w:pPr>
            <w:r>
              <w:t>Kilmartin</w:t>
            </w:r>
          </w:p>
        </w:tc>
        <w:tc>
          <w:tcPr>
            <w:tcW w:w="2179" w:type="dxa"/>
            <w:shd w:val="clear" w:color="auto" w:fill="auto"/>
          </w:tcPr>
          <w:p w14:paraId="20BF09CF" w14:textId="1A01D4AD" w:rsidR="009F0909" w:rsidRPr="009F0909" w:rsidRDefault="009F0909" w:rsidP="009F0909">
            <w:pPr>
              <w:ind w:firstLine="0"/>
            </w:pPr>
            <w:r>
              <w:t>Landing</w:t>
            </w:r>
          </w:p>
        </w:tc>
        <w:tc>
          <w:tcPr>
            <w:tcW w:w="2180" w:type="dxa"/>
            <w:shd w:val="clear" w:color="auto" w:fill="auto"/>
          </w:tcPr>
          <w:p w14:paraId="5BE7FFFF" w14:textId="5348B8DA" w:rsidR="009F0909" w:rsidRPr="009F0909" w:rsidRDefault="009F0909" w:rsidP="009F0909">
            <w:pPr>
              <w:ind w:firstLine="0"/>
            </w:pPr>
            <w:r>
              <w:t>Long</w:t>
            </w:r>
          </w:p>
        </w:tc>
      </w:tr>
      <w:tr w:rsidR="009F0909" w:rsidRPr="009F0909" w14:paraId="6E64F469" w14:textId="77777777" w:rsidTr="009F0909">
        <w:tc>
          <w:tcPr>
            <w:tcW w:w="2179" w:type="dxa"/>
            <w:shd w:val="clear" w:color="auto" w:fill="auto"/>
          </w:tcPr>
          <w:p w14:paraId="44DD4551" w14:textId="27E87264" w:rsidR="009F0909" w:rsidRPr="009F0909" w:rsidRDefault="009F0909" w:rsidP="009F0909">
            <w:pPr>
              <w:ind w:firstLine="0"/>
            </w:pPr>
            <w:r>
              <w:t>Magnuson</w:t>
            </w:r>
          </w:p>
        </w:tc>
        <w:tc>
          <w:tcPr>
            <w:tcW w:w="2179" w:type="dxa"/>
            <w:shd w:val="clear" w:color="auto" w:fill="auto"/>
          </w:tcPr>
          <w:p w14:paraId="77B90E43" w14:textId="1B792F16" w:rsidR="009F0909" w:rsidRPr="009F0909" w:rsidRDefault="009F0909" w:rsidP="009F0909">
            <w:pPr>
              <w:ind w:firstLine="0"/>
            </w:pPr>
            <w:r>
              <w:t>May</w:t>
            </w:r>
          </w:p>
        </w:tc>
        <w:tc>
          <w:tcPr>
            <w:tcW w:w="2180" w:type="dxa"/>
            <w:shd w:val="clear" w:color="auto" w:fill="auto"/>
          </w:tcPr>
          <w:p w14:paraId="11651861" w14:textId="131020C8" w:rsidR="009F0909" w:rsidRPr="009F0909" w:rsidRDefault="009F0909" w:rsidP="009F0909">
            <w:pPr>
              <w:ind w:firstLine="0"/>
            </w:pPr>
            <w:r>
              <w:t>McCabe</w:t>
            </w:r>
          </w:p>
        </w:tc>
      </w:tr>
      <w:tr w:rsidR="009F0909" w:rsidRPr="009F0909" w14:paraId="3B9F2F8E" w14:textId="77777777" w:rsidTr="009F0909">
        <w:tc>
          <w:tcPr>
            <w:tcW w:w="2179" w:type="dxa"/>
            <w:shd w:val="clear" w:color="auto" w:fill="auto"/>
          </w:tcPr>
          <w:p w14:paraId="320162AC" w14:textId="6CC65E90" w:rsidR="009F0909" w:rsidRPr="009F0909" w:rsidRDefault="009F0909" w:rsidP="009F0909">
            <w:pPr>
              <w:keepNext/>
              <w:ind w:firstLine="0"/>
            </w:pPr>
            <w:r>
              <w:t>A. M. Morgan</w:t>
            </w:r>
          </w:p>
        </w:tc>
        <w:tc>
          <w:tcPr>
            <w:tcW w:w="2179" w:type="dxa"/>
            <w:shd w:val="clear" w:color="auto" w:fill="auto"/>
          </w:tcPr>
          <w:p w14:paraId="7A332424" w14:textId="1126A636" w:rsidR="009F0909" w:rsidRPr="009F0909" w:rsidRDefault="009F0909" w:rsidP="009F0909">
            <w:pPr>
              <w:keepNext/>
              <w:ind w:firstLine="0"/>
            </w:pPr>
            <w:r>
              <w:t>T. A. Morgan</w:t>
            </w:r>
          </w:p>
        </w:tc>
        <w:tc>
          <w:tcPr>
            <w:tcW w:w="2180" w:type="dxa"/>
            <w:shd w:val="clear" w:color="auto" w:fill="auto"/>
          </w:tcPr>
          <w:p w14:paraId="16FE7A1C" w14:textId="12C32EAD" w:rsidR="009F0909" w:rsidRPr="009F0909" w:rsidRDefault="009F0909" w:rsidP="009F0909">
            <w:pPr>
              <w:keepNext/>
              <w:ind w:firstLine="0"/>
            </w:pPr>
            <w:r>
              <w:t>O'Neal</w:t>
            </w:r>
          </w:p>
        </w:tc>
      </w:tr>
      <w:tr w:rsidR="009F0909" w:rsidRPr="009F0909" w14:paraId="6899AB5E" w14:textId="77777777" w:rsidTr="009F0909">
        <w:tc>
          <w:tcPr>
            <w:tcW w:w="2179" w:type="dxa"/>
            <w:shd w:val="clear" w:color="auto" w:fill="auto"/>
          </w:tcPr>
          <w:p w14:paraId="64F03AF1" w14:textId="64E25A25" w:rsidR="009F0909" w:rsidRPr="009F0909" w:rsidRDefault="009F0909" w:rsidP="009F0909">
            <w:pPr>
              <w:keepNext/>
              <w:ind w:firstLine="0"/>
            </w:pPr>
            <w:r>
              <w:t>Pace</w:t>
            </w:r>
          </w:p>
        </w:tc>
        <w:tc>
          <w:tcPr>
            <w:tcW w:w="2179" w:type="dxa"/>
            <w:shd w:val="clear" w:color="auto" w:fill="auto"/>
          </w:tcPr>
          <w:p w14:paraId="6F122004" w14:textId="5AA9193A" w:rsidR="009F0909" w:rsidRPr="009F0909" w:rsidRDefault="009F0909" w:rsidP="009F0909">
            <w:pPr>
              <w:keepNext/>
              <w:ind w:firstLine="0"/>
            </w:pPr>
            <w:r>
              <w:t>Trantham</w:t>
            </w:r>
          </w:p>
        </w:tc>
        <w:tc>
          <w:tcPr>
            <w:tcW w:w="2180" w:type="dxa"/>
            <w:shd w:val="clear" w:color="auto" w:fill="auto"/>
          </w:tcPr>
          <w:p w14:paraId="25632BF2" w14:textId="2439B378" w:rsidR="009F0909" w:rsidRPr="009F0909" w:rsidRDefault="009F0909" w:rsidP="009F0909">
            <w:pPr>
              <w:keepNext/>
              <w:ind w:firstLine="0"/>
            </w:pPr>
            <w:r>
              <w:t>White</w:t>
            </w:r>
          </w:p>
        </w:tc>
      </w:tr>
    </w:tbl>
    <w:p w14:paraId="1BC31548" w14:textId="77777777" w:rsidR="009F0909" w:rsidRDefault="009F0909" w:rsidP="009F0909"/>
    <w:p w14:paraId="71E0BEEB" w14:textId="77777777" w:rsidR="009F0909" w:rsidRDefault="009F0909" w:rsidP="009F0909">
      <w:pPr>
        <w:jc w:val="center"/>
        <w:rPr>
          <w:b/>
        </w:rPr>
      </w:pPr>
      <w:r w:rsidRPr="009F0909">
        <w:rPr>
          <w:b/>
        </w:rPr>
        <w:t>Total--18</w:t>
      </w:r>
    </w:p>
    <w:p w14:paraId="64FC15BD" w14:textId="56092D03" w:rsidR="009F0909" w:rsidRDefault="009F0909" w:rsidP="009F0909">
      <w:pPr>
        <w:jc w:val="center"/>
        <w:rPr>
          <w:b/>
        </w:rPr>
      </w:pPr>
    </w:p>
    <w:p w14:paraId="2230B9AF" w14:textId="77777777" w:rsidR="009F0909" w:rsidRDefault="009F0909" w:rsidP="009F0909">
      <w:r>
        <w:t>So, the amendment was tabled.</w:t>
      </w:r>
    </w:p>
    <w:p w14:paraId="037B8B4F" w14:textId="359BFAA4" w:rsidR="009F0909" w:rsidRDefault="009F0909" w:rsidP="009F0909"/>
    <w:p w14:paraId="3BEB2E1C" w14:textId="61A4CBE3" w:rsidR="009F0909" w:rsidRDefault="009F0909" w:rsidP="009F0909">
      <w:r>
        <w:t>The question then recurred to the adoption of the section.</w:t>
      </w:r>
    </w:p>
    <w:p w14:paraId="0A2EBF8D" w14:textId="3E772FE8" w:rsidR="009F0909" w:rsidRDefault="009F0909" w:rsidP="009F0909"/>
    <w:p w14:paraId="278D9516" w14:textId="0A06EF60" w:rsidR="009F0909" w:rsidRDefault="009F0909" w:rsidP="009F0909">
      <w:r>
        <w:t xml:space="preserve">The yeas and nays were taken resulting as follows: </w:t>
      </w:r>
    </w:p>
    <w:p w14:paraId="7D75AD25" w14:textId="399628F1" w:rsidR="009F0909" w:rsidRDefault="009F0909" w:rsidP="009F0909">
      <w:pPr>
        <w:jc w:val="center"/>
      </w:pPr>
      <w:r>
        <w:t xml:space="preserve"> </w:t>
      </w:r>
      <w:bookmarkStart w:id="70" w:name="vote_start236"/>
      <w:bookmarkEnd w:id="70"/>
      <w:r>
        <w:t>Yeas 115; Nays 0</w:t>
      </w:r>
    </w:p>
    <w:p w14:paraId="50AD7353" w14:textId="292E25D3" w:rsidR="009F0909" w:rsidRDefault="009F0909" w:rsidP="009F0909">
      <w:pPr>
        <w:jc w:val="center"/>
      </w:pPr>
    </w:p>
    <w:p w14:paraId="693040A5"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31C2C4CD" w14:textId="77777777" w:rsidTr="009F0909">
        <w:tc>
          <w:tcPr>
            <w:tcW w:w="2179" w:type="dxa"/>
            <w:shd w:val="clear" w:color="auto" w:fill="auto"/>
          </w:tcPr>
          <w:p w14:paraId="522F50C1" w14:textId="710B389B" w:rsidR="009F0909" w:rsidRPr="009F0909" w:rsidRDefault="009F0909" w:rsidP="009F0909">
            <w:pPr>
              <w:keepNext/>
              <w:ind w:firstLine="0"/>
            </w:pPr>
            <w:r>
              <w:t>Anderson</w:t>
            </w:r>
          </w:p>
        </w:tc>
        <w:tc>
          <w:tcPr>
            <w:tcW w:w="2179" w:type="dxa"/>
            <w:shd w:val="clear" w:color="auto" w:fill="auto"/>
          </w:tcPr>
          <w:p w14:paraId="7C39EC6D" w14:textId="568790B6" w:rsidR="009F0909" w:rsidRPr="009F0909" w:rsidRDefault="009F0909" w:rsidP="009F0909">
            <w:pPr>
              <w:keepNext/>
              <w:ind w:firstLine="0"/>
            </w:pPr>
            <w:r>
              <w:t>Atkinson</w:t>
            </w:r>
          </w:p>
        </w:tc>
        <w:tc>
          <w:tcPr>
            <w:tcW w:w="2180" w:type="dxa"/>
            <w:shd w:val="clear" w:color="auto" w:fill="auto"/>
          </w:tcPr>
          <w:p w14:paraId="55301C84" w14:textId="29C78071" w:rsidR="009F0909" w:rsidRPr="009F0909" w:rsidRDefault="009F0909" w:rsidP="009F0909">
            <w:pPr>
              <w:keepNext/>
              <w:ind w:firstLine="0"/>
            </w:pPr>
            <w:r>
              <w:t>Ballentine</w:t>
            </w:r>
          </w:p>
        </w:tc>
      </w:tr>
      <w:tr w:rsidR="009F0909" w:rsidRPr="009F0909" w14:paraId="2CA60A26" w14:textId="77777777" w:rsidTr="009F0909">
        <w:tc>
          <w:tcPr>
            <w:tcW w:w="2179" w:type="dxa"/>
            <w:shd w:val="clear" w:color="auto" w:fill="auto"/>
          </w:tcPr>
          <w:p w14:paraId="1804C5F1" w14:textId="65973F39" w:rsidR="009F0909" w:rsidRPr="009F0909" w:rsidRDefault="009F0909" w:rsidP="009F0909">
            <w:pPr>
              <w:ind w:firstLine="0"/>
            </w:pPr>
            <w:r>
              <w:t>Bannister</w:t>
            </w:r>
          </w:p>
        </w:tc>
        <w:tc>
          <w:tcPr>
            <w:tcW w:w="2179" w:type="dxa"/>
            <w:shd w:val="clear" w:color="auto" w:fill="auto"/>
          </w:tcPr>
          <w:p w14:paraId="0A2A5D62" w14:textId="7661552E" w:rsidR="009F0909" w:rsidRPr="009F0909" w:rsidRDefault="009F0909" w:rsidP="009F0909">
            <w:pPr>
              <w:ind w:firstLine="0"/>
            </w:pPr>
            <w:r>
              <w:t>Bauer</w:t>
            </w:r>
          </w:p>
        </w:tc>
        <w:tc>
          <w:tcPr>
            <w:tcW w:w="2180" w:type="dxa"/>
            <w:shd w:val="clear" w:color="auto" w:fill="auto"/>
          </w:tcPr>
          <w:p w14:paraId="164D403C" w14:textId="0F0DBFFF" w:rsidR="009F0909" w:rsidRPr="009F0909" w:rsidRDefault="009F0909" w:rsidP="009F0909">
            <w:pPr>
              <w:ind w:firstLine="0"/>
            </w:pPr>
            <w:r>
              <w:t>Beach</w:t>
            </w:r>
          </w:p>
        </w:tc>
      </w:tr>
      <w:tr w:rsidR="009F0909" w:rsidRPr="009F0909" w14:paraId="4C3BA139" w14:textId="77777777" w:rsidTr="009F0909">
        <w:tc>
          <w:tcPr>
            <w:tcW w:w="2179" w:type="dxa"/>
            <w:shd w:val="clear" w:color="auto" w:fill="auto"/>
          </w:tcPr>
          <w:p w14:paraId="78E0312A" w14:textId="1D8B5DE6" w:rsidR="009F0909" w:rsidRPr="009F0909" w:rsidRDefault="009F0909" w:rsidP="009F0909">
            <w:pPr>
              <w:ind w:firstLine="0"/>
            </w:pPr>
            <w:r>
              <w:t>Bernstein</w:t>
            </w:r>
          </w:p>
        </w:tc>
        <w:tc>
          <w:tcPr>
            <w:tcW w:w="2179" w:type="dxa"/>
            <w:shd w:val="clear" w:color="auto" w:fill="auto"/>
          </w:tcPr>
          <w:p w14:paraId="4BCAFE89" w14:textId="069E063E" w:rsidR="009F0909" w:rsidRPr="009F0909" w:rsidRDefault="009F0909" w:rsidP="009F0909">
            <w:pPr>
              <w:ind w:firstLine="0"/>
            </w:pPr>
            <w:r>
              <w:t>Blackwell</w:t>
            </w:r>
          </w:p>
        </w:tc>
        <w:tc>
          <w:tcPr>
            <w:tcW w:w="2180" w:type="dxa"/>
            <w:shd w:val="clear" w:color="auto" w:fill="auto"/>
          </w:tcPr>
          <w:p w14:paraId="4593A55C" w14:textId="77622926" w:rsidR="009F0909" w:rsidRPr="009F0909" w:rsidRDefault="009F0909" w:rsidP="009F0909">
            <w:pPr>
              <w:ind w:firstLine="0"/>
            </w:pPr>
            <w:r>
              <w:t>Bradley</w:t>
            </w:r>
          </w:p>
        </w:tc>
      </w:tr>
      <w:tr w:rsidR="009F0909" w:rsidRPr="009F0909" w14:paraId="4230D93C" w14:textId="77777777" w:rsidTr="009F0909">
        <w:tc>
          <w:tcPr>
            <w:tcW w:w="2179" w:type="dxa"/>
            <w:shd w:val="clear" w:color="auto" w:fill="auto"/>
          </w:tcPr>
          <w:p w14:paraId="26A4E9A4" w14:textId="0BD19297" w:rsidR="009F0909" w:rsidRPr="009F0909" w:rsidRDefault="009F0909" w:rsidP="009F0909">
            <w:pPr>
              <w:ind w:firstLine="0"/>
            </w:pPr>
            <w:r>
              <w:t>Brewer</w:t>
            </w:r>
          </w:p>
        </w:tc>
        <w:tc>
          <w:tcPr>
            <w:tcW w:w="2179" w:type="dxa"/>
            <w:shd w:val="clear" w:color="auto" w:fill="auto"/>
          </w:tcPr>
          <w:p w14:paraId="1FA3FB91" w14:textId="01F16108" w:rsidR="009F0909" w:rsidRPr="009F0909" w:rsidRDefault="009F0909" w:rsidP="009F0909">
            <w:pPr>
              <w:ind w:firstLine="0"/>
            </w:pPr>
            <w:r>
              <w:t>Brittain</w:t>
            </w:r>
          </w:p>
        </w:tc>
        <w:tc>
          <w:tcPr>
            <w:tcW w:w="2180" w:type="dxa"/>
            <w:shd w:val="clear" w:color="auto" w:fill="auto"/>
          </w:tcPr>
          <w:p w14:paraId="70F6ABFC" w14:textId="24242FE6" w:rsidR="009F0909" w:rsidRPr="009F0909" w:rsidRDefault="009F0909" w:rsidP="009F0909">
            <w:pPr>
              <w:ind w:firstLine="0"/>
            </w:pPr>
            <w:r>
              <w:t>Burns</w:t>
            </w:r>
          </w:p>
        </w:tc>
      </w:tr>
      <w:tr w:rsidR="009F0909" w:rsidRPr="009F0909" w14:paraId="43ADD596" w14:textId="77777777" w:rsidTr="009F0909">
        <w:tc>
          <w:tcPr>
            <w:tcW w:w="2179" w:type="dxa"/>
            <w:shd w:val="clear" w:color="auto" w:fill="auto"/>
          </w:tcPr>
          <w:p w14:paraId="670AA1D8" w14:textId="1B4E42AE" w:rsidR="009F0909" w:rsidRPr="009F0909" w:rsidRDefault="009F0909" w:rsidP="009F0909">
            <w:pPr>
              <w:ind w:firstLine="0"/>
            </w:pPr>
            <w:r>
              <w:t>Bustos</w:t>
            </w:r>
          </w:p>
        </w:tc>
        <w:tc>
          <w:tcPr>
            <w:tcW w:w="2179" w:type="dxa"/>
            <w:shd w:val="clear" w:color="auto" w:fill="auto"/>
          </w:tcPr>
          <w:p w14:paraId="1DEFCD83" w14:textId="2460D991" w:rsidR="009F0909" w:rsidRPr="009F0909" w:rsidRDefault="009F0909" w:rsidP="009F0909">
            <w:pPr>
              <w:ind w:firstLine="0"/>
            </w:pPr>
            <w:r>
              <w:t>Calhoon</w:t>
            </w:r>
          </w:p>
        </w:tc>
        <w:tc>
          <w:tcPr>
            <w:tcW w:w="2180" w:type="dxa"/>
            <w:shd w:val="clear" w:color="auto" w:fill="auto"/>
          </w:tcPr>
          <w:p w14:paraId="13ABDF9A" w14:textId="328746AD" w:rsidR="009F0909" w:rsidRPr="009F0909" w:rsidRDefault="009F0909" w:rsidP="009F0909">
            <w:pPr>
              <w:ind w:firstLine="0"/>
            </w:pPr>
            <w:r>
              <w:t>Carter</w:t>
            </w:r>
          </w:p>
        </w:tc>
      </w:tr>
      <w:tr w:rsidR="009F0909" w:rsidRPr="009F0909" w14:paraId="4CCB1E97" w14:textId="77777777" w:rsidTr="009F0909">
        <w:tc>
          <w:tcPr>
            <w:tcW w:w="2179" w:type="dxa"/>
            <w:shd w:val="clear" w:color="auto" w:fill="auto"/>
          </w:tcPr>
          <w:p w14:paraId="7EE7AFA2" w14:textId="0AAF1AC4" w:rsidR="009F0909" w:rsidRPr="009F0909" w:rsidRDefault="009F0909" w:rsidP="009F0909">
            <w:pPr>
              <w:ind w:firstLine="0"/>
            </w:pPr>
            <w:r>
              <w:t>Caskey</w:t>
            </w:r>
          </w:p>
        </w:tc>
        <w:tc>
          <w:tcPr>
            <w:tcW w:w="2179" w:type="dxa"/>
            <w:shd w:val="clear" w:color="auto" w:fill="auto"/>
          </w:tcPr>
          <w:p w14:paraId="1949D962" w14:textId="7AA2825A" w:rsidR="009F0909" w:rsidRPr="009F0909" w:rsidRDefault="009F0909" w:rsidP="009F0909">
            <w:pPr>
              <w:ind w:firstLine="0"/>
            </w:pPr>
            <w:r>
              <w:t>Chapman</w:t>
            </w:r>
          </w:p>
        </w:tc>
        <w:tc>
          <w:tcPr>
            <w:tcW w:w="2180" w:type="dxa"/>
            <w:shd w:val="clear" w:color="auto" w:fill="auto"/>
          </w:tcPr>
          <w:p w14:paraId="41253E12" w14:textId="476FBCE4" w:rsidR="009F0909" w:rsidRPr="009F0909" w:rsidRDefault="009F0909" w:rsidP="009F0909">
            <w:pPr>
              <w:ind w:firstLine="0"/>
            </w:pPr>
            <w:r>
              <w:t>Chumley</w:t>
            </w:r>
          </w:p>
        </w:tc>
      </w:tr>
      <w:tr w:rsidR="009F0909" w:rsidRPr="009F0909" w14:paraId="538C7809" w14:textId="77777777" w:rsidTr="009F0909">
        <w:tc>
          <w:tcPr>
            <w:tcW w:w="2179" w:type="dxa"/>
            <w:shd w:val="clear" w:color="auto" w:fill="auto"/>
          </w:tcPr>
          <w:p w14:paraId="27616FD5" w14:textId="24AE5CF5" w:rsidR="009F0909" w:rsidRPr="009F0909" w:rsidRDefault="009F0909" w:rsidP="009F0909">
            <w:pPr>
              <w:ind w:firstLine="0"/>
            </w:pPr>
            <w:r>
              <w:t>Clyburn</w:t>
            </w:r>
          </w:p>
        </w:tc>
        <w:tc>
          <w:tcPr>
            <w:tcW w:w="2179" w:type="dxa"/>
            <w:shd w:val="clear" w:color="auto" w:fill="auto"/>
          </w:tcPr>
          <w:p w14:paraId="600C0436" w14:textId="5030EC95" w:rsidR="009F0909" w:rsidRPr="009F0909" w:rsidRDefault="009F0909" w:rsidP="009F0909">
            <w:pPr>
              <w:ind w:firstLine="0"/>
            </w:pPr>
            <w:r>
              <w:t>Cobb-Hunter</w:t>
            </w:r>
          </w:p>
        </w:tc>
        <w:tc>
          <w:tcPr>
            <w:tcW w:w="2180" w:type="dxa"/>
            <w:shd w:val="clear" w:color="auto" w:fill="auto"/>
          </w:tcPr>
          <w:p w14:paraId="480A708C" w14:textId="7FF0F833" w:rsidR="009F0909" w:rsidRPr="009F0909" w:rsidRDefault="009F0909" w:rsidP="009F0909">
            <w:pPr>
              <w:ind w:firstLine="0"/>
            </w:pPr>
            <w:r>
              <w:t>Connell</w:t>
            </w:r>
          </w:p>
        </w:tc>
      </w:tr>
      <w:tr w:rsidR="009F0909" w:rsidRPr="009F0909" w14:paraId="37227C7A" w14:textId="77777777" w:rsidTr="009F0909">
        <w:tc>
          <w:tcPr>
            <w:tcW w:w="2179" w:type="dxa"/>
            <w:shd w:val="clear" w:color="auto" w:fill="auto"/>
          </w:tcPr>
          <w:p w14:paraId="4EE5CE8E" w14:textId="5A6EC831" w:rsidR="009F0909" w:rsidRPr="009F0909" w:rsidRDefault="009F0909" w:rsidP="009F0909">
            <w:pPr>
              <w:ind w:firstLine="0"/>
            </w:pPr>
            <w:r>
              <w:t>B. J. Cox</w:t>
            </w:r>
          </w:p>
        </w:tc>
        <w:tc>
          <w:tcPr>
            <w:tcW w:w="2179" w:type="dxa"/>
            <w:shd w:val="clear" w:color="auto" w:fill="auto"/>
          </w:tcPr>
          <w:p w14:paraId="6131FCE5" w14:textId="6702EFD1" w:rsidR="009F0909" w:rsidRPr="009F0909" w:rsidRDefault="009F0909" w:rsidP="009F0909">
            <w:pPr>
              <w:ind w:firstLine="0"/>
            </w:pPr>
            <w:r>
              <w:t>B. L. Cox</w:t>
            </w:r>
          </w:p>
        </w:tc>
        <w:tc>
          <w:tcPr>
            <w:tcW w:w="2180" w:type="dxa"/>
            <w:shd w:val="clear" w:color="auto" w:fill="auto"/>
          </w:tcPr>
          <w:p w14:paraId="55BFB8D4" w14:textId="76B713F7" w:rsidR="009F0909" w:rsidRPr="009F0909" w:rsidRDefault="009F0909" w:rsidP="009F0909">
            <w:pPr>
              <w:ind w:firstLine="0"/>
            </w:pPr>
            <w:r>
              <w:t>Crawford</w:t>
            </w:r>
          </w:p>
        </w:tc>
      </w:tr>
      <w:tr w:rsidR="009F0909" w:rsidRPr="009F0909" w14:paraId="43488D2A" w14:textId="77777777" w:rsidTr="009F0909">
        <w:tc>
          <w:tcPr>
            <w:tcW w:w="2179" w:type="dxa"/>
            <w:shd w:val="clear" w:color="auto" w:fill="auto"/>
          </w:tcPr>
          <w:p w14:paraId="410E1788" w14:textId="6885F246" w:rsidR="009F0909" w:rsidRPr="009F0909" w:rsidRDefault="009F0909" w:rsidP="009F0909">
            <w:pPr>
              <w:ind w:firstLine="0"/>
            </w:pPr>
            <w:r>
              <w:t>Cromer</w:t>
            </w:r>
          </w:p>
        </w:tc>
        <w:tc>
          <w:tcPr>
            <w:tcW w:w="2179" w:type="dxa"/>
            <w:shd w:val="clear" w:color="auto" w:fill="auto"/>
          </w:tcPr>
          <w:p w14:paraId="54A9939F" w14:textId="75AC57E5" w:rsidR="009F0909" w:rsidRPr="009F0909" w:rsidRDefault="009F0909" w:rsidP="009F0909">
            <w:pPr>
              <w:ind w:firstLine="0"/>
            </w:pPr>
            <w:r>
              <w:t>Davis</w:t>
            </w:r>
          </w:p>
        </w:tc>
        <w:tc>
          <w:tcPr>
            <w:tcW w:w="2180" w:type="dxa"/>
            <w:shd w:val="clear" w:color="auto" w:fill="auto"/>
          </w:tcPr>
          <w:p w14:paraId="08912517" w14:textId="6FB4DEAE" w:rsidR="009F0909" w:rsidRPr="009F0909" w:rsidRDefault="009F0909" w:rsidP="009F0909">
            <w:pPr>
              <w:ind w:firstLine="0"/>
            </w:pPr>
            <w:r>
              <w:t>Dillard</w:t>
            </w:r>
          </w:p>
        </w:tc>
      </w:tr>
      <w:tr w:rsidR="009F0909" w:rsidRPr="009F0909" w14:paraId="295A9EFE" w14:textId="77777777" w:rsidTr="009F0909">
        <w:tc>
          <w:tcPr>
            <w:tcW w:w="2179" w:type="dxa"/>
            <w:shd w:val="clear" w:color="auto" w:fill="auto"/>
          </w:tcPr>
          <w:p w14:paraId="515C6BBC" w14:textId="08CFA809" w:rsidR="009F0909" w:rsidRPr="009F0909" w:rsidRDefault="009F0909" w:rsidP="009F0909">
            <w:pPr>
              <w:ind w:firstLine="0"/>
            </w:pPr>
            <w:r>
              <w:t>Elliott</w:t>
            </w:r>
          </w:p>
        </w:tc>
        <w:tc>
          <w:tcPr>
            <w:tcW w:w="2179" w:type="dxa"/>
            <w:shd w:val="clear" w:color="auto" w:fill="auto"/>
          </w:tcPr>
          <w:p w14:paraId="619DDF37" w14:textId="216E0743" w:rsidR="009F0909" w:rsidRPr="009F0909" w:rsidRDefault="009F0909" w:rsidP="009F0909">
            <w:pPr>
              <w:ind w:firstLine="0"/>
            </w:pPr>
            <w:r>
              <w:t>Erickson</w:t>
            </w:r>
          </w:p>
        </w:tc>
        <w:tc>
          <w:tcPr>
            <w:tcW w:w="2180" w:type="dxa"/>
            <w:shd w:val="clear" w:color="auto" w:fill="auto"/>
          </w:tcPr>
          <w:p w14:paraId="00892B9C" w14:textId="15194C57" w:rsidR="009F0909" w:rsidRPr="009F0909" w:rsidRDefault="009F0909" w:rsidP="009F0909">
            <w:pPr>
              <w:ind w:firstLine="0"/>
            </w:pPr>
            <w:r>
              <w:t>Felder</w:t>
            </w:r>
          </w:p>
        </w:tc>
      </w:tr>
      <w:tr w:rsidR="009F0909" w:rsidRPr="009F0909" w14:paraId="116B0AB8" w14:textId="77777777" w:rsidTr="009F0909">
        <w:tc>
          <w:tcPr>
            <w:tcW w:w="2179" w:type="dxa"/>
            <w:shd w:val="clear" w:color="auto" w:fill="auto"/>
          </w:tcPr>
          <w:p w14:paraId="14924D45" w14:textId="06926586" w:rsidR="009F0909" w:rsidRPr="009F0909" w:rsidRDefault="009F0909" w:rsidP="009F0909">
            <w:pPr>
              <w:ind w:firstLine="0"/>
            </w:pPr>
            <w:r>
              <w:t>Forrest</w:t>
            </w:r>
          </w:p>
        </w:tc>
        <w:tc>
          <w:tcPr>
            <w:tcW w:w="2179" w:type="dxa"/>
            <w:shd w:val="clear" w:color="auto" w:fill="auto"/>
          </w:tcPr>
          <w:p w14:paraId="4BAB0A9F" w14:textId="394D76D5" w:rsidR="009F0909" w:rsidRPr="009F0909" w:rsidRDefault="009F0909" w:rsidP="009F0909">
            <w:pPr>
              <w:ind w:firstLine="0"/>
            </w:pPr>
            <w:r>
              <w:t>Gagnon</w:t>
            </w:r>
          </w:p>
        </w:tc>
        <w:tc>
          <w:tcPr>
            <w:tcW w:w="2180" w:type="dxa"/>
            <w:shd w:val="clear" w:color="auto" w:fill="auto"/>
          </w:tcPr>
          <w:p w14:paraId="7BC360F1" w14:textId="6BD4A936" w:rsidR="009F0909" w:rsidRPr="009F0909" w:rsidRDefault="009F0909" w:rsidP="009F0909">
            <w:pPr>
              <w:ind w:firstLine="0"/>
            </w:pPr>
            <w:r>
              <w:t>Garvin</w:t>
            </w:r>
          </w:p>
        </w:tc>
      </w:tr>
      <w:tr w:rsidR="009F0909" w:rsidRPr="009F0909" w14:paraId="1017AB1B" w14:textId="77777777" w:rsidTr="009F0909">
        <w:tc>
          <w:tcPr>
            <w:tcW w:w="2179" w:type="dxa"/>
            <w:shd w:val="clear" w:color="auto" w:fill="auto"/>
          </w:tcPr>
          <w:p w14:paraId="5286F069" w14:textId="586C62AB" w:rsidR="009F0909" w:rsidRPr="009F0909" w:rsidRDefault="009F0909" w:rsidP="009F0909">
            <w:pPr>
              <w:ind w:firstLine="0"/>
            </w:pPr>
            <w:r>
              <w:t>Gatch</w:t>
            </w:r>
          </w:p>
        </w:tc>
        <w:tc>
          <w:tcPr>
            <w:tcW w:w="2179" w:type="dxa"/>
            <w:shd w:val="clear" w:color="auto" w:fill="auto"/>
          </w:tcPr>
          <w:p w14:paraId="1DC1D57F" w14:textId="5112233F" w:rsidR="009F0909" w:rsidRPr="009F0909" w:rsidRDefault="009F0909" w:rsidP="009F0909">
            <w:pPr>
              <w:ind w:firstLine="0"/>
            </w:pPr>
            <w:r>
              <w:t>Gibson</w:t>
            </w:r>
          </w:p>
        </w:tc>
        <w:tc>
          <w:tcPr>
            <w:tcW w:w="2180" w:type="dxa"/>
            <w:shd w:val="clear" w:color="auto" w:fill="auto"/>
          </w:tcPr>
          <w:p w14:paraId="30282B73" w14:textId="3FDEFBA8" w:rsidR="009F0909" w:rsidRPr="009F0909" w:rsidRDefault="009F0909" w:rsidP="009F0909">
            <w:pPr>
              <w:ind w:firstLine="0"/>
            </w:pPr>
            <w:r>
              <w:t>Gilliam</w:t>
            </w:r>
          </w:p>
        </w:tc>
      </w:tr>
      <w:tr w:rsidR="009F0909" w:rsidRPr="009F0909" w14:paraId="36553D92" w14:textId="77777777" w:rsidTr="009F0909">
        <w:tc>
          <w:tcPr>
            <w:tcW w:w="2179" w:type="dxa"/>
            <w:shd w:val="clear" w:color="auto" w:fill="auto"/>
          </w:tcPr>
          <w:p w14:paraId="770BD37E" w14:textId="686938B7" w:rsidR="009F0909" w:rsidRPr="009F0909" w:rsidRDefault="009F0909" w:rsidP="009F0909">
            <w:pPr>
              <w:ind w:firstLine="0"/>
            </w:pPr>
            <w:r>
              <w:t>Gilliard</w:t>
            </w:r>
          </w:p>
        </w:tc>
        <w:tc>
          <w:tcPr>
            <w:tcW w:w="2179" w:type="dxa"/>
            <w:shd w:val="clear" w:color="auto" w:fill="auto"/>
          </w:tcPr>
          <w:p w14:paraId="1BBD7AD1" w14:textId="27B1B8C5" w:rsidR="009F0909" w:rsidRPr="009F0909" w:rsidRDefault="009F0909" w:rsidP="009F0909">
            <w:pPr>
              <w:ind w:firstLine="0"/>
            </w:pPr>
            <w:r>
              <w:t>Guest</w:t>
            </w:r>
          </w:p>
        </w:tc>
        <w:tc>
          <w:tcPr>
            <w:tcW w:w="2180" w:type="dxa"/>
            <w:shd w:val="clear" w:color="auto" w:fill="auto"/>
          </w:tcPr>
          <w:p w14:paraId="4F1D6916" w14:textId="680A33CF" w:rsidR="009F0909" w:rsidRPr="009F0909" w:rsidRDefault="009F0909" w:rsidP="009F0909">
            <w:pPr>
              <w:ind w:firstLine="0"/>
            </w:pPr>
            <w:r>
              <w:t>Guffey</w:t>
            </w:r>
          </w:p>
        </w:tc>
      </w:tr>
      <w:tr w:rsidR="009F0909" w:rsidRPr="009F0909" w14:paraId="74FD3147" w14:textId="77777777" w:rsidTr="009F0909">
        <w:tc>
          <w:tcPr>
            <w:tcW w:w="2179" w:type="dxa"/>
            <w:shd w:val="clear" w:color="auto" w:fill="auto"/>
          </w:tcPr>
          <w:p w14:paraId="7F27D5F0" w14:textId="6A7268A9" w:rsidR="009F0909" w:rsidRPr="009F0909" w:rsidRDefault="009F0909" w:rsidP="009F0909">
            <w:pPr>
              <w:ind w:firstLine="0"/>
            </w:pPr>
            <w:r>
              <w:t>Haddon</w:t>
            </w:r>
          </w:p>
        </w:tc>
        <w:tc>
          <w:tcPr>
            <w:tcW w:w="2179" w:type="dxa"/>
            <w:shd w:val="clear" w:color="auto" w:fill="auto"/>
          </w:tcPr>
          <w:p w14:paraId="36475877" w14:textId="4225FAC7" w:rsidR="009F0909" w:rsidRPr="009F0909" w:rsidRDefault="009F0909" w:rsidP="009F0909">
            <w:pPr>
              <w:ind w:firstLine="0"/>
            </w:pPr>
            <w:r>
              <w:t>Hager</w:t>
            </w:r>
          </w:p>
        </w:tc>
        <w:tc>
          <w:tcPr>
            <w:tcW w:w="2180" w:type="dxa"/>
            <w:shd w:val="clear" w:color="auto" w:fill="auto"/>
          </w:tcPr>
          <w:p w14:paraId="6A19A5DE" w14:textId="461286E6" w:rsidR="009F0909" w:rsidRPr="009F0909" w:rsidRDefault="009F0909" w:rsidP="009F0909">
            <w:pPr>
              <w:ind w:firstLine="0"/>
            </w:pPr>
            <w:r>
              <w:t>Harris</w:t>
            </w:r>
          </w:p>
        </w:tc>
      </w:tr>
      <w:tr w:rsidR="009F0909" w:rsidRPr="009F0909" w14:paraId="75EB140E" w14:textId="77777777" w:rsidTr="009F0909">
        <w:tc>
          <w:tcPr>
            <w:tcW w:w="2179" w:type="dxa"/>
            <w:shd w:val="clear" w:color="auto" w:fill="auto"/>
          </w:tcPr>
          <w:p w14:paraId="305865C2" w14:textId="4FCE00E4" w:rsidR="009F0909" w:rsidRPr="009F0909" w:rsidRDefault="009F0909" w:rsidP="009F0909">
            <w:pPr>
              <w:ind w:firstLine="0"/>
            </w:pPr>
            <w:r>
              <w:t>Hartnett</w:t>
            </w:r>
          </w:p>
        </w:tc>
        <w:tc>
          <w:tcPr>
            <w:tcW w:w="2179" w:type="dxa"/>
            <w:shd w:val="clear" w:color="auto" w:fill="auto"/>
          </w:tcPr>
          <w:p w14:paraId="4A448BC8" w14:textId="2D0514C7" w:rsidR="009F0909" w:rsidRPr="009F0909" w:rsidRDefault="009F0909" w:rsidP="009F0909">
            <w:pPr>
              <w:ind w:firstLine="0"/>
            </w:pPr>
            <w:r>
              <w:t>Hayes</w:t>
            </w:r>
          </w:p>
        </w:tc>
        <w:tc>
          <w:tcPr>
            <w:tcW w:w="2180" w:type="dxa"/>
            <w:shd w:val="clear" w:color="auto" w:fill="auto"/>
          </w:tcPr>
          <w:p w14:paraId="42B35C5C" w14:textId="36FAE9FD" w:rsidR="009F0909" w:rsidRPr="009F0909" w:rsidRDefault="009F0909" w:rsidP="009F0909">
            <w:pPr>
              <w:ind w:firstLine="0"/>
            </w:pPr>
            <w:r>
              <w:t>Henderson-Myers</w:t>
            </w:r>
          </w:p>
        </w:tc>
      </w:tr>
      <w:tr w:rsidR="009F0909" w:rsidRPr="009F0909" w14:paraId="4F0264CB" w14:textId="77777777" w:rsidTr="009F0909">
        <w:tc>
          <w:tcPr>
            <w:tcW w:w="2179" w:type="dxa"/>
            <w:shd w:val="clear" w:color="auto" w:fill="auto"/>
          </w:tcPr>
          <w:p w14:paraId="566D46BC" w14:textId="52EF64A1" w:rsidR="009F0909" w:rsidRPr="009F0909" w:rsidRDefault="009F0909" w:rsidP="009F0909">
            <w:pPr>
              <w:ind w:firstLine="0"/>
            </w:pPr>
            <w:r>
              <w:t>Henegan</w:t>
            </w:r>
          </w:p>
        </w:tc>
        <w:tc>
          <w:tcPr>
            <w:tcW w:w="2179" w:type="dxa"/>
            <w:shd w:val="clear" w:color="auto" w:fill="auto"/>
          </w:tcPr>
          <w:p w14:paraId="393F78A2" w14:textId="44F44689" w:rsidR="009F0909" w:rsidRPr="009F0909" w:rsidRDefault="009F0909" w:rsidP="009F0909">
            <w:pPr>
              <w:ind w:firstLine="0"/>
            </w:pPr>
            <w:r>
              <w:t>Herbkersman</w:t>
            </w:r>
          </w:p>
        </w:tc>
        <w:tc>
          <w:tcPr>
            <w:tcW w:w="2180" w:type="dxa"/>
            <w:shd w:val="clear" w:color="auto" w:fill="auto"/>
          </w:tcPr>
          <w:p w14:paraId="5303ACA0" w14:textId="6A42CBA3" w:rsidR="009F0909" w:rsidRPr="009F0909" w:rsidRDefault="009F0909" w:rsidP="009F0909">
            <w:pPr>
              <w:ind w:firstLine="0"/>
            </w:pPr>
            <w:r>
              <w:t>Hiott</w:t>
            </w:r>
          </w:p>
        </w:tc>
      </w:tr>
      <w:tr w:rsidR="009F0909" w:rsidRPr="009F0909" w14:paraId="646DD8EE" w14:textId="77777777" w:rsidTr="009F0909">
        <w:tc>
          <w:tcPr>
            <w:tcW w:w="2179" w:type="dxa"/>
            <w:shd w:val="clear" w:color="auto" w:fill="auto"/>
          </w:tcPr>
          <w:p w14:paraId="29E1A474" w14:textId="1F8B0C33" w:rsidR="009F0909" w:rsidRPr="009F0909" w:rsidRDefault="009F0909" w:rsidP="009F0909">
            <w:pPr>
              <w:ind w:firstLine="0"/>
            </w:pPr>
            <w:r>
              <w:t>Hixon</w:t>
            </w:r>
          </w:p>
        </w:tc>
        <w:tc>
          <w:tcPr>
            <w:tcW w:w="2179" w:type="dxa"/>
            <w:shd w:val="clear" w:color="auto" w:fill="auto"/>
          </w:tcPr>
          <w:p w14:paraId="506EAE69" w14:textId="345FCE27" w:rsidR="009F0909" w:rsidRPr="009F0909" w:rsidRDefault="009F0909" w:rsidP="009F0909">
            <w:pPr>
              <w:ind w:firstLine="0"/>
            </w:pPr>
            <w:r>
              <w:t>Hosey</w:t>
            </w:r>
          </w:p>
        </w:tc>
        <w:tc>
          <w:tcPr>
            <w:tcW w:w="2180" w:type="dxa"/>
            <w:shd w:val="clear" w:color="auto" w:fill="auto"/>
          </w:tcPr>
          <w:p w14:paraId="4125DBCB" w14:textId="5A748EE6" w:rsidR="009F0909" w:rsidRPr="009F0909" w:rsidRDefault="009F0909" w:rsidP="009F0909">
            <w:pPr>
              <w:ind w:firstLine="0"/>
            </w:pPr>
            <w:r>
              <w:t>Hyde</w:t>
            </w:r>
          </w:p>
        </w:tc>
      </w:tr>
      <w:tr w:rsidR="009F0909" w:rsidRPr="009F0909" w14:paraId="3CB80290" w14:textId="77777777" w:rsidTr="009F0909">
        <w:tc>
          <w:tcPr>
            <w:tcW w:w="2179" w:type="dxa"/>
            <w:shd w:val="clear" w:color="auto" w:fill="auto"/>
          </w:tcPr>
          <w:p w14:paraId="652808A9" w14:textId="449AFA80" w:rsidR="009F0909" w:rsidRPr="009F0909" w:rsidRDefault="009F0909" w:rsidP="009F0909">
            <w:pPr>
              <w:ind w:firstLine="0"/>
            </w:pPr>
            <w:r>
              <w:t>Jefferson</w:t>
            </w:r>
          </w:p>
        </w:tc>
        <w:tc>
          <w:tcPr>
            <w:tcW w:w="2179" w:type="dxa"/>
            <w:shd w:val="clear" w:color="auto" w:fill="auto"/>
          </w:tcPr>
          <w:p w14:paraId="4BE1324E" w14:textId="0888DE64" w:rsidR="009F0909" w:rsidRPr="009F0909" w:rsidRDefault="009F0909" w:rsidP="009F0909">
            <w:pPr>
              <w:ind w:firstLine="0"/>
            </w:pPr>
            <w:r>
              <w:t>J. E. Johnson</w:t>
            </w:r>
          </w:p>
        </w:tc>
        <w:tc>
          <w:tcPr>
            <w:tcW w:w="2180" w:type="dxa"/>
            <w:shd w:val="clear" w:color="auto" w:fill="auto"/>
          </w:tcPr>
          <w:p w14:paraId="1953BE4B" w14:textId="05C8464C" w:rsidR="009F0909" w:rsidRPr="009F0909" w:rsidRDefault="009F0909" w:rsidP="009F0909">
            <w:pPr>
              <w:ind w:firstLine="0"/>
            </w:pPr>
            <w:r>
              <w:t>J. L. Johnson</w:t>
            </w:r>
          </w:p>
        </w:tc>
      </w:tr>
      <w:tr w:rsidR="009F0909" w:rsidRPr="009F0909" w14:paraId="59B0F6E7" w14:textId="77777777" w:rsidTr="009F0909">
        <w:tc>
          <w:tcPr>
            <w:tcW w:w="2179" w:type="dxa"/>
            <w:shd w:val="clear" w:color="auto" w:fill="auto"/>
          </w:tcPr>
          <w:p w14:paraId="7A471471" w14:textId="6F3D8C47" w:rsidR="009F0909" w:rsidRPr="009F0909" w:rsidRDefault="009F0909" w:rsidP="009F0909">
            <w:pPr>
              <w:ind w:firstLine="0"/>
            </w:pPr>
            <w:r>
              <w:t>S. Jones</w:t>
            </w:r>
          </w:p>
        </w:tc>
        <w:tc>
          <w:tcPr>
            <w:tcW w:w="2179" w:type="dxa"/>
            <w:shd w:val="clear" w:color="auto" w:fill="auto"/>
          </w:tcPr>
          <w:p w14:paraId="13E833DB" w14:textId="273B6240" w:rsidR="009F0909" w:rsidRPr="009F0909" w:rsidRDefault="009F0909" w:rsidP="009F0909">
            <w:pPr>
              <w:ind w:firstLine="0"/>
            </w:pPr>
            <w:r>
              <w:t>W. Jones</w:t>
            </w:r>
          </w:p>
        </w:tc>
        <w:tc>
          <w:tcPr>
            <w:tcW w:w="2180" w:type="dxa"/>
            <w:shd w:val="clear" w:color="auto" w:fill="auto"/>
          </w:tcPr>
          <w:p w14:paraId="4E1A1553" w14:textId="2C34FECD" w:rsidR="009F0909" w:rsidRPr="009F0909" w:rsidRDefault="009F0909" w:rsidP="009F0909">
            <w:pPr>
              <w:ind w:firstLine="0"/>
            </w:pPr>
            <w:r>
              <w:t>Jordan</w:t>
            </w:r>
          </w:p>
        </w:tc>
      </w:tr>
      <w:tr w:rsidR="009F0909" w:rsidRPr="009F0909" w14:paraId="54F61DBC" w14:textId="77777777" w:rsidTr="009F0909">
        <w:tc>
          <w:tcPr>
            <w:tcW w:w="2179" w:type="dxa"/>
            <w:shd w:val="clear" w:color="auto" w:fill="auto"/>
          </w:tcPr>
          <w:p w14:paraId="74FCEF61" w14:textId="081FD83E" w:rsidR="009F0909" w:rsidRPr="009F0909" w:rsidRDefault="009F0909" w:rsidP="009F0909">
            <w:pPr>
              <w:ind w:firstLine="0"/>
            </w:pPr>
            <w:r>
              <w:t>Kilmartin</w:t>
            </w:r>
          </w:p>
        </w:tc>
        <w:tc>
          <w:tcPr>
            <w:tcW w:w="2179" w:type="dxa"/>
            <w:shd w:val="clear" w:color="auto" w:fill="auto"/>
          </w:tcPr>
          <w:p w14:paraId="267858EC" w14:textId="48B766DD" w:rsidR="009F0909" w:rsidRPr="009F0909" w:rsidRDefault="009F0909" w:rsidP="009F0909">
            <w:pPr>
              <w:ind w:firstLine="0"/>
            </w:pPr>
            <w:r>
              <w:t>King</w:t>
            </w:r>
          </w:p>
        </w:tc>
        <w:tc>
          <w:tcPr>
            <w:tcW w:w="2180" w:type="dxa"/>
            <w:shd w:val="clear" w:color="auto" w:fill="auto"/>
          </w:tcPr>
          <w:p w14:paraId="71F812CC" w14:textId="3EF209CC" w:rsidR="009F0909" w:rsidRPr="009F0909" w:rsidRDefault="009F0909" w:rsidP="009F0909">
            <w:pPr>
              <w:ind w:firstLine="0"/>
            </w:pPr>
            <w:r>
              <w:t>Kirby</w:t>
            </w:r>
          </w:p>
        </w:tc>
      </w:tr>
      <w:tr w:rsidR="009F0909" w:rsidRPr="009F0909" w14:paraId="392E43EE" w14:textId="77777777" w:rsidTr="009F0909">
        <w:tc>
          <w:tcPr>
            <w:tcW w:w="2179" w:type="dxa"/>
            <w:shd w:val="clear" w:color="auto" w:fill="auto"/>
          </w:tcPr>
          <w:p w14:paraId="00DF986E" w14:textId="666EA4F5" w:rsidR="009F0909" w:rsidRPr="009F0909" w:rsidRDefault="009F0909" w:rsidP="009F0909">
            <w:pPr>
              <w:ind w:firstLine="0"/>
            </w:pPr>
            <w:r>
              <w:t>Landing</w:t>
            </w:r>
          </w:p>
        </w:tc>
        <w:tc>
          <w:tcPr>
            <w:tcW w:w="2179" w:type="dxa"/>
            <w:shd w:val="clear" w:color="auto" w:fill="auto"/>
          </w:tcPr>
          <w:p w14:paraId="1CE7735A" w14:textId="3DBB40A4" w:rsidR="009F0909" w:rsidRPr="009F0909" w:rsidRDefault="009F0909" w:rsidP="009F0909">
            <w:pPr>
              <w:ind w:firstLine="0"/>
            </w:pPr>
            <w:r>
              <w:t>Lawson</w:t>
            </w:r>
          </w:p>
        </w:tc>
        <w:tc>
          <w:tcPr>
            <w:tcW w:w="2180" w:type="dxa"/>
            <w:shd w:val="clear" w:color="auto" w:fill="auto"/>
          </w:tcPr>
          <w:p w14:paraId="764110CB" w14:textId="53ABB429" w:rsidR="009F0909" w:rsidRPr="009F0909" w:rsidRDefault="009F0909" w:rsidP="009F0909">
            <w:pPr>
              <w:ind w:firstLine="0"/>
            </w:pPr>
            <w:r>
              <w:t>Leber</w:t>
            </w:r>
          </w:p>
        </w:tc>
      </w:tr>
      <w:tr w:rsidR="009F0909" w:rsidRPr="009F0909" w14:paraId="2CA1C5FC" w14:textId="77777777" w:rsidTr="009F0909">
        <w:tc>
          <w:tcPr>
            <w:tcW w:w="2179" w:type="dxa"/>
            <w:shd w:val="clear" w:color="auto" w:fill="auto"/>
          </w:tcPr>
          <w:p w14:paraId="3EF0CD37" w14:textId="7D2B67E6" w:rsidR="009F0909" w:rsidRPr="009F0909" w:rsidRDefault="009F0909" w:rsidP="009F0909">
            <w:pPr>
              <w:ind w:firstLine="0"/>
            </w:pPr>
            <w:r>
              <w:t>Ligon</w:t>
            </w:r>
          </w:p>
        </w:tc>
        <w:tc>
          <w:tcPr>
            <w:tcW w:w="2179" w:type="dxa"/>
            <w:shd w:val="clear" w:color="auto" w:fill="auto"/>
          </w:tcPr>
          <w:p w14:paraId="36FD82F5" w14:textId="053DEF0D" w:rsidR="009F0909" w:rsidRPr="009F0909" w:rsidRDefault="009F0909" w:rsidP="009F0909">
            <w:pPr>
              <w:ind w:firstLine="0"/>
            </w:pPr>
            <w:r>
              <w:t>Long</w:t>
            </w:r>
          </w:p>
        </w:tc>
        <w:tc>
          <w:tcPr>
            <w:tcW w:w="2180" w:type="dxa"/>
            <w:shd w:val="clear" w:color="auto" w:fill="auto"/>
          </w:tcPr>
          <w:p w14:paraId="3695D1E3" w14:textId="34086904" w:rsidR="009F0909" w:rsidRPr="009F0909" w:rsidRDefault="009F0909" w:rsidP="009F0909">
            <w:pPr>
              <w:ind w:firstLine="0"/>
            </w:pPr>
            <w:r>
              <w:t>Lowe</w:t>
            </w:r>
          </w:p>
        </w:tc>
      </w:tr>
      <w:tr w:rsidR="009F0909" w:rsidRPr="009F0909" w14:paraId="335BF041" w14:textId="77777777" w:rsidTr="009F0909">
        <w:tc>
          <w:tcPr>
            <w:tcW w:w="2179" w:type="dxa"/>
            <w:shd w:val="clear" w:color="auto" w:fill="auto"/>
          </w:tcPr>
          <w:p w14:paraId="55352A30" w14:textId="41B18722" w:rsidR="009F0909" w:rsidRPr="009F0909" w:rsidRDefault="009F0909" w:rsidP="009F0909">
            <w:pPr>
              <w:ind w:firstLine="0"/>
            </w:pPr>
            <w:r>
              <w:t>Magnuson</w:t>
            </w:r>
          </w:p>
        </w:tc>
        <w:tc>
          <w:tcPr>
            <w:tcW w:w="2179" w:type="dxa"/>
            <w:shd w:val="clear" w:color="auto" w:fill="auto"/>
          </w:tcPr>
          <w:p w14:paraId="73A064E0" w14:textId="529A0488" w:rsidR="009F0909" w:rsidRPr="009F0909" w:rsidRDefault="009F0909" w:rsidP="009F0909">
            <w:pPr>
              <w:ind w:firstLine="0"/>
            </w:pPr>
            <w:r>
              <w:t>May</w:t>
            </w:r>
          </w:p>
        </w:tc>
        <w:tc>
          <w:tcPr>
            <w:tcW w:w="2180" w:type="dxa"/>
            <w:shd w:val="clear" w:color="auto" w:fill="auto"/>
          </w:tcPr>
          <w:p w14:paraId="6B4AE5BA" w14:textId="79ACC5CC" w:rsidR="009F0909" w:rsidRPr="009F0909" w:rsidRDefault="009F0909" w:rsidP="009F0909">
            <w:pPr>
              <w:ind w:firstLine="0"/>
            </w:pPr>
            <w:r>
              <w:t>McCabe</w:t>
            </w:r>
          </w:p>
        </w:tc>
      </w:tr>
      <w:tr w:rsidR="009F0909" w:rsidRPr="009F0909" w14:paraId="6B9CDC67" w14:textId="77777777" w:rsidTr="009F0909">
        <w:tc>
          <w:tcPr>
            <w:tcW w:w="2179" w:type="dxa"/>
            <w:shd w:val="clear" w:color="auto" w:fill="auto"/>
          </w:tcPr>
          <w:p w14:paraId="691CC5CD" w14:textId="742D0EA1" w:rsidR="009F0909" w:rsidRPr="009F0909" w:rsidRDefault="009F0909" w:rsidP="009F0909">
            <w:pPr>
              <w:ind w:firstLine="0"/>
            </w:pPr>
            <w:r>
              <w:t>McCravy</w:t>
            </w:r>
          </w:p>
        </w:tc>
        <w:tc>
          <w:tcPr>
            <w:tcW w:w="2179" w:type="dxa"/>
            <w:shd w:val="clear" w:color="auto" w:fill="auto"/>
          </w:tcPr>
          <w:p w14:paraId="0FDD41A9" w14:textId="7F972980" w:rsidR="009F0909" w:rsidRPr="009F0909" w:rsidRDefault="009F0909" w:rsidP="009F0909">
            <w:pPr>
              <w:ind w:firstLine="0"/>
            </w:pPr>
            <w:r>
              <w:t>McDaniel</w:t>
            </w:r>
          </w:p>
        </w:tc>
        <w:tc>
          <w:tcPr>
            <w:tcW w:w="2180" w:type="dxa"/>
            <w:shd w:val="clear" w:color="auto" w:fill="auto"/>
          </w:tcPr>
          <w:p w14:paraId="362CB15C" w14:textId="65200CCF" w:rsidR="009F0909" w:rsidRPr="009F0909" w:rsidRDefault="009F0909" w:rsidP="009F0909">
            <w:pPr>
              <w:ind w:firstLine="0"/>
            </w:pPr>
            <w:r>
              <w:t>McGinnis</w:t>
            </w:r>
          </w:p>
        </w:tc>
      </w:tr>
      <w:tr w:rsidR="009F0909" w:rsidRPr="009F0909" w14:paraId="23C9C360" w14:textId="77777777" w:rsidTr="009F0909">
        <w:tc>
          <w:tcPr>
            <w:tcW w:w="2179" w:type="dxa"/>
            <w:shd w:val="clear" w:color="auto" w:fill="auto"/>
          </w:tcPr>
          <w:p w14:paraId="7BC04E48" w14:textId="19983E0A" w:rsidR="009F0909" w:rsidRPr="009F0909" w:rsidRDefault="009F0909" w:rsidP="009F0909">
            <w:pPr>
              <w:ind w:firstLine="0"/>
            </w:pPr>
            <w:r>
              <w:t>Mitchell</w:t>
            </w:r>
          </w:p>
        </w:tc>
        <w:tc>
          <w:tcPr>
            <w:tcW w:w="2179" w:type="dxa"/>
            <w:shd w:val="clear" w:color="auto" w:fill="auto"/>
          </w:tcPr>
          <w:p w14:paraId="1B880B88" w14:textId="0090BB23" w:rsidR="009F0909" w:rsidRPr="009F0909" w:rsidRDefault="009F0909" w:rsidP="009F0909">
            <w:pPr>
              <w:ind w:firstLine="0"/>
            </w:pPr>
            <w:r>
              <w:t>J. Moore</w:t>
            </w:r>
          </w:p>
        </w:tc>
        <w:tc>
          <w:tcPr>
            <w:tcW w:w="2180" w:type="dxa"/>
            <w:shd w:val="clear" w:color="auto" w:fill="auto"/>
          </w:tcPr>
          <w:p w14:paraId="4D2F1F1F" w14:textId="4B67D55A" w:rsidR="009F0909" w:rsidRPr="009F0909" w:rsidRDefault="009F0909" w:rsidP="009F0909">
            <w:pPr>
              <w:ind w:firstLine="0"/>
            </w:pPr>
            <w:r>
              <w:t>T. Moore</w:t>
            </w:r>
          </w:p>
        </w:tc>
      </w:tr>
      <w:tr w:rsidR="009F0909" w:rsidRPr="009F0909" w14:paraId="36128933" w14:textId="77777777" w:rsidTr="009F0909">
        <w:tc>
          <w:tcPr>
            <w:tcW w:w="2179" w:type="dxa"/>
            <w:shd w:val="clear" w:color="auto" w:fill="auto"/>
          </w:tcPr>
          <w:p w14:paraId="0E590EEC" w14:textId="6970BAE8" w:rsidR="009F0909" w:rsidRPr="009F0909" w:rsidRDefault="009F0909" w:rsidP="009F0909">
            <w:pPr>
              <w:ind w:firstLine="0"/>
            </w:pPr>
            <w:r>
              <w:t>A. M. Morgan</w:t>
            </w:r>
          </w:p>
        </w:tc>
        <w:tc>
          <w:tcPr>
            <w:tcW w:w="2179" w:type="dxa"/>
            <w:shd w:val="clear" w:color="auto" w:fill="auto"/>
          </w:tcPr>
          <w:p w14:paraId="099E2D6F" w14:textId="24BF3A16" w:rsidR="009F0909" w:rsidRPr="009F0909" w:rsidRDefault="009F0909" w:rsidP="009F0909">
            <w:pPr>
              <w:ind w:firstLine="0"/>
            </w:pPr>
            <w:r>
              <w:t>T. A. Morgan</w:t>
            </w:r>
          </w:p>
        </w:tc>
        <w:tc>
          <w:tcPr>
            <w:tcW w:w="2180" w:type="dxa"/>
            <w:shd w:val="clear" w:color="auto" w:fill="auto"/>
          </w:tcPr>
          <w:p w14:paraId="1441A98F" w14:textId="572435BB" w:rsidR="009F0909" w:rsidRPr="009F0909" w:rsidRDefault="009F0909" w:rsidP="009F0909">
            <w:pPr>
              <w:ind w:firstLine="0"/>
            </w:pPr>
            <w:r>
              <w:t>Moss</w:t>
            </w:r>
          </w:p>
        </w:tc>
      </w:tr>
      <w:tr w:rsidR="009F0909" w:rsidRPr="009F0909" w14:paraId="6AE917B9" w14:textId="77777777" w:rsidTr="009F0909">
        <w:tc>
          <w:tcPr>
            <w:tcW w:w="2179" w:type="dxa"/>
            <w:shd w:val="clear" w:color="auto" w:fill="auto"/>
          </w:tcPr>
          <w:p w14:paraId="0026307D" w14:textId="232E3BAD" w:rsidR="009F0909" w:rsidRPr="009F0909" w:rsidRDefault="009F0909" w:rsidP="009F0909">
            <w:pPr>
              <w:ind w:firstLine="0"/>
            </w:pPr>
            <w:r>
              <w:t>Murphy</w:t>
            </w:r>
          </w:p>
        </w:tc>
        <w:tc>
          <w:tcPr>
            <w:tcW w:w="2179" w:type="dxa"/>
            <w:shd w:val="clear" w:color="auto" w:fill="auto"/>
          </w:tcPr>
          <w:p w14:paraId="541EDF69" w14:textId="3FB40F2D" w:rsidR="009F0909" w:rsidRPr="009F0909" w:rsidRDefault="009F0909" w:rsidP="009F0909">
            <w:pPr>
              <w:ind w:firstLine="0"/>
            </w:pPr>
            <w:r>
              <w:t>Neese</w:t>
            </w:r>
          </w:p>
        </w:tc>
        <w:tc>
          <w:tcPr>
            <w:tcW w:w="2180" w:type="dxa"/>
            <w:shd w:val="clear" w:color="auto" w:fill="auto"/>
          </w:tcPr>
          <w:p w14:paraId="3F6D9B3C" w14:textId="79B6F514" w:rsidR="009F0909" w:rsidRPr="009F0909" w:rsidRDefault="009F0909" w:rsidP="009F0909">
            <w:pPr>
              <w:ind w:firstLine="0"/>
            </w:pPr>
            <w:r>
              <w:t>B. Newton</w:t>
            </w:r>
          </w:p>
        </w:tc>
      </w:tr>
      <w:tr w:rsidR="009F0909" w:rsidRPr="009F0909" w14:paraId="6C576E3B" w14:textId="77777777" w:rsidTr="009F0909">
        <w:tc>
          <w:tcPr>
            <w:tcW w:w="2179" w:type="dxa"/>
            <w:shd w:val="clear" w:color="auto" w:fill="auto"/>
          </w:tcPr>
          <w:p w14:paraId="0B4006A0" w14:textId="7AE50842" w:rsidR="009F0909" w:rsidRPr="009F0909" w:rsidRDefault="009F0909" w:rsidP="009F0909">
            <w:pPr>
              <w:ind w:firstLine="0"/>
            </w:pPr>
            <w:r>
              <w:t>W. Newton</w:t>
            </w:r>
          </w:p>
        </w:tc>
        <w:tc>
          <w:tcPr>
            <w:tcW w:w="2179" w:type="dxa"/>
            <w:shd w:val="clear" w:color="auto" w:fill="auto"/>
          </w:tcPr>
          <w:p w14:paraId="324AE9B0" w14:textId="3F7ABFE4" w:rsidR="009F0909" w:rsidRPr="009F0909" w:rsidRDefault="009F0909" w:rsidP="009F0909">
            <w:pPr>
              <w:ind w:firstLine="0"/>
            </w:pPr>
            <w:r>
              <w:t>Nutt</w:t>
            </w:r>
          </w:p>
        </w:tc>
        <w:tc>
          <w:tcPr>
            <w:tcW w:w="2180" w:type="dxa"/>
            <w:shd w:val="clear" w:color="auto" w:fill="auto"/>
          </w:tcPr>
          <w:p w14:paraId="7EF3DC4D" w14:textId="632067AA" w:rsidR="009F0909" w:rsidRPr="009F0909" w:rsidRDefault="009F0909" w:rsidP="009F0909">
            <w:pPr>
              <w:ind w:firstLine="0"/>
            </w:pPr>
            <w:r>
              <w:t>O'Neal</w:t>
            </w:r>
          </w:p>
        </w:tc>
      </w:tr>
      <w:tr w:rsidR="009F0909" w:rsidRPr="009F0909" w14:paraId="0B64514A" w14:textId="77777777" w:rsidTr="009F0909">
        <w:tc>
          <w:tcPr>
            <w:tcW w:w="2179" w:type="dxa"/>
            <w:shd w:val="clear" w:color="auto" w:fill="auto"/>
          </w:tcPr>
          <w:p w14:paraId="712CBBCD" w14:textId="6D35DCCA" w:rsidR="009F0909" w:rsidRPr="009F0909" w:rsidRDefault="009F0909" w:rsidP="009F0909">
            <w:pPr>
              <w:ind w:firstLine="0"/>
            </w:pPr>
            <w:r>
              <w:t>Oremus</w:t>
            </w:r>
          </w:p>
        </w:tc>
        <w:tc>
          <w:tcPr>
            <w:tcW w:w="2179" w:type="dxa"/>
            <w:shd w:val="clear" w:color="auto" w:fill="auto"/>
          </w:tcPr>
          <w:p w14:paraId="5C2D96BD" w14:textId="46643123" w:rsidR="009F0909" w:rsidRPr="009F0909" w:rsidRDefault="009F0909" w:rsidP="009F0909">
            <w:pPr>
              <w:ind w:firstLine="0"/>
            </w:pPr>
            <w:r>
              <w:t>Ott</w:t>
            </w:r>
          </w:p>
        </w:tc>
        <w:tc>
          <w:tcPr>
            <w:tcW w:w="2180" w:type="dxa"/>
            <w:shd w:val="clear" w:color="auto" w:fill="auto"/>
          </w:tcPr>
          <w:p w14:paraId="5BFCC6D2" w14:textId="0CBDDA05" w:rsidR="009F0909" w:rsidRPr="009F0909" w:rsidRDefault="009F0909" w:rsidP="009F0909">
            <w:pPr>
              <w:ind w:firstLine="0"/>
            </w:pPr>
            <w:r>
              <w:t>Pace</w:t>
            </w:r>
          </w:p>
        </w:tc>
      </w:tr>
      <w:tr w:rsidR="009F0909" w:rsidRPr="009F0909" w14:paraId="5D7A9836" w14:textId="77777777" w:rsidTr="009F0909">
        <w:tc>
          <w:tcPr>
            <w:tcW w:w="2179" w:type="dxa"/>
            <w:shd w:val="clear" w:color="auto" w:fill="auto"/>
          </w:tcPr>
          <w:p w14:paraId="228F460C" w14:textId="6A619E2C" w:rsidR="009F0909" w:rsidRPr="009F0909" w:rsidRDefault="009F0909" w:rsidP="009F0909">
            <w:pPr>
              <w:ind w:firstLine="0"/>
            </w:pPr>
            <w:r>
              <w:t>Pedalino</w:t>
            </w:r>
          </w:p>
        </w:tc>
        <w:tc>
          <w:tcPr>
            <w:tcW w:w="2179" w:type="dxa"/>
            <w:shd w:val="clear" w:color="auto" w:fill="auto"/>
          </w:tcPr>
          <w:p w14:paraId="6D7EFCBE" w14:textId="3DFDEC34" w:rsidR="009F0909" w:rsidRPr="009F0909" w:rsidRDefault="009F0909" w:rsidP="009F0909">
            <w:pPr>
              <w:ind w:firstLine="0"/>
            </w:pPr>
            <w:r>
              <w:t>Pendarvis</w:t>
            </w:r>
          </w:p>
        </w:tc>
        <w:tc>
          <w:tcPr>
            <w:tcW w:w="2180" w:type="dxa"/>
            <w:shd w:val="clear" w:color="auto" w:fill="auto"/>
          </w:tcPr>
          <w:p w14:paraId="3BB302AE" w14:textId="515B6826" w:rsidR="009F0909" w:rsidRPr="009F0909" w:rsidRDefault="009F0909" w:rsidP="009F0909">
            <w:pPr>
              <w:ind w:firstLine="0"/>
            </w:pPr>
            <w:r>
              <w:t>Pope</w:t>
            </w:r>
          </w:p>
        </w:tc>
      </w:tr>
      <w:tr w:rsidR="009F0909" w:rsidRPr="009F0909" w14:paraId="4A665840" w14:textId="77777777" w:rsidTr="009F0909">
        <w:tc>
          <w:tcPr>
            <w:tcW w:w="2179" w:type="dxa"/>
            <w:shd w:val="clear" w:color="auto" w:fill="auto"/>
          </w:tcPr>
          <w:p w14:paraId="432E4900" w14:textId="3AB74ACE" w:rsidR="009F0909" w:rsidRPr="009F0909" w:rsidRDefault="009F0909" w:rsidP="009F0909">
            <w:pPr>
              <w:ind w:firstLine="0"/>
            </w:pPr>
            <w:r>
              <w:t>Rivers</w:t>
            </w:r>
          </w:p>
        </w:tc>
        <w:tc>
          <w:tcPr>
            <w:tcW w:w="2179" w:type="dxa"/>
            <w:shd w:val="clear" w:color="auto" w:fill="auto"/>
          </w:tcPr>
          <w:p w14:paraId="61B368BA" w14:textId="24BD81E0" w:rsidR="009F0909" w:rsidRPr="009F0909" w:rsidRDefault="009F0909" w:rsidP="009F0909">
            <w:pPr>
              <w:ind w:firstLine="0"/>
            </w:pPr>
            <w:r>
              <w:t>Robbins</w:t>
            </w:r>
          </w:p>
        </w:tc>
        <w:tc>
          <w:tcPr>
            <w:tcW w:w="2180" w:type="dxa"/>
            <w:shd w:val="clear" w:color="auto" w:fill="auto"/>
          </w:tcPr>
          <w:p w14:paraId="3AC59EB5" w14:textId="152C3B54" w:rsidR="009F0909" w:rsidRPr="009F0909" w:rsidRDefault="009F0909" w:rsidP="009F0909">
            <w:pPr>
              <w:ind w:firstLine="0"/>
            </w:pPr>
            <w:r>
              <w:t>Rose</w:t>
            </w:r>
          </w:p>
        </w:tc>
      </w:tr>
      <w:tr w:rsidR="009F0909" w:rsidRPr="009F0909" w14:paraId="03CC0FA2" w14:textId="77777777" w:rsidTr="009F0909">
        <w:tc>
          <w:tcPr>
            <w:tcW w:w="2179" w:type="dxa"/>
            <w:shd w:val="clear" w:color="auto" w:fill="auto"/>
          </w:tcPr>
          <w:p w14:paraId="53546890" w14:textId="5CECCDE5" w:rsidR="009F0909" w:rsidRPr="009F0909" w:rsidRDefault="009F0909" w:rsidP="009F0909">
            <w:pPr>
              <w:ind w:firstLine="0"/>
            </w:pPr>
            <w:r>
              <w:t>Rutherford</w:t>
            </w:r>
          </w:p>
        </w:tc>
        <w:tc>
          <w:tcPr>
            <w:tcW w:w="2179" w:type="dxa"/>
            <w:shd w:val="clear" w:color="auto" w:fill="auto"/>
          </w:tcPr>
          <w:p w14:paraId="683C49EE" w14:textId="03A3B5DE" w:rsidR="009F0909" w:rsidRPr="009F0909" w:rsidRDefault="009F0909" w:rsidP="009F0909">
            <w:pPr>
              <w:ind w:firstLine="0"/>
            </w:pPr>
            <w:r>
              <w:t>Sandifer</w:t>
            </w:r>
          </w:p>
        </w:tc>
        <w:tc>
          <w:tcPr>
            <w:tcW w:w="2180" w:type="dxa"/>
            <w:shd w:val="clear" w:color="auto" w:fill="auto"/>
          </w:tcPr>
          <w:p w14:paraId="6BED25B2" w14:textId="3A84B9CD" w:rsidR="009F0909" w:rsidRPr="009F0909" w:rsidRDefault="009F0909" w:rsidP="009F0909">
            <w:pPr>
              <w:ind w:firstLine="0"/>
            </w:pPr>
            <w:r>
              <w:t>Schuessler</w:t>
            </w:r>
          </w:p>
        </w:tc>
      </w:tr>
      <w:tr w:rsidR="009F0909" w:rsidRPr="009F0909" w14:paraId="6CA97B08" w14:textId="77777777" w:rsidTr="009F0909">
        <w:tc>
          <w:tcPr>
            <w:tcW w:w="2179" w:type="dxa"/>
            <w:shd w:val="clear" w:color="auto" w:fill="auto"/>
          </w:tcPr>
          <w:p w14:paraId="468077F8" w14:textId="10D8B123" w:rsidR="009F0909" w:rsidRPr="009F0909" w:rsidRDefault="009F0909" w:rsidP="009F0909">
            <w:pPr>
              <w:ind w:firstLine="0"/>
            </w:pPr>
            <w:r>
              <w:t>Sessions</w:t>
            </w:r>
          </w:p>
        </w:tc>
        <w:tc>
          <w:tcPr>
            <w:tcW w:w="2179" w:type="dxa"/>
            <w:shd w:val="clear" w:color="auto" w:fill="auto"/>
          </w:tcPr>
          <w:p w14:paraId="49872ED3" w14:textId="64104003" w:rsidR="009F0909" w:rsidRPr="009F0909" w:rsidRDefault="009F0909" w:rsidP="009F0909">
            <w:pPr>
              <w:ind w:firstLine="0"/>
            </w:pPr>
            <w:r>
              <w:t>G. M. Smith</w:t>
            </w:r>
          </w:p>
        </w:tc>
        <w:tc>
          <w:tcPr>
            <w:tcW w:w="2180" w:type="dxa"/>
            <w:shd w:val="clear" w:color="auto" w:fill="auto"/>
          </w:tcPr>
          <w:p w14:paraId="621C244D" w14:textId="5E74AB0C" w:rsidR="009F0909" w:rsidRPr="009F0909" w:rsidRDefault="009F0909" w:rsidP="009F0909">
            <w:pPr>
              <w:ind w:firstLine="0"/>
            </w:pPr>
            <w:r>
              <w:t>M. M. Smith</w:t>
            </w:r>
          </w:p>
        </w:tc>
      </w:tr>
      <w:tr w:rsidR="009F0909" w:rsidRPr="009F0909" w14:paraId="732E6644" w14:textId="77777777" w:rsidTr="009F0909">
        <w:tc>
          <w:tcPr>
            <w:tcW w:w="2179" w:type="dxa"/>
            <w:shd w:val="clear" w:color="auto" w:fill="auto"/>
          </w:tcPr>
          <w:p w14:paraId="3CE1D2AD" w14:textId="3CD2E425" w:rsidR="009F0909" w:rsidRPr="009F0909" w:rsidRDefault="009F0909" w:rsidP="009F0909">
            <w:pPr>
              <w:ind w:firstLine="0"/>
            </w:pPr>
            <w:r>
              <w:t>Taylor</w:t>
            </w:r>
          </w:p>
        </w:tc>
        <w:tc>
          <w:tcPr>
            <w:tcW w:w="2179" w:type="dxa"/>
            <w:shd w:val="clear" w:color="auto" w:fill="auto"/>
          </w:tcPr>
          <w:p w14:paraId="3E5BF88F" w14:textId="018731CB" w:rsidR="009F0909" w:rsidRPr="009F0909" w:rsidRDefault="009F0909" w:rsidP="009F0909">
            <w:pPr>
              <w:ind w:firstLine="0"/>
            </w:pPr>
            <w:r>
              <w:t>Tedder</w:t>
            </w:r>
          </w:p>
        </w:tc>
        <w:tc>
          <w:tcPr>
            <w:tcW w:w="2180" w:type="dxa"/>
            <w:shd w:val="clear" w:color="auto" w:fill="auto"/>
          </w:tcPr>
          <w:p w14:paraId="695B6B40" w14:textId="3A8DDDC3" w:rsidR="009F0909" w:rsidRPr="009F0909" w:rsidRDefault="009F0909" w:rsidP="009F0909">
            <w:pPr>
              <w:ind w:firstLine="0"/>
            </w:pPr>
            <w:r>
              <w:t>Thayer</w:t>
            </w:r>
          </w:p>
        </w:tc>
      </w:tr>
      <w:tr w:rsidR="009F0909" w:rsidRPr="009F0909" w14:paraId="0842CB7C" w14:textId="77777777" w:rsidTr="009F0909">
        <w:tc>
          <w:tcPr>
            <w:tcW w:w="2179" w:type="dxa"/>
            <w:shd w:val="clear" w:color="auto" w:fill="auto"/>
          </w:tcPr>
          <w:p w14:paraId="56162DBF" w14:textId="6F815156" w:rsidR="009F0909" w:rsidRPr="009F0909" w:rsidRDefault="009F0909" w:rsidP="009F0909">
            <w:pPr>
              <w:ind w:firstLine="0"/>
            </w:pPr>
            <w:r>
              <w:t>Thigpen</w:t>
            </w:r>
          </w:p>
        </w:tc>
        <w:tc>
          <w:tcPr>
            <w:tcW w:w="2179" w:type="dxa"/>
            <w:shd w:val="clear" w:color="auto" w:fill="auto"/>
          </w:tcPr>
          <w:p w14:paraId="2BE5D9B8" w14:textId="4F1A5131" w:rsidR="009F0909" w:rsidRPr="009F0909" w:rsidRDefault="009F0909" w:rsidP="009F0909">
            <w:pPr>
              <w:ind w:firstLine="0"/>
            </w:pPr>
            <w:r>
              <w:t>Trantham</w:t>
            </w:r>
          </w:p>
        </w:tc>
        <w:tc>
          <w:tcPr>
            <w:tcW w:w="2180" w:type="dxa"/>
            <w:shd w:val="clear" w:color="auto" w:fill="auto"/>
          </w:tcPr>
          <w:p w14:paraId="2BDE3FD0" w14:textId="3FA9B5DE" w:rsidR="009F0909" w:rsidRPr="009F0909" w:rsidRDefault="009F0909" w:rsidP="009F0909">
            <w:pPr>
              <w:ind w:firstLine="0"/>
            </w:pPr>
            <w:r>
              <w:t>Vaughan</w:t>
            </w:r>
          </w:p>
        </w:tc>
      </w:tr>
      <w:tr w:rsidR="009F0909" w:rsidRPr="009F0909" w14:paraId="3450BF5B" w14:textId="77777777" w:rsidTr="009F0909">
        <w:tc>
          <w:tcPr>
            <w:tcW w:w="2179" w:type="dxa"/>
            <w:shd w:val="clear" w:color="auto" w:fill="auto"/>
          </w:tcPr>
          <w:p w14:paraId="0584FB03" w14:textId="6CB2E328" w:rsidR="009F0909" w:rsidRPr="009F0909" w:rsidRDefault="009F0909" w:rsidP="009F0909">
            <w:pPr>
              <w:ind w:firstLine="0"/>
            </w:pPr>
            <w:r>
              <w:t>Weeks</w:t>
            </w:r>
          </w:p>
        </w:tc>
        <w:tc>
          <w:tcPr>
            <w:tcW w:w="2179" w:type="dxa"/>
            <w:shd w:val="clear" w:color="auto" w:fill="auto"/>
          </w:tcPr>
          <w:p w14:paraId="599E66F3" w14:textId="25C169BF" w:rsidR="009F0909" w:rsidRPr="009F0909" w:rsidRDefault="009F0909" w:rsidP="009F0909">
            <w:pPr>
              <w:ind w:firstLine="0"/>
            </w:pPr>
            <w:r>
              <w:t>West</w:t>
            </w:r>
          </w:p>
        </w:tc>
        <w:tc>
          <w:tcPr>
            <w:tcW w:w="2180" w:type="dxa"/>
            <w:shd w:val="clear" w:color="auto" w:fill="auto"/>
          </w:tcPr>
          <w:p w14:paraId="2CE04F58" w14:textId="080293BD" w:rsidR="009F0909" w:rsidRPr="009F0909" w:rsidRDefault="009F0909" w:rsidP="009F0909">
            <w:pPr>
              <w:ind w:firstLine="0"/>
            </w:pPr>
            <w:r>
              <w:t>Wetmore</w:t>
            </w:r>
          </w:p>
        </w:tc>
      </w:tr>
      <w:tr w:rsidR="009F0909" w:rsidRPr="009F0909" w14:paraId="1CF2573E" w14:textId="77777777" w:rsidTr="009F0909">
        <w:tc>
          <w:tcPr>
            <w:tcW w:w="2179" w:type="dxa"/>
            <w:shd w:val="clear" w:color="auto" w:fill="auto"/>
          </w:tcPr>
          <w:p w14:paraId="18C9DE7A" w14:textId="65EA7AD9" w:rsidR="009F0909" w:rsidRPr="009F0909" w:rsidRDefault="009F0909" w:rsidP="009F0909">
            <w:pPr>
              <w:ind w:firstLine="0"/>
            </w:pPr>
            <w:r>
              <w:t>Wheeler</w:t>
            </w:r>
          </w:p>
        </w:tc>
        <w:tc>
          <w:tcPr>
            <w:tcW w:w="2179" w:type="dxa"/>
            <w:shd w:val="clear" w:color="auto" w:fill="auto"/>
          </w:tcPr>
          <w:p w14:paraId="1368AEB0" w14:textId="6F77B1B8" w:rsidR="009F0909" w:rsidRPr="009F0909" w:rsidRDefault="009F0909" w:rsidP="009F0909">
            <w:pPr>
              <w:ind w:firstLine="0"/>
            </w:pPr>
            <w:r>
              <w:t>White</w:t>
            </w:r>
          </w:p>
        </w:tc>
        <w:tc>
          <w:tcPr>
            <w:tcW w:w="2180" w:type="dxa"/>
            <w:shd w:val="clear" w:color="auto" w:fill="auto"/>
          </w:tcPr>
          <w:p w14:paraId="32024A8A" w14:textId="5DE9C658" w:rsidR="009F0909" w:rsidRPr="009F0909" w:rsidRDefault="009F0909" w:rsidP="009F0909">
            <w:pPr>
              <w:ind w:firstLine="0"/>
            </w:pPr>
            <w:r>
              <w:t>Whitmire</w:t>
            </w:r>
          </w:p>
        </w:tc>
      </w:tr>
      <w:tr w:rsidR="009F0909" w:rsidRPr="009F0909" w14:paraId="656DAFBB" w14:textId="77777777" w:rsidTr="009F0909">
        <w:tc>
          <w:tcPr>
            <w:tcW w:w="2179" w:type="dxa"/>
            <w:shd w:val="clear" w:color="auto" w:fill="auto"/>
          </w:tcPr>
          <w:p w14:paraId="1809A777" w14:textId="6C6B0A63" w:rsidR="009F0909" w:rsidRPr="009F0909" w:rsidRDefault="009F0909" w:rsidP="009F0909">
            <w:pPr>
              <w:keepNext/>
              <w:ind w:firstLine="0"/>
            </w:pPr>
            <w:r>
              <w:t>Williams</w:t>
            </w:r>
          </w:p>
        </w:tc>
        <w:tc>
          <w:tcPr>
            <w:tcW w:w="2179" w:type="dxa"/>
            <w:shd w:val="clear" w:color="auto" w:fill="auto"/>
          </w:tcPr>
          <w:p w14:paraId="456A2DB6" w14:textId="617A71CC" w:rsidR="009F0909" w:rsidRPr="009F0909" w:rsidRDefault="009F0909" w:rsidP="009F0909">
            <w:pPr>
              <w:keepNext/>
              <w:ind w:firstLine="0"/>
            </w:pPr>
            <w:r>
              <w:t>Willis</w:t>
            </w:r>
          </w:p>
        </w:tc>
        <w:tc>
          <w:tcPr>
            <w:tcW w:w="2180" w:type="dxa"/>
            <w:shd w:val="clear" w:color="auto" w:fill="auto"/>
          </w:tcPr>
          <w:p w14:paraId="156882C6" w14:textId="316C8670" w:rsidR="009F0909" w:rsidRPr="009F0909" w:rsidRDefault="009F0909" w:rsidP="009F0909">
            <w:pPr>
              <w:keepNext/>
              <w:ind w:firstLine="0"/>
            </w:pPr>
            <w:r>
              <w:t>Wooten</w:t>
            </w:r>
          </w:p>
        </w:tc>
      </w:tr>
      <w:tr w:rsidR="009F0909" w:rsidRPr="009F0909" w14:paraId="5FC21890" w14:textId="77777777" w:rsidTr="009F0909">
        <w:tc>
          <w:tcPr>
            <w:tcW w:w="2179" w:type="dxa"/>
            <w:shd w:val="clear" w:color="auto" w:fill="auto"/>
          </w:tcPr>
          <w:p w14:paraId="3BFB95EA" w14:textId="2B6E3CAC" w:rsidR="009F0909" w:rsidRPr="009F0909" w:rsidRDefault="009F0909" w:rsidP="009F0909">
            <w:pPr>
              <w:keepNext/>
              <w:ind w:firstLine="0"/>
            </w:pPr>
            <w:r>
              <w:t>Yow</w:t>
            </w:r>
          </w:p>
        </w:tc>
        <w:tc>
          <w:tcPr>
            <w:tcW w:w="2179" w:type="dxa"/>
            <w:shd w:val="clear" w:color="auto" w:fill="auto"/>
          </w:tcPr>
          <w:p w14:paraId="3DB30AF3" w14:textId="77777777" w:rsidR="009F0909" w:rsidRPr="009F0909" w:rsidRDefault="009F0909" w:rsidP="009F0909">
            <w:pPr>
              <w:keepNext/>
              <w:ind w:firstLine="0"/>
            </w:pPr>
          </w:p>
        </w:tc>
        <w:tc>
          <w:tcPr>
            <w:tcW w:w="2180" w:type="dxa"/>
            <w:shd w:val="clear" w:color="auto" w:fill="auto"/>
          </w:tcPr>
          <w:p w14:paraId="18B7D70F" w14:textId="77777777" w:rsidR="009F0909" w:rsidRPr="009F0909" w:rsidRDefault="009F0909" w:rsidP="009F0909">
            <w:pPr>
              <w:keepNext/>
              <w:ind w:firstLine="0"/>
            </w:pPr>
          </w:p>
        </w:tc>
      </w:tr>
    </w:tbl>
    <w:p w14:paraId="71BAD4D7" w14:textId="77777777" w:rsidR="009F0909" w:rsidRDefault="009F0909" w:rsidP="009F0909"/>
    <w:p w14:paraId="6A6DCDFE" w14:textId="17AB6D35" w:rsidR="009F0909" w:rsidRDefault="009F0909" w:rsidP="009F0909">
      <w:pPr>
        <w:jc w:val="center"/>
        <w:rPr>
          <w:b/>
        </w:rPr>
      </w:pPr>
      <w:r w:rsidRPr="009F0909">
        <w:rPr>
          <w:b/>
        </w:rPr>
        <w:t>Total--115</w:t>
      </w:r>
    </w:p>
    <w:p w14:paraId="268943A7" w14:textId="7AF51663" w:rsidR="009F0909" w:rsidRDefault="009F0909" w:rsidP="009F0909">
      <w:pPr>
        <w:jc w:val="center"/>
        <w:rPr>
          <w:b/>
        </w:rPr>
      </w:pPr>
    </w:p>
    <w:p w14:paraId="1B6814E3" w14:textId="77777777" w:rsidR="009F0909" w:rsidRDefault="009F0909" w:rsidP="009F0909">
      <w:pPr>
        <w:ind w:firstLine="0"/>
      </w:pPr>
      <w:r w:rsidRPr="009F0909">
        <w:t xml:space="preserve"> </w:t>
      </w:r>
      <w:r>
        <w:t>Those who voted in the negative are:</w:t>
      </w:r>
    </w:p>
    <w:p w14:paraId="54F35707" w14:textId="77777777" w:rsidR="009F0909" w:rsidRDefault="009F0909" w:rsidP="009F0909"/>
    <w:p w14:paraId="5274C232" w14:textId="77777777" w:rsidR="009F0909" w:rsidRDefault="009F0909" w:rsidP="009F0909">
      <w:pPr>
        <w:jc w:val="center"/>
        <w:rPr>
          <w:b/>
        </w:rPr>
      </w:pPr>
      <w:r w:rsidRPr="009F0909">
        <w:rPr>
          <w:b/>
        </w:rPr>
        <w:t>Total--0</w:t>
      </w:r>
    </w:p>
    <w:p w14:paraId="37F00006" w14:textId="644ADE70" w:rsidR="009F0909" w:rsidRDefault="009F0909" w:rsidP="009F0909">
      <w:pPr>
        <w:jc w:val="center"/>
        <w:rPr>
          <w:b/>
        </w:rPr>
      </w:pPr>
    </w:p>
    <w:p w14:paraId="4250292B" w14:textId="77777777" w:rsidR="009F0909" w:rsidRDefault="009F0909" w:rsidP="009F0909">
      <w:r>
        <w:t>Section 117 was adopted.</w:t>
      </w:r>
    </w:p>
    <w:p w14:paraId="1AB240CE" w14:textId="436CEC29" w:rsidR="009F0909" w:rsidRDefault="009F0909" w:rsidP="009F0909"/>
    <w:p w14:paraId="0705D683" w14:textId="77777777" w:rsidR="009F0909" w:rsidRDefault="009F0909" w:rsidP="009F0909">
      <w:pPr>
        <w:keepNext/>
        <w:jc w:val="center"/>
        <w:rPr>
          <w:b/>
        </w:rPr>
      </w:pPr>
      <w:r w:rsidRPr="009F0909">
        <w:rPr>
          <w:b/>
        </w:rPr>
        <w:t>SECTION 118--AMENDED AND ADOPTED</w:t>
      </w:r>
    </w:p>
    <w:p w14:paraId="1848321C" w14:textId="77777777" w:rsidR="009F0909" w:rsidRPr="00714FB9" w:rsidRDefault="009F0909" w:rsidP="009F0909">
      <w:pPr>
        <w:widowControl w:val="0"/>
        <w:rPr>
          <w:snapToGrid w:val="0"/>
        </w:rPr>
      </w:pPr>
      <w:r w:rsidRPr="00714FB9">
        <w:rPr>
          <w:snapToGrid w:val="0"/>
        </w:rPr>
        <w:t>Rep. BANNISTER proposed the following Amendment No. 35 (Doc Name h:\legwork\house\amend\h-wm\002\balancing x2.docx), which was adopted:</w:t>
      </w:r>
    </w:p>
    <w:p w14:paraId="62F431E9" w14:textId="4D100734" w:rsidR="009F0909" w:rsidRPr="00714FB9" w:rsidRDefault="009F0909" w:rsidP="009F0909">
      <w:pPr>
        <w:widowControl w:val="0"/>
        <w:rPr>
          <w:snapToGrid w:val="0"/>
        </w:rPr>
      </w:pPr>
      <w:r w:rsidRPr="00714FB9">
        <w:rPr>
          <w:snapToGrid w:val="0"/>
        </w:rPr>
        <w:t xml:space="preserve">Amend the bill, as and if amended, Part IB, Section 118, STATEWIDE REVENUE, page 561, paragraph 118.19, line 16, by striking:/ </w:t>
      </w:r>
      <w:r w:rsidRPr="00714FB9">
        <w:rPr>
          <w:snapToGrid w:val="0"/>
          <w:u w:val="single"/>
        </w:rPr>
        <w:t>(1) $704,834,516  from the Fiscal Year 2021-22 Contingency Reserve Fund;</w:t>
      </w:r>
      <w:r w:rsidR="003B6388">
        <w:rPr>
          <w:snapToGrid w:val="0"/>
        </w:rPr>
        <w:t xml:space="preserve"> </w:t>
      </w:r>
      <w:r w:rsidRPr="00714FB9">
        <w:rPr>
          <w:snapToGrid w:val="0"/>
        </w:rPr>
        <w:t>/</w:t>
      </w:r>
    </w:p>
    <w:p w14:paraId="4D2BA830" w14:textId="77777777" w:rsidR="009F0909" w:rsidRPr="00714FB9" w:rsidRDefault="009F0909" w:rsidP="009F0909">
      <w:pPr>
        <w:widowControl w:val="0"/>
        <w:rPr>
          <w:snapToGrid w:val="0"/>
        </w:rPr>
      </w:pPr>
      <w:r w:rsidRPr="00714FB9">
        <w:rPr>
          <w:snapToGrid w:val="0"/>
        </w:rPr>
        <w:t>Amend the bill further, as and if amended, Section 118, STATEWIDE REVENUE, page 561, paragraph 118.19, line 31, by striking /</w:t>
      </w:r>
      <w:r w:rsidRPr="00714FB9">
        <w:rPr>
          <w:snapToGrid w:val="0"/>
          <w:u w:val="single"/>
        </w:rPr>
        <w:t>$700,000,000</w:t>
      </w:r>
      <w:r w:rsidRPr="00714FB9">
        <w:rPr>
          <w:snapToGrid w:val="0"/>
        </w:rPr>
        <w:t>/ and inserting /</w:t>
      </w:r>
      <w:r w:rsidRPr="00714FB9">
        <w:rPr>
          <w:i/>
          <w:snapToGrid w:val="0"/>
          <w:u w:val="single"/>
        </w:rPr>
        <w:t>$108,917,014</w:t>
      </w:r>
      <w:r w:rsidRPr="00714FB9">
        <w:rPr>
          <w:snapToGrid w:val="0"/>
        </w:rPr>
        <w:t>/</w:t>
      </w:r>
    </w:p>
    <w:p w14:paraId="1EE00C89" w14:textId="1475AB71" w:rsidR="009F0909" w:rsidRPr="00714FB9" w:rsidRDefault="009F0909" w:rsidP="009F0909">
      <w:pPr>
        <w:widowControl w:val="0"/>
        <w:rPr>
          <w:snapToGrid w:val="0"/>
        </w:rPr>
      </w:pPr>
      <w:r w:rsidRPr="00714FB9">
        <w:rPr>
          <w:snapToGrid w:val="0"/>
        </w:rPr>
        <w:t>Amend the bill further, as and if amended, Section 118, STATEWIDE REVENUE, page 564, paragraph 118.19, line 20, by striking:</w:t>
      </w:r>
      <w:r w:rsidR="003B6388">
        <w:rPr>
          <w:snapToGrid w:val="0"/>
        </w:rPr>
        <w:t xml:space="preserve"> </w:t>
      </w:r>
      <w:r w:rsidRPr="00714FB9">
        <w:rPr>
          <w:snapToGrid w:val="0"/>
        </w:rPr>
        <w:t xml:space="preserve">/ </w:t>
      </w:r>
      <w:r w:rsidRPr="00714FB9">
        <w:rPr>
          <w:snapToGrid w:val="0"/>
          <w:u w:val="single"/>
        </w:rPr>
        <w:t>(c) Strategic Economic Development Infrastructure $200,000,000</w:t>
      </w:r>
      <w:r w:rsidR="003B6388">
        <w:rPr>
          <w:snapToGrid w:val="0"/>
        </w:rPr>
        <w:t xml:space="preserve"> </w:t>
      </w:r>
      <w:r w:rsidRPr="00714FB9">
        <w:rPr>
          <w:snapToGrid w:val="0"/>
        </w:rPr>
        <w:t>/</w:t>
      </w:r>
    </w:p>
    <w:p w14:paraId="144DA81B" w14:textId="77777777" w:rsidR="009F0909" w:rsidRPr="00714FB9" w:rsidRDefault="009F0909" w:rsidP="009F0909">
      <w:pPr>
        <w:widowControl w:val="0"/>
        <w:rPr>
          <w:snapToGrid w:val="0"/>
        </w:rPr>
      </w:pPr>
      <w:r w:rsidRPr="00714FB9">
        <w:rPr>
          <w:snapToGrid w:val="0"/>
        </w:rPr>
        <w:t>Renumber sections to conform.</w:t>
      </w:r>
    </w:p>
    <w:p w14:paraId="62318A07" w14:textId="77777777" w:rsidR="009F0909" w:rsidRDefault="009F0909" w:rsidP="009F0909">
      <w:pPr>
        <w:widowControl w:val="0"/>
      </w:pPr>
      <w:r w:rsidRPr="00714FB9">
        <w:rPr>
          <w:snapToGrid w:val="0"/>
        </w:rPr>
        <w:t>Amend totals and titles to conform.</w:t>
      </w:r>
    </w:p>
    <w:p w14:paraId="18B069D9" w14:textId="218915B9" w:rsidR="009F0909" w:rsidRDefault="009F0909" w:rsidP="009F0909">
      <w:pPr>
        <w:widowControl w:val="0"/>
      </w:pPr>
    </w:p>
    <w:p w14:paraId="24B72DB2" w14:textId="77777777" w:rsidR="009F0909" w:rsidRDefault="009F0909" w:rsidP="009F0909">
      <w:r>
        <w:t>Rep. BANNISTER explained the amendment.</w:t>
      </w:r>
    </w:p>
    <w:p w14:paraId="4BD5C08F" w14:textId="6249059D" w:rsidR="009F0909" w:rsidRDefault="009F0909" w:rsidP="009F0909"/>
    <w:p w14:paraId="266945CF" w14:textId="4E1D8AE9" w:rsidR="009F0909" w:rsidRDefault="009F0909" w:rsidP="009F0909">
      <w:r>
        <w:t>Rep. MAGNUSON moved to table the amendment.</w:t>
      </w:r>
    </w:p>
    <w:p w14:paraId="5E66EEB9" w14:textId="2DE1267F" w:rsidR="009F0909" w:rsidRDefault="009F0909" w:rsidP="009F0909"/>
    <w:p w14:paraId="141B2583" w14:textId="77777777" w:rsidR="009F0909" w:rsidRDefault="009F0909" w:rsidP="009F0909">
      <w:r>
        <w:t>Rep. MAY demanded the yeas and nays which were taken, resulting as follows:</w:t>
      </w:r>
    </w:p>
    <w:p w14:paraId="318E9035" w14:textId="343DA71F" w:rsidR="009F0909" w:rsidRDefault="009F0909" w:rsidP="009F0909">
      <w:pPr>
        <w:jc w:val="center"/>
      </w:pPr>
      <w:bookmarkStart w:id="71" w:name="vote_start242"/>
      <w:bookmarkEnd w:id="71"/>
      <w:r>
        <w:t>Yeas 13; Nays 97</w:t>
      </w:r>
    </w:p>
    <w:p w14:paraId="3C411652" w14:textId="28021B43" w:rsidR="009F0909" w:rsidRDefault="009F0909" w:rsidP="009F0909">
      <w:pPr>
        <w:jc w:val="center"/>
      </w:pPr>
    </w:p>
    <w:p w14:paraId="0ED207DA" w14:textId="013EC56D"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672D7143" w14:textId="77777777" w:rsidTr="009F0909">
        <w:tc>
          <w:tcPr>
            <w:tcW w:w="2179" w:type="dxa"/>
            <w:shd w:val="clear" w:color="auto" w:fill="auto"/>
          </w:tcPr>
          <w:p w14:paraId="2BF44DAD" w14:textId="228DABAB" w:rsidR="009F0909" w:rsidRPr="009F0909" w:rsidRDefault="009F0909" w:rsidP="009F0909">
            <w:pPr>
              <w:keepNext/>
              <w:ind w:firstLine="0"/>
            </w:pPr>
            <w:r>
              <w:t>Beach</w:t>
            </w:r>
          </w:p>
        </w:tc>
        <w:tc>
          <w:tcPr>
            <w:tcW w:w="2179" w:type="dxa"/>
            <w:shd w:val="clear" w:color="auto" w:fill="auto"/>
          </w:tcPr>
          <w:p w14:paraId="5654BEDD" w14:textId="2FFF918B" w:rsidR="009F0909" w:rsidRPr="009F0909" w:rsidRDefault="009F0909" w:rsidP="009F0909">
            <w:pPr>
              <w:keepNext/>
              <w:ind w:firstLine="0"/>
            </w:pPr>
            <w:r>
              <w:t>Cromer</w:t>
            </w:r>
          </w:p>
        </w:tc>
        <w:tc>
          <w:tcPr>
            <w:tcW w:w="2180" w:type="dxa"/>
            <w:shd w:val="clear" w:color="auto" w:fill="auto"/>
          </w:tcPr>
          <w:p w14:paraId="0C2AF609" w14:textId="7A7F53D7" w:rsidR="009F0909" w:rsidRPr="009F0909" w:rsidRDefault="009F0909" w:rsidP="009F0909">
            <w:pPr>
              <w:keepNext/>
              <w:ind w:firstLine="0"/>
            </w:pPr>
            <w:r>
              <w:t>Harris</w:t>
            </w:r>
          </w:p>
        </w:tc>
      </w:tr>
      <w:tr w:rsidR="009F0909" w:rsidRPr="009F0909" w14:paraId="02647EBD" w14:textId="77777777" w:rsidTr="009F0909">
        <w:tc>
          <w:tcPr>
            <w:tcW w:w="2179" w:type="dxa"/>
            <w:shd w:val="clear" w:color="auto" w:fill="auto"/>
          </w:tcPr>
          <w:p w14:paraId="555F07CE" w14:textId="01C050DA" w:rsidR="009F0909" w:rsidRPr="009F0909" w:rsidRDefault="009F0909" w:rsidP="009F0909">
            <w:pPr>
              <w:ind w:firstLine="0"/>
            </w:pPr>
            <w:r>
              <w:t>Kilmartin</w:t>
            </w:r>
          </w:p>
        </w:tc>
        <w:tc>
          <w:tcPr>
            <w:tcW w:w="2179" w:type="dxa"/>
            <w:shd w:val="clear" w:color="auto" w:fill="auto"/>
          </w:tcPr>
          <w:p w14:paraId="39BB5C54" w14:textId="49EA647B" w:rsidR="009F0909" w:rsidRPr="009F0909" w:rsidRDefault="009F0909" w:rsidP="009F0909">
            <w:pPr>
              <w:ind w:firstLine="0"/>
            </w:pPr>
            <w:r>
              <w:t>Magnuson</w:t>
            </w:r>
          </w:p>
        </w:tc>
        <w:tc>
          <w:tcPr>
            <w:tcW w:w="2180" w:type="dxa"/>
            <w:shd w:val="clear" w:color="auto" w:fill="auto"/>
          </w:tcPr>
          <w:p w14:paraId="63D1CAF8" w14:textId="401D9FBF" w:rsidR="009F0909" w:rsidRPr="009F0909" w:rsidRDefault="009F0909" w:rsidP="009F0909">
            <w:pPr>
              <w:ind w:firstLine="0"/>
            </w:pPr>
            <w:r>
              <w:t>May</w:t>
            </w:r>
          </w:p>
        </w:tc>
      </w:tr>
      <w:tr w:rsidR="009F0909" w:rsidRPr="009F0909" w14:paraId="2C179F41" w14:textId="77777777" w:rsidTr="009F0909">
        <w:tc>
          <w:tcPr>
            <w:tcW w:w="2179" w:type="dxa"/>
            <w:shd w:val="clear" w:color="auto" w:fill="auto"/>
          </w:tcPr>
          <w:p w14:paraId="645EC8B0" w14:textId="4B8643CB" w:rsidR="009F0909" w:rsidRPr="009F0909" w:rsidRDefault="009F0909" w:rsidP="009F0909">
            <w:pPr>
              <w:ind w:firstLine="0"/>
            </w:pPr>
            <w:r>
              <w:t>McCabe</w:t>
            </w:r>
          </w:p>
        </w:tc>
        <w:tc>
          <w:tcPr>
            <w:tcW w:w="2179" w:type="dxa"/>
            <w:shd w:val="clear" w:color="auto" w:fill="auto"/>
          </w:tcPr>
          <w:p w14:paraId="2345F257" w14:textId="78E3A1AD" w:rsidR="009F0909" w:rsidRPr="009F0909" w:rsidRDefault="009F0909" w:rsidP="009F0909">
            <w:pPr>
              <w:ind w:firstLine="0"/>
            </w:pPr>
            <w:r>
              <w:t>A. M. Morgan</w:t>
            </w:r>
          </w:p>
        </w:tc>
        <w:tc>
          <w:tcPr>
            <w:tcW w:w="2180" w:type="dxa"/>
            <w:shd w:val="clear" w:color="auto" w:fill="auto"/>
          </w:tcPr>
          <w:p w14:paraId="4D6EBB63" w14:textId="4FBE6F5F" w:rsidR="009F0909" w:rsidRPr="009F0909" w:rsidRDefault="009F0909" w:rsidP="009F0909">
            <w:pPr>
              <w:ind w:firstLine="0"/>
            </w:pPr>
            <w:r>
              <w:t>T. A. Morgan</w:t>
            </w:r>
          </w:p>
        </w:tc>
      </w:tr>
      <w:tr w:rsidR="009F0909" w:rsidRPr="009F0909" w14:paraId="5906E33D" w14:textId="77777777" w:rsidTr="009F0909">
        <w:tc>
          <w:tcPr>
            <w:tcW w:w="2179" w:type="dxa"/>
            <w:shd w:val="clear" w:color="auto" w:fill="auto"/>
          </w:tcPr>
          <w:p w14:paraId="214555BC" w14:textId="57C35D5C" w:rsidR="009F0909" w:rsidRPr="009F0909" w:rsidRDefault="009F0909" w:rsidP="009F0909">
            <w:pPr>
              <w:keepNext/>
              <w:ind w:firstLine="0"/>
            </w:pPr>
            <w:r>
              <w:t>O'Neal</w:t>
            </w:r>
          </w:p>
        </w:tc>
        <w:tc>
          <w:tcPr>
            <w:tcW w:w="2179" w:type="dxa"/>
            <w:shd w:val="clear" w:color="auto" w:fill="auto"/>
          </w:tcPr>
          <w:p w14:paraId="7BF6CDF5" w14:textId="7CE1880E" w:rsidR="009F0909" w:rsidRPr="009F0909" w:rsidRDefault="009F0909" w:rsidP="009F0909">
            <w:pPr>
              <w:keepNext/>
              <w:ind w:firstLine="0"/>
            </w:pPr>
            <w:r>
              <w:t>Pace</w:t>
            </w:r>
          </w:p>
        </w:tc>
        <w:tc>
          <w:tcPr>
            <w:tcW w:w="2180" w:type="dxa"/>
            <w:shd w:val="clear" w:color="auto" w:fill="auto"/>
          </w:tcPr>
          <w:p w14:paraId="464826D7" w14:textId="732D8807" w:rsidR="009F0909" w:rsidRPr="009F0909" w:rsidRDefault="009F0909" w:rsidP="009F0909">
            <w:pPr>
              <w:keepNext/>
              <w:ind w:firstLine="0"/>
            </w:pPr>
            <w:r>
              <w:t>Trantham</w:t>
            </w:r>
          </w:p>
        </w:tc>
      </w:tr>
      <w:tr w:rsidR="009F0909" w:rsidRPr="009F0909" w14:paraId="5DF36560" w14:textId="77777777" w:rsidTr="009F0909">
        <w:tc>
          <w:tcPr>
            <w:tcW w:w="2179" w:type="dxa"/>
            <w:shd w:val="clear" w:color="auto" w:fill="auto"/>
          </w:tcPr>
          <w:p w14:paraId="784892E4" w14:textId="34C879FE" w:rsidR="009F0909" w:rsidRPr="009F0909" w:rsidRDefault="009F0909" w:rsidP="009F0909">
            <w:pPr>
              <w:keepNext/>
              <w:ind w:firstLine="0"/>
            </w:pPr>
            <w:r>
              <w:t>White</w:t>
            </w:r>
          </w:p>
        </w:tc>
        <w:tc>
          <w:tcPr>
            <w:tcW w:w="2179" w:type="dxa"/>
            <w:shd w:val="clear" w:color="auto" w:fill="auto"/>
          </w:tcPr>
          <w:p w14:paraId="13383F13" w14:textId="77777777" w:rsidR="009F0909" w:rsidRPr="009F0909" w:rsidRDefault="009F0909" w:rsidP="009F0909">
            <w:pPr>
              <w:keepNext/>
              <w:ind w:firstLine="0"/>
            </w:pPr>
          </w:p>
        </w:tc>
        <w:tc>
          <w:tcPr>
            <w:tcW w:w="2180" w:type="dxa"/>
            <w:shd w:val="clear" w:color="auto" w:fill="auto"/>
          </w:tcPr>
          <w:p w14:paraId="6FD87452" w14:textId="77777777" w:rsidR="009F0909" w:rsidRPr="009F0909" w:rsidRDefault="009F0909" w:rsidP="009F0909">
            <w:pPr>
              <w:keepNext/>
              <w:ind w:firstLine="0"/>
            </w:pPr>
          </w:p>
        </w:tc>
      </w:tr>
    </w:tbl>
    <w:p w14:paraId="422E0E0E" w14:textId="77777777" w:rsidR="009F0909" w:rsidRDefault="009F0909" w:rsidP="009F0909"/>
    <w:p w14:paraId="73DC9A26" w14:textId="119BABAB" w:rsidR="009F0909" w:rsidRDefault="009F0909" w:rsidP="009F0909">
      <w:pPr>
        <w:jc w:val="center"/>
        <w:rPr>
          <w:b/>
        </w:rPr>
      </w:pPr>
      <w:r w:rsidRPr="009F0909">
        <w:rPr>
          <w:b/>
        </w:rPr>
        <w:t>Total--13</w:t>
      </w:r>
    </w:p>
    <w:p w14:paraId="1C1570CD" w14:textId="7D952C5B" w:rsidR="009F0909" w:rsidRDefault="009F0909" w:rsidP="009F0909">
      <w:pPr>
        <w:jc w:val="center"/>
        <w:rPr>
          <w:b/>
        </w:rPr>
      </w:pPr>
    </w:p>
    <w:p w14:paraId="7F0D8CC8" w14:textId="77777777" w:rsidR="009F0909" w:rsidRDefault="009F0909" w:rsidP="009F0909">
      <w:pPr>
        <w:ind w:firstLine="0"/>
      </w:pPr>
      <w:r w:rsidRPr="009F0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0909" w:rsidRPr="009F0909" w14:paraId="513E95C1" w14:textId="77777777" w:rsidTr="009F0909">
        <w:tc>
          <w:tcPr>
            <w:tcW w:w="2179" w:type="dxa"/>
            <w:shd w:val="clear" w:color="auto" w:fill="auto"/>
          </w:tcPr>
          <w:p w14:paraId="52F275A8" w14:textId="3407A532" w:rsidR="009F0909" w:rsidRPr="009F0909" w:rsidRDefault="009F0909" w:rsidP="009F0909">
            <w:pPr>
              <w:keepNext/>
              <w:ind w:firstLine="0"/>
            </w:pPr>
            <w:r>
              <w:t>Anderson</w:t>
            </w:r>
          </w:p>
        </w:tc>
        <w:tc>
          <w:tcPr>
            <w:tcW w:w="2179" w:type="dxa"/>
            <w:shd w:val="clear" w:color="auto" w:fill="auto"/>
          </w:tcPr>
          <w:p w14:paraId="3A989B34" w14:textId="24592C4F" w:rsidR="009F0909" w:rsidRPr="009F0909" w:rsidRDefault="009F0909" w:rsidP="009F0909">
            <w:pPr>
              <w:keepNext/>
              <w:ind w:firstLine="0"/>
            </w:pPr>
            <w:r>
              <w:t>Atkinson</w:t>
            </w:r>
          </w:p>
        </w:tc>
        <w:tc>
          <w:tcPr>
            <w:tcW w:w="2180" w:type="dxa"/>
            <w:shd w:val="clear" w:color="auto" w:fill="auto"/>
          </w:tcPr>
          <w:p w14:paraId="0B86E652" w14:textId="0C05A593" w:rsidR="009F0909" w:rsidRPr="009F0909" w:rsidRDefault="009F0909" w:rsidP="009F0909">
            <w:pPr>
              <w:keepNext/>
              <w:ind w:firstLine="0"/>
            </w:pPr>
            <w:r>
              <w:t>Bailey</w:t>
            </w:r>
          </w:p>
        </w:tc>
      </w:tr>
      <w:tr w:rsidR="009F0909" w:rsidRPr="009F0909" w14:paraId="28E224E0" w14:textId="77777777" w:rsidTr="009F0909">
        <w:tc>
          <w:tcPr>
            <w:tcW w:w="2179" w:type="dxa"/>
            <w:shd w:val="clear" w:color="auto" w:fill="auto"/>
          </w:tcPr>
          <w:p w14:paraId="6903EF44" w14:textId="4FADA7D5" w:rsidR="009F0909" w:rsidRPr="009F0909" w:rsidRDefault="009F0909" w:rsidP="009F0909">
            <w:pPr>
              <w:ind w:firstLine="0"/>
            </w:pPr>
            <w:r>
              <w:t>Ballentine</w:t>
            </w:r>
          </w:p>
        </w:tc>
        <w:tc>
          <w:tcPr>
            <w:tcW w:w="2179" w:type="dxa"/>
            <w:shd w:val="clear" w:color="auto" w:fill="auto"/>
          </w:tcPr>
          <w:p w14:paraId="56FF01F5" w14:textId="540C6F65" w:rsidR="009F0909" w:rsidRPr="009F0909" w:rsidRDefault="009F0909" w:rsidP="009F0909">
            <w:pPr>
              <w:ind w:firstLine="0"/>
            </w:pPr>
            <w:r>
              <w:t>Bannister</w:t>
            </w:r>
          </w:p>
        </w:tc>
        <w:tc>
          <w:tcPr>
            <w:tcW w:w="2180" w:type="dxa"/>
            <w:shd w:val="clear" w:color="auto" w:fill="auto"/>
          </w:tcPr>
          <w:p w14:paraId="0FFAF052" w14:textId="7C1A476F" w:rsidR="009F0909" w:rsidRPr="009F0909" w:rsidRDefault="009F0909" w:rsidP="009F0909">
            <w:pPr>
              <w:ind w:firstLine="0"/>
            </w:pPr>
            <w:r>
              <w:t>Bauer</w:t>
            </w:r>
          </w:p>
        </w:tc>
      </w:tr>
      <w:tr w:rsidR="009F0909" w:rsidRPr="009F0909" w14:paraId="455365E3" w14:textId="77777777" w:rsidTr="009F0909">
        <w:tc>
          <w:tcPr>
            <w:tcW w:w="2179" w:type="dxa"/>
            <w:shd w:val="clear" w:color="auto" w:fill="auto"/>
          </w:tcPr>
          <w:p w14:paraId="06AD69DD" w14:textId="1733740C" w:rsidR="009F0909" w:rsidRPr="009F0909" w:rsidRDefault="009F0909" w:rsidP="009F0909">
            <w:pPr>
              <w:ind w:firstLine="0"/>
            </w:pPr>
            <w:r>
              <w:t>Bernstein</w:t>
            </w:r>
          </w:p>
        </w:tc>
        <w:tc>
          <w:tcPr>
            <w:tcW w:w="2179" w:type="dxa"/>
            <w:shd w:val="clear" w:color="auto" w:fill="auto"/>
          </w:tcPr>
          <w:p w14:paraId="45C2F783" w14:textId="2BF7BA9D" w:rsidR="009F0909" w:rsidRPr="009F0909" w:rsidRDefault="009F0909" w:rsidP="009F0909">
            <w:pPr>
              <w:ind w:firstLine="0"/>
            </w:pPr>
            <w:r>
              <w:t>Blackwell</w:t>
            </w:r>
          </w:p>
        </w:tc>
        <w:tc>
          <w:tcPr>
            <w:tcW w:w="2180" w:type="dxa"/>
            <w:shd w:val="clear" w:color="auto" w:fill="auto"/>
          </w:tcPr>
          <w:p w14:paraId="639E2737" w14:textId="59BEF319" w:rsidR="009F0909" w:rsidRPr="009F0909" w:rsidRDefault="009F0909" w:rsidP="009F0909">
            <w:pPr>
              <w:ind w:firstLine="0"/>
            </w:pPr>
            <w:r>
              <w:t>Bradley</w:t>
            </w:r>
          </w:p>
        </w:tc>
      </w:tr>
      <w:tr w:rsidR="009F0909" w:rsidRPr="009F0909" w14:paraId="4A7A12D5" w14:textId="77777777" w:rsidTr="009F0909">
        <w:tc>
          <w:tcPr>
            <w:tcW w:w="2179" w:type="dxa"/>
            <w:shd w:val="clear" w:color="auto" w:fill="auto"/>
          </w:tcPr>
          <w:p w14:paraId="2B788770" w14:textId="0D80ECAA" w:rsidR="009F0909" w:rsidRPr="009F0909" w:rsidRDefault="009F0909" w:rsidP="009F0909">
            <w:pPr>
              <w:ind w:firstLine="0"/>
            </w:pPr>
            <w:r>
              <w:t>Brittain</w:t>
            </w:r>
          </w:p>
        </w:tc>
        <w:tc>
          <w:tcPr>
            <w:tcW w:w="2179" w:type="dxa"/>
            <w:shd w:val="clear" w:color="auto" w:fill="auto"/>
          </w:tcPr>
          <w:p w14:paraId="49F0A296" w14:textId="2603DC6C" w:rsidR="009F0909" w:rsidRPr="009F0909" w:rsidRDefault="009F0909" w:rsidP="009F0909">
            <w:pPr>
              <w:ind w:firstLine="0"/>
            </w:pPr>
            <w:r>
              <w:t>Bustos</w:t>
            </w:r>
          </w:p>
        </w:tc>
        <w:tc>
          <w:tcPr>
            <w:tcW w:w="2180" w:type="dxa"/>
            <w:shd w:val="clear" w:color="auto" w:fill="auto"/>
          </w:tcPr>
          <w:p w14:paraId="2F9A3899" w14:textId="7D2BEA94" w:rsidR="009F0909" w:rsidRPr="009F0909" w:rsidRDefault="009F0909" w:rsidP="009F0909">
            <w:pPr>
              <w:ind w:firstLine="0"/>
            </w:pPr>
            <w:r>
              <w:t>Calhoon</w:t>
            </w:r>
          </w:p>
        </w:tc>
      </w:tr>
      <w:tr w:rsidR="009F0909" w:rsidRPr="009F0909" w14:paraId="7A9F13E0" w14:textId="77777777" w:rsidTr="009F0909">
        <w:tc>
          <w:tcPr>
            <w:tcW w:w="2179" w:type="dxa"/>
            <w:shd w:val="clear" w:color="auto" w:fill="auto"/>
          </w:tcPr>
          <w:p w14:paraId="483159A2" w14:textId="18D33DAF" w:rsidR="009F0909" w:rsidRPr="009F0909" w:rsidRDefault="009F0909" w:rsidP="009F0909">
            <w:pPr>
              <w:ind w:firstLine="0"/>
            </w:pPr>
            <w:r>
              <w:t>Carter</w:t>
            </w:r>
          </w:p>
        </w:tc>
        <w:tc>
          <w:tcPr>
            <w:tcW w:w="2179" w:type="dxa"/>
            <w:shd w:val="clear" w:color="auto" w:fill="auto"/>
          </w:tcPr>
          <w:p w14:paraId="2848770B" w14:textId="7AF2173F" w:rsidR="009F0909" w:rsidRPr="009F0909" w:rsidRDefault="009F0909" w:rsidP="009F0909">
            <w:pPr>
              <w:ind w:firstLine="0"/>
            </w:pPr>
            <w:r>
              <w:t>Caskey</w:t>
            </w:r>
          </w:p>
        </w:tc>
        <w:tc>
          <w:tcPr>
            <w:tcW w:w="2180" w:type="dxa"/>
            <w:shd w:val="clear" w:color="auto" w:fill="auto"/>
          </w:tcPr>
          <w:p w14:paraId="7F0B96A4" w14:textId="3472C054" w:rsidR="009F0909" w:rsidRPr="009F0909" w:rsidRDefault="009F0909" w:rsidP="009F0909">
            <w:pPr>
              <w:ind w:firstLine="0"/>
            </w:pPr>
            <w:r>
              <w:t>Chapman</w:t>
            </w:r>
          </w:p>
        </w:tc>
      </w:tr>
      <w:tr w:rsidR="009F0909" w:rsidRPr="009F0909" w14:paraId="44839368" w14:textId="77777777" w:rsidTr="009F0909">
        <w:tc>
          <w:tcPr>
            <w:tcW w:w="2179" w:type="dxa"/>
            <w:shd w:val="clear" w:color="auto" w:fill="auto"/>
          </w:tcPr>
          <w:p w14:paraId="43CA73C8" w14:textId="3149147C" w:rsidR="009F0909" w:rsidRPr="009F0909" w:rsidRDefault="009F0909" w:rsidP="009F0909">
            <w:pPr>
              <w:ind w:firstLine="0"/>
            </w:pPr>
            <w:r>
              <w:t>Clyburn</w:t>
            </w:r>
          </w:p>
        </w:tc>
        <w:tc>
          <w:tcPr>
            <w:tcW w:w="2179" w:type="dxa"/>
            <w:shd w:val="clear" w:color="auto" w:fill="auto"/>
          </w:tcPr>
          <w:p w14:paraId="48C89FCA" w14:textId="5BA394D7" w:rsidR="009F0909" w:rsidRPr="009F0909" w:rsidRDefault="009F0909" w:rsidP="009F0909">
            <w:pPr>
              <w:ind w:firstLine="0"/>
            </w:pPr>
            <w:r>
              <w:t>Cobb-Hunter</w:t>
            </w:r>
          </w:p>
        </w:tc>
        <w:tc>
          <w:tcPr>
            <w:tcW w:w="2180" w:type="dxa"/>
            <w:shd w:val="clear" w:color="auto" w:fill="auto"/>
          </w:tcPr>
          <w:p w14:paraId="53A6E3F2" w14:textId="2D91D3FF" w:rsidR="009F0909" w:rsidRPr="009F0909" w:rsidRDefault="009F0909" w:rsidP="009F0909">
            <w:pPr>
              <w:ind w:firstLine="0"/>
            </w:pPr>
            <w:r>
              <w:t>Connell</w:t>
            </w:r>
          </w:p>
        </w:tc>
      </w:tr>
      <w:tr w:rsidR="009F0909" w:rsidRPr="009F0909" w14:paraId="19EB42A0" w14:textId="77777777" w:rsidTr="009F0909">
        <w:tc>
          <w:tcPr>
            <w:tcW w:w="2179" w:type="dxa"/>
            <w:shd w:val="clear" w:color="auto" w:fill="auto"/>
          </w:tcPr>
          <w:p w14:paraId="06BAC41E" w14:textId="4E7EB9F3" w:rsidR="009F0909" w:rsidRPr="009F0909" w:rsidRDefault="009F0909" w:rsidP="009F0909">
            <w:pPr>
              <w:ind w:firstLine="0"/>
            </w:pPr>
            <w:r>
              <w:t>B. J. Cox</w:t>
            </w:r>
          </w:p>
        </w:tc>
        <w:tc>
          <w:tcPr>
            <w:tcW w:w="2179" w:type="dxa"/>
            <w:shd w:val="clear" w:color="auto" w:fill="auto"/>
          </w:tcPr>
          <w:p w14:paraId="46026361" w14:textId="6EB070B9" w:rsidR="009F0909" w:rsidRPr="009F0909" w:rsidRDefault="009F0909" w:rsidP="009F0909">
            <w:pPr>
              <w:ind w:firstLine="0"/>
            </w:pPr>
            <w:r>
              <w:t>Crawford</w:t>
            </w:r>
          </w:p>
        </w:tc>
        <w:tc>
          <w:tcPr>
            <w:tcW w:w="2180" w:type="dxa"/>
            <w:shd w:val="clear" w:color="auto" w:fill="auto"/>
          </w:tcPr>
          <w:p w14:paraId="64AB47B8" w14:textId="01E1540F" w:rsidR="009F0909" w:rsidRPr="009F0909" w:rsidRDefault="009F0909" w:rsidP="009F0909">
            <w:pPr>
              <w:ind w:firstLine="0"/>
            </w:pPr>
            <w:r>
              <w:t>Davis</w:t>
            </w:r>
          </w:p>
        </w:tc>
      </w:tr>
      <w:tr w:rsidR="009F0909" w:rsidRPr="009F0909" w14:paraId="69E1E150" w14:textId="77777777" w:rsidTr="009F0909">
        <w:tc>
          <w:tcPr>
            <w:tcW w:w="2179" w:type="dxa"/>
            <w:shd w:val="clear" w:color="auto" w:fill="auto"/>
          </w:tcPr>
          <w:p w14:paraId="7167B35D" w14:textId="3C6277D3" w:rsidR="009F0909" w:rsidRPr="009F0909" w:rsidRDefault="009F0909" w:rsidP="009F0909">
            <w:pPr>
              <w:ind w:firstLine="0"/>
            </w:pPr>
            <w:r>
              <w:t>Dillard</w:t>
            </w:r>
          </w:p>
        </w:tc>
        <w:tc>
          <w:tcPr>
            <w:tcW w:w="2179" w:type="dxa"/>
            <w:shd w:val="clear" w:color="auto" w:fill="auto"/>
          </w:tcPr>
          <w:p w14:paraId="3258DC50" w14:textId="289BB239" w:rsidR="009F0909" w:rsidRPr="009F0909" w:rsidRDefault="009F0909" w:rsidP="009F0909">
            <w:pPr>
              <w:ind w:firstLine="0"/>
            </w:pPr>
            <w:r>
              <w:t>Elliott</w:t>
            </w:r>
          </w:p>
        </w:tc>
        <w:tc>
          <w:tcPr>
            <w:tcW w:w="2180" w:type="dxa"/>
            <w:shd w:val="clear" w:color="auto" w:fill="auto"/>
          </w:tcPr>
          <w:p w14:paraId="1608C7B3" w14:textId="7810F3A5" w:rsidR="009F0909" w:rsidRPr="009F0909" w:rsidRDefault="009F0909" w:rsidP="009F0909">
            <w:pPr>
              <w:ind w:firstLine="0"/>
            </w:pPr>
            <w:r>
              <w:t>Erickson</w:t>
            </w:r>
          </w:p>
        </w:tc>
      </w:tr>
      <w:tr w:rsidR="009F0909" w:rsidRPr="009F0909" w14:paraId="6C2CC2DF" w14:textId="77777777" w:rsidTr="009F0909">
        <w:tc>
          <w:tcPr>
            <w:tcW w:w="2179" w:type="dxa"/>
            <w:shd w:val="clear" w:color="auto" w:fill="auto"/>
          </w:tcPr>
          <w:p w14:paraId="198D9840" w14:textId="3D5FF0F6" w:rsidR="009F0909" w:rsidRPr="009F0909" w:rsidRDefault="009F0909" w:rsidP="009F0909">
            <w:pPr>
              <w:ind w:firstLine="0"/>
            </w:pPr>
            <w:r>
              <w:t>Felder</w:t>
            </w:r>
          </w:p>
        </w:tc>
        <w:tc>
          <w:tcPr>
            <w:tcW w:w="2179" w:type="dxa"/>
            <w:shd w:val="clear" w:color="auto" w:fill="auto"/>
          </w:tcPr>
          <w:p w14:paraId="68168F16" w14:textId="24ABD620" w:rsidR="009F0909" w:rsidRPr="009F0909" w:rsidRDefault="009F0909" w:rsidP="009F0909">
            <w:pPr>
              <w:ind w:firstLine="0"/>
            </w:pPr>
            <w:r>
              <w:t>Forrest</w:t>
            </w:r>
          </w:p>
        </w:tc>
        <w:tc>
          <w:tcPr>
            <w:tcW w:w="2180" w:type="dxa"/>
            <w:shd w:val="clear" w:color="auto" w:fill="auto"/>
          </w:tcPr>
          <w:p w14:paraId="447C35E7" w14:textId="6F424B69" w:rsidR="009F0909" w:rsidRPr="009F0909" w:rsidRDefault="009F0909" w:rsidP="009F0909">
            <w:pPr>
              <w:ind w:firstLine="0"/>
            </w:pPr>
            <w:r>
              <w:t>Gagnon</w:t>
            </w:r>
          </w:p>
        </w:tc>
      </w:tr>
      <w:tr w:rsidR="009F0909" w:rsidRPr="009F0909" w14:paraId="05852FCA" w14:textId="77777777" w:rsidTr="009F0909">
        <w:tc>
          <w:tcPr>
            <w:tcW w:w="2179" w:type="dxa"/>
            <w:shd w:val="clear" w:color="auto" w:fill="auto"/>
          </w:tcPr>
          <w:p w14:paraId="0C3CCAB1" w14:textId="5D53E76A" w:rsidR="009F0909" w:rsidRPr="009F0909" w:rsidRDefault="009F0909" w:rsidP="009F0909">
            <w:pPr>
              <w:ind w:firstLine="0"/>
            </w:pPr>
            <w:r>
              <w:t>Garvin</w:t>
            </w:r>
          </w:p>
        </w:tc>
        <w:tc>
          <w:tcPr>
            <w:tcW w:w="2179" w:type="dxa"/>
            <w:shd w:val="clear" w:color="auto" w:fill="auto"/>
          </w:tcPr>
          <w:p w14:paraId="1338AE83" w14:textId="76E1B97A" w:rsidR="009F0909" w:rsidRPr="009F0909" w:rsidRDefault="009F0909" w:rsidP="009F0909">
            <w:pPr>
              <w:ind w:firstLine="0"/>
            </w:pPr>
            <w:r>
              <w:t>Gatch</w:t>
            </w:r>
          </w:p>
        </w:tc>
        <w:tc>
          <w:tcPr>
            <w:tcW w:w="2180" w:type="dxa"/>
            <w:shd w:val="clear" w:color="auto" w:fill="auto"/>
          </w:tcPr>
          <w:p w14:paraId="008B92A3" w14:textId="4C9573B5" w:rsidR="009F0909" w:rsidRPr="009F0909" w:rsidRDefault="009F0909" w:rsidP="009F0909">
            <w:pPr>
              <w:ind w:firstLine="0"/>
            </w:pPr>
            <w:r>
              <w:t>Gibson</w:t>
            </w:r>
          </w:p>
        </w:tc>
      </w:tr>
      <w:tr w:rsidR="009F0909" w:rsidRPr="009F0909" w14:paraId="57E792DA" w14:textId="77777777" w:rsidTr="009F0909">
        <w:tc>
          <w:tcPr>
            <w:tcW w:w="2179" w:type="dxa"/>
            <w:shd w:val="clear" w:color="auto" w:fill="auto"/>
          </w:tcPr>
          <w:p w14:paraId="6187112E" w14:textId="1C84C04C" w:rsidR="009F0909" w:rsidRPr="009F0909" w:rsidRDefault="009F0909" w:rsidP="009F0909">
            <w:pPr>
              <w:ind w:firstLine="0"/>
            </w:pPr>
            <w:r>
              <w:t>Gilliam</w:t>
            </w:r>
          </w:p>
        </w:tc>
        <w:tc>
          <w:tcPr>
            <w:tcW w:w="2179" w:type="dxa"/>
            <w:shd w:val="clear" w:color="auto" w:fill="auto"/>
          </w:tcPr>
          <w:p w14:paraId="15AAEAE9" w14:textId="2BD1D969" w:rsidR="009F0909" w:rsidRPr="009F0909" w:rsidRDefault="009F0909" w:rsidP="009F0909">
            <w:pPr>
              <w:ind w:firstLine="0"/>
            </w:pPr>
            <w:r>
              <w:t>Gilliard</w:t>
            </w:r>
          </w:p>
        </w:tc>
        <w:tc>
          <w:tcPr>
            <w:tcW w:w="2180" w:type="dxa"/>
            <w:shd w:val="clear" w:color="auto" w:fill="auto"/>
          </w:tcPr>
          <w:p w14:paraId="5902B506" w14:textId="2C8E54A8" w:rsidR="009F0909" w:rsidRPr="009F0909" w:rsidRDefault="009F0909" w:rsidP="009F0909">
            <w:pPr>
              <w:ind w:firstLine="0"/>
            </w:pPr>
            <w:r>
              <w:t>Guest</w:t>
            </w:r>
          </w:p>
        </w:tc>
      </w:tr>
      <w:tr w:rsidR="009F0909" w:rsidRPr="009F0909" w14:paraId="4DE5E09A" w14:textId="77777777" w:rsidTr="009F0909">
        <w:tc>
          <w:tcPr>
            <w:tcW w:w="2179" w:type="dxa"/>
            <w:shd w:val="clear" w:color="auto" w:fill="auto"/>
          </w:tcPr>
          <w:p w14:paraId="69F98FB5" w14:textId="6B527DC1" w:rsidR="009F0909" w:rsidRPr="009F0909" w:rsidRDefault="009F0909" w:rsidP="009F0909">
            <w:pPr>
              <w:ind w:firstLine="0"/>
            </w:pPr>
            <w:r>
              <w:t>Guffey</w:t>
            </w:r>
          </w:p>
        </w:tc>
        <w:tc>
          <w:tcPr>
            <w:tcW w:w="2179" w:type="dxa"/>
            <w:shd w:val="clear" w:color="auto" w:fill="auto"/>
          </w:tcPr>
          <w:p w14:paraId="260AFCC8" w14:textId="56AF5551" w:rsidR="009F0909" w:rsidRPr="009F0909" w:rsidRDefault="009F0909" w:rsidP="009F0909">
            <w:pPr>
              <w:ind w:firstLine="0"/>
            </w:pPr>
            <w:r>
              <w:t>Hager</w:t>
            </w:r>
          </w:p>
        </w:tc>
        <w:tc>
          <w:tcPr>
            <w:tcW w:w="2180" w:type="dxa"/>
            <w:shd w:val="clear" w:color="auto" w:fill="auto"/>
          </w:tcPr>
          <w:p w14:paraId="0E9038F6" w14:textId="1F68D62D" w:rsidR="009F0909" w:rsidRPr="009F0909" w:rsidRDefault="009F0909" w:rsidP="009F0909">
            <w:pPr>
              <w:ind w:firstLine="0"/>
            </w:pPr>
            <w:r>
              <w:t>Hardee</w:t>
            </w:r>
          </w:p>
        </w:tc>
      </w:tr>
      <w:tr w:rsidR="009F0909" w:rsidRPr="009F0909" w14:paraId="2799C474" w14:textId="77777777" w:rsidTr="009F0909">
        <w:tc>
          <w:tcPr>
            <w:tcW w:w="2179" w:type="dxa"/>
            <w:shd w:val="clear" w:color="auto" w:fill="auto"/>
          </w:tcPr>
          <w:p w14:paraId="06E6465F" w14:textId="13ED3658" w:rsidR="009F0909" w:rsidRPr="009F0909" w:rsidRDefault="009F0909" w:rsidP="009F0909">
            <w:pPr>
              <w:ind w:firstLine="0"/>
            </w:pPr>
            <w:r>
              <w:t>Hartnett</w:t>
            </w:r>
          </w:p>
        </w:tc>
        <w:tc>
          <w:tcPr>
            <w:tcW w:w="2179" w:type="dxa"/>
            <w:shd w:val="clear" w:color="auto" w:fill="auto"/>
          </w:tcPr>
          <w:p w14:paraId="4B26567F" w14:textId="0E4A9814" w:rsidR="009F0909" w:rsidRPr="009F0909" w:rsidRDefault="009F0909" w:rsidP="009F0909">
            <w:pPr>
              <w:ind w:firstLine="0"/>
            </w:pPr>
            <w:r>
              <w:t>Hayes</w:t>
            </w:r>
          </w:p>
        </w:tc>
        <w:tc>
          <w:tcPr>
            <w:tcW w:w="2180" w:type="dxa"/>
            <w:shd w:val="clear" w:color="auto" w:fill="auto"/>
          </w:tcPr>
          <w:p w14:paraId="18D11184" w14:textId="5EB8DD07" w:rsidR="009F0909" w:rsidRPr="009F0909" w:rsidRDefault="009F0909" w:rsidP="009F0909">
            <w:pPr>
              <w:ind w:firstLine="0"/>
            </w:pPr>
            <w:r>
              <w:t>Henderson-Myers</w:t>
            </w:r>
          </w:p>
        </w:tc>
      </w:tr>
      <w:tr w:rsidR="009F0909" w:rsidRPr="009F0909" w14:paraId="0B45B683" w14:textId="77777777" w:rsidTr="009F0909">
        <w:tc>
          <w:tcPr>
            <w:tcW w:w="2179" w:type="dxa"/>
            <w:shd w:val="clear" w:color="auto" w:fill="auto"/>
          </w:tcPr>
          <w:p w14:paraId="51126544" w14:textId="7504445C" w:rsidR="009F0909" w:rsidRPr="009F0909" w:rsidRDefault="009F0909" w:rsidP="009F0909">
            <w:pPr>
              <w:ind w:firstLine="0"/>
            </w:pPr>
            <w:r>
              <w:t>Henegan</w:t>
            </w:r>
          </w:p>
        </w:tc>
        <w:tc>
          <w:tcPr>
            <w:tcW w:w="2179" w:type="dxa"/>
            <w:shd w:val="clear" w:color="auto" w:fill="auto"/>
          </w:tcPr>
          <w:p w14:paraId="49C3B459" w14:textId="3FBF7010" w:rsidR="009F0909" w:rsidRPr="009F0909" w:rsidRDefault="009F0909" w:rsidP="009F0909">
            <w:pPr>
              <w:ind w:firstLine="0"/>
            </w:pPr>
            <w:r>
              <w:t>Herbkersman</w:t>
            </w:r>
          </w:p>
        </w:tc>
        <w:tc>
          <w:tcPr>
            <w:tcW w:w="2180" w:type="dxa"/>
            <w:shd w:val="clear" w:color="auto" w:fill="auto"/>
          </w:tcPr>
          <w:p w14:paraId="73EAA195" w14:textId="2E3AEC5B" w:rsidR="009F0909" w:rsidRPr="009F0909" w:rsidRDefault="009F0909" w:rsidP="009F0909">
            <w:pPr>
              <w:ind w:firstLine="0"/>
            </w:pPr>
            <w:r>
              <w:t>Hewitt</w:t>
            </w:r>
          </w:p>
        </w:tc>
      </w:tr>
      <w:tr w:rsidR="009F0909" w:rsidRPr="009F0909" w14:paraId="770C8A31" w14:textId="77777777" w:rsidTr="009F0909">
        <w:tc>
          <w:tcPr>
            <w:tcW w:w="2179" w:type="dxa"/>
            <w:shd w:val="clear" w:color="auto" w:fill="auto"/>
          </w:tcPr>
          <w:p w14:paraId="0C7769EE" w14:textId="258A3108" w:rsidR="009F0909" w:rsidRPr="009F0909" w:rsidRDefault="009F0909" w:rsidP="009F0909">
            <w:pPr>
              <w:ind w:firstLine="0"/>
            </w:pPr>
            <w:r>
              <w:t>Hiott</w:t>
            </w:r>
          </w:p>
        </w:tc>
        <w:tc>
          <w:tcPr>
            <w:tcW w:w="2179" w:type="dxa"/>
            <w:shd w:val="clear" w:color="auto" w:fill="auto"/>
          </w:tcPr>
          <w:p w14:paraId="5C2774A0" w14:textId="4187CECE" w:rsidR="009F0909" w:rsidRPr="009F0909" w:rsidRDefault="009F0909" w:rsidP="009F0909">
            <w:pPr>
              <w:ind w:firstLine="0"/>
            </w:pPr>
            <w:r>
              <w:t>Hixon</w:t>
            </w:r>
          </w:p>
        </w:tc>
        <w:tc>
          <w:tcPr>
            <w:tcW w:w="2180" w:type="dxa"/>
            <w:shd w:val="clear" w:color="auto" w:fill="auto"/>
          </w:tcPr>
          <w:p w14:paraId="70B1FB8F" w14:textId="121598F1" w:rsidR="009F0909" w:rsidRPr="009F0909" w:rsidRDefault="009F0909" w:rsidP="009F0909">
            <w:pPr>
              <w:ind w:firstLine="0"/>
            </w:pPr>
            <w:r>
              <w:t>Hosey</w:t>
            </w:r>
          </w:p>
        </w:tc>
      </w:tr>
      <w:tr w:rsidR="009F0909" w:rsidRPr="009F0909" w14:paraId="2D257E7B" w14:textId="77777777" w:rsidTr="009F0909">
        <w:tc>
          <w:tcPr>
            <w:tcW w:w="2179" w:type="dxa"/>
            <w:shd w:val="clear" w:color="auto" w:fill="auto"/>
          </w:tcPr>
          <w:p w14:paraId="371E73B6" w14:textId="619922CD" w:rsidR="009F0909" w:rsidRPr="009F0909" w:rsidRDefault="009F0909" w:rsidP="009F0909">
            <w:pPr>
              <w:ind w:firstLine="0"/>
            </w:pPr>
            <w:r>
              <w:t>Hyde</w:t>
            </w:r>
          </w:p>
        </w:tc>
        <w:tc>
          <w:tcPr>
            <w:tcW w:w="2179" w:type="dxa"/>
            <w:shd w:val="clear" w:color="auto" w:fill="auto"/>
          </w:tcPr>
          <w:p w14:paraId="2649D4FA" w14:textId="4AD8F6BA" w:rsidR="009F0909" w:rsidRPr="009F0909" w:rsidRDefault="009F0909" w:rsidP="009F0909">
            <w:pPr>
              <w:ind w:firstLine="0"/>
            </w:pPr>
            <w:r>
              <w:t>Jefferson</w:t>
            </w:r>
          </w:p>
        </w:tc>
        <w:tc>
          <w:tcPr>
            <w:tcW w:w="2180" w:type="dxa"/>
            <w:shd w:val="clear" w:color="auto" w:fill="auto"/>
          </w:tcPr>
          <w:p w14:paraId="797C35B6" w14:textId="007E18C3" w:rsidR="009F0909" w:rsidRPr="009F0909" w:rsidRDefault="009F0909" w:rsidP="009F0909">
            <w:pPr>
              <w:ind w:firstLine="0"/>
            </w:pPr>
            <w:r>
              <w:t>J. E. Johnson</w:t>
            </w:r>
          </w:p>
        </w:tc>
      </w:tr>
      <w:tr w:rsidR="009F0909" w:rsidRPr="009F0909" w14:paraId="4DD2D14E" w14:textId="77777777" w:rsidTr="009F0909">
        <w:tc>
          <w:tcPr>
            <w:tcW w:w="2179" w:type="dxa"/>
            <w:shd w:val="clear" w:color="auto" w:fill="auto"/>
          </w:tcPr>
          <w:p w14:paraId="1271F5CD" w14:textId="0088A67E" w:rsidR="009F0909" w:rsidRPr="009F0909" w:rsidRDefault="009F0909" w:rsidP="009F0909">
            <w:pPr>
              <w:ind w:firstLine="0"/>
            </w:pPr>
            <w:r>
              <w:t>S. Jones</w:t>
            </w:r>
          </w:p>
        </w:tc>
        <w:tc>
          <w:tcPr>
            <w:tcW w:w="2179" w:type="dxa"/>
            <w:shd w:val="clear" w:color="auto" w:fill="auto"/>
          </w:tcPr>
          <w:p w14:paraId="38EF6708" w14:textId="1567E55A" w:rsidR="009F0909" w:rsidRPr="009F0909" w:rsidRDefault="009F0909" w:rsidP="009F0909">
            <w:pPr>
              <w:ind w:firstLine="0"/>
            </w:pPr>
            <w:r>
              <w:t>W. Jones</w:t>
            </w:r>
          </w:p>
        </w:tc>
        <w:tc>
          <w:tcPr>
            <w:tcW w:w="2180" w:type="dxa"/>
            <w:shd w:val="clear" w:color="auto" w:fill="auto"/>
          </w:tcPr>
          <w:p w14:paraId="5350622A" w14:textId="4DD667CD" w:rsidR="009F0909" w:rsidRPr="009F0909" w:rsidRDefault="009F0909" w:rsidP="009F0909">
            <w:pPr>
              <w:ind w:firstLine="0"/>
            </w:pPr>
            <w:r>
              <w:t>Jordan</w:t>
            </w:r>
          </w:p>
        </w:tc>
      </w:tr>
      <w:tr w:rsidR="009F0909" w:rsidRPr="009F0909" w14:paraId="0691CFC7" w14:textId="77777777" w:rsidTr="009F0909">
        <w:tc>
          <w:tcPr>
            <w:tcW w:w="2179" w:type="dxa"/>
            <w:shd w:val="clear" w:color="auto" w:fill="auto"/>
          </w:tcPr>
          <w:p w14:paraId="2BB47454" w14:textId="3558F435" w:rsidR="009F0909" w:rsidRPr="009F0909" w:rsidRDefault="009F0909" w:rsidP="009F0909">
            <w:pPr>
              <w:ind w:firstLine="0"/>
            </w:pPr>
            <w:r>
              <w:t>King</w:t>
            </w:r>
          </w:p>
        </w:tc>
        <w:tc>
          <w:tcPr>
            <w:tcW w:w="2179" w:type="dxa"/>
            <w:shd w:val="clear" w:color="auto" w:fill="auto"/>
          </w:tcPr>
          <w:p w14:paraId="44DF8FEF" w14:textId="309D7769" w:rsidR="009F0909" w:rsidRPr="009F0909" w:rsidRDefault="009F0909" w:rsidP="009F0909">
            <w:pPr>
              <w:ind w:firstLine="0"/>
            </w:pPr>
            <w:r>
              <w:t>Kirby</w:t>
            </w:r>
          </w:p>
        </w:tc>
        <w:tc>
          <w:tcPr>
            <w:tcW w:w="2180" w:type="dxa"/>
            <w:shd w:val="clear" w:color="auto" w:fill="auto"/>
          </w:tcPr>
          <w:p w14:paraId="4FA1A05C" w14:textId="23FACF0A" w:rsidR="009F0909" w:rsidRPr="009F0909" w:rsidRDefault="009F0909" w:rsidP="009F0909">
            <w:pPr>
              <w:ind w:firstLine="0"/>
            </w:pPr>
            <w:r>
              <w:t>Landing</w:t>
            </w:r>
          </w:p>
        </w:tc>
      </w:tr>
      <w:tr w:rsidR="009F0909" w:rsidRPr="009F0909" w14:paraId="47B12C05" w14:textId="77777777" w:rsidTr="009F0909">
        <w:tc>
          <w:tcPr>
            <w:tcW w:w="2179" w:type="dxa"/>
            <w:shd w:val="clear" w:color="auto" w:fill="auto"/>
          </w:tcPr>
          <w:p w14:paraId="22DCBD6B" w14:textId="67E56894" w:rsidR="009F0909" w:rsidRPr="009F0909" w:rsidRDefault="009F0909" w:rsidP="009F0909">
            <w:pPr>
              <w:ind w:firstLine="0"/>
            </w:pPr>
            <w:r>
              <w:t>Lawson</w:t>
            </w:r>
          </w:p>
        </w:tc>
        <w:tc>
          <w:tcPr>
            <w:tcW w:w="2179" w:type="dxa"/>
            <w:shd w:val="clear" w:color="auto" w:fill="auto"/>
          </w:tcPr>
          <w:p w14:paraId="095B6739" w14:textId="66E9ED93" w:rsidR="009F0909" w:rsidRPr="009F0909" w:rsidRDefault="009F0909" w:rsidP="009F0909">
            <w:pPr>
              <w:ind w:firstLine="0"/>
            </w:pPr>
            <w:r>
              <w:t>Leber</w:t>
            </w:r>
          </w:p>
        </w:tc>
        <w:tc>
          <w:tcPr>
            <w:tcW w:w="2180" w:type="dxa"/>
            <w:shd w:val="clear" w:color="auto" w:fill="auto"/>
          </w:tcPr>
          <w:p w14:paraId="1293B5C6" w14:textId="374C0B40" w:rsidR="009F0909" w:rsidRPr="009F0909" w:rsidRDefault="009F0909" w:rsidP="009F0909">
            <w:pPr>
              <w:ind w:firstLine="0"/>
            </w:pPr>
            <w:r>
              <w:t>Ligon</w:t>
            </w:r>
          </w:p>
        </w:tc>
      </w:tr>
      <w:tr w:rsidR="009F0909" w:rsidRPr="009F0909" w14:paraId="705C01CC" w14:textId="77777777" w:rsidTr="009F0909">
        <w:tc>
          <w:tcPr>
            <w:tcW w:w="2179" w:type="dxa"/>
            <w:shd w:val="clear" w:color="auto" w:fill="auto"/>
          </w:tcPr>
          <w:p w14:paraId="72F29368" w14:textId="7B5870D6" w:rsidR="009F0909" w:rsidRPr="009F0909" w:rsidRDefault="009F0909" w:rsidP="009F0909">
            <w:pPr>
              <w:ind w:firstLine="0"/>
            </w:pPr>
            <w:r>
              <w:t>Long</w:t>
            </w:r>
          </w:p>
        </w:tc>
        <w:tc>
          <w:tcPr>
            <w:tcW w:w="2179" w:type="dxa"/>
            <w:shd w:val="clear" w:color="auto" w:fill="auto"/>
          </w:tcPr>
          <w:p w14:paraId="5F0DE395" w14:textId="0AEDB2BD" w:rsidR="009F0909" w:rsidRPr="009F0909" w:rsidRDefault="009F0909" w:rsidP="009F0909">
            <w:pPr>
              <w:ind w:firstLine="0"/>
            </w:pPr>
            <w:r>
              <w:t>Lowe</w:t>
            </w:r>
          </w:p>
        </w:tc>
        <w:tc>
          <w:tcPr>
            <w:tcW w:w="2180" w:type="dxa"/>
            <w:shd w:val="clear" w:color="auto" w:fill="auto"/>
          </w:tcPr>
          <w:p w14:paraId="32E0AD10" w14:textId="5BEEACD6" w:rsidR="009F0909" w:rsidRPr="009F0909" w:rsidRDefault="009F0909" w:rsidP="009F0909">
            <w:pPr>
              <w:ind w:firstLine="0"/>
            </w:pPr>
            <w:r>
              <w:t>McCravy</w:t>
            </w:r>
          </w:p>
        </w:tc>
      </w:tr>
      <w:tr w:rsidR="009F0909" w:rsidRPr="009F0909" w14:paraId="02757264" w14:textId="77777777" w:rsidTr="009F0909">
        <w:tc>
          <w:tcPr>
            <w:tcW w:w="2179" w:type="dxa"/>
            <w:shd w:val="clear" w:color="auto" w:fill="auto"/>
          </w:tcPr>
          <w:p w14:paraId="14BDD7CA" w14:textId="6E698613" w:rsidR="009F0909" w:rsidRPr="009F0909" w:rsidRDefault="009F0909" w:rsidP="009F0909">
            <w:pPr>
              <w:ind w:firstLine="0"/>
            </w:pPr>
            <w:r>
              <w:t>McDaniel</w:t>
            </w:r>
          </w:p>
        </w:tc>
        <w:tc>
          <w:tcPr>
            <w:tcW w:w="2179" w:type="dxa"/>
            <w:shd w:val="clear" w:color="auto" w:fill="auto"/>
          </w:tcPr>
          <w:p w14:paraId="520C0A6B" w14:textId="61497C2A" w:rsidR="009F0909" w:rsidRPr="009F0909" w:rsidRDefault="009F0909" w:rsidP="009F0909">
            <w:pPr>
              <w:ind w:firstLine="0"/>
            </w:pPr>
            <w:r>
              <w:t>McGinnis</w:t>
            </w:r>
          </w:p>
        </w:tc>
        <w:tc>
          <w:tcPr>
            <w:tcW w:w="2180" w:type="dxa"/>
            <w:shd w:val="clear" w:color="auto" w:fill="auto"/>
          </w:tcPr>
          <w:p w14:paraId="32F880E4" w14:textId="5B2D3B70" w:rsidR="009F0909" w:rsidRPr="009F0909" w:rsidRDefault="009F0909" w:rsidP="009F0909">
            <w:pPr>
              <w:ind w:firstLine="0"/>
            </w:pPr>
            <w:r>
              <w:t>Mitchell</w:t>
            </w:r>
          </w:p>
        </w:tc>
      </w:tr>
      <w:tr w:rsidR="009F0909" w:rsidRPr="009F0909" w14:paraId="0FAB9D92" w14:textId="77777777" w:rsidTr="009F0909">
        <w:tc>
          <w:tcPr>
            <w:tcW w:w="2179" w:type="dxa"/>
            <w:shd w:val="clear" w:color="auto" w:fill="auto"/>
          </w:tcPr>
          <w:p w14:paraId="6EB20559" w14:textId="714E0BE7" w:rsidR="009F0909" w:rsidRPr="009F0909" w:rsidRDefault="009F0909" w:rsidP="009F0909">
            <w:pPr>
              <w:ind w:firstLine="0"/>
            </w:pPr>
            <w:r>
              <w:t>T. Moore</w:t>
            </w:r>
          </w:p>
        </w:tc>
        <w:tc>
          <w:tcPr>
            <w:tcW w:w="2179" w:type="dxa"/>
            <w:shd w:val="clear" w:color="auto" w:fill="auto"/>
          </w:tcPr>
          <w:p w14:paraId="3E8408D1" w14:textId="5A2BA36A" w:rsidR="009F0909" w:rsidRPr="009F0909" w:rsidRDefault="009F0909" w:rsidP="009F0909">
            <w:pPr>
              <w:ind w:firstLine="0"/>
            </w:pPr>
            <w:r>
              <w:t>Moss</w:t>
            </w:r>
          </w:p>
        </w:tc>
        <w:tc>
          <w:tcPr>
            <w:tcW w:w="2180" w:type="dxa"/>
            <w:shd w:val="clear" w:color="auto" w:fill="auto"/>
          </w:tcPr>
          <w:p w14:paraId="6A531077" w14:textId="5728F525" w:rsidR="009F0909" w:rsidRPr="009F0909" w:rsidRDefault="009F0909" w:rsidP="009F0909">
            <w:pPr>
              <w:ind w:firstLine="0"/>
            </w:pPr>
            <w:r>
              <w:t>Murphy</w:t>
            </w:r>
          </w:p>
        </w:tc>
      </w:tr>
      <w:tr w:rsidR="009F0909" w:rsidRPr="009F0909" w14:paraId="106DB194" w14:textId="77777777" w:rsidTr="009F0909">
        <w:tc>
          <w:tcPr>
            <w:tcW w:w="2179" w:type="dxa"/>
            <w:shd w:val="clear" w:color="auto" w:fill="auto"/>
          </w:tcPr>
          <w:p w14:paraId="45C89293" w14:textId="59516BE6" w:rsidR="009F0909" w:rsidRPr="009F0909" w:rsidRDefault="009F0909" w:rsidP="009F0909">
            <w:pPr>
              <w:ind w:firstLine="0"/>
            </w:pPr>
            <w:r>
              <w:t>Neese</w:t>
            </w:r>
          </w:p>
        </w:tc>
        <w:tc>
          <w:tcPr>
            <w:tcW w:w="2179" w:type="dxa"/>
            <w:shd w:val="clear" w:color="auto" w:fill="auto"/>
          </w:tcPr>
          <w:p w14:paraId="3AABF582" w14:textId="23A54021" w:rsidR="009F0909" w:rsidRPr="009F0909" w:rsidRDefault="009F0909" w:rsidP="009F0909">
            <w:pPr>
              <w:ind w:firstLine="0"/>
            </w:pPr>
            <w:r>
              <w:t>B. Newton</w:t>
            </w:r>
          </w:p>
        </w:tc>
        <w:tc>
          <w:tcPr>
            <w:tcW w:w="2180" w:type="dxa"/>
            <w:shd w:val="clear" w:color="auto" w:fill="auto"/>
          </w:tcPr>
          <w:p w14:paraId="71F6497A" w14:textId="159A0935" w:rsidR="009F0909" w:rsidRPr="009F0909" w:rsidRDefault="009F0909" w:rsidP="009F0909">
            <w:pPr>
              <w:ind w:firstLine="0"/>
            </w:pPr>
            <w:r>
              <w:t>W. Newton</w:t>
            </w:r>
          </w:p>
        </w:tc>
      </w:tr>
      <w:tr w:rsidR="009F0909" w:rsidRPr="009F0909" w14:paraId="19A8D6DE" w14:textId="77777777" w:rsidTr="009F0909">
        <w:tc>
          <w:tcPr>
            <w:tcW w:w="2179" w:type="dxa"/>
            <w:shd w:val="clear" w:color="auto" w:fill="auto"/>
          </w:tcPr>
          <w:p w14:paraId="5B422FBD" w14:textId="515FFA37" w:rsidR="009F0909" w:rsidRPr="009F0909" w:rsidRDefault="009F0909" w:rsidP="009F0909">
            <w:pPr>
              <w:ind w:firstLine="0"/>
            </w:pPr>
            <w:r>
              <w:t>Nutt</w:t>
            </w:r>
          </w:p>
        </w:tc>
        <w:tc>
          <w:tcPr>
            <w:tcW w:w="2179" w:type="dxa"/>
            <w:shd w:val="clear" w:color="auto" w:fill="auto"/>
          </w:tcPr>
          <w:p w14:paraId="152E4F9D" w14:textId="6A0EE027" w:rsidR="009F0909" w:rsidRPr="009F0909" w:rsidRDefault="009F0909" w:rsidP="009F0909">
            <w:pPr>
              <w:ind w:firstLine="0"/>
            </w:pPr>
            <w:r>
              <w:t>Oremus</w:t>
            </w:r>
          </w:p>
        </w:tc>
        <w:tc>
          <w:tcPr>
            <w:tcW w:w="2180" w:type="dxa"/>
            <w:shd w:val="clear" w:color="auto" w:fill="auto"/>
          </w:tcPr>
          <w:p w14:paraId="2CB0E75E" w14:textId="57BA1FA5" w:rsidR="009F0909" w:rsidRPr="009F0909" w:rsidRDefault="009F0909" w:rsidP="009F0909">
            <w:pPr>
              <w:ind w:firstLine="0"/>
            </w:pPr>
            <w:r>
              <w:t>Ott</w:t>
            </w:r>
          </w:p>
        </w:tc>
      </w:tr>
      <w:tr w:rsidR="009F0909" w:rsidRPr="009F0909" w14:paraId="2CE25CB2" w14:textId="77777777" w:rsidTr="009F0909">
        <w:tc>
          <w:tcPr>
            <w:tcW w:w="2179" w:type="dxa"/>
            <w:shd w:val="clear" w:color="auto" w:fill="auto"/>
          </w:tcPr>
          <w:p w14:paraId="7D47D4B1" w14:textId="1A5CD0DD" w:rsidR="009F0909" w:rsidRPr="009F0909" w:rsidRDefault="009F0909" w:rsidP="009F0909">
            <w:pPr>
              <w:ind w:firstLine="0"/>
            </w:pPr>
            <w:r>
              <w:t>Pedalino</w:t>
            </w:r>
          </w:p>
        </w:tc>
        <w:tc>
          <w:tcPr>
            <w:tcW w:w="2179" w:type="dxa"/>
            <w:shd w:val="clear" w:color="auto" w:fill="auto"/>
          </w:tcPr>
          <w:p w14:paraId="47B78688" w14:textId="75C5728B" w:rsidR="009F0909" w:rsidRPr="009F0909" w:rsidRDefault="009F0909" w:rsidP="009F0909">
            <w:pPr>
              <w:ind w:firstLine="0"/>
            </w:pPr>
            <w:r>
              <w:t>Pendarvis</w:t>
            </w:r>
          </w:p>
        </w:tc>
        <w:tc>
          <w:tcPr>
            <w:tcW w:w="2180" w:type="dxa"/>
            <w:shd w:val="clear" w:color="auto" w:fill="auto"/>
          </w:tcPr>
          <w:p w14:paraId="66B0EF8A" w14:textId="32C82A8B" w:rsidR="009F0909" w:rsidRPr="009F0909" w:rsidRDefault="009F0909" w:rsidP="009F0909">
            <w:pPr>
              <w:ind w:firstLine="0"/>
            </w:pPr>
            <w:r>
              <w:t>Pope</w:t>
            </w:r>
          </w:p>
        </w:tc>
      </w:tr>
      <w:tr w:rsidR="009F0909" w:rsidRPr="009F0909" w14:paraId="23CE337A" w14:textId="77777777" w:rsidTr="009F0909">
        <w:tc>
          <w:tcPr>
            <w:tcW w:w="2179" w:type="dxa"/>
            <w:shd w:val="clear" w:color="auto" w:fill="auto"/>
          </w:tcPr>
          <w:p w14:paraId="030AF129" w14:textId="4414EDA3" w:rsidR="009F0909" w:rsidRPr="009F0909" w:rsidRDefault="009F0909" w:rsidP="009F0909">
            <w:pPr>
              <w:ind w:firstLine="0"/>
            </w:pPr>
            <w:r>
              <w:t>Rivers</w:t>
            </w:r>
          </w:p>
        </w:tc>
        <w:tc>
          <w:tcPr>
            <w:tcW w:w="2179" w:type="dxa"/>
            <w:shd w:val="clear" w:color="auto" w:fill="auto"/>
          </w:tcPr>
          <w:p w14:paraId="55D252DD" w14:textId="71ED6991" w:rsidR="009F0909" w:rsidRPr="009F0909" w:rsidRDefault="009F0909" w:rsidP="009F0909">
            <w:pPr>
              <w:ind w:firstLine="0"/>
            </w:pPr>
            <w:r>
              <w:t>Robbins</w:t>
            </w:r>
          </w:p>
        </w:tc>
        <w:tc>
          <w:tcPr>
            <w:tcW w:w="2180" w:type="dxa"/>
            <w:shd w:val="clear" w:color="auto" w:fill="auto"/>
          </w:tcPr>
          <w:p w14:paraId="00C1BF22" w14:textId="3BF7DA55" w:rsidR="009F0909" w:rsidRPr="009F0909" w:rsidRDefault="009F0909" w:rsidP="009F0909">
            <w:pPr>
              <w:ind w:firstLine="0"/>
            </w:pPr>
            <w:r>
              <w:t>Rutherford</w:t>
            </w:r>
          </w:p>
        </w:tc>
      </w:tr>
      <w:tr w:rsidR="009F0909" w:rsidRPr="009F0909" w14:paraId="2F2DECF5" w14:textId="77777777" w:rsidTr="009F0909">
        <w:tc>
          <w:tcPr>
            <w:tcW w:w="2179" w:type="dxa"/>
            <w:shd w:val="clear" w:color="auto" w:fill="auto"/>
          </w:tcPr>
          <w:p w14:paraId="389984AC" w14:textId="2E7FD60E" w:rsidR="009F0909" w:rsidRPr="009F0909" w:rsidRDefault="009F0909" w:rsidP="009F0909">
            <w:pPr>
              <w:ind w:firstLine="0"/>
            </w:pPr>
            <w:r>
              <w:t>Sandifer</w:t>
            </w:r>
          </w:p>
        </w:tc>
        <w:tc>
          <w:tcPr>
            <w:tcW w:w="2179" w:type="dxa"/>
            <w:shd w:val="clear" w:color="auto" w:fill="auto"/>
          </w:tcPr>
          <w:p w14:paraId="7483860C" w14:textId="7943B57E" w:rsidR="009F0909" w:rsidRPr="009F0909" w:rsidRDefault="009F0909" w:rsidP="009F0909">
            <w:pPr>
              <w:ind w:firstLine="0"/>
            </w:pPr>
            <w:r>
              <w:t>Schuessler</w:t>
            </w:r>
          </w:p>
        </w:tc>
        <w:tc>
          <w:tcPr>
            <w:tcW w:w="2180" w:type="dxa"/>
            <w:shd w:val="clear" w:color="auto" w:fill="auto"/>
          </w:tcPr>
          <w:p w14:paraId="74BA6E7F" w14:textId="35969DE2" w:rsidR="009F0909" w:rsidRPr="009F0909" w:rsidRDefault="009F0909" w:rsidP="009F0909">
            <w:pPr>
              <w:ind w:firstLine="0"/>
            </w:pPr>
            <w:r>
              <w:t>G. M. Smith</w:t>
            </w:r>
          </w:p>
        </w:tc>
      </w:tr>
      <w:tr w:rsidR="009F0909" w:rsidRPr="009F0909" w14:paraId="461F1752" w14:textId="77777777" w:rsidTr="009F0909">
        <w:tc>
          <w:tcPr>
            <w:tcW w:w="2179" w:type="dxa"/>
            <w:shd w:val="clear" w:color="auto" w:fill="auto"/>
          </w:tcPr>
          <w:p w14:paraId="0FE83F5C" w14:textId="6E33AB5C" w:rsidR="009F0909" w:rsidRPr="009F0909" w:rsidRDefault="009F0909" w:rsidP="009F0909">
            <w:pPr>
              <w:ind w:firstLine="0"/>
            </w:pPr>
            <w:r>
              <w:t>M. M. Smith</w:t>
            </w:r>
          </w:p>
        </w:tc>
        <w:tc>
          <w:tcPr>
            <w:tcW w:w="2179" w:type="dxa"/>
            <w:shd w:val="clear" w:color="auto" w:fill="auto"/>
          </w:tcPr>
          <w:p w14:paraId="5BD3636B" w14:textId="4F41D478" w:rsidR="009F0909" w:rsidRPr="009F0909" w:rsidRDefault="009F0909" w:rsidP="009F0909">
            <w:pPr>
              <w:ind w:firstLine="0"/>
            </w:pPr>
            <w:r>
              <w:t>Stavrinakis</w:t>
            </w:r>
          </w:p>
        </w:tc>
        <w:tc>
          <w:tcPr>
            <w:tcW w:w="2180" w:type="dxa"/>
            <w:shd w:val="clear" w:color="auto" w:fill="auto"/>
          </w:tcPr>
          <w:p w14:paraId="5799E626" w14:textId="2B80D6BD" w:rsidR="009F0909" w:rsidRPr="009F0909" w:rsidRDefault="009F0909" w:rsidP="009F0909">
            <w:pPr>
              <w:ind w:firstLine="0"/>
            </w:pPr>
            <w:r>
              <w:t>Taylor</w:t>
            </w:r>
          </w:p>
        </w:tc>
      </w:tr>
      <w:tr w:rsidR="009F0909" w:rsidRPr="009F0909" w14:paraId="14AF8CF8" w14:textId="77777777" w:rsidTr="009F0909">
        <w:tc>
          <w:tcPr>
            <w:tcW w:w="2179" w:type="dxa"/>
            <w:shd w:val="clear" w:color="auto" w:fill="auto"/>
          </w:tcPr>
          <w:p w14:paraId="31CE84A0" w14:textId="08BACDA8" w:rsidR="009F0909" w:rsidRPr="009F0909" w:rsidRDefault="009F0909" w:rsidP="009F0909">
            <w:pPr>
              <w:ind w:firstLine="0"/>
            </w:pPr>
            <w:r>
              <w:t>Tedder</w:t>
            </w:r>
          </w:p>
        </w:tc>
        <w:tc>
          <w:tcPr>
            <w:tcW w:w="2179" w:type="dxa"/>
            <w:shd w:val="clear" w:color="auto" w:fill="auto"/>
          </w:tcPr>
          <w:p w14:paraId="5AC2ADD0" w14:textId="017053F7" w:rsidR="009F0909" w:rsidRPr="009F0909" w:rsidRDefault="009F0909" w:rsidP="009F0909">
            <w:pPr>
              <w:ind w:firstLine="0"/>
            </w:pPr>
            <w:r>
              <w:t>Thayer</w:t>
            </w:r>
          </w:p>
        </w:tc>
        <w:tc>
          <w:tcPr>
            <w:tcW w:w="2180" w:type="dxa"/>
            <w:shd w:val="clear" w:color="auto" w:fill="auto"/>
          </w:tcPr>
          <w:p w14:paraId="7992ED89" w14:textId="4D51EB78" w:rsidR="009F0909" w:rsidRPr="009F0909" w:rsidRDefault="009F0909" w:rsidP="009F0909">
            <w:pPr>
              <w:ind w:firstLine="0"/>
            </w:pPr>
            <w:r>
              <w:t>Thigpen</w:t>
            </w:r>
          </w:p>
        </w:tc>
      </w:tr>
      <w:tr w:rsidR="009F0909" w:rsidRPr="009F0909" w14:paraId="375A4976" w14:textId="77777777" w:rsidTr="009F0909">
        <w:tc>
          <w:tcPr>
            <w:tcW w:w="2179" w:type="dxa"/>
            <w:shd w:val="clear" w:color="auto" w:fill="auto"/>
          </w:tcPr>
          <w:p w14:paraId="2DBFC4A9" w14:textId="5AC33209" w:rsidR="009F0909" w:rsidRPr="009F0909" w:rsidRDefault="009F0909" w:rsidP="009F0909">
            <w:pPr>
              <w:ind w:firstLine="0"/>
            </w:pPr>
            <w:r>
              <w:t>Vaughan</w:t>
            </w:r>
          </w:p>
        </w:tc>
        <w:tc>
          <w:tcPr>
            <w:tcW w:w="2179" w:type="dxa"/>
            <w:shd w:val="clear" w:color="auto" w:fill="auto"/>
          </w:tcPr>
          <w:p w14:paraId="30E85492" w14:textId="0D63679A" w:rsidR="009F0909" w:rsidRPr="009F0909" w:rsidRDefault="009F0909" w:rsidP="009F0909">
            <w:pPr>
              <w:ind w:firstLine="0"/>
            </w:pPr>
            <w:r>
              <w:t>Weeks</w:t>
            </w:r>
          </w:p>
        </w:tc>
        <w:tc>
          <w:tcPr>
            <w:tcW w:w="2180" w:type="dxa"/>
            <w:shd w:val="clear" w:color="auto" w:fill="auto"/>
          </w:tcPr>
          <w:p w14:paraId="5C014253" w14:textId="398A3ABD" w:rsidR="009F0909" w:rsidRPr="009F0909" w:rsidRDefault="009F0909" w:rsidP="009F0909">
            <w:pPr>
              <w:ind w:firstLine="0"/>
            </w:pPr>
            <w:r>
              <w:t>West</w:t>
            </w:r>
          </w:p>
        </w:tc>
      </w:tr>
      <w:tr w:rsidR="009F0909" w:rsidRPr="009F0909" w14:paraId="54FE6D00" w14:textId="77777777" w:rsidTr="009F0909">
        <w:tc>
          <w:tcPr>
            <w:tcW w:w="2179" w:type="dxa"/>
            <w:shd w:val="clear" w:color="auto" w:fill="auto"/>
          </w:tcPr>
          <w:p w14:paraId="1DC10F82" w14:textId="06FC3C8E" w:rsidR="009F0909" w:rsidRPr="009F0909" w:rsidRDefault="009F0909" w:rsidP="009F0909">
            <w:pPr>
              <w:ind w:firstLine="0"/>
            </w:pPr>
            <w:r>
              <w:t>Wetmore</w:t>
            </w:r>
          </w:p>
        </w:tc>
        <w:tc>
          <w:tcPr>
            <w:tcW w:w="2179" w:type="dxa"/>
            <w:shd w:val="clear" w:color="auto" w:fill="auto"/>
          </w:tcPr>
          <w:p w14:paraId="127CA753" w14:textId="15ABC98A" w:rsidR="009F0909" w:rsidRPr="009F0909" w:rsidRDefault="009F0909" w:rsidP="009F0909">
            <w:pPr>
              <w:ind w:firstLine="0"/>
            </w:pPr>
            <w:r>
              <w:t>Wheeler</w:t>
            </w:r>
          </w:p>
        </w:tc>
        <w:tc>
          <w:tcPr>
            <w:tcW w:w="2180" w:type="dxa"/>
            <w:shd w:val="clear" w:color="auto" w:fill="auto"/>
          </w:tcPr>
          <w:p w14:paraId="532BDE5D" w14:textId="7A5F5E37" w:rsidR="009F0909" w:rsidRPr="009F0909" w:rsidRDefault="009F0909" w:rsidP="009F0909">
            <w:pPr>
              <w:ind w:firstLine="0"/>
            </w:pPr>
            <w:r>
              <w:t>Whitmire</w:t>
            </w:r>
          </w:p>
        </w:tc>
      </w:tr>
      <w:tr w:rsidR="009F0909" w:rsidRPr="009F0909" w14:paraId="3EF95E69" w14:textId="77777777" w:rsidTr="009F0909">
        <w:tc>
          <w:tcPr>
            <w:tcW w:w="2179" w:type="dxa"/>
            <w:shd w:val="clear" w:color="auto" w:fill="auto"/>
          </w:tcPr>
          <w:p w14:paraId="3FA88353" w14:textId="37AE4ED4" w:rsidR="009F0909" w:rsidRPr="009F0909" w:rsidRDefault="009F0909" w:rsidP="009F0909">
            <w:pPr>
              <w:keepNext/>
              <w:ind w:firstLine="0"/>
            </w:pPr>
            <w:r>
              <w:t>Williams</w:t>
            </w:r>
          </w:p>
        </w:tc>
        <w:tc>
          <w:tcPr>
            <w:tcW w:w="2179" w:type="dxa"/>
            <w:shd w:val="clear" w:color="auto" w:fill="auto"/>
          </w:tcPr>
          <w:p w14:paraId="3EC2D753" w14:textId="3512F5C1" w:rsidR="009F0909" w:rsidRPr="009F0909" w:rsidRDefault="009F0909" w:rsidP="009F0909">
            <w:pPr>
              <w:keepNext/>
              <w:ind w:firstLine="0"/>
            </w:pPr>
            <w:r>
              <w:t>Willis</w:t>
            </w:r>
          </w:p>
        </w:tc>
        <w:tc>
          <w:tcPr>
            <w:tcW w:w="2180" w:type="dxa"/>
            <w:shd w:val="clear" w:color="auto" w:fill="auto"/>
          </w:tcPr>
          <w:p w14:paraId="53CB72A1" w14:textId="336AC5AE" w:rsidR="009F0909" w:rsidRPr="009F0909" w:rsidRDefault="009F0909" w:rsidP="009F0909">
            <w:pPr>
              <w:keepNext/>
              <w:ind w:firstLine="0"/>
            </w:pPr>
            <w:r>
              <w:t>Wooten</w:t>
            </w:r>
          </w:p>
        </w:tc>
      </w:tr>
      <w:tr w:rsidR="009F0909" w:rsidRPr="009F0909" w14:paraId="6A304CDD" w14:textId="77777777" w:rsidTr="009F0909">
        <w:tc>
          <w:tcPr>
            <w:tcW w:w="2179" w:type="dxa"/>
            <w:shd w:val="clear" w:color="auto" w:fill="auto"/>
          </w:tcPr>
          <w:p w14:paraId="7FA7A667" w14:textId="222E7283" w:rsidR="009F0909" w:rsidRPr="009F0909" w:rsidRDefault="009F0909" w:rsidP="009F0909">
            <w:pPr>
              <w:keepNext/>
              <w:ind w:firstLine="0"/>
            </w:pPr>
            <w:r>
              <w:t>Yow</w:t>
            </w:r>
          </w:p>
        </w:tc>
        <w:tc>
          <w:tcPr>
            <w:tcW w:w="2179" w:type="dxa"/>
            <w:shd w:val="clear" w:color="auto" w:fill="auto"/>
          </w:tcPr>
          <w:p w14:paraId="5DA7A977" w14:textId="77777777" w:rsidR="009F0909" w:rsidRPr="009F0909" w:rsidRDefault="009F0909" w:rsidP="009F0909">
            <w:pPr>
              <w:keepNext/>
              <w:ind w:firstLine="0"/>
            </w:pPr>
          </w:p>
        </w:tc>
        <w:tc>
          <w:tcPr>
            <w:tcW w:w="2180" w:type="dxa"/>
            <w:shd w:val="clear" w:color="auto" w:fill="auto"/>
          </w:tcPr>
          <w:p w14:paraId="041D1160" w14:textId="77777777" w:rsidR="009F0909" w:rsidRPr="009F0909" w:rsidRDefault="009F0909" w:rsidP="009F0909">
            <w:pPr>
              <w:keepNext/>
              <w:ind w:firstLine="0"/>
            </w:pPr>
          </w:p>
        </w:tc>
      </w:tr>
    </w:tbl>
    <w:p w14:paraId="75BC6AEA" w14:textId="77777777" w:rsidR="009F0909" w:rsidRDefault="009F0909" w:rsidP="009F0909"/>
    <w:p w14:paraId="18D67E67" w14:textId="77777777" w:rsidR="009F0909" w:rsidRDefault="009F0909" w:rsidP="009F0909">
      <w:pPr>
        <w:jc w:val="center"/>
        <w:rPr>
          <w:b/>
        </w:rPr>
      </w:pPr>
      <w:r w:rsidRPr="009F0909">
        <w:rPr>
          <w:b/>
        </w:rPr>
        <w:t>Total--97</w:t>
      </w:r>
    </w:p>
    <w:p w14:paraId="3486100E" w14:textId="77BBF3FB" w:rsidR="009F0909" w:rsidRDefault="009F0909" w:rsidP="009F0909">
      <w:pPr>
        <w:jc w:val="center"/>
        <w:rPr>
          <w:b/>
        </w:rPr>
      </w:pPr>
    </w:p>
    <w:p w14:paraId="2260D11E" w14:textId="77777777" w:rsidR="009F0909" w:rsidRDefault="009F0909" w:rsidP="009F0909">
      <w:r>
        <w:t>So, the House refused to table the amendment.</w:t>
      </w:r>
    </w:p>
    <w:p w14:paraId="55FCDED9" w14:textId="60FE0665" w:rsidR="009F0909" w:rsidRDefault="009F0909" w:rsidP="009F0909"/>
    <w:p w14:paraId="7AECC30C" w14:textId="77777777" w:rsidR="009F0909" w:rsidRDefault="009F0909" w:rsidP="009F0909">
      <w:r>
        <w:t xml:space="preserve">The question then recurred to the adoption of the amendment, which was agreed to.  </w:t>
      </w:r>
    </w:p>
    <w:p w14:paraId="27E3F05A" w14:textId="6803A0A3" w:rsidR="009F0909" w:rsidRDefault="009F0909" w:rsidP="009F0909"/>
    <w:p w14:paraId="7743425D" w14:textId="08312365" w:rsidR="009F0909" w:rsidRPr="00055D30" w:rsidRDefault="009F0909" w:rsidP="009F0909">
      <w:pPr>
        <w:widowControl w:val="0"/>
        <w:rPr>
          <w:snapToGrid w:val="0"/>
        </w:rPr>
      </w:pPr>
      <w:r w:rsidRPr="00055D30">
        <w:rPr>
          <w:snapToGrid w:val="0"/>
        </w:rPr>
        <w:t>Reps. A.</w:t>
      </w:r>
      <w:r w:rsidR="003B6388">
        <w:rPr>
          <w:snapToGrid w:val="0"/>
        </w:rPr>
        <w:t xml:space="preserve"> </w:t>
      </w:r>
      <w:r w:rsidRPr="00055D30">
        <w:rPr>
          <w:snapToGrid w:val="0"/>
        </w:rPr>
        <w:t xml:space="preserve">M. MORGAN, MAY, MAGNUSON </w:t>
      </w:r>
      <w:r w:rsidR="003B6388" w:rsidRPr="00055D30">
        <w:rPr>
          <w:snapToGrid w:val="0"/>
        </w:rPr>
        <w:t>and</w:t>
      </w:r>
      <w:r w:rsidRPr="00055D30">
        <w:rPr>
          <w:snapToGrid w:val="0"/>
        </w:rPr>
        <w:t xml:space="preserve"> PACE proposed the following Amendment No. 94 (Doc Name COUNCIL\DG\</w:t>
      </w:r>
      <w:r w:rsidR="003B6388">
        <w:rPr>
          <w:snapToGrid w:val="0"/>
        </w:rPr>
        <w:t xml:space="preserve"> </w:t>
      </w:r>
      <w:r w:rsidRPr="00055D30">
        <w:rPr>
          <w:snapToGrid w:val="0"/>
        </w:rPr>
        <w:t>4300C090.NBD.DG23.DOCX), which was ruled out of order:</w:t>
      </w:r>
    </w:p>
    <w:p w14:paraId="6E886903" w14:textId="77777777" w:rsidR="009F0909" w:rsidRPr="00055D30" w:rsidRDefault="009F0909" w:rsidP="009F0909">
      <w:pPr>
        <w:widowControl w:val="0"/>
        <w:rPr>
          <w:snapToGrid w:val="0"/>
        </w:rPr>
      </w:pPr>
      <w:r w:rsidRPr="00055D30">
        <w:rPr>
          <w:snapToGrid w:val="0"/>
        </w:rPr>
        <w:t>Amend the bill, as and if amended, Part IB, Section 118, STATEWIDE REVENUE, beginning on page 561, by striking paragraph 118.19(B) and inserting:</w:t>
      </w:r>
    </w:p>
    <w:p w14:paraId="02317A66" w14:textId="699E8DF0" w:rsidR="009F0909" w:rsidRPr="00055D30" w:rsidRDefault="009F0909" w:rsidP="009F0909">
      <w:pPr>
        <w:rPr>
          <w:rFonts w:eastAsia="Calibri"/>
          <w:i/>
          <w:iCs/>
          <w:color w:val="000000"/>
          <w:szCs w:val="28"/>
        </w:rPr>
      </w:pPr>
      <w:r w:rsidRPr="00055D30">
        <w:rPr>
          <w:snapToGrid w:val="0"/>
          <w:szCs w:val="28"/>
        </w:rPr>
        <w:t>/</w:t>
      </w:r>
      <w:r w:rsidRPr="00055D30">
        <w:rPr>
          <w:snapToGrid w:val="0"/>
          <w:szCs w:val="28"/>
        </w:rPr>
        <w:tab/>
      </w:r>
      <w:r w:rsidRPr="00055D30">
        <w:rPr>
          <w:rFonts w:eastAsia="Calibri"/>
          <w:i/>
          <w:iCs/>
          <w:color w:val="000000"/>
          <w:szCs w:val="28"/>
          <w:u w:val="single"/>
        </w:rPr>
        <w:t>(B)</w:t>
      </w:r>
      <w:r w:rsidRPr="00055D30">
        <w:rPr>
          <w:rFonts w:eastAsia="Calibri"/>
          <w:i/>
          <w:iCs/>
          <w:color w:val="000000"/>
          <w:szCs w:val="28"/>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3F315A85" w14:textId="77777777" w:rsidR="009F0909" w:rsidRPr="00055D30" w:rsidRDefault="009F0909" w:rsidP="009F0909">
      <w:pPr>
        <w:rPr>
          <w:rFonts w:eastAsia="Calibri"/>
          <w:i/>
          <w:iCs/>
          <w:color w:val="000000"/>
          <w:szCs w:val="28"/>
        </w:rPr>
      </w:pPr>
      <w:r w:rsidRPr="00055D30">
        <w:rPr>
          <w:rFonts w:eastAsia="Calibri"/>
          <w:i/>
          <w:iCs/>
          <w:color w:val="000000"/>
          <w:szCs w:val="28"/>
        </w:rPr>
        <w:tab/>
      </w:r>
      <w:r w:rsidRPr="00055D30">
        <w:rPr>
          <w:rFonts w:eastAsia="Calibri"/>
          <w:i/>
          <w:iCs/>
          <w:color w:val="000000"/>
          <w:szCs w:val="28"/>
          <w:u w:val="single"/>
        </w:rPr>
        <w:t>The State Treasurer shall disburse the following appropriations by September 30, 2023, for the purposes stated:</w:t>
      </w:r>
    </w:p>
    <w:p w14:paraId="636A7463" w14:textId="6B604EF1" w:rsidR="009F0909" w:rsidRPr="00055D30" w:rsidRDefault="009F0909" w:rsidP="009F0909">
      <w:pPr>
        <w:rPr>
          <w:i/>
          <w:iCs/>
          <w:color w:val="000000"/>
          <w:szCs w:val="28"/>
          <w:u w:val="single"/>
        </w:rPr>
      </w:pPr>
      <w:r w:rsidRPr="00055D30">
        <w:rPr>
          <w:i/>
          <w:iCs/>
          <w:color w:val="000000"/>
          <w:szCs w:val="28"/>
          <w:u w:val="single"/>
        </w:rPr>
        <w:t>(1)</w:t>
      </w:r>
      <w:r w:rsidRPr="00055D30">
        <w:rPr>
          <w:i/>
          <w:iCs/>
          <w:color w:val="000000"/>
          <w:szCs w:val="28"/>
          <w:u w:val="single"/>
        </w:rPr>
        <w:tab/>
        <w:t>F310 - General Reserve Fund</w:t>
      </w:r>
    </w:p>
    <w:p w14:paraId="05FFE32B" w14:textId="04B7A71F" w:rsidR="009F0909" w:rsidRPr="00055D30" w:rsidRDefault="009F0909" w:rsidP="003B6388">
      <w:pPr>
        <w:jc w:val="left"/>
        <w:rPr>
          <w:i/>
          <w:iCs/>
          <w:color w:val="000000"/>
          <w:szCs w:val="28"/>
        </w:rPr>
      </w:pPr>
      <w:r w:rsidRPr="00055D30">
        <w:rPr>
          <w:i/>
          <w:iCs/>
          <w:color w:val="000000"/>
          <w:szCs w:val="28"/>
        </w:rPr>
        <w:tab/>
      </w:r>
      <w:r w:rsidRPr="00055D30">
        <w:rPr>
          <w:i/>
          <w:iCs/>
          <w:color w:val="000000"/>
          <w:szCs w:val="28"/>
          <w:u w:val="single"/>
        </w:rPr>
        <w:t>(a)</w:t>
      </w:r>
      <w:r w:rsidRPr="00055D30">
        <w:rPr>
          <w:i/>
          <w:iCs/>
          <w:color w:val="000000"/>
          <w:szCs w:val="28"/>
          <w:u w:val="single"/>
        </w:rPr>
        <w:tab/>
        <w:t>General Reserve Fund Contribution</w:t>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t xml:space="preserve">    $ 139,956,882;</w:t>
      </w:r>
    </w:p>
    <w:p w14:paraId="44BA9CFF" w14:textId="5E661D2C" w:rsidR="009F0909" w:rsidRPr="00055D30" w:rsidRDefault="009F0909" w:rsidP="003B6388">
      <w:pPr>
        <w:ind w:right="-248"/>
        <w:jc w:val="left"/>
        <w:rPr>
          <w:i/>
          <w:iCs/>
          <w:color w:val="000000"/>
          <w:szCs w:val="28"/>
        </w:rPr>
      </w:pPr>
      <w:r w:rsidRPr="00055D30">
        <w:rPr>
          <w:i/>
          <w:iCs/>
          <w:color w:val="000000"/>
          <w:szCs w:val="28"/>
        </w:rPr>
        <w:tab/>
      </w:r>
      <w:r w:rsidRPr="00055D30">
        <w:rPr>
          <w:i/>
          <w:iCs/>
          <w:color w:val="000000"/>
          <w:szCs w:val="28"/>
          <w:u w:val="single"/>
        </w:rPr>
        <w:t>(b)</w:t>
      </w:r>
      <w:r w:rsidR="003B6388">
        <w:rPr>
          <w:i/>
          <w:iCs/>
          <w:color w:val="000000"/>
          <w:szCs w:val="28"/>
          <w:u w:val="single"/>
        </w:rPr>
        <w:tab/>
      </w:r>
      <w:r w:rsidRPr="00055D30">
        <w:rPr>
          <w:i/>
          <w:iCs/>
          <w:color w:val="000000"/>
          <w:szCs w:val="28"/>
          <w:u w:val="single"/>
        </w:rPr>
        <w:t>General Reserve Fund Additional Contribution</w:t>
      </w:r>
      <w:r w:rsidR="003B6388">
        <w:rPr>
          <w:i/>
          <w:iCs/>
          <w:color w:val="000000"/>
          <w:szCs w:val="28"/>
          <w:u w:val="single"/>
        </w:rPr>
        <w:t xml:space="preserve">  </w:t>
      </w:r>
      <w:r w:rsidRPr="00055D30">
        <w:rPr>
          <w:i/>
          <w:iCs/>
          <w:color w:val="000000"/>
          <w:szCs w:val="28"/>
          <w:u w:val="single"/>
        </w:rPr>
        <w:t>$ 700,000,000;</w:t>
      </w:r>
    </w:p>
    <w:p w14:paraId="4625BB34" w14:textId="5DAD059A"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(2)</w:t>
      </w:r>
      <w:r w:rsidRPr="00055D30">
        <w:rPr>
          <w:i/>
          <w:iCs/>
          <w:color w:val="000000"/>
          <w:szCs w:val="28"/>
          <w:u w:val="single"/>
        </w:rPr>
        <w:tab/>
        <w:t xml:space="preserve">Capital Reserve Fund </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Pr="00055D30">
        <w:rPr>
          <w:i/>
          <w:iCs/>
          <w:color w:val="000000"/>
          <w:szCs w:val="28"/>
          <w:u w:val="single"/>
        </w:rPr>
        <w:t xml:space="preserve">    </w:t>
      </w:r>
      <w:r w:rsidR="00181EE4">
        <w:rPr>
          <w:i/>
          <w:iCs/>
          <w:color w:val="000000"/>
          <w:szCs w:val="28"/>
          <w:u w:val="single"/>
        </w:rPr>
        <w:t xml:space="preserve">  </w:t>
      </w:r>
      <w:r w:rsidRPr="00055D30">
        <w:rPr>
          <w:i/>
          <w:iCs/>
          <w:color w:val="000000"/>
          <w:szCs w:val="28"/>
          <w:u w:val="single"/>
        </w:rPr>
        <w:t>$ 90,468,666;</w:t>
      </w:r>
    </w:p>
    <w:p w14:paraId="308B8831"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(3)</w:t>
      </w:r>
      <w:r w:rsidRPr="00055D30">
        <w:rPr>
          <w:i/>
          <w:iCs/>
          <w:color w:val="000000"/>
          <w:szCs w:val="28"/>
          <w:u w:val="single"/>
        </w:rPr>
        <w:tab/>
        <w:t>H630 - State Department of Education</w:t>
      </w:r>
    </w:p>
    <w:p w14:paraId="73F49285" w14:textId="00AC3C00" w:rsidR="009F0909" w:rsidRPr="00055D30" w:rsidRDefault="009F0909" w:rsidP="00181EE4">
      <w:pPr>
        <w:rPr>
          <w:i/>
          <w:iCs/>
          <w:color w:val="000000"/>
          <w:szCs w:val="28"/>
        </w:rPr>
      </w:pPr>
      <w:r w:rsidRPr="00181EE4">
        <w:rPr>
          <w:i/>
          <w:iCs/>
          <w:color w:val="000000"/>
          <w:szCs w:val="28"/>
        </w:rPr>
        <w:tab/>
      </w:r>
      <w:r w:rsidRPr="00181EE4">
        <w:rPr>
          <w:i/>
          <w:iCs/>
          <w:color w:val="000000"/>
          <w:szCs w:val="28"/>
        </w:rPr>
        <w:tab/>
      </w:r>
      <w:r w:rsidRPr="00181EE4">
        <w:rPr>
          <w:i/>
          <w:iCs/>
          <w:color w:val="000000"/>
          <w:szCs w:val="28"/>
        </w:rPr>
        <w:tab/>
      </w:r>
      <w:r w:rsidRPr="00055D30">
        <w:rPr>
          <w:i/>
          <w:iCs/>
          <w:color w:val="000000"/>
          <w:szCs w:val="28"/>
          <w:u w:val="single"/>
        </w:rPr>
        <w:t>SCDE Agency Systems &amp; Performance Review</w:t>
      </w:r>
      <w:r w:rsidR="00181EE4">
        <w:rPr>
          <w:i/>
          <w:iCs/>
          <w:color w:val="000000"/>
          <w:szCs w:val="28"/>
          <w:u w:val="single"/>
        </w:rPr>
        <w:t>s</w:t>
      </w:r>
      <w:r w:rsidRPr="00055D30">
        <w:rPr>
          <w:i/>
          <w:iCs/>
          <w:color w:val="000000"/>
          <w:szCs w:val="28"/>
          <w:u w:val="single"/>
        </w:rPr>
        <w:t xml:space="preserve">   $ 1,000,000;</w:t>
      </w:r>
    </w:p>
    <w:p w14:paraId="08A5E68A"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(4)</w:t>
      </w:r>
      <w:r w:rsidRPr="00055D30">
        <w:rPr>
          <w:i/>
          <w:iCs/>
          <w:color w:val="000000"/>
          <w:szCs w:val="28"/>
          <w:u w:val="single"/>
        </w:rPr>
        <w:tab/>
        <w:t>H710 - Wil Lou Gray Opportunity</w:t>
      </w:r>
    </w:p>
    <w:p w14:paraId="5F89F71A" w14:textId="3D9C5D0F" w:rsidR="009F0909" w:rsidRPr="00055D30" w:rsidRDefault="009F0909" w:rsidP="009F0909">
      <w:pPr>
        <w:rPr>
          <w:i/>
          <w:iCs/>
          <w:color w:val="000000"/>
          <w:szCs w:val="28"/>
        </w:rPr>
      </w:pPr>
      <w:r w:rsidRPr="00181EE4">
        <w:rPr>
          <w:i/>
          <w:iCs/>
          <w:color w:val="000000"/>
          <w:szCs w:val="28"/>
        </w:rPr>
        <w:tab/>
      </w:r>
      <w:r w:rsidRPr="00181EE4">
        <w:rPr>
          <w:i/>
          <w:iCs/>
          <w:color w:val="000000"/>
          <w:szCs w:val="28"/>
        </w:rPr>
        <w:tab/>
      </w:r>
      <w:r w:rsidRPr="00181EE4">
        <w:rPr>
          <w:i/>
          <w:iCs/>
          <w:color w:val="000000"/>
          <w:szCs w:val="28"/>
        </w:rPr>
        <w:tab/>
      </w:r>
      <w:r w:rsidRPr="00055D30">
        <w:rPr>
          <w:i/>
          <w:iCs/>
          <w:color w:val="000000"/>
          <w:szCs w:val="28"/>
          <w:u w:val="single"/>
        </w:rPr>
        <w:t>Renovations and Maintenance</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181EE4">
        <w:rPr>
          <w:i/>
          <w:iCs/>
          <w:color w:val="000000"/>
          <w:szCs w:val="28"/>
          <w:u w:val="single"/>
        </w:rPr>
        <w:t xml:space="preserve">      </w:t>
      </w:r>
      <w:r w:rsidRPr="00055D30">
        <w:rPr>
          <w:i/>
          <w:iCs/>
          <w:color w:val="000000"/>
          <w:szCs w:val="28"/>
          <w:u w:val="single"/>
        </w:rPr>
        <w:t>$850,000;</w:t>
      </w:r>
    </w:p>
    <w:p w14:paraId="4AD97869" w14:textId="4D218E96"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(5)</w:t>
      </w:r>
      <w:r w:rsidRPr="00055D30">
        <w:rPr>
          <w:i/>
          <w:iCs/>
          <w:color w:val="000000"/>
          <w:szCs w:val="28"/>
          <w:u w:val="single"/>
        </w:rPr>
        <w:tab/>
        <w:t>L120 - Governor’s School for Agriculture at John de la</w:t>
      </w:r>
      <w:r w:rsidR="00181EE4">
        <w:rPr>
          <w:i/>
          <w:iCs/>
          <w:color w:val="000000"/>
          <w:szCs w:val="28"/>
          <w:u w:val="single"/>
        </w:rPr>
        <w:br/>
      </w:r>
      <w:r w:rsidR="00181EE4" w:rsidRPr="00181EE4">
        <w:rPr>
          <w:i/>
          <w:iCs/>
          <w:color w:val="000000"/>
          <w:szCs w:val="28"/>
        </w:rPr>
        <w:tab/>
      </w:r>
      <w:r w:rsidR="00181EE4" w:rsidRPr="00181EE4">
        <w:rPr>
          <w:i/>
          <w:iCs/>
          <w:color w:val="000000"/>
          <w:szCs w:val="28"/>
        </w:rPr>
        <w:tab/>
      </w:r>
      <w:r w:rsidR="00181EE4" w:rsidRPr="00181EE4">
        <w:rPr>
          <w:i/>
          <w:iCs/>
          <w:color w:val="000000"/>
          <w:szCs w:val="28"/>
        </w:rPr>
        <w:tab/>
      </w:r>
      <w:r w:rsidR="00181EE4" w:rsidRPr="00181EE4">
        <w:rPr>
          <w:i/>
          <w:iCs/>
          <w:color w:val="000000"/>
          <w:szCs w:val="28"/>
        </w:rPr>
        <w:tab/>
      </w:r>
      <w:r w:rsidRPr="00055D30">
        <w:rPr>
          <w:i/>
          <w:iCs/>
          <w:color w:val="000000"/>
          <w:szCs w:val="28"/>
          <w:u w:val="single"/>
        </w:rPr>
        <w:t xml:space="preserve"> Howe</w:t>
      </w:r>
    </w:p>
    <w:p w14:paraId="13ED376D" w14:textId="023A69C6"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De La Howe Hall Renovation</w:t>
      </w:r>
      <w:r w:rsidRPr="00055D30">
        <w:rPr>
          <w:i/>
          <w:iCs/>
          <w:color w:val="000000"/>
          <w:szCs w:val="28"/>
          <w:u w:val="single"/>
        </w:rPr>
        <w:tab/>
        <w:t xml:space="preserve">              </w:t>
      </w:r>
      <w:r w:rsidR="00181EE4">
        <w:rPr>
          <w:i/>
          <w:iCs/>
          <w:color w:val="000000"/>
          <w:szCs w:val="28"/>
          <w:u w:val="single"/>
        </w:rPr>
        <w:t xml:space="preserve">     </w:t>
      </w:r>
      <w:r w:rsidRPr="00055D30">
        <w:rPr>
          <w:i/>
          <w:iCs/>
          <w:color w:val="000000"/>
          <w:szCs w:val="28"/>
          <w:u w:val="single"/>
        </w:rPr>
        <w:t xml:space="preserve"> $ 2,100,000;</w:t>
      </w:r>
    </w:p>
    <w:p w14:paraId="0E741DED" w14:textId="313F45DC"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Agriculture Shop</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Pr="00055D30">
        <w:rPr>
          <w:i/>
          <w:iCs/>
          <w:color w:val="000000"/>
          <w:szCs w:val="28"/>
          <w:u w:val="single"/>
        </w:rPr>
        <w:t xml:space="preserve">               </w:t>
      </w:r>
      <w:r w:rsidR="00181EE4">
        <w:rPr>
          <w:i/>
          <w:iCs/>
          <w:color w:val="000000"/>
          <w:szCs w:val="28"/>
          <w:u w:val="single"/>
        </w:rPr>
        <w:t xml:space="preserve">     </w:t>
      </w:r>
      <w:r w:rsidRPr="00055D30">
        <w:rPr>
          <w:i/>
          <w:iCs/>
          <w:color w:val="000000"/>
          <w:szCs w:val="28"/>
          <w:u w:val="single"/>
        </w:rPr>
        <w:t>$ 1,300,000;</w:t>
      </w:r>
    </w:p>
    <w:p w14:paraId="17ACD1F6"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(6)</w:t>
      </w:r>
      <w:r w:rsidRPr="00055D30">
        <w:rPr>
          <w:i/>
          <w:iCs/>
          <w:color w:val="000000"/>
          <w:szCs w:val="28"/>
          <w:u w:val="single"/>
        </w:rPr>
        <w:tab/>
        <w:t>H640 - Governor’s School for Arts &amp; Humanities</w:t>
      </w:r>
    </w:p>
    <w:p w14:paraId="5BFF7B12" w14:textId="006F6088" w:rsidR="009F0909" w:rsidRPr="00055D30" w:rsidRDefault="009F0909" w:rsidP="00181EE4">
      <w:pPr>
        <w:ind w:right="-158"/>
        <w:jc w:val="left"/>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Dining Hall Expansion &amp; Furniture Replacement Phase 2</w:t>
      </w:r>
      <w:r w:rsidR="00181EE4" w:rsidRPr="00181EE4">
        <w:rPr>
          <w:i/>
          <w:iCs/>
          <w:color w:val="000000"/>
          <w:szCs w:val="28"/>
        </w:rPr>
        <w:tab/>
      </w:r>
      <w:r w:rsidR="00181EE4" w:rsidRPr="00181EE4">
        <w:rPr>
          <w:i/>
          <w:iCs/>
          <w:color w:val="000000"/>
          <w:szCs w:val="28"/>
        </w:rPr>
        <w:tab/>
      </w:r>
      <w:r w:rsidR="00181EE4" w:rsidRPr="00181EE4">
        <w:rPr>
          <w:i/>
          <w:iCs/>
          <w:color w:val="000000"/>
          <w:szCs w:val="28"/>
        </w:rPr>
        <w:tab/>
      </w:r>
      <w:r w:rsidR="00181EE4" w:rsidRPr="00181EE4">
        <w:rPr>
          <w:i/>
          <w:iCs/>
          <w:color w:val="000000"/>
          <w:szCs w:val="28"/>
        </w:rPr>
        <w:tab/>
      </w:r>
      <w:r w:rsidRPr="00181EE4">
        <w:rPr>
          <w:i/>
          <w:iCs/>
          <w:color w:val="000000"/>
          <w:szCs w:val="28"/>
        </w:rPr>
        <w:tab/>
      </w:r>
      <w:r w:rsidRPr="00181EE4">
        <w:rPr>
          <w:i/>
          <w:iCs/>
          <w:color w:val="000000"/>
          <w:szCs w:val="28"/>
        </w:rPr>
        <w:tab/>
      </w:r>
      <w:r w:rsidRPr="00181EE4">
        <w:rPr>
          <w:i/>
          <w:iCs/>
          <w:color w:val="000000"/>
          <w:szCs w:val="28"/>
        </w:rPr>
        <w:tab/>
      </w:r>
      <w:r w:rsidRPr="00181EE4">
        <w:rPr>
          <w:i/>
          <w:iCs/>
          <w:color w:val="000000"/>
          <w:szCs w:val="28"/>
        </w:rPr>
        <w:tab/>
      </w:r>
      <w:r w:rsidRPr="00181EE4">
        <w:rPr>
          <w:i/>
          <w:iCs/>
          <w:color w:val="000000"/>
          <w:szCs w:val="28"/>
        </w:rPr>
        <w:tab/>
      </w:r>
      <w:r w:rsidRPr="00181EE4">
        <w:rPr>
          <w:i/>
          <w:iCs/>
          <w:color w:val="000000"/>
          <w:szCs w:val="28"/>
        </w:rPr>
        <w:tab/>
      </w:r>
      <w:r w:rsidRPr="00181EE4">
        <w:rPr>
          <w:i/>
          <w:iCs/>
          <w:color w:val="000000"/>
          <w:szCs w:val="28"/>
        </w:rPr>
        <w:tab/>
      </w:r>
      <w:r w:rsidRPr="00181EE4">
        <w:rPr>
          <w:i/>
          <w:iCs/>
          <w:color w:val="000000"/>
          <w:szCs w:val="28"/>
        </w:rPr>
        <w:tab/>
      </w:r>
      <w:r w:rsidRPr="00181EE4">
        <w:rPr>
          <w:i/>
          <w:iCs/>
          <w:color w:val="000000"/>
          <w:szCs w:val="28"/>
        </w:rPr>
        <w:tab/>
      </w:r>
      <w:r w:rsidRPr="00181EE4">
        <w:rPr>
          <w:i/>
          <w:iCs/>
          <w:color w:val="000000"/>
          <w:szCs w:val="28"/>
        </w:rPr>
        <w:tab/>
      </w:r>
      <w:r w:rsidRPr="00181EE4">
        <w:rPr>
          <w:i/>
          <w:iCs/>
          <w:color w:val="000000"/>
          <w:szCs w:val="28"/>
        </w:rPr>
        <w:tab/>
      </w:r>
      <w:r w:rsidRPr="00181EE4">
        <w:rPr>
          <w:i/>
          <w:iCs/>
          <w:color w:val="000000"/>
          <w:szCs w:val="28"/>
        </w:rPr>
        <w:tab/>
        <w:t xml:space="preserve">  </w:t>
      </w:r>
      <w:r w:rsidRPr="00181EE4">
        <w:rPr>
          <w:i/>
          <w:iCs/>
          <w:color w:val="000000"/>
          <w:szCs w:val="28"/>
        </w:rPr>
        <w:tab/>
      </w:r>
      <w:r w:rsidRPr="00181EE4">
        <w:rPr>
          <w:i/>
          <w:iCs/>
          <w:color w:val="000000"/>
          <w:szCs w:val="28"/>
        </w:rPr>
        <w:tab/>
      </w:r>
      <w:r w:rsidRPr="00181EE4">
        <w:rPr>
          <w:i/>
          <w:iCs/>
          <w:color w:val="000000"/>
          <w:szCs w:val="28"/>
        </w:rPr>
        <w:tab/>
        <w:t xml:space="preserve"> </w:t>
      </w:r>
      <w:r w:rsidRPr="00181EE4">
        <w:rPr>
          <w:i/>
          <w:iCs/>
          <w:color w:val="000000"/>
          <w:szCs w:val="28"/>
        </w:rPr>
        <w:tab/>
      </w:r>
      <w:r w:rsidR="00181EE4">
        <w:rPr>
          <w:i/>
          <w:iCs/>
          <w:color w:val="000000"/>
          <w:szCs w:val="28"/>
        </w:rPr>
        <w:tab/>
      </w:r>
      <w:r w:rsidRPr="00181EE4">
        <w:rPr>
          <w:i/>
          <w:iCs/>
          <w:color w:val="000000"/>
          <w:szCs w:val="28"/>
        </w:rPr>
        <w:tab/>
      </w:r>
      <w:r w:rsidRPr="00055D30">
        <w:rPr>
          <w:i/>
          <w:iCs/>
          <w:color w:val="000000"/>
          <w:szCs w:val="28"/>
          <w:u w:val="single"/>
        </w:rPr>
        <w:t xml:space="preserve">      </w:t>
      </w:r>
      <w:r w:rsidR="00181EE4">
        <w:rPr>
          <w:i/>
          <w:iCs/>
          <w:color w:val="000000"/>
          <w:szCs w:val="28"/>
          <w:u w:val="single"/>
        </w:rPr>
        <w:t xml:space="preserve"> </w:t>
      </w:r>
      <w:r w:rsidRPr="00055D30">
        <w:rPr>
          <w:i/>
          <w:iCs/>
          <w:color w:val="000000"/>
          <w:szCs w:val="28"/>
          <w:u w:val="single"/>
        </w:rPr>
        <w:t xml:space="preserve">    $ 512,950;</w:t>
      </w:r>
    </w:p>
    <w:p w14:paraId="73213DEC" w14:textId="5029F834"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Generator Upgrade</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181EE4">
        <w:rPr>
          <w:i/>
          <w:iCs/>
          <w:color w:val="000000"/>
          <w:szCs w:val="28"/>
          <w:u w:val="single"/>
        </w:rPr>
        <w:t xml:space="preserve">  </w:t>
      </w:r>
      <w:r w:rsidRPr="00055D30">
        <w:rPr>
          <w:i/>
          <w:iCs/>
          <w:color w:val="000000"/>
          <w:szCs w:val="28"/>
          <w:u w:val="single"/>
        </w:rPr>
        <w:t xml:space="preserve">                   $ 190,000;</w:t>
      </w:r>
    </w:p>
    <w:p w14:paraId="5D518583" w14:textId="1BC9F7A8"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(c)</w:t>
      </w:r>
      <w:r w:rsidRPr="00055D30">
        <w:rPr>
          <w:i/>
          <w:iCs/>
          <w:color w:val="000000"/>
          <w:szCs w:val="28"/>
          <w:u w:val="single"/>
        </w:rPr>
        <w:tab/>
        <w:t>Gym Upgrade/Renovation</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Pr="00055D30">
        <w:rPr>
          <w:i/>
          <w:iCs/>
          <w:color w:val="000000"/>
          <w:szCs w:val="28"/>
          <w:u w:val="single"/>
        </w:rPr>
        <w:tab/>
      </w:r>
      <w:r w:rsidRPr="00055D30">
        <w:rPr>
          <w:i/>
          <w:iCs/>
          <w:color w:val="000000"/>
          <w:szCs w:val="28"/>
          <w:u w:val="single"/>
        </w:rPr>
        <w:tab/>
        <w:t xml:space="preserve">           $ 400,000;</w:t>
      </w:r>
    </w:p>
    <w:p w14:paraId="1B7BD952"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(7)</w:t>
      </w:r>
      <w:r w:rsidRPr="00055D30">
        <w:rPr>
          <w:i/>
          <w:iCs/>
          <w:color w:val="000000"/>
          <w:szCs w:val="28"/>
          <w:u w:val="single"/>
        </w:rPr>
        <w:tab/>
        <w:t>H650 - Governor’s School for Science &amp; Mathematics</w:t>
      </w:r>
    </w:p>
    <w:p w14:paraId="794CD363" w14:textId="3E633EDC" w:rsidR="009F0909" w:rsidRPr="00055D30" w:rsidRDefault="009F0909" w:rsidP="009F0909">
      <w:pPr>
        <w:rPr>
          <w:i/>
          <w:iCs/>
          <w:color w:val="000000"/>
          <w:szCs w:val="28"/>
        </w:rPr>
      </w:pPr>
      <w:r w:rsidRPr="00181EE4">
        <w:rPr>
          <w:i/>
          <w:iCs/>
          <w:color w:val="000000"/>
          <w:szCs w:val="28"/>
        </w:rPr>
        <w:tab/>
      </w:r>
      <w:r w:rsidRPr="00181EE4">
        <w:rPr>
          <w:i/>
          <w:iCs/>
          <w:color w:val="000000"/>
          <w:szCs w:val="28"/>
        </w:rPr>
        <w:tab/>
      </w:r>
      <w:r w:rsidR="00181EE4" w:rsidRPr="00181EE4">
        <w:rPr>
          <w:i/>
          <w:iCs/>
          <w:color w:val="000000"/>
          <w:szCs w:val="28"/>
        </w:rPr>
        <w:tab/>
      </w:r>
      <w:r w:rsidR="00181EE4" w:rsidRPr="00181EE4">
        <w:rPr>
          <w:i/>
          <w:iCs/>
          <w:color w:val="000000"/>
          <w:szCs w:val="28"/>
        </w:rPr>
        <w:tab/>
      </w:r>
      <w:r w:rsidR="00181EE4" w:rsidRPr="00181EE4">
        <w:rPr>
          <w:i/>
          <w:iCs/>
          <w:color w:val="000000"/>
          <w:szCs w:val="28"/>
        </w:rPr>
        <w:tab/>
      </w:r>
      <w:r w:rsidRPr="00055D30">
        <w:rPr>
          <w:i/>
          <w:iCs/>
          <w:color w:val="000000"/>
          <w:szCs w:val="28"/>
          <w:u w:val="single"/>
        </w:rPr>
        <w:t>Metal Roof Replacement</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181EE4">
        <w:rPr>
          <w:i/>
          <w:iCs/>
          <w:color w:val="000000"/>
          <w:szCs w:val="28"/>
          <w:u w:val="single"/>
        </w:rPr>
        <w:t xml:space="preserve">   </w:t>
      </w:r>
      <w:r w:rsidRPr="00055D30">
        <w:rPr>
          <w:i/>
          <w:iCs/>
          <w:color w:val="000000"/>
          <w:szCs w:val="28"/>
          <w:u w:val="single"/>
        </w:rPr>
        <w:t xml:space="preserve">    $ 940,000;</w:t>
      </w:r>
    </w:p>
    <w:p w14:paraId="13566A70"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(8)</w:t>
      </w:r>
      <w:r w:rsidRPr="00055D30">
        <w:rPr>
          <w:i/>
          <w:iCs/>
          <w:color w:val="000000"/>
          <w:szCs w:val="28"/>
          <w:u w:val="single"/>
        </w:rPr>
        <w:tab/>
        <w:t>H870 – State Library</w:t>
      </w:r>
    </w:p>
    <w:p w14:paraId="753E0CB2" w14:textId="51D441C0" w:rsidR="009F0909" w:rsidRPr="00055D30" w:rsidRDefault="009F0909" w:rsidP="009F0909">
      <w:pPr>
        <w:rPr>
          <w:i/>
          <w:iCs/>
          <w:color w:val="000000"/>
          <w:szCs w:val="28"/>
        </w:rPr>
      </w:pPr>
      <w:r w:rsidRPr="00181EE4">
        <w:rPr>
          <w:i/>
          <w:iCs/>
          <w:color w:val="000000"/>
          <w:szCs w:val="28"/>
        </w:rPr>
        <w:tab/>
      </w:r>
      <w:r w:rsidRPr="00181EE4">
        <w:rPr>
          <w:i/>
          <w:iCs/>
          <w:color w:val="000000"/>
          <w:szCs w:val="28"/>
        </w:rPr>
        <w:tab/>
      </w:r>
      <w:r w:rsidRPr="00181EE4">
        <w:rPr>
          <w:i/>
          <w:iCs/>
          <w:color w:val="000000"/>
          <w:szCs w:val="28"/>
        </w:rPr>
        <w:tab/>
      </w:r>
      <w:r w:rsidRPr="00055D30">
        <w:rPr>
          <w:i/>
          <w:iCs/>
          <w:color w:val="000000"/>
          <w:szCs w:val="28"/>
          <w:u w:val="single"/>
        </w:rPr>
        <w:t>Digitization of the SC Collection</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 xml:space="preserve">     </w:t>
      </w:r>
      <w:r w:rsidRPr="00055D30">
        <w:rPr>
          <w:i/>
          <w:iCs/>
          <w:color w:val="000000"/>
          <w:szCs w:val="28"/>
          <w:u w:val="single"/>
        </w:rPr>
        <w:t xml:space="preserve">  $ 150,000;</w:t>
      </w:r>
    </w:p>
    <w:p w14:paraId="687A09D7"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(9)</w:t>
      </w:r>
      <w:r w:rsidRPr="00055D30">
        <w:rPr>
          <w:i/>
          <w:iCs/>
          <w:color w:val="000000"/>
          <w:szCs w:val="28"/>
          <w:u w:val="single"/>
        </w:rPr>
        <w:tab/>
        <w:t>H950 – State Museum (State Museum Commission)</w:t>
      </w:r>
    </w:p>
    <w:p w14:paraId="2CD85CA4" w14:textId="56EB4DF9" w:rsidR="009F0909" w:rsidRPr="00055D30" w:rsidRDefault="009F0909" w:rsidP="009F0909">
      <w:pPr>
        <w:rPr>
          <w:i/>
          <w:iCs/>
          <w:color w:val="000000"/>
          <w:szCs w:val="28"/>
        </w:rPr>
      </w:pPr>
      <w:r w:rsidRPr="00181EE4">
        <w:rPr>
          <w:i/>
          <w:iCs/>
          <w:color w:val="000000"/>
          <w:szCs w:val="28"/>
        </w:rPr>
        <w:tab/>
      </w:r>
      <w:r w:rsidRPr="00181EE4">
        <w:rPr>
          <w:i/>
          <w:iCs/>
          <w:color w:val="000000"/>
          <w:szCs w:val="28"/>
        </w:rPr>
        <w:tab/>
      </w:r>
      <w:r w:rsidRPr="00181EE4">
        <w:rPr>
          <w:i/>
          <w:iCs/>
          <w:color w:val="000000"/>
          <w:szCs w:val="28"/>
        </w:rPr>
        <w:tab/>
      </w:r>
      <w:r w:rsidRPr="00055D30">
        <w:rPr>
          <w:i/>
          <w:iCs/>
          <w:color w:val="000000"/>
          <w:szCs w:val="28"/>
          <w:u w:val="single"/>
        </w:rPr>
        <w:t xml:space="preserve"> Air Purification System Upgrade for Workshop </w:t>
      </w:r>
      <w:r w:rsidRPr="00055D30">
        <w:rPr>
          <w:i/>
          <w:iCs/>
          <w:color w:val="000000"/>
          <w:szCs w:val="28"/>
          <w:u w:val="single"/>
        </w:rPr>
        <w:tab/>
        <w:t xml:space="preserve">   $ 200,000;</w:t>
      </w:r>
    </w:p>
    <w:p w14:paraId="0366C9C3"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(10)</w:t>
      </w:r>
      <w:r w:rsidRPr="00055D30">
        <w:rPr>
          <w:i/>
          <w:iCs/>
          <w:color w:val="000000"/>
          <w:szCs w:val="28"/>
          <w:u w:val="single"/>
        </w:rPr>
        <w:tab/>
        <w:t>H590 - Board for Technical and Comprehensive Education</w:t>
      </w:r>
    </w:p>
    <w:p w14:paraId="1956EA93" w14:textId="37F09318"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Aiken Technical College Maintenance, Renovation, and Replacement</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$ 1,750,000;</w:t>
      </w:r>
    </w:p>
    <w:p w14:paraId="3671CDBD" w14:textId="49605C8D"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Denmark Technical College Maintenance, Renovation, and Replacement</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t xml:space="preserve">    $ 4,400,000;</w:t>
      </w:r>
    </w:p>
    <w:p w14:paraId="46EE9850" w14:textId="7C4BDA73"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(c)</w:t>
      </w:r>
      <w:r w:rsidRPr="00055D30">
        <w:rPr>
          <w:i/>
          <w:iCs/>
          <w:color w:val="000000"/>
          <w:szCs w:val="28"/>
          <w:u w:val="single"/>
        </w:rPr>
        <w:tab/>
        <w:t>Greenville Technical College Maintenance, Renovation, and Replacement</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 xml:space="preserve">      $ 15,000,000;</w:t>
      </w:r>
    </w:p>
    <w:p w14:paraId="4A5607EF" w14:textId="72DAF235"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(d)</w:t>
      </w:r>
      <w:r w:rsidRPr="00055D30">
        <w:rPr>
          <w:i/>
          <w:iCs/>
          <w:color w:val="000000"/>
          <w:szCs w:val="28"/>
          <w:u w:val="single"/>
        </w:rPr>
        <w:tab/>
        <w:t xml:space="preserve">Midlands Technical College </w:t>
      </w:r>
      <w:r w:rsidRPr="00055D30">
        <w:rPr>
          <w:i/>
          <w:iCs/>
          <w:color w:val="000000"/>
          <w:szCs w:val="28"/>
        </w:rPr>
        <w:tab/>
      </w:r>
      <w:r w:rsidRPr="00055D30">
        <w:rPr>
          <w:i/>
          <w:iCs/>
          <w:color w:val="000000"/>
          <w:szCs w:val="28"/>
          <w:u w:val="single"/>
        </w:rPr>
        <w:t>Maintenance, Renovation, and Replacement</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 xml:space="preserve">  $ 12,000,000;</w:t>
      </w:r>
    </w:p>
    <w:p w14:paraId="617B319E" w14:textId="089FB4FA"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(e)</w:t>
      </w:r>
      <w:r w:rsidRPr="00055D30">
        <w:rPr>
          <w:i/>
          <w:iCs/>
          <w:color w:val="000000"/>
          <w:szCs w:val="28"/>
          <w:u w:val="single"/>
        </w:rPr>
        <w:tab/>
        <w:t>Northeastern Technical College Maintenance, Renovation, and Replacement</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$ 3,000,000;</w:t>
      </w:r>
    </w:p>
    <w:p w14:paraId="4E2B536A" w14:textId="6A11D18B"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(f)</w:t>
      </w:r>
      <w:r w:rsidRPr="00055D30">
        <w:rPr>
          <w:i/>
          <w:iCs/>
          <w:color w:val="000000"/>
          <w:szCs w:val="28"/>
          <w:u w:val="single"/>
        </w:rPr>
        <w:tab/>
      </w:r>
      <w:r w:rsidRPr="00055D30">
        <w:rPr>
          <w:i/>
          <w:iCs/>
          <w:color w:val="000000"/>
          <w:szCs w:val="28"/>
          <w:u w:val="single"/>
        </w:rPr>
        <w:tab/>
        <w:t>Orangeburg</w:t>
      </w:r>
      <w:r w:rsidRPr="00055D30">
        <w:rPr>
          <w:i/>
          <w:iCs/>
          <w:color w:val="000000"/>
          <w:szCs w:val="28"/>
          <w:u w:val="single"/>
        </w:rPr>
        <w:noBreakHyphen/>
        <w:t>Calhoun Technical College Maintenance, Renovation, and Replacement</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 xml:space="preserve">     $ 5,000,000;</w:t>
      </w:r>
    </w:p>
    <w:p w14:paraId="6F2BDB41" w14:textId="4F95CAB0"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(g)</w:t>
      </w:r>
      <w:r w:rsidRPr="00055D30">
        <w:rPr>
          <w:i/>
          <w:iCs/>
          <w:color w:val="000000"/>
          <w:szCs w:val="28"/>
          <w:u w:val="single"/>
        </w:rPr>
        <w:tab/>
        <w:t>Tri</w:t>
      </w:r>
      <w:r w:rsidRPr="00055D30">
        <w:rPr>
          <w:i/>
          <w:iCs/>
          <w:color w:val="000000"/>
          <w:szCs w:val="28"/>
          <w:u w:val="single"/>
        </w:rPr>
        <w:noBreakHyphen/>
        <w:t>County Technical College Pickens Hall Renovations</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 xml:space="preserve">  </w:t>
      </w:r>
      <w:r w:rsidR="00181EE4">
        <w:rPr>
          <w:i/>
          <w:iCs/>
          <w:color w:val="000000"/>
          <w:szCs w:val="28"/>
          <w:u w:val="single"/>
        </w:rPr>
        <w:t xml:space="preserve">  </w:t>
      </w:r>
      <w:r w:rsidRPr="00055D30">
        <w:rPr>
          <w:i/>
          <w:iCs/>
          <w:color w:val="000000"/>
          <w:szCs w:val="28"/>
          <w:u w:val="single"/>
        </w:rPr>
        <w:t xml:space="preserve">  $ 5,000,000;</w:t>
      </w:r>
    </w:p>
    <w:p w14:paraId="00872CFA" w14:textId="6F7F132D"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(h)</w:t>
      </w:r>
      <w:r w:rsidRPr="00055D30">
        <w:rPr>
          <w:i/>
          <w:iCs/>
          <w:color w:val="000000"/>
          <w:szCs w:val="28"/>
          <w:u w:val="single"/>
        </w:rPr>
        <w:tab/>
        <w:t>Williamsburg Technical College Maintenance, Renovation, and Replacement</w:t>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$ 1,000,000;</w:t>
      </w:r>
    </w:p>
    <w:p w14:paraId="5CD516B6" w14:textId="31B9AFF1"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(i)</w:t>
      </w:r>
      <w:r w:rsidRPr="00055D30">
        <w:rPr>
          <w:i/>
          <w:iCs/>
          <w:color w:val="000000"/>
          <w:szCs w:val="28"/>
          <w:u w:val="single"/>
        </w:rPr>
        <w:tab/>
        <w:t>Central Carolina Technical College – Sumter County</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 xml:space="preserve">  $ 1,305,569;</w:t>
      </w:r>
    </w:p>
    <w:p w14:paraId="75D51E2E" w14:textId="306E0954"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(j)</w:t>
      </w:r>
      <w:r w:rsidRPr="00055D30">
        <w:rPr>
          <w:i/>
          <w:iCs/>
          <w:color w:val="000000"/>
          <w:szCs w:val="28"/>
          <w:u w:val="single"/>
        </w:rPr>
        <w:tab/>
        <w:t>Central Carolina Technical College – Kershaw County</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$ 10,000,000;</w:t>
      </w:r>
    </w:p>
    <w:p w14:paraId="0BF3BCC1" w14:textId="3D419466"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(k)</w:t>
      </w:r>
      <w:r w:rsidRPr="00055D30">
        <w:rPr>
          <w:i/>
          <w:iCs/>
          <w:color w:val="000000"/>
          <w:szCs w:val="28"/>
          <w:u w:val="single"/>
        </w:rPr>
        <w:tab/>
        <w:t>Central Carolina Technical College – Lee County</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t xml:space="preserve">      $ 2,500,000;</w:t>
      </w:r>
    </w:p>
    <w:p w14:paraId="209CFD46" w14:textId="17E6E5B3"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(l)</w:t>
      </w:r>
      <w:r w:rsidRPr="00055D30">
        <w:rPr>
          <w:i/>
          <w:iCs/>
          <w:color w:val="000000"/>
          <w:szCs w:val="28"/>
          <w:u w:val="single"/>
        </w:rPr>
        <w:tab/>
        <w:t>Florence</w:t>
      </w:r>
      <w:r w:rsidRPr="00055D30">
        <w:rPr>
          <w:i/>
          <w:iCs/>
          <w:color w:val="000000"/>
          <w:szCs w:val="28"/>
          <w:u w:val="single"/>
        </w:rPr>
        <w:noBreakHyphen/>
        <w:t xml:space="preserve">Darlington Technical College Construction &amp; Industrial Trades Training Facility </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Pr="00055D30">
        <w:rPr>
          <w:i/>
          <w:iCs/>
          <w:color w:val="000000"/>
          <w:szCs w:val="28"/>
          <w:u w:val="single"/>
        </w:rPr>
        <w:tab/>
        <w:t xml:space="preserve">   $ 10,000,000;</w:t>
      </w:r>
    </w:p>
    <w:p w14:paraId="41AD3302"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(m)</w:t>
      </w:r>
      <w:r w:rsidRPr="00055D30">
        <w:rPr>
          <w:i/>
          <w:iCs/>
          <w:color w:val="000000"/>
          <w:szCs w:val="28"/>
          <w:u w:val="single"/>
        </w:rPr>
        <w:tab/>
        <w:t>Horry</w:t>
      </w:r>
      <w:r w:rsidRPr="00055D30">
        <w:rPr>
          <w:i/>
          <w:iCs/>
          <w:color w:val="000000"/>
          <w:szCs w:val="28"/>
          <w:u w:val="single"/>
        </w:rPr>
        <w:noBreakHyphen/>
        <w:t xml:space="preserve">Georgetown Tech College Marine </w:t>
      </w:r>
    </w:p>
    <w:p w14:paraId="2C8A9FA1" w14:textId="1DF1B482" w:rsidR="009F0909" w:rsidRPr="00055D30" w:rsidRDefault="009F0909" w:rsidP="009F0909">
      <w:pPr>
        <w:rPr>
          <w:i/>
          <w:iCs/>
          <w:color w:val="000000"/>
          <w:szCs w:val="28"/>
          <w:u w:val="single"/>
        </w:rPr>
      </w:pPr>
      <w:r w:rsidRPr="00055D30">
        <w:rPr>
          <w:i/>
          <w:iCs/>
          <w:color w:val="000000"/>
          <w:szCs w:val="28"/>
          <w:u w:val="single"/>
        </w:rPr>
        <w:t>Technology Center</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r>
      <w:r w:rsidRPr="00055D30">
        <w:rPr>
          <w:i/>
          <w:iCs/>
          <w:color w:val="000000"/>
          <w:szCs w:val="28"/>
          <w:u w:val="single"/>
        </w:rPr>
        <w:tab/>
        <w:t>$ 6,000,000;</w:t>
      </w:r>
    </w:p>
    <w:p w14:paraId="5D1ABD67" w14:textId="761DBFB2"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(n)</w:t>
      </w:r>
      <w:r w:rsidRPr="00055D30">
        <w:rPr>
          <w:i/>
          <w:iCs/>
          <w:color w:val="000000"/>
          <w:szCs w:val="28"/>
          <w:u w:val="single"/>
        </w:rPr>
        <w:tab/>
        <w:t>Spartanburg Community College – Cherokee County Campus - Spark Center</w:t>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$12,000,000;</w:t>
      </w:r>
    </w:p>
    <w:p w14:paraId="65E0F10E" w14:textId="64452A48"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(o)</w:t>
      </w:r>
      <w:r w:rsidRPr="00055D30">
        <w:rPr>
          <w:i/>
          <w:iCs/>
          <w:color w:val="000000"/>
          <w:szCs w:val="28"/>
          <w:u w:val="single"/>
        </w:rPr>
        <w:tab/>
        <w:t>Technical College of the Lowcountry Workforce Development</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$10,000,000;</w:t>
      </w:r>
    </w:p>
    <w:p w14:paraId="018CA1B9"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(11)</w:t>
      </w:r>
      <w:r w:rsidRPr="00055D30">
        <w:rPr>
          <w:i/>
          <w:iCs/>
          <w:color w:val="000000"/>
          <w:szCs w:val="28"/>
          <w:u w:val="single"/>
        </w:rPr>
        <w:tab/>
        <w:t xml:space="preserve">H730 – Vocation al Rehabilitation Marlboro </w:t>
      </w:r>
    </w:p>
    <w:p w14:paraId="0B24DE72" w14:textId="0FF50A9B"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VR Center Paving</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$179,600;</w:t>
      </w:r>
    </w:p>
    <w:p w14:paraId="207683A6"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(12)</w:t>
      </w:r>
      <w:r w:rsidRPr="00055D30">
        <w:rPr>
          <w:i/>
          <w:iCs/>
          <w:color w:val="000000"/>
          <w:szCs w:val="28"/>
          <w:u w:val="single"/>
        </w:rPr>
        <w:tab/>
        <w:t>J020 - Dept of Health &amp; Human Services</w:t>
      </w:r>
    </w:p>
    <w:p w14:paraId="7DA53A2D" w14:textId="51EF9A4F"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Rural Brain Health Network</w:t>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 xml:space="preserve">  </w:t>
      </w:r>
      <w:r w:rsidRPr="00055D30">
        <w:rPr>
          <w:i/>
          <w:iCs/>
          <w:color w:val="000000"/>
          <w:szCs w:val="28"/>
          <w:u w:val="single"/>
        </w:rPr>
        <w:t>$10,000,000;</w:t>
      </w:r>
    </w:p>
    <w:p w14:paraId="46B5C1C0"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(13)</w:t>
      </w:r>
      <w:r w:rsidRPr="00055D30">
        <w:rPr>
          <w:i/>
          <w:iCs/>
          <w:color w:val="000000"/>
          <w:szCs w:val="28"/>
          <w:u w:val="single"/>
        </w:rPr>
        <w:tab/>
        <w:t>J040 - Department of Health &amp; Environmental Control</w:t>
      </w:r>
    </w:p>
    <w:p w14:paraId="45D6CC79" w14:textId="26319464" w:rsidR="009F0909" w:rsidRPr="00055D30" w:rsidRDefault="009F0909" w:rsidP="009F0909">
      <w:pPr>
        <w:rPr>
          <w:i/>
          <w:iCs/>
          <w:color w:val="000000"/>
          <w:szCs w:val="28"/>
          <w:u w:val="single"/>
        </w:rPr>
      </w:pPr>
      <w:r w:rsidRPr="00055D30">
        <w:rPr>
          <w:i/>
          <w:iCs/>
          <w:color w:val="000000"/>
          <w:szCs w:val="28"/>
          <w:u w:val="single"/>
        </w:rPr>
        <w:tab/>
      </w:r>
      <w:r w:rsidRPr="00055D30">
        <w:rPr>
          <w:i/>
          <w:iCs/>
          <w:color w:val="000000"/>
          <w:szCs w:val="28"/>
          <w:u w:val="single"/>
        </w:rPr>
        <w:tab/>
        <w:t xml:space="preserve"> </w:t>
      </w:r>
      <w:r w:rsidRPr="00055D30">
        <w:rPr>
          <w:i/>
          <w:iCs/>
          <w:color w:val="000000"/>
          <w:szCs w:val="28"/>
          <w:u w:val="single"/>
        </w:rPr>
        <w:tab/>
        <w:t>Dam Safety Emergency Fund</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r>
      <w:r w:rsidR="00181EE4">
        <w:rPr>
          <w:i/>
          <w:iCs/>
          <w:color w:val="000000"/>
          <w:szCs w:val="28"/>
          <w:u w:val="single"/>
        </w:rPr>
        <w:t xml:space="preserve">   </w:t>
      </w:r>
      <w:r w:rsidRPr="00055D30">
        <w:rPr>
          <w:i/>
          <w:iCs/>
          <w:color w:val="000000"/>
          <w:szCs w:val="28"/>
          <w:u w:val="single"/>
        </w:rPr>
        <w:t>$47,500,000;</w:t>
      </w:r>
    </w:p>
    <w:p w14:paraId="5C6F231C"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(14)</w:t>
      </w:r>
      <w:r w:rsidRPr="00055D30">
        <w:rPr>
          <w:i/>
          <w:iCs/>
          <w:color w:val="000000"/>
          <w:szCs w:val="28"/>
          <w:u w:val="single"/>
        </w:rPr>
        <w:tab/>
        <w:t>J120 - Department of Mental Health</w:t>
      </w:r>
    </w:p>
    <w:p w14:paraId="2EA2CB41" w14:textId="2306C75F"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State-Operated Intensive Group Home</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$900,000;</w:t>
      </w:r>
    </w:p>
    <w:p w14:paraId="0E176135" w14:textId="41A796FA"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Alternative Transportation Program</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$4,000,000;</w:t>
      </w:r>
    </w:p>
    <w:p w14:paraId="31F8D8F7"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(15)</w:t>
      </w:r>
      <w:r w:rsidRPr="00055D30">
        <w:rPr>
          <w:i/>
          <w:iCs/>
          <w:color w:val="000000"/>
          <w:szCs w:val="28"/>
          <w:u w:val="single"/>
        </w:rPr>
        <w:tab/>
        <w:t>J160 - Department of Disabilities &amp; Special Needs</w:t>
      </w:r>
    </w:p>
    <w:p w14:paraId="7C3B727D" w14:textId="1B5F7600" w:rsidR="009F0909" w:rsidRPr="00181EE4"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Annualization for FMAP State Increase</w:t>
      </w:r>
      <w:r w:rsidRPr="00055D30">
        <w:rPr>
          <w:i/>
          <w:iCs/>
          <w:color w:val="000000"/>
          <w:szCs w:val="28"/>
          <w:u w:val="single"/>
        </w:rPr>
        <w:tab/>
      </w:r>
      <w:r w:rsidRPr="00055D30">
        <w:rPr>
          <w:i/>
          <w:iCs/>
          <w:color w:val="000000"/>
          <w:szCs w:val="28"/>
          <w:u w:val="single"/>
        </w:rPr>
        <w:tab/>
        <w:t>$4,000,000;</w:t>
      </w:r>
    </w:p>
    <w:p w14:paraId="0FA41488" w14:textId="0D10E061"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Greenwood Genetic Center – Carroll Campbell Project</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t>$2,000,000;</w:t>
      </w:r>
    </w:p>
    <w:p w14:paraId="24B46745" w14:textId="20FEA130"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(c)</w:t>
      </w:r>
      <w:r w:rsidRPr="00055D30">
        <w:rPr>
          <w:i/>
          <w:iCs/>
          <w:color w:val="000000"/>
          <w:szCs w:val="28"/>
          <w:u w:val="single"/>
        </w:rPr>
        <w:tab/>
        <w:t>Greenwood Genetic Center</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$2,000,000;</w:t>
      </w:r>
    </w:p>
    <w:p w14:paraId="37EA8EF2"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(16)</w:t>
      </w:r>
      <w:r w:rsidRPr="00055D30">
        <w:rPr>
          <w:i/>
          <w:iCs/>
          <w:color w:val="000000"/>
          <w:szCs w:val="28"/>
          <w:u w:val="single"/>
        </w:rPr>
        <w:tab/>
        <w:t>J200 - Department of Alcohol &amp; Other Drug Abuse Services</w:t>
      </w:r>
    </w:p>
    <w:p w14:paraId="3C7A9B54" w14:textId="69501C93" w:rsidR="009F0909" w:rsidRPr="00055D30" w:rsidRDefault="009F0909" w:rsidP="009F0909">
      <w:pPr>
        <w:rPr>
          <w:i/>
          <w:iCs/>
          <w:color w:val="000000"/>
          <w:szCs w:val="28"/>
          <w:u w:val="single"/>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SC Center for Excellence in Addiction</w:t>
      </w:r>
      <w:r w:rsidRPr="00055D30">
        <w:rPr>
          <w:i/>
          <w:iCs/>
          <w:color w:val="000000"/>
          <w:szCs w:val="28"/>
          <w:u w:val="single"/>
        </w:rPr>
        <w:tab/>
        <w:t xml:space="preserve"> </w:t>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$2,000,000;</w:t>
      </w:r>
    </w:p>
    <w:p w14:paraId="46A5AEF2"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(17)</w:t>
      </w:r>
      <w:r w:rsidRPr="00055D30">
        <w:rPr>
          <w:i/>
          <w:iCs/>
          <w:color w:val="000000"/>
          <w:szCs w:val="28"/>
          <w:u w:val="single"/>
        </w:rPr>
        <w:tab/>
        <w:t>L040 - Department of Social Services</w:t>
      </w:r>
    </w:p>
    <w:p w14:paraId="5D35540D" w14:textId="1922ED08"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Infrastructure Integrity and Information Security</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$14,222,574;</w:t>
      </w:r>
    </w:p>
    <w:p w14:paraId="61E66444" w14:textId="08AAB8A2"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Healthy Bucks</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t xml:space="preserve">  </w:t>
      </w:r>
      <w:r w:rsidRPr="00055D30">
        <w:rPr>
          <w:i/>
          <w:iCs/>
          <w:color w:val="000000"/>
          <w:szCs w:val="28"/>
          <w:u w:val="single"/>
        </w:rPr>
        <w:t>$3,000,000;</w:t>
      </w:r>
    </w:p>
    <w:p w14:paraId="31656C9F" w14:textId="77777777" w:rsidR="00181EE4"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(18)</w:t>
      </w:r>
      <w:r w:rsidRPr="00055D30">
        <w:rPr>
          <w:i/>
          <w:iCs/>
          <w:color w:val="000000"/>
          <w:szCs w:val="28"/>
          <w:u w:val="single"/>
        </w:rPr>
        <w:tab/>
        <w:t>L080 - Department of Children’s Advocacy</w:t>
      </w:r>
    </w:p>
    <w:p w14:paraId="72EAE72E" w14:textId="74F28317" w:rsidR="009F0909" w:rsidRPr="00055D30" w:rsidRDefault="00181EE4" w:rsidP="009F0909">
      <w:pPr>
        <w:rPr>
          <w:i/>
          <w:iCs/>
          <w:color w:val="000000"/>
          <w:szCs w:val="28"/>
        </w:rPr>
      </w:pP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sidR="009F0909" w:rsidRPr="00055D30">
        <w:rPr>
          <w:i/>
          <w:iCs/>
          <w:color w:val="000000"/>
          <w:szCs w:val="28"/>
          <w:u w:val="single"/>
        </w:rPr>
        <w:tab/>
      </w:r>
      <w:r w:rsidR="009F0909" w:rsidRPr="00055D30">
        <w:rPr>
          <w:i/>
          <w:iCs/>
          <w:color w:val="000000"/>
          <w:szCs w:val="28"/>
          <w:u w:val="single"/>
        </w:rPr>
        <w:tab/>
        <w:t>Agency Workstations</w:t>
      </w:r>
      <w:r w:rsidR="009F0909" w:rsidRPr="00055D30">
        <w:rPr>
          <w:i/>
          <w:iCs/>
          <w:color w:val="000000"/>
          <w:szCs w:val="28"/>
          <w:u w:val="single"/>
        </w:rPr>
        <w:tab/>
      </w:r>
      <w:r w:rsidR="009F0909" w:rsidRPr="00055D30">
        <w:rPr>
          <w:i/>
          <w:iCs/>
          <w:color w:val="000000"/>
          <w:szCs w:val="28"/>
          <w:u w:val="single"/>
        </w:rPr>
        <w:tab/>
      </w:r>
      <w:r w:rsidR="009F0909" w:rsidRPr="00055D30">
        <w:rPr>
          <w:i/>
          <w:iCs/>
          <w:color w:val="000000"/>
          <w:szCs w:val="28"/>
          <w:u w:val="single"/>
        </w:rPr>
        <w:tab/>
      </w:r>
      <w:r w:rsidR="009F0909" w:rsidRPr="00055D30">
        <w:rPr>
          <w:i/>
          <w:iCs/>
          <w:color w:val="000000"/>
          <w:szCs w:val="28"/>
          <w:u w:val="single"/>
        </w:rPr>
        <w:tab/>
      </w:r>
      <w:r w:rsidR="009F0909" w:rsidRPr="00055D30">
        <w:rPr>
          <w:i/>
          <w:iCs/>
          <w:color w:val="000000"/>
          <w:szCs w:val="28"/>
          <w:u w:val="single"/>
        </w:rPr>
        <w:tab/>
      </w:r>
      <w:r w:rsidR="009F0909" w:rsidRPr="00055D30">
        <w:rPr>
          <w:i/>
          <w:iCs/>
          <w:color w:val="000000"/>
          <w:szCs w:val="28"/>
          <w:u w:val="single"/>
        </w:rPr>
        <w:tab/>
      </w:r>
      <w:r w:rsidR="009F0909" w:rsidRPr="00055D30">
        <w:rPr>
          <w:i/>
          <w:iCs/>
          <w:color w:val="000000"/>
          <w:szCs w:val="28"/>
          <w:u w:val="single"/>
        </w:rPr>
        <w:tab/>
      </w:r>
      <w:r w:rsidR="009F0909" w:rsidRPr="00055D30">
        <w:rPr>
          <w:i/>
          <w:iCs/>
          <w:color w:val="000000"/>
          <w:szCs w:val="28"/>
          <w:u w:val="single"/>
        </w:rPr>
        <w:tab/>
        <w:t>$315,900;</w:t>
      </w:r>
    </w:p>
    <w:p w14:paraId="38B3B3BE"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(19)</w:t>
      </w:r>
      <w:r w:rsidRPr="00055D30">
        <w:rPr>
          <w:i/>
          <w:iCs/>
          <w:color w:val="000000"/>
          <w:szCs w:val="28"/>
          <w:u w:val="single"/>
        </w:rPr>
        <w:tab/>
        <w:t>H790 - Department of Archives &amp; History</w:t>
      </w:r>
    </w:p>
    <w:p w14:paraId="61034661" w14:textId="29748DEB"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SC American Revolution Sestercentennial Commission</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00181EE4">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 xml:space="preserve">  </w:t>
      </w:r>
      <w:r w:rsidRPr="00055D30">
        <w:rPr>
          <w:i/>
          <w:iCs/>
          <w:color w:val="000000"/>
          <w:szCs w:val="28"/>
          <w:u w:val="single"/>
        </w:rPr>
        <w:t>$1,000,000;</w:t>
      </w:r>
    </w:p>
    <w:p w14:paraId="55AFE695" w14:textId="6B85FF03"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Historic Preservation Grants</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181EE4">
        <w:rPr>
          <w:i/>
          <w:iCs/>
          <w:color w:val="000000"/>
          <w:szCs w:val="28"/>
          <w:u w:val="single"/>
        </w:rPr>
        <w:t xml:space="preserve">        </w:t>
      </w:r>
      <w:r w:rsidRPr="00055D30">
        <w:rPr>
          <w:i/>
          <w:iCs/>
          <w:color w:val="000000"/>
          <w:szCs w:val="28"/>
          <w:u w:val="single"/>
        </w:rPr>
        <w:t xml:space="preserve"> $500,000;</w:t>
      </w:r>
    </w:p>
    <w:p w14:paraId="582DB8D2"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(20)</w:t>
      </w:r>
      <w:r w:rsidRPr="00055D30">
        <w:rPr>
          <w:i/>
          <w:iCs/>
          <w:color w:val="000000"/>
          <w:szCs w:val="28"/>
          <w:u w:val="single"/>
        </w:rPr>
        <w:tab/>
        <w:t>P120 - Forestry Commission</w:t>
      </w:r>
    </w:p>
    <w:p w14:paraId="6D183032" w14:textId="01BB5BF0"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Emergency Operations and Equipment</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$ 2,255,000;</w:t>
      </w:r>
    </w:p>
    <w:p w14:paraId="53FDDB2F"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(21)</w:t>
      </w:r>
      <w:r w:rsidRPr="00055D30">
        <w:rPr>
          <w:i/>
          <w:iCs/>
          <w:color w:val="000000"/>
          <w:szCs w:val="28"/>
          <w:u w:val="single"/>
        </w:rPr>
        <w:tab/>
        <w:t>P160 - Department of Agriculture</w:t>
      </w:r>
    </w:p>
    <w:p w14:paraId="4CCE7F01" w14:textId="440467DD"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Consumer Services Equipment Replacement</w:t>
      </w:r>
      <w:r w:rsidRPr="00055D30">
        <w:rPr>
          <w:i/>
          <w:iCs/>
          <w:color w:val="000000"/>
          <w:szCs w:val="28"/>
          <w:u w:val="single"/>
        </w:rPr>
        <w:tab/>
      </w:r>
      <w:r w:rsidR="00AA0EEA">
        <w:rPr>
          <w:i/>
          <w:iCs/>
          <w:color w:val="000000"/>
          <w:szCs w:val="28"/>
          <w:u w:val="single"/>
        </w:rPr>
        <w:t xml:space="preserve">  </w:t>
      </w:r>
      <w:r w:rsidRPr="00055D30">
        <w:rPr>
          <w:i/>
          <w:iCs/>
          <w:color w:val="000000"/>
          <w:szCs w:val="28"/>
          <w:u w:val="single"/>
        </w:rPr>
        <w:t>$1,122,000;</w:t>
      </w:r>
    </w:p>
    <w:p w14:paraId="28EB168B"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(22)</w:t>
      </w:r>
      <w:r w:rsidRPr="00055D30">
        <w:rPr>
          <w:i/>
          <w:iCs/>
          <w:color w:val="000000"/>
          <w:szCs w:val="28"/>
          <w:u w:val="single"/>
        </w:rPr>
        <w:tab/>
        <w:t>P200 - Clemson</w:t>
      </w:r>
      <w:r w:rsidRPr="00055D30">
        <w:rPr>
          <w:i/>
          <w:iCs/>
          <w:color w:val="000000"/>
          <w:szCs w:val="28"/>
          <w:u w:val="single"/>
        </w:rPr>
        <w:noBreakHyphen/>
        <w:t>PSA</w:t>
      </w:r>
    </w:p>
    <w:p w14:paraId="5DCC896B" w14:textId="4859665B"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Poultry Science Research Facility</w:t>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$3,000,000;</w:t>
      </w:r>
    </w:p>
    <w:p w14:paraId="0AC0AD2F" w14:textId="28B89131"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Problematic Wildlife Research</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 xml:space="preserve"> </w:t>
      </w:r>
      <w:r w:rsidRPr="00055D30">
        <w:rPr>
          <w:i/>
          <w:iCs/>
          <w:color w:val="000000"/>
          <w:szCs w:val="28"/>
          <w:u w:val="single"/>
        </w:rPr>
        <w:t xml:space="preserve">   $954,400;</w:t>
      </w:r>
    </w:p>
    <w:p w14:paraId="1CC0995A" w14:textId="4BA6E05D"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(c)</w:t>
      </w:r>
      <w:r w:rsidRPr="00055D30">
        <w:rPr>
          <w:i/>
          <w:iCs/>
          <w:color w:val="000000"/>
          <w:szCs w:val="28"/>
          <w:u w:val="single"/>
        </w:rPr>
        <w:tab/>
        <w:t>Critical PSA Research Infrastructure &amp; Dam Maintenance</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AA0EEA">
        <w:rPr>
          <w:i/>
          <w:iCs/>
          <w:color w:val="000000"/>
          <w:szCs w:val="28"/>
          <w:u w:val="single"/>
        </w:rPr>
        <w:t xml:space="preserve"> </w:t>
      </w:r>
      <w:r w:rsidRPr="00055D30">
        <w:rPr>
          <w:i/>
          <w:iCs/>
          <w:color w:val="000000"/>
          <w:szCs w:val="28"/>
          <w:u w:val="single"/>
        </w:rPr>
        <w:t>$1,120,000;</w:t>
      </w:r>
    </w:p>
    <w:p w14:paraId="23C7CACB"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(23)</w:t>
      </w:r>
      <w:r w:rsidRPr="00055D30">
        <w:rPr>
          <w:i/>
          <w:iCs/>
          <w:color w:val="000000"/>
          <w:szCs w:val="28"/>
          <w:u w:val="single"/>
        </w:rPr>
        <w:tab/>
        <w:t>P210 - SC State</w:t>
      </w:r>
      <w:r w:rsidRPr="00055D30">
        <w:rPr>
          <w:i/>
          <w:iCs/>
          <w:color w:val="000000"/>
          <w:szCs w:val="28"/>
          <w:u w:val="single"/>
        </w:rPr>
        <w:noBreakHyphen/>
        <w:t>PSA</w:t>
      </w:r>
    </w:p>
    <w:p w14:paraId="42BB90F5" w14:textId="3E33127F"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Camp Daniels Training and Activity Center</w:t>
      </w:r>
      <w:r w:rsidRPr="00055D30">
        <w:rPr>
          <w:i/>
          <w:iCs/>
          <w:color w:val="000000"/>
          <w:szCs w:val="28"/>
          <w:u w:val="single"/>
        </w:rPr>
        <w:tab/>
      </w:r>
      <w:r w:rsidRPr="00055D30">
        <w:rPr>
          <w:i/>
          <w:iCs/>
          <w:color w:val="000000"/>
          <w:szCs w:val="28"/>
          <w:u w:val="single"/>
        </w:rPr>
        <w:tab/>
        <w:t xml:space="preserve">  $2,500,000;</w:t>
      </w:r>
    </w:p>
    <w:p w14:paraId="30B4DE39"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(24)</w:t>
      </w:r>
      <w:r w:rsidRPr="00055D30">
        <w:rPr>
          <w:i/>
          <w:iCs/>
          <w:color w:val="000000"/>
          <w:szCs w:val="28"/>
          <w:u w:val="single"/>
        </w:rPr>
        <w:tab/>
        <w:t>P280 - Department of Parks, Recreation &amp; Tourism</w:t>
      </w:r>
    </w:p>
    <w:p w14:paraId="25BDF4AB" w14:textId="06652CEE"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State Park Development, Upgrades, and Maintenance</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ab/>
      </w:r>
      <w:r w:rsidRPr="00055D30">
        <w:rPr>
          <w:i/>
          <w:iCs/>
          <w:color w:val="000000"/>
          <w:szCs w:val="28"/>
          <w:u w:val="single"/>
        </w:rPr>
        <w:tab/>
        <w:t xml:space="preserve">    $25,000,000;</w:t>
      </w:r>
    </w:p>
    <w:p w14:paraId="0360144C" w14:textId="727948A0"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Welcome Center Funding</w:t>
      </w:r>
      <w:r w:rsidRPr="00055D30">
        <w:rPr>
          <w:i/>
          <w:iCs/>
          <w:color w:val="000000"/>
          <w:szCs w:val="28"/>
          <w:u w:val="single"/>
        </w:rPr>
        <w:tab/>
      </w:r>
      <w:r w:rsidR="00AA0EEA">
        <w:rPr>
          <w:i/>
          <w:iCs/>
          <w:color w:val="000000"/>
          <w:szCs w:val="28"/>
          <w:u w:val="single"/>
        </w:rPr>
        <w:tab/>
      </w:r>
      <w:r w:rsidRPr="00055D30">
        <w:rPr>
          <w:i/>
          <w:iCs/>
          <w:color w:val="000000"/>
          <w:szCs w:val="28"/>
          <w:u w:val="single"/>
        </w:rPr>
        <w:t xml:space="preserve"> </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AA0EEA">
        <w:rPr>
          <w:i/>
          <w:iCs/>
          <w:color w:val="000000"/>
          <w:szCs w:val="28"/>
          <w:u w:val="single"/>
        </w:rPr>
        <w:t xml:space="preserve"> </w:t>
      </w:r>
      <w:r w:rsidRPr="00055D30">
        <w:rPr>
          <w:i/>
          <w:iCs/>
          <w:color w:val="000000"/>
          <w:szCs w:val="28"/>
          <w:u w:val="single"/>
        </w:rPr>
        <w:t>$2,100,000;</w:t>
      </w:r>
    </w:p>
    <w:p w14:paraId="17F768BA" w14:textId="4133CEEA"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(25)</w:t>
      </w:r>
      <w:r w:rsidRPr="00055D30">
        <w:rPr>
          <w:i/>
          <w:iCs/>
          <w:color w:val="000000"/>
          <w:szCs w:val="28"/>
          <w:u w:val="single"/>
        </w:rPr>
        <w:tab/>
        <w:t>P320 - Department of Commerce</w:t>
      </w:r>
    </w:p>
    <w:p w14:paraId="09795521" w14:textId="1708CDA5" w:rsidR="009F0909" w:rsidRPr="00055D30" w:rsidRDefault="009F0909" w:rsidP="009F0909">
      <w:pPr>
        <w:rPr>
          <w:i/>
          <w:iCs/>
          <w:color w:val="000000"/>
          <w:szCs w:val="28"/>
          <w:u w:val="single"/>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Office Modernization  </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 xml:space="preserve">  </w:t>
      </w:r>
      <w:r w:rsidRPr="00055D30">
        <w:rPr>
          <w:i/>
          <w:iCs/>
          <w:color w:val="000000"/>
          <w:szCs w:val="28"/>
          <w:u w:val="single"/>
        </w:rPr>
        <w:t>$600,000;</w:t>
      </w:r>
    </w:p>
    <w:p w14:paraId="0EC39740"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(26)</w:t>
      </w:r>
      <w:r w:rsidRPr="00055D30">
        <w:rPr>
          <w:i/>
          <w:iCs/>
          <w:color w:val="000000"/>
          <w:szCs w:val="28"/>
          <w:u w:val="single"/>
        </w:rPr>
        <w:tab/>
        <w:t>D300 – Office of Resilience</w:t>
      </w:r>
    </w:p>
    <w:p w14:paraId="008E37F0" w14:textId="47C5FE52"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Disaster Relief and Resilience Reserve Fund</w:t>
      </w:r>
      <w:r w:rsidRPr="00055D30">
        <w:rPr>
          <w:i/>
          <w:iCs/>
          <w:color w:val="000000"/>
          <w:szCs w:val="28"/>
          <w:u w:val="single"/>
        </w:rPr>
        <w:tab/>
      </w:r>
      <w:r w:rsidR="00AA0EEA">
        <w:rPr>
          <w:i/>
          <w:iCs/>
          <w:color w:val="000000"/>
          <w:szCs w:val="28"/>
          <w:u w:val="single"/>
        </w:rPr>
        <w:t xml:space="preserve"> </w:t>
      </w:r>
      <w:r w:rsidRPr="00055D30">
        <w:rPr>
          <w:i/>
          <w:iCs/>
          <w:color w:val="000000"/>
          <w:szCs w:val="28"/>
          <w:u w:val="single"/>
        </w:rPr>
        <w:t xml:space="preserve"> $15,000,000;</w:t>
      </w:r>
    </w:p>
    <w:p w14:paraId="6B04A2D0"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(27)</w:t>
      </w:r>
      <w:r w:rsidRPr="00055D30">
        <w:rPr>
          <w:i/>
          <w:iCs/>
          <w:color w:val="000000"/>
          <w:szCs w:val="28"/>
          <w:u w:val="single"/>
        </w:rPr>
        <w:tab/>
        <w:t>P240 - Department of Natural Resources</w:t>
      </w:r>
    </w:p>
    <w:p w14:paraId="77C66782" w14:textId="77777777" w:rsidR="00AA0EEA" w:rsidRDefault="009F0909" w:rsidP="009F0909">
      <w:pPr>
        <w:rPr>
          <w:i/>
          <w:iCs/>
          <w:color w:val="000000"/>
          <w:szCs w:val="28"/>
          <w:u w:val="single"/>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Agency Equipment Replacement (Boats and Vehicles</w:t>
      </w:r>
      <w:r w:rsidR="00AA0EEA">
        <w:rPr>
          <w:i/>
          <w:iCs/>
          <w:color w:val="000000"/>
          <w:szCs w:val="28"/>
          <w:u w:val="single"/>
        </w:rPr>
        <w:t>)</w:t>
      </w:r>
    </w:p>
    <w:p w14:paraId="2BE70159" w14:textId="7F44F6B4" w:rsidR="009F0909" w:rsidRPr="00055D30" w:rsidRDefault="00AA0EEA" w:rsidP="009F0909">
      <w:pPr>
        <w:rPr>
          <w:i/>
          <w:iCs/>
          <w:color w:val="000000"/>
          <w:szCs w:val="28"/>
        </w:rPr>
      </w:pP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Pr>
          <w:i/>
          <w:iCs/>
          <w:color w:val="000000"/>
          <w:szCs w:val="28"/>
          <w:u w:val="single"/>
        </w:rPr>
        <w:tab/>
      </w:r>
      <w:r w:rsidR="009F0909" w:rsidRPr="00055D30">
        <w:rPr>
          <w:i/>
          <w:iCs/>
          <w:color w:val="000000"/>
          <w:szCs w:val="28"/>
          <w:u w:val="single"/>
        </w:rPr>
        <w:t xml:space="preserve"> $ 2,500,000;</w:t>
      </w:r>
    </w:p>
    <w:p w14:paraId="582B750B"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(28)</w:t>
      </w:r>
      <w:r w:rsidRPr="00055D30">
        <w:rPr>
          <w:i/>
          <w:iCs/>
          <w:color w:val="000000"/>
          <w:szCs w:val="28"/>
          <w:u w:val="single"/>
        </w:rPr>
        <w:tab/>
        <w:t>E210 - Prosecution Coordination Commission</w:t>
      </w:r>
    </w:p>
    <w:p w14:paraId="16360C4D" w14:textId="582A09D2"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General Tort Liability Increase</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ab/>
        <w:t>$43,812;</w:t>
      </w:r>
    </w:p>
    <w:p w14:paraId="3282AFA1"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(29)</w:t>
      </w:r>
      <w:r w:rsidRPr="00055D30">
        <w:rPr>
          <w:i/>
          <w:iCs/>
          <w:color w:val="000000"/>
          <w:szCs w:val="28"/>
          <w:u w:val="single"/>
        </w:rPr>
        <w:tab/>
        <w:t>D100 - State Law Enforcement Division</w:t>
      </w:r>
    </w:p>
    <w:p w14:paraId="5A987C2B" w14:textId="0950A3E5"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Center for School Safety</w:t>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$1,716,000;</w:t>
      </w:r>
    </w:p>
    <w:p w14:paraId="26E05ECE" w14:textId="75AC3226"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Agency Vehicle Rotation</w:t>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$500,000;</w:t>
      </w:r>
    </w:p>
    <w:p w14:paraId="08A1CEDE" w14:textId="4040140F" w:rsidR="009F0909" w:rsidRPr="00055D30" w:rsidRDefault="009F0909" w:rsidP="009F0909">
      <w:pPr>
        <w:rPr>
          <w:i/>
          <w:iCs/>
          <w:color w:val="000000"/>
          <w:szCs w:val="28"/>
          <w:u w:val="single"/>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(c)</w:t>
      </w:r>
      <w:r w:rsidRPr="00055D30">
        <w:rPr>
          <w:i/>
          <w:iCs/>
          <w:color w:val="000000"/>
          <w:szCs w:val="28"/>
          <w:u w:val="single"/>
        </w:rPr>
        <w:tab/>
        <w:t>Fuel increase</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ab/>
        <w:t xml:space="preserve">         $250,000;</w:t>
      </w:r>
    </w:p>
    <w:p w14:paraId="4289DFCF" w14:textId="77777777"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(d)</w:t>
      </w:r>
      <w:r w:rsidRPr="00055D30">
        <w:rPr>
          <w:i/>
          <w:iCs/>
          <w:color w:val="000000"/>
          <w:szCs w:val="28"/>
          <w:u w:val="single"/>
        </w:rPr>
        <w:tab/>
        <w:t xml:space="preserve">New personal equipment </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$637,800;</w:t>
      </w:r>
    </w:p>
    <w:p w14:paraId="3E5BD4C7"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(30)</w:t>
      </w:r>
      <w:r w:rsidRPr="00055D30">
        <w:rPr>
          <w:i/>
          <w:iCs/>
          <w:color w:val="000000"/>
          <w:szCs w:val="28"/>
          <w:u w:val="single"/>
        </w:rPr>
        <w:tab/>
        <w:t>K050 - Department of Public Safety</w:t>
      </w:r>
    </w:p>
    <w:p w14:paraId="63FEA232" w14:textId="4B433BCB"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SRO Equipment</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Pr="00055D30">
        <w:rPr>
          <w:i/>
          <w:iCs/>
          <w:color w:val="000000"/>
          <w:szCs w:val="28"/>
          <w:u w:val="single"/>
        </w:rPr>
        <w:tab/>
        <w:t xml:space="preserve">            $ 13,160,000;</w:t>
      </w:r>
    </w:p>
    <w:p w14:paraId="3AA13214" w14:textId="5016993A"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Agency Vehicle Rotation</w:t>
      </w:r>
      <w:r w:rsidRPr="00055D30">
        <w:rPr>
          <w:i/>
          <w:iCs/>
          <w:color w:val="000000"/>
          <w:szCs w:val="28"/>
          <w:u w:val="single"/>
        </w:rPr>
        <w:tab/>
      </w:r>
      <w:r w:rsidR="00AA0EEA">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Pr="00055D30">
        <w:rPr>
          <w:i/>
          <w:iCs/>
          <w:color w:val="000000"/>
          <w:szCs w:val="28"/>
          <w:u w:val="single"/>
        </w:rPr>
        <w:tab/>
      </w:r>
      <w:r w:rsidRPr="00055D30">
        <w:rPr>
          <w:i/>
          <w:iCs/>
          <w:color w:val="000000"/>
          <w:szCs w:val="28"/>
          <w:u w:val="single"/>
        </w:rPr>
        <w:tab/>
        <w:t xml:space="preserve">   $ 1,500,000;</w:t>
      </w:r>
    </w:p>
    <w:p w14:paraId="550B01E8" w14:textId="62A8A504"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(c)</w:t>
      </w:r>
      <w:r w:rsidRPr="00055D30">
        <w:rPr>
          <w:i/>
          <w:iCs/>
          <w:color w:val="000000"/>
          <w:szCs w:val="28"/>
          <w:u w:val="single"/>
        </w:rPr>
        <w:tab/>
        <w:t>Mental Health for Incarcerated Individuals Pilot Program</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 xml:space="preserve"> </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$ 400,000;</w:t>
      </w:r>
    </w:p>
    <w:p w14:paraId="2254F68D" w14:textId="75CC53B8"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(d)</w:t>
      </w:r>
      <w:r w:rsidRPr="00055D30">
        <w:rPr>
          <w:i/>
          <w:iCs/>
          <w:color w:val="000000"/>
          <w:szCs w:val="28"/>
          <w:u w:val="single"/>
        </w:rPr>
        <w:tab/>
        <w:t>Vehicles</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 xml:space="preserve">   $ 2,000,000;</w:t>
      </w:r>
    </w:p>
    <w:p w14:paraId="30834DD3"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(31)</w:t>
      </w:r>
      <w:r w:rsidRPr="00055D30">
        <w:rPr>
          <w:i/>
          <w:iCs/>
          <w:color w:val="000000"/>
          <w:szCs w:val="28"/>
          <w:u w:val="single"/>
        </w:rPr>
        <w:tab/>
        <w:t>N040 - Department of Corrections</w:t>
      </w:r>
    </w:p>
    <w:p w14:paraId="384D5FE2"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Insurance Reserve Fund Premium Increase</w:t>
      </w:r>
    </w:p>
    <w:p w14:paraId="0B643ED7" w14:textId="4E07E1B5"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 xml:space="preserve"> $2,000,000;</w:t>
      </w:r>
    </w:p>
    <w:p w14:paraId="1FCB7A80" w14:textId="7EF54687" w:rsidR="009F0909" w:rsidRPr="00055D30" w:rsidRDefault="009F0909" w:rsidP="009F0909">
      <w:pPr>
        <w:ind w:left="720"/>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Critical Capital Projects</w:t>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Pr="00055D30">
        <w:rPr>
          <w:i/>
          <w:iCs/>
          <w:color w:val="000000"/>
          <w:szCs w:val="28"/>
          <w:u w:val="single"/>
        </w:rPr>
        <w:t>$25,000,000;</w:t>
      </w:r>
    </w:p>
    <w:p w14:paraId="5C274369" w14:textId="056CFF1D"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(c)</w:t>
      </w:r>
      <w:r w:rsidRPr="00055D30">
        <w:rPr>
          <w:i/>
          <w:iCs/>
          <w:color w:val="000000"/>
          <w:szCs w:val="28"/>
          <w:u w:val="single"/>
        </w:rPr>
        <w:tab/>
        <w:t>Prison school art programs</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$1,500,000;</w:t>
      </w:r>
    </w:p>
    <w:p w14:paraId="6951F4D9"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(32)</w:t>
      </w:r>
      <w:r w:rsidRPr="00055D30">
        <w:rPr>
          <w:i/>
          <w:iCs/>
          <w:color w:val="000000"/>
          <w:szCs w:val="28"/>
          <w:u w:val="single"/>
        </w:rPr>
        <w:tab/>
        <w:t>N080 - Department of Probation, Parole &amp; Pardon Services</w:t>
      </w:r>
    </w:p>
    <w:p w14:paraId="082B23A5" w14:textId="272F1C37"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Information Technology</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ab/>
        <w:t xml:space="preserve">  $ 2,000,000;</w:t>
      </w:r>
    </w:p>
    <w:p w14:paraId="7A031940"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(33)</w:t>
      </w:r>
      <w:r w:rsidRPr="00055D30">
        <w:rPr>
          <w:i/>
          <w:iCs/>
          <w:color w:val="000000"/>
          <w:szCs w:val="28"/>
          <w:u w:val="single"/>
        </w:rPr>
        <w:tab/>
        <w:t>N120 - Department of Juvenile Justice</w:t>
      </w:r>
    </w:p>
    <w:p w14:paraId="08088241" w14:textId="14B54310" w:rsidR="009F0909" w:rsidRPr="00055D30" w:rsidRDefault="009F0909" w:rsidP="009F0909">
      <w:pPr>
        <w:rPr>
          <w:i/>
          <w:iCs/>
          <w:color w:val="000000"/>
          <w:szCs w:val="28"/>
          <w:u w:val="single"/>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(a)</w:t>
      </w:r>
      <w:r w:rsidRPr="00055D30">
        <w:rPr>
          <w:i/>
          <w:iCs/>
          <w:color w:val="000000"/>
          <w:szCs w:val="28"/>
          <w:u w:val="single"/>
        </w:rPr>
        <w:tab/>
        <w:t>Facilities Management Maintenance and Security Upgrades</w:t>
      </w:r>
      <w:r w:rsidRPr="00055D30">
        <w:rPr>
          <w:i/>
          <w:iCs/>
          <w:color w:val="000000"/>
          <w:szCs w:val="28"/>
          <w:u w:val="single"/>
        </w:rPr>
        <w:tab/>
      </w:r>
      <w:r w:rsidR="00AA0EEA">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AA0EEA">
        <w:rPr>
          <w:i/>
          <w:iCs/>
          <w:color w:val="000000"/>
          <w:szCs w:val="28"/>
          <w:u w:val="single"/>
        </w:rPr>
        <w:t xml:space="preserve">   </w:t>
      </w:r>
      <w:r w:rsidRPr="00055D30">
        <w:rPr>
          <w:i/>
          <w:iCs/>
          <w:color w:val="000000"/>
          <w:szCs w:val="28"/>
          <w:u w:val="single"/>
        </w:rPr>
        <w:t>$ 25,000,000;</w:t>
      </w:r>
    </w:p>
    <w:p w14:paraId="4979BB59" w14:textId="3560BBFE"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(b)</w:t>
      </w:r>
      <w:r w:rsidRPr="00055D30">
        <w:rPr>
          <w:i/>
          <w:iCs/>
          <w:color w:val="000000"/>
          <w:szCs w:val="28"/>
          <w:u w:val="single"/>
        </w:rPr>
        <w:tab/>
        <w:t>Prison school art programs</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Pr="00055D30">
        <w:rPr>
          <w:i/>
          <w:iCs/>
          <w:color w:val="000000"/>
          <w:szCs w:val="28"/>
          <w:u w:val="single"/>
        </w:rPr>
        <w:t xml:space="preserve">   $ 1,500,000;</w:t>
      </w:r>
    </w:p>
    <w:p w14:paraId="5E1526F6"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(34)</w:t>
      </w:r>
      <w:r w:rsidRPr="00055D30">
        <w:rPr>
          <w:i/>
          <w:iCs/>
          <w:color w:val="000000"/>
          <w:szCs w:val="28"/>
          <w:u w:val="single"/>
        </w:rPr>
        <w:tab/>
        <w:t xml:space="preserve">R520 – State Ethics Commission </w:t>
      </w:r>
    </w:p>
    <w:p w14:paraId="6C849F34" w14:textId="1C03506F"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Administrative Assistant</w:t>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$ 15,000;</w:t>
      </w:r>
    </w:p>
    <w:p w14:paraId="36DC870D" w14:textId="48EAF10F"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Attorney II</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 xml:space="preserve"> $ 15,000;</w:t>
      </w:r>
    </w:p>
    <w:p w14:paraId="4535CC9F"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(35)</w:t>
      </w:r>
      <w:r w:rsidRPr="00055D30">
        <w:rPr>
          <w:i/>
          <w:iCs/>
          <w:color w:val="000000"/>
          <w:szCs w:val="28"/>
          <w:u w:val="single"/>
        </w:rPr>
        <w:tab/>
        <w:t>R040 – Public Service Commission</w:t>
      </w:r>
    </w:p>
    <w:p w14:paraId="3BF7D3DE" w14:textId="033ACD20"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SC Integration Study</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 xml:space="preserve">        $ 250,000;</w:t>
      </w:r>
    </w:p>
    <w:p w14:paraId="2D87B8E7"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(36)</w:t>
      </w:r>
      <w:r w:rsidRPr="00055D30">
        <w:rPr>
          <w:i/>
          <w:iCs/>
          <w:color w:val="000000"/>
          <w:szCs w:val="28"/>
          <w:u w:val="single"/>
        </w:rPr>
        <w:tab/>
        <w:t>R400 – Department of Motor Vehicles</w:t>
      </w:r>
    </w:p>
    <w:p w14:paraId="4ACD33CF" w14:textId="6DB2FBA9" w:rsidR="009F0909" w:rsidRPr="00055D30" w:rsidRDefault="009F0909" w:rsidP="009F0909">
      <w:pPr>
        <w:rPr>
          <w:i/>
          <w:iCs/>
          <w:color w:val="000000"/>
          <w:szCs w:val="28"/>
          <w:u w:val="single"/>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IT System Modernization</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AA0EEA">
        <w:rPr>
          <w:i/>
          <w:iCs/>
          <w:color w:val="000000"/>
          <w:szCs w:val="28"/>
          <w:u w:val="single"/>
        </w:rPr>
        <w:tab/>
      </w:r>
      <w:r w:rsidR="00AA0EEA">
        <w:rPr>
          <w:i/>
          <w:iCs/>
          <w:color w:val="000000"/>
          <w:szCs w:val="28"/>
          <w:u w:val="single"/>
        </w:rPr>
        <w:tab/>
      </w:r>
      <w:r w:rsidRPr="00055D30">
        <w:rPr>
          <w:i/>
          <w:iCs/>
          <w:color w:val="000000"/>
          <w:szCs w:val="28"/>
          <w:u w:val="single"/>
        </w:rPr>
        <w:t>$ 35,000,000;</w:t>
      </w:r>
    </w:p>
    <w:p w14:paraId="3D496763"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(37)</w:t>
      </w:r>
      <w:r w:rsidRPr="00055D30">
        <w:rPr>
          <w:i/>
          <w:iCs/>
          <w:color w:val="000000"/>
          <w:szCs w:val="28"/>
          <w:u w:val="single"/>
        </w:rPr>
        <w:tab/>
        <w:t>R600 – Department of Employment &amp; Workforce</w:t>
      </w:r>
    </w:p>
    <w:p w14:paraId="44101CFA" w14:textId="32434ACF"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Statewide Workforce Development (H. 3726)</w:t>
      </w:r>
      <w:r w:rsidRPr="00055D30">
        <w:rPr>
          <w:i/>
          <w:iCs/>
          <w:color w:val="000000"/>
          <w:szCs w:val="28"/>
          <w:u w:val="single"/>
        </w:rPr>
        <w:tab/>
        <w:t xml:space="preserve">    $ 3,005,800;</w:t>
      </w:r>
    </w:p>
    <w:p w14:paraId="39347EC2"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(38)</w:t>
      </w:r>
      <w:r w:rsidRPr="00055D30">
        <w:rPr>
          <w:i/>
          <w:iCs/>
          <w:color w:val="000000"/>
          <w:szCs w:val="28"/>
          <w:u w:val="single"/>
        </w:rPr>
        <w:tab/>
        <w:t>U120 - Department of Transportation</w:t>
      </w:r>
    </w:p>
    <w:p w14:paraId="2DEFAD72" w14:textId="1C198F15"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Litter Off–Interstate</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AA0EEA">
        <w:rPr>
          <w:i/>
          <w:iCs/>
          <w:color w:val="000000"/>
          <w:szCs w:val="28"/>
          <w:u w:val="single"/>
        </w:rPr>
        <w:tab/>
      </w:r>
      <w:r w:rsidR="00AA0EEA">
        <w:rPr>
          <w:i/>
          <w:iCs/>
          <w:color w:val="000000"/>
          <w:szCs w:val="28"/>
          <w:u w:val="single"/>
        </w:rPr>
        <w:tab/>
      </w:r>
      <w:r w:rsidRPr="00055D30">
        <w:rPr>
          <w:i/>
          <w:iCs/>
          <w:color w:val="000000"/>
          <w:szCs w:val="28"/>
          <w:u w:val="single"/>
        </w:rPr>
        <w:t xml:space="preserve">  $ 6,000,000;</w:t>
      </w:r>
    </w:p>
    <w:p w14:paraId="5EDDC781" w14:textId="3071E15E"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Bridge Maintenance</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$ 200,000,000;</w:t>
      </w:r>
    </w:p>
    <w:p w14:paraId="7D3B7893"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(39)</w:t>
      </w:r>
      <w:r w:rsidRPr="00055D30">
        <w:rPr>
          <w:i/>
          <w:iCs/>
          <w:color w:val="000000"/>
          <w:szCs w:val="28"/>
          <w:u w:val="single"/>
        </w:rPr>
        <w:tab/>
        <w:t>U200 - County Transportation Funds</w:t>
      </w:r>
    </w:p>
    <w:p w14:paraId="6D8DA200" w14:textId="6C4A569E"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CTC Acceleration Fund</w:t>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 xml:space="preserve">   $ 250,000,000;</w:t>
      </w:r>
    </w:p>
    <w:p w14:paraId="6D8CCAEA"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(40)</w:t>
      </w:r>
      <w:r w:rsidRPr="00055D30">
        <w:rPr>
          <w:i/>
          <w:iCs/>
          <w:color w:val="000000"/>
          <w:szCs w:val="28"/>
          <w:u w:val="single"/>
        </w:rPr>
        <w:tab/>
        <w:t>U300 - Division of Aeronautics</w:t>
      </w:r>
    </w:p>
    <w:p w14:paraId="4D516905" w14:textId="79AD13F3"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Aircraft Replacement</w:t>
      </w:r>
      <w:r w:rsidRPr="00055D30">
        <w:rPr>
          <w:i/>
          <w:iCs/>
          <w:color w:val="000000"/>
          <w:szCs w:val="28"/>
          <w:u w:val="single"/>
        </w:rPr>
        <w:tab/>
        <w:t xml:space="preserve">  </w:t>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Pr="00055D30">
        <w:rPr>
          <w:i/>
          <w:iCs/>
          <w:color w:val="000000"/>
          <w:szCs w:val="28"/>
          <w:u w:val="single"/>
        </w:rPr>
        <w:tab/>
      </w:r>
      <w:r w:rsidRPr="00055D30">
        <w:rPr>
          <w:i/>
          <w:iCs/>
          <w:color w:val="000000"/>
          <w:szCs w:val="28"/>
          <w:u w:val="single"/>
        </w:rPr>
        <w:tab/>
        <w:t xml:space="preserve"> </w:t>
      </w:r>
      <w:r w:rsidR="00AA0EEA">
        <w:rPr>
          <w:i/>
          <w:iCs/>
          <w:color w:val="000000"/>
          <w:szCs w:val="28"/>
          <w:u w:val="single"/>
        </w:rPr>
        <w:tab/>
      </w:r>
      <w:r w:rsidR="00AA0EEA">
        <w:rPr>
          <w:i/>
          <w:iCs/>
          <w:color w:val="000000"/>
          <w:szCs w:val="28"/>
          <w:u w:val="single"/>
        </w:rPr>
        <w:tab/>
      </w:r>
      <w:r w:rsidRPr="00055D30">
        <w:rPr>
          <w:i/>
          <w:iCs/>
          <w:color w:val="000000"/>
          <w:szCs w:val="28"/>
          <w:u w:val="single"/>
        </w:rPr>
        <w:t xml:space="preserve">      $ 5,000,000;</w:t>
      </w:r>
    </w:p>
    <w:p w14:paraId="4736C1F4" w14:textId="4DD97784"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Facility Maintenance</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 xml:space="preserve">  </w:t>
      </w:r>
      <w:r w:rsidRPr="00055D30">
        <w:rPr>
          <w:i/>
          <w:iCs/>
          <w:color w:val="000000"/>
          <w:szCs w:val="28"/>
          <w:u w:val="single"/>
        </w:rPr>
        <w:tab/>
        <w:t xml:space="preserve">         $ 300,000;</w:t>
      </w:r>
    </w:p>
    <w:p w14:paraId="1ABB7F04" w14:textId="2ACAF1EC"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(c)</w:t>
      </w:r>
      <w:r w:rsidRPr="00055D30">
        <w:rPr>
          <w:i/>
          <w:iCs/>
          <w:color w:val="000000"/>
          <w:szCs w:val="28"/>
          <w:u w:val="single"/>
        </w:rPr>
        <w:tab/>
        <w:t>Statewide airport runway repairs</w:t>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Pr="00055D30">
        <w:rPr>
          <w:i/>
          <w:iCs/>
          <w:color w:val="000000"/>
          <w:szCs w:val="28"/>
          <w:u w:val="single"/>
        </w:rPr>
        <w:tab/>
        <w:t xml:space="preserve">  $ 37,500,000;</w:t>
      </w:r>
    </w:p>
    <w:p w14:paraId="260479F9"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(41)</w:t>
      </w:r>
      <w:r w:rsidRPr="00055D30">
        <w:rPr>
          <w:i/>
          <w:iCs/>
          <w:color w:val="000000"/>
          <w:szCs w:val="28"/>
          <w:u w:val="single"/>
        </w:rPr>
        <w:tab/>
        <w:t>B040 – Judicial Department</w:t>
      </w:r>
    </w:p>
    <w:p w14:paraId="14C7FDCE" w14:textId="4A037CBF" w:rsidR="009F0909" w:rsidRPr="00055D30" w:rsidRDefault="009F0909" w:rsidP="009F0909">
      <w:pPr>
        <w:rPr>
          <w:i/>
          <w:iCs/>
          <w:color w:val="000000"/>
          <w:szCs w:val="28"/>
          <w:u w:val="single"/>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Court Facilities</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ab/>
        <w:t xml:space="preserve">         $ 500,000;</w:t>
      </w:r>
    </w:p>
    <w:p w14:paraId="57609217"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(42)</w:t>
      </w:r>
      <w:r w:rsidRPr="00055D30">
        <w:rPr>
          <w:i/>
          <w:iCs/>
          <w:color w:val="000000"/>
          <w:szCs w:val="28"/>
          <w:u w:val="single"/>
        </w:rPr>
        <w:tab/>
        <w:t>C050 – Administrative Law Court</w:t>
      </w:r>
    </w:p>
    <w:p w14:paraId="2ED1566C" w14:textId="52EF248E"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IT Hardware</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AA0EEA">
        <w:rPr>
          <w:i/>
          <w:iCs/>
          <w:color w:val="000000"/>
          <w:szCs w:val="28"/>
          <w:u w:val="single"/>
        </w:rPr>
        <w:tab/>
      </w:r>
      <w:r w:rsidR="00AA0EEA">
        <w:rPr>
          <w:i/>
          <w:iCs/>
          <w:color w:val="000000"/>
          <w:szCs w:val="28"/>
          <w:u w:val="single"/>
        </w:rPr>
        <w:tab/>
      </w:r>
      <w:r w:rsidRPr="00055D30">
        <w:rPr>
          <w:i/>
          <w:iCs/>
          <w:color w:val="000000"/>
          <w:szCs w:val="28"/>
          <w:u w:val="single"/>
        </w:rPr>
        <w:t xml:space="preserve">       $ 75,000;</w:t>
      </w:r>
    </w:p>
    <w:p w14:paraId="2FED2D73" w14:textId="5208C514"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Facilities Renovation</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 xml:space="preserve">       $ 92,905;</w:t>
      </w:r>
    </w:p>
    <w:p w14:paraId="38F561CE"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(43)</w:t>
      </w:r>
      <w:r w:rsidRPr="00055D30">
        <w:rPr>
          <w:i/>
          <w:iCs/>
          <w:color w:val="000000"/>
          <w:szCs w:val="28"/>
          <w:u w:val="single"/>
        </w:rPr>
        <w:tab/>
        <w:t>A170 – Legislative Services</w:t>
      </w:r>
    </w:p>
    <w:p w14:paraId="38B5EB30" w14:textId="4F19F69D"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Enterprise Software Implementation and Licensing</w:t>
      </w:r>
      <w:r w:rsidRPr="00055D30">
        <w:rPr>
          <w:i/>
          <w:iCs/>
          <w:color w:val="000000"/>
          <w:szCs w:val="28"/>
          <w:u w:val="single"/>
        </w:rPr>
        <w:tab/>
        <w:t xml:space="preserve">  </w:t>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$ 8,500,000;</w:t>
      </w:r>
    </w:p>
    <w:p w14:paraId="360C51A0" w14:textId="77777777" w:rsidR="009F0909" w:rsidRPr="00055D30" w:rsidRDefault="009F0909" w:rsidP="009F0909">
      <w:pPr>
        <w:rPr>
          <w:i/>
          <w:iCs/>
          <w:szCs w:val="28"/>
          <w:u w:val="single"/>
        </w:rPr>
      </w:pPr>
      <w:r w:rsidRPr="00055D30">
        <w:rPr>
          <w:i/>
          <w:iCs/>
          <w:color w:val="000000"/>
          <w:szCs w:val="28"/>
        </w:rPr>
        <w:tab/>
      </w:r>
      <w:r w:rsidRPr="00055D30">
        <w:rPr>
          <w:i/>
          <w:iCs/>
          <w:color w:val="000000"/>
          <w:szCs w:val="28"/>
        </w:rPr>
        <w:tab/>
      </w:r>
      <w:r w:rsidRPr="00055D30">
        <w:rPr>
          <w:i/>
          <w:iCs/>
          <w:szCs w:val="28"/>
          <w:u w:val="single"/>
        </w:rPr>
        <w:t>(44)</w:t>
      </w:r>
      <w:r w:rsidRPr="00055D30">
        <w:rPr>
          <w:i/>
          <w:iCs/>
          <w:szCs w:val="28"/>
          <w:u w:val="single"/>
        </w:rPr>
        <w:tab/>
        <w:t>D500 – Department of Administration</w:t>
      </w:r>
    </w:p>
    <w:p w14:paraId="11A44204" w14:textId="712E2CFE" w:rsidR="009F0909" w:rsidRPr="00055D30" w:rsidRDefault="009F0909" w:rsidP="009F0909">
      <w:pPr>
        <w:rPr>
          <w:i/>
          <w:iCs/>
          <w:szCs w:val="28"/>
          <w:u w:val="single"/>
        </w:rPr>
      </w:pPr>
      <w:r w:rsidRPr="00055D30">
        <w:rPr>
          <w:i/>
          <w:iCs/>
          <w:szCs w:val="28"/>
          <w:u w:val="single"/>
        </w:rPr>
        <w:tab/>
      </w:r>
      <w:r w:rsidRPr="00055D30">
        <w:rPr>
          <w:i/>
          <w:iCs/>
          <w:szCs w:val="28"/>
          <w:u w:val="single"/>
        </w:rPr>
        <w:tab/>
      </w:r>
      <w:r w:rsidRPr="00055D30">
        <w:rPr>
          <w:i/>
          <w:iCs/>
          <w:szCs w:val="28"/>
          <w:u w:val="single"/>
        </w:rPr>
        <w:tab/>
        <w:t>801 MHz</w:t>
      </w:r>
      <w:r w:rsidRPr="00055D30">
        <w:rPr>
          <w:i/>
          <w:iCs/>
          <w:szCs w:val="28"/>
          <w:u w:val="single"/>
        </w:rPr>
        <w:tab/>
      </w:r>
      <w:r w:rsidRPr="00055D30">
        <w:rPr>
          <w:i/>
          <w:iCs/>
          <w:szCs w:val="28"/>
          <w:u w:val="single"/>
        </w:rPr>
        <w:tab/>
      </w:r>
      <w:r w:rsidRPr="00055D30">
        <w:rPr>
          <w:i/>
          <w:iCs/>
          <w:szCs w:val="28"/>
          <w:u w:val="single"/>
        </w:rPr>
        <w:tab/>
      </w:r>
      <w:r w:rsidRPr="00055D30">
        <w:rPr>
          <w:i/>
          <w:iCs/>
          <w:szCs w:val="28"/>
          <w:u w:val="single"/>
        </w:rPr>
        <w:tab/>
      </w:r>
      <w:r w:rsidRPr="00055D30">
        <w:rPr>
          <w:i/>
          <w:iCs/>
          <w:szCs w:val="28"/>
          <w:u w:val="single"/>
        </w:rPr>
        <w:tab/>
      </w:r>
      <w:r w:rsidRPr="00055D30">
        <w:rPr>
          <w:i/>
          <w:iCs/>
          <w:szCs w:val="28"/>
          <w:u w:val="single"/>
        </w:rPr>
        <w:tab/>
      </w:r>
      <w:r w:rsidRPr="00055D30">
        <w:rPr>
          <w:i/>
          <w:iCs/>
          <w:szCs w:val="28"/>
          <w:u w:val="single"/>
        </w:rPr>
        <w:tab/>
      </w:r>
      <w:r w:rsidRPr="00055D30">
        <w:rPr>
          <w:i/>
          <w:iCs/>
          <w:szCs w:val="28"/>
          <w:u w:val="single"/>
        </w:rPr>
        <w:tab/>
        <w:t xml:space="preserve"> </w:t>
      </w:r>
      <w:r w:rsidRPr="00055D30">
        <w:rPr>
          <w:i/>
          <w:iCs/>
          <w:szCs w:val="28"/>
          <w:u w:val="single"/>
        </w:rPr>
        <w:tab/>
      </w:r>
      <w:r w:rsidRPr="00055D30">
        <w:rPr>
          <w:i/>
          <w:iCs/>
          <w:szCs w:val="28"/>
          <w:u w:val="single"/>
        </w:rPr>
        <w:tab/>
        <w:t xml:space="preserve"> </w:t>
      </w:r>
      <w:r w:rsidR="00AA0EEA">
        <w:rPr>
          <w:i/>
          <w:iCs/>
          <w:szCs w:val="28"/>
          <w:u w:val="single"/>
        </w:rPr>
        <w:tab/>
      </w:r>
      <w:r w:rsidR="00AA0EEA">
        <w:rPr>
          <w:i/>
          <w:iCs/>
          <w:szCs w:val="28"/>
          <w:u w:val="single"/>
        </w:rPr>
        <w:tab/>
      </w:r>
      <w:r w:rsidR="00AA0EEA">
        <w:rPr>
          <w:i/>
          <w:iCs/>
          <w:szCs w:val="28"/>
          <w:u w:val="single"/>
        </w:rPr>
        <w:tab/>
      </w:r>
      <w:r w:rsidR="00AA0EEA">
        <w:rPr>
          <w:i/>
          <w:iCs/>
          <w:szCs w:val="28"/>
          <w:u w:val="single"/>
        </w:rPr>
        <w:tab/>
      </w:r>
      <w:r w:rsidR="00AA0EEA">
        <w:rPr>
          <w:i/>
          <w:iCs/>
          <w:szCs w:val="28"/>
          <w:u w:val="single"/>
        </w:rPr>
        <w:tab/>
      </w:r>
      <w:r w:rsidRPr="00055D30">
        <w:rPr>
          <w:i/>
          <w:iCs/>
          <w:szCs w:val="28"/>
          <w:u w:val="single"/>
        </w:rPr>
        <w:t xml:space="preserve">  $ 20,000,000;</w:t>
      </w:r>
    </w:p>
    <w:p w14:paraId="65855397"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u w:val="single"/>
        </w:rPr>
        <w:t>(45)</w:t>
      </w:r>
      <w:r w:rsidRPr="00055D30">
        <w:rPr>
          <w:i/>
          <w:iCs/>
          <w:color w:val="000000"/>
          <w:szCs w:val="28"/>
          <w:u w:val="single"/>
        </w:rPr>
        <w:tab/>
        <w:t>E240 - Adjutant General</w:t>
      </w:r>
    </w:p>
    <w:p w14:paraId="46E4B447" w14:textId="6C7C30D2"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Armory Revitalizations</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Pr="00055D30">
        <w:rPr>
          <w:i/>
          <w:iCs/>
          <w:color w:val="000000"/>
          <w:szCs w:val="28"/>
          <w:u w:val="single"/>
        </w:rPr>
        <w:tab/>
      </w:r>
      <w:r w:rsidRPr="00055D30">
        <w:rPr>
          <w:i/>
          <w:iCs/>
          <w:color w:val="000000"/>
          <w:szCs w:val="28"/>
          <w:u w:val="single"/>
        </w:rPr>
        <w:tab/>
      </w:r>
      <w:r w:rsidR="00AA0EEA">
        <w:rPr>
          <w:i/>
          <w:iCs/>
          <w:color w:val="000000"/>
          <w:szCs w:val="28"/>
          <w:u w:val="single"/>
        </w:rPr>
        <w:tab/>
        <w:t xml:space="preserve"> </w:t>
      </w:r>
      <w:r w:rsidRPr="00055D30">
        <w:rPr>
          <w:i/>
          <w:iCs/>
          <w:color w:val="000000"/>
          <w:szCs w:val="28"/>
          <w:u w:val="single"/>
        </w:rPr>
        <w:t xml:space="preserve">   $ 3,300,000;</w:t>
      </w:r>
    </w:p>
    <w:p w14:paraId="4EE4DB43" w14:textId="07051538"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IT Initiatives</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00AA0EEA">
        <w:rPr>
          <w:i/>
          <w:iCs/>
          <w:color w:val="000000"/>
          <w:szCs w:val="28"/>
          <w:u w:val="single"/>
        </w:rPr>
        <w:t xml:space="preserve">           </w:t>
      </w:r>
      <w:r w:rsidRPr="00055D30">
        <w:rPr>
          <w:i/>
          <w:iCs/>
          <w:color w:val="000000"/>
          <w:szCs w:val="28"/>
          <w:u w:val="single"/>
        </w:rPr>
        <w:t>$ 200,000;</w:t>
      </w:r>
    </w:p>
    <w:p w14:paraId="3CBC8084" w14:textId="77777777"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(c)</w:t>
      </w:r>
      <w:r w:rsidRPr="00055D30">
        <w:rPr>
          <w:i/>
          <w:iCs/>
          <w:color w:val="000000"/>
          <w:szCs w:val="28"/>
          <w:u w:val="single"/>
        </w:rPr>
        <w:tab/>
        <w:t>Summerville Readiness Center</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$ 464,000;</w:t>
      </w:r>
    </w:p>
    <w:p w14:paraId="269B265D" w14:textId="6E7A1DA1"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(d)</w:t>
      </w:r>
      <w:r w:rsidRPr="00055D30">
        <w:rPr>
          <w:i/>
          <w:iCs/>
          <w:color w:val="000000"/>
          <w:szCs w:val="28"/>
          <w:u w:val="single"/>
        </w:rPr>
        <w:tab/>
        <w:t>State Guard Vehicles</w:t>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r>
      <w:r w:rsidRPr="00055D30">
        <w:rPr>
          <w:i/>
          <w:iCs/>
          <w:color w:val="000000"/>
          <w:szCs w:val="28"/>
          <w:u w:val="single"/>
        </w:rPr>
        <w:tab/>
        <w:t xml:space="preserve"> </w:t>
      </w:r>
      <w:r w:rsidRPr="00055D30">
        <w:rPr>
          <w:i/>
          <w:iCs/>
          <w:color w:val="000000"/>
          <w:szCs w:val="28"/>
          <w:u w:val="single"/>
        </w:rPr>
        <w:tab/>
        <w:t xml:space="preserve">       </w:t>
      </w:r>
      <w:r w:rsidR="00AA0EEA">
        <w:rPr>
          <w:i/>
          <w:iCs/>
          <w:color w:val="000000"/>
          <w:szCs w:val="28"/>
          <w:u w:val="single"/>
        </w:rPr>
        <w:t xml:space="preserve">        </w:t>
      </w:r>
      <w:r w:rsidRPr="00055D30">
        <w:rPr>
          <w:i/>
          <w:iCs/>
          <w:color w:val="000000"/>
          <w:szCs w:val="28"/>
          <w:u w:val="single"/>
        </w:rPr>
        <w:t xml:space="preserve">  $ 95,000;</w:t>
      </w:r>
    </w:p>
    <w:p w14:paraId="291B9288"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(46)</w:t>
      </w:r>
      <w:r w:rsidRPr="00055D30">
        <w:rPr>
          <w:i/>
          <w:iCs/>
          <w:color w:val="000000"/>
          <w:szCs w:val="28"/>
          <w:u w:val="single"/>
        </w:rPr>
        <w:tab/>
        <w:t>E260 – Department of Veterans’ Affairs</w:t>
      </w:r>
    </w:p>
    <w:p w14:paraId="21D12F98" w14:textId="29D8CC3E"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(a)</w:t>
      </w:r>
      <w:r w:rsidRPr="00055D30">
        <w:rPr>
          <w:i/>
          <w:iCs/>
          <w:color w:val="000000"/>
          <w:szCs w:val="28"/>
          <w:u w:val="single"/>
        </w:rPr>
        <w:tab/>
        <w:t>Military Enhancement Plan Fund</w:t>
      </w:r>
      <w:r w:rsidRPr="00055D30">
        <w:rPr>
          <w:i/>
          <w:iCs/>
          <w:color w:val="000000"/>
          <w:szCs w:val="28"/>
          <w:u w:val="single"/>
        </w:rPr>
        <w:tab/>
        <w:t xml:space="preserve"> </w:t>
      </w:r>
      <w:r w:rsidRPr="00055D30">
        <w:rPr>
          <w:i/>
          <w:iCs/>
          <w:color w:val="000000"/>
          <w:szCs w:val="28"/>
          <w:u w:val="single"/>
        </w:rPr>
        <w:tab/>
      </w:r>
      <w:r w:rsidRPr="00055D30">
        <w:rPr>
          <w:i/>
          <w:iCs/>
          <w:color w:val="000000"/>
          <w:szCs w:val="28"/>
          <w:u w:val="single"/>
        </w:rPr>
        <w:tab/>
      </w:r>
      <w:r w:rsidR="00AA0EEA">
        <w:rPr>
          <w:i/>
          <w:iCs/>
          <w:color w:val="000000"/>
          <w:szCs w:val="28"/>
          <w:u w:val="single"/>
        </w:rPr>
        <w:tab/>
      </w:r>
      <w:r w:rsidRPr="00055D30">
        <w:rPr>
          <w:i/>
          <w:iCs/>
          <w:color w:val="000000"/>
          <w:szCs w:val="28"/>
          <w:u w:val="single"/>
        </w:rPr>
        <w:t xml:space="preserve"> $ 5,000,000;</w:t>
      </w:r>
    </w:p>
    <w:p w14:paraId="711B98EE" w14:textId="45166AAE" w:rsidR="009F0909" w:rsidRPr="00055D30" w:rsidRDefault="009F0909" w:rsidP="009F0909">
      <w:pPr>
        <w:rPr>
          <w:i/>
          <w:iCs/>
          <w:color w:val="000000"/>
          <w:szCs w:val="28"/>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(b)</w:t>
      </w:r>
      <w:r w:rsidRPr="00055D30">
        <w:rPr>
          <w:i/>
          <w:iCs/>
          <w:color w:val="000000"/>
          <w:szCs w:val="28"/>
          <w:u w:val="single"/>
        </w:rPr>
        <w:tab/>
        <w:t>Virtual Transition Assistance Program</w:t>
      </w:r>
      <w:r w:rsidRPr="00055D30">
        <w:rPr>
          <w:i/>
          <w:iCs/>
          <w:color w:val="000000"/>
          <w:szCs w:val="28"/>
          <w:u w:val="single"/>
        </w:rPr>
        <w:tab/>
        <w:t xml:space="preserve">  </w:t>
      </w:r>
      <w:r w:rsidRPr="00055D30">
        <w:rPr>
          <w:i/>
          <w:iCs/>
          <w:color w:val="000000"/>
          <w:szCs w:val="28"/>
          <w:u w:val="single"/>
        </w:rPr>
        <w:tab/>
      </w:r>
      <w:r w:rsidR="00AA0EEA">
        <w:rPr>
          <w:i/>
          <w:iCs/>
          <w:color w:val="000000"/>
          <w:szCs w:val="28"/>
          <w:u w:val="single"/>
        </w:rPr>
        <w:t xml:space="preserve">   </w:t>
      </w:r>
      <w:r w:rsidRPr="00055D30">
        <w:rPr>
          <w:i/>
          <w:iCs/>
          <w:color w:val="000000"/>
          <w:szCs w:val="28"/>
          <w:u w:val="single"/>
        </w:rPr>
        <w:t xml:space="preserve"> $ 115,425;</w:t>
      </w:r>
    </w:p>
    <w:p w14:paraId="4AC6E3F0" w14:textId="1A280228"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rPr>
        <w:tab/>
      </w:r>
      <w:r w:rsidRPr="00055D30">
        <w:rPr>
          <w:i/>
          <w:iCs/>
          <w:color w:val="000000"/>
          <w:szCs w:val="28"/>
          <w:u w:val="single"/>
        </w:rPr>
        <w:t>(c)</w:t>
      </w:r>
      <w:r w:rsidRPr="00055D30">
        <w:rPr>
          <w:i/>
          <w:iCs/>
          <w:color w:val="000000"/>
          <w:szCs w:val="28"/>
          <w:u w:val="single"/>
        </w:rPr>
        <w:tab/>
        <w:t>Perimeter Fencing for Cooper Veteran Cemetery</w:t>
      </w:r>
      <w:r w:rsidRPr="00055D30">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00AA0EEA">
        <w:rPr>
          <w:i/>
          <w:iCs/>
          <w:color w:val="000000"/>
          <w:szCs w:val="28"/>
          <w:u w:val="single"/>
        </w:rPr>
        <w:tab/>
      </w:r>
      <w:r w:rsidRPr="00055D30">
        <w:rPr>
          <w:i/>
          <w:iCs/>
          <w:color w:val="000000"/>
          <w:szCs w:val="28"/>
          <w:u w:val="single"/>
        </w:rPr>
        <w:t>$ 114,000; and</w:t>
      </w:r>
    </w:p>
    <w:p w14:paraId="4B23433B" w14:textId="77777777" w:rsidR="009F0909" w:rsidRPr="00055D30" w:rsidRDefault="009F0909" w:rsidP="009F0909">
      <w:pPr>
        <w:rPr>
          <w:i/>
          <w:iCs/>
          <w:color w:val="000000"/>
          <w:szCs w:val="28"/>
          <w:u w:val="single"/>
        </w:rPr>
      </w:pPr>
      <w:r w:rsidRPr="00055D30">
        <w:rPr>
          <w:i/>
          <w:iCs/>
          <w:color w:val="000000"/>
          <w:szCs w:val="28"/>
        </w:rPr>
        <w:tab/>
      </w:r>
      <w:r w:rsidRPr="00055D30">
        <w:rPr>
          <w:i/>
          <w:iCs/>
          <w:color w:val="000000"/>
          <w:szCs w:val="28"/>
        </w:rPr>
        <w:tab/>
      </w:r>
      <w:r w:rsidRPr="00055D30">
        <w:rPr>
          <w:i/>
          <w:iCs/>
          <w:color w:val="000000"/>
          <w:szCs w:val="28"/>
          <w:u w:val="single"/>
        </w:rPr>
        <w:t>(47)</w:t>
      </w:r>
      <w:r w:rsidRPr="00055D30">
        <w:rPr>
          <w:i/>
          <w:iCs/>
          <w:color w:val="000000"/>
          <w:szCs w:val="28"/>
          <w:u w:val="single"/>
        </w:rPr>
        <w:tab/>
        <w:t>E280 – Election Commission</w:t>
      </w:r>
    </w:p>
    <w:p w14:paraId="2F53CC5E" w14:textId="187F7FA3" w:rsidR="009F0909" w:rsidRPr="00055D30" w:rsidRDefault="009F0909" w:rsidP="009F0909">
      <w:pPr>
        <w:rPr>
          <w:i/>
          <w:iCs/>
          <w:color w:val="000000"/>
          <w:szCs w:val="28"/>
        </w:rPr>
      </w:pPr>
      <w:r w:rsidRPr="00055D30">
        <w:rPr>
          <w:i/>
          <w:iCs/>
          <w:color w:val="000000"/>
          <w:szCs w:val="28"/>
          <w:u w:val="single"/>
        </w:rPr>
        <w:tab/>
      </w:r>
      <w:r w:rsidRPr="00055D30">
        <w:rPr>
          <w:i/>
          <w:iCs/>
          <w:color w:val="000000"/>
          <w:szCs w:val="28"/>
          <w:u w:val="single"/>
        </w:rPr>
        <w:tab/>
      </w:r>
      <w:r w:rsidRPr="00055D30">
        <w:rPr>
          <w:i/>
          <w:iCs/>
          <w:color w:val="000000"/>
          <w:szCs w:val="28"/>
          <w:u w:val="single"/>
        </w:rPr>
        <w:tab/>
        <w:t>State Matching Funds for 2022 HAVA Grant</w:t>
      </w:r>
      <w:r w:rsidRPr="00055D30">
        <w:rPr>
          <w:i/>
          <w:iCs/>
          <w:color w:val="000000"/>
          <w:szCs w:val="28"/>
          <w:u w:val="single"/>
        </w:rPr>
        <w:tab/>
      </w:r>
      <w:r w:rsidR="00AA0EEA">
        <w:rPr>
          <w:i/>
          <w:iCs/>
          <w:color w:val="000000"/>
          <w:szCs w:val="28"/>
          <w:u w:val="single"/>
        </w:rPr>
        <w:tab/>
      </w:r>
      <w:r w:rsidRPr="00055D30">
        <w:rPr>
          <w:i/>
          <w:iCs/>
          <w:color w:val="000000"/>
          <w:szCs w:val="28"/>
          <w:u w:val="single"/>
        </w:rPr>
        <w:t xml:space="preserve">  $ 216,977.</w:t>
      </w:r>
      <w:r w:rsidR="00AA0EEA">
        <w:rPr>
          <w:i/>
          <w:iCs/>
          <w:color w:val="000000"/>
          <w:szCs w:val="28"/>
        </w:rPr>
        <w:t xml:space="preserve"> /</w:t>
      </w:r>
    </w:p>
    <w:p w14:paraId="3CD40EC3" w14:textId="77777777" w:rsidR="009F0909" w:rsidRPr="00055D30" w:rsidRDefault="009F0909" w:rsidP="009F0909">
      <w:pPr>
        <w:widowControl w:val="0"/>
        <w:rPr>
          <w:snapToGrid w:val="0"/>
          <w:szCs w:val="28"/>
        </w:rPr>
      </w:pPr>
      <w:r w:rsidRPr="00055D30">
        <w:rPr>
          <w:snapToGrid w:val="0"/>
          <w:szCs w:val="28"/>
        </w:rPr>
        <w:t>Renumber sections to conform.</w:t>
      </w:r>
    </w:p>
    <w:p w14:paraId="2DB01C5C" w14:textId="77777777" w:rsidR="009F0909" w:rsidRDefault="009F0909" w:rsidP="009F0909">
      <w:pPr>
        <w:widowControl w:val="0"/>
        <w:rPr>
          <w:szCs w:val="28"/>
        </w:rPr>
      </w:pPr>
      <w:r w:rsidRPr="00055D30">
        <w:rPr>
          <w:snapToGrid w:val="0"/>
          <w:szCs w:val="28"/>
        </w:rPr>
        <w:t>Amend totals and titles to conform.</w:t>
      </w:r>
    </w:p>
    <w:p w14:paraId="47F57763" w14:textId="583CB99B" w:rsidR="009F0909" w:rsidRDefault="009F0909" w:rsidP="009F0909">
      <w:pPr>
        <w:widowControl w:val="0"/>
        <w:rPr>
          <w:szCs w:val="28"/>
        </w:rPr>
      </w:pPr>
    </w:p>
    <w:p w14:paraId="6A55DB26" w14:textId="77777777" w:rsidR="009F0909" w:rsidRDefault="009F0909" w:rsidP="009F0909">
      <w:r>
        <w:t>Rep. A. M. MORGAN explained the amendment.</w:t>
      </w:r>
    </w:p>
    <w:p w14:paraId="0697BB24" w14:textId="05F2F713" w:rsidR="009F0909" w:rsidRDefault="009F0909" w:rsidP="009F0909"/>
    <w:p w14:paraId="0FDFB1A5" w14:textId="77777777" w:rsidR="009F0909" w:rsidRDefault="009F0909" w:rsidP="009F0909">
      <w:pPr>
        <w:keepNext/>
        <w:jc w:val="center"/>
        <w:rPr>
          <w:b/>
        </w:rPr>
      </w:pPr>
      <w:r w:rsidRPr="009F0909">
        <w:rPr>
          <w:b/>
        </w:rPr>
        <w:t>POINT OF ORDER</w:t>
      </w:r>
    </w:p>
    <w:p w14:paraId="1C3A2BA4" w14:textId="435144C7" w:rsidR="009F0909" w:rsidRPr="00BB1CCA" w:rsidRDefault="00AA0EEA" w:rsidP="009F0909">
      <w:pPr>
        <w:ind w:firstLine="0"/>
      </w:pPr>
      <w:r>
        <w:tab/>
      </w:r>
      <w:r w:rsidR="009F0909" w:rsidRPr="00BB1CCA">
        <w:t xml:space="preserve">Rep BANNISTER raised the Point of Order under Rule 5.B.3 the Amendment has the effect of appropriating funds in excess of one million dollars and did not explain from where the funds would come to balance the </w:t>
      </w:r>
      <w:r>
        <w:t>B</w:t>
      </w:r>
      <w:r w:rsidR="009F0909" w:rsidRPr="00BB1CCA">
        <w:t>ill.</w:t>
      </w:r>
    </w:p>
    <w:p w14:paraId="7EA90239" w14:textId="1C5ADFC5" w:rsidR="009F0909" w:rsidRPr="00BB1CCA" w:rsidRDefault="00AA0EEA" w:rsidP="009F0909">
      <w:pPr>
        <w:ind w:firstLine="0"/>
      </w:pPr>
      <w:r>
        <w:tab/>
      </w:r>
      <w:r w:rsidR="009F0909" w:rsidRPr="00BB1CCA">
        <w:t>Rep. MORGAN spoke contra.</w:t>
      </w:r>
    </w:p>
    <w:p w14:paraId="3C272733" w14:textId="65475A03" w:rsidR="009F0909" w:rsidRDefault="00AA0EEA" w:rsidP="009F0909">
      <w:pPr>
        <w:ind w:firstLine="0"/>
      </w:pPr>
      <w:r>
        <w:tab/>
      </w:r>
      <w:r w:rsidR="009F0909" w:rsidRPr="00BB1CCA">
        <w:t>The SPEAKER stated that the Point of Order is sustained and Amendment No. 94 is out of order.</w:t>
      </w:r>
    </w:p>
    <w:p w14:paraId="53695E84" w14:textId="4517B5A8" w:rsidR="009F0909" w:rsidRDefault="009F0909" w:rsidP="009F0909">
      <w:pPr>
        <w:ind w:firstLine="0"/>
      </w:pPr>
    </w:p>
    <w:p w14:paraId="7AC53A43" w14:textId="18EF93A8" w:rsidR="009F0909" w:rsidRPr="0005717D" w:rsidRDefault="009F0909" w:rsidP="009F0909">
      <w:pPr>
        <w:widowControl w:val="0"/>
        <w:rPr>
          <w:snapToGrid w:val="0"/>
        </w:rPr>
      </w:pPr>
      <w:r w:rsidRPr="0005717D">
        <w:rPr>
          <w:snapToGrid w:val="0"/>
        </w:rPr>
        <w:t>Reps. A.</w:t>
      </w:r>
      <w:r w:rsidR="00AA0EEA">
        <w:rPr>
          <w:snapToGrid w:val="0"/>
        </w:rPr>
        <w:t xml:space="preserve"> </w:t>
      </w:r>
      <w:r w:rsidRPr="0005717D">
        <w:rPr>
          <w:snapToGrid w:val="0"/>
        </w:rPr>
        <w:t>M. MORGAN, MAY, MAGNUSON and PACE proposed the following Amendment No. 95 (Doc Name COUNCIL\SA\</w:t>
      </w:r>
      <w:r w:rsidR="00AA0EEA">
        <w:rPr>
          <w:snapToGrid w:val="0"/>
        </w:rPr>
        <w:t xml:space="preserve"> </w:t>
      </w:r>
      <w:r w:rsidRPr="0005717D">
        <w:rPr>
          <w:snapToGrid w:val="0"/>
        </w:rPr>
        <w:t>4300C051.JN.SA23.DOCX), which was tabled:</w:t>
      </w:r>
    </w:p>
    <w:p w14:paraId="0C5BDB47" w14:textId="77777777" w:rsidR="009F0909" w:rsidRPr="0005717D" w:rsidRDefault="009F0909" w:rsidP="009F0909">
      <w:pPr>
        <w:widowControl w:val="0"/>
        <w:rPr>
          <w:snapToGrid w:val="0"/>
        </w:rPr>
      </w:pPr>
      <w:r w:rsidRPr="0005717D">
        <w:rPr>
          <w:snapToGrid w:val="0"/>
        </w:rPr>
        <w:t>Amend the bill, as and if amended, Part IB, Section 118, STATEWIDE REVENUE, page 564, by deleting line 20.</w:t>
      </w:r>
    </w:p>
    <w:p w14:paraId="3AF7E6CB" w14:textId="4719F87C" w:rsidR="009F0909" w:rsidRPr="0005717D" w:rsidRDefault="009F0909" w:rsidP="009F0909">
      <w:pPr>
        <w:widowControl w:val="0"/>
        <w:rPr>
          <w:snapToGrid w:val="0"/>
        </w:rPr>
      </w:pPr>
      <w:r w:rsidRPr="0005717D">
        <w:rPr>
          <w:snapToGrid w:val="0"/>
        </w:rPr>
        <w:t>Renumber sections to conform.</w:t>
      </w:r>
    </w:p>
    <w:p w14:paraId="77173513" w14:textId="77777777" w:rsidR="009F0909" w:rsidRDefault="009F0909" w:rsidP="009F0909">
      <w:pPr>
        <w:widowControl w:val="0"/>
      </w:pPr>
      <w:r w:rsidRPr="0005717D">
        <w:rPr>
          <w:snapToGrid w:val="0"/>
        </w:rPr>
        <w:t>Amend totals and titles to conform.</w:t>
      </w:r>
    </w:p>
    <w:p w14:paraId="4D663F84" w14:textId="505C154F" w:rsidR="009F0909" w:rsidRDefault="009F0909" w:rsidP="009F0909">
      <w:pPr>
        <w:widowControl w:val="0"/>
      </w:pPr>
    </w:p>
    <w:p w14:paraId="7B590709" w14:textId="77777777" w:rsidR="009F0909" w:rsidRDefault="009F0909" w:rsidP="009F0909">
      <w:r>
        <w:t>Rep. A. M. MORGAN explained the amendment.</w:t>
      </w:r>
    </w:p>
    <w:p w14:paraId="19AF7D73" w14:textId="7C6C5A33" w:rsidR="009F0909" w:rsidRDefault="009F0909" w:rsidP="009F0909"/>
    <w:p w14:paraId="63CD43EC" w14:textId="3940625C" w:rsidR="009F0909" w:rsidRDefault="009F0909" w:rsidP="009F0909">
      <w:r>
        <w:t>Rep. A. M. MORGAN moved to table the amendment, which was agreed to.</w:t>
      </w:r>
    </w:p>
    <w:p w14:paraId="760A30BF" w14:textId="7FFCFA9B" w:rsidR="009F0909" w:rsidRDefault="009F0909" w:rsidP="009F0909"/>
    <w:p w14:paraId="272709D1" w14:textId="7BCC4190" w:rsidR="009F0909" w:rsidRDefault="009F0909" w:rsidP="009F0909">
      <w:r>
        <w:t>The question then recurred to the adoption of the section.</w:t>
      </w:r>
    </w:p>
    <w:p w14:paraId="65FC2D04" w14:textId="1657EE76" w:rsidR="009F0909" w:rsidRDefault="009F0909" w:rsidP="009F0909"/>
    <w:p w14:paraId="233EAD87" w14:textId="77777777" w:rsidR="009F0909" w:rsidRDefault="009F0909" w:rsidP="009F0909">
      <w:r>
        <w:t xml:space="preserve">The yeas and nays were taken resulting as follows: </w:t>
      </w:r>
    </w:p>
    <w:p w14:paraId="4663EFF2" w14:textId="57C2AA4C" w:rsidR="009F0909" w:rsidRDefault="009F0909" w:rsidP="009F0909">
      <w:pPr>
        <w:jc w:val="center"/>
      </w:pPr>
      <w:r>
        <w:t xml:space="preserve"> </w:t>
      </w:r>
      <w:bookmarkStart w:id="72" w:name="vote_start253"/>
      <w:bookmarkEnd w:id="72"/>
      <w:r>
        <w:t>Yeas 107; Nays 11</w:t>
      </w:r>
    </w:p>
    <w:p w14:paraId="620C15ED" w14:textId="04B209A8" w:rsidR="009F0909" w:rsidRDefault="009F0909" w:rsidP="009F0909">
      <w:pPr>
        <w:jc w:val="center"/>
      </w:pPr>
    </w:p>
    <w:p w14:paraId="1D104E7B"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6CE99428" w14:textId="77777777" w:rsidTr="009F0909">
        <w:tc>
          <w:tcPr>
            <w:tcW w:w="2179" w:type="dxa"/>
            <w:shd w:val="clear" w:color="auto" w:fill="auto"/>
          </w:tcPr>
          <w:p w14:paraId="1430886F" w14:textId="4BDE8AAF" w:rsidR="009F0909" w:rsidRPr="009F0909" w:rsidRDefault="009F0909" w:rsidP="009F0909">
            <w:pPr>
              <w:keepNext/>
              <w:ind w:firstLine="0"/>
            </w:pPr>
            <w:r>
              <w:t>Anderson</w:t>
            </w:r>
          </w:p>
        </w:tc>
        <w:tc>
          <w:tcPr>
            <w:tcW w:w="2179" w:type="dxa"/>
            <w:shd w:val="clear" w:color="auto" w:fill="auto"/>
          </w:tcPr>
          <w:p w14:paraId="24EECA04" w14:textId="337B2C6C" w:rsidR="009F0909" w:rsidRPr="009F0909" w:rsidRDefault="009F0909" w:rsidP="009F0909">
            <w:pPr>
              <w:keepNext/>
              <w:ind w:firstLine="0"/>
            </w:pPr>
            <w:r>
              <w:t>Atkinson</w:t>
            </w:r>
          </w:p>
        </w:tc>
        <w:tc>
          <w:tcPr>
            <w:tcW w:w="2180" w:type="dxa"/>
            <w:shd w:val="clear" w:color="auto" w:fill="auto"/>
          </w:tcPr>
          <w:p w14:paraId="77C8C990" w14:textId="176404B4" w:rsidR="009F0909" w:rsidRPr="009F0909" w:rsidRDefault="009F0909" w:rsidP="009F0909">
            <w:pPr>
              <w:keepNext/>
              <w:ind w:firstLine="0"/>
            </w:pPr>
            <w:r>
              <w:t>Bailey</w:t>
            </w:r>
          </w:p>
        </w:tc>
      </w:tr>
      <w:tr w:rsidR="009F0909" w:rsidRPr="009F0909" w14:paraId="304F2A93" w14:textId="77777777" w:rsidTr="009F0909">
        <w:tc>
          <w:tcPr>
            <w:tcW w:w="2179" w:type="dxa"/>
            <w:shd w:val="clear" w:color="auto" w:fill="auto"/>
          </w:tcPr>
          <w:p w14:paraId="57E5A7E8" w14:textId="73151C38" w:rsidR="009F0909" w:rsidRPr="009F0909" w:rsidRDefault="009F0909" w:rsidP="009F0909">
            <w:pPr>
              <w:ind w:firstLine="0"/>
            </w:pPr>
            <w:r>
              <w:t>Ballentine</w:t>
            </w:r>
          </w:p>
        </w:tc>
        <w:tc>
          <w:tcPr>
            <w:tcW w:w="2179" w:type="dxa"/>
            <w:shd w:val="clear" w:color="auto" w:fill="auto"/>
          </w:tcPr>
          <w:p w14:paraId="20676658" w14:textId="0BE87E58" w:rsidR="009F0909" w:rsidRPr="009F0909" w:rsidRDefault="009F0909" w:rsidP="009F0909">
            <w:pPr>
              <w:ind w:firstLine="0"/>
            </w:pPr>
            <w:r>
              <w:t>Bamberg</w:t>
            </w:r>
          </w:p>
        </w:tc>
        <w:tc>
          <w:tcPr>
            <w:tcW w:w="2180" w:type="dxa"/>
            <w:shd w:val="clear" w:color="auto" w:fill="auto"/>
          </w:tcPr>
          <w:p w14:paraId="39CE097F" w14:textId="71439BF4" w:rsidR="009F0909" w:rsidRPr="009F0909" w:rsidRDefault="009F0909" w:rsidP="009F0909">
            <w:pPr>
              <w:ind w:firstLine="0"/>
            </w:pPr>
            <w:r>
              <w:t>Bannister</w:t>
            </w:r>
          </w:p>
        </w:tc>
      </w:tr>
      <w:tr w:rsidR="009F0909" w:rsidRPr="009F0909" w14:paraId="740A1882" w14:textId="77777777" w:rsidTr="009F0909">
        <w:tc>
          <w:tcPr>
            <w:tcW w:w="2179" w:type="dxa"/>
            <w:shd w:val="clear" w:color="auto" w:fill="auto"/>
          </w:tcPr>
          <w:p w14:paraId="68211048" w14:textId="49C2E35D" w:rsidR="009F0909" w:rsidRPr="009F0909" w:rsidRDefault="009F0909" w:rsidP="009F0909">
            <w:pPr>
              <w:ind w:firstLine="0"/>
            </w:pPr>
            <w:r>
              <w:t>Bauer</w:t>
            </w:r>
          </w:p>
        </w:tc>
        <w:tc>
          <w:tcPr>
            <w:tcW w:w="2179" w:type="dxa"/>
            <w:shd w:val="clear" w:color="auto" w:fill="auto"/>
          </w:tcPr>
          <w:p w14:paraId="577A93EA" w14:textId="54994D36" w:rsidR="009F0909" w:rsidRPr="009F0909" w:rsidRDefault="009F0909" w:rsidP="009F0909">
            <w:pPr>
              <w:ind w:firstLine="0"/>
            </w:pPr>
            <w:r>
              <w:t>Bernstein</w:t>
            </w:r>
          </w:p>
        </w:tc>
        <w:tc>
          <w:tcPr>
            <w:tcW w:w="2180" w:type="dxa"/>
            <w:shd w:val="clear" w:color="auto" w:fill="auto"/>
          </w:tcPr>
          <w:p w14:paraId="14895838" w14:textId="1833F613" w:rsidR="009F0909" w:rsidRPr="009F0909" w:rsidRDefault="009F0909" w:rsidP="009F0909">
            <w:pPr>
              <w:ind w:firstLine="0"/>
            </w:pPr>
            <w:r>
              <w:t>Blackwell</w:t>
            </w:r>
          </w:p>
        </w:tc>
      </w:tr>
      <w:tr w:rsidR="009F0909" w:rsidRPr="009F0909" w14:paraId="599721BA" w14:textId="77777777" w:rsidTr="009F0909">
        <w:tc>
          <w:tcPr>
            <w:tcW w:w="2179" w:type="dxa"/>
            <w:shd w:val="clear" w:color="auto" w:fill="auto"/>
          </w:tcPr>
          <w:p w14:paraId="425B2DF6" w14:textId="1C73E822" w:rsidR="009F0909" w:rsidRPr="009F0909" w:rsidRDefault="009F0909" w:rsidP="009F0909">
            <w:pPr>
              <w:ind w:firstLine="0"/>
            </w:pPr>
            <w:r>
              <w:t>Bradley</w:t>
            </w:r>
          </w:p>
        </w:tc>
        <w:tc>
          <w:tcPr>
            <w:tcW w:w="2179" w:type="dxa"/>
            <w:shd w:val="clear" w:color="auto" w:fill="auto"/>
          </w:tcPr>
          <w:p w14:paraId="3EFEFE39" w14:textId="259D20CB" w:rsidR="009F0909" w:rsidRPr="009F0909" w:rsidRDefault="009F0909" w:rsidP="009F0909">
            <w:pPr>
              <w:ind w:firstLine="0"/>
            </w:pPr>
            <w:r>
              <w:t>Brewer</w:t>
            </w:r>
          </w:p>
        </w:tc>
        <w:tc>
          <w:tcPr>
            <w:tcW w:w="2180" w:type="dxa"/>
            <w:shd w:val="clear" w:color="auto" w:fill="auto"/>
          </w:tcPr>
          <w:p w14:paraId="576BB1F6" w14:textId="17FFC751" w:rsidR="009F0909" w:rsidRPr="009F0909" w:rsidRDefault="009F0909" w:rsidP="009F0909">
            <w:pPr>
              <w:ind w:firstLine="0"/>
            </w:pPr>
            <w:r>
              <w:t>Brittain</w:t>
            </w:r>
          </w:p>
        </w:tc>
      </w:tr>
      <w:tr w:rsidR="009F0909" w:rsidRPr="009F0909" w14:paraId="53FB885A" w14:textId="77777777" w:rsidTr="009F0909">
        <w:tc>
          <w:tcPr>
            <w:tcW w:w="2179" w:type="dxa"/>
            <w:shd w:val="clear" w:color="auto" w:fill="auto"/>
          </w:tcPr>
          <w:p w14:paraId="15F5C3F9" w14:textId="4A8E3169" w:rsidR="009F0909" w:rsidRPr="009F0909" w:rsidRDefault="009F0909" w:rsidP="009F0909">
            <w:pPr>
              <w:ind w:firstLine="0"/>
            </w:pPr>
            <w:r>
              <w:t>Burns</w:t>
            </w:r>
          </w:p>
        </w:tc>
        <w:tc>
          <w:tcPr>
            <w:tcW w:w="2179" w:type="dxa"/>
            <w:shd w:val="clear" w:color="auto" w:fill="auto"/>
          </w:tcPr>
          <w:p w14:paraId="106BF469" w14:textId="4C0A71D2" w:rsidR="009F0909" w:rsidRPr="009F0909" w:rsidRDefault="009F0909" w:rsidP="009F0909">
            <w:pPr>
              <w:ind w:firstLine="0"/>
            </w:pPr>
            <w:r>
              <w:t>Bustos</w:t>
            </w:r>
          </w:p>
        </w:tc>
        <w:tc>
          <w:tcPr>
            <w:tcW w:w="2180" w:type="dxa"/>
            <w:shd w:val="clear" w:color="auto" w:fill="auto"/>
          </w:tcPr>
          <w:p w14:paraId="188C2887" w14:textId="47BD559D" w:rsidR="009F0909" w:rsidRPr="009F0909" w:rsidRDefault="009F0909" w:rsidP="009F0909">
            <w:pPr>
              <w:ind w:firstLine="0"/>
            </w:pPr>
            <w:r>
              <w:t>Calhoon</w:t>
            </w:r>
          </w:p>
        </w:tc>
      </w:tr>
      <w:tr w:rsidR="009F0909" w:rsidRPr="009F0909" w14:paraId="11FAAE0D" w14:textId="77777777" w:rsidTr="009F0909">
        <w:tc>
          <w:tcPr>
            <w:tcW w:w="2179" w:type="dxa"/>
            <w:shd w:val="clear" w:color="auto" w:fill="auto"/>
          </w:tcPr>
          <w:p w14:paraId="73AABF35" w14:textId="458A3716" w:rsidR="009F0909" w:rsidRPr="009F0909" w:rsidRDefault="009F0909" w:rsidP="009F0909">
            <w:pPr>
              <w:ind w:firstLine="0"/>
            </w:pPr>
            <w:r>
              <w:t>Carter</w:t>
            </w:r>
          </w:p>
        </w:tc>
        <w:tc>
          <w:tcPr>
            <w:tcW w:w="2179" w:type="dxa"/>
            <w:shd w:val="clear" w:color="auto" w:fill="auto"/>
          </w:tcPr>
          <w:p w14:paraId="78763E46" w14:textId="627012AB" w:rsidR="009F0909" w:rsidRPr="009F0909" w:rsidRDefault="009F0909" w:rsidP="009F0909">
            <w:pPr>
              <w:ind w:firstLine="0"/>
            </w:pPr>
            <w:r>
              <w:t>Caskey</w:t>
            </w:r>
          </w:p>
        </w:tc>
        <w:tc>
          <w:tcPr>
            <w:tcW w:w="2180" w:type="dxa"/>
            <w:shd w:val="clear" w:color="auto" w:fill="auto"/>
          </w:tcPr>
          <w:p w14:paraId="6B400487" w14:textId="0089157F" w:rsidR="009F0909" w:rsidRPr="009F0909" w:rsidRDefault="009F0909" w:rsidP="009F0909">
            <w:pPr>
              <w:ind w:firstLine="0"/>
            </w:pPr>
            <w:r>
              <w:t>Chapman</w:t>
            </w:r>
          </w:p>
        </w:tc>
      </w:tr>
      <w:tr w:rsidR="009F0909" w:rsidRPr="009F0909" w14:paraId="331E946E" w14:textId="77777777" w:rsidTr="009F0909">
        <w:tc>
          <w:tcPr>
            <w:tcW w:w="2179" w:type="dxa"/>
            <w:shd w:val="clear" w:color="auto" w:fill="auto"/>
          </w:tcPr>
          <w:p w14:paraId="58F3D7B4" w14:textId="260A67C7" w:rsidR="009F0909" w:rsidRPr="009F0909" w:rsidRDefault="009F0909" w:rsidP="009F0909">
            <w:pPr>
              <w:ind w:firstLine="0"/>
            </w:pPr>
            <w:r>
              <w:t>Clyburn</w:t>
            </w:r>
          </w:p>
        </w:tc>
        <w:tc>
          <w:tcPr>
            <w:tcW w:w="2179" w:type="dxa"/>
            <w:shd w:val="clear" w:color="auto" w:fill="auto"/>
          </w:tcPr>
          <w:p w14:paraId="1DA6E9F6" w14:textId="783C116F" w:rsidR="009F0909" w:rsidRPr="009F0909" w:rsidRDefault="009F0909" w:rsidP="009F0909">
            <w:pPr>
              <w:ind w:firstLine="0"/>
            </w:pPr>
            <w:r>
              <w:t>Cobb-Hunter</w:t>
            </w:r>
          </w:p>
        </w:tc>
        <w:tc>
          <w:tcPr>
            <w:tcW w:w="2180" w:type="dxa"/>
            <w:shd w:val="clear" w:color="auto" w:fill="auto"/>
          </w:tcPr>
          <w:p w14:paraId="276A467B" w14:textId="3375DA5B" w:rsidR="009F0909" w:rsidRPr="009F0909" w:rsidRDefault="009F0909" w:rsidP="009F0909">
            <w:pPr>
              <w:ind w:firstLine="0"/>
            </w:pPr>
            <w:r>
              <w:t>Connell</w:t>
            </w:r>
          </w:p>
        </w:tc>
      </w:tr>
      <w:tr w:rsidR="009F0909" w:rsidRPr="009F0909" w14:paraId="13B87348" w14:textId="77777777" w:rsidTr="009F0909">
        <w:tc>
          <w:tcPr>
            <w:tcW w:w="2179" w:type="dxa"/>
            <w:shd w:val="clear" w:color="auto" w:fill="auto"/>
          </w:tcPr>
          <w:p w14:paraId="37311F32" w14:textId="4B469D10" w:rsidR="009F0909" w:rsidRPr="009F0909" w:rsidRDefault="009F0909" w:rsidP="009F0909">
            <w:pPr>
              <w:ind w:firstLine="0"/>
            </w:pPr>
            <w:r>
              <w:t>B. J. Cox</w:t>
            </w:r>
          </w:p>
        </w:tc>
        <w:tc>
          <w:tcPr>
            <w:tcW w:w="2179" w:type="dxa"/>
            <w:shd w:val="clear" w:color="auto" w:fill="auto"/>
          </w:tcPr>
          <w:p w14:paraId="728695D5" w14:textId="6F045E01" w:rsidR="009F0909" w:rsidRPr="009F0909" w:rsidRDefault="009F0909" w:rsidP="009F0909">
            <w:pPr>
              <w:ind w:firstLine="0"/>
            </w:pPr>
            <w:r>
              <w:t>B. L. Cox</w:t>
            </w:r>
          </w:p>
        </w:tc>
        <w:tc>
          <w:tcPr>
            <w:tcW w:w="2180" w:type="dxa"/>
            <w:shd w:val="clear" w:color="auto" w:fill="auto"/>
          </w:tcPr>
          <w:p w14:paraId="302EEFF6" w14:textId="15973B7C" w:rsidR="009F0909" w:rsidRPr="009F0909" w:rsidRDefault="009F0909" w:rsidP="009F0909">
            <w:pPr>
              <w:ind w:firstLine="0"/>
            </w:pPr>
            <w:r>
              <w:t>Crawford</w:t>
            </w:r>
          </w:p>
        </w:tc>
      </w:tr>
      <w:tr w:rsidR="009F0909" w:rsidRPr="009F0909" w14:paraId="6677080D" w14:textId="77777777" w:rsidTr="009F0909">
        <w:tc>
          <w:tcPr>
            <w:tcW w:w="2179" w:type="dxa"/>
            <w:shd w:val="clear" w:color="auto" w:fill="auto"/>
          </w:tcPr>
          <w:p w14:paraId="262B4C80" w14:textId="65D1C5E8" w:rsidR="009F0909" w:rsidRPr="009F0909" w:rsidRDefault="009F0909" w:rsidP="009F0909">
            <w:pPr>
              <w:ind w:firstLine="0"/>
            </w:pPr>
            <w:r>
              <w:t>Davis</w:t>
            </w:r>
          </w:p>
        </w:tc>
        <w:tc>
          <w:tcPr>
            <w:tcW w:w="2179" w:type="dxa"/>
            <w:shd w:val="clear" w:color="auto" w:fill="auto"/>
          </w:tcPr>
          <w:p w14:paraId="66229EF1" w14:textId="3BA24886" w:rsidR="009F0909" w:rsidRPr="009F0909" w:rsidRDefault="009F0909" w:rsidP="009F0909">
            <w:pPr>
              <w:ind w:firstLine="0"/>
            </w:pPr>
            <w:r>
              <w:t>Dillard</w:t>
            </w:r>
          </w:p>
        </w:tc>
        <w:tc>
          <w:tcPr>
            <w:tcW w:w="2180" w:type="dxa"/>
            <w:shd w:val="clear" w:color="auto" w:fill="auto"/>
          </w:tcPr>
          <w:p w14:paraId="59387896" w14:textId="5BC4FE17" w:rsidR="009F0909" w:rsidRPr="009F0909" w:rsidRDefault="009F0909" w:rsidP="009F0909">
            <w:pPr>
              <w:ind w:firstLine="0"/>
            </w:pPr>
            <w:r>
              <w:t>Elliott</w:t>
            </w:r>
          </w:p>
        </w:tc>
      </w:tr>
      <w:tr w:rsidR="009F0909" w:rsidRPr="009F0909" w14:paraId="621B9991" w14:textId="77777777" w:rsidTr="009F0909">
        <w:tc>
          <w:tcPr>
            <w:tcW w:w="2179" w:type="dxa"/>
            <w:shd w:val="clear" w:color="auto" w:fill="auto"/>
          </w:tcPr>
          <w:p w14:paraId="7F7CDAB2" w14:textId="2F54A826" w:rsidR="009F0909" w:rsidRPr="009F0909" w:rsidRDefault="009F0909" w:rsidP="009F0909">
            <w:pPr>
              <w:ind w:firstLine="0"/>
            </w:pPr>
            <w:r>
              <w:t>Erickson</w:t>
            </w:r>
          </w:p>
        </w:tc>
        <w:tc>
          <w:tcPr>
            <w:tcW w:w="2179" w:type="dxa"/>
            <w:shd w:val="clear" w:color="auto" w:fill="auto"/>
          </w:tcPr>
          <w:p w14:paraId="73DEE828" w14:textId="5DC393F1" w:rsidR="009F0909" w:rsidRPr="009F0909" w:rsidRDefault="009F0909" w:rsidP="009F0909">
            <w:pPr>
              <w:ind w:firstLine="0"/>
            </w:pPr>
            <w:r>
              <w:t>Felder</w:t>
            </w:r>
          </w:p>
        </w:tc>
        <w:tc>
          <w:tcPr>
            <w:tcW w:w="2180" w:type="dxa"/>
            <w:shd w:val="clear" w:color="auto" w:fill="auto"/>
          </w:tcPr>
          <w:p w14:paraId="497D2C5C" w14:textId="330F7219" w:rsidR="009F0909" w:rsidRPr="009F0909" w:rsidRDefault="009F0909" w:rsidP="009F0909">
            <w:pPr>
              <w:ind w:firstLine="0"/>
            </w:pPr>
            <w:r>
              <w:t>Forrest</w:t>
            </w:r>
          </w:p>
        </w:tc>
      </w:tr>
      <w:tr w:rsidR="009F0909" w:rsidRPr="009F0909" w14:paraId="3015595B" w14:textId="77777777" w:rsidTr="009F0909">
        <w:tc>
          <w:tcPr>
            <w:tcW w:w="2179" w:type="dxa"/>
            <w:shd w:val="clear" w:color="auto" w:fill="auto"/>
          </w:tcPr>
          <w:p w14:paraId="57DF28D7" w14:textId="7298F1FC" w:rsidR="009F0909" w:rsidRPr="009F0909" w:rsidRDefault="009F0909" w:rsidP="009F0909">
            <w:pPr>
              <w:ind w:firstLine="0"/>
            </w:pPr>
            <w:r>
              <w:t>Gagnon</w:t>
            </w:r>
          </w:p>
        </w:tc>
        <w:tc>
          <w:tcPr>
            <w:tcW w:w="2179" w:type="dxa"/>
            <w:shd w:val="clear" w:color="auto" w:fill="auto"/>
          </w:tcPr>
          <w:p w14:paraId="272E9FCA" w14:textId="708846A2" w:rsidR="009F0909" w:rsidRPr="009F0909" w:rsidRDefault="009F0909" w:rsidP="009F0909">
            <w:pPr>
              <w:ind w:firstLine="0"/>
            </w:pPr>
            <w:r>
              <w:t>Garvin</w:t>
            </w:r>
          </w:p>
        </w:tc>
        <w:tc>
          <w:tcPr>
            <w:tcW w:w="2180" w:type="dxa"/>
            <w:shd w:val="clear" w:color="auto" w:fill="auto"/>
          </w:tcPr>
          <w:p w14:paraId="42B4E080" w14:textId="370A98E2" w:rsidR="009F0909" w:rsidRPr="009F0909" w:rsidRDefault="009F0909" w:rsidP="009F0909">
            <w:pPr>
              <w:ind w:firstLine="0"/>
            </w:pPr>
            <w:r>
              <w:t>Gatch</w:t>
            </w:r>
          </w:p>
        </w:tc>
      </w:tr>
      <w:tr w:rsidR="009F0909" w:rsidRPr="009F0909" w14:paraId="2F813CED" w14:textId="77777777" w:rsidTr="009F0909">
        <w:tc>
          <w:tcPr>
            <w:tcW w:w="2179" w:type="dxa"/>
            <w:shd w:val="clear" w:color="auto" w:fill="auto"/>
          </w:tcPr>
          <w:p w14:paraId="3E11BD25" w14:textId="2C97DC76" w:rsidR="009F0909" w:rsidRPr="009F0909" w:rsidRDefault="009F0909" w:rsidP="009F0909">
            <w:pPr>
              <w:ind w:firstLine="0"/>
            </w:pPr>
            <w:r>
              <w:t>Gibson</w:t>
            </w:r>
          </w:p>
        </w:tc>
        <w:tc>
          <w:tcPr>
            <w:tcW w:w="2179" w:type="dxa"/>
            <w:shd w:val="clear" w:color="auto" w:fill="auto"/>
          </w:tcPr>
          <w:p w14:paraId="4991FA0D" w14:textId="58F163D9" w:rsidR="009F0909" w:rsidRPr="009F0909" w:rsidRDefault="009F0909" w:rsidP="009F0909">
            <w:pPr>
              <w:ind w:firstLine="0"/>
            </w:pPr>
            <w:r>
              <w:t>Gilliam</w:t>
            </w:r>
          </w:p>
        </w:tc>
        <w:tc>
          <w:tcPr>
            <w:tcW w:w="2180" w:type="dxa"/>
            <w:shd w:val="clear" w:color="auto" w:fill="auto"/>
          </w:tcPr>
          <w:p w14:paraId="003294C0" w14:textId="3F905286" w:rsidR="009F0909" w:rsidRPr="009F0909" w:rsidRDefault="009F0909" w:rsidP="009F0909">
            <w:pPr>
              <w:ind w:firstLine="0"/>
            </w:pPr>
            <w:r>
              <w:t>Gilliard</w:t>
            </w:r>
          </w:p>
        </w:tc>
      </w:tr>
      <w:tr w:rsidR="009F0909" w:rsidRPr="009F0909" w14:paraId="3705AE95" w14:textId="77777777" w:rsidTr="009F0909">
        <w:tc>
          <w:tcPr>
            <w:tcW w:w="2179" w:type="dxa"/>
            <w:shd w:val="clear" w:color="auto" w:fill="auto"/>
          </w:tcPr>
          <w:p w14:paraId="0C0B2C44" w14:textId="1EBABE97" w:rsidR="009F0909" w:rsidRPr="009F0909" w:rsidRDefault="009F0909" w:rsidP="009F0909">
            <w:pPr>
              <w:ind w:firstLine="0"/>
            </w:pPr>
            <w:r>
              <w:t>Guest</w:t>
            </w:r>
          </w:p>
        </w:tc>
        <w:tc>
          <w:tcPr>
            <w:tcW w:w="2179" w:type="dxa"/>
            <w:shd w:val="clear" w:color="auto" w:fill="auto"/>
          </w:tcPr>
          <w:p w14:paraId="23ADD83D" w14:textId="7D2E6D82" w:rsidR="009F0909" w:rsidRPr="009F0909" w:rsidRDefault="009F0909" w:rsidP="009F0909">
            <w:pPr>
              <w:ind w:firstLine="0"/>
            </w:pPr>
            <w:r>
              <w:t>Guffey</w:t>
            </w:r>
          </w:p>
        </w:tc>
        <w:tc>
          <w:tcPr>
            <w:tcW w:w="2180" w:type="dxa"/>
            <w:shd w:val="clear" w:color="auto" w:fill="auto"/>
          </w:tcPr>
          <w:p w14:paraId="5F4D6417" w14:textId="792C1F71" w:rsidR="009F0909" w:rsidRPr="009F0909" w:rsidRDefault="009F0909" w:rsidP="009F0909">
            <w:pPr>
              <w:ind w:firstLine="0"/>
            </w:pPr>
            <w:r>
              <w:t>Haddon</w:t>
            </w:r>
          </w:p>
        </w:tc>
      </w:tr>
      <w:tr w:rsidR="009F0909" w:rsidRPr="009F0909" w14:paraId="17449C3D" w14:textId="77777777" w:rsidTr="009F0909">
        <w:tc>
          <w:tcPr>
            <w:tcW w:w="2179" w:type="dxa"/>
            <w:shd w:val="clear" w:color="auto" w:fill="auto"/>
          </w:tcPr>
          <w:p w14:paraId="70075701" w14:textId="2CBF1EC6" w:rsidR="009F0909" w:rsidRPr="009F0909" w:rsidRDefault="009F0909" w:rsidP="009F0909">
            <w:pPr>
              <w:ind w:firstLine="0"/>
            </w:pPr>
            <w:r>
              <w:t>Hager</w:t>
            </w:r>
          </w:p>
        </w:tc>
        <w:tc>
          <w:tcPr>
            <w:tcW w:w="2179" w:type="dxa"/>
            <w:shd w:val="clear" w:color="auto" w:fill="auto"/>
          </w:tcPr>
          <w:p w14:paraId="64A1A923" w14:textId="3B0C5AFC" w:rsidR="009F0909" w:rsidRPr="009F0909" w:rsidRDefault="009F0909" w:rsidP="009F0909">
            <w:pPr>
              <w:ind w:firstLine="0"/>
            </w:pPr>
            <w:r>
              <w:t>Hardee</w:t>
            </w:r>
          </w:p>
        </w:tc>
        <w:tc>
          <w:tcPr>
            <w:tcW w:w="2180" w:type="dxa"/>
            <w:shd w:val="clear" w:color="auto" w:fill="auto"/>
          </w:tcPr>
          <w:p w14:paraId="28E29396" w14:textId="640B5335" w:rsidR="009F0909" w:rsidRPr="009F0909" w:rsidRDefault="009F0909" w:rsidP="009F0909">
            <w:pPr>
              <w:ind w:firstLine="0"/>
            </w:pPr>
            <w:r>
              <w:t>Hartnett</w:t>
            </w:r>
          </w:p>
        </w:tc>
      </w:tr>
      <w:tr w:rsidR="009F0909" w:rsidRPr="009F0909" w14:paraId="15334FF7" w14:textId="77777777" w:rsidTr="009F0909">
        <w:tc>
          <w:tcPr>
            <w:tcW w:w="2179" w:type="dxa"/>
            <w:shd w:val="clear" w:color="auto" w:fill="auto"/>
          </w:tcPr>
          <w:p w14:paraId="3E2A9339" w14:textId="2183F40B" w:rsidR="009F0909" w:rsidRPr="009F0909" w:rsidRDefault="009F0909" w:rsidP="009F0909">
            <w:pPr>
              <w:ind w:firstLine="0"/>
            </w:pPr>
            <w:r>
              <w:t>Hayes</w:t>
            </w:r>
          </w:p>
        </w:tc>
        <w:tc>
          <w:tcPr>
            <w:tcW w:w="2179" w:type="dxa"/>
            <w:shd w:val="clear" w:color="auto" w:fill="auto"/>
          </w:tcPr>
          <w:p w14:paraId="025EBAFE" w14:textId="5E361107" w:rsidR="009F0909" w:rsidRPr="009F0909" w:rsidRDefault="009F0909" w:rsidP="009F0909">
            <w:pPr>
              <w:ind w:firstLine="0"/>
            </w:pPr>
            <w:r>
              <w:t>Henderson-Myers</w:t>
            </w:r>
          </w:p>
        </w:tc>
        <w:tc>
          <w:tcPr>
            <w:tcW w:w="2180" w:type="dxa"/>
            <w:shd w:val="clear" w:color="auto" w:fill="auto"/>
          </w:tcPr>
          <w:p w14:paraId="0738481E" w14:textId="5B381AE0" w:rsidR="009F0909" w:rsidRPr="009F0909" w:rsidRDefault="009F0909" w:rsidP="009F0909">
            <w:pPr>
              <w:ind w:firstLine="0"/>
            </w:pPr>
            <w:r>
              <w:t>Henegan</w:t>
            </w:r>
          </w:p>
        </w:tc>
      </w:tr>
      <w:tr w:rsidR="009F0909" w:rsidRPr="009F0909" w14:paraId="2D2DA82E" w14:textId="77777777" w:rsidTr="009F0909">
        <w:tc>
          <w:tcPr>
            <w:tcW w:w="2179" w:type="dxa"/>
            <w:shd w:val="clear" w:color="auto" w:fill="auto"/>
          </w:tcPr>
          <w:p w14:paraId="6C8F6F84" w14:textId="126BDB58" w:rsidR="009F0909" w:rsidRPr="009F0909" w:rsidRDefault="009F0909" w:rsidP="009F0909">
            <w:pPr>
              <w:ind w:firstLine="0"/>
            </w:pPr>
            <w:r>
              <w:t>Herbkersman</w:t>
            </w:r>
          </w:p>
        </w:tc>
        <w:tc>
          <w:tcPr>
            <w:tcW w:w="2179" w:type="dxa"/>
            <w:shd w:val="clear" w:color="auto" w:fill="auto"/>
          </w:tcPr>
          <w:p w14:paraId="55B5FFC5" w14:textId="4ECA7BE3" w:rsidR="009F0909" w:rsidRPr="009F0909" w:rsidRDefault="009F0909" w:rsidP="009F0909">
            <w:pPr>
              <w:ind w:firstLine="0"/>
            </w:pPr>
            <w:r>
              <w:t>Hewitt</w:t>
            </w:r>
          </w:p>
        </w:tc>
        <w:tc>
          <w:tcPr>
            <w:tcW w:w="2180" w:type="dxa"/>
            <w:shd w:val="clear" w:color="auto" w:fill="auto"/>
          </w:tcPr>
          <w:p w14:paraId="4221FE82" w14:textId="48FF80CA" w:rsidR="009F0909" w:rsidRPr="009F0909" w:rsidRDefault="009F0909" w:rsidP="009F0909">
            <w:pPr>
              <w:ind w:firstLine="0"/>
            </w:pPr>
            <w:r>
              <w:t>Hiott</w:t>
            </w:r>
          </w:p>
        </w:tc>
      </w:tr>
      <w:tr w:rsidR="009F0909" w:rsidRPr="009F0909" w14:paraId="6686F826" w14:textId="77777777" w:rsidTr="009F0909">
        <w:tc>
          <w:tcPr>
            <w:tcW w:w="2179" w:type="dxa"/>
            <w:shd w:val="clear" w:color="auto" w:fill="auto"/>
          </w:tcPr>
          <w:p w14:paraId="4B99B637" w14:textId="0CFCB09C" w:rsidR="009F0909" w:rsidRPr="009F0909" w:rsidRDefault="009F0909" w:rsidP="009F0909">
            <w:pPr>
              <w:ind w:firstLine="0"/>
            </w:pPr>
            <w:r>
              <w:t>Hixon</w:t>
            </w:r>
          </w:p>
        </w:tc>
        <w:tc>
          <w:tcPr>
            <w:tcW w:w="2179" w:type="dxa"/>
            <w:shd w:val="clear" w:color="auto" w:fill="auto"/>
          </w:tcPr>
          <w:p w14:paraId="62F03D16" w14:textId="55100160" w:rsidR="009F0909" w:rsidRPr="009F0909" w:rsidRDefault="009F0909" w:rsidP="009F0909">
            <w:pPr>
              <w:ind w:firstLine="0"/>
            </w:pPr>
            <w:r>
              <w:t>Hosey</w:t>
            </w:r>
          </w:p>
        </w:tc>
        <w:tc>
          <w:tcPr>
            <w:tcW w:w="2180" w:type="dxa"/>
            <w:shd w:val="clear" w:color="auto" w:fill="auto"/>
          </w:tcPr>
          <w:p w14:paraId="35645E6B" w14:textId="62119C43" w:rsidR="009F0909" w:rsidRPr="009F0909" w:rsidRDefault="009F0909" w:rsidP="009F0909">
            <w:pPr>
              <w:ind w:firstLine="0"/>
            </w:pPr>
            <w:r>
              <w:t>Hyde</w:t>
            </w:r>
          </w:p>
        </w:tc>
      </w:tr>
      <w:tr w:rsidR="009F0909" w:rsidRPr="009F0909" w14:paraId="71F9B8BC" w14:textId="77777777" w:rsidTr="009F0909">
        <w:tc>
          <w:tcPr>
            <w:tcW w:w="2179" w:type="dxa"/>
            <w:shd w:val="clear" w:color="auto" w:fill="auto"/>
          </w:tcPr>
          <w:p w14:paraId="62EABC5E" w14:textId="58A48EC1" w:rsidR="009F0909" w:rsidRPr="009F0909" w:rsidRDefault="009F0909" w:rsidP="009F0909">
            <w:pPr>
              <w:ind w:firstLine="0"/>
            </w:pPr>
            <w:r>
              <w:t>Jefferson</w:t>
            </w:r>
          </w:p>
        </w:tc>
        <w:tc>
          <w:tcPr>
            <w:tcW w:w="2179" w:type="dxa"/>
            <w:shd w:val="clear" w:color="auto" w:fill="auto"/>
          </w:tcPr>
          <w:p w14:paraId="624957EF" w14:textId="3C0568D7" w:rsidR="009F0909" w:rsidRPr="009F0909" w:rsidRDefault="009F0909" w:rsidP="009F0909">
            <w:pPr>
              <w:ind w:firstLine="0"/>
            </w:pPr>
            <w:r>
              <w:t>J. E. Johnson</w:t>
            </w:r>
          </w:p>
        </w:tc>
        <w:tc>
          <w:tcPr>
            <w:tcW w:w="2180" w:type="dxa"/>
            <w:shd w:val="clear" w:color="auto" w:fill="auto"/>
          </w:tcPr>
          <w:p w14:paraId="32BF5A58" w14:textId="3693DB12" w:rsidR="009F0909" w:rsidRPr="009F0909" w:rsidRDefault="009F0909" w:rsidP="009F0909">
            <w:pPr>
              <w:ind w:firstLine="0"/>
            </w:pPr>
            <w:r>
              <w:t>J. L. Johnson</w:t>
            </w:r>
          </w:p>
        </w:tc>
      </w:tr>
      <w:tr w:rsidR="009F0909" w:rsidRPr="009F0909" w14:paraId="4FAAD775" w14:textId="77777777" w:rsidTr="009F0909">
        <w:tc>
          <w:tcPr>
            <w:tcW w:w="2179" w:type="dxa"/>
            <w:shd w:val="clear" w:color="auto" w:fill="auto"/>
          </w:tcPr>
          <w:p w14:paraId="1430EB2D" w14:textId="614808A5" w:rsidR="009F0909" w:rsidRPr="009F0909" w:rsidRDefault="009F0909" w:rsidP="009F0909">
            <w:pPr>
              <w:ind w:firstLine="0"/>
            </w:pPr>
            <w:r>
              <w:t>S. Jones</w:t>
            </w:r>
          </w:p>
        </w:tc>
        <w:tc>
          <w:tcPr>
            <w:tcW w:w="2179" w:type="dxa"/>
            <w:shd w:val="clear" w:color="auto" w:fill="auto"/>
          </w:tcPr>
          <w:p w14:paraId="33BADFF6" w14:textId="23808A3E" w:rsidR="009F0909" w:rsidRPr="009F0909" w:rsidRDefault="009F0909" w:rsidP="009F0909">
            <w:pPr>
              <w:ind w:firstLine="0"/>
            </w:pPr>
            <w:r>
              <w:t>W. Jones</w:t>
            </w:r>
          </w:p>
        </w:tc>
        <w:tc>
          <w:tcPr>
            <w:tcW w:w="2180" w:type="dxa"/>
            <w:shd w:val="clear" w:color="auto" w:fill="auto"/>
          </w:tcPr>
          <w:p w14:paraId="232EA634" w14:textId="1544405F" w:rsidR="009F0909" w:rsidRPr="009F0909" w:rsidRDefault="009F0909" w:rsidP="009F0909">
            <w:pPr>
              <w:ind w:firstLine="0"/>
            </w:pPr>
            <w:r>
              <w:t>Jordan</w:t>
            </w:r>
          </w:p>
        </w:tc>
      </w:tr>
      <w:tr w:rsidR="009F0909" w:rsidRPr="009F0909" w14:paraId="42BB7C0D" w14:textId="77777777" w:rsidTr="009F0909">
        <w:tc>
          <w:tcPr>
            <w:tcW w:w="2179" w:type="dxa"/>
            <w:shd w:val="clear" w:color="auto" w:fill="auto"/>
          </w:tcPr>
          <w:p w14:paraId="681870AE" w14:textId="766639CD" w:rsidR="009F0909" w:rsidRPr="009F0909" w:rsidRDefault="009F0909" w:rsidP="009F0909">
            <w:pPr>
              <w:ind w:firstLine="0"/>
            </w:pPr>
            <w:r>
              <w:t>King</w:t>
            </w:r>
          </w:p>
        </w:tc>
        <w:tc>
          <w:tcPr>
            <w:tcW w:w="2179" w:type="dxa"/>
            <w:shd w:val="clear" w:color="auto" w:fill="auto"/>
          </w:tcPr>
          <w:p w14:paraId="0CA7A080" w14:textId="4AC45DA4" w:rsidR="009F0909" w:rsidRPr="009F0909" w:rsidRDefault="009F0909" w:rsidP="009F0909">
            <w:pPr>
              <w:ind w:firstLine="0"/>
            </w:pPr>
            <w:r>
              <w:t>Kirby</w:t>
            </w:r>
          </w:p>
        </w:tc>
        <w:tc>
          <w:tcPr>
            <w:tcW w:w="2180" w:type="dxa"/>
            <w:shd w:val="clear" w:color="auto" w:fill="auto"/>
          </w:tcPr>
          <w:p w14:paraId="15C50773" w14:textId="6A493345" w:rsidR="009F0909" w:rsidRPr="009F0909" w:rsidRDefault="009F0909" w:rsidP="009F0909">
            <w:pPr>
              <w:ind w:firstLine="0"/>
            </w:pPr>
            <w:r>
              <w:t>Landing</w:t>
            </w:r>
          </w:p>
        </w:tc>
      </w:tr>
      <w:tr w:rsidR="009F0909" w:rsidRPr="009F0909" w14:paraId="2947759F" w14:textId="77777777" w:rsidTr="009F0909">
        <w:tc>
          <w:tcPr>
            <w:tcW w:w="2179" w:type="dxa"/>
            <w:shd w:val="clear" w:color="auto" w:fill="auto"/>
          </w:tcPr>
          <w:p w14:paraId="2D92DE2F" w14:textId="1540BDFA" w:rsidR="009F0909" w:rsidRPr="009F0909" w:rsidRDefault="009F0909" w:rsidP="009F0909">
            <w:pPr>
              <w:ind w:firstLine="0"/>
            </w:pPr>
            <w:r>
              <w:t>Lawson</w:t>
            </w:r>
          </w:p>
        </w:tc>
        <w:tc>
          <w:tcPr>
            <w:tcW w:w="2179" w:type="dxa"/>
            <w:shd w:val="clear" w:color="auto" w:fill="auto"/>
          </w:tcPr>
          <w:p w14:paraId="76627448" w14:textId="6FC4E67A" w:rsidR="009F0909" w:rsidRPr="009F0909" w:rsidRDefault="009F0909" w:rsidP="009F0909">
            <w:pPr>
              <w:ind w:firstLine="0"/>
            </w:pPr>
            <w:r>
              <w:t>Leber</w:t>
            </w:r>
          </w:p>
        </w:tc>
        <w:tc>
          <w:tcPr>
            <w:tcW w:w="2180" w:type="dxa"/>
            <w:shd w:val="clear" w:color="auto" w:fill="auto"/>
          </w:tcPr>
          <w:p w14:paraId="3A13EBBD" w14:textId="6FCABB2C" w:rsidR="009F0909" w:rsidRPr="009F0909" w:rsidRDefault="009F0909" w:rsidP="009F0909">
            <w:pPr>
              <w:ind w:firstLine="0"/>
            </w:pPr>
            <w:r>
              <w:t>Ligon</w:t>
            </w:r>
          </w:p>
        </w:tc>
      </w:tr>
      <w:tr w:rsidR="009F0909" w:rsidRPr="009F0909" w14:paraId="3D680A74" w14:textId="77777777" w:rsidTr="009F0909">
        <w:tc>
          <w:tcPr>
            <w:tcW w:w="2179" w:type="dxa"/>
            <w:shd w:val="clear" w:color="auto" w:fill="auto"/>
          </w:tcPr>
          <w:p w14:paraId="357824F0" w14:textId="4F7B73B4" w:rsidR="009F0909" w:rsidRPr="009F0909" w:rsidRDefault="009F0909" w:rsidP="009F0909">
            <w:pPr>
              <w:ind w:firstLine="0"/>
            </w:pPr>
            <w:r>
              <w:t>Long</w:t>
            </w:r>
          </w:p>
        </w:tc>
        <w:tc>
          <w:tcPr>
            <w:tcW w:w="2179" w:type="dxa"/>
            <w:shd w:val="clear" w:color="auto" w:fill="auto"/>
          </w:tcPr>
          <w:p w14:paraId="5D2DCC4C" w14:textId="4E12AFCF" w:rsidR="009F0909" w:rsidRPr="009F0909" w:rsidRDefault="009F0909" w:rsidP="009F0909">
            <w:pPr>
              <w:ind w:firstLine="0"/>
            </w:pPr>
            <w:r>
              <w:t>Lowe</w:t>
            </w:r>
          </w:p>
        </w:tc>
        <w:tc>
          <w:tcPr>
            <w:tcW w:w="2180" w:type="dxa"/>
            <w:shd w:val="clear" w:color="auto" w:fill="auto"/>
          </w:tcPr>
          <w:p w14:paraId="410379E5" w14:textId="3DEF75DC" w:rsidR="009F0909" w:rsidRPr="009F0909" w:rsidRDefault="009F0909" w:rsidP="009F0909">
            <w:pPr>
              <w:ind w:firstLine="0"/>
            </w:pPr>
            <w:r>
              <w:t>McCravy</w:t>
            </w:r>
          </w:p>
        </w:tc>
      </w:tr>
      <w:tr w:rsidR="009F0909" w:rsidRPr="009F0909" w14:paraId="774762F5" w14:textId="77777777" w:rsidTr="009F0909">
        <w:tc>
          <w:tcPr>
            <w:tcW w:w="2179" w:type="dxa"/>
            <w:shd w:val="clear" w:color="auto" w:fill="auto"/>
          </w:tcPr>
          <w:p w14:paraId="5B65C9D3" w14:textId="268954B6" w:rsidR="009F0909" w:rsidRPr="009F0909" w:rsidRDefault="009F0909" w:rsidP="009F0909">
            <w:pPr>
              <w:ind w:firstLine="0"/>
            </w:pPr>
            <w:r>
              <w:t>McDaniel</w:t>
            </w:r>
          </w:p>
        </w:tc>
        <w:tc>
          <w:tcPr>
            <w:tcW w:w="2179" w:type="dxa"/>
            <w:shd w:val="clear" w:color="auto" w:fill="auto"/>
          </w:tcPr>
          <w:p w14:paraId="6AFC7AA4" w14:textId="7D839125" w:rsidR="009F0909" w:rsidRPr="009F0909" w:rsidRDefault="009F0909" w:rsidP="009F0909">
            <w:pPr>
              <w:ind w:firstLine="0"/>
            </w:pPr>
            <w:r>
              <w:t>McGinnis</w:t>
            </w:r>
          </w:p>
        </w:tc>
        <w:tc>
          <w:tcPr>
            <w:tcW w:w="2180" w:type="dxa"/>
            <w:shd w:val="clear" w:color="auto" w:fill="auto"/>
          </w:tcPr>
          <w:p w14:paraId="72F9E15B" w14:textId="3B644023" w:rsidR="009F0909" w:rsidRPr="009F0909" w:rsidRDefault="009F0909" w:rsidP="009F0909">
            <w:pPr>
              <w:ind w:firstLine="0"/>
            </w:pPr>
            <w:r>
              <w:t>Mitchell</w:t>
            </w:r>
          </w:p>
        </w:tc>
      </w:tr>
      <w:tr w:rsidR="009F0909" w:rsidRPr="009F0909" w14:paraId="0B65DDC7" w14:textId="77777777" w:rsidTr="009F0909">
        <w:tc>
          <w:tcPr>
            <w:tcW w:w="2179" w:type="dxa"/>
            <w:shd w:val="clear" w:color="auto" w:fill="auto"/>
          </w:tcPr>
          <w:p w14:paraId="08AC376F" w14:textId="0FFD56C2" w:rsidR="009F0909" w:rsidRPr="009F0909" w:rsidRDefault="009F0909" w:rsidP="009F0909">
            <w:pPr>
              <w:ind w:firstLine="0"/>
            </w:pPr>
            <w:r>
              <w:t>J. Moore</w:t>
            </w:r>
          </w:p>
        </w:tc>
        <w:tc>
          <w:tcPr>
            <w:tcW w:w="2179" w:type="dxa"/>
            <w:shd w:val="clear" w:color="auto" w:fill="auto"/>
          </w:tcPr>
          <w:p w14:paraId="51D75C7D" w14:textId="04F6145E" w:rsidR="009F0909" w:rsidRPr="009F0909" w:rsidRDefault="009F0909" w:rsidP="009F0909">
            <w:pPr>
              <w:ind w:firstLine="0"/>
            </w:pPr>
            <w:r>
              <w:t>T. Moore</w:t>
            </w:r>
          </w:p>
        </w:tc>
        <w:tc>
          <w:tcPr>
            <w:tcW w:w="2180" w:type="dxa"/>
            <w:shd w:val="clear" w:color="auto" w:fill="auto"/>
          </w:tcPr>
          <w:p w14:paraId="4E0405F8" w14:textId="6F77FCFD" w:rsidR="009F0909" w:rsidRPr="009F0909" w:rsidRDefault="009F0909" w:rsidP="009F0909">
            <w:pPr>
              <w:ind w:firstLine="0"/>
            </w:pPr>
            <w:r>
              <w:t>Moss</w:t>
            </w:r>
          </w:p>
        </w:tc>
      </w:tr>
      <w:tr w:rsidR="009F0909" w:rsidRPr="009F0909" w14:paraId="72A6945C" w14:textId="77777777" w:rsidTr="009F0909">
        <w:tc>
          <w:tcPr>
            <w:tcW w:w="2179" w:type="dxa"/>
            <w:shd w:val="clear" w:color="auto" w:fill="auto"/>
          </w:tcPr>
          <w:p w14:paraId="5DF9D73C" w14:textId="69316181" w:rsidR="009F0909" w:rsidRPr="009F0909" w:rsidRDefault="009F0909" w:rsidP="009F0909">
            <w:pPr>
              <w:ind w:firstLine="0"/>
            </w:pPr>
            <w:r>
              <w:t>Murphy</w:t>
            </w:r>
          </w:p>
        </w:tc>
        <w:tc>
          <w:tcPr>
            <w:tcW w:w="2179" w:type="dxa"/>
            <w:shd w:val="clear" w:color="auto" w:fill="auto"/>
          </w:tcPr>
          <w:p w14:paraId="54C2FEA0" w14:textId="26768BC6" w:rsidR="009F0909" w:rsidRPr="009F0909" w:rsidRDefault="009F0909" w:rsidP="009F0909">
            <w:pPr>
              <w:ind w:firstLine="0"/>
            </w:pPr>
            <w:r>
              <w:t>Neese</w:t>
            </w:r>
          </w:p>
        </w:tc>
        <w:tc>
          <w:tcPr>
            <w:tcW w:w="2180" w:type="dxa"/>
            <w:shd w:val="clear" w:color="auto" w:fill="auto"/>
          </w:tcPr>
          <w:p w14:paraId="57AF1432" w14:textId="2CDCF2B6" w:rsidR="009F0909" w:rsidRPr="009F0909" w:rsidRDefault="009F0909" w:rsidP="009F0909">
            <w:pPr>
              <w:ind w:firstLine="0"/>
            </w:pPr>
            <w:r>
              <w:t>B. Newton</w:t>
            </w:r>
          </w:p>
        </w:tc>
      </w:tr>
      <w:tr w:rsidR="009F0909" w:rsidRPr="009F0909" w14:paraId="37AB22C0" w14:textId="77777777" w:rsidTr="009F0909">
        <w:tc>
          <w:tcPr>
            <w:tcW w:w="2179" w:type="dxa"/>
            <w:shd w:val="clear" w:color="auto" w:fill="auto"/>
          </w:tcPr>
          <w:p w14:paraId="7B967139" w14:textId="33580A68" w:rsidR="009F0909" w:rsidRPr="009F0909" w:rsidRDefault="009F0909" w:rsidP="009F0909">
            <w:pPr>
              <w:ind w:firstLine="0"/>
            </w:pPr>
            <w:r>
              <w:t>W. Newton</w:t>
            </w:r>
          </w:p>
        </w:tc>
        <w:tc>
          <w:tcPr>
            <w:tcW w:w="2179" w:type="dxa"/>
            <w:shd w:val="clear" w:color="auto" w:fill="auto"/>
          </w:tcPr>
          <w:p w14:paraId="558295CF" w14:textId="53940CE6" w:rsidR="009F0909" w:rsidRPr="009F0909" w:rsidRDefault="009F0909" w:rsidP="009F0909">
            <w:pPr>
              <w:ind w:firstLine="0"/>
            </w:pPr>
            <w:r>
              <w:t>Nutt</w:t>
            </w:r>
          </w:p>
        </w:tc>
        <w:tc>
          <w:tcPr>
            <w:tcW w:w="2180" w:type="dxa"/>
            <w:shd w:val="clear" w:color="auto" w:fill="auto"/>
          </w:tcPr>
          <w:p w14:paraId="0DBA1B04" w14:textId="71BFBA94" w:rsidR="009F0909" w:rsidRPr="009F0909" w:rsidRDefault="009F0909" w:rsidP="009F0909">
            <w:pPr>
              <w:ind w:firstLine="0"/>
            </w:pPr>
            <w:r>
              <w:t>O'Neal</w:t>
            </w:r>
          </w:p>
        </w:tc>
      </w:tr>
      <w:tr w:rsidR="009F0909" w:rsidRPr="009F0909" w14:paraId="0B2F6C96" w14:textId="77777777" w:rsidTr="009F0909">
        <w:tc>
          <w:tcPr>
            <w:tcW w:w="2179" w:type="dxa"/>
            <w:shd w:val="clear" w:color="auto" w:fill="auto"/>
          </w:tcPr>
          <w:p w14:paraId="3B60DF5D" w14:textId="6365B69A" w:rsidR="009F0909" w:rsidRPr="009F0909" w:rsidRDefault="009F0909" w:rsidP="009F0909">
            <w:pPr>
              <w:ind w:firstLine="0"/>
            </w:pPr>
            <w:r>
              <w:t>Oremus</w:t>
            </w:r>
          </w:p>
        </w:tc>
        <w:tc>
          <w:tcPr>
            <w:tcW w:w="2179" w:type="dxa"/>
            <w:shd w:val="clear" w:color="auto" w:fill="auto"/>
          </w:tcPr>
          <w:p w14:paraId="0E65D4CB" w14:textId="501B0F15" w:rsidR="009F0909" w:rsidRPr="009F0909" w:rsidRDefault="009F0909" w:rsidP="009F0909">
            <w:pPr>
              <w:ind w:firstLine="0"/>
            </w:pPr>
            <w:r>
              <w:t>Ott</w:t>
            </w:r>
          </w:p>
        </w:tc>
        <w:tc>
          <w:tcPr>
            <w:tcW w:w="2180" w:type="dxa"/>
            <w:shd w:val="clear" w:color="auto" w:fill="auto"/>
          </w:tcPr>
          <w:p w14:paraId="73A139B3" w14:textId="391E6A00" w:rsidR="009F0909" w:rsidRPr="009F0909" w:rsidRDefault="009F0909" w:rsidP="009F0909">
            <w:pPr>
              <w:ind w:firstLine="0"/>
            </w:pPr>
            <w:r>
              <w:t>Pedalino</w:t>
            </w:r>
          </w:p>
        </w:tc>
      </w:tr>
      <w:tr w:rsidR="009F0909" w:rsidRPr="009F0909" w14:paraId="0794751E" w14:textId="77777777" w:rsidTr="009F0909">
        <w:tc>
          <w:tcPr>
            <w:tcW w:w="2179" w:type="dxa"/>
            <w:shd w:val="clear" w:color="auto" w:fill="auto"/>
          </w:tcPr>
          <w:p w14:paraId="356560FA" w14:textId="5ED565E1" w:rsidR="009F0909" w:rsidRPr="009F0909" w:rsidRDefault="009F0909" w:rsidP="009F0909">
            <w:pPr>
              <w:ind w:firstLine="0"/>
            </w:pPr>
            <w:r>
              <w:t>Pendarvis</w:t>
            </w:r>
          </w:p>
        </w:tc>
        <w:tc>
          <w:tcPr>
            <w:tcW w:w="2179" w:type="dxa"/>
            <w:shd w:val="clear" w:color="auto" w:fill="auto"/>
          </w:tcPr>
          <w:p w14:paraId="0D46304A" w14:textId="3BB24773" w:rsidR="009F0909" w:rsidRPr="009F0909" w:rsidRDefault="009F0909" w:rsidP="009F0909">
            <w:pPr>
              <w:ind w:firstLine="0"/>
            </w:pPr>
            <w:r>
              <w:t>Pope</w:t>
            </w:r>
          </w:p>
        </w:tc>
        <w:tc>
          <w:tcPr>
            <w:tcW w:w="2180" w:type="dxa"/>
            <w:shd w:val="clear" w:color="auto" w:fill="auto"/>
          </w:tcPr>
          <w:p w14:paraId="58B735B6" w14:textId="416BD108" w:rsidR="009F0909" w:rsidRPr="009F0909" w:rsidRDefault="009F0909" w:rsidP="009F0909">
            <w:pPr>
              <w:ind w:firstLine="0"/>
            </w:pPr>
            <w:r>
              <w:t>Rivers</w:t>
            </w:r>
          </w:p>
        </w:tc>
      </w:tr>
      <w:tr w:rsidR="009F0909" w:rsidRPr="009F0909" w14:paraId="0B9C57FB" w14:textId="77777777" w:rsidTr="009F0909">
        <w:tc>
          <w:tcPr>
            <w:tcW w:w="2179" w:type="dxa"/>
            <w:shd w:val="clear" w:color="auto" w:fill="auto"/>
          </w:tcPr>
          <w:p w14:paraId="655DA5E3" w14:textId="603EF9F8" w:rsidR="009F0909" w:rsidRPr="009F0909" w:rsidRDefault="009F0909" w:rsidP="009F0909">
            <w:pPr>
              <w:ind w:firstLine="0"/>
            </w:pPr>
            <w:r>
              <w:t>Robbins</w:t>
            </w:r>
          </w:p>
        </w:tc>
        <w:tc>
          <w:tcPr>
            <w:tcW w:w="2179" w:type="dxa"/>
            <w:shd w:val="clear" w:color="auto" w:fill="auto"/>
          </w:tcPr>
          <w:p w14:paraId="54B1D2D3" w14:textId="6B0885AB" w:rsidR="009F0909" w:rsidRPr="009F0909" w:rsidRDefault="009F0909" w:rsidP="009F0909">
            <w:pPr>
              <w:ind w:firstLine="0"/>
            </w:pPr>
            <w:r>
              <w:t>Rose</w:t>
            </w:r>
          </w:p>
        </w:tc>
        <w:tc>
          <w:tcPr>
            <w:tcW w:w="2180" w:type="dxa"/>
            <w:shd w:val="clear" w:color="auto" w:fill="auto"/>
          </w:tcPr>
          <w:p w14:paraId="44F1CEEE" w14:textId="40FCE483" w:rsidR="009F0909" w:rsidRPr="009F0909" w:rsidRDefault="009F0909" w:rsidP="009F0909">
            <w:pPr>
              <w:ind w:firstLine="0"/>
            </w:pPr>
            <w:r>
              <w:t>Rutherford</w:t>
            </w:r>
          </w:p>
        </w:tc>
      </w:tr>
      <w:tr w:rsidR="009F0909" w:rsidRPr="009F0909" w14:paraId="5DF4EE1F" w14:textId="77777777" w:rsidTr="009F0909">
        <w:tc>
          <w:tcPr>
            <w:tcW w:w="2179" w:type="dxa"/>
            <w:shd w:val="clear" w:color="auto" w:fill="auto"/>
          </w:tcPr>
          <w:p w14:paraId="07E7F1A8" w14:textId="40D744F0" w:rsidR="009F0909" w:rsidRPr="009F0909" w:rsidRDefault="009F0909" w:rsidP="009F0909">
            <w:pPr>
              <w:ind w:firstLine="0"/>
            </w:pPr>
            <w:r>
              <w:t>Sandifer</w:t>
            </w:r>
          </w:p>
        </w:tc>
        <w:tc>
          <w:tcPr>
            <w:tcW w:w="2179" w:type="dxa"/>
            <w:shd w:val="clear" w:color="auto" w:fill="auto"/>
          </w:tcPr>
          <w:p w14:paraId="682E79B8" w14:textId="1D7C92BE" w:rsidR="009F0909" w:rsidRPr="009F0909" w:rsidRDefault="009F0909" w:rsidP="009F0909">
            <w:pPr>
              <w:ind w:firstLine="0"/>
            </w:pPr>
            <w:r>
              <w:t>Schuessler</w:t>
            </w:r>
          </w:p>
        </w:tc>
        <w:tc>
          <w:tcPr>
            <w:tcW w:w="2180" w:type="dxa"/>
            <w:shd w:val="clear" w:color="auto" w:fill="auto"/>
          </w:tcPr>
          <w:p w14:paraId="5A0070D1" w14:textId="4F16378C" w:rsidR="009F0909" w:rsidRPr="009F0909" w:rsidRDefault="009F0909" w:rsidP="009F0909">
            <w:pPr>
              <w:ind w:firstLine="0"/>
            </w:pPr>
            <w:r>
              <w:t>Sessions</w:t>
            </w:r>
          </w:p>
        </w:tc>
      </w:tr>
      <w:tr w:rsidR="009F0909" w:rsidRPr="009F0909" w14:paraId="6C15B31D" w14:textId="77777777" w:rsidTr="009F0909">
        <w:tc>
          <w:tcPr>
            <w:tcW w:w="2179" w:type="dxa"/>
            <w:shd w:val="clear" w:color="auto" w:fill="auto"/>
          </w:tcPr>
          <w:p w14:paraId="18600031" w14:textId="225DDC5D" w:rsidR="009F0909" w:rsidRPr="009F0909" w:rsidRDefault="009F0909" w:rsidP="009F0909">
            <w:pPr>
              <w:ind w:firstLine="0"/>
            </w:pPr>
            <w:r>
              <w:t>G. M. Smith</w:t>
            </w:r>
          </w:p>
        </w:tc>
        <w:tc>
          <w:tcPr>
            <w:tcW w:w="2179" w:type="dxa"/>
            <w:shd w:val="clear" w:color="auto" w:fill="auto"/>
          </w:tcPr>
          <w:p w14:paraId="35F424FA" w14:textId="05DBA1D9" w:rsidR="009F0909" w:rsidRPr="009F0909" w:rsidRDefault="009F0909" w:rsidP="009F0909">
            <w:pPr>
              <w:ind w:firstLine="0"/>
            </w:pPr>
            <w:r>
              <w:t>M. M. Smith</w:t>
            </w:r>
          </w:p>
        </w:tc>
        <w:tc>
          <w:tcPr>
            <w:tcW w:w="2180" w:type="dxa"/>
            <w:shd w:val="clear" w:color="auto" w:fill="auto"/>
          </w:tcPr>
          <w:p w14:paraId="723B681A" w14:textId="55DCAEF0" w:rsidR="009F0909" w:rsidRPr="009F0909" w:rsidRDefault="009F0909" w:rsidP="009F0909">
            <w:pPr>
              <w:ind w:firstLine="0"/>
            </w:pPr>
            <w:r>
              <w:t>Stavrinakis</w:t>
            </w:r>
          </w:p>
        </w:tc>
      </w:tr>
      <w:tr w:rsidR="009F0909" w:rsidRPr="009F0909" w14:paraId="00C8B134" w14:textId="77777777" w:rsidTr="009F0909">
        <w:tc>
          <w:tcPr>
            <w:tcW w:w="2179" w:type="dxa"/>
            <w:shd w:val="clear" w:color="auto" w:fill="auto"/>
          </w:tcPr>
          <w:p w14:paraId="1785618A" w14:textId="0E30145E" w:rsidR="009F0909" w:rsidRPr="009F0909" w:rsidRDefault="009F0909" w:rsidP="009F0909">
            <w:pPr>
              <w:ind w:firstLine="0"/>
            </w:pPr>
            <w:r>
              <w:t>Taylor</w:t>
            </w:r>
          </w:p>
        </w:tc>
        <w:tc>
          <w:tcPr>
            <w:tcW w:w="2179" w:type="dxa"/>
            <w:shd w:val="clear" w:color="auto" w:fill="auto"/>
          </w:tcPr>
          <w:p w14:paraId="72FBA44D" w14:textId="658A1231" w:rsidR="009F0909" w:rsidRPr="009F0909" w:rsidRDefault="009F0909" w:rsidP="009F0909">
            <w:pPr>
              <w:ind w:firstLine="0"/>
            </w:pPr>
            <w:r>
              <w:t>Tedder</w:t>
            </w:r>
          </w:p>
        </w:tc>
        <w:tc>
          <w:tcPr>
            <w:tcW w:w="2180" w:type="dxa"/>
            <w:shd w:val="clear" w:color="auto" w:fill="auto"/>
          </w:tcPr>
          <w:p w14:paraId="3ADB0E84" w14:textId="7CE8DCE8" w:rsidR="009F0909" w:rsidRPr="009F0909" w:rsidRDefault="009F0909" w:rsidP="009F0909">
            <w:pPr>
              <w:ind w:firstLine="0"/>
            </w:pPr>
            <w:r>
              <w:t>Thayer</w:t>
            </w:r>
          </w:p>
        </w:tc>
      </w:tr>
      <w:tr w:rsidR="009F0909" w:rsidRPr="009F0909" w14:paraId="27743C12" w14:textId="77777777" w:rsidTr="009F0909">
        <w:tc>
          <w:tcPr>
            <w:tcW w:w="2179" w:type="dxa"/>
            <w:shd w:val="clear" w:color="auto" w:fill="auto"/>
          </w:tcPr>
          <w:p w14:paraId="2E42C3CD" w14:textId="0C6F9AD5" w:rsidR="009F0909" w:rsidRPr="009F0909" w:rsidRDefault="009F0909" w:rsidP="009F0909">
            <w:pPr>
              <w:ind w:firstLine="0"/>
            </w:pPr>
            <w:r>
              <w:t>Thigpen</w:t>
            </w:r>
          </w:p>
        </w:tc>
        <w:tc>
          <w:tcPr>
            <w:tcW w:w="2179" w:type="dxa"/>
            <w:shd w:val="clear" w:color="auto" w:fill="auto"/>
          </w:tcPr>
          <w:p w14:paraId="525E53E2" w14:textId="30939C3F" w:rsidR="009F0909" w:rsidRPr="009F0909" w:rsidRDefault="009F0909" w:rsidP="009F0909">
            <w:pPr>
              <w:ind w:firstLine="0"/>
            </w:pPr>
            <w:r>
              <w:t>Vaughan</w:t>
            </w:r>
          </w:p>
        </w:tc>
        <w:tc>
          <w:tcPr>
            <w:tcW w:w="2180" w:type="dxa"/>
            <w:shd w:val="clear" w:color="auto" w:fill="auto"/>
          </w:tcPr>
          <w:p w14:paraId="07C4E43A" w14:textId="29DDDF93" w:rsidR="009F0909" w:rsidRPr="009F0909" w:rsidRDefault="009F0909" w:rsidP="009F0909">
            <w:pPr>
              <w:ind w:firstLine="0"/>
            </w:pPr>
            <w:r>
              <w:t>Weeks</w:t>
            </w:r>
          </w:p>
        </w:tc>
      </w:tr>
      <w:tr w:rsidR="009F0909" w:rsidRPr="009F0909" w14:paraId="47FE5756" w14:textId="77777777" w:rsidTr="009F0909">
        <w:tc>
          <w:tcPr>
            <w:tcW w:w="2179" w:type="dxa"/>
            <w:shd w:val="clear" w:color="auto" w:fill="auto"/>
          </w:tcPr>
          <w:p w14:paraId="31313E74" w14:textId="3FD6D734" w:rsidR="009F0909" w:rsidRPr="009F0909" w:rsidRDefault="009F0909" w:rsidP="009F0909">
            <w:pPr>
              <w:ind w:firstLine="0"/>
            </w:pPr>
            <w:r>
              <w:t>West</w:t>
            </w:r>
          </w:p>
        </w:tc>
        <w:tc>
          <w:tcPr>
            <w:tcW w:w="2179" w:type="dxa"/>
            <w:shd w:val="clear" w:color="auto" w:fill="auto"/>
          </w:tcPr>
          <w:p w14:paraId="4935BFA8" w14:textId="300AC6B3" w:rsidR="009F0909" w:rsidRPr="009F0909" w:rsidRDefault="009F0909" w:rsidP="009F0909">
            <w:pPr>
              <w:ind w:firstLine="0"/>
            </w:pPr>
            <w:r>
              <w:t>Wetmore</w:t>
            </w:r>
          </w:p>
        </w:tc>
        <w:tc>
          <w:tcPr>
            <w:tcW w:w="2180" w:type="dxa"/>
            <w:shd w:val="clear" w:color="auto" w:fill="auto"/>
          </w:tcPr>
          <w:p w14:paraId="2E066FDE" w14:textId="28758E94" w:rsidR="009F0909" w:rsidRPr="009F0909" w:rsidRDefault="009F0909" w:rsidP="009F0909">
            <w:pPr>
              <w:ind w:firstLine="0"/>
            </w:pPr>
            <w:r>
              <w:t>White</w:t>
            </w:r>
          </w:p>
        </w:tc>
      </w:tr>
      <w:tr w:rsidR="009F0909" w:rsidRPr="009F0909" w14:paraId="6392A50B" w14:textId="77777777" w:rsidTr="009F0909">
        <w:tc>
          <w:tcPr>
            <w:tcW w:w="2179" w:type="dxa"/>
            <w:shd w:val="clear" w:color="auto" w:fill="auto"/>
          </w:tcPr>
          <w:p w14:paraId="03696739" w14:textId="40EB9D88" w:rsidR="009F0909" w:rsidRPr="009F0909" w:rsidRDefault="009F0909" w:rsidP="009F0909">
            <w:pPr>
              <w:keepNext/>
              <w:ind w:firstLine="0"/>
            </w:pPr>
            <w:r>
              <w:t>Whitmire</w:t>
            </w:r>
          </w:p>
        </w:tc>
        <w:tc>
          <w:tcPr>
            <w:tcW w:w="2179" w:type="dxa"/>
            <w:shd w:val="clear" w:color="auto" w:fill="auto"/>
          </w:tcPr>
          <w:p w14:paraId="7DA9952C" w14:textId="2A07351D" w:rsidR="009F0909" w:rsidRPr="009F0909" w:rsidRDefault="009F0909" w:rsidP="009F0909">
            <w:pPr>
              <w:keepNext/>
              <w:ind w:firstLine="0"/>
            </w:pPr>
            <w:r>
              <w:t>Williams</w:t>
            </w:r>
          </w:p>
        </w:tc>
        <w:tc>
          <w:tcPr>
            <w:tcW w:w="2180" w:type="dxa"/>
            <w:shd w:val="clear" w:color="auto" w:fill="auto"/>
          </w:tcPr>
          <w:p w14:paraId="6DCCC446" w14:textId="718D50AE" w:rsidR="009F0909" w:rsidRPr="009F0909" w:rsidRDefault="009F0909" w:rsidP="009F0909">
            <w:pPr>
              <w:keepNext/>
              <w:ind w:firstLine="0"/>
            </w:pPr>
            <w:r>
              <w:t>Willis</w:t>
            </w:r>
          </w:p>
        </w:tc>
      </w:tr>
      <w:tr w:rsidR="009F0909" w:rsidRPr="009F0909" w14:paraId="4F8E7C2B" w14:textId="77777777" w:rsidTr="009F0909">
        <w:tc>
          <w:tcPr>
            <w:tcW w:w="2179" w:type="dxa"/>
            <w:shd w:val="clear" w:color="auto" w:fill="auto"/>
          </w:tcPr>
          <w:p w14:paraId="0BD27B54" w14:textId="555D176C" w:rsidR="009F0909" w:rsidRPr="009F0909" w:rsidRDefault="009F0909" w:rsidP="009F0909">
            <w:pPr>
              <w:keepNext/>
              <w:ind w:firstLine="0"/>
            </w:pPr>
            <w:r>
              <w:t>Wooten</w:t>
            </w:r>
          </w:p>
        </w:tc>
        <w:tc>
          <w:tcPr>
            <w:tcW w:w="2179" w:type="dxa"/>
            <w:shd w:val="clear" w:color="auto" w:fill="auto"/>
          </w:tcPr>
          <w:p w14:paraId="24D2014F" w14:textId="6F587FF2" w:rsidR="009F0909" w:rsidRPr="009F0909" w:rsidRDefault="009F0909" w:rsidP="009F0909">
            <w:pPr>
              <w:keepNext/>
              <w:ind w:firstLine="0"/>
            </w:pPr>
            <w:r>
              <w:t>Yow</w:t>
            </w:r>
          </w:p>
        </w:tc>
        <w:tc>
          <w:tcPr>
            <w:tcW w:w="2180" w:type="dxa"/>
            <w:shd w:val="clear" w:color="auto" w:fill="auto"/>
          </w:tcPr>
          <w:p w14:paraId="27890B98" w14:textId="77777777" w:rsidR="009F0909" w:rsidRPr="009F0909" w:rsidRDefault="009F0909" w:rsidP="009F0909">
            <w:pPr>
              <w:keepNext/>
              <w:ind w:firstLine="0"/>
            </w:pPr>
          </w:p>
        </w:tc>
      </w:tr>
    </w:tbl>
    <w:p w14:paraId="4B9C0645" w14:textId="77777777" w:rsidR="009F0909" w:rsidRDefault="009F0909" w:rsidP="009F0909"/>
    <w:p w14:paraId="3D291C5E" w14:textId="69E77041" w:rsidR="009F0909" w:rsidRDefault="009F0909" w:rsidP="009F0909">
      <w:pPr>
        <w:jc w:val="center"/>
        <w:rPr>
          <w:b/>
        </w:rPr>
      </w:pPr>
      <w:r w:rsidRPr="009F0909">
        <w:rPr>
          <w:b/>
        </w:rPr>
        <w:t>Total--107</w:t>
      </w:r>
    </w:p>
    <w:p w14:paraId="6ECA6832" w14:textId="660C264C" w:rsidR="009F0909" w:rsidRDefault="009F0909" w:rsidP="009F0909">
      <w:pPr>
        <w:jc w:val="center"/>
        <w:rPr>
          <w:b/>
        </w:rPr>
      </w:pPr>
    </w:p>
    <w:p w14:paraId="19D39188" w14:textId="3BEE87EB" w:rsidR="009F0909" w:rsidRDefault="009F0909" w:rsidP="009F0909">
      <w:pPr>
        <w:ind w:firstLine="0"/>
      </w:pPr>
      <w:r w:rsidRPr="009F0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0909" w:rsidRPr="009F0909" w14:paraId="0C9BA1D1" w14:textId="77777777" w:rsidTr="009F0909">
        <w:tc>
          <w:tcPr>
            <w:tcW w:w="2179" w:type="dxa"/>
            <w:shd w:val="clear" w:color="auto" w:fill="auto"/>
          </w:tcPr>
          <w:p w14:paraId="36871AC7" w14:textId="70E700D5" w:rsidR="009F0909" w:rsidRPr="009F0909" w:rsidRDefault="009F0909" w:rsidP="009F0909">
            <w:pPr>
              <w:keepNext/>
              <w:ind w:firstLine="0"/>
            </w:pPr>
            <w:r>
              <w:t>Beach</w:t>
            </w:r>
          </w:p>
        </w:tc>
        <w:tc>
          <w:tcPr>
            <w:tcW w:w="2179" w:type="dxa"/>
            <w:shd w:val="clear" w:color="auto" w:fill="auto"/>
          </w:tcPr>
          <w:p w14:paraId="781B2416" w14:textId="6917DDA4" w:rsidR="009F0909" w:rsidRPr="009F0909" w:rsidRDefault="009F0909" w:rsidP="009F0909">
            <w:pPr>
              <w:keepNext/>
              <w:ind w:firstLine="0"/>
            </w:pPr>
            <w:r>
              <w:t>Cromer</w:t>
            </w:r>
          </w:p>
        </w:tc>
        <w:tc>
          <w:tcPr>
            <w:tcW w:w="2180" w:type="dxa"/>
            <w:shd w:val="clear" w:color="auto" w:fill="auto"/>
          </w:tcPr>
          <w:p w14:paraId="444455C8" w14:textId="539EDCEE" w:rsidR="009F0909" w:rsidRPr="009F0909" w:rsidRDefault="009F0909" w:rsidP="009F0909">
            <w:pPr>
              <w:keepNext/>
              <w:ind w:firstLine="0"/>
            </w:pPr>
            <w:r>
              <w:t>Harris</w:t>
            </w:r>
          </w:p>
        </w:tc>
      </w:tr>
      <w:tr w:rsidR="009F0909" w:rsidRPr="009F0909" w14:paraId="0BC3674D" w14:textId="77777777" w:rsidTr="009F0909">
        <w:tc>
          <w:tcPr>
            <w:tcW w:w="2179" w:type="dxa"/>
            <w:shd w:val="clear" w:color="auto" w:fill="auto"/>
          </w:tcPr>
          <w:p w14:paraId="499B7F54" w14:textId="108E7613" w:rsidR="009F0909" w:rsidRPr="009F0909" w:rsidRDefault="009F0909" w:rsidP="009F0909">
            <w:pPr>
              <w:keepNext/>
              <w:ind w:firstLine="0"/>
            </w:pPr>
            <w:r>
              <w:t>Kilmartin</w:t>
            </w:r>
          </w:p>
        </w:tc>
        <w:tc>
          <w:tcPr>
            <w:tcW w:w="2179" w:type="dxa"/>
            <w:shd w:val="clear" w:color="auto" w:fill="auto"/>
          </w:tcPr>
          <w:p w14:paraId="6D70A064" w14:textId="445461B0" w:rsidR="009F0909" w:rsidRPr="009F0909" w:rsidRDefault="009F0909" w:rsidP="009F0909">
            <w:pPr>
              <w:keepNext/>
              <w:ind w:firstLine="0"/>
            </w:pPr>
            <w:r>
              <w:t>Magnuson</w:t>
            </w:r>
          </w:p>
        </w:tc>
        <w:tc>
          <w:tcPr>
            <w:tcW w:w="2180" w:type="dxa"/>
            <w:shd w:val="clear" w:color="auto" w:fill="auto"/>
          </w:tcPr>
          <w:p w14:paraId="14C6053B" w14:textId="74346BE9" w:rsidR="009F0909" w:rsidRPr="009F0909" w:rsidRDefault="009F0909" w:rsidP="009F0909">
            <w:pPr>
              <w:keepNext/>
              <w:ind w:firstLine="0"/>
            </w:pPr>
            <w:r>
              <w:t>May</w:t>
            </w:r>
          </w:p>
        </w:tc>
      </w:tr>
      <w:tr w:rsidR="009F0909" w:rsidRPr="009F0909" w14:paraId="0DECF703" w14:textId="77777777" w:rsidTr="009F0909">
        <w:tc>
          <w:tcPr>
            <w:tcW w:w="2179" w:type="dxa"/>
            <w:shd w:val="clear" w:color="auto" w:fill="auto"/>
          </w:tcPr>
          <w:p w14:paraId="625EB7A8" w14:textId="1A1CB4B8" w:rsidR="009F0909" w:rsidRPr="009F0909" w:rsidRDefault="009F0909" w:rsidP="009F0909">
            <w:pPr>
              <w:keepNext/>
              <w:ind w:firstLine="0"/>
            </w:pPr>
            <w:r>
              <w:t>McCabe</w:t>
            </w:r>
          </w:p>
        </w:tc>
        <w:tc>
          <w:tcPr>
            <w:tcW w:w="2179" w:type="dxa"/>
            <w:shd w:val="clear" w:color="auto" w:fill="auto"/>
          </w:tcPr>
          <w:p w14:paraId="66B89B32" w14:textId="5A4DC00C" w:rsidR="009F0909" w:rsidRPr="009F0909" w:rsidRDefault="009F0909" w:rsidP="009F0909">
            <w:pPr>
              <w:keepNext/>
              <w:ind w:firstLine="0"/>
            </w:pPr>
            <w:r>
              <w:t>A. M. Morgan</w:t>
            </w:r>
          </w:p>
        </w:tc>
        <w:tc>
          <w:tcPr>
            <w:tcW w:w="2180" w:type="dxa"/>
            <w:shd w:val="clear" w:color="auto" w:fill="auto"/>
          </w:tcPr>
          <w:p w14:paraId="5326ADF8" w14:textId="73CD77F4" w:rsidR="009F0909" w:rsidRPr="009F0909" w:rsidRDefault="009F0909" w:rsidP="009F0909">
            <w:pPr>
              <w:keepNext/>
              <w:ind w:firstLine="0"/>
            </w:pPr>
            <w:r>
              <w:t>T. A. Morgan</w:t>
            </w:r>
          </w:p>
        </w:tc>
      </w:tr>
      <w:tr w:rsidR="009F0909" w:rsidRPr="009F0909" w14:paraId="4B9D9B3B" w14:textId="77777777" w:rsidTr="009F0909">
        <w:tc>
          <w:tcPr>
            <w:tcW w:w="2179" w:type="dxa"/>
            <w:shd w:val="clear" w:color="auto" w:fill="auto"/>
          </w:tcPr>
          <w:p w14:paraId="56CCE17D" w14:textId="2C7FC58D" w:rsidR="009F0909" w:rsidRPr="009F0909" w:rsidRDefault="009F0909" w:rsidP="009F0909">
            <w:pPr>
              <w:keepNext/>
              <w:ind w:firstLine="0"/>
            </w:pPr>
            <w:r>
              <w:t>Pace</w:t>
            </w:r>
          </w:p>
        </w:tc>
        <w:tc>
          <w:tcPr>
            <w:tcW w:w="2179" w:type="dxa"/>
            <w:shd w:val="clear" w:color="auto" w:fill="auto"/>
          </w:tcPr>
          <w:p w14:paraId="0CF3697B" w14:textId="3CCA7A14" w:rsidR="009F0909" w:rsidRPr="009F0909" w:rsidRDefault="009F0909" w:rsidP="009F0909">
            <w:pPr>
              <w:keepNext/>
              <w:ind w:firstLine="0"/>
            </w:pPr>
            <w:r>
              <w:t>Trantham</w:t>
            </w:r>
          </w:p>
        </w:tc>
        <w:tc>
          <w:tcPr>
            <w:tcW w:w="2180" w:type="dxa"/>
            <w:shd w:val="clear" w:color="auto" w:fill="auto"/>
          </w:tcPr>
          <w:p w14:paraId="71224AD4" w14:textId="77777777" w:rsidR="009F0909" w:rsidRPr="009F0909" w:rsidRDefault="009F0909" w:rsidP="009F0909">
            <w:pPr>
              <w:keepNext/>
              <w:ind w:firstLine="0"/>
            </w:pPr>
          </w:p>
        </w:tc>
      </w:tr>
    </w:tbl>
    <w:p w14:paraId="08310FAE" w14:textId="77777777" w:rsidR="009F0909" w:rsidRDefault="009F0909" w:rsidP="009F0909"/>
    <w:p w14:paraId="097147B8" w14:textId="77777777" w:rsidR="009F0909" w:rsidRDefault="009F0909" w:rsidP="009F0909">
      <w:pPr>
        <w:jc w:val="center"/>
        <w:rPr>
          <w:b/>
        </w:rPr>
      </w:pPr>
      <w:r w:rsidRPr="009F0909">
        <w:rPr>
          <w:b/>
        </w:rPr>
        <w:t>Total--11</w:t>
      </w:r>
    </w:p>
    <w:p w14:paraId="5BCD0584" w14:textId="59D91A6C" w:rsidR="009F0909" w:rsidRDefault="009F0909" w:rsidP="009F0909">
      <w:pPr>
        <w:jc w:val="center"/>
        <w:rPr>
          <w:b/>
        </w:rPr>
      </w:pPr>
    </w:p>
    <w:p w14:paraId="216FD749" w14:textId="77777777" w:rsidR="009F0909" w:rsidRDefault="009F0909" w:rsidP="009F0909">
      <w:r>
        <w:t>Section 118, as amended, was adopted.</w:t>
      </w:r>
    </w:p>
    <w:p w14:paraId="18BD252F" w14:textId="2B482F67" w:rsidR="009F0909" w:rsidRDefault="009F0909" w:rsidP="009F0909"/>
    <w:p w14:paraId="0B4F4628" w14:textId="5A5AB0F2" w:rsidR="009F0909" w:rsidRDefault="009F0909" w:rsidP="009F0909">
      <w:pPr>
        <w:keepNext/>
        <w:jc w:val="center"/>
        <w:rPr>
          <w:b/>
        </w:rPr>
      </w:pPr>
      <w:r w:rsidRPr="009F0909">
        <w:rPr>
          <w:b/>
        </w:rPr>
        <w:t>STATEMENT BY REP. BANNISTER</w:t>
      </w:r>
    </w:p>
    <w:p w14:paraId="64432D39" w14:textId="7981DD88" w:rsidR="009F0909" w:rsidRDefault="009F0909" w:rsidP="009F0909">
      <w:r>
        <w:t xml:space="preserve">Rep. BANNISTER gave notice of offering amendments on third reading if necessary, pursuant to Rule 9.2.  </w:t>
      </w:r>
    </w:p>
    <w:p w14:paraId="061C959F" w14:textId="11A4A5B1" w:rsidR="009F0909" w:rsidRDefault="009F0909" w:rsidP="009F0909"/>
    <w:p w14:paraId="7475423A" w14:textId="67F885F8" w:rsidR="009F0909" w:rsidRDefault="009F0909" w:rsidP="009F0909">
      <w:pPr>
        <w:keepNext/>
        <w:jc w:val="center"/>
        <w:rPr>
          <w:b/>
        </w:rPr>
      </w:pPr>
      <w:r w:rsidRPr="009F0909">
        <w:rPr>
          <w:b/>
        </w:rPr>
        <w:t>MOTION ADOPTED</w:t>
      </w:r>
    </w:p>
    <w:p w14:paraId="443878D3" w14:textId="2A29C474" w:rsidR="009F0909" w:rsidRDefault="009F0909" w:rsidP="009F0909">
      <w:r>
        <w:t xml:space="preserve">Rep. BANNISTER moved to table all pending motions to reconsider, which was agreed to.  </w:t>
      </w:r>
    </w:p>
    <w:p w14:paraId="60D0C891" w14:textId="44AB4A74" w:rsidR="009F0909" w:rsidRDefault="009F0909" w:rsidP="009F0909"/>
    <w:p w14:paraId="7A540D91" w14:textId="6B0ACFF7" w:rsidR="009F0909" w:rsidRDefault="009F0909" w:rsidP="009F0909">
      <w:r>
        <w:t>The question recurred to the passage of the Bill.</w:t>
      </w:r>
    </w:p>
    <w:p w14:paraId="18D92CF8" w14:textId="5E9EF1D8" w:rsidR="009F0909" w:rsidRDefault="009F0909" w:rsidP="009F0909"/>
    <w:p w14:paraId="212D0D26" w14:textId="77777777" w:rsidR="009F0909" w:rsidRDefault="009F0909" w:rsidP="009F0909">
      <w:r>
        <w:t xml:space="preserve">The yeas and nays were taken resulting as follows: </w:t>
      </w:r>
    </w:p>
    <w:p w14:paraId="12B0DDD0" w14:textId="213A198D" w:rsidR="009F0909" w:rsidRDefault="009F0909" w:rsidP="009F0909">
      <w:pPr>
        <w:jc w:val="center"/>
      </w:pPr>
      <w:r>
        <w:t xml:space="preserve"> </w:t>
      </w:r>
      <w:bookmarkStart w:id="73" w:name="vote_start260"/>
      <w:bookmarkEnd w:id="73"/>
      <w:r>
        <w:t>Yeas 108; Nays 11</w:t>
      </w:r>
    </w:p>
    <w:p w14:paraId="4CF2EF78" w14:textId="1ED99FBE" w:rsidR="009F0909" w:rsidRDefault="009F0909" w:rsidP="009F0909">
      <w:pPr>
        <w:jc w:val="center"/>
      </w:pPr>
    </w:p>
    <w:p w14:paraId="0F49E385"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2C807134" w14:textId="77777777" w:rsidTr="009F0909">
        <w:tc>
          <w:tcPr>
            <w:tcW w:w="2179" w:type="dxa"/>
            <w:shd w:val="clear" w:color="auto" w:fill="auto"/>
          </w:tcPr>
          <w:p w14:paraId="50BD2C1B" w14:textId="6839D7A1" w:rsidR="009F0909" w:rsidRPr="009F0909" w:rsidRDefault="009F0909" w:rsidP="009F0909">
            <w:pPr>
              <w:keepNext/>
              <w:ind w:firstLine="0"/>
            </w:pPr>
            <w:r>
              <w:t>Anderson</w:t>
            </w:r>
          </w:p>
        </w:tc>
        <w:tc>
          <w:tcPr>
            <w:tcW w:w="2179" w:type="dxa"/>
            <w:shd w:val="clear" w:color="auto" w:fill="auto"/>
          </w:tcPr>
          <w:p w14:paraId="0451F429" w14:textId="0E1235D9" w:rsidR="009F0909" w:rsidRPr="009F0909" w:rsidRDefault="009F0909" w:rsidP="009F0909">
            <w:pPr>
              <w:keepNext/>
              <w:ind w:firstLine="0"/>
            </w:pPr>
            <w:r>
              <w:t>Atkinson</w:t>
            </w:r>
          </w:p>
        </w:tc>
        <w:tc>
          <w:tcPr>
            <w:tcW w:w="2180" w:type="dxa"/>
            <w:shd w:val="clear" w:color="auto" w:fill="auto"/>
          </w:tcPr>
          <w:p w14:paraId="57106F08" w14:textId="6BA8910F" w:rsidR="009F0909" w:rsidRPr="009F0909" w:rsidRDefault="009F0909" w:rsidP="009F0909">
            <w:pPr>
              <w:keepNext/>
              <w:ind w:firstLine="0"/>
            </w:pPr>
            <w:r>
              <w:t>Bailey</w:t>
            </w:r>
          </w:p>
        </w:tc>
      </w:tr>
      <w:tr w:rsidR="009F0909" w:rsidRPr="009F0909" w14:paraId="636C579B" w14:textId="77777777" w:rsidTr="009F0909">
        <w:tc>
          <w:tcPr>
            <w:tcW w:w="2179" w:type="dxa"/>
            <w:shd w:val="clear" w:color="auto" w:fill="auto"/>
          </w:tcPr>
          <w:p w14:paraId="5683B5ED" w14:textId="3CD1D460" w:rsidR="009F0909" w:rsidRPr="009F0909" w:rsidRDefault="009F0909" w:rsidP="009F0909">
            <w:pPr>
              <w:ind w:firstLine="0"/>
            </w:pPr>
            <w:r>
              <w:t>Ballentine</w:t>
            </w:r>
          </w:p>
        </w:tc>
        <w:tc>
          <w:tcPr>
            <w:tcW w:w="2179" w:type="dxa"/>
            <w:shd w:val="clear" w:color="auto" w:fill="auto"/>
          </w:tcPr>
          <w:p w14:paraId="15E71D5E" w14:textId="58CD3E51" w:rsidR="009F0909" w:rsidRPr="009F0909" w:rsidRDefault="009F0909" w:rsidP="009F0909">
            <w:pPr>
              <w:ind w:firstLine="0"/>
            </w:pPr>
            <w:r>
              <w:t>Bamberg</w:t>
            </w:r>
          </w:p>
        </w:tc>
        <w:tc>
          <w:tcPr>
            <w:tcW w:w="2180" w:type="dxa"/>
            <w:shd w:val="clear" w:color="auto" w:fill="auto"/>
          </w:tcPr>
          <w:p w14:paraId="5E5E5193" w14:textId="54DC824A" w:rsidR="009F0909" w:rsidRPr="009F0909" w:rsidRDefault="009F0909" w:rsidP="009F0909">
            <w:pPr>
              <w:ind w:firstLine="0"/>
            </w:pPr>
            <w:r>
              <w:t>Bannister</w:t>
            </w:r>
          </w:p>
        </w:tc>
      </w:tr>
      <w:tr w:rsidR="009F0909" w:rsidRPr="009F0909" w14:paraId="52844A70" w14:textId="77777777" w:rsidTr="009F0909">
        <w:tc>
          <w:tcPr>
            <w:tcW w:w="2179" w:type="dxa"/>
            <w:shd w:val="clear" w:color="auto" w:fill="auto"/>
          </w:tcPr>
          <w:p w14:paraId="4E69C207" w14:textId="2A7F3B0F" w:rsidR="009F0909" w:rsidRPr="009F0909" w:rsidRDefault="009F0909" w:rsidP="009F0909">
            <w:pPr>
              <w:ind w:firstLine="0"/>
            </w:pPr>
            <w:r>
              <w:t>Bauer</w:t>
            </w:r>
          </w:p>
        </w:tc>
        <w:tc>
          <w:tcPr>
            <w:tcW w:w="2179" w:type="dxa"/>
            <w:shd w:val="clear" w:color="auto" w:fill="auto"/>
          </w:tcPr>
          <w:p w14:paraId="4A4575E3" w14:textId="6E0970AF" w:rsidR="009F0909" w:rsidRPr="009F0909" w:rsidRDefault="009F0909" w:rsidP="009F0909">
            <w:pPr>
              <w:ind w:firstLine="0"/>
            </w:pPr>
            <w:r>
              <w:t>Bernstein</w:t>
            </w:r>
          </w:p>
        </w:tc>
        <w:tc>
          <w:tcPr>
            <w:tcW w:w="2180" w:type="dxa"/>
            <w:shd w:val="clear" w:color="auto" w:fill="auto"/>
          </w:tcPr>
          <w:p w14:paraId="65C85C28" w14:textId="7B34D94A" w:rsidR="009F0909" w:rsidRPr="009F0909" w:rsidRDefault="009F0909" w:rsidP="009F0909">
            <w:pPr>
              <w:ind w:firstLine="0"/>
            </w:pPr>
            <w:r>
              <w:t>Blackwell</w:t>
            </w:r>
          </w:p>
        </w:tc>
      </w:tr>
      <w:tr w:rsidR="009F0909" w:rsidRPr="009F0909" w14:paraId="72167E24" w14:textId="77777777" w:rsidTr="009F0909">
        <w:tc>
          <w:tcPr>
            <w:tcW w:w="2179" w:type="dxa"/>
            <w:shd w:val="clear" w:color="auto" w:fill="auto"/>
          </w:tcPr>
          <w:p w14:paraId="382897B5" w14:textId="3580E57E" w:rsidR="009F0909" w:rsidRPr="009F0909" w:rsidRDefault="009F0909" w:rsidP="009F0909">
            <w:pPr>
              <w:ind w:firstLine="0"/>
            </w:pPr>
            <w:r>
              <w:t>Bradley</w:t>
            </w:r>
          </w:p>
        </w:tc>
        <w:tc>
          <w:tcPr>
            <w:tcW w:w="2179" w:type="dxa"/>
            <w:shd w:val="clear" w:color="auto" w:fill="auto"/>
          </w:tcPr>
          <w:p w14:paraId="0850DF9C" w14:textId="2CF0E51F" w:rsidR="009F0909" w:rsidRPr="009F0909" w:rsidRDefault="009F0909" w:rsidP="009F0909">
            <w:pPr>
              <w:ind w:firstLine="0"/>
            </w:pPr>
            <w:r>
              <w:t>Brewer</w:t>
            </w:r>
          </w:p>
        </w:tc>
        <w:tc>
          <w:tcPr>
            <w:tcW w:w="2180" w:type="dxa"/>
            <w:shd w:val="clear" w:color="auto" w:fill="auto"/>
          </w:tcPr>
          <w:p w14:paraId="219F29E2" w14:textId="3092A1A4" w:rsidR="009F0909" w:rsidRPr="009F0909" w:rsidRDefault="009F0909" w:rsidP="009F0909">
            <w:pPr>
              <w:ind w:firstLine="0"/>
            </w:pPr>
            <w:r>
              <w:t>Brittain</w:t>
            </w:r>
          </w:p>
        </w:tc>
      </w:tr>
      <w:tr w:rsidR="009F0909" w:rsidRPr="009F0909" w14:paraId="569C0BAF" w14:textId="77777777" w:rsidTr="009F0909">
        <w:tc>
          <w:tcPr>
            <w:tcW w:w="2179" w:type="dxa"/>
            <w:shd w:val="clear" w:color="auto" w:fill="auto"/>
          </w:tcPr>
          <w:p w14:paraId="63F23060" w14:textId="044FE015" w:rsidR="009F0909" w:rsidRPr="009F0909" w:rsidRDefault="009F0909" w:rsidP="009F0909">
            <w:pPr>
              <w:ind w:firstLine="0"/>
            </w:pPr>
            <w:r>
              <w:t>Bustos</w:t>
            </w:r>
          </w:p>
        </w:tc>
        <w:tc>
          <w:tcPr>
            <w:tcW w:w="2179" w:type="dxa"/>
            <w:shd w:val="clear" w:color="auto" w:fill="auto"/>
          </w:tcPr>
          <w:p w14:paraId="5D36B21B" w14:textId="07542E65" w:rsidR="009F0909" w:rsidRPr="009F0909" w:rsidRDefault="009F0909" w:rsidP="009F0909">
            <w:pPr>
              <w:ind w:firstLine="0"/>
            </w:pPr>
            <w:r>
              <w:t>Calhoon</w:t>
            </w:r>
          </w:p>
        </w:tc>
        <w:tc>
          <w:tcPr>
            <w:tcW w:w="2180" w:type="dxa"/>
            <w:shd w:val="clear" w:color="auto" w:fill="auto"/>
          </w:tcPr>
          <w:p w14:paraId="165BB0D8" w14:textId="438484F9" w:rsidR="009F0909" w:rsidRPr="009F0909" w:rsidRDefault="009F0909" w:rsidP="009F0909">
            <w:pPr>
              <w:ind w:firstLine="0"/>
            </w:pPr>
            <w:r>
              <w:t>Carter</w:t>
            </w:r>
          </w:p>
        </w:tc>
      </w:tr>
      <w:tr w:rsidR="009F0909" w:rsidRPr="009F0909" w14:paraId="5F67A13C" w14:textId="77777777" w:rsidTr="009F0909">
        <w:tc>
          <w:tcPr>
            <w:tcW w:w="2179" w:type="dxa"/>
            <w:shd w:val="clear" w:color="auto" w:fill="auto"/>
          </w:tcPr>
          <w:p w14:paraId="3B7921C6" w14:textId="4DEE2BB5" w:rsidR="009F0909" w:rsidRPr="009F0909" w:rsidRDefault="009F0909" w:rsidP="009F0909">
            <w:pPr>
              <w:ind w:firstLine="0"/>
            </w:pPr>
            <w:r>
              <w:t>Caskey</w:t>
            </w:r>
          </w:p>
        </w:tc>
        <w:tc>
          <w:tcPr>
            <w:tcW w:w="2179" w:type="dxa"/>
            <w:shd w:val="clear" w:color="auto" w:fill="auto"/>
          </w:tcPr>
          <w:p w14:paraId="311183AB" w14:textId="450FA422" w:rsidR="009F0909" w:rsidRPr="009F0909" w:rsidRDefault="009F0909" w:rsidP="009F0909">
            <w:pPr>
              <w:ind w:firstLine="0"/>
            </w:pPr>
            <w:r>
              <w:t>Chapman</w:t>
            </w:r>
          </w:p>
        </w:tc>
        <w:tc>
          <w:tcPr>
            <w:tcW w:w="2180" w:type="dxa"/>
            <w:shd w:val="clear" w:color="auto" w:fill="auto"/>
          </w:tcPr>
          <w:p w14:paraId="07F50FB1" w14:textId="04187CFA" w:rsidR="009F0909" w:rsidRPr="009F0909" w:rsidRDefault="009F0909" w:rsidP="009F0909">
            <w:pPr>
              <w:ind w:firstLine="0"/>
            </w:pPr>
            <w:r>
              <w:t>Clyburn</w:t>
            </w:r>
          </w:p>
        </w:tc>
      </w:tr>
      <w:tr w:rsidR="009F0909" w:rsidRPr="009F0909" w14:paraId="621ADF56" w14:textId="77777777" w:rsidTr="009F0909">
        <w:tc>
          <w:tcPr>
            <w:tcW w:w="2179" w:type="dxa"/>
            <w:shd w:val="clear" w:color="auto" w:fill="auto"/>
          </w:tcPr>
          <w:p w14:paraId="25A173E2" w14:textId="3A7F4761" w:rsidR="009F0909" w:rsidRPr="009F0909" w:rsidRDefault="009F0909" w:rsidP="009F0909">
            <w:pPr>
              <w:ind w:firstLine="0"/>
            </w:pPr>
            <w:r>
              <w:t>Cobb-Hunter</w:t>
            </w:r>
          </w:p>
        </w:tc>
        <w:tc>
          <w:tcPr>
            <w:tcW w:w="2179" w:type="dxa"/>
            <w:shd w:val="clear" w:color="auto" w:fill="auto"/>
          </w:tcPr>
          <w:p w14:paraId="3DE76CF5" w14:textId="3FE235CC" w:rsidR="009F0909" w:rsidRPr="009F0909" w:rsidRDefault="009F0909" w:rsidP="009F0909">
            <w:pPr>
              <w:ind w:firstLine="0"/>
            </w:pPr>
            <w:r>
              <w:t>Connell</w:t>
            </w:r>
          </w:p>
        </w:tc>
        <w:tc>
          <w:tcPr>
            <w:tcW w:w="2180" w:type="dxa"/>
            <w:shd w:val="clear" w:color="auto" w:fill="auto"/>
          </w:tcPr>
          <w:p w14:paraId="724BD442" w14:textId="6436999D" w:rsidR="009F0909" w:rsidRPr="009F0909" w:rsidRDefault="009F0909" w:rsidP="009F0909">
            <w:pPr>
              <w:ind w:firstLine="0"/>
            </w:pPr>
            <w:r>
              <w:t>B. J. Cox</w:t>
            </w:r>
          </w:p>
        </w:tc>
      </w:tr>
      <w:tr w:rsidR="009F0909" w:rsidRPr="009F0909" w14:paraId="6D9F68E9" w14:textId="77777777" w:rsidTr="009F0909">
        <w:tc>
          <w:tcPr>
            <w:tcW w:w="2179" w:type="dxa"/>
            <w:shd w:val="clear" w:color="auto" w:fill="auto"/>
          </w:tcPr>
          <w:p w14:paraId="3BF6CDB8" w14:textId="1DB01951" w:rsidR="009F0909" w:rsidRPr="009F0909" w:rsidRDefault="009F0909" w:rsidP="009F0909">
            <w:pPr>
              <w:ind w:firstLine="0"/>
            </w:pPr>
            <w:r>
              <w:t>B. L. Cox</w:t>
            </w:r>
          </w:p>
        </w:tc>
        <w:tc>
          <w:tcPr>
            <w:tcW w:w="2179" w:type="dxa"/>
            <w:shd w:val="clear" w:color="auto" w:fill="auto"/>
          </w:tcPr>
          <w:p w14:paraId="063EDFC4" w14:textId="07C806E1" w:rsidR="009F0909" w:rsidRPr="009F0909" w:rsidRDefault="009F0909" w:rsidP="009F0909">
            <w:pPr>
              <w:ind w:firstLine="0"/>
            </w:pPr>
            <w:r>
              <w:t>Crawford</w:t>
            </w:r>
          </w:p>
        </w:tc>
        <w:tc>
          <w:tcPr>
            <w:tcW w:w="2180" w:type="dxa"/>
            <w:shd w:val="clear" w:color="auto" w:fill="auto"/>
          </w:tcPr>
          <w:p w14:paraId="351B2677" w14:textId="1FBCA009" w:rsidR="009F0909" w:rsidRPr="009F0909" w:rsidRDefault="009F0909" w:rsidP="009F0909">
            <w:pPr>
              <w:ind w:firstLine="0"/>
            </w:pPr>
            <w:r>
              <w:t>Davis</w:t>
            </w:r>
          </w:p>
        </w:tc>
      </w:tr>
      <w:tr w:rsidR="009F0909" w:rsidRPr="009F0909" w14:paraId="1D5FC407" w14:textId="77777777" w:rsidTr="009F0909">
        <w:tc>
          <w:tcPr>
            <w:tcW w:w="2179" w:type="dxa"/>
            <w:shd w:val="clear" w:color="auto" w:fill="auto"/>
          </w:tcPr>
          <w:p w14:paraId="1788B001" w14:textId="225438E3" w:rsidR="009F0909" w:rsidRPr="009F0909" w:rsidRDefault="009F0909" w:rsidP="009F0909">
            <w:pPr>
              <w:ind w:firstLine="0"/>
            </w:pPr>
            <w:r>
              <w:t>Dillard</w:t>
            </w:r>
          </w:p>
        </w:tc>
        <w:tc>
          <w:tcPr>
            <w:tcW w:w="2179" w:type="dxa"/>
            <w:shd w:val="clear" w:color="auto" w:fill="auto"/>
          </w:tcPr>
          <w:p w14:paraId="71D4C57E" w14:textId="1417181C" w:rsidR="009F0909" w:rsidRPr="009F0909" w:rsidRDefault="009F0909" w:rsidP="009F0909">
            <w:pPr>
              <w:ind w:firstLine="0"/>
            </w:pPr>
            <w:r>
              <w:t>Elliott</w:t>
            </w:r>
          </w:p>
        </w:tc>
        <w:tc>
          <w:tcPr>
            <w:tcW w:w="2180" w:type="dxa"/>
            <w:shd w:val="clear" w:color="auto" w:fill="auto"/>
          </w:tcPr>
          <w:p w14:paraId="0AA95648" w14:textId="5504B420" w:rsidR="009F0909" w:rsidRPr="009F0909" w:rsidRDefault="009F0909" w:rsidP="009F0909">
            <w:pPr>
              <w:ind w:firstLine="0"/>
            </w:pPr>
            <w:r>
              <w:t>Erickson</w:t>
            </w:r>
          </w:p>
        </w:tc>
      </w:tr>
      <w:tr w:rsidR="009F0909" w:rsidRPr="009F0909" w14:paraId="7B9BC53A" w14:textId="77777777" w:rsidTr="009F0909">
        <w:tc>
          <w:tcPr>
            <w:tcW w:w="2179" w:type="dxa"/>
            <w:shd w:val="clear" w:color="auto" w:fill="auto"/>
          </w:tcPr>
          <w:p w14:paraId="7DEFF909" w14:textId="307F142E" w:rsidR="009F0909" w:rsidRPr="009F0909" w:rsidRDefault="009F0909" w:rsidP="009F0909">
            <w:pPr>
              <w:ind w:firstLine="0"/>
            </w:pPr>
            <w:r>
              <w:t>Felder</w:t>
            </w:r>
          </w:p>
        </w:tc>
        <w:tc>
          <w:tcPr>
            <w:tcW w:w="2179" w:type="dxa"/>
            <w:shd w:val="clear" w:color="auto" w:fill="auto"/>
          </w:tcPr>
          <w:p w14:paraId="7A31CCD2" w14:textId="1635F969" w:rsidR="009F0909" w:rsidRPr="009F0909" w:rsidRDefault="009F0909" w:rsidP="009F0909">
            <w:pPr>
              <w:ind w:firstLine="0"/>
            </w:pPr>
            <w:r>
              <w:t>Forrest</w:t>
            </w:r>
          </w:p>
        </w:tc>
        <w:tc>
          <w:tcPr>
            <w:tcW w:w="2180" w:type="dxa"/>
            <w:shd w:val="clear" w:color="auto" w:fill="auto"/>
          </w:tcPr>
          <w:p w14:paraId="638B8C8C" w14:textId="2FADFCAC" w:rsidR="009F0909" w:rsidRPr="009F0909" w:rsidRDefault="009F0909" w:rsidP="009F0909">
            <w:pPr>
              <w:ind w:firstLine="0"/>
            </w:pPr>
            <w:r>
              <w:t>Gagnon</w:t>
            </w:r>
          </w:p>
        </w:tc>
      </w:tr>
      <w:tr w:rsidR="009F0909" w:rsidRPr="009F0909" w14:paraId="7E8E18F0" w14:textId="77777777" w:rsidTr="009F0909">
        <w:tc>
          <w:tcPr>
            <w:tcW w:w="2179" w:type="dxa"/>
            <w:shd w:val="clear" w:color="auto" w:fill="auto"/>
          </w:tcPr>
          <w:p w14:paraId="21EA3144" w14:textId="40C32FEC" w:rsidR="009F0909" w:rsidRPr="009F0909" w:rsidRDefault="009F0909" w:rsidP="009F0909">
            <w:pPr>
              <w:ind w:firstLine="0"/>
            </w:pPr>
            <w:r>
              <w:t>Garvin</w:t>
            </w:r>
          </w:p>
        </w:tc>
        <w:tc>
          <w:tcPr>
            <w:tcW w:w="2179" w:type="dxa"/>
            <w:shd w:val="clear" w:color="auto" w:fill="auto"/>
          </w:tcPr>
          <w:p w14:paraId="3070C676" w14:textId="1B12379E" w:rsidR="009F0909" w:rsidRPr="009F0909" w:rsidRDefault="009F0909" w:rsidP="009F0909">
            <w:pPr>
              <w:ind w:firstLine="0"/>
            </w:pPr>
            <w:r>
              <w:t>Gatch</w:t>
            </w:r>
          </w:p>
        </w:tc>
        <w:tc>
          <w:tcPr>
            <w:tcW w:w="2180" w:type="dxa"/>
            <w:shd w:val="clear" w:color="auto" w:fill="auto"/>
          </w:tcPr>
          <w:p w14:paraId="717A5EA7" w14:textId="24EC7BCC" w:rsidR="009F0909" w:rsidRPr="009F0909" w:rsidRDefault="009F0909" w:rsidP="009F0909">
            <w:pPr>
              <w:ind w:firstLine="0"/>
            </w:pPr>
            <w:r>
              <w:t>Gibson</w:t>
            </w:r>
          </w:p>
        </w:tc>
      </w:tr>
      <w:tr w:rsidR="009F0909" w:rsidRPr="009F0909" w14:paraId="28479BB3" w14:textId="77777777" w:rsidTr="009F0909">
        <w:tc>
          <w:tcPr>
            <w:tcW w:w="2179" w:type="dxa"/>
            <w:shd w:val="clear" w:color="auto" w:fill="auto"/>
          </w:tcPr>
          <w:p w14:paraId="2C5F9B29" w14:textId="1F55FAF5" w:rsidR="009F0909" w:rsidRPr="009F0909" w:rsidRDefault="009F0909" w:rsidP="009F0909">
            <w:pPr>
              <w:ind w:firstLine="0"/>
            </w:pPr>
            <w:r>
              <w:t>Gilliam</w:t>
            </w:r>
          </w:p>
        </w:tc>
        <w:tc>
          <w:tcPr>
            <w:tcW w:w="2179" w:type="dxa"/>
            <w:shd w:val="clear" w:color="auto" w:fill="auto"/>
          </w:tcPr>
          <w:p w14:paraId="6AD043FE" w14:textId="4089452C" w:rsidR="009F0909" w:rsidRPr="009F0909" w:rsidRDefault="009F0909" w:rsidP="009F0909">
            <w:pPr>
              <w:ind w:firstLine="0"/>
            </w:pPr>
            <w:r>
              <w:t>Gilliard</w:t>
            </w:r>
          </w:p>
        </w:tc>
        <w:tc>
          <w:tcPr>
            <w:tcW w:w="2180" w:type="dxa"/>
            <w:shd w:val="clear" w:color="auto" w:fill="auto"/>
          </w:tcPr>
          <w:p w14:paraId="52CD47C8" w14:textId="6D2F7D5A" w:rsidR="009F0909" w:rsidRPr="009F0909" w:rsidRDefault="009F0909" w:rsidP="009F0909">
            <w:pPr>
              <w:ind w:firstLine="0"/>
            </w:pPr>
            <w:r>
              <w:t>Guest</w:t>
            </w:r>
          </w:p>
        </w:tc>
      </w:tr>
      <w:tr w:rsidR="009F0909" w:rsidRPr="009F0909" w14:paraId="0B75CB87" w14:textId="77777777" w:rsidTr="009F0909">
        <w:tc>
          <w:tcPr>
            <w:tcW w:w="2179" w:type="dxa"/>
            <w:shd w:val="clear" w:color="auto" w:fill="auto"/>
          </w:tcPr>
          <w:p w14:paraId="5E2CE5E9" w14:textId="51E8D3C4" w:rsidR="009F0909" w:rsidRPr="009F0909" w:rsidRDefault="009F0909" w:rsidP="009F0909">
            <w:pPr>
              <w:ind w:firstLine="0"/>
            </w:pPr>
            <w:r>
              <w:t>Guffey</w:t>
            </w:r>
          </w:p>
        </w:tc>
        <w:tc>
          <w:tcPr>
            <w:tcW w:w="2179" w:type="dxa"/>
            <w:shd w:val="clear" w:color="auto" w:fill="auto"/>
          </w:tcPr>
          <w:p w14:paraId="7B7D0B36" w14:textId="6C10D999" w:rsidR="009F0909" w:rsidRPr="009F0909" w:rsidRDefault="009F0909" w:rsidP="009F0909">
            <w:pPr>
              <w:ind w:firstLine="0"/>
            </w:pPr>
            <w:r>
              <w:t>Haddon</w:t>
            </w:r>
          </w:p>
        </w:tc>
        <w:tc>
          <w:tcPr>
            <w:tcW w:w="2180" w:type="dxa"/>
            <w:shd w:val="clear" w:color="auto" w:fill="auto"/>
          </w:tcPr>
          <w:p w14:paraId="07240238" w14:textId="5D78A2CA" w:rsidR="009F0909" w:rsidRPr="009F0909" w:rsidRDefault="009F0909" w:rsidP="009F0909">
            <w:pPr>
              <w:ind w:firstLine="0"/>
            </w:pPr>
            <w:r>
              <w:t>Hager</w:t>
            </w:r>
          </w:p>
        </w:tc>
      </w:tr>
      <w:tr w:rsidR="009F0909" w:rsidRPr="009F0909" w14:paraId="09696E27" w14:textId="77777777" w:rsidTr="009F0909">
        <w:tc>
          <w:tcPr>
            <w:tcW w:w="2179" w:type="dxa"/>
            <w:shd w:val="clear" w:color="auto" w:fill="auto"/>
          </w:tcPr>
          <w:p w14:paraId="410DC1D3" w14:textId="780A01E9" w:rsidR="009F0909" w:rsidRPr="009F0909" w:rsidRDefault="009F0909" w:rsidP="009F0909">
            <w:pPr>
              <w:ind w:firstLine="0"/>
            </w:pPr>
            <w:r>
              <w:t>Hardee</w:t>
            </w:r>
          </w:p>
        </w:tc>
        <w:tc>
          <w:tcPr>
            <w:tcW w:w="2179" w:type="dxa"/>
            <w:shd w:val="clear" w:color="auto" w:fill="auto"/>
          </w:tcPr>
          <w:p w14:paraId="47D195F1" w14:textId="32F84261" w:rsidR="009F0909" w:rsidRPr="009F0909" w:rsidRDefault="009F0909" w:rsidP="009F0909">
            <w:pPr>
              <w:ind w:firstLine="0"/>
            </w:pPr>
            <w:r>
              <w:t>Hartnett</w:t>
            </w:r>
          </w:p>
        </w:tc>
        <w:tc>
          <w:tcPr>
            <w:tcW w:w="2180" w:type="dxa"/>
            <w:shd w:val="clear" w:color="auto" w:fill="auto"/>
          </w:tcPr>
          <w:p w14:paraId="4E7213AB" w14:textId="79174B17" w:rsidR="009F0909" w:rsidRPr="009F0909" w:rsidRDefault="009F0909" w:rsidP="009F0909">
            <w:pPr>
              <w:ind w:firstLine="0"/>
            </w:pPr>
            <w:r>
              <w:t>Hayes</w:t>
            </w:r>
          </w:p>
        </w:tc>
      </w:tr>
      <w:tr w:rsidR="009F0909" w:rsidRPr="009F0909" w14:paraId="6DB38279" w14:textId="77777777" w:rsidTr="009F0909">
        <w:tc>
          <w:tcPr>
            <w:tcW w:w="2179" w:type="dxa"/>
            <w:shd w:val="clear" w:color="auto" w:fill="auto"/>
          </w:tcPr>
          <w:p w14:paraId="2CB37847" w14:textId="0DA8B8FB" w:rsidR="009F0909" w:rsidRPr="009F0909" w:rsidRDefault="009F0909" w:rsidP="009F0909">
            <w:pPr>
              <w:ind w:firstLine="0"/>
            </w:pPr>
            <w:r>
              <w:t>Henderson-Myers</w:t>
            </w:r>
          </w:p>
        </w:tc>
        <w:tc>
          <w:tcPr>
            <w:tcW w:w="2179" w:type="dxa"/>
            <w:shd w:val="clear" w:color="auto" w:fill="auto"/>
          </w:tcPr>
          <w:p w14:paraId="7C1A18C7" w14:textId="1CCD1FF8" w:rsidR="009F0909" w:rsidRPr="009F0909" w:rsidRDefault="009F0909" w:rsidP="009F0909">
            <w:pPr>
              <w:ind w:firstLine="0"/>
            </w:pPr>
            <w:r>
              <w:t>Henegan</w:t>
            </w:r>
          </w:p>
        </w:tc>
        <w:tc>
          <w:tcPr>
            <w:tcW w:w="2180" w:type="dxa"/>
            <w:shd w:val="clear" w:color="auto" w:fill="auto"/>
          </w:tcPr>
          <w:p w14:paraId="10357418" w14:textId="04503C12" w:rsidR="009F0909" w:rsidRPr="009F0909" w:rsidRDefault="009F0909" w:rsidP="009F0909">
            <w:pPr>
              <w:ind w:firstLine="0"/>
            </w:pPr>
            <w:r>
              <w:t>Herbkersman</w:t>
            </w:r>
          </w:p>
        </w:tc>
      </w:tr>
      <w:tr w:rsidR="009F0909" w:rsidRPr="009F0909" w14:paraId="5F111F55" w14:textId="77777777" w:rsidTr="009F0909">
        <w:tc>
          <w:tcPr>
            <w:tcW w:w="2179" w:type="dxa"/>
            <w:shd w:val="clear" w:color="auto" w:fill="auto"/>
          </w:tcPr>
          <w:p w14:paraId="1AA16048" w14:textId="151D4340" w:rsidR="009F0909" w:rsidRPr="009F0909" w:rsidRDefault="009F0909" w:rsidP="009F0909">
            <w:pPr>
              <w:ind w:firstLine="0"/>
            </w:pPr>
            <w:r>
              <w:t>Hewitt</w:t>
            </w:r>
          </w:p>
        </w:tc>
        <w:tc>
          <w:tcPr>
            <w:tcW w:w="2179" w:type="dxa"/>
            <w:shd w:val="clear" w:color="auto" w:fill="auto"/>
          </w:tcPr>
          <w:p w14:paraId="3BF77B9B" w14:textId="1EA9B762" w:rsidR="009F0909" w:rsidRPr="009F0909" w:rsidRDefault="009F0909" w:rsidP="009F0909">
            <w:pPr>
              <w:ind w:firstLine="0"/>
            </w:pPr>
            <w:r>
              <w:t>Hiott</w:t>
            </w:r>
          </w:p>
        </w:tc>
        <w:tc>
          <w:tcPr>
            <w:tcW w:w="2180" w:type="dxa"/>
            <w:shd w:val="clear" w:color="auto" w:fill="auto"/>
          </w:tcPr>
          <w:p w14:paraId="204DADCC" w14:textId="6FECE8DD" w:rsidR="009F0909" w:rsidRPr="009F0909" w:rsidRDefault="009F0909" w:rsidP="009F0909">
            <w:pPr>
              <w:ind w:firstLine="0"/>
            </w:pPr>
            <w:r>
              <w:t>Hixon</w:t>
            </w:r>
          </w:p>
        </w:tc>
      </w:tr>
      <w:tr w:rsidR="009F0909" w:rsidRPr="009F0909" w14:paraId="10A50ADA" w14:textId="77777777" w:rsidTr="009F0909">
        <w:tc>
          <w:tcPr>
            <w:tcW w:w="2179" w:type="dxa"/>
            <w:shd w:val="clear" w:color="auto" w:fill="auto"/>
          </w:tcPr>
          <w:p w14:paraId="2EEBF0DF" w14:textId="6EAE6450" w:rsidR="009F0909" w:rsidRPr="009F0909" w:rsidRDefault="009F0909" w:rsidP="009F0909">
            <w:pPr>
              <w:ind w:firstLine="0"/>
            </w:pPr>
            <w:r>
              <w:t>Hosey</w:t>
            </w:r>
          </w:p>
        </w:tc>
        <w:tc>
          <w:tcPr>
            <w:tcW w:w="2179" w:type="dxa"/>
            <w:shd w:val="clear" w:color="auto" w:fill="auto"/>
          </w:tcPr>
          <w:p w14:paraId="2C84718E" w14:textId="334B3EFC" w:rsidR="009F0909" w:rsidRPr="009F0909" w:rsidRDefault="009F0909" w:rsidP="009F0909">
            <w:pPr>
              <w:ind w:firstLine="0"/>
            </w:pPr>
            <w:r>
              <w:t>Howard</w:t>
            </w:r>
          </w:p>
        </w:tc>
        <w:tc>
          <w:tcPr>
            <w:tcW w:w="2180" w:type="dxa"/>
            <w:shd w:val="clear" w:color="auto" w:fill="auto"/>
          </w:tcPr>
          <w:p w14:paraId="7005268E" w14:textId="68BC0F01" w:rsidR="009F0909" w:rsidRPr="009F0909" w:rsidRDefault="009F0909" w:rsidP="009F0909">
            <w:pPr>
              <w:ind w:firstLine="0"/>
            </w:pPr>
            <w:r>
              <w:t>Hyde</w:t>
            </w:r>
          </w:p>
        </w:tc>
      </w:tr>
      <w:tr w:rsidR="009F0909" w:rsidRPr="009F0909" w14:paraId="6CB0DAF0" w14:textId="77777777" w:rsidTr="009F0909">
        <w:tc>
          <w:tcPr>
            <w:tcW w:w="2179" w:type="dxa"/>
            <w:shd w:val="clear" w:color="auto" w:fill="auto"/>
          </w:tcPr>
          <w:p w14:paraId="269E0B03" w14:textId="119881D1" w:rsidR="009F0909" w:rsidRPr="009F0909" w:rsidRDefault="009F0909" w:rsidP="009F0909">
            <w:pPr>
              <w:ind w:firstLine="0"/>
            </w:pPr>
            <w:r>
              <w:t>Jefferson</w:t>
            </w:r>
          </w:p>
        </w:tc>
        <w:tc>
          <w:tcPr>
            <w:tcW w:w="2179" w:type="dxa"/>
            <w:shd w:val="clear" w:color="auto" w:fill="auto"/>
          </w:tcPr>
          <w:p w14:paraId="18194650" w14:textId="22B8EA59" w:rsidR="009F0909" w:rsidRPr="009F0909" w:rsidRDefault="009F0909" w:rsidP="009F0909">
            <w:pPr>
              <w:ind w:firstLine="0"/>
            </w:pPr>
            <w:r>
              <w:t>J. E. Johnson</w:t>
            </w:r>
          </w:p>
        </w:tc>
        <w:tc>
          <w:tcPr>
            <w:tcW w:w="2180" w:type="dxa"/>
            <w:shd w:val="clear" w:color="auto" w:fill="auto"/>
          </w:tcPr>
          <w:p w14:paraId="1CAB24D6" w14:textId="2B030D62" w:rsidR="009F0909" w:rsidRPr="009F0909" w:rsidRDefault="009F0909" w:rsidP="009F0909">
            <w:pPr>
              <w:ind w:firstLine="0"/>
            </w:pPr>
            <w:r>
              <w:t>J. L. Johnson</w:t>
            </w:r>
          </w:p>
        </w:tc>
      </w:tr>
      <w:tr w:rsidR="009F0909" w:rsidRPr="009F0909" w14:paraId="0DD4F0CC" w14:textId="77777777" w:rsidTr="009F0909">
        <w:tc>
          <w:tcPr>
            <w:tcW w:w="2179" w:type="dxa"/>
            <w:shd w:val="clear" w:color="auto" w:fill="auto"/>
          </w:tcPr>
          <w:p w14:paraId="57CC280A" w14:textId="2F253328" w:rsidR="009F0909" w:rsidRPr="009F0909" w:rsidRDefault="009F0909" w:rsidP="009F0909">
            <w:pPr>
              <w:ind w:firstLine="0"/>
            </w:pPr>
            <w:r>
              <w:t>S. Jones</w:t>
            </w:r>
          </w:p>
        </w:tc>
        <w:tc>
          <w:tcPr>
            <w:tcW w:w="2179" w:type="dxa"/>
            <w:shd w:val="clear" w:color="auto" w:fill="auto"/>
          </w:tcPr>
          <w:p w14:paraId="4E28F567" w14:textId="4128551B" w:rsidR="009F0909" w:rsidRPr="009F0909" w:rsidRDefault="009F0909" w:rsidP="009F0909">
            <w:pPr>
              <w:ind w:firstLine="0"/>
            </w:pPr>
            <w:r>
              <w:t>W. Jones</w:t>
            </w:r>
          </w:p>
        </w:tc>
        <w:tc>
          <w:tcPr>
            <w:tcW w:w="2180" w:type="dxa"/>
            <w:shd w:val="clear" w:color="auto" w:fill="auto"/>
          </w:tcPr>
          <w:p w14:paraId="145B4E3B" w14:textId="4355C2E7" w:rsidR="009F0909" w:rsidRPr="009F0909" w:rsidRDefault="009F0909" w:rsidP="009F0909">
            <w:pPr>
              <w:ind w:firstLine="0"/>
            </w:pPr>
            <w:r>
              <w:t>Jordan</w:t>
            </w:r>
          </w:p>
        </w:tc>
      </w:tr>
      <w:tr w:rsidR="009F0909" w:rsidRPr="009F0909" w14:paraId="78700625" w14:textId="77777777" w:rsidTr="009F0909">
        <w:tc>
          <w:tcPr>
            <w:tcW w:w="2179" w:type="dxa"/>
            <w:shd w:val="clear" w:color="auto" w:fill="auto"/>
          </w:tcPr>
          <w:p w14:paraId="3D2680E6" w14:textId="4C22E671" w:rsidR="009F0909" w:rsidRPr="009F0909" w:rsidRDefault="009F0909" w:rsidP="009F0909">
            <w:pPr>
              <w:ind w:firstLine="0"/>
            </w:pPr>
            <w:r>
              <w:t>King</w:t>
            </w:r>
          </w:p>
        </w:tc>
        <w:tc>
          <w:tcPr>
            <w:tcW w:w="2179" w:type="dxa"/>
            <w:shd w:val="clear" w:color="auto" w:fill="auto"/>
          </w:tcPr>
          <w:p w14:paraId="092BD9A4" w14:textId="71EF64AD" w:rsidR="009F0909" w:rsidRPr="009F0909" w:rsidRDefault="009F0909" w:rsidP="009F0909">
            <w:pPr>
              <w:ind w:firstLine="0"/>
            </w:pPr>
            <w:r>
              <w:t>Kirby</w:t>
            </w:r>
          </w:p>
        </w:tc>
        <w:tc>
          <w:tcPr>
            <w:tcW w:w="2180" w:type="dxa"/>
            <w:shd w:val="clear" w:color="auto" w:fill="auto"/>
          </w:tcPr>
          <w:p w14:paraId="72491322" w14:textId="07F622B5" w:rsidR="009F0909" w:rsidRPr="009F0909" w:rsidRDefault="009F0909" w:rsidP="009F0909">
            <w:pPr>
              <w:ind w:firstLine="0"/>
            </w:pPr>
            <w:r>
              <w:t>Landing</w:t>
            </w:r>
          </w:p>
        </w:tc>
      </w:tr>
      <w:tr w:rsidR="009F0909" w:rsidRPr="009F0909" w14:paraId="4535B623" w14:textId="77777777" w:rsidTr="009F0909">
        <w:tc>
          <w:tcPr>
            <w:tcW w:w="2179" w:type="dxa"/>
            <w:shd w:val="clear" w:color="auto" w:fill="auto"/>
          </w:tcPr>
          <w:p w14:paraId="7CA8B0F3" w14:textId="089E35ED" w:rsidR="009F0909" w:rsidRPr="009F0909" w:rsidRDefault="009F0909" w:rsidP="009F0909">
            <w:pPr>
              <w:ind w:firstLine="0"/>
            </w:pPr>
            <w:r>
              <w:t>Lawson</w:t>
            </w:r>
          </w:p>
        </w:tc>
        <w:tc>
          <w:tcPr>
            <w:tcW w:w="2179" w:type="dxa"/>
            <w:shd w:val="clear" w:color="auto" w:fill="auto"/>
          </w:tcPr>
          <w:p w14:paraId="6E994FB0" w14:textId="3887731B" w:rsidR="009F0909" w:rsidRPr="009F0909" w:rsidRDefault="009F0909" w:rsidP="009F0909">
            <w:pPr>
              <w:ind w:firstLine="0"/>
            </w:pPr>
            <w:r>
              <w:t>Leber</w:t>
            </w:r>
          </w:p>
        </w:tc>
        <w:tc>
          <w:tcPr>
            <w:tcW w:w="2180" w:type="dxa"/>
            <w:shd w:val="clear" w:color="auto" w:fill="auto"/>
          </w:tcPr>
          <w:p w14:paraId="0A93050F" w14:textId="3F579A84" w:rsidR="009F0909" w:rsidRPr="009F0909" w:rsidRDefault="009F0909" w:rsidP="009F0909">
            <w:pPr>
              <w:ind w:firstLine="0"/>
            </w:pPr>
            <w:r>
              <w:t>Ligon</w:t>
            </w:r>
          </w:p>
        </w:tc>
      </w:tr>
      <w:tr w:rsidR="009F0909" w:rsidRPr="009F0909" w14:paraId="2B92D24B" w14:textId="77777777" w:rsidTr="009F0909">
        <w:tc>
          <w:tcPr>
            <w:tcW w:w="2179" w:type="dxa"/>
            <w:shd w:val="clear" w:color="auto" w:fill="auto"/>
          </w:tcPr>
          <w:p w14:paraId="38994491" w14:textId="1ECF8D47" w:rsidR="009F0909" w:rsidRPr="009F0909" w:rsidRDefault="009F0909" w:rsidP="009F0909">
            <w:pPr>
              <w:ind w:firstLine="0"/>
            </w:pPr>
            <w:r>
              <w:t>Long</w:t>
            </w:r>
          </w:p>
        </w:tc>
        <w:tc>
          <w:tcPr>
            <w:tcW w:w="2179" w:type="dxa"/>
            <w:shd w:val="clear" w:color="auto" w:fill="auto"/>
          </w:tcPr>
          <w:p w14:paraId="6AE83F12" w14:textId="1B6B8FAC" w:rsidR="009F0909" w:rsidRPr="009F0909" w:rsidRDefault="009F0909" w:rsidP="009F0909">
            <w:pPr>
              <w:ind w:firstLine="0"/>
            </w:pPr>
            <w:r>
              <w:t>Lowe</w:t>
            </w:r>
          </w:p>
        </w:tc>
        <w:tc>
          <w:tcPr>
            <w:tcW w:w="2180" w:type="dxa"/>
            <w:shd w:val="clear" w:color="auto" w:fill="auto"/>
          </w:tcPr>
          <w:p w14:paraId="6AC891EB" w14:textId="087379C7" w:rsidR="009F0909" w:rsidRPr="009F0909" w:rsidRDefault="009F0909" w:rsidP="009F0909">
            <w:pPr>
              <w:ind w:firstLine="0"/>
            </w:pPr>
            <w:r>
              <w:t>McCravy</w:t>
            </w:r>
          </w:p>
        </w:tc>
      </w:tr>
      <w:tr w:rsidR="009F0909" w:rsidRPr="009F0909" w14:paraId="231719E1" w14:textId="77777777" w:rsidTr="009F0909">
        <w:tc>
          <w:tcPr>
            <w:tcW w:w="2179" w:type="dxa"/>
            <w:shd w:val="clear" w:color="auto" w:fill="auto"/>
          </w:tcPr>
          <w:p w14:paraId="3A9A4CB5" w14:textId="511374EC" w:rsidR="009F0909" w:rsidRPr="009F0909" w:rsidRDefault="009F0909" w:rsidP="009F0909">
            <w:pPr>
              <w:ind w:firstLine="0"/>
            </w:pPr>
            <w:r>
              <w:t>McDaniel</w:t>
            </w:r>
          </w:p>
        </w:tc>
        <w:tc>
          <w:tcPr>
            <w:tcW w:w="2179" w:type="dxa"/>
            <w:shd w:val="clear" w:color="auto" w:fill="auto"/>
          </w:tcPr>
          <w:p w14:paraId="4C7D7DD7" w14:textId="72797353" w:rsidR="009F0909" w:rsidRPr="009F0909" w:rsidRDefault="009F0909" w:rsidP="009F0909">
            <w:pPr>
              <w:ind w:firstLine="0"/>
            </w:pPr>
            <w:r>
              <w:t>McGinnis</w:t>
            </w:r>
          </w:p>
        </w:tc>
        <w:tc>
          <w:tcPr>
            <w:tcW w:w="2180" w:type="dxa"/>
            <w:shd w:val="clear" w:color="auto" w:fill="auto"/>
          </w:tcPr>
          <w:p w14:paraId="055182E4" w14:textId="384A1F14" w:rsidR="009F0909" w:rsidRPr="009F0909" w:rsidRDefault="009F0909" w:rsidP="009F0909">
            <w:pPr>
              <w:ind w:firstLine="0"/>
            </w:pPr>
            <w:r>
              <w:t>Mitchell</w:t>
            </w:r>
          </w:p>
        </w:tc>
      </w:tr>
      <w:tr w:rsidR="009F0909" w:rsidRPr="009F0909" w14:paraId="1CE83321" w14:textId="77777777" w:rsidTr="009F0909">
        <w:tc>
          <w:tcPr>
            <w:tcW w:w="2179" w:type="dxa"/>
            <w:shd w:val="clear" w:color="auto" w:fill="auto"/>
          </w:tcPr>
          <w:p w14:paraId="4848974B" w14:textId="0E9719B6" w:rsidR="009F0909" w:rsidRPr="009F0909" w:rsidRDefault="009F0909" w:rsidP="009F0909">
            <w:pPr>
              <w:ind w:firstLine="0"/>
            </w:pPr>
            <w:r>
              <w:t>J. Moore</w:t>
            </w:r>
          </w:p>
        </w:tc>
        <w:tc>
          <w:tcPr>
            <w:tcW w:w="2179" w:type="dxa"/>
            <w:shd w:val="clear" w:color="auto" w:fill="auto"/>
          </w:tcPr>
          <w:p w14:paraId="23E0E7D2" w14:textId="55C20D9E" w:rsidR="009F0909" w:rsidRPr="009F0909" w:rsidRDefault="009F0909" w:rsidP="009F0909">
            <w:pPr>
              <w:ind w:firstLine="0"/>
            </w:pPr>
            <w:r>
              <w:t>T. Moore</w:t>
            </w:r>
          </w:p>
        </w:tc>
        <w:tc>
          <w:tcPr>
            <w:tcW w:w="2180" w:type="dxa"/>
            <w:shd w:val="clear" w:color="auto" w:fill="auto"/>
          </w:tcPr>
          <w:p w14:paraId="062A3963" w14:textId="10915093" w:rsidR="009F0909" w:rsidRPr="009F0909" w:rsidRDefault="009F0909" w:rsidP="009F0909">
            <w:pPr>
              <w:ind w:firstLine="0"/>
            </w:pPr>
            <w:r>
              <w:t>Moss</w:t>
            </w:r>
          </w:p>
        </w:tc>
      </w:tr>
      <w:tr w:rsidR="009F0909" w:rsidRPr="009F0909" w14:paraId="60CFB73B" w14:textId="77777777" w:rsidTr="009F0909">
        <w:tc>
          <w:tcPr>
            <w:tcW w:w="2179" w:type="dxa"/>
            <w:shd w:val="clear" w:color="auto" w:fill="auto"/>
          </w:tcPr>
          <w:p w14:paraId="12FE3A41" w14:textId="31CCD9A4" w:rsidR="009F0909" w:rsidRPr="009F0909" w:rsidRDefault="009F0909" w:rsidP="009F0909">
            <w:pPr>
              <w:ind w:firstLine="0"/>
            </w:pPr>
            <w:r>
              <w:t>Murphy</w:t>
            </w:r>
          </w:p>
        </w:tc>
        <w:tc>
          <w:tcPr>
            <w:tcW w:w="2179" w:type="dxa"/>
            <w:shd w:val="clear" w:color="auto" w:fill="auto"/>
          </w:tcPr>
          <w:p w14:paraId="3E0D8B1B" w14:textId="1AC631EF" w:rsidR="009F0909" w:rsidRPr="009F0909" w:rsidRDefault="009F0909" w:rsidP="009F0909">
            <w:pPr>
              <w:ind w:firstLine="0"/>
            </w:pPr>
            <w:r>
              <w:t>Neese</w:t>
            </w:r>
          </w:p>
        </w:tc>
        <w:tc>
          <w:tcPr>
            <w:tcW w:w="2180" w:type="dxa"/>
            <w:shd w:val="clear" w:color="auto" w:fill="auto"/>
          </w:tcPr>
          <w:p w14:paraId="289E6D31" w14:textId="407670FF" w:rsidR="009F0909" w:rsidRPr="009F0909" w:rsidRDefault="009F0909" w:rsidP="009F0909">
            <w:pPr>
              <w:ind w:firstLine="0"/>
            </w:pPr>
            <w:r>
              <w:t>B. Newton</w:t>
            </w:r>
          </w:p>
        </w:tc>
      </w:tr>
      <w:tr w:rsidR="009F0909" w:rsidRPr="009F0909" w14:paraId="1646D605" w14:textId="77777777" w:rsidTr="009F0909">
        <w:tc>
          <w:tcPr>
            <w:tcW w:w="2179" w:type="dxa"/>
            <w:shd w:val="clear" w:color="auto" w:fill="auto"/>
          </w:tcPr>
          <w:p w14:paraId="1BB548BF" w14:textId="1AD9B1F1" w:rsidR="009F0909" w:rsidRPr="009F0909" w:rsidRDefault="009F0909" w:rsidP="009F0909">
            <w:pPr>
              <w:ind w:firstLine="0"/>
            </w:pPr>
            <w:r>
              <w:t>W. Newton</w:t>
            </w:r>
          </w:p>
        </w:tc>
        <w:tc>
          <w:tcPr>
            <w:tcW w:w="2179" w:type="dxa"/>
            <w:shd w:val="clear" w:color="auto" w:fill="auto"/>
          </w:tcPr>
          <w:p w14:paraId="14B499F6" w14:textId="2C8C3315" w:rsidR="009F0909" w:rsidRPr="009F0909" w:rsidRDefault="009F0909" w:rsidP="009F0909">
            <w:pPr>
              <w:ind w:firstLine="0"/>
            </w:pPr>
            <w:r>
              <w:t>Nutt</w:t>
            </w:r>
          </w:p>
        </w:tc>
        <w:tc>
          <w:tcPr>
            <w:tcW w:w="2180" w:type="dxa"/>
            <w:shd w:val="clear" w:color="auto" w:fill="auto"/>
          </w:tcPr>
          <w:p w14:paraId="6F832C49" w14:textId="19907FE0" w:rsidR="009F0909" w:rsidRPr="009F0909" w:rsidRDefault="009F0909" w:rsidP="009F0909">
            <w:pPr>
              <w:ind w:firstLine="0"/>
            </w:pPr>
            <w:r>
              <w:t>O'Neal</w:t>
            </w:r>
          </w:p>
        </w:tc>
      </w:tr>
      <w:tr w:rsidR="009F0909" w:rsidRPr="009F0909" w14:paraId="4CBB17ED" w14:textId="77777777" w:rsidTr="009F0909">
        <w:tc>
          <w:tcPr>
            <w:tcW w:w="2179" w:type="dxa"/>
            <w:shd w:val="clear" w:color="auto" w:fill="auto"/>
          </w:tcPr>
          <w:p w14:paraId="368D4E11" w14:textId="578686A5" w:rsidR="009F0909" w:rsidRPr="009F0909" w:rsidRDefault="009F0909" w:rsidP="009F0909">
            <w:pPr>
              <w:ind w:firstLine="0"/>
            </w:pPr>
            <w:r>
              <w:t>Oremus</w:t>
            </w:r>
          </w:p>
        </w:tc>
        <w:tc>
          <w:tcPr>
            <w:tcW w:w="2179" w:type="dxa"/>
            <w:shd w:val="clear" w:color="auto" w:fill="auto"/>
          </w:tcPr>
          <w:p w14:paraId="65F8AA41" w14:textId="5EE852B6" w:rsidR="009F0909" w:rsidRPr="009F0909" w:rsidRDefault="009F0909" w:rsidP="009F0909">
            <w:pPr>
              <w:ind w:firstLine="0"/>
            </w:pPr>
            <w:r>
              <w:t>Ott</w:t>
            </w:r>
          </w:p>
        </w:tc>
        <w:tc>
          <w:tcPr>
            <w:tcW w:w="2180" w:type="dxa"/>
            <w:shd w:val="clear" w:color="auto" w:fill="auto"/>
          </w:tcPr>
          <w:p w14:paraId="0FA875C7" w14:textId="11BA0A1B" w:rsidR="009F0909" w:rsidRPr="009F0909" w:rsidRDefault="009F0909" w:rsidP="009F0909">
            <w:pPr>
              <w:ind w:firstLine="0"/>
            </w:pPr>
            <w:r>
              <w:t>Pedalino</w:t>
            </w:r>
          </w:p>
        </w:tc>
      </w:tr>
      <w:tr w:rsidR="009F0909" w:rsidRPr="009F0909" w14:paraId="25BEC008" w14:textId="77777777" w:rsidTr="009F0909">
        <w:tc>
          <w:tcPr>
            <w:tcW w:w="2179" w:type="dxa"/>
            <w:shd w:val="clear" w:color="auto" w:fill="auto"/>
          </w:tcPr>
          <w:p w14:paraId="4091C79F" w14:textId="29225632" w:rsidR="009F0909" w:rsidRPr="009F0909" w:rsidRDefault="009F0909" w:rsidP="009F0909">
            <w:pPr>
              <w:ind w:firstLine="0"/>
            </w:pPr>
            <w:r>
              <w:t>Pendarvis</w:t>
            </w:r>
          </w:p>
        </w:tc>
        <w:tc>
          <w:tcPr>
            <w:tcW w:w="2179" w:type="dxa"/>
            <w:shd w:val="clear" w:color="auto" w:fill="auto"/>
          </w:tcPr>
          <w:p w14:paraId="33A40783" w14:textId="25519255" w:rsidR="009F0909" w:rsidRPr="009F0909" w:rsidRDefault="009F0909" w:rsidP="009F0909">
            <w:pPr>
              <w:ind w:firstLine="0"/>
            </w:pPr>
            <w:r>
              <w:t>Pope</w:t>
            </w:r>
          </w:p>
        </w:tc>
        <w:tc>
          <w:tcPr>
            <w:tcW w:w="2180" w:type="dxa"/>
            <w:shd w:val="clear" w:color="auto" w:fill="auto"/>
          </w:tcPr>
          <w:p w14:paraId="36C103E2" w14:textId="45679C5F" w:rsidR="009F0909" w:rsidRPr="009F0909" w:rsidRDefault="009F0909" w:rsidP="009F0909">
            <w:pPr>
              <w:ind w:firstLine="0"/>
            </w:pPr>
            <w:r>
              <w:t>Rivers</w:t>
            </w:r>
          </w:p>
        </w:tc>
      </w:tr>
      <w:tr w:rsidR="009F0909" w:rsidRPr="009F0909" w14:paraId="7DF6CE05" w14:textId="77777777" w:rsidTr="009F0909">
        <w:tc>
          <w:tcPr>
            <w:tcW w:w="2179" w:type="dxa"/>
            <w:shd w:val="clear" w:color="auto" w:fill="auto"/>
          </w:tcPr>
          <w:p w14:paraId="21D9BEF6" w14:textId="32E6CC05" w:rsidR="009F0909" w:rsidRPr="009F0909" w:rsidRDefault="009F0909" w:rsidP="009F0909">
            <w:pPr>
              <w:ind w:firstLine="0"/>
            </w:pPr>
            <w:r>
              <w:t>Robbins</w:t>
            </w:r>
          </w:p>
        </w:tc>
        <w:tc>
          <w:tcPr>
            <w:tcW w:w="2179" w:type="dxa"/>
            <w:shd w:val="clear" w:color="auto" w:fill="auto"/>
          </w:tcPr>
          <w:p w14:paraId="397FA4DB" w14:textId="5B2D97AF" w:rsidR="009F0909" w:rsidRPr="009F0909" w:rsidRDefault="009F0909" w:rsidP="009F0909">
            <w:pPr>
              <w:ind w:firstLine="0"/>
            </w:pPr>
            <w:r>
              <w:t>Rose</w:t>
            </w:r>
          </w:p>
        </w:tc>
        <w:tc>
          <w:tcPr>
            <w:tcW w:w="2180" w:type="dxa"/>
            <w:shd w:val="clear" w:color="auto" w:fill="auto"/>
          </w:tcPr>
          <w:p w14:paraId="70E435F4" w14:textId="7F20F36E" w:rsidR="009F0909" w:rsidRPr="009F0909" w:rsidRDefault="009F0909" w:rsidP="009F0909">
            <w:pPr>
              <w:ind w:firstLine="0"/>
            </w:pPr>
            <w:r>
              <w:t>Rutherford</w:t>
            </w:r>
          </w:p>
        </w:tc>
      </w:tr>
      <w:tr w:rsidR="009F0909" w:rsidRPr="009F0909" w14:paraId="487F1880" w14:textId="77777777" w:rsidTr="009F0909">
        <w:tc>
          <w:tcPr>
            <w:tcW w:w="2179" w:type="dxa"/>
            <w:shd w:val="clear" w:color="auto" w:fill="auto"/>
          </w:tcPr>
          <w:p w14:paraId="004A83BE" w14:textId="2E27C184" w:rsidR="009F0909" w:rsidRPr="009F0909" w:rsidRDefault="009F0909" w:rsidP="009F0909">
            <w:pPr>
              <w:ind w:firstLine="0"/>
            </w:pPr>
            <w:r>
              <w:t>Sandifer</w:t>
            </w:r>
          </w:p>
        </w:tc>
        <w:tc>
          <w:tcPr>
            <w:tcW w:w="2179" w:type="dxa"/>
            <w:shd w:val="clear" w:color="auto" w:fill="auto"/>
          </w:tcPr>
          <w:p w14:paraId="45ACAF1E" w14:textId="4637B6DA" w:rsidR="009F0909" w:rsidRPr="009F0909" w:rsidRDefault="009F0909" w:rsidP="009F0909">
            <w:pPr>
              <w:ind w:firstLine="0"/>
            </w:pPr>
            <w:r>
              <w:t>Schuessler</w:t>
            </w:r>
          </w:p>
        </w:tc>
        <w:tc>
          <w:tcPr>
            <w:tcW w:w="2180" w:type="dxa"/>
            <w:shd w:val="clear" w:color="auto" w:fill="auto"/>
          </w:tcPr>
          <w:p w14:paraId="0CC6FA5A" w14:textId="626E9120" w:rsidR="009F0909" w:rsidRPr="009F0909" w:rsidRDefault="009F0909" w:rsidP="009F0909">
            <w:pPr>
              <w:ind w:firstLine="0"/>
            </w:pPr>
            <w:r>
              <w:t>Sessions</w:t>
            </w:r>
          </w:p>
        </w:tc>
      </w:tr>
      <w:tr w:rsidR="009F0909" w:rsidRPr="009F0909" w14:paraId="1C9F7C95" w14:textId="77777777" w:rsidTr="009F0909">
        <w:tc>
          <w:tcPr>
            <w:tcW w:w="2179" w:type="dxa"/>
            <w:shd w:val="clear" w:color="auto" w:fill="auto"/>
          </w:tcPr>
          <w:p w14:paraId="4EDBBD1E" w14:textId="46C260DA" w:rsidR="009F0909" w:rsidRPr="009F0909" w:rsidRDefault="009F0909" w:rsidP="009F0909">
            <w:pPr>
              <w:ind w:firstLine="0"/>
            </w:pPr>
            <w:r>
              <w:t>G. M. Smith</w:t>
            </w:r>
          </w:p>
        </w:tc>
        <w:tc>
          <w:tcPr>
            <w:tcW w:w="2179" w:type="dxa"/>
            <w:shd w:val="clear" w:color="auto" w:fill="auto"/>
          </w:tcPr>
          <w:p w14:paraId="5EF300D6" w14:textId="2A0A5813" w:rsidR="009F0909" w:rsidRPr="009F0909" w:rsidRDefault="009F0909" w:rsidP="009F0909">
            <w:pPr>
              <w:ind w:firstLine="0"/>
            </w:pPr>
            <w:r>
              <w:t>M. M. Smith</w:t>
            </w:r>
          </w:p>
        </w:tc>
        <w:tc>
          <w:tcPr>
            <w:tcW w:w="2180" w:type="dxa"/>
            <w:shd w:val="clear" w:color="auto" w:fill="auto"/>
          </w:tcPr>
          <w:p w14:paraId="2B7402E3" w14:textId="69E19250" w:rsidR="009F0909" w:rsidRPr="009F0909" w:rsidRDefault="009F0909" w:rsidP="009F0909">
            <w:pPr>
              <w:ind w:firstLine="0"/>
            </w:pPr>
            <w:r>
              <w:t>Stavrinakis</w:t>
            </w:r>
          </w:p>
        </w:tc>
      </w:tr>
      <w:tr w:rsidR="009F0909" w:rsidRPr="009F0909" w14:paraId="212FC1DA" w14:textId="77777777" w:rsidTr="009F0909">
        <w:tc>
          <w:tcPr>
            <w:tcW w:w="2179" w:type="dxa"/>
            <w:shd w:val="clear" w:color="auto" w:fill="auto"/>
          </w:tcPr>
          <w:p w14:paraId="2D7B29DC" w14:textId="0DB6F6DC" w:rsidR="009F0909" w:rsidRPr="009F0909" w:rsidRDefault="009F0909" w:rsidP="009F0909">
            <w:pPr>
              <w:ind w:firstLine="0"/>
            </w:pPr>
            <w:r>
              <w:t>Taylor</w:t>
            </w:r>
          </w:p>
        </w:tc>
        <w:tc>
          <w:tcPr>
            <w:tcW w:w="2179" w:type="dxa"/>
            <w:shd w:val="clear" w:color="auto" w:fill="auto"/>
          </w:tcPr>
          <w:p w14:paraId="6901AC92" w14:textId="3F2909B3" w:rsidR="009F0909" w:rsidRPr="009F0909" w:rsidRDefault="009F0909" w:rsidP="009F0909">
            <w:pPr>
              <w:ind w:firstLine="0"/>
            </w:pPr>
            <w:r>
              <w:t>Tedder</w:t>
            </w:r>
          </w:p>
        </w:tc>
        <w:tc>
          <w:tcPr>
            <w:tcW w:w="2180" w:type="dxa"/>
            <w:shd w:val="clear" w:color="auto" w:fill="auto"/>
          </w:tcPr>
          <w:p w14:paraId="00463A1B" w14:textId="2465DF36" w:rsidR="009F0909" w:rsidRPr="009F0909" w:rsidRDefault="009F0909" w:rsidP="009F0909">
            <w:pPr>
              <w:ind w:firstLine="0"/>
            </w:pPr>
            <w:r>
              <w:t>Thayer</w:t>
            </w:r>
          </w:p>
        </w:tc>
      </w:tr>
      <w:tr w:rsidR="009F0909" w:rsidRPr="009F0909" w14:paraId="7A94A749" w14:textId="77777777" w:rsidTr="009F0909">
        <w:tc>
          <w:tcPr>
            <w:tcW w:w="2179" w:type="dxa"/>
            <w:shd w:val="clear" w:color="auto" w:fill="auto"/>
          </w:tcPr>
          <w:p w14:paraId="402C89D6" w14:textId="7330E385" w:rsidR="009F0909" w:rsidRPr="009F0909" w:rsidRDefault="009F0909" w:rsidP="009F0909">
            <w:pPr>
              <w:ind w:firstLine="0"/>
            </w:pPr>
            <w:r>
              <w:t>Thigpen</w:t>
            </w:r>
          </w:p>
        </w:tc>
        <w:tc>
          <w:tcPr>
            <w:tcW w:w="2179" w:type="dxa"/>
            <w:shd w:val="clear" w:color="auto" w:fill="auto"/>
          </w:tcPr>
          <w:p w14:paraId="07B09D1B" w14:textId="35955B68" w:rsidR="009F0909" w:rsidRPr="009F0909" w:rsidRDefault="009F0909" w:rsidP="009F0909">
            <w:pPr>
              <w:ind w:firstLine="0"/>
            </w:pPr>
            <w:r>
              <w:t>Vaughan</w:t>
            </w:r>
          </w:p>
        </w:tc>
        <w:tc>
          <w:tcPr>
            <w:tcW w:w="2180" w:type="dxa"/>
            <w:shd w:val="clear" w:color="auto" w:fill="auto"/>
          </w:tcPr>
          <w:p w14:paraId="1D87B76E" w14:textId="3DE06273" w:rsidR="009F0909" w:rsidRPr="009F0909" w:rsidRDefault="009F0909" w:rsidP="009F0909">
            <w:pPr>
              <w:ind w:firstLine="0"/>
            </w:pPr>
            <w:r>
              <w:t>Weeks</w:t>
            </w:r>
          </w:p>
        </w:tc>
      </w:tr>
      <w:tr w:rsidR="009F0909" w:rsidRPr="009F0909" w14:paraId="73E32EA2" w14:textId="77777777" w:rsidTr="009F0909">
        <w:tc>
          <w:tcPr>
            <w:tcW w:w="2179" w:type="dxa"/>
            <w:shd w:val="clear" w:color="auto" w:fill="auto"/>
          </w:tcPr>
          <w:p w14:paraId="33E2A1CB" w14:textId="642D9C0F" w:rsidR="009F0909" w:rsidRPr="009F0909" w:rsidRDefault="009F0909" w:rsidP="009F0909">
            <w:pPr>
              <w:ind w:firstLine="0"/>
            </w:pPr>
            <w:r>
              <w:t>West</w:t>
            </w:r>
          </w:p>
        </w:tc>
        <w:tc>
          <w:tcPr>
            <w:tcW w:w="2179" w:type="dxa"/>
            <w:shd w:val="clear" w:color="auto" w:fill="auto"/>
          </w:tcPr>
          <w:p w14:paraId="1865AF68" w14:textId="44C8D3D3" w:rsidR="009F0909" w:rsidRPr="009F0909" w:rsidRDefault="009F0909" w:rsidP="009F0909">
            <w:pPr>
              <w:ind w:firstLine="0"/>
            </w:pPr>
            <w:r>
              <w:t>Wetmore</w:t>
            </w:r>
          </w:p>
        </w:tc>
        <w:tc>
          <w:tcPr>
            <w:tcW w:w="2180" w:type="dxa"/>
            <w:shd w:val="clear" w:color="auto" w:fill="auto"/>
          </w:tcPr>
          <w:p w14:paraId="1006E746" w14:textId="67732077" w:rsidR="009F0909" w:rsidRPr="009F0909" w:rsidRDefault="009F0909" w:rsidP="009F0909">
            <w:pPr>
              <w:ind w:firstLine="0"/>
            </w:pPr>
            <w:r>
              <w:t>Wheeler</w:t>
            </w:r>
          </w:p>
        </w:tc>
      </w:tr>
      <w:tr w:rsidR="009F0909" w:rsidRPr="009F0909" w14:paraId="470DA139" w14:textId="77777777" w:rsidTr="009F0909">
        <w:tc>
          <w:tcPr>
            <w:tcW w:w="2179" w:type="dxa"/>
            <w:shd w:val="clear" w:color="auto" w:fill="auto"/>
          </w:tcPr>
          <w:p w14:paraId="6D81049F" w14:textId="46B154C4" w:rsidR="009F0909" w:rsidRPr="009F0909" w:rsidRDefault="009F0909" w:rsidP="009F0909">
            <w:pPr>
              <w:keepNext/>
              <w:ind w:firstLine="0"/>
            </w:pPr>
            <w:r>
              <w:t>White</w:t>
            </w:r>
          </w:p>
        </w:tc>
        <w:tc>
          <w:tcPr>
            <w:tcW w:w="2179" w:type="dxa"/>
            <w:shd w:val="clear" w:color="auto" w:fill="auto"/>
          </w:tcPr>
          <w:p w14:paraId="099B26B3" w14:textId="1C0DAD62" w:rsidR="009F0909" w:rsidRPr="009F0909" w:rsidRDefault="009F0909" w:rsidP="009F0909">
            <w:pPr>
              <w:keepNext/>
              <w:ind w:firstLine="0"/>
            </w:pPr>
            <w:r>
              <w:t>Whitmire</w:t>
            </w:r>
          </w:p>
        </w:tc>
        <w:tc>
          <w:tcPr>
            <w:tcW w:w="2180" w:type="dxa"/>
            <w:shd w:val="clear" w:color="auto" w:fill="auto"/>
          </w:tcPr>
          <w:p w14:paraId="202859E6" w14:textId="53C15BB2" w:rsidR="009F0909" w:rsidRPr="009F0909" w:rsidRDefault="009F0909" w:rsidP="009F0909">
            <w:pPr>
              <w:keepNext/>
              <w:ind w:firstLine="0"/>
            </w:pPr>
            <w:r>
              <w:t>Williams</w:t>
            </w:r>
          </w:p>
        </w:tc>
      </w:tr>
      <w:tr w:rsidR="009F0909" w:rsidRPr="009F0909" w14:paraId="4E31BDB2" w14:textId="77777777" w:rsidTr="009F0909">
        <w:tc>
          <w:tcPr>
            <w:tcW w:w="2179" w:type="dxa"/>
            <w:shd w:val="clear" w:color="auto" w:fill="auto"/>
          </w:tcPr>
          <w:p w14:paraId="70EEEB49" w14:textId="3BE7A65D" w:rsidR="009F0909" w:rsidRPr="009F0909" w:rsidRDefault="009F0909" w:rsidP="009F0909">
            <w:pPr>
              <w:keepNext/>
              <w:ind w:firstLine="0"/>
            </w:pPr>
            <w:r>
              <w:t>Willis</w:t>
            </w:r>
          </w:p>
        </w:tc>
        <w:tc>
          <w:tcPr>
            <w:tcW w:w="2179" w:type="dxa"/>
            <w:shd w:val="clear" w:color="auto" w:fill="auto"/>
          </w:tcPr>
          <w:p w14:paraId="18C538B9" w14:textId="40E60A70" w:rsidR="009F0909" w:rsidRPr="009F0909" w:rsidRDefault="009F0909" w:rsidP="009F0909">
            <w:pPr>
              <w:keepNext/>
              <w:ind w:firstLine="0"/>
            </w:pPr>
            <w:r>
              <w:t>Wooten</w:t>
            </w:r>
          </w:p>
        </w:tc>
        <w:tc>
          <w:tcPr>
            <w:tcW w:w="2180" w:type="dxa"/>
            <w:shd w:val="clear" w:color="auto" w:fill="auto"/>
          </w:tcPr>
          <w:p w14:paraId="611DC595" w14:textId="542B3D8F" w:rsidR="009F0909" w:rsidRPr="009F0909" w:rsidRDefault="009F0909" w:rsidP="009F0909">
            <w:pPr>
              <w:keepNext/>
              <w:ind w:firstLine="0"/>
            </w:pPr>
            <w:r>
              <w:t>Yow</w:t>
            </w:r>
          </w:p>
        </w:tc>
      </w:tr>
    </w:tbl>
    <w:p w14:paraId="11898E0B" w14:textId="77777777" w:rsidR="009F0909" w:rsidRDefault="009F0909" w:rsidP="009F0909"/>
    <w:p w14:paraId="1DD20B00" w14:textId="542B5498" w:rsidR="009F0909" w:rsidRDefault="009F0909" w:rsidP="009F0909">
      <w:pPr>
        <w:jc w:val="center"/>
        <w:rPr>
          <w:b/>
        </w:rPr>
      </w:pPr>
      <w:r w:rsidRPr="009F0909">
        <w:rPr>
          <w:b/>
        </w:rPr>
        <w:t>Total--108</w:t>
      </w:r>
    </w:p>
    <w:p w14:paraId="1D593BB0" w14:textId="03539B12" w:rsidR="009F0909" w:rsidRDefault="009F0909" w:rsidP="009F0909">
      <w:pPr>
        <w:jc w:val="center"/>
        <w:rPr>
          <w:b/>
        </w:rPr>
      </w:pPr>
    </w:p>
    <w:p w14:paraId="6B61ADEE" w14:textId="77777777" w:rsidR="009F0909" w:rsidRDefault="009F0909" w:rsidP="009F0909">
      <w:pPr>
        <w:ind w:firstLine="0"/>
      </w:pPr>
      <w:r w:rsidRPr="009F0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0909" w:rsidRPr="009F0909" w14:paraId="7CF186A6" w14:textId="77777777" w:rsidTr="009F0909">
        <w:tc>
          <w:tcPr>
            <w:tcW w:w="2179" w:type="dxa"/>
            <w:shd w:val="clear" w:color="auto" w:fill="auto"/>
          </w:tcPr>
          <w:p w14:paraId="6115D7B2" w14:textId="2FF4296F" w:rsidR="009F0909" w:rsidRPr="009F0909" w:rsidRDefault="009F0909" w:rsidP="009F0909">
            <w:pPr>
              <w:keepNext/>
              <w:ind w:firstLine="0"/>
            </w:pPr>
            <w:r>
              <w:t>Beach</w:t>
            </w:r>
          </w:p>
        </w:tc>
        <w:tc>
          <w:tcPr>
            <w:tcW w:w="2179" w:type="dxa"/>
            <w:shd w:val="clear" w:color="auto" w:fill="auto"/>
          </w:tcPr>
          <w:p w14:paraId="1E00B19D" w14:textId="44E663C9" w:rsidR="009F0909" w:rsidRPr="009F0909" w:rsidRDefault="009F0909" w:rsidP="009F0909">
            <w:pPr>
              <w:keepNext/>
              <w:ind w:firstLine="0"/>
            </w:pPr>
            <w:r>
              <w:t>Cromer</w:t>
            </w:r>
          </w:p>
        </w:tc>
        <w:tc>
          <w:tcPr>
            <w:tcW w:w="2180" w:type="dxa"/>
            <w:shd w:val="clear" w:color="auto" w:fill="auto"/>
          </w:tcPr>
          <w:p w14:paraId="1BAAA7BC" w14:textId="558EF567" w:rsidR="009F0909" w:rsidRPr="009F0909" w:rsidRDefault="009F0909" w:rsidP="009F0909">
            <w:pPr>
              <w:keepNext/>
              <w:ind w:firstLine="0"/>
            </w:pPr>
            <w:r>
              <w:t>Harris</w:t>
            </w:r>
          </w:p>
        </w:tc>
      </w:tr>
      <w:tr w:rsidR="009F0909" w:rsidRPr="009F0909" w14:paraId="1DD46918" w14:textId="77777777" w:rsidTr="009F0909">
        <w:tc>
          <w:tcPr>
            <w:tcW w:w="2179" w:type="dxa"/>
            <w:shd w:val="clear" w:color="auto" w:fill="auto"/>
          </w:tcPr>
          <w:p w14:paraId="58C786B7" w14:textId="68695305" w:rsidR="009F0909" w:rsidRPr="009F0909" w:rsidRDefault="009F0909" w:rsidP="009F0909">
            <w:pPr>
              <w:keepNext/>
              <w:ind w:firstLine="0"/>
            </w:pPr>
            <w:r>
              <w:t>Kilmartin</w:t>
            </w:r>
          </w:p>
        </w:tc>
        <w:tc>
          <w:tcPr>
            <w:tcW w:w="2179" w:type="dxa"/>
            <w:shd w:val="clear" w:color="auto" w:fill="auto"/>
          </w:tcPr>
          <w:p w14:paraId="7987F06C" w14:textId="2BA2E885" w:rsidR="009F0909" w:rsidRPr="009F0909" w:rsidRDefault="009F0909" w:rsidP="009F0909">
            <w:pPr>
              <w:keepNext/>
              <w:ind w:firstLine="0"/>
            </w:pPr>
            <w:r>
              <w:t>Magnuson</w:t>
            </w:r>
          </w:p>
        </w:tc>
        <w:tc>
          <w:tcPr>
            <w:tcW w:w="2180" w:type="dxa"/>
            <w:shd w:val="clear" w:color="auto" w:fill="auto"/>
          </w:tcPr>
          <w:p w14:paraId="6F1F462F" w14:textId="23BEF9E7" w:rsidR="009F0909" w:rsidRPr="009F0909" w:rsidRDefault="009F0909" w:rsidP="009F0909">
            <w:pPr>
              <w:keepNext/>
              <w:ind w:firstLine="0"/>
            </w:pPr>
            <w:r>
              <w:t>May</w:t>
            </w:r>
          </w:p>
        </w:tc>
      </w:tr>
      <w:tr w:rsidR="009F0909" w:rsidRPr="009F0909" w14:paraId="57933AFA" w14:textId="77777777" w:rsidTr="009F0909">
        <w:tc>
          <w:tcPr>
            <w:tcW w:w="2179" w:type="dxa"/>
            <w:shd w:val="clear" w:color="auto" w:fill="auto"/>
          </w:tcPr>
          <w:p w14:paraId="78D08679" w14:textId="7085E69C" w:rsidR="009F0909" w:rsidRPr="009F0909" w:rsidRDefault="009F0909" w:rsidP="009F0909">
            <w:pPr>
              <w:keepNext/>
              <w:ind w:firstLine="0"/>
            </w:pPr>
            <w:r>
              <w:t>McCabe</w:t>
            </w:r>
          </w:p>
        </w:tc>
        <w:tc>
          <w:tcPr>
            <w:tcW w:w="2179" w:type="dxa"/>
            <w:shd w:val="clear" w:color="auto" w:fill="auto"/>
          </w:tcPr>
          <w:p w14:paraId="72C3B81B" w14:textId="5BECEAC0" w:rsidR="009F0909" w:rsidRPr="009F0909" w:rsidRDefault="009F0909" w:rsidP="009F0909">
            <w:pPr>
              <w:keepNext/>
              <w:ind w:firstLine="0"/>
            </w:pPr>
            <w:r>
              <w:t>A. M. Morgan</w:t>
            </w:r>
          </w:p>
        </w:tc>
        <w:tc>
          <w:tcPr>
            <w:tcW w:w="2180" w:type="dxa"/>
            <w:shd w:val="clear" w:color="auto" w:fill="auto"/>
          </w:tcPr>
          <w:p w14:paraId="597AD03B" w14:textId="2AF6C029" w:rsidR="009F0909" w:rsidRPr="009F0909" w:rsidRDefault="009F0909" w:rsidP="009F0909">
            <w:pPr>
              <w:keepNext/>
              <w:ind w:firstLine="0"/>
            </w:pPr>
            <w:r>
              <w:t>T. A. Morgan</w:t>
            </w:r>
          </w:p>
        </w:tc>
      </w:tr>
      <w:tr w:rsidR="009F0909" w:rsidRPr="009F0909" w14:paraId="0DC917DB" w14:textId="77777777" w:rsidTr="009F0909">
        <w:tc>
          <w:tcPr>
            <w:tcW w:w="2179" w:type="dxa"/>
            <w:shd w:val="clear" w:color="auto" w:fill="auto"/>
          </w:tcPr>
          <w:p w14:paraId="464A76F7" w14:textId="5736BAC3" w:rsidR="009F0909" w:rsidRPr="009F0909" w:rsidRDefault="009F0909" w:rsidP="009F0909">
            <w:pPr>
              <w:keepNext/>
              <w:ind w:firstLine="0"/>
            </w:pPr>
            <w:r>
              <w:t>Pace</w:t>
            </w:r>
          </w:p>
        </w:tc>
        <w:tc>
          <w:tcPr>
            <w:tcW w:w="2179" w:type="dxa"/>
            <w:shd w:val="clear" w:color="auto" w:fill="auto"/>
          </w:tcPr>
          <w:p w14:paraId="31C2BC05" w14:textId="69A7AAD2" w:rsidR="009F0909" w:rsidRPr="009F0909" w:rsidRDefault="009F0909" w:rsidP="009F0909">
            <w:pPr>
              <w:keepNext/>
              <w:ind w:firstLine="0"/>
            </w:pPr>
            <w:r>
              <w:t>Trantham</w:t>
            </w:r>
          </w:p>
        </w:tc>
        <w:tc>
          <w:tcPr>
            <w:tcW w:w="2180" w:type="dxa"/>
            <w:shd w:val="clear" w:color="auto" w:fill="auto"/>
          </w:tcPr>
          <w:p w14:paraId="16B3E0F0" w14:textId="77777777" w:rsidR="009F0909" w:rsidRPr="009F0909" w:rsidRDefault="009F0909" w:rsidP="009F0909">
            <w:pPr>
              <w:keepNext/>
              <w:ind w:firstLine="0"/>
            </w:pPr>
          </w:p>
        </w:tc>
      </w:tr>
    </w:tbl>
    <w:p w14:paraId="25693A87" w14:textId="77777777" w:rsidR="009F0909" w:rsidRDefault="009F0909" w:rsidP="009F0909"/>
    <w:p w14:paraId="7FA5F1EE" w14:textId="77777777" w:rsidR="009F0909" w:rsidRDefault="009F0909" w:rsidP="009F0909">
      <w:pPr>
        <w:jc w:val="center"/>
        <w:rPr>
          <w:b/>
        </w:rPr>
      </w:pPr>
      <w:r w:rsidRPr="009F0909">
        <w:rPr>
          <w:b/>
        </w:rPr>
        <w:t>Total--11</w:t>
      </w:r>
    </w:p>
    <w:p w14:paraId="687D8B77" w14:textId="77777777" w:rsidR="00A65DDB" w:rsidRDefault="00A65DDB" w:rsidP="009F0909"/>
    <w:p w14:paraId="5AA2DE77" w14:textId="108F6760" w:rsidR="009F0909" w:rsidRDefault="009F0909" w:rsidP="009F0909">
      <w:r>
        <w:t>So, the Bill, as amended, was read the second time and ordered to third reading.</w:t>
      </w:r>
    </w:p>
    <w:p w14:paraId="450691B8" w14:textId="3FD23331" w:rsidR="009F0909" w:rsidRDefault="009F0909" w:rsidP="009F0909"/>
    <w:p w14:paraId="353D57FE" w14:textId="77777777" w:rsidR="009F0909" w:rsidRPr="000F1BF5" w:rsidRDefault="009F0909" w:rsidP="009F0909">
      <w:pPr>
        <w:keepNext/>
        <w:tabs>
          <w:tab w:val="left" w:pos="216"/>
        </w:tabs>
        <w:ind w:firstLine="0"/>
        <w:jc w:val="center"/>
        <w:rPr>
          <w:b/>
          <w:snapToGrid w:val="0"/>
        </w:rPr>
      </w:pPr>
      <w:bookmarkStart w:id="74" w:name="file_start262"/>
      <w:bookmarkEnd w:id="74"/>
      <w:r w:rsidRPr="000F1BF5">
        <w:rPr>
          <w:b/>
          <w:snapToGrid w:val="0"/>
        </w:rPr>
        <w:t>ABSTENTION FROM VOTING</w:t>
      </w:r>
    </w:p>
    <w:p w14:paraId="28111D35" w14:textId="77777777" w:rsidR="009F0909" w:rsidRPr="000F1BF5" w:rsidRDefault="009F0909" w:rsidP="009F0909">
      <w:pPr>
        <w:keepNext/>
        <w:tabs>
          <w:tab w:val="left" w:pos="216"/>
        </w:tabs>
        <w:ind w:firstLine="0"/>
        <w:jc w:val="center"/>
        <w:rPr>
          <w:b/>
          <w:snapToGrid w:val="0"/>
        </w:rPr>
      </w:pPr>
      <w:r w:rsidRPr="000F1BF5">
        <w:rPr>
          <w:b/>
          <w:snapToGrid w:val="0"/>
        </w:rPr>
        <w:t>H. 4300--General Appropriations Bill</w:t>
      </w:r>
    </w:p>
    <w:p w14:paraId="339A3A2B" w14:textId="77777777" w:rsidR="009F0909" w:rsidRPr="000F1BF5" w:rsidRDefault="009F0909" w:rsidP="009F0909">
      <w:pPr>
        <w:tabs>
          <w:tab w:val="left" w:pos="216"/>
        </w:tabs>
        <w:ind w:firstLine="0"/>
      </w:pPr>
    </w:p>
    <w:p w14:paraId="3EB65B23"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74D32D8C"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648739E9" w14:textId="77777777" w:rsidR="009F0909" w:rsidRPr="000F1BF5" w:rsidRDefault="009F0909" w:rsidP="009F0909">
      <w:pPr>
        <w:tabs>
          <w:tab w:val="left" w:pos="270"/>
          <w:tab w:val="left" w:pos="540"/>
          <w:tab w:val="left" w:pos="810"/>
          <w:tab w:val="left" w:pos="1080"/>
          <w:tab w:val="left" w:pos="1350"/>
        </w:tabs>
        <w:ind w:firstLine="0"/>
      </w:pPr>
    </w:p>
    <w:p w14:paraId="32C588C5" w14:textId="77777777" w:rsidR="009F0909" w:rsidRPr="000F1BF5" w:rsidRDefault="009F0909" w:rsidP="009F0909">
      <w:pPr>
        <w:tabs>
          <w:tab w:val="left" w:pos="540"/>
          <w:tab w:val="left" w:pos="3780"/>
        </w:tabs>
        <w:ind w:firstLine="0"/>
        <w:rPr>
          <w:b/>
        </w:rPr>
      </w:pPr>
      <w:r w:rsidRPr="000F1BF5">
        <w:rPr>
          <w:b/>
        </w:rPr>
        <w:t>33</w:t>
      </w:r>
      <w:r w:rsidRPr="000F1BF5">
        <w:rPr>
          <w:b/>
        </w:rPr>
        <w:tab/>
        <w:t>DEPARTMENT OF HEALTH &amp; HUMAN SERVICES</w:t>
      </w:r>
    </w:p>
    <w:p w14:paraId="5F1CC156" w14:textId="48E12161" w:rsidR="009F0909" w:rsidRPr="000F1BF5" w:rsidRDefault="009F0909" w:rsidP="009F0909">
      <w:pPr>
        <w:tabs>
          <w:tab w:val="left" w:pos="540"/>
          <w:tab w:val="left" w:pos="2880"/>
          <w:tab w:val="left" w:pos="3780"/>
        </w:tabs>
        <w:ind w:firstLine="0"/>
        <w:rPr>
          <w:b/>
        </w:rPr>
      </w:pPr>
      <w:r w:rsidRPr="000F1BF5">
        <w:rPr>
          <w:b/>
        </w:rPr>
        <w:t>34</w:t>
      </w:r>
      <w:r w:rsidRPr="000F1BF5">
        <w:rPr>
          <w:b/>
        </w:rPr>
        <w:tab/>
        <w:t xml:space="preserve">DEPARTMENT OF HEALTH &amp; ENVIRONMENTAL </w:t>
      </w:r>
      <w:r w:rsidR="00AA0EEA">
        <w:rPr>
          <w:b/>
        </w:rPr>
        <w:tab/>
      </w:r>
      <w:r w:rsidRPr="000F1BF5">
        <w:rPr>
          <w:b/>
        </w:rPr>
        <w:t>CONTROL</w:t>
      </w:r>
    </w:p>
    <w:p w14:paraId="6D31DCED" w14:textId="77777777" w:rsidR="009F0909" w:rsidRPr="000F1BF5" w:rsidRDefault="009F0909" w:rsidP="009F0909">
      <w:pPr>
        <w:tabs>
          <w:tab w:val="left" w:pos="540"/>
          <w:tab w:val="left" w:pos="2880"/>
          <w:tab w:val="left" w:pos="3780"/>
        </w:tabs>
        <w:ind w:firstLine="0"/>
        <w:rPr>
          <w:b/>
        </w:rPr>
      </w:pPr>
      <w:r w:rsidRPr="000F1BF5">
        <w:rPr>
          <w:b/>
        </w:rPr>
        <w:t>38</w:t>
      </w:r>
      <w:r w:rsidRPr="000F1BF5">
        <w:rPr>
          <w:b/>
        </w:rPr>
        <w:tab/>
        <w:t>DEPARTMENT OF SOCIAL SERVICES</w:t>
      </w:r>
    </w:p>
    <w:p w14:paraId="2CF56463" w14:textId="77777777" w:rsidR="009F0909" w:rsidRPr="000F1BF5" w:rsidRDefault="009F0909" w:rsidP="009F0909">
      <w:pPr>
        <w:tabs>
          <w:tab w:val="left" w:pos="540"/>
          <w:tab w:val="left" w:pos="2880"/>
          <w:tab w:val="left" w:pos="3780"/>
        </w:tabs>
        <w:ind w:firstLine="0"/>
        <w:rPr>
          <w:b/>
        </w:rPr>
      </w:pPr>
      <w:r w:rsidRPr="000F1BF5">
        <w:rPr>
          <w:b/>
        </w:rPr>
        <w:t>65</w:t>
      </w:r>
      <w:r w:rsidRPr="000F1BF5">
        <w:rPr>
          <w:b/>
        </w:rPr>
        <w:tab/>
        <w:t>DEPARTMENT OF CORRECTIONS</w:t>
      </w:r>
    </w:p>
    <w:p w14:paraId="5D190035" w14:textId="77777777" w:rsidR="009F0909" w:rsidRPr="000F1BF5" w:rsidRDefault="009F0909" w:rsidP="009F0909">
      <w:pPr>
        <w:tabs>
          <w:tab w:val="left" w:pos="540"/>
          <w:tab w:val="left" w:pos="2880"/>
          <w:tab w:val="left" w:pos="3780"/>
        </w:tabs>
        <w:ind w:firstLine="0"/>
        <w:rPr>
          <w:b/>
        </w:rPr>
      </w:pPr>
      <w:r w:rsidRPr="000F1BF5">
        <w:rPr>
          <w:b/>
        </w:rPr>
        <w:t>66</w:t>
      </w:r>
      <w:r w:rsidRPr="000F1BF5">
        <w:rPr>
          <w:b/>
        </w:rPr>
        <w:tab/>
        <w:t xml:space="preserve">DEPARTMENT OF PROBATION, PAROLE &amp; PARDON </w:t>
      </w:r>
      <w:r w:rsidRPr="000F1BF5">
        <w:rPr>
          <w:b/>
        </w:rPr>
        <w:tab/>
        <w:t>SERVICES</w:t>
      </w:r>
    </w:p>
    <w:p w14:paraId="2329CDB8" w14:textId="77777777" w:rsidR="009F0909" w:rsidRPr="000F1BF5" w:rsidRDefault="009F0909" w:rsidP="009F0909">
      <w:pPr>
        <w:tabs>
          <w:tab w:val="left" w:pos="540"/>
          <w:tab w:val="left" w:pos="2880"/>
          <w:tab w:val="left" w:pos="3780"/>
        </w:tabs>
        <w:ind w:firstLine="0"/>
        <w:rPr>
          <w:b/>
        </w:rPr>
      </w:pPr>
      <w:r w:rsidRPr="000F1BF5">
        <w:rPr>
          <w:b/>
        </w:rPr>
        <w:t>67</w:t>
      </w:r>
      <w:r w:rsidRPr="000F1BF5">
        <w:rPr>
          <w:b/>
        </w:rPr>
        <w:tab/>
        <w:t>DEPARTMENT OF JUVENILE JUSTICE</w:t>
      </w:r>
    </w:p>
    <w:p w14:paraId="15C5C4DE" w14:textId="77777777" w:rsidR="009F0909" w:rsidRPr="000F1BF5" w:rsidRDefault="009F0909" w:rsidP="009F0909">
      <w:pPr>
        <w:tabs>
          <w:tab w:val="left" w:pos="540"/>
          <w:tab w:val="left" w:pos="2880"/>
          <w:tab w:val="left" w:pos="3780"/>
        </w:tabs>
        <w:ind w:firstLine="0"/>
        <w:rPr>
          <w:b/>
        </w:rPr>
      </w:pPr>
      <w:r w:rsidRPr="000F1BF5">
        <w:rPr>
          <w:b/>
        </w:rPr>
        <w:t>70</w:t>
      </w:r>
      <w:r w:rsidRPr="000F1BF5">
        <w:rPr>
          <w:b/>
        </w:rPr>
        <w:tab/>
        <w:t>HUMAN AFFAIRS COMMISSION</w:t>
      </w:r>
    </w:p>
    <w:p w14:paraId="5F1E34E4" w14:textId="77777777" w:rsidR="009F0909" w:rsidRPr="000F1BF5" w:rsidRDefault="009F0909" w:rsidP="009F0909">
      <w:pPr>
        <w:tabs>
          <w:tab w:val="left" w:pos="540"/>
          <w:tab w:val="left" w:pos="2880"/>
          <w:tab w:val="left" w:pos="3780"/>
        </w:tabs>
        <w:ind w:firstLine="0"/>
        <w:rPr>
          <w:b/>
        </w:rPr>
      </w:pPr>
      <w:r w:rsidRPr="000F1BF5">
        <w:rPr>
          <w:b/>
        </w:rPr>
        <w:t>74</w:t>
      </w:r>
      <w:r w:rsidRPr="000F1BF5">
        <w:rPr>
          <w:b/>
        </w:rPr>
        <w:tab/>
        <w:t>WORKERS’ COMPENSATION COMMISSION</w:t>
      </w:r>
    </w:p>
    <w:p w14:paraId="24DFEA2B" w14:textId="77777777" w:rsidR="009F0909" w:rsidRPr="000F1BF5" w:rsidRDefault="009F0909" w:rsidP="009F0909">
      <w:pPr>
        <w:tabs>
          <w:tab w:val="left" w:pos="540"/>
          <w:tab w:val="left" w:pos="2880"/>
          <w:tab w:val="left" w:pos="3780"/>
        </w:tabs>
        <w:ind w:firstLine="0"/>
        <w:rPr>
          <w:b/>
        </w:rPr>
      </w:pPr>
      <w:r w:rsidRPr="000F1BF5">
        <w:rPr>
          <w:b/>
        </w:rPr>
        <w:t>75</w:t>
      </w:r>
      <w:r w:rsidRPr="000F1BF5">
        <w:rPr>
          <w:b/>
        </w:rPr>
        <w:tab/>
        <w:t>STATE ACCIDENT FUND</w:t>
      </w:r>
    </w:p>
    <w:p w14:paraId="3D273735" w14:textId="77777777" w:rsidR="009F0909" w:rsidRPr="000F1BF5" w:rsidRDefault="009F0909" w:rsidP="009F0909">
      <w:pPr>
        <w:tabs>
          <w:tab w:val="left" w:pos="540"/>
          <w:tab w:val="left" w:pos="2880"/>
          <w:tab w:val="left" w:pos="3780"/>
        </w:tabs>
        <w:ind w:firstLine="0"/>
        <w:rPr>
          <w:b/>
        </w:rPr>
      </w:pPr>
      <w:r w:rsidRPr="000F1BF5">
        <w:rPr>
          <w:b/>
        </w:rPr>
        <w:t>78</w:t>
      </w:r>
      <w:r w:rsidRPr="000F1BF5">
        <w:rPr>
          <w:b/>
        </w:rPr>
        <w:tab/>
        <w:t>DEPARTMENT OF INSURANCE</w:t>
      </w:r>
    </w:p>
    <w:p w14:paraId="247DBFF3" w14:textId="77777777" w:rsidR="009F0909" w:rsidRPr="000F1BF5" w:rsidRDefault="009F0909" w:rsidP="009F0909">
      <w:pPr>
        <w:tabs>
          <w:tab w:val="left" w:pos="540"/>
          <w:tab w:val="left" w:pos="2880"/>
          <w:tab w:val="left" w:pos="3780"/>
        </w:tabs>
        <w:ind w:firstLine="0"/>
        <w:rPr>
          <w:b/>
        </w:rPr>
      </w:pPr>
      <w:r w:rsidRPr="000F1BF5">
        <w:rPr>
          <w:b/>
        </w:rPr>
        <w:t>80</w:t>
      </w:r>
      <w:r w:rsidRPr="000F1BF5">
        <w:rPr>
          <w:b/>
        </w:rPr>
        <w:tab/>
        <w:t>DEPARTMENT OF CONSUMER AFFAIRS</w:t>
      </w:r>
    </w:p>
    <w:p w14:paraId="0739A300" w14:textId="7FCA6C5D" w:rsidR="009F0909" w:rsidRPr="000F1BF5" w:rsidRDefault="009F0909" w:rsidP="009F0909">
      <w:pPr>
        <w:tabs>
          <w:tab w:val="left" w:pos="540"/>
          <w:tab w:val="left" w:pos="2880"/>
          <w:tab w:val="left" w:pos="3780"/>
        </w:tabs>
        <w:ind w:firstLine="0"/>
        <w:rPr>
          <w:b/>
        </w:rPr>
      </w:pPr>
      <w:r w:rsidRPr="000F1BF5">
        <w:rPr>
          <w:b/>
        </w:rPr>
        <w:t>81</w:t>
      </w:r>
      <w:r w:rsidRPr="000F1BF5">
        <w:rPr>
          <w:b/>
        </w:rPr>
        <w:tab/>
        <w:t xml:space="preserve">DEPARTMENT OF LABOR, LICENSING &amp; </w:t>
      </w:r>
      <w:r w:rsidR="00AA0EEA">
        <w:rPr>
          <w:b/>
        </w:rPr>
        <w:tab/>
      </w:r>
      <w:r w:rsidRPr="000F1BF5">
        <w:rPr>
          <w:b/>
        </w:rPr>
        <w:t>REGULATION</w:t>
      </w:r>
    </w:p>
    <w:p w14:paraId="492EE2AF" w14:textId="77777777" w:rsidR="009F0909" w:rsidRPr="000F1BF5" w:rsidRDefault="009F0909" w:rsidP="009F0909">
      <w:pPr>
        <w:tabs>
          <w:tab w:val="left" w:pos="540"/>
          <w:tab w:val="left" w:pos="2880"/>
          <w:tab w:val="left" w:pos="3780"/>
        </w:tabs>
        <w:ind w:firstLine="0"/>
        <w:rPr>
          <w:b/>
        </w:rPr>
      </w:pPr>
      <w:r w:rsidRPr="000F1BF5">
        <w:rPr>
          <w:b/>
        </w:rPr>
        <w:t>83</w:t>
      </w:r>
      <w:r w:rsidRPr="000F1BF5">
        <w:rPr>
          <w:b/>
        </w:rPr>
        <w:tab/>
        <w:t>DEPARTMENT OF EMPLOYMENT AND WORKFORCE</w:t>
      </w:r>
    </w:p>
    <w:p w14:paraId="26BB2972" w14:textId="77777777" w:rsidR="009F0909" w:rsidRPr="000F1BF5" w:rsidRDefault="009F0909" w:rsidP="009F0909">
      <w:pPr>
        <w:tabs>
          <w:tab w:val="left" w:pos="540"/>
          <w:tab w:val="left" w:pos="2880"/>
          <w:tab w:val="left" w:pos="3780"/>
        </w:tabs>
        <w:ind w:firstLine="0"/>
        <w:rPr>
          <w:b/>
        </w:rPr>
      </w:pPr>
      <w:r w:rsidRPr="000F1BF5">
        <w:rPr>
          <w:b/>
        </w:rPr>
        <w:t>84</w:t>
      </w:r>
      <w:r w:rsidRPr="000F1BF5">
        <w:rPr>
          <w:b/>
        </w:rPr>
        <w:tab/>
        <w:t>DEPARTMENT OF TRANSPORTATION</w:t>
      </w:r>
    </w:p>
    <w:p w14:paraId="7531B408" w14:textId="77777777" w:rsidR="009F0909" w:rsidRPr="000F1BF5" w:rsidRDefault="009F0909" w:rsidP="009F0909">
      <w:pPr>
        <w:tabs>
          <w:tab w:val="left" w:pos="540"/>
          <w:tab w:val="left" w:pos="2880"/>
          <w:tab w:val="left" w:pos="3780"/>
        </w:tabs>
        <w:ind w:firstLine="0"/>
        <w:rPr>
          <w:b/>
        </w:rPr>
      </w:pPr>
      <w:r w:rsidRPr="000F1BF5">
        <w:rPr>
          <w:b/>
        </w:rPr>
        <w:t>102</w:t>
      </w:r>
      <w:r w:rsidRPr="000F1BF5">
        <w:rPr>
          <w:b/>
        </w:rPr>
        <w:tab/>
        <w:t>ELECTION COMMISSION</w:t>
      </w:r>
    </w:p>
    <w:p w14:paraId="0ED48AE6" w14:textId="77777777" w:rsidR="009F0909" w:rsidRPr="000F1BF5" w:rsidRDefault="009F0909" w:rsidP="009F0909">
      <w:pPr>
        <w:tabs>
          <w:tab w:val="left" w:pos="540"/>
          <w:tab w:val="left" w:pos="2880"/>
          <w:tab w:val="left" w:pos="3780"/>
        </w:tabs>
        <w:ind w:firstLine="0"/>
        <w:rPr>
          <w:b/>
        </w:rPr>
      </w:pPr>
      <w:r w:rsidRPr="000F1BF5">
        <w:rPr>
          <w:b/>
        </w:rPr>
        <w:t>104</w:t>
      </w:r>
      <w:r w:rsidRPr="000F1BF5">
        <w:rPr>
          <w:b/>
        </w:rPr>
        <w:tab/>
        <w:t>STATE FISCAL ACCOUNTABILITY AUTHORITY</w:t>
      </w:r>
    </w:p>
    <w:p w14:paraId="0AE153ED" w14:textId="77777777" w:rsidR="009F0909" w:rsidRPr="000F1BF5" w:rsidRDefault="009F0909" w:rsidP="009F0909">
      <w:pPr>
        <w:tabs>
          <w:tab w:val="left" w:pos="540"/>
          <w:tab w:val="left" w:pos="2880"/>
          <w:tab w:val="left" w:pos="3780"/>
        </w:tabs>
        <w:ind w:firstLine="0"/>
        <w:rPr>
          <w:b/>
        </w:rPr>
      </w:pPr>
      <w:r w:rsidRPr="000F1BF5">
        <w:rPr>
          <w:b/>
        </w:rPr>
        <w:t>109</w:t>
      </w:r>
      <w:r w:rsidRPr="000F1BF5">
        <w:rPr>
          <w:b/>
        </w:rPr>
        <w:tab/>
        <w:t>DEPARTMENT OF REVENUE</w:t>
      </w:r>
    </w:p>
    <w:p w14:paraId="015D71AF" w14:textId="77777777" w:rsidR="009F0909" w:rsidRPr="000F1BF5" w:rsidRDefault="009F0909" w:rsidP="009F0909">
      <w:pPr>
        <w:tabs>
          <w:tab w:val="left" w:pos="540"/>
          <w:tab w:val="left" w:pos="1800"/>
          <w:tab w:val="left" w:pos="3780"/>
        </w:tabs>
        <w:ind w:firstLine="0"/>
        <w:rPr>
          <w:b/>
          <w:szCs w:val="16"/>
        </w:rPr>
      </w:pPr>
    </w:p>
    <w:p w14:paraId="78DEFE18" w14:textId="77777777" w:rsidR="009F0909" w:rsidRPr="000F1BF5" w:rsidRDefault="009F0909" w:rsidP="009F0909">
      <w:pPr>
        <w:tabs>
          <w:tab w:val="left" w:pos="540"/>
        </w:tabs>
        <w:ind w:firstLine="0"/>
      </w:pPr>
      <w:r w:rsidRPr="000F1BF5">
        <w:t>The reason for abstaining on the above referenced legislation is:</w:t>
      </w:r>
    </w:p>
    <w:p w14:paraId="1DC6CF6A"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6F0FDBB7"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4E6CDCE3" w14:textId="77777777" w:rsidR="009F0909" w:rsidRPr="000F1BF5" w:rsidRDefault="009F0909" w:rsidP="009F0909">
      <w:pPr>
        <w:tabs>
          <w:tab w:val="left" w:pos="540"/>
        </w:tabs>
        <w:ind w:firstLine="0"/>
      </w:pPr>
      <w:r w:rsidRPr="000F1BF5">
        <w:tab/>
        <w:t>Rep. Justin Bamberg</w:t>
      </w:r>
    </w:p>
    <w:p w14:paraId="4162CF66" w14:textId="77777777" w:rsidR="009F0909" w:rsidRPr="000F1BF5" w:rsidRDefault="009F0909" w:rsidP="009F0909">
      <w:pPr>
        <w:tabs>
          <w:tab w:val="left" w:pos="540"/>
        </w:tabs>
        <w:ind w:firstLine="0"/>
      </w:pPr>
    </w:p>
    <w:p w14:paraId="06BB5B38" w14:textId="77777777" w:rsidR="009F0909" w:rsidRPr="000F1BF5" w:rsidRDefault="009F0909" w:rsidP="009F0909">
      <w:pPr>
        <w:tabs>
          <w:tab w:val="left" w:pos="540"/>
        </w:tabs>
        <w:ind w:firstLine="0"/>
      </w:pPr>
      <w:r w:rsidRPr="000F1BF5">
        <w:t>*********************************************************</w:t>
      </w:r>
    </w:p>
    <w:p w14:paraId="5CA71AAE"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11B76CEA"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44DA0F78" w14:textId="77777777" w:rsidR="009F0909" w:rsidRPr="000F1BF5" w:rsidRDefault="009F0909" w:rsidP="009F0909">
      <w:pPr>
        <w:tabs>
          <w:tab w:val="left" w:pos="270"/>
          <w:tab w:val="left" w:pos="540"/>
          <w:tab w:val="left" w:pos="810"/>
          <w:tab w:val="left" w:pos="1080"/>
          <w:tab w:val="left" w:pos="1350"/>
        </w:tabs>
        <w:ind w:firstLine="0"/>
      </w:pPr>
    </w:p>
    <w:p w14:paraId="7C904CDA" w14:textId="77777777" w:rsidR="009F0909" w:rsidRPr="000F1BF5" w:rsidRDefault="009F0909" w:rsidP="009F0909">
      <w:pPr>
        <w:tabs>
          <w:tab w:val="left" w:pos="540"/>
          <w:tab w:val="left" w:pos="1800"/>
          <w:tab w:val="left" w:pos="3780"/>
        </w:tabs>
        <w:ind w:firstLine="0"/>
        <w:rPr>
          <w:b/>
        </w:rPr>
      </w:pPr>
      <w:r w:rsidRPr="000F1BF5">
        <w:rPr>
          <w:b/>
        </w:rPr>
        <w:t>33</w:t>
      </w:r>
      <w:r w:rsidRPr="000F1BF5">
        <w:rPr>
          <w:b/>
        </w:rPr>
        <w:tab/>
        <w:t>DEPARTMENT OF HEALTH &amp; HUMAN SERVICES</w:t>
      </w:r>
    </w:p>
    <w:p w14:paraId="46E1345E" w14:textId="24312201" w:rsidR="009F0909" w:rsidRPr="000F1BF5" w:rsidRDefault="009F0909" w:rsidP="009F0909">
      <w:pPr>
        <w:tabs>
          <w:tab w:val="left" w:pos="540"/>
          <w:tab w:val="left" w:pos="1800"/>
          <w:tab w:val="left" w:pos="378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48A2C6A6" w14:textId="77777777" w:rsidR="009F0909" w:rsidRPr="000F1BF5" w:rsidRDefault="009F0909" w:rsidP="009F0909">
      <w:pPr>
        <w:tabs>
          <w:tab w:val="left" w:pos="540"/>
          <w:tab w:val="left" w:pos="1800"/>
          <w:tab w:val="left" w:pos="3780"/>
        </w:tabs>
        <w:ind w:firstLine="0"/>
        <w:rPr>
          <w:b/>
        </w:rPr>
      </w:pPr>
      <w:r w:rsidRPr="000F1BF5">
        <w:rPr>
          <w:b/>
        </w:rPr>
        <w:t>38</w:t>
      </w:r>
      <w:r w:rsidRPr="000F1BF5">
        <w:rPr>
          <w:b/>
        </w:rPr>
        <w:tab/>
        <w:t>DEPARTMENT OF SOCIAL SERVICES</w:t>
      </w:r>
    </w:p>
    <w:p w14:paraId="27ABB99B" w14:textId="77777777" w:rsidR="009F0909" w:rsidRPr="000F1BF5" w:rsidRDefault="009F0909" w:rsidP="009F0909">
      <w:pPr>
        <w:tabs>
          <w:tab w:val="left" w:pos="540"/>
          <w:tab w:val="left" w:pos="1800"/>
          <w:tab w:val="left" w:pos="3780"/>
        </w:tabs>
        <w:ind w:firstLine="0"/>
        <w:rPr>
          <w:b/>
        </w:rPr>
      </w:pPr>
      <w:r w:rsidRPr="000F1BF5">
        <w:rPr>
          <w:b/>
        </w:rPr>
        <w:t>59</w:t>
      </w:r>
      <w:r w:rsidRPr="000F1BF5">
        <w:rPr>
          <w:b/>
        </w:rPr>
        <w:tab/>
        <w:t>ATTORNEY GENERAL’S OFFICE</w:t>
      </w:r>
    </w:p>
    <w:p w14:paraId="01FC26FC" w14:textId="77777777" w:rsidR="009F0909" w:rsidRPr="000F1BF5" w:rsidRDefault="009F0909" w:rsidP="009F0909">
      <w:pPr>
        <w:tabs>
          <w:tab w:val="left" w:pos="540"/>
          <w:tab w:val="left" w:pos="1800"/>
          <w:tab w:val="left" w:pos="3780"/>
        </w:tabs>
        <w:ind w:firstLine="0"/>
        <w:rPr>
          <w:b/>
        </w:rPr>
      </w:pPr>
      <w:r w:rsidRPr="000F1BF5">
        <w:rPr>
          <w:b/>
        </w:rPr>
        <w:t>61</w:t>
      </w:r>
      <w:r w:rsidRPr="000F1BF5">
        <w:rPr>
          <w:b/>
        </w:rPr>
        <w:tab/>
        <w:t>COMMISSION ON INDIGENT DEFENSE</w:t>
      </w:r>
    </w:p>
    <w:p w14:paraId="41704373" w14:textId="77777777" w:rsidR="009F0909" w:rsidRPr="000F1BF5" w:rsidRDefault="009F0909" w:rsidP="009F0909">
      <w:pPr>
        <w:tabs>
          <w:tab w:val="left" w:pos="540"/>
          <w:tab w:val="left" w:pos="1800"/>
          <w:tab w:val="left" w:pos="3780"/>
        </w:tabs>
        <w:ind w:firstLine="0"/>
        <w:rPr>
          <w:b/>
        </w:rPr>
      </w:pPr>
      <w:r w:rsidRPr="000F1BF5">
        <w:rPr>
          <w:b/>
        </w:rPr>
        <w:t>66</w:t>
      </w:r>
      <w:r w:rsidRPr="000F1BF5">
        <w:rPr>
          <w:b/>
        </w:rPr>
        <w:tab/>
        <w:t xml:space="preserve">DEPARTMENT OF PROBATION, PAROLE &amp; PARDON </w:t>
      </w:r>
      <w:r w:rsidRPr="000F1BF5">
        <w:rPr>
          <w:b/>
        </w:rPr>
        <w:tab/>
        <w:t>SERVICES</w:t>
      </w:r>
    </w:p>
    <w:p w14:paraId="0AD86B93" w14:textId="77777777" w:rsidR="009F0909" w:rsidRPr="000F1BF5" w:rsidRDefault="009F0909" w:rsidP="009F0909">
      <w:pPr>
        <w:tabs>
          <w:tab w:val="left" w:pos="540"/>
          <w:tab w:val="left" w:pos="1800"/>
          <w:tab w:val="left" w:pos="3780"/>
        </w:tabs>
        <w:ind w:firstLine="0"/>
        <w:rPr>
          <w:b/>
        </w:rPr>
      </w:pPr>
      <w:r w:rsidRPr="000F1BF5">
        <w:rPr>
          <w:b/>
        </w:rPr>
        <w:t>67</w:t>
      </w:r>
      <w:r w:rsidRPr="000F1BF5">
        <w:rPr>
          <w:b/>
        </w:rPr>
        <w:tab/>
        <w:t>DEPARTMENT OF JUVENILE JUSTICE</w:t>
      </w:r>
    </w:p>
    <w:p w14:paraId="2BA393E3" w14:textId="77777777" w:rsidR="009F0909" w:rsidRPr="000F1BF5" w:rsidRDefault="009F0909" w:rsidP="009F0909">
      <w:pPr>
        <w:tabs>
          <w:tab w:val="left" w:pos="540"/>
          <w:tab w:val="left" w:pos="1800"/>
          <w:tab w:val="left" w:pos="3780"/>
        </w:tabs>
        <w:ind w:firstLine="0"/>
        <w:rPr>
          <w:b/>
        </w:rPr>
      </w:pPr>
      <w:r w:rsidRPr="000F1BF5">
        <w:rPr>
          <w:b/>
        </w:rPr>
        <w:t>70</w:t>
      </w:r>
      <w:r w:rsidRPr="000F1BF5">
        <w:rPr>
          <w:b/>
        </w:rPr>
        <w:tab/>
        <w:t>HUMAN AFFAIRS COMMISSION</w:t>
      </w:r>
    </w:p>
    <w:p w14:paraId="3D6D28C2" w14:textId="77777777" w:rsidR="009F0909" w:rsidRPr="000F1BF5" w:rsidRDefault="009F0909" w:rsidP="009F0909">
      <w:pPr>
        <w:tabs>
          <w:tab w:val="left" w:pos="540"/>
          <w:tab w:val="left" w:pos="1800"/>
          <w:tab w:val="left" w:pos="3780"/>
        </w:tabs>
        <w:ind w:firstLine="0"/>
        <w:rPr>
          <w:b/>
        </w:rPr>
      </w:pPr>
      <w:r w:rsidRPr="000F1BF5">
        <w:rPr>
          <w:b/>
        </w:rPr>
        <w:t>74</w:t>
      </w:r>
      <w:r w:rsidRPr="000F1BF5">
        <w:rPr>
          <w:b/>
        </w:rPr>
        <w:tab/>
        <w:t>WORKERS’ COMPENSATION COMMISSION</w:t>
      </w:r>
    </w:p>
    <w:p w14:paraId="1FC16449" w14:textId="77777777" w:rsidR="009F0909" w:rsidRPr="000F1BF5" w:rsidRDefault="009F0909" w:rsidP="009F0909">
      <w:pPr>
        <w:tabs>
          <w:tab w:val="left" w:pos="540"/>
          <w:tab w:val="left" w:pos="1800"/>
          <w:tab w:val="left" w:pos="3780"/>
        </w:tabs>
        <w:ind w:firstLine="0"/>
        <w:rPr>
          <w:b/>
        </w:rPr>
      </w:pPr>
      <w:r w:rsidRPr="000F1BF5">
        <w:rPr>
          <w:b/>
        </w:rPr>
        <w:t>75</w:t>
      </w:r>
      <w:r w:rsidRPr="000F1BF5">
        <w:rPr>
          <w:b/>
        </w:rPr>
        <w:tab/>
        <w:t>STATE ACCIDENT FUND</w:t>
      </w:r>
    </w:p>
    <w:p w14:paraId="5930F4C6" w14:textId="77777777" w:rsidR="009F0909" w:rsidRPr="000F1BF5" w:rsidRDefault="009F0909" w:rsidP="009F0909">
      <w:pPr>
        <w:tabs>
          <w:tab w:val="left" w:pos="540"/>
          <w:tab w:val="left" w:pos="1800"/>
          <w:tab w:val="left" w:pos="3780"/>
        </w:tabs>
        <w:ind w:firstLine="0"/>
        <w:rPr>
          <w:b/>
        </w:rPr>
      </w:pPr>
      <w:r w:rsidRPr="000F1BF5">
        <w:rPr>
          <w:b/>
        </w:rPr>
        <w:t>78</w:t>
      </w:r>
      <w:r w:rsidRPr="000F1BF5">
        <w:rPr>
          <w:b/>
        </w:rPr>
        <w:tab/>
        <w:t>DEPARTMENT OF INSURANCE</w:t>
      </w:r>
    </w:p>
    <w:p w14:paraId="462B28DF" w14:textId="77777777" w:rsidR="009F0909" w:rsidRPr="000F1BF5" w:rsidRDefault="009F0909" w:rsidP="009F0909">
      <w:pPr>
        <w:tabs>
          <w:tab w:val="left" w:pos="540"/>
          <w:tab w:val="left" w:pos="1800"/>
          <w:tab w:val="left" w:pos="3780"/>
        </w:tabs>
        <w:ind w:firstLine="0"/>
        <w:rPr>
          <w:b/>
        </w:rPr>
      </w:pPr>
      <w:r w:rsidRPr="000F1BF5">
        <w:rPr>
          <w:b/>
        </w:rPr>
        <w:t>80</w:t>
      </w:r>
      <w:r w:rsidRPr="000F1BF5">
        <w:rPr>
          <w:b/>
        </w:rPr>
        <w:tab/>
        <w:t>DEPARTMENT OF CONSUMER AFFAIRS</w:t>
      </w:r>
    </w:p>
    <w:p w14:paraId="00CBBDCB" w14:textId="0BF2441A" w:rsidR="009F0909" w:rsidRPr="000F1BF5" w:rsidRDefault="009F0909" w:rsidP="009F0909">
      <w:pPr>
        <w:tabs>
          <w:tab w:val="left" w:pos="540"/>
          <w:tab w:val="left" w:pos="1800"/>
          <w:tab w:val="left" w:pos="378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233CD2DD" w14:textId="77777777" w:rsidR="009F0909" w:rsidRPr="000F1BF5" w:rsidRDefault="009F0909" w:rsidP="009F0909">
      <w:pPr>
        <w:tabs>
          <w:tab w:val="left" w:pos="540"/>
          <w:tab w:val="left" w:pos="1800"/>
          <w:tab w:val="left" w:pos="3780"/>
        </w:tabs>
        <w:ind w:firstLine="0"/>
        <w:rPr>
          <w:b/>
        </w:rPr>
      </w:pPr>
      <w:r w:rsidRPr="000F1BF5">
        <w:rPr>
          <w:b/>
        </w:rPr>
        <w:t>83</w:t>
      </w:r>
      <w:r w:rsidRPr="000F1BF5">
        <w:rPr>
          <w:b/>
        </w:rPr>
        <w:tab/>
        <w:t>DEPARTMENT OF EMPLOYMENT AND WORKFORCE</w:t>
      </w:r>
    </w:p>
    <w:p w14:paraId="6F723203" w14:textId="77777777" w:rsidR="009F0909" w:rsidRPr="000F1BF5" w:rsidRDefault="009F0909" w:rsidP="009F0909">
      <w:pPr>
        <w:tabs>
          <w:tab w:val="left" w:pos="540"/>
          <w:tab w:val="left" w:pos="1800"/>
          <w:tab w:val="left" w:pos="3780"/>
        </w:tabs>
        <w:ind w:firstLine="0"/>
        <w:rPr>
          <w:b/>
        </w:rPr>
      </w:pPr>
      <w:r w:rsidRPr="000F1BF5">
        <w:rPr>
          <w:b/>
        </w:rPr>
        <w:t>84</w:t>
      </w:r>
      <w:r w:rsidRPr="000F1BF5">
        <w:rPr>
          <w:b/>
        </w:rPr>
        <w:tab/>
        <w:t>DEPARTMENT OF TRANSPORTATION</w:t>
      </w:r>
    </w:p>
    <w:p w14:paraId="0AF59E9B" w14:textId="77777777" w:rsidR="009F0909" w:rsidRPr="000F1BF5" w:rsidRDefault="009F0909" w:rsidP="009F0909">
      <w:pPr>
        <w:tabs>
          <w:tab w:val="left" w:pos="540"/>
          <w:tab w:val="left" w:pos="1800"/>
          <w:tab w:val="left" w:pos="3780"/>
        </w:tabs>
        <w:ind w:firstLine="0"/>
        <w:rPr>
          <w:b/>
        </w:rPr>
      </w:pPr>
      <w:r w:rsidRPr="000F1BF5">
        <w:rPr>
          <w:b/>
        </w:rPr>
        <w:t>102</w:t>
      </w:r>
      <w:r w:rsidRPr="000F1BF5">
        <w:rPr>
          <w:b/>
        </w:rPr>
        <w:tab/>
        <w:t>ELECTION COMMISSION</w:t>
      </w:r>
    </w:p>
    <w:p w14:paraId="0BD265C5" w14:textId="77777777" w:rsidR="009F0909" w:rsidRPr="000F1BF5" w:rsidRDefault="009F0909" w:rsidP="009F0909">
      <w:pPr>
        <w:tabs>
          <w:tab w:val="left" w:pos="540"/>
          <w:tab w:val="left" w:pos="1800"/>
          <w:tab w:val="left" w:pos="3780"/>
        </w:tabs>
        <w:ind w:firstLine="0"/>
        <w:rPr>
          <w:b/>
        </w:rPr>
      </w:pPr>
      <w:r w:rsidRPr="000F1BF5">
        <w:rPr>
          <w:b/>
        </w:rPr>
        <w:t>104</w:t>
      </w:r>
      <w:r w:rsidRPr="000F1BF5">
        <w:rPr>
          <w:b/>
        </w:rPr>
        <w:tab/>
        <w:t>STATE FISCAL ACCOUNTABILITY AUTHORITY</w:t>
      </w:r>
    </w:p>
    <w:p w14:paraId="2196F8A8" w14:textId="77777777" w:rsidR="009F0909" w:rsidRPr="000F1BF5" w:rsidRDefault="009F0909" w:rsidP="009F0909">
      <w:pPr>
        <w:tabs>
          <w:tab w:val="left" w:pos="540"/>
          <w:tab w:val="left" w:pos="1800"/>
          <w:tab w:val="left" w:pos="3780"/>
        </w:tabs>
        <w:ind w:firstLine="0"/>
        <w:rPr>
          <w:b/>
        </w:rPr>
      </w:pPr>
      <w:r w:rsidRPr="000F1BF5">
        <w:rPr>
          <w:b/>
        </w:rPr>
        <w:t>109</w:t>
      </w:r>
      <w:r w:rsidRPr="000F1BF5">
        <w:rPr>
          <w:b/>
        </w:rPr>
        <w:tab/>
        <w:t>DEPARTMENT OF REVENUE</w:t>
      </w:r>
    </w:p>
    <w:p w14:paraId="37CE0073" w14:textId="77777777" w:rsidR="009F0909" w:rsidRPr="000F1BF5" w:rsidRDefault="009F0909" w:rsidP="009F0909">
      <w:pPr>
        <w:tabs>
          <w:tab w:val="left" w:pos="540"/>
          <w:tab w:val="left" w:pos="1800"/>
          <w:tab w:val="left" w:pos="3780"/>
        </w:tabs>
        <w:ind w:firstLine="0"/>
        <w:rPr>
          <w:b/>
        </w:rPr>
      </w:pPr>
      <w:r w:rsidRPr="000F1BF5">
        <w:rPr>
          <w:b/>
        </w:rPr>
        <w:t>110</w:t>
      </w:r>
      <w:r w:rsidRPr="000F1BF5">
        <w:rPr>
          <w:b/>
        </w:rPr>
        <w:tab/>
        <w:t>STATE ETHICS COMMISSION</w:t>
      </w:r>
    </w:p>
    <w:p w14:paraId="74F41730" w14:textId="77777777" w:rsidR="009F0909" w:rsidRPr="000F1BF5" w:rsidRDefault="009F0909" w:rsidP="009F0909">
      <w:pPr>
        <w:tabs>
          <w:tab w:val="left" w:pos="540"/>
          <w:tab w:val="left" w:pos="1800"/>
          <w:tab w:val="left" w:pos="3780"/>
        </w:tabs>
        <w:ind w:firstLine="0"/>
        <w:rPr>
          <w:b/>
        </w:rPr>
      </w:pPr>
      <w:r w:rsidRPr="000F1BF5">
        <w:rPr>
          <w:b/>
        </w:rPr>
        <w:t>111</w:t>
      </w:r>
      <w:r w:rsidRPr="000F1BF5">
        <w:rPr>
          <w:b/>
        </w:rPr>
        <w:tab/>
        <w:t>PROCUREMENT REVIEW PANEL</w:t>
      </w:r>
    </w:p>
    <w:p w14:paraId="532A7D5B" w14:textId="77777777" w:rsidR="009F0909" w:rsidRPr="000F1BF5" w:rsidRDefault="009F0909" w:rsidP="009F0909">
      <w:pPr>
        <w:tabs>
          <w:tab w:val="left" w:pos="540"/>
          <w:tab w:val="left" w:pos="1800"/>
          <w:tab w:val="left" w:pos="3780"/>
        </w:tabs>
        <w:ind w:firstLine="0"/>
        <w:rPr>
          <w:b/>
          <w:szCs w:val="16"/>
        </w:rPr>
      </w:pPr>
    </w:p>
    <w:p w14:paraId="2017DBB6" w14:textId="77777777" w:rsidR="009F0909" w:rsidRPr="000F1BF5" w:rsidRDefault="009F0909" w:rsidP="009F0909">
      <w:pPr>
        <w:tabs>
          <w:tab w:val="left" w:pos="540"/>
        </w:tabs>
        <w:ind w:firstLine="0"/>
      </w:pPr>
      <w:r w:rsidRPr="000F1BF5">
        <w:t>The reason for abstaining on the above referenced legislation is:</w:t>
      </w:r>
    </w:p>
    <w:p w14:paraId="4E548BD0"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1C849B55"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2647CD85"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BA41F4A" w14:textId="77777777" w:rsidR="009F0909" w:rsidRPr="000F1BF5" w:rsidRDefault="009F0909" w:rsidP="009F0909">
      <w:pPr>
        <w:tabs>
          <w:tab w:val="left" w:pos="540"/>
        </w:tabs>
        <w:ind w:firstLine="0"/>
      </w:pPr>
      <w:r w:rsidRPr="000F1BF5">
        <w:tab/>
        <w:t>Rep. Bruce Bannister</w:t>
      </w:r>
    </w:p>
    <w:p w14:paraId="525127A8" w14:textId="77777777" w:rsidR="009F0909" w:rsidRPr="000F1BF5" w:rsidRDefault="009F0909" w:rsidP="009F0909">
      <w:pPr>
        <w:tabs>
          <w:tab w:val="left" w:pos="540"/>
        </w:tabs>
        <w:ind w:firstLine="0"/>
      </w:pPr>
    </w:p>
    <w:p w14:paraId="0E6B46B4" w14:textId="77777777" w:rsidR="009F0909" w:rsidRPr="000F1BF5" w:rsidRDefault="009F0909" w:rsidP="009F0909">
      <w:pPr>
        <w:tabs>
          <w:tab w:val="left" w:pos="540"/>
        </w:tabs>
        <w:ind w:firstLine="0"/>
      </w:pPr>
      <w:r w:rsidRPr="000F1BF5">
        <w:t>*********************************************************</w:t>
      </w:r>
    </w:p>
    <w:p w14:paraId="448425BB"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1CA85592"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00E78554" w14:textId="77777777" w:rsidR="009F0909" w:rsidRPr="000F1BF5" w:rsidRDefault="009F0909" w:rsidP="009F0909">
      <w:pPr>
        <w:tabs>
          <w:tab w:val="left" w:pos="270"/>
          <w:tab w:val="left" w:pos="540"/>
          <w:tab w:val="left" w:pos="810"/>
          <w:tab w:val="left" w:pos="1080"/>
          <w:tab w:val="left" w:pos="1350"/>
        </w:tabs>
        <w:ind w:firstLine="0"/>
      </w:pPr>
    </w:p>
    <w:p w14:paraId="4CF29F56" w14:textId="77777777" w:rsidR="009F0909" w:rsidRPr="000F1BF5" w:rsidRDefault="009F0909" w:rsidP="009F0909">
      <w:pPr>
        <w:tabs>
          <w:tab w:val="left" w:pos="540"/>
          <w:tab w:val="left" w:pos="1800"/>
          <w:tab w:val="left" w:pos="3780"/>
        </w:tabs>
        <w:ind w:firstLine="0"/>
        <w:rPr>
          <w:b/>
        </w:rPr>
      </w:pPr>
      <w:r w:rsidRPr="000F1BF5">
        <w:rPr>
          <w:b/>
        </w:rPr>
        <w:t>33</w:t>
      </w:r>
      <w:r w:rsidRPr="000F1BF5">
        <w:rPr>
          <w:b/>
        </w:rPr>
        <w:tab/>
        <w:t>DEPARTMENT OF HEALTH &amp; HUMAN SERVICES</w:t>
      </w:r>
    </w:p>
    <w:p w14:paraId="12D78C73" w14:textId="682B54B6" w:rsidR="009F0909" w:rsidRPr="000F1BF5" w:rsidRDefault="009F0909" w:rsidP="009F0909">
      <w:pPr>
        <w:tabs>
          <w:tab w:val="left" w:pos="540"/>
          <w:tab w:val="left" w:pos="1800"/>
          <w:tab w:val="left" w:pos="378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7233CD6C" w14:textId="77777777" w:rsidR="009F0909" w:rsidRPr="000F1BF5" w:rsidRDefault="009F0909" w:rsidP="009F0909">
      <w:pPr>
        <w:tabs>
          <w:tab w:val="left" w:pos="540"/>
          <w:tab w:val="left" w:pos="1800"/>
          <w:tab w:val="left" w:pos="3780"/>
        </w:tabs>
        <w:ind w:firstLine="0"/>
        <w:rPr>
          <w:b/>
        </w:rPr>
      </w:pPr>
      <w:r w:rsidRPr="000F1BF5">
        <w:rPr>
          <w:b/>
        </w:rPr>
        <w:t>38</w:t>
      </w:r>
      <w:r w:rsidRPr="000F1BF5">
        <w:rPr>
          <w:b/>
        </w:rPr>
        <w:tab/>
        <w:t>DEPARTMENT OF SOCIAL SERVICES</w:t>
      </w:r>
    </w:p>
    <w:p w14:paraId="485CAA89" w14:textId="77777777" w:rsidR="009F0909" w:rsidRPr="000F1BF5" w:rsidRDefault="009F0909" w:rsidP="009F0909">
      <w:pPr>
        <w:tabs>
          <w:tab w:val="left" w:pos="540"/>
          <w:tab w:val="left" w:pos="1800"/>
          <w:tab w:val="left" w:pos="3780"/>
        </w:tabs>
        <w:ind w:firstLine="0"/>
        <w:rPr>
          <w:b/>
        </w:rPr>
      </w:pPr>
      <w:r w:rsidRPr="000F1BF5">
        <w:rPr>
          <w:b/>
        </w:rPr>
        <w:t>65</w:t>
      </w:r>
      <w:r w:rsidRPr="000F1BF5">
        <w:rPr>
          <w:b/>
        </w:rPr>
        <w:tab/>
        <w:t>DEPARTMENT OF CORRECTIONS</w:t>
      </w:r>
    </w:p>
    <w:p w14:paraId="26071ED1" w14:textId="77777777" w:rsidR="009F0909" w:rsidRPr="000F1BF5" w:rsidRDefault="009F0909" w:rsidP="009F0909">
      <w:pPr>
        <w:tabs>
          <w:tab w:val="left" w:pos="540"/>
          <w:tab w:val="left" w:pos="1800"/>
          <w:tab w:val="left" w:pos="3780"/>
        </w:tabs>
        <w:ind w:firstLine="0"/>
        <w:rPr>
          <w:b/>
        </w:rPr>
      </w:pPr>
      <w:r w:rsidRPr="000F1BF5">
        <w:rPr>
          <w:b/>
        </w:rPr>
        <w:t>66</w:t>
      </w:r>
      <w:r w:rsidRPr="000F1BF5">
        <w:rPr>
          <w:b/>
        </w:rPr>
        <w:tab/>
        <w:t xml:space="preserve">DEPARTMENT OF PROBATION, PAROLE &amp; PARDON </w:t>
      </w:r>
      <w:r w:rsidRPr="000F1BF5">
        <w:rPr>
          <w:b/>
        </w:rPr>
        <w:tab/>
        <w:t>SERVICES</w:t>
      </w:r>
    </w:p>
    <w:p w14:paraId="7A35F19E" w14:textId="77777777" w:rsidR="009F0909" w:rsidRPr="000F1BF5" w:rsidRDefault="009F0909" w:rsidP="009F0909">
      <w:pPr>
        <w:tabs>
          <w:tab w:val="left" w:pos="540"/>
          <w:tab w:val="left" w:pos="1800"/>
          <w:tab w:val="left" w:pos="3780"/>
        </w:tabs>
        <w:ind w:firstLine="0"/>
        <w:rPr>
          <w:b/>
        </w:rPr>
      </w:pPr>
      <w:r w:rsidRPr="000F1BF5">
        <w:rPr>
          <w:b/>
        </w:rPr>
        <w:t>70</w:t>
      </w:r>
      <w:r w:rsidRPr="000F1BF5">
        <w:rPr>
          <w:b/>
        </w:rPr>
        <w:tab/>
        <w:t>HUMAN AFFAIRS COMMISSION</w:t>
      </w:r>
    </w:p>
    <w:p w14:paraId="0283355C" w14:textId="77777777" w:rsidR="009F0909" w:rsidRPr="000F1BF5" w:rsidRDefault="009F0909" w:rsidP="009F0909">
      <w:pPr>
        <w:tabs>
          <w:tab w:val="left" w:pos="540"/>
          <w:tab w:val="left" w:pos="1800"/>
          <w:tab w:val="left" w:pos="3780"/>
        </w:tabs>
        <w:ind w:firstLine="0"/>
        <w:rPr>
          <w:b/>
        </w:rPr>
      </w:pPr>
      <w:r w:rsidRPr="000F1BF5">
        <w:rPr>
          <w:b/>
        </w:rPr>
        <w:t>74</w:t>
      </w:r>
      <w:r w:rsidRPr="000F1BF5">
        <w:rPr>
          <w:b/>
        </w:rPr>
        <w:tab/>
        <w:t>WORKERS’ COMPENSATION COMMISSION</w:t>
      </w:r>
    </w:p>
    <w:p w14:paraId="7EA2C0BE" w14:textId="77777777" w:rsidR="009F0909" w:rsidRPr="000F1BF5" w:rsidRDefault="009F0909" w:rsidP="009F0909">
      <w:pPr>
        <w:tabs>
          <w:tab w:val="left" w:pos="540"/>
          <w:tab w:val="left" w:pos="1800"/>
          <w:tab w:val="left" w:pos="3780"/>
        </w:tabs>
        <w:ind w:firstLine="0"/>
        <w:rPr>
          <w:b/>
        </w:rPr>
      </w:pPr>
      <w:r w:rsidRPr="000F1BF5">
        <w:rPr>
          <w:b/>
        </w:rPr>
        <w:t>75</w:t>
      </w:r>
      <w:r w:rsidRPr="000F1BF5">
        <w:rPr>
          <w:b/>
        </w:rPr>
        <w:tab/>
        <w:t>STATE ACCIDENT FUND</w:t>
      </w:r>
    </w:p>
    <w:p w14:paraId="44C92D51" w14:textId="77777777" w:rsidR="009F0909" w:rsidRPr="000F1BF5" w:rsidRDefault="009F0909" w:rsidP="009F0909">
      <w:pPr>
        <w:tabs>
          <w:tab w:val="left" w:pos="540"/>
          <w:tab w:val="left" w:pos="1800"/>
          <w:tab w:val="left" w:pos="3780"/>
        </w:tabs>
        <w:ind w:firstLine="0"/>
        <w:rPr>
          <w:b/>
        </w:rPr>
      </w:pPr>
      <w:r w:rsidRPr="000F1BF5">
        <w:rPr>
          <w:b/>
        </w:rPr>
        <w:t>78</w:t>
      </w:r>
      <w:r w:rsidRPr="000F1BF5">
        <w:rPr>
          <w:b/>
        </w:rPr>
        <w:tab/>
        <w:t>DEPARTMENT OF INSURANCE</w:t>
      </w:r>
    </w:p>
    <w:p w14:paraId="74DC4361" w14:textId="77777777" w:rsidR="009F0909" w:rsidRPr="000F1BF5" w:rsidRDefault="009F0909" w:rsidP="009F0909">
      <w:pPr>
        <w:tabs>
          <w:tab w:val="left" w:pos="540"/>
          <w:tab w:val="left" w:pos="1800"/>
          <w:tab w:val="left" w:pos="3780"/>
        </w:tabs>
        <w:ind w:firstLine="0"/>
        <w:rPr>
          <w:b/>
        </w:rPr>
      </w:pPr>
      <w:r w:rsidRPr="000F1BF5">
        <w:rPr>
          <w:b/>
        </w:rPr>
        <w:t>80</w:t>
      </w:r>
      <w:r w:rsidRPr="000F1BF5">
        <w:rPr>
          <w:b/>
        </w:rPr>
        <w:tab/>
        <w:t>DEPARTMENT OF CONSUMER AFFAIRS</w:t>
      </w:r>
    </w:p>
    <w:p w14:paraId="4111E0F7" w14:textId="615DBDF4" w:rsidR="009F0909" w:rsidRPr="000F1BF5" w:rsidRDefault="009F0909" w:rsidP="009F0909">
      <w:pPr>
        <w:tabs>
          <w:tab w:val="left" w:pos="540"/>
          <w:tab w:val="left" w:pos="1800"/>
          <w:tab w:val="left" w:pos="378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65F03FF7" w14:textId="77777777" w:rsidR="009F0909" w:rsidRPr="000F1BF5" w:rsidRDefault="009F0909" w:rsidP="009F0909">
      <w:pPr>
        <w:tabs>
          <w:tab w:val="left" w:pos="540"/>
          <w:tab w:val="left" w:pos="1800"/>
          <w:tab w:val="left" w:pos="3780"/>
        </w:tabs>
        <w:ind w:firstLine="0"/>
        <w:rPr>
          <w:b/>
        </w:rPr>
      </w:pPr>
      <w:r w:rsidRPr="000F1BF5">
        <w:rPr>
          <w:b/>
        </w:rPr>
        <w:t>83</w:t>
      </w:r>
      <w:r w:rsidRPr="000F1BF5">
        <w:rPr>
          <w:b/>
        </w:rPr>
        <w:tab/>
        <w:t>DEPARTMENT OF EMPLOYMENT AND WORKFORCE</w:t>
      </w:r>
    </w:p>
    <w:p w14:paraId="4CD2D792" w14:textId="77777777" w:rsidR="009F0909" w:rsidRPr="000F1BF5" w:rsidRDefault="009F0909" w:rsidP="009F0909">
      <w:pPr>
        <w:tabs>
          <w:tab w:val="left" w:pos="540"/>
          <w:tab w:val="left" w:pos="1800"/>
          <w:tab w:val="left" w:pos="3780"/>
        </w:tabs>
        <w:ind w:firstLine="0"/>
        <w:rPr>
          <w:b/>
        </w:rPr>
      </w:pPr>
      <w:r w:rsidRPr="000F1BF5">
        <w:rPr>
          <w:b/>
        </w:rPr>
        <w:t>84</w:t>
      </w:r>
      <w:r w:rsidRPr="000F1BF5">
        <w:rPr>
          <w:b/>
        </w:rPr>
        <w:tab/>
        <w:t>DEPARTMENT OF TRANSPORTATION</w:t>
      </w:r>
    </w:p>
    <w:p w14:paraId="4FA4EB02" w14:textId="77777777" w:rsidR="009F0909" w:rsidRPr="000F1BF5" w:rsidRDefault="009F0909" w:rsidP="009F0909">
      <w:pPr>
        <w:tabs>
          <w:tab w:val="left" w:pos="540"/>
          <w:tab w:val="left" w:pos="1800"/>
          <w:tab w:val="left" w:pos="3780"/>
        </w:tabs>
        <w:ind w:firstLine="0"/>
        <w:rPr>
          <w:b/>
        </w:rPr>
      </w:pPr>
      <w:r w:rsidRPr="000F1BF5">
        <w:rPr>
          <w:b/>
        </w:rPr>
        <w:t>102</w:t>
      </w:r>
      <w:r w:rsidRPr="000F1BF5">
        <w:rPr>
          <w:b/>
        </w:rPr>
        <w:tab/>
        <w:t>ELECTION COMMISSION</w:t>
      </w:r>
    </w:p>
    <w:p w14:paraId="04D885F2" w14:textId="77777777" w:rsidR="009F0909" w:rsidRPr="000F1BF5" w:rsidRDefault="009F0909" w:rsidP="009F0909">
      <w:pPr>
        <w:tabs>
          <w:tab w:val="left" w:pos="540"/>
          <w:tab w:val="left" w:pos="1800"/>
          <w:tab w:val="left" w:pos="3780"/>
        </w:tabs>
        <w:ind w:firstLine="0"/>
        <w:rPr>
          <w:b/>
        </w:rPr>
      </w:pPr>
      <w:r w:rsidRPr="000F1BF5">
        <w:rPr>
          <w:b/>
        </w:rPr>
        <w:t>104</w:t>
      </w:r>
      <w:r w:rsidRPr="000F1BF5">
        <w:rPr>
          <w:b/>
        </w:rPr>
        <w:tab/>
        <w:t>STATE FISCAL ACCOUNTABILITY AUTHORITY</w:t>
      </w:r>
    </w:p>
    <w:p w14:paraId="01973CB5" w14:textId="77777777" w:rsidR="009F0909" w:rsidRPr="000F1BF5" w:rsidRDefault="009F0909" w:rsidP="009F0909">
      <w:pPr>
        <w:tabs>
          <w:tab w:val="left" w:pos="540"/>
          <w:tab w:val="left" w:pos="1800"/>
          <w:tab w:val="left" w:pos="3780"/>
        </w:tabs>
        <w:ind w:firstLine="0"/>
        <w:rPr>
          <w:b/>
        </w:rPr>
      </w:pPr>
      <w:r w:rsidRPr="000F1BF5">
        <w:rPr>
          <w:b/>
        </w:rPr>
        <w:t>109</w:t>
      </w:r>
      <w:r w:rsidRPr="000F1BF5">
        <w:rPr>
          <w:b/>
        </w:rPr>
        <w:tab/>
        <w:t>DEPARTMENT OF REVENUE</w:t>
      </w:r>
    </w:p>
    <w:p w14:paraId="22008A2D" w14:textId="77777777" w:rsidR="009F0909" w:rsidRPr="000F1BF5" w:rsidRDefault="009F0909" w:rsidP="009F0909">
      <w:pPr>
        <w:tabs>
          <w:tab w:val="left" w:pos="540"/>
          <w:tab w:val="left" w:pos="1800"/>
          <w:tab w:val="left" w:pos="3780"/>
        </w:tabs>
        <w:ind w:firstLine="0"/>
        <w:rPr>
          <w:b/>
          <w:szCs w:val="16"/>
        </w:rPr>
      </w:pPr>
    </w:p>
    <w:p w14:paraId="09C1B073" w14:textId="04533CDB" w:rsidR="009F0909" w:rsidRPr="000F1BF5" w:rsidRDefault="009F0909" w:rsidP="009F0909">
      <w:pPr>
        <w:tabs>
          <w:tab w:val="left" w:pos="540"/>
        </w:tabs>
        <w:ind w:firstLine="0"/>
      </w:pPr>
      <w:r w:rsidRPr="000F1BF5">
        <w:t>The reason for abstaining on the above referenced legislation is:</w:t>
      </w:r>
    </w:p>
    <w:p w14:paraId="669AF16C"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612CA2EC"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08732270"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3FCC8FA" w14:textId="77777777" w:rsidR="009F0909" w:rsidRPr="000F1BF5" w:rsidRDefault="009F0909" w:rsidP="009F0909">
      <w:pPr>
        <w:tabs>
          <w:tab w:val="left" w:pos="540"/>
        </w:tabs>
        <w:ind w:firstLine="0"/>
      </w:pPr>
      <w:r w:rsidRPr="000F1BF5">
        <w:tab/>
        <w:t>Rep. Beth Bernstein</w:t>
      </w:r>
    </w:p>
    <w:p w14:paraId="53B6F1B1" w14:textId="77777777" w:rsidR="009F0909" w:rsidRPr="000F1BF5" w:rsidRDefault="009F0909" w:rsidP="009F0909">
      <w:pPr>
        <w:tabs>
          <w:tab w:val="left" w:pos="540"/>
        </w:tabs>
        <w:ind w:firstLine="0"/>
      </w:pPr>
    </w:p>
    <w:p w14:paraId="2C62E918" w14:textId="77777777" w:rsidR="009F0909" w:rsidRPr="000F1BF5" w:rsidRDefault="009F0909" w:rsidP="009F0909">
      <w:pPr>
        <w:tabs>
          <w:tab w:val="left" w:pos="540"/>
        </w:tabs>
        <w:ind w:firstLine="0"/>
      </w:pPr>
      <w:r w:rsidRPr="000F1BF5">
        <w:t>*********************************************************</w:t>
      </w:r>
    </w:p>
    <w:p w14:paraId="699516BB"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1795FC0C"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6FF3125A" w14:textId="77777777" w:rsidR="009F0909" w:rsidRPr="000F1BF5" w:rsidRDefault="009F0909" w:rsidP="009F0909">
      <w:pPr>
        <w:tabs>
          <w:tab w:val="left" w:pos="270"/>
          <w:tab w:val="left" w:pos="540"/>
          <w:tab w:val="left" w:pos="810"/>
          <w:tab w:val="left" w:pos="1080"/>
          <w:tab w:val="left" w:pos="1350"/>
        </w:tabs>
        <w:ind w:firstLine="0"/>
      </w:pPr>
    </w:p>
    <w:p w14:paraId="5B13F729" w14:textId="77777777" w:rsidR="009F0909" w:rsidRPr="000F1BF5" w:rsidRDefault="009F0909" w:rsidP="009F0909">
      <w:pPr>
        <w:tabs>
          <w:tab w:val="left" w:pos="540"/>
          <w:tab w:val="left" w:pos="1800"/>
          <w:tab w:val="left" w:pos="3780"/>
        </w:tabs>
        <w:ind w:firstLine="0"/>
        <w:rPr>
          <w:b/>
        </w:rPr>
      </w:pPr>
      <w:r w:rsidRPr="000F1BF5">
        <w:rPr>
          <w:b/>
        </w:rPr>
        <w:t>84</w:t>
      </w:r>
      <w:r w:rsidRPr="000F1BF5">
        <w:rPr>
          <w:b/>
        </w:rPr>
        <w:tab/>
        <w:t>DEPARTMENT OF TRANSPORTATION</w:t>
      </w:r>
    </w:p>
    <w:p w14:paraId="27FDD276" w14:textId="77777777" w:rsidR="009F0909" w:rsidRPr="000F1BF5" w:rsidRDefault="009F0909" w:rsidP="009F0909">
      <w:pPr>
        <w:tabs>
          <w:tab w:val="left" w:pos="540"/>
          <w:tab w:val="left" w:pos="1800"/>
          <w:tab w:val="left" w:pos="3780"/>
        </w:tabs>
        <w:ind w:firstLine="0"/>
        <w:rPr>
          <w:b/>
        </w:rPr>
      </w:pPr>
      <w:r w:rsidRPr="000F1BF5">
        <w:rPr>
          <w:b/>
        </w:rPr>
        <w:t>85</w:t>
      </w:r>
      <w:r w:rsidRPr="000F1BF5">
        <w:rPr>
          <w:b/>
        </w:rPr>
        <w:tab/>
        <w:t>INFASTRUCTURE BANK RECORD</w:t>
      </w:r>
    </w:p>
    <w:p w14:paraId="4F7FC84A" w14:textId="77777777" w:rsidR="009F0909" w:rsidRPr="000F1BF5" w:rsidRDefault="009F0909" w:rsidP="009F0909">
      <w:pPr>
        <w:tabs>
          <w:tab w:val="left" w:pos="540"/>
          <w:tab w:val="left" w:pos="1800"/>
          <w:tab w:val="left" w:pos="3780"/>
        </w:tabs>
        <w:ind w:firstLine="0"/>
        <w:rPr>
          <w:b/>
        </w:rPr>
      </w:pPr>
      <w:r w:rsidRPr="000F1BF5">
        <w:rPr>
          <w:b/>
        </w:rPr>
        <w:t>86</w:t>
      </w:r>
      <w:r w:rsidRPr="000F1BF5">
        <w:rPr>
          <w:b/>
        </w:rPr>
        <w:tab/>
        <w:t>COUNTY TRANSPORTATION FUNDS</w:t>
      </w:r>
    </w:p>
    <w:p w14:paraId="7433AD66" w14:textId="77777777" w:rsidR="009F0909" w:rsidRPr="000F1BF5" w:rsidRDefault="009F0909" w:rsidP="009F0909">
      <w:pPr>
        <w:tabs>
          <w:tab w:val="left" w:pos="540"/>
          <w:tab w:val="left" w:pos="1800"/>
          <w:tab w:val="left" w:pos="3780"/>
        </w:tabs>
        <w:ind w:firstLine="0"/>
        <w:rPr>
          <w:b/>
        </w:rPr>
      </w:pPr>
      <w:r w:rsidRPr="000F1BF5">
        <w:rPr>
          <w:b/>
        </w:rPr>
        <w:t>88</w:t>
      </w:r>
      <w:r w:rsidRPr="000F1BF5">
        <w:rPr>
          <w:b/>
        </w:rPr>
        <w:tab/>
        <w:t>STATE PORTS AUTHORITY</w:t>
      </w:r>
    </w:p>
    <w:p w14:paraId="7D901F2E" w14:textId="77777777" w:rsidR="009F0909" w:rsidRPr="000F1BF5" w:rsidRDefault="009F0909" w:rsidP="009F0909">
      <w:pPr>
        <w:tabs>
          <w:tab w:val="left" w:pos="540"/>
          <w:tab w:val="left" w:pos="1800"/>
          <w:tab w:val="left" w:pos="3780"/>
        </w:tabs>
        <w:ind w:firstLine="0"/>
        <w:rPr>
          <w:b/>
        </w:rPr>
      </w:pPr>
      <w:r w:rsidRPr="000F1BF5">
        <w:rPr>
          <w:b/>
        </w:rPr>
        <w:t>108</w:t>
      </w:r>
      <w:r w:rsidRPr="000F1BF5">
        <w:rPr>
          <w:b/>
        </w:rPr>
        <w:tab/>
        <w:t>PUBLIC EMPLOYEE BANEFIT AUTORITY</w:t>
      </w:r>
    </w:p>
    <w:p w14:paraId="1D09351A" w14:textId="77777777" w:rsidR="009F0909" w:rsidRPr="000F1BF5" w:rsidRDefault="009F0909" w:rsidP="009F0909">
      <w:pPr>
        <w:tabs>
          <w:tab w:val="left" w:pos="540"/>
          <w:tab w:val="left" w:pos="1800"/>
          <w:tab w:val="left" w:pos="3780"/>
        </w:tabs>
        <w:ind w:firstLine="0"/>
        <w:rPr>
          <w:b/>
        </w:rPr>
      </w:pPr>
      <w:r w:rsidRPr="000F1BF5">
        <w:rPr>
          <w:b/>
        </w:rPr>
        <w:t>112</w:t>
      </w:r>
      <w:r w:rsidRPr="000F1BF5">
        <w:rPr>
          <w:b/>
        </w:rPr>
        <w:tab/>
        <w:t>DEBT SERVICE</w:t>
      </w:r>
    </w:p>
    <w:p w14:paraId="0546F6FF" w14:textId="77777777" w:rsidR="009F0909" w:rsidRPr="000F1BF5" w:rsidRDefault="009F0909" w:rsidP="009F0909">
      <w:pPr>
        <w:tabs>
          <w:tab w:val="left" w:pos="540"/>
          <w:tab w:val="left" w:pos="1800"/>
          <w:tab w:val="left" w:pos="3780"/>
        </w:tabs>
        <w:ind w:firstLine="0"/>
        <w:rPr>
          <w:b/>
        </w:rPr>
      </w:pPr>
      <w:r w:rsidRPr="000F1BF5">
        <w:rPr>
          <w:b/>
        </w:rPr>
        <w:t>113</w:t>
      </w:r>
      <w:r w:rsidRPr="000F1BF5">
        <w:rPr>
          <w:b/>
        </w:rPr>
        <w:tab/>
        <w:t>AID TO SUBDIVISIONS – STATE TREASURER</w:t>
      </w:r>
    </w:p>
    <w:p w14:paraId="00A2B14D" w14:textId="77777777" w:rsidR="003A2731" w:rsidRDefault="003A2731" w:rsidP="009F0909">
      <w:pPr>
        <w:tabs>
          <w:tab w:val="left" w:pos="540"/>
        </w:tabs>
        <w:ind w:firstLine="0"/>
      </w:pPr>
    </w:p>
    <w:p w14:paraId="1F2560C0" w14:textId="644D32CC" w:rsidR="009F0909" w:rsidRPr="000F1BF5" w:rsidRDefault="009F0909" w:rsidP="009F0909">
      <w:pPr>
        <w:tabs>
          <w:tab w:val="left" w:pos="540"/>
        </w:tabs>
        <w:ind w:firstLine="0"/>
      </w:pPr>
      <w:r w:rsidRPr="000F1BF5">
        <w:t>The reason for abstaining on the above referenced legislation is:</w:t>
      </w:r>
    </w:p>
    <w:p w14:paraId="77FD6BE1"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020978A"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D626C44" w14:textId="77777777" w:rsidR="009F0909" w:rsidRPr="000F1BF5" w:rsidRDefault="009F0909" w:rsidP="009F0909">
      <w:pPr>
        <w:tabs>
          <w:tab w:val="left" w:pos="540"/>
        </w:tabs>
        <w:ind w:firstLine="0"/>
      </w:pPr>
      <w:r w:rsidRPr="000F1BF5">
        <w:tab/>
        <w:t>Rep. Gary Brewer, Jr.</w:t>
      </w:r>
    </w:p>
    <w:p w14:paraId="13E02C18" w14:textId="77777777" w:rsidR="009F0909" w:rsidRPr="000F1BF5" w:rsidRDefault="009F0909" w:rsidP="009F0909">
      <w:pPr>
        <w:tabs>
          <w:tab w:val="left" w:pos="540"/>
        </w:tabs>
        <w:ind w:firstLine="0"/>
      </w:pPr>
    </w:p>
    <w:p w14:paraId="1A0861D3" w14:textId="77777777" w:rsidR="009F0909" w:rsidRPr="000F1BF5" w:rsidRDefault="009F0909" w:rsidP="009F0909">
      <w:pPr>
        <w:tabs>
          <w:tab w:val="left" w:pos="540"/>
        </w:tabs>
        <w:ind w:firstLine="0"/>
      </w:pPr>
      <w:r w:rsidRPr="000F1BF5">
        <w:t>*********************************************************</w:t>
      </w:r>
    </w:p>
    <w:p w14:paraId="4E9D8B9B"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0D019CBE"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11E6D9ED" w14:textId="77777777" w:rsidR="009F0909" w:rsidRPr="000F1BF5" w:rsidRDefault="009F0909" w:rsidP="009F0909">
      <w:pPr>
        <w:tabs>
          <w:tab w:val="left" w:pos="270"/>
          <w:tab w:val="left" w:pos="540"/>
          <w:tab w:val="left" w:pos="810"/>
          <w:tab w:val="left" w:pos="1080"/>
          <w:tab w:val="left" w:pos="1350"/>
        </w:tabs>
        <w:ind w:firstLine="0"/>
      </w:pPr>
    </w:p>
    <w:p w14:paraId="604315B7"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08A4E54D" w14:textId="37E2A9C3"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38FD69F4"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6CD68B35"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7DA75AB9"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18506FC2"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60DC2564"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789344D7"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44C4F24D"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52905A19"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06DD6107"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75E00B41"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2F1CA1EB" w14:textId="0D9766E6"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787C7E06"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5AFB9B39"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017EBB0B"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75DA4698"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51D33EDD"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301F7D3A"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4313E4D9"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6D3F3D4F" w14:textId="77777777" w:rsidR="009F0909" w:rsidRPr="000F1BF5" w:rsidRDefault="009F0909" w:rsidP="009F0909">
      <w:pPr>
        <w:tabs>
          <w:tab w:val="left" w:pos="540"/>
        </w:tabs>
        <w:ind w:firstLine="0"/>
        <w:rPr>
          <w:b/>
        </w:rPr>
      </w:pPr>
      <w:r w:rsidRPr="000F1BF5">
        <w:rPr>
          <w:b/>
        </w:rPr>
        <w:t>111</w:t>
      </w:r>
      <w:r w:rsidRPr="000F1BF5">
        <w:rPr>
          <w:b/>
        </w:rPr>
        <w:tab/>
        <w:t>PROCUREMENT REVIEW PANEL</w:t>
      </w:r>
    </w:p>
    <w:p w14:paraId="2E1FEFCB"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1A3F0E66" w14:textId="77777777" w:rsidR="009F0909" w:rsidRPr="000F1BF5" w:rsidRDefault="009F0909" w:rsidP="009F0909">
      <w:pPr>
        <w:tabs>
          <w:tab w:val="left" w:pos="540"/>
        </w:tabs>
        <w:ind w:firstLine="0"/>
        <w:rPr>
          <w:b/>
        </w:rPr>
      </w:pPr>
    </w:p>
    <w:p w14:paraId="001815C2" w14:textId="77777777" w:rsidR="009F0909" w:rsidRPr="000F1BF5" w:rsidRDefault="009F0909" w:rsidP="009F0909">
      <w:pPr>
        <w:tabs>
          <w:tab w:val="left" w:pos="540"/>
        </w:tabs>
        <w:ind w:firstLine="0"/>
      </w:pPr>
      <w:r w:rsidRPr="000F1BF5">
        <w:t>The reason for abstaining on the above referenced legislation is:</w:t>
      </w:r>
    </w:p>
    <w:p w14:paraId="37075785"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2FB54AF5"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59095E9C"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77F7D0F" w14:textId="77777777" w:rsidR="009F0909" w:rsidRPr="000F1BF5" w:rsidRDefault="009F0909" w:rsidP="009F0909">
      <w:pPr>
        <w:tabs>
          <w:tab w:val="left" w:pos="540"/>
        </w:tabs>
        <w:ind w:firstLine="0"/>
      </w:pPr>
      <w:r w:rsidRPr="000F1BF5">
        <w:tab/>
        <w:t>Rep. Thomas C. “Case” Brittain, Jr.</w:t>
      </w:r>
    </w:p>
    <w:p w14:paraId="50ED81FD" w14:textId="77777777" w:rsidR="009F0909" w:rsidRPr="000F1BF5" w:rsidRDefault="009F0909" w:rsidP="009F0909">
      <w:pPr>
        <w:tabs>
          <w:tab w:val="left" w:pos="540"/>
        </w:tabs>
        <w:ind w:firstLine="0"/>
      </w:pPr>
    </w:p>
    <w:p w14:paraId="42A0A312" w14:textId="77777777" w:rsidR="009F0909" w:rsidRPr="000F1BF5" w:rsidRDefault="009F0909" w:rsidP="009F0909">
      <w:pPr>
        <w:tabs>
          <w:tab w:val="left" w:pos="540"/>
        </w:tabs>
        <w:ind w:firstLine="0"/>
      </w:pPr>
      <w:r w:rsidRPr="000F1BF5">
        <w:t>*********************************************************</w:t>
      </w:r>
    </w:p>
    <w:p w14:paraId="279CD36A"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4667563C"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056415A4" w14:textId="77777777" w:rsidR="009F0909" w:rsidRPr="000F1BF5" w:rsidRDefault="009F0909" w:rsidP="009F0909">
      <w:pPr>
        <w:tabs>
          <w:tab w:val="left" w:pos="270"/>
          <w:tab w:val="left" w:pos="540"/>
          <w:tab w:val="left" w:pos="810"/>
          <w:tab w:val="left" w:pos="1080"/>
          <w:tab w:val="left" w:pos="1350"/>
        </w:tabs>
        <w:ind w:firstLine="0"/>
      </w:pPr>
    </w:p>
    <w:p w14:paraId="6B9EDFE2" w14:textId="77777777" w:rsidR="009F0909" w:rsidRPr="000F1BF5" w:rsidRDefault="009F0909" w:rsidP="009F0909">
      <w:pPr>
        <w:tabs>
          <w:tab w:val="left" w:pos="540"/>
        </w:tabs>
        <w:ind w:firstLine="0"/>
        <w:rPr>
          <w:b/>
        </w:rPr>
      </w:pPr>
      <w:r w:rsidRPr="000F1BF5">
        <w:rPr>
          <w:b/>
        </w:rPr>
        <w:t>60</w:t>
      </w:r>
      <w:r w:rsidRPr="000F1BF5">
        <w:rPr>
          <w:b/>
        </w:rPr>
        <w:tab/>
        <w:t>PROSECUTION COORDINATION COMMISSION</w:t>
      </w:r>
    </w:p>
    <w:p w14:paraId="48FFE0DB" w14:textId="77777777" w:rsidR="009F0909" w:rsidRPr="000F1BF5" w:rsidRDefault="009F0909" w:rsidP="009F0909">
      <w:pPr>
        <w:tabs>
          <w:tab w:val="left" w:pos="540"/>
        </w:tabs>
        <w:ind w:firstLine="0"/>
        <w:rPr>
          <w:b/>
        </w:rPr>
      </w:pPr>
      <w:r w:rsidRPr="000F1BF5">
        <w:rPr>
          <w:b/>
        </w:rPr>
        <w:t>93</w:t>
      </w:r>
      <w:r w:rsidRPr="000F1BF5">
        <w:rPr>
          <w:b/>
        </w:rPr>
        <w:tab/>
        <w:t>DEPARTMENT OF ADMINISTRATION</w:t>
      </w:r>
    </w:p>
    <w:p w14:paraId="1B61FFDC" w14:textId="77777777" w:rsidR="009F0909" w:rsidRPr="000F1BF5" w:rsidRDefault="009F0909" w:rsidP="009F0909">
      <w:pPr>
        <w:tabs>
          <w:tab w:val="left" w:pos="540"/>
        </w:tabs>
        <w:ind w:firstLine="0"/>
        <w:rPr>
          <w:b/>
        </w:rPr>
      </w:pPr>
    </w:p>
    <w:p w14:paraId="19A16DA5" w14:textId="77777777" w:rsidR="009F0909" w:rsidRPr="000F1BF5" w:rsidRDefault="009F0909" w:rsidP="009F0909">
      <w:pPr>
        <w:tabs>
          <w:tab w:val="left" w:pos="540"/>
        </w:tabs>
        <w:ind w:firstLine="0"/>
      </w:pPr>
      <w:r w:rsidRPr="000F1BF5">
        <w:t>The reason for abstaining on the above referenced legislation is:</w:t>
      </w:r>
    </w:p>
    <w:p w14:paraId="60F81ACC"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2928E55E"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0F41826" w14:textId="59465494" w:rsidR="009F0909" w:rsidRPr="000F1BF5" w:rsidRDefault="009F0909" w:rsidP="009F0909">
      <w:pPr>
        <w:tabs>
          <w:tab w:val="left" w:pos="540"/>
        </w:tabs>
        <w:ind w:firstLine="0"/>
      </w:pPr>
      <w:r w:rsidRPr="000F1BF5">
        <w:tab/>
        <w:t>Rep. Paula Rawl Calho</w:t>
      </w:r>
      <w:r w:rsidR="003A2731">
        <w:t>o</w:t>
      </w:r>
      <w:r w:rsidRPr="000F1BF5">
        <w:t>n</w:t>
      </w:r>
    </w:p>
    <w:p w14:paraId="4F4F2AD8" w14:textId="77777777" w:rsidR="009F0909" w:rsidRPr="000F1BF5" w:rsidRDefault="009F0909" w:rsidP="009F0909">
      <w:pPr>
        <w:tabs>
          <w:tab w:val="left" w:pos="540"/>
        </w:tabs>
        <w:ind w:firstLine="0"/>
      </w:pPr>
    </w:p>
    <w:p w14:paraId="2B2B6D6C" w14:textId="77777777" w:rsidR="009F0909" w:rsidRPr="000F1BF5" w:rsidRDefault="009F0909" w:rsidP="009F0909">
      <w:pPr>
        <w:tabs>
          <w:tab w:val="left" w:pos="540"/>
        </w:tabs>
        <w:ind w:firstLine="0"/>
      </w:pPr>
      <w:r w:rsidRPr="000F1BF5">
        <w:t>*********************************************************</w:t>
      </w:r>
    </w:p>
    <w:p w14:paraId="3C11909E"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08E5C2B6"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716B7444" w14:textId="77777777" w:rsidR="009F0909" w:rsidRPr="000F1BF5" w:rsidRDefault="009F0909" w:rsidP="009F0909">
      <w:pPr>
        <w:tabs>
          <w:tab w:val="left" w:pos="270"/>
          <w:tab w:val="left" w:pos="540"/>
          <w:tab w:val="left" w:pos="810"/>
          <w:tab w:val="left" w:pos="1080"/>
          <w:tab w:val="left" w:pos="1350"/>
        </w:tabs>
        <w:ind w:firstLine="0"/>
      </w:pPr>
    </w:p>
    <w:p w14:paraId="42583EBA"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4E6B404F" w14:textId="7A279318"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038EEF45" w14:textId="77777777" w:rsidR="009F0909" w:rsidRPr="000F1BF5" w:rsidRDefault="009F0909" w:rsidP="009F0909">
      <w:pPr>
        <w:tabs>
          <w:tab w:val="left" w:pos="540"/>
        </w:tabs>
        <w:ind w:firstLine="0"/>
        <w:rPr>
          <w:b/>
        </w:rPr>
      </w:pPr>
      <w:r w:rsidRPr="000F1BF5">
        <w:rPr>
          <w:b/>
        </w:rPr>
        <w:t>36</w:t>
      </w:r>
      <w:r w:rsidRPr="000F1BF5">
        <w:rPr>
          <w:b/>
        </w:rPr>
        <w:tab/>
        <w:t>DEPARTMENT OF DISABILITIES AND SPECIAL NEEDS</w:t>
      </w:r>
    </w:p>
    <w:p w14:paraId="1D7DD201"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7EEE4315"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15906ADA"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605FE82A"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5A5A6B39"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59D04CFC"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2726533D"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04541006"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27F766E3"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5932C87D" w14:textId="5B42FE0C"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0C423BD4" w14:textId="77777777" w:rsidR="009F0909" w:rsidRPr="000F1BF5" w:rsidRDefault="009F0909" w:rsidP="009F0909">
      <w:pPr>
        <w:tabs>
          <w:tab w:val="left" w:pos="540"/>
        </w:tabs>
        <w:ind w:firstLine="0"/>
        <w:rPr>
          <w:b/>
        </w:rPr>
      </w:pPr>
      <w:r w:rsidRPr="000F1BF5">
        <w:rPr>
          <w:b/>
        </w:rPr>
        <w:t>82</w:t>
      </w:r>
      <w:r w:rsidRPr="000F1BF5">
        <w:rPr>
          <w:b/>
        </w:rPr>
        <w:tab/>
        <w:t>DEPARTMENT OF MOTOR VEHICLES</w:t>
      </w:r>
    </w:p>
    <w:p w14:paraId="63FDF461"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20950834"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10687A00"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131D13F1"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5D92B208"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5FC4C08F"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1A1C1E1F" w14:textId="77777777" w:rsidR="009F0909" w:rsidRPr="000F1BF5" w:rsidRDefault="009F0909" w:rsidP="009F0909">
      <w:pPr>
        <w:tabs>
          <w:tab w:val="left" w:pos="540"/>
        </w:tabs>
        <w:ind w:firstLine="0"/>
        <w:rPr>
          <w:b/>
        </w:rPr>
      </w:pPr>
    </w:p>
    <w:p w14:paraId="43BC3B84" w14:textId="77777777" w:rsidR="009F0909" w:rsidRPr="000F1BF5" w:rsidRDefault="009F0909" w:rsidP="009F0909">
      <w:pPr>
        <w:tabs>
          <w:tab w:val="left" w:pos="540"/>
        </w:tabs>
        <w:ind w:firstLine="0"/>
      </w:pPr>
      <w:r w:rsidRPr="000F1BF5">
        <w:t>The reason for abstaining on the above referenced legislation is:</w:t>
      </w:r>
    </w:p>
    <w:p w14:paraId="27440FE5"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79228EF7"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3DD3A493"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B5D6534" w14:textId="77777777" w:rsidR="009F0909" w:rsidRPr="000F1BF5" w:rsidRDefault="009F0909" w:rsidP="009F0909">
      <w:pPr>
        <w:tabs>
          <w:tab w:val="left" w:pos="540"/>
        </w:tabs>
        <w:ind w:firstLine="0"/>
      </w:pPr>
      <w:r w:rsidRPr="000F1BF5">
        <w:tab/>
        <w:t>Rep. Micah Caskey</w:t>
      </w:r>
    </w:p>
    <w:p w14:paraId="490078DF" w14:textId="77777777" w:rsidR="009F0909" w:rsidRPr="000F1BF5" w:rsidRDefault="009F0909" w:rsidP="009F0909">
      <w:pPr>
        <w:tabs>
          <w:tab w:val="left" w:pos="540"/>
        </w:tabs>
        <w:ind w:firstLine="0"/>
      </w:pPr>
    </w:p>
    <w:p w14:paraId="3229DBF4" w14:textId="77777777" w:rsidR="009F0909" w:rsidRPr="000F1BF5" w:rsidRDefault="009F0909" w:rsidP="009F0909">
      <w:pPr>
        <w:tabs>
          <w:tab w:val="left" w:pos="540"/>
        </w:tabs>
        <w:ind w:firstLine="0"/>
      </w:pPr>
      <w:r w:rsidRPr="000F1BF5">
        <w:t>*********************************************************</w:t>
      </w:r>
    </w:p>
    <w:p w14:paraId="0AE7EA6C"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7E18EF59"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1DA3196D" w14:textId="77777777" w:rsidR="009F0909" w:rsidRPr="000F1BF5" w:rsidRDefault="009F0909" w:rsidP="009F0909">
      <w:pPr>
        <w:tabs>
          <w:tab w:val="left" w:pos="270"/>
          <w:tab w:val="left" w:pos="540"/>
          <w:tab w:val="left" w:pos="810"/>
          <w:tab w:val="left" w:pos="1080"/>
          <w:tab w:val="left" w:pos="1350"/>
        </w:tabs>
        <w:ind w:firstLine="0"/>
      </w:pPr>
    </w:p>
    <w:p w14:paraId="280D0555" w14:textId="64865D9C" w:rsidR="009F0909" w:rsidRPr="000F1BF5" w:rsidRDefault="003A2731" w:rsidP="003A2731">
      <w:pPr>
        <w:tabs>
          <w:tab w:val="left" w:pos="540"/>
        </w:tabs>
        <w:ind w:firstLine="0"/>
        <w:rPr>
          <w:b/>
        </w:rPr>
      </w:pPr>
      <w:r>
        <w:rPr>
          <w:b/>
        </w:rPr>
        <w:t>45</w:t>
      </w:r>
      <w:r>
        <w:rPr>
          <w:b/>
        </w:rPr>
        <w:tab/>
        <w:t xml:space="preserve">CLEMSON UNIVERSITY - PUBLIC SERVICE </w:t>
      </w:r>
      <w:r>
        <w:rPr>
          <w:b/>
        </w:rPr>
        <w:tab/>
        <w:t>ACTIVITIES</w:t>
      </w:r>
    </w:p>
    <w:p w14:paraId="16924D33"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05A8544E"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25B6DF59" w14:textId="77777777" w:rsidR="009F0909" w:rsidRPr="000F1BF5" w:rsidRDefault="009F0909" w:rsidP="009F0909">
      <w:pPr>
        <w:tabs>
          <w:tab w:val="left" w:pos="540"/>
        </w:tabs>
        <w:ind w:firstLine="0"/>
        <w:rPr>
          <w:b/>
        </w:rPr>
      </w:pPr>
    </w:p>
    <w:p w14:paraId="73A316D8" w14:textId="77777777" w:rsidR="009F0909" w:rsidRPr="000F1BF5" w:rsidRDefault="009F0909" w:rsidP="009F0909">
      <w:pPr>
        <w:tabs>
          <w:tab w:val="left" w:pos="540"/>
        </w:tabs>
        <w:ind w:firstLine="0"/>
      </w:pPr>
      <w:r w:rsidRPr="000F1BF5">
        <w:t>The reason for abstaining on the above referenced legislation is:</w:t>
      </w:r>
    </w:p>
    <w:p w14:paraId="52B0618A"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39ADBC0"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6ED2ED0" w14:textId="2504744B" w:rsidR="009F0909" w:rsidRPr="000F1BF5" w:rsidRDefault="009F0909" w:rsidP="009F0909">
      <w:pPr>
        <w:tabs>
          <w:tab w:val="left" w:pos="540"/>
        </w:tabs>
        <w:ind w:firstLine="0"/>
      </w:pPr>
      <w:r w:rsidRPr="000F1BF5">
        <w:tab/>
      </w:r>
      <w:r w:rsidR="003A2731">
        <w:t xml:space="preserve">Rep. </w:t>
      </w:r>
      <w:r w:rsidRPr="000F1BF5">
        <w:t>Bill Chumley</w:t>
      </w:r>
    </w:p>
    <w:p w14:paraId="0429C825" w14:textId="77777777" w:rsidR="009F0909" w:rsidRPr="000F1BF5" w:rsidRDefault="009F0909" w:rsidP="009F0909">
      <w:pPr>
        <w:tabs>
          <w:tab w:val="left" w:pos="540"/>
        </w:tabs>
        <w:ind w:firstLine="0"/>
      </w:pPr>
    </w:p>
    <w:p w14:paraId="51EFDA2E" w14:textId="77777777" w:rsidR="009F0909" w:rsidRPr="000F1BF5" w:rsidRDefault="009F0909" w:rsidP="009F0909">
      <w:pPr>
        <w:tabs>
          <w:tab w:val="left" w:pos="540"/>
        </w:tabs>
        <w:ind w:firstLine="0"/>
      </w:pPr>
      <w:r w:rsidRPr="000F1BF5">
        <w:t>*********************************************************</w:t>
      </w:r>
    </w:p>
    <w:p w14:paraId="7991ED06"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6E3F08F8"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034813CC" w14:textId="77777777" w:rsidR="009F0909" w:rsidRPr="000F1BF5" w:rsidRDefault="009F0909" w:rsidP="009F0909">
      <w:pPr>
        <w:tabs>
          <w:tab w:val="left" w:pos="270"/>
          <w:tab w:val="left" w:pos="540"/>
          <w:tab w:val="left" w:pos="810"/>
          <w:tab w:val="left" w:pos="1080"/>
          <w:tab w:val="left" w:pos="1350"/>
        </w:tabs>
        <w:ind w:firstLine="0"/>
      </w:pPr>
    </w:p>
    <w:p w14:paraId="7F2C3CC4" w14:textId="77777777" w:rsidR="009F0909" w:rsidRPr="000F1BF5" w:rsidRDefault="009F0909" w:rsidP="009F0909">
      <w:pPr>
        <w:tabs>
          <w:tab w:val="left" w:pos="540"/>
        </w:tabs>
        <w:ind w:firstLine="0"/>
        <w:rPr>
          <w:b/>
        </w:rPr>
      </w:pPr>
      <w:r w:rsidRPr="000F1BF5">
        <w:rPr>
          <w:b/>
        </w:rPr>
        <w:t>57</w:t>
      </w:r>
      <w:r w:rsidRPr="000F1BF5">
        <w:rPr>
          <w:b/>
        </w:rPr>
        <w:tab/>
        <w:t>JUDICIAL DEPARTMENT</w:t>
      </w:r>
    </w:p>
    <w:p w14:paraId="5F242C3B" w14:textId="77777777" w:rsidR="009F0909" w:rsidRPr="000F1BF5" w:rsidRDefault="009F0909" w:rsidP="009F0909">
      <w:pPr>
        <w:tabs>
          <w:tab w:val="left" w:pos="540"/>
        </w:tabs>
        <w:ind w:firstLine="0"/>
        <w:rPr>
          <w:b/>
        </w:rPr>
      </w:pPr>
    </w:p>
    <w:p w14:paraId="09C1BC1D" w14:textId="77777777" w:rsidR="009F0909" w:rsidRPr="000F1BF5" w:rsidRDefault="009F0909" w:rsidP="009F0909">
      <w:pPr>
        <w:tabs>
          <w:tab w:val="left" w:pos="540"/>
        </w:tabs>
        <w:ind w:firstLine="0"/>
      </w:pPr>
      <w:r w:rsidRPr="000F1BF5">
        <w:t>The reason for abstaining on the above referenced legislation is:</w:t>
      </w:r>
    </w:p>
    <w:p w14:paraId="685A4E7E"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6B822D2F" w14:textId="77777777" w:rsidR="009F0909" w:rsidRPr="000F1BF5" w:rsidRDefault="009F0909" w:rsidP="009F0909">
      <w:pPr>
        <w:tabs>
          <w:tab w:val="left" w:pos="540"/>
        </w:tabs>
        <w:ind w:firstLine="0"/>
      </w:pPr>
      <w:r w:rsidRPr="000F1BF5">
        <w:tab/>
        <w:t>Rep. William “Bill” Clyburn</w:t>
      </w:r>
    </w:p>
    <w:p w14:paraId="7C0C561D" w14:textId="77777777" w:rsidR="009F0909" w:rsidRPr="000F1BF5" w:rsidRDefault="009F0909" w:rsidP="009F0909">
      <w:pPr>
        <w:tabs>
          <w:tab w:val="left" w:pos="540"/>
        </w:tabs>
        <w:ind w:firstLine="0"/>
      </w:pPr>
    </w:p>
    <w:p w14:paraId="00508210" w14:textId="77777777" w:rsidR="009F0909" w:rsidRPr="000F1BF5" w:rsidRDefault="009F0909" w:rsidP="009F0909">
      <w:pPr>
        <w:tabs>
          <w:tab w:val="left" w:pos="540"/>
        </w:tabs>
        <w:ind w:firstLine="0"/>
      </w:pPr>
      <w:r w:rsidRPr="000F1BF5">
        <w:t>*********************************************************</w:t>
      </w:r>
    </w:p>
    <w:p w14:paraId="2B9A461A"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58802651"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474AD59B" w14:textId="77777777" w:rsidR="009F0909" w:rsidRPr="000F1BF5" w:rsidRDefault="009F0909" w:rsidP="009F0909">
      <w:pPr>
        <w:tabs>
          <w:tab w:val="left" w:pos="270"/>
          <w:tab w:val="left" w:pos="540"/>
          <w:tab w:val="left" w:pos="810"/>
          <w:tab w:val="left" w:pos="1080"/>
          <w:tab w:val="left" w:pos="1350"/>
        </w:tabs>
        <w:ind w:firstLine="0"/>
      </w:pPr>
    </w:p>
    <w:p w14:paraId="1CF16F88" w14:textId="36EE3325"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75506E2C" w14:textId="77777777" w:rsidR="009F0909" w:rsidRPr="000F1BF5" w:rsidRDefault="009F0909" w:rsidP="009F0909">
      <w:pPr>
        <w:tabs>
          <w:tab w:val="left" w:pos="540"/>
        </w:tabs>
        <w:ind w:firstLine="0"/>
        <w:rPr>
          <w:b/>
        </w:rPr>
      </w:pPr>
      <w:r w:rsidRPr="000F1BF5">
        <w:rPr>
          <w:b/>
        </w:rPr>
        <w:t>35</w:t>
      </w:r>
      <w:r w:rsidRPr="000F1BF5">
        <w:rPr>
          <w:b/>
        </w:rPr>
        <w:tab/>
        <w:t>DEPARTMENT OF MENTAL HEALTH</w:t>
      </w:r>
    </w:p>
    <w:p w14:paraId="299F8FE9" w14:textId="77777777" w:rsidR="009F0909" w:rsidRPr="000F1BF5" w:rsidRDefault="009F0909" w:rsidP="009F0909">
      <w:pPr>
        <w:tabs>
          <w:tab w:val="left" w:pos="540"/>
        </w:tabs>
        <w:ind w:firstLine="0"/>
        <w:rPr>
          <w:b/>
        </w:rPr>
      </w:pPr>
      <w:r w:rsidRPr="000F1BF5">
        <w:rPr>
          <w:b/>
        </w:rPr>
        <w:t>37</w:t>
      </w:r>
      <w:r w:rsidRPr="000F1BF5">
        <w:rPr>
          <w:b/>
        </w:rPr>
        <w:tab/>
        <w:t xml:space="preserve">DEPARTMENT OF ALCOHOL &amp; OTHER DRUG ABUSE </w:t>
      </w:r>
      <w:r w:rsidRPr="000F1BF5">
        <w:rPr>
          <w:b/>
        </w:rPr>
        <w:tab/>
        <w:t>SERVICES</w:t>
      </w:r>
    </w:p>
    <w:p w14:paraId="6960B648"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3E3DE3CA" w14:textId="6B2CDA5F" w:rsidR="009F0909" w:rsidRPr="000F1BF5" w:rsidRDefault="009F0909" w:rsidP="009F0909">
      <w:pPr>
        <w:tabs>
          <w:tab w:val="left" w:pos="540"/>
        </w:tabs>
        <w:ind w:firstLine="0"/>
        <w:rPr>
          <w:b/>
        </w:rPr>
      </w:pPr>
      <w:r w:rsidRPr="000F1BF5">
        <w:rPr>
          <w:b/>
        </w:rPr>
        <w:t>45</w:t>
      </w:r>
      <w:r w:rsidRPr="000F1BF5">
        <w:rPr>
          <w:b/>
        </w:rPr>
        <w:tab/>
        <w:t xml:space="preserve">CLEMSON UNIVERSITY – PUBLIC SERVICE </w:t>
      </w:r>
      <w:r w:rsidR="003A2731">
        <w:rPr>
          <w:b/>
        </w:rPr>
        <w:tab/>
      </w:r>
      <w:r w:rsidRPr="000F1BF5">
        <w:rPr>
          <w:b/>
        </w:rPr>
        <w:t>ACTIVITIES</w:t>
      </w:r>
    </w:p>
    <w:p w14:paraId="67588AFB" w14:textId="77777777" w:rsidR="009F0909" w:rsidRPr="000F1BF5" w:rsidRDefault="009F0909" w:rsidP="009F0909">
      <w:pPr>
        <w:tabs>
          <w:tab w:val="left" w:pos="540"/>
        </w:tabs>
        <w:ind w:firstLine="0"/>
        <w:rPr>
          <w:b/>
        </w:rPr>
      </w:pPr>
      <w:r w:rsidRPr="000F1BF5">
        <w:rPr>
          <w:b/>
        </w:rPr>
        <w:t>59</w:t>
      </w:r>
      <w:r w:rsidRPr="000F1BF5">
        <w:rPr>
          <w:b/>
        </w:rPr>
        <w:tab/>
        <w:t>ATTORNEY GENERAL’S OFFICE</w:t>
      </w:r>
    </w:p>
    <w:p w14:paraId="4AD8ADC7" w14:textId="77777777" w:rsidR="009F0909" w:rsidRPr="000F1BF5" w:rsidRDefault="009F0909" w:rsidP="009F0909">
      <w:pPr>
        <w:tabs>
          <w:tab w:val="left" w:pos="540"/>
        </w:tabs>
        <w:ind w:firstLine="0"/>
        <w:rPr>
          <w:b/>
        </w:rPr>
      </w:pPr>
      <w:r w:rsidRPr="000F1BF5">
        <w:rPr>
          <w:b/>
        </w:rPr>
        <w:t>67</w:t>
      </w:r>
      <w:r w:rsidRPr="000F1BF5">
        <w:rPr>
          <w:b/>
        </w:rPr>
        <w:tab/>
        <w:t xml:space="preserve">DEPARTMENT OF JUVENILE JUSTICE </w:t>
      </w:r>
    </w:p>
    <w:p w14:paraId="1E88B44D" w14:textId="77777777" w:rsidR="009F0909" w:rsidRPr="000F1BF5" w:rsidRDefault="009F0909" w:rsidP="009F0909">
      <w:pPr>
        <w:tabs>
          <w:tab w:val="left" w:pos="540"/>
        </w:tabs>
        <w:ind w:firstLine="0"/>
      </w:pPr>
      <w:r w:rsidRPr="000F1BF5">
        <w:t>The reason for abstaining on the above referenced legislation is:</w:t>
      </w:r>
    </w:p>
    <w:p w14:paraId="7D79B108"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40896F8D" w14:textId="77777777" w:rsidR="009F0909" w:rsidRPr="000F1BF5" w:rsidRDefault="009F0909" w:rsidP="009F0909">
      <w:pPr>
        <w:tabs>
          <w:tab w:val="left" w:pos="540"/>
        </w:tabs>
        <w:ind w:firstLine="0"/>
      </w:pPr>
      <w:r w:rsidRPr="000F1BF5">
        <w:tab/>
        <w:t>Rep. Gilda Cobb-Hunter</w:t>
      </w:r>
    </w:p>
    <w:p w14:paraId="73894092" w14:textId="77777777" w:rsidR="009F0909" w:rsidRPr="000F1BF5" w:rsidRDefault="009F0909" w:rsidP="009F0909">
      <w:pPr>
        <w:tabs>
          <w:tab w:val="left" w:pos="540"/>
        </w:tabs>
        <w:ind w:firstLine="0"/>
      </w:pPr>
    </w:p>
    <w:p w14:paraId="737F24C3" w14:textId="77777777" w:rsidR="009F0909" w:rsidRPr="000F1BF5" w:rsidRDefault="009F0909" w:rsidP="009F0909">
      <w:pPr>
        <w:tabs>
          <w:tab w:val="left" w:pos="540"/>
        </w:tabs>
        <w:ind w:firstLine="0"/>
      </w:pPr>
      <w:r w:rsidRPr="000F1BF5">
        <w:t>*********************************************************</w:t>
      </w:r>
    </w:p>
    <w:p w14:paraId="6FB23344"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22659D3C"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2F4DBF12" w14:textId="77777777" w:rsidR="009F0909" w:rsidRPr="000F1BF5" w:rsidRDefault="009F0909" w:rsidP="009F0909">
      <w:pPr>
        <w:tabs>
          <w:tab w:val="left" w:pos="270"/>
          <w:tab w:val="left" w:pos="540"/>
          <w:tab w:val="left" w:pos="810"/>
          <w:tab w:val="left" w:pos="1080"/>
          <w:tab w:val="left" w:pos="1350"/>
        </w:tabs>
        <w:ind w:firstLine="0"/>
      </w:pPr>
    </w:p>
    <w:p w14:paraId="54A7D8D3" w14:textId="77777777" w:rsidR="009F0909" w:rsidRPr="000F1BF5" w:rsidRDefault="009F0909" w:rsidP="009F0909">
      <w:pPr>
        <w:tabs>
          <w:tab w:val="left" w:pos="540"/>
        </w:tabs>
        <w:ind w:firstLine="0"/>
        <w:rPr>
          <w:b/>
        </w:rPr>
      </w:pPr>
      <w:r w:rsidRPr="000F1BF5">
        <w:rPr>
          <w:b/>
        </w:rPr>
        <w:t>4</w:t>
      </w:r>
      <w:r w:rsidRPr="000F1BF5">
        <w:rPr>
          <w:b/>
        </w:rPr>
        <w:tab/>
        <w:t>EDUCATION OVERSIGHT COMMITTEE</w:t>
      </w:r>
    </w:p>
    <w:p w14:paraId="4635F4D6" w14:textId="77777777" w:rsidR="009F0909" w:rsidRPr="000F1BF5" w:rsidRDefault="009F0909" w:rsidP="009F0909">
      <w:pPr>
        <w:tabs>
          <w:tab w:val="left" w:pos="540"/>
        </w:tabs>
        <w:ind w:firstLine="0"/>
        <w:rPr>
          <w:b/>
        </w:rPr>
      </w:pPr>
      <w:r w:rsidRPr="000F1BF5">
        <w:rPr>
          <w:b/>
        </w:rPr>
        <w:t>26</w:t>
      </w:r>
      <w:r w:rsidRPr="000F1BF5">
        <w:rPr>
          <w:b/>
        </w:rPr>
        <w:tab/>
        <w:t>DEPARTMENT OF ARCHIVES &amp; HISTORY</w:t>
      </w:r>
    </w:p>
    <w:p w14:paraId="1EFE9BF2"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28B16377" w14:textId="11C2186B"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384189D3"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455122F7"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54B74A3A"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16A76D83"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3020F748"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7BBB63F0"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5EF5E5C6"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1A7CB2E0"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3CE6FBF7" w14:textId="5E2F862E"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045CFC3D"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7E456AE7"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48230958"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032A3E54"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06A5C954"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21294076" w14:textId="77777777" w:rsidR="009F0909" w:rsidRPr="000F1BF5" w:rsidRDefault="009F0909" w:rsidP="009F0909">
      <w:pPr>
        <w:tabs>
          <w:tab w:val="left" w:pos="540"/>
        </w:tabs>
        <w:ind w:firstLine="0"/>
        <w:rPr>
          <w:b/>
        </w:rPr>
      </w:pPr>
    </w:p>
    <w:p w14:paraId="469AA807" w14:textId="77777777" w:rsidR="009F0909" w:rsidRPr="000F1BF5" w:rsidRDefault="009F0909" w:rsidP="009F0909">
      <w:pPr>
        <w:tabs>
          <w:tab w:val="left" w:pos="540"/>
        </w:tabs>
        <w:ind w:firstLine="0"/>
      </w:pPr>
      <w:r w:rsidRPr="000F1BF5">
        <w:t>The reason for abstaining on the above referenced legislation is:</w:t>
      </w:r>
    </w:p>
    <w:p w14:paraId="362CF5D7"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75DFFA71"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2C97A9E1"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15CD4B6" w14:textId="77777777" w:rsidR="009F0909" w:rsidRPr="000F1BF5" w:rsidRDefault="009F0909" w:rsidP="009F0909">
      <w:pPr>
        <w:tabs>
          <w:tab w:val="left" w:pos="540"/>
        </w:tabs>
        <w:ind w:firstLine="0"/>
      </w:pPr>
      <w:r w:rsidRPr="000F1BF5">
        <w:tab/>
        <w:t>Rep. Neil Collins</w:t>
      </w:r>
    </w:p>
    <w:p w14:paraId="715917E4" w14:textId="77777777" w:rsidR="009F0909" w:rsidRPr="000F1BF5" w:rsidRDefault="009F0909" w:rsidP="009F0909">
      <w:pPr>
        <w:tabs>
          <w:tab w:val="left" w:pos="540"/>
        </w:tabs>
        <w:ind w:firstLine="0"/>
      </w:pPr>
    </w:p>
    <w:p w14:paraId="01F67480" w14:textId="77777777" w:rsidR="009F0909" w:rsidRPr="000F1BF5" w:rsidRDefault="009F0909" w:rsidP="009F0909">
      <w:pPr>
        <w:tabs>
          <w:tab w:val="left" w:pos="540"/>
        </w:tabs>
        <w:ind w:firstLine="0"/>
      </w:pPr>
      <w:r w:rsidRPr="000F1BF5">
        <w:t>*********************************************************</w:t>
      </w:r>
    </w:p>
    <w:p w14:paraId="66E010EA"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3CF5C69D"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3BD14B34" w14:textId="77777777" w:rsidR="009F0909" w:rsidRPr="000F1BF5" w:rsidRDefault="009F0909" w:rsidP="009F0909">
      <w:pPr>
        <w:tabs>
          <w:tab w:val="left" w:pos="270"/>
          <w:tab w:val="left" w:pos="540"/>
          <w:tab w:val="left" w:pos="810"/>
          <w:tab w:val="left" w:pos="1080"/>
          <w:tab w:val="left" w:pos="1350"/>
        </w:tabs>
        <w:ind w:firstLine="0"/>
      </w:pPr>
    </w:p>
    <w:p w14:paraId="673EDF62"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720C961B" w14:textId="603B6D39"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67E76C0A"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34289A91"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14BE8BD6"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6D075E71"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4EBEFCC0"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0FF33A94" w14:textId="62DA0DBB"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011AF7AB" w14:textId="77777777" w:rsidR="009F0909" w:rsidRPr="000F1BF5" w:rsidRDefault="009F0909" w:rsidP="009F0909">
      <w:pPr>
        <w:tabs>
          <w:tab w:val="left" w:pos="540"/>
        </w:tabs>
        <w:ind w:firstLine="0"/>
        <w:rPr>
          <w:b/>
        </w:rPr>
      </w:pPr>
      <w:r w:rsidRPr="000F1BF5">
        <w:rPr>
          <w:b/>
        </w:rPr>
        <w:t>82</w:t>
      </w:r>
      <w:r w:rsidRPr="000F1BF5">
        <w:rPr>
          <w:b/>
        </w:rPr>
        <w:tab/>
        <w:t>DEPARTMENTOF MOTOR VEHICLES</w:t>
      </w:r>
    </w:p>
    <w:p w14:paraId="029BFB92"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350EB61B"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106CF347" w14:textId="77777777" w:rsidR="009F0909" w:rsidRPr="000F1BF5" w:rsidRDefault="009F0909" w:rsidP="009F0909">
      <w:pPr>
        <w:tabs>
          <w:tab w:val="left" w:pos="540"/>
        </w:tabs>
        <w:ind w:firstLine="0"/>
        <w:rPr>
          <w:b/>
        </w:rPr>
      </w:pPr>
      <w:r w:rsidRPr="000F1BF5">
        <w:rPr>
          <w:b/>
        </w:rPr>
        <w:t>113</w:t>
      </w:r>
      <w:r w:rsidRPr="000F1BF5">
        <w:rPr>
          <w:b/>
        </w:rPr>
        <w:tab/>
        <w:t>AID TO SUBDIVISIONS -STATE TREASURER</w:t>
      </w:r>
    </w:p>
    <w:p w14:paraId="3EBD9E3B" w14:textId="77777777" w:rsidR="009F0909" w:rsidRPr="000F1BF5" w:rsidRDefault="009F0909" w:rsidP="009F0909">
      <w:pPr>
        <w:tabs>
          <w:tab w:val="left" w:pos="540"/>
        </w:tabs>
        <w:ind w:firstLine="0"/>
        <w:rPr>
          <w:b/>
        </w:rPr>
      </w:pPr>
    </w:p>
    <w:p w14:paraId="0B6C1ECE" w14:textId="77777777" w:rsidR="009F0909" w:rsidRPr="000F1BF5" w:rsidRDefault="009F0909" w:rsidP="009F0909">
      <w:pPr>
        <w:tabs>
          <w:tab w:val="left" w:pos="540"/>
        </w:tabs>
        <w:ind w:firstLine="0"/>
      </w:pPr>
      <w:r w:rsidRPr="000F1BF5">
        <w:t>The reason for abstaining on the above referenced legislation is:</w:t>
      </w:r>
    </w:p>
    <w:p w14:paraId="4DE68D11"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20BEA2EA"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4C7CA766"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652EDD54" w14:textId="77777777" w:rsidR="009F0909" w:rsidRPr="000F1BF5" w:rsidRDefault="009F0909" w:rsidP="009F0909">
      <w:pPr>
        <w:tabs>
          <w:tab w:val="left" w:pos="540"/>
        </w:tabs>
        <w:ind w:firstLine="0"/>
      </w:pPr>
      <w:r w:rsidRPr="000F1BF5">
        <w:tab/>
        <w:t>Rep. Ben Connell</w:t>
      </w:r>
    </w:p>
    <w:p w14:paraId="51EDC139" w14:textId="77777777" w:rsidR="009F0909" w:rsidRPr="000F1BF5" w:rsidRDefault="009F0909" w:rsidP="009F0909">
      <w:pPr>
        <w:tabs>
          <w:tab w:val="left" w:pos="540"/>
        </w:tabs>
        <w:ind w:firstLine="0"/>
      </w:pPr>
    </w:p>
    <w:p w14:paraId="291A7C27" w14:textId="77777777" w:rsidR="009F0909" w:rsidRPr="000F1BF5" w:rsidRDefault="009F0909" w:rsidP="009F0909">
      <w:pPr>
        <w:tabs>
          <w:tab w:val="left" w:pos="540"/>
        </w:tabs>
        <w:ind w:firstLine="0"/>
      </w:pPr>
      <w:r w:rsidRPr="000F1BF5">
        <w:t>*********************************************************</w:t>
      </w:r>
    </w:p>
    <w:p w14:paraId="7819B2D7"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0CEED7AC"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41D494CF" w14:textId="77777777" w:rsidR="009F0909" w:rsidRPr="000F1BF5" w:rsidRDefault="009F0909" w:rsidP="009F0909">
      <w:pPr>
        <w:tabs>
          <w:tab w:val="left" w:pos="270"/>
          <w:tab w:val="left" w:pos="540"/>
          <w:tab w:val="left" w:pos="810"/>
          <w:tab w:val="left" w:pos="1080"/>
          <w:tab w:val="left" w:pos="1350"/>
        </w:tabs>
        <w:ind w:firstLine="0"/>
      </w:pPr>
    </w:p>
    <w:p w14:paraId="135DB34D" w14:textId="77777777" w:rsidR="009F0909" w:rsidRPr="000F1BF5" w:rsidRDefault="009F0909" w:rsidP="009F0909">
      <w:pPr>
        <w:tabs>
          <w:tab w:val="left" w:pos="540"/>
        </w:tabs>
        <w:ind w:firstLine="0"/>
        <w:rPr>
          <w:b/>
        </w:rPr>
      </w:pPr>
      <w:r w:rsidRPr="000F1BF5">
        <w:rPr>
          <w:b/>
        </w:rPr>
        <w:t>62</w:t>
      </w:r>
      <w:r w:rsidRPr="000F1BF5">
        <w:rPr>
          <w:b/>
        </w:rPr>
        <w:tab/>
        <w:t>SOUTH CAROLINA LAW ENFORCEMENT DIVISION</w:t>
      </w:r>
    </w:p>
    <w:p w14:paraId="0CB44C3F" w14:textId="77777777" w:rsidR="009F0909" w:rsidRPr="000F1BF5" w:rsidRDefault="009F0909" w:rsidP="009F0909">
      <w:pPr>
        <w:tabs>
          <w:tab w:val="left" w:pos="540"/>
        </w:tabs>
        <w:ind w:firstLine="0"/>
        <w:rPr>
          <w:b/>
        </w:rPr>
      </w:pPr>
      <w:r w:rsidRPr="000F1BF5">
        <w:rPr>
          <w:b/>
        </w:rPr>
        <w:t>113</w:t>
      </w:r>
      <w:r w:rsidRPr="000F1BF5">
        <w:rPr>
          <w:b/>
        </w:rPr>
        <w:tab/>
        <w:t>AID TO SUBDIVISIONS -STATE TREASURER</w:t>
      </w:r>
    </w:p>
    <w:p w14:paraId="7BDDB3FF" w14:textId="77777777" w:rsidR="009F0909" w:rsidRPr="000F1BF5" w:rsidRDefault="009F0909" w:rsidP="009F0909">
      <w:pPr>
        <w:tabs>
          <w:tab w:val="left" w:pos="540"/>
        </w:tabs>
        <w:ind w:firstLine="0"/>
        <w:rPr>
          <w:b/>
        </w:rPr>
      </w:pPr>
    </w:p>
    <w:p w14:paraId="034F36CD" w14:textId="77777777" w:rsidR="009F0909" w:rsidRPr="000F1BF5" w:rsidRDefault="009F0909" w:rsidP="009F0909">
      <w:pPr>
        <w:tabs>
          <w:tab w:val="left" w:pos="540"/>
        </w:tabs>
        <w:ind w:firstLine="0"/>
      </w:pPr>
      <w:r w:rsidRPr="000F1BF5">
        <w:t>The reason for abstaining on the above referenced legislation is:</w:t>
      </w:r>
    </w:p>
    <w:p w14:paraId="10F5FF03"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4844D3D5"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37F76A3" w14:textId="654C3B21" w:rsidR="009F0909" w:rsidRPr="000F1BF5" w:rsidRDefault="009F0909" w:rsidP="009F0909">
      <w:pPr>
        <w:tabs>
          <w:tab w:val="left" w:pos="540"/>
        </w:tabs>
        <w:ind w:firstLine="0"/>
      </w:pPr>
      <w:r w:rsidRPr="000F1BF5">
        <w:tab/>
        <w:t xml:space="preserve">Rep. Brandon </w:t>
      </w:r>
      <w:r w:rsidR="003A2731">
        <w:t xml:space="preserve">L. </w:t>
      </w:r>
      <w:r w:rsidRPr="000F1BF5">
        <w:t>Cox</w:t>
      </w:r>
    </w:p>
    <w:p w14:paraId="1BF7000B" w14:textId="77777777" w:rsidR="009F0909" w:rsidRPr="000F1BF5" w:rsidRDefault="009F0909" w:rsidP="009F0909">
      <w:pPr>
        <w:tabs>
          <w:tab w:val="left" w:pos="540"/>
        </w:tabs>
        <w:ind w:firstLine="0"/>
      </w:pPr>
    </w:p>
    <w:p w14:paraId="6DC95BA4" w14:textId="77777777" w:rsidR="009F0909" w:rsidRPr="000F1BF5" w:rsidRDefault="009F0909" w:rsidP="009F0909">
      <w:pPr>
        <w:tabs>
          <w:tab w:val="left" w:pos="540"/>
        </w:tabs>
        <w:ind w:firstLine="0"/>
      </w:pPr>
      <w:r w:rsidRPr="000F1BF5">
        <w:t>*********************************************************</w:t>
      </w:r>
    </w:p>
    <w:p w14:paraId="60CDA4E0"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4C3B20C8"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136578B8" w14:textId="77777777" w:rsidR="009F0909" w:rsidRPr="000F1BF5" w:rsidRDefault="009F0909" w:rsidP="009F0909">
      <w:pPr>
        <w:tabs>
          <w:tab w:val="left" w:pos="270"/>
          <w:tab w:val="left" w:pos="540"/>
          <w:tab w:val="left" w:pos="810"/>
          <w:tab w:val="left" w:pos="1080"/>
          <w:tab w:val="left" w:pos="1350"/>
        </w:tabs>
        <w:ind w:firstLine="0"/>
      </w:pPr>
    </w:p>
    <w:p w14:paraId="36D4D913" w14:textId="77777777" w:rsidR="009F0909" w:rsidRPr="000F1BF5" w:rsidRDefault="009F0909" w:rsidP="009F0909">
      <w:pPr>
        <w:tabs>
          <w:tab w:val="left" w:pos="540"/>
        </w:tabs>
        <w:ind w:firstLine="0"/>
        <w:rPr>
          <w:b/>
        </w:rPr>
      </w:pPr>
      <w:r w:rsidRPr="000F1BF5">
        <w:rPr>
          <w:b/>
        </w:rPr>
        <w:t>16</w:t>
      </w:r>
      <w:r w:rsidRPr="000F1BF5">
        <w:rPr>
          <w:b/>
        </w:rPr>
        <w:tab/>
        <w:t>COASTAL CAROLINA UNIVERSITY</w:t>
      </w:r>
    </w:p>
    <w:p w14:paraId="1E988A84" w14:textId="77777777" w:rsidR="009F0909" w:rsidRPr="000F1BF5" w:rsidRDefault="009F0909" w:rsidP="009F0909">
      <w:pPr>
        <w:tabs>
          <w:tab w:val="left" w:pos="540"/>
        </w:tabs>
        <w:ind w:firstLine="0"/>
        <w:rPr>
          <w:b/>
        </w:rPr>
      </w:pPr>
      <w:r w:rsidRPr="000F1BF5">
        <w:rPr>
          <w:b/>
        </w:rPr>
        <w:t>113</w:t>
      </w:r>
      <w:r w:rsidRPr="000F1BF5">
        <w:rPr>
          <w:b/>
        </w:rPr>
        <w:tab/>
        <w:t>AID TO SUBDIVISIONS -STATE TREASURER</w:t>
      </w:r>
    </w:p>
    <w:p w14:paraId="5D06B0E9" w14:textId="77777777" w:rsidR="009F0909" w:rsidRPr="000F1BF5" w:rsidRDefault="009F0909" w:rsidP="009F0909">
      <w:pPr>
        <w:tabs>
          <w:tab w:val="left" w:pos="540"/>
        </w:tabs>
        <w:ind w:firstLine="0"/>
        <w:rPr>
          <w:b/>
        </w:rPr>
      </w:pPr>
      <w:r w:rsidRPr="000F1BF5">
        <w:rPr>
          <w:b/>
        </w:rPr>
        <w:t>115</w:t>
      </w:r>
      <w:r w:rsidRPr="000F1BF5">
        <w:rPr>
          <w:b/>
        </w:rPr>
        <w:tab/>
        <w:t>TAX RELIEF TRUST FUND</w:t>
      </w:r>
    </w:p>
    <w:p w14:paraId="64BDB502" w14:textId="77777777" w:rsidR="009F0909" w:rsidRPr="000F1BF5" w:rsidRDefault="009F0909" w:rsidP="009F0909">
      <w:pPr>
        <w:tabs>
          <w:tab w:val="left" w:pos="540"/>
        </w:tabs>
        <w:ind w:firstLine="0"/>
        <w:rPr>
          <w:b/>
        </w:rPr>
      </w:pPr>
    </w:p>
    <w:p w14:paraId="5CD5E9D0" w14:textId="77777777" w:rsidR="009F0909" w:rsidRPr="000F1BF5" w:rsidRDefault="009F0909" w:rsidP="009F0909">
      <w:pPr>
        <w:tabs>
          <w:tab w:val="left" w:pos="540"/>
        </w:tabs>
        <w:ind w:firstLine="0"/>
      </w:pPr>
      <w:r w:rsidRPr="000F1BF5">
        <w:t>The reason for abstaining on the above referenced legislation is:</w:t>
      </w:r>
    </w:p>
    <w:p w14:paraId="1577B379"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2C2CD371" w14:textId="77777777" w:rsidR="009F0909" w:rsidRPr="000F1BF5" w:rsidRDefault="009F0909" w:rsidP="009F0909">
      <w:pPr>
        <w:tabs>
          <w:tab w:val="left" w:pos="540"/>
        </w:tabs>
        <w:ind w:firstLine="0"/>
      </w:pPr>
      <w:r w:rsidRPr="000F1BF5">
        <w:tab/>
        <w:t>Rep. Heather Crawford</w:t>
      </w:r>
    </w:p>
    <w:p w14:paraId="4EB86F84" w14:textId="77777777" w:rsidR="009F0909" w:rsidRPr="000F1BF5" w:rsidRDefault="009F0909" w:rsidP="009F0909">
      <w:pPr>
        <w:tabs>
          <w:tab w:val="left" w:pos="540"/>
        </w:tabs>
        <w:ind w:firstLine="0"/>
      </w:pPr>
    </w:p>
    <w:p w14:paraId="149AF026" w14:textId="77777777" w:rsidR="009F0909" w:rsidRPr="000F1BF5" w:rsidRDefault="009F0909" w:rsidP="009F0909">
      <w:pPr>
        <w:tabs>
          <w:tab w:val="left" w:pos="540"/>
        </w:tabs>
        <w:ind w:firstLine="0"/>
      </w:pPr>
      <w:r w:rsidRPr="000F1BF5">
        <w:t>*********************************************************</w:t>
      </w:r>
    </w:p>
    <w:p w14:paraId="16FBA970"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4F9FFA0A"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47482EFE" w14:textId="77777777" w:rsidR="009F0909" w:rsidRPr="000F1BF5" w:rsidRDefault="009F0909" w:rsidP="009F0909">
      <w:pPr>
        <w:tabs>
          <w:tab w:val="left" w:pos="270"/>
          <w:tab w:val="left" w:pos="540"/>
          <w:tab w:val="left" w:pos="810"/>
          <w:tab w:val="left" w:pos="1080"/>
          <w:tab w:val="left" w:pos="1350"/>
        </w:tabs>
        <w:ind w:firstLine="0"/>
      </w:pPr>
    </w:p>
    <w:p w14:paraId="373FAC8D" w14:textId="77777777" w:rsidR="009F0909" w:rsidRPr="000F1BF5" w:rsidRDefault="009F0909" w:rsidP="009F0909">
      <w:pPr>
        <w:tabs>
          <w:tab w:val="left" w:pos="540"/>
        </w:tabs>
        <w:ind w:firstLine="0"/>
        <w:rPr>
          <w:b/>
        </w:rPr>
      </w:pPr>
      <w:r w:rsidRPr="000F1BF5">
        <w:rPr>
          <w:b/>
        </w:rPr>
        <w:t>25</w:t>
      </w:r>
      <w:r w:rsidRPr="000F1BF5">
        <w:rPr>
          <w:b/>
        </w:rPr>
        <w:tab/>
        <w:t xml:space="preserve">STATE BOARD FOR TECHNICAL &amp; COMPREHENSIVE </w:t>
      </w:r>
      <w:r w:rsidRPr="000F1BF5">
        <w:rPr>
          <w:b/>
        </w:rPr>
        <w:tab/>
        <w:t>EDUCATION</w:t>
      </w:r>
    </w:p>
    <w:p w14:paraId="20CB74BE" w14:textId="77777777" w:rsidR="009F0909" w:rsidRPr="000F1BF5" w:rsidRDefault="009F0909" w:rsidP="009F0909">
      <w:pPr>
        <w:tabs>
          <w:tab w:val="left" w:pos="540"/>
        </w:tabs>
        <w:ind w:firstLine="0"/>
        <w:rPr>
          <w:b/>
        </w:rPr>
      </w:pPr>
      <w:r w:rsidRPr="000F1BF5">
        <w:rPr>
          <w:b/>
        </w:rPr>
        <w:t>35</w:t>
      </w:r>
      <w:r w:rsidRPr="000F1BF5">
        <w:rPr>
          <w:b/>
        </w:rPr>
        <w:tab/>
        <w:t>DEPARTMENT OF MENTAL HEALTH</w:t>
      </w:r>
    </w:p>
    <w:p w14:paraId="384A567F" w14:textId="77777777" w:rsidR="009F0909" w:rsidRPr="000F1BF5" w:rsidRDefault="009F0909" w:rsidP="009F0909">
      <w:pPr>
        <w:tabs>
          <w:tab w:val="left" w:pos="540"/>
          <w:tab w:val="left" w:pos="2880"/>
          <w:tab w:val="left" w:pos="3780"/>
        </w:tabs>
        <w:ind w:firstLine="0"/>
        <w:rPr>
          <w:b/>
        </w:rPr>
      </w:pPr>
      <w:r w:rsidRPr="000F1BF5">
        <w:rPr>
          <w:b/>
        </w:rPr>
        <w:t>44</w:t>
      </w:r>
      <w:r w:rsidRPr="000F1BF5">
        <w:rPr>
          <w:b/>
        </w:rPr>
        <w:tab/>
        <w:t>DEPARTMENT OF AGRICULTURE</w:t>
      </w:r>
    </w:p>
    <w:p w14:paraId="16E505D4" w14:textId="77777777" w:rsidR="009F0909" w:rsidRPr="000F1BF5" w:rsidRDefault="009F0909" w:rsidP="009F0909">
      <w:pPr>
        <w:tabs>
          <w:tab w:val="left" w:pos="540"/>
        </w:tabs>
        <w:ind w:firstLine="0"/>
        <w:rPr>
          <w:b/>
        </w:rPr>
      </w:pPr>
    </w:p>
    <w:p w14:paraId="6B1D58A0" w14:textId="77777777" w:rsidR="009F0909" w:rsidRPr="000F1BF5" w:rsidRDefault="009F0909" w:rsidP="009F0909">
      <w:pPr>
        <w:tabs>
          <w:tab w:val="left" w:pos="540"/>
        </w:tabs>
        <w:ind w:firstLine="0"/>
      </w:pPr>
      <w:r w:rsidRPr="000F1BF5">
        <w:t>The reason for abstaining on the above referenced legislation is:</w:t>
      </w:r>
    </w:p>
    <w:p w14:paraId="5FDDDE52"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DA6D4B7"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643B6405"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578F11A" w14:textId="77777777" w:rsidR="009F0909" w:rsidRPr="000F1BF5" w:rsidRDefault="009F0909" w:rsidP="009F0909">
      <w:pPr>
        <w:tabs>
          <w:tab w:val="left" w:pos="540"/>
        </w:tabs>
        <w:ind w:firstLine="0"/>
      </w:pPr>
      <w:r w:rsidRPr="000F1BF5">
        <w:tab/>
        <w:t>Rep. April Cromer</w:t>
      </w:r>
    </w:p>
    <w:p w14:paraId="1BC651C2" w14:textId="77777777" w:rsidR="009F0909" w:rsidRPr="000F1BF5" w:rsidRDefault="009F0909" w:rsidP="009F0909">
      <w:pPr>
        <w:tabs>
          <w:tab w:val="left" w:pos="540"/>
        </w:tabs>
        <w:ind w:firstLine="0"/>
      </w:pPr>
    </w:p>
    <w:p w14:paraId="223B34C1" w14:textId="77777777" w:rsidR="009F0909" w:rsidRPr="000F1BF5" w:rsidRDefault="009F0909" w:rsidP="009F0909">
      <w:pPr>
        <w:tabs>
          <w:tab w:val="left" w:pos="540"/>
        </w:tabs>
        <w:ind w:firstLine="0"/>
      </w:pPr>
      <w:r w:rsidRPr="000F1BF5">
        <w:t>*********************************************************</w:t>
      </w:r>
    </w:p>
    <w:p w14:paraId="54638935"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09939FD5"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7F675F3B" w14:textId="77777777" w:rsidR="009F0909" w:rsidRPr="000F1BF5" w:rsidRDefault="009F0909" w:rsidP="009F0909">
      <w:pPr>
        <w:tabs>
          <w:tab w:val="left" w:pos="270"/>
          <w:tab w:val="left" w:pos="540"/>
          <w:tab w:val="left" w:pos="810"/>
          <w:tab w:val="left" w:pos="1080"/>
          <w:tab w:val="left" w:pos="1350"/>
        </w:tabs>
        <w:ind w:firstLine="0"/>
      </w:pPr>
    </w:p>
    <w:p w14:paraId="3BBD44C2"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670396B9" w14:textId="388559B3"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0FBA25A8"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73434777"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77198B3A"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29FF1899"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3A5F680B"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79274C41"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73A546C8"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26995986"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640C2EB0"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4267FAF1" w14:textId="6ECEF367"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2A12C3B2"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2CEA5CD5"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35F810B3"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08A57B26"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4F72054B"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6441F9B1" w14:textId="77777777" w:rsidR="009F0909" w:rsidRPr="000F1BF5" w:rsidRDefault="009F0909" w:rsidP="009F0909">
      <w:pPr>
        <w:tabs>
          <w:tab w:val="left" w:pos="540"/>
        </w:tabs>
        <w:ind w:firstLine="0"/>
        <w:rPr>
          <w:b/>
        </w:rPr>
      </w:pPr>
    </w:p>
    <w:p w14:paraId="5214E746" w14:textId="77777777" w:rsidR="009F0909" w:rsidRPr="000F1BF5" w:rsidRDefault="009F0909" w:rsidP="009F0909">
      <w:pPr>
        <w:tabs>
          <w:tab w:val="left" w:pos="540"/>
        </w:tabs>
        <w:ind w:firstLine="0"/>
      </w:pPr>
      <w:r w:rsidRPr="000F1BF5">
        <w:t>The reason for abstaining on the above referenced legislation is:</w:t>
      </w:r>
    </w:p>
    <w:p w14:paraId="06F93875"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21F793AF"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31E95660"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FA36462" w14:textId="77777777" w:rsidR="009F0909" w:rsidRPr="000F1BF5" w:rsidRDefault="009F0909" w:rsidP="009F0909">
      <w:pPr>
        <w:tabs>
          <w:tab w:val="left" w:pos="540"/>
        </w:tabs>
        <w:ind w:firstLine="0"/>
      </w:pPr>
      <w:r w:rsidRPr="000F1BF5">
        <w:tab/>
        <w:t>Rep. Jason Elliott</w:t>
      </w:r>
    </w:p>
    <w:p w14:paraId="1A4EF6B2" w14:textId="77777777" w:rsidR="009F0909" w:rsidRPr="000F1BF5" w:rsidRDefault="009F0909" w:rsidP="009F0909">
      <w:pPr>
        <w:tabs>
          <w:tab w:val="left" w:pos="540"/>
        </w:tabs>
        <w:ind w:firstLine="0"/>
      </w:pPr>
    </w:p>
    <w:p w14:paraId="625ABE23" w14:textId="77777777" w:rsidR="009F0909" w:rsidRPr="000F1BF5" w:rsidRDefault="009F0909" w:rsidP="009F0909">
      <w:pPr>
        <w:tabs>
          <w:tab w:val="left" w:pos="540"/>
        </w:tabs>
        <w:ind w:firstLine="0"/>
      </w:pPr>
      <w:r w:rsidRPr="000F1BF5">
        <w:t>*********************************************************</w:t>
      </w:r>
    </w:p>
    <w:p w14:paraId="4E3D3CC0"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1E506B24"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0E2B124E" w14:textId="77777777" w:rsidR="009F0909" w:rsidRPr="000F1BF5" w:rsidRDefault="009F0909" w:rsidP="009F0909">
      <w:pPr>
        <w:tabs>
          <w:tab w:val="left" w:pos="270"/>
          <w:tab w:val="left" w:pos="540"/>
          <w:tab w:val="left" w:pos="810"/>
          <w:tab w:val="left" w:pos="1080"/>
          <w:tab w:val="left" w:pos="1350"/>
        </w:tabs>
        <w:ind w:firstLine="0"/>
      </w:pPr>
    </w:p>
    <w:p w14:paraId="256A0617"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6F786C55" w14:textId="77777777" w:rsidR="009F0909" w:rsidRPr="000F1BF5" w:rsidRDefault="009F0909" w:rsidP="009F0909">
      <w:pPr>
        <w:tabs>
          <w:tab w:val="left" w:pos="540"/>
        </w:tabs>
        <w:ind w:firstLine="0"/>
        <w:rPr>
          <w:b/>
        </w:rPr>
      </w:pPr>
    </w:p>
    <w:p w14:paraId="79E0D9C2" w14:textId="77777777" w:rsidR="009F0909" w:rsidRPr="000F1BF5" w:rsidRDefault="009F0909" w:rsidP="009F0909">
      <w:pPr>
        <w:tabs>
          <w:tab w:val="left" w:pos="540"/>
        </w:tabs>
        <w:ind w:firstLine="0"/>
      </w:pPr>
      <w:r w:rsidRPr="000F1BF5">
        <w:t>The reason for abstaining on the above referenced legislation is:</w:t>
      </w:r>
    </w:p>
    <w:p w14:paraId="420EE26F"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0119903"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E27D604" w14:textId="77777777" w:rsidR="009F0909" w:rsidRPr="000F1BF5" w:rsidRDefault="009F0909" w:rsidP="009F0909">
      <w:pPr>
        <w:tabs>
          <w:tab w:val="left" w:pos="540"/>
        </w:tabs>
        <w:ind w:firstLine="0"/>
      </w:pPr>
      <w:r w:rsidRPr="000F1BF5">
        <w:tab/>
        <w:t>Rep. Shannon Erickson</w:t>
      </w:r>
    </w:p>
    <w:p w14:paraId="694A2DB2" w14:textId="77777777" w:rsidR="009F0909" w:rsidRPr="000F1BF5" w:rsidRDefault="009F0909" w:rsidP="009F0909">
      <w:pPr>
        <w:tabs>
          <w:tab w:val="left" w:pos="540"/>
        </w:tabs>
        <w:ind w:firstLine="0"/>
      </w:pPr>
    </w:p>
    <w:p w14:paraId="5DC7E220" w14:textId="77777777" w:rsidR="009F0909" w:rsidRPr="000F1BF5" w:rsidRDefault="009F0909" w:rsidP="009F0909">
      <w:pPr>
        <w:tabs>
          <w:tab w:val="left" w:pos="540"/>
        </w:tabs>
        <w:ind w:firstLine="0"/>
      </w:pPr>
      <w:r w:rsidRPr="000F1BF5">
        <w:t>*********************************************************</w:t>
      </w:r>
    </w:p>
    <w:p w14:paraId="583AC502"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61A4C055"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08735838" w14:textId="77777777" w:rsidR="009F0909" w:rsidRPr="000F1BF5" w:rsidRDefault="009F0909" w:rsidP="009F0909">
      <w:pPr>
        <w:tabs>
          <w:tab w:val="left" w:pos="270"/>
          <w:tab w:val="left" w:pos="540"/>
          <w:tab w:val="left" w:pos="810"/>
          <w:tab w:val="left" w:pos="1080"/>
          <w:tab w:val="left" w:pos="1350"/>
        </w:tabs>
        <w:ind w:firstLine="0"/>
      </w:pPr>
    </w:p>
    <w:p w14:paraId="4C0C1FEE" w14:textId="77777777" w:rsidR="009F0909" w:rsidRPr="000F1BF5" w:rsidRDefault="009F0909" w:rsidP="009F0909">
      <w:pPr>
        <w:tabs>
          <w:tab w:val="left" w:pos="540"/>
        </w:tabs>
        <w:ind w:firstLine="0"/>
        <w:rPr>
          <w:b/>
        </w:rPr>
      </w:pPr>
      <w:r w:rsidRPr="000F1BF5">
        <w:rPr>
          <w:b/>
        </w:rPr>
        <w:t>3</w:t>
      </w:r>
      <w:r w:rsidRPr="000F1BF5">
        <w:rPr>
          <w:b/>
        </w:rPr>
        <w:tab/>
        <w:t>LOTTERY EXPENDITURE ACCOUNT</w:t>
      </w:r>
    </w:p>
    <w:p w14:paraId="0831C129" w14:textId="77777777" w:rsidR="009F0909" w:rsidRPr="000F1BF5" w:rsidRDefault="009F0909" w:rsidP="009F0909">
      <w:pPr>
        <w:tabs>
          <w:tab w:val="left" w:pos="540"/>
        </w:tabs>
        <w:ind w:firstLine="0"/>
        <w:rPr>
          <w:b/>
        </w:rPr>
      </w:pPr>
      <w:r w:rsidRPr="000F1BF5">
        <w:rPr>
          <w:b/>
        </w:rPr>
        <w:t>4</w:t>
      </w:r>
      <w:r w:rsidRPr="000F1BF5">
        <w:rPr>
          <w:b/>
        </w:rPr>
        <w:tab/>
        <w:t>EDUCATION OVERSIGHT COMMITTEE</w:t>
      </w:r>
    </w:p>
    <w:p w14:paraId="77CBF13F" w14:textId="77777777" w:rsidR="009F0909" w:rsidRPr="000F1BF5" w:rsidRDefault="009F0909" w:rsidP="009F0909">
      <w:pPr>
        <w:tabs>
          <w:tab w:val="left" w:pos="540"/>
        </w:tabs>
        <w:ind w:firstLine="0"/>
        <w:rPr>
          <w:b/>
        </w:rPr>
      </w:pPr>
      <w:r w:rsidRPr="000F1BF5">
        <w:rPr>
          <w:b/>
        </w:rPr>
        <w:t>91A</w:t>
      </w:r>
      <w:r w:rsidRPr="000F1BF5">
        <w:rPr>
          <w:b/>
        </w:rPr>
        <w:tab/>
        <w:t>LEG DEPT – THE SENATE</w:t>
      </w:r>
    </w:p>
    <w:p w14:paraId="65F2F64B" w14:textId="77777777" w:rsidR="009F0909" w:rsidRPr="000F1BF5" w:rsidRDefault="009F0909" w:rsidP="009F0909">
      <w:pPr>
        <w:tabs>
          <w:tab w:val="left" w:pos="540"/>
        </w:tabs>
        <w:ind w:firstLine="0"/>
        <w:rPr>
          <w:b/>
        </w:rPr>
      </w:pPr>
    </w:p>
    <w:p w14:paraId="34DF978E" w14:textId="77777777" w:rsidR="009F0909" w:rsidRPr="000F1BF5" w:rsidRDefault="009F0909" w:rsidP="009F0909">
      <w:pPr>
        <w:tabs>
          <w:tab w:val="left" w:pos="540"/>
        </w:tabs>
        <w:ind w:firstLine="0"/>
      </w:pPr>
      <w:r w:rsidRPr="000F1BF5">
        <w:t>The reason for abstaining on the above referenced legislation is:</w:t>
      </w:r>
    </w:p>
    <w:p w14:paraId="00C5E32E"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42A8FEDA" w14:textId="77777777" w:rsidR="009F0909" w:rsidRPr="000F1BF5" w:rsidRDefault="009F0909" w:rsidP="009F0909">
      <w:pPr>
        <w:tabs>
          <w:tab w:val="left" w:pos="540"/>
        </w:tabs>
        <w:ind w:firstLine="0"/>
      </w:pPr>
      <w:r w:rsidRPr="000F1BF5">
        <w:tab/>
        <w:t>Rep. Raye Felder</w:t>
      </w:r>
    </w:p>
    <w:p w14:paraId="6845D24D" w14:textId="77777777" w:rsidR="009F0909" w:rsidRPr="000F1BF5" w:rsidRDefault="009F0909" w:rsidP="009F0909">
      <w:pPr>
        <w:tabs>
          <w:tab w:val="left" w:pos="540"/>
        </w:tabs>
        <w:ind w:firstLine="0"/>
      </w:pPr>
    </w:p>
    <w:p w14:paraId="59A1C8DC" w14:textId="77777777" w:rsidR="009F0909" w:rsidRPr="000F1BF5" w:rsidRDefault="009F0909" w:rsidP="009F0909">
      <w:pPr>
        <w:tabs>
          <w:tab w:val="left" w:pos="540"/>
        </w:tabs>
        <w:ind w:firstLine="0"/>
      </w:pPr>
      <w:r w:rsidRPr="000F1BF5">
        <w:t>*********************************************************</w:t>
      </w:r>
    </w:p>
    <w:p w14:paraId="2EA3878D"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5293E7B7"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0F2D39DD" w14:textId="77777777" w:rsidR="009F0909" w:rsidRPr="000F1BF5" w:rsidRDefault="009F0909" w:rsidP="009F0909">
      <w:pPr>
        <w:tabs>
          <w:tab w:val="left" w:pos="270"/>
          <w:tab w:val="left" w:pos="540"/>
          <w:tab w:val="left" w:pos="810"/>
          <w:tab w:val="left" w:pos="1080"/>
          <w:tab w:val="left" w:pos="1350"/>
        </w:tabs>
        <w:ind w:firstLine="0"/>
      </w:pPr>
    </w:p>
    <w:p w14:paraId="551199B7"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1F42F7CB" w14:textId="145CAC48"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6728F951"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29F178B6"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2FB0A141"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26270ADD"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42D8885E"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07F44DF3"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425F27E9"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578AFE2B" w14:textId="424A155B"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0A45A060"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2C2633CE"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509E30C3"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5FC19B41"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216DF477"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124849A2"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7A3D7B81" w14:textId="77777777" w:rsidR="009F0909" w:rsidRPr="000F1BF5" w:rsidRDefault="009F0909" w:rsidP="009F0909">
      <w:pPr>
        <w:tabs>
          <w:tab w:val="left" w:pos="540"/>
        </w:tabs>
        <w:ind w:firstLine="0"/>
      </w:pPr>
    </w:p>
    <w:p w14:paraId="23B7F1C9" w14:textId="77777777" w:rsidR="009F0909" w:rsidRPr="000F1BF5" w:rsidRDefault="009F0909" w:rsidP="009F0909">
      <w:pPr>
        <w:tabs>
          <w:tab w:val="left" w:pos="540"/>
        </w:tabs>
        <w:ind w:firstLine="0"/>
      </w:pPr>
      <w:r w:rsidRPr="000F1BF5">
        <w:t>The reason for abstaining on the above referenced legislation is:</w:t>
      </w:r>
    </w:p>
    <w:p w14:paraId="62C3717A"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7EE53DC4"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3B7F9059"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7D181D2" w14:textId="77777777" w:rsidR="009F0909" w:rsidRPr="000F1BF5" w:rsidRDefault="009F0909" w:rsidP="009F0909">
      <w:pPr>
        <w:tabs>
          <w:tab w:val="left" w:pos="540"/>
        </w:tabs>
        <w:ind w:firstLine="0"/>
      </w:pPr>
      <w:r w:rsidRPr="000F1BF5">
        <w:tab/>
        <w:t>Rep. Kambrell Garvin</w:t>
      </w:r>
    </w:p>
    <w:p w14:paraId="2B6E26D0" w14:textId="77777777" w:rsidR="009F0909" w:rsidRPr="000F1BF5" w:rsidRDefault="009F0909" w:rsidP="009F0909">
      <w:pPr>
        <w:tabs>
          <w:tab w:val="left" w:pos="540"/>
        </w:tabs>
        <w:ind w:firstLine="0"/>
      </w:pPr>
    </w:p>
    <w:p w14:paraId="3BD3C504" w14:textId="77777777" w:rsidR="009F0909" w:rsidRPr="000F1BF5" w:rsidRDefault="009F0909" w:rsidP="009F0909">
      <w:pPr>
        <w:tabs>
          <w:tab w:val="left" w:pos="540"/>
        </w:tabs>
        <w:ind w:firstLine="0"/>
      </w:pPr>
      <w:r w:rsidRPr="000F1BF5">
        <w:t>*********************************************************</w:t>
      </w:r>
    </w:p>
    <w:p w14:paraId="463A00EC"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3A4228BD"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1721ADAF" w14:textId="77777777" w:rsidR="009F0909" w:rsidRPr="000F1BF5" w:rsidRDefault="009F0909" w:rsidP="009F0909">
      <w:pPr>
        <w:tabs>
          <w:tab w:val="left" w:pos="270"/>
          <w:tab w:val="left" w:pos="540"/>
          <w:tab w:val="left" w:pos="810"/>
          <w:tab w:val="left" w:pos="1080"/>
          <w:tab w:val="left" w:pos="1350"/>
        </w:tabs>
        <w:ind w:firstLine="0"/>
      </w:pPr>
    </w:p>
    <w:p w14:paraId="0210CFF2"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5A062152" w14:textId="77777777" w:rsidR="009F0909" w:rsidRPr="000F1BF5" w:rsidRDefault="009F0909" w:rsidP="009F0909">
      <w:pPr>
        <w:tabs>
          <w:tab w:val="left" w:pos="540"/>
        </w:tabs>
        <w:ind w:firstLine="0"/>
        <w:rPr>
          <w:b/>
        </w:rPr>
      </w:pPr>
      <w:r w:rsidRPr="000F1BF5">
        <w:rPr>
          <w:b/>
        </w:rPr>
        <w:t>34</w:t>
      </w:r>
      <w:r w:rsidRPr="000F1BF5">
        <w:rPr>
          <w:b/>
        </w:rPr>
        <w:tab/>
        <w:t>DEPARTMENT OF HEALTH &amp; ENVIRONMENTAL CONTROL</w:t>
      </w:r>
    </w:p>
    <w:p w14:paraId="38393FA7"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074BB3A0"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7E36BF50"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15565720"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2C59323B"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74E8BF79"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20066E15"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31B9EF7A"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4524D89D"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3196C8D7"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00A3B6BA" w14:textId="77777777" w:rsidR="009F0909" w:rsidRPr="000F1BF5" w:rsidRDefault="009F0909" w:rsidP="009F0909">
      <w:pPr>
        <w:tabs>
          <w:tab w:val="left" w:pos="540"/>
        </w:tabs>
        <w:ind w:firstLine="0"/>
        <w:rPr>
          <w:b/>
        </w:rPr>
      </w:pPr>
      <w:r w:rsidRPr="000F1BF5">
        <w:rPr>
          <w:b/>
        </w:rPr>
        <w:t>81</w:t>
      </w:r>
      <w:r w:rsidRPr="000F1BF5">
        <w:rPr>
          <w:b/>
        </w:rPr>
        <w:tab/>
        <w:t>DEPARTMENT OF LABOR, LICENSING &amp; REGULATION</w:t>
      </w:r>
    </w:p>
    <w:p w14:paraId="23A5B026"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26636C96"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4F49801C"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51C48A8D"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7C04133E"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4363316D"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4F6BFED5"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7D1C2238" w14:textId="77777777" w:rsidR="009F0909" w:rsidRPr="000F1BF5" w:rsidRDefault="009F0909" w:rsidP="009F0909">
      <w:pPr>
        <w:tabs>
          <w:tab w:val="left" w:pos="540"/>
        </w:tabs>
        <w:ind w:firstLine="0"/>
        <w:rPr>
          <w:b/>
        </w:rPr>
      </w:pPr>
      <w:r w:rsidRPr="000F1BF5">
        <w:rPr>
          <w:b/>
        </w:rPr>
        <w:t>111</w:t>
      </w:r>
      <w:r w:rsidRPr="000F1BF5">
        <w:rPr>
          <w:b/>
        </w:rPr>
        <w:tab/>
        <w:t>PROCUREMENT REVIEW PANEL</w:t>
      </w:r>
    </w:p>
    <w:p w14:paraId="3B59AD50"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7A5AB059" w14:textId="77777777" w:rsidR="009F0909" w:rsidRPr="000F1BF5" w:rsidRDefault="009F0909" w:rsidP="009F0909">
      <w:pPr>
        <w:tabs>
          <w:tab w:val="left" w:pos="540"/>
        </w:tabs>
        <w:ind w:firstLine="0"/>
        <w:rPr>
          <w:b/>
        </w:rPr>
      </w:pPr>
    </w:p>
    <w:p w14:paraId="042C41D1" w14:textId="77777777" w:rsidR="009F0909" w:rsidRPr="000F1BF5" w:rsidRDefault="009F0909" w:rsidP="009F0909">
      <w:pPr>
        <w:tabs>
          <w:tab w:val="left" w:pos="540"/>
        </w:tabs>
        <w:ind w:firstLine="0"/>
      </w:pPr>
      <w:r w:rsidRPr="000F1BF5">
        <w:t>The reason for abstaining on the above referenced legislation is:</w:t>
      </w:r>
    </w:p>
    <w:p w14:paraId="30E5AF97"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768E0453"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4148E780"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4E60360" w14:textId="77777777" w:rsidR="009F0909" w:rsidRPr="000F1BF5" w:rsidRDefault="009F0909" w:rsidP="009F0909">
      <w:pPr>
        <w:tabs>
          <w:tab w:val="left" w:pos="540"/>
        </w:tabs>
        <w:ind w:firstLine="0"/>
      </w:pPr>
      <w:r w:rsidRPr="000F1BF5">
        <w:tab/>
        <w:t>Rep. Gil Gatch</w:t>
      </w:r>
    </w:p>
    <w:p w14:paraId="271C469A" w14:textId="77777777" w:rsidR="009F0909" w:rsidRPr="000F1BF5" w:rsidRDefault="009F0909" w:rsidP="009F0909">
      <w:pPr>
        <w:tabs>
          <w:tab w:val="left" w:pos="540"/>
        </w:tabs>
        <w:ind w:firstLine="0"/>
      </w:pPr>
    </w:p>
    <w:p w14:paraId="02CD5BCA" w14:textId="77777777" w:rsidR="009F0909" w:rsidRPr="000F1BF5" w:rsidRDefault="009F0909" w:rsidP="009F0909">
      <w:pPr>
        <w:tabs>
          <w:tab w:val="left" w:pos="540"/>
        </w:tabs>
        <w:ind w:firstLine="0"/>
      </w:pPr>
      <w:r w:rsidRPr="000F1BF5">
        <w:t>*********************************************************</w:t>
      </w:r>
    </w:p>
    <w:p w14:paraId="1B46FFB2"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0DCC02B2"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66902587" w14:textId="77777777" w:rsidR="009F0909" w:rsidRPr="000F1BF5" w:rsidRDefault="009F0909" w:rsidP="009F0909">
      <w:pPr>
        <w:tabs>
          <w:tab w:val="left" w:pos="270"/>
          <w:tab w:val="left" w:pos="540"/>
          <w:tab w:val="left" w:pos="810"/>
          <w:tab w:val="left" w:pos="1080"/>
          <w:tab w:val="left" w:pos="1350"/>
        </w:tabs>
        <w:ind w:firstLine="0"/>
      </w:pPr>
    </w:p>
    <w:p w14:paraId="42FC9518"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6EF08685" w14:textId="2F221DAD"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1C657D20"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7C7E022C"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0926521E"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1E28ED64"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2327DA6A"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4AF2DA1E" w14:textId="77777777" w:rsidR="009F0909" w:rsidRPr="000F1BF5" w:rsidRDefault="009F0909" w:rsidP="009F0909">
      <w:pPr>
        <w:tabs>
          <w:tab w:val="left" w:pos="540"/>
        </w:tabs>
        <w:ind w:firstLine="0"/>
        <w:rPr>
          <w:b/>
        </w:rPr>
      </w:pPr>
      <w:r w:rsidRPr="000F1BF5">
        <w:rPr>
          <w:b/>
        </w:rPr>
        <w:t>79</w:t>
      </w:r>
      <w:r w:rsidRPr="000F1BF5">
        <w:rPr>
          <w:b/>
        </w:rPr>
        <w:tab/>
        <w:t>STATE BOARD OF FINANCIAL INSTITUTIONS</w:t>
      </w:r>
    </w:p>
    <w:p w14:paraId="61A680EC"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4BACB746" w14:textId="4AD9329D"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3BFFD498" w14:textId="77777777" w:rsidR="009F0909" w:rsidRPr="000F1BF5" w:rsidRDefault="009F0909" w:rsidP="009F0909">
      <w:pPr>
        <w:tabs>
          <w:tab w:val="left" w:pos="540"/>
        </w:tabs>
        <w:ind w:firstLine="0"/>
        <w:rPr>
          <w:b/>
        </w:rPr>
      </w:pPr>
      <w:r w:rsidRPr="000F1BF5">
        <w:rPr>
          <w:b/>
        </w:rPr>
        <w:t>82</w:t>
      </w:r>
      <w:r w:rsidRPr="000F1BF5">
        <w:rPr>
          <w:b/>
        </w:rPr>
        <w:tab/>
        <w:t>DEPARTMENTOF MOTOR VEHICLES</w:t>
      </w:r>
    </w:p>
    <w:p w14:paraId="608B8EBA"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64EF68A9"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4F8EF53C"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3A62D078"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7BE464FB"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0402E5C7" w14:textId="77777777" w:rsidR="009F0909" w:rsidRPr="000F1BF5" w:rsidRDefault="009F0909" w:rsidP="009F0909">
      <w:pPr>
        <w:tabs>
          <w:tab w:val="left" w:pos="540"/>
        </w:tabs>
        <w:ind w:firstLine="0"/>
        <w:rPr>
          <w:b/>
        </w:rPr>
      </w:pPr>
    </w:p>
    <w:p w14:paraId="7E35A8AE" w14:textId="77777777" w:rsidR="009F0909" w:rsidRPr="000F1BF5" w:rsidRDefault="009F0909" w:rsidP="009F0909">
      <w:pPr>
        <w:tabs>
          <w:tab w:val="left" w:pos="540"/>
        </w:tabs>
        <w:ind w:firstLine="0"/>
      </w:pPr>
      <w:r w:rsidRPr="000F1BF5">
        <w:t>The reason for abstaining on the above referenced legislation is:</w:t>
      </w:r>
    </w:p>
    <w:p w14:paraId="6B950D8D"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035BB41"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385D8F25" w14:textId="77777777" w:rsidR="009F0909" w:rsidRPr="000F1BF5" w:rsidRDefault="009F0909" w:rsidP="009F0909">
      <w:pPr>
        <w:tabs>
          <w:tab w:val="left" w:pos="540"/>
        </w:tabs>
        <w:ind w:firstLine="0"/>
      </w:pPr>
      <w:r w:rsidRPr="000F1BF5">
        <w:tab/>
        <w:t xml:space="preserve">Rep. Thomas Duval “Val” Guest, Jr. </w:t>
      </w:r>
    </w:p>
    <w:p w14:paraId="784952CF" w14:textId="77777777" w:rsidR="009F0909" w:rsidRPr="000F1BF5" w:rsidRDefault="009F0909" w:rsidP="009F0909">
      <w:pPr>
        <w:tabs>
          <w:tab w:val="left" w:pos="540"/>
        </w:tabs>
        <w:ind w:firstLine="0"/>
      </w:pPr>
    </w:p>
    <w:p w14:paraId="2FFABD45" w14:textId="77777777" w:rsidR="009F0909" w:rsidRPr="000F1BF5" w:rsidRDefault="009F0909" w:rsidP="009F0909">
      <w:pPr>
        <w:tabs>
          <w:tab w:val="left" w:pos="540"/>
        </w:tabs>
        <w:ind w:firstLine="0"/>
      </w:pPr>
      <w:r w:rsidRPr="000F1BF5">
        <w:t>*********************************************************</w:t>
      </w:r>
    </w:p>
    <w:p w14:paraId="413BD376"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2F2C3614"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4E23596F" w14:textId="77777777" w:rsidR="009F0909" w:rsidRPr="000F1BF5" w:rsidRDefault="009F0909" w:rsidP="009F0909">
      <w:pPr>
        <w:tabs>
          <w:tab w:val="left" w:pos="270"/>
          <w:tab w:val="left" w:pos="540"/>
          <w:tab w:val="left" w:pos="810"/>
          <w:tab w:val="left" w:pos="1080"/>
          <w:tab w:val="left" w:pos="1350"/>
        </w:tabs>
        <w:ind w:firstLine="0"/>
      </w:pPr>
    </w:p>
    <w:p w14:paraId="3D2ACBB2"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2DD5335F"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672096D4" w14:textId="77777777" w:rsidR="009F0909" w:rsidRPr="000F1BF5" w:rsidRDefault="009F0909" w:rsidP="009F0909">
      <w:pPr>
        <w:tabs>
          <w:tab w:val="left" w:pos="540"/>
        </w:tabs>
        <w:ind w:firstLine="0"/>
        <w:rPr>
          <w:b/>
        </w:rPr>
      </w:pPr>
      <w:r w:rsidRPr="000F1BF5">
        <w:rPr>
          <w:b/>
        </w:rPr>
        <w:t>92D</w:t>
      </w:r>
      <w:r w:rsidRPr="000F1BF5">
        <w:rPr>
          <w:b/>
        </w:rPr>
        <w:tab/>
        <w:t>OFFICE OF RESILENCE</w:t>
      </w:r>
    </w:p>
    <w:p w14:paraId="6847429E" w14:textId="77777777" w:rsidR="009F0909" w:rsidRPr="000F1BF5" w:rsidRDefault="009F0909" w:rsidP="009F0909">
      <w:pPr>
        <w:tabs>
          <w:tab w:val="left" w:pos="540"/>
        </w:tabs>
        <w:ind w:firstLine="0"/>
        <w:rPr>
          <w:b/>
        </w:rPr>
      </w:pPr>
    </w:p>
    <w:p w14:paraId="10D38E0E" w14:textId="77777777" w:rsidR="009F0909" w:rsidRPr="000F1BF5" w:rsidRDefault="009F0909" w:rsidP="009F0909">
      <w:pPr>
        <w:tabs>
          <w:tab w:val="left" w:pos="540"/>
        </w:tabs>
        <w:ind w:firstLine="0"/>
      </w:pPr>
      <w:r w:rsidRPr="000F1BF5">
        <w:t>The reason for abstaining on the above referenced legislation is:</w:t>
      </w:r>
    </w:p>
    <w:p w14:paraId="1EFD5CB8"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78DACA12"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C86FC76" w14:textId="77777777" w:rsidR="009F0909" w:rsidRPr="000F1BF5" w:rsidRDefault="009F0909" w:rsidP="009F0909">
      <w:pPr>
        <w:tabs>
          <w:tab w:val="left" w:pos="540"/>
        </w:tabs>
        <w:ind w:firstLine="0"/>
      </w:pPr>
      <w:r w:rsidRPr="000F1BF5">
        <w:tab/>
        <w:t>Rep. Patrick B. Haddon</w:t>
      </w:r>
    </w:p>
    <w:p w14:paraId="619038AC" w14:textId="77777777" w:rsidR="009F0909" w:rsidRPr="000F1BF5" w:rsidRDefault="009F0909" w:rsidP="009F0909">
      <w:pPr>
        <w:tabs>
          <w:tab w:val="left" w:pos="540"/>
        </w:tabs>
        <w:ind w:firstLine="0"/>
      </w:pPr>
    </w:p>
    <w:p w14:paraId="74DAF76C" w14:textId="77777777" w:rsidR="009F0909" w:rsidRPr="000F1BF5" w:rsidRDefault="009F0909" w:rsidP="009F0909">
      <w:pPr>
        <w:tabs>
          <w:tab w:val="left" w:pos="540"/>
        </w:tabs>
        <w:ind w:firstLine="0"/>
      </w:pPr>
      <w:r w:rsidRPr="000F1BF5">
        <w:t>*********************************************************</w:t>
      </w:r>
    </w:p>
    <w:p w14:paraId="0F52DB61"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78B6D680"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194FEA88" w14:textId="77777777" w:rsidR="009F0909" w:rsidRPr="000F1BF5" w:rsidRDefault="009F0909" w:rsidP="009F0909">
      <w:pPr>
        <w:tabs>
          <w:tab w:val="left" w:pos="270"/>
          <w:tab w:val="left" w:pos="540"/>
          <w:tab w:val="left" w:pos="810"/>
          <w:tab w:val="left" w:pos="1080"/>
          <w:tab w:val="left" w:pos="1350"/>
        </w:tabs>
        <w:ind w:firstLine="0"/>
      </w:pPr>
    </w:p>
    <w:p w14:paraId="29E52AF7"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57AE0B1D" w14:textId="097796CB"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4AED3904"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09B1345C"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6E326218"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1DEA2729" w14:textId="4BE0907C"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003A2731">
        <w:rPr>
          <w:b/>
        </w:rPr>
        <w:tab/>
      </w:r>
      <w:r w:rsidRPr="000F1BF5">
        <w:rPr>
          <w:b/>
        </w:rPr>
        <w:t>SERVICES</w:t>
      </w:r>
    </w:p>
    <w:p w14:paraId="3AED0DDC"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33399314"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42CC3E28"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307960D8"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3B850FEB"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7AC06EDA"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4369A226" w14:textId="0113BB5E"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467E5682"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77C996BC"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0BA89E84"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5ED5D6F0"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4CA39CBD"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3BC0D98C"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7066B65C"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2F6ED3D8" w14:textId="77777777" w:rsidR="009F0909" w:rsidRPr="000F1BF5" w:rsidRDefault="009F0909" w:rsidP="009F0909">
      <w:pPr>
        <w:tabs>
          <w:tab w:val="left" w:pos="540"/>
        </w:tabs>
        <w:ind w:firstLine="0"/>
        <w:rPr>
          <w:b/>
        </w:rPr>
      </w:pPr>
      <w:r w:rsidRPr="000F1BF5">
        <w:rPr>
          <w:b/>
        </w:rPr>
        <w:t>111</w:t>
      </w:r>
      <w:r w:rsidRPr="000F1BF5">
        <w:rPr>
          <w:b/>
        </w:rPr>
        <w:tab/>
        <w:t>PROCUREMENT REVIEW PANEL</w:t>
      </w:r>
    </w:p>
    <w:p w14:paraId="49C1D903" w14:textId="77777777" w:rsidR="009F0909" w:rsidRPr="000F1BF5" w:rsidRDefault="009F0909" w:rsidP="009F0909">
      <w:pPr>
        <w:tabs>
          <w:tab w:val="left" w:pos="540"/>
        </w:tabs>
        <w:ind w:firstLine="0"/>
        <w:rPr>
          <w:b/>
        </w:rPr>
      </w:pPr>
    </w:p>
    <w:p w14:paraId="2CAF363C" w14:textId="77777777" w:rsidR="009F0909" w:rsidRPr="000F1BF5" w:rsidRDefault="009F0909" w:rsidP="009F0909">
      <w:pPr>
        <w:tabs>
          <w:tab w:val="left" w:pos="540"/>
        </w:tabs>
        <w:ind w:firstLine="0"/>
      </w:pPr>
      <w:r w:rsidRPr="000F1BF5">
        <w:t>The reason for abstaining on the above referenced legislation is:</w:t>
      </w:r>
    </w:p>
    <w:p w14:paraId="58C07616"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6A7EFF1C"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250DBC33"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AF9C101" w14:textId="44E11461" w:rsidR="009F0909" w:rsidRPr="000F1BF5" w:rsidRDefault="009F0909" w:rsidP="009F0909">
      <w:pPr>
        <w:tabs>
          <w:tab w:val="left" w:pos="540"/>
        </w:tabs>
        <w:ind w:firstLine="0"/>
      </w:pPr>
      <w:r w:rsidRPr="000F1BF5">
        <w:tab/>
        <w:t>Rep. Chris Hart</w:t>
      </w:r>
    </w:p>
    <w:p w14:paraId="7A6DF9FC" w14:textId="77777777" w:rsidR="009F0909" w:rsidRPr="000F1BF5" w:rsidRDefault="009F0909" w:rsidP="009F0909">
      <w:pPr>
        <w:tabs>
          <w:tab w:val="left" w:pos="540"/>
        </w:tabs>
        <w:ind w:firstLine="0"/>
      </w:pPr>
    </w:p>
    <w:p w14:paraId="681C2258" w14:textId="77777777" w:rsidR="009F0909" w:rsidRPr="000F1BF5" w:rsidRDefault="009F0909" w:rsidP="009F0909">
      <w:pPr>
        <w:tabs>
          <w:tab w:val="left" w:pos="540"/>
        </w:tabs>
        <w:ind w:firstLine="0"/>
      </w:pPr>
      <w:r w:rsidRPr="000F1BF5">
        <w:t>*********************************************************</w:t>
      </w:r>
    </w:p>
    <w:p w14:paraId="1A5E7618"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34E52E51"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572EAAB9" w14:textId="77777777" w:rsidR="009F0909" w:rsidRPr="000F1BF5" w:rsidRDefault="009F0909" w:rsidP="009F0909">
      <w:pPr>
        <w:tabs>
          <w:tab w:val="left" w:pos="270"/>
          <w:tab w:val="left" w:pos="540"/>
          <w:tab w:val="left" w:pos="810"/>
          <w:tab w:val="left" w:pos="1080"/>
          <w:tab w:val="left" w:pos="1350"/>
        </w:tabs>
        <w:ind w:firstLine="0"/>
      </w:pPr>
    </w:p>
    <w:p w14:paraId="3458581F"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3C3959BB" w14:textId="77777777" w:rsidR="009F0909" w:rsidRPr="000F1BF5" w:rsidRDefault="009F0909" w:rsidP="009F0909">
      <w:pPr>
        <w:tabs>
          <w:tab w:val="left" w:pos="540"/>
        </w:tabs>
        <w:ind w:firstLine="0"/>
        <w:rPr>
          <w:b/>
        </w:rPr>
      </w:pPr>
    </w:p>
    <w:p w14:paraId="7F3424CF" w14:textId="77777777" w:rsidR="009F0909" w:rsidRPr="000F1BF5" w:rsidRDefault="009F0909" w:rsidP="009F0909">
      <w:pPr>
        <w:tabs>
          <w:tab w:val="left" w:pos="540"/>
        </w:tabs>
        <w:ind w:firstLine="0"/>
      </w:pPr>
      <w:r w:rsidRPr="000F1BF5">
        <w:t>The reason for abstaining on the above referenced legislation is:</w:t>
      </w:r>
    </w:p>
    <w:p w14:paraId="0E751D27"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3DEC0FB3"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4231827" w14:textId="77777777" w:rsidR="009F0909" w:rsidRPr="000F1BF5" w:rsidRDefault="009F0909" w:rsidP="009F0909">
      <w:pPr>
        <w:tabs>
          <w:tab w:val="left" w:pos="540"/>
        </w:tabs>
        <w:ind w:firstLine="0"/>
      </w:pPr>
      <w:r w:rsidRPr="000F1BF5">
        <w:tab/>
        <w:t xml:space="preserve">Rep. Tom Hartnett, Jr. </w:t>
      </w:r>
    </w:p>
    <w:p w14:paraId="716246A3" w14:textId="77777777" w:rsidR="009F0909" w:rsidRPr="000F1BF5" w:rsidRDefault="009F0909" w:rsidP="009F0909">
      <w:pPr>
        <w:tabs>
          <w:tab w:val="left" w:pos="540"/>
        </w:tabs>
        <w:ind w:firstLine="0"/>
      </w:pPr>
    </w:p>
    <w:p w14:paraId="623CDD70" w14:textId="77777777" w:rsidR="009F0909" w:rsidRPr="000F1BF5" w:rsidRDefault="009F0909" w:rsidP="009F0909">
      <w:pPr>
        <w:tabs>
          <w:tab w:val="left" w:pos="540"/>
        </w:tabs>
        <w:ind w:firstLine="0"/>
      </w:pPr>
      <w:r w:rsidRPr="000F1BF5">
        <w:t>*********************************************************</w:t>
      </w:r>
    </w:p>
    <w:p w14:paraId="54080633"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52E2BDAD"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5F9365F2" w14:textId="77777777" w:rsidR="009F0909" w:rsidRPr="000F1BF5" w:rsidRDefault="009F0909" w:rsidP="009F0909">
      <w:pPr>
        <w:tabs>
          <w:tab w:val="left" w:pos="270"/>
          <w:tab w:val="left" w:pos="540"/>
          <w:tab w:val="left" w:pos="810"/>
          <w:tab w:val="left" w:pos="1080"/>
          <w:tab w:val="left" w:pos="1350"/>
        </w:tabs>
        <w:ind w:firstLine="0"/>
      </w:pPr>
    </w:p>
    <w:p w14:paraId="34BAD56C"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7E9A6846" w14:textId="09D7B278"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049F2FAF"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69F4EF90" w14:textId="77777777" w:rsidR="009F0909" w:rsidRPr="000F1BF5" w:rsidRDefault="009F0909" w:rsidP="009F0909">
      <w:pPr>
        <w:tabs>
          <w:tab w:val="left" w:pos="540"/>
        </w:tabs>
        <w:ind w:firstLine="0"/>
        <w:rPr>
          <w:b/>
        </w:rPr>
      </w:pPr>
      <w:r w:rsidRPr="000F1BF5">
        <w:rPr>
          <w:b/>
        </w:rPr>
        <w:t>42</w:t>
      </w:r>
      <w:r w:rsidRPr="000F1BF5">
        <w:rPr>
          <w:b/>
        </w:rPr>
        <w:tab/>
        <w:t>HOUSING FINANCE &amp; DEVELOPMENT AUTHORITY</w:t>
      </w:r>
    </w:p>
    <w:p w14:paraId="749760D8" w14:textId="77777777" w:rsidR="009F0909" w:rsidRPr="000F1BF5" w:rsidRDefault="009F0909" w:rsidP="009F0909">
      <w:pPr>
        <w:tabs>
          <w:tab w:val="left" w:pos="540"/>
        </w:tabs>
        <w:ind w:firstLine="0"/>
        <w:rPr>
          <w:b/>
        </w:rPr>
      </w:pPr>
      <w:r w:rsidRPr="000F1BF5">
        <w:rPr>
          <w:b/>
        </w:rPr>
        <w:t>59</w:t>
      </w:r>
      <w:r w:rsidRPr="000F1BF5">
        <w:rPr>
          <w:b/>
        </w:rPr>
        <w:tab/>
        <w:t>ATTORNEY GENERAL’S OFFICE</w:t>
      </w:r>
    </w:p>
    <w:p w14:paraId="6E6B3022"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21227753"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42485F14"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6D745762"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234931A1"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4A01BE09"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3FE44339"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32F3C763"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4D34E719"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01928486" w14:textId="77777777" w:rsidR="009F0909" w:rsidRPr="000F1BF5" w:rsidRDefault="009F0909" w:rsidP="009F0909">
      <w:pPr>
        <w:tabs>
          <w:tab w:val="left" w:pos="540"/>
        </w:tabs>
        <w:ind w:firstLine="0"/>
        <w:rPr>
          <w:b/>
        </w:rPr>
      </w:pPr>
      <w:r w:rsidRPr="000F1BF5">
        <w:rPr>
          <w:b/>
        </w:rPr>
        <w:t>81</w:t>
      </w:r>
      <w:r w:rsidRPr="000F1BF5">
        <w:rPr>
          <w:b/>
        </w:rPr>
        <w:tab/>
        <w:t>DEPARTMENT OF LABOR, LICENSING &amp; REGULATION</w:t>
      </w:r>
    </w:p>
    <w:p w14:paraId="6CF2C55F"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388AAC4C"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3B00BC72"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264A3D47"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091D9ACC"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4FC83AF5"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4F8AA158"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145C8CBB" w14:textId="77777777" w:rsidR="009F0909" w:rsidRPr="000F1BF5" w:rsidRDefault="009F0909" w:rsidP="009F0909">
      <w:pPr>
        <w:tabs>
          <w:tab w:val="left" w:pos="540"/>
        </w:tabs>
        <w:ind w:firstLine="0"/>
      </w:pPr>
    </w:p>
    <w:p w14:paraId="3D8F9AA8" w14:textId="77777777" w:rsidR="009F0909" w:rsidRPr="000F1BF5" w:rsidRDefault="009F0909" w:rsidP="009F0909">
      <w:pPr>
        <w:tabs>
          <w:tab w:val="left" w:pos="540"/>
        </w:tabs>
        <w:ind w:firstLine="0"/>
      </w:pPr>
      <w:r w:rsidRPr="000F1BF5">
        <w:t>The reason for abstaining on the above referenced legislation is:</w:t>
      </w:r>
    </w:p>
    <w:p w14:paraId="492CE5C3"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A7755A9"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2F1E1CD9"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1456C40" w14:textId="77777777" w:rsidR="009F0909" w:rsidRPr="000F1BF5" w:rsidRDefault="009F0909" w:rsidP="009F0909">
      <w:pPr>
        <w:tabs>
          <w:tab w:val="left" w:pos="540"/>
        </w:tabs>
        <w:ind w:firstLine="0"/>
      </w:pPr>
      <w:r w:rsidRPr="000F1BF5">
        <w:tab/>
        <w:t>Rep. Rosalyn Henderson-Myers</w:t>
      </w:r>
    </w:p>
    <w:p w14:paraId="4F56AEA9" w14:textId="77777777" w:rsidR="009F0909" w:rsidRPr="000F1BF5" w:rsidRDefault="009F0909" w:rsidP="009F0909">
      <w:pPr>
        <w:tabs>
          <w:tab w:val="left" w:pos="540"/>
        </w:tabs>
        <w:ind w:firstLine="0"/>
      </w:pPr>
    </w:p>
    <w:p w14:paraId="4B777A50" w14:textId="77777777" w:rsidR="009F0909" w:rsidRPr="000F1BF5" w:rsidRDefault="009F0909" w:rsidP="009F0909">
      <w:pPr>
        <w:tabs>
          <w:tab w:val="left" w:pos="540"/>
        </w:tabs>
        <w:ind w:firstLine="0"/>
      </w:pPr>
      <w:r w:rsidRPr="000F1BF5">
        <w:t>*********************************************************</w:t>
      </w:r>
    </w:p>
    <w:p w14:paraId="419C1EA3"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1D50294F"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274D8A3A" w14:textId="77777777" w:rsidR="009F0909" w:rsidRPr="000F1BF5" w:rsidRDefault="009F0909" w:rsidP="009F0909">
      <w:pPr>
        <w:tabs>
          <w:tab w:val="left" w:pos="270"/>
          <w:tab w:val="left" w:pos="540"/>
          <w:tab w:val="left" w:pos="810"/>
          <w:tab w:val="left" w:pos="1080"/>
          <w:tab w:val="left" w:pos="1350"/>
        </w:tabs>
        <w:ind w:firstLine="0"/>
      </w:pPr>
    </w:p>
    <w:p w14:paraId="64BC9455"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319362BD" w14:textId="32E66848"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7E3FA8AD"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6B36E1A4"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337B46E4"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1B5B6B7A"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1D36E836"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5E771EA1"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1ADEFD7A"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77AEF5E0" w14:textId="4C3B5EF5"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0E1B9A4C"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53FB1C44"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6378418E"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1777D129"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6A9FCCF0"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0F85F220"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20A66E6C" w14:textId="77777777" w:rsidR="009F0909" w:rsidRPr="000F1BF5" w:rsidRDefault="009F0909" w:rsidP="009F0909">
      <w:pPr>
        <w:tabs>
          <w:tab w:val="left" w:pos="540"/>
        </w:tabs>
        <w:ind w:firstLine="0"/>
        <w:rPr>
          <w:b/>
        </w:rPr>
      </w:pPr>
    </w:p>
    <w:p w14:paraId="2BE6F2F0" w14:textId="77777777" w:rsidR="009F0909" w:rsidRPr="000F1BF5" w:rsidRDefault="009F0909" w:rsidP="009F0909">
      <w:pPr>
        <w:tabs>
          <w:tab w:val="left" w:pos="540"/>
        </w:tabs>
        <w:ind w:firstLine="0"/>
      </w:pPr>
      <w:r w:rsidRPr="000F1BF5">
        <w:t>The reason for abstaining on the above referenced legislation is:</w:t>
      </w:r>
    </w:p>
    <w:p w14:paraId="5602A286"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3E21D781"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33554E20"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6AA2E86E" w14:textId="77777777" w:rsidR="009F0909" w:rsidRPr="000F1BF5" w:rsidRDefault="009F0909" w:rsidP="009F0909">
      <w:pPr>
        <w:tabs>
          <w:tab w:val="left" w:pos="540"/>
        </w:tabs>
        <w:ind w:firstLine="0"/>
      </w:pPr>
      <w:r w:rsidRPr="000F1BF5">
        <w:tab/>
        <w:t>Rep. Max T. Hyde, Jr.</w:t>
      </w:r>
    </w:p>
    <w:p w14:paraId="06BBB6C1" w14:textId="77777777" w:rsidR="009F0909" w:rsidRPr="000F1BF5" w:rsidRDefault="009F0909" w:rsidP="009F0909">
      <w:pPr>
        <w:tabs>
          <w:tab w:val="left" w:pos="540"/>
        </w:tabs>
        <w:ind w:firstLine="0"/>
      </w:pPr>
    </w:p>
    <w:p w14:paraId="6A5EC814" w14:textId="77777777" w:rsidR="009F0909" w:rsidRPr="000F1BF5" w:rsidRDefault="009F0909" w:rsidP="009F0909">
      <w:pPr>
        <w:tabs>
          <w:tab w:val="left" w:pos="540"/>
        </w:tabs>
        <w:ind w:firstLine="0"/>
      </w:pPr>
      <w:r w:rsidRPr="000F1BF5">
        <w:t>*********************************************************</w:t>
      </w:r>
    </w:p>
    <w:p w14:paraId="512E896C"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015ACC21"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1355C3F1" w14:textId="77777777" w:rsidR="009F0909" w:rsidRPr="000F1BF5" w:rsidRDefault="009F0909" w:rsidP="009F0909">
      <w:pPr>
        <w:tabs>
          <w:tab w:val="left" w:pos="270"/>
          <w:tab w:val="left" w:pos="540"/>
          <w:tab w:val="left" w:pos="810"/>
          <w:tab w:val="left" w:pos="1080"/>
          <w:tab w:val="left" w:pos="1350"/>
        </w:tabs>
        <w:ind w:firstLine="0"/>
      </w:pPr>
    </w:p>
    <w:p w14:paraId="5C4A9FA2" w14:textId="77777777" w:rsidR="009F0909" w:rsidRPr="000F1BF5" w:rsidRDefault="009F0909" w:rsidP="009F0909">
      <w:pPr>
        <w:tabs>
          <w:tab w:val="left" w:pos="540"/>
        </w:tabs>
        <w:ind w:firstLine="0"/>
        <w:rPr>
          <w:b/>
        </w:rPr>
      </w:pPr>
      <w:r w:rsidRPr="000F1BF5">
        <w:rPr>
          <w:b/>
        </w:rPr>
        <w:t>1</w:t>
      </w:r>
      <w:r w:rsidRPr="000F1BF5">
        <w:rPr>
          <w:b/>
        </w:rPr>
        <w:tab/>
        <w:t>DEPARTMENT OF EDUCATION</w:t>
      </w:r>
    </w:p>
    <w:p w14:paraId="35DB0034" w14:textId="77777777" w:rsidR="009F0909" w:rsidRPr="000F1BF5" w:rsidRDefault="009F0909" w:rsidP="009F0909">
      <w:pPr>
        <w:tabs>
          <w:tab w:val="left" w:pos="540"/>
        </w:tabs>
        <w:ind w:firstLine="0"/>
        <w:rPr>
          <w:b/>
        </w:rPr>
      </w:pPr>
      <w:r w:rsidRPr="000F1BF5">
        <w:rPr>
          <w:b/>
        </w:rPr>
        <w:t>1A</w:t>
      </w:r>
      <w:r w:rsidRPr="000F1BF5">
        <w:rPr>
          <w:b/>
        </w:rPr>
        <w:tab/>
        <w:t>DEPARTMENT OF EDUCATION-EIA-PART 1B ONLY</w:t>
      </w:r>
    </w:p>
    <w:p w14:paraId="2DA38DBA"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7680F34E" w14:textId="1CB6BDD0"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4C02F644"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28AE5D28" w14:textId="77777777" w:rsidR="009F0909" w:rsidRPr="000F1BF5" w:rsidRDefault="009F0909" w:rsidP="009F0909">
      <w:pPr>
        <w:tabs>
          <w:tab w:val="left" w:pos="540"/>
        </w:tabs>
        <w:ind w:firstLine="0"/>
        <w:rPr>
          <w:b/>
        </w:rPr>
      </w:pPr>
      <w:r w:rsidRPr="000F1BF5">
        <w:rPr>
          <w:b/>
        </w:rPr>
        <w:t>54</w:t>
      </w:r>
      <w:r w:rsidRPr="000F1BF5">
        <w:rPr>
          <w:b/>
        </w:rPr>
        <w:tab/>
        <w:t>RURAL INFRASTRUCTURE AUTHORITY</w:t>
      </w:r>
    </w:p>
    <w:p w14:paraId="443881D3"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46D961A1"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1C833F7F"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7227B517"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785B17E8"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59B1167E"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79B8B94F"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3EAA0E3A"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1CF08ABC" w14:textId="299CA21D"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53070299"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4EFB792E"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2064AC22"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512C66B2"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2F6CAC68"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771EE147"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76B55647"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25BBDACE" w14:textId="77777777" w:rsidR="009F0909" w:rsidRPr="000F1BF5" w:rsidRDefault="009F0909" w:rsidP="009F0909">
      <w:pPr>
        <w:tabs>
          <w:tab w:val="left" w:pos="540"/>
        </w:tabs>
        <w:ind w:firstLine="0"/>
        <w:rPr>
          <w:b/>
        </w:rPr>
      </w:pPr>
      <w:r w:rsidRPr="000F1BF5">
        <w:rPr>
          <w:b/>
        </w:rPr>
        <w:t>111</w:t>
      </w:r>
      <w:r w:rsidRPr="000F1BF5">
        <w:rPr>
          <w:b/>
        </w:rPr>
        <w:tab/>
        <w:t>PROCUREMENT REVIEW PANEL</w:t>
      </w:r>
    </w:p>
    <w:p w14:paraId="32C5D1CD" w14:textId="77777777" w:rsidR="009F0909" w:rsidRPr="000F1BF5" w:rsidRDefault="009F0909" w:rsidP="009F0909">
      <w:pPr>
        <w:tabs>
          <w:tab w:val="left" w:pos="540"/>
        </w:tabs>
        <w:ind w:firstLine="0"/>
        <w:rPr>
          <w:b/>
        </w:rPr>
      </w:pPr>
    </w:p>
    <w:p w14:paraId="6A0E6B74" w14:textId="77777777" w:rsidR="009F0909" w:rsidRPr="000F1BF5" w:rsidRDefault="009F0909" w:rsidP="009F0909">
      <w:pPr>
        <w:tabs>
          <w:tab w:val="left" w:pos="540"/>
        </w:tabs>
        <w:ind w:firstLine="0"/>
      </w:pPr>
      <w:r w:rsidRPr="000F1BF5">
        <w:t>The reason for abstaining on the above referenced legislation is:</w:t>
      </w:r>
    </w:p>
    <w:p w14:paraId="463D3401"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3500F5A9"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00DD326F"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0E47E3A" w14:textId="77777777" w:rsidR="009F0909" w:rsidRPr="000F1BF5" w:rsidRDefault="009F0909" w:rsidP="009F0909">
      <w:pPr>
        <w:tabs>
          <w:tab w:val="left" w:pos="540"/>
        </w:tabs>
        <w:ind w:firstLine="0"/>
      </w:pPr>
      <w:r w:rsidRPr="000F1BF5">
        <w:tab/>
        <w:t>Rep. Jeff Johnson</w:t>
      </w:r>
    </w:p>
    <w:p w14:paraId="18CB4FDD" w14:textId="77777777" w:rsidR="009F0909" w:rsidRPr="000F1BF5" w:rsidRDefault="009F0909" w:rsidP="009F0909">
      <w:pPr>
        <w:tabs>
          <w:tab w:val="left" w:pos="540"/>
        </w:tabs>
        <w:ind w:firstLine="0"/>
      </w:pPr>
    </w:p>
    <w:p w14:paraId="4AC39997" w14:textId="77777777" w:rsidR="009F0909" w:rsidRPr="000F1BF5" w:rsidRDefault="009F0909" w:rsidP="009F0909">
      <w:pPr>
        <w:tabs>
          <w:tab w:val="left" w:pos="540"/>
        </w:tabs>
        <w:ind w:firstLine="0"/>
      </w:pPr>
      <w:r w:rsidRPr="000F1BF5">
        <w:t>*********************************************************</w:t>
      </w:r>
    </w:p>
    <w:p w14:paraId="4CE81A8F"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7F4FBE95"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314F43C7" w14:textId="77777777" w:rsidR="009F0909" w:rsidRPr="000F1BF5" w:rsidRDefault="009F0909" w:rsidP="009F0909">
      <w:pPr>
        <w:tabs>
          <w:tab w:val="left" w:pos="270"/>
          <w:tab w:val="left" w:pos="540"/>
          <w:tab w:val="left" w:pos="810"/>
          <w:tab w:val="left" w:pos="1080"/>
          <w:tab w:val="left" w:pos="1350"/>
        </w:tabs>
        <w:ind w:firstLine="0"/>
      </w:pPr>
    </w:p>
    <w:p w14:paraId="48E807A1" w14:textId="77777777" w:rsidR="009F0909" w:rsidRPr="000F1BF5" w:rsidRDefault="009F0909" w:rsidP="009F0909">
      <w:pPr>
        <w:tabs>
          <w:tab w:val="left" w:pos="540"/>
        </w:tabs>
        <w:ind w:firstLine="0"/>
        <w:rPr>
          <w:b/>
        </w:rPr>
      </w:pPr>
      <w:r w:rsidRPr="000F1BF5">
        <w:rPr>
          <w:b/>
        </w:rPr>
        <w:t>14</w:t>
      </w:r>
      <w:r w:rsidRPr="000F1BF5">
        <w:rPr>
          <w:b/>
        </w:rPr>
        <w:tab/>
        <w:t>CLEMSON UNIVERSITY</w:t>
      </w:r>
    </w:p>
    <w:p w14:paraId="08797944" w14:textId="77777777" w:rsidR="009F0909" w:rsidRPr="000F1BF5" w:rsidRDefault="009F0909" w:rsidP="009F0909">
      <w:pPr>
        <w:tabs>
          <w:tab w:val="left" w:pos="540"/>
        </w:tabs>
        <w:ind w:firstLine="0"/>
        <w:rPr>
          <w:b/>
        </w:rPr>
      </w:pPr>
      <w:r w:rsidRPr="000F1BF5">
        <w:rPr>
          <w:b/>
        </w:rPr>
        <w:t>20A</w:t>
      </w:r>
      <w:r w:rsidRPr="000F1BF5">
        <w:rPr>
          <w:b/>
        </w:rPr>
        <w:tab/>
        <w:t>UNIVERSITY OF SOUTH CAROLINA</w:t>
      </w:r>
    </w:p>
    <w:p w14:paraId="372DEE03"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7810A76D"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31F40599" w14:textId="77777777" w:rsidR="009F0909" w:rsidRPr="000F1BF5" w:rsidRDefault="009F0909" w:rsidP="009F0909">
      <w:pPr>
        <w:tabs>
          <w:tab w:val="left" w:pos="540"/>
        </w:tabs>
        <w:ind w:firstLine="0"/>
        <w:rPr>
          <w:b/>
        </w:rPr>
      </w:pPr>
    </w:p>
    <w:p w14:paraId="798781F0" w14:textId="77777777" w:rsidR="009F0909" w:rsidRPr="000F1BF5" w:rsidRDefault="009F0909" w:rsidP="009F0909">
      <w:pPr>
        <w:tabs>
          <w:tab w:val="left" w:pos="540"/>
        </w:tabs>
        <w:ind w:firstLine="0"/>
      </w:pPr>
      <w:r w:rsidRPr="000F1BF5">
        <w:t>The reason for abstaining on the above referenced legislation is:</w:t>
      </w:r>
    </w:p>
    <w:p w14:paraId="5E90DFB4"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76E2DE9E"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883589E" w14:textId="77777777" w:rsidR="009F0909" w:rsidRPr="000F1BF5" w:rsidRDefault="009F0909" w:rsidP="009F0909">
      <w:pPr>
        <w:tabs>
          <w:tab w:val="left" w:pos="540"/>
        </w:tabs>
        <w:ind w:firstLine="0"/>
      </w:pPr>
      <w:r w:rsidRPr="000F1BF5">
        <w:tab/>
        <w:t>Rep. Wendell Jones</w:t>
      </w:r>
    </w:p>
    <w:p w14:paraId="61EBA41A" w14:textId="77777777" w:rsidR="009F0909" w:rsidRPr="000F1BF5" w:rsidRDefault="009F0909" w:rsidP="009F0909">
      <w:pPr>
        <w:tabs>
          <w:tab w:val="left" w:pos="540"/>
        </w:tabs>
        <w:ind w:firstLine="0"/>
      </w:pPr>
    </w:p>
    <w:p w14:paraId="28035948" w14:textId="77777777" w:rsidR="009F0909" w:rsidRPr="000F1BF5" w:rsidRDefault="009F0909" w:rsidP="009F0909">
      <w:pPr>
        <w:tabs>
          <w:tab w:val="left" w:pos="540"/>
        </w:tabs>
        <w:ind w:firstLine="0"/>
      </w:pPr>
      <w:r w:rsidRPr="000F1BF5">
        <w:t>*********************************************************</w:t>
      </w:r>
    </w:p>
    <w:p w14:paraId="2384DED9"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3B65ED72"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5052F43F" w14:textId="77777777" w:rsidR="009F0909" w:rsidRPr="000F1BF5" w:rsidRDefault="009F0909" w:rsidP="009F0909">
      <w:pPr>
        <w:tabs>
          <w:tab w:val="left" w:pos="270"/>
          <w:tab w:val="left" w:pos="540"/>
          <w:tab w:val="left" w:pos="810"/>
          <w:tab w:val="left" w:pos="1080"/>
          <w:tab w:val="left" w:pos="1350"/>
        </w:tabs>
        <w:ind w:firstLine="0"/>
      </w:pPr>
    </w:p>
    <w:p w14:paraId="1970F9D1" w14:textId="77777777" w:rsidR="009F0909" w:rsidRPr="000F1BF5" w:rsidRDefault="009F0909" w:rsidP="009F0909">
      <w:pPr>
        <w:tabs>
          <w:tab w:val="left" w:pos="540"/>
        </w:tabs>
        <w:ind w:firstLine="0"/>
        <w:rPr>
          <w:b/>
        </w:rPr>
      </w:pPr>
      <w:r w:rsidRPr="000F1BF5">
        <w:rPr>
          <w:b/>
        </w:rPr>
        <w:t>17</w:t>
      </w:r>
      <w:r w:rsidRPr="000F1BF5">
        <w:rPr>
          <w:b/>
        </w:rPr>
        <w:tab/>
        <w:t>FRANCIS MARION UNIVERSITY</w:t>
      </w:r>
    </w:p>
    <w:p w14:paraId="1E2C941B"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2F3A86BB" w14:textId="79040C4C"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734F933D"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4ED08D29"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31C43D6E"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50756F24"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44358B2C"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552901AE"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2132633A"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25157AF1"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441A4558"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3EE319FC"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2968AA4C" w14:textId="2B58B0AE"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2F59DF9B"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25E4076A"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37FD39A3"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0898EAAD"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6D6F94C2"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6CAAD33B" w14:textId="77777777" w:rsidR="009F0909" w:rsidRPr="000F1BF5" w:rsidRDefault="009F0909" w:rsidP="009F0909">
      <w:pPr>
        <w:tabs>
          <w:tab w:val="left" w:pos="540"/>
        </w:tabs>
        <w:ind w:firstLine="0"/>
        <w:rPr>
          <w:b/>
        </w:rPr>
      </w:pPr>
      <w:r w:rsidRPr="000F1BF5">
        <w:rPr>
          <w:b/>
        </w:rPr>
        <w:t>111</w:t>
      </w:r>
      <w:r w:rsidRPr="000F1BF5">
        <w:rPr>
          <w:b/>
        </w:rPr>
        <w:tab/>
        <w:t>PROCUREMENT REVIEW PANEL</w:t>
      </w:r>
    </w:p>
    <w:p w14:paraId="707668E7" w14:textId="77777777" w:rsidR="009F0909" w:rsidRPr="000F1BF5" w:rsidRDefault="009F0909" w:rsidP="009F0909">
      <w:pPr>
        <w:tabs>
          <w:tab w:val="left" w:pos="540"/>
        </w:tabs>
        <w:ind w:firstLine="0"/>
        <w:rPr>
          <w:b/>
        </w:rPr>
      </w:pPr>
    </w:p>
    <w:p w14:paraId="09A36A78" w14:textId="77777777" w:rsidR="009F0909" w:rsidRPr="000F1BF5" w:rsidRDefault="009F0909" w:rsidP="009F0909">
      <w:pPr>
        <w:tabs>
          <w:tab w:val="left" w:pos="540"/>
        </w:tabs>
        <w:ind w:firstLine="0"/>
      </w:pPr>
      <w:r w:rsidRPr="000F1BF5">
        <w:t>The reason for abstaining on the above referenced legislation is:</w:t>
      </w:r>
    </w:p>
    <w:p w14:paraId="5D383D82"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19C7BBE"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7B4407DA"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BEE429C" w14:textId="6ACBA97A" w:rsidR="009F0909" w:rsidRPr="000F1BF5" w:rsidRDefault="009F0909" w:rsidP="009F0909">
      <w:pPr>
        <w:tabs>
          <w:tab w:val="left" w:pos="540"/>
        </w:tabs>
        <w:ind w:firstLine="0"/>
      </w:pPr>
      <w:r w:rsidRPr="000F1BF5">
        <w:tab/>
        <w:t>Rep. J</w:t>
      </w:r>
      <w:r w:rsidR="003A2731">
        <w:t>ay Jordan</w:t>
      </w:r>
    </w:p>
    <w:p w14:paraId="7E7E43CB" w14:textId="77777777" w:rsidR="009F0909" w:rsidRPr="000F1BF5" w:rsidRDefault="009F0909" w:rsidP="009F0909">
      <w:pPr>
        <w:tabs>
          <w:tab w:val="left" w:pos="540"/>
        </w:tabs>
        <w:ind w:firstLine="0"/>
      </w:pPr>
    </w:p>
    <w:p w14:paraId="4CFBBCF4" w14:textId="77777777" w:rsidR="009F0909" w:rsidRPr="000F1BF5" w:rsidRDefault="009F0909" w:rsidP="009F0909">
      <w:pPr>
        <w:tabs>
          <w:tab w:val="left" w:pos="540"/>
        </w:tabs>
        <w:ind w:firstLine="0"/>
      </w:pPr>
      <w:r w:rsidRPr="000F1BF5">
        <w:t>*********************************************************</w:t>
      </w:r>
    </w:p>
    <w:p w14:paraId="708CC05E"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62BCCD48"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001C3C2B" w14:textId="77777777" w:rsidR="009F0909" w:rsidRPr="000F1BF5" w:rsidRDefault="009F0909" w:rsidP="009F0909">
      <w:pPr>
        <w:tabs>
          <w:tab w:val="left" w:pos="270"/>
          <w:tab w:val="left" w:pos="540"/>
          <w:tab w:val="left" w:pos="810"/>
          <w:tab w:val="left" w:pos="1080"/>
          <w:tab w:val="left" w:pos="1350"/>
        </w:tabs>
        <w:ind w:firstLine="0"/>
      </w:pPr>
    </w:p>
    <w:p w14:paraId="563CFE82" w14:textId="77777777" w:rsidR="009F0909" w:rsidRPr="000F1BF5" w:rsidRDefault="009F0909" w:rsidP="009F0909">
      <w:pPr>
        <w:tabs>
          <w:tab w:val="left" w:pos="540"/>
        </w:tabs>
        <w:ind w:firstLine="0"/>
        <w:rPr>
          <w:b/>
        </w:rPr>
      </w:pPr>
      <w:r w:rsidRPr="000F1BF5">
        <w:rPr>
          <w:b/>
        </w:rPr>
        <w:t>3</w:t>
      </w:r>
      <w:r w:rsidRPr="000F1BF5">
        <w:rPr>
          <w:b/>
        </w:rPr>
        <w:tab/>
        <w:t>LOTTERY EXPENDITURE ACCOUNT</w:t>
      </w:r>
    </w:p>
    <w:p w14:paraId="7CFCA69A"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03906752" w14:textId="22318C8E" w:rsidR="009F0909" w:rsidRDefault="009F0909" w:rsidP="009F0909">
      <w:pPr>
        <w:tabs>
          <w:tab w:val="left" w:pos="540"/>
        </w:tabs>
        <w:ind w:firstLine="0"/>
        <w:rPr>
          <w:b/>
        </w:rPr>
      </w:pPr>
      <w:r w:rsidRPr="000F1BF5">
        <w:rPr>
          <w:b/>
        </w:rPr>
        <w:t>59</w:t>
      </w:r>
      <w:r w:rsidRPr="000F1BF5">
        <w:rPr>
          <w:b/>
        </w:rPr>
        <w:tab/>
        <w:t>ATTORNEY GENERAL’S OFFICE</w:t>
      </w:r>
    </w:p>
    <w:p w14:paraId="61E9F854" w14:textId="77777777" w:rsidR="003A2731" w:rsidRPr="000F1BF5" w:rsidRDefault="003A2731" w:rsidP="009F0909">
      <w:pPr>
        <w:tabs>
          <w:tab w:val="left" w:pos="540"/>
        </w:tabs>
        <w:ind w:firstLine="0"/>
        <w:rPr>
          <w:b/>
        </w:rPr>
      </w:pPr>
    </w:p>
    <w:p w14:paraId="6BFC352A" w14:textId="77777777" w:rsidR="009F0909" w:rsidRPr="000F1BF5" w:rsidRDefault="009F0909" w:rsidP="009F0909">
      <w:pPr>
        <w:tabs>
          <w:tab w:val="left" w:pos="540"/>
        </w:tabs>
        <w:ind w:firstLine="0"/>
      </w:pPr>
      <w:r w:rsidRPr="000F1BF5">
        <w:t>The reason for abstaining on the above referenced legislation is:</w:t>
      </w:r>
    </w:p>
    <w:p w14:paraId="45907455"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1CBC642" w14:textId="77777777" w:rsidR="009F0909" w:rsidRPr="000F1BF5" w:rsidRDefault="009F0909" w:rsidP="009F0909">
      <w:pPr>
        <w:tabs>
          <w:tab w:val="left" w:pos="540"/>
        </w:tabs>
        <w:ind w:firstLine="0"/>
      </w:pPr>
      <w:r w:rsidRPr="000F1BF5">
        <w:tab/>
        <w:t>Rep. John R. King</w:t>
      </w:r>
    </w:p>
    <w:p w14:paraId="1181A29A" w14:textId="77777777" w:rsidR="009F0909" w:rsidRPr="000F1BF5" w:rsidRDefault="009F0909" w:rsidP="009F0909">
      <w:pPr>
        <w:tabs>
          <w:tab w:val="left" w:pos="540"/>
        </w:tabs>
        <w:ind w:firstLine="0"/>
      </w:pPr>
    </w:p>
    <w:p w14:paraId="3547B281" w14:textId="77777777" w:rsidR="009F0909" w:rsidRPr="000F1BF5" w:rsidRDefault="009F0909" w:rsidP="009F0909">
      <w:pPr>
        <w:tabs>
          <w:tab w:val="left" w:pos="540"/>
        </w:tabs>
        <w:ind w:firstLine="0"/>
      </w:pPr>
      <w:r w:rsidRPr="000F1BF5">
        <w:t>*********************************************************</w:t>
      </w:r>
    </w:p>
    <w:p w14:paraId="1A97E06C"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4F8955BE"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62AB30F0" w14:textId="77777777" w:rsidR="009F0909" w:rsidRPr="000F1BF5" w:rsidRDefault="009F0909" w:rsidP="009F0909">
      <w:pPr>
        <w:tabs>
          <w:tab w:val="left" w:pos="270"/>
          <w:tab w:val="left" w:pos="540"/>
          <w:tab w:val="left" w:pos="810"/>
          <w:tab w:val="left" w:pos="1080"/>
          <w:tab w:val="left" w:pos="1350"/>
        </w:tabs>
        <w:ind w:firstLine="0"/>
      </w:pPr>
    </w:p>
    <w:p w14:paraId="5C815C00"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69B34CA8"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1E90AF03"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2F96C1BC" w14:textId="77777777" w:rsidR="009F0909" w:rsidRPr="000F1BF5" w:rsidRDefault="009F0909" w:rsidP="009F0909">
      <w:pPr>
        <w:tabs>
          <w:tab w:val="left" w:pos="540"/>
        </w:tabs>
        <w:ind w:firstLine="0"/>
        <w:rPr>
          <w:b/>
        </w:rPr>
      </w:pPr>
    </w:p>
    <w:p w14:paraId="45931340" w14:textId="77777777" w:rsidR="009F0909" w:rsidRPr="000F1BF5" w:rsidRDefault="009F0909" w:rsidP="009F0909">
      <w:pPr>
        <w:tabs>
          <w:tab w:val="left" w:pos="540"/>
        </w:tabs>
        <w:ind w:firstLine="0"/>
      </w:pPr>
      <w:r w:rsidRPr="000F1BF5">
        <w:t>The reason for abstaining on the above referenced legislation is:</w:t>
      </w:r>
    </w:p>
    <w:p w14:paraId="365662CE"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2B194989"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426D84D" w14:textId="77777777" w:rsidR="009F0909" w:rsidRPr="000F1BF5" w:rsidRDefault="009F0909" w:rsidP="009F0909">
      <w:pPr>
        <w:tabs>
          <w:tab w:val="left" w:pos="540"/>
        </w:tabs>
        <w:ind w:firstLine="0"/>
      </w:pPr>
      <w:r w:rsidRPr="000F1BF5">
        <w:tab/>
        <w:t>Rep. Roger Kirby</w:t>
      </w:r>
    </w:p>
    <w:p w14:paraId="6144B90B" w14:textId="77777777" w:rsidR="009F0909" w:rsidRPr="000F1BF5" w:rsidRDefault="009F0909" w:rsidP="009F0909">
      <w:pPr>
        <w:tabs>
          <w:tab w:val="left" w:pos="540"/>
        </w:tabs>
        <w:ind w:firstLine="0"/>
      </w:pPr>
    </w:p>
    <w:p w14:paraId="247BC83E" w14:textId="77777777" w:rsidR="009F0909" w:rsidRPr="000F1BF5" w:rsidRDefault="009F0909" w:rsidP="009F0909">
      <w:pPr>
        <w:tabs>
          <w:tab w:val="left" w:pos="540"/>
        </w:tabs>
        <w:ind w:firstLine="0"/>
      </w:pPr>
      <w:r w:rsidRPr="000F1BF5">
        <w:t>*********************************************************</w:t>
      </w:r>
    </w:p>
    <w:p w14:paraId="3BBDC5EB"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7A5EA893"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1C76184D" w14:textId="77777777" w:rsidR="009F0909" w:rsidRPr="000F1BF5" w:rsidRDefault="009F0909" w:rsidP="009F0909">
      <w:pPr>
        <w:tabs>
          <w:tab w:val="left" w:pos="270"/>
          <w:tab w:val="left" w:pos="540"/>
          <w:tab w:val="left" w:pos="810"/>
          <w:tab w:val="left" w:pos="1080"/>
          <w:tab w:val="left" w:pos="1350"/>
        </w:tabs>
        <w:ind w:firstLine="0"/>
      </w:pPr>
    </w:p>
    <w:p w14:paraId="798EF00D" w14:textId="77777777" w:rsidR="009F0909" w:rsidRPr="000F1BF5" w:rsidRDefault="009F0909" w:rsidP="009F0909">
      <w:pPr>
        <w:tabs>
          <w:tab w:val="left" w:pos="540"/>
        </w:tabs>
        <w:ind w:firstLine="0"/>
        <w:rPr>
          <w:b/>
        </w:rPr>
      </w:pPr>
      <w:r w:rsidRPr="000F1BF5">
        <w:rPr>
          <w:b/>
        </w:rPr>
        <w:t>32</w:t>
      </w:r>
      <w:r w:rsidRPr="000F1BF5">
        <w:rPr>
          <w:b/>
        </w:rPr>
        <w:tab/>
        <w:t>DEPARTMENT OF VOCATIONAL REHABILITATION</w:t>
      </w:r>
    </w:p>
    <w:p w14:paraId="7B9C17C2"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2E486331"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2A121011"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11FF17AC" w14:textId="77777777" w:rsidR="009F0909" w:rsidRPr="000F1BF5" w:rsidRDefault="009F0909" w:rsidP="009F0909">
      <w:pPr>
        <w:tabs>
          <w:tab w:val="left" w:pos="540"/>
        </w:tabs>
        <w:ind w:firstLine="0"/>
      </w:pPr>
    </w:p>
    <w:p w14:paraId="023BDD82" w14:textId="77777777" w:rsidR="009F0909" w:rsidRPr="000F1BF5" w:rsidRDefault="009F0909" w:rsidP="009F0909">
      <w:pPr>
        <w:tabs>
          <w:tab w:val="left" w:pos="540"/>
        </w:tabs>
        <w:ind w:firstLine="0"/>
      </w:pPr>
      <w:r w:rsidRPr="000F1BF5">
        <w:t>The reason for abstaining on the above referenced legislation is:</w:t>
      </w:r>
    </w:p>
    <w:p w14:paraId="4DAD644C"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26766286"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6AE85E6" w14:textId="77777777" w:rsidR="009F0909" w:rsidRPr="000F1BF5" w:rsidRDefault="009F0909" w:rsidP="009F0909">
      <w:pPr>
        <w:tabs>
          <w:tab w:val="left" w:pos="540"/>
        </w:tabs>
        <w:ind w:firstLine="0"/>
      </w:pPr>
      <w:r w:rsidRPr="000F1BF5">
        <w:tab/>
        <w:t>Rep. Phillip Lowe</w:t>
      </w:r>
    </w:p>
    <w:p w14:paraId="10538C85" w14:textId="77777777" w:rsidR="009F0909" w:rsidRPr="000F1BF5" w:rsidRDefault="009F0909" w:rsidP="009F0909">
      <w:pPr>
        <w:tabs>
          <w:tab w:val="left" w:pos="540"/>
        </w:tabs>
        <w:ind w:firstLine="0"/>
      </w:pPr>
    </w:p>
    <w:p w14:paraId="70427420" w14:textId="77777777" w:rsidR="009F0909" w:rsidRPr="000F1BF5" w:rsidRDefault="009F0909" w:rsidP="009F0909">
      <w:pPr>
        <w:tabs>
          <w:tab w:val="left" w:pos="540"/>
        </w:tabs>
        <w:ind w:firstLine="0"/>
      </w:pPr>
      <w:r w:rsidRPr="000F1BF5">
        <w:t>*********************************************************</w:t>
      </w:r>
    </w:p>
    <w:p w14:paraId="406DD71A" w14:textId="77777777" w:rsidR="009F0909" w:rsidRPr="000F1BF5" w:rsidRDefault="009F0909" w:rsidP="009F0909">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50E1D470" w14:textId="77777777" w:rsidR="009F0909" w:rsidRPr="000F1BF5" w:rsidRDefault="009F0909" w:rsidP="009F0909">
      <w:pPr>
        <w:tabs>
          <w:tab w:val="left" w:pos="540"/>
        </w:tabs>
        <w:ind w:firstLine="0"/>
      </w:pPr>
      <w:r w:rsidRPr="000F1BF5">
        <w:rPr>
          <w:b/>
        </w:rPr>
        <w:t>Part IA and Part IB Section Numbers</w:t>
      </w:r>
      <w:r w:rsidRPr="000F1BF5">
        <w:t xml:space="preserve"> </w:t>
      </w:r>
    </w:p>
    <w:p w14:paraId="029FBE48" w14:textId="77777777" w:rsidR="009F0909" w:rsidRPr="000F1BF5" w:rsidRDefault="009F0909" w:rsidP="009F0909">
      <w:pPr>
        <w:tabs>
          <w:tab w:val="left" w:pos="540"/>
        </w:tabs>
        <w:ind w:firstLine="0"/>
      </w:pPr>
    </w:p>
    <w:p w14:paraId="455391B8"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320A1737" w14:textId="77777777" w:rsidR="009F0909" w:rsidRPr="000F1BF5" w:rsidRDefault="009F0909" w:rsidP="009F0909">
      <w:pPr>
        <w:tabs>
          <w:tab w:val="left" w:pos="540"/>
        </w:tabs>
        <w:ind w:firstLine="0"/>
        <w:rPr>
          <w:b/>
        </w:rPr>
      </w:pPr>
    </w:p>
    <w:p w14:paraId="48295B84" w14:textId="77777777" w:rsidR="009F0909" w:rsidRPr="000F1BF5" w:rsidRDefault="009F0909" w:rsidP="009F0909">
      <w:pPr>
        <w:tabs>
          <w:tab w:val="left" w:pos="540"/>
        </w:tabs>
        <w:ind w:firstLine="0"/>
      </w:pPr>
      <w:r w:rsidRPr="000F1BF5">
        <w:t>The reason for abstaining on the above referenced legislation is:</w:t>
      </w:r>
    </w:p>
    <w:p w14:paraId="75A8BC2E" w14:textId="77777777" w:rsidR="009F0909" w:rsidRPr="000F1BF5" w:rsidRDefault="009F0909" w:rsidP="009F0909">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654819C2" w14:textId="77777777" w:rsidR="009F0909" w:rsidRPr="000F1BF5" w:rsidRDefault="009F0909" w:rsidP="009F0909">
      <w:pPr>
        <w:tabs>
          <w:tab w:val="left" w:pos="540"/>
        </w:tabs>
        <w:ind w:firstLine="0"/>
      </w:pPr>
      <w:r w:rsidRPr="000F1BF5">
        <w:tab/>
        <w:t>Rep. RJ May</w:t>
      </w:r>
    </w:p>
    <w:p w14:paraId="1A111ACB" w14:textId="77777777" w:rsidR="009F0909" w:rsidRPr="000F1BF5" w:rsidRDefault="009F0909" w:rsidP="009F0909">
      <w:pPr>
        <w:tabs>
          <w:tab w:val="left" w:pos="540"/>
        </w:tabs>
        <w:ind w:firstLine="0"/>
      </w:pPr>
    </w:p>
    <w:p w14:paraId="1D3DA621" w14:textId="77777777" w:rsidR="009F0909" w:rsidRPr="000F1BF5" w:rsidRDefault="009F0909" w:rsidP="009F0909">
      <w:pPr>
        <w:tabs>
          <w:tab w:val="left" w:pos="540"/>
        </w:tabs>
        <w:ind w:firstLine="0"/>
      </w:pPr>
      <w:r w:rsidRPr="000F1BF5">
        <w:t>*********************************************************</w:t>
      </w:r>
    </w:p>
    <w:p w14:paraId="611B054C" w14:textId="77777777" w:rsidR="009F0909" w:rsidRPr="000F1BF5" w:rsidRDefault="009F0909" w:rsidP="009F0909">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64A70F1F" w14:textId="77777777" w:rsidR="009F0909" w:rsidRPr="000F1BF5" w:rsidRDefault="009F0909" w:rsidP="009F0909">
      <w:pPr>
        <w:tabs>
          <w:tab w:val="left" w:pos="540"/>
        </w:tabs>
        <w:ind w:firstLine="0"/>
      </w:pPr>
      <w:r w:rsidRPr="000F1BF5">
        <w:rPr>
          <w:b/>
        </w:rPr>
        <w:t>Part IA and Part IB Section Numbers</w:t>
      </w:r>
      <w:r w:rsidRPr="000F1BF5">
        <w:t xml:space="preserve"> </w:t>
      </w:r>
    </w:p>
    <w:p w14:paraId="77FC0248" w14:textId="77777777" w:rsidR="009F0909" w:rsidRPr="000F1BF5" w:rsidRDefault="009F0909" w:rsidP="009F0909">
      <w:pPr>
        <w:tabs>
          <w:tab w:val="left" w:pos="540"/>
        </w:tabs>
        <w:ind w:firstLine="0"/>
      </w:pPr>
    </w:p>
    <w:p w14:paraId="19F0852F" w14:textId="77777777" w:rsidR="009F0909" w:rsidRPr="000F1BF5" w:rsidRDefault="009F0909" w:rsidP="009F0909">
      <w:pPr>
        <w:tabs>
          <w:tab w:val="left" w:pos="540"/>
        </w:tabs>
        <w:ind w:firstLine="0"/>
        <w:rPr>
          <w:b/>
        </w:rPr>
      </w:pPr>
      <w:r w:rsidRPr="000F1BF5">
        <w:rPr>
          <w:b/>
        </w:rPr>
        <w:t>34</w:t>
      </w:r>
      <w:r w:rsidRPr="000F1BF5">
        <w:rPr>
          <w:b/>
        </w:rPr>
        <w:tab/>
        <w:t xml:space="preserve">DEPARTMENT OF HEALTH AND ENVIRONMENTAL </w:t>
      </w:r>
      <w:r w:rsidRPr="000F1BF5">
        <w:rPr>
          <w:b/>
        </w:rPr>
        <w:tab/>
        <w:t>CONTROL</w:t>
      </w:r>
    </w:p>
    <w:p w14:paraId="3B322DD2"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0F14B1A6"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27EFF769"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3BF34346" w14:textId="77777777"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Pr="000F1BF5">
        <w:rPr>
          <w:b/>
        </w:rPr>
        <w:tab/>
        <w:t>REGULATION</w:t>
      </w:r>
    </w:p>
    <w:p w14:paraId="7E689CE2" w14:textId="77777777" w:rsidR="009F0909" w:rsidRPr="000F1BF5" w:rsidRDefault="009F0909" w:rsidP="009F0909">
      <w:pPr>
        <w:tabs>
          <w:tab w:val="left" w:pos="540"/>
        </w:tabs>
        <w:ind w:firstLine="0"/>
        <w:rPr>
          <w:b/>
        </w:rPr>
      </w:pPr>
      <w:r w:rsidRPr="000F1BF5">
        <w:rPr>
          <w:b/>
        </w:rPr>
        <w:t>82</w:t>
      </w:r>
      <w:r w:rsidRPr="000F1BF5">
        <w:rPr>
          <w:b/>
        </w:rPr>
        <w:tab/>
        <w:t>DEPARTMENT OF MOTOR VEHICLES</w:t>
      </w:r>
    </w:p>
    <w:p w14:paraId="0E577CBF"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4D595B91"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781A9BA5" w14:textId="77777777" w:rsidR="009F0909" w:rsidRPr="000F1BF5" w:rsidRDefault="009F0909" w:rsidP="009F0909">
      <w:pPr>
        <w:tabs>
          <w:tab w:val="left" w:pos="540"/>
        </w:tabs>
        <w:ind w:firstLine="0"/>
        <w:rPr>
          <w:b/>
        </w:rPr>
      </w:pPr>
    </w:p>
    <w:p w14:paraId="2FD1FE35" w14:textId="77777777" w:rsidR="009F0909" w:rsidRPr="000F1BF5" w:rsidRDefault="009F0909" w:rsidP="009F0909">
      <w:pPr>
        <w:tabs>
          <w:tab w:val="left" w:pos="540"/>
        </w:tabs>
        <w:ind w:firstLine="0"/>
      </w:pPr>
      <w:r w:rsidRPr="000F1BF5">
        <w:t>The reason for abstaining on the above referenced legislation is:</w:t>
      </w:r>
    </w:p>
    <w:p w14:paraId="2611F512" w14:textId="77777777" w:rsidR="009F0909" w:rsidRPr="000F1BF5" w:rsidRDefault="009F0909" w:rsidP="009F0909">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19F387C3" w14:textId="77777777" w:rsidR="009F0909" w:rsidRPr="000F1BF5" w:rsidRDefault="009F0909" w:rsidP="009F0909">
      <w:pPr>
        <w:tabs>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2EABFD9C" w14:textId="77777777" w:rsidR="009F0909" w:rsidRPr="000F1BF5" w:rsidRDefault="009F0909" w:rsidP="009F0909">
      <w:pPr>
        <w:tabs>
          <w:tab w:val="left" w:pos="540"/>
        </w:tabs>
        <w:ind w:firstLine="0"/>
      </w:pPr>
      <w:r w:rsidRPr="000F1BF5">
        <w:tab/>
        <w:t>Rep. Ryan McCabe</w:t>
      </w:r>
    </w:p>
    <w:p w14:paraId="172D253D" w14:textId="77777777" w:rsidR="009F0909" w:rsidRPr="000F1BF5" w:rsidRDefault="009F0909" w:rsidP="009F0909">
      <w:pPr>
        <w:tabs>
          <w:tab w:val="left" w:pos="540"/>
        </w:tabs>
        <w:ind w:firstLine="0"/>
      </w:pPr>
    </w:p>
    <w:p w14:paraId="39FA474A" w14:textId="77777777" w:rsidR="009F0909" w:rsidRPr="000F1BF5" w:rsidRDefault="009F0909" w:rsidP="009F0909">
      <w:pPr>
        <w:tabs>
          <w:tab w:val="left" w:pos="540"/>
        </w:tabs>
        <w:ind w:firstLine="0"/>
      </w:pPr>
      <w:r w:rsidRPr="000F1BF5">
        <w:t>*********************************************************</w:t>
      </w:r>
    </w:p>
    <w:p w14:paraId="518DA937" w14:textId="77777777" w:rsidR="009F0909" w:rsidRPr="000F1BF5" w:rsidRDefault="009F0909" w:rsidP="009F0909">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42A179D3" w14:textId="77777777" w:rsidR="009F0909" w:rsidRPr="000F1BF5" w:rsidRDefault="009F0909" w:rsidP="009F0909">
      <w:pPr>
        <w:tabs>
          <w:tab w:val="left" w:pos="540"/>
        </w:tabs>
        <w:ind w:firstLine="0"/>
      </w:pPr>
      <w:r w:rsidRPr="000F1BF5">
        <w:rPr>
          <w:b/>
        </w:rPr>
        <w:t>Part IA and Part IB Section Numbers</w:t>
      </w:r>
      <w:r w:rsidRPr="000F1BF5">
        <w:t xml:space="preserve"> </w:t>
      </w:r>
    </w:p>
    <w:p w14:paraId="47CB5B22" w14:textId="77777777" w:rsidR="009F0909" w:rsidRPr="000F1BF5" w:rsidRDefault="009F0909" w:rsidP="009F0909">
      <w:pPr>
        <w:tabs>
          <w:tab w:val="left" w:pos="540"/>
        </w:tabs>
        <w:ind w:firstLine="0"/>
      </w:pPr>
    </w:p>
    <w:p w14:paraId="5F740C21"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02023398"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29820D63"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7D484729"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58DEE994"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7AB3AC01"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59DA8904"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2FC73299"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07ECF0C0"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27DCAF12"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58351DA7"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08BF80E3" w14:textId="77777777"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Pr="000F1BF5">
        <w:rPr>
          <w:b/>
        </w:rPr>
        <w:tab/>
        <w:t>REGULATION</w:t>
      </w:r>
    </w:p>
    <w:p w14:paraId="35C0498D"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2CD26BD5"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1F7F9A68"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7D533AF4"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7D09A52A"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76122647"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315372E5"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696B93D4" w14:textId="77777777" w:rsidR="009F0909" w:rsidRPr="000F1BF5" w:rsidRDefault="009F0909" w:rsidP="009F0909">
      <w:pPr>
        <w:tabs>
          <w:tab w:val="left" w:pos="540"/>
        </w:tabs>
        <w:ind w:firstLine="0"/>
        <w:rPr>
          <w:b/>
        </w:rPr>
      </w:pPr>
      <w:r w:rsidRPr="000F1BF5">
        <w:rPr>
          <w:b/>
        </w:rPr>
        <w:t>111</w:t>
      </w:r>
      <w:r w:rsidRPr="000F1BF5">
        <w:rPr>
          <w:b/>
        </w:rPr>
        <w:tab/>
        <w:t>PROCUREMENT REVIEW PANEL</w:t>
      </w:r>
    </w:p>
    <w:p w14:paraId="5F1327A5" w14:textId="77777777" w:rsidR="009F0909" w:rsidRPr="000F1BF5" w:rsidRDefault="009F0909" w:rsidP="009F0909">
      <w:pPr>
        <w:tabs>
          <w:tab w:val="left" w:pos="540"/>
        </w:tabs>
        <w:ind w:firstLine="0"/>
        <w:rPr>
          <w:b/>
        </w:rPr>
      </w:pPr>
    </w:p>
    <w:p w14:paraId="7CE4D9E7" w14:textId="77777777" w:rsidR="009F0909" w:rsidRPr="000F1BF5" w:rsidRDefault="009F0909" w:rsidP="009F0909">
      <w:pPr>
        <w:tabs>
          <w:tab w:val="left" w:pos="540"/>
        </w:tabs>
        <w:ind w:firstLine="0"/>
      </w:pPr>
      <w:r w:rsidRPr="000F1BF5">
        <w:t>The reason for abstaining on the above referenced legislation is:</w:t>
      </w:r>
    </w:p>
    <w:p w14:paraId="72886182" w14:textId="77777777" w:rsidR="009F0909" w:rsidRPr="000F1BF5" w:rsidRDefault="009F0909" w:rsidP="009F0909">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7511BC52" w14:textId="77777777" w:rsidR="009F0909" w:rsidRPr="000F1BF5" w:rsidRDefault="009F0909" w:rsidP="009F0909">
      <w:pPr>
        <w:tabs>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48C2E523" w14:textId="77777777" w:rsidR="009F0909" w:rsidRDefault="009F0909" w:rsidP="009F0909">
      <w:pPr>
        <w:tabs>
          <w:tab w:val="left" w:pos="540"/>
        </w:tabs>
        <w:ind w:firstLine="0"/>
      </w:pPr>
      <w:r w:rsidRPr="000F1BF5">
        <w:tab/>
        <w:t>Rep. John R. McCravy III</w:t>
      </w:r>
    </w:p>
    <w:p w14:paraId="33FE9BEF" w14:textId="77DD5E61" w:rsidR="009F0909" w:rsidRDefault="009F0909" w:rsidP="009F0909">
      <w:pPr>
        <w:tabs>
          <w:tab w:val="left" w:pos="540"/>
        </w:tabs>
        <w:ind w:firstLine="0"/>
      </w:pPr>
    </w:p>
    <w:p w14:paraId="0D65802C" w14:textId="77777777" w:rsidR="009F0909" w:rsidRPr="000F1BF5" w:rsidRDefault="009F0909" w:rsidP="009F0909">
      <w:pPr>
        <w:tabs>
          <w:tab w:val="left" w:pos="540"/>
        </w:tabs>
        <w:ind w:firstLine="0"/>
      </w:pPr>
      <w:r w:rsidRPr="000F1BF5">
        <w:t>*********************************************************</w:t>
      </w:r>
    </w:p>
    <w:p w14:paraId="49B0F94A"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25586114"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4A9103E6" w14:textId="77777777" w:rsidR="009F0909" w:rsidRPr="000F1BF5" w:rsidRDefault="009F0909" w:rsidP="009F0909">
      <w:pPr>
        <w:tabs>
          <w:tab w:val="left" w:pos="270"/>
          <w:tab w:val="left" w:pos="540"/>
          <w:tab w:val="left" w:pos="810"/>
          <w:tab w:val="left" w:pos="1080"/>
          <w:tab w:val="left" w:pos="1350"/>
        </w:tabs>
        <w:ind w:firstLine="0"/>
      </w:pPr>
    </w:p>
    <w:p w14:paraId="384F5AE8" w14:textId="77777777" w:rsidR="009F0909" w:rsidRPr="000F1BF5" w:rsidRDefault="009F0909" w:rsidP="009F0909">
      <w:pPr>
        <w:tabs>
          <w:tab w:val="left" w:pos="540"/>
        </w:tabs>
        <w:ind w:firstLine="0"/>
        <w:rPr>
          <w:b/>
        </w:rPr>
      </w:pPr>
      <w:r w:rsidRPr="000F1BF5">
        <w:rPr>
          <w:b/>
        </w:rPr>
        <w:t>1</w:t>
      </w:r>
      <w:r w:rsidRPr="000F1BF5">
        <w:rPr>
          <w:b/>
        </w:rPr>
        <w:tab/>
        <w:t>DEPARTMENT OF EDUCATION</w:t>
      </w:r>
    </w:p>
    <w:p w14:paraId="575F53A4"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7F18A0DA" w14:textId="67E89910"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6EDFC913"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1A31BDBD"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0148BB6E"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5E4B0E2D"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006BBC6E"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40286C00"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69C42400"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24A5FDCD"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0F06673C" w14:textId="6144DFE4"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03B32066"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09EE93FE"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20B02DD3" w14:textId="77777777" w:rsidR="009F0909" w:rsidRPr="000F1BF5" w:rsidRDefault="009F0909" w:rsidP="009F0909">
      <w:pPr>
        <w:tabs>
          <w:tab w:val="left" w:pos="540"/>
        </w:tabs>
        <w:ind w:firstLine="0"/>
        <w:rPr>
          <w:b/>
        </w:rPr>
      </w:pPr>
      <w:r w:rsidRPr="000F1BF5">
        <w:rPr>
          <w:b/>
        </w:rPr>
        <w:t>100</w:t>
      </w:r>
      <w:r w:rsidRPr="000F1BF5">
        <w:rPr>
          <w:b/>
        </w:rPr>
        <w:tab/>
        <w:t>OFFICE OF ADJUTANT GENERAL</w:t>
      </w:r>
    </w:p>
    <w:p w14:paraId="21DAB41F"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5E3CD324"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5E7CE9A9"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791CF393" w14:textId="77777777" w:rsidR="009F0909" w:rsidRPr="000F1BF5" w:rsidRDefault="009F0909" w:rsidP="009F0909">
      <w:pPr>
        <w:tabs>
          <w:tab w:val="left" w:pos="540"/>
        </w:tabs>
        <w:ind w:firstLine="0"/>
        <w:rPr>
          <w:b/>
        </w:rPr>
      </w:pPr>
      <w:r w:rsidRPr="000F1BF5">
        <w:rPr>
          <w:b/>
        </w:rPr>
        <w:t>113</w:t>
      </w:r>
      <w:r w:rsidRPr="000F1BF5">
        <w:rPr>
          <w:b/>
        </w:rPr>
        <w:tab/>
        <w:t>AID TO SUBDIVISIONS -STATE TREASURER</w:t>
      </w:r>
    </w:p>
    <w:p w14:paraId="66B93FEB" w14:textId="77777777" w:rsidR="009F0909" w:rsidRPr="000F1BF5" w:rsidRDefault="009F0909" w:rsidP="009F0909">
      <w:pPr>
        <w:tabs>
          <w:tab w:val="left" w:pos="540"/>
        </w:tabs>
        <w:ind w:firstLine="0"/>
        <w:rPr>
          <w:b/>
        </w:rPr>
      </w:pPr>
    </w:p>
    <w:p w14:paraId="6BD5FB67" w14:textId="77777777" w:rsidR="009F0909" w:rsidRPr="000F1BF5" w:rsidRDefault="009F0909" w:rsidP="009F0909">
      <w:pPr>
        <w:tabs>
          <w:tab w:val="left" w:pos="540"/>
        </w:tabs>
        <w:ind w:firstLine="0"/>
      </w:pPr>
      <w:r w:rsidRPr="000F1BF5">
        <w:t>The reason for abstaining on the above referenced legislation is:</w:t>
      </w:r>
    </w:p>
    <w:p w14:paraId="0B1A80E1"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12CEDEEE"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254B03DD"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9DFFFFD" w14:textId="77777777" w:rsidR="009F0909" w:rsidRPr="000F1BF5" w:rsidRDefault="009F0909" w:rsidP="009F0909">
      <w:pPr>
        <w:tabs>
          <w:tab w:val="left" w:pos="540"/>
        </w:tabs>
        <w:ind w:firstLine="0"/>
      </w:pPr>
      <w:r w:rsidRPr="000F1BF5">
        <w:tab/>
        <w:t>Rep. Cody T. Mitchell</w:t>
      </w:r>
    </w:p>
    <w:p w14:paraId="316C6A6C" w14:textId="77777777" w:rsidR="009F0909" w:rsidRPr="000F1BF5" w:rsidRDefault="009F0909" w:rsidP="009F0909">
      <w:pPr>
        <w:tabs>
          <w:tab w:val="left" w:pos="540"/>
        </w:tabs>
        <w:ind w:firstLine="0"/>
      </w:pPr>
    </w:p>
    <w:p w14:paraId="273B7F16" w14:textId="77777777" w:rsidR="009F0909" w:rsidRPr="000F1BF5" w:rsidRDefault="009F0909" w:rsidP="009F0909">
      <w:pPr>
        <w:tabs>
          <w:tab w:val="left" w:pos="540"/>
        </w:tabs>
        <w:ind w:firstLine="0"/>
      </w:pPr>
      <w:r w:rsidRPr="000F1BF5">
        <w:t>*********************************************************</w:t>
      </w:r>
    </w:p>
    <w:p w14:paraId="0C4E0702" w14:textId="77777777" w:rsidR="00AC364E" w:rsidRPr="000F1BF5" w:rsidRDefault="00AC364E" w:rsidP="00AC364E">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286F8A01" w14:textId="77777777" w:rsidR="00AC364E" w:rsidRPr="000F1BF5" w:rsidRDefault="00AC364E" w:rsidP="00AC364E">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5A0E1DA1" w14:textId="77777777" w:rsidR="00AC364E" w:rsidRPr="000F1BF5" w:rsidRDefault="00AC364E" w:rsidP="00AC364E">
      <w:pPr>
        <w:tabs>
          <w:tab w:val="left" w:pos="270"/>
          <w:tab w:val="left" w:pos="540"/>
          <w:tab w:val="left" w:pos="810"/>
          <w:tab w:val="left" w:pos="1080"/>
          <w:tab w:val="left" w:pos="1350"/>
        </w:tabs>
        <w:ind w:firstLine="0"/>
      </w:pPr>
    </w:p>
    <w:p w14:paraId="6A939E73" w14:textId="77777777" w:rsidR="00AC364E" w:rsidRPr="000F1BF5" w:rsidRDefault="00AC364E" w:rsidP="00AC364E">
      <w:pPr>
        <w:tabs>
          <w:tab w:val="left" w:pos="540"/>
        </w:tabs>
        <w:ind w:firstLine="0"/>
        <w:rPr>
          <w:b/>
        </w:rPr>
      </w:pPr>
      <w:r w:rsidRPr="000F1BF5">
        <w:rPr>
          <w:b/>
        </w:rPr>
        <w:t>42</w:t>
      </w:r>
      <w:r w:rsidRPr="000F1BF5">
        <w:rPr>
          <w:b/>
        </w:rPr>
        <w:tab/>
        <w:t>HOUSING FINANCE &amp; DEVELOPMENT AUTHORITY</w:t>
      </w:r>
    </w:p>
    <w:p w14:paraId="3C32905F" w14:textId="77777777" w:rsidR="00AC364E" w:rsidRPr="000F1BF5" w:rsidRDefault="00AC364E" w:rsidP="00AC364E">
      <w:pPr>
        <w:tabs>
          <w:tab w:val="left" w:pos="540"/>
        </w:tabs>
        <w:ind w:firstLine="0"/>
        <w:rPr>
          <w:b/>
        </w:rPr>
      </w:pPr>
      <w:r w:rsidRPr="000F1BF5">
        <w:rPr>
          <w:b/>
        </w:rPr>
        <w:t>50</w:t>
      </w:r>
      <w:r w:rsidRPr="000F1BF5">
        <w:rPr>
          <w:b/>
        </w:rPr>
        <w:tab/>
        <w:t>DEPARTMENT OF COMMERCE</w:t>
      </w:r>
    </w:p>
    <w:p w14:paraId="7AD96A3E" w14:textId="77777777" w:rsidR="00AC364E" w:rsidRPr="000F1BF5" w:rsidRDefault="00AC364E" w:rsidP="00AC364E">
      <w:pPr>
        <w:tabs>
          <w:tab w:val="left" w:pos="540"/>
        </w:tabs>
        <w:ind w:firstLine="0"/>
        <w:rPr>
          <w:b/>
        </w:rPr>
      </w:pPr>
      <w:r w:rsidRPr="000F1BF5">
        <w:rPr>
          <w:b/>
        </w:rPr>
        <w:t>87</w:t>
      </w:r>
      <w:r w:rsidRPr="000F1BF5">
        <w:rPr>
          <w:b/>
        </w:rPr>
        <w:tab/>
        <w:t>DIVISION OF AERONAUTICS</w:t>
      </w:r>
    </w:p>
    <w:p w14:paraId="01CDD5A5" w14:textId="77777777" w:rsidR="00AC364E" w:rsidRPr="000F1BF5" w:rsidRDefault="00AC364E" w:rsidP="00AC364E">
      <w:pPr>
        <w:tabs>
          <w:tab w:val="left" w:pos="540"/>
        </w:tabs>
        <w:ind w:firstLine="0"/>
        <w:rPr>
          <w:b/>
        </w:rPr>
      </w:pPr>
      <w:r w:rsidRPr="000F1BF5">
        <w:rPr>
          <w:b/>
        </w:rPr>
        <w:t>113</w:t>
      </w:r>
      <w:r w:rsidRPr="000F1BF5">
        <w:rPr>
          <w:b/>
        </w:rPr>
        <w:tab/>
        <w:t>AID TO SUBDIVISIONS-STATE TREASURER</w:t>
      </w:r>
    </w:p>
    <w:p w14:paraId="5089DE00" w14:textId="77777777" w:rsidR="00AC364E" w:rsidRPr="000F1BF5" w:rsidRDefault="00AC364E" w:rsidP="00AC364E">
      <w:pPr>
        <w:tabs>
          <w:tab w:val="left" w:pos="540"/>
        </w:tabs>
        <w:ind w:firstLine="0"/>
        <w:rPr>
          <w:b/>
        </w:rPr>
      </w:pPr>
    </w:p>
    <w:p w14:paraId="541695A5" w14:textId="77777777" w:rsidR="00AC364E" w:rsidRPr="000F1BF5" w:rsidRDefault="00AC364E" w:rsidP="00AC364E">
      <w:pPr>
        <w:tabs>
          <w:tab w:val="left" w:pos="540"/>
        </w:tabs>
        <w:ind w:firstLine="0"/>
      </w:pPr>
      <w:r w:rsidRPr="000F1BF5">
        <w:t>The reason for abstaining on the above referenced legislation is:</w:t>
      </w:r>
    </w:p>
    <w:p w14:paraId="0177BE27" w14:textId="77777777" w:rsidR="00AC364E" w:rsidRPr="000F1BF5" w:rsidRDefault="00AC364E" w:rsidP="00AC364E">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69C67E29" w14:textId="77777777" w:rsidR="00AC364E" w:rsidRPr="000F1BF5" w:rsidRDefault="00AC364E" w:rsidP="00AC364E">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EE2DA3C" w14:textId="77777777" w:rsidR="00AC364E" w:rsidRPr="000F1BF5" w:rsidRDefault="00AC364E" w:rsidP="00AC364E">
      <w:pPr>
        <w:tabs>
          <w:tab w:val="left" w:pos="540"/>
        </w:tabs>
        <w:ind w:firstLine="0"/>
      </w:pPr>
      <w:r w:rsidRPr="000F1BF5">
        <w:tab/>
        <w:t>Rep. JA Moore</w:t>
      </w:r>
    </w:p>
    <w:p w14:paraId="5FDB3851" w14:textId="77777777" w:rsidR="00AC364E" w:rsidRPr="000F1BF5" w:rsidRDefault="00AC364E" w:rsidP="00AC364E">
      <w:pPr>
        <w:tabs>
          <w:tab w:val="left" w:pos="540"/>
        </w:tabs>
        <w:ind w:firstLine="0"/>
      </w:pPr>
    </w:p>
    <w:p w14:paraId="780C5377" w14:textId="77777777" w:rsidR="00AC364E" w:rsidRPr="000F1BF5" w:rsidRDefault="00AC364E" w:rsidP="00AC364E">
      <w:pPr>
        <w:tabs>
          <w:tab w:val="left" w:pos="540"/>
        </w:tabs>
        <w:ind w:firstLine="0"/>
      </w:pPr>
      <w:r w:rsidRPr="000F1BF5">
        <w:t>*********************************************************</w:t>
      </w:r>
    </w:p>
    <w:p w14:paraId="30873E45"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4F6C9749"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13F4AA88" w14:textId="77777777" w:rsidR="009F0909" w:rsidRPr="000F1BF5" w:rsidRDefault="009F0909" w:rsidP="009F0909">
      <w:pPr>
        <w:tabs>
          <w:tab w:val="left" w:pos="270"/>
          <w:tab w:val="left" w:pos="540"/>
          <w:tab w:val="left" w:pos="810"/>
          <w:tab w:val="left" w:pos="1080"/>
          <w:tab w:val="left" w:pos="1350"/>
        </w:tabs>
        <w:ind w:firstLine="0"/>
      </w:pPr>
    </w:p>
    <w:p w14:paraId="2C3EE32C"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039DD891" w14:textId="2A4E08F1"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5989F463"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1C715F45"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4460A3B9"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4A75B8E3"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2142BDA6"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18725356"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74F3CF66"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48686EFF"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6976F8B0" w14:textId="0EB9DA99"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142F5FCB"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787A98C7"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124406AD" w14:textId="77777777" w:rsidR="009F0909" w:rsidRPr="000F1BF5" w:rsidRDefault="009F0909" w:rsidP="009F0909">
      <w:pPr>
        <w:tabs>
          <w:tab w:val="left" w:pos="540"/>
        </w:tabs>
        <w:ind w:firstLine="0"/>
        <w:rPr>
          <w:b/>
        </w:rPr>
      </w:pPr>
      <w:r w:rsidRPr="000F1BF5">
        <w:rPr>
          <w:b/>
        </w:rPr>
        <w:t>100</w:t>
      </w:r>
      <w:r w:rsidRPr="000F1BF5">
        <w:rPr>
          <w:b/>
        </w:rPr>
        <w:tab/>
        <w:t>ADJUTANT GENERAL’S OFFICE</w:t>
      </w:r>
    </w:p>
    <w:p w14:paraId="56C0E267"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40BA752A"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4C2DADBD"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0F6F1191" w14:textId="77777777" w:rsidR="009F0909" w:rsidRPr="000F1BF5" w:rsidRDefault="009F0909" w:rsidP="009F0909">
      <w:pPr>
        <w:tabs>
          <w:tab w:val="left" w:pos="540"/>
        </w:tabs>
        <w:ind w:firstLine="0"/>
        <w:rPr>
          <w:b/>
        </w:rPr>
      </w:pPr>
    </w:p>
    <w:p w14:paraId="33019C5A" w14:textId="77777777" w:rsidR="009F0909" w:rsidRPr="000F1BF5" w:rsidRDefault="009F0909" w:rsidP="009F0909">
      <w:pPr>
        <w:tabs>
          <w:tab w:val="left" w:pos="540"/>
        </w:tabs>
        <w:ind w:firstLine="0"/>
      </w:pPr>
      <w:r w:rsidRPr="000F1BF5">
        <w:t>The reason for abstaining on the above referenced legislation is:</w:t>
      </w:r>
    </w:p>
    <w:p w14:paraId="5FD7F6C5"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7B22C7BE"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0055BE9C"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47E2070" w14:textId="77777777" w:rsidR="009F0909" w:rsidRPr="000F1BF5" w:rsidRDefault="009F0909" w:rsidP="009F0909">
      <w:pPr>
        <w:tabs>
          <w:tab w:val="left" w:pos="540"/>
        </w:tabs>
        <w:ind w:firstLine="0"/>
      </w:pPr>
      <w:r w:rsidRPr="000F1BF5">
        <w:tab/>
        <w:t>Rep. Travis Moore</w:t>
      </w:r>
    </w:p>
    <w:p w14:paraId="25AF6A9E" w14:textId="77777777" w:rsidR="009F0909" w:rsidRPr="000F1BF5" w:rsidRDefault="009F0909" w:rsidP="009F0909">
      <w:pPr>
        <w:tabs>
          <w:tab w:val="left" w:pos="540"/>
        </w:tabs>
        <w:ind w:firstLine="0"/>
      </w:pPr>
    </w:p>
    <w:p w14:paraId="5599EFE9" w14:textId="77777777" w:rsidR="009F0909" w:rsidRPr="000F1BF5" w:rsidRDefault="009F0909" w:rsidP="009F0909">
      <w:pPr>
        <w:tabs>
          <w:tab w:val="left" w:pos="540"/>
        </w:tabs>
        <w:ind w:firstLine="0"/>
      </w:pPr>
      <w:r w:rsidRPr="000F1BF5">
        <w:t>*********************************************************</w:t>
      </w:r>
    </w:p>
    <w:p w14:paraId="55A4265C"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15606F17"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2F928CC3" w14:textId="77777777" w:rsidR="009F0909" w:rsidRPr="000F1BF5" w:rsidRDefault="009F0909" w:rsidP="009F0909">
      <w:pPr>
        <w:tabs>
          <w:tab w:val="left" w:pos="270"/>
          <w:tab w:val="left" w:pos="540"/>
          <w:tab w:val="left" w:pos="810"/>
          <w:tab w:val="left" w:pos="1080"/>
          <w:tab w:val="left" w:pos="1350"/>
        </w:tabs>
        <w:ind w:firstLine="0"/>
      </w:pPr>
    </w:p>
    <w:p w14:paraId="242EF2A7"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381FB408" w14:textId="0B03D948"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334A55B2"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45C66FBF" w14:textId="77777777" w:rsidR="009F0909" w:rsidRPr="000F1BF5" w:rsidRDefault="009F0909" w:rsidP="009F0909">
      <w:pPr>
        <w:tabs>
          <w:tab w:val="left" w:pos="540"/>
        </w:tabs>
        <w:ind w:firstLine="0"/>
        <w:rPr>
          <w:b/>
        </w:rPr>
      </w:pPr>
      <w:r w:rsidRPr="000F1BF5">
        <w:rPr>
          <w:b/>
        </w:rPr>
        <w:t>57</w:t>
      </w:r>
      <w:r w:rsidRPr="000F1BF5">
        <w:rPr>
          <w:b/>
        </w:rPr>
        <w:tab/>
        <w:t>JUDICIAL DEPARTMENT</w:t>
      </w:r>
    </w:p>
    <w:p w14:paraId="68B9C34F" w14:textId="77777777" w:rsidR="009F0909" w:rsidRPr="000F1BF5" w:rsidRDefault="009F0909" w:rsidP="009F0909">
      <w:pPr>
        <w:tabs>
          <w:tab w:val="left" w:pos="540"/>
        </w:tabs>
        <w:ind w:firstLine="0"/>
        <w:rPr>
          <w:b/>
        </w:rPr>
      </w:pPr>
      <w:r w:rsidRPr="000F1BF5">
        <w:rPr>
          <w:b/>
        </w:rPr>
        <w:t>58</w:t>
      </w:r>
      <w:r w:rsidRPr="000F1BF5">
        <w:rPr>
          <w:b/>
        </w:rPr>
        <w:tab/>
        <w:t>ADMINISTRATIVE LAW COURT</w:t>
      </w:r>
    </w:p>
    <w:p w14:paraId="39868E22"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7A077F6C"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0CB0409B"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60AB4336"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253E64B5"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65AA316B"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4D36C284" w14:textId="2DB34D63"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48D12A54"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1B51B355"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28597D0D"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0C1F25E8"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21FDE204"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23D477CA" w14:textId="77777777" w:rsidR="009F0909" w:rsidRPr="000F1BF5" w:rsidRDefault="009F0909" w:rsidP="009F0909">
      <w:pPr>
        <w:tabs>
          <w:tab w:val="left" w:pos="540"/>
        </w:tabs>
        <w:ind w:firstLine="0"/>
        <w:rPr>
          <w:b/>
        </w:rPr>
      </w:pPr>
    </w:p>
    <w:p w14:paraId="29044D09" w14:textId="77777777" w:rsidR="009F0909" w:rsidRPr="000F1BF5" w:rsidRDefault="009F0909" w:rsidP="009F0909">
      <w:pPr>
        <w:tabs>
          <w:tab w:val="left" w:pos="540"/>
        </w:tabs>
        <w:ind w:firstLine="0"/>
      </w:pPr>
      <w:r w:rsidRPr="000F1BF5">
        <w:t>The reason for abstaining on the above referenced legislation is:</w:t>
      </w:r>
    </w:p>
    <w:p w14:paraId="250C2524"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DF9ABDF"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4E436307"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A3AD54B" w14:textId="77777777" w:rsidR="009F0909" w:rsidRPr="000F1BF5" w:rsidRDefault="009F0909" w:rsidP="009F0909">
      <w:pPr>
        <w:tabs>
          <w:tab w:val="left" w:pos="540"/>
        </w:tabs>
        <w:ind w:firstLine="0"/>
      </w:pPr>
      <w:r w:rsidRPr="000F1BF5">
        <w:tab/>
        <w:t>Rep. Chris Murphy</w:t>
      </w:r>
    </w:p>
    <w:p w14:paraId="0E15583E" w14:textId="77777777" w:rsidR="009F0909" w:rsidRPr="000F1BF5" w:rsidRDefault="009F0909" w:rsidP="009F0909">
      <w:pPr>
        <w:tabs>
          <w:tab w:val="left" w:pos="540"/>
        </w:tabs>
        <w:ind w:firstLine="0"/>
      </w:pPr>
    </w:p>
    <w:p w14:paraId="63E70CA0" w14:textId="77777777" w:rsidR="009F0909" w:rsidRPr="000F1BF5" w:rsidRDefault="009F0909" w:rsidP="009F0909">
      <w:pPr>
        <w:tabs>
          <w:tab w:val="left" w:pos="540"/>
        </w:tabs>
        <w:ind w:firstLine="0"/>
      </w:pPr>
      <w:r w:rsidRPr="000F1BF5">
        <w:t>*********************************************************</w:t>
      </w:r>
    </w:p>
    <w:p w14:paraId="31DC489E" w14:textId="77777777" w:rsidR="009F0909" w:rsidRPr="000F1BF5" w:rsidRDefault="009F0909" w:rsidP="009F0909">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6ADA9DDA" w14:textId="77777777" w:rsidR="009F0909" w:rsidRPr="000F1BF5" w:rsidRDefault="009F0909" w:rsidP="009F0909">
      <w:pPr>
        <w:tabs>
          <w:tab w:val="left" w:pos="540"/>
        </w:tabs>
        <w:ind w:firstLine="0"/>
      </w:pPr>
      <w:r w:rsidRPr="000F1BF5">
        <w:rPr>
          <w:b/>
        </w:rPr>
        <w:t>Part IA and Part IB Section Numbers</w:t>
      </w:r>
      <w:r w:rsidRPr="000F1BF5">
        <w:t xml:space="preserve"> </w:t>
      </w:r>
    </w:p>
    <w:p w14:paraId="5FE6A6D6" w14:textId="77777777" w:rsidR="009F0909" w:rsidRPr="000F1BF5" w:rsidRDefault="009F0909" w:rsidP="009F0909">
      <w:pPr>
        <w:tabs>
          <w:tab w:val="left" w:pos="540"/>
        </w:tabs>
        <w:ind w:firstLine="0"/>
      </w:pPr>
    </w:p>
    <w:p w14:paraId="2E9B3649" w14:textId="77777777" w:rsidR="009F0909" w:rsidRPr="000F1BF5" w:rsidRDefault="009F0909" w:rsidP="009F0909">
      <w:pPr>
        <w:tabs>
          <w:tab w:val="left" w:pos="540"/>
        </w:tabs>
        <w:ind w:firstLine="0"/>
        <w:rPr>
          <w:b/>
        </w:rPr>
      </w:pPr>
      <w:r w:rsidRPr="000F1BF5">
        <w:rPr>
          <w:b/>
        </w:rPr>
        <w:t>20A</w:t>
      </w:r>
      <w:r w:rsidRPr="000F1BF5">
        <w:rPr>
          <w:b/>
        </w:rPr>
        <w:tab/>
        <w:t>UNIVERSITY OF SOUTH CAROLINA</w:t>
      </w:r>
    </w:p>
    <w:p w14:paraId="137E607E" w14:textId="77777777" w:rsidR="009F0909" w:rsidRPr="000F1BF5" w:rsidRDefault="009F0909" w:rsidP="009F0909">
      <w:pPr>
        <w:tabs>
          <w:tab w:val="left" w:pos="540"/>
        </w:tabs>
        <w:ind w:firstLine="0"/>
        <w:rPr>
          <w:b/>
        </w:rPr>
      </w:pPr>
      <w:r w:rsidRPr="000F1BF5">
        <w:rPr>
          <w:b/>
        </w:rPr>
        <w:t>20E</w:t>
      </w:r>
      <w:r w:rsidRPr="000F1BF5">
        <w:rPr>
          <w:b/>
        </w:rPr>
        <w:tab/>
        <w:t xml:space="preserve">UNIVERSITY OF SOUTH CAROLINA - LANCASTER </w:t>
      </w:r>
      <w:r w:rsidRPr="000F1BF5">
        <w:rPr>
          <w:b/>
        </w:rPr>
        <w:tab/>
        <w:t xml:space="preserve">CAMPUS </w:t>
      </w:r>
    </w:p>
    <w:p w14:paraId="724890AC" w14:textId="77777777" w:rsidR="009F0909" w:rsidRPr="000F1BF5" w:rsidRDefault="009F0909" w:rsidP="009F0909">
      <w:pPr>
        <w:tabs>
          <w:tab w:val="left" w:pos="540"/>
        </w:tabs>
        <w:ind w:firstLine="0"/>
        <w:rPr>
          <w:b/>
        </w:rPr>
      </w:pPr>
      <w:r w:rsidRPr="000F1BF5">
        <w:rPr>
          <w:b/>
        </w:rPr>
        <w:t>23</w:t>
      </w:r>
      <w:r w:rsidRPr="000F1BF5">
        <w:rPr>
          <w:b/>
        </w:rPr>
        <w:tab/>
        <w:t>MEDICAL UNIVERSITY OF SOUTH CAROLINA</w:t>
      </w:r>
    </w:p>
    <w:p w14:paraId="64E2FA96" w14:textId="77777777" w:rsidR="009F0909" w:rsidRPr="000F1BF5" w:rsidRDefault="009F0909" w:rsidP="009F0909">
      <w:pPr>
        <w:tabs>
          <w:tab w:val="left" w:pos="540"/>
        </w:tabs>
        <w:ind w:firstLine="0"/>
        <w:rPr>
          <w:b/>
        </w:rPr>
      </w:pPr>
    </w:p>
    <w:p w14:paraId="72B4401B" w14:textId="77777777" w:rsidR="009F0909" w:rsidRPr="000F1BF5" w:rsidRDefault="009F0909" w:rsidP="009F0909">
      <w:pPr>
        <w:tabs>
          <w:tab w:val="left" w:pos="540"/>
        </w:tabs>
        <w:ind w:firstLine="0"/>
      </w:pPr>
      <w:r w:rsidRPr="000F1BF5">
        <w:t>The reason for abstaining on the above referenced legislation is:</w:t>
      </w:r>
    </w:p>
    <w:p w14:paraId="080C3011" w14:textId="77777777" w:rsidR="009F0909" w:rsidRPr="000F1BF5" w:rsidRDefault="009F0909" w:rsidP="009F0909">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69CB126" w14:textId="77777777" w:rsidR="009F0909" w:rsidRPr="000F1BF5" w:rsidRDefault="009F0909" w:rsidP="009F0909">
      <w:pPr>
        <w:tabs>
          <w:tab w:val="left" w:pos="540"/>
        </w:tabs>
        <w:ind w:firstLine="0"/>
      </w:pPr>
      <w:r w:rsidRPr="000F1BF5">
        <w:tab/>
        <w:t>Rep. Brandon Newton</w:t>
      </w:r>
    </w:p>
    <w:p w14:paraId="5444E8C1" w14:textId="77777777" w:rsidR="009F0909" w:rsidRPr="000F1BF5" w:rsidRDefault="009F0909" w:rsidP="009F0909">
      <w:pPr>
        <w:tabs>
          <w:tab w:val="left" w:pos="540"/>
        </w:tabs>
        <w:ind w:firstLine="0"/>
      </w:pPr>
    </w:p>
    <w:p w14:paraId="72A207CE" w14:textId="77777777" w:rsidR="009F0909" w:rsidRPr="000F1BF5" w:rsidRDefault="009F0909" w:rsidP="009F0909">
      <w:pPr>
        <w:tabs>
          <w:tab w:val="left" w:pos="540"/>
        </w:tabs>
        <w:ind w:firstLine="0"/>
      </w:pPr>
      <w:r w:rsidRPr="000F1BF5">
        <w:t>*********************************************************</w:t>
      </w:r>
    </w:p>
    <w:p w14:paraId="4D1265EB"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55DCBA6B"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0FE870BE" w14:textId="77777777" w:rsidR="009F0909" w:rsidRPr="000F1BF5" w:rsidRDefault="009F0909" w:rsidP="009F0909">
      <w:pPr>
        <w:tabs>
          <w:tab w:val="left" w:pos="270"/>
          <w:tab w:val="left" w:pos="540"/>
          <w:tab w:val="left" w:pos="810"/>
          <w:tab w:val="left" w:pos="1080"/>
          <w:tab w:val="left" w:pos="1350"/>
        </w:tabs>
        <w:ind w:firstLine="0"/>
      </w:pPr>
    </w:p>
    <w:p w14:paraId="6339E2A4"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3EB8A191" w14:textId="52ACAB93"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4C1B1868"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46843ABA" w14:textId="77777777" w:rsidR="009F0909" w:rsidRPr="000F1BF5" w:rsidRDefault="009F0909" w:rsidP="009F0909">
      <w:pPr>
        <w:tabs>
          <w:tab w:val="left" w:pos="540"/>
        </w:tabs>
        <w:ind w:firstLine="0"/>
        <w:rPr>
          <w:b/>
        </w:rPr>
      </w:pPr>
      <w:r w:rsidRPr="000F1BF5">
        <w:rPr>
          <w:b/>
        </w:rPr>
        <w:t>42</w:t>
      </w:r>
      <w:r w:rsidRPr="000F1BF5">
        <w:rPr>
          <w:b/>
        </w:rPr>
        <w:tab/>
        <w:t>HOUSING FINANCE &amp; DEVELOPMENT AUTHORITY</w:t>
      </w:r>
    </w:p>
    <w:p w14:paraId="59CDCF74"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479C85D5"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5AC71D69"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23C0279A"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1DBC0C59"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52327E29"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761EBDD6"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1465BDDF"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1E31C2B2" w14:textId="453F13B9"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7606E05B"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00D9FE05"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45F2BC24"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0C287F02"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089D2B13"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108A25FD"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1EE00339"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12E870E9" w14:textId="77777777" w:rsidR="009F0909" w:rsidRPr="000F1BF5" w:rsidRDefault="009F0909" w:rsidP="009F0909">
      <w:pPr>
        <w:tabs>
          <w:tab w:val="left" w:pos="540"/>
        </w:tabs>
        <w:ind w:firstLine="0"/>
        <w:rPr>
          <w:b/>
        </w:rPr>
      </w:pPr>
      <w:r w:rsidRPr="000F1BF5">
        <w:rPr>
          <w:b/>
        </w:rPr>
        <w:t>111</w:t>
      </w:r>
      <w:r w:rsidRPr="000F1BF5">
        <w:rPr>
          <w:b/>
        </w:rPr>
        <w:tab/>
        <w:t>PROCUREMENT REVIEW PANEL</w:t>
      </w:r>
    </w:p>
    <w:p w14:paraId="7A404DE4" w14:textId="77777777" w:rsidR="009F0909" w:rsidRPr="000F1BF5" w:rsidRDefault="009F0909" w:rsidP="009F0909">
      <w:pPr>
        <w:tabs>
          <w:tab w:val="left" w:pos="540"/>
        </w:tabs>
        <w:ind w:firstLine="0"/>
        <w:rPr>
          <w:b/>
        </w:rPr>
      </w:pPr>
      <w:r w:rsidRPr="000F1BF5">
        <w:rPr>
          <w:b/>
        </w:rPr>
        <w:t>113</w:t>
      </w:r>
      <w:r w:rsidRPr="000F1BF5">
        <w:rPr>
          <w:b/>
        </w:rPr>
        <w:tab/>
        <w:t>AID TO SUBDIVISIONS- STATE TREASURER</w:t>
      </w:r>
    </w:p>
    <w:p w14:paraId="0FF92D53" w14:textId="77777777" w:rsidR="009F0909" w:rsidRPr="000F1BF5" w:rsidRDefault="009F0909" w:rsidP="009F0909">
      <w:pPr>
        <w:tabs>
          <w:tab w:val="left" w:pos="540"/>
        </w:tabs>
        <w:ind w:firstLine="0"/>
      </w:pPr>
    </w:p>
    <w:p w14:paraId="654C889D" w14:textId="77777777" w:rsidR="009F0909" w:rsidRPr="000F1BF5" w:rsidRDefault="009F0909" w:rsidP="009F0909">
      <w:pPr>
        <w:tabs>
          <w:tab w:val="left" w:pos="540"/>
        </w:tabs>
        <w:ind w:firstLine="0"/>
      </w:pPr>
      <w:r w:rsidRPr="000F1BF5">
        <w:t>The reason for abstaining on the above referenced legislation is:</w:t>
      </w:r>
    </w:p>
    <w:p w14:paraId="4421E978"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640672CA"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666E932F"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B11702E" w14:textId="77777777" w:rsidR="009F0909" w:rsidRPr="000F1BF5" w:rsidRDefault="009F0909" w:rsidP="009F0909">
      <w:pPr>
        <w:tabs>
          <w:tab w:val="left" w:pos="540"/>
        </w:tabs>
        <w:ind w:firstLine="0"/>
      </w:pPr>
      <w:r w:rsidRPr="000F1BF5">
        <w:tab/>
        <w:t>Rep. Wm. Weston Newton</w:t>
      </w:r>
    </w:p>
    <w:p w14:paraId="27096316" w14:textId="77777777" w:rsidR="009F0909" w:rsidRPr="000F1BF5" w:rsidRDefault="009F0909" w:rsidP="009F0909">
      <w:pPr>
        <w:tabs>
          <w:tab w:val="left" w:pos="540"/>
        </w:tabs>
        <w:ind w:firstLine="0"/>
      </w:pPr>
    </w:p>
    <w:p w14:paraId="2E2B1CAF" w14:textId="77777777" w:rsidR="009F0909" w:rsidRPr="000F1BF5" w:rsidRDefault="009F0909" w:rsidP="009F0909">
      <w:pPr>
        <w:tabs>
          <w:tab w:val="left" w:pos="540"/>
        </w:tabs>
        <w:ind w:firstLine="0"/>
      </w:pPr>
      <w:r w:rsidRPr="000F1BF5">
        <w:t>*********************************************************</w:t>
      </w:r>
    </w:p>
    <w:p w14:paraId="46F8294F"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39559D55"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2481935B" w14:textId="77777777" w:rsidR="009F0909" w:rsidRPr="000F1BF5" w:rsidRDefault="009F0909" w:rsidP="009F0909">
      <w:pPr>
        <w:tabs>
          <w:tab w:val="left" w:pos="270"/>
          <w:tab w:val="left" w:pos="540"/>
          <w:tab w:val="left" w:pos="810"/>
          <w:tab w:val="left" w:pos="1080"/>
          <w:tab w:val="left" w:pos="1350"/>
        </w:tabs>
        <w:ind w:firstLine="0"/>
      </w:pPr>
    </w:p>
    <w:p w14:paraId="19FEDCDB" w14:textId="77777777" w:rsidR="009F0909" w:rsidRPr="000F1BF5" w:rsidRDefault="009F0909" w:rsidP="009F0909">
      <w:pPr>
        <w:tabs>
          <w:tab w:val="left" w:pos="450"/>
          <w:tab w:val="left" w:pos="2880"/>
          <w:tab w:val="left" w:pos="3780"/>
        </w:tabs>
        <w:ind w:firstLine="0"/>
        <w:rPr>
          <w:b/>
        </w:rPr>
      </w:pPr>
      <w:r w:rsidRPr="000F1BF5">
        <w:rPr>
          <w:b/>
        </w:rPr>
        <w:t>50</w:t>
      </w:r>
      <w:r w:rsidRPr="000F1BF5">
        <w:rPr>
          <w:b/>
        </w:rPr>
        <w:tab/>
        <w:t>DEPARTMENT OF COMMERCE</w:t>
      </w:r>
    </w:p>
    <w:p w14:paraId="616B8C62" w14:textId="77777777" w:rsidR="009F0909" w:rsidRPr="000F1BF5" w:rsidRDefault="009F0909" w:rsidP="009F0909">
      <w:pPr>
        <w:tabs>
          <w:tab w:val="left" w:pos="450"/>
          <w:tab w:val="left" w:pos="2880"/>
          <w:tab w:val="left" w:pos="3780"/>
        </w:tabs>
        <w:ind w:firstLine="0"/>
        <w:rPr>
          <w:b/>
        </w:rPr>
      </w:pPr>
      <w:r w:rsidRPr="000F1BF5">
        <w:rPr>
          <w:b/>
        </w:rPr>
        <w:t>81</w:t>
      </w:r>
      <w:r w:rsidRPr="000F1BF5">
        <w:rPr>
          <w:b/>
        </w:rPr>
        <w:tab/>
        <w:t>DEPARTMENT OF LABOR, LICENSING &amp; REGULATION</w:t>
      </w:r>
    </w:p>
    <w:p w14:paraId="75F568BC" w14:textId="77777777" w:rsidR="009F0909" w:rsidRPr="000F1BF5" w:rsidRDefault="009F0909" w:rsidP="009F0909">
      <w:pPr>
        <w:tabs>
          <w:tab w:val="left" w:pos="540"/>
        </w:tabs>
        <w:ind w:firstLine="0"/>
      </w:pPr>
    </w:p>
    <w:p w14:paraId="62BFEC08" w14:textId="77777777" w:rsidR="009F0909" w:rsidRPr="000F1BF5" w:rsidRDefault="009F0909" w:rsidP="009F0909">
      <w:pPr>
        <w:tabs>
          <w:tab w:val="left" w:pos="540"/>
        </w:tabs>
        <w:ind w:firstLine="0"/>
      </w:pPr>
      <w:r w:rsidRPr="000F1BF5">
        <w:t>The reason for abstaining on the above referenced legislation is:</w:t>
      </w:r>
    </w:p>
    <w:p w14:paraId="77CED2EF"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47F0778" w14:textId="77777777" w:rsidR="009F0909" w:rsidRPr="000F1BF5" w:rsidRDefault="009F0909" w:rsidP="009F0909">
      <w:pPr>
        <w:tabs>
          <w:tab w:val="left" w:pos="540"/>
        </w:tabs>
        <w:ind w:firstLine="0"/>
      </w:pPr>
      <w:r w:rsidRPr="000F1BF5">
        <w:tab/>
        <w:t>Rep. Jordan Pace</w:t>
      </w:r>
    </w:p>
    <w:p w14:paraId="284E6F1F" w14:textId="77777777" w:rsidR="009F0909" w:rsidRPr="000F1BF5" w:rsidRDefault="009F0909" w:rsidP="009F0909">
      <w:pPr>
        <w:tabs>
          <w:tab w:val="left" w:pos="540"/>
        </w:tabs>
        <w:ind w:firstLine="0"/>
      </w:pPr>
    </w:p>
    <w:p w14:paraId="6409BAA5" w14:textId="77777777" w:rsidR="009F0909" w:rsidRPr="000F1BF5" w:rsidRDefault="009F0909" w:rsidP="009F0909">
      <w:pPr>
        <w:tabs>
          <w:tab w:val="left" w:pos="540"/>
        </w:tabs>
        <w:ind w:firstLine="0"/>
      </w:pPr>
      <w:r w:rsidRPr="000F1BF5">
        <w:t>*********************************************************</w:t>
      </w:r>
    </w:p>
    <w:p w14:paraId="644A4998"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10F63D83"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51A296A4" w14:textId="77777777" w:rsidR="009F0909" w:rsidRPr="000F1BF5" w:rsidRDefault="009F0909" w:rsidP="009F0909">
      <w:pPr>
        <w:tabs>
          <w:tab w:val="left" w:pos="270"/>
          <w:tab w:val="left" w:pos="540"/>
          <w:tab w:val="left" w:pos="810"/>
          <w:tab w:val="left" w:pos="1080"/>
          <w:tab w:val="left" w:pos="1350"/>
        </w:tabs>
        <w:ind w:firstLine="0"/>
      </w:pPr>
    </w:p>
    <w:p w14:paraId="6579F96D" w14:textId="77777777" w:rsidR="009F0909" w:rsidRPr="000F1BF5" w:rsidRDefault="009F0909" w:rsidP="009F0909">
      <w:pPr>
        <w:tabs>
          <w:tab w:val="left" w:pos="540"/>
        </w:tabs>
        <w:ind w:firstLine="0"/>
        <w:rPr>
          <w:b/>
        </w:rPr>
      </w:pPr>
      <w:r w:rsidRPr="000F1BF5">
        <w:rPr>
          <w:b/>
        </w:rPr>
        <w:t>113</w:t>
      </w:r>
      <w:r w:rsidRPr="000F1BF5">
        <w:rPr>
          <w:b/>
        </w:rPr>
        <w:tab/>
        <w:t>AID TO SUBDIVISIONS- STATE TREASURER</w:t>
      </w:r>
    </w:p>
    <w:p w14:paraId="1362C15D" w14:textId="77777777" w:rsidR="009F0909" w:rsidRPr="000F1BF5" w:rsidRDefault="009F0909" w:rsidP="009F0909">
      <w:pPr>
        <w:tabs>
          <w:tab w:val="left" w:pos="540"/>
        </w:tabs>
        <w:ind w:firstLine="0"/>
      </w:pPr>
    </w:p>
    <w:p w14:paraId="4EA0BC70" w14:textId="77777777" w:rsidR="009F0909" w:rsidRPr="000F1BF5" w:rsidRDefault="009F0909" w:rsidP="009F0909">
      <w:pPr>
        <w:tabs>
          <w:tab w:val="left" w:pos="540"/>
        </w:tabs>
        <w:ind w:firstLine="0"/>
      </w:pPr>
      <w:r w:rsidRPr="000F1BF5">
        <w:t>The reason for abstaining on the above referenced legislation is:</w:t>
      </w:r>
    </w:p>
    <w:p w14:paraId="076A029C"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08F2E00F"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688A5A91" w14:textId="77777777" w:rsidR="009F0909" w:rsidRPr="000F1BF5" w:rsidRDefault="009F0909" w:rsidP="009F0909">
      <w:pPr>
        <w:tabs>
          <w:tab w:val="left" w:pos="540"/>
        </w:tabs>
        <w:ind w:firstLine="0"/>
      </w:pPr>
      <w:r w:rsidRPr="000F1BF5">
        <w:tab/>
        <w:t>Rep. Fawn Pedalino</w:t>
      </w:r>
    </w:p>
    <w:p w14:paraId="1EC15295" w14:textId="77777777" w:rsidR="009F0909" w:rsidRPr="000F1BF5" w:rsidRDefault="009F0909" w:rsidP="009F0909">
      <w:pPr>
        <w:tabs>
          <w:tab w:val="left" w:pos="540"/>
        </w:tabs>
        <w:ind w:firstLine="0"/>
      </w:pPr>
    </w:p>
    <w:p w14:paraId="7989D2CD" w14:textId="77777777" w:rsidR="009F0909" w:rsidRPr="000F1BF5" w:rsidRDefault="009F0909" w:rsidP="009F0909">
      <w:pPr>
        <w:tabs>
          <w:tab w:val="left" w:pos="540"/>
        </w:tabs>
        <w:ind w:firstLine="0"/>
      </w:pPr>
      <w:r w:rsidRPr="000F1BF5">
        <w:t>*********************************************************</w:t>
      </w:r>
    </w:p>
    <w:p w14:paraId="3768F6E9"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50D52CF9"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1D2B2E9E" w14:textId="77777777" w:rsidR="009F0909" w:rsidRPr="000F1BF5" w:rsidRDefault="009F0909" w:rsidP="009F0909">
      <w:pPr>
        <w:tabs>
          <w:tab w:val="left" w:pos="270"/>
          <w:tab w:val="left" w:pos="540"/>
          <w:tab w:val="left" w:pos="810"/>
          <w:tab w:val="left" w:pos="1080"/>
          <w:tab w:val="left" w:pos="1350"/>
        </w:tabs>
        <w:ind w:firstLine="0"/>
      </w:pPr>
    </w:p>
    <w:p w14:paraId="1CA814EE"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7737A468" w14:textId="6F6711A5" w:rsidR="009F0909"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601CD2FD" w14:textId="5E4FA0D3" w:rsidR="00723DB0" w:rsidRPr="000F1BF5" w:rsidRDefault="00723DB0" w:rsidP="009F0909">
      <w:pPr>
        <w:tabs>
          <w:tab w:val="left" w:pos="540"/>
        </w:tabs>
        <w:ind w:firstLine="0"/>
        <w:rPr>
          <w:b/>
        </w:rPr>
      </w:pPr>
      <w:r>
        <w:rPr>
          <w:b/>
        </w:rPr>
        <w:t>35</w:t>
      </w:r>
      <w:r>
        <w:rPr>
          <w:b/>
        </w:rPr>
        <w:tab/>
        <w:t>DEPARTMENT OF MENTAL HEALTH</w:t>
      </w:r>
    </w:p>
    <w:p w14:paraId="2CAB2198"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3C3488C7"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46701BD9" w14:textId="77777777" w:rsidR="009F0909" w:rsidRPr="000F1BF5" w:rsidRDefault="009F0909" w:rsidP="009F0909">
      <w:pPr>
        <w:tabs>
          <w:tab w:val="left" w:pos="540"/>
        </w:tabs>
        <w:ind w:firstLine="0"/>
        <w:rPr>
          <w:b/>
        </w:rPr>
      </w:pPr>
      <w:r w:rsidRPr="000F1BF5">
        <w:rPr>
          <w:b/>
        </w:rPr>
        <w:t>63</w:t>
      </w:r>
      <w:r w:rsidRPr="000F1BF5">
        <w:rPr>
          <w:b/>
        </w:rPr>
        <w:tab/>
        <w:t>DEPARTMENT OF PUBLIC SAFETY</w:t>
      </w:r>
    </w:p>
    <w:p w14:paraId="55E940B4" w14:textId="77777777" w:rsidR="009F0909" w:rsidRPr="000F1BF5" w:rsidRDefault="009F0909" w:rsidP="009F0909">
      <w:pPr>
        <w:tabs>
          <w:tab w:val="left" w:pos="540"/>
        </w:tabs>
        <w:ind w:firstLine="0"/>
        <w:rPr>
          <w:b/>
        </w:rPr>
      </w:pPr>
      <w:r w:rsidRPr="000F1BF5">
        <w:rPr>
          <w:b/>
        </w:rPr>
        <w:t>64</w:t>
      </w:r>
      <w:r w:rsidRPr="000F1BF5">
        <w:rPr>
          <w:b/>
        </w:rPr>
        <w:tab/>
        <w:t>LAW ENFORCEMENT TRAINING COUNCIL</w:t>
      </w:r>
    </w:p>
    <w:p w14:paraId="7064104E"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49D27526" w14:textId="1B3F0F21"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003A2731">
        <w:rPr>
          <w:b/>
        </w:rPr>
        <w:tab/>
      </w:r>
      <w:r w:rsidRPr="000F1BF5">
        <w:rPr>
          <w:b/>
        </w:rPr>
        <w:t>SERVICES</w:t>
      </w:r>
    </w:p>
    <w:p w14:paraId="29E5138A"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542B5BB7"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1E6A595E"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70F3357A"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3D576A5A"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5D97E139"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26A84271" w14:textId="5D342187"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2009B0C2"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2ECED5CC"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4FECCC59"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4A6858FC"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202A8F8B"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1BD192BA"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51F6AB22" w14:textId="77777777" w:rsidR="009F0909" w:rsidRPr="000F1BF5" w:rsidRDefault="009F0909" w:rsidP="009F0909">
      <w:pPr>
        <w:tabs>
          <w:tab w:val="left" w:pos="540"/>
        </w:tabs>
        <w:ind w:firstLine="0"/>
        <w:rPr>
          <w:b/>
        </w:rPr>
      </w:pPr>
    </w:p>
    <w:p w14:paraId="7F100EB7" w14:textId="77777777" w:rsidR="009F0909" w:rsidRPr="000F1BF5" w:rsidRDefault="009F0909" w:rsidP="009F0909">
      <w:pPr>
        <w:tabs>
          <w:tab w:val="left" w:pos="540"/>
        </w:tabs>
        <w:ind w:firstLine="0"/>
      </w:pPr>
      <w:r w:rsidRPr="000F1BF5">
        <w:t>The reason for abstaining on the above referenced legislation is:</w:t>
      </w:r>
    </w:p>
    <w:p w14:paraId="26117ABE"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079E9309"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697B62BC"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D87B56A" w14:textId="77777777" w:rsidR="009F0909" w:rsidRPr="000F1BF5" w:rsidRDefault="009F0909" w:rsidP="009F0909">
      <w:pPr>
        <w:tabs>
          <w:tab w:val="left" w:pos="540"/>
        </w:tabs>
        <w:ind w:firstLine="0"/>
      </w:pPr>
      <w:r w:rsidRPr="000F1BF5">
        <w:tab/>
        <w:t>Rep. Marvin Pendarvis</w:t>
      </w:r>
    </w:p>
    <w:p w14:paraId="1A478BA9" w14:textId="77777777" w:rsidR="009F0909" w:rsidRPr="000F1BF5" w:rsidRDefault="009F0909" w:rsidP="009F0909">
      <w:pPr>
        <w:tabs>
          <w:tab w:val="left" w:pos="540"/>
        </w:tabs>
        <w:ind w:firstLine="0"/>
      </w:pPr>
    </w:p>
    <w:p w14:paraId="45C5984D" w14:textId="77777777" w:rsidR="009F0909" w:rsidRPr="000F1BF5" w:rsidRDefault="009F0909" w:rsidP="009F0909">
      <w:pPr>
        <w:tabs>
          <w:tab w:val="left" w:pos="540"/>
        </w:tabs>
        <w:ind w:firstLine="0"/>
      </w:pPr>
      <w:r w:rsidRPr="000F1BF5">
        <w:t>*********************************************************</w:t>
      </w:r>
    </w:p>
    <w:p w14:paraId="4870ADDF"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25CB0D12"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79C122D5" w14:textId="77777777" w:rsidR="009F0909" w:rsidRPr="000F1BF5" w:rsidRDefault="009F0909" w:rsidP="009F0909">
      <w:pPr>
        <w:tabs>
          <w:tab w:val="left" w:pos="270"/>
          <w:tab w:val="left" w:pos="540"/>
          <w:tab w:val="left" w:pos="810"/>
          <w:tab w:val="left" w:pos="1080"/>
          <w:tab w:val="left" w:pos="1350"/>
        </w:tabs>
        <w:ind w:firstLine="0"/>
      </w:pPr>
    </w:p>
    <w:p w14:paraId="01624789"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325EF384" w14:textId="33F72F41"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7FB0D0E3"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3D4A9A2D"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72097C66"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70F63CE7"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318B60D5"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4B0E890B"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07AC57A5"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79AB16F3"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339C6974" w14:textId="2CDCAA14"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128666AD"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491DC507"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161C70A4"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5C1A07E9"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6DAE68A8"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56F1EE44"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1A4E7CA6" w14:textId="77777777" w:rsidR="009F0909" w:rsidRPr="000F1BF5" w:rsidRDefault="009F0909" w:rsidP="009F0909">
      <w:pPr>
        <w:tabs>
          <w:tab w:val="left" w:pos="540"/>
        </w:tabs>
        <w:ind w:firstLine="0"/>
        <w:rPr>
          <w:b/>
        </w:rPr>
      </w:pPr>
    </w:p>
    <w:p w14:paraId="5010ACE4" w14:textId="77777777" w:rsidR="009F0909" w:rsidRPr="000F1BF5" w:rsidRDefault="009F0909" w:rsidP="009F0909">
      <w:pPr>
        <w:tabs>
          <w:tab w:val="left" w:pos="540"/>
        </w:tabs>
        <w:ind w:firstLine="0"/>
      </w:pPr>
      <w:r w:rsidRPr="000F1BF5">
        <w:t>The reason for abstaining on the above referenced legislation is:</w:t>
      </w:r>
    </w:p>
    <w:p w14:paraId="2AC596B3"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79330BC5"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36576DFE" w14:textId="77777777" w:rsidR="009F0909" w:rsidRPr="000F1BF5" w:rsidRDefault="009F0909" w:rsidP="009F0909">
      <w:pPr>
        <w:tabs>
          <w:tab w:val="left" w:pos="540"/>
        </w:tabs>
        <w:ind w:firstLine="0"/>
      </w:pPr>
      <w:r w:rsidRPr="000F1BF5">
        <w:tab/>
        <w:t>Rep. Tommy Pope</w:t>
      </w:r>
    </w:p>
    <w:p w14:paraId="532372A1" w14:textId="77777777" w:rsidR="009F0909" w:rsidRPr="000F1BF5" w:rsidRDefault="009F0909" w:rsidP="009F0909">
      <w:pPr>
        <w:tabs>
          <w:tab w:val="left" w:pos="540"/>
        </w:tabs>
        <w:ind w:firstLine="0"/>
      </w:pPr>
    </w:p>
    <w:p w14:paraId="11F15DA9" w14:textId="77777777" w:rsidR="009F0909" w:rsidRPr="000F1BF5" w:rsidRDefault="009F0909" w:rsidP="009F0909">
      <w:pPr>
        <w:tabs>
          <w:tab w:val="left" w:pos="540"/>
        </w:tabs>
        <w:ind w:firstLine="0"/>
      </w:pPr>
      <w:r w:rsidRPr="000F1BF5">
        <w:t>*********************************************************</w:t>
      </w:r>
    </w:p>
    <w:p w14:paraId="73A2E7B2"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4B9F868F"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41F9EF32" w14:textId="77777777" w:rsidR="009F0909" w:rsidRPr="000F1BF5" w:rsidRDefault="009F0909" w:rsidP="009F0909">
      <w:pPr>
        <w:tabs>
          <w:tab w:val="left" w:pos="270"/>
          <w:tab w:val="left" w:pos="540"/>
          <w:tab w:val="left" w:pos="810"/>
          <w:tab w:val="left" w:pos="1080"/>
          <w:tab w:val="left" w:pos="1350"/>
        </w:tabs>
        <w:ind w:firstLine="0"/>
      </w:pPr>
    </w:p>
    <w:p w14:paraId="2C5A2370"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190E441A" w14:textId="28759676"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3A2731">
        <w:rPr>
          <w:b/>
        </w:rPr>
        <w:tab/>
      </w:r>
      <w:r w:rsidRPr="000F1BF5">
        <w:rPr>
          <w:b/>
        </w:rPr>
        <w:t>CONTROL</w:t>
      </w:r>
    </w:p>
    <w:p w14:paraId="535746B3" w14:textId="77777777" w:rsidR="009F0909" w:rsidRPr="000F1BF5" w:rsidRDefault="009F0909" w:rsidP="009F0909">
      <w:pPr>
        <w:tabs>
          <w:tab w:val="left" w:pos="540"/>
        </w:tabs>
        <w:ind w:firstLine="0"/>
        <w:rPr>
          <w:b/>
        </w:rPr>
      </w:pPr>
      <w:r w:rsidRPr="000F1BF5">
        <w:rPr>
          <w:b/>
        </w:rPr>
        <w:t>41</w:t>
      </w:r>
      <w:r w:rsidRPr="000F1BF5">
        <w:rPr>
          <w:b/>
        </w:rPr>
        <w:tab/>
        <w:t>DEPARTMENT OF CHILDREN’S ADVOCACY</w:t>
      </w:r>
    </w:p>
    <w:p w14:paraId="56403624" w14:textId="77777777" w:rsidR="009F0909" w:rsidRPr="000F1BF5" w:rsidRDefault="009F0909" w:rsidP="009F0909">
      <w:pPr>
        <w:tabs>
          <w:tab w:val="left" w:pos="540"/>
        </w:tabs>
        <w:ind w:firstLine="0"/>
        <w:rPr>
          <w:b/>
        </w:rPr>
      </w:pPr>
      <w:r w:rsidRPr="000F1BF5">
        <w:rPr>
          <w:b/>
        </w:rPr>
        <w:t>47</w:t>
      </w:r>
      <w:r w:rsidRPr="000F1BF5">
        <w:rPr>
          <w:b/>
        </w:rPr>
        <w:tab/>
        <w:t xml:space="preserve"> DEPARTMENT OF NATURAL RESOURCES</w:t>
      </w:r>
    </w:p>
    <w:p w14:paraId="7869D93E" w14:textId="77777777" w:rsidR="009F0909" w:rsidRPr="000F1BF5" w:rsidRDefault="009F0909" w:rsidP="009F0909">
      <w:pPr>
        <w:tabs>
          <w:tab w:val="left" w:pos="540"/>
        </w:tabs>
        <w:ind w:firstLine="0"/>
        <w:rPr>
          <w:b/>
        </w:rPr>
      </w:pPr>
      <w:r w:rsidRPr="000F1BF5">
        <w:rPr>
          <w:b/>
        </w:rPr>
        <w:t>59</w:t>
      </w:r>
      <w:r w:rsidRPr="000F1BF5">
        <w:rPr>
          <w:b/>
        </w:rPr>
        <w:tab/>
        <w:t xml:space="preserve"> ATTORNEY GENERAL’S OFFICE</w:t>
      </w:r>
    </w:p>
    <w:p w14:paraId="0FC01B62" w14:textId="77777777" w:rsidR="009F0909" w:rsidRPr="000F1BF5" w:rsidRDefault="009F0909" w:rsidP="009F0909">
      <w:pPr>
        <w:tabs>
          <w:tab w:val="left" w:pos="540"/>
        </w:tabs>
        <w:ind w:firstLine="0"/>
        <w:rPr>
          <w:b/>
        </w:rPr>
      </w:pPr>
      <w:r w:rsidRPr="000F1BF5">
        <w:rPr>
          <w:b/>
        </w:rPr>
        <w:t>62</w:t>
      </w:r>
      <w:r w:rsidRPr="000F1BF5">
        <w:rPr>
          <w:b/>
        </w:rPr>
        <w:tab/>
        <w:t>STATE LAW ENFORCEMENT DIVISION</w:t>
      </w:r>
    </w:p>
    <w:p w14:paraId="57E73BD1"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5CEEAA20"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4B01685D"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100D905B" w14:textId="4219F480"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3A2731">
        <w:rPr>
          <w:b/>
        </w:rPr>
        <w:tab/>
      </w:r>
      <w:r w:rsidRPr="000F1BF5">
        <w:rPr>
          <w:b/>
        </w:rPr>
        <w:t>REGULATION</w:t>
      </w:r>
    </w:p>
    <w:p w14:paraId="73679AFE"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68B1FB5B"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0F04C048" w14:textId="77777777" w:rsidR="009F0909" w:rsidRPr="000F1BF5" w:rsidRDefault="009F0909" w:rsidP="009F0909">
      <w:pPr>
        <w:tabs>
          <w:tab w:val="left" w:pos="540"/>
        </w:tabs>
        <w:ind w:firstLine="0"/>
        <w:rPr>
          <w:b/>
        </w:rPr>
      </w:pPr>
      <w:r w:rsidRPr="000F1BF5">
        <w:rPr>
          <w:b/>
        </w:rPr>
        <w:t>87</w:t>
      </w:r>
      <w:r w:rsidRPr="000F1BF5">
        <w:rPr>
          <w:b/>
        </w:rPr>
        <w:tab/>
        <w:t>DIVISION OF AERONAUTICS</w:t>
      </w:r>
    </w:p>
    <w:p w14:paraId="4451450D"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7CD2D4B7"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3F377E3F" w14:textId="77777777" w:rsidR="009F0909" w:rsidRPr="000F1BF5" w:rsidRDefault="009F0909" w:rsidP="009F0909">
      <w:pPr>
        <w:tabs>
          <w:tab w:val="left" w:pos="540"/>
        </w:tabs>
        <w:ind w:firstLine="0"/>
        <w:rPr>
          <w:b/>
        </w:rPr>
      </w:pPr>
      <w:r w:rsidRPr="000F1BF5">
        <w:rPr>
          <w:b/>
        </w:rPr>
        <w:t>105</w:t>
      </w:r>
      <w:r w:rsidRPr="000F1BF5">
        <w:rPr>
          <w:b/>
        </w:rPr>
        <w:tab/>
        <w:t>SFAA, OFFICE OF STATE AUDITOR</w:t>
      </w:r>
    </w:p>
    <w:p w14:paraId="4EF303D6"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5BE7177C"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4B7CDBB8"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1005FC5C" w14:textId="77777777" w:rsidR="009F0909" w:rsidRPr="000F1BF5" w:rsidRDefault="009F0909" w:rsidP="009F0909">
      <w:pPr>
        <w:tabs>
          <w:tab w:val="left" w:pos="540"/>
        </w:tabs>
        <w:ind w:firstLine="0"/>
        <w:rPr>
          <w:b/>
        </w:rPr>
      </w:pPr>
    </w:p>
    <w:p w14:paraId="50AF1915" w14:textId="77777777" w:rsidR="009F0909" w:rsidRPr="000F1BF5" w:rsidRDefault="009F0909" w:rsidP="009F0909">
      <w:pPr>
        <w:tabs>
          <w:tab w:val="left" w:pos="540"/>
        </w:tabs>
        <w:ind w:firstLine="0"/>
      </w:pPr>
      <w:r w:rsidRPr="000F1BF5">
        <w:t>The reason for abstaining on the above referenced legislation is:</w:t>
      </w:r>
    </w:p>
    <w:p w14:paraId="6862154A"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15D7AFD9"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0E81C3E5"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344D42D" w14:textId="77777777" w:rsidR="009F0909" w:rsidRPr="000F1BF5" w:rsidRDefault="009F0909" w:rsidP="009F0909">
      <w:pPr>
        <w:tabs>
          <w:tab w:val="left" w:pos="540"/>
        </w:tabs>
        <w:ind w:firstLine="0"/>
      </w:pPr>
      <w:r w:rsidRPr="000F1BF5">
        <w:tab/>
        <w:t>Rep. Robby Robbins</w:t>
      </w:r>
    </w:p>
    <w:p w14:paraId="228C8DBA" w14:textId="77777777" w:rsidR="009F0909" w:rsidRPr="000F1BF5" w:rsidRDefault="009F0909" w:rsidP="009F0909">
      <w:pPr>
        <w:tabs>
          <w:tab w:val="left" w:pos="540"/>
        </w:tabs>
        <w:ind w:firstLine="0"/>
      </w:pPr>
    </w:p>
    <w:p w14:paraId="0525E813" w14:textId="77777777" w:rsidR="009F0909" w:rsidRPr="000F1BF5" w:rsidRDefault="009F0909" w:rsidP="009F0909">
      <w:pPr>
        <w:tabs>
          <w:tab w:val="left" w:pos="540"/>
        </w:tabs>
        <w:ind w:firstLine="0"/>
      </w:pPr>
      <w:r w:rsidRPr="000F1BF5">
        <w:t>*********************************************************</w:t>
      </w:r>
    </w:p>
    <w:p w14:paraId="1A44C9AA"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5BF95167"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06B4C3AC" w14:textId="77777777" w:rsidR="009F0909" w:rsidRPr="000F1BF5" w:rsidRDefault="009F0909" w:rsidP="009F0909">
      <w:pPr>
        <w:tabs>
          <w:tab w:val="left" w:pos="270"/>
          <w:tab w:val="left" w:pos="540"/>
          <w:tab w:val="left" w:pos="810"/>
          <w:tab w:val="left" w:pos="1080"/>
          <w:tab w:val="left" w:pos="1350"/>
        </w:tabs>
        <w:ind w:firstLine="0"/>
      </w:pPr>
    </w:p>
    <w:p w14:paraId="5FC35C7F"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64C06B1F" w14:textId="7307FF8C"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E12FBF">
        <w:rPr>
          <w:b/>
        </w:rPr>
        <w:tab/>
      </w:r>
      <w:r w:rsidRPr="000F1BF5">
        <w:rPr>
          <w:b/>
        </w:rPr>
        <w:t>CONTROL</w:t>
      </w:r>
    </w:p>
    <w:p w14:paraId="44DA6F2F"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0AE83FA2"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0ADDF05D"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7F5AD056"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59F7680E"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035FC1D3"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0B9B5BE0"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622057E5"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0DD8DCE3"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539EAB22"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091819D0" w14:textId="14E38317"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E12FBF">
        <w:rPr>
          <w:b/>
        </w:rPr>
        <w:tab/>
      </w:r>
      <w:r w:rsidRPr="000F1BF5">
        <w:rPr>
          <w:b/>
        </w:rPr>
        <w:t>REGULATION</w:t>
      </w:r>
    </w:p>
    <w:p w14:paraId="7CA2E799"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109BCAC7"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43BEE0E0"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0CC5CE24"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1B81E99C"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61EBD7CB"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2FC26395"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4F7326FE" w14:textId="77777777" w:rsidR="009F0909" w:rsidRPr="000F1BF5" w:rsidRDefault="009F0909" w:rsidP="009F0909">
      <w:pPr>
        <w:tabs>
          <w:tab w:val="left" w:pos="540"/>
        </w:tabs>
        <w:ind w:firstLine="0"/>
        <w:rPr>
          <w:b/>
        </w:rPr>
      </w:pPr>
      <w:r w:rsidRPr="000F1BF5">
        <w:rPr>
          <w:b/>
        </w:rPr>
        <w:t>111</w:t>
      </w:r>
      <w:r w:rsidRPr="000F1BF5">
        <w:rPr>
          <w:b/>
        </w:rPr>
        <w:tab/>
        <w:t>PROCUREMENT REVIEW PANEL</w:t>
      </w:r>
    </w:p>
    <w:p w14:paraId="0FABAC47" w14:textId="77777777" w:rsidR="009F0909" w:rsidRPr="000F1BF5" w:rsidRDefault="009F0909" w:rsidP="009F0909">
      <w:pPr>
        <w:tabs>
          <w:tab w:val="left" w:pos="540"/>
        </w:tabs>
        <w:ind w:firstLine="0"/>
      </w:pPr>
    </w:p>
    <w:p w14:paraId="47FCD6A4" w14:textId="77777777" w:rsidR="009F0909" w:rsidRPr="000F1BF5" w:rsidRDefault="009F0909" w:rsidP="009F0909">
      <w:pPr>
        <w:tabs>
          <w:tab w:val="left" w:pos="540"/>
        </w:tabs>
        <w:ind w:firstLine="0"/>
      </w:pPr>
      <w:r w:rsidRPr="000F1BF5">
        <w:t>The reason for abstaining on the above referenced legislation is:</w:t>
      </w:r>
    </w:p>
    <w:p w14:paraId="49C329EB"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F2BFC21"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35745D13"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C2368A2" w14:textId="77777777" w:rsidR="009F0909" w:rsidRPr="000F1BF5" w:rsidRDefault="009F0909" w:rsidP="009F0909">
      <w:pPr>
        <w:tabs>
          <w:tab w:val="left" w:pos="540"/>
        </w:tabs>
        <w:ind w:firstLine="0"/>
      </w:pPr>
      <w:r w:rsidRPr="000F1BF5">
        <w:tab/>
        <w:t>Rep. Seth Rose</w:t>
      </w:r>
    </w:p>
    <w:p w14:paraId="0571FAAD" w14:textId="77777777" w:rsidR="009F0909" w:rsidRPr="000F1BF5" w:rsidRDefault="009F0909" w:rsidP="009F0909">
      <w:pPr>
        <w:tabs>
          <w:tab w:val="left" w:pos="540"/>
        </w:tabs>
        <w:ind w:firstLine="0"/>
      </w:pPr>
    </w:p>
    <w:p w14:paraId="00AA80F0" w14:textId="77777777" w:rsidR="009F0909" w:rsidRPr="000F1BF5" w:rsidRDefault="009F0909" w:rsidP="009F0909">
      <w:pPr>
        <w:tabs>
          <w:tab w:val="left" w:pos="540"/>
        </w:tabs>
        <w:ind w:firstLine="0"/>
      </w:pPr>
      <w:r w:rsidRPr="000F1BF5">
        <w:t>*********************************************************</w:t>
      </w:r>
    </w:p>
    <w:p w14:paraId="2821329B"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1C9F3FBA"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245C7244" w14:textId="77777777" w:rsidR="009F0909" w:rsidRPr="000F1BF5" w:rsidRDefault="009F0909" w:rsidP="009F0909">
      <w:pPr>
        <w:tabs>
          <w:tab w:val="left" w:pos="270"/>
          <w:tab w:val="left" w:pos="540"/>
          <w:tab w:val="left" w:pos="810"/>
          <w:tab w:val="left" w:pos="1080"/>
          <w:tab w:val="left" w:pos="1350"/>
        </w:tabs>
        <w:ind w:firstLine="0"/>
      </w:pPr>
    </w:p>
    <w:p w14:paraId="09985291"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33A434D1" w14:textId="7728CC1D"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E12FBF">
        <w:rPr>
          <w:b/>
        </w:rPr>
        <w:tab/>
      </w:r>
      <w:r w:rsidRPr="000F1BF5">
        <w:rPr>
          <w:b/>
        </w:rPr>
        <w:t>CONTROL</w:t>
      </w:r>
    </w:p>
    <w:p w14:paraId="3D8B1798"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1C15065D"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6DA1DB60"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7569D78D"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787F28CA"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414CD53A"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3B9CF80C"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0FE4C65E" w14:textId="732B6EAA"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E12FBF">
        <w:rPr>
          <w:b/>
        </w:rPr>
        <w:tab/>
      </w:r>
      <w:r w:rsidRPr="000F1BF5">
        <w:rPr>
          <w:b/>
        </w:rPr>
        <w:t>REGULATION</w:t>
      </w:r>
    </w:p>
    <w:p w14:paraId="569ACE1A"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0BE1A001"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69C3F0B2"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1CF5CE8F"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1D01FB06"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7007DC0F"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78922534" w14:textId="77777777" w:rsidR="009F0909" w:rsidRPr="000F1BF5" w:rsidRDefault="009F0909" w:rsidP="009F0909">
      <w:pPr>
        <w:tabs>
          <w:tab w:val="left" w:pos="540"/>
        </w:tabs>
        <w:ind w:firstLine="0"/>
      </w:pPr>
    </w:p>
    <w:p w14:paraId="19AA428A" w14:textId="77777777" w:rsidR="009F0909" w:rsidRPr="000F1BF5" w:rsidRDefault="009F0909" w:rsidP="009F0909">
      <w:pPr>
        <w:tabs>
          <w:tab w:val="left" w:pos="540"/>
        </w:tabs>
        <w:ind w:firstLine="0"/>
      </w:pPr>
      <w:r w:rsidRPr="000F1BF5">
        <w:t>The reason for abstaining on the above referenced legislation is:</w:t>
      </w:r>
    </w:p>
    <w:p w14:paraId="33C76B58"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046DE630"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07248367"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ED1B03B" w14:textId="77777777" w:rsidR="009F0909" w:rsidRPr="000F1BF5" w:rsidRDefault="009F0909" w:rsidP="009F0909">
      <w:pPr>
        <w:tabs>
          <w:tab w:val="left" w:pos="540"/>
        </w:tabs>
        <w:ind w:firstLine="0"/>
      </w:pPr>
      <w:r w:rsidRPr="000F1BF5">
        <w:tab/>
        <w:t>Rep. Todd Rutherford</w:t>
      </w:r>
    </w:p>
    <w:p w14:paraId="6D62888B" w14:textId="77777777" w:rsidR="009F0909" w:rsidRPr="000F1BF5" w:rsidRDefault="009F0909" w:rsidP="009F0909">
      <w:pPr>
        <w:tabs>
          <w:tab w:val="left" w:pos="540"/>
        </w:tabs>
        <w:ind w:firstLine="0"/>
      </w:pPr>
    </w:p>
    <w:p w14:paraId="781D36C7" w14:textId="77777777" w:rsidR="009F0909" w:rsidRPr="000F1BF5" w:rsidRDefault="009F0909" w:rsidP="009F0909">
      <w:pPr>
        <w:tabs>
          <w:tab w:val="left" w:pos="540"/>
        </w:tabs>
        <w:ind w:firstLine="0"/>
      </w:pPr>
      <w:r w:rsidRPr="000F1BF5">
        <w:t>*********************************************************</w:t>
      </w:r>
    </w:p>
    <w:p w14:paraId="13CB5AEB"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7B6BAF20"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6D2A62F2" w14:textId="77777777" w:rsidR="009F0909" w:rsidRPr="000F1BF5" w:rsidRDefault="009F0909" w:rsidP="009F0909">
      <w:pPr>
        <w:tabs>
          <w:tab w:val="left" w:pos="270"/>
          <w:tab w:val="left" w:pos="540"/>
          <w:tab w:val="left" w:pos="810"/>
          <w:tab w:val="left" w:pos="1080"/>
          <w:tab w:val="left" w:pos="1350"/>
        </w:tabs>
        <w:ind w:firstLine="0"/>
      </w:pPr>
    </w:p>
    <w:p w14:paraId="0E22D5BA"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696E0521"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3CC7A48C" w14:textId="77777777" w:rsidR="009F0909" w:rsidRPr="000F1BF5" w:rsidRDefault="009F0909" w:rsidP="009F0909">
      <w:pPr>
        <w:tabs>
          <w:tab w:val="left" w:pos="540"/>
        </w:tabs>
        <w:ind w:firstLine="0"/>
      </w:pPr>
    </w:p>
    <w:p w14:paraId="5200555E" w14:textId="77777777" w:rsidR="009F0909" w:rsidRPr="000F1BF5" w:rsidRDefault="009F0909" w:rsidP="009F0909">
      <w:pPr>
        <w:tabs>
          <w:tab w:val="left" w:pos="540"/>
        </w:tabs>
        <w:ind w:firstLine="0"/>
      </w:pPr>
      <w:r w:rsidRPr="000F1BF5">
        <w:t>The reason for abstaining on the above referenced legislation is:</w:t>
      </w:r>
    </w:p>
    <w:p w14:paraId="71D7CE10"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7F09309F"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1E9B4ADC"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693A094" w14:textId="77777777" w:rsidR="009F0909" w:rsidRPr="000F1BF5" w:rsidRDefault="009F0909" w:rsidP="009F0909">
      <w:pPr>
        <w:tabs>
          <w:tab w:val="left" w:pos="540"/>
        </w:tabs>
        <w:ind w:firstLine="0"/>
      </w:pPr>
      <w:r w:rsidRPr="000F1BF5">
        <w:tab/>
        <w:t>Rep. Carla Schuessler</w:t>
      </w:r>
    </w:p>
    <w:p w14:paraId="2884329F" w14:textId="77777777" w:rsidR="009F0909" w:rsidRPr="000F1BF5" w:rsidRDefault="009F0909" w:rsidP="009F0909">
      <w:pPr>
        <w:tabs>
          <w:tab w:val="left" w:pos="540"/>
        </w:tabs>
        <w:ind w:firstLine="0"/>
      </w:pPr>
      <w:bookmarkStart w:id="75" w:name="_Hlk129615376"/>
    </w:p>
    <w:p w14:paraId="7296C3F7" w14:textId="77777777" w:rsidR="009F0909" w:rsidRPr="000F1BF5" w:rsidRDefault="009F0909" w:rsidP="009F0909">
      <w:pPr>
        <w:tabs>
          <w:tab w:val="left" w:pos="540"/>
        </w:tabs>
        <w:ind w:firstLine="0"/>
      </w:pPr>
      <w:r w:rsidRPr="000F1BF5">
        <w:t>*********************************************************</w:t>
      </w:r>
    </w:p>
    <w:p w14:paraId="1CE8E281" w14:textId="77777777" w:rsidR="009F0909" w:rsidRPr="000F1BF5" w:rsidRDefault="009F0909" w:rsidP="009F0909">
      <w:pPr>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2D462770" w14:textId="77777777" w:rsidR="009F0909" w:rsidRPr="000F1BF5" w:rsidRDefault="009F0909" w:rsidP="009F0909">
      <w:pPr>
        <w:tabs>
          <w:tab w:val="left" w:pos="270"/>
          <w:tab w:val="left" w:pos="540"/>
          <w:tab w:val="left" w:pos="810"/>
          <w:tab w:val="left" w:pos="1080"/>
          <w:tab w:val="left" w:pos="1350"/>
        </w:tabs>
        <w:ind w:firstLine="0"/>
      </w:pPr>
      <w:r w:rsidRPr="000F1BF5">
        <w:rPr>
          <w:b/>
        </w:rPr>
        <w:t>Part IA and Part IB Section Numbers</w:t>
      </w:r>
      <w:r w:rsidRPr="000F1BF5">
        <w:t xml:space="preserve"> </w:t>
      </w:r>
    </w:p>
    <w:p w14:paraId="7763AC7B" w14:textId="77777777" w:rsidR="009F0909" w:rsidRPr="000F1BF5" w:rsidRDefault="009F0909" w:rsidP="009F0909">
      <w:pPr>
        <w:tabs>
          <w:tab w:val="left" w:pos="270"/>
          <w:tab w:val="left" w:pos="540"/>
          <w:tab w:val="left" w:pos="810"/>
          <w:tab w:val="left" w:pos="1080"/>
          <w:tab w:val="left" w:pos="1350"/>
        </w:tabs>
        <w:ind w:firstLine="0"/>
      </w:pPr>
    </w:p>
    <w:p w14:paraId="45DCDEBF" w14:textId="77777777" w:rsidR="009F0909" w:rsidRPr="000F1BF5" w:rsidRDefault="009F0909" w:rsidP="009F0909">
      <w:pPr>
        <w:tabs>
          <w:tab w:val="left" w:pos="540"/>
        </w:tabs>
        <w:ind w:firstLine="0"/>
        <w:rPr>
          <w:b/>
        </w:rPr>
      </w:pPr>
      <w:r w:rsidRPr="000F1BF5">
        <w:rPr>
          <w:b/>
        </w:rPr>
        <w:t>17</w:t>
      </w:r>
      <w:r w:rsidRPr="000F1BF5">
        <w:rPr>
          <w:b/>
        </w:rPr>
        <w:tab/>
        <w:t>FRANCIS MARION UNIVERSITY</w:t>
      </w:r>
    </w:p>
    <w:p w14:paraId="455A2D2A" w14:textId="77777777" w:rsidR="009F0909" w:rsidRPr="000F1BF5" w:rsidRDefault="009F0909" w:rsidP="009F0909">
      <w:pPr>
        <w:tabs>
          <w:tab w:val="left" w:pos="540"/>
        </w:tabs>
        <w:ind w:firstLine="0"/>
        <w:rPr>
          <w:b/>
        </w:rPr>
      </w:pPr>
      <w:r w:rsidRPr="000F1BF5">
        <w:rPr>
          <w:b/>
        </w:rPr>
        <w:t>23</w:t>
      </w:r>
      <w:r w:rsidRPr="000F1BF5">
        <w:rPr>
          <w:b/>
        </w:rPr>
        <w:tab/>
        <w:t>MEDICAL UNIVERSITY OF SOUTH CAROLINA</w:t>
      </w:r>
    </w:p>
    <w:p w14:paraId="2F836DB0" w14:textId="77777777" w:rsidR="009F0909" w:rsidRPr="000F1BF5" w:rsidRDefault="009F0909" w:rsidP="009F0909">
      <w:pPr>
        <w:tabs>
          <w:tab w:val="left" w:pos="540"/>
        </w:tabs>
        <w:ind w:firstLine="0"/>
        <w:rPr>
          <w:b/>
        </w:rPr>
      </w:pPr>
      <w:r w:rsidRPr="000F1BF5">
        <w:rPr>
          <w:b/>
        </w:rPr>
        <w:t>25</w:t>
      </w:r>
      <w:r w:rsidRPr="000F1BF5">
        <w:rPr>
          <w:b/>
        </w:rPr>
        <w:tab/>
        <w:t xml:space="preserve">STATE BOARD FOR TECHNICAL &amp; COMPREHENSIVE </w:t>
      </w:r>
      <w:r w:rsidRPr="000F1BF5">
        <w:rPr>
          <w:b/>
        </w:rPr>
        <w:tab/>
        <w:t>EDUCATION</w:t>
      </w:r>
    </w:p>
    <w:p w14:paraId="6013D313"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73956D72" w14:textId="644172F5"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00E12FBF">
        <w:rPr>
          <w:b/>
        </w:rPr>
        <w:tab/>
      </w:r>
      <w:r w:rsidRPr="000F1BF5">
        <w:rPr>
          <w:b/>
        </w:rPr>
        <w:t>CONTROL</w:t>
      </w:r>
    </w:p>
    <w:p w14:paraId="46949DAF"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4E72125F" w14:textId="77777777" w:rsidR="009F0909" w:rsidRPr="000F1BF5" w:rsidRDefault="009F0909" w:rsidP="009F0909">
      <w:pPr>
        <w:tabs>
          <w:tab w:val="left" w:pos="540"/>
        </w:tabs>
        <w:ind w:firstLine="0"/>
        <w:rPr>
          <w:b/>
        </w:rPr>
      </w:pPr>
      <w:r w:rsidRPr="000F1BF5">
        <w:rPr>
          <w:b/>
        </w:rPr>
        <w:t>42</w:t>
      </w:r>
      <w:r w:rsidRPr="000F1BF5">
        <w:rPr>
          <w:b/>
        </w:rPr>
        <w:tab/>
        <w:t>HOUSING FINANCE &amp; DEVELOPMENT AUTHORITY</w:t>
      </w:r>
    </w:p>
    <w:p w14:paraId="0937B183" w14:textId="77777777" w:rsidR="009F0909" w:rsidRPr="000F1BF5" w:rsidRDefault="009F0909" w:rsidP="009F0909">
      <w:pPr>
        <w:tabs>
          <w:tab w:val="left" w:pos="540"/>
        </w:tabs>
        <w:ind w:firstLine="0"/>
        <w:rPr>
          <w:b/>
        </w:rPr>
      </w:pPr>
      <w:r w:rsidRPr="000F1BF5">
        <w:rPr>
          <w:b/>
        </w:rPr>
        <w:t>59</w:t>
      </w:r>
      <w:r w:rsidRPr="000F1BF5">
        <w:rPr>
          <w:b/>
        </w:rPr>
        <w:tab/>
        <w:t>ATTORNEY GENERAL’S OFFICE</w:t>
      </w:r>
    </w:p>
    <w:p w14:paraId="38A1B0C1"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2E069E80" w14:textId="77777777" w:rsidR="009F0909" w:rsidRPr="000F1BF5" w:rsidRDefault="009F0909" w:rsidP="009F0909">
      <w:pPr>
        <w:tabs>
          <w:tab w:val="left" w:pos="540"/>
        </w:tabs>
        <w:ind w:firstLine="0"/>
        <w:rPr>
          <w:b/>
        </w:rPr>
      </w:pPr>
      <w:r w:rsidRPr="000F1BF5">
        <w:rPr>
          <w:b/>
        </w:rPr>
        <w:t>62</w:t>
      </w:r>
      <w:r w:rsidRPr="000F1BF5">
        <w:rPr>
          <w:b/>
        </w:rPr>
        <w:tab/>
        <w:t>STATE LAW ENFORCEMENT DIVISION</w:t>
      </w:r>
    </w:p>
    <w:p w14:paraId="4EFB6BCA"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1E6315AD"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5A4359E6"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64DCB467"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0201CA2F"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19B61CBB"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7A78F97D"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0E08332A"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6B9F8462" w14:textId="3DE3FCF1"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00E12FBF">
        <w:rPr>
          <w:b/>
        </w:rPr>
        <w:tab/>
      </w:r>
      <w:r w:rsidRPr="000F1BF5">
        <w:rPr>
          <w:b/>
        </w:rPr>
        <w:t>REGULATION</w:t>
      </w:r>
    </w:p>
    <w:p w14:paraId="61A6914B"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4E20E773"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5F5C149F"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6A8FFC8A" w14:textId="77777777" w:rsidR="009F0909" w:rsidRPr="000F1BF5" w:rsidRDefault="009F0909" w:rsidP="009F0909">
      <w:pPr>
        <w:tabs>
          <w:tab w:val="left" w:pos="540"/>
        </w:tabs>
        <w:ind w:firstLine="0"/>
        <w:rPr>
          <w:b/>
        </w:rPr>
      </w:pPr>
      <w:r w:rsidRPr="000F1BF5">
        <w:rPr>
          <w:b/>
        </w:rPr>
        <w:t>88</w:t>
      </w:r>
      <w:r w:rsidRPr="000F1BF5">
        <w:rPr>
          <w:b/>
        </w:rPr>
        <w:tab/>
        <w:t>STATE PORTS AUTHORITY (only in IB)</w:t>
      </w:r>
    </w:p>
    <w:p w14:paraId="4D98C60A" w14:textId="77777777" w:rsidR="00AC364E" w:rsidRPr="000F1BF5" w:rsidRDefault="00AC364E" w:rsidP="00AC364E">
      <w:pPr>
        <w:tabs>
          <w:tab w:val="left" w:pos="540"/>
        </w:tabs>
        <w:ind w:firstLine="0"/>
        <w:rPr>
          <w:b/>
        </w:rPr>
      </w:pPr>
      <w:r w:rsidRPr="000F1BF5">
        <w:rPr>
          <w:b/>
        </w:rPr>
        <w:t>100</w:t>
      </w:r>
      <w:r w:rsidRPr="000F1BF5">
        <w:rPr>
          <w:b/>
        </w:rPr>
        <w:tab/>
        <w:t>ADJUTANT GENERAL’S OFFICE</w:t>
      </w:r>
    </w:p>
    <w:p w14:paraId="6E4654D2"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1B310137"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42085773"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53932A9E" w14:textId="77777777" w:rsidR="009F0909" w:rsidRPr="000F1BF5" w:rsidRDefault="009F0909" w:rsidP="009F0909">
      <w:pPr>
        <w:tabs>
          <w:tab w:val="left" w:pos="540"/>
        </w:tabs>
        <w:ind w:firstLine="0"/>
        <w:rPr>
          <w:b/>
        </w:rPr>
      </w:pPr>
      <w:r w:rsidRPr="000F1BF5">
        <w:rPr>
          <w:b/>
        </w:rPr>
        <w:t>110</w:t>
      </w:r>
      <w:r w:rsidRPr="000F1BF5">
        <w:rPr>
          <w:b/>
        </w:rPr>
        <w:tab/>
        <w:t>STATE ETHICS COMMISSION</w:t>
      </w:r>
    </w:p>
    <w:p w14:paraId="4FD6C437" w14:textId="77777777" w:rsidR="009F0909" w:rsidRPr="000F1BF5" w:rsidRDefault="009F0909" w:rsidP="009F0909">
      <w:pPr>
        <w:tabs>
          <w:tab w:val="left" w:pos="540"/>
        </w:tabs>
        <w:ind w:firstLine="0"/>
        <w:rPr>
          <w:b/>
        </w:rPr>
      </w:pPr>
      <w:r w:rsidRPr="000F1BF5">
        <w:rPr>
          <w:b/>
        </w:rPr>
        <w:t>111</w:t>
      </w:r>
      <w:r w:rsidRPr="000F1BF5">
        <w:rPr>
          <w:b/>
        </w:rPr>
        <w:tab/>
        <w:t>PROCUREMENT REVIEW PANEL</w:t>
      </w:r>
    </w:p>
    <w:p w14:paraId="7D32637E"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111FE019" w14:textId="77777777" w:rsidR="009F0909" w:rsidRPr="000F1BF5" w:rsidRDefault="009F0909" w:rsidP="009F0909">
      <w:pPr>
        <w:tabs>
          <w:tab w:val="left" w:pos="540"/>
        </w:tabs>
        <w:ind w:firstLine="0"/>
      </w:pPr>
    </w:p>
    <w:p w14:paraId="0EE4D45C" w14:textId="77777777" w:rsidR="009F0909" w:rsidRPr="000F1BF5" w:rsidRDefault="009F0909" w:rsidP="009F0909">
      <w:pPr>
        <w:tabs>
          <w:tab w:val="left" w:pos="540"/>
        </w:tabs>
        <w:ind w:firstLine="0"/>
      </w:pPr>
      <w:r w:rsidRPr="000F1BF5">
        <w:t>The reason for abstaining on the above referenced legislation is:</w:t>
      </w:r>
    </w:p>
    <w:p w14:paraId="7BB38684" w14:textId="77777777" w:rsidR="009F0909" w:rsidRPr="000F1BF5" w:rsidRDefault="009F0909" w:rsidP="009F0909">
      <w:pPr>
        <w:tabs>
          <w:tab w:val="left" w:pos="-1440"/>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313C5F87" w14:textId="77777777" w:rsidR="009F0909" w:rsidRPr="000F1BF5" w:rsidRDefault="009F0909" w:rsidP="009F0909">
      <w:pPr>
        <w:tabs>
          <w:tab w:val="left" w:pos="-1440"/>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74299555" w14:textId="77777777" w:rsidR="009F0909" w:rsidRPr="000F1BF5" w:rsidRDefault="009F0909" w:rsidP="009F0909">
      <w:pPr>
        <w:tabs>
          <w:tab w:val="left" w:pos="-1440"/>
          <w:tab w:val="left" w:pos="630"/>
          <w:tab w:val="left" w:pos="99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A52CF2B" w14:textId="77777777" w:rsidR="009F0909" w:rsidRPr="000F1BF5" w:rsidRDefault="009F0909" w:rsidP="009F0909">
      <w:pPr>
        <w:tabs>
          <w:tab w:val="left" w:pos="540"/>
        </w:tabs>
        <w:ind w:firstLine="0"/>
      </w:pPr>
      <w:r w:rsidRPr="000F1BF5">
        <w:tab/>
        <w:t>Rep. G. Murrell Smith, Jr.</w:t>
      </w:r>
    </w:p>
    <w:p w14:paraId="55E29709" w14:textId="77777777" w:rsidR="009F0909" w:rsidRPr="000F1BF5" w:rsidRDefault="009F0909" w:rsidP="009F0909">
      <w:pPr>
        <w:tabs>
          <w:tab w:val="left" w:pos="540"/>
        </w:tabs>
        <w:ind w:firstLine="0"/>
      </w:pPr>
    </w:p>
    <w:bookmarkEnd w:id="75"/>
    <w:p w14:paraId="70C91C31" w14:textId="77777777" w:rsidR="009F0909" w:rsidRPr="000F1BF5" w:rsidRDefault="009F0909" w:rsidP="009F0909">
      <w:pPr>
        <w:tabs>
          <w:tab w:val="left" w:pos="540"/>
        </w:tabs>
        <w:ind w:firstLine="0"/>
      </w:pPr>
      <w:r w:rsidRPr="000F1BF5">
        <w:t>*********************************************************</w:t>
      </w:r>
    </w:p>
    <w:p w14:paraId="6E4B8187" w14:textId="77777777" w:rsidR="009F0909" w:rsidRPr="000F1BF5" w:rsidRDefault="009F0909" w:rsidP="009F0909">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61B51073" w14:textId="77777777" w:rsidR="009F0909" w:rsidRPr="000F1BF5" w:rsidRDefault="009F0909" w:rsidP="009F0909">
      <w:pPr>
        <w:tabs>
          <w:tab w:val="left" w:pos="540"/>
        </w:tabs>
        <w:ind w:firstLine="0"/>
      </w:pPr>
      <w:r w:rsidRPr="000F1BF5">
        <w:rPr>
          <w:b/>
        </w:rPr>
        <w:t>Part IA and Part IB Section Numbers</w:t>
      </w:r>
      <w:r w:rsidRPr="000F1BF5">
        <w:t xml:space="preserve"> </w:t>
      </w:r>
    </w:p>
    <w:p w14:paraId="7A450815" w14:textId="77777777" w:rsidR="009F0909" w:rsidRPr="000F1BF5" w:rsidRDefault="009F0909" w:rsidP="009F0909">
      <w:pPr>
        <w:tabs>
          <w:tab w:val="left" w:pos="540"/>
        </w:tabs>
        <w:ind w:firstLine="0"/>
      </w:pPr>
    </w:p>
    <w:p w14:paraId="4553F495"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40DAC1C9" w14:textId="77777777" w:rsidR="009F0909" w:rsidRPr="000F1BF5" w:rsidRDefault="009F0909" w:rsidP="009F0909">
      <w:pPr>
        <w:tabs>
          <w:tab w:val="left" w:pos="540"/>
        </w:tabs>
        <w:ind w:firstLine="0"/>
        <w:rPr>
          <w:b/>
        </w:rPr>
      </w:pPr>
      <w:r w:rsidRPr="000F1BF5">
        <w:rPr>
          <w:b/>
        </w:rPr>
        <w:t>59</w:t>
      </w:r>
      <w:r w:rsidRPr="000F1BF5">
        <w:rPr>
          <w:b/>
        </w:rPr>
        <w:tab/>
        <w:t>ATTORNEY GENERAL’S OFFICE</w:t>
      </w:r>
    </w:p>
    <w:p w14:paraId="234904B4" w14:textId="77777777" w:rsidR="009F0909" w:rsidRPr="000F1BF5" w:rsidRDefault="009F0909" w:rsidP="009F0909">
      <w:pPr>
        <w:tabs>
          <w:tab w:val="left" w:pos="540"/>
        </w:tabs>
        <w:ind w:firstLine="0"/>
      </w:pPr>
    </w:p>
    <w:p w14:paraId="43462836" w14:textId="77777777" w:rsidR="009F0909" w:rsidRPr="000F1BF5" w:rsidRDefault="009F0909" w:rsidP="009F0909">
      <w:pPr>
        <w:tabs>
          <w:tab w:val="left" w:pos="540"/>
        </w:tabs>
        <w:ind w:firstLine="0"/>
      </w:pPr>
      <w:r w:rsidRPr="000F1BF5">
        <w:t>The reason for abstaining on the above referenced legislation is:</w:t>
      </w:r>
    </w:p>
    <w:p w14:paraId="758169A5" w14:textId="77777777" w:rsidR="009F0909" w:rsidRPr="000F1BF5" w:rsidRDefault="009F0909" w:rsidP="009F0909">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00BECA78" w14:textId="77777777" w:rsidR="009F0909" w:rsidRPr="000F1BF5" w:rsidRDefault="009F0909" w:rsidP="009F0909">
      <w:pPr>
        <w:tabs>
          <w:tab w:val="left" w:pos="54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26A03E2" w14:textId="77777777" w:rsidR="009F0909" w:rsidRPr="000F1BF5" w:rsidRDefault="009F0909" w:rsidP="009F0909">
      <w:pPr>
        <w:tabs>
          <w:tab w:val="left" w:pos="540"/>
        </w:tabs>
        <w:ind w:firstLine="0"/>
      </w:pPr>
      <w:r w:rsidRPr="000F1BF5">
        <w:tab/>
        <w:t>Rep. Marvin “Mark” Smith</w:t>
      </w:r>
    </w:p>
    <w:p w14:paraId="2823C7FA" w14:textId="77777777" w:rsidR="009F0909" w:rsidRPr="000F1BF5" w:rsidRDefault="009F0909" w:rsidP="009F0909">
      <w:pPr>
        <w:tabs>
          <w:tab w:val="left" w:pos="540"/>
        </w:tabs>
        <w:ind w:firstLine="0"/>
      </w:pPr>
    </w:p>
    <w:p w14:paraId="7FBB7CBF" w14:textId="77777777" w:rsidR="009F0909" w:rsidRPr="000F1BF5" w:rsidRDefault="009F0909" w:rsidP="009F0909">
      <w:pPr>
        <w:tabs>
          <w:tab w:val="left" w:pos="540"/>
        </w:tabs>
        <w:ind w:firstLine="0"/>
      </w:pPr>
      <w:r w:rsidRPr="000F1BF5">
        <w:t>*********************************************************</w:t>
      </w:r>
    </w:p>
    <w:p w14:paraId="56ADB96A" w14:textId="77777777" w:rsidR="009F0909" w:rsidRPr="000F1BF5" w:rsidRDefault="009F0909" w:rsidP="009F0909">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61AEE9B4" w14:textId="77777777" w:rsidR="009F0909" w:rsidRPr="000F1BF5" w:rsidRDefault="009F0909" w:rsidP="009F0909">
      <w:pPr>
        <w:tabs>
          <w:tab w:val="left" w:pos="540"/>
        </w:tabs>
        <w:ind w:firstLine="0"/>
      </w:pPr>
      <w:r w:rsidRPr="000F1BF5">
        <w:rPr>
          <w:b/>
        </w:rPr>
        <w:t>Part IA and Part IB Section Numbers</w:t>
      </w:r>
      <w:r w:rsidRPr="000F1BF5">
        <w:t xml:space="preserve"> </w:t>
      </w:r>
    </w:p>
    <w:p w14:paraId="0E488233" w14:textId="77777777" w:rsidR="009F0909" w:rsidRPr="000F1BF5" w:rsidRDefault="009F0909" w:rsidP="009F0909">
      <w:pPr>
        <w:tabs>
          <w:tab w:val="left" w:pos="540"/>
        </w:tabs>
        <w:ind w:firstLine="0"/>
      </w:pPr>
    </w:p>
    <w:p w14:paraId="0EB78FE9" w14:textId="77777777" w:rsidR="009F0909" w:rsidRPr="000F1BF5" w:rsidRDefault="009F0909" w:rsidP="009F0909">
      <w:pPr>
        <w:tabs>
          <w:tab w:val="left" w:pos="540"/>
        </w:tabs>
        <w:ind w:firstLine="0"/>
        <w:rPr>
          <w:b/>
        </w:rPr>
      </w:pPr>
      <w:r w:rsidRPr="000F1BF5">
        <w:rPr>
          <w:b/>
        </w:rPr>
        <w:t>1</w:t>
      </w:r>
      <w:r w:rsidRPr="000F1BF5">
        <w:rPr>
          <w:b/>
        </w:rPr>
        <w:tab/>
        <w:t>DEPARTMENT OF EDUCATION</w:t>
      </w:r>
    </w:p>
    <w:p w14:paraId="331885A8" w14:textId="77777777" w:rsidR="009F0909" w:rsidRPr="000F1BF5" w:rsidRDefault="009F0909" w:rsidP="009F0909">
      <w:pPr>
        <w:tabs>
          <w:tab w:val="left" w:pos="540"/>
        </w:tabs>
        <w:ind w:firstLine="0"/>
        <w:rPr>
          <w:b/>
        </w:rPr>
      </w:pPr>
      <w:r w:rsidRPr="000F1BF5">
        <w:rPr>
          <w:b/>
        </w:rPr>
        <w:t>1A</w:t>
      </w:r>
      <w:r w:rsidRPr="000F1BF5">
        <w:rPr>
          <w:b/>
        </w:rPr>
        <w:tab/>
        <w:t>DEPARTMENT OF EDUCATION- EIA- PART IB ONLY</w:t>
      </w:r>
    </w:p>
    <w:p w14:paraId="4ECC57B8" w14:textId="77777777" w:rsidR="009F0909" w:rsidRPr="000F1BF5" w:rsidRDefault="009F0909" w:rsidP="009F0909">
      <w:pPr>
        <w:tabs>
          <w:tab w:val="left" w:pos="540"/>
        </w:tabs>
        <w:ind w:firstLine="0"/>
        <w:rPr>
          <w:b/>
        </w:rPr>
      </w:pPr>
      <w:r w:rsidRPr="000F1BF5">
        <w:rPr>
          <w:b/>
        </w:rPr>
        <w:t>23</w:t>
      </w:r>
      <w:r w:rsidRPr="000F1BF5">
        <w:rPr>
          <w:b/>
        </w:rPr>
        <w:tab/>
        <w:t>MEDICAL UNIVERSITY OF SOUTH CAROLINA</w:t>
      </w:r>
    </w:p>
    <w:p w14:paraId="104E17F2"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1EF95A2F" w14:textId="77777777"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Pr="000F1BF5">
        <w:rPr>
          <w:b/>
        </w:rPr>
        <w:tab/>
        <w:t>CONTROL</w:t>
      </w:r>
    </w:p>
    <w:p w14:paraId="5F058A8C"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72A11604" w14:textId="77777777" w:rsidR="009F0909" w:rsidRPr="000F1BF5" w:rsidRDefault="009F0909" w:rsidP="009F0909">
      <w:pPr>
        <w:tabs>
          <w:tab w:val="left" w:pos="540"/>
        </w:tabs>
        <w:ind w:firstLine="0"/>
        <w:rPr>
          <w:b/>
        </w:rPr>
      </w:pPr>
      <w:r w:rsidRPr="000F1BF5">
        <w:rPr>
          <w:b/>
        </w:rPr>
        <w:t>59</w:t>
      </w:r>
      <w:r w:rsidRPr="000F1BF5">
        <w:rPr>
          <w:b/>
        </w:rPr>
        <w:tab/>
        <w:t>ATTORNEY GENERAL’S OFFICE</w:t>
      </w:r>
    </w:p>
    <w:p w14:paraId="28D68CA5"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49DE4CB7"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7031D9DA"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437F6413"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092F0BB1"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6CE03028" w14:textId="77777777"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Pr="000F1BF5">
        <w:rPr>
          <w:b/>
        </w:rPr>
        <w:tab/>
        <w:t>REGULATION</w:t>
      </w:r>
    </w:p>
    <w:p w14:paraId="6FA46AD6" w14:textId="77777777" w:rsidR="009F0909" w:rsidRPr="000F1BF5" w:rsidRDefault="009F0909" w:rsidP="009F0909">
      <w:pPr>
        <w:tabs>
          <w:tab w:val="left" w:pos="540"/>
        </w:tabs>
        <w:ind w:firstLine="0"/>
        <w:rPr>
          <w:b/>
        </w:rPr>
      </w:pPr>
      <w:r w:rsidRPr="000F1BF5">
        <w:rPr>
          <w:b/>
        </w:rPr>
        <w:t>82</w:t>
      </w:r>
      <w:r w:rsidRPr="000F1BF5">
        <w:rPr>
          <w:b/>
        </w:rPr>
        <w:tab/>
        <w:t>DEPARTMENT OF MOTOR VEHICLES</w:t>
      </w:r>
    </w:p>
    <w:p w14:paraId="11A37AC6"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47A9A81D"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52A3447D" w14:textId="4E481711" w:rsidR="009F0909" w:rsidRDefault="009F0909" w:rsidP="009F0909">
      <w:pPr>
        <w:tabs>
          <w:tab w:val="left" w:pos="540"/>
        </w:tabs>
        <w:ind w:firstLine="0"/>
        <w:rPr>
          <w:b/>
        </w:rPr>
      </w:pPr>
      <w:r w:rsidRPr="000F1BF5">
        <w:rPr>
          <w:b/>
        </w:rPr>
        <w:t>109</w:t>
      </w:r>
      <w:r w:rsidRPr="000F1BF5">
        <w:rPr>
          <w:b/>
        </w:rPr>
        <w:tab/>
        <w:t>DEPARTMENT OF REVENUE</w:t>
      </w:r>
    </w:p>
    <w:p w14:paraId="1424882F" w14:textId="77777777" w:rsidR="00723DB0" w:rsidRPr="000F1BF5" w:rsidRDefault="00723DB0" w:rsidP="00723DB0">
      <w:pPr>
        <w:tabs>
          <w:tab w:val="left" w:pos="540"/>
        </w:tabs>
        <w:ind w:firstLine="0"/>
        <w:rPr>
          <w:b/>
        </w:rPr>
      </w:pPr>
      <w:r w:rsidRPr="000F1BF5">
        <w:rPr>
          <w:b/>
        </w:rPr>
        <w:t>110</w:t>
      </w:r>
      <w:r w:rsidRPr="000F1BF5">
        <w:rPr>
          <w:b/>
        </w:rPr>
        <w:tab/>
        <w:t>STATE ETHICS COMMISSION</w:t>
      </w:r>
    </w:p>
    <w:p w14:paraId="4ED8197D"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5356AAD9" w14:textId="77777777" w:rsidR="009F0909" w:rsidRPr="000F1BF5" w:rsidRDefault="009F0909" w:rsidP="009F0909">
      <w:pPr>
        <w:tabs>
          <w:tab w:val="left" w:pos="540"/>
        </w:tabs>
        <w:ind w:firstLine="0"/>
        <w:rPr>
          <w:b/>
        </w:rPr>
      </w:pPr>
      <w:r w:rsidRPr="000F1BF5">
        <w:rPr>
          <w:b/>
        </w:rPr>
        <w:t>115</w:t>
      </w:r>
      <w:r w:rsidRPr="000F1BF5">
        <w:rPr>
          <w:b/>
        </w:rPr>
        <w:tab/>
        <w:t>TAX RELIEF TRUST FUND, PART IA ONLY</w:t>
      </w:r>
    </w:p>
    <w:p w14:paraId="3EE529E3" w14:textId="77777777" w:rsidR="009F0909" w:rsidRPr="000F1BF5" w:rsidRDefault="009F0909" w:rsidP="009F0909">
      <w:pPr>
        <w:tabs>
          <w:tab w:val="left" w:pos="540"/>
        </w:tabs>
        <w:ind w:firstLine="0"/>
      </w:pPr>
    </w:p>
    <w:p w14:paraId="7884C83F" w14:textId="77777777" w:rsidR="009F0909" w:rsidRPr="000F1BF5" w:rsidRDefault="009F0909" w:rsidP="009F0909">
      <w:pPr>
        <w:tabs>
          <w:tab w:val="left" w:pos="540"/>
        </w:tabs>
        <w:ind w:firstLine="0"/>
      </w:pPr>
      <w:r w:rsidRPr="000F1BF5">
        <w:t>The reason for abstaining on the above referenced legislation is:</w:t>
      </w:r>
    </w:p>
    <w:p w14:paraId="1903107A" w14:textId="77777777" w:rsidR="009F0909" w:rsidRPr="000F1BF5" w:rsidRDefault="009F0909" w:rsidP="009F0909">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259BC7E7" w14:textId="77777777" w:rsidR="009F0909" w:rsidRPr="000F1BF5" w:rsidRDefault="009F0909" w:rsidP="009F0909">
      <w:pPr>
        <w:tabs>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6450A981" w14:textId="77777777" w:rsidR="009F0909" w:rsidRPr="000F1BF5" w:rsidRDefault="009F0909" w:rsidP="009F0909">
      <w:pPr>
        <w:tabs>
          <w:tab w:val="left" w:pos="54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583A9BC" w14:textId="77777777" w:rsidR="009F0909" w:rsidRPr="000F1BF5" w:rsidRDefault="009F0909" w:rsidP="009F0909">
      <w:pPr>
        <w:tabs>
          <w:tab w:val="left" w:pos="540"/>
        </w:tabs>
        <w:ind w:firstLine="0"/>
      </w:pPr>
      <w:r w:rsidRPr="000F1BF5">
        <w:tab/>
        <w:t>Rep. Leon Stavrinakis</w:t>
      </w:r>
    </w:p>
    <w:p w14:paraId="27134C0B" w14:textId="77777777" w:rsidR="009F0909" w:rsidRPr="000F1BF5" w:rsidRDefault="009F0909" w:rsidP="009F0909">
      <w:pPr>
        <w:tabs>
          <w:tab w:val="left" w:pos="540"/>
        </w:tabs>
        <w:ind w:firstLine="0"/>
      </w:pPr>
    </w:p>
    <w:p w14:paraId="2A59050F" w14:textId="77777777" w:rsidR="009F0909" w:rsidRPr="000F1BF5" w:rsidRDefault="009F0909" w:rsidP="009F0909">
      <w:pPr>
        <w:tabs>
          <w:tab w:val="left" w:pos="540"/>
        </w:tabs>
        <w:ind w:firstLine="0"/>
      </w:pPr>
      <w:r w:rsidRPr="000F1BF5">
        <w:t>*********************************************************</w:t>
      </w:r>
    </w:p>
    <w:p w14:paraId="3423D9BB" w14:textId="77777777" w:rsidR="009F0909" w:rsidRPr="000F1BF5" w:rsidRDefault="009F0909" w:rsidP="009F0909">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5E64A722" w14:textId="77777777" w:rsidR="009F0909" w:rsidRPr="000F1BF5" w:rsidRDefault="009F0909" w:rsidP="009F0909">
      <w:pPr>
        <w:tabs>
          <w:tab w:val="left" w:pos="540"/>
        </w:tabs>
        <w:ind w:firstLine="0"/>
      </w:pPr>
      <w:r w:rsidRPr="000F1BF5">
        <w:rPr>
          <w:b/>
        </w:rPr>
        <w:t>Part IA and Part IB Section Numbers</w:t>
      </w:r>
      <w:r w:rsidRPr="000F1BF5">
        <w:t xml:space="preserve"> </w:t>
      </w:r>
    </w:p>
    <w:p w14:paraId="566CB923" w14:textId="77777777" w:rsidR="009F0909" w:rsidRPr="000F1BF5" w:rsidRDefault="009F0909" w:rsidP="009F0909">
      <w:pPr>
        <w:tabs>
          <w:tab w:val="left" w:pos="540"/>
        </w:tabs>
        <w:ind w:firstLine="0"/>
      </w:pPr>
    </w:p>
    <w:p w14:paraId="2407623C"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4A506E90" w14:textId="77777777"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Pr="000F1BF5">
        <w:rPr>
          <w:b/>
        </w:rPr>
        <w:tab/>
        <w:t>CONTROL</w:t>
      </w:r>
    </w:p>
    <w:p w14:paraId="0AAE7131"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61392756"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68A6F378"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67D72BA4"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44B225BE"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015ECAD6"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2C981AEE"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624DF639"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63EBE546"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6BC79AA0"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6383D10D" w14:textId="77777777"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Pr="000F1BF5">
        <w:rPr>
          <w:b/>
        </w:rPr>
        <w:tab/>
        <w:t>REGULATION</w:t>
      </w:r>
    </w:p>
    <w:p w14:paraId="52F7D356"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08736E80"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4F62D953"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1E38212B"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6A5D2431"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2CE18D68" w14:textId="77777777" w:rsidR="00E12FBF" w:rsidRPr="000F1BF5" w:rsidRDefault="00E12FBF" w:rsidP="009F0909">
      <w:pPr>
        <w:tabs>
          <w:tab w:val="left" w:pos="540"/>
        </w:tabs>
        <w:ind w:firstLine="0"/>
        <w:rPr>
          <w:b/>
        </w:rPr>
      </w:pPr>
    </w:p>
    <w:p w14:paraId="504CC270" w14:textId="77777777" w:rsidR="009F0909" w:rsidRPr="000F1BF5" w:rsidRDefault="009F0909" w:rsidP="009F0909">
      <w:pPr>
        <w:tabs>
          <w:tab w:val="left" w:pos="540"/>
        </w:tabs>
        <w:ind w:firstLine="0"/>
      </w:pPr>
      <w:r w:rsidRPr="000F1BF5">
        <w:t>The reason for abstaining on the above referenced legislation is:</w:t>
      </w:r>
    </w:p>
    <w:p w14:paraId="2BCC3388" w14:textId="77777777" w:rsidR="009F0909" w:rsidRPr="000F1BF5" w:rsidRDefault="009F0909" w:rsidP="009F0909">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53E1B103" w14:textId="77777777" w:rsidR="009F0909" w:rsidRPr="000F1BF5" w:rsidRDefault="009F0909" w:rsidP="009F0909">
      <w:pPr>
        <w:tabs>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14509A4E" w14:textId="77777777" w:rsidR="009F0909" w:rsidRPr="000F1BF5" w:rsidRDefault="009F0909" w:rsidP="009F0909">
      <w:pPr>
        <w:tabs>
          <w:tab w:val="left" w:pos="54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33C707C" w14:textId="77777777" w:rsidR="009F0909" w:rsidRPr="000F1BF5" w:rsidRDefault="009F0909" w:rsidP="009F0909">
      <w:pPr>
        <w:tabs>
          <w:tab w:val="left" w:pos="540"/>
        </w:tabs>
        <w:ind w:firstLine="0"/>
      </w:pPr>
      <w:r w:rsidRPr="000F1BF5">
        <w:tab/>
        <w:t>Rep. Deon T. Tedder</w:t>
      </w:r>
    </w:p>
    <w:p w14:paraId="70B43031" w14:textId="169BBD20" w:rsidR="009F0909" w:rsidRDefault="009F0909" w:rsidP="009F0909">
      <w:pPr>
        <w:tabs>
          <w:tab w:val="left" w:pos="540"/>
        </w:tabs>
        <w:ind w:firstLine="0"/>
      </w:pPr>
    </w:p>
    <w:p w14:paraId="68F25040" w14:textId="77777777" w:rsidR="00E12FBF" w:rsidRPr="000F1BF5" w:rsidRDefault="00E12FBF" w:rsidP="00E12FBF">
      <w:pPr>
        <w:tabs>
          <w:tab w:val="left" w:pos="540"/>
        </w:tabs>
        <w:ind w:firstLine="0"/>
      </w:pPr>
      <w:r w:rsidRPr="000F1BF5">
        <w:t>*********************************************************</w:t>
      </w:r>
    </w:p>
    <w:p w14:paraId="32FDA37B" w14:textId="77777777" w:rsidR="00E12FBF" w:rsidRPr="000F1BF5" w:rsidRDefault="00E12FBF" w:rsidP="00E12FBF">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477585AB" w14:textId="77777777" w:rsidR="00E12FBF" w:rsidRPr="000F1BF5" w:rsidRDefault="00E12FBF" w:rsidP="00E12FBF">
      <w:pPr>
        <w:tabs>
          <w:tab w:val="left" w:pos="540"/>
        </w:tabs>
        <w:ind w:firstLine="0"/>
      </w:pPr>
      <w:r w:rsidRPr="000F1BF5">
        <w:rPr>
          <w:b/>
        </w:rPr>
        <w:t>Part IA and Part IB Section Numbers</w:t>
      </w:r>
      <w:r w:rsidRPr="000F1BF5">
        <w:t xml:space="preserve"> </w:t>
      </w:r>
    </w:p>
    <w:p w14:paraId="02BE4FC1" w14:textId="77777777" w:rsidR="00E12FBF" w:rsidRPr="00E12FBF" w:rsidRDefault="00E12FBF" w:rsidP="00E12FBF">
      <w:pPr>
        <w:tabs>
          <w:tab w:val="left" w:pos="540"/>
        </w:tabs>
        <w:ind w:firstLine="0"/>
        <w:rPr>
          <w:b/>
        </w:rPr>
      </w:pPr>
    </w:p>
    <w:p w14:paraId="5A06525D" w14:textId="6CFBE32B" w:rsidR="00E12FBF" w:rsidRPr="00E12FBF" w:rsidRDefault="00E12FBF" w:rsidP="00E12FBF">
      <w:pPr>
        <w:tabs>
          <w:tab w:val="left" w:pos="540"/>
        </w:tabs>
        <w:ind w:firstLine="0"/>
        <w:rPr>
          <w:b/>
        </w:rPr>
      </w:pPr>
      <w:r w:rsidRPr="00E12FBF">
        <w:rPr>
          <w:b/>
        </w:rPr>
        <w:t>25</w:t>
      </w:r>
      <w:r w:rsidRPr="00E12FBF">
        <w:rPr>
          <w:b/>
        </w:rPr>
        <w:tab/>
        <w:t xml:space="preserve">STATE BOARD FOR TECHNICAL &amp; COMPREHENSIVE </w:t>
      </w:r>
      <w:r>
        <w:rPr>
          <w:b/>
        </w:rPr>
        <w:tab/>
      </w:r>
      <w:r w:rsidRPr="00E12FBF">
        <w:rPr>
          <w:b/>
        </w:rPr>
        <w:t>EDUCATION</w:t>
      </w:r>
    </w:p>
    <w:p w14:paraId="4EF4ED0B" w14:textId="77777777" w:rsidR="00E12FBF" w:rsidRPr="000F1BF5" w:rsidRDefault="00E12FBF" w:rsidP="00E12FBF">
      <w:pPr>
        <w:tabs>
          <w:tab w:val="left" w:pos="540"/>
        </w:tabs>
        <w:ind w:firstLine="0"/>
      </w:pPr>
    </w:p>
    <w:p w14:paraId="2536AE91" w14:textId="77777777" w:rsidR="00E12FBF" w:rsidRPr="000F1BF5" w:rsidRDefault="00E12FBF" w:rsidP="00E12FBF">
      <w:pPr>
        <w:tabs>
          <w:tab w:val="left" w:pos="540"/>
        </w:tabs>
        <w:ind w:firstLine="0"/>
      </w:pPr>
      <w:r w:rsidRPr="000F1BF5">
        <w:t>The reason for abstaining on the above referenced legislation is:</w:t>
      </w:r>
    </w:p>
    <w:p w14:paraId="3DD3B5E9" w14:textId="77777777" w:rsidR="00E12FBF" w:rsidRPr="000F1BF5" w:rsidRDefault="00E12FBF" w:rsidP="00E12FBF">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747A4294" w14:textId="77777777" w:rsidR="00E12FBF" w:rsidRPr="000F1BF5" w:rsidRDefault="00E12FBF" w:rsidP="00E12FBF">
      <w:pPr>
        <w:tabs>
          <w:tab w:val="left" w:pos="54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1592892" w14:textId="7EFD29DB" w:rsidR="00E12FBF" w:rsidRPr="000F1BF5" w:rsidRDefault="00E12FBF" w:rsidP="00E12FBF">
      <w:pPr>
        <w:tabs>
          <w:tab w:val="left" w:pos="540"/>
        </w:tabs>
        <w:ind w:firstLine="0"/>
      </w:pPr>
      <w:r w:rsidRPr="000F1BF5">
        <w:tab/>
        <w:t xml:space="preserve">Rep. </w:t>
      </w:r>
      <w:r>
        <w:t>Ivory Thigpen</w:t>
      </w:r>
    </w:p>
    <w:p w14:paraId="247625CF" w14:textId="77777777" w:rsidR="00E12FBF" w:rsidRPr="000F1BF5" w:rsidRDefault="00E12FBF" w:rsidP="00E12FBF">
      <w:pPr>
        <w:tabs>
          <w:tab w:val="left" w:pos="540"/>
        </w:tabs>
        <w:ind w:firstLine="0"/>
      </w:pPr>
    </w:p>
    <w:p w14:paraId="4BA9BE69" w14:textId="77777777" w:rsidR="009F0909" w:rsidRPr="000F1BF5" w:rsidRDefault="009F0909" w:rsidP="009F0909">
      <w:pPr>
        <w:tabs>
          <w:tab w:val="left" w:pos="540"/>
        </w:tabs>
        <w:ind w:firstLine="0"/>
      </w:pPr>
      <w:r w:rsidRPr="000F1BF5">
        <w:t>*********************************************************</w:t>
      </w:r>
    </w:p>
    <w:p w14:paraId="49FAB0AA" w14:textId="77777777" w:rsidR="009F0909" w:rsidRPr="000F1BF5" w:rsidRDefault="009F0909" w:rsidP="009F0909">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31584087" w14:textId="77777777" w:rsidR="009F0909" w:rsidRPr="000F1BF5" w:rsidRDefault="009F0909" w:rsidP="009F0909">
      <w:pPr>
        <w:tabs>
          <w:tab w:val="left" w:pos="540"/>
        </w:tabs>
        <w:ind w:firstLine="0"/>
      </w:pPr>
      <w:r w:rsidRPr="000F1BF5">
        <w:rPr>
          <w:b/>
        </w:rPr>
        <w:t>Part IA and Part IB Section Numbers</w:t>
      </w:r>
      <w:r w:rsidRPr="000F1BF5">
        <w:t xml:space="preserve"> </w:t>
      </w:r>
    </w:p>
    <w:p w14:paraId="21B03B8F" w14:textId="77777777" w:rsidR="009F0909" w:rsidRPr="000F1BF5" w:rsidRDefault="009F0909" w:rsidP="009F0909">
      <w:pPr>
        <w:tabs>
          <w:tab w:val="left" w:pos="540"/>
        </w:tabs>
        <w:ind w:firstLine="0"/>
      </w:pPr>
    </w:p>
    <w:p w14:paraId="00E99F7D"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1D983D47" w14:textId="77777777"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Pr="000F1BF5">
        <w:rPr>
          <w:b/>
        </w:rPr>
        <w:tab/>
        <w:t>CONTROL</w:t>
      </w:r>
    </w:p>
    <w:p w14:paraId="74738F7A"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105439FD"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0A41681E"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0A440C23"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6F9247E5"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59DD0A56"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0FE25FAF" w14:textId="77777777"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Pr="000F1BF5">
        <w:rPr>
          <w:b/>
        </w:rPr>
        <w:tab/>
        <w:t>REGULATION</w:t>
      </w:r>
    </w:p>
    <w:p w14:paraId="7A7D7943"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3AA2047D"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749300B4"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468EFCAA" w14:textId="77777777" w:rsidR="009F0909" w:rsidRPr="000F1BF5" w:rsidRDefault="009F0909" w:rsidP="009F0909">
      <w:pPr>
        <w:tabs>
          <w:tab w:val="left" w:pos="540"/>
        </w:tabs>
        <w:ind w:firstLine="0"/>
        <w:rPr>
          <w:b/>
        </w:rPr>
      </w:pPr>
      <w:r w:rsidRPr="000F1BF5">
        <w:rPr>
          <w:b/>
        </w:rPr>
        <w:t>104</w:t>
      </w:r>
      <w:r w:rsidRPr="000F1BF5">
        <w:rPr>
          <w:b/>
        </w:rPr>
        <w:tab/>
        <w:t>SATE FISCAL ACCOUNTABILITY AUTHORITY</w:t>
      </w:r>
    </w:p>
    <w:p w14:paraId="767FE896"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240AB2BD" w14:textId="77777777" w:rsidR="009F0909" w:rsidRPr="000F1BF5" w:rsidRDefault="009F0909" w:rsidP="009F0909">
      <w:pPr>
        <w:tabs>
          <w:tab w:val="left" w:pos="540"/>
        </w:tabs>
        <w:ind w:firstLine="0"/>
      </w:pPr>
    </w:p>
    <w:p w14:paraId="4977B408" w14:textId="77777777" w:rsidR="009F0909" w:rsidRPr="000F1BF5" w:rsidRDefault="009F0909" w:rsidP="009F0909">
      <w:pPr>
        <w:tabs>
          <w:tab w:val="left" w:pos="540"/>
        </w:tabs>
        <w:ind w:firstLine="0"/>
      </w:pPr>
      <w:r w:rsidRPr="000F1BF5">
        <w:t>The reason for abstaining on the above referenced legislation is:</w:t>
      </w:r>
    </w:p>
    <w:p w14:paraId="104279AA" w14:textId="77777777" w:rsidR="009F0909" w:rsidRPr="000F1BF5" w:rsidRDefault="009F0909" w:rsidP="009F0909">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614231AB" w14:textId="77777777" w:rsidR="009F0909" w:rsidRPr="000F1BF5" w:rsidRDefault="009F0909" w:rsidP="009F0909">
      <w:pPr>
        <w:tabs>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43784ED4" w14:textId="77777777" w:rsidR="009F0909" w:rsidRPr="000F1BF5" w:rsidRDefault="009F0909" w:rsidP="009F0909">
      <w:pPr>
        <w:tabs>
          <w:tab w:val="left" w:pos="54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974EF75" w14:textId="77777777" w:rsidR="009F0909" w:rsidRPr="000F1BF5" w:rsidRDefault="009F0909" w:rsidP="009F0909">
      <w:pPr>
        <w:tabs>
          <w:tab w:val="left" w:pos="540"/>
        </w:tabs>
        <w:ind w:firstLine="0"/>
      </w:pPr>
      <w:r w:rsidRPr="000F1BF5">
        <w:tab/>
        <w:t>Rep. David Weeks</w:t>
      </w:r>
    </w:p>
    <w:p w14:paraId="1613508B" w14:textId="77777777" w:rsidR="009F0909" w:rsidRPr="000F1BF5" w:rsidRDefault="009F0909" w:rsidP="009F0909">
      <w:pPr>
        <w:tabs>
          <w:tab w:val="left" w:pos="540"/>
        </w:tabs>
        <w:ind w:firstLine="0"/>
      </w:pPr>
    </w:p>
    <w:p w14:paraId="7E05B3D7" w14:textId="77777777" w:rsidR="009F0909" w:rsidRPr="000F1BF5" w:rsidRDefault="009F0909" w:rsidP="009F0909">
      <w:pPr>
        <w:tabs>
          <w:tab w:val="left" w:pos="540"/>
        </w:tabs>
        <w:ind w:firstLine="0"/>
      </w:pPr>
      <w:r w:rsidRPr="000F1BF5">
        <w:t>*********************************************************</w:t>
      </w:r>
    </w:p>
    <w:p w14:paraId="3BD14D05" w14:textId="77777777" w:rsidR="009F0909" w:rsidRPr="000F1BF5" w:rsidRDefault="009F0909" w:rsidP="009F0909">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678493DA" w14:textId="77777777" w:rsidR="009F0909" w:rsidRPr="000F1BF5" w:rsidRDefault="009F0909" w:rsidP="009F0909">
      <w:pPr>
        <w:tabs>
          <w:tab w:val="left" w:pos="540"/>
        </w:tabs>
        <w:ind w:firstLine="0"/>
      </w:pPr>
      <w:r w:rsidRPr="000F1BF5">
        <w:rPr>
          <w:b/>
        </w:rPr>
        <w:t>Part IA and Part IB Section Numbers</w:t>
      </w:r>
      <w:r w:rsidRPr="000F1BF5">
        <w:t xml:space="preserve"> </w:t>
      </w:r>
    </w:p>
    <w:p w14:paraId="642906A2" w14:textId="77777777" w:rsidR="009F0909" w:rsidRPr="000F1BF5" w:rsidRDefault="009F0909" w:rsidP="009F0909">
      <w:pPr>
        <w:tabs>
          <w:tab w:val="left" w:pos="540"/>
        </w:tabs>
        <w:ind w:firstLine="0"/>
      </w:pPr>
    </w:p>
    <w:p w14:paraId="14F05909" w14:textId="77777777"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Pr="000F1BF5">
        <w:rPr>
          <w:b/>
        </w:rPr>
        <w:tab/>
        <w:t>CONTROL</w:t>
      </w:r>
    </w:p>
    <w:p w14:paraId="63945C20"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4D9F17C2"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6B5F4909"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4181DD20"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2E0CDC08"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3E61FCB8" w14:textId="77777777"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Pr="000F1BF5">
        <w:rPr>
          <w:b/>
        </w:rPr>
        <w:tab/>
        <w:t>REGULATION</w:t>
      </w:r>
    </w:p>
    <w:p w14:paraId="5028E234"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4B7ACA0B"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40A5EA14"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3811D230" w14:textId="77777777" w:rsidR="009F0909" w:rsidRPr="000F1BF5" w:rsidRDefault="009F0909" w:rsidP="009F0909">
      <w:pPr>
        <w:tabs>
          <w:tab w:val="left" w:pos="540"/>
        </w:tabs>
        <w:ind w:firstLine="0"/>
      </w:pPr>
    </w:p>
    <w:p w14:paraId="1EB95BDF" w14:textId="77777777" w:rsidR="009F0909" w:rsidRPr="000F1BF5" w:rsidRDefault="009F0909" w:rsidP="009F0909">
      <w:pPr>
        <w:tabs>
          <w:tab w:val="left" w:pos="540"/>
        </w:tabs>
        <w:ind w:firstLine="0"/>
      </w:pPr>
      <w:r w:rsidRPr="000F1BF5">
        <w:t>The reason for abstaining on the above referenced legislation is:</w:t>
      </w:r>
    </w:p>
    <w:p w14:paraId="48064B15" w14:textId="77777777" w:rsidR="009F0909" w:rsidRPr="000F1BF5" w:rsidRDefault="009F0909" w:rsidP="009F0909">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347B5300" w14:textId="77777777" w:rsidR="009F0909" w:rsidRPr="000F1BF5" w:rsidRDefault="009F0909" w:rsidP="009F0909">
      <w:pPr>
        <w:tabs>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7A2BEFD4" w14:textId="77777777" w:rsidR="009F0909" w:rsidRPr="000F1BF5" w:rsidRDefault="009F0909" w:rsidP="009F0909">
      <w:pPr>
        <w:tabs>
          <w:tab w:val="left" w:pos="54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29C8723" w14:textId="77777777" w:rsidR="009F0909" w:rsidRPr="000F1BF5" w:rsidRDefault="009F0909" w:rsidP="009F0909">
      <w:pPr>
        <w:tabs>
          <w:tab w:val="left" w:pos="540"/>
        </w:tabs>
        <w:ind w:firstLine="0"/>
      </w:pPr>
      <w:r w:rsidRPr="000F1BF5">
        <w:tab/>
        <w:t>Rep. Elizabeth “Spencer” Wetmore</w:t>
      </w:r>
    </w:p>
    <w:p w14:paraId="49F90B94" w14:textId="77777777" w:rsidR="009F0909" w:rsidRPr="000F1BF5" w:rsidRDefault="009F0909" w:rsidP="009F0909">
      <w:pPr>
        <w:tabs>
          <w:tab w:val="left" w:pos="540"/>
        </w:tabs>
        <w:ind w:firstLine="0"/>
      </w:pPr>
    </w:p>
    <w:p w14:paraId="723DF9A4" w14:textId="77777777" w:rsidR="009F0909" w:rsidRPr="000F1BF5" w:rsidRDefault="009F0909" w:rsidP="009F0909">
      <w:pPr>
        <w:tabs>
          <w:tab w:val="left" w:pos="540"/>
        </w:tabs>
        <w:ind w:firstLine="0"/>
      </w:pPr>
      <w:r w:rsidRPr="000F1BF5">
        <w:t>*********************************************************</w:t>
      </w:r>
    </w:p>
    <w:p w14:paraId="4E9F075B" w14:textId="77777777" w:rsidR="009F0909" w:rsidRPr="000F1BF5" w:rsidRDefault="009F0909" w:rsidP="009F0909">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45EA14C9" w14:textId="77777777" w:rsidR="009F0909" w:rsidRPr="000F1BF5" w:rsidRDefault="009F0909" w:rsidP="009F0909">
      <w:pPr>
        <w:tabs>
          <w:tab w:val="left" w:pos="540"/>
        </w:tabs>
        <w:ind w:firstLine="0"/>
      </w:pPr>
      <w:r w:rsidRPr="000F1BF5">
        <w:rPr>
          <w:b/>
        </w:rPr>
        <w:t>Part IA and Part IB Section Numbers</w:t>
      </w:r>
      <w:r w:rsidRPr="000F1BF5">
        <w:t xml:space="preserve"> </w:t>
      </w:r>
    </w:p>
    <w:p w14:paraId="402C3DFC" w14:textId="77777777" w:rsidR="009F0909" w:rsidRPr="000F1BF5" w:rsidRDefault="009F0909" w:rsidP="009F0909">
      <w:pPr>
        <w:tabs>
          <w:tab w:val="left" w:pos="540"/>
        </w:tabs>
        <w:ind w:firstLine="0"/>
      </w:pPr>
    </w:p>
    <w:p w14:paraId="7C52B3A7" w14:textId="77777777" w:rsidR="009F0909" w:rsidRPr="000F1BF5" w:rsidRDefault="009F0909" w:rsidP="009F0909">
      <w:pPr>
        <w:tabs>
          <w:tab w:val="left" w:pos="540"/>
        </w:tabs>
        <w:ind w:firstLine="0"/>
        <w:rPr>
          <w:b/>
        </w:rPr>
      </w:pPr>
      <w:r w:rsidRPr="000F1BF5">
        <w:rPr>
          <w:b/>
        </w:rPr>
        <w:t>33</w:t>
      </w:r>
      <w:r w:rsidRPr="000F1BF5">
        <w:rPr>
          <w:b/>
        </w:rPr>
        <w:tab/>
        <w:t>DEPARTMENT OF HEALTH &amp; HUMAN SERVICES</w:t>
      </w:r>
    </w:p>
    <w:p w14:paraId="0BC2F5F9" w14:textId="77777777" w:rsidR="009F0909" w:rsidRPr="000F1BF5" w:rsidRDefault="009F0909" w:rsidP="009F0909">
      <w:pPr>
        <w:tabs>
          <w:tab w:val="left" w:pos="540"/>
        </w:tabs>
        <w:ind w:firstLine="0"/>
        <w:rPr>
          <w:b/>
        </w:rPr>
      </w:pPr>
      <w:r w:rsidRPr="000F1BF5">
        <w:rPr>
          <w:b/>
        </w:rPr>
        <w:t>34</w:t>
      </w:r>
      <w:r w:rsidRPr="000F1BF5">
        <w:rPr>
          <w:b/>
        </w:rPr>
        <w:tab/>
        <w:t xml:space="preserve">DEPARTMENT OF HEALTH &amp; ENVIRONMENTAL </w:t>
      </w:r>
      <w:r w:rsidRPr="000F1BF5">
        <w:rPr>
          <w:b/>
        </w:rPr>
        <w:tab/>
        <w:t>CONTROL</w:t>
      </w:r>
    </w:p>
    <w:p w14:paraId="5162FEF0" w14:textId="77777777" w:rsidR="009F0909" w:rsidRPr="000F1BF5" w:rsidRDefault="009F0909" w:rsidP="009F0909">
      <w:pPr>
        <w:tabs>
          <w:tab w:val="left" w:pos="540"/>
        </w:tabs>
        <w:ind w:firstLine="0"/>
        <w:rPr>
          <w:b/>
        </w:rPr>
      </w:pPr>
      <w:r w:rsidRPr="000F1BF5">
        <w:rPr>
          <w:b/>
        </w:rPr>
        <w:t>38</w:t>
      </w:r>
      <w:r w:rsidRPr="000F1BF5">
        <w:rPr>
          <w:b/>
        </w:rPr>
        <w:tab/>
        <w:t>DEPARTMENT OF SOCIAL SERVICES</w:t>
      </w:r>
    </w:p>
    <w:p w14:paraId="5DDB20D7" w14:textId="77777777" w:rsidR="009F0909" w:rsidRPr="000F1BF5" w:rsidRDefault="009F0909" w:rsidP="009F0909">
      <w:pPr>
        <w:tabs>
          <w:tab w:val="left" w:pos="540"/>
        </w:tabs>
        <w:ind w:firstLine="0"/>
        <w:rPr>
          <w:b/>
        </w:rPr>
      </w:pPr>
      <w:r w:rsidRPr="000F1BF5">
        <w:rPr>
          <w:b/>
        </w:rPr>
        <w:t>61</w:t>
      </w:r>
      <w:r w:rsidRPr="000F1BF5">
        <w:rPr>
          <w:b/>
        </w:rPr>
        <w:tab/>
        <w:t>COMMISSION ON INDIGENT DEFENSE</w:t>
      </w:r>
    </w:p>
    <w:p w14:paraId="3A87C846" w14:textId="77777777" w:rsidR="009F0909" w:rsidRPr="000F1BF5" w:rsidRDefault="009F0909" w:rsidP="009F0909">
      <w:pPr>
        <w:tabs>
          <w:tab w:val="left" w:pos="540"/>
        </w:tabs>
        <w:ind w:firstLine="0"/>
        <w:rPr>
          <w:b/>
        </w:rPr>
      </w:pPr>
      <w:r w:rsidRPr="000F1BF5">
        <w:rPr>
          <w:b/>
        </w:rPr>
        <w:t>65</w:t>
      </w:r>
      <w:r w:rsidRPr="000F1BF5">
        <w:rPr>
          <w:b/>
        </w:rPr>
        <w:tab/>
        <w:t>DEPARTMENT OF CORRECTIONS</w:t>
      </w:r>
    </w:p>
    <w:p w14:paraId="061AFC0D" w14:textId="77777777" w:rsidR="009F0909" w:rsidRPr="000F1BF5" w:rsidRDefault="009F0909" w:rsidP="009F0909">
      <w:pPr>
        <w:tabs>
          <w:tab w:val="left" w:pos="540"/>
        </w:tabs>
        <w:ind w:firstLine="0"/>
        <w:rPr>
          <w:b/>
        </w:rPr>
      </w:pPr>
      <w:r w:rsidRPr="000F1BF5">
        <w:rPr>
          <w:b/>
        </w:rPr>
        <w:t>66</w:t>
      </w:r>
      <w:r w:rsidRPr="000F1BF5">
        <w:rPr>
          <w:b/>
        </w:rPr>
        <w:tab/>
        <w:t xml:space="preserve">DEPARTMENT OF PROBATION, PAROLE &amp; PARDON </w:t>
      </w:r>
      <w:r w:rsidRPr="000F1BF5">
        <w:rPr>
          <w:b/>
        </w:rPr>
        <w:tab/>
        <w:t>SERVICES</w:t>
      </w:r>
    </w:p>
    <w:p w14:paraId="5444314C" w14:textId="77777777" w:rsidR="009F0909" w:rsidRPr="000F1BF5" w:rsidRDefault="009F0909" w:rsidP="009F0909">
      <w:pPr>
        <w:tabs>
          <w:tab w:val="left" w:pos="540"/>
        </w:tabs>
        <w:ind w:firstLine="0"/>
        <w:rPr>
          <w:b/>
        </w:rPr>
      </w:pPr>
      <w:r w:rsidRPr="000F1BF5">
        <w:rPr>
          <w:b/>
        </w:rPr>
        <w:t>67</w:t>
      </w:r>
      <w:r w:rsidRPr="000F1BF5">
        <w:rPr>
          <w:b/>
        </w:rPr>
        <w:tab/>
        <w:t>DEPARTMENT OF JUVENILE JUSTICE</w:t>
      </w:r>
    </w:p>
    <w:p w14:paraId="572421C0" w14:textId="77777777" w:rsidR="009F0909" w:rsidRPr="000F1BF5" w:rsidRDefault="009F0909" w:rsidP="009F0909">
      <w:pPr>
        <w:tabs>
          <w:tab w:val="left" w:pos="540"/>
        </w:tabs>
        <w:ind w:firstLine="0"/>
        <w:rPr>
          <w:b/>
        </w:rPr>
      </w:pPr>
      <w:r w:rsidRPr="000F1BF5">
        <w:rPr>
          <w:b/>
        </w:rPr>
        <w:t>70</w:t>
      </w:r>
      <w:r w:rsidRPr="000F1BF5">
        <w:rPr>
          <w:b/>
        </w:rPr>
        <w:tab/>
        <w:t>HUMAN AFFAIRS COMMISSION</w:t>
      </w:r>
    </w:p>
    <w:p w14:paraId="202FA73B" w14:textId="77777777" w:rsidR="009F0909" w:rsidRPr="000F1BF5" w:rsidRDefault="009F0909" w:rsidP="009F0909">
      <w:pPr>
        <w:tabs>
          <w:tab w:val="left" w:pos="540"/>
        </w:tabs>
        <w:ind w:firstLine="0"/>
        <w:rPr>
          <w:b/>
        </w:rPr>
      </w:pPr>
      <w:r w:rsidRPr="000F1BF5">
        <w:rPr>
          <w:b/>
        </w:rPr>
        <w:t>74</w:t>
      </w:r>
      <w:r w:rsidRPr="000F1BF5">
        <w:rPr>
          <w:b/>
        </w:rPr>
        <w:tab/>
        <w:t>WORKERS’ COMPENSATION COMMISSION</w:t>
      </w:r>
    </w:p>
    <w:p w14:paraId="5F2F4C29" w14:textId="77777777" w:rsidR="009F0909" w:rsidRPr="000F1BF5" w:rsidRDefault="009F0909" w:rsidP="009F0909">
      <w:pPr>
        <w:tabs>
          <w:tab w:val="left" w:pos="540"/>
        </w:tabs>
        <w:ind w:firstLine="0"/>
        <w:rPr>
          <w:b/>
        </w:rPr>
      </w:pPr>
      <w:r w:rsidRPr="000F1BF5">
        <w:rPr>
          <w:b/>
        </w:rPr>
        <w:t>75</w:t>
      </w:r>
      <w:r w:rsidRPr="000F1BF5">
        <w:rPr>
          <w:b/>
        </w:rPr>
        <w:tab/>
        <w:t>STATE ACCIDENT FUND</w:t>
      </w:r>
    </w:p>
    <w:p w14:paraId="3489B6E8" w14:textId="77777777" w:rsidR="009F0909" w:rsidRPr="000F1BF5" w:rsidRDefault="009F0909" w:rsidP="009F0909">
      <w:pPr>
        <w:tabs>
          <w:tab w:val="left" w:pos="540"/>
        </w:tabs>
        <w:ind w:firstLine="0"/>
        <w:rPr>
          <w:b/>
        </w:rPr>
      </w:pPr>
      <w:r w:rsidRPr="000F1BF5">
        <w:rPr>
          <w:b/>
        </w:rPr>
        <w:t>78</w:t>
      </w:r>
      <w:r w:rsidRPr="000F1BF5">
        <w:rPr>
          <w:b/>
        </w:rPr>
        <w:tab/>
        <w:t>DEPARTMENT OF INSURANCE</w:t>
      </w:r>
    </w:p>
    <w:p w14:paraId="223ABF58" w14:textId="77777777" w:rsidR="009F0909" w:rsidRPr="000F1BF5" w:rsidRDefault="009F0909" w:rsidP="009F0909">
      <w:pPr>
        <w:tabs>
          <w:tab w:val="left" w:pos="540"/>
        </w:tabs>
        <w:ind w:firstLine="0"/>
        <w:rPr>
          <w:b/>
        </w:rPr>
      </w:pPr>
      <w:r w:rsidRPr="000F1BF5">
        <w:rPr>
          <w:b/>
        </w:rPr>
        <w:t>80</w:t>
      </w:r>
      <w:r w:rsidRPr="000F1BF5">
        <w:rPr>
          <w:b/>
        </w:rPr>
        <w:tab/>
        <w:t>DEPARTMENT OF CONSUMER AFFAIRS</w:t>
      </w:r>
    </w:p>
    <w:p w14:paraId="42CB5D5F" w14:textId="77777777" w:rsidR="009F0909" w:rsidRPr="000F1BF5" w:rsidRDefault="009F0909" w:rsidP="009F0909">
      <w:pPr>
        <w:tabs>
          <w:tab w:val="left" w:pos="540"/>
        </w:tabs>
        <w:ind w:firstLine="0"/>
        <w:rPr>
          <w:b/>
        </w:rPr>
      </w:pPr>
      <w:r w:rsidRPr="000F1BF5">
        <w:rPr>
          <w:b/>
        </w:rPr>
        <w:t>81</w:t>
      </w:r>
      <w:r w:rsidRPr="000F1BF5">
        <w:rPr>
          <w:b/>
        </w:rPr>
        <w:tab/>
        <w:t xml:space="preserve">DEPARTMENT OF LABOR, LICENSING &amp; </w:t>
      </w:r>
      <w:r w:rsidRPr="000F1BF5">
        <w:rPr>
          <w:b/>
        </w:rPr>
        <w:tab/>
        <w:t>REGULATION</w:t>
      </w:r>
    </w:p>
    <w:p w14:paraId="0EC9ED84" w14:textId="77777777" w:rsidR="009F0909" w:rsidRPr="000F1BF5" w:rsidRDefault="009F0909" w:rsidP="009F0909">
      <w:pPr>
        <w:tabs>
          <w:tab w:val="left" w:pos="540"/>
        </w:tabs>
        <w:ind w:firstLine="0"/>
        <w:rPr>
          <w:b/>
        </w:rPr>
      </w:pPr>
      <w:r w:rsidRPr="000F1BF5">
        <w:rPr>
          <w:b/>
        </w:rPr>
        <w:t>83</w:t>
      </w:r>
      <w:r w:rsidRPr="000F1BF5">
        <w:rPr>
          <w:b/>
        </w:rPr>
        <w:tab/>
        <w:t>DEPARTMENT OF EMPLOYMENT AND WORKFORCE</w:t>
      </w:r>
    </w:p>
    <w:p w14:paraId="73A998EC" w14:textId="77777777" w:rsidR="009F0909" w:rsidRPr="000F1BF5" w:rsidRDefault="009F0909" w:rsidP="009F0909">
      <w:pPr>
        <w:tabs>
          <w:tab w:val="left" w:pos="540"/>
        </w:tabs>
        <w:ind w:firstLine="0"/>
        <w:rPr>
          <w:b/>
        </w:rPr>
      </w:pPr>
      <w:r w:rsidRPr="000F1BF5">
        <w:rPr>
          <w:b/>
        </w:rPr>
        <w:t>84</w:t>
      </w:r>
      <w:r w:rsidRPr="000F1BF5">
        <w:rPr>
          <w:b/>
        </w:rPr>
        <w:tab/>
        <w:t>DEPARTMENT OF TRANSPORTATION</w:t>
      </w:r>
    </w:p>
    <w:p w14:paraId="4C5C89DF" w14:textId="77777777" w:rsidR="009F0909" w:rsidRPr="000F1BF5" w:rsidRDefault="009F0909" w:rsidP="009F0909">
      <w:pPr>
        <w:tabs>
          <w:tab w:val="left" w:pos="540"/>
        </w:tabs>
        <w:ind w:firstLine="0"/>
        <w:rPr>
          <w:b/>
        </w:rPr>
      </w:pPr>
      <w:r w:rsidRPr="000F1BF5">
        <w:rPr>
          <w:b/>
        </w:rPr>
        <w:t>86</w:t>
      </w:r>
      <w:r w:rsidRPr="000F1BF5">
        <w:rPr>
          <w:b/>
        </w:rPr>
        <w:tab/>
        <w:t>COUNTY TRANSPORTATION FUNDS</w:t>
      </w:r>
    </w:p>
    <w:p w14:paraId="15221ED5" w14:textId="77777777" w:rsidR="009F0909" w:rsidRPr="000F1BF5" w:rsidRDefault="009F0909" w:rsidP="009F0909">
      <w:pPr>
        <w:tabs>
          <w:tab w:val="left" w:pos="540"/>
        </w:tabs>
        <w:ind w:firstLine="0"/>
        <w:rPr>
          <w:b/>
        </w:rPr>
      </w:pPr>
      <w:r w:rsidRPr="000F1BF5">
        <w:rPr>
          <w:b/>
        </w:rPr>
        <w:t>102</w:t>
      </w:r>
      <w:r w:rsidRPr="000F1BF5">
        <w:rPr>
          <w:b/>
        </w:rPr>
        <w:tab/>
        <w:t>ELECTION COMMISSION</w:t>
      </w:r>
    </w:p>
    <w:p w14:paraId="59059DA8" w14:textId="77777777" w:rsidR="009F0909" w:rsidRPr="000F1BF5" w:rsidRDefault="009F0909" w:rsidP="009F0909">
      <w:pPr>
        <w:tabs>
          <w:tab w:val="left" w:pos="540"/>
        </w:tabs>
        <w:ind w:firstLine="0"/>
        <w:rPr>
          <w:b/>
        </w:rPr>
      </w:pPr>
      <w:r w:rsidRPr="000F1BF5">
        <w:rPr>
          <w:b/>
        </w:rPr>
        <w:t>104</w:t>
      </w:r>
      <w:r w:rsidRPr="000F1BF5">
        <w:rPr>
          <w:b/>
        </w:rPr>
        <w:tab/>
        <w:t>STATE FISCAL ACCOUNTABILITY AUTHORITY</w:t>
      </w:r>
    </w:p>
    <w:p w14:paraId="477E0C6C" w14:textId="77777777" w:rsidR="009F0909" w:rsidRPr="000F1BF5" w:rsidRDefault="009F0909" w:rsidP="009F0909">
      <w:pPr>
        <w:tabs>
          <w:tab w:val="left" w:pos="540"/>
        </w:tabs>
        <w:ind w:firstLine="0"/>
        <w:rPr>
          <w:b/>
        </w:rPr>
      </w:pPr>
      <w:r w:rsidRPr="000F1BF5">
        <w:rPr>
          <w:b/>
        </w:rPr>
        <w:t>109</w:t>
      </w:r>
      <w:r w:rsidRPr="000F1BF5">
        <w:rPr>
          <w:b/>
        </w:rPr>
        <w:tab/>
        <w:t>DEPARTMENT OF REVENUE</w:t>
      </w:r>
    </w:p>
    <w:p w14:paraId="49AF75A2"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6B409EFE" w14:textId="77777777" w:rsidR="009F0909" w:rsidRPr="000F1BF5" w:rsidRDefault="009F0909" w:rsidP="009F0909">
      <w:pPr>
        <w:tabs>
          <w:tab w:val="left" w:pos="540"/>
        </w:tabs>
        <w:ind w:firstLine="0"/>
      </w:pPr>
    </w:p>
    <w:p w14:paraId="292059A1" w14:textId="77777777" w:rsidR="009F0909" w:rsidRPr="000F1BF5" w:rsidRDefault="009F0909" w:rsidP="009F0909">
      <w:pPr>
        <w:tabs>
          <w:tab w:val="left" w:pos="540"/>
        </w:tabs>
        <w:ind w:firstLine="0"/>
      </w:pPr>
      <w:r w:rsidRPr="000F1BF5">
        <w:t>The reason for abstaining on the above referenced legislation is:</w:t>
      </w:r>
    </w:p>
    <w:p w14:paraId="591B49EE" w14:textId="77777777" w:rsidR="009F0909" w:rsidRPr="000F1BF5" w:rsidRDefault="009F0909" w:rsidP="009F0909">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06F02481" w14:textId="77777777" w:rsidR="009F0909" w:rsidRPr="000F1BF5" w:rsidRDefault="009F0909" w:rsidP="009F0909">
      <w:pPr>
        <w:tabs>
          <w:tab w:val="left" w:pos="540"/>
        </w:tabs>
        <w:ind w:firstLine="0"/>
      </w:pPr>
      <w:r w:rsidRPr="000F1BF5">
        <w:tab/>
        <w:t xml:space="preserve">b. A potential conflict may exist under </w:t>
      </w:r>
      <w:r w:rsidRPr="000F1BF5">
        <w:rPr>
          <w:b/>
        </w:rPr>
        <w:t>S.C. Code § 8-13-740(C)</w:t>
      </w:r>
      <w:r w:rsidRPr="000F1BF5">
        <w:t xml:space="preserve"> because of representation of a client before a particular agency or commission by me or an individual or business with whom I am associated within the past year.</w:t>
      </w:r>
    </w:p>
    <w:p w14:paraId="45B511B3" w14:textId="77777777" w:rsidR="009F0909" w:rsidRPr="000F1BF5" w:rsidRDefault="009F0909" w:rsidP="009F0909">
      <w:pPr>
        <w:tabs>
          <w:tab w:val="left" w:pos="540"/>
        </w:tabs>
        <w:ind w:firstLine="0"/>
      </w:pPr>
      <w:r w:rsidRPr="000F1BF5">
        <w:tab/>
        <w:t xml:space="preserve">c.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E74D9A4" w14:textId="77777777" w:rsidR="009F0909" w:rsidRPr="000F1BF5" w:rsidRDefault="009F0909" w:rsidP="009F0909">
      <w:pPr>
        <w:tabs>
          <w:tab w:val="left" w:pos="540"/>
        </w:tabs>
        <w:ind w:firstLine="0"/>
      </w:pPr>
      <w:r w:rsidRPr="000F1BF5">
        <w:tab/>
        <w:t>Rep. Will Wheeler</w:t>
      </w:r>
    </w:p>
    <w:p w14:paraId="73CE4BB5" w14:textId="77777777" w:rsidR="009F0909" w:rsidRPr="000F1BF5" w:rsidRDefault="009F0909" w:rsidP="009F0909">
      <w:pPr>
        <w:tabs>
          <w:tab w:val="left" w:pos="540"/>
        </w:tabs>
        <w:ind w:firstLine="0"/>
      </w:pPr>
    </w:p>
    <w:p w14:paraId="4C3B4482" w14:textId="77777777" w:rsidR="009F0909" w:rsidRPr="000F1BF5" w:rsidRDefault="009F0909" w:rsidP="009F0909">
      <w:pPr>
        <w:tabs>
          <w:tab w:val="left" w:pos="540"/>
        </w:tabs>
        <w:ind w:firstLine="0"/>
      </w:pPr>
      <w:r w:rsidRPr="000F1BF5">
        <w:t>*********************************************************</w:t>
      </w:r>
    </w:p>
    <w:p w14:paraId="18BFFC7B" w14:textId="77777777" w:rsidR="009F0909" w:rsidRPr="000F1BF5" w:rsidRDefault="009F0909" w:rsidP="009F0909">
      <w:pPr>
        <w:tabs>
          <w:tab w:val="left" w:pos="540"/>
        </w:tabs>
        <w:ind w:firstLine="0"/>
      </w:pPr>
      <w:r w:rsidRPr="000F1BF5">
        <w:t xml:space="preserve">In accordance with </w:t>
      </w:r>
      <w:r w:rsidRPr="000F1BF5">
        <w:rPr>
          <w:b/>
        </w:rPr>
        <w:t>§8-13-700(B) of the S.C. Code</w:t>
      </w:r>
      <w:r w:rsidRPr="000F1BF5">
        <w:t xml:space="preserve">, I abstained from voting on </w:t>
      </w:r>
      <w:r w:rsidRPr="000F1BF5">
        <w:rPr>
          <w:b/>
        </w:rPr>
        <w:t xml:space="preserve">H. 4300, the annual General Appropriations Bill for Fiscal Year 2023-2024, </w:t>
      </w:r>
      <w:r w:rsidRPr="000F1BF5">
        <w:t>for</w:t>
      </w:r>
      <w:r w:rsidRPr="000F1BF5">
        <w:rPr>
          <w:b/>
        </w:rPr>
        <w:t xml:space="preserve"> </w:t>
      </w:r>
      <w:r w:rsidRPr="000F1BF5">
        <w:t>the below referenced Part, Section and/or amendment because of a potential conflict of interest and wish to have my recusal noted for the record in the House Journal of this date:</w:t>
      </w:r>
    </w:p>
    <w:p w14:paraId="1845B894" w14:textId="77777777" w:rsidR="009F0909" w:rsidRPr="000F1BF5" w:rsidRDefault="009F0909" w:rsidP="009F0909">
      <w:pPr>
        <w:tabs>
          <w:tab w:val="left" w:pos="540"/>
        </w:tabs>
        <w:ind w:firstLine="0"/>
      </w:pPr>
      <w:r w:rsidRPr="000F1BF5">
        <w:rPr>
          <w:b/>
        </w:rPr>
        <w:t>Part IA and Part IB Section Numbers</w:t>
      </w:r>
      <w:r w:rsidRPr="000F1BF5">
        <w:t xml:space="preserve"> </w:t>
      </w:r>
    </w:p>
    <w:p w14:paraId="45C6BA97" w14:textId="77777777" w:rsidR="009F0909" w:rsidRPr="000F1BF5" w:rsidRDefault="009F0909" w:rsidP="009F0909">
      <w:pPr>
        <w:tabs>
          <w:tab w:val="left" w:pos="540"/>
        </w:tabs>
        <w:ind w:firstLine="0"/>
      </w:pPr>
    </w:p>
    <w:p w14:paraId="73F10EDD" w14:textId="77777777" w:rsidR="009F0909" w:rsidRPr="000F1BF5" w:rsidRDefault="009F0909" w:rsidP="009F0909">
      <w:pPr>
        <w:tabs>
          <w:tab w:val="left" w:pos="540"/>
        </w:tabs>
        <w:ind w:firstLine="0"/>
        <w:rPr>
          <w:b/>
        </w:rPr>
      </w:pPr>
      <w:r w:rsidRPr="000F1BF5">
        <w:rPr>
          <w:b/>
        </w:rPr>
        <w:t>113</w:t>
      </w:r>
      <w:r w:rsidRPr="000F1BF5">
        <w:rPr>
          <w:b/>
        </w:rPr>
        <w:tab/>
        <w:t>AID TO SUBDIVISIONS - STATE TREASURER</w:t>
      </w:r>
    </w:p>
    <w:p w14:paraId="01D43697" w14:textId="77777777" w:rsidR="009F0909" w:rsidRPr="000F1BF5" w:rsidRDefault="009F0909" w:rsidP="009F0909">
      <w:pPr>
        <w:tabs>
          <w:tab w:val="left" w:pos="540"/>
        </w:tabs>
        <w:ind w:firstLine="0"/>
      </w:pPr>
    </w:p>
    <w:p w14:paraId="453EED89" w14:textId="77777777" w:rsidR="009F0909" w:rsidRPr="000F1BF5" w:rsidRDefault="009F0909" w:rsidP="009F0909">
      <w:pPr>
        <w:tabs>
          <w:tab w:val="left" w:pos="540"/>
        </w:tabs>
        <w:ind w:firstLine="0"/>
      </w:pPr>
      <w:r w:rsidRPr="000F1BF5">
        <w:t>The reason for abstaining on the above referenced legislation is:</w:t>
      </w:r>
    </w:p>
    <w:p w14:paraId="1A2B80D5" w14:textId="77777777" w:rsidR="009F0909" w:rsidRPr="000F1BF5" w:rsidRDefault="009F0909" w:rsidP="009F0909">
      <w:pPr>
        <w:tabs>
          <w:tab w:val="left" w:pos="540"/>
        </w:tabs>
        <w:ind w:firstLine="0"/>
      </w:pPr>
      <w:r w:rsidRPr="000F1BF5">
        <w:tab/>
        <w:t xml:space="preserve">a. A potential conflict of interest may exist in that an economic interest of myself, an immediate family member, or an individual or business with which I am associated may be affected in violation of </w:t>
      </w:r>
      <w:r w:rsidRPr="000F1BF5">
        <w:rPr>
          <w:b/>
        </w:rPr>
        <w:t>S.C. Code § 8-13-700(B).</w:t>
      </w:r>
    </w:p>
    <w:p w14:paraId="11FA309E" w14:textId="77777777" w:rsidR="009F0909" w:rsidRPr="000F1BF5" w:rsidRDefault="009F0909" w:rsidP="009F0909">
      <w:pPr>
        <w:tabs>
          <w:tab w:val="left" w:pos="540"/>
        </w:tabs>
        <w:ind w:firstLine="0"/>
      </w:pPr>
      <w:r w:rsidRPr="000F1BF5">
        <w:tab/>
        <w:t>c.</w:t>
      </w:r>
      <w:r w:rsidRPr="000F1BF5">
        <w:tab/>
        <w:t xml:space="preserve"> A potential conflict may exist under </w:t>
      </w:r>
      <w:r w:rsidRPr="000F1BF5">
        <w:rPr>
          <w:b/>
        </w:rPr>
        <w:t>S.C. Code § 8-13-745(B) and (C)</w:t>
      </w:r>
      <w:r w:rsidRPr="000F1BF5">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65B0C3BF" w14:textId="77777777" w:rsidR="009F0909" w:rsidRDefault="009F0909" w:rsidP="009F0909">
      <w:pPr>
        <w:tabs>
          <w:tab w:val="left" w:pos="540"/>
        </w:tabs>
        <w:ind w:firstLine="0"/>
      </w:pPr>
      <w:r w:rsidRPr="000F1BF5">
        <w:tab/>
        <w:t>Rep. Richie Yow</w:t>
      </w:r>
    </w:p>
    <w:p w14:paraId="7FC288B1" w14:textId="49525BB1" w:rsidR="009F0909" w:rsidRDefault="009F0909" w:rsidP="009F0909">
      <w:pPr>
        <w:tabs>
          <w:tab w:val="left" w:pos="540"/>
        </w:tabs>
        <w:ind w:firstLine="0"/>
      </w:pPr>
    </w:p>
    <w:p w14:paraId="09F2C3BF" w14:textId="77777777" w:rsidR="009F0909" w:rsidRDefault="009F0909" w:rsidP="009F0909">
      <w:pPr>
        <w:keepNext/>
        <w:jc w:val="center"/>
        <w:rPr>
          <w:b/>
        </w:rPr>
      </w:pPr>
      <w:r w:rsidRPr="009F0909">
        <w:rPr>
          <w:b/>
        </w:rPr>
        <w:t>H. 4301--ORDERED TO THIRD READING</w:t>
      </w:r>
    </w:p>
    <w:p w14:paraId="774D3027" w14:textId="27AAB287" w:rsidR="009F0909" w:rsidRDefault="009F0909" w:rsidP="009F0909">
      <w:pPr>
        <w:keepNext/>
      </w:pPr>
      <w:r>
        <w:t>The following Joint Resolution was taken up:</w:t>
      </w:r>
    </w:p>
    <w:p w14:paraId="5DFE0D62" w14:textId="77777777" w:rsidR="009F0909" w:rsidRDefault="009F0909" w:rsidP="009F0909">
      <w:pPr>
        <w:keepNext/>
      </w:pPr>
      <w:bookmarkStart w:id="76" w:name="include_clip_start_264"/>
      <w:bookmarkEnd w:id="76"/>
    </w:p>
    <w:p w14:paraId="04CF0AF4" w14:textId="77777777" w:rsidR="009F0909" w:rsidRDefault="009F0909" w:rsidP="009F0909">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5A8FA57B" w14:textId="15E3D7F5" w:rsidR="009F0909" w:rsidRDefault="009F0909" w:rsidP="009F0909">
      <w:bookmarkStart w:id="77" w:name="include_clip_end_264"/>
      <w:bookmarkEnd w:id="77"/>
    </w:p>
    <w:p w14:paraId="72CAF3DC" w14:textId="77777777" w:rsidR="009F0909" w:rsidRDefault="009F0909" w:rsidP="009F0909">
      <w:r>
        <w:t xml:space="preserve">The yeas and nays were taken resulting as follows: </w:t>
      </w:r>
    </w:p>
    <w:p w14:paraId="60E09703" w14:textId="1156C3CD" w:rsidR="009F0909" w:rsidRDefault="009F0909" w:rsidP="009F0909">
      <w:pPr>
        <w:jc w:val="center"/>
      </w:pPr>
      <w:r>
        <w:t xml:space="preserve"> </w:t>
      </w:r>
      <w:bookmarkStart w:id="78" w:name="vote_start265"/>
      <w:bookmarkEnd w:id="78"/>
      <w:r>
        <w:t>Yeas 120; Nays 0</w:t>
      </w:r>
    </w:p>
    <w:p w14:paraId="48A2590D" w14:textId="173F2FCD" w:rsidR="009F0909" w:rsidRDefault="009F0909" w:rsidP="009F0909">
      <w:pPr>
        <w:jc w:val="center"/>
      </w:pPr>
    </w:p>
    <w:p w14:paraId="66C25D3D" w14:textId="77777777" w:rsidR="009F0909" w:rsidRDefault="009F0909" w:rsidP="009F0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0909" w:rsidRPr="009F0909" w14:paraId="11B52EEF" w14:textId="77777777" w:rsidTr="009F0909">
        <w:tc>
          <w:tcPr>
            <w:tcW w:w="2179" w:type="dxa"/>
            <w:shd w:val="clear" w:color="auto" w:fill="auto"/>
          </w:tcPr>
          <w:p w14:paraId="06174E0A" w14:textId="284B1B5C" w:rsidR="009F0909" w:rsidRPr="009F0909" w:rsidRDefault="009F0909" w:rsidP="009F0909">
            <w:pPr>
              <w:keepNext/>
              <w:ind w:firstLine="0"/>
            </w:pPr>
            <w:r>
              <w:t>Anderson</w:t>
            </w:r>
          </w:p>
        </w:tc>
        <w:tc>
          <w:tcPr>
            <w:tcW w:w="2179" w:type="dxa"/>
            <w:shd w:val="clear" w:color="auto" w:fill="auto"/>
          </w:tcPr>
          <w:p w14:paraId="47199A31" w14:textId="64657269" w:rsidR="009F0909" w:rsidRPr="009F0909" w:rsidRDefault="009F0909" w:rsidP="009F0909">
            <w:pPr>
              <w:keepNext/>
              <w:ind w:firstLine="0"/>
            </w:pPr>
            <w:r>
              <w:t>Atkinson</w:t>
            </w:r>
          </w:p>
        </w:tc>
        <w:tc>
          <w:tcPr>
            <w:tcW w:w="2180" w:type="dxa"/>
            <w:shd w:val="clear" w:color="auto" w:fill="auto"/>
          </w:tcPr>
          <w:p w14:paraId="3C3D2B5C" w14:textId="22E305C1" w:rsidR="009F0909" w:rsidRPr="009F0909" w:rsidRDefault="009F0909" w:rsidP="009F0909">
            <w:pPr>
              <w:keepNext/>
              <w:ind w:firstLine="0"/>
            </w:pPr>
            <w:r>
              <w:t>Bailey</w:t>
            </w:r>
          </w:p>
        </w:tc>
      </w:tr>
      <w:tr w:rsidR="009F0909" w:rsidRPr="009F0909" w14:paraId="06C22F12" w14:textId="77777777" w:rsidTr="009F0909">
        <w:tc>
          <w:tcPr>
            <w:tcW w:w="2179" w:type="dxa"/>
            <w:shd w:val="clear" w:color="auto" w:fill="auto"/>
          </w:tcPr>
          <w:p w14:paraId="6ED63760" w14:textId="7A608E42" w:rsidR="009F0909" w:rsidRPr="009F0909" w:rsidRDefault="009F0909" w:rsidP="009F0909">
            <w:pPr>
              <w:ind w:firstLine="0"/>
            </w:pPr>
            <w:r>
              <w:t>Ballentine</w:t>
            </w:r>
          </w:p>
        </w:tc>
        <w:tc>
          <w:tcPr>
            <w:tcW w:w="2179" w:type="dxa"/>
            <w:shd w:val="clear" w:color="auto" w:fill="auto"/>
          </w:tcPr>
          <w:p w14:paraId="2B1752B1" w14:textId="653E6F50" w:rsidR="009F0909" w:rsidRPr="009F0909" w:rsidRDefault="009F0909" w:rsidP="009F0909">
            <w:pPr>
              <w:ind w:firstLine="0"/>
            </w:pPr>
            <w:r>
              <w:t>Bamberg</w:t>
            </w:r>
          </w:p>
        </w:tc>
        <w:tc>
          <w:tcPr>
            <w:tcW w:w="2180" w:type="dxa"/>
            <w:shd w:val="clear" w:color="auto" w:fill="auto"/>
          </w:tcPr>
          <w:p w14:paraId="38CC0AAC" w14:textId="27413B49" w:rsidR="009F0909" w:rsidRPr="009F0909" w:rsidRDefault="009F0909" w:rsidP="009F0909">
            <w:pPr>
              <w:ind w:firstLine="0"/>
            </w:pPr>
            <w:r>
              <w:t>Bannister</w:t>
            </w:r>
          </w:p>
        </w:tc>
      </w:tr>
      <w:tr w:rsidR="009F0909" w:rsidRPr="009F0909" w14:paraId="6203A3B3" w14:textId="77777777" w:rsidTr="009F0909">
        <w:tc>
          <w:tcPr>
            <w:tcW w:w="2179" w:type="dxa"/>
            <w:shd w:val="clear" w:color="auto" w:fill="auto"/>
          </w:tcPr>
          <w:p w14:paraId="62947D0F" w14:textId="0C8C3697" w:rsidR="009F0909" w:rsidRPr="009F0909" w:rsidRDefault="009F0909" w:rsidP="009F0909">
            <w:pPr>
              <w:ind w:firstLine="0"/>
            </w:pPr>
            <w:r>
              <w:t>Bauer</w:t>
            </w:r>
          </w:p>
        </w:tc>
        <w:tc>
          <w:tcPr>
            <w:tcW w:w="2179" w:type="dxa"/>
            <w:shd w:val="clear" w:color="auto" w:fill="auto"/>
          </w:tcPr>
          <w:p w14:paraId="758E9923" w14:textId="7A16F4E0" w:rsidR="009F0909" w:rsidRPr="009F0909" w:rsidRDefault="009F0909" w:rsidP="009F0909">
            <w:pPr>
              <w:ind w:firstLine="0"/>
            </w:pPr>
            <w:r>
              <w:t>Beach</w:t>
            </w:r>
          </w:p>
        </w:tc>
        <w:tc>
          <w:tcPr>
            <w:tcW w:w="2180" w:type="dxa"/>
            <w:shd w:val="clear" w:color="auto" w:fill="auto"/>
          </w:tcPr>
          <w:p w14:paraId="7A95DB1B" w14:textId="5DBD3427" w:rsidR="009F0909" w:rsidRPr="009F0909" w:rsidRDefault="009F0909" w:rsidP="009F0909">
            <w:pPr>
              <w:ind w:firstLine="0"/>
            </w:pPr>
            <w:r>
              <w:t>Bernstein</w:t>
            </w:r>
          </w:p>
        </w:tc>
      </w:tr>
      <w:tr w:rsidR="009F0909" w:rsidRPr="009F0909" w14:paraId="46B1F827" w14:textId="77777777" w:rsidTr="009F0909">
        <w:tc>
          <w:tcPr>
            <w:tcW w:w="2179" w:type="dxa"/>
            <w:shd w:val="clear" w:color="auto" w:fill="auto"/>
          </w:tcPr>
          <w:p w14:paraId="40AC04D6" w14:textId="3E86A2E5" w:rsidR="009F0909" w:rsidRPr="009F0909" w:rsidRDefault="009F0909" w:rsidP="009F0909">
            <w:pPr>
              <w:ind w:firstLine="0"/>
            </w:pPr>
            <w:r>
              <w:t>Blackwell</w:t>
            </w:r>
          </w:p>
        </w:tc>
        <w:tc>
          <w:tcPr>
            <w:tcW w:w="2179" w:type="dxa"/>
            <w:shd w:val="clear" w:color="auto" w:fill="auto"/>
          </w:tcPr>
          <w:p w14:paraId="2242546B" w14:textId="4E240627" w:rsidR="009F0909" w:rsidRPr="009F0909" w:rsidRDefault="009F0909" w:rsidP="009F0909">
            <w:pPr>
              <w:ind w:firstLine="0"/>
            </w:pPr>
            <w:r>
              <w:t>Bradley</w:t>
            </w:r>
          </w:p>
        </w:tc>
        <w:tc>
          <w:tcPr>
            <w:tcW w:w="2180" w:type="dxa"/>
            <w:shd w:val="clear" w:color="auto" w:fill="auto"/>
          </w:tcPr>
          <w:p w14:paraId="65AD5C11" w14:textId="570CF3A3" w:rsidR="009F0909" w:rsidRPr="009F0909" w:rsidRDefault="009F0909" w:rsidP="009F0909">
            <w:pPr>
              <w:ind w:firstLine="0"/>
            </w:pPr>
            <w:r>
              <w:t>Brewer</w:t>
            </w:r>
          </w:p>
        </w:tc>
      </w:tr>
      <w:tr w:rsidR="009F0909" w:rsidRPr="009F0909" w14:paraId="334C96C9" w14:textId="77777777" w:rsidTr="009F0909">
        <w:tc>
          <w:tcPr>
            <w:tcW w:w="2179" w:type="dxa"/>
            <w:shd w:val="clear" w:color="auto" w:fill="auto"/>
          </w:tcPr>
          <w:p w14:paraId="3489D34D" w14:textId="26EB9C84" w:rsidR="009F0909" w:rsidRPr="009F0909" w:rsidRDefault="009F0909" w:rsidP="009F0909">
            <w:pPr>
              <w:ind w:firstLine="0"/>
            </w:pPr>
            <w:r>
              <w:t>Brittain</w:t>
            </w:r>
          </w:p>
        </w:tc>
        <w:tc>
          <w:tcPr>
            <w:tcW w:w="2179" w:type="dxa"/>
            <w:shd w:val="clear" w:color="auto" w:fill="auto"/>
          </w:tcPr>
          <w:p w14:paraId="267BF05D" w14:textId="37E047CC" w:rsidR="009F0909" w:rsidRPr="009F0909" w:rsidRDefault="009F0909" w:rsidP="009F0909">
            <w:pPr>
              <w:ind w:firstLine="0"/>
            </w:pPr>
            <w:r>
              <w:t>Burns</w:t>
            </w:r>
          </w:p>
        </w:tc>
        <w:tc>
          <w:tcPr>
            <w:tcW w:w="2180" w:type="dxa"/>
            <w:shd w:val="clear" w:color="auto" w:fill="auto"/>
          </w:tcPr>
          <w:p w14:paraId="7BC0ECE2" w14:textId="322F40C4" w:rsidR="009F0909" w:rsidRPr="009F0909" w:rsidRDefault="009F0909" w:rsidP="009F0909">
            <w:pPr>
              <w:ind w:firstLine="0"/>
            </w:pPr>
            <w:r>
              <w:t>Bustos</w:t>
            </w:r>
          </w:p>
        </w:tc>
      </w:tr>
      <w:tr w:rsidR="009F0909" w:rsidRPr="009F0909" w14:paraId="5D2C2009" w14:textId="77777777" w:rsidTr="009F0909">
        <w:tc>
          <w:tcPr>
            <w:tcW w:w="2179" w:type="dxa"/>
            <w:shd w:val="clear" w:color="auto" w:fill="auto"/>
          </w:tcPr>
          <w:p w14:paraId="1C415A17" w14:textId="59D46902" w:rsidR="009F0909" w:rsidRPr="009F0909" w:rsidRDefault="009F0909" w:rsidP="009F0909">
            <w:pPr>
              <w:ind w:firstLine="0"/>
            </w:pPr>
            <w:r>
              <w:t>Calhoon</w:t>
            </w:r>
          </w:p>
        </w:tc>
        <w:tc>
          <w:tcPr>
            <w:tcW w:w="2179" w:type="dxa"/>
            <w:shd w:val="clear" w:color="auto" w:fill="auto"/>
          </w:tcPr>
          <w:p w14:paraId="1229D942" w14:textId="44CD4858" w:rsidR="009F0909" w:rsidRPr="009F0909" w:rsidRDefault="009F0909" w:rsidP="009F0909">
            <w:pPr>
              <w:ind w:firstLine="0"/>
            </w:pPr>
            <w:r>
              <w:t>Carter</w:t>
            </w:r>
          </w:p>
        </w:tc>
        <w:tc>
          <w:tcPr>
            <w:tcW w:w="2180" w:type="dxa"/>
            <w:shd w:val="clear" w:color="auto" w:fill="auto"/>
          </w:tcPr>
          <w:p w14:paraId="6A807597" w14:textId="125D30E9" w:rsidR="009F0909" w:rsidRPr="009F0909" w:rsidRDefault="009F0909" w:rsidP="009F0909">
            <w:pPr>
              <w:ind w:firstLine="0"/>
            </w:pPr>
            <w:r>
              <w:t>Caskey</w:t>
            </w:r>
          </w:p>
        </w:tc>
      </w:tr>
      <w:tr w:rsidR="009F0909" w:rsidRPr="009F0909" w14:paraId="71797A7B" w14:textId="77777777" w:rsidTr="009F0909">
        <w:tc>
          <w:tcPr>
            <w:tcW w:w="2179" w:type="dxa"/>
            <w:shd w:val="clear" w:color="auto" w:fill="auto"/>
          </w:tcPr>
          <w:p w14:paraId="00D5CE9E" w14:textId="1C2A256D" w:rsidR="009F0909" w:rsidRPr="009F0909" w:rsidRDefault="009F0909" w:rsidP="009F0909">
            <w:pPr>
              <w:ind w:firstLine="0"/>
            </w:pPr>
            <w:r>
              <w:t>Chapman</w:t>
            </w:r>
          </w:p>
        </w:tc>
        <w:tc>
          <w:tcPr>
            <w:tcW w:w="2179" w:type="dxa"/>
            <w:shd w:val="clear" w:color="auto" w:fill="auto"/>
          </w:tcPr>
          <w:p w14:paraId="2564329B" w14:textId="17EA84B7" w:rsidR="009F0909" w:rsidRPr="009F0909" w:rsidRDefault="009F0909" w:rsidP="009F0909">
            <w:pPr>
              <w:ind w:firstLine="0"/>
            </w:pPr>
            <w:r>
              <w:t>Clyburn</w:t>
            </w:r>
          </w:p>
        </w:tc>
        <w:tc>
          <w:tcPr>
            <w:tcW w:w="2180" w:type="dxa"/>
            <w:shd w:val="clear" w:color="auto" w:fill="auto"/>
          </w:tcPr>
          <w:p w14:paraId="0FF6286C" w14:textId="1AF22A36" w:rsidR="009F0909" w:rsidRPr="009F0909" w:rsidRDefault="009F0909" w:rsidP="009F0909">
            <w:pPr>
              <w:ind w:firstLine="0"/>
            </w:pPr>
            <w:r>
              <w:t>Cobb-Hunter</w:t>
            </w:r>
          </w:p>
        </w:tc>
      </w:tr>
      <w:tr w:rsidR="009F0909" w:rsidRPr="009F0909" w14:paraId="78CE5D4A" w14:textId="77777777" w:rsidTr="009F0909">
        <w:tc>
          <w:tcPr>
            <w:tcW w:w="2179" w:type="dxa"/>
            <w:shd w:val="clear" w:color="auto" w:fill="auto"/>
          </w:tcPr>
          <w:p w14:paraId="5C5CAE91" w14:textId="574A2944" w:rsidR="009F0909" w:rsidRPr="009F0909" w:rsidRDefault="009F0909" w:rsidP="009F0909">
            <w:pPr>
              <w:ind w:firstLine="0"/>
            </w:pPr>
            <w:r>
              <w:t>Connell</w:t>
            </w:r>
          </w:p>
        </w:tc>
        <w:tc>
          <w:tcPr>
            <w:tcW w:w="2179" w:type="dxa"/>
            <w:shd w:val="clear" w:color="auto" w:fill="auto"/>
          </w:tcPr>
          <w:p w14:paraId="6AA1C5DE" w14:textId="531DF2C3" w:rsidR="009F0909" w:rsidRPr="009F0909" w:rsidRDefault="009F0909" w:rsidP="009F0909">
            <w:pPr>
              <w:ind w:firstLine="0"/>
            </w:pPr>
            <w:r>
              <w:t>B. J. Cox</w:t>
            </w:r>
          </w:p>
        </w:tc>
        <w:tc>
          <w:tcPr>
            <w:tcW w:w="2180" w:type="dxa"/>
            <w:shd w:val="clear" w:color="auto" w:fill="auto"/>
          </w:tcPr>
          <w:p w14:paraId="5B30C3A4" w14:textId="3EF7139B" w:rsidR="009F0909" w:rsidRPr="009F0909" w:rsidRDefault="009F0909" w:rsidP="009F0909">
            <w:pPr>
              <w:ind w:firstLine="0"/>
            </w:pPr>
            <w:r>
              <w:t>B. L. Cox</w:t>
            </w:r>
          </w:p>
        </w:tc>
      </w:tr>
      <w:tr w:rsidR="009F0909" w:rsidRPr="009F0909" w14:paraId="7E455956" w14:textId="77777777" w:rsidTr="009F0909">
        <w:tc>
          <w:tcPr>
            <w:tcW w:w="2179" w:type="dxa"/>
            <w:shd w:val="clear" w:color="auto" w:fill="auto"/>
          </w:tcPr>
          <w:p w14:paraId="1FDDE39C" w14:textId="27B80950" w:rsidR="009F0909" w:rsidRPr="009F0909" w:rsidRDefault="009F0909" w:rsidP="009F0909">
            <w:pPr>
              <w:ind w:firstLine="0"/>
            </w:pPr>
            <w:r>
              <w:t>Crawford</w:t>
            </w:r>
          </w:p>
        </w:tc>
        <w:tc>
          <w:tcPr>
            <w:tcW w:w="2179" w:type="dxa"/>
            <w:shd w:val="clear" w:color="auto" w:fill="auto"/>
          </w:tcPr>
          <w:p w14:paraId="1E7197BD" w14:textId="5A49FA08" w:rsidR="009F0909" w:rsidRPr="009F0909" w:rsidRDefault="009F0909" w:rsidP="009F0909">
            <w:pPr>
              <w:ind w:firstLine="0"/>
            </w:pPr>
            <w:r>
              <w:t>Cromer</w:t>
            </w:r>
          </w:p>
        </w:tc>
        <w:tc>
          <w:tcPr>
            <w:tcW w:w="2180" w:type="dxa"/>
            <w:shd w:val="clear" w:color="auto" w:fill="auto"/>
          </w:tcPr>
          <w:p w14:paraId="06D6ECC1" w14:textId="6309F90B" w:rsidR="009F0909" w:rsidRPr="009F0909" w:rsidRDefault="009F0909" w:rsidP="009F0909">
            <w:pPr>
              <w:ind w:firstLine="0"/>
            </w:pPr>
            <w:r>
              <w:t>Davis</w:t>
            </w:r>
          </w:p>
        </w:tc>
      </w:tr>
      <w:tr w:rsidR="009F0909" w:rsidRPr="009F0909" w14:paraId="3E5498E8" w14:textId="77777777" w:rsidTr="009F0909">
        <w:tc>
          <w:tcPr>
            <w:tcW w:w="2179" w:type="dxa"/>
            <w:shd w:val="clear" w:color="auto" w:fill="auto"/>
          </w:tcPr>
          <w:p w14:paraId="45814568" w14:textId="10A409AB" w:rsidR="009F0909" w:rsidRPr="009F0909" w:rsidRDefault="009F0909" w:rsidP="009F0909">
            <w:pPr>
              <w:ind w:firstLine="0"/>
            </w:pPr>
            <w:r>
              <w:t>Dillard</w:t>
            </w:r>
          </w:p>
        </w:tc>
        <w:tc>
          <w:tcPr>
            <w:tcW w:w="2179" w:type="dxa"/>
            <w:shd w:val="clear" w:color="auto" w:fill="auto"/>
          </w:tcPr>
          <w:p w14:paraId="0B5088B7" w14:textId="0013A377" w:rsidR="009F0909" w:rsidRPr="009F0909" w:rsidRDefault="009F0909" w:rsidP="009F0909">
            <w:pPr>
              <w:ind w:firstLine="0"/>
            </w:pPr>
            <w:r>
              <w:t>Elliott</w:t>
            </w:r>
          </w:p>
        </w:tc>
        <w:tc>
          <w:tcPr>
            <w:tcW w:w="2180" w:type="dxa"/>
            <w:shd w:val="clear" w:color="auto" w:fill="auto"/>
          </w:tcPr>
          <w:p w14:paraId="2B999778" w14:textId="0C72C481" w:rsidR="009F0909" w:rsidRPr="009F0909" w:rsidRDefault="009F0909" w:rsidP="009F0909">
            <w:pPr>
              <w:ind w:firstLine="0"/>
            </w:pPr>
            <w:r>
              <w:t>Erickson</w:t>
            </w:r>
          </w:p>
        </w:tc>
      </w:tr>
      <w:tr w:rsidR="009F0909" w:rsidRPr="009F0909" w14:paraId="228CD875" w14:textId="77777777" w:rsidTr="009F0909">
        <w:tc>
          <w:tcPr>
            <w:tcW w:w="2179" w:type="dxa"/>
            <w:shd w:val="clear" w:color="auto" w:fill="auto"/>
          </w:tcPr>
          <w:p w14:paraId="4E7ACC9B" w14:textId="29E94C27" w:rsidR="009F0909" w:rsidRPr="009F0909" w:rsidRDefault="009F0909" w:rsidP="009F0909">
            <w:pPr>
              <w:ind w:firstLine="0"/>
            </w:pPr>
            <w:r>
              <w:t>Felder</w:t>
            </w:r>
          </w:p>
        </w:tc>
        <w:tc>
          <w:tcPr>
            <w:tcW w:w="2179" w:type="dxa"/>
            <w:shd w:val="clear" w:color="auto" w:fill="auto"/>
          </w:tcPr>
          <w:p w14:paraId="5808255B" w14:textId="761B39A4" w:rsidR="009F0909" w:rsidRPr="009F0909" w:rsidRDefault="009F0909" w:rsidP="009F0909">
            <w:pPr>
              <w:ind w:firstLine="0"/>
            </w:pPr>
            <w:r>
              <w:t>Forrest</w:t>
            </w:r>
          </w:p>
        </w:tc>
        <w:tc>
          <w:tcPr>
            <w:tcW w:w="2180" w:type="dxa"/>
            <w:shd w:val="clear" w:color="auto" w:fill="auto"/>
          </w:tcPr>
          <w:p w14:paraId="4B8E0619" w14:textId="0D7F4F87" w:rsidR="009F0909" w:rsidRPr="009F0909" w:rsidRDefault="009F0909" w:rsidP="009F0909">
            <w:pPr>
              <w:ind w:firstLine="0"/>
            </w:pPr>
            <w:r>
              <w:t>Gagnon</w:t>
            </w:r>
          </w:p>
        </w:tc>
      </w:tr>
      <w:tr w:rsidR="009F0909" w:rsidRPr="009F0909" w14:paraId="7BD085B6" w14:textId="77777777" w:rsidTr="009F0909">
        <w:tc>
          <w:tcPr>
            <w:tcW w:w="2179" w:type="dxa"/>
            <w:shd w:val="clear" w:color="auto" w:fill="auto"/>
          </w:tcPr>
          <w:p w14:paraId="1058BF26" w14:textId="681AA6C3" w:rsidR="009F0909" w:rsidRPr="009F0909" w:rsidRDefault="009F0909" w:rsidP="009F0909">
            <w:pPr>
              <w:ind w:firstLine="0"/>
            </w:pPr>
            <w:r>
              <w:t>Garvin</w:t>
            </w:r>
          </w:p>
        </w:tc>
        <w:tc>
          <w:tcPr>
            <w:tcW w:w="2179" w:type="dxa"/>
            <w:shd w:val="clear" w:color="auto" w:fill="auto"/>
          </w:tcPr>
          <w:p w14:paraId="37A9C296" w14:textId="617C73EF" w:rsidR="009F0909" w:rsidRPr="009F0909" w:rsidRDefault="009F0909" w:rsidP="009F0909">
            <w:pPr>
              <w:ind w:firstLine="0"/>
            </w:pPr>
            <w:r>
              <w:t>Gatch</w:t>
            </w:r>
          </w:p>
        </w:tc>
        <w:tc>
          <w:tcPr>
            <w:tcW w:w="2180" w:type="dxa"/>
            <w:shd w:val="clear" w:color="auto" w:fill="auto"/>
          </w:tcPr>
          <w:p w14:paraId="069ACDA9" w14:textId="7E7883A4" w:rsidR="009F0909" w:rsidRPr="009F0909" w:rsidRDefault="009F0909" w:rsidP="009F0909">
            <w:pPr>
              <w:ind w:firstLine="0"/>
            </w:pPr>
            <w:r>
              <w:t>Gibson</w:t>
            </w:r>
          </w:p>
        </w:tc>
      </w:tr>
      <w:tr w:rsidR="009F0909" w:rsidRPr="009F0909" w14:paraId="71610B89" w14:textId="77777777" w:rsidTr="009F0909">
        <w:tc>
          <w:tcPr>
            <w:tcW w:w="2179" w:type="dxa"/>
            <w:shd w:val="clear" w:color="auto" w:fill="auto"/>
          </w:tcPr>
          <w:p w14:paraId="09A6959A" w14:textId="705F3964" w:rsidR="009F0909" w:rsidRPr="009F0909" w:rsidRDefault="009F0909" w:rsidP="009F0909">
            <w:pPr>
              <w:ind w:firstLine="0"/>
            </w:pPr>
            <w:r>
              <w:t>Gilliam</w:t>
            </w:r>
          </w:p>
        </w:tc>
        <w:tc>
          <w:tcPr>
            <w:tcW w:w="2179" w:type="dxa"/>
            <w:shd w:val="clear" w:color="auto" w:fill="auto"/>
          </w:tcPr>
          <w:p w14:paraId="56C5D96F" w14:textId="10299343" w:rsidR="009F0909" w:rsidRPr="009F0909" w:rsidRDefault="009F0909" w:rsidP="009F0909">
            <w:pPr>
              <w:ind w:firstLine="0"/>
            </w:pPr>
            <w:r>
              <w:t>Gilliard</w:t>
            </w:r>
          </w:p>
        </w:tc>
        <w:tc>
          <w:tcPr>
            <w:tcW w:w="2180" w:type="dxa"/>
            <w:shd w:val="clear" w:color="auto" w:fill="auto"/>
          </w:tcPr>
          <w:p w14:paraId="7F3362C5" w14:textId="26033467" w:rsidR="009F0909" w:rsidRPr="009F0909" w:rsidRDefault="009F0909" w:rsidP="009F0909">
            <w:pPr>
              <w:ind w:firstLine="0"/>
            </w:pPr>
            <w:r>
              <w:t>Guest</w:t>
            </w:r>
          </w:p>
        </w:tc>
      </w:tr>
      <w:tr w:rsidR="009F0909" w:rsidRPr="009F0909" w14:paraId="0B7715FF" w14:textId="77777777" w:rsidTr="009F0909">
        <w:tc>
          <w:tcPr>
            <w:tcW w:w="2179" w:type="dxa"/>
            <w:shd w:val="clear" w:color="auto" w:fill="auto"/>
          </w:tcPr>
          <w:p w14:paraId="33047D3B" w14:textId="63FE1CB2" w:rsidR="009F0909" w:rsidRPr="009F0909" w:rsidRDefault="009F0909" w:rsidP="009F0909">
            <w:pPr>
              <w:ind w:firstLine="0"/>
            </w:pPr>
            <w:r>
              <w:t>Guffey</w:t>
            </w:r>
          </w:p>
        </w:tc>
        <w:tc>
          <w:tcPr>
            <w:tcW w:w="2179" w:type="dxa"/>
            <w:shd w:val="clear" w:color="auto" w:fill="auto"/>
          </w:tcPr>
          <w:p w14:paraId="4E452104" w14:textId="269FCB3B" w:rsidR="009F0909" w:rsidRPr="009F0909" w:rsidRDefault="009F0909" w:rsidP="009F0909">
            <w:pPr>
              <w:ind w:firstLine="0"/>
            </w:pPr>
            <w:r>
              <w:t>Haddon</w:t>
            </w:r>
          </w:p>
        </w:tc>
        <w:tc>
          <w:tcPr>
            <w:tcW w:w="2180" w:type="dxa"/>
            <w:shd w:val="clear" w:color="auto" w:fill="auto"/>
          </w:tcPr>
          <w:p w14:paraId="4D107576" w14:textId="5B4465DB" w:rsidR="009F0909" w:rsidRPr="009F0909" w:rsidRDefault="009F0909" w:rsidP="009F0909">
            <w:pPr>
              <w:ind w:firstLine="0"/>
            </w:pPr>
            <w:r>
              <w:t>Hager</w:t>
            </w:r>
          </w:p>
        </w:tc>
      </w:tr>
      <w:tr w:rsidR="009F0909" w:rsidRPr="009F0909" w14:paraId="2997E6DB" w14:textId="77777777" w:rsidTr="009F0909">
        <w:tc>
          <w:tcPr>
            <w:tcW w:w="2179" w:type="dxa"/>
            <w:shd w:val="clear" w:color="auto" w:fill="auto"/>
          </w:tcPr>
          <w:p w14:paraId="7293A137" w14:textId="6A047113" w:rsidR="009F0909" w:rsidRPr="009F0909" w:rsidRDefault="009F0909" w:rsidP="009F0909">
            <w:pPr>
              <w:ind w:firstLine="0"/>
            </w:pPr>
            <w:r>
              <w:t>Hardee</w:t>
            </w:r>
          </w:p>
        </w:tc>
        <w:tc>
          <w:tcPr>
            <w:tcW w:w="2179" w:type="dxa"/>
            <w:shd w:val="clear" w:color="auto" w:fill="auto"/>
          </w:tcPr>
          <w:p w14:paraId="249CA30F" w14:textId="4772E308" w:rsidR="009F0909" w:rsidRPr="009F0909" w:rsidRDefault="009F0909" w:rsidP="009F0909">
            <w:pPr>
              <w:ind w:firstLine="0"/>
            </w:pPr>
            <w:r>
              <w:t>Harris</w:t>
            </w:r>
          </w:p>
        </w:tc>
        <w:tc>
          <w:tcPr>
            <w:tcW w:w="2180" w:type="dxa"/>
            <w:shd w:val="clear" w:color="auto" w:fill="auto"/>
          </w:tcPr>
          <w:p w14:paraId="28283577" w14:textId="1D7C90C9" w:rsidR="009F0909" w:rsidRPr="009F0909" w:rsidRDefault="009F0909" w:rsidP="009F0909">
            <w:pPr>
              <w:ind w:firstLine="0"/>
            </w:pPr>
            <w:r>
              <w:t>Hartnett</w:t>
            </w:r>
          </w:p>
        </w:tc>
      </w:tr>
      <w:tr w:rsidR="009F0909" w:rsidRPr="009F0909" w14:paraId="42EF1102" w14:textId="77777777" w:rsidTr="009F0909">
        <w:tc>
          <w:tcPr>
            <w:tcW w:w="2179" w:type="dxa"/>
            <w:shd w:val="clear" w:color="auto" w:fill="auto"/>
          </w:tcPr>
          <w:p w14:paraId="4380241E" w14:textId="4ECB318E" w:rsidR="009F0909" w:rsidRPr="009F0909" w:rsidRDefault="009F0909" w:rsidP="009F0909">
            <w:pPr>
              <w:ind w:firstLine="0"/>
            </w:pPr>
            <w:r>
              <w:t>Hayes</w:t>
            </w:r>
          </w:p>
        </w:tc>
        <w:tc>
          <w:tcPr>
            <w:tcW w:w="2179" w:type="dxa"/>
            <w:shd w:val="clear" w:color="auto" w:fill="auto"/>
          </w:tcPr>
          <w:p w14:paraId="25F67475" w14:textId="6438F9D0" w:rsidR="009F0909" w:rsidRPr="009F0909" w:rsidRDefault="009F0909" w:rsidP="009F0909">
            <w:pPr>
              <w:ind w:firstLine="0"/>
            </w:pPr>
            <w:r>
              <w:t>Henderson-Myers</w:t>
            </w:r>
          </w:p>
        </w:tc>
        <w:tc>
          <w:tcPr>
            <w:tcW w:w="2180" w:type="dxa"/>
            <w:shd w:val="clear" w:color="auto" w:fill="auto"/>
          </w:tcPr>
          <w:p w14:paraId="7ADE7302" w14:textId="78D4899C" w:rsidR="009F0909" w:rsidRPr="009F0909" w:rsidRDefault="009F0909" w:rsidP="009F0909">
            <w:pPr>
              <w:ind w:firstLine="0"/>
            </w:pPr>
            <w:r>
              <w:t>Henegan</w:t>
            </w:r>
          </w:p>
        </w:tc>
      </w:tr>
      <w:tr w:rsidR="009F0909" w:rsidRPr="009F0909" w14:paraId="38C7869D" w14:textId="77777777" w:rsidTr="009F0909">
        <w:tc>
          <w:tcPr>
            <w:tcW w:w="2179" w:type="dxa"/>
            <w:shd w:val="clear" w:color="auto" w:fill="auto"/>
          </w:tcPr>
          <w:p w14:paraId="686C482D" w14:textId="0CB018D7" w:rsidR="009F0909" w:rsidRPr="009F0909" w:rsidRDefault="009F0909" w:rsidP="009F0909">
            <w:pPr>
              <w:ind w:firstLine="0"/>
            </w:pPr>
            <w:r>
              <w:t>Herbkersman</w:t>
            </w:r>
          </w:p>
        </w:tc>
        <w:tc>
          <w:tcPr>
            <w:tcW w:w="2179" w:type="dxa"/>
            <w:shd w:val="clear" w:color="auto" w:fill="auto"/>
          </w:tcPr>
          <w:p w14:paraId="1D19C702" w14:textId="5AB5AAA0" w:rsidR="009F0909" w:rsidRPr="009F0909" w:rsidRDefault="009F0909" w:rsidP="009F0909">
            <w:pPr>
              <w:ind w:firstLine="0"/>
            </w:pPr>
            <w:r>
              <w:t>Hewitt</w:t>
            </w:r>
          </w:p>
        </w:tc>
        <w:tc>
          <w:tcPr>
            <w:tcW w:w="2180" w:type="dxa"/>
            <w:shd w:val="clear" w:color="auto" w:fill="auto"/>
          </w:tcPr>
          <w:p w14:paraId="00F45758" w14:textId="065F90A6" w:rsidR="009F0909" w:rsidRPr="009F0909" w:rsidRDefault="009F0909" w:rsidP="009F0909">
            <w:pPr>
              <w:ind w:firstLine="0"/>
            </w:pPr>
            <w:r>
              <w:t>Hiott</w:t>
            </w:r>
          </w:p>
        </w:tc>
      </w:tr>
      <w:tr w:rsidR="009F0909" w:rsidRPr="009F0909" w14:paraId="30E36443" w14:textId="77777777" w:rsidTr="009F0909">
        <w:tc>
          <w:tcPr>
            <w:tcW w:w="2179" w:type="dxa"/>
            <w:shd w:val="clear" w:color="auto" w:fill="auto"/>
          </w:tcPr>
          <w:p w14:paraId="5983FEFD" w14:textId="1B3CDF96" w:rsidR="009F0909" w:rsidRPr="009F0909" w:rsidRDefault="009F0909" w:rsidP="009F0909">
            <w:pPr>
              <w:ind w:firstLine="0"/>
            </w:pPr>
            <w:r>
              <w:t>Hixon</w:t>
            </w:r>
          </w:p>
        </w:tc>
        <w:tc>
          <w:tcPr>
            <w:tcW w:w="2179" w:type="dxa"/>
            <w:shd w:val="clear" w:color="auto" w:fill="auto"/>
          </w:tcPr>
          <w:p w14:paraId="37DA1FEE" w14:textId="095A4893" w:rsidR="009F0909" w:rsidRPr="009F0909" w:rsidRDefault="009F0909" w:rsidP="009F0909">
            <w:pPr>
              <w:ind w:firstLine="0"/>
            </w:pPr>
            <w:r>
              <w:t>Hosey</w:t>
            </w:r>
          </w:p>
        </w:tc>
        <w:tc>
          <w:tcPr>
            <w:tcW w:w="2180" w:type="dxa"/>
            <w:shd w:val="clear" w:color="auto" w:fill="auto"/>
          </w:tcPr>
          <w:p w14:paraId="4607B624" w14:textId="679EE307" w:rsidR="009F0909" w:rsidRPr="009F0909" w:rsidRDefault="009F0909" w:rsidP="009F0909">
            <w:pPr>
              <w:ind w:firstLine="0"/>
            </w:pPr>
            <w:r>
              <w:t>Howard</w:t>
            </w:r>
          </w:p>
        </w:tc>
      </w:tr>
      <w:tr w:rsidR="009F0909" w:rsidRPr="009F0909" w14:paraId="28C829B7" w14:textId="77777777" w:rsidTr="009F0909">
        <w:tc>
          <w:tcPr>
            <w:tcW w:w="2179" w:type="dxa"/>
            <w:shd w:val="clear" w:color="auto" w:fill="auto"/>
          </w:tcPr>
          <w:p w14:paraId="1E8A285F" w14:textId="55786327" w:rsidR="009F0909" w:rsidRPr="009F0909" w:rsidRDefault="009F0909" w:rsidP="009F0909">
            <w:pPr>
              <w:ind w:firstLine="0"/>
            </w:pPr>
            <w:r>
              <w:t>Hyde</w:t>
            </w:r>
          </w:p>
        </w:tc>
        <w:tc>
          <w:tcPr>
            <w:tcW w:w="2179" w:type="dxa"/>
            <w:shd w:val="clear" w:color="auto" w:fill="auto"/>
          </w:tcPr>
          <w:p w14:paraId="353B89AC" w14:textId="0680A052" w:rsidR="009F0909" w:rsidRPr="009F0909" w:rsidRDefault="009F0909" w:rsidP="009F0909">
            <w:pPr>
              <w:ind w:firstLine="0"/>
            </w:pPr>
            <w:r>
              <w:t>Jefferson</w:t>
            </w:r>
          </w:p>
        </w:tc>
        <w:tc>
          <w:tcPr>
            <w:tcW w:w="2180" w:type="dxa"/>
            <w:shd w:val="clear" w:color="auto" w:fill="auto"/>
          </w:tcPr>
          <w:p w14:paraId="481D5810" w14:textId="0F931267" w:rsidR="009F0909" w:rsidRPr="009F0909" w:rsidRDefault="009F0909" w:rsidP="009F0909">
            <w:pPr>
              <w:ind w:firstLine="0"/>
            </w:pPr>
            <w:r>
              <w:t>J. E. Johnson</w:t>
            </w:r>
          </w:p>
        </w:tc>
      </w:tr>
      <w:tr w:rsidR="009F0909" w:rsidRPr="009F0909" w14:paraId="19B17468" w14:textId="77777777" w:rsidTr="009F0909">
        <w:tc>
          <w:tcPr>
            <w:tcW w:w="2179" w:type="dxa"/>
            <w:shd w:val="clear" w:color="auto" w:fill="auto"/>
          </w:tcPr>
          <w:p w14:paraId="21F52B66" w14:textId="1835BE21" w:rsidR="009F0909" w:rsidRPr="009F0909" w:rsidRDefault="009F0909" w:rsidP="009F0909">
            <w:pPr>
              <w:ind w:firstLine="0"/>
            </w:pPr>
            <w:r>
              <w:t>J. L. Johnson</w:t>
            </w:r>
          </w:p>
        </w:tc>
        <w:tc>
          <w:tcPr>
            <w:tcW w:w="2179" w:type="dxa"/>
            <w:shd w:val="clear" w:color="auto" w:fill="auto"/>
          </w:tcPr>
          <w:p w14:paraId="558E9A55" w14:textId="60CBC11E" w:rsidR="009F0909" w:rsidRPr="009F0909" w:rsidRDefault="009F0909" w:rsidP="009F0909">
            <w:pPr>
              <w:ind w:firstLine="0"/>
            </w:pPr>
            <w:r>
              <w:t>S. Jones</w:t>
            </w:r>
          </w:p>
        </w:tc>
        <w:tc>
          <w:tcPr>
            <w:tcW w:w="2180" w:type="dxa"/>
            <w:shd w:val="clear" w:color="auto" w:fill="auto"/>
          </w:tcPr>
          <w:p w14:paraId="5AC38425" w14:textId="03BC8088" w:rsidR="009F0909" w:rsidRPr="009F0909" w:rsidRDefault="009F0909" w:rsidP="009F0909">
            <w:pPr>
              <w:ind w:firstLine="0"/>
            </w:pPr>
            <w:r>
              <w:t>W. Jones</w:t>
            </w:r>
          </w:p>
        </w:tc>
      </w:tr>
      <w:tr w:rsidR="009F0909" w:rsidRPr="009F0909" w14:paraId="617AB60E" w14:textId="77777777" w:rsidTr="009F0909">
        <w:tc>
          <w:tcPr>
            <w:tcW w:w="2179" w:type="dxa"/>
            <w:shd w:val="clear" w:color="auto" w:fill="auto"/>
          </w:tcPr>
          <w:p w14:paraId="47CB8203" w14:textId="719B92B5" w:rsidR="009F0909" w:rsidRPr="009F0909" w:rsidRDefault="009F0909" w:rsidP="009F0909">
            <w:pPr>
              <w:ind w:firstLine="0"/>
            </w:pPr>
            <w:r>
              <w:t>Jordan</w:t>
            </w:r>
          </w:p>
        </w:tc>
        <w:tc>
          <w:tcPr>
            <w:tcW w:w="2179" w:type="dxa"/>
            <w:shd w:val="clear" w:color="auto" w:fill="auto"/>
          </w:tcPr>
          <w:p w14:paraId="65478AD3" w14:textId="78581785" w:rsidR="009F0909" w:rsidRPr="009F0909" w:rsidRDefault="009F0909" w:rsidP="009F0909">
            <w:pPr>
              <w:ind w:firstLine="0"/>
            </w:pPr>
            <w:r>
              <w:t>Kilmartin</w:t>
            </w:r>
          </w:p>
        </w:tc>
        <w:tc>
          <w:tcPr>
            <w:tcW w:w="2180" w:type="dxa"/>
            <w:shd w:val="clear" w:color="auto" w:fill="auto"/>
          </w:tcPr>
          <w:p w14:paraId="04A5A369" w14:textId="668B4D90" w:rsidR="009F0909" w:rsidRPr="009F0909" w:rsidRDefault="009F0909" w:rsidP="009F0909">
            <w:pPr>
              <w:ind w:firstLine="0"/>
            </w:pPr>
            <w:r>
              <w:t>King</w:t>
            </w:r>
          </w:p>
        </w:tc>
      </w:tr>
      <w:tr w:rsidR="009F0909" w:rsidRPr="009F0909" w14:paraId="6F4D9D84" w14:textId="77777777" w:rsidTr="009F0909">
        <w:tc>
          <w:tcPr>
            <w:tcW w:w="2179" w:type="dxa"/>
            <w:shd w:val="clear" w:color="auto" w:fill="auto"/>
          </w:tcPr>
          <w:p w14:paraId="3BA718CB" w14:textId="092B7E15" w:rsidR="009F0909" w:rsidRPr="009F0909" w:rsidRDefault="009F0909" w:rsidP="009F0909">
            <w:pPr>
              <w:ind w:firstLine="0"/>
            </w:pPr>
            <w:r>
              <w:t>Kirby</w:t>
            </w:r>
          </w:p>
        </w:tc>
        <w:tc>
          <w:tcPr>
            <w:tcW w:w="2179" w:type="dxa"/>
            <w:shd w:val="clear" w:color="auto" w:fill="auto"/>
          </w:tcPr>
          <w:p w14:paraId="146EF831" w14:textId="6490AD44" w:rsidR="009F0909" w:rsidRPr="009F0909" w:rsidRDefault="009F0909" w:rsidP="009F0909">
            <w:pPr>
              <w:ind w:firstLine="0"/>
            </w:pPr>
            <w:r>
              <w:t>Landing</w:t>
            </w:r>
          </w:p>
        </w:tc>
        <w:tc>
          <w:tcPr>
            <w:tcW w:w="2180" w:type="dxa"/>
            <w:shd w:val="clear" w:color="auto" w:fill="auto"/>
          </w:tcPr>
          <w:p w14:paraId="00343E7B" w14:textId="1D53E80A" w:rsidR="009F0909" w:rsidRPr="009F0909" w:rsidRDefault="009F0909" w:rsidP="009F0909">
            <w:pPr>
              <w:ind w:firstLine="0"/>
            </w:pPr>
            <w:r>
              <w:t>Lawson</w:t>
            </w:r>
          </w:p>
        </w:tc>
      </w:tr>
      <w:tr w:rsidR="009F0909" w:rsidRPr="009F0909" w14:paraId="369B0BC8" w14:textId="77777777" w:rsidTr="009F0909">
        <w:tc>
          <w:tcPr>
            <w:tcW w:w="2179" w:type="dxa"/>
            <w:shd w:val="clear" w:color="auto" w:fill="auto"/>
          </w:tcPr>
          <w:p w14:paraId="0FA0D0EF" w14:textId="36F99569" w:rsidR="009F0909" w:rsidRPr="009F0909" w:rsidRDefault="009F0909" w:rsidP="009F0909">
            <w:pPr>
              <w:ind w:firstLine="0"/>
            </w:pPr>
            <w:r>
              <w:t>Leber</w:t>
            </w:r>
          </w:p>
        </w:tc>
        <w:tc>
          <w:tcPr>
            <w:tcW w:w="2179" w:type="dxa"/>
            <w:shd w:val="clear" w:color="auto" w:fill="auto"/>
          </w:tcPr>
          <w:p w14:paraId="277C2BFB" w14:textId="1FE5A574" w:rsidR="009F0909" w:rsidRPr="009F0909" w:rsidRDefault="009F0909" w:rsidP="009F0909">
            <w:pPr>
              <w:ind w:firstLine="0"/>
            </w:pPr>
            <w:r>
              <w:t>Ligon</w:t>
            </w:r>
          </w:p>
        </w:tc>
        <w:tc>
          <w:tcPr>
            <w:tcW w:w="2180" w:type="dxa"/>
            <w:shd w:val="clear" w:color="auto" w:fill="auto"/>
          </w:tcPr>
          <w:p w14:paraId="61AFF6C7" w14:textId="4809117B" w:rsidR="009F0909" w:rsidRPr="009F0909" w:rsidRDefault="009F0909" w:rsidP="009F0909">
            <w:pPr>
              <w:ind w:firstLine="0"/>
            </w:pPr>
            <w:r>
              <w:t>Long</w:t>
            </w:r>
          </w:p>
        </w:tc>
      </w:tr>
      <w:tr w:rsidR="009F0909" w:rsidRPr="009F0909" w14:paraId="2D10A472" w14:textId="77777777" w:rsidTr="009F0909">
        <w:tc>
          <w:tcPr>
            <w:tcW w:w="2179" w:type="dxa"/>
            <w:shd w:val="clear" w:color="auto" w:fill="auto"/>
          </w:tcPr>
          <w:p w14:paraId="751FC92D" w14:textId="1EF07A52" w:rsidR="009F0909" w:rsidRPr="009F0909" w:rsidRDefault="009F0909" w:rsidP="009F0909">
            <w:pPr>
              <w:ind w:firstLine="0"/>
            </w:pPr>
            <w:r>
              <w:t>Lowe</w:t>
            </w:r>
          </w:p>
        </w:tc>
        <w:tc>
          <w:tcPr>
            <w:tcW w:w="2179" w:type="dxa"/>
            <w:shd w:val="clear" w:color="auto" w:fill="auto"/>
          </w:tcPr>
          <w:p w14:paraId="5F75B52A" w14:textId="0A915F14" w:rsidR="009F0909" w:rsidRPr="009F0909" w:rsidRDefault="009F0909" w:rsidP="009F0909">
            <w:pPr>
              <w:ind w:firstLine="0"/>
            </w:pPr>
            <w:r>
              <w:t>Magnuson</w:t>
            </w:r>
          </w:p>
        </w:tc>
        <w:tc>
          <w:tcPr>
            <w:tcW w:w="2180" w:type="dxa"/>
            <w:shd w:val="clear" w:color="auto" w:fill="auto"/>
          </w:tcPr>
          <w:p w14:paraId="41B3E2CD" w14:textId="05F93A17" w:rsidR="009F0909" w:rsidRPr="009F0909" w:rsidRDefault="009F0909" w:rsidP="009F0909">
            <w:pPr>
              <w:ind w:firstLine="0"/>
            </w:pPr>
            <w:r>
              <w:t>May</w:t>
            </w:r>
          </w:p>
        </w:tc>
      </w:tr>
      <w:tr w:rsidR="009F0909" w:rsidRPr="009F0909" w14:paraId="1A4CD658" w14:textId="77777777" w:rsidTr="009F0909">
        <w:tc>
          <w:tcPr>
            <w:tcW w:w="2179" w:type="dxa"/>
            <w:shd w:val="clear" w:color="auto" w:fill="auto"/>
          </w:tcPr>
          <w:p w14:paraId="72817850" w14:textId="45364432" w:rsidR="009F0909" w:rsidRPr="009F0909" w:rsidRDefault="009F0909" w:rsidP="009F0909">
            <w:pPr>
              <w:ind w:firstLine="0"/>
            </w:pPr>
            <w:r>
              <w:t>McCabe</w:t>
            </w:r>
          </w:p>
        </w:tc>
        <w:tc>
          <w:tcPr>
            <w:tcW w:w="2179" w:type="dxa"/>
            <w:shd w:val="clear" w:color="auto" w:fill="auto"/>
          </w:tcPr>
          <w:p w14:paraId="6BF1792A" w14:textId="4DE302B6" w:rsidR="009F0909" w:rsidRPr="009F0909" w:rsidRDefault="009F0909" w:rsidP="009F0909">
            <w:pPr>
              <w:ind w:firstLine="0"/>
            </w:pPr>
            <w:r>
              <w:t>McCravy</w:t>
            </w:r>
          </w:p>
        </w:tc>
        <w:tc>
          <w:tcPr>
            <w:tcW w:w="2180" w:type="dxa"/>
            <w:shd w:val="clear" w:color="auto" w:fill="auto"/>
          </w:tcPr>
          <w:p w14:paraId="29C233E0" w14:textId="18EBE413" w:rsidR="009F0909" w:rsidRPr="009F0909" w:rsidRDefault="009F0909" w:rsidP="009F0909">
            <w:pPr>
              <w:ind w:firstLine="0"/>
            </w:pPr>
            <w:r>
              <w:t>McDaniel</w:t>
            </w:r>
          </w:p>
        </w:tc>
      </w:tr>
      <w:tr w:rsidR="009F0909" w:rsidRPr="009F0909" w14:paraId="77413955" w14:textId="77777777" w:rsidTr="009F0909">
        <w:tc>
          <w:tcPr>
            <w:tcW w:w="2179" w:type="dxa"/>
            <w:shd w:val="clear" w:color="auto" w:fill="auto"/>
          </w:tcPr>
          <w:p w14:paraId="10C7A9C4" w14:textId="2C996C38" w:rsidR="009F0909" w:rsidRPr="009F0909" w:rsidRDefault="009F0909" w:rsidP="009F0909">
            <w:pPr>
              <w:ind w:firstLine="0"/>
            </w:pPr>
            <w:r>
              <w:t>McGinnis</w:t>
            </w:r>
          </w:p>
        </w:tc>
        <w:tc>
          <w:tcPr>
            <w:tcW w:w="2179" w:type="dxa"/>
            <w:shd w:val="clear" w:color="auto" w:fill="auto"/>
          </w:tcPr>
          <w:p w14:paraId="56C875BB" w14:textId="14D9667B" w:rsidR="009F0909" w:rsidRPr="009F0909" w:rsidRDefault="009F0909" w:rsidP="009F0909">
            <w:pPr>
              <w:ind w:firstLine="0"/>
            </w:pPr>
            <w:r>
              <w:t>Mitchell</w:t>
            </w:r>
          </w:p>
        </w:tc>
        <w:tc>
          <w:tcPr>
            <w:tcW w:w="2180" w:type="dxa"/>
            <w:shd w:val="clear" w:color="auto" w:fill="auto"/>
          </w:tcPr>
          <w:p w14:paraId="6359633E" w14:textId="733D30C2" w:rsidR="009F0909" w:rsidRPr="009F0909" w:rsidRDefault="009F0909" w:rsidP="009F0909">
            <w:pPr>
              <w:ind w:firstLine="0"/>
            </w:pPr>
            <w:r>
              <w:t>J. Moore</w:t>
            </w:r>
          </w:p>
        </w:tc>
      </w:tr>
      <w:tr w:rsidR="009F0909" w:rsidRPr="009F0909" w14:paraId="387B6801" w14:textId="77777777" w:rsidTr="009F0909">
        <w:tc>
          <w:tcPr>
            <w:tcW w:w="2179" w:type="dxa"/>
            <w:shd w:val="clear" w:color="auto" w:fill="auto"/>
          </w:tcPr>
          <w:p w14:paraId="1C415CBB" w14:textId="0D846589" w:rsidR="009F0909" w:rsidRPr="009F0909" w:rsidRDefault="009F0909" w:rsidP="009F0909">
            <w:pPr>
              <w:ind w:firstLine="0"/>
            </w:pPr>
            <w:r>
              <w:t>T. Moore</w:t>
            </w:r>
          </w:p>
        </w:tc>
        <w:tc>
          <w:tcPr>
            <w:tcW w:w="2179" w:type="dxa"/>
            <w:shd w:val="clear" w:color="auto" w:fill="auto"/>
          </w:tcPr>
          <w:p w14:paraId="128F2650" w14:textId="2B37F158" w:rsidR="009F0909" w:rsidRPr="009F0909" w:rsidRDefault="009F0909" w:rsidP="009F0909">
            <w:pPr>
              <w:ind w:firstLine="0"/>
            </w:pPr>
            <w:r>
              <w:t>A. M. Morgan</w:t>
            </w:r>
          </w:p>
        </w:tc>
        <w:tc>
          <w:tcPr>
            <w:tcW w:w="2180" w:type="dxa"/>
            <w:shd w:val="clear" w:color="auto" w:fill="auto"/>
          </w:tcPr>
          <w:p w14:paraId="18BD7D44" w14:textId="1C3275C4" w:rsidR="009F0909" w:rsidRPr="009F0909" w:rsidRDefault="009F0909" w:rsidP="009F0909">
            <w:pPr>
              <w:ind w:firstLine="0"/>
            </w:pPr>
            <w:r>
              <w:t>T. A. Morgan</w:t>
            </w:r>
          </w:p>
        </w:tc>
      </w:tr>
      <w:tr w:rsidR="009F0909" w:rsidRPr="009F0909" w14:paraId="2ABBE13A" w14:textId="77777777" w:rsidTr="009F0909">
        <w:tc>
          <w:tcPr>
            <w:tcW w:w="2179" w:type="dxa"/>
            <w:shd w:val="clear" w:color="auto" w:fill="auto"/>
          </w:tcPr>
          <w:p w14:paraId="7151C115" w14:textId="56DCADE7" w:rsidR="009F0909" w:rsidRPr="009F0909" w:rsidRDefault="009F0909" w:rsidP="009F0909">
            <w:pPr>
              <w:ind w:firstLine="0"/>
            </w:pPr>
            <w:r>
              <w:t>Moss</w:t>
            </w:r>
          </w:p>
        </w:tc>
        <w:tc>
          <w:tcPr>
            <w:tcW w:w="2179" w:type="dxa"/>
            <w:shd w:val="clear" w:color="auto" w:fill="auto"/>
          </w:tcPr>
          <w:p w14:paraId="686930D9" w14:textId="6B085E9E" w:rsidR="009F0909" w:rsidRPr="009F0909" w:rsidRDefault="009F0909" w:rsidP="009F0909">
            <w:pPr>
              <w:ind w:firstLine="0"/>
            </w:pPr>
            <w:r>
              <w:t>Murphy</w:t>
            </w:r>
          </w:p>
        </w:tc>
        <w:tc>
          <w:tcPr>
            <w:tcW w:w="2180" w:type="dxa"/>
            <w:shd w:val="clear" w:color="auto" w:fill="auto"/>
          </w:tcPr>
          <w:p w14:paraId="2683D62A" w14:textId="3B22BC39" w:rsidR="009F0909" w:rsidRPr="009F0909" w:rsidRDefault="009F0909" w:rsidP="009F0909">
            <w:pPr>
              <w:ind w:firstLine="0"/>
            </w:pPr>
            <w:r>
              <w:t>Neese</w:t>
            </w:r>
          </w:p>
        </w:tc>
      </w:tr>
      <w:tr w:rsidR="009F0909" w:rsidRPr="009F0909" w14:paraId="3E02BCE2" w14:textId="77777777" w:rsidTr="009F0909">
        <w:tc>
          <w:tcPr>
            <w:tcW w:w="2179" w:type="dxa"/>
            <w:shd w:val="clear" w:color="auto" w:fill="auto"/>
          </w:tcPr>
          <w:p w14:paraId="04BC2AFE" w14:textId="3E9BB50B" w:rsidR="009F0909" w:rsidRPr="009F0909" w:rsidRDefault="009F0909" w:rsidP="009F0909">
            <w:pPr>
              <w:ind w:firstLine="0"/>
            </w:pPr>
            <w:r>
              <w:t>B. Newton</w:t>
            </w:r>
          </w:p>
        </w:tc>
        <w:tc>
          <w:tcPr>
            <w:tcW w:w="2179" w:type="dxa"/>
            <w:shd w:val="clear" w:color="auto" w:fill="auto"/>
          </w:tcPr>
          <w:p w14:paraId="41C9F93D" w14:textId="767D34C5" w:rsidR="009F0909" w:rsidRPr="009F0909" w:rsidRDefault="009F0909" w:rsidP="009F0909">
            <w:pPr>
              <w:ind w:firstLine="0"/>
            </w:pPr>
            <w:r>
              <w:t>W. Newton</w:t>
            </w:r>
          </w:p>
        </w:tc>
        <w:tc>
          <w:tcPr>
            <w:tcW w:w="2180" w:type="dxa"/>
            <w:shd w:val="clear" w:color="auto" w:fill="auto"/>
          </w:tcPr>
          <w:p w14:paraId="7C6B5E04" w14:textId="3C5E583C" w:rsidR="009F0909" w:rsidRPr="009F0909" w:rsidRDefault="009F0909" w:rsidP="009F0909">
            <w:pPr>
              <w:ind w:firstLine="0"/>
            </w:pPr>
            <w:r>
              <w:t>Nutt</w:t>
            </w:r>
          </w:p>
        </w:tc>
      </w:tr>
      <w:tr w:rsidR="009F0909" w:rsidRPr="009F0909" w14:paraId="7608DE9B" w14:textId="77777777" w:rsidTr="009F0909">
        <w:tc>
          <w:tcPr>
            <w:tcW w:w="2179" w:type="dxa"/>
            <w:shd w:val="clear" w:color="auto" w:fill="auto"/>
          </w:tcPr>
          <w:p w14:paraId="0A1506A4" w14:textId="0A6BDA94" w:rsidR="009F0909" w:rsidRPr="009F0909" w:rsidRDefault="009F0909" w:rsidP="009F0909">
            <w:pPr>
              <w:ind w:firstLine="0"/>
            </w:pPr>
            <w:r>
              <w:t>O'Neal</w:t>
            </w:r>
          </w:p>
        </w:tc>
        <w:tc>
          <w:tcPr>
            <w:tcW w:w="2179" w:type="dxa"/>
            <w:shd w:val="clear" w:color="auto" w:fill="auto"/>
          </w:tcPr>
          <w:p w14:paraId="63AC8191" w14:textId="66AD1F01" w:rsidR="009F0909" w:rsidRPr="009F0909" w:rsidRDefault="009F0909" w:rsidP="009F0909">
            <w:pPr>
              <w:ind w:firstLine="0"/>
            </w:pPr>
            <w:r>
              <w:t>Oremus</w:t>
            </w:r>
          </w:p>
        </w:tc>
        <w:tc>
          <w:tcPr>
            <w:tcW w:w="2180" w:type="dxa"/>
            <w:shd w:val="clear" w:color="auto" w:fill="auto"/>
          </w:tcPr>
          <w:p w14:paraId="6BF37628" w14:textId="1A8B4EE5" w:rsidR="009F0909" w:rsidRPr="009F0909" w:rsidRDefault="009F0909" w:rsidP="009F0909">
            <w:pPr>
              <w:ind w:firstLine="0"/>
            </w:pPr>
            <w:r>
              <w:t>Ott</w:t>
            </w:r>
          </w:p>
        </w:tc>
      </w:tr>
      <w:tr w:rsidR="009F0909" w:rsidRPr="009F0909" w14:paraId="37DB9A4C" w14:textId="77777777" w:rsidTr="009F0909">
        <w:tc>
          <w:tcPr>
            <w:tcW w:w="2179" w:type="dxa"/>
            <w:shd w:val="clear" w:color="auto" w:fill="auto"/>
          </w:tcPr>
          <w:p w14:paraId="4D50C6BC" w14:textId="6D5E5F63" w:rsidR="009F0909" w:rsidRPr="009F0909" w:rsidRDefault="009F0909" w:rsidP="009F0909">
            <w:pPr>
              <w:ind w:firstLine="0"/>
            </w:pPr>
            <w:r>
              <w:t>Pace</w:t>
            </w:r>
          </w:p>
        </w:tc>
        <w:tc>
          <w:tcPr>
            <w:tcW w:w="2179" w:type="dxa"/>
            <w:shd w:val="clear" w:color="auto" w:fill="auto"/>
          </w:tcPr>
          <w:p w14:paraId="2EE4FFD3" w14:textId="587E3BA5" w:rsidR="009F0909" w:rsidRPr="009F0909" w:rsidRDefault="009F0909" w:rsidP="009F0909">
            <w:pPr>
              <w:ind w:firstLine="0"/>
            </w:pPr>
            <w:r>
              <w:t>Pedalino</w:t>
            </w:r>
          </w:p>
        </w:tc>
        <w:tc>
          <w:tcPr>
            <w:tcW w:w="2180" w:type="dxa"/>
            <w:shd w:val="clear" w:color="auto" w:fill="auto"/>
          </w:tcPr>
          <w:p w14:paraId="22372037" w14:textId="7DC30B52" w:rsidR="009F0909" w:rsidRPr="009F0909" w:rsidRDefault="009F0909" w:rsidP="009F0909">
            <w:pPr>
              <w:ind w:firstLine="0"/>
            </w:pPr>
            <w:r>
              <w:t>Pendarvis</w:t>
            </w:r>
          </w:p>
        </w:tc>
      </w:tr>
      <w:tr w:rsidR="009F0909" w:rsidRPr="009F0909" w14:paraId="016247B5" w14:textId="77777777" w:rsidTr="009F0909">
        <w:tc>
          <w:tcPr>
            <w:tcW w:w="2179" w:type="dxa"/>
            <w:shd w:val="clear" w:color="auto" w:fill="auto"/>
          </w:tcPr>
          <w:p w14:paraId="7EBB37E9" w14:textId="3E963596" w:rsidR="009F0909" w:rsidRPr="009F0909" w:rsidRDefault="009F0909" w:rsidP="009F0909">
            <w:pPr>
              <w:ind w:firstLine="0"/>
            </w:pPr>
            <w:r>
              <w:t>Pope</w:t>
            </w:r>
          </w:p>
        </w:tc>
        <w:tc>
          <w:tcPr>
            <w:tcW w:w="2179" w:type="dxa"/>
            <w:shd w:val="clear" w:color="auto" w:fill="auto"/>
          </w:tcPr>
          <w:p w14:paraId="6F5CF1D5" w14:textId="23928B71" w:rsidR="009F0909" w:rsidRPr="009F0909" w:rsidRDefault="009F0909" w:rsidP="009F0909">
            <w:pPr>
              <w:ind w:firstLine="0"/>
            </w:pPr>
            <w:r>
              <w:t>Rivers</w:t>
            </w:r>
          </w:p>
        </w:tc>
        <w:tc>
          <w:tcPr>
            <w:tcW w:w="2180" w:type="dxa"/>
            <w:shd w:val="clear" w:color="auto" w:fill="auto"/>
          </w:tcPr>
          <w:p w14:paraId="5BB672E3" w14:textId="47FC409F" w:rsidR="009F0909" w:rsidRPr="009F0909" w:rsidRDefault="009F0909" w:rsidP="009F0909">
            <w:pPr>
              <w:ind w:firstLine="0"/>
            </w:pPr>
            <w:r>
              <w:t>Robbins</w:t>
            </w:r>
          </w:p>
        </w:tc>
      </w:tr>
      <w:tr w:rsidR="009F0909" w:rsidRPr="009F0909" w14:paraId="1A1B3994" w14:textId="77777777" w:rsidTr="009F0909">
        <w:tc>
          <w:tcPr>
            <w:tcW w:w="2179" w:type="dxa"/>
            <w:shd w:val="clear" w:color="auto" w:fill="auto"/>
          </w:tcPr>
          <w:p w14:paraId="3265AB0B" w14:textId="3347F40C" w:rsidR="009F0909" w:rsidRPr="009F0909" w:rsidRDefault="009F0909" w:rsidP="009F0909">
            <w:pPr>
              <w:ind w:firstLine="0"/>
            </w:pPr>
            <w:r>
              <w:t>Rose</w:t>
            </w:r>
          </w:p>
        </w:tc>
        <w:tc>
          <w:tcPr>
            <w:tcW w:w="2179" w:type="dxa"/>
            <w:shd w:val="clear" w:color="auto" w:fill="auto"/>
          </w:tcPr>
          <w:p w14:paraId="015F98FF" w14:textId="6A6A337E" w:rsidR="009F0909" w:rsidRPr="009F0909" w:rsidRDefault="009F0909" w:rsidP="009F0909">
            <w:pPr>
              <w:ind w:firstLine="0"/>
            </w:pPr>
            <w:r>
              <w:t>Rutherford</w:t>
            </w:r>
          </w:p>
        </w:tc>
        <w:tc>
          <w:tcPr>
            <w:tcW w:w="2180" w:type="dxa"/>
            <w:shd w:val="clear" w:color="auto" w:fill="auto"/>
          </w:tcPr>
          <w:p w14:paraId="4B7D1F01" w14:textId="07465F64" w:rsidR="009F0909" w:rsidRPr="009F0909" w:rsidRDefault="009F0909" w:rsidP="009F0909">
            <w:pPr>
              <w:ind w:firstLine="0"/>
            </w:pPr>
            <w:r>
              <w:t>Sandifer</w:t>
            </w:r>
          </w:p>
        </w:tc>
      </w:tr>
      <w:tr w:rsidR="009F0909" w:rsidRPr="009F0909" w14:paraId="2FA6145C" w14:textId="77777777" w:rsidTr="009F0909">
        <w:tc>
          <w:tcPr>
            <w:tcW w:w="2179" w:type="dxa"/>
            <w:shd w:val="clear" w:color="auto" w:fill="auto"/>
          </w:tcPr>
          <w:p w14:paraId="217C9FAF" w14:textId="31C6210C" w:rsidR="009F0909" w:rsidRPr="009F0909" w:rsidRDefault="009F0909" w:rsidP="009F0909">
            <w:pPr>
              <w:ind w:firstLine="0"/>
            </w:pPr>
            <w:r>
              <w:t>Schuessler</w:t>
            </w:r>
          </w:p>
        </w:tc>
        <w:tc>
          <w:tcPr>
            <w:tcW w:w="2179" w:type="dxa"/>
            <w:shd w:val="clear" w:color="auto" w:fill="auto"/>
          </w:tcPr>
          <w:p w14:paraId="4506C9E6" w14:textId="18EE9929" w:rsidR="009F0909" w:rsidRPr="009F0909" w:rsidRDefault="009F0909" w:rsidP="009F0909">
            <w:pPr>
              <w:ind w:firstLine="0"/>
            </w:pPr>
            <w:r>
              <w:t>Sessions</w:t>
            </w:r>
          </w:p>
        </w:tc>
        <w:tc>
          <w:tcPr>
            <w:tcW w:w="2180" w:type="dxa"/>
            <w:shd w:val="clear" w:color="auto" w:fill="auto"/>
          </w:tcPr>
          <w:p w14:paraId="307C67C7" w14:textId="14767E88" w:rsidR="009F0909" w:rsidRPr="009F0909" w:rsidRDefault="009F0909" w:rsidP="009F0909">
            <w:pPr>
              <w:ind w:firstLine="0"/>
            </w:pPr>
            <w:r>
              <w:t>G. M. Smith</w:t>
            </w:r>
          </w:p>
        </w:tc>
      </w:tr>
      <w:tr w:rsidR="009F0909" w:rsidRPr="009F0909" w14:paraId="0A3CBECE" w14:textId="77777777" w:rsidTr="009F0909">
        <w:tc>
          <w:tcPr>
            <w:tcW w:w="2179" w:type="dxa"/>
            <w:shd w:val="clear" w:color="auto" w:fill="auto"/>
          </w:tcPr>
          <w:p w14:paraId="1167E9D0" w14:textId="20E0E992" w:rsidR="009F0909" w:rsidRPr="009F0909" w:rsidRDefault="009F0909" w:rsidP="009F0909">
            <w:pPr>
              <w:ind w:firstLine="0"/>
            </w:pPr>
            <w:r>
              <w:t>M. M. Smith</w:t>
            </w:r>
          </w:p>
        </w:tc>
        <w:tc>
          <w:tcPr>
            <w:tcW w:w="2179" w:type="dxa"/>
            <w:shd w:val="clear" w:color="auto" w:fill="auto"/>
          </w:tcPr>
          <w:p w14:paraId="5A81829D" w14:textId="6F6D486C" w:rsidR="009F0909" w:rsidRPr="009F0909" w:rsidRDefault="009F0909" w:rsidP="009F0909">
            <w:pPr>
              <w:ind w:firstLine="0"/>
            </w:pPr>
            <w:r>
              <w:t>Stavrinakis</w:t>
            </w:r>
          </w:p>
        </w:tc>
        <w:tc>
          <w:tcPr>
            <w:tcW w:w="2180" w:type="dxa"/>
            <w:shd w:val="clear" w:color="auto" w:fill="auto"/>
          </w:tcPr>
          <w:p w14:paraId="357CA7C3" w14:textId="4E8054E3" w:rsidR="009F0909" w:rsidRPr="009F0909" w:rsidRDefault="009F0909" w:rsidP="009F0909">
            <w:pPr>
              <w:ind w:firstLine="0"/>
            </w:pPr>
            <w:r>
              <w:t>Taylor</w:t>
            </w:r>
          </w:p>
        </w:tc>
      </w:tr>
      <w:tr w:rsidR="009F0909" w:rsidRPr="009F0909" w14:paraId="2C68CA4A" w14:textId="77777777" w:rsidTr="009F0909">
        <w:tc>
          <w:tcPr>
            <w:tcW w:w="2179" w:type="dxa"/>
            <w:shd w:val="clear" w:color="auto" w:fill="auto"/>
          </w:tcPr>
          <w:p w14:paraId="5770ABF1" w14:textId="2C4579D5" w:rsidR="009F0909" w:rsidRPr="009F0909" w:rsidRDefault="009F0909" w:rsidP="009F0909">
            <w:pPr>
              <w:ind w:firstLine="0"/>
            </w:pPr>
            <w:r>
              <w:t>Tedder</w:t>
            </w:r>
          </w:p>
        </w:tc>
        <w:tc>
          <w:tcPr>
            <w:tcW w:w="2179" w:type="dxa"/>
            <w:shd w:val="clear" w:color="auto" w:fill="auto"/>
          </w:tcPr>
          <w:p w14:paraId="188124DB" w14:textId="005FB367" w:rsidR="009F0909" w:rsidRPr="009F0909" w:rsidRDefault="009F0909" w:rsidP="009F0909">
            <w:pPr>
              <w:ind w:firstLine="0"/>
            </w:pPr>
            <w:r>
              <w:t>Thayer</w:t>
            </w:r>
          </w:p>
        </w:tc>
        <w:tc>
          <w:tcPr>
            <w:tcW w:w="2180" w:type="dxa"/>
            <w:shd w:val="clear" w:color="auto" w:fill="auto"/>
          </w:tcPr>
          <w:p w14:paraId="2D6F930B" w14:textId="727233C8" w:rsidR="009F0909" w:rsidRPr="009F0909" w:rsidRDefault="009F0909" w:rsidP="009F0909">
            <w:pPr>
              <w:ind w:firstLine="0"/>
            </w:pPr>
            <w:r>
              <w:t>Thigpen</w:t>
            </w:r>
          </w:p>
        </w:tc>
      </w:tr>
      <w:tr w:rsidR="009F0909" w:rsidRPr="009F0909" w14:paraId="0F3855E6" w14:textId="77777777" w:rsidTr="009F0909">
        <w:tc>
          <w:tcPr>
            <w:tcW w:w="2179" w:type="dxa"/>
            <w:shd w:val="clear" w:color="auto" w:fill="auto"/>
          </w:tcPr>
          <w:p w14:paraId="4B2542B0" w14:textId="223976CC" w:rsidR="009F0909" w:rsidRPr="009F0909" w:rsidRDefault="009F0909" w:rsidP="009F0909">
            <w:pPr>
              <w:ind w:firstLine="0"/>
            </w:pPr>
            <w:r>
              <w:t>Trantham</w:t>
            </w:r>
          </w:p>
        </w:tc>
        <w:tc>
          <w:tcPr>
            <w:tcW w:w="2179" w:type="dxa"/>
            <w:shd w:val="clear" w:color="auto" w:fill="auto"/>
          </w:tcPr>
          <w:p w14:paraId="6F7C308D" w14:textId="118F2AA2" w:rsidR="009F0909" w:rsidRPr="009F0909" w:rsidRDefault="009F0909" w:rsidP="009F0909">
            <w:pPr>
              <w:ind w:firstLine="0"/>
            </w:pPr>
            <w:r>
              <w:t>Vaughan</w:t>
            </w:r>
          </w:p>
        </w:tc>
        <w:tc>
          <w:tcPr>
            <w:tcW w:w="2180" w:type="dxa"/>
            <w:shd w:val="clear" w:color="auto" w:fill="auto"/>
          </w:tcPr>
          <w:p w14:paraId="0A5F9088" w14:textId="3C633702" w:rsidR="009F0909" w:rsidRPr="009F0909" w:rsidRDefault="009F0909" w:rsidP="009F0909">
            <w:pPr>
              <w:ind w:firstLine="0"/>
            </w:pPr>
            <w:r>
              <w:t>Weeks</w:t>
            </w:r>
          </w:p>
        </w:tc>
      </w:tr>
      <w:tr w:rsidR="009F0909" w:rsidRPr="009F0909" w14:paraId="4D90375A" w14:textId="77777777" w:rsidTr="009F0909">
        <w:tc>
          <w:tcPr>
            <w:tcW w:w="2179" w:type="dxa"/>
            <w:shd w:val="clear" w:color="auto" w:fill="auto"/>
          </w:tcPr>
          <w:p w14:paraId="7F441DA3" w14:textId="45421D5F" w:rsidR="009F0909" w:rsidRPr="009F0909" w:rsidRDefault="009F0909" w:rsidP="009F0909">
            <w:pPr>
              <w:ind w:firstLine="0"/>
            </w:pPr>
            <w:r>
              <w:t>West</w:t>
            </w:r>
          </w:p>
        </w:tc>
        <w:tc>
          <w:tcPr>
            <w:tcW w:w="2179" w:type="dxa"/>
            <w:shd w:val="clear" w:color="auto" w:fill="auto"/>
          </w:tcPr>
          <w:p w14:paraId="7331E22F" w14:textId="146D9098" w:rsidR="009F0909" w:rsidRPr="009F0909" w:rsidRDefault="009F0909" w:rsidP="009F0909">
            <w:pPr>
              <w:ind w:firstLine="0"/>
            </w:pPr>
            <w:r>
              <w:t>Wetmore</w:t>
            </w:r>
          </w:p>
        </w:tc>
        <w:tc>
          <w:tcPr>
            <w:tcW w:w="2180" w:type="dxa"/>
            <w:shd w:val="clear" w:color="auto" w:fill="auto"/>
          </w:tcPr>
          <w:p w14:paraId="5BBF1B89" w14:textId="4A50CAD8" w:rsidR="009F0909" w:rsidRPr="009F0909" w:rsidRDefault="009F0909" w:rsidP="009F0909">
            <w:pPr>
              <w:ind w:firstLine="0"/>
            </w:pPr>
            <w:r>
              <w:t>Wheeler</w:t>
            </w:r>
          </w:p>
        </w:tc>
      </w:tr>
      <w:tr w:rsidR="009F0909" w:rsidRPr="009F0909" w14:paraId="4CA67944" w14:textId="77777777" w:rsidTr="009F0909">
        <w:tc>
          <w:tcPr>
            <w:tcW w:w="2179" w:type="dxa"/>
            <w:shd w:val="clear" w:color="auto" w:fill="auto"/>
          </w:tcPr>
          <w:p w14:paraId="30A856B5" w14:textId="1882A014" w:rsidR="009F0909" w:rsidRPr="009F0909" w:rsidRDefault="009F0909" w:rsidP="009F0909">
            <w:pPr>
              <w:keepNext/>
              <w:ind w:firstLine="0"/>
            </w:pPr>
            <w:r>
              <w:t>White</w:t>
            </w:r>
          </w:p>
        </w:tc>
        <w:tc>
          <w:tcPr>
            <w:tcW w:w="2179" w:type="dxa"/>
            <w:shd w:val="clear" w:color="auto" w:fill="auto"/>
          </w:tcPr>
          <w:p w14:paraId="45131D85" w14:textId="6643F069" w:rsidR="009F0909" w:rsidRPr="009F0909" w:rsidRDefault="009F0909" w:rsidP="009F0909">
            <w:pPr>
              <w:keepNext/>
              <w:ind w:firstLine="0"/>
            </w:pPr>
            <w:r>
              <w:t>Whitmire</w:t>
            </w:r>
          </w:p>
        </w:tc>
        <w:tc>
          <w:tcPr>
            <w:tcW w:w="2180" w:type="dxa"/>
            <w:shd w:val="clear" w:color="auto" w:fill="auto"/>
          </w:tcPr>
          <w:p w14:paraId="096040E6" w14:textId="576AE17B" w:rsidR="009F0909" w:rsidRPr="009F0909" w:rsidRDefault="009F0909" w:rsidP="009F0909">
            <w:pPr>
              <w:keepNext/>
              <w:ind w:firstLine="0"/>
            </w:pPr>
            <w:r>
              <w:t>Williams</w:t>
            </w:r>
          </w:p>
        </w:tc>
      </w:tr>
      <w:tr w:rsidR="009F0909" w:rsidRPr="009F0909" w14:paraId="39A1C057" w14:textId="77777777" w:rsidTr="009F0909">
        <w:tc>
          <w:tcPr>
            <w:tcW w:w="2179" w:type="dxa"/>
            <w:shd w:val="clear" w:color="auto" w:fill="auto"/>
          </w:tcPr>
          <w:p w14:paraId="29870B02" w14:textId="3A5916C2" w:rsidR="009F0909" w:rsidRPr="009F0909" w:rsidRDefault="009F0909" w:rsidP="009F0909">
            <w:pPr>
              <w:keepNext/>
              <w:ind w:firstLine="0"/>
            </w:pPr>
            <w:r>
              <w:t>Willis</w:t>
            </w:r>
          </w:p>
        </w:tc>
        <w:tc>
          <w:tcPr>
            <w:tcW w:w="2179" w:type="dxa"/>
            <w:shd w:val="clear" w:color="auto" w:fill="auto"/>
          </w:tcPr>
          <w:p w14:paraId="3CBE1562" w14:textId="06CAD99C" w:rsidR="009F0909" w:rsidRPr="009F0909" w:rsidRDefault="009F0909" w:rsidP="009F0909">
            <w:pPr>
              <w:keepNext/>
              <w:ind w:firstLine="0"/>
            </w:pPr>
            <w:r>
              <w:t>Wooten</w:t>
            </w:r>
          </w:p>
        </w:tc>
        <w:tc>
          <w:tcPr>
            <w:tcW w:w="2180" w:type="dxa"/>
            <w:shd w:val="clear" w:color="auto" w:fill="auto"/>
          </w:tcPr>
          <w:p w14:paraId="63471948" w14:textId="2F0AF3F0" w:rsidR="009F0909" w:rsidRPr="009F0909" w:rsidRDefault="009F0909" w:rsidP="009F0909">
            <w:pPr>
              <w:keepNext/>
              <w:ind w:firstLine="0"/>
            </w:pPr>
            <w:r>
              <w:t>Yow</w:t>
            </w:r>
          </w:p>
        </w:tc>
      </w:tr>
    </w:tbl>
    <w:p w14:paraId="0C7C39F8" w14:textId="77777777" w:rsidR="009F0909" w:rsidRDefault="009F0909" w:rsidP="009F0909"/>
    <w:p w14:paraId="6E198A69" w14:textId="6E4415DB" w:rsidR="009F0909" w:rsidRDefault="009F0909" w:rsidP="009F0909">
      <w:pPr>
        <w:jc w:val="center"/>
        <w:rPr>
          <w:b/>
        </w:rPr>
      </w:pPr>
      <w:r w:rsidRPr="009F0909">
        <w:rPr>
          <w:b/>
        </w:rPr>
        <w:t>Total--120</w:t>
      </w:r>
    </w:p>
    <w:p w14:paraId="450757B6" w14:textId="45BCC359" w:rsidR="009F0909" w:rsidRDefault="009F0909" w:rsidP="009F0909">
      <w:pPr>
        <w:jc w:val="center"/>
        <w:rPr>
          <w:b/>
        </w:rPr>
      </w:pPr>
    </w:p>
    <w:p w14:paraId="36229CFE" w14:textId="77777777" w:rsidR="009F0909" w:rsidRDefault="009F0909" w:rsidP="009F0909">
      <w:pPr>
        <w:ind w:firstLine="0"/>
      </w:pPr>
      <w:r w:rsidRPr="009F0909">
        <w:t xml:space="preserve"> </w:t>
      </w:r>
      <w:r>
        <w:t>Those who voted in the negative are:</w:t>
      </w:r>
    </w:p>
    <w:p w14:paraId="52CFF171" w14:textId="77777777" w:rsidR="009F0909" w:rsidRDefault="009F0909" w:rsidP="009F0909"/>
    <w:p w14:paraId="0337829B" w14:textId="77777777" w:rsidR="009F0909" w:rsidRDefault="009F0909" w:rsidP="009F0909">
      <w:pPr>
        <w:jc w:val="center"/>
        <w:rPr>
          <w:b/>
        </w:rPr>
      </w:pPr>
      <w:r w:rsidRPr="009F0909">
        <w:rPr>
          <w:b/>
        </w:rPr>
        <w:t>Total--0</w:t>
      </w:r>
    </w:p>
    <w:p w14:paraId="38F1EA18" w14:textId="039A2AA3" w:rsidR="009F0909" w:rsidRDefault="009F0909" w:rsidP="009F0909">
      <w:pPr>
        <w:jc w:val="center"/>
        <w:rPr>
          <w:b/>
        </w:rPr>
      </w:pPr>
    </w:p>
    <w:p w14:paraId="414C2CDC" w14:textId="77777777" w:rsidR="009F0909" w:rsidRDefault="009F0909" w:rsidP="009F0909">
      <w:r>
        <w:t xml:space="preserve">So, the Joint Resolution was read the second time and ordered to third reading.  </w:t>
      </w:r>
    </w:p>
    <w:p w14:paraId="0E1EAEB1" w14:textId="4A2078FE" w:rsidR="009F0909" w:rsidRDefault="009F0909" w:rsidP="009F0909"/>
    <w:p w14:paraId="5ACE870E" w14:textId="65701B8C" w:rsidR="009F0909" w:rsidRDefault="009F0909" w:rsidP="009F0909">
      <w:pPr>
        <w:keepNext/>
        <w:jc w:val="center"/>
        <w:rPr>
          <w:b/>
        </w:rPr>
      </w:pPr>
      <w:r w:rsidRPr="009F0909">
        <w:rPr>
          <w:b/>
        </w:rPr>
        <w:t>HOUSE TO MEET AT 10:00 A.M. TOMORROW</w:t>
      </w:r>
    </w:p>
    <w:p w14:paraId="441FD746" w14:textId="384D2223" w:rsidR="009F0909" w:rsidRDefault="009F0909" w:rsidP="009F0909">
      <w:r>
        <w:t>Rep. BANNISTER moved that when the House adjourns it adjourn to meet at 10:00 a.m. tomorrow, which was agreed to.</w:t>
      </w:r>
    </w:p>
    <w:p w14:paraId="02236F7D" w14:textId="2478BF91" w:rsidR="009F0909" w:rsidRDefault="009F0909" w:rsidP="009F0909"/>
    <w:p w14:paraId="4759D726" w14:textId="63C3D604" w:rsidR="009F0909" w:rsidRDefault="009F0909" w:rsidP="009F0909">
      <w:r>
        <w:t>Rep. BANNISTER moved that the House do now adjourn, which was agreed to.</w:t>
      </w:r>
    </w:p>
    <w:p w14:paraId="6AF63C61" w14:textId="037748C8" w:rsidR="009F0909" w:rsidRDefault="009F0909" w:rsidP="009F0909"/>
    <w:p w14:paraId="122FD7BB" w14:textId="09911053" w:rsidR="009F0909" w:rsidRDefault="009F0909" w:rsidP="009F0909">
      <w:pPr>
        <w:keepNext/>
        <w:pBdr>
          <w:top w:val="single" w:sz="4" w:space="1" w:color="auto"/>
          <w:left w:val="single" w:sz="4" w:space="4" w:color="auto"/>
          <w:right w:val="single" w:sz="4" w:space="4" w:color="auto"/>
          <w:between w:val="single" w:sz="4" w:space="1" w:color="auto"/>
          <w:bar w:val="single" w:sz="4" w:color="auto"/>
        </w:pBdr>
        <w:jc w:val="center"/>
        <w:rPr>
          <w:b/>
        </w:rPr>
      </w:pPr>
      <w:r w:rsidRPr="009F0909">
        <w:rPr>
          <w:b/>
        </w:rPr>
        <w:t>ADJOURNMENT</w:t>
      </w:r>
    </w:p>
    <w:p w14:paraId="1D2BFA00" w14:textId="77997018" w:rsidR="009F0909" w:rsidRDefault="009F0909" w:rsidP="009F0909">
      <w:pPr>
        <w:keepNext/>
        <w:pBdr>
          <w:left w:val="single" w:sz="4" w:space="4" w:color="auto"/>
          <w:right w:val="single" w:sz="4" w:space="4" w:color="auto"/>
          <w:between w:val="single" w:sz="4" w:space="1" w:color="auto"/>
          <w:bar w:val="single" w:sz="4" w:color="auto"/>
        </w:pBdr>
      </w:pPr>
      <w:r>
        <w:t>At 5:39 p.m. the House, in accordance with the motion of Rep. MCDANIEL, adjourned in memory of Brian Willingham, to meet at 10:00 a.m. tomorrow.</w:t>
      </w:r>
    </w:p>
    <w:p w14:paraId="57987C09" w14:textId="77777777" w:rsidR="00E01CDB" w:rsidRDefault="009F0909" w:rsidP="009F0909">
      <w:pPr>
        <w:pBdr>
          <w:left w:val="single" w:sz="4" w:space="4" w:color="auto"/>
          <w:bottom w:val="single" w:sz="4" w:space="1" w:color="auto"/>
          <w:right w:val="single" w:sz="4" w:space="4" w:color="auto"/>
          <w:between w:val="single" w:sz="4" w:space="1" w:color="auto"/>
          <w:bar w:val="single" w:sz="4" w:color="auto"/>
        </w:pBdr>
        <w:jc w:val="center"/>
      </w:pPr>
      <w:r>
        <w:t>***</w:t>
      </w:r>
    </w:p>
    <w:p w14:paraId="7F535F2C" w14:textId="5BE30DE5" w:rsidR="00E01CDB" w:rsidRDefault="00E01CDB" w:rsidP="00E01CDB">
      <w:pPr>
        <w:tabs>
          <w:tab w:val="right" w:leader="dot" w:pos="2520"/>
        </w:tabs>
        <w:rPr>
          <w:sz w:val="20"/>
        </w:rPr>
      </w:pPr>
    </w:p>
    <w:p w14:paraId="58DEF7C7" w14:textId="77777777" w:rsidR="00A65DDB" w:rsidRPr="00A65DDB" w:rsidRDefault="00A65DDB" w:rsidP="00A65DDB">
      <w:pPr>
        <w:rPr>
          <w:sz w:val="20"/>
        </w:rPr>
      </w:pPr>
    </w:p>
    <w:p w14:paraId="7F1D2BA3" w14:textId="77777777" w:rsidR="00A65DDB" w:rsidRPr="00A65DDB" w:rsidRDefault="00A65DDB" w:rsidP="00A65DDB">
      <w:pPr>
        <w:rPr>
          <w:sz w:val="20"/>
        </w:rPr>
      </w:pPr>
    </w:p>
    <w:p w14:paraId="6F55CFF7" w14:textId="77777777" w:rsidR="00A65DDB" w:rsidRPr="00A65DDB" w:rsidRDefault="00A65DDB" w:rsidP="00A65DDB">
      <w:pPr>
        <w:rPr>
          <w:sz w:val="20"/>
        </w:rPr>
      </w:pPr>
    </w:p>
    <w:p w14:paraId="198B13FE" w14:textId="77777777" w:rsidR="00A65DDB" w:rsidRPr="00A65DDB" w:rsidRDefault="00A65DDB" w:rsidP="00A65DDB">
      <w:pPr>
        <w:rPr>
          <w:sz w:val="20"/>
        </w:rPr>
      </w:pPr>
    </w:p>
    <w:p w14:paraId="6DC2798C" w14:textId="77777777" w:rsidR="00A65DDB" w:rsidRPr="00A65DDB" w:rsidRDefault="00A65DDB" w:rsidP="00A65DDB">
      <w:pPr>
        <w:rPr>
          <w:sz w:val="20"/>
        </w:rPr>
      </w:pPr>
    </w:p>
    <w:p w14:paraId="0A3C4127" w14:textId="77777777" w:rsidR="00A65DDB" w:rsidRPr="00A65DDB" w:rsidRDefault="00A65DDB" w:rsidP="00A65DDB">
      <w:pPr>
        <w:rPr>
          <w:sz w:val="20"/>
        </w:rPr>
      </w:pPr>
    </w:p>
    <w:p w14:paraId="343AC5D9" w14:textId="77777777" w:rsidR="00A65DDB" w:rsidRPr="00A65DDB" w:rsidRDefault="00A65DDB" w:rsidP="00A65DDB">
      <w:pPr>
        <w:rPr>
          <w:sz w:val="20"/>
        </w:rPr>
      </w:pPr>
    </w:p>
    <w:p w14:paraId="17F1C23C" w14:textId="77777777" w:rsidR="00A65DDB" w:rsidRPr="00A65DDB" w:rsidRDefault="00A65DDB" w:rsidP="00A65DDB">
      <w:pPr>
        <w:rPr>
          <w:sz w:val="20"/>
        </w:rPr>
      </w:pPr>
    </w:p>
    <w:p w14:paraId="3499E7F4" w14:textId="77777777" w:rsidR="00A65DDB" w:rsidRPr="00A65DDB" w:rsidRDefault="00A65DDB" w:rsidP="00A65DDB">
      <w:pPr>
        <w:rPr>
          <w:sz w:val="20"/>
        </w:rPr>
      </w:pPr>
    </w:p>
    <w:p w14:paraId="13282FC9" w14:textId="77777777" w:rsidR="00A65DDB" w:rsidRPr="00A65DDB" w:rsidRDefault="00A65DDB" w:rsidP="00A65DDB">
      <w:pPr>
        <w:rPr>
          <w:sz w:val="20"/>
        </w:rPr>
      </w:pPr>
    </w:p>
    <w:p w14:paraId="1E478636" w14:textId="77777777" w:rsidR="00A65DDB" w:rsidRPr="00A65DDB" w:rsidRDefault="00A65DDB" w:rsidP="00A65DDB">
      <w:pPr>
        <w:rPr>
          <w:sz w:val="20"/>
        </w:rPr>
      </w:pPr>
    </w:p>
    <w:p w14:paraId="19379877" w14:textId="77777777" w:rsidR="00A65DDB" w:rsidRPr="00A65DDB" w:rsidRDefault="00A65DDB" w:rsidP="00A65DDB">
      <w:pPr>
        <w:rPr>
          <w:sz w:val="20"/>
        </w:rPr>
      </w:pPr>
    </w:p>
    <w:p w14:paraId="4110A61A" w14:textId="77777777" w:rsidR="00A65DDB" w:rsidRPr="00A65DDB" w:rsidRDefault="00A65DDB" w:rsidP="00A65DDB">
      <w:pPr>
        <w:rPr>
          <w:sz w:val="20"/>
        </w:rPr>
      </w:pPr>
    </w:p>
    <w:p w14:paraId="272A5B10" w14:textId="77777777" w:rsidR="00A65DDB" w:rsidRPr="00A65DDB" w:rsidRDefault="00A65DDB" w:rsidP="00A65DDB">
      <w:pPr>
        <w:rPr>
          <w:sz w:val="20"/>
        </w:rPr>
      </w:pPr>
    </w:p>
    <w:p w14:paraId="1CCAD63B" w14:textId="77777777" w:rsidR="00A65DDB" w:rsidRPr="00A65DDB" w:rsidRDefault="00A65DDB" w:rsidP="00A65DDB">
      <w:pPr>
        <w:rPr>
          <w:sz w:val="20"/>
        </w:rPr>
      </w:pPr>
    </w:p>
    <w:p w14:paraId="2CDB207F" w14:textId="77777777" w:rsidR="00A65DDB" w:rsidRPr="00A65DDB" w:rsidRDefault="00A65DDB" w:rsidP="00A65DDB">
      <w:pPr>
        <w:rPr>
          <w:sz w:val="20"/>
        </w:rPr>
      </w:pPr>
    </w:p>
    <w:p w14:paraId="0B6F7852" w14:textId="77777777" w:rsidR="00A65DDB" w:rsidRPr="00A65DDB" w:rsidRDefault="00A65DDB" w:rsidP="00A65DDB">
      <w:pPr>
        <w:rPr>
          <w:sz w:val="20"/>
        </w:rPr>
      </w:pPr>
    </w:p>
    <w:p w14:paraId="7806D5AA" w14:textId="77777777" w:rsidR="00A65DDB" w:rsidRPr="00A65DDB" w:rsidRDefault="00A65DDB" w:rsidP="00A65DDB">
      <w:pPr>
        <w:rPr>
          <w:sz w:val="20"/>
        </w:rPr>
      </w:pPr>
    </w:p>
    <w:p w14:paraId="5F757B7F" w14:textId="77777777" w:rsidR="00A65DDB" w:rsidRPr="00A65DDB" w:rsidRDefault="00A65DDB" w:rsidP="00A65DDB">
      <w:pPr>
        <w:rPr>
          <w:sz w:val="20"/>
        </w:rPr>
      </w:pPr>
    </w:p>
    <w:p w14:paraId="25B532EF" w14:textId="77777777" w:rsidR="00A65DDB" w:rsidRPr="00A65DDB" w:rsidRDefault="00A65DDB" w:rsidP="00A65DDB">
      <w:pPr>
        <w:rPr>
          <w:sz w:val="20"/>
        </w:rPr>
      </w:pPr>
    </w:p>
    <w:p w14:paraId="609DD933" w14:textId="77777777" w:rsidR="00A65DDB" w:rsidRPr="00A65DDB" w:rsidRDefault="00A65DDB" w:rsidP="00A65DDB">
      <w:pPr>
        <w:rPr>
          <w:sz w:val="20"/>
        </w:rPr>
      </w:pPr>
    </w:p>
    <w:p w14:paraId="4C56016D" w14:textId="77777777" w:rsidR="00A65DDB" w:rsidRPr="00A65DDB" w:rsidRDefault="00A65DDB" w:rsidP="00A65DDB">
      <w:pPr>
        <w:rPr>
          <w:sz w:val="20"/>
        </w:rPr>
      </w:pPr>
    </w:p>
    <w:p w14:paraId="7896439B" w14:textId="77777777" w:rsidR="00A65DDB" w:rsidRPr="00A65DDB" w:rsidRDefault="00A65DDB" w:rsidP="00A65DDB">
      <w:pPr>
        <w:rPr>
          <w:sz w:val="20"/>
        </w:rPr>
      </w:pPr>
    </w:p>
    <w:p w14:paraId="6EF5E756" w14:textId="77777777" w:rsidR="00A65DDB" w:rsidRPr="00A65DDB" w:rsidRDefault="00A65DDB" w:rsidP="00A65DDB">
      <w:pPr>
        <w:rPr>
          <w:sz w:val="20"/>
        </w:rPr>
      </w:pPr>
    </w:p>
    <w:p w14:paraId="4D05F20F" w14:textId="77777777" w:rsidR="00A65DDB" w:rsidRPr="00A65DDB" w:rsidRDefault="00A65DDB" w:rsidP="00A65DDB">
      <w:pPr>
        <w:rPr>
          <w:sz w:val="20"/>
        </w:rPr>
      </w:pPr>
    </w:p>
    <w:p w14:paraId="1696B6F7" w14:textId="77777777" w:rsidR="00A65DDB" w:rsidRDefault="00A65DDB" w:rsidP="00A65DDB">
      <w:pPr>
        <w:rPr>
          <w:sz w:val="20"/>
        </w:rPr>
      </w:pPr>
    </w:p>
    <w:p w14:paraId="2A7F4738" w14:textId="77777777" w:rsidR="00A65DDB" w:rsidRPr="00A65DDB" w:rsidRDefault="00A65DDB" w:rsidP="00A65DDB">
      <w:pPr>
        <w:rPr>
          <w:sz w:val="20"/>
        </w:rPr>
      </w:pPr>
    </w:p>
    <w:p w14:paraId="62685AA6" w14:textId="77777777" w:rsidR="00A65DDB" w:rsidRPr="00A65DDB" w:rsidRDefault="00A65DDB" w:rsidP="00A65DDB">
      <w:pPr>
        <w:rPr>
          <w:sz w:val="20"/>
        </w:rPr>
      </w:pPr>
    </w:p>
    <w:p w14:paraId="073F080C" w14:textId="77777777" w:rsidR="00A65DDB" w:rsidRDefault="00A65DDB" w:rsidP="00A65DDB">
      <w:pPr>
        <w:rPr>
          <w:sz w:val="20"/>
        </w:rPr>
      </w:pPr>
    </w:p>
    <w:p w14:paraId="46969B16" w14:textId="1AC8889D" w:rsidR="00A65DDB" w:rsidRPr="00A65DDB" w:rsidRDefault="00A65DDB" w:rsidP="00A65DDB">
      <w:pPr>
        <w:tabs>
          <w:tab w:val="left" w:pos="2097"/>
        </w:tabs>
        <w:rPr>
          <w:sz w:val="20"/>
        </w:rPr>
      </w:pPr>
      <w:r>
        <w:rPr>
          <w:sz w:val="20"/>
        </w:rPr>
        <w:tab/>
      </w:r>
    </w:p>
    <w:sectPr w:rsidR="00A65DDB" w:rsidRPr="00A65DDB" w:rsidSect="00A65DDB">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97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E2B8" w14:textId="77777777" w:rsidR="009F0909" w:rsidRDefault="009F0909">
      <w:r>
        <w:separator/>
      </w:r>
    </w:p>
  </w:endnote>
  <w:endnote w:type="continuationSeparator" w:id="0">
    <w:p w14:paraId="0778972A" w14:textId="77777777" w:rsidR="009F0909" w:rsidRDefault="009F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92278"/>
      <w:docPartObj>
        <w:docPartGallery w:val="Page Numbers (Bottom of Page)"/>
        <w:docPartUnique/>
      </w:docPartObj>
    </w:sdtPr>
    <w:sdtEndPr>
      <w:rPr>
        <w:noProof/>
      </w:rPr>
    </w:sdtEndPr>
    <w:sdtContent>
      <w:p w14:paraId="461DE6D0" w14:textId="0CA123A8" w:rsidR="00551A66" w:rsidRDefault="00551A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C6A2" w14:textId="77777777" w:rsidR="009F0909" w:rsidRDefault="009F090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CA09AC" w14:textId="77777777" w:rsidR="009F0909" w:rsidRDefault="009F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6C53" w14:textId="77777777" w:rsidR="009F0909" w:rsidRDefault="009F0909">
      <w:r>
        <w:separator/>
      </w:r>
    </w:p>
  </w:footnote>
  <w:footnote w:type="continuationSeparator" w:id="0">
    <w:p w14:paraId="35B7B8B1" w14:textId="77777777" w:rsidR="009F0909" w:rsidRDefault="009F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E9A7" w14:textId="1B9EDF11" w:rsidR="00551A66" w:rsidRDefault="00551A66" w:rsidP="00551A66">
    <w:pPr>
      <w:pStyle w:val="Cover3"/>
    </w:pPr>
    <w:r>
      <w:t>TUESDAY, MARCH 14, 2023</w:t>
    </w:r>
  </w:p>
  <w:p w14:paraId="17A95B84" w14:textId="6F86B0E7" w:rsidR="00551A66" w:rsidRDefault="00551A66" w:rsidP="00551A66">
    <w:pPr>
      <w:pStyle w:val="Cover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DD58" w14:textId="77777777" w:rsidR="009F0909" w:rsidRDefault="009F0909">
    <w:pPr>
      <w:pStyle w:val="Header"/>
      <w:jc w:val="center"/>
      <w:rPr>
        <w:b/>
      </w:rPr>
    </w:pPr>
    <w:r>
      <w:rPr>
        <w:b/>
      </w:rPr>
      <w:t>Tuesday, March 14, 2023</w:t>
    </w:r>
  </w:p>
  <w:p w14:paraId="04014939" w14:textId="77777777" w:rsidR="009F0909" w:rsidRDefault="009F090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FDC"/>
    <w:multiLevelType w:val="hybridMultilevel"/>
    <w:tmpl w:val="EA7E9666"/>
    <w:lvl w:ilvl="0" w:tplc="C988D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D6D"/>
    <w:multiLevelType w:val="hybridMultilevel"/>
    <w:tmpl w:val="6504C6A8"/>
    <w:lvl w:ilvl="0" w:tplc="C090EF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66EE7"/>
    <w:multiLevelType w:val="hybridMultilevel"/>
    <w:tmpl w:val="D7DCA5EE"/>
    <w:lvl w:ilvl="0" w:tplc="4F641EAE">
      <w:start w:val="72"/>
      <w:numFmt w:val="decimal"/>
      <w:lvlText w:val="(%1)"/>
      <w:lvlJc w:val="left"/>
      <w:pPr>
        <w:ind w:left="2740" w:hanging="720"/>
      </w:pPr>
      <w:rPr>
        <w:rFonts w:ascii="Times New Roman" w:eastAsia="Times New Roman" w:hAnsi="Times New Roman" w:cs="Times New Roman" w:hint="default"/>
        <w:b w:val="0"/>
        <w:bCs w:val="0"/>
        <w:i/>
        <w:iCs/>
        <w:spacing w:val="-1"/>
        <w:w w:val="100"/>
        <w:sz w:val="24"/>
        <w:szCs w:val="24"/>
        <w:lang w:val="en-US" w:eastAsia="en-US" w:bidi="ar-SA"/>
      </w:rPr>
    </w:lvl>
    <w:lvl w:ilvl="1" w:tplc="516855D2">
      <w:numFmt w:val="bullet"/>
      <w:lvlText w:val="•"/>
      <w:lvlJc w:val="left"/>
      <w:pPr>
        <w:ind w:left="3506" w:hanging="720"/>
      </w:pPr>
      <w:rPr>
        <w:rFonts w:hint="default"/>
        <w:lang w:val="en-US" w:eastAsia="en-US" w:bidi="ar-SA"/>
      </w:rPr>
    </w:lvl>
    <w:lvl w:ilvl="2" w:tplc="B3508E04">
      <w:numFmt w:val="bullet"/>
      <w:lvlText w:val="•"/>
      <w:lvlJc w:val="left"/>
      <w:pPr>
        <w:ind w:left="4272" w:hanging="720"/>
      </w:pPr>
      <w:rPr>
        <w:rFonts w:hint="default"/>
        <w:lang w:val="en-US" w:eastAsia="en-US" w:bidi="ar-SA"/>
      </w:rPr>
    </w:lvl>
    <w:lvl w:ilvl="3" w:tplc="B9F2E724">
      <w:numFmt w:val="bullet"/>
      <w:lvlText w:val="•"/>
      <w:lvlJc w:val="left"/>
      <w:pPr>
        <w:ind w:left="5038" w:hanging="720"/>
      </w:pPr>
      <w:rPr>
        <w:rFonts w:hint="default"/>
        <w:lang w:val="en-US" w:eastAsia="en-US" w:bidi="ar-SA"/>
      </w:rPr>
    </w:lvl>
    <w:lvl w:ilvl="4" w:tplc="F17CCD06">
      <w:numFmt w:val="bullet"/>
      <w:lvlText w:val="•"/>
      <w:lvlJc w:val="left"/>
      <w:pPr>
        <w:ind w:left="5804" w:hanging="720"/>
      </w:pPr>
      <w:rPr>
        <w:rFonts w:hint="default"/>
        <w:lang w:val="en-US" w:eastAsia="en-US" w:bidi="ar-SA"/>
      </w:rPr>
    </w:lvl>
    <w:lvl w:ilvl="5" w:tplc="039E335A">
      <w:numFmt w:val="bullet"/>
      <w:lvlText w:val="•"/>
      <w:lvlJc w:val="left"/>
      <w:pPr>
        <w:ind w:left="6570" w:hanging="720"/>
      </w:pPr>
      <w:rPr>
        <w:rFonts w:hint="default"/>
        <w:lang w:val="en-US" w:eastAsia="en-US" w:bidi="ar-SA"/>
      </w:rPr>
    </w:lvl>
    <w:lvl w:ilvl="6" w:tplc="8E5610A2">
      <w:numFmt w:val="bullet"/>
      <w:lvlText w:val="•"/>
      <w:lvlJc w:val="left"/>
      <w:pPr>
        <w:ind w:left="7336" w:hanging="720"/>
      </w:pPr>
      <w:rPr>
        <w:rFonts w:hint="default"/>
        <w:lang w:val="en-US" w:eastAsia="en-US" w:bidi="ar-SA"/>
      </w:rPr>
    </w:lvl>
    <w:lvl w:ilvl="7" w:tplc="6192BA1E">
      <w:numFmt w:val="bullet"/>
      <w:lvlText w:val="•"/>
      <w:lvlJc w:val="left"/>
      <w:pPr>
        <w:ind w:left="8102" w:hanging="720"/>
      </w:pPr>
      <w:rPr>
        <w:rFonts w:hint="default"/>
        <w:lang w:val="en-US" w:eastAsia="en-US" w:bidi="ar-SA"/>
      </w:rPr>
    </w:lvl>
    <w:lvl w:ilvl="8" w:tplc="96F2500C">
      <w:numFmt w:val="bullet"/>
      <w:lvlText w:val="•"/>
      <w:lvlJc w:val="left"/>
      <w:pPr>
        <w:ind w:left="8868" w:hanging="720"/>
      </w:pPr>
      <w:rPr>
        <w:rFonts w:hint="default"/>
        <w:lang w:val="en-US" w:eastAsia="en-US" w:bidi="ar-SA"/>
      </w:rPr>
    </w:lvl>
  </w:abstractNum>
  <w:abstractNum w:abstractNumId="3" w15:restartNumberingAfterBreak="0">
    <w:nsid w:val="4A7E7658"/>
    <w:multiLevelType w:val="hybridMultilevel"/>
    <w:tmpl w:val="C26C64F6"/>
    <w:lvl w:ilvl="0" w:tplc="C090EF3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F71CC"/>
    <w:multiLevelType w:val="hybridMultilevel"/>
    <w:tmpl w:val="89DC21A0"/>
    <w:lvl w:ilvl="0" w:tplc="40A8F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57B"/>
    <w:multiLevelType w:val="hybridMultilevel"/>
    <w:tmpl w:val="332C6A7A"/>
    <w:lvl w:ilvl="0" w:tplc="657A5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FB63BC"/>
    <w:multiLevelType w:val="hybridMultilevel"/>
    <w:tmpl w:val="D2FCCE54"/>
    <w:lvl w:ilvl="0" w:tplc="0C183BDE">
      <w:start w:val="1"/>
      <w:numFmt w:val="decimal"/>
      <w:lvlText w:val="%1)"/>
      <w:lvlJc w:val="left"/>
      <w:pPr>
        <w:ind w:left="2315" w:hanging="340"/>
        <w:jc w:val="right"/>
      </w:pPr>
      <w:rPr>
        <w:rFonts w:ascii="Arial" w:eastAsia="Arial" w:hAnsi="Arial" w:hint="default"/>
        <w:spacing w:val="-119"/>
        <w:w w:val="159"/>
        <w:sz w:val="35"/>
        <w:szCs w:val="35"/>
      </w:rPr>
    </w:lvl>
    <w:lvl w:ilvl="1" w:tplc="286403D6">
      <w:start w:val="1"/>
      <w:numFmt w:val="bullet"/>
      <w:lvlText w:val="•"/>
      <w:lvlJc w:val="left"/>
      <w:pPr>
        <w:ind w:left="3145" w:hanging="340"/>
      </w:pPr>
      <w:rPr>
        <w:rFonts w:hint="default"/>
      </w:rPr>
    </w:lvl>
    <w:lvl w:ilvl="2" w:tplc="A6440F44">
      <w:start w:val="1"/>
      <w:numFmt w:val="bullet"/>
      <w:lvlText w:val="•"/>
      <w:lvlJc w:val="left"/>
      <w:pPr>
        <w:ind w:left="3976" w:hanging="340"/>
      </w:pPr>
      <w:rPr>
        <w:rFonts w:hint="default"/>
      </w:rPr>
    </w:lvl>
    <w:lvl w:ilvl="3" w:tplc="EF2E5150">
      <w:start w:val="1"/>
      <w:numFmt w:val="bullet"/>
      <w:lvlText w:val="•"/>
      <w:lvlJc w:val="left"/>
      <w:pPr>
        <w:ind w:left="4806" w:hanging="340"/>
      </w:pPr>
      <w:rPr>
        <w:rFonts w:hint="default"/>
      </w:rPr>
    </w:lvl>
    <w:lvl w:ilvl="4" w:tplc="FA66C896">
      <w:start w:val="1"/>
      <w:numFmt w:val="bullet"/>
      <w:lvlText w:val="•"/>
      <w:lvlJc w:val="left"/>
      <w:pPr>
        <w:ind w:left="5637" w:hanging="340"/>
      </w:pPr>
      <w:rPr>
        <w:rFonts w:hint="default"/>
      </w:rPr>
    </w:lvl>
    <w:lvl w:ilvl="5" w:tplc="C6507F76">
      <w:start w:val="1"/>
      <w:numFmt w:val="bullet"/>
      <w:lvlText w:val="•"/>
      <w:lvlJc w:val="left"/>
      <w:pPr>
        <w:ind w:left="6467" w:hanging="340"/>
      </w:pPr>
      <w:rPr>
        <w:rFonts w:hint="default"/>
      </w:rPr>
    </w:lvl>
    <w:lvl w:ilvl="6" w:tplc="5D60B2C2">
      <w:start w:val="1"/>
      <w:numFmt w:val="bullet"/>
      <w:lvlText w:val="•"/>
      <w:lvlJc w:val="left"/>
      <w:pPr>
        <w:ind w:left="7298" w:hanging="340"/>
      </w:pPr>
      <w:rPr>
        <w:rFonts w:hint="default"/>
      </w:rPr>
    </w:lvl>
    <w:lvl w:ilvl="7" w:tplc="62F26DA8">
      <w:start w:val="1"/>
      <w:numFmt w:val="bullet"/>
      <w:lvlText w:val="•"/>
      <w:lvlJc w:val="left"/>
      <w:pPr>
        <w:ind w:left="8128" w:hanging="340"/>
      </w:pPr>
      <w:rPr>
        <w:rFonts w:hint="default"/>
      </w:rPr>
    </w:lvl>
    <w:lvl w:ilvl="8" w:tplc="2A98956C">
      <w:start w:val="1"/>
      <w:numFmt w:val="bullet"/>
      <w:lvlText w:val="•"/>
      <w:lvlJc w:val="left"/>
      <w:pPr>
        <w:ind w:left="8959" w:hanging="340"/>
      </w:pPr>
      <w:rPr>
        <w:rFonts w:hint="default"/>
      </w:rPr>
    </w:lvl>
  </w:abstractNum>
  <w:num w:numId="1" w16cid:durableId="103497347">
    <w:abstractNumId w:val="6"/>
  </w:num>
  <w:num w:numId="2" w16cid:durableId="907496499">
    <w:abstractNumId w:val="3"/>
  </w:num>
  <w:num w:numId="3" w16cid:durableId="377512069">
    <w:abstractNumId w:val="1"/>
  </w:num>
  <w:num w:numId="4" w16cid:durableId="232356804">
    <w:abstractNumId w:val="5"/>
  </w:num>
  <w:num w:numId="5" w16cid:durableId="1398817983">
    <w:abstractNumId w:val="4"/>
  </w:num>
  <w:num w:numId="6" w16cid:durableId="122815585">
    <w:abstractNumId w:val="0"/>
  </w:num>
  <w:num w:numId="7" w16cid:durableId="873153769">
    <w:abstractNumId w:val="7"/>
  </w:num>
  <w:num w:numId="8" w16cid:durableId="1841509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09"/>
    <w:rsid w:val="00121866"/>
    <w:rsid w:val="00177730"/>
    <w:rsid w:val="00181EE4"/>
    <w:rsid w:val="003110E6"/>
    <w:rsid w:val="003A2731"/>
    <w:rsid w:val="003B6388"/>
    <w:rsid w:val="0049210B"/>
    <w:rsid w:val="00551A66"/>
    <w:rsid w:val="00723DB0"/>
    <w:rsid w:val="008D4EAF"/>
    <w:rsid w:val="008F1934"/>
    <w:rsid w:val="009F0909"/>
    <w:rsid w:val="00A65DDB"/>
    <w:rsid w:val="00AA0EEA"/>
    <w:rsid w:val="00AC364E"/>
    <w:rsid w:val="00C26AAA"/>
    <w:rsid w:val="00C55F00"/>
    <w:rsid w:val="00E01CDB"/>
    <w:rsid w:val="00E12FBF"/>
    <w:rsid w:val="00E514C1"/>
    <w:rsid w:val="00EE2F56"/>
    <w:rsid w:val="00F1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4AF21"/>
  <w15:chartTrackingRefBased/>
  <w15:docId w15:val="{C915CA36-E215-4A2E-A49B-66FC117D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F090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F0909"/>
    <w:rPr>
      <w:b/>
      <w:sz w:val="22"/>
    </w:rPr>
  </w:style>
  <w:style w:type="character" w:customStyle="1" w:styleId="HeaderChar">
    <w:name w:val="Header Char"/>
    <w:link w:val="Header"/>
    <w:uiPriority w:val="99"/>
    <w:rsid w:val="009F0909"/>
    <w:rPr>
      <w:sz w:val="22"/>
    </w:rPr>
  </w:style>
  <w:style w:type="paragraph" w:styleId="BodyText">
    <w:name w:val="Body Text"/>
    <w:basedOn w:val="Normal"/>
    <w:link w:val="BodyTextChar"/>
    <w:uiPriority w:val="1"/>
    <w:qFormat/>
    <w:rsid w:val="009F0909"/>
    <w:pPr>
      <w:ind w:right="-240" w:firstLine="0"/>
    </w:pPr>
  </w:style>
  <w:style w:type="character" w:customStyle="1" w:styleId="BodyTextChar">
    <w:name w:val="Body Text Char"/>
    <w:basedOn w:val="DefaultParagraphFont"/>
    <w:link w:val="BodyText"/>
    <w:uiPriority w:val="1"/>
    <w:rsid w:val="009F0909"/>
    <w:rPr>
      <w:sz w:val="22"/>
    </w:rPr>
  </w:style>
  <w:style w:type="character" w:customStyle="1" w:styleId="FooterChar">
    <w:name w:val="Footer Char"/>
    <w:link w:val="Footer"/>
    <w:uiPriority w:val="99"/>
    <w:rsid w:val="009F0909"/>
    <w:rPr>
      <w:sz w:val="22"/>
    </w:rPr>
  </w:style>
  <w:style w:type="paragraph" w:customStyle="1" w:styleId="SectionHead">
    <w:name w:val="Section Head"/>
    <w:rsid w:val="009F0909"/>
    <w:pPr>
      <w:spacing w:before="80" w:line="240" w:lineRule="exact"/>
      <w:jc w:val="center"/>
    </w:pPr>
    <w:rPr>
      <w:rFonts w:ascii="Giovanni Bold" w:hAnsi="Giovanni Bold"/>
      <w:sz w:val="22"/>
    </w:rPr>
  </w:style>
  <w:style w:type="character" w:customStyle="1" w:styleId="Normal1">
    <w:name w:val="Normal1"/>
    <w:rsid w:val="009F0909"/>
    <w:rPr>
      <w:rFonts w:ascii="Helvetica" w:hAnsi="Helvetica"/>
      <w:noProof w:val="0"/>
      <w:sz w:val="24"/>
      <w:lang w:val="en-US"/>
    </w:rPr>
  </w:style>
  <w:style w:type="paragraph" w:customStyle="1" w:styleId="TabText1">
    <w:name w:val="Tab Text 1"/>
    <w:basedOn w:val="Normal"/>
    <w:rsid w:val="009F0909"/>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9F0909"/>
    <w:pPr>
      <w:spacing w:before="120" w:line="240" w:lineRule="exact"/>
      <w:jc w:val="center"/>
    </w:pPr>
    <w:rPr>
      <w:rFonts w:ascii="Giovanni Bold" w:hAnsi="Giovanni Bold"/>
      <w:caps/>
      <w:sz w:val="22"/>
    </w:rPr>
  </w:style>
  <w:style w:type="paragraph" w:customStyle="1" w:styleId="SubHead1">
    <w:name w:val="SubHead 1"/>
    <w:basedOn w:val="SectionHead"/>
    <w:rsid w:val="009F0909"/>
    <w:pPr>
      <w:spacing w:line="220" w:lineRule="exact"/>
    </w:pPr>
  </w:style>
  <w:style w:type="paragraph" w:customStyle="1" w:styleId="PressReps">
    <w:name w:val="Press Reps"/>
    <w:basedOn w:val="Normal"/>
    <w:rsid w:val="009F0909"/>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9F0909"/>
    <w:pPr>
      <w:spacing w:before="100" w:beforeAutospacing="1" w:after="100" w:afterAutospacing="1"/>
      <w:ind w:firstLine="0"/>
      <w:jc w:val="left"/>
    </w:pPr>
    <w:rPr>
      <w:sz w:val="24"/>
      <w:szCs w:val="24"/>
    </w:rPr>
  </w:style>
  <w:style w:type="paragraph" w:styleId="NoSpacing">
    <w:name w:val="No Spacing"/>
    <w:basedOn w:val="Normal"/>
    <w:uiPriority w:val="99"/>
    <w:qFormat/>
    <w:rsid w:val="009F0909"/>
    <w:pPr>
      <w:ind w:firstLine="0"/>
      <w:jc w:val="left"/>
    </w:pPr>
    <w:rPr>
      <w:rFonts w:ascii="Calibri" w:eastAsia="Calibri" w:hAnsi="Calibri" w:cs="Calibri"/>
      <w:szCs w:val="22"/>
    </w:rPr>
  </w:style>
  <w:style w:type="paragraph" w:customStyle="1" w:styleId="msonospacing0">
    <w:name w:val="msonospacing"/>
    <w:basedOn w:val="Normal"/>
    <w:uiPriority w:val="99"/>
    <w:rsid w:val="009F0909"/>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9F0909"/>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09"/>
    <w:rPr>
      <w:rFonts w:ascii="Tahoma" w:hAnsi="Tahoma" w:cs="Tahoma"/>
      <w:sz w:val="16"/>
      <w:szCs w:val="16"/>
    </w:rPr>
  </w:style>
  <w:style w:type="paragraph" w:styleId="ListParagraph">
    <w:name w:val="List Paragraph"/>
    <w:basedOn w:val="Normal"/>
    <w:uiPriority w:val="1"/>
    <w:qFormat/>
    <w:rsid w:val="009F0909"/>
    <w:pPr>
      <w:ind w:left="720" w:firstLine="0"/>
      <w:contextualSpacing/>
      <w:jc w:val="left"/>
    </w:pPr>
    <w:rPr>
      <w:rFonts w:eastAsia="Calibri"/>
      <w:sz w:val="24"/>
      <w:lang w:eastAsia="zh-TW"/>
    </w:rPr>
  </w:style>
  <w:style w:type="table" w:styleId="TableGrid">
    <w:name w:val="Table Grid"/>
    <w:basedOn w:val="TableNormal"/>
    <w:rsid w:val="009F090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F0909"/>
    <w:pPr>
      <w:widowControl w:val="0"/>
      <w:autoSpaceDE w:val="0"/>
      <w:autoSpaceDN w:val="0"/>
      <w:ind w:firstLine="0"/>
      <w:jc w:val="left"/>
    </w:pPr>
    <w:rPr>
      <w:szCs w:val="22"/>
    </w:rPr>
  </w:style>
  <w:style w:type="paragraph" w:customStyle="1" w:styleId="Cover1">
    <w:name w:val="Cover1"/>
    <w:basedOn w:val="Normal"/>
    <w:rsid w:val="009F0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F0909"/>
    <w:pPr>
      <w:ind w:firstLine="0"/>
      <w:jc w:val="left"/>
    </w:pPr>
    <w:rPr>
      <w:sz w:val="20"/>
    </w:rPr>
  </w:style>
  <w:style w:type="paragraph" w:customStyle="1" w:styleId="Cover3">
    <w:name w:val="Cover3"/>
    <w:basedOn w:val="Normal"/>
    <w:rsid w:val="009F0909"/>
    <w:pPr>
      <w:ind w:firstLine="0"/>
      <w:jc w:val="center"/>
    </w:pPr>
    <w:rPr>
      <w:b/>
    </w:rPr>
  </w:style>
  <w:style w:type="paragraph" w:customStyle="1" w:styleId="Cover4">
    <w:name w:val="Cover4"/>
    <w:basedOn w:val="Cover1"/>
    <w:rsid w:val="009F090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2D51-5741-41F5-80D2-2C61CD50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2</Pages>
  <Words>30802</Words>
  <Characters>166947</Characters>
  <Application>Microsoft Office Word</Application>
  <DocSecurity>0</DocSecurity>
  <Lines>5385</Lines>
  <Paragraphs>3595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2023-03-15T19:02:00Z</cp:lastPrinted>
  <dcterms:created xsi:type="dcterms:W3CDTF">2024-04-05T19:37:00Z</dcterms:created>
  <dcterms:modified xsi:type="dcterms:W3CDTF">2024-04-05T19:37:00Z</dcterms:modified>
</cp:coreProperties>
</file>