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1F73" w14:textId="77777777" w:rsidR="00591569" w:rsidRDefault="00591569" w:rsidP="00591569">
      <w:pPr>
        <w:ind w:firstLine="0"/>
        <w:rPr>
          <w:strike/>
        </w:rPr>
      </w:pPr>
    </w:p>
    <w:p w14:paraId="5A1A6235" w14:textId="77777777" w:rsidR="00591569" w:rsidRDefault="00591569" w:rsidP="00591569">
      <w:pPr>
        <w:ind w:firstLine="0"/>
        <w:rPr>
          <w:strike/>
        </w:rPr>
      </w:pPr>
      <w:r>
        <w:rPr>
          <w:strike/>
        </w:rPr>
        <w:t>Indicates Matter Stricken</w:t>
      </w:r>
    </w:p>
    <w:p w14:paraId="41366697" w14:textId="77777777" w:rsidR="00591569" w:rsidRDefault="00591569" w:rsidP="00591569">
      <w:pPr>
        <w:ind w:firstLine="0"/>
        <w:rPr>
          <w:u w:val="single"/>
        </w:rPr>
      </w:pPr>
      <w:r>
        <w:rPr>
          <w:u w:val="single"/>
        </w:rPr>
        <w:t>Indicates New Matter</w:t>
      </w:r>
    </w:p>
    <w:p w14:paraId="5F0A98CD" w14:textId="55F3D8EF" w:rsidR="00591569" w:rsidRDefault="00591569"/>
    <w:p w14:paraId="4F6F60A5" w14:textId="77777777" w:rsidR="00591569" w:rsidRDefault="00591569">
      <w:r>
        <w:t>The House assembled at 10:00 a.m.</w:t>
      </w:r>
    </w:p>
    <w:p w14:paraId="450F00D7" w14:textId="77777777" w:rsidR="00591569" w:rsidRDefault="00591569">
      <w:r>
        <w:t>Deliberations were opened with prayer by Rev. Charles E. Seastrunk, Jr., as follows:</w:t>
      </w:r>
    </w:p>
    <w:p w14:paraId="14E6D2D9" w14:textId="6BA015FD" w:rsidR="00591569" w:rsidRDefault="00591569"/>
    <w:p w14:paraId="3E4A0F88" w14:textId="36A6429A" w:rsidR="00591569" w:rsidRPr="00552494" w:rsidRDefault="00591569" w:rsidP="00591569">
      <w:pPr>
        <w:tabs>
          <w:tab w:val="left" w:pos="216"/>
        </w:tabs>
        <w:ind w:firstLine="0"/>
      </w:pPr>
      <w:bookmarkStart w:id="0" w:name="file_start2"/>
      <w:bookmarkEnd w:id="0"/>
      <w:r w:rsidRPr="00552494">
        <w:tab/>
        <w:t xml:space="preserve">Our thought for today is from Malachi </w:t>
      </w:r>
      <w:r w:rsidR="00054E6C">
        <w:t>1:</w:t>
      </w:r>
      <w:r w:rsidRPr="00552494">
        <w:t>1-2: “The word of the Lord to Israel by Malachi. I have loved you, says the Lord.”</w:t>
      </w:r>
    </w:p>
    <w:p w14:paraId="642AA3FA" w14:textId="2355DE1F" w:rsidR="00591569" w:rsidRDefault="00591569" w:rsidP="00591569">
      <w:pPr>
        <w:tabs>
          <w:tab w:val="left" w:pos="216"/>
        </w:tabs>
        <w:ind w:firstLine="0"/>
      </w:pPr>
      <w:r w:rsidRPr="00552494">
        <w:tab/>
        <w:t>Let us pray. O Lord, You have shown great kindness and honored us with the call to do the very best for the people of South Carolina. Continue to give these folk</w:t>
      </w:r>
      <w:r w:rsidR="00054E6C">
        <w:t>s</w:t>
      </w:r>
      <w:r w:rsidRPr="00552494">
        <w:t xml:space="preserve"> the energy to continue the work before them. Grant them Your grace. Look in favor upon our World, Nation, President, State, Governor, Speaker, Staff, and all who labor in this vineyard. Bless and keep our first responders and defenders of freedom in Your loving care. Remember our men and women who serve and give of their very lives for the safety of our Nation. Lord, in Your mercy, hear our prayers. Amen. </w:t>
      </w:r>
    </w:p>
    <w:p w14:paraId="3BBB632D" w14:textId="52E1905A" w:rsidR="00591569" w:rsidRDefault="00591569" w:rsidP="00591569">
      <w:pPr>
        <w:tabs>
          <w:tab w:val="left" w:pos="216"/>
        </w:tabs>
        <w:ind w:firstLine="0"/>
      </w:pPr>
    </w:p>
    <w:p w14:paraId="3A42AAF3" w14:textId="77777777" w:rsidR="00591569" w:rsidRDefault="00591569" w:rsidP="00591569">
      <w:r>
        <w:t>Pursuant to Rule 6.3, the House of Representatives was led in the Pledge of Allegiance to the Flag of the United States of America by the SPEAKER.</w:t>
      </w:r>
    </w:p>
    <w:p w14:paraId="678A2AB7" w14:textId="3A95ACE3" w:rsidR="00591569" w:rsidRDefault="00591569" w:rsidP="00591569"/>
    <w:p w14:paraId="1B16445A" w14:textId="241C23B7" w:rsidR="00591569" w:rsidRDefault="00591569" w:rsidP="00591569">
      <w:r>
        <w:t>After corrections to the Journal of the proceedings of yesterday, the SPEAKER ordered it confirmed.</w:t>
      </w:r>
    </w:p>
    <w:p w14:paraId="6692EB42" w14:textId="2D5843A1" w:rsidR="00591569" w:rsidRDefault="00591569" w:rsidP="00591569"/>
    <w:p w14:paraId="2E274C9C" w14:textId="48165CB7" w:rsidR="00591569" w:rsidRDefault="00591569" w:rsidP="00591569">
      <w:pPr>
        <w:keepNext/>
        <w:jc w:val="center"/>
        <w:rPr>
          <w:b/>
        </w:rPr>
      </w:pPr>
      <w:r w:rsidRPr="00591569">
        <w:rPr>
          <w:b/>
        </w:rPr>
        <w:t>MOTION ADOPTED</w:t>
      </w:r>
    </w:p>
    <w:p w14:paraId="1CEFB578" w14:textId="6A673724" w:rsidR="00591569" w:rsidRDefault="00591569" w:rsidP="00591569">
      <w:r>
        <w:t>Rep. HOWARD moved that when the House adjourns, it adjourn in memory of Kevin Alexander Gray, which was agreed to.</w:t>
      </w:r>
    </w:p>
    <w:p w14:paraId="14BB3CFE" w14:textId="6E1F98BD" w:rsidR="00591569" w:rsidRDefault="00591569" w:rsidP="00591569"/>
    <w:p w14:paraId="4D337AE7" w14:textId="4EC45A45" w:rsidR="00591569" w:rsidRDefault="00591569" w:rsidP="00591569">
      <w:pPr>
        <w:keepNext/>
        <w:jc w:val="center"/>
        <w:rPr>
          <w:b/>
        </w:rPr>
      </w:pPr>
      <w:r w:rsidRPr="00591569">
        <w:rPr>
          <w:b/>
        </w:rPr>
        <w:t xml:space="preserve">REGULATION RECEIVED  </w:t>
      </w:r>
    </w:p>
    <w:p w14:paraId="6CA3645F" w14:textId="77777777" w:rsidR="00591569" w:rsidRDefault="00591569" w:rsidP="00591569">
      <w:r>
        <w:t>The following was received and referred to the appropriate committee for consideration:</w:t>
      </w:r>
    </w:p>
    <w:p w14:paraId="0AE0B283" w14:textId="0460E67E" w:rsidR="00591569" w:rsidRDefault="00591569" w:rsidP="00591569">
      <w:pPr>
        <w:keepNext/>
      </w:pPr>
      <w:r>
        <w:t xml:space="preserve"> </w:t>
      </w:r>
    </w:p>
    <w:p w14:paraId="136E45DA" w14:textId="77777777" w:rsidR="00591569" w:rsidRPr="00CD4ED1" w:rsidRDefault="00591569" w:rsidP="00591569">
      <w:pPr>
        <w:keepNext/>
        <w:ind w:firstLine="0"/>
        <w:jc w:val="left"/>
      </w:pPr>
      <w:bookmarkStart w:id="1" w:name="file_start9"/>
      <w:bookmarkEnd w:id="1"/>
      <w:r w:rsidRPr="00CD4ED1">
        <w:t>Document No. 5175</w:t>
      </w:r>
    </w:p>
    <w:p w14:paraId="087A77C4" w14:textId="77777777" w:rsidR="00591569" w:rsidRPr="00CD4ED1" w:rsidRDefault="00591569" w:rsidP="00591569">
      <w:pPr>
        <w:ind w:firstLine="0"/>
        <w:jc w:val="left"/>
      </w:pPr>
      <w:r w:rsidRPr="00CD4ED1">
        <w:t>Agency: Clemson University</w:t>
      </w:r>
    </w:p>
    <w:p w14:paraId="5D515D30" w14:textId="77777777" w:rsidR="00591569" w:rsidRPr="00CD4ED1" w:rsidRDefault="00591569" w:rsidP="00591569">
      <w:pPr>
        <w:ind w:firstLine="0"/>
        <w:jc w:val="left"/>
      </w:pPr>
      <w:r w:rsidRPr="00CD4ED1">
        <w:t>Statutory Authority: 1976 Code Sections 46-9-40 and 46-9-50</w:t>
      </w:r>
    </w:p>
    <w:p w14:paraId="1570E31E" w14:textId="77777777" w:rsidR="00591569" w:rsidRPr="00CD4ED1" w:rsidRDefault="00591569" w:rsidP="00591569">
      <w:pPr>
        <w:ind w:firstLine="0"/>
        <w:jc w:val="left"/>
      </w:pPr>
      <w:r w:rsidRPr="00CD4ED1">
        <w:t>Plant Pests</w:t>
      </w:r>
    </w:p>
    <w:p w14:paraId="26C59FDC" w14:textId="77777777" w:rsidR="00591569" w:rsidRPr="00CD4ED1" w:rsidRDefault="00591569" w:rsidP="00591569">
      <w:pPr>
        <w:ind w:firstLine="0"/>
        <w:jc w:val="left"/>
      </w:pPr>
      <w:r w:rsidRPr="00CD4ED1">
        <w:t xml:space="preserve">Received by Speaker of the House of Representatives </w:t>
      </w:r>
    </w:p>
    <w:p w14:paraId="069289FA" w14:textId="77777777" w:rsidR="00591569" w:rsidRPr="00CD4ED1" w:rsidRDefault="00591569" w:rsidP="00591569">
      <w:pPr>
        <w:ind w:firstLine="0"/>
        <w:jc w:val="left"/>
      </w:pPr>
      <w:r w:rsidRPr="00CD4ED1">
        <w:t>March 15, 2023</w:t>
      </w:r>
    </w:p>
    <w:p w14:paraId="3EC3E123" w14:textId="77777777" w:rsidR="00591569" w:rsidRPr="00CD4ED1" w:rsidRDefault="00591569" w:rsidP="00591569">
      <w:pPr>
        <w:keepNext/>
        <w:ind w:firstLine="0"/>
        <w:jc w:val="left"/>
      </w:pPr>
      <w:r w:rsidRPr="00CD4ED1">
        <w:lastRenderedPageBreak/>
        <w:t>Referred to Regulations and Administrative Procedures Committee</w:t>
      </w:r>
    </w:p>
    <w:p w14:paraId="660ED0E1" w14:textId="77777777" w:rsidR="00591569" w:rsidRDefault="00591569" w:rsidP="00591569">
      <w:pPr>
        <w:ind w:firstLine="0"/>
        <w:jc w:val="left"/>
      </w:pPr>
      <w:r w:rsidRPr="00CD4ED1">
        <w:t>Legislative Review Expiration March 11, 2024</w:t>
      </w:r>
    </w:p>
    <w:p w14:paraId="2EE36EC5" w14:textId="6170416C" w:rsidR="00591569" w:rsidRDefault="00591569" w:rsidP="00591569">
      <w:pPr>
        <w:ind w:firstLine="0"/>
        <w:jc w:val="left"/>
      </w:pPr>
    </w:p>
    <w:p w14:paraId="2AA4FE40" w14:textId="77777777" w:rsidR="00591569" w:rsidRDefault="00591569" w:rsidP="00591569">
      <w:pPr>
        <w:keepNext/>
        <w:jc w:val="center"/>
        <w:rPr>
          <w:b/>
        </w:rPr>
      </w:pPr>
      <w:r w:rsidRPr="00591569">
        <w:rPr>
          <w:b/>
        </w:rPr>
        <w:t>MESSAGE FROM THE SENATE</w:t>
      </w:r>
    </w:p>
    <w:p w14:paraId="385A1A34" w14:textId="5DC7D7D1" w:rsidR="00591569" w:rsidRDefault="00591569" w:rsidP="00591569">
      <w:pPr>
        <w:keepNext/>
      </w:pPr>
      <w:r>
        <w:t>The following was received:</w:t>
      </w:r>
    </w:p>
    <w:p w14:paraId="56AF4318" w14:textId="77777777" w:rsidR="005C2C2F" w:rsidRDefault="005C2C2F" w:rsidP="00591569">
      <w:pPr>
        <w:keepNext/>
      </w:pPr>
    </w:p>
    <w:p w14:paraId="73AC081E" w14:textId="77777777" w:rsidR="00591569" w:rsidRPr="003827B4" w:rsidRDefault="00591569" w:rsidP="00591569">
      <w:pPr>
        <w:ind w:firstLine="0"/>
      </w:pPr>
      <w:bookmarkStart w:id="2" w:name="file_start11"/>
      <w:bookmarkEnd w:id="2"/>
      <w:r w:rsidRPr="003827B4">
        <w:t>Columbia, S.C., March 14, 2023</w:t>
      </w:r>
    </w:p>
    <w:p w14:paraId="29C04ED3" w14:textId="77777777" w:rsidR="00591569" w:rsidRPr="003827B4" w:rsidRDefault="00591569" w:rsidP="00591569">
      <w:pPr>
        <w:tabs>
          <w:tab w:val="left" w:pos="270"/>
        </w:tabs>
        <w:ind w:firstLine="0"/>
        <w:rPr>
          <w:szCs w:val="22"/>
        </w:rPr>
      </w:pPr>
      <w:r w:rsidRPr="003827B4">
        <w:rPr>
          <w:szCs w:val="22"/>
        </w:rPr>
        <w:t xml:space="preserve">Mr. Speaker and Members of the House: </w:t>
      </w:r>
    </w:p>
    <w:p w14:paraId="519CCC18" w14:textId="77777777" w:rsidR="00591569" w:rsidRPr="003827B4" w:rsidRDefault="00591569" w:rsidP="00591569">
      <w:pPr>
        <w:tabs>
          <w:tab w:val="left" w:pos="270"/>
        </w:tabs>
        <w:ind w:firstLine="0"/>
        <w:rPr>
          <w:szCs w:val="22"/>
        </w:rPr>
      </w:pPr>
      <w:r w:rsidRPr="003827B4">
        <w:rPr>
          <w:szCs w:val="22"/>
        </w:rPr>
        <w:tab/>
        <w:t xml:space="preserve">The Senate respectfully invites your Honorable Body to attend in the Senate Chamber at a mutually convenient time for the purpose of </w:t>
      </w:r>
      <w:bookmarkStart w:id="3" w:name="OCC1"/>
      <w:bookmarkEnd w:id="3"/>
      <w:r w:rsidRPr="003827B4">
        <w:rPr>
          <w:bCs/>
          <w:szCs w:val="22"/>
        </w:rPr>
        <w:t>ratifying Acts</w:t>
      </w:r>
      <w:r w:rsidRPr="003827B4">
        <w:rPr>
          <w:szCs w:val="22"/>
        </w:rPr>
        <w:t xml:space="preserve">. </w:t>
      </w:r>
    </w:p>
    <w:p w14:paraId="6B9A774D" w14:textId="1CADC537" w:rsidR="00591569" w:rsidRPr="003827B4" w:rsidRDefault="005C2C2F" w:rsidP="00591569">
      <w:pPr>
        <w:tabs>
          <w:tab w:val="left" w:pos="270"/>
        </w:tabs>
        <w:ind w:firstLine="0"/>
        <w:rPr>
          <w:szCs w:val="22"/>
        </w:rPr>
      </w:pPr>
      <w:r>
        <w:rPr>
          <w:szCs w:val="22"/>
        </w:rPr>
        <w:tab/>
      </w:r>
      <w:r w:rsidR="00591569" w:rsidRPr="003827B4">
        <w:rPr>
          <w:szCs w:val="22"/>
        </w:rPr>
        <w:t>Very respectfully,</w:t>
      </w:r>
    </w:p>
    <w:p w14:paraId="23FAF99C" w14:textId="51738C1F" w:rsidR="00591569" w:rsidRDefault="005C2C2F" w:rsidP="00591569">
      <w:pPr>
        <w:tabs>
          <w:tab w:val="left" w:pos="270"/>
        </w:tabs>
        <w:ind w:firstLine="0"/>
        <w:rPr>
          <w:szCs w:val="22"/>
        </w:rPr>
      </w:pPr>
      <w:r>
        <w:rPr>
          <w:szCs w:val="22"/>
        </w:rPr>
        <w:tab/>
      </w:r>
      <w:r w:rsidR="00591569" w:rsidRPr="003827B4">
        <w:rPr>
          <w:szCs w:val="22"/>
        </w:rPr>
        <w:t xml:space="preserve">President </w:t>
      </w:r>
    </w:p>
    <w:p w14:paraId="79B4559B" w14:textId="6E46A9AA" w:rsidR="00591569" w:rsidRDefault="00591569" w:rsidP="00591569">
      <w:pPr>
        <w:tabs>
          <w:tab w:val="left" w:pos="270"/>
        </w:tabs>
        <w:ind w:firstLine="0"/>
        <w:rPr>
          <w:szCs w:val="22"/>
        </w:rPr>
      </w:pPr>
    </w:p>
    <w:p w14:paraId="16BAAC27" w14:textId="77777777" w:rsidR="00591569" w:rsidRDefault="00591569" w:rsidP="00591569">
      <w:r>
        <w:t>On motion of Rep. FORREST the invitation was accepted.</w:t>
      </w:r>
    </w:p>
    <w:p w14:paraId="54435D06" w14:textId="37548CD7" w:rsidR="00591569" w:rsidRDefault="00591569" w:rsidP="00591569"/>
    <w:p w14:paraId="41ABEFE5" w14:textId="4932CB0A" w:rsidR="00591569" w:rsidRDefault="00591569" w:rsidP="00591569">
      <w:pPr>
        <w:keepNext/>
        <w:jc w:val="center"/>
        <w:rPr>
          <w:b/>
        </w:rPr>
      </w:pPr>
      <w:r w:rsidRPr="00591569">
        <w:rPr>
          <w:b/>
        </w:rPr>
        <w:t>HOUSE RESOLUTION</w:t>
      </w:r>
    </w:p>
    <w:p w14:paraId="3CA416AD" w14:textId="616A2B80" w:rsidR="00591569" w:rsidRDefault="00591569" w:rsidP="00591569">
      <w:pPr>
        <w:keepNext/>
      </w:pPr>
      <w:r>
        <w:t>The following was introduced:</w:t>
      </w:r>
    </w:p>
    <w:p w14:paraId="032D9D2A" w14:textId="77777777" w:rsidR="00591569" w:rsidRDefault="00591569" w:rsidP="00591569">
      <w:pPr>
        <w:keepNext/>
      </w:pPr>
      <w:bookmarkStart w:id="4" w:name="include_clip_start_14"/>
      <w:bookmarkEnd w:id="4"/>
    </w:p>
    <w:p w14:paraId="119C278D" w14:textId="77777777" w:rsidR="00591569" w:rsidRDefault="00591569" w:rsidP="00591569">
      <w:r>
        <w:t>H. 4146 -- Reps. Collins, Caskey and Connell: A HOUSE RESOLUTION TO HONOR AND CONGRATULATE DENO WHITE ON BEING INDUCTED INTO THE 2023 CLASS OF THE SOUTH CAROLINA CHAPTER OF THE NATIONAL WRESTLING HALL OF FAME.</w:t>
      </w:r>
    </w:p>
    <w:p w14:paraId="4113B92C" w14:textId="2EA60F47" w:rsidR="00591569" w:rsidRDefault="00591569" w:rsidP="00591569">
      <w:bookmarkStart w:id="5" w:name="include_clip_end_14"/>
      <w:bookmarkEnd w:id="5"/>
    </w:p>
    <w:p w14:paraId="33A4D0D3" w14:textId="7F187F7B" w:rsidR="00591569" w:rsidRDefault="00591569" w:rsidP="00591569">
      <w:r>
        <w:t>The Resolution was adopted.</w:t>
      </w:r>
    </w:p>
    <w:p w14:paraId="69DF80BA" w14:textId="3E5A40E7" w:rsidR="00591569" w:rsidRDefault="00591569" w:rsidP="00591569"/>
    <w:p w14:paraId="2778B5E3" w14:textId="1224B6EE" w:rsidR="00591569" w:rsidRDefault="00591569" w:rsidP="00591569">
      <w:pPr>
        <w:keepNext/>
        <w:jc w:val="center"/>
        <w:rPr>
          <w:b/>
        </w:rPr>
      </w:pPr>
      <w:r w:rsidRPr="00591569">
        <w:rPr>
          <w:b/>
        </w:rPr>
        <w:t>HOUSE RESOLUTION</w:t>
      </w:r>
    </w:p>
    <w:p w14:paraId="258A8D52" w14:textId="24F002F2" w:rsidR="00591569" w:rsidRDefault="00591569" w:rsidP="00591569">
      <w:pPr>
        <w:keepNext/>
      </w:pPr>
      <w:r>
        <w:t>The following was introduced:</w:t>
      </w:r>
    </w:p>
    <w:p w14:paraId="1B61947D" w14:textId="77777777" w:rsidR="00591569" w:rsidRDefault="00591569" w:rsidP="00591569">
      <w:pPr>
        <w:keepNext/>
      </w:pPr>
      <w:bookmarkStart w:id="6" w:name="include_clip_start_17"/>
      <w:bookmarkEnd w:id="6"/>
    </w:p>
    <w:p w14:paraId="18C5DDFF" w14:textId="77777777" w:rsidR="00591569" w:rsidRDefault="00591569" w:rsidP="00591569">
      <w:r>
        <w:t>H. 4147 -- Reps. Collins, Caskey and Connell: A HOUSE RESOLUTION TO HONOR AND CONGRATULATE MIKE FRYE ON BEING INDUCTED INTO THE 2023 CLASS OF THE SOUTH CAROLINA CHAPTER OF THE NATIONAL WRESTLING HALL OF FAME.</w:t>
      </w:r>
    </w:p>
    <w:p w14:paraId="26ADD655" w14:textId="79E24B3C" w:rsidR="00591569" w:rsidRDefault="00591569" w:rsidP="00591569">
      <w:bookmarkStart w:id="7" w:name="include_clip_end_17"/>
      <w:bookmarkEnd w:id="7"/>
    </w:p>
    <w:p w14:paraId="796D4790" w14:textId="126AC489" w:rsidR="00591569" w:rsidRDefault="00591569" w:rsidP="00591569">
      <w:r>
        <w:t>The Resolution was adopted.</w:t>
      </w:r>
    </w:p>
    <w:p w14:paraId="25027923" w14:textId="6AEE047C" w:rsidR="00591569" w:rsidRDefault="00591569" w:rsidP="00591569"/>
    <w:p w14:paraId="482F01E8" w14:textId="2C6566B6" w:rsidR="00591569" w:rsidRDefault="00591569" w:rsidP="00591569">
      <w:pPr>
        <w:keepNext/>
        <w:jc w:val="center"/>
        <w:rPr>
          <w:b/>
        </w:rPr>
      </w:pPr>
      <w:r w:rsidRPr="00591569">
        <w:rPr>
          <w:b/>
        </w:rPr>
        <w:t>HOUSE RESOLUTION</w:t>
      </w:r>
    </w:p>
    <w:p w14:paraId="49221FDF" w14:textId="14ADBFCC" w:rsidR="00591569" w:rsidRDefault="00591569" w:rsidP="00591569">
      <w:pPr>
        <w:keepNext/>
      </w:pPr>
      <w:r>
        <w:t>The following was introduced:</w:t>
      </w:r>
    </w:p>
    <w:p w14:paraId="722D4A68" w14:textId="77777777" w:rsidR="00591569" w:rsidRDefault="00591569" w:rsidP="00591569">
      <w:pPr>
        <w:keepNext/>
      </w:pPr>
      <w:bookmarkStart w:id="8" w:name="include_clip_start_20"/>
      <w:bookmarkEnd w:id="8"/>
    </w:p>
    <w:p w14:paraId="04478164" w14:textId="77777777" w:rsidR="00591569" w:rsidRDefault="00591569" w:rsidP="00591569">
      <w:r>
        <w:t>H. 4148 -- Reps. Collins, Caskey and Connell: A HOUSE RESOLUTION TO RECOGNIZE AND HONOR BILL DAMUDE, HEAD WRESTLING COACH AT JOHN PAUL II CATHOLIC SCHOOL IN RIDGELAND, FOR A REMARKABLE CAREER COACHING WRESTLING AND TO CONGRATULATE HIM UPON HIS INDUCTION INTO THE SOUTH CAROLINA CHAPTER OF THE NATIONAL WRESTLING HALL OF FAME.</w:t>
      </w:r>
    </w:p>
    <w:p w14:paraId="68A3A343" w14:textId="463B7DD1" w:rsidR="00591569" w:rsidRDefault="00591569" w:rsidP="00591569">
      <w:bookmarkStart w:id="9" w:name="include_clip_end_20"/>
      <w:bookmarkEnd w:id="9"/>
    </w:p>
    <w:p w14:paraId="7356A65F" w14:textId="5D834325" w:rsidR="00591569" w:rsidRDefault="00591569" w:rsidP="00591569">
      <w:r>
        <w:t>The Resolution was adopted.</w:t>
      </w:r>
    </w:p>
    <w:p w14:paraId="0FB3C2F4" w14:textId="7E4ABC51" w:rsidR="00591569" w:rsidRDefault="00591569" w:rsidP="00591569"/>
    <w:p w14:paraId="142759AD" w14:textId="7DC29D0F" w:rsidR="00591569" w:rsidRDefault="00591569" w:rsidP="00591569">
      <w:pPr>
        <w:keepNext/>
        <w:jc w:val="center"/>
        <w:rPr>
          <w:b/>
        </w:rPr>
      </w:pPr>
      <w:r w:rsidRPr="00591569">
        <w:rPr>
          <w:b/>
        </w:rPr>
        <w:t>HOUSE RESOLUTION</w:t>
      </w:r>
    </w:p>
    <w:p w14:paraId="2E103A1E" w14:textId="6C808413" w:rsidR="00591569" w:rsidRDefault="00591569" w:rsidP="00591569">
      <w:pPr>
        <w:keepNext/>
      </w:pPr>
      <w:r>
        <w:t>The following was introduced:</w:t>
      </w:r>
    </w:p>
    <w:p w14:paraId="6970DF00" w14:textId="77777777" w:rsidR="00591569" w:rsidRDefault="00591569" w:rsidP="00591569">
      <w:pPr>
        <w:keepNext/>
      </w:pPr>
      <w:bookmarkStart w:id="10" w:name="include_clip_start_23"/>
      <w:bookmarkEnd w:id="10"/>
    </w:p>
    <w:p w14:paraId="79EEBCF6" w14:textId="77777777" w:rsidR="00591569" w:rsidRDefault="00591569" w:rsidP="00591569">
      <w:r>
        <w:t>H. 4149 -- Reps. Connell, Collins and Caskey: A HOUSE RESOLUTION TO RECOGNIZE AND HONOR TIM WASH, COACH AT CANE BAY HIGH SCHOOL, FOR A REMARKABLE CAREER COACHING WRESTLING AND TO CONGRATULATE HIM UPON HIS INDUCTION INTO THE 2023 SOUTH CAROLINA CHAPTER OF THE NATIONAL WRESTLING HALL OF FAME.</w:t>
      </w:r>
    </w:p>
    <w:p w14:paraId="1957C16B" w14:textId="56D42AB1" w:rsidR="00591569" w:rsidRDefault="00591569" w:rsidP="00591569">
      <w:bookmarkStart w:id="11" w:name="include_clip_end_23"/>
      <w:bookmarkEnd w:id="11"/>
    </w:p>
    <w:p w14:paraId="2476B5EC" w14:textId="7227A246" w:rsidR="00591569" w:rsidRDefault="00591569" w:rsidP="00591569">
      <w:r>
        <w:t>The Resolution was adopted.</w:t>
      </w:r>
    </w:p>
    <w:p w14:paraId="75893BE8" w14:textId="2CCC2373" w:rsidR="00591569" w:rsidRDefault="00591569" w:rsidP="00591569"/>
    <w:p w14:paraId="2E78C979" w14:textId="2A127B86" w:rsidR="00591569" w:rsidRDefault="00591569" w:rsidP="00591569">
      <w:pPr>
        <w:keepNext/>
        <w:jc w:val="center"/>
        <w:rPr>
          <w:b/>
        </w:rPr>
      </w:pPr>
      <w:r w:rsidRPr="00591569">
        <w:rPr>
          <w:b/>
        </w:rPr>
        <w:t>HOUSE RESOLUTION</w:t>
      </w:r>
    </w:p>
    <w:p w14:paraId="2219823F" w14:textId="5858DB19" w:rsidR="00591569" w:rsidRDefault="00591569" w:rsidP="00591569">
      <w:pPr>
        <w:keepNext/>
      </w:pPr>
      <w:r>
        <w:t>The following was introduced:</w:t>
      </w:r>
    </w:p>
    <w:p w14:paraId="22BF5331" w14:textId="77777777" w:rsidR="00591569" w:rsidRDefault="00591569" w:rsidP="00591569">
      <w:pPr>
        <w:keepNext/>
      </w:pPr>
      <w:bookmarkStart w:id="12" w:name="include_clip_start_26"/>
      <w:bookmarkEnd w:id="12"/>
    </w:p>
    <w:p w14:paraId="37354EA9" w14:textId="77777777" w:rsidR="00591569" w:rsidRDefault="00591569" w:rsidP="00591569">
      <w:r>
        <w:t>H. 4150 -- Reps. Caskey, Collins and Connell: A HOUSE RESOLUTION TO RECOGNIZE AND HONOR B.D. LAPRAD FOR A REMARKABLE CAREER COACHING WRESTLING AND TO CONGRATULATE HIM ON BEING INDUCTED INTO THE 2023 CLASS OF THE SOUTH CAROLINA CHAPTER OF THE NATIONAL WRESTLING HALL OF FAME.</w:t>
      </w:r>
    </w:p>
    <w:p w14:paraId="63DA2D64" w14:textId="13177992" w:rsidR="00591569" w:rsidRDefault="00591569" w:rsidP="00591569">
      <w:bookmarkStart w:id="13" w:name="include_clip_end_26"/>
      <w:bookmarkEnd w:id="13"/>
    </w:p>
    <w:p w14:paraId="069F9728" w14:textId="6529419D" w:rsidR="00591569" w:rsidRDefault="00591569" w:rsidP="00591569">
      <w:r>
        <w:t>The Resolution was adopted.</w:t>
      </w:r>
    </w:p>
    <w:p w14:paraId="7AC71014" w14:textId="41C0CC9F" w:rsidR="00591569" w:rsidRDefault="00591569" w:rsidP="00591569"/>
    <w:p w14:paraId="1C76C542" w14:textId="51E18B21" w:rsidR="00591569" w:rsidRDefault="00591569" w:rsidP="00591569">
      <w:pPr>
        <w:keepNext/>
        <w:jc w:val="center"/>
        <w:rPr>
          <w:b/>
        </w:rPr>
      </w:pPr>
      <w:r w:rsidRPr="00591569">
        <w:rPr>
          <w:b/>
        </w:rPr>
        <w:t>HOUSE RESOLUTION</w:t>
      </w:r>
    </w:p>
    <w:p w14:paraId="54A34FD9" w14:textId="2CE28801" w:rsidR="00591569" w:rsidRDefault="00591569" w:rsidP="00591569">
      <w:pPr>
        <w:keepNext/>
      </w:pPr>
      <w:r>
        <w:t>The following was introduced:</w:t>
      </w:r>
    </w:p>
    <w:p w14:paraId="46576E00" w14:textId="77777777" w:rsidR="00591569" w:rsidRDefault="00591569" w:rsidP="00591569">
      <w:pPr>
        <w:keepNext/>
      </w:pPr>
      <w:bookmarkStart w:id="14" w:name="include_clip_start_29"/>
      <w:bookmarkEnd w:id="14"/>
    </w:p>
    <w:p w14:paraId="760D521E" w14:textId="77777777" w:rsidR="00591569" w:rsidRDefault="00591569" w:rsidP="00591569">
      <w:r>
        <w:t>H. 4151 -- Reps. Crawford, Schuessler,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Sessions, G. M. Smith, M. M. Smith, Stavrinakis, Taylor, Tedder, Thayer, Thigpen, Trantham, Vaughan, Weeks, West, Wetmore, Wheeler, White, Whitmire, Williams, Willis, Wooten and Yow: A HOUSE RESOLUTION TO RECOGNIZE AND HONOR THE SOCASTEE HIGH SCHOOL GIRLS TENNIS TEAM, COACHES, AND SCHOOL OFFICIALS FOR AN OUTSTANDING SEASON AND TO CONGRATULATE THEM FOR WINNING THE 2022 SOUTH CAROLINA CLASS AAAAA STATE CHAMPIONSHIP TITLE.</w:t>
      </w:r>
    </w:p>
    <w:p w14:paraId="09884F54" w14:textId="78144666" w:rsidR="00591569" w:rsidRDefault="00591569" w:rsidP="00591569">
      <w:bookmarkStart w:id="15" w:name="include_clip_end_29"/>
      <w:bookmarkEnd w:id="15"/>
    </w:p>
    <w:p w14:paraId="3CDDC0D9" w14:textId="77AAFB91" w:rsidR="00591569" w:rsidRDefault="00591569" w:rsidP="00591569">
      <w:r>
        <w:t>The Resolution was adopted.</w:t>
      </w:r>
    </w:p>
    <w:p w14:paraId="7581E3BB" w14:textId="130A7918" w:rsidR="00591569" w:rsidRDefault="00591569" w:rsidP="00591569"/>
    <w:p w14:paraId="13D44073" w14:textId="6B2B8439" w:rsidR="00591569" w:rsidRDefault="00591569" w:rsidP="00591569">
      <w:pPr>
        <w:keepNext/>
        <w:jc w:val="center"/>
        <w:rPr>
          <w:b/>
        </w:rPr>
      </w:pPr>
      <w:r w:rsidRPr="00591569">
        <w:rPr>
          <w:b/>
        </w:rPr>
        <w:t>HOUSE RESOLUTION</w:t>
      </w:r>
    </w:p>
    <w:p w14:paraId="7F7C6F8C" w14:textId="46C02B0C" w:rsidR="00591569" w:rsidRDefault="00591569" w:rsidP="00591569">
      <w:pPr>
        <w:keepNext/>
      </w:pPr>
      <w:r>
        <w:t>The following was introduced:</w:t>
      </w:r>
    </w:p>
    <w:p w14:paraId="52D8F9D5" w14:textId="77777777" w:rsidR="00591569" w:rsidRDefault="00591569" w:rsidP="00591569">
      <w:pPr>
        <w:keepNext/>
      </w:pPr>
      <w:bookmarkStart w:id="16" w:name="include_clip_start_32"/>
      <w:bookmarkEnd w:id="16"/>
    </w:p>
    <w:p w14:paraId="767E3854" w14:textId="77777777" w:rsidR="00591569" w:rsidRDefault="00591569" w:rsidP="00591569">
      <w:r>
        <w:t>H. 4152 --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PROFOUND SORROW UPON THE PASSING OF JAMAL SUTHERLAND, CONDEMN THE BEHAVIOR THAT LED TO HIS UNTIMELY PASSING, AND TO CONVEY THE HOPE OF THE HOUSE THAT JUSTICE WILL BE SERVED FOR JAMAL.</w:t>
      </w:r>
    </w:p>
    <w:p w14:paraId="5540383C" w14:textId="6343EFB1" w:rsidR="00591569" w:rsidRDefault="00591569" w:rsidP="00591569">
      <w:bookmarkStart w:id="17" w:name="include_clip_end_32"/>
      <w:bookmarkEnd w:id="17"/>
    </w:p>
    <w:p w14:paraId="404F38D6" w14:textId="6588B7D4" w:rsidR="00591569" w:rsidRDefault="00591569" w:rsidP="00591569">
      <w:r>
        <w:t>The Resolution was adopted.</w:t>
      </w:r>
    </w:p>
    <w:p w14:paraId="49012AB7" w14:textId="4CD07B22" w:rsidR="00591569" w:rsidRDefault="00591569" w:rsidP="00591569"/>
    <w:p w14:paraId="75109A38" w14:textId="2FDED197" w:rsidR="00591569" w:rsidRDefault="00591569" w:rsidP="00591569">
      <w:pPr>
        <w:keepNext/>
        <w:jc w:val="center"/>
        <w:rPr>
          <w:b/>
        </w:rPr>
      </w:pPr>
      <w:r w:rsidRPr="00591569">
        <w:rPr>
          <w:b/>
        </w:rPr>
        <w:t>HOUSE RESOLUTION</w:t>
      </w:r>
    </w:p>
    <w:p w14:paraId="121B6693" w14:textId="2A952D46" w:rsidR="00591569" w:rsidRDefault="00591569" w:rsidP="00591569">
      <w:pPr>
        <w:keepNext/>
      </w:pPr>
      <w:r>
        <w:t>The following was introduced:</w:t>
      </w:r>
    </w:p>
    <w:p w14:paraId="2FDFC133" w14:textId="77777777" w:rsidR="00591569" w:rsidRDefault="00591569" w:rsidP="00591569">
      <w:pPr>
        <w:keepNext/>
      </w:pPr>
      <w:bookmarkStart w:id="18" w:name="include_clip_start_35"/>
      <w:bookmarkEnd w:id="18"/>
    </w:p>
    <w:p w14:paraId="573D9A0B" w14:textId="77777777" w:rsidR="005C2C2F" w:rsidRDefault="00591569" w:rsidP="00591569">
      <w:r>
        <w:t xml:space="preserve">H. 4153 --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Wooten and Yow: A HOUSE RESOLUTION TO HONOR THE LEE ACADEMY FOOTBALL TEAM AND COACHES ON THEIR IMPRESSIVE WIN OF THE 2022 SOUTH CAROLINA INDEPENDENT SCHOOL </w:t>
      </w:r>
      <w:r w:rsidR="005C2C2F">
        <w:br/>
      </w:r>
    </w:p>
    <w:p w14:paraId="6678A905" w14:textId="714B69D1" w:rsidR="00591569" w:rsidRDefault="005C2C2F" w:rsidP="005C2C2F">
      <w:pPr>
        <w:ind w:firstLine="0"/>
      </w:pPr>
      <w:r>
        <w:br w:type="column"/>
      </w:r>
      <w:r w:rsidR="00591569">
        <w:t>ASSOCIATION CLASS 1A STATE CHAMPIONSHIP TITLE AND TO SALUTE THEM ON A FABULOUS SEASON.</w:t>
      </w:r>
    </w:p>
    <w:p w14:paraId="37F69F09" w14:textId="3DF91EBA" w:rsidR="00591569" w:rsidRDefault="00591569" w:rsidP="00591569">
      <w:bookmarkStart w:id="19" w:name="include_clip_end_35"/>
      <w:bookmarkEnd w:id="19"/>
    </w:p>
    <w:p w14:paraId="191C8D5B" w14:textId="5B0B8BAA" w:rsidR="00591569" w:rsidRDefault="00591569" w:rsidP="00591569">
      <w:r>
        <w:t>The Resolution was adopted.</w:t>
      </w:r>
    </w:p>
    <w:p w14:paraId="64F9DFC8" w14:textId="610AF27E" w:rsidR="00591569" w:rsidRDefault="00591569" w:rsidP="00591569"/>
    <w:p w14:paraId="7C05A8C2" w14:textId="1A38DD8E" w:rsidR="00591569" w:rsidRDefault="00591569" w:rsidP="00591569">
      <w:pPr>
        <w:keepNext/>
        <w:jc w:val="center"/>
        <w:rPr>
          <w:b/>
        </w:rPr>
      </w:pPr>
      <w:r w:rsidRPr="00591569">
        <w:rPr>
          <w:b/>
        </w:rPr>
        <w:t>HOUSE RESOLUTION</w:t>
      </w:r>
    </w:p>
    <w:p w14:paraId="12984830" w14:textId="24D9BCA0" w:rsidR="00591569" w:rsidRDefault="00591569" w:rsidP="00591569">
      <w:pPr>
        <w:keepNext/>
      </w:pPr>
      <w:r>
        <w:t>The following was introduced:</w:t>
      </w:r>
    </w:p>
    <w:p w14:paraId="19B20327" w14:textId="77777777" w:rsidR="00591569" w:rsidRDefault="00591569" w:rsidP="00591569">
      <w:pPr>
        <w:keepNext/>
      </w:pPr>
      <w:bookmarkStart w:id="20" w:name="include_clip_start_38"/>
      <w:bookmarkEnd w:id="20"/>
    </w:p>
    <w:p w14:paraId="2BC744B6" w14:textId="77777777" w:rsidR="00591569" w:rsidRDefault="00591569" w:rsidP="00591569">
      <w:r>
        <w:t>H. 4154 -- Reps. Collins, Alexander, Anderson, Atkinson, Bailey, Ballentine, Bamberg, Bannister, Bauer, Beach, Bernstein, Blackwell, Bradley, Brewer, Brittain, Burns, Bustos, Calhoon, Carter, Caskey, Chapman, Chumley, Clyburn, Cobb-Hunter,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THE IMPORTANT WORK DONE TO COMBAT THE SIGNIFICANT PROBLEM OF CHILD MALTREATMENT AND TO DECLARE TUESDAY, APRIL 4, 2023, AS "CHILDREN'S ADVOCACY CENTER DAY" IN SOUTH CAROLINA.</w:t>
      </w:r>
    </w:p>
    <w:p w14:paraId="50261B9E" w14:textId="16A3B1CB" w:rsidR="00591569" w:rsidRDefault="00591569" w:rsidP="00591569">
      <w:bookmarkStart w:id="21" w:name="include_clip_end_38"/>
      <w:bookmarkEnd w:id="21"/>
    </w:p>
    <w:p w14:paraId="20E881A7" w14:textId="5268E75B" w:rsidR="00591569" w:rsidRDefault="00591569" w:rsidP="00591569">
      <w:r>
        <w:t>The Resolution was adopted.</w:t>
      </w:r>
    </w:p>
    <w:p w14:paraId="1D807AB5" w14:textId="64F033C4" w:rsidR="00591569" w:rsidRDefault="00591569" w:rsidP="00591569"/>
    <w:p w14:paraId="6DFEC104" w14:textId="5F69D52A" w:rsidR="00591569" w:rsidRDefault="00591569" w:rsidP="00591569">
      <w:pPr>
        <w:keepNext/>
        <w:jc w:val="center"/>
        <w:rPr>
          <w:b/>
        </w:rPr>
      </w:pPr>
      <w:r w:rsidRPr="00591569">
        <w:rPr>
          <w:b/>
        </w:rPr>
        <w:t>HOUSE RESOLUTION</w:t>
      </w:r>
    </w:p>
    <w:p w14:paraId="7A238652" w14:textId="4A338940" w:rsidR="00591569" w:rsidRDefault="00591569" w:rsidP="00591569">
      <w:pPr>
        <w:keepNext/>
      </w:pPr>
      <w:r>
        <w:t>The following was introduced:</w:t>
      </w:r>
    </w:p>
    <w:p w14:paraId="61368F12" w14:textId="77777777" w:rsidR="00591569" w:rsidRDefault="00591569" w:rsidP="00591569">
      <w:pPr>
        <w:keepNext/>
      </w:pPr>
      <w:bookmarkStart w:id="22" w:name="include_clip_start_41"/>
      <w:bookmarkEnd w:id="22"/>
    </w:p>
    <w:p w14:paraId="2449DB90" w14:textId="77777777" w:rsidR="00591569" w:rsidRDefault="00591569" w:rsidP="00591569">
      <w:r>
        <w:t>H. 4155 -- Reps. Connell, B. Newton, Wheeler, Mitchell,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Tedder, Thayer, Thigpen, Trantham, Vaughan, Weeks, West, Wetmore, White, Whitmire, Williams, Willis, Wooten and Yow: A HOUSE RESOLUTION TO RECOGNIZE AND COMMEND THE HONORABLE ALFRED MAE DRAKEFORD, MAYOR OF THE CITY OF CAMDEN, FOR HER MANY YEARS OF DEDICATED PUBLIC AND COMMUNITY SERVICE AND TO WISH HER MUCH SUCCESS AND FULFILLMENT IN ALL HER FUTURE ENDEAVORS.</w:t>
      </w:r>
    </w:p>
    <w:p w14:paraId="36253291" w14:textId="4078F80F" w:rsidR="00591569" w:rsidRDefault="00591569" w:rsidP="00591569">
      <w:bookmarkStart w:id="23" w:name="include_clip_end_41"/>
      <w:bookmarkEnd w:id="23"/>
    </w:p>
    <w:p w14:paraId="7BD11BA1" w14:textId="393057A6" w:rsidR="00591569" w:rsidRDefault="00591569" w:rsidP="00591569">
      <w:r>
        <w:t>The Resolution was adopted.</w:t>
      </w:r>
    </w:p>
    <w:p w14:paraId="0E9F5752" w14:textId="11E59A5E" w:rsidR="00591569" w:rsidRDefault="00591569" w:rsidP="00591569"/>
    <w:p w14:paraId="305FB6C1" w14:textId="1B031A9C" w:rsidR="00591569" w:rsidRDefault="00591569" w:rsidP="00591569">
      <w:pPr>
        <w:keepNext/>
        <w:jc w:val="center"/>
        <w:rPr>
          <w:b/>
        </w:rPr>
      </w:pPr>
      <w:r w:rsidRPr="00591569">
        <w:rPr>
          <w:b/>
        </w:rPr>
        <w:t>CONCURRENT RESOLUTION</w:t>
      </w:r>
    </w:p>
    <w:p w14:paraId="6120888B" w14:textId="388F2B36" w:rsidR="00591569" w:rsidRDefault="00591569" w:rsidP="00591569">
      <w:pPr>
        <w:keepNext/>
      </w:pPr>
      <w:r>
        <w:t>The following was introduced:</w:t>
      </w:r>
    </w:p>
    <w:p w14:paraId="0B986B32" w14:textId="77777777" w:rsidR="00591569" w:rsidRDefault="00591569" w:rsidP="00591569">
      <w:pPr>
        <w:keepNext/>
      </w:pPr>
      <w:bookmarkStart w:id="24" w:name="include_clip_start_44"/>
      <w:bookmarkEnd w:id="24"/>
    </w:p>
    <w:p w14:paraId="2F51542F" w14:textId="77777777" w:rsidR="00591569" w:rsidRDefault="00591569" w:rsidP="00591569">
      <w:r>
        <w:t>H. 4156 -- Reps. Moss,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677990D4" w14:textId="5E1756EE" w:rsidR="00591569" w:rsidRDefault="00591569" w:rsidP="00591569">
      <w:bookmarkStart w:id="25" w:name="include_clip_end_44"/>
      <w:bookmarkEnd w:id="25"/>
    </w:p>
    <w:p w14:paraId="406EC9B8" w14:textId="4FEBE782" w:rsidR="00591569" w:rsidRDefault="00591569" w:rsidP="00591569">
      <w:r>
        <w:t>The Concurrent Resolution was agreed to and ordered sent to the Senate.</w:t>
      </w:r>
    </w:p>
    <w:p w14:paraId="281D332E" w14:textId="03413418" w:rsidR="00591569" w:rsidRDefault="00591569" w:rsidP="00591569"/>
    <w:p w14:paraId="77784206" w14:textId="538BD730" w:rsidR="00591569" w:rsidRDefault="00591569" w:rsidP="00591569">
      <w:pPr>
        <w:keepNext/>
        <w:jc w:val="center"/>
        <w:rPr>
          <w:b/>
        </w:rPr>
      </w:pPr>
      <w:r w:rsidRPr="00591569">
        <w:rPr>
          <w:b/>
        </w:rPr>
        <w:t>CONCURRENT RESOLUTION</w:t>
      </w:r>
    </w:p>
    <w:p w14:paraId="36CB2501" w14:textId="75E3FD7A" w:rsidR="00591569" w:rsidRDefault="00591569" w:rsidP="00591569">
      <w:r>
        <w:t>The Senate sent to the House the following:</w:t>
      </w:r>
    </w:p>
    <w:p w14:paraId="0404F733" w14:textId="77777777" w:rsidR="00591569" w:rsidRDefault="00591569" w:rsidP="00591569">
      <w:bookmarkStart w:id="26" w:name="include_clip_start_47"/>
      <w:bookmarkEnd w:id="26"/>
    </w:p>
    <w:p w14:paraId="132C0EBE" w14:textId="77777777" w:rsidR="00591569" w:rsidRDefault="00591569" w:rsidP="00591569">
      <w:r>
        <w:t>S. 625 -- Senator Gambrell: A CONCURRENT RESOLUTION TO RECOGNIZE AND HONOR ANDERSON COUNTY EMS DIRECTOR STEVE KELLY FOR HIS EXCELLENT WORK IN LEADING ANDERSON EMS AND TO CONGRATULATE HIM UPON RECEIVING EMS DIRECTOR OF THE YEAR.</w:t>
      </w:r>
    </w:p>
    <w:p w14:paraId="46801F8A" w14:textId="1C3E53E3" w:rsidR="00591569" w:rsidRDefault="00591569" w:rsidP="00591569">
      <w:bookmarkStart w:id="27" w:name="include_clip_end_47"/>
      <w:bookmarkEnd w:id="27"/>
    </w:p>
    <w:p w14:paraId="1E24DC2C" w14:textId="54013724" w:rsidR="00591569" w:rsidRDefault="00591569" w:rsidP="00591569">
      <w:r>
        <w:t>The Concurrent Resolution was agreed to and ordered returned to the Senate with concurrence.</w:t>
      </w:r>
    </w:p>
    <w:p w14:paraId="4DAD46CE" w14:textId="0B8227CD" w:rsidR="00591569" w:rsidRDefault="00591569" w:rsidP="00591569"/>
    <w:p w14:paraId="1B3DAA95" w14:textId="6BFED805" w:rsidR="00591569" w:rsidRDefault="00591569" w:rsidP="00591569">
      <w:pPr>
        <w:keepNext/>
        <w:jc w:val="center"/>
        <w:rPr>
          <w:b/>
        </w:rPr>
      </w:pPr>
      <w:r w:rsidRPr="00591569">
        <w:rPr>
          <w:b/>
        </w:rPr>
        <w:t>CONCURRENT RESOLUTION</w:t>
      </w:r>
    </w:p>
    <w:p w14:paraId="2AB21B79" w14:textId="35136133" w:rsidR="00591569" w:rsidRDefault="00591569" w:rsidP="00591569">
      <w:r>
        <w:t>The Senate sent to the House the following:</w:t>
      </w:r>
    </w:p>
    <w:p w14:paraId="6AF39904" w14:textId="77777777" w:rsidR="00591569" w:rsidRDefault="00591569" w:rsidP="00591569">
      <w:bookmarkStart w:id="28" w:name="include_clip_start_50"/>
      <w:bookmarkEnd w:id="28"/>
    </w:p>
    <w:p w14:paraId="692D7592" w14:textId="77777777" w:rsidR="00591569" w:rsidRDefault="00591569" w:rsidP="00591569">
      <w:r>
        <w:t>S. 626 -- Senator Gambrell: A CONCURRENT RESOLUTION TO RECOGNIZE AND HONOR ANDERSON COUNTY EMS FOR ITS EXCELLENT WORK TO SAVE LIVES AND RESCUE THOSE IN DISTRESS COUNTYWIDE AND TO CONGRATULATE THE EMS RESPONDERS UPON RECEIVING SYSTEM OF THE YEAR.</w:t>
      </w:r>
    </w:p>
    <w:p w14:paraId="4384B23A" w14:textId="10045030" w:rsidR="00591569" w:rsidRDefault="00591569" w:rsidP="00591569">
      <w:bookmarkStart w:id="29" w:name="include_clip_end_50"/>
      <w:bookmarkEnd w:id="29"/>
    </w:p>
    <w:p w14:paraId="1084F55E" w14:textId="594615F1" w:rsidR="00591569" w:rsidRDefault="00591569" w:rsidP="00591569">
      <w:r>
        <w:t>The Concurrent Resolution was agreed to and ordered returned to the Senate with concurrence.</w:t>
      </w:r>
    </w:p>
    <w:p w14:paraId="70C4B562" w14:textId="456F73F3" w:rsidR="00591569" w:rsidRDefault="00591569" w:rsidP="00591569"/>
    <w:p w14:paraId="5FC01B26" w14:textId="5C10F207" w:rsidR="00591569" w:rsidRDefault="00591569" w:rsidP="00591569">
      <w:pPr>
        <w:keepNext/>
        <w:jc w:val="center"/>
        <w:rPr>
          <w:b/>
        </w:rPr>
      </w:pPr>
      <w:r w:rsidRPr="00591569">
        <w:rPr>
          <w:b/>
        </w:rPr>
        <w:t xml:space="preserve">INTRODUCTION OF BILLS  </w:t>
      </w:r>
    </w:p>
    <w:p w14:paraId="1121EE95" w14:textId="3C3035C2" w:rsidR="00591569" w:rsidRDefault="00591569" w:rsidP="00591569">
      <w:r>
        <w:t>The following Bills were introduced, read the first time, and referred to appropriate committees:</w:t>
      </w:r>
    </w:p>
    <w:p w14:paraId="208B1F3B" w14:textId="1439E66A" w:rsidR="00591569" w:rsidRDefault="00591569" w:rsidP="00591569"/>
    <w:p w14:paraId="3DB1BB75" w14:textId="77777777" w:rsidR="00591569" w:rsidRDefault="00591569" w:rsidP="00591569">
      <w:pPr>
        <w:keepNext/>
      </w:pPr>
      <w:bookmarkStart w:id="30" w:name="include_clip_start_54"/>
      <w:bookmarkEnd w:id="30"/>
      <w:r>
        <w:t>H. 4157 -- Rep. Thayer: A BILL TO AMEND THE SOUTH CAROLINA CODE OF LAWS BY ADDING SECTION 38-61-90 SO AS TO ESTABLISH THAT A DIRECT PRIMARY CARE AGREEMENT IS NOT A CONTRACT OF INSURANCE AND TO DEFINE A TERM.</w:t>
      </w:r>
    </w:p>
    <w:p w14:paraId="0C492B08" w14:textId="221707FE" w:rsidR="00591569" w:rsidRDefault="00591569" w:rsidP="00591569">
      <w:bookmarkStart w:id="31" w:name="include_clip_end_54"/>
      <w:bookmarkEnd w:id="31"/>
      <w:r>
        <w:t>Referred to Committee on Labor, Commerce and Industry</w:t>
      </w:r>
    </w:p>
    <w:p w14:paraId="689A5065" w14:textId="030B2A95" w:rsidR="00591569" w:rsidRDefault="00591569" w:rsidP="00591569"/>
    <w:p w14:paraId="08C814FF" w14:textId="77777777" w:rsidR="00591569" w:rsidRDefault="00591569" w:rsidP="00591569">
      <w:pPr>
        <w:keepNext/>
      </w:pPr>
      <w:bookmarkStart w:id="32" w:name="include_clip_start_56"/>
      <w:bookmarkEnd w:id="32"/>
      <w:r>
        <w:t>H. 4158 -- Reps. Pendarvis and M. M. Smith: A BILL TO AMEND THE SOUTH CAROLINA CODE OF LAWS BY ADDING SECTION 27-40-350 SO AS TO PROVIDE THAT RESIDENTIAL TENANTS WHO ARE VICTIMS OF CERTAIN DOMESTIC VIOLENCE MAY TERMINATE A RENTAL AGREEMENT AND TO PROVIDE FOR NECESSARY REQUIREMENTS.</w:t>
      </w:r>
    </w:p>
    <w:p w14:paraId="5E6D3B38" w14:textId="14C2EDB7" w:rsidR="00591569" w:rsidRDefault="00591569" w:rsidP="00591569">
      <w:bookmarkStart w:id="33" w:name="include_clip_end_56"/>
      <w:bookmarkEnd w:id="33"/>
      <w:r>
        <w:t>Referred to Committee on Judiciary</w:t>
      </w:r>
    </w:p>
    <w:p w14:paraId="15265116" w14:textId="7A017708" w:rsidR="00591569" w:rsidRDefault="00591569" w:rsidP="00591569"/>
    <w:p w14:paraId="7184AA1B" w14:textId="77777777" w:rsidR="00591569" w:rsidRDefault="00591569" w:rsidP="00591569">
      <w:pPr>
        <w:keepNext/>
      </w:pPr>
      <w:bookmarkStart w:id="34" w:name="include_clip_start_58"/>
      <w:bookmarkEnd w:id="34"/>
      <w:r>
        <w:t>H. 4159 -- Reps. Herbkersman, Davis, M. M. Smith, Erickson, W. Newton, Bradley, Ballentine and Hewitt: A BILL TO AMEND THE SOUTH CAROLINA CODE OF LAWS SO AS TO ENACT THE "SOUTH CAROLINA TELEHEALTH AND TELEMEDICINE MODERNIZATION ACT";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25405708" w14:textId="608F9C63" w:rsidR="00591569" w:rsidRDefault="00591569" w:rsidP="00591569">
      <w:bookmarkStart w:id="35" w:name="include_clip_end_58"/>
      <w:bookmarkEnd w:id="35"/>
      <w:r>
        <w:t>Referred to Committee on Medical, Military, Public and Municipal Affairs</w:t>
      </w:r>
    </w:p>
    <w:p w14:paraId="006F6D6B" w14:textId="4DC5411E" w:rsidR="00591569" w:rsidRDefault="00591569" w:rsidP="00591569"/>
    <w:p w14:paraId="1DD7EF01" w14:textId="77777777" w:rsidR="00591569" w:rsidRDefault="00591569" w:rsidP="00591569">
      <w:pPr>
        <w:keepNext/>
      </w:pPr>
      <w:bookmarkStart w:id="36" w:name="include_clip_start_60"/>
      <w:bookmarkEnd w:id="36"/>
      <w:r>
        <w:t>H. 4160 -- Reps. Hardee, Atkinson, West, Pope, J. E. Johnson, Schuessler, Brittain, Bailey, McGinnis, Hayes and Sandifer: A BILL TO AMEND THE SOUTH CAROLINA CODE OF LAWS BY ADDING SECTION 23-1-260 SO AS TO PROVIDE COMPANIES THAT MAINTAIN IN-VEHICLE SECURITY SYSTEMS FOR MOTOR VEHICLES MUST RELEASE VEHICLE LOCATION INFORMATION TO LAW ENFORCEMENT AGENCIES IN EMERGENCY SITUATIONS.</w:t>
      </w:r>
    </w:p>
    <w:p w14:paraId="235FEBED" w14:textId="1EB1FBDC" w:rsidR="00591569" w:rsidRDefault="00591569" w:rsidP="00591569">
      <w:bookmarkStart w:id="37" w:name="include_clip_end_60"/>
      <w:bookmarkEnd w:id="37"/>
      <w:r>
        <w:t>Referred to Committee on Judiciary</w:t>
      </w:r>
    </w:p>
    <w:p w14:paraId="2D17EE2E" w14:textId="77777777" w:rsidR="005C2C2F" w:rsidRDefault="005C2C2F" w:rsidP="00591569"/>
    <w:p w14:paraId="4477924B" w14:textId="77777777" w:rsidR="00591569" w:rsidRDefault="00591569" w:rsidP="00591569">
      <w:pPr>
        <w:keepNext/>
      </w:pPr>
      <w:bookmarkStart w:id="38" w:name="include_clip_start_62"/>
      <w:bookmarkEnd w:id="38"/>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5B45A102" w14:textId="7E41EB03" w:rsidR="00591569" w:rsidRDefault="00591569" w:rsidP="00591569">
      <w:bookmarkStart w:id="39" w:name="include_clip_end_62"/>
      <w:bookmarkEnd w:id="39"/>
      <w:r>
        <w:t>Referred to Committee on Agriculture, Natural Resources and Environmental Affairs</w:t>
      </w:r>
    </w:p>
    <w:p w14:paraId="41E1D1EB" w14:textId="0F3EF9B8" w:rsidR="00591569" w:rsidRDefault="00591569" w:rsidP="00591569"/>
    <w:p w14:paraId="325FB081" w14:textId="77777777" w:rsidR="00591569" w:rsidRDefault="00591569" w:rsidP="00591569">
      <w:pPr>
        <w:keepNext/>
      </w:pPr>
      <w:bookmarkStart w:id="40" w:name="include_clip_start_64"/>
      <w:bookmarkEnd w:id="40"/>
      <w:r>
        <w:t>S. 145 -- Senators Shealy, Goldfinch, Hutto, Jackson, Campsen, McLeod, Senn and Stephens: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7DFEB70C" w14:textId="3A8201D2" w:rsidR="00591569" w:rsidRDefault="00591569" w:rsidP="00591569">
      <w:bookmarkStart w:id="41" w:name="include_clip_end_64"/>
      <w:bookmarkEnd w:id="41"/>
      <w:r>
        <w:t>Referred to Committee on Judiciary</w:t>
      </w:r>
    </w:p>
    <w:p w14:paraId="288C9B6C" w14:textId="353358AC" w:rsidR="00591569" w:rsidRDefault="00591569" w:rsidP="00591569"/>
    <w:p w14:paraId="13084D99" w14:textId="77777777" w:rsidR="00591569" w:rsidRDefault="00591569" w:rsidP="00591569">
      <w:pPr>
        <w:keepNext/>
      </w:pPr>
      <w:bookmarkStart w:id="42" w:name="include_clip_start_66"/>
      <w:bookmarkEnd w:id="42"/>
      <w:r>
        <w:t>S. 207 -- Senator Fanning: A BILL TO AMEND THE SOUTH CAROLINA CODE OF LAWS BY ADDING SECTION 57-23-1160 SO AS TO CREATE THE PIEDMONT GATEWAY SCENIC BYWAY AND TO IDENTIFY THE THREE SEGMENTS THAT COMPRISE THE BYWAY.</w:t>
      </w:r>
    </w:p>
    <w:p w14:paraId="0DDDA18B" w14:textId="45AE89D9" w:rsidR="00591569" w:rsidRDefault="00591569" w:rsidP="00591569">
      <w:bookmarkStart w:id="43" w:name="include_clip_end_66"/>
      <w:bookmarkEnd w:id="43"/>
      <w:r>
        <w:t>Referred to Committee on Education and Public Works</w:t>
      </w:r>
    </w:p>
    <w:p w14:paraId="53EB1356" w14:textId="7C51AB59" w:rsidR="00591569" w:rsidRDefault="00591569" w:rsidP="00591569"/>
    <w:p w14:paraId="6E57BB86" w14:textId="77777777" w:rsidR="00591569" w:rsidRDefault="00591569" w:rsidP="00591569">
      <w:pPr>
        <w:keepNext/>
      </w:pPr>
      <w:bookmarkStart w:id="44" w:name="include_clip_start_68"/>
      <w:bookmarkEnd w:id="44"/>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64275EC1" w14:textId="4983C4A6" w:rsidR="00591569" w:rsidRDefault="00591569" w:rsidP="00591569">
      <w:bookmarkStart w:id="45" w:name="include_clip_end_68"/>
      <w:bookmarkEnd w:id="45"/>
      <w:r>
        <w:t>Referred to Committee on Medical, Military, Public and Municipal Affairs</w:t>
      </w:r>
    </w:p>
    <w:p w14:paraId="5F1BE693" w14:textId="4C69802D" w:rsidR="00591569" w:rsidRDefault="00591569" w:rsidP="00591569"/>
    <w:p w14:paraId="1EE833B6" w14:textId="77777777" w:rsidR="00591569" w:rsidRDefault="00591569" w:rsidP="00591569">
      <w:pPr>
        <w:keepNext/>
      </w:pPr>
      <w:bookmarkStart w:id="46" w:name="include_clip_start_70"/>
      <w:bookmarkEnd w:id="46"/>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066711F9" w14:textId="2808E836" w:rsidR="00591569" w:rsidRDefault="00591569" w:rsidP="00591569">
      <w:bookmarkStart w:id="47" w:name="include_clip_end_70"/>
      <w:bookmarkEnd w:id="47"/>
      <w:r>
        <w:t>Referred to Committee on Medical, Military, Public and Municipal Affairs</w:t>
      </w:r>
    </w:p>
    <w:p w14:paraId="78C1181C" w14:textId="22C6E8BA" w:rsidR="00591569" w:rsidRDefault="00591569" w:rsidP="00591569"/>
    <w:p w14:paraId="7A801528" w14:textId="77777777" w:rsidR="00591569" w:rsidRDefault="00591569" w:rsidP="00591569">
      <w:pPr>
        <w:keepNext/>
      </w:pPr>
      <w:bookmarkStart w:id="48" w:name="include_clip_start_72"/>
      <w:bookmarkEnd w:id="48"/>
      <w:r>
        <w:t>S. 418 -- Senators Hembree, Turner and Gustafson: A BILL TO AMEND THE SOUTH CAROLINA CODE OF LAWS BY AMENDING SECTION 59-155-180, RELATING TO PRE-SERVICE AND IN-SERVICE TEACHER EDUCATION PROGRAMS, SO AS TO UPDATE THE ENDORSEMENT REQUIREMENTS OF READ TO SUCCEED.</w:t>
      </w:r>
    </w:p>
    <w:p w14:paraId="43DAF978" w14:textId="282BAB35" w:rsidR="00591569" w:rsidRDefault="00591569" w:rsidP="00591569">
      <w:bookmarkStart w:id="49" w:name="include_clip_end_72"/>
      <w:bookmarkEnd w:id="49"/>
      <w:r>
        <w:t>Referred to Committee on Education and Public Works</w:t>
      </w:r>
    </w:p>
    <w:p w14:paraId="2E53CB00" w14:textId="5F9F820F" w:rsidR="00591569" w:rsidRDefault="00591569" w:rsidP="00591569"/>
    <w:p w14:paraId="377ED70D" w14:textId="77777777" w:rsidR="00591569" w:rsidRDefault="00591569" w:rsidP="00591569">
      <w:pPr>
        <w:keepNext/>
      </w:pPr>
      <w:bookmarkStart w:id="50" w:name="include_clip_start_74"/>
      <w:bookmarkEnd w:id="50"/>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54D6919" w14:textId="41A67649" w:rsidR="00591569" w:rsidRDefault="00591569" w:rsidP="00591569">
      <w:bookmarkStart w:id="51" w:name="include_clip_end_74"/>
      <w:bookmarkEnd w:id="51"/>
      <w:r>
        <w:t>Referred to Committee on Medical, Military, Public and Municipal Affairs</w:t>
      </w:r>
    </w:p>
    <w:p w14:paraId="2A14B76C" w14:textId="77CD6919" w:rsidR="00591569" w:rsidRDefault="00591569" w:rsidP="00591569"/>
    <w:p w14:paraId="624BFDF0" w14:textId="77777777" w:rsidR="00A73597" w:rsidRDefault="00A73597" w:rsidP="00A73597">
      <w:pPr>
        <w:jc w:val="center"/>
        <w:rPr>
          <w:b/>
        </w:rPr>
      </w:pPr>
      <w:r w:rsidRPr="004C6328">
        <w:rPr>
          <w:b/>
        </w:rPr>
        <w:t>ROLL CALL</w:t>
      </w:r>
    </w:p>
    <w:p w14:paraId="1859BD1A" w14:textId="77777777" w:rsidR="00A73597" w:rsidRDefault="00A73597" w:rsidP="00A7359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73597" w:rsidRPr="004C6328" w14:paraId="17907D8B" w14:textId="77777777" w:rsidTr="004F1FF4">
        <w:trPr>
          <w:jc w:val="right"/>
        </w:trPr>
        <w:tc>
          <w:tcPr>
            <w:tcW w:w="2179" w:type="dxa"/>
            <w:shd w:val="clear" w:color="auto" w:fill="auto"/>
          </w:tcPr>
          <w:p w14:paraId="45B84AEA" w14:textId="77777777" w:rsidR="00A73597" w:rsidRPr="004C6328" w:rsidRDefault="00A73597" w:rsidP="004F1FF4">
            <w:pPr>
              <w:ind w:firstLine="0"/>
            </w:pPr>
            <w:bookmarkStart w:id="52" w:name="vote_start2"/>
            <w:bookmarkEnd w:id="52"/>
            <w:r>
              <w:t>Alexander</w:t>
            </w:r>
          </w:p>
        </w:tc>
        <w:tc>
          <w:tcPr>
            <w:tcW w:w="2179" w:type="dxa"/>
            <w:shd w:val="clear" w:color="auto" w:fill="auto"/>
          </w:tcPr>
          <w:p w14:paraId="4A1EBCE3" w14:textId="77777777" w:rsidR="00A73597" w:rsidRPr="004C6328" w:rsidRDefault="00A73597" w:rsidP="004F1FF4">
            <w:pPr>
              <w:ind w:firstLine="0"/>
            </w:pPr>
            <w:r>
              <w:t>Anderson</w:t>
            </w:r>
          </w:p>
        </w:tc>
        <w:tc>
          <w:tcPr>
            <w:tcW w:w="2180" w:type="dxa"/>
            <w:shd w:val="clear" w:color="auto" w:fill="auto"/>
          </w:tcPr>
          <w:p w14:paraId="18412E0E" w14:textId="77777777" w:rsidR="00A73597" w:rsidRPr="004C6328" w:rsidRDefault="00A73597" w:rsidP="004F1FF4">
            <w:pPr>
              <w:ind w:firstLine="0"/>
            </w:pPr>
            <w:r>
              <w:t>Atkinson</w:t>
            </w:r>
          </w:p>
        </w:tc>
      </w:tr>
      <w:tr w:rsidR="00A73597" w:rsidRPr="004C6328" w14:paraId="5FBE7889" w14:textId="77777777" w:rsidTr="004F1FF4">
        <w:tblPrEx>
          <w:jc w:val="left"/>
        </w:tblPrEx>
        <w:tc>
          <w:tcPr>
            <w:tcW w:w="2179" w:type="dxa"/>
            <w:shd w:val="clear" w:color="auto" w:fill="auto"/>
          </w:tcPr>
          <w:p w14:paraId="1D2D08A7" w14:textId="77777777" w:rsidR="00A73597" w:rsidRPr="004C6328" w:rsidRDefault="00A73597" w:rsidP="004F1FF4">
            <w:pPr>
              <w:ind w:firstLine="0"/>
            </w:pPr>
            <w:r>
              <w:t>Bailey</w:t>
            </w:r>
          </w:p>
        </w:tc>
        <w:tc>
          <w:tcPr>
            <w:tcW w:w="2179" w:type="dxa"/>
            <w:shd w:val="clear" w:color="auto" w:fill="auto"/>
          </w:tcPr>
          <w:p w14:paraId="63B1A943" w14:textId="77777777" w:rsidR="00A73597" w:rsidRPr="004C6328" w:rsidRDefault="00A73597" w:rsidP="004F1FF4">
            <w:pPr>
              <w:ind w:firstLine="0"/>
            </w:pPr>
            <w:r>
              <w:t>Ballentine</w:t>
            </w:r>
          </w:p>
        </w:tc>
        <w:tc>
          <w:tcPr>
            <w:tcW w:w="2180" w:type="dxa"/>
            <w:shd w:val="clear" w:color="auto" w:fill="auto"/>
          </w:tcPr>
          <w:p w14:paraId="31B74AD4" w14:textId="77777777" w:rsidR="00A73597" w:rsidRPr="004C6328" w:rsidRDefault="00A73597" w:rsidP="004F1FF4">
            <w:pPr>
              <w:ind w:firstLine="0"/>
            </w:pPr>
            <w:r>
              <w:t>Bannister</w:t>
            </w:r>
          </w:p>
        </w:tc>
      </w:tr>
      <w:tr w:rsidR="00A73597" w:rsidRPr="004C6328" w14:paraId="21D63C89" w14:textId="77777777" w:rsidTr="004F1FF4">
        <w:tblPrEx>
          <w:jc w:val="left"/>
        </w:tblPrEx>
        <w:tc>
          <w:tcPr>
            <w:tcW w:w="2179" w:type="dxa"/>
            <w:shd w:val="clear" w:color="auto" w:fill="auto"/>
          </w:tcPr>
          <w:p w14:paraId="29231196" w14:textId="77777777" w:rsidR="00A73597" w:rsidRPr="004C6328" w:rsidRDefault="00A73597" w:rsidP="004F1FF4">
            <w:pPr>
              <w:ind w:firstLine="0"/>
            </w:pPr>
            <w:r>
              <w:t>Bauer</w:t>
            </w:r>
          </w:p>
        </w:tc>
        <w:tc>
          <w:tcPr>
            <w:tcW w:w="2179" w:type="dxa"/>
            <w:shd w:val="clear" w:color="auto" w:fill="auto"/>
          </w:tcPr>
          <w:p w14:paraId="41667DF6" w14:textId="77777777" w:rsidR="00A73597" w:rsidRPr="004C6328" w:rsidRDefault="00A73597" w:rsidP="004F1FF4">
            <w:pPr>
              <w:ind w:firstLine="0"/>
            </w:pPr>
            <w:r>
              <w:t>Beach</w:t>
            </w:r>
          </w:p>
        </w:tc>
        <w:tc>
          <w:tcPr>
            <w:tcW w:w="2180" w:type="dxa"/>
            <w:shd w:val="clear" w:color="auto" w:fill="auto"/>
          </w:tcPr>
          <w:p w14:paraId="13FB1160" w14:textId="77777777" w:rsidR="00A73597" w:rsidRPr="004C6328" w:rsidRDefault="00A73597" w:rsidP="004F1FF4">
            <w:pPr>
              <w:ind w:firstLine="0"/>
            </w:pPr>
            <w:r>
              <w:t>Bernstein</w:t>
            </w:r>
          </w:p>
        </w:tc>
      </w:tr>
      <w:tr w:rsidR="00A73597" w:rsidRPr="004C6328" w14:paraId="226DF299" w14:textId="77777777" w:rsidTr="004F1FF4">
        <w:tblPrEx>
          <w:jc w:val="left"/>
        </w:tblPrEx>
        <w:tc>
          <w:tcPr>
            <w:tcW w:w="2179" w:type="dxa"/>
            <w:shd w:val="clear" w:color="auto" w:fill="auto"/>
          </w:tcPr>
          <w:p w14:paraId="32DD1123" w14:textId="77777777" w:rsidR="00A73597" w:rsidRPr="004C6328" w:rsidRDefault="00A73597" w:rsidP="004F1FF4">
            <w:pPr>
              <w:ind w:firstLine="0"/>
            </w:pPr>
            <w:r>
              <w:t>Blackwell</w:t>
            </w:r>
          </w:p>
        </w:tc>
        <w:tc>
          <w:tcPr>
            <w:tcW w:w="2179" w:type="dxa"/>
            <w:shd w:val="clear" w:color="auto" w:fill="auto"/>
          </w:tcPr>
          <w:p w14:paraId="65E73C7C" w14:textId="77777777" w:rsidR="00A73597" w:rsidRPr="004C6328" w:rsidRDefault="00A73597" w:rsidP="004F1FF4">
            <w:pPr>
              <w:ind w:firstLine="0"/>
            </w:pPr>
            <w:r>
              <w:t>Bradley</w:t>
            </w:r>
          </w:p>
        </w:tc>
        <w:tc>
          <w:tcPr>
            <w:tcW w:w="2180" w:type="dxa"/>
            <w:shd w:val="clear" w:color="auto" w:fill="auto"/>
          </w:tcPr>
          <w:p w14:paraId="730859E7" w14:textId="77777777" w:rsidR="00A73597" w:rsidRPr="004C6328" w:rsidRDefault="00A73597" w:rsidP="004F1FF4">
            <w:pPr>
              <w:ind w:firstLine="0"/>
            </w:pPr>
            <w:r>
              <w:t>Brewer</w:t>
            </w:r>
          </w:p>
        </w:tc>
      </w:tr>
      <w:tr w:rsidR="00A73597" w:rsidRPr="004C6328" w14:paraId="25E9202B" w14:textId="77777777" w:rsidTr="004F1FF4">
        <w:tblPrEx>
          <w:jc w:val="left"/>
        </w:tblPrEx>
        <w:tc>
          <w:tcPr>
            <w:tcW w:w="2179" w:type="dxa"/>
            <w:shd w:val="clear" w:color="auto" w:fill="auto"/>
          </w:tcPr>
          <w:p w14:paraId="6F009ED6" w14:textId="77777777" w:rsidR="00A73597" w:rsidRPr="004C6328" w:rsidRDefault="00A73597" w:rsidP="004F1FF4">
            <w:pPr>
              <w:ind w:firstLine="0"/>
            </w:pPr>
            <w:r>
              <w:t>Brittain</w:t>
            </w:r>
          </w:p>
        </w:tc>
        <w:tc>
          <w:tcPr>
            <w:tcW w:w="2179" w:type="dxa"/>
            <w:shd w:val="clear" w:color="auto" w:fill="auto"/>
          </w:tcPr>
          <w:p w14:paraId="05DA6DFC" w14:textId="77777777" w:rsidR="00A73597" w:rsidRPr="004C6328" w:rsidRDefault="00A73597" w:rsidP="004F1FF4">
            <w:pPr>
              <w:ind w:firstLine="0"/>
            </w:pPr>
            <w:r>
              <w:t>Burns</w:t>
            </w:r>
          </w:p>
        </w:tc>
        <w:tc>
          <w:tcPr>
            <w:tcW w:w="2180" w:type="dxa"/>
            <w:shd w:val="clear" w:color="auto" w:fill="auto"/>
          </w:tcPr>
          <w:p w14:paraId="27BA01F0" w14:textId="77777777" w:rsidR="00A73597" w:rsidRPr="004C6328" w:rsidRDefault="00A73597" w:rsidP="004F1FF4">
            <w:pPr>
              <w:ind w:firstLine="0"/>
            </w:pPr>
            <w:r>
              <w:t>Bustos</w:t>
            </w:r>
          </w:p>
        </w:tc>
      </w:tr>
      <w:tr w:rsidR="00A73597" w:rsidRPr="004C6328" w14:paraId="075C1027" w14:textId="77777777" w:rsidTr="004F1FF4">
        <w:tblPrEx>
          <w:jc w:val="left"/>
        </w:tblPrEx>
        <w:tc>
          <w:tcPr>
            <w:tcW w:w="2179" w:type="dxa"/>
            <w:shd w:val="clear" w:color="auto" w:fill="auto"/>
          </w:tcPr>
          <w:p w14:paraId="7B83CC23" w14:textId="77777777" w:rsidR="00A73597" w:rsidRPr="004C6328" w:rsidRDefault="00A73597" w:rsidP="004F1FF4">
            <w:pPr>
              <w:ind w:firstLine="0"/>
            </w:pPr>
            <w:r>
              <w:t>Calhoon</w:t>
            </w:r>
          </w:p>
        </w:tc>
        <w:tc>
          <w:tcPr>
            <w:tcW w:w="2179" w:type="dxa"/>
            <w:shd w:val="clear" w:color="auto" w:fill="auto"/>
          </w:tcPr>
          <w:p w14:paraId="0A3B559A" w14:textId="77777777" w:rsidR="00A73597" w:rsidRPr="004C6328" w:rsidRDefault="00A73597" w:rsidP="004F1FF4">
            <w:pPr>
              <w:ind w:firstLine="0"/>
            </w:pPr>
            <w:r>
              <w:t>Carter</w:t>
            </w:r>
          </w:p>
        </w:tc>
        <w:tc>
          <w:tcPr>
            <w:tcW w:w="2180" w:type="dxa"/>
            <w:shd w:val="clear" w:color="auto" w:fill="auto"/>
          </w:tcPr>
          <w:p w14:paraId="214FA43A" w14:textId="77777777" w:rsidR="00A73597" w:rsidRPr="004C6328" w:rsidRDefault="00A73597" w:rsidP="004F1FF4">
            <w:pPr>
              <w:ind w:firstLine="0"/>
            </w:pPr>
            <w:r>
              <w:t>Caskey</w:t>
            </w:r>
          </w:p>
        </w:tc>
      </w:tr>
      <w:tr w:rsidR="00A73597" w:rsidRPr="004C6328" w14:paraId="42D38E3A" w14:textId="77777777" w:rsidTr="004F1FF4">
        <w:tblPrEx>
          <w:jc w:val="left"/>
        </w:tblPrEx>
        <w:tc>
          <w:tcPr>
            <w:tcW w:w="2179" w:type="dxa"/>
            <w:shd w:val="clear" w:color="auto" w:fill="auto"/>
          </w:tcPr>
          <w:p w14:paraId="71E45BCA" w14:textId="77777777" w:rsidR="00A73597" w:rsidRPr="004C6328" w:rsidRDefault="00A73597" w:rsidP="004F1FF4">
            <w:pPr>
              <w:ind w:firstLine="0"/>
            </w:pPr>
            <w:r>
              <w:t>Chapman</w:t>
            </w:r>
          </w:p>
        </w:tc>
        <w:tc>
          <w:tcPr>
            <w:tcW w:w="2179" w:type="dxa"/>
            <w:shd w:val="clear" w:color="auto" w:fill="auto"/>
          </w:tcPr>
          <w:p w14:paraId="60A25A5A" w14:textId="77777777" w:rsidR="00A73597" w:rsidRPr="004C6328" w:rsidRDefault="00A73597" w:rsidP="004F1FF4">
            <w:pPr>
              <w:ind w:firstLine="0"/>
            </w:pPr>
            <w:r>
              <w:t>Clyburn</w:t>
            </w:r>
          </w:p>
        </w:tc>
        <w:tc>
          <w:tcPr>
            <w:tcW w:w="2180" w:type="dxa"/>
            <w:shd w:val="clear" w:color="auto" w:fill="auto"/>
          </w:tcPr>
          <w:p w14:paraId="4F712635" w14:textId="77777777" w:rsidR="00A73597" w:rsidRPr="004C6328" w:rsidRDefault="00A73597" w:rsidP="004F1FF4">
            <w:pPr>
              <w:ind w:firstLine="0"/>
            </w:pPr>
            <w:r>
              <w:t>Cobb-Hunter</w:t>
            </w:r>
          </w:p>
        </w:tc>
      </w:tr>
      <w:tr w:rsidR="00A73597" w:rsidRPr="004C6328" w14:paraId="7F92F6C9" w14:textId="77777777" w:rsidTr="004F1FF4">
        <w:tblPrEx>
          <w:jc w:val="left"/>
        </w:tblPrEx>
        <w:tc>
          <w:tcPr>
            <w:tcW w:w="2179" w:type="dxa"/>
            <w:shd w:val="clear" w:color="auto" w:fill="auto"/>
          </w:tcPr>
          <w:p w14:paraId="49043225" w14:textId="77777777" w:rsidR="00A73597" w:rsidRPr="004C6328" w:rsidRDefault="00A73597" w:rsidP="004F1FF4">
            <w:pPr>
              <w:ind w:firstLine="0"/>
            </w:pPr>
            <w:r>
              <w:t>Connell</w:t>
            </w:r>
          </w:p>
        </w:tc>
        <w:tc>
          <w:tcPr>
            <w:tcW w:w="2179" w:type="dxa"/>
            <w:shd w:val="clear" w:color="auto" w:fill="auto"/>
          </w:tcPr>
          <w:p w14:paraId="41047E92" w14:textId="77777777" w:rsidR="00A73597" w:rsidRPr="004C6328" w:rsidRDefault="00A73597" w:rsidP="004F1FF4">
            <w:pPr>
              <w:ind w:firstLine="0"/>
            </w:pPr>
            <w:r>
              <w:t>B. J. Cox</w:t>
            </w:r>
          </w:p>
        </w:tc>
        <w:tc>
          <w:tcPr>
            <w:tcW w:w="2180" w:type="dxa"/>
            <w:shd w:val="clear" w:color="auto" w:fill="auto"/>
          </w:tcPr>
          <w:p w14:paraId="64788BAA" w14:textId="77777777" w:rsidR="00A73597" w:rsidRPr="004C6328" w:rsidRDefault="00A73597" w:rsidP="004F1FF4">
            <w:pPr>
              <w:ind w:firstLine="0"/>
            </w:pPr>
            <w:r>
              <w:t>B. L. Cox</w:t>
            </w:r>
          </w:p>
        </w:tc>
      </w:tr>
      <w:tr w:rsidR="00A73597" w:rsidRPr="004C6328" w14:paraId="414A8DB9" w14:textId="77777777" w:rsidTr="004F1FF4">
        <w:tblPrEx>
          <w:jc w:val="left"/>
        </w:tblPrEx>
        <w:tc>
          <w:tcPr>
            <w:tcW w:w="2179" w:type="dxa"/>
            <w:shd w:val="clear" w:color="auto" w:fill="auto"/>
          </w:tcPr>
          <w:p w14:paraId="44126ACA" w14:textId="77777777" w:rsidR="00A73597" w:rsidRPr="004C6328" w:rsidRDefault="00A73597" w:rsidP="004F1FF4">
            <w:pPr>
              <w:ind w:firstLine="0"/>
            </w:pPr>
            <w:r>
              <w:t>Crawford</w:t>
            </w:r>
          </w:p>
        </w:tc>
        <w:tc>
          <w:tcPr>
            <w:tcW w:w="2179" w:type="dxa"/>
            <w:shd w:val="clear" w:color="auto" w:fill="auto"/>
          </w:tcPr>
          <w:p w14:paraId="1197A545" w14:textId="77777777" w:rsidR="00A73597" w:rsidRPr="004C6328" w:rsidRDefault="00A73597" w:rsidP="004F1FF4">
            <w:pPr>
              <w:ind w:firstLine="0"/>
            </w:pPr>
            <w:r>
              <w:t>Cromer</w:t>
            </w:r>
          </w:p>
        </w:tc>
        <w:tc>
          <w:tcPr>
            <w:tcW w:w="2180" w:type="dxa"/>
            <w:shd w:val="clear" w:color="auto" w:fill="auto"/>
          </w:tcPr>
          <w:p w14:paraId="01AC1266" w14:textId="77777777" w:rsidR="00A73597" w:rsidRPr="004C6328" w:rsidRDefault="00A73597" w:rsidP="004F1FF4">
            <w:pPr>
              <w:ind w:firstLine="0"/>
            </w:pPr>
            <w:r>
              <w:t>Davis</w:t>
            </w:r>
          </w:p>
        </w:tc>
      </w:tr>
      <w:tr w:rsidR="00A73597" w:rsidRPr="004C6328" w14:paraId="7A0E9B96" w14:textId="77777777" w:rsidTr="004F1FF4">
        <w:tblPrEx>
          <w:jc w:val="left"/>
        </w:tblPrEx>
        <w:tc>
          <w:tcPr>
            <w:tcW w:w="2179" w:type="dxa"/>
            <w:shd w:val="clear" w:color="auto" w:fill="auto"/>
          </w:tcPr>
          <w:p w14:paraId="642BD4AA" w14:textId="77777777" w:rsidR="00A73597" w:rsidRPr="004C6328" w:rsidRDefault="00A73597" w:rsidP="004F1FF4">
            <w:pPr>
              <w:ind w:firstLine="0"/>
            </w:pPr>
            <w:r>
              <w:t>Dillard</w:t>
            </w:r>
          </w:p>
        </w:tc>
        <w:tc>
          <w:tcPr>
            <w:tcW w:w="2179" w:type="dxa"/>
            <w:shd w:val="clear" w:color="auto" w:fill="auto"/>
          </w:tcPr>
          <w:p w14:paraId="008A622A" w14:textId="77777777" w:rsidR="00A73597" w:rsidRPr="004C6328" w:rsidRDefault="00A73597" w:rsidP="004F1FF4">
            <w:pPr>
              <w:ind w:firstLine="0"/>
            </w:pPr>
            <w:r>
              <w:t>Elliott</w:t>
            </w:r>
          </w:p>
        </w:tc>
        <w:tc>
          <w:tcPr>
            <w:tcW w:w="2180" w:type="dxa"/>
            <w:shd w:val="clear" w:color="auto" w:fill="auto"/>
          </w:tcPr>
          <w:p w14:paraId="57E4A805" w14:textId="77777777" w:rsidR="00A73597" w:rsidRPr="004C6328" w:rsidRDefault="00A73597" w:rsidP="004F1FF4">
            <w:pPr>
              <w:ind w:firstLine="0"/>
            </w:pPr>
            <w:r>
              <w:t>Erickson</w:t>
            </w:r>
          </w:p>
        </w:tc>
      </w:tr>
      <w:tr w:rsidR="00A73597" w:rsidRPr="004C6328" w14:paraId="2E957EEC" w14:textId="77777777" w:rsidTr="004F1FF4">
        <w:tblPrEx>
          <w:jc w:val="left"/>
        </w:tblPrEx>
        <w:tc>
          <w:tcPr>
            <w:tcW w:w="2179" w:type="dxa"/>
            <w:shd w:val="clear" w:color="auto" w:fill="auto"/>
          </w:tcPr>
          <w:p w14:paraId="1D73B1A5" w14:textId="77777777" w:rsidR="00A73597" w:rsidRPr="004C6328" w:rsidRDefault="00A73597" w:rsidP="004F1FF4">
            <w:pPr>
              <w:ind w:firstLine="0"/>
            </w:pPr>
            <w:r>
              <w:t>Felder</w:t>
            </w:r>
          </w:p>
        </w:tc>
        <w:tc>
          <w:tcPr>
            <w:tcW w:w="2179" w:type="dxa"/>
            <w:shd w:val="clear" w:color="auto" w:fill="auto"/>
          </w:tcPr>
          <w:p w14:paraId="7A72CCFF" w14:textId="77777777" w:rsidR="00A73597" w:rsidRPr="004C6328" w:rsidRDefault="00A73597" w:rsidP="004F1FF4">
            <w:pPr>
              <w:ind w:firstLine="0"/>
            </w:pPr>
            <w:r>
              <w:t>Forrest</w:t>
            </w:r>
          </w:p>
        </w:tc>
        <w:tc>
          <w:tcPr>
            <w:tcW w:w="2180" w:type="dxa"/>
            <w:shd w:val="clear" w:color="auto" w:fill="auto"/>
          </w:tcPr>
          <w:p w14:paraId="212F4C79" w14:textId="77777777" w:rsidR="00A73597" w:rsidRPr="004C6328" w:rsidRDefault="00A73597" w:rsidP="004F1FF4">
            <w:pPr>
              <w:ind w:firstLine="0"/>
            </w:pPr>
            <w:r>
              <w:t>Gagnon</w:t>
            </w:r>
          </w:p>
        </w:tc>
      </w:tr>
      <w:tr w:rsidR="00A73597" w:rsidRPr="004C6328" w14:paraId="3F7101BD" w14:textId="77777777" w:rsidTr="004F1FF4">
        <w:tblPrEx>
          <w:jc w:val="left"/>
        </w:tblPrEx>
        <w:tc>
          <w:tcPr>
            <w:tcW w:w="2179" w:type="dxa"/>
            <w:shd w:val="clear" w:color="auto" w:fill="auto"/>
          </w:tcPr>
          <w:p w14:paraId="3832E9B8" w14:textId="77777777" w:rsidR="00A73597" w:rsidRPr="004C6328" w:rsidRDefault="00A73597" w:rsidP="004F1FF4">
            <w:pPr>
              <w:ind w:firstLine="0"/>
            </w:pPr>
            <w:r>
              <w:t>Garvin</w:t>
            </w:r>
          </w:p>
        </w:tc>
        <w:tc>
          <w:tcPr>
            <w:tcW w:w="2179" w:type="dxa"/>
            <w:shd w:val="clear" w:color="auto" w:fill="auto"/>
          </w:tcPr>
          <w:p w14:paraId="143D0459" w14:textId="77777777" w:rsidR="00A73597" w:rsidRPr="004C6328" w:rsidRDefault="00A73597" w:rsidP="004F1FF4">
            <w:pPr>
              <w:ind w:firstLine="0"/>
            </w:pPr>
            <w:r>
              <w:t>Gatch</w:t>
            </w:r>
          </w:p>
        </w:tc>
        <w:tc>
          <w:tcPr>
            <w:tcW w:w="2180" w:type="dxa"/>
            <w:shd w:val="clear" w:color="auto" w:fill="auto"/>
          </w:tcPr>
          <w:p w14:paraId="03DC8F45" w14:textId="77777777" w:rsidR="00A73597" w:rsidRPr="004C6328" w:rsidRDefault="00A73597" w:rsidP="004F1FF4">
            <w:pPr>
              <w:ind w:firstLine="0"/>
            </w:pPr>
            <w:r>
              <w:t>Gibson</w:t>
            </w:r>
          </w:p>
        </w:tc>
      </w:tr>
      <w:tr w:rsidR="00A73597" w:rsidRPr="004C6328" w14:paraId="53A836B6" w14:textId="77777777" w:rsidTr="004F1FF4">
        <w:tblPrEx>
          <w:jc w:val="left"/>
        </w:tblPrEx>
        <w:tc>
          <w:tcPr>
            <w:tcW w:w="2179" w:type="dxa"/>
            <w:shd w:val="clear" w:color="auto" w:fill="auto"/>
          </w:tcPr>
          <w:p w14:paraId="6D5C87EC" w14:textId="77777777" w:rsidR="00A73597" w:rsidRPr="004C6328" w:rsidRDefault="00A73597" w:rsidP="004F1FF4">
            <w:pPr>
              <w:ind w:firstLine="0"/>
            </w:pPr>
            <w:r>
              <w:t>Gilliam</w:t>
            </w:r>
          </w:p>
        </w:tc>
        <w:tc>
          <w:tcPr>
            <w:tcW w:w="2179" w:type="dxa"/>
            <w:shd w:val="clear" w:color="auto" w:fill="auto"/>
          </w:tcPr>
          <w:p w14:paraId="11D767E4" w14:textId="77777777" w:rsidR="00A73597" w:rsidRPr="004C6328" w:rsidRDefault="00A73597" w:rsidP="004F1FF4">
            <w:pPr>
              <w:ind w:firstLine="0"/>
            </w:pPr>
            <w:r>
              <w:t>Gilliard</w:t>
            </w:r>
          </w:p>
        </w:tc>
        <w:tc>
          <w:tcPr>
            <w:tcW w:w="2180" w:type="dxa"/>
            <w:shd w:val="clear" w:color="auto" w:fill="auto"/>
          </w:tcPr>
          <w:p w14:paraId="0FB952C0" w14:textId="77777777" w:rsidR="00A73597" w:rsidRPr="004C6328" w:rsidRDefault="00A73597" w:rsidP="004F1FF4">
            <w:pPr>
              <w:ind w:firstLine="0"/>
            </w:pPr>
            <w:r>
              <w:t>Guest</w:t>
            </w:r>
          </w:p>
        </w:tc>
      </w:tr>
      <w:tr w:rsidR="00A73597" w:rsidRPr="004C6328" w14:paraId="4118C82B" w14:textId="77777777" w:rsidTr="004F1FF4">
        <w:tblPrEx>
          <w:jc w:val="left"/>
        </w:tblPrEx>
        <w:tc>
          <w:tcPr>
            <w:tcW w:w="2179" w:type="dxa"/>
            <w:shd w:val="clear" w:color="auto" w:fill="auto"/>
          </w:tcPr>
          <w:p w14:paraId="7747CF56" w14:textId="77777777" w:rsidR="00A73597" w:rsidRPr="004C6328" w:rsidRDefault="00A73597" w:rsidP="004F1FF4">
            <w:pPr>
              <w:ind w:firstLine="0"/>
            </w:pPr>
            <w:r>
              <w:t>Guffey</w:t>
            </w:r>
          </w:p>
        </w:tc>
        <w:tc>
          <w:tcPr>
            <w:tcW w:w="2179" w:type="dxa"/>
            <w:shd w:val="clear" w:color="auto" w:fill="auto"/>
          </w:tcPr>
          <w:p w14:paraId="18EA13AD" w14:textId="77777777" w:rsidR="00A73597" w:rsidRPr="004C6328" w:rsidRDefault="00A73597" w:rsidP="004F1FF4">
            <w:pPr>
              <w:ind w:firstLine="0"/>
            </w:pPr>
            <w:r>
              <w:t>Haddon</w:t>
            </w:r>
          </w:p>
        </w:tc>
        <w:tc>
          <w:tcPr>
            <w:tcW w:w="2180" w:type="dxa"/>
            <w:shd w:val="clear" w:color="auto" w:fill="auto"/>
          </w:tcPr>
          <w:p w14:paraId="67018A05" w14:textId="77777777" w:rsidR="00A73597" w:rsidRPr="004C6328" w:rsidRDefault="00A73597" w:rsidP="004F1FF4">
            <w:pPr>
              <w:ind w:firstLine="0"/>
            </w:pPr>
            <w:r>
              <w:t>Hager</w:t>
            </w:r>
          </w:p>
        </w:tc>
      </w:tr>
      <w:tr w:rsidR="00A73597" w:rsidRPr="004C6328" w14:paraId="14F2998E" w14:textId="77777777" w:rsidTr="004F1FF4">
        <w:tblPrEx>
          <w:jc w:val="left"/>
        </w:tblPrEx>
        <w:tc>
          <w:tcPr>
            <w:tcW w:w="2179" w:type="dxa"/>
            <w:shd w:val="clear" w:color="auto" w:fill="auto"/>
          </w:tcPr>
          <w:p w14:paraId="6EC3F81A" w14:textId="77777777" w:rsidR="00A73597" w:rsidRPr="004C6328" w:rsidRDefault="00A73597" w:rsidP="004F1FF4">
            <w:pPr>
              <w:ind w:firstLine="0"/>
            </w:pPr>
            <w:r>
              <w:t>Hardee</w:t>
            </w:r>
          </w:p>
        </w:tc>
        <w:tc>
          <w:tcPr>
            <w:tcW w:w="2179" w:type="dxa"/>
            <w:shd w:val="clear" w:color="auto" w:fill="auto"/>
          </w:tcPr>
          <w:p w14:paraId="6F11FF85" w14:textId="77777777" w:rsidR="00A73597" w:rsidRPr="004C6328" w:rsidRDefault="00A73597" w:rsidP="004F1FF4">
            <w:pPr>
              <w:ind w:firstLine="0"/>
            </w:pPr>
            <w:r>
              <w:t>Harris</w:t>
            </w:r>
          </w:p>
        </w:tc>
        <w:tc>
          <w:tcPr>
            <w:tcW w:w="2180" w:type="dxa"/>
            <w:shd w:val="clear" w:color="auto" w:fill="auto"/>
          </w:tcPr>
          <w:p w14:paraId="208477BF" w14:textId="77777777" w:rsidR="00A73597" w:rsidRPr="004C6328" w:rsidRDefault="00A73597" w:rsidP="004F1FF4">
            <w:pPr>
              <w:ind w:firstLine="0"/>
            </w:pPr>
            <w:r>
              <w:t>Hart</w:t>
            </w:r>
          </w:p>
        </w:tc>
      </w:tr>
      <w:tr w:rsidR="00A73597" w:rsidRPr="004C6328" w14:paraId="3D9148B0" w14:textId="77777777" w:rsidTr="004F1FF4">
        <w:tblPrEx>
          <w:jc w:val="left"/>
        </w:tblPrEx>
        <w:tc>
          <w:tcPr>
            <w:tcW w:w="2179" w:type="dxa"/>
            <w:shd w:val="clear" w:color="auto" w:fill="auto"/>
          </w:tcPr>
          <w:p w14:paraId="39F994C8" w14:textId="77777777" w:rsidR="00A73597" w:rsidRPr="004C6328" w:rsidRDefault="00A73597" w:rsidP="004F1FF4">
            <w:pPr>
              <w:ind w:firstLine="0"/>
            </w:pPr>
            <w:r>
              <w:t>Hartnett</w:t>
            </w:r>
          </w:p>
        </w:tc>
        <w:tc>
          <w:tcPr>
            <w:tcW w:w="2179" w:type="dxa"/>
            <w:shd w:val="clear" w:color="auto" w:fill="auto"/>
          </w:tcPr>
          <w:p w14:paraId="36CD9F56" w14:textId="77777777" w:rsidR="00A73597" w:rsidRPr="004C6328" w:rsidRDefault="00A73597" w:rsidP="004F1FF4">
            <w:pPr>
              <w:ind w:firstLine="0"/>
            </w:pPr>
            <w:r>
              <w:t>Hayes</w:t>
            </w:r>
          </w:p>
        </w:tc>
        <w:tc>
          <w:tcPr>
            <w:tcW w:w="2180" w:type="dxa"/>
            <w:shd w:val="clear" w:color="auto" w:fill="auto"/>
          </w:tcPr>
          <w:p w14:paraId="0966888D" w14:textId="77777777" w:rsidR="00A73597" w:rsidRPr="004C6328" w:rsidRDefault="00A73597" w:rsidP="004F1FF4">
            <w:pPr>
              <w:ind w:firstLine="0"/>
            </w:pPr>
            <w:r>
              <w:t>Henderson-Myers</w:t>
            </w:r>
          </w:p>
        </w:tc>
      </w:tr>
      <w:tr w:rsidR="00A73597" w:rsidRPr="004C6328" w14:paraId="2FB97CE0" w14:textId="77777777" w:rsidTr="004F1FF4">
        <w:tblPrEx>
          <w:jc w:val="left"/>
        </w:tblPrEx>
        <w:tc>
          <w:tcPr>
            <w:tcW w:w="2179" w:type="dxa"/>
            <w:shd w:val="clear" w:color="auto" w:fill="auto"/>
          </w:tcPr>
          <w:p w14:paraId="099E5C03" w14:textId="77777777" w:rsidR="00A73597" w:rsidRPr="004C6328" w:rsidRDefault="00A73597" w:rsidP="004F1FF4">
            <w:pPr>
              <w:ind w:firstLine="0"/>
            </w:pPr>
            <w:r>
              <w:t>Henegan</w:t>
            </w:r>
          </w:p>
        </w:tc>
        <w:tc>
          <w:tcPr>
            <w:tcW w:w="2179" w:type="dxa"/>
            <w:shd w:val="clear" w:color="auto" w:fill="auto"/>
          </w:tcPr>
          <w:p w14:paraId="1B3C8AED" w14:textId="77777777" w:rsidR="00A73597" w:rsidRPr="004C6328" w:rsidRDefault="00A73597" w:rsidP="004F1FF4">
            <w:pPr>
              <w:ind w:firstLine="0"/>
            </w:pPr>
            <w:r>
              <w:t>Herbkersman</w:t>
            </w:r>
          </w:p>
        </w:tc>
        <w:tc>
          <w:tcPr>
            <w:tcW w:w="2180" w:type="dxa"/>
            <w:shd w:val="clear" w:color="auto" w:fill="auto"/>
          </w:tcPr>
          <w:p w14:paraId="7CAA6389" w14:textId="77777777" w:rsidR="00A73597" w:rsidRPr="004C6328" w:rsidRDefault="00A73597" w:rsidP="004F1FF4">
            <w:pPr>
              <w:ind w:firstLine="0"/>
            </w:pPr>
            <w:r>
              <w:t>Hewitt</w:t>
            </w:r>
          </w:p>
        </w:tc>
      </w:tr>
      <w:tr w:rsidR="00A73597" w:rsidRPr="004C6328" w14:paraId="3635A899" w14:textId="77777777" w:rsidTr="004F1FF4">
        <w:tblPrEx>
          <w:jc w:val="left"/>
        </w:tblPrEx>
        <w:tc>
          <w:tcPr>
            <w:tcW w:w="2179" w:type="dxa"/>
            <w:shd w:val="clear" w:color="auto" w:fill="auto"/>
          </w:tcPr>
          <w:p w14:paraId="79F86BD2" w14:textId="77777777" w:rsidR="00A73597" w:rsidRPr="004C6328" w:rsidRDefault="00A73597" w:rsidP="004F1FF4">
            <w:pPr>
              <w:ind w:firstLine="0"/>
            </w:pPr>
            <w:r>
              <w:t>Hiott</w:t>
            </w:r>
          </w:p>
        </w:tc>
        <w:tc>
          <w:tcPr>
            <w:tcW w:w="2179" w:type="dxa"/>
            <w:shd w:val="clear" w:color="auto" w:fill="auto"/>
          </w:tcPr>
          <w:p w14:paraId="4A4D5E4F" w14:textId="77777777" w:rsidR="00A73597" w:rsidRPr="004C6328" w:rsidRDefault="00A73597" w:rsidP="004F1FF4">
            <w:pPr>
              <w:ind w:firstLine="0"/>
            </w:pPr>
            <w:r>
              <w:t>Hixon</w:t>
            </w:r>
          </w:p>
        </w:tc>
        <w:tc>
          <w:tcPr>
            <w:tcW w:w="2180" w:type="dxa"/>
            <w:shd w:val="clear" w:color="auto" w:fill="auto"/>
          </w:tcPr>
          <w:p w14:paraId="1527E2D4" w14:textId="77777777" w:rsidR="00A73597" w:rsidRPr="004C6328" w:rsidRDefault="00A73597" w:rsidP="004F1FF4">
            <w:pPr>
              <w:ind w:firstLine="0"/>
            </w:pPr>
            <w:r>
              <w:t>Hosey</w:t>
            </w:r>
          </w:p>
        </w:tc>
      </w:tr>
      <w:tr w:rsidR="00A73597" w:rsidRPr="004C6328" w14:paraId="7219C76A" w14:textId="77777777" w:rsidTr="004F1FF4">
        <w:tblPrEx>
          <w:jc w:val="left"/>
        </w:tblPrEx>
        <w:tc>
          <w:tcPr>
            <w:tcW w:w="2179" w:type="dxa"/>
            <w:shd w:val="clear" w:color="auto" w:fill="auto"/>
          </w:tcPr>
          <w:p w14:paraId="4391B74B" w14:textId="77777777" w:rsidR="00A73597" w:rsidRPr="004C6328" w:rsidRDefault="00A73597" w:rsidP="004F1FF4">
            <w:pPr>
              <w:ind w:firstLine="0"/>
            </w:pPr>
            <w:r>
              <w:t>Howard</w:t>
            </w:r>
          </w:p>
        </w:tc>
        <w:tc>
          <w:tcPr>
            <w:tcW w:w="2179" w:type="dxa"/>
            <w:shd w:val="clear" w:color="auto" w:fill="auto"/>
          </w:tcPr>
          <w:p w14:paraId="48319D8D" w14:textId="77777777" w:rsidR="00A73597" w:rsidRPr="004C6328" w:rsidRDefault="00A73597" w:rsidP="004F1FF4">
            <w:pPr>
              <w:ind w:firstLine="0"/>
            </w:pPr>
            <w:r>
              <w:t>Hyde</w:t>
            </w:r>
          </w:p>
        </w:tc>
        <w:tc>
          <w:tcPr>
            <w:tcW w:w="2180" w:type="dxa"/>
            <w:shd w:val="clear" w:color="auto" w:fill="auto"/>
          </w:tcPr>
          <w:p w14:paraId="3275F3E1" w14:textId="77777777" w:rsidR="00A73597" w:rsidRPr="004C6328" w:rsidRDefault="00A73597" w:rsidP="004F1FF4">
            <w:pPr>
              <w:ind w:firstLine="0"/>
            </w:pPr>
            <w:r>
              <w:t>Jefferson</w:t>
            </w:r>
          </w:p>
        </w:tc>
      </w:tr>
      <w:tr w:rsidR="00A73597" w:rsidRPr="004C6328" w14:paraId="6A776DEA" w14:textId="77777777" w:rsidTr="004F1FF4">
        <w:tblPrEx>
          <w:jc w:val="left"/>
        </w:tblPrEx>
        <w:tc>
          <w:tcPr>
            <w:tcW w:w="2179" w:type="dxa"/>
            <w:shd w:val="clear" w:color="auto" w:fill="auto"/>
          </w:tcPr>
          <w:p w14:paraId="6204350D" w14:textId="77777777" w:rsidR="00A73597" w:rsidRPr="004C6328" w:rsidRDefault="00A73597" w:rsidP="004F1FF4">
            <w:pPr>
              <w:ind w:firstLine="0"/>
            </w:pPr>
            <w:r>
              <w:t>J. E. Johnson</w:t>
            </w:r>
          </w:p>
        </w:tc>
        <w:tc>
          <w:tcPr>
            <w:tcW w:w="2179" w:type="dxa"/>
            <w:shd w:val="clear" w:color="auto" w:fill="auto"/>
          </w:tcPr>
          <w:p w14:paraId="56742430" w14:textId="77777777" w:rsidR="00A73597" w:rsidRPr="004C6328" w:rsidRDefault="00A73597" w:rsidP="004F1FF4">
            <w:pPr>
              <w:ind w:firstLine="0"/>
            </w:pPr>
            <w:r>
              <w:t>J. L. Johnson</w:t>
            </w:r>
          </w:p>
        </w:tc>
        <w:tc>
          <w:tcPr>
            <w:tcW w:w="2180" w:type="dxa"/>
            <w:shd w:val="clear" w:color="auto" w:fill="auto"/>
          </w:tcPr>
          <w:p w14:paraId="409D37EE" w14:textId="77777777" w:rsidR="00A73597" w:rsidRPr="004C6328" w:rsidRDefault="00A73597" w:rsidP="004F1FF4">
            <w:pPr>
              <w:ind w:firstLine="0"/>
            </w:pPr>
            <w:r>
              <w:t>S. Jones</w:t>
            </w:r>
          </w:p>
        </w:tc>
      </w:tr>
      <w:tr w:rsidR="00A73597" w:rsidRPr="004C6328" w14:paraId="667820F4" w14:textId="77777777" w:rsidTr="004F1FF4">
        <w:tblPrEx>
          <w:jc w:val="left"/>
        </w:tblPrEx>
        <w:tc>
          <w:tcPr>
            <w:tcW w:w="2179" w:type="dxa"/>
            <w:shd w:val="clear" w:color="auto" w:fill="auto"/>
          </w:tcPr>
          <w:p w14:paraId="02C09CA7" w14:textId="77777777" w:rsidR="00A73597" w:rsidRPr="004C6328" w:rsidRDefault="00A73597" w:rsidP="004F1FF4">
            <w:pPr>
              <w:ind w:firstLine="0"/>
            </w:pPr>
            <w:r>
              <w:t>W. Jones</w:t>
            </w:r>
          </w:p>
        </w:tc>
        <w:tc>
          <w:tcPr>
            <w:tcW w:w="2179" w:type="dxa"/>
            <w:shd w:val="clear" w:color="auto" w:fill="auto"/>
          </w:tcPr>
          <w:p w14:paraId="324662B3" w14:textId="77777777" w:rsidR="00A73597" w:rsidRPr="004C6328" w:rsidRDefault="00A73597" w:rsidP="004F1FF4">
            <w:pPr>
              <w:ind w:firstLine="0"/>
            </w:pPr>
            <w:r>
              <w:t>Jordan</w:t>
            </w:r>
          </w:p>
        </w:tc>
        <w:tc>
          <w:tcPr>
            <w:tcW w:w="2180" w:type="dxa"/>
            <w:shd w:val="clear" w:color="auto" w:fill="auto"/>
          </w:tcPr>
          <w:p w14:paraId="51453110" w14:textId="77777777" w:rsidR="00A73597" w:rsidRPr="004C6328" w:rsidRDefault="00A73597" w:rsidP="004F1FF4">
            <w:pPr>
              <w:ind w:firstLine="0"/>
            </w:pPr>
            <w:r>
              <w:t>Kilmartin</w:t>
            </w:r>
          </w:p>
        </w:tc>
      </w:tr>
      <w:tr w:rsidR="00A73597" w:rsidRPr="004C6328" w14:paraId="2A11D10A" w14:textId="77777777" w:rsidTr="004F1FF4">
        <w:tblPrEx>
          <w:jc w:val="left"/>
        </w:tblPrEx>
        <w:tc>
          <w:tcPr>
            <w:tcW w:w="2179" w:type="dxa"/>
            <w:shd w:val="clear" w:color="auto" w:fill="auto"/>
          </w:tcPr>
          <w:p w14:paraId="2995314B" w14:textId="77777777" w:rsidR="00A73597" w:rsidRPr="004C6328" w:rsidRDefault="00A73597" w:rsidP="004F1FF4">
            <w:pPr>
              <w:ind w:firstLine="0"/>
            </w:pPr>
            <w:r>
              <w:t>King</w:t>
            </w:r>
          </w:p>
        </w:tc>
        <w:tc>
          <w:tcPr>
            <w:tcW w:w="2179" w:type="dxa"/>
            <w:shd w:val="clear" w:color="auto" w:fill="auto"/>
          </w:tcPr>
          <w:p w14:paraId="5B90DF5D" w14:textId="77777777" w:rsidR="00A73597" w:rsidRPr="004C6328" w:rsidRDefault="00A73597" w:rsidP="004F1FF4">
            <w:pPr>
              <w:ind w:firstLine="0"/>
            </w:pPr>
            <w:r>
              <w:t>Kirby</w:t>
            </w:r>
          </w:p>
        </w:tc>
        <w:tc>
          <w:tcPr>
            <w:tcW w:w="2180" w:type="dxa"/>
            <w:shd w:val="clear" w:color="auto" w:fill="auto"/>
          </w:tcPr>
          <w:p w14:paraId="5FD5D9CF" w14:textId="77777777" w:rsidR="00A73597" w:rsidRPr="004C6328" w:rsidRDefault="00A73597" w:rsidP="004F1FF4">
            <w:pPr>
              <w:ind w:firstLine="0"/>
            </w:pPr>
            <w:r>
              <w:t>Landing</w:t>
            </w:r>
          </w:p>
        </w:tc>
      </w:tr>
      <w:tr w:rsidR="00A73597" w:rsidRPr="004C6328" w14:paraId="139DE4AB" w14:textId="77777777" w:rsidTr="004F1FF4">
        <w:tblPrEx>
          <w:jc w:val="left"/>
        </w:tblPrEx>
        <w:tc>
          <w:tcPr>
            <w:tcW w:w="2179" w:type="dxa"/>
            <w:shd w:val="clear" w:color="auto" w:fill="auto"/>
          </w:tcPr>
          <w:p w14:paraId="088D2342" w14:textId="77777777" w:rsidR="00A73597" w:rsidRPr="004C6328" w:rsidRDefault="00A73597" w:rsidP="004F1FF4">
            <w:pPr>
              <w:ind w:firstLine="0"/>
            </w:pPr>
            <w:r>
              <w:t>Lawson</w:t>
            </w:r>
          </w:p>
        </w:tc>
        <w:tc>
          <w:tcPr>
            <w:tcW w:w="2179" w:type="dxa"/>
            <w:shd w:val="clear" w:color="auto" w:fill="auto"/>
          </w:tcPr>
          <w:p w14:paraId="298E5E6A" w14:textId="77777777" w:rsidR="00A73597" w:rsidRPr="004C6328" w:rsidRDefault="00A73597" w:rsidP="004F1FF4">
            <w:pPr>
              <w:ind w:firstLine="0"/>
            </w:pPr>
            <w:r>
              <w:t>Leber</w:t>
            </w:r>
          </w:p>
        </w:tc>
        <w:tc>
          <w:tcPr>
            <w:tcW w:w="2180" w:type="dxa"/>
            <w:shd w:val="clear" w:color="auto" w:fill="auto"/>
          </w:tcPr>
          <w:p w14:paraId="55C8CE44" w14:textId="77777777" w:rsidR="00A73597" w:rsidRPr="004C6328" w:rsidRDefault="00A73597" w:rsidP="004F1FF4">
            <w:pPr>
              <w:ind w:firstLine="0"/>
            </w:pPr>
            <w:r>
              <w:t>Ligon</w:t>
            </w:r>
          </w:p>
        </w:tc>
      </w:tr>
      <w:tr w:rsidR="00A73597" w:rsidRPr="004C6328" w14:paraId="74FED278" w14:textId="77777777" w:rsidTr="004F1FF4">
        <w:tblPrEx>
          <w:jc w:val="left"/>
        </w:tblPrEx>
        <w:tc>
          <w:tcPr>
            <w:tcW w:w="2179" w:type="dxa"/>
            <w:shd w:val="clear" w:color="auto" w:fill="auto"/>
          </w:tcPr>
          <w:p w14:paraId="2B5A1F0E" w14:textId="77777777" w:rsidR="00A73597" w:rsidRPr="004C6328" w:rsidRDefault="00A73597" w:rsidP="004F1FF4">
            <w:pPr>
              <w:ind w:firstLine="0"/>
            </w:pPr>
            <w:r>
              <w:t>Long</w:t>
            </w:r>
          </w:p>
        </w:tc>
        <w:tc>
          <w:tcPr>
            <w:tcW w:w="2179" w:type="dxa"/>
            <w:shd w:val="clear" w:color="auto" w:fill="auto"/>
          </w:tcPr>
          <w:p w14:paraId="3B6638FF" w14:textId="77777777" w:rsidR="00A73597" w:rsidRPr="004C6328" w:rsidRDefault="00A73597" w:rsidP="004F1FF4">
            <w:pPr>
              <w:ind w:firstLine="0"/>
            </w:pPr>
            <w:r>
              <w:t>Lowe</w:t>
            </w:r>
          </w:p>
        </w:tc>
        <w:tc>
          <w:tcPr>
            <w:tcW w:w="2180" w:type="dxa"/>
            <w:shd w:val="clear" w:color="auto" w:fill="auto"/>
          </w:tcPr>
          <w:p w14:paraId="5BA57177" w14:textId="77777777" w:rsidR="00A73597" w:rsidRPr="004C6328" w:rsidRDefault="00A73597" w:rsidP="004F1FF4">
            <w:pPr>
              <w:ind w:firstLine="0"/>
            </w:pPr>
            <w:r>
              <w:t>Magnuson</w:t>
            </w:r>
          </w:p>
        </w:tc>
      </w:tr>
      <w:tr w:rsidR="00A73597" w:rsidRPr="004C6328" w14:paraId="095BEC7D" w14:textId="77777777" w:rsidTr="004F1FF4">
        <w:tblPrEx>
          <w:jc w:val="left"/>
        </w:tblPrEx>
        <w:tc>
          <w:tcPr>
            <w:tcW w:w="2179" w:type="dxa"/>
            <w:shd w:val="clear" w:color="auto" w:fill="auto"/>
          </w:tcPr>
          <w:p w14:paraId="6EDD498A" w14:textId="77777777" w:rsidR="00A73597" w:rsidRPr="004C6328" w:rsidRDefault="00A73597" w:rsidP="004F1FF4">
            <w:pPr>
              <w:ind w:firstLine="0"/>
            </w:pPr>
            <w:r>
              <w:t>May</w:t>
            </w:r>
          </w:p>
        </w:tc>
        <w:tc>
          <w:tcPr>
            <w:tcW w:w="2179" w:type="dxa"/>
            <w:shd w:val="clear" w:color="auto" w:fill="auto"/>
          </w:tcPr>
          <w:p w14:paraId="3A5B2E64" w14:textId="77777777" w:rsidR="00A73597" w:rsidRPr="004C6328" w:rsidRDefault="00A73597" w:rsidP="004F1FF4">
            <w:pPr>
              <w:ind w:firstLine="0"/>
            </w:pPr>
            <w:r>
              <w:t>McCabe</w:t>
            </w:r>
          </w:p>
        </w:tc>
        <w:tc>
          <w:tcPr>
            <w:tcW w:w="2180" w:type="dxa"/>
            <w:shd w:val="clear" w:color="auto" w:fill="auto"/>
          </w:tcPr>
          <w:p w14:paraId="570F8486" w14:textId="77777777" w:rsidR="00A73597" w:rsidRPr="004C6328" w:rsidRDefault="00A73597" w:rsidP="004F1FF4">
            <w:pPr>
              <w:ind w:firstLine="0"/>
            </w:pPr>
            <w:r>
              <w:t>McCravy</w:t>
            </w:r>
          </w:p>
        </w:tc>
      </w:tr>
      <w:tr w:rsidR="00A73597" w:rsidRPr="004C6328" w14:paraId="392BA45B" w14:textId="77777777" w:rsidTr="004F1FF4">
        <w:tblPrEx>
          <w:jc w:val="left"/>
        </w:tblPrEx>
        <w:tc>
          <w:tcPr>
            <w:tcW w:w="2179" w:type="dxa"/>
            <w:shd w:val="clear" w:color="auto" w:fill="auto"/>
          </w:tcPr>
          <w:p w14:paraId="268C28CA" w14:textId="77777777" w:rsidR="00A73597" w:rsidRPr="004C6328" w:rsidRDefault="00A73597" w:rsidP="004F1FF4">
            <w:pPr>
              <w:ind w:firstLine="0"/>
            </w:pPr>
            <w:r>
              <w:t>McDaniel</w:t>
            </w:r>
          </w:p>
        </w:tc>
        <w:tc>
          <w:tcPr>
            <w:tcW w:w="2179" w:type="dxa"/>
            <w:shd w:val="clear" w:color="auto" w:fill="auto"/>
          </w:tcPr>
          <w:p w14:paraId="6A059BC1" w14:textId="77777777" w:rsidR="00A73597" w:rsidRPr="004C6328" w:rsidRDefault="00A73597" w:rsidP="004F1FF4">
            <w:pPr>
              <w:ind w:firstLine="0"/>
            </w:pPr>
            <w:r>
              <w:t>McGinnis</w:t>
            </w:r>
          </w:p>
        </w:tc>
        <w:tc>
          <w:tcPr>
            <w:tcW w:w="2180" w:type="dxa"/>
            <w:shd w:val="clear" w:color="auto" w:fill="auto"/>
          </w:tcPr>
          <w:p w14:paraId="74353B2A" w14:textId="77777777" w:rsidR="00A73597" w:rsidRPr="004C6328" w:rsidRDefault="00A73597" w:rsidP="004F1FF4">
            <w:pPr>
              <w:ind w:firstLine="0"/>
            </w:pPr>
            <w:r>
              <w:t>Mitchell</w:t>
            </w:r>
          </w:p>
        </w:tc>
      </w:tr>
      <w:tr w:rsidR="00A73597" w:rsidRPr="004C6328" w14:paraId="5B74D52E" w14:textId="77777777" w:rsidTr="004F1FF4">
        <w:tblPrEx>
          <w:jc w:val="left"/>
        </w:tblPrEx>
        <w:tc>
          <w:tcPr>
            <w:tcW w:w="2179" w:type="dxa"/>
            <w:shd w:val="clear" w:color="auto" w:fill="auto"/>
          </w:tcPr>
          <w:p w14:paraId="5A4D18B0" w14:textId="77777777" w:rsidR="00A73597" w:rsidRPr="004C6328" w:rsidRDefault="00A73597" w:rsidP="004F1FF4">
            <w:pPr>
              <w:ind w:firstLine="0"/>
            </w:pPr>
            <w:r>
              <w:t>J. Moore</w:t>
            </w:r>
          </w:p>
        </w:tc>
        <w:tc>
          <w:tcPr>
            <w:tcW w:w="2179" w:type="dxa"/>
            <w:shd w:val="clear" w:color="auto" w:fill="auto"/>
          </w:tcPr>
          <w:p w14:paraId="5AB90BC6" w14:textId="77777777" w:rsidR="00A73597" w:rsidRPr="004C6328" w:rsidRDefault="00A73597" w:rsidP="004F1FF4">
            <w:pPr>
              <w:ind w:firstLine="0"/>
            </w:pPr>
            <w:r>
              <w:t>T. Moore</w:t>
            </w:r>
          </w:p>
        </w:tc>
        <w:tc>
          <w:tcPr>
            <w:tcW w:w="2180" w:type="dxa"/>
            <w:shd w:val="clear" w:color="auto" w:fill="auto"/>
          </w:tcPr>
          <w:p w14:paraId="0805A418" w14:textId="77777777" w:rsidR="00A73597" w:rsidRPr="004C6328" w:rsidRDefault="00A73597" w:rsidP="004F1FF4">
            <w:pPr>
              <w:ind w:firstLine="0"/>
            </w:pPr>
            <w:r>
              <w:t>A. M. Morgan</w:t>
            </w:r>
          </w:p>
        </w:tc>
      </w:tr>
      <w:tr w:rsidR="00A73597" w:rsidRPr="004C6328" w14:paraId="51D7CA46" w14:textId="77777777" w:rsidTr="004F1FF4">
        <w:tblPrEx>
          <w:jc w:val="left"/>
        </w:tblPrEx>
        <w:tc>
          <w:tcPr>
            <w:tcW w:w="2179" w:type="dxa"/>
            <w:shd w:val="clear" w:color="auto" w:fill="auto"/>
          </w:tcPr>
          <w:p w14:paraId="2C2322D9" w14:textId="77777777" w:rsidR="00A73597" w:rsidRPr="004C6328" w:rsidRDefault="00A73597" w:rsidP="004F1FF4">
            <w:pPr>
              <w:ind w:firstLine="0"/>
            </w:pPr>
            <w:r>
              <w:t>T. A. Morgan</w:t>
            </w:r>
          </w:p>
        </w:tc>
        <w:tc>
          <w:tcPr>
            <w:tcW w:w="2179" w:type="dxa"/>
            <w:shd w:val="clear" w:color="auto" w:fill="auto"/>
          </w:tcPr>
          <w:p w14:paraId="5AFCB034" w14:textId="77777777" w:rsidR="00A73597" w:rsidRPr="004C6328" w:rsidRDefault="00A73597" w:rsidP="004F1FF4">
            <w:pPr>
              <w:ind w:firstLine="0"/>
            </w:pPr>
            <w:r>
              <w:t>Moss</w:t>
            </w:r>
          </w:p>
        </w:tc>
        <w:tc>
          <w:tcPr>
            <w:tcW w:w="2180" w:type="dxa"/>
            <w:shd w:val="clear" w:color="auto" w:fill="auto"/>
          </w:tcPr>
          <w:p w14:paraId="2B009EC6" w14:textId="77777777" w:rsidR="00A73597" w:rsidRPr="004C6328" w:rsidRDefault="00A73597" w:rsidP="004F1FF4">
            <w:pPr>
              <w:ind w:firstLine="0"/>
            </w:pPr>
            <w:r>
              <w:t>Murphy</w:t>
            </w:r>
          </w:p>
        </w:tc>
      </w:tr>
      <w:tr w:rsidR="00A73597" w:rsidRPr="004C6328" w14:paraId="11BFFF98" w14:textId="77777777" w:rsidTr="004F1FF4">
        <w:tblPrEx>
          <w:jc w:val="left"/>
        </w:tblPrEx>
        <w:tc>
          <w:tcPr>
            <w:tcW w:w="2179" w:type="dxa"/>
            <w:shd w:val="clear" w:color="auto" w:fill="auto"/>
          </w:tcPr>
          <w:p w14:paraId="5E77D00C" w14:textId="77777777" w:rsidR="00A73597" w:rsidRPr="004C6328" w:rsidRDefault="00A73597" w:rsidP="004F1FF4">
            <w:pPr>
              <w:ind w:firstLine="0"/>
            </w:pPr>
            <w:r>
              <w:t>Neese</w:t>
            </w:r>
          </w:p>
        </w:tc>
        <w:tc>
          <w:tcPr>
            <w:tcW w:w="2179" w:type="dxa"/>
            <w:shd w:val="clear" w:color="auto" w:fill="auto"/>
          </w:tcPr>
          <w:p w14:paraId="3575366D" w14:textId="77777777" w:rsidR="00A73597" w:rsidRPr="004C6328" w:rsidRDefault="00A73597" w:rsidP="004F1FF4">
            <w:pPr>
              <w:ind w:firstLine="0"/>
            </w:pPr>
            <w:r>
              <w:t>B. Newton</w:t>
            </w:r>
          </w:p>
        </w:tc>
        <w:tc>
          <w:tcPr>
            <w:tcW w:w="2180" w:type="dxa"/>
            <w:shd w:val="clear" w:color="auto" w:fill="auto"/>
          </w:tcPr>
          <w:p w14:paraId="6CB5B3CF" w14:textId="77777777" w:rsidR="00A73597" w:rsidRPr="004C6328" w:rsidRDefault="00A73597" w:rsidP="004F1FF4">
            <w:pPr>
              <w:ind w:firstLine="0"/>
            </w:pPr>
            <w:r>
              <w:t>W. Newton</w:t>
            </w:r>
          </w:p>
        </w:tc>
      </w:tr>
      <w:tr w:rsidR="00A73597" w:rsidRPr="004C6328" w14:paraId="5E0C03B0" w14:textId="77777777" w:rsidTr="004F1FF4">
        <w:tblPrEx>
          <w:jc w:val="left"/>
        </w:tblPrEx>
        <w:tc>
          <w:tcPr>
            <w:tcW w:w="2179" w:type="dxa"/>
            <w:shd w:val="clear" w:color="auto" w:fill="auto"/>
          </w:tcPr>
          <w:p w14:paraId="0DBD1335" w14:textId="77777777" w:rsidR="00A73597" w:rsidRPr="004C6328" w:rsidRDefault="00A73597" w:rsidP="004F1FF4">
            <w:pPr>
              <w:ind w:firstLine="0"/>
            </w:pPr>
            <w:r>
              <w:t>Nutt</w:t>
            </w:r>
          </w:p>
        </w:tc>
        <w:tc>
          <w:tcPr>
            <w:tcW w:w="2179" w:type="dxa"/>
            <w:shd w:val="clear" w:color="auto" w:fill="auto"/>
          </w:tcPr>
          <w:p w14:paraId="29969971" w14:textId="77777777" w:rsidR="00A73597" w:rsidRPr="004C6328" w:rsidRDefault="00A73597" w:rsidP="004F1FF4">
            <w:pPr>
              <w:ind w:firstLine="0"/>
            </w:pPr>
            <w:r>
              <w:t>O'Neal</w:t>
            </w:r>
          </w:p>
        </w:tc>
        <w:tc>
          <w:tcPr>
            <w:tcW w:w="2180" w:type="dxa"/>
            <w:shd w:val="clear" w:color="auto" w:fill="auto"/>
          </w:tcPr>
          <w:p w14:paraId="11895EF1" w14:textId="77777777" w:rsidR="00A73597" w:rsidRPr="004C6328" w:rsidRDefault="00A73597" w:rsidP="004F1FF4">
            <w:pPr>
              <w:ind w:firstLine="0"/>
            </w:pPr>
            <w:r>
              <w:t>Oremus</w:t>
            </w:r>
          </w:p>
        </w:tc>
      </w:tr>
      <w:tr w:rsidR="00A73597" w:rsidRPr="004C6328" w14:paraId="250AF9C6" w14:textId="77777777" w:rsidTr="004F1FF4">
        <w:tblPrEx>
          <w:jc w:val="left"/>
        </w:tblPrEx>
        <w:tc>
          <w:tcPr>
            <w:tcW w:w="2179" w:type="dxa"/>
            <w:shd w:val="clear" w:color="auto" w:fill="auto"/>
          </w:tcPr>
          <w:p w14:paraId="0DF6635D" w14:textId="77777777" w:rsidR="00A73597" w:rsidRPr="004C6328" w:rsidRDefault="00A73597" w:rsidP="004F1FF4">
            <w:pPr>
              <w:ind w:firstLine="0"/>
            </w:pPr>
            <w:r>
              <w:t>Ott</w:t>
            </w:r>
          </w:p>
        </w:tc>
        <w:tc>
          <w:tcPr>
            <w:tcW w:w="2179" w:type="dxa"/>
            <w:shd w:val="clear" w:color="auto" w:fill="auto"/>
          </w:tcPr>
          <w:p w14:paraId="404E93E4" w14:textId="77777777" w:rsidR="00A73597" w:rsidRPr="004C6328" w:rsidRDefault="00A73597" w:rsidP="004F1FF4">
            <w:pPr>
              <w:ind w:firstLine="0"/>
            </w:pPr>
            <w:r>
              <w:t>Pace</w:t>
            </w:r>
          </w:p>
        </w:tc>
        <w:tc>
          <w:tcPr>
            <w:tcW w:w="2180" w:type="dxa"/>
            <w:shd w:val="clear" w:color="auto" w:fill="auto"/>
          </w:tcPr>
          <w:p w14:paraId="218C7902" w14:textId="77777777" w:rsidR="00A73597" w:rsidRPr="004C6328" w:rsidRDefault="00A73597" w:rsidP="004F1FF4">
            <w:pPr>
              <w:ind w:firstLine="0"/>
            </w:pPr>
            <w:r>
              <w:t>Pedalino</w:t>
            </w:r>
          </w:p>
        </w:tc>
      </w:tr>
      <w:tr w:rsidR="00A73597" w:rsidRPr="004C6328" w14:paraId="7BC1BBA8" w14:textId="77777777" w:rsidTr="004F1FF4">
        <w:tblPrEx>
          <w:jc w:val="left"/>
        </w:tblPrEx>
        <w:tc>
          <w:tcPr>
            <w:tcW w:w="2179" w:type="dxa"/>
            <w:shd w:val="clear" w:color="auto" w:fill="auto"/>
          </w:tcPr>
          <w:p w14:paraId="311CF5AD" w14:textId="77777777" w:rsidR="00A73597" w:rsidRPr="004C6328" w:rsidRDefault="00A73597" w:rsidP="004F1FF4">
            <w:pPr>
              <w:ind w:firstLine="0"/>
            </w:pPr>
            <w:r>
              <w:t>Pendarvis</w:t>
            </w:r>
          </w:p>
        </w:tc>
        <w:tc>
          <w:tcPr>
            <w:tcW w:w="2179" w:type="dxa"/>
            <w:shd w:val="clear" w:color="auto" w:fill="auto"/>
          </w:tcPr>
          <w:p w14:paraId="3F09B208" w14:textId="77777777" w:rsidR="00A73597" w:rsidRPr="004C6328" w:rsidRDefault="00A73597" w:rsidP="004F1FF4">
            <w:pPr>
              <w:ind w:firstLine="0"/>
            </w:pPr>
            <w:r>
              <w:t>Pope</w:t>
            </w:r>
          </w:p>
        </w:tc>
        <w:tc>
          <w:tcPr>
            <w:tcW w:w="2180" w:type="dxa"/>
            <w:shd w:val="clear" w:color="auto" w:fill="auto"/>
          </w:tcPr>
          <w:p w14:paraId="71FFC1FB" w14:textId="77777777" w:rsidR="00A73597" w:rsidRPr="004C6328" w:rsidRDefault="00A73597" w:rsidP="004F1FF4">
            <w:pPr>
              <w:ind w:firstLine="0"/>
            </w:pPr>
            <w:r>
              <w:t>Rivers</w:t>
            </w:r>
          </w:p>
        </w:tc>
      </w:tr>
      <w:tr w:rsidR="00A73597" w:rsidRPr="004C6328" w14:paraId="405005B0" w14:textId="77777777" w:rsidTr="004F1FF4">
        <w:tblPrEx>
          <w:jc w:val="left"/>
        </w:tblPrEx>
        <w:tc>
          <w:tcPr>
            <w:tcW w:w="2179" w:type="dxa"/>
            <w:shd w:val="clear" w:color="auto" w:fill="auto"/>
          </w:tcPr>
          <w:p w14:paraId="52491770" w14:textId="77777777" w:rsidR="00A73597" w:rsidRPr="004C6328" w:rsidRDefault="00A73597" w:rsidP="004F1FF4">
            <w:pPr>
              <w:ind w:firstLine="0"/>
            </w:pPr>
            <w:r>
              <w:t>Robbins</w:t>
            </w:r>
          </w:p>
        </w:tc>
        <w:tc>
          <w:tcPr>
            <w:tcW w:w="2179" w:type="dxa"/>
            <w:shd w:val="clear" w:color="auto" w:fill="auto"/>
          </w:tcPr>
          <w:p w14:paraId="591503D2" w14:textId="77777777" w:rsidR="00A73597" w:rsidRPr="004C6328" w:rsidRDefault="00A73597" w:rsidP="004F1FF4">
            <w:pPr>
              <w:ind w:firstLine="0"/>
            </w:pPr>
            <w:r>
              <w:t>Rose</w:t>
            </w:r>
          </w:p>
        </w:tc>
        <w:tc>
          <w:tcPr>
            <w:tcW w:w="2180" w:type="dxa"/>
            <w:shd w:val="clear" w:color="auto" w:fill="auto"/>
          </w:tcPr>
          <w:p w14:paraId="16406ADB" w14:textId="77777777" w:rsidR="00A73597" w:rsidRPr="004C6328" w:rsidRDefault="00A73597" w:rsidP="004F1FF4">
            <w:pPr>
              <w:ind w:firstLine="0"/>
            </w:pPr>
            <w:r>
              <w:t>Sandifer</w:t>
            </w:r>
          </w:p>
        </w:tc>
      </w:tr>
      <w:tr w:rsidR="00A73597" w:rsidRPr="004C6328" w14:paraId="1ACF8768" w14:textId="77777777" w:rsidTr="004F1FF4">
        <w:tblPrEx>
          <w:jc w:val="left"/>
        </w:tblPrEx>
        <w:tc>
          <w:tcPr>
            <w:tcW w:w="2179" w:type="dxa"/>
            <w:shd w:val="clear" w:color="auto" w:fill="auto"/>
          </w:tcPr>
          <w:p w14:paraId="58F6F845" w14:textId="77777777" w:rsidR="00A73597" w:rsidRPr="004C6328" w:rsidRDefault="00A73597" w:rsidP="004F1FF4">
            <w:pPr>
              <w:ind w:firstLine="0"/>
            </w:pPr>
            <w:r>
              <w:t>Schuessler</w:t>
            </w:r>
          </w:p>
        </w:tc>
        <w:tc>
          <w:tcPr>
            <w:tcW w:w="2179" w:type="dxa"/>
            <w:shd w:val="clear" w:color="auto" w:fill="auto"/>
          </w:tcPr>
          <w:p w14:paraId="159F45E9" w14:textId="77777777" w:rsidR="00A73597" w:rsidRPr="004C6328" w:rsidRDefault="00A73597" w:rsidP="004F1FF4">
            <w:pPr>
              <w:ind w:firstLine="0"/>
            </w:pPr>
            <w:r>
              <w:t>Sessions</w:t>
            </w:r>
          </w:p>
        </w:tc>
        <w:tc>
          <w:tcPr>
            <w:tcW w:w="2180" w:type="dxa"/>
            <w:shd w:val="clear" w:color="auto" w:fill="auto"/>
          </w:tcPr>
          <w:p w14:paraId="1A49C321" w14:textId="77777777" w:rsidR="00A73597" w:rsidRPr="004C6328" w:rsidRDefault="00A73597" w:rsidP="004F1FF4">
            <w:pPr>
              <w:ind w:firstLine="0"/>
            </w:pPr>
            <w:r>
              <w:t>G. M. Smith</w:t>
            </w:r>
          </w:p>
        </w:tc>
      </w:tr>
      <w:tr w:rsidR="00A73597" w:rsidRPr="004C6328" w14:paraId="38E7A0B9" w14:textId="77777777" w:rsidTr="004F1FF4">
        <w:tblPrEx>
          <w:jc w:val="left"/>
        </w:tblPrEx>
        <w:tc>
          <w:tcPr>
            <w:tcW w:w="2179" w:type="dxa"/>
            <w:shd w:val="clear" w:color="auto" w:fill="auto"/>
          </w:tcPr>
          <w:p w14:paraId="268A6006" w14:textId="77777777" w:rsidR="00A73597" w:rsidRPr="004C6328" w:rsidRDefault="00A73597" w:rsidP="004F1FF4">
            <w:pPr>
              <w:ind w:firstLine="0"/>
            </w:pPr>
            <w:r>
              <w:t>M. M. Smith</w:t>
            </w:r>
          </w:p>
        </w:tc>
        <w:tc>
          <w:tcPr>
            <w:tcW w:w="2179" w:type="dxa"/>
            <w:shd w:val="clear" w:color="auto" w:fill="auto"/>
          </w:tcPr>
          <w:p w14:paraId="25928559" w14:textId="77777777" w:rsidR="00A73597" w:rsidRPr="004C6328" w:rsidRDefault="00A73597" w:rsidP="004F1FF4">
            <w:pPr>
              <w:ind w:firstLine="0"/>
            </w:pPr>
            <w:r>
              <w:t>Stavrinakis</w:t>
            </w:r>
          </w:p>
        </w:tc>
        <w:tc>
          <w:tcPr>
            <w:tcW w:w="2180" w:type="dxa"/>
            <w:shd w:val="clear" w:color="auto" w:fill="auto"/>
          </w:tcPr>
          <w:p w14:paraId="01125F88" w14:textId="77777777" w:rsidR="00A73597" w:rsidRPr="004C6328" w:rsidRDefault="00A73597" w:rsidP="004F1FF4">
            <w:pPr>
              <w:ind w:firstLine="0"/>
            </w:pPr>
            <w:r>
              <w:t>Taylor</w:t>
            </w:r>
          </w:p>
        </w:tc>
      </w:tr>
      <w:tr w:rsidR="00A73597" w:rsidRPr="004C6328" w14:paraId="56FBCB04" w14:textId="77777777" w:rsidTr="004F1FF4">
        <w:tblPrEx>
          <w:jc w:val="left"/>
        </w:tblPrEx>
        <w:tc>
          <w:tcPr>
            <w:tcW w:w="2179" w:type="dxa"/>
            <w:shd w:val="clear" w:color="auto" w:fill="auto"/>
          </w:tcPr>
          <w:p w14:paraId="290DBB84" w14:textId="77777777" w:rsidR="00A73597" w:rsidRPr="004C6328" w:rsidRDefault="00A73597" w:rsidP="004F1FF4">
            <w:pPr>
              <w:ind w:firstLine="0"/>
            </w:pPr>
            <w:r>
              <w:t>Tedder</w:t>
            </w:r>
          </w:p>
        </w:tc>
        <w:tc>
          <w:tcPr>
            <w:tcW w:w="2179" w:type="dxa"/>
            <w:shd w:val="clear" w:color="auto" w:fill="auto"/>
          </w:tcPr>
          <w:p w14:paraId="0EDF81E2" w14:textId="77777777" w:rsidR="00A73597" w:rsidRPr="004C6328" w:rsidRDefault="00A73597" w:rsidP="004F1FF4">
            <w:pPr>
              <w:ind w:firstLine="0"/>
            </w:pPr>
            <w:r>
              <w:t>Thayer</w:t>
            </w:r>
          </w:p>
        </w:tc>
        <w:tc>
          <w:tcPr>
            <w:tcW w:w="2180" w:type="dxa"/>
            <w:shd w:val="clear" w:color="auto" w:fill="auto"/>
          </w:tcPr>
          <w:p w14:paraId="2F868728" w14:textId="77777777" w:rsidR="00A73597" w:rsidRPr="004C6328" w:rsidRDefault="00A73597" w:rsidP="004F1FF4">
            <w:pPr>
              <w:ind w:firstLine="0"/>
            </w:pPr>
            <w:r>
              <w:t>Thigpen</w:t>
            </w:r>
          </w:p>
        </w:tc>
      </w:tr>
      <w:tr w:rsidR="00A73597" w:rsidRPr="004C6328" w14:paraId="15A2BD56" w14:textId="77777777" w:rsidTr="004F1FF4">
        <w:tblPrEx>
          <w:jc w:val="left"/>
        </w:tblPrEx>
        <w:tc>
          <w:tcPr>
            <w:tcW w:w="2179" w:type="dxa"/>
            <w:shd w:val="clear" w:color="auto" w:fill="auto"/>
          </w:tcPr>
          <w:p w14:paraId="14A84F38" w14:textId="77777777" w:rsidR="00A73597" w:rsidRPr="004C6328" w:rsidRDefault="00A73597" w:rsidP="004F1FF4">
            <w:pPr>
              <w:ind w:firstLine="0"/>
            </w:pPr>
            <w:r>
              <w:t>Trantham</w:t>
            </w:r>
          </w:p>
        </w:tc>
        <w:tc>
          <w:tcPr>
            <w:tcW w:w="2179" w:type="dxa"/>
            <w:shd w:val="clear" w:color="auto" w:fill="auto"/>
          </w:tcPr>
          <w:p w14:paraId="17F3C700" w14:textId="77777777" w:rsidR="00A73597" w:rsidRPr="004C6328" w:rsidRDefault="00A73597" w:rsidP="004F1FF4">
            <w:pPr>
              <w:ind w:firstLine="0"/>
            </w:pPr>
            <w:r>
              <w:t>Vaughan</w:t>
            </w:r>
          </w:p>
        </w:tc>
        <w:tc>
          <w:tcPr>
            <w:tcW w:w="2180" w:type="dxa"/>
            <w:shd w:val="clear" w:color="auto" w:fill="auto"/>
          </w:tcPr>
          <w:p w14:paraId="7E26128E" w14:textId="77777777" w:rsidR="00A73597" w:rsidRPr="004C6328" w:rsidRDefault="00A73597" w:rsidP="004F1FF4">
            <w:pPr>
              <w:ind w:firstLine="0"/>
            </w:pPr>
            <w:r>
              <w:t>Weeks</w:t>
            </w:r>
          </w:p>
        </w:tc>
      </w:tr>
      <w:tr w:rsidR="00A73597" w:rsidRPr="004C6328" w14:paraId="4FFCCF48" w14:textId="77777777" w:rsidTr="004F1FF4">
        <w:tblPrEx>
          <w:jc w:val="left"/>
        </w:tblPrEx>
        <w:tc>
          <w:tcPr>
            <w:tcW w:w="2179" w:type="dxa"/>
            <w:shd w:val="clear" w:color="auto" w:fill="auto"/>
          </w:tcPr>
          <w:p w14:paraId="1F464783" w14:textId="77777777" w:rsidR="00A73597" w:rsidRPr="004C6328" w:rsidRDefault="00A73597" w:rsidP="004F1FF4">
            <w:pPr>
              <w:ind w:firstLine="0"/>
            </w:pPr>
            <w:r>
              <w:t>West</w:t>
            </w:r>
          </w:p>
        </w:tc>
        <w:tc>
          <w:tcPr>
            <w:tcW w:w="2179" w:type="dxa"/>
            <w:shd w:val="clear" w:color="auto" w:fill="auto"/>
          </w:tcPr>
          <w:p w14:paraId="66323A10" w14:textId="77777777" w:rsidR="00A73597" w:rsidRPr="004C6328" w:rsidRDefault="00A73597" w:rsidP="004F1FF4">
            <w:pPr>
              <w:ind w:firstLine="0"/>
            </w:pPr>
            <w:r>
              <w:t>Wetmore</w:t>
            </w:r>
          </w:p>
        </w:tc>
        <w:tc>
          <w:tcPr>
            <w:tcW w:w="2180" w:type="dxa"/>
            <w:shd w:val="clear" w:color="auto" w:fill="auto"/>
          </w:tcPr>
          <w:p w14:paraId="2FEA70F9" w14:textId="77777777" w:rsidR="00A73597" w:rsidRPr="004C6328" w:rsidRDefault="00A73597" w:rsidP="004F1FF4">
            <w:pPr>
              <w:ind w:firstLine="0"/>
            </w:pPr>
            <w:r>
              <w:t>Wheeler</w:t>
            </w:r>
          </w:p>
        </w:tc>
      </w:tr>
      <w:tr w:rsidR="00A73597" w:rsidRPr="004C6328" w14:paraId="6ABB6F80" w14:textId="77777777" w:rsidTr="004F1FF4">
        <w:tblPrEx>
          <w:jc w:val="left"/>
        </w:tblPrEx>
        <w:tc>
          <w:tcPr>
            <w:tcW w:w="2179" w:type="dxa"/>
            <w:shd w:val="clear" w:color="auto" w:fill="auto"/>
          </w:tcPr>
          <w:p w14:paraId="30A8DA4B" w14:textId="77777777" w:rsidR="00A73597" w:rsidRPr="004C6328" w:rsidRDefault="00A73597" w:rsidP="004F1FF4">
            <w:pPr>
              <w:ind w:firstLine="0"/>
            </w:pPr>
            <w:r>
              <w:t>White</w:t>
            </w:r>
          </w:p>
        </w:tc>
        <w:tc>
          <w:tcPr>
            <w:tcW w:w="2179" w:type="dxa"/>
            <w:shd w:val="clear" w:color="auto" w:fill="auto"/>
          </w:tcPr>
          <w:p w14:paraId="58CB409E" w14:textId="77777777" w:rsidR="00A73597" w:rsidRPr="004C6328" w:rsidRDefault="00A73597" w:rsidP="004F1FF4">
            <w:pPr>
              <w:ind w:firstLine="0"/>
            </w:pPr>
            <w:r>
              <w:t>Whitmire</w:t>
            </w:r>
          </w:p>
        </w:tc>
        <w:tc>
          <w:tcPr>
            <w:tcW w:w="2180" w:type="dxa"/>
            <w:shd w:val="clear" w:color="auto" w:fill="auto"/>
          </w:tcPr>
          <w:p w14:paraId="087AD148" w14:textId="77777777" w:rsidR="00A73597" w:rsidRPr="004C6328" w:rsidRDefault="00A73597" w:rsidP="004F1FF4">
            <w:pPr>
              <w:ind w:firstLine="0"/>
            </w:pPr>
            <w:r>
              <w:t>Williams</w:t>
            </w:r>
          </w:p>
        </w:tc>
      </w:tr>
      <w:tr w:rsidR="00A73597" w:rsidRPr="004C6328" w14:paraId="2F5439F1" w14:textId="77777777" w:rsidTr="004F1FF4">
        <w:tblPrEx>
          <w:jc w:val="left"/>
        </w:tblPrEx>
        <w:tc>
          <w:tcPr>
            <w:tcW w:w="2179" w:type="dxa"/>
            <w:shd w:val="clear" w:color="auto" w:fill="auto"/>
          </w:tcPr>
          <w:p w14:paraId="33B1721E" w14:textId="77777777" w:rsidR="00A73597" w:rsidRPr="004C6328" w:rsidRDefault="00A73597" w:rsidP="004F1FF4">
            <w:pPr>
              <w:ind w:firstLine="0"/>
            </w:pPr>
            <w:r>
              <w:t>Wooten</w:t>
            </w:r>
          </w:p>
        </w:tc>
        <w:tc>
          <w:tcPr>
            <w:tcW w:w="2179" w:type="dxa"/>
            <w:shd w:val="clear" w:color="auto" w:fill="auto"/>
          </w:tcPr>
          <w:p w14:paraId="3973C2F7" w14:textId="77777777" w:rsidR="00A73597" w:rsidRPr="004C6328" w:rsidRDefault="00A73597" w:rsidP="004F1FF4">
            <w:pPr>
              <w:ind w:firstLine="0"/>
            </w:pPr>
            <w:r>
              <w:t>Yow</w:t>
            </w:r>
          </w:p>
        </w:tc>
        <w:tc>
          <w:tcPr>
            <w:tcW w:w="2180" w:type="dxa"/>
            <w:shd w:val="clear" w:color="auto" w:fill="auto"/>
          </w:tcPr>
          <w:p w14:paraId="290B3DF2" w14:textId="77777777" w:rsidR="00A73597" w:rsidRPr="004C6328" w:rsidRDefault="00A73597" w:rsidP="004F1FF4">
            <w:pPr>
              <w:ind w:firstLine="0"/>
            </w:pPr>
          </w:p>
        </w:tc>
      </w:tr>
    </w:tbl>
    <w:p w14:paraId="4D3FA1E6" w14:textId="77777777" w:rsidR="00A73597" w:rsidRDefault="00A73597" w:rsidP="00A73597"/>
    <w:p w14:paraId="1D32DC1C" w14:textId="77777777" w:rsidR="00A73597" w:rsidRDefault="00A73597" w:rsidP="00A73597">
      <w:pPr>
        <w:jc w:val="center"/>
        <w:rPr>
          <w:b/>
        </w:rPr>
      </w:pPr>
      <w:r w:rsidRPr="004C6328">
        <w:rPr>
          <w:b/>
        </w:rPr>
        <w:t>Total Present--119</w:t>
      </w:r>
    </w:p>
    <w:p w14:paraId="4332D2B2" w14:textId="77777777" w:rsidR="00A73597" w:rsidRDefault="00A73597" w:rsidP="00A73597"/>
    <w:p w14:paraId="0195291B" w14:textId="5FE6A1D5" w:rsidR="00591569" w:rsidRDefault="00591569" w:rsidP="00591569">
      <w:pPr>
        <w:keepNext/>
        <w:jc w:val="center"/>
        <w:rPr>
          <w:b/>
        </w:rPr>
      </w:pPr>
      <w:r w:rsidRPr="00591569">
        <w:rPr>
          <w:b/>
        </w:rPr>
        <w:t>LEAVE OF ABSENCE</w:t>
      </w:r>
    </w:p>
    <w:p w14:paraId="2DDB407F" w14:textId="6F7E1207" w:rsidR="00591569" w:rsidRDefault="00591569" w:rsidP="00591569">
      <w:r>
        <w:t>The SPEAKER granted Rep. COLLINS a leave of absence for the day.</w:t>
      </w:r>
    </w:p>
    <w:p w14:paraId="52868CEE" w14:textId="0ED96001" w:rsidR="00591569" w:rsidRDefault="00591569" w:rsidP="00591569"/>
    <w:p w14:paraId="4444BC29" w14:textId="61EE044B" w:rsidR="00591569" w:rsidRDefault="00591569" w:rsidP="00591569">
      <w:pPr>
        <w:keepNext/>
        <w:jc w:val="center"/>
        <w:rPr>
          <w:b/>
        </w:rPr>
      </w:pPr>
      <w:r w:rsidRPr="00591569">
        <w:rPr>
          <w:b/>
        </w:rPr>
        <w:t>LEAVE OF ABSENCE</w:t>
      </w:r>
    </w:p>
    <w:p w14:paraId="03278B17" w14:textId="75BE3A08" w:rsidR="00591569" w:rsidRDefault="00591569" w:rsidP="00591569">
      <w:r>
        <w:t>The SPEAKER granted Rep. CHUMLEY a leave of absence for the day due to family medical reasons.</w:t>
      </w:r>
    </w:p>
    <w:p w14:paraId="1DC52DF5" w14:textId="3080DCF5" w:rsidR="00591569" w:rsidRDefault="00591569" w:rsidP="00591569"/>
    <w:p w14:paraId="5AA96B62" w14:textId="2524A9F2" w:rsidR="00591569" w:rsidRDefault="00591569" w:rsidP="00591569">
      <w:pPr>
        <w:keepNext/>
        <w:jc w:val="center"/>
        <w:rPr>
          <w:b/>
        </w:rPr>
      </w:pPr>
      <w:r w:rsidRPr="00591569">
        <w:rPr>
          <w:b/>
        </w:rPr>
        <w:t>DOCTOR OF THE DAY</w:t>
      </w:r>
    </w:p>
    <w:p w14:paraId="0A986C94" w14:textId="3224D55A" w:rsidR="00591569" w:rsidRDefault="00591569" w:rsidP="00591569">
      <w:r>
        <w:t>Announcement was made that Dr. Brian Fowler of Spartanburg was the Doctor of the Day for the General Assembly.</w:t>
      </w:r>
    </w:p>
    <w:p w14:paraId="4A19B00B" w14:textId="5683615F" w:rsidR="00591569" w:rsidRDefault="00591569" w:rsidP="00591569"/>
    <w:p w14:paraId="093B6F61" w14:textId="0A2E4510" w:rsidR="00591569" w:rsidRDefault="00591569" w:rsidP="00591569">
      <w:pPr>
        <w:keepNext/>
        <w:jc w:val="center"/>
        <w:rPr>
          <w:b/>
        </w:rPr>
      </w:pPr>
      <w:r w:rsidRPr="00591569">
        <w:rPr>
          <w:b/>
        </w:rPr>
        <w:t xml:space="preserve">CO-SPONSORS ADDED </w:t>
      </w:r>
      <w:r w:rsidR="00054E6C">
        <w:rPr>
          <w:b/>
        </w:rPr>
        <w:t>AND REMOVED</w:t>
      </w:r>
    </w:p>
    <w:p w14:paraId="02C0671B" w14:textId="77777777" w:rsidR="00591569" w:rsidRDefault="00591569" w:rsidP="00591569">
      <w:r>
        <w:t>In accordance with House Rule 5.2 below:</w:t>
      </w:r>
    </w:p>
    <w:p w14:paraId="02838819" w14:textId="77777777" w:rsidR="005C2C2F" w:rsidRDefault="005C2C2F" w:rsidP="00591569">
      <w:pPr>
        <w:ind w:firstLine="270"/>
        <w:rPr>
          <w:b/>
          <w:bCs/>
          <w:color w:val="000000"/>
          <w:szCs w:val="22"/>
          <w:lang w:val="en"/>
        </w:rPr>
      </w:pPr>
      <w:bookmarkStart w:id="53" w:name="file_start85"/>
      <w:bookmarkEnd w:id="53"/>
    </w:p>
    <w:p w14:paraId="2A401E13" w14:textId="0A192A97" w:rsidR="00591569" w:rsidRPr="00CA29CB" w:rsidRDefault="00591569" w:rsidP="0059156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115B613" w14:textId="5B5F4060" w:rsidR="00591569" w:rsidRDefault="00591569" w:rsidP="00591569">
      <w:bookmarkStart w:id="54" w:name="file_end85"/>
      <w:bookmarkEnd w:id="54"/>
    </w:p>
    <w:p w14:paraId="703599A2" w14:textId="529B3D5A" w:rsidR="00591569" w:rsidRDefault="00591569" w:rsidP="00591569">
      <w:pPr>
        <w:keepNext/>
        <w:jc w:val="center"/>
        <w:rPr>
          <w:b/>
        </w:rPr>
      </w:pPr>
      <w:r w:rsidRPr="00591569">
        <w:rPr>
          <w:b/>
        </w:rPr>
        <w:t>CO-SPONSOR ADDED</w:t>
      </w:r>
    </w:p>
    <w:tbl>
      <w:tblPr>
        <w:tblW w:w="0" w:type="auto"/>
        <w:tblLayout w:type="fixed"/>
        <w:tblLook w:val="0000" w:firstRow="0" w:lastRow="0" w:firstColumn="0" w:lastColumn="0" w:noHBand="0" w:noVBand="0"/>
      </w:tblPr>
      <w:tblGrid>
        <w:gridCol w:w="1551"/>
        <w:gridCol w:w="1491"/>
      </w:tblGrid>
      <w:tr w:rsidR="00591569" w:rsidRPr="00591569" w14:paraId="619CF958" w14:textId="77777777" w:rsidTr="00591569">
        <w:tc>
          <w:tcPr>
            <w:tcW w:w="1551" w:type="dxa"/>
            <w:shd w:val="clear" w:color="auto" w:fill="auto"/>
          </w:tcPr>
          <w:p w14:paraId="4ABDA1BD" w14:textId="1D07CB10" w:rsidR="00591569" w:rsidRPr="00591569" w:rsidRDefault="00591569" w:rsidP="00591569">
            <w:pPr>
              <w:keepNext/>
              <w:ind w:firstLine="0"/>
            </w:pPr>
            <w:r w:rsidRPr="00591569">
              <w:t>Bill Number:</w:t>
            </w:r>
          </w:p>
        </w:tc>
        <w:tc>
          <w:tcPr>
            <w:tcW w:w="1491" w:type="dxa"/>
            <w:shd w:val="clear" w:color="auto" w:fill="auto"/>
          </w:tcPr>
          <w:p w14:paraId="67F29DCF" w14:textId="4F05F117" w:rsidR="00591569" w:rsidRPr="00591569" w:rsidRDefault="00591569" w:rsidP="00591569">
            <w:pPr>
              <w:keepNext/>
              <w:ind w:firstLine="0"/>
            </w:pPr>
            <w:r w:rsidRPr="00591569">
              <w:t>H. 3682</w:t>
            </w:r>
          </w:p>
        </w:tc>
      </w:tr>
      <w:tr w:rsidR="00591569" w:rsidRPr="00591569" w14:paraId="059FF2A3" w14:textId="77777777" w:rsidTr="00591569">
        <w:tc>
          <w:tcPr>
            <w:tcW w:w="1551" w:type="dxa"/>
            <w:shd w:val="clear" w:color="auto" w:fill="auto"/>
          </w:tcPr>
          <w:p w14:paraId="5E169B6E" w14:textId="31FED5C0" w:rsidR="00591569" w:rsidRPr="00591569" w:rsidRDefault="00591569" w:rsidP="00591569">
            <w:pPr>
              <w:keepNext/>
              <w:ind w:firstLine="0"/>
            </w:pPr>
            <w:r w:rsidRPr="00591569">
              <w:t>Date:</w:t>
            </w:r>
          </w:p>
        </w:tc>
        <w:tc>
          <w:tcPr>
            <w:tcW w:w="1491" w:type="dxa"/>
            <w:shd w:val="clear" w:color="auto" w:fill="auto"/>
          </w:tcPr>
          <w:p w14:paraId="2455AB78" w14:textId="185AEACA" w:rsidR="00591569" w:rsidRPr="00591569" w:rsidRDefault="00591569" w:rsidP="00591569">
            <w:pPr>
              <w:keepNext/>
              <w:ind w:firstLine="0"/>
            </w:pPr>
            <w:r w:rsidRPr="00591569">
              <w:t>ADD:</w:t>
            </w:r>
          </w:p>
        </w:tc>
      </w:tr>
      <w:tr w:rsidR="00591569" w:rsidRPr="00591569" w14:paraId="459934E7" w14:textId="77777777" w:rsidTr="00591569">
        <w:tc>
          <w:tcPr>
            <w:tcW w:w="1551" w:type="dxa"/>
            <w:shd w:val="clear" w:color="auto" w:fill="auto"/>
          </w:tcPr>
          <w:p w14:paraId="642C1B19" w14:textId="72EDF829" w:rsidR="00591569" w:rsidRPr="00591569" w:rsidRDefault="00591569" w:rsidP="00591569">
            <w:pPr>
              <w:keepNext/>
              <w:ind w:firstLine="0"/>
            </w:pPr>
            <w:r w:rsidRPr="00591569">
              <w:t>03/15/23</w:t>
            </w:r>
          </w:p>
        </w:tc>
        <w:tc>
          <w:tcPr>
            <w:tcW w:w="1491" w:type="dxa"/>
            <w:shd w:val="clear" w:color="auto" w:fill="auto"/>
          </w:tcPr>
          <w:p w14:paraId="0B187DA7" w14:textId="2E562040" w:rsidR="00591569" w:rsidRPr="00591569" w:rsidRDefault="00591569" w:rsidP="00591569">
            <w:pPr>
              <w:keepNext/>
              <w:ind w:firstLine="0"/>
            </w:pPr>
            <w:r w:rsidRPr="00591569">
              <w:t>VAUGHAN</w:t>
            </w:r>
          </w:p>
        </w:tc>
      </w:tr>
    </w:tbl>
    <w:p w14:paraId="288D9172" w14:textId="7CE893F8" w:rsidR="00591569" w:rsidRDefault="00591569" w:rsidP="00591569"/>
    <w:p w14:paraId="01818071" w14:textId="7F38081A" w:rsidR="00591569" w:rsidRDefault="00591569" w:rsidP="00591569">
      <w:pPr>
        <w:keepNext/>
        <w:jc w:val="center"/>
        <w:rPr>
          <w:b/>
        </w:rPr>
      </w:pPr>
      <w:r w:rsidRPr="00591569">
        <w:rPr>
          <w:b/>
        </w:rPr>
        <w:t>CO-SPONSOR ADDED</w:t>
      </w:r>
    </w:p>
    <w:tbl>
      <w:tblPr>
        <w:tblW w:w="0" w:type="auto"/>
        <w:tblLayout w:type="fixed"/>
        <w:tblLook w:val="0000" w:firstRow="0" w:lastRow="0" w:firstColumn="0" w:lastColumn="0" w:noHBand="0" w:noVBand="0"/>
      </w:tblPr>
      <w:tblGrid>
        <w:gridCol w:w="1551"/>
        <w:gridCol w:w="1491"/>
      </w:tblGrid>
      <w:tr w:rsidR="00591569" w:rsidRPr="00591569" w14:paraId="603531E9" w14:textId="77777777" w:rsidTr="00591569">
        <w:tc>
          <w:tcPr>
            <w:tcW w:w="1551" w:type="dxa"/>
            <w:shd w:val="clear" w:color="auto" w:fill="auto"/>
          </w:tcPr>
          <w:p w14:paraId="48F4C4D6" w14:textId="63CA4336" w:rsidR="00591569" w:rsidRPr="00591569" w:rsidRDefault="00591569" w:rsidP="00591569">
            <w:pPr>
              <w:keepNext/>
              <w:ind w:firstLine="0"/>
            </w:pPr>
            <w:r w:rsidRPr="00591569">
              <w:t>Bill Number:</w:t>
            </w:r>
          </w:p>
        </w:tc>
        <w:tc>
          <w:tcPr>
            <w:tcW w:w="1491" w:type="dxa"/>
            <w:shd w:val="clear" w:color="auto" w:fill="auto"/>
          </w:tcPr>
          <w:p w14:paraId="71302CD7" w14:textId="61814CA7" w:rsidR="00591569" w:rsidRPr="00591569" w:rsidRDefault="00591569" w:rsidP="00591569">
            <w:pPr>
              <w:keepNext/>
              <w:ind w:firstLine="0"/>
            </w:pPr>
            <w:r w:rsidRPr="00591569">
              <w:t>H. 3908</w:t>
            </w:r>
          </w:p>
        </w:tc>
      </w:tr>
      <w:tr w:rsidR="00591569" w:rsidRPr="00591569" w14:paraId="1DEE5CB3" w14:textId="77777777" w:rsidTr="00591569">
        <w:tc>
          <w:tcPr>
            <w:tcW w:w="1551" w:type="dxa"/>
            <w:shd w:val="clear" w:color="auto" w:fill="auto"/>
          </w:tcPr>
          <w:p w14:paraId="73C89095" w14:textId="38667AEF" w:rsidR="00591569" w:rsidRPr="00591569" w:rsidRDefault="00591569" w:rsidP="00591569">
            <w:pPr>
              <w:keepNext/>
              <w:ind w:firstLine="0"/>
            </w:pPr>
            <w:r w:rsidRPr="00591569">
              <w:t>Date:</w:t>
            </w:r>
          </w:p>
        </w:tc>
        <w:tc>
          <w:tcPr>
            <w:tcW w:w="1491" w:type="dxa"/>
            <w:shd w:val="clear" w:color="auto" w:fill="auto"/>
          </w:tcPr>
          <w:p w14:paraId="705F9545" w14:textId="4E86FB9D" w:rsidR="00591569" w:rsidRPr="00591569" w:rsidRDefault="00591569" w:rsidP="00591569">
            <w:pPr>
              <w:keepNext/>
              <w:ind w:firstLine="0"/>
            </w:pPr>
            <w:r w:rsidRPr="00591569">
              <w:t>ADD:</w:t>
            </w:r>
          </w:p>
        </w:tc>
      </w:tr>
      <w:tr w:rsidR="00591569" w:rsidRPr="00591569" w14:paraId="473D9C38" w14:textId="77777777" w:rsidTr="00591569">
        <w:tc>
          <w:tcPr>
            <w:tcW w:w="1551" w:type="dxa"/>
            <w:shd w:val="clear" w:color="auto" w:fill="auto"/>
          </w:tcPr>
          <w:p w14:paraId="5C66F067" w14:textId="2B6F993E" w:rsidR="00591569" w:rsidRPr="00591569" w:rsidRDefault="00591569" w:rsidP="00591569">
            <w:pPr>
              <w:keepNext/>
              <w:ind w:firstLine="0"/>
            </w:pPr>
            <w:r w:rsidRPr="00591569">
              <w:t>03/15/23</w:t>
            </w:r>
          </w:p>
        </w:tc>
        <w:tc>
          <w:tcPr>
            <w:tcW w:w="1491" w:type="dxa"/>
            <w:shd w:val="clear" w:color="auto" w:fill="auto"/>
          </w:tcPr>
          <w:p w14:paraId="74219427" w14:textId="7356A5E1" w:rsidR="00591569" w:rsidRPr="00591569" w:rsidRDefault="00591569" w:rsidP="00591569">
            <w:pPr>
              <w:keepNext/>
              <w:ind w:firstLine="0"/>
            </w:pPr>
            <w:r w:rsidRPr="00591569">
              <w:t>VAUGHAN</w:t>
            </w:r>
          </w:p>
        </w:tc>
      </w:tr>
    </w:tbl>
    <w:p w14:paraId="239BB7D8" w14:textId="579A6E4D" w:rsidR="00591569" w:rsidRDefault="00591569" w:rsidP="00591569"/>
    <w:p w14:paraId="5A866952" w14:textId="709AADC0" w:rsidR="00591569" w:rsidRDefault="00591569" w:rsidP="00591569">
      <w:pPr>
        <w:keepNext/>
        <w:jc w:val="center"/>
        <w:rPr>
          <w:b/>
        </w:rPr>
      </w:pPr>
      <w:r w:rsidRPr="00591569">
        <w:rPr>
          <w:b/>
        </w:rPr>
        <w:t>CO-SPONSOR ADDED</w:t>
      </w:r>
    </w:p>
    <w:tbl>
      <w:tblPr>
        <w:tblW w:w="0" w:type="auto"/>
        <w:tblLayout w:type="fixed"/>
        <w:tblLook w:val="0000" w:firstRow="0" w:lastRow="0" w:firstColumn="0" w:lastColumn="0" w:noHBand="0" w:noVBand="0"/>
      </w:tblPr>
      <w:tblGrid>
        <w:gridCol w:w="1551"/>
        <w:gridCol w:w="1311"/>
      </w:tblGrid>
      <w:tr w:rsidR="00591569" w:rsidRPr="00591569" w14:paraId="5C90639C" w14:textId="77777777" w:rsidTr="00591569">
        <w:tc>
          <w:tcPr>
            <w:tcW w:w="1551" w:type="dxa"/>
            <w:shd w:val="clear" w:color="auto" w:fill="auto"/>
          </w:tcPr>
          <w:p w14:paraId="678D724D" w14:textId="7FD99475" w:rsidR="00591569" w:rsidRPr="00591569" w:rsidRDefault="00591569" w:rsidP="00591569">
            <w:pPr>
              <w:keepNext/>
              <w:ind w:firstLine="0"/>
            </w:pPr>
            <w:r w:rsidRPr="00591569">
              <w:t>Bill Number:</w:t>
            </w:r>
          </w:p>
        </w:tc>
        <w:tc>
          <w:tcPr>
            <w:tcW w:w="1311" w:type="dxa"/>
            <w:shd w:val="clear" w:color="auto" w:fill="auto"/>
          </w:tcPr>
          <w:p w14:paraId="3866D89A" w14:textId="592154A6" w:rsidR="00591569" w:rsidRPr="00591569" w:rsidRDefault="00591569" w:rsidP="00591569">
            <w:pPr>
              <w:keepNext/>
              <w:ind w:firstLine="0"/>
            </w:pPr>
            <w:r w:rsidRPr="00591569">
              <w:t>H. 3988</w:t>
            </w:r>
          </w:p>
        </w:tc>
      </w:tr>
      <w:tr w:rsidR="00591569" w:rsidRPr="00591569" w14:paraId="658A2AA5" w14:textId="77777777" w:rsidTr="00591569">
        <w:tc>
          <w:tcPr>
            <w:tcW w:w="1551" w:type="dxa"/>
            <w:shd w:val="clear" w:color="auto" w:fill="auto"/>
          </w:tcPr>
          <w:p w14:paraId="2A4A4572" w14:textId="6EB93FCA" w:rsidR="00591569" w:rsidRPr="00591569" w:rsidRDefault="00591569" w:rsidP="00591569">
            <w:pPr>
              <w:keepNext/>
              <w:ind w:firstLine="0"/>
            </w:pPr>
            <w:r w:rsidRPr="00591569">
              <w:t>Date:</w:t>
            </w:r>
          </w:p>
        </w:tc>
        <w:tc>
          <w:tcPr>
            <w:tcW w:w="1311" w:type="dxa"/>
            <w:shd w:val="clear" w:color="auto" w:fill="auto"/>
          </w:tcPr>
          <w:p w14:paraId="7E56DDDC" w14:textId="53D12044" w:rsidR="00591569" w:rsidRPr="00591569" w:rsidRDefault="00591569" w:rsidP="00591569">
            <w:pPr>
              <w:keepNext/>
              <w:ind w:firstLine="0"/>
            </w:pPr>
            <w:r w:rsidRPr="00591569">
              <w:t>ADD:</w:t>
            </w:r>
          </w:p>
        </w:tc>
      </w:tr>
      <w:tr w:rsidR="00591569" w:rsidRPr="00591569" w14:paraId="12F9EE4A" w14:textId="77777777" w:rsidTr="00591569">
        <w:tc>
          <w:tcPr>
            <w:tcW w:w="1551" w:type="dxa"/>
            <w:shd w:val="clear" w:color="auto" w:fill="auto"/>
          </w:tcPr>
          <w:p w14:paraId="0092E12C" w14:textId="18CFC286" w:rsidR="00591569" w:rsidRPr="00591569" w:rsidRDefault="00591569" w:rsidP="00591569">
            <w:pPr>
              <w:keepNext/>
              <w:ind w:firstLine="0"/>
            </w:pPr>
            <w:r w:rsidRPr="00591569">
              <w:t>03/15/23</w:t>
            </w:r>
          </w:p>
        </w:tc>
        <w:tc>
          <w:tcPr>
            <w:tcW w:w="1311" w:type="dxa"/>
            <w:shd w:val="clear" w:color="auto" w:fill="auto"/>
          </w:tcPr>
          <w:p w14:paraId="1DD517AC" w14:textId="75663EC8" w:rsidR="00591569" w:rsidRPr="00591569" w:rsidRDefault="00591569" w:rsidP="00591569">
            <w:pPr>
              <w:keepNext/>
              <w:ind w:firstLine="0"/>
            </w:pPr>
            <w:r w:rsidRPr="00591569">
              <w:t>FORREST</w:t>
            </w:r>
          </w:p>
        </w:tc>
      </w:tr>
    </w:tbl>
    <w:p w14:paraId="79088E04" w14:textId="63DD0E57" w:rsidR="00591569" w:rsidRDefault="00591569" w:rsidP="00591569"/>
    <w:p w14:paraId="327C0E80" w14:textId="61ACCCA8" w:rsidR="00591569" w:rsidRDefault="00591569" w:rsidP="00591569">
      <w:pPr>
        <w:keepNext/>
        <w:jc w:val="center"/>
        <w:rPr>
          <w:b/>
        </w:rPr>
      </w:pPr>
      <w:r w:rsidRPr="00591569">
        <w:rPr>
          <w:b/>
        </w:rPr>
        <w:t>CO-SPONSOR REMOVED</w:t>
      </w:r>
    </w:p>
    <w:tbl>
      <w:tblPr>
        <w:tblW w:w="0" w:type="auto"/>
        <w:tblLayout w:type="fixed"/>
        <w:tblLook w:val="0000" w:firstRow="0" w:lastRow="0" w:firstColumn="0" w:lastColumn="0" w:noHBand="0" w:noVBand="0"/>
      </w:tblPr>
      <w:tblGrid>
        <w:gridCol w:w="1551"/>
        <w:gridCol w:w="1371"/>
      </w:tblGrid>
      <w:tr w:rsidR="00591569" w:rsidRPr="00591569" w14:paraId="0D151250" w14:textId="77777777" w:rsidTr="00591569">
        <w:tc>
          <w:tcPr>
            <w:tcW w:w="1551" w:type="dxa"/>
            <w:shd w:val="clear" w:color="auto" w:fill="auto"/>
          </w:tcPr>
          <w:p w14:paraId="5E9BEFC7" w14:textId="431E76CE" w:rsidR="00591569" w:rsidRPr="00591569" w:rsidRDefault="00591569" w:rsidP="00591569">
            <w:pPr>
              <w:keepNext/>
              <w:ind w:firstLine="0"/>
            </w:pPr>
            <w:r w:rsidRPr="00591569">
              <w:t>Bill Number:</w:t>
            </w:r>
          </w:p>
        </w:tc>
        <w:tc>
          <w:tcPr>
            <w:tcW w:w="1371" w:type="dxa"/>
            <w:shd w:val="clear" w:color="auto" w:fill="auto"/>
          </w:tcPr>
          <w:p w14:paraId="1F4AA127" w14:textId="02C0A451" w:rsidR="00591569" w:rsidRPr="00591569" w:rsidRDefault="00591569" w:rsidP="00591569">
            <w:pPr>
              <w:keepNext/>
              <w:ind w:firstLine="0"/>
            </w:pPr>
            <w:r w:rsidRPr="00591569">
              <w:t>H. 3473</w:t>
            </w:r>
          </w:p>
        </w:tc>
      </w:tr>
      <w:tr w:rsidR="00591569" w:rsidRPr="00591569" w14:paraId="0BCAB922" w14:textId="77777777" w:rsidTr="00591569">
        <w:tc>
          <w:tcPr>
            <w:tcW w:w="1551" w:type="dxa"/>
            <w:shd w:val="clear" w:color="auto" w:fill="auto"/>
          </w:tcPr>
          <w:p w14:paraId="7C6C42ED" w14:textId="336C64FC" w:rsidR="00591569" w:rsidRPr="00591569" w:rsidRDefault="00591569" w:rsidP="00591569">
            <w:pPr>
              <w:keepNext/>
              <w:ind w:firstLine="0"/>
            </w:pPr>
            <w:r w:rsidRPr="00591569">
              <w:t>Date:</w:t>
            </w:r>
          </w:p>
        </w:tc>
        <w:tc>
          <w:tcPr>
            <w:tcW w:w="1371" w:type="dxa"/>
            <w:shd w:val="clear" w:color="auto" w:fill="auto"/>
          </w:tcPr>
          <w:p w14:paraId="60508352" w14:textId="606ADBCF" w:rsidR="00591569" w:rsidRPr="00591569" w:rsidRDefault="00591569" w:rsidP="00591569">
            <w:pPr>
              <w:keepNext/>
              <w:ind w:firstLine="0"/>
            </w:pPr>
            <w:r w:rsidRPr="00591569">
              <w:t>REMOVE:</w:t>
            </w:r>
          </w:p>
        </w:tc>
      </w:tr>
      <w:tr w:rsidR="00591569" w:rsidRPr="00591569" w14:paraId="0FAD64C4" w14:textId="77777777" w:rsidTr="00591569">
        <w:tc>
          <w:tcPr>
            <w:tcW w:w="1551" w:type="dxa"/>
            <w:shd w:val="clear" w:color="auto" w:fill="auto"/>
          </w:tcPr>
          <w:p w14:paraId="7B2D06BE" w14:textId="7E7F70E2" w:rsidR="00591569" w:rsidRPr="00591569" w:rsidRDefault="00591569" w:rsidP="00591569">
            <w:pPr>
              <w:keepNext/>
              <w:ind w:firstLine="0"/>
            </w:pPr>
            <w:r w:rsidRPr="00591569">
              <w:t>03/15/23</w:t>
            </w:r>
          </w:p>
        </w:tc>
        <w:tc>
          <w:tcPr>
            <w:tcW w:w="1371" w:type="dxa"/>
            <w:shd w:val="clear" w:color="auto" w:fill="auto"/>
          </w:tcPr>
          <w:p w14:paraId="0968AC79" w14:textId="7A1A8263" w:rsidR="00591569" w:rsidRPr="00591569" w:rsidRDefault="00591569" w:rsidP="00591569">
            <w:pPr>
              <w:keepNext/>
              <w:ind w:firstLine="0"/>
            </w:pPr>
            <w:r w:rsidRPr="00591569">
              <w:t>LANDING</w:t>
            </w:r>
          </w:p>
        </w:tc>
      </w:tr>
    </w:tbl>
    <w:p w14:paraId="27E7D05A" w14:textId="77777777" w:rsidR="00591569" w:rsidRDefault="00591569" w:rsidP="00591569"/>
    <w:p w14:paraId="58E3B938" w14:textId="0330CE43" w:rsidR="00591569" w:rsidRDefault="00591569" w:rsidP="00591569"/>
    <w:p w14:paraId="126B11E9" w14:textId="77777777" w:rsidR="00591569" w:rsidRPr="00CF44D0" w:rsidRDefault="00591569" w:rsidP="00591569">
      <w:pPr>
        <w:keepNext/>
        <w:ind w:firstLine="0"/>
        <w:jc w:val="center"/>
        <w:rPr>
          <w:b/>
          <w:bCs/>
        </w:rPr>
      </w:pPr>
      <w:bookmarkStart w:id="55" w:name="file_start94"/>
      <w:bookmarkEnd w:id="55"/>
      <w:r w:rsidRPr="00CF44D0">
        <w:rPr>
          <w:b/>
          <w:bCs/>
        </w:rPr>
        <w:t>MOTION ADOPTED</w:t>
      </w:r>
    </w:p>
    <w:p w14:paraId="0D85AEDF" w14:textId="2C1C3C93" w:rsidR="00591569" w:rsidRDefault="00591569" w:rsidP="00591569">
      <w:pPr>
        <w:ind w:firstLine="0"/>
      </w:pPr>
      <w:r w:rsidRPr="00CF44D0">
        <w:t>Rep. BANNISTER moved that H. 3604, the Joint Resolution appropriating the American Rescue Plan Authorizations and funding for certain infrastructure and purposes to foster economic development, be set for Special Order today, Wednesday, March 15, immediately following third reading of H.</w:t>
      </w:r>
      <w:r w:rsidR="00054E6C">
        <w:t xml:space="preserve"> </w:t>
      </w:r>
      <w:r w:rsidRPr="00CF44D0">
        <w:t>4301 and immediately after roll call every day thereafter, and continue each day until the House has completed consideration of the Senate Amendments to the Joint Resolution.</w:t>
      </w:r>
    </w:p>
    <w:p w14:paraId="25F6867E" w14:textId="5C925994" w:rsidR="00591569" w:rsidRDefault="00591569" w:rsidP="00591569">
      <w:pPr>
        <w:ind w:firstLine="0"/>
      </w:pPr>
    </w:p>
    <w:p w14:paraId="309AE4E6" w14:textId="77777777" w:rsidR="00591569" w:rsidRDefault="00591569" w:rsidP="00591569">
      <w:pPr>
        <w:keepNext/>
        <w:jc w:val="center"/>
        <w:rPr>
          <w:b/>
        </w:rPr>
      </w:pPr>
      <w:r w:rsidRPr="00591569">
        <w:rPr>
          <w:b/>
        </w:rPr>
        <w:t>H. 4300--SENT TO THE SENATE</w:t>
      </w:r>
    </w:p>
    <w:p w14:paraId="2114BD25" w14:textId="4F5AF05A" w:rsidR="00591569" w:rsidRDefault="00591569" w:rsidP="00591569">
      <w:pPr>
        <w:keepNext/>
      </w:pPr>
      <w:r>
        <w:t>The following Bill was taken up:</w:t>
      </w:r>
    </w:p>
    <w:p w14:paraId="3891FE89" w14:textId="77777777" w:rsidR="00591569" w:rsidRDefault="00591569" w:rsidP="00591569">
      <w:pPr>
        <w:keepNext/>
      </w:pPr>
      <w:bookmarkStart w:id="56" w:name="include_clip_start_96"/>
      <w:bookmarkEnd w:id="56"/>
    </w:p>
    <w:p w14:paraId="7B503C38" w14:textId="6F4ABF63" w:rsidR="00591569" w:rsidRDefault="00591569" w:rsidP="00591569">
      <w:pPr>
        <w:keepNext/>
      </w:pPr>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19D23BB" w14:textId="77777777" w:rsidR="005C2C2F" w:rsidRDefault="005C2C2F" w:rsidP="00591569">
      <w:pPr>
        <w:keepNext/>
      </w:pPr>
    </w:p>
    <w:p w14:paraId="6EC390CC" w14:textId="6FC84B17" w:rsidR="00591569" w:rsidRDefault="00591569" w:rsidP="00591569">
      <w:bookmarkStart w:id="57" w:name="include_clip_end_96"/>
      <w:bookmarkEnd w:id="57"/>
      <w:r>
        <w:t xml:space="preserve">The Bill was read the third time and ordered sent to the Senate.  </w:t>
      </w:r>
    </w:p>
    <w:p w14:paraId="71F592E9" w14:textId="7511E1AA" w:rsidR="00591569" w:rsidRDefault="00591569" w:rsidP="00591569"/>
    <w:p w14:paraId="4A0B1BB0" w14:textId="1DDBDE7E" w:rsidR="00591569" w:rsidRDefault="00591569" w:rsidP="00591569">
      <w:pPr>
        <w:keepNext/>
        <w:jc w:val="center"/>
        <w:rPr>
          <w:b/>
        </w:rPr>
      </w:pPr>
      <w:r w:rsidRPr="00591569">
        <w:rPr>
          <w:b/>
        </w:rPr>
        <w:t>H. 4301--SENT TO THE SENATE</w:t>
      </w:r>
    </w:p>
    <w:p w14:paraId="16F33D6D" w14:textId="01F6D3A7" w:rsidR="00591569" w:rsidRDefault="00591569" w:rsidP="00591569">
      <w:pPr>
        <w:keepNext/>
      </w:pPr>
      <w:r>
        <w:t>The following Joint Resolution was taken up:</w:t>
      </w:r>
    </w:p>
    <w:p w14:paraId="2BF37781" w14:textId="77777777" w:rsidR="00591569" w:rsidRDefault="00591569" w:rsidP="00591569">
      <w:pPr>
        <w:keepNext/>
      </w:pPr>
      <w:bookmarkStart w:id="58" w:name="include_clip_start_99"/>
      <w:bookmarkEnd w:id="58"/>
    </w:p>
    <w:p w14:paraId="7E45EBB7" w14:textId="24708158" w:rsidR="00591569" w:rsidRDefault="00591569" w:rsidP="00591569">
      <w:pPr>
        <w:keepNext/>
      </w:pPr>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0B1EE098" w14:textId="77777777" w:rsidR="005C2C2F" w:rsidRDefault="005C2C2F" w:rsidP="00591569">
      <w:pPr>
        <w:keepNext/>
      </w:pPr>
    </w:p>
    <w:p w14:paraId="7522638A" w14:textId="0E3AAD3E" w:rsidR="00591569" w:rsidRDefault="00591569" w:rsidP="00591569">
      <w:bookmarkStart w:id="59" w:name="include_clip_end_99"/>
      <w:bookmarkEnd w:id="59"/>
      <w:r>
        <w:t xml:space="preserve">The Joint Resolution was read the third time and ordered sent to the Senate.  </w:t>
      </w:r>
    </w:p>
    <w:p w14:paraId="7C14DDAA" w14:textId="4788C129" w:rsidR="00591569" w:rsidRDefault="00591569" w:rsidP="00591569"/>
    <w:p w14:paraId="64672C37" w14:textId="5B6492E1" w:rsidR="00591569" w:rsidRDefault="00591569" w:rsidP="00591569">
      <w:pPr>
        <w:keepNext/>
        <w:jc w:val="center"/>
        <w:rPr>
          <w:b/>
        </w:rPr>
      </w:pPr>
      <w:r w:rsidRPr="00591569">
        <w:rPr>
          <w:b/>
        </w:rPr>
        <w:t>H. 3604--SENATE AMENDMENTS CONCURRED IN AND JOINT RESOLUTION ENROLLED</w:t>
      </w:r>
    </w:p>
    <w:p w14:paraId="3C63AC5D" w14:textId="636D12E9" w:rsidR="00591569" w:rsidRDefault="00591569" w:rsidP="00591569">
      <w:r>
        <w:t xml:space="preserve">The Senate Amendments to the following Joint Resolution were taken up for consideration: </w:t>
      </w:r>
    </w:p>
    <w:p w14:paraId="76019C4B" w14:textId="77777777" w:rsidR="00591569" w:rsidRDefault="00591569" w:rsidP="00591569">
      <w:bookmarkStart w:id="60" w:name="include_clip_start_102"/>
      <w:bookmarkEnd w:id="60"/>
    </w:p>
    <w:p w14:paraId="47B18F37" w14:textId="78193616" w:rsidR="00591569" w:rsidRDefault="00591569" w:rsidP="00591569">
      <w:r>
        <w:t xml:space="preserve">H. 3604 -- Reps. Bannister, G. M. Smith and Murphy: </w:t>
      </w:r>
      <w:r w:rsidR="00DC29AE">
        <w:t xml:space="preserve">A JOINT RESOLUTION </w:t>
      </w:r>
      <w:r>
        <w:t>TO APPROPRIATE FUNDING FOR CERTAIN INFRASTRUCTURE AND OTHER PURPOSES TO FOSTER ECONOMIC DEVELOPMENT AND PRESCRIBE THE APPROPRIATE PURPOSES, TERMS, AND CONDITIONS.</w:t>
      </w:r>
    </w:p>
    <w:p w14:paraId="6A7B512E" w14:textId="01D01670" w:rsidR="00591569" w:rsidRDefault="00591569" w:rsidP="00591569">
      <w:bookmarkStart w:id="61" w:name="include_clip_end_102"/>
      <w:bookmarkEnd w:id="61"/>
    </w:p>
    <w:p w14:paraId="26F977EB" w14:textId="499C80A2" w:rsidR="00591569" w:rsidRDefault="00591569" w:rsidP="00591569">
      <w:r>
        <w:t>Rep. BANNISTER explained the Senate Amendments.</w:t>
      </w:r>
    </w:p>
    <w:p w14:paraId="13FFB05B" w14:textId="531D3CF1" w:rsidR="00591569" w:rsidRDefault="00591569" w:rsidP="00591569"/>
    <w:p w14:paraId="3D9D8A53" w14:textId="77777777" w:rsidR="00591569" w:rsidRDefault="00591569" w:rsidP="00591569">
      <w:r>
        <w:t xml:space="preserve">The yeas and nays were taken resulting as follows: </w:t>
      </w:r>
    </w:p>
    <w:p w14:paraId="23B7D7FF" w14:textId="59CB27DA" w:rsidR="00591569" w:rsidRDefault="00591569" w:rsidP="00591569">
      <w:pPr>
        <w:jc w:val="center"/>
      </w:pPr>
      <w:r>
        <w:t xml:space="preserve"> </w:t>
      </w:r>
      <w:bookmarkStart w:id="62" w:name="vote_start104"/>
      <w:bookmarkEnd w:id="62"/>
      <w:r>
        <w:t>Yeas 100; Nays 12</w:t>
      </w:r>
    </w:p>
    <w:p w14:paraId="61C4C77C" w14:textId="5525D276" w:rsidR="00591569" w:rsidRDefault="00591569" w:rsidP="00591569">
      <w:pPr>
        <w:jc w:val="center"/>
      </w:pPr>
    </w:p>
    <w:p w14:paraId="45DF570D" w14:textId="77777777" w:rsidR="00591569" w:rsidRDefault="00591569" w:rsidP="005915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1569" w:rsidRPr="00591569" w14:paraId="68029A1B" w14:textId="77777777" w:rsidTr="00591569">
        <w:tc>
          <w:tcPr>
            <w:tcW w:w="2179" w:type="dxa"/>
            <w:shd w:val="clear" w:color="auto" w:fill="auto"/>
          </w:tcPr>
          <w:p w14:paraId="64D1D73C" w14:textId="490309EE" w:rsidR="00591569" w:rsidRPr="00591569" w:rsidRDefault="00591569" w:rsidP="00591569">
            <w:pPr>
              <w:keepNext/>
              <w:ind w:firstLine="0"/>
            </w:pPr>
            <w:r>
              <w:t>Anderson</w:t>
            </w:r>
          </w:p>
        </w:tc>
        <w:tc>
          <w:tcPr>
            <w:tcW w:w="2179" w:type="dxa"/>
            <w:shd w:val="clear" w:color="auto" w:fill="auto"/>
          </w:tcPr>
          <w:p w14:paraId="613B14BA" w14:textId="14A0BA51" w:rsidR="00591569" w:rsidRPr="00591569" w:rsidRDefault="00591569" w:rsidP="00591569">
            <w:pPr>
              <w:keepNext/>
              <w:ind w:firstLine="0"/>
            </w:pPr>
            <w:r>
              <w:t>Atkinson</w:t>
            </w:r>
          </w:p>
        </w:tc>
        <w:tc>
          <w:tcPr>
            <w:tcW w:w="2180" w:type="dxa"/>
            <w:shd w:val="clear" w:color="auto" w:fill="auto"/>
          </w:tcPr>
          <w:p w14:paraId="32970E0B" w14:textId="75187A82" w:rsidR="00591569" w:rsidRPr="00591569" w:rsidRDefault="00591569" w:rsidP="00591569">
            <w:pPr>
              <w:keepNext/>
              <w:ind w:firstLine="0"/>
            </w:pPr>
            <w:r>
              <w:t>Bailey</w:t>
            </w:r>
          </w:p>
        </w:tc>
      </w:tr>
      <w:tr w:rsidR="00591569" w:rsidRPr="00591569" w14:paraId="4449B084" w14:textId="77777777" w:rsidTr="00591569">
        <w:tc>
          <w:tcPr>
            <w:tcW w:w="2179" w:type="dxa"/>
            <w:shd w:val="clear" w:color="auto" w:fill="auto"/>
          </w:tcPr>
          <w:p w14:paraId="46DEDD0B" w14:textId="4720B933" w:rsidR="00591569" w:rsidRPr="00591569" w:rsidRDefault="00591569" w:rsidP="00591569">
            <w:pPr>
              <w:ind w:firstLine="0"/>
            </w:pPr>
            <w:r>
              <w:t>Ballentine</w:t>
            </w:r>
          </w:p>
        </w:tc>
        <w:tc>
          <w:tcPr>
            <w:tcW w:w="2179" w:type="dxa"/>
            <w:shd w:val="clear" w:color="auto" w:fill="auto"/>
          </w:tcPr>
          <w:p w14:paraId="6ED2C3AA" w14:textId="4D6DA9A0" w:rsidR="00591569" w:rsidRPr="00591569" w:rsidRDefault="00591569" w:rsidP="00591569">
            <w:pPr>
              <w:ind w:firstLine="0"/>
            </w:pPr>
            <w:r>
              <w:t>Bannister</w:t>
            </w:r>
          </w:p>
        </w:tc>
        <w:tc>
          <w:tcPr>
            <w:tcW w:w="2180" w:type="dxa"/>
            <w:shd w:val="clear" w:color="auto" w:fill="auto"/>
          </w:tcPr>
          <w:p w14:paraId="26A93457" w14:textId="03113FA3" w:rsidR="00591569" w:rsidRPr="00591569" w:rsidRDefault="00591569" w:rsidP="00591569">
            <w:pPr>
              <w:ind w:firstLine="0"/>
            </w:pPr>
            <w:r>
              <w:t>Bauer</w:t>
            </w:r>
          </w:p>
        </w:tc>
      </w:tr>
      <w:tr w:rsidR="00591569" w:rsidRPr="00591569" w14:paraId="7ACD91DA" w14:textId="77777777" w:rsidTr="00591569">
        <w:tc>
          <w:tcPr>
            <w:tcW w:w="2179" w:type="dxa"/>
            <w:shd w:val="clear" w:color="auto" w:fill="auto"/>
          </w:tcPr>
          <w:p w14:paraId="5A0599A9" w14:textId="47C301E4" w:rsidR="00591569" w:rsidRPr="00591569" w:rsidRDefault="00591569" w:rsidP="00591569">
            <w:pPr>
              <w:ind w:firstLine="0"/>
            </w:pPr>
            <w:r>
              <w:t>Bernstein</w:t>
            </w:r>
          </w:p>
        </w:tc>
        <w:tc>
          <w:tcPr>
            <w:tcW w:w="2179" w:type="dxa"/>
            <w:shd w:val="clear" w:color="auto" w:fill="auto"/>
          </w:tcPr>
          <w:p w14:paraId="23E4BCD7" w14:textId="1F2C7215" w:rsidR="00591569" w:rsidRPr="00591569" w:rsidRDefault="00591569" w:rsidP="00591569">
            <w:pPr>
              <w:ind w:firstLine="0"/>
            </w:pPr>
            <w:r>
              <w:t>Blackwell</w:t>
            </w:r>
          </w:p>
        </w:tc>
        <w:tc>
          <w:tcPr>
            <w:tcW w:w="2180" w:type="dxa"/>
            <w:shd w:val="clear" w:color="auto" w:fill="auto"/>
          </w:tcPr>
          <w:p w14:paraId="192D52C8" w14:textId="0721497A" w:rsidR="00591569" w:rsidRPr="00591569" w:rsidRDefault="00591569" w:rsidP="00591569">
            <w:pPr>
              <w:ind w:firstLine="0"/>
            </w:pPr>
            <w:r>
              <w:t>Bradley</w:t>
            </w:r>
          </w:p>
        </w:tc>
      </w:tr>
      <w:tr w:rsidR="00591569" w:rsidRPr="00591569" w14:paraId="2650B4FC" w14:textId="77777777" w:rsidTr="00591569">
        <w:tc>
          <w:tcPr>
            <w:tcW w:w="2179" w:type="dxa"/>
            <w:shd w:val="clear" w:color="auto" w:fill="auto"/>
          </w:tcPr>
          <w:p w14:paraId="3B61582C" w14:textId="230C897D" w:rsidR="00591569" w:rsidRPr="00591569" w:rsidRDefault="00591569" w:rsidP="00591569">
            <w:pPr>
              <w:ind w:firstLine="0"/>
            </w:pPr>
            <w:r>
              <w:t>Brittain</w:t>
            </w:r>
          </w:p>
        </w:tc>
        <w:tc>
          <w:tcPr>
            <w:tcW w:w="2179" w:type="dxa"/>
            <w:shd w:val="clear" w:color="auto" w:fill="auto"/>
          </w:tcPr>
          <w:p w14:paraId="2080731E" w14:textId="330354C8" w:rsidR="00591569" w:rsidRPr="00591569" w:rsidRDefault="00591569" w:rsidP="00591569">
            <w:pPr>
              <w:ind w:firstLine="0"/>
            </w:pPr>
            <w:r>
              <w:t>Bustos</w:t>
            </w:r>
          </w:p>
        </w:tc>
        <w:tc>
          <w:tcPr>
            <w:tcW w:w="2180" w:type="dxa"/>
            <w:shd w:val="clear" w:color="auto" w:fill="auto"/>
          </w:tcPr>
          <w:p w14:paraId="7ACD0549" w14:textId="21D8445D" w:rsidR="00591569" w:rsidRPr="00591569" w:rsidRDefault="00591569" w:rsidP="00591569">
            <w:pPr>
              <w:ind w:firstLine="0"/>
            </w:pPr>
            <w:r>
              <w:t>Calhoon</w:t>
            </w:r>
          </w:p>
        </w:tc>
      </w:tr>
      <w:tr w:rsidR="00591569" w:rsidRPr="00591569" w14:paraId="6E513CD1" w14:textId="77777777" w:rsidTr="00591569">
        <w:tc>
          <w:tcPr>
            <w:tcW w:w="2179" w:type="dxa"/>
            <w:shd w:val="clear" w:color="auto" w:fill="auto"/>
          </w:tcPr>
          <w:p w14:paraId="013BFDF1" w14:textId="00C3771C" w:rsidR="00591569" w:rsidRPr="00591569" w:rsidRDefault="00591569" w:rsidP="00591569">
            <w:pPr>
              <w:ind w:firstLine="0"/>
            </w:pPr>
            <w:r>
              <w:t>Carter</w:t>
            </w:r>
          </w:p>
        </w:tc>
        <w:tc>
          <w:tcPr>
            <w:tcW w:w="2179" w:type="dxa"/>
            <w:shd w:val="clear" w:color="auto" w:fill="auto"/>
          </w:tcPr>
          <w:p w14:paraId="7589CA95" w14:textId="65BD200C" w:rsidR="00591569" w:rsidRPr="00591569" w:rsidRDefault="00591569" w:rsidP="00591569">
            <w:pPr>
              <w:ind w:firstLine="0"/>
            </w:pPr>
            <w:r>
              <w:t>Caskey</w:t>
            </w:r>
          </w:p>
        </w:tc>
        <w:tc>
          <w:tcPr>
            <w:tcW w:w="2180" w:type="dxa"/>
            <w:shd w:val="clear" w:color="auto" w:fill="auto"/>
          </w:tcPr>
          <w:p w14:paraId="422DB3A3" w14:textId="23835304" w:rsidR="00591569" w:rsidRPr="00591569" w:rsidRDefault="00591569" w:rsidP="00591569">
            <w:pPr>
              <w:ind w:firstLine="0"/>
            </w:pPr>
            <w:r>
              <w:t>Chapman</w:t>
            </w:r>
          </w:p>
        </w:tc>
      </w:tr>
      <w:tr w:rsidR="00591569" w:rsidRPr="00591569" w14:paraId="0B5B2B43" w14:textId="77777777" w:rsidTr="00591569">
        <w:tc>
          <w:tcPr>
            <w:tcW w:w="2179" w:type="dxa"/>
            <w:shd w:val="clear" w:color="auto" w:fill="auto"/>
          </w:tcPr>
          <w:p w14:paraId="3D971E81" w14:textId="0014798D" w:rsidR="00591569" w:rsidRPr="00591569" w:rsidRDefault="00591569" w:rsidP="00591569">
            <w:pPr>
              <w:ind w:firstLine="0"/>
            </w:pPr>
            <w:r>
              <w:t>Clyburn</w:t>
            </w:r>
          </w:p>
        </w:tc>
        <w:tc>
          <w:tcPr>
            <w:tcW w:w="2179" w:type="dxa"/>
            <w:shd w:val="clear" w:color="auto" w:fill="auto"/>
          </w:tcPr>
          <w:p w14:paraId="697A0903" w14:textId="2C87D96F" w:rsidR="00591569" w:rsidRPr="00591569" w:rsidRDefault="00591569" w:rsidP="00591569">
            <w:pPr>
              <w:ind w:firstLine="0"/>
            </w:pPr>
            <w:r>
              <w:t>Cobb-Hunter</w:t>
            </w:r>
          </w:p>
        </w:tc>
        <w:tc>
          <w:tcPr>
            <w:tcW w:w="2180" w:type="dxa"/>
            <w:shd w:val="clear" w:color="auto" w:fill="auto"/>
          </w:tcPr>
          <w:p w14:paraId="09B8A33E" w14:textId="72AD4E8A" w:rsidR="00591569" w:rsidRPr="00591569" w:rsidRDefault="00591569" w:rsidP="00591569">
            <w:pPr>
              <w:ind w:firstLine="0"/>
            </w:pPr>
            <w:r>
              <w:t>B. J. Cox</w:t>
            </w:r>
          </w:p>
        </w:tc>
      </w:tr>
      <w:tr w:rsidR="00591569" w:rsidRPr="00591569" w14:paraId="5A7035BA" w14:textId="77777777" w:rsidTr="00591569">
        <w:tc>
          <w:tcPr>
            <w:tcW w:w="2179" w:type="dxa"/>
            <w:shd w:val="clear" w:color="auto" w:fill="auto"/>
          </w:tcPr>
          <w:p w14:paraId="4397637C" w14:textId="7DAAFC17" w:rsidR="00591569" w:rsidRPr="00591569" w:rsidRDefault="00591569" w:rsidP="00591569">
            <w:pPr>
              <w:ind w:firstLine="0"/>
            </w:pPr>
            <w:r>
              <w:t>B. L. Cox</w:t>
            </w:r>
          </w:p>
        </w:tc>
        <w:tc>
          <w:tcPr>
            <w:tcW w:w="2179" w:type="dxa"/>
            <w:shd w:val="clear" w:color="auto" w:fill="auto"/>
          </w:tcPr>
          <w:p w14:paraId="21D06417" w14:textId="2395F738" w:rsidR="00591569" w:rsidRPr="00591569" w:rsidRDefault="00591569" w:rsidP="00591569">
            <w:pPr>
              <w:ind w:firstLine="0"/>
            </w:pPr>
            <w:r>
              <w:t>Crawford</w:t>
            </w:r>
          </w:p>
        </w:tc>
        <w:tc>
          <w:tcPr>
            <w:tcW w:w="2180" w:type="dxa"/>
            <w:shd w:val="clear" w:color="auto" w:fill="auto"/>
          </w:tcPr>
          <w:p w14:paraId="529C8A3D" w14:textId="4B39D25F" w:rsidR="00591569" w:rsidRPr="00591569" w:rsidRDefault="00591569" w:rsidP="00591569">
            <w:pPr>
              <w:ind w:firstLine="0"/>
            </w:pPr>
            <w:r>
              <w:t>Davis</w:t>
            </w:r>
          </w:p>
        </w:tc>
      </w:tr>
      <w:tr w:rsidR="00591569" w:rsidRPr="00591569" w14:paraId="14F267DC" w14:textId="77777777" w:rsidTr="00591569">
        <w:tc>
          <w:tcPr>
            <w:tcW w:w="2179" w:type="dxa"/>
            <w:shd w:val="clear" w:color="auto" w:fill="auto"/>
          </w:tcPr>
          <w:p w14:paraId="1DCA0C2B" w14:textId="044854BE" w:rsidR="00591569" w:rsidRPr="00591569" w:rsidRDefault="00591569" w:rsidP="00591569">
            <w:pPr>
              <w:ind w:firstLine="0"/>
            </w:pPr>
            <w:r>
              <w:t>Dillard</w:t>
            </w:r>
          </w:p>
        </w:tc>
        <w:tc>
          <w:tcPr>
            <w:tcW w:w="2179" w:type="dxa"/>
            <w:shd w:val="clear" w:color="auto" w:fill="auto"/>
          </w:tcPr>
          <w:p w14:paraId="6B41A12A" w14:textId="65E7A269" w:rsidR="00591569" w:rsidRPr="00591569" w:rsidRDefault="00591569" w:rsidP="00591569">
            <w:pPr>
              <w:ind w:firstLine="0"/>
            </w:pPr>
            <w:r>
              <w:t>Elliott</w:t>
            </w:r>
          </w:p>
        </w:tc>
        <w:tc>
          <w:tcPr>
            <w:tcW w:w="2180" w:type="dxa"/>
            <w:shd w:val="clear" w:color="auto" w:fill="auto"/>
          </w:tcPr>
          <w:p w14:paraId="4FD0B667" w14:textId="024E887D" w:rsidR="00591569" w:rsidRPr="00591569" w:rsidRDefault="00591569" w:rsidP="00591569">
            <w:pPr>
              <w:ind w:firstLine="0"/>
            </w:pPr>
            <w:r>
              <w:t>Erickson</w:t>
            </w:r>
          </w:p>
        </w:tc>
      </w:tr>
      <w:tr w:rsidR="00591569" w:rsidRPr="00591569" w14:paraId="300CE489" w14:textId="77777777" w:rsidTr="00591569">
        <w:tc>
          <w:tcPr>
            <w:tcW w:w="2179" w:type="dxa"/>
            <w:shd w:val="clear" w:color="auto" w:fill="auto"/>
          </w:tcPr>
          <w:p w14:paraId="32871F9D" w14:textId="19D6DDEF" w:rsidR="00591569" w:rsidRPr="00591569" w:rsidRDefault="00591569" w:rsidP="00591569">
            <w:pPr>
              <w:ind w:firstLine="0"/>
            </w:pPr>
            <w:r>
              <w:t>Felder</w:t>
            </w:r>
          </w:p>
        </w:tc>
        <w:tc>
          <w:tcPr>
            <w:tcW w:w="2179" w:type="dxa"/>
            <w:shd w:val="clear" w:color="auto" w:fill="auto"/>
          </w:tcPr>
          <w:p w14:paraId="04D4A8D3" w14:textId="630CC7FB" w:rsidR="00591569" w:rsidRPr="00591569" w:rsidRDefault="00591569" w:rsidP="00591569">
            <w:pPr>
              <w:ind w:firstLine="0"/>
            </w:pPr>
            <w:r>
              <w:t>Forrest</w:t>
            </w:r>
          </w:p>
        </w:tc>
        <w:tc>
          <w:tcPr>
            <w:tcW w:w="2180" w:type="dxa"/>
            <w:shd w:val="clear" w:color="auto" w:fill="auto"/>
          </w:tcPr>
          <w:p w14:paraId="6D5D5182" w14:textId="7C60D4D4" w:rsidR="00591569" w:rsidRPr="00591569" w:rsidRDefault="00591569" w:rsidP="00591569">
            <w:pPr>
              <w:ind w:firstLine="0"/>
            </w:pPr>
            <w:r>
              <w:t>Gagnon</w:t>
            </w:r>
          </w:p>
        </w:tc>
      </w:tr>
      <w:tr w:rsidR="00591569" w:rsidRPr="00591569" w14:paraId="4BC8A342" w14:textId="77777777" w:rsidTr="00591569">
        <w:tc>
          <w:tcPr>
            <w:tcW w:w="2179" w:type="dxa"/>
            <w:shd w:val="clear" w:color="auto" w:fill="auto"/>
          </w:tcPr>
          <w:p w14:paraId="79A81C6E" w14:textId="29D1B164" w:rsidR="00591569" w:rsidRPr="00591569" w:rsidRDefault="00591569" w:rsidP="00591569">
            <w:pPr>
              <w:ind w:firstLine="0"/>
            </w:pPr>
            <w:r>
              <w:t>Gatch</w:t>
            </w:r>
          </w:p>
        </w:tc>
        <w:tc>
          <w:tcPr>
            <w:tcW w:w="2179" w:type="dxa"/>
            <w:shd w:val="clear" w:color="auto" w:fill="auto"/>
          </w:tcPr>
          <w:p w14:paraId="41579ECC" w14:textId="6C8F2437" w:rsidR="00591569" w:rsidRPr="00591569" w:rsidRDefault="00591569" w:rsidP="00591569">
            <w:pPr>
              <w:ind w:firstLine="0"/>
            </w:pPr>
            <w:r>
              <w:t>Gibson</w:t>
            </w:r>
          </w:p>
        </w:tc>
        <w:tc>
          <w:tcPr>
            <w:tcW w:w="2180" w:type="dxa"/>
            <w:shd w:val="clear" w:color="auto" w:fill="auto"/>
          </w:tcPr>
          <w:p w14:paraId="5973D53E" w14:textId="4A6D387B" w:rsidR="00591569" w:rsidRPr="00591569" w:rsidRDefault="00591569" w:rsidP="00591569">
            <w:pPr>
              <w:ind w:firstLine="0"/>
            </w:pPr>
            <w:r>
              <w:t>Gilliam</w:t>
            </w:r>
          </w:p>
        </w:tc>
      </w:tr>
      <w:tr w:rsidR="00591569" w:rsidRPr="00591569" w14:paraId="138146DB" w14:textId="77777777" w:rsidTr="00591569">
        <w:tc>
          <w:tcPr>
            <w:tcW w:w="2179" w:type="dxa"/>
            <w:shd w:val="clear" w:color="auto" w:fill="auto"/>
          </w:tcPr>
          <w:p w14:paraId="6B2BFEDB" w14:textId="5B1CB31A" w:rsidR="00591569" w:rsidRPr="00591569" w:rsidRDefault="00591569" w:rsidP="00591569">
            <w:pPr>
              <w:ind w:firstLine="0"/>
            </w:pPr>
            <w:r>
              <w:t>Gilliard</w:t>
            </w:r>
          </w:p>
        </w:tc>
        <w:tc>
          <w:tcPr>
            <w:tcW w:w="2179" w:type="dxa"/>
            <w:shd w:val="clear" w:color="auto" w:fill="auto"/>
          </w:tcPr>
          <w:p w14:paraId="11DCF645" w14:textId="770FE647" w:rsidR="00591569" w:rsidRPr="00591569" w:rsidRDefault="00591569" w:rsidP="00591569">
            <w:pPr>
              <w:ind w:firstLine="0"/>
            </w:pPr>
            <w:r>
              <w:t>Guest</w:t>
            </w:r>
          </w:p>
        </w:tc>
        <w:tc>
          <w:tcPr>
            <w:tcW w:w="2180" w:type="dxa"/>
            <w:shd w:val="clear" w:color="auto" w:fill="auto"/>
          </w:tcPr>
          <w:p w14:paraId="64E07F52" w14:textId="380218F8" w:rsidR="00591569" w:rsidRPr="00591569" w:rsidRDefault="00591569" w:rsidP="00591569">
            <w:pPr>
              <w:ind w:firstLine="0"/>
            </w:pPr>
            <w:r>
              <w:t>Guffey</w:t>
            </w:r>
          </w:p>
        </w:tc>
      </w:tr>
      <w:tr w:rsidR="00591569" w:rsidRPr="00591569" w14:paraId="60CC453F" w14:textId="77777777" w:rsidTr="00591569">
        <w:tc>
          <w:tcPr>
            <w:tcW w:w="2179" w:type="dxa"/>
            <w:shd w:val="clear" w:color="auto" w:fill="auto"/>
          </w:tcPr>
          <w:p w14:paraId="6187FFC5" w14:textId="4384C094" w:rsidR="00591569" w:rsidRPr="00591569" w:rsidRDefault="00591569" w:rsidP="00591569">
            <w:pPr>
              <w:ind w:firstLine="0"/>
            </w:pPr>
            <w:r>
              <w:t>Hager</w:t>
            </w:r>
          </w:p>
        </w:tc>
        <w:tc>
          <w:tcPr>
            <w:tcW w:w="2179" w:type="dxa"/>
            <w:shd w:val="clear" w:color="auto" w:fill="auto"/>
          </w:tcPr>
          <w:p w14:paraId="396C1BF5" w14:textId="56DCC97A" w:rsidR="00591569" w:rsidRPr="00591569" w:rsidRDefault="00591569" w:rsidP="00591569">
            <w:pPr>
              <w:ind w:firstLine="0"/>
            </w:pPr>
            <w:r>
              <w:t>Hardee</w:t>
            </w:r>
          </w:p>
        </w:tc>
        <w:tc>
          <w:tcPr>
            <w:tcW w:w="2180" w:type="dxa"/>
            <w:shd w:val="clear" w:color="auto" w:fill="auto"/>
          </w:tcPr>
          <w:p w14:paraId="0379555B" w14:textId="6F2A33BF" w:rsidR="00591569" w:rsidRPr="00591569" w:rsidRDefault="00591569" w:rsidP="00591569">
            <w:pPr>
              <w:ind w:firstLine="0"/>
            </w:pPr>
            <w:r>
              <w:t>Hart</w:t>
            </w:r>
          </w:p>
        </w:tc>
      </w:tr>
      <w:tr w:rsidR="00591569" w:rsidRPr="00591569" w14:paraId="1BFFB913" w14:textId="77777777" w:rsidTr="00591569">
        <w:tc>
          <w:tcPr>
            <w:tcW w:w="2179" w:type="dxa"/>
            <w:shd w:val="clear" w:color="auto" w:fill="auto"/>
          </w:tcPr>
          <w:p w14:paraId="17895CC7" w14:textId="41100BD7" w:rsidR="00591569" w:rsidRPr="00591569" w:rsidRDefault="00591569" w:rsidP="00591569">
            <w:pPr>
              <w:ind w:firstLine="0"/>
            </w:pPr>
            <w:r>
              <w:t>Hartnett</w:t>
            </w:r>
          </w:p>
        </w:tc>
        <w:tc>
          <w:tcPr>
            <w:tcW w:w="2179" w:type="dxa"/>
            <w:shd w:val="clear" w:color="auto" w:fill="auto"/>
          </w:tcPr>
          <w:p w14:paraId="0BB8FE6F" w14:textId="1FA30ED9" w:rsidR="00591569" w:rsidRPr="00591569" w:rsidRDefault="00591569" w:rsidP="00591569">
            <w:pPr>
              <w:ind w:firstLine="0"/>
            </w:pPr>
            <w:r>
              <w:t>Hayes</w:t>
            </w:r>
          </w:p>
        </w:tc>
        <w:tc>
          <w:tcPr>
            <w:tcW w:w="2180" w:type="dxa"/>
            <w:shd w:val="clear" w:color="auto" w:fill="auto"/>
          </w:tcPr>
          <w:p w14:paraId="5305AE62" w14:textId="4D7D6935" w:rsidR="00591569" w:rsidRPr="00591569" w:rsidRDefault="00591569" w:rsidP="00591569">
            <w:pPr>
              <w:ind w:firstLine="0"/>
            </w:pPr>
            <w:r>
              <w:t>Henderson-Myers</w:t>
            </w:r>
          </w:p>
        </w:tc>
      </w:tr>
      <w:tr w:rsidR="00591569" w:rsidRPr="00591569" w14:paraId="6D5E8E96" w14:textId="77777777" w:rsidTr="00591569">
        <w:tc>
          <w:tcPr>
            <w:tcW w:w="2179" w:type="dxa"/>
            <w:shd w:val="clear" w:color="auto" w:fill="auto"/>
          </w:tcPr>
          <w:p w14:paraId="3C6BCEB7" w14:textId="5F39EFF1" w:rsidR="00591569" w:rsidRPr="00591569" w:rsidRDefault="00591569" w:rsidP="00591569">
            <w:pPr>
              <w:ind w:firstLine="0"/>
            </w:pPr>
            <w:r>
              <w:t>Henegan</w:t>
            </w:r>
          </w:p>
        </w:tc>
        <w:tc>
          <w:tcPr>
            <w:tcW w:w="2179" w:type="dxa"/>
            <w:shd w:val="clear" w:color="auto" w:fill="auto"/>
          </w:tcPr>
          <w:p w14:paraId="0EE620E5" w14:textId="4CB6DAA6" w:rsidR="00591569" w:rsidRPr="00591569" w:rsidRDefault="00591569" w:rsidP="00591569">
            <w:pPr>
              <w:ind w:firstLine="0"/>
            </w:pPr>
            <w:r>
              <w:t>Herbkersman</w:t>
            </w:r>
          </w:p>
        </w:tc>
        <w:tc>
          <w:tcPr>
            <w:tcW w:w="2180" w:type="dxa"/>
            <w:shd w:val="clear" w:color="auto" w:fill="auto"/>
          </w:tcPr>
          <w:p w14:paraId="2D889F93" w14:textId="1DEEF3F0" w:rsidR="00591569" w:rsidRPr="00591569" w:rsidRDefault="00591569" w:rsidP="00591569">
            <w:pPr>
              <w:ind w:firstLine="0"/>
            </w:pPr>
            <w:r>
              <w:t>Hewitt</w:t>
            </w:r>
          </w:p>
        </w:tc>
      </w:tr>
      <w:tr w:rsidR="00591569" w:rsidRPr="00591569" w14:paraId="68209F90" w14:textId="77777777" w:rsidTr="00591569">
        <w:tc>
          <w:tcPr>
            <w:tcW w:w="2179" w:type="dxa"/>
            <w:shd w:val="clear" w:color="auto" w:fill="auto"/>
          </w:tcPr>
          <w:p w14:paraId="5F90F592" w14:textId="73110BA9" w:rsidR="00591569" w:rsidRPr="00591569" w:rsidRDefault="00591569" w:rsidP="00591569">
            <w:pPr>
              <w:ind w:firstLine="0"/>
            </w:pPr>
            <w:r>
              <w:t>Hiott</w:t>
            </w:r>
          </w:p>
        </w:tc>
        <w:tc>
          <w:tcPr>
            <w:tcW w:w="2179" w:type="dxa"/>
            <w:shd w:val="clear" w:color="auto" w:fill="auto"/>
          </w:tcPr>
          <w:p w14:paraId="5729BD3A" w14:textId="6FF94B8D" w:rsidR="00591569" w:rsidRPr="00591569" w:rsidRDefault="00591569" w:rsidP="00591569">
            <w:pPr>
              <w:ind w:firstLine="0"/>
            </w:pPr>
            <w:r>
              <w:t>Hixon</w:t>
            </w:r>
          </w:p>
        </w:tc>
        <w:tc>
          <w:tcPr>
            <w:tcW w:w="2180" w:type="dxa"/>
            <w:shd w:val="clear" w:color="auto" w:fill="auto"/>
          </w:tcPr>
          <w:p w14:paraId="774D3614" w14:textId="49D4557C" w:rsidR="00591569" w:rsidRPr="00591569" w:rsidRDefault="00591569" w:rsidP="00591569">
            <w:pPr>
              <w:ind w:firstLine="0"/>
            </w:pPr>
            <w:r>
              <w:t>Hosey</w:t>
            </w:r>
          </w:p>
        </w:tc>
      </w:tr>
      <w:tr w:rsidR="00591569" w:rsidRPr="00591569" w14:paraId="2A340434" w14:textId="77777777" w:rsidTr="00591569">
        <w:tc>
          <w:tcPr>
            <w:tcW w:w="2179" w:type="dxa"/>
            <w:shd w:val="clear" w:color="auto" w:fill="auto"/>
          </w:tcPr>
          <w:p w14:paraId="469652B8" w14:textId="71E05A39" w:rsidR="00591569" w:rsidRPr="00591569" w:rsidRDefault="00591569" w:rsidP="00591569">
            <w:pPr>
              <w:ind w:firstLine="0"/>
            </w:pPr>
            <w:r>
              <w:t>Howard</w:t>
            </w:r>
          </w:p>
        </w:tc>
        <w:tc>
          <w:tcPr>
            <w:tcW w:w="2179" w:type="dxa"/>
            <w:shd w:val="clear" w:color="auto" w:fill="auto"/>
          </w:tcPr>
          <w:p w14:paraId="0FF03CE8" w14:textId="46F2374A" w:rsidR="00591569" w:rsidRPr="00591569" w:rsidRDefault="00591569" w:rsidP="00591569">
            <w:pPr>
              <w:ind w:firstLine="0"/>
            </w:pPr>
            <w:r>
              <w:t>Hyde</w:t>
            </w:r>
          </w:p>
        </w:tc>
        <w:tc>
          <w:tcPr>
            <w:tcW w:w="2180" w:type="dxa"/>
            <w:shd w:val="clear" w:color="auto" w:fill="auto"/>
          </w:tcPr>
          <w:p w14:paraId="0E5D3E84" w14:textId="553FF204" w:rsidR="00591569" w:rsidRPr="00591569" w:rsidRDefault="00591569" w:rsidP="00591569">
            <w:pPr>
              <w:ind w:firstLine="0"/>
            </w:pPr>
            <w:r>
              <w:t>Jefferson</w:t>
            </w:r>
          </w:p>
        </w:tc>
      </w:tr>
      <w:tr w:rsidR="00591569" w:rsidRPr="00591569" w14:paraId="2B5BDC28" w14:textId="77777777" w:rsidTr="00591569">
        <w:tc>
          <w:tcPr>
            <w:tcW w:w="2179" w:type="dxa"/>
            <w:shd w:val="clear" w:color="auto" w:fill="auto"/>
          </w:tcPr>
          <w:p w14:paraId="289205D9" w14:textId="11345F05" w:rsidR="00591569" w:rsidRPr="00591569" w:rsidRDefault="00591569" w:rsidP="00591569">
            <w:pPr>
              <w:ind w:firstLine="0"/>
            </w:pPr>
            <w:r>
              <w:t>J. E. Johnson</w:t>
            </w:r>
          </w:p>
        </w:tc>
        <w:tc>
          <w:tcPr>
            <w:tcW w:w="2179" w:type="dxa"/>
            <w:shd w:val="clear" w:color="auto" w:fill="auto"/>
          </w:tcPr>
          <w:p w14:paraId="04F73033" w14:textId="212DF4F2" w:rsidR="00591569" w:rsidRPr="00591569" w:rsidRDefault="00591569" w:rsidP="00591569">
            <w:pPr>
              <w:ind w:firstLine="0"/>
            </w:pPr>
            <w:r>
              <w:t>J. L. Johnson</w:t>
            </w:r>
          </w:p>
        </w:tc>
        <w:tc>
          <w:tcPr>
            <w:tcW w:w="2180" w:type="dxa"/>
            <w:shd w:val="clear" w:color="auto" w:fill="auto"/>
          </w:tcPr>
          <w:p w14:paraId="1A00CA41" w14:textId="7B1AAF3E" w:rsidR="00591569" w:rsidRPr="00591569" w:rsidRDefault="00591569" w:rsidP="00591569">
            <w:pPr>
              <w:ind w:firstLine="0"/>
            </w:pPr>
            <w:r>
              <w:t>W. Jones</w:t>
            </w:r>
          </w:p>
        </w:tc>
      </w:tr>
      <w:tr w:rsidR="00591569" w:rsidRPr="00591569" w14:paraId="30A570DE" w14:textId="77777777" w:rsidTr="00591569">
        <w:tc>
          <w:tcPr>
            <w:tcW w:w="2179" w:type="dxa"/>
            <w:shd w:val="clear" w:color="auto" w:fill="auto"/>
          </w:tcPr>
          <w:p w14:paraId="7E19BB60" w14:textId="49C1DABA" w:rsidR="00591569" w:rsidRPr="00591569" w:rsidRDefault="00591569" w:rsidP="00591569">
            <w:pPr>
              <w:ind w:firstLine="0"/>
            </w:pPr>
            <w:r>
              <w:t>Jordan</w:t>
            </w:r>
          </w:p>
        </w:tc>
        <w:tc>
          <w:tcPr>
            <w:tcW w:w="2179" w:type="dxa"/>
            <w:shd w:val="clear" w:color="auto" w:fill="auto"/>
          </w:tcPr>
          <w:p w14:paraId="3C3651B4" w14:textId="2CF0FF7E" w:rsidR="00591569" w:rsidRPr="00591569" w:rsidRDefault="00591569" w:rsidP="00591569">
            <w:pPr>
              <w:ind w:firstLine="0"/>
            </w:pPr>
            <w:r>
              <w:t>King</w:t>
            </w:r>
          </w:p>
        </w:tc>
        <w:tc>
          <w:tcPr>
            <w:tcW w:w="2180" w:type="dxa"/>
            <w:shd w:val="clear" w:color="auto" w:fill="auto"/>
          </w:tcPr>
          <w:p w14:paraId="0AE93BBD" w14:textId="34864A28" w:rsidR="00591569" w:rsidRPr="00591569" w:rsidRDefault="00591569" w:rsidP="00591569">
            <w:pPr>
              <w:ind w:firstLine="0"/>
            </w:pPr>
            <w:r>
              <w:t>Kirby</w:t>
            </w:r>
          </w:p>
        </w:tc>
      </w:tr>
      <w:tr w:rsidR="00591569" w:rsidRPr="00591569" w14:paraId="6D9A113D" w14:textId="77777777" w:rsidTr="00591569">
        <w:tc>
          <w:tcPr>
            <w:tcW w:w="2179" w:type="dxa"/>
            <w:shd w:val="clear" w:color="auto" w:fill="auto"/>
          </w:tcPr>
          <w:p w14:paraId="55E7B8C2" w14:textId="1ED7C204" w:rsidR="00591569" w:rsidRPr="00591569" w:rsidRDefault="00591569" w:rsidP="00591569">
            <w:pPr>
              <w:ind w:firstLine="0"/>
            </w:pPr>
            <w:r>
              <w:t>Landing</w:t>
            </w:r>
          </w:p>
        </w:tc>
        <w:tc>
          <w:tcPr>
            <w:tcW w:w="2179" w:type="dxa"/>
            <w:shd w:val="clear" w:color="auto" w:fill="auto"/>
          </w:tcPr>
          <w:p w14:paraId="35A7C896" w14:textId="563AD2FE" w:rsidR="00591569" w:rsidRPr="00591569" w:rsidRDefault="00591569" w:rsidP="00591569">
            <w:pPr>
              <w:ind w:firstLine="0"/>
            </w:pPr>
            <w:r>
              <w:t>Lawson</w:t>
            </w:r>
          </w:p>
        </w:tc>
        <w:tc>
          <w:tcPr>
            <w:tcW w:w="2180" w:type="dxa"/>
            <w:shd w:val="clear" w:color="auto" w:fill="auto"/>
          </w:tcPr>
          <w:p w14:paraId="00C701BB" w14:textId="29BD3550" w:rsidR="00591569" w:rsidRPr="00591569" w:rsidRDefault="00591569" w:rsidP="00591569">
            <w:pPr>
              <w:ind w:firstLine="0"/>
            </w:pPr>
            <w:r>
              <w:t>Leber</w:t>
            </w:r>
          </w:p>
        </w:tc>
      </w:tr>
      <w:tr w:rsidR="00591569" w:rsidRPr="00591569" w14:paraId="6F0CEA03" w14:textId="77777777" w:rsidTr="00591569">
        <w:tc>
          <w:tcPr>
            <w:tcW w:w="2179" w:type="dxa"/>
            <w:shd w:val="clear" w:color="auto" w:fill="auto"/>
          </w:tcPr>
          <w:p w14:paraId="4A9434BE" w14:textId="5AB30C23" w:rsidR="00591569" w:rsidRPr="00591569" w:rsidRDefault="00591569" w:rsidP="00591569">
            <w:pPr>
              <w:ind w:firstLine="0"/>
            </w:pPr>
            <w:r>
              <w:t>Ligon</w:t>
            </w:r>
          </w:p>
        </w:tc>
        <w:tc>
          <w:tcPr>
            <w:tcW w:w="2179" w:type="dxa"/>
            <w:shd w:val="clear" w:color="auto" w:fill="auto"/>
          </w:tcPr>
          <w:p w14:paraId="32B82B79" w14:textId="21E57EE5" w:rsidR="00591569" w:rsidRPr="00591569" w:rsidRDefault="00591569" w:rsidP="00591569">
            <w:pPr>
              <w:ind w:firstLine="0"/>
            </w:pPr>
            <w:r>
              <w:t>Long</w:t>
            </w:r>
          </w:p>
        </w:tc>
        <w:tc>
          <w:tcPr>
            <w:tcW w:w="2180" w:type="dxa"/>
            <w:shd w:val="clear" w:color="auto" w:fill="auto"/>
          </w:tcPr>
          <w:p w14:paraId="5E68A19D" w14:textId="7C41EB68" w:rsidR="00591569" w:rsidRPr="00591569" w:rsidRDefault="00591569" w:rsidP="00591569">
            <w:pPr>
              <w:ind w:firstLine="0"/>
            </w:pPr>
            <w:r>
              <w:t>Lowe</w:t>
            </w:r>
          </w:p>
        </w:tc>
      </w:tr>
      <w:tr w:rsidR="00591569" w:rsidRPr="00591569" w14:paraId="54E2DC59" w14:textId="77777777" w:rsidTr="00591569">
        <w:tc>
          <w:tcPr>
            <w:tcW w:w="2179" w:type="dxa"/>
            <w:shd w:val="clear" w:color="auto" w:fill="auto"/>
          </w:tcPr>
          <w:p w14:paraId="5D7A5718" w14:textId="07F0FB48" w:rsidR="00591569" w:rsidRPr="00591569" w:rsidRDefault="00591569" w:rsidP="00591569">
            <w:pPr>
              <w:ind w:firstLine="0"/>
            </w:pPr>
            <w:r>
              <w:t>McCravy</w:t>
            </w:r>
          </w:p>
        </w:tc>
        <w:tc>
          <w:tcPr>
            <w:tcW w:w="2179" w:type="dxa"/>
            <w:shd w:val="clear" w:color="auto" w:fill="auto"/>
          </w:tcPr>
          <w:p w14:paraId="396C2409" w14:textId="42E4AE6E" w:rsidR="00591569" w:rsidRPr="00591569" w:rsidRDefault="00591569" w:rsidP="00591569">
            <w:pPr>
              <w:ind w:firstLine="0"/>
            </w:pPr>
            <w:r>
              <w:t>McDaniel</w:t>
            </w:r>
          </w:p>
        </w:tc>
        <w:tc>
          <w:tcPr>
            <w:tcW w:w="2180" w:type="dxa"/>
            <w:shd w:val="clear" w:color="auto" w:fill="auto"/>
          </w:tcPr>
          <w:p w14:paraId="04AF51D4" w14:textId="5A04916B" w:rsidR="00591569" w:rsidRPr="00591569" w:rsidRDefault="00591569" w:rsidP="00591569">
            <w:pPr>
              <w:ind w:firstLine="0"/>
            </w:pPr>
            <w:r>
              <w:t>McGinnis</w:t>
            </w:r>
          </w:p>
        </w:tc>
      </w:tr>
      <w:tr w:rsidR="00591569" w:rsidRPr="00591569" w14:paraId="4E00B98C" w14:textId="77777777" w:rsidTr="00591569">
        <w:tc>
          <w:tcPr>
            <w:tcW w:w="2179" w:type="dxa"/>
            <w:shd w:val="clear" w:color="auto" w:fill="auto"/>
          </w:tcPr>
          <w:p w14:paraId="1E2C343A" w14:textId="7C4B9F71" w:rsidR="00591569" w:rsidRPr="00591569" w:rsidRDefault="00591569" w:rsidP="00591569">
            <w:pPr>
              <w:ind w:firstLine="0"/>
            </w:pPr>
            <w:r>
              <w:t>Mitchell</w:t>
            </w:r>
          </w:p>
        </w:tc>
        <w:tc>
          <w:tcPr>
            <w:tcW w:w="2179" w:type="dxa"/>
            <w:shd w:val="clear" w:color="auto" w:fill="auto"/>
          </w:tcPr>
          <w:p w14:paraId="20DC4C25" w14:textId="7C30AFA1" w:rsidR="00591569" w:rsidRPr="00591569" w:rsidRDefault="00591569" w:rsidP="00591569">
            <w:pPr>
              <w:ind w:firstLine="0"/>
            </w:pPr>
            <w:r>
              <w:t>T. Moore</w:t>
            </w:r>
          </w:p>
        </w:tc>
        <w:tc>
          <w:tcPr>
            <w:tcW w:w="2180" w:type="dxa"/>
            <w:shd w:val="clear" w:color="auto" w:fill="auto"/>
          </w:tcPr>
          <w:p w14:paraId="3E61EE53" w14:textId="72CE9DCF" w:rsidR="00591569" w:rsidRPr="00591569" w:rsidRDefault="00591569" w:rsidP="00591569">
            <w:pPr>
              <w:ind w:firstLine="0"/>
            </w:pPr>
            <w:r>
              <w:t>Moss</w:t>
            </w:r>
          </w:p>
        </w:tc>
      </w:tr>
      <w:tr w:rsidR="00591569" w:rsidRPr="00591569" w14:paraId="30E7E555" w14:textId="77777777" w:rsidTr="00591569">
        <w:tc>
          <w:tcPr>
            <w:tcW w:w="2179" w:type="dxa"/>
            <w:shd w:val="clear" w:color="auto" w:fill="auto"/>
          </w:tcPr>
          <w:p w14:paraId="0CDB1012" w14:textId="7B8904CF" w:rsidR="00591569" w:rsidRPr="00591569" w:rsidRDefault="00591569" w:rsidP="00591569">
            <w:pPr>
              <w:ind w:firstLine="0"/>
            </w:pPr>
            <w:r>
              <w:t>Murphy</w:t>
            </w:r>
          </w:p>
        </w:tc>
        <w:tc>
          <w:tcPr>
            <w:tcW w:w="2179" w:type="dxa"/>
            <w:shd w:val="clear" w:color="auto" w:fill="auto"/>
          </w:tcPr>
          <w:p w14:paraId="4B043EB5" w14:textId="528A67B8" w:rsidR="00591569" w:rsidRPr="00591569" w:rsidRDefault="00591569" w:rsidP="00591569">
            <w:pPr>
              <w:ind w:firstLine="0"/>
            </w:pPr>
            <w:r>
              <w:t>Neese</w:t>
            </w:r>
          </w:p>
        </w:tc>
        <w:tc>
          <w:tcPr>
            <w:tcW w:w="2180" w:type="dxa"/>
            <w:shd w:val="clear" w:color="auto" w:fill="auto"/>
          </w:tcPr>
          <w:p w14:paraId="7CE67A1F" w14:textId="22B9D4B0" w:rsidR="00591569" w:rsidRPr="00591569" w:rsidRDefault="00591569" w:rsidP="00591569">
            <w:pPr>
              <w:ind w:firstLine="0"/>
            </w:pPr>
            <w:r>
              <w:t>B. Newton</w:t>
            </w:r>
          </w:p>
        </w:tc>
      </w:tr>
      <w:tr w:rsidR="00591569" w:rsidRPr="00591569" w14:paraId="73E6F0C1" w14:textId="77777777" w:rsidTr="00591569">
        <w:tc>
          <w:tcPr>
            <w:tcW w:w="2179" w:type="dxa"/>
            <w:shd w:val="clear" w:color="auto" w:fill="auto"/>
          </w:tcPr>
          <w:p w14:paraId="4B55C146" w14:textId="4E212B6B" w:rsidR="00591569" w:rsidRPr="00591569" w:rsidRDefault="00591569" w:rsidP="00591569">
            <w:pPr>
              <w:ind w:firstLine="0"/>
            </w:pPr>
            <w:r>
              <w:t>W. Newton</w:t>
            </w:r>
          </w:p>
        </w:tc>
        <w:tc>
          <w:tcPr>
            <w:tcW w:w="2179" w:type="dxa"/>
            <w:shd w:val="clear" w:color="auto" w:fill="auto"/>
          </w:tcPr>
          <w:p w14:paraId="33E47AA4" w14:textId="698B8CA6" w:rsidR="00591569" w:rsidRPr="00591569" w:rsidRDefault="00591569" w:rsidP="00591569">
            <w:pPr>
              <w:ind w:firstLine="0"/>
            </w:pPr>
            <w:r>
              <w:t>Nutt</w:t>
            </w:r>
          </w:p>
        </w:tc>
        <w:tc>
          <w:tcPr>
            <w:tcW w:w="2180" w:type="dxa"/>
            <w:shd w:val="clear" w:color="auto" w:fill="auto"/>
          </w:tcPr>
          <w:p w14:paraId="5F41A1BE" w14:textId="299FA1E9" w:rsidR="00591569" w:rsidRPr="00591569" w:rsidRDefault="00591569" w:rsidP="00591569">
            <w:pPr>
              <w:ind w:firstLine="0"/>
            </w:pPr>
            <w:r>
              <w:t>O'Neal</w:t>
            </w:r>
          </w:p>
        </w:tc>
      </w:tr>
      <w:tr w:rsidR="00591569" w:rsidRPr="00591569" w14:paraId="0BA089E1" w14:textId="77777777" w:rsidTr="00591569">
        <w:tc>
          <w:tcPr>
            <w:tcW w:w="2179" w:type="dxa"/>
            <w:shd w:val="clear" w:color="auto" w:fill="auto"/>
          </w:tcPr>
          <w:p w14:paraId="7DAF0A2E" w14:textId="6C1326CF" w:rsidR="00591569" w:rsidRPr="00591569" w:rsidRDefault="00591569" w:rsidP="00591569">
            <w:pPr>
              <w:ind w:firstLine="0"/>
            </w:pPr>
            <w:r>
              <w:t>Oremus</w:t>
            </w:r>
          </w:p>
        </w:tc>
        <w:tc>
          <w:tcPr>
            <w:tcW w:w="2179" w:type="dxa"/>
            <w:shd w:val="clear" w:color="auto" w:fill="auto"/>
          </w:tcPr>
          <w:p w14:paraId="3F268078" w14:textId="35C4B1C2" w:rsidR="00591569" w:rsidRPr="00591569" w:rsidRDefault="00591569" w:rsidP="00591569">
            <w:pPr>
              <w:ind w:firstLine="0"/>
            </w:pPr>
            <w:r>
              <w:t>Ott</w:t>
            </w:r>
          </w:p>
        </w:tc>
        <w:tc>
          <w:tcPr>
            <w:tcW w:w="2180" w:type="dxa"/>
            <w:shd w:val="clear" w:color="auto" w:fill="auto"/>
          </w:tcPr>
          <w:p w14:paraId="431B5BE0" w14:textId="55E4424E" w:rsidR="00591569" w:rsidRPr="00591569" w:rsidRDefault="00591569" w:rsidP="00591569">
            <w:pPr>
              <w:ind w:firstLine="0"/>
            </w:pPr>
            <w:r>
              <w:t>Pedalino</w:t>
            </w:r>
          </w:p>
        </w:tc>
      </w:tr>
      <w:tr w:rsidR="00591569" w:rsidRPr="00591569" w14:paraId="23340AB9" w14:textId="77777777" w:rsidTr="00591569">
        <w:tc>
          <w:tcPr>
            <w:tcW w:w="2179" w:type="dxa"/>
            <w:shd w:val="clear" w:color="auto" w:fill="auto"/>
          </w:tcPr>
          <w:p w14:paraId="28D626A0" w14:textId="30D09A94" w:rsidR="00591569" w:rsidRPr="00591569" w:rsidRDefault="00591569" w:rsidP="00591569">
            <w:pPr>
              <w:ind w:firstLine="0"/>
            </w:pPr>
            <w:r>
              <w:t>Pendarvis</w:t>
            </w:r>
          </w:p>
        </w:tc>
        <w:tc>
          <w:tcPr>
            <w:tcW w:w="2179" w:type="dxa"/>
            <w:shd w:val="clear" w:color="auto" w:fill="auto"/>
          </w:tcPr>
          <w:p w14:paraId="3A949035" w14:textId="4DC6FD5A" w:rsidR="00591569" w:rsidRPr="00591569" w:rsidRDefault="00591569" w:rsidP="00591569">
            <w:pPr>
              <w:ind w:firstLine="0"/>
            </w:pPr>
            <w:r>
              <w:t>Pope</w:t>
            </w:r>
          </w:p>
        </w:tc>
        <w:tc>
          <w:tcPr>
            <w:tcW w:w="2180" w:type="dxa"/>
            <w:shd w:val="clear" w:color="auto" w:fill="auto"/>
          </w:tcPr>
          <w:p w14:paraId="706D110D" w14:textId="65F23A83" w:rsidR="00591569" w:rsidRPr="00591569" w:rsidRDefault="00591569" w:rsidP="00591569">
            <w:pPr>
              <w:ind w:firstLine="0"/>
            </w:pPr>
            <w:r>
              <w:t>Rivers</w:t>
            </w:r>
          </w:p>
        </w:tc>
      </w:tr>
      <w:tr w:rsidR="00591569" w:rsidRPr="00591569" w14:paraId="2F0CA4C3" w14:textId="77777777" w:rsidTr="00591569">
        <w:tc>
          <w:tcPr>
            <w:tcW w:w="2179" w:type="dxa"/>
            <w:shd w:val="clear" w:color="auto" w:fill="auto"/>
          </w:tcPr>
          <w:p w14:paraId="1E8C1D5F" w14:textId="18BBA51C" w:rsidR="00591569" w:rsidRPr="00591569" w:rsidRDefault="00591569" w:rsidP="00591569">
            <w:pPr>
              <w:ind w:firstLine="0"/>
            </w:pPr>
            <w:r>
              <w:t>Robbins</w:t>
            </w:r>
          </w:p>
        </w:tc>
        <w:tc>
          <w:tcPr>
            <w:tcW w:w="2179" w:type="dxa"/>
            <w:shd w:val="clear" w:color="auto" w:fill="auto"/>
          </w:tcPr>
          <w:p w14:paraId="004F87E7" w14:textId="71B9DDC3" w:rsidR="00591569" w:rsidRPr="00591569" w:rsidRDefault="00591569" w:rsidP="00591569">
            <w:pPr>
              <w:ind w:firstLine="0"/>
            </w:pPr>
            <w:r>
              <w:t>Rose</w:t>
            </w:r>
          </w:p>
        </w:tc>
        <w:tc>
          <w:tcPr>
            <w:tcW w:w="2180" w:type="dxa"/>
            <w:shd w:val="clear" w:color="auto" w:fill="auto"/>
          </w:tcPr>
          <w:p w14:paraId="061D59DA" w14:textId="027D83B2" w:rsidR="00591569" w:rsidRPr="00591569" w:rsidRDefault="00591569" w:rsidP="00591569">
            <w:pPr>
              <w:ind w:firstLine="0"/>
            </w:pPr>
            <w:r>
              <w:t>Rutherford</w:t>
            </w:r>
          </w:p>
        </w:tc>
      </w:tr>
      <w:tr w:rsidR="00591569" w:rsidRPr="00591569" w14:paraId="242F38EE" w14:textId="77777777" w:rsidTr="00591569">
        <w:tc>
          <w:tcPr>
            <w:tcW w:w="2179" w:type="dxa"/>
            <w:shd w:val="clear" w:color="auto" w:fill="auto"/>
          </w:tcPr>
          <w:p w14:paraId="1319A744" w14:textId="2431EEE6" w:rsidR="00591569" w:rsidRPr="00591569" w:rsidRDefault="00591569" w:rsidP="00591569">
            <w:pPr>
              <w:ind w:firstLine="0"/>
            </w:pPr>
            <w:r>
              <w:t>Sandifer</w:t>
            </w:r>
          </w:p>
        </w:tc>
        <w:tc>
          <w:tcPr>
            <w:tcW w:w="2179" w:type="dxa"/>
            <w:shd w:val="clear" w:color="auto" w:fill="auto"/>
          </w:tcPr>
          <w:p w14:paraId="5A32A7DE" w14:textId="2AA6BFFB" w:rsidR="00591569" w:rsidRPr="00591569" w:rsidRDefault="00591569" w:rsidP="00591569">
            <w:pPr>
              <w:ind w:firstLine="0"/>
            </w:pPr>
            <w:r>
              <w:t>Schuessler</w:t>
            </w:r>
          </w:p>
        </w:tc>
        <w:tc>
          <w:tcPr>
            <w:tcW w:w="2180" w:type="dxa"/>
            <w:shd w:val="clear" w:color="auto" w:fill="auto"/>
          </w:tcPr>
          <w:p w14:paraId="645ECEC5" w14:textId="5A1FC32B" w:rsidR="00591569" w:rsidRPr="00591569" w:rsidRDefault="00591569" w:rsidP="00591569">
            <w:pPr>
              <w:ind w:firstLine="0"/>
            </w:pPr>
            <w:r>
              <w:t>G. M. Smith</w:t>
            </w:r>
          </w:p>
        </w:tc>
      </w:tr>
      <w:tr w:rsidR="00591569" w:rsidRPr="00591569" w14:paraId="01E34AF3" w14:textId="77777777" w:rsidTr="00591569">
        <w:tc>
          <w:tcPr>
            <w:tcW w:w="2179" w:type="dxa"/>
            <w:shd w:val="clear" w:color="auto" w:fill="auto"/>
          </w:tcPr>
          <w:p w14:paraId="42A7C260" w14:textId="0F8F314D" w:rsidR="00591569" w:rsidRPr="00591569" w:rsidRDefault="00591569" w:rsidP="00591569">
            <w:pPr>
              <w:ind w:firstLine="0"/>
            </w:pPr>
            <w:r>
              <w:t>M. M. Smith</w:t>
            </w:r>
          </w:p>
        </w:tc>
        <w:tc>
          <w:tcPr>
            <w:tcW w:w="2179" w:type="dxa"/>
            <w:shd w:val="clear" w:color="auto" w:fill="auto"/>
          </w:tcPr>
          <w:p w14:paraId="38D8B464" w14:textId="036300F0" w:rsidR="00591569" w:rsidRPr="00591569" w:rsidRDefault="00591569" w:rsidP="00591569">
            <w:pPr>
              <w:ind w:firstLine="0"/>
            </w:pPr>
            <w:r>
              <w:t>Stavrinakis</w:t>
            </w:r>
          </w:p>
        </w:tc>
        <w:tc>
          <w:tcPr>
            <w:tcW w:w="2180" w:type="dxa"/>
            <w:shd w:val="clear" w:color="auto" w:fill="auto"/>
          </w:tcPr>
          <w:p w14:paraId="6C8D4029" w14:textId="08279FE1" w:rsidR="00591569" w:rsidRPr="00591569" w:rsidRDefault="00591569" w:rsidP="00591569">
            <w:pPr>
              <w:ind w:firstLine="0"/>
            </w:pPr>
            <w:r>
              <w:t>Taylor</w:t>
            </w:r>
          </w:p>
        </w:tc>
      </w:tr>
      <w:tr w:rsidR="00591569" w:rsidRPr="00591569" w14:paraId="310C0805" w14:textId="77777777" w:rsidTr="00591569">
        <w:tc>
          <w:tcPr>
            <w:tcW w:w="2179" w:type="dxa"/>
            <w:shd w:val="clear" w:color="auto" w:fill="auto"/>
          </w:tcPr>
          <w:p w14:paraId="07BF0F0B" w14:textId="732D200D" w:rsidR="00591569" w:rsidRPr="00591569" w:rsidRDefault="00591569" w:rsidP="00591569">
            <w:pPr>
              <w:ind w:firstLine="0"/>
            </w:pPr>
            <w:r>
              <w:t>Tedder</w:t>
            </w:r>
          </w:p>
        </w:tc>
        <w:tc>
          <w:tcPr>
            <w:tcW w:w="2179" w:type="dxa"/>
            <w:shd w:val="clear" w:color="auto" w:fill="auto"/>
          </w:tcPr>
          <w:p w14:paraId="47B0C668" w14:textId="25337E19" w:rsidR="00591569" w:rsidRPr="00591569" w:rsidRDefault="00591569" w:rsidP="00591569">
            <w:pPr>
              <w:ind w:firstLine="0"/>
            </w:pPr>
            <w:r>
              <w:t>Thayer</w:t>
            </w:r>
          </w:p>
        </w:tc>
        <w:tc>
          <w:tcPr>
            <w:tcW w:w="2180" w:type="dxa"/>
            <w:shd w:val="clear" w:color="auto" w:fill="auto"/>
          </w:tcPr>
          <w:p w14:paraId="63B85119" w14:textId="437943CC" w:rsidR="00591569" w:rsidRPr="00591569" w:rsidRDefault="00591569" w:rsidP="00591569">
            <w:pPr>
              <w:ind w:firstLine="0"/>
            </w:pPr>
            <w:r>
              <w:t>Thigpen</w:t>
            </w:r>
          </w:p>
        </w:tc>
      </w:tr>
      <w:tr w:rsidR="00591569" w:rsidRPr="00591569" w14:paraId="0E9EA6B4" w14:textId="77777777" w:rsidTr="00591569">
        <w:tc>
          <w:tcPr>
            <w:tcW w:w="2179" w:type="dxa"/>
            <w:shd w:val="clear" w:color="auto" w:fill="auto"/>
          </w:tcPr>
          <w:p w14:paraId="359C7CC9" w14:textId="1E2AC439" w:rsidR="00591569" w:rsidRPr="00591569" w:rsidRDefault="00591569" w:rsidP="00591569">
            <w:pPr>
              <w:ind w:firstLine="0"/>
            </w:pPr>
            <w:r>
              <w:t>Vaughan</w:t>
            </w:r>
          </w:p>
        </w:tc>
        <w:tc>
          <w:tcPr>
            <w:tcW w:w="2179" w:type="dxa"/>
            <w:shd w:val="clear" w:color="auto" w:fill="auto"/>
          </w:tcPr>
          <w:p w14:paraId="4F6C041C" w14:textId="69B693C0" w:rsidR="00591569" w:rsidRPr="00591569" w:rsidRDefault="00591569" w:rsidP="00591569">
            <w:pPr>
              <w:ind w:firstLine="0"/>
            </w:pPr>
            <w:r>
              <w:t>Weeks</w:t>
            </w:r>
          </w:p>
        </w:tc>
        <w:tc>
          <w:tcPr>
            <w:tcW w:w="2180" w:type="dxa"/>
            <w:shd w:val="clear" w:color="auto" w:fill="auto"/>
          </w:tcPr>
          <w:p w14:paraId="7DE67EE2" w14:textId="1C4F0CD0" w:rsidR="00591569" w:rsidRPr="00591569" w:rsidRDefault="00591569" w:rsidP="00591569">
            <w:pPr>
              <w:ind w:firstLine="0"/>
            </w:pPr>
            <w:r>
              <w:t>West</w:t>
            </w:r>
          </w:p>
        </w:tc>
      </w:tr>
      <w:tr w:rsidR="00591569" w:rsidRPr="00591569" w14:paraId="3C20D021" w14:textId="77777777" w:rsidTr="00591569">
        <w:tc>
          <w:tcPr>
            <w:tcW w:w="2179" w:type="dxa"/>
            <w:shd w:val="clear" w:color="auto" w:fill="auto"/>
          </w:tcPr>
          <w:p w14:paraId="776E11F1" w14:textId="1FAB35CC" w:rsidR="00591569" w:rsidRPr="00591569" w:rsidRDefault="00591569" w:rsidP="00591569">
            <w:pPr>
              <w:ind w:firstLine="0"/>
            </w:pPr>
            <w:r>
              <w:t>Wetmore</w:t>
            </w:r>
          </w:p>
        </w:tc>
        <w:tc>
          <w:tcPr>
            <w:tcW w:w="2179" w:type="dxa"/>
            <w:shd w:val="clear" w:color="auto" w:fill="auto"/>
          </w:tcPr>
          <w:p w14:paraId="54B3407D" w14:textId="063B895C" w:rsidR="00591569" w:rsidRPr="00591569" w:rsidRDefault="00591569" w:rsidP="00591569">
            <w:pPr>
              <w:ind w:firstLine="0"/>
            </w:pPr>
            <w:r>
              <w:t>Wheeler</w:t>
            </w:r>
          </w:p>
        </w:tc>
        <w:tc>
          <w:tcPr>
            <w:tcW w:w="2180" w:type="dxa"/>
            <w:shd w:val="clear" w:color="auto" w:fill="auto"/>
          </w:tcPr>
          <w:p w14:paraId="7BBDD1A6" w14:textId="35115561" w:rsidR="00591569" w:rsidRPr="00591569" w:rsidRDefault="00591569" w:rsidP="00591569">
            <w:pPr>
              <w:ind w:firstLine="0"/>
            </w:pPr>
            <w:r>
              <w:t>Whitmire</w:t>
            </w:r>
          </w:p>
        </w:tc>
      </w:tr>
      <w:tr w:rsidR="00591569" w:rsidRPr="00591569" w14:paraId="79A17626" w14:textId="77777777" w:rsidTr="00591569">
        <w:tc>
          <w:tcPr>
            <w:tcW w:w="2179" w:type="dxa"/>
            <w:shd w:val="clear" w:color="auto" w:fill="auto"/>
          </w:tcPr>
          <w:p w14:paraId="51DD6185" w14:textId="75054499" w:rsidR="00591569" w:rsidRPr="00591569" w:rsidRDefault="00591569" w:rsidP="00591569">
            <w:pPr>
              <w:keepNext/>
              <w:ind w:firstLine="0"/>
            </w:pPr>
            <w:r>
              <w:t>Williams</w:t>
            </w:r>
          </w:p>
        </w:tc>
        <w:tc>
          <w:tcPr>
            <w:tcW w:w="2179" w:type="dxa"/>
            <w:shd w:val="clear" w:color="auto" w:fill="auto"/>
          </w:tcPr>
          <w:p w14:paraId="34F31BDC" w14:textId="6625A408" w:rsidR="00591569" w:rsidRPr="00591569" w:rsidRDefault="00591569" w:rsidP="00591569">
            <w:pPr>
              <w:keepNext/>
              <w:ind w:firstLine="0"/>
            </w:pPr>
            <w:r>
              <w:t>Willis</w:t>
            </w:r>
          </w:p>
        </w:tc>
        <w:tc>
          <w:tcPr>
            <w:tcW w:w="2180" w:type="dxa"/>
            <w:shd w:val="clear" w:color="auto" w:fill="auto"/>
          </w:tcPr>
          <w:p w14:paraId="6D809A04" w14:textId="4D12A9E3" w:rsidR="00591569" w:rsidRPr="00591569" w:rsidRDefault="00591569" w:rsidP="00591569">
            <w:pPr>
              <w:keepNext/>
              <w:ind w:firstLine="0"/>
            </w:pPr>
            <w:r>
              <w:t>Wooten</w:t>
            </w:r>
          </w:p>
        </w:tc>
      </w:tr>
      <w:tr w:rsidR="00591569" w:rsidRPr="00591569" w14:paraId="755CE1FD" w14:textId="77777777" w:rsidTr="00591569">
        <w:tc>
          <w:tcPr>
            <w:tcW w:w="2179" w:type="dxa"/>
            <w:shd w:val="clear" w:color="auto" w:fill="auto"/>
          </w:tcPr>
          <w:p w14:paraId="423E82D2" w14:textId="600C4147" w:rsidR="00591569" w:rsidRPr="00591569" w:rsidRDefault="00591569" w:rsidP="00591569">
            <w:pPr>
              <w:keepNext/>
              <w:ind w:firstLine="0"/>
            </w:pPr>
            <w:r>
              <w:t>Yow</w:t>
            </w:r>
          </w:p>
        </w:tc>
        <w:tc>
          <w:tcPr>
            <w:tcW w:w="2179" w:type="dxa"/>
            <w:shd w:val="clear" w:color="auto" w:fill="auto"/>
          </w:tcPr>
          <w:p w14:paraId="732D853B" w14:textId="77777777" w:rsidR="00591569" w:rsidRPr="00591569" w:rsidRDefault="00591569" w:rsidP="00591569">
            <w:pPr>
              <w:keepNext/>
              <w:ind w:firstLine="0"/>
            </w:pPr>
          </w:p>
        </w:tc>
        <w:tc>
          <w:tcPr>
            <w:tcW w:w="2180" w:type="dxa"/>
            <w:shd w:val="clear" w:color="auto" w:fill="auto"/>
          </w:tcPr>
          <w:p w14:paraId="345D2B8F" w14:textId="77777777" w:rsidR="00591569" w:rsidRPr="00591569" w:rsidRDefault="00591569" w:rsidP="00591569">
            <w:pPr>
              <w:keepNext/>
              <w:ind w:firstLine="0"/>
            </w:pPr>
          </w:p>
        </w:tc>
      </w:tr>
    </w:tbl>
    <w:p w14:paraId="68EAD011" w14:textId="77777777" w:rsidR="00591569" w:rsidRDefault="00591569" w:rsidP="00591569"/>
    <w:p w14:paraId="2707E0B8" w14:textId="2734EC6B" w:rsidR="00591569" w:rsidRDefault="00591569" w:rsidP="00591569">
      <w:pPr>
        <w:jc w:val="center"/>
        <w:rPr>
          <w:b/>
        </w:rPr>
      </w:pPr>
      <w:r w:rsidRPr="00591569">
        <w:rPr>
          <w:b/>
        </w:rPr>
        <w:t>Total--100</w:t>
      </w:r>
    </w:p>
    <w:p w14:paraId="345E7DBE" w14:textId="280AB6B2" w:rsidR="00591569" w:rsidRDefault="00591569" w:rsidP="00591569">
      <w:pPr>
        <w:jc w:val="center"/>
        <w:rPr>
          <w:b/>
        </w:rPr>
      </w:pPr>
    </w:p>
    <w:p w14:paraId="7B738CBC" w14:textId="77777777" w:rsidR="00591569" w:rsidRDefault="00591569" w:rsidP="00591569">
      <w:pPr>
        <w:ind w:firstLine="0"/>
      </w:pPr>
      <w:r w:rsidRPr="005915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91569" w:rsidRPr="00591569" w14:paraId="5950374C" w14:textId="77777777" w:rsidTr="00591569">
        <w:tc>
          <w:tcPr>
            <w:tcW w:w="2179" w:type="dxa"/>
            <w:shd w:val="clear" w:color="auto" w:fill="auto"/>
          </w:tcPr>
          <w:p w14:paraId="7268FF9A" w14:textId="3BA16CE2" w:rsidR="00591569" w:rsidRPr="00591569" w:rsidRDefault="00591569" w:rsidP="00591569">
            <w:pPr>
              <w:keepNext/>
              <w:ind w:firstLine="0"/>
            </w:pPr>
            <w:r>
              <w:t>Beach</w:t>
            </w:r>
          </w:p>
        </w:tc>
        <w:tc>
          <w:tcPr>
            <w:tcW w:w="2179" w:type="dxa"/>
            <w:shd w:val="clear" w:color="auto" w:fill="auto"/>
          </w:tcPr>
          <w:p w14:paraId="4122B49A" w14:textId="3ADAFEF5" w:rsidR="00591569" w:rsidRPr="00591569" w:rsidRDefault="00591569" w:rsidP="00591569">
            <w:pPr>
              <w:keepNext/>
              <w:ind w:firstLine="0"/>
            </w:pPr>
            <w:r>
              <w:t>Burns</w:t>
            </w:r>
          </w:p>
        </w:tc>
        <w:tc>
          <w:tcPr>
            <w:tcW w:w="2180" w:type="dxa"/>
            <w:shd w:val="clear" w:color="auto" w:fill="auto"/>
          </w:tcPr>
          <w:p w14:paraId="6B7742F2" w14:textId="7E73C335" w:rsidR="00591569" w:rsidRPr="00591569" w:rsidRDefault="00591569" w:rsidP="00591569">
            <w:pPr>
              <w:keepNext/>
              <w:ind w:firstLine="0"/>
            </w:pPr>
            <w:r>
              <w:t>Cromer</w:t>
            </w:r>
          </w:p>
        </w:tc>
      </w:tr>
      <w:tr w:rsidR="00591569" w:rsidRPr="00591569" w14:paraId="1B6E486E" w14:textId="77777777" w:rsidTr="00591569">
        <w:tc>
          <w:tcPr>
            <w:tcW w:w="2179" w:type="dxa"/>
            <w:shd w:val="clear" w:color="auto" w:fill="auto"/>
          </w:tcPr>
          <w:p w14:paraId="75664256" w14:textId="3A14D006" w:rsidR="00591569" w:rsidRPr="00591569" w:rsidRDefault="00591569" w:rsidP="00591569">
            <w:pPr>
              <w:keepNext/>
              <w:ind w:firstLine="0"/>
            </w:pPr>
            <w:r>
              <w:t>Harris</w:t>
            </w:r>
          </w:p>
        </w:tc>
        <w:tc>
          <w:tcPr>
            <w:tcW w:w="2179" w:type="dxa"/>
            <w:shd w:val="clear" w:color="auto" w:fill="auto"/>
          </w:tcPr>
          <w:p w14:paraId="6F0BD460" w14:textId="4B7D551D" w:rsidR="00591569" w:rsidRPr="00591569" w:rsidRDefault="00591569" w:rsidP="00591569">
            <w:pPr>
              <w:keepNext/>
              <w:ind w:firstLine="0"/>
            </w:pPr>
            <w:r>
              <w:t>S. Jones</w:t>
            </w:r>
          </w:p>
        </w:tc>
        <w:tc>
          <w:tcPr>
            <w:tcW w:w="2180" w:type="dxa"/>
            <w:shd w:val="clear" w:color="auto" w:fill="auto"/>
          </w:tcPr>
          <w:p w14:paraId="33DF5FE3" w14:textId="223718B2" w:rsidR="00591569" w:rsidRPr="00591569" w:rsidRDefault="00591569" w:rsidP="00591569">
            <w:pPr>
              <w:keepNext/>
              <w:ind w:firstLine="0"/>
            </w:pPr>
            <w:r>
              <w:t>Kilmartin</w:t>
            </w:r>
          </w:p>
        </w:tc>
      </w:tr>
      <w:tr w:rsidR="00591569" w:rsidRPr="00591569" w14:paraId="76C3B2D0" w14:textId="77777777" w:rsidTr="00591569">
        <w:tc>
          <w:tcPr>
            <w:tcW w:w="2179" w:type="dxa"/>
            <w:shd w:val="clear" w:color="auto" w:fill="auto"/>
          </w:tcPr>
          <w:p w14:paraId="70DD69F1" w14:textId="36BB325E" w:rsidR="00591569" w:rsidRPr="00591569" w:rsidRDefault="00591569" w:rsidP="00591569">
            <w:pPr>
              <w:keepNext/>
              <w:ind w:firstLine="0"/>
            </w:pPr>
            <w:r>
              <w:t>Magnuson</w:t>
            </w:r>
          </w:p>
        </w:tc>
        <w:tc>
          <w:tcPr>
            <w:tcW w:w="2179" w:type="dxa"/>
            <w:shd w:val="clear" w:color="auto" w:fill="auto"/>
          </w:tcPr>
          <w:p w14:paraId="7936356A" w14:textId="4688017C" w:rsidR="00591569" w:rsidRPr="00591569" w:rsidRDefault="00591569" w:rsidP="00591569">
            <w:pPr>
              <w:keepNext/>
              <w:ind w:firstLine="0"/>
            </w:pPr>
            <w:r>
              <w:t>May</w:t>
            </w:r>
          </w:p>
        </w:tc>
        <w:tc>
          <w:tcPr>
            <w:tcW w:w="2180" w:type="dxa"/>
            <w:shd w:val="clear" w:color="auto" w:fill="auto"/>
          </w:tcPr>
          <w:p w14:paraId="2FAC0EE2" w14:textId="6AADDADF" w:rsidR="00591569" w:rsidRPr="00591569" w:rsidRDefault="00591569" w:rsidP="00591569">
            <w:pPr>
              <w:keepNext/>
              <w:ind w:firstLine="0"/>
            </w:pPr>
            <w:r>
              <w:t>McCabe</w:t>
            </w:r>
          </w:p>
        </w:tc>
      </w:tr>
      <w:tr w:rsidR="00591569" w:rsidRPr="00591569" w14:paraId="4D3ADBE0" w14:textId="77777777" w:rsidTr="00591569">
        <w:tc>
          <w:tcPr>
            <w:tcW w:w="2179" w:type="dxa"/>
            <w:shd w:val="clear" w:color="auto" w:fill="auto"/>
          </w:tcPr>
          <w:p w14:paraId="4CAFD70A" w14:textId="2AB27B46" w:rsidR="00591569" w:rsidRPr="00591569" w:rsidRDefault="00591569" w:rsidP="00591569">
            <w:pPr>
              <w:keepNext/>
              <w:ind w:firstLine="0"/>
            </w:pPr>
            <w:r>
              <w:t>A. M. Morgan</w:t>
            </w:r>
          </w:p>
        </w:tc>
        <w:tc>
          <w:tcPr>
            <w:tcW w:w="2179" w:type="dxa"/>
            <w:shd w:val="clear" w:color="auto" w:fill="auto"/>
          </w:tcPr>
          <w:p w14:paraId="10D96FAE" w14:textId="1C2FF33D" w:rsidR="00591569" w:rsidRPr="00591569" w:rsidRDefault="00591569" w:rsidP="00591569">
            <w:pPr>
              <w:keepNext/>
              <w:ind w:firstLine="0"/>
            </w:pPr>
            <w:r>
              <w:t>Pace</w:t>
            </w:r>
          </w:p>
        </w:tc>
        <w:tc>
          <w:tcPr>
            <w:tcW w:w="2180" w:type="dxa"/>
            <w:shd w:val="clear" w:color="auto" w:fill="auto"/>
          </w:tcPr>
          <w:p w14:paraId="009E1FE9" w14:textId="76933796" w:rsidR="00591569" w:rsidRPr="00591569" w:rsidRDefault="00591569" w:rsidP="00591569">
            <w:pPr>
              <w:keepNext/>
              <w:ind w:firstLine="0"/>
            </w:pPr>
            <w:r>
              <w:t>White</w:t>
            </w:r>
          </w:p>
        </w:tc>
      </w:tr>
    </w:tbl>
    <w:p w14:paraId="092AAF86" w14:textId="77777777" w:rsidR="00591569" w:rsidRDefault="00591569" w:rsidP="00591569"/>
    <w:p w14:paraId="1BF7FC90" w14:textId="77777777" w:rsidR="00591569" w:rsidRDefault="00591569" w:rsidP="00591569">
      <w:pPr>
        <w:jc w:val="center"/>
        <w:rPr>
          <w:b/>
        </w:rPr>
      </w:pPr>
      <w:r w:rsidRPr="00591569">
        <w:rPr>
          <w:b/>
        </w:rPr>
        <w:t>Total--12</w:t>
      </w:r>
    </w:p>
    <w:p w14:paraId="4B2C13F0" w14:textId="601B4379" w:rsidR="00591569" w:rsidRDefault="00591569" w:rsidP="00591569">
      <w:pPr>
        <w:jc w:val="center"/>
        <w:rPr>
          <w:b/>
        </w:rPr>
      </w:pPr>
    </w:p>
    <w:p w14:paraId="414C0972" w14:textId="77777777" w:rsidR="00591569" w:rsidRDefault="00591569" w:rsidP="00591569">
      <w:r>
        <w:t xml:space="preserve">The Senate Amendments were agreed to, and the Joint </w:t>
      </w:r>
      <w:r w:rsidR="005C2C2F">
        <w:t>Resolution</w:t>
      </w:r>
      <w:r>
        <w:t xml:space="preserve"> having received three readings in both Houses, it was ordered that the title be changed to that of an Act, and that it be enrolled for ratification.</w:t>
      </w:r>
    </w:p>
    <w:p w14:paraId="44949C79" w14:textId="7505C19D" w:rsidR="00591569" w:rsidRDefault="00591569" w:rsidP="00591569"/>
    <w:p w14:paraId="1D13359B" w14:textId="77777777" w:rsidR="00591569" w:rsidRPr="007A5BCF" w:rsidRDefault="00591569" w:rsidP="00591569">
      <w:pPr>
        <w:pStyle w:val="Title"/>
        <w:keepNext/>
      </w:pPr>
      <w:bookmarkStart w:id="63" w:name="file_start106"/>
      <w:bookmarkEnd w:id="63"/>
      <w:r w:rsidRPr="007A5BCF">
        <w:t>ABSTENTION FROM VOTING</w:t>
      </w:r>
    </w:p>
    <w:p w14:paraId="14439C1C"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March 15, 2023</w:t>
      </w:r>
    </w:p>
    <w:p w14:paraId="00C8A2F6" w14:textId="2B7E5086"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The Honorable Charles </w:t>
      </w:r>
      <w:r w:rsidR="00054E6C">
        <w:t xml:space="preserve">F. </w:t>
      </w:r>
      <w:r w:rsidRPr="007A5BCF">
        <w:t>Reid</w:t>
      </w:r>
    </w:p>
    <w:p w14:paraId="2C20611B"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Clerk of the South Carolina House of Representatives</w:t>
      </w:r>
    </w:p>
    <w:p w14:paraId="713A02F4"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213 Blatt Bldg.</w:t>
      </w:r>
    </w:p>
    <w:p w14:paraId="59902E2E"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Columbia, SC 29201 </w:t>
      </w:r>
    </w:p>
    <w:p w14:paraId="0B4893B9"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p>
    <w:p w14:paraId="7A57E117"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Dear Clerk Reid,</w:t>
      </w:r>
    </w:p>
    <w:p w14:paraId="18633B19" w14:textId="333D4CCA"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am notifying you in accordance with S.C. Code Ann. Section 8-13-700 of the SC Code, I hereby recuse myself from voting on H.</w:t>
      </w:r>
      <w:r w:rsidR="00054E6C">
        <w:t xml:space="preserve"> </w:t>
      </w:r>
      <w:r w:rsidRPr="007A5BCF">
        <w:t>3604, regarding funding for certain infrastructure and other purposes to foster economic development and prescribe the appropriate purposes, terms, and conditions.</w:t>
      </w:r>
    </w:p>
    <w:p w14:paraId="31DEFEC8" w14:textId="10F874D1" w:rsidR="00591569"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will abstain from this vote because of a potential conflict of interest, as an economic interest of myself and the business with which I am associated may be affected. Please note this in the House Journal for March 15, 2023.</w:t>
      </w:r>
    </w:p>
    <w:p w14:paraId="26A63312" w14:textId="77777777" w:rsidR="005C2C2F" w:rsidRPr="007A5BCF" w:rsidRDefault="005C2C2F" w:rsidP="00591569">
      <w:pPr>
        <w:tabs>
          <w:tab w:val="left" w:pos="270"/>
          <w:tab w:val="left" w:pos="630"/>
          <w:tab w:val="left" w:pos="900"/>
          <w:tab w:val="left" w:pos="1260"/>
          <w:tab w:val="left" w:pos="1620"/>
          <w:tab w:val="left" w:pos="1980"/>
          <w:tab w:val="left" w:pos="2340"/>
          <w:tab w:val="left" w:pos="2700"/>
        </w:tabs>
        <w:ind w:firstLine="0"/>
      </w:pPr>
    </w:p>
    <w:p w14:paraId="52E10A2F"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Sincerely,</w:t>
      </w:r>
    </w:p>
    <w:p w14:paraId="1E508A83"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Rep. Patrick Haddon</w:t>
      </w:r>
    </w:p>
    <w:p w14:paraId="12DE8A7A"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p>
    <w:p w14:paraId="7E731759" w14:textId="77777777" w:rsidR="00591569" w:rsidRPr="007A5BCF" w:rsidRDefault="00591569" w:rsidP="00591569">
      <w:pPr>
        <w:pStyle w:val="Title"/>
        <w:keepNext/>
      </w:pPr>
      <w:r w:rsidRPr="007A5BCF">
        <w:t>ABSTENTION FROM VOTING</w:t>
      </w:r>
    </w:p>
    <w:p w14:paraId="2053B7E8"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March 15, 2023</w:t>
      </w:r>
    </w:p>
    <w:p w14:paraId="46C2FB73" w14:textId="1D286F2A"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The Honorable Charles </w:t>
      </w:r>
      <w:r w:rsidR="00054E6C">
        <w:t xml:space="preserve">F. </w:t>
      </w:r>
      <w:r w:rsidRPr="007A5BCF">
        <w:t>Reid</w:t>
      </w:r>
    </w:p>
    <w:p w14:paraId="41353F26"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Clerk of the South Carolina House of Representatives</w:t>
      </w:r>
    </w:p>
    <w:p w14:paraId="32C45C83"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213 Blatt Bldg.</w:t>
      </w:r>
    </w:p>
    <w:p w14:paraId="321DE0E9"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Columbia, SC 29201 </w:t>
      </w:r>
    </w:p>
    <w:p w14:paraId="3F4A23E2"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p>
    <w:p w14:paraId="1A4F7BC2"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Dear Clerk Reid,</w:t>
      </w:r>
    </w:p>
    <w:p w14:paraId="764B6F1B" w14:textId="51B7B381"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am notifying you in accordance with S.C. Code Ann. Section 8-13-700 of the SC Code, I hereby recuse myself from voting on H.</w:t>
      </w:r>
      <w:r w:rsidR="00054E6C">
        <w:t xml:space="preserve"> </w:t>
      </w:r>
      <w:r w:rsidRPr="007A5BCF">
        <w:t>3604, regarding funding for certain infrastructure and other purposes to foster economic development and prescribe the appropriate purposes, terms, and conditions.</w:t>
      </w:r>
    </w:p>
    <w:p w14:paraId="46F25066" w14:textId="5101F568" w:rsidR="00591569"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will abstain from this vote because of a potential conflict of interest, as an economic interest of myself and the business with which I am associated may be affected. Please note this in the House Journal for March 15, 2023.</w:t>
      </w:r>
    </w:p>
    <w:p w14:paraId="533075A4" w14:textId="77777777" w:rsidR="005C2C2F" w:rsidRPr="007A5BCF" w:rsidRDefault="005C2C2F" w:rsidP="00591569">
      <w:pPr>
        <w:tabs>
          <w:tab w:val="left" w:pos="270"/>
          <w:tab w:val="left" w:pos="630"/>
          <w:tab w:val="left" w:pos="900"/>
          <w:tab w:val="left" w:pos="1260"/>
          <w:tab w:val="left" w:pos="1620"/>
          <w:tab w:val="left" w:pos="1980"/>
          <w:tab w:val="left" w:pos="2340"/>
          <w:tab w:val="left" w:pos="2700"/>
        </w:tabs>
        <w:ind w:firstLine="0"/>
      </w:pPr>
    </w:p>
    <w:p w14:paraId="590340FB"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Sincerely,</w:t>
      </w:r>
    </w:p>
    <w:p w14:paraId="6CE0B48C"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Rep. Gary S. Brewer, Jr.</w:t>
      </w:r>
    </w:p>
    <w:p w14:paraId="037B5720"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p>
    <w:p w14:paraId="2DCA0845" w14:textId="77777777" w:rsidR="00591569" w:rsidRPr="007A5BCF" w:rsidRDefault="00591569" w:rsidP="00591569">
      <w:pPr>
        <w:pStyle w:val="Title"/>
        <w:keepNext/>
      </w:pPr>
      <w:r w:rsidRPr="007A5BCF">
        <w:t>ABSTENTION FROM VOTING</w:t>
      </w:r>
    </w:p>
    <w:p w14:paraId="3AAC07E6"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March 15, 2023</w:t>
      </w:r>
    </w:p>
    <w:p w14:paraId="74B7CB4F" w14:textId="214F26D5"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The Honorable Charles </w:t>
      </w:r>
      <w:r w:rsidR="00054E6C">
        <w:t xml:space="preserve">F. </w:t>
      </w:r>
      <w:r w:rsidRPr="007A5BCF">
        <w:t>Reid</w:t>
      </w:r>
    </w:p>
    <w:p w14:paraId="49FF7DD9"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Clerk of the South Carolina House of Representatives</w:t>
      </w:r>
    </w:p>
    <w:p w14:paraId="698BDA40"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213 Blatt Bldg.</w:t>
      </w:r>
    </w:p>
    <w:p w14:paraId="3540C316"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 xml:space="preserve">Columbia, SC 29201 </w:t>
      </w:r>
    </w:p>
    <w:p w14:paraId="1088E3CF"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p>
    <w:p w14:paraId="6E98343E"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Dear Clerk Reid,</w:t>
      </w:r>
    </w:p>
    <w:p w14:paraId="601929A1" w14:textId="74917039"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am notifying you in accordance with S.C. Code Ann. Section 8-13-700 of the SC Code, I hereby recuse myself from voting on H.</w:t>
      </w:r>
      <w:r w:rsidR="00054E6C">
        <w:t xml:space="preserve"> </w:t>
      </w:r>
      <w:r w:rsidRPr="007A5BCF">
        <w:t>3604, regarding funding for certain infrastructure and other purposes to foster economic development and prescribe the appropriate purposes, terms, and conditions.</w:t>
      </w:r>
    </w:p>
    <w:p w14:paraId="405EF01D" w14:textId="051DECC6" w:rsidR="00591569"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I will abstain from this vote because of a potential conflict of interest, as an economic interest of myself and the business with which I am associated may be affected. Please note this in the House Journal for March 15, 2023.</w:t>
      </w:r>
    </w:p>
    <w:p w14:paraId="68111363" w14:textId="77777777" w:rsidR="005C2C2F" w:rsidRPr="007A5BCF" w:rsidRDefault="005C2C2F" w:rsidP="00591569">
      <w:pPr>
        <w:tabs>
          <w:tab w:val="left" w:pos="270"/>
          <w:tab w:val="left" w:pos="630"/>
          <w:tab w:val="left" w:pos="900"/>
          <w:tab w:val="left" w:pos="1260"/>
          <w:tab w:val="left" w:pos="1620"/>
          <w:tab w:val="left" w:pos="1980"/>
          <w:tab w:val="left" w:pos="2340"/>
          <w:tab w:val="left" w:pos="2700"/>
        </w:tabs>
        <w:ind w:firstLine="0"/>
      </w:pPr>
    </w:p>
    <w:p w14:paraId="152E4E39" w14:textId="77777777" w:rsidR="00591569" w:rsidRPr="007A5BCF"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Sincerely,</w:t>
      </w:r>
    </w:p>
    <w:p w14:paraId="57B1A747" w14:textId="77777777" w:rsidR="00591569" w:rsidRDefault="00591569" w:rsidP="00591569">
      <w:pPr>
        <w:tabs>
          <w:tab w:val="left" w:pos="270"/>
          <w:tab w:val="left" w:pos="630"/>
          <w:tab w:val="left" w:pos="900"/>
          <w:tab w:val="left" w:pos="1260"/>
          <w:tab w:val="left" w:pos="1620"/>
          <w:tab w:val="left" w:pos="1980"/>
          <w:tab w:val="left" w:pos="2340"/>
          <w:tab w:val="left" w:pos="2700"/>
        </w:tabs>
        <w:ind w:firstLine="0"/>
      </w:pPr>
      <w:r w:rsidRPr="007A5BCF">
        <w:tab/>
        <w:t>Rep. Heath Sessions</w:t>
      </w:r>
    </w:p>
    <w:p w14:paraId="53BB30E5" w14:textId="556B38BE" w:rsidR="00591569" w:rsidRDefault="00591569" w:rsidP="00591569">
      <w:pPr>
        <w:tabs>
          <w:tab w:val="left" w:pos="270"/>
          <w:tab w:val="left" w:pos="630"/>
          <w:tab w:val="left" w:pos="900"/>
          <w:tab w:val="left" w:pos="1260"/>
          <w:tab w:val="left" w:pos="1620"/>
          <w:tab w:val="left" w:pos="1980"/>
          <w:tab w:val="left" w:pos="2340"/>
          <w:tab w:val="left" w:pos="2700"/>
        </w:tabs>
        <w:ind w:firstLine="0"/>
      </w:pPr>
    </w:p>
    <w:p w14:paraId="04FC30F6" w14:textId="77777777" w:rsidR="00591569" w:rsidRPr="000C3263" w:rsidRDefault="00591569" w:rsidP="00591569">
      <w:pPr>
        <w:pStyle w:val="Title"/>
        <w:keepNext/>
      </w:pPr>
      <w:bookmarkStart w:id="64" w:name="file_start107"/>
      <w:bookmarkEnd w:id="64"/>
      <w:r w:rsidRPr="000C3263">
        <w:t>RECORD FOR VOTING</w:t>
      </w:r>
    </w:p>
    <w:p w14:paraId="4F4F90D7" w14:textId="77777777" w:rsidR="00591569" w:rsidRPr="000C3263" w:rsidRDefault="00591569" w:rsidP="00591569">
      <w:pPr>
        <w:tabs>
          <w:tab w:val="left" w:pos="270"/>
          <w:tab w:val="left" w:pos="630"/>
          <w:tab w:val="left" w:pos="900"/>
          <w:tab w:val="left" w:pos="1260"/>
          <w:tab w:val="left" w:pos="1620"/>
          <w:tab w:val="left" w:pos="1980"/>
          <w:tab w:val="left" w:pos="2340"/>
          <w:tab w:val="left" w:pos="2700"/>
        </w:tabs>
        <w:ind w:firstLine="0"/>
      </w:pPr>
      <w:r w:rsidRPr="000C3263">
        <w:tab/>
        <w:t>I inadvertently voted on H. 3604. I should have abstained.</w:t>
      </w:r>
    </w:p>
    <w:p w14:paraId="039D2787" w14:textId="77777777" w:rsidR="00591569" w:rsidRDefault="00591569" w:rsidP="00591569">
      <w:pPr>
        <w:tabs>
          <w:tab w:val="left" w:pos="270"/>
          <w:tab w:val="left" w:pos="630"/>
          <w:tab w:val="left" w:pos="900"/>
          <w:tab w:val="left" w:pos="1260"/>
          <w:tab w:val="left" w:pos="1620"/>
          <w:tab w:val="left" w:pos="1980"/>
          <w:tab w:val="left" w:pos="2340"/>
          <w:tab w:val="left" w:pos="2700"/>
        </w:tabs>
        <w:ind w:firstLine="0"/>
      </w:pPr>
      <w:r w:rsidRPr="000C3263">
        <w:tab/>
        <w:t>Rep. Brandon L. Cox</w:t>
      </w:r>
    </w:p>
    <w:p w14:paraId="4EF20CB4" w14:textId="3F022582" w:rsidR="00591569" w:rsidRDefault="00591569" w:rsidP="00591569">
      <w:pPr>
        <w:tabs>
          <w:tab w:val="left" w:pos="270"/>
          <w:tab w:val="left" w:pos="630"/>
          <w:tab w:val="left" w:pos="900"/>
          <w:tab w:val="left" w:pos="1260"/>
          <w:tab w:val="left" w:pos="1620"/>
          <w:tab w:val="left" w:pos="1980"/>
          <w:tab w:val="left" w:pos="2340"/>
          <w:tab w:val="left" w:pos="2700"/>
        </w:tabs>
        <w:ind w:firstLine="0"/>
      </w:pPr>
    </w:p>
    <w:p w14:paraId="59EF02F1" w14:textId="77777777" w:rsidR="00591569" w:rsidRDefault="00591569" w:rsidP="00591569">
      <w:pPr>
        <w:keepNext/>
        <w:jc w:val="center"/>
        <w:rPr>
          <w:b/>
        </w:rPr>
      </w:pPr>
      <w:r w:rsidRPr="00591569">
        <w:rPr>
          <w:b/>
        </w:rPr>
        <w:t>SENT TO THE SENATE</w:t>
      </w:r>
    </w:p>
    <w:p w14:paraId="181EA33C" w14:textId="54E8BF82" w:rsidR="00591569" w:rsidRDefault="00591569" w:rsidP="00591569">
      <w:r>
        <w:t>The following Bills were taken up, read the third time, and ordered sent to the Senate:</w:t>
      </w:r>
    </w:p>
    <w:p w14:paraId="42576ADD" w14:textId="77777777" w:rsidR="00591569" w:rsidRDefault="00591569" w:rsidP="00591569">
      <w:bookmarkStart w:id="65" w:name="include_clip_start_110"/>
      <w:bookmarkEnd w:id="65"/>
    </w:p>
    <w:p w14:paraId="11D1716C" w14:textId="77777777" w:rsidR="00591569" w:rsidRDefault="00591569" w:rsidP="00591569">
      <w:r>
        <w:t>H. 3433 --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A44D3F9" w14:textId="77777777" w:rsidR="00591569" w:rsidRDefault="00591569" w:rsidP="00591569">
      <w:bookmarkStart w:id="66" w:name="include_clip_end_110"/>
      <w:bookmarkStart w:id="67" w:name="include_clip_start_111"/>
      <w:bookmarkEnd w:id="66"/>
      <w:bookmarkEnd w:id="67"/>
    </w:p>
    <w:p w14:paraId="6A8EF5CE" w14:textId="77777777" w:rsidR="00591569" w:rsidRDefault="00591569" w:rsidP="00591569">
      <w:r>
        <w:t>H. 4099 --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D55477B" w14:textId="0978C3A5" w:rsidR="00591569" w:rsidRDefault="00591569" w:rsidP="00591569"/>
    <w:p w14:paraId="4150AC85" w14:textId="77777777" w:rsidR="00591569" w:rsidRPr="00FB1D5D" w:rsidRDefault="00591569" w:rsidP="00591569">
      <w:pPr>
        <w:keepNext/>
        <w:ind w:firstLine="0"/>
        <w:jc w:val="center"/>
        <w:rPr>
          <w:b/>
        </w:rPr>
      </w:pPr>
      <w:bookmarkStart w:id="68" w:name="file_start112"/>
      <w:bookmarkEnd w:id="68"/>
      <w:r w:rsidRPr="00FB1D5D">
        <w:rPr>
          <w:b/>
        </w:rPr>
        <w:t>MOTION ADOPTED</w:t>
      </w:r>
    </w:p>
    <w:p w14:paraId="1A5B122B" w14:textId="77777777" w:rsidR="00591569" w:rsidRDefault="00591569" w:rsidP="00591569">
      <w:pPr>
        <w:ind w:firstLine="0"/>
      </w:pPr>
      <w:r w:rsidRPr="00FB1D5D">
        <w:t>Rep. BANNISTER moved that when the House adjourn today, it stand adjourned to next meet in Statewide Session on Tuesday, March 28, at 12:00 noon, which was agreed to.</w:t>
      </w:r>
    </w:p>
    <w:p w14:paraId="64BE7C80" w14:textId="0FA8973B" w:rsidR="00591569" w:rsidRDefault="00591569" w:rsidP="00591569">
      <w:pPr>
        <w:ind w:firstLine="0"/>
      </w:pPr>
    </w:p>
    <w:p w14:paraId="4EF74368" w14:textId="77777777" w:rsidR="00591569" w:rsidRDefault="00591569" w:rsidP="00591569">
      <w:r>
        <w:t xml:space="preserve">Rep. BANNISTER moved that the House adjourn pending </w:t>
      </w:r>
      <w:r w:rsidR="005C2C2F">
        <w:t>ratification</w:t>
      </w:r>
      <w:r>
        <w:t xml:space="preserve"> of acts, which was agreed to.</w:t>
      </w:r>
    </w:p>
    <w:p w14:paraId="578A38D2" w14:textId="7ABB2F16" w:rsidR="00591569" w:rsidRDefault="00591569" w:rsidP="00591569"/>
    <w:p w14:paraId="7EE1C57E" w14:textId="77777777" w:rsidR="00591569" w:rsidRPr="005E2D04" w:rsidRDefault="00591569" w:rsidP="005C2C2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9" w:name="file_start114"/>
      <w:bookmarkEnd w:id="69"/>
      <w:r w:rsidRPr="005E2D04">
        <w:rPr>
          <w:b/>
        </w:rPr>
        <w:t>RATIFICATION OF ACTS</w:t>
      </w:r>
    </w:p>
    <w:p w14:paraId="78D66B39" w14:textId="1A2650FB" w:rsidR="00591569" w:rsidRDefault="00591569" w:rsidP="005C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 xml:space="preserve">Pursuant to an invitation the Honorable Speaker and House of Representatives appeared in the Senate Chamber on March 15, 2023, at 1:15 </w:t>
      </w:r>
      <w:r w:rsidR="00054E6C" w:rsidRPr="005E2D04">
        <w:t xml:space="preserve">p.m. </w:t>
      </w:r>
      <w:r w:rsidRPr="005E2D04">
        <w:t>and the following Acts and Joint Resolutions were ratified:</w:t>
      </w:r>
    </w:p>
    <w:p w14:paraId="6D1B5585" w14:textId="3480ECE7"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14:paraId="36627560" w14:textId="77777777" w:rsidR="00591569" w:rsidRPr="005E2D04"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ab/>
        <w:t>(R</w:t>
      </w:r>
      <w:r w:rsidR="005C2C2F">
        <w:t xml:space="preserve">. </w:t>
      </w:r>
      <w:r w:rsidRPr="005E2D04">
        <w:t>4, S. 361) --  Senators Grooms and Scott: AN ACT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235F05EE" w14:textId="03845FC6"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A3DAE6D" w14:textId="77777777" w:rsidR="00591569" w:rsidRPr="005E2D04"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ab/>
        <w:t>(R</w:t>
      </w:r>
      <w:r w:rsidR="005C2C2F">
        <w:t xml:space="preserve">. </w:t>
      </w:r>
      <w:r w:rsidRPr="005E2D04">
        <w:t>5, S. 478) --  Senator Gambrell: AN ACT TO AMEND ACT 549 OF 1973, AS AMENDED, RELATING TO THE BOARD OF DIRECTORS OF THE BROADWATER WATER AND SEWERAGE DISTRICT, SO AS TO REDUCE THE NUMBER OF MEMBERS OF THE BROADWATER WATER AND SEWERAGE DISTRICT BOARD FROM NINE TO SEVEN.</w:t>
      </w:r>
    </w:p>
    <w:p w14:paraId="5D044AC4" w14:textId="1F00603C"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B598189" w14:textId="77777777" w:rsidR="00591569" w:rsidRPr="005E2D04"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ab/>
        <w:t>(R</w:t>
      </w:r>
      <w:r w:rsidR="005C2C2F">
        <w:t xml:space="preserve">. </w:t>
      </w:r>
      <w:r w:rsidRPr="005E2D04">
        <w:t>6, H. 3604) --  Reps. Bannister, G.M. Smith and Murphy: A JOINT RESOLUTION TO APPROPRIATE FUNDING FOR CERTAIN INFRASTRUCTURE AND OTHER PURPOSES TO FOSTER ECONOMIC DEVELOPMENT AND PRESCRIBE THE APPROPRIATE PURPOSES, TERMS, AND CONDITIONS.</w:t>
      </w:r>
    </w:p>
    <w:p w14:paraId="2F0E5054" w14:textId="43F4B34B"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3CB3B04" w14:textId="77777777" w:rsidR="00591569" w:rsidRPr="005E2D04"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ab/>
        <w:t>(R</w:t>
      </w:r>
      <w:r w:rsidR="005C2C2F">
        <w:t xml:space="preserve">. </w:t>
      </w:r>
      <w:r w:rsidRPr="005E2D04">
        <w:t>7, H. 3741) --  Rep. W. Newton: AN ACT TO ADOPT REVISED CODE VOLUME 13A OF THE SOUTH CAROLINA CODE OF LAWS, TO THE EXTENT OF ITS CONTENTS, AS THE ONLY GENERAL PERMANENT STATUTORY LAW OF THE STATE AS OF JANUARY 1, 2023.</w:t>
      </w:r>
    </w:p>
    <w:p w14:paraId="7E44115B" w14:textId="1D8F1E8A"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6A3BE8D" w14:textId="77777777" w:rsidR="00591569" w:rsidRPr="005E2D04"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2D04">
        <w:tab/>
        <w:t>(R</w:t>
      </w:r>
      <w:r w:rsidR="005C2C2F">
        <w:t xml:space="preserve">. </w:t>
      </w:r>
      <w:r w:rsidRPr="005E2D04">
        <w:t>8, H. 3961) --  Reps. Murphy, Brewer, Gatch, Jefferson and Robbins: AN ACT 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w:t>
      </w:r>
    </w:p>
    <w:p w14:paraId="0992BB3E" w14:textId="26E50147" w:rsidR="00591569" w:rsidRDefault="00591569" w:rsidP="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2D2069C" w14:textId="77777777" w:rsidR="00591569" w:rsidRDefault="00591569" w:rsidP="00591569">
      <w:pPr>
        <w:keepNext/>
        <w:jc w:val="center"/>
        <w:rPr>
          <w:b/>
        </w:rPr>
      </w:pPr>
      <w:r w:rsidRPr="00591569">
        <w:rPr>
          <w:b/>
        </w:rPr>
        <w:t>RETURNED WITH CONCURRENCE</w:t>
      </w:r>
    </w:p>
    <w:p w14:paraId="1CB81D46" w14:textId="0431C2BD" w:rsidR="00591569" w:rsidRDefault="00591569" w:rsidP="00591569">
      <w:r>
        <w:t>The Senate returned to the House with concurrence the following:</w:t>
      </w:r>
    </w:p>
    <w:p w14:paraId="731510DC" w14:textId="77777777" w:rsidR="00591569" w:rsidRDefault="00591569" w:rsidP="00591569">
      <w:bookmarkStart w:id="70" w:name="include_clip_start_117"/>
      <w:bookmarkEnd w:id="70"/>
    </w:p>
    <w:p w14:paraId="43EDF646" w14:textId="77777777" w:rsidR="00591569" w:rsidRDefault="00591569" w:rsidP="00591569">
      <w:r>
        <w:t>H. 4140 --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w:t>
      </w:r>
    </w:p>
    <w:p w14:paraId="04087008" w14:textId="1B0DC5C1" w:rsidR="00591569" w:rsidRDefault="00591569" w:rsidP="00591569">
      <w:bookmarkStart w:id="71" w:name="include_clip_end_117"/>
      <w:bookmarkEnd w:id="71"/>
    </w:p>
    <w:p w14:paraId="7A684D49" w14:textId="0C839AA3" w:rsidR="00591569" w:rsidRDefault="00591569" w:rsidP="00591569">
      <w:pPr>
        <w:keepNext/>
        <w:pBdr>
          <w:top w:val="single" w:sz="4" w:space="1" w:color="auto"/>
          <w:left w:val="single" w:sz="4" w:space="4" w:color="auto"/>
          <w:right w:val="single" w:sz="4" w:space="4" w:color="auto"/>
          <w:between w:val="single" w:sz="4" w:space="1" w:color="auto"/>
          <w:bar w:val="single" w:sz="4" w:color="auto"/>
        </w:pBdr>
        <w:jc w:val="center"/>
        <w:rPr>
          <w:b/>
        </w:rPr>
      </w:pPr>
      <w:r w:rsidRPr="00591569">
        <w:rPr>
          <w:b/>
        </w:rPr>
        <w:t>ADJOURNMENT</w:t>
      </w:r>
    </w:p>
    <w:p w14:paraId="2FD00415" w14:textId="677B4D69" w:rsidR="00591569" w:rsidRDefault="00591569" w:rsidP="00591569">
      <w:pPr>
        <w:keepNext/>
        <w:pBdr>
          <w:left w:val="single" w:sz="4" w:space="4" w:color="auto"/>
          <w:right w:val="single" w:sz="4" w:space="4" w:color="auto"/>
          <w:between w:val="single" w:sz="4" w:space="1" w:color="auto"/>
          <w:bar w:val="single" w:sz="4" w:color="auto"/>
        </w:pBdr>
      </w:pPr>
      <w:r>
        <w:t>At 10:56 a.m. the House, in accordance with the motion of Rep. HOWARD, adjourned in memory of Kevin Alexander Gray, to meet at noon Tuesday, March 28.</w:t>
      </w:r>
    </w:p>
    <w:p w14:paraId="594BA02E" w14:textId="2E24D1B5" w:rsidR="00591569" w:rsidRDefault="00591569" w:rsidP="00591569">
      <w:pPr>
        <w:pBdr>
          <w:left w:val="single" w:sz="4" w:space="4" w:color="auto"/>
          <w:bottom w:val="single" w:sz="4" w:space="1" w:color="auto"/>
          <w:right w:val="single" w:sz="4" w:space="4" w:color="auto"/>
          <w:between w:val="single" w:sz="4" w:space="1" w:color="auto"/>
          <w:bar w:val="single" w:sz="4" w:color="auto"/>
        </w:pBdr>
        <w:jc w:val="center"/>
      </w:pPr>
      <w:r>
        <w:t>***</w:t>
      </w:r>
    </w:p>
    <w:p w14:paraId="558DEA57" w14:textId="4063E06D" w:rsidR="00BE2215" w:rsidRDefault="00BE2215" w:rsidP="00BE2215">
      <w:pPr>
        <w:jc w:val="center"/>
      </w:pPr>
    </w:p>
    <w:p w14:paraId="24EB86C0" w14:textId="164DF4AE" w:rsidR="00BE2215" w:rsidRPr="00BE2215" w:rsidRDefault="00BE2215" w:rsidP="00BE2215">
      <w:pPr>
        <w:tabs>
          <w:tab w:val="right" w:leader="dot" w:pos="2520"/>
        </w:tabs>
        <w:rPr>
          <w:sz w:val="20"/>
        </w:rPr>
      </w:pPr>
    </w:p>
    <w:sectPr w:rsidR="00BE2215" w:rsidRPr="00BE2215" w:rsidSect="0033445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3202" w14:textId="77777777" w:rsidR="00591569" w:rsidRDefault="00591569">
      <w:r>
        <w:separator/>
      </w:r>
    </w:p>
  </w:endnote>
  <w:endnote w:type="continuationSeparator" w:id="0">
    <w:p w14:paraId="6F2A1487" w14:textId="77777777" w:rsidR="00591569" w:rsidRDefault="0059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77342"/>
      <w:docPartObj>
        <w:docPartGallery w:val="Page Numbers (Bottom of Page)"/>
        <w:docPartUnique/>
      </w:docPartObj>
    </w:sdtPr>
    <w:sdtEndPr>
      <w:rPr>
        <w:noProof/>
      </w:rPr>
    </w:sdtEndPr>
    <w:sdtContent>
      <w:p w14:paraId="08FA26A7" w14:textId="185DAA4C" w:rsidR="00054E6C" w:rsidRDefault="00054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9208" w14:textId="77777777" w:rsidR="00591569" w:rsidRDefault="0059156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E152D" w14:textId="77777777" w:rsidR="00591569" w:rsidRDefault="0059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DCD" w14:textId="77777777" w:rsidR="00591569" w:rsidRDefault="00591569">
      <w:r>
        <w:separator/>
      </w:r>
    </w:p>
  </w:footnote>
  <w:footnote w:type="continuationSeparator" w:id="0">
    <w:p w14:paraId="5173B64A" w14:textId="77777777" w:rsidR="00591569" w:rsidRDefault="0059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1F5" w14:textId="7282A9E1" w:rsidR="00054E6C" w:rsidRDefault="00054E6C" w:rsidP="00054E6C">
    <w:pPr>
      <w:pStyle w:val="Header"/>
      <w:jc w:val="center"/>
      <w:rPr>
        <w:b/>
      </w:rPr>
    </w:pPr>
    <w:r>
      <w:rPr>
        <w:b/>
      </w:rPr>
      <w:t>WEDNESDAY, MARCH 15, 2023</w:t>
    </w:r>
  </w:p>
  <w:p w14:paraId="5D8E6FDB" w14:textId="77777777" w:rsidR="00054E6C" w:rsidRDefault="0005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9A01" w14:textId="77777777" w:rsidR="00591569" w:rsidRDefault="00591569">
    <w:pPr>
      <w:pStyle w:val="Header"/>
      <w:jc w:val="center"/>
      <w:rPr>
        <w:b/>
      </w:rPr>
    </w:pPr>
    <w:r>
      <w:rPr>
        <w:b/>
      </w:rPr>
      <w:t>Wednesday, March 15, 2023</w:t>
    </w:r>
  </w:p>
  <w:p w14:paraId="3991029D" w14:textId="77777777" w:rsidR="00591569" w:rsidRDefault="0059156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993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69"/>
    <w:rsid w:val="00054E6C"/>
    <w:rsid w:val="00334456"/>
    <w:rsid w:val="004C3DE9"/>
    <w:rsid w:val="00591569"/>
    <w:rsid w:val="005C2C2F"/>
    <w:rsid w:val="00A73597"/>
    <w:rsid w:val="00BE2215"/>
    <w:rsid w:val="00C65555"/>
    <w:rsid w:val="00DC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88CF1"/>
  <w15:chartTrackingRefBased/>
  <w15:docId w15:val="{EC9F54A4-E700-4121-AC21-44A0B578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9156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91569"/>
    <w:rPr>
      <w:b/>
      <w:sz w:val="22"/>
    </w:rPr>
  </w:style>
  <w:style w:type="paragraph" w:customStyle="1" w:styleId="Cover1">
    <w:name w:val="Cover1"/>
    <w:basedOn w:val="Normal"/>
    <w:rsid w:val="0059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91569"/>
    <w:pPr>
      <w:ind w:firstLine="0"/>
      <w:jc w:val="left"/>
    </w:pPr>
    <w:rPr>
      <w:sz w:val="20"/>
    </w:rPr>
  </w:style>
  <w:style w:type="paragraph" w:customStyle="1" w:styleId="Cover3">
    <w:name w:val="Cover3"/>
    <w:basedOn w:val="Normal"/>
    <w:rsid w:val="00591569"/>
    <w:pPr>
      <w:ind w:firstLine="0"/>
      <w:jc w:val="center"/>
    </w:pPr>
    <w:rPr>
      <w:b/>
    </w:rPr>
  </w:style>
  <w:style w:type="paragraph" w:customStyle="1" w:styleId="Cover4">
    <w:name w:val="Cover4"/>
    <w:basedOn w:val="Cover1"/>
    <w:rsid w:val="00591569"/>
    <w:pPr>
      <w:keepNext/>
    </w:pPr>
    <w:rPr>
      <w:b/>
      <w:sz w:val="20"/>
    </w:rPr>
  </w:style>
  <w:style w:type="character" w:customStyle="1" w:styleId="HeaderChar">
    <w:name w:val="Header Char"/>
    <w:basedOn w:val="DefaultParagraphFont"/>
    <w:link w:val="Header"/>
    <w:uiPriority w:val="99"/>
    <w:rsid w:val="00054E6C"/>
    <w:rPr>
      <w:sz w:val="22"/>
    </w:rPr>
  </w:style>
  <w:style w:type="character" w:customStyle="1" w:styleId="FooterChar">
    <w:name w:val="Footer Char"/>
    <w:basedOn w:val="DefaultParagraphFont"/>
    <w:link w:val="Footer"/>
    <w:uiPriority w:val="99"/>
    <w:rsid w:val="00054E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4947</Words>
  <Characters>26816</Characters>
  <Application>Microsoft Office Word</Application>
  <DocSecurity>0</DocSecurity>
  <Lines>865</Lines>
  <Paragraphs>577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2023-10-04T19:35:00Z</cp:lastPrinted>
  <dcterms:created xsi:type="dcterms:W3CDTF">2024-04-05T19:37:00Z</dcterms:created>
  <dcterms:modified xsi:type="dcterms:W3CDTF">2024-04-05T19:37:00Z</dcterms:modified>
</cp:coreProperties>
</file>