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6FF2" w14:textId="77777777" w:rsidR="00C70AD8" w:rsidRDefault="00C70AD8" w:rsidP="00C70AD8">
      <w:pPr>
        <w:ind w:firstLine="0"/>
        <w:rPr>
          <w:strike/>
        </w:rPr>
      </w:pPr>
    </w:p>
    <w:p w14:paraId="67CA5E8B" w14:textId="77777777" w:rsidR="00C70AD8" w:rsidRDefault="00C70AD8" w:rsidP="00C70AD8">
      <w:pPr>
        <w:ind w:firstLine="0"/>
        <w:rPr>
          <w:strike/>
        </w:rPr>
      </w:pPr>
      <w:r>
        <w:rPr>
          <w:strike/>
        </w:rPr>
        <w:t>Indicates Matter Stricken</w:t>
      </w:r>
    </w:p>
    <w:p w14:paraId="5999ED36" w14:textId="77777777" w:rsidR="00C70AD8" w:rsidRDefault="00C70AD8" w:rsidP="00C70AD8">
      <w:pPr>
        <w:ind w:firstLine="0"/>
        <w:rPr>
          <w:u w:val="single"/>
        </w:rPr>
      </w:pPr>
      <w:r>
        <w:rPr>
          <w:u w:val="single"/>
        </w:rPr>
        <w:t>Indicates New Matter</w:t>
      </w:r>
    </w:p>
    <w:p w14:paraId="012E0DFB" w14:textId="2339C1B8" w:rsidR="00375044" w:rsidRDefault="00375044"/>
    <w:p w14:paraId="369F9AC4" w14:textId="77777777" w:rsidR="00C70AD8" w:rsidRDefault="00C70AD8">
      <w:r>
        <w:t>The House assembled at 12:00 noon.</w:t>
      </w:r>
    </w:p>
    <w:p w14:paraId="6C898024" w14:textId="77777777" w:rsidR="00C70AD8" w:rsidRDefault="00C70AD8">
      <w:r>
        <w:t>Deliberations were opened with prayer by Rev. Charles E. Seastrunk, Jr., as follows:</w:t>
      </w:r>
    </w:p>
    <w:p w14:paraId="72F9CB39" w14:textId="7205E295" w:rsidR="00C70AD8" w:rsidRDefault="00C70AD8"/>
    <w:p w14:paraId="7F7723F5" w14:textId="77777777" w:rsidR="00C70AD8" w:rsidRPr="00A255F7" w:rsidRDefault="00C70AD8" w:rsidP="00C70AD8">
      <w:pPr>
        <w:tabs>
          <w:tab w:val="left" w:pos="216"/>
        </w:tabs>
        <w:ind w:firstLine="0"/>
      </w:pPr>
      <w:bookmarkStart w:id="0" w:name="file_start2"/>
      <w:bookmarkEnd w:id="0"/>
      <w:r w:rsidRPr="00A255F7">
        <w:tab/>
        <w:t>Our thought for today is from Psalm 96:4: “For great is the Lord, and greatly to be praised; He is to be revered above all gods.”</w:t>
      </w:r>
    </w:p>
    <w:p w14:paraId="2D8FB64A" w14:textId="77777777" w:rsidR="00C70AD8" w:rsidRDefault="00C70AD8" w:rsidP="00C70AD8">
      <w:pPr>
        <w:tabs>
          <w:tab w:val="left" w:pos="216"/>
        </w:tabs>
        <w:ind w:firstLine="0"/>
      </w:pPr>
      <w:r w:rsidRPr="00A255F7">
        <w:tab/>
        <w:t xml:space="preserve">Let us pray. Blessings and honor, glory and might be with these Representatives and Staff as they work for the betterment of the State. Keep our first responders and defenders of freedom safe as they care for us. Look in favor upon our World, Nation, President, State, Governor, Speaker, Staff, and all who give of their time and effort to make the system work. Grant us peace as we continue our duties. Remember our men and women who suffer and sacrifice for our freedom. Lord, in Your mercy, hear our prayers. Amen. </w:t>
      </w:r>
    </w:p>
    <w:p w14:paraId="78F4FE2E" w14:textId="7D50F877" w:rsidR="00C70AD8" w:rsidRDefault="00C70AD8" w:rsidP="00C70AD8">
      <w:pPr>
        <w:tabs>
          <w:tab w:val="left" w:pos="216"/>
        </w:tabs>
        <w:ind w:firstLine="0"/>
      </w:pPr>
    </w:p>
    <w:p w14:paraId="18AB7481" w14:textId="77777777" w:rsidR="00C70AD8" w:rsidRDefault="00C70AD8" w:rsidP="00C70AD8">
      <w:r>
        <w:t xml:space="preserve">Pursuant to Rule 6.3, the House of Representatives was led in the Pledge of Allegiance to the Flag of the United States of America by the SPEAKER </w:t>
      </w:r>
      <w:r w:rsidRPr="00C70AD8">
        <w:rPr>
          <w:i/>
        </w:rPr>
        <w:t>PRO TEMPORE</w:t>
      </w:r>
      <w:r>
        <w:t>.</w:t>
      </w:r>
    </w:p>
    <w:p w14:paraId="3C36BCD4" w14:textId="1AF6F798" w:rsidR="00C70AD8" w:rsidRDefault="00C70AD8" w:rsidP="00C70AD8"/>
    <w:p w14:paraId="0F854F40" w14:textId="34172D39" w:rsidR="00C70AD8" w:rsidRDefault="00C70AD8" w:rsidP="00C70AD8">
      <w:r>
        <w:t xml:space="preserve">After corrections to the Journal of the proceedings of Friday, the SPEAKER </w:t>
      </w:r>
      <w:r w:rsidRPr="00C70AD8">
        <w:rPr>
          <w:i/>
        </w:rPr>
        <w:t>PRO TEMPORE</w:t>
      </w:r>
      <w:r>
        <w:t xml:space="preserve"> ordered it confirmed.</w:t>
      </w:r>
    </w:p>
    <w:p w14:paraId="782EA3D8" w14:textId="305081E4" w:rsidR="00C70AD8" w:rsidRDefault="00C70AD8" w:rsidP="00C70AD8"/>
    <w:p w14:paraId="1B93DB60" w14:textId="31063C52" w:rsidR="00C70AD8" w:rsidRDefault="00C70AD8" w:rsidP="00C70AD8">
      <w:pPr>
        <w:keepNext/>
        <w:jc w:val="center"/>
        <w:rPr>
          <w:b/>
        </w:rPr>
      </w:pPr>
      <w:r w:rsidRPr="00C70AD8">
        <w:rPr>
          <w:b/>
        </w:rPr>
        <w:t>MOTION ADOPTED</w:t>
      </w:r>
    </w:p>
    <w:p w14:paraId="5744EAE8" w14:textId="5710B7E4" w:rsidR="00C70AD8" w:rsidRDefault="00C70AD8" w:rsidP="00C70AD8">
      <w:r>
        <w:t>Rep. COBB-HUNTER moved that when the House adjourns, it adjourn in memory of Dr. Irene McCollum, which was agreed to.</w:t>
      </w:r>
    </w:p>
    <w:p w14:paraId="376B91F3" w14:textId="34CAF53D" w:rsidR="00C70AD8" w:rsidRDefault="00C70AD8" w:rsidP="00C70AD8"/>
    <w:p w14:paraId="692EF675" w14:textId="43A29C57" w:rsidR="00C70AD8" w:rsidRDefault="00C70AD8" w:rsidP="00C70AD8">
      <w:pPr>
        <w:keepNext/>
        <w:jc w:val="center"/>
        <w:rPr>
          <w:b/>
        </w:rPr>
      </w:pPr>
      <w:r w:rsidRPr="00C70AD8">
        <w:rPr>
          <w:b/>
        </w:rPr>
        <w:t>REPORTS OF STANDING COMMITTEES</w:t>
      </w:r>
    </w:p>
    <w:p w14:paraId="50547F7C" w14:textId="0962CE7A" w:rsidR="00C70AD8" w:rsidRDefault="00C70AD8" w:rsidP="00C70AD8">
      <w:pPr>
        <w:keepNext/>
      </w:pPr>
      <w:r>
        <w:t>Rep. LIGON, from the Chester Delegation, submitted a favorable report on:</w:t>
      </w:r>
    </w:p>
    <w:p w14:paraId="3397F82F" w14:textId="77777777" w:rsidR="00C70AD8" w:rsidRDefault="00C70AD8" w:rsidP="00C70AD8">
      <w:pPr>
        <w:keepNext/>
      </w:pPr>
      <w:bookmarkStart w:id="1" w:name="include_clip_start_8"/>
      <w:bookmarkEnd w:id="1"/>
    </w:p>
    <w:p w14:paraId="7E4BFC3F" w14:textId="77777777" w:rsidR="00C70AD8" w:rsidRDefault="00C70AD8" w:rsidP="00C70AD8">
      <w:pPr>
        <w:keepNext/>
      </w:pPr>
      <w:r>
        <w:t xml:space="preserve">S. 657 -- Senator Fanning: A BILL TO AMEND SECTION 3 OF ACT 802 OF 1954, AS AMENDED, RELATING TO THE COMPOSITION OF THE BOARD OF THE CHESTER COUNTY NATURAL GAS AUTHORITY, SO AS TO CHANGE THE METHOD OF APPOINTMENT; AND TO AMEND SECTION 5 OF ACT 802 OF </w:t>
      </w:r>
      <w:r>
        <w:lastRenderedPageBreak/>
        <w:t>1954, RELATING TO REVENUES, SO AS TO ALLOW THE BOARD TO UTILIZE NET REVENUES.</w:t>
      </w:r>
    </w:p>
    <w:p w14:paraId="2E97C97B" w14:textId="0C565CD4" w:rsidR="00C70AD8" w:rsidRDefault="00C70AD8" w:rsidP="00C70AD8">
      <w:bookmarkStart w:id="2" w:name="include_clip_end_8"/>
      <w:bookmarkEnd w:id="2"/>
      <w:r>
        <w:t>Ordered for consideration tomorrow.</w:t>
      </w:r>
    </w:p>
    <w:p w14:paraId="6833F1E7" w14:textId="2BD4104C" w:rsidR="00C70AD8" w:rsidRDefault="00C70AD8" w:rsidP="00C70AD8"/>
    <w:p w14:paraId="0182043D" w14:textId="29066A24" w:rsidR="00C70AD8" w:rsidRDefault="00C70AD8" w:rsidP="00C70AD8">
      <w:pPr>
        <w:keepNext/>
      </w:pPr>
      <w:r>
        <w:t>Rep. HOSEY, from the Barnwell Delegation, submitted a favorable report on:</w:t>
      </w:r>
    </w:p>
    <w:p w14:paraId="0F0B1849" w14:textId="77777777" w:rsidR="00C70AD8" w:rsidRDefault="00C70AD8" w:rsidP="00C70AD8">
      <w:pPr>
        <w:keepNext/>
      </w:pPr>
      <w:bookmarkStart w:id="3" w:name="include_clip_start_10"/>
      <w:bookmarkEnd w:id="3"/>
    </w:p>
    <w:p w14:paraId="7C830638" w14:textId="77777777" w:rsidR="00C70AD8" w:rsidRDefault="00C70AD8" w:rsidP="00C70AD8">
      <w:pPr>
        <w:keepNext/>
      </w:pPr>
      <w:r>
        <w:t>S. 654 -- Senator Hutto: A BILL TO CONSOLIDATE BARNWELL SCHOOL DISTRICT 45, BARNWELL COUNTY CONSOLIDATED SCHOOL DISTRICT, AND BARNWELL COUNTY SCHOOL DISTRICT 80 INTO ONE SCHOOL DISTRICT TO BE KNOWN AS THE BARNWELL COUNTY SCHOOL DISTRICT; TO ABOLISH BARNWELL COUNTY SCHOOL DISTRICT 45, BARNWELL COUNTY CONSOLIDATED SCHOOL DISTRICT, AND BARNWELL COUNTY SCHOOL DISTRICT 80 ON JULY 1, 2024; TO PROVIDE THAT THE BARNWELL COUNTY SCHOOL DISTRICT MUST BE GOVERNED BY A BOARD OF TRUSTEES CONSISTING OF FIVE MEMBERS, WHICH INITIALLY MUST BE APPOINTED BY THE BARNWELL COUNTY LEGISLATIVE DELEGATION, AND BEGINNING WITH THE 2024 GENERAL ELECTION, EACH OF THE FIVE MEMBERS OF THE BARNWELL COUNTY SCHOOL DISTRICT MUST BE ELECTED FROM SINGLE-MEMBER ELECTION DISTRICTS AS DELINEATED ON A DESIGNATED MAP NUMBER ON FILE WITH THE REVENUE AND FISCAL AFFAIRS OFFICE; TO PROVIDE THAT THE MEMBERS OF THE BARNWELL COUNTY SCHOOL DISTRICT BOARD OF TRUSTEES MUST BE ELECTED IN NONPARTISAN ELECTIONS CONDUCTED AT THE SAME TIME AS THE 2024 GENERAL ELECTION AND EVERY FOUR YEARS THEREAFTER, EXCEPT AS PROVIDED IN THIS ACT TO STAGGER THE MEMBERS' TERMS; TO PROVIDE DEMOGRAPHIC INFORMATION FOR THE NEWLY DRAWN ELECTION DISTRICTS;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2024 AND 2025; AND TO PROVIDE THAT BEGINNING IN 2026, THE BARNWELL COUNTY SCHOOL DISTRICT SHALL HAVE TOTAL FISCAL AUTONOMY.</w:t>
      </w:r>
    </w:p>
    <w:p w14:paraId="7622B4B3" w14:textId="172F550F" w:rsidR="00C70AD8" w:rsidRDefault="00C70AD8" w:rsidP="00C70AD8">
      <w:bookmarkStart w:id="4" w:name="include_clip_end_10"/>
      <w:bookmarkEnd w:id="4"/>
      <w:r>
        <w:t>Ordered for consideration tomorrow.</w:t>
      </w:r>
    </w:p>
    <w:p w14:paraId="0DDECF5C" w14:textId="37C5A4A9" w:rsidR="00C70AD8" w:rsidRDefault="00C70AD8" w:rsidP="00C70AD8"/>
    <w:p w14:paraId="344AAFA0" w14:textId="32505CAE" w:rsidR="00C70AD8" w:rsidRDefault="00C70AD8" w:rsidP="00C70AD8">
      <w:pPr>
        <w:keepNext/>
        <w:jc w:val="center"/>
        <w:rPr>
          <w:b/>
        </w:rPr>
      </w:pPr>
      <w:r w:rsidRPr="00C70AD8">
        <w:rPr>
          <w:b/>
        </w:rPr>
        <w:t>HOUSE RESOLUTION</w:t>
      </w:r>
    </w:p>
    <w:p w14:paraId="5000421F" w14:textId="49617E8A" w:rsidR="00C70AD8" w:rsidRDefault="00C70AD8" w:rsidP="00C70AD8">
      <w:pPr>
        <w:keepNext/>
      </w:pPr>
      <w:r>
        <w:t>The following was introduced:</w:t>
      </w:r>
    </w:p>
    <w:p w14:paraId="78ADF8AA" w14:textId="77777777" w:rsidR="00C70AD8" w:rsidRDefault="00C70AD8" w:rsidP="00C70AD8">
      <w:pPr>
        <w:keepNext/>
      </w:pPr>
      <w:bookmarkStart w:id="5" w:name="include_clip_start_13"/>
      <w:bookmarkEnd w:id="5"/>
    </w:p>
    <w:p w14:paraId="72E2EF55" w14:textId="77777777" w:rsidR="00C70AD8" w:rsidRDefault="00C70AD8" w:rsidP="00C70AD8">
      <w:r>
        <w:t>H. 4239 -- Rep. McCravy: A HOUSE RESOLUTION TO HONOR AND CONGRATULATE MAJOR CHRIS MORGAN UPON THE OCCASION OF HIS RETIREMENT FROM THE GREENWOOD POLICE DEPARTMENT, TO THANK HIM FOR HIS TWENTY-SIX YEARS OF OUTSTANDING SERVICE WITH THE CITY OF GREENWOOD, AND TO WISH HIM CONTINUED SUCCESS AND FULFILLMENT IN ALL HIS FUTURE ENDEAVORS.</w:t>
      </w:r>
    </w:p>
    <w:p w14:paraId="3C4042CF" w14:textId="07048871" w:rsidR="00C70AD8" w:rsidRDefault="00C70AD8" w:rsidP="00C70AD8">
      <w:bookmarkStart w:id="6" w:name="include_clip_end_13"/>
      <w:bookmarkEnd w:id="6"/>
    </w:p>
    <w:p w14:paraId="53F31491" w14:textId="6501E938" w:rsidR="00C70AD8" w:rsidRDefault="00C70AD8" w:rsidP="00C70AD8">
      <w:r>
        <w:t>The Resolution was adopted.</w:t>
      </w:r>
    </w:p>
    <w:p w14:paraId="155CE369" w14:textId="278CF35C" w:rsidR="00C70AD8" w:rsidRDefault="00C70AD8" w:rsidP="00C70AD8"/>
    <w:p w14:paraId="6560DD72" w14:textId="69D4372C" w:rsidR="00C70AD8" w:rsidRDefault="00C70AD8" w:rsidP="00C70AD8">
      <w:pPr>
        <w:keepNext/>
        <w:jc w:val="center"/>
        <w:rPr>
          <w:b/>
        </w:rPr>
      </w:pPr>
      <w:r w:rsidRPr="00C70AD8">
        <w:rPr>
          <w:b/>
        </w:rPr>
        <w:t>HOUSE RESOLUTION</w:t>
      </w:r>
    </w:p>
    <w:p w14:paraId="0D55943D" w14:textId="44595808" w:rsidR="00C70AD8" w:rsidRDefault="00C70AD8" w:rsidP="00C70AD8">
      <w:pPr>
        <w:keepNext/>
      </w:pPr>
      <w:r>
        <w:t>The following was introduced:</w:t>
      </w:r>
    </w:p>
    <w:p w14:paraId="3DE42122" w14:textId="77777777" w:rsidR="00C70AD8" w:rsidRDefault="00C70AD8" w:rsidP="00C70AD8">
      <w:pPr>
        <w:keepNext/>
      </w:pPr>
      <w:bookmarkStart w:id="7" w:name="include_clip_start_16"/>
      <w:bookmarkEnd w:id="7"/>
    </w:p>
    <w:p w14:paraId="1A74D845" w14:textId="77777777" w:rsidR="00C70AD8" w:rsidRDefault="00C70AD8" w:rsidP="00C70AD8">
      <w:r>
        <w:t>H. 4240 -- Reps. Landing, Bustos, Hartnett, Alexander, Anderson, Atkinson, Bailey, Ballentine, Bamberg, Bannister, Bauer, Beach, Bernstein, Blackwell, Bradley, Brewer, Brittain, Burns, Calhoon, Carter, Caskey, Chapman, Chumley, Clyburn, Cobb-Hunter, Collins, Connell, B. J. Cox, B. L. Cox, Crawford, Cromer, Davis, Dillard, Elliott, Erickson, Felder, Forrest, Gagnon, Garvin, Gatch, Gibson, Gilliam, Gilliard, Guest, Guffey, Haddon, Hager, Hardee, Harris, Hart, Hayes, Henderson-Myers, Henegan, Herbkersman, Hewitt, Hiott, Hixon, Hosey, Howard, Hyde, Jefferson, J. E. Johnson, J. L. Johnson, S. Jones, W. Jones, Jordan, Kilmartin, King, Kirby,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THE OCEANSIDE COLLEGIATE ACADEMY GIRLS TENNIS TEAM, COACHES, AND SCHOOL OFFICIALS FOR A REMARKABLE SEASON AND TO CONGRATULATE THEM FOR WINNING THE 2022 SOUTH CAROLINA CLASS 2A STATE CHAMPIONSHIP TITLE.</w:t>
      </w:r>
    </w:p>
    <w:p w14:paraId="3292FE61" w14:textId="0F99828C" w:rsidR="00C70AD8" w:rsidRDefault="00C70AD8" w:rsidP="00C70AD8">
      <w:bookmarkStart w:id="8" w:name="include_clip_end_16"/>
      <w:bookmarkEnd w:id="8"/>
    </w:p>
    <w:p w14:paraId="0F31E02C" w14:textId="2EBA6051" w:rsidR="00C70AD8" w:rsidRDefault="00C70AD8" w:rsidP="00C70AD8">
      <w:r>
        <w:t>The Resolution was adopted.</w:t>
      </w:r>
    </w:p>
    <w:p w14:paraId="3F0DCF2E" w14:textId="0FD1E3B1" w:rsidR="00C70AD8" w:rsidRDefault="00C70AD8" w:rsidP="00C70AD8"/>
    <w:p w14:paraId="0218B7D3" w14:textId="7B0E25D7" w:rsidR="00C70AD8" w:rsidRDefault="00C70AD8" w:rsidP="00C70AD8">
      <w:pPr>
        <w:keepNext/>
        <w:jc w:val="center"/>
        <w:rPr>
          <w:b/>
        </w:rPr>
      </w:pPr>
      <w:r w:rsidRPr="00C70AD8">
        <w:rPr>
          <w:b/>
        </w:rPr>
        <w:t>HOUSE RESOLUTION</w:t>
      </w:r>
    </w:p>
    <w:p w14:paraId="68CEB18A" w14:textId="64824D8E" w:rsidR="00C70AD8" w:rsidRDefault="00C70AD8" w:rsidP="00C70AD8">
      <w:pPr>
        <w:keepNext/>
      </w:pPr>
      <w:r>
        <w:t>The following was introduced:</w:t>
      </w:r>
    </w:p>
    <w:p w14:paraId="22BF353E" w14:textId="77777777" w:rsidR="00C70AD8" w:rsidRDefault="00C70AD8" w:rsidP="00C70AD8">
      <w:pPr>
        <w:keepNext/>
      </w:pPr>
      <w:bookmarkStart w:id="9" w:name="include_clip_start_19"/>
      <w:bookmarkEnd w:id="9"/>
    </w:p>
    <w:p w14:paraId="24DCBA78" w14:textId="77777777" w:rsidR="00C70AD8" w:rsidRDefault="00C70AD8" w:rsidP="00C70AD8">
      <w:r>
        <w:t>H. 4241 -- Reps. Landing, Bustos, Hartnett, Alexander, Anderson, Atkinson, Bailey, Ballentine, Bamberg, Bannister, Bauer, Beach, Bernstein, Blackwell, Bradley, Brewer, Brittain, Burns, Calhoon, Carter, Caskey, Chapman, Chumley, Clyburn, Cobb-Hunter, Collins, Connell, B. J. Cox, B. L. Cox, Crawford, Cromer, Davis, Dillard, Elliott, Erickson, Felder, Forrest, Gagnon, Garvin, Gatch, Gibson, Gilliam, Gilliard, Guest, Guffey, Haddon, Hager, Hardee, Harris, Hart, Hayes, Henderson-Myers, Henegan, Herbkersman, Hewitt, Hiott, Hixon, Hosey, Howard, Hyde, Jefferson, J. E. Johnson, J. L. Johnson, S. Jones, W. Jones, Jordan, Kilmartin, King, Kirby,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THE OCEANSIDE COLLEGIATE ACADEMY VOLLEYBALL TEAM, COACHES, AND SCHOOL OFFICIALS FOR AN OUTSTANDING SEASON AND TO CONGRATULATE THEM FOR WINNING THE 2022 SOUTH CAROLINA CLASS 2A STATE CHAMPIONSHIP TITLE.</w:t>
      </w:r>
    </w:p>
    <w:p w14:paraId="75E6309A" w14:textId="42EA4DF5" w:rsidR="00C70AD8" w:rsidRDefault="00C70AD8" w:rsidP="00C70AD8">
      <w:bookmarkStart w:id="10" w:name="include_clip_end_19"/>
      <w:bookmarkEnd w:id="10"/>
    </w:p>
    <w:p w14:paraId="31BD8AF8" w14:textId="58B273D4" w:rsidR="00C70AD8" w:rsidRDefault="00C70AD8" w:rsidP="00C70AD8">
      <w:r>
        <w:t>The Resolution was adopted.</w:t>
      </w:r>
    </w:p>
    <w:p w14:paraId="51125FDC" w14:textId="48F45E94" w:rsidR="00C70AD8" w:rsidRDefault="00C70AD8" w:rsidP="00C70AD8"/>
    <w:p w14:paraId="61DD1D91" w14:textId="55F145F8" w:rsidR="00C70AD8" w:rsidRDefault="00C70AD8" w:rsidP="00C70AD8">
      <w:pPr>
        <w:keepNext/>
        <w:jc w:val="center"/>
        <w:rPr>
          <w:b/>
        </w:rPr>
      </w:pPr>
      <w:r w:rsidRPr="00C70AD8">
        <w:rPr>
          <w:b/>
        </w:rPr>
        <w:t>HOUSE RESOLUTION</w:t>
      </w:r>
    </w:p>
    <w:p w14:paraId="24162C50" w14:textId="27C17D6A" w:rsidR="00C70AD8" w:rsidRDefault="00C70AD8" w:rsidP="00C70AD8">
      <w:pPr>
        <w:keepNext/>
      </w:pPr>
      <w:r>
        <w:t>The following was introduced:</w:t>
      </w:r>
    </w:p>
    <w:p w14:paraId="26B2DD60" w14:textId="77777777" w:rsidR="00C70AD8" w:rsidRDefault="00C70AD8" w:rsidP="00C70AD8">
      <w:pPr>
        <w:keepNext/>
      </w:pPr>
      <w:bookmarkStart w:id="11" w:name="include_clip_start_22"/>
      <w:bookmarkEnd w:id="11"/>
    </w:p>
    <w:p w14:paraId="14CAC1A4" w14:textId="77777777" w:rsidR="00C70AD8" w:rsidRDefault="00C70AD8" w:rsidP="00C70AD8">
      <w:r>
        <w:t>H. 4242 -- Reps. Rivers, Erickson, Alexander, Anderson, Atkinson, Bailey, Ballentine, Bamberg, Bannister, Bauer, Beach, Bernstein, Blackwell, Bradley, Brewer, Brittain, Burns, Bustos, Calhoon, Carter, Caskey, Chapman, Chumley, Clyburn, Cobb-Hunter, Collins, Connell, B. J. Cox, B. L. Cox, Crawford, Cromer, Davis, Dillard, Elliott,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Robbins, Rose, Rutherford, Sandifer, Schuessler, Sessions, G. M. Smith, M. M. Smith, Stavrinakis, Taylor, Tedder, Thayer, Thigpen, Trantham, Vaughan, Weeks, West, Wetmore, Wheeler, White, Whitmire, Williams, Willis, Wooten and Yow: A HOUSE RESOLUTION TO RECOGNIZE AND HONOR THE BEAUFORT HIGH SCHOOL VARSITY FOOTBALL TEAM, COACHES, AND SCHOOL OFFICIALS FOR A STELLAR SEASON AND TO CONGRATULATE THEM FOR WINNING THE 2022 SOUTH CAROLINA CLASS AAA STATE CHAMPIONSHIP TITLE, THE FIRST IN THE PROGRAM'S HISTORY SINCE 1945 AND THE FIRST SINCE PUBLIC SCHOOL INTEGRATION IN 1970 WHEN THE SCHOOLS OF BEAUFORT HIGH, ROBERT SMALLS HIGH, AND ST. HELENA HIGH MERGED INTO ONE SCHOOL.</w:t>
      </w:r>
    </w:p>
    <w:p w14:paraId="44F51B89" w14:textId="41736447" w:rsidR="00C70AD8" w:rsidRDefault="00C70AD8" w:rsidP="00C70AD8">
      <w:bookmarkStart w:id="12" w:name="include_clip_end_22"/>
      <w:bookmarkEnd w:id="12"/>
    </w:p>
    <w:p w14:paraId="02DADE60" w14:textId="6D08107B" w:rsidR="00C70AD8" w:rsidRDefault="00C70AD8" w:rsidP="00C70AD8">
      <w:r>
        <w:t>The Resolution was adopted.</w:t>
      </w:r>
    </w:p>
    <w:p w14:paraId="696D3D3C" w14:textId="1ED31F0F" w:rsidR="00C70AD8" w:rsidRDefault="00C70AD8" w:rsidP="00C70AD8"/>
    <w:p w14:paraId="245B4A62" w14:textId="2E2BC91C" w:rsidR="00C70AD8" w:rsidRDefault="00C70AD8" w:rsidP="00C70AD8">
      <w:pPr>
        <w:keepNext/>
        <w:jc w:val="center"/>
        <w:rPr>
          <w:b/>
        </w:rPr>
      </w:pPr>
      <w:r w:rsidRPr="00C70AD8">
        <w:rPr>
          <w:b/>
        </w:rPr>
        <w:t>HOUSE RESOLUTION</w:t>
      </w:r>
    </w:p>
    <w:p w14:paraId="60CEF895" w14:textId="0A8A46E0" w:rsidR="00C70AD8" w:rsidRDefault="00C70AD8" w:rsidP="00C70AD8">
      <w:pPr>
        <w:keepNext/>
      </w:pPr>
      <w:r>
        <w:t>The following was introduced:</w:t>
      </w:r>
    </w:p>
    <w:p w14:paraId="1CA41F53" w14:textId="77777777" w:rsidR="00C70AD8" w:rsidRDefault="00C70AD8" w:rsidP="00C70AD8">
      <w:pPr>
        <w:keepNext/>
      </w:pPr>
      <w:bookmarkStart w:id="13" w:name="include_clip_start_25"/>
      <w:bookmarkEnd w:id="13"/>
    </w:p>
    <w:p w14:paraId="41C960D5" w14:textId="77777777" w:rsidR="00C70AD8" w:rsidRDefault="00C70AD8" w:rsidP="00C70AD8">
      <w:r>
        <w:t>H. 4243 -- Reps. McCabe, Kilmartin, May, White, Ballentine, Caskey, Calhoon, Taylor, Forrest, Wooten, Ott, Alexander, Anderson, Atkinson, Bailey, Bamberg, Bannister, Bauer, Beach, Bernstein, Blackwell, Bradley, Brewer, Brittain, Burns, Bustos, Carter,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King, Kirby, Landing, Lawson, Leber, Ligon, Long, Lowe, Magnuson, McCravy, McDaniel, McGinnis, Mitchell, J. Moore, T. Moore, A. M. Morgan, T. A. Morgan, Moss, Murphy, Neese, B. Newton, W. Newton, Nutt, O'Neal, Oremus, Pace, Pedalino, Pendarvis, Pope, Rivers, Robbins, Rose, Rutherford, Sandifer, Schuessler, Sessions, G. M. Smith, M. M. Smith, Stavrinakis, Tedder, Thayer, Thigpen, Trantham, Vaughan, Weeks, West, Wetmore, Wheeler, Whitmire, Williams, Willis and Yow: A HOUSE RESOLUTION TO RECOGNIZE AND HONOR BETH CARRIGG, A MEMBER OF THE LEXINGTON COUNTY COUNCIL, AND TO CONGRATULATE HER UPON BEING ELECTED AS THE COUNCIL'S CHAIRWOMAN.</w:t>
      </w:r>
    </w:p>
    <w:p w14:paraId="75CDC6A1" w14:textId="6594ADE8" w:rsidR="00C70AD8" w:rsidRDefault="00C70AD8" w:rsidP="00C70AD8">
      <w:bookmarkStart w:id="14" w:name="include_clip_end_25"/>
      <w:bookmarkEnd w:id="14"/>
    </w:p>
    <w:p w14:paraId="13E09804" w14:textId="3EE48D37" w:rsidR="00C70AD8" w:rsidRDefault="00C70AD8" w:rsidP="00C70AD8">
      <w:r>
        <w:t>The Resolution was adopted.</w:t>
      </w:r>
    </w:p>
    <w:p w14:paraId="610A5038" w14:textId="63B45AFE" w:rsidR="00C70AD8" w:rsidRDefault="00C70AD8" w:rsidP="00C70AD8"/>
    <w:p w14:paraId="1913BCA2" w14:textId="7E7E0D30" w:rsidR="00C70AD8" w:rsidRDefault="00C70AD8" w:rsidP="00C70AD8">
      <w:pPr>
        <w:keepNext/>
        <w:jc w:val="center"/>
        <w:rPr>
          <w:b/>
        </w:rPr>
      </w:pPr>
      <w:r w:rsidRPr="00C70AD8">
        <w:rPr>
          <w:b/>
        </w:rPr>
        <w:t>HOUSE RESOLUTION</w:t>
      </w:r>
    </w:p>
    <w:p w14:paraId="44CCE82B" w14:textId="3141F4FD" w:rsidR="00C70AD8" w:rsidRDefault="00C70AD8" w:rsidP="00C70AD8">
      <w:pPr>
        <w:keepNext/>
      </w:pPr>
      <w:r>
        <w:t>The following was introduced:</w:t>
      </w:r>
    </w:p>
    <w:p w14:paraId="62ECADA8" w14:textId="77777777" w:rsidR="00C70AD8" w:rsidRDefault="00C70AD8" w:rsidP="00C70AD8">
      <w:pPr>
        <w:keepNext/>
      </w:pPr>
      <w:bookmarkStart w:id="15" w:name="include_clip_start_28"/>
      <w:bookmarkEnd w:id="15"/>
    </w:p>
    <w:p w14:paraId="6894A9F5" w14:textId="77777777" w:rsidR="00842430" w:rsidRDefault="00C70AD8" w:rsidP="00C70AD8">
      <w:r>
        <w:t xml:space="preserve">H. 4244 -- Reps. Connell, Alexander, Anderson, Atkinson, Bailey, Ballentine, Bamberg, Bannister, Bauer, Beach, Bernstein, Blackwell, Bradley, Brewer, Brittain, Burns, Bustos, Calhoon, Carter, Caskey, Chapman, Chumley, Clyburn, Cobb-Hunter, Collins,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AUTHORIZE THE NATIONAL LEGISLATIVE SERVICES AND SECURITY ASSOCIATION (NLSSA) TO USE THE CHAMBER OF THE SOUTH CAROLINA HOUSE OF REPRESENTATIVES FOR ITS MEETING ON MONDAY, SEPTEMBER 25, 2023; HOWEVER, THE CHAMBER MAY NOT BE USED IF THE HOUSE OF REPRESENTATIVES IS </w:t>
      </w:r>
      <w:r w:rsidR="00842430">
        <w:br/>
      </w:r>
    </w:p>
    <w:p w14:paraId="39873C91" w14:textId="2A48FE63" w:rsidR="00C70AD8" w:rsidRDefault="00842430" w:rsidP="00842430">
      <w:pPr>
        <w:ind w:firstLine="0"/>
      </w:pPr>
      <w:r>
        <w:br w:type="column"/>
      </w:r>
      <w:r w:rsidR="00C70AD8">
        <w:t>IN SESSION OR THE CHAMBER IS OTHERWISE UNAVAILABLE.</w:t>
      </w:r>
    </w:p>
    <w:p w14:paraId="4A606DE5" w14:textId="142B4817" w:rsidR="00C70AD8" w:rsidRDefault="00C70AD8" w:rsidP="00C70AD8">
      <w:bookmarkStart w:id="16" w:name="include_clip_end_28"/>
      <w:bookmarkEnd w:id="16"/>
    </w:p>
    <w:p w14:paraId="5B7963C9" w14:textId="280B1C14" w:rsidR="00C70AD8" w:rsidRDefault="00C70AD8" w:rsidP="00C70AD8">
      <w:r>
        <w:t>The Resolution was adopted.</w:t>
      </w:r>
    </w:p>
    <w:p w14:paraId="4D40F42C" w14:textId="4FE40BB5" w:rsidR="00C70AD8" w:rsidRDefault="00C70AD8" w:rsidP="00C70AD8"/>
    <w:p w14:paraId="7AA202C8" w14:textId="3A593580" w:rsidR="00C70AD8" w:rsidRDefault="00C70AD8" w:rsidP="00C70AD8">
      <w:pPr>
        <w:keepNext/>
        <w:jc w:val="center"/>
        <w:rPr>
          <w:b/>
        </w:rPr>
      </w:pPr>
      <w:r w:rsidRPr="00C70AD8">
        <w:rPr>
          <w:b/>
        </w:rPr>
        <w:t>CONCURRENT RESOLUTION</w:t>
      </w:r>
    </w:p>
    <w:p w14:paraId="0B6631E4" w14:textId="641AE567" w:rsidR="00C70AD8" w:rsidRDefault="00C70AD8" w:rsidP="00C70AD8">
      <w:pPr>
        <w:keepNext/>
      </w:pPr>
      <w:r>
        <w:t>The following was introduced:</w:t>
      </w:r>
    </w:p>
    <w:p w14:paraId="7403F0FB" w14:textId="77777777" w:rsidR="00C70AD8" w:rsidRDefault="00C70AD8" w:rsidP="00C70AD8">
      <w:pPr>
        <w:keepNext/>
      </w:pPr>
      <w:bookmarkStart w:id="17" w:name="include_clip_start_31"/>
      <w:bookmarkEnd w:id="17"/>
    </w:p>
    <w:p w14:paraId="59628FBE" w14:textId="77777777" w:rsidR="00C70AD8" w:rsidRDefault="00C70AD8" w:rsidP="00C70AD8">
      <w:r>
        <w:t>H. 4245 -- Reps. A. M. Morgan,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EXPRESS DEEP APPRECIATION FOR THE DEDICATED PUBLIC SERVICE OF MARTIN O'CONNOR, MEMBER OF THE BOARD OF THE CHARTER INSTITUTE OF ERSKINE, AND TO WISH HIM A FUTURE BLESSED WITH GOOD HEALTH AND MUCH JOY.</w:t>
      </w:r>
    </w:p>
    <w:p w14:paraId="76DF92D5" w14:textId="35315898" w:rsidR="00C70AD8" w:rsidRDefault="00C70AD8" w:rsidP="00C70AD8">
      <w:bookmarkStart w:id="18" w:name="include_clip_end_31"/>
      <w:bookmarkEnd w:id="18"/>
    </w:p>
    <w:p w14:paraId="4120A0A0" w14:textId="0865939D" w:rsidR="00C70AD8" w:rsidRDefault="00C70AD8" w:rsidP="00C70AD8">
      <w:r>
        <w:t>The Concurrent Resolution was agreed to and ordered sent to the Senate.</w:t>
      </w:r>
    </w:p>
    <w:p w14:paraId="3BDC9560" w14:textId="185B4537" w:rsidR="00C70AD8" w:rsidRDefault="00C70AD8" w:rsidP="00C70AD8"/>
    <w:p w14:paraId="007B1172" w14:textId="4C8795DF" w:rsidR="00C70AD8" w:rsidRDefault="00C70AD8" w:rsidP="00C70AD8">
      <w:pPr>
        <w:keepNext/>
        <w:jc w:val="center"/>
        <w:rPr>
          <w:b/>
        </w:rPr>
      </w:pPr>
      <w:r w:rsidRPr="00C70AD8">
        <w:rPr>
          <w:b/>
        </w:rPr>
        <w:t>CONCURRENT RESOLUTION</w:t>
      </w:r>
    </w:p>
    <w:p w14:paraId="088D63F2" w14:textId="34AC7AE4" w:rsidR="00C70AD8" w:rsidRDefault="00C70AD8" w:rsidP="00C70AD8">
      <w:r>
        <w:t>The Senate sent to the House the following:</w:t>
      </w:r>
    </w:p>
    <w:p w14:paraId="79BB4206" w14:textId="77777777" w:rsidR="00C70AD8" w:rsidRDefault="00C70AD8" w:rsidP="00C70AD8">
      <w:bookmarkStart w:id="19" w:name="include_clip_start_34"/>
      <w:bookmarkEnd w:id="19"/>
    </w:p>
    <w:p w14:paraId="18EBE818" w14:textId="77777777" w:rsidR="00C70AD8" w:rsidRDefault="00C70AD8" w:rsidP="00C70AD8">
      <w:r>
        <w:t>S. 629 -- Senators Shealy and Setzler: A CONCURRENT RESOLUTION TO RECOGNIZE THAT ABUSE AND NEGLECT OF CHILDREN IS A SIGNIFICANT PROBLEM, TO HONOR THE IMPORTANT WORK BEING DONE TO COMBAT CHILD ABUSE, AND TO DECLARE APRIL 4, 2023, AS "CHILDREN'S ADVOCACY CENTER DAY" IN SOUTH CAROLINA.</w:t>
      </w:r>
    </w:p>
    <w:p w14:paraId="2F810B8F" w14:textId="3F864122" w:rsidR="00C70AD8" w:rsidRDefault="00C70AD8" w:rsidP="00C70AD8">
      <w:bookmarkStart w:id="20" w:name="include_clip_end_34"/>
      <w:bookmarkEnd w:id="20"/>
      <w:r>
        <w:t>The Concurrent Resolution was ordered referred to the Committee on Education and Public Works.</w:t>
      </w:r>
    </w:p>
    <w:p w14:paraId="1C7D994F" w14:textId="196F2B04" w:rsidR="00C70AD8" w:rsidRDefault="00C70AD8" w:rsidP="00C70AD8"/>
    <w:p w14:paraId="58D1FE96" w14:textId="7CE47F83" w:rsidR="00C70AD8" w:rsidRDefault="00C70AD8" w:rsidP="00C70AD8">
      <w:pPr>
        <w:keepNext/>
        <w:jc w:val="center"/>
        <w:rPr>
          <w:b/>
        </w:rPr>
      </w:pPr>
      <w:r w:rsidRPr="00C70AD8">
        <w:rPr>
          <w:b/>
        </w:rPr>
        <w:t>CONCURRENT RESOLUTION</w:t>
      </w:r>
    </w:p>
    <w:p w14:paraId="64FCC9BC" w14:textId="76341BE9" w:rsidR="00C70AD8" w:rsidRDefault="00C70AD8" w:rsidP="00C70AD8">
      <w:r>
        <w:t>The Senate sent to the House the following:</w:t>
      </w:r>
    </w:p>
    <w:p w14:paraId="79DE3000" w14:textId="77777777" w:rsidR="00C70AD8" w:rsidRDefault="00C70AD8" w:rsidP="00C70AD8">
      <w:bookmarkStart w:id="21" w:name="include_clip_start_37"/>
      <w:bookmarkEnd w:id="21"/>
    </w:p>
    <w:p w14:paraId="504772E9" w14:textId="77777777" w:rsidR="00C70AD8" w:rsidRDefault="00C70AD8" w:rsidP="00C70AD8">
      <w:r>
        <w:t>S. 689 -- Senator Fanning: A CONCURRENT RESOLUTION TO AUTHORIZE PALMETTO BOYS STATE TO USE THE CHAMBERS OF THE SOUTH CAROLINA SENATE AND HOUSE OF REPRESENTATIVES ON FRIDAY, JUNE 16, 2023, PROVIDED THE SENATE OR HOUSE OF REPRESENTATIVES IS NOT IN SESSION, AND THE CHAMBERS MAY NOT BE USED IF THE SENATE OR HOUSE OF REPRESENTATIVES IS IN SESSION OR THE CHAMBERS ARE OTHERWISE UNAVAILABLE.</w:t>
      </w:r>
    </w:p>
    <w:p w14:paraId="481FC2D7" w14:textId="60103DC4" w:rsidR="00C70AD8" w:rsidRDefault="00C70AD8" w:rsidP="00C70AD8">
      <w:bookmarkStart w:id="22" w:name="include_clip_end_37"/>
      <w:bookmarkEnd w:id="22"/>
    </w:p>
    <w:p w14:paraId="6A1E8256" w14:textId="1BD2ED64" w:rsidR="00C70AD8" w:rsidRDefault="00C70AD8" w:rsidP="00C70AD8">
      <w:r>
        <w:t>The Concurrent Resolution was agreed to and ordered returned to the Senate with concurrence.</w:t>
      </w:r>
    </w:p>
    <w:p w14:paraId="05E9C536" w14:textId="743F5EB6" w:rsidR="00C70AD8" w:rsidRDefault="00C70AD8" w:rsidP="00C70AD8"/>
    <w:p w14:paraId="3E2171DD" w14:textId="16969F0A" w:rsidR="00C70AD8" w:rsidRDefault="00C70AD8" w:rsidP="00C70AD8">
      <w:pPr>
        <w:keepNext/>
        <w:jc w:val="center"/>
        <w:rPr>
          <w:b/>
        </w:rPr>
      </w:pPr>
      <w:r w:rsidRPr="00C70AD8">
        <w:rPr>
          <w:b/>
        </w:rPr>
        <w:t>CONCURRENT RESOLUTION</w:t>
      </w:r>
    </w:p>
    <w:p w14:paraId="2B600219" w14:textId="53C5A35D" w:rsidR="00C70AD8" w:rsidRDefault="00C70AD8" w:rsidP="00C70AD8">
      <w:r>
        <w:t>The Senate sent to the House the following:</w:t>
      </w:r>
    </w:p>
    <w:p w14:paraId="20E12DF6" w14:textId="77777777" w:rsidR="00C70AD8" w:rsidRDefault="00C70AD8" w:rsidP="00C70AD8">
      <w:bookmarkStart w:id="23" w:name="include_clip_start_40"/>
      <w:bookmarkEnd w:id="23"/>
    </w:p>
    <w:p w14:paraId="798E1565" w14:textId="77777777" w:rsidR="00C70AD8" w:rsidRDefault="00C70AD8" w:rsidP="00C70AD8">
      <w:r>
        <w:t>S. 699 -- Senator Loftis: A CONCURRENT RESOLUTION TO EXPRESS DEEP APPRECIATION FOR THE DEDICATED PUBLIC SERVICE OF MARTIN O'CONNOR, MEMBER OF THE BOARD OF THE CHARTER INSTITUTE OF ERSKINE, AND TO WISH HIM A FUTURE BLESSED WITH GOOD HEALTH AND MUCH JOY.</w:t>
      </w:r>
    </w:p>
    <w:p w14:paraId="60190A97" w14:textId="5AD7CBAF" w:rsidR="00C70AD8" w:rsidRDefault="00C70AD8" w:rsidP="00C70AD8">
      <w:bookmarkStart w:id="24" w:name="include_clip_end_40"/>
      <w:bookmarkEnd w:id="24"/>
    </w:p>
    <w:p w14:paraId="23ADEC7E" w14:textId="2474F60E" w:rsidR="00C70AD8" w:rsidRDefault="00C70AD8" w:rsidP="00C70AD8">
      <w:r>
        <w:t>The Concurrent Resolution was agreed to and ordered returned to the Senate with concurrence.</w:t>
      </w:r>
    </w:p>
    <w:p w14:paraId="36102E3C" w14:textId="25CA81A6" w:rsidR="00C70AD8" w:rsidRDefault="00C70AD8" w:rsidP="00C70AD8"/>
    <w:p w14:paraId="64DC8C94" w14:textId="23703758" w:rsidR="00C70AD8" w:rsidRDefault="00C70AD8" w:rsidP="00C70AD8">
      <w:pPr>
        <w:keepNext/>
        <w:jc w:val="center"/>
        <w:rPr>
          <w:b/>
        </w:rPr>
      </w:pPr>
      <w:r w:rsidRPr="00C70AD8">
        <w:rPr>
          <w:b/>
        </w:rPr>
        <w:t xml:space="preserve">INTRODUCTION OF BILLS  </w:t>
      </w:r>
    </w:p>
    <w:p w14:paraId="2307EABC" w14:textId="7C663472" w:rsidR="00C70AD8" w:rsidRDefault="00C70AD8" w:rsidP="00C70AD8">
      <w:r>
        <w:t>The following Bills were introduced, read the first time, and referred to appropriate committees:</w:t>
      </w:r>
    </w:p>
    <w:p w14:paraId="77F70514" w14:textId="5A8AD75C" w:rsidR="00C70AD8" w:rsidRDefault="00C70AD8" w:rsidP="00C70AD8"/>
    <w:p w14:paraId="55A27EE4" w14:textId="7F805061" w:rsidR="00C70AD8" w:rsidRDefault="00C70AD8" w:rsidP="00C70AD8">
      <w:pPr>
        <w:keepNext/>
      </w:pPr>
      <w:bookmarkStart w:id="25" w:name="include_clip_start_44"/>
      <w:bookmarkEnd w:id="25"/>
      <w:r>
        <w:t>H. 4246 -- Reps. Magnuson, A. M. Morgan, Harris, B. J. Cox, S. Jones, Pace, Kilmartin, Wh</w:t>
      </w:r>
      <w:r w:rsidR="00713802">
        <w:t>ite</w:t>
      </w:r>
      <w:r>
        <w:t>, Trantham, T. A. Morgan, McCabe, Cromer, Burns, Chumley, Beach, Oremus, M. M. Smith, O'Neal, Willis, Guffey, Long and White: A BILL TO AMEND THE SOUTH CAROLINA CODE OF LAWS BY ADDING ARTICLE 27 TO CHAPTER 1, TITLE 1 SO AS TO PROHIBIT THE STATE OR ITS POLITICAL SUBDIVISIONS FROM IMPLEMENTING THE PROVISIONS OF FEDERAL TREATIES BEFORE THE TREATY IS RATIFIED BY THE UNITED STATES SENATE.</w:t>
      </w:r>
    </w:p>
    <w:p w14:paraId="1B74D172" w14:textId="2D3C9EF9" w:rsidR="00C70AD8" w:rsidRDefault="00C70AD8" w:rsidP="00C70AD8">
      <w:bookmarkStart w:id="26" w:name="include_clip_end_44"/>
      <w:bookmarkEnd w:id="26"/>
      <w:r>
        <w:t>Referred to Committee on Judiciary</w:t>
      </w:r>
    </w:p>
    <w:p w14:paraId="09AB8489" w14:textId="14083997" w:rsidR="00C70AD8" w:rsidRDefault="00C70AD8" w:rsidP="00C70AD8"/>
    <w:p w14:paraId="4819530D" w14:textId="77777777" w:rsidR="00C70AD8" w:rsidRDefault="00C70AD8" w:rsidP="00C70AD8">
      <w:pPr>
        <w:keepNext/>
      </w:pPr>
      <w:bookmarkStart w:id="27" w:name="include_clip_start_46"/>
      <w:bookmarkEnd w:id="27"/>
      <w:r>
        <w:t>H. 4247 -- Rep. Ligon: A BILL TO AMEND THE SOUTH CAROLINA CODE OF LAWS BY ENACTING THE "UNFAIR SERVICE AGREEMENTS ACT" BY ADDING ARTICLE 3 TO CHAPTER 1, TITLE 27 SO AS TO DEFINE TERMS, PROVIDE EXCEPTIONS, PROHIBIT THE RECORDING OF UNFAIR SERVICE CONTRACTS, AND TO PROVIDE A PENALTY, AMONG OTHER THINGS; AND TO DESIGNATE THE EXISTING PROVISIONS OF CHAPTER 1, TITLE 27 AS "GENERAL PROVISIONS".</w:t>
      </w:r>
    </w:p>
    <w:p w14:paraId="1A9603B7" w14:textId="5FED6AB6" w:rsidR="00C70AD8" w:rsidRDefault="00C70AD8" w:rsidP="00C70AD8">
      <w:bookmarkStart w:id="28" w:name="include_clip_end_46"/>
      <w:bookmarkEnd w:id="28"/>
      <w:r>
        <w:t>Referred to Committee on Labor, Commerce and Industry</w:t>
      </w:r>
    </w:p>
    <w:p w14:paraId="3223B5F7" w14:textId="1F088326" w:rsidR="00C70AD8" w:rsidRDefault="00C70AD8" w:rsidP="00C70AD8"/>
    <w:p w14:paraId="3F7698D7" w14:textId="77777777" w:rsidR="00C70AD8" w:rsidRDefault="00C70AD8" w:rsidP="00C70AD8">
      <w:pPr>
        <w:keepNext/>
      </w:pPr>
      <w:bookmarkStart w:id="29" w:name="include_clip_start_48"/>
      <w:bookmarkEnd w:id="29"/>
      <w:r>
        <w:t>H. 4248 -- Rep. Rose: A BILL TO AMEND THE SOUTH CAROLINA CODE OF LAWS BY AMENDING SECTION 61-4-50, RELATING TO THE SALE OF BEER, ALE, PORTER, OR WINE TO UNDERAGED PERSONS, SO AS TO PROVIDE FOR A CONDITIONAL DISCHARGE; AND BY AMENDING SECTION 61-6-4080, RELATING TO THE SALE OF ALCOHOLIC LIQUORS TO AN UNDERAGED PERSON, SO AS TO PROVIDE FOR A CONDITIONAL DISCHARGE.</w:t>
      </w:r>
    </w:p>
    <w:p w14:paraId="249C080C" w14:textId="76B0776F" w:rsidR="00C70AD8" w:rsidRDefault="00C70AD8" w:rsidP="00C70AD8">
      <w:bookmarkStart w:id="30" w:name="include_clip_end_48"/>
      <w:bookmarkEnd w:id="30"/>
      <w:r>
        <w:t>Referred to Committee on Judiciary</w:t>
      </w:r>
    </w:p>
    <w:p w14:paraId="6AE2CFBD" w14:textId="1A486D97" w:rsidR="00C70AD8" w:rsidRDefault="00C70AD8" w:rsidP="00C70AD8"/>
    <w:p w14:paraId="539FBBB0" w14:textId="77777777" w:rsidR="00C70AD8" w:rsidRDefault="00C70AD8" w:rsidP="00C70AD8">
      <w:pPr>
        <w:keepNext/>
      </w:pPr>
      <w:bookmarkStart w:id="31" w:name="include_clip_start_50"/>
      <w:bookmarkEnd w:id="31"/>
      <w:r>
        <w:t>S. 284 -- Senators Davis, Turner, Jackson, Scott, Kimpson, Senn, Campsen and Sabb: A BILL TO AMEND THE SOUTH CAROLINA CODE OF LAWS BY AMENDING SECTION 6-1-530, RELATING TO USE OF REVENUE FROM LOCAL ACCOMMODATIONS TAX, SO AS TO PROVIDE THAT THE DEVELOPMENT OF WORKFORCE HOUSING IS ONE OF THE PURPOSES FOR WHICH LOCAL ACCOMMODATIONS TAXES MAY BE USED; BY AMENDING SECTION 6-1-730, RELATING TO USE OF REVENUE FROM LOCAL HOSPITALITY TAX, SO AS TO PROVIDE THAT THE DEVELOPMENT OF WORKFORCE HOUSING IS ONE OF THE PURPOSES FOR WHICH LOCAL HOSPITALITY TAXES MAY BE USED; BY AMENDING SECTION 6-4-10, RELATING TO A SPECIAL FUND FOR TOURISM; MANAGEMENT AND USE OF SPECIAL FUND, SO AS TO PROVIDE THAT THE DEVELOPMENT OF WORKFORCE HOUSING IS ONE OF THE PURPOSES FOR WHICH THE SPECIAL FUND MAY BE USED; AND BY AMENDING SECTION 6-4-15, RELATING TO USE OF REVENUES TO FINANCE BONDS, SO AS TO PROVIDE THAT THE DEVELOPMENT OF WORKFORCE HOUSING IS ONE OF THE PURPOSES FOR WHICH BONDS MAY BE ISSUED.</w:t>
      </w:r>
    </w:p>
    <w:p w14:paraId="67A0EAEE" w14:textId="68F10294" w:rsidR="00C70AD8" w:rsidRDefault="00C70AD8" w:rsidP="00C70AD8">
      <w:bookmarkStart w:id="32" w:name="include_clip_end_50"/>
      <w:bookmarkEnd w:id="32"/>
      <w:r>
        <w:t>Referred to Committee on Ways and Means</w:t>
      </w:r>
    </w:p>
    <w:p w14:paraId="00FCD923" w14:textId="7F22C05E" w:rsidR="00C70AD8" w:rsidRDefault="00C70AD8" w:rsidP="00C70AD8"/>
    <w:p w14:paraId="69F6130B" w14:textId="77777777" w:rsidR="00C70AD8" w:rsidRDefault="00C70AD8" w:rsidP="00C70AD8">
      <w:pPr>
        <w:keepNext/>
      </w:pPr>
      <w:bookmarkStart w:id="33" w:name="include_clip_start_52"/>
      <w:bookmarkEnd w:id="33"/>
      <w:r>
        <w:t>S. 298 -- Senators Bennett, Turner, Kimbrell, Campsen and Adams: 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3BADD7AD" w14:textId="77777777" w:rsidR="00C70AD8" w:rsidRDefault="00C70AD8" w:rsidP="00C70AD8">
      <w:bookmarkStart w:id="34" w:name="include_clip_end_52"/>
      <w:bookmarkEnd w:id="34"/>
      <w:r>
        <w:t>Referred to Committee on Ways and Means</w:t>
      </w:r>
    </w:p>
    <w:p w14:paraId="5AC3D8DE" w14:textId="1737E0DE" w:rsidR="00C70AD8" w:rsidRDefault="00C70AD8" w:rsidP="00C70AD8"/>
    <w:p w14:paraId="04A12E24" w14:textId="77777777" w:rsidR="00C70AD8" w:rsidRDefault="00C70AD8" w:rsidP="00C70AD8">
      <w:pPr>
        <w:keepNext/>
      </w:pPr>
      <w:r>
        <w:t>S. 483 -- Senators Alexander, Peeler, Grooms, Williams, Massey, K. Johnson, Shealy, Turner, Gambrell, Climer, Talley, Kimbrell, Young, Goldfinch, Reichenbach, Verdin, Davis, Rice, M. Johnson, Hutto, Loftis, Corbin, Senn, Adams, Fanning, Martin, McElveen, Setzler, Gustafson, Campsen, Bennett, Garrett and Cromer: 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ORDER IS ISSUED TO A BUSINESS; AND BY AMENDING SECTION 37-2-307, RELATING TO MOTOR VEHICLE SALES CONTRACT CLOSING FEES, SO AS TO REQUIRE THE CLOSING FEE TO BE PROMINENTLY DISPLAYED WITH THE ADVERTISED PRICE.</w:t>
      </w:r>
    </w:p>
    <w:p w14:paraId="73AA7392" w14:textId="3190BEF4" w:rsidR="00842430" w:rsidRDefault="00C70AD8" w:rsidP="00C70AD8">
      <w:bookmarkStart w:id="35" w:name="include_clip_end_54"/>
      <w:bookmarkEnd w:id="35"/>
      <w:r>
        <w:t>Referred to Committee on Labor, Commerce and Industry</w:t>
      </w:r>
    </w:p>
    <w:p w14:paraId="736578D0" w14:textId="587DEA17" w:rsidR="00C70AD8" w:rsidRDefault="00842430" w:rsidP="00842430">
      <w:r>
        <w:br w:type="column"/>
      </w:r>
      <w:bookmarkStart w:id="36" w:name="include_clip_start_56"/>
      <w:bookmarkEnd w:id="36"/>
      <w:r w:rsidR="00C70AD8">
        <w:t>S. 549 -- Senator Grooms: A BILL TO AMEND THE SOUTH CAROLINA CODE OF LAWS BY AMENDING SECTION 56-1-395, RELATING TO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DRIVER'S LICENSE SUSPENSION AMNESTY PERIOD, SO AS TO LIMIT THE TYPES OF QUALIFYING SUSPENSIONS; BY AMENDING SECTION 56-10-240, RELATING TO REQUIREMENT THAT UPON LOSS OF INSURANCE, INSURED OBTAIN NEW INSURANCE OR SURRENDER REGISTRATION AND PLATES, WRITTEN NOTICE BY INSURER, SUSPENSION OF REGISTRATION AND PLATES, APPEAL OF SUSPENSION,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 FOR LAPSE IN REQUIRED MOTOR VEHICLE INSURANCE COVERAGE, SO AS TO PROVIDE THE FINES CONTAINED IN THE SECTION MAY NOT EXCEED TWO HUNDRED DOLLARS PER VEHICLE FOR A FIRST OFFENSE; BY AMENDING TITLE 56, CHAPTER 10, ARTICLE 5,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 BY AMENDING SECTION 56-9-20, RELATING TO DEFINITIONS FOR THE MOTOR VEHICLE FINANCIAL RESPONSIBILITY ACT, SO AS TO REVISE A REFERENCE IN THE DEFINITION OF "UNINSURED MOTOR VEHICLE"; BY AMENDING SECTION 56-3-210, RELATING TO TIME PERIOD FOR PROCURING MOTOR VEHICLE REGISTRATION AND LICENSE, TEMPORARY LICENSE PLATES, AND TRANSFER OF LICENSE PLATES, SO AS TO REVISE THE REQUIREMENT FOR A TEMPORARY LICENSE PLATE AND WHO MAY DISTRIBUTE TEMPORARY LICENSE PLATES; BY ADDING SECTION 56-3-211 SO AS TO PROVIDE FOR THE ISSUANCE OF TEMPORARY LICENSE PLATES TO CERTAIN MOTOR VEHICLES AND FARM TRUCKS; BY ADDING SECTION 56-3-212 SO AS TO PROVIDE FOR THE ISSUANCE OF TEMPORARY LICENSE PLATES TO CERTAIN MOTOR VEHICLES; BY ADDING SECTION 56-3-213 SO AS TO PROVIDE THAT THE DEPARTMENT MAY ISSUE SPECIAL PERMITS TO OPERATE CERTAIN MOTOR VEHICLES; BY AMENDING SECTION 56-3-2340, RELATING TO LICENSED MOTOR VEHICLE DEALERS ISSUING FIRST TIME REGISTRATIONS AND LICENSE PLATES FROM DEALERSHIP; CERTIFICATION OF THIRD-PARTY PROVIDERS; AND FEES, SO AS TO REVISE THE ISSUANCE OF TEMPORARY MOTOR VEHICLE REGISTRATIONS AND LICENSE PLATES; BY ADDING SECTION 56-3-214 SO AS TO PROVIDE THAT THE DEPARTMENT OF MOTOR VEHICLES SHALL IMPLEMENT A QUALITY ASSURANCE PROGRAM TO ENSURE THE INTEGRITY OF THE ELECTRONIC REGISTRATION AND TITLING PROGRAM; BY AMENDING SECTION 8-21-15, RELATING TO NO FEE FOR PERFORMING DUTY, RESPONSIBILITY, OR FUNCTION OF AGENCY UNLESS AUTHORIZED BY STATUTE AND REGULATION, SO AS TO PROVIDE THAT AN AGENCY MAY COLLECT VENDOR FEES, CONVENIENCE FEES, TRANSACTION FEES, OR SIMILAR FEES WHEN RECEIVING PAYMENT BY CREDIT CARD; BY AMENDING SECTION 56-14-30, RELATING TO LICENSE FOR RECREATIONAL VEHICLE DEALER, EXHIBITION LICENSE, FEES, AND PENALTIES, SO AS TO REVISE THE PENALTIES FOR THE UNAUTHORIZED SALE OF RECREATIONAL VEHICLES; BY AMENDING SECTION 56-14-40, RELATING TO APPLICATIONS FOR RECREATIONAL VEHICLE DEALER LICENSES, BONDS, AND THE DUTY TO NOTIFY DEPARTMENT WHERE INFORMATION GIVEN BY APPLICANT CHANGES OR LICENSE CEASES OPERATIONS, SO AS TO REVISE THE BOND AMOUNTS REQUIRED, TO PROVIDE FOR THE PAYMENT OF BACK TAXES OR FEES, AND TO PROVIDE FOR THE CONTINUANCE OF THE BUSINESS IN THE EVENT OF A LICENSEE'S DEATH; BY AMENDING SECTION 56-14-50, RELATING TO REQUIREMENTS REGARDING A DEALER'S MAINTENANCE OF BONA FIDE PLACE OF BUSINESS AND PERMANENT SIGNS, SO AS TO PROVIDE FOR BUSINESS OPERATIONS ON PROPERTY ADJACENT TO A LICENSEE'S BONA FIDE ESTABLISHED PLACE OF BUSINESS; BY AMENDING SECTION 56-14-70, RELATING TO DENIAL, SUSPENSION, OR REVOCATION OF A DEALER LICENSE, SO AS TO REVISE THE REASONS THAT THE DEPARTMENT MAY DENY, SUSPEND, OR REVOKE A LICENSE; BY AMENDING SECTION 56-15-310, RELATING TO LICENSE REQUIRED, TERM OF LICENSE, FEES, SCOPE OF LICENSE, AND PENALTY FOR VIOLATION, SO AS TO INCREASE THE TIME PERIOD FOR A VALID LICENSE TO THIRTY-SIX MONTHS AND TO PROVIDE FOR A CURE PERIOD FOR CERTAIN COMPLAINTS FROM CONSUMERS; BY AMENDING SECTION 56-15-320, RELATING TO APPLICATION FOR LICENSES, BONDS, AND DUTIES UPON CHANGE OF CIRCUMSTANCES AND TERMINATION OF BUSINESS, SO AS TO PROVIDE THAT A NEW BOND MUST BE POSTED EVERY TWELVE MONTHS, TO PROVIDE FOR THE RECOVERY OF BACK TAXES AND FEES, AND TO PROVIDE FOR THE CONTINUATION BUSINESS IN THE EVENT OF A LICENSEE'S DEATH; BY AMENDING SECTION 56-15-330, RELATING TO FACILITIES REQUIRED FOR ISSUANCE OF DEALER'S LICENSE, SO AS TO INCLUDE WHOLESALERS, AND TO PROVIDE FOR BUSINESS OPERATIONS ON PROPERTY ADJACENT TO OR WITHIN SIGHT OF HIS BONA FIDE ESTABLISHED PLACE OF BUSINESS; BY AMENDING SECTION 56-15-350, RELATING TO DENIAL, SUSPENSION, OR REVOCATION OF LICENSE, GROUNDS, AND PROCEDURE, SO AS TO REVISE THE GROUNDS FOR DENIAL, SUSPENSION, OR REVOCATION OF A LICENSE; BY ADDING SECTION 56-3-30 SO AS TO PROVIDE FOR CERTAIN ACTIONS THAT ONLY A LICENSED DEALER MAY UNDERTAKE; TO ESTABLISH THE MOTOR VEHICLE PERFORMANCE EVALUATION SYSTEM AND TO PROVIDE FOR THE EVALUATION PROCESS; BY AMENDING SECTION 56-16-140, RELATING TO LICENSE FOR MOTORCYCLE DEALER OR WHOLESALER, EXHIBITION LICENSE, FEES, AND PENALTIES FOR NONCOMPLIANCE, SO AS TO PROVIDE THAT THE LICENSE LASTS FOR THIRTY-SIX MONTHS AND TO REVISE THE PENALTIES FOR A DEALER SELLING A MOTORCYCLE WITHOUT A LICENSE; BY AMENDING SECTION 56-16-150, RELATING TO APPLICATION FOR MOTORCYCLE DEALER'S OR WHOLESALER'S LICENSE, BONDS, AND THE DUTY TO NOTIFY THE DEPARTMENT OF MOTOR VEHICLES WHERE INFORMATION GIVEN BY APPLICANT CHANGES OR LICENSEE CEASES OPERATIONS, SO AS TO REVISE THE BOND REQUIREMENTS, TO PROVIDE FOR THE RECOVERY OF BACK TAXES AND FEES, AND TO PROVIDE FOR THE CONTINUATION OF BUSINESS IN THE EVENT OF A LICENSEE'S DEATH; BY AMENDING SECTION 56-16-160, RELATING TO REQUIREMENTS REGARDING A MOTORCYCLE DEALER'S MAINTENANCE OF BONA FIDE ESTABLISHED PLACE OF BUSINESS, SIZE OF BUSINESS, AND PERMANENT SIGN, SO AS TO PROVIDE THAT A DEALER MAY CONDUCT BUSINESS ON PROPERTY ADJACENT TO HIS BONA FIDE ESTABLISHED PLACE OF BUSINESS; BY AMENDING SECTION 56-16-180, RELATING TO DENIAL, SUSPENSION, OR REVOCATION OF LICENSE, SO AS TO REVISE THE REASONS THAT THE DEPARTMENT MAY DENY, SUSPEND, OR REVOKE A LICENSE; AND BY AMENDING SECTION 56-19-370, RELATING TO PROCEDURES FOR VOLUNTARY TRANSFER AND DEALER PURCHASING VEHICLE FOR RESALE, SO AS TO REVISE THE PROCEDURE FOR TITLING AND REGISTERING A VEHICLE.</w:t>
      </w:r>
    </w:p>
    <w:p w14:paraId="2EBF0154" w14:textId="1140518B" w:rsidR="00C70AD8" w:rsidRDefault="00C70AD8" w:rsidP="00C70AD8">
      <w:bookmarkStart w:id="37" w:name="include_clip_end_56"/>
      <w:bookmarkEnd w:id="37"/>
      <w:r>
        <w:t>Referred to Committee on Education and Public Works</w:t>
      </w:r>
    </w:p>
    <w:p w14:paraId="6B84EE9A" w14:textId="65C2711F" w:rsidR="00C70AD8" w:rsidRDefault="00C70AD8" w:rsidP="00C70AD8"/>
    <w:p w14:paraId="7128605C" w14:textId="77777777" w:rsidR="00C70AD8" w:rsidRDefault="00C70AD8" w:rsidP="00C70AD8">
      <w:pPr>
        <w:keepNext/>
      </w:pPr>
      <w:bookmarkStart w:id="38" w:name="include_clip_start_58"/>
      <w:bookmarkEnd w:id="38"/>
      <w:r>
        <w:t>S. 602 -- Senators Shealy, Alexander, Peeler, Garrett, Reichenbach, Rice, Hembree, Bennett, Cromer, Campsen, Massey, Cash, M. Johnson, Climer, Turner, Grooms, Talley, Gustafson, Davis, Setzler, Senn, Hutto and McElveen: A BILL TO AMEND THE SOUTH CAROLINA CODE OF LAWS BY AMENDING SECTION 1-30-35, RELATING TO THE COMPOSITION AND GOVERNANCE OF THE DEPARTMENT OF DISABILITIES AND SPECIAL NEEDS, SO AS TO PROVIDE THAT THE DEPARTMENT SHALL BE HEADED BY A DIRECTOR WHO IS APPOINTED BY THE GOVERNOR UPON THE ADVICE AND CONSENT OF THE SENATE; BY AMENDING TITLE 44 BY REMOVING CHAPTER 20 AND INSERTING IT INTO TITLE 43; TO AMEND CHAPTER 20 TO ELIMINATE THE COMMISSION AS THE GOVERNING BODY OF THE DEPARTMENT; TO REENACT THE ESTABLISHMENT OF THE DEPARTMENT AND ITS POWERS AND DUTIES; TO PROVIDE THAT THE DEPARTMENT'S ADMINISTRATIVE HEAD IS A DIRECTOR APPOINTED BY THE GOVERNOR WITH THE ADVICE AND CONSENT OF THE SENATE; TO TRANSFER THE POWERS AND DUTIES VESTED IN THE COMMISSION TO THE DIRECTOR; TO TRANSFER FROM THE COMMISSION OF THE DEPARTMENT THE AUTHORITY TO PROMULGATE REGULATIONS; TO MAKE CONFORMING CHANGES; AND TO DEFINE NECESSARY TERMS; AND BY REPEALING CHAPTER 20, TITLE 44.</w:t>
      </w:r>
    </w:p>
    <w:p w14:paraId="6F7A90BE" w14:textId="31DF5830" w:rsidR="00C70AD8" w:rsidRDefault="00C70AD8" w:rsidP="00C70AD8">
      <w:bookmarkStart w:id="39" w:name="include_clip_end_58"/>
      <w:bookmarkEnd w:id="39"/>
      <w:r>
        <w:t>Referred to Committee on Judiciary</w:t>
      </w:r>
    </w:p>
    <w:p w14:paraId="6046FC9B" w14:textId="1E55B7FA" w:rsidR="00C70AD8" w:rsidRDefault="00C70AD8" w:rsidP="00C70AD8"/>
    <w:p w14:paraId="3A97F9C8" w14:textId="77777777" w:rsidR="00BF1CFA" w:rsidRDefault="00BF1CFA" w:rsidP="00BF1CFA">
      <w:pPr>
        <w:jc w:val="center"/>
        <w:rPr>
          <w:b/>
        </w:rPr>
      </w:pPr>
      <w:r w:rsidRPr="009B686E">
        <w:rPr>
          <w:b/>
        </w:rPr>
        <w:t>ROLL CALL</w:t>
      </w:r>
    </w:p>
    <w:p w14:paraId="73564312" w14:textId="77777777" w:rsidR="00BF1CFA" w:rsidRDefault="00BF1CFA" w:rsidP="00BF1CF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F1CFA" w:rsidRPr="009B686E" w14:paraId="7F1D8DA6" w14:textId="77777777" w:rsidTr="00AF387A">
        <w:trPr>
          <w:jc w:val="right"/>
        </w:trPr>
        <w:tc>
          <w:tcPr>
            <w:tcW w:w="2179" w:type="dxa"/>
            <w:shd w:val="clear" w:color="auto" w:fill="auto"/>
          </w:tcPr>
          <w:p w14:paraId="4F580C70" w14:textId="77777777" w:rsidR="00BF1CFA" w:rsidRPr="009B686E" w:rsidRDefault="00BF1CFA" w:rsidP="00AF387A">
            <w:pPr>
              <w:ind w:firstLine="0"/>
            </w:pPr>
            <w:bookmarkStart w:id="40" w:name="vote_start2"/>
            <w:bookmarkEnd w:id="40"/>
            <w:r>
              <w:t>Anderson</w:t>
            </w:r>
          </w:p>
        </w:tc>
        <w:tc>
          <w:tcPr>
            <w:tcW w:w="2179" w:type="dxa"/>
            <w:shd w:val="clear" w:color="auto" w:fill="auto"/>
          </w:tcPr>
          <w:p w14:paraId="7FE20B1C" w14:textId="77777777" w:rsidR="00BF1CFA" w:rsidRPr="009B686E" w:rsidRDefault="00BF1CFA" w:rsidP="00AF387A">
            <w:pPr>
              <w:ind w:firstLine="0"/>
            </w:pPr>
            <w:r>
              <w:t>Atkinson</w:t>
            </w:r>
          </w:p>
        </w:tc>
        <w:tc>
          <w:tcPr>
            <w:tcW w:w="2180" w:type="dxa"/>
            <w:shd w:val="clear" w:color="auto" w:fill="auto"/>
          </w:tcPr>
          <w:p w14:paraId="1DD13CFE" w14:textId="77777777" w:rsidR="00BF1CFA" w:rsidRPr="009B686E" w:rsidRDefault="00BF1CFA" w:rsidP="00AF387A">
            <w:pPr>
              <w:ind w:firstLine="0"/>
            </w:pPr>
            <w:r>
              <w:t>Bailey</w:t>
            </w:r>
          </w:p>
        </w:tc>
      </w:tr>
      <w:tr w:rsidR="00BF1CFA" w:rsidRPr="009B686E" w14:paraId="47422FE6" w14:textId="77777777" w:rsidTr="00AF387A">
        <w:tblPrEx>
          <w:jc w:val="left"/>
        </w:tblPrEx>
        <w:tc>
          <w:tcPr>
            <w:tcW w:w="2179" w:type="dxa"/>
            <w:shd w:val="clear" w:color="auto" w:fill="auto"/>
          </w:tcPr>
          <w:p w14:paraId="2BD00E0B" w14:textId="77777777" w:rsidR="00BF1CFA" w:rsidRPr="009B686E" w:rsidRDefault="00BF1CFA" w:rsidP="00AF387A">
            <w:pPr>
              <w:ind w:firstLine="0"/>
            </w:pPr>
            <w:r>
              <w:t>Ballentine</w:t>
            </w:r>
          </w:p>
        </w:tc>
        <w:tc>
          <w:tcPr>
            <w:tcW w:w="2179" w:type="dxa"/>
            <w:shd w:val="clear" w:color="auto" w:fill="auto"/>
          </w:tcPr>
          <w:p w14:paraId="67B795D5" w14:textId="77777777" w:rsidR="00BF1CFA" w:rsidRPr="009B686E" w:rsidRDefault="00BF1CFA" w:rsidP="00AF387A">
            <w:pPr>
              <w:ind w:firstLine="0"/>
            </w:pPr>
            <w:r>
              <w:t>Bamberg</w:t>
            </w:r>
          </w:p>
        </w:tc>
        <w:tc>
          <w:tcPr>
            <w:tcW w:w="2180" w:type="dxa"/>
            <w:shd w:val="clear" w:color="auto" w:fill="auto"/>
          </w:tcPr>
          <w:p w14:paraId="08FC046B" w14:textId="77777777" w:rsidR="00BF1CFA" w:rsidRPr="009B686E" w:rsidRDefault="00BF1CFA" w:rsidP="00AF387A">
            <w:pPr>
              <w:ind w:firstLine="0"/>
            </w:pPr>
            <w:r>
              <w:t>Bannister</w:t>
            </w:r>
          </w:p>
        </w:tc>
      </w:tr>
      <w:tr w:rsidR="00BF1CFA" w:rsidRPr="009B686E" w14:paraId="56AC8A25" w14:textId="77777777" w:rsidTr="00AF387A">
        <w:tblPrEx>
          <w:jc w:val="left"/>
        </w:tblPrEx>
        <w:tc>
          <w:tcPr>
            <w:tcW w:w="2179" w:type="dxa"/>
            <w:shd w:val="clear" w:color="auto" w:fill="auto"/>
          </w:tcPr>
          <w:p w14:paraId="513458C7" w14:textId="77777777" w:rsidR="00BF1CFA" w:rsidRPr="009B686E" w:rsidRDefault="00BF1CFA" w:rsidP="00AF387A">
            <w:pPr>
              <w:ind w:firstLine="0"/>
            </w:pPr>
            <w:r>
              <w:t>Bauer</w:t>
            </w:r>
          </w:p>
        </w:tc>
        <w:tc>
          <w:tcPr>
            <w:tcW w:w="2179" w:type="dxa"/>
            <w:shd w:val="clear" w:color="auto" w:fill="auto"/>
          </w:tcPr>
          <w:p w14:paraId="603EBC68" w14:textId="77777777" w:rsidR="00BF1CFA" w:rsidRPr="009B686E" w:rsidRDefault="00BF1CFA" w:rsidP="00AF387A">
            <w:pPr>
              <w:ind w:firstLine="0"/>
            </w:pPr>
            <w:r>
              <w:t>Beach</w:t>
            </w:r>
          </w:p>
        </w:tc>
        <w:tc>
          <w:tcPr>
            <w:tcW w:w="2180" w:type="dxa"/>
            <w:shd w:val="clear" w:color="auto" w:fill="auto"/>
          </w:tcPr>
          <w:p w14:paraId="61CED41F" w14:textId="77777777" w:rsidR="00BF1CFA" w:rsidRPr="009B686E" w:rsidRDefault="00BF1CFA" w:rsidP="00AF387A">
            <w:pPr>
              <w:ind w:firstLine="0"/>
            </w:pPr>
            <w:r>
              <w:t>Bernstein</w:t>
            </w:r>
          </w:p>
        </w:tc>
      </w:tr>
      <w:tr w:rsidR="00BF1CFA" w:rsidRPr="009B686E" w14:paraId="1B39E19D" w14:textId="77777777" w:rsidTr="00AF387A">
        <w:tblPrEx>
          <w:jc w:val="left"/>
        </w:tblPrEx>
        <w:tc>
          <w:tcPr>
            <w:tcW w:w="2179" w:type="dxa"/>
            <w:shd w:val="clear" w:color="auto" w:fill="auto"/>
          </w:tcPr>
          <w:p w14:paraId="343C81F6" w14:textId="77777777" w:rsidR="00BF1CFA" w:rsidRPr="009B686E" w:rsidRDefault="00BF1CFA" w:rsidP="00AF387A">
            <w:pPr>
              <w:ind w:firstLine="0"/>
            </w:pPr>
            <w:r>
              <w:t>Blackwell</w:t>
            </w:r>
          </w:p>
        </w:tc>
        <w:tc>
          <w:tcPr>
            <w:tcW w:w="2179" w:type="dxa"/>
            <w:shd w:val="clear" w:color="auto" w:fill="auto"/>
          </w:tcPr>
          <w:p w14:paraId="10529003" w14:textId="77777777" w:rsidR="00BF1CFA" w:rsidRPr="009B686E" w:rsidRDefault="00BF1CFA" w:rsidP="00AF387A">
            <w:pPr>
              <w:ind w:firstLine="0"/>
            </w:pPr>
            <w:r>
              <w:t>Bradley</w:t>
            </w:r>
          </w:p>
        </w:tc>
        <w:tc>
          <w:tcPr>
            <w:tcW w:w="2180" w:type="dxa"/>
            <w:shd w:val="clear" w:color="auto" w:fill="auto"/>
          </w:tcPr>
          <w:p w14:paraId="4A6B8E2B" w14:textId="77777777" w:rsidR="00BF1CFA" w:rsidRPr="009B686E" w:rsidRDefault="00BF1CFA" w:rsidP="00AF387A">
            <w:pPr>
              <w:ind w:firstLine="0"/>
            </w:pPr>
            <w:r>
              <w:t>Brewer</w:t>
            </w:r>
          </w:p>
        </w:tc>
      </w:tr>
      <w:tr w:rsidR="00BF1CFA" w:rsidRPr="009B686E" w14:paraId="2B4D88C6" w14:textId="77777777" w:rsidTr="00AF387A">
        <w:tblPrEx>
          <w:jc w:val="left"/>
        </w:tblPrEx>
        <w:tc>
          <w:tcPr>
            <w:tcW w:w="2179" w:type="dxa"/>
            <w:shd w:val="clear" w:color="auto" w:fill="auto"/>
          </w:tcPr>
          <w:p w14:paraId="1690FD49" w14:textId="77777777" w:rsidR="00BF1CFA" w:rsidRPr="009B686E" w:rsidRDefault="00BF1CFA" w:rsidP="00AF387A">
            <w:pPr>
              <w:ind w:firstLine="0"/>
            </w:pPr>
            <w:r>
              <w:t>Brittain</w:t>
            </w:r>
          </w:p>
        </w:tc>
        <w:tc>
          <w:tcPr>
            <w:tcW w:w="2179" w:type="dxa"/>
            <w:shd w:val="clear" w:color="auto" w:fill="auto"/>
          </w:tcPr>
          <w:p w14:paraId="5351844E" w14:textId="77777777" w:rsidR="00BF1CFA" w:rsidRPr="009B686E" w:rsidRDefault="00BF1CFA" w:rsidP="00AF387A">
            <w:pPr>
              <w:ind w:firstLine="0"/>
            </w:pPr>
            <w:r>
              <w:t>Burns</w:t>
            </w:r>
          </w:p>
        </w:tc>
        <w:tc>
          <w:tcPr>
            <w:tcW w:w="2180" w:type="dxa"/>
            <w:shd w:val="clear" w:color="auto" w:fill="auto"/>
          </w:tcPr>
          <w:p w14:paraId="794D734F" w14:textId="77777777" w:rsidR="00BF1CFA" w:rsidRPr="009B686E" w:rsidRDefault="00BF1CFA" w:rsidP="00AF387A">
            <w:pPr>
              <w:ind w:firstLine="0"/>
            </w:pPr>
            <w:r>
              <w:t>Bustos</w:t>
            </w:r>
          </w:p>
        </w:tc>
      </w:tr>
      <w:tr w:rsidR="00BF1CFA" w:rsidRPr="009B686E" w14:paraId="43B93B82" w14:textId="77777777" w:rsidTr="00AF387A">
        <w:tblPrEx>
          <w:jc w:val="left"/>
        </w:tblPrEx>
        <w:tc>
          <w:tcPr>
            <w:tcW w:w="2179" w:type="dxa"/>
            <w:shd w:val="clear" w:color="auto" w:fill="auto"/>
          </w:tcPr>
          <w:p w14:paraId="5884DD22" w14:textId="77777777" w:rsidR="00BF1CFA" w:rsidRPr="009B686E" w:rsidRDefault="00BF1CFA" w:rsidP="00AF387A">
            <w:pPr>
              <w:ind w:firstLine="0"/>
            </w:pPr>
            <w:r>
              <w:t>Calhoon</w:t>
            </w:r>
          </w:p>
        </w:tc>
        <w:tc>
          <w:tcPr>
            <w:tcW w:w="2179" w:type="dxa"/>
            <w:shd w:val="clear" w:color="auto" w:fill="auto"/>
          </w:tcPr>
          <w:p w14:paraId="7C244CF2" w14:textId="77777777" w:rsidR="00BF1CFA" w:rsidRPr="009B686E" w:rsidRDefault="00BF1CFA" w:rsidP="00AF387A">
            <w:pPr>
              <w:ind w:firstLine="0"/>
            </w:pPr>
            <w:r>
              <w:t>Carter</w:t>
            </w:r>
          </w:p>
        </w:tc>
        <w:tc>
          <w:tcPr>
            <w:tcW w:w="2180" w:type="dxa"/>
            <w:shd w:val="clear" w:color="auto" w:fill="auto"/>
          </w:tcPr>
          <w:p w14:paraId="17A8D9D3" w14:textId="77777777" w:rsidR="00BF1CFA" w:rsidRPr="009B686E" w:rsidRDefault="00BF1CFA" w:rsidP="00AF387A">
            <w:pPr>
              <w:ind w:firstLine="0"/>
            </w:pPr>
            <w:r>
              <w:t>Caskey</w:t>
            </w:r>
          </w:p>
        </w:tc>
      </w:tr>
      <w:tr w:rsidR="00BF1CFA" w:rsidRPr="009B686E" w14:paraId="00C05C03" w14:textId="77777777" w:rsidTr="00AF387A">
        <w:tblPrEx>
          <w:jc w:val="left"/>
        </w:tblPrEx>
        <w:tc>
          <w:tcPr>
            <w:tcW w:w="2179" w:type="dxa"/>
            <w:shd w:val="clear" w:color="auto" w:fill="auto"/>
          </w:tcPr>
          <w:p w14:paraId="342CCB7C" w14:textId="77777777" w:rsidR="00BF1CFA" w:rsidRPr="009B686E" w:rsidRDefault="00BF1CFA" w:rsidP="00AF387A">
            <w:pPr>
              <w:ind w:firstLine="0"/>
            </w:pPr>
            <w:r>
              <w:t>Chapman</w:t>
            </w:r>
          </w:p>
        </w:tc>
        <w:tc>
          <w:tcPr>
            <w:tcW w:w="2179" w:type="dxa"/>
            <w:shd w:val="clear" w:color="auto" w:fill="auto"/>
          </w:tcPr>
          <w:p w14:paraId="3587250C" w14:textId="77777777" w:rsidR="00BF1CFA" w:rsidRPr="009B686E" w:rsidRDefault="00BF1CFA" w:rsidP="00AF387A">
            <w:pPr>
              <w:ind w:firstLine="0"/>
            </w:pPr>
            <w:r>
              <w:t>Chumley</w:t>
            </w:r>
          </w:p>
        </w:tc>
        <w:tc>
          <w:tcPr>
            <w:tcW w:w="2180" w:type="dxa"/>
            <w:shd w:val="clear" w:color="auto" w:fill="auto"/>
          </w:tcPr>
          <w:p w14:paraId="1CA4FE66" w14:textId="77777777" w:rsidR="00BF1CFA" w:rsidRPr="009B686E" w:rsidRDefault="00BF1CFA" w:rsidP="00AF387A">
            <w:pPr>
              <w:ind w:firstLine="0"/>
            </w:pPr>
            <w:r>
              <w:t>Clyburn</w:t>
            </w:r>
          </w:p>
        </w:tc>
      </w:tr>
      <w:tr w:rsidR="00BF1CFA" w:rsidRPr="009B686E" w14:paraId="3C6AED25" w14:textId="77777777" w:rsidTr="00AF387A">
        <w:tblPrEx>
          <w:jc w:val="left"/>
        </w:tblPrEx>
        <w:tc>
          <w:tcPr>
            <w:tcW w:w="2179" w:type="dxa"/>
            <w:shd w:val="clear" w:color="auto" w:fill="auto"/>
          </w:tcPr>
          <w:p w14:paraId="6E96811B" w14:textId="77777777" w:rsidR="00BF1CFA" w:rsidRPr="009B686E" w:rsidRDefault="00BF1CFA" w:rsidP="00AF387A">
            <w:pPr>
              <w:ind w:firstLine="0"/>
            </w:pPr>
            <w:r>
              <w:t>Cobb-Hunter</w:t>
            </w:r>
          </w:p>
        </w:tc>
        <w:tc>
          <w:tcPr>
            <w:tcW w:w="2179" w:type="dxa"/>
            <w:shd w:val="clear" w:color="auto" w:fill="auto"/>
          </w:tcPr>
          <w:p w14:paraId="1EE3D47C" w14:textId="77777777" w:rsidR="00BF1CFA" w:rsidRPr="009B686E" w:rsidRDefault="00BF1CFA" w:rsidP="00AF387A">
            <w:pPr>
              <w:ind w:firstLine="0"/>
            </w:pPr>
            <w:r>
              <w:t>Collins</w:t>
            </w:r>
          </w:p>
        </w:tc>
        <w:tc>
          <w:tcPr>
            <w:tcW w:w="2180" w:type="dxa"/>
            <w:shd w:val="clear" w:color="auto" w:fill="auto"/>
          </w:tcPr>
          <w:p w14:paraId="255B58D0" w14:textId="77777777" w:rsidR="00BF1CFA" w:rsidRPr="009B686E" w:rsidRDefault="00BF1CFA" w:rsidP="00AF387A">
            <w:pPr>
              <w:ind w:firstLine="0"/>
            </w:pPr>
            <w:r>
              <w:t>Connell</w:t>
            </w:r>
          </w:p>
        </w:tc>
      </w:tr>
      <w:tr w:rsidR="00BF1CFA" w:rsidRPr="009B686E" w14:paraId="69AB11B7" w14:textId="77777777" w:rsidTr="00AF387A">
        <w:tblPrEx>
          <w:jc w:val="left"/>
        </w:tblPrEx>
        <w:tc>
          <w:tcPr>
            <w:tcW w:w="2179" w:type="dxa"/>
            <w:shd w:val="clear" w:color="auto" w:fill="auto"/>
          </w:tcPr>
          <w:p w14:paraId="6D186627" w14:textId="77777777" w:rsidR="00BF1CFA" w:rsidRPr="009B686E" w:rsidRDefault="00BF1CFA" w:rsidP="00AF387A">
            <w:pPr>
              <w:ind w:firstLine="0"/>
            </w:pPr>
            <w:r>
              <w:t>B. J. Cox</w:t>
            </w:r>
          </w:p>
        </w:tc>
        <w:tc>
          <w:tcPr>
            <w:tcW w:w="2179" w:type="dxa"/>
            <w:shd w:val="clear" w:color="auto" w:fill="auto"/>
          </w:tcPr>
          <w:p w14:paraId="5C13CB78" w14:textId="77777777" w:rsidR="00BF1CFA" w:rsidRPr="009B686E" w:rsidRDefault="00BF1CFA" w:rsidP="00AF387A">
            <w:pPr>
              <w:ind w:firstLine="0"/>
            </w:pPr>
            <w:r>
              <w:t>B. L. Cox</w:t>
            </w:r>
          </w:p>
        </w:tc>
        <w:tc>
          <w:tcPr>
            <w:tcW w:w="2180" w:type="dxa"/>
            <w:shd w:val="clear" w:color="auto" w:fill="auto"/>
          </w:tcPr>
          <w:p w14:paraId="7E71AA9C" w14:textId="77777777" w:rsidR="00BF1CFA" w:rsidRPr="009B686E" w:rsidRDefault="00BF1CFA" w:rsidP="00AF387A">
            <w:pPr>
              <w:ind w:firstLine="0"/>
            </w:pPr>
            <w:r>
              <w:t>Cromer</w:t>
            </w:r>
          </w:p>
        </w:tc>
      </w:tr>
      <w:tr w:rsidR="00BF1CFA" w:rsidRPr="009B686E" w14:paraId="24CBE07B" w14:textId="77777777" w:rsidTr="00AF387A">
        <w:tblPrEx>
          <w:jc w:val="left"/>
        </w:tblPrEx>
        <w:tc>
          <w:tcPr>
            <w:tcW w:w="2179" w:type="dxa"/>
            <w:shd w:val="clear" w:color="auto" w:fill="auto"/>
          </w:tcPr>
          <w:p w14:paraId="62D37ACF" w14:textId="77777777" w:rsidR="00BF1CFA" w:rsidRPr="009B686E" w:rsidRDefault="00BF1CFA" w:rsidP="00AF387A">
            <w:pPr>
              <w:ind w:firstLine="0"/>
            </w:pPr>
            <w:r>
              <w:t>Davis</w:t>
            </w:r>
          </w:p>
        </w:tc>
        <w:tc>
          <w:tcPr>
            <w:tcW w:w="2179" w:type="dxa"/>
            <w:shd w:val="clear" w:color="auto" w:fill="auto"/>
          </w:tcPr>
          <w:p w14:paraId="661B5587" w14:textId="77777777" w:rsidR="00BF1CFA" w:rsidRPr="009B686E" w:rsidRDefault="00BF1CFA" w:rsidP="00AF387A">
            <w:pPr>
              <w:ind w:firstLine="0"/>
            </w:pPr>
            <w:r>
              <w:t>Dillard</w:t>
            </w:r>
          </w:p>
        </w:tc>
        <w:tc>
          <w:tcPr>
            <w:tcW w:w="2180" w:type="dxa"/>
            <w:shd w:val="clear" w:color="auto" w:fill="auto"/>
          </w:tcPr>
          <w:p w14:paraId="41ACFF53" w14:textId="77777777" w:rsidR="00BF1CFA" w:rsidRPr="009B686E" w:rsidRDefault="00BF1CFA" w:rsidP="00AF387A">
            <w:pPr>
              <w:ind w:firstLine="0"/>
            </w:pPr>
            <w:r>
              <w:t>Elliott</w:t>
            </w:r>
          </w:p>
        </w:tc>
      </w:tr>
      <w:tr w:rsidR="00BF1CFA" w:rsidRPr="009B686E" w14:paraId="52FE7D71" w14:textId="77777777" w:rsidTr="00AF387A">
        <w:tblPrEx>
          <w:jc w:val="left"/>
        </w:tblPrEx>
        <w:tc>
          <w:tcPr>
            <w:tcW w:w="2179" w:type="dxa"/>
            <w:shd w:val="clear" w:color="auto" w:fill="auto"/>
          </w:tcPr>
          <w:p w14:paraId="3C6F938B" w14:textId="77777777" w:rsidR="00BF1CFA" w:rsidRPr="009B686E" w:rsidRDefault="00BF1CFA" w:rsidP="00AF387A">
            <w:pPr>
              <w:ind w:firstLine="0"/>
            </w:pPr>
            <w:r>
              <w:t>Erickson</w:t>
            </w:r>
          </w:p>
        </w:tc>
        <w:tc>
          <w:tcPr>
            <w:tcW w:w="2179" w:type="dxa"/>
            <w:shd w:val="clear" w:color="auto" w:fill="auto"/>
          </w:tcPr>
          <w:p w14:paraId="1F7C1291" w14:textId="77777777" w:rsidR="00BF1CFA" w:rsidRPr="009B686E" w:rsidRDefault="00BF1CFA" w:rsidP="00AF387A">
            <w:pPr>
              <w:ind w:firstLine="0"/>
            </w:pPr>
            <w:r>
              <w:t>Felder</w:t>
            </w:r>
          </w:p>
        </w:tc>
        <w:tc>
          <w:tcPr>
            <w:tcW w:w="2180" w:type="dxa"/>
            <w:shd w:val="clear" w:color="auto" w:fill="auto"/>
          </w:tcPr>
          <w:p w14:paraId="75E0FAB2" w14:textId="77777777" w:rsidR="00BF1CFA" w:rsidRPr="009B686E" w:rsidRDefault="00BF1CFA" w:rsidP="00AF387A">
            <w:pPr>
              <w:ind w:firstLine="0"/>
            </w:pPr>
            <w:r>
              <w:t>Forrest</w:t>
            </w:r>
          </w:p>
        </w:tc>
      </w:tr>
      <w:tr w:rsidR="00BF1CFA" w:rsidRPr="009B686E" w14:paraId="63F537ED" w14:textId="77777777" w:rsidTr="00AF387A">
        <w:tblPrEx>
          <w:jc w:val="left"/>
        </w:tblPrEx>
        <w:tc>
          <w:tcPr>
            <w:tcW w:w="2179" w:type="dxa"/>
            <w:shd w:val="clear" w:color="auto" w:fill="auto"/>
          </w:tcPr>
          <w:p w14:paraId="081F3EC8" w14:textId="77777777" w:rsidR="00BF1CFA" w:rsidRPr="009B686E" w:rsidRDefault="00BF1CFA" w:rsidP="00AF387A">
            <w:pPr>
              <w:ind w:firstLine="0"/>
            </w:pPr>
            <w:r>
              <w:t>Gagnon</w:t>
            </w:r>
          </w:p>
        </w:tc>
        <w:tc>
          <w:tcPr>
            <w:tcW w:w="2179" w:type="dxa"/>
            <w:shd w:val="clear" w:color="auto" w:fill="auto"/>
          </w:tcPr>
          <w:p w14:paraId="31B83342" w14:textId="77777777" w:rsidR="00BF1CFA" w:rsidRPr="009B686E" w:rsidRDefault="00BF1CFA" w:rsidP="00AF387A">
            <w:pPr>
              <w:ind w:firstLine="0"/>
            </w:pPr>
            <w:r>
              <w:t>Garvin</w:t>
            </w:r>
          </w:p>
        </w:tc>
        <w:tc>
          <w:tcPr>
            <w:tcW w:w="2180" w:type="dxa"/>
            <w:shd w:val="clear" w:color="auto" w:fill="auto"/>
          </w:tcPr>
          <w:p w14:paraId="02933216" w14:textId="77777777" w:rsidR="00BF1CFA" w:rsidRPr="009B686E" w:rsidRDefault="00BF1CFA" w:rsidP="00AF387A">
            <w:pPr>
              <w:ind w:firstLine="0"/>
            </w:pPr>
            <w:r>
              <w:t>Gibson</w:t>
            </w:r>
          </w:p>
        </w:tc>
      </w:tr>
      <w:tr w:rsidR="00BF1CFA" w:rsidRPr="009B686E" w14:paraId="47DDCC51" w14:textId="77777777" w:rsidTr="00AF387A">
        <w:tblPrEx>
          <w:jc w:val="left"/>
        </w:tblPrEx>
        <w:tc>
          <w:tcPr>
            <w:tcW w:w="2179" w:type="dxa"/>
            <w:shd w:val="clear" w:color="auto" w:fill="auto"/>
          </w:tcPr>
          <w:p w14:paraId="516F794F" w14:textId="77777777" w:rsidR="00BF1CFA" w:rsidRPr="009B686E" w:rsidRDefault="00BF1CFA" w:rsidP="00AF387A">
            <w:pPr>
              <w:ind w:firstLine="0"/>
            </w:pPr>
            <w:r>
              <w:t>Gilliam</w:t>
            </w:r>
          </w:p>
        </w:tc>
        <w:tc>
          <w:tcPr>
            <w:tcW w:w="2179" w:type="dxa"/>
            <w:shd w:val="clear" w:color="auto" w:fill="auto"/>
          </w:tcPr>
          <w:p w14:paraId="3C8D9FFE" w14:textId="77777777" w:rsidR="00BF1CFA" w:rsidRPr="009B686E" w:rsidRDefault="00BF1CFA" w:rsidP="00AF387A">
            <w:pPr>
              <w:ind w:firstLine="0"/>
            </w:pPr>
            <w:r>
              <w:t>Gilliard</w:t>
            </w:r>
          </w:p>
        </w:tc>
        <w:tc>
          <w:tcPr>
            <w:tcW w:w="2180" w:type="dxa"/>
            <w:shd w:val="clear" w:color="auto" w:fill="auto"/>
          </w:tcPr>
          <w:p w14:paraId="203FBA61" w14:textId="77777777" w:rsidR="00BF1CFA" w:rsidRPr="009B686E" w:rsidRDefault="00BF1CFA" w:rsidP="00AF387A">
            <w:pPr>
              <w:ind w:firstLine="0"/>
            </w:pPr>
            <w:r>
              <w:t>Guest</w:t>
            </w:r>
          </w:p>
        </w:tc>
      </w:tr>
      <w:tr w:rsidR="00BF1CFA" w:rsidRPr="009B686E" w14:paraId="10DAC74C" w14:textId="77777777" w:rsidTr="00AF387A">
        <w:tblPrEx>
          <w:jc w:val="left"/>
        </w:tblPrEx>
        <w:tc>
          <w:tcPr>
            <w:tcW w:w="2179" w:type="dxa"/>
            <w:shd w:val="clear" w:color="auto" w:fill="auto"/>
          </w:tcPr>
          <w:p w14:paraId="22F4184B" w14:textId="77777777" w:rsidR="00BF1CFA" w:rsidRPr="009B686E" w:rsidRDefault="00BF1CFA" w:rsidP="00AF387A">
            <w:pPr>
              <w:ind w:firstLine="0"/>
            </w:pPr>
            <w:r>
              <w:t>Guffey</w:t>
            </w:r>
          </w:p>
        </w:tc>
        <w:tc>
          <w:tcPr>
            <w:tcW w:w="2179" w:type="dxa"/>
            <w:shd w:val="clear" w:color="auto" w:fill="auto"/>
          </w:tcPr>
          <w:p w14:paraId="0954B90F" w14:textId="77777777" w:rsidR="00BF1CFA" w:rsidRPr="009B686E" w:rsidRDefault="00BF1CFA" w:rsidP="00AF387A">
            <w:pPr>
              <w:ind w:firstLine="0"/>
            </w:pPr>
            <w:r>
              <w:t>Haddon</w:t>
            </w:r>
          </w:p>
        </w:tc>
        <w:tc>
          <w:tcPr>
            <w:tcW w:w="2180" w:type="dxa"/>
            <w:shd w:val="clear" w:color="auto" w:fill="auto"/>
          </w:tcPr>
          <w:p w14:paraId="124C36B0" w14:textId="77777777" w:rsidR="00BF1CFA" w:rsidRPr="009B686E" w:rsidRDefault="00BF1CFA" w:rsidP="00AF387A">
            <w:pPr>
              <w:ind w:firstLine="0"/>
            </w:pPr>
            <w:r>
              <w:t>Hager</w:t>
            </w:r>
          </w:p>
        </w:tc>
      </w:tr>
      <w:tr w:rsidR="00BF1CFA" w:rsidRPr="009B686E" w14:paraId="41F673FC" w14:textId="77777777" w:rsidTr="00AF387A">
        <w:tblPrEx>
          <w:jc w:val="left"/>
        </w:tblPrEx>
        <w:tc>
          <w:tcPr>
            <w:tcW w:w="2179" w:type="dxa"/>
            <w:shd w:val="clear" w:color="auto" w:fill="auto"/>
          </w:tcPr>
          <w:p w14:paraId="341C5B6B" w14:textId="77777777" w:rsidR="00BF1CFA" w:rsidRPr="009B686E" w:rsidRDefault="00BF1CFA" w:rsidP="00AF387A">
            <w:pPr>
              <w:ind w:firstLine="0"/>
            </w:pPr>
            <w:r>
              <w:t>Hardee</w:t>
            </w:r>
          </w:p>
        </w:tc>
        <w:tc>
          <w:tcPr>
            <w:tcW w:w="2179" w:type="dxa"/>
            <w:shd w:val="clear" w:color="auto" w:fill="auto"/>
          </w:tcPr>
          <w:p w14:paraId="3EEBE32D" w14:textId="77777777" w:rsidR="00BF1CFA" w:rsidRPr="009B686E" w:rsidRDefault="00BF1CFA" w:rsidP="00AF387A">
            <w:pPr>
              <w:ind w:firstLine="0"/>
            </w:pPr>
            <w:r>
              <w:t>Harris</w:t>
            </w:r>
          </w:p>
        </w:tc>
        <w:tc>
          <w:tcPr>
            <w:tcW w:w="2180" w:type="dxa"/>
            <w:shd w:val="clear" w:color="auto" w:fill="auto"/>
          </w:tcPr>
          <w:p w14:paraId="7A76FDE0" w14:textId="77777777" w:rsidR="00BF1CFA" w:rsidRPr="009B686E" w:rsidRDefault="00BF1CFA" w:rsidP="00AF387A">
            <w:pPr>
              <w:ind w:firstLine="0"/>
            </w:pPr>
            <w:r>
              <w:t>Hart</w:t>
            </w:r>
          </w:p>
        </w:tc>
      </w:tr>
      <w:tr w:rsidR="00BF1CFA" w:rsidRPr="009B686E" w14:paraId="5E623541" w14:textId="77777777" w:rsidTr="00AF387A">
        <w:tblPrEx>
          <w:jc w:val="left"/>
        </w:tblPrEx>
        <w:tc>
          <w:tcPr>
            <w:tcW w:w="2179" w:type="dxa"/>
            <w:shd w:val="clear" w:color="auto" w:fill="auto"/>
          </w:tcPr>
          <w:p w14:paraId="26CC5CE5" w14:textId="77777777" w:rsidR="00BF1CFA" w:rsidRPr="009B686E" w:rsidRDefault="00BF1CFA" w:rsidP="00AF387A">
            <w:pPr>
              <w:ind w:firstLine="0"/>
            </w:pPr>
            <w:r>
              <w:t>Hartnett</w:t>
            </w:r>
          </w:p>
        </w:tc>
        <w:tc>
          <w:tcPr>
            <w:tcW w:w="2179" w:type="dxa"/>
            <w:shd w:val="clear" w:color="auto" w:fill="auto"/>
          </w:tcPr>
          <w:p w14:paraId="09148893" w14:textId="77777777" w:rsidR="00BF1CFA" w:rsidRPr="009B686E" w:rsidRDefault="00BF1CFA" w:rsidP="00AF387A">
            <w:pPr>
              <w:ind w:firstLine="0"/>
            </w:pPr>
            <w:r>
              <w:t>Hayes</w:t>
            </w:r>
          </w:p>
        </w:tc>
        <w:tc>
          <w:tcPr>
            <w:tcW w:w="2180" w:type="dxa"/>
            <w:shd w:val="clear" w:color="auto" w:fill="auto"/>
          </w:tcPr>
          <w:p w14:paraId="73C81889" w14:textId="77777777" w:rsidR="00BF1CFA" w:rsidRPr="009B686E" w:rsidRDefault="00BF1CFA" w:rsidP="00AF387A">
            <w:pPr>
              <w:ind w:firstLine="0"/>
            </w:pPr>
            <w:r>
              <w:t>Henderson-Myers</w:t>
            </w:r>
          </w:p>
        </w:tc>
      </w:tr>
      <w:tr w:rsidR="00BF1CFA" w:rsidRPr="009B686E" w14:paraId="56152A08" w14:textId="77777777" w:rsidTr="00AF387A">
        <w:tblPrEx>
          <w:jc w:val="left"/>
        </w:tblPrEx>
        <w:tc>
          <w:tcPr>
            <w:tcW w:w="2179" w:type="dxa"/>
            <w:shd w:val="clear" w:color="auto" w:fill="auto"/>
          </w:tcPr>
          <w:p w14:paraId="78A1F79F" w14:textId="77777777" w:rsidR="00BF1CFA" w:rsidRPr="009B686E" w:rsidRDefault="00BF1CFA" w:rsidP="00AF387A">
            <w:pPr>
              <w:ind w:firstLine="0"/>
            </w:pPr>
            <w:r>
              <w:t>Henegan</w:t>
            </w:r>
          </w:p>
        </w:tc>
        <w:tc>
          <w:tcPr>
            <w:tcW w:w="2179" w:type="dxa"/>
            <w:shd w:val="clear" w:color="auto" w:fill="auto"/>
          </w:tcPr>
          <w:p w14:paraId="78A57603" w14:textId="77777777" w:rsidR="00BF1CFA" w:rsidRPr="009B686E" w:rsidRDefault="00BF1CFA" w:rsidP="00AF387A">
            <w:pPr>
              <w:ind w:firstLine="0"/>
            </w:pPr>
            <w:r>
              <w:t>Herbkersman</w:t>
            </w:r>
          </w:p>
        </w:tc>
        <w:tc>
          <w:tcPr>
            <w:tcW w:w="2180" w:type="dxa"/>
            <w:shd w:val="clear" w:color="auto" w:fill="auto"/>
          </w:tcPr>
          <w:p w14:paraId="7EAD369D" w14:textId="77777777" w:rsidR="00BF1CFA" w:rsidRPr="009B686E" w:rsidRDefault="00BF1CFA" w:rsidP="00AF387A">
            <w:pPr>
              <w:ind w:firstLine="0"/>
            </w:pPr>
            <w:r>
              <w:t>Hewitt</w:t>
            </w:r>
          </w:p>
        </w:tc>
      </w:tr>
      <w:tr w:rsidR="00BF1CFA" w:rsidRPr="009B686E" w14:paraId="13356852" w14:textId="77777777" w:rsidTr="00AF387A">
        <w:tblPrEx>
          <w:jc w:val="left"/>
        </w:tblPrEx>
        <w:tc>
          <w:tcPr>
            <w:tcW w:w="2179" w:type="dxa"/>
            <w:shd w:val="clear" w:color="auto" w:fill="auto"/>
          </w:tcPr>
          <w:p w14:paraId="04FA5EA2" w14:textId="77777777" w:rsidR="00BF1CFA" w:rsidRPr="009B686E" w:rsidRDefault="00BF1CFA" w:rsidP="00AF387A">
            <w:pPr>
              <w:ind w:firstLine="0"/>
            </w:pPr>
            <w:r>
              <w:t>Hiott</w:t>
            </w:r>
          </w:p>
        </w:tc>
        <w:tc>
          <w:tcPr>
            <w:tcW w:w="2179" w:type="dxa"/>
            <w:shd w:val="clear" w:color="auto" w:fill="auto"/>
          </w:tcPr>
          <w:p w14:paraId="140D2BA5" w14:textId="77777777" w:rsidR="00BF1CFA" w:rsidRPr="009B686E" w:rsidRDefault="00BF1CFA" w:rsidP="00AF387A">
            <w:pPr>
              <w:ind w:firstLine="0"/>
            </w:pPr>
            <w:r>
              <w:t>Hixon</w:t>
            </w:r>
          </w:p>
        </w:tc>
        <w:tc>
          <w:tcPr>
            <w:tcW w:w="2180" w:type="dxa"/>
            <w:shd w:val="clear" w:color="auto" w:fill="auto"/>
          </w:tcPr>
          <w:p w14:paraId="585014A8" w14:textId="77777777" w:rsidR="00BF1CFA" w:rsidRPr="009B686E" w:rsidRDefault="00BF1CFA" w:rsidP="00AF387A">
            <w:pPr>
              <w:ind w:firstLine="0"/>
            </w:pPr>
            <w:r>
              <w:t>Hosey</w:t>
            </w:r>
          </w:p>
        </w:tc>
      </w:tr>
      <w:tr w:rsidR="00BF1CFA" w:rsidRPr="009B686E" w14:paraId="2040DEC7" w14:textId="77777777" w:rsidTr="00AF387A">
        <w:tblPrEx>
          <w:jc w:val="left"/>
        </w:tblPrEx>
        <w:tc>
          <w:tcPr>
            <w:tcW w:w="2179" w:type="dxa"/>
            <w:shd w:val="clear" w:color="auto" w:fill="auto"/>
          </w:tcPr>
          <w:p w14:paraId="02EFCBDD" w14:textId="77777777" w:rsidR="00BF1CFA" w:rsidRPr="009B686E" w:rsidRDefault="00BF1CFA" w:rsidP="00AF387A">
            <w:pPr>
              <w:ind w:firstLine="0"/>
            </w:pPr>
            <w:r>
              <w:t>Howard</w:t>
            </w:r>
          </w:p>
        </w:tc>
        <w:tc>
          <w:tcPr>
            <w:tcW w:w="2179" w:type="dxa"/>
            <w:shd w:val="clear" w:color="auto" w:fill="auto"/>
          </w:tcPr>
          <w:p w14:paraId="446C87FF" w14:textId="77777777" w:rsidR="00BF1CFA" w:rsidRPr="009B686E" w:rsidRDefault="00BF1CFA" w:rsidP="00AF387A">
            <w:pPr>
              <w:ind w:firstLine="0"/>
            </w:pPr>
            <w:r>
              <w:t>Hyde</w:t>
            </w:r>
          </w:p>
        </w:tc>
        <w:tc>
          <w:tcPr>
            <w:tcW w:w="2180" w:type="dxa"/>
            <w:shd w:val="clear" w:color="auto" w:fill="auto"/>
          </w:tcPr>
          <w:p w14:paraId="12AA09A6" w14:textId="77777777" w:rsidR="00BF1CFA" w:rsidRPr="009B686E" w:rsidRDefault="00BF1CFA" w:rsidP="00AF387A">
            <w:pPr>
              <w:ind w:firstLine="0"/>
            </w:pPr>
            <w:r>
              <w:t>Jefferson</w:t>
            </w:r>
          </w:p>
        </w:tc>
      </w:tr>
      <w:tr w:rsidR="00BF1CFA" w:rsidRPr="009B686E" w14:paraId="5BC3EF5E" w14:textId="77777777" w:rsidTr="00AF387A">
        <w:tblPrEx>
          <w:jc w:val="left"/>
        </w:tblPrEx>
        <w:tc>
          <w:tcPr>
            <w:tcW w:w="2179" w:type="dxa"/>
            <w:shd w:val="clear" w:color="auto" w:fill="auto"/>
          </w:tcPr>
          <w:p w14:paraId="73AF37FB" w14:textId="77777777" w:rsidR="00BF1CFA" w:rsidRPr="009B686E" w:rsidRDefault="00BF1CFA" w:rsidP="00AF387A">
            <w:pPr>
              <w:ind w:firstLine="0"/>
            </w:pPr>
            <w:r>
              <w:t>J. E. Johnson</w:t>
            </w:r>
          </w:p>
        </w:tc>
        <w:tc>
          <w:tcPr>
            <w:tcW w:w="2179" w:type="dxa"/>
            <w:shd w:val="clear" w:color="auto" w:fill="auto"/>
          </w:tcPr>
          <w:p w14:paraId="24038129" w14:textId="77777777" w:rsidR="00BF1CFA" w:rsidRPr="009B686E" w:rsidRDefault="00BF1CFA" w:rsidP="00AF387A">
            <w:pPr>
              <w:ind w:firstLine="0"/>
            </w:pPr>
            <w:r>
              <w:t>J. L. Johnson</w:t>
            </w:r>
          </w:p>
        </w:tc>
        <w:tc>
          <w:tcPr>
            <w:tcW w:w="2180" w:type="dxa"/>
            <w:shd w:val="clear" w:color="auto" w:fill="auto"/>
          </w:tcPr>
          <w:p w14:paraId="357EC7CE" w14:textId="77777777" w:rsidR="00BF1CFA" w:rsidRPr="009B686E" w:rsidRDefault="00BF1CFA" w:rsidP="00AF387A">
            <w:pPr>
              <w:ind w:firstLine="0"/>
            </w:pPr>
            <w:r>
              <w:t>S. Jones</w:t>
            </w:r>
          </w:p>
        </w:tc>
      </w:tr>
      <w:tr w:rsidR="00BF1CFA" w:rsidRPr="009B686E" w14:paraId="68B1ED03" w14:textId="77777777" w:rsidTr="00AF387A">
        <w:tblPrEx>
          <w:jc w:val="left"/>
        </w:tblPrEx>
        <w:tc>
          <w:tcPr>
            <w:tcW w:w="2179" w:type="dxa"/>
            <w:shd w:val="clear" w:color="auto" w:fill="auto"/>
          </w:tcPr>
          <w:p w14:paraId="06C2D892" w14:textId="77777777" w:rsidR="00BF1CFA" w:rsidRPr="009B686E" w:rsidRDefault="00BF1CFA" w:rsidP="00AF387A">
            <w:pPr>
              <w:ind w:firstLine="0"/>
            </w:pPr>
            <w:r>
              <w:t>W. Jones</w:t>
            </w:r>
          </w:p>
        </w:tc>
        <w:tc>
          <w:tcPr>
            <w:tcW w:w="2179" w:type="dxa"/>
            <w:shd w:val="clear" w:color="auto" w:fill="auto"/>
          </w:tcPr>
          <w:p w14:paraId="7BFB1055" w14:textId="77777777" w:rsidR="00BF1CFA" w:rsidRPr="009B686E" w:rsidRDefault="00BF1CFA" w:rsidP="00AF387A">
            <w:pPr>
              <w:ind w:firstLine="0"/>
            </w:pPr>
            <w:r>
              <w:t>Jordan</w:t>
            </w:r>
          </w:p>
        </w:tc>
        <w:tc>
          <w:tcPr>
            <w:tcW w:w="2180" w:type="dxa"/>
            <w:shd w:val="clear" w:color="auto" w:fill="auto"/>
          </w:tcPr>
          <w:p w14:paraId="69AE8F07" w14:textId="77777777" w:rsidR="00BF1CFA" w:rsidRPr="009B686E" w:rsidRDefault="00BF1CFA" w:rsidP="00AF387A">
            <w:pPr>
              <w:ind w:firstLine="0"/>
            </w:pPr>
            <w:r>
              <w:t>Kilmartin</w:t>
            </w:r>
          </w:p>
        </w:tc>
      </w:tr>
      <w:tr w:rsidR="00BF1CFA" w:rsidRPr="009B686E" w14:paraId="7DD9A061" w14:textId="77777777" w:rsidTr="00AF387A">
        <w:tblPrEx>
          <w:jc w:val="left"/>
        </w:tblPrEx>
        <w:tc>
          <w:tcPr>
            <w:tcW w:w="2179" w:type="dxa"/>
            <w:shd w:val="clear" w:color="auto" w:fill="auto"/>
          </w:tcPr>
          <w:p w14:paraId="0CDE7465" w14:textId="77777777" w:rsidR="00BF1CFA" w:rsidRPr="009B686E" w:rsidRDefault="00BF1CFA" w:rsidP="00AF387A">
            <w:pPr>
              <w:ind w:firstLine="0"/>
            </w:pPr>
            <w:r>
              <w:t>King</w:t>
            </w:r>
          </w:p>
        </w:tc>
        <w:tc>
          <w:tcPr>
            <w:tcW w:w="2179" w:type="dxa"/>
            <w:shd w:val="clear" w:color="auto" w:fill="auto"/>
          </w:tcPr>
          <w:p w14:paraId="4D23F42C" w14:textId="77777777" w:rsidR="00BF1CFA" w:rsidRPr="009B686E" w:rsidRDefault="00BF1CFA" w:rsidP="00AF387A">
            <w:pPr>
              <w:ind w:firstLine="0"/>
            </w:pPr>
            <w:r>
              <w:t>Kirby</w:t>
            </w:r>
          </w:p>
        </w:tc>
        <w:tc>
          <w:tcPr>
            <w:tcW w:w="2180" w:type="dxa"/>
            <w:shd w:val="clear" w:color="auto" w:fill="auto"/>
          </w:tcPr>
          <w:p w14:paraId="775B1FA3" w14:textId="77777777" w:rsidR="00BF1CFA" w:rsidRPr="009B686E" w:rsidRDefault="00BF1CFA" w:rsidP="00AF387A">
            <w:pPr>
              <w:ind w:firstLine="0"/>
            </w:pPr>
            <w:r>
              <w:t>Landing</w:t>
            </w:r>
          </w:p>
        </w:tc>
      </w:tr>
      <w:tr w:rsidR="00BF1CFA" w:rsidRPr="009B686E" w14:paraId="2707142F" w14:textId="77777777" w:rsidTr="00AF387A">
        <w:tblPrEx>
          <w:jc w:val="left"/>
        </w:tblPrEx>
        <w:tc>
          <w:tcPr>
            <w:tcW w:w="2179" w:type="dxa"/>
            <w:shd w:val="clear" w:color="auto" w:fill="auto"/>
          </w:tcPr>
          <w:p w14:paraId="20EAA64C" w14:textId="77777777" w:rsidR="00BF1CFA" w:rsidRPr="009B686E" w:rsidRDefault="00BF1CFA" w:rsidP="00AF387A">
            <w:pPr>
              <w:ind w:firstLine="0"/>
            </w:pPr>
            <w:r>
              <w:t>Lawson</w:t>
            </w:r>
          </w:p>
        </w:tc>
        <w:tc>
          <w:tcPr>
            <w:tcW w:w="2179" w:type="dxa"/>
            <w:shd w:val="clear" w:color="auto" w:fill="auto"/>
          </w:tcPr>
          <w:p w14:paraId="64FA6B3A" w14:textId="77777777" w:rsidR="00BF1CFA" w:rsidRPr="009B686E" w:rsidRDefault="00BF1CFA" w:rsidP="00AF387A">
            <w:pPr>
              <w:ind w:firstLine="0"/>
            </w:pPr>
            <w:r>
              <w:t>Leber</w:t>
            </w:r>
          </w:p>
        </w:tc>
        <w:tc>
          <w:tcPr>
            <w:tcW w:w="2180" w:type="dxa"/>
            <w:shd w:val="clear" w:color="auto" w:fill="auto"/>
          </w:tcPr>
          <w:p w14:paraId="75F0840E" w14:textId="77777777" w:rsidR="00BF1CFA" w:rsidRPr="009B686E" w:rsidRDefault="00BF1CFA" w:rsidP="00AF387A">
            <w:pPr>
              <w:ind w:firstLine="0"/>
            </w:pPr>
            <w:r>
              <w:t>Ligon</w:t>
            </w:r>
          </w:p>
        </w:tc>
      </w:tr>
      <w:tr w:rsidR="00BF1CFA" w:rsidRPr="009B686E" w14:paraId="76C8A442" w14:textId="77777777" w:rsidTr="00AF387A">
        <w:tblPrEx>
          <w:jc w:val="left"/>
        </w:tblPrEx>
        <w:tc>
          <w:tcPr>
            <w:tcW w:w="2179" w:type="dxa"/>
            <w:shd w:val="clear" w:color="auto" w:fill="auto"/>
          </w:tcPr>
          <w:p w14:paraId="559E15BB" w14:textId="77777777" w:rsidR="00BF1CFA" w:rsidRPr="009B686E" w:rsidRDefault="00BF1CFA" w:rsidP="00AF387A">
            <w:pPr>
              <w:ind w:firstLine="0"/>
            </w:pPr>
            <w:r>
              <w:t>Long</w:t>
            </w:r>
          </w:p>
        </w:tc>
        <w:tc>
          <w:tcPr>
            <w:tcW w:w="2179" w:type="dxa"/>
            <w:shd w:val="clear" w:color="auto" w:fill="auto"/>
          </w:tcPr>
          <w:p w14:paraId="2CB48BCA" w14:textId="77777777" w:rsidR="00BF1CFA" w:rsidRPr="009B686E" w:rsidRDefault="00BF1CFA" w:rsidP="00AF387A">
            <w:pPr>
              <w:ind w:firstLine="0"/>
            </w:pPr>
            <w:r>
              <w:t>Lowe</w:t>
            </w:r>
          </w:p>
        </w:tc>
        <w:tc>
          <w:tcPr>
            <w:tcW w:w="2180" w:type="dxa"/>
            <w:shd w:val="clear" w:color="auto" w:fill="auto"/>
          </w:tcPr>
          <w:p w14:paraId="25638A98" w14:textId="77777777" w:rsidR="00BF1CFA" w:rsidRPr="009B686E" w:rsidRDefault="00BF1CFA" w:rsidP="00AF387A">
            <w:pPr>
              <w:ind w:firstLine="0"/>
            </w:pPr>
            <w:r>
              <w:t>Magnuson</w:t>
            </w:r>
          </w:p>
        </w:tc>
      </w:tr>
      <w:tr w:rsidR="00BF1CFA" w:rsidRPr="009B686E" w14:paraId="7C233C2D" w14:textId="77777777" w:rsidTr="00AF387A">
        <w:tblPrEx>
          <w:jc w:val="left"/>
        </w:tblPrEx>
        <w:tc>
          <w:tcPr>
            <w:tcW w:w="2179" w:type="dxa"/>
            <w:shd w:val="clear" w:color="auto" w:fill="auto"/>
          </w:tcPr>
          <w:p w14:paraId="0A527D47" w14:textId="77777777" w:rsidR="00BF1CFA" w:rsidRPr="009B686E" w:rsidRDefault="00BF1CFA" w:rsidP="00AF387A">
            <w:pPr>
              <w:ind w:firstLine="0"/>
            </w:pPr>
            <w:r>
              <w:t>May</w:t>
            </w:r>
          </w:p>
        </w:tc>
        <w:tc>
          <w:tcPr>
            <w:tcW w:w="2179" w:type="dxa"/>
            <w:shd w:val="clear" w:color="auto" w:fill="auto"/>
          </w:tcPr>
          <w:p w14:paraId="199CC5AB" w14:textId="77777777" w:rsidR="00BF1CFA" w:rsidRPr="009B686E" w:rsidRDefault="00BF1CFA" w:rsidP="00AF387A">
            <w:pPr>
              <w:ind w:firstLine="0"/>
            </w:pPr>
            <w:r>
              <w:t>McCabe</w:t>
            </w:r>
          </w:p>
        </w:tc>
        <w:tc>
          <w:tcPr>
            <w:tcW w:w="2180" w:type="dxa"/>
            <w:shd w:val="clear" w:color="auto" w:fill="auto"/>
          </w:tcPr>
          <w:p w14:paraId="2E57DF6E" w14:textId="77777777" w:rsidR="00BF1CFA" w:rsidRPr="009B686E" w:rsidRDefault="00BF1CFA" w:rsidP="00AF387A">
            <w:pPr>
              <w:ind w:firstLine="0"/>
            </w:pPr>
            <w:r>
              <w:t>McCravy</w:t>
            </w:r>
          </w:p>
        </w:tc>
      </w:tr>
      <w:tr w:rsidR="00BF1CFA" w:rsidRPr="009B686E" w14:paraId="060BC9FB" w14:textId="77777777" w:rsidTr="00AF387A">
        <w:tblPrEx>
          <w:jc w:val="left"/>
        </w:tblPrEx>
        <w:tc>
          <w:tcPr>
            <w:tcW w:w="2179" w:type="dxa"/>
            <w:shd w:val="clear" w:color="auto" w:fill="auto"/>
          </w:tcPr>
          <w:p w14:paraId="6EC8738B" w14:textId="77777777" w:rsidR="00BF1CFA" w:rsidRPr="009B686E" w:rsidRDefault="00BF1CFA" w:rsidP="00AF387A">
            <w:pPr>
              <w:ind w:firstLine="0"/>
            </w:pPr>
            <w:r>
              <w:t>McDaniel</w:t>
            </w:r>
          </w:p>
        </w:tc>
        <w:tc>
          <w:tcPr>
            <w:tcW w:w="2179" w:type="dxa"/>
            <w:shd w:val="clear" w:color="auto" w:fill="auto"/>
          </w:tcPr>
          <w:p w14:paraId="1B059C9A" w14:textId="77777777" w:rsidR="00BF1CFA" w:rsidRPr="009B686E" w:rsidRDefault="00BF1CFA" w:rsidP="00AF387A">
            <w:pPr>
              <w:ind w:firstLine="0"/>
            </w:pPr>
            <w:r>
              <w:t>McGinnis</w:t>
            </w:r>
          </w:p>
        </w:tc>
        <w:tc>
          <w:tcPr>
            <w:tcW w:w="2180" w:type="dxa"/>
            <w:shd w:val="clear" w:color="auto" w:fill="auto"/>
          </w:tcPr>
          <w:p w14:paraId="41557239" w14:textId="77777777" w:rsidR="00BF1CFA" w:rsidRPr="009B686E" w:rsidRDefault="00BF1CFA" w:rsidP="00AF387A">
            <w:pPr>
              <w:ind w:firstLine="0"/>
            </w:pPr>
            <w:r>
              <w:t>Mitchell</w:t>
            </w:r>
          </w:p>
        </w:tc>
      </w:tr>
      <w:tr w:rsidR="00BF1CFA" w:rsidRPr="009B686E" w14:paraId="733EF17C" w14:textId="77777777" w:rsidTr="00AF387A">
        <w:tblPrEx>
          <w:jc w:val="left"/>
        </w:tblPrEx>
        <w:tc>
          <w:tcPr>
            <w:tcW w:w="2179" w:type="dxa"/>
            <w:shd w:val="clear" w:color="auto" w:fill="auto"/>
          </w:tcPr>
          <w:p w14:paraId="0D504A6C" w14:textId="77777777" w:rsidR="00BF1CFA" w:rsidRPr="009B686E" w:rsidRDefault="00BF1CFA" w:rsidP="00AF387A">
            <w:pPr>
              <w:ind w:firstLine="0"/>
            </w:pPr>
            <w:r>
              <w:t>J. Moore</w:t>
            </w:r>
          </w:p>
        </w:tc>
        <w:tc>
          <w:tcPr>
            <w:tcW w:w="2179" w:type="dxa"/>
            <w:shd w:val="clear" w:color="auto" w:fill="auto"/>
          </w:tcPr>
          <w:p w14:paraId="5C43D977" w14:textId="77777777" w:rsidR="00BF1CFA" w:rsidRPr="009B686E" w:rsidRDefault="00BF1CFA" w:rsidP="00AF387A">
            <w:pPr>
              <w:ind w:firstLine="0"/>
            </w:pPr>
            <w:r>
              <w:t>T. Moore</w:t>
            </w:r>
          </w:p>
        </w:tc>
        <w:tc>
          <w:tcPr>
            <w:tcW w:w="2180" w:type="dxa"/>
            <w:shd w:val="clear" w:color="auto" w:fill="auto"/>
          </w:tcPr>
          <w:p w14:paraId="31FA87F8" w14:textId="77777777" w:rsidR="00BF1CFA" w:rsidRPr="009B686E" w:rsidRDefault="00BF1CFA" w:rsidP="00AF387A">
            <w:pPr>
              <w:ind w:firstLine="0"/>
            </w:pPr>
            <w:r>
              <w:t>T. A. Morgan</w:t>
            </w:r>
          </w:p>
        </w:tc>
      </w:tr>
      <w:tr w:rsidR="00BF1CFA" w:rsidRPr="009B686E" w14:paraId="148D72B2" w14:textId="77777777" w:rsidTr="00AF387A">
        <w:tblPrEx>
          <w:jc w:val="left"/>
        </w:tblPrEx>
        <w:tc>
          <w:tcPr>
            <w:tcW w:w="2179" w:type="dxa"/>
            <w:shd w:val="clear" w:color="auto" w:fill="auto"/>
          </w:tcPr>
          <w:p w14:paraId="50C30B52" w14:textId="77777777" w:rsidR="00BF1CFA" w:rsidRPr="009B686E" w:rsidRDefault="00BF1CFA" w:rsidP="00AF387A">
            <w:pPr>
              <w:ind w:firstLine="0"/>
            </w:pPr>
            <w:r>
              <w:t>Moss</w:t>
            </w:r>
          </w:p>
        </w:tc>
        <w:tc>
          <w:tcPr>
            <w:tcW w:w="2179" w:type="dxa"/>
            <w:shd w:val="clear" w:color="auto" w:fill="auto"/>
          </w:tcPr>
          <w:p w14:paraId="65962A92" w14:textId="77777777" w:rsidR="00BF1CFA" w:rsidRPr="009B686E" w:rsidRDefault="00BF1CFA" w:rsidP="00AF387A">
            <w:pPr>
              <w:ind w:firstLine="0"/>
            </w:pPr>
            <w:r>
              <w:t>Murphy</w:t>
            </w:r>
          </w:p>
        </w:tc>
        <w:tc>
          <w:tcPr>
            <w:tcW w:w="2180" w:type="dxa"/>
            <w:shd w:val="clear" w:color="auto" w:fill="auto"/>
          </w:tcPr>
          <w:p w14:paraId="4CEBFE73" w14:textId="77777777" w:rsidR="00BF1CFA" w:rsidRPr="009B686E" w:rsidRDefault="00BF1CFA" w:rsidP="00AF387A">
            <w:pPr>
              <w:ind w:firstLine="0"/>
            </w:pPr>
            <w:r>
              <w:t>Neese</w:t>
            </w:r>
          </w:p>
        </w:tc>
      </w:tr>
      <w:tr w:rsidR="00BF1CFA" w:rsidRPr="009B686E" w14:paraId="53DBCA57" w14:textId="77777777" w:rsidTr="00AF387A">
        <w:tblPrEx>
          <w:jc w:val="left"/>
        </w:tblPrEx>
        <w:tc>
          <w:tcPr>
            <w:tcW w:w="2179" w:type="dxa"/>
            <w:shd w:val="clear" w:color="auto" w:fill="auto"/>
          </w:tcPr>
          <w:p w14:paraId="1175E63E" w14:textId="77777777" w:rsidR="00BF1CFA" w:rsidRPr="009B686E" w:rsidRDefault="00BF1CFA" w:rsidP="00AF387A">
            <w:pPr>
              <w:ind w:firstLine="0"/>
            </w:pPr>
            <w:r>
              <w:t>B. Newton</w:t>
            </w:r>
          </w:p>
        </w:tc>
        <w:tc>
          <w:tcPr>
            <w:tcW w:w="2179" w:type="dxa"/>
            <w:shd w:val="clear" w:color="auto" w:fill="auto"/>
          </w:tcPr>
          <w:p w14:paraId="730E8840" w14:textId="77777777" w:rsidR="00BF1CFA" w:rsidRPr="009B686E" w:rsidRDefault="00BF1CFA" w:rsidP="00AF387A">
            <w:pPr>
              <w:ind w:firstLine="0"/>
            </w:pPr>
            <w:r>
              <w:t>W. Newton</w:t>
            </w:r>
          </w:p>
        </w:tc>
        <w:tc>
          <w:tcPr>
            <w:tcW w:w="2180" w:type="dxa"/>
            <w:shd w:val="clear" w:color="auto" w:fill="auto"/>
          </w:tcPr>
          <w:p w14:paraId="0F8DF424" w14:textId="77777777" w:rsidR="00BF1CFA" w:rsidRPr="009B686E" w:rsidRDefault="00BF1CFA" w:rsidP="00AF387A">
            <w:pPr>
              <w:ind w:firstLine="0"/>
            </w:pPr>
            <w:r>
              <w:t>Nutt</w:t>
            </w:r>
          </w:p>
        </w:tc>
      </w:tr>
      <w:tr w:rsidR="00BF1CFA" w:rsidRPr="009B686E" w14:paraId="6BF12C85" w14:textId="77777777" w:rsidTr="00AF387A">
        <w:tblPrEx>
          <w:jc w:val="left"/>
        </w:tblPrEx>
        <w:tc>
          <w:tcPr>
            <w:tcW w:w="2179" w:type="dxa"/>
            <w:shd w:val="clear" w:color="auto" w:fill="auto"/>
          </w:tcPr>
          <w:p w14:paraId="31EE4D77" w14:textId="77777777" w:rsidR="00BF1CFA" w:rsidRPr="009B686E" w:rsidRDefault="00BF1CFA" w:rsidP="00AF387A">
            <w:pPr>
              <w:ind w:firstLine="0"/>
            </w:pPr>
            <w:r>
              <w:t>O'Neal</w:t>
            </w:r>
          </w:p>
        </w:tc>
        <w:tc>
          <w:tcPr>
            <w:tcW w:w="2179" w:type="dxa"/>
            <w:shd w:val="clear" w:color="auto" w:fill="auto"/>
          </w:tcPr>
          <w:p w14:paraId="1E1E8A40" w14:textId="77777777" w:rsidR="00BF1CFA" w:rsidRPr="009B686E" w:rsidRDefault="00BF1CFA" w:rsidP="00AF387A">
            <w:pPr>
              <w:ind w:firstLine="0"/>
            </w:pPr>
            <w:r>
              <w:t>Oremus</w:t>
            </w:r>
          </w:p>
        </w:tc>
        <w:tc>
          <w:tcPr>
            <w:tcW w:w="2180" w:type="dxa"/>
            <w:shd w:val="clear" w:color="auto" w:fill="auto"/>
          </w:tcPr>
          <w:p w14:paraId="14AA7FB0" w14:textId="77777777" w:rsidR="00BF1CFA" w:rsidRPr="009B686E" w:rsidRDefault="00BF1CFA" w:rsidP="00AF387A">
            <w:pPr>
              <w:ind w:firstLine="0"/>
            </w:pPr>
            <w:r>
              <w:t>Ott</w:t>
            </w:r>
          </w:p>
        </w:tc>
      </w:tr>
      <w:tr w:rsidR="00BF1CFA" w:rsidRPr="009B686E" w14:paraId="31042876" w14:textId="77777777" w:rsidTr="00AF387A">
        <w:tblPrEx>
          <w:jc w:val="left"/>
        </w:tblPrEx>
        <w:tc>
          <w:tcPr>
            <w:tcW w:w="2179" w:type="dxa"/>
            <w:shd w:val="clear" w:color="auto" w:fill="auto"/>
          </w:tcPr>
          <w:p w14:paraId="1E45E341" w14:textId="77777777" w:rsidR="00BF1CFA" w:rsidRPr="009B686E" w:rsidRDefault="00BF1CFA" w:rsidP="00AF387A">
            <w:pPr>
              <w:ind w:firstLine="0"/>
            </w:pPr>
            <w:r>
              <w:t>Pace</w:t>
            </w:r>
          </w:p>
        </w:tc>
        <w:tc>
          <w:tcPr>
            <w:tcW w:w="2179" w:type="dxa"/>
            <w:shd w:val="clear" w:color="auto" w:fill="auto"/>
          </w:tcPr>
          <w:p w14:paraId="7A2BEEAE" w14:textId="77777777" w:rsidR="00BF1CFA" w:rsidRPr="009B686E" w:rsidRDefault="00BF1CFA" w:rsidP="00AF387A">
            <w:pPr>
              <w:ind w:firstLine="0"/>
            </w:pPr>
            <w:r>
              <w:t>Pedalino</w:t>
            </w:r>
          </w:p>
        </w:tc>
        <w:tc>
          <w:tcPr>
            <w:tcW w:w="2180" w:type="dxa"/>
            <w:shd w:val="clear" w:color="auto" w:fill="auto"/>
          </w:tcPr>
          <w:p w14:paraId="027080A7" w14:textId="77777777" w:rsidR="00BF1CFA" w:rsidRPr="009B686E" w:rsidRDefault="00BF1CFA" w:rsidP="00AF387A">
            <w:pPr>
              <w:ind w:firstLine="0"/>
            </w:pPr>
            <w:r>
              <w:t>Pendarvis</w:t>
            </w:r>
          </w:p>
        </w:tc>
      </w:tr>
      <w:tr w:rsidR="00BF1CFA" w:rsidRPr="009B686E" w14:paraId="49771B41" w14:textId="77777777" w:rsidTr="00AF387A">
        <w:tblPrEx>
          <w:jc w:val="left"/>
        </w:tblPrEx>
        <w:tc>
          <w:tcPr>
            <w:tcW w:w="2179" w:type="dxa"/>
            <w:shd w:val="clear" w:color="auto" w:fill="auto"/>
          </w:tcPr>
          <w:p w14:paraId="07910DA4" w14:textId="77777777" w:rsidR="00BF1CFA" w:rsidRPr="009B686E" w:rsidRDefault="00BF1CFA" w:rsidP="00AF387A">
            <w:pPr>
              <w:ind w:firstLine="0"/>
            </w:pPr>
            <w:r>
              <w:t>Pope</w:t>
            </w:r>
          </w:p>
        </w:tc>
        <w:tc>
          <w:tcPr>
            <w:tcW w:w="2179" w:type="dxa"/>
            <w:shd w:val="clear" w:color="auto" w:fill="auto"/>
          </w:tcPr>
          <w:p w14:paraId="62C4FDBB" w14:textId="77777777" w:rsidR="00BF1CFA" w:rsidRPr="009B686E" w:rsidRDefault="00BF1CFA" w:rsidP="00AF387A">
            <w:pPr>
              <w:ind w:firstLine="0"/>
            </w:pPr>
            <w:r>
              <w:t>Rivers</w:t>
            </w:r>
          </w:p>
        </w:tc>
        <w:tc>
          <w:tcPr>
            <w:tcW w:w="2180" w:type="dxa"/>
            <w:shd w:val="clear" w:color="auto" w:fill="auto"/>
          </w:tcPr>
          <w:p w14:paraId="3A46CEC4" w14:textId="77777777" w:rsidR="00BF1CFA" w:rsidRPr="009B686E" w:rsidRDefault="00BF1CFA" w:rsidP="00AF387A">
            <w:pPr>
              <w:ind w:firstLine="0"/>
            </w:pPr>
            <w:r>
              <w:t>Robbins</w:t>
            </w:r>
          </w:p>
        </w:tc>
      </w:tr>
      <w:tr w:rsidR="00BF1CFA" w:rsidRPr="009B686E" w14:paraId="28DE24D4" w14:textId="77777777" w:rsidTr="00AF387A">
        <w:tblPrEx>
          <w:jc w:val="left"/>
        </w:tblPrEx>
        <w:tc>
          <w:tcPr>
            <w:tcW w:w="2179" w:type="dxa"/>
            <w:shd w:val="clear" w:color="auto" w:fill="auto"/>
          </w:tcPr>
          <w:p w14:paraId="795D7596" w14:textId="77777777" w:rsidR="00BF1CFA" w:rsidRPr="009B686E" w:rsidRDefault="00BF1CFA" w:rsidP="00AF387A">
            <w:pPr>
              <w:ind w:firstLine="0"/>
            </w:pPr>
            <w:r>
              <w:t>Rose</w:t>
            </w:r>
          </w:p>
        </w:tc>
        <w:tc>
          <w:tcPr>
            <w:tcW w:w="2179" w:type="dxa"/>
            <w:shd w:val="clear" w:color="auto" w:fill="auto"/>
          </w:tcPr>
          <w:p w14:paraId="1174E7B1" w14:textId="77777777" w:rsidR="00BF1CFA" w:rsidRPr="009B686E" w:rsidRDefault="00BF1CFA" w:rsidP="00AF387A">
            <w:pPr>
              <w:ind w:firstLine="0"/>
            </w:pPr>
            <w:r>
              <w:t>Rutherford</w:t>
            </w:r>
          </w:p>
        </w:tc>
        <w:tc>
          <w:tcPr>
            <w:tcW w:w="2180" w:type="dxa"/>
            <w:shd w:val="clear" w:color="auto" w:fill="auto"/>
          </w:tcPr>
          <w:p w14:paraId="4CE92FDE" w14:textId="77777777" w:rsidR="00BF1CFA" w:rsidRPr="009B686E" w:rsidRDefault="00BF1CFA" w:rsidP="00AF387A">
            <w:pPr>
              <w:ind w:firstLine="0"/>
            </w:pPr>
            <w:r>
              <w:t>Sandifer</w:t>
            </w:r>
          </w:p>
        </w:tc>
      </w:tr>
      <w:tr w:rsidR="00BF1CFA" w:rsidRPr="009B686E" w14:paraId="2995D364" w14:textId="77777777" w:rsidTr="00AF387A">
        <w:tblPrEx>
          <w:jc w:val="left"/>
        </w:tblPrEx>
        <w:tc>
          <w:tcPr>
            <w:tcW w:w="2179" w:type="dxa"/>
            <w:shd w:val="clear" w:color="auto" w:fill="auto"/>
          </w:tcPr>
          <w:p w14:paraId="6D378FF0" w14:textId="77777777" w:rsidR="00BF1CFA" w:rsidRPr="009B686E" w:rsidRDefault="00BF1CFA" w:rsidP="00AF387A">
            <w:pPr>
              <w:ind w:firstLine="0"/>
            </w:pPr>
            <w:r>
              <w:t>Schuessler</w:t>
            </w:r>
          </w:p>
        </w:tc>
        <w:tc>
          <w:tcPr>
            <w:tcW w:w="2179" w:type="dxa"/>
            <w:shd w:val="clear" w:color="auto" w:fill="auto"/>
          </w:tcPr>
          <w:p w14:paraId="0799C980" w14:textId="77777777" w:rsidR="00BF1CFA" w:rsidRPr="009B686E" w:rsidRDefault="00BF1CFA" w:rsidP="00AF387A">
            <w:pPr>
              <w:ind w:firstLine="0"/>
            </w:pPr>
            <w:r>
              <w:t>Sessions</w:t>
            </w:r>
          </w:p>
        </w:tc>
        <w:tc>
          <w:tcPr>
            <w:tcW w:w="2180" w:type="dxa"/>
            <w:shd w:val="clear" w:color="auto" w:fill="auto"/>
          </w:tcPr>
          <w:p w14:paraId="31D3E8C6" w14:textId="77777777" w:rsidR="00BF1CFA" w:rsidRPr="009B686E" w:rsidRDefault="00BF1CFA" w:rsidP="00AF387A">
            <w:pPr>
              <w:ind w:firstLine="0"/>
            </w:pPr>
            <w:r>
              <w:t>M. M. Smith</w:t>
            </w:r>
          </w:p>
        </w:tc>
      </w:tr>
      <w:tr w:rsidR="00BF1CFA" w:rsidRPr="009B686E" w14:paraId="5DAAA834" w14:textId="77777777" w:rsidTr="00AF387A">
        <w:tblPrEx>
          <w:jc w:val="left"/>
        </w:tblPrEx>
        <w:tc>
          <w:tcPr>
            <w:tcW w:w="2179" w:type="dxa"/>
            <w:shd w:val="clear" w:color="auto" w:fill="auto"/>
          </w:tcPr>
          <w:p w14:paraId="73DB6689" w14:textId="77777777" w:rsidR="00BF1CFA" w:rsidRPr="009B686E" w:rsidRDefault="00BF1CFA" w:rsidP="00AF387A">
            <w:pPr>
              <w:ind w:firstLine="0"/>
            </w:pPr>
            <w:r>
              <w:t>Stavrinakis</w:t>
            </w:r>
          </w:p>
        </w:tc>
        <w:tc>
          <w:tcPr>
            <w:tcW w:w="2179" w:type="dxa"/>
            <w:shd w:val="clear" w:color="auto" w:fill="auto"/>
          </w:tcPr>
          <w:p w14:paraId="42F99359" w14:textId="77777777" w:rsidR="00BF1CFA" w:rsidRPr="009B686E" w:rsidRDefault="00BF1CFA" w:rsidP="00AF387A">
            <w:pPr>
              <w:ind w:firstLine="0"/>
            </w:pPr>
            <w:r>
              <w:t>Taylor</w:t>
            </w:r>
          </w:p>
        </w:tc>
        <w:tc>
          <w:tcPr>
            <w:tcW w:w="2180" w:type="dxa"/>
            <w:shd w:val="clear" w:color="auto" w:fill="auto"/>
          </w:tcPr>
          <w:p w14:paraId="7B96A7A7" w14:textId="77777777" w:rsidR="00BF1CFA" w:rsidRPr="009B686E" w:rsidRDefault="00BF1CFA" w:rsidP="00AF387A">
            <w:pPr>
              <w:ind w:firstLine="0"/>
            </w:pPr>
            <w:r>
              <w:t>Thayer</w:t>
            </w:r>
          </w:p>
        </w:tc>
      </w:tr>
      <w:tr w:rsidR="00BF1CFA" w:rsidRPr="009B686E" w14:paraId="0932184E" w14:textId="77777777" w:rsidTr="00AF387A">
        <w:tblPrEx>
          <w:jc w:val="left"/>
        </w:tblPrEx>
        <w:tc>
          <w:tcPr>
            <w:tcW w:w="2179" w:type="dxa"/>
            <w:shd w:val="clear" w:color="auto" w:fill="auto"/>
          </w:tcPr>
          <w:p w14:paraId="7703BA83" w14:textId="77777777" w:rsidR="00BF1CFA" w:rsidRPr="009B686E" w:rsidRDefault="00BF1CFA" w:rsidP="00AF387A">
            <w:pPr>
              <w:ind w:firstLine="0"/>
            </w:pPr>
            <w:r>
              <w:t>Thigpen</w:t>
            </w:r>
          </w:p>
        </w:tc>
        <w:tc>
          <w:tcPr>
            <w:tcW w:w="2179" w:type="dxa"/>
            <w:shd w:val="clear" w:color="auto" w:fill="auto"/>
          </w:tcPr>
          <w:p w14:paraId="65173BCF" w14:textId="77777777" w:rsidR="00BF1CFA" w:rsidRPr="009B686E" w:rsidRDefault="00BF1CFA" w:rsidP="00AF387A">
            <w:pPr>
              <w:ind w:firstLine="0"/>
            </w:pPr>
            <w:r>
              <w:t>Trantham</w:t>
            </w:r>
          </w:p>
        </w:tc>
        <w:tc>
          <w:tcPr>
            <w:tcW w:w="2180" w:type="dxa"/>
            <w:shd w:val="clear" w:color="auto" w:fill="auto"/>
          </w:tcPr>
          <w:p w14:paraId="475E56BB" w14:textId="77777777" w:rsidR="00BF1CFA" w:rsidRPr="009B686E" w:rsidRDefault="00BF1CFA" w:rsidP="00AF387A">
            <w:pPr>
              <w:ind w:firstLine="0"/>
            </w:pPr>
            <w:r>
              <w:t>Vaughan</w:t>
            </w:r>
          </w:p>
        </w:tc>
      </w:tr>
      <w:tr w:rsidR="00BF1CFA" w:rsidRPr="009B686E" w14:paraId="141BDD6A" w14:textId="77777777" w:rsidTr="00AF387A">
        <w:tblPrEx>
          <w:jc w:val="left"/>
        </w:tblPrEx>
        <w:tc>
          <w:tcPr>
            <w:tcW w:w="2179" w:type="dxa"/>
            <w:shd w:val="clear" w:color="auto" w:fill="auto"/>
          </w:tcPr>
          <w:p w14:paraId="61DB300A" w14:textId="77777777" w:rsidR="00BF1CFA" w:rsidRPr="009B686E" w:rsidRDefault="00BF1CFA" w:rsidP="00AF387A">
            <w:pPr>
              <w:ind w:firstLine="0"/>
            </w:pPr>
            <w:r>
              <w:t>Weeks</w:t>
            </w:r>
          </w:p>
        </w:tc>
        <w:tc>
          <w:tcPr>
            <w:tcW w:w="2179" w:type="dxa"/>
            <w:shd w:val="clear" w:color="auto" w:fill="auto"/>
          </w:tcPr>
          <w:p w14:paraId="30CEE951" w14:textId="77777777" w:rsidR="00BF1CFA" w:rsidRPr="009B686E" w:rsidRDefault="00BF1CFA" w:rsidP="00AF387A">
            <w:pPr>
              <w:ind w:firstLine="0"/>
            </w:pPr>
            <w:r>
              <w:t>West</w:t>
            </w:r>
          </w:p>
        </w:tc>
        <w:tc>
          <w:tcPr>
            <w:tcW w:w="2180" w:type="dxa"/>
            <w:shd w:val="clear" w:color="auto" w:fill="auto"/>
          </w:tcPr>
          <w:p w14:paraId="0CD9A1AB" w14:textId="77777777" w:rsidR="00BF1CFA" w:rsidRPr="009B686E" w:rsidRDefault="00BF1CFA" w:rsidP="00AF387A">
            <w:pPr>
              <w:ind w:firstLine="0"/>
            </w:pPr>
            <w:r>
              <w:t>Wetmore</w:t>
            </w:r>
          </w:p>
        </w:tc>
      </w:tr>
      <w:tr w:rsidR="00BF1CFA" w:rsidRPr="009B686E" w14:paraId="610706C8" w14:textId="77777777" w:rsidTr="00AF387A">
        <w:tblPrEx>
          <w:jc w:val="left"/>
        </w:tblPrEx>
        <w:tc>
          <w:tcPr>
            <w:tcW w:w="2179" w:type="dxa"/>
            <w:shd w:val="clear" w:color="auto" w:fill="auto"/>
          </w:tcPr>
          <w:p w14:paraId="0C09D925" w14:textId="77777777" w:rsidR="00BF1CFA" w:rsidRPr="009B686E" w:rsidRDefault="00BF1CFA" w:rsidP="00AF387A">
            <w:pPr>
              <w:ind w:firstLine="0"/>
            </w:pPr>
            <w:r>
              <w:t>Wheeler</w:t>
            </w:r>
          </w:p>
        </w:tc>
        <w:tc>
          <w:tcPr>
            <w:tcW w:w="2179" w:type="dxa"/>
            <w:shd w:val="clear" w:color="auto" w:fill="auto"/>
          </w:tcPr>
          <w:p w14:paraId="70DC054E" w14:textId="77777777" w:rsidR="00BF1CFA" w:rsidRPr="009B686E" w:rsidRDefault="00BF1CFA" w:rsidP="00AF387A">
            <w:pPr>
              <w:ind w:firstLine="0"/>
            </w:pPr>
            <w:r>
              <w:t>White</w:t>
            </w:r>
          </w:p>
        </w:tc>
        <w:tc>
          <w:tcPr>
            <w:tcW w:w="2180" w:type="dxa"/>
            <w:shd w:val="clear" w:color="auto" w:fill="auto"/>
          </w:tcPr>
          <w:p w14:paraId="43C46943" w14:textId="77777777" w:rsidR="00BF1CFA" w:rsidRPr="009B686E" w:rsidRDefault="00BF1CFA" w:rsidP="00AF387A">
            <w:pPr>
              <w:ind w:firstLine="0"/>
            </w:pPr>
            <w:r>
              <w:t>Whitmire</w:t>
            </w:r>
          </w:p>
        </w:tc>
      </w:tr>
      <w:tr w:rsidR="00BF1CFA" w:rsidRPr="009B686E" w14:paraId="64696371" w14:textId="77777777" w:rsidTr="00AF387A">
        <w:tblPrEx>
          <w:jc w:val="left"/>
        </w:tblPrEx>
        <w:tc>
          <w:tcPr>
            <w:tcW w:w="2179" w:type="dxa"/>
            <w:shd w:val="clear" w:color="auto" w:fill="auto"/>
          </w:tcPr>
          <w:p w14:paraId="659BFF85" w14:textId="77777777" w:rsidR="00BF1CFA" w:rsidRPr="009B686E" w:rsidRDefault="00BF1CFA" w:rsidP="00AF387A">
            <w:pPr>
              <w:ind w:firstLine="0"/>
            </w:pPr>
            <w:r>
              <w:t>Williams</w:t>
            </w:r>
          </w:p>
        </w:tc>
        <w:tc>
          <w:tcPr>
            <w:tcW w:w="2179" w:type="dxa"/>
            <w:shd w:val="clear" w:color="auto" w:fill="auto"/>
          </w:tcPr>
          <w:p w14:paraId="2CA67B7E" w14:textId="77777777" w:rsidR="00BF1CFA" w:rsidRPr="009B686E" w:rsidRDefault="00BF1CFA" w:rsidP="00AF387A">
            <w:pPr>
              <w:ind w:firstLine="0"/>
            </w:pPr>
            <w:r>
              <w:t>Willis</w:t>
            </w:r>
          </w:p>
        </w:tc>
        <w:tc>
          <w:tcPr>
            <w:tcW w:w="2180" w:type="dxa"/>
            <w:shd w:val="clear" w:color="auto" w:fill="auto"/>
          </w:tcPr>
          <w:p w14:paraId="09DC5304" w14:textId="77777777" w:rsidR="00BF1CFA" w:rsidRPr="009B686E" w:rsidRDefault="00BF1CFA" w:rsidP="00AF387A">
            <w:pPr>
              <w:ind w:firstLine="0"/>
            </w:pPr>
            <w:r>
              <w:t>Wooten</w:t>
            </w:r>
          </w:p>
        </w:tc>
      </w:tr>
      <w:tr w:rsidR="00BF1CFA" w:rsidRPr="009B686E" w14:paraId="1A97A0D3" w14:textId="77777777" w:rsidTr="00AF387A">
        <w:tblPrEx>
          <w:jc w:val="left"/>
        </w:tblPrEx>
        <w:tc>
          <w:tcPr>
            <w:tcW w:w="2179" w:type="dxa"/>
            <w:shd w:val="clear" w:color="auto" w:fill="auto"/>
          </w:tcPr>
          <w:p w14:paraId="3A18DF96" w14:textId="77777777" w:rsidR="00BF1CFA" w:rsidRPr="009B686E" w:rsidRDefault="00BF1CFA" w:rsidP="00AF387A">
            <w:pPr>
              <w:ind w:firstLine="0"/>
            </w:pPr>
            <w:r>
              <w:t>Yow</w:t>
            </w:r>
          </w:p>
        </w:tc>
        <w:tc>
          <w:tcPr>
            <w:tcW w:w="2179" w:type="dxa"/>
            <w:shd w:val="clear" w:color="auto" w:fill="auto"/>
          </w:tcPr>
          <w:p w14:paraId="674648CB" w14:textId="77777777" w:rsidR="00BF1CFA" w:rsidRPr="009B686E" w:rsidRDefault="00BF1CFA" w:rsidP="00AF387A">
            <w:pPr>
              <w:ind w:firstLine="0"/>
            </w:pPr>
          </w:p>
        </w:tc>
        <w:tc>
          <w:tcPr>
            <w:tcW w:w="2180" w:type="dxa"/>
            <w:shd w:val="clear" w:color="auto" w:fill="auto"/>
          </w:tcPr>
          <w:p w14:paraId="0E6382A5" w14:textId="77777777" w:rsidR="00BF1CFA" w:rsidRPr="009B686E" w:rsidRDefault="00BF1CFA" w:rsidP="00AF387A">
            <w:pPr>
              <w:ind w:firstLine="0"/>
            </w:pPr>
          </w:p>
        </w:tc>
      </w:tr>
    </w:tbl>
    <w:p w14:paraId="460190EC" w14:textId="77777777" w:rsidR="00BF1CFA" w:rsidRDefault="00BF1CFA" w:rsidP="00BF1CFA"/>
    <w:p w14:paraId="45219882" w14:textId="77777777" w:rsidR="00BF1CFA" w:rsidRDefault="00BF1CFA" w:rsidP="00BF1CFA">
      <w:pPr>
        <w:jc w:val="center"/>
        <w:rPr>
          <w:b/>
        </w:rPr>
      </w:pPr>
      <w:r w:rsidRPr="009B686E">
        <w:rPr>
          <w:b/>
        </w:rPr>
        <w:t>Total Present--118</w:t>
      </w:r>
    </w:p>
    <w:p w14:paraId="34E486D9" w14:textId="77777777" w:rsidR="00BF1CFA" w:rsidRDefault="00BF1CFA" w:rsidP="00BF1CFA"/>
    <w:p w14:paraId="0A43EAF8" w14:textId="29C15121" w:rsidR="00C70AD8" w:rsidRDefault="00C70AD8" w:rsidP="00C70AD8">
      <w:pPr>
        <w:keepNext/>
        <w:jc w:val="center"/>
        <w:rPr>
          <w:b/>
        </w:rPr>
      </w:pPr>
      <w:r w:rsidRPr="00C70AD8">
        <w:rPr>
          <w:b/>
        </w:rPr>
        <w:t>LEAVE OF ABSENCE</w:t>
      </w:r>
    </w:p>
    <w:p w14:paraId="7EF538AA" w14:textId="16981E6E" w:rsidR="00C70AD8" w:rsidRDefault="00C70AD8" w:rsidP="00C70AD8">
      <w:r>
        <w:t xml:space="preserve">The SPEAKER </w:t>
      </w:r>
      <w:r w:rsidRPr="00C70AD8">
        <w:rPr>
          <w:i/>
        </w:rPr>
        <w:t>PRO TEMPORE</w:t>
      </w:r>
      <w:r>
        <w:t xml:space="preserve"> granted Rep. LAWSON a temporary leave of absence due to a death in the family.</w:t>
      </w:r>
    </w:p>
    <w:p w14:paraId="26773623" w14:textId="77777777" w:rsidR="006C4AD4" w:rsidRDefault="006C4AD4" w:rsidP="006C4AD4">
      <w:pPr>
        <w:keepNext/>
        <w:jc w:val="center"/>
        <w:rPr>
          <w:b/>
        </w:rPr>
      </w:pPr>
      <w:r w:rsidRPr="00C70AD8">
        <w:rPr>
          <w:b/>
        </w:rPr>
        <w:t>LEAVE OF ABSENCE</w:t>
      </w:r>
    </w:p>
    <w:p w14:paraId="4664B3DB" w14:textId="7B1D4532" w:rsidR="006C4AD4" w:rsidRDefault="006C4AD4" w:rsidP="006C4AD4">
      <w:r>
        <w:t xml:space="preserve">The SPEAKER </w:t>
      </w:r>
      <w:r w:rsidRPr="00C70AD8">
        <w:rPr>
          <w:i/>
        </w:rPr>
        <w:t>PRO TEMPORE</w:t>
      </w:r>
      <w:r>
        <w:t xml:space="preserve"> granted Rep. T. A. MOORE a temporary leave of absence.</w:t>
      </w:r>
    </w:p>
    <w:p w14:paraId="2CF49B95" w14:textId="77777777" w:rsidR="00F85551" w:rsidRDefault="00F85551" w:rsidP="006C4AD4"/>
    <w:p w14:paraId="5CC9ADEA" w14:textId="77777777" w:rsidR="00F85551" w:rsidRDefault="00F85551" w:rsidP="00F85551">
      <w:pPr>
        <w:keepNext/>
        <w:jc w:val="center"/>
        <w:rPr>
          <w:b/>
        </w:rPr>
      </w:pPr>
      <w:r>
        <w:t>.</w:t>
      </w:r>
      <w:r w:rsidRPr="00C70AD8">
        <w:rPr>
          <w:b/>
        </w:rPr>
        <w:t>LEAVE OF ABSENCE</w:t>
      </w:r>
    </w:p>
    <w:p w14:paraId="4021CF03" w14:textId="79DF22A9" w:rsidR="00F85551" w:rsidRDefault="00F85551" w:rsidP="00F85551">
      <w:r>
        <w:t xml:space="preserve">The SPEAKER </w:t>
      </w:r>
      <w:r w:rsidRPr="00C70AD8">
        <w:rPr>
          <w:i/>
        </w:rPr>
        <w:t>PRO TEMPORE</w:t>
      </w:r>
      <w:r>
        <w:t xml:space="preserve"> granted Rep. CRAWFORD a temporary leave of absence.</w:t>
      </w:r>
    </w:p>
    <w:p w14:paraId="2054BBEA" w14:textId="28D128F7" w:rsidR="006C4AD4" w:rsidRDefault="006C4AD4" w:rsidP="006C4AD4"/>
    <w:p w14:paraId="58638D27" w14:textId="53DEEB59" w:rsidR="00C70AD8" w:rsidRDefault="00C70AD8" w:rsidP="00C70AD8">
      <w:pPr>
        <w:keepNext/>
        <w:jc w:val="center"/>
        <w:rPr>
          <w:b/>
        </w:rPr>
      </w:pPr>
      <w:r w:rsidRPr="00C70AD8">
        <w:rPr>
          <w:b/>
        </w:rPr>
        <w:t>LEAVE OF ABSENCE</w:t>
      </w:r>
    </w:p>
    <w:p w14:paraId="29F79F35" w14:textId="23FEEE96" w:rsidR="00C70AD8" w:rsidRDefault="00C70AD8" w:rsidP="00C70AD8">
      <w:r>
        <w:t xml:space="preserve">The SPEAKER </w:t>
      </w:r>
      <w:r w:rsidRPr="00C70AD8">
        <w:rPr>
          <w:i/>
        </w:rPr>
        <w:t>PRO TEMPORE</w:t>
      </w:r>
      <w:r>
        <w:t xml:space="preserve"> granted Rep. GATCH a leave of absence due to a family court hearing conflict.</w:t>
      </w:r>
    </w:p>
    <w:p w14:paraId="0613BEB9" w14:textId="3E886499" w:rsidR="00C70AD8" w:rsidRDefault="00C70AD8" w:rsidP="00C70AD8"/>
    <w:p w14:paraId="11880D90" w14:textId="76A24AE5" w:rsidR="00C70AD8" w:rsidRDefault="00C70AD8" w:rsidP="00C70AD8">
      <w:pPr>
        <w:keepNext/>
        <w:jc w:val="center"/>
        <w:rPr>
          <w:b/>
        </w:rPr>
      </w:pPr>
      <w:r w:rsidRPr="00C70AD8">
        <w:rPr>
          <w:b/>
        </w:rPr>
        <w:t>LEAVE OF ABSENCE</w:t>
      </w:r>
    </w:p>
    <w:p w14:paraId="4B202F33" w14:textId="11891AB2" w:rsidR="00C70AD8" w:rsidRDefault="00C70AD8" w:rsidP="00C70AD8">
      <w:r>
        <w:t xml:space="preserve">The SPEAKER </w:t>
      </w:r>
      <w:r w:rsidRPr="00C70AD8">
        <w:rPr>
          <w:i/>
        </w:rPr>
        <w:t>PRO TEMPORE</w:t>
      </w:r>
      <w:r>
        <w:t xml:space="preserve"> granted Rep. G. M. SMITH a temporary leave of absence due to a medical appointment.</w:t>
      </w:r>
    </w:p>
    <w:p w14:paraId="53D1EA1E" w14:textId="370F575E" w:rsidR="00C70AD8" w:rsidRDefault="00C70AD8" w:rsidP="00C70AD8"/>
    <w:p w14:paraId="62977C26" w14:textId="79BA902A" w:rsidR="00C70AD8" w:rsidRDefault="00C70AD8" w:rsidP="00C70AD8">
      <w:pPr>
        <w:keepNext/>
        <w:jc w:val="center"/>
        <w:rPr>
          <w:b/>
        </w:rPr>
      </w:pPr>
      <w:r w:rsidRPr="00C70AD8">
        <w:rPr>
          <w:b/>
        </w:rPr>
        <w:t>DOCTOR OF THE DAY</w:t>
      </w:r>
    </w:p>
    <w:p w14:paraId="05399266" w14:textId="697E6026" w:rsidR="00C70AD8" w:rsidRDefault="00C70AD8" w:rsidP="00C70AD8">
      <w:r>
        <w:t>Announcement was made that Dr. Todd Gandy of Columbia was the Doctor of the Day for the General Assembly.</w:t>
      </w:r>
    </w:p>
    <w:p w14:paraId="303B88CB" w14:textId="76FB984D" w:rsidR="00C70AD8" w:rsidRDefault="00C70AD8" w:rsidP="00C70AD8"/>
    <w:p w14:paraId="2D0EC9E5" w14:textId="3AB395B0" w:rsidR="00C70AD8" w:rsidRDefault="00C70AD8" w:rsidP="00C70AD8">
      <w:pPr>
        <w:keepNext/>
        <w:jc w:val="center"/>
        <w:rPr>
          <w:b/>
        </w:rPr>
      </w:pPr>
      <w:r w:rsidRPr="00C70AD8">
        <w:rPr>
          <w:b/>
        </w:rPr>
        <w:t>CO-SPONSORS ADDED</w:t>
      </w:r>
    </w:p>
    <w:p w14:paraId="735EFECD" w14:textId="77777777" w:rsidR="00C70AD8" w:rsidRDefault="00C70AD8" w:rsidP="00C70AD8">
      <w:r>
        <w:t>In accordance with House Rule 5.2 below:</w:t>
      </w:r>
    </w:p>
    <w:p w14:paraId="64002DA6" w14:textId="77777777" w:rsidR="00842430" w:rsidRDefault="00842430" w:rsidP="00C70AD8">
      <w:pPr>
        <w:ind w:firstLine="270"/>
        <w:rPr>
          <w:b/>
          <w:bCs/>
          <w:color w:val="000000"/>
          <w:szCs w:val="22"/>
          <w:lang w:val="en"/>
        </w:rPr>
      </w:pPr>
      <w:bookmarkStart w:id="41" w:name="file_start71"/>
      <w:bookmarkEnd w:id="41"/>
    </w:p>
    <w:p w14:paraId="1E61FAEE" w14:textId="718A5C34" w:rsidR="00C70AD8" w:rsidRPr="00CA29CB" w:rsidRDefault="00C70AD8" w:rsidP="00C70AD8">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009B5EC5" w14:textId="4618AD74" w:rsidR="00C70AD8" w:rsidRDefault="00C70AD8" w:rsidP="00C70AD8">
      <w:bookmarkStart w:id="42" w:name="file_end71"/>
      <w:bookmarkEnd w:id="42"/>
    </w:p>
    <w:p w14:paraId="3BC31834" w14:textId="5C961E3F" w:rsidR="00C70AD8" w:rsidRDefault="00C70AD8" w:rsidP="00C70AD8">
      <w:pPr>
        <w:keepNext/>
        <w:jc w:val="center"/>
        <w:rPr>
          <w:b/>
        </w:rPr>
      </w:pPr>
      <w:r w:rsidRPr="00C70AD8">
        <w:rPr>
          <w:b/>
        </w:rPr>
        <w:t>CO-SPONSORS ADDED</w:t>
      </w:r>
    </w:p>
    <w:tbl>
      <w:tblPr>
        <w:tblW w:w="0" w:type="auto"/>
        <w:tblLayout w:type="fixed"/>
        <w:tblLook w:val="0000" w:firstRow="0" w:lastRow="0" w:firstColumn="0" w:lastColumn="0" w:noHBand="0" w:noVBand="0"/>
      </w:tblPr>
      <w:tblGrid>
        <w:gridCol w:w="1551"/>
        <w:gridCol w:w="3081"/>
      </w:tblGrid>
      <w:tr w:rsidR="00C70AD8" w:rsidRPr="00C70AD8" w14:paraId="654C5796" w14:textId="77777777" w:rsidTr="00C70AD8">
        <w:tc>
          <w:tcPr>
            <w:tcW w:w="1551" w:type="dxa"/>
            <w:shd w:val="clear" w:color="auto" w:fill="auto"/>
          </w:tcPr>
          <w:p w14:paraId="19CF4B67" w14:textId="6BB51ECB" w:rsidR="00C70AD8" w:rsidRPr="00C70AD8" w:rsidRDefault="00C70AD8" w:rsidP="00C70AD8">
            <w:pPr>
              <w:keepNext/>
              <w:ind w:firstLine="0"/>
            </w:pPr>
            <w:r w:rsidRPr="00C70AD8">
              <w:t>Bill Number:</w:t>
            </w:r>
          </w:p>
        </w:tc>
        <w:tc>
          <w:tcPr>
            <w:tcW w:w="3081" w:type="dxa"/>
            <w:shd w:val="clear" w:color="auto" w:fill="auto"/>
          </w:tcPr>
          <w:p w14:paraId="408C66B0" w14:textId="1E6B5360" w:rsidR="00C70AD8" w:rsidRPr="00C70AD8" w:rsidRDefault="00C70AD8" w:rsidP="00C70AD8">
            <w:pPr>
              <w:keepNext/>
              <w:ind w:firstLine="0"/>
            </w:pPr>
            <w:r w:rsidRPr="00C70AD8">
              <w:t>H. 3394</w:t>
            </w:r>
          </w:p>
        </w:tc>
      </w:tr>
      <w:tr w:rsidR="00C70AD8" w:rsidRPr="00C70AD8" w14:paraId="1DA93546" w14:textId="77777777" w:rsidTr="00C70AD8">
        <w:tc>
          <w:tcPr>
            <w:tcW w:w="1551" w:type="dxa"/>
            <w:shd w:val="clear" w:color="auto" w:fill="auto"/>
          </w:tcPr>
          <w:p w14:paraId="3CC8F3AD" w14:textId="166A46A5" w:rsidR="00C70AD8" w:rsidRPr="00C70AD8" w:rsidRDefault="00C70AD8" w:rsidP="00C70AD8">
            <w:pPr>
              <w:keepNext/>
              <w:ind w:firstLine="0"/>
            </w:pPr>
            <w:r w:rsidRPr="00C70AD8">
              <w:t>Date:</w:t>
            </w:r>
          </w:p>
        </w:tc>
        <w:tc>
          <w:tcPr>
            <w:tcW w:w="3081" w:type="dxa"/>
            <w:shd w:val="clear" w:color="auto" w:fill="auto"/>
          </w:tcPr>
          <w:p w14:paraId="04391A0E" w14:textId="0624E756" w:rsidR="00C70AD8" w:rsidRPr="00C70AD8" w:rsidRDefault="00C70AD8" w:rsidP="00C70AD8">
            <w:pPr>
              <w:keepNext/>
              <w:ind w:firstLine="0"/>
            </w:pPr>
            <w:r w:rsidRPr="00C70AD8">
              <w:t>ADD:</w:t>
            </w:r>
          </w:p>
        </w:tc>
      </w:tr>
      <w:tr w:rsidR="00C70AD8" w:rsidRPr="00C70AD8" w14:paraId="5B151B58" w14:textId="77777777" w:rsidTr="00C70AD8">
        <w:tc>
          <w:tcPr>
            <w:tcW w:w="1551" w:type="dxa"/>
            <w:shd w:val="clear" w:color="auto" w:fill="auto"/>
          </w:tcPr>
          <w:p w14:paraId="7F6D7C04" w14:textId="50CB74FB" w:rsidR="00C70AD8" w:rsidRPr="00C70AD8" w:rsidRDefault="00C70AD8" w:rsidP="00C70AD8">
            <w:pPr>
              <w:keepNext/>
              <w:ind w:firstLine="0"/>
            </w:pPr>
            <w:r w:rsidRPr="00C70AD8">
              <w:t>04/04/23</w:t>
            </w:r>
          </w:p>
        </w:tc>
        <w:tc>
          <w:tcPr>
            <w:tcW w:w="3081" w:type="dxa"/>
            <w:shd w:val="clear" w:color="auto" w:fill="auto"/>
          </w:tcPr>
          <w:p w14:paraId="263BB17F" w14:textId="28539781" w:rsidR="00C70AD8" w:rsidRPr="00C70AD8" w:rsidRDefault="00C70AD8" w:rsidP="00C70AD8">
            <w:pPr>
              <w:keepNext/>
              <w:ind w:firstLine="0"/>
            </w:pPr>
            <w:r w:rsidRPr="00C70AD8">
              <w:t>SANDIFER and HARTNETT</w:t>
            </w:r>
          </w:p>
        </w:tc>
      </w:tr>
    </w:tbl>
    <w:p w14:paraId="0613353A" w14:textId="5A92AB0E" w:rsidR="00C70AD8" w:rsidRDefault="00C70AD8" w:rsidP="00C70AD8"/>
    <w:p w14:paraId="47B92E53" w14:textId="52B15FB1" w:rsidR="00C70AD8" w:rsidRDefault="00C70AD8" w:rsidP="00C70AD8">
      <w:pPr>
        <w:keepNext/>
        <w:jc w:val="center"/>
        <w:rPr>
          <w:b/>
        </w:rPr>
      </w:pPr>
      <w:r w:rsidRPr="00C70AD8">
        <w:rPr>
          <w:b/>
        </w:rPr>
        <w:t>CO-SPONSOR ADDED</w:t>
      </w:r>
    </w:p>
    <w:tbl>
      <w:tblPr>
        <w:tblW w:w="0" w:type="auto"/>
        <w:tblLayout w:type="fixed"/>
        <w:tblLook w:val="0000" w:firstRow="0" w:lastRow="0" w:firstColumn="0" w:lastColumn="0" w:noHBand="0" w:noVBand="0"/>
      </w:tblPr>
      <w:tblGrid>
        <w:gridCol w:w="1551"/>
        <w:gridCol w:w="1266"/>
      </w:tblGrid>
      <w:tr w:rsidR="00C70AD8" w:rsidRPr="00C70AD8" w14:paraId="028D100A" w14:textId="77777777" w:rsidTr="00C70AD8">
        <w:tc>
          <w:tcPr>
            <w:tcW w:w="1551" w:type="dxa"/>
            <w:shd w:val="clear" w:color="auto" w:fill="auto"/>
          </w:tcPr>
          <w:p w14:paraId="50023B1E" w14:textId="0E4A0886" w:rsidR="00C70AD8" w:rsidRPr="00C70AD8" w:rsidRDefault="00C70AD8" w:rsidP="00C70AD8">
            <w:pPr>
              <w:keepNext/>
              <w:ind w:firstLine="0"/>
            </w:pPr>
            <w:r w:rsidRPr="00C70AD8">
              <w:t>Bill Number:</w:t>
            </w:r>
          </w:p>
        </w:tc>
        <w:tc>
          <w:tcPr>
            <w:tcW w:w="1266" w:type="dxa"/>
            <w:shd w:val="clear" w:color="auto" w:fill="auto"/>
          </w:tcPr>
          <w:p w14:paraId="00A2D9E0" w14:textId="4935B0FB" w:rsidR="00C70AD8" w:rsidRPr="00C70AD8" w:rsidRDefault="00C70AD8" w:rsidP="00C70AD8">
            <w:pPr>
              <w:keepNext/>
              <w:ind w:firstLine="0"/>
            </w:pPr>
            <w:r w:rsidRPr="00C70AD8">
              <w:t>H. 3514</w:t>
            </w:r>
          </w:p>
        </w:tc>
      </w:tr>
      <w:tr w:rsidR="00C70AD8" w:rsidRPr="00C70AD8" w14:paraId="777B278D" w14:textId="77777777" w:rsidTr="00C70AD8">
        <w:tc>
          <w:tcPr>
            <w:tcW w:w="1551" w:type="dxa"/>
            <w:shd w:val="clear" w:color="auto" w:fill="auto"/>
          </w:tcPr>
          <w:p w14:paraId="78AD02CF" w14:textId="2BD35EC8" w:rsidR="00C70AD8" w:rsidRPr="00C70AD8" w:rsidRDefault="00C70AD8" w:rsidP="00C70AD8">
            <w:pPr>
              <w:keepNext/>
              <w:ind w:firstLine="0"/>
            </w:pPr>
            <w:r w:rsidRPr="00C70AD8">
              <w:t>Date:</w:t>
            </w:r>
          </w:p>
        </w:tc>
        <w:tc>
          <w:tcPr>
            <w:tcW w:w="1266" w:type="dxa"/>
            <w:shd w:val="clear" w:color="auto" w:fill="auto"/>
          </w:tcPr>
          <w:p w14:paraId="2051A6DD" w14:textId="66E7F113" w:rsidR="00C70AD8" w:rsidRPr="00C70AD8" w:rsidRDefault="00C70AD8" w:rsidP="00C70AD8">
            <w:pPr>
              <w:keepNext/>
              <w:ind w:firstLine="0"/>
            </w:pPr>
            <w:r w:rsidRPr="00C70AD8">
              <w:t>ADD:</w:t>
            </w:r>
          </w:p>
        </w:tc>
      </w:tr>
      <w:tr w:rsidR="00C70AD8" w:rsidRPr="00C70AD8" w14:paraId="0524873E" w14:textId="77777777" w:rsidTr="00C70AD8">
        <w:tc>
          <w:tcPr>
            <w:tcW w:w="1551" w:type="dxa"/>
            <w:shd w:val="clear" w:color="auto" w:fill="auto"/>
          </w:tcPr>
          <w:p w14:paraId="4AA94010" w14:textId="6B185E9C" w:rsidR="00C70AD8" w:rsidRPr="00C70AD8" w:rsidRDefault="00C70AD8" w:rsidP="00C70AD8">
            <w:pPr>
              <w:keepNext/>
              <w:ind w:firstLine="0"/>
            </w:pPr>
            <w:r w:rsidRPr="00C70AD8">
              <w:t>04/04/23</w:t>
            </w:r>
          </w:p>
        </w:tc>
        <w:tc>
          <w:tcPr>
            <w:tcW w:w="1266" w:type="dxa"/>
            <w:shd w:val="clear" w:color="auto" w:fill="auto"/>
          </w:tcPr>
          <w:p w14:paraId="5A0B78C2" w14:textId="20F2786A" w:rsidR="00C70AD8" w:rsidRPr="00C70AD8" w:rsidRDefault="00C70AD8" w:rsidP="00C70AD8">
            <w:pPr>
              <w:keepNext/>
              <w:ind w:firstLine="0"/>
            </w:pPr>
            <w:r w:rsidRPr="00C70AD8">
              <w:t>BREWER</w:t>
            </w:r>
          </w:p>
        </w:tc>
      </w:tr>
    </w:tbl>
    <w:p w14:paraId="79B0E8FB" w14:textId="195E351B" w:rsidR="00C70AD8" w:rsidRDefault="00C70AD8" w:rsidP="00C70AD8"/>
    <w:p w14:paraId="4E281377" w14:textId="3971AC3A" w:rsidR="00C70AD8" w:rsidRDefault="00C70AD8" w:rsidP="00C70AD8">
      <w:pPr>
        <w:keepNext/>
        <w:jc w:val="center"/>
        <w:rPr>
          <w:b/>
        </w:rPr>
      </w:pPr>
      <w:r w:rsidRPr="00C70AD8">
        <w:rPr>
          <w:b/>
        </w:rPr>
        <w:t>CO-SPONSORS ADDED</w:t>
      </w:r>
    </w:p>
    <w:tbl>
      <w:tblPr>
        <w:tblW w:w="0" w:type="auto"/>
        <w:tblLayout w:type="fixed"/>
        <w:tblLook w:val="0000" w:firstRow="0" w:lastRow="0" w:firstColumn="0" w:lastColumn="0" w:noHBand="0" w:noVBand="0"/>
      </w:tblPr>
      <w:tblGrid>
        <w:gridCol w:w="1551"/>
        <w:gridCol w:w="3306"/>
      </w:tblGrid>
      <w:tr w:rsidR="00C70AD8" w:rsidRPr="00C70AD8" w14:paraId="6E59E14D" w14:textId="77777777" w:rsidTr="00C70AD8">
        <w:tc>
          <w:tcPr>
            <w:tcW w:w="1551" w:type="dxa"/>
            <w:shd w:val="clear" w:color="auto" w:fill="auto"/>
          </w:tcPr>
          <w:p w14:paraId="5778B0B2" w14:textId="663EEC91" w:rsidR="00C70AD8" w:rsidRPr="00C70AD8" w:rsidRDefault="00C70AD8" w:rsidP="00C70AD8">
            <w:pPr>
              <w:keepNext/>
              <w:ind w:firstLine="0"/>
            </w:pPr>
            <w:r w:rsidRPr="00C70AD8">
              <w:t>Bill Number:</w:t>
            </w:r>
          </w:p>
        </w:tc>
        <w:tc>
          <w:tcPr>
            <w:tcW w:w="3306" w:type="dxa"/>
            <w:shd w:val="clear" w:color="auto" w:fill="auto"/>
          </w:tcPr>
          <w:p w14:paraId="4C1F7860" w14:textId="17066A38" w:rsidR="00C70AD8" w:rsidRPr="00C70AD8" w:rsidRDefault="00C70AD8" w:rsidP="00C70AD8">
            <w:pPr>
              <w:keepNext/>
              <w:ind w:firstLine="0"/>
            </w:pPr>
            <w:r w:rsidRPr="00C70AD8">
              <w:t>H. 3553</w:t>
            </w:r>
          </w:p>
        </w:tc>
      </w:tr>
      <w:tr w:rsidR="00C70AD8" w:rsidRPr="00C70AD8" w14:paraId="3D0CBCFB" w14:textId="77777777" w:rsidTr="00C70AD8">
        <w:tc>
          <w:tcPr>
            <w:tcW w:w="1551" w:type="dxa"/>
            <w:shd w:val="clear" w:color="auto" w:fill="auto"/>
          </w:tcPr>
          <w:p w14:paraId="09252C6E" w14:textId="6C259D44" w:rsidR="00C70AD8" w:rsidRPr="00C70AD8" w:rsidRDefault="00C70AD8" w:rsidP="00C70AD8">
            <w:pPr>
              <w:keepNext/>
              <w:ind w:firstLine="0"/>
            </w:pPr>
            <w:r w:rsidRPr="00C70AD8">
              <w:t>Date:</w:t>
            </w:r>
          </w:p>
        </w:tc>
        <w:tc>
          <w:tcPr>
            <w:tcW w:w="3306" w:type="dxa"/>
            <w:shd w:val="clear" w:color="auto" w:fill="auto"/>
          </w:tcPr>
          <w:p w14:paraId="72262956" w14:textId="7A0F1902" w:rsidR="00C70AD8" w:rsidRPr="00C70AD8" w:rsidRDefault="00C70AD8" w:rsidP="00C70AD8">
            <w:pPr>
              <w:keepNext/>
              <w:ind w:firstLine="0"/>
            </w:pPr>
            <w:r w:rsidRPr="00C70AD8">
              <w:t>ADD:</w:t>
            </w:r>
          </w:p>
        </w:tc>
      </w:tr>
      <w:tr w:rsidR="00C70AD8" w:rsidRPr="00C70AD8" w14:paraId="75ED1A95" w14:textId="77777777" w:rsidTr="00C70AD8">
        <w:tc>
          <w:tcPr>
            <w:tcW w:w="1551" w:type="dxa"/>
            <w:shd w:val="clear" w:color="auto" w:fill="auto"/>
          </w:tcPr>
          <w:p w14:paraId="2CBAC306" w14:textId="303F63BA" w:rsidR="00C70AD8" w:rsidRPr="00C70AD8" w:rsidRDefault="00C70AD8" w:rsidP="00C70AD8">
            <w:pPr>
              <w:keepNext/>
              <w:ind w:firstLine="0"/>
            </w:pPr>
            <w:r w:rsidRPr="00C70AD8">
              <w:t>04/04/23</w:t>
            </w:r>
          </w:p>
        </w:tc>
        <w:tc>
          <w:tcPr>
            <w:tcW w:w="3306" w:type="dxa"/>
            <w:shd w:val="clear" w:color="auto" w:fill="auto"/>
          </w:tcPr>
          <w:p w14:paraId="13D88EDB" w14:textId="0AE1B61C" w:rsidR="00C70AD8" w:rsidRPr="00C70AD8" w:rsidRDefault="00C70AD8" w:rsidP="00C70AD8">
            <w:pPr>
              <w:keepNext/>
              <w:ind w:firstLine="0"/>
            </w:pPr>
            <w:r w:rsidRPr="00C70AD8">
              <w:t>MAGNUSON, YOW and POPE</w:t>
            </w:r>
          </w:p>
        </w:tc>
      </w:tr>
    </w:tbl>
    <w:p w14:paraId="58E8F321" w14:textId="49049AD8" w:rsidR="00C70AD8" w:rsidRDefault="00C70AD8" w:rsidP="00C70AD8"/>
    <w:p w14:paraId="50B51A59" w14:textId="27021047" w:rsidR="00C70AD8" w:rsidRDefault="00C70AD8" w:rsidP="00C70AD8">
      <w:pPr>
        <w:keepNext/>
        <w:jc w:val="center"/>
        <w:rPr>
          <w:b/>
        </w:rPr>
      </w:pPr>
      <w:r w:rsidRPr="00C70AD8">
        <w:rPr>
          <w:b/>
        </w:rPr>
        <w:t>CO-SPONSORS ADDED</w:t>
      </w:r>
    </w:p>
    <w:tbl>
      <w:tblPr>
        <w:tblW w:w="0" w:type="auto"/>
        <w:tblLayout w:type="fixed"/>
        <w:tblLook w:val="0000" w:firstRow="0" w:lastRow="0" w:firstColumn="0" w:lastColumn="0" w:noHBand="0" w:noVBand="0"/>
      </w:tblPr>
      <w:tblGrid>
        <w:gridCol w:w="1551"/>
        <w:gridCol w:w="2256"/>
      </w:tblGrid>
      <w:tr w:rsidR="00C70AD8" w:rsidRPr="00C70AD8" w14:paraId="6B1D11F7" w14:textId="77777777" w:rsidTr="00C70AD8">
        <w:tc>
          <w:tcPr>
            <w:tcW w:w="1551" w:type="dxa"/>
            <w:shd w:val="clear" w:color="auto" w:fill="auto"/>
          </w:tcPr>
          <w:p w14:paraId="365A42CA" w14:textId="1ACB1913" w:rsidR="00C70AD8" w:rsidRPr="00C70AD8" w:rsidRDefault="00C70AD8" w:rsidP="00C70AD8">
            <w:pPr>
              <w:keepNext/>
              <w:ind w:firstLine="0"/>
            </w:pPr>
            <w:r w:rsidRPr="00C70AD8">
              <w:t>Bill Number:</w:t>
            </w:r>
          </w:p>
        </w:tc>
        <w:tc>
          <w:tcPr>
            <w:tcW w:w="2256" w:type="dxa"/>
            <w:shd w:val="clear" w:color="auto" w:fill="auto"/>
          </w:tcPr>
          <w:p w14:paraId="3FC10657" w14:textId="7C8DA173" w:rsidR="00C70AD8" w:rsidRPr="00C70AD8" w:rsidRDefault="00C70AD8" w:rsidP="00C70AD8">
            <w:pPr>
              <w:keepNext/>
              <w:ind w:firstLine="0"/>
            </w:pPr>
            <w:r w:rsidRPr="00C70AD8">
              <w:t>H. 3554</w:t>
            </w:r>
          </w:p>
        </w:tc>
      </w:tr>
      <w:tr w:rsidR="00C70AD8" w:rsidRPr="00C70AD8" w14:paraId="736EB41D" w14:textId="77777777" w:rsidTr="00C70AD8">
        <w:tc>
          <w:tcPr>
            <w:tcW w:w="1551" w:type="dxa"/>
            <w:shd w:val="clear" w:color="auto" w:fill="auto"/>
          </w:tcPr>
          <w:p w14:paraId="5547332E" w14:textId="6077B7C7" w:rsidR="00C70AD8" w:rsidRPr="00C70AD8" w:rsidRDefault="00C70AD8" w:rsidP="00C70AD8">
            <w:pPr>
              <w:keepNext/>
              <w:ind w:firstLine="0"/>
            </w:pPr>
            <w:r w:rsidRPr="00C70AD8">
              <w:t>Date:</w:t>
            </w:r>
          </w:p>
        </w:tc>
        <w:tc>
          <w:tcPr>
            <w:tcW w:w="2256" w:type="dxa"/>
            <w:shd w:val="clear" w:color="auto" w:fill="auto"/>
          </w:tcPr>
          <w:p w14:paraId="27834EB1" w14:textId="6BD248FF" w:rsidR="00C70AD8" w:rsidRPr="00C70AD8" w:rsidRDefault="00C70AD8" w:rsidP="00C70AD8">
            <w:pPr>
              <w:keepNext/>
              <w:ind w:firstLine="0"/>
            </w:pPr>
            <w:r w:rsidRPr="00C70AD8">
              <w:t>ADD:</w:t>
            </w:r>
          </w:p>
        </w:tc>
      </w:tr>
      <w:tr w:rsidR="00C70AD8" w:rsidRPr="00C70AD8" w14:paraId="0C4554C7" w14:textId="77777777" w:rsidTr="00C70AD8">
        <w:tc>
          <w:tcPr>
            <w:tcW w:w="1551" w:type="dxa"/>
            <w:shd w:val="clear" w:color="auto" w:fill="auto"/>
          </w:tcPr>
          <w:p w14:paraId="7900B83D" w14:textId="7D475A91" w:rsidR="00C70AD8" w:rsidRPr="00C70AD8" w:rsidRDefault="00C70AD8" w:rsidP="00C70AD8">
            <w:pPr>
              <w:keepNext/>
              <w:ind w:firstLine="0"/>
            </w:pPr>
            <w:r w:rsidRPr="00C70AD8">
              <w:t>04/04/23</w:t>
            </w:r>
          </w:p>
        </w:tc>
        <w:tc>
          <w:tcPr>
            <w:tcW w:w="2256" w:type="dxa"/>
            <w:shd w:val="clear" w:color="auto" w:fill="auto"/>
          </w:tcPr>
          <w:p w14:paraId="2BA8F82B" w14:textId="356A574D" w:rsidR="00C70AD8" w:rsidRPr="00C70AD8" w:rsidRDefault="00C70AD8" w:rsidP="00C70AD8">
            <w:pPr>
              <w:keepNext/>
              <w:ind w:firstLine="0"/>
            </w:pPr>
            <w:r w:rsidRPr="00C70AD8">
              <w:t>TAYLOR and POPE</w:t>
            </w:r>
          </w:p>
        </w:tc>
      </w:tr>
    </w:tbl>
    <w:p w14:paraId="153748D7" w14:textId="6D61B7CF" w:rsidR="00C70AD8" w:rsidRDefault="00C70AD8" w:rsidP="00C70AD8"/>
    <w:p w14:paraId="58D57A68" w14:textId="7CA2095D" w:rsidR="00C70AD8" w:rsidRDefault="00C70AD8" w:rsidP="00C70AD8">
      <w:pPr>
        <w:keepNext/>
        <w:jc w:val="center"/>
        <w:rPr>
          <w:b/>
        </w:rPr>
      </w:pPr>
      <w:r w:rsidRPr="00C70AD8">
        <w:rPr>
          <w:b/>
        </w:rPr>
        <w:t>CO-SPONSORS ADDED</w:t>
      </w:r>
    </w:p>
    <w:tbl>
      <w:tblPr>
        <w:tblW w:w="0" w:type="auto"/>
        <w:tblLayout w:type="fixed"/>
        <w:tblLook w:val="0000" w:firstRow="0" w:lastRow="0" w:firstColumn="0" w:lastColumn="0" w:noHBand="0" w:noVBand="0"/>
      </w:tblPr>
      <w:tblGrid>
        <w:gridCol w:w="1551"/>
        <w:gridCol w:w="2256"/>
      </w:tblGrid>
      <w:tr w:rsidR="00C70AD8" w:rsidRPr="00C70AD8" w14:paraId="15C799CC" w14:textId="77777777" w:rsidTr="00C70AD8">
        <w:tc>
          <w:tcPr>
            <w:tcW w:w="1551" w:type="dxa"/>
            <w:shd w:val="clear" w:color="auto" w:fill="auto"/>
          </w:tcPr>
          <w:p w14:paraId="29602FD1" w14:textId="63A985FF" w:rsidR="00C70AD8" w:rsidRPr="00C70AD8" w:rsidRDefault="00C70AD8" w:rsidP="00C70AD8">
            <w:pPr>
              <w:keepNext/>
              <w:ind w:firstLine="0"/>
            </w:pPr>
            <w:r w:rsidRPr="00C70AD8">
              <w:t>Bill Number:</w:t>
            </w:r>
          </w:p>
        </w:tc>
        <w:tc>
          <w:tcPr>
            <w:tcW w:w="2256" w:type="dxa"/>
            <w:shd w:val="clear" w:color="auto" w:fill="auto"/>
          </w:tcPr>
          <w:p w14:paraId="6A172A88" w14:textId="7986704F" w:rsidR="00C70AD8" w:rsidRPr="00C70AD8" w:rsidRDefault="00C70AD8" w:rsidP="00C70AD8">
            <w:pPr>
              <w:keepNext/>
              <w:ind w:firstLine="0"/>
            </w:pPr>
            <w:r w:rsidRPr="00C70AD8">
              <w:t>H. 3555</w:t>
            </w:r>
          </w:p>
        </w:tc>
      </w:tr>
      <w:tr w:rsidR="00C70AD8" w:rsidRPr="00C70AD8" w14:paraId="346C4316" w14:textId="77777777" w:rsidTr="00C70AD8">
        <w:tc>
          <w:tcPr>
            <w:tcW w:w="1551" w:type="dxa"/>
            <w:shd w:val="clear" w:color="auto" w:fill="auto"/>
          </w:tcPr>
          <w:p w14:paraId="2563DA4A" w14:textId="358F7D63" w:rsidR="00C70AD8" w:rsidRPr="00C70AD8" w:rsidRDefault="00C70AD8" w:rsidP="00C70AD8">
            <w:pPr>
              <w:keepNext/>
              <w:ind w:firstLine="0"/>
            </w:pPr>
            <w:r w:rsidRPr="00C70AD8">
              <w:t>Date:</w:t>
            </w:r>
          </w:p>
        </w:tc>
        <w:tc>
          <w:tcPr>
            <w:tcW w:w="2256" w:type="dxa"/>
            <w:shd w:val="clear" w:color="auto" w:fill="auto"/>
          </w:tcPr>
          <w:p w14:paraId="02B9FEAF" w14:textId="5CCA0E03" w:rsidR="00C70AD8" w:rsidRPr="00C70AD8" w:rsidRDefault="00C70AD8" w:rsidP="00C70AD8">
            <w:pPr>
              <w:keepNext/>
              <w:ind w:firstLine="0"/>
            </w:pPr>
            <w:r w:rsidRPr="00C70AD8">
              <w:t>ADD:</w:t>
            </w:r>
          </w:p>
        </w:tc>
      </w:tr>
      <w:tr w:rsidR="00C70AD8" w:rsidRPr="00C70AD8" w14:paraId="5920E68B" w14:textId="77777777" w:rsidTr="00C70AD8">
        <w:tc>
          <w:tcPr>
            <w:tcW w:w="1551" w:type="dxa"/>
            <w:shd w:val="clear" w:color="auto" w:fill="auto"/>
          </w:tcPr>
          <w:p w14:paraId="38566FB9" w14:textId="4E887B21" w:rsidR="00C70AD8" w:rsidRPr="00C70AD8" w:rsidRDefault="00C70AD8" w:rsidP="00C70AD8">
            <w:pPr>
              <w:keepNext/>
              <w:ind w:firstLine="0"/>
            </w:pPr>
            <w:r w:rsidRPr="00C70AD8">
              <w:t>04/04/23</w:t>
            </w:r>
          </w:p>
        </w:tc>
        <w:tc>
          <w:tcPr>
            <w:tcW w:w="2256" w:type="dxa"/>
            <w:shd w:val="clear" w:color="auto" w:fill="auto"/>
          </w:tcPr>
          <w:p w14:paraId="6708D6AF" w14:textId="64E88C5C" w:rsidR="00C70AD8" w:rsidRPr="00C70AD8" w:rsidRDefault="00C70AD8" w:rsidP="00C70AD8">
            <w:pPr>
              <w:keepNext/>
              <w:ind w:firstLine="0"/>
            </w:pPr>
            <w:r w:rsidRPr="00C70AD8">
              <w:t>TAYLOR and POPE</w:t>
            </w:r>
          </w:p>
        </w:tc>
      </w:tr>
    </w:tbl>
    <w:p w14:paraId="6F4E3296" w14:textId="75CB7354" w:rsidR="00C70AD8" w:rsidRDefault="00C70AD8" w:rsidP="00C70AD8"/>
    <w:p w14:paraId="19144D3D" w14:textId="27AED993" w:rsidR="00C70AD8" w:rsidRDefault="00C70AD8" w:rsidP="00C70AD8">
      <w:pPr>
        <w:keepNext/>
        <w:jc w:val="center"/>
        <w:rPr>
          <w:b/>
        </w:rPr>
      </w:pPr>
      <w:r w:rsidRPr="00C70AD8">
        <w:rPr>
          <w:b/>
        </w:rPr>
        <w:t>CO-SPONSORS ADDED</w:t>
      </w:r>
    </w:p>
    <w:tbl>
      <w:tblPr>
        <w:tblW w:w="0" w:type="auto"/>
        <w:tblLayout w:type="fixed"/>
        <w:tblLook w:val="0000" w:firstRow="0" w:lastRow="0" w:firstColumn="0" w:lastColumn="0" w:noHBand="0" w:noVBand="0"/>
      </w:tblPr>
      <w:tblGrid>
        <w:gridCol w:w="1551"/>
        <w:gridCol w:w="4371"/>
      </w:tblGrid>
      <w:tr w:rsidR="00C70AD8" w:rsidRPr="00C70AD8" w14:paraId="260055EF" w14:textId="77777777" w:rsidTr="00C70AD8">
        <w:tc>
          <w:tcPr>
            <w:tcW w:w="1551" w:type="dxa"/>
            <w:shd w:val="clear" w:color="auto" w:fill="auto"/>
          </w:tcPr>
          <w:p w14:paraId="70F5EA41" w14:textId="1799A1A9" w:rsidR="00C70AD8" w:rsidRPr="00C70AD8" w:rsidRDefault="00C70AD8" w:rsidP="00C70AD8">
            <w:pPr>
              <w:keepNext/>
              <w:ind w:firstLine="0"/>
            </w:pPr>
            <w:r w:rsidRPr="00C70AD8">
              <w:t>Bill Number:</w:t>
            </w:r>
          </w:p>
        </w:tc>
        <w:tc>
          <w:tcPr>
            <w:tcW w:w="4371" w:type="dxa"/>
            <w:shd w:val="clear" w:color="auto" w:fill="auto"/>
          </w:tcPr>
          <w:p w14:paraId="2528B6FA" w14:textId="7BDB8F7B" w:rsidR="00C70AD8" w:rsidRPr="00C70AD8" w:rsidRDefault="00C70AD8" w:rsidP="00C70AD8">
            <w:pPr>
              <w:keepNext/>
              <w:ind w:firstLine="0"/>
            </w:pPr>
            <w:r w:rsidRPr="00C70AD8">
              <w:t>H. 3556</w:t>
            </w:r>
          </w:p>
        </w:tc>
      </w:tr>
      <w:tr w:rsidR="00C70AD8" w:rsidRPr="00C70AD8" w14:paraId="4B8F0A10" w14:textId="77777777" w:rsidTr="00C70AD8">
        <w:tc>
          <w:tcPr>
            <w:tcW w:w="1551" w:type="dxa"/>
            <w:shd w:val="clear" w:color="auto" w:fill="auto"/>
          </w:tcPr>
          <w:p w14:paraId="75ED85BE" w14:textId="311C5FA4" w:rsidR="00C70AD8" w:rsidRPr="00C70AD8" w:rsidRDefault="00C70AD8" w:rsidP="00C70AD8">
            <w:pPr>
              <w:keepNext/>
              <w:ind w:firstLine="0"/>
            </w:pPr>
            <w:r w:rsidRPr="00C70AD8">
              <w:t>Date:</w:t>
            </w:r>
          </w:p>
        </w:tc>
        <w:tc>
          <w:tcPr>
            <w:tcW w:w="4371" w:type="dxa"/>
            <w:shd w:val="clear" w:color="auto" w:fill="auto"/>
          </w:tcPr>
          <w:p w14:paraId="3430B4A6" w14:textId="288DD718" w:rsidR="00C70AD8" w:rsidRPr="00C70AD8" w:rsidRDefault="00C70AD8" w:rsidP="00C70AD8">
            <w:pPr>
              <w:keepNext/>
              <w:ind w:firstLine="0"/>
            </w:pPr>
            <w:r w:rsidRPr="00C70AD8">
              <w:t>ADD:</w:t>
            </w:r>
          </w:p>
        </w:tc>
      </w:tr>
      <w:tr w:rsidR="00C70AD8" w:rsidRPr="00C70AD8" w14:paraId="4020C3FB" w14:textId="77777777" w:rsidTr="00C70AD8">
        <w:tc>
          <w:tcPr>
            <w:tcW w:w="1551" w:type="dxa"/>
            <w:shd w:val="clear" w:color="auto" w:fill="auto"/>
          </w:tcPr>
          <w:p w14:paraId="4981E5C6" w14:textId="64817641" w:rsidR="00C70AD8" w:rsidRPr="00C70AD8" w:rsidRDefault="00C70AD8" w:rsidP="00C70AD8">
            <w:pPr>
              <w:keepNext/>
              <w:ind w:firstLine="0"/>
            </w:pPr>
            <w:r w:rsidRPr="00C70AD8">
              <w:t>04/04/23</w:t>
            </w:r>
          </w:p>
        </w:tc>
        <w:tc>
          <w:tcPr>
            <w:tcW w:w="4371" w:type="dxa"/>
            <w:shd w:val="clear" w:color="auto" w:fill="auto"/>
          </w:tcPr>
          <w:p w14:paraId="1758AE3B" w14:textId="55A280D7" w:rsidR="00C70AD8" w:rsidRPr="00C70AD8" w:rsidRDefault="00C70AD8" w:rsidP="00C70AD8">
            <w:pPr>
              <w:keepNext/>
              <w:ind w:firstLine="0"/>
            </w:pPr>
            <w:r w:rsidRPr="00C70AD8">
              <w:t>MAGNUSON, PACE, TAYLOR and POPE</w:t>
            </w:r>
          </w:p>
        </w:tc>
      </w:tr>
    </w:tbl>
    <w:p w14:paraId="79DD9891" w14:textId="21A1BF4C" w:rsidR="00C70AD8" w:rsidRDefault="00C70AD8" w:rsidP="00C70AD8"/>
    <w:p w14:paraId="55347ECE" w14:textId="3D22D79D" w:rsidR="00C70AD8" w:rsidRDefault="00C70AD8" w:rsidP="00C70AD8">
      <w:pPr>
        <w:keepNext/>
        <w:jc w:val="center"/>
        <w:rPr>
          <w:b/>
        </w:rPr>
      </w:pPr>
      <w:r w:rsidRPr="00C70AD8">
        <w:rPr>
          <w:b/>
        </w:rPr>
        <w:t>CO-SPONSORS ADDED</w:t>
      </w:r>
    </w:p>
    <w:tbl>
      <w:tblPr>
        <w:tblW w:w="0" w:type="auto"/>
        <w:tblLayout w:type="fixed"/>
        <w:tblLook w:val="0000" w:firstRow="0" w:lastRow="0" w:firstColumn="0" w:lastColumn="0" w:noHBand="0" w:noVBand="0"/>
      </w:tblPr>
      <w:tblGrid>
        <w:gridCol w:w="1551"/>
        <w:gridCol w:w="4987"/>
      </w:tblGrid>
      <w:tr w:rsidR="00C70AD8" w:rsidRPr="00C70AD8" w14:paraId="37BF1960" w14:textId="77777777" w:rsidTr="00C70AD8">
        <w:tc>
          <w:tcPr>
            <w:tcW w:w="1551" w:type="dxa"/>
            <w:shd w:val="clear" w:color="auto" w:fill="auto"/>
          </w:tcPr>
          <w:p w14:paraId="0B2A4061" w14:textId="6F21DFD3" w:rsidR="00C70AD8" w:rsidRPr="00C70AD8" w:rsidRDefault="00C70AD8" w:rsidP="00C70AD8">
            <w:pPr>
              <w:keepNext/>
              <w:ind w:firstLine="0"/>
            </w:pPr>
            <w:r w:rsidRPr="00C70AD8">
              <w:t>Bill Number:</w:t>
            </w:r>
          </w:p>
        </w:tc>
        <w:tc>
          <w:tcPr>
            <w:tcW w:w="4987" w:type="dxa"/>
            <w:shd w:val="clear" w:color="auto" w:fill="auto"/>
          </w:tcPr>
          <w:p w14:paraId="6EF4932D" w14:textId="0194866F" w:rsidR="00C70AD8" w:rsidRPr="00C70AD8" w:rsidRDefault="00C70AD8" w:rsidP="00C70AD8">
            <w:pPr>
              <w:keepNext/>
              <w:ind w:firstLine="0"/>
            </w:pPr>
            <w:r w:rsidRPr="00C70AD8">
              <w:t>H. 3557</w:t>
            </w:r>
          </w:p>
        </w:tc>
      </w:tr>
      <w:tr w:rsidR="00C70AD8" w:rsidRPr="00C70AD8" w14:paraId="1EEED53E" w14:textId="77777777" w:rsidTr="00C70AD8">
        <w:tc>
          <w:tcPr>
            <w:tcW w:w="1551" w:type="dxa"/>
            <w:shd w:val="clear" w:color="auto" w:fill="auto"/>
          </w:tcPr>
          <w:p w14:paraId="393D4906" w14:textId="39F60FA4" w:rsidR="00C70AD8" w:rsidRPr="00C70AD8" w:rsidRDefault="00C70AD8" w:rsidP="00C70AD8">
            <w:pPr>
              <w:keepNext/>
              <w:ind w:firstLine="0"/>
            </w:pPr>
            <w:r w:rsidRPr="00C70AD8">
              <w:t>Date:</w:t>
            </w:r>
          </w:p>
        </w:tc>
        <w:tc>
          <w:tcPr>
            <w:tcW w:w="4987" w:type="dxa"/>
            <w:shd w:val="clear" w:color="auto" w:fill="auto"/>
          </w:tcPr>
          <w:p w14:paraId="7F273A27" w14:textId="2FC2CCB7" w:rsidR="00C70AD8" w:rsidRPr="00C70AD8" w:rsidRDefault="00C70AD8" w:rsidP="00C70AD8">
            <w:pPr>
              <w:keepNext/>
              <w:ind w:firstLine="0"/>
            </w:pPr>
            <w:r w:rsidRPr="00C70AD8">
              <w:t>ADD:</w:t>
            </w:r>
          </w:p>
        </w:tc>
      </w:tr>
      <w:tr w:rsidR="00C70AD8" w:rsidRPr="00C70AD8" w14:paraId="0475182C" w14:textId="77777777" w:rsidTr="00C70AD8">
        <w:tc>
          <w:tcPr>
            <w:tcW w:w="1551" w:type="dxa"/>
            <w:shd w:val="clear" w:color="auto" w:fill="auto"/>
          </w:tcPr>
          <w:p w14:paraId="4B7774BA" w14:textId="5F344805" w:rsidR="00C70AD8" w:rsidRPr="00C70AD8" w:rsidRDefault="00C70AD8" w:rsidP="00C70AD8">
            <w:pPr>
              <w:keepNext/>
              <w:ind w:firstLine="0"/>
            </w:pPr>
            <w:r w:rsidRPr="00C70AD8">
              <w:t>04/04/23</w:t>
            </w:r>
          </w:p>
        </w:tc>
        <w:tc>
          <w:tcPr>
            <w:tcW w:w="4987" w:type="dxa"/>
            <w:shd w:val="clear" w:color="auto" w:fill="auto"/>
          </w:tcPr>
          <w:p w14:paraId="40C5EF2B" w14:textId="73BBC2DA" w:rsidR="00C70AD8" w:rsidRPr="00C70AD8" w:rsidRDefault="00C70AD8" w:rsidP="00C70AD8">
            <w:pPr>
              <w:keepNext/>
              <w:ind w:firstLine="0"/>
            </w:pPr>
            <w:r w:rsidRPr="00C70AD8">
              <w:t>PACE, MAGNUSON, TAYLOR, POPE and WEEKS</w:t>
            </w:r>
          </w:p>
        </w:tc>
      </w:tr>
    </w:tbl>
    <w:p w14:paraId="7CB67F64" w14:textId="1500E3EE" w:rsidR="00C70AD8" w:rsidRDefault="00C70AD8" w:rsidP="00C70AD8"/>
    <w:p w14:paraId="5E34D708" w14:textId="46359414" w:rsidR="00C70AD8" w:rsidRDefault="00C70AD8" w:rsidP="00C70AD8">
      <w:pPr>
        <w:keepNext/>
        <w:jc w:val="center"/>
        <w:rPr>
          <w:b/>
        </w:rPr>
      </w:pPr>
      <w:r w:rsidRPr="00C70AD8">
        <w:rPr>
          <w:b/>
        </w:rPr>
        <w:t>CO-SPONSORS ADDED</w:t>
      </w:r>
    </w:p>
    <w:tbl>
      <w:tblPr>
        <w:tblW w:w="0" w:type="auto"/>
        <w:tblLayout w:type="fixed"/>
        <w:tblLook w:val="0000" w:firstRow="0" w:lastRow="0" w:firstColumn="0" w:lastColumn="0" w:noHBand="0" w:noVBand="0"/>
      </w:tblPr>
      <w:tblGrid>
        <w:gridCol w:w="1551"/>
        <w:gridCol w:w="2256"/>
      </w:tblGrid>
      <w:tr w:rsidR="00C70AD8" w:rsidRPr="00C70AD8" w14:paraId="777212CA" w14:textId="77777777" w:rsidTr="00C70AD8">
        <w:tc>
          <w:tcPr>
            <w:tcW w:w="1551" w:type="dxa"/>
            <w:shd w:val="clear" w:color="auto" w:fill="auto"/>
          </w:tcPr>
          <w:p w14:paraId="2C9BA374" w14:textId="3C2C7675" w:rsidR="00C70AD8" w:rsidRPr="00C70AD8" w:rsidRDefault="00C70AD8" w:rsidP="00C70AD8">
            <w:pPr>
              <w:keepNext/>
              <w:ind w:firstLine="0"/>
            </w:pPr>
            <w:r w:rsidRPr="00C70AD8">
              <w:t>Bill Number:</w:t>
            </w:r>
          </w:p>
        </w:tc>
        <w:tc>
          <w:tcPr>
            <w:tcW w:w="2256" w:type="dxa"/>
            <w:shd w:val="clear" w:color="auto" w:fill="auto"/>
          </w:tcPr>
          <w:p w14:paraId="69DA5169" w14:textId="10C9491D" w:rsidR="00C70AD8" w:rsidRPr="00C70AD8" w:rsidRDefault="00C70AD8" w:rsidP="00C70AD8">
            <w:pPr>
              <w:keepNext/>
              <w:ind w:firstLine="0"/>
            </w:pPr>
            <w:r w:rsidRPr="00C70AD8">
              <w:t>H. 3558</w:t>
            </w:r>
          </w:p>
        </w:tc>
      </w:tr>
      <w:tr w:rsidR="00C70AD8" w:rsidRPr="00C70AD8" w14:paraId="3B592540" w14:textId="77777777" w:rsidTr="00C70AD8">
        <w:tc>
          <w:tcPr>
            <w:tcW w:w="1551" w:type="dxa"/>
            <w:shd w:val="clear" w:color="auto" w:fill="auto"/>
          </w:tcPr>
          <w:p w14:paraId="6E47D3EE" w14:textId="15069283" w:rsidR="00C70AD8" w:rsidRPr="00C70AD8" w:rsidRDefault="00C70AD8" w:rsidP="00C70AD8">
            <w:pPr>
              <w:keepNext/>
              <w:ind w:firstLine="0"/>
            </w:pPr>
            <w:r w:rsidRPr="00C70AD8">
              <w:t>Date:</w:t>
            </w:r>
          </w:p>
        </w:tc>
        <w:tc>
          <w:tcPr>
            <w:tcW w:w="2256" w:type="dxa"/>
            <w:shd w:val="clear" w:color="auto" w:fill="auto"/>
          </w:tcPr>
          <w:p w14:paraId="549A37BD" w14:textId="382F6F2D" w:rsidR="00C70AD8" w:rsidRPr="00C70AD8" w:rsidRDefault="00C70AD8" w:rsidP="00C70AD8">
            <w:pPr>
              <w:keepNext/>
              <w:ind w:firstLine="0"/>
            </w:pPr>
            <w:r w:rsidRPr="00C70AD8">
              <w:t>ADD:</w:t>
            </w:r>
          </w:p>
        </w:tc>
      </w:tr>
      <w:tr w:rsidR="00C70AD8" w:rsidRPr="00C70AD8" w14:paraId="51559B04" w14:textId="77777777" w:rsidTr="00C70AD8">
        <w:tc>
          <w:tcPr>
            <w:tcW w:w="1551" w:type="dxa"/>
            <w:shd w:val="clear" w:color="auto" w:fill="auto"/>
          </w:tcPr>
          <w:p w14:paraId="65F6EF0D" w14:textId="0EC8E50C" w:rsidR="00C70AD8" w:rsidRPr="00C70AD8" w:rsidRDefault="00C70AD8" w:rsidP="00C70AD8">
            <w:pPr>
              <w:keepNext/>
              <w:ind w:firstLine="0"/>
            </w:pPr>
            <w:r w:rsidRPr="00C70AD8">
              <w:t>04/04/23</w:t>
            </w:r>
          </w:p>
        </w:tc>
        <w:tc>
          <w:tcPr>
            <w:tcW w:w="2256" w:type="dxa"/>
            <w:shd w:val="clear" w:color="auto" w:fill="auto"/>
          </w:tcPr>
          <w:p w14:paraId="4D3DA7A7" w14:textId="4C07ACB7" w:rsidR="00C70AD8" w:rsidRPr="00C70AD8" w:rsidRDefault="00C70AD8" w:rsidP="00C70AD8">
            <w:pPr>
              <w:keepNext/>
              <w:ind w:firstLine="0"/>
            </w:pPr>
            <w:r w:rsidRPr="00C70AD8">
              <w:t>TAYLOR and POPE</w:t>
            </w:r>
          </w:p>
        </w:tc>
      </w:tr>
    </w:tbl>
    <w:p w14:paraId="107E8AC0" w14:textId="5EB148FD" w:rsidR="00C70AD8" w:rsidRDefault="00C70AD8" w:rsidP="00C70AD8"/>
    <w:p w14:paraId="5249E827" w14:textId="2B25134C" w:rsidR="00C70AD8" w:rsidRDefault="00C70AD8" w:rsidP="00C70AD8">
      <w:pPr>
        <w:keepNext/>
        <w:jc w:val="center"/>
        <w:rPr>
          <w:b/>
        </w:rPr>
      </w:pPr>
      <w:r w:rsidRPr="00C70AD8">
        <w:rPr>
          <w:b/>
        </w:rPr>
        <w:t>CO-SPONSOR ADDED</w:t>
      </w:r>
    </w:p>
    <w:tbl>
      <w:tblPr>
        <w:tblW w:w="0" w:type="auto"/>
        <w:tblLayout w:type="fixed"/>
        <w:tblLook w:val="0000" w:firstRow="0" w:lastRow="0" w:firstColumn="0" w:lastColumn="0" w:noHBand="0" w:noVBand="0"/>
      </w:tblPr>
      <w:tblGrid>
        <w:gridCol w:w="1551"/>
        <w:gridCol w:w="1401"/>
      </w:tblGrid>
      <w:tr w:rsidR="00C70AD8" w:rsidRPr="00C70AD8" w14:paraId="61B90063" w14:textId="77777777" w:rsidTr="00C70AD8">
        <w:tc>
          <w:tcPr>
            <w:tcW w:w="1551" w:type="dxa"/>
            <w:shd w:val="clear" w:color="auto" w:fill="auto"/>
          </w:tcPr>
          <w:p w14:paraId="0319C506" w14:textId="638393CF" w:rsidR="00C70AD8" w:rsidRPr="00C70AD8" w:rsidRDefault="00C70AD8" w:rsidP="00C70AD8">
            <w:pPr>
              <w:keepNext/>
              <w:ind w:firstLine="0"/>
            </w:pPr>
            <w:r w:rsidRPr="00C70AD8">
              <w:t>Bill Number:</w:t>
            </w:r>
          </w:p>
        </w:tc>
        <w:tc>
          <w:tcPr>
            <w:tcW w:w="1401" w:type="dxa"/>
            <w:shd w:val="clear" w:color="auto" w:fill="auto"/>
          </w:tcPr>
          <w:p w14:paraId="0EA8184D" w14:textId="49CA655C" w:rsidR="00C70AD8" w:rsidRPr="00C70AD8" w:rsidRDefault="00C70AD8" w:rsidP="00C70AD8">
            <w:pPr>
              <w:keepNext/>
              <w:ind w:firstLine="0"/>
            </w:pPr>
            <w:r w:rsidRPr="00C70AD8">
              <w:t>H. 3563</w:t>
            </w:r>
          </w:p>
        </w:tc>
      </w:tr>
      <w:tr w:rsidR="00C70AD8" w:rsidRPr="00C70AD8" w14:paraId="104B98E3" w14:textId="77777777" w:rsidTr="00C70AD8">
        <w:tc>
          <w:tcPr>
            <w:tcW w:w="1551" w:type="dxa"/>
            <w:shd w:val="clear" w:color="auto" w:fill="auto"/>
          </w:tcPr>
          <w:p w14:paraId="1150D293" w14:textId="749F493E" w:rsidR="00C70AD8" w:rsidRPr="00C70AD8" w:rsidRDefault="00C70AD8" w:rsidP="00C70AD8">
            <w:pPr>
              <w:keepNext/>
              <w:ind w:firstLine="0"/>
            </w:pPr>
            <w:r w:rsidRPr="00C70AD8">
              <w:t>Date:</w:t>
            </w:r>
          </w:p>
        </w:tc>
        <w:tc>
          <w:tcPr>
            <w:tcW w:w="1401" w:type="dxa"/>
            <w:shd w:val="clear" w:color="auto" w:fill="auto"/>
          </w:tcPr>
          <w:p w14:paraId="64AB0780" w14:textId="1DC9D306" w:rsidR="00C70AD8" w:rsidRPr="00C70AD8" w:rsidRDefault="00C70AD8" w:rsidP="00C70AD8">
            <w:pPr>
              <w:keepNext/>
              <w:ind w:firstLine="0"/>
            </w:pPr>
            <w:r w:rsidRPr="00C70AD8">
              <w:t>ADD:</w:t>
            </w:r>
          </w:p>
        </w:tc>
      </w:tr>
      <w:tr w:rsidR="00C70AD8" w:rsidRPr="00C70AD8" w14:paraId="2B87434E" w14:textId="77777777" w:rsidTr="00C70AD8">
        <w:tc>
          <w:tcPr>
            <w:tcW w:w="1551" w:type="dxa"/>
            <w:shd w:val="clear" w:color="auto" w:fill="auto"/>
          </w:tcPr>
          <w:p w14:paraId="3F34F8B5" w14:textId="62B15EA0" w:rsidR="00C70AD8" w:rsidRPr="00C70AD8" w:rsidRDefault="00C70AD8" w:rsidP="00C70AD8">
            <w:pPr>
              <w:keepNext/>
              <w:ind w:firstLine="0"/>
            </w:pPr>
            <w:r w:rsidRPr="00C70AD8">
              <w:t>04/04/23</w:t>
            </w:r>
          </w:p>
        </w:tc>
        <w:tc>
          <w:tcPr>
            <w:tcW w:w="1401" w:type="dxa"/>
            <w:shd w:val="clear" w:color="auto" w:fill="auto"/>
          </w:tcPr>
          <w:p w14:paraId="6E361317" w14:textId="49880AF9" w:rsidR="00C70AD8" w:rsidRPr="00C70AD8" w:rsidRDefault="00C70AD8" w:rsidP="00C70AD8">
            <w:pPr>
              <w:keepNext/>
              <w:ind w:firstLine="0"/>
            </w:pPr>
            <w:r w:rsidRPr="00C70AD8">
              <w:t>WHEELER</w:t>
            </w:r>
          </w:p>
        </w:tc>
      </w:tr>
    </w:tbl>
    <w:p w14:paraId="486216D0" w14:textId="6346B435" w:rsidR="00C70AD8" w:rsidRDefault="00C70AD8" w:rsidP="00C70AD8"/>
    <w:p w14:paraId="2A7C39F6" w14:textId="382F413D" w:rsidR="00C70AD8" w:rsidRDefault="00C70AD8" w:rsidP="00C70AD8">
      <w:pPr>
        <w:keepNext/>
        <w:jc w:val="center"/>
        <w:rPr>
          <w:b/>
        </w:rPr>
      </w:pPr>
      <w:r w:rsidRPr="00C70AD8">
        <w:rPr>
          <w:b/>
        </w:rPr>
        <w:t>CO-SPONSOR ADDED</w:t>
      </w:r>
    </w:p>
    <w:tbl>
      <w:tblPr>
        <w:tblW w:w="0" w:type="auto"/>
        <w:tblLayout w:type="fixed"/>
        <w:tblLook w:val="0000" w:firstRow="0" w:lastRow="0" w:firstColumn="0" w:lastColumn="0" w:noHBand="0" w:noVBand="0"/>
      </w:tblPr>
      <w:tblGrid>
        <w:gridCol w:w="1551"/>
        <w:gridCol w:w="1941"/>
      </w:tblGrid>
      <w:tr w:rsidR="00C70AD8" w:rsidRPr="00C70AD8" w14:paraId="708E1462" w14:textId="77777777" w:rsidTr="00C70AD8">
        <w:tc>
          <w:tcPr>
            <w:tcW w:w="1551" w:type="dxa"/>
            <w:shd w:val="clear" w:color="auto" w:fill="auto"/>
          </w:tcPr>
          <w:p w14:paraId="1025759C" w14:textId="0EA68830" w:rsidR="00C70AD8" w:rsidRPr="00C70AD8" w:rsidRDefault="00C70AD8" w:rsidP="00C70AD8">
            <w:pPr>
              <w:keepNext/>
              <w:ind w:firstLine="0"/>
            </w:pPr>
            <w:r w:rsidRPr="00C70AD8">
              <w:t>Bill Number:</w:t>
            </w:r>
          </w:p>
        </w:tc>
        <w:tc>
          <w:tcPr>
            <w:tcW w:w="1941" w:type="dxa"/>
            <w:shd w:val="clear" w:color="auto" w:fill="auto"/>
          </w:tcPr>
          <w:p w14:paraId="081D8BEF" w14:textId="25C35635" w:rsidR="00C70AD8" w:rsidRPr="00C70AD8" w:rsidRDefault="00C70AD8" w:rsidP="00C70AD8">
            <w:pPr>
              <w:keepNext/>
              <w:ind w:firstLine="0"/>
            </w:pPr>
            <w:r w:rsidRPr="00C70AD8">
              <w:t>H. 3583</w:t>
            </w:r>
          </w:p>
        </w:tc>
      </w:tr>
      <w:tr w:rsidR="00C70AD8" w:rsidRPr="00C70AD8" w14:paraId="3FFBA214" w14:textId="77777777" w:rsidTr="00C70AD8">
        <w:tc>
          <w:tcPr>
            <w:tcW w:w="1551" w:type="dxa"/>
            <w:shd w:val="clear" w:color="auto" w:fill="auto"/>
          </w:tcPr>
          <w:p w14:paraId="15B0D529" w14:textId="51CEEEA4" w:rsidR="00C70AD8" w:rsidRPr="00C70AD8" w:rsidRDefault="00C70AD8" w:rsidP="00C70AD8">
            <w:pPr>
              <w:keepNext/>
              <w:ind w:firstLine="0"/>
            </w:pPr>
            <w:r w:rsidRPr="00C70AD8">
              <w:t>Date:</w:t>
            </w:r>
          </w:p>
        </w:tc>
        <w:tc>
          <w:tcPr>
            <w:tcW w:w="1941" w:type="dxa"/>
            <w:shd w:val="clear" w:color="auto" w:fill="auto"/>
          </w:tcPr>
          <w:p w14:paraId="3BEE4C8D" w14:textId="0AA5FD0C" w:rsidR="00C70AD8" w:rsidRPr="00C70AD8" w:rsidRDefault="00C70AD8" w:rsidP="00C70AD8">
            <w:pPr>
              <w:keepNext/>
              <w:ind w:firstLine="0"/>
            </w:pPr>
            <w:r w:rsidRPr="00C70AD8">
              <w:t>ADD:</w:t>
            </w:r>
          </w:p>
        </w:tc>
      </w:tr>
      <w:tr w:rsidR="00C70AD8" w:rsidRPr="00C70AD8" w14:paraId="4B1DBCB8" w14:textId="77777777" w:rsidTr="00C70AD8">
        <w:tc>
          <w:tcPr>
            <w:tcW w:w="1551" w:type="dxa"/>
            <w:shd w:val="clear" w:color="auto" w:fill="auto"/>
          </w:tcPr>
          <w:p w14:paraId="33859F79" w14:textId="1CE96551" w:rsidR="00C70AD8" w:rsidRPr="00C70AD8" w:rsidRDefault="00C70AD8" w:rsidP="00C70AD8">
            <w:pPr>
              <w:keepNext/>
              <w:ind w:firstLine="0"/>
            </w:pPr>
            <w:r w:rsidRPr="00C70AD8">
              <w:t>04/04/23</w:t>
            </w:r>
          </w:p>
        </w:tc>
        <w:tc>
          <w:tcPr>
            <w:tcW w:w="1941" w:type="dxa"/>
            <w:shd w:val="clear" w:color="auto" w:fill="auto"/>
          </w:tcPr>
          <w:p w14:paraId="2843C65E" w14:textId="40E0917E" w:rsidR="00C70AD8" w:rsidRPr="00C70AD8" w:rsidRDefault="00C70AD8" w:rsidP="00C70AD8">
            <w:pPr>
              <w:keepNext/>
              <w:ind w:firstLine="0"/>
            </w:pPr>
            <w:r w:rsidRPr="00C70AD8">
              <w:t>COBB-HUNTER</w:t>
            </w:r>
          </w:p>
        </w:tc>
      </w:tr>
    </w:tbl>
    <w:p w14:paraId="07E6904A" w14:textId="36DF2996" w:rsidR="00C70AD8" w:rsidRDefault="00C70AD8" w:rsidP="00C70AD8"/>
    <w:p w14:paraId="2A4B2E3E" w14:textId="2F61BD9F" w:rsidR="00C70AD8" w:rsidRDefault="00C70AD8" w:rsidP="00C70AD8">
      <w:pPr>
        <w:keepNext/>
        <w:jc w:val="center"/>
        <w:rPr>
          <w:b/>
        </w:rPr>
      </w:pPr>
      <w:r w:rsidRPr="00C70AD8">
        <w:rPr>
          <w:b/>
        </w:rPr>
        <w:t>CO-SPONSOR ADDED</w:t>
      </w:r>
    </w:p>
    <w:tbl>
      <w:tblPr>
        <w:tblW w:w="0" w:type="auto"/>
        <w:tblLayout w:type="fixed"/>
        <w:tblLook w:val="0000" w:firstRow="0" w:lastRow="0" w:firstColumn="0" w:lastColumn="0" w:noHBand="0" w:noVBand="0"/>
      </w:tblPr>
      <w:tblGrid>
        <w:gridCol w:w="1551"/>
        <w:gridCol w:w="1461"/>
      </w:tblGrid>
      <w:tr w:rsidR="00C70AD8" w:rsidRPr="00C70AD8" w14:paraId="1AC80272" w14:textId="77777777" w:rsidTr="00C70AD8">
        <w:tc>
          <w:tcPr>
            <w:tcW w:w="1551" w:type="dxa"/>
            <w:shd w:val="clear" w:color="auto" w:fill="auto"/>
          </w:tcPr>
          <w:p w14:paraId="7F2E2D36" w14:textId="226979F0" w:rsidR="00C70AD8" w:rsidRPr="00C70AD8" w:rsidRDefault="00C70AD8" w:rsidP="00C70AD8">
            <w:pPr>
              <w:keepNext/>
              <w:ind w:firstLine="0"/>
            </w:pPr>
            <w:r w:rsidRPr="00C70AD8">
              <w:t>Bill Number:</w:t>
            </w:r>
          </w:p>
        </w:tc>
        <w:tc>
          <w:tcPr>
            <w:tcW w:w="1461" w:type="dxa"/>
            <w:shd w:val="clear" w:color="auto" w:fill="auto"/>
          </w:tcPr>
          <w:p w14:paraId="29897E88" w14:textId="4377BFCF" w:rsidR="00C70AD8" w:rsidRPr="00C70AD8" w:rsidRDefault="00C70AD8" w:rsidP="00C70AD8">
            <w:pPr>
              <w:keepNext/>
              <w:ind w:firstLine="0"/>
            </w:pPr>
            <w:r w:rsidRPr="00C70AD8">
              <w:t>H. 3607</w:t>
            </w:r>
          </w:p>
        </w:tc>
      </w:tr>
      <w:tr w:rsidR="00C70AD8" w:rsidRPr="00C70AD8" w14:paraId="4CC07D13" w14:textId="77777777" w:rsidTr="00C70AD8">
        <w:tc>
          <w:tcPr>
            <w:tcW w:w="1551" w:type="dxa"/>
            <w:shd w:val="clear" w:color="auto" w:fill="auto"/>
          </w:tcPr>
          <w:p w14:paraId="06129D7E" w14:textId="640636F2" w:rsidR="00C70AD8" w:rsidRPr="00C70AD8" w:rsidRDefault="00C70AD8" w:rsidP="00C70AD8">
            <w:pPr>
              <w:keepNext/>
              <w:ind w:firstLine="0"/>
            </w:pPr>
            <w:r w:rsidRPr="00C70AD8">
              <w:t>Date:</w:t>
            </w:r>
          </w:p>
        </w:tc>
        <w:tc>
          <w:tcPr>
            <w:tcW w:w="1461" w:type="dxa"/>
            <w:shd w:val="clear" w:color="auto" w:fill="auto"/>
          </w:tcPr>
          <w:p w14:paraId="1330A898" w14:textId="5D76DE72" w:rsidR="00C70AD8" w:rsidRPr="00C70AD8" w:rsidRDefault="00C70AD8" w:rsidP="00C70AD8">
            <w:pPr>
              <w:keepNext/>
              <w:ind w:firstLine="0"/>
            </w:pPr>
            <w:r w:rsidRPr="00C70AD8">
              <w:t>ADD:</w:t>
            </w:r>
          </w:p>
        </w:tc>
      </w:tr>
      <w:tr w:rsidR="00C70AD8" w:rsidRPr="00C70AD8" w14:paraId="556559DE" w14:textId="77777777" w:rsidTr="00C70AD8">
        <w:tc>
          <w:tcPr>
            <w:tcW w:w="1551" w:type="dxa"/>
            <w:shd w:val="clear" w:color="auto" w:fill="auto"/>
          </w:tcPr>
          <w:p w14:paraId="0F8B220A" w14:textId="344090E9" w:rsidR="00C70AD8" w:rsidRPr="00C70AD8" w:rsidRDefault="00C70AD8" w:rsidP="00C70AD8">
            <w:pPr>
              <w:keepNext/>
              <w:ind w:firstLine="0"/>
            </w:pPr>
            <w:r w:rsidRPr="00C70AD8">
              <w:t>04/04/23</w:t>
            </w:r>
          </w:p>
        </w:tc>
        <w:tc>
          <w:tcPr>
            <w:tcW w:w="1461" w:type="dxa"/>
            <w:shd w:val="clear" w:color="auto" w:fill="auto"/>
          </w:tcPr>
          <w:p w14:paraId="67A58ED4" w14:textId="2C03F7CA" w:rsidR="00C70AD8" w:rsidRPr="00C70AD8" w:rsidRDefault="00C70AD8" w:rsidP="00C70AD8">
            <w:pPr>
              <w:keepNext/>
              <w:ind w:firstLine="0"/>
            </w:pPr>
            <w:r w:rsidRPr="00C70AD8">
              <w:t>CHAPMAN</w:t>
            </w:r>
          </w:p>
        </w:tc>
      </w:tr>
    </w:tbl>
    <w:p w14:paraId="53B456D3" w14:textId="6FA61195" w:rsidR="00C70AD8" w:rsidRDefault="00C70AD8" w:rsidP="00C70AD8"/>
    <w:p w14:paraId="50FD6F93" w14:textId="30DD4E59" w:rsidR="00C70AD8" w:rsidRDefault="00C70AD8" w:rsidP="00C70AD8">
      <w:pPr>
        <w:keepNext/>
        <w:jc w:val="center"/>
        <w:rPr>
          <w:b/>
        </w:rPr>
      </w:pPr>
      <w:r w:rsidRPr="00C70AD8">
        <w:rPr>
          <w:b/>
        </w:rPr>
        <w:t>CO-SPONSOR ADDED</w:t>
      </w:r>
    </w:p>
    <w:tbl>
      <w:tblPr>
        <w:tblW w:w="0" w:type="auto"/>
        <w:tblLayout w:type="fixed"/>
        <w:tblLook w:val="0000" w:firstRow="0" w:lastRow="0" w:firstColumn="0" w:lastColumn="0" w:noHBand="0" w:noVBand="0"/>
      </w:tblPr>
      <w:tblGrid>
        <w:gridCol w:w="1551"/>
        <w:gridCol w:w="1371"/>
      </w:tblGrid>
      <w:tr w:rsidR="00C70AD8" w:rsidRPr="00C70AD8" w14:paraId="327F760B" w14:textId="77777777" w:rsidTr="00C70AD8">
        <w:tc>
          <w:tcPr>
            <w:tcW w:w="1551" w:type="dxa"/>
            <w:shd w:val="clear" w:color="auto" w:fill="auto"/>
          </w:tcPr>
          <w:p w14:paraId="2EEED122" w14:textId="2D8BB208" w:rsidR="00C70AD8" w:rsidRPr="00C70AD8" w:rsidRDefault="00C70AD8" w:rsidP="00C70AD8">
            <w:pPr>
              <w:keepNext/>
              <w:ind w:firstLine="0"/>
            </w:pPr>
            <w:r w:rsidRPr="00C70AD8">
              <w:t>Bill Number:</w:t>
            </w:r>
          </w:p>
        </w:tc>
        <w:tc>
          <w:tcPr>
            <w:tcW w:w="1371" w:type="dxa"/>
            <w:shd w:val="clear" w:color="auto" w:fill="auto"/>
          </w:tcPr>
          <w:p w14:paraId="1AD9D9A6" w14:textId="6339B026" w:rsidR="00C70AD8" w:rsidRPr="00C70AD8" w:rsidRDefault="00C70AD8" w:rsidP="00C70AD8">
            <w:pPr>
              <w:keepNext/>
              <w:ind w:firstLine="0"/>
            </w:pPr>
            <w:r w:rsidRPr="00C70AD8">
              <w:t>H. 3690</w:t>
            </w:r>
          </w:p>
        </w:tc>
      </w:tr>
      <w:tr w:rsidR="00C70AD8" w:rsidRPr="00C70AD8" w14:paraId="6121FB65" w14:textId="77777777" w:rsidTr="00C70AD8">
        <w:tc>
          <w:tcPr>
            <w:tcW w:w="1551" w:type="dxa"/>
            <w:shd w:val="clear" w:color="auto" w:fill="auto"/>
          </w:tcPr>
          <w:p w14:paraId="5EE05B70" w14:textId="37279A71" w:rsidR="00C70AD8" w:rsidRPr="00C70AD8" w:rsidRDefault="00C70AD8" w:rsidP="00C70AD8">
            <w:pPr>
              <w:keepNext/>
              <w:ind w:firstLine="0"/>
            </w:pPr>
            <w:r w:rsidRPr="00C70AD8">
              <w:t>Date:</w:t>
            </w:r>
          </w:p>
        </w:tc>
        <w:tc>
          <w:tcPr>
            <w:tcW w:w="1371" w:type="dxa"/>
            <w:shd w:val="clear" w:color="auto" w:fill="auto"/>
          </w:tcPr>
          <w:p w14:paraId="6020B08D" w14:textId="055CA577" w:rsidR="00C70AD8" w:rsidRPr="00C70AD8" w:rsidRDefault="00C70AD8" w:rsidP="00C70AD8">
            <w:pPr>
              <w:keepNext/>
              <w:ind w:firstLine="0"/>
            </w:pPr>
            <w:r w:rsidRPr="00C70AD8">
              <w:t>ADD:</w:t>
            </w:r>
          </w:p>
        </w:tc>
      </w:tr>
      <w:tr w:rsidR="00C70AD8" w:rsidRPr="00C70AD8" w14:paraId="08A79F32" w14:textId="77777777" w:rsidTr="00C70AD8">
        <w:tc>
          <w:tcPr>
            <w:tcW w:w="1551" w:type="dxa"/>
            <w:shd w:val="clear" w:color="auto" w:fill="auto"/>
          </w:tcPr>
          <w:p w14:paraId="6FB63A4A" w14:textId="4E44737D" w:rsidR="00C70AD8" w:rsidRPr="00C70AD8" w:rsidRDefault="00C70AD8" w:rsidP="00C70AD8">
            <w:pPr>
              <w:keepNext/>
              <w:ind w:firstLine="0"/>
            </w:pPr>
            <w:r w:rsidRPr="00C70AD8">
              <w:t>04/04/23</w:t>
            </w:r>
          </w:p>
        </w:tc>
        <w:tc>
          <w:tcPr>
            <w:tcW w:w="1371" w:type="dxa"/>
            <w:shd w:val="clear" w:color="auto" w:fill="auto"/>
          </w:tcPr>
          <w:p w14:paraId="3CE7189A" w14:textId="330F5129" w:rsidR="00C70AD8" w:rsidRPr="00C70AD8" w:rsidRDefault="00C70AD8" w:rsidP="00C70AD8">
            <w:pPr>
              <w:keepNext/>
              <w:ind w:firstLine="0"/>
            </w:pPr>
            <w:r w:rsidRPr="00C70AD8">
              <w:t>LANDING</w:t>
            </w:r>
          </w:p>
        </w:tc>
      </w:tr>
    </w:tbl>
    <w:p w14:paraId="351382BA" w14:textId="63901D67" w:rsidR="00C70AD8" w:rsidRDefault="00C70AD8" w:rsidP="00C70AD8"/>
    <w:p w14:paraId="2AC4E19E" w14:textId="3765E997" w:rsidR="00C70AD8" w:rsidRDefault="00C70AD8" w:rsidP="00C70AD8">
      <w:pPr>
        <w:keepNext/>
        <w:jc w:val="center"/>
        <w:rPr>
          <w:b/>
        </w:rPr>
      </w:pPr>
      <w:r w:rsidRPr="00C70AD8">
        <w:rPr>
          <w:b/>
        </w:rPr>
        <w:t>CO-SPONSOR ADDED</w:t>
      </w:r>
    </w:p>
    <w:tbl>
      <w:tblPr>
        <w:tblW w:w="0" w:type="auto"/>
        <w:tblLayout w:type="fixed"/>
        <w:tblLook w:val="0000" w:firstRow="0" w:lastRow="0" w:firstColumn="0" w:lastColumn="0" w:noHBand="0" w:noVBand="0"/>
      </w:tblPr>
      <w:tblGrid>
        <w:gridCol w:w="1551"/>
        <w:gridCol w:w="1341"/>
      </w:tblGrid>
      <w:tr w:rsidR="00C70AD8" w:rsidRPr="00C70AD8" w14:paraId="165632F1" w14:textId="77777777" w:rsidTr="00C70AD8">
        <w:tc>
          <w:tcPr>
            <w:tcW w:w="1551" w:type="dxa"/>
            <w:shd w:val="clear" w:color="auto" w:fill="auto"/>
          </w:tcPr>
          <w:p w14:paraId="77D39AB3" w14:textId="73DBFFA8" w:rsidR="00C70AD8" w:rsidRPr="00C70AD8" w:rsidRDefault="00C70AD8" w:rsidP="00C70AD8">
            <w:pPr>
              <w:keepNext/>
              <w:ind w:firstLine="0"/>
            </w:pPr>
            <w:r w:rsidRPr="00C70AD8">
              <w:t>Bill Number:</w:t>
            </w:r>
          </w:p>
        </w:tc>
        <w:tc>
          <w:tcPr>
            <w:tcW w:w="1341" w:type="dxa"/>
            <w:shd w:val="clear" w:color="auto" w:fill="auto"/>
          </w:tcPr>
          <w:p w14:paraId="0BE2C96E" w14:textId="59EBC37F" w:rsidR="00C70AD8" w:rsidRPr="00C70AD8" w:rsidRDefault="00C70AD8" w:rsidP="00C70AD8">
            <w:pPr>
              <w:keepNext/>
              <w:ind w:firstLine="0"/>
            </w:pPr>
            <w:r w:rsidRPr="00C70AD8">
              <w:t>H. 3695</w:t>
            </w:r>
          </w:p>
        </w:tc>
      </w:tr>
      <w:tr w:rsidR="00C70AD8" w:rsidRPr="00C70AD8" w14:paraId="552D7DBB" w14:textId="77777777" w:rsidTr="00C70AD8">
        <w:tc>
          <w:tcPr>
            <w:tcW w:w="1551" w:type="dxa"/>
            <w:shd w:val="clear" w:color="auto" w:fill="auto"/>
          </w:tcPr>
          <w:p w14:paraId="03ED00F3" w14:textId="44B7B587" w:rsidR="00C70AD8" w:rsidRPr="00C70AD8" w:rsidRDefault="00C70AD8" w:rsidP="00C70AD8">
            <w:pPr>
              <w:keepNext/>
              <w:ind w:firstLine="0"/>
            </w:pPr>
            <w:r w:rsidRPr="00C70AD8">
              <w:t>Date:</w:t>
            </w:r>
          </w:p>
        </w:tc>
        <w:tc>
          <w:tcPr>
            <w:tcW w:w="1341" w:type="dxa"/>
            <w:shd w:val="clear" w:color="auto" w:fill="auto"/>
          </w:tcPr>
          <w:p w14:paraId="364A2300" w14:textId="16B65D30" w:rsidR="00C70AD8" w:rsidRPr="00C70AD8" w:rsidRDefault="00366EDA" w:rsidP="00C70AD8">
            <w:pPr>
              <w:keepNext/>
              <w:ind w:firstLine="0"/>
            </w:pPr>
            <w:r>
              <w:t>ADD</w:t>
            </w:r>
            <w:r w:rsidR="00C70AD8" w:rsidRPr="00C70AD8">
              <w:t>:</w:t>
            </w:r>
          </w:p>
        </w:tc>
      </w:tr>
      <w:tr w:rsidR="00C70AD8" w:rsidRPr="00C70AD8" w14:paraId="456A2418" w14:textId="77777777" w:rsidTr="00C70AD8">
        <w:tc>
          <w:tcPr>
            <w:tcW w:w="1551" w:type="dxa"/>
            <w:shd w:val="clear" w:color="auto" w:fill="auto"/>
          </w:tcPr>
          <w:p w14:paraId="4D3D5AC1" w14:textId="01845432" w:rsidR="00C70AD8" w:rsidRPr="00C70AD8" w:rsidRDefault="00C70AD8" w:rsidP="00C70AD8">
            <w:pPr>
              <w:keepNext/>
              <w:ind w:firstLine="0"/>
            </w:pPr>
            <w:r w:rsidRPr="00C70AD8">
              <w:t>04/04/23</w:t>
            </w:r>
          </w:p>
        </w:tc>
        <w:tc>
          <w:tcPr>
            <w:tcW w:w="1341" w:type="dxa"/>
            <w:shd w:val="clear" w:color="auto" w:fill="auto"/>
          </w:tcPr>
          <w:p w14:paraId="45CF8690" w14:textId="4C9EBF28" w:rsidR="00C70AD8" w:rsidRPr="00C70AD8" w:rsidRDefault="00C70AD8" w:rsidP="00C70AD8">
            <w:pPr>
              <w:keepNext/>
              <w:ind w:firstLine="0"/>
            </w:pPr>
            <w:r w:rsidRPr="00C70AD8">
              <w:t>POPE</w:t>
            </w:r>
          </w:p>
        </w:tc>
      </w:tr>
    </w:tbl>
    <w:p w14:paraId="5BBF25D6" w14:textId="034B9357" w:rsidR="00C70AD8" w:rsidRDefault="00C70AD8" w:rsidP="00C70AD8"/>
    <w:p w14:paraId="0560164C" w14:textId="75E435C2" w:rsidR="00C70AD8" w:rsidRDefault="00C70AD8" w:rsidP="00C70AD8">
      <w:pPr>
        <w:keepNext/>
        <w:jc w:val="center"/>
        <w:rPr>
          <w:b/>
        </w:rPr>
      </w:pPr>
      <w:r w:rsidRPr="00C70AD8">
        <w:rPr>
          <w:b/>
        </w:rPr>
        <w:t>CO-SPONSOR</w:t>
      </w:r>
      <w:r w:rsidR="00842430">
        <w:rPr>
          <w:b/>
        </w:rPr>
        <w:t>S</w:t>
      </w:r>
      <w:r w:rsidRPr="00C70AD8">
        <w:rPr>
          <w:b/>
        </w:rPr>
        <w:t xml:space="preserve"> ADDED</w:t>
      </w:r>
    </w:p>
    <w:tbl>
      <w:tblPr>
        <w:tblW w:w="0" w:type="auto"/>
        <w:tblLayout w:type="fixed"/>
        <w:tblLook w:val="0000" w:firstRow="0" w:lastRow="0" w:firstColumn="0" w:lastColumn="0" w:noHBand="0" w:noVBand="0"/>
      </w:tblPr>
      <w:tblGrid>
        <w:gridCol w:w="1551"/>
        <w:gridCol w:w="2481"/>
      </w:tblGrid>
      <w:tr w:rsidR="00C70AD8" w:rsidRPr="00C70AD8" w14:paraId="70D2FD57" w14:textId="77777777" w:rsidTr="00C70AD8">
        <w:tc>
          <w:tcPr>
            <w:tcW w:w="1551" w:type="dxa"/>
            <w:shd w:val="clear" w:color="auto" w:fill="auto"/>
          </w:tcPr>
          <w:p w14:paraId="71E9D75D" w14:textId="7A7EE7A0" w:rsidR="00C70AD8" w:rsidRPr="00C70AD8" w:rsidRDefault="00C70AD8" w:rsidP="00C70AD8">
            <w:pPr>
              <w:keepNext/>
              <w:ind w:firstLine="0"/>
            </w:pPr>
            <w:r w:rsidRPr="00C70AD8">
              <w:t>Bill Number:</w:t>
            </w:r>
          </w:p>
        </w:tc>
        <w:tc>
          <w:tcPr>
            <w:tcW w:w="2481" w:type="dxa"/>
            <w:shd w:val="clear" w:color="auto" w:fill="auto"/>
          </w:tcPr>
          <w:p w14:paraId="32F80B37" w14:textId="7188DBA9" w:rsidR="00C70AD8" w:rsidRPr="00C70AD8" w:rsidRDefault="00C70AD8" w:rsidP="00C70AD8">
            <w:pPr>
              <w:keepNext/>
              <w:ind w:firstLine="0"/>
            </w:pPr>
            <w:r w:rsidRPr="00C70AD8">
              <w:t>H. 3785</w:t>
            </w:r>
          </w:p>
        </w:tc>
      </w:tr>
      <w:tr w:rsidR="00C70AD8" w:rsidRPr="00C70AD8" w14:paraId="39E1F881" w14:textId="77777777" w:rsidTr="00C70AD8">
        <w:tc>
          <w:tcPr>
            <w:tcW w:w="1551" w:type="dxa"/>
            <w:shd w:val="clear" w:color="auto" w:fill="auto"/>
          </w:tcPr>
          <w:p w14:paraId="694DF3EE" w14:textId="2A5FCA06" w:rsidR="00C70AD8" w:rsidRPr="00C70AD8" w:rsidRDefault="00C70AD8" w:rsidP="00C70AD8">
            <w:pPr>
              <w:keepNext/>
              <w:ind w:firstLine="0"/>
            </w:pPr>
            <w:r w:rsidRPr="00C70AD8">
              <w:t>Date:</w:t>
            </w:r>
          </w:p>
        </w:tc>
        <w:tc>
          <w:tcPr>
            <w:tcW w:w="2481" w:type="dxa"/>
            <w:shd w:val="clear" w:color="auto" w:fill="auto"/>
          </w:tcPr>
          <w:p w14:paraId="6E93DF14" w14:textId="37D603C0" w:rsidR="00C70AD8" w:rsidRPr="00C70AD8" w:rsidRDefault="00C70AD8" w:rsidP="00C70AD8">
            <w:pPr>
              <w:keepNext/>
              <w:ind w:firstLine="0"/>
            </w:pPr>
            <w:r w:rsidRPr="00C70AD8">
              <w:t>ADD:</w:t>
            </w:r>
          </w:p>
        </w:tc>
      </w:tr>
      <w:tr w:rsidR="00C70AD8" w:rsidRPr="00C70AD8" w14:paraId="585430C2" w14:textId="77777777" w:rsidTr="00C70AD8">
        <w:tc>
          <w:tcPr>
            <w:tcW w:w="1551" w:type="dxa"/>
            <w:shd w:val="clear" w:color="auto" w:fill="auto"/>
          </w:tcPr>
          <w:p w14:paraId="2D07389E" w14:textId="285A9FBD" w:rsidR="00C70AD8" w:rsidRPr="00C70AD8" w:rsidRDefault="00C70AD8" w:rsidP="00C70AD8">
            <w:pPr>
              <w:keepNext/>
              <w:ind w:firstLine="0"/>
            </w:pPr>
            <w:r w:rsidRPr="00C70AD8">
              <w:t>04/04/23</w:t>
            </w:r>
          </w:p>
        </w:tc>
        <w:tc>
          <w:tcPr>
            <w:tcW w:w="2481" w:type="dxa"/>
            <w:shd w:val="clear" w:color="auto" w:fill="auto"/>
          </w:tcPr>
          <w:p w14:paraId="0913D161" w14:textId="37AED7F9" w:rsidR="00C70AD8" w:rsidRPr="00C70AD8" w:rsidRDefault="00C70AD8" w:rsidP="00C70AD8">
            <w:pPr>
              <w:keepNext/>
              <w:ind w:firstLine="0"/>
            </w:pPr>
            <w:r w:rsidRPr="00C70AD8">
              <w:t>BUSTOS and HARRIS</w:t>
            </w:r>
          </w:p>
        </w:tc>
      </w:tr>
    </w:tbl>
    <w:p w14:paraId="0EB954DF" w14:textId="452D9FFF" w:rsidR="00C70AD8" w:rsidRDefault="00C70AD8" w:rsidP="00C70AD8"/>
    <w:p w14:paraId="025FD67A" w14:textId="28F69FAA" w:rsidR="00C70AD8" w:rsidRDefault="00C70AD8" w:rsidP="00C70AD8">
      <w:pPr>
        <w:keepNext/>
        <w:jc w:val="center"/>
        <w:rPr>
          <w:b/>
        </w:rPr>
      </w:pPr>
      <w:r w:rsidRPr="00C70AD8">
        <w:rPr>
          <w:b/>
        </w:rPr>
        <w:t>CO-SPONSOR ADDED</w:t>
      </w:r>
    </w:p>
    <w:tbl>
      <w:tblPr>
        <w:tblW w:w="0" w:type="auto"/>
        <w:tblLayout w:type="fixed"/>
        <w:tblLook w:val="0000" w:firstRow="0" w:lastRow="0" w:firstColumn="0" w:lastColumn="0" w:noHBand="0" w:noVBand="0"/>
      </w:tblPr>
      <w:tblGrid>
        <w:gridCol w:w="1551"/>
        <w:gridCol w:w="1491"/>
      </w:tblGrid>
      <w:tr w:rsidR="00C70AD8" w:rsidRPr="00C70AD8" w14:paraId="3A3AF1AA" w14:textId="77777777" w:rsidTr="00C70AD8">
        <w:tc>
          <w:tcPr>
            <w:tcW w:w="1551" w:type="dxa"/>
            <w:shd w:val="clear" w:color="auto" w:fill="auto"/>
          </w:tcPr>
          <w:p w14:paraId="425322B5" w14:textId="50BEF50A" w:rsidR="00C70AD8" w:rsidRPr="00C70AD8" w:rsidRDefault="00C70AD8" w:rsidP="00C70AD8">
            <w:pPr>
              <w:keepNext/>
              <w:ind w:firstLine="0"/>
            </w:pPr>
            <w:r w:rsidRPr="00C70AD8">
              <w:t>Bill Number:</w:t>
            </w:r>
          </w:p>
        </w:tc>
        <w:tc>
          <w:tcPr>
            <w:tcW w:w="1491" w:type="dxa"/>
            <w:shd w:val="clear" w:color="auto" w:fill="auto"/>
          </w:tcPr>
          <w:p w14:paraId="0A675BD7" w14:textId="48CB6869" w:rsidR="00C70AD8" w:rsidRPr="00C70AD8" w:rsidRDefault="00C70AD8" w:rsidP="00C70AD8">
            <w:pPr>
              <w:keepNext/>
              <w:ind w:firstLine="0"/>
            </w:pPr>
            <w:r w:rsidRPr="00C70AD8">
              <w:t>H. 3798</w:t>
            </w:r>
          </w:p>
        </w:tc>
      </w:tr>
      <w:tr w:rsidR="00C70AD8" w:rsidRPr="00C70AD8" w14:paraId="096E4063" w14:textId="77777777" w:rsidTr="00C70AD8">
        <w:tc>
          <w:tcPr>
            <w:tcW w:w="1551" w:type="dxa"/>
            <w:shd w:val="clear" w:color="auto" w:fill="auto"/>
          </w:tcPr>
          <w:p w14:paraId="0255E732" w14:textId="3E714D93" w:rsidR="00C70AD8" w:rsidRPr="00C70AD8" w:rsidRDefault="00C70AD8" w:rsidP="00C70AD8">
            <w:pPr>
              <w:keepNext/>
              <w:ind w:firstLine="0"/>
            </w:pPr>
            <w:r w:rsidRPr="00C70AD8">
              <w:t>Date:</w:t>
            </w:r>
          </w:p>
        </w:tc>
        <w:tc>
          <w:tcPr>
            <w:tcW w:w="1491" w:type="dxa"/>
            <w:shd w:val="clear" w:color="auto" w:fill="auto"/>
          </w:tcPr>
          <w:p w14:paraId="349313E0" w14:textId="1BB9DA8B" w:rsidR="00C70AD8" w:rsidRPr="00C70AD8" w:rsidRDefault="00C70AD8" w:rsidP="00C70AD8">
            <w:pPr>
              <w:keepNext/>
              <w:ind w:firstLine="0"/>
            </w:pPr>
            <w:r w:rsidRPr="00C70AD8">
              <w:t>ADD:</w:t>
            </w:r>
          </w:p>
        </w:tc>
      </w:tr>
      <w:tr w:rsidR="00C70AD8" w:rsidRPr="00C70AD8" w14:paraId="3A633ADA" w14:textId="77777777" w:rsidTr="00C70AD8">
        <w:tc>
          <w:tcPr>
            <w:tcW w:w="1551" w:type="dxa"/>
            <w:shd w:val="clear" w:color="auto" w:fill="auto"/>
          </w:tcPr>
          <w:p w14:paraId="65A8CF6F" w14:textId="4401CDAE" w:rsidR="00C70AD8" w:rsidRPr="00C70AD8" w:rsidRDefault="00C70AD8" w:rsidP="00C70AD8">
            <w:pPr>
              <w:keepNext/>
              <w:ind w:firstLine="0"/>
            </w:pPr>
            <w:r w:rsidRPr="00C70AD8">
              <w:t>04/04/23</w:t>
            </w:r>
          </w:p>
        </w:tc>
        <w:tc>
          <w:tcPr>
            <w:tcW w:w="1491" w:type="dxa"/>
            <w:shd w:val="clear" w:color="auto" w:fill="auto"/>
          </w:tcPr>
          <w:p w14:paraId="182ABB61" w14:textId="143C551F" w:rsidR="00C70AD8" w:rsidRPr="00C70AD8" w:rsidRDefault="00C70AD8" w:rsidP="00C70AD8">
            <w:pPr>
              <w:keepNext/>
              <w:ind w:firstLine="0"/>
            </w:pPr>
            <w:r w:rsidRPr="00C70AD8">
              <w:t>VAUGHAN</w:t>
            </w:r>
          </w:p>
        </w:tc>
      </w:tr>
    </w:tbl>
    <w:p w14:paraId="1858042B" w14:textId="1A60F684" w:rsidR="00C70AD8" w:rsidRDefault="00C70AD8" w:rsidP="00C70AD8"/>
    <w:p w14:paraId="14DDE77B" w14:textId="7D38D2FD" w:rsidR="00C70AD8" w:rsidRDefault="00C70AD8" w:rsidP="00C70AD8">
      <w:pPr>
        <w:keepNext/>
        <w:jc w:val="center"/>
        <w:rPr>
          <w:b/>
        </w:rPr>
      </w:pPr>
      <w:r w:rsidRPr="00C70AD8">
        <w:rPr>
          <w:b/>
        </w:rPr>
        <w:t>CO-SPONSOR ADDED</w:t>
      </w:r>
    </w:p>
    <w:tbl>
      <w:tblPr>
        <w:tblW w:w="0" w:type="auto"/>
        <w:tblLayout w:type="fixed"/>
        <w:tblLook w:val="0000" w:firstRow="0" w:lastRow="0" w:firstColumn="0" w:lastColumn="0" w:noHBand="0" w:noVBand="0"/>
      </w:tblPr>
      <w:tblGrid>
        <w:gridCol w:w="1551"/>
        <w:gridCol w:w="1461"/>
      </w:tblGrid>
      <w:tr w:rsidR="00C70AD8" w:rsidRPr="00C70AD8" w14:paraId="099AD756" w14:textId="77777777" w:rsidTr="00C70AD8">
        <w:tc>
          <w:tcPr>
            <w:tcW w:w="1551" w:type="dxa"/>
            <w:shd w:val="clear" w:color="auto" w:fill="auto"/>
          </w:tcPr>
          <w:p w14:paraId="7E06C9D4" w14:textId="73CAF63A" w:rsidR="00C70AD8" w:rsidRPr="00C70AD8" w:rsidRDefault="00C70AD8" w:rsidP="00C70AD8">
            <w:pPr>
              <w:keepNext/>
              <w:ind w:firstLine="0"/>
            </w:pPr>
            <w:r w:rsidRPr="00C70AD8">
              <w:t>Bill Number:</w:t>
            </w:r>
          </w:p>
        </w:tc>
        <w:tc>
          <w:tcPr>
            <w:tcW w:w="1461" w:type="dxa"/>
            <w:shd w:val="clear" w:color="auto" w:fill="auto"/>
          </w:tcPr>
          <w:p w14:paraId="6579B829" w14:textId="4C54F905" w:rsidR="00C70AD8" w:rsidRPr="00C70AD8" w:rsidRDefault="00C70AD8" w:rsidP="00C70AD8">
            <w:pPr>
              <w:keepNext/>
              <w:ind w:firstLine="0"/>
            </w:pPr>
            <w:r w:rsidRPr="00C70AD8">
              <w:t>H. 3877</w:t>
            </w:r>
          </w:p>
        </w:tc>
      </w:tr>
      <w:tr w:rsidR="00C70AD8" w:rsidRPr="00C70AD8" w14:paraId="654CCEE4" w14:textId="77777777" w:rsidTr="00C70AD8">
        <w:tc>
          <w:tcPr>
            <w:tcW w:w="1551" w:type="dxa"/>
            <w:shd w:val="clear" w:color="auto" w:fill="auto"/>
          </w:tcPr>
          <w:p w14:paraId="1443BAF0" w14:textId="72E208A9" w:rsidR="00C70AD8" w:rsidRPr="00C70AD8" w:rsidRDefault="00C70AD8" w:rsidP="00C70AD8">
            <w:pPr>
              <w:keepNext/>
              <w:ind w:firstLine="0"/>
            </w:pPr>
            <w:r w:rsidRPr="00C70AD8">
              <w:t>Date:</w:t>
            </w:r>
          </w:p>
        </w:tc>
        <w:tc>
          <w:tcPr>
            <w:tcW w:w="1461" w:type="dxa"/>
            <w:shd w:val="clear" w:color="auto" w:fill="auto"/>
          </w:tcPr>
          <w:p w14:paraId="0567419D" w14:textId="64731F0C" w:rsidR="00C70AD8" w:rsidRPr="00C70AD8" w:rsidRDefault="00C70AD8" w:rsidP="00C70AD8">
            <w:pPr>
              <w:keepNext/>
              <w:ind w:firstLine="0"/>
            </w:pPr>
            <w:r w:rsidRPr="00C70AD8">
              <w:t>ADD:</w:t>
            </w:r>
          </w:p>
        </w:tc>
      </w:tr>
      <w:tr w:rsidR="00C70AD8" w:rsidRPr="00C70AD8" w14:paraId="22BCC1D8" w14:textId="77777777" w:rsidTr="00C70AD8">
        <w:tc>
          <w:tcPr>
            <w:tcW w:w="1551" w:type="dxa"/>
            <w:shd w:val="clear" w:color="auto" w:fill="auto"/>
          </w:tcPr>
          <w:p w14:paraId="4EA9FD22" w14:textId="2F7AFFAE" w:rsidR="00C70AD8" w:rsidRPr="00C70AD8" w:rsidRDefault="00C70AD8" w:rsidP="00C70AD8">
            <w:pPr>
              <w:keepNext/>
              <w:ind w:firstLine="0"/>
            </w:pPr>
            <w:r w:rsidRPr="00C70AD8">
              <w:t>04/04/23</w:t>
            </w:r>
          </w:p>
        </w:tc>
        <w:tc>
          <w:tcPr>
            <w:tcW w:w="1461" w:type="dxa"/>
            <w:shd w:val="clear" w:color="auto" w:fill="auto"/>
          </w:tcPr>
          <w:p w14:paraId="6A60E84D" w14:textId="1CAF7467" w:rsidR="00C70AD8" w:rsidRPr="00C70AD8" w:rsidRDefault="00C70AD8" w:rsidP="00C70AD8">
            <w:pPr>
              <w:keepNext/>
              <w:ind w:firstLine="0"/>
            </w:pPr>
            <w:r w:rsidRPr="00C70AD8">
              <w:t>CHAPMAN</w:t>
            </w:r>
          </w:p>
        </w:tc>
      </w:tr>
    </w:tbl>
    <w:p w14:paraId="08032774" w14:textId="398AA2BF" w:rsidR="00C70AD8" w:rsidRDefault="00C70AD8" w:rsidP="00C70AD8"/>
    <w:p w14:paraId="1692479D" w14:textId="4EEF485D" w:rsidR="00C70AD8" w:rsidRDefault="00C70AD8" w:rsidP="00C70AD8">
      <w:pPr>
        <w:keepNext/>
        <w:jc w:val="center"/>
        <w:rPr>
          <w:b/>
        </w:rPr>
      </w:pPr>
      <w:r w:rsidRPr="00C70AD8">
        <w:rPr>
          <w:b/>
        </w:rPr>
        <w:t>CO-SPONSOR</w:t>
      </w:r>
      <w:r w:rsidR="00842430">
        <w:rPr>
          <w:b/>
        </w:rPr>
        <w:t>S</w:t>
      </w:r>
      <w:r w:rsidRPr="00C70AD8">
        <w:rPr>
          <w:b/>
        </w:rPr>
        <w:t xml:space="preserve"> ADDED</w:t>
      </w:r>
    </w:p>
    <w:tbl>
      <w:tblPr>
        <w:tblW w:w="0" w:type="auto"/>
        <w:tblLayout w:type="fixed"/>
        <w:tblLook w:val="0000" w:firstRow="0" w:lastRow="0" w:firstColumn="0" w:lastColumn="0" w:noHBand="0" w:noVBand="0"/>
      </w:tblPr>
      <w:tblGrid>
        <w:gridCol w:w="1551"/>
        <w:gridCol w:w="4987"/>
      </w:tblGrid>
      <w:tr w:rsidR="00C70AD8" w:rsidRPr="00C70AD8" w14:paraId="39D5B5FE" w14:textId="77777777" w:rsidTr="00C70AD8">
        <w:tc>
          <w:tcPr>
            <w:tcW w:w="1551" w:type="dxa"/>
            <w:shd w:val="clear" w:color="auto" w:fill="auto"/>
          </w:tcPr>
          <w:p w14:paraId="13E31BC7" w14:textId="05A9DF2E" w:rsidR="00C70AD8" w:rsidRPr="00C70AD8" w:rsidRDefault="00C70AD8" w:rsidP="00C70AD8">
            <w:pPr>
              <w:keepNext/>
              <w:ind w:firstLine="0"/>
            </w:pPr>
            <w:r w:rsidRPr="00C70AD8">
              <w:t>Bill Number:</w:t>
            </w:r>
          </w:p>
        </w:tc>
        <w:tc>
          <w:tcPr>
            <w:tcW w:w="4987" w:type="dxa"/>
            <w:shd w:val="clear" w:color="auto" w:fill="auto"/>
          </w:tcPr>
          <w:p w14:paraId="0AAD6A5A" w14:textId="60E39737" w:rsidR="00C70AD8" w:rsidRPr="00C70AD8" w:rsidRDefault="00C70AD8" w:rsidP="00C70AD8">
            <w:pPr>
              <w:keepNext/>
              <w:ind w:firstLine="0"/>
            </w:pPr>
            <w:r w:rsidRPr="00C70AD8">
              <w:t>H. 3908</w:t>
            </w:r>
          </w:p>
        </w:tc>
      </w:tr>
      <w:tr w:rsidR="00C70AD8" w:rsidRPr="00C70AD8" w14:paraId="7D0410CC" w14:textId="77777777" w:rsidTr="00C70AD8">
        <w:tc>
          <w:tcPr>
            <w:tcW w:w="1551" w:type="dxa"/>
            <w:shd w:val="clear" w:color="auto" w:fill="auto"/>
          </w:tcPr>
          <w:p w14:paraId="56B3AD0F" w14:textId="162CF8F7" w:rsidR="00C70AD8" w:rsidRPr="00C70AD8" w:rsidRDefault="00C70AD8" w:rsidP="00C70AD8">
            <w:pPr>
              <w:keepNext/>
              <w:ind w:firstLine="0"/>
            </w:pPr>
            <w:r w:rsidRPr="00C70AD8">
              <w:t>Date:</w:t>
            </w:r>
          </w:p>
        </w:tc>
        <w:tc>
          <w:tcPr>
            <w:tcW w:w="4987" w:type="dxa"/>
            <w:shd w:val="clear" w:color="auto" w:fill="auto"/>
          </w:tcPr>
          <w:p w14:paraId="460305D8" w14:textId="5657E95B" w:rsidR="00C70AD8" w:rsidRPr="00C70AD8" w:rsidRDefault="00C70AD8" w:rsidP="00C70AD8">
            <w:pPr>
              <w:keepNext/>
              <w:ind w:firstLine="0"/>
            </w:pPr>
            <w:r w:rsidRPr="00C70AD8">
              <w:t>ADD:</w:t>
            </w:r>
          </w:p>
        </w:tc>
      </w:tr>
      <w:tr w:rsidR="00C70AD8" w:rsidRPr="00C70AD8" w14:paraId="1879362A" w14:textId="77777777" w:rsidTr="00C70AD8">
        <w:tc>
          <w:tcPr>
            <w:tcW w:w="1551" w:type="dxa"/>
            <w:shd w:val="clear" w:color="auto" w:fill="auto"/>
          </w:tcPr>
          <w:p w14:paraId="20056071" w14:textId="05A028CB" w:rsidR="00C70AD8" w:rsidRPr="00C70AD8" w:rsidRDefault="00C70AD8" w:rsidP="00C70AD8">
            <w:pPr>
              <w:keepNext/>
              <w:ind w:firstLine="0"/>
            </w:pPr>
            <w:r w:rsidRPr="00C70AD8">
              <w:t>04/04/23</w:t>
            </w:r>
          </w:p>
        </w:tc>
        <w:tc>
          <w:tcPr>
            <w:tcW w:w="4987" w:type="dxa"/>
            <w:shd w:val="clear" w:color="auto" w:fill="auto"/>
          </w:tcPr>
          <w:p w14:paraId="09518C1F" w14:textId="6C49BA53" w:rsidR="00C70AD8" w:rsidRPr="00C70AD8" w:rsidRDefault="00C70AD8" w:rsidP="00C70AD8">
            <w:pPr>
              <w:keepNext/>
              <w:ind w:firstLine="0"/>
            </w:pPr>
            <w:r w:rsidRPr="00C70AD8">
              <w:t>MURPHY, SANDIFER, HARTNETT, ROBBINS, BREWER, POPE, PACE, HENEGAN, WILLIAMS and WHEELER</w:t>
            </w:r>
          </w:p>
        </w:tc>
      </w:tr>
    </w:tbl>
    <w:p w14:paraId="0E493751" w14:textId="7343B754" w:rsidR="00C70AD8" w:rsidRDefault="00C70AD8" w:rsidP="00C70AD8"/>
    <w:p w14:paraId="07DD1159" w14:textId="7CD60B03" w:rsidR="00C70AD8" w:rsidRDefault="00C70AD8" w:rsidP="00C70AD8">
      <w:pPr>
        <w:keepNext/>
        <w:jc w:val="center"/>
        <w:rPr>
          <w:b/>
        </w:rPr>
      </w:pPr>
      <w:r w:rsidRPr="00C70AD8">
        <w:rPr>
          <w:b/>
        </w:rPr>
        <w:t>CO-SPONSOR ADDED</w:t>
      </w:r>
    </w:p>
    <w:tbl>
      <w:tblPr>
        <w:tblW w:w="0" w:type="auto"/>
        <w:tblLayout w:type="fixed"/>
        <w:tblLook w:val="0000" w:firstRow="0" w:lastRow="0" w:firstColumn="0" w:lastColumn="0" w:noHBand="0" w:noVBand="0"/>
      </w:tblPr>
      <w:tblGrid>
        <w:gridCol w:w="1551"/>
        <w:gridCol w:w="1101"/>
      </w:tblGrid>
      <w:tr w:rsidR="00C70AD8" w:rsidRPr="00C70AD8" w14:paraId="6C4B26F8" w14:textId="77777777" w:rsidTr="00C70AD8">
        <w:tc>
          <w:tcPr>
            <w:tcW w:w="1551" w:type="dxa"/>
            <w:shd w:val="clear" w:color="auto" w:fill="auto"/>
          </w:tcPr>
          <w:p w14:paraId="63FDA014" w14:textId="2B087DB3" w:rsidR="00C70AD8" w:rsidRPr="00C70AD8" w:rsidRDefault="00C70AD8" w:rsidP="00C70AD8">
            <w:pPr>
              <w:keepNext/>
              <w:ind w:firstLine="0"/>
            </w:pPr>
            <w:r w:rsidRPr="00C70AD8">
              <w:t>Bill Number:</w:t>
            </w:r>
          </w:p>
        </w:tc>
        <w:tc>
          <w:tcPr>
            <w:tcW w:w="1101" w:type="dxa"/>
            <w:shd w:val="clear" w:color="auto" w:fill="auto"/>
          </w:tcPr>
          <w:p w14:paraId="13F2FFC7" w14:textId="7FCAFD96" w:rsidR="00C70AD8" w:rsidRPr="00C70AD8" w:rsidRDefault="00C70AD8" w:rsidP="00C70AD8">
            <w:pPr>
              <w:keepNext/>
              <w:ind w:firstLine="0"/>
            </w:pPr>
            <w:r w:rsidRPr="00C70AD8">
              <w:t>H. 3953</w:t>
            </w:r>
          </w:p>
        </w:tc>
      </w:tr>
      <w:tr w:rsidR="00C70AD8" w:rsidRPr="00C70AD8" w14:paraId="32BC2A53" w14:textId="77777777" w:rsidTr="00C70AD8">
        <w:tc>
          <w:tcPr>
            <w:tcW w:w="1551" w:type="dxa"/>
            <w:shd w:val="clear" w:color="auto" w:fill="auto"/>
          </w:tcPr>
          <w:p w14:paraId="1A22E258" w14:textId="296F6139" w:rsidR="00C70AD8" w:rsidRPr="00C70AD8" w:rsidRDefault="00C70AD8" w:rsidP="00C70AD8">
            <w:pPr>
              <w:keepNext/>
              <w:ind w:firstLine="0"/>
            </w:pPr>
            <w:r w:rsidRPr="00C70AD8">
              <w:t>Date:</w:t>
            </w:r>
          </w:p>
        </w:tc>
        <w:tc>
          <w:tcPr>
            <w:tcW w:w="1101" w:type="dxa"/>
            <w:shd w:val="clear" w:color="auto" w:fill="auto"/>
          </w:tcPr>
          <w:p w14:paraId="47521353" w14:textId="30F199C1" w:rsidR="00C70AD8" w:rsidRPr="00C70AD8" w:rsidRDefault="00C70AD8" w:rsidP="00C70AD8">
            <w:pPr>
              <w:keepNext/>
              <w:ind w:firstLine="0"/>
            </w:pPr>
            <w:r w:rsidRPr="00C70AD8">
              <w:t>ADD:</w:t>
            </w:r>
          </w:p>
        </w:tc>
      </w:tr>
      <w:tr w:rsidR="00C70AD8" w:rsidRPr="00C70AD8" w14:paraId="7DF2BE83" w14:textId="77777777" w:rsidTr="00C70AD8">
        <w:tc>
          <w:tcPr>
            <w:tcW w:w="1551" w:type="dxa"/>
            <w:shd w:val="clear" w:color="auto" w:fill="auto"/>
          </w:tcPr>
          <w:p w14:paraId="77B07D74" w14:textId="3FA456FB" w:rsidR="00C70AD8" w:rsidRPr="00C70AD8" w:rsidRDefault="00C70AD8" w:rsidP="00C70AD8">
            <w:pPr>
              <w:keepNext/>
              <w:ind w:firstLine="0"/>
            </w:pPr>
            <w:r w:rsidRPr="00C70AD8">
              <w:t>04/04/23</w:t>
            </w:r>
          </w:p>
        </w:tc>
        <w:tc>
          <w:tcPr>
            <w:tcW w:w="1101" w:type="dxa"/>
            <w:shd w:val="clear" w:color="auto" w:fill="auto"/>
          </w:tcPr>
          <w:p w14:paraId="48C9BA09" w14:textId="1EA9BB2B" w:rsidR="00C70AD8" w:rsidRPr="00C70AD8" w:rsidRDefault="00C70AD8" w:rsidP="00C70AD8">
            <w:pPr>
              <w:keepNext/>
              <w:ind w:firstLine="0"/>
            </w:pPr>
            <w:r w:rsidRPr="00C70AD8">
              <w:t>WEEKS</w:t>
            </w:r>
          </w:p>
        </w:tc>
      </w:tr>
    </w:tbl>
    <w:p w14:paraId="3A7172AB" w14:textId="3EF60B18" w:rsidR="00C70AD8" w:rsidRDefault="00C70AD8" w:rsidP="00C70AD8"/>
    <w:p w14:paraId="00146B31" w14:textId="2CCFA71A" w:rsidR="00C70AD8" w:rsidRDefault="00C70AD8" w:rsidP="00C70AD8">
      <w:pPr>
        <w:keepNext/>
        <w:jc w:val="center"/>
        <w:rPr>
          <w:b/>
        </w:rPr>
      </w:pPr>
      <w:r w:rsidRPr="00C70AD8">
        <w:rPr>
          <w:b/>
        </w:rPr>
        <w:t>CO-SPONSOR ADDED</w:t>
      </w:r>
    </w:p>
    <w:tbl>
      <w:tblPr>
        <w:tblW w:w="0" w:type="auto"/>
        <w:tblLayout w:type="fixed"/>
        <w:tblLook w:val="0000" w:firstRow="0" w:lastRow="0" w:firstColumn="0" w:lastColumn="0" w:noHBand="0" w:noVBand="0"/>
      </w:tblPr>
      <w:tblGrid>
        <w:gridCol w:w="1551"/>
        <w:gridCol w:w="1251"/>
      </w:tblGrid>
      <w:tr w:rsidR="00C70AD8" w:rsidRPr="00C70AD8" w14:paraId="57392196" w14:textId="77777777" w:rsidTr="00C70AD8">
        <w:tc>
          <w:tcPr>
            <w:tcW w:w="1551" w:type="dxa"/>
            <w:shd w:val="clear" w:color="auto" w:fill="auto"/>
          </w:tcPr>
          <w:p w14:paraId="273A6259" w14:textId="7030A24F" w:rsidR="00C70AD8" w:rsidRPr="00C70AD8" w:rsidRDefault="00C70AD8" w:rsidP="00C70AD8">
            <w:pPr>
              <w:keepNext/>
              <w:ind w:firstLine="0"/>
            </w:pPr>
            <w:r w:rsidRPr="00C70AD8">
              <w:t>Bill Number:</w:t>
            </w:r>
          </w:p>
        </w:tc>
        <w:tc>
          <w:tcPr>
            <w:tcW w:w="1251" w:type="dxa"/>
            <w:shd w:val="clear" w:color="auto" w:fill="auto"/>
          </w:tcPr>
          <w:p w14:paraId="05DBAAEE" w14:textId="14CFAF7B" w:rsidR="00C70AD8" w:rsidRPr="00C70AD8" w:rsidRDefault="00C70AD8" w:rsidP="00C70AD8">
            <w:pPr>
              <w:keepNext/>
              <w:ind w:firstLine="0"/>
            </w:pPr>
            <w:r w:rsidRPr="00C70AD8">
              <w:t>H. 4020</w:t>
            </w:r>
          </w:p>
        </w:tc>
      </w:tr>
      <w:tr w:rsidR="00C70AD8" w:rsidRPr="00C70AD8" w14:paraId="069D3FC1" w14:textId="77777777" w:rsidTr="00C70AD8">
        <w:tc>
          <w:tcPr>
            <w:tcW w:w="1551" w:type="dxa"/>
            <w:shd w:val="clear" w:color="auto" w:fill="auto"/>
          </w:tcPr>
          <w:p w14:paraId="45CA4904" w14:textId="7E8BC20B" w:rsidR="00C70AD8" w:rsidRPr="00C70AD8" w:rsidRDefault="00C70AD8" w:rsidP="00C70AD8">
            <w:pPr>
              <w:keepNext/>
              <w:ind w:firstLine="0"/>
            </w:pPr>
            <w:r w:rsidRPr="00C70AD8">
              <w:t>Date:</w:t>
            </w:r>
          </w:p>
        </w:tc>
        <w:tc>
          <w:tcPr>
            <w:tcW w:w="1251" w:type="dxa"/>
            <w:shd w:val="clear" w:color="auto" w:fill="auto"/>
          </w:tcPr>
          <w:p w14:paraId="7C5FE9E7" w14:textId="52A02152" w:rsidR="00C70AD8" w:rsidRPr="00C70AD8" w:rsidRDefault="00C70AD8" w:rsidP="00C70AD8">
            <w:pPr>
              <w:keepNext/>
              <w:ind w:firstLine="0"/>
            </w:pPr>
            <w:r w:rsidRPr="00C70AD8">
              <w:t>ADD:</w:t>
            </w:r>
          </w:p>
        </w:tc>
      </w:tr>
      <w:tr w:rsidR="00C70AD8" w:rsidRPr="00C70AD8" w14:paraId="625F7DDC" w14:textId="77777777" w:rsidTr="00C70AD8">
        <w:tc>
          <w:tcPr>
            <w:tcW w:w="1551" w:type="dxa"/>
            <w:shd w:val="clear" w:color="auto" w:fill="auto"/>
          </w:tcPr>
          <w:p w14:paraId="59A373E7" w14:textId="642B3468" w:rsidR="00C70AD8" w:rsidRPr="00C70AD8" w:rsidRDefault="00C70AD8" w:rsidP="00C70AD8">
            <w:pPr>
              <w:keepNext/>
              <w:ind w:firstLine="0"/>
            </w:pPr>
            <w:r w:rsidRPr="00C70AD8">
              <w:t>04/04/23</w:t>
            </w:r>
          </w:p>
        </w:tc>
        <w:tc>
          <w:tcPr>
            <w:tcW w:w="1251" w:type="dxa"/>
            <w:shd w:val="clear" w:color="auto" w:fill="auto"/>
          </w:tcPr>
          <w:p w14:paraId="6EA245DF" w14:textId="68867004" w:rsidR="00C70AD8" w:rsidRPr="00C70AD8" w:rsidRDefault="00C70AD8" w:rsidP="00C70AD8">
            <w:pPr>
              <w:keepNext/>
              <w:ind w:firstLine="0"/>
            </w:pPr>
            <w:r w:rsidRPr="00C70AD8">
              <w:t>TAYLOR</w:t>
            </w:r>
          </w:p>
        </w:tc>
      </w:tr>
    </w:tbl>
    <w:p w14:paraId="354A4AF7" w14:textId="3622BD24" w:rsidR="00C70AD8" w:rsidRDefault="00C70AD8" w:rsidP="00C70AD8"/>
    <w:p w14:paraId="6DBECFB6" w14:textId="4CB7FF69" w:rsidR="00C70AD8" w:rsidRDefault="00C70AD8" w:rsidP="00C70AD8">
      <w:pPr>
        <w:keepNext/>
        <w:jc w:val="center"/>
        <w:rPr>
          <w:b/>
        </w:rPr>
      </w:pPr>
      <w:r w:rsidRPr="00C70AD8">
        <w:rPr>
          <w:b/>
        </w:rPr>
        <w:t>CO-SPONSOR</w:t>
      </w:r>
      <w:r w:rsidR="00842430">
        <w:rPr>
          <w:b/>
        </w:rPr>
        <w:t>S</w:t>
      </w:r>
      <w:r w:rsidRPr="00C70AD8">
        <w:rPr>
          <w:b/>
        </w:rPr>
        <w:t xml:space="preserve"> ADDED</w:t>
      </w:r>
    </w:p>
    <w:tbl>
      <w:tblPr>
        <w:tblW w:w="0" w:type="auto"/>
        <w:tblLayout w:type="fixed"/>
        <w:tblLook w:val="0000" w:firstRow="0" w:lastRow="0" w:firstColumn="0" w:lastColumn="0" w:noHBand="0" w:noVBand="0"/>
      </w:tblPr>
      <w:tblGrid>
        <w:gridCol w:w="1551"/>
        <w:gridCol w:w="3996"/>
      </w:tblGrid>
      <w:tr w:rsidR="00C70AD8" w:rsidRPr="00C70AD8" w14:paraId="1A4FD44E" w14:textId="77777777" w:rsidTr="00C70AD8">
        <w:tc>
          <w:tcPr>
            <w:tcW w:w="1551" w:type="dxa"/>
            <w:shd w:val="clear" w:color="auto" w:fill="auto"/>
          </w:tcPr>
          <w:p w14:paraId="38AEA120" w14:textId="3A2C640A" w:rsidR="00C70AD8" w:rsidRPr="00C70AD8" w:rsidRDefault="00C70AD8" w:rsidP="00C70AD8">
            <w:pPr>
              <w:keepNext/>
              <w:ind w:firstLine="0"/>
            </w:pPr>
            <w:r w:rsidRPr="00C70AD8">
              <w:t>Bill Number:</w:t>
            </w:r>
          </w:p>
        </w:tc>
        <w:tc>
          <w:tcPr>
            <w:tcW w:w="3996" w:type="dxa"/>
            <w:shd w:val="clear" w:color="auto" w:fill="auto"/>
          </w:tcPr>
          <w:p w14:paraId="1E68173A" w14:textId="5406A36E" w:rsidR="00C70AD8" w:rsidRPr="00C70AD8" w:rsidRDefault="00C70AD8" w:rsidP="00C70AD8">
            <w:pPr>
              <w:keepNext/>
              <w:ind w:firstLine="0"/>
            </w:pPr>
            <w:r w:rsidRPr="00C70AD8">
              <w:t>H. 4087</w:t>
            </w:r>
          </w:p>
        </w:tc>
      </w:tr>
      <w:tr w:rsidR="00C70AD8" w:rsidRPr="00C70AD8" w14:paraId="29582181" w14:textId="77777777" w:rsidTr="00C70AD8">
        <w:tc>
          <w:tcPr>
            <w:tcW w:w="1551" w:type="dxa"/>
            <w:shd w:val="clear" w:color="auto" w:fill="auto"/>
          </w:tcPr>
          <w:p w14:paraId="03906BB6" w14:textId="1DB89DF6" w:rsidR="00C70AD8" w:rsidRPr="00C70AD8" w:rsidRDefault="00C70AD8" w:rsidP="00C70AD8">
            <w:pPr>
              <w:keepNext/>
              <w:ind w:firstLine="0"/>
            </w:pPr>
            <w:r w:rsidRPr="00C70AD8">
              <w:t>Date:</w:t>
            </w:r>
          </w:p>
        </w:tc>
        <w:tc>
          <w:tcPr>
            <w:tcW w:w="3996" w:type="dxa"/>
            <w:shd w:val="clear" w:color="auto" w:fill="auto"/>
          </w:tcPr>
          <w:p w14:paraId="5680E182" w14:textId="4E90A887" w:rsidR="00C70AD8" w:rsidRPr="00C70AD8" w:rsidRDefault="00C70AD8" w:rsidP="00C70AD8">
            <w:pPr>
              <w:keepNext/>
              <w:ind w:firstLine="0"/>
            </w:pPr>
            <w:r w:rsidRPr="00C70AD8">
              <w:t>ADD:</w:t>
            </w:r>
          </w:p>
        </w:tc>
      </w:tr>
      <w:tr w:rsidR="00C70AD8" w:rsidRPr="00C70AD8" w14:paraId="4A6E67B4" w14:textId="77777777" w:rsidTr="00C70AD8">
        <w:tc>
          <w:tcPr>
            <w:tcW w:w="1551" w:type="dxa"/>
            <w:shd w:val="clear" w:color="auto" w:fill="auto"/>
          </w:tcPr>
          <w:p w14:paraId="350A0D35" w14:textId="1E9E2BCC" w:rsidR="00C70AD8" w:rsidRPr="00C70AD8" w:rsidRDefault="00C70AD8" w:rsidP="00C70AD8">
            <w:pPr>
              <w:keepNext/>
              <w:ind w:firstLine="0"/>
            </w:pPr>
            <w:r w:rsidRPr="00C70AD8">
              <w:t>04/04/23</w:t>
            </w:r>
          </w:p>
        </w:tc>
        <w:tc>
          <w:tcPr>
            <w:tcW w:w="3996" w:type="dxa"/>
            <w:shd w:val="clear" w:color="auto" w:fill="auto"/>
          </w:tcPr>
          <w:p w14:paraId="5DA97EB2" w14:textId="3502E20A" w:rsidR="00C70AD8" w:rsidRPr="00C70AD8" w:rsidRDefault="00C70AD8" w:rsidP="00C70AD8">
            <w:pPr>
              <w:keepNext/>
              <w:ind w:firstLine="0"/>
            </w:pPr>
            <w:r w:rsidRPr="00C70AD8">
              <w:t>BREWER, HARTNETT and MURPHY</w:t>
            </w:r>
          </w:p>
        </w:tc>
      </w:tr>
    </w:tbl>
    <w:p w14:paraId="708DD4F9" w14:textId="70DD8A5E" w:rsidR="00C70AD8" w:rsidRDefault="00C70AD8" w:rsidP="00C70AD8"/>
    <w:p w14:paraId="7E122D8F" w14:textId="49CE4100" w:rsidR="00C70AD8" w:rsidRDefault="00C70AD8" w:rsidP="00C70AD8">
      <w:pPr>
        <w:keepNext/>
        <w:jc w:val="center"/>
        <w:rPr>
          <w:b/>
        </w:rPr>
      </w:pPr>
      <w:r w:rsidRPr="00C70AD8">
        <w:rPr>
          <w:b/>
        </w:rPr>
        <w:t>CO-SPONSOR</w:t>
      </w:r>
      <w:r w:rsidR="00842430">
        <w:rPr>
          <w:b/>
        </w:rPr>
        <w:t>S</w:t>
      </w:r>
      <w:r w:rsidRPr="00C70AD8">
        <w:rPr>
          <w:b/>
        </w:rPr>
        <w:t xml:space="preserve"> ADDED</w:t>
      </w:r>
    </w:p>
    <w:tbl>
      <w:tblPr>
        <w:tblW w:w="0" w:type="auto"/>
        <w:tblLayout w:type="fixed"/>
        <w:tblLook w:val="0000" w:firstRow="0" w:lastRow="0" w:firstColumn="0" w:lastColumn="0" w:noHBand="0" w:noVBand="0"/>
      </w:tblPr>
      <w:tblGrid>
        <w:gridCol w:w="1551"/>
        <w:gridCol w:w="3006"/>
      </w:tblGrid>
      <w:tr w:rsidR="00C70AD8" w:rsidRPr="00C70AD8" w14:paraId="353866F6" w14:textId="77777777" w:rsidTr="00C70AD8">
        <w:tc>
          <w:tcPr>
            <w:tcW w:w="1551" w:type="dxa"/>
            <w:shd w:val="clear" w:color="auto" w:fill="auto"/>
          </w:tcPr>
          <w:p w14:paraId="3E4FEAC2" w14:textId="2311BC8C" w:rsidR="00C70AD8" w:rsidRPr="00C70AD8" w:rsidRDefault="00C70AD8" w:rsidP="00C70AD8">
            <w:pPr>
              <w:keepNext/>
              <w:ind w:firstLine="0"/>
            </w:pPr>
            <w:r w:rsidRPr="00C70AD8">
              <w:t>Bill Number:</w:t>
            </w:r>
          </w:p>
        </w:tc>
        <w:tc>
          <w:tcPr>
            <w:tcW w:w="3006" w:type="dxa"/>
            <w:shd w:val="clear" w:color="auto" w:fill="auto"/>
          </w:tcPr>
          <w:p w14:paraId="1AEDF0B7" w14:textId="7A7AFB9B" w:rsidR="00C70AD8" w:rsidRPr="00C70AD8" w:rsidRDefault="00C70AD8" w:rsidP="00C70AD8">
            <w:pPr>
              <w:keepNext/>
              <w:ind w:firstLine="0"/>
            </w:pPr>
            <w:r w:rsidRPr="00C70AD8">
              <w:t>H. 4118</w:t>
            </w:r>
          </w:p>
        </w:tc>
      </w:tr>
      <w:tr w:rsidR="00C70AD8" w:rsidRPr="00C70AD8" w14:paraId="363161A3" w14:textId="77777777" w:rsidTr="00C70AD8">
        <w:tc>
          <w:tcPr>
            <w:tcW w:w="1551" w:type="dxa"/>
            <w:shd w:val="clear" w:color="auto" w:fill="auto"/>
          </w:tcPr>
          <w:p w14:paraId="4FD2B3F9" w14:textId="5B1364B7" w:rsidR="00C70AD8" w:rsidRPr="00C70AD8" w:rsidRDefault="00C70AD8" w:rsidP="00C70AD8">
            <w:pPr>
              <w:keepNext/>
              <w:ind w:firstLine="0"/>
            </w:pPr>
            <w:r w:rsidRPr="00C70AD8">
              <w:t>Date:</w:t>
            </w:r>
          </w:p>
        </w:tc>
        <w:tc>
          <w:tcPr>
            <w:tcW w:w="3006" w:type="dxa"/>
            <w:shd w:val="clear" w:color="auto" w:fill="auto"/>
          </w:tcPr>
          <w:p w14:paraId="614F31AB" w14:textId="120BA09E" w:rsidR="00C70AD8" w:rsidRPr="00C70AD8" w:rsidRDefault="00C70AD8" w:rsidP="00C70AD8">
            <w:pPr>
              <w:keepNext/>
              <w:ind w:firstLine="0"/>
            </w:pPr>
            <w:r w:rsidRPr="00C70AD8">
              <w:t>ADD:</w:t>
            </w:r>
          </w:p>
        </w:tc>
      </w:tr>
      <w:tr w:rsidR="00C70AD8" w:rsidRPr="00C70AD8" w14:paraId="7F755696" w14:textId="77777777" w:rsidTr="00C70AD8">
        <w:tc>
          <w:tcPr>
            <w:tcW w:w="1551" w:type="dxa"/>
            <w:shd w:val="clear" w:color="auto" w:fill="auto"/>
          </w:tcPr>
          <w:p w14:paraId="1F7B6F00" w14:textId="631D8299" w:rsidR="00C70AD8" w:rsidRPr="00C70AD8" w:rsidRDefault="00C70AD8" w:rsidP="00C70AD8">
            <w:pPr>
              <w:keepNext/>
              <w:ind w:firstLine="0"/>
            </w:pPr>
            <w:r w:rsidRPr="00C70AD8">
              <w:t>04/04/23</w:t>
            </w:r>
          </w:p>
        </w:tc>
        <w:tc>
          <w:tcPr>
            <w:tcW w:w="3006" w:type="dxa"/>
            <w:shd w:val="clear" w:color="auto" w:fill="auto"/>
          </w:tcPr>
          <w:p w14:paraId="5D5E2319" w14:textId="7E280012" w:rsidR="00C70AD8" w:rsidRPr="00C70AD8" w:rsidRDefault="00C70AD8" w:rsidP="00C70AD8">
            <w:pPr>
              <w:keepNext/>
              <w:ind w:firstLine="0"/>
            </w:pPr>
            <w:r w:rsidRPr="00C70AD8">
              <w:t>HENEGAN and WILLIAMS</w:t>
            </w:r>
          </w:p>
        </w:tc>
      </w:tr>
    </w:tbl>
    <w:p w14:paraId="05BF04B6" w14:textId="7F398D66" w:rsidR="00C70AD8" w:rsidRDefault="00C70AD8" w:rsidP="00C70AD8"/>
    <w:p w14:paraId="5DF27DC3" w14:textId="08A07F62" w:rsidR="00C70AD8" w:rsidRDefault="00C70AD8" w:rsidP="00C70AD8">
      <w:pPr>
        <w:keepNext/>
        <w:jc w:val="center"/>
        <w:rPr>
          <w:b/>
        </w:rPr>
      </w:pPr>
      <w:r w:rsidRPr="00C70AD8">
        <w:rPr>
          <w:b/>
        </w:rPr>
        <w:t>CO-SPONSOR</w:t>
      </w:r>
      <w:r w:rsidR="00842430">
        <w:rPr>
          <w:b/>
        </w:rPr>
        <w:t>S</w:t>
      </w:r>
      <w:r w:rsidRPr="00C70AD8">
        <w:rPr>
          <w:b/>
        </w:rPr>
        <w:t xml:space="preserve"> ADDED</w:t>
      </w:r>
    </w:p>
    <w:tbl>
      <w:tblPr>
        <w:tblW w:w="0" w:type="auto"/>
        <w:tblLayout w:type="fixed"/>
        <w:tblLook w:val="0000" w:firstRow="0" w:lastRow="0" w:firstColumn="0" w:lastColumn="0" w:noHBand="0" w:noVBand="0"/>
      </w:tblPr>
      <w:tblGrid>
        <w:gridCol w:w="1551"/>
        <w:gridCol w:w="2166"/>
      </w:tblGrid>
      <w:tr w:rsidR="00C70AD8" w:rsidRPr="00C70AD8" w14:paraId="024C3F2F" w14:textId="77777777" w:rsidTr="00C70AD8">
        <w:tc>
          <w:tcPr>
            <w:tcW w:w="1551" w:type="dxa"/>
            <w:shd w:val="clear" w:color="auto" w:fill="auto"/>
          </w:tcPr>
          <w:p w14:paraId="4B2679B1" w14:textId="00A3A23C" w:rsidR="00C70AD8" w:rsidRPr="00C70AD8" w:rsidRDefault="00C70AD8" w:rsidP="00C70AD8">
            <w:pPr>
              <w:keepNext/>
              <w:ind w:firstLine="0"/>
            </w:pPr>
            <w:r w:rsidRPr="00C70AD8">
              <w:t>Bill Number:</w:t>
            </w:r>
          </w:p>
        </w:tc>
        <w:tc>
          <w:tcPr>
            <w:tcW w:w="2166" w:type="dxa"/>
            <w:shd w:val="clear" w:color="auto" w:fill="auto"/>
          </w:tcPr>
          <w:p w14:paraId="1E176361" w14:textId="20937F23" w:rsidR="00C70AD8" w:rsidRPr="00C70AD8" w:rsidRDefault="00C70AD8" w:rsidP="00C70AD8">
            <w:pPr>
              <w:keepNext/>
              <w:ind w:firstLine="0"/>
            </w:pPr>
            <w:r w:rsidRPr="00C70AD8">
              <w:t>H. 4179</w:t>
            </w:r>
          </w:p>
        </w:tc>
      </w:tr>
      <w:tr w:rsidR="00C70AD8" w:rsidRPr="00C70AD8" w14:paraId="16823C34" w14:textId="77777777" w:rsidTr="00C70AD8">
        <w:tc>
          <w:tcPr>
            <w:tcW w:w="1551" w:type="dxa"/>
            <w:shd w:val="clear" w:color="auto" w:fill="auto"/>
          </w:tcPr>
          <w:p w14:paraId="4220915E" w14:textId="5581230D" w:rsidR="00C70AD8" w:rsidRPr="00C70AD8" w:rsidRDefault="00C70AD8" w:rsidP="00C70AD8">
            <w:pPr>
              <w:keepNext/>
              <w:ind w:firstLine="0"/>
            </w:pPr>
            <w:r w:rsidRPr="00C70AD8">
              <w:t>Date:</w:t>
            </w:r>
          </w:p>
        </w:tc>
        <w:tc>
          <w:tcPr>
            <w:tcW w:w="2166" w:type="dxa"/>
            <w:shd w:val="clear" w:color="auto" w:fill="auto"/>
          </w:tcPr>
          <w:p w14:paraId="76758BD4" w14:textId="562A9E0C" w:rsidR="00C70AD8" w:rsidRPr="00C70AD8" w:rsidRDefault="00C70AD8" w:rsidP="00C70AD8">
            <w:pPr>
              <w:keepNext/>
              <w:ind w:firstLine="0"/>
            </w:pPr>
            <w:r w:rsidRPr="00C70AD8">
              <w:t>ADD:</w:t>
            </w:r>
          </w:p>
        </w:tc>
      </w:tr>
      <w:tr w:rsidR="00C70AD8" w:rsidRPr="00C70AD8" w14:paraId="0546CB00" w14:textId="77777777" w:rsidTr="00C70AD8">
        <w:tc>
          <w:tcPr>
            <w:tcW w:w="1551" w:type="dxa"/>
            <w:shd w:val="clear" w:color="auto" w:fill="auto"/>
          </w:tcPr>
          <w:p w14:paraId="1D4C57DB" w14:textId="3BFE1F4E" w:rsidR="00C70AD8" w:rsidRPr="00C70AD8" w:rsidRDefault="00C70AD8" w:rsidP="00C70AD8">
            <w:pPr>
              <w:keepNext/>
              <w:ind w:firstLine="0"/>
            </w:pPr>
            <w:r w:rsidRPr="00C70AD8">
              <w:t>04/04/23</w:t>
            </w:r>
          </w:p>
        </w:tc>
        <w:tc>
          <w:tcPr>
            <w:tcW w:w="2166" w:type="dxa"/>
            <w:shd w:val="clear" w:color="auto" w:fill="auto"/>
          </w:tcPr>
          <w:p w14:paraId="14D3328B" w14:textId="1F03D139" w:rsidR="00C70AD8" w:rsidRPr="00C70AD8" w:rsidRDefault="00C70AD8" w:rsidP="00C70AD8">
            <w:pPr>
              <w:keepNext/>
              <w:ind w:firstLine="0"/>
            </w:pPr>
            <w:r w:rsidRPr="00C70AD8">
              <w:t>KING and RIVERS</w:t>
            </w:r>
          </w:p>
        </w:tc>
      </w:tr>
    </w:tbl>
    <w:p w14:paraId="7893E2B5" w14:textId="135E4B05" w:rsidR="00C70AD8" w:rsidRDefault="00C70AD8" w:rsidP="00C70AD8"/>
    <w:p w14:paraId="2370C8C6" w14:textId="1043990A" w:rsidR="00C70AD8" w:rsidRDefault="00C70AD8" w:rsidP="00C70AD8">
      <w:pPr>
        <w:keepNext/>
        <w:jc w:val="center"/>
        <w:rPr>
          <w:b/>
        </w:rPr>
      </w:pPr>
      <w:r w:rsidRPr="00C70AD8">
        <w:rPr>
          <w:b/>
        </w:rPr>
        <w:t>CO-SPONSOR</w:t>
      </w:r>
      <w:r w:rsidR="00842430">
        <w:rPr>
          <w:b/>
        </w:rPr>
        <w:t>S</w:t>
      </w:r>
      <w:r w:rsidRPr="00C70AD8">
        <w:rPr>
          <w:b/>
        </w:rPr>
        <w:t xml:space="preserve"> ADDED</w:t>
      </w:r>
    </w:p>
    <w:tbl>
      <w:tblPr>
        <w:tblW w:w="0" w:type="auto"/>
        <w:tblLayout w:type="fixed"/>
        <w:tblLook w:val="0000" w:firstRow="0" w:lastRow="0" w:firstColumn="0" w:lastColumn="0" w:noHBand="0" w:noVBand="0"/>
      </w:tblPr>
      <w:tblGrid>
        <w:gridCol w:w="1551"/>
        <w:gridCol w:w="4987"/>
      </w:tblGrid>
      <w:tr w:rsidR="00C70AD8" w:rsidRPr="00C70AD8" w14:paraId="1C2187A4" w14:textId="77777777" w:rsidTr="00C70AD8">
        <w:tc>
          <w:tcPr>
            <w:tcW w:w="1551" w:type="dxa"/>
            <w:shd w:val="clear" w:color="auto" w:fill="auto"/>
          </w:tcPr>
          <w:p w14:paraId="2D5BCEFD" w14:textId="35C04748" w:rsidR="00C70AD8" w:rsidRPr="00C70AD8" w:rsidRDefault="00C70AD8" w:rsidP="00C70AD8">
            <w:pPr>
              <w:keepNext/>
              <w:ind w:firstLine="0"/>
            </w:pPr>
            <w:r w:rsidRPr="00C70AD8">
              <w:t>Bill Number:</w:t>
            </w:r>
          </w:p>
        </w:tc>
        <w:tc>
          <w:tcPr>
            <w:tcW w:w="4987" w:type="dxa"/>
            <w:shd w:val="clear" w:color="auto" w:fill="auto"/>
          </w:tcPr>
          <w:p w14:paraId="36209C86" w14:textId="2C7B57EB" w:rsidR="00C70AD8" w:rsidRPr="00C70AD8" w:rsidRDefault="00C70AD8" w:rsidP="00C70AD8">
            <w:pPr>
              <w:keepNext/>
              <w:ind w:firstLine="0"/>
            </w:pPr>
            <w:r w:rsidRPr="00C70AD8">
              <w:t>H. 4183</w:t>
            </w:r>
          </w:p>
        </w:tc>
      </w:tr>
      <w:tr w:rsidR="00C70AD8" w:rsidRPr="00C70AD8" w14:paraId="7C0D3519" w14:textId="77777777" w:rsidTr="00C70AD8">
        <w:tc>
          <w:tcPr>
            <w:tcW w:w="1551" w:type="dxa"/>
            <w:shd w:val="clear" w:color="auto" w:fill="auto"/>
          </w:tcPr>
          <w:p w14:paraId="4D5D5294" w14:textId="12E8A625" w:rsidR="00C70AD8" w:rsidRPr="00C70AD8" w:rsidRDefault="00C70AD8" w:rsidP="00C70AD8">
            <w:pPr>
              <w:keepNext/>
              <w:ind w:firstLine="0"/>
            </w:pPr>
            <w:r w:rsidRPr="00C70AD8">
              <w:t>Date:</w:t>
            </w:r>
          </w:p>
        </w:tc>
        <w:tc>
          <w:tcPr>
            <w:tcW w:w="4987" w:type="dxa"/>
            <w:shd w:val="clear" w:color="auto" w:fill="auto"/>
          </w:tcPr>
          <w:p w14:paraId="1035D3DB" w14:textId="023A8FC5" w:rsidR="00C70AD8" w:rsidRPr="00C70AD8" w:rsidRDefault="00C70AD8" w:rsidP="00C70AD8">
            <w:pPr>
              <w:keepNext/>
              <w:ind w:firstLine="0"/>
            </w:pPr>
            <w:r w:rsidRPr="00C70AD8">
              <w:t>ADD:</w:t>
            </w:r>
          </w:p>
        </w:tc>
      </w:tr>
      <w:tr w:rsidR="00C70AD8" w:rsidRPr="00C70AD8" w14:paraId="5355E82E" w14:textId="77777777" w:rsidTr="00C70AD8">
        <w:tc>
          <w:tcPr>
            <w:tcW w:w="1551" w:type="dxa"/>
            <w:shd w:val="clear" w:color="auto" w:fill="auto"/>
          </w:tcPr>
          <w:p w14:paraId="21BAF74C" w14:textId="1BAA2022" w:rsidR="00C70AD8" w:rsidRPr="00C70AD8" w:rsidRDefault="00C70AD8" w:rsidP="00C70AD8">
            <w:pPr>
              <w:keepNext/>
              <w:ind w:firstLine="0"/>
            </w:pPr>
            <w:r w:rsidRPr="00C70AD8">
              <w:t>04/04/23</w:t>
            </w:r>
          </w:p>
        </w:tc>
        <w:tc>
          <w:tcPr>
            <w:tcW w:w="4987" w:type="dxa"/>
            <w:shd w:val="clear" w:color="auto" w:fill="auto"/>
          </w:tcPr>
          <w:p w14:paraId="1CADD1CA" w14:textId="689F683B" w:rsidR="00C70AD8" w:rsidRPr="00C70AD8" w:rsidRDefault="00C70AD8" w:rsidP="00C70AD8">
            <w:pPr>
              <w:keepNext/>
              <w:ind w:firstLine="0"/>
            </w:pPr>
            <w:r w:rsidRPr="00C70AD8">
              <w:t>TRANTHAM, LANDING, BUSTOS, HARTNETT, B. J. COX, S. JONES, A. M. MORGAN, T. A. MORGAN and MAY</w:t>
            </w:r>
          </w:p>
        </w:tc>
      </w:tr>
    </w:tbl>
    <w:p w14:paraId="2791B943" w14:textId="466E92E6" w:rsidR="00C70AD8" w:rsidRDefault="00C70AD8" w:rsidP="00C70AD8"/>
    <w:p w14:paraId="1B0657E0" w14:textId="06DA3019" w:rsidR="00C70AD8" w:rsidRDefault="00C70AD8" w:rsidP="00C70AD8">
      <w:pPr>
        <w:keepNext/>
        <w:jc w:val="center"/>
        <w:rPr>
          <w:b/>
        </w:rPr>
      </w:pPr>
      <w:r w:rsidRPr="00C70AD8">
        <w:rPr>
          <w:b/>
        </w:rPr>
        <w:t>CO-SPONSOR ADDED</w:t>
      </w:r>
    </w:p>
    <w:tbl>
      <w:tblPr>
        <w:tblW w:w="0" w:type="auto"/>
        <w:tblLayout w:type="fixed"/>
        <w:tblLook w:val="0000" w:firstRow="0" w:lastRow="0" w:firstColumn="0" w:lastColumn="0" w:noHBand="0" w:noVBand="0"/>
      </w:tblPr>
      <w:tblGrid>
        <w:gridCol w:w="1551"/>
        <w:gridCol w:w="1251"/>
      </w:tblGrid>
      <w:tr w:rsidR="00C70AD8" w:rsidRPr="00C70AD8" w14:paraId="6FEF05F3" w14:textId="77777777" w:rsidTr="00C70AD8">
        <w:tc>
          <w:tcPr>
            <w:tcW w:w="1551" w:type="dxa"/>
            <w:shd w:val="clear" w:color="auto" w:fill="auto"/>
          </w:tcPr>
          <w:p w14:paraId="20717E25" w14:textId="296F5CD7" w:rsidR="00C70AD8" w:rsidRPr="00C70AD8" w:rsidRDefault="00C70AD8" w:rsidP="00C70AD8">
            <w:pPr>
              <w:keepNext/>
              <w:ind w:firstLine="0"/>
            </w:pPr>
            <w:r w:rsidRPr="00C70AD8">
              <w:t>Bill Number:</w:t>
            </w:r>
          </w:p>
        </w:tc>
        <w:tc>
          <w:tcPr>
            <w:tcW w:w="1251" w:type="dxa"/>
            <w:shd w:val="clear" w:color="auto" w:fill="auto"/>
          </w:tcPr>
          <w:p w14:paraId="3D0124D6" w14:textId="30497567" w:rsidR="00C70AD8" w:rsidRPr="00C70AD8" w:rsidRDefault="00C70AD8" w:rsidP="00C70AD8">
            <w:pPr>
              <w:keepNext/>
              <w:ind w:firstLine="0"/>
            </w:pPr>
            <w:r w:rsidRPr="00C70AD8">
              <w:t>H. 4232</w:t>
            </w:r>
          </w:p>
        </w:tc>
      </w:tr>
      <w:tr w:rsidR="00C70AD8" w:rsidRPr="00C70AD8" w14:paraId="79AD229D" w14:textId="77777777" w:rsidTr="00C70AD8">
        <w:tc>
          <w:tcPr>
            <w:tcW w:w="1551" w:type="dxa"/>
            <w:shd w:val="clear" w:color="auto" w:fill="auto"/>
          </w:tcPr>
          <w:p w14:paraId="3FC41DCF" w14:textId="0D29CD55" w:rsidR="00C70AD8" w:rsidRPr="00C70AD8" w:rsidRDefault="00C70AD8" w:rsidP="00C70AD8">
            <w:pPr>
              <w:keepNext/>
              <w:ind w:firstLine="0"/>
            </w:pPr>
            <w:r w:rsidRPr="00C70AD8">
              <w:t>Date:</w:t>
            </w:r>
          </w:p>
        </w:tc>
        <w:tc>
          <w:tcPr>
            <w:tcW w:w="1251" w:type="dxa"/>
            <w:shd w:val="clear" w:color="auto" w:fill="auto"/>
          </w:tcPr>
          <w:p w14:paraId="61B862A4" w14:textId="17B6F259" w:rsidR="00C70AD8" w:rsidRPr="00C70AD8" w:rsidRDefault="00C70AD8" w:rsidP="00C70AD8">
            <w:pPr>
              <w:keepNext/>
              <w:ind w:firstLine="0"/>
            </w:pPr>
            <w:r w:rsidRPr="00C70AD8">
              <w:t>ADD:</w:t>
            </w:r>
          </w:p>
        </w:tc>
      </w:tr>
      <w:tr w:rsidR="00C70AD8" w:rsidRPr="00C70AD8" w14:paraId="32C3922B" w14:textId="77777777" w:rsidTr="00C70AD8">
        <w:tc>
          <w:tcPr>
            <w:tcW w:w="1551" w:type="dxa"/>
            <w:shd w:val="clear" w:color="auto" w:fill="auto"/>
          </w:tcPr>
          <w:p w14:paraId="0215D69A" w14:textId="607C0A36" w:rsidR="00C70AD8" w:rsidRPr="00C70AD8" w:rsidRDefault="00C70AD8" w:rsidP="00C70AD8">
            <w:pPr>
              <w:keepNext/>
              <w:ind w:firstLine="0"/>
            </w:pPr>
            <w:r w:rsidRPr="00C70AD8">
              <w:t>04/04/23</w:t>
            </w:r>
          </w:p>
        </w:tc>
        <w:tc>
          <w:tcPr>
            <w:tcW w:w="1251" w:type="dxa"/>
            <w:shd w:val="clear" w:color="auto" w:fill="auto"/>
          </w:tcPr>
          <w:p w14:paraId="1AD68546" w14:textId="11A09735" w:rsidR="00C70AD8" w:rsidRPr="00C70AD8" w:rsidRDefault="00C70AD8" w:rsidP="00C70AD8">
            <w:pPr>
              <w:keepNext/>
              <w:ind w:firstLine="0"/>
            </w:pPr>
            <w:r w:rsidRPr="00C70AD8">
              <w:t>TAYLOR</w:t>
            </w:r>
          </w:p>
        </w:tc>
      </w:tr>
    </w:tbl>
    <w:p w14:paraId="7B73EDA5" w14:textId="0934E62D" w:rsidR="00C70AD8" w:rsidRDefault="00C70AD8" w:rsidP="00C70AD8"/>
    <w:p w14:paraId="4D6F11F5" w14:textId="7914B6FD" w:rsidR="00C70AD8" w:rsidRDefault="00C70AD8" w:rsidP="00C70AD8"/>
    <w:p w14:paraId="2ABCF17C" w14:textId="705BD8D2" w:rsidR="00C70AD8" w:rsidRDefault="00C70AD8" w:rsidP="00C70AD8">
      <w:pPr>
        <w:keepNext/>
        <w:jc w:val="center"/>
        <w:rPr>
          <w:b/>
        </w:rPr>
      </w:pPr>
      <w:r w:rsidRPr="00C70AD8">
        <w:rPr>
          <w:b/>
        </w:rPr>
        <w:t>H. 4215--DEBATE ADJOURNED</w:t>
      </w:r>
    </w:p>
    <w:p w14:paraId="0E99D838" w14:textId="3A401437" w:rsidR="00C70AD8" w:rsidRDefault="00C70AD8" w:rsidP="00C70AD8">
      <w:pPr>
        <w:keepNext/>
      </w:pPr>
      <w:r>
        <w:t>The following Bill was taken up:</w:t>
      </w:r>
    </w:p>
    <w:p w14:paraId="7605AECF" w14:textId="77777777" w:rsidR="00C70AD8" w:rsidRDefault="00C70AD8" w:rsidP="00C70AD8">
      <w:pPr>
        <w:keepNext/>
      </w:pPr>
      <w:bookmarkStart w:id="43" w:name="include_clip_start_121"/>
      <w:bookmarkEnd w:id="43"/>
    </w:p>
    <w:p w14:paraId="5CBDAF00" w14:textId="1D25BD4B" w:rsidR="00C70AD8" w:rsidRDefault="00C70AD8" w:rsidP="00C70AD8">
      <w:pPr>
        <w:keepNext/>
      </w:pPr>
      <w:r>
        <w:t>H. 4215 -- Rep. Hyde: A BILL TO AMEND ACT 106 OF 2015, RELATING TO THE ELECTION DISTRICTS FROM WHICH MEMBERS OF THE SPARTANBURG COUNTY SCHOOL DISTRICT 5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4BDBA962" w14:textId="77777777" w:rsidR="00842430" w:rsidRDefault="00842430" w:rsidP="00C70AD8">
      <w:pPr>
        <w:keepNext/>
      </w:pPr>
    </w:p>
    <w:p w14:paraId="47544B56" w14:textId="61BE37F8" w:rsidR="00C70AD8" w:rsidRDefault="00C70AD8" w:rsidP="00C70AD8">
      <w:bookmarkStart w:id="44" w:name="include_clip_end_121"/>
      <w:bookmarkEnd w:id="44"/>
      <w:r>
        <w:t xml:space="preserve">Rep. HYDE moved to adjourn debate on the Bill, which was agreed to.  </w:t>
      </w:r>
    </w:p>
    <w:p w14:paraId="597621A0" w14:textId="23F4CC9F" w:rsidR="00C70AD8" w:rsidRDefault="00C70AD8" w:rsidP="00C70AD8"/>
    <w:p w14:paraId="015AACE8" w14:textId="3D358973" w:rsidR="00C70AD8" w:rsidRDefault="00C70AD8" w:rsidP="00C70AD8">
      <w:pPr>
        <w:keepNext/>
        <w:jc w:val="center"/>
        <w:rPr>
          <w:b/>
        </w:rPr>
      </w:pPr>
      <w:r w:rsidRPr="00C70AD8">
        <w:rPr>
          <w:b/>
        </w:rPr>
        <w:t>H. 4216--DEBATE ADJOURNED</w:t>
      </w:r>
    </w:p>
    <w:p w14:paraId="49E6E149" w14:textId="186D3B89" w:rsidR="00C70AD8" w:rsidRDefault="00C70AD8" w:rsidP="00C70AD8">
      <w:pPr>
        <w:keepNext/>
      </w:pPr>
      <w:r>
        <w:t>The following Bill was taken up:</w:t>
      </w:r>
    </w:p>
    <w:p w14:paraId="5CC9FC86" w14:textId="77777777" w:rsidR="00C70AD8" w:rsidRDefault="00C70AD8" w:rsidP="00C70AD8">
      <w:pPr>
        <w:keepNext/>
      </w:pPr>
      <w:bookmarkStart w:id="45" w:name="include_clip_start_124"/>
      <w:bookmarkEnd w:id="45"/>
    </w:p>
    <w:p w14:paraId="2E80E130" w14:textId="77777777" w:rsidR="00C70AD8" w:rsidRDefault="00C70AD8" w:rsidP="00C70AD8">
      <w:pPr>
        <w:keepNext/>
      </w:pPr>
      <w:r>
        <w:t>H. 4216 -- Rep. Hyde: A BILL TO AMEND ACT 107 OF 2015, RELATING TO THE ELECTION DISTRICTS FROM WHICH MEMBERS OF THE SPARTANBURG COUNTY SCHOOL DISTRICT 7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5B414746" w14:textId="77777777" w:rsidR="00842430" w:rsidRDefault="00842430" w:rsidP="00C70AD8">
      <w:bookmarkStart w:id="46" w:name="include_clip_end_124"/>
      <w:bookmarkEnd w:id="46"/>
    </w:p>
    <w:p w14:paraId="3191A3F4" w14:textId="44FDE4DA" w:rsidR="00C70AD8" w:rsidRDefault="00C70AD8" w:rsidP="00C70AD8">
      <w:r>
        <w:t xml:space="preserve">Rep. HYDE moved to adjourn debate on the Bill, which was agreed to.  </w:t>
      </w:r>
    </w:p>
    <w:p w14:paraId="2229C595" w14:textId="378D9708" w:rsidR="00C70AD8" w:rsidRDefault="00C70AD8" w:rsidP="00C70AD8"/>
    <w:p w14:paraId="4DE7E6B2" w14:textId="5102977E" w:rsidR="00C70AD8" w:rsidRDefault="00C70AD8" w:rsidP="00C70AD8">
      <w:pPr>
        <w:keepNext/>
        <w:jc w:val="center"/>
        <w:rPr>
          <w:b/>
        </w:rPr>
      </w:pPr>
      <w:r w:rsidRPr="00C70AD8">
        <w:rPr>
          <w:b/>
        </w:rPr>
        <w:t>H. 3414--AMENDED AND ORDERED TO THIRD READING</w:t>
      </w:r>
    </w:p>
    <w:p w14:paraId="6B7A9377" w14:textId="75BF1A5F" w:rsidR="00C70AD8" w:rsidRDefault="00C70AD8" w:rsidP="00C70AD8">
      <w:pPr>
        <w:keepNext/>
      </w:pPr>
      <w:r>
        <w:t>The following Bill was taken up:</w:t>
      </w:r>
    </w:p>
    <w:p w14:paraId="22669C84" w14:textId="77777777" w:rsidR="00C70AD8" w:rsidRDefault="00C70AD8" w:rsidP="00C70AD8">
      <w:pPr>
        <w:keepNext/>
      </w:pPr>
      <w:bookmarkStart w:id="47" w:name="include_clip_start_127"/>
      <w:bookmarkEnd w:id="47"/>
    </w:p>
    <w:p w14:paraId="55756A3B" w14:textId="77777777" w:rsidR="00C70AD8" w:rsidRDefault="00C70AD8" w:rsidP="00C70AD8">
      <w:r>
        <w:t>H. 3414 -- Reps. Wooten, Pope, Yow, M. M. Smith, Burns and Forrest: A BILL TO AMEND THE SOUTH CAROLINA CODE OF LAWS BY AMENDING SECTION 56-5-4445, RELATING TO THE RESTRICTIONS ON ELEVATING OR LOWERING MOTOR VEHICLES, SO AS TO PROHIBIT MOTOR VEHICLE MODIFICATIONS THAT RESULT IN THE MOTOR VEHICLES' FRONT FENDERS BEING RAISED FOUR OR MORE INCHES ABOVE OR BELOW THE HEIGHT OF THE REAR FENDERS, TO PROVIDE THE FORMULA FOR MEASURING THE HEIGHT OF THE FENDERS, AND TO PROVIDE PENALTIES.</w:t>
      </w:r>
    </w:p>
    <w:p w14:paraId="7DFE446E" w14:textId="46393B98" w:rsidR="00C70AD8" w:rsidRDefault="00C70AD8" w:rsidP="00C70AD8"/>
    <w:p w14:paraId="3673D42D" w14:textId="77777777" w:rsidR="00C70AD8" w:rsidRPr="00FB6DD1" w:rsidRDefault="00C70AD8" w:rsidP="00C70AD8">
      <w:pPr>
        <w:pStyle w:val="scamendsponsorline"/>
        <w:ind w:firstLine="216"/>
        <w:jc w:val="both"/>
        <w:rPr>
          <w:sz w:val="22"/>
        </w:rPr>
      </w:pPr>
      <w:r w:rsidRPr="00FB6DD1">
        <w:rPr>
          <w:sz w:val="22"/>
        </w:rPr>
        <w:t xml:space="preserve">Rep. </w:t>
      </w:r>
      <w:r w:rsidR="00842430" w:rsidRPr="00FB6DD1">
        <w:rPr>
          <w:sz w:val="22"/>
        </w:rPr>
        <w:t xml:space="preserve">WOOTEN </w:t>
      </w:r>
      <w:r w:rsidRPr="00FB6DD1">
        <w:rPr>
          <w:sz w:val="22"/>
        </w:rPr>
        <w:t>proposed the following Amendment No. 1 to H. 3414 (LC-3414.CM0001H), which was adopted:</w:t>
      </w:r>
    </w:p>
    <w:p w14:paraId="1E942813" w14:textId="77777777" w:rsidR="00C70AD8" w:rsidRPr="00FB6DD1" w:rsidRDefault="00C70AD8" w:rsidP="00C70AD8">
      <w:pPr>
        <w:pStyle w:val="scamendlanginstruction"/>
        <w:spacing w:before="0" w:after="0"/>
        <w:ind w:firstLine="216"/>
        <w:jc w:val="both"/>
        <w:rPr>
          <w:sz w:val="22"/>
        </w:rPr>
      </w:pPr>
      <w:bookmarkStart w:id="48" w:name="instruction_e6e1e8983"/>
      <w:r w:rsidRPr="00FB6DD1">
        <w:rPr>
          <w:sz w:val="22"/>
        </w:rPr>
        <w:t>Amend the bill, as and if amended, SECTION 1, by striking Section 56-5-4445</w:t>
      </w:r>
      <w:bookmarkStart w:id="49" w:name="ss_T56C5N4445SB_lv1_286aeb311"/>
      <w:r w:rsidRPr="00FB6DD1">
        <w:rPr>
          <w:rStyle w:val="scinsert"/>
          <w:sz w:val="22"/>
        </w:rPr>
        <w:t>(</w:t>
      </w:r>
      <w:bookmarkEnd w:id="49"/>
      <w:r w:rsidRPr="00FB6DD1">
        <w:rPr>
          <w:rStyle w:val="scinsert"/>
          <w:sz w:val="22"/>
        </w:rPr>
        <w:t>B)</w:t>
      </w:r>
      <w:bookmarkStart w:id="50" w:name="ss_T56C5N4445S1_lv2_56440a6b5"/>
      <w:bookmarkStart w:id="51" w:name="ss_T56C5N4445S1_lv2_13dbf5cd1"/>
      <w:r w:rsidRPr="00FB6DD1">
        <w:rPr>
          <w:rStyle w:val="scinsert"/>
          <w:sz w:val="22"/>
        </w:rPr>
        <w:t>(</w:t>
      </w:r>
      <w:bookmarkEnd w:id="50"/>
      <w:bookmarkEnd w:id="51"/>
      <w:r w:rsidRPr="00FB6DD1">
        <w:rPr>
          <w:rStyle w:val="scinsert"/>
          <w:sz w:val="22"/>
        </w:rPr>
        <w:t>1)</w:t>
      </w:r>
      <w:r w:rsidRPr="00FB6DD1">
        <w:rPr>
          <w:sz w:val="22"/>
        </w:rPr>
        <w:t xml:space="preserve"> and inserting:</w:t>
      </w:r>
    </w:p>
    <w:p w14:paraId="34D21AF9" w14:textId="528E0C1D" w:rsidR="00C70AD8" w:rsidRPr="00FB6DD1" w:rsidRDefault="00C70AD8" w:rsidP="00C70AD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B6DD1">
        <w:rPr>
          <w:rStyle w:val="scinsert"/>
          <w:rFonts w:cs="Times New Roman"/>
          <w:sz w:val="22"/>
        </w:rPr>
        <w:tab/>
        <w:t>(B)(1)</w:t>
      </w:r>
      <w:r w:rsidRPr="00FB6DD1">
        <w:rPr>
          <w:rStyle w:val="scinsert"/>
          <w:rFonts w:cs="Times New Roman"/>
          <w:sz w:val="22"/>
        </w:rPr>
        <w:tab/>
        <w:t>It shall be unlawful for any person to drive a passenger motor vehicle, including motor vehicles commonly referred to as pickup trucks, on the highways of this State if, by alteration of the suspension, frame, or chassis, the height of the front fender is raised or lowered four or more inches above or below the height of the rear fender. For the purposes of this subsection, the height of the fender shall be a vertical measurement from and perpendicular to the ground, through the centerline of the wheel, and to the bottom of the fender. As contained in this item, “fender” means the pressed and formed part mounted over the road wheels of a motor vehicle to reduce the splashing of mud, water, and similar substances.</w:t>
      </w:r>
    </w:p>
    <w:bookmarkEnd w:id="48"/>
    <w:p w14:paraId="7B619387" w14:textId="77777777" w:rsidR="00C70AD8" w:rsidRPr="00FB6DD1" w:rsidRDefault="00C70AD8" w:rsidP="00C70AD8">
      <w:pPr>
        <w:pStyle w:val="scamendconformline"/>
        <w:spacing w:before="0"/>
        <w:ind w:firstLine="216"/>
        <w:jc w:val="both"/>
        <w:rPr>
          <w:sz w:val="22"/>
        </w:rPr>
      </w:pPr>
      <w:r w:rsidRPr="00FB6DD1">
        <w:rPr>
          <w:sz w:val="22"/>
        </w:rPr>
        <w:t>Renumber sections to conform.</w:t>
      </w:r>
    </w:p>
    <w:p w14:paraId="679D2343" w14:textId="77777777" w:rsidR="00C70AD8" w:rsidRDefault="00C70AD8" w:rsidP="00C70AD8">
      <w:pPr>
        <w:pStyle w:val="scamendtitleconform"/>
        <w:ind w:firstLine="216"/>
        <w:jc w:val="both"/>
        <w:rPr>
          <w:sz w:val="22"/>
        </w:rPr>
      </w:pPr>
      <w:r w:rsidRPr="00FB6DD1">
        <w:rPr>
          <w:sz w:val="22"/>
        </w:rPr>
        <w:t>Amend title to conform.</w:t>
      </w:r>
    </w:p>
    <w:p w14:paraId="504E0853" w14:textId="125EB1CF" w:rsidR="00C70AD8" w:rsidRDefault="00C70AD8" w:rsidP="00C70AD8">
      <w:pPr>
        <w:pStyle w:val="scamendtitleconform"/>
        <w:ind w:firstLine="216"/>
        <w:jc w:val="both"/>
        <w:rPr>
          <w:sz w:val="22"/>
        </w:rPr>
      </w:pPr>
    </w:p>
    <w:p w14:paraId="149F8590" w14:textId="77777777" w:rsidR="00C70AD8" w:rsidRDefault="00C70AD8" w:rsidP="00C70AD8">
      <w:r>
        <w:t>Rep. WOOTEN explained the amendment.</w:t>
      </w:r>
    </w:p>
    <w:p w14:paraId="736874F8" w14:textId="333AA21E" w:rsidR="00C70AD8" w:rsidRDefault="00C70AD8" w:rsidP="00C70AD8">
      <w:r>
        <w:t>The amendment was then adopted.</w:t>
      </w:r>
    </w:p>
    <w:p w14:paraId="6B6A35A8" w14:textId="64996949" w:rsidR="00C70AD8" w:rsidRDefault="00C70AD8" w:rsidP="00C70AD8"/>
    <w:p w14:paraId="6C690E14" w14:textId="1CB00DAA" w:rsidR="00C70AD8" w:rsidRDefault="00C70AD8" w:rsidP="00C70AD8">
      <w:r>
        <w:t>The question recurred to the passage of the Bill.</w:t>
      </w:r>
    </w:p>
    <w:p w14:paraId="2908E543" w14:textId="77777777" w:rsidR="00842430" w:rsidRDefault="00842430" w:rsidP="00C70AD8"/>
    <w:p w14:paraId="481CC6D5" w14:textId="77777777" w:rsidR="00C70AD8" w:rsidRDefault="00C70AD8" w:rsidP="00C70AD8">
      <w:r>
        <w:t xml:space="preserve">The yeas and nays were taken resulting as follows: </w:t>
      </w:r>
    </w:p>
    <w:p w14:paraId="4A9E048F" w14:textId="0FE7D867" w:rsidR="00C70AD8" w:rsidRDefault="00C70AD8" w:rsidP="00C70AD8">
      <w:pPr>
        <w:jc w:val="center"/>
      </w:pPr>
      <w:r>
        <w:t xml:space="preserve"> </w:t>
      </w:r>
      <w:bookmarkStart w:id="52" w:name="vote_start132"/>
      <w:bookmarkEnd w:id="52"/>
      <w:r>
        <w:t>Yeas 104; Nays 0</w:t>
      </w:r>
    </w:p>
    <w:p w14:paraId="4C659593" w14:textId="7027FE0B" w:rsidR="00C70AD8" w:rsidRDefault="00C70AD8" w:rsidP="00C70AD8">
      <w:pPr>
        <w:jc w:val="center"/>
      </w:pPr>
    </w:p>
    <w:p w14:paraId="6A02CC6E" w14:textId="0041A5BC" w:rsidR="00C70AD8" w:rsidRDefault="00F85551" w:rsidP="00C70AD8">
      <w:pPr>
        <w:ind w:firstLine="0"/>
      </w:pPr>
      <w:r>
        <w:br w:type="column"/>
      </w:r>
      <w:r w:rsidR="00C70AD8">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70AD8" w:rsidRPr="00C70AD8" w14:paraId="7EEC5E80" w14:textId="77777777" w:rsidTr="00C70AD8">
        <w:tc>
          <w:tcPr>
            <w:tcW w:w="2179" w:type="dxa"/>
            <w:shd w:val="clear" w:color="auto" w:fill="auto"/>
          </w:tcPr>
          <w:p w14:paraId="3558A61E" w14:textId="6CABDAAD" w:rsidR="00C70AD8" w:rsidRPr="00C70AD8" w:rsidRDefault="00C70AD8" w:rsidP="00C70AD8">
            <w:pPr>
              <w:keepNext/>
              <w:ind w:firstLine="0"/>
            </w:pPr>
            <w:r>
              <w:t>Anderson</w:t>
            </w:r>
          </w:p>
        </w:tc>
        <w:tc>
          <w:tcPr>
            <w:tcW w:w="2179" w:type="dxa"/>
            <w:shd w:val="clear" w:color="auto" w:fill="auto"/>
          </w:tcPr>
          <w:p w14:paraId="24E9AC0F" w14:textId="17F101AE" w:rsidR="00C70AD8" w:rsidRPr="00C70AD8" w:rsidRDefault="00C70AD8" w:rsidP="00C70AD8">
            <w:pPr>
              <w:keepNext/>
              <w:ind w:firstLine="0"/>
            </w:pPr>
            <w:r>
              <w:t>Atkinson</w:t>
            </w:r>
          </w:p>
        </w:tc>
        <w:tc>
          <w:tcPr>
            <w:tcW w:w="2180" w:type="dxa"/>
            <w:shd w:val="clear" w:color="auto" w:fill="auto"/>
          </w:tcPr>
          <w:p w14:paraId="337A8927" w14:textId="13DA3A2B" w:rsidR="00C70AD8" w:rsidRPr="00C70AD8" w:rsidRDefault="00C70AD8" w:rsidP="00C70AD8">
            <w:pPr>
              <w:keepNext/>
              <w:ind w:firstLine="0"/>
            </w:pPr>
            <w:r>
              <w:t>Bailey</w:t>
            </w:r>
          </w:p>
        </w:tc>
      </w:tr>
      <w:tr w:rsidR="00C70AD8" w:rsidRPr="00C70AD8" w14:paraId="6B56958F" w14:textId="77777777" w:rsidTr="00C70AD8">
        <w:tc>
          <w:tcPr>
            <w:tcW w:w="2179" w:type="dxa"/>
            <w:shd w:val="clear" w:color="auto" w:fill="auto"/>
          </w:tcPr>
          <w:p w14:paraId="4CF263B0" w14:textId="35F641D0" w:rsidR="00C70AD8" w:rsidRPr="00C70AD8" w:rsidRDefault="00C70AD8" w:rsidP="00C70AD8">
            <w:pPr>
              <w:ind w:firstLine="0"/>
            </w:pPr>
            <w:r>
              <w:t>Ballentine</w:t>
            </w:r>
          </w:p>
        </w:tc>
        <w:tc>
          <w:tcPr>
            <w:tcW w:w="2179" w:type="dxa"/>
            <w:shd w:val="clear" w:color="auto" w:fill="auto"/>
          </w:tcPr>
          <w:p w14:paraId="09E73547" w14:textId="43479943" w:rsidR="00C70AD8" w:rsidRPr="00C70AD8" w:rsidRDefault="00C70AD8" w:rsidP="00C70AD8">
            <w:pPr>
              <w:ind w:firstLine="0"/>
            </w:pPr>
            <w:r>
              <w:t>Bannister</w:t>
            </w:r>
          </w:p>
        </w:tc>
        <w:tc>
          <w:tcPr>
            <w:tcW w:w="2180" w:type="dxa"/>
            <w:shd w:val="clear" w:color="auto" w:fill="auto"/>
          </w:tcPr>
          <w:p w14:paraId="05F38C36" w14:textId="2CCF6ADE" w:rsidR="00C70AD8" w:rsidRPr="00C70AD8" w:rsidRDefault="00C70AD8" w:rsidP="00C70AD8">
            <w:pPr>
              <w:ind w:firstLine="0"/>
            </w:pPr>
            <w:r>
              <w:t>Bauer</w:t>
            </w:r>
          </w:p>
        </w:tc>
      </w:tr>
      <w:tr w:rsidR="00C70AD8" w:rsidRPr="00C70AD8" w14:paraId="3F4B64E4" w14:textId="77777777" w:rsidTr="00C70AD8">
        <w:tc>
          <w:tcPr>
            <w:tcW w:w="2179" w:type="dxa"/>
            <w:shd w:val="clear" w:color="auto" w:fill="auto"/>
          </w:tcPr>
          <w:p w14:paraId="73B473A6" w14:textId="2C43A416" w:rsidR="00C70AD8" w:rsidRPr="00C70AD8" w:rsidRDefault="00C70AD8" w:rsidP="00C70AD8">
            <w:pPr>
              <w:ind w:firstLine="0"/>
            </w:pPr>
            <w:r>
              <w:t>Beach</w:t>
            </w:r>
          </w:p>
        </w:tc>
        <w:tc>
          <w:tcPr>
            <w:tcW w:w="2179" w:type="dxa"/>
            <w:shd w:val="clear" w:color="auto" w:fill="auto"/>
          </w:tcPr>
          <w:p w14:paraId="6CC5AC4D" w14:textId="39FAA6E0" w:rsidR="00C70AD8" w:rsidRPr="00C70AD8" w:rsidRDefault="00C70AD8" w:rsidP="00C70AD8">
            <w:pPr>
              <w:ind w:firstLine="0"/>
            </w:pPr>
            <w:r>
              <w:t>Bernstein</w:t>
            </w:r>
          </w:p>
        </w:tc>
        <w:tc>
          <w:tcPr>
            <w:tcW w:w="2180" w:type="dxa"/>
            <w:shd w:val="clear" w:color="auto" w:fill="auto"/>
          </w:tcPr>
          <w:p w14:paraId="766FEFB2" w14:textId="5FE0B2C5" w:rsidR="00C70AD8" w:rsidRPr="00C70AD8" w:rsidRDefault="00C70AD8" w:rsidP="00C70AD8">
            <w:pPr>
              <w:ind w:firstLine="0"/>
            </w:pPr>
            <w:r>
              <w:t>Blackwell</w:t>
            </w:r>
          </w:p>
        </w:tc>
      </w:tr>
      <w:tr w:rsidR="00C70AD8" w:rsidRPr="00C70AD8" w14:paraId="19477862" w14:textId="77777777" w:rsidTr="00C70AD8">
        <w:tc>
          <w:tcPr>
            <w:tcW w:w="2179" w:type="dxa"/>
            <w:shd w:val="clear" w:color="auto" w:fill="auto"/>
          </w:tcPr>
          <w:p w14:paraId="4A6A67F4" w14:textId="4A370FC6" w:rsidR="00C70AD8" w:rsidRPr="00C70AD8" w:rsidRDefault="00C70AD8" w:rsidP="00C70AD8">
            <w:pPr>
              <w:ind w:firstLine="0"/>
            </w:pPr>
            <w:r>
              <w:t>Bradley</w:t>
            </w:r>
          </w:p>
        </w:tc>
        <w:tc>
          <w:tcPr>
            <w:tcW w:w="2179" w:type="dxa"/>
            <w:shd w:val="clear" w:color="auto" w:fill="auto"/>
          </w:tcPr>
          <w:p w14:paraId="6F22CF68" w14:textId="3D650176" w:rsidR="00C70AD8" w:rsidRPr="00C70AD8" w:rsidRDefault="00C70AD8" w:rsidP="00C70AD8">
            <w:pPr>
              <w:ind w:firstLine="0"/>
            </w:pPr>
            <w:r>
              <w:t>Brewer</w:t>
            </w:r>
          </w:p>
        </w:tc>
        <w:tc>
          <w:tcPr>
            <w:tcW w:w="2180" w:type="dxa"/>
            <w:shd w:val="clear" w:color="auto" w:fill="auto"/>
          </w:tcPr>
          <w:p w14:paraId="257BCBD5" w14:textId="66F5E03C" w:rsidR="00C70AD8" w:rsidRPr="00C70AD8" w:rsidRDefault="00C70AD8" w:rsidP="00C70AD8">
            <w:pPr>
              <w:ind w:firstLine="0"/>
            </w:pPr>
            <w:r>
              <w:t>Brittain</w:t>
            </w:r>
          </w:p>
        </w:tc>
      </w:tr>
      <w:tr w:rsidR="00C70AD8" w:rsidRPr="00C70AD8" w14:paraId="55A4DC1D" w14:textId="77777777" w:rsidTr="00C70AD8">
        <w:tc>
          <w:tcPr>
            <w:tcW w:w="2179" w:type="dxa"/>
            <w:shd w:val="clear" w:color="auto" w:fill="auto"/>
          </w:tcPr>
          <w:p w14:paraId="65E1FE72" w14:textId="01A84BDF" w:rsidR="00C70AD8" w:rsidRPr="00C70AD8" w:rsidRDefault="00C70AD8" w:rsidP="00C70AD8">
            <w:pPr>
              <w:ind w:firstLine="0"/>
            </w:pPr>
            <w:r>
              <w:t>Burns</w:t>
            </w:r>
          </w:p>
        </w:tc>
        <w:tc>
          <w:tcPr>
            <w:tcW w:w="2179" w:type="dxa"/>
            <w:shd w:val="clear" w:color="auto" w:fill="auto"/>
          </w:tcPr>
          <w:p w14:paraId="29EB5A1F" w14:textId="307356F8" w:rsidR="00C70AD8" w:rsidRPr="00C70AD8" w:rsidRDefault="00C70AD8" w:rsidP="00C70AD8">
            <w:pPr>
              <w:ind w:firstLine="0"/>
            </w:pPr>
            <w:r>
              <w:t>Bustos</w:t>
            </w:r>
          </w:p>
        </w:tc>
        <w:tc>
          <w:tcPr>
            <w:tcW w:w="2180" w:type="dxa"/>
            <w:shd w:val="clear" w:color="auto" w:fill="auto"/>
          </w:tcPr>
          <w:p w14:paraId="44ED10A8" w14:textId="53DC4155" w:rsidR="00C70AD8" w:rsidRPr="00C70AD8" w:rsidRDefault="00C70AD8" w:rsidP="00C70AD8">
            <w:pPr>
              <w:ind w:firstLine="0"/>
            </w:pPr>
            <w:r>
              <w:t>Calhoon</w:t>
            </w:r>
          </w:p>
        </w:tc>
      </w:tr>
      <w:tr w:rsidR="00C70AD8" w:rsidRPr="00C70AD8" w14:paraId="61B65796" w14:textId="77777777" w:rsidTr="00C70AD8">
        <w:tc>
          <w:tcPr>
            <w:tcW w:w="2179" w:type="dxa"/>
            <w:shd w:val="clear" w:color="auto" w:fill="auto"/>
          </w:tcPr>
          <w:p w14:paraId="309D31A2" w14:textId="43C34C08" w:rsidR="00C70AD8" w:rsidRPr="00C70AD8" w:rsidRDefault="00C70AD8" w:rsidP="00C70AD8">
            <w:pPr>
              <w:ind w:firstLine="0"/>
            </w:pPr>
            <w:r>
              <w:t>Carter</w:t>
            </w:r>
          </w:p>
        </w:tc>
        <w:tc>
          <w:tcPr>
            <w:tcW w:w="2179" w:type="dxa"/>
            <w:shd w:val="clear" w:color="auto" w:fill="auto"/>
          </w:tcPr>
          <w:p w14:paraId="1985D950" w14:textId="3648B183" w:rsidR="00C70AD8" w:rsidRPr="00C70AD8" w:rsidRDefault="00C70AD8" w:rsidP="00C70AD8">
            <w:pPr>
              <w:ind w:firstLine="0"/>
            </w:pPr>
            <w:r>
              <w:t>Caskey</w:t>
            </w:r>
          </w:p>
        </w:tc>
        <w:tc>
          <w:tcPr>
            <w:tcW w:w="2180" w:type="dxa"/>
            <w:shd w:val="clear" w:color="auto" w:fill="auto"/>
          </w:tcPr>
          <w:p w14:paraId="3EEE9426" w14:textId="1DCEC9EE" w:rsidR="00C70AD8" w:rsidRPr="00C70AD8" w:rsidRDefault="00C70AD8" w:rsidP="00C70AD8">
            <w:pPr>
              <w:ind w:firstLine="0"/>
            </w:pPr>
            <w:r>
              <w:t>Chapman</w:t>
            </w:r>
          </w:p>
        </w:tc>
      </w:tr>
      <w:tr w:rsidR="00C70AD8" w:rsidRPr="00C70AD8" w14:paraId="3DEFE4AB" w14:textId="77777777" w:rsidTr="00C70AD8">
        <w:tc>
          <w:tcPr>
            <w:tcW w:w="2179" w:type="dxa"/>
            <w:shd w:val="clear" w:color="auto" w:fill="auto"/>
          </w:tcPr>
          <w:p w14:paraId="2B4AF0E8" w14:textId="2125730C" w:rsidR="00C70AD8" w:rsidRPr="00C70AD8" w:rsidRDefault="00C70AD8" w:rsidP="00C70AD8">
            <w:pPr>
              <w:ind w:firstLine="0"/>
            </w:pPr>
            <w:r>
              <w:t>Clyburn</w:t>
            </w:r>
          </w:p>
        </w:tc>
        <w:tc>
          <w:tcPr>
            <w:tcW w:w="2179" w:type="dxa"/>
            <w:shd w:val="clear" w:color="auto" w:fill="auto"/>
          </w:tcPr>
          <w:p w14:paraId="7508BED5" w14:textId="34BB670E" w:rsidR="00C70AD8" w:rsidRPr="00C70AD8" w:rsidRDefault="00C70AD8" w:rsidP="00C70AD8">
            <w:pPr>
              <w:ind w:firstLine="0"/>
            </w:pPr>
            <w:r>
              <w:t>Cobb-Hunter</w:t>
            </w:r>
          </w:p>
        </w:tc>
        <w:tc>
          <w:tcPr>
            <w:tcW w:w="2180" w:type="dxa"/>
            <w:shd w:val="clear" w:color="auto" w:fill="auto"/>
          </w:tcPr>
          <w:p w14:paraId="6B8DE750" w14:textId="146D59CF" w:rsidR="00C70AD8" w:rsidRPr="00C70AD8" w:rsidRDefault="00C70AD8" w:rsidP="00C70AD8">
            <w:pPr>
              <w:ind w:firstLine="0"/>
            </w:pPr>
            <w:r>
              <w:t>Collins</w:t>
            </w:r>
          </w:p>
        </w:tc>
      </w:tr>
      <w:tr w:rsidR="00C70AD8" w:rsidRPr="00C70AD8" w14:paraId="074838B5" w14:textId="77777777" w:rsidTr="00C70AD8">
        <w:tc>
          <w:tcPr>
            <w:tcW w:w="2179" w:type="dxa"/>
            <w:shd w:val="clear" w:color="auto" w:fill="auto"/>
          </w:tcPr>
          <w:p w14:paraId="372450A9" w14:textId="421B05E2" w:rsidR="00C70AD8" w:rsidRPr="00C70AD8" w:rsidRDefault="00C70AD8" w:rsidP="00C70AD8">
            <w:pPr>
              <w:ind w:firstLine="0"/>
            </w:pPr>
            <w:r>
              <w:t>Connell</w:t>
            </w:r>
          </w:p>
        </w:tc>
        <w:tc>
          <w:tcPr>
            <w:tcW w:w="2179" w:type="dxa"/>
            <w:shd w:val="clear" w:color="auto" w:fill="auto"/>
          </w:tcPr>
          <w:p w14:paraId="07372363" w14:textId="21BD84F9" w:rsidR="00C70AD8" w:rsidRPr="00C70AD8" w:rsidRDefault="00C70AD8" w:rsidP="00C70AD8">
            <w:pPr>
              <w:ind w:firstLine="0"/>
            </w:pPr>
            <w:r>
              <w:t>B. J. Cox</w:t>
            </w:r>
          </w:p>
        </w:tc>
        <w:tc>
          <w:tcPr>
            <w:tcW w:w="2180" w:type="dxa"/>
            <w:shd w:val="clear" w:color="auto" w:fill="auto"/>
          </w:tcPr>
          <w:p w14:paraId="69554515" w14:textId="7EA2FE13" w:rsidR="00C70AD8" w:rsidRPr="00C70AD8" w:rsidRDefault="00C70AD8" w:rsidP="00C70AD8">
            <w:pPr>
              <w:ind w:firstLine="0"/>
            </w:pPr>
            <w:r>
              <w:t>B. L. Cox</w:t>
            </w:r>
          </w:p>
        </w:tc>
      </w:tr>
      <w:tr w:rsidR="00C70AD8" w:rsidRPr="00C70AD8" w14:paraId="03338D90" w14:textId="77777777" w:rsidTr="00C70AD8">
        <w:tc>
          <w:tcPr>
            <w:tcW w:w="2179" w:type="dxa"/>
            <w:shd w:val="clear" w:color="auto" w:fill="auto"/>
          </w:tcPr>
          <w:p w14:paraId="78B437D1" w14:textId="4DFA12E4" w:rsidR="00C70AD8" w:rsidRPr="00C70AD8" w:rsidRDefault="00C70AD8" w:rsidP="00C70AD8">
            <w:pPr>
              <w:ind w:firstLine="0"/>
            </w:pPr>
            <w:r>
              <w:t>Cromer</w:t>
            </w:r>
          </w:p>
        </w:tc>
        <w:tc>
          <w:tcPr>
            <w:tcW w:w="2179" w:type="dxa"/>
            <w:shd w:val="clear" w:color="auto" w:fill="auto"/>
          </w:tcPr>
          <w:p w14:paraId="34CE3261" w14:textId="0DB39590" w:rsidR="00C70AD8" w:rsidRPr="00C70AD8" w:rsidRDefault="00C70AD8" w:rsidP="00C70AD8">
            <w:pPr>
              <w:ind w:firstLine="0"/>
            </w:pPr>
            <w:r>
              <w:t>Davis</w:t>
            </w:r>
          </w:p>
        </w:tc>
        <w:tc>
          <w:tcPr>
            <w:tcW w:w="2180" w:type="dxa"/>
            <w:shd w:val="clear" w:color="auto" w:fill="auto"/>
          </w:tcPr>
          <w:p w14:paraId="656F8AFA" w14:textId="3D7D7BE5" w:rsidR="00C70AD8" w:rsidRPr="00C70AD8" w:rsidRDefault="00C70AD8" w:rsidP="00C70AD8">
            <w:pPr>
              <w:ind w:firstLine="0"/>
            </w:pPr>
            <w:r>
              <w:t>Dillard</w:t>
            </w:r>
          </w:p>
        </w:tc>
      </w:tr>
      <w:tr w:rsidR="00C70AD8" w:rsidRPr="00C70AD8" w14:paraId="411A474F" w14:textId="77777777" w:rsidTr="00C70AD8">
        <w:tc>
          <w:tcPr>
            <w:tcW w:w="2179" w:type="dxa"/>
            <w:shd w:val="clear" w:color="auto" w:fill="auto"/>
          </w:tcPr>
          <w:p w14:paraId="6BCA80A3" w14:textId="1206DE14" w:rsidR="00C70AD8" w:rsidRPr="00C70AD8" w:rsidRDefault="00C70AD8" w:rsidP="00C70AD8">
            <w:pPr>
              <w:ind w:firstLine="0"/>
            </w:pPr>
            <w:r>
              <w:t>Elliott</w:t>
            </w:r>
          </w:p>
        </w:tc>
        <w:tc>
          <w:tcPr>
            <w:tcW w:w="2179" w:type="dxa"/>
            <w:shd w:val="clear" w:color="auto" w:fill="auto"/>
          </w:tcPr>
          <w:p w14:paraId="52B5D751" w14:textId="2C826F99" w:rsidR="00C70AD8" w:rsidRPr="00C70AD8" w:rsidRDefault="00C70AD8" w:rsidP="00C70AD8">
            <w:pPr>
              <w:ind w:firstLine="0"/>
            </w:pPr>
            <w:r>
              <w:t>Erickson</w:t>
            </w:r>
          </w:p>
        </w:tc>
        <w:tc>
          <w:tcPr>
            <w:tcW w:w="2180" w:type="dxa"/>
            <w:shd w:val="clear" w:color="auto" w:fill="auto"/>
          </w:tcPr>
          <w:p w14:paraId="251210C6" w14:textId="22FFFB41" w:rsidR="00C70AD8" w:rsidRPr="00C70AD8" w:rsidRDefault="00C70AD8" w:rsidP="00C70AD8">
            <w:pPr>
              <w:ind w:firstLine="0"/>
            </w:pPr>
            <w:r>
              <w:t>Felder</w:t>
            </w:r>
          </w:p>
        </w:tc>
      </w:tr>
      <w:tr w:rsidR="00C70AD8" w:rsidRPr="00C70AD8" w14:paraId="73343950" w14:textId="77777777" w:rsidTr="00C70AD8">
        <w:tc>
          <w:tcPr>
            <w:tcW w:w="2179" w:type="dxa"/>
            <w:shd w:val="clear" w:color="auto" w:fill="auto"/>
          </w:tcPr>
          <w:p w14:paraId="282E7133" w14:textId="5156A8B4" w:rsidR="00C70AD8" w:rsidRPr="00C70AD8" w:rsidRDefault="00C70AD8" w:rsidP="00C70AD8">
            <w:pPr>
              <w:ind w:firstLine="0"/>
            </w:pPr>
            <w:r>
              <w:t>Forrest</w:t>
            </w:r>
          </w:p>
        </w:tc>
        <w:tc>
          <w:tcPr>
            <w:tcW w:w="2179" w:type="dxa"/>
            <w:shd w:val="clear" w:color="auto" w:fill="auto"/>
          </w:tcPr>
          <w:p w14:paraId="18B980A8" w14:textId="0492F529" w:rsidR="00C70AD8" w:rsidRPr="00C70AD8" w:rsidRDefault="00C70AD8" w:rsidP="00C70AD8">
            <w:pPr>
              <w:ind w:firstLine="0"/>
            </w:pPr>
            <w:r>
              <w:t>Gagnon</w:t>
            </w:r>
          </w:p>
        </w:tc>
        <w:tc>
          <w:tcPr>
            <w:tcW w:w="2180" w:type="dxa"/>
            <w:shd w:val="clear" w:color="auto" w:fill="auto"/>
          </w:tcPr>
          <w:p w14:paraId="1F895951" w14:textId="14D3CB5D" w:rsidR="00C70AD8" w:rsidRPr="00C70AD8" w:rsidRDefault="00C70AD8" w:rsidP="00C70AD8">
            <w:pPr>
              <w:ind w:firstLine="0"/>
            </w:pPr>
            <w:r>
              <w:t>Garvin</w:t>
            </w:r>
          </w:p>
        </w:tc>
      </w:tr>
      <w:tr w:rsidR="00C70AD8" w:rsidRPr="00C70AD8" w14:paraId="54B3183A" w14:textId="77777777" w:rsidTr="00C70AD8">
        <w:tc>
          <w:tcPr>
            <w:tcW w:w="2179" w:type="dxa"/>
            <w:shd w:val="clear" w:color="auto" w:fill="auto"/>
          </w:tcPr>
          <w:p w14:paraId="35879771" w14:textId="1C2D5B5F" w:rsidR="00C70AD8" w:rsidRPr="00C70AD8" w:rsidRDefault="00C70AD8" w:rsidP="00C70AD8">
            <w:pPr>
              <w:ind w:firstLine="0"/>
            </w:pPr>
            <w:r>
              <w:t>Gibson</w:t>
            </w:r>
          </w:p>
        </w:tc>
        <w:tc>
          <w:tcPr>
            <w:tcW w:w="2179" w:type="dxa"/>
            <w:shd w:val="clear" w:color="auto" w:fill="auto"/>
          </w:tcPr>
          <w:p w14:paraId="2DC99AC0" w14:textId="131701EA" w:rsidR="00C70AD8" w:rsidRPr="00C70AD8" w:rsidRDefault="00C70AD8" w:rsidP="00C70AD8">
            <w:pPr>
              <w:ind w:firstLine="0"/>
            </w:pPr>
            <w:r>
              <w:t>Gilliam</w:t>
            </w:r>
          </w:p>
        </w:tc>
        <w:tc>
          <w:tcPr>
            <w:tcW w:w="2180" w:type="dxa"/>
            <w:shd w:val="clear" w:color="auto" w:fill="auto"/>
          </w:tcPr>
          <w:p w14:paraId="2A428348" w14:textId="74B11C89" w:rsidR="00C70AD8" w:rsidRPr="00C70AD8" w:rsidRDefault="00C70AD8" w:rsidP="00C70AD8">
            <w:pPr>
              <w:ind w:firstLine="0"/>
            </w:pPr>
            <w:r>
              <w:t>Gilliard</w:t>
            </w:r>
          </w:p>
        </w:tc>
      </w:tr>
      <w:tr w:rsidR="00C70AD8" w:rsidRPr="00C70AD8" w14:paraId="2740968A" w14:textId="77777777" w:rsidTr="00C70AD8">
        <w:tc>
          <w:tcPr>
            <w:tcW w:w="2179" w:type="dxa"/>
            <w:shd w:val="clear" w:color="auto" w:fill="auto"/>
          </w:tcPr>
          <w:p w14:paraId="75B55650" w14:textId="49A0AC41" w:rsidR="00C70AD8" w:rsidRPr="00C70AD8" w:rsidRDefault="00C70AD8" w:rsidP="00C70AD8">
            <w:pPr>
              <w:ind w:firstLine="0"/>
            </w:pPr>
            <w:r>
              <w:t>Guest</w:t>
            </w:r>
          </w:p>
        </w:tc>
        <w:tc>
          <w:tcPr>
            <w:tcW w:w="2179" w:type="dxa"/>
            <w:shd w:val="clear" w:color="auto" w:fill="auto"/>
          </w:tcPr>
          <w:p w14:paraId="48BD34D2" w14:textId="33FD1673" w:rsidR="00C70AD8" w:rsidRPr="00C70AD8" w:rsidRDefault="00C70AD8" w:rsidP="00C70AD8">
            <w:pPr>
              <w:ind w:firstLine="0"/>
            </w:pPr>
            <w:r>
              <w:t>Guffey</w:t>
            </w:r>
          </w:p>
        </w:tc>
        <w:tc>
          <w:tcPr>
            <w:tcW w:w="2180" w:type="dxa"/>
            <w:shd w:val="clear" w:color="auto" w:fill="auto"/>
          </w:tcPr>
          <w:p w14:paraId="1DA03C93" w14:textId="0F5315A5" w:rsidR="00C70AD8" w:rsidRPr="00C70AD8" w:rsidRDefault="00C70AD8" w:rsidP="00C70AD8">
            <w:pPr>
              <w:ind w:firstLine="0"/>
            </w:pPr>
            <w:r>
              <w:t>Haddon</w:t>
            </w:r>
          </w:p>
        </w:tc>
      </w:tr>
      <w:tr w:rsidR="00C70AD8" w:rsidRPr="00C70AD8" w14:paraId="703C8740" w14:textId="77777777" w:rsidTr="00C70AD8">
        <w:tc>
          <w:tcPr>
            <w:tcW w:w="2179" w:type="dxa"/>
            <w:shd w:val="clear" w:color="auto" w:fill="auto"/>
          </w:tcPr>
          <w:p w14:paraId="73DBFC61" w14:textId="01720295" w:rsidR="00C70AD8" w:rsidRPr="00C70AD8" w:rsidRDefault="00C70AD8" w:rsidP="00C70AD8">
            <w:pPr>
              <w:ind w:firstLine="0"/>
            </w:pPr>
            <w:r>
              <w:t>Hager</w:t>
            </w:r>
          </w:p>
        </w:tc>
        <w:tc>
          <w:tcPr>
            <w:tcW w:w="2179" w:type="dxa"/>
            <w:shd w:val="clear" w:color="auto" w:fill="auto"/>
          </w:tcPr>
          <w:p w14:paraId="596E03AE" w14:textId="0DD9C4FB" w:rsidR="00C70AD8" w:rsidRPr="00C70AD8" w:rsidRDefault="00C70AD8" w:rsidP="00C70AD8">
            <w:pPr>
              <w:ind w:firstLine="0"/>
            </w:pPr>
            <w:r>
              <w:t>Hardee</w:t>
            </w:r>
          </w:p>
        </w:tc>
        <w:tc>
          <w:tcPr>
            <w:tcW w:w="2180" w:type="dxa"/>
            <w:shd w:val="clear" w:color="auto" w:fill="auto"/>
          </w:tcPr>
          <w:p w14:paraId="6C902085" w14:textId="76668329" w:rsidR="00C70AD8" w:rsidRPr="00C70AD8" w:rsidRDefault="00C70AD8" w:rsidP="00C70AD8">
            <w:pPr>
              <w:ind w:firstLine="0"/>
            </w:pPr>
            <w:r>
              <w:t>Harris</w:t>
            </w:r>
          </w:p>
        </w:tc>
      </w:tr>
      <w:tr w:rsidR="00C70AD8" w:rsidRPr="00C70AD8" w14:paraId="1C299BC9" w14:textId="77777777" w:rsidTr="00C70AD8">
        <w:tc>
          <w:tcPr>
            <w:tcW w:w="2179" w:type="dxa"/>
            <w:shd w:val="clear" w:color="auto" w:fill="auto"/>
          </w:tcPr>
          <w:p w14:paraId="5D1D82AE" w14:textId="55C2A727" w:rsidR="00C70AD8" w:rsidRPr="00C70AD8" w:rsidRDefault="00C70AD8" w:rsidP="00C70AD8">
            <w:pPr>
              <w:ind w:firstLine="0"/>
            </w:pPr>
            <w:r>
              <w:t>Hartnett</w:t>
            </w:r>
          </w:p>
        </w:tc>
        <w:tc>
          <w:tcPr>
            <w:tcW w:w="2179" w:type="dxa"/>
            <w:shd w:val="clear" w:color="auto" w:fill="auto"/>
          </w:tcPr>
          <w:p w14:paraId="502B44B9" w14:textId="279370F1" w:rsidR="00C70AD8" w:rsidRPr="00C70AD8" w:rsidRDefault="00C70AD8" w:rsidP="00C70AD8">
            <w:pPr>
              <w:ind w:firstLine="0"/>
            </w:pPr>
            <w:r>
              <w:t>Hayes</w:t>
            </w:r>
          </w:p>
        </w:tc>
        <w:tc>
          <w:tcPr>
            <w:tcW w:w="2180" w:type="dxa"/>
            <w:shd w:val="clear" w:color="auto" w:fill="auto"/>
          </w:tcPr>
          <w:p w14:paraId="26F83C2F" w14:textId="5E6084FF" w:rsidR="00C70AD8" w:rsidRPr="00C70AD8" w:rsidRDefault="00C70AD8" w:rsidP="00C70AD8">
            <w:pPr>
              <w:ind w:firstLine="0"/>
            </w:pPr>
            <w:r>
              <w:t>Henegan</w:t>
            </w:r>
          </w:p>
        </w:tc>
      </w:tr>
      <w:tr w:rsidR="00C70AD8" w:rsidRPr="00C70AD8" w14:paraId="199EBCB0" w14:textId="77777777" w:rsidTr="00C70AD8">
        <w:tc>
          <w:tcPr>
            <w:tcW w:w="2179" w:type="dxa"/>
            <w:shd w:val="clear" w:color="auto" w:fill="auto"/>
          </w:tcPr>
          <w:p w14:paraId="034A3727" w14:textId="37DB145D" w:rsidR="00C70AD8" w:rsidRPr="00C70AD8" w:rsidRDefault="00C70AD8" w:rsidP="00C70AD8">
            <w:pPr>
              <w:ind w:firstLine="0"/>
            </w:pPr>
            <w:r>
              <w:t>Hewitt</w:t>
            </w:r>
          </w:p>
        </w:tc>
        <w:tc>
          <w:tcPr>
            <w:tcW w:w="2179" w:type="dxa"/>
            <w:shd w:val="clear" w:color="auto" w:fill="auto"/>
          </w:tcPr>
          <w:p w14:paraId="5132916F" w14:textId="6AA8F293" w:rsidR="00C70AD8" w:rsidRPr="00C70AD8" w:rsidRDefault="00C70AD8" w:rsidP="00C70AD8">
            <w:pPr>
              <w:ind w:firstLine="0"/>
            </w:pPr>
            <w:r>
              <w:t>Hiott</w:t>
            </w:r>
          </w:p>
        </w:tc>
        <w:tc>
          <w:tcPr>
            <w:tcW w:w="2180" w:type="dxa"/>
            <w:shd w:val="clear" w:color="auto" w:fill="auto"/>
          </w:tcPr>
          <w:p w14:paraId="1C0226FF" w14:textId="6E6ED37B" w:rsidR="00C70AD8" w:rsidRPr="00C70AD8" w:rsidRDefault="00C70AD8" w:rsidP="00C70AD8">
            <w:pPr>
              <w:ind w:firstLine="0"/>
            </w:pPr>
            <w:r>
              <w:t>Hixon</w:t>
            </w:r>
          </w:p>
        </w:tc>
      </w:tr>
      <w:tr w:rsidR="00C70AD8" w:rsidRPr="00C70AD8" w14:paraId="45755AA0" w14:textId="77777777" w:rsidTr="00C70AD8">
        <w:tc>
          <w:tcPr>
            <w:tcW w:w="2179" w:type="dxa"/>
            <w:shd w:val="clear" w:color="auto" w:fill="auto"/>
          </w:tcPr>
          <w:p w14:paraId="79B95A51" w14:textId="2CB40CF9" w:rsidR="00C70AD8" w:rsidRPr="00C70AD8" w:rsidRDefault="00C70AD8" w:rsidP="00C70AD8">
            <w:pPr>
              <w:ind w:firstLine="0"/>
            </w:pPr>
            <w:r>
              <w:t>Hosey</w:t>
            </w:r>
          </w:p>
        </w:tc>
        <w:tc>
          <w:tcPr>
            <w:tcW w:w="2179" w:type="dxa"/>
            <w:shd w:val="clear" w:color="auto" w:fill="auto"/>
          </w:tcPr>
          <w:p w14:paraId="56CABFF9" w14:textId="12626688" w:rsidR="00C70AD8" w:rsidRPr="00C70AD8" w:rsidRDefault="00C70AD8" w:rsidP="00C70AD8">
            <w:pPr>
              <w:ind w:firstLine="0"/>
            </w:pPr>
            <w:r>
              <w:t>Howard</w:t>
            </w:r>
          </w:p>
        </w:tc>
        <w:tc>
          <w:tcPr>
            <w:tcW w:w="2180" w:type="dxa"/>
            <w:shd w:val="clear" w:color="auto" w:fill="auto"/>
          </w:tcPr>
          <w:p w14:paraId="3B3398B0" w14:textId="64041A1D" w:rsidR="00C70AD8" w:rsidRPr="00C70AD8" w:rsidRDefault="00C70AD8" w:rsidP="00C70AD8">
            <w:pPr>
              <w:ind w:firstLine="0"/>
            </w:pPr>
            <w:r>
              <w:t>Hyde</w:t>
            </w:r>
          </w:p>
        </w:tc>
      </w:tr>
      <w:tr w:rsidR="00C70AD8" w:rsidRPr="00C70AD8" w14:paraId="5A394E24" w14:textId="77777777" w:rsidTr="00C70AD8">
        <w:tc>
          <w:tcPr>
            <w:tcW w:w="2179" w:type="dxa"/>
            <w:shd w:val="clear" w:color="auto" w:fill="auto"/>
          </w:tcPr>
          <w:p w14:paraId="422278ED" w14:textId="0C6AB8E8" w:rsidR="00C70AD8" w:rsidRPr="00C70AD8" w:rsidRDefault="00C70AD8" w:rsidP="00C70AD8">
            <w:pPr>
              <w:ind w:firstLine="0"/>
            </w:pPr>
            <w:r>
              <w:t>Jefferson</w:t>
            </w:r>
          </w:p>
        </w:tc>
        <w:tc>
          <w:tcPr>
            <w:tcW w:w="2179" w:type="dxa"/>
            <w:shd w:val="clear" w:color="auto" w:fill="auto"/>
          </w:tcPr>
          <w:p w14:paraId="3F85FCE8" w14:textId="7544651C" w:rsidR="00C70AD8" w:rsidRPr="00C70AD8" w:rsidRDefault="00C70AD8" w:rsidP="00C70AD8">
            <w:pPr>
              <w:ind w:firstLine="0"/>
            </w:pPr>
            <w:r>
              <w:t>W. Jones</w:t>
            </w:r>
          </w:p>
        </w:tc>
        <w:tc>
          <w:tcPr>
            <w:tcW w:w="2180" w:type="dxa"/>
            <w:shd w:val="clear" w:color="auto" w:fill="auto"/>
          </w:tcPr>
          <w:p w14:paraId="12441DD6" w14:textId="5BE7D24A" w:rsidR="00C70AD8" w:rsidRPr="00C70AD8" w:rsidRDefault="00C70AD8" w:rsidP="00C70AD8">
            <w:pPr>
              <w:ind w:firstLine="0"/>
            </w:pPr>
            <w:r>
              <w:t>Jordan</w:t>
            </w:r>
          </w:p>
        </w:tc>
      </w:tr>
      <w:tr w:rsidR="00C70AD8" w:rsidRPr="00C70AD8" w14:paraId="73F4DB0C" w14:textId="77777777" w:rsidTr="00C70AD8">
        <w:tc>
          <w:tcPr>
            <w:tcW w:w="2179" w:type="dxa"/>
            <w:shd w:val="clear" w:color="auto" w:fill="auto"/>
          </w:tcPr>
          <w:p w14:paraId="6377AC25" w14:textId="677B491B" w:rsidR="00C70AD8" w:rsidRPr="00C70AD8" w:rsidRDefault="00C70AD8" w:rsidP="00C70AD8">
            <w:pPr>
              <w:ind w:firstLine="0"/>
            </w:pPr>
            <w:r>
              <w:t>Kilmartin</w:t>
            </w:r>
          </w:p>
        </w:tc>
        <w:tc>
          <w:tcPr>
            <w:tcW w:w="2179" w:type="dxa"/>
            <w:shd w:val="clear" w:color="auto" w:fill="auto"/>
          </w:tcPr>
          <w:p w14:paraId="0113E4F5" w14:textId="7FB0840B" w:rsidR="00C70AD8" w:rsidRPr="00C70AD8" w:rsidRDefault="00C70AD8" w:rsidP="00C70AD8">
            <w:pPr>
              <w:ind w:firstLine="0"/>
            </w:pPr>
            <w:r>
              <w:t>King</w:t>
            </w:r>
          </w:p>
        </w:tc>
        <w:tc>
          <w:tcPr>
            <w:tcW w:w="2180" w:type="dxa"/>
            <w:shd w:val="clear" w:color="auto" w:fill="auto"/>
          </w:tcPr>
          <w:p w14:paraId="7343327D" w14:textId="31C6A823" w:rsidR="00C70AD8" w:rsidRPr="00C70AD8" w:rsidRDefault="00C70AD8" w:rsidP="00C70AD8">
            <w:pPr>
              <w:ind w:firstLine="0"/>
            </w:pPr>
            <w:r>
              <w:t>Landing</w:t>
            </w:r>
          </w:p>
        </w:tc>
      </w:tr>
      <w:tr w:rsidR="00C70AD8" w:rsidRPr="00C70AD8" w14:paraId="515DF8F6" w14:textId="77777777" w:rsidTr="00C70AD8">
        <w:tc>
          <w:tcPr>
            <w:tcW w:w="2179" w:type="dxa"/>
            <w:shd w:val="clear" w:color="auto" w:fill="auto"/>
          </w:tcPr>
          <w:p w14:paraId="1384477C" w14:textId="2D2D1039" w:rsidR="00C70AD8" w:rsidRPr="00C70AD8" w:rsidRDefault="00C70AD8" w:rsidP="00C70AD8">
            <w:pPr>
              <w:ind w:firstLine="0"/>
            </w:pPr>
            <w:r>
              <w:t>Leber</w:t>
            </w:r>
          </w:p>
        </w:tc>
        <w:tc>
          <w:tcPr>
            <w:tcW w:w="2179" w:type="dxa"/>
            <w:shd w:val="clear" w:color="auto" w:fill="auto"/>
          </w:tcPr>
          <w:p w14:paraId="54B717B8" w14:textId="34D41574" w:rsidR="00C70AD8" w:rsidRPr="00C70AD8" w:rsidRDefault="00C70AD8" w:rsidP="00C70AD8">
            <w:pPr>
              <w:ind w:firstLine="0"/>
            </w:pPr>
            <w:r>
              <w:t>Ligon</w:t>
            </w:r>
          </w:p>
        </w:tc>
        <w:tc>
          <w:tcPr>
            <w:tcW w:w="2180" w:type="dxa"/>
            <w:shd w:val="clear" w:color="auto" w:fill="auto"/>
          </w:tcPr>
          <w:p w14:paraId="0F15C61D" w14:textId="4747C634" w:rsidR="00C70AD8" w:rsidRPr="00C70AD8" w:rsidRDefault="00C70AD8" w:rsidP="00C70AD8">
            <w:pPr>
              <w:ind w:firstLine="0"/>
            </w:pPr>
            <w:r>
              <w:t>Long</w:t>
            </w:r>
          </w:p>
        </w:tc>
      </w:tr>
      <w:tr w:rsidR="00C70AD8" w:rsidRPr="00C70AD8" w14:paraId="0AB8D8FC" w14:textId="77777777" w:rsidTr="00C70AD8">
        <w:tc>
          <w:tcPr>
            <w:tcW w:w="2179" w:type="dxa"/>
            <w:shd w:val="clear" w:color="auto" w:fill="auto"/>
          </w:tcPr>
          <w:p w14:paraId="1D24D893" w14:textId="278B822C" w:rsidR="00C70AD8" w:rsidRPr="00C70AD8" w:rsidRDefault="00C70AD8" w:rsidP="00C70AD8">
            <w:pPr>
              <w:ind w:firstLine="0"/>
            </w:pPr>
            <w:r>
              <w:t>Lowe</w:t>
            </w:r>
          </w:p>
        </w:tc>
        <w:tc>
          <w:tcPr>
            <w:tcW w:w="2179" w:type="dxa"/>
            <w:shd w:val="clear" w:color="auto" w:fill="auto"/>
          </w:tcPr>
          <w:p w14:paraId="299545C3" w14:textId="2E0D9E30" w:rsidR="00C70AD8" w:rsidRPr="00C70AD8" w:rsidRDefault="00C70AD8" w:rsidP="00C70AD8">
            <w:pPr>
              <w:ind w:firstLine="0"/>
            </w:pPr>
            <w:r>
              <w:t>Magnuson</w:t>
            </w:r>
          </w:p>
        </w:tc>
        <w:tc>
          <w:tcPr>
            <w:tcW w:w="2180" w:type="dxa"/>
            <w:shd w:val="clear" w:color="auto" w:fill="auto"/>
          </w:tcPr>
          <w:p w14:paraId="5EA212D2" w14:textId="5B7A66DC" w:rsidR="00C70AD8" w:rsidRPr="00C70AD8" w:rsidRDefault="00C70AD8" w:rsidP="00C70AD8">
            <w:pPr>
              <w:ind w:firstLine="0"/>
            </w:pPr>
            <w:r>
              <w:t>May</w:t>
            </w:r>
          </w:p>
        </w:tc>
      </w:tr>
      <w:tr w:rsidR="00C70AD8" w:rsidRPr="00C70AD8" w14:paraId="5810D703" w14:textId="77777777" w:rsidTr="00C70AD8">
        <w:tc>
          <w:tcPr>
            <w:tcW w:w="2179" w:type="dxa"/>
            <w:shd w:val="clear" w:color="auto" w:fill="auto"/>
          </w:tcPr>
          <w:p w14:paraId="7068F517" w14:textId="01C8F472" w:rsidR="00C70AD8" w:rsidRPr="00C70AD8" w:rsidRDefault="00C70AD8" w:rsidP="00C70AD8">
            <w:pPr>
              <w:ind w:firstLine="0"/>
            </w:pPr>
            <w:r>
              <w:t>McCabe</w:t>
            </w:r>
          </w:p>
        </w:tc>
        <w:tc>
          <w:tcPr>
            <w:tcW w:w="2179" w:type="dxa"/>
            <w:shd w:val="clear" w:color="auto" w:fill="auto"/>
          </w:tcPr>
          <w:p w14:paraId="058F6061" w14:textId="155669D2" w:rsidR="00C70AD8" w:rsidRPr="00C70AD8" w:rsidRDefault="00C70AD8" w:rsidP="00C70AD8">
            <w:pPr>
              <w:ind w:firstLine="0"/>
            </w:pPr>
            <w:r>
              <w:t>McCravy</w:t>
            </w:r>
          </w:p>
        </w:tc>
        <w:tc>
          <w:tcPr>
            <w:tcW w:w="2180" w:type="dxa"/>
            <w:shd w:val="clear" w:color="auto" w:fill="auto"/>
          </w:tcPr>
          <w:p w14:paraId="687127CD" w14:textId="2F265DCE" w:rsidR="00C70AD8" w:rsidRPr="00C70AD8" w:rsidRDefault="00C70AD8" w:rsidP="00C70AD8">
            <w:pPr>
              <w:ind w:firstLine="0"/>
            </w:pPr>
            <w:r>
              <w:t>McDaniel</w:t>
            </w:r>
          </w:p>
        </w:tc>
      </w:tr>
      <w:tr w:rsidR="00C70AD8" w:rsidRPr="00C70AD8" w14:paraId="75AA9C93" w14:textId="77777777" w:rsidTr="00C70AD8">
        <w:tc>
          <w:tcPr>
            <w:tcW w:w="2179" w:type="dxa"/>
            <w:shd w:val="clear" w:color="auto" w:fill="auto"/>
          </w:tcPr>
          <w:p w14:paraId="19156B61" w14:textId="6DE9815F" w:rsidR="00C70AD8" w:rsidRPr="00C70AD8" w:rsidRDefault="00C70AD8" w:rsidP="00C70AD8">
            <w:pPr>
              <w:ind w:firstLine="0"/>
            </w:pPr>
            <w:r>
              <w:t>McGinnis</w:t>
            </w:r>
          </w:p>
        </w:tc>
        <w:tc>
          <w:tcPr>
            <w:tcW w:w="2179" w:type="dxa"/>
            <w:shd w:val="clear" w:color="auto" w:fill="auto"/>
          </w:tcPr>
          <w:p w14:paraId="65C5212F" w14:textId="32151C0A" w:rsidR="00C70AD8" w:rsidRPr="00C70AD8" w:rsidRDefault="00C70AD8" w:rsidP="00C70AD8">
            <w:pPr>
              <w:ind w:firstLine="0"/>
            </w:pPr>
            <w:r>
              <w:t>Mitchell</w:t>
            </w:r>
          </w:p>
        </w:tc>
        <w:tc>
          <w:tcPr>
            <w:tcW w:w="2180" w:type="dxa"/>
            <w:shd w:val="clear" w:color="auto" w:fill="auto"/>
          </w:tcPr>
          <w:p w14:paraId="5696E3B6" w14:textId="6EE16F4A" w:rsidR="00C70AD8" w:rsidRPr="00C70AD8" w:rsidRDefault="00C70AD8" w:rsidP="00C70AD8">
            <w:pPr>
              <w:ind w:firstLine="0"/>
            </w:pPr>
            <w:r>
              <w:t>Moss</w:t>
            </w:r>
          </w:p>
        </w:tc>
      </w:tr>
      <w:tr w:rsidR="00C70AD8" w:rsidRPr="00C70AD8" w14:paraId="03DBA249" w14:textId="77777777" w:rsidTr="00C70AD8">
        <w:tc>
          <w:tcPr>
            <w:tcW w:w="2179" w:type="dxa"/>
            <w:shd w:val="clear" w:color="auto" w:fill="auto"/>
          </w:tcPr>
          <w:p w14:paraId="2D459CFA" w14:textId="59776AE8" w:rsidR="00C70AD8" w:rsidRPr="00C70AD8" w:rsidRDefault="00C70AD8" w:rsidP="00C70AD8">
            <w:pPr>
              <w:ind w:firstLine="0"/>
            </w:pPr>
            <w:r>
              <w:t>Murphy</w:t>
            </w:r>
          </w:p>
        </w:tc>
        <w:tc>
          <w:tcPr>
            <w:tcW w:w="2179" w:type="dxa"/>
            <w:shd w:val="clear" w:color="auto" w:fill="auto"/>
          </w:tcPr>
          <w:p w14:paraId="62A3FA1C" w14:textId="554D3E64" w:rsidR="00C70AD8" w:rsidRPr="00C70AD8" w:rsidRDefault="00C70AD8" w:rsidP="00C70AD8">
            <w:pPr>
              <w:ind w:firstLine="0"/>
            </w:pPr>
            <w:r>
              <w:t>Neese</w:t>
            </w:r>
          </w:p>
        </w:tc>
        <w:tc>
          <w:tcPr>
            <w:tcW w:w="2180" w:type="dxa"/>
            <w:shd w:val="clear" w:color="auto" w:fill="auto"/>
          </w:tcPr>
          <w:p w14:paraId="47BEF577" w14:textId="0F5F62B0" w:rsidR="00C70AD8" w:rsidRPr="00C70AD8" w:rsidRDefault="00C70AD8" w:rsidP="00C70AD8">
            <w:pPr>
              <w:ind w:firstLine="0"/>
            </w:pPr>
            <w:r>
              <w:t>B. Newton</w:t>
            </w:r>
          </w:p>
        </w:tc>
      </w:tr>
      <w:tr w:rsidR="00C70AD8" w:rsidRPr="00C70AD8" w14:paraId="222B7F81" w14:textId="77777777" w:rsidTr="00C70AD8">
        <w:tc>
          <w:tcPr>
            <w:tcW w:w="2179" w:type="dxa"/>
            <w:shd w:val="clear" w:color="auto" w:fill="auto"/>
          </w:tcPr>
          <w:p w14:paraId="1BED8C02" w14:textId="5959C40A" w:rsidR="00C70AD8" w:rsidRPr="00C70AD8" w:rsidRDefault="00C70AD8" w:rsidP="00C70AD8">
            <w:pPr>
              <w:ind w:firstLine="0"/>
            </w:pPr>
            <w:r>
              <w:t>W. Newton</w:t>
            </w:r>
          </w:p>
        </w:tc>
        <w:tc>
          <w:tcPr>
            <w:tcW w:w="2179" w:type="dxa"/>
            <w:shd w:val="clear" w:color="auto" w:fill="auto"/>
          </w:tcPr>
          <w:p w14:paraId="0320F921" w14:textId="63C2A61F" w:rsidR="00C70AD8" w:rsidRPr="00C70AD8" w:rsidRDefault="00C70AD8" w:rsidP="00C70AD8">
            <w:pPr>
              <w:ind w:firstLine="0"/>
            </w:pPr>
            <w:r>
              <w:t>Nutt</w:t>
            </w:r>
          </w:p>
        </w:tc>
        <w:tc>
          <w:tcPr>
            <w:tcW w:w="2180" w:type="dxa"/>
            <w:shd w:val="clear" w:color="auto" w:fill="auto"/>
          </w:tcPr>
          <w:p w14:paraId="230216A5" w14:textId="3D6BE215" w:rsidR="00C70AD8" w:rsidRPr="00C70AD8" w:rsidRDefault="00C70AD8" w:rsidP="00C70AD8">
            <w:pPr>
              <w:ind w:firstLine="0"/>
            </w:pPr>
            <w:r>
              <w:t>O'Neal</w:t>
            </w:r>
          </w:p>
        </w:tc>
      </w:tr>
      <w:tr w:rsidR="00C70AD8" w:rsidRPr="00C70AD8" w14:paraId="0DC4B332" w14:textId="77777777" w:rsidTr="00C70AD8">
        <w:tc>
          <w:tcPr>
            <w:tcW w:w="2179" w:type="dxa"/>
            <w:shd w:val="clear" w:color="auto" w:fill="auto"/>
          </w:tcPr>
          <w:p w14:paraId="79C72DE2" w14:textId="6ECD0BE7" w:rsidR="00C70AD8" w:rsidRPr="00C70AD8" w:rsidRDefault="00C70AD8" w:rsidP="00C70AD8">
            <w:pPr>
              <w:ind w:firstLine="0"/>
            </w:pPr>
            <w:r>
              <w:t>Oremus</w:t>
            </w:r>
          </w:p>
        </w:tc>
        <w:tc>
          <w:tcPr>
            <w:tcW w:w="2179" w:type="dxa"/>
            <w:shd w:val="clear" w:color="auto" w:fill="auto"/>
          </w:tcPr>
          <w:p w14:paraId="693835E1" w14:textId="4B4E99AC" w:rsidR="00C70AD8" w:rsidRPr="00C70AD8" w:rsidRDefault="00C70AD8" w:rsidP="00C70AD8">
            <w:pPr>
              <w:ind w:firstLine="0"/>
            </w:pPr>
            <w:r>
              <w:t>Ott</w:t>
            </w:r>
          </w:p>
        </w:tc>
        <w:tc>
          <w:tcPr>
            <w:tcW w:w="2180" w:type="dxa"/>
            <w:shd w:val="clear" w:color="auto" w:fill="auto"/>
          </w:tcPr>
          <w:p w14:paraId="2C77DF77" w14:textId="216A45F6" w:rsidR="00C70AD8" w:rsidRPr="00C70AD8" w:rsidRDefault="00C70AD8" w:rsidP="00C70AD8">
            <w:pPr>
              <w:ind w:firstLine="0"/>
            </w:pPr>
            <w:r>
              <w:t>Pace</w:t>
            </w:r>
          </w:p>
        </w:tc>
      </w:tr>
      <w:tr w:rsidR="00C70AD8" w:rsidRPr="00C70AD8" w14:paraId="603B8BED" w14:textId="77777777" w:rsidTr="00C70AD8">
        <w:tc>
          <w:tcPr>
            <w:tcW w:w="2179" w:type="dxa"/>
            <w:shd w:val="clear" w:color="auto" w:fill="auto"/>
          </w:tcPr>
          <w:p w14:paraId="4E1B4C45" w14:textId="050AA61E" w:rsidR="00C70AD8" w:rsidRPr="00C70AD8" w:rsidRDefault="00C70AD8" w:rsidP="00C70AD8">
            <w:pPr>
              <w:ind w:firstLine="0"/>
            </w:pPr>
            <w:r>
              <w:t>Pedalino</w:t>
            </w:r>
          </w:p>
        </w:tc>
        <w:tc>
          <w:tcPr>
            <w:tcW w:w="2179" w:type="dxa"/>
            <w:shd w:val="clear" w:color="auto" w:fill="auto"/>
          </w:tcPr>
          <w:p w14:paraId="0849DB5F" w14:textId="049385C6" w:rsidR="00C70AD8" w:rsidRPr="00C70AD8" w:rsidRDefault="00C70AD8" w:rsidP="00C70AD8">
            <w:pPr>
              <w:ind w:firstLine="0"/>
            </w:pPr>
            <w:r>
              <w:t>Pendarvis</w:t>
            </w:r>
          </w:p>
        </w:tc>
        <w:tc>
          <w:tcPr>
            <w:tcW w:w="2180" w:type="dxa"/>
            <w:shd w:val="clear" w:color="auto" w:fill="auto"/>
          </w:tcPr>
          <w:p w14:paraId="147178FF" w14:textId="2A7FAB3D" w:rsidR="00C70AD8" w:rsidRPr="00C70AD8" w:rsidRDefault="00C70AD8" w:rsidP="00C70AD8">
            <w:pPr>
              <w:ind w:firstLine="0"/>
            </w:pPr>
            <w:r>
              <w:t>Pope</w:t>
            </w:r>
          </w:p>
        </w:tc>
      </w:tr>
      <w:tr w:rsidR="00C70AD8" w:rsidRPr="00C70AD8" w14:paraId="10B168B7" w14:textId="77777777" w:rsidTr="00C70AD8">
        <w:tc>
          <w:tcPr>
            <w:tcW w:w="2179" w:type="dxa"/>
            <w:shd w:val="clear" w:color="auto" w:fill="auto"/>
          </w:tcPr>
          <w:p w14:paraId="6773F343" w14:textId="7ED90060" w:rsidR="00C70AD8" w:rsidRPr="00C70AD8" w:rsidRDefault="00C70AD8" w:rsidP="00C70AD8">
            <w:pPr>
              <w:ind w:firstLine="0"/>
            </w:pPr>
            <w:r>
              <w:t>Rivers</w:t>
            </w:r>
          </w:p>
        </w:tc>
        <w:tc>
          <w:tcPr>
            <w:tcW w:w="2179" w:type="dxa"/>
            <w:shd w:val="clear" w:color="auto" w:fill="auto"/>
          </w:tcPr>
          <w:p w14:paraId="66484E51" w14:textId="65F04C13" w:rsidR="00C70AD8" w:rsidRPr="00C70AD8" w:rsidRDefault="00C70AD8" w:rsidP="00C70AD8">
            <w:pPr>
              <w:ind w:firstLine="0"/>
            </w:pPr>
            <w:r>
              <w:t>Robbins</w:t>
            </w:r>
          </w:p>
        </w:tc>
        <w:tc>
          <w:tcPr>
            <w:tcW w:w="2180" w:type="dxa"/>
            <w:shd w:val="clear" w:color="auto" w:fill="auto"/>
          </w:tcPr>
          <w:p w14:paraId="7EF178BA" w14:textId="4EA34FA4" w:rsidR="00C70AD8" w:rsidRPr="00C70AD8" w:rsidRDefault="00C70AD8" w:rsidP="00C70AD8">
            <w:pPr>
              <w:ind w:firstLine="0"/>
            </w:pPr>
            <w:r>
              <w:t>Rose</w:t>
            </w:r>
          </w:p>
        </w:tc>
      </w:tr>
      <w:tr w:rsidR="00C70AD8" w:rsidRPr="00C70AD8" w14:paraId="66775415" w14:textId="77777777" w:rsidTr="00C70AD8">
        <w:tc>
          <w:tcPr>
            <w:tcW w:w="2179" w:type="dxa"/>
            <w:shd w:val="clear" w:color="auto" w:fill="auto"/>
          </w:tcPr>
          <w:p w14:paraId="010AF2C0" w14:textId="6A331F24" w:rsidR="00C70AD8" w:rsidRPr="00C70AD8" w:rsidRDefault="00C70AD8" w:rsidP="00C70AD8">
            <w:pPr>
              <w:ind w:firstLine="0"/>
            </w:pPr>
            <w:r>
              <w:t>Rutherford</w:t>
            </w:r>
          </w:p>
        </w:tc>
        <w:tc>
          <w:tcPr>
            <w:tcW w:w="2179" w:type="dxa"/>
            <w:shd w:val="clear" w:color="auto" w:fill="auto"/>
          </w:tcPr>
          <w:p w14:paraId="1C0F610E" w14:textId="463E9CBE" w:rsidR="00C70AD8" w:rsidRPr="00C70AD8" w:rsidRDefault="00C70AD8" w:rsidP="00C70AD8">
            <w:pPr>
              <w:ind w:firstLine="0"/>
            </w:pPr>
            <w:r>
              <w:t>Sandifer</w:t>
            </w:r>
          </w:p>
        </w:tc>
        <w:tc>
          <w:tcPr>
            <w:tcW w:w="2180" w:type="dxa"/>
            <w:shd w:val="clear" w:color="auto" w:fill="auto"/>
          </w:tcPr>
          <w:p w14:paraId="150B1D7F" w14:textId="6B0FF7BE" w:rsidR="00C70AD8" w:rsidRPr="00C70AD8" w:rsidRDefault="00C70AD8" w:rsidP="00C70AD8">
            <w:pPr>
              <w:ind w:firstLine="0"/>
            </w:pPr>
            <w:r>
              <w:t>Schuessler</w:t>
            </w:r>
          </w:p>
        </w:tc>
      </w:tr>
      <w:tr w:rsidR="00C70AD8" w:rsidRPr="00C70AD8" w14:paraId="6E4F6C84" w14:textId="77777777" w:rsidTr="00C70AD8">
        <w:tc>
          <w:tcPr>
            <w:tcW w:w="2179" w:type="dxa"/>
            <w:shd w:val="clear" w:color="auto" w:fill="auto"/>
          </w:tcPr>
          <w:p w14:paraId="0AE1A201" w14:textId="5EA0223E" w:rsidR="00C70AD8" w:rsidRPr="00C70AD8" w:rsidRDefault="00C70AD8" w:rsidP="00C70AD8">
            <w:pPr>
              <w:ind w:firstLine="0"/>
            </w:pPr>
            <w:r>
              <w:t>Sessions</w:t>
            </w:r>
          </w:p>
        </w:tc>
        <w:tc>
          <w:tcPr>
            <w:tcW w:w="2179" w:type="dxa"/>
            <w:shd w:val="clear" w:color="auto" w:fill="auto"/>
          </w:tcPr>
          <w:p w14:paraId="0D10BF9B" w14:textId="404E85DB" w:rsidR="00C70AD8" w:rsidRPr="00C70AD8" w:rsidRDefault="00C70AD8" w:rsidP="00C70AD8">
            <w:pPr>
              <w:ind w:firstLine="0"/>
            </w:pPr>
            <w:r>
              <w:t>M. M. Smith</w:t>
            </w:r>
          </w:p>
        </w:tc>
        <w:tc>
          <w:tcPr>
            <w:tcW w:w="2180" w:type="dxa"/>
            <w:shd w:val="clear" w:color="auto" w:fill="auto"/>
          </w:tcPr>
          <w:p w14:paraId="56935C79" w14:textId="1F71FA87" w:rsidR="00C70AD8" w:rsidRPr="00C70AD8" w:rsidRDefault="00C70AD8" w:rsidP="00C70AD8">
            <w:pPr>
              <w:ind w:firstLine="0"/>
            </w:pPr>
            <w:r>
              <w:t>Stavrinakis</w:t>
            </w:r>
          </w:p>
        </w:tc>
      </w:tr>
      <w:tr w:rsidR="00C70AD8" w:rsidRPr="00C70AD8" w14:paraId="31496A41" w14:textId="77777777" w:rsidTr="00C70AD8">
        <w:tc>
          <w:tcPr>
            <w:tcW w:w="2179" w:type="dxa"/>
            <w:shd w:val="clear" w:color="auto" w:fill="auto"/>
          </w:tcPr>
          <w:p w14:paraId="7802E6A1" w14:textId="72A4C9F5" w:rsidR="00C70AD8" w:rsidRPr="00C70AD8" w:rsidRDefault="00C70AD8" w:rsidP="00C70AD8">
            <w:pPr>
              <w:ind w:firstLine="0"/>
            </w:pPr>
            <w:r>
              <w:t>Taylor</w:t>
            </w:r>
          </w:p>
        </w:tc>
        <w:tc>
          <w:tcPr>
            <w:tcW w:w="2179" w:type="dxa"/>
            <w:shd w:val="clear" w:color="auto" w:fill="auto"/>
          </w:tcPr>
          <w:p w14:paraId="2256B73C" w14:textId="36E4AFB2" w:rsidR="00C70AD8" w:rsidRPr="00C70AD8" w:rsidRDefault="00C70AD8" w:rsidP="00C70AD8">
            <w:pPr>
              <w:ind w:firstLine="0"/>
            </w:pPr>
            <w:r>
              <w:t>Thayer</w:t>
            </w:r>
          </w:p>
        </w:tc>
        <w:tc>
          <w:tcPr>
            <w:tcW w:w="2180" w:type="dxa"/>
            <w:shd w:val="clear" w:color="auto" w:fill="auto"/>
          </w:tcPr>
          <w:p w14:paraId="73C03F4D" w14:textId="7E350485" w:rsidR="00C70AD8" w:rsidRPr="00C70AD8" w:rsidRDefault="00C70AD8" w:rsidP="00C70AD8">
            <w:pPr>
              <w:ind w:firstLine="0"/>
            </w:pPr>
            <w:r>
              <w:t>Trantham</w:t>
            </w:r>
          </w:p>
        </w:tc>
      </w:tr>
      <w:tr w:rsidR="00C70AD8" w:rsidRPr="00C70AD8" w14:paraId="59D2BC0B" w14:textId="77777777" w:rsidTr="00C70AD8">
        <w:tc>
          <w:tcPr>
            <w:tcW w:w="2179" w:type="dxa"/>
            <w:shd w:val="clear" w:color="auto" w:fill="auto"/>
          </w:tcPr>
          <w:p w14:paraId="687E0E10" w14:textId="52FB5FBF" w:rsidR="00C70AD8" w:rsidRPr="00C70AD8" w:rsidRDefault="00C70AD8" w:rsidP="00C70AD8">
            <w:pPr>
              <w:ind w:firstLine="0"/>
            </w:pPr>
            <w:r>
              <w:t>Vaughan</w:t>
            </w:r>
          </w:p>
        </w:tc>
        <w:tc>
          <w:tcPr>
            <w:tcW w:w="2179" w:type="dxa"/>
            <w:shd w:val="clear" w:color="auto" w:fill="auto"/>
          </w:tcPr>
          <w:p w14:paraId="46EE5C78" w14:textId="1094FEED" w:rsidR="00C70AD8" w:rsidRPr="00C70AD8" w:rsidRDefault="00C70AD8" w:rsidP="00C70AD8">
            <w:pPr>
              <w:ind w:firstLine="0"/>
            </w:pPr>
            <w:r>
              <w:t>Weeks</w:t>
            </w:r>
          </w:p>
        </w:tc>
        <w:tc>
          <w:tcPr>
            <w:tcW w:w="2180" w:type="dxa"/>
            <w:shd w:val="clear" w:color="auto" w:fill="auto"/>
          </w:tcPr>
          <w:p w14:paraId="415E4D92" w14:textId="3F048A16" w:rsidR="00C70AD8" w:rsidRPr="00C70AD8" w:rsidRDefault="00C70AD8" w:rsidP="00C70AD8">
            <w:pPr>
              <w:ind w:firstLine="0"/>
            </w:pPr>
            <w:r>
              <w:t>West</w:t>
            </w:r>
          </w:p>
        </w:tc>
      </w:tr>
      <w:tr w:rsidR="00C70AD8" w:rsidRPr="00C70AD8" w14:paraId="12D463B0" w14:textId="77777777" w:rsidTr="00C70AD8">
        <w:tc>
          <w:tcPr>
            <w:tcW w:w="2179" w:type="dxa"/>
            <w:shd w:val="clear" w:color="auto" w:fill="auto"/>
          </w:tcPr>
          <w:p w14:paraId="0484E251" w14:textId="2C324C7A" w:rsidR="00C70AD8" w:rsidRPr="00C70AD8" w:rsidRDefault="00C70AD8" w:rsidP="00C70AD8">
            <w:pPr>
              <w:ind w:firstLine="0"/>
            </w:pPr>
            <w:r>
              <w:t>Wetmore</w:t>
            </w:r>
          </w:p>
        </w:tc>
        <w:tc>
          <w:tcPr>
            <w:tcW w:w="2179" w:type="dxa"/>
            <w:shd w:val="clear" w:color="auto" w:fill="auto"/>
          </w:tcPr>
          <w:p w14:paraId="78EAFB9D" w14:textId="20ACC009" w:rsidR="00C70AD8" w:rsidRPr="00C70AD8" w:rsidRDefault="00C70AD8" w:rsidP="00C70AD8">
            <w:pPr>
              <w:ind w:firstLine="0"/>
            </w:pPr>
            <w:r>
              <w:t>Wheeler</w:t>
            </w:r>
          </w:p>
        </w:tc>
        <w:tc>
          <w:tcPr>
            <w:tcW w:w="2180" w:type="dxa"/>
            <w:shd w:val="clear" w:color="auto" w:fill="auto"/>
          </w:tcPr>
          <w:p w14:paraId="69C3AD18" w14:textId="1E4FD956" w:rsidR="00C70AD8" w:rsidRPr="00C70AD8" w:rsidRDefault="00C70AD8" w:rsidP="00C70AD8">
            <w:pPr>
              <w:ind w:firstLine="0"/>
            </w:pPr>
            <w:r>
              <w:t>White</w:t>
            </w:r>
          </w:p>
        </w:tc>
      </w:tr>
      <w:tr w:rsidR="00C70AD8" w:rsidRPr="00C70AD8" w14:paraId="61BE4C21" w14:textId="77777777" w:rsidTr="00C70AD8">
        <w:tc>
          <w:tcPr>
            <w:tcW w:w="2179" w:type="dxa"/>
            <w:shd w:val="clear" w:color="auto" w:fill="auto"/>
          </w:tcPr>
          <w:p w14:paraId="790114FA" w14:textId="78517754" w:rsidR="00C70AD8" w:rsidRPr="00C70AD8" w:rsidRDefault="00C70AD8" w:rsidP="00C70AD8">
            <w:pPr>
              <w:keepNext/>
              <w:ind w:firstLine="0"/>
            </w:pPr>
            <w:r>
              <w:t>Whitmire</w:t>
            </w:r>
          </w:p>
        </w:tc>
        <w:tc>
          <w:tcPr>
            <w:tcW w:w="2179" w:type="dxa"/>
            <w:shd w:val="clear" w:color="auto" w:fill="auto"/>
          </w:tcPr>
          <w:p w14:paraId="398EA3F2" w14:textId="685BCF78" w:rsidR="00C70AD8" w:rsidRPr="00C70AD8" w:rsidRDefault="00C70AD8" w:rsidP="00C70AD8">
            <w:pPr>
              <w:keepNext/>
              <w:ind w:firstLine="0"/>
            </w:pPr>
            <w:r>
              <w:t>Williams</w:t>
            </w:r>
          </w:p>
        </w:tc>
        <w:tc>
          <w:tcPr>
            <w:tcW w:w="2180" w:type="dxa"/>
            <w:shd w:val="clear" w:color="auto" w:fill="auto"/>
          </w:tcPr>
          <w:p w14:paraId="30344EC3" w14:textId="25331579" w:rsidR="00C70AD8" w:rsidRPr="00C70AD8" w:rsidRDefault="00C70AD8" w:rsidP="00C70AD8">
            <w:pPr>
              <w:keepNext/>
              <w:ind w:firstLine="0"/>
            </w:pPr>
            <w:r>
              <w:t>Willis</w:t>
            </w:r>
          </w:p>
        </w:tc>
      </w:tr>
      <w:tr w:rsidR="00C70AD8" w:rsidRPr="00C70AD8" w14:paraId="68453F2A" w14:textId="77777777" w:rsidTr="00C70AD8">
        <w:tc>
          <w:tcPr>
            <w:tcW w:w="2179" w:type="dxa"/>
            <w:shd w:val="clear" w:color="auto" w:fill="auto"/>
          </w:tcPr>
          <w:p w14:paraId="5C7B7E28" w14:textId="33CB857F" w:rsidR="00C70AD8" w:rsidRPr="00C70AD8" w:rsidRDefault="00C70AD8" w:rsidP="00C70AD8">
            <w:pPr>
              <w:keepNext/>
              <w:ind w:firstLine="0"/>
            </w:pPr>
            <w:r>
              <w:t>Wooten</w:t>
            </w:r>
          </w:p>
        </w:tc>
        <w:tc>
          <w:tcPr>
            <w:tcW w:w="2179" w:type="dxa"/>
            <w:shd w:val="clear" w:color="auto" w:fill="auto"/>
          </w:tcPr>
          <w:p w14:paraId="08A39B27" w14:textId="21CD1801" w:rsidR="00C70AD8" w:rsidRPr="00C70AD8" w:rsidRDefault="00C70AD8" w:rsidP="00C70AD8">
            <w:pPr>
              <w:keepNext/>
              <w:ind w:firstLine="0"/>
            </w:pPr>
            <w:r>
              <w:t>Yow</w:t>
            </w:r>
          </w:p>
        </w:tc>
        <w:tc>
          <w:tcPr>
            <w:tcW w:w="2180" w:type="dxa"/>
            <w:shd w:val="clear" w:color="auto" w:fill="auto"/>
          </w:tcPr>
          <w:p w14:paraId="0783D9C0" w14:textId="77777777" w:rsidR="00C70AD8" w:rsidRPr="00C70AD8" w:rsidRDefault="00C70AD8" w:rsidP="00C70AD8">
            <w:pPr>
              <w:keepNext/>
              <w:ind w:firstLine="0"/>
            </w:pPr>
          </w:p>
        </w:tc>
      </w:tr>
    </w:tbl>
    <w:p w14:paraId="36153C86" w14:textId="77777777" w:rsidR="00C70AD8" w:rsidRDefault="00C70AD8" w:rsidP="00C70AD8"/>
    <w:p w14:paraId="4949DD70" w14:textId="648F79F5" w:rsidR="00C70AD8" w:rsidRDefault="00C70AD8" w:rsidP="00C70AD8">
      <w:pPr>
        <w:jc w:val="center"/>
        <w:rPr>
          <w:b/>
        </w:rPr>
      </w:pPr>
      <w:r w:rsidRPr="00C70AD8">
        <w:rPr>
          <w:b/>
        </w:rPr>
        <w:t>Total</w:t>
      </w:r>
      <w:r w:rsidR="00842430">
        <w:rPr>
          <w:b/>
        </w:rPr>
        <w:t>—</w:t>
      </w:r>
      <w:r w:rsidRPr="00C70AD8">
        <w:rPr>
          <w:b/>
        </w:rPr>
        <w:t>104</w:t>
      </w:r>
    </w:p>
    <w:p w14:paraId="78FC3D67" w14:textId="77777777" w:rsidR="00842430" w:rsidRDefault="00842430" w:rsidP="00C70AD8">
      <w:pPr>
        <w:jc w:val="center"/>
        <w:rPr>
          <w:b/>
        </w:rPr>
      </w:pPr>
    </w:p>
    <w:p w14:paraId="5B6E3709" w14:textId="717FC5FB" w:rsidR="00C70AD8" w:rsidRDefault="00F85551" w:rsidP="00C70AD8">
      <w:pPr>
        <w:ind w:firstLine="0"/>
      </w:pPr>
      <w:r>
        <w:br w:type="column"/>
      </w:r>
      <w:r w:rsidR="00C70AD8" w:rsidRPr="00C70AD8">
        <w:t xml:space="preserve"> </w:t>
      </w:r>
      <w:r w:rsidR="00C70AD8">
        <w:t>Those who voted in the negative are:</w:t>
      </w:r>
    </w:p>
    <w:p w14:paraId="523610A2" w14:textId="77777777" w:rsidR="00C70AD8" w:rsidRDefault="00C70AD8" w:rsidP="00C70AD8"/>
    <w:p w14:paraId="0E7BD539" w14:textId="77777777" w:rsidR="00C70AD8" w:rsidRDefault="00C70AD8" w:rsidP="00C70AD8">
      <w:pPr>
        <w:jc w:val="center"/>
        <w:rPr>
          <w:b/>
        </w:rPr>
      </w:pPr>
      <w:r w:rsidRPr="00C70AD8">
        <w:rPr>
          <w:b/>
        </w:rPr>
        <w:t>Total--0</w:t>
      </w:r>
    </w:p>
    <w:p w14:paraId="521F14A9" w14:textId="3FAF97C4" w:rsidR="00C70AD8" w:rsidRDefault="00C70AD8" w:rsidP="00C70AD8">
      <w:pPr>
        <w:jc w:val="center"/>
        <w:rPr>
          <w:b/>
        </w:rPr>
      </w:pPr>
    </w:p>
    <w:p w14:paraId="46D3962A" w14:textId="77777777" w:rsidR="00C70AD8" w:rsidRDefault="00C70AD8" w:rsidP="00C70AD8">
      <w:r>
        <w:t>So, the Bill, as amended, was read the second time and ordered to third reading.</w:t>
      </w:r>
    </w:p>
    <w:p w14:paraId="088F98EC" w14:textId="07EA59FF" w:rsidR="00C70AD8" w:rsidRDefault="00C70AD8" w:rsidP="00C70AD8"/>
    <w:p w14:paraId="448B5152" w14:textId="788B4070" w:rsidR="00C70AD8" w:rsidRDefault="00C70AD8" w:rsidP="00C70AD8">
      <w:pPr>
        <w:keepNext/>
        <w:jc w:val="center"/>
        <w:rPr>
          <w:b/>
        </w:rPr>
      </w:pPr>
      <w:r w:rsidRPr="00C70AD8">
        <w:rPr>
          <w:b/>
        </w:rPr>
        <w:t>H. 3267--ORDERED TO THIRD READING</w:t>
      </w:r>
    </w:p>
    <w:p w14:paraId="1133EF0B" w14:textId="21B9AEF1" w:rsidR="00C70AD8" w:rsidRDefault="00C70AD8" w:rsidP="00C70AD8">
      <w:pPr>
        <w:keepNext/>
      </w:pPr>
      <w:r>
        <w:t>The following Bill was taken up:</w:t>
      </w:r>
    </w:p>
    <w:p w14:paraId="15FCBA1A" w14:textId="77777777" w:rsidR="00C70AD8" w:rsidRDefault="00C70AD8" w:rsidP="00C70AD8">
      <w:pPr>
        <w:keepNext/>
      </w:pPr>
      <w:bookmarkStart w:id="53" w:name="include_clip_start_135"/>
      <w:bookmarkEnd w:id="53"/>
    </w:p>
    <w:p w14:paraId="04AA1B5E" w14:textId="77777777" w:rsidR="00C70AD8" w:rsidRDefault="00C70AD8" w:rsidP="00C70AD8">
      <w:r>
        <w:t>H. 3267 -- Rep. W. Newton: A BILL TO AMEND THE SOUTH CAROLINA CODE OF LAWS BY REPEALING SECTION 1-7-117 RELATING TO THE DIVISION OF PUBLIC CHARITIES.</w:t>
      </w:r>
    </w:p>
    <w:p w14:paraId="6B792419" w14:textId="0CE8A298" w:rsidR="00C70AD8" w:rsidRDefault="00C70AD8" w:rsidP="00C70AD8">
      <w:bookmarkStart w:id="54" w:name="include_clip_end_135"/>
      <w:bookmarkEnd w:id="54"/>
    </w:p>
    <w:p w14:paraId="53B25298" w14:textId="1AAA638F" w:rsidR="00C70AD8" w:rsidRDefault="00C70AD8" w:rsidP="00C70AD8">
      <w:r>
        <w:t>Rep. MCCRAVY explained the Bill.</w:t>
      </w:r>
    </w:p>
    <w:p w14:paraId="15BA2E4F" w14:textId="228F3982" w:rsidR="00C70AD8" w:rsidRDefault="00C70AD8" w:rsidP="00C70AD8"/>
    <w:p w14:paraId="48ABC26F" w14:textId="77777777" w:rsidR="00C70AD8" w:rsidRDefault="00C70AD8" w:rsidP="00C70AD8">
      <w:r>
        <w:t xml:space="preserve">The yeas and nays were taken resulting as follows: </w:t>
      </w:r>
    </w:p>
    <w:p w14:paraId="6B9DFB87" w14:textId="591F0EE5" w:rsidR="00C70AD8" w:rsidRDefault="00C70AD8" w:rsidP="00C70AD8">
      <w:pPr>
        <w:jc w:val="center"/>
      </w:pPr>
      <w:r>
        <w:t xml:space="preserve"> </w:t>
      </w:r>
      <w:bookmarkStart w:id="55" w:name="vote_start137"/>
      <w:bookmarkEnd w:id="55"/>
      <w:r>
        <w:t>Yeas 98; Nays 0</w:t>
      </w:r>
    </w:p>
    <w:p w14:paraId="178B4454" w14:textId="54C91BE3" w:rsidR="00C70AD8" w:rsidRDefault="00C70AD8" w:rsidP="00C70AD8">
      <w:pPr>
        <w:jc w:val="center"/>
      </w:pPr>
    </w:p>
    <w:p w14:paraId="1A0C894C" w14:textId="77777777" w:rsidR="00C70AD8" w:rsidRDefault="00C70AD8" w:rsidP="00C70AD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70AD8" w:rsidRPr="00C70AD8" w14:paraId="7EDB5E40" w14:textId="77777777" w:rsidTr="00C70AD8">
        <w:tc>
          <w:tcPr>
            <w:tcW w:w="2179" w:type="dxa"/>
            <w:shd w:val="clear" w:color="auto" w:fill="auto"/>
          </w:tcPr>
          <w:p w14:paraId="6C3144BC" w14:textId="359A17EB" w:rsidR="00C70AD8" w:rsidRPr="00C70AD8" w:rsidRDefault="00C70AD8" w:rsidP="00C70AD8">
            <w:pPr>
              <w:keepNext/>
              <w:ind w:firstLine="0"/>
            </w:pPr>
            <w:r>
              <w:t>Anderson</w:t>
            </w:r>
          </w:p>
        </w:tc>
        <w:tc>
          <w:tcPr>
            <w:tcW w:w="2179" w:type="dxa"/>
            <w:shd w:val="clear" w:color="auto" w:fill="auto"/>
          </w:tcPr>
          <w:p w14:paraId="3926C899" w14:textId="739460AB" w:rsidR="00C70AD8" w:rsidRPr="00C70AD8" w:rsidRDefault="00C70AD8" w:rsidP="00C70AD8">
            <w:pPr>
              <w:keepNext/>
              <w:ind w:firstLine="0"/>
            </w:pPr>
            <w:r>
              <w:t>Bailey</w:t>
            </w:r>
          </w:p>
        </w:tc>
        <w:tc>
          <w:tcPr>
            <w:tcW w:w="2180" w:type="dxa"/>
            <w:shd w:val="clear" w:color="auto" w:fill="auto"/>
          </w:tcPr>
          <w:p w14:paraId="1FEA696E" w14:textId="1E4D7935" w:rsidR="00C70AD8" w:rsidRPr="00C70AD8" w:rsidRDefault="00C70AD8" w:rsidP="00C70AD8">
            <w:pPr>
              <w:keepNext/>
              <w:ind w:firstLine="0"/>
            </w:pPr>
            <w:r>
              <w:t>Ballentine</w:t>
            </w:r>
          </w:p>
        </w:tc>
      </w:tr>
      <w:tr w:rsidR="00C70AD8" w:rsidRPr="00C70AD8" w14:paraId="08F1ED5E" w14:textId="77777777" w:rsidTr="00C70AD8">
        <w:tc>
          <w:tcPr>
            <w:tcW w:w="2179" w:type="dxa"/>
            <w:shd w:val="clear" w:color="auto" w:fill="auto"/>
          </w:tcPr>
          <w:p w14:paraId="40BBAD6B" w14:textId="1D2FAE1D" w:rsidR="00C70AD8" w:rsidRPr="00C70AD8" w:rsidRDefault="00C70AD8" w:rsidP="00C70AD8">
            <w:pPr>
              <w:ind w:firstLine="0"/>
            </w:pPr>
            <w:r>
              <w:t>Bannister</w:t>
            </w:r>
          </w:p>
        </w:tc>
        <w:tc>
          <w:tcPr>
            <w:tcW w:w="2179" w:type="dxa"/>
            <w:shd w:val="clear" w:color="auto" w:fill="auto"/>
          </w:tcPr>
          <w:p w14:paraId="7AF8B88F" w14:textId="4937496E" w:rsidR="00C70AD8" w:rsidRPr="00C70AD8" w:rsidRDefault="00C70AD8" w:rsidP="00C70AD8">
            <w:pPr>
              <w:ind w:firstLine="0"/>
            </w:pPr>
            <w:r>
              <w:t>Bauer</w:t>
            </w:r>
          </w:p>
        </w:tc>
        <w:tc>
          <w:tcPr>
            <w:tcW w:w="2180" w:type="dxa"/>
            <w:shd w:val="clear" w:color="auto" w:fill="auto"/>
          </w:tcPr>
          <w:p w14:paraId="32CD4C39" w14:textId="6908D1F5" w:rsidR="00C70AD8" w:rsidRPr="00C70AD8" w:rsidRDefault="00C70AD8" w:rsidP="00C70AD8">
            <w:pPr>
              <w:ind w:firstLine="0"/>
            </w:pPr>
            <w:r>
              <w:t>Beach</w:t>
            </w:r>
          </w:p>
        </w:tc>
      </w:tr>
      <w:tr w:rsidR="00C70AD8" w:rsidRPr="00C70AD8" w14:paraId="22C7B689" w14:textId="77777777" w:rsidTr="00C70AD8">
        <w:tc>
          <w:tcPr>
            <w:tcW w:w="2179" w:type="dxa"/>
            <w:shd w:val="clear" w:color="auto" w:fill="auto"/>
          </w:tcPr>
          <w:p w14:paraId="442BEDA4" w14:textId="126B8B68" w:rsidR="00C70AD8" w:rsidRPr="00C70AD8" w:rsidRDefault="00C70AD8" w:rsidP="00C70AD8">
            <w:pPr>
              <w:ind w:firstLine="0"/>
            </w:pPr>
            <w:r>
              <w:t>Blackwell</w:t>
            </w:r>
          </w:p>
        </w:tc>
        <w:tc>
          <w:tcPr>
            <w:tcW w:w="2179" w:type="dxa"/>
            <w:shd w:val="clear" w:color="auto" w:fill="auto"/>
          </w:tcPr>
          <w:p w14:paraId="644872C9" w14:textId="42CFE1BC" w:rsidR="00C70AD8" w:rsidRPr="00C70AD8" w:rsidRDefault="00C70AD8" w:rsidP="00C70AD8">
            <w:pPr>
              <w:ind w:firstLine="0"/>
            </w:pPr>
            <w:r>
              <w:t>Bradley</w:t>
            </w:r>
          </w:p>
        </w:tc>
        <w:tc>
          <w:tcPr>
            <w:tcW w:w="2180" w:type="dxa"/>
            <w:shd w:val="clear" w:color="auto" w:fill="auto"/>
          </w:tcPr>
          <w:p w14:paraId="4A686A6D" w14:textId="3C13B1AE" w:rsidR="00C70AD8" w:rsidRPr="00C70AD8" w:rsidRDefault="00C70AD8" w:rsidP="00C70AD8">
            <w:pPr>
              <w:ind w:firstLine="0"/>
            </w:pPr>
            <w:r>
              <w:t>Brewer</w:t>
            </w:r>
          </w:p>
        </w:tc>
      </w:tr>
      <w:tr w:rsidR="00C70AD8" w:rsidRPr="00C70AD8" w14:paraId="0679703B" w14:textId="77777777" w:rsidTr="00C70AD8">
        <w:tc>
          <w:tcPr>
            <w:tcW w:w="2179" w:type="dxa"/>
            <w:shd w:val="clear" w:color="auto" w:fill="auto"/>
          </w:tcPr>
          <w:p w14:paraId="62B25E90" w14:textId="5A942585" w:rsidR="00C70AD8" w:rsidRPr="00C70AD8" w:rsidRDefault="00C70AD8" w:rsidP="00C70AD8">
            <w:pPr>
              <w:ind w:firstLine="0"/>
            </w:pPr>
            <w:r>
              <w:t>Brittain</w:t>
            </w:r>
          </w:p>
        </w:tc>
        <w:tc>
          <w:tcPr>
            <w:tcW w:w="2179" w:type="dxa"/>
            <w:shd w:val="clear" w:color="auto" w:fill="auto"/>
          </w:tcPr>
          <w:p w14:paraId="6FE2AE60" w14:textId="007039D6" w:rsidR="00C70AD8" w:rsidRPr="00C70AD8" w:rsidRDefault="00C70AD8" w:rsidP="00C70AD8">
            <w:pPr>
              <w:ind w:firstLine="0"/>
            </w:pPr>
            <w:r>
              <w:t>Burns</w:t>
            </w:r>
          </w:p>
        </w:tc>
        <w:tc>
          <w:tcPr>
            <w:tcW w:w="2180" w:type="dxa"/>
            <w:shd w:val="clear" w:color="auto" w:fill="auto"/>
          </w:tcPr>
          <w:p w14:paraId="66488093" w14:textId="6C676409" w:rsidR="00C70AD8" w:rsidRPr="00C70AD8" w:rsidRDefault="00C70AD8" w:rsidP="00C70AD8">
            <w:pPr>
              <w:ind w:firstLine="0"/>
            </w:pPr>
            <w:r>
              <w:t>Bustos</w:t>
            </w:r>
          </w:p>
        </w:tc>
      </w:tr>
      <w:tr w:rsidR="00C70AD8" w:rsidRPr="00C70AD8" w14:paraId="03F7C610" w14:textId="77777777" w:rsidTr="00C70AD8">
        <w:tc>
          <w:tcPr>
            <w:tcW w:w="2179" w:type="dxa"/>
            <w:shd w:val="clear" w:color="auto" w:fill="auto"/>
          </w:tcPr>
          <w:p w14:paraId="7BD33F54" w14:textId="5575AE4C" w:rsidR="00C70AD8" w:rsidRPr="00C70AD8" w:rsidRDefault="00C70AD8" w:rsidP="00C70AD8">
            <w:pPr>
              <w:ind w:firstLine="0"/>
            </w:pPr>
            <w:r>
              <w:t>Calhoon</w:t>
            </w:r>
          </w:p>
        </w:tc>
        <w:tc>
          <w:tcPr>
            <w:tcW w:w="2179" w:type="dxa"/>
            <w:shd w:val="clear" w:color="auto" w:fill="auto"/>
          </w:tcPr>
          <w:p w14:paraId="723166AF" w14:textId="1EAC76BF" w:rsidR="00C70AD8" w:rsidRPr="00C70AD8" w:rsidRDefault="00C70AD8" w:rsidP="00C70AD8">
            <w:pPr>
              <w:ind w:firstLine="0"/>
            </w:pPr>
            <w:r>
              <w:t>Caskey</w:t>
            </w:r>
          </w:p>
        </w:tc>
        <w:tc>
          <w:tcPr>
            <w:tcW w:w="2180" w:type="dxa"/>
            <w:shd w:val="clear" w:color="auto" w:fill="auto"/>
          </w:tcPr>
          <w:p w14:paraId="6C3D3A70" w14:textId="59544EC2" w:rsidR="00C70AD8" w:rsidRPr="00C70AD8" w:rsidRDefault="00C70AD8" w:rsidP="00C70AD8">
            <w:pPr>
              <w:ind w:firstLine="0"/>
            </w:pPr>
            <w:r>
              <w:t>Chapman</w:t>
            </w:r>
          </w:p>
        </w:tc>
      </w:tr>
      <w:tr w:rsidR="00C70AD8" w:rsidRPr="00C70AD8" w14:paraId="15E22E8A" w14:textId="77777777" w:rsidTr="00C70AD8">
        <w:tc>
          <w:tcPr>
            <w:tcW w:w="2179" w:type="dxa"/>
            <w:shd w:val="clear" w:color="auto" w:fill="auto"/>
          </w:tcPr>
          <w:p w14:paraId="53761287" w14:textId="125E4C5C" w:rsidR="00C70AD8" w:rsidRPr="00C70AD8" w:rsidRDefault="00C70AD8" w:rsidP="00C70AD8">
            <w:pPr>
              <w:ind w:firstLine="0"/>
            </w:pPr>
            <w:r>
              <w:t>Clyburn</w:t>
            </w:r>
          </w:p>
        </w:tc>
        <w:tc>
          <w:tcPr>
            <w:tcW w:w="2179" w:type="dxa"/>
            <w:shd w:val="clear" w:color="auto" w:fill="auto"/>
          </w:tcPr>
          <w:p w14:paraId="73B1A027" w14:textId="46A41DC5" w:rsidR="00C70AD8" w:rsidRPr="00C70AD8" w:rsidRDefault="00C70AD8" w:rsidP="00C70AD8">
            <w:pPr>
              <w:ind w:firstLine="0"/>
            </w:pPr>
            <w:r>
              <w:t>Collins</w:t>
            </w:r>
          </w:p>
        </w:tc>
        <w:tc>
          <w:tcPr>
            <w:tcW w:w="2180" w:type="dxa"/>
            <w:shd w:val="clear" w:color="auto" w:fill="auto"/>
          </w:tcPr>
          <w:p w14:paraId="0059F394" w14:textId="2116D8D3" w:rsidR="00C70AD8" w:rsidRPr="00C70AD8" w:rsidRDefault="00C70AD8" w:rsidP="00C70AD8">
            <w:pPr>
              <w:ind w:firstLine="0"/>
            </w:pPr>
            <w:r>
              <w:t>Connell</w:t>
            </w:r>
          </w:p>
        </w:tc>
      </w:tr>
      <w:tr w:rsidR="00C70AD8" w:rsidRPr="00C70AD8" w14:paraId="38ED4ED0" w14:textId="77777777" w:rsidTr="00C70AD8">
        <w:tc>
          <w:tcPr>
            <w:tcW w:w="2179" w:type="dxa"/>
            <w:shd w:val="clear" w:color="auto" w:fill="auto"/>
          </w:tcPr>
          <w:p w14:paraId="21201956" w14:textId="0488CA5B" w:rsidR="00C70AD8" w:rsidRPr="00C70AD8" w:rsidRDefault="00C70AD8" w:rsidP="00C70AD8">
            <w:pPr>
              <w:ind w:firstLine="0"/>
            </w:pPr>
            <w:r>
              <w:t>B. J. Cox</w:t>
            </w:r>
          </w:p>
        </w:tc>
        <w:tc>
          <w:tcPr>
            <w:tcW w:w="2179" w:type="dxa"/>
            <w:shd w:val="clear" w:color="auto" w:fill="auto"/>
          </w:tcPr>
          <w:p w14:paraId="6778B8BC" w14:textId="0EC7C547" w:rsidR="00C70AD8" w:rsidRPr="00C70AD8" w:rsidRDefault="00C70AD8" w:rsidP="00C70AD8">
            <w:pPr>
              <w:ind w:firstLine="0"/>
            </w:pPr>
            <w:r>
              <w:t>B. L. Cox</w:t>
            </w:r>
          </w:p>
        </w:tc>
        <w:tc>
          <w:tcPr>
            <w:tcW w:w="2180" w:type="dxa"/>
            <w:shd w:val="clear" w:color="auto" w:fill="auto"/>
          </w:tcPr>
          <w:p w14:paraId="1D53F511" w14:textId="20E7DB75" w:rsidR="00C70AD8" w:rsidRPr="00C70AD8" w:rsidRDefault="00C70AD8" w:rsidP="00C70AD8">
            <w:pPr>
              <w:ind w:firstLine="0"/>
            </w:pPr>
            <w:r>
              <w:t>Cromer</w:t>
            </w:r>
          </w:p>
        </w:tc>
      </w:tr>
      <w:tr w:rsidR="00C70AD8" w:rsidRPr="00C70AD8" w14:paraId="04285FC9" w14:textId="77777777" w:rsidTr="00C70AD8">
        <w:tc>
          <w:tcPr>
            <w:tcW w:w="2179" w:type="dxa"/>
            <w:shd w:val="clear" w:color="auto" w:fill="auto"/>
          </w:tcPr>
          <w:p w14:paraId="02F55FE7" w14:textId="79DAE6DA" w:rsidR="00C70AD8" w:rsidRPr="00C70AD8" w:rsidRDefault="00C70AD8" w:rsidP="00C70AD8">
            <w:pPr>
              <w:ind w:firstLine="0"/>
            </w:pPr>
            <w:r>
              <w:t>Davis</w:t>
            </w:r>
          </w:p>
        </w:tc>
        <w:tc>
          <w:tcPr>
            <w:tcW w:w="2179" w:type="dxa"/>
            <w:shd w:val="clear" w:color="auto" w:fill="auto"/>
          </w:tcPr>
          <w:p w14:paraId="1A6CC855" w14:textId="5DD720BF" w:rsidR="00C70AD8" w:rsidRPr="00C70AD8" w:rsidRDefault="00C70AD8" w:rsidP="00C70AD8">
            <w:pPr>
              <w:ind w:firstLine="0"/>
            </w:pPr>
            <w:r>
              <w:t>Dillard</w:t>
            </w:r>
          </w:p>
        </w:tc>
        <w:tc>
          <w:tcPr>
            <w:tcW w:w="2180" w:type="dxa"/>
            <w:shd w:val="clear" w:color="auto" w:fill="auto"/>
          </w:tcPr>
          <w:p w14:paraId="5A4E2D30" w14:textId="21101A6D" w:rsidR="00C70AD8" w:rsidRPr="00C70AD8" w:rsidRDefault="00C70AD8" w:rsidP="00C70AD8">
            <w:pPr>
              <w:ind w:firstLine="0"/>
            </w:pPr>
            <w:r>
              <w:t>Elliott</w:t>
            </w:r>
          </w:p>
        </w:tc>
      </w:tr>
      <w:tr w:rsidR="00C70AD8" w:rsidRPr="00C70AD8" w14:paraId="0C544387" w14:textId="77777777" w:rsidTr="00C70AD8">
        <w:tc>
          <w:tcPr>
            <w:tcW w:w="2179" w:type="dxa"/>
            <w:shd w:val="clear" w:color="auto" w:fill="auto"/>
          </w:tcPr>
          <w:p w14:paraId="1BEF513A" w14:textId="01D295AD" w:rsidR="00C70AD8" w:rsidRPr="00C70AD8" w:rsidRDefault="00C70AD8" w:rsidP="00C70AD8">
            <w:pPr>
              <w:ind w:firstLine="0"/>
            </w:pPr>
            <w:r>
              <w:t>Erickson</w:t>
            </w:r>
          </w:p>
        </w:tc>
        <w:tc>
          <w:tcPr>
            <w:tcW w:w="2179" w:type="dxa"/>
            <w:shd w:val="clear" w:color="auto" w:fill="auto"/>
          </w:tcPr>
          <w:p w14:paraId="470BE22E" w14:textId="06C4CBAB" w:rsidR="00C70AD8" w:rsidRPr="00C70AD8" w:rsidRDefault="00C70AD8" w:rsidP="00C70AD8">
            <w:pPr>
              <w:ind w:firstLine="0"/>
            </w:pPr>
            <w:r>
              <w:t>Forrest</w:t>
            </w:r>
          </w:p>
        </w:tc>
        <w:tc>
          <w:tcPr>
            <w:tcW w:w="2180" w:type="dxa"/>
            <w:shd w:val="clear" w:color="auto" w:fill="auto"/>
          </w:tcPr>
          <w:p w14:paraId="2DF0DCD3" w14:textId="46C60CFB" w:rsidR="00C70AD8" w:rsidRPr="00C70AD8" w:rsidRDefault="00C70AD8" w:rsidP="00C70AD8">
            <w:pPr>
              <w:ind w:firstLine="0"/>
            </w:pPr>
            <w:r>
              <w:t>Gagnon</w:t>
            </w:r>
          </w:p>
        </w:tc>
      </w:tr>
      <w:tr w:rsidR="00C70AD8" w:rsidRPr="00C70AD8" w14:paraId="5FF6E135" w14:textId="77777777" w:rsidTr="00C70AD8">
        <w:tc>
          <w:tcPr>
            <w:tcW w:w="2179" w:type="dxa"/>
            <w:shd w:val="clear" w:color="auto" w:fill="auto"/>
          </w:tcPr>
          <w:p w14:paraId="17AF405A" w14:textId="36ECC9F3" w:rsidR="00C70AD8" w:rsidRPr="00C70AD8" w:rsidRDefault="00C70AD8" w:rsidP="00C70AD8">
            <w:pPr>
              <w:ind w:firstLine="0"/>
            </w:pPr>
            <w:r>
              <w:t>Garvin</w:t>
            </w:r>
          </w:p>
        </w:tc>
        <w:tc>
          <w:tcPr>
            <w:tcW w:w="2179" w:type="dxa"/>
            <w:shd w:val="clear" w:color="auto" w:fill="auto"/>
          </w:tcPr>
          <w:p w14:paraId="394479EA" w14:textId="350C327D" w:rsidR="00C70AD8" w:rsidRPr="00C70AD8" w:rsidRDefault="00C70AD8" w:rsidP="00C70AD8">
            <w:pPr>
              <w:ind w:firstLine="0"/>
            </w:pPr>
            <w:r>
              <w:t>Gibson</w:t>
            </w:r>
          </w:p>
        </w:tc>
        <w:tc>
          <w:tcPr>
            <w:tcW w:w="2180" w:type="dxa"/>
            <w:shd w:val="clear" w:color="auto" w:fill="auto"/>
          </w:tcPr>
          <w:p w14:paraId="1305C8D9" w14:textId="2FF9BCA1" w:rsidR="00C70AD8" w:rsidRPr="00C70AD8" w:rsidRDefault="00C70AD8" w:rsidP="00C70AD8">
            <w:pPr>
              <w:ind w:firstLine="0"/>
            </w:pPr>
            <w:r>
              <w:t>Gilliam</w:t>
            </w:r>
          </w:p>
        </w:tc>
      </w:tr>
      <w:tr w:rsidR="00C70AD8" w:rsidRPr="00C70AD8" w14:paraId="360B509F" w14:textId="77777777" w:rsidTr="00C70AD8">
        <w:tc>
          <w:tcPr>
            <w:tcW w:w="2179" w:type="dxa"/>
            <w:shd w:val="clear" w:color="auto" w:fill="auto"/>
          </w:tcPr>
          <w:p w14:paraId="1D2A86D2" w14:textId="1AC63073" w:rsidR="00C70AD8" w:rsidRPr="00C70AD8" w:rsidRDefault="00C70AD8" w:rsidP="00C70AD8">
            <w:pPr>
              <w:ind w:firstLine="0"/>
            </w:pPr>
            <w:r>
              <w:t>Gilliard</w:t>
            </w:r>
          </w:p>
        </w:tc>
        <w:tc>
          <w:tcPr>
            <w:tcW w:w="2179" w:type="dxa"/>
            <w:shd w:val="clear" w:color="auto" w:fill="auto"/>
          </w:tcPr>
          <w:p w14:paraId="0382F498" w14:textId="403D7BF3" w:rsidR="00C70AD8" w:rsidRPr="00C70AD8" w:rsidRDefault="00C70AD8" w:rsidP="00C70AD8">
            <w:pPr>
              <w:ind w:firstLine="0"/>
            </w:pPr>
            <w:r>
              <w:t>Guest</w:t>
            </w:r>
          </w:p>
        </w:tc>
        <w:tc>
          <w:tcPr>
            <w:tcW w:w="2180" w:type="dxa"/>
            <w:shd w:val="clear" w:color="auto" w:fill="auto"/>
          </w:tcPr>
          <w:p w14:paraId="51EE1793" w14:textId="11C900C2" w:rsidR="00C70AD8" w:rsidRPr="00C70AD8" w:rsidRDefault="00C70AD8" w:rsidP="00C70AD8">
            <w:pPr>
              <w:ind w:firstLine="0"/>
            </w:pPr>
            <w:r>
              <w:t>Guffey</w:t>
            </w:r>
          </w:p>
        </w:tc>
      </w:tr>
      <w:tr w:rsidR="00C70AD8" w:rsidRPr="00C70AD8" w14:paraId="4665238D" w14:textId="77777777" w:rsidTr="00C70AD8">
        <w:tc>
          <w:tcPr>
            <w:tcW w:w="2179" w:type="dxa"/>
            <w:shd w:val="clear" w:color="auto" w:fill="auto"/>
          </w:tcPr>
          <w:p w14:paraId="6B20C504" w14:textId="672EC008" w:rsidR="00C70AD8" w:rsidRPr="00C70AD8" w:rsidRDefault="00C70AD8" w:rsidP="00C70AD8">
            <w:pPr>
              <w:ind w:firstLine="0"/>
            </w:pPr>
            <w:r>
              <w:t>Haddon</w:t>
            </w:r>
          </w:p>
        </w:tc>
        <w:tc>
          <w:tcPr>
            <w:tcW w:w="2179" w:type="dxa"/>
            <w:shd w:val="clear" w:color="auto" w:fill="auto"/>
          </w:tcPr>
          <w:p w14:paraId="633321D0" w14:textId="0789DD88" w:rsidR="00C70AD8" w:rsidRPr="00C70AD8" w:rsidRDefault="00C70AD8" w:rsidP="00C70AD8">
            <w:pPr>
              <w:ind w:firstLine="0"/>
            </w:pPr>
            <w:r>
              <w:t>Hager</w:t>
            </w:r>
          </w:p>
        </w:tc>
        <w:tc>
          <w:tcPr>
            <w:tcW w:w="2180" w:type="dxa"/>
            <w:shd w:val="clear" w:color="auto" w:fill="auto"/>
          </w:tcPr>
          <w:p w14:paraId="3BA5100A" w14:textId="4F047017" w:rsidR="00C70AD8" w:rsidRPr="00C70AD8" w:rsidRDefault="00C70AD8" w:rsidP="00C70AD8">
            <w:pPr>
              <w:ind w:firstLine="0"/>
            </w:pPr>
            <w:r>
              <w:t>Hardee</w:t>
            </w:r>
          </w:p>
        </w:tc>
      </w:tr>
      <w:tr w:rsidR="00C70AD8" w:rsidRPr="00C70AD8" w14:paraId="04986356" w14:textId="77777777" w:rsidTr="00C70AD8">
        <w:tc>
          <w:tcPr>
            <w:tcW w:w="2179" w:type="dxa"/>
            <w:shd w:val="clear" w:color="auto" w:fill="auto"/>
          </w:tcPr>
          <w:p w14:paraId="3111C2D9" w14:textId="784CF958" w:rsidR="00C70AD8" w:rsidRPr="00C70AD8" w:rsidRDefault="00C70AD8" w:rsidP="00C70AD8">
            <w:pPr>
              <w:ind w:firstLine="0"/>
            </w:pPr>
            <w:r>
              <w:t>Harris</w:t>
            </w:r>
          </w:p>
        </w:tc>
        <w:tc>
          <w:tcPr>
            <w:tcW w:w="2179" w:type="dxa"/>
            <w:shd w:val="clear" w:color="auto" w:fill="auto"/>
          </w:tcPr>
          <w:p w14:paraId="116CC485" w14:textId="3C06A0C0" w:rsidR="00C70AD8" w:rsidRPr="00C70AD8" w:rsidRDefault="00C70AD8" w:rsidP="00C70AD8">
            <w:pPr>
              <w:ind w:firstLine="0"/>
            </w:pPr>
            <w:r>
              <w:t>Hartnett</w:t>
            </w:r>
          </w:p>
        </w:tc>
        <w:tc>
          <w:tcPr>
            <w:tcW w:w="2180" w:type="dxa"/>
            <w:shd w:val="clear" w:color="auto" w:fill="auto"/>
          </w:tcPr>
          <w:p w14:paraId="14BBD2F3" w14:textId="6551C249" w:rsidR="00C70AD8" w:rsidRPr="00C70AD8" w:rsidRDefault="00C70AD8" w:rsidP="00C70AD8">
            <w:pPr>
              <w:ind w:firstLine="0"/>
            </w:pPr>
            <w:r>
              <w:t>Hayes</w:t>
            </w:r>
          </w:p>
        </w:tc>
      </w:tr>
      <w:tr w:rsidR="00C70AD8" w:rsidRPr="00C70AD8" w14:paraId="1C0E077F" w14:textId="77777777" w:rsidTr="00C70AD8">
        <w:tc>
          <w:tcPr>
            <w:tcW w:w="2179" w:type="dxa"/>
            <w:shd w:val="clear" w:color="auto" w:fill="auto"/>
          </w:tcPr>
          <w:p w14:paraId="6527906A" w14:textId="0C9750E0" w:rsidR="00C70AD8" w:rsidRPr="00C70AD8" w:rsidRDefault="00C70AD8" w:rsidP="00C70AD8">
            <w:pPr>
              <w:ind w:firstLine="0"/>
            </w:pPr>
            <w:r>
              <w:t>Henegan</w:t>
            </w:r>
          </w:p>
        </w:tc>
        <w:tc>
          <w:tcPr>
            <w:tcW w:w="2179" w:type="dxa"/>
            <w:shd w:val="clear" w:color="auto" w:fill="auto"/>
          </w:tcPr>
          <w:p w14:paraId="39DC18DC" w14:textId="24065980" w:rsidR="00C70AD8" w:rsidRPr="00C70AD8" w:rsidRDefault="00C70AD8" w:rsidP="00C70AD8">
            <w:pPr>
              <w:ind w:firstLine="0"/>
            </w:pPr>
            <w:r>
              <w:t>Hewitt</w:t>
            </w:r>
          </w:p>
        </w:tc>
        <w:tc>
          <w:tcPr>
            <w:tcW w:w="2180" w:type="dxa"/>
            <w:shd w:val="clear" w:color="auto" w:fill="auto"/>
          </w:tcPr>
          <w:p w14:paraId="4BB28E68" w14:textId="22A438DA" w:rsidR="00C70AD8" w:rsidRPr="00C70AD8" w:rsidRDefault="00C70AD8" w:rsidP="00C70AD8">
            <w:pPr>
              <w:ind w:firstLine="0"/>
            </w:pPr>
            <w:r>
              <w:t>Hiott</w:t>
            </w:r>
          </w:p>
        </w:tc>
      </w:tr>
      <w:tr w:rsidR="00C70AD8" w:rsidRPr="00C70AD8" w14:paraId="3D1EE6BB" w14:textId="77777777" w:rsidTr="00C70AD8">
        <w:tc>
          <w:tcPr>
            <w:tcW w:w="2179" w:type="dxa"/>
            <w:shd w:val="clear" w:color="auto" w:fill="auto"/>
          </w:tcPr>
          <w:p w14:paraId="61425333" w14:textId="1125C343" w:rsidR="00C70AD8" w:rsidRPr="00C70AD8" w:rsidRDefault="00C70AD8" w:rsidP="00C70AD8">
            <w:pPr>
              <w:ind w:firstLine="0"/>
            </w:pPr>
            <w:r>
              <w:t>Hixon</w:t>
            </w:r>
          </w:p>
        </w:tc>
        <w:tc>
          <w:tcPr>
            <w:tcW w:w="2179" w:type="dxa"/>
            <w:shd w:val="clear" w:color="auto" w:fill="auto"/>
          </w:tcPr>
          <w:p w14:paraId="487EB0FB" w14:textId="70C0A06D" w:rsidR="00C70AD8" w:rsidRPr="00C70AD8" w:rsidRDefault="00C70AD8" w:rsidP="00C70AD8">
            <w:pPr>
              <w:ind w:firstLine="0"/>
            </w:pPr>
            <w:r>
              <w:t>Hosey</w:t>
            </w:r>
          </w:p>
        </w:tc>
        <w:tc>
          <w:tcPr>
            <w:tcW w:w="2180" w:type="dxa"/>
            <w:shd w:val="clear" w:color="auto" w:fill="auto"/>
          </w:tcPr>
          <w:p w14:paraId="3F5864C6" w14:textId="28D7738E" w:rsidR="00C70AD8" w:rsidRPr="00C70AD8" w:rsidRDefault="00C70AD8" w:rsidP="00C70AD8">
            <w:pPr>
              <w:ind w:firstLine="0"/>
            </w:pPr>
            <w:r>
              <w:t>Howard</w:t>
            </w:r>
          </w:p>
        </w:tc>
      </w:tr>
      <w:tr w:rsidR="00C70AD8" w:rsidRPr="00C70AD8" w14:paraId="7DF3E670" w14:textId="77777777" w:rsidTr="00C70AD8">
        <w:tc>
          <w:tcPr>
            <w:tcW w:w="2179" w:type="dxa"/>
            <w:shd w:val="clear" w:color="auto" w:fill="auto"/>
          </w:tcPr>
          <w:p w14:paraId="658675DD" w14:textId="6C78CF19" w:rsidR="00C70AD8" w:rsidRPr="00C70AD8" w:rsidRDefault="00C70AD8" w:rsidP="00C70AD8">
            <w:pPr>
              <w:ind w:firstLine="0"/>
            </w:pPr>
            <w:r>
              <w:t>Hyde</w:t>
            </w:r>
          </w:p>
        </w:tc>
        <w:tc>
          <w:tcPr>
            <w:tcW w:w="2179" w:type="dxa"/>
            <w:shd w:val="clear" w:color="auto" w:fill="auto"/>
          </w:tcPr>
          <w:p w14:paraId="726488A2" w14:textId="71ADDAFB" w:rsidR="00C70AD8" w:rsidRPr="00C70AD8" w:rsidRDefault="00C70AD8" w:rsidP="00C70AD8">
            <w:pPr>
              <w:ind w:firstLine="0"/>
            </w:pPr>
            <w:r>
              <w:t>Jefferson</w:t>
            </w:r>
          </w:p>
        </w:tc>
        <w:tc>
          <w:tcPr>
            <w:tcW w:w="2180" w:type="dxa"/>
            <w:shd w:val="clear" w:color="auto" w:fill="auto"/>
          </w:tcPr>
          <w:p w14:paraId="15DA9787" w14:textId="35B6B46A" w:rsidR="00C70AD8" w:rsidRPr="00C70AD8" w:rsidRDefault="00C70AD8" w:rsidP="00C70AD8">
            <w:pPr>
              <w:ind w:firstLine="0"/>
            </w:pPr>
            <w:r>
              <w:t>W. Jones</w:t>
            </w:r>
          </w:p>
        </w:tc>
      </w:tr>
      <w:tr w:rsidR="00C70AD8" w:rsidRPr="00C70AD8" w14:paraId="741513DC" w14:textId="77777777" w:rsidTr="00C70AD8">
        <w:tc>
          <w:tcPr>
            <w:tcW w:w="2179" w:type="dxa"/>
            <w:shd w:val="clear" w:color="auto" w:fill="auto"/>
          </w:tcPr>
          <w:p w14:paraId="10DC5312" w14:textId="3D340945" w:rsidR="00C70AD8" w:rsidRPr="00C70AD8" w:rsidRDefault="00C70AD8" w:rsidP="00C70AD8">
            <w:pPr>
              <w:ind w:firstLine="0"/>
            </w:pPr>
            <w:r>
              <w:t>Jordan</w:t>
            </w:r>
          </w:p>
        </w:tc>
        <w:tc>
          <w:tcPr>
            <w:tcW w:w="2179" w:type="dxa"/>
            <w:shd w:val="clear" w:color="auto" w:fill="auto"/>
          </w:tcPr>
          <w:p w14:paraId="6F6BA118" w14:textId="10546FD7" w:rsidR="00C70AD8" w:rsidRPr="00C70AD8" w:rsidRDefault="00C70AD8" w:rsidP="00C70AD8">
            <w:pPr>
              <w:ind w:firstLine="0"/>
            </w:pPr>
            <w:r>
              <w:t>Kilmartin</w:t>
            </w:r>
          </w:p>
        </w:tc>
        <w:tc>
          <w:tcPr>
            <w:tcW w:w="2180" w:type="dxa"/>
            <w:shd w:val="clear" w:color="auto" w:fill="auto"/>
          </w:tcPr>
          <w:p w14:paraId="0F100178" w14:textId="1253416E" w:rsidR="00C70AD8" w:rsidRPr="00C70AD8" w:rsidRDefault="00C70AD8" w:rsidP="00C70AD8">
            <w:pPr>
              <w:ind w:firstLine="0"/>
            </w:pPr>
            <w:r>
              <w:t>King</w:t>
            </w:r>
          </w:p>
        </w:tc>
      </w:tr>
      <w:tr w:rsidR="00C70AD8" w:rsidRPr="00C70AD8" w14:paraId="2682B98D" w14:textId="77777777" w:rsidTr="00C70AD8">
        <w:tc>
          <w:tcPr>
            <w:tcW w:w="2179" w:type="dxa"/>
            <w:shd w:val="clear" w:color="auto" w:fill="auto"/>
          </w:tcPr>
          <w:p w14:paraId="67A7D2C2" w14:textId="1F01E6E4" w:rsidR="00C70AD8" w:rsidRPr="00C70AD8" w:rsidRDefault="00C70AD8" w:rsidP="00C70AD8">
            <w:pPr>
              <w:ind w:firstLine="0"/>
            </w:pPr>
            <w:r>
              <w:t>Landing</w:t>
            </w:r>
          </w:p>
        </w:tc>
        <w:tc>
          <w:tcPr>
            <w:tcW w:w="2179" w:type="dxa"/>
            <w:shd w:val="clear" w:color="auto" w:fill="auto"/>
          </w:tcPr>
          <w:p w14:paraId="2C4D55C9" w14:textId="270368B6" w:rsidR="00C70AD8" w:rsidRPr="00C70AD8" w:rsidRDefault="00C70AD8" w:rsidP="00C70AD8">
            <w:pPr>
              <w:ind w:firstLine="0"/>
            </w:pPr>
            <w:r>
              <w:t>Leber</w:t>
            </w:r>
          </w:p>
        </w:tc>
        <w:tc>
          <w:tcPr>
            <w:tcW w:w="2180" w:type="dxa"/>
            <w:shd w:val="clear" w:color="auto" w:fill="auto"/>
          </w:tcPr>
          <w:p w14:paraId="2DE0DCC8" w14:textId="48D4C437" w:rsidR="00C70AD8" w:rsidRPr="00C70AD8" w:rsidRDefault="00C70AD8" w:rsidP="00C70AD8">
            <w:pPr>
              <w:ind w:firstLine="0"/>
            </w:pPr>
            <w:r>
              <w:t>Ligon</w:t>
            </w:r>
          </w:p>
        </w:tc>
      </w:tr>
      <w:tr w:rsidR="00C70AD8" w:rsidRPr="00C70AD8" w14:paraId="6D9F74AA" w14:textId="77777777" w:rsidTr="00C70AD8">
        <w:tc>
          <w:tcPr>
            <w:tcW w:w="2179" w:type="dxa"/>
            <w:shd w:val="clear" w:color="auto" w:fill="auto"/>
          </w:tcPr>
          <w:p w14:paraId="00152859" w14:textId="2578515E" w:rsidR="00C70AD8" w:rsidRPr="00C70AD8" w:rsidRDefault="00C70AD8" w:rsidP="00C70AD8">
            <w:pPr>
              <w:ind w:firstLine="0"/>
            </w:pPr>
            <w:r>
              <w:t>Long</w:t>
            </w:r>
          </w:p>
        </w:tc>
        <w:tc>
          <w:tcPr>
            <w:tcW w:w="2179" w:type="dxa"/>
            <w:shd w:val="clear" w:color="auto" w:fill="auto"/>
          </w:tcPr>
          <w:p w14:paraId="46B994CE" w14:textId="13D63F65" w:rsidR="00C70AD8" w:rsidRPr="00C70AD8" w:rsidRDefault="00C70AD8" w:rsidP="00C70AD8">
            <w:pPr>
              <w:ind w:firstLine="0"/>
            </w:pPr>
            <w:r>
              <w:t>Lowe</w:t>
            </w:r>
          </w:p>
        </w:tc>
        <w:tc>
          <w:tcPr>
            <w:tcW w:w="2180" w:type="dxa"/>
            <w:shd w:val="clear" w:color="auto" w:fill="auto"/>
          </w:tcPr>
          <w:p w14:paraId="588E7EB3" w14:textId="1D4ABAAB" w:rsidR="00C70AD8" w:rsidRPr="00C70AD8" w:rsidRDefault="00C70AD8" w:rsidP="00C70AD8">
            <w:pPr>
              <w:ind w:firstLine="0"/>
            </w:pPr>
            <w:r>
              <w:t>Magnuson</w:t>
            </w:r>
          </w:p>
        </w:tc>
      </w:tr>
      <w:tr w:rsidR="00C70AD8" w:rsidRPr="00C70AD8" w14:paraId="5D196C94" w14:textId="77777777" w:rsidTr="00C70AD8">
        <w:tc>
          <w:tcPr>
            <w:tcW w:w="2179" w:type="dxa"/>
            <w:shd w:val="clear" w:color="auto" w:fill="auto"/>
          </w:tcPr>
          <w:p w14:paraId="194B7D38" w14:textId="56E7F5B5" w:rsidR="00C70AD8" w:rsidRPr="00C70AD8" w:rsidRDefault="00C70AD8" w:rsidP="00C70AD8">
            <w:pPr>
              <w:ind w:firstLine="0"/>
            </w:pPr>
            <w:r>
              <w:t>May</w:t>
            </w:r>
          </w:p>
        </w:tc>
        <w:tc>
          <w:tcPr>
            <w:tcW w:w="2179" w:type="dxa"/>
            <w:shd w:val="clear" w:color="auto" w:fill="auto"/>
          </w:tcPr>
          <w:p w14:paraId="000F90B5" w14:textId="1BC9F474" w:rsidR="00C70AD8" w:rsidRPr="00C70AD8" w:rsidRDefault="00C70AD8" w:rsidP="00C70AD8">
            <w:pPr>
              <w:ind w:firstLine="0"/>
            </w:pPr>
            <w:r>
              <w:t>McCabe</w:t>
            </w:r>
          </w:p>
        </w:tc>
        <w:tc>
          <w:tcPr>
            <w:tcW w:w="2180" w:type="dxa"/>
            <w:shd w:val="clear" w:color="auto" w:fill="auto"/>
          </w:tcPr>
          <w:p w14:paraId="702F2E8B" w14:textId="2DB3B57F" w:rsidR="00C70AD8" w:rsidRPr="00C70AD8" w:rsidRDefault="00C70AD8" w:rsidP="00C70AD8">
            <w:pPr>
              <w:ind w:firstLine="0"/>
            </w:pPr>
            <w:r>
              <w:t>McCravy</w:t>
            </w:r>
          </w:p>
        </w:tc>
      </w:tr>
      <w:tr w:rsidR="00C70AD8" w:rsidRPr="00C70AD8" w14:paraId="53D7B29B" w14:textId="77777777" w:rsidTr="00C70AD8">
        <w:tc>
          <w:tcPr>
            <w:tcW w:w="2179" w:type="dxa"/>
            <w:shd w:val="clear" w:color="auto" w:fill="auto"/>
          </w:tcPr>
          <w:p w14:paraId="33674867" w14:textId="62469B2E" w:rsidR="00C70AD8" w:rsidRPr="00C70AD8" w:rsidRDefault="00C70AD8" w:rsidP="00C70AD8">
            <w:pPr>
              <w:ind w:firstLine="0"/>
            </w:pPr>
            <w:r>
              <w:t>McDaniel</w:t>
            </w:r>
          </w:p>
        </w:tc>
        <w:tc>
          <w:tcPr>
            <w:tcW w:w="2179" w:type="dxa"/>
            <w:shd w:val="clear" w:color="auto" w:fill="auto"/>
          </w:tcPr>
          <w:p w14:paraId="1C515AB5" w14:textId="49BC2FF1" w:rsidR="00C70AD8" w:rsidRPr="00C70AD8" w:rsidRDefault="00C70AD8" w:rsidP="00C70AD8">
            <w:pPr>
              <w:ind w:firstLine="0"/>
            </w:pPr>
            <w:r>
              <w:t>McGinnis</w:t>
            </w:r>
          </w:p>
        </w:tc>
        <w:tc>
          <w:tcPr>
            <w:tcW w:w="2180" w:type="dxa"/>
            <w:shd w:val="clear" w:color="auto" w:fill="auto"/>
          </w:tcPr>
          <w:p w14:paraId="78118993" w14:textId="53881088" w:rsidR="00C70AD8" w:rsidRPr="00C70AD8" w:rsidRDefault="00C70AD8" w:rsidP="00C70AD8">
            <w:pPr>
              <w:ind w:firstLine="0"/>
            </w:pPr>
            <w:r>
              <w:t>Mitchell</w:t>
            </w:r>
          </w:p>
        </w:tc>
      </w:tr>
      <w:tr w:rsidR="00C70AD8" w:rsidRPr="00C70AD8" w14:paraId="53B0C933" w14:textId="77777777" w:rsidTr="00C70AD8">
        <w:tc>
          <w:tcPr>
            <w:tcW w:w="2179" w:type="dxa"/>
            <w:shd w:val="clear" w:color="auto" w:fill="auto"/>
          </w:tcPr>
          <w:p w14:paraId="14EBB4DC" w14:textId="25EF2566" w:rsidR="00C70AD8" w:rsidRPr="00C70AD8" w:rsidRDefault="00C70AD8" w:rsidP="00C70AD8">
            <w:pPr>
              <w:ind w:firstLine="0"/>
            </w:pPr>
            <w:r>
              <w:t>A. M. Morgan</w:t>
            </w:r>
          </w:p>
        </w:tc>
        <w:tc>
          <w:tcPr>
            <w:tcW w:w="2179" w:type="dxa"/>
            <w:shd w:val="clear" w:color="auto" w:fill="auto"/>
          </w:tcPr>
          <w:p w14:paraId="31861984" w14:textId="627A746C" w:rsidR="00C70AD8" w:rsidRPr="00C70AD8" w:rsidRDefault="00C70AD8" w:rsidP="00C70AD8">
            <w:pPr>
              <w:ind w:firstLine="0"/>
            </w:pPr>
            <w:r>
              <w:t>Moss</w:t>
            </w:r>
          </w:p>
        </w:tc>
        <w:tc>
          <w:tcPr>
            <w:tcW w:w="2180" w:type="dxa"/>
            <w:shd w:val="clear" w:color="auto" w:fill="auto"/>
          </w:tcPr>
          <w:p w14:paraId="008D9C46" w14:textId="0ED1402F" w:rsidR="00C70AD8" w:rsidRPr="00C70AD8" w:rsidRDefault="00C70AD8" w:rsidP="00C70AD8">
            <w:pPr>
              <w:ind w:firstLine="0"/>
            </w:pPr>
            <w:r>
              <w:t>Murphy</w:t>
            </w:r>
          </w:p>
        </w:tc>
      </w:tr>
      <w:tr w:rsidR="00C70AD8" w:rsidRPr="00C70AD8" w14:paraId="06720755" w14:textId="77777777" w:rsidTr="00C70AD8">
        <w:tc>
          <w:tcPr>
            <w:tcW w:w="2179" w:type="dxa"/>
            <w:shd w:val="clear" w:color="auto" w:fill="auto"/>
          </w:tcPr>
          <w:p w14:paraId="402383F8" w14:textId="0C980299" w:rsidR="00C70AD8" w:rsidRPr="00C70AD8" w:rsidRDefault="00C70AD8" w:rsidP="00C70AD8">
            <w:pPr>
              <w:ind w:firstLine="0"/>
            </w:pPr>
            <w:r>
              <w:t>Neese</w:t>
            </w:r>
          </w:p>
        </w:tc>
        <w:tc>
          <w:tcPr>
            <w:tcW w:w="2179" w:type="dxa"/>
            <w:shd w:val="clear" w:color="auto" w:fill="auto"/>
          </w:tcPr>
          <w:p w14:paraId="2D8A8940" w14:textId="3EA871E9" w:rsidR="00C70AD8" w:rsidRPr="00C70AD8" w:rsidRDefault="00C70AD8" w:rsidP="00C70AD8">
            <w:pPr>
              <w:ind w:firstLine="0"/>
            </w:pPr>
            <w:r>
              <w:t>B. Newton</w:t>
            </w:r>
          </w:p>
        </w:tc>
        <w:tc>
          <w:tcPr>
            <w:tcW w:w="2180" w:type="dxa"/>
            <w:shd w:val="clear" w:color="auto" w:fill="auto"/>
          </w:tcPr>
          <w:p w14:paraId="36C03305" w14:textId="5F26D8AD" w:rsidR="00C70AD8" w:rsidRPr="00C70AD8" w:rsidRDefault="00C70AD8" w:rsidP="00C70AD8">
            <w:pPr>
              <w:ind w:firstLine="0"/>
            </w:pPr>
            <w:r>
              <w:t>W. Newton</w:t>
            </w:r>
          </w:p>
        </w:tc>
      </w:tr>
      <w:tr w:rsidR="00C70AD8" w:rsidRPr="00C70AD8" w14:paraId="37483522" w14:textId="77777777" w:rsidTr="00C70AD8">
        <w:tc>
          <w:tcPr>
            <w:tcW w:w="2179" w:type="dxa"/>
            <w:shd w:val="clear" w:color="auto" w:fill="auto"/>
          </w:tcPr>
          <w:p w14:paraId="5F900A6A" w14:textId="7053474D" w:rsidR="00C70AD8" w:rsidRPr="00C70AD8" w:rsidRDefault="00C70AD8" w:rsidP="00C70AD8">
            <w:pPr>
              <w:ind w:firstLine="0"/>
            </w:pPr>
            <w:r>
              <w:t>Nutt</w:t>
            </w:r>
          </w:p>
        </w:tc>
        <w:tc>
          <w:tcPr>
            <w:tcW w:w="2179" w:type="dxa"/>
            <w:shd w:val="clear" w:color="auto" w:fill="auto"/>
          </w:tcPr>
          <w:p w14:paraId="33EC69BD" w14:textId="45E348BD" w:rsidR="00C70AD8" w:rsidRPr="00C70AD8" w:rsidRDefault="00C70AD8" w:rsidP="00C70AD8">
            <w:pPr>
              <w:ind w:firstLine="0"/>
            </w:pPr>
            <w:r>
              <w:t>O'Neal</w:t>
            </w:r>
          </w:p>
        </w:tc>
        <w:tc>
          <w:tcPr>
            <w:tcW w:w="2180" w:type="dxa"/>
            <w:shd w:val="clear" w:color="auto" w:fill="auto"/>
          </w:tcPr>
          <w:p w14:paraId="0FA13A5A" w14:textId="3B6A4690" w:rsidR="00C70AD8" w:rsidRPr="00C70AD8" w:rsidRDefault="00C70AD8" w:rsidP="00C70AD8">
            <w:pPr>
              <w:ind w:firstLine="0"/>
            </w:pPr>
            <w:r>
              <w:t>Oremus</w:t>
            </w:r>
          </w:p>
        </w:tc>
      </w:tr>
      <w:tr w:rsidR="00C70AD8" w:rsidRPr="00C70AD8" w14:paraId="4F1FA66A" w14:textId="77777777" w:rsidTr="00C70AD8">
        <w:tc>
          <w:tcPr>
            <w:tcW w:w="2179" w:type="dxa"/>
            <w:shd w:val="clear" w:color="auto" w:fill="auto"/>
          </w:tcPr>
          <w:p w14:paraId="682B3A28" w14:textId="7721DC39" w:rsidR="00C70AD8" w:rsidRPr="00C70AD8" w:rsidRDefault="00C70AD8" w:rsidP="00C70AD8">
            <w:pPr>
              <w:ind w:firstLine="0"/>
            </w:pPr>
            <w:r>
              <w:t>Ott</w:t>
            </w:r>
          </w:p>
        </w:tc>
        <w:tc>
          <w:tcPr>
            <w:tcW w:w="2179" w:type="dxa"/>
            <w:shd w:val="clear" w:color="auto" w:fill="auto"/>
          </w:tcPr>
          <w:p w14:paraId="5D630472" w14:textId="690A75B5" w:rsidR="00C70AD8" w:rsidRPr="00C70AD8" w:rsidRDefault="00C70AD8" w:rsidP="00C70AD8">
            <w:pPr>
              <w:ind w:firstLine="0"/>
            </w:pPr>
            <w:r>
              <w:t>Pace</w:t>
            </w:r>
          </w:p>
        </w:tc>
        <w:tc>
          <w:tcPr>
            <w:tcW w:w="2180" w:type="dxa"/>
            <w:shd w:val="clear" w:color="auto" w:fill="auto"/>
          </w:tcPr>
          <w:p w14:paraId="3AAE632E" w14:textId="51529C76" w:rsidR="00C70AD8" w:rsidRPr="00C70AD8" w:rsidRDefault="00C70AD8" w:rsidP="00C70AD8">
            <w:pPr>
              <w:ind w:firstLine="0"/>
            </w:pPr>
            <w:r>
              <w:t>Pendarvis</w:t>
            </w:r>
          </w:p>
        </w:tc>
      </w:tr>
      <w:tr w:rsidR="00C70AD8" w:rsidRPr="00C70AD8" w14:paraId="70795145" w14:textId="77777777" w:rsidTr="00C70AD8">
        <w:tc>
          <w:tcPr>
            <w:tcW w:w="2179" w:type="dxa"/>
            <w:shd w:val="clear" w:color="auto" w:fill="auto"/>
          </w:tcPr>
          <w:p w14:paraId="0C400E06" w14:textId="6949306F" w:rsidR="00C70AD8" w:rsidRPr="00C70AD8" w:rsidRDefault="00C70AD8" w:rsidP="00C70AD8">
            <w:pPr>
              <w:ind w:firstLine="0"/>
            </w:pPr>
            <w:r>
              <w:t>Pope</w:t>
            </w:r>
          </w:p>
        </w:tc>
        <w:tc>
          <w:tcPr>
            <w:tcW w:w="2179" w:type="dxa"/>
            <w:shd w:val="clear" w:color="auto" w:fill="auto"/>
          </w:tcPr>
          <w:p w14:paraId="1066A3AC" w14:textId="37D3FCCC" w:rsidR="00C70AD8" w:rsidRPr="00C70AD8" w:rsidRDefault="00C70AD8" w:rsidP="00C70AD8">
            <w:pPr>
              <w:ind w:firstLine="0"/>
            </w:pPr>
            <w:r>
              <w:t>Rivers</w:t>
            </w:r>
          </w:p>
        </w:tc>
        <w:tc>
          <w:tcPr>
            <w:tcW w:w="2180" w:type="dxa"/>
            <w:shd w:val="clear" w:color="auto" w:fill="auto"/>
          </w:tcPr>
          <w:p w14:paraId="4CA1A665" w14:textId="5A95FC38" w:rsidR="00C70AD8" w:rsidRPr="00C70AD8" w:rsidRDefault="00C70AD8" w:rsidP="00C70AD8">
            <w:pPr>
              <w:ind w:firstLine="0"/>
            </w:pPr>
            <w:r>
              <w:t>Robbins</w:t>
            </w:r>
          </w:p>
        </w:tc>
      </w:tr>
      <w:tr w:rsidR="00C70AD8" w:rsidRPr="00C70AD8" w14:paraId="69E576CF" w14:textId="77777777" w:rsidTr="00C70AD8">
        <w:tc>
          <w:tcPr>
            <w:tcW w:w="2179" w:type="dxa"/>
            <w:shd w:val="clear" w:color="auto" w:fill="auto"/>
          </w:tcPr>
          <w:p w14:paraId="792FC970" w14:textId="46F9CF94" w:rsidR="00C70AD8" w:rsidRPr="00C70AD8" w:rsidRDefault="00C70AD8" w:rsidP="00C70AD8">
            <w:pPr>
              <w:ind w:firstLine="0"/>
            </w:pPr>
            <w:r>
              <w:t>Rose</w:t>
            </w:r>
          </w:p>
        </w:tc>
        <w:tc>
          <w:tcPr>
            <w:tcW w:w="2179" w:type="dxa"/>
            <w:shd w:val="clear" w:color="auto" w:fill="auto"/>
          </w:tcPr>
          <w:p w14:paraId="394FB3D1" w14:textId="789D356E" w:rsidR="00C70AD8" w:rsidRPr="00C70AD8" w:rsidRDefault="00C70AD8" w:rsidP="00C70AD8">
            <w:pPr>
              <w:ind w:firstLine="0"/>
            </w:pPr>
            <w:r>
              <w:t>Rutherford</w:t>
            </w:r>
          </w:p>
        </w:tc>
        <w:tc>
          <w:tcPr>
            <w:tcW w:w="2180" w:type="dxa"/>
            <w:shd w:val="clear" w:color="auto" w:fill="auto"/>
          </w:tcPr>
          <w:p w14:paraId="41B22295" w14:textId="4217C6E7" w:rsidR="00C70AD8" w:rsidRPr="00C70AD8" w:rsidRDefault="00C70AD8" w:rsidP="00C70AD8">
            <w:pPr>
              <w:ind w:firstLine="0"/>
            </w:pPr>
            <w:r>
              <w:t>Sandifer</w:t>
            </w:r>
          </w:p>
        </w:tc>
      </w:tr>
      <w:tr w:rsidR="00C70AD8" w:rsidRPr="00C70AD8" w14:paraId="3B8C70AB" w14:textId="77777777" w:rsidTr="00C70AD8">
        <w:tc>
          <w:tcPr>
            <w:tcW w:w="2179" w:type="dxa"/>
            <w:shd w:val="clear" w:color="auto" w:fill="auto"/>
          </w:tcPr>
          <w:p w14:paraId="230BC462" w14:textId="25367532" w:rsidR="00C70AD8" w:rsidRPr="00C70AD8" w:rsidRDefault="00C70AD8" w:rsidP="00C70AD8">
            <w:pPr>
              <w:ind w:firstLine="0"/>
            </w:pPr>
            <w:r>
              <w:t>Sessions</w:t>
            </w:r>
          </w:p>
        </w:tc>
        <w:tc>
          <w:tcPr>
            <w:tcW w:w="2179" w:type="dxa"/>
            <w:shd w:val="clear" w:color="auto" w:fill="auto"/>
          </w:tcPr>
          <w:p w14:paraId="1579ADA2" w14:textId="353ABA82" w:rsidR="00C70AD8" w:rsidRPr="00C70AD8" w:rsidRDefault="00C70AD8" w:rsidP="00C70AD8">
            <w:pPr>
              <w:ind w:firstLine="0"/>
            </w:pPr>
            <w:r>
              <w:t>M. M. Smith</w:t>
            </w:r>
          </w:p>
        </w:tc>
        <w:tc>
          <w:tcPr>
            <w:tcW w:w="2180" w:type="dxa"/>
            <w:shd w:val="clear" w:color="auto" w:fill="auto"/>
          </w:tcPr>
          <w:p w14:paraId="7806E502" w14:textId="2911E1AC" w:rsidR="00C70AD8" w:rsidRPr="00C70AD8" w:rsidRDefault="00C70AD8" w:rsidP="00C70AD8">
            <w:pPr>
              <w:ind w:firstLine="0"/>
            </w:pPr>
            <w:r>
              <w:t>Stavrinakis</w:t>
            </w:r>
          </w:p>
        </w:tc>
      </w:tr>
      <w:tr w:rsidR="00C70AD8" w:rsidRPr="00C70AD8" w14:paraId="3AD59819" w14:textId="77777777" w:rsidTr="00C70AD8">
        <w:tc>
          <w:tcPr>
            <w:tcW w:w="2179" w:type="dxa"/>
            <w:shd w:val="clear" w:color="auto" w:fill="auto"/>
          </w:tcPr>
          <w:p w14:paraId="15CB1C2D" w14:textId="2E0B5229" w:rsidR="00C70AD8" w:rsidRPr="00C70AD8" w:rsidRDefault="00C70AD8" w:rsidP="00C70AD8">
            <w:pPr>
              <w:ind w:firstLine="0"/>
            </w:pPr>
            <w:r>
              <w:t>Taylor</w:t>
            </w:r>
          </w:p>
        </w:tc>
        <w:tc>
          <w:tcPr>
            <w:tcW w:w="2179" w:type="dxa"/>
            <w:shd w:val="clear" w:color="auto" w:fill="auto"/>
          </w:tcPr>
          <w:p w14:paraId="2C04ABD6" w14:textId="035BBE19" w:rsidR="00C70AD8" w:rsidRPr="00C70AD8" w:rsidRDefault="00C70AD8" w:rsidP="00C70AD8">
            <w:pPr>
              <w:ind w:firstLine="0"/>
            </w:pPr>
            <w:r>
              <w:t>Thayer</w:t>
            </w:r>
          </w:p>
        </w:tc>
        <w:tc>
          <w:tcPr>
            <w:tcW w:w="2180" w:type="dxa"/>
            <w:shd w:val="clear" w:color="auto" w:fill="auto"/>
          </w:tcPr>
          <w:p w14:paraId="4A410124" w14:textId="71987855" w:rsidR="00C70AD8" w:rsidRPr="00C70AD8" w:rsidRDefault="00C70AD8" w:rsidP="00C70AD8">
            <w:pPr>
              <w:ind w:firstLine="0"/>
            </w:pPr>
            <w:r>
              <w:t>Trantham</w:t>
            </w:r>
          </w:p>
        </w:tc>
      </w:tr>
      <w:tr w:rsidR="00C70AD8" w:rsidRPr="00C70AD8" w14:paraId="43493EBC" w14:textId="77777777" w:rsidTr="00C70AD8">
        <w:tc>
          <w:tcPr>
            <w:tcW w:w="2179" w:type="dxa"/>
            <w:shd w:val="clear" w:color="auto" w:fill="auto"/>
          </w:tcPr>
          <w:p w14:paraId="2F38BEA4" w14:textId="014D3803" w:rsidR="00C70AD8" w:rsidRPr="00C70AD8" w:rsidRDefault="00C70AD8" w:rsidP="00C70AD8">
            <w:pPr>
              <w:ind w:firstLine="0"/>
            </w:pPr>
            <w:r>
              <w:t>Vaughan</w:t>
            </w:r>
          </w:p>
        </w:tc>
        <w:tc>
          <w:tcPr>
            <w:tcW w:w="2179" w:type="dxa"/>
            <w:shd w:val="clear" w:color="auto" w:fill="auto"/>
          </w:tcPr>
          <w:p w14:paraId="2EF65EF7" w14:textId="0A6A8A8F" w:rsidR="00C70AD8" w:rsidRPr="00C70AD8" w:rsidRDefault="00C70AD8" w:rsidP="00C70AD8">
            <w:pPr>
              <w:ind w:firstLine="0"/>
            </w:pPr>
            <w:r>
              <w:t>Weeks</w:t>
            </w:r>
          </w:p>
        </w:tc>
        <w:tc>
          <w:tcPr>
            <w:tcW w:w="2180" w:type="dxa"/>
            <w:shd w:val="clear" w:color="auto" w:fill="auto"/>
          </w:tcPr>
          <w:p w14:paraId="3CA5E4D9" w14:textId="34523DA8" w:rsidR="00C70AD8" w:rsidRPr="00C70AD8" w:rsidRDefault="00C70AD8" w:rsidP="00C70AD8">
            <w:pPr>
              <w:ind w:firstLine="0"/>
            </w:pPr>
            <w:r>
              <w:t>West</w:t>
            </w:r>
          </w:p>
        </w:tc>
      </w:tr>
      <w:tr w:rsidR="00C70AD8" w:rsidRPr="00C70AD8" w14:paraId="79271344" w14:textId="77777777" w:rsidTr="00C70AD8">
        <w:tc>
          <w:tcPr>
            <w:tcW w:w="2179" w:type="dxa"/>
            <w:shd w:val="clear" w:color="auto" w:fill="auto"/>
          </w:tcPr>
          <w:p w14:paraId="6BF88D55" w14:textId="521433BA" w:rsidR="00C70AD8" w:rsidRPr="00C70AD8" w:rsidRDefault="00C70AD8" w:rsidP="00C70AD8">
            <w:pPr>
              <w:ind w:firstLine="0"/>
            </w:pPr>
            <w:r>
              <w:t>Wetmore</w:t>
            </w:r>
          </w:p>
        </w:tc>
        <w:tc>
          <w:tcPr>
            <w:tcW w:w="2179" w:type="dxa"/>
            <w:shd w:val="clear" w:color="auto" w:fill="auto"/>
          </w:tcPr>
          <w:p w14:paraId="3952EA51" w14:textId="6C115905" w:rsidR="00C70AD8" w:rsidRPr="00C70AD8" w:rsidRDefault="00C70AD8" w:rsidP="00C70AD8">
            <w:pPr>
              <w:ind w:firstLine="0"/>
            </w:pPr>
            <w:r>
              <w:t>Wheeler</w:t>
            </w:r>
          </w:p>
        </w:tc>
        <w:tc>
          <w:tcPr>
            <w:tcW w:w="2180" w:type="dxa"/>
            <w:shd w:val="clear" w:color="auto" w:fill="auto"/>
          </w:tcPr>
          <w:p w14:paraId="3CF409C1" w14:textId="7091134B" w:rsidR="00C70AD8" w:rsidRPr="00C70AD8" w:rsidRDefault="00C70AD8" w:rsidP="00C70AD8">
            <w:pPr>
              <w:ind w:firstLine="0"/>
            </w:pPr>
            <w:r>
              <w:t>White</w:t>
            </w:r>
          </w:p>
        </w:tc>
      </w:tr>
      <w:tr w:rsidR="00C70AD8" w:rsidRPr="00C70AD8" w14:paraId="4523179F" w14:textId="77777777" w:rsidTr="00C70AD8">
        <w:tc>
          <w:tcPr>
            <w:tcW w:w="2179" w:type="dxa"/>
            <w:shd w:val="clear" w:color="auto" w:fill="auto"/>
          </w:tcPr>
          <w:p w14:paraId="6B1B15F4" w14:textId="089E1577" w:rsidR="00C70AD8" w:rsidRPr="00C70AD8" w:rsidRDefault="00C70AD8" w:rsidP="00C70AD8">
            <w:pPr>
              <w:keepNext/>
              <w:ind w:firstLine="0"/>
            </w:pPr>
            <w:r>
              <w:t>Whitmire</w:t>
            </w:r>
          </w:p>
        </w:tc>
        <w:tc>
          <w:tcPr>
            <w:tcW w:w="2179" w:type="dxa"/>
            <w:shd w:val="clear" w:color="auto" w:fill="auto"/>
          </w:tcPr>
          <w:p w14:paraId="09263465" w14:textId="33AA3B64" w:rsidR="00C70AD8" w:rsidRPr="00C70AD8" w:rsidRDefault="00C70AD8" w:rsidP="00C70AD8">
            <w:pPr>
              <w:keepNext/>
              <w:ind w:firstLine="0"/>
            </w:pPr>
            <w:r>
              <w:t>Williams</w:t>
            </w:r>
          </w:p>
        </w:tc>
        <w:tc>
          <w:tcPr>
            <w:tcW w:w="2180" w:type="dxa"/>
            <w:shd w:val="clear" w:color="auto" w:fill="auto"/>
          </w:tcPr>
          <w:p w14:paraId="19B4B8D2" w14:textId="24B537E8" w:rsidR="00C70AD8" w:rsidRPr="00C70AD8" w:rsidRDefault="00C70AD8" w:rsidP="00C70AD8">
            <w:pPr>
              <w:keepNext/>
              <w:ind w:firstLine="0"/>
            </w:pPr>
            <w:r>
              <w:t>Willis</w:t>
            </w:r>
          </w:p>
        </w:tc>
      </w:tr>
      <w:tr w:rsidR="00C70AD8" w:rsidRPr="00C70AD8" w14:paraId="3F72EE3D" w14:textId="77777777" w:rsidTr="00C70AD8">
        <w:tc>
          <w:tcPr>
            <w:tcW w:w="2179" w:type="dxa"/>
            <w:shd w:val="clear" w:color="auto" w:fill="auto"/>
          </w:tcPr>
          <w:p w14:paraId="6E4E059A" w14:textId="572E8B2F" w:rsidR="00C70AD8" w:rsidRPr="00C70AD8" w:rsidRDefault="00C70AD8" w:rsidP="00C70AD8">
            <w:pPr>
              <w:keepNext/>
              <w:ind w:firstLine="0"/>
            </w:pPr>
            <w:r>
              <w:t>Wooten</w:t>
            </w:r>
          </w:p>
        </w:tc>
        <w:tc>
          <w:tcPr>
            <w:tcW w:w="2179" w:type="dxa"/>
            <w:shd w:val="clear" w:color="auto" w:fill="auto"/>
          </w:tcPr>
          <w:p w14:paraId="4239D2CA" w14:textId="2F9E63FD" w:rsidR="00C70AD8" w:rsidRPr="00C70AD8" w:rsidRDefault="00C70AD8" w:rsidP="00C70AD8">
            <w:pPr>
              <w:keepNext/>
              <w:ind w:firstLine="0"/>
            </w:pPr>
            <w:r>
              <w:t>Yow</w:t>
            </w:r>
          </w:p>
        </w:tc>
        <w:tc>
          <w:tcPr>
            <w:tcW w:w="2180" w:type="dxa"/>
            <w:shd w:val="clear" w:color="auto" w:fill="auto"/>
          </w:tcPr>
          <w:p w14:paraId="3F587450" w14:textId="77777777" w:rsidR="00C70AD8" w:rsidRPr="00C70AD8" w:rsidRDefault="00C70AD8" w:rsidP="00C70AD8">
            <w:pPr>
              <w:keepNext/>
              <w:ind w:firstLine="0"/>
            </w:pPr>
          </w:p>
        </w:tc>
      </w:tr>
    </w:tbl>
    <w:p w14:paraId="34D12B7E" w14:textId="77777777" w:rsidR="00C70AD8" w:rsidRDefault="00C70AD8" w:rsidP="00C70AD8"/>
    <w:p w14:paraId="423FB758" w14:textId="23B7DE1C" w:rsidR="00C70AD8" w:rsidRDefault="00C70AD8" w:rsidP="00C70AD8">
      <w:pPr>
        <w:jc w:val="center"/>
        <w:rPr>
          <w:b/>
        </w:rPr>
      </w:pPr>
      <w:r w:rsidRPr="00C70AD8">
        <w:rPr>
          <w:b/>
        </w:rPr>
        <w:t>Total--98</w:t>
      </w:r>
    </w:p>
    <w:p w14:paraId="5FD08F8B" w14:textId="5F1FAA40" w:rsidR="00C70AD8" w:rsidRDefault="00C70AD8" w:rsidP="00C70AD8">
      <w:pPr>
        <w:jc w:val="center"/>
        <w:rPr>
          <w:b/>
        </w:rPr>
      </w:pPr>
    </w:p>
    <w:p w14:paraId="7D94BCD1" w14:textId="77777777" w:rsidR="00C70AD8" w:rsidRDefault="00C70AD8" w:rsidP="00C70AD8">
      <w:pPr>
        <w:ind w:firstLine="0"/>
      </w:pPr>
      <w:r w:rsidRPr="00C70AD8">
        <w:t xml:space="preserve"> </w:t>
      </w:r>
      <w:r>
        <w:t>Those who voted in the negative are:</w:t>
      </w:r>
    </w:p>
    <w:p w14:paraId="6FC404D0" w14:textId="77777777" w:rsidR="00C70AD8" w:rsidRDefault="00C70AD8" w:rsidP="00C70AD8"/>
    <w:p w14:paraId="0914489B" w14:textId="77777777" w:rsidR="00C70AD8" w:rsidRDefault="00C70AD8" w:rsidP="00C70AD8">
      <w:pPr>
        <w:jc w:val="center"/>
        <w:rPr>
          <w:b/>
        </w:rPr>
      </w:pPr>
      <w:r w:rsidRPr="00C70AD8">
        <w:rPr>
          <w:b/>
        </w:rPr>
        <w:t>Total--0</w:t>
      </w:r>
    </w:p>
    <w:p w14:paraId="347DD36E" w14:textId="6A320B71" w:rsidR="00C70AD8" w:rsidRDefault="00C70AD8" w:rsidP="00C70AD8">
      <w:pPr>
        <w:jc w:val="center"/>
        <w:rPr>
          <w:b/>
        </w:rPr>
      </w:pPr>
    </w:p>
    <w:p w14:paraId="3E34B395" w14:textId="77777777" w:rsidR="00C70AD8" w:rsidRDefault="00C70AD8" w:rsidP="00C70AD8">
      <w:r>
        <w:t xml:space="preserve">So, the Bill was read the second time and ordered to third reading.  </w:t>
      </w:r>
    </w:p>
    <w:p w14:paraId="435850B7" w14:textId="2E1D62C2" w:rsidR="00C70AD8" w:rsidRDefault="00C70AD8" w:rsidP="00C70AD8"/>
    <w:p w14:paraId="386283FE" w14:textId="038E6CE7" w:rsidR="00C70AD8" w:rsidRDefault="00C70AD8" w:rsidP="00C70AD8">
      <w:pPr>
        <w:keepNext/>
        <w:jc w:val="center"/>
        <w:rPr>
          <w:b/>
        </w:rPr>
      </w:pPr>
      <w:r w:rsidRPr="00C70AD8">
        <w:rPr>
          <w:b/>
        </w:rPr>
        <w:t>H. 3500--AMENDED AND ORDERED TO THIRD READING</w:t>
      </w:r>
    </w:p>
    <w:p w14:paraId="09F47964" w14:textId="133ED8A4" w:rsidR="00C70AD8" w:rsidRDefault="00C70AD8" w:rsidP="00C70AD8">
      <w:pPr>
        <w:keepNext/>
      </w:pPr>
      <w:r>
        <w:t>The following Bill was taken up:</w:t>
      </w:r>
    </w:p>
    <w:p w14:paraId="1B932F84" w14:textId="77777777" w:rsidR="00C70AD8" w:rsidRDefault="00C70AD8" w:rsidP="00C70AD8">
      <w:pPr>
        <w:keepNext/>
      </w:pPr>
      <w:bookmarkStart w:id="56" w:name="include_clip_start_140"/>
      <w:bookmarkEnd w:id="56"/>
    </w:p>
    <w:p w14:paraId="6D3EF7C7" w14:textId="77777777" w:rsidR="00C70AD8" w:rsidRDefault="00C70AD8" w:rsidP="00C70AD8">
      <w:r>
        <w:t>H. 3500 -- Rep. W. Newton: A BILL TO AMEND THE SOUTH CAROLINA CODE OF LAWS BY AMENDING SECTION 30-5-35, RELATING TO DERIVATION CLAUSES ON DEEDS AND MORTGAGES, SO AS TO PROVIDE ALL MORTGAGES AND DEEDS EXECUTED AFTER JUNE 30, 2023, MUST INCLUDE INFORMATION IDENTIFYING THE PARTY WHO PREPARED THE INSTRUMENT OR THE ATTORNEY LICENSED IN THIS STATE WHO ASSISTED IN THE CLOSING OF THE INSTRUMENT.</w:t>
      </w:r>
    </w:p>
    <w:p w14:paraId="457E9020" w14:textId="6F46A4B6" w:rsidR="00C70AD8" w:rsidRDefault="00C70AD8" w:rsidP="00C70AD8"/>
    <w:p w14:paraId="06DA2B4E" w14:textId="77777777" w:rsidR="00C70AD8" w:rsidRPr="008C67F3" w:rsidRDefault="00C70AD8" w:rsidP="00C70AD8">
      <w:pPr>
        <w:pStyle w:val="scamendsponsorline"/>
        <w:ind w:firstLine="216"/>
        <w:jc w:val="both"/>
        <w:rPr>
          <w:sz w:val="22"/>
        </w:rPr>
      </w:pPr>
      <w:r w:rsidRPr="008C67F3">
        <w:rPr>
          <w:sz w:val="22"/>
        </w:rPr>
        <w:t xml:space="preserve">The Committee on Judiciary proposed the following Amendment </w:t>
      </w:r>
      <w:r w:rsidR="00842430">
        <w:rPr>
          <w:sz w:val="22"/>
        </w:rPr>
        <w:br/>
      </w:r>
      <w:r w:rsidRPr="008C67F3">
        <w:rPr>
          <w:sz w:val="22"/>
        </w:rPr>
        <w:t>No. 1 to H. 3500 (LC-3500.WAB0001H), which was adopted:</w:t>
      </w:r>
    </w:p>
    <w:p w14:paraId="236BEBF3" w14:textId="77777777" w:rsidR="00C70AD8" w:rsidRPr="008C67F3" w:rsidRDefault="00C70AD8" w:rsidP="00C70AD8">
      <w:pPr>
        <w:pStyle w:val="scamendlanginstruction"/>
        <w:spacing w:before="0" w:after="0"/>
        <w:ind w:firstLine="216"/>
        <w:jc w:val="both"/>
        <w:rPr>
          <w:sz w:val="22"/>
        </w:rPr>
      </w:pPr>
      <w:bookmarkStart w:id="57" w:name="instruction_5826f6a94"/>
      <w:r w:rsidRPr="008C67F3">
        <w:rPr>
          <w:sz w:val="22"/>
        </w:rPr>
        <w:t>Amend the bill, as and if amended, SECTION 1, by striking Section 30-5-35</w:t>
      </w:r>
      <w:bookmarkStart w:id="58" w:name="ss_T30C5N35S2_lv1_23eef24da"/>
      <w:r w:rsidRPr="008C67F3">
        <w:rPr>
          <w:rStyle w:val="scinsert"/>
          <w:sz w:val="22"/>
        </w:rPr>
        <w:t>(</w:t>
      </w:r>
      <w:bookmarkEnd w:id="58"/>
      <w:r w:rsidRPr="008C67F3">
        <w:rPr>
          <w:rStyle w:val="scinsert"/>
          <w:sz w:val="22"/>
        </w:rPr>
        <w:t>2)</w:t>
      </w:r>
      <w:r w:rsidRPr="008C67F3">
        <w:rPr>
          <w:sz w:val="22"/>
        </w:rPr>
        <w:t xml:space="preserve"> and </w:t>
      </w:r>
      <w:bookmarkStart w:id="59" w:name="ss_T30C5N35Sb_lv1_c77e42363"/>
      <w:r w:rsidRPr="008C67F3">
        <w:rPr>
          <w:sz w:val="22"/>
        </w:rPr>
        <w:t>(</w:t>
      </w:r>
      <w:bookmarkEnd w:id="59"/>
      <w:r w:rsidRPr="008C67F3">
        <w:rPr>
          <w:rStyle w:val="scstrike"/>
          <w:sz w:val="22"/>
        </w:rPr>
        <w:t>b</w:t>
      </w:r>
      <w:r w:rsidRPr="008C67F3">
        <w:rPr>
          <w:rStyle w:val="scinsert"/>
          <w:sz w:val="22"/>
        </w:rPr>
        <w:t>B</w:t>
      </w:r>
      <w:r w:rsidRPr="008C67F3">
        <w:rPr>
          <w:sz w:val="22"/>
        </w:rPr>
        <w:t>) and inserting:</w:t>
      </w:r>
    </w:p>
    <w:p w14:paraId="7E479853" w14:textId="40A43C29" w:rsidR="00C70AD8" w:rsidRPr="008C67F3" w:rsidRDefault="00C70AD8" w:rsidP="00C70AD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C67F3">
        <w:rPr>
          <w:rStyle w:val="scinsert"/>
          <w:rFonts w:cs="Times New Roman"/>
          <w:sz w:val="22"/>
        </w:rPr>
        <w:tab/>
      </w:r>
      <w:r w:rsidRPr="008C67F3">
        <w:rPr>
          <w:rStyle w:val="scinsert"/>
          <w:rFonts w:cs="Times New Roman"/>
          <w:sz w:val="22"/>
        </w:rPr>
        <w:tab/>
        <w:t>(2) In order to be recorded, a deed or mortgage of real estate executed after December 31, 2023, also must identify either the:</w:t>
      </w:r>
    </w:p>
    <w:p w14:paraId="1BAB9A32" w14:textId="77777777" w:rsidR="00C70AD8" w:rsidRPr="008C67F3" w:rsidRDefault="00C70AD8" w:rsidP="00C70AD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C67F3">
        <w:rPr>
          <w:rStyle w:val="scinsert"/>
          <w:rFonts w:cs="Times New Roman"/>
          <w:sz w:val="22"/>
        </w:rPr>
        <w:tab/>
      </w:r>
      <w:r w:rsidRPr="008C67F3">
        <w:rPr>
          <w:rStyle w:val="scinsert"/>
          <w:rFonts w:cs="Times New Roman"/>
          <w:sz w:val="22"/>
        </w:rPr>
        <w:tab/>
      </w:r>
      <w:r w:rsidRPr="008C67F3">
        <w:rPr>
          <w:rStyle w:val="scinsert"/>
          <w:rFonts w:cs="Times New Roman"/>
          <w:sz w:val="22"/>
        </w:rPr>
        <w:tab/>
      </w:r>
      <w:r w:rsidRPr="008C67F3">
        <w:rPr>
          <w:rStyle w:val="scinsert"/>
          <w:rFonts w:cs="Times New Roman"/>
          <w:sz w:val="22"/>
        </w:rPr>
        <w:tab/>
      </w:r>
      <w:bookmarkStart w:id="60" w:name="ss_T30C5N35Sa_lv2_f6d0a9ce9"/>
      <w:r w:rsidRPr="008C67F3">
        <w:rPr>
          <w:rStyle w:val="scinsert"/>
          <w:rFonts w:cs="Times New Roman"/>
          <w:sz w:val="22"/>
        </w:rPr>
        <w:t>(</w:t>
      </w:r>
      <w:bookmarkEnd w:id="60"/>
      <w:r w:rsidRPr="008C67F3">
        <w:rPr>
          <w:rStyle w:val="scinsert"/>
          <w:rFonts w:cs="Times New Roman"/>
          <w:sz w:val="22"/>
        </w:rPr>
        <w:t>a)</w:t>
      </w:r>
      <w:r w:rsidRPr="008C67F3">
        <w:rPr>
          <w:rStyle w:val="scinsert"/>
          <w:rFonts w:cs="Times New Roman"/>
          <w:sz w:val="22"/>
        </w:rPr>
        <w:tab/>
        <w:t>preparer of the instrument and provide his contact information; or</w:t>
      </w:r>
    </w:p>
    <w:p w14:paraId="21473553" w14:textId="77777777" w:rsidR="00C70AD8" w:rsidRPr="008C67F3" w:rsidRDefault="00C70AD8" w:rsidP="00C70AD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C67F3">
        <w:rPr>
          <w:rStyle w:val="scinsert"/>
          <w:rFonts w:cs="Times New Roman"/>
          <w:sz w:val="22"/>
        </w:rPr>
        <w:tab/>
      </w:r>
      <w:r w:rsidRPr="008C67F3">
        <w:rPr>
          <w:rStyle w:val="scinsert"/>
          <w:rFonts w:cs="Times New Roman"/>
          <w:sz w:val="22"/>
        </w:rPr>
        <w:tab/>
      </w:r>
      <w:r w:rsidRPr="008C67F3">
        <w:rPr>
          <w:rStyle w:val="scinsert"/>
          <w:rFonts w:cs="Times New Roman"/>
          <w:sz w:val="22"/>
        </w:rPr>
        <w:tab/>
      </w:r>
      <w:r w:rsidRPr="008C67F3">
        <w:rPr>
          <w:rStyle w:val="scinsert"/>
          <w:rFonts w:cs="Times New Roman"/>
          <w:sz w:val="22"/>
        </w:rPr>
        <w:tab/>
      </w:r>
      <w:bookmarkStart w:id="61" w:name="ss_T30C5N35Sb_lv2_4f448e73d"/>
      <w:r w:rsidRPr="008C67F3">
        <w:rPr>
          <w:rStyle w:val="scinsert"/>
          <w:rFonts w:cs="Times New Roman"/>
          <w:sz w:val="22"/>
        </w:rPr>
        <w:t>(</w:t>
      </w:r>
      <w:bookmarkEnd w:id="61"/>
      <w:r w:rsidRPr="008C67F3">
        <w:rPr>
          <w:rStyle w:val="scinsert"/>
          <w:rFonts w:cs="Times New Roman"/>
          <w:sz w:val="22"/>
        </w:rPr>
        <w:t>b)</w:t>
      </w:r>
      <w:r w:rsidRPr="008C67F3">
        <w:rPr>
          <w:rStyle w:val="scinsert"/>
          <w:rFonts w:cs="Times New Roman"/>
          <w:sz w:val="22"/>
        </w:rPr>
        <w:tab/>
        <w:t>attorney licensed to practice in this State who assisted with the closing of the instrument.</w:t>
      </w:r>
    </w:p>
    <w:p w14:paraId="43D57DBB" w14:textId="1BD11F23" w:rsidR="00C70AD8" w:rsidRPr="008C67F3" w:rsidRDefault="00C70AD8" w:rsidP="00C70AD8">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8C67F3">
        <w:rPr>
          <w:rFonts w:cs="Times New Roman"/>
          <w:sz w:val="22"/>
        </w:rPr>
        <w:tab/>
        <w:t>(</w:t>
      </w:r>
      <w:r w:rsidRPr="008C67F3">
        <w:rPr>
          <w:rStyle w:val="scstrike"/>
          <w:rFonts w:cs="Times New Roman"/>
          <w:sz w:val="22"/>
        </w:rPr>
        <w:t>b</w:t>
      </w:r>
      <w:r w:rsidRPr="008C67F3">
        <w:rPr>
          <w:rStyle w:val="scinsert"/>
          <w:rFonts w:cs="Times New Roman"/>
          <w:sz w:val="22"/>
        </w:rPr>
        <w:t>B</w:t>
      </w:r>
      <w:r w:rsidRPr="008C67F3">
        <w:rPr>
          <w:rFonts w:cs="Times New Roman"/>
          <w:sz w:val="22"/>
        </w:rPr>
        <w:t xml:space="preserve">) A clerk of court or register of deeds </w:t>
      </w:r>
      <w:r w:rsidRPr="008C67F3">
        <w:rPr>
          <w:rStyle w:val="scstrike"/>
          <w:rFonts w:cs="Times New Roman"/>
          <w:sz w:val="22"/>
        </w:rPr>
        <w:t xml:space="preserve">shall </w:t>
      </w:r>
      <w:r w:rsidRPr="008C67F3">
        <w:rPr>
          <w:rStyle w:val="scinsert"/>
          <w:rFonts w:cs="Times New Roman"/>
          <w:sz w:val="22"/>
        </w:rPr>
        <w:t xml:space="preserve">may </w:t>
      </w:r>
      <w:r w:rsidRPr="008C67F3">
        <w:rPr>
          <w:rFonts w:cs="Times New Roman"/>
          <w:sz w:val="22"/>
        </w:rPr>
        <w:t>not record any deed or mortgage after July 1, 1976, unless it contains a derivation clause as prescribed in subsection (</w:t>
      </w:r>
      <w:r w:rsidRPr="008C67F3">
        <w:rPr>
          <w:rStyle w:val="scstrike"/>
          <w:rFonts w:cs="Times New Roman"/>
          <w:sz w:val="22"/>
        </w:rPr>
        <w:t>a</w:t>
      </w:r>
      <w:r w:rsidRPr="008C67F3">
        <w:rPr>
          <w:rStyle w:val="scinsert"/>
          <w:rFonts w:cs="Times New Roman"/>
          <w:sz w:val="22"/>
        </w:rPr>
        <w:t>A</w:t>
      </w:r>
      <w:r w:rsidRPr="008C67F3">
        <w:rPr>
          <w:rFonts w:cs="Times New Roman"/>
          <w:sz w:val="22"/>
        </w:rPr>
        <w:t>)</w:t>
      </w:r>
      <w:r w:rsidRPr="008C67F3">
        <w:rPr>
          <w:rStyle w:val="scinsert"/>
          <w:rFonts w:cs="Times New Roman"/>
          <w:sz w:val="22"/>
        </w:rPr>
        <w:t>(1)</w:t>
      </w:r>
      <w:r w:rsidRPr="008C67F3">
        <w:rPr>
          <w:rFonts w:cs="Times New Roman"/>
          <w:sz w:val="22"/>
        </w:rPr>
        <w:t>; provided, however, that he may record a deed or mortgage without such clause upon a showing satisfactory to him that the necessary information for such clause was not available.</w:t>
      </w:r>
      <w:r w:rsidRPr="008C67F3">
        <w:rPr>
          <w:rStyle w:val="scinsert"/>
          <w:rFonts w:cs="Times New Roman"/>
          <w:sz w:val="22"/>
        </w:rPr>
        <w:t xml:space="preserve"> Additionally, a clerk of court or register of deeds may not record any deed or mortgage executed after December 31, 2023, unless the instrument contains information identifying the preparer of the instrument or the closing attorney of the instrument as required in subsection (A)(2).</w:t>
      </w:r>
    </w:p>
    <w:bookmarkEnd w:id="57"/>
    <w:p w14:paraId="70453AD5" w14:textId="77777777" w:rsidR="00C70AD8" w:rsidRPr="008C67F3" w:rsidRDefault="00C70AD8" w:rsidP="00C70AD8">
      <w:pPr>
        <w:pStyle w:val="scamendconformline"/>
        <w:spacing w:before="0"/>
        <w:ind w:firstLine="216"/>
        <w:jc w:val="both"/>
        <w:rPr>
          <w:sz w:val="22"/>
        </w:rPr>
      </w:pPr>
      <w:r w:rsidRPr="008C67F3">
        <w:rPr>
          <w:sz w:val="22"/>
        </w:rPr>
        <w:t>Renumber sections to conform.</w:t>
      </w:r>
    </w:p>
    <w:p w14:paraId="5F1044F8" w14:textId="77777777" w:rsidR="00C70AD8" w:rsidRDefault="00C70AD8" w:rsidP="00C70AD8">
      <w:pPr>
        <w:pStyle w:val="scamendtitleconform"/>
        <w:ind w:firstLine="216"/>
        <w:jc w:val="both"/>
        <w:rPr>
          <w:sz w:val="22"/>
        </w:rPr>
      </w:pPr>
      <w:r w:rsidRPr="008C67F3">
        <w:rPr>
          <w:sz w:val="22"/>
        </w:rPr>
        <w:t>Amend title to conform.</w:t>
      </w:r>
    </w:p>
    <w:p w14:paraId="06539761" w14:textId="0E32D0BD" w:rsidR="00C70AD8" w:rsidRDefault="00C70AD8" w:rsidP="00C70AD8">
      <w:pPr>
        <w:pStyle w:val="scamendtitleconform"/>
        <w:ind w:firstLine="216"/>
        <w:jc w:val="both"/>
        <w:rPr>
          <w:sz w:val="22"/>
        </w:rPr>
      </w:pPr>
    </w:p>
    <w:p w14:paraId="7ABC1072" w14:textId="77777777" w:rsidR="00C70AD8" w:rsidRDefault="00C70AD8" w:rsidP="00C70AD8">
      <w:r>
        <w:t>Rep. MCCRAVY explained the amendment.</w:t>
      </w:r>
    </w:p>
    <w:p w14:paraId="3BFF1780" w14:textId="51169C6C" w:rsidR="00C70AD8" w:rsidRDefault="00C70AD8" w:rsidP="00C70AD8">
      <w:r>
        <w:t>The amendment was then adopted.</w:t>
      </w:r>
    </w:p>
    <w:p w14:paraId="6B7BAEB4" w14:textId="02EA1692" w:rsidR="00C70AD8" w:rsidRDefault="00C70AD8" w:rsidP="00C70AD8"/>
    <w:p w14:paraId="69709728" w14:textId="54ECC6BD" w:rsidR="00C70AD8" w:rsidRDefault="00C70AD8" w:rsidP="00C70AD8">
      <w:r>
        <w:t>The question recurred to the passage of the Bill.</w:t>
      </w:r>
    </w:p>
    <w:p w14:paraId="1A911D0D" w14:textId="4C142DC6" w:rsidR="00C70AD8" w:rsidRDefault="00C70AD8" w:rsidP="00C70AD8"/>
    <w:p w14:paraId="23D10BBF" w14:textId="77777777" w:rsidR="00C70AD8" w:rsidRDefault="00C70AD8" w:rsidP="00C70AD8">
      <w:r>
        <w:t xml:space="preserve">The yeas and nays were taken resulting as follows: </w:t>
      </w:r>
    </w:p>
    <w:p w14:paraId="3D2CEBA8" w14:textId="75603B2E" w:rsidR="00C70AD8" w:rsidRDefault="00C70AD8" w:rsidP="00C70AD8">
      <w:pPr>
        <w:jc w:val="center"/>
      </w:pPr>
      <w:r>
        <w:t xml:space="preserve"> </w:t>
      </w:r>
      <w:bookmarkStart w:id="62" w:name="vote_start145"/>
      <w:bookmarkEnd w:id="62"/>
      <w:r>
        <w:t>Yeas 108; Nays 0</w:t>
      </w:r>
    </w:p>
    <w:p w14:paraId="07CB4442" w14:textId="1C0644DC" w:rsidR="00C70AD8" w:rsidRDefault="00C70AD8" w:rsidP="00C70AD8">
      <w:pPr>
        <w:jc w:val="center"/>
      </w:pPr>
    </w:p>
    <w:p w14:paraId="4B098BEE" w14:textId="77777777" w:rsidR="00C70AD8" w:rsidRDefault="00C70AD8" w:rsidP="00C70AD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70AD8" w:rsidRPr="00C70AD8" w14:paraId="52CAA3A6" w14:textId="77777777" w:rsidTr="00C70AD8">
        <w:tc>
          <w:tcPr>
            <w:tcW w:w="2179" w:type="dxa"/>
            <w:shd w:val="clear" w:color="auto" w:fill="auto"/>
          </w:tcPr>
          <w:p w14:paraId="18FC715E" w14:textId="15C2D54E" w:rsidR="00C70AD8" w:rsidRPr="00C70AD8" w:rsidRDefault="00C70AD8" w:rsidP="00C70AD8">
            <w:pPr>
              <w:keepNext/>
              <w:ind w:firstLine="0"/>
            </w:pPr>
            <w:r>
              <w:t>Anderson</w:t>
            </w:r>
          </w:p>
        </w:tc>
        <w:tc>
          <w:tcPr>
            <w:tcW w:w="2179" w:type="dxa"/>
            <w:shd w:val="clear" w:color="auto" w:fill="auto"/>
          </w:tcPr>
          <w:p w14:paraId="2795E649" w14:textId="6E7DBDB1" w:rsidR="00C70AD8" w:rsidRPr="00C70AD8" w:rsidRDefault="00C70AD8" w:rsidP="00C70AD8">
            <w:pPr>
              <w:keepNext/>
              <w:ind w:firstLine="0"/>
            </w:pPr>
            <w:r>
              <w:t>Atkinson</w:t>
            </w:r>
          </w:p>
        </w:tc>
        <w:tc>
          <w:tcPr>
            <w:tcW w:w="2180" w:type="dxa"/>
            <w:shd w:val="clear" w:color="auto" w:fill="auto"/>
          </w:tcPr>
          <w:p w14:paraId="3CB04EC5" w14:textId="68E31D85" w:rsidR="00C70AD8" w:rsidRPr="00C70AD8" w:rsidRDefault="00C70AD8" w:rsidP="00C70AD8">
            <w:pPr>
              <w:keepNext/>
              <w:ind w:firstLine="0"/>
            </w:pPr>
            <w:r>
              <w:t>Bailey</w:t>
            </w:r>
          </w:p>
        </w:tc>
      </w:tr>
      <w:tr w:rsidR="00C70AD8" w:rsidRPr="00C70AD8" w14:paraId="44E7DE27" w14:textId="77777777" w:rsidTr="00C70AD8">
        <w:tc>
          <w:tcPr>
            <w:tcW w:w="2179" w:type="dxa"/>
            <w:shd w:val="clear" w:color="auto" w:fill="auto"/>
          </w:tcPr>
          <w:p w14:paraId="42F4E71A" w14:textId="6BF058A5" w:rsidR="00C70AD8" w:rsidRPr="00C70AD8" w:rsidRDefault="00C70AD8" w:rsidP="00C70AD8">
            <w:pPr>
              <w:ind w:firstLine="0"/>
            </w:pPr>
            <w:r>
              <w:t>Ballentine</w:t>
            </w:r>
          </w:p>
        </w:tc>
        <w:tc>
          <w:tcPr>
            <w:tcW w:w="2179" w:type="dxa"/>
            <w:shd w:val="clear" w:color="auto" w:fill="auto"/>
          </w:tcPr>
          <w:p w14:paraId="4852BB71" w14:textId="7E85B044" w:rsidR="00C70AD8" w:rsidRPr="00C70AD8" w:rsidRDefault="00C70AD8" w:rsidP="00C70AD8">
            <w:pPr>
              <w:ind w:firstLine="0"/>
            </w:pPr>
            <w:r>
              <w:t>Bannister</w:t>
            </w:r>
          </w:p>
        </w:tc>
        <w:tc>
          <w:tcPr>
            <w:tcW w:w="2180" w:type="dxa"/>
            <w:shd w:val="clear" w:color="auto" w:fill="auto"/>
          </w:tcPr>
          <w:p w14:paraId="28EDC694" w14:textId="69C82A7E" w:rsidR="00C70AD8" w:rsidRPr="00C70AD8" w:rsidRDefault="00C70AD8" w:rsidP="00C70AD8">
            <w:pPr>
              <w:ind w:firstLine="0"/>
            </w:pPr>
            <w:r>
              <w:t>Bauer</w:t>
            </w:r>
          </w:p>
        </w:tc>
      </w:tr>
      <w:tr w:rsidR="00C70AD8" w:rsidRPr="00C70AD8" w14:paraId="23BDDCBF" w14:textId="77777777" w:rsidTr="00C70AD8">
        <w:tc>
          <w:tcPr>
            <w:tcW w:w="2179" w:type="dxa"/>
            <w:shd w:val="clear" w:color="auto" w:fill="auto"/>
          </w:tcPr>
          <w:p w14:paraId="0E425576" w14:textId="3F13257A" w:rsidR="00C70AD8" w:rsidRPr="00C70AD8" w:rsidRDefault="00C70AD8" w:rsidP="00C70AD8">
            <w:pPr>
              <w:ind w:firstLine="0"/>
            </w:pPr>
            <w:r>
              <w:t>Beach</w:t>
            </w:r>
          </w:p>
        </w:tc>
        <w:tc>
          <w:tcPr>
            <w:tcW w:w="2179" w:type="dxa"/>
            <w:shd w:val="clear" w:color="auto" w:fill="auto"/>
          </w:tcPr>
          <w:p w14:paraId="21D55ACC" w14:textId="5C917CE7" w:rsidR="00C70AD8" w:rsidRPr="00C70AD8" w:rsidRDefault="00C70AD8" w:rsidP="00C70AD8">
            <w:pPr>
              <w:ind w:firstLine="0"/>
            </w:pPr>
            <w:r>
              <w:t>Bernstein</w:t>
            </w:r>
          </w:p>
        </w:tc>
        <w:tc>
          <w:tcPr>
            <w:tcW w:w="2180" w:type="dxa"/>
            <w:shd w:val="clear" w:color="auto" w:fill="auto"/>
          </w:tcPr>
          <w:p w14:paraId="1109102A" w14:textId="5471A3FA" w:rsidR="00C70AD8" w:rsidRPr="00C70AD8" w:rsidRDefault="00C70AD8" w:rsidP="00C70AD8">
            <w:pPr>
              <w:ind w:firstLine="0"/>
            </w:pPr>
            <w:r>
              <w:t>Blackwell</w:t>
            </w:r>
          </w:p>
        </w:tc>
      </w:tr>
      <w:tr w:rsidR="00C70AD8" w:rsidRPr="00C70AD8" w14:paraId="59750C42" w14:textId="77777777" w:rsidTr="00C70AD8">
        <w:tc>
          <w:tcPr>
            <w:tcW w:w="2179" w:type="dxa"/>
            <w:shd w:val="clear" w:color="auto" w:fill="auto"/>
          </w:tcPr>
          <w:p w14:paraId="45CA5BC9" w14:textId="26AC838A" w:rsidR="00C70AD8" w:rsidRPr="00C70AD8" w:rsidRDefault="00C70AD8" w:rsidP="00C70AD8">
            <w:pPr>
              <w:ind w:firstLine="0"/>
            </w:pPr>
            <w:r>
              <w:t>Bradley</w:t>
            </w:r>
          </w:p>
        </w:tc>
        <w:tc>
          <w:tcPr>
            <w:tcW w:w="2179" w:type="dxa"/>
            <w:shd w:val="clear" w:color="auto" w:fill="auto"/>
          </w:tcPr>
          <w:p w14:paraId="7F300409" w14:textId="433F172E" w:rsidR="00C70AD8" w:rsidRPr="00C70AD8" w:rsidRDefault="00C70AD8" w:rsidP="00C70AD8">
            <w:pPr>
              <w:ind w:firstLine="0"/>
            </w:pPr>
            <w:r>
              <w:t>Brewer</w:t>
            </w:r>
          </w:p>
        </w:tc>
        <w:tc>
          <w:tcPr>
            <w:tcW w:w="2180" w:type="dxa"/>
            <w:shd w:val="clear" w:color="auto" w:fill="auto"/>
          </w:tcPr>
          <w:p w14:paraId="7017BB30" w14:textId="66691594" w:rsidR="00C70AD8" w:rsidRPr="00C70AD8" w:rsidRDefault="00C70AD8" w:rsidP="00C70AD8">
            <w:pPr>
              <w:ind w:firstLine="0"/>
            </w:pPr>
            <w:r>
              <w:t>Brittain</w:t>
            </w:r>
          </w:p>
        </w:tc>
      </w:tr>
      <w:tr w:rsidR="00C70AD8" w:rsidRPr="00C70AD8" w14:paraId="08032C3F" w14:textId="77777777" w:rsidTr="00C70AD8">
        <w:tc>
          <w:tcPr>
            <w:tcW w:w="2179" w:type="dxa"/>
            <w:shd w:val="clear" w:color="auto" w:fill="auto"/>
          </w:tcPr>
          <w:p w14:paraId="7A642880" w14:textId="686DAEBF" w:rsidR="00C70AD8" w:rsidRPr="00C70AD8" w:rsidRDefault="00C70AD8" w:rsidP="00C70AD8">
            <w:pPr>
              <w:ind w:firstLine="0"/>
            </w:pPr>
            <w:r>
              <w:t>Burns</w:t>
            </w:r>
          </w:p>
        </w:tc>
        <w:tc>
          <w:tcPr>
            <w:tcW w:w="2179" w:type="dxa"/>
            <w:shd w:val="clear" w:color="auto" w:fill="auto"/>
          </w:tcPr>
          <w:p w14:paraId="6F729F3F" w14:textId="52D5C960" w:rsidR="00C70AD8" w:rsidRPr="00C70AD8" w:rsidRDefault="00C70AD8" w:rsidP="00C70AD8">
            <w:pPr>
              <w:ind w:firstLine="0"/>
            </w:pPr>
            <w:r>
              <w:t>Bustos</w:t>
            </w:r>
          </w:p>
        </w:tc>
        <w:tc>
          <w:tcPr>
            <w:tcW w:w="2180" w:type="dxa"/>
            <w:shd w:val="clear" w:color="auto" w:fill="auto"/>
          </w:tcPr>
          <w:p w14:paraId="1B5431B2" w14:textId="6E9B489B" w:rsidR="00C70AD8" w:rsidRPr="00C70AD8" w:rsidRDefault="00C70AD8" w:rsidP="00C70AD8">
            <w:pPr>
              <w:ind w:firstLine="0"/>
            </w:pPr>
            <w:r>
              <w:t>Calhoon</w:t>
            </w:r>
          </w:p>
        </w:tc>
      </w:tr>
      <w:tr w:rsidR="00C70AD8" w:rsidRPr="00C70AD8" w14:paraId="390E6C88" w14:textId="77777777" w:rsidTr="00C70AD8">
        <w:tc>
          <w:tcPr>
            <w:tcW w:w="2179" w:type="dxa"/>
            <w:shd w:val="clear" w:color="auto" w:fill="auto"/>
          </w:tcPr>
          <w:p w14:paraId="7CC5114C" w14:textId="563D4F41" w:rsidR="00C70AD8" w:rsidRPr="00C70AD8" w:rsidRDefault="00C70AD8" w:rsidP="00C70AD8">
            <w:pPr>
              <w:ind w:firstLine="0"/>
            </w:pPr>
            <w:r>
              <w:t>Carter</w:t>
            </w:r>
          </w:p>
        </w:tc>
        <w:tc>
          <w:tcPr>
            <w:tcW w:w="2179" w:type="dxa"/>
            <w:shd w:val="clear" w:color="auto" w:fill="auto"/>
          </w:tcPr>
          <w:p w14:paraId="2F359B74" w14:textId="09164EA7" w:rsidR="00C70AD8" w:rsidRPr="00C70AD8" w:rsidRDefault="00C70AD8" w:rsidP="00C70AD8">
            <w:pPr>
              <w:ind w:firstLine="0"/>
            </w:pPr>
            <w:r>
              <w:t>Caskey</w:t>
            </w:r>
          </w:p>
        </w:tc>
        <w:tc>
          <w:tcPr>
            <w:tcW w:w="2180" w:type="dxa"/>
            <w:shd w:val="clear" w:color="auto" w:fill="auto"/>
          </w:tcPr>
          <w:p w14:paraId="36997AF2" w14:textId="37D40E92" w:rsidR="00C70AD8" w:rsidRPr="00C70AD8" w:rsidRDefault="00C70AD8" w:rsidP="00C70AD8">
            <w:pPr>
              <w:ind w:firstLine="0"/>
            </w:pPr>
            <w:r>
              <w:t>Chapman</w:t>
            </w:r>
          </w:p>
        </w:tc>
      </w:tr>
      <w:tr w:rsidR="00C70AD8" w:rsidRPr="00C70AD8" w14:paraId="57B5C536" w14:textId="77777777" w:rsidTr="00C70AD8">
        <w:tc>
          <w:tcPr>
            <w:tcW w:w="2179" w:type="dxa"/>
            <w:shd w:val="clear" w:color="auto" w:fill="auto"/>
          </w:tcPr>
          <w:p w14:paraId="79667658" w14:textId="5D3FCFD4" w:rsidR="00C70AD8" w:rsidRPr="00C70AD8" w:rsidRDefault="00C70AD8" w:rsidP="00C70AD8">
            <w:pPr>
              <w:ind w:firstLine="0"/>
            </w:pPr>
            <w:r>
              <w:t>Clyburn</w:t>
            </w:r>
          </w:p>
        </w:tc>
        <w:tc>
          <w:tcPr>
            <w:tcW w:w="2179" w:type="dxa"/>
            <w:shd w:val="clear" w:color="auto" w:fill="auto"/>
          </w:tcPr>
          <w:p w14:paraId="6AD6FF1C" w14:textId="7414DB38" w:rsidR="00C70AD8" w:rsidRPr="00C70AD8" w:rsidRDefault="00C70AD8" w:rsidP="00C70AD8">
            <w:pPr>
              <w:ind w:firstLine="0"/>
            </w:pPr>
            <w:r>
              <w:t>Cobb-Hunter</w:t>
            </w:r>
          </w:p>
        </w:tc>
        <w:tc>
          <w:tcPr>
            <w:tcW w:w="2180" w:type="dxa"/>
            <w:shd w:val="clear" w:color="auto" w:fill="auto"/>
          </w:tcPr>
          <w:p w14:paraId="5505B9CD" w14:textId="5F2AE010" w:rsidR="00C70AD8" w:rsidRPr="00C70AD8" w:rsidRDefault="00C70AD8" w:rsidP="00C70AD8">
            <w:pPr>
              <w:ind w:firstLine="0"/>
            </w:pPr>
            <w:r>
              <w:t>Collins</w:t>
            </w:r>
          </w:p>
        </w:tc>
      </w:tr>
      <w:tr w:rsidR="00C70AD8" w:rsidRPr="00C70AD8" w14:paraId="3758888D" w14:textId="77777777" w:rsidTr="00C70AD8">
        <w:tc>
          <w:tcPr>
            <w:tcW w:w="2179" w:type="dxa"/>
            <w:shd w:val="clear" w:color="auto" w:fill="auto"/>
          </w:tcPr>
          <w:p w14:paraId="735B9D5A" w14:textId="0AE2B53C" w:rsidR="00C70AD8" w:rsidRPr="00C70AD8" w:rsidRDefault="00C70AD8" w:rsidP="00C70AD8">
            <w:pPr>
              <w:ind w:firstLine="0"/>
            </w:pPr>
            <w:r>
              <w:t>Connell</w:t>
            </w:r>
          </w:p>
        </w:tc>
        <w:tc>
          <w:tcPr>
            <w:tcW w:w="2179" w:type="dxa"/>
            <w:shd w:val="clear" w:color="auto" w:fill="auto"/>
          </w:tcPr>
          <w:p w14:paraId="1CB085C0" w14:textId="364F7618" w:rsidR="00C70AD8" w:rsidRPr="00C70AD8" w:rsidRDefault="00C70AD8" w:rsidP="00C70AD8">
            <w:pPr>
              <w:ind w:firstLine="0"/>
            </w:pPr>
            <w:r>
              <w:t>B. J. Cox</w:t>
            </w:r>
          </w:p>
        </w:tc>
        <w:tc>
          <w:tcPr>
            <w:tcW w:w="2180" w:type="dxa"/>
            <w:shd w:val="clear" w:color="auto" w:fill="auto"/>
          </w:tcPr>
          <w:p w14:paraId="3B07DA90" w14:textId="21725282" w:rsidR="00C70AD8" w:rsidRPr="00C70AD8" w:rsidRDefault="00C70AD8" w:rsidP="00C70AD8">
            <w:pPr>
              <w:ind w:firstLine="0"/>
            </w:pPr>
            <w:r>
              <w:t>B. L. Cox</w:t>
            </w:r>
          </w:p>
        </w:tc>
      </w:tr>
      <w:tr w:rsidR="00C70AD8" w:rsidRPr="00C70AD8" w14:paraId="1095BE4F" w14:textId="77777777" w:rsidTr="00C70AD8">
        <w:tc>
          <w:tcPr>
            <w:tcW w:w="2179" w:type="dxa"/>
            <w:shd w:val="clear" w:color="auto" w:fill="auto"/>
          </w:tcPr>
          <w:p w14:paraId="5A7B5293" w14:textId="39D40C42" w:rsidR="00C70AD8" w:rsidRPr="00C70AD8" w:rsidRDefault="00C70AD8" w:rsidP="00C70AD8">
            <w:pPr>
              <w:ind w:firstLine="0"/>
            </w:pPr>
            <w:r>
              <w:t>Cromer</w:t>
            </w:r>
          </w:p>
        </w:tc>
        <w:tc>
          <w:tcPr>
            <w:tcW w:w="2179" w:type="dxa"/>
            <w:shd w:val="clear" w:color="auto" w:fill="auto"/>
          </w:tcPr>
          <w:p w14:paraId="481BCAF0" w14:textId="16E72150" w:rsidR="00C70AD8" w:rsidRPr="00C70AD8" w:rsidRDefault="00C70AD8" w:rsidP="00C70AD8">
            <w:pPr>
              <w:ind w:firstLine="0"/>
            </w:pPr>
            <w:r>
              <w:t>Davis</w:t>
            </w:r>
          </w:p>
        </w:tc>
        <w:tc>
          <w:tcPr>
            <w:tcW w:w="2180" w:type="dxa"/>
            <w:shd w:val="clear" w:color="auto" w:fill="auto"/>
          </w:tcPr>
          <w:p w14:paraId="6D45247D" w14:textId="3BF5ABAA" w:rsidR="00C70AD8" w:rsidRPr="00C70AD8" w:rsidRDefault="00C70AD8" w:rsidP="00C70AD8">
            <w:pPr>
              <w:ind w:firstLine="0"/>
            </w:pPr>
            <w:r>
              <w:t>Dillard</w:t>
            </w:r>
          </w:p>
        </w:tc>
      </w:tr>
      <w:tr w:rsidR="00C70AD8" w:rsidRPr="00C70AD8" w14:paraId="7028A2B5" w14:textId="77777777" w:rsidTr="00C70AD8">
        <w:tc>
          <w:tcPr>
            <w:tcW w:w="2179" w:type="dxa"/>
            <w:shd w:val="clear" w:color="auto" w:fill="auto"/>
          </w:tcPr>
          <w:p w14:paraId="5BB28994" w14:textId="5AC77C09" w:rsidR="00C70AD8" w:rsidRPr="00C70AD8" w:rsidRDefault="00C70AD8" w:rsidP="00C70AD8">
            <w:pPr>
              <w:ind w:firstLine="0"/>
            </w:pPr>
            <w:r>
              <w:t>Elliott</w:t>
            </w:r>
          </w:p>
        </w:tc>
        <w:tc>
          <w:tcPr>
            <w:tcW w:w="2179" w:type="dxa"/>
            <w:shd w:val="clear" w:color="auto" w:fill="auto"/>
          </w:tcPr>
          <w:p w14:paraId="6B54EB66" w14:textId="31EE58F6" w:rsidR="00C70AD8" w:rsidRPr="00C70AD8" w:rsidRDefault="00C70AD8" w:rsidP="00C70AD8">
            <w:pPr>
              <w:ind w:firstLine="0"/>
            </w:pPr>
            <w:r>
              <w:t>Erickson</w:t>
            </w:r>
          </w:p>
        </w:tc>
        <w:tc>
          <w:tcPr>
            <w:tcW w:w="2180" w:type="dxa"/>
            <w:shd w:val="clear" w:color="auto" w:fill="auto"/>
          </w:tcPr>
          <w:p w14:paraId="33D792D4" w14:textId="1FD79A3B" w:rsidR="00C70AD8" w:rsidRPr="00C70AD8" w:rsidRDefault="00C70AD8" w:rsidP="00C70AD8">
            <w:pPr>
              <w:ind w:firstLine="0"/>
            </w:pPr>
            <w:r>
              <w:t>Felder</w:t>
            </w:r>
          </w:p>
        </w:tc>
      </w:tr>
      <w:tr w:rsidR="00C70AD8" w:rsidRPr="00C70AD8" w14:paraId="7ED14A3B" w14:textId="77777777" w:rsidTr="00C70AD8">
        <w:tc>
          <w:tcPr>
            <w:tcW w:w="2179" w:type="dxa"/>
            <w:shd w:val="clear" w:color="auto" w:fill="auto"/>
          </w:tcPr>
          <w:p w14:paraId="61F6F5D5" w14:textId="2D447A23" w:rsidR="00C70AD8" w:rsidRPr="00C70AD8" w:rsidRDefault="00C70AD8" w:rsidP="00C70AD8">
            <w:pPr>
              <w:ind w:firstLine="0"/>
            </w:pPr>
            <w:r>
              <w:t>Forrest</w:t>
            </w:r>
          </w:p>
        </w:tc>
        <w:tc>
          <w:tcPr>
            <w:tcW w:w="2179" w:type="dxa"/>
            <w:shd w:val="clear" w:color="auto" w:fill="auto"/>
          </w:tcPr>
          <w:p w14:paraId="5A41E4CA" w14:textId="370E6D1A" w:rsidR="00C70AD8" w:rsidRPr="00C70AD8" w:rsidRDefault="00C70AD8" w:rsidP="00C70AD8">
            <w:pPr>
              <w:ind w:firstLine="0"/>
            </w:pPr>
            <w:r>
              <w:t>Gagnon</w:t>
            </w:r>
          </w:p>
        </w:tc>
        <w:tc>
          <w:tcPr>
            <w:tcW w:w="2180" w:type="dxa"/>
            <w:shd w:val="clear" w:color="auto" w:fill="auto"/>
          </w:tcPr>
          <w:p w14:paraId="2CF2EF41" w14:textId="3F7C56DC" w:rsidR="00C70AD8" w:rsidRPr="00C70AD8" w:rsidRDefault="00C70AD8" w:rsidP="00C70AD8">
            <w:pPr>
              <w:ind w:firstLine="0"/>
            </w:pPr>
            <w:r>
              <w:t>Garvin</w:t>
            </w:r>
          </w:p>
        </w:tc>
      </w:tr>
      <w:tr w:rsidR="00C70AD8" w:rsidRPr="00C70AD8" w14:paraId="317722E2" w14:textId="77777777" w:rsidTr="00C70AD8">
        <w:tc>
          <w:tcPr>
            <w:tcW w:w="2179" w:type="dxa"/>
            <w:shd w:val="clear" w:color="auto" w:fill="auto"/>
          </w:tcPr>
          <w:p w14:paraId="3E19AD6C" w14:textId="201D1CA7" w:rsidR="00C70AD8" w:rsidRPr="00C70AD8" w:rsidRDefault="00C70AD8" w:rsidP="00C70AD8">
            <w:pPr>
              <w:ind w:firstLine="0"/>
            </w:pPr>
            <w:r>
              <w:t>Gibson</w:t>
            </w:r>
          </w:p>
        </w:tc>
        <w:tc>
          <w:tcPr>
            <w:tcW w:w="2179" w:type="dxa"/>
            <w:shd w:val="clear" w:color="auto" w:fill="auto"/>
          </w:tcPr>
          <w:p w14:paraId="7A1EE8F7" w14:textId="17E0E745" w:rsidR="00C70AD8" w:rsidRPr="00C70AD8" w:rsidRDefault="00C70AD8" w:rsidP="00C70AD8">
            <w:pPr>
              <w:ind w:firstLine="0"/>
            </w:pPr>
            <w:r>
              <w:t>Gilliam</w:t>
            </w:r>
          </w:p>
        </w:tc>
        <w:tc>
          <w:tcPr>
            <w:tcW w:w="2180" w:type="dxa"/>
            <w:shd w:val="clear" w:color="auto" w:fill="auto"/>
          </w:tcPr>
          <w:p w14:paraId="0EDC38AE" w14:textId="2A15092D" w:rsidR="00C70AD8" w:rsidRPr="00C70AD8" w:rsidRDefault="00C70AD8" w:rsidP="00C70AD8">
            <w:pPr>
              <w:ind w:firstLine="0"/>
            </w:pPr>
            <w:r>
              <w:t>Gilliard</w:t>
            </w:r>
          </w:p>
        </w:tc>
      </w:tr>
      <w:tr w:rsidR="00C70AD8" w:rsidRPr="00C70AD8" w14:paraId="111C490D" w14:textId="77777777" w:rsidTr="00C70AD8">
        <w:tc>
          <w:tcPr>
            <w:tcW w:w="2179" w:type="dxa"/>
            <w:shd w:val="clear" w:color="auto" w:fill="auto"/>
          </w:tcPr>
          <w:p w14:paraId="4282105E" w14:textId="040DC54A" w:rsidR="00C70AD8" w:rsidRPr="00C70AD8" w:rsidRDefault="00C70AD8" w:rsidP="00C70AD8">
            <w:pPr>
              <w:ind w:firstLine="0"/>
            </w:pPr>
            <w:r>
              <w:t>Guest</w:t>
            </w:r>
          </w:p>
        </w:tc>
        <w:tc>
          <w:tcPr>
            <w:tcW w:w="2179" w:type="dxa"/>
            <w:shd w:val="clear" w:color="auto" w:fill="auto"/>
          </w:tcPr>
          <w:p w14:paraId="12BABEF1" w14:textId="1F56555E" w:rsidR="00C70AD8" w:rsidRPr="00C70AD8" w:rsidRDefault="00C70AD8" w:rsidP="00C70AD8">
            <w:pPr>
              <w:ind w:firstLine="0"/>
            </w:pPr>
            <w:r>
              <w:t>Guffey</w:t>
            </w:r>
          </w:p>
        </w:tc>
        <w:tc>
          <w:tcPr>
            <w:tcW w:w="2180" w:type="dxa"/>
            <w:shd w:val="clear" w:color="auto" w:fill="auto"/>
          </w:tcPr>
          <w:p w14:paraId="213BE065" w14:textId="4E15B470" w:rsidR="00C70AD8" w:rsidRPr="00C70AD8" w:rsidRDefault="00C70AD8" w:rsidP="00C70AD8">
            <w:pPr>
              <w:ind w:firstLine="0"/>
            </w:pPr>
            <w:r>
              <w:t>Haddon</w:t>
            </w:r>
          </w:p>
        </w:tc>
      </w:tr>
      <w:tr w:rsidR="00C70AD8" w:rsidRPr="00C70AD8" w14:paraId="5B5BD5CA" w14:textId="77777777" w:rsidTr="00C70AD8">
        <w:tc>
          <w:tcPr>
            <w:tcW w:w="2179" w:type="dxa"/>
            <w:shd w:val="clear" w:color="auto" w:fill="auto"/>
          </w:tcPr>
          <w:p w14:paraId="052B40B5" w14:textId="31B81CDB" w:rsidR="00C70AD8" w:rsidRPr="00C70AD8" w:rsidRDefault="00C70AD8" w:rsidP="00C70AD8">
            <w:pPr>
              <w:ind w:firstLine="0"/>
            </w:pPr>
            <w:r>
              <w:t>Hager</w:t>
            </w:r>
          </w:p>
        </w:tc>
        <w:tc>
          <w:tcPr>
            <w:tcW w:w="2179" w:type="dxa"/>
            <w:shd w:val="clear" w:color="auto" w:fill="auto"/>
          </w:tcPr>
          <w:p w14:paraId="675E1015" w14:textId="7F37D42C" w:rsidR="00C70AD8" w:rsidRPr="00C70AD8" w:rsidRDefault="00C70AD8" w:rsidP="00C70AD8">
            <w:pPr>
              <w:ind w:firstLine="0"/>
            </w:pPr>
            <w:r>
              <w:t>Hardee</w:t>
            </w:r>
          </w:p>
        </w:tc>
        <w:tc>
          <w:tcPr>
            <w:tcW w:w="2180" w:type="dxa"/>
            <w:shd w:val="clear" w:color="auto" w:fill="auto"/>
          </w:tcPr>
          <w:p w14:paraId="1E9BD58A" w14:textId="1BD39B4A" w:rsidR="00C70AD8" w:rsidRPr="00C70AD8" w:rsidRDefault="00C70AD8" w:rsidP="00C70AD8">
            <w:pPr>
              <w:ind w:firstLine="0"/>
            </w:pPr>
            <w:r>
              <w:t>Harris</w:t>
            </w:r>
          </w:p>
        </w:tc>
      </w:tr>
      <w:tr w:rsidR="00C70AD8" w:rsidRPr="00C70AD8" w14:paraId="03E53265" w14:textId="77777777" w:rsidTr="00C70AD8">
        <w:tc>
          <w:tcPr>
            <w:tcW w:w="2179" w:type="dxa"/>
            <w:shd w:val="clear" w:color="auto" w:fill="auto"/>
          </w:tcPr>
          <w:p w14:paraId="6D258B3C" w14:textId="1FF930BD" w:rsidR="00C70AD8" w:rsidRPr="00C70AD8" w:rsidRDefault="00C70AD8" w:rsidP="00C70AD8">
            <w:pPr>
              <w:ind w:firstLine="0"/>
            </w:pPr>
            <w:r>
              <w:t>Hartnett</w:t>
            </w:r>
          </w:p>
        </w:tc>
        <w:tc>
          <w:tcPr>
            <w:tcW w:w="2179" w:type="dxa"/>
            <w:shd w:val="clear" w:color="auto" w:fill="auto"/>
          </w:tcPr>
          <w:p w14:paraId="545B695E" w14:textId="35CF87BF" w:rsidR="00C70AD8" w:rsidRPr="00C70AD8" w:rsidRDefault="00C70AD8" w:rsidP="00C70AD8">
            <w:pPr>
              <w:ind w:firstLine="0"/>
            </w:pPr>
            <w:r>
              <w:t>Hayes</w:t>
            </w:r>
          </w:p>
        </w:tc>
        <w:tc>
          <w:tcPr>
            <w:tcW w:w="2180" w:type="dxa"/>
            <w:shd w:val="clear" w:color="auto" w:fill="auto"/>
          </w:tcPr>
          <w:p w14:paraId="51E61CA1" w14:textId="75976FFE" w:rsidR="00C70AD8" w:rsidRPr="00C70AD8" w:rsidRDefault="00C70AD8" w:rsidP="00C70AD8">
            <w:pPr>
              <w:ind w:firstLine="0"/>
            </w:pPr>
            <w:r>
              <w:t>Henegan</w:t>
            </w:r>
          </w:p>
        </w:tc>
      </w:tr>
      <w:tr w:rsidR="00C70AD8" w:rsidRPr="00C70AD8" w14:paraId="007BD7B0" w14:textId="77777777" w:rsidTr="00C70AD8">
        <w:tc>
          <w:tcPr>
            <w:tcW w:w="2179" w:type="dxa"/>
            <w:shd w:val="clear" w:color="auto" w:fill="auto"/>
          </w:tcPr>
          <w:p w14:paraId="0ACB015F" w14:textId="4DB059A9" w:rsidR="00C70AD8" w:rsidRPr="00C70AD8" w:rsidRDefault="00C70AD8" w:rsidP="00C70AD8">
            <w:pPr>
              <w:ind w:firstLine="0"/>
            </w:pPr>
            <w:r>
              <w:t>Herbkersman</w:t>
            </w:r>
          </w:p>
        </w:tc>
        <w:tc>
          <w:tcPr>
            <w:tcW w:w="2179" w:type="dxa"/>
            <w:shd w:val="clear" w:color="auto" w:fill="auto"/>
          </w:tcPr>
          <w:p w14:paraId="2900413A" w14:textId="016C81F0" w:rsidR="00C70AD8" w:rsidRPr="00C70AD8" w:rsidRDefault="00C70AD8" w:rsidP="00C70AD8">
            <w:pPr>
              <w:ind w:firstLine="0"/>
            </w:pPr>
            <w:r>
              <w:t>Hewitt</w:t>
            </w:r>
          </w:p>
        </w:tc>
        <w:tc>
          <w:tcPr>
            <w:tcW w:w="2180" w:type="dxa"/>
            <w:shd w:val="clear" w:color="auto" w:fill="auto"/>
          </w:tcPr>
          <w:p w14:paraId="09D30BE4" w14:textId="3AC189FD" w:rsidR="00C70AD8" w:rsidRPr="00C70AD8" w:rsidRDefault="00C70AD8" w:rsidP="00C70AD8">
            <w:pPr>
              <w:ind w:firstLine="0"/>
            </w:pPr>
            <w:r>
              <w:t>Hiott</w:t>
            </w:r>
          </w:p>
        </w:tc>
      </w:tr>
      <w:tr w:rsidR="00C70AD8" w:rsidRPr="00C70AD8" w14:paraId="0CD880F8" w14:textId="77777777" w:rsidTr="00C70AD8">
        <w:tc>
          <w:tcPr>
            <w:tcW w:w="2179" w:type="dxa"/>
            <w:shd w:val="clear" w:color="auto" w:fill="auto"/>
          </w:tcPr>
          <w:p w14:paraId="2A0E34B5" w14:textId="2DD7726C" w:rsidR="00C70AD8" w:rsidRPr="00C70AD8" w:rsidRDefault="00C70AD8" w:rsidP="00C70AD8">
            <w:pPr>
              <w:ind w:firstLine="0"/>
            </w:pPr>
            <w:r>
              <w:t>Hixon</w:t>
            </w:r>
          </w:p>
        </w:tc>
        <w:tc>
          <w:tcPr>
            <w:tcW w:w="2179" w:type="dxa"/>
            <w:shd w:val="clear" w:color="auto" w:fill="auto"/>
          </w:tcPr>
          <w:p w14:paraId="7E08DF50" w14:textId="3D4D716D" w:rsidR="00C70AD8" w:rsidRPr="00C70AD8" w:rsidRDefault="00C70AD8" w:rsidP="00C70AD8">
            <w:pPr>
              <w:ind w:firstLine="0"/>
            </w:pPr>
            <w:r>
              <w:t>Hosey</w:t>
            </w:r>
          </w:p>
        </w:tc>
        <w:tc>
          <w:tcPr>
            <w:tcW w:w="2180" w:type="dxa"/>
            <w:shd w:val="clear" w:color="auto" w:fill="auto"/>
          </w:tcPr>
          <w:p w14:paraId="356C0A6B" w14:textId="5F05346B" w:rsidR="00C70AD8" w:rsidRPr="00C70AD8" w:rsidRDefault="00C70AD8" w:rsidP="00C70AD8">
            <w:pPr>
              <w:ind w:firstLine="0"/>
            </w:pPr>
            <w:r>
              <w:t>Howard</w:t>
            </w:r>
          </w:p>
        </w:tc>
      </w:tr>
      <w:tr w:rsidR="00C70AD8" w:rsidRPr="00C70AD8" w14:paraId="70D3D0D5" w14:textId="77777777" w:rsidTr="00C70AD8">
        <w:tc>
          <w:tcPr>
            <w:tcW w:w="2179" w:type="dxa"/>
            <w:shd w:val="clear" w:color="auto" w:fill="auto"/>
          </w:tcPr>
          <w:p w14:paraId="68D85241" w14:textId="65B8D432" w:rsidR="00C70AD8" w:rsidRPr="00C70AD8" w:rsidRDefault="00C70AD8" w:rsidP="00C70AD8">
            <w:pPr>
              <w:ind w:firstLine="0"/>
            </w:pPr>
            <w:r>
              <w:t>Hyde</w:t>
            </w:r>
          </w:p>
        </w:tc>
        <w:tc>
          <w:tcPr>
            <w:tcW w:w="2179" w:type="dxa"/>
            <w:shd w:val="clear" w:color="auto" w:fill="auto"/>
          </w:tcPr>
          <w:p w14:paraId="4DD86F3D" w14:textId="7EB16E82" w:rsidR="00C70AD8" w:rsidRPr="00C70AD8" w:rsidRDefault="00C70AD8" w:rsidP="00C70AD8">
            <w:pPr>
              <w:ind w:firstLine="0"/>
            </w:pPr>
            <w:r>
              <w:t>Jefferson</w:t>
            </w:r>
          </w:p>
        </w:tc>
        <w:tc>
          <w:tcPr>
            <w:tcW w:w="2180" w:type="dxa"/>
            <w:shd w:val="clear" w:color="auto" w:fill="auto"/>
          </w:tcPr>
          <w:p w14:paraId="03305905" w14:textId="77E96417" w:rsidR="00C70AD8" w:rsidRPr="00C70AD8" w:rsidRDefault="00C70AD8" w:rsidP="00C70AD8">
            <w:pPr>
              <w:ind w:firstLine="0"/>
            </w:pPr>
            <w:r>
              <w:t>W. Jones</w:t>
            </w:r>
          </w:p>
        </w:tc>
      </w:tr>
      <w:tr w:rsidR="00C70AD8" w:rsidRPr="00C70AD8" w14:paraId="4A084F51" w14:textId="77777777" w:rsidTr="00C70AD8">
        <w:tc>
          <w:tcPr>
            <w:tcW w:w="2179" w:type="dxa"/>
            <w:shd w:val="clear" w:color="auto" w:fill="auto"/>
          </w:tcPr>
          <w:p w14:paraId="08FF682E" w14:textId="4FB1B1BA" w:rsidR="00C70AD8" w:rsidRPr="00C70AD8" w:rsidRDefault="00C70AD8" w:rsidP="00C70AD8">
            <w:pPr>
              <w:ind w:firstLine="0"/>
            </w:pPr>
            <w:r>
              <w:t>Jordan</w:t>
            </w:r>
          </w:p>
        </w:tc>
        <w:tc>
          <w:tcPr>
            <w:tcW w:w="2179" w:type="dxa"/>
            <w:shd w:val="clear" w:color="auto" w:fill="auto"/>
          </w:tcPr>
          <w:p w14:paraId="494C6D60" w14:textId="6EFC11A5" w:rsidR="00C70AD8" w:rsidRPr="00C70AD8" w:rsidRDefault="00C70AD8" w:rsidP="00C70AD8">
            <w:pPr>
              <w:ind w:firstLine="0"/>
            </w:pPr>
            <w:r>
              <w:t>Kilmartin</w:t>
            </w:r>
          </w:p>
        </w:tc>
        <w:tc>
          <w:tcPr>
            <w:tcW w:w="2180" w:type="dxa"/>
            <w:shd w:val="clear" w:color="auto" w:fill="auto"/>
          </w:tcPr>
          <w:p w14:paraId="140CCC5A" w14:textId="573DE86B" w:rsidR="00C70AD8" w:rsidRPr="00C70AD8" w:rsidRDefault="00C70AD8" w:rsidP="00C70AD8">
            <w:pPr>
              <w:ind w:firstLine="0"/>
            </w:pPr>
            <w:r>
              <w:t>King</w:t>
            </w:r>
          </w:p>
        </w:tc>
      </w:tr>
      <w:tr w:rsidR="00C70AD8" w:rsidRPr="00C70AD8" w14:paraId="39A3881E" w14:textId="77777777" w:rsidTr="00C70AD8">
        <w:tc>
          <w:tcPr>
            <w:tcW w:w="2179" w:type="dxa"/>
            <w:shd w:val="clear" w:color="auto" w:fill="auto"/>
          </w:tcPr>
          <w:p w14:paraId="3BD7C03A" w14:textId="7D0A25E9" w:rsidR="00C70AD8" w:rsidRPr="00C70AD8" w:rsidRDefault="00C70AD8" w:rsidP="00C70AD8">
            <w:pPr>
              <w:ind w:firstLine="0"/>
            </w:pPr>
            <w:r>
              <w:t>Kirby</w:t>
            </w:r>
          </w:p>
        </w:tc>
        <w:tc>
          <w:tcPr>
            <w:tcW w:w="2179" w:type="dxa"/>
            <w:shd w:val="clear" w:color="auto" w:fill="auto"/>
          </w:tcPr>
          <w:p w14:paraId="5EF636D4" w14:textId="095D6212" w:rsidR="00C70AD8" w:rsidRPr="00C70AD8" w:rsidRDefault="00C70AD8" w:rsidP="00C70AD8">
            <w:pPr>
              <w:ind w:firstLine="0"/>
            </w:pPr>
            <w:r>
              <w:t>Landing</w:t>
            </w:r>
          </w:p>
        </w:tc>
        <w:tc>
          <w:tcPr>
            <w:tcW w:w="2180" w:type="dxa"/>
            <w:shd w:val="clear" w:color="auto" w:fill="auto"/>
          </w:tcPr>
          <w:p w14:paraId="26A240FA" w14:textId="5E87FAEB" w:rsidR="00C70AD8" w:rsidRPr="00C70AD8" w:rsidRDefault="00C70AD8" w:rsidP="00C70AD8">
            <w:pPr>
              <w:ind w:firstLine="0"/>
            </w:pPr>
            <w:r>
              <w:t>Leber</w:t>
            </w:r>
          </w:p>
        </w:tc>
      </w:tr>
      <w:tr w:rsidR="00C70AD8" w:rsidRPr="00C70AD8" w14:paraId="4C117FC1" w14:textId="77777777" w:rsidTr="00C70AD8">
        <w:tc>
          <w:tcPr>
            <w:tcW w:w="2179" w:type="dxa"/>
            <w:shd w:val="clear" w:color="auto" w:fill="auto"/>
          </w:tcPr>
          <w:p w14:paraId="51A9C3CF" w14:textId="21B1F3EC" w:rsidR="00C70AD8" w:rsidRPr="00C70AD8" w:rsidRDefault="00C70AD8" w:rsidP="00C70AD8">
            <w:pPr>
              <w:ind w:firstLine="0"/>
            </w:pPr>
            <w:r>
              <w:t>Ligon</w:t>
            </w:r>
          </w:p>
        </w:tc>
        <w:tc>
          <w:tcPr>
            <w:tcW w:w="2179" w:type="dxa"/>
            <w:shd w:val="clear" w:color="auto" w:fill="auto"/>
          </w:tcPr>
          <w:p w14:paraId="78C9BF07" w14:textId="42E76373" w:rsidR="00C70AD8" w:rsidRPr="00C70AD8" w:rsidRDefault="00C70AD8" w:rsidP="00C70AD8">
            <w:pPr>
              <w:ind w:firstLine="0"/>
            </w:pPr>
            <w:r>
              <w:t>Long</w:t>
            </w:r>
          </w:p>
        </w:tc>
        <w:tc>
          <w:tcPr>
            <w:tcW w:w="2180" w:type="dxa"/>
            <w:shd w:val="clear" w:color="auto" w:fill="auto"/>
          </w:tcPr>
          <w:p w14:paraId="6EB25FC8" w14:textId="41DF0DE4" w:rsidR="00C70AD8" w:rsidRPr="00C70AD8" w:rsidRDefault="00C70AD8" w:rsidP="00C70AD8">
            <w:pPr>
              <w:ind w:firstLine="0"/>
            </w:pPr>
            <w:r>
              <w:t>Lowe</w:t>
            </w:r>
          </w:p>
        </w:tc>
      </w:tr>
      <w:tr w:rsidR="00C70AD8" w:rsidRPr="00C70AD8" w14:paraId="28E800B3" w14:textId="77777777" w:rsidTr="00C70AD8">
        <w:tc>
          <w:tcPr>
            <w:tcW w:w="2179" w:type="dxa"/>
            <w:shd w:val="clear" w:color="auto" w:fill="auto"/>
          </w:tcPr>
          <w:p w14:paraId="565EF1F1" w14:textId="2524B8E0" w:rsidR="00C70AD8" w:rsidRPr="00C70AD8" w:rsidRDefault="00C70AD8" w:rsidP="00C70AD8">
            <w:pPr>
              <w:ind w:firstLine="0"/>
            </w:pPr>
            <w:r>
              <w:t>Magnuson</w:t>
            </w:r>
          </w:p>
        </w:tc>
        <w:tc>
          <w:tcPr>
            <w:tcW w:w="2179" w:type="dxa"/>
            <w:shd w:val="clear" w:color="auto" w:fill="auto"/>
          </w:tcPr>
          <w:p w14:paraId="13749ACC" w14:textId="0CD52313" w:rsidR="00C70AD8" w:rsidRPr="00C70AD8" w:rsidRDefault="00C70AD8" w:rsidP="00C70AD8">
            <w:pPr>
              <w:ind w:firstLine="0"/>
            </w:pPr>
            <w:r>
              <w:t>May</w:t>
            </w:r>
          </w:p>
        </w:tc>
        <w:tc>
          <w:tcPr>
            <w:tcW w:w="2180" w:type="dxa"/>
            <w:shd w:val="clear" w:color="auto" w:fill="auto"/>
          </w:tcPr>
          <w:p w14:paraId="7B633B54" w14:textId="67AF3E22" w:rsidR="00C70AD8" w:rsidRPr="00C70AD8" w:rsidRDefault="00C70AD8" w:rsidP="00C70AD8">
            <w:pPr>
              <w:ind w:firstLine="0"/>
            </w:pPr>
            <w:r>
              <w:t>McCabe</w:t>
            </w:r>
          </w:p>
        </w:tc>
      </w:tr>
      <w:tr w:rsidR="00C70AD8" w:rsidRPr="00C70AD8" w14:paraId="76F5A431" w14:textId="77777777" w:rsidTr="00C70AD8">
        <w:tc>
          <w:tcPr>
            <w:tcW w:w="2179" w:type="dxa"/>
            <w:shd w:val="clear" w:color="auto" w:fill="auto"/>
          </w:tcPr>
          <w:p w14:paraId="676F9E2E" w14:textId="48EF7AF6" w:rsidR="00C70AD8" w:rsidRPr="00C70AD8" w:rsidRDefault="00C70AD8" w:rsidP="00C70AD8">
            <w:pPr>
              <w:ind w:firstLine="0"/>
            </w:pPr>
            <w:r>
              <w:t>McCravy</w:t>
            </w:r>
          </w:p>
        </w:tc>
        <w:tc>
          <w:tcPr>
            <w:tcW w:w="2179" w:type="dxa"/>
            <w:shd w:val="clear" w:color="auto" w:fill="auto"/>
          </w:tcPr>
          <w:p w14:paraId="40142BAB" w14:textId="264D1CB1" w:rsidR="00C70AD8" w:rsidRPr="00C70AD8" w:rsidRDefault="00C70AD8" w:rsidP="00C70AD8">
            <w:pPr>
              <w:ind w:firstLine="0"/>
            </w:pPr>
            <w:r>
              <w:t>McDaniel</w:t>
            </w:r>
          </w:p>
        </w:tc>
        <w:tc>
          <w:tcPr>
            <w:tcW w:w="2180" w:type="dxa"/>
            <w:shd w:val="clear" w:color="auto" w:fill="auto"/>
          </w:tcPr>
          <w:p w14:paraId="60DC1A9B" w14:textId="7752664C" w:rsidR="00C70AD8" w:rsidRPr="00C70AD8" w:rsidRDefault="00C70AD8" w:rsidP="00C70AD8">
            <w:pPr>
              <w:ind w:firstLine="0"/>
            </w:pPr>
            <w:r>
              <w:t>McGinnis</w:t>
            </w:r>
          </w:p>
        </w:tc>
      </w:tr>
      <w:tr w:rsidR="00C70AD8" w:rsidRPr="00C70AD8" w14:paraId="3FB7E294" w14:textId="77777777" w:rsidTr="00C70AD8">
        <w:tc>
          <w:tcPr>
            <w:tcW w:w="2179" w:type="dxa"/>
            <w:shd w:val="clear" w:color="auto" w:fill="auto"/>
          </w:tcPr>
          <w:p w14:paraId="48A8DD9E" w14:textId="2F2B7410" w:rsidR="00C70AD8" w:rsidRPr="00C70AD8" w:rsidRDefault="00C70AD8" w:rsidP="00C70AD8">
            <w:pPr>
              <w:ind w:firstLine="0"/>
            </w:pPr>
            <w:r>
              <w:t>Mitchell</w:t>
            </w:r>
          </w:p>
        </w:tc>
        <w:tc>
          <w:tcPr>
            <w:tcW w:w="2179" w:type="dxa"/>
            <w:shd w:val="clear" w:color="auto" w:fill="auto"/>
          </w:tcPr>
          <w:p w14:paraId="114ACCF2" w14:textId="3110466E" w:rsidR="00C70AD8" w:rsidRPr="00C70AD8" w:rsidRDefault="00C70AD8" w:rsidP="00C70AD8">
            <w:pPr>
              <w:ind w:firstLine="0"/>
            </w:pPr>
            <w:r>
              <w:t>A. M. Morgan</w:t>
            </w:r>
          </w:p>
        </w:tc>
        <w:tc>
          <w:tcPr>
            <w:tcW w:w="2180" w:type="dxa"/>
            <w:shd w:val="clear" w:color="auto" w:fill="auto"/>
          </w:tcPr>
          <w:p w14:paraId="7DA50B85" w14:textId="586AC1C7" w:rsidR="00C70AD8" w:rsidRPr="00C70AD8" w:rsidRDefault="00C70AD8" w:rsidP="00C70AD8">
            <w:pPr>
              <w:ind w:firstLine="0"/>
            </w:pPr>
            <w:r>
              <w:t>T. A. Morgan</w:t>
            </w:r>
          </w:p>
        </w:tc>
      </w:tr>
      <w:tr w:rsidR="00C70AD8" w:rsidRPr="00C70AD8" w14:paraId="4CBF379C" w14:textId="77777777" w:rsidTr="00C70AD8">
        <w:tc>
          <w:tcPr>
            <w:tcW w:w="2179" w:type="dxa"/>
            <w:shd w:val="clear" w:color="auto" w:fill="auto"/>
          </w:tcPr>
          <w:p w14:paraId="0C7C2BF3" w14:textId="1298C4A4" w:rsidR="00C70AD8" w:rsidRPr="00C70AD8" w:rsidRDefault="00C70AD8" w:rsidP="00C70AD8">
            <w:pPr>
              <w:ind w:firstLine="0"/>
            </w:pPr>
            <w:r>
              <w:t>Murphy</w:t>
            </w:r>
          </w:p>
        </w:tc>
        <w:tc>
          <w:tcPr>
            <w:tcW w:w="2179" w:type="dxa"/>
            <w:shd w:val="clear" w:color="auto" w:fill="auto"/>
          </w:tcPr>
          <w:p w14:paraId="12AEB723" w14:textId="09BC76C9" w:rsidR="00C70AD8" w:rsidRPr="00C70AD8" w:rsidRDefault="00C70AD8" w:rsidP="00C70AD8">
            <w:pPr>
              <w:ind w:firstLine="0"/>
            </w:pPr>
            <w:r>
              <w:t>Neese</w:t>
            </w:r>
          </w:p>
        </w:tc>
        <w:tc>
          <w:tcPr>
            <w:tcW w:w="2180" w:type="dxa"/>
            <w:shd w:val="clear" w:color="auto" w:fill="auto"/>
          </w:tcPr>
          <w:p w14:paraId="53B4737C" w14:textId="1E25C122" w:rsidR="00C70AD8" w:rsidRPr="00C70AD8" w:rsidRDefault="00C70AD8" w:rsidP="00C70AD8">
            <w:pPr>
              <w:ind w:firstLine="0"/>
            </w:pPr>
            <w:r>
              <w:t>B. Newton</w:t>
            </w:r>
          </w:p>
        </w:tc>
      </w:tr>
      <w:tr w:rsidR="00C70AD8" w:rsidRPr="00C70AD8" w14:paraId="4570FB82" w14:textId="77777777" w:rsidTr="00C70AD8">
        <w:tc>
          <w:tcPr>
            <w:tcW w:w="2179" w:type="dxa"/>
            <w:shd w:val="clear" w:color="auto" w:fill="auto"/>
          </w:tcPr>
          <w:p w14:paraId="5EC53429" w14:textId="296EED1A" w:rsidR="00C70AD8" w:rsidRPr="00C70AD8" w:rsidRDefault="00C70AD8" w:rsidP="00C70AD8">
            <w:pPr>
              <w:ind w:firstLine="0"/>
            </w:pPr>
            <w:r>
              <w:t>W. Newton</w:t>
            </w:r>
          </w:p>
        </w:tc>
        <w:tc>
          <w:tcPr>
            <w:tcW w:w="2179" w:type="dxa"/>
            <w:shd w:val="clear" w:color="auto" w:fill="auto"/>
          </w:tcPr>
          <w:p w14:paraId="4E6EF697" w14:textId="1F8AB751" w:rsidR="00C70AD8" w:rsidRPr="00C70AD8" w:rsidRDefault="00C70AD8" w:rsidP="00C70AD8">
            <w:pPr>
              <w:ind w:firstLine="0"/>
            </w:pPr>
            <w:r>
              <w:t>Nutt</w:t>
            </w:r>
          </w:p>
        </w:tc>
        <w:tc>
          <w:tcPr>
            <w:tcW w:w="2180" w:type="dxa"/>
            <w:shd w:val="clear" w:color="auto" w:fill="auto"/>
          </w:tcPr>
          <w:p w14:paraId="11F6D5B3" w14:textId="27A77319" w:rsidR="00C70AD8" w:rsidRPr="00C70AD8" w:rsidRDefault="00C70AD8" w:rsidP="00C70AD8">
            <w:pPr>
              <w:ind w:firstLine="0"/>
            </w:pPr>
            <w:r>
              <w:t>O'Neal</w:t>
            </w:r>
          </w:p>
        </w:tc>
      </w:tr>
      <w:tr w:rsidR="00C70AD8" w:rsidRPr="00C70AD8" w14:paraId="7106D59C" w14:textId="77777777" w:rsidTr="00C70AD8">
        <w:tc>
          <w:tcPr>
            <w:tcW w:w="2179" w:type="dxa"/>
            <w:shd w:val="clear" w:color="auto" w:fill="auto"/>
          </w:tcPr>
          <w:p w14:paraId="1A6D8F02" w14:textId="5DF7434C" w:rsidR="00C70AD8" w:rsidRPr="00C70AD8" w:rsidRDefault="00C70AD8" w:rsidP="00C70AD8">
            <w:pPr>
              <w:ind w:firstLine="0"/>
            </w:pPr>
            <w:r>
              <w:t>Oremus</w:t>
            </w:r>
          </w:p>
        </w:tc>
        <w:tc>
          <w:tcPr>
            <w:tcW w:w="2179" w:type="dxa"/>
            <w:shd w:val="clear" w:color="auto" w:fill="auto"/>
          </w:tcPr>
          <w:p w14:paraId="7813FEF7" w14:textId="71DDA3CE" w:rsidR="00C70AD8" w:rsidRPr="00C70AD8" w:rsidRDefault="00C70AD8" w:rsidP="00C70AD8">
            <w:pPr>
              <w:ind w:firstLine="0"/>
            </w:pPr>
            <w:r>
              <w:t>Ott</w:t>
            </w:r>
          </w:p>
        </w:tc>
        <w:tc>
          <w:tcPr>
            <w:tcW w:w="2180" w:type="dxa"/>
            <w:shd w:val="clear" w:color="auto" w:fill="auto"/>
          </w:tcPr>
          <w:p w14:paraId="32292F42" w14:textId="5EE216F0" w:rsidR="00C70AD8" w:rsidRPr="00C70AD8" w:rsidRDefault="00C70AD8" w:rsidP="00C70AD8">
            <w:pPr>
              <w:ind w:firstLine="0"/>
            </w:pPr>
            <w:r>
              <w:t>Pace</w:t>
            </w:r>
          </w:p>
        </w:tc>
      </w:tr>
      <w:tr w:rsidR="00C70AD8" w:rsidRPr="00C70AD8" w14:paraId="444B8BB9" w14:textId="77777777" w:rsidTr="00C70AD8">
        <w:tc>
          <w:tcPr>
            <w:tcW w:w="2179" w:type="dxa"/>
            <w:shd w:val="clear" w:color="auto" w:fill="auto"/>
          </w:tcPr>
          <w:p w14:paraId="2E3DAB52" w14:textId="2296CDD4" w:rsidR="00C70AD8" w:rsidRPr="00C70AD8" w:rsidRDefault="00C70AD8" w:rsidP="00C70AD8">
            <w:pPr>
              <w:ind w:firstLine="0"/>
            </w:pPr>
            <w:r>
              <w:t>Pedalino</w:t>
            </w:r>
          </w:p>
        </w:tc>
        <w:tc>
          <w:tcPr>
            <w:tcW w:w="2179" w:type="dxa"/>
            <w:shd w:val="clear" w:color="auto" w:fill="auto"/>
          </w:tcPr>
          <w:p w14:paraId="0EE24721" w14:textId="0E63134A" w:rsidR="00C70AD8" w:rsidRPr="00C70AD8" w:rsidRDefault="00C70AD8" w:rsidP="00C70AD8">
            <w:pPr>
              <w:ind w:firstLine="0"/>
            </w:pPr>
            <w:r>
              <w:t>Pendarvis</w:t>
            </w:r>
          </w:p>
        </w:tc>
        <w:tc>
          <w:tcPr>
            <w:tcW w:w="2180" w:type="dxa"/>
            <w:shd w:val="clear" w:color="auto" w:fill="auto"/>
          </w:tcPr>
          <w:p w14:paraId="19CF6467" w14:textId="09E7A61F" w:rsidR="00C70AD8" w:rsidRPr="00C70AD8" w:rsidRDefault="00C70AD8" w:rsidP="00C70AD8">
            <w:pPr>
              <w:ind w:firstLine="0"/>
            </w:pPr>
            <w:r>
              <w:t>Pope</w:t>
            </w:r>
          </w:p>
        </w:tc>
      </w:tr>
      <w:tr w:rsidR="00C70AD8" w:rsidRPr="00C70AD8" w14:paraId="3890633D" w14:textId="77777777" w:rsidTr="00C70AD8">
        <w:tc>
          <w:tcPr>
            <w:tcW w:w="2179" w:type="dxa"/>
            <w:shd w:val="clear" w:color="auto" w:fill="auto"/>
          </w:tcPr>
          <w:p w14:paraId="213C1CEA" w14:textId="16DCBB7F" w:rsidR="00C70AD8" w:rsidRPr="00C70AD8" w:rsidRDefault="00C70AD8" w:rsidP="00C70AD8">
            <w:pPr>
              <w:ind w:firstLine="0"/>
            </w:pPr>
            <w:r>
              <w:t>Rivers</w:t>
            </w:r>
          </w:p>
        </w:tc>
        <w:tc>
          <w:tcPr>
            <w:tcW w:w="2179" w:type="dxa"/>
            <w:shd w:val="clear" w:color="auto" w:fill="auto"/>
          </w:tcPr>
          <w:p w14:paraId="1A2DF548" w14:textId="2D11AE83" w:rsidR="00C70AD8" w:rsidRPr="00C70AD8" w:rsidRDefault="00C70AD8" w:rsidP="00C70AD8">
            <w:pPr>
              <w:ind w:firstLine="0"/>
            </w:pPr>
            <w:r>
              <w:t>Robbins</w:t>
            </w:r>
          </w:p>
        </w:tc>
        <w:tc>
          <w:tcPr>
            <w:tcW w:w="2180" w:type="dxa"/>
            <w:shd w:val="clear" w:color="auto" w:fill="auto"/>
          </w:tcPr>
          <w:p w14:paraId="70278E70" w14:textId="1A6093FC" w:rsidR="00C70AD8" w:rsidRPr="00C70AD8" w:rsidRDefault="00C70AD8" w:rsidP="00C70AD8">
            <w:pPr>
              <w:ind w:firstLine="0"/>
            </w:pPr>
            <w:r>
              <w:t>Rose</w:t>
            </w:r>
          </w:p>
        </w:tc>
      </w:tr>
      <w:tr w:rsidR="00C70AD8" w:rsidRPr="00C70AD8" w14:paraId="169C9E72" w14:textId="77777777" w:rsidTr="00C70AD8">
        <w:tc>
          <w:tcPr>
            <w:tcW w:w="2179" w:type="dxa"/>
            <w:shd w:val="clear" w:color="auto" w:fill="auto"/>
          </w:tcPr>
          <w:p w14:paraId="163BDB14" w14:textId="0619ED76" w:rsidR="00C70AD8" w:rsidRPr="00C70AD8" w:rsidRDefault="00C70AD8" w:rsidP="00C70AD8">
            <w:pPr>
              <w:ind w:firstLine="0"/>
            </w:pPr>
            <w:r>
              <w:t>Rutherford</w:t>
            </w:r>
          </w:p>
        </w:tc>
        <w:tc>
          <w:tcPr>
            <w:tcW w:w="2179" w:type="dxa"/>
            <w:shd w:val="clear" w:color="auto" w:fill="auto"/>
          </w:tcPr>
          <w:p w14:paraId="11503F6C" w14:textId="2BB78336" w:rsidR="00C70AD8" w:rsidRPr="00C70AD8" w:rsidRDefault="00C70AD8" w:rsidP="00C70AD8">
            <w:pPr>
              <w:ind w:firstLine="0"/>
            </w:pPr>
            <w:r>
              <w:t>Sandifer</w:t>
            </w:r>
          </w:p>
        </w:tc>
        <w:tc>
          <w:tcPr>
            <w:tcW w:w="2180" w:type="dxa"/>
            <w:shd w:val="clear" w:color="auto" w:fill="auto"/>
          </w:tcPr>
          <w:p w14:paraId="4E9DCBB4" w14:textId="3A318310" w:rsidR="00C70AD8" w:rsidRPr="00C70AD8" w:rsidRDefault="00C70AD8" w:rsidP="00C70AD8">
            <w:pPr>
              <w:ind w:firstLine="0"/>
            </w:pPr>
            <w:r>
              <w:t>Schuessler</w:t>
            </w:r>
          </w:p>
        </w:tc>
      </w:tr>
      <w:tr w:rsidR="00C70AD8" w:rsidRPr="00C70AD8" w14:paraId="3A468F03" w14:textId="77777777" w:rsidTr="00C70AD8">
        <w:tc>
          <w:tcPr>
            <w:tcW w:w="2179" w:type="dxa"/>
            <w:shd w:val="clear" w:color="auto" w:fill="auto"/>
          </w:tcPr>
          <w:p w14:paraId="11773E07" w14:textId="187DCB7D" w:rsidR="00C70AD8" w:rsidRPr="00C70AD8" w:rsidRDefault="00C70AD8" w:rsidP="00C70AD8">
            <w:pPr>
              <w:ind w:firstLine="0"/>
            </w:pPr>
            <w:r>
              <w:t>Sessions</w:t>
            </w:r>
          </w:p>
        </w:tc>
        <w:tc>
          <w:tcPr>
            <w:tcW w:w="2179" w:type="dxa"/>
            <w:shd w:val="clear" w:color="auto" w:fill="auto"/>
          </w:tcPr>
          <w:p w14:paraId="26935861" w14:textId="2CF4499C" w:rsidR="00C70AD8" w:rsidRPr="00C70AD8" w:rsidRDefault="00C70AD8" w:rsidP="00C70AD8">
            <w:pPr>
              <w:ind w:firstLine="0"/>
            </w:pPr>
            <w:r>
              <w:t>M. M. Smith</w:t>
            </w:r>
          </w:p>
        </w:tc>
        <w:tc>
          <w:tcPr>
            <w:tcW w:w="2180" w:type="dxa"/>
            <w:shd w:val="clear" w:color="auto" w:fill="auto"/>
          </w:tcPr>
          <w:p w14:paraId="7DB23FCD" w14:textId="32B8BF4A" w:rsidR="00C70AD8" w:rsidRPr="00C70AD8" w:rsidRDefault="00C70AD8" w:rsidP="00C70AD8">
            <w:pPr>
              <w:ind w:firstLine="0"/>
            </w:pPr>
            <w:r>
              <w:t>Stavrinakis</w:t>
            </w:r>
          </w:p>
        </w:tc>
      </w:tr>
      <w:tr w:rsidR="00C70AD8" w:rsidRPr="00C70AD8" w14:paraId="4726750E" w14:textId="77777777" w:rsidTr="00C70AD8">
        <w:tc>
          <w:tcPr>
            <w:tcW w:w="2179" w:type="dxa"/>
            <w:shd w:val="clear" w:color="auto" w:fill="auto"/>
          </w:tcPr>
          <w:p w14:paraId="3FE94387" w14:textId="748F36A6" w:rsidR="00C70AD8" w:rsidRPr="00C70AD8" w:rsidRDefault="00C70AD8" w:rsidP="00C70AD8">
            <w:pPr>
              <w:ind w:firstLine="0"/>
            </w:pPr>
            <w:r>
              <w:t>Taylor</w:t>
            </w:r>
          </w:p>
        </w:tc>
        <w:tc>
          <w:tcPr>
            <w:tcW w:w="2179" w:type="dxa"/>
            <w:shd w:val="clear" w:color="auto" w:fill="auto"/>
          </w:tcPr>
          <w:p w14:paraId="72D058EC" w14:textId="3530640F" w:rsidR="00C70AD8" w:rsidRPr="00C70AD8" w:rsidRDefault="00C70AD8" w:rsidP="00C70AD8">
            <w:pPr>
              <w:ind w:firstLine="0"/>
            </w:pPr>
            <w:r>
              <w:t>Thayer</w:t>
            </w:r>
          </w:p>
        </w:tc>
        <w:tc>
          <w:tcPr>
            <w:tcW w:w="2180" w:type="dxa"/>
            <w:shd w:val="clear" w:color="auto" w:fill="auto"/>
          </w:tcPr>
          <w:p w14:paraId="3DF04F7E" w14:textId="1C7B60B4" w:rsidR="00C70AD8" w:rsidRPr="00C70AD8" w:rsidRDefault="00C70AD8" w:rsidP="00C70AD8">
            <w:pPr>
              <w:ind w:firstLine="0"/>
            </w:pPr>
            <w:r>
              <w:t>Thigpen</w:t>
            </w:r>
          </w:p>
        </w:tc>
      </w:tr>
      <w:tr w:rsidR="00C70AD8" w:rsidRPr="00C70AD8" w14:paraId="415E219C" w14:textId="77777777" w:rsidTr="00C70AD8">
        <w:tc>
          <w:tcPr>
            <w:tcW w:w="2179" w:type="dxa"/>
            <w:shd w:val="clear" w:color="auto" w:fill="auto"/>
          </w:tcPr>
          <w:p w14:paraId="29658396" w14:textId="44399748" w:rsidR="00C70AD8" w:rsidRPr="00C70AD8" w:rsidRDefault="00C70AD8" w:rsidP="00C70AD8">
            <w:pPr>
              <w:ind w:firstLine="0"/>
            </w:pPr>
            <w:r>
              <w:t>Trantham</w:t>
            </w:r>
          </w:p>
        </w:tc>
        <w:tc>
          <w:tcPr>
            <w:tcW w:w="2179" w:type="dxa"/>
            <w:shd w:val="clear" w:color="auto" w:fill="auto"/>
          </w:tcPr>
          <w:p w14:paraId="3675E1BE" w14:textId="706D8057" w:rsidR="00C70AD8" w:rsidRPr="00C70AD8" w:rsidRDefault="00C70AD8" w:rsidP="00C70AD8">
            <w:pPr>
              <w:ind w:firstLine="0"/>
            </w:pPr>
            <w:r>
              <w:t>Vaughan</w:t>
            </w:r>
          </w:p>
        </w:tc>
        <w:tc>
          <w:tcPr>
            <w:tcW w:w="2180" w:type="dxa"/>
            <w:shd w:val="clear" w:color="auto" w:fill="auto"/>
          </w:tcPr>
          <w:p w14:paraId="6361FE1A" w14:textId="33E18BFB" w:rsidR="00C70AD8" w:rsidRPr="00C70AD8" w:rsidRDefault="00C70AD8" w:rsidP="00C70AD8">
            <w:pPr>
              <w:ind w:firstLine="0"/>
            </w:pPr>
            <w:r>
              <w:t>Weeks</w:t>
            </w:r>
          </w:p>
        </w:tc>
      </w:tr>
      <w:tr w:rsidR="00C70AD8" w:rsidRPr="00C70AD8" w14:paraId="4154FFC7" w14:textId="77777777" w:rsidTr="00C70AD8">
        <w:tc>
          <w:tcPr>
            <w:tcW w:w="2179" w:type="dxa"/>
            <w:shd w:val="clear" w:color="auto" w:fill="auto"/>
          </w:tcPr>
          <w:p w14:paraId="533C224E" w14:textId="6EC3F81E" w:rsidR="00C70AD8" w:rsidRPr="00C70AD8" w:rsidRDefault="00C70AD8" w:rsidP="00C70AD8">
            <w:pPr>
              <w:ind w:firstLine="0"/>
            </w:pPr>
            <w:r>
              <w:t>West</w:t>
            </w:r>
          </w:p>
        </w:tc>
        <w:tc>
          <w:tcPr>
            <w:tcW w:w="2179" w:type="dxa"/>
            <w:shd w:val="clear" w:color="auto" w:fill="auto"/>
          </w:tcPr>
          <w:p w14:paraId="44FCF2DC" w14:textId="6F12923A" w:rsidR="00C70AD8" w:rsidRPr="00C70AD8" w:rsidRDefault="00C70AD8" w:rsidP="00C70AD8">
            <w:pPr>
              <w:ind w:firstLine="0"/>
            </w:pPr>
            <w:r>
              <w:t>Wetmore</w:t>
            </w:r>
          </w:p>
        </w:tc>
        <w:tc>
          <w:tcPr>
            <w:tcW w:w="2180" w:type="dxa"/>
            <w:shd w:val="clear" w:color="auto" w:fill="auto"/>
          </w:tcPr>
          <w:p w14:paraId="36FDCAAC" w14:textId="3680BAAD" w:rsidR="00C70AD8" w:rsidRPr="00C70AD8" w:rsidRDefault="00C70AD8" w:rsidP="00C70AD8">
            <w:pPr>
              <w:ind w:firstLine="0"/>
            </w:pPr>
            <w:r>
              <w:t>Wheeler</w:t>
            </w:r>
          </w:p>
        </w:tc>
      </w:tr>
      <w:tr w:rsidR="00C70AD8" w:rsidRPr="00C70AD8" w14:paraId="0530DECA" w14:textId="77777777" w:rsidTr="00C70AD8">
        <w:tc>
          <w:tcPr>
            <w:tcW w:w="2179" w:type="dxa"/>
            <w:shd w:val="clear" w:color="auto" w:fill="auto"/>
          </w:tcPr>
          <w:p w14:paraId="74E54038" w14:textId="03863F37" w:rsidR="00C70AD8" w:rsidRPr="00C70AD8" w:rsidRDefault="00C70AD8" w:rsidP="00C70AD8">
            <w:pPr>
              <w:keepNext/>
              <w:ind w:firstLine="0"/>
            </w:pPr>
            <w:r>
              <w:t>White</w:t>
            </w:r>
          </w:p>
        </w:tc>
        <w:tc>
          <w:tcPr>
            <w:tcW w:w="2179" w:type="dxa"/>
            <w:shd w:val="clear" w:color="auto" w:fill="auto"/>
          </w:tcPr>
          <w:p w14:paraId="19DD96C3" w14:textId="5033D594" w:rsidR="00C70AD8" w:rsidRPr="00C70AD8" w:rsidRDefault="00C70AD8" w:rsidP="00C70AD8">
            <w:pPr>
              <w:keepNext/>
              <w:ind w:firstLine="0"/>
            </w:pPr>
            <w:r>
              <w:t>Whitmire</w:t>
            </w:r>
          </w:p>
        </w:tc>
        <w:tc>
          <w:tcPr>
            <w:tcW w:w="2180" w:type="dxa"/>
            <w:shd w:val="clear" w:color="auto" w:fill="auto"/>
          </w:tcPr>
          <w:p w14:paraId="64ED7866" w14:textId="6F957C3C" w:rsidR="00C70AD8" w:rsidRPr="00C70AD8" w:rsidRDefault="00C70AD8" w:rsidP="00C70AD8">
            <w:pPr>
              <w:keepNext/>
              <w:ind w:firstLine="0"/>
            </w:pPr>
            <w:r>
              <w:t>Williams</w:t>
            </w:r>
          </w:p>
        </w:tc>
      </w:tr>
      <w:tr w:rsidR="00C70AD8" w:rsidRPr="00C70AD8" w14:paraId="26620068" w14:textId="77777777" w:rsidTr="00C70AD8">
        <w:tc>
          <w:tcPr>
            <w:tcW w:w="2179" w:type="dxa"/>
            <w:shd w:val="clear" w:color="auto" w:fill="auto"/>
          </w:tcPr>
          <w:p w14:paraId="3EDF96EB" w14:textId="54CBF219" w:rsidR="00C70AD8" w:rsidRPr="00C70AD8" w:rsidRDefault="00C70AD8" w:rsidP="00C70AD8">
            <w:pPr>
              <w:keepNext/>
              <w:ind w:firstLine="0"/>
            </w:pPr>
            <w:r>
              <w:t>Willis</w:t>
            </w:r>
          </w:p>
        </w:tc>
        <w:tc>
          <w:tcPr>
            <w:tcW w:w="2179" w:type="dxa"/>
            <w:shd w:val="clear" w:color="auto" w:fill="auto"/>
          </w:tcPr>
          <w:p w14:paraId="22AD7D4E" w14:textId="2F137CEE" w:rsidR="00C70AD8" w:rsidRPr="00C70AD8" w:rsidRDefault="00C70AD8" w:rsidP="00C70AD8">
            <w:pPr>
              <w:keepNext/>
              <w:ind w:firstLine="0"/>
            </w:pPr>
            <w:r>
              <w:t>Wooten</w:t>
            </w:r>
          </w:p>
        </w:tc>
        <w:tc>
          <w:tcPr>
            <w:tcW w:w="2180" w:type="dxa"/>
            <w:shd w:val="clear" w:color="auto" w:fill="auto"/>
          </w:tcPr>
          <w:p w14:paraId="74ACDB32" w14:textId="19AC73C1" w:rsidR="00C70AD8" w:rsidRPr="00C70AD8" w:rsidRDefault="00C70AD8" w:rsidP="00C70AD8">
            <w:pPr>
              <w:keepNext/>
              <w:ind w:firstLine="0"/>
            </w:pPr>
            <w:r>
              <w:t>Yow</w:t>
            </w:r>
          </w:p>
        </w:tc>
      </w:tr>
    </w:tbl>
    <w:p w14:paraId="708219FC" w14:textId="77777777" w:rsidR="00C70AD8" w:rsidRDefault="00C70AD8" w:rsidP="00C70AD8"/>
    <w:p w14:paraId="378C7E32" w14:textId="0F04910D" w:rsidR="00C70AD8" w:rsidRDefault="00C70AD8" w:rsidP="00C70AD8">
      <w:pPr>
        <w:jc w:val="center"/>
        <w:rPr>
          <w:b/>
        </w:rPr>
      </w:pPr>
      <w:r w:rsidRPr="00C70AD8">
        <w:rPr>
          <w:b/>
        </w:rPr>
        <w:t>Total--108</w:t>
      </w:r>
    </w:p>
    <w:p w14:paraId="3D3D64CF" w14:textId="77511ECE" w:rsidR="00C70AD8" w:rsidRDefault="00C70AD8" w:rsidP="00C70AD8">
      <w:pPr>
        <w:jc w:val="center"/>
        <w:rPr>
          <w:b/>
        </w:rPr>
      </w:pPr>
    </w:p>
    <w:p w14:paraId="0DC7BA2F" w14:textId="77777777" w:rsidR="00C70AD8" w:rsidRDefault="00C70AD8" w:rsidP="00C70AD8">
      <w:pPr>
        <w:ind w:firstLine="0"/>
      </w:pPr>
      <w:r w:rsidRPr="00C70AD8">
        <w:t xml:space="preserve"> </w:t>
      </w:r>
      <w:r>
        <w:t>Those who voted in the negative are:</w:t>
      </w:r>
    </w:p>
    <w:p w14:paraId="08F54758" w14:textId="77777777" w:rsidR="00C70AD8" w:rsidRDefault="00C70AD8" w:rsidP="00C70AD8"/>
    <w:p w14:paraId="463D6ABD" w14:textId="77777777" w:rsidR="00C70AD8" w:rsidRDefault="00C70AD8" w:rsidP="00C70AD8">
      <w:pPr>
        <w:jc w:val="center"/>
        <w:rPr>
          <w:b/>
        </w:rPr>
      </w:pPr>
      <w:r w:rsidRPr="00C70AD8">
        <w:rPr>
          <w:b/>
        </w:rPr>
        <w:t>Total--0</w:t>
      </w:r>
    </w:p>
    <w:p w14:paraId="44888BF4" w14:textId="3D34B757" w:rsidR="00C70AD8" w:rsidRDefault="00C70AD8" w:rsidP="00C70AD8">
      <w:pPr>
        <w:jc w:val="center"/>
        <w:rPr>
          <w:b/>
        </w:rPr>
      </w:pPr>
    </w:p>
    <w:p w14:paraId="1BCFDFB3" w14:textId="77777777" w:rsidR="00C70AD8" w:rsidRDefault="00C70AD8" w:rsidP="00C70AD8">
      <w:r>
        <w:t>So, the Bill, as amended, was read the second time and ordered to third reading.</w:t>
      </w:r>
    </w:p>
    <w:p w14:paraId="3047EB7B" w14:textId="5221A6EC" w:rsidR="00C70AD8" w:rsidRDefault="00C70AD8" w:rsidP="00C70AD8"/>
    <w:p w14:paraId="700D9262" w14:textId="46F12204" w:rsidR="00C70AD8" w:rsidRDefault="00C70AD8" w:rsidP="00C70AD8">
      <w:pPr>
        <w:keepNext/>
        <w:jc w:val="center"/>
        <w:rPr>
          <w:b/>
        </w:rPr>
      </w:pPr>
      <w:r w:rsidRPr="00C70AD8">
        <w:rPr>
          <w:b/>
        </w:rPr>
        <w:t>H. 3553--ORDERED TO THIRD READING</w:t>
      </w:r>
    </w:p>
    <w:p w14:paraId="2BB2C6B3" w14:textId="4D7D0D75" w:rsidR="00C70AD8" w:rsidRDefault="00C70AD8" w:rsidP="00C70AD8">
      <w:pPr>
        <w:keepNext/>
      </w:pPr>
      <w:r>
        <w:t>The following Bill was taken up:</w:t>
      </w:r>
    </w:p>
    <w:p w14:paraId="66582237" w14:textId="77777777" w:rsidR="00C70AD8" w:rsidRDefault="00C70AD8" w:rsidP="00C70AD8">
      <w:pPr>
        <w:keepNext/>
      </w:pPr>
      <w:bookmarkStart w:id="63" w:name="include_clip_start_148"/>
      <w:bookmarkEnd w:id="63"/>
    </w:p>
    <w:p w14:paraId="521F59F7" w14:textId="77777777" w:rsidR="00C70AD8" w:rsidRDefault="00C70AD8" w:rsidP="00C70AD8">
      <w:r>
        <w:t>H. 3553 -- Reps. G. M. Smith, Erickson, Crawford, Hewitt, Davis, T. Moore, McCravy, B. Newton, West, Burns, Mitchell, Pace, S. Jones, White, Hixon, Hiott, Oremus, M. M. Smith, Landing, W. Newton, Robbins, Brewer, Cromer, Weeks, Wheeler, Magnuson, Yow and Pope: A BILL TO AMEND THE SOUTH CAROLINA CODE OF LAWS BY AMENDING SECTION 63-9-750, RELATING TO FINAL ADOPTION HEARINGS, SO AS TO ELIMINATE THE MANDATORY NINETY-DAY WAITING PERIOD TO FINALIZE AN ADOPTION.</w:t>
      </w:r>
    </w:p>
    <w:p w14:paraId="517A17BF" w14:textId="17CB2C6E" w:rsidR="00C70AD8" w:rsidRDefault="00C70AD8" w:rsidP="00C70AD8">
      <w:bookmarkStart w:id="64" w:name="include_clip_end_148"/>
      <w:bookmarkEnd w:id="64"/>
    </w:p>
    <w:p w14:paraId="68742750" w14:textId="5E178FD7" w:rsidR="00C70AD8" w:rsidRDefault="00C70AD8" w:rsidP="00C70AD8">
      <w:r>
        <w:t>Rep. BERNSTEIN explained the Bill.</w:t>
      </w:r>
    </w:p>
    <w:p w14:paraId="48F60BD6" w14:textId="2230FDB1" w:rsidR="00C70AD8" w:rsidRDefault="00C70AD8" w:rsidP="00C70AD8"/>
    <w:p w14:paraId="56391C37" w14:textId="77777777" w:rsidR="00C70AD8" w:rsidRDefault="00C70AD8" w:rsidP="00C70AD8">
      <w:r>
        <w:t xml:space="preserve">The yeas and nays were taken resulting as follows: </w:t>
      </w:r>
    </w:p>
    <w:p w14:paraId="4C8126D2" w14:textId="7647682E" w:rsidR="00C70AD8" w:rsidRDefault="00C70AD8" w:rsidP="00C70AD8">
      <w:pPr>
        <w:jc w:val="center"/>
      </w:pPr>
      <w:r>
        <w:t xml:space="preserve"> </w:t>
      </w:r>
      <w:bookmarkStart w:id="65" w:name="vote_start150"/>
      <w:bookmarkEnd w:id="65"/>
      <w:r>
        <w:t>Yeas 107; Nays 0</w:t>
      </w:r>
    </w:p>
    <w:p w14:paraId="2C74A605" w14:textId="1211EAA8" w:rsidR="00C70AD8" w:rsidRDefault="00C70AD8" w:rsidP="00C70AD8">
      <w:pPr>
        <w:jc w:val="center"/>
      </w:pPr>
    </w:p>
    <w:p w14:paraId="2748AD9E" w14:textId="77777777" w:rsidR="00C70AD8" w:rsidRDefault="00C70AD8" w:rsidP="00C70AD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70AD8" w:rsidRPr="00C70AD8" w14:paraId="3498D8AC" w14:textId="77777777" w:rsidTr="00C70AD8">
        <w:tc>
          <w:tcPr>
            <w:tcW w:w="2179" w:type="dxa"/>
            <w:shd w:val="clear" w:color="auto" w:fill="auto"/>
          </w:tcPr>
          <w:p w14:paraId="74EEC3F2" w14:textId="6A582EBF" w:rsidR="00C70AD8" w:rsidRPr="00C70AD8" w:rsidRDefault="00C70AD8" w:rsidP="00C70AD8">
            <w:pPr>
              <w:keepNext/>
              <w:ind w:firstLine="0"/>
            </w:pPr>
            <w:r>
              <w:t>Anderson</w:t>
            </w:r>
          </w:p>
        </w:tc>
        <w:tc>
          <w:tcPr>
            <w:tcW w:w="2179" w:type="dxa"/>
            <w:shd w:val="clear" w:color="auto" w:fill="auto"/>
          </w:tcPr>
          <w:p w14:paraId="06E01354" w14:textId="54064C99" w:rsidR="00C70AD8" w:rsidRPr="00C70AD8" w:rsidRDefault="00C70AD8" w:rsidP="00C70AD8">
            <w:pPr>
              <w:keepNext/>
              <w:ind w:firstLine="0"/>
            </w:pPr>
            <w:r>
              <w:t>Atkinson</w:t>
            </w:r>
          </w:p>
        </w:tc>
        <w:tc>
          <w:tcPr>
            <w:tcW w:w="2180" w:type="dxa"/>
            <w:shd w:val="clear" w:color="auto" w:fill="auto"/>
          </w:tcPr>
          <w:p w14:paraId="5D522D18" w14:textId="10B5630D" w:rsidR="00C70AD8" w:rsidRPr="00C70AD8" w:rsidRDefault="00C70AD8" w:rsidP="00C70AD8">
            <w:pPr>
              <w:keepNext/>
              <w:ind w:firstLine="0"/>
            </w:pPr>
            <w:r>
              <w:t>Bailey</w:t>
            </w:r>
          </w:p>
        </w:tc>
      </w:tr>
      <w:tr w:rsidR="00C70AD8" w:rsidRPr="00C70AD8" w14:paraId="344C4118" w14:textId="77777777" w:rsidTr="00C70AD8">
        <w:tc>
          <w:tcPr>
            <w:tcW w:w="2179" w:type="dxa"/>
            <w:shd w:val="clear" w:color="auto" w:fill="auto"/>
          </w:tcPr>
          <w:p w14:paraId="66BD07FD" w14:textId="19A5988E" w:rsidR="00C70AD8" w:rsidRPr="00C70AD8" w:rsidRDefault="00C70AD8" w:rsidP="00C70AD8">
            <w:pPr>
              <w:ind w:firstLine="0"/>
            </w:pPr>
            <w:r>
              <w:t>Ballentine</w:t>
            </w:r>
          </w:p>
        </w:tc>
        <w:tc>
          <w:tcPr>
            <w:tcW w:w="2179" w:type="dxa"/>
            <w:shd w:val="clear" w:color="auto" w:fill="auto"/>
          </w:tcPr>
          <w:p w14:paraId="7CE85604" w14:textId="00DA4739" w:rsidR="00C70AD8" w:rsidRPr="00C70AD8" w:rsidRDefault="00C70AD8" w:rsidP="00C70AD8">
            <w:pPr>
              <w:ind w:firstLine="0"/>
            </w:pPr>
            <w:r>
              <w:t>Bannister</w:t>
            </w:r>
          </w:p>
        </w:tc>
        <w:tc>
          <w:tcPr>
            <w:tcW w:w="2180" w:type="dxa"/>
            <w:shd w:val="clear" w:color="auto" w:fill="auto"/>
          </w:tcPr>
          <w:p w14:paraId="7838C0E0" w14:textId="50EAFBB2" w:rsidR="00C70AD8" w:rsidRPr="00C70AD8" w:rsidRDefault="00C70AD8" w:rsidP="00C70AD8">
            <w:pPr>
              <w:ind w:firstLine="0"/>
            </w:pPr>
            <w:r>
              <w:t>Bauer</w:t>
            </w:r>
          </w:p>
        </w:tc>
      </w:tr>
      <w:tr w:rsidR="00C70AD8" w:rsidRPr="00C70AD8" w14:paraId="350E6F4B" w14:textId="77777777" w:rsidTr="00C70AD8">
        <w:tc>
          <w:tcPr>
            <w:tcW w:w="2179" w:type="dxa"/>
            <w:shd w:val="clear" w:color="auto" w:fill="auto"/>
          </w:tcPr>
          <w:p w14:paraId="6C6A08F6" w14:textId="61C6B906" w:rsidR="00C70AD8" w:rsidRPr="00C70AD8" w:rsidRDefault="00C70AD8" w:rsidP="00C70AD8">
            <w:pPr>
              <w:ind w:firstLine="0"/>
            </w:pPr>
            <w:r>
              <w:t>Beach</w:t>
            </w:r>
          </w:p>
        </w:tc>
        <w:tc>
          <w:tcPr>
            <w:tcW w:w="2179" w:type="dxa"/>
            <w:shd w:val="clear" w:color="auto" w:fill="auto"/>
          </w:tcPr>
          <w:p w14:paraId="3AE6BE01" w14:textId="1FB50CEC" w:rsidR="00C70AD8" w:rsidRPr="00C70AD8" w:rsidRDefault="00C70AD8" w:rsidP="00C70AD8">
            <w:pPr>
              <w:ind w:firstLine="0"/>
            </w:pPr>
            <w:r>
              <w:t>Bernstein</w:t>
            </w:r>
          </w:p>
        </w:tc>
        <w:tc>
          <w:tcPr>
            <w:tcW w:w="2180" w:type="dxa"/>
            <w:shd w:val="clear" w:color="auto" w:fill="auto"/>
          </w:tcPr>
          <w:p w14:paraId="4113F0EC" w14:textId="7FBD893B" w:rsidR="00C70AD8" w:rsidRPr="00C70AD8" w:rsidRDefault="00C70AD8" w:rsidP="00C70AD8">
            <w:pPr>
              <w:ind w:firstLine="0"/>
            </w:pPr>
            <w:r>
              <w:t>Blackwell</w:t>
            </w:r>
          </w:p>
        </w:tc>
      </w:tr>
      <w:tr w:rsidR="00C70AD8" w:rsidRPr="00C70AD8" w14:paraId="6B59A9B7" w14:textId="77777777" w:rsidTr="00C70AD8">
        <w:tc>
          <w:tcPr>
            <w:tcW w:w="2179" w:type="dxa"/>
            <w:shd w:val="clear" w:color="auto" w:fill="auto"/>
          </w:tcPr>
          <w:p w14:paraId="05D056C2" w14:textId="254691EC" w:rsidR="00C70AD8" w:rsidRPr="00C70AD8" w:rsidRDefault="00C70AD8" w:rsidP="00C70AD8">
            <w:pPr>
              <w:ind w:firstLine="0"/>
            </w:pPr>
            <w:r>
              <w:t>Bradley</w:t>
            </w:r>
          </w:p>
        </w:tc>
        <w:tc>
          <w:tcPr>
            <w:tcW w:w="2179" w:type="dxa"/>
            <w:shd w:val="clear" w:color="auto" w:fill="auto"/>
          </w:tcPr>
          <w:p w14:paraId="249D0108" w14:textId="1F58DD62" w:rsidR="00C70AD8" w:rsidRPr="00C70AD8" w:rsidRDefault="00C70AD8" w:rsidP="00C70AD8">
            <w:pPr>
              <w:ind w:firstLine="0"/>
            </w:pPr>
            <w:r>
              <w:t>Brewer</w:t>
            </w:r>
          </w:p>
        </w:tc>
        <w:tc>
          <w:tcPr>
            <w:tcW w:w="2180" w:type="dxa"/>
            <w:shd w:val="clear" w:color="auto" w:fill="auto"/>
          </w:tcPr>
          <w:p w14:paraId="363D5E5B" w14:textId="2F31B97E" w:rsidR="00C70AD8" w:rsidRPr="00C70AD8" w:rsidRDefault="00C70AD8" w:rsidP="00C70AD8">
            <w:pPr>
              <w:ind w:firstLine="0"/>
            </w:pPr>
            <w:r>
              <w:t>Brittain</w:t>
            </w:r>
          </w:p>
        </w:tc>
      </w:tr>
      <w:tr w:rsidR="00C70AD8" w:rsidRPr="00C70AD8" w14:paraId="7E3FCEF0" w14:textId="77777777" w:rsidTr="00C70AD8">
        <w:tc>
          <w:tcPr>
            <w:tcW w:w="2179" w:type="dxa"/>
            <w:shd w:val="clear" w:color="auto" w:fill="auto"/>
          </w:tcPr>
          <w:p w14:paraId="69D0B775" w14:textId="21A5D5CA" w:rsidR="00C70AD8" w:rsidRPr="00C70AD8" w:rsidRDefault="00C70AD8" w:rsidP="00C70AD8">
            <w:pPr>
              <w:ind w:firstLine="0"/>
            </w:pPr>
            <w:r>
              <w:t>Burns</w:t>
            </w:r>
          </w:p>
        </w:tc>
        <w:tc>
          <w:tcPr>
            <w:tcW w:w="2179" w:type="dxa"/>
            <w:shd w:val="clear" w:color="auto" w:fill="auto"/>
          </w:tcPr>
          <w:p w14:paraId="071AE597" w14:textId="72077701" w:rsidR="00C70AD8" w:rsidRPr="00C70AD8" w:rsidRDefault="00C70AD8" w:rsidP="00C70AD8">
            <w:pPr>
              <w:ind w:firstLine="0"/>
            </w:pPr>
            <w:r>
              <w:t>Bustos</w:t>
            </w:r>
          </w:p>
        </w:tc>
        <w:tc>
          <w:tcPr>
            <w:tcW w:w="2180" w:type="dxa"/>
            <w:shd w:val="clear" w:color="auto" w:fill="auto"/>
          </w:tcPr>
          <w:p w14:paraId="2DE67C6B" w14:textId="236D4C4A" w:rsidR="00C70AD8" w:rsidRPr="00C70AD8" w:rsidRDefault="00C70AD8" w:rsidP="00C70AD8">
            <w:pPr>
              <w:ind w:firstLine="0"/>
            </w:pPr>
            <w:r>
              <w:t>Calhoon</w:t>
            </w:r>
          </w:p>
        </w:tc>
      </w:tr>
      <w:tr w:rsidR="00C70AD8" w:rsidRPr="00C70AD8" w14:paraId="0F7C6A7C" w14:textId="77777777" w:rsidTr="00C70AD8">
        <w:tc>
          <w:tcPr>
            <w:tcW w:w="2179" w:type="dxa"/>
            <w:shd w:val="clear" w:color="auto" w:fill="auto"/>
          </w:tcPr>
          <w:p w14:paraId="70F2C49F" w14:textId="33146E27" w:rsidR="00C70AD8" w:rsidRPr="00C70AD8" w:rsidRDefault="00C70AD8" w:rsidP="00C70AD8">
            <w:pPr>
              <w:ind w:firstLine="0"/>
            </w:pPr>
            <w:r>
              <w:t>Carter</w:t>
            </w:r>
          </w:p>
        </w:tc>
        <w:tc>
          <w:tcPr>
            <w:tcW w:w="2179" w:type="dxa"/>
            <w:shd w:val="clear" w:color="auto" w:fill="auto"/>
          </w:tcPr>
          <w:p w14:paraId="2C6DF648" w14:textId="31D29BA5" w:rsidR="00C70AD8" w:rsidRPr="00C70AD8" w:rsidRDefault="00C70AD8" w:rsidP="00C70AD8">
            <w:pPr>
              <w:ind w:firstLine="0"/>
            </w:pPr>
            <w:r>
              <w:t>Caskey</w:t>
            </w:r>
          </w:p>
        </w:tc>
        <w:tc>
          <w:tcPr>
            <w:tcW w:w="2180" w:type="dxa"/>
            <w:shd w:val="clear" w:color="auto" w:fill="auto"/>
          </w:tcPr>
          <w:p w14:paraId="118DFF00" w14:textId="77A9DBBC" w:rsidR="00C70AD8" w:rsidRPr="00C70AD8" w:rsidRDefault="00C70AD8" w:rsidP="00C70AD8">
            <w:pPr>
              <w:ind w:firstLine="0"/>
            </w:pPr>
            <w:r>
              <w:t>Chapman</w:t>
            </w:r>
          </w:p>
        </w:tc>
      </w:tr>
      <w:tr w:rsidR="00C70AD8" w:rsidRPr="00C70AD8" w14:paraId="31A29DD3" w14:textId="77777777" w:rsidTr="00C70AD8">
        <w:tc>
          <w:tcPr>
            <w:tcW w:w="2179" w:type="dxa"/>
            <w:shd w:val="clear" w:color="auto" w:fill="auto"/>
          </w:tcPr>
          <w:p w14:paraId="330DD577" w14:textId="4A5FB07C" w:rsidR="00C70AD8" w:rsidRPr="00C70AD8" w:rsidRDefault="00C70AD8" w:rsidP="00C70AD8">
            <w:pPr>
              <w:ind w:firstLine="0"/>
            </w:pPr>
            <w:r>
              <w:t>Clyburn</w:t>
            </w:r>
          </w:p>
        </w:tc>
        <w:tc>
          <w:tcPr>
            <w:tcW w:w="2179" w:type="dxa"/>
            <w:shd w:val="clear" w:color="auto" w:fill="auto"/>
          </w:tcPr>
          <w:p w14:paraId="34C2F579" w14:textId="5402622F" w:rsidR="00C70AD8" w:rsidRPr="00C70AD8" w:rsidRDefault="00C70AD8" w:rsidP="00C70AD8">
            <w:pPr>
              <w:ind w:firstLine="0"/>
            </w:pPr>
            <w:r>
              <w:t>Cobb-Hunter</w:t>
            </w:r>
          </w:p>
        </w:tc>
        <w:tc>
          <w:tcPr>
            <w:tcW w:w="2180" w:type="dxa"/>
            <w:shd w:val="clear" w:color="auto" w:fill="auto"/>
          </w:tcPr>
          <w:p w14:paraId="364FE21F" w14:textId="7A7D7671" w:rsidR="00C70AD8" w:rsidRPr="00C70AD8" w:rsidRDefault="00C70AD8" w:rsidP="00C70AD8">
            <w:pPr>
              <w:ind w:firstLine="0"/>
            </w:pPr>
            <w:r>
              <w:t>Collins</w:t>
            </w:r>
          </w:p>
        </w:tc>
      </w:tr>
      <w:tr w:rsidR="00C70AD8" w:rsidRPr="00C70AD8" w14:paraId="5381C32C" w14:textId="77777777" w:rsidTr="00C70AD8">
        <w:tc>
          <w:tcPr>
            <w:tcW w:w="2179" w:type="dxa"/>
            <w:shd w:val="clear" w:color="auto" w:fill="auto"/>
          </w:tcPr>
          <w:p w14:paraId="468D63F8" w14:textId="3A35D74B" w:rsidR="00C70AD8" w:rsidRPr="00C70AD8" w:rsidRDefault="00C70AD8" w:rsidP="00C70AD8">
            <w:pPr>
              <w:ind w:firstLine="0"/>
            </w:pPr>
            <w:r>
              <w:t>Connell</w:t>
            </w:r>
          </w:p>
        </w:tc>
        <w:tc>
          <w:tcPr>
            <w:tcW w:w="2179" w:type="dxa"/>
            <w:shd w:val="clear" w:color="auto" w:fill="auto"/>
          </w:tcPr>
          <w:p w14:paraId="39410367" w14:textId="3E913708" w:rsidR="00C70AD8" w:rsidRPr="00C70AD8" w:rsidRDefault="00C70AD8" w:rsidP="00C70AD8">
            <w:pPr>
              <w:ind w:firstLine="0"/>
            </w:pPr>
            <w:r>
              <w:t>B. J. Cox</w:t>
            </w:r>
          </w:p>
        </w:tc>
        <w:tc>
          <w:tcPr>
            <w:tcW w:w="2180" w:type="dxa"/>
            <w:shd w:val="clear" w:color="auto" w:fill="auto"/>
          </w:tcPr>
          <w:p w14:paraId="0E2C45E3" w14:textId="63F8FF20" w:rsidR="00C70AD8" w:rsidRPr="00C70AD8" w:rsidRDefault="00C70AD8" w:rsidP="00C70AD8">
            <w:pPr>
              <w:ind w:firstLine="0"/>
            </w:pPr>
            <w:r>
              <w:t>B. L. Cox</w:t>
            </w:r>
          </w:p>
        </w:tc>
      </w:tr>
      <w:tr w:rsidR="00C70AD8" w:rsidRPr="00C70AD8" w14:paraId="35618B0A" w14:textId="77777777" w:rsidTr="00C70AD8">
        <w:tc>
          <w:tcPr>
            <w:tcW w:w="2179" w:type="dxa"/>
            <w:shd w:val="clear" w:color="auto" w:fill="auto"/>
          </w:tcPr>
          <w:p w14:paraId="3429412F" w14:textId="62606AEE" w:rsidR="00C70AD8" w:rsidRPr="00C70AD8" w:rsidRDefault="00C70AD8" w:rsidP="00C70AD8">
            <w:pPr>
              <w:ind w:firstLine="0"/>
            </w:pPr>
            <w:r>
              <w:t>Cromer</w:t>
            </w:r>
          </w:p>
        </w:tc>
        <w:tc>
          <w:tcPr>
            <w:tcW w:w="2179" w:type="dxa"/>
            <w:shd w:val="clear" w:color="auto" w:fill="auto"/>
          </w:tcPr>
          <w:p w14:paraId="2DB66584" w14:textId="27F3136A" w:rsidR="00C70AD8" w:rsidRPr="00C70AD8" w:rsidRDefault="00C70AD8" w:rsidP="00C70AD8">
            <w:pPr>
              <w:ind w:firstLine="0"/>
            </w:pPr>
            <w:r>
              <w:t>Davis</w:t>
            </w:r>
          </w:p>
        </w:tc>
        <w:tc>
          <w:tcPr>
            <w:tcW w:w="2180" w:type="dxa"/>
            <w:shd w:val="clear" w:color="auto" w:fill="auto"/>
          </w:tcPr>
          <w:p w14:paraId="496150B2" w14:textId="333C9303" w:rsidR="00C70AD8" w:rsidRPr="00C70AD8" w:rsidRDefault="00C70AD8" w:rsidP="00C70AD8">
            <w:pPr>
              <w:ind w:firstLine="0"/>
            </w:pPr>
            <w:r>
              <w:t>Dillard</w:t>
            </w:r>
          </w:p>
        </w:tc>
      </w:tr>
      <w:tr w:rsidR="00C70AD8" w:rsidRPr="00C70AD8" w14:paraId="2B0D5D8F" w14:textId="77777777" w:rsidTr="00C70AD8">
        <w:tc>
          <w:tcPr>
            <w:tcW w:w="2179" w:type="dxa"/>
            <w:shd w:val="clear" w:color="auto" w:fill="auto"/>
          </w:tcPr>
          <w:p w14:paraId="7A1FD852" w14:textId="35E0BB33" w:rsidR="00C70AD8" w:rsidRPr="00C70AD8" w:rsidRDefault="00C70AD8" w:rsidP="00C70AD8">
            <w:pPr>
              <w:ind w:firstLine="0"/>
            </w:pPr>
            <w:r>
              <w:t>Elliott</w:t>
            </w:r>
          </w:p>
        </w:tc>
        <w:tc>
          <w:tcPr>
            <w:tcW w:w="2179" w:type="dxa"/>
            <w:shd w:val="clear" w:color="auto" w:fill="auto"/>
          </w:tcPr>
          <w:p w14:paraId="32BAABE3" w14:textId="097A5698" w:rsidR="00C70AD8" w:rsidRPr="00C70AD8" w:rsidRDefault="00C70AD8" w:rsidP="00C70AD8">
            <w:pPr>
              <w:ind w:firstLine="0"/>
            </w:pPr>
            <w:r>
              <w:t>Erickson</w:t>
            </w:r>
          </w:p>
        </w:tc>
        <w:tc>
          <w:tcPr>
            <w:tcW w:w="2180" w:type="dxa"/>
            <w:shd w:val="clear" w:color="auto" w:fill="auto"/>
          </w:tcPr>
          <w:p w14:paraId="3E610519" w14:textId="3558A823" w:rsidR="00C70AD8" w:rsidRPr="00C70AD8" w:rsidRDefault="00C70AD8" w:rsidP="00C70AD8">
            <w:pPr>
              <w:ind w:firstLine="0"/>
            </w:pPr>
            <w:r>
              <w:t>Forrest</w:t>
            </w:r>
          </w:p>
        </w:tc>
      </w:tr>
      <w:tr w:rsidR="00C70AD8" w:rsidRPr="00C70AD8" w14:paraId="39BAEC7C" w14:textId="77777777" w:rsidTr="00C70AD8">
        <w:tc>
          <w:tcPr>
            <w:tcW w:w="2179" w:type="dxa"/>
            <w:shd w:val="clear" w:color="auto" w:fill="auto"/>
          </w:tcPr>
          <w:p w14:paraId="3ACB09BF" w14:textId="253712EB" w:rsidR="00C70AD8" w:rsidRPr="00C70AD8" w:rsidRDefault="00C70AD8" w:rsidP="00C70AD8">
            <w:pPr>
              <w:ind w:firstLine="0"/>
            </w:pPr>
            <w:r>
              <w:t>Gagnon</w:t>
            </w:r>
          </w:p>
        </w:tc>
        <w:tc>
          <w:tcPr>
            <w:tcW w:w="2179" w:type="dxa"/>
            <w:shd w:val="clear" w:color="auto" w:fill="auto"/>
          </w:tcPr>
          <w:p w14:paraId="1A41B337" w14:textId="4CDD90CB" w:rsidR="00C70AD8" w:rsidRPr="00C70AD8" w:rsidRDefault="00C70AD8" w:rsidP="00C70AD8">
            <w:pPr>
              <w:ind w:firstLine="0"/>
            </w:pPr>
            <w:r>
              <w:t>Garvin</w:t>
            </w:r>
          </w:p>
        </w:tc>
        <w:tc>
          <w:tcPr>
            <w:tcW w:w="2180" w:type="dxa"/>
            <w:shd w:val="clear" w:color="auto" w:fill="auto"/>
          </w:tcPr>
          <w:p w14:paraId="6584FBC0" w14:textId="6B08AA43" w:rsidR="00C70AD8" w:rsidRPr="00C70AD8" w:rsidRDefault="00C70AD8" w:rsidP="00C70AD8">
            <w:pPr>
              <w:ind w:firstLine="0"/>
            </w:pPr>
            <w:r>
              <w:t>Gibson</w:t>
            </w:r>
          </w:p>
        </w:tc>
      </w:tr>
      <w:tr w:rsidR="00C70AD8" w:rsidRPr="00C70AD8" w14:paraId="06056535" w14:textId="77777777" w:rsidTr="00C70AD8">
        <w:tc>
          <w:tcPr>
            <w:tcW w:w="2179" w:type="dxa"/>
            <w:shd w:val="clear" w:color="auto" w:fill="auto"/>
          </w:tcPr>
          <w:p w14:paraId="530F34ED" w14:textId="4678C978" w:rsidR="00C70AD8" w:rsidRPr="00C70AD8" w:rsidRDefault="00C70AD8" w:rsidP="00C70AD8">
            <w:pPr>
              <w:ind w:firstLine="0"/>
            </w:pPr>
            <w:r>
              <w:t>Gilliam</w:t>
            </w:r>
          </w:p>
        </w:tc>
        <w:tc>
          <w:tcPr>
            <w:tcW w:w="2179" w:type="dxa"/>
            <w:shd w:val="clear" w:color="auto" w:fill="auto"/>
          </w:tcPr>
          <w:p w14:paraId="096E46D0" w14:textId="22D5E79F" w:rsidR="00C70AD8" w:rsidRPr="00C70AD8" w:rsidRDefault="00C70AD8" w:rsidP="00C70AD8">
            <w:pPr>
              <w:ind w:firstLine="0"/>
            </w:pPr>
            <w:r>
              <w:t>Gilliard</w:t>
            </w:r>
          </w:p>
        </w:tc>
        <w:tc>
          <w:tcPr>
            <w:tcW w:w="2180" w:type="dxa"/>
            <w:shd w:val="clear" w:color="auto" w:fill="auto"/>
          </w:tcPr>
          <w:p w14:paraId="669F3D73" w14:textId="03238F3D" w:rsidR="00C70AD8" w:rsidRPr="00C70AD8" w:rsidRDefault="00C70AD8" w:rsidP="00C70AD8">
            <w:pPr>
              <w:ind w:firstLine="0"/>
            </w:pPr>
            <w:r>
              <w:t>Guest</w:t>
            </w:r>
          </w:p>
        </w:tc>
      </w:tr>
      <w:tr w:rsidR="00C70AD8" w:rsidRPr="00C70AD8" w14:paraId="6F1F42B8" w14:textId="77777777" w:rsidTr="00C70AD8">
        <w:tc>
          <w:tcPr>
            <w:tcW w:w="2179" w:type="dxa"/>
            <w:shd w:val="clear" w:color="auto" w:fill="auto"/>
          </w:tcPr>
          <w:p w14:paraId="18086278" w14:textId="063ACDC9" w:rsidR="00C70AD8" w:rsidRPr="00C70AD8" w:rsidRDefault="00C70AD8" w:rsidP="00C70AD8">
            <w:pPr>
              <w:ind w:firstLine="0"/>
            </w:pPr>
            <w:r>
              <w:t>Guffey</w:t>
            </w:r>
          </w:p>
        </w:tc>
        <w:tc>
          <w:tcPr>
            <w:tcW w:w="2179" w:type="dxa"/>
            <w:shd w:val="clear" w:color="auto" w:fill="auto"/>
          </w:tcPr>
          <w:p w14:paraId="14B6629F" w14:textId="18F55B76" w:rsidR="00C70AD8" w:rsidRPr="00C70AD8" w:rsidRDefault="00C70AD8" w:rsidP="00C70AD8">
            <w:pPr>
              <w:ind w:firstLine="0"/>
            </w:pPr>
            <w:r>
              <w:t>Haddon</w:t>
            </w:r>
          </w:p>
        </w:tc>
        <w:tc>
          <w:tcPr>
            <w:tcW w:w="2180" w:type="dxa"/>
            <w:shd w:val="clear" w:color="auto" w:fill="auto"/>
          </w:tcPr>
          <w:p w14:paraId="33F23D1D" w14:textId="17C27442" w:rsidR="00C70AD8" w:rsidRPr="00C70AD8" w:rsidRDefault="00C70AD8" w:rsidP="00C70AD8">
            <w:pPr>
              <w:ind w:firstLine="0"/>
            </w:pPr>
            <w:r>
              <w:t>Hager</w:t>
            </w:r>
          </w:p>
        </w:tc>
      </w:tr>
      <w:tr w:rsidR="00C70AD8" w:rsidRPr="00C70AD8" w14:paraId="7C432990" w14:textId="77777777" w:rsidTr="00C70AD8">
        <w:tc>
          <w:tcPr>
            <w:tcW w:w="2179" w:type="dxa"/>
            <w:shd w:val="clear" w:color="auto" w:fill="auto"/>
          </w:tcPr>
          <w:p w14:paraId="1D4F8E19" w14:textId="19F2CDA0" w:rsidR="00C70AD8" w:rsidRPr="00C70AD8" w:rsidRDefault="00C70AD8" w:rsidP="00C70AD8">
            <w:pPr>
              <w:ind w:firstLine="0"/>
            </w:pPr>
            <w:r>
              <w:t>Hardee</w:t>
            </w:r>
          </w:p>
        </w:tc>
        <w:tc>
          <w:tcPr>
            <w:tcW w:w="2179" w:type="dxa"/>
            <w:shd w:val="clear" w:color="auto" w:fill="auto"/>
          </w:tcPr>
          <w:p w14:paraId="100B154D" w14:textId="12C73374" w:rsidR="00C70AD8" w:rsidRPr="00C70AD8" w:rsidRDefault="00C70AD8" w:rsidP="00C70AD8">
            <w:pPr>
              <w:ind w:firstLine="0"/>
            </w:pPr>
            <w:r>
              <w:t>Harris</w:t>
            </w:r>
          </w:p>
        </w:tc>
        <w:tc>
          <w:tcPr>
            <w:tcW w:w="2180" w:type="dxa"/>
            <w:shd w:val="clear" w:color="auto" w:fill="auto"/>
          </w:tcPr>
          <w:p w14:paraId="143CD1A3" w14:textId="7F0DAD6F" w:rsidR="00C70AD8" w:rsidRPr="00C70AD8" w:rsidRDefault="00C70AD8" w:rsidP="00C70AD8">
            <w:pPr>
              <w:ind w:firstLine="0"/>
            </w:pPr>
            <w:r>
              <w:t>Hayes</w:t>
            </w:r>
          </w:p>
        </w:tc>
      </w:tr>
      <w:tr w:rsidR="00C70AD8" w:rsidRPr="00C70AD8" w14:paraId="327A7C40" w14:textId="77777777" w:rsidTr="00C70AD8">
        <w:tc>
          <w:tcPr>
            <w:tcW w:w="2179" w:type="dxa"/>
            <w:shd w:val="clear" w:color="auto" w:fill="auto"/>
          </w:tcPr>
          <w:p w14:paraId="379E60DD" w14:textId="4AC37E09" w:rsidR="00C70AD8" w:rsidRPr="00C70AD8" w:rsidRDefault="00C70AD8" w:rsidP="00C70AD8">
            <w:pPr>
              <w:ind w:firstLine="0"/>
            </w:pPr>
            <w:r>
              <w:t>Henegan</w:t>
            </w:r>
          </w:p>
        </w:tc>
        <w:tc>
          <w:tcPr>
            <w:tcW w:w="2179" w:type="dxa"/>
            <w:shd w:val="clear" w:color="auto" w:fill="auto"/>
          </w:tcPr>
          <w:p w14:paraId="51F6D952" w14:textId="48C7077F" w:rsidR="00C70AD8" w:rsidRPr="00C70AD8" w:rsidRDefault="00C70AD8" w:rsidP="00C70AD8">
            <w:pPr>
              <w:ind w:firstLine="0"/>
            </w:pPr>
            <w:r>
              <w:t>Herbkersman</w:t>
            </w:r>
          </w:p>
        </w:tc>
        <w:tc>
          <w:tcPr>
            <w:tcW w:w="2180" w:type="dxa"/>
            <w:shd w:val="clear" w:color="auto" w:fill="auto"/>
          </w:tcPr>
          <w:p w14:paraId="05FC133B" w14:textId="16776004" w:rsidR="00C70AD8" w:rsidRPr="00C70AD8" w:rsidRDefault="00C70AD8" w:rsidP="00C70AD8">
            <w:pPr>
              <w:ind w:firstLine="0"/>
            </w:pPr>
            <w:r>
              <w:t>Hewitt</w:t>
            </w:r>
          </w:p>
        </w:tc>
      </w:tr>
      <w:tr w:rsidR="00C70AD8" w:rsidRPr="00C70AD8" w14:paraId="367425D8" w14:textId="77777777" w:rsidTr="00C70AD8">
        <w:tc>
          <w:tcPr>
            <w:tcW w:w="2179" w:type="dxa"/>
            <w:shd w:val="clear" w:color="auto" w:fill="auto"/>
          </w:tcPr>
          <w:p w14:paraId="1FFD7779" w14:textId="7CAB3ADD" w:rsidR="00C70AD8" w:rsidRPr="00C70AD8" w:rsidRDefault="00C70AD8" w:rsidP="00C70AD8">
            <w:pPr>
              <w:ind w:firstLine="0"/>
            </w:pPr>
            <w:r>
              <w:t>Hiott</w:t>
            </w:r>
          </w:p>
        </w:tc>
        <w:tc>
          <w:tcPr>
            <w:tcW w:w="2179" w:type="dxa"/>
            <w:shd w:val="clear" w:color="auto" w:fill="auto"/>
          </w:tcPr>
          <w:p w14:paraId="59DD16BA" w14:textId="4FFE2014" w:rsidR="00C70AD8" w:rsidRPr="00C70AD8" w:rsidRDefault="00C70AD8" w:rsidP="00C70AD8">
            <w:pPr>
              <w:ind w:firstLine="0"/>
            </w:pPr>
            <w:r>
              <w:t>Hixon</w:t>
            </w:r>
          </w:p>
        </w:tc>
        <w:tc>
          <w:tcPr>
            <w:tcW w:w="2180" w:type="dxa"/>
            <w:shd w:val="clear" w:color="auto" w:fill="auto"/>
          </w:tcPr>
          <w:p w14:paraId="11BDB923" w14:textId="63217967" w:rsidR="00C70AD8" w:rsidRPr="00C70AD8" w:rsidRDefault="00C70AD8" w:rsidP="00C70AD8">
            <w:pPr>
              <w:ind w:firstLine="0"/>
            </w:pPr>
            <w:r>
              <w:t>Hosey</w:t>
            </w:r>
          </w:p>
        </w:tc>
      </w:tr>
      <w:tr w:rsidR="00C70AD8" w:rsidRPr="00C70AD8" w14:paraId="703DE00F" w14:textId="77777777" w:rsidTr="00C70AD8">
        <w:tc>
          <w:tcPr>
            <w:tcW w:w="2179" w:type="dxa"/>
            <w:shd w:val="clear" w:color="auto" w:fill="auto"/>
          </w:tcPr>
          <w:p w14:paraId="20DC96CD" w14:textId="163B51F7" w:rsidR="00C70AD8" w:rsidRPr="00C70AD8" w:rsidRDefault="00C70AD8" w:rsidP="00C70AD8">
            <w:pPr>
              <w:ind w:firstLine="0"/>
            </w:pPr>
            <w:r>
              <w:t>Howard</w:t>
            </w:r>
          </w:p>
        </w:tc>
        <w:tc>
          <w:tcPr>
            <w:tcW w:w="2179" w:type="dxa"/>
            <w:shd w:val="clear" w:color="auto" w:fill="auto"/>
          </w:tcPr>
          <w:p w14:paraId="49920D50" w14:textId="7CC439A2" w:rsidR="00C70AD8" w:rsidRPr="00C70AD8" w:rsidRDefault="00C70AD8" w:rsidP="00C70AD8">
            <w:pPr>
              <w:ind w:firstLine="0"/>
            </w:pPr>
            <w:r>
              <w:t>Hyde</w:t>
            </w:r>
          </w:p>
        </w:tc>
        <w:tc>
          <w:tcPr>
            <w:tcW w:w="2180" w:type="dxa"/>
            <w:shd w:val="clear" w:color="auto" w:fill="auto"/>
          </w:tcPr>
          <w:p w14:paraId="0315A3E9" w14:textId="0EE3F1F1" w:rsidR="00C70AD8" w:rsidRPr="00C70AD8" w:rsidRDefault="00C70AD8" w:rsidP="00C70AD8">
            <w:pPr>
              <w:ind w:firstLine="0"/>
            </w:pPr>
            <w:r>
              <w:t>Jefferson</w:t>
            </w:r>
          </w:p>
        </w:tc>
      </w:tr>
      <w:tr w:rsidR="00C70AD8" w:rsidRPr="00C70AD8" w14:paraId="33610035" w14:textId="77777777" w:rsidTr="00C70AD8">
        <w:tc>
          <w:tcPr>
            <w:tcW w:w="2179" w:type="dxa"/>
            <w:shd w:val="clear" w:color="auto" w:fill="auto"/>
          </w:tcPr>
          <w:p w14:paraId="10C9850F" w14:textId="59C56837" w:rsidR="00C70AD8" w:rsidRPr="00C70AD8" w:rsidRDefault="00C70AD8" w:rsidP="00C70AD8">
            <w:pPr>
              <w:ind w:firstLine="0"/>
            </w:pPr>
            <w:r>
              <w:t>W. Jones</w:t>
            </w:r>
          </w:p>
        </w:tc>
        <w:tc>
          <w:tcPr>
            <w:tcW w:w="2179" w:type="dxa"/>
            <w:shd w:val="clear" w:color="auto" w:fill="auto"/>
          </w:tcPr>
          <w:p w14:paraId="1E024055" w14:textId="053BF2A1" w:rsidR="00C70AD8" w:rsidRPr="00C70AD8" w:rsidRDefault="00C70AD8" w:rsidP="00C70AD8">
            <w:pPr>
              <w:ind w:firstLine="0"/>
            </w:pPr>
            <w:r>
              <w:t>Jordan</w:t>
            </w:r>
          </w:p>
        </w:tc>
        <w:tc>
          <w:tcPr>
            <w:tcW w:w="2180" w:type="dxa"/>
            <w:shd w:val="clear" w:color="auto" w:fill="auto"/>
          </w:tcPr>
          <w:p w14:paraId="576AB2FA" w14:textId="67D7CC7F" w:rsidR="00C70AD8" w:rsidRPr="00C70AD8" w:rsidRDefault="00C70AD8" w:rsidP="00C70AD8">
            <w:pPr>
              <w:ind w:firstLine="0"/>
            </w:pPr>
            <w:r>
              <w:t>Kilmartin</w:t>
            </w:r>
          </w:p>
        </w:tc>
      </w:tr>
      <w:tr w:rsidR="00C70AD8" w:rsidRPr="00C70AD8" w14:paraId="03793321" w14:textId="77777777" w:rsidTr="00C70AD8">
        <w:tc>
          <w:tcPr>
            <w:tcW w:w="2179" w:type="dxa"/>
            <w:shd w:val="clear" w:color="auto" w:fill="auto"/>
          </w:tcPr>
          <w:p w14:paraId="2B51AD7F" w14:textId="5CCD2550" w:rsidR="00C70AD8" w:rsidRPr="00C70AD8" w:rsidRDefault="00C70AD8" w:rsidP="00C70AD8">
            <w:pPr>
              <w:ind w:firstLine="0"/>
            </w:pPr>
            <w:r>
              <w:t>King</w:t>
            </w:r>
          </w:p>
        </w:tc>
        <w:tc>
          <w:tcPr>
            <w:tcW w:w="2179" w:type="dxa"/>
            <w:shd w:val="clear" w:color="auto" w:fill="auto"/>
          </w:tcPr>
          <w:p w14:paraId="7779BC79" w14:textId="451D4D99" w:rsidR="00C70AD8" w:rsidRPr="00C70AD8" w:rsidRDefault="00C70AD8" w:rsidP="00C70AD8">
            <w:pPr>
              <w:ind w:firstLine="0"/>
            </w:pPr>
            <w:r>
              <w:t>Kirby</w:t>
            </w:r>
          </w:p>
        </w:tc>
        <w:tc>
          <w:tcPr>
            <w:tcW w:w="2180" w:type="dxa"/>
            <w:shd w:val="clear" w:color="auto" w:fill="auto"/>
          </w:tcPr>
          <w:p w14:paraId="144057E9" w14:textId="1036B0C4" w:rsidR="00C70AD8" w:rsidRPr="00C70AD8" w:rsidRDefault="00C70AD8" w:rsidP="00C70AD8">
            <w:pPr>
              <w:ind w:firstLine="0"/>
            </w:pPr>
            <w:r>
              <w:t>Landing</w:t>
            </w:r>
          </w:p>
        </w:tc>
      </w:tr>
      <w:tr w:rsidR="00C70AD8" w:rsidRPr="00C70AD8" w14:paraId="45641C7D" w14:textId="77777777" w:rsidTr="00C70AD8">
        <w:tc>
          <w:tcPr>
            <w:tcW w:w="2179" w:type="dxa"/>
            <w:shd w:val="clear" w:color="auto" w:fill="auto"/>
          </w:tcPr>
          <w:p w14:paraId="5BAB3647" w14:textId="1D27FBF0" w:rsidR="00C70AD8" w:rsidRPr="00C70AD8" w:rsidRDefault="00C70AD8" w:rsidP="00C70AD8">
            <w:pPr>
              <w:ind w:firstLine="0"/>
            </w:pPr>
            <w:r>
              <w:t>Leber</w:t>
            </w:r>
          </w:p>
        </w:tc>
        <w:tc>
          <w:tcPr>
            <w:tcW w:w="2179" w:type="dxa"/>
            <w:shd w:val="clear" w:color="auto" w:fill="auto"/>
          </w:tcPr>
          <w:p w14:paraId="524E31F6" w14:textId="21F8EA86" w:rsidR="00C70AD8" w:rsidRPr="00C70AD8" w:rsidRDefault="00C70AD8" w:rsidP="00C70AD8">
            <w:pPr>
              <w:ind w:firstLine="0"/>
            </w:pPr>
            <w:r>
              <w:t>Ligon</w:t>
            </w:r>
          </w:p>
        </w:tc>
        <w:tc>
          <w:tcPr>
            <w:tcW w:w="2180" w:type="dxa"/>
            <w:shd w:val="clear" w:color="auto" w:fill="auto"/>
          </w:tcPr>
          <w:p w14:paraId="1CDF80FD" w14:textId="6549E354" w:rsidR="00C70AD8" w:rsidRPr="00C70AD8" w:rsidRDefault="00C70AD8" w:rsidP="00C70AD8">
            <w:pPr>
              <w:ind w:firstLine="0"/>
            </w:pPr>
            <w:r>
              <w:t>Long</w:t>
            </w:r>
          </w:p>
        </w:tc>
      </w:tr>
      <w:tr w:rsidR="00C70AD8" w:rsidRPr="00C70AD8" w14:paraId="65390918" w14:textId="77777777" w:rsidTr="00C70AD8">
        <w:tc>
          <w:tcPr>
            <w:tcW w:w="2179" w:type="dxa"/>
            <w:shd w:val="clear" w:color="auto" w:fill="auto"/>
          </w:tcPr>
          <w:p w14:paraId="2CA5B231" w14:textId="5EA306C0" w:rsidR="00C70AD8" w:rsidRPr="00C70AD8" w:rsidRDefault="00C70AD8" w:rsidP="00C70AD8">
            <w:pPr>
              <w:ind w:firstLine="0"/>
            </w:pPr>
            <w:r>
              <w:t>Lowe</w:t>
            </w:r>
          </w:p>
        </w:tc>
        <w:tc>
          <w:tcPr>
            <w:tcW w:w="2179" w:type="dxa"/>
            <w:shd w:val="clear" w:color="auto" w:fill="auto"/>
          </w:tcPr>
          <w:p w14:paraId="6BB1BFEA" w14:textId="2F46C98B" w:rsidR="00C70AD8" w:rsidRPr="00C70AD8" w:rsidRDefault="00C70AD8" w:rsidP="00C70AD8">
            <w:pPr>
              <w:ind w:firstLine="0"/>
            </w:pPr>
            <w:r>
              <w:t>Magnuson</w:t>
            </w:r>
          </w:p>
        </w:tc>
        <w:tc>
          <w:tcPr>
            <w:tcW w:w="2180" w:type="dxa"/>
            <w:shd w:val="clear" w:color="auto" w:fill="auto"/>
          </w:tcPr>
          <w:p w14:paraId="1D1C641A" w14:textId="49AEB283" w:rsidR="00C70AD8" w:rsidRPr="00C70AD8" w:rsidRDefault="00C70AD8" w:rsidP="00C70AD8">
            <w:pPr>
              <w:ind w:firstLine="0"/>
            </w:pPr>
            <w:r>
              <w:t>May</w:t>
            </w:r>
          </w:p>
        </w:tc>
      </w:tr>
      <w:tr w:rsidR="00C70AD8" w:rsidRPr="00C70AD8" w14:paraId="1ADD021D" w14:textId="77777777" w:rsidTr="00C70AD8">
        <w:tc>
          <w:tcPr>
            <w:tcW w:w="2179" w:type="dxa"/>
            <w:shd w:val="clear" w:color="auto" w:fill="auto"/>
          </w:tcPr>
          <w:p w14:paraId="581EBAC7" w14:textId="4E031D56" w:rsidR="00C70AD8" w:rsidRPr="00C70AD8" w:rsidRDefault="00C70AD8" w:rsidP="00C70AD8">
            <w:pPr>
              <w:ind w:firstLine="0"/>
            </w:pPr>
            <w:r>
              <w:t>McCabe</w:t>
            </w:r>
          </w:p>
        </w:tc>
        <w:tc>
          <w:tcPr>
            <w:tcW w:w="2179" w:type="dxa"/>
            <w:shd w:val="clear" w:color="auto" w:fill="auto"/>
          </w:tcPr>
          <w:p w14:paraId="2DF05510" w14:textId="68894C99" w:rsidR="00C70AD8" w:rsidRPr="00C70AD8" w:rsidRDefault="00C70AD8" w:rsidP="00C70AD8">
            <w:pPr>
              <w:ind w:firstLine="0"/>
            </w:pPr>
            <w:r>
              <w:t>McCravy</w:t>
            </w:r>
          </w:p>
        </w:tc>
        <w:tc>
          <w:tcPr>
            <w:tcW w:w="2180" w:type="dxa"/>
            <w:shd w:val="clear" w:color="auto" w:fill="auto"/>
          </w:tcPr>
          <w:p w14:paraId="77FC0872" w14:textId="764C7A0C" w:rsidR="00C70AD8" w:rsidRPr="00C70AD8" w:rsidRDefault="00C70AD8" w:rsidP="00C70AD8">
            <w:pPr>
              <w:ind w:firstLine="0"/>
            </w:pPr>
            <w:r>
              <w:t>McDaniel</w:t>
            </w:r>
          </w:p>
        </w:tc>
      </w:tr>
      <w:tr w:rsidR="00C70AD8" w:rsidRPr="00C70AD8" w14:paraId="5C88B908" w14:textId="77777777" w:rsidTr="00C70AD8">
        <w:tc>
          <w:tcPr>
            <w:tcW w:w="2179" w:type="dxa"/>
            <w:shd w:val="clear" w:color="auto" w:fill="auto"/>
          </w:tcPr>
          <w:p w14:paraId="2BA6E063" w14:textId="6EF310D9" w:rsidR="00C70AD8" w:rsidRPr="00C70AD8" w:rsidRDefault="00C70AD8" w:rsidP="00C70AD8">
            <w:pPr>
              <w:ind w:firstLine="0"/>
            </w:pPr>
            <w:r>
              <w:t>McGinnis</w:t>
            </w:r>
          </w:p>
        </w:tc>
        <w:tc>
          <w:tcPr>
            <w:tcW w:w="2179" w:type="dxa"/>
            <w:shd w:val="clear" w:color="auto" w:fill="auto"/>
          </w:tcPr>
          <w:p w14:paraId="3BFB053D" w14:textId="7DDA43A6" w:rsidR="00C70AD8" w:rsidRPr="00C70AD8" w:rsidRDefault="00C70AD8" w:rsidP="00C70AD8">
            <w:pPr>
              <w:ind w:firstLine="0"/>
            </w:pPr>
            <w:r>
              <w:t>Mitchell</w:t>
            </w:r>
          </w:p>
        </w:tc>
        <w:tc>
          <w:tcPr>
            <w:tcW w:w="2180" w:type="dxa"/>
            <w:shd w:val="clear" w:color="auto" w:fill="auto"/>
          </w:tcPr>
          <w:p w14:paraId="2804D5BF" w14:textId="39622A05" w:rsidR="00C70AD8" w:rsidRPr="00C70AD8" w:rsidRDefault="00C70AD8" w:rsidP="00C70AD8">
            <w:pPr>
              <w:ind w:firstLine="0"/>
            </w:pPr>
            <w:r>
              <w:t>A. M. Morgan</w:t>
            </w:r>
          </w:p>
        </w:tc>
      </w:tr>
      <w:tr w:rsidR="00C70AD8" w:rsidRPr="00C70AD8" w14:paraId="17C71D96" w14:textId="77777777" w:rsidTr="00C70AD8">
        <w:tc>
          <w:tcPr>
            <w:tcW w:w="2179" w:type="dxa"/>
            <w:shd w:val="clear" w:color="auto" w:fill="auto"/>
          </w:tcPr>
          <w:p w14:paraId="042F4E0A" w14:textId="05F2DF41" w:rsidR="00C70AD8" w:rsidRPr="00C70AD8" w:rsidRDefault="00C70AD8" w:rsidP="00C70AD8">
            <w:pPr>
              <w:ind w:firstLine="0"/>
            </w:pPr>
            <w:r>
              <w:t>T. A. Morgan</w:t>
            </w:r>
          </w:p>
        </w:tc>
        <w:tc>
          <w:tcPr>
            <w:tcW w:w="2179" w:type="dxa"/>
            <w:shd w:val="clear" w:color="auto" w:fill="auto"/>
          </w:tcPr>
          <w:p w14:paraId="25D178DA" w14:textId="516B877F" w:rsidR="00C70AD8" w:rsidRPr="00C70AD8" w:rsidRDefault="00C70AD8" w:rsidP="00C70AD8">
            <w:pPr>
              <w:ind w:firstLine="0"/>
            </w:pPr>
            <w:r>
              <w:t>Moss</w:t>
            </w:r>
          </w:p>
        </w:tc>
        <w:tc>
          <w:tcPr>
            <w:tcW w:w="2180" w:type="dxa"/>
            <w:shd w:val="clear" w:color="auto" w:fill="auto"/>
          </w:tcPr>
          <w:p w14:paraId="701604E8" w14:textId="2539E689" w:rsidR="00C70AD8" w:rsidRPr="00C70AD8" w:rsidRDefault="00C70AD8" w:rsidP="00C70AD8">
            <w:pPr>
              <w:ind w:firstLine="0"/>
            </w:pPr>
            <w:r>
              <w:t>Murphy</w:t>
            </w:r>
          </w:p>
        </w:tc>
      </w:tr>
      <w:tr w:rsidR="00C70AD8" w:rsidRPr="00C70AD8" w14:paraId="53A54A77" w14:textId="77777777" w:rsidTr="00C70AD8">
        <w:tc>
          <w:tcPr>
            <w:tcW w:w="2179" w:type="dxa"/>
            <w:shd w:val="clear" w:color="auto" w:fill="auto"/>
          </w:tcPr>
          <w:p w14:paraId="4CC6CD25" w14:textId="394DCF9D" w:rsidR="00C70AD8" w:rsidRPr="00C70AD8" w:rsidRDefault="00C70AD8" w:rsidP="00C70AD8">
            <w:pPr>
              <w:ind w:firstLine="0"/>
            </w:pPr>
            <w:r>
              <w:t>Neese</w:t>
            </w:r>
          </w:p>
        </w:tc>
        <w:tc>
          <w:tcPr>
            <w:tcW w:w="2179" w:type="dxa"/>
            <w:shd w:val="clear" w:color="auto" w:fill="auto"/>
          </w:tcPr>
          <w:p w14:paraId="01B8F37D" w14:textId="79229C90" w:rsidR="00C70AD8" w:rsidRPr="00C70AD8" w:rsidRDefault="00C70AD8" w:rsidP="00C70AD8">
            <w:pPr>
              <w:ind w:firstLine="0"/>
            </w:pPr>
            <w:r>
              <w:t>B. Newton</w:t>
            </w:r>
          </w:p>
        </w:tc>
        <w:tc>
          <w:tcPr>
            <w:tcW w:w="2180" w:type="dxa"/>
            <w:shd w:val="clear" w:color="auto" w:fill="auto"/>
          </w:tcPr>
          <w:p w14:paraId="2F61BD3B" w14:textId="3FDD3B0C" w:rsidR="00C70AD8" w:rsidRPr="00C70AD8" w:rsidRDefault="00C70AD8" w:rsidP="00C70AD8">
            <w:pPr>
              <w:ind w:firstLine="0"/>
            </w:pPr>
            <w:r>
              <w:t>W. Newton</w:t>
            </w:r>
          </w:p>
        </w:tc>
      </w:tr>
      <w:tr w:rsidR="00C70AD8" w:rsidRPr="00C70AD8" w14:paraId="6B57D73C" w14:textId="77777777" w:rsidTr="00C70AD8">
        <w:tc>
          <w:tcPr>
            <w:tcW w:w="2179" w:type="dxa"/>
            <w:shd w:val="clear" w:color="auto" w:fill="auto"/>
          </w:tcPr>
          <w:p w14:paraId="07269365" w14:textId="252F0338" w:rsidR="00C70AD8" w:rsidRPr="00C70AD8" w:rsidRDefault="00C70AD8" w:rsidP="00C70AD8">
            <w:pPr>
              <w:ind w:firstLine="0"/>
            </w:pPr>
            <w:r>
              <w:t>Nutt</w:t>
            </w:r>
          </w:p>
        </w:tc>
        <w:tc>
          <w:tcPr>
            <w:tcW w:w="2179" w:type="dxa"/>
            <w:shd w:val="clear" w:color="auto" w:fill="auto"/>
          </w:tcPr>
          <w:p w14:paraId="6DF14D33" w14:textId="179B363D" w:rsidR="00C70AD8" w:rsidRPr="00C70AD8" w:rsidRDefault="00C70AD8" w:rsidP="00C70AD8">
            <w:pPr>
              <w:ind w:firstLine="0"/>
            </w:pPr>
            <w:r>
              <w:t>O'Neal</w:t>
            </w:r>
          </w:p>
        </w:tc>
        <w:tc>
          <w:tcPr>
            <w:tcW w:w="2180" w:type="dxa"/>
            <w:shd w:val="clear" w:color="auto" w:fill="auto"/>
          </w:tcPr>
          <w:p w14:paraId="5D2B909E" w14:textId="387C9329" w:rsidR="00C70AD8" w:rsidRPr="00C70AD8" w:rsidRDefault="00C70AD8" w:rsidP="00C70AD8">
            <w:pPr>
              <w:ind w:firstLine="0"/>
            </w:pPr>
            <w:r>
              <w:t>Oremus</w:t>
            </w:r>
          </w:p>
        </w:tc>
      </w:tr>
      <w:tr w:rsidR="00C70AD8" w:rsidRPr="00C70AD8" w14:paraId="35516648" w14:textId="77777777" w:rsidTr="00C70AD8">
        <w:tc>
          <w:tcPr>
            <w:tcW w:w="2179" w:type="dxa"/>
            <w:shd w:val="clear" w:color="auto" w:fill="auto"/>
          </w:tcPr>
          <w:p w14:paraId="23E910D6" w14:textId="1E264CEF" w:rsidR="00C70AD8" w:rsidRPr="00C70AD8" w:rsidRDefault="00C70AD8" w:rsidP="00C70AD8">
            <w:pPr>
              <w:ind w:firstLine="0"/>
            </w:pPr>
            <w:r>
              <w:t>Ott</w:t>
            </w:r>
          </w:p>
        </w:tc>
        <w:tc>
          <w:tcPr>
            <w:tcW w:w="2179" w:type="dxa"/>
            <w:shd w:val="clear" w:color="auto" w:fill="auto"/>
          </w:tcPr>
          <w:p w14:paraId="3F3794EB" w14:textId="3E6239C7" w:rsidR="00C70AD8" w:rsidRPr="00C70AD8" w:rsidRDefault="00C70AD8" w:rsidP="00C70AD8">
            <w:pPr>
              <w:ind w:firstLine="0"/>
            </w:pPr>
            <w:r>
              <w:t>Pace</w:t>
            </w:r>
          </w:p>
        </w:tc>
        <w:tc>
          <w:tcPr>
            <w:tcW w:w="2180" w:type="dxa"/>
            <w:shd w:val="clear" w:color="auto" w:fill="auto"/>
          </w:tcPr>
          <w:p w14:paraId="5258D788" w14:textId="594F4FAC" w:rsidR="00C70AD8" w:rsidRPr="00C70AD8" w:rsidRDefault="00C70AD8" w:rsidP="00C70AD8">
            <w:pPr>
              <w:ind w:firstLine="0"/>
            </w:pPr>
            <w:r>
              <w:t>Pedalino</w:t>
            </w:r>
          </w:p>
        </w:tc>
      </w:tr>
      <w:tr w:rsidR="00C70AD8" w:rsidRPr="00C70AD8" w14:paraId="3B431A19" w14:textId="77777777" w:rsidTr="00C70AD8">
        <w:tc>
          <w:tcPr>
            <w:tcW w:w="2179" w:type="dxa"/>
            <w:shd w:val="clear" w:color="auto" w:fill="auto"/>
          </w:tcPr>
          <w:p w14:paraId="0ECDA4E3" w14:textId="52B06528" w:rsidR="00C70AD8" w:rsidRPr="00C70AD8" w:rsidRDefault="00C70AD8" w:rsidP="00C70AD8">
            <w:pPr>
              <w:ind w:firstLine="0"/>
            </w:pPr>
            <w:r>
              <w:t>Pendarvis</w:t>
            </w:r>
          </w:p>
        </w:tc>
        <w:tc>
          <w:tcPr>
            <w:tcW w:w="2179" w:type="dxa"/>
            <w:shd w:val="clear" w:color="auto" w:fill="auto"/>
          </w:tcPr>
          <w:p w14:paraId="023B4BF2" w14:textId="54258A0B" w:rsidR="00C70AD8" w:rsidRPr="00C70AD8" w:rsidRDefault="00C70AD8" w:rsidP="00C70AD8">
            <w:pPr>
              <w:ind w:firstLine="0"/>
            </w:pPr>
            <w:r>
              <w:t>Pope</w:t>
            </w:r>
          </w:p>
        </w:tc>
        <w:tc>
          <w:tcPr>
            <w:tcW w:w="2180" w:type="dxa"/>
            <w:shd w:val="clear" w:color="auto" w:fill="auto"/>
          </w:tcPr>
          <w:p w14:paraId="37DD2E39" w14:textId="3F2DB205" w:rsidR="00C70AD8" w:rsidRPr="00C70AD8" w:rsidRDefault="00C70AD8" w:rsidP="00C70AD8">
            <w:pPr>
              <w:ind w:firstLine="0"/>
            </w:pPr>
            <w:r>
              <w:t>Rivers</w:t>
            </w:r>
          </w:p>
        </w:tc>
      </w:tr>
      <w:tr w:rsidR="00C70AD8" w:rsidRPr="00C70AD8" w14:paraId="060A7109" w14:textId="77777777" w:rsidTr="00C70AD8">
        <w:tc>
          <w:tcPr>
            <w:tcW w:w="2179" w:type="dxa"/>
            <w:shd w:val="clear" w:color="auto" w:fill="auto"/>
          </w:tcPr>
          <w:p w14:paraId="184D1650" w14:textId="5713447B" w:rsidR="00C70AD8" w:rsidRPr="00C70AD8" w:rsidRDefault="00C70AD8" w:rsidP="00C70AD8">
            <w:pPr>
              <w:ind w:firstLine="0"/>
            </w:pPr>
            <w:r>
              <w:t>Robbins</w:t>
            </w:r>
          </w:p>
        </w:tc>
        <w:tc>
          <w:tcPr>
            <w:tcW w:w="2179" w:type="dxa"/>
            <w:shd w:val="clear" w:color="auto" w:fill="auto"/>
          </w:tcPr>
          <w:p w14:paraId="605DBDBF" w14:textId="1936F448" w:rsidR="00C70AD8" w:rsidRPr="00C70AD8" w:rsidRDefault="00C70AD8" w:rsidP="00C70AD8">
            <w:pPr>
              <w:ind w:firstLine="0"/>
            </w:pPr>
            <w:r>
              <w:t>Rose</w:t>
            </w:r>
          </w:p>
        </w:tc>
        <w:tc>
          <w:tcPr>
            <w:tcW w:w="2180" w:type="dxa"/>
            <w:shd w:val="clear" w:color="auto" w:fill="auto"/>
          </w:tcPr>
          <w:p w14:paraId="07453B8E" w14:textId="6C464093" w:rsidR="00C70AD8" w:rsidRPr="00C70AD8" w:rsidRDefault="00C70AD8" w:rsidP="00C70AD8">
            <w:pPr>
              <w:ind w:firstLine="0"/>
            </w:pPr>
            <w:r>
              <w:t>Rutherford</w:t>
            </w:r>
          </w:p>
        </w:tc>
      </w:tr>
      <w:tr w:rsidR="00C70AD8" w:rsidRPr="00C70AD8" w14:paraId="71EF9313" w14:textId="77777777" w:rsidTr="00C70AD8">
        <w:tc>
          <w:tcPr>
            <w:tcW w:w="2179" w:type="dxa"/>
            <w:shd w:val="clear" w:color="auto" w:fill="auto"/>
          </w:tcPr>
          <w:p w14:paraId="599F0D75" w14:textId="5E28401C" w:rsidR="00C70AD8" w:rsidRPr="00C70AD8" w:rsidRDefault="00C70AD8" w:rsidP="00C70AD8">
            <w:pPr>
              <w:ind w:firstLine="0"/>
            </w:pPr>
            <w:r>
              <w:t>Sandifer</w:t>
            </w:r>
          </w:p>
        </w:tc>
        <w:tc>
          <w:tcPr>
            <w:tcW w:w="2179" w:type="dxa"/>
            <w:shd w:val="clear" w:color="auto" w:fill="auto"/>
          </w:tcPr>
          <w:p w14:paraId="45D41B45" w14:textId="493063FD" w:rsidR="00C70AD8" w:rsidRPr="00C70AD8" w:rsidRDefault="00C70AD8" w:rsidP="00C70AD8">
            <w:pPr>
              <w:ind w:firstLine="0"/>
            </w:pPr>
            <w:r>
              <w:t>Schuessler</w:t>
            </w:r>
          </w:p>
        </w:tc>
        <w:tc>
          <w:tcPr>
            <w:tcW w:w="2180" w:type="dxa"/>
            <w:shd w:val="clear" w:color="auto" w:fill="auto"/>
          </w:tcPr>
          <w:p w14:paraId="7526F0C4" w14:textId="6078B760" w:rsidR="00C70AD8" w:rsidRPr="00C70AD8" w:rsidRDefault="00C70AD8" w:rsidP="00C70AD8">
            <w:pPr>
              <w:ind w:firstLine="0"/>
            </w:pPr>
            <w:r>
              <w:t>Sessions</w:t>
            </w:r>
          </w:p>
        </w:tc>
      </w:tr>
      <w:tr w:rsidR="00C70AD8" w:rsidRPr="00C70AD8" w14:paraId="1BAADD94" w14:textId="77777777" w:rsidTr="00C70AD8">
        <w:tc>
          <w:tcPr>
            <w:tcW w:w="2179" w:type="dxa"/>
            <w:shd w:val="clear" w:color="auto" w:fill="auto"/>
          </w:tcPr>
          <w:p w14:paraId="0EEA341F" w14:textId="121FCF3F" w:rsidR="00C70AD8" w:rsidRPr="00C70AD8" w:rsidRDefault="00C70AD8" w:rsidP="00C70AD8">
            <w:pPr>
              <w:ind w:firstLine="0"/>
            </w:pPr>
            <w:r>
              <w:t>M. M. Smith</w:t>
            </w:r>
          </w:p>
        </w:tc>
        <w:tc>
          <w:tcPr>
            <w:tcW w:w="2179" w:type="dxa"/>
            <w:shd w:val="clear" w:color="auto" w:fill="auto"/>
          </w:tcPr>
          <w:p w14:paraId="49DE323F" w14:textId="695E508B" w:rsidR="00C70AD8" w:rsidRPr="00C70AD8" w:rsidRDefault="00C70AD8" w:rsidP="00C70AD8">
            <w:pPr>
              <w:ind w:firstLine="0"/>
            </w:pPr>
            <w:r>
              <w:t>Stavrinakis</w:t>
            </w:r>
          </w:p>
        </w:tc>
        <w:tc>
          <w:tcPr>
            <w:tcW w:w="2180" w:type="dxa"/>
            <w:shd w:val="clear" w:color="auto" w:fill="auto"/>
          </w:tcPr>
          <w:p w14:paraId="6C3A826F" w14:textId="6244C839" w:rsidR="00C70AD8" w:rsidRPr="00C70AD8" w:rsidRDefault="00C70AD8" w:rsidP="00C70AD8">
            <w:pPr>
              <w:ind w:firstLine="0"/>
            </w:pPr>
            <w:r>
              <w:t>Taylor</w:t>
            </w:r>
          </w:p>
        </w:tc>
      </w:tr>
      <w:tr w:rsidR="00C70AD8" w:rsidRPr="00C70AD8" w14:paraId="5204C148" w14:textId="77777777" w:rsidTr="00C70AD8">
        <w:tc>
          <w:tcPr>
            <w:tcW w:w="2179" w:type="dxa"/>
            <w:shd w:val="clear" w:color="auto" w:fill="auto"/>
          </w:tcPr>
          <w:p w14:paraId="050336FC" w14:textId="03C229D9" w:rsidR="00C70AD8" w:rsidRPr="00C70AD8" w:rsidRDefault="00C70AD8" w:rsidP="00C70AD8">
            <w:pPr>
              <w:ind w:firstLine="0"/>
            </w:pPr>
            <w:r>
              <w:t>Thayer</w:t>
            </w:r>
          </w:p>
        </w:tc>
        <w:tc>
          <w:tcPr>
            <w:tcW w:w="2179" w:type="dxa"/>
            <w:shd w:val="clear" w:color="auto" w:fill="auto"/>
          </w:tcPr>
          <w:p w14:paraId="67610835" w14:textId="4ACC15F7" w:rsidR="00C70AD8" w:rsidRPr="00C70AD8" w:rsidRDefault="00C70AD8" w:rsidP="00C70AD8">
            <w:pPr>
              <w:ind w:firstLine="0"/>
            </w:pPr>
            <w:r>
              <w:t>Thigpen</w:t>
            </w:r>
          </w:p>
        </w:tc>
        <w:tc>
          <w:tcPr>
            <w:tcW w:w="2180" w:type="dxa"/>
            <w:shd w:val="clear" w:color="auto" w:fill="auto"/>
          </w:tcPr>
          <w:p w14:paraId="1084CEF8" w14:textId="12737E0C" w:rsidR="00C70AD8" w:rsidRPr="00C70AD8" w:rsidRDefault="00C70AD8" w:rsidP="00C70AD8">
            <w:pPr>
              <w:ind w:firstLine="0"/>
            </w:pPr>
            <w:r>
              <w:t>Trantham</w:t>
            </w:r>
          </w:p>
        </w:tc>
      </w:tr>
      <w:tr w:rsidR="00C70AD8" w:rsidRPr="00C70AD8" w14:paraId="22A49B6C" w14:textId="77777777" w:rsidTr="00C70AD8">
        <w:tc>
          <w:tcPr>
            <w:tcW w:w="2179" w:type="dxa"/>
            <w:shd w:val="clear" w:color="auto" w:fill="auto"/>
          </w:tcPr>
          <w:p w14:paraId="1B77C20C" w14:textId="73B7599D" w:rsidR="00C70AD8" w:rsidRPr="00C70AD8" w:rsidRDefault="00C70AD8" w:rsidP="00C70AD8">
            <w:pPr>
              <w:ind w:firstLine="0"/>
            </w:pPr>
            <w:r>
              <w:t>Vaughan</w:t>
            </w:r>
          </w:p>
        </w:tc>
        <w:tc>
          <w:tcPr>
            <w:tcW w:w="2179" w:type="dxa"/>
            <w:shd w:val="clear" w:color="auto" w:fill="auto"/>
          </w:tcPr>
          <w:p w14:paraId="5C5C067F" w14:textId="5BF5D245" w:rsidR="00C70AD8" w:rsidRPr="00C70AD8" w:rsidRDefault="00C70AD8" w:rsidP="00C70AD8">
            <w:pPr>
              <w:ind w:firstLine="0"/>
            </w:pPr>
            <w:r>
              <w:t>Weeks</w:t>
            </w:r>
          </w:p>
        </w:tc>
        <w:tc>
          <w:tcPr>
            <w:tcW w:w="2180" w:type="dxa"/>
            <w:shd w:val="clear" w:color="auto" w:fill="auto"/>
          </w:tcPr>
          <w:p w14:paraId="5172228F" w14:textId="00909330" w:rsidR="00C70AD8" w:rsidRPr="00C70AD8" w:rsidRDefault="00C70AD8" w:rsidP="00C70AD8">
            <w:pPr>
              <w:ind w:firstLine="0"/>
            </w:pPr>
            <w:r>
              <w:t>West</w:t>
            </w:r>
          </w:p>
        </w:tc>
      </w:tr>
      <w:tr w:rsidR="00C70AD8" w:rsidRPr="00C70AD8" w14:paraId="00AD2840" w14:textId="77777777" w:rsidTr="00C70AD8">
        <w:tc>
          <w:tcPr>
            <w:tcW w:w="2179" w:type="dxa"/>
            <w:shd w:val="clear" w:color="auto" w:fill="auto"/>
          </w:tcPr>
          <w:p w14:paraId="1FEB3F0D" w14:textId="456B3E0D" w:rsidR="00C70AD8" w:rsidRPr="00C70AD8" w:rsidRDefault="00C70AD8" w:rsidP="00C70AD8">
            <w:pPr>
              <w:ind w:firstLine="0"/>
            </w:pPr>
            <w:r>
              <w:t>Wetmore</w:t>
            </w:r>
          </w:p>
        </w:tc>
        <w:tc>
          <w:tcPr>
            <w:tcW w:w="2179" w:type="dxa"/>
            <w:shd w:val="clear" w:color="auto" w:fill="auto"/>
          </w:tcPr>
          <w:p w14:paraId="1EDE8DC5" w14:textId="3E38599B" w:rsidR="00C70AD8" w:rsidRPr="00C70AD8" w:rsidRDefault="00C70AD8" w:rsidP="00C70AD8">
            <w:pPr>
              <w:ind w:firstLine="0"/>
            </w:pPr>
            <w:r>
              <w:t>Wheeler</w:t>
            </w:r>
          </w:p>
        </w:tc>
        <w:tc>
          <w:tcPr>
            <w:tcW w:w="2180" w:type="dxa"/>
            <w:shd w:val="clear" w:color="auto" w:fill="auto"/>
          </w:tcPr>
          <w:p w14:paraId="5AF1934F" w14:textId="12D26F4B" w:rsidR="00C70AD8" w:rsidRPr="00C70AD8" w:rsidRDefault="00C70AD8" w:rsidP="00C70AD8">
            <w:pPr>
              <w:ind w:firstLine="0"/>
            </w:pPr>
            <w:r>
              <w:t>White</w:t>
            </w:r>
          </w:p>
        </w:tc>
      </w:tr>
      <w:tr w:rsidR="00C70AD8" w:rsidRPr="00C70AD8" w14:paraId="4031E3E9" w14:textId="77777777" w:rsidTr="00C70AD8">
        <w:tc>
          <w:tcPr>
            <w:tcW w:w="2179" w:type="dxa"/>
            <w:shd w:val="clear" w:color="auto" w:fill="auto"/>
          </w:tcPr>
          <w:p w14:paraId="0DEDDDF8" w14:textId="2E045DE0" w:rsidR="00C70AD8" w:rsidRPr="00C70AD8" w:rsidRDefault="00C70AD8" w:rsidP="00C70AD8">
            <w:pPr>
              <w:keepNext/>
              <w:ind w:firstLine="0"/>
            </w:pPr>
            <w:r>
              <w:t>Whitmire</w:t>
            </w:r>
          </w:p>
        </w:tc>
        <w:tc>
          <w:tcPr>
            <w:tcW w:w="2179" w:type="dxa"/>
            <w:shd w:val="clear" w:color="auto" w:fill="auto"/>
          </w:tcPr>
          <w:p w14:paraId="796927D7" w14:textId="789214BE" w:rsidR="00C70AD8" w:rsidRPr="00C70AD8" w:rsidRDefault="00C70AD8" w:rsidP="00C70AD8">
            <w:pPr>
              <w:keepNext/>
              <w:ind w:firstLine="0"/>
            </w:pPr>
            <w:r>
              <w:t>Williams</w:t>
            </w:r>
          </w:p>
        </w:tc>
        <w:tc>
          <w:tcPr>
            <w:tcW w:w="2180" w:type="dxa"/>
            <w:shd w:val="clear" w:color="auto" w:fill="auto"/>
          </w:tcPr>
          <w:p w14:paraId="522A6A03" w14:textId="1732A9F9" w:rsidR="00C70AD8" w:rsidRPr="00C70AD8" w:rsidRDefault="00C70AD8" w:rsidP="00C70AD8">
            <w:pPr>
              <w:keepNext/>
              <w:ind w:firstLine="0"/>
            </w:pPr>
            <w:r>
              <w:t>Willis</w:t>
            </w:r>
          </w:p>
        </w:tc>
      </w:tr>
      <w:tr w:rsidR="00C70AD8" w:rsidRPr="00C70AD8" w14:paraId="77EB9051" w14:textId="77777777" w:rsidTr="00C70AD8">
        <w:tc>
          <w:tcPr>
            <w:tcW w:w="2179" w:type="dxa"/>
            <w:shd w:val="clear" w:color="auto" w:fill="auto"/>
          </w:tcPr>
          <w:p w14:paraId="55012DEC" w14:textId="0DAF6D22" w:rsidR="00C70AD8" w:rsidRPr="00C70AD8" w:rsidRDefault="00C70AD8" w:rsidP="00C70AD8">
            <w:pPr>
              <w:keepNext/>
              <w:ind w:firstLine="0"/>
            </w:pPr>
            <w:r>
              <w:t>Wooten</w:t>
            </w:r>
          </w:p>
        </w:tc>
        <w:tc>
          <w:tcPr>
            <w:tcW w:w="2179" w:type="dxa"/>
            <w:shd w:val="clear" w:color="auto" w:fill="auto"/>
          </w:tcPr>
          <w:p w14:paraId="294B8D21" w14:textId="1DFA6342" w:rsidR="00C70AD8" w:rsidRPr="00C70AD8" w:rsidRDefault="00C70AD8" w:rsidP="00C70AD8">
            <w:pPr>
              <w:keepNext/>
              <w:ind w:firstLine="0"/>
            </w:pPr>
            <w:r>
              <w:t>Yow</w:t>
            </w:r>
          </w:p>
        </w:tc>
        <w:tc>
          <w:tcPr>
            <w:tcW w:w="2180" w:type="dxa"/>
            <w:shd w:val="clear" w:color="auto" w:fill="auto"/>
          </w:tcPr>
          <w:p w14:paraId="5271EF06" w14:textId="77777777" w:rsidR="00C70AD8" w:rsidRPr="00C70AD8" w:rsidRDefault="00C70AD8" w:rsidP="00C70AD8">
            <w:pPr>
              <w:keepNext/>
              <w:ind w:firstLine="0"/>
            </w:pPr>
          </w:p>
        </w:tc>
      </w:tr>
    </w:tbl>
    <w:p w14:paraId="0E438BA0" w14:textId="77777777" w:rsidR="00C70AD8" w:rsidRDefault="00C70AD8" w:rsidP="00C70AD8"/>
    <w:p w14:paraId="5463E487" w14:textId="31A04107" w:rsidR="00C70AD8" w:rsidRDefault="00C70AD8" w:rsidP="00C70AD8">
      <w:pPr>
        <w:jc w:val="center"/>
        <w:rPr>
          <w:b/>
        </w:rPr>
      </w:pPr>
      <w:r w:rsidRPr="00C70AD8">
        <w:rPr>
          <w:b/>
        </w:rPr>
        <w:t>Total--107</w:t>
      </w:r>
    </w:p>
    <w:p w14:paraId="6BEB803C" w14:textId="44A35DB5" w:rsidR="00C70AD8" w:rsidRDefault="00C70AD8" w:rsidP="00C70AD8">
      <w:pPr>
        <w:jc w:val="center"/>
        <w:rPr>
          <w:b/>
        </w:rPr>
      </w:pPr>
    </w:p>
    <w:p w14:paraId="08B594AA" w14:textId="4DDB203A" w:rsidR="00C70AD8" w:rsidRDefault="00C70AD8" w:rsidP="00C70AD8">
      <w:pPr>
        <w:ind w:firstLine="0"/>
      </w:pPr>
      <w:r w:rsidRPr="00C70AD8">
        <w:t xml:space="preserve"> </w:t>
      </w:r>
      <w:r>
        <w:t>Those who voted in the negative are:</w:t>
      </w:r>
    </w:p>
    <w:p w14:paraId="472E0C65" w14:textId="77777777" w:rsidR="00C70AD8" w:rsidRDefault="00C70AD8" w:rsidP="00C70AD8"/>
    <w:p w14:paraId="4EFADE79" w14:textId="77777777" w:rsidR="00C70AD8" w:rsidRDefault="00C70AD8" w:rsidP="00C70AD8">
      <w:pPr>
        <w:jc w:val="center"/>
        <w:rPr>
          <w:b/>
        </w:rPr>
      </w:pPr>
      <w:r w:rsidRPr="00C70AD8">
        <w:rPr>
          <w:b/>
        </w:rPr>
        <w:t>Total--0</w:t>
      </w:r>
    </w:p>
    <w:p w14:paraId="6763BC82" w14:textId="09359C08" w:rsidR="00C70AD8" w:rsidRDefault="00C70AD8" w:rsidP="00C70AD8">
      <w:pPr>
        <w:jc w:val="center"/>
        <w:rPr>
          <w:b/>
        </w:rPr>
      </w:pPr>
    </w:p>
    <w:p w14:paraId="10C59A4A" w14:textId="77777777" w:rsidR="00C70AD8" w:rsidRDefault="00C70AD8" w:rsidP="00C70AD8">
      <w:r>
        <w:t xml:space="preserve">So, the Bill was read the second time and ordered to third reading.  </w:t>
      </w:r>
    </w:p>
    <w:p w14:paraId="092B8D18" w14:textId="66D08352" w:rsidR="00C70AD8" w:rsidRDefault="00C70AD8" w:rsidP="00C70AD8"/>
    <w:p w14:paraId="684AC411" w14:textId="3FB3224B" w:rsidR="00C70AD8" w:rsidRDefault="00C70AD8" w:rsidP="00C70AD8">
      <w:pPr>
        <w:keepNext/>
        <w:jc w:val="center"/>
        <w:rPr>
          <w:b/>
        </w:rPr>
      </w:pPr>
      <w:r w:rsidRPr="00C70AD8">
        <w:rPr>
          <w:b/>
        </w:rPr>
        <w:t>H. 3554--ORDERED TO THIRD READING</w:t>
      </w:r>
    </w:p>
    <w:p w14:paraId="563773A2" w14:textId="71341634" w:rsidR="00C70AD8" w:rsidRDefault="00C70AD8" w:rsidP="00C70AD8">
      <w:pPr>
        <w:keepNext/>
      </w:pPr>
      <w:r>
        <w:t>The following Bill was taken up:</w:t>
      </w:r>
    </w:p>
    <w:p w14:paraId="14EC8DD7" w14:textId="77777777" w:rsidR="00C70AD8" w:rsidRDefault="00C70AD8" w:rsidP="00C70AD8">
      <w:pPr>
        <w:keepNext/>
      </w:pPr>
      <w:bookmarkStart w:id="66" w:name="include_clip_start_153"/>
      <w:bookmarkEnd w:id="66"/>
    </w:p>
    <w:p w14:paraId="783410DE" w14:textId="77777777" w:rsidR="00C70AD8" w:rsidRDefault="00C70AD8" w:rsidP="00C70AD8">
      <w:r>
        <w:t>H. 3554 -- Reps. G. M. Smith, Erickson, Crawford, Hewitt, Davis, T. Moore, McCravy, B. Newton, West, Burns, Mitchell, Pace, Yow, Hixon, Hiott, Oremus, M. M. Smith, Landing, W. Newton, Robbins, Brewer, Cromer, Weeks, Wheeler, Taylor and Pope: A BILL TO AMEND THE SOUTH CAROLINA CODE OF LAWS BY AMENDING SECTION 63-9-520, RELATING TO ADOPTION INVESTIGATIONS AND REPORTS, SO AS TO GIVE THE COURT THE DISCRETION TO WAIVE THE REQUIREMENT FOR CERTAIN PREPLACEMENT REPORTS AND ANY POSTPLACEMENT INVESTIGATION AND REPORT; AND BY AMENDING SECTION 63-9-510, RELATING TO TEMPORARY PLACEMENT AND CUSTODY OF ADOPTEES, SO AS TO MAKE CONFORMING CHANGES.</w:t>
      </w:r>
    </w:p>
    <w:p w14:paraId="7644B131" w14:textId="00780C63" w:rsidR="00C70AD8" w:rsidRDefault="00C70AD8" w:rsidP="00C70AD8">
      <w:bookmarkStart w:id="67" w:name="include_clip_end_153"/>
      <w:bookmarkEnd w:id="67"/>
    </w:p>
    <w:p w14:paraId="187FEFA2" w14:textId="395E4F3C" w:rsidR="00C70AD8" w:rsidRDefault="00C70AD8" w:rsidP="00C70AD8">
      <w:r>
        <w:t>Rep. BERNSTEIN explained the Bill.</w:t>
      </w:r>
    </w:p>
    <w:p w14:paraId="72127BB9" w14:textId="4A215A9F" w:rsidR="00C70AD8" w:rsidRDefault="00C70AD8" w:rsidP="00C70AD8"/>
    <w:p w14:paraId="6C5E1261" w14:textId="77777777" w:rsidR="00C70AD8" w:rsidRDefault="00C70AD8" w:rsidP="00C70AD8">
      <w:r>
        <w:t xml:space="preserve">The yeas and nays were taken resulting as follows: </w:t>
      </w:r>
    </w:p>
    <w:p w14:paraId="7C9E6DAF" w14:textId="50931135" w:rsidR="00C70AD8" w:rsidRDefault="00C70AD8" w:rsidP="00C70AD8">
      <w:pPr>
        <w:jc w:val="center"/>
      </w:pPr>
      <w:r>
        <w:t xml:space="preserve"> </w:t>
      </w:r>
      <w:bookmarkStart w:id="68" w:name="vote_start155"/>
      <w:bookmarkEnd w:id="68"/>
      <w:r>
        <w:t>Yeas 106; Nays 0</w:t>
      </w:r>
    </w:p>
    <w:p w14:paraId="3507FDB7" w14:textId="0E9D2429" w:rsidR="00C70AD8" w:rsidRDefault="00C70AD8" w:rsidP="00C70AD8">
      <w:pPr>
        <w:jc w:val="center"/>
      </w:pPr>
    </w:p>
    <w:p w14:paraId="345494AA" w14:textId="77777777" w:rsidR="00C70AD8" w:rsidRDefault="00C70AD8" w:rsidP="00C70AD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70AD8" w:rsidRPr="00C70AD8" w14:paraId="5EBEF308" w14:textId="77777777" w:rsidTr="00C70AD8">
        <w:tc>
          <w:tcPr>
            <w:tcW w:w="2179" w:type="dxa"/>
            <w:shd w:val="clear" w:color="auto" w:fill="auto"/>
          </w:tcPr>
          <w:p w14:paraId="442E098B" w14:textId="3313E12C" w:rsidR="00C70AD8" w:rsidRPr="00C70AD8" w:rsidRDefault="00C70AD8" w:rsidP="00C70AD8">
            <w:pPr>
              <w:keepNext/>
              <w:ind w:firstLine="0"/>
            </w:pPr>
            <w:r>
              <w:t>Anderson</w:t>
            </w:r>
          </w:p>
        </w:tc>
        <w:tc>
          <w:tcPr>
            <w:tcW w:w="2179" w:type="dxa"/>
            <w:shd w:val="clear" w:color="auto" w:fill="auto"/>
          </w:tcPr>
          <w:p w14:paraId="3530E89F" w14:textId="7F47B170" w:rsidR="00C70AD8" w:rsidRPr="00C70AD8" w:rsidRDefault="00C70AD8" w:rsidP="00C70AD8">
            <w:pPr>
              <w:keepNext/>
              <w:ind w:firstLine="0"/>
            </w:pPr>
            <w:r>
              <w:t>Atkinson</w:t>
            </w:r>
          </w:p>
        </w:tc>
        <w:tc>
          <w:tcPr>
            <w:tcW w:w="2180" w:type="dxa"/>
            <w:shd w:val="clear" w:color="auto" w:fill="auto"/>
          </w:tcPr>
          <w:p w14:paraId="3058EE69" w14:textId="7C6F033B" w:rsidR="00C70AD8" w:rsidRPr="00C70AD8" w:rsidRDefault="00C70AD8" w:rsidP="00C70AD8">
            <w:pPr>
              <w:keepNext/>
              <w:ind w:firstLine="0"/>
            </w:pPr>
            <w:r>
              <w:t>Bailey</w:t>
            </w:r>
          </w:p>
        </w:tc>
      </w:tr>
      <w:tr w:rsidR="00C70AD8" w:rsidRPr="00C70AD8" w14:paraId="5667558E" w14:textId="77777777" w:rsidTr="00C70AD8">
        <w:tc>
          <w:tcPr>
            <w:tcW w:w="2179" w:type="dxa"/>
            <w:shd w:val="clear" w:color="auto" w:fill="auto"/>
          </w:tcPr>
          <w:p w14:paraId="5E7E5F48" w14:textId="49DBDDDA" w:rsidR="00C70AD8" w:rsidRPr="00C70AD8" w:rsidRDefault="00C70AD8" w:rsidP="00C70AD8">
            <w:pPr>
              <w:ind w:firstLine="0"/>
            </w:pPr>
            <w:r>
              <w:t>Ballentine</w:t>
            </w:r>
          </w:p>
        </w:tc>
        <w:tc>
          <w:tcPr>
            <w:tcW w:w="2179" w:type="dxa"/>
            <w:shd w:val="clear" w:color="auto" w:fill="auto"/>
          </w:tcPr>
          <w:p w14:paraId="311A4425" w14:textId="12DAD1EF" w:rsidR="00C70AD8" w:rsidRPr="00C70AD8" w:rsidRDefault="00C70AD8" w:rsidP="00C70AD8">
            <w:pPr>
              <w:ind w:firstLine="0"/>
            </w:pPr>
            <w:r>
              <w:t>Bannister</w:t>
            </w:r>
          </w:p>
        </w:tc>
        <w:tc>
          <w:tcPr>
            <w:tcW w:w="2180" w:type="dxa"/>
            <w:shd w:val="clear" w:color="auto" w:fill="auto"/>
          </w:tcPr>
          <w:p w14:paraId="57B50400" w14:textId="6FB47A37" w:rsidR="00C70AD8" w:rsidRPr="00C70AD8" w:rsidRDefault="00C70AD8" w:rsidP="00C70AD8">
            <w:pPr>
              <w:ind w:firstLine="0"/>
            </w:pPr>
            <w:r>
              <w:t>Bauer</w:t>
            </w:r>
          </w:p>
        </w:tc>
      </w:tr>
      <w:tr w:rsidR="00C70AD8" w:rsidRPr="00C70AD8" w14:paraId="3413033C" w14:textId="77777777" w:rsidTr="00C70AD8">
        <w:tc>
          <w:tcPr>
            <w:tcW w:w="2179" w:type="dxa"/>
            <w:shd w:val="clear" w:color="auto" w:fill="auto"/>
          </w:tcPr>
          <w:p w14:paraId="554A1575" w14:textId="79C17940" w:rsidR="00C70AD8" w:rsidRPr="00C70AD8" w:rsidRDefault="00C70AD8" w:rsidP="00C70AD8">
            <w:pPr>
              <w:ind w:firstLine="0"/>
            </w:pPr>
            <w:r>
              <w:t>Beach</w:t>
            </w:r>
          </w:p>
        </w:tc>
        <w:tc>
          <w:tcPr>
            <w:tcW w:w="2179" w:type="dxa"/>
            <w:shd w:val="clear" w:color="auto" w:fill="auto"/>
          </w:tcPr>
          <w:p w14:paraId="1626006C" w14:textId="0E559466" w:rsidR="00C70AD8" w:rsidRPr="00C70AD8" w:rsidRDefault="00C70AD8" w:rsidP="00C70AD8">
            <w:pPr>
              <w:ind w:firstLine="0"/>
            </w:pPr>
            <w:r>
              <w:t>Bernstein</w:t>
            </w:r>
          </w:p>
        </w:tc>
        <w:tc>
          <w:tcPr>
            <w:tcW w:w="2180" w:type="dxa"/>
            <w:shd w:val="clear" w:color="auto" w:fill="auto"/>
          </w:tcPr>
          <w:p w14:paraId="4AEAFDAF" w14:textId="042AC22F" w:rsidR="00C70AD8" w:rsidRPr="00C70AD8" w:rsidRDefault="00C70AD8" w:rsidP="00C70AD8">
            <w:pPr>
              <w:ind w:firstLine="0"/>
            </w:pPr>
            <w:r>
              <w:t>Blackwell</w:t>
            </w:r>
          </w:p>
        </w:tc>
      </w:tr>
      <w:tr w:rsidR="00C70AD8" w:rsidRPr="00C70AD8" w14:paraId="54CF95D1" w14:textId="77777777" w:rsidTr="00C70AD8">
        <w:tc>
          <w:tcPr>
            <w:tcW w:w="2179" w:type="dxa"/>
            <w:shd w:val="clear" w:color="auto" w:fill="auto"/>
          </w:tcPr>
          <w:p w14:paraId="586FD469" w14:textId="7768303B" w:rsidR="00C70AD8" w:rsidRPr="00C70AD8" w:rsidRDefault="00C70AD8" w:rsidP="00C70AD8">
            <w:pPr>
              <w:ind w:firstLine="0"/>
            </w:pPr>
            <w:r>
              <w:t>Bradley</w:t>
            </w:r>
          </w:p>
        </w:tc>
        <w:tc>
          <w:tcPr>
            <w:tcW w:w="2179" w:type="dxa"/>
            <w:shd w:val="clear" w:color="auto" w:fill="auto"/>
          </w:tcPr>
          <w:p w14:paraId="5534A226" w14:textId="730F393F" w:rsidR="00C70AD8" w:rsidRPr="00C70AD8" w:rsidRDefault="00C70AD8" w:rsidP="00C70AD8">
            <w:pPr>
              <w:ind w:firstLine="0"/>
            </w:pPr>
            <w:r>
              <w:t>Brewer</w:t>
            </w:r>
          </w:p>
        </w:tc>
        <w:tc>
          <w:tcPr>
            <w:tcW w:w="2180" w:type="dxa"/>
            <w:shd w:val="clear" w:color="auto" w:fill="auto"/>
          </w:tcPr>
          <w:p w14:paraId="5F3D7C1F" w14:textId="2A1422CB" w:rsidR="00C70AD8" w:rsidRPr="00C70AD8" w:rsidRDefault="00C70AD8" w:rsidP="00C70AD8">
            <w:pPr>
              <w:ind w:firstLine="0"/>
            </w:pPr>
            <w:r>
              <w:t>Brittain</w:t>
            </w:r>
          </w:p>
        </w:tc>
      </w:tr>
      <w:tr w:rsidR="00C70AD8" w:rsidRPr="00C70AD8" w14:paraId="72D4A2B0" w14:textId="77777777" w:rsidTr="00C70AD8">
        <w:tc>
          <w:tcPr>
            <w:tcW w:w="2179" w:type="dxa"/>
            <w:shd w:val="clear" w:color="auto" w:fill="auto"/>
          </w:tcPr>
          <w:p w14:paraId="3AB343A0" w14:textId="618797CA" w:rsidR="00C70AD8" w:rsidRPr="00C70AD8" w:rsidRDefault="00C70AD8" w:rsidP="00C70AD8">
            <w:pPr>
              <w:ind w:firstLine="0"/>
            </w:pPr>
            <w:r>
              <w:t>Bustos</w:t>
            </w:r>
          </w:p>
        </w:tc>
        <w:tc>
          <w:tcPr>
            <w:tcW w:w="2179" w:type="dxa"/>
            <w:shd w:val="clear" w:color="auto" w:fill="auto"/>
          </w:tcPr>
          <w:p w14:paraId="0A361CA8" w14:textId="29D71C9E" w:rsidR="00C70AD8" w:rsidRPr="00C70AD8" w:rsidRDefault="00C70AD8" w:rsidP="00C70AD8">
            <w:pPr>
              <w:ind w:firstLine="0"/>
            </w:pPr>
            <w:r>
              <w:t>Calhoon</w:t>
            </w:r>
          </w:p>
        </w:tc>
        <w:tc>
          <w:tcPr>
            <w:tcW w:w="2180" w:type="dxa"/>
            <w:shd w:val="clear" w:color="auto" w:fill="auto"/>
          </w:tcPr>
          <w:p w14:paraId="58F6101A" w14:textId="3C719305" w:rsidR="00C70AD8" w:rsidRPr="00C70AD8" w:rsidRDefault="00C70AD8" w:rsidP="00C70AD8">
            <w:pPr>
              <w:ind w:firstLine="0"/>
            </w:pPr>
            <w:r>
              <w:t>Carter</w:t>
            </w:r>
          </w:p>
        </w:tc>
      </w:tr>
      <w:tr w:rsidR="00C70AD8" w:rsidRPr="00C70AD8" w14:paraId="6E23F6C1" w14:textId="77777777" w:rsidTr="00C70AD8">
        <w:tc>
          <w:tcPr>
            <w:tcW w:w="2179" w:type="dxa"/>
            <w:shd w:val="clear" w:color="auto" w:fill="auto"/>
          </w:tcPr>
          <w:p w14:paraId="627233B2" w14:textId="6C21F471" w:rsidR="00C70AD8" w:rsidRPr="00C70AD8" w:rsidRDefault="00C70AD8" w:rsidP="00C70AD8">
            <w:pPr>
              <w:ind w:firstLine="0"/>
            </w:pPr>
            <w:r>
              <w:t>Caskey</w:t>
            </w:r>
          </w:p>
        </w:tc>
        <w:tc>
          <w:tcPr>
            <w:tcW w:w="2179" w:type="dxa"/>
            <w:shd w:val="clear" w:color="auto" w:fill="auto"/>
          </w:tcPr>
          <w:p w14:paraId="523613F2" w14:textId="6DAB73C8" w:rsidR="00C70AD8" w:rsidRPr="00C70AD8" w:rsidRDefault="00C70AD8" w:rsidP="00C70AD8">
            <w:pPr>
              <w:ind w:firstLine="0"/>
            </w:pPr>
            <w:r>
              <w:t>Chapman</w:t>
            </w:r>
          </w:p>
        </w:tc>
        <w:tc>
          <w:tcPr>
            <w:tcW w:w="2180" w:type="dxa"/>
            <w:shd w:val="clear" w:color="auto" w:fill="auto"/>
          </w:tcPr>
          <w:p w14:paraId="7FA81469" w14:textId="6585ACAD" w:rsidR="00C70AD8" w:rsidRPr="00C70AD8" w:rsidRDefault="00C70AD8" w:rsidP="00C70AD8">
            <w:pPr>
              <w:ind w:firstLine="0"/>
            </w:pPr>
            <w:r>
              <w:t>Chumley</w:t>
            </w:r>
          </w:p>
        </w:tc>
      </w:tr>
      <w:tr w:rsidR="00C70AD8" w:rsidRPr="00C70AD8" w14:paraId="38A65117" w14:textId="77777777" w:rsidTr="00C70AD8">
        <w:tc>
          <w:tcPr>
            <w:tcW w:w="2179" w:type="dxa"/>
            <w:shd w:val="clear" w:color="auto" w:fill="auto"/>
          </w:tcPr>
          <w:p w14:paraId="74BE38A1" w14:textId="543E4DC6" w:rsidR="00C70AD8" w:rsidRPr="00C70AD8" w:rsidRDefault="00C70AD8" w:rsidP="00C70AD8">
            <w:pPr>
              <w:ind w:firstLine="0"/>
            </w:pPr>
            <w:r>
              <w:t>Clyburn</w:t>
            </w:r>
          </w:p>
        </w:tc>
        <w:tc>
          <w:tcPr>
            <w:tcW w:w="2179" w:type="dxa"/>
            <w:shd w:val="clear" w:color="auto" w:fill="auto"/>
          </w:tcPr>
          <w:p w14:paraId="408F75B2" w14:textId="753A9877" w:rsidR="00C70AD8" w:rsidRPr="00C70AD8" w:rsidRDefault="00C70AD8" w:rsidP="00C70AD8">
            <w:pPr>
              <w:ind w:firstLine="0"/>
            </w:pPr>
            <w:r>
              <w:t>Cobb-Hunter</w:t>
            </w:r>
          </w:p>
        </w:tc>
        <w:tc>
          <w:tcPr>
            <w:tcW w:w="2180" w:type="dxa"/>
            <w:shd w:val="clear" w:color="auto" w:fill="auto"/>
          </w:tcPr>
          <w:p w14:paraId="5AA2F538" w14:textId="63F810E1" w:rsidR="00C70AD8" w:rsidRPr="00C70AD8" w:rsidRDefault="00C70AD8" w:rsidP="00C70AD8">
            <w:pPr>
              <w:ind w:firstLine="0"/>
            </w:pPr>
            <w:r>
              <w:t>Collins</w:t>
            </w:r>
          </w:p>
        </w:tc>
      </w:tr>
      <w:tr w:rsidR="00C70AD8" w:rsidRPr="00C70AD8" w14:paraId="5902DE42" w14:textId="77777777" w:rsidTr="00C70AD8">
        <w:tc>
          <w:tcPr>
            <w:tcW w:w="2179" w:type="dxa"/>
            <w:shd w:val="clear" w:color="auto" w:fill="auto"/>
          </w:tcPr>
          <w:p w14:paraId="5F81C0D6" w14:textId="3EAC671F" w:rsidR="00C70AD8" w:rsidRPr="00C70AD8" w:rsidRDefault="00C70AD8" w:rsidP="00C70AD8">
            <w:pPr>
              <w:ind w:firstLine="0"/>
            </w:pPr>
            <w:r>
              <w:t>Connell</w:t>
            </w:r>
          </w:p>
        </w:tc>
        <w:tc>
          <w:tcPr>
            <w:tcW w:w="2179" w:type="dxa"/>
            <w:shd w:val="clear" w:color="auto" w:fill="auto"/>
          </w:tcPr>
          <w:p w14:paraId="0FCFB7A6" w14:textId="76FCF2DD" w:rsidR="00C70AD8" w:rsidRPr="00C70AD8" w:rsidRDefault="00C70AD8" w:rsidP="00C70AD8">
            <w:pPr>
              <w:ind w:firstLine="0"/>
            </w:pPr>
            <w:r>
              <w:t>B. J. Cox</w:t>
            </w:r>
          </w:p>
        </w:tc>
        <w:tc>
          <w:tcPr>
            <w:tcW w:w="2180" w:type="dxa"/>
            <w:shd w:val="clear" w:color="auto" w:fill="auto"/>
          </w:tcPr>
          <w:p w14:paraId="2EC50FFB" w14:textId="60FE09FC" w:rsidR="00C70AD8" w:rsidRPr="00C70AD8" w:rsidRDefault="00C70AD8" w:rsidP="00C70AD8">
            <w:pPr>
              <w:ind w:firstLine="0"/>
            </w:pPr>
            <w:r>
              <w:t>B. L. Cox</w:t>
            </w:r>
          </w:p>
        </w:tc>
      </w:tr>
      <w:tr w:rsidR="00C70AD8" w:rsidRPr="00C70AD8" w14:paraId="3AF9B2BD" w14:textId="77777777" w:rsidTr="00C70AD8">
        <w:tc>
          <w:tcPr>
            <w:tcW w:w="2179" w:type="dxa"/>
            <w:shd w:val="clear" w:color="auto" w:fill="auto"/>
          </w:tcPr>
          <w:p w14:paraId="5E156E27" w14:textId="0CD1F293" w:rsidR="00C70AD8" w:rsidRPr="00C70AD8" w:rsidRDefault="00C70AD8" w:rsidP="00C70AD8">
            <w:pPr>
              <w:ind w:firstLine="0"/>
            </w:pPr>
            <w:r>
              <w:t>Cromer</w:t>
            </w:r>
          </w:p>
        </w:tc>
        <w:tc>
          <w:tcPr>
            <w:tcW w:w="2179" w:type="dxa"/>
            <w:shd w:val="clear" w:color="auto" w:fill="auto"/>
          </w:tcPr>
          <w:p w14:paraId="772FC8BF" w14:textId="6D53A5B3" w:rsidR="00C70AD8" w:rsidRPr="00C70AD8" w:rsidRDefault="00C70AD8" w:rsidP="00C70AD8">
            <w:pPr>
              <w:ind w:firstLine="0"/>
            </w:pPr>
            <w:r>
              <w:t>Davis</w:t>
            </w:r>
          </w:p>
        </w:tc>
        <w:tc>
          <w:tcPr>
            <w:tcW w:w="2180" w:type="dxa"/>
            <w:shd w:val="clear" w:color="auto" w:fill="auto"/>
          </w:tcPr>
          <w:p w14:paraId="7F354DE1" w14:textId="3D08BBFD" w:rsidR="00C70AD8" w:rsidRPr="00C70AD8" w:rsidRDefault="00C70AD8" w:rsidP="00C70AD8">
            <w:pPr>
              <w:ind w:firstLine="0"/>
            </w:pPr>
            <w:r>
              <w:t>Dillard</w:t>
            </w:r>
          </w:p>
        </w:tc>
      </w:tr>
      <w:tr w:rsidR="00C70AD8" w:rsidRPr="00C70AD8" w14:paraId="0D5F3B84" w14:textId="77777777" w:rsidTr="00C70AD8">
        <w:tc>
          <w:tcPr>
            <w:tcW w:w="2179" w:type="dxa"/>
            <w:shd w:val="clear" w:color="auto" w:fill="auto"/>
          </w:tcPr>
          <w:p w14:paraId="184ADC32" w14:textId="1320AB69" w:rsidR="00C70AD8" w:rsidRPr="00C70AD8" w:rsidRDefault="00C70AD8" w:rsidP="00C70AD8">
            <w:pPr>
              <w:ind w:firstLine="0"/>
            </w:pPr>
            <w:r>
              <w:t>Elliott</w:t>
            </w:r>
          </w:p>
        </w:tc>
        <w:tc>
          <w:tcPr>
            <w:tcW w:w="2179" w:type="dxa"/>
            <w:shd w:val="clear" w:color="auto" w:fill="auto"/>
          </w:tcPr>
          <w:p w14:paraId="0AEE3459" w14:textId="675C8E18" w:rsidR="00C70AD8" w:rsidRPr="00C70AD8" w:rsidRDefault="00C70AD8" w:rsidP="00C70AD8">
            <w:pPr>
              <w:ind w:firstLine="0"/>
            </w:pPr>
            <w:r>
              <w:t>Erickson</w:t>
            </w:r>
          </w:p>
        </w:tc>
        <w:tc>
          <w:tcPr>
            <w:tcW w:w="2180" w:type="dxa"/>
            <w:shd w:val="clear" w:color="auto" w:fill="auto"/>
          </w:tcPr>
          <w:p w14:paraId="6F5AE710" w14:textId="64C41C56" w:rsidR="00C70AD8" w:rsidRPr="00C70AD8" w:rsidRDefault="00C70AD8" w:rsidP="00C70AD8">
            <w:pPr>
              <w:ind w:firstLine="0"/>
            </w:pPr>
            <w:r>
              <w:t>Felder</w:t>
            </w:r>
          </w:p>
        </w:tc>
      </w:tr>
      <w:tr w:rsidR="00C70AD8" w:rsidRPr="00C70AD8" w14:paraId="78EC9C0F" w14:textId="77777777" w:rsidTr="00C70AD8">
        <w:tc>
          <w:tcPr>
            <w:tcW w:w="2179" w:type="dxa"/>
            <w:shd w:val="clear" w:color="auto" w:fill="auto"/>
          </w:tcPr>
          <w:p w14:paraId="197ADD3F" w14:textId="5280057A" w:rsidR="00C70AD8" w:rsidRPr="00C70AD8" w:rsidRDefault="00C70AD8" w:rsidP="00C70AD8">
            <w:pPr>
              <w:ind w:firstLine="0"/>
            </w:pPr>
            <w:r>
              <w:t>Forrest</w:t>
            </w:r>
          </w:p>
        </w:tc>
        <w:tc>
          <w:tcPr>
            <w:tcW w:w="2179" w:type="dxa"/>
            <w:shd w:val="clear" w:color="auto" w:fill="auto"/>
          </w:tcPr>
          <w:p w14:paraId="19866666" w14:textId="145F0B4A" w:rsidR="00C70AD8" w:rsidRPr="00C70AD8" w:rsidRDefault="00C70AD8" w:rsidP="00C70AD8">
            <w:pPr>
              <w:ind w:firstLine="0"/>
            </w:pPr>
            <w:r>
              <w:t>Gagnon</w:t>
            </w:r>
          </w:p>
        </w:tc>
        <w:tc>
          <w:tcPr>
            <w:tcW w:w="2180" w:type="dxa"/>
            <w:shd w:val="clear" w:color="auto" w:fill="auto"/>
          </w:tcPr>
          <w:p w14:paraId="5413067C" w14:textId="1D40D3ED" w:rsidR="00C70AD8" w:rsidRPr="00C70AD8" w:rsidRDefault="00C70AD8" w:rsidP="00C70AD8">
            <w:pPr>
              <w:ind w:firstLine="0"/>
            </w:pPr>
            <w:r>
              <w:t>Garvin</w:t>
            </w:r>
          </w:p>
        </w:tc>
      </w:tr>
      <w:tr w:rsidR="00C70AD8" w:rsidRPr="00C70AD8" w14:paraId="07DCE1DC" w14:textId="77777777" w:rsidTr="00C70AD8">
        <w:tc>
          <w:tcPr>
            <w:tcW w:w="2179" w:type="dxa"/>
            <w:shd w:val="clear" w:color="auto" w:fill="auto"/>
          </w:tcPr>
          <w:p w14:paraId="282BE390" w14:textId="5B0EEDDC" w:rsidR="00C70AD8" w:rsidRPr="00C70AD8" w:rsidRDefault="00C70AD8" w:rsidP="00C70AD8">
            <w:pPr>
              <w:ind w:firstLine="0"/>
            </w:pPr>
            <w:r>
              <w:t>Gibson</w:t>
            </w:r>
          </w:p>
        </w:tc>
        <w:tc>
          <w:tcPr>
            <w:tcW w:w="2179" w:type="dxa"/>
            <w:shd w:val="clear" w:color="auto" w:fill="auto"/>
          </w:tcPr>
          <w:p w14:paraId="36C5C562" w14:textId="66C7E4B1" w:rsidR="00C70AD8" w:rsidRPr="00C70AD8" w:rsidRDefault="00C70AD8" w:rsidP="00C70AD8">
            <w:pPr>
              <w:ind w:firstLine="0"/>
            </w:pPr>
            <w:r>
              <w:t>Gilliam</w:t>
            </w:r>
          </w:p>
        </w:tc>
        <w:tc>
          <w:tcPr>
            <w:tcW w:w="2180" w:type="dxa"/>
            <w:shd w:val="clear" w:color="auto" w:fill="auto"/>
          </w:tcPr>
          <w:p w14:paraId="5C3211AC" w14:textId="1D9D36FD" w:rsidR="00C70AD8" w:rsidRPr="00C70AD8" w:rsidRDefault="00C70AD8" w:rsidP="00C70AD8">
            <w:pPr>
              <w:ind w:firstLine="0"/>
            </w:pPr>
            <w:r>
              <w:t>Gilliard</w:t>
            </w:r>
          </w:p>
        </w:tc>
      </w:tr>
      <w:tr w:rsidR="00C70AD8" w:rsidRPr="00C70AD8" w14:paraId="163AD791" w14:textId="77777777" w:rsidTr="00C70AD8">
        <w:tc>
          <w:tcPr>
            <w:tcW w:w="2179" w:type="dxa"/>
            <w:shd w:val="clear" w:color="auto" w:fill="auto"/>
          </w:tcPr>
          <w:p w14:paraId="3FD15764" w14:textId="335355D6" w:rsidR="00C70AD8" w:rsidRPr="00C70AD8" w:rsidRDefault="00C70AD8" w:rsidP="00C70AD8">
            <w:pPr>
              <w:ind w:firstLine="0"/>
            </w:pPr>
            <w:r>
              <w:t>Guest</w:t>
            </w:r>
          </w:p>
        </w:tc>
        <w:tc>
          <w:tcPr>
            <w:tcW w:w="2179" w:type="dxa"/>
            <w:shd w:val="clear" w:color="auto" w:fill="auto"/>
          </w:tcPr>
          <w:p w14:paraId="5D126015" w14:textId="1F10C8FD" w:rsidR="00C70AD8" w:rsidRPr="00C70AD8" w:rsidRDefault="00C70AD8" w:rsidP="00C70AD8">
            <w:pPr>
              <w:ind w:firstLine="0"/>
            </w:pPr>
            <w:r>
              <w:t>Guffey</w:t>
            </w:r>
          </w:p>
        </w:tc>
        <w:tc>
          <w:tcPr>
            <w:tcW w:w="2180" w:type="dxa"/>
            <w:shd w:val="clear" w:color="auto" w:fill="auto"/>
          </w:tcPr>
          <w:p w14:paraId="24FCEDC8" w14:textId="61FB4802" w:rsidR="00C70AD8" w:rsidRPr="00C70AD8" w:rsidRDefault="00C70AD8" w:rsidP="00C70AD8">
            <w:pPr>
              <w:ind w:firstLine="0"/>
            </w:pPr>
            <w:r>
              <w:t>Haddon</w:t>
            </w:r>
          </w:p>
        </w:tc>
      </w:tr>
      <w:tr w:rsidR="00C70AD8" w:rsidRPr="00C70AD8" w14:paraId="2F6EE23B" w14:textId="77777777" w:rsidTr="00C70AD8">
        <w:tc>
          <w:tcPr>
            <w:tcW w:w="2179" w:type="dxa"/>
            <w:shd w:val="clear" w:color="auto" w:fill="auto"/>
          </w:tcPr>
          <w:p w14:paraId="6A6C9B35" w14:textId="0006541D" w:rsidR="00C70AD8" w:rsidRPr="00C70AD8" w:rsidRDefault="00C70AD8" w:rsidP="00C70AD8">
            <w:pPr>
              <w:ind w:firstLine="0"/>
            </w:pPr>
            <w:r>
              <w:t>Hager</w:t>
            </w:r>
          </w:p>
        </w:tc>
        <w:tc>
          <w:tcPr>
            <w:tcW w:w="2179" w:type="dxa"/>
            <w:shd w:val="clear" w:color="auto" w:fill="auto"/>
          </w:tcPr>
          <w:p w14:paraId="638B2FAC" w14:textId="0DD598C8" w:rsidR="00C70AD8" w:rsidRPr="00C70AD8" w:rsidRDefault="00C70AD8" w:rsidP="00C70AD8">
            <w:pPr>
              <w:ind w:firstLine="0"/>
            </w:pPr>
            <w:r>
              <w:t>Hardee</w:t>
            </w:r>
          </w:p>
        </w:tc>
        <w:tc>
          <w:tcPr>
            <w:tcW w:w="2180" w:type="dxa"/>
            <w:shd w:val="clear" w:color="auto" w:fill="auto"/>
          </w:tcPr>
          <w:p w14:paraId="6DB0B724" w14:textId="5652E5A2" w:rsidR="00C70AD8" w:rsidRPr="00C70AD8" w:rsidRDefault="00C70AD8" w:rsidP="00C70AD8">
            <w:pPr>
              <w:ind w:firstLine="0"/>
            </w:pPr>
            <w:r>
              <w:t>Harris</w:t>
            </w:r>
          </w:p>
        </w:tc>
      </w:tr>
      <w:tr w:rsidR="00C70AD8" w:rsidRPr="00C70AD8" w14:paraId="12B89147" w14:textId="77777777" w:rsidTr="00C70AD8">
        <w:tc>
          <w:tcPr>
            <w:tcW w:w="2179" w:type="dxa"/>
            <w:shd w:val="clear" w:color="auto" w:fill="auto"/>
          </w:tcPr>
          <w:p w14:paraId="4BE9B88A" w14:textId="45404918" w:rsidR="00C70AD8" w:rsidRPr="00C70AD8" w:rsidRDefault="00C70AD8" w:rsidP="00C70AD8">
            <w:pPr>
              <w:ind w:firstLine="0"/>
            </w:pPr>
            <w:r>
              <w:t>Hartnett</w:t>
            </w:r>
          </w:p>
        </w:tc>
        <w:tc>
          <w:tcPr>
            <w:tcW w:w="2179" w:type="dxa"/>
            <w:shd w:val="clear" w:color="auto" w:fill="auto"/>
          </w:tcPr>
          <w:p w14:paraId="60596E6E" w14:textId="4E40EBCB" w:rsidR="00C70AD8" w:rsidRPr="00C70AD8" w:rsidRDefault="00C70AD8" w:rsidP="00C70AD8">
            <w:pPr>
              <w:ind w:firstLine="0"/>
            </w:pPr>
            <w:r>
              <w:t>Hayes</w:t>
            </w:r>
          </w:p>
        </w:tc>
        <w:tc>
          <w:tcPr>
            <w:tcW w:w="2180" w:type="dxa"/>
            <w:shd w:val="clear" w:color="auto" w:fill="auto"/>
          </w:tcPr>
          <w:p w14:paraId="61EE6C2B" w14:textId="2BA2AEED" w:rsidR="00C70AD8" w:rsidRPr="00C70AD8" w:rsidRDefault="00C70AD8" w:rsidP="00C70AD8">
            <w:pPr>
              <w:ind w:firstLine="0"/>
            </w:pPr>
            <w:r>
              <w:t>Henegan</w:t>
            </w:r>
          </w:p>
        </w:tc>
      </w:tr>
      <w:tr w:rsidR="00C70AD8" w:rsidRPr="00C70AD8" w14:paraId="4589955F" w14:textId="77777777" w:rsidTr="00C70AD8">
        <w:tc>
          <w:tcPr>
            <w:tcW w:w="2179" w:type="dxa"/>
            <w:shd w:val="clear" w:color="auto" w:fill="auto"/>
          </w:tcPr>
          <w:p w14:paraId="4DAA1A99" w14:textId="1B1D8E52" w:rsidR="00C70AD8" w:rsidRPr="00C70AD8" w:rsidRDefault="00C70AD8" w:rsidP="00C70AD8">
            <w:pPr>
              <w:ind w:firstLine="0"/>
            </w:pPr>
            <w:r>
              <w:t>Herbkersman</w:t>
            </w:r>
          </w:p>
        </w:tc>
        <w:tc>
          <w:tcPr>
            <w:tcW w:w="2179" w:type="dxa"/>
            <w:shd w:val="clear" w:color="auto" w:fill="auto"/>
          </w:tcPr>
          <w:p w14:paraId="11CB3634" w14:textId="57E9998F" w:rsidR="00C70AD8" w:rsidRPr="00C70AD8" w:rsidRDefault="00C70AD8" w:rsidP="00C70AD8">
            <w:pPr>
              <w:ind w:firstLine="0"/>
            </w:pPr>
            <w:r>
              <w:t>Hewitt</w:t>
            </w:r>
          </w:p>
        </w:tc>
        <w:tc>
          <w:tcPr>
            <w:tcW w:w="2180" w:type="dxa"/>
            <w:shd w:val="clear" w:color="auto" w:fill="auto"/>
          </w:tcPr>
          <w:p w14:paraId="3BEB1B78" w14:textId="37B4DE83" w:rsidR="00C70AD8" w:rsidRPr="00C70AD8" w:rsidRDefault="00C70AD8" w:rsidP="00C70AD8">
            <w:pPr>
              <w:ind w:firstLine="0"/>
            </w:pPr>
            <w:r>
              <w:t>Hiott</w:t>
            </w:r>
          </w:p>
        </w:tc>
      </w:tr>
      <w:tr w:rsidR="00C70AD8" w:rsidRPr="00C70AD8" w14:paraId="3FF31D27" w14:textId="77777777" w:rsidTr="00C70AD8">
        <w:tc>
          <w:tcPr>
            <w:tcW w:w="2179" w:type="dxa"/>
            <w:shd w:val="clear" w:color="auto" w:fill="auto"/>
          </w:tcPr>
          <w:p w14:paraId="4A3441FE" w14:textId="30C92015" w:rsidR="00C70AD8" w:rsidRPr="00C70AD8" w:rsidRDefault="00C70AD8" w:rsidP="00C70AD8">
            <w:pPr>
              <w:ind w:firstLine="0"/>
            </w:pPr>
            <w:r>
              <w:t>Hixon</w:t>
            </w:r>
          </w:p>
        </w:tc>
        <w:tc>
          <w:tcPr>
            <w:tcW w:w="2179" w:type="dxa"/>
            <w:shd w:val="clear" w:color="auto" w:fill="auto"/>
          </w:tcPr>
          <w:p w14:paraId="51D47701" w14:textId="2EE08CF6" w:rsidR="00C70AD8" w:rsidRPr="00C70AD8" w:rsidRDefault="00C70AD8" w:rsidP="00C70AD8">
            <w:pPr>
              <w:ind w:firstLine="0"/>
            </w:pPr>
            <w:r>
              <w:t>Hosey</w:t>
            </w:r>
          </w:p>
        </w:tc>
        <w:tc>
          <w:tcPr>
            <w:tcW w:w="2180" w:type="dxa"/>
            <w:shd w:val="clear" w:color="auto" w:fill="auto"/>
          </w:tcPr>
          <w:p w14:paraId="5EE63103" w14:textId="778C9035" w:rsidR="00C70AD8" w:rsidRPr="00C70AD8" w:rsidRDefault="00C70AD8" w:rsidP="00C70AD8">
            <w:pPr>
              <w:ind w:firstLine="0"/>
            </w:pPr>
            <w:r>
              <w:t>Howard</w:t>
            </w:r>
          </w:p>
        </w:tc>
      </w:tr>
      <w:tr w:rsidR="00C70AD8" w:rsidRPr="00C70AD8" w14:paraId="46FF68DF" w14:textId="77777777" w:rsidTr="00C70AD8">
        <w:tc>
          <w:tcPr>
            <w:tcW w:w="2179" w:type="dxa"/>
            <w:shd w:val="clear" w:color="auto" w:fill="auto"/>
          </w:tcPr>
          <w:p w14:paraId="6CB22B92" w14:textId="66852F19" w:rsidR="00C70AD8" w:rsidRPr="00C70AD8" w:rsidRDefault="00C70AD8" w:rsidP="00C70AD8">
            <w:pPr>
              <w:ind w:firstLine="0"/>
            </w:pPr>
            <w:r>
              <w:t>Hyde</w:t>
            </w:r>
          </w:p>
        </w:tc>
        <w:tc>
          <w:tcPr>
            <w:tcW w:w="2179" w:type="dxa"/>
            <w:shd w:val="clear" w:color="auto" w:fill="auto"/>
          </w:tcPr>
          <w:p w14:paraId="0A3E680B" w14:textId="1E6CB703" w:rsidR="00C70AD8" w:rsidRPr="00C70AD8" w:rsidRDefault="00C70AD8" w:rsidP="00C70AD8">
            <w:pPr>
              <w:ind w:firstLine="0"/>
            </w:pPr>
            <w:r>
              <w:t>Jefferson</w:t>
            </w:r>
          </w:p>
        </w:tc>
        <w:tc>
          <w:tcPr>
            <w:tcW w:w="2180" w:type="dxa"/>
            <w:shd w:val="clear" w:color="auto" w:fill="auto"/>
          </w:tcPr>
          <w:p w14:paraId="172A25F8" w14:textId="4BB5BB44" w:rsidR="00C70AD8" w:rsidRPr="00C70AD8" w:rsidRDefault="00C70AD8" w:rsidP="00C70AD8">
            <w:pPr>
              <w:ind w:firstLine="0"/>
            </w:pPr>
            <w:r>
              <w:t>S. Jones</w:t>
            </w:r>
          </w:p>
        </w:tc>
      </w:tr>
      <w:tr w:rsidR="00C70AD8" w:rsidRPr="00C70AD8" w14:paraId="31277C69" w14:textId="77777777" w:rsidTr="00C70AD8">
        <w:tc>
          <w:tcPr>
            <w:tcW w:w="2179" w:type="dxa"/>
            <w:shd w:val="clear" w:color="auto" w:fill="auto"/>
          </w:tcPr>
          <w:p w14:paraId="4F66FB51" w14:textId="15DDFCFE" w:rsidR="00C70AD8" w:rsidRPr="00C70AD8" w:rsidRDefault="00C70AD8" w:rsidP="00C70AD8">
            <w:pPr>
              <w:ind w:firstLine="0"/>
            </w:pPr>
            <w:r>
              <w:t>W. Jones</w:t>
            </w:r>
          </w:p>
        </w:tc>
        <w:tc>
          <w:tcPr>
            <w:tcW w:w="2179" w:type="dxa"/>
            <w:shd w:val="clear" w:color="auto" w:fill="auto"/>
          </w:tcPr>
          <w:p w14:paraId="3CC43721" w14:textId="003F5539" w:rsidR="00C70AD8" w:rsidRPr="00C70AD8" w:rsidRDefault="00C70AD8" w:rsidP="00C70AD8">
            <w:pPr>
              <w:ind w:firstLine="0"/>
            </w:pPr>
            <w:r>
              <w:t>Jordan</w:t>
            </w:r>
          </w:p>
        </w:tc>
        <w:tc>
          <w:tcPr>
            <w:tcW w:w="2180" w:type="dxa"/>
            <w:shd w:val="clear" w:color="auto" w:fill="auto"/>
          </w:tcPr>
          <w:p w14:paraId="4E83CB9F" w14:textId="18B520FC" w:rsidR="00C70AD8" w:rsidRPr="00C70AD8" w:rsidRDefault="00C70AD8" w:rsidP="00C70AD8">
            <w:pPr>
              <w:ind w:firstLine="0"/>
            </w:pPr>
            <w:r>
              <w:t>Kilmartin</w:t>
            </w:r>
          </w:p>
        </w:tc>
      </w:tr>
      <w:tr w:rsidR="00C70AD8" w:rsidRPr="00C70AD8" w14:paraId="6507715B" w14:textId="77777777" w:rsidTr="00C70AD8">
        <w:tc>
          <w:tcPr>
            <w:tcW w:w="2179" w:type="dxa"/>
            <w:shd w:val="clear" w:color="auto" w:fill="auto"/>
          </w:tcPr>
          <w:p w14:paraId="52DCA654" w14:textId="77BF1CA4" w:rsidR="00C70AD8" w:rsidRPr="00C70AD8" w:rsidRDefault="00C70AD8" w:rsidP="00C70AD8">
            <w:pPr>
              <w:ind w:firstLine="0"/>
            </w:pPr>
            <w:r>
              <w:t>Kirby</w:t>
            </w:r>
          </w:p>
        </w:tc>
        <w:tc>
          <w:tcPr>
            <w:tcW w:w="2179" w:type="dxa"/>
            <w:shd w:val="clear" w:color="auto" w:fill="auto"/>
          </w:tcPr>
          <w:p w14:paraId="75E5CAB7" w14:textId="79BAB784" w:rsidR="00C70AD8" w:rsidRPr="00C70AD8" w:rsidRDefault="00C70AD8" w:rsidP="00C70AD8">
            <w:pPr>
              <w:ind w:firstLine="0"/>
            </w:pPr>
            <w:r>
              <w:t>Landing</w:t>
            </w:r>
          </w:p>
        </w:tc>
        <w:tc>
          <w:tcPr>
            <w:tcW w:w="2180" w:type="dxa"/>
            <w:shd w:val="clear" w:color="auto" w:fill="auto"/>
          </w:tcPr>
          <w:p w14:paraId="0B9EC565" w14:textId="0B1F439C" w:rsidR="00C70AD8" w:rsidRPr="00C70AD8" w:rsidRDefault="00C70AD8" w:rsidP="00C70AD8">
            <w:pPr>
              <w:ind w:firstLine="0"/>
            </w:pPr>
            <w:r>
              <w:t>Leber</w:t>
            </w:r>
          </w:p>
        </w:tc>
      </w:tr>
      <w:tr w:rsidR="00C70AD8" w:rsidRPr="00C70AD8" w14:paraId="1E343FFD" w14:textId="77777777" w:rsidTr="00C70AD8">
        <w:tc>
          <w:tcPr>
            <w:tcW w:w="2179" w:type="dxa"/>
            <w:shd w:val="clear" w:color="auto" w:fill="auto"/>
          </w:tcPr>
          <w:p w14:paraId="69949CB4" w14:textId="49716680" w:rsidR="00C70AD8" w:rsidRPr="00C70AD8" w:rsidRDefault="00C70AD8" w:rsidP="00C70AD8">
            <w:pPr>
              <w:ind w:firstLine="0"/>
            </w:pPr>
            <w:r>
              <w:t>Ligon</w:t>
            </w:r>
          </w:p>
        </w:tc>
        <w:tc>
          <w:tcPr>
            <w:tcW w:w="2179" w:type="dxa"/>
            <w:shd w:val="clear" w:color="auto" w:fill="auto"/>
          </w:tcPr>
          <w:p w14:paraId="054C8DC5" w14:textId="1E762A7F" w:rsidR="00C70AD8" w:rsidRPr="00C70AD8" w:rsidRDefault="00C70AD8" w:rsidP="00C70AD8">
            <w:pPr>
              <w:ind w:firstLine="0"/>
            </w:pPr>
            <w:r>
              <w:t>Long</w:t>
            </w:r>
          </w:p>
        </w:tc>
        <w:tc>
          <w:tcPr>
            <w:tcW w:w="2180" w:type="dxa"/>
            <w:shd w:val="clear" w:color="auto" w:fill="auto"/>
          </w:tcPr>
          <w:p w14:paraId="64E77304" w14:textId="3649167D" w:rsidR="00C70AD8" w:rsidRPr="00C70AD8" w:rsidRDefault="00C70AD8" w:rsidP="00C70AD8">
            <w:pPr>
              <w:ind w:firstLine="0"/>
            </w:pPr>
            <w:r>
              <w:t>Magnuson</w:t>
            </w:r>
          </w:p>
        </w:tc>
      </w:tr>
      <w:tr w:rsidR="00C70AD8" w:rsidRPr="00C70AD8" w14:paraId="3B0C02F9" w14:textId="77777777" w:rsidTr="00C70AD8">
        <w:tc>
          <w:tcPr>
            <w:tcW w:w="2179" w:type="dxa"/>
            <w:shd w:val="clear" w:color="auto" w:fill="auto"/>
          </w:tcPr>
          <w:p w14:paraId="55879717" w14:textId="2CF096C6" w:rsidR="00C70AD8" w:rsidRPr="00C70AD8" w:rsidRDefault="00C70AD8" w:rsidP="00C70AD8">
            <w:pPr>
              <w:ind w:firstLine="0"/>
            </w:pPr>
            <w:r>
              <w:t>May</w:t>
            </w:r>
          </w:p>
        </w:tc>
        <w:tc>
          <w:tcPr>
            <w:tcW w:w="2179" w:type="dxa"/>
            <w:shd w:val="clear" w:color="auto" w:fill="auto"/>
          </w:tcPr>
          <w:p w14:paraId="4DBC2073" w14:textId="24D4E9D8" w:rsidR="00C70AD8" w:rsidRPr="00C70AD8" w:rsidRDefault="00C70AD8" w:rsidP="00C70AD8">
            <w:pPr>
              <w:ind w:firstLine="0"/>
            </w:pPr>
            <w:r>
              <w:t>McCabe</w:t>
            </w:r>
          </w:p>
        </w:tc>
        <w:tc>
          <w:tcPr>
            <w:tcW w:w="2180" w:type="dxa"/>
            <w:shd w:val="clear" w:color="auto" w:fill="auto"/>
          </w:tcPr>
          <w:p w14:paraId="4535C67A" w14:textId="171BDAFD" w:rsidR="00C70AD8" w:rsidRPr="00C70AD8" w:rsidRDefault="00C70AD8" w:rsidP="00C70AD8">
            <w:pPr>
              <w:ind w:firstLine="0"/>
            </w:pPr>
            <w:r>
              <w:t>McCravy</w:t>
            </w:r>
          </w:p>
        </w:tc>
      </w:tr>
      <w:tr w:rsidR="00C70AD8" w:rsidRPr="00C70AD8" w14:paraId="12B9EE3B" w14:textId="77777777" w:rsidTr="00C70AD8">
        <w:tc>
          <w:tcPr>
            <w:tcW w:w="2179" w:type="dxa"/>
            <w:shd w:val="clear" w:color="auto" w:fill="auto"/>
          </w:tcPr>
          <w:p w14:paraId="56DADD54" w14:textId="22ACD562" w:rsidR="00C70AD8" w:rsidRPr="00C70AD8" w:rsidRDefault="00C70AD8" w:rsidP="00C70AD8">
            <w:pPr>
              <w:ind w:firstLine="0"/>
            </w:pPr>
            <w:r>
              <w:t>McDaniel</w:t>
            </w:r>
          </w:p>
        </w:tc>
        <w:tc>
          <w:tcPr>
            <w:tcW w:w="2179" w:type="dxa"/>
            <w:shd w:val="clear" w:color="auto" w:fill="auto"/>
          </w:tcPr>
          <w:p w14:paraId="2569B54F" w14:textId="5B82D04A" w:rsidR="00C70AD8" w:rsidRPr="00C70AD8" w:rsidRDefault="00C70AD8" w:rsidP="00C70AD8">
            <w:pPr>
              <w:ind w:firstLine="0"/>
            </w:pPr>
            <w:r>
              <w:t>McGinnis</w:t>
            </w:r>
          </w:p>
        </w:tc>
        <w:tc>
          <w:tcPr>
            <w:tcW w:w="2180" w:type="dxa"/>
            <w:shd w:val="clear" w:color="auto" w:fill="auto"/>
          </w:tcPr>
          <w:p w14:paraId="635D70B6" w14:textId="447D8FDB" w:rsidR="00C70AD8" w:rsidRPr="00C70AD8" w:rsidRDefault="00C70AD8" w:rsidP="00C70AD8">
            <w:pPr>
              <w:ind w:firstLine="0"/>
            </w:pPr>
            <w:r>
              <w:t>Mitchell</w:t>
            </w:r>
          </w:p>
        </w:tc>
      </w:tr>
      <w:tr w:rsidR="00C70AD8" w:rsidRPr="00C70AD8" w14:paraId="13A6A0CC" w14:textId="77777777" w:rsidTr="00C70AD8">
        <w:tc>
          <w:tcPr>
            <w:tcW w:w="2179" w:type="dxa"/>
            <w:shd w:val="clear" w:color="auto" w:fill="auto"/>
          </w:tcPr>
          <w:p w14:paraId="01F5076F" w14:textId="2004B0C2" w:rsidR="00C70AD8" w:rsidRPr="00C70AD8" w:rsidRDefault="00C70AD8" w:rsidP="00C70AD8">
            <w:pPr>
              <w:ind w:firstLine="0"/>
            </w:pPr>
            <w:r>
              <w:t>A. M. Morgan</w:t>
            </w:r>
          </w:p>
        </w:tc>
        <w:tc>
          <w:tcPr>
            <w:tcW w:w="2179" w:type="dxa"/>
            <w:shd w:val="clear" w:color="auto" w:fill="auto"/>
          </w:tcPr>
          <w:p w14:paraId="302AD111" w14:textId="6EFDC10A" w:rsidR="00C70AD8" w:rsidRPr="00C70AD8" w:rsidRDefault="00C70AD8" w:rsidP="00C70AD8">
            <w:pPr>
              <w:ind w:firstLine="0"/>
            </w:pPr>
            <w:r>
              <w:t>T. A. Morgan</w:t>
            </w:r>
          </w:p>
        </w:tc>
        <w:tc>
          <w:tcPr>
            <w:tcW w:w="2180" w:type="dxa"/>
            <w:shd w:val="clear" w:color="auto" w:fill="auto"/>
          </w:tcPr>
          <w:p w14:paraId="75A3454D" w14:textId="17E3902D" w:rsidR="00C70AD8" w:rsidRPr="00C70AD8" w:rsidRDefault="00C70AD8" w:rsidP="00C70AD8">
            <w:pPr>
              <w:ind w:firstLine="0"/>
            </w:pPr>
            <w:r>
              <w:t>Moss</w:t>
            </w:r>
          </w:p>
        </w:tc>
      </w:tr>
      <w:tr w:rsidR="00C70AD8" w:rsidRPr="00C70AD8" w14:paraId="5FA59242" w14:textId="77777777" w:rsidTr="00C70AD8">
        <w:tc>
          <w:tcPr>
            <w:tcW w:w="2179" w:type="dxa"/>
            <w:shd w:val="clear" w:color="auto" w:fill="auto"/>
          </w:tcPr>
          <w:p w14:paraId="7A737577" w14:textId="101EC56C" w:rsidR="00C70AD8" w:rsidRPr="00C70AD8" w:rsidRDefault="00C70AD8" w:rsidP="00C70AD8">
            <w:pPr>
              <w:ind w:firstLine="0"/>
            </w:pPr>
            <w:r>
              <w:t>Murphy</w:t>
            </w:r>
          </w:p>
        </w:tc>
        <w:tc>
          <w:tcPr>
            <w:tcW w:w="2179" w:type="dxa"/>
            <w:shd w:val="clear" w:color="auto" w:fill="auto"/>
          </w:tcPr>
          <w:p w14:paraId="3A6E61BF" w14:textId="0788871F" w:rsidR="00C70AD8" w:rsidRPr="00C70AD8" w:rsidRDefault="00C70AD8" w:rsidP="00C70AD8">
            <w:pPr>
              <w:ind w:firstLine="0"/>
            </w:pPr>
            <w:r>
              <w:t>Neese</w:t>
            </w:r>
          </w:p>
        </w:tc>
        <w:tc>
          <w:tcPr>
            <w:tcW w:w="2180" w:type="dxa"/>
            <w:shd w:val="clear" w:color="auto" w:fill="auto"/>
          </w:tcPr>
          <w:p w14:paraId="37A8BE9E" w14:textId="1BB45D4C" w:rsidR="00C70AD8" w:rsidRPr="00C70AD8" w:rsidRDefault="00C70AD8" w:rsidP="00C70AD8">
            <w:pPr>
              <w:ind w:firstLine="0"/>
            </w:pPr>
            <w:r>
              <w:t>W. Newton</w:t>
            </w:r>
          </w:p>
        </w:tc>
      </w:tr>
      <w:tr w:rsidR="00C70AD8" w:rsidRPr="00C70AD8" w14:paraId="0C88863A" w14:textId="77777777" w:rsidTr="00C70AD8">
        <w:tc>
          <w:tcPr>
            <w:tcW w:w="2179" w:type="dxa"/>
            <w:shd w:val="clear" w:color="auto" w:fill="auto"/>
          </w:tcPr>
          <w:p w14:paraId="6DE8C62A" w14:textId="716BE674" w:rsidR="00C70AD8" w:rsidRPr="00C70AD8" w:rsidRDefault="00C70AD8" w:rsidP="00C70AD8">
            <w:pPr>
              <w:ind w:firstLine="0"/>
            </w:pPr>
            <w:r>
              <w:t>Nutt</w:t>
            </w:r>
          </w:p>
        </w:tc>
        <w:tc>
          <w:tcPr>
            <w:tcW w:w="2179" w:type="dxa"/>
            <w:shd w:val="clear" w:color="auto" w:fill="auto"/>
          </w:tcPr>
          <w:p w14:paraId="16073172" w14:textId="5374D2AC" w:rsidR="00C70AD8" w:rsidRPr="00C70AD8" w:rsidRDefault="00C70AD8" w:rsidP="00C70AD8">
            <w:pPr>
              <w:ind w:firstLine="0"/>
            </w:pPr>
            <w:r>
              <w:t>O'Neal</w:t>
            </w:r>
          </w:p>
        </w:tc>
        <w:tc>
          <w:tcPr>
            <w:tcW w:w="2180" w:type="dxa"/>
            <w:shd w:val="clear" w:color="auto" w:fill="auto"/>
          </w:tcPr>
          <w:p w14:paraId="2D00A361" w14:textId="43C2E4EE" w:rsidR="00C70AD8" w:rsidRPr="00C70AD8" w:rsidRDefault="00C70AD8" w:rsidP="00C70AD8">
            <w:pPr>
              <w:ind w:firstLine="0"/>
            </w:pPr>
            <w:r>
              <w:t>Oremus</w:t>
            </w:r>
          </w:p>
        </w:tc>
      </w:tr>
      <w:tr w:rsidR="00C70AD8" w:rsidRPr="00C70AD8" w14:paraId="21D9343F" w14:textId="77777777" w:rsidTr="00C70AD8">
        <w:tc>
          <w:tcPr>
            <w:tcW w:w="2179" w:type="dxa"/>
            <w:shd w:val="clear" w:color="auto" w:fill="auto"/>
          </w:tcPr>
          <w:p w14:paraId="6C920535" w14:textId="26D54D23" w:rsidR="00C70AD8" w:rsidRPr="00C70AD8" w:rsidRDefault="00C70AD8" w:rsidP="00C70AD8">
            <w:pPr>
              <w:ind w:firstLine="0"/>
            </w:pPr>
            <w:r>
              <w:t>Ott</w:t>
            </w:r>
          </w:p>
        </w:tc>
        <w:tc>
          <w:tcPr>
            <w:tcW w:w="2179" w:type="dxa"/>
            <w:shd w:val="clear" w:color="auto" w:fill="auto"/>
          </w:tcPr>
          <w:p w14:paraId="38DEAD8D" w14:textId="5FFD06EA" w:rsidR="00C70AD8" w:rsidRPr="00C70AD8" w:rsidRDefault="00C70AD8" w:rsidP="00C70AD8">
            <w:pPr>
              <w:ind w:firstLine="0"/>
            </w:pPr>
            <w:r>
              <w:t>Pace</w:t>
            </w:r>
          </w:p>
        </w:tc>
        <w:tc>
          <w:tcPr>
            <w:tcW w:w="2180" w:type="dxa"/>
            <w:shd w:val="clear" w:color="auto" w:fill="auto"/>
          </w:tcPr>
          <w:p w14:paraId="51B4D842" w14:textId="08FF18A0" w:rsidR="00C70AD8" w:rsidRPr="00C70AD8" w:rsidRDefault="00C70AD8" w:rsidP="00C70AD8">
            <w:pPr>
              <w:ind w:firstLine="0"/>
            </w:pPr>
            <w:r>
              <w:t>Pedalino</w:t>
            </w:r>
          </w:p>
        </w:tc>
      </w:tr>
      <w:tr w:rsidR="00C70AD8" w:rsidRPr="00C70AD8" w14:paraId="56BEAAA7" w14:textId="77777777" w:rsidTr="00C70AD8">
        <w:tc>
          <w:tcPr>
            <w:tcW w:w="2179" w:type="dxa"/>
            <w:shd w:val="clear" w:color="auto" w:fill="auto"/>
          </w:tcPr>
          <w:p w14:paraId="24B60751" w14:textId="3D606EE4" w:rsidR="00C70AD8" w:rsidRPr="00C70AD8" w:rsidRDefault="00C70AD8" w:rsidP="00C70AD8">
            <w:pPr>
              <w:ind w:firstLine="0"/>
            </w:pPr>
            <w:r>
              <w:t>Pendarvis</w:t>
            </w:r>
          </w:p>
        </w:tc>
        <w:tc>
          <w:tcPr>
            <w:tcW w:w="2179" w:type="dxa"/>
            <w:shd w:val="clear" w:color="auto" w:fill="auto"/>
          </w:tcPr>
          <w:p w14:paraId="76436B44" w14:textId="378B0695" w:rsidR="00C70AD8" w:rsidRPr="00C70AD8" w:rsidRDefault="00C70AD8" w:rsidP="00C70AD8">
            <w:pPr>
              <w:ind w:firstLine="0"/>
            </w:pPr>
            <w:r>
              <w:t>Pope</w:t>
            </w:r>
          </w:p>
        </w:tc>
        <w:tc>
          <w:tcPr>
            <w:tcW w:w="2180" w:type="dxa"/>
            <w:shd w:val="clear" w:color="auto" w:fill="auto"/>
          </w:tcPr>
          <w:p w14:paraId="1376FC6D" w14:textId="6B884F3A" w:rsidR="00C70AD8" w:rsidRPr="00C70AD8" w:rsidRDefault="00C70AD8" w:rsidP="00C70AD8">
            <w:pPr>
              <w:ind w:firstLine="0"/>
            </w:pPr>
            <w:r>
              <w:t>Rivers</w:t>
            </w:r>
          </w:p>
        </w:tc>
      </w:tr>
      <w:tr w:rsidR="00C70AD8" w:rsidRPr="00C70AD8" w14:paraId="08BBD25B" w14:textId="77777777" w:rsidTr="00C70AD8">
        <w:tc>
          <w:tcPr>
            <w:tcW w:w="2179" w:type="dxa"/>
            <w:shd w:val="clear" w:color="auto" w:fill="auto"/>
          </w:tcPr>
          <w:p w14:paraId="6BA5A653" w14:textId="675460C0" w:rsidR="00C70AD8" w:rsidRPr="00C70AD8" w:rsidRDefault="00C70AD8" w:rsidP="00C70AD8">
            <w:pPr>
              <w:ind w:firstLine="0"/>
            </w:pPr>
            <w:r>
              <w:t>Robbins</w:t>
            </w:r>
          </w:p>
        </w:tc>
        <w:tc>
          <w:tcPr>
            <w:tcW w:w="2179" w:type="dxa"/>
            <w:shd w:val="clear" w:color="auto" w:fill="auto"/>
          </w:tcPr>
          <w:p w14:paraId="4CEAC04D" w14:textId="2B10892E" w:rsidR="00C70AD8" w:rsidRPr="00C70AD8" w:rsidRDefault="00C70AD8" w:rsidP="00C70AD8">
            <w:pPr>
              <w:ind w:firstLine="0"/>
            </w:pPr>
            <w:r>
              <w:t>Rose</w:t>
            </w:r>
          </w:p>
        </w:tc>
        <w:tc>
          <w:tcPr>
            <w:tcW w:w="2180" w:type="dxa"/>
            <w:shd w:val="clear" w:color="auto" w:fill="auto"/>
          </w:tcPr>
          <w:p w14:paraId="64E03771" w14:textId="346B84FA" w:rsidR="00C70AD8" w:rsidRPr="00C70AD8" w:rsidRDefault="00C70AD8" w:rsidP="00C70AD8">
            <w:pPr>
              <w:ind w:firstLine="0"/>
            </w:pPr>
            <w:r>
              <w:t>Rutherford</w:t>
            </w:r>
          </w:p>
        </w:tc>
      </w:tr>
      <w:tr w:rsidR="00C70AD8" w:rsidRPr="00C70AD8" w14:paraId="1B32560F" w14:textId="77777777" w:rsidTr="00C70AD8">
        <w:tc>
          <w:tcPr>
            <w:tcW w:w="2179" w:type="dxa"/>
            <w:shd w:val="clear" w:color="auto" w:fill="auto"/>
          </w:tcPr>
          <w:p w14:paraId="28819A8B" w14:textId="1BD92771" w:rsidR="00C70AD8" w:rsidRPr="00C70AD8" w:rsidRDefault="00C70AD8" w:rsidP="00C70AD8">
            <w:pPr>
              <w:ind w:firstLine="0"/>
            </w:pPr>
            <w:r>
              <w:t>Sandifer</w:t>
            </w:r>
          </w:p>
        </w:tc>
        <w:tc>
          <w:tcPr>
            <w:tcW w:w="2179" w:type="dxa"/>
            <w:shd w:val="clear" w:color="auto" w:fill="auto"/>
          </w:tcPr>
          <w:p w14:paraId="0F1283CA" w14:textId="74CACB80" w:rsidR="00C70AD8" w:rsidRPr="00C70AD8" w:rsidRDefault="00C70AD8" w:rsidP="00C70AD8">
            <w:pPr>
              <w:ind w:firstLine="0"/>
            </w:pPr>
            <w:r>
              <w:t>Schuessler</w:t>
            </w:r>
          </w:p>
        </w:tc>
        <w:tc>
          <w:tcPr>
            <w:tcW w:w="2180" w:type="dxa"/>
            <w:shd w:val="clear" w:color="auto" w:fill="auto"/>
          </w:tcPr>
          <w:p w14:paraId="5456A630" w14:textId="22EDE935" w:rsidR="00C70AD8" w:rsidRPr="00C70AD8" w:rsidRDefault="00C70AD8" w:rsidP="00C70AD8">
            <w:pPr>
              <w:ind w:firstLine="0"/>
            </w:pPr>
            <w:r>
              <w:t>Sessions</w:t>
            </w:r>
          </w:p>
        </w:tc>
      </w:tr>
      <w:tr w:rsidR="00C70AD8" w:rsidRPr="00C70AD8" w14:paraId="6DBC5589" w14:textId="77777777" w:rsidTr="00C70AD8">
        <w:tc>
          <w:tcPr>
            <w:tcW w:w="2179" w:type="dxa"/>
            <w:shd w:val="clear" w:color="auto" w:fill="auto"/>
          </w:tcPr>
          <w:p w14:paraId="751C3006" w14:textId="1C186BE6" w:rsidR="00C70AD8" w:rsidRPr="00C70AD8" w:rsidRDefault="00C70AD8" w:rsidP="00C70AD8">
            <w:pPr>
              <w:ind w:firstLine="0"/>
            </w:pPr>
            <w:r>
              <w:t>M. M. Smith</w:t>
            </w:r>
          </w:p>
        </w:tc>
        <w:tc>
          <w:tcPr>
            <w:tcW w:w="2179" w:type="dxa"/>
            <w:shd w:val="clear" w:color="auto" w:fill="auto"/>
          </w:tcPr>
          <w:p w14:paraId="556B4752" w14:textId="6FF021A1" w:rsidR="00C70AD8" w:rsidRPr="00C70AD8" w:rsidRDefault="00C70AD8" w:rsidP="00C70AD8">
            <w:pPr>
              <w:ind w:firstLine="0"/>
            </w:pPr>
            <w:r>
              <w:t>Stavrinakis</w:t>
            </w:r>
          </w:p>
        </w:tc>
        <w:tc>
          <w:tcPr>
            <w:tcW w:w="2180" w:type="dxa"/>
            <w:shd w:val="clear" w:color="auto" w:fill="auto"/>
          </w:tcPr>
          <w:p w14:paraId="0F9BF96C" w14:textId="6A471DD7" w:rsidR="00C70AD8" w:rsidRPr="00C70AD8" w:rsidRDefault="00C70AD8" w:rsidP="00C70AD8">
            <w:pPr>
              <w:ind w:firstLine="0"/>
            </w:pPr>
            <w:r>
              <w:t>Taylor</w:t>
            </w:r>
          </w:p>
        </w:tc>
      </w:tr>
      <w:tr w:rsidR="00C70AD8" w:rsidRPr="00C70AD8" w14:paraId="0E330859" w14:textId="77777777" w:rsidTr="00C70AD8">
        <w:tc>
          <w:tcPr>
            <w:tcW w:w="2179" w:type="dxa"/>
            <w:shd w:val="clear" w:color="auto" w:fill="auto"/>
          </w:tcPr>
          <w:p w14:paraId="6D2A5689" w14:textId="4550A0CA" w:rsidR="00C70AD8" w:rsidRPr="00C70AD8" w:rsidRDefault="00C70AD8" w:rsidP="00C70AD8">
            <w:pPr>
              <w:ind w:firstLine="0"/>
            </w:pPr>
            <w:r>
              <w:t>Thayer</w:t>
            </w:r>
          </w:p>
        </w:tc>
        <w:tc>
          <w:tcPr>
            <w:tcW w:w="2179" w:type="dxa"/>
            <w:shd w:val="clear" w:color="auto" w:fill="auto"/>
          </w:tcPr>
          <w:p w14:paraId="0C46CA05" w14:textId="41353D80" w:rsidR="00C70AD8" w:rsidRPr="00C70AD8" w:rsidRDefault="00C70AD8" w:rsidP="00C70AD8">
            <w:pPr>
              <w:ind w:firstLine="0"/>
            </w:pPr>
            <w:r>
              <w:t>Thigpen</w:t>
            </w:r>
          </w:p>
        </w:tc>
        <w:tc>
          <w:tcPr>
            <w:tcW w:w="2180" w:type="dxa"/>
            <w:shd w:val="clear" w:color="auto" w:fill="auto"/>
          </w:tcPr>
          <w:p w14:paraId="12C0EC39" w14:textId="3285225B" w:rsidR="00C70AD8" w:rsidRPr="00C70AD8" w:rsidRDefault="00C70AD8" w:rsidP="00C70AD8">
            <w:pPr>
              <w:ind w:firstLine="0"/>
            </w:pPr>
            <w:r>
              <w:t>Trantham</w:t>
            </w:r>
          </w:p>
        </w:tc>
      </w:tr>
      <w:tr w:rsidR="00C70AD8" w:rsidRPr="00C70AD8" w14:paraId="64BA78CF" w14:textId="77777777" w:rsidTr="00C70AD8">
        <w:tc>
          <w:tcPr>
            <w:tcW w:w="2179" w:type="dxa"/>
            <w:shd w:val="clear" w:color="auto" w:fill="auto"/>
          </w:tcPr>
          <w:p w14:paraId="56D3F64D" w14:textId="3883C225" w:rsidR="00C70AD8" w:rsidRPr="00C70AD8" w:rsidRDefault="00C70AD8" w:rsidP="00C70AD8">
            <w:pPr>
              <w:ind w:firstLine="0"/>
            </w:pPr>
            <w:r>
              <w:t>Vaughan</w:t>
            </w:r>
          </w:p>
        </w:tc>
        <w:tc>
          <w:tcPr>
            <w:tcW w:w="2179" w:type="dxa"/>
            <w:shd w:val="clear" w:color="auto" w:fill="auto"/>
          </w:tcPr>
          <w:p w14:paraId="1C9CDC1D" w14:textId="31BBCB0D" w:rsidR="00C70AD8" w:rsidRPr="00C70AD8" w:rsidRDefault="00C70AD8" w:rsidP="00C70AD8">
            <w:pPr>
              <w:ind w:firstLine="0"/>
            </w:pPr>
            <w:r>
              <w:t>Weeks</w:t>
            </w:r>
          </w:p>
        </w:tc>
        <w:tc>
          <w:tcPr>
            <w:tcW w:w="2180" w:type="dxa"/>
            <w:shd w:val="clear" w:color="auto" w:fill="auto"/>
          </w:tcPr>
          <w:p w14:paraId="48B50CD7" w14:textId="0C6981C0" w:rsidR="00C70AD8" w:rsidRPr="00C70AD8" w:rsidRDefault="00C70AD8" w:rsidP="00C70AD8">
            <w:pPr>
              <w:ind w:firstLine="0"/>
            </w:pPr>
            <w:r>
              <w:t>West</w:t>
            </w:r>
          </w:p>
        </w:tc>
      </w:tr>
      <w:tr w:rsidR="00C70AD8" w:rsidRPr="00C70AD8" w14:paraId="071E6BC7" w14:textId="77777777" w:rsidTr="00C70AD8">
        <w:tc>
          <w:tcPr>
            <w:tcW w:w="2179" w:type="dxa"/>
            <w:shd w:val="clear" w:color="auto" w:fill="auto"/>
          </w:tcPr>
          <w:p w14:paraId="60B97BD5" w14:textId="46A355ED" w:rsidR="00C70AD8" w:rsidRPr="00C70AD8" w:rsidRDefault="00C70AD8" w:rsidP="00C70AD8">
            <w:pPr>
              <w:ind w:firstLine="0"/>
            </w:pPr>
            <w:r>
              <w:t>Wetmore</w:t>
            </w:r>
          </w:p>
        </w:tc>
        <w:tc>
          <w:tcPr>
            <w:tcW w:w="2179" w:type="dxa"/>
            <w:shd w:val="clear" w:color="auto" w:fill="auto"/>
          </w:tcPr>
          <w:p w14:paraId="46D08407" w14:textId="03244143" w:rsidR="00C70AD8" w:rsidRPr="00C70AD8" w:rsidRDefault="00C70AD8" w:rsidP="00C70AD8">
            <w:pPr>
              <w:ind w:firstLine="0"/>
            </w:pPr>
            <w:r>
              <w:t>Wheeler</w:t>
            </w:r>
          </w:p>
        </w:tc>
        <w:tc>
          <w:tcPr>
            <w:tcW w:w="2180" w:type="dxa"/>
            <w:shd w:val="clear" w:color="auto" w:fill="auto"/>
          </w:tcPr>
          <w:p w14:paraId="4865DEBA" w14:textId="20E86ADA" w:rsidR="00C70AD8" w:rsidRPr="00C70AD8" w:rsidRDefault="00C70AD8" w:rsidP="00C70AD8">
            <w:pPr>
              <w:ind w:firstLine="0"/>
            </w:pPr>
            <w:r>
              <w:t>Whitmire</w:t>
            </w:r>
          </w:p>
        </w:tc>
      </w:tr>
      <w:tr w:rsidR="00C70AD8" w:rsidRPr="00C70AD8" w14:paraId="67CE424D" w14:textId="77777777" w:rsidTr="00C70AD8">
        <w:tc>
          <w:tcPr>
            <w:tcW w:w="2179" w:type="dxa"/>
            <w:shd w:val="clear" w:color="auto" w:fill="auto"/>
          </w:tcPr>
          <w:p w14:paraId="35195B7B" w14:textId="0F57F9ED" w:rsidR="00C70AD8" w:rsidRPr="00C70AD8" w:rsidRDefault="00C70AD8" w:rsidP="00C70AD8">
            <w:pPr>
              <w:keepNext/>
              <w:ind w:firstLine="0"/>
            </w:pPr>
            <w:r>
              <w:t>Williams</w:t>
            </w:r>
          </w:p>
        </w:tc>
        <w:tc>
          <w:tcPr>
            <w:tcW w:w="2179" w:type="dxa"/>
            <w:shd w:val="clear" w:color="auto" w:fill="auto"/>
          </w:tcPr>
          <w:p w14:paraId="28D73B47" w14:textId="3D1BC394" w:rsidR="00C70AD8" w:rsidRPr="00C70AD8" w:rsidRDefault="00C70AD8" w:rsidP="00C70AD8">
            <w:pPr>
              <w:keepNext/>
              <w:ind w:firstLine="0"/>
            </w:pPr>
            <w:r>
              <w:t>Willis</w:t>
            </w:r>
          </w:p>
        </w:tc>
        <w:tc>
          <w:tcPr>
            <w:tcW w:w="2180" w:type="dxa"/>
            <w:shd w:val="clear" w:color="auto" w:fill="auto"/>
          </w:tcPr>
          <w:p w14:paraId="6409D21B" w14:textId="6D2ACD5E" w:rsidR="00C70AD8" w:rsidRPr="00C70AD8" w:rsidRDefault="00C70AD8" w:rsidP="00C70AD8">
            <w:pPr>
              <w:keepNext/>
              <w:ind w:firstLine="0"/>
            </w:pPr>
            <w:r>
              <w:t>Wooten</w:t>
            </w:r>
          </w:p>
        </w:tc>
      </w:tr>
      <w:tr w:rsidR="00C70AD8" w:rsidRPr="00C70AD8" w14:paraId="1F0C39D8" w14:textId="77777777" w:rsidTr="00C70AD8">
        <w:tc>
          <w:tcPr>
            <w:tcW w:w="2179" w:type="dxa"/>
            <w:shd w:val="clear" w:color="auto" w:fill="auto"/>
          </w:tcPr>
          <w:p w14:paraId="6ED284C6" w14:textId="1E158FBA" w:rsidR="00C70AD8" w:rsidRPr="00C70AD8" w:rsidRDefault="00C70AD8" w:rsidP="00C70AD8">
            <w:pPr>
              <w:keepNext/>
              <w:ind w:firstLine="0"/>
            </w:pPr>
            <w:r>
              <w:t>Yow</w:t>
            </w:r>
          </w:p>
        </w:tc>
        <w:tc>
          <w:tcPr>
            <w:tcW w:w="2179" w:type="dxa"/>
            <w:shd w:val="clear" w:color="auto" w:fill="auto"/>
          </w:tcPr>
          <w:p w14:paraId="1D3C82FD" w14:textId="77777777" w:rsidR="00C70AD8" w:rsidRPr="00C70AD8" w:rsidRDefault="00C70AD8" w:rsidP="00C70AD8">
            <w:pPr>
              <w:keepNext/>
              <w:ind w:firstLine="0"/>
            </w:pPr>
          </w:p>
        </w:tc>
        <w:tc>
          <w:tcPr>
            <w:tcW w:w="2180" w:type="dxa"/>
            <w:shd w:val="clear" w:color="auto" w:fill="auto"/>
          </w:tcPr>
          <w:p w14:paraId="3579DC7B" w14:textId="77777777" w:rsidR="00C70AD8" w:rsidRPr="00C70AD8" w:rsidRDefault="00C70AD8" w:rsidP="00C70AD8">
            <w:pPr>
              <w:keepNext/>
              <w:ind w:firstLine="0"/>
            </w:pPr>
          </w:p>
        </w:tc>
      </w:tr>
    </w:tbl>
    <w:p w14:paraId="3D1D9DFE" w14:textId="77777777" w:rsidR="00C70AD8" w:rsidRDefault="00C70AD8" w:rsidP="00C70AD8"/>
    <w:p w14:paraId="3D80E1BB" w14:textId="05FFC206" w:rsidR="00C70AD8" w:rsidRDefault="00C70AD8" w:rsidP="00C70AD8">
      <w:pPr>
        <w:jc w:val="center"/>
        <w:rPr>
          <w:b/>
        </w:rPr>
      </w:pPr>
      <w:r w:rsidRPr="00C70AD8">
        <w:rPr>
          <w:b/>
        </w:rPr>
        <w:t>Total--106</w:t>
      </w:r>
    </w:p>
    <w:p w14:paraId="3FC311DC" w14:textId="3990E8CF" w:rsidR="00C70AD8" w:rsidRDefault="00C70AD8" w:rsidP="00C70AD8">
      <w:pPr>
        <w:jc w:val="center"/>
        <w:rPr>
          <w:b/>
        </w:rPr>
      </w:pPr>
    </w:p>
    <w:p w14:paraId="61FE41C8" w14:textId="77777777" w:rsidR="00C70AD8" w:rsidRDefault="00C70AD8" w:rsidP="00C70AD8">
      <w:pPr>
        <w:ind w:firstLine="0"/>
      </w:pPr>
      <w:r w:rsidRPr="00C70AD8">
        <w:t xml:space="preserve"> </w:t>
      </w:r>
      <w:r>
        <w:t>Those who voted in the negative are:</w:t>
      </w:r>
    </w:p>
    <w:p w14:paraId="58534AD5" w14:textId="77777777" w:rsidR="00C70AD8" w:rsidRDefault="00C70AD8" w:rsidP="00C70AD8"/>
    <w:p w14:paraId="316A5877" w14:textId="77777777" w:rsidR="00C70AD8" w:rsidRDefault="00C70AD8" w:rsidP="00C70AD8">
      <w:pPr>
        <w:jc w:val="center"/>
        <w:rPr>
          <w:b/>
        </w:rPr>
      </w:pPr>
      <w:r w:rsidRPr="00C70AD8">
        <w:rPr>
          <w:b/>
        </w:rPr>
        <w:t>Total--0</w:t>
      </w:r>
    </w:p>
    <w:p w14:paraId="1C401B7B" w14:textId="57D0A4F8" w:rsidR="00C70AD8" w:rsidRDefault="00C70AD8" w:rsidP="00C70AD8">
      <w:pPr>
        <w:jc w:val="center"/>
        <w:rPr>
          <w:b/>
        </w:rPr>
      </w:pPr>
    </w:p>
    <w:p w14:paraId="07BCCE92" w14:textId="77777777" w:rsidR="00C70AD8" w:rsidRDefault="00C70AD8" w:rsidP="00C70AD8">
      <w:r>
        <w:t xml:space="preserve">So, the Bill was read the second time and ordered to third reading.  </w:t>
      </w:r>
    </w:p>
    <w:p w14:paraId="081E9140" w14:textId="17B6EA2B" w:rsidR="00C70AD8" w:rsidRDefault="00C70AD8" w:rsidP="00C70AD8"/>
    <w:p w14:paraId="5F4223A6" w14:textId="2EE81DC3" w:rsidR="00C70AD8" w:rsidRDefault="00C70AD8" w:rsidP="00C70AD8">
      <w:pPr>
        <w:keepNext/>
        <w:jc w:val="center"/>
        <w:rPr>
          <w:b/>
        </w:rPr>
      </w:pPr>
      <w:r w:rsidRPr="00C70AD8">
        <w:rPr>
          <w:b/>
        </w:rPr>
        <w:t>H. 3555--AMENDED AND ORDERED TO THIRD READING</w:t>
      </w:r>
    </w:p>
    <w:p w14:paraId="19CA9623" w14:textId="65A22872" w:rsidR="00C70AD8" w:rsidRDefault="00C70AD8" w:rsidP="00C70AD8">
      <w:pPr>
        <w:keepNext/>
      </w:pPr>
      <w:r>
        <w:t>The following Bill was taken up:</w:t>
      </w:r>
    </w:p>
    <w:p w14:paraId="0011A860" w14:textId="77777777" w:rsidR="00C70AD8" w:rsidRDefault="00C70AD8" w:rsidP="00C70AD8">
      <w:pPr>
        <w:keepNext/>
      </w:pPr>
      <w:bookmarkStart w:id="69" w:name="include_clip_start_158"/>
      <w:bookmarkEnd w:id="69"/>
    </w:p>
    <w:p w14:paraId="44BA6F11" w14:textId="77777777" w:rsidR="00C70AD8" w:rsidRDefault="00C70AD8" w:rsidP="00C70AD8">
      <w:r>
        <w:t>H. 3555 -- Reps. G. M. Smith, Erickson, Crawford, Hewitt, Davis, T. Moore, McCravy, B. Newton, West, Mitchell, Yow, Carter, Hixon, Hiott, Oremus, Landing, W. Newton, Robbins, Brewer, Weeks, Taylor and Pope: A BILL TO AMEND THE SOUTH CAROLINA CODE OF LAWS BY AMENDING SECTION 63-7-1700, RELATING TO PERMANENCY PLANNING, SO AS TO MAKE CERTAIN CHANGES TO PROMOTE TIMELY PERMANENCE FOR CHILDREN IN THE CUSTODY OF THE DEPARTMENT OF SOCIAL SERVICES; BY AMENDING SECTIONS 63-7-1710, 63-7-2530, AND 63-7-1660, RELATING TO TERMINATION OF PARENTAL RIGHTS AND REMOVAL ACTIONS, SO AS TO MAKE CONFORMING CHANGES; AND BY AMENDING SECTION 63-9-710, RELATING TO PETITIONS FOR ADOPTION, SO AS TO ADDRESS THE FILING OF ADOPTION PETITIONS FOR CHILDREN IN THE CUSTODY OF THE DEPARTMENT OF SOCIAL SERVICES.</w:t>
      </w:r>
    </w:p>
    <w:p w14:paraId="3DE2E97A" w14:textId="527E8692" w:rsidR="00C70AD8" w:rsidRDefault="00C70AD8" w:rsidP="00C70AD8"/>
    <w:p w14:paraId="714D67AA" w14:textId="77777777" w:rsidR="00C70AD8" w:rsidRPr="00DB1098" w:rsidRDefault="00C70AD8" w:rsidP="00C70AD8">
      <w:pPr>
        <w:pStyle w:val="scamendsponsorline"/>
        <w:ind w:firstLine="216"/>
        <w:jc w:val="both"/>
        <w:rPr>
          <w:sz w:val="22"/>
        </w:rPr>
      </w:pPr>
      <w:r w:rsidRPr="00DB1098">
        <w:rPr>
          <w:sz w:val="22"/>
        </w:rPr>
        <w:t xml:space="preserve">The Committee on Judiciary proposed the following Amendment </w:t>
      </w:r>
      <w:r w:rsidR="00842430">
        <w:rPr>
          <w:sz w:val="22"/>
        </w:rPr>
        <w:br/>
      </w:r>
      <w:r w:rsidRPr="00DB1098">
        <w:rPr>
          <w:sz w:val="22"/>
        </w:rPr>
        <w:t>No. 1 to H. 3555 (LC-3555.VR0002H), which was adopted:</w:t>
      </w:r>
    </w:p>
    <w:p w14:paraId="4523C762" w14:textId="77777777" w:rsidR="00C70AD8" w:rsidRPr="00DB1098" w:rsidRDefault="00C70AD8" w:rsidP="00C70AD8">
      <w:pPr>
        <w:pStyle w:val="scamendlanginstruction"/>
        <w:spacing w:before="0" w:after="0"/>
        <w:ind w:firstLine="216"/>
        <w:jc w:val="both"/>
        <w:rPr>
          <w:sz w:val="22"/>
        </w:rPr>
      </w:pPr>
      <w:bookmarkStart w:id="70" w:name="instruction_c6f806ceb"/>
      <w:r w:rsidRPr="00DB1098">
        <w:rPr>
          <w:sz w:val="22"/>
        </w:rPr>
        <w:t>Amend the bill, as and if amended, SECTION 1, by striking Section 63-7-1700</w:t>
      </w:r>
      <w:bookmarkStart w:id="71" w:name="ss_T63C7N1700SE_lv1_46980dac5"/>
      <w:r w:rsidRPr="00DB1098">
        <w:rPr>
          <w:sz w:val="22"/>
        </w:rPr>
        <w:t>(</w:t>
      </w:r>
      <w:bookmarkEnd w:id="71"/>
      <w:r w:rsidRPr="00DB1098">
        <w:rPr>
          <w:sz w:val="22"/>
        </w:rPr>
        <w:t>E)</w:t>
      </w:r>
      <w:bookmarkStart w:id="72" w:name="ss_T63C7N1700S2_lv2_4b73324eb"/>
      <w:r w:rsidRPr="00DB1098">
        <w:rPr>
          <w:rStyle w:val="scinsert"/>
          <w:sz w:val="22"/>
        </w:rPr>
        <w:t>(</w:t>
      </w:r>
      <w:bookmarkEnd w:id="72"/>
      <w:r w:rsidRPr="00DB1098">
        <w:rPr>
          <w:rStyle w:val="scinsert"/>
          <w:sz w:val="22"/>
        </w:rPr>
        <w:t>2)</w:t>
      </w:r>
      <w:r w:rsidRPr="00DB1098">
        <w:rPr>
          <w:sz w:val="22"/>
        </w:rPr>
        <w:t xml:space="preserve"> and inserting:</w:t>
      </w:r>
    </w:p>
    <w:p w14:paraId="08A4E12F" w14:textId="21FB5C30" w:rsidR="00C70AD8" w:rsidRPr="00DB1098" w:rsidRDefault="00C70AD8" w:rsidP="00C70AD8">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DB1098">
        <w:rPr>
          <w:rStyle w:val="scinsert"/>
          <w:rFonts w:cs="Times New Roman"/>
          <w:sz w:val="22"/>
        </w:rPr>
        <w:tab/>
      </w:r>
      <w:r w:rsidRPr="00DB1098">
        <w:rPr>
          <w:rStyle w:val="scinsert"/>
          <w:rFonts w:cs="Times New Roman"/>
          <w:sz w:val="22"/>
        </w:rPr>
        <w:tab/>
        <w:t>(2) If the child has been placed in a prospective adoptive home at the time of the completion of the hearing at which the court approves a permanent plan of termination of parental rights and adoption, the department may file a petition for adoption together with the petition for termination of parental rights; provided, however, the department must file the petition for adoption no later than thirty days after filing the petition for termination of parental rights.</w:t>
      </w:r>
    </w:p>
    <w:p w14:paraId="385F6EBD" w14:textId="77777777" w:rsidR="00C70AD8" w:rsidRPr="00DB1098" w:rsidRDefault="00C70AD8" w:rsidP="00C70AD8">
      <w:pPr>
        <w:pStyle w:val="scamendlanginstruction"/>
        <w:spacing w:before="0" w:after="0"/>
        <w:ind w:firstLine="216"/>
        <w:jc w:val="both"/>
        <w:rPr>
          <w:sz w:val="22"/>
        </w:rPr>
      </w:pPr>
      <w:bookmarkStart w:id="73" w:name="instruction_3b436fb8f"/>
      <w:bookmarkEnd w:id="70"/>
      <w:r w:rsidRPr="00DB1098">
        <w:rPr>
          <w:sz w:val="22"/>
        </w:rPr>
        <w:t>Amend the bill further, SECTION 1, by striking Section 63-7-1700(E)</w:t>
      </w:r>
      <w:bookmarkStart w:id="74" w:name="ss_T63C7N1700S1_lv2_2600a1932"/>
      <w:r w:rsidRPr="00DB1098">
        <w:rPr>
          <w:rStyle w:val="scstrike"/>
          <w:sz w:val="22"/>
        </w:rPr>
        <w:t>(</w:t>
      </w:r>
      <w:bookmarkEnd w:id="74"/>
      <w:r w:rsidRPr="00DB1098">
        <w:rPr>
          <w:rStyle w:val="scstrike"/>
          <w:sz w:val="22"/>
        </w:rPr>
        <w:t>1)</w:t>
      </w:r>
      <w:r w:rsidRPr="00DB1098">
        <w:rPr>
          <w:sz w:val="22"/>
        </w:rPr>
        <w:t xml:space="preserve"> and inserting:</w:t>
      </w:r>
    </w:p>
    <w:p w14:paraId="40281802" w14:textId="62CF7CDF" w:rsidR="00C70AD8" w:rsidRPr="00DB1098" w:rsidRDefault="00C70AD8" w:rsidP="00C70AD8">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DB1098">
        <w:rPr>
          <w:rFonts w:cs="Times New Roman"/>
          <w:sz w:val="22"/>
        </w:rPr>
        <w:tab/>
      </w:r>
      <w:r w:rsidRPr="00DB1098">
        <w:rPr>
          <w:rFonts w:cs="Times New Roman"/>
          <w:sz w:val="22"/>
        </w:rPr>
        <w:tab/>
      </w:r>
      <w:r w:rsidRPr="00DB1098">
        <w:rPr>
          <w:rStyle w:val="scstrike"/>
          <w:rFonts w:cs="Times New Roman"/>
          <w:sz w:val="22"/>
        </w:rPr>
        <w:t>(1)</w:t>
      </w:r>
      <w:r w:rsidRPr="00DB1098">
        <w:rPr>
          <w:rStyle w:val="scinsert"/>
          <w:rFonts w:cs="Times New Roman"/>
          <w:sz w:val="22"/>
        </w:rPr>
        <w:tab/>
        <w:t>(a)</w:t>
      </w:r>
      <w:r w:rsidRPr="00DB1098">
        <w:rPr>
          <w:rFonts w:cs="Times New Roman"/>
          <w:sz w:val="22"/>
        </w:rPr>
        <w:t xml:space="preserve"> “</w:t>
      </w:r>
      <w:r w:rsidRPr="00DB1098">
        <w:rPr>
          <w:rFonts w:cs="Times New Roman"/>
          <w:strike/>
          <w:sz w:val="22"/>
        </w:rPr>
        <w:t>thorough</w:t>
      </w:r>
      <w:r w:rsidRPr="00DB1098">
        <w:rPr>
          <w:rFonts w:cs="Times New Roman"/>
          <w:sz w:val="22"/>
        </w:rPr>
        <w:t xml:space="preserve"> </w:t>
      </w:r>
      <w:r w:rsidRPr="00DB1098">
        <w:rPr>
          <w:rStyle w:val="scinsert"/>
          <w:rFonts w:cs="Times New Roman"/>
          <w:sz w:val="22"/>
        </w:rPr>
        <w:t xml:space="preserve">Thorough </w:t>
      </w:r>
      <w:r w:rsidRPr="00DB1098">
        <w:rPr>
          <w:rFonts w:cs="Times New Roman"/>
          <w:sz w:val="22"/>
        </w:rPr>
        <w:t xml:space="preserve">adoption assessment” means conducting and documenting face‑to‑face interviews with the child, foster care providers, </w:t>
      </w:r>
      <w:r w:rsidRPr="00DB1098">
        <w:rPr>
          <w:rStyle w:val="scinsert"/>
          <w:rFonts w:cs="Times New Roman"/>
          <w:sz w:val="22"/>
        </w:rPr>
        <w:t xml:space="preserve">relatives, </w:t>
      </w:r>
      <w:r w:rsidRPr="00DB1098">
        <w:rPr>
          <w:rFonts w:cs="Times New Roman"/>
          <w:sz w:val="22"/>
        </w:rPr>
        <w:t>and other significant parties</w:t>
      </w:r>
      <w:r w:rsidRPr="00DB1098">
        <w:rPr>
          <w:rStyle w:val="scinsert"/>
          <w:rFonts w:cs="Times New Roman"/>
          <w:sz w:val="22"/>
        </w:rPr>
        <w:t>, including fictive kin</w:t>
      </w:r>
      <w:r w:rsidRPr="00DB1098">
        <w:rPr>
          <w:rStyle w:val="scstrike"/>
          <w:rFonts w:cs="Times New Roman"/>
          <w:sz w:val="22"/>
        </w:rPr>
        <w:t>; and</w:t>
      </w:r>
      <w:r w:rsidRPr="00DB1098">
        <w:rPr>
          <w:rStyle w:val="scinsert"/>
          <w:rFonts w:cs="Times New Roman"/>
          <w:sz w:val="22"/>
        </w:rPr>
        <w:t>.</w:t>
      </w:r>
    </w:p>
    <w:p w14:paraId="5D2DEC47" w14:textId="77777777" w:rsidR="00C70AD8" w:rsidRPr="00DB1098" w:rsidRDefault="00C70AD8" w:rsidP="00C70AD8">
      <w:pPr>
        <w:pStyle w:val="scamendlanginstruction"/>
        <w:spacing w:before="0" w:after="0"/>
        <w:ind w:firstLine="216"/>
        <w:jc w:val="both"/>
        <w:rPr>
          <w:sz w:val="22"/>
        </w:rPr>
      </w:pPr>
      <w:bookmarkStart w:id="75" w:name="instruction_75cc1ada7"/>
      <w:bookmarkEnd w:id="73"/>
      <w:r w:rsidRPr="00DB1098">
        <w:rPr>
          <w:sz w:val="22"/>
        </w:rPr>
        <w:t>Amend the bill further, SECTION 1, by striking Section 63-7-1700</w:t>
      </w:r>
      <w:bookmarkStart w:id="76" w:name="ss_T63C7N1700SG_lv1_f7778dd8a"/>
      <w:r w:rsidRPr="00DB1098">
        <w:rPr>
          <w:sz w:val="22"/>
        </w:rPr>
        <w:t>(</w:t>
      </w:r>
      <w:bookmarkEnd w:id="76"/>
      <w:r w:rsidRPr="00DB1098">
        <w:rPr>
          <w:sz w:val="22"/>
        </w:rPr>
        <w:t>G) and inserting:</w:t>
      </w:r>
    </w:p>
    <w:p w14:paraId="45CE3AAE" w14:textId="1F3172B3" w:rsidR="00C70AD8" w:rsidRPr="00DB1098" w:rsidRDefault="00C70AD8" w:rsidP="00C70AD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B1098">
        <w:rPr>
          <w:rFonts w:cs="Times New Roman"/>
          <w:sz w:val="22"/>
        </w:rPr>
        <w:tab/>
        <w:t>(G) If after assessing the viability of adoption, the department demonstrates that termination of parental rights is not in the child's best interests, the court may award custody or legal guardianship, or both, to a suitable, fit, and willing relative</w:t>
      </w:r>
      <w:r w:rsidRPr="00DB1098">
        <w:rPr>
          <w:rStyle w:val="scinsert"/>
          <w:rFonts w:cs="Times New Roman"/>
          <w:sz w:val="22"/>
        </w:rPr>
        <w:t>, fictive kin,</w:t>
      </w:r>
      <w:r w:rsidRPr="00DB1098">
        <w:rPr>
          <w:rFonts w:cs="Times New Roman"/>
          <w:sz w:val="22"/>
        </w:rPr>
        <w:t xml:space="preserve"> or nonrelative if the court finds this to be in the best interest of the child; however, a home study on the individual whom the department is recommending for custody of the child must be submitted to the court for consideration before custody or legal guardianship, or both, are awarded. The court may order a specified period of supervision and services not to exceed twelve months, and the court may authorize a period of visitation or trial placement prior to receiving a home study.</w:t>
      </w:r>
    </w:p>
    <w:p w14:paraId="13AE0BB7" w14:textId="77777777" w:rsidR="00C70AD8" w:rsidRPr="00DB1098" w:rsidRDefault="00C70AD8" w:rsidP="00C70AD8">
      <w:pPr>
        <w:pStyle w:val="scamendlanginstruction"/>
        <w:spacing w:before="0" w:after="0"/>
        <w:ind w:firstLine="216"/>
        <w:jc w:val="both"/>
        <w:rPr>
          <w:sz w:val="22"/>
        </w:rPr>
      </w:pPr>
      <w:bookmarkStart w:id="77" w:name="instruction_1d5500548"/>
      <w:bookmarkEnd w:id="75"/>
      <w:r w:rsidRPr="00DB1098">
        <w:rPr>
          <w:sz w:val="22"/>
        </w:rPr>
        <w:t>Amend the bill further, SECTION 4, by striking Section 63-7-1660</w:t>
      </w:r>
      <w:bookmarkStart w:id="78" w:name="ss_T63C7N1660SH_lv1_38724b536"/>
      <w:r w:rsidRPr="00DB1098">
        <w:rPr>
          <w:sz w:val="22"/>
        </w:rPr>
        <w:t>(</w:t>
      </w:r>
      <w:bookmarkEnd w:id="78"/>
      <w:r w:rsidRPr="00DB1098">
        <w:rPr>
          <w:sz w:val="22"/>
        </w:rPr>
        <w:t>H)</w:t>
      </w:r>
      <w:bookmarkStart w:id="79" w:name="ss_T63C7N1660S1_lv2_a646d4e88"/>
      <w:bookmarkStart w:id="80" w:name="ss_T63C7N1660S1_lv2_b669fc742"/>
      <w:r w:rsidRPr="00DB1098">
        <w:rPr>
          <w:sz w:val="22"/>
        </w:rPr>
        <w:t>(</w:t>
      </w:r>
      <w:bookmarkEnd w:id="79"/>
      <w:bookmarkEnd w:id="80"/>
      <w:r w:rsidRPr="00DB1098">
        <w:rPr>
          <w:sz w:val="22"/>
        </w:rPr>
        <w:t>1) and inserting:</w:t>
      </w:r>
    </w:p>
    <w:p w14:paraId="1704318B" w14:textId="7F52CB36" w:rsidR="00C70AD8" w:rsidRPr="00DB1098" w:rsidRDefault="00C70AD8" w:rsidP="00C70AD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B1098">
        <w:rPr>
          <w:rFonts w:cs="Times New Roman"/>
          <w:sz w:val="22"/>
        </w:rPr>
        <w:t xml:space="preserve">(1) If the court removes custody of the child and there is a pending petition for termination of parental rights filed by the department, the department shall promptly exercise and document every reasonable effort to promote and expedite an adoptive placement and the adoption of the child, and the department must not delay adoption planning because of a pending termination of parental rights action or because of an upcoming permanency planning hearing. </w:t>
      </w:r>
    </w:p>
    <w:bookmarkEnd w:id="77"/>
    <w:p w14:paraId="16ED4E9B" w14:textId="77777777" w:rsidR="00C70AD8" w:rsidRPr="00DB1098" w:rsidRDefault="00C70AD8" w:rsidP="00C70AD8">
      <w:pPr>
        <w:pStyle w:val="scamendconformline"/>
        <w:spacing w:before="0"/>
        <w:ind w:firstLine="216"/>
        <w:jc w:val="both"/>
        <w:rPr>
          <w:sz w:val="22"/>
        </w:rPr>
      </w:pPr>
      <w:r w:rsidRPr="00DB1098">
        <w:rPr>
          <w:sz w:val="22"/>
        </w:rPr>
        <w:t>Renumber sections to conform.</w:t>
      </w:r>
    </w:p>
    <w:p w14:paraId="68CE5455" w14:textId="77777777" w:rsidR="00C70AD8" w:rsidRDefault="00C70AD8" w:rsidP="00C70AD8">
      <w:pPr>
        <w:pStyle w:val="scamendtitleconform"/>
        <w:ind w:firstLine="216"/>
        <w:jc w:val="both"/>
        <w:rPr>
          <w:sz w:val="22"/>
        </w:rPr>
      </w:pPr>
      <w:r w:rsidRPr="00DB1098">
        <w:rPr>
          <w:sz w:val="22"/>
        </w:rPr>
        <w:t>Amend title to conform.</w:t>
      </w:r>
    </w:p>
    <w:p w14:paraId="141561FB" w14:textId="4E863E62" w:rsidR="00C70AD8" w:rsidRDefault="00C70AD8" w:rsidP="00C70AD8">
      <w:pPr>
        <w:pStyle w:val="scamendtitleconform"/>
        <w:ind w:firstLine="216"/>
        <w:jc w:val="both"/>
        <w:rPr>
          <w:sz w:val="22"/>
        </w:rPr>
      </w:pPr>
    </w:p>
    <w:p w14:paraId="418EE08A" w14:textId="77777777" w:rsidR="00C70AD8" w:rsidRDefault="00C70AD8" w:rsidP="00C70AD8">
      <w:r>
        <w:t>Rep. BERNSTEIN explained the amendment.</w:t>
      </w:r>
    </w:p>
    <w:p w14:paraId="3F186853" w14:textId="5C4C61E2" w:rsidR="00C70AD8" w:rsidRDefault="00C70AD8" w:rsidP="00C70AD8">
      <w:r>
        <w:t>The amendment was then adopted.</w:t>
      </w:r>
    </w:p>
    <w:p w14:paraId="7953FA42" w14:textId="25B4AA0B" w:rsidR="00C70AD8" w:rsidRDefault="00C70AD8" w:rsidP="00C70AD8"/>
    <w:p w14:paraId="1EEC2969" w14:textId="68EE638A" w:rsidR="00C70AD8" w:rsidRDefault="00C70AD8" w:rsidP="00C70AD8">
      <w:r>
        <w:t>The question recurred to the passage of the Bill.</w:t>
      </w:r>
    </w:p>
    <w:p w14:paraId="1C6D92AE" w14:textId="32A0E61E" w:rsidR="00C70AD8" w:rsidRDefault="00C70AD8" w:rsidP="00C70AD8"/>
    <w:p w14:paraId="66AC6907" w14:textId="77777777" w:rsidR="00C70AD8" w:rsidRDefault="00C70AD8" w:rsidP="00C70AD8">
      <w:r>
        <w:t xml:space="preserve">The yeas and nays were taken resulting as follows: </w:t>
      </w:r>
    </w:p>
    <w:p w14:paraId="61A8DC9F" w14:textId="73B5159B" w:rsidR="00C70AD8" w:rsidRDefault="00C70AD8" w:rsidP="00C70AD8">
      <w:pPr>
        <w:jc w:val="center"/>
      </w:pPr>
      <w:r>
        <w:t xml:space="preserve"> </w:t>
      </w:r>
      <w:bookmarkStart w:id="81" w:name="vote_start163"/>
      <w:bookmarkEnd w:id="81"/>
      <w:r>
        <w:t>Yeas 108; Nays 0</w:t>
      </w:r>
    </w:p>
    <w:p w14:paraId="050ACBDB" w14:textId="0A3B3D72" w:rsidR="00C70AD8" w:rsidRDefault="00C70AD8" w:rsidP="00C70AD8">
      <w:pPr>
        <w:jc w:val="center"/>
      </w:pPr>
    </w:p>
    <w:p w14:paraId="696C7092" w14:textId="77777777" w:rsidR="00C70AD8" w:rsidRDefault="00C70AD8" w:rsidP="00C70AD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70AD8" w:rsidRPr="00C70AD8" w14:paraId="38BB06F9" w14:textId="77777777" w:rsidTr="00C70AD8">
        <w:tc>
          <w:tcPr>
            <w:tcW w:w="2179" w:type="dxa"/>
            <w:shd w:val="clear" w:color="auto" w:fill="auto"/>
          </w:tcPr>
          <w:p w14:paraId="32E661C2" w14:textId="30FCFBBC" w:rsidR="00C70AD8" w:rsidRPr="00C70AD8" w:rsidRDefault="00C70AD8" w:rsidP="00C70AD8">
            <w:pPr>
              <w:keepNext/>
              <w:ind w:firstLine="0"/>
            </w:pPr>
            <w:r>
              <w:t>Anderson</w:t>
            </w:r>
          </w:p>
        </w:tc>
        <w:tc>
          <w:tcPr>
            <w:tcW w:w="2179" w:type="dxa"/>
            <w:shd w:val="clear" w:color="auto" w:fill="auto"/>
          </w:tcPr>
          <w:p w14:paraId="4B412BB7" w14:textId="745225FF" w:rsidR="00C70AD8" w:rsidRPr="00C70AD8" w:rsidRDefault="00C70AD8" w:rsidP="00C70AD8">
            <w:pPr>
              <w:keepNext/>
              <w:ind w:firstLine="0"/>
            </w:pPr>
            <w:r>
              <w:t>Atkinson</w:t>
            </w:r>
          </w:p>
        </w:tc>
        <w:tc>
          <w:tcPr>
            <w:tcW w:w="2180" w:type="dxa"/>
            <w:shd w:val="clear" w:color="auto" w:fill="auto"/>
          </w:tcPr>
          <w:p w14:paraId="1E36D5F6" w14:textId="0E88AB84" w:rsidR="00C70AD8" w:rsidRPr="00C70AD8" w:rsidRDefault="00C70AD8" w:rsidP="00C70AD8">
            <w:pPr>
              <w:keepNext/>
              <w:ind w:firstLine="0"/>
            </w:pPr>
            <w:r>
              <w:t>Bailey</w:t>
            </w:r>
          </w:p>
        </w:tc>
      </w:tr>
      <w:tr w:rsidR="00C70AD8" w:rsidRPr="00C70AD8" w14:paraId="5C71C5F8" w14:textId="77777777" w:rsidTr="00C70AD8">
        <w:tc>
          <w:tcPr>
            <w:tcW w:w="2179" w:type="dxa"/>
            <w:shd w:val="clear" w:color="auto" w:fill="auto"/>
          </w:tcPr>
          <w:p w14:paraId="7A0758AB" w14:textId="2C288E71" w:rsidR="00C70AD8" w:rsidRPr="00C70AD8" w:rsidRDefault="00C70AD8" w:rsidP="00C70AD8">
            <w:pPr>
              <w:ind w:firstLine="0"/>
            </w:pPr>
            <w:r>
              <w:t>Bannister</w:t>
            </w:r>
          </w:p>
        </w:tc>
        <w:tc>
          <w:tcPr>
            <w:tcW w:w="2179" w:type="dxa"/>
            <w:shd w:val="clear" w:color="auto" w:fill="auto"/>
          </w:tcPr>
          <w:p w14:paraId="06E18CA3" w14:textId="2AED5454" w:rsidR="00C70AD8" w:rsidRPr="00C70AD8" w:rsidRDefault="00C70AD8" w:rsidP="00C70AD8">
            <w:pPr>
              <w:ind w:firstLine="0"/>
            </w:pPr>
            <w:r>
              <w:t>Bauer</w:t>
            </w:r>
          </w:p>
        </w:tc>
        <w:tc>
          <w:tcPr>
            <w:tcW w:w="2180" w:type="dxa"/>
            <w:shd w:val="clear" w:color="auto" w:fill="auto"/>
          </w:tcPr>
          <w:p w14:paraId="15DD0E14" w14:textId="6DC8D4BC" w:rsidR="00C70AD8" w:rsidRPr="00C70AD8" w:rsidRDefault="00C70AD8" w:rsidP="00C70AD8">
            <w:pPr>
              <w:ind w:firstLine="0"/>
            </w:pPr>
            <w:r>
              <w:t>Beach</w:t>
            </w:r>
          </w:p>
        </w:tc>
      </w:tr>
      <w:tr w:rsidR="00C70AD8" w:rsidRPr="00C70AD8" w14:paraId="327E833D" w14:textId="77777777" w:rsidTr="00C70AD8">
        <w:tc>
          <w:tcPr>
            <w:tcW w:w="2179" w:type="dxa"/>
            <w:shd w:val="clear" w:color="auto" w:fill="auto"/>
          </w:tcPr>
          <w:p w14:paraId="13C4977C" w14:textId="4C960F4E" w:rsidR="00C70AD8" w:rsidRPr="00C70AD8" w:rsidRDefault="00C70AD8" w:rsidP="00C70AD8">
            <w:pPr>
              <w:ind w:firstLine="0"/>
            </w:pPr>
            <w:r>
              <w:t>Bernstein</w:t>
            </w:r>
          </w:p>
        </w:tc>
        <w:tc>
          <w:tcPr>
            <w:tcW w:w="2179" w:type="dxa"/>
            <w:shd w:val="clear" w:color="auto" w:fill="auto"/>
          </w:tcPr>
          <w:p w14:paraId="77F42219" w14:textId="33D60977" w:rsidR="00C70AD8" w:rsidRPr="00C70AD8" w:rsidRDefault="00C70AD8" w:rsidP="00C70AD8">
            <w:pPr>
              <w:ind w:firstLine="0"/>
            </w:pPr>
            <w:r>
              <w:t>Blackwell</w:t>
            </w:r>
          </w:p>
        </w:tc>
        <w:tc>
          <w:tcPr>
            <w:tcW w:w="2180" w:type="dxa"/>
            <w:shd w:val="clear" w:color="auto" w:fill="auto"/>
          </w:tcPr>
          <w:p w14:paraId="6BCCFFCE" w14:textId="3535E3D0" w:rsidR="00C70AD8" w:rsidRPr="00C70AD8" w:rsidRDefault="00C70AD8" w:rsidP="00C70AD8">
            <w:pPr>
              <w:ind w:firstLine="0"/>
            </w:pPr>
            <w:r>
              <w:t>Bradley</w:t>
            </w:r>
          </w:p>
        </w:tc>
      </w:tr>
      <w:tr w:rsidR="00C70AD8" w:rsidRPr="00C70AD8" w14:paraId="6388450B" w14:textId="77777777" w:rsidTr="00C70AD8">
        <w:tc>
          <w:tcPr>
            <w:tcW w:w="2179" w:type="dxa"/>
            <w:shd w:val="clear" w:color="auto" w:fill="auto"/>
          </w:tcPr>
          <w:p w14:paraId="3A7D8950" w14:textId="6F716446" w:rsidR="00C70AD8" w:rsidRPr="00C70AD8" w:rsidRDefault="00C70AD8" w:rsidP="00C70AD8">
            <w:pPr>
              <w:ind w:firstLine="0"/>
            </w:pPr>
            <w:r>
              <w:t>Brewer</w:t>
            </w:r>
          </w:p>
        </w:tc>
        <w:tc>
          <w:tcPr>
            <w:tcW w:w="2179" w:type="dxa"/>
            <w:shd w:val="clear" w:color="auto" w:fill="auto"/>
          </w:tcPr>
          <w:p w14:paraId="7D0986D8" w14:textId="6C20B6BB" w:rsidR="00C70AD8" w:rsidRPr="00C70AD8" w:rsidRDefault="00C70AD8" w:rsidP="00C70AD8">
            <w:pPr>
              <w:ind w:firstLine="0"/>
            </w:pPr>
            <w:r>
              <w:t>Brittain</w:t>
            </w:r>
          </w:p>
        </w:tc>
        <w:tc>
          <w:tcPr>
            <w:tcW w:w="2180" w:type="dxa"/>
            <w:shd w:val="clear" w:color="auto" w:fill="auto"/>
          </w:tcPr>
          <w:p w14:paraId="718702ED" w14:textId="3E0F13F4" w:rsidR="00C70AD8" w:rsidRPr="00C70AD8" w:rsidRDefault="00C70AD8" w:rsidP="00C70AD8">
            <w:pPr>
              <w:ind w:firstLine="0"/>
            </w:pPr>
            <w:r>
              <w:t>Burns</w:t>
            </w:r>
          </w:p>
        </w:tc>
      </w:tr>
      <w:tr w:rsidR="00C70AD8" w:rsidRPr="00C70AD8" w14:paraId="33982DF9" w14:textId="77777777" w:rsidTr="00C70AD8">
        <w:tc>
          <w:tcPr>
            <w:tcW w:w="2179" w:type="dxa"/>
            <w:shd w:val="clear" w:color="auto" w:fill="auto"/>
          </w:tcPr>
          <w:p w14:paraId="7DCD9614" w14:textId="637D4065" w:rsidR="00C70AD8" w:rsidRPr="00C70AD8" w:rsidRDefault="00C70AD8" w:rsidP="00C70AD8">
            <w:pPr>
              <w:ind w:firstLine="0"/>
            </w:pPr>
            <w:r>
              <w:t>Bustos</w:t>
            </w:r>
          </w:p>
        </w:tc>
        <w:tc>
          <w:tcPr>
            <w:tcW w:w="2179" w:type="dxa"/>
            <w:shd w:val="clear" w:color="auto" w:fill="auto"/>
          </w:tcPr>
          <w:p w14:paraId="53036A5C" w14:textId="571C4AD7" w:rsidR="00C70AD8" w:rsidRPr="00C70AD8" w:rsidRDefault="00C70AD8" w:rsidP="00C70AD8">
            <w:pPr>
              <w:ind w:firstLine="0"/>
            </w:pPr>
            <w:r>
              <w:t>Calhoon</w:t>
            </w:r>
          </w:p>
        </w:tc>
        <w:tc>
          <w:tcPr>
            <w:tcW w:w="2180" w:type="dxa"/>
            <w:shd w:val="clear" w:color="auto" w:fill="auto"/>
          </w:tcPr>
          <w:p w14:paraId="4514373E" w14:textId="73700660" w:rsidR="00C70AD8" w:rsidRPr="00C70AD8" w:rsidRDefault="00C70AD8" w:rsidP="00C70AD8">
            <w:pPr>
              <w:ind w:firstLine="0"/>
            </w:pPr>
            <w:r>
              <w:t>Carter</w:t>
            </w:r>
          </w:p>
        </w:tc>
      </w:tr>
      <w:tr w:rsidR="00C70AD8" w:rsidRPr="00C70AD8" w14:paraId="52C86194" w14:textId="77777777" w:rsidTr="00C70AD8">
        <w:tc>
          <w:tcPr>
            <w:tcW w:w="2179" w:type="dxa"/>
            <w:shd w:val="clear" w:color="auto" w:fill="auto"/>
          </w:tcPr>
          <w:p w14:paraId="70288B3C" w14:textId="2BB17CC6" w:rsidR="00C70AD8" w:rsidRPr="00C70AD8" w:rsidRDefault="00C70AD8" w:rsidP="00C70AD8">
            <w:pPr>
              <w:ind w:firstLine="0"/>
            </w:pPr>
            <w:r>
              <w:t>Caskey</w:t>
            </w:r>
          </w:p>
        </w:tc>
        <w:tc>
          <w:tcPr>
            <w:tcW w:w="2179" w:type="dxa"/>
            <w:shd w:val="clear" w:color="auto" w:fill="auto"/>
          </w:tcPr>
          <w:p w14:paraId="5E727E92" w14:textId="530C80FC" w:rsidR="00C70AD8" w:rsidRPr="00C70AD8" w:rsidRDefault="00C70AD8" w:rsidP="00C70AD8">
            <w:pPr>
              <w:ind w:firstLine="0"/>
            </w:pPr>
            <w:r>
              <w:t>Chapman</w:t>
            </w:r>
          </w:p>
        </w:tc>
        <w:tc>
          <w:tcPr>
            <w:tcW w:w="2180" w:type="dxa"/>
            <w:shd w:val="clear" w:color="auto" w:fill="auto"/>
          </w:tcPr>
          <w:p w14:paraId="696E97F4" w14:textId="21BD2136" w:rsidR="00C70AD8" w:rsidRPr="00C70AD8" w:rsidRDefault="00C70AD8" w:rsidP="00C70AD8">
            <w:pPr>
              <w:ind w:firstLine="0"/>
            </w:pPr>
            <w:r>
              <w:t>Chumley</w:t>
            </w:r>
          </w:p>
        </w:tc>
      </w:tr>
      <w:tr w:rsidR="00C70AD8" w:rsidRPr="00C70AD8" w14:paraId="74450090" w14:textId="77777777" w:rsidTr="00C70AD8">
        <w:tc>
          <w:tcPr>
            <w:tcW w:w="2179" w:type="dxa"/>
            <w:shd w:val="clear" w:color="auto" w:fill="auto"/>
          </w:tcPr>
          <w:p w14:paraId="6C5440DB" w14:textId="6FAFCA0A" w:rsidR="00C70AD8" w:rsidRPr="00C70AD8" w:rsidRDefault="00C70AD8" w:rsidP="00C70AD8">
            <w:pPr>
              <w:ind w:firstLine="0"/>
            </w:pPr>
            <w:r>
              <w:t>Clyburn</w:t>
            </w:r>
          </w:p>
        </w:tc>
        <w:tc>
          <w:tcPr>
            <w:tcW w:w="2179" w:type="dxa"/>
            <w:shd w:val="clear" w:color="auto" w:fill="auto"/>
          </w:tcPr>
          <w:p w14:paraId="77490672" w14:textId="45E6CF07" w:rsidR="00C70AD8" w:rsidRPr="00C70AD8" w:rsidRDefault="00C70AD8" w:rsidP="00C70AD8">
            <w:pPr>
              <w:ind w:firstLine="0"/>
            </w:pPr>
            <w:r>
              <w:t>Cobb-Hunter</w:t>
            </w:r>
          </w:p>
        </w:tc>
        <w:tc>
          <w:tcPr>
            <w:tcW w:w="2180" w:type="dxa"/>
            <w:shd w:val="clear" w:color="auto" w:fill="auto"/>
          </w:tcPr>
          <w:p w14:paraId="47892B0A" w14:textId="42A120E0" w:rsidR="00C70AD8" w:rsidRPr="00C70AD8" w:rsidRDefault="00C70AD8" w:rsidP="00C70AD8">
            <w:pPr>
              <w:ind w:firstLine="0"/>
            </w:pPr>
            <w:r>
              <w:t>Collins</w:t>
            </w:r>
          </w:p>
        </w:tc>
      </w:tr>
      <w:tr w:rsidR="00C70AD8" w:rsidRPr="00C70AD8" w14:paraId="18A3881E" w14:textId="77777777" w:rsidTr="00C70AD8">
        <w:tc>
          <w:tcPr>
            <w:tcW w:w="2179" w:type="dxa"/>
            <w:shd w:val="clear" w:color="auto" w:fill="auto"/>
          </w:tcPr>
          <w:p w14:paraId="16337DAA" w14:textId="3A770957" w:rsidR="00C70AD8" w:rsidRPr="00C70AD8" w:rsidRDefault="00C70AD8" w:rsidP="00C70AD8">
            <w:pPr>
              <w:ind w:firstLine="0"/>
            </w:pPr>
            <w:r>
              <w:t>Connell</w:t>
            </w:r>
          </w:p>
        </w:tc>
        <w:tc>
          <w:tcPr>
            <w:tcW w:w="2179" w:type="dxa"/>
            <w:shd w:val="clear" w:color="auto" w:fill="auto"/>
          </w:tcPr>
          <w:p w14:paraId="5068A538" w14:textId="03AE31E4" w:rsidR="00C70AD8" w:rsidRPr="00C70AD8" w:rsidRDefault="00C70AD8" w:rsidP="00C70AD8">
            <w:pPr>
              <w:ind w:firstLine="0"/>
            </w:pPr>
            <w:r>
              <w:t>B. J. Cox</w:t>
            </w:r>
          </w:p>
        </w:tc>
        <w:tc>
          <w:tcPr>
            <w:tcW w:w="2180" w:type="dxa"/>
            <w:shd w:val="clear" w:color="auto" w:fill="auto"/>
          </w:tcPr>
          <w:p w14:paraId="5997339A" w14:textId="4CBC9ECA" w:rsidR="00C70AD8" w:rsidRPr="00C70AD8" w:rsidRDefault="00C70AD8" w:rsidP="00C70AD8">
            <w:pPr>
              <w:ind w:firstLine="0"/>
            </w:pPr>
            <w:r>
              <w:t>B. L. Cox</w:t>
            </w:r>
          </w:p>
        </w:tc>
      </w:tr>
      <w:tr w:rsidR="00C70AD8" w:rsidRPr="00C70AD8" w14:paraId="057C9300" w14:textId="77777777" w:rsidTr="00C70AD8">
        <w:tc>
          <w:tcPr>
            <w:tcW w:w="2179" w:type="dxa"/>
            <w:shd w:val="clear" w:color="auto" w:fill="auto"/>
          </w:tcPr>
          <w:p w14:paraId="54A9B353" w14:textId="7B24969A" w:rsidR="00C70AD8" w:rsidRPr="00C70AD8" w:rsidRDefault="00C70AD8" w:rsidP="00C70AD8">
            <w:pPr>
              <w:ind w:firstLine="0"/>
            </w:pPr>
            <w:r>
              <w:t>Cromer</w:t>
            </w:r>
          </w:p>
        </w:tc>
        <w:tc>
          <w:tcPr>
            <w:tcW w:w="2179" w:type="dxa"/>
            <w:shd w:val="clear" w:color="auto" w:fill="auto"/>
          </w:tcPr>
          <w:p w14:paraId="0D515B7C" w14:textId="45B28F60" w:rsidR="00C70AD8" w:rsidRPr="00C70AD8" w:rsidRDefault="00C70AD8" w:rsidP="00C70AD8">
            <w:pPr>
              <w:ind w:firstLine="0"/>
            </w:pPr>
            <w:r>
              <w:t>Davis</w:t>
            </w:r>
          </w:p>
        </w:tc>
        <w:tc>
          <w:tcPr>
            <w:tcW w:w="2180" w:type="dxa"/>
            <w:shd w:val="clear" w:color="auto" w:fill="auto"/>
          </w:tcPr>
          <w:p w14:paraId="052F5FD8" w14:textId="6E333269" w:rsidR="00C70AD8" w:rsidRPr="00C70AD8" w:rsidRDefault="00C70AD8" w:rsidP="00C70AD8">
            <w:pPr>
              <w:ind w:firstLine="0"/>
            </w:pPr>
            <w:r>
              <w:t>Dillard</w:t>
            </w:r>
          </w:p>
        </w:tc>
      </w:tr>
      <w:tr w:rsidR="00C70AD8" w:rsidRPr="00C70AD8" w14:paraId="55E166AC" w14:textId="77777777" w:rsidTr="00C70AD8">
        <w:tc>
          <w:tcPr>
            <w:tcW w:w="2179" w:type="dxa"/>
            <w:shd w:val="clear" w:color="auto" w:fill="auto"/>
          </w:tcPr>
          <w:p w14:paraId="17201CF4" w14:textId="3D21CC7F" w:rsidR="00C70AD8" w:rsidRPr="00C70AD8" w:rsidRDefault="00C70AD8" w:rsidP="00C70AD8">
            <w:pPr>
              <w:ind w:firstLine="0"/>
            </w:pPr>
            <w:r>
              <w:t>Elliott</w:t>
            </w:r>
          </w:p>
        </w:tc>
        <w:tc>
          <w:tcPr>
            <w:tcW w:w="2179" w:type="dxa"/>
            <w:shd w:val="clear" w:color="auto" w:fill="auto"/>
          </w:tcPr>
          <w:p w14:paraId="460367B9" w14:textId="54AF02C5" w:rsidR="00C70AD8" w:rsidRPr="00C70AD8" w:rsidRDefault="00C70AD8" w:rsidP="00C70AD8">
            <w:pPr>
              <w:ind w:firstLine="0"/>
            </w:pPr>
            <w:r>
              <w:t>Erickson</w:t>
            </w:r>
          </w:p>
        </w:tc>
        <w:tc>
          <w:tcPr>
            <w:tcW w:w="2180" w:type="dxa"/>
            <w:shd w:val="clear" w:color="auto" w:fill="auto"/>
          </w:tcPr>
          <w:p w14:paraId="0BAF0F0F" w14:textId="590A2937" w:rsidR="00C70AD8" w:rsidRPr="00C70AD8" w:rsidRDefault="00C70AD8" w:rsidP="00C70AD8">
            <w:pPr>
              <w:ind w:firstLine="0"/>
            </w:pPr>
            <w:r>
              <w:t>Felder</w:t>
            </w:r>
          </w:p>
        </w:tc>
      </w:tr>
      <w:tr w:rsidR="00C70AD8" w:rsidRPr="00C70AD8" w14:paraId="1BC349E1" w14:textId="77777777" w:rsidTr="00C70AD8">
        <w:tc>
          <w:tcPr>
            <w:tcW w:w="2179" w:type="dxa"/>
            <w:shd w:val="clear" w:color="auto" w:fill="auto"/>
          </w:tcPr>
          <w:p w14:paraId="432CC57A" w14:textId="75DC012A" w:rsidR="00C70AD8" w:rsidRPr="00C70AD8" w:rsidRDefault="00C70AD8" w:rsidP="00C70AD8">
            <w:pPr>
              <w:ind w:firstLine="0"/>
            </w:pPr>
            <w:r>
              <w:t>Forrest</w:t>
            </w:r>
          </w:p>
        </w:tc>
        <w:tc>
          <w:tcPr>
            <w:tcW w:w="2179" w:type="dxa"/>
            <w:shd w:val="clear" w:color="auto" w:fill="auto"/>
          </w:tcPr>
          <w:p w14:paraId="27A0AFDD" w14:textId="14258E77" w:rsidR="00C70AD8" w:rsidRPr="00C70AD8" w:rsidRDefault="00C70AD8" w:rsidP="00C70AD8">
            <w:pPr>
              <w:ind w:firstLine="0"/>
            </w:pPr>
            <w:r>
              <w:t>Gagnon</w:t>
            </w:r>
          </w:p>
        </w:tc>
        <w:tc>
          <w:tcPr>
            <w:tcW w:w="2180" w:type="dxa"/>
            <w:shd w:val="clear" w:color="auto" w:fill="auto"/>
          </w:tcPr>
          <w:p w14:paraId="5A878341" w14:textId="7FD71569" w:rsidR="00C70AD8" w:rsidRPr="00C70AD8" w:rsidRDefault="00C70AD8" w:rsidP="00C70AD8">
            <w:pPr>
              <w:ind w:firstLine="0"/>
            </w:pPr>
            <w:r>
              <w:t>Garvin</w:t>
            </w:r>
          </w:p>
        </w:tc>
      </w:tr>
      <w:tr w:rsidR="00C70AD8" w:rsidRPr="00C70AD8" w14:paraId="34D1D074" w14:textId="77777777" w:rsidTr="00C70AD8">
        <w:tc>
          <w:tcPr>
            <w:tcW w:w="2179" w:type="dxa"/>
            <w:shd w:val="clear" w:color="auto" w:fill="auto"/>
          </w:tcPr>
          <w:p w14:paraId="2DF5FA7B" w14:textId="795D6776" w:rsidR="00C70AD8" w:rsidRPr="00C70AD8" w:rsidRDefault="00C70AD8" w:rsidP="00C70AD8">
            <w:pPr>
              <w:ind w:firstLine="0"/>
            </w:pPr>
            <w:r>
              <w:t>Gibson</w:t>
            </w:r>
          </w:p>
        </w:tc>
        <w:tc>
          <w:tcPr>
            <w:tcW w:w="2179" w:type="dxa"/>
            <w:shd w:val="clear" w:color="auto" w:fill="auto"/>
          </w:tcPr>
          <w:p w14:paraId="50970DEF" w14:textId="0F56FFB3" w:rsidR="00C70AD8" w:rsidRPr="00C70AD8" w:rsidRDefault="00C70AD8" w:rsidP="00C70AD8">
            <w:pPr>
              <w:ind w:firstLine="0"/>
            </w:pPr>
            <w:r>
              <w:t>Gilliam</w:t>
            </w:r>
          </w:p>
        </w:tc>
        <w:tc>
          <w:tcPr>
            <w:tcW w:w="2180" w:type="dxa"/>
            <w:shd w:val="clear" w:color="auto" w:fill="auto"/>
          </w:tcPr>
          <w:p w14:paraId="4DFE6E14" w14:textId="179C23D0" w:rsidR="00C70AD8" w:rsidRPr="00C70AD8" w:rsidRDefault="00C70AD8" w:rsidP="00C70AD8">
            <w:pPr>
              <w:ind w:firstLine="0"/>
            </w:pPr>
            <w:r>
              <w:t>Gilliard</w:t>
            </w:r>
          </w:p>
        </w:tc>
      </w:tr>
      <w:tr w:rsidR="00C70AD8" w:rsidRPr="00C70AD8" w14:paraId="1A244542" w14:textId="77777777" w:rsidTr="00C70AD8">
        <w:tc>
          <w:tcPr>
            <w:tcW w:w="2179" w:type="dxa"/>
            <w:shd w:val="clear" w:color="auto" w:fill="auto"/>
          </w:tcPr>
          <w:p w14:paraId="7036CE26" w14:textId="5C16955D" w:rsidR="00C70AD8" w:rsidRPr="00C70AD8" w:rsidRDefault="00C70AD8" w:rsidP="00C70AD8">
            <w:pPr>
              <w:ind w:firstLine="0"/>
            </w:pPr>
            <w:r>
              <w:t>Guest</w:t>
            </w:r>
          </w:p>
        </w:tc>
        <w:tc>
          <w:tcPr>
            <w:tcW w:w="2179" w:type="dxa"/>
            <w:shd w:val="clear" w:color="auto" w:fill="auto"/>
          </w:tcPr>
          <w:p w14:paraId="018F8A1C" w14:textId="696CF077" w:rsidR="00C70AD8" w:rsidRPr="00C70AD8" w:rsidRDefault="00C70AD8" w:rsidP="00C70AD8">
            <w:pPr>
              <w:ind w:firstLine="0"/>
            </w:pPr>
            <w:r>
              <w:t>Guffey</w:t>
            </w:r>
          </w:p>
        </w:tc>
        <w:tc>
          <w:tcPr>
            <w:tcW w:w="2180" w:type="dxa"/>
            <w:shd w:val="clear" w:color="auto" w:fill="auto"/>
          </w:tcPr>
          <w:p w14:paraId="7AB202D9" w14:textId="135203B6" w:rsidR="00C70AD8" w:rsidRPr="00C70AD8" w:rsidRDefault="00C70AD8" w:rsidP="00C70AD8">
            <w:pPr>
              <w:ind w:firstLine="0"/>
            </w:pPr>
            <w:r>
              <w:t>Haddon</w:t>
            </w:r>
          </w:p>
        </w:tc>
      </w:tr>
      <w:tr w:rsidR="00C70AD8" w:rsidRPr="00C70AD8" w14:paraId="6CFC36A3" w14:textId="77777777" w:rsidTr="00C70AD8">
        <w:tc>
          <w:tcPr>
            <w:tcW w:w="2179" w:type="dxa"/>
            <w:shd w:val="clear" w:color="auto" w:fill="auto"/>
          </w:tcPr>
          <w:p w14:paraId="7C81AEBE" w14:textId="4C6527F8" w:rsidR="00C70AD8" w:rsidRPr="00C70AD8" w:rsidRDefault="00C70AD8" w:rsidP="00C70AD8">
            <w:pPr>
              <w:ind w:firstLine="0"/>
            </w:pPr>
            <w:r>
              <w:t>Hager</w:t>
            </w:r>
          </w:p>
        </w:tc>
        <w:tc>
          <w:tcPr>
            <w:tcW w:w="2179" w:type="dxa"/>
            <w:shd w:val="clear" w:color="auto" w:fill="auto"/>
          </w:tcPr>
          <w:p w14:paraId="1619B0F4" w14:textId="5FBB408A" w:rsidR="00C70AD8" w:rsidRPr="00C70AD8" w:rsidRDefault="00C70AD8" w:rsidP="00C70AD8">
            <w:pPr>
              <w:ind w:firstLine="0"/>
            </w:pPr>
            <w:r>
              <w:t>Hardee</w:t>
            </w:r>
          </w:p>
        </w:tc>
        <w:tc>
          <w:tcPr>
            <w:tcW w:w="2180" w:type="dxa"/>
            <w:shd w:val="clear" w:color="auto" w:fill="auto"/>
          </w:tcPr>
          <w:p w14:paraId="72A632EA" w14:textId="2DA7DA1B" w:rsidR="00C70AD8" w:rsidRPr="00C70AD8" w:rsidRDefault="00C70AD8" w:rsidP="00C70AD8">
            <w:pPr>
              <w:ind w:firstLine="0"/>
            </w:pPr>
            <w:r>
              <w:t>Harris</w:t>
            </w:r>
          </w:p>
        </w:tc>
      </w:tr>
      <w:tr w:rsidR="00C70AD8" w:rsidRPr="00C70AD8" w14:paraId="085F1893" w14:textId="77777777" w:rsidTr="00C70AD8">
        <w:tc>
          <w:tcPr>
            <w:tcW w:w="2179" w:type="dxa"/>
            <w:shd w:val="clear" w:color="auto" w:fill="auto"/>
          </w:tcPr>
          <w:p w14:paraId="22C90054" w14:textId="1B670DD6" w:rsidR="00C70AD8" w:rsidRPr="00C70AD8" w:rsidRDefault="00C70AD8" w:rsidP="00C70AD8">
            <w:pPr>
              <w:ind w:firstLine="0"/>
            </w:pPr>
            <w:r>
              <w:t>Hartnett</w:t>
            </w:r>
          </w:p>
        </w:tc>
        <w:tc>
          <w:tcPr>
            <w:tcW w:w="2179" w:type="dxa"/>
            <w:shd w:val="clear" w:color="auto" w:fill="auto"/>
          </w:tcPr>
          <w:p w14:paraId="141E6CC3" w14:textId="5B8A7DEB" w:rsidR="00C70AD8" w:rsidRPr="00C70AD8" w:rsidRDefault="00C70AD8" w:rsidP="00C70AD8">
            <w:pPr>
              <w:ind w:firstLine="0"/>
            </w:pPr>
            <w:r>
              <w:t>Hayes</w:t>
            </w:r>
          </w:p>
        </w:tc>
        <w:tc>
          <w:tcPr>
            <w:tcW w:w="2180" w:type="dxa"/>
            <w:shd w:val="clear" w:color="auto" w:fill="auto"/>
          </w:tcPr>
          <w:p w14:paraId="6E3F2AF0" w14:textId="6B0D7C88" w:rsidR="00C70AD8" w:rsidRPr="00C70AD8" w:rsidRDefault="00C70AD8" w:rsidP="00C70AD8">
            <w:pPr>
              <w:ind w:firstLine="0"/>
            </w:pPr>
            <w:r>
              <w:t>Henegan</w:t>
            </w:r>
          </w:p>
        </w:tc>
      </w:tr>
      <w:tr w:rsidR="00C70AD8" w:rsidRPr="00C70AD8" w14:paraId="30C539EC" w14:textId="77777777" w:rsidTr="00C70AD8">
        <w:tc>
          <w:tcPr>
            <w:tcW w:w="2179" w:type="dxa"/>
            <w:shd w:val="clear" w:color="auto" w:fill="auto"/>
          </w:tcPr>
          <w:p w14:paraId="433E7BB8" w14:textId="7F6F5747" w:rsidR="00C70AD8" w:rsidRPr="00C70AD8" w:rsidRDefault="00C70AD8" w:rsidP="00C70AD8">
            <w:pPr>
              <w:ind w:firstLine="0"/>
            </w:pPr>
            <w:r>
              <w:t>Herbkersman</w:t>
            </w:r>
          </w:p>
        </w:tc>
        <w:tc>
          <w:tcPr>
            <w:tcW w:w="2179" w:type="dxa"/>
            <w:shd w:val="clear" w:color="auto" w:fill="auto"/>
          </w:tcPr>
          <w:p w14:paraId="4F1D2426" w14:textId="6D7431F5" w:rsidR="00C70AD8" w:rsidRPr="00C70AD8" w:rsidRDefault="00C70AD8" w:rsidP="00C70AD8">
            <w:pPr>
              <w:ind w:firstLine="0"/>
            </w:pPr>
            <w:r>
              <w:t>Hewitt</w:t>
            </w:r>
          </w:p>
        </w:tc>
        <w:tc>
          <w:tcPr>
            <w:tcW w:w="2180" w:type="dxa"/>
            <w:shd w:val="clear" w:color="auto" w:fill="auto"/>
          </w:tcPr>
          <w:p w14:paraId="2C00ABA2" w14:textId="1DAD64E3" w:rsidR="00C70AD8" w:rsidRPr="00C70AD8" w:rsidRDefault="00C70AD8" w:rsidP="00C70AD8">
            <w:pPr>
              <w:ind w:firstLine="0"/>
            </w:pPr>
            <w:r>
              <w:t>Hiott</w:t>
            </w:r>
          </w:p>
        </w:tc>
      </w:tr>
      <w:tr w:rsidR="00C70AD8" w:rsidRPr="00C70AD8" w14:paraId="363CBDCA" w14:textId="77777777" w:rsidTr="00C70AD8">
        <w:tc>
          <w:tcPr>
            <w:tcW w:w="2179" w:type="dxa"/>
            <w:shd w:val="clear" w:color="auto" w:fill="auto"/>
          </w:tcPr>
          <w:p w14:paraId="194BE4EF" w14:textId="20042D10" w:rsidR="00C70AD8" w:rsidRPr="00C70AD8" w:rsidRDefault="00C70AD8" w:rsidP="00C70AD8">
            <w:pPr>
              <w:ind w:firstLine="0"/>
            </w:pPr>
            <w:r>
              <w:t>Hixon</w:t>
            </w:r>
          </w:p>
        </w:tc>
        <w:tc>
          <w:tcPr>
            <w:tcW w:w="2179" w:type="dxa"/>
            <w:shd w:val="clear" w:color="auto" w:fill="auto"/>
          </w:tcPr>
          <w:p w14:paraId="0F9A6245" w14:textId="5B41750F" w:rsidR="00C70AD8" w:rsidRPr="00C70AD8" w:rsidRDefault="00C70AD8" w:rsidP="00C70AD8">
            <w:pPr>
              <w:ind w:firstLine="0"/>
            </w:pPr>
            <w:r>
              <w:t>Hosey</w:t>
            </w:r>
          </w:p>
        </w:tc>
        <w:tc>
          <w:tcPr>
            <w:tcW w:w="2180" w:type="dxa"/>
            <w:shd w:val="clear" w:color="auto" w:fill="auto"/>
          </w:tcPr>
          <w:p w14:paraId="30B8A272" w14:textId="7934ADC4" w:rsidR="00C70AD8" w:rsidRPr="00C70AD8" w:rsidRDefault="00C70AD8" w:rsidP="00C70AD8">
            <w:pPr>
              <w:ind w:firstLine="0"/>
            </w:pPr>
            <w:r>
              <w:t>Howard</w:t>
            </w:r>
          </w:p>
        </w:tc>
      </w:tr>
      <w:tr w:rsidR="00C70AD8" w:rsidRPr="00C70AD8" w14:paraId="476D0C4F" w14:textId="77777777" w:rsidTr="00C70AD8">
        <w:tc>
          <w:tcPr>
            <w:tcW w:w="2179" w:type="dxa"/>
            <w:shd w:val="clear" w:color="auto" w:fill="auto"/>
          </w:tcPr>
          <w:p w14:paraId="5349C812" w14:textId="74FB38ED" w:rsidR="00C70AD8" w:rsidRPr="00C70AD8" w:rsidRDefault="00C70AD8" w:rsidP="00C70AD8">
            <w:pPr>
              <w:ind w:firstLine="0"/>
            </w:pPr>
            <w:r>
              <w:t>Hyde</w:t>
            </w:r>
          </w:p>
        </w:tc>
        <w:tc>
          <w:tcPr>
            <w:tcW w:w="2179" w:type="dxa"/>
            <w:shd w:val="clear" w:color="auto" w:fill="auto"/>
          </w:tcPr>
          <w:p w14:paraId="508D44A3" w14:textId="64C3DEB2" w:rsidR="00C70AD8" w:rsidRPr="00C70AD8" w:rsidRDefault="00C70AD8" w:rsidP="00C70AD8">
            <w:pPr>
              <w:ind w:firstLine="0"/>
            </w:pPr>
            <w:r>
              <w:t>Jefferson</w:t>
            </w:r>
          </w:p>
        </w:tc>
        <w:tc>
          <w:tcPr>
            <w:tcW w:w="2180" w:type="dxa"/>
            <w:shd w:val="clear" w:color="auto" w:fill="auto"/>
          </w:tcPr>
          <w:p w14:paraId="568F02D8" w14:textId="49434395" w:rsidR="00C70AD8" w:rsidRPr="00C70AD8" w:rsidRDefault="00C70AD8" w:rsidP="00C70AD8">
            <w:pPr>
              <w:ind w:firstLine="0"/>
            </w:pPr>
            <w:r>
              <w:t>S. Jones</w:t>
            </w:r>
          </w:p>
        </w:tc>
      </w:tr>
      <w:tr w:rsidR="00C70AD8" w:rsidRPr="00C70AD8" w14:paraId="1B27D73D" w14:textId="77777777" w:rsidTr="00C70AD8">
        <w:tc>
          <w:tcPr>
            <w:tcW w:w="2179" w:type="dxa"/>
            <w:shd w:val="clear" w:color="auto" w:fill="auto"/>
          </w:tcPr>
          <w:p w14:paraId="3D7E057F" w14:textId="34847AB4" w:rsidR="00C70AD8" w:rsidRPr="00C70AD8" w:rsidRDefault="00C70AD8" w:rsidP="00C70AD8">
            <w:pPr>
              <w:ind w:firstLine="0"/>
            </w:pPr>
            <w:r>
              <w:t>W. Jones</w:t>
            </w:r>
          </w:p>
        </w:tc>
        <w:tc>
          <w:tcPr>
            <w:tcW w:w="2179" w:type="dxa"/>
            <w:shd w:val="clear" w:color="auto" w:fill="auto"/>
          </w:tcPr>
          <w:p w14:paraId="26A5A7F7" w14:textId="5964217B" w:rsidR="00C70AD8" w:rsidRPr="00C70AD8" w:rsidRDefault="00C70AD8" w:rsidP="00C70AD8">
            <w:pPr>
              <w:ind w:firstLine="0"/>
            </w:pPr>
            <w:r>
              <w:t>Jordan</w:t>
            </w:r>
          </w:p>
        </w:tc>
        <w:tc>
          <w:tcPr>
            <w:tcW w:w="2180" w:type="dxa"/>
            <w:shd w:val="clear" w:color="auto" w:fill="auto"/>
          </w:tcPr>
          <w:p w14:paraId="3C296581" w14:textId="71656092" w:rsidR="00C70AD8" w:rsidRPr="00C70AD8" w:rsidRDefault="00C70AD8" w:rsidP="00C70AD8">
            <w:pPr>
              <w:ind w:firstLine="0"/>
            </w:pPr>
            <w:r>
              <w:t>Kilmartin</w:t>
            </w:r>
          </w:p>
        </w:tc>
      </w:tr>
      <w:tr w:rsidR="00C70AD8" w:rsidRPr="00C70AD8" w14:paraId="1A644BF5" w14:textId="77777777" w:rsidTr="00C70AD8">
        <w:tc>
          <w:tcPr>
            <w:tcW w:w="2179" w:type="dxa"/>
            <w:shd w:val="clear" w:color="auto" w:fill="auto"/>
          </w:tcPr>
          <w:p w14:paraId="6278FCAD" w14:textId="5936A8AA" w:rsidR="00C70AD8" w:rsidRPr="00C70AD8" w:rsidRDefault="00C70AD8" w:rsidP="00C70AD8">
            <w:pPr>
              <w:ind w:firstLine="0"/>
            </w:pPr>
            <w:r>
              <w:t>King</w:t>
            </w:r>
          </w:p>
        </w:tc>
        <w:tc>
          <w:tcPr>
            <w:tcW w:w="2179" w:type="dxa"/>
            <w:shd w:val="clear" w:color="auto" w:fill="auto"/>
          </w:tcPr>
          <w:p w14:paraId="5682578E" w14:textId="20F163B1" w:rsidR="00C70AD8" w:rsidRPr="00C70AD8" w:rsidRDefault="00C70AD8" w:rsidP="00C70AD8">
            <w:pPr>
              <w:ind w:firstLine="0"/>
            </w:pPr>
            <w:r>
              <w:t>Kirby</w:t>
            </w:r>
          </w:p>
        </w:tc>
        <w:tc>
          <w:tcPr>
            <w:tcW w:w="2180" w:type="dxa"/>
            <w:shd w:val="clear" w:color="auto" w:fill="auto"/>
          </w:tcPr>
          <w:p w14:paraId="6165D334" w14:textId="678A4049" w:rsidR="00C70AD8" w:rsidRPr="00C70AD8" w:rsidRDefault="00C70AD8" w:rsidP="00C70AD8">
            <w:pPr>
              <w:ind w:firstLine="0"/>
            </w:pPr>
            <w:r>
              <w:t>Landing</w:t>
            </w:r>
          </w:p>
        </w:tc>
      </w:tr>
      <w:tr w:rsidR="00C70AD8" w:rsidRPr="00C70AD8" w14:paraId="7770E578" w14:textId="77777777" w:rsidTr="00C70AD8">
        <w:tc>
          <w:tcPr>
            <w:tcW w:w="2179" w:type="dxa"/>
            <w:shd w:val="clear" w:color="auto" w:fill="auto"/>
          </w:tcPr>
          <w:p w14:paraId="14C2B638" w14:textId="3DD11932" w:rsidR="00C70AD8" w:rsidRPr="00C70AD8" w:rsidRDefault="00C70AD8" w:rsidP="00C70AD8">
            <w:pPr>
              <w:ind w:firstLine="0"/>
            </w:pPr>
            <w:r>
              <w:t>Leber</w:t>
            </w:r>
          </w:p>
        </w:tc>
        <w:tc>
          <w:tcPr>
            <w:tcW w:w="2179" w:type="dxa"/>
            <w:shd w:val="clear" w:color="auto" w:fill="auto"/>
          </w:tcPr>
          <w:p w14:paraId="0CD54F60" w14:textId="19C0637D" w:rsidR="00C70AD8" w:rsidRPr="00C70AD8" w:rsidRDefault="00C70AD8" w:rsidP="00C70AD8">
            <w:pPr>
              <w:ind w:firstLine="0"/>
            </w:pPr>
            <w:r>
              <w:t>Ligon</w:t>
            </w:r>
          </w:p>
        </w:tc>
        <w:tc>
          <w:tcPr>
            <w:tcW w:w="2180" w:type="dxa"/>
            <w:shd w:val="clear" w:color="auto" w:fill="auto"/>
          </w:tcPr>
          <w:p w14:paraId="6E52BEDC" w14:textId="04B58177" w:rsidR="00C70AD8" w:rsidRPr="00C70AD8" w:rsidRDefault="00C70AD8" w:rsidP="00C70AD8">
            <w:pPr>
              <w:ind w:firstLine="0"/>
            </w:pPr>
            <w:r>
              <w:t>Long</w:t>
            </w:r>
          </w:p>
        </w:tc>
      </w:tr>
      <w:tr w:rsidR="00C70AD8" w:rsidRPr="00C70AD8" w14:paraId="5DFCE8B8" w14:textId="77777777" w:rsidTr="00C70AD8">
        <w:tc>
          <w:tcPr>
            <w:tcW w:w="2179" w:type="dxa"/>
            <w:shd w:val="clear" w:color="auto" w:fill="auto"/>
          </w:tcPr>
          <w:p w14:paraId="41202DFF" w14:textId="4234578C" w:rsidR="00C70AD8" w:rsidRPr="00C70AD8" w:rsidRDefault="00C70AD8" w:rsidP="00C70AD8">
            <w:pPr>
              <w:ind w:firstLine="0"/>
            </w:pPr>
            <w:r>
              <w:t>Lowe</w:t>
            </w:r>
          </w:p>
        </w:tc>
        <w:tc>
          <w:tcPr>
            <w:tcW w:w="2179" w:type="dxa"/>
            <w:shd w:val="clear" w:color="auto" w:fill="auto"/>
          </w:tcPr>
          <w:p w14:paraId="0A915DCA" w14:textId="6D0F5ADE" w:rsidR="00C70AD8" w:rsidRPr="00C70AD8" w:rsidRDefault="00C70AD8" w:rsidP="00C70AD8">
            <w:pPr>
              <w:ind w:firstLine="0"/>
            </w:pPr>
            <w:r>
              <w:t>Magnuson</w:t>
            </w:r>
          </w:p>
        </w:tc>
        <w:tc>
          <w:tcPr>
            <w:tcW w:w="2180" w:type="dxa"/>
            <w:shd w:val="clear" w:color="auto" w:fill="auto"/>
          </w:tcPr>
          <w:p w14:paraId="05C7D32C" w14:textId="011DDBA8" w:rsidR="00C70AD8" w:rsidRPr="00C70AD8" w:rsidRDefault="00C70AD8" w:rsidP="00C70AD8">
            <w:pPr>
              <w:ind w:firstLine="0"/>
            </w:pPr>
            <w:r>
              <w:t>May</w:t>
            </w:r>
          </w:p>
        </w:tc>
      </w:tr>
      <w:tr w:rsidR="00C70AD8" w:rsidRPr="00C70AD8" w14:paraId="5D765D10" w14:textId="77777777" w:rsidTr="00C70AD8">
        <w:tc>
          <w:tcPr>
            <w:tcW w:w="2179" w:type="dxa"/>
            <w:shd w:val="clear" w:color="auto" w:fill="auto"/>
          </w:tcPr>
          <w:p w14:paraId="4A78BB5A" w14:textId="718069CF" w:rsidR="00C70AD8" w:rsidRPr="00C70AD8" w:rsidRDefault="00C70AD8" w:rsidP="00C70AD8">
            <w:pPr>
              <w:ind w:firstLine="0"/>
            </w:pPr>
            <w:r>
              <w:t>McCabe</w:t>
            </w:r>
          </w:p>
        </w:tc>
        <w:tc>
          <w:tcPr>
            <w:tcW w:w="2179" w:type="dxa"/>
            <w:shd w:val="clear" w:color="auto" w:fill="auto"/>
          </w:tcPr>
          <w:p w14:paraId="14B843BD" w14:textId="666829BA" w:rsidR="00C70AD8" w:rsidRPr="00C70AD8" w:rsidRDefault="00C70AD8" w:rsidP="00C70AD8">
            <w:pPr>
              <w:ind w:firstLine="0"/>
            </w:pPr>
            <w:r>
              <w:t>McCravy</w:t>
            </w:r>
          </w:p>
        </w:tc>
        <w:tc>
          <w:tcPr>
            <w:tcW w:w="2180" w:type="dxa"/>
            <w:shd w:val="clear" w:color="auto" w:fill="auto"/>
          </w:tcPr>
          <w:p w14:paraId="7C0B6D8B" w14:textId="4515AFCB" w:rsidR="00C70AD8" w:rsidRPr="00C70AD8" w:rsidRDefault="00C70AD8" w:rsidP="00C70AD8">
            <w:pPr>
              <w:ind w:firstLine="0"/>
            </w:pPr>
            <w:r>
              <w:t>McDaniel</w:t>
            </w:r>
          </w:p>
        </w:tc>
      </w:tr>
      <w:tr w:rsidR="00C70AD8" w:rsidRPr="00C70AD8" w14:paraId="2FD86F1F" w14:textId="77777777" w:rsidTr="00C70AD8">
        <w:tc>
          <w:tcPr>
            <w:tcW w:w="2179" w:type="dxa"/>
            <w:shd w:val="clear" w:color="auto" w:fill="auto"/>
          </w:tcPr>
          <w:p w14:paraId="20DD1A7D" w14:textId="6C05D5CF" w:rsidR="00C70AD8" w:rsidRPr="00C70AD8" w:rsidRDefault="00C70AD8" w:rsidP="00C70AD8">
            <w:pPr>
              <w:ind w:firstLine="0"/>
            </w:pPr>
            <w:r>
              <w:t>McGinnis</w:t>
            </w:r>
          </w:p>
        </w:tc>
        <w:tc>
          <w:tcPr>
            <w:tcW w:w="2179" w:type="dxa"/>
            <w:shd w:val="clear" w:color="auto" w:fill="auto"/>
          </w:tcPr>
          <w:p w14:paraId="5D4DE18F" w14:textId="36E868F3" w:rsidR="00C70AD8" w:rsidRPr="00C70AD8" w:rsidRDefault="00C70AD8" w:rsidP="00C70AD8">
            <w:pPr>
              <w:ind w:firstLine="0"/>
            </w:pPr>
            <w:r>
              <w:t>Mitchell</w:t>
            </w:r>
          </w:p>
        </w:tc>
        <w:tc>
          <w:tcPr>
            <w:tcW w:w="2180" w:type="dxa"/>
            <w:shd w:val="clear" w:color="auto" w:fill="auto"/>
          </w:tcPr>
          <w:p w14:paraId="0FD314FA" w14:textId="0D0F0AC5" w:rsidR="00C70AD8" w:rsidRPr="00C70AD8" w:rsidRDefault="00C70AD8" w:rsidP="00C70AD8">
            <w:pPr>
              <w:ind w:firstLine="0"/>
            </w:pPr>
            <w:r>
              <w:t>A. M. Morgan</w:t>
            </w:r>
          </w:p>
        </w:tc>
      </w:tr>
      <w:tr w:rsidR="00C70AD8" w:rsidRPr="00C70AD8" w14:paraId="1CD02FCE" w14:textId="77777777" w:rsidTr="00C70AD8">
        <w:tc>
          <w:tcPr>
            <w:tcW w:w="2179" w:type="dxa"/>
            <w:shd w:val="clear" w:color="auto" w:fill="auto"/>
          </w:tcPr>
          <w:p w14:paraId="1D2BC9DC" w14:textId="151CEEE7" w:rsidR="00C70AD8" w:rsidRPr="00C70AD8" w:rsidRDefault="00C70AD8" w:rsidP="00C70AD8">
            <w:pPr>
              <w:ind w:firstLine="0"/>
            </w:pPr>
            <w:r>
              <w:t>T. A. Morgan</w:t>
            </w:r>
          </w:p>
        </w:tc>
        <w:tc>
          <w:tcPr>
            <w:tcW w:w="2179" w:type="dxa"/>
            <w:shd w:val="clear" w:color="auto" w:fill="auto"/>
          </w:tcPr>
          <w:p w14:paraId="33EBCF58" w14:textId="1205C466" w:rsidR="00C70AD8" w:rsidRPr="00C70AD8" w:rsidRDefault="00C70AD8" w:rsidP="00C70AD8">
            <w:pPr>
              <w:ind w:firstLine="0"/>
            </w:pPr>
            <w:r>
              <w:t>Moss</w:t>
            </w:r>
          </w:p>
        </w:tc>
        <w:tc>
          <w:tcPr>
            <w:tcW w:w="2180" w:type="dxa"/>
            <w:shd w:val="clear" w:color="auto" w:fill="auto"/>
          </w:tcPr>
          <w:p w14:paraId="787E3550" w14:textId="024C448A" w:rsidR="00C70AD8" w:rsidRPr="00C70AD8" w:rsidRDefault="00C70AD8" w:rsidP="00C70AD8">
            <w:pPr>
              <w:ind w:firstLine="0"/>
            </w:pPr>
            <w:r>
              <w:t>Murphy</w:t>
            </w:r>
          </w:p>
        </w:tc>
      </w:tr>
      <w:tr w:rsidR="00C70AD8" w:rsidRPr="00C70AD8" w14:paraId="41408225" w14:textId="77777777" w:rsidTr="00C70AD8">
        <w:tc>
          <w:tcPr>
            <w:tcW w:w="2179" w:type="dxa"/>
            <w:shd w:val="clear" w:color="auto" w:fill="auto"/>
          </w:tcPr>
          <w:p w14:paraId="79C6C17B" w14:textId="42EE208C" w:rsidR="00C70AD8" w:rsidRPr="00C70AD8" w:rsidRDefault="00C70AD8" w:rsidP="00C70AD8">
            <w:pPr>
              <w:ind w:firstLine="0"/>
            </w:pPr>
            <w:r>
              <w:t>Neese</w:t>
            </w:r>
          </w:p>
        </w:tc>
        <w:tc>
          <w:tcPr>
            <w:tcW w:w="2179" w:type="dxa"/>
            <w:shd w:val="clear" w:color="auto" w:fill="auto"/>
          </w:tcPr>
          <w:p w14:paraId="58F98F1B" w14:textId="44638077" w:rsidR="00C70AD8" w:rsidRPr="00C70AD8" w:rsidRDefault="00C70AD8" w:rsidP="00C70AD8">
            <w:pPr>
              <w:ind w:firstLine="0"/>
            </w:pPr>
            <w:r>
              <w:t>B. Newton</w:t>
            </w:r>
          </w:p>
        </w:tc>
        <w:tc>
          <w:tcPr>
            <w:tcW w:w="2180" w:type="dxa"/>
            <w:shd w:val="clear" w:color="auto" w:fill="auto"/>
          </w:tcPr>
          <w:p w14:paraId="78F3EFB9" w14:textId="38442B66" w:rsidR="00C70AD8" w:rsidRPr="00C70AD8" w:rsidRDefault="00C70AD8" w:rsidP="00C70AD8">
            <w:pPr>
              <w:ind w:firstLine="0"/>
            </w:pPr>
            <w:r>
              <w:t>W. Newton</w:t>
            </w:r>
          </w:p>
        </w:tc>
      </w:tr>
      <w:tr w:rsidR="00C70AD8" w:rsidRPr="00C70AD8" w14:paraId="72AA8E45" w14:textId="77777777" w:rsidTr="00C70AD8">
        <w:tc>
          <w:tcPr>
            <w:tcW w:w="2179" w:type="dxa"/>
            <w:shd w:val="clear" w:color="auto" w:fill="auto"/>
          </w:tcPr>
          <w:p w14:paraId="62CD9BAF" w14:textId="2A41BD8D" w:rsidR="00C70AD8" w:rsidRPr="00C70AD8" w:rsidRDefault="00C70AD8" w:rsidP="00C70AD8">
            <w:pPr>
              <w:ind w:firstLine="0"/>
            </w:pPr>
            <w:r>
              <w:t>Nutt</w:t>
            </w:r>
          </w:p>
        </w:tc>
        <w:tc>
          <w:tcPr>
            <w:tcW w:w="2179" w:type="dxa"/>
            <w:shd w:val="clear" w:color="auto" w:fill="auto"/>
          </w:tcPr>
          <w:p w14:paraId="04DA650A" w14:textId="3711875D" w:rsidR="00C70AD8" w:rsidRPr="00C70AD8" w:rsidRDefault="00C70AD8" w:rsidP="00C70AD8">
            <w:pPr>
              <w:ind w:firstLine="0"/>
            </w:pPr>
            <w:r>
              <w:t>O'Neal</w:t>
            </w:r>
          </w:p>
        </w:tc>
        <w:tc>
          <w:tcPr>
            <w:tcW w:w="2180" w:type="dxa"/>
            <w:shd w:val="clear" w:color="auto" w:fill="auto"/>
          </w:tcPr>
          <w:p w14:paraId="4962E9A7" w14:textId="3682DD04" w:rsidR="00C70AD8" w:rsidRPr="00C70AD8" w:rsidRDefault="00C70AD8" w:rsidP="00C70AD8">
            <w:pPr>
              <w:ind w:firstLine="0"/>
            </w:pPr>
            <w:r>
              <w:t>Oremus</w:t>
            </w:r>
          </w:p>
        </w:tc>
      </w:tr>
      <w:tr w:rsidR="00C70AD8" w:rsidRPr="00C70AD8" w14:paraId="704B73E4" w14:textId="77777777" w:rsidTr="00C70AD8">
        <w:tc>
          <w:tcPr>
            <w:tcW w:w="2179" w:type="dxa"/>
            <w:shd w:val="clear" w:color="auto" w:fill="auto"/>
          </w:tcPr>
          <w:p w14:paraId="1420EEC5" w14:textId="5565C150" w:rsidR="00C70AD8" w:rsidRPr="00C70AD8" w:rsidRDefault="00C70AD8" w:rsidP="00C70AD8">
            <w:pPr>
              <w:ind w:firstLine="0"/>
            </w:pPr>
            <w:r>
              <w:t>Ott</w:t>
            </w:r>
          </w:p>
        </w:tc>
        <w:tc>
          <w:tcPr>
            <w:tcW w:w="2179" w:type="dxa"/>
            <w:shd w:val="clear" w:color="auto" w:fill="auto"/>
          </w:tcPr>
          <w:p w14:paraId="4E74BF3A" w14:textId="3BB5F241" w:rsidR="00C70AD8" w:rsidRPr="00C70AD8" w:rsidRDefault="00C70AD8" w:rsidP="00C70AD8">
            <w:pPr>
              <w:ind w:firstLine="0"/>
            </w:pPr>
            <w:r>
              <w:t>Pace</w:t>
            </w:r>
          </w:p>
        </w:tc>
        <w:tc>
          <w:tcPr>
            <w:tcW w:w="2180" w:type="dxa"/>
            <w:shd w:val="clear" w:color="auto" w:fill="auto"/>
          </w:tcPr>
          <w:p w14:paraId="6FD8EEBB" w14:textId="4E1B796F" w:rsidR="00C70AD8" w:rsidRPr="00C70AD8" w:rsidRDefault="00C70AD8" w:rsidP="00C70AD8">
            <w:pPr>
              <w:ind w:firstLine="0"/>
            </w:pPr>
            <w:r>
              <w:t>Pedalino</w:t>
            </w:r>
          </w:p>
        </w:tc>
      </w:tr>
      <w:tr w:rsidR="00C70AD8" w:rsidRPr="00C70AD8" w14:paraId="233CEBC7" w14:textId="77777777" w:rsidTr="00C70AD8">
        <w:tc>
          <w:tcPr>
            <w:tcW w:w="2179" w:type="dxa"/>
            <w:shd w:val="clear" w:color="auto" w:fill="auto"/>
          </w:tcPr>
          <w:p w14:paraId="19A9EAB1" w14:textId="0F0E7EA7" w:rsidR="00C70AD8" w:rsidRPr="00C70AD8" w:rsidRDefault="00C70AD8" w:rsidP="00C70AD8">
            <w:pPr>
              <w:ind w:firstLine="0"/>
            </w:pPr>
            <w:r>
              <w:t>Pendarvis</w:t>
            </w:r>
          </w:p>
        </w:tc>
        <w:tc>
          <w:tcPr>
            <w:tcW w:w="2179" w:type="dxa"/>
            <w:shd w:val="clear" w:color="auto" w:fill="auto"/>
          </w:tcPr>
          <w:p w14:paraId="269D3B54" w14:textId="3A1D92A7" w:rsidR="00C70AD8" w:rsidRPr="00C70AD8" w:rsidRDefault="00C70AD8" w:rsidP="00C70AD8">
            <w:pPr>
              <w:ind w:firstLine="0"/>
            </w:pPr>
            <w:r>
              <w:t>Pope</w:t>
            </w:r>
          </w:p>
        </w:tc>
        <w:tc>
          <w:tcPr>
            <w:tcW w:w="2180" w:type="dxa"/>
            <w:shd w:val="clear" w:color="auto" w:fill="auto"/>
          </w:tcPr>
          <w:p w14:paraId="78F9D3BD" w14:textId="1B8FDD2C" w:rsidR="00C70AD8" w:rsidRPr="00C70AD8" w:rsidRDefault="00C70AD8" w:rsidP="00C70AD8">
            <w:pPr>
              <w:ind w:firstLine="0"/>
            </w:pPr>
            <w:r>
              <w:t>Rivers</w:t>
            </w:r>
          </w:p>
        </w:tc>
      </w:tr>
      <w:tr w:rsidR="00C70AD8" w:rsidRPr="00C70AD8" w14:paraId="74F81DB2" w14:textId="77777777" w:rsidTr="00C70AD8">
        <w:tc>
          <w:tcPr>
            <w:tcW w:w="2179" w:type="dxa"/>
            <w:shd w:val="clear" w:color="auto" w:fill="auto"/>
          </w:tcPr>
          <w:p w14:paraId="732DFD58" w14:textId="7924A5EA" w:rsidR="00C70AD8" w:rsidRPr="00C70AD8" w:rsidRDefault="00C70AD8" w:rsidP="00C70AD8">
            <w:pPr>
              <w:ind w:firstLine="0"/>
            </w:pPr>
            <w:r>
              <w:t>Robbins</w:t>
            </w:r>
          </w:p>
        </w:tc>
        <w:tc>
          <w:tcPr>
            <w:tcW w:w="2179" w:type="dxa"/>
            <w:shd w:val="clear" w:color="auto" w:fill="auto"/>
          </w:tcPr>
          <w:p w14:paraId="465D00D2" w14:textId="0DFE0669" w:rsidR="00C70AD8" w:rsidRPr="00C70AD8" w:rsidRDefault="00C70AD8" w:rsidP="00C70AD8">
            <w:pPr>
              <w:ind w:firstLine="0"/>
            </w:pPr>
            <w:r>
              <w:t>Rose</w:t>
            </w:r>
          </w:p>
        </w:tc>
        <w:tc>
          <w:tcPr>
            <w:tcW w:w="2180" w:type="dxa"/>
            <w:shd w:val="clear" w:color="auto" w:fill="auto"/>
          </w:tcPr>
          <w:p w14:paraId="78F548D5" w14:textId="65489C1F" w:rsidR="00C70AD8" w:rsidRPr="00C70AD8" w:rsidRDefault="00C70AD8" w:rsidP="00C70AD8">
            <w:pPr>
              <w:ind w:firstLine="0"/>
            </w:pPr>
            <w:r>
              <w:t>Rutherford</w:t>
            </w:r>
          </w:p>
        </w:tc>
      </w:tr>
      <w:tr w:rsidR="00C70AD8" w:rsidRPr="00C70AD8" w14:paraId="1790BB67" w14:textId="77777777" w:rsidTr="00C70AD8">
        <w:tc>
          <w:tcPr>
            <w:tcW w:w="2179" w:type="dxa"/>
            <w:shd w:val="clear" w:color="auto" w:fill="auto"/>
          </w:tcPr>
          <w:p w14:paraId="6D981B7D" w14:textId="2D9A3106" w:rsidR="00C70AD8" w:rsidRPr="00C70AD8" w:rsidRDefault="00C70AD8" w:rsidP="00C70AD8">
            <w:pPr>
              <w:ind w:firstLine="0"/>
            </w:pPr>
            <w:r>
              <w:t>Sandifer</w:t>
            </w:r>
          </w:p>
        </w:tc>
        <w:tc>
          <w:tcPr>
            <w:tcW w:w="2179" w:type="dxa"/>
            <w:shd w:val="clear" w:color="auto" w:fill="auto"/>
          </w:tcPr>
          <w:p w14:paraId="7F6384EA" w14:textId="0F576BE7" w:rsidR="00C70AD8" w:rsidRPr="00C70AD8" w:rsidRDefault="00C70AD8" w:rsidP="00C70AD8">
            <w:pPr>
              <w:ind w:firstLine="0"/>
            </w:pPr>
            <w:r>
              <w:t>Schuessler</w:t>
            </w:r>
          </w:p>
        </w:tc>
        <w:tc>
          <w:tcPr>
            <w:tcW w:w="2180" w:type="dxa"/>
            <w:shd w:val="clear" w:color="auto" w:fill="auto"/>
          </w:tcPr>
          <w:p w14:paraId="27EF049D" w14:textId="27D343A7" w:rsidR="00C70AD8" w:rsidRPr="00C70AD8" w:rsidRDefault="00C70AD8" w:rsidP="00C70AD8">
            <w:pPr>
              <w:ind w:firstLine="0"/>
            </w:pPr>
            <w:r>
              <w:t>M. M. Smith</w:t>
            </w:r>
          </w:p>
        </w:tc>
      </w:tr>
      <w:tr w:rsidR="00C70AD8" w:rsidRPr="00C70AD8" w14:paraId="619A301D" w14:textId="77777777" w:rsidTr="00C70AD8">
        <w:tc>
          <w:tcPr>
            <w:tcW w:w="2179" w:type="dxa"/>
            <w:shd w:val="clear" w:color="auto" w:fill="auto"/>
          </w:tcPr>
          <w:p w14:paraId="26721305" w14:textId="6ED72320" w:rsidR="00C70AD8" w:rsidRPr="00C70AD8" w:rsidRDefault="00C70AD8" w:rsidP="00C70AD8">
            <w:pPr>
              <w:ind w:firstLine="0"/>
            </w:pPr>
            <w:r>
              <w:t>Stavrinakis</w:t>
            </w:r>
          </w:p>
        </w:tc>
        <w:tc>
          <w:tcPr>
            <w:tcW w:w="2179" w:type="dxa"/>
            <w:shd w:val="clear" w:color="auto" w:fill="auto"/>
          </w:tcPr>
          <w:p w14:paraId="01506DED" w14:textId="4E6B6B13" w:rsidR="00C70AD8" w:rsidRPr="00C70AD8" w:rsidRDefault="00C70AD8" w:rsidP="00C70AD8">
            <w:pPr>
              <w:ind w:firstLine="0"/>
            </w:pPr>
            <w:r>
              <w:t>Taylor</w:t>
            </w:r>
          </w:p>
        </w:tc>
        <w:tc>
          <w:tcPr>
            <w:tcW w:w="2180" w:type="dxa"/>
            <w:shd w:val="clear" w:color="auto" w:fill="auto"/>
          </w:tcPr>
          <w:p w14:paraId="0595DF0A" w14:textId="09F799D6" w:rsidR="00C70AD8" w:rsidRPr="00C70AD8" w:rsidRDefault="00C70AD8" w:rsidP="00C70AD8">
            <w:pPr>
              <w:ind w:firstLine="0"/>
            </w:pPr>
            <w:r>
              <w:t>Thayer</w:t>
            </w:r>
          </w:p>
        </w:tc>
      </w:tr>
      <w:tr w:rsidR="00C70AD8" w:rsidRPr="00C70AD8" w14:paraId="2EC2A51D" w14:textId="77777777" w:rsidTr="00C70AD8">
        <w:tc>
          <w:tcPr>
            <w:tcW w:w="2179" w:type="dxa"/>
            <w:shd w:val="clear" w:color="auto" w:fill="auto"/>
          </w:tcPr>
          <w:p w14:paraId="7334B7AF" w14:textId="7AD569BA" w:rsidR="00C70AD8" w:rsidRPr="00C70AD8" w:rsidRDefault="00C70AD8" w:rsidP="00C70AD8">
            <w:pPr>
              <w:ind w:firstLine="0"/>
            </w:pPr>
            <w:r>
              <w:t>Trantham</w:t>
            </w:r>
          </w:p>
        </w:tc>
        <w:tc>
          <w:tcPr>
            <w:tcW w:w="2179" w:type="dxa"/>
            <w:shd w:val="clear" w:color="auto" w:fill="auto"/>
          </w:tcPr>
          <w:p w14:paraId="4877ABC9" w14:textId="6845ED3E" w:rsidR="00C70AD8" w:rsidRPr="00C70AD8" w:rsidRDefault="00C70AD8" w:rsidP="00C70AD8">
            <w:pPr>
              <w:ind w:firstLine="0"/>
            </w:pPr>
            <w:r>
              <w:t>Vaughan</w:t>
            </w:r>
          </w:p>
        </w:tc>
        <w:tc>
          <w:tcPr>
            <w:tcW w:w="2180" w:type="dxa"/>
            <w:shd w:val="clear" w:color="auto" w:fill="auto"/>
          </w:tcPr>
          <w:p w14:paraId="3206178F" w14:textId="5DAB5A49" w:rsidR="00C70AD8" w:rsidRPr="00C70AD8" w:rsidRDefault="00C70AD8" w:rsidP="00C70AD8">
            <w:pPr>
              <w:ind w:firstLine="0"/>
            </w:pPr>
            <w:r>
              <w:t>Weeks</w:t>
            </w:r>
          </w:p>
        </w:tc>
      </w:tr>
      <w:tr w:rsidR="00C70AD8" w:rsidRPr="00C70AD8" w14:paraId="1874900E" w14:textId="77777777" w:rsidTr="00C70AD8">
        <w:tc>
          <w:tcPr>
            <w:tcW w:w="2179" w:type="dxa"/>
            <w:shd w:val="clear" w:color="auto" w:fill="auto"/>
          </w:tcPr>
          <w:p w14:paraId="7C450D0B" w14:textId="11B3788A" w:rsidR="00C70AD8" w:rsidRPr="00C70AD8" w:rsidRDefault="00C70AD8" w:rsidP="00C70AD8">
            <w:pPr>
              <w:ind w:firstLine="0"/>
            </w:pPr>
            <w:r>
              <w:t>West</w:t>
            </w:r>
          </w:p>
        </w:tc>
        <w:tc>
          <w:tcPr>
            <w:tcW w:w="2179" w:type="dxa"/>
            <w:shd w:val="clear" w:color="auto" w:fill="auto"/>
          </w:tcPr>
          <w:p w14:paraId="00125217" w14:textId="2D240DB1" w:rsidR="00C70AD8" w:rsidRPr="00C70AD8" w:rsidRDefault="00C70AD8" w:rsidP="00C70AD8">
            <w:pPr>
              <w:ind w:firstLine="0"/>
            </w:pPr>
            <w:r>
              <w:t>Wetmore</w:t>
            </w:r>
          </w:p>
        </w:tc>
        <w:tc>
          <w:tcPr>
            <w:tcW w:w="2180" w:type="dxa"/>
            <w:shd w:val="clear" w:color="auto" w:fill="auto"/>
          </w:tcPr>
          <w:p w14:paraId="59E3EFD4" w14:textId="5B2E04AF" w:rsidR="00C70AD8" w:rsidRPr="00C70AD8" w:rsidRDefault="00C70AD8" w:rsidP="00C70AD8">
            <w:pPr>
              <w:ind w:firstLine="0"/>
            </w:pPr>
            <w:r>
              <w:t>Wheeler</w:t>
            </w:r>
          </w:p>
        </w:tc>
      </w:tr>
      <w:tr w:rsidR="00C70AD8" w:rsidRPr="00C70AD8" w14:paraId="69886E19" w14:textId="77777777" w:rsidTr="00C70AD8">
        <w:tc>
          <w:tcPr>
            <w:tcW w:w="2179" w:type="dxa"/>
            <w:shd w:val="clear" w:color="auto" w:fill="auto"/>
          </w:tcPr>
          <w:p w14:paraId="4AC729C0" w14:textId="0F768F0F" w:rsidR="00C70AD8" w:rsidRPr="00C70AD8" w:rsidRDefault="00C70AD8" w:rsidP="00C70AD8">
            <w:pPr>
              <w:keepNext/>
              <w:ind w:firstLine="0"/>
            </w:pPr>
            <w:r>
              <w:t>White</w:t>
            </w:r>
          </w:p>
        </w:tc>
        <w:tc>
          <w:tcPr>
            <w:tcW w:w="2179" w:type="dxa"/>
            <w:shd w:val="clear" w:color="auto" w:fill="auto"/>
          </w:tcPr>
          <w:p w14:paraId="55997B39" w14:textId="525AF1FD" w:rsidR="00C70AD8" w:rsidRPr="00C70AD8" w:rsidRDefault="00C70AD8" w:rsidP="00C70AD8">
            <w:pPr>
              <w:keepNext/>
              <w:ind w:firstLine="0"/>
            </w:pPr>
            <w:r>
              <w:t>Whitmire</w:t>
            </w:r>
          </w:p>
        </w:tc>
        <w:tc>
          <w:tcPr>
            <w:tcW w:w="2180" w:type="dxa"/>
            <w:shd w:val="clear" w:color="auto" w:fill="auto"/>
          </w:tcPr>
          <w:p w14:paraId="7C1916B1" w14:textId="060251F4" w:rsidR="00C70AD8" w:rsidRPr="00C70AD8" w:rsidRDefault="00C70AD8" w:rsidP="00C70AD8">
            <w:pPr>
              <w:keepNext/>
              <w:ind w:firstLine="0"/>
            </w:pPr>
            <w:r>
              <w:t>Williams</w:t>
            </w:r>
          </w:p>
        </w:tc>
      </w:tr>
      <w:tr w:rsidR="00C70AD8" w:rsidRPr="00C70AD8" w14:paraId="60DCD7AF" w14:textId="77777777" w:rsidTr="00C70AD8">
        <w:tc>
          <w:tcPr>
            <w:tcW w:w="2179" w:type="dxa"/>
            <w:shd w:val="clear" w:color="auto" w:fill="auto"/>
          </w:tcPr>
          <w:p w14:paraId="31F4A134" w14:textId="220EA55B" w:rsidR="00C70AD8" w:rsidRPr="00C70AD8" w:rsidRDefault="00C70AD8" w:rsidP="00C70AD8">
            <w:pPr>
              <w:keepNext/>
              <w:ind w:firstLine="0"/>
            </w:pPr>
            <w:r>
              <w:t>Willis</w:t>
            </w:r>
          </w:p>
        </w:tc>
        <w:tc>
          <w:tcPr>
            <w:tcW w:w="2179" w:type="dxa"/>
            <w:shd w:val="clear" w:color="auto" w:fill="auto"/>
          </w:tcPr>
          <w:p w14:paraId="10D925DB" w14:textId="26EA51E0" w:rsidR="00C70AD8" w:rsidRPr="00C70AD8" w:rsidRDefault="00C70AD8" w:rsidP="00C70AD8">
            <w:pPr>
              <w:keepNext/>
              <w:ind w:firstLine="0"/>
            </w:pPr>
            <w:r>
              <w:t>Wooten</w:t>
            </w:r>
          </w:p>
        </w:tc>
        <w:tc>
          <w:tcPr>
            <w:tcW w:w="2180" w:type="dxa"/>
            <w:shd w:val="clear" w:color="auto" w:fill="auto"/>
          </w:tcPr>
          <w:p w14:paraId="758DED7D" w14:textId="0653D299" w:rsidR="00C70AD8" w:rsidRPr="00C70AD8" w:rsidRDefault="00C70AD8" w:rsidP="00C70AD8">
            <w:pPr>
              <w:keepNext/>
              <w:ind w:firstLine="0"/>
            </w:pPr>
            <w:r>
              <w:t>Yow</w:t>
            </w:r>
          </w:p>
        </w:tc>
      </w:tr>
    </w:tbl>
    <w:p w14:paraId="49B1E542" w14:textId="77777777" w:rsidR="00C70AD8" w:rsidRDefault="00C70AD8" w:rsidP="00C70AD8"/>
    <w:p w14:paraId="1DB0EA53" w14:textId="6006DBED" w:rsidR="00C70AD8" w:rsidRDefault="00C70AD8" w:rsidP="00C70AD8">
      <w:pPr>
        <w:jc w:val="center"/>
        <w:rPr>
          <w:b/>
        </w:rPr>
      </w:pPr>
      <w:r w:rsidRPr="00C70AD8">
        <w:rPr>
          <w:b/>
        </w:rPr>
        <w:t>Total--108</w:t>
      </w:r>
    </w:p>
    <w:p w14:paraId="022FE9F2" w14:textId="032E8A09" w:rsidR="00C70AD8" w:rsidRDefault="00C70AD8" w:rsidP="00C70AD8">
      <w:pPr>
        <w:jc w:val="center"/>
        <w:rPr>
          <w:b/>
        </w:rPr>
      </w:pPr>
    </w:p>
    <w:p w14:paraId="786C26C5" w14:textId="77777777" w:rsidR="00C70AD8" w:rsidRDefault="00C70AD8" w:rsidP="00C70AD8">
      <w:pPr>
        <w:ind w:firstLine="0"/>
      </w:pPr>
      <w:r w:rsidRPr="00C70AD8">
        <w:t xml:space="preserve"> </w:t>
      </w:r>
      <w:r>
        <w:t>Those who voted in the negative are:</w:t>
      </w:r>
    </w:p>
    <w:p w14:paraId="2884228E" w14:textId="77777777" w:rsidR="00C70AD8" w:rsidRDefault="00C70AD8" w:rsidP="00C70AD8"/>
    <w:p w14:paraId="078AF12F" w14:textId="77777777" w:rsidR="00C70AD8" w:rsidRDefault="00C70AD8" w:rsidP="00C70AD8">
      <w:pPr>
        <w:jc w:val="center"/>
        <w:rPr>
          <w:b/>
        </w:rPr>
      </w:pPr>
      <w:r w:rsidRPr="00C70AD8">
        <w:rPr>
          <w:b/>
        </w:rPr>
        <w:t>Total--0</w:t>
      </w:r>
    </w:p>
    <w:p w14:paraId="5E1A0A1E" w14:textId="785344E1" w:rsidR="00C70AD8" w:rsidRDefault="00C70AD8" w:rsidP="00C70AD8">
      <w:pPr>
        <w:jc w:val="center"/>
        <w:rPr>
          <w:b/>
        </w:rPr>
      </w:pPr>
    </w:p>
    <w:p w14:paraId="2148EAAC" w14:textId="77777777" w:rsidR="00C70AD8" w:rsidRDefault="00C70AD8" w:rsidP="00C70AD8">
      <w:r>
        <w:t>So, the Bill, as amended, was read the second time and ordered to third reading.</w:t>
      </w:r>
    </w:p>
    <w:p w14:paraId="22FFC1F6" w14:textId="48C0C419" w:rsidR="00C70AD8" w:rsidRDefault="00C70AD8" w:rsidP="00C70AD8"/>
    <w:p w14:paraId="262FC2BC" w14:textId="232E00A3" w:rsidR="00C70AD8" w:rsidRDefault="00C70AD8" w:rsidP="00C70AD8">
      <w:pPr>
        <w:keepNext/>
        <w:jc w:val="center"/>
        <w:rPr>
          <w:b/>
        </w:rPr>
      </w:pPr>
      <w:r w:rsidRPr="00C70AD8">
        <w:rPr>
          <w:b/>
        </w:rPr>
        <w:t>H. 3556--ORDERED TO THIRD READING</w:t>
      </w:r>
    </w:p>
    <w:p w14:paraId="36DB2530" w14:textId="27B3B058" w:rsidR="00C70AD8" w:rsidRDefault="00C70AD8" w:rsidP="00C70AD8">
      <w:pPr>
        <w:keepNext/>
      </w:pPr>
      <w:r>
        <w:t>The following Bill was taken up:</w:t>
      </w:r>
    </w:p>
    <w:p w14:paraId="422D0250" w14:textId="77777777" w:rsidR="00C70AD8" w:rsidRDefault="00C70AD8" w:rsidP="00C70AD8">
      <w:pPr>
        <w:keepNext/>
      </w:pPr>
      <w:bookmarkStart w:id="82" w:name="include_clip_start_166"/>
      <w:bookmarkEnd w:id="82"/>
    </w:p>
    <w:p w14:paraId="7CAC92CD" w14:textId="77777777" w:rsidR="00C70AD8" w:rsidRDefault="00C70AD8" w:rsidP="00C70AD8">
      <w:r>
        <w:t>H. 3556 -- Reps. G. M. Smith, Erickson, Crawford, Hewitt, Davis, T. Moore, McCravy, B. Newton, Mitchell, Yow, Hixon, Hiott, Oremus, W. Newton, Robbins, Brewer, Weeks, Wheeler, Magnuson, Pace, Taylor and Pope: A BILL TO AMEND THE SOUTH CAROLINA CODE OF LAWS BY AMENDING SECTION 63-7-40, RELATING TO INFANT SAFE HAVENS, SO AS TO ALLOW THE PERMANENCY PLANNING HEARING AND TERMINATION OF PARENTAL RIGHTS HEARING TO OCCUR IN THE SAME PROCEEDING, WITH EXCEPTIONS.</w:t>
      </w:r>
    </w:p>
    <w:p w14:paraId="3380E341" w14:textId="0388AEF9" w:rsidR="00C70AD8" w:rsidRDefault="00C70AD8" w:rsidP="00C70AD8">
      <w:bookmarkStart w:id="83" w:name="include_clip_end_166"/>
      <w:bookmarkEnd w:id="83"/>
    </w:p>
    <w:p w14:paraId="2DAD3A89" w14:textId="6F767EC5" w:rsidR="00C70AD8" w:rsidRDefault="00C70AD8" w:rsidP="00C70AD8">
      <w:r>
        <w:t>Rep. BERNSTEIN explained the Bill.</w:t>
      </w:r>
    </w:p>
    <w:p w14:paraId="423063A0" w14:textId="77777777" w:rsidR="00366EDA" w:rsidRDefault="00366EDA" w:rsidP="00C70AD8"/>
    <w:p w14:paraId="23158A96" w14:textId="77777777" w:rsidR="00C70AD8" w:rsidRDefault="00C70AD8" w:rsidP="00C70AD8">
      <w:r>
        <w:t xml:space="preserve">The yeas and nays were taken resulting as follows: </w:t>
      </w:r>
    </w:p>
    <w:p w14:paraId="2509D624" w14:textId="2B910CCA" w:rsidR="00C70AD8" w:rsidRDefault="00C70AD8" w:rsidP="00C70AD8">
      <w:pPr>
        <w:jc w:val="center"/>
      </w:pPr>
      <w:r>
        <w:t xml:space="preserve"> </w:t>
      </w:r>
      <w:bookmarkStart w:id="84" w:name="vote_start168"/>
      <w:bookmarkEnd w:id="84"/>
      <w:r>
        <w:t>Yeas 111; Nays 0</w:t>
      </w:r>
    </w:p>
    <w:p w14:paraId="76A47B4B" w14:textId="1F1AEB40" w:rsidR="00C70AD8" w:rsidRDefault="00C70AD8" w:rsidP="00C70AD8">
      <w:pPr>
        <w:jc w:val="center"/>
      </w:pPr>
    </w:p>
    <w:p w14:paraId="039077E3" w14:textId="77777777" w:rsidR="00C70AD8" w:rsidRDefault="00C70AD8" w:rsidP="00C70AD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70AD8" w:rsidRPr="00C70AD8" w14:paraId="0FFCDFDF" w14:textId="77777777" w:rsidTr="00C70AD8">
        <w:tc>
          <w:tcPr>
            <w:tcW w:w="2179" w:type="dxa"/>
            <w:shd w:val="clear" w:color="auto" w:fill="auto"/>
          </w:tcPr>
          <w:p w14:paraId="22F2DD04" w14:textId="369ABEC6" w:rsidR="00C70AD8" w:rsidRPr="00C70AD8" w:rsidRDefault="00C70AD8" w:rsidP="00C70AD8">
            <w:pPr>
              <w:keepNext/>
              <w:ind w:firstLine="0"/>
            </w:pPr>
            <w:r>
              <w:t>Anderson</w:t>
            </w:r>
          </w:p>
        </w:tc>
        <w:tc>
          <w:tcPr>
            <w:tcW w:w="2179" w:type="dxa"/>
            <w:shd w:val="clear" w:color="auto" w:fill="auto"/>
          </w:tcPr>
          <w:p w14:paraId="5A15B76C" w14:textId="699591B0" w:rsidR="00C70AD8" w:rsidRPr="00C70AD8" w:rsidRDefault="00C70AD8" w:rsidP="00C70AD8">
            <w:pPr>
              <w:keepNext/>
              <w:ind w:firstLine="0"/>
            </w:pPr>
            <w:r>
              <w:t>Atkinson</w:t>
            </w:r>
          </w:p>
        </w:tc>
        <w:tc>
          <w:tcPr>
            <w:tcW w:w="2180" w:type="dxa"/>
            <w:shd w:val="clear" w:color="auto" w:fill="auto"/>
          </w:tcPr>
          <w:p w14:paraId="0E2A8354" w14:textId="2A02EC06" w:rsidR="00C70AD8" w:rsidRPr="00C70AD8" w:rsidRDefault="00C70AD8" w:rsidP="00C70AD8">
            <w:pPr>
              <w:keepNext/>
              <w:ind w:firstLine="0"/>
            </w:pPr>
            <w:r>
              <w:t>Bailey</w:t>
            </w:r>
          </w:p>
        </w:tc>
      </w:tr>
      <w:tr w:rsidR="00C70AD8" w:rsidRPr="00C70AD8" w14:paraId="77A75158" w14:textId="77777777" w:rsidTr="00C70AD8">
        <w:tc>
          <w:tcPr>
            <w:tcW w:w="2179" w:type="dxa"/>
            <w:shd w:val="clear" w:color="auto" w:fill="auto"/>
          </w:tcPr>
          <w:p w14:paraId="732523E2" w14:textId="4D2568E9" w:rsidR="00C70AD8" w:rsidRPr="00C70AD8" w:rsidRDefault="00C70AD8" w:rsidP="00C70AD8">
            <w:pPr>
              <w:ind w:firstLine="0"/>
            </w:pPr>
            <w:r>
              <w:t>Ballentine</w:t>
            </w:r>
          </w:p>
        </w:tc>
        <w:tc>
          <w:tcPr>
            <w:tcW w:w="2179" w:type="dxa"/>
            <w:shd w:val="clear" w:color="auto" w:fill="auto"/>
          </w:tcPr>
          <w:p w14:paraId="72DE85F1" w14:textId="2F369E78" w:rsidR="00C70AD8" w:rsidRPr="00C70AD8" w:rsidRDefault="00C70AD8" w:rsidP="00C70AD8">
            <w:pPr>
              <w:ind w:firstLine="0"/>
            </w:pPr>
            <w:r>
              <w:t>Bannister</w:t>
            </w:r>
          </w:p>
        </w:tc>
        <w:tc>
          <w:tcPr>
            <w:tcW w:w="2180" w:type="dxa"/>
            <w:shd w:val="clear" w:color="auto" w:fill="auto"/>
          </w:tcPr>
          <w:p w14:paraId="5DC55DAB" w14:textId="5D6A23AE" w:rsidR="00C70AD8" w:rsidRPr="00C70AD8" w:rsidRDefault="00C70AD8" w:rsidP="00C70AD8">
            <w:pPr>
              <w:ind w:firstLine="0"/>
            </w:pPr>
            <w:r>
              <w:t>Bauer</w:t>
            </w:r>
          </w:p>
        </w:tc>
      </w:tr>
      <w:tr w:rsidR="00C70AD8" w:rsidRPr="00C70AD8" w14:paraId="5AC14E29" w14:textId="77777777" w:rsidTr="00C70AD8">
        <w:tc>
          <w:tcPr>
            <w:tcW w:w="2179" w:type="dxa"/>
            <w:shd w:val="clear" w:color="auto" w:fill="auto"/>
          </w:tcPr>
          <w:p w14:paraId="68E89035" w14:textId="4BE7ABFE" w:rsidR="00C70AD8" w:rsidRPr="00C70AD8" w:rsidRDefault="00C70AD8" w:rsidP="00C70AD8">
            <w:pPr>
              <w:ind w:firstLine="0"/>
            </w:pPr>
            <w:r>
              <w:t>Beach</w:t>
            </w:r>
          </w:p>
        </w:tc>
        <w:tc>
          <w:tcPr>
            <w:tcW w:w="2179" w:type="dxa"/>
            <w:shd w:val="clear" w:color="auto" w:fill="auto"/>
          </w:tcPr>
          <w:p w14:paraId="3CF1292E" w14:textId="11BE0AB0" w:rsidR="00C70AD8" w:rsidRPr="00C70AD8" w:rsidRDefault="00C70AD8" w:rsidP="00C70AD8">
            <w:pPr>
              <w:ind w:firstLine="0"/>
            </w:pPr>
            <w:r>
              <w:t>Bernstein</w:t>
            </w:r>
          </w:p>
        </w:tc>
        <w:tc>
          <w:tcPr>
            <w:tcW w:w="2180" w:type="dxa"/>
            <w:shd w:val="clear" w:color="auto" w:fill="auto"/>
          </w:tcPr>
          <w:p w14:paraId="0AC5A115" w14:textId="42ACCC7E" w:rsidR="00C70AD8" w:rsidRPr="00C70AD8" w:rsidRDefault="00C70AD8" w:rsidP="00C70AD8">
            <w:pPr>
              <w:ind w:firstLine="0"/>
            </w:pPr>
            <w:r>
              <w:t>Blackwell</w:t>
            </w:r>
          </w:p>
        </w:tc>
      </w:tr>
      <w:tr w:rsidR="00C70AD8" w:rsidRPr="00C70AD8" w14:paraId="1C174AC8" w14:textId="77777777" w:rsidTr="00C70AD8">
        <w:tc>
          <w:tcPr>
            <w:tcW w:w="2179" w:type="dxa"/>
            <w:shd w:val="clear" w:color="auto" w:fill="auto"/>
          </w:tcPr>
          <w:p w14:paraId="44E06930" w14:textId="7A2DCD58" w:rsidR="00C70AD8" w:rsidRPr="00C70AD8" w:rsidRDefault="00C70AD8" w:rsidP="00C70AD8">
            <w:pPr>
              <w:ind w:firstLine="0"/>
            </w:pPr>
            <w:r>
              <w:t>Bradley</w:t>
            </w:r>
          </w:p>
        </w:tc>
        <w:tc>
          <w:tcPr>
            <w:tcW w:w="2179" w:type="dxa"/>
            <w:shd w:val="clear" w:color="auto" w:fill="auto"/>
          </w:tcPr>
          <w:p w14:paraId="70303EA9" w14:textId="4A2BA56D" w:rsidR="00C70AD8" w:rsidRPr="00C70AD8" w:rsidRDefault="00C70AD8" w:rsidP="00C70AD8">
            <w:pPr>
              <w:ind w:firstLine="0"/>
            </w:pPr>
            <w:r>
              <w:t>Brewer</w:t>
            </w:r>
          </w:p>
        </w:tc>
        <w:tc>
          <w:tcPr>
            <w:tcW w:w="2180" w:type="dxa"/>
            <w:shd w:val="clear" w:color="auto" w:fill="auto"/>
          </w:tcPr>
          <w:p w14:paraId="05E0CCA3" w14:textId="07761534" w:rsidR="00C70AD8" w:rsidRPr="00C70AD8" w:rsidRDefault="00C70AD8" w:rsidP="00C70AD8">
            <w:pPr>
              <w:ind w:firstLine="0"/>
            </w:pPr>
            <w:r>
              <w:t>Brittain</w:t>
            </w:r>
          </w:p>
        </w:tc>
      </w:tr>
      <w:tr w:rsidR="00C70AD8" w:rsidRPr="00C70AD8" w14:paraId="4D763B93" w14:textId="77777777" w:rsidTr="00C70AD8">
        <w:tc>
          <w:tcPr>
            <w:tcW w:w="2179" w:type="dxa"/>
            <w:shd w:val="clear" w:color="auto" w:fill="auto"/>
          </w:tcPr>
          <w:p w14:paraId="449C8BA9" w14:textId="58180DC2" w:rsidR="00C70AD8" w:rsidRPr="00C70AD8" w:rsidRDefault="00C70AD8" w:rsidP="00C70AD8">
            <w:pPr>
              <w:ind w:firstLine="0"/>
            </w:pPr>
            <w:r>
              <w:t>Burns</w:t>
            </w:r>
          </w:p>
        </w:tc>
        <w:tc>
          <w:tcPr>
            <w:tcW w:w="2179" w:type="dxa"/>
            <w:shd w:val="clear" w:color="auto" w:fill="auto"/>
          </w:tcPr>
          <w:p w14:paraId="44A6A44B" w14:textId="2DD4A937" w:rsidR="00C70AD8" w:rsidRPr="00C70AD8" w:rsidRDefault="00C70AD8" w:rsidP="00C70AD8">
            <w:pPr>
              <w:ind w:firstLine="0"/>
            </w:pPr>
            <w:r>
              <w:t>Bustos</w:t>
            </w:r>
          </w:p>
        </w:tc>
        <w:tc>
          <w:tcPr>
            <w:tcW w:w="2180" w:type="dxa"/>
            <w:shd w:val="clear" w:color="auto" w:fill="auto"/>
          </w:tcPr>
          <w:p w14:paraId="47F9992D" w14:textId="526C5F5F" w:rsidR="00C70AD8" w:rsidRPr="00C70AD8" w:rsidRDefault="00C70AD8" w:rsidP="00C70AD8">
            <w:pPr>
              <w:ind w:firstLine="0"/>
            </w:pPr>
            <w:r>
              <w:t>Calhoon</w:t>
            </w:r>
          </w:p>
        </w:tc>
      </w:tr>
      <w:tr w:rsidR="00C70AD8" w:rsidRPr="00C70AD8" w14:paraId="209F09BC" w14:textId="77777777" w:rsidTr="00C70AD8">
        <w:tc>
          <w:tcPr>
            <w:tcW w:w="2179" w:type="dxa"/>
            <w:shd w:val="clear" w:color="auto" w:fill="auto"/>
          </w:tcPr>
          <w:p w14:paraId="4BD84347" w14:textId="2293A8CA" w:rsidR="00C70AD8" w:rsidRPr="00C70AD8" w:rsidRDefault="00C70AD8" w:rsidP="00C70AD8">
            <w:pPr>
              <w:ind w:firstLine="0"/>
            </w:pPr>
            <w:r>
              <w:t>Carter</w:t>
            </w:r>
          </w:p>
        </w:tc>
        <w:tc>
          <w:tcPr>
            <w:tcW w:w="2179" w:type="dxa"/>
            <w:shd w:val="clear" w:color="auto" w:fill="auto"/>
          </w:tcPr>
          <w:p w14:paraId="4299E292" w14:textId="15BF08BB" w:rsidR="00C70AD8" w:rsidRPr="00C70AD8" w:rsidRDefault="00C70AD8" w:rsidP="00C70AD8">
            <w:pPr>
              <w:ind w:firstLine="0"/>
            </w:pPr>
            <w:r>
              <w:t>Caskey</w:t>
            </w:r>
          </w:p>
        </w:tc>
        <w:tc>
          <w:tcPr>
            <w:tcW w:w="2180" w:type="dxa"/>
            <w:shd w:val="clear" w:color="auto" w:fill="auto"/>
          </w:tcPr>
          <w:p w14:paraId="2495C479" w14:textId="5CBE9C03" w:rsidR="00C70AD8" w:rsidRPr="00C70AD8" w:rsidRDefault="00C70AD8" w:rsidP="00C70AD8">
            <w:pPr>
              <w:ind w:firstLine="0"/>
            </w:pPr>
            <w:r>
              <w:t>Chapman</w:t>
            </w:r>
          </w:p>
        </w:tc>
      </w:tr>
      <w:tr w:rsidR="00C70AD8" w:rsidRPr="00C70AD8" w14:paraId="26DA08CC" w14:textId="77777777" w:rsidTr="00C70AD8">
        <w:tc>
          <w:tcPr>
            <w:tcW w:w="2179" w:type="dxa"/>
            <w:shd w:val="clear" w:color="auto" w:fill="auto"/>
          </w:tcPr>
          <w:p w14:paraId="1045387B" w14:textId="17741421" w:rsidR="00C70AD8" w:rsidRPr="00C70AD8" w:rsidRDefault="00C70AD8" w:rsidP="00C70AD8">
            <w:pPr>
              <w:ind w:firstLine="0"/>
            </w:pPr>
            <w:r>
              <w:t>Chumley</w:t>
            </w:r>
          </w:p>
        </w:tc>
        <w:tc>
          <w:tcPr>
            <w:tcW w:w="2179" w:type="dxa"/>
            <w:shd w:val="clear" w:color="auto" w:fill="auto"/>
          </w:tcPr>
          <w:p w14:paraId="4A948F97" w14:textId="5B350530" w:rsidR="00C70AD8" w:rsidRPr="00C70AD8" w:rsidRDefault="00C70AD8" w:rsidP="00C70AD8">
            <w:pPr>
              <w:ind w:firstLine="0"/>
            </w:pPr>
            <w:r>
              <w:t>Clyburn</w:t>
            </w:r>
          </w:p>
        </w:tc>
        <w:tc>
          <w:tcPr>
            <w:tcW w:w="2180" w:type="dxa"/>
            <w:shd w:val="clear" w:color="auto" w:fill="auto"/>
          </w:tcPr>
          <w:p w14:paraId="40556394" w14:textId="1C14DC0E" w:rsidR="00C70AD8" w:rsidRPr="00C70AD8" w:rsidRDefault="00C70AD8" w:rsidP="00C70AD8">
            <w:pPr>
              <w:ind w:firstLine="0"/>
            </w:pPr>
            <w:r>
              <w:t>Cobb-Hunter</w:t>
            </w:r>
          </w:p>
        </w:tc>
      </w:tr>
      <w:tr w:rsidR="00C70AD8" w:rsidRPr="00C70AD8" w14:paraId="3C0FF26D" w14:textId="77777777" w:rsidTr="00C70AD8">
        <w:tc>
          <w:tcPr>
            <w:tcW w:w="2179" w:type="dxa"/>
            <w:shd w:val="clear" w:color="auto" w:fill="auto"/>
          </w:tcPr>
          <w:p w14:paraId="15904065" w14:textId="674AC1DA" w:rsidR="00C70AD8" w:rsidRPr="00C70AD8" w:rsidRDefault="00C70AD8" w:rsidP="00C70AD8">
            <w:pPr>
              <w:ind w:firstLine="0"/>
            </w:pPr>
            <w:r>
              <w:t>Collins</w:t>
            </w:r>
          </w:p>
        </w:tc>
        <w:tc>
          <w:tcPr>
            <w:tcW w:w="2179" w:type="dxa"/>
            <w:shd w:val="clear" w:color="auto" w:fill="auto"/>
          </w:tcPr>
          <w:p w14:paraId="5A0324B4" w14:textId="39FBADF3" w:rsidR="00C70AD8" w:rsidRPr="00C70AD8" w:rsidRDefault="00C70AD8" w:rsidP="00C70AD8">
            <w:pPr>
              <w:ind w:firstLine="0"/>
            </w:pPr>
            <w:r>
              <w:t>Connell</w:t>
            </w:r>
          </w:p>
        </w:tc>
        <w:tc>
          <w:tcPr>
            <w:tcW w:w="2180" w:type="dxa"/>
            <w:shd w:val="clear" w:color="auto" w:fill="auto"/>
          </w:tcPr>
          <w:p w14:paraId="45A3E834" w14:textId="074D1062" w:rsidR="00C70AD8" w:rsidRPr="00C70AD8" w:rsidRDefault="00C70AD8" w:rsidP="00C70AD8">
            <w:pPr>
              <w:ind w:firstLine="0"/>
            </w:pPr>
            <w:r>
              <w:t>B. J. Cox</w:t>
            </w:r>
          </w:p>
        </w:tc>
      </w:tr>
      <w:tr w:rsidR="00C70AD8" w:rsidRPr="00C70AD8" w14:paraId="0633C06A" w14:textId="77777777" w:rsidTr="00C70AD8">
        <w:tc>
          <w:tcPr>
            <w:tcW w:w="2179" w:type="dxa"/>
            <w:shd w:val="clear" w:color="auto" w:fill="auto"/>
          </w:tcPr>
          <w:p w14:paraId="4AD409C7" w14:textId="327A2F8F" w:rsidR="00C70AD8" w:rsidRPr="00C70AD8" w:rsidRDefault="00C70AD8" w:rsidP="00C70AD8">
            <w:pPr>
              <w:ind w:firstLine="0"/>
            </w:pPr>
            <w:r>
              <w:t>B. L. Cox</w:t>
            </w:r>
          </w:p>
        </w:tc>
        <w:tc>
          <w:tcPr>
            <w:tcW w:w="2179" w:type="dxa"/>
            <w:shd w:val="clear" w:color="auto" w:fill="auto"/>
          </w:tcPr>
          <w:p w14:paraId="4387EA63" w14:textId="147F3E05" w:rsidR="00C70AD8" w:rsidRPr="00C70AD8" w:rsidRDefault="00C70AD8" w:rsidP="00C70AD8">
            <w:pPr>
              <w:ind w:firstLine="0"/>
            </w:pPr>
            <w:r>
              <w:t>Cromer</w:t>
            </w:r>
          </w:p>
        </w:tc>
        <w:tc>
          <w:tcPr>
            <w:tcW w:w="2180" w:type="dxa"/>
            <w:shd w:val="clear" w:color="auto" w:fill="auto"/>
          </w:tcPr>
          <w:p w14:paraId="5037C2A9" w14:textId="707AFAB7" w:rsidR="00C70AD8" w:rsidRPr="00C70AD8" w:rsidRDefault="00C70AD8" w:rsidP="00C70AD8">
            <w:pPr>
              <w:ind w:firstLine="0"/>
            </w:pPr>
            <w:r>
              <w:t>Davis</w:t>
            </w:r>
          </w:p>
        </w:tc>
      </w:tr>
      <w:tr w:rsidR="00C70AD8" w:rsidRPr="00C70AD8" w14:paraId="5163A6AA" w14:textId="77777777" w:rsidTr="00C70AD8">
        <w:tc>
          <w:tcPr>
            <w:tcW w:w="2179" w:type="dxa"/>
            <w:shd w:val="clear" w:color="auto" w:fill="auto"/>
          </w:tcPr>
          <w:p w14:paraId="0A694F05" w14:textId="38F12176" w:rsidR="00C70AD8" w:rsidRPr="00C70AD8" w:rsidRDefault="00C70AD8" w:rsidP="00C70AD8">
            <w:pPr>
              <w:ind w:firstLine="0"/>
            </w:pPr>
            <w:r>
              <w:t>Dillard</w:t>
            </w:r>
          </w:p>
        </w:tc>
        <w:tc>
          <w:tcPr>
            <w:tcW w:w="2179" w:type="dxa"/>
            <w:shd w:val="clear" w:color="auto" w:fill="auto"/>
          </w:tcPr>
          <w:p w14:paraId="05092240" w14:textId="159D83C3" w:rsidR="00C70AD8" w:rsidRPr="00C70AD8" w:rsidRDefault="00C70AD8" w:rsidP="00C70AD8">
            <w:pPr>
              <w:ind w:firstLine="0"/>
            </w:pPr>
            <w:r>
              <w:t>Elliott</w:t>
            </w:r>
          </w:p>
        </w:tc>
        <w:tc>
          <w:tcPr>
            <w:tcW w:w="2180" w:type="dxa"/>
            <w:shd w:val="clear" w:color="auto" w:fill="auto"/>
          </w:tcPr>
          <w:p w14:paraId="4A73A3E7" w14:textId="56D485CA" w:rsidR="00C70AD8" w:rsidRPr="00C70AD8" w:rsidRDefault="00C70AD8" w:rsidP="00C70AD8">
            <w:pPr>
              <w:ind w:firstLine="0"/>
            </w:pPr>
            <w:r>
              <w:t>Erickson</w:t>
            </w:r>
          </w:p>
        </w:tc>
      </w:tr>
      <w:tr w:rsidR="00C70AD8" w:rsidRPr="00C70AD8" w14:paraId="4B6E0D2D" w14:textId="77777777" w:rsidTr="00C70AD8">
        <w:tc>
          <w:tcPr>
            <w:tcW w:w="2179" w:type="dxa"/>
            <w:shd w:val="clear" w:color="auto" w:fill="auto"/>
          </w:tcPr>
          <w:p w14:paraId="76FDA81D" w14:textId="321D67D5" w:rsidR="00C70AD8" w:rsidRPr="00C70AD8" w:rsidRDefault="00C70AD8" w:rsidP="00C70AD8">
            <w:pPr>
              <w:ind w:firstLine="0"/>
            </w:pPr>
            <w:r>
              <w:t>Felder</w:t>
            </w:r>
          </w:p>
        </w:tc>
        <w:tc>
          <w:tcPr>
            <w:tcW w:w="2179" w:type="dxa"/>
            <w:shd w:val="clear" w:color="auto" w:fill="auto"/>
          </w:tcPr>
          <w:p w14:paraId="7C275100" w14:textId="2D251ADD" w:rsidR="00C70AD8" w:rsidRPr="00C70AD8" w:rsidRDefault="00C70AD8" w:rsidP="00C70AD8">
            <w:pPr>
              <w:ind w:firstLine="0"/>
            </w:pPr>
            <w:r>
              <w:t>Forrest</w:t>
            </w:r>
          </w:p>
        </w:tc>
        <w:tc>
          <w:tcPr>
            <w:tcW w:w="2180" w:type="dxa"/>
            <w:shd w:val="clear" w:color="auto" w:fill="auto"/>
          </w:tcPr>
          <w:p w14:paraId="0B5B5F92" w14:textId="03846AE1" w:rsidR="00C70AD8" w:rsidRPr="00C70AD8" w:rsidRDefault="00C70AD8" w:rsidP="00C70AD8">
            <w:pPr>
              <w:ind w:firstLine="0"/>
            </w:pPr>
            <w:r>
              <w:t>Gagnon</w:t>
            </w:r>
          </w:p>
        </w:tc>
      </w:tr>
      <w:tr w:rsidR="00C70AD8" w:rsidRPr="00C70AD8" w14:paraId="0077848C" w14:textId="77777777" w:rsidTr="00C70AD8">
        <w:tc>
          <w:tcPr>
            <w:tcW w:w="2179" w:type="dxa"/>
            <w:shd w:val="clear" w:color="auto" w:fill="auto"/>
          </w:tcPr>
          <w:p w14:paraId="57FC4679" w14:textId="0A04DE02" w:rsidR="00C70AD8" w:rsidRPr="00C70AD8" w:rsidRDefault="00C70AD8" w:rsidP="00C70AD8">
            <w:pPr>
              <w:ind w:firstLine="0"/>
            </w:pPr>
            <w:r>
              <w:t>Garvin</w:t>
            </w:r>
          </w:p>
        </w:tc>
        <w:tc>
          <w:tcPr>
            <w:tcW w:w="2179" w:type="dxa"/>
            <w:shd w:val="clear" w:color="auto" w:fill="auto"/>
          </w:tcPr>
          <w:p w14:paraId="0428629B" w14:textId="77C5A2E7" w:rsidR="00C70AD8" w:rsidRPr="00C70AD8" w:rsidRDefault="00C70AD8" w:rsidP="00C70AD8">
            <w:pPr>
              <w:ind w:firstLine="0"/>
            </w:pPr>
            <w:r>
              <w:t>Gibson</w:t>
            </w:r>
          </w:p>
        </w:tc>
        <w:tc>
          <w:tcPr>
            <w:tcW w:w="2180" w:type="dxa"/>
            <w:shd w:val="clear" w:color="auto" w:fill="auto"/>
          </w:tcPr>
          <w:p w14:paraId="1C5B9533" w14:textId="74077040" w:rsidR="00C70AD8" w:rsidRPr="00C70AD8" w:rsidRDefault="00C70AD8" w:rsidP="00C70AD8">
            <w:pPr>
              <w:ind w:firstLine="0"/>
            </w:pPr>
            <w:r>
              <w:t>Gilliam</w:t>
            </w:r>
          </w:p>
        </w:tc>
      </w:tr>
      <w:tr w:rsidR="00C70AD8" w:rsidRPr="00C70AD8" w14:paraId="4AA81C80" w14:textId="77777777" w:rsidTr="00C70AD8">
        <w:tc>
          <w:tcPr>
            <w:tcW w:w="2179" w:type="dxa"/>
            <w:shd w:val="clear" w:color="auto" w:fill="auto"/>
          </w:tcPr>
          <w:p w14:paraId="0424991F" w14:textId="5C6A3CA9" w:rsidR="00C70AD8" w:rsidRPr="00C70AD8" w:rsidRDefault="00C70AD8" w:rsidP="00C70AD8">
            <w:pPr>
              <w:ind w:firstLine="0"/>
            </w:pPr>
            <w:r>
              <w:t>Gilliard</w:t>
            </w:r>
          </w:p>
        </w:tc>
        <w:tc>
          <w:tcPr>
            <w:tcW w:w="2179" w:type="dxa"/>
            <w:shd w:val="clear" w:color="auto" w:fill="auto"/>
          </w:tcPr>
          <w:p w14:paraId="0B12FED3" w14:textId="72A61182" w:rsidR="00C70AD8" w:rsidRPr="00C70AD8" w:rsidRDefault="00C70AD8" w:rsidP="00C70AD8">
            <w:pPr>
              <w:ind w:firstLine="0"/>
            </w:pPr>
            <w:r>
              <w:t>Guest</w:t>
            </w:r>
          </w:p>
        </w:tc>
        <w:tc>
          <w:tcPr>
            <w:tcW w:w="2180" w:type="dxa"/>
            <w:shd w:val="clear" w:color="auto" w:fill="auto"/>
          </w:tcPr>
          <w:p w14:paraId="72C6AB57" w14:textId="67FA9A91" w:rsidR="00C70AD8" w:rsidRPr="00C70AD8" w:rsidRDefault="00C70AD8" w:rsidP="00C70AD8">
            <w:pPr>
              <w:ind w:firstLine="0"/>
            </w:pPr>
            <w:r>
              <w:t>Guffey</w:t>
            </w:r>
          </w:p>
        </w:tc>
      </w:tr>
      <w:tr w:rsidR="00C70AD8" w:rsidRPr="00C70AD8" w14:paraId="4589CE63" w14:textId="77777777" w:rsidTr="00C70AD8">
        <w:tc>
          <w:tcPr>
            <w:tcW w:w="2179" w:type="dxa"/>
            <w:shd w:val="clear" w:color="auto" w:fill="auto"/>
          </w:tcPr>
          <w:p w14:paraId="2E5A3C22" w14:textId="14088DB6" w:rsidR="00C70AD8" w:rsidRPr="00C70AD8" w:rsidRDefault="00C70AD8" w:rsidP="00C70AD8">
            <w:pPr>
              <w:ind w:firstLine="0"/>
            </w:pPr>
            <w:r>
              <w:t>Haddon</w:t>
            </w:r>
          </w:p>
        </w:tc>
        <w:tc>
          <w:tcPr>
            <w:tcW w:w="2179" w:type="dxa"/>
            <w:shd w:val="clear" w:color="auto" w:fill="auto"/>
          </w:tcPr>
          <w:p w14:paraId="56C1B1D4" w14:textId="27313B36" w:rsidR="00C70AD8" w:rsidRPr="00C70AD8" w:rsidRDefault="00C70AD8" w:rsidP="00C70AD8">
            <w:pPr>
              <w:ind w:firstLine="0"/>
            </w:pPr>
            <w:r>
              <w:t>Hager</w:t>
            </w:r>
          </w:p>
        </w:tc>
        <w:tc>
          <w:tcPr>
            <w:tcW w:w="2180" w:type="dxa"/>
            <w:shd w:val="clear" w:color="auto" w:fill="auto"/>
          </w:tcPr>
          <w:p w14:paraId="5FCFE4CF" w14:textId="26B95405" w:rsidR="00C70AD8" w:rsidRPr="00C70AD8" w:rsidRDefault="00C70AD8" w:rsidP="00C70AD8">
            <w:pPr>
              <w:ind w:firstLine="0"/>
            </w:pPr>
            <w:r>
              <w:t>Hardee</w:t>
            </w:r>
          </w:p>
        </w:tc>
      </w:tr>
      <w:tr w:rsidR="00C70AD8" w:rsidRPr="00C70AD8" w14:paraId="165B918C" w14:textId="77777777" w:rsidTr="00C70AD8">
        <w:tc>
          <w:tcPr>
            <w:tcW w:w="2179" w:type="dxa"/>
            <w:shd w:val="clear" w:color="auto" w:fill="auto"/>
          </w:tcPr>
          <w:p w14:paraId="52BF891A" w14:textId="2ED90FA5" w:rsidR="00C70AD8" w:rsidRPr="00C70AD8" w:rsidRDefault="00C70AD8" w:rsidP="00C70AD8">
            <w:pPr>
              <w:ind w:firstLine="0"/>
            </w:pPr>
            <w:r>
              <w:t>Harris</w:t>
            </w:r>
          </w:p>
        </w:tc>
        <w:tc>
          <w:tcPr>
            <w:tcW w:w="2179" w:type="dxa"/>
            <w:shd w:val="clear" w:color="auto" w:fill="auto"/>
          </w:tcPr>
          <w:p w14:paraId="18FB7BD2" w14:textId="5839FFE3" w:rsidR="00C70AD8" w:rsidRPr="00C70AD8" w:rsidRDefault="00C70AD8" w:rsidP="00C70AD8">
            <w:pPr>
              <w:ind w:firstLine="0"/>
            </w:pPr>
            <w:r>
              <w:t>Hartnett</w:t>
            </w:r>
          </w:p>
        </w:tc>
        <w:tc>
          <w:tcPr>
            <w:tcW w:w="2180" w:type="dxa"/>
            <w:shd w:val="clear" w:color="auto" w:fill="auto"/>
          </w:tcPr>
          <w:p w14:paraId="02C9E4CF" w14:textId="441A843A" w:rsidR="00C70AD8" w:rsidRPr="00C70AD8" w:rsidRDefault="00C70AD8" w:rsidP="00C70AD8">
            <w:pPr>
              <w:ind w:firstLine="0"/>
            </w:pPr>
            <w:r>
              <w:t>Hayes</w:t>
            </w:r>
          </w:p>
        </w:tc>
      </w:tr>
      <w:tr w:rsidR="00C70AD8" w:rsidRPr="00C70AD8" w14:paraId="48136E5B" w14:textId="77777777" w:rsidTr="00C70AD8">
        <w:tc>
          <w:tcPr>
            <w:tcW w:w="2179" w:type="dxa"/>
            <w:shd w:val="clear" w:color="auto" w:fill="auto"/>
          </w:tcPr>
          <w:p w14:paraId="51EB721D" w14:textId="484F79F7" w:rsidR="00C70AD8" w:rsidRPr="00C70AD8" w:rsidRDefault="00C70AD8" w:rsidP="00C70AD8">
            <w:pPr>
              <w:ind w:firstLine="0"/>
            </w:pPr>
            <w:r>
              <w:t>Henegan</w:t>
            </w:r>
          </w:p>
        </w:tc>
        <w:tc>
          <w:tcPr>
            <w:tcW w:w="2179" w:type="dxa"/>
            <w:shd w:val="clear" w:color="auto" w:fill="auto"/>
          </w:tcPr>
          <w:p w14:paraId="5085B39A" w14:textId="2C06CADA" w:rsidR="00C70AD8" w:rsidRPr="00C70AD8" w:rsidRDefault="00C70AD8" w:rsidP="00C70AD8">
            <w:pPr>
              <w:ind w:firstLine="0"/>
            </w:pPr>
            <w:r>
              <w:t>Herbkersman</w:t>
            </w:r>
          </w:p>
        </w:tc>
        <w:tc>
          <w:tcPr>
            <w:tcW w:w="2180" w:type="dxa"/>
            <w:shd w:val="clear" w:color="auto" w:fill="auto"/>
          </w:tcPr>
          <w:p w14:paraId="3447F875" w14:textId="1BA0EA09" w:rsidR="00C70AD8" w:rsidRPr="00C70AD8" w:rsidRDefault="00C70AD8" w:rsidP="00C70AD8">
            <w:pPr>
              <w:ind w:firstLine="0"/>
            </w:pPr>
            <w:r>
              <w:t>Hewitt</w:t>
            </w:r>
          </w:p>
        </w:tc>
      </w:tr>
      <w:tr w:rsidR="00C70AD8" w:rsidRPr="00C70AD8" w14:paraId="60EDFD80" w14:textId="77777777" w:rsidTr="00C70AD8">
        <w:tc>
          <w:tcPr>
            <w:tcW w:w="2179" w:type="dxa"/>
            <w:shd w:val="clear" w:color="auto" w:fill="auto"/>
          </w:tcPr>
          <w:p w14:paraId="2C7D6856" w14:textId="073F10C6" w:rsidR="00C70AD8" w:rsidRPr="00C70AD8" w:rsidRDefault="00C70AD8" w:rsidP="00C70AD8">
            <w:pPr>
              <w:ind w:firstLine="0"/>
            </w:pPr>
            <w:r>
              <w:t>Hiott</w:t>
            </w:r>
          </w:p>
        </w:tc>
        <w:tc>
          <w:tcPr>
            <w:tcW w:w="2179" w:type="dxa"/>
            <w:shd w:val="clear" w:color="auto" w:fill="auto"/>
          </w:tcPr>
          <w:p w14:paraId="62186576" w14:textId="19732392" w:rsidR="00C70AD8" w:rsidRPr="00C70AD8" w:rsidRDefault="00C70AD8" w:rsidP="00C70AD8">
            <w:pPr>
              <w:ind w:firstLine="0"/>
            </w:pPr>
            <w:r>
              <w:t>Hixon</w:t>
            </w:r>
          </w:p>
        </w:tc>
        <w:tc>
          <w:tcPr>
            <w:tcW w:w="2180" w:type="dxa"/>
            <w:shd w:val="clear" w:color="auto" w:fill="auto"/>
          </w:tcPr>
          <w:p w14:paraId="5CF93EE0" w14:textId="71284EE2" w:rsidR="00C70AD8" w:rsidRPr="00C70AD8" w:rsidRDefault="00C70AD8" w:rsidP="00C70AD8">
            <w:pPr>
              <w:ind w:firstLine="0"/>
            </w:pPr>
            <w:r>
              <w:t>Hosey</w:t>
            </w:r>
          </w:p>
        </w:tc>
      </w:tr>
      <w:tr w:rsidR="00C70AD8" w:rsidRPr="00C70AD8" w14:paraId="280D561E" w14:textId="77777777" w:rsidTr="00C70AD8">
        <w:tc>
          <w:tcPr>
            <w:tcW w:w="2179" w:type="dxa"/>
            <w:shd w:val="clear" w:color="auto" w:fill="auto"/>
          </w:tcPr>
          <w:p w14:paraId="25230772" w14:textId="326732CE" w:rsidR="00C70AD8" w:rsidRPr="00C70AD8" w:rsidRDefault="00C70AD8" w:rsidP="00C70AD8">
            <w:pPr>
              <w:ind w:firstLine="0"/>
            </w:pPr>
            <w:r>
              <w:t>Howard</w:t>
            </w:r>
          </w:p>
        </w:tc>
        <w:tc>
          <w:tcPr>
            <w:tcW w:w="2179" w:type="dxa"/>
            <w:shd w:val="clear" w:color="auto" w:fill="auto"/>
          </w:tcPr>
          <w:p w14:paraId="4BE16220" w14:textId="3C14E8AB" w:rsidR="00C70AD8" w:rsidRPr="00C70AD8" w:rsidRDefault="00C70AD8" w:rsidP="00C70AD8">
            <w:pPr>
              <w:ind w:firstLine="0"/>
            </w:pPr>
            <w:r>
              <w:t>Hyde</w:t>
            </w:r>
          </w:p>
        </w:tc>
        <w:tc>
          <w:tcPr>
            <w:tcW w:w="2180" w:type="dxa"/>
            <w:shd w:val="clear" w:color="auto" w:fill="auto"/>
          </w:tcPr>
          <w:p w14:paraId="207E4AEE" w14:textId="092ECE2D" w:rsidR="00C70AD8" w:rsidRPr="00C70AD8" w:rsidRDefault="00C70AD8" w:rsidP="00C70AD8">
            <w:pPr>
              <w:ind w:firstLine="0"/>
            </w:pPr>
            <w:r>
              <w:t>Jefferson</w:t>
            </w:r>
          </w:p>
        </w:tc>
      </w:tr>
      <w:tr w:rsidR="00C70AD8" w:rsidRPr="00C70AD8" w14:paraId="47D816DC" w14:textId="77777777" w:rsidTr="00C70AD8">
        <w:tc>
          <w:tcPr>
            <w:tcW w:w="2179" w:type="dxa"/>
            <w:shd w:val="clear" w:color="auto" w:fill="auto"/>
          </w:tcPr>
          <w:p w14:paraId="22AD8595" w14:textId="63A856F5" w:rsidR="00C70AD8" w:rsidRPr="00C70AD8" w:rsidRDefault="00C70AD8" w:rsidP="00C70AD8">
            <w:pPr>
              <w:ind w:firstLine="0"/>
            </w:pPr>
            <w:r>
              <w:t>S. Jones</w:t>
            </w:r>
          </w:p>
        </w:tc>
        <w:tc>
          <w:tcPr>
            <w:tcW w:w="2179" w:type="dxa"/>
            <w:shd w:val="clear" w:color="auto" w:fill="auto"/>
          </w:tcPr>
          <w:p w14:paraId="75EA5FF2" w14:textId="4C1CE133" w:rsidR="00C70AD8" w:rsidRPr="00C70AD8" w:rsidRDefault="00C70AD8" w:rsidP="00C70AD8">
            <w:pPr>
              <w:ind w:firstLine="0"/>
            </w:pPr>
            <w:r>
              <w:t>W. Jones</w:t>
            </w:r>
          </w:p>
        </w:tc>
        <w:tc>
          <w:tcPr>
            <w:tcW w:w="2180" w:type="dxa"/>
            <w:shd w:val="clear" w:color="auto" w:fill="auto"/>
          </w:tcPr>
          <w:p w14:paraId="3B6FB74F" w14:textId="0AF84676" w:rsidR="00C70AD8" w:rsidRPr="00C70AD8" w:rsidRDefault="00C70AD8" w:rsidP="00C70AD8">
            <w:pPr>
              <w:ind w:firstLine="0"/>
            </w:pPr>
            <w:r>
              <w:t>Jordan</w:t>
            </w:r>
          </w:p>
        </w:tc>
      </w:tr>
      <w:tr w:rsidR="00C70AD8" w:rsidRPr="00C70AD8" w14:paraId="422C2E85" w14:textId="77777777" w:rsidTr="00C70AD8">
        <w:tc>
          <w:tcPr>
            <w:tcW w:w="2179" w:type="dxa"/>
            <w:shd w:val="clear" w:color="auto" w:fill="auto"/>
          </w:tcPr>
          <w:p w14:paraId="47F1C280" w14:textId="71B3C3AD" w:rsidR="00C70AD8" w:rsidRPr="00C70AD8" w:rsidRDefault="00C70AD8" w:rsidP="00C70AD8">
            <w:pPr>
              <w:ind w:firstLine="0"/>
            </w:pPr>
            <w:r>
              <w:t>Kilmartin</w:t>
            </w:r>
          </w:p>
        </w:tc>
        <w:tc>
          <w:tcPr>
            <w:tcW w:w="2179" w:type="dxa"/>
            <w:shd w:val="clear" w:color="auto" w:fill="auto"/>
          </w:tcPr>
          <w:p w14:paraId="20BF7468" w14:textId="1866C780" w:rsidR="00C70AD8" w:rsidRPr="00C70AD8" w:rsidRDefault="00C70AD8" w:rsidP="00C70AD8">
            <w:pPr>
              <w:ind w:firstLine="0"/>
            </w:pPr>
            <w:r>
              <w:t>King</w:t>
            </w:r>
          </w:p>
        </w:tc>
        <w:tc>
          <w:tcPr>
            <w:tcW w:w="2180" w:type="dxa"/>
            <w:shd w:val="clear" w:color="auto" w:fill="auto"/>
          </w:tcPr>
          <w:p w14:paraId="6BE16D54" w14:textId="3A003285" w:rsidR="00C70AD8" w:rsidRPr="00C70AD8" w:rsidRDefault="00C70AD8" w:rsidP="00C70AD8">
            <w:pPr>
              <w:ind w:firstLine="0"/>
            </w:pPr>
            <w:r>
              <w:t>Kirby</w:t>
            </w:r>
          </w:p>
        </w:tc>
      </w:tr>
      <w:tr w:rsidR="00C70AD8" w:rsidRPr="00C70AD8" w14:paraId="19D92638" w14:textId="77777777" w:rsidTr="00C70AD8">
        <w:tc>
          <w:tcPr>
            <w:tcW w:w="2179" w:type="dxa"/>
            <w:shd w:val="clear" w:color="auto" w:fill="auto"/>
          </w:tcPr>
          <w:p w14:paraId="340179A9" w14:textId="349EFAEC" w:rsidR="00C70AD8" w:rsidRPr="00C70AD8" w:rsidRDefault="00C70AD8" w:rsidP="00C70AD8">
            <w:pPr>
              <w:ind w:firstLine="0"/>
            </w:pPr>
            <w:r>
              <w:t>Landing</w:t>
            </w:r>
          </w:p>
        </w:tc>
        <w:tc>
          <w:tcPr>
            <w:tcW w:w="2179" w:type="dxa"/>
            <w:shd w:val="clear" w:color="auto" w:fill="auto"/>
          </w:tcPr>
          <w:p w14:paraId="37A51DF7" w14:textId="520D0B12" w:rsidR="00C70AD8" w:rsidRPr="00C70AD8" w:rsidRDefault="00C70AD8" w:rsidP="00C70AD8">
            <w:pPr>
              <w:ind w:firstLine="0"/>
            </w:pPr>
            <w:r>
              <w:t>Leber</w:t>
            </w:r>
          </w:p>
        </w:tc>
        <w:tc>
          <w:tcPr>
            <w:tcW w:w="2180" w:type="dxa"/>
            <w:shd w:val="clear" w:color="auto" w:fill="auto"/>
          </w:tcPr>
          <w:p w14:paraId="547B50D7" w14:textId="596E9B7D" w:rsidR="00C70AD8" w:rsidRPr="00C70AD8" w:rsidRDefault="00C70AD8" w:rsidP="00C70AD8">
            <w:pPr>
              <w:ind w:firstLine="0"/>
            </w:pPr>
            <w:r>
              <w:t>Ligon</w:t>
            </w:r>
          </w:p>
        </w:tc>
      </w:tr>
      <w:tr w:rsidR="00C70AD8" w:rsidRPr="00C70AD8" w14:paraId="7851574C" w14:textId="77777777" w:rsidTr="00C70AD8">
        <w:tc>
          <w:tcPr>
            <w:tcW w:w="2179" w:type="dxa"/>
            <w:shd w:val="clear" w:color="auto" w:fill="auto"/>
          </w:tcPr>
          <w:p w14:paraId="3A9BEB37" w14:textId="034FDE1C" w:rsidR="00C70AD8" w:rsidRPr="00C70AD8" w:rsidRDefault="00C70AD8" w:rsidP="00C70AD8">
            <w:pPr>
              <w:ind w:firstLine="0"/>
            </w:pPr>
            <w:r>
              <w:t>Long</w:t>
            </w:r>
          </w:p>
        </w:tc>
        <w:tc>
          <w:tcPr>
            <w:tcW w:w="2179" w:type="dxa"/>
            <w:shd w:val="clear" w:color="auto" w:fill="auto"/>
          </w:tcPr>
          <w:p w14:paraId="0A9B71A7" w14:textId="2A088787" w:rsidR="00C70AD8" w:rsidRPr="00C70AD8" w:rsidRDefault="00C70AD8" w:rsidP="00C70AD8">
            <w:pPr>
              <w:ind w:firstLine="0"/>
            </w:pPr>
            <w:r>
              <w:t>Lowe</w:t>
            </w:r>
          </w:p>
        </w:tc>
        <w:tc>
          <w:tcPr>
            <w:tcW w:w="2180" w:type="dxa"/>
            <w:shd w:val="clear" w:color="auto" w:fill="auto"/>
          </w:tcPr>
          <w:p w14:paraId="0863D0E3" w14:textId="24441818" w:rsidR="00C70AD8" w:rsidRPr="00C70AD8" w:rsidRDefault="00C70AD8" w:rsidP="00C70AD8">
            <w:pPr>
              <w:ind w:firstLine="0"/>
            </w:pPr>
            <w:r>
              <w:t>Magnuson</w:t>
            </w:r>
          </w:p>
        </w:tc>
      </w:tr>
      <w:tr w:rsidR="00C70AD8" w:rsidRPr="00C70AD8" w14:paraId="5A54E223" w14:textId="77777777" w:rsidTr="00C70AD8">
        <w:tc>
          <w:tcPr>
            <w:tcW w:w="2179" w:type="dxa"/>
            <w:shd w:val="clear" w:color="auto" w:fill="auto"/>
          </w:tcPr>
          <w:p w14:paraId="638EFFB5" w14:textId="635D1739" w:rsidR="00C70AD8" w:rsidRPr="00C70AD8" w:rsidRDefault="00C70AD8" w:rsidP="00C70AD8">
            <w:pPr>
              <w:ind w:firstLine="0"/>
            </w:pPr>
            <w:r>
              <w:t>May</w:t>
            </w:r>
          </w:p>
        </w:tc>
        <w:tc>
          <w:tcPr>
            <w:tcW w:w="2179" w:type="dxa"/>
            <w:shd w:val="clear" w:color="auto" w:fill="auto"/>
          </w:tcPr>
          <w:p w14:paraId="7FF4C1C1" w14:textId="0550E2FE" w:rsidR="00C70AD8" w:rsidRPr="00C70AD8" w:rsidRDefault="00C70AD8" w:rsidP="00C70AD8">
            <w:pPr>
              <w:ind w:firstLine="0"/>
            </w:pPr>
            <w:r>
              <w:t>McCabe</w:t>
            </w:r>
          </w:p>
        </w:tc>
        <w:tc>
          <w:tcPr>
            <w:tcW w:w="2180" w:type="dxa"/>
            <w:shd w:val="clear" w:color="auto" w:fill="auto"/>
          </w:tcPr>
          <w:p w14:paraId="6BBA04BE" w14:textId="0B20D25D" w:rsidR="00C70AD8" w:rsidRPr="00C70AD8" w:rsidRDefault="00C70AD8" w:rsidP="00C70AD8">
            <w:pPr>
              <w:ind w:firstLine="0"/>
            </w:pPr>
            <w:r>
              <w:t>McCravy</w:t>
            </w:r>
          </w:p>
        </w:tc>
      </w:tr>
      <w:tr w:rsidR="00C70AD8" w:rsidRPr="00C70AD8" w14:paraId="6DAC1EA3" w14:textId="77777777" w:rsidTr="00C70AD8">
        <w:tc>
          <w:tcPr>
            <w:tcW w:w="2179" w:type="dxa"/>
            <w:shd w:val="clear" w:color="auto" w:fill="auto"/>
          </w:tcPr>
          <w:p w14:paraId="05742EF6" w14:textId="0532F415" w:rsidR="00C70AD8" w:rsidRPr="00C70AD8" w:rsidRDefault="00C70AD8" w:rsidP="00C70AD8">
            <w:pPr>
              <w:ind w:firstLine="0"/>
            </w:pPr>
            <w:r>
              <w:t>McDaniel</w:t>
            </w:r>
          </w:p>
        </w:tc>
        <w:tc>
          <w:tcPr>
            <w:tcW w:w="2179" w:type="dxa"/>
            <w:shd w:val="clear" w:color="auto" w:fill="auto"/>
          </w:tcPr>
          <w:p w14:paraId="553A4977" w14:textId="0ECA893F" w:rsidR="00C70AD8" w:rsidRPr="00C70AD8" w:rsidRDefault="00C70AD8" w:rsidP="00C70AD8">
            <w:pPr>
              <w:ind w:firstLine="0"/>
            </w:pPr>
            <w:r>
              <w:t>McGinnis</w:t>
            </w:r>
          </w:p>
        </w:tc>
        <w:tc>
          <w:tcPr>
            <w:tcW w:w="2180" w:type="dxa"/>
            <w:shd w:val="clear" w:color="auto" w:fill="auto"/>
          </w:tcPr>
          <w:p w14:paraId="3821399D" w14:textId="0AFFF189" w:rsidR="00C70AD8" w:rsidRPr="00C70AD8" w:rsidRDefault="00C70AD8" w:rsidP="00C70AD8">
            <w:pPr>
              <w:ind w:firstLine="0"/>
            </w:pPr>
            <w:r>
              <w:t>Mitchell</w:t>
            </w:r>
          </w:p>
        </w:tc>
      </w:tr>
      <w:tr w:rsidR="00C70AD8" w:rsidRPr="00C70AD8" w14:paraId="086B0283" w14:textId="77777777" w:rsidTr="00C70AD8">
        <w:tc>
          <w:tcPr>
            <w:tcW w:w="2179" w:type="dxa"/>
            <w:shd w:val="clear" w:color="auto" w:fill="auto"/>
          </w:tcPr>
          <w:p w14:paraId="7F2054EA" w14:textId="17E1B85D" w:rsidR="00C70AD8" w:rsidRPr="00C70AD8" w:rsidRDefault="00C70AD8" w:rsidP="00C70AD8">
            <w:pPr>
              <w:ind w:firstLine="0"/>
            </w:pPr>
            <w:r>
              <w:t>A. M. Morgan</w:t>
            </w:r>
          </w:p>
        </w:tc>
        <w:tc>
          <w:tcPr>
            <w:tcW w:w="2179" w:type="dxa"/>
            <w:shd w:val="clear" w:color="auto" w:fill="auto"/>
          </w:tcPr>
          <w:p w14:paraId="16667F09" w14:textId="496A85FA" w:rsidR="00C70AD8" w:rsidRPr="00C70AD8" w:rsidRDefault="00C70AD8" w:rsidP="00C70AD8">
            <w:pPr>
              <w:ind w:firstLine="0"/>
            </w:pPr>
            <w:r>
              <w:t>T. A. Morgan</w:t>
            </w:r>
          </w:p>
        </w:tc>
        <w:tc>
          <w:tcPr>
            <w:tcW w:w="2180" w:type="dxa"/>
            <w:shd w:val="clear" w:color="auto" w:fill="auto"/>
          </w:tcPr>
          <w:p w14:paraId="752430A4" w14:textId="16A29885" w:rsidR="00C70AD8" w:rsidRPr="00C70AD8" w:rsidRDefault="00C70AD8" w:rsidP="00C70AD8">
            <w:pPr>
              <w:ind w:firstLine="0"/>
            </w:pPr>
            <w:r>
              <w:t>Moss</w:t>
            </w:r>
          </w:p>
        </w:tc>
      </w:tr>
      <w:tr w:rsidR="00C70AD8" w:rsidRPr="00C70AD8" w14:paraId="4122301D" w14:textId="77777777" w:rsidTr="00C70AD8">
        <w:tc>
          <w:tcPr>
            <w:tcW w:w="2179" w:type="dxa"/>
            <w:shd w:val="clear" w:color="auto" w:fill="auto"/>
          </w:tcPr>
          <w:p w14:paraId="0C4C03AE" w14:textId="76C1F1D7" w:rsidR="00C70AD8" w:rsidRPr="00C70AD8" w:rsidRDefault="00C70AD8" w:rsidP="00C70AD8">
            <w:pPr>
              <w:ind w:firstLine="0"/>
            </w:pPr>
            <w:r>
              <w:t>Murphy</w:t>
            </w:r>
          </w:p>
        </w:tc>
        <w:tc>
          <w:tcPr>
            <w:tcW w:w="2179" w:type="dxa"/>
            <w:shd w:val="clear" w:color="auto" w:fill="auto"/>
          </w:tcPr>
          <w:p w14:paraId="5B35E481" w14:textId="0967C8E8" w:rsidR="00C70AD8" w:rsidRPr="00C70AD8" w:rsidRDefault="00C70AD8" w:rsidP="00C70AD8">
            <w:pPr>
              <w:ind w:firstLine="0"/>
            </w:pPr>
            <w:r>
              <w:t>Neese</w:t>
            </w:r>
          </w:p>
        </w:tc>
        <w:tc>
          <w:tcPr>
            <w:tcW w:w="2180" w:type="dxa"/>
            <w:shd w:val="clear" w:color="auto" w:fill="auto"/>
          </w:tcPr>
          <w:p w14:paraId="3D8C0ED7" w14:textId="6D93333C" w:rsidR="00C70AD8" w:rsidRPr="00C70AD8" w:rsidRDefault="00C70AD8" w:rsidP="00C70AD8">
            <w:pPr>
              <w:ind w:firstLine="0"/>
            </w:pPr>
            <w:r>
              <w:t>B. Newton</w:t>
            </w:r>
          </w:p>
        </w:tc>
      </w:tr>
      <w:tr w:rsidR="00C70AD8" w:rsidRPr="00C70AD8" w14:paraId="0504FC7E" w14:textId="77777777" w:rsidTr="00C70AD8">
        <w:tc>
          <w:tcPr>
            <w:tcW w:w="2179" w:type="dxa"/>
            <w:shd w:val="clear" w:color="auto" w:fill="auto"/>
          </w:tcPr>
          <w:p w14:paraId="579C927D" w14:textId="43218586" w:rsidR="00C70AD8" w:rsidRPr="00C70AD8" w:rsidRDefault="00C70AD8" w:rsidP="00C70AD8">
            <w:pPr>
              <w:ind w:firstLine="0"/>
            </w:pPr>
            <w:r>
              <w:t>W. Newton</w:t>
            </w:r>
          </w:p>
        </w:tc>
        <w:tc>
          <w:tcPr>
            <w:tcW w:w="2179" w:type="dxa"/>
            <w:shd w:val="clear" w:color="auto" w:fill="auto"/>
          </w:tcPr>
          <w:p w14:paraId="2CACA9F7" w14:textId="780C41EA" w:rsidR="00C70AD8" w:rsidRPr="00C70AD8" w:rsidRDefault="00C70AD8" w:rsidP="00C70AD8">
            <w:pPr>
              <w:ind w:firstLine="0"/>
            </w:pPr>
            <w:r>
              <w:t>Nutt</w:t>
            </w:r>
          </w:p>
        </w:tc>
        <w:tc>
          <w:tcPr>
            <w:tcW w:w="2180" w:type="dxa"/>
            <w:shd w:val="clear" w:color="auto" w:fill="auto"/>
          </w:tcPr>
          <w:p w14:paraId="7701396D" w14:textId="09499EDA" w:rsidR="00C70AD8" w:rsidRPr="00C70AD8" w:rsidRDefault="00C70AD8" w:rsidP="00C70AD8">
            <w:pPr>
              <w:ind w:firstLine="0"/>
            </w:pPr>
            <w:r>
              <w:t>O'Neal</w:t>
            </w:r>
          </w:p>
        </w:tc>
      </w:tr>
      <w:tr w:rsidR="00C70AD8" w:rsidRPr="00C70AD8" w14:paraId="46E9EB95" w14:textId="77777777" w:rsidTr="00C70AD8">
        <w:tc>
          <w:tcPr>
            <w:tcW w:w="2179" w:type="dxa"/>
            <w:shd w:val="clear" w:color="auto" w:fill="auto"/>
          </w:tcPr>
          <w:p w14:paraId="2B5724D9" w14:textId="685FD9F3" w:rsidR="00C70AD8" w:rsidRPr="00C70AD8" w:rsidRDefault="00C70AD8" w:rsidP="00C70AD8">
            <w:pPr>
              <w:ind w:firstLine="0"/>
            </w:pPr>
            <w:r>
              <w:t>Oremus</w:t>
            </w:r>
          </w:p>
        </w:tc>
        <w:tc>
          <w:tcPr>
            <w:tcW w:w="2179" w:type="dxa"/>
            <w:shd w:val="clear" w:color="auto" w:fill="auto"/>
          </w:tcPr>
          <w:p w14:paraId="492D5FB7" w14:textId="4039276E" w:rsidR="00C70AD8" w:rsidRPr="00C70AD8" w:rsidRDefault="00C70AD8" w:rsidP="00C70AD8">
            <w:pPr>
              <w:ind w:firstLine="0"/>
            </w:pPr>
            <w:r>
              <w:t>Ott</w:t>
            </w:r>
          </w:p>
        </w:tc>
        <w:tc>
          <w:tcPr>
            <w:tcW w:w="2180" w:type="dxa"/>
            <w:shd w:val="clear" w:color="auto" w:fill="auto"/>
          </w:tcPr>
          <w:p w14:paraId="6CBDC2E0" w14:textId="6BAA6CDE" w:rsidR="00C70AD8" w:rsidRPr="00C70AD8" w:rsidRDefault="00C70AD8" w:rsidP="00C70AD8">
            <w:pPr>
              <w:ind w:firstLine="0"/>
            </w:pPr>
            <w:r>
              <w:t>Pace</w:t>
            </w:r>
          </w:p>
        </w:tc>
      </w:tr>
      <w:tr w:rsidR="00C70AD8" w:rsidRPr="00C70AD8" w14:paraId="3E4913F7" w14:textId="77777777" w:rsidTr="00C70AD8">
        <w:tc>
          <w:tcPr>
            <w:tcW w:w="2179" w:type="dxa"/>
            <w:shd w:val="clear" w:color="auto" w:fill="auto"/>
          </w:tcPr>
          <w:p w14:paraId="16FF95AA" w14:textId="041F6C8D" w:rsidR="00C70AD8" w:rsidRPr="00C70AD8" w:rsidRDefault="00C70AD8" w:rsidP="00C70AD8">
            <w:pPr>
              <w:ind w:firstLine="0"/>
            </w:pPr>
            <w:r>
              <w:t>Pedalino</w:t>
            </w:r>
          </w:p>
        </w:tc>
        <w:tc>
          <w:tcPr>
            <w:tcW w:w="2179" w:type="dxa"/>
            <w:shd w:val="clear" w:color="auto" w:fill="auto"/>
          </w:tcPr>
          <w:p w14:paraId="661D48C3" w14:textId="4493FFEA" w:rsidR="00C70AD8" w:rsidRPr="00C70AD8" w:rsidRDefault="00C70AD8" w:rsidP="00C70AD8">
            <w:pPr>
              <w:ind w:firstLine="0"/>
            </w:pPr>
            <w:r>
              <w:t>Pendarvis</w:t>
            </w:r>
          </w:p>
        </w:tc>
        <w:tc>
          <w:tcPr>
            <w:tcW w:w="2180" w:type="dxa"/>
            <w:shd w:val="clear" w:color="auto" w:fill="auto"/>
          </w:tcPr>
          <w:p w14:paraId="0C7D4EEA" w14:textId="7CCD91AA" w:rsidR="00C70AD8" w:rsidRPr="00C70AD8" w:rsidRDefault="00C70AD8" w:rsidP="00C70AD8">
            <w:pPr>
              <w:ind w:firstLine="0"/>
            </w:pPr>
            <w:r>
              <w:t>Pope</w:t>
            </w:r>
          </w:p>
        </w:tc>
      </w:tr>
      <w:tr w:rsidR="00C70AD8" w:rsidRPr="00C70AD8" w14:paraId="5081A0D4" w14:textId="77777777" w:rsidTr="00C70AD8">
        <w:tc>
          <w:tcPr>
            <w:tcW w:w="2179" w:type="dxa"/>
            <w:shd w:val="clear" w:color="auto" w:fill="auto"/>
          </w:tcPr>
          <w:p w14:paraId="148FC3F9" w14:textId="755A28E8" w:rsidR="00C70AD8" w:rsidRPr="00C70AD8" w:rsidRDefault="00C70AD8" w:rsidP="00C70AD8">
            <w:pPr>
              <w:ind w:firstLine="0"/>
            </w:pPr>
            <w:r>
              <w:t>Rivers</w:t>
            </w:r>
          </w:p>
        </w:tc>
        <w:tc>
          <w:tcPr>
            <w:tcW w:w="2179" w:type="dxa"/>
            <w:shd w:val="clear" w:color="auto" w:fill="auto"/>
          </w:tcPr>
          <w:p w14:paraId="6A5DE7BE" w14:textId="1EE039C1" w:rsidR="00C70AD8" w:rsidRPr="00C70AD8" w:rsidRDefault="00C70AD8" w:rsidP="00C70AD8">
            <w:pPr>
              <w:ind w:firstLine="0"/>
            </w:pPr>
            <w:r>
              <w:t>Robbins</w:t>
            </w:r>
          </w:p>
        </w:tc>
        <w:tc>
          <w:tcPr>
            <w:tcW w:w="2180" w:type="dxa"/>
            <w:shd w:val="clear" w:color="auto" w:fill="auto"/>
          </w:tcPr>
          <w:p w14:paraId="2F905E62" w14:textId="1B146321" w:rsidR="00C70AD8" w:rsidRPr="00C70AD8" w:rsidRDefault="00C70AD8" w:rsidP="00C70AD8">
            <w:pPr>
              <w:ind w:firstLine="0"/>
            </w:pPr>
            <w:r>
              <w:t>Rose</w:t>
            </w:r>
          </w:p>
        </w:tc>
      </w:tr>
      <w:tr w:rsidR="00C70AD8" w:rsidRPr="00C70AD8" w14:paraId="39E6F400" w14:textId="77777777" w:rsidTr="00C70AD8">
        <w:tc>
          <w:tcPr>
            <w:tcW w:w="2179" w:type="dxa"/>
            <w:shd w:val="clear" w:color="auto" w:fill="auto"/>
          </w:tcPr>
          <w:p w14:paraId="1803CCF2" w14:textId="782B9D6F" w:rsidR="00C70AD8" w:rsidRPr="00C70AD8" w:rsidRDefault="00C70AD8" w:rsidP="00C70AD8">
            <w:pPr>
              <w:ind w:firstLine="0"/>
            </w:pPr>
            <w:r>
              <w:t>Rutherford</w:t>
            </w:r>
          </w:p>
        </w:tc>
        <w:tc>
          <w:tcPr>
            <w:tcW w:w="2179" w:type="dxa"/>
            <w:shd w:val="clear" w:color="auto" w:fill="auto"/>
          </w:tcPr>
          <w:p w14:paraId="64DA10EA" w14:textId="3C43B139" w:rsidR="00C70AD8" w:rsidRPr="00C70AD8" w:rsidRDefault="00C70AD8" w:rsidP="00C70AD8">
            <w:pPr>
              <w:ind w:firstLine="0"/>
            </w:pPr>
            <w:r>
              <w:t>Sandifer</w:t>
            </w:r>
          </w:p>
        </w:tc>
        <w:tc>
          <w:tcPr>
            <w:tcW w:w="2180" w:type="dxa"/>
            <w:shd w:val="clear" w:color="auto" w:fill="auto"/>
          </w:tcPr>
          <w:p w14:paraId="1CC7D945" w14:textId="0BF2A1F7" w:rsidR="00C70AD8" w:rsidRPr="00C70AD8" w:rsidRDefault="00C70AD8" w:rsidP="00C70AD8">
            <w:pPr>
              <w:ind w:firstLine="0"/>
            </w:pPr>
            <w:r>
              <w:t>Schuessler</w:t>
            </w:r>
          </w:p>
        </w:tc>
      </w:tr>
      <w:tr w:rsidR="00C70AD8" w:rsidRPr="00C70AD8" w14:paraId="1A2D27A8" w14:textId="77777777" w:rsidTr="00C70AD8">
        <w:tc>
          <w:tcPr>
            <w:tcW w:w="2179" w:type="dxa"/>
            <w:shd w:val="clear" w:color="auto" w:fill="auto"/>
          </w:tcPr>
          <w:p w14:paraId="6C2B65DC" w14:textId="763C346E" w:rsidR="00C70AD8" w:rsidRPr="00C70AD8" w:rsidRDefault="00C70AD8" w:rsidP="00C70AD8">
            <w:pPr>
              <w:ind w:firstLine="0"/>
            </w:pPr>
            <w:r>
              <w:t>Sessions</w:t>
            </w:r>
          </w:p>
        </w:tc>
        <w:tc>
          <w:tcPr>
            <w:tcW w:w="2179" w:type="dxa"/>
            <w:shd w:val="clear" w:color="auto" w:fill="auto"/>
          </w:tcPr>
          <w:p w14:paraId="57EF9C29" w14:textId="7EB44689" w:rsidR="00C70AD8" w:rsidRPr="00C70AD8" w:rsidRDefault="00C70AD8" w:rsidP="00C70AD8">
            <w:pPr>
              <w:ind w:firstLine="0"/>
            </w:pPr>
            <w:r>
              <w:t>M. M. Smith</w:t>
            </w:r>
          </w:p>
        </w:tc>
        <w:tc>
          <w:tcPr>
            <w:tcW w:w="2180" w:type="dxa"/>
            <w:shd w:val="clear" w:color="auto" w:fill="auto"/>
          </w:tcPr>
          <w:p w14:paraId="1E46B8D3" w14:textId="6502E93B" w:rsidR="00C70AD8" w:rsidRPr="00C70AD8" w:rsidRDefault="00C70AD8" w:rsidP="00C70AD8">
            <w:pPr>
              <w:ind w:firstLine="0"/>
            </w:pPr>
            <w:r>
              <w:t>Stavrinakis</w:t>
            </w:r>
          </w:p>
        </w:tc>
      </w:tr>
      <w:tr w:rsidR="00C70AD8" w:rsidRPr="00C70AD8" w14:paraId="3D0B3776" w14:textId="77777777" w:rsidTr="00C70AD8">
        <w:tc>
          <w:tcPr>
            <w:tcW w:w="2179" w:type="dxa"/>
            <w:shd w:val="clear" w:color="auto" w:fill="auto"/>
          </w:tcPr>
          <w:p w14:paraId="515729ED" w14:textId="3BBA7931" w:rsidR="00C70AD8" w:rsidRPr="00C70AD8" w:rsidRDefault="00C70AD8" w:rsidP="00C70AD8">
            <w:pPr>
              <w:ind w:firstLine="0"/>
            </w:pPr>
            <w:r>
              <w:t>Taylor</w:t>
            </w:r>
          </w:p>
        </w:tc>
        <w:tc>
          <w:tcPr>
            <w:tcW w:w="2179" w:type="dxa"/>
            <w:shd w:val="clear" w:color="auto" w:fill="auto"/>
          </w:tcPr>
          <w:p w14:paraId="17F05765" w14:textId="7BC810D5" w:rsidR="00C70AD8" w:rsidRPr="00C70AD8" w:rsidRDefault="00C70AD8" w:rsidP="00C70AD8">
            <w:pPr>
              <w:ind w:firstLine="0"/>
            </w:pPr>
            <w:r>
              <w:t>Thayer</w:t>
            </w:r>
          </w:p>
        </w:tc>
        <w:tc>
          <w:tcPr>
            <w:tcW w:w="2180" w:type="dxa"/>
            <w:shd w:val="clear" w:color="auto" w:fill="auto"/>
          </w:tcPr>
          <w:p w14:paraId="7A557F8D" w14:textId="453AB8E2" w:rsidR="00C70AD8" w:rsidRPr="00C70AD8" w:rsidRDefault="00C70AD8" w:rsidP="00C70AD8">
            <w:pPr>
              <w:ind w:firstLine="0"/>
            </w:pPr>
            <w:r>
              <w:t>Thigpen</w:t>
            </w:r>
          </w:p>
        </w:tc>
      </w:tr>
      <w:tr w:rsidR="00C70AD8" w:rsidRPr="00C70AD8" w14:paraId="071BDC00" w14:textId="77777777" w:rsidTr="00C70AD8">
        <w:tc>
          <w:tcPr>
            <w:tcW w:w="2179" w:type="dxa"/>
            <w:shd w:val="clear" w:color="auto" w:fill="auto"/>
          </w:tcPr>
          <w:p w14:paraId="725B91CA" w14:textId="78D39987" w:rsidR="00C70AD8" w:rsidRPr="00C70AD8" w:rsidRDefault="00C70AD8" w:rsidP="00C70AD8">
            <w:pPr>
              <w:ind w:firstLine="0"/>
            </w:pPr>
            <w:r>
              <w:t>Trantham</w:t>
            </w:r>
          </w:p>
        </w:tc>
        <w:tc>
          <w:tcPr>
            <w:tcW w:w="2179" w:type="dxa"/>
            <w:shd w:val="clear" w:color="auto" w:fill="auto"/>
          </w:tcPr>
          <w:p w14:paraId="3DF4F01D" w14:textId="68B5D1AB" w:rsidR="00C70AD8" w:rsidRPr="00C70AD8" w:rsidRDefault="00C70AD8" w:rsidP="00C70AD8">
            <w:pPr>
              <w:ind w:firstLine="0"/>
            </w:pPr>
            <w:r>
              <w:t>Vaughan</w:t>
            </w:r>
          </w:p>
        </w:tc>
        <w:tc>
          <w:tcPr>
            <w:tcW w:w="2180" w:type="dxa"/>
            <w:shd w:val="clear" w:color="auto" w:fill="auto"/>
          </w:tcPr>
          <w:p w14:paraId="78AC5A94" w14:textId="22397041" w:rsidR="00C70AD8" w:rsidRPr="00C70AD8" w:rsidRDefault="00C70AD8" w:rsidP="00C70AD8">
            <w:pPr>
              <w:ind w:firstLine="0"/>
            </w:pPr>
            <w:r>
              <w:t>Weeks</w:t>
            </w:r>
          </w:p>
        </w:tc>
      </w:tr>
      <w:tr w:rsidR="00C70AD8" w:rsidRPr="00C70AD8" w14:paraId="077EFA05" w14:textId="77777777" w:rsidTr="00C70AD8">
        <w:tc>
          <w:tcPr>
            <w:tcW w:w="2179" w:type="dxa"/>
            <w:shd w:val="clear" w:color="auto" w:fill="auto"/>
          </w:tcPr>
          <w:p w14:paraId="52D3A5C5" w14:textId="10942D01" w:rsidR="00C70AD8" w:rsidRPr="00C70AD8" w:rsidRDefault="00C70AD8" w:rsidP="00C70AD8">
            <w:pPr>
              <w:ind w:firstLine="0"/>
            </w:pPr>
            <w:r>
              <w:t>West</w:t>
            </w:r>
          </w:p>
        </w:tc>
        <w:tc>
          <w:tcPr>
            <w:tcW w:w="2179" w:type="dxa"/>
            <w:shd w:val="clear" w:color="auto" w:fill="auto"/>
          </w:tcPr>
          <w:p w14:paraId="1C8B5222" w14:textId="1F8F4C78" w:rsidR="00C70AD8" w:rsidRPr="00C70AD8" w:rsidRDefault="00C70AD8" w:rsidP="00C70AD8">
            <w:pPr>
              <w:ind w:firstLine="0"/>
            </w:pPr>
            <w:r>
              <w:t>Wetmore</w:t>
            </w:r>
          </w:p>
        </w:tc>
        <w:tc>
          <w:tcPr>
            <w:tcW w:w="2180" w:type="dxa"/>
            <w:shd w:val="clear" w:color="auto" w:fill="auto"/>
          </w:tcPr>
          <w:p w14:paraId="27DA947B" w14:textId="5775478C" w:rsidR="00C70AD8" w:rsidRPr="00C70AD8" w:rsidRDefault="00C70AD8" w:rsidP="00C70AD8">
            <w:pPr>
              <w:ind w:firstLine="0"/>
            </w:pPr>
            <w:r>
              <w:t>Wheeler</w:t>
            </w:r>
          </w:p>
        </w:tc>
      </w:tr>
      <w:tr w:rsidR="00C70AD8" w:rsidRPr="00C70AD8" w14:paraId="5BA7A5F4" w14:textId="77777777" w:rsidTr="00C70AD8">
        <w:tc>
          <w:tcPr>
            <w:tcW w:w="2179" w:type="dxa"/>
            <w:shd w:val="clear" w:color="auto" w:fill="auto"/>
          </w:tcPr>
          <w:p w14:paraId="2D4A424C" w14:textId="4946A94A" w:rsidR="00C70AD8" w:rsidRPr="00C70AD8" w:rsidRDefault="00C70AD8" w:rsidP="00C70AD8">
            <w:pPr>
              <w:keepNext/>
              <w:ind w:firstLine="0"/>
            </w:pPr>
            <w:r>
              <w:t>White</w:t>
            </w:r>
          </w:p>
        </w:tc>
        <w:tc>
          <w:tcPr>
            <w:tcW w:w="2179" w:type="dxa"/>
            <w:shd w:val="clear" w:color="auto" w:fill="auto"/>
          </w:tcPr>
          <w:p w14:paraId="14DE2518" w14:textId="36D95725" w:rsidR="00C70AD8" w:rsidRPr="00C70AD8" w:rsidRDefault="00C70AD8" w:rsidP="00C70AD8">
            <w:pPr>
              <w:keepNext/>
              <w:ind w:firstLine="0"/>
            </w:pPr>
            <w:r>
              <w:t>Whitmire</w:t>
            </w:r>
          </w:p>
        </w:tc>
        <w:tc>
          <w:tcPr>
            <w:tcW w:w="2180" w:type="dxa"/>
            <w:shd w:val="clear" w:color="auto" w:fill="auto"/>
          </w:tcPr>
          <w:p w14:paraId="2941C823" w14:textId="4AF1096C" w:rsidR="00C70AD8" w:rsidRPr="00C70AD8" w:rsidRDefault="00C70AD8" w:rsidP="00C70AD8">
            <w:pPr>
              <w:keepNext/>
              <w:ind w:firstLine="0"/>
            </w:pPr>
            <w:r>
              <w:t>Williams</w:t>
            </w:r>
          </w:p>
        </w:tc>
      </w:tr>
      <w:tr w:rsidR="00C70AD8" w:rsidRPr="00C70AD8" w14:paraId="6A76FCA2" w14:textId="77777777" w:rsidTr="00C70AD8">
        <w:tc>
          <w:tcPr>
            <w:tcW w:w="2179" w:type="dxa"/>
            <w:shd w:val="clear" w:color="auto" w:fill="auto"/>
          </w:tcPr>
          <w:p w14:paraId="4996672B" w14:textId="1C034C0E" w:rsidR="00C70AD8" w:rsidRPr="00C70AD8" w:rsidRDefault="00C70AD8" w:rsidP="00C70AD8">
            <w:pPr>
              <w:keepNext/>
              <w:ind w:firstLine="0"/>
            </w:pPr>
            <w:r>
              <w:t>Willis</w:t>
            </w:r>
          </w:p>
        </w:tc>
        <w:tc>
          <w:tcPr>
            <w:tcW w:w="2179" w:type="dxa"/>
            <w:shd w:val="clear" w:color="auto" w:fill="auto"/>
          </w:tcPr>
          <w:p w14:paraId="2A00BB2F" w14:textId="45896411" w:rsidR="00C70AD8" w:rsidRPr="00C70AD8" w:rsidRDefault="00C70AD8" w:rsidP="00C70AD8">
            <w:pPr>
              <w:keepNext/>
              <w:ind w:firstLine="0"/>
            </w:pPr>
            <w:r>
              <w:t>Wooten</w:t>
            </w:r>
          </w:p>
        </w:tc>
        <w:tc>
          <w:tcPr>
            <w:tcW w:w="2180" w:type="dxa"/>
            <w:shd w:val="clear" w:color="auto" w:fill="auto"/>
          </w:tcPr>
          <w:p w14:paraId="7919B663" w14:textId="42D0B5BE" w:rsidR="00C70AD8" w:rsidRPr="00C70AD8" w:rsidRDefault="00C70AD8" w:rsidP="00C70AD8">
            <w:pPr>
              <w:keepNext/>
              <w:ind w:firstLine="0"/>
            </w:pPr>
            <w:r>
              <w:t>Yow</w:t>
            </w:r>
          </w:p>
        </w:tc>
      </w:tr>
    </w:tbl>
    <w:p w14:paraId="3459FA3F" w14:textId="77777777" w:rsidR="00C70AD8" w:rsidRDefault="00C70AD8" w:rsidP="00C70AD8"/>
    <w:p w14:paraId="66BFCB97" w14:textId="5043D3EE" w:rsidR="00C70AD8" w:rsidRDefault="00C70AD8" w:rsidP="00C70AD8">
      <w:pPr>
        <w:jc w:val="center"/>
        <w:rPr>
          <w:b/>
        </w:rPr>
      </w:pPr>
      <w:r w:rsidRPr="00C70AD8">
        <w:rPr>
          <w:b/>
        </w:rPr>
        <w:t>Total--111</w:t>
      </w:r>
    </w:p>
    <w:p w14:paraId="55263531" w14:textId="35D36993" w:rsidR="00C70AD8" w:rsidRDefault="00C70AD8" w:rsidP="00C70AD8">
      <w:pPr>
        <w:jc w:val="center"/>
        <w:rPr>
          <w:b/>
        </w:rPr>
      </w:pPr>
    </w:p>
    <w:p w14:paraId="098F16F2" w14:textId="77777777" w:rsidR="00C70AD8" w:rsidRDefault="00C70AD8" w:rsidP="00C70AD8">
      <w:pPr>
        <w:ind w:firstLine="0"/>
      </w:pPr>
      <w:r w:rsidRPr="00C70AD8">
        <w:t xml:space="preserve"> </w:t>
      </w:r>
      <w:r>
        <w:t>Those who voted in the negative are:</w:t>
      </w:r>
    </w:p>
    <w:p w14:paraId="32CC3A24" w14:textId="77777777" w:rsidR="00C70AD8" w:rsidRDefault="00C70AD8" w:rsidP="00C70AD8"/>
    <w:p w14:paraId="16BA2764" w14:textId="77777777" w:rsidR="00C70AD8" w:rsidRDefault="00C70AD8" w:rsidP="00C70AD8">
      <w:pPr>
        <w:jc w:val="center"/>
        <w:rPr>
          <w:b/>
        </w:rPr>
      </w:pPr>
      <w:r w:rsidRPr="00C70AD8">
        <w:rPr>
          <w:b/>
        </w:rPr>
        <w:t>Total--0</w:t>
      </w:r>
    </w:p>
    <w:p w14:paraId="4E422CC2" w14:textId="7E85DB2D" w:rsidR="00C70AD8" w:rsidRDefault="00C70AD8" w:rsidP="00C70AD8">
      <w:pPr>
        <w:jc w:val="center"/>
        <w:rPr>
          <w:b/>
        </w:rPr>
      </w:pPr>
    </w:p>
    <w:p w14:paraId="055F887A" w14:textId="77777777" w:rsidR="00C70AD8" w:rsidRDefault="00C70AD8" w:rsidP="00C70AD8">
      <w:r>
        <w:t xml:space="preserve">So, the Bill was read the second time and ordered to third reading.  </w:t>
      </w:r>
    </w:p>
    <w:p w14:paraId="286EBCF1" w14:textId="3B533814" w:rsidR="00C70AD8" w:rsidRDefault="00C70AD8" w:rsidP="00C70AD8"/>
    <w:p w14:paraId="029B1888" w14:textId="250C9DA0" w:rsidR="00C70AD8" w:rsidRDefault="00C70AD8" w:rsidP="00C70AD8">
      <w:pPr>
        <w:keepNext/>
        <w:jc w:val="center"/>
        <w:rPr>
          <w:b/>
        </w:rPr>
      </w:pPr>
      <w:r w:rsidRPr="00C70AD8">
        <w:rPr>
          <w:b/>
        </w:rPr>
        <w:t>H. 3557--DEBATE ADJOURNED</w:t>
      </w:r>
    </w:p>
    <w:p w14:paraId="7007CA01" w14:textId="645B86C1" w:rsidR="00C70AD8" w:rsidRDefault="00C70AD8" w:rsidP="00C70AD8">
      <w:pPr>
        <w:keepNext/>
      </w:pPr>
      <w:r>
        <w:t>The following Bill was taken up:</w:t>
      </w:r>
    </w:p>
    <w:p w14:paraId="22CEBB66" w14:textId="77777777" w:rsidR="00C70AD8" w:rsidRDefault="00C70AD8" w:rsidP="00C70AD8">
      <w:pPr>
        <w:keepNext/>
      </w:pPr>
      <w:bookmarkStart w:id="85" w:name="include_clip_start_171"/>
      <w:bookmarkEnd w:id="85"/>
    </w:p>
    <w:p w14:paraId="4B359CED" w14:textId="5AFD6C19" w:rsidR="00C70AD8" w:rsidRDefault="00C70AD8" w:rsidP="00C70AD8">
      <w:pPr>
        <w:keepNext/>
      </w:pPr>
      <w:r>
        <w:t>H. 3557 -- Reps. G. M. Smith, Erickson, Crawford, Hewitt, Davis, T. Moore, B. Newton, Mitchell, Yow, Hixon, Hiott, Landing, W. Newton, Robbins, Brewer, Pace, Magnuson, Taylor, Pope and Weeks: A BILL TO AMEND THE SOUTH CAROLINA CODE OF LAWS BY AMENDING SECTION 63-7-20, RELATING TO CHILDREN'S CODE DEFINITIONAL TERMS, SO AS TO ADD AND CHANGE DEFINITIONS CONCERNING CHILD ABANDONMENT; BY AMENDING SECTION 63-9-310, RELATING TO PERSONS WHOSE CONSENT TO ADOPTION IS REQUIRED, SO AS TO CLARIFY THAT THE DEPARTMENT OF SOCIAL SERVICES' CONSENT IS REQUIRED FOR ABANDONED CHILDREN; AND BY AMENDING SECTION 63-9-320, RELATING TO PERSONS WHOSE CONSENT TO ADOPTION IS NOT REQUIRED, SO AS TO INCLUDE THE PARENT OF AN ABANDONED CHILD.</w:t>
      </w:r>
    </w:p>
    <w:p w14:paraId="4728EBD9" w14:textId="77777777" w:rsidR="00842430" w:rsidRDefault="00842430" w:rsidP="00C70AD8">
      <w:pPr>
        <w:keepNext/>
      </w:pPr>
    </w:p>
    <w:p w14:paraId="264D8470" w14:textId="7CC962C6" w:rsidR="00C70AD8" w:rsidRDefault="00C70AD8" w:rsidP="00C70AD8">
      <w:bookmarkStart w:id="86" w:name="include_clip_end_171"/>
      <w:bookmarkEnd w:id="86"/>
      <w:r>
        <w:t xml:space="preserve">Rep. BERNSTEIN moved to adjourn debate on the Bill, which was agreed to.  </w:t>
      </w:r>
    </w:p>
    <w:p w14:paraId="54DF362C" w14:textId="122E13B9" w:rsidR="00C70AD8" w:rsidRDefault="00C70AD8" w:rsidP="00C70AD8"/>
    <w:p w14:paraId="0CB75C9A" w14:textId="04D8DE27" w:rsidR="00C70AD8" w:rsidRDefault="00C70AD8" w:rsidP="00C70AD8">
      <w:pPr>
        <w:keepNext/>
        <w:jc w:val="center"/>
        <w:rPr>
          <w:b/>
        </w:rPr>
      </w:pPr>
      <w:r w:rsidRPr="00C70AD8">
        <w:rPr>
          <w:b/>
        </w:rPr>
        <w:t>H. 3558--DEBATE ADJOURNED</w:t>
      </w:r>
    </w:p>
    <w:p w14:paraId="0ECF267C" w14:textId="37F7DF6D" w:rsidR="00C70AD8" w:rsidRDefault="00C70AD8" w:rsidP="00C70AD8">
      <w:pPr>
        <w:keepNext/>
      </w:pPr>
      <w:r>
        <w:t>The following Bill was taken up:</w:t>
      </w:r>
    </w:p>
    <w:p w14:paraId="4F1281D5" w14:textId="77777777" w:rsidR="00C70AD8" w:rsidRDefault="00C70AD8" w:rsidP="00C70AD8">
      <w:pPr>
        <w:keepNext/>
      </w:pPr>
      <w:bookmarkStart w:id="87" w:name="include_clip_start_174"/>
      <w:bookmarkEnd w:id="87"/>
    </w:p>
    <w:p w14:paraId="0882F72B" w14:textId="07ECCBD6" w:rsidR="00C70AD8" w:rsidRDefault="00C70AD8" w:rsidP="00C70AD8">
      <w:pPr>
        <w:keepNext/>
      </w:pPr>
      <w:r>
        <w:t>H. 3558 -- Reps. G. M. Smith, Erickson, Crawford, Hewitt, Davis, T. Moore, B. Newton, Mitchell, Yow, Carter, Hixon, Hiott, Landing, W. Newton, Robbins, Brewer, Weeks, Wheeler, Taylor and Pope: A BILL TO AMEND THE SOUTH CAROLINA CODE OF LAWS BY ADDING SECTIONS 63-7-693 AND 63-7-696 SO AS TO REQUIRE PARTIES TO EXECUTE A SAFETY PLAN BEFORE THE DEPARTMENT OF SOCIAL SERVICES MAY PLACE A CHILD OUTSIDE THE HOME WITHOUT TAKING LEGAL CUSTODY, TO ESTABLISH LIMITATIONS ON THE USE OF A SAFETY PLAN FOR CHILD PROTECTION, AND FOR OTHER PURPOSES; BY AMENDING SECTION 63-7-650, RELATING TO THE PLACEMENT OF A CHILD OUTSIDE THE HOME INSTEAD OF ENTERING STATE CUSTODY, SO AS TO CHANGE CERTAIN REQUIREMENTS RELATING TO ASSESSING THE SAFETY AND APPROPRIATENESS OF AN OUT-OF-HOME PLACEMENT; BY AMENDING SECTION 63-7-690, RELATING TO THE ALLOWABLE TIMEFRAME TO MAKE AN INTERIM OUT-OF-HOME PLACEMENT OF A CHILD, SO AS TO CHANGE THE TIMEFRAME; AND BY AMENDING SECTION 63-7-730, RELATING TO EXPEDITED PLACEMENT OF CHILD WITH A RELATIVE AT THE PROBABLE CAUSE HEARING, SO AS TO MAKE CONFORMING CHANGES.</w:t>
      </w:r>
    </w:p>
    <w:p w14:paraId="225488B7" w14:textId="77777777" w:rsidR="00842430" w:rsidRDefault="00842430" w:rsidP="00C70AD8">
      <w:pPr>
        <w:keepNext/>
      </w:pPr>
    </w:p>
    <w:p w14:paraId="3B433CB4" w14:textId="3E3B3201" w:rsidR="00C70AD8" w:rsidRDefault="00C70AD8" w:rsidP="00C70AD8">
      <w:bookmarkStart w:id="88" w:name="include_clip_end_174"/>
      <w:bookmarkEnd w:id="88"/>
      <w:r>
        <w:t xml:space="preserve">Rep. BERNSTEIN moved to adjourn debate on the Bill, which was agreed to.  </w:t>
      </w:r>
    </w:p>
    <w:p w14:paraId="7FFA2AA6" w14:textId="3B431DCA" w:rsidR="00C70AD8" w:rsidRDefault="00C70AD8" w:rsidP="00C70AD8"/>
    <w:p w14:paraId="18DA8F0C" w14:textId="24B0C896" w:rsidR="00C70AD8" w:rsidRDefault="00C70AD8" w:rsidP="00C70AD8">
      <w:pPr>
        <w:keepNext/>
        <w:jc w:val="center"/>
        <w:rPr>
          <w:b/>
        </w:rPr>
      </w:pPr>
      <w:r w:rsidRPr="00C70AD8">
        <w:rPr>
          <w:b/>
        </w:rPr>
        <w:t>H. 3865--DEBATE ADJOURNED</w:t>
      </w:r>
    </w:p>
    <w:p w14:paraId="2D0BE840" w14:textId="76620C33" w:rsidR="00C70AD8" w:rsidRDefault="00C70AD8" w:rsidP="00C70AD8">
      <w:pPr>
        <w:keepNext/>
      </w:pPr>
      <w:r>
        <w:t>The following Bill was taken up:</w:t>
      </w:r>
    </w:p>
    <w:p w14:paraId="71E6D3BA" w14:textId="77777777" w:rsidR="00C70AD8" w:rsidRDefault="00C70AD8" w:rsidP="00C70AD8">
      <w:pPr>
        <w:keepNext/>
      </w:pPr>
      <w:bookmarkStart w:id="89" w:name="include_clip_start_177"/>
      <w:bookmarkEnd w:id="89"/>
    </w:p>
    <w:p w14:paraId="500DD9A9" w14:textId="200DA242" w:rsidR="00C70AD8" w:rsidRDefault="00C70AD8" w:rsidP="00C70AD8">
      <w:pPr>
        <w:keepNext/>
      </w:pPr>
      <w:r>
        <w:t>H. 3865 -- Reps. Hiott, Collins, Rutherford, Carter and Robbins: A BILL TO AMEND THE SOUTH CAROLINA CODE OF LAWS BY AMENDING SECTION 17-5-130, RELATING TO CORONER QUALIFICATIONS, SO AS TO INCLUDE LICENSED PARAMEDICS WITH AT LEAST THREE YEARS OF EXPERIENCE AS ONE OF THE ADDITIONAL QUALIFICATIONS A CORONER MUST HAVE.</w:t>
      </w:r>
    </w:p>
    <w:p w14:paraId="46168648" w14:textId="77777777" w:rsidR="00842430" w:rsidRDefault="00842430" w:rsidP="00C70AD8">
      <w:pPr>
        <w:keepNext/>
      </w:pPr>
    </w:p>
    <w:p w14:paraId="2A7AF0C6" w14:textId="2B7C004F" w:rsidR="00C70AD8" w:rsidRDefault="00C70AD8" w:rsidP="00C70AD8">
      <w:bookmarkStart w:id="90" w:name="include_clip_end_177"/>
      <w:bookmarkEnd w:id="90"/>
      <w:r>
        <w:t xml:space="preserve">Rep. HIOTT moved to adjourn debate on the Bill, which was agreed to.  </w:t>
      </w:r>
    </w:p>
    <w:p w14:paraId="4F24A539" w14:textId="4BE36355" w:rsidR="00C70AD8" w:rsidRDefault="00C70AD8" w:rsidP="00C70AD8"/>
    <w:p w14:paraId="6D6695BC" w14:textId="677625C2" w:rsidR="00C70AD8" w:rsidRDefault="00C70AD8" w:rsidP="00C70AD8">
      <w:pPr>
        <w:keepNext/>
        <w:jc w:val="center"/>
        <w:rPr>
          <w:b/>
        </w:rPr>
      </w:pPr>
      <w:r w:rsidRPr="00C70AD8">
        <w:rPr>
          <w:b/>
        </w:rPr>
        <w:t>S. 380--DEBATE ADJOURNED</w:t>
      </w:r>
    </w:p>
    <w:p w14:paraId="3A93784A" w14:textId="79FDF1A9" w:rsidR="00C70AD8" w:rsidRDefault="00C70AD8" w:rsidP="00C70AD8">
      <w:pPr>
        <w:keepNext/>
      </w:pPr>
      <w:r>
        <w:t>The following Bill was taken up:</w:t>
      </w:r>
    </w:p>
    <w:p w14:paraId="3FA74A21" w14:textId="77777777" w:rsidR="00C70AD8" w:rsidRDefault="00C70AD8" w:rsidP="00C70AD8">
      <w:pPr>
        <w:keepNext/>
      </w:pPr>
      <w:bookmarkStart w:id="91" w:name="include_clip_start_180"/>
      <w:bookmarkEnd w:id="91"/>
    </w:p>
    <w:p w14:paraId="5B545968" w14:textId="692A5CDC" w:rsidR="00C70AD8" w:rsidRDefault="00C70AD8" w:rsidP="00C70AD8">
      <w:pPr>
        <w:keepNext/>
      </w:pPr>
      <w:r>
        <w:t>S. 380 -- Senators Shealy, McElveen, Hutto, Jackson, Gustafson and Young: 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ELIGIBILITY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PROMULGATE REGULATIONS;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1939428F" w14:textId="77777777" w:rsidR="00842430" w:rsidRDefault="00842430" w:rsidP="00C70AD8">
      <w:pPr>
        <w:keepNext/>
      </w:pPr>
    </w:p>
    <w:p w14:paraId="1E2CEB64" w14:textId="50076EF0" w:rsidR="00C70AD8" w:rsidRDefault="00C70AD8" w:rsidP="00C70AD8">
      <w:bookmarkStart w:id="92" w:name="include_clip_end_180"/>
      <w:bookmarkEnd w:id="92"/>
      <w:r>
        <w:t xml:space="preserve">Rep. HIOTT moved to adjourn debate on the Bill, which was agreed to.  </w:t>
      </w:r>
    </w:p>
    <w:p w14:paraId="4837C441" w14:textId="1E70CE01" w:rsidR="00C70AD8" w:rsidRDefault="00C70AD8" w:rsidP="00C70AD8"/>
    <w:p w14:paraId="689BAE6A" w14:textId="4622AEF2" w:rsidR="00C70AD8" w:rsidRDefault="00C70AD8" w:rsidP="00C70AD8">
      <w:pPr>
        <w:keepNext/>
        <w:jc w:val="center"/>
        <w:rPr>
          <w:b/>
        </w:rPr>
      </w:pPr>
      <w:r w:rsidRPr="00C70AD8">
        <w:rPr>
          <w:b/>
        </w:rPr>
        <w:t>H. 3138--DEBATE ADJOURNED</w:t>
      </w:r>
    </w:p>
    <w:p w14:paraId="3B9E6237" w14:textId="702BB48D" w:rsidR="00C70AD8" w:rsidRDefault="00C70AD8" w:rsidP="00C70AD8">
      <w:pPr>
        <w:keepNext/>
      </w:pPr>
      <w:r>
        <w:t>The following Bill was taken up:</w:t>
      </w:r>
    </w:p>
    <w:p w14:paraId="7D634999" w14:textId="77777777" w:rsidR="00C70AD8" w:rsidRDefault="00C70AD8" w:rsidP="00C70AD8">
      <w:pPr>
        <w:keepNext/>
      </w:pPr>
      <w:bookmarkStart w:id="93" w:name="include_clip_start_183"/>
      <w:bookmarkEnd w:id="93"/>
    </w:p>
    <w:p w14:paraId="004E3CA7" w14:textId="44BB2B3C" w:rsidR="00C70AD8" w:rsidRDefault="00C70AD8" w:rsidP="00C70AD8">
      <w:pPr>
        <w:keepNext/>
      </w:pPr>
      <w:r>
        <w:t>H. 3138 -- Rep. Bustos: A BILL TO AMEND THE SOUTH CAROLINA CODE OF LAWS BY ADDING CHAPTER 7 TO TITLE 55 SO AS TO PROVIDE FOR THE DISPOSAL OF ABANDONED OR DERELICT AIRCRAFT BY AN AIRPORT MANAGER.</w:t>
      </w:r>
    </w:p>
    <w:p w14:paraId="5B767AFB" w14:textId="77777777" w:rsidR="00842430" w:rsidRDefault="00842430" w:rsidP="00C70AD8">
      <w:pPr>
        <w:keepNext/>
      </w:pPr>
    </w:p>
    <w:p w14:paraId="57BA8B7E" w14:textId="0A2BD7B6" w:rsidR="00C70AD8" w:rsidRDefault="00C70AD8" w:rsidP="00C70AD8">
      <w:bookmarkStart w:id="94" w:name="include_clip_end_183"/>
      <w:bookmarkEnd w:id="94"/>
      <w:r>
        <w:t xml:space="preserve">Rep. HIOTT moved to adjourn debate on the Bill, which was agreed to.  </w:t>
      </w:r>
    </w:p>
    <w:p w14:paraId="4EFF1A23" w14:textId="2B9A9352" w:rsidR="00C70AD8" w:rsidRDefault="00C70AD8" w:rsidP="00C70AD8"/>
    <w:p w14:paraId="64128C20" w14:textId="5780FCCD" w:rsidR="00C70AD8" w:rsidRDefault="00C70AD8" w:rsidP="00C70AD8">
      <w:pPr>
        <w:keepNext/>
        <w:jc w:val="center"/>
        <w:rPr>
          <w:b/>
        </w:rPr>
      </w:pPr>
      <w:r w:rsidRPr="00C70AD8">
        <w:rPr>
          <w:b/>
        </w:rPr>
        <w:t>H. 3691--DEBATE ADJOURNED</w:t>
      </w:r>
    </w:p>
    <w:p w14:paraId="0A6F1686" w14:textId="1AE6BFA3" w:rsidR="00C70AD8" w:rsidRDefault="00C70AD8" w:rsidP="00C70AD8">
      <w:pPr>
        <w:keepNext/>
      </w:pPr>
      <w:r>
        <w:t>The following Bill was taken up:</w:t>
      </w:r>
    </w:p>
    <w:p w14:paraId="790A19F6" w14:textId="77777777" w:rsidR="00C70AD8" w:rsidRDefault="00C70AD8" w:rsidP="00C70AD8">
      <w:pPr>
        <w:keepNext/>
      </w:pPr>
      <w:bookmarkStart w:id="95" w:name="include_clip_start_186"/>
      <w:bookmarkEnd w:id="95"/>
    </w:p>
    <w:p w14:paraId="05C22986" w14:textId="6B58D562" w:rsidR="00C70AD8" w:rsidRDefault="00C70AD8" w:rsidP="00C70AD8">
      <w:pPr>
        <w:keepNext/>
      </w:pPr>
      <w:r>
        <w:t>H. 3691 -- Reps. G. M. Smith, M. M. Smith, Davis, B. L. Cox, Pace, Guest, Leber, J. E. Johnson, Pope, Brittain, McGinnis, Hardee, Hewitt, Jordan, Thayer, Anderson, Rutherford, Trantham, Bailey, Schuessler, Gagnon, Beach, Oremus, Forrest, S. Jones, Taylor, Hixon, Blackwell, Collins, Bannister, Hiott, Carter, O'Neal, Ligon, Guffey, Sessions, T. Moore, Nutt, Hayes, Yow, Mitchell, Connell, Hager, B. Newton, White, Landing, Kirby, Moss, Bustos, Long, Caskey, Cromer and Weeks: A BILL TO AMEND THE SOUTH CAROLINA CODE OF LAWS BY ADDING SECTION 17-5-135 SO AS TO ALLOW CORONERS TO POSSESS AND ADMINISTER OPIOID ANTIDOTES UNDER CERTAIN CIRCUMSTANCES; BY ADDING SECTION 44-130-90 SO AS TO PROVIDE PROCEDURES FOR THE ADMINISTRATION OF OPIOID ANTIDOTES BY CORONERS AND THE REPORTING OF THEIR USE; AND BY AMENDING SECTION 17-5-510, RELATING TO DUTIES OF CORONERS AND MEDICAL EXAMINERS, SO AS TO PROVIDE THAT CORONERS ARE CONSIDERED PUBLIC SAFETY OFFICERS IF KILLED IN THE LINE OF DUTY.</w:t>
      </w:r>
    </w:p>
    <w:p w14:paraId="49FF0783" w14:textId="77777777" w:rsidR="00842430" w:rsidRDefault="00842430" w:rsidP="00C70AD8">
      <w:pPr>
        <w:keepNext/>
      </w:pPr>
    </w:p>
    <w:p w14:paraId="215296CD" w14:textId="19CEBA28" w:rsidR="00C70AD8" w:rsidRDefault="00C70AD8" w:rsidP="00C70AD8">
      <w:bookmarkStart w:id="96" w:name="include_clip_end_186"/>
      <w:bookmarkEnd w:id="96"/>
      <w:r>
        <w:t xml:space="preserve">Rep. HIOTT moved to adjourn debate on the Bill, which was agreed to.  </w:t>
      </w:r>
    </w:p>
    <w:p w14:paraId="2AC85BC3" w14:textId="63750966" w:rsidR="00C70AD8" w:rsidRDefault="00C70AD8" w:rsidP="00C70AD8"/>
    <w:p w14:paraId="1BF68BC9" w14:textId="6CB13C32" w:rsidR="00C70AD8" w:rsidRDefault="00C70AD8" w:rsidP="00C70AD8">
      <w:pPr>
        <w:keepNext/>
        <w:jc w:val="center"/>
        <w:rPr>
          <w:b/>
        </w:rPr>
      </w:pPr>
      <w:r w:rsidRPr="00C70AD8">
        <w:rPr>
          <w:b/>
        </w:rPr>
        <w:t>H. 3870--DEBATE ADJOURNED</w:t>
      </w:r>
    </w:p>
    <w:p w14:paraId="665F3D67" w14:textId="61B8ACC0" w:rsidR="00C70AD8" w:rsidRDefault="00C70AD8" w:rsidP="00C70AD8">
      <w:pPr>
        <w:keepNext/>
      </w:pPr>
      <w:r>
        <w:t>The following Bill was taken up:</w:t>
      </w:r>
    </w:p>
    <w:p w14:paraId="2E879C78" w14:textId="77777777" w:rsidR="00C70AD8" w:rsidRDefault="00C70AD8" w:rsidP="00C70AD8">
      <w:pPr>
        <w:keepNext/>
      </w:pPr>
      <w:bookmarkStart w:id="97" w:name="include_clip_start_189"/>
      <w:bookmarkEnd w:id="97"/>
    </w:p>
    <w:p w14:paraId="4FE0F6A8" w14:textId="57D0109E" w:rsidR="00C70AD8" w:rsidRDefault="00C70AD8" w:rsidP="00C70AD8">
      <w:pPr>
        <w:keepNext/>
      </w:pPr>
      <w:r>
        <w:t>H. 3870 -- Reps. Wooten, Erickson, Caskey, Ballentine, West, Hewitt, Wetmore, Dillard, M. M. Smith and Davis: A BILL TO AMEND THE SOUTH CAROLINA CODE OF LAWS BY ADDING SECTION 40-43-72 SO AS TO AUTHORIZE THE PERMITTING AND OPERATION OF NARCOTIC TREATMENT PROGRAMS, TO ESTABLISH CERTAIN REQUIREMENTS FOR NARCOTIC TREATMENT PROGRAMS AND THEIR ASSOCIATED PHARMACISTS, PRACTITIONERS, AND PRACTITIONER AGENTS, TO REQUIRE THE BOARD OF PHARMACY TO FULFILL CERTAIN OBLIGATIONS, AND FOR OTHER PURPOSES; AND BY AMENDING SECTION 44-53-720, RELATING TO RESTRICTIONS ON USE OF METHADONE, SO AS TO MAKE CONFORMING CHANGES.</w:t>
      </w:r>
    </w:p>
    <w:p w14:paraId="641A6A0B" w14:textId="77777777" w:rsidR="00842430" w:rsidRDefault="00842430" w:rsidP="00C70AD8">
      <w:pPr>
        <w:keepNext/>
      </w:pPr>
    </w:p>
    <w:p w14:paraId="04C821BD" w14:textId="5059F464" w:rsidR="00C70AD8" w:rsidRDefault="00C70AD8" w:rsidP="00C70AD8">
      <w:bookmarkStart w:id="98" w:name="include_clip_end_189"/>
      <w:bookmarkEnd w:id="98"/>
      <w:r>
        <w:t xml:space="preserve">Rep. HIOTT moved to adjourn debate on the Bill, which was agreed to.  </w:t>
      </w:r>
    </w:p>
    <w:p w14:paraId="26017347" w14:textId="20B02131" w:rsidR="00C70AD8" w:rsidRDefault="00C70AD8" w:rsidP="00C70AD8"/>
    <w:p w14:paraId="1FF629B2" w14:textId="11EB976C" w:rsidR="00C70AD8" w:rsidRDefault="00C70AD8" w:rsidP="00C70AD8">
      <w:pPr>
        <w:keepNext/>
        <w:jc w:val="center"/>
        <w:rPr>
          <w:b/>
        </w:rPr>
      </w:pPr>
      <w:r w:rsidRPr="00C70AD8">
        <w:rPr>
          <w:b/>
        </w:rPr>
        <w:t>H. 3877--DEBATE ADJOURNED</w:t>
      </w:r>
    </w:p>
    <w:p w14:paraId="161CD83D" w14:textId="0A4C1AC9" w:rsidR="00C70AD8" w:rsidRDefault="00C70AD8" w:rsidP="00C70AD8">
      <w:pPr>
        <w:keepNext/>
      </w:pPr>
      <w:r>
        <w:t>The following Bill was taken up:</w:t>
      </w:r>
    </w:p>
    <w:p w14:paraId="7B5D5BB2" w14:textId="77777777" w:rsidR="00C70AD8" w:rsidRDefault="00C70AD8" w:rsidP="00C70AD8">
      <w:pPr>
        <w:keepNext/>
      </w:pPr>
      <w:bookmarkStart w:id="99" w:name="include_clip_start_192"/>
      <w:bookmarkEnd w:id="99"/>
    </w:p>
    <w:p w14:paraId="775152AB" w14:textId="6463105F" w:rsidR="00C70AD8" w:rsidRDefault="00C70AD8" w:rsidP="00C70AD8">
      <w:pPr>
        <w:keepNext/>
      </w:pPr>
      <w:r>
        <w:t>H. 3877 -- Reps. West, J. Moore, M. M. Smith, Atkinson, B. J. Cox, Gagnon, Hayes, Caskey and Chapman: A BILL TO AMEND THE SOUTH CAROLINA CODE OF LAWS BY AMENDING SECTION 40-47-1250, RELATING TO SUPERVISION OF ANESTHESIOLOGISTS' ASSISTANTS, SO AS TO INCREASE THE NUMBER OF ANESTHESIOLOGISTS' ASSISTANTS THAT AN ANESTHESIOLOGIST MAY SUPERVISE; AND BY AMENDING SECTION 40-47-1240, RELATING TO LICENSURE OF ANESTHESIOLOGIST'S ASSISTANTS, SO AS TO REMOVE  THE REQUIREMENT THAT LICENSURE APPLICANTS MUST APPEAR BEFORE A MEMBER OF THE BOARD OF MEDICAL EXAMINERS AND PRESENT EVIDENCE OF CERTAIN RELEVANT ACADEMIC CREDENTIALS AND KNOWLEDGE.</w:t>
      </w:r>
    </w:p>
    <w:p w14:paraId="4777E753" w14:textId="77777777" w:rsidR="00842430" w:rsidRDefault="00842430" w:rsidP="00C70AD8">
      <w:pPr>
        <w:keepNext/>
      </w:pPr>
    </w:p>
    <w:p w14:paraId="24AC38C5" w14:textId="4BC3116C" w:rsidR="00C70AD8" w:rsidRDefault="00C70AD8" w:rsidP="00C70AD8">
      <w:bookmarkStart w:id="100" w:name="include_clip_end_192"/>
      <w:bookmarkEnd w:id="100"/>
      <w:r>
        <w:t xml:space="preserve">Rep. HIOTT moved to adjourn debate on the Bill, which was agreed to.  </w:t>
      </w:r>
    </w:p>
    <w:p w14:paraId="15804A02" w14:textId="75A3E62C" w:rsidR="00C70AD8" w:rsidRDefault="00C70AD8" w:rsidP="00C70AD8"/>
    <w:p w14:paraId="2BC20FB6" w14:textId="2935E79A" w:rsidR="00C70AD8" w:rsidRDefault="00C70AD8" w:rsidP="00C70AD8">
      <w:pPr>
        <w:keepNext/>
        <w:jc w:val="center"/>
        <w:rPr>
          <w:b/>
        </w:rPr>
      </w:pPr>
      <w:r w:rsidRPr="00C70AD8">
        <w:rPr>
          <w:b/>
        </w:rPr>
        <w:t>H. 3690--REQUESTS FOR DEBATE</w:t>
      </w:r>
    </w:p>
    <w:p w14:paraId="1402B964" w14:textId="183FAA30" w:rsidR="00C70AD8" w:rsidRDefault="00C70AD8" w:rsidP="00C70AD8">
      <w:pPr>
        <w:keepNext/>
      </w:pPr>
      <w:r>
        <w:t>The following Bill was taken up:</w:t>
      </w:r>
    </w:p>
    <w:p w14:paraId="19E9F61E" w14:textId="77777777" w:rsidR="00C70AD8" w:rsidRDefault="00C70AD8" w:rsidP="00C70AD8">
      <w:pPr>
        <w:keepNext/>
      </w:pPr>
      <w:bookmarkStart w:id="101" w:name="include_clip_start_195"/>
      <w:bookmarkEnd w:id="101"/>
    </w:p>
    <w:p w14:paraId="787464B9" w14:textId="77777777" w:rsidR="00C70AD8" w:rsidRDefault="00C70AD8" w:rsidP="00C70AD8">
      <w:r>
        <w:t>H. 3690 -- Reps. Taylor, G. M. Smith, Thayer, Bradley, Hiott, Bannister, W. Newton, Sandifer, West, Davis, Erickson, J. E. Johnson, Jordan, Whitmire, Hixon, Elliott, Forrest, Wooten, Bustos, Willis, Yow, Carter, Hartnett, Moss, McCravy, B. J. Cox, Haddon, Burns, Chumley, Oremus, Hardee, Ligon, Long, Gilliam, Magnuson, Lawson, Nutt, Brewer, Guffey, Hager, Mitchell, Neese, Sessions, Vaughan, Robbins, Kilmartin, M. M. Smith, B. Newton, Hewitt, Leber, Pope, Blackwell, Caskey and Landing: A BILL TO AMEND THE SOUTH CAROLINA CODE OF LAWS SO AS TO ENACT THE "ESG PENSION PROTECTION ACT"; BY AMENDING SECTION 9-16-10, RELATING TO RETIREMENT SYSTEM FUNDS DEFINITIONS SO AS TO ADD A DEFINITION OF "PECUNIARY FACTOR"; BY AMENDING SECTION 9-16-30, RELATING TO DELEGATION OF FUNCTIONS BY THE COMMISSION, SO AS TO PROVIDE THAT PROXY VOTING DECISIONS MUST BE BASED ON PECUNIARY FACTORS; BY AMENDING SECTION 9-16-50, RELATING TO INVESTMENT AND MANAGEMENT CONSIDERATIONS BY TRUSTEES, SO AS TO PROVIDE THAT THE COMMISSION MAY ONLY CONSIDER PECUNIARY FACTORS IN MAKING CERTAIN INVESTMENT DECISIONS; BY AMENDING SECTION 9-16-320, RELATING TO ANNUAL INVESTMENT PLANS SO AS TO REQUIRE CERTAIN MEETINGS; BY AMENDING SECTION 9-16-330, RELATING TO STATEMENT OF ACTUARIAL ASSUMPTIONS AND INVESTMENT OBJECTIVES, SO AS TO REQUIRE CERTAIN CERTIFICATIONS; AND BY ADDING SECTION 9-16-110 SO AS TO PROVIDE THAT THE ATTORNEY GENERAL MAY BRING AN ACTION TO ENFORCE CERTAIN PROVISIONS.</w:t>
      </w:r>
    </w:p>
    <w:p w14:paraId="5D70C149" w14:textId="2448FD27" w:rsidR="00C70AD8" w:rsidRDefault="00C70AD8" w:rsidP="00C70AD8">
      <w:bookmarkStart w:id="102" w:name="include_clip_end_195"/>
      <w:bookmarkEnd w:id="102"/>
    </w:p>
    <w:p w14:paraId="1F248308" w14:textId="0FC77341" w:rsidR="00C70AD8" w:rsidRDefault="00C70AD8" w:rsidP="00C70AD8">
      <w:r>
        <w:t>Reps. HIOTT, TAYLOR, CARTER, B. NEWTON, GUFFEY, MCCRAVY, GUEST, B. L. COX, PACE, MAGNUSON, HARRIS, HIXON, OREMUS, BLACKWELL, HENEGAN, WILLIAMS, BEACH, CROMER, ANDERSON, KIRBY, HOSEY, HEWITT, KING, BERNSTEIN, BAUER, ROBBINS, GARVIN, WHITE, S. JONES, MOSS, MITCHELL, SANDIFER, WHITMIRE, MAY, MCCABE, VAUGHAN, B. J. COX and ELLIOTT requested debate on the Bill.</w:t>
      </w:r>
    </w:p>
    <w:p w14:paraId="719D4BCB" w14:textId="3A719A04" w:rsidR="00C70AD8" w:rsidRDefault="00C70AD8" w:rsidP="00C70AD8"/>
    <w:p w14:paraId="332E5B41" w14:textId="5C16D2E5" w:rsidR="00C70AD8" w:rsidRDefault="00C70AD8" w:rsidP="00C70AD8">
      <w:r>
        <w:t>Rep. HIOTT moved that the House do now adjourn, which was agreed to.</w:t>
      </w:r>
    </w:p>
    <w:p w14:paraId="72A5727B" w14:textId="5025C9F9" w:rsidR="00C70AD8" w:rsidRDefault="00C70AD8" w:rsidP="00C70AD8"/>
    <w:p w14:paraId="54C247DF" w14:textId="6A702477" w:rsidR="00C70AD8" w:rsidRDefault="00C70AD8" w:rsidP="00C70AD8">
      <w:pPr>
        <w:keepNext/>
        <w:jc w:val="center"/>
        <w:rPr>
          <w:b/>
        </w:rPr>
      </w:pPr>
      <w:r w:rsidRPr="00C70AD8">
        <w:rPr>
          <w:b/>
        </w:rPr>
        <w:t>RETURNED WITH CONCURRENCE</w:t>
      </w:r>
    </w:p>
    <w:p w14:paraId="78564A97" w14:textId="248B47C1" w:rsidR="00C70AD8" w:rsidRDefault="00C70AD8" w:rsidP="00C70AD8">
      <w:r>
        <w:t>The Senate returned to the House with concurrence the following:</w:t>
      </w:r>
    </w:p>
    <w:p w14:paraId="73D1611C" w14:textId="77777777" w:rsidR="00C70AD8" w:rsidRDefault="00C70AD8" w:rsidP="00C70AD8">
      <w:bookmarkStart w:id="103" w:name="include_clip_start_200"/>
      <w:bookmarkEnd w:id="103"/>
    </w:p>
    <w:p w14:paraId="27EB5D6D" w14:textId="77777777" w:rsidR="00C70AD8" w:rsidRDefault="00C70AD8" w:rsidP="00C70AD8">
      <w:r>
        <w:t>H. 4235 -- Rep. G. M. Smith: A CONCURRENT RESOLUTION TO HONOR DAVID M. BEASLEY ON THE OCCASION OF THE CONCLUSION OF HIS SERVICE AS EXECUTIVE DIRECTOR OF THE UNITED NATIONS WORLD FOOD PROGRAMME, AND TO INVITE HIM TO ADDRESS THE GENERAL ASSEMBLY IN JOINT SESSION IN THE CHAMBER OF THE HOUSE OF REPRESENTATIVES AT 12:00 P.M. ON WEDNESDAY, MAY 3, 2023.</w:t>
      </w:r>
    </w:p>
    <w:p w14:paraId="0E4C7934" w14:textId="0B6BE901" w:rsidR="00C70AD8" w:rsidRDefault="00C70AD8" w:rsidP="00C70AD8">
      <w:bookmarkStart w:id="104" w:name="include_clip_end_200"/>
      <w:bookmarkEnd w:id="104"/>
    </w:p>
    <w:p w14:paraId="45D68D00" w14:textId="46480C05" w:rsidR="00C70AD8" w:rsidRDefault="00C70AD8" w:rsidP="00C70AD8">
      <w:pPr>
        <w:keepNext/>
        <w:pBdr>
          <w:top w:val="single" w:sz="4" w:space="1" w:color="auto"/>
          <w:left w:val="single" w:sz="4" w:space="4" w:color="auto"/>
          <w:right w:val="single" w:sz="4" w:space="4" w:color="auto"/>
          <w:between w:val="single" w:sz="4" w:space="1" w:color="auto"/>
          <w:bar w:val="single" w:sz="4" w:color="auto"/>
        </w:pBdr>
        <w:jc w:val="center"/>
        <w:rPr>
          <w:b/>
        </w:rPr>
      </w:pPr>
      <w:r w:rsidRPr="00C70AD8">
        <w:rPr>
          <w:b/>
        </w:rPr>
        <w:t>ADJOURNMENT</w:t>
      </w:r>
    </w:p>
    <w:p w14:paraId="5501E41F" w14:textId="0FECE183" w:rsidR="00C70AD8" w:rsidRDefault="00C70AD8" w:rsidP="00C70AD8">
      <w:pPr>
        <w:keepNext/>
        <w:pBdr>
          <w:left w:val="single" w:sz="4" w:space="4" w:color="auto"/>
          <w:right w:val="single" w:sz="4" w:space="4" w:color="auto"/>
          <w:between w:val="single" w:sz="4" w:space="1" w:color="auto"/>
          <w:bar w:val="single" w:sz="4" w:color="auto"/>
        </w:pBdr>
      </w:pPr>
      <w:r>
        <w:t>At 1:02 p.m. the House, in accordance with the motion of Rep. COBB-HUNTER, adjourned in memory of Dr. Irene McCollum, to meet at 10:00 a.m. tomorrow.</w:t>
      </w:r>
    </w:p>
    <w:p w14:paraId="35848A5A" w14:textId="06502DD3" w:rsidR="00C70AD8" w:rsidRDefault="00C70AD8" w:rsidP="00C70AD8">
      <w:pPr>
        <w:pBdr>
          <w:left w:val="single" w:sz="4" w:space="4" w:color="auto"/>
          <w:bottom w:val="single" w:sz="4" w:space="1" w:color="auto"/>
          <w:right w:val="single" w:sz="4" w:space="4" w:color="auto"/>
          <w:between w:val="single" w:sz="4" w:space="1" w:color="auto"/>
          <w:bar w:val="single" w:sz="4" w:color="auto"/>
        </w:pBdr>
        <w:jc w:val="center"/>
      </w:pPr>
      <w:r>
        <w:t>***</w:t>
      </w:r>
    </w:p>
    <w:p w14:paraId="4CFABA7D" w14:textId="49D12826" w:rsidR="006018FB" w:rsidRDefault="006018FB" w:rsidP="006018FB">
      <w:pPr>
        <w:jc w:val="center"/>
      </w:pPr>
    </w:p>
    <w:p w14:paraId="5CEB9607" w14:textId="1F1523F2" w:rsidR="006018FB" w:rsidRPr="006018FB" w:rsidRDefault="006018FB" w:rsidP="006018FB">
      <w:pPr>
        <w:tabs>
          <w:tab w:val="right" w:leader="dot" w:pos="2520"/>
        </w:tabs>
        <w:rPr>
          <w:sz w:val="20"/>
        </w:rPr>
      </w:pPr>
    </w:p>
    <w:sectPr w:rsidR="006018FB" w:rsidRPr="006018FB" w:rsidSect="00366EDA">
      <w:headerReference w:type="default" r:id="rId7"/>
      <w:footerReference w:type="default" r:id="rId8"/>
      <w:headerReference w:type="first" r:id="rId9"/>
      <w:footerReference w:type="first" r:id="rId10"/>
      <w:pgSz w:w="12240" w:h="15840" w:code="1"/>
      <w:pgMar w:top="1008" w:right="4694" w:bottom="3499" w:left="1224" w:header="1008" w:footer="3499" w:gutter="0"/>
      <w:pgNumType w:start="232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0091" w14:textId="77777777" w:rsidR="00C70AD8" w:rsidRDefault="00C70AD8">
      <w:r>
        <w:separator/>
      </w:r>
    </w:p>
  </w:endnote>
  <w:endnote w:type="continuationSeparator" w:id="0">
    <w:p w14:paraId="3BFCFF40" w14:textId="77777777" w:rsidR="00C70AD8" w:rsidRDefault="00C7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698154"/>
      <w:docPartObj>
        <w:docPartGallery w:val="Page Numbers (Bottom of Page)"/>
        <w:docPartUnique/>
      </w:docPartObj>
    </w:sdtPr>
    <w:sdtEndPr>
      <w:rPr>
        <w:noProof/>
      </w:rPr>
    </w:sdtEndPr>
    <w:sdtContent>
      <w:p w14:paraId="25D6E653" w14:textId="144ABB0C" w:rsidR="00366EDA" w:rsidRDefault="00366E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39AA" w14:textId="77777777" w:rsidR="00C70AD8" w:rsidRDefault="00C70AD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253255" w14:textId="77777777" w:rsidR="00C70AD8" w:rsidRDefault="00C70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749C9" w14:textId="77777777" w:rsidR="00C70AD8" w:rsidRDefault="00C70AD8">
      <w:r>
        <w:separator/>
      </w:r>
    </w:p>
  </w:footnote>
  <w:footnote w:type="continuationSeparator" w:id="0">
    <w:p w14:paraId="34CEBA3E" w14:textId="77777777" w:rsidR="00C70AD8" w:rsidRDefault="00C70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2339" w14:textId="6FEEEDCD" w:rsidR="00366EDA" w:rsidRDefault="00366EDA" w:rsidP="00366EDA">
    <w:pPr>
      <w:pStyle w:val="Cover3"/>
    </w:pPr>
    <w:r>
      <w:t>TUESDAY, APRIL 4, 2023</w:t>
    </w:r>
  </w:p>
  <w:p w14:paraId="5BB44143" w14:textId="77777777" w:rsidR="00366EDA" w:rsidRDefault="00366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14AF" w14:textId="77777777" w:rsidR="00C70AD8" w:rsidRDefault="00C70AD8">
    <w:pPr>
      <w:pStyle w:val="Header"/>
      <w:jc w:val="center"/>
      <w:rPr>
        <w:b/>
      </w:rPr>
    </w:pPr>
    <w:r>
      <w:rPr>
        <w:b/>
      </w:rPr>
      <w:t>Tuesday, April 4, 2023</w:t>
    </w:r>
  </w:p>
  <w:p w14:paraId="05EA3793" w14:textId="77777777" w:rsidR="00C70AD8" w:rsidRDefault="00C70AD8">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56508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AD8"/>
    <w:rsid w:val="00366EDA"/>
    <w:rsid w:val="00375044"/>
    <w:rsid w:val="006018FB"/>
    <w:rsid w:val="006C4AD4"/>
    <w:rsid w:val="00713802"/>
    <w:rsid w:val="00842430"/>
    <w:rsid w:val="00992924"/>
    <w:rsid w:val="00BC0393"/>
    <w:rsid w:val="00BF1CFA"/>
    <w:rsid w:val="00C70AD8"/>
    <w:rsid w:val="00F8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8ED05"/>
  <w15:chartTrackingRefBased/>
  <w15:docId w15:val="{719386B0-6A3A-4BC7-A645-2C1E3E4C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amendsponsorline">
    <w:name w:val="sc_amend_sponsorline"/>
    <w:qFormat/>
    <w:rsid w:val="00C70AD8"/>
    <w:pPr>
      <w:widowControl w:val="0"/>
    </w:pPr>
    <w:rPr>
      <w:rFonts w:eastAsia="Yu Gothic Light"/>
      <w:sz w:val="28"/>
      <w:szCs w:val="28"/>
    </w:rPr>
  </w:style>
  <w:style w:type="paragraph" w:customStyle="1" w:styleId="scamendlanginstruction">
    <w:name w:val="sc_amend_langinstruction"/>
    <w:qFormat/>
    <w:rsid w:val="00C70AD8"/>
    <w:pPr>
      <w:widowControl w:val="0"/>
      <w:spacing w:before="480" w:after="480"/>
    </w:pPr>
    <w:rPr>
      <w:rFonts w:eastAsia="Yu Gothic Light"/>
      <w:sz w:val="28"/>
      <w:szCs w:val="28"/>
    </w:rPr>
  </w:style>
  <w:style w:type="paragraph" w:customStyle="1" w:styleId="scamendtitleconform">
    <w:name w:val="sc_amend_titleconform"/>
    <w:qFormat/>
    <w:rsid w:val="00C70AD8"/>
    <w:pPr>
      <w:widowControl w:val="0"/>
      <w:ind w:left="216"/>
    </w:pPr>
    <w:rPr>
      <w:rFonts w:eastAsia="Yu Gothic Light"/>
      <w:sz w:val="28"/>
      <w:szCs w:val="28"/>
    </w:rPr>
  </w:style>
  <w:style w:type="paragraph" w:customStyle="1" w:styleId="scamendconformline">
    <w:name w:val="sc_amend_conformline"/>
    <w:qFormat/>
    <w:rsid w:val="00C70AD8"/>
    <w:pPr>
      <w:widowControl w:val="0"/>
      <w:spacing w:before="720"/>
      <w:ind w:left="216"/>
    </w:pPr>
    <w:rPr>
      <w:rFonts w:eastAsia="Yu Gothic Light"/>
      <w:sz w:val="28"/>
      <w:szCs w:val="28"/>
    </w:rPr>
  </w:style>
  <w:style w:type="character" w:customStyle="1" w:styleId="scinsert">
    <w:name w:val="sc_insert"/>
    <w:uiPriority w:val="1"/>
    <w:qFormat/>
    <w:rsid w:val="00C70AD8"/>
    <w:rPr>
      <w:caps w:val="0"/>
      <w:smallCaps w:val="0"/>
      <w:strike w:val="0"/>
      <w:dstrike w:val="0"/>
      <w:vanish w:val="0"/>
      <w:u w:val="single"/>
      <w:vertAlign w:val="baseline"/>
      <w:lang w:val="en-US"/>
    </w:rPr>
  </w:style>
  <w:style w:type="paragraph" w:customStyle="1" w:styleId="sccodifiedsection">
    <w:name w:val="sc_codified_section"/>
    <w:qFormat/>
    <w:rsid w:val="00C70AD8"/>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character" w:customStyle="1" w:styleId="scstrike">
    <w:name w:val="sc_strike"/>
    <w:uiPriority w:val="1"/>
    <w:qFormat/>
    <w:rsid w:val="00C70AD8"/>
    <w:rPr>
      <w:strike/>
      <w:dstrike w:val="0"/>
      <w:lang w:val="en-US"/>
    </w:rPr>
  </w:style>
  <w:style w:type="paragraph" w:customStyle="1" w:styleId="scnewcodesection">
    <w:name w:val="sc_new_code_section"/>
    <w:qFormat/>
    <w:rsid w:val="00C70A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styleId="Title">
    <w:name w:val="Title"/>
    <w:basedOn w:val="Normal"/>
    <w:link w:val="TitleChar"/>
    <w:qFormat/>
    <w:rsid w:val="00C70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70AD8"/>
    <w:rPr>
      <w:b/>
      <w:sz w:val="30"/>
    </w:rPr>
  </w:style>
  <w:style w:type="paragraph" w:customStyle="1" w:styleId="Cover1">
    <w:name w:val="Cover1"/>
    <w:basedOn w:val="Normal"/>
    <w:rsid w:val="00C70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70AD8"/>
    <w:pPr>
      <w:ind w:firstLine="0"/>
      <w:jc w:val="left"/>
    </w:pPr>
    <w:rPr>
      <w:sz w:val="20"/>
    </w:rPr>
  </w:style>
  <w:style w:type="paragraph" w:customStyle="1" w:styleId="Cover3">
    <w:name w:val="Cover3"/>
    <w:basedOn w:val="Normal"/>
    <w:rsid w:val="00C70AD8"/>
    <w:pPr>
      <w:ind w:firstLine="0"/>
      <w:jc w:val="center"/>
    </w:pPr>
    <w:rPr>
      <w:b/>
    </w:rPr>
  </w:style>
  <w:style w:type="paragraph" w:customStyle="1" w:styleId="Cover4">
    <w:name w:val="Cover4"/>
    <w:basedOn w:val="Cover1"/>
    <w:rsid w:val="00C70AD8"/>
    <w:pPr>
      <w:keepNext/>
    </w:pPr>
    <w:rPr>
      <w:b/>
      <w:sz w:val="20"/>
    </w:rPr>
  </w:style>
  <w:style w:type="character" w:customStyle="1" w:styleId="HeaderChar">
    <w:name w:val="Header Char"/>
    <w:basedOn w:val="DefaultParagraphFont"/>
    <w:link w:val="Header"/>
    <w:uiPriority w:val="99"/>
    <w:rsid w:val="00366EDA"/>
    <w:rPr>
      <w:sz w:val="22"/>
    </w:rPr>
  </w:style>
  <w:style w:type="character" w:customStyle="1" w:styleId="FooterChar">
    <w:name w:val="Footer Char"/>
    <w:basedOn w:val="DefaultParagraphFont"/>
    <w:link w:val="Footer"/>
    <w:uiPriority w:val="99"/>
    <w:rsid w:val="00366ED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9406</Words>
  <Characters>50983</Characters>
  <Application>Microsoft Office Word</Application>
  <DocSecurity>0</DocSecurity>
  <Lines>1644</Lines>
  <Paragraphs>1097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2024-04-05T19:37:00Z</dcterms:created>
  <dcterms:modified xsi:type="dcterms:W3CDTF">2024-04-05T19:37:00Z</dcterms:modified>
</cp:coreProperties>
</file>