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34B" w14:textId="77777777" w:rsidR="00E41175" w:rsidRDefault="00E41175" w:rsidP="00E41175">
      <w:pPr>
        <w:ind w:firstLine="0"/>
        <w:rPr>
          <w:strike/>
        </w:rPr>
      </w:pPr>
    </w:p>
    <w:p w14:paraId="380580FB" w14:textId="77777777" w:rsidR="00E41175" w:rsidRDefault="00E41175" w:rsidP="00E41175">
      <w:pPr>
        <w:ind w:firstLine="0"/>
        <w:rPr>
          <w:strike/>
        </w:rPr>
      </w:pPr>
      <w:r>
        <w:rPr>
          <w:strike/>
        </w:rPr>
        <w:t>Indicates Matter Stricken</w:t>
      </w:r>
    </w:p>
    <w:p w14:paraId="4631E185" w14:textId="77777777" w:rsidR="00E41175" w:rsidRDefault="00E41175" w:rsidP="00E41175">
      <w:pPr>
        <w:ind w:firstLine="0"/>
        <w:rPr>
          <w:u w:val="single"/>
        </w:rPr>
      </w:pPr>
      <w:r>
        <w:rPr>
          <w:u w:val="single"/>
        </w:rPr>
        <w:t>Indicates New Matter</w:t>
      </w:r>
    </w:p>
    <w:p w14:paraId="02A58EFA" w14:textId="77777777" w:rsidR="00375044" w:rsidRDefault="00375044"/>
    <w:p w14:paraId="246AB043" w14:textId="77777777" w:rsidR="00E41175" w:rsidRDefault="00E41175">
      <w:r>
        <w:t>The House assembled at 10:00 a.m.</w:t>
      </w:r>
    </w:p>
    <w:p w14:paraId="2BF8D0F6" w14:textId="77777777" w:rsidR="00E41175" w:rsidRDefault="00E41175">
      <w:r>
        <w:t>Deliberations were opened with prayer by Rev. Charles E. Seastrunk, Jr., as follows:</w:t>
      </w:r>
    </w:p>
    <w:p w14:paraId="037536F3" w14:textId="77777777" w:rsidR="00E41175" w:rsidRDefault="00E41175"/>
    <w:p w14:paraId="42C9C9FD" w14:textId="0A085DF3" w:rsidR="00E41175" w:rsidRPr="00907D92" w:rsidRDefault="00E41175" w:rsidP="00E41175">
      <w:pPr>
        <w:tabs>
          <w:tab w:val="left" w:pos="216"/>
        </w:tabs>
        <w:ind w:firstLine="0"/>
      </w:pPr>
      <w:bookmarkStart w:id="0" w:name="file_start2"/>
      <w:bookmarkEnd w:id="0"/>
      <w:r w:rsidRPr="00907D92">
        <w:tab/>
        <w:t xml:space="preserve">Our thought for today is from Psalm 33:4: “For the </w:t>
      </w:r>
      <w:r w:rsidR="00FF68BA">
        <w:t>w</w:t>
      </w:r>
      <w:r w:rsidRPr="00907D92">
        <w:t>ord of the Lord is upright, and all His work is done in faithfulness.”</w:t>
      </w:r>
    </w:p>
    <w:p w14:paraId="5256D436" w14:textId="5DC18490" w:rsidR="00E41175" w:rsidRDefault="00E41175" w:rsidP="00E41175">
      <w:pPr>
        <w:tabs>
          <w:tab w:val="left" w:pos="216"/>
        </w:tabs>
        <w:ind w:firstLine="0"/>
      </w:pPr>
      <w:r w:rsidRPr="00907D92">
        <w:tab/>
        <w:t xml:space="preserve">Let us pray. Blessing and glory and honor we give to our Lord for the wonderful and gracefulness You provide for us as we approach the great feast set before us. We are grateful for Your love that You bless us with as Your people. Bless and keep </w:t>
      </w:r>
      <w:r w:rsidR="00FF68BA">
        <w:t>all</w:t>
      </w:r>
      <w:r w:rsidRPr="00907D92">
        <w:t xml:space="preserve"> people in Your care. You have been faithful to us, now we give our thanksgiving for all the blessings of life. Look in favor upon our World, Nation, President, State, Governor, Speaker, Staff, and all who serve in this Assembly. Protect our men and women who serve to keep us free. Your favor. Lord, in Your mercy, hear our prayers. Amen. </w:t>
      </w:r>
    </w:p>
    <w:p w14:paraId="68180BA2" w14:textId="77777777" w:rsidR="00E41175" w:rsidRDefault="00E41175" w:rsidP="00E41175">
      <w:pPr>
        <w:tabs>
          <w:tab w:val="left" w:pos="216"/>
        </w:tabs>
        <w:ind w:firstLine="0"/>
      </w:pPr>
    </w:p>
    <w:p w14:paraId="7D8334E4" w14:textId="77777777" w:rsidR="00E41175" w:rsidRDefault="00E41175" w:rsidP="00E41175">
      <w:r>
        <w:t>Pursuant to Rule 6.3, the House of Representatives was led in the Pledge of Allegiance to the Flag of the United States of America by the SPEAKER.</w:t>
      </w:r>
    </w:p>
    <w:p w14:paraId="2D911660" w14:textId="77777777" w:rsidR="00E41175" w:rsidRDefault="00E41175" w:rsidP="00E41175"/>
    <w:p w14:paraId="32142AFB" w14:textId="77777777" w:rsidR="00E41175" w:rsidRDefault="00E41175" w:rsidP="00E41175">
      <w:r>
        <w:t>After corrections to the Journal of the proceedings of yesterday, the SPEAKER ordered it confirmed.</w:t>
      </w:r>
    </w:p>
    <w:p w14:paraId="4AC1AB4F" w14:textId="77777777" w:rsidR="00E41175" w:rsidRDefault="00E41175" w:rsidP="00E41175"/>
    <w:p w14:paraId="02D5E486" w14:textId="77777777" w:rsidR="00E41175" w:rsidRDefault="00E41175" w:rsidP="00E41175">
      <w:pPr>
        <w:keepNext/>
        <w:jc w:val="center"/>
        <w:rPr>
          <w:b/>
        </w:rPr>
      </w:pPr>
      <w:r w:rsidRPr="00E41175">
        <w:rPr>
          <w:b/>
        </w:rPr>
        <w:t>MOTION ADOPTED</w:t>
      </w:r>
    </w:p>
    <w:p w14:paraId="62AC8E97" w14:textId="77777777" w:rsidR="00E41175" w:rsidRDefault="00E41175" w:rsidP="00E41175">
      <w:r>
        <w:t>Rep. MITCHELL moved that when the House adjourns, it adjourn in memory of Raymond "Pete" Stokes, Jr., which was agreed to.</w:t>
      </w:r>
    </w:p>
    <w:p w14:paraId="10E7339E" w14:textId="77777777" w:rsidR="00E41175" w:rsidRDefault="00E41175" w:rsidP="00E41175"/>
    <w:p w14:paraId="10B3E914" w14:textId="77777777" w:rsidR="00E41175" w:rsidRDefault="00E41175" w:rsidP="00E41175">
      <w:pPr>
        <w:keepNext/>
        <w:jc w:val="center"/>
        <w:rPr>
          <w:b/>
        </w:rPr>
      </w:pPr>
      <w:r w:rsidRPr="00E41175">
        <w:rPr>
          <w:b/>
        </w:rPr>
        <w:t>REPORTS OF STANDING COMMITTEES</w:t>
      </w:r>
    </w:p>
    <w:p w14:paraId="61014BFA" w14:textId="77777777" w:rsidR="00E41175" w:rsidRDefault="00E41175" w:rsidP="00E41175">
      <w:pPr>
        <w:keepNext/>
      </w:pPr>
      <w:r>
        <w:t>Rep. SANDIFER, from the Committee on Labor, Commerce and Industry, submitted a favorable report on:</w:t>
      </w:r>
    </w:p>
    <w:p w14:paraId="09CC9A01" w14:textId="77777777" w:rsidR="00E41175" w:rsidRDefault="00E41175" w:rsidP="00E41175">
      <w:pPr>
        <w:keepNext/>
      </w:pPr>
      <w:bookmarkStart w:id="1" w:name="include_clip_start_8"/>
      <w:bookmarkEnd w:id="1"/>
    </w:p>
    <w:p w14:paraId="093CC639" w14:textId="77777777" w:rsidR="00E41175" w:rsidRDefault="00E41175" w:rsidP="00E41175">
      <w:pPr>
        <w:keepNext/>
      </w:pPr>
      <w:r>
        <w:t xml:space="preserve">H. 3255 -- Reps. Jefferson, Henegan, Anderson and Sandifer: A BILL TO AMEND THE SOUTH CAROLINA CODE OF LAWS BY ADDING SECTION 38-63-110 SO AS TO PROHIBIT ISSUERS OF INDIVIDUAL LIFE INSURANCE POLICIES FROM DISCRIMINATING AGAINST LIVING ORGAN DONORS; BY ADDING SECTION 38-65-130 SO AS TO PROHIBIT ISSUERS OF </w:t>
      </w:r>
      <w:r>
        <w:lastRenderedPageBreak/>
        <w:t>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7B8D3279" w14:textId="77777777" w:rsidR="00E41175" w:rsidRDefault="00E41175" w:rsidP="00E41175">
      <w:bookmarkStart w:id="2" w:name="include_clip_end_8"/>
      <w:bookmarkEnd w:id="2"/>
      <w:r>
        <w:t>Ordered for consideration tomorrow.</w:t>
      </w:r>
    </w:p>
    <w:p w14:paraId="72D64DE1" w14:textId="77777777" w:rsidR="00E41175" w:rsidRDefault="00E41175" w:rsidP="00E41175"/>
    <w:p w14:paraId="2276AFBE" w14:textId="77777777" w:rsidR="00E41175" w:rsidRDefault="00E41175" w:rsidP="00E41175">
      <w:pPr>
        <w:keepNext/>
      </w:pPr>
      <w:r>
        <w:t>Rep. SANDIFER, from the Committee on Labor, Commerce and Industry, submitted a favorable report on:</w:t>
      </w:r>
    </w:p>
    <w:p w14:paraId="3E40E15E" w14:textId="77777777" w:rsidR="00E41175" w:rsidRDefault="00E41175" w:rsidP="00E41175">
      <w:pPr>
        <w:keepNext/>
      </w:pPr>
      <w:bookmarkStart w:id="3" w:name="include_clip_start_10"/>
      <w:bookmarkEnd w:id="3"/>
    </w:p>
    <w:p w14:paraId="5A12A8B7" w14:textId="77777777" w:rsidR="00E41175" w:rsidRDefault="00E41175" w:rsidP="00E41175">
      <w:pPr>
        <w:keepNext/>
      </w:pPr>
      <w:r>
        <w:t>H. 3799 -- Reps. Hyde and Nutt: A BILL TO AMEND THE SOUTH CAROLINA CODE OF LAWS BY ADDING SECTION 53-3-270 SO AS TO DECLARE THE FIRST MONDAY OF MARCH OF EACH YEAR AS "WATER PROFESSIONALS DAY".</w:t>
      </w:r>
    </w:p>
    <w:p w14:paraId="18DF5EF5" w14:textId="77777777" w:rsidR="00E41175" w:rsidRDefault="00E41175" w:rsidP="00E41175">
      <w:bookmarkStart w:id="4" w:name="include_clip_end_10"/>
      <w:bookmarkEnd w:id="4"/>
      <w:r>
        <w:t>Ordered for consideration tomorrow.</w:t>
      </w:r>
    </w:p>
    <w:p w14:paraId="4C4A94C0" w14:textId="77777777" w:rsidR="00E41175" w:rsidRDefault="00E41175" w:rsidP="00E41175"/>
    <w:p w14:paraId="643968FB" w14:textId="77777777" w:rsidR="00E41175" w:rsidRDefault="00E41175" w:rsidP="00E41175">
      <w:pPr>
        <w:keepNext/>
      </w:pPr>
      <w:r>
        <w:t>Rep. SANDIFER, from the Committee on Labor, Commerce and Industry, submitted a favorable report on:</w:t>
      </w:r>
    </w:p>
    <w:p w14:paraId="097D6038" w14:textId="77777777" w:rsidR="00E41175" w:rsidRDefault="00E41175" w:rsidP="00E41175">
      <w:pPr>
        <w:keepNext/>
      </w:pPr>
      <w:bookmarkStart w:id="5" w:name="include_clip_start_12"/>
      <w:bookmarkEnd w:id="5"/>
    </w:p>
    <w:p w14:paraId="29E10190" w14:textId="77777777" w:rsidR="00E41175" w:rsidRDefault="00E41175" w:rsidP="00E41175">
      <w:pPr>
        <w:keepNext/>
      </w:pPr>
      <w:r>
        <w:t>H. 4049 -- Reps. Sandifer, Anderson, West, McGinnis, Hardee, Brittain, Neese and W. Newton: A BILL TO AMEND THE SOUTH CAROLINA CODE OF LAWS BY AMENDING SECTIONS 33-7-101 AND 33-31-701, BOTH RELATING TO MEETINGS, SO AS TO ALLOW FOR REMOTE PARTICIPATION.</w:t>
      </w:r>
    </w:p>
    <w:p w14:paraId="3805B426" w14:textId="77777777" w:rsidR="00E41175" w:rsidRDefault="00E41175" w:rsidP="00E41175">
      <w:bookmarkStart w:id="6" w:name="include_clip_end_12"/>
      <w:bookmarkEnd w:id="6"/>
      <w:r>
        <w:t>Ordered for consideration tomorrow.</w:t>
      </w:r>
    </w:p>
    <w:p w14:paraId="4DDCF08B" w14:textId="77777777" w:rsidR="00E41175" w:rsidRDefault="00E41175" w:rsidP="00E41175"/>
    <w:p w14:paraId="3004DD10" w14:textId="77777777" w:rsidR="00E41175" w:rsidRDefault="00E41175" w:rsidP="00E41175">
      <w:pPr>
        <w:keepNext/>
      </w:pPr>
      <w:r>
        <w:t>Rep. SANDIFER, from the Committee on Labor, Commerce and Industry, submitted a favorable report with amendments on:</w:t>
      </w:r>
    </w:p>
    <w:p w14:paraId="45A17D1D" w14:textId="77777777" w:rsidR="00E41175" w:rsidRDefault="00E41175" w:rsidP="00E41175">
      <w:pPr>
        <w:keepNext/>
      </w:pPr>
      <w:bookmarkStart w:id="7" w:name="include_clip_start_14"/>
      <w:bookmarkEnd w:id="7"/>
    </w:p>
    <w:p w14:paraId="5F499441" w14:textId="77777777" w:rsidR="00E41175" w:rsidRDefault="00E41175" w:rsidP="00E41175">
      <w:pPr>
        <w:keepNext/>
      </w:pPr>
      <w:r>
        <w:t>H. 3769 -- Reps. Ligon, B. Newton, O'Neal, Chumley, Haddon, Magnuson, Harris, Sandifer and Neese: A BILL 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p w14:paraId="24C96FD6" w14:textId="77777777" w:rsidR="00E41175" w:rsidRDefault="00E41175" w:rsidP="00E41175">
      <w:bookmarkStart w:id="8" w:name="include_clip_end_14"/>
      <w:bookmarkEnd w:id="8"/>
      <w:r>
        <w:t>Ordered for consideration tomorrow.</w:t>
      </w:r>
    </w:p>
    <w:p w14:paraId="0ACE8137" w14:textId="77777777" w:rsidR="00E41175" w:rsidRDefault="00E41175" w:rsidP="00E41175">
      <w:pPr>
        <w:keepNext/>
      </w:pPr>
      <w:r>
        <w:t>Rep. ERICKSON, from the Committee on Education and Public Works, submitted a favorable report on:</w:t>
      </w:r>
    </w:p>
    <w:p w14:paraId="2F3FDC05" w14:textId="77777777" w:rsidR="00E41175" w:rsidRDefault="00E41175" w:rsidP="00E41175">
      <w:pPr>
        <w:keepNext/>
      </w:pPr>
      <w:bookmarkStart w:id="9" w:name="include_clip_start_16"/>
      <w:bookmarkEnd w:id="9"/>
    </w:p>
    <w:p w14:paraId="3FE878C5" w14:textId="77777777" w:rsidR="00E41175" w:rsidRDefault="00E41175" w:rsidP="00E41175">
      <w:pPr>
        <w:keepNext/>
      </w:pPr>
      <w:r>
        <w:t>S. 39 -- Senator Grooms: 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546DE5F2" w14:textId="77777777" w:rsidR="00E41175" w:rsidRDefault="00E41175" w:rsidP="00E41175">
      <w:bookmarkStart w:id="10" w:name="include_clip_end_16"/>
      <w:bookmarkEnd w:id="10"/>
      <w:r>
        <w:t>Ordered for consideration tomorrow.</w:t>
      </w:r>
    </w:p>
    <w:p w14:paraId="171B6097" w14:textId="77777777" w:rsidR="00E41175" w:rsidRDefault="00E41175" w:rsidP="00E41175"/>
    <w:p w14:paraId="10553502" w14:textId="77777777" w:rsidR="00E41175" w:rsidRDefault="00E41175" w:rsidP="00E41175">
      <w:pPr>
        <w:keepNext/>
        <w:jc w:val="center"/>
        <w:rPr>
          <w:b/>
        </w:rPr>
      </w:pPr>
      <w:r w:rsidRPr="00E41175">
        <w:rPr>
          <w:b/>
        </w:rPr>
        <w:t>HOUSE RESOLUTION</w:t>
      </w:r>
    </w:p>
    <w:p w14:paraId="2FDF5163" w14:textId="77777777" w:rsidR="00E41175" w:rsidRDefault="00E41175" w:rsidP="00E41175">
      <w:pPr>
        <w:keepNext/>
      </w:pPr>
      <w:r>
        <w:t>The following was introduced:</w:t>
      </w:r>
    </w:p>
    <w:p w14:paraId="25421DA1" w14:textId="77777777" w:rsidR="00E41175" w:rsidRDefault="00E41175" w:rsidP="00E41175">
      <w:pPr>
        <w:keepNext/>
      </w:pPr>
      <w:bookmarkStart w:id="11" w:name="include_clip_start_19"/>
      <w:bookmarkEnd w:id="11"/>
    </w:p>
    <w:p w14:paraId="74777B15" w14:textId="77777777" w:rsidR="00E41175" w:rsidRDefault="00E41175" w:rsidP="00E41175">
      <w:r>
        <w:t>H. 4283 -- Reps. M.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Stavrinakis, Taylor, Tedder, Thayer, Thigpen, Trantham, Vaughan, Weeks, West, Wetmore, Wheeler, White, Whitmire, Williams, Willis, Wooten and Yow: A HOUSE RESOLUTION TO CONGRATULATE DANIEL "DAN" MINKIN OF PHILIP SIMMONS HIGH SCHOOL ON BEING NAMED 2023 REGION 8-AAA ATHLETIC DIRECTOR OF THE YEAR.</w:t>
      </w:r>
    </w:p>
    <w:p w14:paraId="26B9CD6A" w14:textId="77777777" w:rsidR="00E41175" w:rsidRDefault="00E41175" w:rsidP="00E41175">
      <w:bookmarkStart w:id="12" w:name="include_clip_end_19"/>
      <w:bookmarkEnd w:id="12"/>
    </w:p>
    <w:p w14:paraId="410A2DDB" w14:textId="77777777" w:rsidR="00E41175" w:rsidRDefault="00E41175" w:rsidP="00E41175">
      <w:r>
        <w:t>The Resolution was adopted.</w:t>
      </w:r>
    </w:p>
    <w:p w14:paraId="3E8DF5F0" w14:textId="77777777" w:rsidR="00E41175" w:rsidRDefault="00E41175" w:rsidP="00E41175"/>
    <w:p w14:paraId="6720C7AF" w14:textId="77777777" w:rsidR="00E41175" w:rsidRDefault="00E41175" w:rsidP="00E41175">
      <w:pPr>
        <w:keepNext/>
        <w:jc w:val="center"/>
        <w:rPr>
          <w:b/>
        </w:rPr>
      </w:pPr>
      <w:r w:rsidRPr="00E41175">
        <w:rPr>
          <w:b/>
        </w:rPr>
        <w:t>HOUSE RESOLUTION</w:t>
      </w:r>
    </w:p>
    <w:p w14:paraId="6F997A0F" w14:textId="77777777" w:rsidR="00E41175" w:rsidRDefault="00E41175" w:rsidP="00E41175">
      <w:pPr>
        <w:keepNext/>
      </w:pPr>
      <w:r>
        <w:t>The following was introduced:</w:t>
      </w:r>
    </w:p>
    <w:p w14:paraId="6DEC8A75" w14:textId="77777777" w:rsidR="00E41175" w:rsidRDefault="00E41175" w:rsidP="00E41175">
      <w:pPr>
        <w:keepNext/>
      </w:pPr>
      <w:bookmarkStart w:id="13" w:name="include_clip_start_22"/>
      <w:bookmarkEnd w:id="13"/>
    </w:p>
    <w:p w14:paraId="268891D5" w14:textId="77777777" w:rsidR="00E41175" w:rsidRDefault="00E41175" w:rsidP="00E41175">
      <w:r>
        <w:t>H. 4284 -- Reps. Williams, Henegan,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Willis, Wooten and Yow: A HOUSE RESOLUTION TO RECOGNIZE AND HONOR THE CONGREGATION AND CHURCH LEADERS OF NATHAN TEMPLE FIRE BAPTIZED HOLINESS CHURCH, AND TO CONGRATULATE THEM ON THE ONE HUNDREDTH ANNIVERSARY OF MINISTRY IN THE HARTSVILLE COMMUNITY.</w:t>
      </w:r>
    </w:p>
    <w:p w14:paraId="604F5E6F" w14:textId="77777777" w:rsidR="00E41175" w:rsidRDefault="00E41175" w:rsidP="00E41175">
      <w:bookmarkStart w:id="14" w:name="include_clip_end_22"/>
      <w:bookmarkEnd w:id="14"/>
    </w:p>
    <w:p w14:paraId="5FE6C228" w14:textId="77777777" w:rsidR="00E41175" w:rsidRDefault="00E41175" w:rsidP="00E41175">
      <w:r>
        <w:t>The Resolution was adopted.</w:t>
      </w:r>
    </w:p>
    <w:p w14:paraId="32B35FB5" w14:textId="77777777" w:rsidR="00E41175" w:rsidRDefault="00E41175" w:rsidP="00E41175"/>
    <w:p w14:paraId="266B812A" w14:textId="77777777" w:rsidR="00E41175" w:rsidRDefault="00E41175" w:rsidP="00E41175">
      <w:pPr>
        <w:keepNext/>
        <w:jc w:val="center"/>
        <w:rPr>
          <w:b/>
        </w:rPr>
      </w:pPr>
      <w:r w:rsidRPr="00E41175">
        <w:rPr>
          <w:b/>
        </w:rPr>
        <w:t>HOUSE RESOLUTION</w:t>
      </w:r>
    </w:p>
    <w:p w14:paraId="0546FD01" w14:textId="77777777" w:rsidR="00E41175" w:rsidRDefault="00E41175" w:rsidP="00E41175">
      <w:pPr>
        <w:keepNext/>
      </w:pPr>
      <w:r>
        <w:t>The following was introduced:</w:t>
      </w:r>
    </w:p>
    <w:p w14:paraId="0F64D38D" w14:textId="77777777" w:rsidR="00E41175" w:rsidRDefault="00E41175" w:rsidP="00E41175">
      <w:pPr>
        <w:keepNext/>
      </w:pPr>
      <w:bookmarkStart w:id="15" w:name="include_clip_start_25"/>
      <w:bookmarkEnd w:id="15"/>
    </w:p>
    <w:p w14:paraId="2A1486F0" w14:textId="77777777" w:rsidR="00E41175" w:rsidRDefault="00E41175" w:rsidP="00E41175">
      <w:r>
        <w:t>H. 4285 -- Reps. Pendarvis,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Pope, Rivers, Robbins, Rose, Rutherford, Sandifer, Schuessler, Sessions, G. M. Smith, M. M. Smith, Stavrinakis, Taylor, Tedder, Thayer, Thigpen, Trantham, Vaughan, Weeks, West, Wetmore, Wheeler, White, Whitmire, Williams, Willis, Wooten and Yow: A HOUSE RESOLUTION TO RECOGNIZE AND HONOR THE MEMBERS OF THE ZETA ZETA CHAPTER OF THE OMEGA PSI PHI FRATERNITY, INC., DURING THE 1970S AND TO CONGRATULATE THEM UPON THE FIFTIETH ANNIVERSARY OF THEIR FOUNDING.</w:t>
      </w:r>
    </w:p>
    <w:p w14:paraId="7089804C" w14:textId="77777777" w:rsidR="00E41175" w:rsidRDefault="00E41175" w:rsidP="00E41175">
      <w:bookmarkStart w:id="16" w:name="include_clip_end_25"/>
      <w:bookmarkEnd w:id="16"/>
    </w:p>
    <w:p w14:paraId="660BDF04" w14:textId="77777777" w:rsidR="00E41175" w:rsidRDefault="00E41175" w:rsidP="00E41175">
      <w:r>
        <w:t>The Resolution was adopted.</w:t>
      </w:r>
    </w:p>
    <w:p w14:paraId="70777C95" w14:textId="77777777" w:rsidR="00E41175" w:rsidRDefault="00E41175" w:rsidP="00E41175"/>
    <w:p w14:paraId="32F3620E" w14:textId="77777777" w:rsidR="00E41175" w:rsidRDefault="00E41175" w:rsidP="00E41175">
      <w:pPr>
        <w:keepNext/>
        <w:jc w:val="center"/>
        <w:rPr>
          <w:b/>
        </w:rPr>
      </w:pPr>
      <w:r w:rsidRPr="00E41175">
        <w:rPr>
          <w:b/>
        </w:rPr>
        <w:t>HOUSE RESOLUTION</w:t>
      </w:r>
    </w:p>
    <w:p w14:paraId="3E058BBA" w14:textId="77777777" w:rsidR="00E41175" w:rsidRDefault="00E41175" w:rsidP="00E41175">
      <w:pPr>
        <w:keepNext/>
      </w:pPr>
      <w:r>
        <w:t>The following was introduced:</w:t>
      </w:r>
    </w:p>
    <w:p w14:paraId="75CE33D6" w14:textId="77777777" w:rsidR="00E41175" w:rsidRDefault="00E41175" w:rsidP="00E41175">
      <w:pPr>
        <w:keepNext/>
      </w:pPr>
      <w:bookmarkStart w:id="17" w:name="include_clip_start_28"/>
      <w:bookmarkEnd w:id="17"/>
    </w:p>
    <w:p w14:paraId="02A78DB6" w14:textId="77777777" w:rsidR="00E41175" w:rsidRDefault="00E41175" w:rsidP="00E41175">
      <w:r>
        <w:t>H. 4286 -- Reps. J. L.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THE EAST COLUMBIA YOUTH BASKETBALL LEAGUE BOYS BASKETBALL TEAM ON CAPTURING THE 2023 SCAP DIVISION 1 10U STATE CHAMPIONSHIP IN BOYS BASKETBALL AND TO HONOR THE TEAM'S EXCEPTIONAL PLAYERS, COACHES, AND STAFF.</w:t>
      </w:r>
    </w:p>
    <w:p w14:paraId="70F4210F" w14:textId="77777777" w:rsidR="00E41175" w:rsidRDefault="00E41175" w:rsidP="00E41175">
      <w:bookmarkStart w:id="18" w:name="include_clip_end_28"/>
      <w:bookmarkEnd w:id="18"/>
    </w:p>
    <w:p w14:paraId="60A52127" w14:textId="77777777" w:rsidR="00E41175" w:rsidRDefault="00E41175" w:rsidP="00E41175">
      <w:r>
        <w:t>The Resolution was adopted.</w:t>
      </w:r>
    </w:p>
    <w:p w14:paraId="39F5CAE2" w14:textId="77777777" w:rsidR="00E41175" w:rsidRDefault="00E41175" w:rsidP="00E41175"/>
    <w:p w14:paraId="2575014B" w14:textId="77777777" w:rsidR="00E41175" w:rsidRDefault="00E41175" w:rsidP="00E41175">
      <w:pPr>
        <w:keepNext/>
        <w:jc w:val="center"/>
        <w:rPr>
          <w:b/>
        </w:rPr>
      </w:pPr>
      <w:r w:rsidRPr="00E41175">
        <w:rPr>
          <w:b/>
        </w:rPr>
        <w:t>HOUSE RESOLUTION</w:t>
      </w:r>
    </w:p>
    <w:p w14:paraId="14BF4EC6" w14:textId="77777777" w:rsidR="00E41175" w:rsidRDefault="00E41175" w:rsidP="00E41175">
      <w:pPr>
        <w:keepNext/>
      </w:pPr>
      <w:r>
        <w:t>The following was introduced:</w:t>
      </w:r>
    </w:p>
    <w:p w14:paraId="0A3DC212" w14:textId="77777777" w:rsidR="00E41175" w:rsidRDefault="00E41175" w:rsidP="00E41175">
      <w:pPr>
        <w:keepNext/>
      </w:pPr>
      <w:bookmarkStart w:id="19" w:name="include_clip_start_31"/>
      <w:bookmarkEnd w:id="19"/>
    </w:p>
    <w:p w14:paraId="7E4AF298" w14:textId="77777777" w:rsidR="00E41175" w:rsidRDefault="00E41175" w:rsidP="00E41175">
      <w:r>
        <w:t>H. 4287 -- Reps. Caskey, Alexander, Anderson, Atkinson, Bailey, Ballentine, Bamberg, Bannister, Bauer, Beach, Bernstein, Blackwell, Bradley, Brewer, Brittain, Burns, Bustos, Calhoon, Carter,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PROCLAIM WEDNESDAY, APRIL 26, 2023, AS "SOUTH CAROLINA PROFESSIONAL LAND SURVEYORS DAY" THROUGHOUT THE STATE AND TO RECOGNIZE THE IMPORTANCE OF THE SERVICES PROVIDED BY THIS GROUP OF PROFESSIONALS TO THE PALMETTO STATE.</w:t>
      </w:r>
    </w:p>
    <w:p w14:paraId="1C49AB0E" w14:textId="77777777" w:rsidR="00E41175" w:rsidRDefault="00E41175" w:rsidP="00E41175">
      <w:bookmarkStart w:id="20" w:name="include_clip_end_31"/>
      <w:bookmarkEnd w:id="20"/>
    </w:p>
    <w:p w14:paraId="5133F90C" w14:textId="77777777" w:rsidR="00E41175" w:rsidRDefault="00E41175" w:rsidP="00E41175">
      <w:r>
        <w:t>The Resolution was adopted.</w:t>
      </w:r>
    </w:p>
    <w:p w14:paraId="51E62DB4" w14:textId="77777777" w:rsidR="00E41175" w:rsidRDefault="00E41175" w:rsidP="00E41175"/>
    <w:p w14:paraId="06744542" w14:textId="77777777" w:rsidR="00E41175" w:rsidRDefault="00E41175" w:rsidP="00E41175">
      <w:pPr>
        <w:keepNext/>
        <w:jc w:val="center"/>
        <w:rPr>
          <w:b/>
        </w:rPr>
      </w:pPr>
      <w:r w:rsidRPr="00E41175">
        <w:rPr>
          <w:b/>
        </w:rPr>
        <w:t>CONCURRENT RESOLUTION</w:t>
      </w:r>
    </w:p>
    <w:p w14:paraId="3591B9E9" w14:textId="77777777" w:rsidR="00E41175" w:rsidRDefault="00E41175" w:rsidP="00E41175">
      <w:pPr>
        <w:keepNext/>
      </w:pPr>
      <w:r>
        <w:t>The following was introduced:</w:t>
      </w:r>
    </w:p>
    <w:p w14:paraId="3295FDAE" w14:textId="77777777" w:rsidR="00E41175" w:rsidRDefault="00E41175" w:rsidP="00E41175">
      <w:pPr>
        <w:keepNext/>
      </w:pPr>
      <w:bookmarkStart w:id="21" w:name="include_clip_start_34"/>
      <w:bookmarkEnd w:id="21"/>
    </w:p>
    <w:p w14:paraId="3F31D47A" w14:textId="77777777" w:rsidR="00B70C6D" w:rsidRDefault="00E41175" w:rsidP="00E41175">
      <w:r>
        <w:t xml:space="preserve">H. 4288 -- Reps. Erickson, McGinnis, Ballentine, Alexander, Anderson, Atkinson, Bailey,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w:t>
      </w:r>
      <w:r w:rsidR="00B70C6D">
        <w:br/>
      </w:r>
    </w:p>
    <w:p w14:paraId="75B1251B" w14:textId="7E08F36A" w:rsidR="00E41175" w:rsidRDefault="00B70C6D" w:rsidP="00B70C6D">
      <w:pPr>
        <w:ind w:firstLine="0"/>
      </w:pPr>
      <w:r>
        <w:br w:type="column"/>
      </w:r>
      <w:r w:rsidR="00E41175">
        <w:t>RESOLUTION TO RECOGNIZE APRIL 19, 2023</w:t>
      </w:r>
      <w:r w:rsidR="00FF68BA">
        <w:t>,</w:t>
      </w:r>
      <w:r w:rsidR="00E41175">
        <w:t xml:space="preserve"> AS "SOUTH CAROLINA HIGHER EDUCATION DAY."</w:t>
      </w:r>
    </w:p>
    <w:p w14:paraId="27E98661" w14:textId="77777777" w:rsidR="00E41175" w:rsidRDefault="00E41175" w:rsidP="00E41175">
      <w:bookmarkStart w:id="22" w:name="include_clip_end_34"/>
      <w:bookmarkEnd w:id="22"/>
    </w:p>
    <w:p w14:paraId="44D4FD99" w14:textId="77777777" w:rsidR="00E41175" w:rsidRDefault="00E41175" w:rsidP="00E41175">
      <w:r>
        <w:t>The Concurrent Resolution was agreed to and ordered sent to the Senate.</w:t>
      </w:r>
    </w:p>
    <w:p w14:paraId="3A119F90" w14:textId="77777777" w:rsidR="00E41175" w:rsidRDefault="00E41175" w:rsidP="00E41175"/>
    <w:p w14:paraId="51232E01" w14:textId="77777777" w:rsidR="00E41175" w:rsidRDefault="00E41175" w:rsidP="00E41175">
      <w:pPr>
        <w:keepNext/>
        <w:jc w:val="center"/>
        <w:rPr>
          <w:b/>
        </w:rPr>
      </w:pPr>
      <w:r w:rsidRPr="00E41175">
        <w:rPr>
          <w:b/>
        </w:rPr>
        <w:t xml:space="preserve">INTRODUCTION OF BILLS  </w:t>
      </w:r>
    </w:p>
    <w:p w14:paraId="4DA8BC45" w14:textId="77777777" w:rsidR="00E41175" w:rsidRDefault="00E41175" w:rsidP="00E41175">
      <w:r>
        <w:t>The following Bills and Joint Resolutions were introduced, read the first time, and referred to appropriate committees:</w:t>
      </w:r>
    </w:p>
    <w:p w14:paraId="5D4B9016" w14:textId="77777777" w:rsidR="00E41175" w:rsidRDefault="00E41175" w:rsidP="00E41175"/>
    <w:p w14:paraId="36E380D9" w14:textId="77777777" w:rsidR="00E41175" w:rsidRDefault="00E41175" w:rsidP="00E41175">
      <w:pPr>
        <w:keepNext/>
      </w:pPr>
      <w:bookmarkStart w:id="23" w:name="include_clip_start_38"/>
      <w:bookmarkEnd w:id="23"/>
      <w:r>
        <w:t>H. 4289 -- Reps. McGinnis, Erickson and Ballentine: 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50D2CB0A" w14:textId="77777777" w:rsidR="00E41175" w:rsidRDefault="00E41175" w:rsidP="00E41175">
      <w:bookmarkStart w:id="24" w:name="include_clip_end_38"/>
      <w:bookmarkEnd w:id="24"/>
      <w:r>
        <w:t>Referred to Committee on Education and Public Works</w:t>
      </w:r>
    </w:p>
    <w:p w14:paraId="41C4200A" w14:textId="77777777" w:rsidR="00E41175" w:rsidRDefault="00E41175" w:rsidP="00E41175"/>
    <w:p w14:paraId="1C0DFE92" w14:textId="77777777" w:rsidR="00E41175" w:rsidRDefault="00E41175" w:rsidP="00E41175">
      <w:pPr>
        <w:keepNext/>
      </w:pPr>
      <w:bookmarkStart w:id="25" w:name="include_clip_start_40"/>
      <w:bookmarkEnd w:id="25"/>
      <w:r>
        <w:t>H. 4290 -- Reps. Magnuson, A. M. Morgan, T. A. Morgan, Pace, May and Kilmartin: A BILL TO AMEND THE SOUTH CAROLINA CODE OF LAWS BY ADDING SECTION 59-101-60 SO AS TO 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w:t>
      </w:r>
    </w:p>
    <w:p w14:paraId="5FEBDFD5" w14:textId="77777777" w:rsidR="00E41175" w:rsidRDefault="00E41175" w:rsidP="00E41175">
      <w:bookmarkStart w:id="26" w:name="include_clip_end_40"/>
      <w:bookmarkEnd w:id="26"/>
      <w:r>
        <w:t>Referred to Committee on Education and Public Works</w:t>
      </w:r>
    </w:p>
    <w:p w14:paraId="76F6E271" w14:textId="77777777" w:rsidR="00E41175" w:rsidRDefault="00E41175" w:rsidP="00E41175"/>
    <w:p w14:paraId="7859F0C0" w14:textId="77777777" w:rsidR="00E41175" w:rsidRDefault="00E41175" w:rsidP="00E41175">
      <w:pPr>
        <w:keepNext/>
      </w:pPr>
      <w:bookmarkStart w:id="27" w:name="include_clip_start_42"/>
      <w:bookmarkEnd w:id="27"/>
      <w:r>
        <w:t>H. 4291 -- Rep. Felder: A BILL TO AMEND THE SOUTH CAROLINA CODE OF LAWS BY ADDING SECTION 53-3-270 SO AS TO DESIGNATE THE EIGHTH DAY OF AUGUST OF EACH YEAR AS "CLOG DANCING DAY" IN SOUTH CAROLINA.</w:t>
      </w:r>
    </w:p>
    <w:p w14:paraId="2D75DE93" w14:textId="77777777" w:rsidR="00E41175" w:rsidRDefault="00E41175" w:rsidP="00E41175">
      <w:bookmarkStart w:id="28" w:name="include_clip_end_42"/>
      <w:bookmarkEnd w:id="28"/>
      <w:r>
        <w:t>Referred to Committee on Education and Public Works</w:t>
      </w:r>
    </w:p>
    <w:p w14:paraId="1DE88BBD" w14:textId="77777777" w:rsidR="00E41175" w:rsidRDefault="00E41175" w:rsidP="00E41175"/>
    <w:p w14:paraId="7D459F6F" w14:textId="77777777" w:rsidR="00E41175" w:rsidRDefault="00E41175" w:rsidP="00E41175">
      <w:pPr>
        <w:keepNext/>
      </w:pPr>
      <w:bookmarkStart w:id="29" w:name="include_clip_start_44"/>
      <w:bookmarkEnd w:id="29"/>
      <w:r>
        <w:t>H. 4292 -- Reps. Rivers, Williams, Clyburn and Hosey: A BILL TO AMEND THE SOUTH CAROLINA CODE OF LAWS BY ADDING SECTION 50-9-560 SO AS TO PROVIDE FOR THE SALE OF ANNUAL SUBSISTENCE SALTWATER FISHING LICENSES AND TO PROVIDE FOR THE DISTRIBUTION OF THE FEES; BY ADDING SECTION 50-9-930 SO AS TO PROVIDE FOR THE DISTRIBUTION OF REVENUE COLLECTED FROM THE SALE OF STAMPS, SUBSISTENCE SALTWATER LICENSES, PRINTS, AND RELATED ARTICLES; BY AMENDING SECTION 50-5-15, RELATING TO DEFINITIONS, SO AS TO DEFINE THE TERM "SUBSISTENCE"; BY AMENDING SECTION 50-5-955, RELATING TO THE DESIGNATION AND MAINTENANCE OF PUBLIC SHELLFISH GROUNDS, SO AS TO REQUIRE THE DEPARTMENT OF NATURAL RESOURCES TO IDENTIFY FISH STOCKS THAT SUPPORT SUBSISTENCE FISHERIES AND ADOPT REGULATIONS THAT PROVIDE OPPORTUNITIES FOR SUBSISTENCE USES; BY AMENDING SECTION 50-9-40, RELATING TO THE ISSUANCE OF LICENSES, PERMITS, AND TAGS, SO AS TO PROVIDE APPLICABILITY; BY AMENDING SECTION 50-9-540, RELATING TO THE ISSUANCE OF VARIOUS FISHING LICENSES, SO AS TO PROVIDE FOR THE ISSUANCE OF LIFETIME SUBSISTENCE SALTWATER FISHING LICENSES; AND BY AMENDING SECTION 50-9-715, RELATING TO PERSONS EXEMPTED FROM OBTAINING A RECREATIONAL SALTWATER FISHING LICENSE, SO AS TO PROVIDE THAT A PERSON LESS THAN EIGHTEEN YEARS OF AGE ACCOMPANIED BY A LICENSED SUBSISTENCE FISHERMAN IS EXEMPT FROM PURCHASING A SUBSISTENCE SALTWATER FISHING LICENSE.</w:t>
      </w:r>
    </w:p>
    <w:p w14:paraId="730253FE" w14:textId="77777777" w:rsidR="00E41175" w:rsidRDefault="00E41175" w:rsidP="00E41175">
      <w:bookmarkStart w:id="30" w:name="include_clip_end_44"/>
      <w:bookmarkEnd w:id="30"/>
      <w:r>
        <w:t>Referred to Committee on Agriculture, Natural Resources and Environmental Affairs</w:t>
      </w:r>
    </w:p>
    <w:p w14:paraId="7E0A0466" w14:textId="77777777" w:rsidR="00E41175" w:rsidRDefault="00E41175" w:rsidP="00E41175">
      <w:pPr>
        <w:keepNext/>
      </w:pPr>
      <w:bookmarkStart w:id="31" w:name="include_clip_start_46"/>
      <w:bookmarkEnd w:id="31"/>
      <w:r>
        <w:t>H. 4293 -- Reps. Bannister, B. J. Cox, Willis, W. Newton, Herbkersman, Chapman and Lowe: A BILL TO AMEND THE SOUTH CAROLINA CODE OF LAWS BY ADDING SECTION 15-47-170 SO AS TO PROVIDE THE PROVISIONS OF THE UNIFORM INTERSTATE DEPOSITIONS AND DISCOVERY ACT DO NOT APPLY TO A GRAND JURY, OR SPECIAL GRAND JURY, IN A FOREIGN JURISDICTION THAT DOES NOT HAVE THE SAME POWERS AND DUTIES AS PROVIDED IN THIS STATE FOR GRAND JURIES, PARTICULARLY REGARDING SECRECY OF GRAND JURY PROCEEDINGS AND THE GRAND JURY'S POWER TO INDICT.</w:t>
      </w:r>
    </w:p>
    <w:p w14:paraId="6157A98D" w14:textId="77777777" w:rsidR="00E41175" w:rsidRDefault="00E41175" w:rsidP="00E41175">
      <w:bookmarkStart w:id="32" w:name="include_clip_end_46"/>
      <w:bookmarkEnd w:id="32"/>
      <w:r>
        <w:t>Referred to Committee on Judiciary</w:t>
      </w:r>
    </w:p>
    <w:p w14:paraId="7B1060A8" w14:textId="77777777" w:rsidR="00E41175" w:rsidRDefault="00E41175" w:rsidP="00E41175"/>
    <w:p w14:paraId="3E591673" w14:textId="77777777" w:rsidR="00E41175" w:rsidRDefault="00E41175" w:rsidP="00E41175">
      <w:pPr>
        <w:keepNext/>
      </w:pPr>
      <w:bookmarkStart w:id="33" w:name="include_clip_start_48"/>
      <w:bookmarkEnd w:id="33"/>
      <w:r>
        <w:t>H. 4294 -- Reps. Connell, Mitchell, Hager, Wheeler and B. Newton: A BILL TO AMEND THE SOUTH CAROLINA CODE OF LAWS BY AMENDING SECTION 6-1-320, RELATING TO THE LIMITATION ON MILLAGE INCREASES, SO AS TO ALLOW THE GOVERNING BODY OF A RURAL COUNTY TO SUSPEND THE LIMITATION FOR THE PURPOSE OF SUPPORTING A FIRE PROTECTION DISTRICT.</w:t>
      </w:r>
    </w:p>
    <w:p w14:paraId="7ABF18B5" w14:textId="77777777" w:rsidR="00E41175" w:rsidRDefault="00E41175" w:rsidP="00E41175">
      <w:bookmarkStart w:id="34" w:name="include_clip_end_48"/>
      <w:bookmarkEnd w:id="34"/>
      <w:r>
        <w:t>Referred to Committee on Ways and Means</w:t>
      </w:r>
    </w:p>
    <w:p w14:paraId="1023DD48" w14:textId="77777777" w:rsidR="00E41175" w:rsidRDefault="00E41175" w:rsidP="00E41175"/>
    <w:p w14:paraId="4AECBAA5" w14:textId="77777777" w:rsidR="00E41175" w:rsidRDefault="00E41175" w:rsidP="00E41175">
      <w:pPr>
        <w:keepNext/>
      </w:pPr>
      <w:bookmarkStart w:id="35" w:name="include_clip_start_50"/>
      <w:bookmarkEnd w:id="35"/>
      <w:r>
        <w:t>H. 4295 -- Reps. White, McCabe, A. M. Morgan and T. A. Morgan: A JOINT RESOLUTION TO AMEND SECTIONS 3, 8, AND 18 OF ARTICLE V OF THE CONSTITUTION OF SOUTH CAROLINA, 1895, RELATING TO THE JUDICIAL DEPARTMENT AND SPECIFIC COURTS, SO AS TO PROVIDE THAT SUPREME COURT JUSTICES, JUDGES ON THE COURT OF APPEALS, AND ADMINISTRATIVE LAW COURT JUDGES SHALL BE APPOINTED BY THE GOVERNOR WITH THE ADVICE AND CONSENT OF THE GENERAL ASSEMBLY RATHER THAN BEING ELECTED BY THE GENERAL ASSEMBLY; TO AMEND SECTION 13 OF ARTICLE V, RELATING TO THE JUDICIAL DEPARTMENT AND SPECIFIC COURTS, SO AS TO PROVIDE THAT CIRCUIT COURT JUDGES SHALL BE POPULARLY ELECTED; AND TO REPEAL SECTION 27 OF ARTICLE V RELATING TO THE JUDICIAL DEPARTMENT AND THE JUDICIAL MERIT SELECTION COMMISSION.</w:t>
      </w:r>
    </w:p>
    <w:p w14:paraId="76C11B36" w14:textId="77777777" w:rsidR="00E41175" w:rsidRDefault="00E41175" w:rsidP="00E41175">
      <w:bookmarkStart w:id="36" w:name="include_clip_end_50"/>
      <w:bookmarkEnd w:id="36"/>
      <w:r>
        <w:t>Referred to Committee on Judiciary</w:t>
      </w:r>
    </w:p>
    <w:p w14:paraId="693DED90" w14:textId="77777777" w:rsidR="00E41175" w:rsidRDefault="00E41175" w:rsidP="00E41175"/>
    <w:p w14:paraId="07CF8C66" w14:textId="77777777" w:rsidR="00E41175" w:rsidRDefault="00E41175" w:rsidP="00E41175">
      <w:pPr>
        <w:keepNext/>
      </w:pPr>
      <w:bookmarkStart w:id="37" w:name="include_clip_start_52"/>
      <w:bookmarkEnd w:id="37"/>
      <w:r>
        <w:t>H. 4296 -- Reps. White, McCabe, A. M. Morgan and T. A. Morgan: A BILL TO AMEND THE SOUTH CAROLINA CODE OF LAWS BY AMENDING SECTION 1-23-510, RELATING TO ELECTION OF ADMINISTRATIVE LAW JUDGES, SO AS TO PROVIDE THESE JUDGES ARE APPOINTED BY THE GOVERNOR WITH THE ADVICE AND CONSENT OF THE GENERAL ASSEMBLY; BY AMENDING SECTION 14-3-10, RELATING TO COMPOSITION OF THE SUPREME COURT AND ELECTION OF JUSTICES, SO AS TO PROVIDE THAT THE JUSTICES ARE APPOINTED BY THE GOVERNOR WITH THE ADVICE AND CONSENT OF THE GENERAL ASSEMBLY; BY AMENDING SECTION 14-5-610, RELATING TO ELECTION OF CIRCUIT COURT JUDGES, SO AS TO PROVIDE THAT THESE JUDGES ARE ELECTED BY THE QUALIFIED ELECTORS OF EACH JUDICIAL CIRCUIT OR FROM THE STATE AT LARGE; BY AMENDING SECTION 14-8-20, RELATING TO ELECTION OF MEMBERS OF THE COURT OF APPEALS, SO AS TO PROVIDE THAT THE MEMBERS OF THE COURT ARE APPOINTED BY THE GOVERNOR WITH THE ADVICE AND CONSENT OF THE GENERAL ASSEMBLY; BY AMENDING SECTION 22-1-10, RELATING TO APPOINTMENTS AND TERMS OF MAGISTRATES, SO AS TO PROVIDE THAT MAGISTRATES ARE ELECTED BY THE QUALIFIED ELECTORS OF EACH COUNTY; BY AMENDING SECTION 22-1-16, RELATING TO TRIAL OBSERVATION REQUIREMENTS FOR NEW MAGISTRATES WHO ARE NOT ATTORNEYS, SO AS TO MAKE CONFORMING CHANGES; BY AMENDING SECTION 22-2-5, RELATING TO ELIGIBILITY EXAMINATIONS FOR MAGISTRATES, SO AS TO MAKE CONFORMING CHANGES; BY AMENDING SECTION 22-2-40, RELATING TO THE NUMBER AND LOCATION OF MAGISTRATES IN COUNTIES, SO AS TO MAKE CONFORMING CHANGES; BY AMENDING SECTION 63-3-30, RELATING TO FAMILY COURT JUDGES' QUALIFICATIONS AND TERMS, SO AS TO PROVIDE THAT THESE JUDGES ARE ELECTED BY THE QUALIFIED ELECTORS OF EACH JUDICIAL CIRCUIT; BY AMENDING SECTION 63-3-40, RELATING TO INITIAL ELECTION OF FAMILY COURT JUDGES, SO AS TO MAKE CONFORMING CHANGES; AND BY REPEALING CHAPTER 19 OF TITLE 2 RELATING TO THE JUDICIAL MERIT SELECTION COMMISSION AND SECTIONS 22-1-30, 22-2-10, AND 22-2-15 ALL RELATING TO THE APPOINTMENT AND SELECTION OF MAGISTRATES.</w:t>
      </w:r>
    </w:p>
    <w:p w14:paraId="4049EBCA" w14:textId="77777777" w:rsidR="00E41175" w:rsidRDefault="00E41175" w:rsidP="00E41175">
      <w:bookmarkStart w:id="38" w:name="include_clip_end_52"/>
      <w:bookmarkEnd w:id="38"/>
      <w:r>
        <w:t>Referred to Committee on Judiciary</w:t>
      </w:r>
    </w:p>
    <w:p w14:paraId="6EE769D7" w14:textId="77777777" w:rsidR="00E41175" w:rsidRDefault="00E41175" w:rsidP="00E41175"/>
    <w:p w14:paraId="3ED4458E" w14:textId="77777777" w:rsidR="00E41175" w:rsidRDefault="00E41175" w:rsidP="00E41175">
      <w:pPr>
        <w:keepNext/>
      </w:pPr>
      <w:bookmarkStart w:id="39" w:name="include_clip_start_54"/>
      <w:bookmarkEnd w:id="39"/>
      <w:r>
        <w:t>H. 4297 -- Reps. Bannister, Willis, B. J. Cox, Elliott, Burns, Haddon, Dillard and W. Jones: A BILL TO AMEND ACT 432 OF 1947, AS AMENDED, RELATING TO THE GREENVILLE HEALTH SYSTEM BOARD OF TRUSTEES, SO AS TO REVISE THE HOUSE OF REPRESENTATIVES' DISTRICTS CONSTITUTING THE DISTRICTS WHICH COMPRISE HOUSE DISTRICT RESIDENCY SEATS ON THE BOARD FROM WHICH SIX MEMBERS OF THE BOARD MUST BE APPOINTED.</w:t>
      </w:r>
    </w:p>
    <w:p w14:paraId="707D3A84" w14:textId="77777777" w:rsidR="00E41175" w:rsidRDefault="00E41175" w:rsidP="00E41175">
      <w:bookmarkStart w:id="40" w:name="include_clip_end_54"/>
      <w:bookmarkEnd w:id="40"/>
      <w:r>
        <w:t>Referred to Greenville Delegation</w:t>
      </w:r>
    </w:p>
    <w:p w14:paraId="0F3AC34E" w14:textId="77777777" w:rsidR="00E41175" w:rsidRDefault="00E41175" w:rsidP="00E41175"/>
    <w:p w14:paraId="5C6349CC" w14:textId="77777777" w:rsidR="00E41175" w:rsidRDefault="00E41175" w:rsidP="00E41175">
      <w:pPr>
        <w:keepNext/>
      </w:pPr>
      <w:bookmarkStart w:id="41" w:name="include_clip_start_56"/>
      <w:bookmarkEnd w:id="41"/>
      <w:r>
        <w:t>H. 4298 -- Reps. Howard, Carter, McDaniel, King, Jefferson, Gilliard, Rivers, Oremus, Williams, Collins, Ott, Taylor, McGinnis, Anderson and Wheeler: A BILL TO AMEND THE SOUTH CAROLINA CODE OF LAWS BY AMENDING SECTION 59-101-40, RELATING TO THE SERVICE OF STUDENT BODY PRESIDENTS AT PUBLIC INSTITUTIONS OF HIGHER LEARNING AS EX OFFICIO MEMBERS OF THE GOVERNING BOARDS OF THE INSTITUTIONS, SO AS TO MAKE THE SERVICE MANDATORY AND TO PROVIDE THE STUDENT BODY PRESIDENTS ONLY MAY CAST ADVISORY VOTES UNLESS QUALIFYING AS AN ELECTOR IN THIS STATE; AND TO MAKE THESE PROVISIONS EFFECTIVE JULY 1, 2024.</w:t>
      </w:r>
    </w:p>
    <w:p w14:paraId="6812F55E" w14:textId="77777777" w:rsidR="00E41175" w:rsidRDefault="00E41175" w:rsidP="00E41175">
      <w:bookmarkStart w:id="42" w:name="include_clip_end_56"/>
      <w:bookmarkEnd w:id="42"/>
      <w:r>
        <w:t>Referred to Committee on Education and Public Works</w:t>
      </w:r>
    </w:p>
    <w:p w14:paraId="3A5C0452" w14:textId="77777777" w:rsidR="00E41175" w:rsidRDefault="00E41175" w:rsidP="00E41175"/>
    <w:p w14:paraId="771E8A36" w14:textId="77777777" w:rsidR="00E41175" w:rsidRDefault="00E41175" w:rsidP="00B70C6D">
      <w:bookmarkStart w:id="43" w:name="include_clip_start_58"/>
      <w:bookmarkEnd w:id="43"/>
      <w:r>
        <w:t>H. 4299 -- Reps. Bannister, G. M. Smith, Pope, Hiott and Rutherford: A JOINT RESOLUTION TO PROVIDE FOR THE CONTINUING AUTHORITY TO PAY THE EXPENSES OF STATE GOVERNMENT IF THE 2023-2024 FISCAL YEAR BEGINS WITHOUT A GENERAL APPROPRIATIONS ACT FOR THAT YEAR IN EFFECT, AND TO PROVIDE EXCEPTIONS.</w:t>
      </w:r>
    </w:p>
    <w:p w14:paraId="69A9444F" w14:textId="77777777" w:rsidR="00E41175" w:rsidRDefault="00E41175" w:rsidP="00E41175">
      <w:bookmarkStart w:id="44" w:name="include_clip_end_58"/>
      <w:bookmarkEnd w:id="44"/>
      <w:r>
        <w:t>Referred to Committee on Ways and Means</w:t>
      </w:r>
    </w:p>
    <w:p w14:paraId="1DAE6CEF" w14:textId="77777777" w:rsidR="00E41175" w:rsidRDefault="00E41175" w:rsidP="00E41175"/>
    <w:p w14:paraId="4795C552" w14:textId="77777777" w:rsidR="00E41175" w:rsidRDefault="00E41175" w:rsidP="00E41175">
      <w:pPr>
        <w:keepNext/>
      </w:pPr>
      <w:bookmarkStart w:id="45" w:name="include_clip_start_60"/>
      <w:bookmarkEnd w:id="45"/>
      <w:r>
        <w:t>H. 4303 -- Reps. Caskey, Hager, Connell and Rose: A BILL TO AMEND THE SOUTH CAROLINA CODE OF LAWS BY AMENDING SECTION 47-5-20, RELATING TO DEFINITIONS SO AS TO DEFINE "COMPENDIUM"; BY AMENDING SECTION 47-5-60, RELATING TO INOCULATION OF PETS, SO AS TO PERMIT A CERTIFIED VACCINE TECHNICIAN TO ADMINISTER RABIES INOCULATIONS WHEN SUPERVISED BY A VETERINARIAN LICENSED TO PRACTICE IN THIS STATE; BY AMENDING SECTION 47-5-90, RELATING TO REPORTS OF ANIMAL BITES TO THE HEALTH DEPARTMENT, SO AS TO REQUIRE THE DATE OF BIRTH OF THE PERSON BITTEN BY A PET OR OTHER ANIMAL; BY AMENDING SECTION 40-69-20, RELATING TO DEFINITIONS SO AS TO DEFINE "CERTIFIED VACCINE TECHNICIAN"; AND BY ADDING SECTION 40-69-310 SO AS TO PROVIDE WHO MAY ADMINISTER VACCINES TO ANIMALS.</w:t>
      </w:r>
    </w:p>
    <w:p w14:paraId="57BFB2FB" w14:textId="77777777" w:rsidR="00E41175" w:rsidRDefault="00E41175" w:rsidP="00E41175">
      <w:bookmarkStart w:id="46" w:name="include_clip_end_60"/>
      <w:bookmarkEnd w:id="46"/>
      <w:r>
        <w:t>Referred to Committee on Agriculture, Natural Resources and Environmental Affairs</w:t>
      </w:r>
    </w:p>
    <w:p w14:paraId="70421901" w14:textId="77777777" w:rsidR="00E41175" w:rsidRDefault="00E41175" w:rsidP="00E41175"/>
    <w:p w14:paraId="32C622B1" w14:textId="77777777" w:rsidR="00E41175" w:rsidRDefault="00E41175" w:rsidP="00E41175">
      <w:pPr>
        <w:keepNext/>
      </w:pPr>
      <w:bookmarkStart w:id="47" w:name="include_clip_start_62"/>
      <w:bookmarkEnd w:id="47"/>
      <w:r>
        <w:t>H. 4304 -- Reps. Connell, Mitchell, Yow, Murphy, Elliott, Robbins, Collins, Pope and B. Newton: A BILL TO AMEND THE SOUTH CAROLINA CODE OF LAWS BY ADDING SECTION 15-75-30 SO AS TO PERMIT PARENTAL AND FILIAL CONSORTIUM CLAIMS.</w:t>
      </w:r>
    </w:p>
    <w:p w14:paraId="762DA65B" w14:textId="77777777" w:rsidR="00E41175" w:rsidRDefault="00E41175" w:rsidP="00E41175">
      <w:bookmarkStart w:id="48" w:name="include_clip_end_62"/>
      <w:bookmarkEnd w:id="48"/>
      <w:r>
        <w:t>Referred to Committee on Judiciary</w:t>
      </w:r>
    </w:p>
    <w:p w14:paraId="5053EAE4" w14:textId="77777777" w:rsidR="00E41175" w:rsidRDefault="00E41175" w:rsidP="00E41175"/>
    <w:p w14:paraId="3E671428" w14:textId="77777777" w:rsidR="00E41175" w:rsidRDefault="00E41175" w:rsidP="00E41175">
      <w:pPr>
        <w:keepNext/>
        <w:jc w:val="center"/>
        <w:rPr>
          <w:b/>
        </w:rPr>
      </w:pPr>
      <w:r w:rsidRPr="00E41175">
        <w:rPr>
          <w:b/>
        </w:rPr>
        <w:t>ROLL CALL</w:t>
      </w:r>
    </w:p>
    <w:p w14:paraId="137D0884" w14:textId="77777777" w:rsidR="00E41175" w:rsidRDefault="00E41175" w:rsidP="00E4117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41175" w:rsidRPr="00E41175" w14:paraId="26C3C079" w14:textId="77777777" w:rsidTr="00E41175">
        <w:trPr>
          <w:jc w:val="right"/>
        </w:trPr>
        <w:tc>
          <w:tcPr>
            <w:tcW w:w="2179" w:type="dxa"/>
            <w:shd w:val="clear" w:color="auto" w:fill="auto"/>
          </w:tcPr>
          <w:p w14:paraId="3EBC7C75" w14:textId="77777777" w:rsidR="00E41175" w:rsidRPr="00E41175" w:rsidRDefault="00E41175" w:rsidP="00E41175">
            <w:pPr>
              <w:keepNext/>
              <w:ind w:firstLine="0"/>
            </w:pPr>
            <w:bookmarkStart w:id="49" w:name="vote_start65"/>
            <w:bookmarkEnd w:id="49"/>
            <w:r>
              <w:t>Anderson</w:t>
            </w:r>
          </w:p>
        </w:tc>
        <w:tc>
          <w:tcPr>
            <w:tcW w:w="2179" w:type="dxa"/>
            <w:shd w:val="clear" w:color="auto" w:fill="auto"/>
          </w:tcPr>
          <w:p w14:paraId="5FFF5970" w14:textId="77777777" w:rsidR="00E41175" w:rsidRPr="00E41175" w:rsidRDefault="00E41175" w:rsidP="00E41175">
            <w:pPr>
              <w:keepNext/>
              <w:ind w:firstLine="0"/>
            </w:pPr>
            <w:r>
              <w:t>Atkinson</w:t>
            </w:r>
          </w:p>
        </w:tc>
        <w:tc>
          <w:tcPr>
            <w:tcW w:w="2180" w:type="dxa"/>
            <w:shd w:val="clear" w:color="auto" w:fill="auto"/>
          </w:tcPr>
          <w:p w14:paraId="6216FBB9" w14:textId="77777777" w:rsidR="00E41175" w:rsidRPr="00E41175" w:rsidRDefault="00E41175" w:rsidP="00E41175">
            <w:pPr>
              <w:keepNext/>
              <w:ind w:firstLine="0"/>
            </w:pPr>
            <w:r>
              <w:t>Bailey</w:t>
            </w:r>
          </w:p>
        </w:tc>
      </w:tr>
      <w:tr w:rsidR="00E41175" w:rsidRPr="00E41175" w14:paraId="6586E3BE" w14:textId="77777777" w:rsidTr="00E41175">
        <w:tblPrEx>
          <w:jc w:val="left"/>
        </w:tblPrEx>
        <w:tc>
          <w:tcPr>
            <w:tcW w:w="2179" w:type="dxa"/>
            <w:shd w:val="clear" w:color="auto" w:fill="auto"/>
          </w:tcPr>
          <w:p w14:paraId="3EBBBABF" w14:textId="77777777" w:rsidR="00E41175" w:rsidRPr="00E41175" w:rsidRDefault="00E41175" w:rsidP="00E41175">
            <w:pPr>
              <w:ind w:firstLine="0"/>
            </w:pPr>
            <w:r>
              <w:t>Ballentine</w:t>
            </w:r>
          </w:p>
        </w:tc>
        <w:tc>
          <w:tcPr>
            <w:tcW w:w="2179" w:type="dxa"/>
            <w:shd w:val="clear" w:color="auto" w:fill="auto"/>
          </w:tcPr>
          <w:p w14:paraId="42F81498" w14:textId="77777777" w:rsidR="00E41175" w:rsidRPr="00E41175" w:rsidRDefault="00E41175" w:rsidP="00E41175">
            <w:pPr>
              <w:ind w:firstLine="0"/>
            </w:pPr>
            <w:r>
              <w:t>Bamberg</w:t>
            </w:r>
          </w:p>
        </w:tc>
        <w:tc>
          <w:tcPr>
            <w:tcW w:w="2180" w:type="dxa"/>
            <w:shd w:val="clear" w:color="auto" w:fill="auto"/>
          </w:tcPr>
          <w:p w14:paraId="423AD194" w14:textId="77777777" w:rsidR="00E41175" w:rsidRPr="00E41175" w:rsidRDefault="00E41175" w:rsidP="00E41175">
            <w:pPr>
              <w:ind w:firstLine="0"/>
            </w:pPr>
            <w:r>
              <w:t>Bauer</w:t>
            </w:r>
          </w:p>
        </w:tc>
      </w:tr>
      <w:tr w:rsidR="00E41175" w:rsidRPr="00E41175" w14:paraId="656F2B38" w14:textId="77777777" w:rsidTr="00E41175">
        <w:tblPrEx>
          <w:jc w:val="left"/>
        </w:tblPrEx>
        <w:tc>
          <w:tcPr>
            <w:tcW w:w="2179" w:type="dxa"/>
            <w:shd w:val="clear" w:color="auto" w:fill="auto"/>
          </w:tcPr>
          <w:p w14:paraId="02DBED15" w14:textId="77777777" w:rsidR="00E41175" w:rsidRPr="00E41175" w:rsidRDefault="00E41175" w:rsidP="00E41175">
            <w:pPr>
              <w:ind w:firstLine="0"/>
            </w:pPr>
            <w:r>
              <w:t>Beach</w:t>
            </w:r>
          </w:p>
        </w:tc>
        <w:tc>
          <w:tcPr>
            <w:tcW w:w="2179" w:type="dxa"/>
            <w:shd w:val="clear" w:color="auto" w:fill="auto"/>
          </w:tcPr>
          <w:p w14:paraId="4A22F82C" w14:textId="77777777" w:rsidR="00E41175" w:rsidRPr="00E41175" w:rsidRDefault="00E41175" w:rsidP="00E41175">
            <w:pPr>
              <w:ind w:firstLine="0"/>
            </w:pPr>
            <w:r>
              <w:t>Bernstein</w:t>
            </w:r>
          </w:p>
        </w:tc>
        <w:tc>
          <w:tcPr>
            <w:tcW w:w="2180" w:type="dxa"/>
            <w:shd w:val="clear" w:color="auto" w:fill="auto"/>
          </w:tcPr>
          <w:p w14:paraId="3A979D02" w14:textId="77777777" w:rsidR="00E41175" w:rsidRPr="00E41175" w:rsidRDefault="00E41175" w:rsidP="00E41175">
            <w:pPr>
              <w:ind w:firstLine="0"/>
            </w:pPr>
            <w:r>
              <w:t>Blackwell</w:t>
            </w:r>
          </w:p>
        </w:tc>
      </w:tr>
      <w:tr w:rsidR="00E41175" w:rsidRPr="00E41175" w14:paraId="7E6F8F8B" w14:textId="77777777" w:rsidTr="00E41175">
        <w:tblPrEx>
          <w:jc w:val="left"/>
        </w:tblPrEx>
        <w:tc>
          <w:tcPr>
            <w:tcW w:w="2179" w:type="dxa"/>
            <w:shd w:val="clear" w:color="auto" w:fill="auto"/>
          </w:tcPr>
          <w:p w14:paraId="74D9E6D8" w14:textId="77777777" w:rsidR="00E41175" w:rsidRPr="00E41175" w:rsidRDefault="00E41175" w:rsidP="00E41175">
            <w:pPr>
              <w:ind w:firstLine="0"/>
            </w:pPr>
            <w:r>
              <w:t>Brittain</w:t>
            </w:r>
          </w:p>
        </w:tc>
        <w:tc>
          <w:tcPr>
            <w:tcW w:w="2179" w:type="dxa"/>
            <w:shd w:val="clear" w:color="auto" w:fill="auto"/>
          </w:tcPr>
          <w:p w14:paraId="6679F510" w14:textId="77777777" w:rsidR="00E41175" w:rsidRPr="00E41175" w:rsidRDefault="00E41175" w:rsidP="00E41175">
            <w:pPr>
              <w:ind w:firstLine="0"/>
            </w:pPr>
            <w:r>
              <w:t>Burns</w:t>
            </w:r>
          </w:p>
        </w:tc>
        <w:tc>
          <w:tcPr>
            <w:tcW w:w="2180" w:type="dxa"/>
            <w:shd w:val="clear" w:color="auto" w:fill="auto"/>
          </w:tcPr>
          <w:p w14:paraId="6FBB45BE" w14:textId="77777777" w:rsidR="00E41175" w:rsidRPr="00E41175" w:rsidRDefault="00E41175" w:rsidP="00E41175">
            <w:pPr>
              <w:ind w:firstLine="0"/>
            </w:pPr>
            <w:r>
              <w:t>Bustos</w:t>
            </w:r>
          </w:p>
        </w:tc>
      </w:tr>
      <w:tr w:rsidR="00E41175" w:rsidRPr="00E41175" w14:paraId="59BC438B" w14:textId="77777777" w:rsidTr="00E41175">
        <w:tblPrEx>
          <w:jc w:val="left"/>
        </w:tblPrEx>
        <w:tc>
          <w:tcPr>
            <w:tcW w:w="2179" w:type="dxa"/>
            <w:shd w:val="clear" w:color="auto" w:fill="auto"/>
          </w:tcPr>
          <w:p w14:paraId="18E2BBB6" w14:textId="77777777" w:rsidR="00E41175" w:rsidRPr="00E41175" w:rsidRDefault="00E41175" w:rsidP="00E41175">
            <w:pPr>
              <w:ind w:firstLine="0"/>
            </w:pPr>
            <w:r>
              <w:t>Calhoon</w:t>
            </w:r>
          </w:p>
        </w:tc>
        <w:tc>
          <w:tcPr>
            <w:tcW w:w="2179" w:type="dxa"/>
            <w:shd w:val="clear" w:color="auto" w:fill="auto"/>
          </w:tcPr>
          <w:p w14:paraId="4D480477" w14:textId="77777777" w:rsidR="00E41175" w:rsidRPr="00E41175" w:rsidRDefault="00E41175" w:rsidP="00E41175">
            <w:pPr>
              <w:ind w:firstLine="0"/>
            </w:pPr>
            <w:r>
              <w:t>Carter</w:t>
            </w:r>
          </w:p>
        </w:tc>
        <w:tc>
          <w:tcPr>
            <w:tcW w:w="2180" w:type="dxa"/>
            <w:shd w:val="clear" w:color="auto" w:fill="auto"/>
          </w:tcPr>
          <w:p w14:paraId="5EE030C8" w14:textId="77777777" w:rsidR="00E41175" w:rsidRPr="00E41175" w:rsidRDefault="00E41175" w:rsidP="00E41175">
            <w:pPr>
              <w:ind w:firstLine="0"/>
            </w:pPr>
            <w:r>
              <w:t>Caskey</w:t>
            </w:r>
          </w:p>
        </w:tc>
      </w:tr>
      <w:tr w:rsidR="00E41175" w:rsidRPr="00E41175" w14:paraId="75F3788B" w14:textId="77777777" w:rsidTr="00E41175">
        <w:tblPrEx>
          <w:jc w:val="left"/>
        </w:tblPrEx>
        <w:tc>
          <w:tcPr>
            <w:tcW w:w="2179" w:type="dxa"/>
            <w:shd w:val="clear" w:color="auto" w:fill="auto"/>
          </w:tcPr>
          <w:p w14:paraId="26781200" w14:textId="77777777" w:rsidR="00E41175" w:rsidRPr="00E41175" w:rsidRDefault="00E41175" w:rsidP="00E41175">
            <w:pPr>
              <w:ind w:firstLine="0"/>
            </w:pPr>
            <w:r>
              <w:t>Chapman</w:t>
            </w:r>
          </w:p>
        </w:tc>
        <w:tc>
          <w:tcPr>
            <w:tcW w:w="2179" w:type="dxa"/>
            <w:shd w:val="clear" w:color="auto" w:fill="auto"/>
          </w:tcPr>
          <w:p w14:paraId="6757500E" w14:textId="77777777" w:rsidR="00E41175" w:rsidRPr="00E41175" w:rsidRDefault="00E41175" w:rsidP="00E41175">
            <w:pPr>
              <w:ind w:firstLine="0"/>
            </w:pPr>
            <w:r>
              <w:t>Chumley</w:t>
            </w:r>
          </w:p>
        </w:tc>
        <w:tc>
          <w:tcPr>
            <w:tcW w:w="2180" w:type="dxa"/>
            <w:shd w:val="clear" w:color="auto" w:fill="auto"/>
          </w:tcPr>
          <w:p w14:paraId="1BA722EC" w14:textId="77777777" w:rsidR="00E41175" w:rsidRPr="00E41175" w:rsidRDefault="00E41175" w:rsidP="00E41175">
            <w:pPr>
              <w:ind w:firstLine="0"/>
            </w:pPr>
            <w:r>
              <w:t>Clyburn</w:t>
            </w:r>
          </w:p>
        </w:tc>
      </w:tr>
      <w:tr w:rsidR="00E41175" w:rsidRPr="00E41175" w14:paraId="09C74F78" w14:textId="77777777" w:rsidTr="00E41175">
        <w:tblPrEx>
          <w:jc w:val="left"/>
        </w:tblPrEx>
        <w:tc>
          <w:tcPr>
            <w:tcW w:w="2179" w:type="dxa"/>
            <w:shd w:val="clear" w:color="auto" w:fill="auto"/>
          </w:tcPr>
          <w:p w14:paraId="18647146" w14:textId="77777777" w:rsidR="00E41175" w:rsidRPr="00E41175" w:rsidRDefault="00E41175" w:rsidP="00E41175">
            <w:pPr>
              <w:ind w:firstLine="0"/>
            </w:pPr>
            <w:r>
              <w:t>Cobb-Hunter</w:t>
            </w:r>
          </w:p>
        </w:tc>
        <w:tc>
          <w:tcPr>
            <w:tcW w:w="2179" w:type="dxa"/>
            <w:shd w:val="clear" w:color="auto" w:fill="auto"/>
          </w:tcPr>
          <w:p w14:paraId="605A38CF" w14:textId="77777777" w:rsidR="00E41175" w:rsidRPr="00E41175" w:rsidRDefault="00E41175" w:rsidP="00E41175">
            <w:pPr>
              <w:ind w:firstLine="0"/>
            </w:pPr>
            <w:r>
              <w:t>Collins</w:t>
            </w:r>
          </w:p>
        </w:tc>
        <w:tc>
          <w:tcPr>
            <w:tcW w:w="2180" w:type="dxa"/>
            <w:shd w:val="clear" w:color="auto" w:fill="auto"/>
          </w:tcPr>
          <w:p w14:paraId="004247C0" w14:textId="77777777" w:rsidR="00E41175" w:rsidRPr="00E41175" w:rsidRDefault="00E41175" w:rsidP="00E41175">
            <w:pPr>
              <w:ind w:firstLine="0"/>
            </w:pPr>
            <w:r>
              <w:t>Connell</w:t>
            </w:r>
          </w:p>
        </w:tc>
      </w:tr>
      <w:tr w:rsidR="00E41175" w:rsidRPr="00E41175" w14:paraId="65FA1337" w14:textId="77777777" w:rsidTr="00E41175">
        <w:tblPrEx>
          <w:jc w:val="left"/>
        </w:tblPrEx>
        <w:tc>
          <w:tcPr>
            <w:tcW w:w="2179" w:type="dxa"/>
            <w:shd w:val="clear" w:color="auto" w:fill="auto"/>
          </w:tcPr>
          <w:p w14:paraId="3E406358" w14:textId="77777777" w:rsidR="00E41175" w:rsidRPr="00E41175" w:rsidRDefault="00E41175" w:rsidP="00E41175">
            <w:pPr>
              <w:ind w:firstLine="0"/>
            </w:pPr>
            <w:r>
              <w:t>B. J. Cox</w:t>
            </w:r>
          </w:p>
        </w:tc>
        <w:tc>
          <w:tcPr>
            <w:tcW w:w="2179" w:type="dxa"/>
            <w:shd w:val="clear" w:color="auto" w:fill="auto"/>
          </w:tcPr>
          <w:p w14:paraId="47300A64" w14:textId="77777777" w:rsidR="00E41175" w:rsidRPr="00E41175" w:rsidRDefault="00E41175" w:rsidP="00E41175">
            <w:pPr>
              <w:ind w:firstLine="0"/>
            </w:pPr>
            <w:r>
              <w:t>Crawford</w:t>
            </w:r>
          </w:p>
        </w:tc>
        <w:tc>
          <w:tcPr>
            <w:tcW w:w="2180" w:type="dxa"/>
            <w:shd w:val="clear" w:color="auto" w:fill="auto"/>
          </w:tcPr>
          <w:p w14:paraId="190B6A4F" w14:textId="77777777" w:rsidR="00E41175" w:rsidRPr="00E41175" w:rsidRDefault="00E41175" w:rsidP="00E41175">
            <w:pPr>
              <w:ind w:firstLine="0"/>
            </w:pPr>
            <w:r>
              <w:t>Cromer</w:t>
            </w:r>
          </w:p>
        </w:tc>
      </w:tr>
      <w:tr w:rsidR="00E41175" w:rsidRPr="00E41175" w14:paraId="3F8D6F46" w14:textId="77777777" w:rsidTr="00E41175">
        <w:tblPrEx>
          <w:jc w:val="left"/>
        </w:tblPrEx>
        <w:tc>
          <w:tcPr>
            <w:tcW w:w="2179" w:type="dxa"/>
            <w:shd w:val="clear" w:color="auto" w:fill="auto"/>
          </w:tcPr>
          <w:p w14:paraId="45C01FDD" w14:textId="77777777" w:rsidR="00E41175" w:rsidRPr="00E41175" w:rsidRDefault="00E41175" w:rsidP="00E41175">
            <w:pPr>
              <w:ind w:firstLine="0"/>
            </w:pPr>
            <w:r>
              <w:t>Davis</w:t>
            </w:r>
          </w:p>
        </w:tc>
        <w:tc>
          <w:tcPr>
            <w:tcW w:w="2179" w:type="dxa"/>
            <w:shd w:val="clear" w:color="auto" w:fill="auto"/>
          </w:tcPr>
          <w:p w14:paraId="769336ED" w14:textId="77777777" w:rsidR="00E41175" w:rsidRPr="00E41175" w:rsidRDefault="00E41175" w:rsidP="00E41175">
            <w:pPr>
              <w:ind w:firstLine="0"/>
            </w:pPr>
            <w:r>
              <w:t>Dillard</w:t>
            </w:r>
          </w:p>
        </w:tc>
        <w:tc>
          <w:tcPr>
            <w:tcW w:w="2180" w:type="dxa"/>
            <w:shd w:val="clear" w:color="auto" w:fill="auto"/>
          </w:tcPr>
          <w:p w14:paraId="08AF138B" w14:textId="77777777" w:rsidR="00E41175" w:rsidRPr="00E41175" w:rsidRDefault="00E41175" w:rsidP="00E41175">
            <w:pPr>
              <w:ind w:firstLine="0"/>
            </w:pPr>
            <w:r>
              <w:t>Elliott</w:t>
            </w:r>
          </w:p>
        </w:tc>
      </w:tr>
      <w:tr w:rsidR="00E41175" w:rsidRPr="00E41175" w14:paraId="38957476" w14:textId="77777777" w:rsidTr="00E41175">
        <w:tblPrEx>
          <w:jc w:val="left"/>
        </w:tblPrEx>
        <w:tc>
          <w:tcPr>
            <w:tcW w:w="2179" w:type="dxa"/>
            <w:shd w:val="clear" w:color="auto" w:fill="auto"/>
          </w:tcPr>
          <w:p w14:paraId="2FF2979D" w14:textId="77777777" w:rsidR="00E41175" w:rsidRPr="00E41175" w:rsidRDefault="00E41175" w:rsidP="00E41175">
            <w:pPr>
              <w:ind w:firstLine="0"/>
            </w:pPr>
            <w:r>
              <w:t>Erickson</w:t>
            </w:r>
          </w:p>
        </w:tc>
        <w:tc>
          <w:tcPr>
            <w:tcW w:w="2179" w:type="dxa"/>
            <w:shd w:val="clear" w:color="auto" w:fill="auto"/>
          </w:tcPr>
          <w:p w14:paraId="08AF2AF2" w14:textId="77777777" w:rsidR="00E41175" w:rsidRPr="00E41175" w:rsidRDefault="00E41175" w:rsidP="00E41175">
            <w:pPr>
              <w:ind w:firstLine="0"/>
            </w:pPr>
            <w:r>
              <w:t>Forrest</w:t>
            </w:r>
          </w:p>
        </w:tc>
        <w:tc>
          <w:tcPr>
            <w:tcW w:w="2180" w:type="dxa"/>
            <w:shd w:val="clear" w:color="auto" w:fill="auto"/>
          </w:tcPr>
          <w:p w14:paraId="430F2F46" w14:textId="77777777" w:rsidR="00E41175" w:rsidRPr="00E41175" w:rsidRDefault="00E41175" w:rsidP="00E41175">
            <w:pPr>
              <w:ind w:firstLine="0"/>
            </w:pPr>
            <w:r>
              <w:t>Gagnon</w:t>
            </w:r>
          </w:p>
        </w:tc>
      </w:tr>
      <w:tr w:rsidR="00E41175" w:rsidRPr="00E41175" w14:paraId="58A43E36" w14:textId="77777777" w:rsidTr="00E41175">
        <w:tblPrEx>
          <w:jc w:val="left"/>
        </w:tblPrEx>
        <w:tc>
          <w:tcPr>
            <w:tcW w:w="2179" w:type="dxa"/>
            <w:shd w:val="clear" w:color="auto" w:fill="auto"/>
          </w:tcPr>
          <w:p w14:paraId="58A19926" w14:textId="77777777" w:rsidR="00E41175" w:rsidRPr="00E41175" w:rsidRDefault="00E41175" w:rsidP="00E41175">
            <w:pPr>
              <w:ind w:firstLine="0"/>
            </w:pPr>
            <w:r>
              <w:t>Garvin</w:t>
            </w:r>
          </w:p>
        </w:tc>
        <w:tc>
          <w:tcPr>
            <w:tcW w:w="2179" w:type="dxa"/>
            <w:shd w:val="clear" w:color="auto" w:fill="auto"/>
          </w:tcPr>
          <w:p w14:paraId="4A7D2F2E" w14:textId="77777777" w:rsidR="00E41175" w:rsidRPr="00E41175" w:rsidRDefault="00E41175" w:rsidP="00E41175">
            <w:pPr>
              <w:ind w:firstLine="0"/>
            </w:pPr>
            <w:r>
              <w:t>Gatch</w:t>
            </w:r>
          </w:p>
        </w:tc>
        <w:tc>
          <w:tcPr>
            <w:tcW w:w="2180" w:type="dxa"/>
            <w:shd w:val="clear" w:color="auto" w:fill="auto"/>
          </w:tcPr>
          <w:p w14:paraId="3F87D286" w14:textId="77777777" w:rsidR="00E41175" w:rsidRPr="00E41175" w:rsidRDefault="00E41175" w:rsidP="00E41175">
            <w:pPr>
              <w:ind w:firstLine="0"/>
            </w:pPr>
            <w:r>
              <w:t>Gibson</w:t>
            </w:r>
          </w:p>
        </w:tc>
      </w:tr>
      <w:tr w:rsidR="00E41175" w:rsidRPr="00E41175" w14:paraId="5403E653" w14:textId="77777777" w:rsidTr="00E41175">
        <w:tblPrEx>
          <w:jc w:val="left"/>
        </w:tblPrEx>
        <w:tc>
          <w:tcPr>
            <w:tcW w:w="2179" w:type="dxa"/>
            <w:shd w:val="clear" w:color="auto" w:fill="auto"/>
          </w:tcPr>
          <w:p w14:paraId="2FF38E29" w14:textId="77777777" w:rsidR="00E41175" w:rsidRPr="00E41175" w:rsidRDefault="00E41175" w:rsidP="00E41175">
            <w:pPr>
              <w:ind w:firstLine="0"/>
            </w:pPr>
            <w:r>
              <w:t>Gilliam</w:t>
            </w:r>
          </w:p>
        </w:tc>
        <w:tc>
          <w:tcPr>
            <w:tcW w:w="2179" w:type="dxa"/>
            <w:shd w:val="clear" w:color="auto" w:fill="auto"/>
          </w:tcPr>
          <w:p w14:paraId="2DA18DFE" w14:textId="77777777" w:rsidR="00E41175" w:rsidRPr="00E41175" w:rsidRDefault="00E41175" w:rsidP="00E41175">
            <w:pPr>
              <w:ind w:firstLine="0"/>
            </w:pPr>
            <w:r>
              <w:t>Gilliard</w:t>
            </w:r>
          </w:p>
        </w:tc>
        <w:tc>
          <w:tcPr>
            <w:tcW w:w="2180" w:type="dxa"/>
            <w:shd w:val="clear" w:color="auto" w:fill="auto"/>
          </w:tcPr>
          <w:p w14:paraId="29D10D9C" w14:textId="77777777" w:rsidR="00E41175" w:rsidRPr="00E41175" w:rsidRDefault="00E41175" w:rsidP="00E41175">
            <w:pPr>
              <w:ind w:firstLine="0"/>
            </w:pPr>
            <w:r>
              <w:t>Guest</w:t>
            </w:r>
          </w:p>
        </w:tc>
      </w:tr>
      <w:tr w:rsidR="00E41175" w:rsidRPr="00E41175" w14:paraId="39D3C0B4" w14:textId="77777777" w:rsidTr="00E41175">
        <w:tblPrEx>
          <w:jc w:val="left"/>
        </w:tblPrEx>
        <w:tc>
          <w:tcPr>
            <w:tcW w:w="2179" w:type="dxa"/>
            <w:shd w:val="clear" w:color="auto" w:fill="auto"/>
          </w:tcPr>
          <w:p w14:paraId="34A7D106" w14:textId="77777777" w:rsidR="00E41175" w:rsidRPr="00E41175" w:rsidRDefault="00E41175" w:rsidP="00E41175">
            <w:pPr>
              <w:ind w:firstLine="0"/>
            </w:pPr>
            <w:r>
              <w:t>Guffey</w:t>
            </w:r>
          </w:p>
        </w:tc>
        <w:tc>
          <w:tcPr>
            <w:tcW w:w="2179" w:type="dxa"/>
            <w:shd w:val="clear" w:color="auto" w:fill="auto"/>
          </w:tcPr>
          <w:p w14:paraId="250AA8F9" w14:textId="77777777" w:rsidR="00E41175" w:rsidRPr="00E41175" w:rsidRDefault="00E41175" w:rsidP="00E41175">
            <w:pPr>
              <w:ind w:firstLine="0"/>
            </w:pPr>
            <w:r>
              <w:t>Haddon</w:t>
            </w:r>
          </w:p>
        </w:tc>
        <w:tc>
          <w:tcPr>
            <w:tcW w:w="2180" w:type="dxa"/>
            <w:shd w:val="clear" w:color="auto" w:fill="auto"/>
          </w:tcPr>
          <w:p w14:paraId="25013179" w14:textId="77777777" w:rsidR="00E41175" w:rsidRPr="00E41175" w:rsidRDefault="00E41175" w:rsidP="00E41175">
            <w:pPr>
              <w:ind w:firstLine="0"/>
            </w:pPr>
            <w:r>
              <w:t>Hager</w:t>
            </w:r>
          </w:p>
        </w:tc>
      </w:tr>
      <w:tr w:rsidR="00E41175" w:rsidRPr="00E41175" w14:paraId="5FAA7564" w14:textId="77777777" w:rsidTr="00E41175">
        <w:tblPrEx>
          <w:jc w:val="left"/>
        </w:tblPrEx>
        <w:tc>
          <w:tcPr>
            <w:tcW w:w="2179" w:type="dxa"/>
            <w:shd w:val="clear" w:color="auto" w:fill="auto"/>
          </w:tcPr>
          <w:p w14:paraId="0B9499C0" w14:textId="77777777" w:rsidR="00E41175" w:rsidRPr="00E41175" w:rsidRDefault="00E41175" w:rsidP="00E41175">
            <w:pPr>
              <w:ind w:firstLine="0"/>
            </w:pPr>
            <w:r>
              <w:t>Hardee</w:t>
            </w:r>
          </w:p>
        </w:tc>
        <w:tc>
          <w:tcPr>
            <w:tcW w:w="2179" w:type="dxa"/>
            <w:shd w:val="clear" w:color="auto" w:fill="auto"/>
          </w:tcPr>
          <w:p w14:paraId="5EDB24DA" w14:textId="77777777" w:rsidR="00E41175" w:rsidRPr="00E41175" w:rsidRDefault="00E41175" w:rsidP="00E41175">
            <w:pPr>
              <w:ind w:firstLine="0"/>
            </w:pPr>
            <w:r>
              <w:t>Harris</w:t>
            </w:r>
          </w:p>
        </w:tc>
        <w:tc>
          <w:tcPr>
            <w:tcW w:w="2180" w:type="dxa"/>
            <w:shd w:val="clear" w:color="auto" w:fill="auto"/>
          </w:tcPr>
          <w:p w14:paraId="1821B1B0" w14:textId="77777777" w:rsidR="00E41175" w:rsidRPr="00E41175" w:rsidRDefault="00E41175" w:rsidP="00E41175">
            <w:pPr>
              <w:ind w:firstLine="0"/>
            </w:pPr>
            <w:r>
              <w:t>Hart</w:t>
            </w:r>
          </w:p>
        </w:tc>
      </w:tr>
      <w:tr w:rsidR="00E41175" w:rsidRPr="00E41175" w14:paraId="39633A8E" w14:textId="77777777" w:rsidTr="00E41175">
        <w:tblPrEx>
          <w:jc w:val="left"/>
        </w:tblPrEx>
        <w:tc>
          <w:tcPr>
            <w:tcW w:w="2179" w:type="dxa"/>
            <w:shd w:val="clear" w:color="auto" w:fill="auto"/>
          </w:tcPr>
          <w:p w14:paraId="29666FF8" w14:textId="77777777" w:rsidR="00E41175" w:rsidRPr="00E41175" w:rsidRDefault="00E41175" w:rsidP="00E41175">
            <w:pPr>
              <w:ind w:firstLine="0"/>
            </w:pPr>
            <w:r>
              <w:t>Hartnett</w:t>
            </w:r>
          </w:p>
        </w:tc>
        <w:tc>
          <w:tcPr>
            <w:tcW w:w="2179" w:type="dxa"/>
            <w:shd w:val="clear" w:color="auto" w:fill="auto"/>
          </w:tcPr>
          <w:p w14:paraId="59E2537C" w14:textId="77777777" w:rsidR="00E41175" w:rsidRPr="00E41175" w:rsidRDefault="00E41175" w:rsidP="00E41175">
            <w:pPr>
              <w:ind w:firstLine="0"/>
            </w:pPr>
            <w:r>
              <w:t>Hayes</w:t>
            </w:r>
          </w:p>
        </w:tc>
        <w:tc>
          <w:tcPr>
            <w:tcW w:w="2180" w:type="dxa"/>
            <w:shd w:val="clear" w:color="auto" w:fill="auto"/>
          </w:tcPr>
          <w:p w14:paraId="5AA9A672" w14:textId="77777777" w:rsidR="00E41175" w:rsidRPr="00E41175" w:rsidRDefault="00E41175" w:rsidP="00E41175">
            <w:pPr>
              <w:ind w:firstLine="0"/>
            </w:pPr>
            <w:r>
              <w:t>Henderson-Myers</w:t>
            </w:r>
          </w:p>
        </w:tc>
      </w:tr>
      <w:tr w:rsidR="00E41175" w:rsidRPr="00E41175" w14:paraId="5A002E7B" w14:textId="77777777" w:rsidTr="00E41175">
        <w:tblPrEx>
          <w:jc w:val="left"/>
        </w:tblPrEx>
        <w:tc>
          <w:tcPr>
            <w:tcW w:w="2179" w:type="dxa"/>
            <w:shd w:val="clear" w:color="auto" w:fill="auto"/>
          </w:tcPr>
          <w:p w14:paraId="2ECA3CF1" w14:textId="77777777" w:rsidR="00E41175" w:rsidRPr="00E41175" w:rsidRDefault="00E41175" w:rsidP="00E41175">
            <w:pPr>
              <w:ind w:firstLine="0"/>
            </w:pPr>
            <w:r>
              <w:t>Henegan</w:t>
            </w:r>
          </w:p>
        </w:tc>
        <w:tc>
          <w:tcPr>
            <w:tcW w:w="2179" w:type="dxa"/>
            <w:shd w:val="clear" w:color="auto" w:fill="auto"/>
          </w:tcPr>
          <w:p w14:paraId="1F90BDD9" w14:textId="77777777" w:rsidR="00E41175" w:rsidRPr="00E41175" w:rsidRDefault="00E41175" w:rsidP="00E41175">
            <w:pPr>
              <w:ind w:firstLine="0"/>
            </w:pPr>
            <w:r>
              <w:t>Herbkersman</w:t>
            </w:r>
          </w:p>
        </w:tc>
        <w:tc>
          <w:tcPr>
            <w:tcW w:w="2180" w:type="dxa"/>
            <w:shd w:val="clear" w:color="auto" w:fill="auto"/>
          </w:tcPr>
          <w:p w14:paraId="0ECFEE93" w14:textId="77777777" w:rsidR="00E41175" w:rsidRPr="00E41175" w:rsidRDefault="00E41175" w:rsidP="00E41175">
            <w:pPr>
              <w:ind w:firstLine="0"/>
            </w:pPr>
            <w:r>
              <w:t>Hewitt</w:t>
            </w:r>
          </w:p>
        </w:tc>
      </w:tr>
      <w:tr w:rsidR="00E41175" w:rsidRPr="00E41175" w14:paraId="7EABD194" w14:textId="77777777" w:rsidTr="00E41175">
        <w:tblPrEx>
          <w:jc w:val="left"/>
        </w:tblPrEx>
        <w:tc>
          <w:tcPr>
            <w:tcW w:w="2179" w:type="dxa"/>
            <w:shd w:val="clear" w:color="auto" w:fill="auto"/>
          </w:tcPr>
          <w:p w14:paraId="5403FD8C" w14:textId="77777777" w:rsidR="00E41175" w:rsidRPr="00E41175" w:rsidRDefault="00E41175" w:rsidP="00E41175">
            <w:pPr>
              <w:ind w:firstLine="0"/>
            </w:pPr>
            <w:r>
              <w:t>Hiott</w:t>
            </w:r>
          </w:p>
        </w:tc>
        <w:tc>
          <w:tcPr>
            <w:tcW w:w="2179" w:type="dxa"/>
            <w:shd w:val="clear" w:color="auto" w:fill="auto"/>
          </w:tcPr>
          <w:p w14:paraId="3822CE09" w14:textId="77777777" w:rsidR="00E41175" w:rsidRPr="00E41175" w:rsidRDefault="00E41175" w:rsidP="00E41175">
            <w:pPr>
              <w:ind w:firstLine="0"/>
            </w:pPr>
            <w:r>
              <w:t>Hosey</w:t>
            </w:r>
          </w:p>
        </w:tc>
        <w:tc>
          <w:tcPr>
            <w:tcW w:w="2180" w:type="dxa"/>
            <w:shd w:val="clear" w:color="auto" w:fill="auto"/>
          </w:tcPr>
          <w:p w14:paraId="2A46F182" w14:textId="77777777" w:rsidR="00E41175" w:rsidRPr="00E41175" w:rsidRDefault="00E41175" w:rsidP="00E41175">
            <w:pPr>
              <w:ind w:firstLine="0"/>
            </w:pPr>
            <w:r>
              <w:t>Howard</w:t>
            </w:r>
          </w:p>
        </w:tc>
      </w:tr>
      <w:tr w:rsidR="00E41175" w:rsidRPr="00E41175" w14:paraId="3F907454" w14:textId="77777777" w:rsidTr="00E41175">
        <w:tblPrEx>
          <w:jc w:val="left"/>
        </w:tblPrEx>
        <w:tc>
          <w:tcPr>
            <w:tcW w:w="2179" w:type="dxa"/>
            <w:shd w:val="clear" w:color="auto" w:fill="auto"/>
          </w:tcPr>
          <w:p w14:paraId="2094144D" w14:textId="77777777" w:rsidR="00E41175" w:rsidRPr="00E41175" w:rsidRDefault="00E41175" w:rsidP="00E41175">
            <w:pPr>
              <w:ind w:firstLine="0"/>
            </w:pPr>
            <w:r>
              <w:t>Hyde</w:t>
            </w:r>
          </w:p>
        </w:tc>
        <w:tc>
          <w:tcPr>
            <w:tcW w:w="2179" w:type="dxa"/>
            <w:shd w:val="clear" w:color="auto" w:fill="auto"/>
          </w:tcPr>
          <w:p w14:paraId="6BDB996C" w14:textId="77777777" w:rsidR="00E41175" w:rsidRPr="00E41175" w:rsidRDefault="00E41175" w:rsidP="00E41175">
            <w:pPr>
              <w:ind w:firstLine="0"/>
            </w:pPr>
            <w:r>
              <w:t>Jefferson</w:t>
            </w:r>
          </w:p>
        </w:tc>
        <w:tc>
          <w:tcPr>
            <w:tcW w:w="2180" w:type="dxa"/>
            <w:shd w:val="clear" w:color="auto" w:fill="auto"/>
          </w:tcPr>
          <w:p w14:paraId="6299C110" w14:textId="77777777" w:rsidR="00E41175" w:rsidRPr="00E41175" w:rsidRDefault="00E41175" w:rsidP="00E41175">
            <w:pPr>
              <w:ind w:firstLine="0"/>
            </w:pPr>
            <w:r>
              <w:t>J. L. Johnson</w:t>
            </w:r>
          </w:p>
        </w:tc>
      </w:tr>
      <w:tr w:rsidR="00E41175" w:rsidRPr="00E41175" w14:paraId="5960FCA4" w14:textId="77777777" w:rsidTr="00E41175">
        <w:tblPrEx>
          <w:jc w:val="left"/>
        </w:tblPrEx>
        <w:tc>
          <w:tcPr>
            <w:tcW w:w="2179" w:type="dxa"/>
            <w:shd w:val="clear" w:color="auto" w:fill="auto"/>
          </w:tcPr>
          <w:p w14:paraId="23CB9B7A" w14:textId="77777777" w:rsidR="00E41175" w:rsidRPr="00E41175" w:rsidRDefault="00E41175" w:rsidP="00E41175">
            <w:pPr>
              <w:ind w:firstLine="0"/>
            </w:pPr>
            <w:r>
              <w:t>S. Jones</w:t>
            </w:r>
          </w:p>
        </w:tc>
        <w:tc>
          <w:tcPr>
            <w:tcW w:w="2179" w:type="dxa"/>
            <w:shd w:val="clear" w:color="auto" w:fill="auto"/>
          </w:tcPr>
          <w:p w14:paraId="55184C72" w14:textId="77777777" w:rsidR="00E41175" w:rsidRPr="00E41175" w:rsidRDefault="00E41175" w:rsidP="00E41175">
            <w:pPr>
              <w:ind w:firstLine="0"/>
            </w:pPr>
            <w:r>
              <w:t>W. Jones</w:t>
            </w:r>
          </w:p>
        </w:tc>
        <w:tc>
          <w:tcPr>
            <w:tcW w:w="2180" w:type="dxa"/>
            <w:shd w:val="clear" w:color="auto" w:fill="auto"/>
          </w:tcPr>
          <w:p w14:paraId="203982F0" w14:textId="77777777" w:rsidR="00E41175" w:rsidRPr="00E41175" w:rsidRDefault="00E41175" w:rsidP="00E41175">
            <w:pPr>
              <w:ind w:firstLine="0"/>
            </w:pPr>
            <w:r>
              <w:t>Jordan</w:t>
            </w:r>
          </w:p>
        </w:tc>
      </w:tr>
      <w:tr w:rsidR="00E41175" w:rsidRPr="00E41175" w14:paraId="37BF7970" w14:textId="77777777" w:rsidTr="00E41175">
        <w:tblPrEx>
          <w:jc w:val="left"/>
        </w:tblPrEx>
        <w:tc>
          <w:tcPr>
            <w:tcW w:w="2179" w:type="dxa"/>
            <w:shd w:val="clear" w:color="auto" w:fill="auto"/>
          </w:tcPr>
          <w:p w14:paraId="78C8F60B" w14:textId="77777777" w:rsidR="00E41175" w:rsidRPr="00E41175" w:rsidRDefault="00E41175" w:rsidP="00E41175">
            <w:pPr>
              <w:ind w:firstLine="0"/>
            </w:pPr>
            <w:r>
              <w:t>Kilmartin</w:t>
            </w:r>
          </w:p>
        </w:tc>
        <w:tc>
          <w:tcPr>
            <w:tcW w:w="2179" w:type="dxa"/>
            <w:shd w:val="clear" w:color="auto" w:fill="auto"/>
          </w:tcPr>
          <w:p w14:paraId="5093F55D" w14:textId="77777777" w:rsidR="00E41175" w:rsidRPr="00E41175" w:rsidRDefault="00E41175" w:rsidP="00E41175">
            <w:pPr>
              <w:ind w:firstLine="0"/>
            </w:pPr>
            <w:r>
              <w:t>King</w:t>
            </w:r>
          </w:p>
        </w:tc>
        <w:tc>
          <w:tcPr>
            <w:tcW w:w="2180" w:type="dxa"/>
            <w:shd w:val="clear" w:color="auto" w:fill="auto"/>
          </w:tcPr>
          <w:p w14:paraId="5738C3E1" w14:textId="77777777" w:rsidR="00E41175" w:rsidRPr="00E41175" w:rsidRDefault="00E41175" w:rsidP="00E41175">
            <w:pPr>
              <w:ind w:firstLine="0"/>
            </w:pPr>
            <w:r>
              <w:t>Kirby</w:t>
            </w:r>
          </w:p>
        </w:tc>
      </w:tr>
      <w:tr w:rsidR="00E41175" w:rsidRPr="00E41175" w14:paraId="3689858D" w14:textId="77777777" w:rsidTr="00E41175">
        <w:tblPrEx>
          <w:jc w:val="left"/>
        </w:tblPrEx>
        <w:tc>
          <w:tcPr>
            <w:tcW w:w="2179" w:type="dxa"/>
            <w:shd w:val="clear" w:color="auto" w:fill="auto"/>
          </w:tcPr>
          <w:p w14:paraId="47A28A57" w14:textId="77777777" w:rsidR="00E41175" w:rsidRPr="00E41175" w:rsidRDefault="00E41175" w:rsidP="00E41175">
            <w:pPr>
              <w:ind w:firstLine="0"/>
            </w:pPr>
            <w:r>
              <w:t>Landing</w:t>
            </w:r>
          </w:p>
        </w:tc>
        <w:tc>
          <w:tcPr>
            <w:tcW w:w="2179" w:type="dxa"/>
            <w:shd w:val="clear" w:color="auto" w:fill="auto"/>
          </w:tcPr>
          <w:p w14:paraId="41A1FE7A" w14:textId="77777777" w:rsidR="00E41175" w:rsidRPr="00E41175" w:rsidRDefault="00E41175" w:rsidP="00E41175">
            <w:pPr>
              <w:ind w:firstLine="0"/>
            </w:pPr>
            <w:r>
              <w:t>Lawson</w:t>
            </w:r>
          </w:p>
        </w:tc>
        <w:tc>
          <w:tcPr>
            <w:tcW w:w="2180" w:type="dxa"/>
            <w:shd w:val="clear" w:color="auto" w:fill="auto"/>
          </w:tcPr>
          <w:p w14:paraId="7EAC641C" w14:textId="77777777" w:rsidR="00E41175" w:rsidRPr="00E41175" w:rsidRDefault="00E41175" w:rsidP="00E41175">
            <w:pPr>
              <w:ind w:firstLine="0"/>
            </w:pPr>
            <w:r>
              <w:t>Leber</w:t>
            </w:r>
          </w:p>
        </w:tc>
      </w:tr>
      <w:tr w:rsidR="00E41175" w:rsidRPr="00E41175" w14:paraId="2EC26204" w14:textId="77777777" w:rsidTr="00E41175">
        <w:tblPrEx>
          <w:jc w:val="left"/>
        </w:tblPrEx>
        <w:tc>
          <w:tcPr>
            <w:tcW w:w="2179" w:type="dxa"/>
            <w:shd w:val="clear" w:color="auto" w:fill="auto"/>
          </w:tcPr>
          <w:p w14:paraId="54D543F8" w14:textId="77777777" w:rsidR="00E41175" w:rsidRPr="00E41175" w:rsidRDefault="00E41175" w:rsidP="00E41175">
            <w:pPr>
              <w:ind w:firstLine="0"/>
            </w:pPr>
            <w:r>
              <w:t>Ligon</w:t>
            </w:r>
          </w:p>
        </w:tc>
        <w:tc>
          <w:tcPr>
            <w:tcW w:w="2179" w:type="dxa"/>
            <w:shd w:val="clear" w:color="auto" w:fill="auto"/>
          </w:tcPr>
          <w:p w14:paraId="149D6174" w14:textId="77777777" w:rsidR="00E41175" w:rsidRPr="00E41175" w:rsidRDefault="00E41175" w:rsidP="00E41175">
            <w:pPr>
              <w:ind w:firstLine="0"/>
            </w:pPr>
            <w:r>
              <w:t>Long</w:t>
            </w:r>
          </w:p>
        </w:tc>
        <w:tc>
          <w:tcPr>
            <w:tcW w:w="2180" w:type="dxa"/>
            <w:shd w:val="clear" w:color="auto" w:fill="auto"/>
          </w:tcPr>
          <w:p w14:paraId="74B0693E" w14:textId="77777777" w:rsidR="00E41175" w:rsidRPr="00E41175" w:rsidRDefault="00E41175" w:rsidP="00E41175">
            <w:pPr>
              <w:ind w:firstLine="0"/>
            </w:pPr>
            <w:r>
              <w:t>Lowe</w:t>
            </w:r>
          </w:p>
        </w:tc>
      </w:tr>
      <w:tr w:rsidR="00E41175" w:rsidRPr="00E41175" w14:paraId="0F5126C5" w14:textId="77777777" w:rsidTr="00E41175">
        <w:tblPrEx>
          <w:jc w:val="left"/>
        </w:tblPrEx>
        <w:tc>
          <w:tcPr>
            <w:tcW w:w="2179" w:type="dxa"/>
            <w:shd w:val="clear" w:color="auto" w:fill="auto"/>
          </w:tcPr>
          <w:p w14:paraId="7236FBE8" w14:textId="77777777" w:rsidR="00E41175" w:rsidRPr="00E41175" w:rsidRDefault="00E41175" w:rsidP="00E41175">
            <w:pPr>
              <w:ind w:firstLine="0"/>
            </w:pPr>
            <w:r>
              <w:t>May</w:t>
            </w:r>
          </w:p>
        </w:tc>
        <w:tc>
          <w:tcPr>
            <w:tcW w:w="2179" w:type="dxa"/>
            <w:shd w:val="clear" w:color="auto" w:fill="auto"/>
          </w:tcPr>
          <w:p w14:paraId="426AE5EC" w14:textId="77777777" w:rsidR="00E41175" w:rsidRPr="00E41175" w:rsidRDefault="00E41175" w:rsidP="00E41175">
            <w:pPr>
              <w:ind w:firstLine="0"/>
            </w:pPr>
            <w:r>
              <w:t>McCabe</w:t>
            </w:r>
          </w:p>
        </w:tc>
        <w:tc>
          <w:tcPr>
            <w:tcW w:w="2180" w:type="dxa"/>
            <w:shd w:val="clear" w:color="auto" w:fill="auto"/>
          </w:tcPr>
          <w:p w14:paraId="1A036547" w14:textId="77777777" w:rsidR="00E41175" w:rsidRPr="00E41175" w:rsidRDefault="00E41175" w:rsidP="00E41175">
            <w:pPr>
              <w:ind w:firstLine="0"/>
            </w:pPr>
            <w:r>
              <w:t>McCravy</w:t>
            </w:r>
          </w:p>
        </w:tc>
      </w:tr>
      <w:tr w:rsidR="00E41175" w:rsidRPr="00E41175" w14:paraId="68A63935" w14:textId="77777777" w:rsidTr="00E41175">
        <w:tblPrEx>
          <w:jc w:val="left"/>
        </w:tblPrEx>
        <w:tc>
          <w:tcPr>
            <w:tcW w:w="2179" w:type="dxa"/>
            <w:shd w:val="clear" w:color="auto" w:fill="auto"/>
          </w:tcPr>
          <w:p w14:paraId="3748FC1A" w14:textId="77777777" w:rsidR="00E41175" w:rsidRPr="00E41175" w:rsidRDefault="00E41175" w:rsidP="00E41175">
            <w:pPr>
              <w:ind w:firstLine="0"/>
            </w:pPr>
            <w:r>
              <w:t>McDaniel</w:t>
            </w:r>
          </w:p>
        </w:tc>
        <w:tc>
          <w:tcPr>
            <w:tcW w:w="2179" w:type="dxa"/>
            <w:shd w:val="clear" w:color="auto" w:fill="auto"/>
          </w:tcPr>
          <w:p w14:paraId="05FC558E" w14:textId="77777777" w:rsidR="00E41175" w:rsidRPr="00E41175" w:rsidRDefault="00E41175" w:rsidP="00E41175">
            <w:pPr>
              <w:ind w:firstLine="0"/>
            </w:pPr>
            <w:r>
              <w:t>McGinnis</w:t>
            </w:r>
          </w:p>
        </w:tc>
        <w:tc>
          <w:tcPr>
            <w:tcW w:w="2180" w:type="dxa"/>
            <w:shd w:val="clear" w:color="auto" w:fill="auto"/>
          </w:tcPr>
          <w:p w14:paraId="3C6ACF79" w14:textId="77777777" w:rsidR="00E41175" w:rsidRPr="00E41175" w:rsidRDefault="00E41175" w:rsidP="00E41175">
            <w:pPr>
              <w:ind w:firstLine="0"/>
            </w:pPr>
            <w:r>
              <w:t>Mitchell</w:t>
            </w:r>
          </w:p>
        </w:tc>
      </w:tr>
      <w:tr w:rsidR="00E41175" w:rsidRPr="00E41175" w14:paraId="65A9879C" w14:textId="77777777" w:rsidTr="00E41175">
        <w:tblPrEx>
          <w:jc w:val="left"/>
        </w:tblPrEx>
        <w:tc>
          <w:tcPr>
            <w:tcW w:w="2179" w:type="dxa"/>
            <w:shd w:val="clear" w:color="auto" w:fill="auto"/>
          </w:tcPr>
          <w:p w14:paraId="4BEDA7CE" w14:textId="77777777" w:rsidR="00E41175" w:rsidRPr="00E41175" w:rsidRDefault="00E41175" w:rsidP="00E41175">
            <w:pPr>
              <w:ind w:firstLine="0"/>
            </w:pPr>
            <w:r>
              <w:t>T. Moore</w:t>
            </w:r>
          </w:p>
        </w:tc>
        <w:tc>
          <w:tcPr>
            <w:tcW w:w="2179" w:type="dxa"/>
            <w:shd w:val="clear" w:color="auto" w:fill="auto"/>
          </w:tcPr>
          <w:p w14:paraId="774B65D8" w14:textId="77777777" w:rsidR="00E41175" w:rsidRPr="00E41175" w:rsidRDefault="00E41175" w:rsidP="00E41175">
            <w:pPr>
              <w:ind w:firstLine="0"/>
            </w:pPr>
            <w:r>
              <w:t>A. M. Morgan</w:t>
            </w:r>
          </w:p>
        </w:tc>
        <w:tc>
          <w:tcPr>
            <w:tcW w:w="2180" w:type="dxa"/>
            <w:shd w:val="clear" w:color="auto" w:fill="auto"/>
          </w:tcPr>
          <w:p w14:paraId="228F11C5" w14:textId="77777777" w:rsidR="00E41175" w:rsidRPr="00E41175" w:rsidRDefault="00E41175" w:rsidP="00E41175">
            <w:pPr>
              <w:ind w:firstLine="0"/>
            </w:pPr>
            <w:r>
              <w:t>T. A. Morgan</w:t>
            </w:r>
          </w:p>
        </w:tc>
      </w:tr>
      <w:tr w:rsidR="00E41175" w:rsidRPr="00E41175" w14:paraId="3007EFFD" w14:textId="77777777" w:rsidTr="00E41175">
        <w:tblPrEx>
          <w:jc w:val="left"/>
        </w:tblPrEx>
        <w:tc>
          <w:tcPr>
            <w:tcW w:w="2179" w:type="dxa"/>
            <w:shd w:val="clear" w:color="auto" w:fill="auto"/>
          </w:tcPr>
          <w:p w14:paraId="33C44BBB" w14:textId="77777777" w:rsidR="00E41175" w:rsidRPr="00E41175" w:rsidRDefault="00E41175" w:rsidP="00E41175">
            <w:pPr>
              <w:ind w:firstLine="0"/>
            </w:pPr>
            <w:r>
              <w:t>Moss</w:t>
            </w:r>
          </w:p>
        </w:tc>
        <w:tc>
          <w:tcPr>
            <w:tcW w:w="2179" w:type="dxa"/>
            <w:shd w:val="clear" w:color="auto" w:fill="auto"/>
          </w:tcPr>
          <w:p w14:paraId="0C9A1988" w14:textId="77777777" w:rsidR="00E41175" w:rsidRPr="00E41175" w:rsidRDefault="00E41175" w:rsidP="00E41175">
            <w:pPr>
              <w:ind w:firstLine="0"/>
            </w:pPr>
            <w:r>
              <w:t>Murphy</w:t>
            </w:r>
          </w:p>
        </w:tc>
        <w:tc>
          <w:tcPr>
            <w:tcW w:w="2180" w:type="dxa"/>
            <w:shd w:val="clear" w:color="auto" w:fill="auto"/>
          </w:tcPr>
          <w:p w14:paraId="0ED22CA8" w14:textId="77777777" w:rsidR="00E41175" w:rsidRPr="00E41175" w:rsidRDefault="00E41175" w:rsidP="00E41175">
            <w:pPr>
              <w:ind w:firstLine="0"/>
            </w:pPr>
            <w:r>
              <w:t>Neese</w:t>
            </w:r>
          </w:p>
        </w:tc>
      </w:tr>
      <w:tr w:rsidR="00E41175" w:rsidRPr="00E41175" w14:paraId="3D125EC5" w14:textId="77777777" w:rsidTr="00E41175">
        <w:tblPrEx>
          <w:jc w:val="left"/>
        </w:tblPrEx>
        <w:tc>
          <w:tcPr>
            <w:tcW w:w="2179" w:type="dxa"/>
            <w:shd w:val="clear" w:color="auto" w:fill="auto"/>
          </w:tcPr>
          <w:p w14:paraId="3B8E9746" w14:textId="77777777" w:rsidR="00E41175" w:rsidRPr="00E41175" w:rsidRDefault="00E41175" w:rsidP="00E41175">
            <w:pPr>
              <w:ind w:firstLine="0"/>
            </w:pPr>
            <w:r>
              <w:t>B. Newton</w:t>
            </w:r>
          </w:p>
        </w:tc>
        <w:tc>
          <w:tcPr>
            <w:tcW w:w="2179" w:type="dxa"/>
            <w:shd w:val="clear" w:color="auto" w:fill="auto"/>
          </w:tcPr>
          <w:p w14:paraId="684E3484" w14:textId="77777777" w:rsidR="00E41175" w:rsidRPr="00E41175" w:rsidRDefault="00E41175" w:rsidP="00E41175">
            <w:pPr>
              <w:ind w:firstLine="0"/>
            </w:pPr>
            <w:r>
              <w:t>W. Newton</w:t>
            </w:r>
          </w:p>
        </w:tc>
        <w:tc>
          <w:tcPr>
            <w:tcW w:w="2180" w:type="dxa"/>
            <w:shd w:val="clear" w:color="auto" w:fill="auto"/>
          </w:tcPr>
          <w:p w14:paraId="1B418EDC" w14:textId="77777777" w:rsidR="00E41175" w:rsidRPr="00E41175" w:rsidRDefault="00E41175" w:rsidP="00E41175">
            <w:pPr>
              <w:ind w:firstLine="0"/>
            </w:pPr>
            <w:r>
              <w:t>Nutt</w:t>
            </w:r>
          </w:p>
        </w:tc>
      </w:tr>
      <w:tr w:rsidR="00E41175" w:rsidRPr="00E41175" w14:paraId="6A95859E" w14:textId="77777777" w:rsidTr="00E41175">
        <w:tblPrEx>
          <w:jc w:val="left"/>
        </w:tblPrEx>
        <w:tc>
          <w:tcPr>
            <w:tcW w:w="2179" w:type="dxa"/>
            <w:shd w:val="clear" w:color="auto" w:fill="auto"/>
          </w:tcPr>
          <w:p w14:paraId="04CA8509" w14:textId="77777777" w:rsidR="00E41175" w:rsidRPr="00E41175" w:rsidRDefault="00E41175" w:rsidP="00E41175">
            <w:pPr>
              <w:ind w:firstLine="0"/>
            </w:pPr>
            <w:r>
              <w:t>O'Neal</w:t>
            </w:r>
          </w:p>
        </w:tc>
        <w:tc>
          <w:tcPr>
            <w:tcW w:w="2179" w:type="dxa"/>
            <w:shd w:val="clear" w:color="auto" w:fill="auto"/>
          </w:tcPr>
          <w:p w14:paraId="685E5919" w14:textId="77777777" w:rsidR="00E41175" w:rsidRPr="00E41175" w:rsidRDefault="00E41175" w:rsidP="00E41175">
            <w:pPr>
              <w:ind w:firstLine="0"/>
            </w:pPr>
            <w:r>
              <w:t>Oremus</w:t>
            </w:r>
          </w:p>
        </w:tc>
        <w:tc>
          <w:tcPr>
            <w:tcW w:w="2180" w:type="dxa"/>
            <w:shd w:val="clear" w:color="auto" w:fill="auto"/>
          </w:tcPr>
          <w:p w14:paraId="068D0215" w14:textId="77777777" w:rsidR="00E41175" w:rsidRPr="00E41175" w:rsidRDefault="00E41175" w:rsidP="00E41175">
            <w:pPr>
              <w:ind w:firstLine="0"/>
            </w:pPr>
            <w:r>
              <w:t>Ott</w:t>
            </w:r>
          </w:p>
        </w:tc>
      </w:tr>
      <w:tr w:rsidR="00E41175" w:rsidRPr="00E41175" w14:paraId="2269D653" w14:textId="77777777" w:rsidTr="00E41175">
        <w:tblPrEx>
          <w:jc w:val="left"/>
        </w:tblPrEx>
        <w:tc>
          <w:tcPr>
            <w:tcW w:w="2179" w:type="dxa"/>
            <w:shd w:val="clear" w:color="auto" w:fill="auto"/>
          </w:tcPr>
          <w:p w14:paraId="0533DBC3" w14:textId="77777777" w:rsidR="00E41175" w:rsidRPr="00E41175" w:rsidRDefault="00E41175" w:rsidP="00E41175">
            <w:pPr>
              <w:ind w:firstLine="0"/>
            </w:pPr>
            <w:r>
              <w:t>Pace</w:t>
            </w:r>
          </w:p>
        </w:tc>
        <w:tc>
          <w:tcPr>
            <w:tcW w:w="2179" w:type="dxa"/>
            <w:shd w:val="clear" w:color="auto" w:fill="auto"/>
          </w:tcPr>
          <w:p w14:paraId="318287C1" w14:textId="77777777" w:rsidR="00E41175" w:rsidRPr="00E41175" w:rsidRDefault="00E41175" w:rsidP="00E41175">
            <w:pPr>
              <w:ind w:firstLine="0"/>
            </w:pPr>
            <w:r>
              <w:t>Pedalino</w:t>
            </w:r>
          </w:p>
        </w:tc>
        <w:tc>
          <w:tcPr>
            <w:tcW w:w="2180" w:type="dxa"/>
            <w:shd w:val="clear" w:color="auto" w:fill="auto"/>
          </w:tcPr>
          <w:p w14:paraId="779ECEA0" w14:textId="77777777" w:rsidR="00E41175" w:rsidRPr="00E41175" w:rsidRDefault="00E41175" w:rsidP="00E41175">
            <w:pPr>
              <w:ind w:firstLine="0"/>
            </w:pPr>
            <w:r>
              <w:t>Pendarvis</w:t>
            </w:r>
          </w:p>
        </w:tc>
      </w:tr>
      <w:tr w:rsidR="00E41175" w:rsidRPr="00E41175" w14:paraId="7598CCFF" w14:textId="77777777" w:rsidTr="00E41175">
        <w:tblPrEx>
          <w:jc w:val="left"/>
        </w:tblPrEx>
        <w:tc>
          <w:tcPr>
            <w:tcW w:w="2179" w:type="dxa"/>
            <w:shd w:val="clear" w:color="auto" w:fill="auto"/>
          </w:tcPr>
          <w:p w14:paraId="514FEDEA" w14:textId="77777777" w:rsidR="00E41175" w:rsidRPr="00E41175" w:rsidRDefault="00E41175" w:rsidP="00E41175">
            <w:pPr>
              <w:ind w:firstLine="0"/>
            </w:pPr>
            <w:r>
              <w:t>Pope</w:t>
            </w:r>
          </w:p>
        </w:tc>
        <w:tc>
          <w:tcPr>
            <w:tcW w:w="2179" w:type="dxa"/>
            <w:shd w:val="clear" w:color="auto" w:fill="auto"/>
          </w:tcPr>
          <w:p w14:paraId="026719F4" w14:textId="77777777" w:rsidR="00E41175" w:rsidRPr="00E41175" w:rsidRDefault="00E41175" w:rsidP="00E41175">
            <w:pPr>
              <w:ind w:firstLine="0"/>
            </w:pPr>
            <w:r>
              <w:t>Rivers</w:t>
            </w:r>
          </w:p>
        </w:tc>
        <w:tc>
          <w:tcPr>
            <w:tcW w:w="2180" w:type="dxa"/>
            <w:shd w:val="clear" w:color="auto" w:fill="auto"/>
          </w:tcPr>
          <w:p w14:paraId="485B675A" w14:textId="77777777" w:rsidR="00E41175" w:rsidRPr="00E41175" w:rsidRDefault="00E41175" w:rsidP="00E41175">
            <w:pPr>
              <w:ind w:firstLine="0"/>
            </w:pPr>
            <w:r>
              <w:t>Robbins</w:t>
            </w:r>
          </w:p>
        </w:tc>
      </w:tr>
      <w:tr w:rsidR="00E41175" w:rsidRPr="00E41175" w14:paraId="2CBA3F1D" w14:textId="77777777" w:rsidTr="00E41175">
        <w:tblPrEx>
          <w:jc w:val="left"/>
        </w:tblPrEx>
        <w:tc>
          <w:tcPr>
            <w:tcW w:w="2179" w:type="dxa"/>
            <w:shd w:val="clear" w:color="auto" w:fill="auto"/>
          </w:tcPr>
          <w:p w14:paraId="01FD59A9" w14:textId="77777777" w:rsidR="00E41175" w:rsidRPr="00E41175" w:rsidRDefault="00E41175" w:rsidP="00E41175">
            <w:pPr>
              <w:ind w:firstLine="0"/>
            </w:pPr>
            <w:r>
              <w:t>Rose</w:t>
            </w:r>
          </w:p>
        </w:tc>
        <w:tc>
          <w:tcPr>
            <w:tcW w:w="2179" w:type="dxa"/>
            <w:shd w:val="clear" w:color="auto" w:fill="auto"/>
          </w:tcPr>
          <w:p w14:paraId="6F656828" w14:textId="77777777" w:rsidR="00E41175" w:rsidRPr="00E41175" w:rsidRDefault="00E41175" w:rsidP="00E41175">
            <w:pPr>
              <w:ind w:firstLine="0"/>
            </w:pPr>
            <w:r>
              <w:t>Sandifer</w:t>
            </w:r>
          </w:p>
        </w:tc>
        <w:tc>
          <w:tcPr>
            <w:tcW w:w="2180" w:type="dxa"/>
            <w:shd w:val="clear" w:color="auto" w:fill="auto"/>
          </w:tcPr>
          <w:p w14:paraId="2059B67B" w14:textId="77777777" w:rsidR="00E41175" w:rsidRPr="00E41175" w:rsidRDefault="00E41175" w:rsidP="00E41175">
            <w:pPr>
              <w:ind w:firstLine="0"/>
            </w:pPr>
            <w:r>
              <w:t>Schuessler</w:t>
            </w:r>
          </w:p>
        </w:tc>
      </w:tr>
      <w:tr w:rsidR="00E41175" w:rsidRPr="00E41175" w14:paraId="290775A9" w14:textId="77777777" w:rsidTr="00E41175">
        <w:tblPrEx>
          <w:jc w:val="left"/>
        </w:tblPrEx>
        <w:tc>
          <w:tcPr>
            <w:tcW w:w="2179" w:type="dxa"/>
            <w:shd w:val="clear" w:color="auto" w:fill="auto"/>
          </w:tcPr>
          <w:p w14:paraId="0013F862" w14:textId="77777777" w:rsidR="00E41175" w:rsidRPr="00E41175" w:rsidRDefault="00E41175" w:rsidP="00E41175">
            <w:pPr>
              <w:ind w:firstLine="0"/>
            </w:pPr>
            <w:r>
              <w:t>G. M. Smith</w:t>
            </w:r>
          </w:p>
        </w:tc>
        <w:tc>
          <w:tcPr>
            <w:tcW w:w="2179" w:type="dxa"/>
            <w:shd w:val="clear" w:color="auto" w:fill="auto"/>
          </w:tcPr>
          <w:p w14:paraId="192C6799" w14:textId="77777777" w:rsidR="00E41175" w:rsidRPr="00E41175" w:rsidRDefault="00E41175" w:rsidP="00E41175">
            <w:pPr>
              <w:ind w:firstLine="0"/>
            </w:pPr>
            <w:r>
              <w:t>M. M. Smith</w:t>
            </w:r>
          </w:p>
        </w:tc>
        <w:tc>
          <w:tcPr>
            <w:tcW w:w="2180" w:type="dxa"/>
            <w:shd w:val="clear" w:color="auto" w:fill="auto"/>
          </w:tcPr>
          <w:p w14:paraId="578F2190" w14:textId="77777777" w:rsidR="00E41175" w:rsidRPr="00E41175" w:rsidRDefault="00E41175" w:rsidP="00E41175">
            <w:pPr>
              <w:ind w:firstLine="0"/>
            </w:pPr>
            <w:r>
              <w:t>Taylor</w:t>
            </w:r>
          </w:p>
        </w:tc>
      </w:tr>
      <w:tr w:rsidR="00E41175" w:rsidRPr="00E41175" w14:paraId="7CAA63FC" w14:textId="77777777" w:rsidTr="00E41175">
        <w:tblPrEx>
          <w:jc w:val="left"/>
        </w:tblPrEx>
        <w:tc>
          <w:tcPr>
            <w:tcW w:w="2179" w:type="dxa"/>
            <w:shd w:val="clear" w:color="auto" w:fill="auto"/>
          </w:tcPr>
          <w:p w14:paraId="1E39AEAF" w14:textId="77777777" w:rsidR="00E41175" w:rsidRPr="00E41175" w:rsidRDefault="00E41175" w:rsidP="00E41175">
            <w:pPr>
              <w:ind w:firstLine="0"/>
            </w:pPr>
            <w:r>
              <w:t>Tedder</w:t>
            </w:r>
          </w:p>
        </w:tc>
        <w:tc>
          <w:tcPr>
            <w:tcW w:w="2179" w:type="dxa"/>
            <w:shd w:val="clear" w:color="auto" w:fill="auto"/>
          </w:tcPr>
          <w:p w14:paraId="25EF44B2" w14:textId="77777777" w:rsidR="00E41175" w:rsidRPr="00E41175" w:rsidRDefault="00E41175" w:rsidP="00E41175">
            <w:pPr>
              <w:ind w:firstLine="0"/>
            </w:pPr>
            <w:r>
              <w:t>Thayer</w:t>
            </w:r>
          </w:p>
        </w:tc>
        <w:tc>
          <w:tcPr>
            <w:tcW w:w="2180" w:type="dxa"/>
            <w:shd w:val="clear" w:color="auto" w:fill="auto"/>
          </w:tcPr>
          <w:p w14:paraId="672B2153" w14:textId="77777777" w:rsidR="00E41175" w:rsidRPr="00E41175" w:rsidRDefault="00E41175" w:rsidP="00E41175">
            <w:pPr>
              <w:ind w:firstLine="0"/>
            </w:pPr>
            <w:r>
              <w:t>Thigpen</w:t>
            </w:r>
          </w:p>
        </w:tc>
      </w:tr>
      <w:tr w:rsidR="00E41175" w:rsidRPr="00E41175" w14:paraId="0C1473C3" w14:textId="77777777" w:rsidTr="00E41175">
        <w:tblPrEx>
          <w:jc w:val="left"/>
        </w:tblPrEx>
        <w:tc>
          <w:tcPr>
            <w:tcW w:w="2179" w:type="dxa"/>
            <w:shd w:val="clear" w:color="auto" w:fill="auto"/>
          </w:tcPr>
          <w:p w14:paraId="2FCABDE6" w14:textId="77777777" w:rsidR="00E41175" w:rsidRPr="00E41175" w:rsidRDefault="00E41175" w:rsidP="00E41175">
            <w:pPr>
              <w:ind w:firstLine="0"/>
            </w:pPr>
            <w:r>
              <w:t>Trantham</w:t>
            </w:r>
          </w:p>
        </w:tc>
        <w:tc>
          <w:tcPr>
            <w:tcW w:w="2179" w:type="dxa"/>
            <w:shd w:val="clear" w:color="auto" w:fill="auto"/>
          </w:tcPr>
          <w:p w14:paraId="0FE3E411" w14:textId="77777777" w:rsidR="00E41175" w:rsidRPr="00E41175" w:rsidRDefault="00E41175" w:rsidP="00E41175">
            <w:pPr>
              <w:ind w:firstLine="0"/>
            </w:pPr>
            <w:r>
              <w:t>Vaughan</w:t>
            </w:r>
          </w:p>
        </w:tc>
        <w:tc>
          <w:tcPr>
            <w:tcW w:w="2180" w:type="dxa"/>
            <w:shd w:val="clear" w:color="auto" w:fill="auto"/>
          </w:tcPr>
          <w:p w14:paraId="34B12CE7" w14:textId="77777777" w:rsidR="00E41175" w:rsidRPr="00E41175" w:rsidRDefault="00E41175" w:rsidP="00E41175">
            <w:pPr>
              <w:ind w:firstLine="0"/>
            </w:pPr>
            <w:r>
              <w:t>Weeks</w:t>
            </w:r>
          </w:p>
        </w:tc>
      </w:tr>
      <w:tr w:rsidR="00E41175" w:rsidRPr="00E41175" w14:paraId="40D9DE15" w14:textId="77777777" w:rsidTr="00E41175">
        <w:tblPrEx>
          <w:jc w:val="left"/>
        </w:tblPrEx>
        <w:tc>
          <w:tcPr>
            <w:tcW w:w="2179" w:type="dxa"/>
            <w:shd w:val="clear" w:color="auto" w:fill="auto"/>
          </w:tcPr>
          <w:p w14:paraId="07A9AB27" w14:textId="77777777" w:rsidR="00E41175" w:rsidRPr="00E41175" w:rsidRDefault="00E41175" w:rsidP="00E41175">
            <w:pPr>
              <w:ind w:firstLine="0"/>
            </w:pPr>
            <w:r>
              <w:t>West</w:t>
            </w:r>
          </w:p>
        </w:tc>
        <w:tc>
          <w:tcPr>
            <w:tcW w:w="2179" w:type="dxa"/>
            <w:shd w:val="clear" w:color="auto" w:fill="auto"/>
          </w:tcPr>
          <w:p w14:paraId="1317AA32" w14:textId="77777777" w:rsidR="00E41175" w:rsidRPr="00E41175" w:rsidRDefault="00E41175" w:rsidP="00E41175">
            <w:pPr>
              <w:ind w:firstLine="0"/>
            </w:pPr>
            <w:r>
              <w:t>Wetmore</w:t>
            </w:r>
          </w:p>
        </w:tc>
        <w:tc>
          <w:tcPr>
            <w:tcW w:w="2180" w:type="dxa"/>
            <w:shd w:val="clear" w:color="auto" w:fill="auto"/>
          </w:tcPr>
          <w:p w14:paraId="0DE90E65" w14:textId="77777777" w:rsidR="00E41175" w:rsidRPr="00E41175" w:rsidRDefault="00E41175" w:rsidP="00E41175">
            <w:pPr>
              <w:ind w:firstLine="0"/>
            </w:pPr>
            <w:r>
              <w:t>Wheeler</w:t>
            </w:r>
          </w:p>
        </w:tc>
      </w:tr>
      <w:tr w:rsidR="00E41175" w:rsidRPr="00E41175" w14:paraId="05054CF0" w14:textId="77777777" w:rsidTr="00E41175">
        <w:tblPrEx>
          <w:jc w:val="left"/>
        </w:tblPrEx>
        <w:tc>
          <w:tcPr>
            <w:tcW w:w="2179" w:type="dxa"/>
            <w:shd w:val="clear" w:color="auto" w:fill="auto"/>
          </w:tcPr>
          <w:p w14:paraId="0129979C" w14:textId="77777777" w:rsidR="00E41175" w:rsidRPr="00E41175" w:rsidRDefault="00E41175" w:rsidP="00E41175">
            <w:pPr>
              <w:keepNext/>
              <w:ind w:firstLine="0"/>
            </w:pPr>
            <w:r>
              <w:t>White</w:t>
            </w:r>
          </w:p>
        </w:tc>
        <w:tc>
          <w:tcPr>
            <w:tcW w:w="2179" w:type="dxa"/>
            <w:shd w:val="clear" w:color="auto" w:fill="auto"/>
          </w:tcPr>
          <w:p w14:paraId="33A9F631" w14:textId="77777777" w:rsidR="00E41175" w:rsidRPr="00E41175" w:rsidRDefault="00E41175" w:rsidP="00E41175">
            <w:pPr>
              <w:keepNext/>
              <w:ind w:firstLine="0"/>
            </w:pPr>
            <w:r>
              <w:t>Whitmire</w:t>
            </w:r>
          </w:p>
        </w:tc>
        <w:tc>
          <w:tcPr>
            <w:tcW w:w="2180" w:type="dxa"/>
            <w:shd w:val="clear" w:color="auto" w:fill="auto"/>
          </w:tcPr>
          <w:p w14:paraId="1A568A53" w14:textId="77777777" w:rsidR="00E41175" w:rsidRPr="00E41175" w:rsidRDefault="00E41175" w:rsidP="00E41175">
            <w:pPr>
              <w:keepNext/>
              <w:ind w:firstLine="0"/>
            </w:pPr>
            <w:r>
              <w:t>Williams</w:t>
            </w:r>
          </w:p>
        </w:tc>
      </w:tr>
      <w:tr w:rsidR="00E41175" w:rsidRPr="00E41175" w14:paraId="7B89648C" w14:textId="77777777" w:rsidTr="00E41175">
        <w:tblPrEx>
          <w:jc w:val="left"/>
        </w:tblPrEx>
        <w:tc>
          <w:tcPr>
            <w:tcW w:w="2179" w:type="dxa"/>
            <w:shd w:val="clear" w:color="auto" w:fill="auto"/>
          </w:tcPr>
          <w:p w14:paraId="3765468D" w14:textId="77777777" w:rsidR="00E41175" w:rsidRPr="00E41175" w:rsidRDefault="00E41175" w:rsidP="00E41175">
            <w:pPr>
              <w:keepNext/>
              <w:ind w:firstLine="0"/>
            </w:pPr>
            <w:r>
              <w:t>Wooten</w:t>
            </w:r>
          </w:p>
        </w:tc>
        <w:tc>
          <w:tcPr>
            <w:tcW w:w="2179" w:type="dxa"/>
            <w:shd w:val="clear" w:color="auto" w:fill="auto"/>
          </w:tcPr>
          <w:p w14:paraId="435069A0" w14:textId="77777777" w:rsidR="00E41175" w:rsidRPr="00E41175" w:rsidRDefault="00E41175" w:rsidP="00E41175">
            <w:pPr>
              <w:keepNext/>
              <w:ind w:firstLine="0"/>
            </w:pPr>
            <w:r>
              <w:t>Yow</w:t>
            </w:r>
          </w:p>
        </w:tc>
        <w:tc>
          <w:tcPr>
            <w:tcW w:w="2180" w:type="dxa"/>
            <w:shd w:val="clear" w:color="auto" w:fill="auto"/>
          </w:tcPr>
          <w:p w14:paraId="7EF0EB8C" w14:textId="77777777" w:rsidR="00E41175" w:rsidRPr="00E41175" w:rsidRDefault="00E41175" w:rsidP="00E41175">
            <w:pPr>
              <w:keepNext/>
              <w:ind w:firstLine="0"/>
            </w:pPr>
          </w:p>
        </w:tc>
      </w:tr>
    </w:tbl>
    <w:p w14:paraId="60E35774" w14:textId="77777777" w:rsidR="00E41175" w:rsidRDefault="00E41175" w:rsidP="00E41175"/>
    <w:p w14:paraId="0C9EDC14" w14:textId="77777777" w:rsidR="00E41175" w:rsidRDefault="00E41175" w:rsidP="00E41175">
      <w:pPr>
        <w:jc w:val="center"/>
        <w:rPr>
          <w:b/>
        </w:rPr>
      </w:pPr>
      <w:r w:rsidRPr="00E41175">
        <w:rPr>
          <w:b/>
        </w:rPr>
        <w:t>Total Present--110</w:t>
      </w:r>
    </w:p>
    <w:p w14:paraId="456DA410" w14:textId="77777777" w:rsidR="00E41175" w:rsidRDefault="00E41175" w:rsidP="00E41175"/>
    <w:p w14:paraId="1A3BC784" w14:textId="77777777" w:rsidR="00E41175" w:rsidRDefault="00E41175" w:rsidP="00E41175">
      <w:pPr>
        <w:keepNext/>
        <w:jc w:val="center"/>
        <w:rPr>
          <w:b/>
        </w:rPr>
      </w:pPr>
      <w:r w:rsidRPr="00E41175">
        <w:rPr>
          <w:b/>
        </w:rPr>
        <w:t>LEAVE OF ABSENCE</w:t>
      </w:r>
    </w:p>
    <w:p w14:paraId="0261D44B" w14:textId="77777777" w:rsidR="00E41175" w:rsidRDefault="00E41175" w:rsidP="00E41175">
      <w:r>
        <w:t>The SPEAKER granted Rep. BRADLEY a leave of absence for the day.</w:t>
      </w:r>
    </w:p>
    <w:p w14:paraId="7E1A03B4" w14:textId="77777777" w:rsidR="00E41175" w:rsidRDefault="00E41175" w:rsidP="00E41175"/>
    <w:p w14:paraId="470D1504" w14:textId="77777777" w:rsidR="00E41175" w:rsidRDefault="00E41175" w:rsidP="00E41175">
      <w:pPr>
        <w:keepNext/>
        <w:jc w:val="center"/>
        <w:rPr>
          <w:b/>
        </w:rPr>
      </w:pPr>
      <w:r w:rsidRPr="00E41175">
        <w:rPr>
          <w:b/>
        </w:rPr>
        <w:t>LEAVE OF ABSENCE</w:t>
      </w:r>
    </w:p>
    <w:p w14:paraId="5BEC1856" w14:textId="77777777" w:rsidR="00E41175" w:rsidRDefault="00E41175" w:rsidP="00E41175">
      <w:r>
        <w:t>The SPEAKER granted Rep. STAVRINAKIS a leave of absence for the day.</w:t>
      </w:r>
    </w:p>
    <w:p w14:paraId="0B6E8BF0" w14:textId="77777777" w:rsidR="00E41175" w:rsidRDefault="00E41175" w:rsidP="00E41175"/>
    <w:p w14:paraId="2AFB30DC" w14:textId="77777777" w:rsidR="00E41175" w:rsidRDefault="00E41175" w:rsidP="00E41175">
      <w:pPr>
        <w:keepNext/>
        <w:jc w:val="center"/>
        <w:rPr>
          <w:b/>
        </w:rPr>
      </w:pPr>
      <w:r w:rsidRPr="00E41175">
        <w:rPr>
          <w:b/>
        </w:rPr>
        <w:t>LEAVE OF ABSENCE</w:t>
      </w:r>
    </w:p>
    <w:p w14:paraId="018E2405" w14:textId="77777777" w:rsidR="00E41175" w:rsidRDefault="00E41175" w:rsidP="00E41175">
      <w:r>
        <w:t>The SPEAKER granted Rep. HIXON a leave of absence for the day due to a prior commitment.</w:t>
      </w:r>
    </w:p>
    <w:p w14:paraId="45087ADB" w14:textId="77777777" w:rsidR="00E41175" w:rsidRDefault="00E41175" w:rsidP="00E41175"/>
    <w:p w14:paraId="715DEF62" w14:textId="77777777" w:rsidR="00E41175" w:rsidRDefault="00E41175" w:rsidP="00E41175">
      <w:pPr>
        <w:keepNext/>
        <w:jc w:val="center"/>
        <w:rPr>
          <w:b/>
        </w:rPr>
      </w:pPr>
      <w:r w:rsidRPr="00E41175">
        <w:rPr>
          <w:b/>
        </w:rPr>
        <w:t>LEAVE OF ABSENCE</w:t>
      </w:r>
    </w:p>
    <w:p w14:paraId="3BB58760" w14:textId="77777777" w:rsidR="00E41175" w:rsidRDefault="00E41175" w:rsidP="00E41175">
      <w:r>
        <w:t>The SPEAKER granted Rep. FELDER a leave of absence for the day.</w:t>
      </w:r>
    </w:p>
    <w:p w14:paraId="3E17429F" w14:textId="77777777" w:rsidR="00E41175" w:rsidRDefault="00E41175" w:rsidP="00E41175"/>
    <w:p w14:paraId="1D6391F3" w14:textId="77777777" w:rsidR="00E41175" w:rsidRDefault="00E41175" w:rsidP="00E41175">
      <w:pPr>
        <w:keepNext/>
        <w:jc w:val="center"/>
        <w:rPr>
          <w:b/>
        </w:rPr>
      </w:pPr>
      <w:r w:rsidRPr="00E41175">
        <w:rPr>
          <w:b/>
        </w:rPr>
        <w:t>LEAVE OF ABSENCE</w:t>
      </w:r>
    </w:p>
    <w:p w14:paraId="0FE2D5FF" w14:textId="77777777" w:rsidR="00E41175" w:rsidRDefault="00E41175" w:rsidP="00E41175">
      <w:r>
        <w:t>The SPEAKER granted Rep. BREWER a leave of absence for the day.</w:t>
      </w:r>
    </w:p>
    <w:p w14:paraId="0C384C64" w14:textId="77777777" w:rsidR="00E41175" w:rsidRDefault="00E41175" w:rsidP="00E41175"/>
    <w:p w14:paraId="66D74702" w14:textId="77777777" w:rsidR="00E41175" w:rsidRDefault="00E41175" w:rsidP="00E41175">
      <w:pPr>
        <w:keepNext/>
        <w:jc w:val="center"/>
        <w:rPr>
          <w:b/>
        </w:rPr>
      </w:pPr>
      <w:r w:rsidRPr="00E41175">
        <w:rPr>
          <w:b/>
        </w:rPr>
        <w:t>LEAVE OF ABSENCE</w:t>
      </w:r>
    </w:p>
    <w:p w14:paraId="6BCBF7C8" w14:textId="77777777" w:rsidR="00E41175" w:rsidRDefault="00E41175" w:rsidP="00E41175">
      <w:r>
        <w:t>The SPEAKER granted Rep. WILLIS a leave of absence for the day.</w:t>
      </w:r>
    </w:p>
    <w:p w14:paraId="0AEDAE9E" w14:textId="77777777" w:rsidR="00E41175" w:rsidRDefault="00E41175" w:rsidP="00E41175"/>
    <w:p w14:paraId="5B5099B8" w14:textId="77777777" w:rsidR="00E41175" w:rsidRDefault="00E41175" w:rsidP="00E41175">
      <w:pPr>
        <w:keepNext/>
        <w:jc w:val="center"/>
        <w:rPr>
          <w:b/>
        </w:rPr>
      </w:pPr>
      <w:r w:rsidRPr="00E41175">
        <w:rPr>
          <w:b/>
        </w:rPr>
        <w:t>DOCTOR OF THE DAY</w:t>
      </w:r>
    </w:p>
    <w:p w14:paraId="3E261C22" w14:textId="77777777" w:rsidR="00E41175" w:rsidRDefault="00E41175" w:rsidP="00E41175">
      <w:r>
        <w:t>Announcement was made that Dr. Marilyn Malia of Columbia was the Doctor of the Day for the General Assembly.</w:t>
      </w:r>
    </w:p>
    <w:p w14:paraId="57121A98" w14:textId="77777777" w:rsidR="00E41175" w:rsidRDefault="00E41175" w:rsidP="00E41175"/>
    <w:p w14:paraId="6C9315AE" w14:textId="77777777" w:rsidR="00E41175" w:rsidRDefault="00E41175" w:rsidP="00E41175">
      <w:pPr>
        <w:keepNext/>
        <w:jc w:val="center"/>
        <w:rPr>
          <w:b/>
        </w:rPr>
      </w:pPr>
      <w:r w:rsidRPr="00E41175">
        <w:rPr>
          <w:b/>
        </w:rPr>
        <w:t>SPECIAL PRESENTATION</w:t>
      </w:r>
    </w:p>
    <w:p w14:paraId="61B39398" w14:textId="77777777" w:rsidR="00E41175" w:rsidRDefault="00E41175" w:rsidP="00E41175">
      <w:r>
        <w:t xml:space="preserve">Rep. RIVERS presented to the House the Beaufort High School Football Team, coaches, and other school officials. </w:t>
      </w:r>
    </w:p>
    <w:p w14:paraId="413210E6" w14:textId="77777777" w:rsidR="00E41175" w:rsidRDefault="00E41175" w:rsidP="00E41175"/>
    <w:p w14:paraId="38BF29DD" w14:textId="77777777" w:rsidR="00E41175" w:rsidRDefault="00E41175" w:rsidP="00E41175">
      <w:pPr>
        <w:keepNext/>
        <w:jc w:val="center"/>
        <w:rPr>
          <w:b/>
        </w:rPr>
      </w:pPr>
      <w:r w:rsidRPr="00E41175">
        <w:rPr>
          <w:b/>
        </w:rPr>
        <w:t>SPECIAL PRESENTATION</w:t>
      </w:r>
    </w:p>
    <w:p w14:paraId="18B5C2C1" w14:textId="77777777" w:rsidR="00E41175" w:rsidRDefault="00E41175" w:rsidP="00E41175">
      <w:r>
        <w:t xml:space="preserve">Rep. KILMARTIN presented to the House the Irmo High School Basketball State Champions, coaches, and other school officials. </w:t>
      </w:r>
    </w:p>
    <w:p w14:paraId="0FFD13D3" w14:textId="77777777" w:rsidR="00E41175" w:rsidRDefault="00E41175" w:rsidP="00E41175"/>
    <w:p w14:paraId="7AEE317B" w14:textId="77777777" w:rsidR="00E41175" w:rsidRDefault="00E41175" w:rsidP="00E41175">
      <w:pPr>
        <w:keepNext/>
        <w:jc w:val="center"/>
        <w:rPr>
          <w:b/>
        </w:rPr>
      </w:pPr>
      <w:r w:rsidRPr="00E41175">
        <w:rPr>
          <w:b/>
        </w:rPr>
        <w:t>CO-SPONSORS ADDED</w:t>
      </w:r>
    </w:p>
    <w:p w14:paraId="1EED45DB" w14:textId="77777777" w:rsidR="00E41175" w:rsidRDefault="00E41175" w:rsidP="00E41175">
      <w:r>
        <w:t>In accordance with House Rule 5.2 below:</w:t>
      </w:r>
    </w:p>
    <w:p w14:paraId="0F9D93F1" w14:textId="77777777" w:rsidR="00B70C6D" w:rsidRDefault="00B70C6D" w:rsidP="00E41175">
      <w:pPr>
        <w:ind w:firstLine="270"/>
        <w:rPr>
          <w:b/>
          <w:bCs/>
          <w:color w:val="000000"/>
          <w:szCs w:val="22"/>
          <w:lang w:val="en"/>
        </w:rPr>
      </w:pPr>
      <w:bookmarkStart w:id="50" w:name="file_start85"/>
      <w:bookmarkEnd w:id="50"/>
    </w:p>
    <w:p w14:paraId="2B412C90" w14:textId="77777777" w:rsidR="00E41175" w:rsidRPr="00CA29CB" w:rsidRDefault="00E41175" w:rsidP="00E4117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7E576A00" w14:textId="77777777" w:rsidR="00E41175" w:rsidRDefault="00E41175" w:rsidP="00E41175">
      <w:bookmarkStart w:id="51" w:name="file_end85"/>
      <w:bookmarkEnd w:id="51"/>
    </w:p>
    <w:p w14:paraId="7A8A6C18" w14:textId="77777777" w:rsidR="00E41175" w:rsidRDefault="00E41175" w:rsidP="00E41175">
      <w:pPr>
        <w:keepNext/>
        <w:jc w:val="center"/>
        <w:rPr>
          <w:b/>
        </w:rPr>
      </w:pPr>
      <w:r w:rsidRPr="00E41175">
        <w:rPr>
          <w:b/>
        </w:rPr>
        <w:t>CO-SPONSOR ADDED</w:t>
      </w:r>
    </w:p>
    <w:tbl>
      <w:tblPr>
        <w:tblW w:w="0" w:type="auto"/>
        <w:tblLayout w:type="fixed"/>
        <w:tblLook w:val="0000" w:firstRow="0" w:lastRow="0" w:firstColumn="0" w:lastColumn="0" w:noHBand="0" w:noVBand="0"/>
      </w:tblPr>
      <w:tblGrid>
        <w:gridCol w:w="1551"/>
        <w:gridCol w:w="1101"/>
      </w:tblGrid>
      <w:tr w:rsidR="00E41175" w:rsidRPr="00E41175" w14:paraId="6488DAAB" w14:textId="77777777" w:rsidTr="00E41175">
        <w:tc>
          <w:tcPr>
            <w:tcW w:w="1551" w:type="dxa"/>
            <w:shd w:val="clear" w:color="auto" w:fill="auto"/>
          </w:tcPr>
          <w:p w14:paraId="2B61DCB7" w14:textId="77777777" w:rsidR="00E41175" w:rsidRPr="00E41175" w:rsidRDefault="00E41175" w:rsidP="00E41175">
            <w:pPr>
              <w:keepNext/>
              <w:ind w:firstLine="0"/>
            </w:pPr>
            <w:r w:rsidRPr="00E41175">
              <w:t>Bill Number:</w:t>
            </w:r>
          </w:p>
        </w:tc>
        <w:tc>
          <w:tcPr>
            <w:tcW w:w="1101" w:type="dxa"/>
            <w:shd w:val="clear" w:color="auto" w:fill="auto"/>
          </w:tcPr>
          <w:p w14:paraId="645D2608" w14:textId="77777777" w:rsidR="00E41175" w:rsidRPr="00E41175" w:rsidRDefault="00E41175" w:rsidP="00E41175">
            <w:pPr>
              <w:keepNext/>
              <w:ind w:firstLine="0"/>
            </w:pPr>
            <w:r w:rsidRPr="00E41175">
              <w:t>H. 3142</w:t>
            </w:r>
          </w:p>
        </w:tc>
      </w:tr>
      <w:tr w:rsidR="00E41175" w:rsidRPr="00E41175" w14:paraId="73DF6920" w14:textId="77777777" w:rsidTr="00E41175">
        <w:tc>
          <w:tcPr>
            <w:tcW w:w="1551" w:type="dxa"/>
            <w:shd w:val="clear" w:color="auto" w:fill="auto"/>
          </w:tcPr>
          <w:p w14:paraId="7139C32F" w14:textId="77777777" w:rsidR="00E41175" w:rsidRPr="00E41175" w:rsidRDefault="00E41175" w:rsidP="00E41175">
            <w:pPr>
              <w:keepNext/>
              <w:ind w:firstLine="0"/>
            </w:pPr>
            <w:r w:rsidRPr="00E41175">
              <w:t>Date:</w:t>
            </w:r>
          </w:p>
        </w:tc>
        <w:tc>
          <w:tcPr>
            <w:tcW w:w="1101" w:type="dxa"/>
            <w:shd w:val="clear" w:color="auto" w:fill="auto"/>
          </w:tcPr>
          <w:p w14:paraId="5001E5F3" w14:textId="77777777" w:rsidR="00E41175" w:rsidRPr="00E41175" w:rsidRDefault="00E41175" w:rsidP="00E41175">
            <w:pPr>
              <w:keepNext/>
              <w:ind w:firstLine="0"/>
            </w:pPr>
            <w:r w:rsidRPr="00E41175">
              <w:t>ADD:</w:t>
            </w:r>
          </w:p>
        </w:tc>
      </w:tr>
      <w:tr w:rsidR="00E41175" w:rsidRPr="00E41175" w14:paraId="0D17947D" w14:textId="77777777" w:rsidTr="00E41175">
        <w:tc>
          <w:tcPr>
            <w:tcW w:w="1551" w:type="dxa"/>
            <w:shd w:val="clear" w:color="auto" w:fill="auto"/>
          </w:tcPr>
          <w:p w14:paraId="5CD0E643" w14:textId="77777777" w:rsidR="00E41175" w:rsidRPr="00E41175" w:rsidRDefault="00E41175" w:rsidP="00E41175">
            <w:pPr>
              <w:keepNext/>
              <w:ind w:firstLine="0"/>
            </w:pPr>
            <w:r w:rsidRPr="00E41175">
              <w:t>04/06/23</w:t>
            </w:r>
          </w:p>
        </w:tc>
        <w:tc>
          <w:tcPr>
            <w:tcW w:w="1101" w:type="dxa"/>
            <w:shd w:val="clear" w:color="auto" w:fill="auto"/>
          </w:tcPr>
          <w:p w14:paraId="551E7912" w14:textId="77777777" w:rsidR="00E41175" w:rsidRPr="00E41175" w:rsidRDefault="00E41175" w:rsidP="00E41175">
            <w:pPr>
              <w:keepNext/>
              <w:ind w:firstLine="0"/>
            </w:pPr>
            <w:r w:rsidRPr="00E41175">
              <w:t>WEEKS</w:t>
            </w:r>
          </w:p>
        </w:tc>
      </w:tr>
    </w:tbl>
    <w:p w14:paraId="5CA836EE" w14:textId="77777777" w:rsidR="00E41175" w:rsidRDefault="00E41175" w:rsidP="00E41175"/>
    <w:p w14:paraId="3C503927" w14:textId="77777777" w:rsidR="00E41175" w:rsidRDefault="00E41175" w:rsidP="00E41175">
      <w:pPr>
        <w:keepNext/>
        <w:jc w:val="center"/>
        <w:rPr>
          <w:b/>
        </w:rPr>
      </w:pPr>
      <w:r w:rsidRPr="00E41175">
        <w:rPr>
          <w:b/>
        </w:rPr>
        <w:t>CO-SPONSOR ADDED</w:t>
      </w:r>
    </w:p>
    <w:tbl>
      <w:tblPr>
        <w:tblW w:w="0" w:type="auto"/>
        <w:tblLayout w:type="fixed"/>
        <w:tblLook w:val="0000" w:firstRow="0" w:lastRow="0" w:firstColumn="0" w:lastColumn="0" w:noHBand="0" w:noVBand="0"/>
      </w:tblPr>
      <w:tblGrid>
        <w:gridCol w:w="1551"/>
        <w:gridCol w:w="1641"/>
      </w:tblGrid>
      <w:tr w:rsidR="00E41175" w:rsidRPr="00E41175" w14:paraId="6DEC9D18" w14:textId="77777777" w:rsidTr="00E41175">
        <w:tc>
          <w:tcPr>
            <w:tcW w:w="1551" w:type="dxa"/>
            <w:shd w:val="clear" w:color="auto" w:fill="auto"/>
          </w:tcPr>
          <w:p w14:paraId="6CAD6E33" w14:textId="77777777" w:rsidR="00E41175" w:rsidRPr="00E41175" w:rsidRDefault="00E41175" w:rsidP="00E41175">
            <w:pPr>
              <w:keepNext/>
              <w:ind w:firstLine="0"/>
            </w:pPr>
            <w:r w:rsidRPr="00E41175">
              <w:t>Bill Number:</w:t>
            </w:r>
          </w:p>
        </w:tc>
        <w:tc>
          <w:tcPr>
            <w:tcW w:w="1641" w:type="dxa"/>
            <w:shd w:val="clear" w:color="auto" w:fill="auto"/>
          </w:tcPr>
          <w:p w14:paraId="54697CFB" w14:textId="77777777" w:rsidR="00E41175" w:rsidRPr="00E41175" w:rsidRDefault="00E41175" w:rsidP="00E41175">
            <w:pPr>
              <w:keepNext/>
              <w:ind w:firstLine="0"/>
            </w:pPr>
            <w:r w:rsidRPr="00E41175">
              <w:t>H. 3695</w:t>
            </w:r>
          </w:p>
        </w:tc>
      </w:tr>
      <w:tr w:rsidR="00E41175" w:rsidRPr="00E41175" w14:paraId="03DD4106" w14:textId="77777777" w:rsidTr="00E41175">
        <w:tc>
          <w:tcPr>
            <w:tcW w:w="1551" w:type="dxa"/>
            <w:shd w:val="clear" w:color="auto" w:fill="auto"/>
          </w:tcPr>
          <w:p w14:paraId="2953A1D9" w14:textId="77777777" w:rsidR="00E41175" w:rsidRPr="00E41175" w:rsidRDefault="00E41175" w:rsidP="00E41175">
            <w:pPr>
              <w:keepNext/>
              <w:ind w:firstLine="0"/>
            </w:pPr>
            <w:r w:rsidRPr="00E41175">
              <w:t>Date:</w:t>
            </w:r>
          </w:p>
        </w:tc>
        <w:tc>
          <w:tcPr>
            <w:tcW w:w="1641" w:type="dxa"/>
            <w:shd w:val="clear" w:color="auto" w:fill="auto"/>
          </w:tcPr>
          <w:p w14:paraId="0874CCB0" w14:textId="77777777" w:rsidR="00E41175" w:rsidRPr="00E41175" w:rsidRDefault="00E41175" w:rsidP="00E41175">
            <w:pPr>
              <w:keepNext/>
              <w:ind w:firstLine="0"/>
            </w:pPr>
            <w:r w:rsidRPr="00E41175">
              <w:t>ADD:</w:t>
            </w:r>
          </w:p>
        </w:tc>
      </w:tr>
      <w:tr w:rsidR="00E41175" w:rsidRPr="00E41175" w14:paraId="49F59852" w14:textId="77777777" w:rsidTr="00E41175">
        <w:tc>
          <w:tcPr>
            <w:tcW w:w="1551" w:type="dxa"/>
            <w:shd w:val="clear" w:color="auto" w:fill="auto"/>
          </w:tcPr>
          <w:p w14:paraId="5A1448C9" w14:textId="77777777" w:rsidR="00E41175" w:rsidRPr="00E41175" w:rsidRDefault="00E41175" w:rsidP="00E41175">
            <w:pPr>
              <w:keepNext/>
              <w:ind w:firstLine="0"/>
            </w:pPr>
            <w:r w:rsidRPr="00E41175">
              <w:t>04/06/23</w:t>
            </w:r>
          </w:p>
        </w:tc>
        <w:tc>
          <w:tcPr>
            <w:tcW w:w="1641" w:type="dxa"/>
            <w:shd w:val="clear" w:color="auto" w:fill="auto"/>
          </w:tcPr>
          <w:p w14:paraId="57393D68" w14:textId="77777777" w:rsidR="00E41175" w:rsidRPr="00E41175" w:rsidRDefault="00E41175" w:rsidP="00E41175">
            <w:pPr>
              <w:keepNext/>
              <w:ind w:firstLine="0"/>
            </w:pPr>
            <w:r w:rsidRPr="00E41175">
              <w:t>W. NEWTON</w:t>
            </w:r>
          </w:p>
        </w:tc>
      </w:tr>
    </w:tbl>
    <w:p w14:paraId="6DE15DF3" w14:textId="77777777" w:rsidR="00E41175" w:rsidRDefault="00E41175" w:rsidP="00E41175"/>
    <w:p w14:paraId="79DE1D26" w14:textId="77777777" w:rsidR="00E41175" w:rsidRDefault="00E41175" w:rsidP="00E41175">
      <w:pPr>
        <w:keepNext/>
        <w:jc w:val="center"/>
        <w:rPr>
          <w:b/>
        </w:rPr>
      </w:pPr>
      <w:r w:rsidRPr="00E41175">
        <w:rPr>
          <w:b/>
        </w:rPr>
        <w:t>CO-SPONSOR ADDED</w:t>
      </w:r>
    </w:p>
    <w:tbl>
      <w:tblPr>
        <w:tblW w:w="0" w:type="auto"/>
        <w:tblLayout w:type="fixed"/>
        <w:tblLook w:val="0000" w:firstRow="0" w:lastRow="0" w:firstColumn="0" w:lastColumn="0" w:noHBand="0" w:noVBand="0"/>
      </w:tblPr>
      <w:tblGrid>
        <w:gridCol w:w="1551"/>
        <w:gridCol w:w="1641"/>
      </w:tblGrid>
      <w:tr w:rsidR="00E41175" w:rsidRPr="00E41175" w14:paraId="19914258" w14:textId="77777777" w:rsidTr="00E41175">
        <w:tc>
          <w:tcPr>
            <w:tcW w:w="1551" w:type="dxa"/>
            <w:shd w:val="clear" w:color="auto" w:fill="auto"/>
          </w:tcPr>
          <w:p w14:paraId="59112DF8" w14:textId="77777777" w:rsidR="00E41175" w:rsidRPr="00E41175" w:rsidRDefault="00E41175" w:rsidP="00E41175">
            <w:pPr>
              <w:keepNext/>
              <w:ind w:firstLine="0"/>
            </w:pPr>
            <w:r w:rsidRPr="00E41175">
              <w:t>Bill Number:</w:t>
            </w:r>
          </w:p>
        </w:tc>
        <w:tc>
          <w:tcPr>
            <w:tcW w:w="1641" w:type="dxa"/>
            <w:shd w:val="clear" w:color="auto" w:fill="auto"/>
          </w:tcPr>
          <w:p w14:paraId="031D63FB" w14:textId="77777777" w:rsidR="00E41175" w:rsidRPr="00E41175" w:rsidRDefault="00E41175" w:rsidP="00E41175">
            <w:pPr>
              <w:keepNext/>
              <w:ind w:firstLine="0"/>
            </w:pPr>
            <w:r w:rsidRPr="00E41175">
              <w:t>H. 3823</w:t>
            </w:r>
          </w:p>
        </w:tc>
      </w:tr>
      <w:tr w:rsidR="00E41175" w:rsidRPr="00E41175" w14:paraId="6B92E3E0" w14:textId="77777777" w:rsidTr="00E41175">
        <w:tc>
          <w:tcPr>
            <w:tcW w:w="1551" w:type="dxa"/>
            <w:shd w:val="clear" w:color="auto" w:fill="auto"/>
          </w:tcPr>
          <w:p w14:paraId="74AAD93F" w14:textId="77777777" w:rsidR="00E41175" w:rsidRPr="00E41175" w:rsidRDefault="00E41175" w:rsidP="00E41175">
            <w:pPr>
              <w:keepNext/>
              <w:ind w:firstLine="0"/>
            </w:pPr>
            <w:r w:rsidRPr="00E41175">
              <w:t>Date:</w:t>
            </w:r>
          </w:p>
        </w:tc>
        <w:tc>
          <w:tcPr>
            <w:tcW w:w="1641" w:type="dxa"/>
            <w:shd w:val="clear" w:color="auto" w:fill="auto"/>
          </w:tcPr>
          <w:p w14:paraId="595D4E54" w14:textId="77777777" w:rsidR="00E41175" w:rsidRPr="00E41175" w:rsidRDefault="00E41175" w:rsidP="00E41175">
            <w:pPr>
              <w:keepNext/>
              <w:ind w:firstLine="0"/>
            </w:pPr>
            <w:r w:rsidRPr="00E41175">
              <w:t>ADD:</w:t>
            </w:r>
          </w:p>
        </w:tc>
      </w:tr>
      <w:tr w:rsidR="00E41175" w:rsidRPr="00E41175" w14:paraId="6F76A357" w14:textId="77777777" w:rsidTr="00E41175">
        <w:tc>
          <w:tcPr>
            <w:tcW w:w="1551" w:type="dxa"/>
            <w:shd w:val="clear" w:color="auto" w:fill="auto"/>
          </w:tcPr>
          <w:p w14:paraId="7D3CEFC6" w14:textId="77777777" w:rsidR="00E41175" w:rsidRPr="00E41175" w:rsidRDefault="00E41175" w:rsidP="00E41175">
            <w:pPr>
              <w:keepNext/>
              <w:ind w:firstLine="0"/>
            </w:pPr>
            <w:r w:rsidRPr="00E41175">
              <w:t>04/06/23</w:t>
            </w:r>
          </w:p>
        </w:tc>
        <w:tc>
          <w:tcPr>
            <w:tcW w:w="1641" w:type="dxa"/>
            <w:shd w:val="clear" w:color="auto" w:fill="auto"/>
          </w:tcPr>
          <w:p w14:paraId="25C7723F" w14:textId="77777777" w:rsidR="00E41175" w:rsidRPr="00E41175" w:rsidRDefault="00E41175" w:rsidP="00E41175">
            <w:pPr>
              <w:keepNext/>
              <w:ind w:firstLine="0"/>
            </w:pPr>
            <w:r w:rsidRPr="00E41175">
              <w:t>W. NEWTON</w:t>
            </w:r>
          </w:p>
        </w:tc>
      </w:tr>
    </w:tbl>
    <w:p w14:paraId="3565333F" w14:textId="77777777" w:rsidR="00E41175" w:rsidRDefault="00E41175" w:rsidP="00E41175"/>
    <w:p w14:paraId="066BCE6F" w14:textId="77777777" w:rsidR="00E41175" w:rsidRDefault="00E41175" w:rsidP="00E41175">
      <w:pPr>
        <w:keepNext/>
        <w:jc w:val="center"/>
        <w:rPr>
          <w:b/>
        </w:rPr>
      </w:pPr>
      <w:r w:rsidRPr="00E41175">
        <w:rPr>
          <w:b/>
        </w:rPr>
        <w:t>CO-SPONSOR ADDED</w:t>
      </w:r>
    </w:p>
    <w:tbl>
      <w:tblPr>
        <w:tblW w:w="0" w:type="auto"/>
        <w:tblLayout w:type="fixed"/>
        <w:tblLook w:val="0000" w:firstRow="0" w:lastRow="0" w:firstColumn="0" w:lastColumn="0" w:noHBand="0" w:noVBand="0"/>
      </w:tblPr>
      <w:tblGrid>
        <w:gridCol w:w="1551"/>
        <w:gridCol w:w="1716"/>
      </w:tblGrid>
      <w:tr w:rsidR="00E41175" w:rsidRPr="00E41175" w14:paraId="3551DB63" w14:textId="77777777" w:rsidTr="00E41175">
        <w:tc>
          <w:tcPr>
            <w:tcW w:w="1551" w:type="dxa"/>
            <w:shd w:val="clear" w:color="auto" w:fill="auto"/>
          </w:tcPr>
          <w:p w14:paraId="70DB23EE" w14:textId="77777777" w:rsidR="00E41175" w:rsidRPr="00E41175" w:rsidRDefault="00E41175" w:rsidP="00E41175">
            <w:pPr>
              <w:keepNext/>
              <w:ind w:firstLine="0"/>
            </w:pPr>
            <w:r w:rsidRPr="00E41175">
              <w:t>Bill Number:</w:t>
            </w:r>
          </w:p>
        </w:tc>
        <w:tc>
          <w:tcPr>
            <w:tcW w:w="1716" w:type="dxa"/>
            <w:shd w:val="clear" w:color="auto" w:fill="auto"/>
          </w:tcPr>
          <w:p w14:paraId="21FE56BA" w14:textId="77777777" w:rsidR="00E41175" w:rsidRPr="00E41175" w:rsidRDefault="00E41175" w:rsidP="00E41175">
            <w:pPr>
              <w:keepNext/>
              <w:ind w:firstLine="0"/>
            </w:pPr>
            <w:r w:rsidRPr="00E41175">
              <w:t>H. 4122</w:t>
            </w:r>
          </w:p>
        </w:tc>
      </w:tr>
      <w:tr w:rsidR="00E41175" w:rsidRPr="00E41175" w14:paraId="701EECD0" w14:textId="77777777" w:rsidTr="00E41175">
        <w:tc>
          <w:tcPr>
            <w:tcW w:w="1551" w:type="dxa"/>
            <w:shd w:val="clear" w:color="auto" w:fill="auto"/>
          </w:tcPr>
          <w:p w14:paraId="205A3930" w14:textId="77777777" w:rsidR="00E41175" w:rsidRPr="00E41175" w:rsidRDefault="00E41175" w:rsidP="00E41175">
            <w:pPr>
              <w:keepNext/>
              <w:ind w:firstLine="0"/>
            </w:pPr>
            <w:r w:rsidRPr="00E41175">
              <w:t>Date:</w:t>
            </w:r>
          </w:p>
        </w:tc>
        <w:tc>
          <w:tcPr>
            <w:tcW w:w="1716" w:type="dxa"/>
            <w:shd w:val="clear" w:color="auto" w:fill="auto"/>
          </w:tcPr>
          <w:p w14:paraId="4050A035" w14:textId="77777777" w:rsidR="00E41175" w:rsidRPr="00E41175" w:rsidRDefault="00E41175" w:rsidP="00E41175">
            <w:pPr>
              <w:keepNext/>
              <w:ind w:firstLine="0"/>
            </w:pPr>
            <w:r w:rsidRPr="00E41175">
              <w:t>ADD:</w:t>
            </w:r>
          </w:p>
        </w:tc>
      </w:tr>
      <w:tr w:rsidR="00E41175" w:rsidRPr="00E41175" w14:paraId="5F18A7AD" w14:textId="77777777" w:rsidTr="00E41175">
        <w:tc>
          <w:tcPr>
            <w:tcW w:w="1551" w:type="dxa"/>
            <w:shd w:val="clear" w:color="auto" w:fill="auto"/>
          </w:tcPr>
          <w:p w14:paraId="6D6FE66A" w14:textId="77777777" w:rsidR="00E41175" w:rsidRPr="00E41175" w:rsidRDefault="00E41175" w:rsidP="00E41175">
            <w:pPr>
              <w:keepNext/>
              <w:ind w:firstLine="0"/>
            </w:pPr>
            <w:r w:rsidRPr="00E41175">
              <w:t>04/06/23</w:t>
            </w:r>
          </w:p>
        </w:tc>
        <w:tc>
          <w:tcPr>
            <w:tcW w:w="1716" w:type="dxa"/>
            <w:shd w:val="clear" w:color="auto" w:fill="auto"/>
          </w:tcPr>
          <w:p w14:paraId="78E75E46" w14:textId="77777777" w:rsidR="00E41175" w:rsidRPr="00E41175" w:rsidRDefault="00E41175" w:rsidP="00E41175">
            <w:pPr>
              <w:keepNext/>
              <w:ind w:firstLine="0"/>
            </w:pPr>
            <w:r w:rsidRPr="00E41175">
              <w:t>BLACKWELL</w:t>
            </w:r>
          </w:p>
        </w:tc>
      </w:tr>
    </w:tbl>
    <w:p w14:paraId="4FE5889D" w14:textId="77777777" w:rsidR="00E41175" w:rsidRDefault="00E41175" w:rsidP="00E41175"/>
    <w:p w14:paraId="33B6D709" w14:textId="77777777" w:rsidR="00E41175" w:rsidRDefault="00E41175" w:rsidP="00E41175"/>
    <w:p w14:paraId="0864529C" w14:textId="77777777" w:rsidR="00E41175" w:rsidRDefault="00E41175" w:rsidP="00E41175">
      <w:pPr>
        <w:keepNext/>
        <w:jc w:val="center"/>
        <w:rPr>
          <w:b/>
        </w:rPr>
      </w:pPr>
      <w:r w:rsidRPr="00E41175">
        <w:rPr>
          <w:b/>
        </w:rPr>
        <w:t>LEAVE OF ABSENCE</w:t>
      </w:r>
    </w:p>
    <w:p w14:paraId="0BC1D216" w14:textId="77777777" w:rsidR="00E41175" w:rsidRDefault="00E41175" w:rsidP="00E41175">
      <w:r>
        <w:t xml:space="preserve">The SPEAKER granted Rep. BERNSTEIN a leave of absence for the remainder of the day. </w:t>
      </w:r>
    </w:p>
    <w:p w14:paraId="25A55E4D" w14:textId="77777777" w:rsidR="00E41175" w:rsidRDefault="00E41175" w:rsidP="00E41175"/>
    <w:p w14:paraId="541F6E50" w14:textId="77777777" w:rsidR="00E41175" w:rsidRDefault="00E41175" w:rsidP="00E41175">
      <w:pPr>
        <w:keepNext/>
        <w:jc w:val="center"/>
        <w:rPr>
          <w:b/>
        </w:rPr>
      </w:pPr>
      <w:r w:rsidRPr="00E41175">
        <w:rPr>
          <w:b/>
        </w:rPr>
        <w:t>H. 4215--SENT TO THE SENATE</w:t>
      </w:r>
    </w:p>
    <w:p w14:paraId="54D7D1B2" w14:textId="77777777" w:rsidR="00E41175" w:rsidRDefault="00E41175" w:rsidP="00E41175">
      <w:pPr>
        <w:keepNext/>
      </w:pPr>
      <w:r>
        <w:t>The following Bill was taken up:</w:t>
      </w:r>
    </w:p>
    <w:p w14:paraId="7694834F" w14:textId="77777777" w:rsidR="00E41175" w:rsidRDefault="00E41175" w:rsidP="00E41175">
      <w:pPr>
        <w:keepNext/>
      </w:pPr>
      <w:bookmarkStart w:id="52" w:name="include_clip_start_97"/>
      <w:bookmarkEnd w:id="52"/>
    </w:p>
    <w:p w14:paraId="3A7E723F" w14:textId="77777777" w:rsidR="00E41175" w:rsidRDefault="00E41175" w:rsidP="00E41175">
      <w:r>
        <w:t>H. 4215 -- Rep. Hyde: 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1FF1C12B" w14:textId="77777777" w:rsidR="00B70C6D" w:rsidRDefault="00B70C6D" w:rsidP="00E41175"/>
    <w:p w14:paraId="188C3FC7" w14:textId="77777777" w:rsidR="00E41175" w:rsidRDefault="00E41175" w:rsidP="00E41175">
      <w:bookmarkStart w:id="53" w:name="include_clip_end_97"/>
      <w:bookmarkEnd w:id="53"/>
      <w:r>
        <w:t>Rep. HENDERSON-MYERS demanded the yeas and nays which were taken, resulting as follows:</w:t>
      </w:r>
    </w:p>
    <w:p w14:paraId="57776EC3" w14:textId="77777777" w:rsidR="00E41175" w:rsidRDefault="00E41175" w:rsidP="00E41175">
      <w:pPr>
        <w:jc w:val="center"/>
      </w:pPr>
      <w:bookmarkStart w:id="54" w:name="vote_start98"/>
      <w:bookmarkEnd w:id="54"/>
      <w:r>
        <w:t>Yeas 77; Nays 20</w:t>
      </w:r>
    </w:p>
    <w:p w14:paraId="1BE114E5" w14:textId="77777777" w:rsidR="00E41175" w:rsidRDefault="00E41175" w:rsidP="00E41175">
      <w:pPr>
        <w:jc w:val="center"/>
      </w:pPr>
    </w:p>
    <w:p w14:paraId="24EB57CE" w14:textId="77777777" w:rsidR="00E41175" w:rsidRDefault="00E41175" w:rsidP="00E41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1175" w:rsidRPr="00E41175" w14:paraId="1C743FB7" w14:textId="77777777" w:rsidTr="00E41175">
        <w:tc>
          <w:tcPr>
            <w:tcW w:w="2179" w:type="dxa"/>
            <w:shd w:val="clear" w:color="auto" w:fill="auto"/>
          </w:tcPr>
          <w:p w14:paraId="73943FAB" w14:textId="77777777" w:rsidR="00E41175" w:rsidRPr="00E41175" w:rsidRDefault="00E41175" w:rsidP="00E41175">
            <w:pPr>
              <w:keepNext/>
              <w:ind w:firstLine="0"/>
            </w:pPr>
            <w:r>
              <w:t>Anderson</w:t>
            </w:r>
          </w:p>
        </w:tc>
        <w:tc>
          <w:tcPr>
            <w:tcW w:w="2179" w:type="dxa"/>
            <w:shd w:val="clear" w:color="auto" w:fill="auto"/>
          </w:tcPr>
          <w:p w14:paraId="195B680D" w14:textId="77777777" w:rsidR="00E41175" w:rsidRPr="00E41175" w:rsidRDefault="00E41175" w:rsidP="00E41175">
            <w:pPr>
              <w:keepNext/>
              <w:ind w:firstLine="0"/>
            </w:pPr>
            <w:r>
              <w:t>Ballentine</w:t>
            </w:r>
          </w:p>
        </w:tc>
        <w:tc>
          <w:tcPr>
            <w:tcW w:w="2180" w:type="dxa"/>
            <w:shd w:val="clear" w:color="auto" w:fill="auto"/>
          </w:tcPr>
          <w:p w14:paraId="62B387F9" w14:textId="77777777" w:rsidR="00E41175" w:rsidRPr="00E41175" w:rsidRDefault="00E41175" w:rsidP="00E41175">
            <w:pPr>
              <w:keepNext/>
              <w:ind w:firstLine="0"/>
            </w:pPr>
            <w:r>
              <w:t>Bannister</w:t>
            </w:r>
          </w:p>
        </w:tc>
      </w:tr>
      <w:tr w:rsidR="00E41175" w:rsidRPr="00E41175" w14:paraId="257A5609" w14:textId="77777777" w:rsidTr="00E41175">
        <w:tc>
          <w:tcPr>
            <w:tcW w:w="2179" w:type="dxa"/>
            <w:shd w:val="clear" w:color="auto" w:fill="auto"/>
          </w:tcPr>
          <w:p w14:paraId="32BD044E" w14:textId="77777777" w:rsidR="00E41175" w:rsidRPr="00E41175" w:rsidRDefault="00E41175" w:rsidP="00E41175">
            <w:pPr>
              <w:ind w:firstLine="0"/>
            </w:pPr>
            <w:r>
              <w:t>Beach</w:t>
            </w:r>
          </w:p>
        </w:tc>
        <w:tc>
          <w:tcPr>
            <w:tcW w:w="2179" w:type="dxa"/>
            <w:shd w:val="clear" w:color="auto" w:fill="auto"/>
          </w:tcPr>
          <w:p w14:paraId="185B005A" w14:textId="77777777" w:rsidR="00E41175" w:rsidRPr="00E41175" w:rsidRDefault="00E41175" w:rsidP="00E41175">
            <w:pPr>
              <w:ind w:firstLine="0"/>
            </w:pPr>
            <w:r>
              <w:t>Blackwell</w:t>
            </w:r>
          </w:p>
        </w:tc>
        <w:tc>
          <w:tcPr>
            <w:tcW w:w="2180" w:type="dxa"/>
            <w:shd w:val="clear" w:color="auto" w:fill="auto"/>
          </w:tcPr>
          <w:p w14:paraId="76293244" w14:textId="77777777" w:rsidR="00E41175" w:rsidRPr="00E41175" w:rsidRDefault="00E41175" w:rsidP="00E41175">
            <w:pPr>
              <w:ind w:firstLine="0"/>
            </w:pPr>
            <w:r>
              <w:t>Brittain</w:t>
            </w:r>
          </w:p>
        </w:tc>
      </w:tr>
      <w:tr w:rsidR="00E41175" w:rsidRPr="00E41175" w14:paraId="5C8DCF99" w14:textId="77777777" w:rsidTr="00E41175">
        <w:tc>
          <w:tcPr>
            <w:tcW w:w="2179" w:type="dxa"/>
            <w:shd w:val="clear" w:color="auto" w:fill="auto"/>
          </w:tcPr>
          <w:p w14:paraId="61437082" w14:textId="77777777" w:rsidR="00E41175" w:rsidRPr="00E41175" w:rsidRDefault="00E41175" w:rsidP="00E41175">
            <w:pPr>
              <w:ind w:firstLine="0"/>
            </w:pPr>
            <w:r>
              <w:t>Burns</w:t>
            </w:r>
          </w:p>
        </w:tc>
        <w:tc>
          <w:tcPr>
            <w:tcW w:w="2179" w:type="dxa"/>
            <w:shd w:val="clear" w:color="auto" w:fill="auto"/>
          </w:tcPr>
          <w:p w14:paraId="734011E0" w14:textId="77777777" w:rsidR="00E41175" w:rsidRPr="00E41175" w:rsidRDefault="00E41175" w:rsidP="00E41175">
            <w:pPr>
              <w:ind w:firstLine="0"/>
            </w:pPr>
            <w:r>
              <w:t>Bustos</w:t>
            </w:r>
          </w:p>
        </w:tc>
        <w:tc>
          <w:tcPr>
            <w:tcW w:w="2180" w:type="dxa"/>
            <w:shd w:val="clear" w:color="auto" w:fill="auto"/>
          </w:tcPr>
          <w:p w14:paraId="7BFAB8BB" w14:textId="77777777" w:rsidR="00E41175" w:rsidRPr="00E41175" w:rsidRDefault="00E41175" w:rsidP="00E41175">
            <w:pPr>
              <w:ind w:firstLine="0"/>
            </w:pPr>
            <w:r>
              <w:t>Calhoon</w:t>
            </w:r>
          </w:p>
        </w:tc>
      </w:tr>
      <w:tr w:rsidR="00E41175" w:rsidRPr="00E41175" w14:paraId="5FCFD8E3" w14:textId="77777777" w:rsidTr="00E41175">
        <w:tc>
          <w:tcPr>
            <w:tcW w:w="2179" w:type="dxa"/>
            <w:shd w:val="clear" w:color="auto" w:fill="auto"/>
          </w:tcPr>
          <w:p w14:paraId="47620F8D" w14:textId="77777777" w:rsidR="00E41175" w:rsidRPr="00E41175" w:rsidRDefault="00E41175" w:rsidP="00E41175">
            <w:pPr>
              <w:ind w:firstLine="0"/>
            </w:pPr>
            <w:r>
              <w:t>Carter</w:t>
            </w:r>
          </w:p>
        </w:tc>
        <w:tc>
          <w:tcPr>
            <w:tcW w:w="2179" w:type="dxa"/>
            <w:shd w:val="clear" w:color="auto" w:fill="auto"/>
          </w:tcPr>
          <w:p w14:paraId="17FB6E70" w14:textId="77777777" w:rsidR="00E41175" w:rsidRPr="00E41175" w:rsidRDefault="00E41175" w:rsidP="00E41175">
            <w:pPr>
              <w:ind w:firstLine="0"/>
            </w:pPr>
            <w:r>
              <w:t>Caskey</w:t>
            </w:r>
          </w:p>
        </w:tc>
        <w:tc>
          <w:tcPr>
            <w:tcW w:w="2180" w:type="dxa"/>
            <w:shd w:val="clear" w:color="auto" w:fill="auto"/>
          </w:tcPr>
          <w:p w14:paraId="23C88CD7" w14:textId="77777777" w:rsidR="00E41175" w:rsidRPr="00E41175" w:rsidRDefault="00E41175" w:rsidP="00E41175">
            <w:pPr>
              <w:ind w:firstLine="0"/>
            </w:pPr>
            <w:r>
              <w:t>Chapman</w:t>
            </w:r>
          </w:p>
        </w:tc>
      </w:tr>
      <w:tr w:rsidR="00E41175" w:rsidRPr="00E41175" w14:paraId="22858895" w14:textId="77777777" w:rsidTr="00E41175">
        <w:tc>
          <w:tcPr>
            <w:tcW w:w="2179" w:type="dxa"/>
            <w:shd w:val="clear" w:color="auto" w:fill="auto"/>
          </w:tcPr>
          <w:p w14:paraId="43C072ED" w14:textId="77777777" w:rsidR="00E41175" w:rsidRPr="00E41175" w:rsidRDefault="00E41175" w:rsidP="00E41175">
            <w:pPr>
              <w:ind w:firstLine="0"/>
            </w:pPr>
            <w:r>
              <w:t>Chumley</w:t>
            </w:r>
          </w:p>
        </w:tc>
        <w:tc>
          <w:tcPr>
            <w:tcW w:w="2179" w:type="dxa"/>
            <w:shd w:val="clear" w:color="auto" w:fill="auto"/>
          </w:tcPr>
          <w:p w14:paraId="4905CE9B" w14:textId="77777777" w:rsidR="00E41175" w:rsidRPr="00E41175" w:rsidRDefault="00E41175" w:rsidP="00E41175">
            <w:pPr>
              <w:ind w:firstLine="0"/>
            </w:pPr>
            <w:r>
              <w:t>Connell</w:t>
            </w:r>
          </w:p>
        </w:tc>
        <w:tc>
          <w:tcPr>
            <w:tcW w:w="2180" w:type="dxa"/>
            <w:shd w:val="clear" w:color="auto" w:fill="auto"/>
          </w:tcPr>
          <w:p w14:paraId="7ED3E859" w14:textId="77777777" w:rsidR="00E41175" w:rsidRPr="00E41175" w:rsidRDefault="00E41175" w:rsidP="00E41175">
            <w:pPr>
              <w:ind w:firstLine="0"/>
            </w:pPr>
            <w:r>
              <w:t>B. J. Cox</w:t>
            </w:r>
          </w:p>
        </w:tc>
      </w:tr>
      <w:tr w:rsidR="00E41175" w:rsidRPr="00E41175" w14:paraId="705BBC93" w14:textId="77777777" w:rsidTr="00E41175">
        <w:tc>
          <w:tcPr>
            <w:tcW w:w="2179" w:type="dxa"/>
            <w:shd w:val="clear" w:color="auto" w:fill="auto"/>
          </w:tcPr>
          <w:p w14:paraId="77D5857B" w14:textId="77777777" w:rsidR="00E41175" w:rsidRPr="00E41175" w:rsidRDefault="00E41175" w:rsidP="00E41175">
            <w:pPr>
              <w:ind w:firstLine="0"/>
            </w:pPr>
            <w:r>
              <w:t>Crawford</w:t>
            </w:r>
          </w:p>
        </w:tc>
        <w:tc>
          <w:tcPr>
            <w:tcW w:w="2179" w:type="dxa"/>
            <w:shd w:val="clear" w:color="auto" w:fill="auto"/>
          </w:tcPr>
          <w:p w14:paraId="556EB937" w14:textId="77777777" w:rsidR="00E41175" w:rsidRPr="00E41175" w:rsidRDefault="00E41175" w:rsidP="00E41175">
            <w:pPr>
              <w:ind w:firstLine="0"/>
            </w:pPr>
            <w:r>
              <w:t>Cromer</w:t>
            </w:r>
          </w:p>
        </w:tc>
        <w:tc>
          <w:tcPr>
            <w:tcW w:w="2180" w:type="dxa"/>
            <w:shd w:val="clear" w:color="auto" w:fill="auto"/>
          </w:tcPr>
          <w:p w14:paraId="13C464CD" w14:textId="77777777" w:rsidR="00E41175" w:rsidRPr="00E41175" w:rsidRDefault="00E41175" w:rsidP="00E41175">
            <w:pPr>
              <w:ind w:firstLine="0"/>
            </w:pPr>
            <w:r>
              <w:t>Davis</w:t>
            </w:r>
          </w:p>
        </w:tc>
      </w:tr>
      <w:tr w:rsidR="00E41175" w:rsidRPr="00E41175" w14:paraId="4957575F" w14:textId="77777777" w:rsidTr="00E41175">
        <w:tc>
          <w:tcPr>
            <w:tcW w:w="2179" w:type="dxa"/>
            <w:shd w:val="clear" w:color="auto" w:fill="auto"/>
          </w:tcPr>
          <w:p w14:paraId="0A5E44C6" w14:textId="77777777" w:rsidR="00E41175" w:rsidRPr="00E41175" w:rsidRDefault="00E41175" w:rsidP="00E41175">
            <w:pPr>
              <w:ind w:firstLine="0"/>
            </w:pPr>
            <w:r>
              <w:t>Elliott</w:t>
            </w:r>
          </w:p>
        </w:tc>
        <w:tc>
          <w:tcPr>
            <w:tcW w:w="2179" w:type="dxa"/>
            <w:shd w:val="clear" w:color="auto" w:fill="auto"/>
          </w:tcPr>
          <w:p w14:paraId="5D810CA9" w14:textId="77777777" w:rsidR="00E41175" w:rsidRPr="00E41175" w:rsidRDefault="00E41175" w:rsidP="00E41175">
            <w:pPr>
              <w:ind w:firstLine="0"/>
            </w:pPr>
            <w:r>
              <w:t>Erickson</w:t>
            </w:r>
          </w:p>
        </w:tc>
        <w:tc>
          <w:tcPr>
            <w:tcW w:w="2180" w:type="dxa"/>
            <w:shd w:val="clear" w:color="auto" w:fill="auto"/>
          </w:tcPr>
          <w:p w14:paraId="3ACF9A18" w14:textId="77777777" w:rsidR="00E41175" w:rsidRPr="00E41175" w:rsidRDefault="00E41175" w:rsidP="00E41175">
            <w:pPr>
              <w:ind w:firstLine="0"/>
            </w:pPr>
            <w:r>
              <w:t>Forrest</w:t>
            </w:r>
          </w:p>
        </w:tc>
      </w:tr>
      <w:tr w:rsidR="00E41175" w:rsidRPr="00E41175" w14:paraId="5CEEDF80" w14:textId="77777777" w:rsidTr="00E41175">
        <w:tc>
          <w:tcPr>
            <w:tcW w:w="2179" w:type="dxa"/>
            <w:shd w:val="clear" w:color="auto" w:fill="auto"/>
          </w:tcPr>
          <w:p w14:paraId="36BFAA62" w14:textId="77777777" w:rsidR="00E41175" w:rsidRPr="00E41175" w:rsidRDefault="00E41175" w:rsidP="00E41175">
            <w:pPr>
              <w:ind w:firstLine="0"/>
            </w:pPr>
            <w:r>
              <w:t>Gagnon</w:t>
            </w:r>
          </w:p>
        </w:tc>
        <w:tc>
          <w:tcPr>
            <w:tcW w:w="2179" w:type="dxa"/>
            <w:shd w:val="clear" w:color="auto" w:fill="auto"/>
          </w:tcPr>
          <w:p w14:paraId="71F84764" w14:textId="77777777" w:rsidR="00E41175" w:rsidRPr="00E41175" w:rsidRDefault="00E41175" w:rsidP="00E41175">
            <w:pPr>
              <w:ind w:firstLine="0"/>
            </w:pPr>
            <w:r>
              <w:t>Gatch</w:t>
            </w:r>
          </w:p>
        </w:tc>
        <w:tc>
          <w:tcPr>
            <w:tcW w:w="2180" w:type="dxa"/>
            <w:shd w:val="clear" w:color="auto" w:fill="auto"/>
          </w:tcPr>
          <w:p w14:paraId="5CD7C6B4" w14:textId="77777777" w:rsidR="00E41175" w:rsidRPr="00E41175" w:rsidRDefault="00E41175" w:rsidP="00E41175">
            <w:pPr>
              <w:ind w:firstLine="0"/>
            </w:pPr>
            <w:r>
              <w:t>Gibson</w:t>
            </w:r>
          </w:p>
        </w:tc>
      </w:tr>
      <w:tr w:rsidR="00E41175" w:rsidRPr="00E41175" w14:paraId="51B2ADF0" w14:textId="77777777" w:rsidTr="00E41175">
        <w:tc>
          <w:tcPr>
            <w:tcW w:w="2179" w:type="dxa"/>
            <w:shd w:val="clear" w:color="auto" w:fill="auto"/>
          </w:tcPr>
          <w:p w14:paraId="530111DB" w14:textId="77777777" w:rsidR="00E41175" w:rsidRPr="00E41175" w:rsidRDefault="00E41175" w:rsidP="00E41175">
            <w:pPr>
              <w:ind w:firstLine="0"/>
            </w:pPr>
            <w:r>
              <w:t>Gilliam</w:t>
            </w:r>
          </w:p>
        </w:tc>
        <w:tc>
          <w:tcPr>
            <w:tcW w:w="2179" w:type="dxa"/>
            <w:shd w:val="clear" w:color="auto" w:fill="auto"/>
          </w:tcPr>
          <w:p w14:paraId="6B16EF06" w14:textId="77777777" w:rsidR="00E41175" w:rsidRPr="00E41175" w:rsidRDefault="00E41175" w:rsidP="00E41175">
            <w:pPr>
              <w:ind w:firstLine="0"/>
            </w:pPr>
            <w:r>
              <w:t>Guest</w:t>
            </w:r>
          </w:p>
        </w:tc>
        <w:tc>
          <w:tcPr>
            <w:tcW w:w="2180" w:type="dxa"/>
            <w:shd w:val="clear" w:color="auto" w:fill="auto"/>
          </w:tcPr>
          <w:p w14:paraId="69DCABAB" w14:textId="77777777" w:rsidR="00E41175" w:rsidRPr="00E41175" w:rsidRDefault="00E41175" w:rsidP="00E41175">
            <w:pPr>
              <w:ind w:firstLine="0"/>
            </w:pPr>
            <w:r>
              <w:t>Guffey</w:t>
            </w:r>
          </w:p>
        </w:tc>
      </w:tr>
      <w:tr w:rsidR="00E41175" w:rsidRPr="00E41175" w14:paraId="1859B8DB" w14:textId="77777777" w:rsidTr="00E41175">
        <w:tc>
          <w:tcPr>
            <w:tcW w:w="2179" w:type="dxa"/>
            <w:shd w:val="clear" w:color="auto" w:fill="auto"/>
          </w:tcPr>
          <w:p w14:paraId="4EC7C2D4" w14:textId="77777777" w:rsidR="00E41175" w:rsidRPr="00E41175" w:rsidRDefault="00E41175" w:rsidP="00E41175">
            <w:pPr>
              <w:ind w:firstLine="0"/>
            </w:pPr>
            <w:r>
              <w:t>Haddon</w:t>
            </w:r>
          </w:p>
        </w:tc>
        <w:tc>
          <w:tcPr>
            <w:tcW w:w="2179" w:type="dxa"/>
            <w:shd w:val="clear" w:color="auto" w:fill="auto"/>
          </w:tcPr>
          <w:p w14:paraId="608A1568" w14:textId="77777777" w:rsidR="00E41175" w:rsidRPr="00E41175" w:rsidRDefault="00E41175" w:rsidP="00E41175">
            <w:pPr>
              <w:ind w:firstLine="0"/>
            </w:pPr>
            <w:r>
              <w:t>Hager</w:t>
            </w:r>
          </w:p>
        </w:tc>
        <w:tc>
          <w:tcPr>
            <w:tcW w:w="2180" w:type="dxa"/>
            <w:shd w:val="clear" w:color="auto" w:fill="auto"/>
          </w:tcPr>
          <w:p w14:paraId="2C64212E" w14:textId="77777777" w:rsidR="00E41175" w:rsidRPr="00E41175" w:rsidRDefault="00E41175" w:rsidP="00E41175">
            <w:pPr>
              <w:ind w:firstLine="0"/>
            </w:pPr>
            <w:r>
              <w:t>Hardee</w:t>
            </w:r>
          </w:p>
        </w:tc>
      </w:tr>
      <w:tr w:rsidR="00E41175" w:rsidRPr="00E41175" w14:paraId="1D8DDE88" w14:textId="77777777" w:rsidTr="00E41175">
        <w:tc>
          <w:tcPr>
            <w:tcW w:w="2179" w:type="dxa"/>
            <w:shd w:val="clear" w:color="auto" w:fill="auto"/>
          </w:tcPr>
          <w:p w14:paraId="4515668D" w14:textId="77777777" w:rsidR="00E41175" w:rsidRPr="00E41175" w:rsidRDefault="00E41175" w:rsidP="00E41175">
            <w:pPr>
              <w:ind w:firstLine="0"/>
            </w:pPr>
            <w:r>
              <w:t>Harris</w:t>
            </w:r>
          </w:p>
        </w:tc>
        <w:tc>
          <w:tcPr>
            <w:tcW w:w="2179" w:type="dxa"/>
            <w:shd w:val="clear" w:color="auto" w:fill="auto"/>
          </w:tcPr>
          <w:p w14:paraId="610C0384" w14:textId="77777777" w:rsidR="00E41175" w:rsidRPr="00E41175" w:rsidRDefault="00E41175" w:rsidP="00E41175">
            <w:pPr>
              <w:ind w:firstLine="0"/>
            </w:pPr>
            <w:r>
              <w:t>Hartnett</w:t>
            </w:r>
          </w:p>
        </w:tc>
        <w:tc>
          <w:tcPr>
            <w:tcW w:w="2180" w:type="dxa"/>
            <w:shd w:val="clear" w:color="auto" w:fill="auto"/>
          </w:tcPr>
          <w:p w14:paraId="24EFC60E" w14:textId="77777777" w:rsidR="00E41175" w:rsidRPr="00E41175" w:rsidRDefault="00E41175" w:rsidP="00E41175">
            <w:pPr>
              <w:ind w:firstLine="0"/>
            </w:pPr>
            <w:r>
              <w:t>Hewitt</w:t>
            </w:r>
          </w:p>
        </w:tc>
      </w:tr>
      <w:tr w:rsidR="00E41175" w:rsidRPr="00E41175" w14:paraId="4EAD5F61" w14:textId="77777777" w:rsidTr="00E41175">
        <w:tc>
          <w:tcPr>
            <w:tcW w:w="2179" w:type="dxa"/>
            <w:shd w:val="clear" w:color="auto" w:fill="auto"/>
          </w:tcPr>
          <w:p w14:paraId="669EB9E8" w14:textId="77777777" w:rsidR="00E41175" w:rsidRPr="00E41175" w:rsidRDefault="00E41175" w:rsidP="00E41175">
            <w:pPr>
              <w:ind w:firstLine="0"/>
            </w:pPr>
            <w:r>
              <w:t>Hiott</w:t>
            </w:r>
          </w:p>
        </w:tc>
        <w:tc>
          <w:tcPr>
            <w:tcW w:w="2179" w:type="dxa"/>
            <w:shd w:val="clear" w:color="auto" w:fill="auto"/>
          </w:tcPr>
          <w:p w14:paraId="724EE374" w14:textId="77777777" w:rsidR="00E41175" w:rsidRPr="00E41175" w:rsidRDefault="00E41175" w:rsidP="00E41175">
            <w:pPr>
              <w:ind w:firstLine="0"/>
            </w:pPr>
            <w:r>
              <w:t>Howard</w:t>
            </w:r>
          </w:p>
        </w:tc>
        <w:tc>
          <w:tcPr>
            <w:tcW w:w="2180" w:type="dxa"/>
            <w:shd w:val="clear" w:color="auto" w:fill="auto"/>
          </w:tcPr>
          <w:p w14:paraId="5778C1BD" w14:textId="77777777" w:rsidR="00E41175" w:rsidRPr="00E41175" w:rsidRDefault="00E41175" w:rsidP="00E41175">
            <w:pPr>
              <w:ind w:firstLine="0"/>
            </w:pPr>
            <w:r>
              <w:t>Hyde</w:t>
            </w:r>
          </w:p>
        </w:tc>
      </w:tr>
      <w:tr w:rsidR="00E41175" w:rsidRPr="00E41175" w14:paraId="13D857D1" w14:textId="77777777" w:rsidTr="00E41175">
        <w:tc>
          <w:tcPr>
            <w:tcW w:w="2179" w:type="dxa"/>
            <w:shd w:val="clear" w:color="auto" w:fill="auto"/>
          </w:tcPr>
          <w:p w14:paraId="6C30DF68" w14:textId="77777777" w:rsidR="00E41175" w:rsidRPr="00E41175" w:rsidRDefault="00E41175" w:rsidP="00E41175">
            <w:pPr>
              <w:ind w:firstLine="0"/>
            </w:pPr>
            <w:r>
              <w:t>S. Jones</w:t>
            </w:r>
          </w:p>
        </w:tc>
        <w:tc>
          <w:tcPr>
            <w:tcW w:w="2179" w:type="dxa"/>
            <w:shd w:val="clear" w:color="auto" w:fill="auto"/>
          </w:tcPr>
          <w:p w14:paraId="29F78A73" w14:textId="77777777" w:rsidR="00E41175" w:rsidRPr="00E41175" w:rsidRDefault="00E41175" w:rsidP="00E41175">
            <w:pPr>
              <w:ind w:firstLine="0"/>
            </w:pPr>
            <w:r>
              <w:t>Jordan</w:t>
            </w:r>
          </w:p>
        </w:tc>
        <w:tc>
          <w:tcPr>
            <w:tcW w:w="2180" w:type="dxa"/>
            <w:shd w:val="clear" w:color="auto" w:fill="auto"/>
          </w:tcPr>
          <w:p w14:paraId="18872663" w14:textId="77777777" w:rsidR="00E41175" w:rsidRPr="00E41175" w:rsidRDefault="00E41175" w:rsidP="00E41175">
            <w:pPr>
              <w:ind w:firstLine="0"/>
            </w:pPr>
            <w:r>
              <w:t>Kilmartin</w:t>
            </w:r>
          </w:p>
        </w:tc>
      </w:tr>
      <w:tr w:rsidR="00E41175" w:rsidRPr="00E41175" w14:paraId="3EEC1D8A" w14:textId="77777777" w:rsidTr="00E41175">
        <w:tc>
          <w:tcPr>
            <w:tcW w:w="2179" w:type="dxa"/>
            <w:shd w:val="clear" w:color="auto" w:fill="auto"/>
          </w:tcPr>
          <w:p w14:paraId="6DADBB13" w14:textId="77777777" w:rsidR="00E41175" w:rsidRPr="00E41175" w:rsidRDefault="00E41175" w:rsidP="00E41175">
            <w:pPr>
              <w:ind w:firstLine="0"/>
            </w:pPr>
            <w:r>
              <w:t>Landing</w:t>
            </w:r>
          </w:p>
        </w:tc>
        <w:tc>
          <w:tcPr>
            <w:tcW w:w="2179" w:type="dxa"/>
            <w:shd w:val="clear" w:color="auto" w:fill="auto"/>
          </w:tcPr>
          <w:p w14:paraId="3CEEB30D" w14:textId="77777777" w:rsidR="00E41175" w:rsidRPr="00E41175" w:rsidRDefault="00E41175" w:rsidP="00E41175">
            <w:pPr>
              <w:ind w:firstLine="0"/>
            </w:pPr>
            <w:r>
              <w:t>Lawson</w:t>
            </w:r>
          </w:p>
        </w:tc>
        <w:tc>
          <w:tcPr>
            <w:tcW w:w="2180" w:type="dxa"/>
            <w:shd w:val="clear" w:color="auto" w:fill="auto"/>
          </w:tcPr>
          <w:p w14:paraId="2C57C9F9" w14:textId="77777777" w:rsidR="00E41175" w:rsidRPr="00E41175" w:rsidRDefault="00E41175" w:rsidP="00E41175">
            <w:pPr>
              <w:ind w:firstLine="0"/>
            </w:pPr>
            <w:r>
              <w:t>Leber</w:t>
            </w:r>
          </w:p>
        </w:tc>
      </w:tr>
      <w:tr w:rsidR="00E41175" w:rsidRPr="00E41175" w14:paraId="12C7344C" w14:textId="77777777" w:rsidTr="00E41175">
        <w:tc>
          <w:tcPr>
            <w:tcW w:w="2179" w:type="dxa"/>
            <w:shd w:val="clear" w:color="auto" w:fill="auto"/>
          </w:tcPr>
          <w:p w14:paraId="033606EF" w14:textId="77777777" w:rsidR="00E41175" w:rsidRPr="00E41175" w:rsidRDefault="00E41175" w:rsidP="00E41175">
            <w:pPr>
              <w:ind w:firstLine="0"/>
            </w:pPr>
            <w:r>
              <w:t>Ligon</w:t>
            </w:r>
          </w:p>
        </w:tc>
        <w:tc>
          <w:tcPr>
            <w:tcW w:w="2179" w:type="dxa"/>
            <w:shd w:val="clear" w:color="auto" w:fill="auto"/>
          </w:tcPr>
          <w:p w14:paraId="4AB4C375" w14:textId="77777777" w:rsidR="00E41175" w:rsidRPr="00E41175" w:rsidRDefault="00E41175" w:rsidP="00E41175">
            <w:pPr>
              <w:ind w:firstLine="0"/>
            </w:pPr>
            <w:r>
              <w:t>Long</w:t>
            </w:r>
          </w:p>
        </w:tc>
        <w:tc>
          <w:tcPr>
            <w:tcW w:w="2180" w:type="dxa"/>
            <w:shd w:val="clear" w:color="auto" w:fill="auto"/>
          </w:tcPr>
          <w:p w14:paraId="13BB4809" w14:textId="77777777" w:rsidR="00E41175" w:rsidRPr="00E41175" w:rsidRDefault="00E41175" w:rsidP="00E41175">
            <w:pPr>
              <w:ind w:firstLine="0"/>
            </w:pPr>
            <w:r>
              <w:t>Lowe</w:t>
            </w:r>
          </w:p>
        </w:tc>
      </w:tr>
      <w:tr w:rsidR="00E41175" w:rsidRPr="00E41175" w14:paraId="52CD0B4A" w14:textId="77777777" w:rsidTr="00E41175">
        <w:tc>
          <w:tcPr>
            <w:tcW w:w="2179" w:type="dxa"/>
            <w:shd w:val="clear" w:color="auto" w:fill="auto"/>
          </w:tcPr>
          <w:p w14:paraId="7F2E15D5" w14:textId="77777777" w:rsidR="00E41175" w:rsidRPr="00E41175" w:rsidRDefault="00E41175" w:rsidP="00E41175">
            <w:pPr>
              <w:ind w:firstLine="0"/>
            </w:pPr>
            <w:r>
              <w:t>McCabe</w:t>
            </w:r>
          </w:p>
        </w:tc>
        <w:tc>
          <w:tcPr>
            <w:tcW w:w="2179" w:type="dxa"/>
            <w:shd w:val="clear" w:color="auto" w:fill="auto"/>
          </w:tcPr>
          <w:p w14:paraId="26087E7F" w14:textId="77777777" w:rsidR="00E41175" w:rsidRPr="00E41175" w:rsidRDefault="00E41175" w:rsidP="00E41175">
            <w:pPr>
              <w:ind w:firstLine="0"/>
            </w:pPr>
            <w:r>
              <w:t>McCravy</w:t>
            </w:r>
          </w:p>
        </w:tc>
        <w:tc>
          <w:tcPr>
            <w:tcW w:w="2180" w:type="dxa"/>
            <w:shd w:val="clear" w:color="auto" w:fill="auto"/>
          </w:tcPr>
          <w:p w14:paraId="2EE99A31" w14:textId="77777777" w:rsidR="00E41175" w:rsidRPr="00E41175" w:rsidRDefault="00E41175" w:rsidP="00E41175">
            <w:pPr>
              <w:ind w:firstLine="0"/>
            </w:pPr>
            <w:r>
              <w:t>McGinnis</w:t>
            </w:r>
          </w:p>
        </w:tc>
      </w:tr>
      <w:tr w:rsidR="00E41175" w:rsidRPr="00E41175" w14:paraId="7F73F8A9" w14:textId="77777777" w:rsidTr="00E41175">
        <w:tc>
          <w:tcPr>
            <w:tcW w:w="2179" w:type="dxa"/>
            <w:shd w:val="clear" w:color="auto" w:fill="auto"/>
          </w:tcPr>
          <w:p w14:paraId="1F36E648" w14:textId="77777777" w:rsidR="00E41175" w:rsidRPr="00E41175" w:rsidRDefault="00E41175" w:rsidP="00E41175">
            <w:pPr>
              <w:ind w:firstLine="0"/>
            </w:pPr>
            <w:r>
              <w:t>Mitchell</w:t>
            </w:r>
          </w:p>
        </w:tc>
        <w:tc>
          <w:tcPr>
            <w:tcW w:w="2179" w:type="dxa"/>
            <w:shd w:val="clear" w:color="auto" w:fill="auto"/>
          </w:tcPr>
          <w:p w14:paraId="182D2E2D" w14:textId="77777777" w:rsidR="00E41175" w:rsidRPr="00E41175" w:rsidRDefault="00E41175" w:rsidP="00E41175">
            <w:pPr>
              <w:ind w:firstLine="0"/>
            </w:pPr>
            <w:r>
              <w:t>T. Moore</w:t>
            </w:r>
          </w:p>
        </w:tc>
        <w:tc>
          <w:tcPr>
            <w:tcW w:w="2180" w:type="dxa"/>
            <w:shd w:val="clear" w:color="auto" w:fill="auto"/>
          </w:tcPr>
          <w:p w14:paraId="18513BE8" w14:textId="77777777" w:rsidR="00E41175" w:rsidRPr="00E41175" w:rsidRDefault="00E41175" w:rsidP="00E41175">
            <w:pPr>
              <w:ind w:firstLine="0"/>
            </w:pPr>
            <w:r>
              <w:t>A. M. Morgan</w:t>
            </w:r>
          </w:p>
        </w:tc>
      </w:tr>
      <w:tr w:rsidR="00E41175" w:rsidRPr="00E41175" w14:paraId="577B3C29" w14:textId="77777777" w:rsidTr="00E41175">
        <w:tc>
          <w:tcPr>
            <w:tcW w:w="2179" w:type="dxa"/>
            <w:shd w:val="clear" w:color="auto" w:fill="auto"/>
          </w:tcPr>
          <w:p w14:paraId="1F17733E" w14:textId="77777777" w:rsidR="00E41175" w:rsidRPr="00E41175" w:rsidRDefault="00E41175" w:rsidP="00E41175">
            <w:pPr>
              <w:ind w:firstLine="0"/>
            </w:pPr>
            <w:r>
              <w:t>T. A. Morgan</w:t>
            </w:r>
          </w:p>
        </w:tc>
        <w:tc>
          <w:tcPr>
            <w:tcW w:w="2179" w:type="dxa"/>
            <w:shd w:val="clear" w:color="auto" w:fill="auto"/>
          </w:tcPr>
          <w:p w14:paraId="61ACD123" w14:textId="77777777" w:rsidR="00E41175" w:rsidRPr="00E41175" w:rsidRDefault="00E41175" w:rsidP="00E41175">
            <w:pPr>
              <w:ind w:firstLine="0"/>
            </w:pPr>
            <w:r>
              <w:t>Moss</w:t>
            </w:r>
          </w:p>
        </w:tc>
        <w:tc>
          <w:tcPr>
            <w:tcW w:w="2180" w:type="dxa"/>
            <w:shd w:val="clear" w:color="auto" w:fill="auto"/>
          </w:tcPr>
          <w:p w14:paraId="3DE00DB9" w14:textId="77777777" w:rsidR="00E41175" w:rsidRPr="00E41175" w:rsidRDefault="00E41175" w:rsidP="00E41175">
            <w:pPr>
              <w:ind w:firstLine="0"/>
            </w:pPr>
            <w:r>
              <w:t>Murphy</w:t>
            </w:r>
          </w:p>
        </w:tc>
      </w:tr>
      <w:tr w:rsidR="00E41175" w:rsidRPr="00E41175" w14:paraId="51E3DE44" w14:textId="77777777" w:rsidTr="00E41175">
        <w:tc>
          <w:tcPr>
            <w:tcW w:w="2179" w:type="dxa"/>
            <w:shd w:val="clear" w:color="auto" w:fill="auto"/>
          </w:tcPr>
          <w:p w14:paraId="2DBFD573" w14:textId="77777777" w:rsidR="00E41175" w:rsidRPr="00E41175" w:rsidRDefault="00E41175" w:rsidP="00E41175">
            <w:pPr>
              <w:ind w:firstLine="0"/>
            </w:pPr>
            <w:r>
              <w:t>Neese</w:t>
            </w:r>
          </w:p>
        </w:tc>
        <w:tc>
          <w:tcPr>
            <w:tcW w:w="2179" w:type="dxa"/>
            <w:shd w:val="clear" w:color="auto" w:fill="auto"/>
          </w:tcPr>
          <w:p w14:paraId="336C6D7A" w14:textId="77777777" w:rsidR="00E41175" w:rsidRPr="00E41175" w:rsidRDefault="00E41175" w:rsidP="00E41175">
            <w:pPr>
              <w:ind w:firstLine="0"/>
            </w:pPr>
            <w:r>
              <w:t>B. Newton</w:t>
            </w:r>
          </w:p>
        </w:tc>
        <w:tc>
          <w:tcPr>
            <w:tcW w:w="2180" w:type="dxa"/>
            <w:shd w:val="clear" w:color="auto" w:fill="auto"/>
          </w:tcPr>
          <w:p w14:paraId="61B0ACD9" w14:textId="77777777" w:rsidR="00E41175" w:rsidRPr="00E41175" w:rsidRDefault="00E41175" w:rsidP="00E41175">
            <w:pPr>
              <w:ind w:firstLine="0"/>
            </w:pPr>
            <w:r>
              <w:t>W. Newton</w:t>
            </w:r>
          </w:p>
        </w:tc>
      </w:tr>
      <w:tr w:rsidR="00E41175" w:rsidRPr="00E41175" w14:paraId="31FD6AD5" w14:textId="77777777" w:rsidTr="00E41175">
        <w:tc>
          <w:tcPr>
            <w:tcW w:w="2179" w:type="dxa"/>
            <w:shd w:val="clear" w:color="auto" w:fill="auto"/>
          </w:tcPr>
          <w:p w14:paraId="2DD2C3F3" w14:textId="77777777" w:rsidR="00E41175" w:rsidRPr="00E41175" w:rsidRDefault="00E41175" w:rsidP="00E41175">
            <w:pPr>
              <w:ind w:firstLine="0"/>
            </w:pPr>
            <w:r>
              <w:t>Nutt</w:t>
            </w:r>
          </w:p>
        </w:tc>
        <w:tc>
          <w:tcPr>
            <w:tcW w:w="2179" w:type="dxa"/>
            <w:shd w:val="clear" w:color="auto" w:fill="auto"/>
          </w:tcPr>
          <w:p w14:paraId="09B414AD" w14:textId="77777777" w:rsidR="00E41175" w:rsidRPr="00E41175" w:rsidRDefault="00E41175" w:rsidP="00E41175">
            <w:pPr>
              <w:ind w:firstLine="0"/>
            </w:pPr>
            <w:r>
              <w:t>O'Neal</w:t>
            </w:r>
          </w:p>
        </w:tc>
        <w:tc>
          <w:tcPr>
            <w:tcW w:w="2180" w:type="dxa"/>
            <w:shd w:val="clear" w:color="auto" w:fill="auto"/>
          </w:tcPr>
          <w:p w14:paraId="5C89EAB1" w14:textId="77777777" w:rsidR="00E41175" w:rsidRPr="00E41175" w:rsidRDefault="00E41175" w:rsidP="00E41175">
            <w:pPr>
              <w:ind w:firstLine="0"/>
            </w:pPr>
            <w:r>
              <w:t>Oremus</w:t>
            </w:r>
          </w:p>
        </w:tc>
      </w:tr>
      <w:tr w:rsidR="00E41175" w:rsidRPr="00E41175" w14:paraId="1A0F80E5" w14:textId="77777777" w:rsidTr="00E41175">
        <w:tc>
          <w:tcPr>
            <w:tcW w:w="2179" w:type="dxa"/>
            <w:shd w:val="clear" w:color="auto" w:fill="auto"/>
          </w:tcPr>
          <w:p w14:paraId="61F841BF" w14:textId="77777777" w:rsidR="00E41175" w:rsidRPr="00E41175" w:rsidRDefault="00E41175" w:rsidP="00E41175">
            <w:pPr>
              <w:ind w:firstLine="0"/>
            </w:pPr>
            <w:r>
              <w:t>Pace</w:t>
            </w:r>
          </w:p>
        </w:tc>
        <w:tc>
          <w:tcPr>
            <w:tcW w:w="2179" w:type="dxa"/>
            <w:shd w:val="clear" w:color="auto" w:fill="auto"/>
          </w:tcPr>
          <w:p w14:paraId="0BFF2A76" w14:textId="77777777" w:rsidR="00E41175" w:rsidRPr="00E41175" w:rsidRDefault="00E41175" w:rsidP="00E41175">
            <w:pPr>
              <w:ind w:firstLine="0"/>
            </w:pPr>
            <w:r>
              <w:t>Pedalino</w:t>
            </w:r>
          </w:p>
        </w:tc>
        <w:tc>
          <w:tcPr>
            <w:tcW w:w="2180" w:type="dxa"/>
            <w:shd w:val="clear" w:color="auto" w:fill="auto"/>
          </w:tcPr>
          <w:p w14:paraId="570C9DD3" w14:textId="77777777" w:rsidR="00E41175" w:rsidRPr="00E41175" w:rsidRDefault="00E41175" w:rsidP="00E41175">
            <w:pPr>
              <w:ind w:firstLine="0"/>
            </w:pPr>
            <w:r>
              <w:t>Pope</w:t>
            </w:r>
          </w:p>
        </w:tc>
      </w:tr>
      <w:tr w:rsidR="00E41175" w:rsidRPr="00E41175" w14:paraId="2DCFFD9D" w14:textId="77777777" w:rsidTr="00E41175">
        <w:tc>
          <w:tcPr>
            <w:tcW w:w="2179" w:type="dxa"/>
            <w:shd w:val="clear" w:color="auto" w:fill="auto"/>
          </w:tcPr>
          <w:p w14:paraId="5FD0917A" w14:textId="77777777" w:rsidR="00E41175" w:rsidRPr="00E41175" w:rsidRDefault="00E41175" w:rsidP="00E41175">
            <w:pPr>
              <w:ind w:firstLine="0"/>
            </w:pPr>
            <w:r>
              <w:t>Robbins</w:t>
            </w:r>
          </w:p>
        </w:tc>
        <w:tc>
          <w:tcPr>
            <w:tcW w:w="2179" w:type="dxa"/>
            <w:shd w:val="clear" w:color="auto" w:fill="auto"/>
          </w:tcPr>
          <w:p w14:paraId="5F69EFAD" w14:textId="77777777" w:rsidR="00E41175" w:rsidRPr="00E41175" w:rsidRDefault="00E41175" w:rsidP="00E41175">
            <w:pPr>
              <w:ind w:firstLine="0"/>
            </w:pPr>
            <w:r>
              <w:t>Sandifer</w:t>
            </w:r>
          </w:p>
        </w:tc>
        <w:tc>
          <w:tcPr>
            <w:tcW w:w="2180" w:type="dxa"/>
            <w:shd w:val="clear" w:color="auto" w:fill="auto"/>
          </w:tcPr>
          <w:p w14:paraId="7E1CB16F" w14:textId="77777777" w:rsidR="00E41175" w:rsidRPr="00E41175" w:rsidRDefault="00E41175" w:rsidP="00E41175">
            <w:pPr>
              <w:ind w:firstLine="0"/>
            </w:pPr>
            <w:r>
              <w:t>Schuessler</w:t>
            </w:r>
          </w:p>
        </w:tc>
      </w:tr>
      <w:tr w:rsidR="00E41175" w:rsidRPr="00E41175" w14:paraId="6E40A67C" w14:textId="77777777" w:rsidTr="00E41175">
        <w:tc>
          <w:tcPr>
            <w:tcW w:w="2179" w:type="dxa"/>
            <w:shd w:val="clear" w:color="auto" w:fill="auto"/>
          </w:tcPr>
          <w:p w14:paraId="1F41477B" w14:textId="77777777" w:rsidR="00E41175" w:rsidRPr="00E41175" w:rsidRDefault="00E41175" w:rsidP="00E41175">
            <w:pPr>
              <w:ind w:firstLine="0"/>
            </w:pPr>
            <w:r>
              <w:t>G. M. Smith</w:t>
            </w:r>
          </w:p>
        </w:tc>
        <w:tc>
          <w:tcPr>
            <w:tcW w:w="2179" w:type="dxa"/>
            <w:shd w:val="clear" w:color="auto" w:fill="auto"/>
          </w:tcPr>
          <w:p w14:paraId="265FEC30" w14:textId="77777777" w:rsidR="00E41175" w:rsidRPr="00E41175" w:rsidRDefault="00E41175" w:rsidP="00E41175">
            <w:pPr>
              <w:ind w:firstLine="0"/>
            </w:pPr>
            <w:r>
              <w:t>M. M. Smith</w:t>
            </w:r>
          </w:p>
        </w:tc>
        <w:tc>
          <w:tcPr>
            <w:tcW w:w="2180" w:type="dxa"/>
            <w:shd w:val="clear" w:color="auto" w:fill="auto"/>
          </w:tcPr>
          <w:p w14:paraId="48F4B13F" w14:textId="77777777" w:rsidR="00E41175" w:rsidRPr="00E41175" w:rsidRDefault="00E41175" w:rsidP="00E41175">
            <w:pPr>
              <w:ind w:firstLine="0"/>
            </w:pPr>
            <w:r>
              <w:t>Taylor</w:t>
            </w:r>
          </w:p>
        </w:tc>
      </w:tr>
      <w:tr w:rsidR="00E41175" w:rsidRPr="00E41175" w14:paraId="6C682921" w14:textId="77777777" w:rsidTr="00E41175">
        <w:tc>
          <w:tcPr>
            <w:tcW w:w="2179" w:type="dxa"/>
            <w:shd w:val="clear" w:color="auto" w:fill="auto"/>
          </w:tcPr>
          <w:p w14:paraId="413FD2C4" w14:textId="77777777" w:rsidR="00E41175" w:rsidRPr="00E41175" w:rsidRDefault="00E41175" w:rsidP="00E41175">
            <w:pPr>
              <w:ind w:firstLine="0"/>
            </w:pPr>
            <w:r>
              <w:t>Thayer</w:t>
            </w:r>
          </w:p>
        </w:tc>
        <w:tc>
          <w:tcPr>
            <w:tcW w:w="2179" w:type="dxa"/>
            <w:shd w:val="clear" w:color="auto" w:fill="auto"/>
          </w:tcPr>
          <w:p w14:paraId="48857C73" w14:textId="77777777" w:rsidR="00E41175" w:rsidRPr="00E41175" w:rsidRDefault="00E41175" w:rsidP="00E41175">
            <w:pPr>
              <w:ind w:firstLine="0"/>
            </w:pPr>
            <w:r>
              <w:t>Thigpen</w:t>
            </w:r>
          </w:p>
        </w:tc>
        <w:tc>
          <w:tcPr>
            <w:tcW w:w="2180" w:type="dxa"/>
            <w:shd w:val="clear" w:color="auto" w:fill="auto"/>
          </w:tcPr>
          <w:p w14:paraId="44041A0C" w14:textId="77777777" w:rsidR="00E41175" w:rsidRPr="00E41175" w:rsidRDefault="00E41175" w:rsidP="00E41175">
            <w:pPr>
              <w:ind w:firstLine="0"/>
            </w:pPr>
            <w:r>
              <w:t>Vaughan</w:t>
            </w:r>
          </w:p>
        </w:tc>
      </w:tr>
      <w:tr w:rsidR="00E41175" w:rsidRPr="00E41175" w14:paraId="44ED9699" w14:textId="77777777" w:rsidTr="00E41175">
        <w:tc>
          <w:tcPr>
            <w:tcW w:w="2179" w:type="dxa"/>
            <w:shd w:val="clear" w:color="auto" w:fill="auto"/>
          </w:tcPr>
          <w:p w14:paraId="72FED0F8" w14:textId="77777777" w:rsidR="00E41175" w:rsidRPr="00E41175" w:rsidRDefault="00E41175" w:rsidP="00E41175">
            <w:pPr>
              <w:keepNext/>
              <w:ind w:firstLine="0"/>
            </w:pPr>
            <w:r>
              <w:t>West</w:t>
            </w:r>
          </w:p>
        </w:tc>
        <w:tc>
          <w:tcPr>
            <w:tcW w:w="2179" w:type="dxa"/>
            <w:shd w:val="clear" w:color="auto" w:fill="auto"/>
          </w:tcPr>
          <w:p w14:paraId="34A3AF35" w14:textId="77777777" w:rsidR="00E41175" w:rsidRPr="00E41175" w:rsidRDefault="00E41175" w:rsidP="00E41175">
            <w:pPr>
              <w:keepNext/>
              <w:ind w:firstLine="0"/>
            </w:pPr>
            <w:r>
              <w:t>White</w:t>
            </w:r>
          </w:p>
        </w:tc>
        <w:tc>
          <w:tcPr>
            <w:tcW w:w="2180" w:type="dxa"/>
            <w:shd w:val="clear" w:color="auto" w:fill="auto"/>
          </w:tcPr>
          <w:p w14:paraId="06855A80" w14:textId="77777777" w:rsidR="00E41175" w:rsidRPr="00E41175" w:rsidRDefault="00E41175" w:rsidP="00E41175">
            <w:pPr>
              <w:keepNext/>
              <w:ind w:firstLine="0"/>
            </w:pPr>
            <w:r>
              <w:t>Whitmire</w:t>
            </w:r>
          </w:p>
        </w:tc>
      </w:tr>
      <w:tr w:rsidR="00E41175" w:rsidRPr="00E41175" w14:paraId="511125B7" w14:textId="77777777" w:rsidTr="00E41175">
        <w:tc>
          <w:tcPr>
            <w:tcW w:w="2179" w:type="dxa"/>
            <w:shd w:val="clear" w:color="auto" w:fill="auto"/>
          </w:tcPr>
          <w:p w14:paraId="69B74AF7" w14:textId="77777777" w:rsidR="00E41175" w:rsidRPr="00E41175" w:rsidRDefault="00E41175" w:rsidP="00E41175">
            <w:pPr>
              <w:keepNext/>
              <w:ind w:firstLine="0"/>
            </w:pPr>
            <w:r>
              <w:t>Wooten</w:t>
            </w:r>
          </w:p>
        </w:tc>
        <w:tc>
          <w:tcPr>
            <w:tcW w:w="2179" w:type="dxa"/>
            <w:shd w:val="clear" w:color="auto" w:fill="auto"/>
          </w:tcPr>
          <w:p w14:paraId="37C3C856" w14:textId="77777777" w:rsidR="00E41175" w:rsidRPr="00E41175" w:rsidRDefault="00E41175" w:rsidP="00E41175">
            <w:pPr>
              <w:keepNext/>
              <w:ind w:firstLine="0"/>
            </w:pPr>
            <w:r>
              <w:t>Yow</w:t>
            </w:r>
          </w:p>
        </w:tc>
        <w:tc>
          <w:tcPr>
            <w:tcW w:w="2180" w:type="dxa"/>
            <w:shd w:val="clear" w:color="auto" w:fill="auto"/>
          </w:tcPr>
          <w:p w14:paraId="6CE96694" w14:textId="77777777" w:rsidR="00E41175" w:rsidRPr="00E41175" w:rsidRDefault="00E41175" w:rsidP="00E41175">
            <w:pPr>
              <w:keepNext/>
              <w:ind w:firstLine="0"/>
            </w:pPr>
          </w:p>
        </w:tc>
      </w:tr>
    </w:tbl>
    <w:p w14:paraId="19E0B154" w14:textId="77777777" w:rsidR="00E41175" w:rsidRDefault="00E41175" w:rsidP="00E41175"/>
    <w:p w14:paraId="5BFFA0CE" w14:textId="77777777" w:rsidR="00E41175" w:rsidRDefault="00E41175" w:rsidP="00E41175">
      <w:pPr>
        <w:jc w:val="center"/>
        <w:rPr>
          <w:b/>
        </w:rPr>
      </w:pPr>
      <w:r w:rsidRPr="00E41175">
        <w:rPr>
          <w:b/>
        </w:rPr>
        <w:t>Total--77</w:t>
      </w:r>
    </w:p>
    <w:p w14:paraId="78C8EF00" w14:textId="77777777" w:rsidR="00E41175" w:rsidRDefault="00E41175" w:rsidP="00E41175">
      <w:pPr>
        <w:jc w:val="center"/>
        <w:rPr>
          <w:b/>
        </w:rPr>
      </w:pPr>
    </w:p>
    <w:p w14:paraId="4F85CFFB" w14:textId="77777777" w:rsidR="00E41175" w:rsidRDefault="00E41175" w:rsidP="00E41175">
      <w:pPr>
        <w:ind w:firstLine="0"/>
      </w:pPr>
      <w:r w:rsidRPr="00E411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41175" w:rsidRPr="00E41175" w14:paraId="280B7B49" w14:textId="77777777" w:rsidTr="00E41175">
        <w:tc>
          <w:tcPr>
            <w:tcW w:w="2179" w:type="dxa"/>
            <w:shd w:val="clear" w:color="auto" w:fill="auto"/>
          </w:tcPr>
          <w:p w14:paraId="5B88A91F" w14:textId="77777777" w:rsidR="00E41175" w:rsidRPr="00E41175" w:rsidRDefault="00E41175" w:rsidP="00E41175">
            <w:pPr>
              <w:keepNext/>
              <w:ind w:firstLine="0"/>
            </w:pPr>
            <w:r>
              <w:t>Bauer</w:t>
            </w:r>
          </w:p>
        </w:tc>
        <w:tc>
          <w:tcPr>
            <w:tcW w:w="2179" w:type="dxa"/>
            <w:shd w:val="clear" w:color="auto" w:fill="auto"/>
          </w:tcPr>
          <w:p w14:paraId="24CCFB68" w14:textId="77777777" w:rsidR="00E41175" w:rsidRPr="00E41175" w:rsidRDefault="00E41175" w:rsidP="00E41175">
            <w:pPr>
              <w:keepNext/>
              <w:ind w:firstLine="0"/>
            </w:pPr>
            <w:r>
              <w:t>Clyburn</w:t>
            </w:r>
          </w:p>
        </w:tc>
        <w:tc>
          <w:tcPr>
            <w:tcW w:w="2180" w:type="dxa"/>
            <w:shd w:val="clear" w:color="auto" w:fill="auto"/>
          </w:tcPr>
          <w:p w14:paraId="66D582E5" w14:textId="77777777" w:rsidR="00E41175" w:rsidRPr="00E41175" w:rsidRDefault="00E41175" w:rsidP="00E41175">
            <w:pPr>
              <w:keepNext/>
              <w:ind w:firstLine="0"/>
            </w:pPr>
            <w:r>
              <w:t>Dillard</w:t>
            </w:r>
          </w:p>
        </w:tc>
      </w:tr>
      <w:tr w:rsidR="00E41175" w:rsidRPr="00E41175" w14:paraId="7CE1DED1" w14:textId="77777777" w:rsidTr="00E41175">
        <w:tc>
          <w:tcPr>
            <w:tcW w:w="2179" w:type="dxa"/>
            <w:shd w:val="clear" w:color="auto" w:fill="auto"/>
          </w:tcPr>
          <w:p w14:paraId="5B856F2B" w14:textId="77777777" w:rsidR="00E41175" w:rsidRPr="00E41175" w:rsidRDefault="00E41175" w:rsidP="00E41175">
            <w:pPr>
              <w:ind w:firstLine="0"/>
            </w:pPr>
            <w:r>
              <w:t>Garvin</w:t>
            </w:r>
          </w:p>
        </w:tc>
        <w:tc>
          <w:tcPr>
            <w:tcW w:w="2179" w:type="dxa"/>
            <w:shd w:val="clear" w:color="auto" w:fill="auto"/>
          </w:tcPr>
          <w:p w14:paraId="2906A1AF" w14:textId="77777777" w:rsidR="00E41175" w:rsidRPr="00E41175" w:rsidRDefault="00E41175" w:rsidP="00E41175">
            <w:pPr>
              <w:ind w:firstLine="0"/>
            </w:pPr>
            <w:r>
              <w:t>Gilliard</w:t>
            </w:r>
          </w:p>
        </w:tc>
        <w:tc>
          <w:tcPr>
            <w:tcW w:w="2180" w:type="dxa"/>
            <w:shd w:val="clear" w:color="auto" w:fill="auto"/>
          </w:tcPr>
          <w:p w14:paraId="7E7580F9" w14:textId="77777777" w:rsidR="00E41175" w:rsidRPr="00E41175" w:rsidRDefault="00E41175" w:rsidP="00E41175">
            <w:pPr>
              <w:ind w:firstLine="0"/>
            </w:pPr>
            <w:r>
              <w:t>Henderson-Myers</w:t>
            </w:r>
          </w:p>
        </w:tc>
      </w:tr>
      <w:tr w:rsidR="00E41175" w:rsidRPr="00E41175" w14:paraId="044920B1" w14:textId="77777777" w:rsidTr="00E41175">
        <w:tc>
          <w:tcPr>
            <w:tcW w:w="2179" w:type="dxa"/>
            <w:shd w:val="clear" w:color="auto" w:fill="auto"/>
          </w:tcPr>
          <w:p w14:paraId="002DFCA1" w14:textId="77777777" w:rsidR="00E41175" w:rsidRPr="00E41175" w:rsidRDefault="00E41175" w:rsidP="00E41175">
            <w:pPr>
              <w:ind w:firstLine="0"/>
            </w:pPr>
            <w:r>
              <w:t>Hosey</w:t>
            </w:r>
          </w:p>
        </w:tc>
        <w:tc>
          <w:tcPr>
            <w:tcW w:w="2179" w:type="dxa"/>
            <w:shd w:val="clear" w:color="auto" w:fill="auto"/>
          </w:tcPr>
          <w:p w14:paraId="7F4153F9" w14:textId="77777777" w:rsidR="00E41175" w:rsidRPr="00E41175" w:rsidRDefault="00E41175" w:rsidP="00E41175">
            <w:pPr>
              <w:ind w:firstLine="0"/>
            </w:pPr>
            <w:r>
              <w:t>Jefferson</w:t>
            </w:r>
          </w:p>
        </w:tc>
        <w:tc>
          <w:tcPr>
            <w:tcW w:w="2180" w:type="dxa"/>
            <w:shd w:val="clear" w:color="auto" w:fill="auto"/>
          </w:tcPr>
          <w:p w14:paraId="083F6D1A" w14:textId="77777777" w:rsidR="00E41175" w:rsidRPr="00E41175" w:rsidRDefault="00E41175" w:rsidP="00E41175">
            <w:pPr>
              <w:ind w:firstLine="0"/>
            </w:pPr>
            <w:r>
              <w:t>J. L. Johnson</w:t>
            </w:r>
          </w:p>
        </w:tc>
      </w:tr>
      <w:tr w:rsidR="00E41175" w:rsidRPr="00E41175" w14:paraId="722A857F" w14:textId="77777777" w:rsidTr="00E41175">
        <w:tc>
          <w:tcPr>
            <w:tcW w:w="2179" w:type="dxa"/>
            <w:shd w:val="clear" w:color="auto" w:fill="auto"/>
          </w:tcPr>
          <w:p w14:paraId="0477DA28" w14:textId="77777777" w:rsidR="00E41175" w:rsidRPr="00E41175" w:rsidRDefault="00E41175" w:rsidP="00E41175">
            <w:pPr>
              <w:ind w:firstLine="0"/>
            </w:pPr>
            <w:r>
              <w:t>W. Jones</w:t>
            </w:r>
          </w:p>
        </w:tc>
        <w:tc>
          <w:tcPr>
            <w:tcW w:w="2179" w:type="dxa"/>
            <w:shd w:val="clear" w:color="auto" w:fill="auto"/>
          </w:tcPr>
          <w:p w14:paraId="04F8D852" w14:textId="77777777" w:rsidR="00E41175" w:rsidRPr="00E41175" w:rsidRDefault="00E41175" w:rsidP="00E41175">
            <w:pPr>
              <w:ind w:firstLine="0"/>
            </w:pPr>
            <w:r>
              <w:t>King</w:t>
            </w:r>
          </w:p>
        </w:tc>
        <w:tc>
          <w:tcPr>
            <w:tcW w:w="2180" w:type="dxa"/>
            <w:shd w:val="clear" w:color="auto" w:fill="auto"/>
          </w:tcPr>
          <w:p w14:paraId="598F8692" w14:textId="77777777" w:rsidR="00E41175" w:rsidRPr="00E41175" w:rsidRDefault="00E41175" w:rsidP="00E41175">
            <w:pPr>
              <w:ind w:firstLine="0"/>
            </w:pPr>
            <w:r>
              <w:t>Kirby</w:t>
            </w:r>
          </w:p>
        </w:tc>
      </w:tr>
      <w:tr w:rsidR="00E41175" w:rsidRPr="00E41175" w14:paraId="6DC7D47E" w14:textId="77777777" w:rsidTr="00E41175">
        <w:tc>
          <w:tcPr>
            <w:tcW w:w="2179" w:type="dxa"/>
            <w:shd w:val="clear" w:color="auto" w:fill="auto"/>
          </w:tcPr>
          <w:p w14:paraId="64506001" w14:textId="77777777" w:rsidR="00E41175" w:rsidRPr="00E41175" w:rsidRDefault="00E41175" w:rsidP="00E41175">
            <w:pPr>
              <w:ind w:firstLine="0"/>
            </w:pPr>
            <w:r>
              <w:t>McDaniel</w:t>
            </w:r>
          </w:p>
        </w:tc>
        <w:tc>
          <w:tcPr>
            <w:tcW w:w="2179" w:type="dxa"/>
            <w:shd w:val="clear" w:color="auto" w:fill="auto"/>
          </w:tcPr>
          <w:p w14:paraId="7A8004C4" w14:textId="77777777" w:rsidR="00E41175" w:rsidRPr="00E41175" w:rsidRDefault="00E41175" w:rsidP="00E41175">
            <w:pPr>
              <w:ind w:firstLine="0"/>
            </w:pPr>
            <w:r>
              <w:t>Pendarvis</w:t>
            </w:r>
          </w:p>
        </w:tc>
        <w:tc>
          <w:tcPr>
            <w:tcW w:w="2180" w:type="dxa"/>
            <w:shd w:val="clear" w:color="auto" w:fill="auto"/>
          </w:tcPr>
          <w:p w14:paraId="1C43BD74" w14:textId="77777777" w:rsidR="00E41175" w:rsidRPr="00E41175" w:rsidRDefault="00E41175" w:rsidP="00E41175">
            <w:pPr>
              <w:ind w:firstLine="0"/>
            </w:pPr>
            <w:r>
              <w:t>Rivers</w:t>
            </w:r>
          </w:p>
        </w:tc>
      </w:tr>
      <w:tr w:rsidR="00E41175" w:rsidRPr="00E41175" w14:paraId="7CDAFB37" w14:textId="77777777" w:rsidTr="00E41175">
        <w:tc>
          <w:tcPr>
            <w:tcW w:w="2179" w:type="dxa"/>
            <w:shd w:val="clear" w:color="auto" w:fill="auto"/>
          </w:tcPr>
          <w:p w14:paraId="262FDF4F" w14:textId="77777777" w:rsidR="00E41175" w:rsidRPr="00E41175" w:rsidRDefault="00E41175" w:rsidP="00E41175">
            <w:pPr>
              <w:keepNext/>
              <w:ind w:firstLine="0"/>
            </w:pPr>
            <w:r>
              <w:t>Rose</w:t>
            </w:r>
          </w:p>
        </w:tc>
        <w:tc>
          <w:tcPr>
            <w:tcW w:w="2179" w:type="dxa"/>
            <w:shd w:val="clear" w:color="auto" w:fill="auto"/>
          </w:tcPr>
          <w:p w14:paraId="1596A528" w14:textId="77777777" w:rsidR="00E41175" w:rsidRPr="00E41175" w:rsidRDefault="00E41175" w:rsidP="00E41175">
            <w:pPr>
              <w:keepNext/>
              <w:ind w:firstLine="0"/>
            </w:pPr>
            <w:r>
              <w:t>Tedder</w:t>
            </w:r>
          </w:p>
        </w:tc>
        <w:tc>
          <w:tcPr>
            <w:tcW w:w="2180" w:type="dxa"/>
            <w:shd w:val="clear" w:color="auto" w:fill="auto"/>
          </w:tcPr>
          <w:p w14:paraId="4F4A9FA2" w14:textId="77777777" w:rsidR="00E41175" w:rsidRPr="00E41175" w:rsidRDefault="00E41175" w:rsidP="00E41175">
            <w:pPr>
              <w:keepNext/>
              <w:ind w:firstLine="0"/>
            </w:pPr>
            <w:r>
              <w:t>Weeks</w:t>
            </w:r>
          </w:p>
        </w:tc>
      </w:tr>
      <w:tr w:rsidR="00E41175" w:rsidRPr="00E41175" w14:paraId="288F72F0" w14:textId="77777777" w:rsidTr="00E41175">
        <w:tc>
          <w:tcPr>
            <w:tcW w:w="2179" w:type="dxa"/>
            <w:shd w:val="clear" w:color="auto" w:fill="auto"/>
          </w:tcPr>
          <w:p w14:paraId="77E4665C" w14:textId="77777777" w:rsidR="00E41175" w:rsidRPr="00E41175" w:rsidRDefault="00E41175" w:rsidP="00E41175">
            <w:pPr>
              <w:keepNext/>
              <w:ind w:firstLine="0"/>
            </w:pPr>
            <w:r>
              <w:t>Wetmore</w:t>
            </w:r>
          </w:p>
        </w:tc>
        <w:tc>
          <w:tcPr>
            <w:tcW w:w="2179" w:type="dxa"/>
            <w:shd w:val="clear" w:color="auto" w:fill="auto"/>
          </w:tcPr>
          <w:p w14:paraId="1037E185" w14:textId="77777777" w:rsidR="00E41175" w:rsidRPr="00E41175" w:rsidRDefault="00E41175" w:rsidP="00E41175">
            <w:pPr>
              <w:keepNext/>
              <w:ind w:firstLine="0"/>
            </w:pPr>
            <w:r>
              <w:t>Wheeler</w:t>
            </w:r>
          </w:p>
        </w:tc>
        <w:tc>
          <w:tcPr>
            <w:tcW w:w="2180" w:type="dxa"/>
            <w:shd w:val="clear" w:color="auto" w:fill="auto"/>
          </w:tcPr>
          <w:p w14:paraId="4AD355CD" w14:textId="77777777" w:rsidR="00E41175" w:rsidRPr="00E41175" w:rsidRDefault="00E41175" w:rsidP="00E41175">
            <w:pPr>
              <w:keepNext/>
              <w:ind w:firstLine="0"/>
            </w:pPr>
          </w:p>
        </w:tc>
      </w:tr>
    </w:tbl>
    <w:p w14:paraId="22393662" w14:textId="77777777" w:rsidR="00E41175" w:rsidRDefault="00E41175" w:rsidP="00E41175"/>
    <w:p w14:paraId="07E8153D" w14:textId="77777777" w:rsidR="00E41175" w:rsidRDefault="00E41175" w:rsidP="00E41175">
      <w:pPr>
        <w:jc w:val="center"/>
        <w:rPr>
          <w:b/>
        </w:rPr>
      </w:pPr>
      <w:r w:rsidRPr="00E41175">
        <w:rPr>
          <w:b/>
        </w:rPr>
        <w:t>Total--20</w:t>
      </w:r>
    </w:p>
    <w:p w14:paraId="6D836B25" w14:textId="77777777" w:rsidR="00E41175" w:rsidRDefault="00E41175" w:rsidP="00E41175">
      <w:pPr>
        <w:jc w:val="center"/>
        <w:rPr>
          <w:b/>
        </w:rPr>
      </w:pPr>
    </w:p>
    <w:p w14:paraId="65B26E2A" w14:textId="77777777" w:rsidR="00E41175" w:rsidRDefault="00E41175" w:rsidP="00E41175">
      <w:r>
        <w:t xml:space="preserve">So, the Bill was read the third time and ordered sent to the Senate.  </w:t>
      </w:r>
    </w:p>
    <w:p w14:paraId="093927B0" w14:textId="77777777" w:rsidR="00E41175" w:rsidRDefault="00E41175" w:rsidP="00E41175"/>
    <w:p w14:paraId="70B44A06" w14:textId="77777777" w:rsidR="00E41175" w:rsidRDefault="00E41175" w:rsidP="00E41175">
      <w:pPr>
        <w:keepNext/>
        <w:jc w:val="center"/>
        <w:rPr>
          <w:b/>
        </w:rPr>
      </w:pPr>
      <w:r w:rsidRPr="00E41175">
        <w:rPr>
          <w:b/>
        </w:rPr>
        <w:t>H. 4216--SENT TO THE SENATE</w:t>
      </w:r>
    </w:p>
    <w:p w14:paraId="4F88C622" w14:textId="77777777" w:rsidR="00E41175" w:rsidRDefault="00E41175" w:rsidP="00E41175">
      <w:pPr>
        <w:keepNext/>
      </w:pPr>
      <w:r>
        <w:t>The following Bill was taken up:</w:t>
      </w:r>
    </w:p>
    <w:p w14:paraId="4D25ED3A" w14:textId="77777777" w:rsidR="00E41175" w:rsidRDefault="00E41175" w:rsidP="00E41175">
      <w:pPr>
        <w:keepNext/>
      </w:pPr>
      <w:bookmarkStart w:id="55" w:name="include_clip_start_101"/>
      <w:bookmarkEnd w:id="55"/>
    </w:p>
    <w:p w14:paraId="430AB2F8" w14:textId="77777777" w:rsidR="00E41175" w:rsidRDefault="00E41175" w:rsidP="00E41175">
      <w:r>
        <w:t>H. 4216 -- Rep. Hyde: 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0C80B953" w14:textId="77777777" w:rsidR="00E41175" w:rsidRDefault="00E41175" w:rsidP="00E41175">
      <w:bookmarkStart w:id="56" w:name="include_clip_end_101"/>
      <w:bookmarkEnd w:id="56"/>
    </w:p>
    <w:p w14:paraId="415267D7" w14:textId="77777777" w:rsidR="00E41175" w:rsidRDefault="00E41175" w:rsidP="00E41175">
      <w:r>
        <w:t>Rep. HENDERSON-MYERS demanded the yeas and nays which were taken, resulting as follows:</w:t>
      </w:r>
    </w:p>
    <w:p w14:paraId="11666FE9" w14:textId="77777777" w:rsidR="00E41175" w:rsidRDefault="00E41175" w:rsidP="00E41175">
      <w:pPr>
        <w:jc w:val="center"/>
      </w:pPr>
      <w:bookmarkStart w:id="57" w:name="vote_start102"/>
      <w:bookmarkEnd w:id="57"/>
      <w:r>
        <w:t>Yeas 74; Nays 20</w:t>
      </w:r>
    </w:p>
    <w:p w14:paraId="21DFF817" w14:textId="77777777" w:rsidR="00E41175" w:rsidRDefault="00E41175" w:rsidP="00E41175">
      <w:pPr>
        <w:jc w:val="center"/>
      </w:pPr>
    </w:p>
    <w:p w14:paraId="283D57E8" w14:textId="77777777" w:rsidR="00E41175" w:rsidRDefault="00E41175" w:rsidP="00E41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1175" w:rsidRPr="00E41175" w14:paraId="3DF94101" w14:textId="77777777" w:rsidTr="00E41175">
        <w:tc>
          <w:tcPr>
            <w:tcW w:w="2179" w:type="dxa"/>
            <w:shd w:val="clear" w:color="auto" w:fill="auto"/>
          </w:tcPr>
          <w:p w14:paraId="5462390B" w14:textId="77777777" w:rsidR="00E41175" w:rsidRPr="00E41175" w:rsidRDefault="00E41175" w:rsidP="00E41175">
            <w:pPr>
              <w:keepNext/>
              <w:ind w:firstLine="0"/>
            </w:pPr>
            <w:r>
              <w:t>Bailey</w:t>
            </w:r>
          </w:p>
        </w:tc>
        <w:tc>
          <w:tcPr>
            <w:tcW w:w="2179" w:type="dxa"/>
            <w:shd w:val="clear" w:color="auto" w:fill="auto"/>
          </w:tcPr>
          <w:p w14:paraId="57334C10" w14:textId="77777777" w:rsidR="00E41175" w:rsidRPr="00E41175" w:rsidRDefault="00E41175" w:rsidP="00E41175">
            <w:pPr>
              <w:keepNext/>
              <w:ind w:firstLine="0"/>
            </w:pPr>
            <w:r>
              <w:t>Ballentine</w:t>
            </w:r>
          </w:p>
        </w:tc>
        <w:tc>
          <w:tcPr>
            <w:tcW w:w="2180" w:type="dxa"/>
            <w:shd w:val="clear" w:color="auto" w:fill="auto"/>
          </w:tcPr>
          <w:p w14:paraId="65F9DF52" w14:textId="77777777" w:rsidR="00E41175" w:rsidRPr="00E41175" w:rsidRDefault="00E41175" w:rsidP="00E41175">
            <w:pPr>
              <w:keepNext/>
              <w:ind w:firstLine="0"/>
            </w:pPr>
            <w:r>
              <w:t>Bannister</w:t>
            </w:r>
          </w:p>
        </w:tc>
      </w:tr>
      <w:tr w:rsidR="00E41175" w:rsidRPr="00E41175" w14:paraId="510FC106" w14:textId="77777777" w:rsidTr="00E41175">
        <w:tc>
          <w:tcPr>
            <w:tcW w:w="2179" w:type="dxa"/>
            <w:shd w:val="clear" w:color="auto" w:fill="auto"/>
          </w:tcPr>
          <w:p w14:paraId="1E3F92A4" w14:textId="77777777" w:rsidR="00E41175" w:rsidRPr="00E41175" w:rsidRDefault="00E41175" w:rsidP="00E41175">
            <w:pPr>
              <w:ind w:firstLine="0"/>
            </w:pPr>
            <w:r>
              <w:t>Beach</w:t>
            </w:r>
          </w:p>
        </w:tc>
        <w:tc>
          <w:tcPr>
            <w:tcW w:w="2179" w:type="dxa"/>
            <w:shd w:val="clear" w:color="auto" w:fill="auto"/>
          </w:tcPr>
          <w:p w14:paraId="07E957CD" w14:textId="77777777" w:rsidR="00E41175" w:rsidRPr="00E41175" w:rsidRDefault="00E41175" w:rsidP="00E41175">
            <w:pPr>
              <w:ind w:firstLine="0"/>
            </w:pPr>
            <w:r>
              <w:t>Blackwell</w:t>
            </w:r>
          </w:p>
        </w:tc>
        <w:tc>
          <w:tcPr>
            <w:tcW w:w="2180" w:type="dxa"/>
            <w:shd w:val="clear" w:color="auto" w:fill="auto"/>
          </w:tcPr>
          <w:p w14:paraId="1DDA0C1F" w14:textId="77777777" w:rsidR="00E41175" w:rsidRPr="00E41175" w:rsidRDefault="00E41175" w:rsidP="00E41175">
            <w:pPr>
              <w:ind w:firstLine="0"/>
            </w:pPr>
            <w:r>
              <w:t>Brittain</w:t>
            </w:r>
          </w:p>
        </w:tc>
      </w:tr>
      <w:tr w:rsidR="00E41175" w:rsidRPr="00E41175" w14:paraId="0D08E084" w14:textId="77777777" w:rsidTr="00E41175">
        <w:tc>
          <w:tcPr>
            <w:tcW w:w="2179" w:type="dxa"/>
            <w:shd w:val="clear" w:color="auto" w:fill="auto"/>
          </w:tcPr>
          <w:p w14:paraId="646CF31F" w14:textId="77777777" w:rsidR="00E41175" w:rsidRPr="00E41175" w:rsidRDefault="00E41175" w:rsidP="00E41175">
            <w:pPr>
              <w:ind w:firstLine="0"/>
            </w:pPr>
            <w:r>
              <w:t>Burns</w:t>
            </w:r>
          </w:p>
        </w:tc>
        <w:tc>
          <w:tcPr>
            <w:tcW w:w="2179" w:type="dxa"/>
            <w:shd w:val="clear" w:color="auto" w:fill="auto"/>
          </w:tcPr>
          <w:p w14:paraId="42B7D456" w14:textId="77777777" w:rsidR="00E41175" w:rsidRPr="00E41175" w:rsidRDefault="00E41175" w:rsidP="00E41175">
            <w:pPr>
              <w:ind w:firstLine="0"/>
            </w:pPr>
            <w:r>
              <w:t>Bustos</w:t>
            </w:r>
          </w:p>
        </w:tc>
        <w:tc>
          <w:tcPr>
            <w:tcW w:w="2180" w:type="dxa"/>
            <w:shd w:val="clear" w:color="auto" w:fill="auto"/>
          </w:tcPr>
          <w:p w14:paraId="2159CC8C" w14:textId="77777777" w:rsidR="00E41175" w:rsidRPr="00E41175" w:rsidRDefault="00E41175" w:rsidP="00E41175">
            <w:pPr>
              <w:ind w:firstLine="0"/>
            </w:pPr>
            <w:r>
              <w:t>Calhoon</w:t>
            </w:r>
          </w:p>
        </w:tc>
      </w:tr>
      <w:tr w:rsidR="00E41175" w:rsidRPr="00E41175" w14:paraId="7DA31E21" w14:textId="77777777" w:rsidTr="00E41175">
        <w:tc>
          <w:tcPr>
            <w:tcW w:w="2179" w:type="dxa"/>
            <w:shd w:val="clear" w:color="auto" w:fill="auto"/>
          </w:tcPr>
          <w:p w14:paraId="2899F0A3" w14:textId="77777777" w:rsidR="00E41175" w:rsidRPr="00E41175" w:rsidRDefault="00E41175" w:rsidP="00E41175">
            <w:pPr>
              <w:ind w:firstLine="0"/>
            </w:pPr>
            <w:r>
              <w:t>Carter</w:t>
            </w:r>
          </w:p>
        </w:tc>
        <w:tc>
          <w:tcPr>
            <w:tcW w:w="2179" w:type="dxa"/>
            <w:shd w:val="clear" w:color="auto" w:fill="auto"/>
          </w:tcPr>
          <w:p w14:paraId="34B15809" w14:textId="77777777" w:rsidR="00E41175" w:rsidRPr="00E41175" w:rsidRDefault="00E41175" w:rsidP="00E41175">
            <w:pPr>
              <w:ind w:firstLine="0"/>
            </w:pPr>
            <w:r>
              <w:t>Caskey</w:t>
            </w:r>
          </w:p>
        </w:tc>
        <w:tc>
          <w:tcPr>
            <w:tcW w:w="2180" w:type="dxa"/>
            <w:shd w:val="clear" w:color="auto" w:fill="auto"/>
          </w:tcPr>
          <w:p w14:paraId="128B1B4D" w14:textId="77777777" w:rsidR="00E41175" w:rsidRPr="00E41175" w:rsidRDefault="00E41175" w:rsidP="00E41175">
            <w:pPr>
              <w:ind w:firstLine="0"/>
            </w:pPr>
            <w:r>
              <w:t>Chapman</w:t>
            </w:r>
          </w:p>
        </w:tc>
      </w:tr>
      <w:tr w:rsidR="00E41175" w:rsidRPr="00E41175" w14:paraId="5529FC52" w14:textId="77777777" w:rsidTr="00E41175">
        <w:tc>
          <w:tcPr>
            <w:tcW w:w="2179" w:type="dxa"/>
            <w:shd w:val="clear" w:color="auto" w:fill="auto"/>
          </w:tcPr>
          <w:p w14:paraId="75C7CAED" w14:textId="77777777" w:rsidR="00E41175" w:rsidRPr="00E41175" w:rsidRDefault="00E41175" w:rsidP="00E41175">
            <w:pPr>
              <w:ind w:firstLine="0"/>
            </w:pPr>
            <w:r>
              <w:t>Chumley</w:t>
            </w:r>
          </w:p>
        </w:tc>
        <w:tc>
          <w:tcPr>
            <w:tcW w:w="2179" w:type="dxa"/>
            <w:shd w:val="clear" w:color="auto" w:fill="auto"/>
          </w:tcPr>
          <w:p w14:paraId="0CC0D884" w14:textId="77777777" w:rsidR="00E41175" w:rsidRPr="00E41175" w:rsidRDefault="00E41175" w:rsidP="00E41175">
            <w:pPr>
              <w:ind w:firstLine="0"/>
            </w:pPr>
            <w:r>
              <w:t>Connell</w:t>
            </w:r>
          </w:p>
        </w:tc>
        <w:tc>
          <w:tcPr>
            <w:tcW w:w="2180" w:type="dxa"/>
            <w:shd w:val="clear" w:color="auto" w:fill="auto"/>
          </w:tcPr>
          <w:p w14:paraId="5D3F0184" w14:textId="77777777" w:rsidR="00E41175" w:rsidRPr="00E41175" w:rsidRDefault="00E41175" w:rsidP="00E41175">
            <w:pPr>
              <w:ind w:firstLine="0"/>
            </w:pPr>
            <w:r>
              <w:t>B. J. Cox</w:t>
            </w:r>
          </w:p>
        </w:tc>
      </w:tr>
      <w:tr w:rsidR="00E41175" w:rsidRPr="00E41175" w14:paraId="79453C40" w14:textId="77777777" w:rsidTr="00E41175">
        <w:tc>
          <w:tcPr>
            <w:tcW w:w="2179" w:type="dxa"/>
            <w:shd w:val="clear" w:color="auto" w:fill="auto"/>
          </w:tcPr>
          <w:p w14:paraId="46C1A7B0" w14:textId="77777777" w:rsidR="00E41175" w:rsidRPr="00E41175" w:rsidRDefault="00E41175" w:rsidP="00E41175">
            <w:pPr>
              <w:ind w:firstLine="0"/>
            </w:pPr>
            <w:r>
              <w:t>Crawford</w:t>
            </w:r>
          </w:p>
        </w:tc>
        <w:tc>
          <w:tcPr>
            <w:tcW w:w="2179" w:type="dxa"/>
            <w:shd w:val="clear" w:color="auto" w:fill="auto"/>
          </w:tcPr>
          <w:p w14:paraId="0E4AD2DF" w14:textId="77777777" w:rsidR="00E41175" w:rsidRPr="00E41175" w:rsidRDefault="00E41175" w:rsidP="00E41175">
            <w:pPr>
              <w:ind w:firstLine="0"/>
            </w:pPr>
            <w:r>
              <w:t>Cromer</w:t>
            </w:r>
          </w:p>
        </w:tc>
        <w:tc>
          <w:tcPr>
            <w:tcW w:w="2180" w:type="dxa"/>
            <w:shd w:val="clear" w:color="auto" w:fill="auto"/>
          </w:tcPr>
          <w:p w14:paraId="678876DF" w14:textId="77777777" w:rsidR="00E41175" w:rsidRPr="00E41175" w:rsidRDefault="00E41175" w:rsidP="00E41175">
            <w:pPr>
              <w:ind w:firstLine="0"/>
            </w:pPr>
            <w:r>
              <w:t>Davis</w:t>
            </w:r>
          </w:p>
        </w:tc>
      </w:tr>
      <w:tr w:rsidR="00E41175" w:rsidRPr="00E41175" w14:paraId="6051F486" w14:textId="77777777" w:rsidTr="00E41175">
        <w:tc>
          <w:tcPr>
            <w:tcW w:w="2179" w:type="dxa"/>
            <w:shd w:val="clear" w:color="auto" w:fill="auto"/>
          </w:tcPr>
          <w:p w14:paraId="70254B06" w14:textId="77777777" w:rsidR="00E41175" w:rsidRPr="00E41175" w:rsidRDefault="00E41175" w:rsidP="00E41175">
            <w:pPr>
              <w:ind w:firstLine="0"/>
            </w:pPr>
            <w:r>
              <w:t>Elliott</w:t>
            </w:r>
          </w:p>
        </w:tc>
        <w:tc>
          <w:tcPr>
            <w:tcW w:w="2179" w:type="dxa"/>
            <w:shd w:val="clear" w:color="auto" w:fill="auto"/>
          </w:tcPr>
          <w:p w14:paraId="61BC150C" w14:textId="77777777" w:rsidR="00E41175" w:rsidRPr="00E41175" w:rsidRDefault="00E41175" w:rsidP="00E41175">
            <w:pPr>
              <w:ind w:firstLine="0"/>
            </w:pPr>
            <w:r>
              <w:t>Erickson</w:t>
            </w:r>
          </w:p>
        </w:tc>
        <w:tc>
          <w:tcPr>
            <w:tcW w:w="2180" w:type="dxa"/>
            <w:shd w:val="clear" w:color="auto" w:fill="auto"/>
          </w:tcPr>
          <w:p w14:paraId="07804E8C" w14:textId="77777777" w:rsidR="00E41175" w:rsidRPr="00E41175" w:rsidRDefault="00E41175" w:rsidP="00E41175">
            <w:pPr>
              <w:ind w:firstLine="0"/>
            </w:pPr>
            <w:r>
              <w:t>Forrest</w:t>
            </w:r>
          </w:p>
        </w:tc>
      </w:tr>
      <w:tr w:rsidR="00E41175" w:rsidRPr="00E41175" w14:paraId="1236F00E" w14:textId="77777777" w:rsidTr="00E41175">
        <w:tc>
          <w:tcPr>
            <w:tcW w:w="2179" w:type="dxa"/>
            <w:shd w:val="clear" w:color="auto" w:fill="auto"/>
          </w:tcPr>
          <w:p w14:paraId="431EA434" w14:textId="77777777" w:rsidR="00E41175" w:rsidRPr="00E41175" w:rsidRDefault="00E41175" w:rsidP="00E41175">
            <w:pPr>
              <w:ind w:firstLine="0"/>
            </w:pPr>
            <w:r>
              <w:t>Gagnon</w:t>
            </w:r>
          </w:p>
        </w:tc>
        <w:tc>
          <w:tcPr>
            <w:tcW w:w="2179" w:type="dxa"/>
            <w:shd w:val="clear" w:color="auto" w:fill="auto"/>
          </w:tcPr>
          <w:p w14:paraId="098E2B79" w14:textId="77777777" w:rsidR="00E41175" w:rsidRPr="00E41175" w:rsidRDefault="00E41175" w:rsidP="00E41175">
            <w:pPr>
              <w:ind w:firstLine="0"/>
            </w:pPr>
            <w:r>
              <w:t>Gatch</w:t>
            </w:r>
          </w:p>
        </w:tc>
        <w:tc>
          <w:tcPr>
            <w:tcW w:w="2180" w:type="dxa"/>
            <w:shd w:val="clear" w:color="auto" w:fill="auto"/>
          </w:tcPr>
          <w:p w14:paraId="2E26667F" w14:textId="77777777" w:rsidR="00E41175" w:rsidRPr="00E41175" w:rsidRDefault="00E41175" w:rsidP="00E41175">
            <w:pPr>
              <w:ind w:firstLine="0"/>
            </w:pPr>
            <w:r>
              <w:t>Gibson</w:t>
            </w:r>
          </w:p>
        </w:tc>
      </w:tr>
      <w:tr w:rsidR="00E41175" w:rsidRPr="00E41175" w14:paraId="0C9CA72C" w14:textId="77777777" w:rsidTr="00E41175">
        <w:tc>
          <w:tcPr>
            <w:tcW w:w="2179" w:type="dxa"/>
            <w:shd w:val="clear" w:color="auto" w:fill="auto"/>
          </w:tcPr>
          <w:p w14:paraId="60A3FB5C" w14:textId="77777777" w:rsidR="00E41175" w:rsidRPr="00E41175" w:rsidRDefault="00E41175" w:rsidP="00E41175">
            <w:pPr>
              <w:ind w:firstLine="0"/>
            </w:pPr>
            <w:r>
              <w:t>Gilliam</w:t>
            </w:r>
          </w:p>
        </w:tc>
        <w:tc>
          <w:tcPr>
            <w:tcW w:w="2179" w:type="dxa"/>
            <w:shd w:val="clear" w:color="auto" w:fill="auto"/>
          </w:tcPr>
          <w:p w14:paraId="0DEEF40F" w14:textId="77777777" w:rsidR="00E41175" w:rsidRPr="00E41175" w:rsidRDefault="00E41175" w:rsidP="00E41175">
            <w:pPr>
              <w:ind w:firstLine="0"/>
            </w:pPr>
            <w:r>
              <w:t>Gilliard</w:t>
            </w:r>
          </w:p>
        </w:tc>
        <w:tc>
          <w:tcPr>
            <w:tcW w:w="2180" w:type="dxa"/>
            <w:shd w:val="clear" w:color="auto" w:fill="auto"/>
          </w:tcPr>
          <w:p w14:paraId="23158BB0" w14:textId="77777777" w:rsidR="00E41175" w:rsidRPr="00E41175" w:rsidRDefault="00E41175" w:rsidP="00E41175">
            <w:pPr>
              <w:ind w:firstLine="0"/>
            </w:pPr>
            <w:r>
              <w:t>Guest</w:t>
            </w:r>
          </w:p>
        </w:tc>
      </w:tr>
      <w:tr w:rsidR="00E41175" w:rsidRPr="00E41175" w14:paraId="095F4645" w14:textId="77777777" w:rsidTr="00E41175">
        <w:tc>
          <w:tcPr>
            <w:tcW w:w="2179" w:type="dxa"/>
            <w:shd w:val="clear" w:color="auto" w:fill="auto"/>
          </w:tcPr>
          <w:p w14:paraId="70C5FA5B" w14:textId="77777777" w:rsidR="00E41175" w:rsidRPr="00E41175" w:rsidRDefault="00E41175" w:rsidP="00E41175">
            <w:pPr>
              <w:ind w:firstLine="0"/>
            </w:pPr>
            <w:r>
              <w:t>Guffey</w:t>
            </w:r>
          </w:p>
        </w:tc>
        <w:tc>
          <w:tcPr>
            <w:tcW w:w="2179" w:type="dxa"/>
            <w:shd w:val="clear" w:color="auto" w:fill="auto"/>
          </w:tcPr>
          <w:p w14:paraId="762257D0" w14:textId="77777777" w:rsidR="00E41175" w:rsidRPr="00E41175" w:rsidRDefault="00E41175" w:rsidP="00E41175">
            <w:pPr>
              <w:ind w:firstLine="0"/>
            </w:pPr>
            <w:r>
              <w:t>Haddon</w:t>
            </w:r>
          </w:p>
        </w:tc>
        <w:tc>
          <w:tcPr>
            <w:tcW w:w="2180" w:type="dxa"/>
            <w:shd w:val="clear" w:color="auto" w:fill="auto"/>
          </w:tcPr>
          <w:p w14:paraId="1E8FAFFD" w14:textId="77777777" w:rsidR="00E41175" w:rsidRPr="00E41175" w:rsidRDefault="00E41175" w:rsidP="00E41175">
            <w:pPr>
              <w:ind w:firstLine="0"/>
            </w:pPr>
            <w:r>
              <w:t>Hager</w:t>
            </w:r>
          </w:p>
        </w:tc>
      </w:tr>
      <w:tr w:rsidR="00E41175" w:rsidRPr="00E41175" w14:paraId="28D84C45" w14:textId="77777777" w:rsidTr="00E41175">
        <w:tc>
          <w:tcPr>
            <w:tcW w:w="2179" w:type="dxa"/>
            <w:shd w:val="clear" w:color="auto" w:fill="auto"/>
          </w:tcPr>
          <w:p w14:paraId="271771E0" w14:textId="77777777" w:rsidR="00E41175" w:rsidRPr="00E41175" w:rsidRDefault="00E41175" w:rsidP="00E41175">
            <w:pPr>
              <w:ind w:firstLine="0"/>
            </w:pPr>
            <w:r>
              <w:t>Hardee</w:t>
            </w:r>
          </w:p>
        </w:tc>
        <w:tc>
          <w:tcPr>
            <w:tcW w:w="2179" w:type="dxa"/>
            <w:shd w:val="clear" w:color="auto" w:fill="auto"/>
          </w:tcPr>
          <w:p w14:paraId="497869AD" w14:textId="77777777" w:rsidR="00E41175" w:rsidRPr="00E41175" w:rsidRDefault="00E41175" w:rsidP="00E41175">
            <w:pPr>
              <w:ind w:firstLine="0"/>
            </w:pPr>
            <w:r>
              <w:t>Harris</w:t>
            </w:r>
          </w:p>
        </w:tc>
        <w:tc>
          <w:tcPr>
            <w:tcW w:w="2180" w:type="dxa"/>
            <w:shd w:val="clear" w:color="auto" w:fill="auto"/>
          </w:tcPr>
          <w:p w14:paraId="2B7B00BE" w14:textId="77777777" w:rsidR="00E41175" w:rsidRPr="00E41175" w:rsidRDefault="00E41175" w:rsidP="00E41175">
            <w:pPr>
              <w:ind w:firstLine="0"/>
            </w:pPr>
            <w:r>
              <w:t>Hartnett</w:t>
            </w:r>
          </w:p>
        </w:tc>
      </w:tr>
      <w:tr w:rsidR="00E41175" w:rsidRPr="00E41175" w14:paraId="3D1CD7A7" w14:textId="77777777" w:rsidTr="00E41175">
        <w:tc>
          <w:tcPr>
            <w:tcW w:w="2179" w:type="dxa"/>
            <w:shd w:val="clear" w:color="auto" w:fill="auto"/>
          </w:tcPr>
          <w:p w14:paraId="0CF2C557" w14:textId="77777777" w:rsidR="00E41175" w:rsidRPr="00E41175" w:rsidRDefault="00E41175" w:rsidP="00E41175">
            <w:pPr>
              <w:ind w:firstLine="0"/>
            </w:pPr>
            <w:r>
              <w:t>Hewitt</w:t>
            </w:r>
          </w:p>
        </w:tc>
        <w:tc>
          <w:tcPr>
            <w:tcW w:w="2179" w:type="dxa"/>
            <w:shd w:val="clear" w:color="auto" w:fill="auto"/>
          </w:tcPr>
          <w:p w14:paraId="58895F04" w14:textId="77777777" w:rsidR="00E41175" w:rsidRPr="00E41175" w:rsidRDefault="00E41175" w:rsidP="00E41175">
            <w:pPr>
              <w:ind w:firstLine="0"/>
            </w:pPr>
            <w:r>
              <w:t>Hiott</w:t>
            </w:r>
          </w:p>
        </w:tc>
        <w:tc>
          <w:tcPr>
            <w:tcW w:w="2180" w:type="dxa"/>
            <w:shd w:val="clear" w:color="auto" w:fill="auto"/>
          </w:tcPr>
          <w:p w14:paraId="290EF013" w14:textId="77777777" w:rsidR="00E41175" w:rsidRPr="00E41175" w:rsidRDefault="00E41175" w:rsidP="00E41175">
            <w:pPr>
              <w:ind w:firstLine="0"/>
            </w:pPr>
            <w:r>
              <w:t>Hyde</w:t>
            </w:r>
          </w:p>
        </w:tc>
      </w:tr>
      <w:tr w:rsidR="00E41175" w:rsidRPr="00E41175" w14:paraId="55E75B34" w14:textId="77777777" w:rsidTr="00E41175">
        <w:tc>
          <w:tcPr>
            <w:tcW w:w="2179" w:type="dxa"/>
            <w:shd w:val="clear" w:color="auto" w:fill="auto"/>
          </w:tcPr>
          <w:p w14:paraId="1689F7D7" w14:textId="77777777" w:rsidR="00E41175" w:rsidRPr="00E41175" w:rsidRDefault="00E41175" w:rsidP="00E41175">
            <w:pPr>
              <w:ind w:firstLine="0"/>
            </w:pPr>
            <w:r>
              <w:t>S. Jones</w:t>
            </w:r>
          </w:p>
        </w:tc>
        <w:tc>
          <w:tcPr>
            <w:tcW w:w="2179" w:type="dxa"/>
            <w:shd w:val="clear" w:color="auto" w:fill="auto"/>
          </w:tcPr>
          <w:p w14:paraId="45F5A23C" w14:textId="77777777" w:rsidR="00E41175" w:rsidRPr="00E41175" w:rsidRDefault="00E41175" w:rsidP="00E41175">
            <w:pPr>
              <w:ind w:firstLine="0"/>
            </w:pPr>
            <w:r>
              <w:t>Jordan</w:t>
            </w:r>
          </w:p>
        </w:tc>
        <w:tc>
          <w:tcPr>
            <w:tcW w:w="2180" w:type="dxa"/>
            <w:shd w:val="clear" w:color="auto" w:fill="auto"/>
          </w:tcPr>
          <w:p w14:paraId="7B5DBB4C" w14:textId="77777777" w:rsidR="00E41175" w:rsidRPr="00E41175" w:rsidRDefault="00E41175" w:rsidP="00E41175">
            <w:pPr>
              <w:ind w:firstLine="0"/>
            </w:pPr>
            <w:r>
              <w:t>Kilmartin</w:t>
            </w:r>
          </w:p>
        </w:tc>
      </w:tr>
      <w:tr w:rsidR="00E41175" w:rsidRPr="00E41175" w14:paraId="002B240B" w14:textId="77777777" w:rsidTr="00E41175">
        <w:tc>
          <w:tcPr>
            <w:tcW w:w="2179" w:type="dxa"/>
            <w:shd w:val="clear" w:color="auto" w:fill="auto"/>
          </w:tcPr>
          <w:p w14:paraId="27A2B8D4" w14:textId="77777777" w:rsidR="00E41175" w:rsidRPr="00E41175" w:rsidRDefault="00E41175" w:rsidP="00E41175">
            <w:pPr>
              <w:ind w:firstLine="0"/>
            </w:pPr>
            <w:r>
              <w:t>Landing</w:t>
            </w:r>
          </w:p>
        </w:tc>
        <w:tc>
          <w:tcPr>
            <w:tcW w:w="2179" w:type="dxa"/>
            <w:shd w:val="clear" w:color="auto" w:fill="auto"/>
          </w:tcPr>
          <w:p w14:paraId="289955D0" w14:textId="77777777" w:rsidR="00E41175" w:rsidRPr="00E41175" w:rsidRDefault="00E41175" w:rsidP="00E41175">
            <w:pPr>
              <w:ind w:firstLine="0"/>
            </w:pPr>
            <w:r>
              <w:t>Lawson</w:t>
            </w:r>
          </w:p>
        </w:tc>
        <w:tc>
          <w:tcPr>
            <w:tcW w:w="2180" w:type="dxa"/>
            <w:shd w:val="clear" w:color="auto" w:fill="auto"/>
          </w:tcPr>
          <w:p w14:paraId="1D7DDA44" w14:textId="77777777" w:rsidR="00E41175" w:rsidRPr="00E41175" w:rsidRDefault="00E41175" w:rsidP="00E41175">
            <w:pPr>
              <w:ind w:firstLine="0"/>
            </w:pPr>
            <w:r>
              <w:t>Leber</w:t>
            </w:r>
          </w:p>
        </w:tc>
      </w:tr>
      <w:tr w:rsidR="00E41175" w:rsidRPr="00E41175" w14:paraId="1290BEBE" w14:textId="77777777" w:rsidTr="00E41175">
        <w:tc>
          <w:tcPr>
            <w:tcW w:w="2179" w:type="dxa"/>
            <w:shd w:val="clear" w:color="auto" w:fill="auto"/>
          </w:tcPr>
          <w:p w14:paraId="12127C76" w14:textId="77777777" w:rsidR="00E41175" w:rsidRPr="00E41175" w:rsidRDefault="00E41175" w:rsidP="00E41175">
            <w:pPr>
              <w:ind w:firstLine="0"/>
            </w:pPr>
            <w:r>
              <w:t>Ligon</w:t>
            </w:r>
          </w:p>
        </w:tc>
        <w:tc>
          <w:tcPr>
            <w:tcW w:w="2179" w:type="dxa"/>
            <w:shd w:val="clear" w:color="auto" w:fill="auto"/>
          </w:tcPr>
          <w:p w14:paraId="6A3D72C3" w14:textId="77777777" w:rsidR="00E41175" w:rsidRPr="00E41175" w:rsidRDefault="00E41175" w:rsidP="00E41175">
            <w:pPr>
              <w:ind w:firstLine="0"/>
            </w:pPr>
            <w:r>
              <w:t>Long</w:t>
            </w:r>
          </w:p>
        </w:tc>
        <w:tc>
          <w:tcPr>
            <w:tcW w:w="2180" w:type="dxa"/>
            <w:shd w:val="clear" w:color="auto" w:fill="auto"/>
          </w:tcPr>
          <w:p w14:paraId="52689E61" w14:textId="77777777" w:rsidR="00E41175" w:rsidRPr="00E41175" w:rsidRDefault="00E41175" w:rsidP="00E41175">
            <w:pPr>
              <w:ind w:firstLine="0"/>
            </w:pPr>
            <w:r>
              <w:t>Lowe</w:t>
            </w:r>
          </w:p>
        </w:tc>
      </w:tr>
      <w:tr w:rsidR="00E41175" w:rsidRPr="00E41175" w14:paraId="033B6B1C" w14:textId="77777777" w:rsidTr="00E41175">
        <w:tc>
          <w:tcPr>
            <w:tcW w:w="2179" w:type="dxa"/>
            <w:shd w:val="clear" w:color="auto" w:fill="auto"/>
          </w:tcPr>
          <w:p w14:paraId="55F227C9" w14:textId="77777777" w:rsidR="00E41175" w:rsidRPr="00E41175" w:rsidRDefault="00E41175" w:rsidP="00E41175">
            <w:pPr>
              <w:ind w:firstLine="0"/>
            </w:pPr>
            <w:r>
              <w:t>McCabe</w:t>
            </w:r>
          </w:p>
        </w:tc>
        <w:tc>
          <w:tcPr>
            <w:tcW w:w="2179" w:type="dxa"/>
            <w:shd w:val="clear" w:color="auto" w:fill="auto"/>
          </w:tcPr>
          <w:p w14:paraId="45ED1CAA" w14:textId="77777777" w:rsidR="00E41175" w:rsidRPr="00E41175" w:rsidRDefault="00E41175" w:rsidP="00E41175">
            <w:pPr>
              <w:ind w:firstLine="0"/>
            </w:pPr>
            <w:r>
              <w:t>McCravy</w:t>
            </w:r>
          </w:p>
        </w:tc>
        <w:tc>
          <w:tcPr>
            <w:tcW w:w="2180" w:type="dxa"/>
            <w:shd w:val="clear" w:color="auto" w:fill="auto"/>
          </w:tcPr>
          <w:p w14:paraId="34718D03" w14:textId="77777777" w:rsidR="00E41175" w:rsidRPr="00E41175" w:rsidRDefault="00E41175" w:rsidP="00E41175">
            <w:pPr>
              <w:ind w:firstLine="0"/>
            </w:pPr>
            <w:r>
              <w:t>McGinnis</w:t>
            </w:r>
          </w:p>
        </w:tc>
      </w:tr>
      <w:tr w:rsidR="00E41175" w:rsidRPr="00E41175" w14:paraId="7A14B232" w14:textId="77777777" w:rsidTr="00E41175">
        <w:tc>
          <w:tcPr>
            <w:tcW w:w="2179" w:type="dxa"/>
            <w:shd w:val="clear" w:color="auto" w:fill="auto"/>
          </w:tcPr>
          <w:p w14:paraId="1988BB6F" w14:textId="77777777" w:rsidR="00E41175" w:rsidRPr="00E41175" w:rsidRDefault="00E41175" w:rsidP="00E41175">
            <w:pPr>
              <w:ind w:firstLine="0"/>
            </w:pPr>
            <w:r>
              <w:t>Mitchell</w:t>
            </w:r>
          </w:p>
        </w:tc>
        <w:tc>
          <w:tcPr>
            <w:tcW w:w="2179" w:type="dxa"/>
            <w:shd w:val="clear" w:color="auto" w:fill="auto"/>
          </w:tcPr>
          <w:p w14:paraId="2D8B55E3" w14:textId="77777777" w:rsidR="00E41175" w:rsidRPr="00E41175" w:rsidRDefault="00E41175" w:rsidP="00E41175">
            <w:pPr>
              <w:ind w:firstLine="0"/>
            </w:pPr>
            <w:r>
              <w:t>T. Moore</w:t>
            </w:r>
          </w:p>
        </w:tc>
        <w:tc>
          <w:tcPr>
            <w:tcW w:w="2180" w:type="dxa"/>
            <w:shd w:val="clear" w:color="auto" w:fill="auto"/>
          </w:tcPr>
          <w:p w14:paraId="556AB7A9" w14:textId="77777777" w:rsidR="00E41175" w:rsidRPr="00E41175" w:rsidRDefault="00E41175" w:rsidP="00E41175">
            <w:pPr>
              <w:ind w:firstLine="0"/>
            </w:pPr>
            <w:r>
              <w:t>A. M. Morgan</w:t>
            </w:r>
          </w:p>
        </w:tc>
      </w:tr>
      <w:tr w:rsidR="00E41175" w:rsidRPr="00E41175" w14:paraId="403819CD" w14:textId="77777777" w:rsidTr="00E41175">
        <w:tc>
          <w:tcPr>
            <w:tcW w:w="2179" w:type="dxa"/>
            <w:shd w:val="clear" w:color="auto" w:fill="auto"/>
          </w:tcPr>
          <w:p w14:paraId="07052646" w14:textId="77777777" w:rsidR="00E41175" w:rsidRPr="00E41175" w:rsidRDefault="00E41175" w:rsidP="00E41175">
            <w:pPr>
              <w:ind w:firstLine="0"/>
            </w:pPr>
            <w:r>
              <w:t>T. A. Morgan</w:t>
            </w:r>
          </w:p>
        </w:tc>
        <w:tc>
          <w:tcPr>
            <w:tcW w:w="2179" w:type="dxa"/>
            <w:shd w:val="clear" w:color="auto" w:fill="auto"/>
          </w:tcPr>
          <w:p w14:paraId="6B99F384" w14:textId="77777777" w:rsidR="00E41175" w:rsidRPr="00E41175" w:rsidRDefault="00E41175" w:rsidP="00E41175">
            <w:pPr>
              <w:ind w:firstLine="0"/>
            </w:pPr>
            <w:r>
              <w:t>Moss</w:t>
            </w:r>
          </w:p>
        </w:tc>
        <w:tc>
          <w:tcPr>
            <w:tcW w:w="2180" w:type="dxa"/>
            <w:shd w:val="clear" w:color="auto" w:fill="auto"/>
          </w:tcPr>
          <w:p w14:paraId="0C1FEF9D" w14:textId="77777777" w:rsidR="00E41175" w:rsidRPr="00E41175" w:rsidRDefault="00E41175" w:rsidP="00E41175">
            <w:pPr>
              <w:ind w:firstLine="0"/>
            </w:pPr>
            <w:r>
              <w:t>Murphy</w:t>
            </w:r>
          </w:p>
        </w:tc>
      </w:tr>
      <w:tr w:rsidR="00E41175" w:rsidRPr="00E41175" w14:paraId="1471042A" w14:textId="77777777" w:rsidTr="00E41175">
        <w:tc>
          <w:tcPr>
            <w:tcW w:w="2179" w:type="dxa"/>
            <w:shd w:val="clear" w:color="auto" w:fill="auto"/>
          </w:tcPr>
          <w:p w14:paraId="4342970D" w14:textId="77777777" w:rsidR="00E41175" w:rsidRPr="00E41175" w:rsidRDefault="00E41175" w:rsidP="00E41175">
            <w:pPr>
              <w:ind w:firstLine="0"/>
            </w:pPr>
            <w:r>
              <w:t>Neese</w:t>
            </w:r>
          </w:p>
        </w:tc>
        <w:tc>
          <w:tcPr>
            <w:tcW w:w="2179" w:type="dxa"/>
            <w:shd w:val="clear" w:color="auto" w:fill="auto"/>
          </w:tcPr>
          <w:p w14:paraId="6CA9B5CC" w14:textId="77777777" w:rsidR="00E41175" w:rsidRPr="00E41175" w:rsidRDefault="00E41175" w:rsidP="00E41175">
            <w:pPr>
              <w:ind w:firstLine="0"/>
            </w:pPr>
            <w:r>
              <w:t>B. Newton</w:t>
            </w:r>
          </w:p>
        </w:tc>
        <w:tc>
          <w:tcPr>
            <w:tcW w:w="2180" w:type="dxa"/>
            <w:shd w:val="clear" w:color="auto" w:fill="auto"/>
          </w:tcPr>
          <w:p w14:paraId="45B0386A" w14:textId="77777777" w:rsidR="00E41175" w:rsidRPr="00E41175" w:rsidRDefault="00E41175" w:rsidP="00E41175">
            <w:pPr>
              <w:ind w:firstLine="0"/>
            </w:pPr>
            <w:r>
              <w:t>W. Newton</w:t>
            </w:r>
          </w:p>
        </w:tc>
      </w:tr>
      <w:tr w:rsidR="00E41175" w:rsidRPr="00E41175" w14:paraId="47C002A8" w14:textId="77777777" w:rsidTr="00E41175">
        <w:tc>
          <w:tcPr>
            <w:tcW w:w="2179" w:type="dxa"/>
            <w:shd w:val="clear" w:color="auto" w:fill="auto"/>
          </w:tcPr>
          <w:p w14:paraId="4EB987F0" w14:textId="77777777" w:rsidR="00E41175" w:rsidRPr="00E41175" w:rsidRDefault="00E41175" w:rsidP="00E41175">
            <w:pPr>
              <w:ind w:firstLine="0"/>
            </w:pPr>
            <w:r>
              <w:t>O'Neal</w:t>
            </w:r>
          </w:p>
        </w:tc>
        <w:tc>
          <w:tcPr>
            <w:tcW w:w="2179" w:type="dxa"/>
            <w:shd w:val="clear" w:color="auto" w:fill="auto"/>
          </w:tcPr>
          <w:p w14:paraId="3EA0E35F" w14:textId="77777777" w:rsidR="00E41175" w:rsidRPr="00E41175" w:rsidRDefault="00E41175" w:rsidP="00E41175">
            <w:pPr>
              <w:ind w:firstLine="0"/>
            </w:pPr>
            <w:r>
              <w:t>Oremus</w:t>
            </w:r>
          </w:p>
        </w:tc>
        <w:tc>
          <w:tcPr>
            <w:tcW w:w="2180" w:type="dxa"/>
            <w:shd w:val="clear" w:color="auto" w:fill="auto"/>
          </w:tcPr>
          <w:p w14:paraId="3D3F7D8B" w14:textId="77777777" w:rsidR="00E41175" w:rsidRPr="00E41175" w:rsidRDefault="00E41175" w:rsidP="00E41175">
            <w:pPr>
              <w:ind w:firstLine="0"/>
            </w:pPr>
            <w:r>
              <w:t>Pedalino</w:t>
            </w:r>
          </w:p>
        </w:tc>
      </w:tr>
      <w:tr w:rsidR="00E41175" w:rsidRPr="00E41175" w14:paraId="7DE2C410" w14:textId="77777777" w:rsidTr="00E41175">
        <w:tc>
          <w:tcPr>
            <w:tcW w:w="2179" w:type="dxa"/>
            <w:shd w:val="clear" w:color="auto" w:fill="auto"/>
          </w:tcPr>
          <w:p w14:paraId="2C32B39C" w14:textId="77777777" w:rsidR="00E41175" w:rsidRPr="00E41175" w:rsidRDefault="00E41175" w:rsidP="00E41175">
            <w:pPr>
              <w:ind w:firstLine="0"/>
            </w:pPr>
            <w:r>
              <w:t>Pope</w:t>
            </w:r>
          </w:p>
        </w:tc>
        <w:tc>
          <w:tcPr>
            <w:tcW w:w="2179" w:type="dxa"/>
            <w:shd w:val="clear" w:color="auto" w:fill="auto"/>
          </w:tcPr>
          <w:p w14:paraId="30213393" w14:textId="77777777" w:rsidR="00E41175" w:rsidRPr="00E41175" w:rsidRDefault="00E41175" w:rsidP="00E41175">
            <w:pPr>
              <w:ind w:firstLine="0"/>
            </w:pPr>
            <w:r>
              <w:t>Robbins</w:t>
            </w:r>
          </w:p>
        </w:tc>
        <w:tc>
          <w:tcPr>
            <w:tcW w:w="2180" w:type="dxa"/>
            <w:shd w:val="clear" w:color="auto" w:fill="auto"/>
          </w:tcPr>
          <w:p w14:paraId="04C46852" w14:textId="77777777" w:rsidR="00E41175" w:rsidRPr="00E41175" w:rsidRDefault="00E41175" w:rsidP="00E41175">
            <w:pPr>
              <w:ind w:firstLine="0"/>
            </w:pPr>
            <w:r>
              <w:t>Sandifer</w:t>
            </w:r>
          </w:p>
        </w:tc>
      </w:tr>
      <w:tr w:rsidR="00E41175" w:rsidRPr="00E41175" w14:paraId="40D7F4F6" w14:textId="77777777" w:rsidTr="00E41175">
        <w:tc>
          <w:tcPr>
            <w:tcW w:w="2179" w:type="dxa"/>
            <w:shd w:val="clear" w:color="auto" w:fill="auto"/>
          </w:tcPr>
          <w:p w14:paraId="7F889571" w14:textId="77777777" w:rsidR="00E41175" w:rsidRPr="00E41175" w:rsidRDefault="00E41175" w:rsidP="00E41175">
            <w:pPr>
              <w:ind w:firstLine="0"/>
            </w:pPr>
            <w:r>
              <w:t>Schuessler</w:t>
            </w:r>
          </w:p>
        </w:tc>
        <w:tc>
          <w:tcPr>
            <w:tcW w:w="2179" w:type="dxa"/>
            <w:shd w:val="clear" w:color="auto" w:fill="auto"/>
          </w:tcPr>
          <w:p w14:paraId="35DA052A" w14:textId="77777777" w:rsidR="00E41175" w:rsidRPr="00E41175" w:rsidRDefault="00E41175" w:rsidP="00E41175">
            <w:pPr>
              <w:ind w:firstLine="0"/>
            </w:pPr>
            <w:r>
              <w:t>G. M. Smith</w:t>
            </w:r>
          </w:p>
        </w:tc>
        <w:tc>
          <w:tcPr>
            <w:tcW w:w="2180" w:type="dxa"/>
            <w:shd w:val="clear" w:color="auto" w:fill="auto"/>
          </w:tcPr>
          <w:p w14:paraId="0804F281" w14:textId="77777777" w:rsidR="00E41175" w:rsidRPr="00E41175" w:rsidRDefault="00E41175" w:rsidP="00E41175">
            <w:pPr>
              <w:ind w:firstLine="0"/>
            </w:pPr>
            <w:r>
              <w:t>Taylor</w:t>
            </w:r>
          </w:p>
        </w:tc>
      </w:tr>
      <w:tr w:rsidR="00E41175" w:rsidRPr="00E41175" w14:paraId="797F9AA3" w14:textId="77777777" w:rsidTr="00E41175">
        <w:tc>
          <w:tcPr>
            <w:tcW w:w="2179" w:type="dxa"/>
            <w:shd w:val="clear" w:color="auto" w:fill="auto"/>
          </w:tcPr>
          <w:p w14:paraId="37DD60C0" w14:textId="77777777" w:rsidR="00E41175" w:rsidRPr="00E41175" w:rsidRDefault="00E41175" w:rsidP="00E41175">
            <w:pPr>
              <w:ind w:firstLine="0"/>
            </w:pPr>
            <w:r>
              <w:t>Thayer</w:t>
            </w:r>
          </w:p>
        </w:tc>
        <w:tc>
          <w:tcPr>
            <w:tcW w:w="2179" w:type="dxa"/>
            <w:shd w:val="clear" w:color="auto" w:fill="auto"/>
          </w:tcPr>
          <w:p w14:paraId="42D5885B" w14:textId="77777777" w:rsidR="00E41175" w:rsidRPr="00E41175" w:rsidRDefault="00E41175" w:rsidP="00E41175">
            <w:pPr>
              <w:ind w:firstLine="0"/>
            </w:pPr>
            <w:r>
              <w:t>Thigpen</w:t>
            </w:r>
          </w:p>
        </w:tc>
        <w:tc>
          <w:tcPr>
            <w:tcW w:w="2180" w:type="dxa"/>
            <w:shd w:val="clear" w:color="auto" w:fill="auto"/>
          </w:tcPr>
          <w:p w14:paraId="14DCE666" w14:textId="77777777" w:rsidR="00E41175" w:rsidRPr="00E41175" w:rsidRDefault="00E41175" w:rsidP="00E41175">
            <w:pPr>
              <w:ind w:firstLine="0"/>
            </w:pPr>
            <w:r>
              <w:t>Trantham</w:t>
            </w:r>
          </w:p>
        </w:tc>
      </w:tr>
      <w:tr w:rsidR="00E41175" w:rsidRPr="00E41175" w14:paraId="768C69F3" w14:textId="77777777" w:rsidTr="00E41175">
        <w:tc>
          <w:tcPr>
            <w:tcW w:w="2179" w:type="dxa"/>
            <w:shd w:val="clear" w:color="auto" w:fill="auto"/>
          </w:tcPr>
          <w:p w14:paraId="2F5C5946" w14:textId="77777777" w:rsidR="00E41175" w:rsidRPr="00E41175" w:rsidRDefault="00E41175" w:rsidP="00E41175">
            <w:pPr>
              <w:keepNext/>
              <w:ind w:firstLine="0"/>
            </w:pPr>
            <w:r>
              <w:t>Vaughan</w:t>
            </w:r>
          </w:p>
        </w:tc>
        <w:tc>
          <w:tcPr>
            <w:tcW w:w="2179" w:type="dxa"/>
            <w:shd w:val="clear" w:color="auto" w:fill="auto"/>
          </w:tcPr>
          <w:p w14:paraId="04D9A83A" w14:textId="77777777" w:rsidR="00E41175" w:rsidRPr="00E41175" w:rsidRDefault="00E41175" w:rsidP="00E41175">
            <w:pPr>
              <w:keepNext/>
              <w:ind w:firstLine="0"/>
            </w:pPr>
            <w:r>
              <w:t>West</w:t>
            </w:r>
          </w:p>
        </w:tc>
        <w:tc>
          <w:tcPr>
            <w:tcW w:w="2180" w:type="dxa"/>
            <w:shd w:val="clear" w:color="auto" w:fill="auto"/>
          </w:tcPr>
          <w:p w14:paraId="2D176BB9" w14:textId="77777777" w:rsidR="00E41175" w:rsidRPr="00E41175" w:rsidRDefault="00E41175" w:rsidP="00E41175">
            <w:pPr>
              <w:keepNext/>
              <w:ind w:firstLine="0"/>
            </w:pPr>
            <w:r>
              <w:t>Whitmire</w:t>
            </w:r>
          </w:p>
        </w:tc>
      </w:tr>
      <w:tr w:rsidR="00E41175" w:rsidRPr="00E41175" w14:paraId="6312366C" w14:textId="77777777" w:rsidTr="00E41175">
        <w:tc>
          <w:tcPr>
            <w:tcW w:w="2179" w:type="dxa"/>
            <w:shd w:val="clear" w:color="auto" w:fill="auto"/>
          </w:tcPr>
          <w:p w14:paraId="03C99601" w14:textId="77777777" w:rsidR="00E41175" w:rsidRPr="00E41175" w:rsidRDefault="00E41175" w:rsidP="00E41175">
            <w:pPr>
              <w:keepNext/>
              <w:ind w:firstLine="0"/>
            </w:pPr>
            <w:r>
              <w:t>Wooten</w:t>
            </w:r>
          </w:p>
        </w:tc>
        <w:tc>
          <w:tcPr>
            <w:tcW w:w="2179" w:type="dxa"/>
            <w:shd w:val="clear" w:color="auto" w:fill="auto"/>
          </w:tcPr>
          <w:p w14:paraId="678C4840" w14:textId="77777777" w:rsidR="00E41175" w:rsidRPr="00E41175" w:rsidRDefault="00E41175" w:rsidP="00E41175">
            <w:pPr>
              <w:keepNext/>
              <w:ind w:firstLine="0"/>
            </w:pPr>
            <w:r>
              <w:t>Yow</w:t>
            </w:r>
          </w:p>
        </w:tc>
        <w:tc>
          <w:tcPr>
            <w:tcW w:w="2180" w:type="dxa"/>
            <w:shd w:val="clear" w:color="auto" w:fill="auto"/>
          </w:tcPr>
          <w:p w14:paraId="0BBCBFAE" w14:textId="77777777" w:rsidR="00E41175" w:rsidRPr="00E41175" w:rsidRDefault="00E41175" w:rsidP="00E41175">
            <w:pPr>
              <w:keepNext/>
              <w:ind w:firstLine="0"/>
            </w:pPr>
          </w:p>
        </w:tc>
      </w:tr>
    </w:tbl>
    <w:p w14:paraId="4CBEC0A0" w14:textId="77777777" w:rsidR="00E41175" w:rsidRDefault="00E41175" w:rsidP="00E41175"/>
    <w:p w14:paraId="4CF08979" w14:textId="77777777" w:rsidR="00E41175" w:rsidRDefault="00E41175" w:rsidP="00E41175">
      <w:pPr>
        <w:jc w:val="center"/>
        <w:rPr>
          <w:b/>
        </w:rPr>
      </w:pPr>
      <w:r w:rsidRPr="00E41175">
        <w:rPr>
          <w:b/>
        </w:rPr>
        <w:t>Total--74</w:t>
      </w:r>
    </w:p>
    <w:p w14:paraId="42D6CE82" w14:textId="77777777" w:rsidR="00E41175" w:rsidRDefault="00E41175" w:rsidP="00E41175">
      <w:pPr>
        <w:jc w:val="center"/>
        <w:rPr>
          <w:b/>
        </w:rPr>
      </w:pPr>
    </w:p>
    <w:p w14:paraId="45BD2C1D" w14:textId="77777777" w:rsidR="00E41175" w:rsidRDefault="00E41175" w:rsidP="00E41175">
      <w:pPr>
        <w:ind w:firstLine="0"/>
      </w:pPr>
      <w:r w:rsidRPr="00E411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41175" w:rsidRPr="00E41175" w14:paraId="0B8415BF" w14:textId="77777777" w:rsidTr="00E41175">
        <w:tc>
          <w:tcPr>
            <w:tcW w:w="2179" w:type="dxa"/>
            <w:shd w:val="clear" w:color="auto" w:fill="auto"/>
          </w:tcPr>
          <w:p w14:paraId="05523B0A" w14:textId="77777777" w:rsidR="00E41175" w:rsidRPr="00E41175" w:rsidRDefault="00E41175" w:rsidP="00E41175">
            <w:pPr>
              <w:keepNext/>
              <w:ind w:firstLine="0"/>
            </w:pPr>
            <w:r>
              <w:t>Anderson</w:t>
            </w:r>
          </w:p>
        </w:tc>
        <w:tc>
          <w:tcPr>
            <w:tcW w:w="2179" w:type="dxa"/>
            <w:shd w:val="clear" w:color="auto" w:fill="auto"/>
          </w:tcPr>
          <w:p w14:paraId="3EAFB4B1" w14:textId="77777777" w:rsidR="00E41175" w:rsidRPr="00E41175" w:rsidRDefault="00E41175" w:rsidP="00E41175">
            <w:pPr>
              <w:keepNext/>
              <w:ind w:firstLine="0"/>
            </w:pPr>
            <w:r>
              <w:t>Bauer</w:t>
            </w:r>
          </w:p>
        </w:tc>
        <w:tc>
          <w:tcPr>
            <w:tcW w:w="2180" w:type="dxa"/>
            <w:shd w:val="clear" w:color="auto" w:fill="auto"/>
          </w:tcPr>
          <w:p w14:paraId="75B3BDC5" w14:textId="77777777" w:rsidR="00E41175" w:rsidRPr="00E41175" w:rsidRDefault="00E41175" w:rsidP="00E41175">
            <w:pPr>
              <w:keepNext/>
              <w:ind w:firstLine="0"/>
            </w:pPr>
            <w:r>
              <w:t>Clyburn</w:t>
            </w:r>
          </w:p>
        </w:tc>
      </w:tr>
      <w:tr w:rsidR="00E41175" w:rsidRPr="00E41175" w14:paraId="46A3137D" w14:textId="77777777" w:rsidTr="00E41175">
        <w:tc>
          <w:tcPr>
            <w:tcW w:w="2179" w:type="dxa"/>
            <w:shd w:val="clear" w:color="auto" w:fill="auto"/>
          </w:tcPr>
          <w:p w14:paraId="6542F882" w14:textId="77777777" w:rsidR="00E41175" w:rsidRPr="00E41175" w:rsidRDefault="00E41175" w:rsidP="00E41175">
            <w:pPr>
              <w:ind w:firstLine="0"/>
            </w:pPr>
            <w:r>
              <w:t>Dillard</w:t>
            </w:r>
          </w:p>
        </w:tc>
        <w:tc>
          <w:tcPr>
            <w:tcW w:w="2179" w:type="dxa"/>
            <w:shd w:val="clear" w:color="auto" w:fill="auto"/>
          </w:tcPr>
          <w:p w14:paraId="55446EF0" w14:textId="77777777" w:rsidR="00E41175" w:rsidRPr="00E41175" w:rsidRDefault="00E41175" w:rsidP="00E41175">
            <w:pPr>
              <w:ind w:firstLine="0"/>
            </w:pPr>
            <w:r>
              <w:t>Garvin</w:t>
            </w:r>
          </w:p>
        </w:tc>
        <w:tc>
          <w:tcPr>
            <w:tcW w:w="2180" w:type="dxa"/>
            <w:shd w:val="clear" w:color="auto" w:fill="auto"/>
          </w:tcPr>
          <w:p w14:paraId="3D60D39D" w14:textId="77777777" w:rsidR="00E41175" w:rsidRPr="00E41175" w:rsidRDefault="00E41175" w:rsidP="00E41175">
            <w:pPr>
              <w:ind w:firstLine="0"/>
            </w:pPr>
            <w:r>
              <w:t>Henderson-Myers</w:t>
            </w:r>
          </w:p>
        </w:tc>
      </w:tr>
      <w:tr w:rsidR="00E41175" w:rsidRPr="00E41175" w14:paraId="52FB42C4" w14:textId="77777777" w:rsidTr="00E41175">
        <w:tc>
          <w:tcPr>
            <w:tcW w:w="2179" w:type="dxa"/>
            <w:shd w:val="clear" w:color="auto" w:fill="auto"/>
          </w:tcPr>
          <w:p w14:paraId="792F7A00" w14:textId="77777777" w:rsidR="00E41175" w:rsidRPr="00E41175" w:rsidRDefault="00E41175" w:rsidP="00E41175">
            <w:pPr>
              <w:ind w:firstLine="0"/>
            </w:pPr>
            <w:r>
              <w:t>Henegan</w:t>
            </w:r>
          </w:p>
        </w:tc>
        <w:tc>
          <w:tcPr>
            <w:tcW w:w="2179" w:type="dxa"/>
            <w:shd w:val="clear" w:color="auto" w:fill="auto"/>
          </w:tcPr>
          <w:p w14:paraId="2D6838CE" w14:textId="77777777" w:rsidR="00E41175" w:rsidRPr="00E41175" w:rsidRDefault="00E41175" w:rsidP="00E41175">
            <w:pPr>
              <w:ind w:firstLine="0"/>
            </w:pPr>
            <w:r>
              <w:t>Hosey</w:t>
            </w:r>
          </w:p>
        </w:tc>
        <w:tc>
          <w:tcPr>
            <w:tcW w:w="2180" w:type="dxa"/>
            <w:shd w:val="clear" w:color="auto" w:fill="auto"/>
          </w:tcPr>
          <w:p w14:paraId="1257F268" w14:textId="77777777" w:rsidR="00E41175" w:rsidRPr="00E41175" w:rsidRDefault="00E41175" w:rsidP="00E41175">
            <w:pPr>
              <w:ind w:firstLine="0"/>
            </w:pPr>
            <w:r>
              <w:t>Howard</w:t>
            </w:r>
          </w:p>
        </w:tc>
      </w:tr>
      <w:tr w:rsidR="00E41175" w:rsidRPr="00E41175" w14:paraId="0656DAF7" w14:textId="77777777" w:rsidTr="00E41175">
        <w:tc>
          <w:tcPr>
            <w:tcW w:w="2179" w:type="dxa"/>
            <w:shd w:val="clear" w:color="auto" w:fill="auto"/>
          </w:tcPr>
          <w:p w14:paraId="0C3D41E2" w14:textId="77777777" w:rsidR="00E41175" w:rsidRPr="00E41175" w:rsidRDefault="00E41175" w:rsidP="00E41175">
            <w:pPr>
              <w:ind w:firstLine="0"/>
            </w:pPr>
            <w:r>
              <w:t>Jefferson</w:t>
            </w:r>
          </w:p>
        </w:tc>
        <w:tc>
          <w:tcPr>
            <w:tcW w:w="2179" w:type="dxa"/>
            <w:shd w:val="clear" w:color="auto" w:fill="auto"/>
          </w:tcPr>
          <w:p w14:paraId="25152510" w14:textId="77777777" w:rsidR="00E41175" w:rsidRPr="00E41175" w:rsidRDefault="00E41175" w:rsidP="00E41175">
            <w:pPr>
              <w:ind w:firstLine="0"/>
            </w:pPr>
            <w:r>
              <w:t>J. L. Johnson</w:t>
            </w:r>
          </w:p>
        </w:tc>
        <w:tc>
          <w:tcPr>
            <w:tcW w:w="2180" w:type="dxa"/>
            <w:shd w:val="clear" w:color="auto" w:fill="auto"/>
          </w:tcPr>
          <w:p w14:paraId="373BA5DD" w14:textId="77777777" w:rsidR="00E41175" w:rsidRPr="00E41175" w:rsidRDefault="00E41175" w:rsidP="00E41175">
            <w:pPr>
              <w:ind w:firstLine="0"/>
            </w:pPr>
            <w:r>
              <w:t>W. Jones</w:t>
            </w:r>
          </w:p>
        </w:tc>
      </w:tr>
      <w:tr w:rsidR="00E41175" w:rsidRPr="00E41175" w14:paraId="14558116" w14:textId="77777777" w:rsidTr="00E41175">
        <w:tc>
          <w:tcPr>
            <w:tcW w:w="2179" w:type="dxa"/>
            <w:shd w:val="clear" w:color="auto" w:fill="auto"/>
          </w:tcPr>
          <w:p w14:paraId="4D1AFABD" w14:textId="77777777" w:rsidR="00E41175" w:rsidRPr="00E41175" w:rsidRDefault="00E41175" w:rsidP="00E41175">
            <w:pPr>
              <w:ind w:firstLine="0"/>
            </w:pPr>
            <w:r>
              <w:t>King</w:t>
            </w:r>
          </w:p>
        </w:tc>
        <w:tc>
          <w:tcPr>
            <w:tcW w:w="2179" w:type="dxa"/>
            <w:shd w:val="clear" w:color="auto" w:fill="auto"/>
          </w:tcPr>
          <w:p w14:paraId="1F1209AA" w14:textId="77777777" w:rsidR="00E41175" w:rsidRPr="00E41175" w:rsidRDefault="00E41175" w:rsidP="00E41175">
            <w:pPr>
              <w:ind w:firstLine="0"/>
            </w:pPr>
            <w:r>
              <w:t>Kirby</w:t>
            </w:r>
          </w:p>
        </w:tc>
        <w:tc>
          <w:tcPr>
            <w:tcW w:w="2180" w:type="dxa"/>
            <w:shd w:val="clear" w:color="auto" w:fill="auto"/>
          </w:tcPr>
          <w:p w14:paraId="120992E8" w14:textId="77777777" w:rsidR="00E41175" w:rsidRPr="00E41175" w:rsidRDefault="00E41175" w:rsidP="00E41175">
            <w:pPr>
              <w:ind w:firstLine="0"/>
            </w:pPr>
            <w:r>
              <w:t>McDaniel</w:t>
            </w:r>
          </w:p>
        </w:tc>
      </w:tr>
      <w:tr w:rsidR="00E41175" w:rsidRPr="00E41175" w14:paraId="2EF0B9C3" w14:textId="77777777" w:rsidTr="00E41175">
        <w:tc>
          <w:tcPr>
            <w:tcW w:w="2179" w:type="dxa"/>
            <w:shd w:val="clear" w:color="auto" w:fill="auto"/>
          </w:tcPr>
          <w:p w14:paraId="2F45E250" w14:textId="77777777" w:rsidR="00E41175" w:rsidRPr="00E41175" w:rsidRDefault="00E41175" w:rsidP="00E41175">
            <w:pPr>
              <w:keepNext/>
              <w:ind w:firstLine="0"/>
            </w:pPr>
            <w:r>
              <w:t>Pendarvis</w:t>
            </w:r>
          </w:p>
        </w:tc>
        <w:tc>
          <w:tcPr>
            <w:tcW w:w="2179" w:type="dxa"/>
            <w:shd w:val="clear" w:color="auto" w:fill="auto"/>
          </w:tcPr>
          <w:p w14:paraId="2707EF2E" w14:textId="77777777" w:rsidR="00E41175" w:rsidRPr="00E41175" w:rsidRDefault="00E41175" w:rsidP="00E41175">
            <w:pPr>
              <w:keepNext/>
              <w:ind w:firstLine="0"/>
            </w:pPr>
            <w:r>
              <w:t>Rivers</w:t>
            </w:r>
          </w:p>
        </w:tc>
        <w:tc>
          <w:tcPr>
            <w:tcW w:w="2180" w:type="dxa"/>
            <w:shd w:val="clear" w:color="auto" w:fill="auto"/>
          </w:tcPr>
          <w:p w14:paraId="766F8290" w14:textId="77777777" w:rsidR="00E41175" w:rsidRPr="00E41175" w:rsidRDefault="00E41175" w:rsidP="00E41175">
            <w:pPr>
              <w:keepNext/>
              <w:ind w:firstLine="0"/>
            </w:pPr>
            <w:r>
              <w:t>Rose</w:t>
            </w:r>
          </w:p>
        </w:tc>
      </w:tr>
      <w:tr w:rsidR="00E41175" w:rsidRPr="00E41175" w14:paraId="23139BA9" w14:textId="77777777" w:rsidTr="00E41175">
        <w:tc>
          <w:tcPr>
            <w:tcW w:w="2179" w:type="dxa"/>
            <w:shd w:val="clear" w:color="auto" w:fill="auto"/>
          </w:tcPr>
          <w:p w14:paraId="64133399" w14:textId="77777777" w:rsidR="00E41175" w:rsidRPr="00E41175" w:rsidRDefault="00E41175" w:rsidP="00E41175">
            <w:pPr>
              <w:keepNext/>
              <w:ind w:firstLine="0"/>
            </w:pPr>
            <w:r>
              <w:t>Tedder</w:t>
            </w:r>
          </w:p>
        </w:tc>
        <w:tc>
          <w:tcPr>
            <w:tcW w:w="2179" w:type="dxa"/>
            <w:shd w:val="clear" w:color="auto" w:fill="auto"/>
          </w:tcPr>
          <w:p w14:paraId="4FAF528B" w14:textId="77777777" w:rsidR="00E41175" w:rsidRPr="00E41175" w:rsidRDefault="00E41175" w:rsidP="00E41175">
            <w:pPr>
              <w:keepNext/>
              <w:ind w:firstLine="0"/>
            </w:pPr>
            <w:r>
              <w:t>Weeks</w:t>
            </w:r>
          </w:p>
        </w:tc>
        <w:tc>
          <w:tcPr>
            <w:tcW w:w="2180" w:type="dxa"/>
            <w:shd w:val="clear" w:color="auto" w:fill="auto"/>
          </w:tcPr>
          <w:p w14:paraId="13FE6FCC" w14:textId="77777777" w:rsidR="00E41175" w:rsidRPr="00E41175" w:rsidRDefault="00E41175" w:rsidP="00E41175">
            <w:pPr>
              <w:keepNext/>
              <w:ind w:firstLine="0"/>
            </w:pPr>
          </w:p>
        </w:tc>
      </w:tr>
    </w:tbl>
    <w:p w14:paraId="42475EDD" w14:textId="77777777" w:rsidR="00E41175" w:rsidRDefault="00E41175" w:rsidP="00E41175"/>
    <w:p w14:paraId="470F0E2A" w14:textId="77777777" w:rsidR="00E41175" w:rsidRDefault="00E41175" w:rsidP="00E41175">
      <w:pPr>
        <w:jc w:val="center"/>
        <w:rPr>
          <w:b/>
        </w:rPr>
      </w:pPr>
      <w:r w:rsidRPr="00E41175">
        <w:rPr>
          <w:b/>
        </w:rPr>
        <w:t>Total--20</w:t>
      </w:r>
    </w:p>
    <w:p w14:paraId="279F3ED8" w14:textId="77777777" w:rsidR="00E41175" w:rsidRDefault="00E41175" w:rsidP="00E41175">
      <w:pPr>
        <w:jc w:val="center"/>
        <w:rPr>
          <w:b/>
        </w:rPr>
      </w:pPr>
    </w:p>
    <w:p w14:paraId="233AB94A" w14:textId="77777777" w:rsidR="00E41175" w:rsidRDefault="00E41175" w:rsidP="00E41175">
      <w:r>
        <w:t xml:space="preserve">So, the Bill was read the third time and ordered sent to the Senate.  </w:t>
      </w:r>
    </w:p>
    <w:p w14:paraId="1EE3170A" w14:textId="77777777" w:rsidR="00E41175" w:rsidRDefault="00E41175" w:rsidP="00E41175"/>
    <w:p w14:paraId="08F7953B" w14:textId="77777777" w:rsidR="00E41175" w:rsidRDefault="00E41175" w:rsidP="00E41175">
      <w:pPr>
        <w:keepNext/>
        <w:jc w:val="center"/>
        <w:rPr>
          <w:b/>
        </w:rPr>
      </w:pPr>
      <w:r w:rsidRPr="00E41175">
        <w:rPr>
          <w:b/>
        </w:rPr>
        <w:t>ORDERED ENROLLED FOR RATIFICATION</w:t>
      </w:r>
    </w:p>
    <w:p w14:paraId="1D24AD8F" w14:textId="77777777" w:rsidR="00E41175" w:rsidRDefault="00E41175" w:rsidP="00E41175">
      <w:r>
        <w:t>The following Bills were read the third time, passed and, having received three readings in both Houses, it was ordered that the title of each be changed to that of an Act, and that they be enrolled for ratification:</w:t>
      </w:r>
    </w:p>
    <w:p w14:paraId="23231879" w14:textId="77777777" w:rsidR="00E41175" w:rsidRDefault="00E41175" w:rsidP="00E41175">
      <w:bookmarkStart w:id="58" w:name="include_clip_start_106"/>
      <w:bookmarkEnd w:id="58"/>
    </w:p>
    <w:p w14:paraId="146EA56A" w14:textId="77777777" w:rsidR="00E41175" w:rsidRDefault="00E41175" w:rsidP="00E41175">
      <w:r>
        <w:t>S. 657 -- Senator Fanning: A BILL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73CC839C" w14:textId="77777777" w:rsidR="00E41175" w:rsidRDefault="00E41175" w:rsidP="00E41175">
      <w:bookmarkStart w:id="59" w:name="include_clip_end_106"/>
      <w:bookmarkStart w:id="60" w:name="include_clip_start_107"/>
      <w:bookmarkEnd w:id="59"/>
      <w:bookmarkEnd w:id="60"/>
    </w:p>
    <w:p w14:paraId="07E1E90B" w14:textId="77777777" w:rsidR="00E41175" w:rsidRDefault="00E41175" w:rsidP="00E41175">
      <w:r>
        <w:t>S. 654 -- Senator Hutto: A BILL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00B5F7BC" w14:textId="77777777" w:rsidR="00E41175" w:rsidRDefault="00E41175" w:rsidP="00E41175">
      <w:bookmarkStart w:id="61" w:name="include_clip_end_107"/>
      <w:bookmarkEnd w:id="61"/>
    </w:p>
    <w:p w14:paraId="5FED8544" w14:textId="77777777" w:rsidR="00E41175" w:rsidRDefault="00E41175" w:rsidP="00E41175">
      <w:pPr>
        <w:keepNext/>
        <w:jc w:val="center"/>
        <w:rPr>
          <w:b/>
        </w:rPr>
      </w:pPr>
      <w:r w:rsidRPr="00E41175">
        <w:rPr>
          <w:b/>
        </w:rPr>
        <w:t>H. 3558--SENT TO THE SENATE</w:t>
      </w:r>
    </w:p>
    <w:p w14:paraId="361E74B8" w14:textId="77777777" w:rsidR="00E41175" w:rsidRDefault="00E41175" w:rsidP="00E41175">
      <w:pPr>
        <w:keepNext/>
      </w:pPr>
      <w:r>
        <w:t>The following Bill was taken up:</w:t>
      </w:r>
    </w:p>
    <w:p w14:paraId="4970952E" w14:textId="77777777" w:rsidR="00E41175" w:rsidRDefault="00E41175" w:rsidP="00E41175">
      <w:pPr>
        <w:keepNext/>
      </w:pPr>
      <w:bookmarkStart w:id="62" w:name="include_clip_start_109"/>
      <w:bookmarkEnd w:id="62"/>
    </w:p>
    <w:p w14:paraId="7F17D37C" w14:textId="77777777" w:rsidR="00E41175" w:rsidRDefault="00E41175" w:rsidP="00E41175">
      <w:r>
        <w:t>H. 3558 -- Reps. G. M. Smith, Erickson, Crawford, Hewitt, Davis, T. Moore, B. Newton, Mitchell, Yow, Carter, Hixon, Hiott, Landing, W. Newton, Robbins, Brewer, Weeks, Wheeler, Taylor and Pope: A BILL 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A RELATIVE AT THE PROBABLE CAUSE HEARING, SO AS TO MAKE CONFORMING CHANGES.</w:t>
      </w:r>
    </w:p>
    <w:p w14:paraId="50192AB7" w14:textId="77777777" w:rsidR="00E41175" w:rsidRDefault="00E41175" w:rsidP="00E41175">
      <w:bookmarkStart w:id="63" w:name="include_clip_end_109"/>
      <w:bookmarkEnd w:id="63"/>
    </w:p>
    <w:p w14:paraId="70889342" w14:textId="77777777" w:rsidR="00E41175" w:rsidRDefault="00E41175" w:rsidP="00E41175">
      <w:r>
        <w:t>Rep. THAYER demanded the yeas and nays which were taken, resulting as follows:</w:t>
      </w:r>
    </w:p>
    <w:p w14:paraId="42863094" w14:textId="77777777" w:rsidR="00E41175" w:rsidRDefault="00E41175" w:rsidP="00E41175">
      <w:pPr>
        <w:jc w:val="center"/>
      </w:pPr>
      <w:bookmarkStart w:id="64" w:name="vote_start110"/>
      <w:bookmarkEnd w:id="64"/>
      <w:r>
        <w:t>Yeas 102; Nays 0</w:t>
      </w:r>
    </w:p>
    <w:p w14:paraId="3102834B" w14:textId="77777777" w:rsidR="00E41175" w:rsidRDefault="00E41175" w:rsidP="00E41175">
      <w:pPr>
        <w:jc w:val="center"/>
      </w:pPr>
    </w:p>
    <w:p w14:paraId="4873B2CE" w14:textId="77777777" w:rsidR="00E41175" w:rsidRDefault="00E41175" w:rsidP="00E41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1175" w:rsidRPr="00E41175" w14:paraId="512548E8" w14:textId="77777777" w:rsidTr="00E41175">
        <w:tc>
          <w:tcPr>
            <w:tcW w:w="2179" w:type="dxa"/>
            <w:shd w:val="clear" w:color="auto" w:fill="auto"/>
          </w:tcPr>
          <w:p w14:paraId="199F6B85" w14:textId="77777777" w:rsidR="00E41175" w:rsidRPr="00E41175" w:rsidRDefault="00E41175" w:rsidP="00E41175">
            <w:pPr>
              <w:keepNext/>
              <w:ind w:firstLine="0"/>
            </w:pPr>
            <w:r>
              <w:t>Anderson</w:t>
            </w:r>
          </w:p>
        </w:tc>
        <w:tc>
          <w:tcPr>
            <w:tcW w:w="2179" w:type="dxa"/>
            <w:shd w:val="clear" w:color="auto" w:fill="auto"/>
          </w:tcPr>
          <w:p w14:paraId="13EC8943" w14:textId="77777777" w:rsidR="00E41175" w:rsidRPr="00E41175" w:rsidRDefault="00E41175" w:rsidP="00E41175">
            <w:pPr>
              <w:keepNext/>
              <w:ind w:firstLine="0"/>
            </w:pPr>
            <w:r>
              <w:t>Atkinson</w:t>
            </w:r>
          </w:p>
        </w:tc>
        <w:tc>
          <w:tcPr>
            <w:tcW w:w="2180" w:type="dxa"/>
            <w:shd w:val="clear" w:color="auto" w:fill="auto"/>
          </w:tcPr>
          <w:p w14:paraId="745A8ECD" w14:textId="77777777" w:rsidR="00E41175" w:rsidRPr="00E41175" w:rsidRDefault="00E41175" w:rsidP="00E41175">
            <w:pPr>
              <w:keepNext/>
              <w:ind w:firstLine="0"/>
            </w:pPr>
            <w:r>
              <w:t>Bailey</w:t>
            </w:r>
          </w:p>
        </w:tc>
      </w:tr>
      <w:tr w:rsidR="00E41175" w:rsidRPr="00E41175" w14:paraId="4EC8FDEE" w14:textId="77777777" w:rsidTr="00E41175">
        <w:tc>
          <w:tcPr>
            <w:tcW w:w="2179" w:type="dxa"/>
            <w:shd w:val="clear" w:color="auto" w:fill="auto"/>
          </w:tcPr>
          <w:p w14:paraId="1E6ABEA1" w14:textId="77777777" w:rsidR="00E41175" w:rsidRPr="00E41175" w:rsidRDefault="00E41175" w:rsidP="00E41175">
            <w:pPr>
              <w:ind w:firstLine="0"/>
            </w:pPr>
            <w:r>
              <w:t>Ballentine</w:t>
            </w:r>
          </w:p>
        </w:tc>
        <w:tc>
          <w:tcPr>
            <w:tcW w:w="2179" w:type="dxa"/>
            <w:shd w:val="clear" w:color="auto" w:fill="auto"/>
          </w:tcPr>
          <w:p w14:paraId="001FF1DF" w14:textId="77777777" w:rsidR="00E41175" w:rsidRPr="00E41175" w:rsidRDefault="00E41175" w:rsidP="00E41175">
            <w:pPr>
              <w:ind w:firstLine="0"/>
            </w:pPr>
            <w:r>
              <w:t>Bannister</w:t>
            </w:r>
          </w:p>
        </w:tc>
        <w:tc>
          <w:tcPr>
            <w:tcW w:w="2180" w:type="dxa"/>
            <w:shd w:val="clear" w:color="auto" w:fill="auto"/>
          </w:tcPr>
          <w:p w14:paraId="648EA125" w14:textId="77777777" w:rsidR="00E41175" w:rsidRPr="00E41175" w:rsidRDefault="00E41175" w:rsidP="00E41175">
            <w:pPr>
              <w:ind w:firstLine="0"/>
            </w:pPr>
            <w:r>
              <w:t>Bauer</w:t>
            </w:r>
          </w:p>
        </w:tc>
      </w:tr>
      <w:tr w:rsidR="00E41175" w:rsidRPr="00E41175" w14:paraId="79729991" w14:textId="77777777" w:rsidTr="00E41175">
        <w:tc>
          <w:tcPr>
            <w:tcW w:w="2179" w:type="dxa"/>
            <w:shd w:val="clear" w:color="auto" w:fill="auto"/>
          </w:tcPr>
          <w:p w14:paraId="0FC2747F" w14:textId="77777777" w:rsidR="00E41175" w:rsidRPr="00E41175" w:rsidRDefault="00E41175" w:rsidP="00E41175">
            <w:pPr>
              <w:ind w:firstLine="0"/>
            </w:pPr>
            <w:r>
              <w:t>Beach</w:t>
            </w:r>
          </w:p>
        </w:tc>
        <w:tc>
          <w:tcPr>
            <w:tcW w:w="2179" w:type="dxa"/>
            <w:shd w:val="clear" w:color="auto" w:fill="auto"/>
          </w:tcPr>
          <w:p w14:paraId="31FBE83B" w14:textId="77777777" w:rsidR="00E41175" w:rsidRPr="00E41175" w:rsidRDefault="00E41175" w:rsidP="00E41175">
            <w:pPr>
              <w:ind w:firstLine="0"/>
            </w:pPr>
            <w:r>
              <w:t>Blackwell</w:t>
            </w:r>
          </w:p>
        </w:tc>
        <w:tc>
          <w:tcPr>
            <w:tcW w:w="2180" w:type="dxa"/>
            <w:shd w:val="clear" w:color="auto" w:fill="auto"/>
          </w:tcPr>
          <w:p w14:paraId="2808ECD6" w14:textId="77777777" w:rsidR="00E41175" w:rsidRPr="00E41175" w:rsidRDefault="00E41175" w:rsidP="00E41175">
            <w:pPr>
              <w:ind w:firstLine="0"/>
            </w:pPr>
            <w:r>
              <w:t>Brittain</w:t>
            </w:r>
          </w:p>
        </w:tc>
      </w:tr>
      <w:tr w:rsidR="00E41175" w:rsidRPr="00E41175" w14:paraId="34452A3B" w14:textId="77777777" w:rsidTr="00E41175">
        <w:tc>
          <w:tcPr>
            <w:tcW w:w="2179" w:type="dxa"/>
            <w:shd w:val="clear" w:color="auto" w:fill="auto"/>
          </w:tcPr>
          <w:p w14:paraId="3C7A48FC" w14:textId="77777777" w:rsidR="00E41175" w:rsidRPr="00E41175" w:rsidRDefault="00E41175" w:rsidP="00E41175">
            <w:pPr>
              <w:ind w:firstLine="0"/>
            </w:pPr>
            <w:r>
              <w:t>Burns</w:t>
            </w:r>
          </w:p>
        </w:tc>
        <w:tc>
          <w:tcPr>
            <w:tcW w:w="2179" w:type="dxa"/>
            <w:shd w:val="clear" w:color="auto" w:fill="auto"/>
          </w:tcPr>
          <w:p w14:paraId="3A4EC862" w14:textId="77777777" w:rsidR="00E41175" w:rsidRPr="00E41175" w:rsidRDefault="00E41175" w:rsidP="00E41175">
            <w:pPr>
              <w:ind w:firstLine="0"/>
            </w:pPr>
            <w:r>
              <w:t>Bustos</w:t>
            </w:r>
          </w:p>
        </w:tc>
        <w:tc>
          <w:tcPr>
            <w:tcW w:w="2180" w:type="dxa"/>
            <w:shd w:val="clear" w:color="auto" w:fill="auto"/>
          </w:tcPr>
          <w:p w14:paraId="7B6A3376" w14:textId="77777777" w:rsidR="00E41175" w:rsidRPr="00E41175" w:rsidRDefault="00E41175" w:rsidP="00E41175">
            <w:pPr>
              <w:ind w:firstLine="0"/>
            </w:pPr>
            <w:r>
              <w:t>Calhoon</w:t>
            </w:r>
          </w:p>
        </w:tc>
      </w:tr>
      <w:tr w:rsidR="00E41175" w:rsidRPr="00E41175" w14:paraId="0CDE154C" w14:textId="77777777" w:rsidTr="00E41175">
        <w:tc>
          <w:tcPr>
            <w:tcW w:w="2179" w:type="dxa"/>
            <w:shd w:val="clear" w:color="auto" w:fill="auto"/>
          </w:tcPr>
          <w:p w14:paraId="5C71F6B8" w14:textId="77777777" w:rsidR="00E41175" w:rsidRPr="00E41175" w:rsidRDefault="00E41175" w:rsidP="00E41175">
            <w:pPr>
              <w:ind w:firstLine="0"/>
            </w:pPr>
            <w:r>
              <w:t>Carter</w:t>
            </w:r>
          </w:p>
        </w:tc>
        <w:tc>
          <w:tcPr>
            <w:tcW w:w="2179" w:type="dxa"/>
            <w:shd w:val="clear" w:color="auto" w:fill="auto"/>
          </w:tcPr>
          <w:p w14:paraId="1B12D028" w14:textId="77777777" w:rsidR="00E41175" w:rsidRPr="00E41175" w:rsidRDefault="00E41175" w:rsidP="00E41175">
            <w:pPr>
              <w:ind w:firstLine="0"/>
            </w:pPr>
            <w:r>
              <w:t>Caskey</w:t>
            </w:r>
          </w:p>
        </w:tc>
        <w:tc>
          <w:tcPr>
            <w:tcW w:w="2180" w:type="dxa"/>
            <w:shd w:val="clear" w:color="auto" w:fill="auto"/>
          </w:tcPr>
          <w:p w14:paraId="3BC843CE" w14:textId="77777777" w:rsidR="00E41175" w:rsidRPr="00E41175" w:rsidRDefault="00E41175" w:rsidP="00E41175">
            <w:pPr>
              <w:ind w:firstLine="0"/>
            </w:pPr>
            <w:r>
              <w:t>Chapman</w:t>
            </w:r>
          </w:p>
        </w:tc>
      </w:tr>
      <w:tr w:rsidR="00E41175" w:rsidRPr="00E41175" w14:paraId="6F2CCE9C" w14:textId="77777777" w:rsidTr="00E41175">
        <w:tc>
          <w:tcPr>
            <w:tcW w:w="2179" w:type="dxa"/>
            <w:shd w:val="clear" w:color="auto" w:fill="auto"/>
          </w:tcPr>
          <w:p w14:paraId="3EE3C7D2" w14:textId="77777777" w:rsidR="00E41175" w:rsidRPr="00E41175" w:rsidRDefault="00E41175" w:rsidP="00E41175">
            <w:pPr>
              <w:ind w:firstLine="0"/>
            </w:pPr>
            <w:r>
              <w:t>Chumley</w:t>
            </w:r>
          </w:p>
        </w:tc>
        <w:tc>
          <w:tcPr>
            <w:tcW w:w="2179" w:type="dxa"/>
            <w:shd w:val="clear" w:color="auto" w:fill="auto"/>
          </w:tcPr>
          <w:p w14:paraId="43759A81" w14:textId="77777777" w:rsidR="00E41175" w:rsidRPr="00E41175" w:rsidRDefault="00E41175" w:rsidP="00E41175">
            <w:pPr>
              <w:ind w:firstLine="0"/>
            </w:pPr>
            <w:r>
              <w:t>Cobb-Hunter</w:t>
            </w:r>
          </w:p>
        </w:tc>
        <w:tc>
          <w:tcPr>
            <w:tcW w:w="2180" w:type="dxa"/>
            <w:shd w:val="clear" w:color="auto" w:fill="auto"/>
          </w:tcPr>
          <w:p w14:paraId="11B53131" w14:textId="77777777" w:rsidR="00E41175" w:rsidRPr="00E41175" w:rsidRDefault="00E41175" w:rsidP="00E41175">
            <w:pPr>
              <w:ind w:firstLine="0"/>
            </w:pPr>
            <w:r>
              <w:t>Collins</w:t>
            </w:r>
          </w:p>
        </w:tc>
      </w:tr>
      <w:tr w:rsidR="00E41175" w:rsidRPr="00E41175" w14:paraId="5A8F54F4" w14:textId="77777777" w:rsidTr="00E41175">
        <w:tc>
          <w:tcPr>
            <w:tcW w:w="2179" w:type="dxa"/>
            <w:shd w:val="clear" w:color="auto" w:fill="auto"/>
          </w:tcPr>
          <w:p w14:paraId="24FF1E26" w14:textId="77777777" w:rsidR="00E41175" w:rsidRPr="00E41175" w:rsidRDefault="00E41175" w:rsidP="00E41175">
            <w:pPr>
              <w:ind w:firstLine="0"/>
            </w:pPr>
            <w:r>
              <w:t>Connell</w:t>
            </w:r>
          </w:p>
        </w:tc>
        <w:tc>
          <w:tcPr>
            <w:tcW w:w="2179" w:type="dxa"/>
            <w:shd w:val="clear" w:color="auto" w:fill="auto"/>
          </w:tcPr>
          <w:p w14:paraId="6A346BCC" w14:textId="77777777" w:rsidR="00E41175" w:rsidRPr="00E41175" w:rsidRDefault="00E41175" w:rsidP="00E41175">
            <w:pPr>
              <w:ind w:firstLine="0"/>
            </w:pPr>
            <w:r>
              <w:t>B. J. Cox</w:t>
            </w:r>
          </w:p>
        </w:tc>
        <w:tc>
          <w:tcPr>
            <w:tcW w:w="2180" w:type="dxa"/>
            <w:shd w:val="clear" w:color="auto" w:fill="auto"/>
          </w:tcPr>
          <w:p w14:paraId="781862B3" w14:textId="77777777" w:rsidR="00E41175" w:rsidRPr="00E41175" w:rsidRDefault="00E41175" w:rsidP="00E41175">
            <w:pPr>
              <w:ind w:firstLine="0"/>
            </w:pPr>
            <w:r>
              <w:t>Crawford</w:t>
            </w:r>
          </w:p>
        </w:tc>
      </w:tr>
      <w:tr w:rsidR="00E41175" w:rsidRPr="00E41175" w14:paraId="30FAF584" w14:textId="77777777" w:rsidTr="00E41175">
        <w:tc>
          <w:tcPr>
            <w:tcW w:w="2179" w:type="dxa"/>
            <w:shd w:val="clear" w:color="auto" w:fill="auto"/>
          </w:tcPr>
          <w:p w14:paraId="47BAEC15" w14:textId="77777777" w:rsidR="00E41175" w:rsidRPr="00E41175" w:rsidRDefault="00E41175" w:rsidP="00E41175">
            <w:pPr>
              <w:ind w:firstLine="0"/>
            </w:pPr>
            <w:r>
              <w:t>Cromer</w:t>
            </w:r>
          </w:p>
        </w:tc>
        <w:tc>
          <w:tcPr>
            <w:tcW w:w="2179" w:type="dxa"/>
            <w:shd w:val="clear" w:color="auto" w:fill="auto"/>
          </w:tcPr>
          <w:p w14:paraId="68FFBA7E" w14:textId="77777777" w:rsidR="00E41175" w:rsidRPr="00E41175" w:rsidRDefault="00E41175" w:rsidP="00E41175">
            <w:pPr>
              <w:ind w:firstLine="0"/>
            </w:pPr>
            <w:r>
              <w:t>Davis</w:t>
            </w:r>
          </w:p>
        </w:tc>
        <w:tc>
          <w:tcPr>
            <w:tcW w:w="2180" w:type="dxa"/>
            <w:shd w:val="clear" w:color="auto" w:fill="auto"/>
          </w:tcPr>
          <w:p w14:paraId="35A25DF3" w14:textId="77777777" w:rsidR="00E41175" w:rsidRPr="00E41175" w:rsidRDefault="00E41175" w:rsidP="00E41175">
            <w:pPr>
              <w:ind w:firstLine="0"/>
            </w:pPr>
            <w:r>
              <w:t>Dillard</w:t>
            </w:r>
          </w:p>
        </w:tc>
      </w:tr>
      <w:tr w:rsidR="00E41175" w:rsidRPr="00E41175" w14:paraId="7A6814F4" w14:textId="77777777" w:rsidTr="00E41175">
        <w:tc>
          <w:tcPr>
            <w:tcW w:w="2179" w:type="dxa"/>
            <w:shd w:val="clear" w:color="auto" w:fill="auto"/>
          </w:tcPr>
          <w:p w14:paraId="26A9924F" w14:textId="77777777" w:rsidR="00E41175" w:rsidRPr="00E41175" w:rsidRDefault="00E41175" w:rsidP="00E41175">
            <w:pPr>
              <w:ind w:firstLine="0"/>
            </w:pPr>
            <w:r>
              <w:t>Elliott</w:t>
            </w:r>
          </w:p>
        </w:tc>
        <w:tc>
          <w:tcPr>
            <w:tcW w:w="2179" w:type="dxa"/>
            <w:shd w:val="clear" w:color="auto" w:fill="auto"/>
          </w:tcPr>
          <w:p w14:paraId="525EB3DE" w14:textId="77777777" w:rsidR="00E41175" w:rsidRPr="00E41175" w:rsidRDefault="00E41175" w:rsidP="00E41175">
            <w:pPr>
              <w:ind w:firstLine="0"/>
            </w:pPr>
            <w:r>
              <w:t>Erickson</w:t>
            </w:r>
          </w:p>
        </w:tc>
        <w:tc>
          <w:tcPr>
            <w:tcW w:w="2180" w:type="dxa"/>
            <w:shd w:val="clear" w:color="auto" w:fill="auto"/>
          </w:tcPr>
          <w:p w14:paraId="16273D51" w14:textId="77777777" w:rsidR="00E41175" w:rsidRPr="00E41175" w:rsidRDefault="00E41175" w:rsidP="00E41175">
            <w:pPr>
              <w:ind w:firstLine="0"/>
            </w:pPr>
            <w:r>
              <w:t>Forrest</w:t>
            </w:r>
          </w:p>
        </w:tc>
      </w:tr>
      <w:tr w:rsidR="00E41175" w:rsidRPr="00E41175" w14:paraId="3464FBDE" w14:textId="77777777" w:rsidTr="00E41175">
        <w:tc>
          <w:tcPr>
            <w:tcW w:w="2179" w:type="dxa"/>
            <w:shd w:val="clear" w:color="auto" w:fill="auto"/>
          </w:tcPr>
          <w:p w14:paraId="05F8CE41" w14:textId="77777777" w:rsidR="00E41175" w:rsidRPr="00E41175" w:rsidRDefault="00E41175" w:rsidP="00E41175">
            <w:pPr>
              <w:ind w:firstLine="0"/>
            </w:pPr>
            <w:r>
              <w:t>Gagnon</w:t>
            </w:r>
          </w:p>
        </w:tc>
        <w:tc>
          <w:tcPr>
            <w:tcW w:w="2179" w:type="dxa"/>
            <w:shd w:val="clear" w:color="auto" w:fill="auto"/>
          </w:tcPr>
          <w:p w14:paraId="350D3F99" w14:textId="77777777" w:rsidR="00E41175" w:rsidRPr="00E41175" w:rsidRDefault="00E41175" w:rsidP="00E41175">
            <w:pPr>
              <w:ind w:firstLine="0"/>
            </w:pPr>
            <w:r>
              <w:t>Garvin</w:t>
            </w:r>
          </w:p>
        </w:tc>
        <w:tc>
          <w:tcPr>
            <w:tcW w:w="2180" w:type="dxa"/>
            <w:shd w:val="clear" w:color="auto" w:fill="auto"/>
          </w:tcPr>
          <w:p w14:paraId="584D9BF5" w14:textId="77777777" w:rsidR="00E41175" w:rsidRPr="00E41175" w:rsidRDefault="00E41175" w:rsidP="00E41175">
            <w:pPr>
              <w:ind w:firstLine="0"/>
            </w:pPr>
            <w:r>
              <w:t>Gatch</w:t>
            </w:r>
          </w:p>
        </w:tc>
      </w:tr>
      <w:tr w:rsidR="00E41175" w:rsidRPr="00E41175" w14:paraId="52B99A0C" w14:textId="77777777" w:rsidTr="00E41175">
        <w:tc>
          <w:tcPr>
            <w:tcW w:w="2179" w:type="dxa"/>
            <w:shd w:val="clear" w:color="auto" w:fill="auto"/>
          </w:tcPr>
          <w:p w14:paraId="211F42C6" w14:textId="77777777" w:rsidR="00E41175" w:rsidRPr="00E41175" w:rsidRDefault="00E41175" w:rsidP="00E41175">
            <w:pPr>
              <w:ind w:firstLine="0"/>
            </w:pPr>
            <w:r>
              <w:t>Gibson</w:t>
            </w:r>
          </w:p>
        </w:tc>
        <w:tc>
          <w:tcPr>
            <w:tcW w:w="2179" w:type="dxa"/>
            <w:shd w:val="clear" w:color="auto" w:fill="auto"/>
          </w:tcPr>
          <w:p w14:paraId="47517893" w14:textId="77777777" w:rsidR="00E41175" w:rsidRPr="00E41175" w:rsidRDefault="00E41175" w:rsidP="00E41175">
            <w:pPr>
              <w:ind w:firstLine="0"/>
            </w:pPr>
            <w:r>
              <w:t>Gilliam</w:t>
            </w:r>
          </w:p>
        </w:tc>
        <w:tc>
          <w:tcPr>
            <w:tcW w:w="2180" w:type="dxa"/>
            <w:shd w:val="clear" w:color="auto" w:fill="auto"/>
          </w:tcPr>
          <w:p w14:paraId="1B8B86A8" w14:textId="77777777" w:rsidR="00E41175" w:rsidRPr="00E41175" w:rsidRDefault="00E41175" w:rsidP="00E41175">
            <w:pPr>
              <w:ind w:firstLine="0"/>
            </w:pPr>
            <w:r>
              <w:t>Gilliard</w:t>
            </w:r>
          </w:p>
        </w:tc>
      </w:tr>
      <w:tr w:rsidR="00E41175" w:rsidRPr="00E41175" w14:paraId="102983CF" w14:textId="77777777" w:rsidTr="00E41175">
        <w:tc>
          <w:tcPr>
            <w:tcW w:w="2179" w:type="dxa"/>
            <w:shd w:val="clear" w:color="auto" w:fill="auto"/>
          </w:tcPr>
          <w:p w14:paraId="35578EFC" w14:textId="77777777" w:rsidR="00E41175" w:rsidRPr="00E41175" w:rsidRDefault="00E41175" w:rsidP="00E41175">
            <w:pPr>
              <w:ind w:firstLine="0"/>
            </w:pPr>
            <w:r>
              <w:t>Guest</w:t>
            </w:r>
          </w:p>
        </w:tc>
        <w:tc>
          <w:tcPr>
            <w:tcW w:w="2179" w:type="dxa"/>
            <w:shd w:val="clear" w:color="auto" w:fill="auto"/>
          </w:tcPr>
          <w:p w14:paraId="7B151E1A" w14:textId="77777777" w:rsidR="00E41175" w:rsidRPr="00E41175" w:rsidRDefault="00E41175" w:rsidP="00E41175">
            <w:pPr>
              <w:ind w:firstLine="0"/>
            </w:pPr>
            <w:r>
              <w:t>Guffey</w:t>
            </w:r>
          </w:p>
        </w:tc>
        <w:tc>
          <w:tcPr>
            <w:tcW w:w="2180" w:type="dxa"/>
            <w:shd w:val="clear" w:color="auto" w:fill="auto"/>
          </w:tcPr>
          <w:p w14:paraId="7430D35D" w14:textId="77777777" w:rsidR="00E41175" w:rsidRPr="00E41175" w:rsidRDefault="00E41175" w:rsidP="00E41175">
            <w:pPr>
              <w:ind w:firstLine="0"/>
            </w:pPr>
            <w:r>
              <w:t>Haddon</w:t>
            </w:r>
          </w:p>
        </w:tc>
      </w:tr>
      <w:tr w:rsidR="00E41175" w:rsidRPr="00E41175" w14:paraId="069D4FFE" w14:textId="77777777" w:rsidTr="00E41175">
        <w:tc>
          <w:tcPr>
            <w:tcW w:w="2179" w:type="dxa"/>
            <w:shd w:val="clear" w:color="auto" w:fill="auto"/>
          </w:tcPr>
          <w:p w14:paraId="23B25AC4" w14:textId="77777777" w:rsidR="00E41175" w:rsidRPr="00E41175" w:rsidRDefault="00E41175" w:rsidP="00E41175">
            <w:pPr>
              <w:ind w:firstLine="0"/>
            </w:pPr>
            <w:r>
              <w:t>Hager</w:t>
            </w:r>
          </w:p>
        </w:tc>
        <w:tc>
          <w:tcPr>
            <w:tcW w:w="2179" w:type="dxa"/>
            <w:shd w:val="clear" w:color="auto" w:fill="auto"/>
          </w:tcPr>
          <w:p w14:paraId="0C50DE62" w14:textId="77777777" w:rsidR="00E41175" w:rsidRPr="00E41175" w:rsidRDefault="00E41175" w:rsidP="00E41175">
            <w:pPr>
              <w:ind w:firstLine="0"/>
            </w:pPr>
            <w:r>
              <w:t>Hardee</w:t>
            </w:r>
          </w:p>
        </w:tc>
        <w:tc>
          <w:tcPr>
            <w:tcW w:w="2180" w:type="dxa"/>
            <w:shd w:val="clear" w:color="auto" w:fill="auto"/>
          </w:tcPr>
          <w:p w14:paraId="15700C87" w14:textId="77777777" w:rsidR="00E41175" w:rsidRPr="00E41175" w:rsidRDefault="00E41175" w:rsidP="00E41175">
            <w:pPr>
              <w:ind w:firstLine="0"/>
            </w:pPr>
            <w:r>
              <w:t>Hartnett</w:t>
            </w:r>
          </w:p>
        </w:tc>
      </w:tr>
      <w:tr w:rsidR="00E41175" w:rsidRPr="00E41175" w14:paraId="3EB71238" w14:textId="77777777" w:rsidTr="00E41175">
        <w:tc>
          <w:tcPr>
            <w:tcW w:w="2179" w:type="dxa"/>
            <w:shd w:val="clear" w:color="auto" w:fill="auto"/>
          </w:tcPr>
          <w:p w14:paraId="5C12788C" w14:textId="77777777" w:rsidR="00E41175" w:rsidRPr="00E41175" w:rsidRDefault="00E41175" w:rsidP="00E41175">
            <w:pPr>
              <w:ind w:firstLine="0"/>
            </w:pPr>
            <w:r>
              <w:t>Hayes</w:t>
            </w:r>
          </w:p>
        </w:tc>
        <w:tc>
          <w:tcPr>
            <w:tcW w:w="2179" w:type="dxa"/>
            <w:shd w:val="clear" w:color="auto" w:fill="auto"/>
          </w:tcPr>
          <w:p w14:paraId="4BA77251" w14:textId="77777777" w:rsidR="00E41175" w:rsidRPr="00E41175" w:rsidRDefault="00E41175" w:rsidP="00E41175">
            <w:pPr>
              <w:ind w:firstLine="0"/>
            </w:pPr>
            <w:r>
              <w:t>Henderson-Myers</w:t>
            </w:r>
          </w:p>
        </w:tc>
        <w:tc>
          <w:tcPr>
            <w:tcW w:w="2180" w:type="dxa"/>
            <w:shd w:val="clear" w:color="auto" w:fill="auto"/>
          </w:tcPr>
          <w:p w14:paraId="71D976FF" w14:textId="77777777" w:rsidR="00E41175" w:rsidRPr="00E41175" w:rsidRDefault="00E41175" w:rsidP="00E41175">
            <w:pPr>
              <w:ind w:firstLine="0"/>
            </w:pPr>
            <w:r>
              <w:t>Henegan</w:t>
            </w:r>
          </w:p>
        </w:tc>
      </w:tr>
      <w:tr w:rsidR="00E41175" w:rsidRPr="00E41175" w14:paraId="4391614F" w14:textId="77777777" w:rsidTr="00E41175">
        <w:tc>
          <w:tcPr>
            <w:tcW w:w="2179" w:type="dxa"/>
            <w:shd w:val="clear" w:color="auto" w:fill="auto"/>
          </w:tcPr>
          <w:p w14:paraId="1042B24F" w14:textId="77777777" w:rsidR="00E41175" w:rsidRPr="00E41175" w:rsidRDefault="00E41175" w:rsidP="00E41175">
            <w:pPr>
              <w:ind w:firstLine="0"/>
            </w:pPr>
            <w:r>
              <w:t>Hewitt</w:t>
            </w:r>
          </w:p>
        </w:tc>
        <w:tc>
          <w:tcPr>
            <w:tcW w:w="2179" w:type="dxa"/>
            <w:shd w:val="clear" w:color="auto" w:fill="auto"/>
          </w:tcPr>
          <w:p w14:paraId="69BF2A82" w14:textId="77777777" w:rsidR="00E41175" w:rsidRPr="00E41175" w:rsidRDefault="00E41175" w:rsidP="00E41175">
            <w:pPr>
              <w:ind w:firstLine="0"/>
            </w:pPr>
            <w:r>
              <w:t>Hiott</w:t>
            </w:r>
          </w:p>
        </w:tc>
        <w:tc>
          <w:tcPr>
            <w:tcW w:w="2180" w:type="dxa"/>
            <w:shd w:val="clear" w:color="auto" w:fill="auto"/>
          </w:tcPr>
          <w:p w14:paraId="65CEA4B3" w14:textId="77777777" w:rsidR="00E41175" w:rsidRPr="00E41175" w:rsidRDefault="00E41175" w:rsidP="00E41175">
            <w:pPr>
              <w:ind w:firstLine="0"/>
            </w:pPr>
            <w:r>
              <w:t>Hosey</w:t>
            </w:r>
          </w:p>
        </w:tc>
      </w:tr>
      <w:tr w:rsidR="00E41175" w:rsidRPr="00E41175" w14:paraId="4BCFDCB7" w14:textId="77777777" w:rsidTr="00E41175">
        <w:tc>
          <w:tcPr>
            <w:tcW w:w="2179" w:type="dxa"/>
            <w:shd w:val="clear" w:color="auto" w:fill="auto"/>
          </w:tcPr>
          <w:p w14:paraId="3B4EFE53" w14:textId="77777777" w:rsidR="00E41175" w:rsidRPr="00E41175" w:rsidRDefault="00E41175" w:rsidP="00E41175">
            <w:pPr>
              <w:ind w:firstLine="0"/>
            </w:pPr>
            <w:r>
              <w:t>Howard</w:t>
            </w:r>
          </w:p>
        </w:tc>
        <w:tc>
          <w:tcPr>
            <w:tcW w:w="2179" w:type="dxa"/>
            <w:shd w:val="clear" w:color="auto" w:fill="auto"/>
          </w:tcPr>
          <w:p w14:paraId="607F7BD6" w14:textId="77777777" w:rsidR="00E41175" w:rsidRPr="00E41175" w:rsidRDefault="00E41175" w:rsidP="00E41175">
            <w:pPr>
              <w:ind w:firstLine="0"/>
            </w:pPr>
            <w:r>
              <w:t>Hyde</w:t>
            </w:r>
          </w:p>
        </w:tc>
        <w:tc>
          <w:tcPr>
            <w:tcW w:w="2180" w:type="dxa"/>
            <w:shd w:val="clear" w:color="auto" w:fill="auto"/>
          </w:tcPr>
          <w:p w14:paraId="15BE97BD" w14:textId="77777777" w:rsidR="00E41175" w:rsidRPr="00E41175" w:rsidRDefault="00E41175" w:rsidP="00E41175">
            <w:pPr>
              <w:ind w:firstLine="0"/>
            </w:pPr>
            <w:r>
              <w:t>Jefferson</w:t>
            </w:r>
          </w:p>
        </w:tc>
      </w:tr>
      <w:tr w:rsidR="00E41175" w:rsidRPr="00E41175" w14:paraId="1F6E9CDF" w14:textId="77777777" w:rsidTr="00E41175">
        <w:tc>
          <w:tcPr>
            <w:tcW w:w="2179" w:type="dxa"/>
            <w:shd w:val="clear" w:color="auto" w:fill="auto"/>
          </w:tcPr>
          <w:p w14:paraId="00533505" w14:textId="77777777" w:rsidR="00E41175" w:rsidRPr="00E41175" w:rsidRDefault="00E41175" w:rsidP="00E41175">
            <w:pPr>
              <w:ind w:firstLine="0"/>
            </w:pPr>
            <w:r>
              <w:t>J. L. Johnson</w:t>
            </w:r>
          </w:p>
        </w:tc>
        <w:tc>
          <w:tcPr>
            <w:tcW w:w="2179" w:type="dxa"/>
            <w:shd w:val="clear" w:color="auto" w:fill="auto"/>
          </w:tcPr>
          <w:p w14:paraId="1325C0CF" w14:textId="77777777" w:rsidR="00E41175" w:rsidRPr="00E41175" w:rsidRDefault="00E41175" w:rsidP="00E41175">
            <w:pPr>
              <w:ind w:firstLine="0"/>
            </w:pPr>
            <w:r>
              <w:t>S. Jones</w:t>
            </w:r>
          </w:p>
        </w:tc>
        <w:tc>
          <w:tcPr>
            <w:tcW w:w="2180" w:type="dxa"/>
            <w:shd w:val="clear" w:color="auto" w:fill="auto"/>
          </w:tcPr>
          <w:p w14:paraId="2A627D53" w14:textId="77777777" w:rsidR="00E41175" w:rsidRPr="00E41175" w:rsidRDefault="00E41175" w:rsidP="00E41175">
            <w:pPr>
              <w:ind w:firstLine="0"/>
            </w:pPr>
            <w:r>
              <w:t>W. Jones</w:t>
            </w:r>
          </w:p>
        </w:tc>
      </w:tr>
      <w:tr w:rsidR="00E41175" w:rsidRPr="00E41175" w14:paraId="3E4E324A" w14:textId="77777777" w:rsidTr="00E41175">
        <w:tc>
          <w:tcPr>
            <w:tcW w:w="2179" w:type="dxa"/>
            <w:shd w:val="clear" w:color="auto" w:fill="auto"/>
          </w:tcPr>
          <w:p w14:paraId="7184DA25" w14:textId="77777777" w:rsidR="00E41175" w:rsidRPr="00E41175" w:rsidRDefault="00E41175" w:rsidP="00E41175">
            <w:pPr>
              <w:ind w:firstLine="0"/>
            </w:pPr>
            <w:r>
              <w:t>Jordan</w:t>
            </w:r>
          </w:p>
        </w:tc>
        <w:tc>
          <w:tcPr>
            <w:tcW w:w="2179" w:type="dxa"/>
            <w:shd w:val="clear" w:color="auto" w:fill="auto"/>
          </w:tcPr>
          <w:p w14:paraId="10B1B40E" w14:textId="77777777" w:rsidR="00E41175" w:rsidRPr="00E41175" w:rsidRDefault="00E41175" w:rsidP="00E41175">
            <w:pPr>
              <w:ind w:firstLine="0"/>
            </w:pPr>
            <w:r>
              <w:t>King</w:t>
            </w:r>
          </w:p>
        </w:tc>
        <w:tc>
          <w:tcPr>
            <w:tcW w:w="2180" w:type="dxa"/>
            <w:shd w:val="clear" w:color="auto" w:fill="auto"/>
          </w:tcPr>
          <w:p w14:paraId="0C55453F" w14:textId="77777777" w:rsidR="00E41175" w:rsidRPr="00E41175" w:rsidRDefault="00E41175" w:rsidP="00E41175">
            <w:pPr>
              <w:ind w:firstLine="0"/>
            </w:pPr>
            <w:r>
              <w:t>Kirby</w:t>
            </w:r>
          </w:p>
        </w:tc>
      </w:tr>
      <w:tr w:rsidR="00E41175" w:rsidRPr="00E41175" w14:paraId="7803CC91" w14:textId="77777777" w:rsidTr="00E41175">
        <w:tc>
          <w:tcPr>
            <w:tcW w:w="2179" w:type="dxa"/>
            <w:shd w:val="clear" w:color="auto" w:fill="auto"/>
          </w:tcPr>
          <w:p w14:paraId="58EC27C2" w14:textId="77777777" w:rsidR="00E41175" w:rsidRPr="00E41175" w:rsidRDefault="00E41175" w:rsidP="00E41175">
            <w:pPr>
              <w:ind w:firstLine="0"/>
            </w:pPr>
            <w:r>
              <w:t>Landing</w:t>
            </w:r>
          </w:p>
        </w:tc>
        <w:tc>
          <w:tcPr>
            <w:tcW w:w="2179" w:type="dxa"/>
            <w:shd w:val="clear" w:color="auto" w:fill="auto"/>
          </w:tcPr>
          <w:p w14:paraId="76BE2660" w14:textId="77777777" w:rsidR="00E41175" w:rsidRPr="00E41175" w:rsidRDefault="00E41175" w:rsidP="00E41175">
            <w:pPr>
              <w:ind w:firstLine="0"/>
            </w:pPr>
            <w:r>
              <w:t>Lawson</w:t>
            </w:r>
          </w:p>
        </w:tc>
        <w:tc>
          <w:tcPr>
            <w:tcW w:w="2180" w:type="dxa"/>
            <w:shd w:val="clear" w:color="auto" w:fill="auto"/>
          </w:tcPr>
          <w:p w14:paraId="77D3161A" w14:textId="77777777" w:rsidR="00E41175" w:rsidRPr="00E41175" w:rsidRDefault="00E41175" w:rsidP="00E41175">
            <w:pPr>
              <w:ind w:firstLine="0"/>
            </w:pPr>
            <w:r>
              <w:t>Leber</w:t>
            </w:r>
          </w:p>
        </w:tc>
      </w:tr>
      <w:tr w:rsidR="00E41175" w:rsidRPr="00E41175" w14:paraId="7BE88FA9" w14:textId="77777777" w:rsidTr="00E41175">
        <w:tc>
          <w:tcPr>
            <w:tcW w:w="2179" w:type="dxa"/>
            <w:shd w:val="clear" w:color="auto" w:fill="auto"/>
          </w:tcPr>
          <w:p w14:paraId="44CBD0E2" w14:textId="77777777" w:rsidR="00E41175" w:rsidRPr="00E41175" w:rsidRDefault="00E41175" w:rsidP="00E41175">
            <w:pPr>
              <w:ind w:firstLine="0"/>
            </w:pPr>
            <w:r>
              <w:t>Ligon</w:t>
            </w:r>
          </w:p>
        </w:tc>
        <w:tc>
          <w:tcPr>
            <w:tcW w:w="2179" w:type="dxa"/>
            <w:shd w:val="clear" w:color="auto" w:fill="auto"/>
          </w:tcPr>
          <w:p w14:paraId="5A1951D4" w14:textId="77777777" w:rsidR="00E41175" w:rsidRPr="00E41175" w:rsidRDefault="00E41175" w:rsidP="00E41175">
            <w:pPr>
              <w:ind w:firstLine="0"/>
            </w:pPr>
            <w:r>
              <w:t>Long</w:t>
            </w:r>
          </w:p>
        </w:tc>
        <w:tc>
          <w:tcPr>
            <w:tcW w:w="2180" w:type="dxa"/>
            <w:shd w:val="clear" w:color="auto" w:fill="auto"/>
          </w:tcPr>
          <w:p w14:paraId="18652928" w14:textId="77777777" w:rsidR="00E41175" w:rsidRPr="00E41175" w:rsidRDefault="00E41175" w:rsidP="00E41175">
            <w:pPr>
              <w:ind w:firstLine="0"/>
            </w:pPr>
            <w:r>
              <w:t>Lowe</w:t>
            </w:r>
          </w:p>
        </w:tc>
      </w:tr>
      <w:tr w:rsidR="00E41175" w:rsidRPr="00E41175" w14:paraId="65A6F32B" w14:textId="77777777" w:rsidTr="00E41175">
        <w:tc>
          <w:tcPr>
            <w:tcW w:w="2179" w:type="dxa"/>
            <w:shd w:val="clear" w:color="auto" w:fill="auto"/>
          </w:tcPr>
          <w:p w14:paraId="23DC4613" w14:textId="77777777" w:rsidR="00E41175" w:rsidRPr="00E41175" w:rsidRDefault="00E41175" w:rsidP="00E41175">
            <w:pPr>
              <w:ind w:firstLine="0"/>
            </w:pPr>
            <w:r>
              <w:t>McCabe</w:t>
            </w:r>
          </w:p>
        </w:tc>
        <w:tc>
          <w:tcPr>
            <w:tcW w:w="2179" w:type="dxa"/>
            <w:shd w:val="clear" w:color="auto" w:fill="auto"/>
          </w:tcPr>
          <w:p w14:paraId="54790E29" w14:textId="77777777" w:rsidR="00E41175" w:rsidRPr="00E41175" w:rsidRDefault="00E41175" w:rsidP="00E41175">
            <w:pPr>
              <w:ind w:firstLine="0"/>
            </w:pPr>
            <w:r>
              <w:t>McCravy</w:t>
            </w:r>
          </w:p>
        </w:tc>
        <w:tc>
          <w:tcPr>
            <w:tcW w:w="2180" w:type="dxa"/>
            <w:shd w:val="clear" w:color="auto" w:fill="auto"/>
          </w:tcPr>
          <w:p w14:paraId="43210AC5" w14:textId="77777777" w:rsidR="00E41175" w:rsidRPr="00E41175" w:rsidRDefault="00E41175" w:rsidP="00E41175">
            <w:pPr>
              <w:ind w:firstLine="0"/>
            </w:pPr>
            <w:r>
              <w:t>McDaniel</w:t>
            </w:r>
          </w:p>
        </w:tc>
      </w:tr>
      <w:tr w:rsidR="00E41175" w:rsidRPr="00E41175" w14:paraId="04DD7480" w14:textId="77777777" w:rsidTr="00E41175">
        <w:tc>
          <w:tcPr>
            <w:tcW w:w="2179" w:type="dxa"/>
            <w:shd w:val="clear" w:color="auto" w:fill="auto"/>
          </w:tcPr>
          <w:p w14:paraId="50CB9D06" w14:textId="77777777" w:rsidR="00E41175" w:rsidRPr="00E41175" w:rsidRDefault="00E41175" w:rsidP="00E41175">
            <w:pPr>
              <w:ind w:firstLine="0"/>
            </w:pPr>
            <w:r>
              <w:t>McGinnis</w:t>
            </w:r>
          </w:p>
        </w:tc>
        <w:tc>
          <w:tcPr>
            <w:tcW w:w="2179" w:type="dxa"/>
            <w:shd w:val="clear" w:color="auto" w:fill="auto"/>
          </w:tcPr>
          <w:p w14:paraId="2E53D84E" w14:textId="77777777" w:rsidR="00E41175" w:rsidRPr="00E41175" w:rsidRDefault="00E41175" w:rsidP="00E41175">
            <w:pPr>
              <w:ind w:firstLine="0"/>
            </w:pPr>
            <w:r>
              <w:t>Mitchell</w:t>
            </w:r>
          </w:p>
        </w:tc>
        <w:tc>
          <w:tcPr>
            <w:tcW w:w="2180" w:type="dxa"/>
            <w:shd w:val="clear" w:color="auto" w:fill="auto"/>
          </w:tcPr>
          <w:p w14:paraId="619DFC1B" w14:textId="77777777" w:rsidR="00E41175" w:rsidRPr="00E41175" w:rsidRDefault="00E41175" w:rsidP="00E41175">
            <w:pPr>
              <w:ind w:firstLine="0"/>
            </w:pPr>
            <w:r>
              <w:t>T. Moore</w:t>
            </w:r>
          </w:p>
        </w:tc>
      </w:tr>
      <w:tr w:rsidR="00E41175" w:rsidRPr="00E41175" w14:paraId="4577D93E" w14:textId="77777777" w:rsidTr="00E41175">
        <w:tc>
          <w:tcPr>
            <w:tcW w:w="2179" w:type="dxa"/>
            <w:shd w:val="clear" w:color="auto" w:fill="auto"/>
          </w:tcPr>
          <w:p w14:paraId="3ECAFA10" w14:textId="77777777" w:rsidR="00E41175" w:rsidRPr="00E41175" w:rsidRDefault="00E41175" w:rsidP="00E41175">
            <w:pPr>
              <w:ind w:firstLine="0"/>
            </w:pPr>
            <w:r>
              <w:t>A. M. Morgan</w:t>
            </w:r>
          </w:p>
        </w:tc>
        <w:tc>
          <w:tcPr>
            <w:tcW w:w="2179" w:type="dxa"/>
            <w:shd w:val="clear" w:color="auto" w:fill="auto"/>
          </w:tcPr>
          <w:p w14:paraId="0BE80E0F" w14:textId="77777777" w:rsidR="00E41175" w:rsidRPr="00E41175" w:rsidRDefault="00E41175" w:rsidP="00E41175">
            <w:pPr>
              <w:ind w:firstLine="0"/>
            </w:pPr>
            <w:r>
              <w:t>T. A. Morgan</w:t>
            </w:r>
          </w:p>
        </w:tc>
        <w:tc>
          <w:tcPr>
            <w:tcW w:w="2180" w:type="dxa"/>
            <w:shd w:val="clear" w:color="auto" w:fill="auto"/>
          </w:tcPr>
          <w:p w14:paraId="60700B8C" w14:textId="77777777" w:rsidR="00E41175" w:rsidRPr="00E41175" w:rsidRDefault="00E41175" w:rsidP="00E41175">
            <w:pPr>
              <w:ind w:firstLine="0"/>
            </w:pPr>
            <w:r>
              <w:t>Moss</w:t>
            </w:r>
          </w:p>
        </w:tc>
      </w:tr>
      <w:tr w:rsidR="00E41175" w:rsidRPr="00E41175" w14:paraId="0FB36A25" w14:textId="77777777" w:rsidTr="00E41175">
        <w:tc>
          <w:tcPr>
            <w:tcW w:w="2179" w:type="dxa"/>
            <w:shd w:val="clear" w:color="auto" w:fill="auto"/>
          </w:tcPr>
          <w:p w14:paraId="21D60222" w14:textId="77777777" w:rsidR="00E41175" w:rsidRPr="00E41175" w:rsidRDefault="00E41175" w:rsidP="00E41175">
            <w:pPr>
              <w:ind w:firstLine="0"/>
            </w:pPr>
            <w:r>
              <w:t>Murphy</w:t>
            </w:r>
          </w:p>
        </w:tc>
        <w:tc>
          <w:tcPr>
            <w:tcW w:w="2179" w:type="dxa"/>
            <w:shd w:val="clear" w:color="auto" w:fill="auto"/>
          </w:tcPr>
          <w:p w14:paraId="2A1C8754" w14:textId="77777777" w:rsidR="00E41175" w:rsidRPr="00E41175" w:rsidRDefault="00E41175" w:rsidP="00E41175">
            <w:pPr>
              <w:ind w:firstLine="0"/>
            </w:pPr>
            <w:r>
              <w:t>Neese</w:t>
            </w:r>
          </w:p>
        </w:tc>
        <w:tc>
          <w:tcPr>
            <w:tcW w:w="2180" w:type="dxa"/>
            <w:shd w:val="clear" w:color="auto" w:fill="auto"/>
          </w:tcPr>
          <w:p w14:paraId="2380651A" w14:textId="77777777" w:rsidR="00E41175" w:rsidRPr="00E41175" w:rsidRDefault="00E41175" w:rsidP="00E41175">
            <w:pPr>
              <w:ind w:firstLine="0"/>
            </w:pPr>
            <w:r>
              <w:t>B. Newton</w:t>
            </w:r>
          </w:p>
        </w:tc>
      </w:tr>
      <w:tr w:rsidR="00E41175" w:rsidRPr="00E41175" w14:paraId="0A1E3CEA" w14:textId="77777777" w:rsidTr="00E41175">
        <w:tc>
          <w:tcPr>
            <w:tcW w:w="2179" w:type="dxa"/>
            <w:shd w:val="clear" w:color="auto" w:fill="auto"/>
          </w:tcPr>
          <w:p w14:paraId="70FBBCCB" w14:textId="77777777" w:rsidR="00E41175" w:rsidRPr="00E41175" w:rsidRDefault="00E41175" w:rsidP="00E41175">
            <w:pPr>
              <w:ind w:firstLine="0"/>
            </w:pPr>
            <w:r>
              <w:t>W. Newton</w:t>
            </w:r>
          </w:p>
        </w:tc>
        <w:tc>
          <w:tcPr>
            <w:tcW w:w="2179" w:type="dxa"/>
            <w:shd w:val="clear" w:color="auto" w:fill="auto"/>
          </w:tcPr>
          <w:p w14:paraId="0486B029" w14:textId="77777777" w:rsidR="00E41175" w:rsidRPr="00E41175" w:rsidRDefault="00E41175" w:rsidP="00E41175">
            <w:pPr>
              <w:ind w:firstLine="0"/>
            </w:pPr>
            <w:r>
              <w:t>Nutt</w:t>
            </w:r>
          </w:p>
        </w:tc>
        <w:tc>
          <w:tcPr>
            <w:tcW w:w="2180" w:type="dxa"/>
            <w:shd w:val="clear" w:color="auto" w:fill="auto"/>
          </w:tcPr>
          <w:p w14:paraId="3E20C479" w14:textId="77777777" w:rsidR="00E41175" w:rsidRPr="00E41175" w:rsidRDefault="00E41175" w:rsidP="00E41175">
            <w:pPr>
              <w:ind w:firstLine="0"/>
            </w:pPr>
            <w:r>
              <w:t>O'Neal</w:t>
            </w:r>
          </w:p>
        </w:tc>
      </w:tr>
      <w:tr w:rsidR="00E41175" w:rsidRPr="00E41175" w14:paraId="0FA7A1D2" w14:textId="77777777" w:rsidTr="00E41175">
        <w:tc>
          <w:tcPr>
            <w:tcW w:w="2179" w:type="dxa"/>
            <w:shd w:val="clear" w:color="auto" w:fill="auto"/>
          </w:tcPr>
          <w:p w14:paraId="45138026" w14:textId="77777777" w:rsidR="00E41175" w:rsidRPr="00E41175" w:rsidRDefault="00E41175" w:rsidP="00E41175">
            <w:pPr>
              <w:ind w:firstLine="0"/>
            </w:pPr>
            <w:r>
              <w:t>Oremus</w:t>
            </w:r>
          </w:p>
        </w:tc>
        <w:tc>
          <w:tcPr>
            <w:tcW w:w="2179" w:type="dxa"/>
            <w:shd w:val="clear" w:color="auto" w:fill="auto"/>
          </w:tcPr>
          <w:p w14:paraId="182812EA" w14:textId="77777777" w:rsidR="00E41175" w:rsidRPr="00E41175" w:rsidRDefault="00E41175" w:rsidP="00E41175">
            <w:pPr>
              <w:ind w:firstLine="0"/>
            </w:pPr>
            <w:r>
              <w:t>Ott</w:t>
            </w:r>
          </w:p>
        </w:tc>
        <w:tc>
          <w:tcPr>
            <w:tcW w:w="2180" w:type="dxa"/>
            <w:shd w:val="clear" w:color="auto" w:fill="auto"/>
          </w:tcPr>
          <w:p w14:paraId="546A5E11" w14:textId="77777777" w:rsidR="00E41175" w:rsidRPr="00E41175" w:rsidRDefault="00E41175" w:rsidP="00E41175">
            <w:pPr>
              <w:ind w:firstLine="0"/>
            </w:pPr>
            <w:r>
              <w:t>Pace</w:t>
            </w:r>
          </w:p>
        </w:tc>
      </w:tr>
      <w:tr w:rsidR="00E41175" w:rsidRPr="00E41175" w14:paraId="3CC80A57" w14:textId="77777777" w:rsidTr="00E41175">
        <w:tc>
          <w:tcPr>
            <w:tcW w:w="2179" w:type="dxa"/>
            <w:shd w:val="clear" w:color="auto" w:fill="auto"/>
          </w:tcPr>
          <w:p w14:paraId="2CF7C17E" w14:textId="77777777" w:rsidR="00E41175" w:rsidRPr="00E41175" w:rsidRDefault="00E41175" w:rsidP="00E41175">
            <w:pPr>
              <w:ind w:firstLine="0"/>
            </w:pPr>
            <w:r>
              <w:t>Pedalino</w:t>
            </w:r>
          </w:p>
        </w:tc>
        <w:tc>
          <w:tcPr>
            <w:tcW w:w="2179" w:type="dxa"/>
            <w:shd w:val="clear" w:color="auto" w:fill="auto"/>
          </w:tcPr>
          <w:p w14:paraId="37C6CE33" w14:textId="77777777" w:rsidR="00E41175" w:rsidRPr="00E41175" w:rsidRDefault="00E41175" w:rsidP="00E41175">
            <w:pPr>
              <w:ind w:firstLine="0"/>
            </w:pPr>
            <w:r>
              <w:t>Pendarvis</w:t>
            </w:r>
          </w:p>
        </w:tc>
        <w:tc>
          <w:tcPr>
            <w:tcW w:w="2180" w:type="dxa"/>
            <w:shd w:val="clear" w:color="auto" w:fill="auto"/>
          </w:tcPr>
          <w:p w14:paraId="60E142AE" w14:textId="77777777" w:rsidR="00E41175" w:rsidRPr="00E41175" w:rsidRDefault="00E41175" w:rsidP="00E41175">
            <w:pPr>
              <w:ind w:firstLine="0"/>
            </w:pPr>
            <w:r>
              <w:t>Pope</w:t>
            </w:r>
          </w:p>
        </w:tc>
      </w:tr>
      <w:tr w:rsidR="00E41175" w:rsidRPr="00E41175" w14:paraId="7F8A6A1B" w14:textId="77777777" w:rsidTr="00E41175">
        <w:tc>
          <w:tcPr>
            <w:tcW w:w="2179" w:type="dxa"/>
            <w:shd w:val="clear" w:color="auto" w:fill="auto"/>
          </w:tcPr>
          <w:p w14:paraId="6141927B" w14:textId="77777777" w:rsidR="00E41175" w:rsidRPr="00E41175" w:rsidRDefault="00E41175" w:rsidP="00E41175">
            <w:pPr>
              <w:ind w:firstLine="0"/>
            </w:pPr>
            <w:r>
              <w:t>Rivers</w:t>
            </w:r>
          </w:p>
        </w:tc>
        <w:tc>
          <w:tcPr>
            <w:tcW w:w="2179" w:type="dxa"/>
            <w:shd w:val="clear" w:color="auto" w:fill="auto"/>
          </w:tcPr>
          <w:p w14:paraId="2B9D6196" w14:textId="77777777" w:rsidR="00E41175" w:rsidRPr="00E41175" w:rsidRDefault="00E41175" w:rsidP="00E41175">
            <w:pPr>
              <w:ind w:firstLine="0"/>
            </w:pPr>
            <w:r>
              <w:t>Robbins</w:t>
            </w:r>
          </w:p>
        </w:tc>
        <w:tc>
          <w:tcPr>
            <w:tcW w:w="2180" w:type="dxa"/>
            <w:shd w:val="clear" w:color="auto" w:fill="auto"/>
          </w:tcPr>
          <w:p w14:paraId="4FB5765B" w14:textId="77777777" w:rsidR="00E41175" w:rsidRPr="00E41175" w:rsidRDefault="00E41175" w:rsidP="00E41175">
            <w:pPr>
              <w:ind w:firstLine="0"/>
            </w:pPr>
            <w:r>
              <w:t>Rose</w:t>
            </w:r>
          </w:p>
        </w:tc>
      </w:tr>
      <w:tr w:rsidR="00E41175" w:rsidRPr="00E41175" w14:paraId="7A6F2023" w14:textId="77777777" w:rsidTr="00E41175">
        <w:tc>
          <w:tcPr>
            <w:tcW w:w="2179" w:type="dxa"/>
            <w:shd w:val="clear" w:color="auto" w:fill="auto"/>
          </w:tcPr>
          <w:p w14:paraId="7C1580F8" w14:textId="77777777" w:rsidR="00E41175" w:rsidRPr="00E41175" w:rsidRDefault="00E41175" w:rsidP="00E41175">
            <w:pPr>
              <w:ind w:firstLine="0"/>
            </w:pPr>
            <w:r>
              <w:t>Sandifer</w:t>
            </w:r>
          </w:p>
        </w:tc>
        <w:tc>
          <w:tcPr>
            <w:tcW w:w="2179" w:type="dxa"/>
            <w:shd w:val="clear" w:color="auto" w:fill="auto"/>
          </w:tcPr>
          <w:p w14:paraId="6001B156" w14:textId="77777777" w:rsidR="00E41175" w:rsidRPr="00E41175" w:rsidRDefault="00E41175" w:rsidP="00E41175">
            <w:pPr>
              <w:ind w:firstLine="0"/>
            </w:pPr>
            <w:r>
              <w:t>Schuessler</w:t>
            </w:r>
          </w:p>
        </w:tc>
        <w:tc>
          <w:tcPr>
            <w:tcW w:w="2180" w:type="dxa"/>
            <w:shd w:val="clear" w:color="auto" w:fill="auto"/>
          </w:tcPr>
          <w:p w14:paraId="3BFD2B33" w14:textId="77777777" w:rsidR="00E41175" w:rsidRPr="00E41175" w:rsidRDefault="00E41175" w:rsidP="00E41175">
            <w:pPr>
              <w:ind w:firstLine="0"/>
            </w:pPr>
            <w:r>
              <w:t>M. M. Smith</w:t>
            </w:r>
          </w:p>
        </w:tc>
      </w:tr>
      <w:tr w:rsidR="00E41175" w:rsidRPr="00E41175" w14:paraId="5821A4FB" w14:textId="77777777" w:rsidTr="00E41175">
        <w:tc>
          <w:tcPr>
            <w:tcW w:w="2179" w:type="dxa"/>
            <w:shd w:val="clear" w:color="auto" w:fill="auto"/>
          </w:tcPr>
          <w:p w14:paraId="1430CC0A" w14:textId="77777777" w:rsidR="00E41175" w:rsidRPr="00E41175" w:rsidRDefault="00E41175" w:rsidP="00E41175">
            <w:pPr>
              <w:ind w:firstLine="0"/>
            </w:pPr>
            <w:r>
              <w:t>Taylor</w:t>
            </w:r>
          </w:p>
        </w:tc>
        <w:tc>
          <w:tcPr>
            <w:tcW w:w="2179" w:type="dxa"/>
            <w:shd w:val="clear" w:color="auto" w:fill="auto"/>
          </w:tcPr>
          <w:p w14:paraId="2F104FB6" w14:textId="77777777" w:rsidR="00E41175" w:rsidRPr="00E41175" w:rsidRDefault="00E41175" w:rsidP="00E41175">
            <w:pPr>
              <w:ind w:firstLine="0"/>
            </w:pPr>
            <w:r>
              <w:t>Tedder</w:t>
            </w:r>
          </w:p>
        </w:tc>
        <w:tc>
          <w:tcPr>
            <w:tcW w:w="2180" w:type="dxa"/>
            <w:shd w:val="clear" w:color="auto" w:fill="auto"/>
          </w:tcPr>
          <w:p w14:paraId="1FCEB5D0" w14:textId="77777777" w:rsidR="00E41175" w:rsidRPr="00E41175" w:rsidRDefault="00E41175" w:rsidP="00E41175">
            <w:pPr>
              <w:ind w:firstLine="0"/>
            </w:pPr>
            <w:r>
              <w:t>Thayer</w:t>
            </w:r>
          </w:p>
        </w:tc>
      </w:tr>
      <w:tr w:rsidR="00E41175" w:rsidRPr="00E41175" w14:paraId="46E38337" w14:textId="77777777" w:rsidTr="00E41175">
        <w:tc>
          <w:tcPr>
            <w:tcW w:w="2179" w:type="dxa"/>
            <w:shd w:val="clear" w:color="auto" w:fill="auto"/>
          </w:tcPr>
          <w:p w14:paraId="1DC328C6" w14:textId="77777777" w:rsidR="00E41175" w:rsidRPr="00E41175" w:rsidRDefault="00E41175" w:rsidP="00E41175">
            <w:pPr>
              <w:ind w:firstLine="0"/>
            </w:pPr>
            <w:r>
              <w:t>Thigpen</w:t>
            </w:r>
          </w:p>
        </w:tc>
        <w:tc>
          <w:tcPr>
            <w:tcW w:w="2179" w:type="dxa"/>
            <w:shd w:val="clear" w:color="auto" w:fill="auto"/>
          </w:tcPr>
          <w:p w14:paraId="62FFE382" w14:textId="77777777" w:rsidR="00E41175" w:rsidRPr="00E41175" w:rsidRDefault="00E41175" w:rsidP="00E41175">
            <w:pPr>
              <w:ind w:firstLine="0"/>
            </w:pPr>
            <w:r>
              <w:t>Trantham</w:t>
            </w:r>
          </w:p>
        </w:tc>
        <w:tc>
          <w:tcPr>
            <w:tcW w:w="2180" w:type="dxa"/>
            <w:shd w:val="clear" w:color="auto" w:fill="auto"/>
          </w:tcPr>
          <w:p w14:paraId="0DC7D92E" w14:textId="77777777" w:rsidR="00E41175" w:rsidRPr="00E41175" w:rsidRDefault="00E41175" w:rsidP="00E41175">
            <w:pPr>
              <w:ind w:firstLine="0"/>
            </w:pPr>
            <w:r>
              <w:t>Vaughan</w:t>
            </w:r>
          </w:p>
        </w:tc>
      </w:tr>
      <w:tr w:rsidR="00E41175" w:rsidRPr="00E41175" w14:paraId="5BA61985" w14:textId="77777777" w:rsidTr="00E41175">
        <w:tc>
          <w:tcPr>
            <w:tcW w:w="2179" w:type="dxa"/>
            <w:shd w:val="clear" w:color="auto" w:fill="auto"/>
          </w:tcPr>
          <w:p w14:paraId="212DB617" w14:textId="77777777" w:rsidR="00E41175" w:rsidRPr="00E41175" w:rsidRDefault="00E41175" w:rsidP="00E41175">
            <w:pPr>
              <w:ind w:firstLine="0"/>
            </w:pPr>
            <w:r>
              <w:t>Weeks</w:t>
            </w:r>
          </w:p>
        </w:tc>
        <w:tc>
          <w:tcPr>
            <w:tcW w:w="2179" w:type="dxa"/>
            <w:shd w:val="clear" w:color="auto" w:fill="auto"/>
          </w:tcPr>
          <w:p w14:paraId="71AF536A" w14:textId="77777777" w:rsidR="00E41175" w:rsidRPr="00E41175" w:rsidRDefault="00E41175" w:rsidP="00E41175">
            <w:pPr>
              <w:ind w:firstLine="0"/>
            </w:pPr>
            <w:r>
              <w:t>West</w:t>
            </w:r>
          </w:p>
        </w:tc>
        <w:tc>
          <w:tcPr>
            <w:tcW w:w="2180" w:type="dxa"/>
            <w:shd w:val="clear" w:color="auto" w:fill="auto"/>
          </w:tcPr>
          <w:p w14:paraId="6E1FF926" w14:textId="77777777" w:rsidR="00E41175" w:rsidRPr="00E41175" w:rsidRDefault="00E41175" w:rsidP="00E41175">
            <w:pPr>
              <w:ind w:firstLine="0"/>
            </w:pPr>
            <w:r>
              <w:t>Wetmore</w:t>
            </w:r>
          </w:p>
        </w:tc>
      </w:tr>
      <w:tr w:rsidR="00E41175" w:rsidRPr="00E41175" w14:paraId="3820D71D" w14:textId="77777777" w:rsidTr="00E41175">
        <w:tc>
          <w:tcPr>
            <w:tcW w:w="2179" w:type="dxa"/>
            <w:shd w:val="clear" w:color="auto" w:fill="auto"/>
          </w:tcPr>
          <w:p w14:paraId="0E2DE0C1" w14:textId="77777777" w:rsidR="00E41175" w:rsidRPr="00E41175" w:rsidRDefault="00E41175" w:rsidP="00E41175">
            <w:pPr>
              <w:keepNext/>
              <w:ind w:firstLine="0"/>
            </w:pPr>
            <w:r>
              <w:t>Wheeler</w:t>
            </w:r>
          </w:p>
        </w:tc>
        <w:tc>
          <w:tcPr>
            <w:tcW w:w="2179" w:type="dxa"/>
            <w:shd w:val="clear" w:color="auto" w:fill="auto"/>
          </w:tcPr>
          <w:p w14:paraId="11141300" w14:textId="77777777" w:rsidR="00E41175" w:rsidRPr="00E41175" w:rsidRDefault="00E41175" w:rsidP="00E41175">
            <w:pPr>
              <w:keepNext/>
              <w:ind w:firstLine="0"/>
            </w:pPr>
            <w:r>
              <w:t>White</w:t>
            </w:r>
          </w:p>
        </w:tc>
        <w:tc>
          <w:tcPr>
            <w:tcW w:w="2180" w:type="dxa"/>
            <w:shd w:val="clear" w:color="auto" w:fill="auto"/>
          </w:tcPr>
          <w:p w14:paraId="4A299408" w14:textId="77777777" w:rsidR="00E41175" w:rsidRPr="00E41175" w:rsidRDefault="00E41175" w:rsidP="00E41175">
            <w:pPr>
              <w:keepNext/>
              <w:ind w:firstLine="0"/>
            </w:pPr>
            <w:r>
              <w:t>Whitmire</w:t>
            </w:r>
          </w:p>
        </w:tc>
      </w:tr>
      <w:tr w:rsidR="00E41175" w:rsidRPr="00E41175" w14:paraId="39E315FF" w14:textId="77777777" w:rsidTr="00E41175">
        <w:tc>
          <w:tcPr>
            <w:tcW w:w="2179" w:type="dxa"/>
            <w:shd w:val="clear" w:color="auto" w:fill="auto"/>
          </w:tcPr>
          <w:p w14:paraId="5EE95610" w14:textId="77777777" w:rsidR="00E41175" w:rsidRPr="00E41175" w:rsidRDefault="00E41175" w:rsidP="00E41175">
            <w:pPr>
              <w:keepNext/>
              <w:ind w:firstLine="0"/>
            </w:pPr>
            <w:r>
              <w:t>Williams</w:t>
            </w:r>
          </w:p>
        </w:tc>
        <w:tc>
          <w:tcPr>
            <w:tcW w:w="2179" w:type="dxa"/>
            <w:shd w:val="clear" w:color="auto" w:fill="auto"/>
          </w:tcPr>
          <w:p w14:paraId="38979E8C" w14:textId="77777777" w:rsidR="00E41175" w:rsidRPr="00E41175" w:rsidRDefault="00E41175" w:rsidP="00E41175">
            <w:pPr>
              <w:keepNext/>
              <w:ind w:firstLine="0"/>
            </w:pPr>
            <w:r>
              <w:t>Wooten</w:t>
            </w:r>
          </w:p>
        </w:tc>
        <w:tc>
          <w:tcPr>
            <w:tcW w:w="2180" w:type="dxa"/>
            <w:shd w:val="clear" w:color="auto" w:fill="auto"/>
          </w:tcPr>
          <w:p w14:paraId="2BAA2891" w14:textId="77777777" w:rsidR="00E41175" w:rsidRPr="00E41175" w:rsidRDefault="00E41175" w:rsidP="00E41175">
            <w:pPr>
              <w:keepNext/>
              <w:ind w:firstLine="0"/>
            </w:pPr>
            <w:r>
              <w:t>Yow</w:t>
            </w:r>
          </w:p>
        </w:tc>
      </w:tr>
    </w:tbl>
    <w:p w14:paraId="57CFB0E0" w14:textId="77777777" w:rsidR="00E41175" w:rsidRDefault="00E41175" w:rsidP="00E41175"/>
    <w:p w14:paraId="55C16807" w14:textId="77777777" w:rsidR="00E41175" w:rsidRDefault="00E41175" w:rsidP="00E41175">
      <w:pPr>
        <w:jc w:val="center"/>
        <w:rPr>
          <w:b/>
        </w:rPr>
      </w:pPr>
      <w:r w:rsidRPr="00E41175">
        <w:rPr>
          <w:b/>
        </w:rPr>
        <w:t>Total--102</w:t>
      </w:r>
    </w:p>
    <w:p w14:paraId="77C0A889" w14:textId="77777777" w:rsidR="00E41175" w:rsidRDefault="00E41175" w:rsidP="00E41175">
      <w:pPr>
        <w:jc w:val="center"/>
        <w:rPr>
          <w:b/>
        </w:rPr>
      </w:pPr>
    </w:p>
    <w:p w14:paraId="350E815D" w14:textId="77777777" w:rsidR="00E41175" w:rsidRDefault="00E41175" w:rsidP="00E41175">
      <w:pPr>
        <w:ind w:firstLine="0"/>
      </w:pPr>
      <w:r w:rsidRPr="00E41175">
        <w:t xml:space="preserve"> </w:t>
      </w:r>
      <w:r>
        <w:t>Those who voted in the negative are:</w:t>
      </w:r>
    </w:p>
    <w:p w14:paraId="08858E5A" w14:textId="77777777" w:rsidR="00E41175" w:rsidRDefault="00E41175" w:rsidP="00E41175"/>
    <w:p w14:paraId="06B2C3B4" w14:textId="77777777" w:rsidR="00E41175" w:rsidRDefault="00E41175" w:rsidP="00E41175">
      <w:pPr>
        <w:jc w:val="center"/>
        <w:rPr>
          <w:b/>
        </w:rPr>
      </w:pPr>
      <w:r w:rsidRPr="00E41175">
        <w:rPr>
          <w:b/>
        </w:rPr>
        <w:t>Total--0</w:t>
      </w:r>
    </w:p>
    <w:p w14:paraId="130A7BED" w14:textId="77777777" w:rsidR="00E41175" w:rsidRDefault="00E41175" w:rsidP="00E41175">
      <w:pPr>
        <w:jc w:val="center"/>
        <w:rPr>
          <w:b/>
        </w:rPr>
      </w:pPr>
    </w:p>
    <w:p w14:paraId="1440FB08" w14:textId="77777777" w:rsidR="00E41175" w:rsidRDefault="00E41175" w:rsidP="00E41175">
      <w:r>
        <w:t xml:space="preserve">So, the Bill was read the third time and ordered sent to the Senate.  </w:t>
      </w:r>
    </w:p>
    <w:p w14:paraId="1BEB23C5" w14:textId="77777777" w:rsidR="00E41175" w:rsidRDefault="00E41175" w:rsidP="00E41175"/>
    <w:p w14:paraId="26C80972" w14:textId="77777777" w:rsidR="00E41175" w:rsidRDefault="00E41175" w:rsidP="00E41175">
      <w:pPr>
        <w:keepNext/>
        <w:jc w:val="center"/>
        <w:rPr>
          <w:b/>
        </w:rPr>
      </w:pPr>
      <w:r w:rsidRPr="00E41175">
        <w:rPr>
          <w:b/>
        </w:rPr>
        <w:t>SENT TO THE SENATE</w:t>
      </w:r>
    </w:p>
    <w:p w14:paraId="631F1BD3" w14:textId="77777777" w:rsidR="00E41175" w:rsidRDefault="00E41175" w:rsidP="00E41175">
      <w:r>
        <w:t>The following Bills were taken up, read the third time, and ordered sent to the Senate:</w:t>
      </w:r>
    </w:p>
    <w:p w14:paraId="3B7B5D72" w14:textId="77777777" w:rsidR="00E41175" w:rsidRDefault="00E41175" w:rsidP="00E41175">
      <w:bookmarkStart w:id="65" w:name="include_clip_start_114"/>
      <w:bookmarkEnd w:id="65"/>
    </w:p>
    <w:p w14:paraId="06BCB88E" w14:textId="77777777" w:rsidR="00E41175" w:rsidRDefault="00E41175" w:rsidP="00E41175">
      <w:r>
        <w:t>H. 3865 -- 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1100E6C5" w14:textId="77777777" w:rsidR="00E41175" w:rsidRDefault="00E41175" w:rsidP="00E41175">
      <w:bookmarkStart w:id="66" w:name="include_clip_end_114"/>
      <w:bookmarkStart w:id="67" w:name="include_clip_start_115"/>
      <w:bookmarkEnd w:id="66"/>
      <w:bookmarkEnd w:id="67"/>
    </w:p>
    <w:p w14:paraId="6AA1DC78" w14:textId="77777777" w:rsidR="00E41175" w:rsidRDefault="00E41175" w:rsidP="00E41175">
      <w:r>
        <w:t>H. 3138 -- Rep. Bustos: A BILL TO AMEND THE SOUTH CAROLINA CODE OF LAWS BY ADDING CHAPTER 7 TO TITLE 55 SO AS TO PROVIDE FOR THE DISPOSAL OF ABANDONED OR DERELICT AIRCRAFT BY AN AIRPORT MANAGER.</w:t>
      </w:r>
    </w:p>
    <w:p w14:paraId="5E93DDAE" w14:textId="77777777" w:rsidR="00E41175" w:rsidRDefault="00E41175" w:rsidP="00E41175">
      <w:bookmarkStart w:id="68" w:name="include_clip_end_115"/>
      <w:bookmarkStart w:id="69" w:name="include_clip_start_116"/>
      <w:bookmarkEnd w:id="68"/>
      <w:bookmarkEnd w:id="69"/>
    </w:p>
    <w:p w14:paraId="69AC403D" w14:textId="77777777" w:rsidR="00E41175" w:rsidRDefault="00E41175" w:rsidP="00E41175">
      <w:r>
        <w:t>H. 3691 -- Reps. G. M. Smith, M. M. Smith, Davis, B. L. Cox, Pace, Guest, Leber, J. 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102950CF" w14:textId="77777777" w:rsidR="00E41175" w:rsidRDefault="00E41175" w:rsidP="00E41175">
      <w:bookmarkStart w:id="70" w:name="include_clip_end_116"/>
      <w:bookmarkStart w:id="71" w:name="include_clip_start_117"/>
      <w:bookmarkEnd w:id="70"/>
      <w:bookmarkEnd w:id="71"/>
    </w:p>
    <w:p w14:paraId="1C0DD737" w14:textId="77777777" w:rsidR="00E41175" w:rsidRDefault="00E41175" w:rsidP="00E41175">
      <w:r>
        <w:t>H. 3870 -- Reps. Wooten, Erickson, Caskey, Ballentine, West, Hewitt, Wetmore, Dillard, M. M. Smith and Davis: 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5A060D6E" w14:textId="77777777" w:rsidR="00E41175" w:rsidRDefault="00E41175" w:rsidP="00E41175">
      <w:bookmarkStart w:id="72" w:name="include_clip_end_117"/>
      <w:bookmarkStart w:id="73" w:name="include_clip_start_118"/>
      <w:bookmarkEnd w:id="72"/>
      <w:bookmarkEnd w:id="73"/>
    </w:p>
    <w:p w14:paraId="353E147F" w14:textId="77777777" w:rsidR="00E41175" w:rsidRDefault="00E41175" w:rsidP="00E41175">
      <w:r>
        <w:t>H. 3877 -- Reps. West, J. Moore, M. M. Smith, Atkinson, B. 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29A51651" w14:textId="77777777" w:rsidR="00E41175" w:rsidRDefault="00E41175" w:rsidP="00E41175">
      <w:bookmarkStart w:id="74" w:name="include_clip_end_118"/>
      <w:bookmarkStart w:id="75" w:name="include_clip_start_119"/>
      <w:bookmarkEnd w:id="74"/>
      <w:bookmarkEnd w:id="75"/>
    </w:p>
    <w:p w14:paraId="3D55F486" w14:textId="77777777" w:rsidR="00E41175" w:rsidRDefault="00E41175" w:rsidP="00E41175">
      <w:r>
        <w:t>H. 4116 -- Reps. Sandifer, M. 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25927D04" w14:textId="77777777" w:rsidR="00E41175" w:rsidRDefault="00E41175" w:rsidP="00E41175">
      <w:bookmarkStart w:id="76" w:name="include_clip_end_119"/>
      <w:bookmarkStart w:id="77" w:name="include_clip_start_120"/>
      <w:bookmarkEnd w:id="76"/>
      <w:bookmarkEnd w:id="77"/>
    </w:p>
    <w:p w14:paraId="7FD2CF1A" w14:textId="77777777" w:rsidR="00E41175" w:rsidRDefault="00E41175" w:rsidP="00E41175">
      <w:r>
        <w:t>H. 4115 -- Reps. Sandifer, Ott and Brewer: 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556011AE" w14:textId="77777777" w:rsidR="00E41175" w:rsidRDefault="00E41175" w:rsidP="00E41175">
      <w:bookmarkStart w:id="78" w:name="include_clip_end_120"/>
      <w:bookmarkStart w:id="79" w:name="include_clip_start_121"/>
      <w:bookmarkEnd w:id="78"/>
      <w:bookmarkEnd w:id="79"/>
    </w:p>
    <w:p w14:paraId="61931627" w14:textId="77777777" w:rsidR="00E41175" w:rsidRDefault="00E41175" w:rsidP="00E41175">
      <w:r>
        <w:t>H. 4017 -- Rep. Ballentine: 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62C5BD1E" w14:textId="77777777" w:rsidR="00E41175" w:rsidRDefault="00E41175" w:rsidP="00E41175">
      <w:bookmarkStart w:id="80" w:name="include_clip_end_121"/>
      <w:bookmarkStart w:id="81" w:name="include_clip_start_122"/>
      <w:bookmarkEnd w:id="80"/>
      <w:bookmarkEnd w:id="81"/>
    </w:p>
    <w:p w14:paraId="56F517C4" w14:textId="77777777" w:rsidR="00E41175" w:rsidRDefault="00E41175" w:rsidP="00E41175">
      <w:r>
        <w:t>H. 4124 -- Reps. G. M. Smith, Bannister, Herbkersman, Yow, Mitchell, Murphy, Brewer, Robbins, Gatch, M. M. Smith and Davis: A BILL TO AMEND THE SOUTH CAROLINA CODE OF LAWS BY AMENDING SECTION 44-1-20,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SECTION 1-30-10, RELATING TO DEPARTMENTS OF STATE GOVERNMENT, SO AS TO ADD THE DEPARTMENT OF PUBLIC HEALTH AND THE DEPARTMENT OF ENVIRONMENTAL SERVICES; AND BY ADDING SECTIONS 1-30-135 AND 1-30-140 SO AS TO MAKE CONFORMING CHANGES.</w:t>
      </w:r>
    </w:p>
    <w:p w14:paraId="139D9B50" w14:textId="77777777" w:rsidR="00E41175" w:rsidRDefault="00E41175" w:rsidP="00E41175">
      <w:bookmarkStart w:id="82" w:name="include_clip_end_122"/>
      <w:bookmarkStart w:id="83" w:name="include_clip_start_123"/>
      <w:bookmarkEnd w:id="82"/>
      <w:bookmarkEnd w:id="83"/>
    </w:p>
    <w:p w14:paraId="205C0F20" w14:textId="77777777" w:rsidR="00E41175" w:rsidRDefault="00E41175" w:rsidP="00E41175">
      <w:r>
        <w:t>H. 3908 -- Reps. Collins, G. M. Smith, Bannister, Erickson, Whitmire, Felder, Bernstein, Ott, Haddon, W. Newton, Carter, Elliott, Crawford, Ballentine, Caskey, Wetmore, Stavrinakis, Mitchell, Yow, M. M. Smith, Willis, Vaughan, Cobb-Hunter, Oremus, McGinnis, Trantham, Calhoon, Gatch, Weeks, Rose, Alexander, Tedder, Garvin, Murphy, Sandifer, Hartnett, Robbins, Brewer, Pope, Pace, Henegan, Williams, Wheeler, Wooten, T. Moore, Hyde and Lawson: 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06BD07E9" w14:textId="77777777" w:rsidR="00E41175" w:rsidRDefault="00E41175" w:rsidP="00E41175">
      <w:bookmarkStart w:id="84" w:name="include_clip_end_123"/>
      <w:bookmarkStart w:id="85" w:name="include_clip_start_124"/>
      <w:bookmarkEnd w:id="84"/>
      <w:bookmarkEnd w:id="85"/>
    </w:p>
    <w:p w14:paraId="1CE51B7C" w14:textId="77777777" w:rsidR="00E41175" w:rsidRDefault="00E41175" w:rsidP="00E41175">
      <w:r>
        <w:t>H. 3786 -- Reps. Lowe, G. M. Smith, Bannister, Jordan, Rutherford, Bernstein, Cobb-Hunter, Henegan, Gilliam, Hewitt, Erickson, Ott, M. M. Smith, W. Newton, Murphy, Gatch, Elliott, Herbkersman, Hosey, McDaniel, Mitchell, Stavrinakis, Taylor, Wooten, Carter, Atkinson, Kirby, Hyde, Leber, Alexander, B. Newton, Ballentine, Pope, Hixon, Brittain, Gagnon, Ligon, Wetmore, Davis, Brewer, Robbins, Bauer, Weeks, Dillard and W. Jones: A BILL 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w:t>
      </w:r>
    </w:p>
    <w:p w14:paraId="1C5C3379" w14:textId="77777777" w:rsidR="00E41175" w:rsidRDefault="00E41175" w:rsidP="00E41175">
      <w:bookmarkStart w:id="86" w:name="include_clip_end_124"/>
      <w:bookmarkStart w:id="87" w:name="include_clip_start_125"/>
      <w:bookmarkEnd w:id="86"/>
      <w:bookmarkEnd w:id="87"/>
    </w:p>
    <w:p w14:paraId="182F711E" w14:textId="77777777" w:rsidR="00E41175" w:rsidRDefault="00E41175" w:rsidP="00E41175">
      <w:r>
        <w:t>H. 4118 -- Reps. Weeks, Gagnon, Alexander, Dillard, W. Jones, Gatch, Henegan and Williams: A BILL TO AMEND THE SOUTH CAROLINA CODE OF LAWS BY AMENDING SECTION 12-6-3530, RELATING TO COMMUNITY DEVELOPMENT TAX CREDITS, SO AS TO EXTEND THE CREDIT AND TO PROVIDE FOR AN INCREASE IN THE CREDIT AMOUNT; AND TO EXTEND THE PROVISIONS OF ACT 314 OF 2000.</w:t>
      </w:r>
    </w:p>
    <w:p w14:paraId="6F133C4D" w14:textId="77777777" w:rsidR="00E41175" w:rsidRDefault="00E41175" w:rsidP="00E41175">
      <w:bookmarkStart w:id="88" w:name="include_clip_end_125"/>
      <w:bookmarkStart w:id="89" w:name="include_clip_start_126"/>
      <w:bookmarkEnd w:id="88"/>
      <w:bookmarkEnd w:id="89"/>
    </w:p>
    <w:p w14:paraId="4FFD3CD9" w14:textId="77777777" w:rsidR="00E41175" w:rsidRDefault="00E41175" w:rsidP="00E41175">
      <w:r>
        <w:t>H. 3737 -- Reps. Ligon, Haddon, B. Newton, Neese, O'Neal, Pope, Felder, Guffey, West, Hyde, Henegan, Williams, Atkinson, Herbkersman, Weeks, Wheeler, Gagnon and Taylor: A BILL TO AMEND THE SOUTH CAROLINA CODE OF LAWS BY ENACTING THE "SHORT LINE RAILROAD MODERNIZATION ACT"; AND BY ADDING SECTION 12-6-3810 SO AS TO PROVIDE FOR AN INCOME TAX CREDIT EQUAL TO FIFTY PERCENT OF AN ELIGIBLE TAXPAYER'S QUALIFIED RAILROAD RECONSTRUCTION OR REPLACEMENT EXPENDITURES, AND TO PROVIDE FOR THE ADMINISTRATION OF THE TAX CREDIT.</w:t>
      </w:r>
    </w:p>
    <w:p w14:paraId="411439CF" w14:textId="77777777" w:rsidR="00E41175" w:rsidRDefault="00E41175" w:rsidP="00E41175">
      <w:bookmarkStart w:id="90" w:name="include_clip_end_126"/>
      <w:bookmarkStart w:id="91" w:name="include_clip_start_127"/>
      <w:bookmarkEnd w:id="90"/>
      <w:bookmarkEnd w:id="91"/>
    </w:p>
    <w:p w14:paraId="3FFA8008" w14:textId="77777777" w:rsidR="00E41175" w:rsidRDefault="00E41175" w:rsidP="00E41175">
      <w:r>
        <w:t>H. 3810 -- Rep. Elliott: A BILL TO AMEND THE SOUTH CAROLINA CODE OF LAWS BY AMENDING SECTION 12-20-50, RELATING TO THE IMPOSITION OF LICENSE TAXES ON CORPORATIONS, SO AS TO PROVIDE THAT THE FEE DOES NOT APPLY TO ANY PORTION OF THE FIRST FIFTY MILLION DOLLARS OF CERTAIN CAPITAL STOCK AND PAID-IN OR CAPITAL SURPLUS.</w:t>
      </w:r>
    </w:p>
    <w:p w14:paraId="080E97D7" w14:textId="77777777" w:rsidR="00E41175" w:rsidRDefault="00E41175" w:rsidP="00E41175">
      <w:bookmarkStart w:id="92" w:name="include_clip_end_127"/>
      <w:bookmarkStart w:id="93" w:name="include_clip_start_128"/>
      <w:bookmarkEnd w:id="92"/>
      <w:bookmarkEnd w:id="93"/>
    </w:p>
    <w:p w14:paraId="32E3B9EB" w14:textId="77777777" w:rsidR="00E41175" w:rsidRDefault="00E41175" w:rsidP="00E41175">
      <w:r>
        <w:t>H. 3563 -- Reps. Cobb-Hunter, Pace, Collins, Bauer, Dillard, W. Jones, Wheeler, Hart, J. L. Johnson, Henegan, Williams, Trantham, Oremus, Cromer, Beach and Henderson-Myers: A BILL TO AMEND THE SOUTH CAROLINA CODE OF LAWS BY AMENDING SECTION 12-36-2120, RELATING TO SALES TAX EXEMPTIONS, SO AS TO PROVIDE FOR AN EXEMPTION FOR FEMININE HYGIENE PRODUCTS.</w:t>
      </w:r>
    </w:p>
    <w:p w14:paraId="656049A8" w14:textId="77777777" w:rsidR="00E41175" w:rsidRDefault="00E41175" w:rsidP="00E41175">
      <w:bookmarkStart w:id="94" w:name="include_clip_end_128"/>
      <w:bookmarkEnd w:id="94"/>
    </w:p>
    <w:p w14:paraId="39F69157" w14:textId="77777777" w:rsidR="00E41175" w:rsidRDefault="00E41175" w:rsidP="00E41175">
      <w:pPr>
        <w:keepNext/>
        <w:jc w:val="center"/>
        <w:rPr>
          <w:b/>
        </w:rPr>
      </w:pPr>
      <w:r w:rsidRPr="00E41175">
        <w:rPr>
          <w:b/>
        </w:rPr>
        <w:t>RETURNED TO THE SENATE WITH AMENDMENTS</w:t>
      </w:r>
    </w:p>
    <w:p w14:paraId="4332923E" w14:textId="77777777" w:rsidR="00E41175" w:rsidRDefault="00E41175" w:rsidP="00E41175">
      <w:r>
        <w:t>The following Joint Resolution was taken up, read the third time, and ordered returned to the Senate with amendments:</w:t>
      </w:r>
    </w:p>
    <w:p w14:paraId="062133FC" w14:textId="77777777" w:rsidR="00E41175" w:rsidRDefault="00E41175" w:rsidP="00E41175">
      <w:bookmarkStart w:id="95" w:name="include_clip_start_131"/>
      <w:bookmarkEnd w:id="95"/>
    </w:p>
    <w:p w14:paraId="42D40DC2" w14:textId="77777777" w:rsidR="00E41175" w:rsidRDefault="00E41175" w:rsidP="00E41175">
      <w:r>
        <w:t>S. 604 -- Senators Peeler, Alexander, Setzler, Malloy and Scott: A JOINT RESOLUTION TO AUTHORIZE THE EXPENDITURE OF FEDERAL FUNDS DISBURSED TO THE STATE IN THE AMERICAN RESCUE PLAN ACT OF 2021, AND TO SPECIFY THE MANNER IN WHICH THE FUNDS MAY BE EXPENDED.</w:t>
      </w:r>
    </w:p>
    <w:p w14:paraId="5C20A2B1" w14:textId="77777777" w:rsidR="00E41175" w:rsidRDefault="00E41175" w:rsidP="00E41175">
      <w:bookmarkStart w:id="96" w:name="include_clip_end_131"/>
      <w:bookmarkEnd w:id="96"/>
    </w:p>
    <w:p w14:paraId="6B0E4A9F" w14:textId="77777777" w:rsidR="00E41175" w:rsidRDefault="00E41175" w:rsidP="00E41175">
      <w:pPr>
        <w:keepNext/>
        <w:jc w:val="center"/>
        <w:rPr>
          <w:b/>
        </w:rPr>
      </w:pPr>
      <w:r w:rsidRPr="00E41175">
        <w:rPr>
          <w:b/>
        </w:rPr>
        <w:t>ORDERED ENROLLED FOR RATIFICATION</w:t>
      </w:r>
    </w:p>
    <w:p w14:paraId="1E51AC4D" w14:textId="77777777" w:rsidR="00E41175" w:rsidRDefault="00E41175" w:rsidP="00E41175">
      <w:r>
        <w:t>The following Joint Resolution was read the third time, passed and, having received three readings in both Houses, it was ordered that the title be changed to that of an Act, and that it be enrolled for ratification:</w:t>
      </w:r>
    </w:p>
    <w:p w14:paraId="3E4BC73C" w14:textId="77777777" w:rsidR="00E41175" w:rsidRDefault="00E41175" w:rsidP="00E41175">
      <w:bookmarkStart w:id="97" w:name="include_clip_start_134"/>
      <w:bookmarkEnd w:id="97"/>
    </w:p>
    <w:p w14:paraId="7C272AA6" w14:textId="77777777" w:rsidR="00E41175" w:rsidRDefault="00E41175" w:rsidP="00E41175">
      <w:r>
        <w:t>S. 490 -- Senators Alexander and Peeler: A JOINT RESOLUTION TO PERMIT FUNDS APPROPRIATED IN ACT 94 OF 2021 FOR SOUTH CAROLINA WELCOME CENTERS TO BE USED FOR THE CURRENT FAIR PLAY WELCOME CENTER PROJECT.</w:t>
      </w:r>
    </w:p>
    <w:p w14:paraId="059C2B0D" w14:textId="77777777" w:rsidR="00E41175" w:rsidRDefault="00E41175" w:rsidP="00E41175">
      <w:bookmarkStart w:id="98" w:name="include_clip_end_134"/>
      <w:bookmarkEnd w:id="98"/>
    </w:p>
    <w:p w14:paraId="532C583B" w14:textId="77777777" w:rsidR="00E41175" w:rsidRDefault="00E41175" w:rsidP="00E41175">
      <w:pPr>
        <w:keepNext/>
        <w:jc w:val="center"/>
        <w:rPr>
          <w:b/>
        </w:rPr>
      </w:pPr>
      <w:r w:rsidRPr="00E41175">
        <w:rPr>
          <w:b/>
        </w:rPr>
        <w:t>H. 3681--SENT TO THE SENATE</w:t>
      </w:r>
    </w:p>
    <w:p w14:paraId="6741A659" w14:textId="77777777" w:rsidR="00E41175" w:rsidRDefault="00E41175" w:rsidP="00E41175">
      <w:pPr>
        <w:keepNext/>
      </w:pPr>
      <w:r>
        <w:t>The following Bill was taken up:</w:t>
      </w:r>
    </w:p>
    <w:p w14:paraId="5C979925" w14:textId="77777777" w:rsidR="00E41175" w:rsidRDefault="00E41175" w:rsidP="00E41175">
      <w:pPr>
        <w:keepNext/>
      </w:pPr>
      <w:bookmarkStart w:id="99" w:name="include_clip_start_136"/>
      <w:bookmarkEnd w:id="99"/>
    </w:p>
    <w:p w14:paraId="3EDB0119" w14:textId="77777777" w:rsidR="00E41175" w:rsidRDefault="00E41175" w:rsidP="00E41175">
      <w:r>
        <w:t>H. 3681 -- Reps. West, Long, Rutherford, Bannister, Bradley, Chumley, Hiott, Hixon, Atkinson and Kilmartin: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72C6020F" w14:textId="77777777" w:rsidR="00E41175" w:rsidRDefault="00E41175" w:rsidP="00E41175">
      <w:bookmarkStart w:id="100" w:name="include_clip_end_136"/>
      <w:bookmarkEnd w:id="100"/>
    </w:p>
    <w:p w14:paraId="3149DB75" w14:textId="77777777" w:rsidR="00E41175" w:rsidRDefault="00E41175" w:rsidP="00E41175">
      <w:r>
        <w:t>Rep. LEBER demanded the yeas and nays which were taken, resulting as follows:</w:t>
      </w:r>
    </w:p>
    <w:p w14:paraId="7974E174" w14:textId="77777777" w:rsidR="00E41175" w:rsidRDefault="00E41175" w:rsidP="00E41175">
      <w:pPr>
        <w:jc w:val="center"/>
      </w:pPr>
      <w:bookmarkStart w:id="101" w:name="vote_start137"/>
      <w:bookmarkEnd w:id="101"/>
      <w:r>
        <w:t>Yeas 98; Nays 4</w:t>
      </w:r>
    </w:p>
    <w:p w14:paraId="13FA2A10" w14:textId="77777777" w:rsidR="00E41175" w:rsidRDefault="00E41175" w:rsidP="00E41175">
      <w:pPr>
        <w:jc w:val="center"/>
      </w:pPr>
    </w:p>
    <w:p w14:paraId="7F2C524B" w14:textId="77777777" w:rsidR="00E41175" w:rsidRDefault="00E41175" w:rsidP="00E41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1175" w:rsidRPr="00E41175" w14:paraId="0BAD7B9E" w14:textId="77777777" w:rsidTr="00E41175">
        <w:tc>
          <w:tcPr>
            <w:tcW w:w="2179" w:type="dxa"/>
            <w:shd w:val="clear" w:color="auto" w:fill="auto"/>
          </w:tcPr>
          <w:p w14:paraId="625E0712" w14:textId="77777777" w:rsidR="00E41175" w:rsidRPr="00E41175" w:rsidRDefault="00E41175" w:rsidP="00E41175">
            <w:pPr>
              <w:keepNext/>
              <w:ind w:firstLine="0"/>
            </w:pPr>
            <w:r>
              <w:t>Atkinson</w:t>
            </w:r>
          </w:p>
        </w:tc>
        <w:tc>
          <w:tcPr>
            <w:tcW w:w="2179" w:type="dxa"/>
            <w:shd w:val="clear" w:color="auto" w:fill="auto"/>
          </w:tcPr>
          <w:p w14:paraId="4C42393F" w14:textId="77777777" w:rsidR="00E41175" w:rsidRPr="00E41175" w:rsidRDefault="00E41175" w:rsidP="00E41175">
            <w:pPr>
              <w:keepNext/>
              <w:ind w:firstLine="0"/>
            </w:pPr>
            <w:r>
              <w:t>Bailey</w:t>
            </w:r>
          </w:p>
        </w:tc>
        <w:tc>
          <w:tcPr>
            <w:tcW w:w="2180" w:type="dxa"/>
            <w:shd w:val="clear" w:color="auto" w:fill="auto"/>
          </w:tcPr>
          <w:p w14:paraId="239AFB75" w14:textId="77777777" w:rsidR="00E41175" w:rsidRPr="00E41175" w:rsidRDefault="00E41175" w:rsidP="00E41175">
            <w:pPr>
              <w:keepNext/>
              <w:ind w:firstLine="0"/>
            </w:pPr>
            <w:r>
              <w:t>Ballentine</w:t>
            </w:r>
          </w:p>
        </w:tc>
      </w:tr>
      <w:tr w:rsidR="00E41175" w:rsidRPr="00E41175" w14:paraId="134E6689" w14:textId="77777777" w:rsidTr="00E41175">
        <w:tc>
          <w:tcPr>
            <w:tcW w:w="2179" w:type="dxa"/>
            <w:shd w:val="clear" w:color="auto" w:fill="auto"/>
          </w:tcPr>
          <w:p w14:paraId="196C1426" w14:textId="77777777" w:rsidR="00E41175" w:rsidRPr="00E41175" w:rsidRDefault="00E41175" w:rsidP="00E41175">
            <w:pPr>
              <w:ind w:firstLine="0"/>
            </w:pPr>
            <w:r>
              <w:t>Bamberg</w:t>
            </w:r>
          </w:p>
        </w:tc>
        <w:tc>
          <w:tcPr>
            <w:tcW w:w="2179" w:type="dxa"/>
            <w:shd w:val="clear" w:color="auto" w:fill="auto"/>
          </w:tcPr>
          <w:p w14:paraId="624DAEAC" w14:textId="77777777" w:rsidR="00E41175" w:rsidRPr="00E41175" w:rsidRDefault="00E41175" w:rsidP="00E41175">
            <w:pPr>
              <w:ind w:firstLine="0"/>
            </w:pPr>
            <w:r>
              <w:t>Bannister</w:t>
            </w:r>
          </w:p>
        </w:tc>
        <w:tc>
          <w:tcPr>
            <w:tcW w:w="2180" w:type="dxa"/>
            <w:shd w:val="clear" w:color="auto" w:fill="auto"/>
          </w:tcPr>
          <w:p w14:paraId="5932F784" w14:textId="77777777" w:rsidR="00E41175" w:rsidRPr="00E41175" w:rsidRDefault="00E41175" w:rsidP="00E41175">
            <w:pPr>
              <w:ind w:firstLine="0"/>
            </w:pPr>
            <w:r>
              <w:t>Bauer</w:t>
            </w:r>
          </w:p>
        </w:tc>
      </w:tr>
      <w:tr w:rsidR="00E41175" w:rsidRPr="00E41175" w14:paraId="4F311B66" w14:textId="77777777" w:rsidTr="00E41175">
        <w:tc>
          <w:tcPr>
            <w:tcW w:w="2179" w:type="dxa"/>
            <w:shd w:val="clear" w:color="auto" w:fill="auto"/>
          </w:tcPr>
          <w:p w14:paraId="41C0589B" w14:textId="77777777" w:rsidR="00E41175" w:rsidRPr="00E41175" w:rsidRDefault="00E41175" w:rsidP="00E41175">
            <w:pPr>
              <w:ind w:firstLine="0"/>
            </w:pPr>
            <w:r>
              <w:t>Beach</w:t>
            </w:r>
          </w:p>
        </w:tc>
        <w:tc>
          <w:tcPr>
            <w:tcW w:w="2179" w:type="dxa"/>
            <w:shd w:val="clear" w:color="auto" w:fill="auto"/>
          </w:tcPr>
          <w:p w14:paraId="0B140D0D" w14:textId="77777777" w:rsidR="00E41175" w:rsidRPr="00E41175" w:rsidRDefault="00E41175" w:rsidP="00E41175">
            <w:pPr>
              <w:ind w:firstLine="0"/>
            </w:pPr>
            <w:r>
              <w:t>Blackwell</w:t>
            </w:r>
          </w:p>
        </w:tc>
        <w:tc>
          <w:tcPr>
            <w:tcW w:w="2180" w:type="dxa"/>
            <w:shd w:val="clear" w:color="auto" w:fill="auto"/>
          </w:tcPr>
          <w:p w14:paraId="1B455DED" w14:textId="77777777" w:rsidR="00E41175" w:rsidRPr="00E41175" w:rsidRDefault="00E41175" w:rsidP="00E41175">
            <w:pPr>
              <w:ind w:firstLine="0"/>
            </w:pPr>
            <w:r>
              <w:t>Brittain</w:t>
            </w:r>
          </w:p>
        </w:tc>
      </w:tr>
      <w:tr w:rsidR="00E41175" w:rsidRPr="00E41175" w14:paraId="675E19CF" w14:textId="77777777" w:rsidTr="00E41175">
        <w:tc>
          <w:tcPr>
            <w:tcW w:w="2179" w:type="dxa"/>
            <w:shd w:val="clear" w:color="auto" w:fill="auto"/>
          </w:tcPr>
          <w:p w14:paraId="29F4EAC7" w14:textId="77777777" w:rsidR="00E41175" w:rsidRPr="00E41175" w:rsidRDefault="00E41175" w:rsidP="00E41175">
            <w:pPr>
              <w:ind w:firstLine="0"/>
            </w:pPr>
            <w:r>
              <w:t>Burns</w:t>
            </w:r>
          </w:p>
        </w:tc>
        <w:tc>
          <w:tcPr>
            <w:tcW w:w="2179" w:type="dxa"/>
            <w:shd w:val="clear" w:color="auto" w:fill="auto"/>
          </w:tcPr>
          <w:p w14:paraId="33DF9C26" w14:textId="77777777" w:rsidR="00E41175" w:rsidRPr="00E41175" w:rsidRDefault="00E41175" w:rsidP="00E41175">
            <w:pPr>
              <w:ind w:firstLine="0"/>
            </w:pPr>
            <w:r>
              <w:t>Bustos</w:t>
            </w:r>
          </w:p>
        </w:tc>
        <w:tc>
          <w:tcPr>
            <w:tcW w:w="2180" w:type="dxa"/>
            <w:shd w:val="clear" w:color="auto" w:fill="auto"/>
          </w:tcPr>
          <w:p w14:paraId="24763F10" w14:textId="77777777" w:rsidR="00E41175" w:rsidRPr="00E41175" w:rsidRDefault="00E41175" w:rsidP="00E41175">
            <w:pPr>
              <w:ind w:firstLine="0"/>
            </w:pPr>
            <w:r>
              <w:t>Calhoon</w:t>
            </w:r>
          </w:p>
        </w:tc>
      </w:tr>
      <w:tr w:rsidR="00E41175" w:rsidRPr="00E41175" w14:paraId="265C8480" w14:textId="77777777" w:rsidTr="00E41175">
        <w:tc>
          <w:tcPr>
            <w:tcW w:w="2179" w:type="dxa"/>
            <w:shd w:val="clear" w:color="auto" w:fill="auto"/>
          </w:tcPr>
          <w:p w14:paraId="2011019A" w14:textId="77777777" w:rsidR="00E41175" w:rsidRPr="00E41175" w:rsidRDefault="00E41175" w:rsidP="00E41175">
            <w:pPr>
              <w:ind w:firstLine="0"/>
            </w:pPr>
            <w:r>
              <w:t>Carter</w:t>
            </w:r>
          </w:p>
        </w:tc>
        <w:tc>
          <w:tcPr>
            <w:tcW w:w="2179" w:type="dxa"/>
            <w:shd w:val="clear" w:color="auto" w:fill="auto"/>
          </w:tcPr>
          <w:p w14:paraId="47773DE6" w14:textId="77777777" w:rsidR="00E41175" w:rsidRPr="00E41175" w:rsidRDefault="00E41175" w:rsidP="00E41175">
            <w:pPr>
              <w:ind w:firstLine="0"/>
            </w:pPr>
            <w:r>
              <w:t>Caskey</w:t>
            </w:r>
          </w:p>
        </w:tc>
        <w:tc>
          <w:tcPr>
            <w:tcW w:w="2180" w:type="dxa"/>
            <w:shd w:val="clear" w:color="auto" w:fill="auto"/>
          </w:tcPr>
          <w:p w14:paraId="448E68EF" w14:textId="77777777" w:rsidR="00E41175" w:rsidRPr="00E41175" w:rsidRDefault="00E41175" w:rsidP="00E41175">
            <w:pPr>
              <w:ind w:firstLine="0"/>
            </w:pPr>
            <w:r>
              <w:t>Chapman</w:t>
            </w:r>
          </w:p>
        </w:tc>
      </w:tr>
      <w:tr w:rsidR="00E41175" w:rsidRPr="00E41175" w14:paraId="67B88B4E" w14:textId="77777777" w:rsidTr="00E41175">
        <w:tc>
          <w:tcPr>
            <w:tcW w:w="2179" w:type="dxa"/>
            <w:shd w:val="clear" w:color="auto" w:fill="auto"/>
          </w:tcPr>
          <w:p w14:paraId="4653D6A6" w14:textId="77777777" w:rsidR="00E41175" w:rsidRPr="00E41175" w:rsidRDefault="00E41175" w:rsidP="00E41175">
            <w:pPr>
              <w:ind w:firstLine="0"/>
            </w:pPr>
            <w:r>
              <w:t>Chumley</w:t>
            </w:r>
          </w:p>
        </w:tc>
        <w:tc>
          <w:tcPr>
            <w:tcW w:w="2179" w:type="dxa"/>
            <w:shd w:val="clear" w:color="auto" w:fill="auto"/>
          </w:tcPr>
          <w:p w14:paraId="195E8855" w14:textId="77777777" w:rsidR="00E41175" w:rsidRPr="00E41175" w:rsidRDefault="00E41175" w:rsidP="00E41175">
            <w:pPr>
              <w:ind w:firstLine="0"/>
            </w:pPr>
            <w:r>
              <w:t>Clyburn</w:t>
            </w:r>
          </w:p>
        </w:tc>
        <w:tc>
          <w:tcPr>
            <w:tcW w:w="2180" w:type="dxa"/>
            <w:shd w:val="clear" w:color="auto" w:fill="auto"/>
          </w:tcPr>
          <w:p w14:paraId="5AA0D92D" w14:textId="77777777" w:rsidR="00E41175" w:rsidRPr="00E41175" w:rsidRDefault="00E41175" w:rsidP="00E41175">
            <w:pPr>
              <w:ind w:firstLine="0"/>
            </w:pPr>
            <w:r>
              <w:t>Collins</w:t>
            </w:r>
          </w:p>
        </w:tc>
      </w:tr>
      <w:tr w:rsidR="00E41175" w:rsidRPr="00E41175" w14:paraId="2865F560" w14:textId="77777777" w:rsidTr="00E41175">
        <w:tc>
          <w:tcPr>
            <w:tcW w:w="2179" w:type="dxa"/>
            <w:shd w:val="clear" w:color="auto" w:fill="auto"/>
          </w:tcPr>
          <w:p w14:paraId="2DC5281F" w14:textId="77777777" w:rsidR="00E41175" w:rsidRPr="00E41175" w:rsidRDefault="00E41175" w:rsidP="00E41175">
            <w:pPr>
              <w:ind w:firstLine="0"/>
            </w:pPr>
            <w:r>
              <w:t>Connell</w:t>
            </w:r>
          </w:p>
        </w:tc>
        <w:tc>
          <w:tcPr>
            <w:tcW w:w="2179" w:type="dxa"/>
            <w:shd w:val="clear" w:color="auto" w:fill="auto"/>
          </w:tcPr>
          <w:p w14:paraId="7FA0FF9B" w14:textId="77777777" w:rsidR="00E41175" w:rsidRPr="00E41175" w:rsidRDefault="00E41175" w:rsidP="00E41175">
            <w:pPr>
              <w:ind w:firstLine="0"/>
            </w:pPr>
            <w:r>
              <w:t>B. J. Cox</w:t>
            </w:r>
          </w:p>
        </w:tc>
        <w:tc>
          <w:tcPr>
            <w:tcW w:w="2180" w:type="dxa"/>
            <w:shd w:val="clear" w:color="auto" w:fill="auto"/>
          </w:tcPr>
          <w:p w14:paraId="5E7ACF0C" w14:textId="77777777" w:rsidR="00E41175" w:rsidRPr="00E41175" w:rsidRDefault="00E41175" w:rsidP="00E41175">
            <w:pPr>
              <w:ind w:firstLine="0"/>
            </w:pPr>
            <w:r>
              <w:t>Crawford</w:t>
            </w:r>
          </w:p>
        </w:tc>
      </w:tr>
      <w:tr w:rsidR="00E41175" w:rsidRPr="00E41175" w14:paraId="59FA7913" w14:textId="77777777" w:rsidTr="00E41175">
        <w:tc>
          <w:tcPr>
            <w:tcW w:w="2179" w:type="dxa"/>
            <w:shd w:val="clear" w:color="auto" w:fill="auto"/>
          </w:tcPr>
          <w:p w14:paraId="6A831A92" w14:textId="77777777" w:rsidR="00E41175" w:rsidRPr="00E41175" w:rsidRDefault="00E41175" w:rsidP="00E41175">
            <w:pPr>
              <w:ind w:firstLine="0"/>
            </w:pPr>
            <w:r>
              <w:t>Cromer</w:t>
            </w:r>
          </w:p>
        </w:tc>
        <w:tc>
          <w:tcPr>
            <w:tcW w:w="2179" w:type="dxa"/>
            <w:shd w:val="clear" w:color="auto" w:fill="auto"/>
          </w:tcPr>
          <w:p w14:paraId="429F43CE" w14:textId="77777777" w:rsidR="00E41175" w:rsidRPr="00E41175" w:rsidRDefault="00E41175" w:rsidP="00E41175">
            <w:pPr>
              <w:ind w:firstLine="0"/>
            </w:pPr>
            <w:r>
              <w:t>Davis</w:t>
            </w:r>
          </w:p>
        </w:tc>
        <w:tc>
          <w:tcPr>
            <w:tcW w:w="2180" w:type="dxa"/>
            <w:shd w:val="clear" w:color="auto" w:fill="auto"/>
          </w:tcPr>
          <w:p w14:paraId="72F91DD5" w14:textId="77777777" w:rsidR="00E41175" w:rsidRPr="00E41175" w:rsidRDefault="00E41175" w:rsidP="00E41175">
            <w:pPr>
              <w:ind w:firstLine="0"/>
            </w:pPr>
            <w:r>
              <w:t>Elliott</w:t>
            </w:r>
          </w:p>
        </w:tc>
      </w:tr>
      <w:tr w:rsidR="00E41175" w:rsidRPr="00E41175" w14:paraId="40D9F96D" w14:textId="77777777" w:rsidTr="00E41175">
        <w:tc>
          <w:tcPr>
            <w:tcW w:w="2179" w:type="dxa"/>
            <w:shd w:val="clear" w:color="auto" w:fill="auto"/>
          </w:tcPr>
          <w:p w14:paraId="7903C21D" w14:textId="77777777" w:rsidR="00E41175" w:rsidRPr="00E41175" w:rsidRDefault="00E41175" w:rsidP="00E41175">
            <w:pPr>
              <w:ind w:firstLine="0"/>
            </w:pPr>
            <w:r>
              <w:t>Erickson</w:t>
            </w:r>
          </w:p>
        </w:tc>
        <w:tc>
          <w:tcPr>
            <w:tcW w:w="2179" w:type="dxa"/>
            <w:shd w:val="clear" w:color="auto" w:fill="auto"/>
          </w:tcPr>
          <w:p w14:paraId="203AC82D" w14:textId="77777777" w:rsidR="00E41175" w:rsidRPr="00E41175" w:rsidRDefault="00E41175" w:rsidP="00E41175">
            <w:pPr>
              <w:ind w:firstLine="0"/>
            </w:pPr>
            <w:r>
              <w:t>Forrest</w:t>
            </w:r>
          </w:p>
        </w:tc>
        <w:tc>
          <w:tcPr>
            <w:tcW w:w="2180" w:type="dxa"/>
            <w:shd w:val="clear" w:color="auto" w:fill="auto"/>
          </w:tcPr>
          <w:p w14:paraId="0A1E20B8" w14:textId="77777777" w:rsidR="00E41175" w:rsidRPr="00E41175" w:rsidRDefault="00E41175" w:rsidP="00E41175">
            <w:pPr>
              <w:ind w:firstLine="0"/>
            </w:pPr>
            <w:r>
              <w:t>Garvin</w:t>
            </w:r>
          </w:p>
        </w:tc>
      </w:tr>
      <w:tr w:rsidR="00E41175" w:rsidRPr="00E41175" w14:paraId="7B5ADCBC" w14:textId="77777777" w:rsidTr="00E41175">
        <w:tc>
          <w:tcPr>
            <w:tcW w:w="2179" w:type="dxa"/>
            <w:shd w:val="clear" w:color="auto" w:fill="auto"/>
          </w:tcPr>
          <w:p w14:paraId="0542A87D" w14:textId="77777777" w:rsidR="00E41175" w:rsidRPr="00E41175" w:rsidRDefault="00E41175" w:rsidP="00E41175">
            <w:pPr>
              <w:ind w:firstLine="0"/>
            </w:pPr>
            <w:r>
              <w:t>Gatch</w:t>
            </w:r>
          </w:p>
        </w:tc>
        <w:tc>
          <w:tcPr>
            <w:tcW w:w="2179" w:type="dxa"/>
            <w:shd w:val="clear" w:color="auto" w:fill="auto"/>
          </w:tcPr>
          <w:p w14:paraId="69466760" w14:textId="77777777" w:rsidR="00E41175" w:rsidRPr="00E41175" w:rsidRDefault="00E41175" w:rsidP="00E41175">
            <w:pPr>
              <w:ind w:firstLine="0"/>
            </w:pPr>
            <w:r>
              <w:t>Gibson</w:t>
            </w:r>
          </w:p>
        </w:tc>
        <w:tc>
          <w:tcPr>
            <w:tcW w:w="2180" w:type="dxa"/>
            <w:shd w:val="clear" w:color="auto" w:fill="auto"/>
          </w:tcPr>
          <w:p w14:paraId="4CF8AEE8" w14:textId="77777777" w:rsidR="00E41175" w:rsidRPr="00E41175" w:rsidRDefault="00E41175" w:rsidP="00E41175">
            <w:pPr>
              <w:ind w:firstLine="0"/>
            </w:pPr>
            <w:r>
              <w:t>Gilliam</w:t>
            </w:r>
          </w:p>
        </w:tc>
      </w:tr>
      <w:tr w:rsidR="00E41175" w:rsidRPr="00E41175" w14:paraId="44BB1E55" w14:textId="77777777" w:rsidTr="00E41175">
        <w:tc>
          <w:tcPr>
            <w:tcW w:w="2179" w:type="dxa"/>
            <w:shd w:val="clear" w:color="auto" w:fill="auto"/>
          </w:tcPr>
          <w:p w14:paraId="67D30C0F" w14:textId="77777777" w:rsidR="00E41175" w:rsidRPr="00E41175" w:rsidRDefault="00E41175" w:rsidP="00E41175">
            <w:pPr>
              <w:ind w:firstLine="0"/>
            </w:pPr>
            <w:r>
              <w:t>Gilliard</w:t>
            </w:r>
          </w:p>
        </w:tc>
        <w:tc>
          <w:tcPr>
            <w:tcW w:w="2179" w:type="dxa"/>
            <w:shd w:val="clear" w:color="auto" w:fill="auto"/>
          </w:tcPr>
          <w:p w14:paraId="26828DB7" w14:textId="77777777" w:rsidR="00E41175" w:rsidRPr="00E41175" w:rsidRDefault="00E41175" w:rsidP="00E41175">
            <w:pPr>
              <w:ind w:firstLine="0"/>
            </w:pPr>
            <w:r>
              <w:t>Guest</w:t>
            </w:r>
          </w:p>
        </w:tc>
        <w:tc>
          <w:tcPr>
            <w:tcW w:w="2180" w:type="dxa"/>
            <w:shd w:val="clear" w:color="auto" w:fill="auto"/>
          </w:tcPr>
          <w:p w14:paraId="79837F64" w14:textId="77777777" w:rsidR="00E41175" w:rsidRPr="00E41175" w:rsidRDefault="00E41175" w:rsidP="00E41175">
            <w:pPr>
              <w:ind w:firstLine="0"/>
            </w:pPr>
            <w:r>
              <w:t>Haddon</w:t>
            </w:r>
          </w:p>
        </w:tc>
      </w:tr>
      <w:tr w:rsidR="00E41175" w:rsidRPr="00E41175" w14:paraId="15079F08" w14:textId="77777777" w:rsidTr="00E41175">
        <w:tc>
          <w:tcPr>
            <w:tcW w:w="2179" w:type="dxa"/>
            <w:shd w:val="clear" w:color="auto" w:fill="auto"/>
          </w:tcPr>
          <w:p w14:paraId="59877839" w14:textId="77777777" w:rsidR="00E41175" w:rsidRPr="00E41175" w:rsidRDefault="00E41175" w:rsidP="00E41175">
            <w:pPr>
              <w:ind w:firstLine="0"/>
            </w:pPr>
            <w:r>
              <w:t>Hager</w:t>
            </w:r>
          </w:p>
        </w:tc>
        <w:tc>
          <w:tcPr>
            <w:tcW w:w="2179" w:type="dxa"/>
            <w:shd w:val="clear" w:color="auto" w:fill="auto"/>
          </w:tcPr>
          <w:p w14:paraId="3D1BF847" w14:textId="77777777" w:rsidR="00E41175" w:rsidRPr="00E41175" w:rsidRDefault="00E41175" w:rsidP="00E41175">
            <w:pPr>
              <w:ind w:firstLine="0"/>
            </w:pPr>
            <w:r>
              <w:t>Hardee</w:t>
            </w:r>
          </w:p>
        </w:tc>
        <w:tc>
          <w:tcPr>
            <w:tcW w:w="2180" w:type="dxa"/>
            <w:shd w:val="clear" w:color="auto" w:fill="auto"/>
          </w:tcPr>
          <w:p w14:paraId="75107FE6" w14:textId="77777777" w:rsidR="00E41175" w:rsidRPr="00E41175" w:rsidRDefault="00E41175" w:rsidP="00E41175">
            <w:pPr>
              <w:ind w:firstLine="0"/>
            </w:pPr>
            <w:r>
              <w:t>Harris</w:t>
            </w:r>
          </w:p>
        </w:tc>
      </w:tr>
      <w:tr w:rsidR="00E41175" w:rsidRPr="00E41175" w14:paraId="3DDDA91D" w14:textId="77777777" w:rsidTr="00E41175">
        <w:tc>
          <w:tcPr>
            <w:tcW w:w="2179" w:type="dxa"/>
            <w:shd w:val="clear" w:color="auto" w:fill="auto"/>
          </w:tcPr>
          <w:p w14:paraId="606CAEC6" w14:textId="77777777" w:rsidR="00E41175" w:rsidRPr="00E41175" w:rsidRDefault="00E41175" w:rsidP="00E41175">
            <w:pPr>
              <w:ind w:firstLine="0"/>
            </w:pPr>
            <w:r>
              <w:t>Hartnett</w:t>
            </w:r>
          </w:p>
        </w:tc>
        <w:tc>
          <w:tcPr>
            <w:tcW w:w="2179" w:type="dxa"/>
            <w:shd w:val="clear" w:color="auto" w:fill="auto"/>
          </w:tcPr>
          <w:p w14:paraId="4479DCF6" w14:textId="77777777" w:rsidR="00E41175" w:rsidRPr="00E41175" w:rsidRDefault="00E41175" w:rsidP="00E41175">
            <w:pPr>
              <w:ind w:firstLine="0"/>
            </w:pPr>
            <w:r>
              <w:t>Hayes</w:t>
            </w:r>
          </w:p>
        </w:tc>
        <w:tc>
          <w:tcPr>
            <w:tcW w:w="2180" w:type="dxa"/>
            <w:shd w:val="clear" w:color="auto" w:fill="auto"/>
          </w:tcPr>
          <w:p w14:paraId="121EACF3" w14:textId="77777777" w:rsidR="00E41175" w:rsidRPr="00E41175" w:rsidRDefault="00E41175" w:rsidP="00E41175">
            <w:pPr>
              <w:ind w:firstLine="0"/>
            </w:pPr>
            <w:r>
              <w:t>Henderson-Myers</w:t>
            </w:r>
          </w:p>
        </w:tc>
      </w:tr>
      <w:tr w:rsidR="00E41175" w:rsidRPr="00E41175" w14:paraId="4A8DB2A6" w14:textId="77777777" w:rsidTr="00E41175">
        <w:tc>
          <w:tcPr>
            <w:tcW w:w="2179" w:type="dxa"/>
            <w:shd w:val="clear" w:color="auto" w:fill="auto"/>
          </w:tcPr>
          <w:p w14:paraId="7BAD9845" w14:textId="77777777" w:rsidR="00E41175" w:rsidRPr="00E41175" w:rsidRDefault="00E41175" w:rsidP="00E41175">
            <w:pPr>
              <w:ind w:firstLine="0"/>
            </w:pPr>
            <w:r>
              <w:t>Henegan</w:t>
            </w:r>
          </w:p>
        </w:tc>
        <w:tc>
          <w:tcPr>
            <w:tcW w:w="2179" w:type="dxa"/>
            <w:shd w:val="clear" w:color="auto" w:fill="auto"/>
          </w:tcPr>
          <w:p w14:paraId="4DB78DFF" w14:textId="77777777" w:rsidR="00E41175" w:rsidRPr="00E41175" w:rsidRDefault="00E41175" w:rsidP="00E41175">
            <w:pPr>
              <w:ind w:firstLine="0"/>
            </w:pPr>
            <w:r>
              <w:t>Hewitt</w:t>
            </w:r>
          </w:p>
        </w:tc>
        <w:tc>
          <w:tcPr>
            <w:tcW w:w="2180" w:type="dxa"/>
            <w:shd w:val="clear" w:color="auto" w:fill="auto"/>
          </w:tcPr>
          <w:p w14:paraId="15CF3E17" w14:textId="77777777" w:rsidR="00E41175" w:rsidRPr="00E41175" w:rsidRDefault="00E41175" w:rsidP="00E41175">
            <w:pPr>
              <w:ind w:firstLine="0"/>
            </w:pPr>
            <w:r>
              <w:t>Hiott</w:t>
            </w:r>
          </w:p>
        </w:tc>
      </w:tr>
      <w:tr w:rsidR="00E41175" w:rsidRPr="00E41175" w14:paraId="366CD92C" w14:textId="77777777" w:rsidTr="00E41175">
        <w:tc>
          <w:tcPr>
            <w:tcW w:w="2179" w:type="dxa"/>
            <w:shd w:val="clear" w:color="auto" w:fill="auto"/>
          </w:tcPr>
          <w:p w14:paraId="390B7048" w14:textId="77777777" w:rsidR="00E41175" w:rsidRPr="00E41175" w:rsidRDefault="00E41175" w:rsidP="00E41175">
            <w:pPr>
              <w:ind w:firstLine="0"/>
            </w:pPr>
            <w:r>
              <w:t>Hosey</w:t>
            </w:r>
          </w:p>
        </w:tc>
        <w:tc>
          <w:tcPr>
            <w:tcW w:w="2179" w:type="dxa"/>
            <w:shd w:val="clear" w:color="auto" w:fill="auto"/>
          </w:tcPr>
          <w:p w14:paraId="06DF5C2B" w14:textId="77777777" w:rsidR="00E41175" w:rsidRPr="00E41175" w:rsidRDefault="00E41175" w:rsidP="00E41175">
            <w:pPr>
              <w:ind w:firstLine="0"/>
            </w:pPr>
            <w:r>
              <w:t>Howard</w:t>
            </w:r>
          </w:p>
        </w:tc>
        <w:tc>
          <w:tcPr>
            <w:tcW w:w="2180" w:type="dxa"/>
            <w:shd w:val="clear" w:color="auto" w:fill="auto"/>
          </w:tcPr>
          <w:p w14:paraId="41DF8136" w14:textId="77777777" w:rsidR="00E41175" w:rsidRPr="00E41175" w:rsidRDefault="00E41175" w:rsidP="00E41175">
            <w:pPr>
              <w:ind w:firstLine="0"/>
            </w:pPr>
            <w:r>
              <w:t>Hyde</w:t>
            </w:r>
          </w:p>
        </w:tc>
      </w:tr>
      <w:tr w:rsidR="00E41175" w:rsidRPr="00E41175" w14:paraId="0B323CFD" w14:textId="77777777" w:rsidTr="00E41175">
        <w:tc>
          <w:tcPr>
            <w:tcW w:w="2179" w:type="dxa"/>
            <w:shd w:val="clear" w:color="auto" w:fill="auto"/>
          </w:tcPr>
          <w:p w14:paraId="08D43DB0" w14:textId="77777777" w:rsidR="00E41175" w:rsidRPr="00E41175" w:rsidRDefault="00E41175" w:rsidP="00E41175">
            <w:pPr>
              <w:ind w:firstLine="0"/>
            </w:pPr>
            <w:r>
              <w:t>Jefferson</w:t>
            </w:r>
          </w:p>
        </w:tc>
        <w:tc>
          <w:tcPr>
            <w:tcW w:w="2179" w:type="dxa"/>
            <w:shd w:val="clear" w:color="auto" w:fill="auto"/>
          </w:tcPr>
          <w:p w14:paraId="514F2E1A" w14:textId="77777777" w:rsidR="00E41175" w:rsidRPr="00E41175" w:rsidRDefault="00E41175" w:rsidP="00E41175">
            <w:pPr>
              <w:ind w:firstLine="0"/>
            </w:pPr>
            <w:r>
              <w:t>J. L. Johnson</w:t>
            </w:r>
          </w:p>
        </w:tc>
        <w:tc>
          <w:tcPr>
            <w:tcW w:w="2180" w:type="dxa"/>
            <w:shd w:val="clear" w:color="auto" w:fill="auto"/>
          </w:tcPr>
          <w:p w14:paraId="65A878E1" w14:textId="77777777" w:rsidR="00E41175" w:rsidRPr="00E41175" w:rsidRDefault="00E41175" w:rsidP="00E41175">
            <w:pPr>
              <w:ind w:firstLine="0"/>
            </w:pPr>
            <w:r>
              <w:t>S. Jones</w:t>
            </w:r>
          </w:p>
        </w:tc>
      </w:tr>
      <w:tr w:rsidR="00E41175" w:rsidRPr="00E41175" w14:paraId="043CB11A" w14:textId="77777777" w:rsidTr="00E41175">
        <w:tc>
          <w:tcPr>
            <w:tcW w:w="2179" w:type="dxa"/>
            <w:shd w:val="clear" w:color="auto" w:fill="auto"/>
          </w:tcPr>
          <w:p w14:paraId="215A62F2" w14:textId="77777777" w:rsidR="00E41175" w:rsidRPr="00E41175" w:rsidRDefault="00E41175" w:rsidP="00E41175">
            <w:pPr>
              <w:ind w:firstLine="0"/>
            </w:pPr>
            <w:r>
              <w:t>W. Jones</w:t>
            </w:r>
          </w:p>
        </w:tc>
        <w:tc>
          <w:tcPr>
            <w:tcW w:w="2179" w:type="dxa"/>
            <w:shd w:val="clear" w:color="auto" w:fill="auto"/>
          </w:tcPr>
          <w:p w14:paraId="239297C3" w14:textId="77777777" w:rsidR="00E41175" w:rsidRPr="00E41175" w:rsidRDefault="00E41175" w:rsidP="00E41175">
            <w:pPr>
              <w:ind w:firstLine="0"/>
            </w:pPr>
            <w:r>
              <w:t>Jordan</w:t>
            </w:r>
          </w:p>
        </w:tc>
        <w:tc>
          <w:tcPr>
            <w:tcW w:w="2180" w:type="dxa"/>
            <w:shd w:val="clear" w:color="auto" w:fill="auto"/>
          </w:tcPr>
          <w:p w14:paraId="49D4D002" w14:textId="77777777" w:rsidR="00E41175" w:rsidRPr="00E41175" w:rsidRDefault="00E41175" w:rsidP="00E41175">
            <w:pPr>
              <w:ind w:firstLine="0"/>
            </w:pPr>
            <w:r>
              <w:t>Kilmartin</w:t>
            </w:r>
          </w:p>
        </w:tc>
      </w:tr>
      <w:tr w:rsidR="00E41175" w:rsidRPr="00E41175" w14:paraId="521C4824" w14:textId="77777777" w:rsidTr="00E41175">
        <w:tc>
          <w:tcPr>
            <w:tcW w:w="2179" w:type="dxa"/>
            <w:shd w:val="clear" w:color="auto" w:fill="auto"/>
          </w:tcPr>
          <w:p w14:paraId="2762D3CA" w14:textId="77777777" w:rsidR="00E41175" w:rsidRPr="00E41175" w:rsidRDefault="00E41175" w:rsidP="00E41175">
            <w:pPr>
              <w:ind w:firstLine="0"/>
            </w:pPr>
            <w:r>
              <w:t>King</w:t>
            </w:r>
          </w:p>
        </w:tc>
        <w:tc>
          <w:tcPr>
            <w:tcW w:w="2179" w:type="dxa"/>
            <w:shd w:val="clear" w:color="auto" w:fill="auto"/>
          </w:tcPr>
          <w:p w14:paraId="1563BFB5" w14:textId="77777777" w:rsidR="00E41175" w:rsidRPr="00E41175" w:rsidRDefault="00E41175" w:rsidP="00E41175">
            <w:pPr>
              <w:ind w:firstLine="0"/>
            </w:pPr>
            <w:r>
              <w:t>Kirby</w:t>
            </w:r>
          </w:p>
        </w:tc>
        <w:tc>
          <w:tcPr>
            <w:tcW w:w="2180" w:type="dxa"/>
            <w:shd w:val="clear" w:color="auto" w:fill="auto"/>
          </w:tcPr>
          <w:p w14:paraId="2EBE35A2" w14:textId="77777777" w:rsidR="00E41175" w:rsidRPr="00E41175" w:rsidRDefault="00E41175" w:rsidP="00E41175">
            <w:pPr>
              <w:ind w:firstLine="0"/>
            </w:pPr>
            <w:r>
              <w:t>Landing</w:t>
            </w:r>
          </w:p>
        </w:tc>
      </w:tr>
      <w:tr w:rsidR="00E41175" w:rsidRPr="00E41175" w14:paraId="672F665F" w14:textId="77777777" w:rsidTr="00E41175">
        <w:tc>
          <w:tcPr>
            <w:tcW w:w="2179" w:type="dxa"/>
            <w:shd w:val="clear" w:color="auto" w:fill="auto"/>
          </w:tcPr>
          <w:p w14:paraId="22086113" w14:textId="77777777" w:rsidR="00E41175" w:rsidRPr="00E41175" w:rsidRDefault="00E41175" w:rsidP="00E41175">
            <w:pPr>
              <w:ind w:firstLine="0"/>
            </w:pPr>
            <w:r>
              <w:t>Lawson</w:t>
            </w:r>
          </w:p>
        </w:tc>
        <w:tc>
          <w:tcPr>
            <w:tcW w:w="2179" w:type="dxa"/>
            <w:shd w:val="clear" w:color="auto" w:fill="auto"/>
          </w:tcPr>
          <w:p w14:paraId="3680E122" w14:textId="77777777" w:rsidR="00E41175" w:rsidRPr="00E41175" w:rsidRDefault="00E41175" w:rsidP="00E41175">
            <w:pPr>
              <w:ind w:firstLine="0"/>
            </w:pPr>
            <w:r>
              <w:t>Leber</w:t>
            </w:r>
          </w:p>
        </w:tc>
        <w:tc>
          <w:tcPr>
            <w:tcW w:w="2180" w:type="dxa"/>
            <w:shd w:val="clear" w:color="auto" w:fill="auto"/>
          </w:tcPr>
          <w:p w14:paraId="094996EB" w14:textId="77777777" w:rsidR="00E41175" w:rsidRPr="00E41175" w:rsidRDefault="00E41175" w:rsidP="00E41175">
            <w:pPr>
              <w:ind w:firstLine="0"/>
            </w:pPr>
            <w:r>
              <w:t>Ligon</w:t>
            </w:r>
          </w:p>
        </w:tc>
      </w:tr>
      <w:tr w:rsidR="00E41175" w:rsidRPr="00E41175" w14:paraId="761C73AE" w14:textId="77777777" w:rsidTr="00E41175">
        <w:tc>
          <w:tcPr>
            <w:tcW w:w="2179" w:type="dxa"/>
            <w:shd w:val="clear" w:color="auto" w:fill="auto"/>
          </w:tcPr>
          <w:p w14:paraId="207742C6" w14:textId="77777777" w:rsidR="00E41175" w:rsidRPr="00E41175" w:rsidRDefault="00E41175" w:rsidP="00E41175">
            <w:pPr>
              <w:ind w:firstLine="0"/>
            </w:pPr>
            <w:r>
              <w:t>Long</w:t>
            </w:r>
          </w:p>
        </w:tc>
        <w:tc>
          <w:tcPr>
            <w:tcW w:w="2179" w:type="dxa"/>
            <w:shd w:val="clear" w:color="auto" w:fill="auto"/>
          </w:tcPr>
          <w:p w14:paraId="1A496DDD" w14:textId="77777777" w:rsidR="00E41175" w:rsidRPr="00E41175" w:rsidRDefault="00E41175" w:rsidP="00E41175">
            <w:pPr>
              <w:ind w:firstLine="0"/>
            </w:pPr>
            <w:r>
              <w:t>Lowe</w:t>
            </w:r>
          </w:p>
        </w:tc>
        <w:tc>
          <w:tcPr>
            <w:tcW w:w="2180" w:type="dxa"/>
            <w:shd w:val="clear" w:color="auto" w:fill="auto"/>
          </w:tcPr>
          <w:p w14:paraId="0E087927" w14:textId="77777777" w:rsidR="00E41175" w:rsidRPr="00E41175" w:rsidRDefault="00E41175" w:rsidP="00E41175">
            <w:pPr>
              <w:ind w:firstLine="0"/>
            </w:pPr>
            <w:r>
              <w:t>May</w:t>
            </w:r>
          </w:p>
        </w:tc>
      </w:tr>
      <w:tr w:rsidR="00E41175" w:rsidRPr="00E41175" w14:paraId="58109775" w14:textId="77777777" w:rsidTr="00E41175">
        <w:tc>
          <w:tcPr>
            <w:tcW w:w="2179" w:type="dxa"/>
            <w:shd w:val="clear" w:color="auto" w:fill="auto"/>
          </w:tcPr>
          <w:p w14:paraId="3C8EC1FD" w14:textId="77777777" w:rsidR="00E41175" w:rsidRPr="00E41175" w:rsidRDefault="00E41175" w:rsidP="00E41175">
            <w:pPr>
              <w:ind w:firstLine="0"/>
            </w:pPr>
            <w:r>
              <w:t>McCabe</w:t>
            </w:r>
          </w:p>
        </w:tc>
        <w:tc>
          <w:tcPr>
            <w:tcW w:w="2179" w:type="dxa"/>
            <w:shd w:val="clear" w:color="auto" w:fill="auto"/>
          </w:tcPr>
          <w:p w14:paraId="4BB4D06A" w14:textId="77777777" w:rsidR="00E41175" w:rsidRPr="00E41175" w:rsidRDefault="00E41175" w:rsidP="00E41175">
            <w:pPr>
              <w:ind w:firstLine="0"/>
            </w:pPr>
            <w:r>
              <w:t>McCravy</w:t>
            </w:r>
          </w:p>
        </w:tc>
        <w:tc>
          <w:tcPr>
            <w:tcW w:w="2180" w:type="dxa"/>
            <w:shd w:val="clear" w:color="auto" w:fill="auto"/>
          </w:tcPr>
          <w:p w14:paraId="72AC539D" w14:textId="77777777" w:rsidR="00E41175" w:rsidRPr="00E41175" w:rsidRDefault="00E41175" w:rsidP="00E41175">
            <w:pPr>
              <w:ind w:firstLine="0"/>
            </w:pPr>
            <w:r>
              <w:t>McDaniel</w:t>
            </w:r>
          </w:p>
        </w:tc>
      </w:tr>
      <w:tr w:rsidR="00E41175" w:rsidRPr="00E41175" w14:paraId="7E79A986" w14:textId="77777777" w:rsidTr="00E41175">
        <w:tc>
          <w:tcPr>
            <w:tcW w:w="2179" w:type="dxa"/>
            <w:shd w:val="clear" w:color="auto" w:fill="auto"/>
          </w:tcPr>
          <w:p w14:paraId="0F8F533A" w14:textId="77777777" w:rsidR="00E41175" w:rsidRPr="00E41175" w:rsidRDefault="00E41175" w:rsidP="00E41175">
            <w:pPr>
              <w:ind w:firstLine="0"/>
            </w:pPr>
            <w:r>
              <w:t>McGinnis</w:t>
            </w:r>
          </w:p>
        </w:tc>
        <w:tc>
          <w:tcPr>
            <w:tcW w:w="2179" w:type="dxa"/>
            <w:shd w:val="clear" w:color="auto" w:fill="auto"/>
          </w:tcPr>
          <w:p w14:paraId="087884E2" w14:textId="77777777" w:rsidR="00E41175" w:rsidRPr="00E41175" w:rsidRDefault="00E41175" w:rsidP="00E41175">
            <w:pPr>
              <w:ind w:firstLine="0"/>
            </w:pPr>
            <w:r>
              <w:t>T. Moore</w:t>
            </w:r>
          </w:p>
        </w:tc>
        <w:tc>
          <w:tcPr>
            <w:tcW w:w="2180" w:type="dxa"/>
            <w:shd w:val="clear" w:color="auto" w:fill="auto"/>
          </w:tcPr>
          <w:p w14:paraId="128E770B" w14:textId="77777777" w:rsidR="00E41175" w:rsidRPr="00E41175" w:rsidRDefault="00E41175" w:rsidP="00E41175">
            <w:pPr>
              <w:ind w:firstLine="0"/>
            </w:pPr>
            <w:r>
              <w:t>A. M. Morgan</w:t>
            </w:r>
          </w:p>
        </w:tc>
      </w:tr>
      <w:tr w:rsidR="00E41175" w:rsidRPr="00E41175" w14:paraId="24C60510" w14:textId="77777777" w:rsidTr="00E41175">
        <w:tc>
          <w:tcPr>
            <w:tcW w:w="2179" w:type="dxa"/>
            <w:shd w:val="clear" w:color="auto" w:fill="auto"/>
          </w:tcPr>
          <w:p w14:paraId="1C69734A" w14:textId="77777777" w:rsidR="00E41175" w:rsidRPr="00E41175" w:rsidRDefault="00E41175" w:rsidP="00E41175">
            <w:pPr>
              <w:ind w:firstLine="0"/>
            </w:pPr>
            <w:r>
              <w:t>T. A. Morgan</w:t>
            </w:r>
          </w:p>
        </w:tc>
        <w:tc>
          <w:tcPr>
            <w:tcW w:w="2179" w:type="dxa"/>
            <w:shd w:val="clear" w:color="auto" w:fill="auto"/>
          </w:tcPr>
          <w:p w14:paraId="1478B03B" w14:textId="77777777" w:rsidR="00E41175" w:rsidRPr="00E41175" w:rsidRDefault="00E41175" w:rsidP="00E41175">
            <w:pPr>
              <w:ind w:firstLine="0"/>
            </w:pPr>
            <w:r>
              <w:t>Moss</w:t>
            </w:r>
          </w:p>
        </w:tc>
        <w:tc>
          <w:tcPr>
            <w:tcW w:w="2180" w:type="dxa"/>
            <w:shd w:val="clear" w:color="auto" w:fill="auto"/>
          </w:tcPr>
          <w:p w14:paraId="750D92CF" w14:textId="77777777" w:rsidR="00E41175" w:rsidRPr="00E41175" w:rsidRDefault="00E41175" w:rsidP="00E41175">
            <w:pPr>
              <w:ind w:firstLine="0"/>
            </w:pPr>
            <w:r>
              <w:t>Murphy</w:t>
            </w:r>
          </w:p>
        </w:tc>
      </w:tr>
      <w:tr w:rsidR="00E41175" w:rsidRPr="00E41175" w14:paraId="0F318A26" w14:textId="77777777" w:rsidTr="00E41175">
        <w:tc>
          <w:tcPr>
            <w:tcW w:w="2179" w:type="dxa"/>
            <w:shd w:val="clear" w:color="auto" w:fill="auto"/>
          </w:tcPr>
          <w:p w14:paraId="5BBD0603" w14:textId="77777777" w:rsidR="00E41175" w:rsidRPr="00E41175" w:rsidRDefault="00E41175" w:rsidP="00E41175">
            <w:pPr>
              <w:ind w:firstLine="0"/>
            </w:pPr>
            <w:r>
              <w:t>Neese</w:t>
            </w:r>
          </w:p>
        </w:tc>
        <w:tc>
          <w:tcPr>
            <w:tcW w:w="2179" w:type="dxa"/>
            <w:shd w:val="clear" w:color="auto" w:fill="auto"/>
          </w:tcPr>
          <w:p w14:paraId="7D9C7AB3" w14:textId="77777777" w:rsidR="00E41175" w:rsidRPr="00E41175" w:rsidRDefault="00E41175" w:rsidP="00E41175">
            <w:pPr>
              <w:ind w:firstLine="0"/>
            </w:pPr>
            <w:r>
              <w:t>B. Newton</w:t>
            </w:r>
          </w:p>
        </w:tc>
        <w:tc>
          <w:tcPr>
            <w:tcW w:w="2180" w:type="dxa"/>
            <w:shd w:val="clear" w:color="auto" w:fill="auto"/>
          </w:tcPr>
          <w:p w14:paraId="771C2E85" w14:textId="77777777" w:rsidR="00E41175" w:rsidRPr="00E41175" w:rsidRDefault="00E41175" w:rsidP="00E41175">
            <w:pPr>
              <w:ind w:firstLine="0"/>
            </w:pPr>
            <w:r>
              <w:t>W. Newton</w:t>
            </w:r>
          </w:p>
        </w:tc>
      </w:tr>
      <w:tr w:rsidR="00E41175" w:rsidRPr="00E41175" w14:paraId="32571057" w14:textId="77777777" w:rsidTr="00E41175">
        <w:tc>
          <w:tcPr>
            <w:tcW w:w="2179" w:type="dxa"/>
            <w:shd w:val="clear" w:color="auto" w:fill="auto"/>
          </w:tcPr>
          <w:p w14:paraId="7A8D8195" w14:textId="77777777" w:rsidR="00E41175" w:rsidRPr="00E41175" w:rsidRDefault="00E41175" w:rsidP="00E41175">
            <w:pPr>
              <w:ind w:firstLine="0"/>
            </w:pPr>
            <w:r>
              <w:t>Nutt</w:t>
            </w:r>
          </w:p>
        </w:tc>
        <w:tc>
          <w:tcPr>
            <w:tcW w:w="2179" w:type="dxa"/>
            <w:shd w:val="clear" w:color="auto" w:fill="auto"/>
          </w:tcPr>
          <w:p w14:paraId="21B130A9" w14:textId="77777777" w:rsidR="00E41175" w:rsidRPr="00E41175" w:rsidRDefault="00E41175" w:rsidP="00E41175">
            <w:pPr>
              <w:ind w:firstLine="0"/>
            </w:pPr>
            <w:r>
              <w:t>O'Neal</w:t>
            </w:r>
          </w:p>
        </w:tc>
        <w:tc>
          <w:tcPr>
            <w:tcW w:w="2180" w:type="dxa"/>
            <w:shd w:val="clear" w:color="auto" w:fill="auto"/>
          </w:tcPr>
          <w:p w14:paraId="25A47CDE" w14:textId="77777777" w:rsidR="00E41175" w:rsidRPr="00E41175" w:rsidRDefault="00E41175" w:rsidP="00E41175">
            <w:pPr>
              <w:ind w:firstLine="0"/>
            </w:pPr>
            <w:r>
              <w:t>Oremus</w:t>
            </w:r>
          </w:p>
        </w:tc>
      </w:tr>
      <w:tr w:rsidR="00E41175" w:rsidRPr="00E41175" w14:paraId="0870ADF9" w14:textId="77777777" w:rsidTr="00E41175">
        <w:tc>
          <w:tcPr>
            <w:tcW w:w="2179" w:type="dxa"/>
            <w:shd w:val="clear" w:color="auto" w:fill="auto"/>
          </w:tcPr>
          <w:p w14:paraId="511A9C37" w14:textId="77777777" w:rsidR="00E41175" w:rsidRPr="00E41175" w:rsidRDefault="00E41175" w:rsidP="00E41175">
            <w:pPr>
              <w:ind w:firstLine="0"/>
            </w:pPr>
            <w:r>
              <w:t>Pedalino</w:t>
            </w:r>
          </w:p>
        </w:tc>
        <w:tc>
          <w:tcPr>
            <w:tcW w:w="2179" w:type="dxa"/>
            <w:shd w:val="clear" w:color="auto" w:fill="auto"/>
          </w:tcPr>
          <w:p w14:paraId="04E7D62E" w14:textId="77777777" w:rsidR="00E41175" w:rsidRPr="00E41175" w:rsidRDefault="00E41175" w:rsidP="00E41175">
            <w:pPr>
              <w:ind w:firstLine="0"/>
            </w:pPr>
            <w:r>
              <w:t>Pendarvis</w:t>
            </w:r>
          </w:p>
        </w:tc>
        <w:tc>
          <w:tcPr>
            <w:tcW w:w="2180" w:type="dxa"/>
            <w:shd w:val="clear" w:color="auto" w:fill="auto"/>
          </w:tcPr>
          <w:p w14:paraId="4D106147" w14:textId="77777777" w:rsidR="00E41175" w:rsidRPr="00E41175" w:rsidRDefault="00E41175" w:rsidP="00E41175">
            <w:pPr>
              <w:ind w:firstLine="0"/>
            </w:pPr>
            <w:r>
              <w:t>Pope</w:t>
            </w:r>
          </w:p>
        </w:tc>
      </w:tr>
      <w:tr w:rsidR="00E41175" w:rsidRPr="00E41175" w14:paraId="5485AD98" w14:textId="77777777" w:rsidTr="00E41175">
        <w:tc>
          <w:tcPr>
            <w:tcW w:w="2179" w:type="dxa"/>
            <w:shd w:val="clear" w:color="auto" w:fill="auto"/>
          </w:tcPr>
          <w:p w14:paraId="65CEE061" w14:textId="77777777" w:rsidR="00E41175" w:rsidRPr="00E41175" w:rsidRDefault="00E41175" w:rsidP="00E41175">
            <w:pPr>
              <w:ind w:firstLine="0"/>
            </w:pPr>
            <w:r>
              <w:t>Rivers</w:t>
            </w:r>
          </w:p>
        </w:tc>
        <w:tc>
          <w:tcPr>
            <w:tcW w:w="2179" w:type="dxa"/>
            <w:shd w:val="clear" w:color="auto" w:fill="auto"/>
          </w:tcPr>
          <w:p w14:paraId="4C82C88C" w14:textId="77777777" w:rsidR="00E41175" w:rsidRPr="00E41175" w:rsidRDefault="00E41175" w:rsidP="00E41175">
            <w:pPr>
              <w:ind w:firstLine="0"/>
            </w:pPr>
            <w:r>
              <w:t>Robbins</w:t>
            </w:r>
          </w:p>
        </w:tc>
        <w:tc>
          <w:tcPr>
            <w:tcW w:w="2180" w:type="dxa"/>
            <w:shd w:val="clear" w:color="auto" w:fill="auto"/>
          </w:tcPr>
          <w:p w14:paraId="50547E7F" w14:textId="77777777" w:rsidR="00E41175" w:rsidRPr="00E41175" w:rsidRDefault="00E41175" w:rsidP="00E41175">
            <w:pPr>
              <w:ind w:firstLine="0"/>
            </w:pPr>
            <w:r>
              <w:t>Rose</w:t>
            </w:r>
          </w:p>
        </w:tc>
      </w:tr>
      <w:tr w:rsidR="00E41175" w:rsidRPr="00E41175" w14:paraId="45672079" w14:textId="77777777" w:rsidTr="00E41175">
        <w:tc>
          <w:tcPr>
            <w:tcW w:w="2179" w:type="dxa"/>
            <w:shd w:val="clear" w:color="auto" w:fill="auto"/>
          </w:tcPr>
          <w:p w14:paraId="276189CB" w14:textId="77777777" w:rsidR="00E41175" w:rsidRPr="00E41175" w:rsidRDefault="00E41175" w:rsidP="00E41175">
            <w:pPr>
              <w:ind w:firstLine="0"/>
            </w:pPr>
            <w:r>
              <w:t>Sandifer</w:t>
            </w:r>
          </w:p>
        </w:tc>
        <w:tc>
          <w:tcPr>
            <w:tcW w:w="2179" w:type="dxa"/>
            <w:shd w:val="clear" w:color="auto" w:fill="auto"/>
          </w:tcPr>
          <w:p w14:paraId="63F007F6" w14:textId="77777777" w:rsidR="00E41175" w:rsidRPr="00E41175" w:rsidRDefault="00E41175" w:rsidP="00E41175">
            <w:pPr>
              <w:ind w:firstLine="0"/>
            </w:pPr>
            <w:r>
              <w:t>Schuessler</w:t>
            </w:r>
          </w:p>
        </w:tc>
        <w:tc>
          <w:tcPr>
            <w:tcW w:w="2180" w:type="dxa"/>
            <w:shd w:val="clear" w:color="auto" w:fill="auto"/>
          </w:tcPr>
          <w:p w14:paraId="0A6E52B2" w14:textId="77777777" w:rsidR="00E41175" w:rsidRPr="00E41175" w:rsidRDefault="00E41175" w:rsidP="00E41175">
            <w:pPr>
              <w:ind w:firstLine="0"/>
            </w:pPr>
            <w:r>
              <w:t>G. M. Smith</w:t>
            </w:r>
          </w:p>
        </w:tc>
      </w:tr>
      <w:tr w:rsidR="00E41175" w:rsidRPr="00E41175" w14:paraId="2AF5AB7D" w14:textId="77777777" w:rsidTr="00E41175">
        <w:tc>
          <w:tcPr>
            <w:tcW w:w="2179" w:type="dxa"/>
            <w:shd w:val="clear" w:color="auto" w:fill="auto"/>
          </w:tcPr>
          <w:p w14:paraId="2055A96F" w14:textId="77777777" w:rsidR="00E41175" w:rsidRPr="00E41175" w:rsidRDefault="00E41175" w:rsidP="00E41175">
            <w:pPr>
              <w:ind w:firstLine="0"/>
            </w:pPr>
            <w:r>
              <w:t>M. M. Smith</w:t>
            </w:r>
          </w:p>
        </w:tc>
        <w:tc>
          <w:tcPr>
            <w:tcW w:w="2179" w:type="dxa"/>
            <w:shd w:val="clear" w:color="auto" w:fill="auto"/>
          </w:tcPr>
          <w:p w14:paraId="1151DB3F" w14:textId="77777777" w:rsidR="00E41175" w:rsidRPr="00E41175" w:rsidRDefault="00E41175" w:rsidP="00E41175">
            <w:pPr>
              <w:ind w:firstLine="0"/>
            </w:pPr>
            <w:r>
              <w:t>Taylor</w:t>
            </w:r>
          </w:p>
        </w:tc>
        <w:tc>
          <w:tcPr>
            <w:tcW w:w="2180" w:type="dxa"/>
            <w:shd w:val="clear" w:color="auto" w:fill="auto"/>
          </w:tcPr>
          <w:p w14:paraId="0C54C426" w14:textId="77777777" w:rsidR="00E41175" w:rsidRPr="00E41175" w:rsidRDefault="00E41175" w:rsidP="00E41175">
            <w:pPr>
              <w:ind w:firstLine="0"/>
            </w:pPr>
            <w:r>
              <w:t>Tedder</w:t>
            </w:r>
          </w:p>
        </w:tc>
      </w:tr>
      <w:tr w:rsidR="00E41175" w:rsidRPr="00E41175" w14:paraId="5B2ED925" w14:textId="77777777" w:rsidTr="00E41175">
        <w:tc>
          <w:tcPr>
            <w:tcW w:w="2179" w:type="dxa"/>
            <w:shd w:val="clear" w:color="auto" w:fill="auto"/>
          </w:tcPr>
          <w:p w14:paraId="2DC0B167" w14:textId="77777777" w:rsidR="00E41175" w:rsidRPr="00E41175" w:rsidRDefault="00E41175" w:rsidP="00E41175">
            <w:pPr>
              <w:ind w:firstLine="0"/>
            </w:pPr>
            <w:r>
              <w:t>Thayer</w:t>
            </w:r>
          </w:p>
        </w:tc>
        <w:tc>
          <w:tcPr>
            <w:tcW w:w="2179" w:type="dxa"/>
            <w:shd w:val="clear" w:color="auto" w:fill="auto"/>
          </w:tcPr>
          <w:p w14:paraId="546291D6" w14:textId="77777777" w:rsidR="00E41175" w:rsidRPr="00E41175" w:rsidRDefault="00E41175" w:rsidP="00E41175">
            <w:pPr>
              <w:ind w:firstLine="0"/>
            </w:pPr>
            <w:r>
              <w:t>Thigpen</w:t>
            </w:r>
          </w:p>
        </w:tc>
        <w:tc>
          <w:tcPr>
            <w:tcW w:w="2180" w:type="dxa"/>
            <w:shd w:val="clear" w:color="auto" w:fill="auto"/>
          </w:tcPr>
          <w:p w14:paraId="64819B47" w14:textId="77777777" w:rsidR="00E41175" w:rsidRPr="00E41175" w:rsidRDefault="00E41175" w:rsidP="00E41175">
            <w:pPr>
              <w:ind w:firstLine="0"/>
            </w:pPr>
            <w:r>
              <w:t>Trantham</w:t>
            </w:r>
          </w:p>
        </w:tc>
      </w:tr>
      <w:tr w:rsidR="00E41175" w:rsidRPr="00E41175" w14:paraId="4E0B0B94" w14:textId="77777777" w:rsidTr="00E41175">
        <w:tc>
          <w:tcPr>
            <w:tcW w:w="2179" w:type="dxa"/>
            <w:shd w:val="clear" w:color="auto" w:fill="auto"/>
          </w:tcPr>
          <w:p w14:paraId="2F4D3EED" w14:textId="77777777" w:rsidR="00E41175" w:rsidRPr="00E41175" w:rsidRDefault="00E41175" w:rsidP="00E41175">
            <w:pPr>
              <w:ind w:firstLine="0"/>
            </w:pPr>
            <w:r>
              <w:t>Vaughan</w:t>
            </w:r>
          </w:p>
        </w:tc>
        <w:tc>
          <w:tcPr>
            <w:tcW w:w="2179" w:type="dxa"/>
            <w:shd w:val="clear" w:color="auto" w:fill="auto"/>
          </w:tcPr>
          <w:p w14:paraId="4173E5CF" w14:textId="77777777" w:rsidR="00E41175" w:rsidRPr="00E41175" w:rsidRDefault="00E41175" w:rsidP="00E41175">
            <w:pPr>
              <w:ind w:firstLine="0"/>
            </w:pPr>
            <w:r>
              <w:t>Weeks</w:t>
            </w:r>
          </w:p>
        </w:tc>
        <w:tc>
          <w:tcPr>
            <w:tcW w:w="2180" w:type="dxa"/>
            <w:shd w:val="clear" w:color="auto" w:fill="auto"/>
          </w:tcPr>
          <w:p w14:paraId="16441CA1" w14:textId="77777777" w:rsidR="00E41175" w:rsidRPr="00E41175" w:rsidRDefault="00E41175" w:rsidP="00E41175">
            <w:pPr>
              <w:ind w:firstLine="0"/>
            </w:pPr>
            <w:r>
              <w:t>West</w:t>
            </w:r>
          </w:p>
        </w:tc>
      </w:tr>
      <w:tr w:rsidR="00E41175" w:rsidRPr="00E41175" w14:paraId="6A0E0E8B" w14:textId="77777777" w:rsidTr="00E41175">
        <w:tc>
          <w:tcPr>
            <w:tcW w:w="2179" w:type="dxa"/>
            <w:shd w:val="clear" w:color="auto" w:fill="auto"/>
          </w:tcPr>
          <w:p w14:paraId="18C8045C" w14:textId="77777777" w:rsidR="00E41175" w:rsidRPr="00E41175" w:rsidRDefault="00E41175" w:rsidP="00E41175">
            <w:pPr>
              <w:keepNext/>
              <w:ind w:firstLine="0"/>
            </w:pPr>
            <w:r>
              <w:t>White</w:t>
            </w:r>
          </w:p>
        </w:tc>
        <w:tc>
          <w:tcPr>
            <w:tcW w:w="2179" w:type="dxa"/>
            <w:shd w:val="clear" w:color="auto" w:fill="auto"/>
          </w:tcPr>
          <w:p w14:paraId="4C5BFDDC" w14:textId="77777777" w:rsidR="00E41175" w:rsidRPr="00E41175" w:rsidRDefault="00E41175" w:rsidP="00E41175">
            <w:pPr>
              <w:keepNext/>
              <w:ind w:firstLine="0"/>
            </w:pPr>
            <w:r>
              <w:t>Whitmire</w:t>
            </w:r>
          </w:p>
        </w:tc>
        <w:tc>
          <w:tcPr>
            <w:tcW w:w="2180" w:type="dxa"/>
            <w:shd w:val="clear" w:color="auto" w:fill="auto"/>
          </w:tcPr>
          <w:p w14:paraId="0026C2DB" w14:textId="77777777" w:rsidR="00E41175" w:rsidRPr="00E41175" w:rsidRDefault="00E41175" w:rsidP="00E41175">
            <w:pPr>
              <w:keepNext/>
              <w:ind w:firstLine="0"/>
            </w:pPr>
            <w:r>
              <w:t>Williams</w:t>
            </w:r>
          </w:p>
        </w:tc>
      </w:tr>
      <w:tr w:rsidR="00E41175" w:rsidRPr="00E41175" w14:paraId="25DBB470" w14:textId="77777777" w:rsidTr="00E41175">
        <w:tc>
          <w:tcPr>
            <w:tcW w:w="2179" w:type="dxa"/>
            <w:shd w:val="clear" w:color="auto" w:fill="auto"/>
          </w:tcPr>
          <w:p w14:paraId="3850D32C" w14:textId="77777777" w:rsidR="00E41175" w:rsidRPr="00E41175" w:rsidRDefault="00E41175" w:rsidP="00E41175">
            <w:pPr>
              <w:keepNext/>
              <w:ind w:firstLine="0"/>
            </w:pPr>
            <w:r>
              <w:t>Wooten</w:t>
            </w:r>
          </w:p>
        </w:tc>
        <w:tc>
          <w:tcPr>
            <w:tcW w:w="2179" w:type="dxa"/>
            <w:shd w:val="clear" w:color="auto" w:fill="auto"/>
          </w:tcPr>
          <w:p w14:paraId="0FC21DB2" w14:textId="77777777" w:rsidR="00E41175" w:rsidRPr="00E41175" w:rsidRDefault="00E41175" w:rsidP="00E41175">
            <w:pPr>
              <w:keepNext/>
              <w:ind w:firstLine="0"/>
            </w:pPr>
            <w:r>
              <w:t>Yow</w:t>
            </w:r>
          </w:p>
        </w:tc>
        <w:tc>
          <w:tcPr>
            <w:tcW w:w="2180" w:type="dxa"/>
            <w:shd w:val="clear" w:color="auto" w:fill="auto"/>
          </w:tcPr>
          <w:p w14:paraId="24F9FFEC" w14:textId="77777777" w:rsidR="00E41175" w:rsidRPr="00E41175" w:rsidRDefault="00E41175" w:rsidP="00E41175">
            <w:pPr>
              <w:keepNext/>
              <w:ind w:firstLine="0"/>
            </w:pPr>
          </w:p>
        </w:tc>
      </w:tr>
    </w:tbl>
    <w:p w14:paraId="78A5ECE6" w14:textId="77777777" w:rsidR="00E41175" w:rsidRDefault="00E41175" w:rsidP="00E41175"/>
    <w:p w14:paraId="107E26F3" w14:textId="77777777" w:rsidR="00E41175" w:rsidRDefault="00E41175" w:rsidP="00E41175">
      <w:pPr>
        <w:jc w:val="center"/>
        <w:rPr>
          <w:b/>
        </w:rPr>
      </w:pPr>
      <w:r w:rsidRPr="00E41175">
        <w:rPr>
          <w:b/>
        </w:rPr>
        <w:t>Total--98</w:t>
      </w:r>
    </w:p>
    <w:p w14:paraId="52A8E143" w14:textId="77777777" w:rsidR="00E41175" w:rsidRDefault="00E41175" w:rsidP="00E41175">
      <w:pPr>
        <w:jc w:val="center"/>
        <w:rPr>
          <w:b/>
        </w:rPr>
      </w:pPr>
    </w:p>
    <w:p w14:paraId="33D6AEE4" w14:textId="77777777" w:rsidR="00E41175" w:rsidRDefault="00E41175" w:rsidP="00E41175">
      <w:pPr>
        <w:ind w:firstLine="0"/>
      </w:pPr>
      <w:r w:rsidRPr="00E411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41175" w:rsidRPr="00E41175" w14:paraId="17215BDB" w14:textId="77777777" w:rsidTr="00E41175">
        <w:tc>
          <w:tcPr>
            <w:tcW w:w="2179" w:type="dxa"/>
            <w:shd w:val="clear" w:color="auto" w:fill="auto"/>
          </w:tcPr>
          <w:p w14:paraId="4E003BB7" w14:textId="77777777" w:rsidR="00E41175" w:rsidRPr="00E41175" w:rsidRDefault="00E41175" w:rsidP="00E41175">
            <w:pPr>
              <w:keepNext/>
              <w:ind w:firstLine="0"/>
            </w:pPr>
            <w:r>
              <w:t>Guffey</w:t>
            </w:r>
          </w:p>
        </w:tc>
        <w:tc>
          <w:tcPr>
            <w:tcW w:w="2179" w:type="dxa"/>
            <w:shd w:val="clear" w:color="auto" w:fill="auto"/>
          </w:tcPr>
          <w:p w14:paraId="79FFC1FB" w14:textId="77777777" w:rsidR="00E41175" w:rsidRPr="00E41175" w:rsidRDefault="00E41175" w:rsidP="00E41175">
            <w:pPr>
              <w:keepNext/>
              <w:ind w:firstLine="0"/>
            </w:pPr>
            <w:r>
              <w:t>Mitchell</w:t>
            </w:r>
          </w:p>
        </w:tc>
        <w:tc>
          <w:tcPr>
            <w:tcW w:w="2180" w:type="dxa"/>
            <w:shd w:val="clear" w:color="auto" w:fill="auto"/>
          </w:tcPr>
          <w:p w14:paraId="63C1A69A" w14:textId="77777777" w:rsidR="00E41175" w:rsidRPr="00E41175" w:rsidRDefault="00E41175" w:rsidP="00E41175">
            <w:pPr>
              <w:keepNext/>
              <w:ind w:firstLine="0"/>
            </w:pPr>
            <w:r>
              <w:t>Wetmore</w:t>
            </w:r>
          </w:p>
        </w:tc>
      </w:tr>
      <w:tr w:rsidR="00E41175" w:rsidRPr="00E41175" w14:paraId="2C0EEEAC" w14:textId="77777777" w:rsidTr="00E41175">
        <w:tc>
          <w:tcPr>
            <w:tcW w:w="2179" w:type="dxa"/>
            <w:shd w:val="clear" w:color="auto" w:fill="auto"/>
          </w:tcPr>
          <w:p w14:paraId="75CDA856" w14:textId="77777777" w:rsidR="00E41175" w:rsidRPr="00E41175" w:rsidRDefault="00E41175" w:rsidP="00E41175">
            <w:pPr>
              <w:keepNext/>
              <w:ind w:firstLine="0"/>
            </w:pPr>
            <w:r>
              <w:t>Wheeler</w:t>
            </w:r>
          </w:p>
        </w:tc>
        <w:tc>
          <w:tcPr>
            <w:tcW w:w="2179" w:type="dxa"/>
            <w:shd w:val="clear" w:color="auto" w:fill="auto"/>
          </w:tcPr>
          <w:p w14:paraId="6DBFEBE4" w14:textId="77777777" w:rsidR="00E41175" w:rsidRPr="00E41175" w:rsidRDefault="00E41175" w:rsidP="00E41175">
            <w:pPr>
              <w:keepNext/>
              <w:ind w:firstLine="0"/>
            </w:pPr>
          </w:p>
        </w:tc>
        <w:tc>
          <w:tcPr>
            <w:tcW w:w="2180" w:type="dxa"/>
            <w:shd w:val="clear" w:color="auto" w:fill="auto"/>
          </w:tcPr>
          <w:p w14:paraId="76C98562" w14:textId="77777777" w:rsidR="00E41175" w:rsidRPr="00E41175" w:rsidRDefault="00E41175" w:rsidP="00E41175">
            <w:pPr>
              <w:keepNext/>
              <w:ind w:firstLine="0"/>
            </w:pPr>
          </w:p>
        </w:tc>
      </w:tr>
    </w:tbl>
    <w:p w14:paraId="53E70FE1" w14:textId="77777777" w:rsidR="00E41175" w:rsidRDefault="00E41175" w:rsidP="00E41175"/>
    <w:p w14:paraId="62590AF2" w14:textId="77777777" w:rsidR="00E41175" w:rsidRDefault="00E41175" w:rsidP="00E41175">
      <w:pPr>
        <w:jc w:val="center"/>
        <w:rPr>
          <w:b/>
        </w:rPr>
      </w:pPr>
      <w:r w:rsidRPr="00E41175">
        <w:rPr>
          <w:b/>
        </w:rPr>
        <w:t>Total--4</w:t>
      </w:r>
    </w:p>
    <w:p w14:paraId="0D05C873" w14:textId="77777777" w:rsidR="00E41175" w:rsidRDefault="00E41175" w:rsidP="00E41175">
      <w:pPr>
        <w:jc w:val="center"/>
        <w:rPr>
          <w:b/>
        </w:rPr>
      </w:pPr>
    </w:p>
    <w:p w14:paraId="31E791C9" w14:textId="77777777" w:rsidR="00E41175" w:rsidRDefault="00E41175" w:rsidP="00E41175">
      <w:r>
        <w:t xml:space="preserve">So, the Bill was read the third time and ordered sent to the Senate.  </w:t>
      </w:r>
    </w:p>
    <w:p w14:paraId="1BD093BA" w14:textId="77777777" w:rsidR="00E41175" w:rsidRDefault="00E41175" w:rsidP="00E41175"/>
    <w:p w14:paraId="2BC019E4" w14:textId="77777777" w:rsidR="00E41175" w:rsidRDefault="00E41175" w:rsidP="00E41175">
      <w:pPr>
        <w:keepNext/>
        <w:jc w:val="center"/>
        <w:rPr>
          <w:b/>
        </w:rPr>
      </w:pPr>
      <w:r w:rsidRPr="00E41175">
        <w:rPr>
          <w:b/>
        </w:rPr>
        <w:t>H. 4122--ORDERED TO THIRD READING</w:t>
      </w:r>
    </w:p>
    <w:p w14:paraId="03AE1912" w14:textId="77777777" w:rsidR="00E41175" w:rsidRDefault="00E41175" w:rsidP="00E41175">
      <w:pPr>
        <w:keepNext/>
      </w:pPr>
      <w:r>
        <w:t>The following Bill was taken up:</w:t>
      </w:r>
    </w:p>
    <w:p w14:paraId="490487D4" w14:textId="77777777" w:rsidR="00E41175" w:rsidRDefault="00E41175" w:rsidP="00E41175">
      <w:pPr>
        <w:keepNext/>
      </w:pPr>
      <w:bookmarkStart w:id="102" w:name="include_clip_start_140"/>
      <w:bookmarkEnd w:id="102"/>
    </w:p>
    <w:p w14:paraId="4DDBA402" w14:textId="77777777" w:rsidR="00E41175" w:rsidRDefault="00E41175" w:rsidP="00E41175">
      <w:r>
        <w:t>H. 4122 -- Reps. Erickson, Wetmore, Guffey, M. M. Smith, Bradley, Caskey, Williams, Hager, Schuessler, Connell, Wooten, Landing, Cromer, Kilmartin, Calhoon, Felder, Jordan, Bannister, Pedalino, Taylor, Davis, Oremus, Collins, Tedder, Hyde, T. Moore, Trantham, Brittain, B. Newton, Forrest, Bernstein, Bauer, Neese, B. J. Cox, Elliott, Dillard, Gagnon, Hayes, Herbkersman, Chapman and Blackwell: 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7E2FD250" w14:textId="77777777" w:rsidR="00E41175" w:rsidRDefault="00E41175" w:rsidP="00E41175">
      <w:bookmarkStart w:id="103" w:name="include_clip_end_140"/>
      <w:bookmarkEnd w:id="103"/>
    </w:p>
    <w:p w14:paraId="0BA4555B" w14:textId="77777777" w:rsidR="00E41175" w:rsidRDefault="00E41175" w:rsidP="00E41175">
      <w:r>
        <w:t>Rep. ERICKSON explained the Bill.</w:t>
      </w:r>
    </w:p>
    <w:p w14:paraId="3A6B3523" w14:textId="77777777" w:rsidR="00E41175" w:rsidRDefault="00E41175" w:rsidP="00E41175"/>
    <w:p w14:paraId="3DE25895" w14:textId="77777777" w:rsidR="00E41175" w:rsidRDefault="00E41175" w:rsidP="00E41175">
      <w:r>
        <w:t xml:space="preserve">The yeas and nays were taken resulting as follows: </w:t>
      </w:r>
    </w:p>
    <w:p w14:paraId="2F6D0FF1" w14:textId="77777777" w:rsidR="00E41175" w:rsidRDefault="00E41175" w:rsidP="00E41175">
      <w:pPr>
        <w:jc w:val="center"/>
      </w:pPr>
      <w:r>
        <w:t xml:space="preserve"> </w:t>
      </w:r>
      <w:bookmarkStart w:id="104" w:name="vote_start142"/>
      <w:bookmarkEnd w:id="104"/>
      <w:r>
        <w:t>Yeas 105; Nays 0</w:t>
      </w:r>
    </w:p>
    <w:p w14:paraId="060952CB" w14:textId="77777777" w:rsidR="00E41175" w:rsidRDefault="00E41175" w:rsidP="00E41175">
      <w:pPr>
        <w:jc w:val="center"/>
      </w:pPr>
    </w:p>
    <w:p w14:paraId="2EB9D8BD" w14:textId="77777777" w:rsidR="00E41175" w:rsidRDefault="00E41175" w:rsidP="00E41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1175" w:rsidRPr="00E41175" w14:paraId="7C58900D" w14:textId="77777777" w:rsidTr="00E41175">
        <w:tc>
          <w:tcPr>
            <w:tcW w:w="2179" w:type="dxa"/>
            <w:shd w:val="clear" w:color="auto" w:fill="auto"/>
          </w:tcPr>
          <w:p w14:paraId="2ABC9DD5" w14:textId="77777777" w:rsidR="00E41175" w:rsidRPr="00E41175" w:rsidRDefault="00E41175" w:rsidP="00E41175">
            <w:pPr>
              <w:keepNext/>
              <w:ind w:firstLine="0"/>
            </w:pPr>
            <w:r>
              <w:t>Anderson</w:t>
            </w:r>
          </w:p>
        </w:tc>
        <w:tc>
          <w:tcPr>
            <w:tcW w:w="2179" w:type="dxa"/>
            <w:shd w:val="clear" w:color="auto" w:fill="auto"/>
          </w:tcPr>
          <w:p w14:paraId="20FFBFAF" w14:textId="77777777" w:rsidR="00E41175" w:rsidRPr="00E41175" w:rsidRDefault="00E41175" w:rsidP="00E41175">
            <w:pPr>
              <w:keepNext/>
              <w:ind w:firstLine="0"/>
            </w:pPr>
            <w:r>
              <w:t>Atkinson</w:t>
            </w:r>
          </w:p>
        </w:tc>
        <w:tc>
          <w:tcPr>
            <w:tcW w:w="2180" w:type="dxa"/>
            <w:shd w:val="clear" w:color="auto" w:fill="auto"/>
          </w:tcPr>
          <w:p w14:paraId="0E69651C" w14:textId="77777777" w:rsidR="00E41175" w:rsidRPr="00E41175" w:rsidRDefault="00E41175" w:rsidP="00E41175">
            <w:pPr>
              <w:keepNext/>
              <w:ind w:firstLine="0"/>
            </w:pPr>
            <w:r>
              <w:t>Bailey</w:t>
            </w:r>
          </w:p>
        </w:tc>
      </w:tr>
      <w:tr w:rsidR="00E41175" w:rsidRPr="00E41175" w14:paraId="1649C168" w14:textId="77777777" w:rsidTr="00E41175">
        <w:tc>
          <w:tcPr>
            <w:tcW w:w="2179" w:type="dxa"/>
            <w:shd w:val="clear" w:color="auto" w:fill="auto"/>
          </w:tcPr>
          <w:p w14:paraId="6C9B3B5B" w14:textId="77777777" w:rsidR="00E41175" w:rsidRPr="00E41175" w:rsidRDefault="00E41175" w:rsidP="00E41175">
            <w:pPr>
              <w:ind w:firstLine="0"/>
            </w:pPr>
            <w:r>
              <w:t>Ballentine</w:t>
            </w:r>
          </w:p>
        </w:tc>
        <w:tc>
          <w:tcPr>
            <w:tcW w:w="2179" w:type="dxa"/>
            <w:shd w:val="clear" w:color="auto" w:fill="auto"/>
          </w:tcPr>
          <w:p w14:paraId="1A40FCFC" w14:textId="77777777" w:rsidR="00E41175" w:rsidRPr="00E41175" w:rsidRDefault="00E41175" w:rsidP="00E41175">
            <w:pPr>
              <w:ind w:firstLine="0"/>
            </w:pPr>
            <w:r>
              <w:t>Bamberg</w:t>
            </w:r>
          </w:p>
        </w:tc>
        <w:tc>
          <w:tcPr>
            <w:tcW w:w="2180" w:type="dxa"/>
            <w:shd w:val="clear" w:color="auto" w:fill="auto"/>
          </w:tcPr>
          <w:p w14:paraId="4A360AD1" w14:textId="77777777" w:rsidR="00E41175" w:rsidRPr="00E41175" w:rsidRDefault="00E41175" w:rsidP="00E41175">
            <w:pPr>
              <w:ind w:firstLine="0"/>
            </w:pPr>
            <w:r>
              <w:t>Bannister</w:t>
            </w:r>
          </w:p>
        </w:tc>
      </w:tr>
      <w:tr w:rsidR="00E41175" w:rsidRPr="00E41175" w14:paraId="393457D4" w14:textId="77777777" w:rsidTr="00E41175">
        <w:tc>
          <w:tcPr>
            <w:tcW w:w="2179" w:type="dxa"/>
            <w:shd w:val="clear" w:color="auto" w:fill="auto"/>
          </w:tcPr>
          <w:p w14:paraId="268D5F37" w14:textId="77777777" w:rsidR="00E41175" w:rsidRPr="00E41175" w:rsidRDefault="00E41175" w:rsidP="00E41175">
            <w:pPr>
              <w:ind w:firstLine="0"/>
            </w:pPr>
            <w:r>
              <w:t>Bauer</w:t>
            </w:r>
          </w:p>
        </w:tc>
        <w:tc>
          <w:tcPr>
            <w:tcW w:w="2179" w:type="dxa"/>
            <w:shd w:val="clear" w:color="auto" w:fill="auto"/>
          </w:tcPr>
          <w:p w14:paraId="188A8FCF" w14:textId="77777777" w:rsidR="00E41175" w:rsidRPr="00E41175" w:rsidRDefault="00E41175" w:rsidP="00E41175">
            <w:pPr>
              <w:ind w:firstLine="0"/>
            </w:pPr>
            <w:r>
              <w:t>Beach</w:t>
            </w:r>
          </w:p>
        </w:tc>
        <w:tc>
          <w:tcPr>
            <w:tcW w:w="2180" w:type="dxa"/>
            <w:shd w:val="clear" w:color="auto" w:fill="auto"/>
          </w:tcPr>
          <w:p w14:paraId="16BBAEFA" w14:textId="77777777" w:rsidR="00E41175" w:rsidRPr="00E41175" w:rsidRDefault="00E41175" w:rsidP="00E41175">
            <w:pPr>
              <w:ind w:firstLine="0"/>
            </w:pPr>
            <w:r>
              <w:t>Blackwell</w:t>
            </w:r>
          </w:p>
        </w:tc>
      </w:tr>
      <w:tr w:rsidR="00E41175" w:rsidRPr="00E41175" w14:paraId="4956700C" w14:textId="77777777" w:rsidTr="00E41175">
        <w:tc>
          <w:tcPr>
            <w:tcW w:w="2179" w:type="dxa"/>
            <w:shd w:val="clear" w:color="auto" w:fill="auto"/>
          </w:tcPr>
          <w:p w14:paraId="281A43E6" w14:textId="77777777" w:rsidR="00E41175" w:rsidRPr="00E41175" w:rsidRDefault="00E41175" w:rsidP="00E41175">
            <w:pPr>
              <w:ind w:firstLine="0"/>
            </w:pPr>
            <w:r>
              <w:t>Brittain</w:t>
            </w:r>
          </w:p>
        </w:tc>
        <w:tc>
          <w:tcPr>
            <w:tcW w:w="2179" w:type="dxa"/>
            <w:shd w:val="clear" w:color="auto" w:fill="auto"/>
          </w:tcPr>
          <w:p w14:paraId="12AB86E7" w14:textId="77777777" w:rsidR="00E41175" w:rsidRPr="00E41175" w:rsidRDefault="00E41175" w:rsidP="00E41175">
            <w:pPr>
              <w:ind w:firstLine="0"/>
            </w:pPr>
            <w:r>
              <w:t>Burns</w:t>
            </w:r>
          </w:p>
        </w:tc>
        <w:tc>
          <w:tcPr>
            <w:tcW w:w="2180" w:type="dxa"/>
            <w:shd w:val="clear" w:color="auto" w:fill="auto"/>
          </w:tcPr>
          <w:p w14:paraId="5963162C" w14:textId="77777777" w:rsidR="00E41175" w:rsidRPr="00E41175" w:rsidRDefault="00E41175" w:rsidP="00E41175">
            <w:pPr>
              <w:ind w:firstLine="0"/>
            </w:pPr>
            <w:r>
              <w:t>Bustos</w:t>
            </w:r>
          </w:p>
        </w:tc>
      </w:tr>
      <w:tr w:rsidR="00E41175" w:rsidRPr="00E41175" w14:paraId="06A60512" w14:textId="77777777" w:rsidTr="00E41175">
        <w:tc>
          <w:tcPr>
            <w:tcW w:w="2179" w:type="dxa"/>
            <w:shd w:val="clear" w:color="auto" w:fill="auto"/>
          </w:tcPr>
          <w:p w14:paraId="141562F0" w14:textId="77777777" w:rsidR="00E41175" w:rsidRPr="00E41175" w:rsidRDefault="00E41175" w:rsidP="00E41175">
            <w:pPr>
              <w:ind w:firstLine="0"/>
            </w:pPr>
            <w:r>
              <w:t>Calhoon</w:t>
            </w:r>
          </w:p>
        </w:tc>
        <w:tc>
          <w:tcPr>
            <w:tcW w:w="2179" w:type="dxa"/>
            <w:shd w:val="clear" w:color="auto" w:fill="auto"/>
          </w:tcPr>
          <w:p w14:paraId="13815E38" w14:textId="77777777" w:rsidR="00E41175" w:rsidRPr="00E41175" w:rsidRDefault="00E41175" w:rsidP="00E41175">
            <w:pPr>
              <w:ind w:firstLine="0"/>
            </w:pPr>
            <w:r>
              <w:t>Carter</w:t>
            </w:r>
          </w:p>
        </w:tc>
        <w:tc>
          <w:tcPr>
            <w:tcW w:w="2180" w:type="dxa"/>
            <w:shd w:val="clear" w:color="auto" w:fill="auto"/>
          </w:tcPr>
          <w:p w14:paraId="65083354" w14:textId="77777777" w:rsidR="00E41175" w:rsidRPr="00E41175" w:rsidRDefault="00E41175" w:rsidP="00E41175">
            <w:pPr>
              <w:ind w:firstLine="0"/>
            </w:pPr>
            <w:r>
              <w:t>Caskey</w:t>
            </w:r>
          </w:p>
        </w:tc>
      </w:tr>
      <w:tr w:rsidR="00E41175" w:rsidRPr="00E41175" w14:paraId="3232D185" w14:textId="77777777" w:rsidTr="00E41175">
        <w:tc>
          <w:tcPr>
            <w:tcW w:w="2179" w:type="dxa"/>
            <w:shd w:val="clear" w:color="auto" w:fill="auto"/>
          </w:tcPr>
          <w:p w14:paraId="2A1D3811" w14:textId="77777777" w:rsidR="00E41175" w:rsidRPr="00E41175" w:rsidRDefault="00E41175" w:rsidP="00E41175">
            <w:pPr>
              <w:ind w:firstLine="0"/>
            </w:pPr>
            <w:r>
              <w:t>Chapman</w:t>
            </w:r>
          </w:p>
        </w:tc>
        <w:tc>
          <w:tcPr>
            <w:tcW w:w="2179" w:type="dxa"/>
            <w:shd w:val="clear" w:color="auto" w:fill="auto"/>
          </w:tcPr>
          <w:p w14:paraId="3DFCA451" w14:textId="77777777" w:rsidR="00E41175" w:rsidRPr="00E41175" w:rsidRDefault="00E41175" w:rsidP="00E41175">
            <w:pPr>
              <w:ind w:firstLine="0"/>
            </w:pPr>
            <w:r>
              <w:t>Chumley</w:t>
            </w:r>
          </w:p>
        </w:tc>
        <w:tc>
          <w:tcPr>
            <w:tcW w:w="2180" w:type="dxa"/>
            <w:shd w:val="clear" w:color="auto" w:fill="auto"/>
          </w:tcPr>
          <w:p w14:paraId="20387D7C" w14:textId="77777777" w:rsidR="00E41175" w:rsidRPr="00E41175" w:rsidRDefault="00E41175" w:rsidP="00E41175">
            <w:pPr>
              <w:ind w:firstLine="0"/>
            </w:pPr>
            <w:r>
              <w:t>Clyburn</w:t>
            </w:r>
          </w:p>
        </w:tc>
      </w:tr>
      <w:tr w:rsidR="00E41175" w:rsidRPr="00E41175" w14:paraId="132B61A9" w14:textId="77777777" w:rsidTr="00E41175">
        <w:tc>
          <w:tcPr>
            <w:tcW w:w="2179" w:type="dxa"/>
            <w:shd w:val="clear" w:color="auto" w:fill="auto"/>
          </w:tcPr>
          <w:p w14:paraId="629C9C21" w14:textId="77777777" w:rsidR="00E41175" w:rsidRPr="00E41175" w:rsidRDefault="00E41175" w:rsidP="00E41175">
            <w:pPr>
              <w:ind w:firstLine="0"/>
            </w:pPr>
            <w:r>
              <w:t>Cobb-Hunter</w:t>
            </w:r>
          </w:p>
        </w:tc>
        <w:tc>
          <w:tcPr>
            <w:tcW w:w="2179" w:type="dxa"/>
            <w:shd w:val="clear" w:color="auto" w:fill="auto"/>
          </w:tcPr>
          <w:p w14:paraId="2D1E7C66" w14:textId="77777777" w:rsidR="00E41175" w:rsidRPr="00E41175" w:rsidRDefault="00E41175" w:rsidP="00E41175">
            <w:pPr>
              <w:ind w:firstLine="0"/>
            </w:pPr>
            <w:r>
              <w:t>Collins</w:t>
            </w:r>
          </w:p>
        </w:tc>
        <w:tc>
          <w:tcPr>
            <w:tcW w:w="2180" w:type="dxa"/>
            <w:shd w:val="clear" w:color="auto" w:fill="auto"/>
          </w:tcPr>
          <w:p w14:paraId="059729CD" w14:textId="77777777" w:rsidR="00E41175" w:rsidRPr="00E41175" w:rsidRDefault="00E41175" w:rsidP="00E41175">
            <w:pPr>
              <w:ind w:firstLine="0"/>
            </w:pPr>
            <w:r>
              <w:t>Connell</w:t>
            </w:r>
          </w:p>
        </w:tc>
      </w:tr>
      <w:tr w:rsidR="00E41175" w:rsidRPr="00E41175" w14:paraId="5A3EDC5F" w14:textId="77777777" w:rsidTr="00E41175">
        <w:tc>
          <w:tcPr>
            <w:tcW w:w="2179" w:type="dxa"/>
            <w:shd w:val="clear" w:color="auto" w:fill="auto"/>
          </w:tcPr>
          <w:p w14:paraId="024E4F1D" w14:textId="77777777" w:rsidR="00E41175" w:rsidRPr="00E41175" w:rsidRDefault="00E41175" w:rsidP="00E41175">
            <w:pPr>
              <w:ind w:firstLine="0"/>
            </w:pPr>
            <w:r>
              <w:t>B. J. Cox</w:t>
            </w:r>
          </w:p>
        </w:tc>
        <w:tc>
          <w:tcPr>
            <w:tcW w:w="2179" w:type="dxa"/>
            <w:shd w:val="clear" w:color="auto" w:fill="auto"/>
          </w:tcPr>
          <w:p w14:paraId="113DC04A" w14:textId="77777777" w:rsidR="00E41175" w:rsidRPr="00E41175" w:rsidRDefault="00E41175" w:rsidP="00E41175">
            <w:pPr>
              <w:ind w:firstLine="0"/>
            </w:pPr>
            <w:r>
              <w:t>Crawford</w:t>
            </w:r>
          </w:p>
        </w:tc>
        <w:tc>
          <w:tcPr>
            <w:tcW w:w="2180" w:type="dxa"/>
            <w:shd w:val="clear" w:color="auto" w:fill="auto"/>
          </w:tcPr>
          <w:p w14:paraId="09068592" w14:textId="77777777" w:rsidR="00E41175" w:rsidRPr="00E41175" w:rsidRDefault="00E41175" w:rsidP="00E41175">
            <w:pPr>
              <w:ind w:firstLine="0"/>
            </w:pPr>
            <w:r>
              <w:t>Cromer</w:t>
            </w:r>
          </w:p>
        </w:tc>
      </w:tr>
      <w:tr w:rsidR="00E41175" w:rsidRPr="00E41175" w14:paraId="45DF2872" w14:textId="77777777" w:rsidTr="00E41175">
        <w:tc>
          <w:tcPr>
            <w:tcW w:w="2179" w:type="dxa"/>
            <w:shd w:val="clear" w:color="auto" w:fill="auto"/>
          </w:tcPr>
          <w:p w14:paraId="38991A67" w14:textId="77777777" w:rsidR="00E41175" w:rsidRPr="00E41175" w:rsidRDefault="00E41175" w:rsidP="00E41175">
            <w:pPr>
              <w:ind w:firstLine="0"/>
            </w:pPr>
            <w:r>
              <w:t>Davis</w:t>
            </w:r>
          </w:p>
        </w:tc>
        <w:tc>
          <w:tcPr>
            <w:tcW w:w="2179" w:type="dxa"/>
            <w:shd w:val="clear" w:color="auto" w:fill="auto"/>
          </w:tcPr>
          <w:p w14:paraId="6496BEDA" w14:textId="77777777" w:rsidR="00E41175" w:rsidRPr="00E41175" w:rsidRDefault="00E41175" w:rsidP="00E41175">
            <w:pPr>
              <w:ind w:firstLine="0"/>
            </w:pPr>
            <w:r>
              <w:t>Dillard</w:t>
            </w:r>
          </w:p>
        </w:tc>
        <w:tc>
          <w:tcPr>
            <w:tcW w:w="2180" w:type="dxa"/>
            <w:shd w:val="clear" w:color="auto" w:fill="auto"/>
          </w:tcPr>
          <w:p w14:paraId="06249E72" w14:textId="77777777" w:rsidR="00E41175" w:rsidRPr="00E41175" w:rsidRDefault="00E41175" w:rsidP="00E41175">
            <w:pPr>
              <w:ind w:firstLine="0"/>
            </w:pPr>
            <w:r>
              <w:t>Elliott</w:t>
            </w:r>
          </w:p>
        </w:tc>
      </w:tr>
      <w:tr w:rsidR="00E41175" w:rsidRPr="00E41175" w14:paraId="6BDEF91A" w14:textId="77777777" w:rsidTr="00E41175">
        <w:tc>
          <w:tcPr>
            <w:tcW w:w="2179" w:type="dxa"/>
            <w:shd w:val="clear" w:color="auto" w:fill="auto"/>
          </w:tcPr>
          <w:p w14:paraId="1D1F7DA0" w14:textId="77777777" w:rsidR="00E41175" w:rsidRPr="00E41175" w:rsidRDefault="00E41175" w:rsidP="00E41175">
            <w:pPr>
              <w:ind w:firstLine="0"/>
            </w:pPr>
            <w:r>
              <w:t>Erickson</w:t>
            </w:r>
          </w:p>
        </w:tc>
        <w:tc>
          <w:tcPr>
            <w:tcW w:w="2179" w:type="dxa"/>
            <w:shd w:val="clear" w:color="auto" w:fill="auto"/>
          </w:tcPr>
          <w:p w14:paraId="5C231F4B" w14:textId="77777777" w:rsidR="00E41175" w:rsidRPr="00E41175" w:rsidRDefault="00E41175" w:rsidP="00E41175">
            <w:pPr>
              <w:ind w:firstLine="0"/>
            </w:pPr>
            <w:r>
              <w:t>Forrest</w:t>
            </w:r>
          </w:p>
        </w:tc>
        <w:tc>
          <w:tcPr>
            <w:tcW w:w="2180" w:type="dxa"/>
            <w:shd w:val="clear" w:color="auto" w:fill="auto"/>
          </w:tcPr>
          <w:p w14:paraId="4A74549D" w14:textId="77777777" w:rsidR="00E41175" w:rsidRPr="00E41175" w:rsidRDefault="00E41175" w:rsidP="00E41175">
            <w:pPr>
              <w:ind w:firstLine="0"/>
            </w:pPr>
            <w:r>
              <w:t>Gagnon</w:t>
            </w:r>
          </w:p>
        </w:tc>
      </w:tr>
      <w:tr w:rsidR="00E41175" w:rsidRPr="00E41175" w14:paraId="69066F33" w14:textId="77777777" w:rsidTr="00E41175">
        <w:tc>
          <w:tcPr>
            <w:tcW w:w="2179" w:type="dxa"/>
            <w:shd w:val="clear" w:color="auto" w:fill="auto"/>
          </w:tcPr>
          <w:p w14:paraId="64075421" w14:textId="77777777" w:rsidR="00E41175" w:rsidRPr="00E41175" w:rsidRDefault="00E41175" w:rsidP="00E41175">
            <w:pPr>
              <w:ind w:firstLine="0"/>
            </w:pPr>
            <w:r>
              <w:t>Garvin</w:t>
            </w:r>
          </w:p>
        </w:tc>
        <w:tc>
          <w:tcPr>
            <w:tcW w:w="2179" w:type="dxa"/>
            <w:shd w:val="clear" w:color="auto" w:fill="auto"/>
          </w:tcPr>
          <w:p w14:paraId="08334F3B" w14:textId="77777777" w:rsidR="00E41175" w:rsidRPr="00E41175" w:rsidRDefault="00E41175" w:rsidP="00E41175">
            <w:pPr>
              <w:ind w:firstLine="0"/>
            </w:pPr>
            <w:r>
              <w:t>Gatch</w:t>
            </w:r>
          </w:p>
        </w:tc>
        <w:tc>
          <w:tcPr>
            <w:tcW w:w="2180" w:type="dxa"/>
            <w:shd w:val="clear" w:color="auto" w:fill="auto"/>
          </w:tcPr>
          <w:p w14:paraId="33734AB9" w14:textId="77777777" w:rsidR="00E41175" w:rsidRPr="00E41175" w:rsidRDefault="00E41175" w:rsidP="00E41175">
            <w:pPr>
              <w:ind w:firstLine="0"/>
            </w:pPr>
            <w:r>
              <w:t>Gibson</w:t>
            </w:r>
          </w:p>
        </w:tc>
      </w:tr>
      <w:tr w:rsidR="00E41175" w:rsidRPr="00E41175" w14:paraId="3A3012B7" w14:textId="77777777" w:rsidTr="00E41175">
        <w:tc>
          <w:tcPr>
            <w:tcW w:w="2179" w:type="dxa"/>
            <w:shd w:val="clear" w:color="auto" w:fill="auto"/>
          </w:tcPr>
          <w:p w14:paraId="36E4E91F" w14:textId="77777777" w:rsidR="00E41175" w:rsidRPr="00E41175" w:rsidRDefault="00E41175" w:rsidP="00E41175">
            <w:pPr>
              <w:ind w:firstLine="0"/>
            </w:pPr>
            <w:r>
              <w:t>Gilliam</w:t>
            </w:r>
          </w:p>
        </w:tc>
        <w:tc>
          <w:tcPr>
            <w:tcW w:w="2179" w:type="dxa"/>
            <w:shd w:val="clear" w:color="auto" w:fill="auto"/>
          </w:tcPr>
          <w:p w14:paraId="06D00BD4" w14:textId="77777777" w:rsidR="00E41175" w:rsidRPr="00E41175" w:rsidRDefault="00E41175" w:rsidP="00E41175">
            <w:pPr>
              <w:ind w:firstLine="0"/>
            </w:pPr>
            <w:r>
              <w:t>Gilliard</w:t>
            </w:r>
          </w:p>
        </w:tc>
        <w:tc>
          <w:tcPr>
            <w:tcW w:w="2180" w:type="dxa"/>
            <w:shd w:val="clear" w:color="auto" w:fill="auto"/>
          </w:tcPr>
          <w:p w14:paraId="76627504" w14:textId="77777777" w:rsidR="00E41175" w:rsidRPr="00E41175" w:rsidRDefault="00E41175" w:rsidP="00E41175">
            <w:pPr>
              <w:ind w:firstLine="0"/>
            </w:pPr>
            <w:r>
              <w:t>Guest</w:t>
            </w:r>
          </w:p>
        </w:tc>
      </w:tr>
      <w:tr w:rsidR="00E41175" w:rsidRPr="00E41175" w14:paraId="2A06CCF2" w14:textId="77777777" w:rsidTr="00E41175">
        <w:tc>
          <w:tcPr>
            <w:tcW w:w="2179" w:type="dxa"/>
            <w:shd w:val="clear" w:color="auto" w:fill="auto"/>
          </w:tcPr>
          <w:p w14:paraId="614ABE7C" w14:textId="77777777" w:rsidR="00E41175" w:rsidRPr="00E41175" w:rsidRDefault="00E41175" w:rsidP="00E41175">
            <w:pPr>
              <w:ind w:firstLine="0"/>
            </w:pPr>
            <w:r>
              <w:t>Guffey</w:t>
            </w:r>
          </w:p>
        </w:tc>
        <w:tc>
          <w:tcPr>
            <w:tcW w:w="2179" w:type="dxa"/>
            <w:shd w:val="clear" w:color="auto" w:fill="auto"/>
          </w:tcPr>
          <w:p w14:paraId="0B7A8A3E" w14:textId="77777777" w:rsidR="00E41175" w:rsidRPr="00E41175" w:rsidRDefault="00E41175" w:rsidP="00E41175">
            <w:pPr>
              <w:ind w:firstLine="0"/>
            </w:pPr>
            <w:r>
              <w:t>Haddon</w:t>
            </w:r>
          </w:p>
        </w:tc>
        <w:tc>
          <w:tcPr>
            <w:tcW w:w="2180" w:type="dxa"/>
            <w:shd w:val="clear" w:color="auto" w:fill="auto"/>
          </w:tcPr>
          <w:p w14:paraId="77163547" w14:textId="77777777" w:rsidR="00E41175" w:rsidRPr="00E41175" w:rsidRDefault="00E41175" w:rsidP="00E41175">
            <w:pPr>
              <w:ind w:firstLine="0"/>
            </w:pPr>
            <w:r>
              <w:t>Hager</w:t>
            </w:r>
          </w:p>
        </w:tc>
      </w:tr>
      <w:tr w:rsidR="00E41175" w:rsidRPr="00E41175" w14:paraId="74626EE9" w14:textId="77777777" w:rsidTr="00E41175">
        <w:tc>
          <w:tcPr>
            <w:tcW w:w="2179" w:type="dxa"/>
            <w:shd w:val="clear" w:color="auto" w:fill="auto"/>
          </w:tcPr>
          <w:p w14:paraId="61F125F8" w14:textId="77777777" w:rsidR="00E41175" w:rsidRPr="00E41175" w:rsidRDefault="00E41175" w:rsidP="00E41175">
            <w:pPr>
              <w:ind w:firstLine="0"/>
            </w:pPr>
            <w:r>
              <w:t>Hardee</w:t>
            </w:r>
          </w:p>
        </w:tc>
        <w:tc>
          <w:tcPr>
            <w:tcW w:w="2179" w:type="dxa"/>
            <w:shd w:val="clear" w:color="auto" w:fill="auto"/>
          </w:tcPr>
          <w:p w14:paraId="7B4A94ED" w14:textId="77777777" w:rsidR="00E41175" w:rsidRPr="00E41175" w:rsidRDefault="00E41175" w:rsidP="00E41175">
            <w:pPr>
              <w:ind w:firstLine="0"/>
            </w:pPr>
            <w:r>
              <w:t>Harris</w:t>
            </w:r>
          </w:p>
        </w:tc>
        <w:tc>
          <w:tcPr>
            <w:tcW w:w="2180" w:type="dxa"/>
            <w:shd w:val="clear" w:color="auto" w:fill="auto"/>
          </w:tcPr>
          <w:p w14:paraId="77402F45" w14:textId="77777777" w:rsidR="00E41175" w:rsidRPr="00E41175" w:rsidRDefault="00E41175" w:rsidP="00E41175">
            <w:pPr>
              <w:ind w:firstLine="0"/>
            </w:pPr>
            <w:r>
              <w:t>Hartnett</w:t>
            </w:r>
          </w:p>
        </w:tc>
      </w:tr>
      <w:tr w:rsidR="00E41175" w:rsidRPr="00E41175" w14:paraId="2D1896E0" w14:textId="77777777" w:rsidTr="00E41175">
        <w:tc>
          <w:tcPr>
            <w:tcW w:w="2179" w:type="dxa"/>
            <w:shd w:val="clear" w:color="auto" w:fill="auto"/>
          </w:tcPr>
          <w:p w14:paraId="7F45E2CB" w14:textId="77777777" w:rsidR="00E41175" w:rsidRPr="00E41175" w:rsidRDefault="00E41175" w:rsidP="00E41175">
            <w:pPr>
              <w:ind w:firstLine="0"/>
            </w:pPr>
            <w:r>
              <w:t>Hayes</w:t>
            </w:r>
          </w:p>
        </w:tc>
        <w:tc>
          <w:tcPr>
            <w:tcW w:w="2179" w:type="dxa"/>
            <w:shd w:val="clear" w:color="auto" w:fill="auto"/>
          </w:tcPr>
          <w:p w14:paraId="371A7338" w14:textId="77777777" w:rsidR="00E41175" w:rsidRPr="00E41175" w:rsidRDefault="00E41175" w:rsidP="00E41175">
            <w:pPr>
              <w:ind w:firstLine="0"/>
            </w:pPr>
            <w:r>
              <w:t>Henderson-Myers</w:t>
            </w:r>
          </w:p>
        </w:tc>
        <w:tc>
          <w:tcPr>
            <w:tcW w:w="2180" w:type="dxa"/>
            <w:shd w:val="clear" w:color="auto" w:fill="auto"/>
          </w:tcPr>
          <w:p w14:paraId="0CC2ED5C" w14:textId="77777777" w:rsidR="00E41175" w:rsidRPr="00E41175" w:rsidRDefault="00E41175" w:rsidP="00E41175">
            <w:pPr>
              <w:ind w:firstLine="0"/>
            </w:pPr>
            <w:r>
              <w:t>Henegan</w:t>
            </w:r>
          </w:p>
        </w:tc>
      </w:tr>
      <w:tr w:rsidR="00E41175" w:rsidRPr="00E41175" w14:paraId="6BA12944" w14:textId="77777777" w:rsidTr="00E41175">
        <w:tc>
          <w:tcPr>
            <w:tcW w:w="2179" w:type="dxa"/>
            <w:shd w:val="clear" w:color="auto" w:fill="auto"/>
          </w:tcPr>
          <w:p w14:paraId="2360C88C" w14:textId="77777777" w:rsidR="00E41175" w:rsidRPr="00E41175" w:rsidRDefault="00E41175" w:rsidP="00E41175">
            <w:pPr>
              <w:ind w:firstLine="0"/>
            </w:pPr>
            <w:r>
              <w:t>Hewitt</w:t>
            </w:r>
          </w:p>
        </w:tc>
        <w:tc>
          <w:tcPr>
            <w:tcW w:w="2179" w:type="dxa"/>
            <w:shd w:val="clear" w:color="auto" w:fill="auto"/>
          </w:tcPr>
          <w:p w14:paraId="52FA6D0A" w14:textId="77777777" w:rsidR="00E41175" w:rsidRPr="00E41175" w:rsidRDefault="00E41175" w:rsidP="00E41175">
            <w:pPr>
              <w:ind w:firstLine="0"/>
            </w:pPr>
            <w:r>
              <w:t>Hiott</w:t>
            </w:r>
          </w:p>
        </w:tc>
        <w:tc>
          <w:tcPr>
            <w:tcW w:w="2180" w:type="dxa"/>
            <w:shd w:val="clear" w:color="auto" w:fill="auto"/>
          </w:tcPr>
          <w:p w14:paraId="6C35EBBA" w14:textId="77777777" w:rsidR="00E41175" w:rsidRPr="00E41175" w:rsidRDefault="00E41175" w:rsidP="00E41175">
            <w:pPr>
              <w:ind w:firstLine="0"/>
            </w:pPr>
            <w:r>
              <w:t>Hosey</w:t>
            </w:r>
          </w:p>
        </w:tc>
      </w:tr>
      <w:tr w:rsidR="00E41175" w:rsidRPr="00E41175" w14:paraId="2AEF2F7D" w14:textId="77777777" w:rsidTr="00E41175">
        <w:tc>
          <w:tcPr>
            <w:tcW w:w="2179" w:type="dxa"/>
            <w:shd w:val="clear" w:color="auto" w:fill="auto"/>
          </w:tcPr>
          <w:p w14:paraId="20B908B8" w14:textId="77777777" w:rsidR="00E41175" w:rsidRPr="00E41175" w:rsidRDefault="00E41175" w:rsidP="00E41175">
            <w:pPr>
              <w:ind w:firstLine="0"/>
            </w:pPr>
            <w:r>
              <w:t>Howard</w:t>
            </w:r>
          </w:p>
        </w:tc>
        <w:tc>
          <w:tcPr>
            <w:tcW w:w="2179" w:type="dxa"/>
            <w:shd w:val="clear" w:color="auto" w:fill="auto"/>
          </w:tcPr>
          <w:p w14:paraId="75904DC9" w14:textId="77777777" w:rsidR="00E41175" w:rsidRPr="00E41175" w:rsidRDefault="00E41175" w:rsidP="00E41175">
            <w:pPr>
              <w:ind w:firstLine="0"/>
            </w:pPr>
            <w:r>
              <w:t>Hyde</w:t>
            </w:r>
          </w:p>
        </w:tc>
        <w:tc>
          <w:tcPr>
            <w:tcW w:w="2180" w:type="dxa"/>
            <w:shd w:val="clear" w:color="auto" w:fill="auto"/>
          </w:tcPr>
          <w:p w14:paraId="3C051B25" w14:textId="77777777" w:rsidR="00E41175" w:rsidRPr="00E41175" w:rsidRDefault="00E41175" w:rsidP="00E41175">
            <w:pPr>
              <w:ind w:firstLine="0"/>
            </w:pPr>
            <w:r>
              <w:t>Jefferson</w:t>
            </w:r>
          </w:p>
        </w:tc>
      </w:tr>
      <w:tr w:rsidR="00E41175" w:rsidRPr="00E41175" w14:paraId="30711DDD" w14:textId="77777777" w:rsidTr="00E41175">
        <w:tc>
          <w:tcPr>
            <w:tcW w:w="2179" w:type="dxa"/>
            <w:shd w:val="clear" w:color="auto" w:fill="auto"/>
          </w:tcPr>
          <w:p w14:paraId="34FD881B" w14:textId="77777777" w:rsidR="00E41175" w:rsidRPr="00E41175" w:rsidRDefault="00E41175" w:rsidP="00E41175">
            <w:pPr>
              <w:ind w:firstLine="0"/>
            </w:pPr>
            <w:r>
              <w:t>J. L. Johnson</w:t>
            </w:r>
          </w:p>
        </w:tc>
        <w:tc>
          <w:tcPr>
            <w:tcW w:w="2179" w:type="dxa"/>
            <w:shd w:val="clear" w:color="auto" w:fill="auto"/>
          </w:tcPr>
          <w:p w14:paraId="7D5B4866" w14:textId="77777777" w:rsidR="00E41175" w:rsidRPr="00E41175" w:rsidRDefault="00E41175" w:rsidP="00E41175">
            <w:pPr>
              <w:ind w:firstLine="0"/>
            </w:pPr>
            <w:r>
              <w:t>S. Jones</w:t>
            </w:r>
          </w:p>
        </w:tc>
        <w:tc>
          <w:tcPr>
            <w:tcW w:w="2180" w:type="dxa"/>
            <w:shd w:val="clear" w:color="auto" w:fill="auto"/>
          </w:tcPr>
          <w:p w14:paraId="31F57408" w14:textId="77777777" w:rsidR="00E41175" w:rsidRPr="00E41175" w:rsidRDefault="00E41175" w:rsidP="00E41175">
            <w:pPr>
              <w:ind w:firstLine="0"/>
            </w:pPr>
            <w:r>
              <w:t>W. Jones</w:t>
            </w:r>
          </w:p>
        </w:tc>
      </w:tr>
      <w:tr w:rsidR="00E41175" w:rsidRPr="00E41175" w14:paraId="1068D298" w14:textId="77777777" w:rsidTr="00E41175">
        <w:tc>
          <w:tcPr>
            <w:tcW w:w="2179" w:type="dxa"/>
            <w:shd w:val="clear" w:color="auto" w:fill="auto"/>
          </w:tcPr>
          <w:p w14:paraId="7E9381A5" w14:textId="77777777" w:rsidR="00E41175" w:rsidRPr="00E41175" w:rsidRDefault="00E41175" w:rsidP="00E41175">
            <w:pPr>
              <w:ind w:firstLine="0"/>
            </w:pPr>
            <w:r>
              <w:t>Jordan</w:t>
            </w:r>
          </w:p>
        </w:tc>
        <w:tc>
          <w:tcPr>
            <w:tcW w:w="2179" w:type="dxa"/>
            <w:shd w:val="clear" w:color="auto" w:fill="auto"/>
          </w:tcPr>
          <w:p w14:paraId="7BE19963" w14:textId="77777777" w:rsidR="00E41175" w:rsidRPr="00E41175" w:rsidRDefault="00E41175" w:rsidP="00E41175">
            <w:pPr>
              <w:ind w:firstLine="0"/>
            </w:pPr>
            <w:r>
              <w:t>Kilmartin</w:t>
            </w:r>
          </w:p>
        </w:tc>
        <w:tc>
          <w:tcPr>
            <w:tcW w:w="2180" w:type="dxa"/>
            <w:shd w:val="clear" w:color="auto" w:fill="auto"/>
          </w:tcPr>
          <w:p w14:paraId="18C67450" w14:textId="77777777" w:rsidR="00E41175" w:rsidRPr="00E41175" w:rsidRDefault="00E41175" w:rsidP="00E41175">
            <w:pPr>
              <w:ind w:firstLine="0"/>
            </w:pPr>
            <w:r>
              <w:t>King</w:t>
            </w:r>
          </w:p>
        </w:tc>
      </w:tr>
      <w:tr w:rsidR="00E41175" w:rsidRPr="00E41175" w14:paraId="4D5779C4" w14:textId="77777777" w:rsidTr="00E41175">
        <w:tc>
          <w:tcPr>
            <w:tcW w:w="2179" w:type="dxa"/>
            <w:shd w:val="clear" w:color="auto" w:fill="auto"/>
          </w:tcPr>
          <w:p w14:paraId="2063C72B" w14:textId="77777777" w:rsidR="00E41175" w:rsidRPr="00E41175" w:rsidRDefault="00E41175" w:rsidP="00E41175">
            <w:pPr>
              <w:ind w:firstLine="0"/>
            </w:pPr>
            <w:r>
              <w:t>Kirby</w:t>
            </w:r>
          </w:p>
        </w:tc>
        <w:tc>
          <w:tcPr>
            <w:tcW w:w="2179" w:type="dxa"/>
            <w:shd w:val="clear" w:color="auto" w:fill="auto"/>
          </w:tcPr>
          <w:p w14:paraId="2EDC8E12" w14:textId="77777777" w:rsidR="00E41175" w:rsidRPr="00E41175" w:rsidRDefault="00E41175" w:rsidP="00E41175">
            <w:pPr>
              <w:ind w:firstLine="0"/>
            </w:pPr>
            <w:r>
              <w:t>Landing</w:t>
            </w:r>
          </w:p>
        </w:tc>
        <w:tc>
          <w:tcPr>
            <w:tcW w:w="2180" w:type="dxa"/>
            <w:shd w:val="clear" w:color="auto" w:fill="auto"/>
          </w:tcPr>
          <w:p w14:paraId="5E430D06" w14:textId="77777777" w:rsidR="00E41175" w:rsidRPr="00E41175" w:rsidRDefault="00E41175" w:rsidP="00E41175">
            <w:pPr>
              <w:ind w:firstLine="0"/>
            </w:pPr>
            <w:r>
              <w:t>Lawson</w:t>
            </w:r>
          </w:p>
        </w:tc>
      </w:tr>
      <w:tr w:rsidR="00E41175" w:rsidRPr="00E41175" w14:paraId="53D78878" w14:textId="77777777" w:rsidTr="00E41175">
        <w:tc>
          <w:tcPr>
            <w:tcW w:w="2179" w:type="dxa"/>
            <w:shd w:val="clear" w:color="auto" w:fill="auto"/>
          </w:tcPr>
          <w:p w14:paraId="2FE74532" w14:textId="77777777" w:rsidR="00E41175" w:rsidRPr="00E41175" w:rsidRDefault="00E41175" w:rsidP="00E41175">
            <w:pPr>
              <w:ind w:firstLine="0"/>
            </w:pPr>
            <w:r>
              <w:t>Ligon</w:t>
            </w:r>
          </w:p>
        </w:tc>
        <w:tc>
          <w:tcPr>
            <w:tcW w:w="2179" w:type="dxa"/>
            <w:shd w:val="clear" w:color="auto" w:fill="auto"/>
          </w:tcPr>
          <w:p w14:paraId="565665B5" w14:textId="77777777" w:rsidR="00E41175" w:rsidRPr="00E41175" w:rsidRDefault="00E41175" w:rsidP="00E41175">
            <w:pPr>
              <w:ind w:firstLine="0"/>
            </w:pPr>
            <w:r>
              <w:t>Long</w:t>
            </w:r>
          </w:p>
        </w:tc>
        <w:tc>
          <w:tcPr>
            <w:tcW w:w="2180" w:type="dxa"/>
            <w:shd w:val="clear" w:color="auto" w:fill="auto"/>
          </w:tcPr>
          <w:p w14:paraId="4B88A2BA" w14:textId="77777777" w:rsidR="00E41175" w:rsidRPr="00E41175" w:rsidRDefault="00E41175" w:rsidP="00E41175">
            <w:pPr>
              <w:ind w:firstLine="0"/>
            </w:pPr>
            <w:r>
              <w:t>Lowe</w:t>
            </w:r>
          </w:p>
        </w:tc>
      </w:tr>
      <w:tr w:rsidR="00E41175" w:rsidRPr="00E41175" w14:paraId="018812B3" w14:textId="77777777" w:rsidTr="00E41175">
        <w:tc>
          <w:tcPr>
            <w:tcW w:w="2179" w:type="dxa"/>
            <w:shd w:val="clear" w:color="auto" w:fill="auto"/>
          </w:tcPr>
          <w:p w14:paraId="0E9B47B4" w14:textId="77777777" w:rsidR="00E41175" w:rsidRPr="00E41175" w:rsidRDefault="00E41175" w:rsidP="00E41175">
            <w:pPr>
              <w:ind w:firstLine="0"/>
            </w:pPr>
            <w:r>
              <w:t>May</w:t>
            </w:r>
          </w:p>
        </w:tc>
        <w:tc>
          <w:tcPr>
            <w:tcW w:w="2179" w:type="dxa"/>
            <w:shd w:val="clear" w:color="auto" w:fill="auto"/>
          </w:tcPr>
          <w:p w14:paraId="761A6B47" w14:textId="77777777" w:rsidR="00E41175" w:rsidRPr="00E41175" w:rsidRDefault="00E41175" w:rsidP="00E41175">
            <w:pPr>
              <w:ind w:firstLine="0"/>
            </w:pPr>
            <w:r>
              <w:t>McCabe</w:t>
            </w:r>
          </w:p>
        </w:tc>
        <w:tc>
          <w:tcPr>
            <w:tcW w:w="2180" w:type="dxa"/>
            <w:shd w:val="clear" w:color="auto" w:fill="auto"/>
          </w:tcPr>
          <w:p w14:paraId="6E92670B" w14:textId="77777777" w:rsidR="00E41175" w:rsidRPr="00E41175" w:rsidRDefault="00E41175" w:rsidP="00E41175">
            <w:pPr>
              <w:ind w:firstLine="0"/>
            </w:pPr>
            <w:r>
              <w:t>McCravy</w:t>
            </w:r>
          </w:p>
        </w:tc>
      </w:tr>
      <w:tr w:rsidR="00E41175" w:rsidRPr="00E41175" w14:paraId="30CACE48" w14:textId="77777777" w:rsidTr="00E41175">
        <w:tc>
          <w:tcPr>
            <w:tcW w:w="2179" w:type="dxa"/>
            <w:shd w:val="clear" w:color="auto" w:fill="auto"/>
          </w:tcPr>
          <w:p w14:paraId="5C4220B0" w14:textId="77777777" w:rsidR="00E41175" w:rsidRPr="00E41175" w:rsidRDefault="00E41175" w:rsidP="00E41175">
            <w:pPr>
              <w:ind w:firstLine="0"/>
            </w:pPr>
            <w:r>
              <w:t>McGinnis</w:t>
            </w:r>
          </w:p>
        </w:tc>
        <w:tc>
          <w:tcPr>
            <w:tcW w:w="2179" w:type="dxa"/>
            <w:shd w:val="clear" w:color="auto" w:fill="auto"/>
          </w:tcPr>
          <w:p w14:paraId="6FECDA99" w14:textId="77777777" w:rsidR="00E41175" w:rsidRPr="00E41175" w:rsidRDefault="00E41175" w:rsidP="00E41175">
            <w:pPr>
              <w:ind w:firstLine="0"/>
            </w:pPr>
            <w:r>
              <w:t>Mitchell</w:t>
            </w:r>
          </w:p>
        </w:tc>
        <w:tc>
          <w:tcPr>
            <w:tcW w:w="2180" w:type="dxa"/>
            <w:shd w:val="clear" w:color="auto" w:fill="auto"/>
          </w:tcPr>
          <w:p w14:paraId="6C8B2301" w14:textId="77777777" w:rsidR="00E41175" w:rsidRPr="00E41175" w:rsidRDefault="00E41175" w:rsidP="00E41175">
            <w:pPr>
              <w:ind w:firstLine="0"/>
            </w:pPr>
            <w:r>
              <w:t>T. Moore</w:t>
            </w:r>
          </w:p>
        </w:tc>
      </w:tr>
      <w:tr w:rsidR="00E41175" w:rsidRPr="00E41175" w14:paraId="62DEF9BE" w14:textId="77777777" w:rsidTr="00E41175">
        <w:tc>
          <w:tcPr>
            <w:tcW w:w="2179" w:type="dxa"/>
            <w:shd w:val="clear" w:color="auto" w:fill="auto"/>
          </w:tcPr>
          <w:p w14:paraId="6F586FCD" w14:textId="77777777" w:rsidR="00E41175" w:rsidRPr="00E41175" w:rsidRDefault="00E41175" w:rsidP="00E41175">
            <w:pPr>
              <w:ind w:firstLine="0"/>
            </w:pPr>
            <w:r>
              <w:t>A. M. Morgan</w:t>
            </w:r>
          </w:p>
        </w:tc>
        <w:tc>
          <w:tcPr>
            <w:tcW w:w="2179" w:type="dxa"/>
            <w:shd w:val="clear" w:color="auto" w:fill="auto"/>
          </w:tcPr>
          <w:p w14:paraId="2EC60EE6" w14:textId="77777777" w:rsidR="00E41175" w:rsidRPr="00E41175" w:rsidRDefault="00E41175" w:rsidP="00E41175">
            <w:pPr>
              <w:ind w:firstLine="0"/>
            </w:pPr>
            <w:r>
              <w:t>T. A. Morgan</w:t>
            </w:r>
          </w:p>
        </w:tc>
        <w:tc>
          <w:tcPr>
            <w:tcW w:w="2180" w:type="dxa"/>
            <w:shd w:val="clear" w:color="auto" w:fill="auto"/>
          </w:tcPr>
          <w:p w14:paraId="7F36581B" w14:textId="77777777" w:rsidR="00E41175" w:rsidRPr="00E41175" w:rsidRDefault="00E41175" w:rsidP="00E41175">
            <w:pPr>
              <w:ind w:firstLine="0"/>
            </w:pPr>
            <w:r>
              <w:t>Moss</w:t>
            </w:r>
          </w:p>
        </w:tc>
      </w:tr>
      <w:tr w:rsidR="00E41175" w:rsidRPr="00E41175" w14:paraId="57692900" w14:textId="77777777" w:rsidTr="00E41175">
        <w:tc>
          <w:tcPr>
            <w:tcW w:w="2179" w:type="dxa"/>
            <w:shd w:val="clear" w:color="auto" w:fill="auto"/>
          </w:tcPr>
          <w:p w14:paraId="1F1FEAA2" w14:textId="77777777" w:rsidR="00E41175" w:rsidRPr="00E41175" w:rsidRDefault="00E41175" w:rsidP="00E41175">
            <w:pPr>
              <w:ind w:firstLine="0"/>
            </w:pPr>
            <w:r>
              <w:t>Murphy</w:t>
            </w:r>
          </w:p>
        </w:tc>
        <w:tc>
          <w:tcPr>
            <w:tcW w:w="2179" w:type="dxa"/>
            <w:shd w:val="clear" w:color="auto" w:fill="auto"/>
          </w:tcPr>
          <w:p w14:paraId="2678FEF4" w14:textId="77777777" w:rsidR="00E41175" w:rsidRPr="00E41175" w:rsidRDefault="00E41175" w:rsidP="00E41175">
            <w:pPr>
              <w:ind w:firstLine="0"/>
            </w:pPr>
            <w:r>
              <w:t>Neese</w:t>
            </w:r>
          </w:p>
        </w:tc>
        <w:tc>
          <w:tcPr>
            <w:tcW w:w="2180" w:type="dxa"/>
            <w:shd w:val="clear" w:color="auto" w:fill="auto"/>
          </w:tcPr>
          <w:p w14:paraId="0AD98FAA" w14:textId="77777777" w:rsidR="00E41175" w:rsidRPr="00E41175" w:rsidRDefault="00E41175" w:rsidP="00E41175">
            <w:pPr>
              <w:ind w:firstLine="0"/>
            </w:pPr>
            <w:r>
              <w:t>B. Newton</w:t>
            </w:r>
          </w:p>
        </w:tc>
      </w:tr>
      <w:tr w:rsidR="00E41175" w:rsidRPr="00E41175" w14:paraId="1627F199" w14:textId="77777777" w:rsidTr="00E41175">
        <w:tc>
          <w:tcPr>
            <w:tcW w:w="2179" w:type="dxa"/>
            <w:shd w:val="clear" w:color="auto" w:fill="auto"/>
          </w:tcPr>
          <w:p w14:paraId="7856C056" w14:textId="77777777" w:rsidR="00E41175" w:rsidRPr="00E41175" w:rsidRDefault="00E41175" w:rsidP="00E41175">
            <w:pPr>
              <w:ind w:firstLine="0"/>
            </w:pPr>
            <w:r>
              <w:t>W. Newton</w:t>
            </w:r>
          </w:p>
        </w:tc>
        <w:tc>
          <w:tcPr>
            <w:tcW w:w="2179" w:type="dxa"/>
            <w:shd w:val="clear" w:color="auto" w:fill="auto"/>
          </w:tcPr>
          <w:p w14:paraId="331D8D31" w14:textId="77777777" w:rsidR="00E41175" w:rsidRPr="00E41175" w:rsidRDefault="00E41175" w:rsidP="00E41175">
            <w:pPr>
              <w:ind w:firstLine="0"/>
            </w:pPr>
            <w:r>
              <w:t>Nutt</w:t>
            </w:r>
          </w:p>
        </w:tc>
        <w:tc>
          <w:tcPr>
            <w:tcW w:w="2180" w:type="dxa"/>
            <w:shd w:val="clear" w:color="auto" w:fill="auto"/>
          </w:tcPr>
          <w:p w14:paraId="0FBE64A6" w14:textId="77777777" w:rsidR="00E41175" w:rsidRPr="00E41175" w:rsidRDefault="00E41175" w:rsidP="00E41175">
            <w:pPr>
              <w:ind w:firstLine="0"/>
            </w:pPr>
            <w:r>
              <w:t>O'Neal</w:t>
            </w:r>
          </w:p>
        </w:tc>
      </w:tr>
      <w:tr w:rsidR="00E41175" w:rsidRPr="00E41175" w14:paraId="46783664" w14:textId="77777777" w:rsidTr="00E41175">
        <w:tc>
          <w:tcPr>
            <w:tcW w:w="2179" w:type="dxa"/>
            <w:shd w:val="clear" w:color="auto" w:fill="auto"/>
          </w:tcPr>
          <w:p w14:paraId="156C4464" w14:textId="77777777" w:rsidR="00E41175" w:rsidRPr="00E41175" w:rsidRDefault="00E41175" w:rsidP="00E41175">
            <w:pPr>
              <w:ind w:firstLine="0"/>
            </w:pPr>
            <w:r>
              <w:t>Oremus</w:t>
            </w:r>
          </w:p>
        </w:tc>
        <w:tc>
          <w:tcPr>
            <w:tcW w:w="2179" w:type="dxa"/>
            <w:shd w:val="clear" w:color="auto" w:fill="auto"/>
          </w:tcPr>
          <w:p w14:paraId="75886094" w14:textId="77777777" w:rsidR="00E41175" w:rsidRPr="00E41175" w:rsidRDefault="00E41175" w:rsidP="00E41175">
            <w:pPr>
              <w:ind w:firstLine="0"/>
            </w:pPr>
            <w:r>
              <w:t>Pace</w:t>
            </w:r>
          </w:p>
        </w:tc>
        <w:tc>
          <w:tcPr>
            <w:tcW w:w="2180" w:type="dxa"/>
            <w:shd w:val="clear" w:color="auto" w:fill="auto"/>
          </w:tcPr>
          <w:p w14:paraId="0BEE0D13" w14:textId="77777777" w:rsidR="00E41175" w:rsidRPr="00E41175" w:rsidRDefault="00E41175" w:rsidP="00E41175">
            <w:pPr>
              <w:ind w:firstLine="0"/>
            </w:pPr>
            <w:r>
              <w:t>Pedalino</w:t>
            </w:r>
          </w:p>
        </w:tc>
      </w:tr>
      <w:tr w:rsidR="00E41175" w:rsidRPr="00E41175" w14:paraId="5366B817" w14:textId="77777777" w:rsidTr="00E41175">
        <w:tc>
          <w:tcPr>
            <w:tcW w:w="2179" w:type="dxa"/>
            <w:shd w:val="clear" w:color="auto" w:fill="auto"/>
          </w:tcPr>
          <w:p w14:paraId="0CCB85C7" w14:textId="77777777" w:rsidR="00E41175" w:rsidRPr="00E41175" w:rsidRDefault="00E41175" w:rsidP="00E41175">
            <w:pPr>
              <w:ind w:firstLine="0"/>
            </w:pPr>
            <w:r>
              <w:t>Pendarvis</w:t>
            </w:r>
          </w:p>
        </w:tc>
        <w:tc>
          <w:tcPr>
            <w:tcW w:w="2179" w:type="dxa"/>
            <w:shd w:val="clear" w:color="auto" w:fill="auto"/>
          </w:tcPr>
          <w:p w14:paraId="76D7E8E6" w14:textId="77777777" w:rsidR="00E41175" w:rsidRPr="00E41175" w:rsidRDefault="00E41175" w:rsidP="00E41175">
            <w:pPr>
              <w:ind w:firstLine="0"/>
            </w:pPr>
            <w:r>
              <w:t>Pope</w:t>
            </w:r>
          </w:p>
        </w:tc>
        <w:tc>
          <w:tcPr>
            <w:tcW w:w="2180" w:type="dxa"/>
            <w:shd w:val="clear" w:color="auto" w:fill="auto"/>
          </w:tcPr>
          <w:p w14:paraId="540EB5F1" w14:textId="77777777" w:rsidR="00E41175" w:rsidRPr="00E41175" w:rsidRDefault="00E41175" w:rsidP="00E41175">
            <w:pPr>
              <w:ind w:firstLine="0"/>
            </w:pPr>
            <w:r>
              <w:t>Rivers</w:t>
            </w:r>
          </w:p>
        </w:tc>
      </w:tr>
      <w:tr w:rsidR="00E41175" w:rsidRPr="00E41175" w14:paraId="0F5DB6DE" w14:textId="77777777" w:rsidTr="00E41175">
        <w:tc>
          <w:tcPr>
            <w:tcW w:w="2179" w:type="dxa"/>
            <w:shd w:val="clear" w:color="auto" w:fill="auto"/>
          </w:tcPr>
          <w:p w14:paraId="26B12685" w14:textId="77777777" w:rsidR="00E41175" w:rsidRPr="00E41175" w:rsidRDefault="00E41175" w:rsidP="00E41175">
            <w:pPr>
              <w:ind w:firstLine="0"/>
            </w:pPr>
            <w:r>
              <w:t>Robbins</w:t>
            </w:r>
          </w:p>
        </w:tc>
        <w:tc>
          <w:tcPr>
            <w:tcW w:w="2179" w:type="dxa"/>
            <w:shd w:val="clear" w:color="auto" w:fill="auto"/>
          </w:tcPr>
          <w:p w14:paraId="751F7FD3" w14:textId="77777777" w:rsidR="00E41175" w:rsidRPr="00E41175" w:rsidRDefault="00E41175" w:rsidP="00E41175">
            <w:pPr>
              <w:ind w:firstLine="0"/>
            </w:pPr>
            <w:r>
              <w:t>Rose</w:t>
            </w:r>
          </w:p>
        </w:tc>
        <w:tc>
          <w:tcPr>
            <w:tcW w:w="2180" w:type="dxa"/>
            <w:shd w:val="clear" w:color="auto" w:fill="auto"/>
          </w:tcPr>
          <w:p w14:paraId="5477B4BE" w14:textId="77777777" w:rsidR="00E41175" w:rsidRPr="00E41175" w:rsidRDefault="00E41175" w:rsidP="00E41175">
            <w:pPr>
              <w:ind w:firstLine="0"/>
            </w:pPr>
            <w:r>
              <w:t>Sandifer</w:t>
            </w:r>
          </w:p>
        </w:tc>
      </w:tr>
      <w:tr w:rsidR="00E41175" w:rsidRPr="00E41175" w14:paraId="6289841F" w14:textId="77777777" w:rsidTr="00E41175">
        <w:tc>
          <w:tcPr>
            <w:tcW w:w="2179" w:type="dxa"/>
            <w:shd w:val="clear" w:color="auto" w:fill="auto"/>
          </w:tcPr>
          <w:p w14:paraId="193D0DF6" w14:textId="77777777" w:rsidR="00E41175" w:rsidRPr="00E41175" w:rsidRDefault="00E41175" w:rsidP="00E41175">
            <w:pPr>
              <w:ind w:firstLine="0"/>
            </w:pPr>
            <w:r>
              <w:t>Schuessler</w:t>
            </w:r>
          </w:p>
        </w:tc>
        <w:tc>
          <w:tcPr>
            <w:tcW w:w="2179" w:type="dxa"/>
            <w:shd w:val="clear" w:color="auto" w:fill="auto"/>
          </w:tcPr>
          <w:p w14:paraId="564D4964" w14:textId="77777777" w:rsidR="00E41175" w:rsidRPr="00E41175" w:rsidRDefault="00E41175" w:rsidP="00E41175">
            <w:pPr>
              <w:ind w:firstLine="0"/>
            </w:pPr>
            <w:r>
              <w:t>G. M. Smith</w:t>
            </w:r>
          </w:p>
        </w:tc>
        <w:tc>
          <w:tcPr>
            <w:tcW w:w="2180" w:type="dxa"/>
            <w:shd w:val="clear" w:color="auto" w:fill="auto"/>
          </w:tcPr>
          <w:p w14:paraId="6E0575EA" w14:textId="77777777" w:rsidR="00E41175" w:rsidRPr="00E41175" w:rsidRDefault="00E41175" w:rsidP="00E41175">
            <w:pPr>
              <w:ind w:firstLine="0"/>
            </w:pPr>
            <w:r>
              <w:t>M. M. Smith</w:t>
            </w:r>
          </w:p>
        </w:tc>
      </w:tr>
      <w:tr w:rsidR="00E41175" w:rsidRPr="00E41175" w14:paraId="03668DB2" w14:textId="77777777" w:rsidTr="00E41175">
        <w:tc>
          <w:tcPr>
            <w:tcW w:w="2179" w:type="dxa"/>
            <w:shd w:val="clear" w:color="auto" w:fill="auto"/>
          </w:tcPr>
          <w:p w14:paraId="509E8BAD" w14:textId="77777777" w:rsidR="00E41175" w:rsidRPr="00E41175" w:rsidRDefault="00E41175" w:rsidP="00E41175">
            <w:pPr>
              <w:ind w:firstLine="0"/>
            </w:pPr>
            <w:r>
              <w:t>Taylor</w:t>
            </w:r>
          </w:p>
        </w:tc>
        <w:tc>
          <w:tcPr>
            <w:tcW w:w="2179" w:type="dxa"/>
            <w:shd w:val="clear" w:color="auto" w:fill="auto"/>
          </w:tcPr>
          <w:p w14:paraId="6D6153B2" w14:textId="77777777" w:rsidR="00E41175" w:rsidRPr="00E41175" w:rsidRDefault="00E41175" w:rsidP="00E41175">
            <w:pPr>
              <w:ind w:firstLine="0"/>
            </w:pPr>
            <w:r>
              <w:t>Tedder</w:t>
            </w:r>
          </w:p>
        </w:tc>
        <w:tc>
          <w:tcPr>
            <w:tcW w:w="2180" w:type="dxa"/>
            <w:shd w:val="clear" w:color="auto" w:fill="auto"/>
          </w:tcPr>
          <w:p w14:paraId="49D4CA6D" w14:textId="77777777" w:rsidR="00E41175" w:rsidRPr="00E41175" w:rsidRDefault="00E41175" w:rsidP="00E41175">
            <w:pPr>
              <w:ind w:firstLine="0"/>
            </w:pPr>
            <w:r>
              <w:t>Thayer</w:t>
            </w:r>
          </w:p>
        </w:tc>
      </w:tr>
      <w:tr w:rsidR="00E41175" w:rsidRPr="00E41175" w14:paraId="462B0AAF" w14:textId="77777777" w:rsidTr="00E41175">
        <w:tc>
          <w:tcPr>
            <w:tcW w:w="2179" w:type="dxa"/>
            <w:shd w:val="clear" w:color="auto" w:fill="auto"/>
          </w:tcPr>
          <w:p w14:paraId="10568DD4" w14:textId="77777777" w:rsidR="00E41175" w:rsidRPr="00E41175" w:rsidRDefault="00E41175" w:rsidP="00E41175">
            <w:pPr>
              <w:ind w:firstLine="0"/>
            </w:pPr>
            <w:r>
              <w:t>Thigpen</w:t>
            </w:r>
          </w:p>
        </w:tc>
        <w:tc>
          <w:tcPr>
            <w:tcW w:w="2179" w:type="dxa"/>
            <w:shd w:val="clear" w:color="auto" w:fill="auto"/>
          </w:tcPr>
          <w:p w14:paraId="638BBF47" w14:textId="77777777" w:rsidR="00E41175" w:rsidRPr="00E41175" w:rsidRDefault="00E41175" w:rsidP="00E41175">
            <w:pPr>
              <w:ind w:firstLine="0"/>
            </w:pPr>
            <w:r>
              <w:t>Trantham</w:t>
            </w:r>
          </w:p>
        </w:tc>
        <w:tc>
          <w:tcPr>
            <w:tcW w:w="2180" w:type="dxa"/>
            <w:shd w:val="clear" w:color="auto" w:fill="auto"/>
          </w:tcPr>
          <w:p w14:paraId="0335E8A7" w14:textId="77777777" w:rsidR="00E41175" w:rsidRPr="00E41175" w:rsidRDefault="00E41175" w:rsidP="00E41175">
            <w:pPr>
              <w:ind w:firstLine="0"/>
            </w:pPr>
            <w:r>
              <w:t>Vaughan</w:t>
            </w:r>
          </w:p>
        </w:tc>
      </w:tr>
      <w:tr w:rsidR="00E41175" w:rsidRPr="00E41175" w14:paraId="38849625" w14:textId="77777777" w:rsidTr="00E41175">
        <w:tc>
          <w:tcPr>
            <w:tcW w:w="2179" w:type="dxa"/>
            <w:shd w:val="clear" w:color="auto" w:fill="auto"/>
          </w:tcPr>
          <w:p w14:paraId="7C45C85E" w14:textId="77777777" w:rsidR="00E41175" w:rsidRPr="00E41175" w:rsidRDefault="00E41175" w:rsidP="00E41175">
            <w:pPr>
              <w:ind w:firstLine="0"/>
            </w:pPr>
            <w:r>
              <w:t>Weeks</w:t>
            </w:r>
          </w:p>
        </w:tc>
        <w:tc>
          <w:tcPr>
            <w:tcW w:w="2179" w:type="dxa"/>
            <w:shd w:val="clear" w:color="auto" w:fill="auto"/>
          </w:tcPr>
          <w:p w14:paraId="1C24CB77" w14:textId="77777777" w:rsidR="00E41175" w:rsidRPr="00E41175" w:rsidRDefault="00E41175" w:rsidP="00E41175">
            <w:pPr>
              <w:ind w:firstLine="0"/>
            </w:pPr>
            <w:r>
              <w:t>West</w:t>
            </w:r>
          </w:p>
        </w:tc>
        <w:tc>
          <w:tcPr>
            <w:tcW w:w="2180" w:type="dxa"/>
            <w:shd w:val="clear" w:color="auto" w:fill="auto"/>
          </w:tcPr>
          <w:p w14:paraId="4A9E5DE2" w14:textId="77777777" w:rsidR="00E41175" w:rsidRPr="00E41175" w:rsidRDefault="00E41175" w:rsidP="00E41175">
            <w:pPr>
              <w:ind w:firstLine="0"/>
            </w:pPr>
            <w:r>
              <w:t>Wetmore</w:t>
            </w:r>
          </w:p>
        </w:tc>
      </w:tr>
      <w:tr w:rsidR="00E41175" w:rsidRPr="00E41175" w14:paraId="16D09FE1" w14:textId="77777777" w:rsidTr="00E41175">
        <w:tc>
          <w:tcPr>
            <w:tcW w:w="2179" w:type="dxa"/>
            <w:shd w:val="clear" w:color="auto" w:fill="auto"/>
          </w:tcPr>
          <w:p w14:paraId="5180EA9F" w14:textId="77777777" w:rsidR="00E41175" w:rsidRPr="00E41175" w:rsidRDefault="00E41175" w:rsidP="00E41175">
            <w:pPr>
              <w:keepNext/>
              <w:ind w:firstLine="0"/>
            </w:pPr>
            <w:r>
              <w:t>Wheeler</w:t>
            </w:r>
          </w:p>
        </w:tc>
        <w:tc>
          <w:tcPr>
            <w:tcW w:w="2179" w:type="dxa"/>
            <w:shd w:val="clear" w:color="auto" w:fill="auto"/>
          </w:tcPr>
          <w:p w14:paraId="59B5C627" w14:textId="77777777" w:rsidR="00E41175" w:rsidRPr="00E41175" w:rsidRDefault="00E41175" w:rsidP="00E41175">
            <w:pPr>
              <w:keepNext/>
              <w:ind w:firstLine="0"/>
            </w:pPr>
            <w:r>
              <w:t>White</w:t>
            </w:r>
          </w:p>
        </w:tc>
        <w:tc>
          <w:tcPr>
            <w:tcW w:w="2180" w:type="dxa"/>
            <w:shd w:val="clear" w:color="auto" w:fill="auto"/>
          </w:tcPr>
          <w:p w14:paraId="2D7FB1B1" w14:textId="77777777" w:rsidR="00E41175" w:rsidRPr="00E41175" w:rsidRDefault="00E41175" w:rsidP="00E41175">
            <w:pPr>
              <w:keepNext/>
              <w:ind w:firstLine="0"/>
            </w:pPr>
            <w:r>
              <w:t>Whitmire</w:t>
            </w:r>
          </w:p>
        </w:tc>
      </w:tr>
      <w:tr w:rsidR="00E41175" w:rsidRPr="00E41175" w14:paraId="37A63CDA" w14:textId="77777777" w:rsidTr="00E41175">
        <w:tc>
          <w:tcPr>
            <w:tcW w:w="2179" w:type="dxa"/>
            <w:shd w:val="clear" w:color="auto" w:fill="auto"/>
          </w:tcPr>
          <w:p w14:paraId="5C9246A4" w14:textId="77777777" w:rsidR="00E41175" w:rsidRPr="00E41175" w:rsidRDefault="00E41175" w:rsidP="00E41175">
            <w:pPr>
              <w:keepNext/>
              <w:ind w:firstLine="0"/>
            </w:pPr>
            <w:r>
              <w:t>Williams</w:t>
            </w:r>
          </w:p>
        </w:tc>
        <w:tc>
          <w:tcPr>
            <w:tcW w:w="2179" w:type="dxa"/>
            <w:shd w:val="clear" w:color="auto" w:fill="auto"/>
          </w:tcPr>
          <w:p w14:paraId="72ACDB7D" w14:textId="77777777" w:rsidR="00E41175" w:rsidRPr="00E41175" w:rsidRDefault="00E41175" w:rsidP="00E41175">
            <w:pPr>
              <w:keepNext/>
              <w:ind w:firstLine="0"/>
            </w:pPr>
            <w:r>
              <w:t>Wooten</w:t>
            </w:r>
          </w:p>
        </w:tc>
        <w:tc>
          <w:tcPr>
            <w:tcW w:w="2180" w:type="dxa"/>
            <w:shd w:val="clear" w:color="auto" w:fill="auto"/>
          </w:tcPr>
          <w:p w14:paraId="6C6D4969" w14:textId="77777777" w:rsidR="00E41175" w:rsidRPr="00E41175" w:rsidRDefault="00E41175" w:rsidP="00E41175">
            <w:pPr>
              <w:keepNext/>
              <w:ind w:firstLine="0"/>
            </w:pPr>
            <w:r>
              <w:t>Yow</w:t>
            </w:r>
          </w:p>
        </w:tc>
      </w:tr>
    </w:tbl>
    <w:p w14:paraId="7F794CD6" w14:textId="77777777" w:rsidR="00E41175" w:rsidRDefault="00E41175" w:rsidP="00E41175"/>
    <w:p w14:paraId="6B859F2E" w14:textId="77777777" w:rsidR="00E41175" w:rsidRDefault="00E41175" w:rsidP="00E41175">
      <w:pPr>
        <w:jc w:val="center"/>
        <w:rPr>
          <w:b/>
        </w:rPr>
      </w:pPr>
      <w:r w:rsidRPr="00E41175">
        <w:rPr>
          <w:b/>
        </w:rPr>
        <w:t>Total--105</w:t>
      </w:r>
    </w:p>
    <w:p w14:paraId="0038A838" w14:textId="77777777" w:rsidR="00E41175" w:rsidRDefault="00E41175" w:rsidP="00E41175">
      <w:pPr>
        <w:jc w:val="center"/>
        <w:rPr>
          <w:b/>
        </w:rPr>
      </w:pPr>
    </w:p>
    <w:p w14:paraId="189A0D3D" w14:textId="77777777" w:rsidR="00E41175" w:rsidRDefault="00E41175" w:rsidP="00E41175">
      <w:pPr>
        <w:ind w:firstLine="0"/>
      </w:pPr>
      <w:r w:rsidRPr="00E41175">
        <w:t xml:space="preserve"> </w:t>
      </w:r>
      <w:r>
        <w:t>Those who voted in the negative are:</w:t>
      </w:r>
    </w:p>
    <w:p w14:paraId="68FAAD08" w14:textId="77777777" w:rsidR="00E41175" w:rsidRDefault="00E41175" w:rsidP="00E41175"/>
    <w:p w14:paraId="73CD0C3D" w14:textId="77777777" w:rsidR="00E41175" w:rsidRDefault="00E41175" w:rsidP="00E41175">
      <w:pPr>
        <w:jc w:val="center"/>
        <w:rPr>
          <w:b/>
        </w:rPr>
      </w:pPr>
      <w:r w:rsidRPr="00E41175">
        <w:rPr>
          <w:b/>
        </w:rPr>
        <w:t>Total--0</w:t>
      </w:r>
    </w:p>
    <w:p w14:paraId="1C5B67A3" w14:textId="77777777" w:rsidR="00E41175" w:rsidRDefault="00E41175" w:rsidP="00E41175">
      <w:pPr>
        <w:jc w:val="center"/>
        <w:rPr>
          <w:b/>
        </w:rPr>
      </w:pPr>
    </w:p>
    <w:p w14:paraId="79A3AC35" w14:textId="77777777" w:rsidR="00E41175" w:rsidRDefault="00E41175" w:rsidP="00E41175">
      <w:r>
        <w:t xml:space="preserve">So, the Bill was read the second time and ordered to third reading.  </w:t>
      </w:r>
    </w:p>
    <w:p w14:paraId="17125ED9" w14:textId="77777777" w:rsidR="00E41175" w:rsidRDefault="00E41175" w:rsidP="00E41175"/>
    <w:p w14:paraId="36CD6C65" w14:textId="77777777" w:rsidR="00E41175" w:rsidRDefault="00E41175" w:rsidP="00E41175">
      <w:pPr>
        <w:keepNext/>
        <w:jc w:val="center"/>
        <w:rPr>
          <w:b/>
        </w:rPr>
      </w:pPr>
      <w:r w:rsidRPr="00E41175">
        <w:rPr>
          <w:b/>
        </w:rPr>
        <w:t>H. 4122--ORDERED TO BE READ THIRD TIME TOMORROW</w:t>
      </w:r>
    </w:p>
    <w:p w14:paraId="01C43610" w14:textId="77777777" w:rsidR="00E41175" w:rsidRDefault="00E41175" w:rsidP="00E41175">
      <w:r>
        <w:t>On motion of Rep. ERICKSON, with unanimous consent, it was ordered that H. 4122 be read the third time tomorrow.</w:t>
      </w:r>
    </w:p>
    <w:p w14:paraId="5F5AAF58" w14:textId="77777777" w:rsidR="00E41175" w:rsidRDefault="00E41175" w:rsidP="00E41175"/>
    <w:p w14:paraId="3505B144" w14:textId="77777777" w:rsidR="00E41175" w:rsidRDefault="00E41175" w:rsidP="00E41175">
      <w:pPr>
        <w:keepNext/>
        <w:jc w:val="center"/>
        <w:rPr>
          <w:b/>
        </w:rPr>
      </w:pPr>
      <w:r w:rsidRPr="00E41175">
        <w:rPr>
          <w:b/>
        </w:rPr>
        <w:t>H. 3142--ORDERED TO THIRD READING</w:t>
      </w:r>
    </w:p>
    <w:p w14:paraId="366E5692" w14:textId="77777777" w:rsidR="00E41175" w:rsidRDefault="00E41175" w:rsidP="00E41175">
      <w:pPr>
        <w:keepNext/>
      </w:pPr>
      <w:r>
        <w:t>The following Bill was taken up:</w:t>
      </w:r>
    </w:p>
    <w:p w14:paraId="41FBE2D9" w14:textId="77777777" w:rsidR="00E41175" w:rsidRDefault="00E41175" w:rsidP="00E41175">
      <w:pPr>
        <w:keepNext/>
      </w:pPr>
      <w:bookmarkStart w:id="105" w:name="include_clip_start_147"/>
      <w:bookmarkEnd w:id="105"/>
    </w:p>
    <w:p w14:paraId="773A876E" w14:textId="77777777" w:rsidR="00E41175" w:rsidRDefault="00E41175" w:rsidP="00E41175">
      <w:r>
        <w:t>H. 3142 -- Reps. Rivers, Leber, Wheeler, Dillard, W. Jones, Gilliard, King, Henegan, Williams, McDaniel, Alexander, Clyburn, Hosey, Cobb-Hunter, Jefferson, Anderson, Kirby and Weeks: A BILL TO AMEND THE SOUTH CAROLINA CODE OF LAWS BY ADDING SECTION 53-3-270 SO AS TO DESIGNATE THE THIRTEENTH DAY OF MAY EACH YEAR AS "ROBERT SMALLS DAY" IN SOUTH CAROLINA.</w:t>
      </w:r>
    </w:p>
    <w:p w14:paraId="1B6A76AE" w14:textId="77777777" w:rsidR="00E41175" w:rsidRDefault="00E41175" w:rsidP="00E41175">
      <w:bookmarkStart w:id="106" w:name="include_clip_end_147"/>
      <w:bookmarkEnd w:id="106"/>
    </w:p>
    <w:p w14:paraId="5E57C474" w14:textId="77777777" w:rsidR="00E41175" w:rsidRDefault="00E41175" w:rsidP="00E41175">
      <w:r>
        <w:t>Rep. ERICKSON explained the Bill.</w:t>
      </w:r>
    </w:p>
    <w:p w14:paraId="68188EC6" w14:textId="77777777" w:rsidR="00E41175" w:rsidRDefault="00E41175" w:rsidP="00E41175"/>
    <w:p w14:paraId="112A2CB5" w14:textId="77777777" w:rsidR="00E41175" w:rsidRDefault="00E41175" w:rsidP="00E41175">
      <w:r>
        <w:t xml:space="preserve">The yeas and nays were taken resulting as follows: </w:t>
      </w:r>
    </w:p>
    <w:p w14:paraId="1A01C903" w14:textId="77777777" w:rsidR="00E41175" w:rsidRDefault="00E41175" w:rsidP="00E41175">
      <w:pPr>
        <w:jc w:val="center"/>
      </w:pPr>
      <w:r>
        <w:t xml:space="preserve"> </w:t>
      </w:r>
      <w:bookmarkStart w:id="107" w:name="vote_start149"/>
      <w:bookmarkEnd w:id="107"/>
      <w:r>
        <w:t>Yeas 103; Nays 0</w:t>
      </w:r>
    </w:p>
    <w:p w14:paraId="518946D7" w14:textId="77777777" w:rsidR="00E41175" w:rsidRDefault="00E41175" w:rsidP="00E41175">
      <w:pPr>
        <w:jc w:val="center"/>
      </w:pPr>
    </w:p>
    <w:p w14:paraId="1A6F7C47" w14:textId="77777777" w:rsidR="00E41175" w:rsidRDefault="00E41175" w:rsidP="00E41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1175" w:rsidRPr="00E41175" w14:paraId="744CE842" w14:textId="77777777" w:rsidTr="00E41175">
        <w:tc>
          <w:tcPr>
            <w:tcW w:w="2179" w:type="dxa"/>
            <w:shd w:val="clear" w:color="auto" w:fill="auto"/>
          </w:tcPr>
          <w:p w14:paraId="41FF5EEC" w14:textId="77777777" w:rsidR="00E41175" w:rsidRPr="00E41175" w:rsidRDefault="00E41175" w:rsidP="00E41175">
            <w:pPr>
              <w:keepNext/>
              <w:ind w:firstLine="0"/>
            </w:pPr>
            <w:r>
              <w:t>Anderson</w:t>
            </w:r>
          </w:p>
        </w:tc>
        <w:tc>
          <w:tcPr>
            <w:tcW w:w="2179" w:type="dxa"/>
            <w:shd w:val="clear" w:color="auto" w:fill="auto"/>
          </w:tcPr>
          <w:p w14:paraId="7CE9673C" w14:textId="77777777" w:rsidR="00E41175" w:rsidRPr="00E41175" w:rsidRDefault="00E41175" w:rsidP="00E41175">
            <w:pPr>
              <w:keepNext/>
              <w:ind w:firstLine="0"/>
            </w:pPr>
            <w:r>
              <w:t>Bailey</w:t>
            </w:r>
          </w:p>
        </w:tc>
        <w:tc>
          <w:tcPr>
            <w:tcW w:w="2180" w:type="dxa"/>
            <w:shd w:val="clear" w:color="auto" w:fill="auto"/>
          </w:tcPr>
          <w:p w14:paraId="212A7165" w14:textId="77777777" w:rsidR="00E41175" w:rsidRPr="00E41175" w:rsidRDefault="00E41175" w:rsidP="00E41175">
            <w:pPr>
              <w:keepNext/>
              <w:ind w:firstLine="0"/>
            </w:pPr>
            <w:r>
              <w:t>Ballentine</w:t>
            </w:r>
          </w:p>
        </w:tc>
      </w:tr>
      <w:tr w:rsidR="00E41175" w:rsidRPr="00E41175" w14:paraId="24A61AAE" w14:textId="77777777" w:rsidTr="00E41175">
        <w:tc>
          <w:tcPr>
            <w:tcW w:w="2179" w:type="dxa"/>
            <w:shd w:val="clear" w:color="auto" w:fill="auto"/>
          </w:tcPr>
          <w:p w14:paraId="45773180" w14:textId="77777777" w:rsidR="00E41175" w:rsidRPr="00E41175" w:rsidRDefault="00E41175" w:rsidP="00E41175">
            <w:pPr>
              <w:ind w:firstLine="0"/>
            </w:pPr>
            <w:r>
              <w:t>Bannister</w:t>
            </w:r>
          </w:p>
        </w:tc>
        <w:tc>
          <w:tcPr>
            <w:tcW w:w="2179" w:type="dxa"/>
            <w:shd w:val="clear" w:color="auto" w:fill="auto"/>
          </w:tcPr>
          <w:p w14:paraId="08B2C95B" w14:textId="77777777" w:rsidR="00E41175" w:rsidRPr="00E41175" w:rsidRDefault="00E41175" w:rsidP="00E41175">
            <w:pPr>
              <w:ind w:firstLine="0"/>
            </w:pPr>
            <w:r>
              <w:t>Bauer</w:t>
            </w:r>
          </w:p>
        </w:tc>
        <w:tc>
          <w:tcPr>
            <w:tcW w:w="2180" w:type="dxa"/>
            <w:shd w:val="clear" w:color="auto" w:fill="auto"/>
          </w:tcPr>
          <w:p w14:paraId="4DE350F8" w14:textId="77777777" w:rsidR="00E41175" w:rsidRPr="00E41175" w:rsidRDefault="00E41175" w:rsidP="00E41175">
            <w:pPr>
              <w:ind w:firstLine="0"/>
            </w:pPr>
            <w:r>
              <w:t>Beach</w:t>
            </w:r>
          </w:p>
        </w:tc>
      </w:tr>
      <w:tr w:rsidR="00E41175" w:rsidRPr="00E41175" w14:paraId="0FDB7508" w14:textId="77777777" w:rsidTr="00E41175">
        <w:tc>
          <w:tcPr>
            <w:tcW w:w="2179" w:type="dxa"/>
            <w:shd w:val="clear" w:color="auto" w:fill="auto"/>
          </w:tcPr>
          <w:p w14:paraId="135A3DDC" w14:textId="77777777" w:rsidR="00E41175" w:rsidRPr="00E41175" w:rsidRDefault="00E41175" w:rsidP="00E41175">
            <w:pPr>
              <w:ind w:firstLine="0"/>
            </w:pPr>
            <w:r>
              <w:t>Blackwell</w:t>
            </w:r>
          </w:p>
        </w:tc>
        <w:tc>
          <w:tcPr>
            <w:tcW w:w="2179" w:type="dxa"/>
            <w:shd w:val="clear" w:color="auto" w:fill="auto"/>
          </w:tcPr>
          <w:p w14:paraId="0803E0B1" w14:textId="77777777" w:rsidR="00E41175" w:rsidRPr="00E41175" w:rsidRDefault="00E41175" w:rsidP="00E41175">
            <w:pPr>
              <w:ind w:firstLine="0"/>
            </w:pPr>
            <w:r>
              <w:t>Brittain</w:t>
            </w:r>
          </w:p>
        </w:tc>
        <w:tc>
          <w:tcPr>
            <w:tcW w:w="2180" w:type="dxa"/>
            <w:shd w:val="clear" w:color="auto" w:fill="auto"/>
          </w:tcPr>
          <w:p w14:paraId="17CF8985" w14:textId="77777777" w:rsidR="00E41175" w:rsidRPr="00E41175" w:rsidRDefault="00E41175" w:rsidP="00E41175">
            <w:pPr>
              <w:ind w:firstLine="0"/>
            </w:pPr>
            <w:r>
              <w:t>Burns</w:t>
            </w:r>
          </w:p>
        </w:tc>
      </w:tr>
      <w:tr w:rsidR="00E41175" w:rsidRPr="00E41175" w14:paraId="0B119F69" w14:textId="77777777" w:rsidTr="00E41175">
        <w:tc>
          <w:tcPr>
            <w:tcW w:w="2179" w:type="dxa"/>
            <w:shd w:val="clear" w:color="auto" w:fill="auto"/>
          </w:tcPr>
          <w:p w14:paraId="712572D8" w14:textId="77777777" w:rsidR="00E41175" w:rsidRPr="00E41175" w:rsidRDefault="00E41175" w:rsidP="00E41175">
            <w:pPr>
              <w:ind w:firstLine="0"/>
            </w:pPr>
            <w:r>
              <w:t>Bustos</w:t>
            </w:r>
          </w:p>
        </w:tc>
        <w:tc>
          <w:tcPr>
            <w:tcW w:w="2179" w:type="dxa"/>
            <w:shd w:val="clear" w:color="auto" w:fill="auto"/>
          </w:tcPr>
          <w:p w14:paraId="44B3B87D" w14:textId="77777777" w:rsidR="00E41175" w:rsidRPr="00E41175" w:rsidRDefault="00E41175" w:rsidP="00E41175">
            <w:pPr>
              <w:ind w:firstLine="0"/>
            </w:pPr>
            <w:r>
              <w:t>Calhoon</w:t>
            </w:r>
          </w:p>
        </w:tc>
        <w:tc>
          <w:tcPr>
            <w:tcW w:w="2180" w:type="dxa"/>
            <w:shd w:val="clear" w:color="auto" w:fill="auto"/>
          </w:tcPr>
          <w:p w14:paraId="3DB95C2A" w14:textId="77777777" w:rsidR="00E41175" w:rsidRPr="00E41175" w:rsidRDefault="00E41175" w:rsidP="00E41175">
            <w:pPr>
              <w:ind w:firstLine="0"/>
            </w:pPr>
            <w:r>
              <w:t>Carter</w:t>
            </w:r>
          </w:p>
        </w:tc>
      </w:tr>
      <w:tr w:rsidR="00E41175" w:rsidRPr="00E41175" w14:paraId="34AD8296" w14:textId="77777777" w:rsidTr="00E41175">
        <w:tc>
          <w:tcPr>
            <w:tcW w:w="2179" w:type="dxa"/>
            <w:shd w:val="clear" w:color="auto" w:fill="auto"/>
          </w:tcPr>
          <w:p w14:paraId="3E1D450E" w14:textId="77777777" w:rsidR="00E41175" w:rsidRPr="00E41175" w:rsidRDefault="00E41175" w:rsidP="00E41175">
            <w:pPr>
              <w:ind w:firstLine="0"/>
            </w:pPr>
            <w:r>
              <w:t>Caskey</w:t>
            </w:r>
          </w:p>
        </w:tc>
        <w:tc>
          <w:tcPr>
            <w:tcW w:w="2179" w:type="dxa"/>
            <w:shd w:val="clear" w:color="auto" w:fill="auto"/>
          </w:tcPr>
          <w:p w14:paraId="03EEEFA0" w14:textId="77777777" w:rsidR="00E41175" w:rsidRPr="00E41175" w:rsidRDefault="00E41175" w:rsidP="00E41175">
            <w:pPr>
              <w:ind w:firstLine="0"/>
            </w:pPr>
            <w:r>
              <w:t>Chapman</w:t>
            </w:r>
          </w:p>
        </w:tc>
        <w:tc>
          <w:tcPr>
            <w:tcW w:w="2180" w:type="dxa"/>
            <w:shd w:val="clear" w:color="auto" w:fill="auto"/>
          </w:tcPr>
          <w:p w14:paraId="006B6FD2" w14:textId="77777777" w:rsidR="00E41175" w:rsidRPr="00E41175" w:rsidRDefault="00E41175" w:rsidP="00E41175">
            <w:pPr>
              <w:ind w:firstLine="0"/>
            </w:pPr>
            <w:r>
              <w:t>Chumley</w:t>
            </w:r>
          </w:p>
        </w:tc>
      </w:tr>
      <w:tr w:rsidR="00E41175" w:rsidRPr="00E41175" w14:paraId="7BBE7EAE" w14:textId="77777777" w:rsidTr="00E41175">
        <w:tc>
          <w:tcPr>
            <w:tcW w:w="2179" w:type="dxa"/>
            <w:shd w:val="clear" w:color="auto" w:fill="auto"/>
          </w:tcPr>
          <w:p w14:paraId="7F779047" w14:textId="77777777" w:rsidR="00E41175" w:rsidRPr="00E41175" w:rsidRDefault="00E41175" w:rsidP="00E41175">
            <w:pPr>
              <w:ind w:firstLine="0"/>
            </w:pPr>
            <w:r>
              <w:t>Clyburn</w:t>
            </w:r>
          </w:p>
        </w:tc>
        <w:tc>
          <w:tcPr>
            <w:tcW w:w="2179" w:type="dxa"/>
            <w:shd w:val="clear" w:color="auto" w:fill="auto"/>
          </w:tcPr>
          <w:p w14:paraId="28E6ECB1" w14:textId="77777777" w:rsidR="00E41175" w:rsidRPr="00E41175" w:rsidRDefault="00E41175" w:rsidP="00E41175">
            <w:pPr>
              <w:ind w:firstLine="0"/>
            </w:pPr>
            <w:r>
              <w:t>Cobb-Hunter</w:t>
            </w:r>
          </w:p>
        </w:tc>
        <w:tc>
          <w:tcPr>
            <w:tcW w:w="2180" w:type="dxa"/>
            <w:shd w:val="clear" w:color="auto" w:fill="auto"/>
          </w:tcPr>
          <w:p w14:paraId="3E130BF5" w14:textId="77777777" w:rsidR="00E41175" w:rsidRPr="00E41175" w:rsidRDefault="00E41175" w:rsidP="00E41175">
            <w:pPr>
              <w:ind w:firstLine="0"/>
            </w:pPr>
            <w:r>
              <w:t>Collins</w:t>
            </w:r>
          </w:p>
        </w:tc>
      </w:tr>
      <w:tr w:rsidR="00E41175" w:rsidRPr="00E41175" w14:paraId="7A2D686E" w14:textId="77777777" w:rsidTr="00E41175">
        <w:tc>
          <w:tcPr>
            <w:tcW w:w="2179" w:type="dxa"/>
            <w:shd w:val="clear" w:color="auto" w:fill="auto"/>
          </w:tcPr>
          <w:p w14:paraId="560EE0C1" w14:textId="77777777" w:rsidR="00E41175" w:rsidRPr="00E41175" w:rsidRDefault="00E41175" w:rsidP="00E41175">
            <w:pPr>
              <w:ind w:firstLine="0"/>
            </w:pPr>
            <w:r>
              <w:t>Connell</w:t>
            </w:r>
          </w:p>
        </w:tc>
        <w:tc>
          <w:tcPr>
            <w:tcW w:w="2179" w:type="dxa"/>
            <w:shd w:val="clear" w:color="auto" w:fill="auto"/>
          </w:tcPr>
          <w:p w14:paraId="13D13C95" w14:textId="77777777" w:rsidR="00E41175" w:rsidRPr="00E41175" w:rsidRDefault="00E41175" w:rsidP="00E41175">
            <w:pPr>
              <w:ind w:firstLine="0"/>
            </w:pPr>
            <w:r>
              <w:t>B. J. Cox</w:t>
            </w:r>
          </w:p>
        </w:tc>
        <w:tc>
          <w:tcPr>
            <w:tcW w:w="2180" w:type="dxa"/>
            <w:shd w:val="clear" w:color="auto" w:fill="auto"/>
          </w:tcPr>
          <w:p w14:paraId="5D0DEC41" w14:textId="77777777" w:rsidR="00E41175" w:rsidRPr="00E41175" w:rsidRDefault="00E41175" w:rsidP="00E41175">
            <w:pPr>
              <w:ind w:firstLine="0"/>
            </w:pPr>
            <w:r>
              <w:t>Cromer</w:t>
            </w:r>
          </w:p>
        </w:tc>
      </w:tr>
      <w:tr w:rsidR="00E41175" w:rsidRPr="00E41175" w14:paraId="40E17F80" w14:textId="77777777" w:rsidTr="00E41175">
        <w:tc>
          <w:tcPr>
            <w:tcW w:w="2179" w:type="dxa"/>
            <w:shd w:val="clear" w:color="auto" w:fill="auto"/>
          </w:tcPr>
          <w:p w14:paraId="3B0C369A" w14:textId="77777777" w:rsidR="00E41175" w:rsidRPr="00E41175" w:rsidRDefault="00E41175" w:rsidP="00E41175">
            <w:pPr>
              <w:ind w:firstLine="0"/>
            </w:pPr>
            <w:r>
              <w:t>Davis</w:t>
            </w:r>
          </w:p>
        </w:tc>
        <w:tc>
          <w:tcPr>
            <w:tcW w:w="2179" w:type="dxa"/>
            <w:shd w:val="clear" w:color="auto" w:fill="auto"/>
          </w:tcPr>
          <w:p w14:paraId="5E97887C" w14:textId="77777777" w:rsidR="00E41175" w:rsidRPr="00E41175" w:rsidRDefault="00E41175" w:rsidP="00E41175">
            <w:pPr>
              <w:ind w:firstLine="0"/>
            </w:pPr>
            <w:r>
              <w:t>Dillard</w:t>
            </w:r>
          </w:p>
        </w:tc>
        <w:tc>
          <w:tcPr>
            <w:tcW w:w="2180" w:type="dxa"/>
            <w:shd w:val="clear" w:color="auto" w:fill="auto"/>
          </w:tcPr>
          <w:p w14:paraId="765BF561" w14:textId="77777777" w:rsidR="00E41175" w:rsidRPr="00E41175" w:rsidRDefault="00E41175" w:rsidP="00E41175">
            <w:pPr>
              <w:ind w:firstLine="0"/>
            </w:pPr>
            <w:r>
              <w:t>Elliott</w:t>
            </w:r>
          </w:p>
        </w:tc>
      </w:tr>
      <w:tr w:rsidR="00E41175" w:rsidRPr="00E41175" w14:paraId="315B4848" w14:textId="77777777" w:rsidTr="00E41175">
        <w:tc>
          <w:tcPr>
            <w:tcW w:w="2179" w:type="dxa"/>
            <w:shd w:val="clear" w:color="auto" w:fill="auto"/>
          </w:tcPr>
          <w:p w14:paraId="25E535AE" w14:textId="77777777" w:rsidR="00E41175" w:rsidRPr="00E41175" w:rsidRDefault="00E41175" w:rsidP="00E41175">
            <w:pPr>
              <w:ind w:firstLine="0"/>
            </w:pPr>
            <w:r>
              <w:t>Erickson</w:t>
            </w:r>
          </w:p>
        </w:tc>
        <w:tc>
          <w:tcPr>
            <w:tcW w:w="2179" w:type="dxa"/>
            <w:shd w:val="clear" w:color="auto" w:fill="auto"/>
          </w:tcPr>
          <w:p w14:paraId="6549286E" w14:textId="77777777" w:rsidR="00E41175" w:rsidRPr="00E41175" w:rsidRDefault="00E41175" w:rsidP="00E41175">
            <w:pPr>
              <w:ind w:firstLine="0"/>
            </w:pPr>
            <w:r>
              <w:t>Forrest</w:t>
            </w:r>
          </w:p>
        </w:tc>
        <w:tc>
          <w:tcPr>
            <w:tcW w:w="2180" w:type="dxa"/>
            <w:shd w:val="clear" w:color="auto" w:fill="auto"/>
          </w:tcPr>
          <w:p w14:paraId="42A0E418" w14:textId="77777777" w:rsidR="00E41175" w:rsidRPr="00E41175" w:rsidRDefault="00E41175" w:rsidP="00E41175">
            <w:pPr>
              <w:ind w:firstLine="0"/>
            </w:pPr>
            <w:r>
              <w:t>Gagnon</w:t>
            </w:r>
          </w:p>
        </w:tc>
      </w:tr>
      <w:tr w:rsidR="00E41175" w:rsidRPr="00E41175" w14:paraId="3F0FCBEE" w14:textId="77777777" w:rsidTr="00E41175">
        <w:tc>
          <w:tcPr>
            <w:tcW w:w="2179" w:type="dxa"/>
            <w:shd w:val="clear" w:color="auto" w:fill="auto"/>
          </w:tcPr>
          <w:p w14:paraId="15F0CAA6" w14:textId="77777777" w:rsidR="00E41175" w:rsidRPr="00E41175" w:rsidRDefault="00E41175" w:rsidP="00E41175">
            <w:pPr>
              <w:ind w:firstLine="0"/>
            </w:pPr>
            <w:r>
              <w:t>Garvin</w:t>
            </w:r>
          </w:p>
        </w:tc>
        <w:tc>
          <w:tcPr>
            <w:tcW w:w="2179" w:type="dxa"/>
            <w:shd w:val="clear" w:color="auto" w:fill="auto"/>
          </w:tcPr>
          <w:p w14:paraId="519B09A3" w14:textId="77777777" w:rsidR="00E41175" w:rsidRPr="00E41175" w:rsidRDefault="00E41175" w:rsidP="00E41175">
            <w:pPr>
              <w:ind w:firstLine="0"/>
            </w:pPr>
            <w:r>
              <w:t>Gatch</w:t>
            </w:r>
          </w:p>
        </w:tc>
        <w:tc>
          <w:tcPr>
            <w:tcW w:w="2180" w:type="dxa"/>
            <w:shd w:val="clear" w:color="auto" w:fill="auto"/>
          </w:tcPr>
          <w:p w14:paraId="43CD890F" w14:textId="77777777" w:rsidR="00E41175" w:rsidRPr="00E41175" w:rsidRDefault="00E41175" w:rsidP="00E41175">
            <w:pPr>
              <w:ind w:firstLine="0"/>
            </w:pPr>
            <w:r>
              <w:t>Gibson</w:t>
            </w:r>
          </w:p>
        </w:tc>
      </w:tr>
      <w:tr w:rsidR="00E41175" w:rsidRPr="00E41175" w14:paraId="050A71B6" w14:textId="77777777" w:rsidTr="00E41175">
        <w:tc>
          <w:tcPr>
            <w:tcW w:w="2179" w:type="dxa"/>
            <w:shd w:val="clear" w:color="auto" w:fill="auto"/>
          </w:tcPr>
          <w:p w14:paraId="5C0F4E3D" w14:textId="77777777" w:rsidR="00E41175" w:rsidRPr="00E41175" w:rsidRDefault="00E41175" w:rsidP="00E41175">
            <w:pPr>
              <w:ind w:firstLine="0"/>
            </w:pPr>
            <w:r>
              <w:t>Gilliam</w:t>
            </w:r>
          </w:p>
        </w:tc>
        <w:tc>
          <w:tcPr>
            <w:tcW w:w="2179" w:type="dxa"/>
            <w:shd w:val="clear" w:color="auto" w:fill="auto"/>
          </w:tcPr>
          <w:p w14:paraId="52395FC3" w14:textId="77777777" w:rsidR="00E41175" w:rsidRPr="00E41175" w:rsidRDefault="00E41175" w:rsidP="00E41175">
            <w:pPr>
              <w:ind w:firstLine="0"/>
            </w:pPr>
            <w:r>
              <w:t>Gilliard</w:t>
            </w:r>
          </w:p>
        </w:tc>
        <w:tc>
          <w:tcPr>
            <w:tcW w:w="2180" w:type="dxa"/>
            <w:shd w:val="clear" w:color="auto" w:fill="auto"/>
          </w:tcPr>
          <w:p w14:paraId="7E1BA15D" w14:textId="77777777" w:rsidR="00E41175" w:rsidRPr="00E41175" w:rsidRDefault="00E41175" w:rsidP="00E41175">
            <w:pPr>
              <w:ind w:firstLine="0"/>
            </w:pPr>
            <w:r>
              <w:t>Guest</w:t>
            </w:r>
          </w:p>
        </w:tc>
      </w:tr>
      <w:tr w:rsidR="00E41175" w:rsidRPr="00E41175" w14:paraId="6E0474A4" w14:textId="77777777" w:rsidTr="00E41175">
        <w:tc>
          <w:tcPr>
            <w:tcW w:w="2179" w:type="dxa"/>
            <w:shd w:val="clear" w:color="auto" w:fill="auto"/>
          </w:tcPr>
          <w:p w14:paraId="7CB90F95" w14:textId="77777777" w:rsidR="00E41175" w:rsidRPr="00E41175" w:rsidRDefault="00E41175" w:rsidP="00E41175">
            <w:pPr>
              <w:ind w:firstLine="0"/>
            </w:pPr>
            <w:r>
              <w:t>Guffey</w:t>
            </w:r>
          </w:p>
        </w:tc>
        <w:tc>
          <w:tcPr>
            <w:tcW w:w="2179" w:type="dxa"/>
            <w:shd w:val="clear" w:color="auto" w:fill="auto"/>
          </w:tcPr>
          <w:p w14:paraId="6297B75F" w14:textId="77777777" w:rsidR="00E41175" w:rsidRPr="00E41175" w:rsidRDefault="00E41175" w:rsidP="00E41175">
            <w:pPr>
              <w:ind w:firstLine="0"/>
            </w:pPr>
            <w:r>
              <w:t>Haddon</w:t>
            </w:r>
          </w:p>
        </w:tc>
        <w:tc>
          <w:tcPr>
            <w:tcW w:w="2180" w:type="dxa"/>
            <w:shd w:val="clear" w:color="auto" w:fill="auto"/>
          </w:tcPr>
          <w:p w14:paraId="7162953F" w14:textId="77777777" w:rsidR="00E41175" w:rsidRPr="00E41175" w:rsidRDefault="00E41175" w:rsidP="00E41175">
            <w:pPr>
              <w:ind w:firstLine="0"/>
            </w:pPr>
            <w:r>
              <w:t>Hager</w:t>
            </w:r>
          </w:p>
        </w:tc>
      </w:tr>
      <w:tr w:rsidR="00E41175" w:rsidRPr="00E41175" w14:paraId="072B3EC3" w14:textId="77777777" w:rsidTr="00E41175">
        <w:tc>
          <w:tcPr>
            <w:tcW w:w="2179" w:type="dxa"/>
            <w:shd w:val="clear" w:color="auto" w:fill="auto"/>
          </w:tcPr>
          <w:p w14:paraId="3BFBA101" w14:textId="77777777" w:rsidR="00E41175" w:rsidRPr="00E41175" w:rsidRDefault="00E41175" w:rsidP="00E41175">
            <w:pPr>
              <w:ind w:firstLine="0"/>
            </w:pPr>
            <w:r>
              <w:t>Hardee</w:t>
            </w:r>
          </w:p>
        </w:tc>
        <w:tc>
          <w:tcPr>
            <w:tcW w:w="2179" w:type="dxa"/>
            <w:shd w:val="clear" w:color="auto" w:fill="auto"/>
          </w:tcPr>
          <w:p w14:paraId="3F5C6CB8" w14:textId="77777777" w:rsidR="00E41175" w:rsidRPr="00E41175" w:rsidRDefault="00E41175" w:rsidP="00E41175">
            <w:pPr>
              <w:ind w:firstLine="0"/>
            </w:pPr>
            <w:r>
              <w:t>Hartnett</w:t>
            </w:r>
          </w:p>
        </w:tc>
        <w:tc>
          <w:tcPr>
            <w:tcW w:w="2180" w:type="dxa"/>
            <w:shd w:val="clear" w:color="auto" w:fill="auto"/>
          </w:tcPr>
          <w:p w14:paraId="57C3A203" w14:textId="77777777" w:rsidR="00E41175" w:rsidRPr="00E41175" w:rsidRDefault="00E41175" w:rsidP="00E41175">
            <w:pPr>
              <w:ind w:firstLine="0"/>
            </w:pPr>
            <w:r>
              <w:t>Hayes</w:t>
            </w:r>
          </w:p>
        </w:tc>
      </w:tr>
      <w:tr w:rsidR="00E41175" w:rsidRPr="00E41175" w14:paraId="37C4607E" w14:textId="77777777" w:rsidTr="00E41175">
        <w:tc>
          <w:tcPr>
            <w:tcW w:w="2179" w:type="dxa"/>
            <w:shd w:val="clear" w:color="auto" w:fill="auto"/>
          </w:tcPr>
          <w:p w14:paraId="21136102" w14:textId="77777777" w:rsidR="00E41175" w:rsidRPr="00E41175" w:rsidRDefault="00E41175" w:rsidP="00E41175">
            <w:pPr>
              <w:ind w:firstLine="0"/>
            </w:pPr>
            <w:r>
              <w:t>Henderson-Myers</w:t>
            </w:r>
          </w:p>
        </w:tc>
        <w:tc>
          <w:tcPr>
            <w:tcW w:w="2179" w:type="dxa"/>
            <w:shd w:val="clear" w:color="auto" w:fill="auto"/>
          </w:tcPr>
          <w:p w14:paraId="7F7D5CF8" w14:textId="77777777" w:rsidR="00E41175" w:rsidRPr="00E41175" w:rsidRDefault="00E41175" w:rsidP="00E41175">
            <w:pPr>
              <w:ind w:firstLine="0"/>
            </w:pPr>
            <w:r>
              <w:t>Henegan</w:t>
            </w:r>
          </w:p>
        </w:tc>
        <w:tc>
          <w:tcPr>
            <w:tcW w:w="2180" w:type="dxa"/>
            <w:shd w:val="clear" w:color="auto" w:fill="auto"/>
          </w:tcPr>
          <w:p w14:paraId="07648EBB" w14:textId="77777777" w:rsidR="00E41175" w:rsidRPr="00E41175" w:rsidRDefault="00E41175" w:rsidP="00E41175">
            <w:pPr>
              <w:ind w:firstLine="0"/>
            </w:pPr>
            <w:r>
              <w:t>Hewitt</w:t>
            </w:r>
          </w:p>
        </w:tc>
      </w:tr>
      <w:tr w:rsidR="00E41175" w:rsidRPr="00E41175" w14:paraId="046C328E" w14:textId="77777777" w:rsidTr="00E41175">
        <w:tc>
          <w:tcPr>
            <w:tcW w:w="2179" w:type="dxa"/>
            <w:shd w:val="clear" w:color="auto" w:fill="auto"/>
          </w:tcPr>
          <w:p w14:paraId="03B6A356" w14:textId="77777777" w:rsidR="00E41175" w:rsidRPr="00E41175" w:rsidRDefault="00E41175" w:rsidP="00E41175">
            <w:pPr>
              <w:ind w:firstLine="0"/>
            </w:pPr>
            <w:r>
              <w:t>Hiott</w:t>
            </w:r>
          </w:p>
        </w:tc>
        <w:tc>
          <w:tcPr>
            <w:tcW w:w="2179" w:type="dxa"/>
            <w:shd w:val="clear" w:color="auto" w:fill="auto"/>
          </w:tcPr>
          <w:p w14:paraId="10A4BA64" w14:textId="77777777" w:rsidR="00E41175" w:rsidRPr="00E41175" w:rsidRDefault="00E41175" w:rsidP="00E41175">
            <w:pPr>
              <w:ind w:firstLine="0"/>
            </w:pPr>
            <w:r>
              <w:t>Hosey</w:t>
            </w:r>
          </w:p>
        </w:tc>
        <w:tc>
          <w:tcPr>
            <w:tcW w:w="2180" w:type="dxa"/>
            <w:shd w:val="clear" w:color="auto" w:fill="auto"/>
          </w:tcPr>
          <w:p w14:paraId="1A8F3EE2" w14:textId="77777777" w:rsidR="00E41175" w:rsidRPr="00E41175" w:rsidRDefault="00E41175" w:rsidP="00E41175">
            <w:pPr>
              <w:ind w:firstLine="0"/>
            </w:pPr>
            <w:r>
              <w:t>Howard</w:t>
            </w:r>
          </w:p>
        </w:tc>
      </w:tr>
      <w:tr w:rsidR="00E41175" w:rsidRPr="00E41175" w14:paraId="28BEF75E" w14:textId="77777777" w:rsidTr="00E41175">
        <w:tc>
          <w:tcPr>
            <w:tcW w:w="2179" w:type="dxa"/>
            <w:shd w:val="clear" w:color="auto" w:fill="auto"/>
          </w:tcPr>
          <w:p w14:paraId="45DC2BE1" w14:textId="77777777" w:rsidR="00E41175" w:rsidRPr="00E41175" w:rsidRDefault="00E41175" w:rsidP="00E41175">
            <w:pPr>
              <w:ind w:firstLine="0"/>
            </w:pPr>
            <w:r>
              <w:t>Hyde</w:t>
            </w:r>
          </w:p>
        </w:tc>
        <w:tc>
          <w:tcPr>
            <w:tcW w:w="2179" w:type="dxa"/>
            <w:shd w:val="clear" w:color="auto" w:fill="auto"/>
          </w:tcPr>
          <w:p w14:paraId="2A8C3CB8" w14:textId="77777777" w:rsidR="00E41175" w:rsidRPr="00E41175" w:rsidRDefault="00E41175" w:rsidP="00E41175">
            <w:pPr>
              <w:ind w:firstLine="0"/>
            </w:pPr>
            <w:r>
              <w:t>Jefferson</w:t>
            </w:r>
          </w:p>
        </w:tc>
        <w:tc>
          <w:tcPr>
            <w:tcW w:w="2180" w:type="dxa"/>
            <w:shd w:val="clear" w:color="auto" w:fill="auto"/>
          </w:tcPr>
          <w:p w14:paraId="61021A7C" w14:textId="77777777" w:rsidR="00E41175" w:rsidRPr="00E41175" w:rsidRDefault="00E41175" w:rsidP="00E41175">
            <w:pPr>
              <w:ind w:firstLine="0"/>
            </w:pPr>
            <w:r>
              <w:t>J. L. Johnson</w:t>
            </w:r>
          </w:p>
        </w:tc>
      </w:tr>
      <w:tr w:rsidR="00E41175" w:rsidRPr="00E41175" w14:paraId="4B019FB8" w14:textId="77777777" w:rsidTr="00E41175">
        <w:tc>
          <w:tcPr>
            <w:tcW w:w="2179" w:type="dxa"/>
            <w:shd w:val="clear" w:color="auto" w:fill="auto"/>
          </w:tcPr>
          <w:p w14:paraId="41248F57" w14:textId="77777777" w:rsidR="00E41175" w:rsidRPr="00E41175" w:rsidRDefault="00E41175" w:rsidP="00E41175">
            <w:pPr>
              <w:ind w:firstLine="0"/>
            </w:pPr>
            <w:r>
              <w:t>S. Jones</w:t>
            </w:r>
          </w:p>
        </w:tc>
        <w:tc>
          <w:tcPr>
            <w:tcW w:w="2179" w:type="dxa"/>
            <w:shd w:val="clear" w:color="auto" w:fill="auto"/>
          </w:tcPr>
          <w:p w14:paraId="329BCD4E" w14:textId="77777777" w:rsidR="00E41175" w:rsidRPr="00E41175" w:rsidRDefault="00E41175" w:rsidP="00E41175">
            <w:pPr>
              <w:ind w:firstLine="0"/>
            </w:pPr>
            <w:r>
              <w:t>W. Jones</w:t>
            </w:r>
          </w:p>
        </w:tc>
        <w:tc>
          <w:tcPr>
            <w:tcW w:w="2180" w:type="dxa"/>
            <w:shd w:val="clear" w:color="auto" w:fill="auto"/>
          </w:tcPr>
          <w:p w14:paraId="1E1FF4DE" w14:textId="77777777" w:rsidR="00E41175" w:rsidRPr="00E41175" w:rsidRDefault="00E41175" w:rsidP="00E41175">
            <w:pPr>
              <w:ind w:firstLine="0"/>
            </w:pPr>
            <w:r>
              <w:t>Jordan</w:t>
            </w:r>
          </w:p>
        </w:tc>
      </w:tr>
      <w:tr w:rsidR="00E41175" w:rsidRPr="00E41175" w14:paraId="549E0689" w14:textId="77777777" w:rsidTr="00E41175">
        <w:tc>
          <w:tcPr>
            <w:tcW w:w="2179" w:type="dxa"/>
            <w:shd w:val="clear" w:color="auto" w:fill="auto"/>
          </w:tcPr>
          <w:p w14:paraId="18594318" w14:textId="77777777" w:rsidR="00E41175" w:rsidRPr="00E41175" w:rsidRDefault="00E41175" w:rsidP="00E41175">
            <w:pPr>
              <w:ind w:firstLine="0"/>
            </w:pPr>
            <w:r>
              <w:t>Kilmartin</w:t>
            </w:r>
          </w:p>
        </w:tc>
        <w:tc>
          <w:tcPr>
            <w:tcW w:w="2179" w:type="dxa"/>
            <w:shd w:val="clear" w:color="auto" w:fill="auto"/>
          </w:tcPr>
          <w:p w14:paraId="336F9CC0" w14:textId="77777777" w:rsidR="00E41175" w:rsidRPr="00E41175" w:rsidRDefault="00E41175" w:rsidP="00E41175">
            <w:pPr>
              <w:ind w:firstLine="0"/>
            </w:pPr>
            <w:r>
              <w:t>King</w:t>
            </w:r>
          </w:p>
        </w:tc>
        <w:tc>
          <w:tcPr>
            <w:tcW w:w="2180" w:type="dxa"/>
            <w:shd w:val="clear" w:color="auto" w:fill="auto"/>
          </w:tcPr>
          <w:p w14:paraId="5BDD51F5" w14:textId="77777777" w:rsidR="00E41175" w:rsidRPr="00E41175" w:rsidRDefault="00E41175" w:rsidP="00E41175">
            <w:pPr>
              <w:ind w:firstLine="0"/>
            </w:pPr>
            <w:r>
              <w:t>Kirby</w:t>
            </w:r>
          </w:p>
        </w:tc>
      </w:tr>
      <w:tr w:rsidR="00E41175" w:rsidRPr="00E41175" w14:paraId="2E540AD9" w14:textId="77777777" w:rsidTr="00E41175">
        <w:tc>
          <w:tcPr>
            <w:tcW w:w="2179" w:type="dxa"/>
            <w:shd w:val="clear" w:color="auto" w:fill="auto"/>
          </w:tcPr>
          <w:p w14:paraId="4D6D8A23" w14:textId="77777777" w:rsidR="00E41175" w:rsidRPr="00E41175" w:rsidRDefault="00E41175" w:rsidP="00E41175">
            <w:pPr>
              <w:ind w:firstLine="0"/>
            </w:pPr>
            <w:r>
              <w:t>Landing</w:t>
            </w:r>
          </w:p>
        </w:tc>
        <w:tc>
          <w:tcPr>
            <w:tcW w:w="2179" w:type="dxa"/>
            <w:shd w:val="clear" w:color="auto" w:fill="auto"/>
          </w:tcPr>
          <w:p w14:paraId="7E594EC8" w14:textId="77777777" w:rsidR="00E41175" w:rsidRPr="00E41175" w:rsidRDefault="00E41175" w:rsidP="00E41175">
            <w:pPr>
              <w:ind w:firstLine="0"/>
            </w:pPr>
            <w:r>
              <w:t>Lawson</w:t>
            </w:r>
          </w:p>
        </w:tc>
        <w:tc>
          <w:tcPr>
            <w:tcW w:w="2180" w:type="dxa"/>
            <w:shd w:val="clear" w:color="auto" w:fill="auto"/>
          </w:tcPr>
          <w:p w14:paraId="43304857" w14:textId="77777777" w:rsidR="00E41175" w:rsidRPr="00E41175" w:rsidRDefault="00E41175" w:rsidP="00E41175">
            <w:pPr>
              <w:ind w:firstLine="0"/>
            </w:pPr>
            <w:r>
              <w:t>Leber</w:t>
            </w:r>
          </w:p>
        </w:tc>
      </w:tr>
      <w:tr w:rsidR="00E41175" w:rsidRPr="00E41175" w14:paraId="65C5C9D0" w14:textId="77777777" w:rsidTr="00E41175">
        <w:tc>
          <w:tcPr>
            <w:tcW w:w="2179" w:type="dxa"/>
            <w:shd w:val="clear" w:color="auto" w:fill="auto"/>
          </w:tcPr>
          <w:p w14:paraId="6930E71E" w14:textId="77777777" w:rsidR="00E41175" w:rsidRPr="00E41175" w:rsidRDefault="00E41175" w:rsidP="00E41175">
            <w:pPr>
              <w:ind w:firstLine="0"/>
            </w:pPr>
            <w:r>
              <w:t>Ligon</w:t>
            </w:r>
          </w:p>
        </w:tc>
        <w:tc>
          <w:tcPr>
            <w:tcW w:w="2179" w:type="dxa"/>
            <w:shd w:val="clear" w:color="auto" w:fill="auto"/>
          </w:tcPr>
          <w:p w14:paraId="141F6442" w14:textId="77777777" w:rsidR="00E41175" w:rsidRPr="00E41175" w:rsidRDefault="00E41175" w:rsidP="00E41175">
            <w:pPr>
              <w:ind w:firstLine="0"/>
            </w:pPr>
            <w:r>
              <w:t>Long</w:t>
            </w:r>
          </w:p>
        </w:tc>
        <w:tc>
          <w:tcPr>
            <w:tcW w:w="2180" w:type="dxa"/>
            <w:shd w:val="clear" w:color="auto" w:fill="auto"/>
          </w:tcPr>
          <w:p w14:paraId="13560335" w14:textId="77777777" w:rsidR="00E41175" w:rsidRPr="00E41175" w:rsidRDefault="00E41175" w:rsidP="00E41175">
            <w:pPr>
              <w:ind w:firstLine="0"/>
            </w:pPr>
            <w:r>
              <w:t>Lowe</w:t>
            </w:r>
          </w:p>
        </w:tc>
      </w:tr>
      <w:tr w:rsidR="00E41175" w:rsidRPr="00E41175" w14:paraId="004BD8B0" w14:textId="77777777" w:rsidTr="00E41175">
        <w:tc>
          <w:tcPr>
            <w:tcW w:w="2179" w:type="dxa"/>
            <w:shd w:val="clear" w:color="auto" w:fill="auto"/>
          </w:tcPr>
          <w:p w14:paraId="6FDC2E4A" w14:textId="77777777" w:rsidR="00E41175" w:rsidRPr="00E41175" w:rsidRDefault="00E41175" w:rsidP="00E41175">
            <w:pPr>
              <w:ind w:firstLine="0"/>
            </w:pPr>
            <w:r>
              <w:t>May</w:t>
            </w:r>
          </w:p>
        </w:tc>
        <w:tc>
          <w:tcPr>
            <w:tcW w:w="2179" w:type="dxa"/>
            <w:shd w:val="clear" w:color="auto" w:fill="auto"/>
          </w:tcPr>
          <w:p w14:paraId="6CE8C524" w14:textId="77777777" w:rsidR="00E41175" w:rsidRPr="00E41175" w:rsidRDefault="00E41175" w:rsidP="00E41175">
            <w:pPr>
              <w:ind w:firstLine="0"/>
            </w:pPr>
            <w:r>
              <w:t>McCabe</w:t>
            </w:r>
          </w:p>
        </w:tc>
        <w:tc>
          <w:tcPr>
            <w:tcW w:w="2180" w:type="dxa"/>
            <w:shd w:val="clear" w:color="auto" w:fill="auto"/>
          </w:tcPr>
          <w:p w14:paraId="38DFE473" w14:textId="77777777" w:rsidR="00E41175" w:rsidRPr="00E41175" w:rsidRDefault="00E41175" w:rsidP="00E41175">
            <w:pPr>
              <w:ind w:firstLine="0"/>
            </w:pPr>
            <w:r>
              <w:t>McDaniel</w:t>
            </w:r>
          </w:p>
        </w:tc>
      </w:tr>
      <w:tr w:rsidR="00E41175" w:rsidRPr="00E41175" w14:paraId="64394056" w14:textId="77777777" w:rsidTr="00E41175">
        <w:tc>
          <w:tcPr>
            <w:tcW w:w="2179" w:type="dxa"/>
            <w:shd w:val="clear" w:color="auto" w:fill="auto"/>
          </w:tcPr>
          <w:p w14:paraId="78C4814B" w14:textId="77777777" w:rsidR="00E41175" w:rsidRPr="00E41175" w:rsidRDefault="00E41175" w:rsidP="00E41175">
            <w:pPr>
              <w:ind w:firstLine="0"/>
            </w:pPr>
            <w:r>
              <w:t>McGinnis</w:t>
            </w:r>
          </w:p>
        </w:tc>
        <w:tc>
          <w:tcPr>
            <w:tcW w:w="2179" w:type="dxa"/>
            <w:shd w:val="clear" w:color="auto" w:fill="auto"/>
          </w:tcPr>
          <w:p w14:paraId="25A124A4" w14:textId="77777777" w:rsidR="00E41175" w:rsidRPr="00E41175" w:rsidRDefault="00E41175" w:rsidP="00E41175">
            <w:pPr>
              <w:ind w:firstLine="0"/>
            </w:pPr>
            <w:r>
              <w:t>Mitchell</w:t>
            </w:r>
          </w:p>
        </w:tc>
        <w:tc>
          <w:tcPr>
            <w:tcW w:w="2180" w:type="dxa"/>
            <w:shd w:val="clear" w:color="auto" w:fill="auto"/>
          </w:tcPr>
          <w:p w14:paraId="32077C53" w14:textId="77777777" w:rsidR="00E41175" w:rsidRPr="00E41175" w:rsidRDefault="00E41175" w:rsidP="00E41175">
            <w:pPr>
              <w:ind w:firstLine="0"/>
            </w:pPr>
            <w:r>
              <w:t>T. Moore</w:t>
            </w:r>
          </w:p>
        </w:tc>
      </w:tr>
      <w:tr w:rsidR="00E41175" w:rsidRPr="00E41175" w14:paraId="17E99381" w14:textId="77777777" w:rsidTr="00E41175">
        <w:tc>
          <w:tcPr>
            <w:tcW w:w="2179" w:type="dxa"/>
            <w:shd w:val="clear" w:color="auto" w:fill="auto"/>
          </w:tcPr>
          <w:p w14:paraId="03660853" w14:textId="77777777" w:rsidR="00E41175" w:rsidRPr="00E41175" w:rsidRDefault="00E41175" w:rsidP="00E41175">
            <w:pPr>
              <w:ind w:firstLine="0"/>
            </w:pPr>
            <w:r>
              <w:t>A. M. Morgan</w:t>
            </w:r>
          </w:p>
        </w:tc>
        <w:tc>
          <w:tcPr>
            <w:tcW w:w="2179" w:type="dxa"/>
            <w:shd w:val="clear" w:color="auto" w:fill="auto"/>
          </w:tcPr>
          <w:p w14:paraId="7C5A0CE6" w14:textId="77777777" w:rsidR="00E41175" w:rsidRPr="00E41175" w:rsidRDefault="00E41175" w:rsidP="00E41175">
            <w:pPr>
              <w:ind w:firstLine="0"/>
            </w:pPr>
            <w:r>
              <w:t>T. A. Morgan</w:t>
            </w:r>
          </w:p>
        </w:tc>
        <w:tc>
          <w:tcPr>
            <w:tcW w:w="2180" w:type="dxa"/>
            <w:shd w:val="clear" w:color="auto" w:fill="auto"/>
          </w:tcPr>
          <w:p w14:paraId="25ADCEF7" w14:textId="77777777" w:rsidR="00E41175" w:rsidRPr="00E41175" w:rsidRDefault="00E41175" w:rsidP="00E41175">
            <w:pPr>
              <w:ind w:firstLine="0"/>
            </w:pPr>
            <w:r>
              <w:t>Moss</w:t>
            </w:r>
          </w:p>
        </w:tc>
      </w:tr>
      <w:tr w:rsidR="00E41175" w:rsidRPr="00E41175" w14:paraId="03BA74D6" w14:textId="77777777" w:rsidTr="00E41175">
        <w:tc>
          <w:tcPr>
            <w:tcW w:w="2179" w:type="dxa"/>
            <w:shd w:val="clear" w:color="auto" w:fill="auto"/>
          </w:tcPr>
          <w:p w14:paraId="76CC710F" w14:textId="77777777" w:rsidR="00E41175" w:rsidRPr="00E41175" w:rsidRDefault="00E41175" w:rsidP="00E41175">
            <w:pPr>
              <w:ind w:firstLine="0"/>
            </w:pPr>
            <w:r>
              <w:t>Murphy</w:t>
            </w:r>
          </w:p>
        </w:tc>
        <w:tc>
          <w:tcPr>
            <w:tcW w:w="2179" w:type="dxa"/>
            <w:shd w:val="clear" w:color="auto" w:fill="auto"/>
          </w:tcPr>
          <w:p w14:paraId="1C1A4B4E" w14:textId="77777777" w:rsidR="00E41175" w:rsidRPr="00E41175" w:rsidRDefault="00E41175" w:rsidP="00E41175">
            <w:pPr>
              <w:ind w:firstLine="0"/>
            </w:pPr>
            <w:r>
              <w:t>Neese</w:t>
            </w:r>
          </w:p>
        </w:tc>
        <w:tc>
          <w:tcPr>
            <w:tcW w:w="2180" w:type="dxa"/>
            <w:shd w:val="clear" w:color="auto" w:fill="auto"/>
          </w:tcPr>
          <w:p w14:paraId="37C7B6BE" w14:textId="77777777" w:rsidR="00E41175" w:rsidRPr="00E41175" w:rsidRDefault="00E41175" w:rsidP="00E41175">
            <w:pPr>
              <w:ind w:firstLine="0"/>
            </w:pPr>
            <w:r>
              <w:t>B. Newton</w:t>
            </w:r>
          </w:p>
        </w:tc>
      </w:tr>
      <w:tr w:rsidR="00E41175" w:rsidRPr="00E41175" w14:paraId="505FF4AE" w14:textId="77777777" w:rsidTr="00E41175">
        <w:tc>
          <w:tcPr>
            <w:tcW w:w="2179" w:type="dxa"/>
            <w:shd w:val="clear" w:color="auto" w:fill="auto"/>
          </w:tcPr>
          <w:p w14:paraId="2320F91B" w14:textId="77777777" w:rsidR="00E41175" w:rsidRPr="00E41175" w:rsidRDefault="00E41175" w:rsidP="00E41175">
            <w:pPr>
              <w:ind w:firstLine="0"/>
            </w:pPr>
            <w:r>
              <w:t>W. Newton</w:t>
            </w:r>
          </w:p>
        </w:tc>
        <w:tc>
          <w:tcPr>
            <w:tcW w:w="2179" w:type="dxa"/>
            <w:shd w:val="clear" w:color="auto" w:fill="auto"/>
          </w:tcPr>
          <w:p w14:paraId="43013F99" w14:textId="77777777" w:rsidR="00E41175" w:rsidRPr="00E41175" w:rsidRDefault="00E41175" w:rsidP="00E41175">
            <w:pPr>
              <w:ind w:firstLine="0"/>
            </w:pPr>
            <w:r>
              <w:t>Nutt</w:t>
            </w:r>
          </w:p>
        </w:tc>
        <w:tc>
          <w:tcPr>
            <w:tcW w:w="2180" w:type="dxa"/>
            <w:shd w:val="clear" w:color="auto" w:fill="auto"/>
          </w:tcPr>
          <w:p w14:paraId="21F1B2AA" w14:textId="77777777" w:rsidR="00E41175" w:rsidRPr="00E41175" w:rsidRDefault="00E41175" w:rsidP="00E41175">
            <w:pPr>
              <w:ind w:firstLine="0"/>
            </w:pPr>
            <w:r>
              <w:t>O'Neal</w:t>
            </w:r>
          </w:p>
        </w:tc>
      </w:tr>
      <w:tr w:rsidR="00E41175" w:rsidRPr="00E41175" w14:paraId="2096CAB3" w14:textId="77777777" w:rsidTr="00E41175">
        <w:tc>
          <w:tcPr>
            <w:tcW w:w="2179" w:type="dxa"/>
            <w:shd w:val="clear" w:color="auto" w:fill="auto"/>
          </w:tcPr>
          <w:p w14:paraId="0C3A97A6" w14:textId="77777777" w:rsidR="00E41175" w:rsidRPr="00E41175" w:rsidRDefault="00E41175" w:rsidP="00E41175">
            <w:pPr>
              <w:ind w:firstLine="0"/>
            </w:pPr>
            <w:r>
              <w:t>Oremus</w:t>
            </w:r>
          </w:p>
        </w:tc>
        <w:tc>
          <w:tcPr>
            <w:tcW w:w="2179" w:type="dxa"/>
            <w:shd w:val="clear" w:color="auto" w:fill="auto"/>
          </w:tcPr>
          <w:p w14:paraId="3ED86604" w14:textId="77777777" w:rsidR="00E41175" w:rsidRPr="00E41175" w:rsidRDefault="00E41175" w:rsidP="00E41175">
            <w:pPr>
              <w:ind w:firstLine="0"/>
            </w:pPr>
            <w:r>
              <w:t>Ott</w:t>
            </w:r>
          </w:p>
        </w:tc>
        <w:tc>
          <w:tcPr>
            <w:tcW w:w="2180" w:type="dxa"/>
            <w:shd w:val="clear" w:color="auto" w:fill="auto"/>
          </w:tcPr>
          <w:p w14:paraId="0ECE6F76" w14:textId="77777777" w:rsidR="00E41175" w:rsidRPr="00E41175" w:rsidRDefault="00E41175" w:rsidP="00E41175">
            <w:pPr>
              <w:ind w:firstLine="0"/>
            </w:pPr>
            <w:r>
              <w:t>Pace</w:t>
            </w:r>
          </w:p>
        </w:tc>
      </w:tr>
      <w:tr w:rsidR="00E41175" w:rsidRPr="00E41175" w14:paraId="566487C7" w14:textId="77777777" w:rsidTr="00E41175">
        <w:tc>
          <w:tcPr>
            <w:tcW w:w="2179" w:type="dxa"/>
            <w:shd w:val="clear" w:color="auto" w:fill="auto"/>
          </w:tcPr>
          <w:p w14:paraId="53EAFDC8" w14:textId="77777777" w:rsidR="00E41175" w:rsidRPr="00E41175" w:rsidRDefault="00E41175" w:rsidP="00E41175">
            <w:pPr>
              <w:ind w:firstLine="0"/>
            </w:pPr>
            <w:r>
              <w:t>Pedalino</w:t>
            </w:r>
          </w:p>
        </w:tc>
        <w:tc>
          <w:tcPr>
            <w:tcW w:w="2179" w:type="dxa"/>
            <w:shd w:val="clear" w:color="auto" w:fill="auto"/>
          </w:tcPr>
          <w:p w14:paraId="7916C9CE" w14:textId="77777777" w:rsidR="00E41175" w:rsidRPr="00E41175" w:rsidRDefault="00E41175" w:rsidP="00E41175">
            <w:pPr>
              <w:ind w:firstLine="0"/>
            </w:pPr>
            <w:r>
              <w:t>Pendarvis</w:t>
            </w:r>
          </w:p>
        </w:tc>
        <w:tc>
          <w:tcPr>
            <w:tcW w:w="2180" w:type="dxa"/>
            <w:shd w:val="clear" w:color="auto" w:fill="auto"/>
          </w:tcPr>
          <w:p w14:paraId="7A48D01B" w14:textId="77777777" w:rsidR="00E41175" w:rsidRPr="00E41175" w:rsidRDefault="00E41175" w:rsidP="00E41175">
            <w:pPr>
              <w:ind w:firstLine="0"/>
            </w:pPr>
            <w:r>
              <w:t>Pope</w:t>
            </w:r>
          </w:p>
        </w:tc>
      </w:tr>
      <w:tr w:rsidR="00E41175" w:rsidRPr="00E41175" w14:paraId="72C60CB8" w14:textId="77777777" w:rsidTr="00E41175">
        <w:tc>
          <w:tcPr>
            <w:tcW w:w="2179" w:type="dxa"/>
            <w:shd w:val="clear" w:color="auto" w:fill="auto"/>
          </w:tcPr>
          <w:p w14:paraId="69B9D3C1" w14:textId="77777777" w:rsidR="00E41175" w:rsidRPr="00E41175" w:rsidRDefault="00E41175" w:rsidP="00E41175">
            <w:pPr>
              <w:ind w:firstLine="0"/>
            </w:pPr>
            <w:r>
              <w:t>Rivers</w:t>
            </w:r>
          </w:p>
        </w:tc>
        <w:tc>
          <w:tcPr>
            <w:tcW w:w="2179" w:type="dxa"/>
            <w:shd w:val="clear" w:color="auto" w:fill="auto"/>
          </w:tcPr>
          <w:p w14:paraId="18FD73A0" w14:textId="77777777" w:rsidR="00E41175" w:rsidRPr="00E41175" w:rsidRDefault="00E41175" w:rsidP="00E41175">
            <w:pPr>
              <w:ind w:firstLine="0"/>
            </w:pPr>
            <w:r>
              <w:t>Robbins</w:t>
            </w:r>
          </w:p>
        </w:tc>
        <w:tc>
          <w:tcPr>
            <w:tcW w:w="2180" w:type="dxa"/>
            <w:shd w:val="clear" w:color="auto" w:fill="auto"/>
          </w:tcPr>
          <w:p w14:paraId="4E4972CD" w14:textId="77777777" w:rsidR="00E41175" w:rsidRPr="00E41175" w:rsidRDefault="00E41175" w:rsidP="00E41175">
            <w:pPr>
              <w:ind w:firstLine="0"/>
            </w:pPr>
            <w:r>
              <w:t>Rose</w:t>
            </w:r>
          </w:p>
        </w:tc>
      </w:tr>
      <w:tr w:rsidR="00E41175" w:rsidRPr="00E41175" w14:paraId="485A23B6" w14:textId="77777777" w:rsidTr="00E41175">
        <w:tc>
          <w:tcPr>
            <w:tcW w:w="2179" w:type="dxa"/>
            <w:shd w:val="clear" w:color="auto" w:fill="auto"/>
          </w:tcPr>
          <w:p w14:paraId="32E2DE6A" w14:textId="77777777" w:rsidR="00E41175" w:rsidRPr="00E41175" w:rsidRDefault="00E41175" w:rsidP="00E41175">
            <w:pPr>
              <w:ind w:firstLine="0"/>
            </w:pPr>
            <w:r>
              <w:t>Sandifer</w:t>
            </w:r>
          </w:p>
        </w:tc>
        <w:tc>
          <w:tcPr>
            <w:tcW w:w="2179" w:type="dxa"/>
            <w:shd w:val="clear" w:color="auto" w:fill="auto"/>
          </w:tcPr>
          <w:p w14:paraId="447B4DD1" w14:textId="77777777" w:rsidR="00E41175" w:rsidRPr="00E41175" w:rsidRDefault="00E41175" w:rsidP="00E41175">
            <w:pPr>
              <w:ind w:firstLine="0"/>
            </w:pPr>
            <w:r>
              <w:t>Schuessler</w:t>
            </w:r>
          </w:p>
        </w:tc>
        <w:tc>
          <w:tcPr>
            <w:tcW w:w="2180" w:type="dxa"/>
            <w:shd w:val="clear" w:color="auto" w:fill="auto"/>
          </w:tcPr>
          <w:p w14:paraId="49652570" w14:textId="77777777" w:rsidR="00E41175" w:rsidRPr="00E41175" w:rsidRDefault="00E41175" w:rsidP="00E41175">
            <w:pPr>
              <w:ind w:firstLine="0"/>
            </w:pPr>
            <w:r>
              <w:t>G. M. Smith</w:t>
            </w:r>
          </w:p>
        </w:tc>
      </w:tr>
      <w:tr w:rsidR="00E41175" w:rsidRPr="00E41175" w14:paraId="63CF489D" w14:textId="77777777" w:rsidTr="00E41175">
        <w:tc>
          <w:tcPr>
            <w:tcW w:w="2179" w:type="dxa"/>
            <w:shd w:val="clear" w:color="auto" w:fill="auto"/>
          </w:tcPr>
          <w:p w14:paraId="4518D7C8" w14:textId="77777777" w:rsidR="00E41175" w:rsidRPr="00E41175" w:rsidRDefault="00E41175" w:rsidP="00E41175">
            <w:pPr>
              <w:ind w:firstLine="0"/>
            </w:pPr>
            <w:r>
              <w:t>M. M. Smith</w:t>
            </w:r>
          </w:p>
        </w:tc>
        <w:tc>
          <w:tcPr>
            <w:tcW w:w="2179" w:type="dxa"/>
            <w:shd w:val="clear" w:color="auto" w:fill="auto"/>
          </w:tcPr>
          <w:p w14:paraId="651AE540" w14:textId="77777777" w:rsidR="00E41175" w:rsidRPr="00E41175" w:rsidRDefault="00E41175" w:rsidP="00E41175">
            <w:pPr>
              <w:ind w:firstLine="0"/>
            </w:pPr>
            <w:r>
              <w:t>Taylor</w:t>
            </w:r>
          </w:p>
        </w:tc>
        <w:tc>
          <w:tcPr>
            <w:tcW w:w="2180" w:type="dxa"/>
            <w:shd w:val="clear" w:color="auto" w:fill="auto"/>
          </w:tcPr>
          <w:p w14:paraId="53D9C109" w14:textId="77777777" w:rsidR="00E41175" w:rsidRPr="00E41175" w:rsidRDefault="00E41175" w:rsidP="00E41175">
            <w:pPr>
              <w:ind w:firstLine="0"/>
            </w:pPr>
            <w:r>
              <w:t>Tedder</w:t>
            </w:r>
          </w:p>
        </w:tc>
      </w:tr>
      <w:tr w:rsidR="00E41175" w:rsidRPr="00E41175" w14:paraId="207BD8A9" w14:textId="77777777" w:rsidTr="00E41175">
        <w:tc>
          <w:tcPr>
            <w:tcW w:w="2179" w:type="dxa"/>
            <w:shd w:val="clear" w:color="auto" w:fill="auto"/>
          </w:tcPr>
          <w:p w14:paraId="2221A0C7" w14:textId="77777777" w:rsidR="00E41175" w:rsidRPr="00E41175" w:rsidRDefault="00E41175" w:rsidP="00E41175">
            <w:pPr>
              <w:ind w:firstLine="0"/>
            </w:pPr>
            <w:r>
              <w:t>Thayer</w:t>
            </w:r>
          </w:p>
        </w:tc>
        <w:tc>
          <w:tcPr>
            <w:tcW w:w="2179" w:type="dxa"/>
            <w:shd w:val="clear" w:color="auto" w:fill="auto"/>
          </w:tcPr>
          <w:p w14:paraId="7F21C1CA" w14:textId="77777777" w:rsidR="00E41175" w:rsidRPr="00E41175" w:rsidRDefault="00E41175" w:rsidP="00E41175">
            <w:pPr>
              <w:ind w:firstLine="0"/>
            </w:pPr>
            <w:r>
              <w:t>Thigpen</w:t>
            </w:r>
          </w:p>
        </w:tc>
        <w:tc>
          <w:tcPr>
            <w:tcW w:w="2180" w:type="dxa"/>
            <w:shd w:val="clear" w:color="auto" w:fill="auto"/>
          </w:tcPr>
          <w:p w14:paraId="4D1457DF" w14:textId="77777777" w:rsidR="00E41175" w:rsidRPr="00E41175" w:rsidRDefault="00E41175" w:rsidP="00E41175">
            <w:pPr>
              <w:ind w:firstLine="0"/>
            </w:pPr>
            <w:r>
              <w:t>Trantham</w:t>
            </w:r>
          </w:p>
        </w:tc>
      </w:tr>
      <w:tr w:rsidR="00E41175" w:rsidRPr="00E41175" w14:paraId="58760240" w14:textId="77777777" w:rsidTr="00E41175">
        <w:tc>
          <w:tcPr>
            <w:tcW w:w="2179" w:type="dxa"/>
            <w:shd w:val="clear" w:color="auto" w:fill="auto"/>
          </w:tcPr>
          <w:p w14:paraId="4A338C48" w14:textId="77777777" w:rsidR="00E41175" w:rsidRPr="00E41175" w:rsidRDefault="00E41175" w:rsidP="00E41175">
            <w:pPr>
              <w:ind w:firstLine="0"/>
            </w:pPr>
            <w:r>
              <w:t>Vaughan</w:t>
            </w:r>
          </w:p>
        </w:tc>
        <w:tc>
          <w:tcPr>
            <w:tcW w:w="2179" w:type="dxa"/>
            <w:shd w:val="clear" w:color="auto" w:fill="auto"/>
          </w:tcPr>
          <w:p w14:paraId="36998B89" w14:textId="77777777" w:rsidR="00E41175" w:rsidRPr="00E41175" w:rsidRDefault="00E41175" w:rsidP="00E41175">
            <w:pPr>
              <w:ind w:firstLine="0"/>
            </w:pPr>
            <w:r>
              <w:t>Weeks</w:t>
            </w:r>
          </w:p>
        </w:tc>
        <w:tc>
          <w:tcPr>
            <w:tcW w:w="2180" w:type="dxa"/>
            <w:shd w:val="clear" w:color="auto" w:fill="auto"/>
          </w:tcPr>
          <w:p w14:paraId="3B8AD765" w14:textId="77777777" w:rsidR="00E41175" w:rsidRPr="00E41175" w:rsidRDefault="00E41175" w:rsidP="00E41175">
            <w:pPr>
              <w:ind w:firstLine="0"/>
            </w:pPr>
            <w:r>
              <w:t>West</w:t>
            </w:r>
          </w:p>
        </w:tc>
      </w:tr>
      <w:tr w:rsidR="00E41175" w:rsidRPr="00E41175" w14:paraId="76C64FEE" w14:textId="77777777" w:rsidTr="00E41175">
        <w:tc>
          <w:tcPr>
            <w:tcW w:w="2179" w:type="dxa"/>
            <w:shd w:val="clear" w:color="auto" w:fill="auto"/>
          </w:tcPr>
          <w:p w14:paraId="424132CF" w14:textId="77777777" w:rsidR="00E41175" w:rsidRPr="00E41175" w:rsidRDefault="00E41175" w:rsidP="00E41175">
            <w:pPr>
              <w:ind w:firstLine="0"/>
            </w:pPr>
            <w:r>
              <w:t>Wetmore</w:t>
            </w:r>
          </w:p>
        </w:tc>
        <w:tc>
          <w:tcPr>
            <w:tcW w:w="2179" w:type="dxa"/>
            <w:shd w:val="clear" w:color="auto" w:fill="auto"/>
          </w:tcPr>
          <w:p w14:paraId="5A46F5B5" w14:textId="77777777" w:rsidR="00E41175" w:rsidRPr="00E41175" w:rsidRDefault="00E41175" w:rsidP="00E41175">
            <w:pPr>
              <w:ind w:firstLine="0"/>
            </w:pPr>
            <w:r>
              <w:t>Wheeler</w:t>
            </w:r>
          </w:p>
        </w:tc>
        <w:tc>
          <w:tcPr>
            <w:tcW w:w="2180" w:type="dxa"/>
            <w:shd w:val="clear" w:color="auto" w:fill="auto"/>
          </w:tcPr>
          <w:p w14:paraId="6F4CF7AB" w14:textId="77777777" w:rsidR="00E41175" w:rsidRPr="00E41175" w:rsidRDefault="00E41175" w:rsidP="00E41175">
            <w:pPr>
              <w:ind w:firstLine="0"/>
            </w:pPr>
            <w:r>
              <w:t>White</w:t>
            </w:r>
          </w:p>
        </w:tc>
      </w:tr>
      <w:tr w:rsidR="00E41175" w:rsidRPr="00E41175" w14:paraId="44F61C77" w14:textId="77777777" w:rsidTr="00E41175">
        <w:tc>
          <w:tcPr>
            <w:tcW w:w="2179" w:type="dxa"/>
            <w:shd w:val="clear" w:color="auto" w:fill="auto"/>
          </w:tcPr>
          <w:p w14:paraId="30F5648F" w14:textId="77777777" w:rsidR="00E41175" w:rsidRPr="00E41175" w:rsidRDefault="00E41175" w:rsidP="00E41175">
            <w:pPr>
              <w:keepNext/>
              <w:ind w:firstLine="0"/>
            </w:pPr>
            <w:r>
              <w:t>Whitmire</w:t>
            </w:r>
          </w:p>
        </w:tc>
        <w:tc>
          <w:tcPr>
            <w:tcW w:w="2179" w:type="dxa"/>
            <w:shd w:val="clear" w:color="auto" w:fill="auto"/>
          </w:tcPr>
          <w:p w14:paraId="511F889B" w14:textId="77777777" w:rsidR="00E41175" w:rsidRPr="00E41175" w:rsidRDefault="00E41175" w:rsidP="00E41175">
            <w:pPr>
              <w:keepNext/>
              <w:ind w:firstLine="0"/>
            </w:pPr>
            <w:r>
              <w:t>Williams</w:t>
            </w:r>
          </w:p>
        </w:tc>
        <w:tc>
          <w:tcPr>
            <w:tcW w:w="2180" w:type="dxa"/>
            <w:shd w:val="clear" w:color="auto" w:fill="auto"/>
          </w:tcPr>
          <w:p w14:paraId="41C8872A" w14:textId="77777777" w:rsidR="00E41175" w:rsidRPr="00E41175" w:rsidRDefault="00E41175" w:rsidP="00E41175">
            <w:pPr>
              <w:keepNext/>
              <w:ind w:firstLine="0"/>
            </w:pPr>
            <w:r>
              <w:t>Wooten</w:t>
            </w:r>
          </w:p>
        </w:tc>
      </w:tr>
      <w:tr w:rsidR="00E41175" w:rsidRPr="00E41175" w14:paraId="19AF376F" w14:textId="77777777" w:rsidTr="00E41175">
        <w:tc>
          <w:tcPr>
            <w:tcW w:w="2179" w:type="dxa"/>
            <w:shd w:val="clear" w:color="auto" w:fill="auto"/>
          </w:tcPr>
          <w:p w14:paraId="30AEE2A3" w14:textId="77777777" w:rsidR="00E41175" w:rsidRPr="00E41175" w:rsidRDefault="00E41175" w:rsidP="00E41175">
            <w:pPr>
              <w:keepNext/>
              <w:ind w:firstLine="0"/>
            </w:pPr>
            <w:r>
              <w:t>Yow</w:t>
            </w:r>
          </w:p>
        </w:tc>
        <w:tc>
          <w:tcPr>
            <w:tcW w:w="2179" w:type="dxa"/>
            <w:shd w:val="clear" w:color="auto" w:fill="auto"/>
          </w:tcPr>
          <w:p w14:paraId="40396626" w14:textId="77777777" w:rsidR="00E41175" w:rsidRPr="00E41175" w:rsidRDefault="00E41175" w:rsidP="00E41175">
            <w:pPr>
              <w:keepNext/>
              <w:ind w:firstLine="0"/>
            </w:pPr>
          </w:p>
        </w:tc>
        <w:tc>
          <w:tcPr>
            <w:tcW w:w="2180" w:type="dxa"/>
            <w:shd w:val="clear" w:color="auto" w:fill="auto"/>
          </w:tcPr>
          <w:p w14:paraId="75109EF6" w14:textId="77777777" w:rsidR="00E41175" w:rsidRPr="00E41175" w:rsidRDefault="00E41175" w:rsidP="00E41175">
            <w:pPr>
              <w:keepNext/>
              <w:ind w:firstLine="0"/>
            </w:pPr>
          </w:p>
        </w:tc>
      </w:tr>
    </w:tbl>
    <w:p w14:paraId="71EE5EBC" w14:textId="77777777" w:rsidR="00E41175" w:rsidRDefault="00E41175" w:rsidP="00E41175"/>
    <w:p w14:paraId="60B54217" w14:textId="77777777" w:rsidR="00E41175" w:rsidRDefault="00E41175" w:rsidP="00E41175">
      <w:pPr>
        <w:jc w:val="center"/>
        <w:rPr>
          <w:b/>
        </w:rPr>
      </w:pPr>
      <w:r w:rsidRPr="00E41175">
        <w:rPr>
          <w:b/>
        </w:rPr>
        <w:t>Total--103</w:t>
      </w:r>
    </w:p>
    <w:p w14:paraId="24B5467F" w14:textId="77777777" w:rsidR="00E41175" w:rsidRDefault="00E41175" w:rsidP="00E41175">
      <w:pPr>
        <w:jc w:val="center"/>
        <w:rPr>
          <w:b/>
        </w:rPr>
      </w:pPr>
    </w:p>
    <w:p w14:paraId="595E3D51" w14:textId="77777777" w:rsidR="00E41175" w:rsidRDefault="00E41175" w:rsidP="00E41175">
      <w:pPr>
        <w:ind w:firstLine="0"/>
      </w:pPr>
      <w:r w:rsidRPr="00E41175">
        <w:t xml:space="preserve"> </w:t>
      </w:r>
      <w:r>
        <w:t>Those who voted in the negative are:</w:t>
      </w:r>
    </w:p>
    <w:p w14:paraId="0F633BB3" w14:textId="77777777" w:rsidR="00E41175" w:rsidRDefault="00E41175" w:rsidP="00E41175"/>
    <w:p w14:paraId="6CF5EB63" w14:textId="77777777" w:rsidR="00E41175" w:rsidRDefault="00E41175" w:rsidP="00E41175">
      <w:pPr>
        <w:jc w:val="center"/>
        <w:rPr>
          <w:b/>
        </w:rPr>
      </w:pPr>
      <w:r w:rsidRPr="00E41175">
        <w:rPr>
          <w:b/>
        </w:rPr>
        <w:t>Total--0</w:t>
      </w:r>
    </w:p>
    <w:p w14:paraId="315418FF" w14:textId="77777777" w:rsidR="00E41175" w:rsidRDefault="00E41175" w:rsidP="00E41175">
      <w:pPr>
        <w:jc w:val="center"/>
        <w:rPr>
          <w:b/>
        </w:rPr>
      </w:pPr>
    </w:p>
    <w:p w14:paraId="024FB500" w14:textId="77777777" w:rsidR="00E41175" w:rsidRDefault="00E41175" w:rsidP="00E41175">
      <w:r>
        <w:t xml:space="preserve">So, the Bill was read the second time and ordered to third reading.  </w:t>
      </w:r>
    </w:p>
    <w:p w14:paraId="46DF639E" w14:textId="77777777" w:rsidR="00E41175" w:rsidRDefault="00E41175" w:rsidP="00E41175"/>
    <w:p w14:paraId="02FD7B19" w14:textId="77777777" w:rsidR="00E41175" w:rsidRDefault="00E41175" w:rsidP="00E41175">
      <w:pPr>
        <w:keepNext/>
        <w:jc w:val="center"/>
        <w:rPr>
          <w:b/>
        </w:rPr>
      </w:pPr>
      <w:r w:rsidRPr="00E41175">
        <w:rPr>
          <w:b/>
        </w:rPr>
        <w:t>H. 3142--ORDERED TO BE READ THIRD TIME TOMORROW</w:t>
      </w:r>
    </w:p>
    <w:p w14:paraId="51681844" w14:textId="77777777" w:rsidR="00E41175" w:rsidRDefault="00E41175" w:rsidP="00E41175">
      <w:r>
        <w:t>On motion of Rep. ERICKSON, with unanimous consent, it was ordered that H. 3142 be read the third time tomorrow.</w:t>
      </w:r>
    </w:p>
    <w:p w14:paraId="2177CCA9" w14:textId="77777777" w:rsidR="00B70C6D" w:rsidRDefault="00B70C6D" w:rsidP="00E41175"/>
    <w:p w14:paraId="0BF345B7" w14:textId="77777777" w:rsidR="00E41175" w:rsidRDefault="00E41175" w:rsidP="00E41175">
      <w:pPr>
        <w:keepNext/>
        <w:jc w:val="center"/>
        <w:rPr>
          <w:b/>
        </w:rPr>
      </w:pPr>
      <w:r w:rsidRPr="00E41175">
        <w:rPr>
          <w:b/>
        </w:rPr>
        <w:t>OBJECTION TO RECALL</w:t>
      </w:r>
    </w:p>
    <w:p w14:paraId="0EC63A8D" w14:textId="77777777" w:rsidR="00E41175" w:rsidRDefault="00E41175" w:rsidP="00E41175">
      <w:r>
        <w:t>Rep. S. JONES asked unanimous consent to recall H. 3481 from the Committee on Judiciary.</w:t>
      </w:r>
    </w:p>
    <w:p w14:paraId="65C0E81F" w14:textId="77777777" w:rsidR="00E41175" w:rsidRDefault="00E41175" w:rsidP="00E41175">
      <w:r>
        <w:t>Rep. WETMORE objected.</w:t>
      </w:r>
    </w:p>
    <w:p w14:paraId="3495D03E" w14:textId="77777777" w:rsidR="00E41175" w:rsidRDefault="00E41175" w:rsidP="00E41175"/>
    <w:p w14:paraId="7262B256" w14:textId="77777777" w:rsidR="00E41175" w:rsidRDefault="00E41175" w:rsidP="00E41175">
      <w:pPr>
        <w:keepNext/>
        <w:jc w:val="center"/>
        <w:rPr>
          <w:b/>
        </w:rPr>
      </w:pPr>
      <w:r w:rsidRPr="00E41175">
        <w:rPr>
          <w:b/>
        </w:rPr>
        <w:t>H. 3514--SENT TO THE SENATE</w:t>
      </w:r>
    </w:p>
    <w:p w14:paraId="4F6088F3" w14:textId="77777777" w:rsidR="00E41175" w:rsidRDefault="00E41175" w:rsidP="00E41175">
      <w:pPr>
        <w:keepNext/>
      </w:pPr>
      <w:r>
        <w:t>The following Bill was taken up:</w:t>
      </w:r>
    </w:p>
    <w:p w14:paraId="4572A7EC" w14:textId="77777777" w:rsidR="00E41175" w:rsidRDefault="00E41175" w:rsidP="00E41175">
      <w:pPr>
        <w:keepNext/>
      </w:pPr>
      <w:bookmarkStart w:id="108" w:name="include_clip_start_156"/>
      <w:bookmarkEnd w:id="108"/>
    </w:p>
    <w:p w14:paraId="5AA0D3D0" w14:textId="77777777" w:rsidR="00E41175" w:rsidRDefault="00E41175" w:rsidP="00E41175">
      <w:r>
        <w:t>H. 3514 -- Reps. Ott, B. Newton, Murphy, Cobb-Hunter, Caskey, Kirby, Collins, Forrest, Bernstein, Wheeler, Taylor, Wetmore, J. Moore, Atkinson, Henegan, Blackwell, J. L. Johnson, Brewer, W. Newton, Herbkersman, Erickson, M. M. Smith and Leber: 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66EAAC8D" w14:textId="77777777" w:rsidR="00E41175" w:rsidRDefault="00E41175" w:rsidP="00E41175">
      <w:bookmarkStart w:id="109" w:name="include_clip_end_156"/>
      <w:bookmarkEnd w:id="109"/>
    </w:p>
    <w:p w14:paraId="53EA7CD5" w14:textId="77777777" w:rsidR="00E41175" w:rsidRDefault="00E41175" w:rsidP="00E41175">
      <w:r>
        <w:t>Rep. MCCRAVY demanded the yeas and nays which were taken, resulting as follows:</w:t>
      </w:r>
    </w:p>
    <w:p w14:paraId="65C3C886" w14:textId="77777777" w:rsidR="00E41175" w:rsidRDefault="00E41175" w:rsidP="00E41175">
      <w:pPr>
        <w:jc w:val="center"/>
      </w:pPr>
      <w:bookmarkStart w:id="110" w:name="vote_start157"/>
      <w:bookmarkEnd w:id="110"/>
      <w:r>
        <w:t>Yeas 55; Nays 46</w:t>
      </w:r>
    </w:p>
    <w:p w14:paraId="22F0B205" w14:textId="77777777" w:rsidR="00B70C6D" w:rsidRDefault="00B70C6D" w:rsidP="00E41175">
      <w:pPr>
        <w:jc w:val="center"/>
      </w:pPr>
    </w:p>
    <w:p w14:paraId="06EA2E88" w14:textId="77777777" w:rsidR="00E41175" w:rsidRDefault="00E41175" w:rsidP="00E41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1175" w:rsidRPr="00E41175" w14:paraId="42A0E4CC" w14:textId="77777777" w:rsidTr="00E41175">
        <w:tc>
          <w:tcPr>
            <w:tcW w:w="2179" w:type="dxa"/>
            <w:shd w:val="clear" w:color="auto" w:fill="auto"/>
          </w:tcPr>
          <w:p w14:paraId="6107BA2C" w14:textId="77777777" w:rsidR="00E41175" w:rsidRPr="00E41175" w:rsidRDefault="00E41175" w:rsidP="00E41175">
            <w:pPr>
              <w:keepNext/>
              <w:ind w:firstLine="0"/>
            </w:pPr>
            <w:r>
              <w:t>Anderson</w:t>
            </w:r>
          </w:p>
        </w:tc>
        <w:tc>
          <w:tcPr>
            <w:tcW w:w="2179" w:type="dxa"/>
            <w:shd w:val="clear" w:color="auto" w:fill="auto"/>
          </w:tcPr>
          <w:p w14:paraId="007E0E9E" w14:textId="77777777" w:rsidR="00E41175" w:rsidRPr="00E41175" w:rsidRDefault="00E41175" w:rsidP="00E41175">
            <w:pPr>
              <w:keepNext/>
              <w:ind w:firstLine="0"/>
            </w:pPr>
            <w:r>
              <w:t>Atkinson</w:t>
            </w:r>
          </w:p>
        </w:tc>
        <w:tc>
          <w:tcPr>
            <w:tcW w:w="2180" w:type="dxa"/>
            <w:shd w:val="clear" w:color="auto" w:fill="auto"/>
          </w:tcPr>
          <w:p w14:paraId="7F0374B3" w14:textId="77777777" w:rsidR="00E41175" w:rsidRPr="00E41175" w:rsidRDefault="00E41175" w:rsidP="00E41175">
            <w:pPr>
              <w:keepNext/>
              <w:ind w:firstLine="0"/>
            </w:pPr>
            <w:r>
              <w:t>Ballentine</w:t>
            </w:r>
          </w:p>
        </w:tc>
      </w:tr>
      <w:tr w:rsidR="00E41175" w:rsidRPr="00E41175" w14:paraId="76BC7D85" w14:textId="77777777" w:rsidTr="00E41175">
        <w:tc>
          <w:tcPr>
            <w:tcW w:w="2179" w:type="dxa"/>
            <w:shd w:val="clear" w:color="auto" w:fill="auto"/>
          </w:tcPr>
          <w:p w14:paraId="31764F89" w14:textId="77777777" w:rsidR="00E41175" w:rsidRPr="00E41175" w:rsidRDefault="00E41175" w:rsidP="00E41175">
            <w:pPr>
              <w:ind w:firstLine="0"/>
            </w:pPr>
            <w:r>
              <w:t>Bamberg</w:t>
            </w:r>
          </w:p>
        </w:tc>
        <w:tc>
          <w:tcPr>
            <w:tcW w:w="2179" w:type="dxa"/>
            <w:shd w:val="clear" w:color="auto" w:fill="auto"/>
          </w:tcPr>
          <w:p w14:paraId="22D6040D" w14:textId="77777777" w:rsidR="00E41175" w:rsidRPr="00E41175" w:rsidRDefault="00E41175" w:rsidP="00E41175">
            <w:pPr>
              <w:ind w:firstLine="0"/>
            </w:pPr>
            <w:r>
              <w:t>Bannister</w:t>
            </w:r>
          </w:p>
        </w:tc>
        <w:tc>
          <w:tcPr>
            <w:tcW w:w="2180" w:type="dxa"/>
            <w:shd w:val="clear" w:color="auto" w:fill="auto"/>
          </w:tcPr>
          <w:p w14:paraId="076632EE" w14:textId="77777777" w:rsidR="00E41175" w:rsidRPr="00E41175" w:rsidRDefault="00E41175" w:rsidP="00E41175">
            <w:pPr>
              <w:ind w:firstLine="0"/>
            </w:pPr>
            <w:r>
              <w:t>Bauer</w:t>
            </w:r>
          </w:p>
        </w:tc>
      </w:tr>
      <w:tr w:rsidR="00E41175" w:rsidRPr="00E41175" w14:paraId="35E25363" w14:textId="77777777" w:rsidTr="00E41175">
        <w:tc>
          <w:tcPr>
            <w:tcW w:w="2179" w:type="dxa"/>
            <w:shd w:val="clear" w:color="auto" w:fill="auto"/>
          </w:tcPr>
          <w:p w14:paraId="382845D6" w14:textId="77777777" w:rsidR="00E41175" w:rsidRPr="00E41175" w:rsidRDefault="00E41175" w:rsidP="00E41175">
            <w:pPr>
              <w:ind w:firstLine="0"/>
            </w:pPr>
            <w:r>
              <w:t>Blackwell</w:t>
            </w:r>
          </w:p>
        </w:tc>
        <w:tc>
          <w:tcPr>
            <w:tcW w:w="2179" w:type="dxa"/>
            <w:shd w:val="clear" w:color="auto" w:fill="auto"/>
          </w:tcPr>
          <w:p w14:paraId="7C0BF995" w14:textId="77777777" w:rsidR="00E41175" w:rsidRPr="00E41175" w:rsidRDefault="00E41175" w:rsidP="00E41175">
            <w:pPr>
              <w:ind w:firstLine="0"/>
            </w:pPr>
            <w:r>
              <w:t>Brittain</w:t>
            </w:r>
          </w:p>
        </w:tc>
        <w:tc>
          <w:tcPr>
            <w:tcW w:w="2180" w:type="dxa"/>
            <w:shd w:val="clear" w:color="auto" w:fill="auto"/>
          </w:tcPr>
          <w:p w14:paraId="7272B6F9" w14:textId="77777777" w:rsidR="00E41175" w:rsidRPr="00E41175" w:rsidRDefault="00E41175" w:rsidP="00E41175">
            <w:pPr>
              <w:ind w:firstLine="0"/>
            </w:pPr>
            <w:r>
              <w:t>Bustos</w:t>
            </w:r>
          </w:p>
        </w:tc>
      </w:tr>
      <w:tr w:rsidR="00E41175" w:rsidRPr="00E41175" w14:paraId="50F0BB8F" w14:textId="77777777" w:rsidTr="00E41175">
        <w:tc>
          <w:tcPr>
            <w:tcW w:w="2179" w:type="dxa"/>
            <w:shd w:val="clear" w:color="auto" w:fill="auto"/>
          </w:tcPr>
          <w:p w14:paraId="46A5CA37" w14:textId="77777777" w:rsidR="00E41175" w:rsidRPr="00E41175" w:rsidRDefault="00E41175" w:rsidP="00E41175">
            <w:pPr>
              <w:ind w:firstLine="0"/>
            </w:pPr>
            <w:r>
              <w:t>Caskey</w:t>
            </w:r>
          </w:p>
        </w:tc>
        <w:tc>
          <w:tcPr>
            <w:tcW w:w="2179" w:type="dxa"/>
            <w:shd w:val="clear" w:color="auto" w:fill="auto"/>
          </w:tcPr>
          <w:p w14:paraId="614B843C" w14:textId="77777777" w:rsidR="00E41175" w:rsidRPr="00E41175" w:rsidRDefault="00E41175" w:rsidP="00E41175">
            <w:pPr>
              <w:ind w:firstLine="0"/>
            </w:pPr>
            <w:r>
              <w:t>Clyburn</w:t>
            </w:r>
          </w:p>
        </w:tc>
        <w:tc>
          <w:tcPr>
            <w:tcW w:w="2180" w:type="dxa"/>
            <w:shd w:val="clear" w:color="auto" w:fill="auto"/>
          </w:tcPr>
          <w:p w14:paraId="291CCCFD" w14:textId="77777777" w:rsidR="00E41175" w:rsidRPr="00E41175" w:rsidRDefault="00E41175" w:rsidP="00E41175">
            <w:pPr>
              <w:ind w:firstLine="0"/>
            </w:pPr>
            <w:r>
              <w:t>Cobb-Hunter</w:t>
            </w:r>
          </w:p>
        </w:tc>
      </w:tr>
      <w:tr w:rsidR="00E41175" w:rsidRPr="00E41175" w14:paraId="758AE338" w14:textId="77777777" w:rsidTr="00E41175">
        <w:tc>
          <w:tcPr>
            <w:tcW w:w="2179" w:type="dxa"/>
            <w:shd w:val="clear" w:color="auto" w:fill="auto"/>
          </w:tcPr>
          <w:p w14:paraId="3E5838E3" w14:textId="77777777" w:rsidR="00E41175" w:rsidRPr="00E41175" w:rsidRDefault="00E41175" w:rsidP="00E41175">
            <w:pPr>
              <w:ind w:firstLine="0"/>
            </w:pPr>
            <w:r>
              <w:t>Collins</w:t>
            </w:r>
          </w:p>
        </w:tc>
        <w:tc>
          <w:tcPr>
            <w:tcW w:w="2179" w:type="dxa"/>
            <w:shd w:val="clear" w:color="auto" w:fill="auto"/>
          </w:tcPr>
          <w:p w14:paraId="598B316F" w14:textId="77777777" w:rsidR="00E41175" w:rsidRPr="00E41175" w:rsidRDefault="00E41175" w:rsidP="00E41175">
            <w:pPr>
              <w:ind w:firstLine="0"/>
            </w:pPr>
            <w:r>
              <w:t>Connell</w:t>
            </w:r>
          </w:p>
        </w:tc>
        <w:tc>
          <w:tcPr>
            <w:tcW w:w="2180" w:type="dxa"/>
            <w:shd w:val="clear" w:color="auto" w:fill="auto"/>
          </w:tcPr>
          <w:p w14:paraId="4BF4486A" w14:textId="77777777" w:rsidR="00E41175" w:rsidRPr="00E41175" w:rsidRDefault="00E41175" w:rsidP="00E41175">
            <w:pPr>
              <w:ind w:firstLine="0"/>
            </w:pPr>
            <w:r>
              <w:t>Dillard</w:t>
            </w:r>
          </w:p>
        </w:tc>
      </w:tr>
      <w:tr w:rsidR="00E41175" w:rsidRPr="00E41175" w14:paraId="13153596" w14:textId="77777777" w:rsidTr="00E41175">
        <w:tc>
          <w:tcPr>
            <w:tcW w:w="2179" w:type="dxa"/>
            <w:shd w:val="clear" w:color="auto" w:fill="auto"/>
          </w:tcPr>
          <w:p w14:paraId="6C3BDDF1" w14:textId="77777777" w:rsidR="00E41175" w:rsidRPr="00E41175" w:rsidRDefault="00E41175" w:rsidP="00E41175">
            <w:pPr>
              <w:ind w:firstLine="0"/>
            </w:pPr>
            <w:r>
              <w:t>Elliott</w:t>
            </w:r>
          </w:p>
        </w:tc>
        <w:tc>
          <w:tcPr>
            <w:tcW w:w="2179" w:type="dxa"/>
            <w:shd w:val="clear" w:color="auto" w:fill="auto"/>
          </w:tcPr>
          <w:p w14:paraId="4FBE5778" w14:textId="77777777" w:rsidR="00E41175" w:rsidRPr="00E41175" w:rsidRDefault="00E41175" w:rsidP="00E41175">
            <w:pPr>
              <w:ind w:firstLine="0"/>
            </w:pPr>
            <w:r>
              <w:t>Erickson</w:t>
            </w:r>
          </w:p>
        </w:tc>
        <w:tc>
          <w:tcPr>
            <w:tcW w:w="2180" w:type="dxa"/>
            <w:shd w:val="clear" w:color="auto" w:fill="auto"/>
          </w:tcPr>
          <w:p w14:paraId="542E663E" w14:textId="77777777" w:rsidR="00E41175" w:rsidRPr="00E41175" w:rsidRDefault="00E41175" w:rsidP="00E41175">
            <w:pPr>
              <w:ind w:firstLine="0"/>
            </w:pPr>
            <w:r>
              <w:t>Forrest</w:t>
            </w:r>
          </w:p>
        </w:tc>
      </w:tr>
      <w:tr w:rsidR="00E41175" w:rsidRPr="00E41175" w14:paraId="0B0A047E" w14:textId="77777777" w:rsidTr="00E41175">
        <w:tc>
          <w:tcPr>
            <w:tcW w:w="2179" w:type="dxa"/>
            <w:shd w:val="clear" w:color="auto" w:fill="auto"/>
          </w:tcPr>
          <w:p w14:paraId="2FB585E6" w14:textId="77777777" w:rsidR="00E41175" w:rsidRPr="00E41175" w:rsidRDefault="00E41175" w:rsidP="00E41175">
            <w:pPr>
              <w:ind w:firstLine="0"/>
            </w:pPr>
            <w:r>
              <w:t>Garvin</w:t>
            </w:r>
          </w:p>
        </w:tc>
        <w:tc>
          <w:tcPr>
            <w:tcW w:w="2179" w:type="dxa"/>
            <w:shd w:val="clear" w:color="auto" w:fill="auto"/>
          </w:tcPr>
          <w:p w14:paraId="61DE8A31" w14:textId="77777777" w:rsidR="00E41175" w:rsidRPr="00E41175" w:rsidRDefault="00E41175" w:rsidP="00E41175">
            <w:pPr>
              <w:ind w:firstLine="0"/>
            </w:pPr>
            <w:r>
              <w:t>Gatch</w:t>
            </w:r>
          </w:p>
        </w:tc>
        <w:tc>
          <w:tcPr>
            <w:tcW w:w="2180" w:type="dxa"/>
            <w:shd w:val="clear" w:color="auto" w:fill="auto"/>
          </w:tcPr>
          <w:p w14:paraId="31685823" w14:textId="77777777" w:rsidR="00E41175" w:rsidRPr="00E41175" w:rsidRDefault="00E41175" w:rsidP="00E41175">
            <w:pPr>
              <w:ind w:firstLine="0"/>
            </w:pPr>
            <w:r>
              <w:t>Gilliard</w:t>
            </w:r>
          </w:p>
        </w:tc>
      </w:tr>
      <w:tr w:rsidR="00E41175" w:rsidRPr="00E41175" w14:paraId="2DCD8238" w14:textId="77777777" w:rsidTr="00E41175">
        <w:tc>
          <w:tcPr>
            <w:tcW w:w="2179" w:type="dxa"/>
            <w:shd w:val="clear" w:color="auto" w:fill="auto"/>
          </w:tcPr>
          <w:p w14:paraId="1A5B1E15" w14:textId="77777777" w:rsidR="00E41175" w:rsidRPr="00E41175" w:rsidRDefault="00E41175" w:rsidP="00E41175">
            <w:pPr>
              <w:ind w:firstLine="0"/>
            </w:pPr>
            <w:r>
              <w:t>Hartnett</w:t>
            </w:r>
          </w:p>
        </w:tc>
        <w:tc>
          <w:tcPr>
            <w:tcW w:w="2179" w:type="dxa"/>
            <w:shd w:val="clear" w:color="auto" w:fill="auto"/>
          </w:tcPr>
          <w:p w14:paraId="349DC9F8" w14:textId="77777777" w:rsidR="00E41175" w:rsidRPr="00E41175" w:rsidRDefault="00E41175" w:rsidP="00E41175">
            <w:pPr>
              <w:ind w:firstLine="0"/>
            </w:pPr>
            <w:r>
              <w:t>Henderson-Myers</w:t>
            </w:r>
          </w:p>
        </w:tc>
        <w:tc>
          <w:tcPr>
            <w:tcW w:w="2180" w:type="dxa"/>
            <w:shd w:val="clear" w:color="auto" w:fill="auto"/>
          </w:tcPr>
          <w:p w14:paraId="245A0DBB" w14:textId="77777777" w:rsidR="00E41175" w:rsidRPr="00E41175" w:rsidRDefault="00E41175" w:rsidP="00E41175">
            <w:pPr>
              <w:ind w:firstLine="0"/>
            </w:pPr>
            <w:r>
              <w:t>Henegan</w:t>
            </w:r>
          </w:p>
        </w:tc>
      </w:tr>
      <w:tr w:rsidR="00E41175" w:rsidRPr="00E41175" w14:paraId="7E487846" w14:textId="77777777" w:rsidTr="00E41175">
        <w:tc>
          <w:tcPr>
            <w:tcW w:w="2179" w:type="dxa"/>
            <w:shd w:val="clear" w:color="auto" w:fill="auto"/>
          </w:tcPr>
          <w:p w14:paraId="40097C87" w14:textId="77777777" w:rsidR="00E41175" w:rsidRPr="00E41175" w:rsidRDefault="00E41175" w:rsidP="00E41175">
            <w:pPr>
              <w:ind w:firstLine="0"/>
            </w:pPr>
            <w:r>
              <w:t>Hewitt</w:t>
            </w:r>
          </w:p>
        </w:tc>
        <w:tc>
          <w:tcPr>
            <w:tcW w:w="2179" w:type="dxa"/>
            <w:shd w:val="clear" w:color="auto" w:fill="auto"/>
          </w:tcPr>
          <w:p w14:paraId="46FB2D3F" w14:textId="77777777" w:rsidR="00E41175" w:rsidRPr="00E41175" w:rsidRDefault="00E41175" w:rsidP="00E41175">
            <w:pPr>
              <w:ind w:firstLine="0"/>
            </w:pPr>
            <w:r>
              <w:t>Hosey</w:t>
            </w:r>
          </w:p>
        </w:tc>
        <w:tc>
          <w:tcPr>
            <w:tcW w:w="2180" w:type="dxa"/>
            <w:shd w:val="clear" w:color="auto" w:fill="auto"/>
          </w:tcPr>
          <w:p w14:paraId="2D039A70" w14:textId="77777777" w:rsidR="00E41175" w:rsidRPr="00E41175" w:rsidRDefault="00E41175" w:rsidP="00E41175">
            <w:pPr>
              <w:ind w:firstLine="0"/>
            </w:pPr>
            <w:r>
              <w:t>Howard</w:t>
            </w:r>
          </w:p>
        </w:tc>
      </w:tr>
      <w:tr w:rsidR="00E41175" w:rsidRPr="00E41175" w14:paraId="152121B2" w14:textId="77777777" w:rsidTr="00E41175">
        <w:tc>
          <w:tcPr>
            <w:tcW w:w="2179" w:type="dxa"/>
            <w:shd w:val="clear" w:color="auto" w:fill="auto"/>
          </w:tcPr>
          <w:p w14:paraId="3D3B2179" w14:textId="77777777" w:rsidR="00E41175" w:rsidRPr="00E41175" w:rsidRDefault="00E41175" w:rsidP="00E41175">
            <w:pPr>
              <w:ind w:firstLine="0"/>
            </w:pPr>
            <w:r>
              <w:t>Jefferson</w:t>
            </w:r>
          </w:p>
        </w:tc>
        <w:tc>
          <w:tcPr>
            <w:tcW w:w="2179" w:type="dxa"/>
            <w:shd w:val="clear" w:color="auto" w:fill="auto"/>
          </w:tcPr>
          <w:p w14:paraId="207FE52B" w14:textId="77777777" w:rsidR="00E41175" w:rsidRPr="00E41175" w:rsidRDefault="00E41175" w:rsidP="00E41175">
            <w:pPr>
              <w:ind w:firstLine="0"/>
            </w:pPr>
            <w:r>
              <w:t>J. L. Johnson</w:t>
            </w:r>
          </w:p>
        </w:tc>
        <w:tc>
          <w:tcPr>
            <w:tcW w:w="2180" w:type="dxa"/>
            <w:shd w:val="clear" w:color="auto" w:fill="auto"/>
          </w:tcPr>
          <w:p w14:paraId="65875DAA" w14:textId="77777777" w:rsidR="00E41175" w:rsidRPr="00E41175" w:rsidRDefault="00E41175" w:rsidP="00E41175">
            <w:pPr>
              <w:ind w:firstLine="0"/>
            </w:pPr>
            <w:r>
              <w:t>W. Jones</w:t>
            </w:r>
          </w:p>
        </w:tc>
      </w:tr>
      <w:tr w:rsidR="00E41175" w:rsidRPr="00E41175" w14:paraId="2D376BB3" w14:textId="77777777" w:rsidTr="00E41175">
        <w:tc>
          <w:tcPr>
            <w:tcW w:w="2179" w:type="dxa"/>
            <w:shd w:val="clear" w:color="auto" w:fill="auto"/>
          </w:tcPr>
          <w:p w14:paraId="33166276" w14:textId="77777777" w:rsidR="00E41175" w:rsidRPr="00E41175" w:rsidRDefault="00E41175" w:rsidP="00E41175">
            <w:pPr>
              <w:ind w:firstLine="0"/>
            </w:pPr>
            <w:r>
              <w:t>King</w:t>
            </w:r>
          </w:p>
        </w:tc>
        <w:tc>
          <w:tcPr>
            <w:tcW w:w="2179" w:type="dxa"/>
            <w:shd w:val="clear" w:color="auto" w:fill="auto"/>
          </w:tcPr>
          <w:p w14:paraId="7CCC1690" w14:textId="77777777" w:rsidR="00E41175" w:rsidRPr="00E41175" w:rsidRDefault="00E41175" w:rsidP="00E41175">
            <w:pPr>
              <w:ind w:firstLine="0"/>
            </w:pPr>
            <w:r>
              <w:t>Kirby</w:t>
            </w:r>
          </w:p>
        </w:tc>
        <w:tc>
          <w:tcPr>
            <w:tcW w:w="2180" w:type="dxa"/>
            <w:shd w:val="clear" w:color="auto" w:fill="auto"/>
          </w:tcPr>
          <w:p w14:paraId="3C8AA061" w14:textId="77777777" w:rsidR="00E41175" w:rsidRPr="00E41175" w:rsidRDefault="00E41175" w:rsidP="00E41175">
            <w:pPr>
              <w:ind w:firstLine="0"/>
            </w:pPr>
            <w:r>
              <w:t>Leber</w:t>
            </w:r>
          </w:p>
        </w:tc>
      </w:tr>
      <w:tr w:rsidR="00E41175" w:rsidRPr="00E41175" w14:paraId="18DCE2E7" w14:textId="77777777" w:rsidTr="00E41175">
        <w:tc>
          <w:tcPr>
            <w:tcW w:w="2179" w:type="dxa"/>
            <w:shd w:val="clear" w:color="auto" w:fill="auto"/>
          </w:tcPr>
          <w:p w14:paraId="422B904A" w14:textId="77777777" w:rsidR="00E41175" w:rsidRPr="00E41175" w:rsidRDefault="00E41175" w:rsidP="00E41175">
            <w:pPr>
              <w:ind w:firstLine="0"/>
            </w:pPr>
            <w:r>
              <w:t>Lowe</w:t>
            </w:r>
          </w:p>
        </w:tc>
        <w:tc>
          <w:tcPr>
            <w:tcW w:w="2179" w:type="dxa"/>
            <w:shd w:val="clear" w:color="auto" w:fill="auto"/>
          </w:tcPr>
          <w:p w14:paraId="1C4B2DB1" w14:textId="77777777" w:rsidR="00E41175" w:rsidRPr="00E41175" w:rsidRDefault="00E41175" w:rsidP="00E41175">
            <w:pPr>
              <w:ind w:firstLine="0"/>
            </w:pPr>
            <w:r>
              <w:t>McDaniel</w:t>
            </w:r>
          </w:p>
        </w:tc>
        <w:tc>
          <w:tcPr>
            <w:tcW w:w="2180" w:type="dxa"/>
            <w:shd w:val="clear" w:color="auto" w:fill="auto"/>
          </w:tcPr>
          <w:p w14:paraId="0B24ABBB" w14:textId="77777777" w:rsidR="00E41175" w:rsidRPr="00E41175" w:rsidRDefault="00E41175" w:rsidP="00E41175">
            <w:pPr>
              <w:ind w:firstLine="0"/>
            </w:pPr>
            <w:r>
              <w:t>McGinnis</w:t>
            </w:r>
          </w:p>
        </w:tc>
      </w:tr>
      <w:tr w:rsidR="00E41175" w:rsidRPr="00E41175" w14:paraId="014BE2F4" w14:textId="77777777" w:rsidTr="00E41175">
        <w:tc>
          <w:tcPr>
            <w:tcW w:w="2179" w:type="dxa"/>
            <w:shd w:val="clear" w:color="auto" w:fill="auto"/>
          </w:tcPr>
          <w:p w14:paraId="6CF973B5" w14:textId="77777777" w:rsidR="00E41175" w:rsidRPr="00E41175" w:rsidRDefault="00E41175" w:rsidP="00E41175">
            <w:pPr>
              <w:ind w:firstLine="0"/>
            </w:pPr>
            <w:r>
              <w:t>Moss</w:t>
            </w:r>
          </w:p>
        </w:tc>
        <w:tc>
          <w:tcPr>
            <w:tcW w:w="2179" w:type="dxa"/>
            <w:shd w:val="clear" w:color="auto" w:fill="auto"/>
          </w:tcPr>
          <w:p w14:paraId="38D8E502" w14:textId="77777777" w:rsidR="00E41175" w:rsidRPr="00E41175" w:rsidRDefault="00E41175" w:rsidP="00E41175">
            <w:pPr>
              <w:ind w:firstLine="0"/>
            </w:pPr>
            <w:r>
              <w:t>Murphy</w:t>
            </w:r>
          </w:p>
        </w:tc>
        <w:tc>
          <w:tcPr>
            <w:tcW w:w="2180" w:type="dxa"/>
            <w:shd w:val="clear" w:color="auto" w:fill="auto"/>
          </w:tcPr>
          <w:p w14:paraId="73D65A1C" w14:textId="77777777" w:rsidR="00E41175" w:rsidRPr="00E41175" w:rsidRDefault="00E41175" w:rsidP="00E41175">
            <w:pPr>
              <w:ind w:firstLine="0"/>
            </w:pPr>
            <w:r>
              <w:t>Neese</w:t>
            </w:r>
          </w:p>
        </w:tc>
      </w:tr>
      <w:tr w:rsidR="00E41175" w:rsidRPr="00E41175" w14:paraId="77F4316C" w14:textId="77777777" w:rsidTr="00E41175">
        <w:tc>
          <w:tcPr>
            <w:tcW w:w="2179" w:type="dxa"/>
            <w:shd w:val="clear" w:color="auto" w:fill="auto"/>
          </w:tcPr>
          <w:p w14:paraId="574E6B01" w14:textId="77777777" w:rsidR="00E41175" w:rsidRPr="00E41175" w:rsidRDefault="00E41175" w:rsidP="00E41175">
            <w:pPr>
              <w:ind w:firstLine="0"/>
            </w:pPr>
            <w:r>
              <w:t>B. Newton</w:t>
            </w:r>
          </w:p>
        </w:tc>
        <w:tc>
          <w:tcPr>
            <w:tcW w:w="2179" w:type="dxa"/>
            <w:shd w:val="clear" w:color="auto" w:fill="auto"/>
          </w:tcPr>
          <w:p w14:paraId="766BE053" w14:textId="77777777" w:rsidR="00E41175" w:rsidRPr="00E41175" w:rsidRDefault="00E41175" w:rsidP="00E41175">
            <w:pPr>
              <w:ind w:firstLine="0"/>
            </w:pPr>
            <w:r>
              <w:t>W. Newton</w:t>
            </w:r>
          </w:p>
        </w:tc>
        <w:tc>
          <w:tcPr>
            <w:tcW w:w="2180" w:type="dxa"/>
            <w:shd w:val="clear" w:color="auto" w:fill="auto"/>
          </w:tcPr>
          <w:p w14:paraId="2389C917" w14:textId="77777777" w:rsidR="00E41175" w:rsidRPr="00E41175" w:rsidRDefault="00E41175" w:rsidP="00E41175">
            <w:pPr>
              <w:ind w:firstLine="0"/>
            </w:pPr>
            <w:r>
              <w:t>Ott</w:t>
            </w:r>
          </w:p>
        </w:tc>
      </w:tr>
      <w:tr w:rsidR="00E41175" w:rsidRPr="00E41175" w14:paraId="2CE0B5B8" w14:textId="77777777" w:rsidTr="00E41175">
        <w:tc>
          <w:tcPr>
            <w:tcW w:w="2179" w:type="dxa"/>
            <w:shd w:val="clear" w:color="auto" w:fill="auto"/>
          </w:tcPr>
          <w:p w14:paraId="6E18F3AB" w14:textId="77777777" w:rsidR="00E41175" w:rsidRPr="00E41175" w:rsidRDefault="00E41175" w:rsidP="00E41175">
            <w:pPr>
              <w:ind w:firstLine="0"/>
            </w:pPr>
            <w:r>
              <w:t>Pendarvis</w:t>
            </w:r>
          </w:p>
        </w:tc>
        <w:tc>
          <w:tcPr>
            <w:tcW w:w="2179" w:type="dxa"/>
            <w:shd w:val="clear" w:color="auto" w:fill="auto"/>
          </w:tcPr>
          <w:p w14:paraId="4E48D5A4" w14:textId="77777777" w:rsidR="00E41175" w:rsidRPr="00E41175" w:rsidRDefault="00E41175" w:rsidP="00E41175">
            <w:pPr>
              <w:ind w:firstLine="0"/>
            </w:pPr>
            <w:r>
              <w:t>Rivers</w:t>
            </w:r>
          </w:p>
        </w:tc>
        <w:tc>
          <w:tcPr>
            <w:tcW w:w="2180" w:type="dxa"/>
            <w:shd w:val="clear" w:color="auto" w:fill="auto"/>
          </w:tcPr>
          <w:p w14:paraId="5B38CB6B" w14:textId="77777777" w:rsidR="00E41175" w:rsidRPr="00E41175" w:rsidRDefault="00E41175" w:rsidP="00E41175">
            <w:pPr>
              <w:ind w:firstLine="0"/>
            </w:pPr>
            <w:r>
              <w:t>Rose</w:t>
            </w:r>
          </w:p>
        </w:tc>
      </w:tr>
      <w:tr w:rsidR="00E41175" w:rsidRPr="00E41175" w14:paraId="30492DCF" w14:textId="77777777" w:rsidTr="00E41175">
        <w:tc>
          <w:tcPr>
            <w:tcW w:w="2179" w:type="dxa"/>
            <w:shd w:val="clear" w:color="auto" w:fill="auto"/>
          </w:tcPr>
          <w:p w14:paraId="43A81242" w14:textId="77777777" w:rsidR="00E41175" w:rsidRPr="00E41175" w:rsidRDefault="00E41175" w:rsidP="00E41175">
            <w:pPr>
              <w:ind w:firstLine="0"/>
            </w:pPr>
            <w:r>
              <w:t>Schuessler</w:t>
            </w:r>
          </w:p>
        </w:tc>
        <w:tc>
          <w:tcPr>
            <w:tcW w:w="2179" w:type="dxa"/>
            <w:shd w:val="clear" w:color="auto" w:fill="auto"/>
          </w:tcPr>
          <w:p w14:paraId="21D15395" w14:textId="77777777" w:rsidR="00E41175" w:rsidRPr="00E41175" w:rsidRDefault="00E41175" w:rsidP="00E41175">
            <w:pPr>
              <w:ind w:firstLine="0"/>
            </w:pPr>
            <w:r>
              <w:t>M. M. Smith</w:t>
            </w:r>
          </w:p>
        </w:tc>
        <w:tc>
          <w:tcPr>
            <w:tcW w:w="2180" w:type="dxa"/>
            <w:shd w:val="clear" w:color="auto" w:fill="auto"/>
          </w:tcPr>
          <w:p w14:paraId="76803A4A" w14:textId="77777777" w:rsidR="00E41175" w:rsidRPr="00E41175" w:rsidRDefault="00E41175" w:rsidP="00E41175">
            <w:pPr>
              <w:ind w:firstLine="0"/>
            </w:pPr>
            <w:r>
              <w:t>Taylor</w:t>
            </w:r>
          </w:p>
        </w:tc>
      </w:tr>
      <w:tr w:rsidR="00E41175" w:rsidRPr="00E41175" w14:paraId="61846B50" w14:textId="77777777" w:rsidTr="00E41175">
        <w:tc>
          <w:tcPr>
            <w:tcW w:w="2179" w:type="dxa"/>
            <w:shd w:val="clear" w:color="auto" w:fill="auto"/>
          </w:tcPr>
          <w:p w14:paraId="026F1AAC" w14:textId="77777777" w:rsidR="00E41175" w:rsidRPr="00E41175" w:rsidRDefault="00E41175" w:rsidP="00E41175">
            <w:pPr>
              <w:ind w:firstLine="0"/>
            </w:pPr>
            <w:r>
              <w:t>Tedder</w:t>
            </w:r>
          </w:p>
        </w:tc>
        <w:tc>
          <w:tcPr>
            <w:tcW w:w="2179" w:type="dxa"/>
            <w:shd w:val="clear" w:color="auto" w:fill="auto"/>
          </w:tcPr>
          <w:p w14:paraId="7B5EDBFF" w14:textId="77777777" w:rsidR="00E41175" w:rsidRPr="00E41175" w:rsidRDefault="00E41175" w:rsidP="00E41175">
            <w:pPr>
              <w:ind w:firstLine="0"/>
            </w:pPr>
            <w:r>
              <w:t>Thigpen</w:t>
            </w:r>
          </w:p>
        </w:tc>
        <w:tc>
          <w:tcPr>
            <w:tcW w:w="2180" w:type="dxa"/>
            <w:shd w:val="clear" w:color="auto" w:fill="auto"/>
          </w:tcPr>
          <w:p w14:paraId="012AC998" w14:textId="77777777" w:rsidR="00E41175" w:rsidRPr="00E41175" w:rsidRDefault="00E41175" w:rsidP="00E41175">
            <w:pPr>
              <w:ind w:firstLine="0"/>
            </w:pPr>
            <w:r>
              <w:t>Weeks</w:t>
            </w:r>
          </w:p>
        </w:tc>
      </w:tr>
      <w:tr w:rsidR="00E41175" w:rsidRPr="00E41175" w14:paraId="6951A1EC" w14:textId="77777777" w:rsidTr="00E41175">
        <w:tc>
          <w:tcPr>
            <w:tcW w:w="2179" w:type="dxa"/>
            <w:shd w:val="clear" w:color="auto" w:fill="auto"/>
          </w:tcPr>
          <w:p w14:paraId="3015C484" w14:textId="77777777" w:rsidR="00E41175" w:rsidRPr="00E41175" w:rsidRDefault="00E41175" w:rsidP="00E41175">
            <w:pPr>
              <w:keepNext/>
              <w:ind w:firstLine="0"/>
            </w:pPr>
            <w:r>
              <w:t>Wetmore</w:t>
            </w:r>
          </w:p>
        </w:tc>
        <w:tc>
          <w:tcPr>
            <w:tcW w:w="2179" w:type="dxa"/>
            <w:shd w:val="clear" w:color="auto" w:fill="auto"/>
          </w:tcPr>
          <w:p w14:paraId="4E20C2D6" w14:textId="77777777" w:rsidR="00E41175" w:rsidRPr="00E41175" w:rsidRDefault="00E41175" w:rsidP="00E41175">
            <w:pPr>
              <w:keepNext/>
              <w:ind w:firstLine="0"/>
            </w:pPr>
            <w:r>
              <w:t>Wheeler</w:t>
            </w:r>
          </w:p>
        </w:tc>
        <w:tc>
          <w:tcPr>
            <w:tcW w:w="2180" w:type="dxa"/>
            <w:shd w:val="clear" w:color="auto" w:fill="auto"/>
          </w:tcPr>
          <w:p w14:paraId="59DF5F23" w14:textId="77777777" w:rsidR="00E41175" w:rsidRPr="00E41175" w:rsidRDefault="00E41175" w:rsidP="00E41175">
            <w:pPr>
              <w:keepNext/>
              <w:ind w:firstLine="0"/>
            </w:pPr>
            <w:r>
              <w:t>Williams</w:t>
            </w:r>
          </w:p>
        </w:tc>
      </w:tr>
      <w:tr w:rsidR="00E41175" w:rsidRPr="00E41175" w14:paraId="2DB7B1BC" w14:textId="77777777" w:rsidTr="00E41175">
        <w:tc>
          <w:tcPr>
            <w:tcW w:w="2179" w:type="dxa"/>
            <w:shd w:val="clear" w:color="auto" w:fill="auto"/>
          </w:tcPr>
          <w:p w14:paraId="7BBDBD43" w14:textId="77777777" w:rsidR="00E41175" w:rsidRPr="00E41175" w:rsidRDefault="00E41175" w:rsidP="00E41175">
            <w:pPr>
              <w:keepNext/>
              <w:ind w:firstLine="0"/>
            </w:pPr>
            <w:r>
              <w:t>Wooten</w:t>
            </w:r>
          </w:p>
        </w:tc>
        <w:tc>
          <w:tcPr>
            <w:tcW w:w="2179" w:type="dxa"/>
            <w:shd w:val="clear" w:color="auto" w:fill="auto"/>
          </w:tcPr>
          <w:p w14:paraId="3912AE13" w14:textId="77777777" w:rsidR="00E41175" w:rsidRPr="00E41175" w:rsidRDefault="00E41175" w:rsidP="00E41175">
            <w:pPr>
              <w:keepNext/>
              <w:ind w:firstLine="0"/>
            </w:pPr>
          </w:p>
        </w:tc>
        <w:tc>
          <w:tcPr>
            <w:tcW w:w="2180" w:type="dxa"/>
            <w:shd w:val="clear" w:color="auto" w:fill="auto"/>
          </w:tcPr>
          <w:p w14:paraId="1CACD6C3" w14:textId="77777777" w:rsidR="00E41175" w:rsidRPr="00E41175" w:rsidRDefault="00E41175" w:rsidP="00E41175">
            <w:pPr>
              <w:keepNext/>
              <w:ind w:firstLine="0"/>
            </w:pPr>
          </w:p>
        </w:tc>
      </w:tr>
    </w:tbl>
    <w:p w14:paraId="7B2A4A4B" w14:textId="77777777" w:rsidR="00E41175" w:rsidRDefault="00E41175" w:rsidP="00E41175"/>
    <w:p w14:paraId="207106A6" w14:textId="77777777" w:rsidR="00E41175" w:rsidRDefault="00E41175" w:rsidP="00E41175">
      <w:pPr>
        <w:jc w:val="center"/>
        <w:rPr>
          <w:b/>
        </w:rPr>
      </w:pPr>
      <w:r w:rsidRPr="00E41175">
        <w:rPr>
          <w:b/>
        </w:rPr>
        <w:t>Total--55</w:t>
      </w:r>
    </w:p>
    <w:p w14:paraId="2B18DB42" w14:textId="77777777" w:rsidR="00E41175" w:rsidRDefault="00E41175" w:rsidP="00E41175">
      <w:pPr>
        <w:jc w:val="center"/>
        <w:rPr>
          <w:b/>
        </w:rPr>
      </w:pPr>
    </w:p>
    <w:p w14:paraId="73A03B5B" w14:textId="77777777" w:rsidR="00E41175" w:rsidRDefault="00E41175" w:rsidP="00E41175">
      <w:pPr>
        <w:ind w:firstLine="0"/>
      </w:pPr>
      <w:r w:rsidRPr="00E411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41175" w:rsidRPr="00E41175" w14:paraId="059D813F" w14:textId="77777777" w:rsidTr="00E41175">
        <w:tc>
          <w:tcPr>
            <w:tcW w:w="2179" w:type="dxa"/>
            <w:shd w:val="clear" w:color="auto" w:fill="auto"/>
          </w:tcPr>
          <w:p w14:paraId="6511FDBB" w14:textId="77777777" w:rsidR="00E41175" w:rsidRPr="00E41175" w:rsidRDefault="00E41175" w:rsidP="00E41175">
            <w:pPr>
              <w:keepNext/>
              <w:ind w:firstLine="0"/>
            </w:pPr>
            <w:r>
              <w:t>Bailey</w:t>
            </w:r>
          </w:p>
        </w:tc>
        <w:tc>
          <w:tcPr>
            <w:tcW w:w="2179" w:type="dxa"/>
            <w:shd w:val="clear" w:color="auto" w:fill="auto"/>
          </w:tcPr>
          <w:p w14:paraId="7E3FC985" w14:textId="77777777" w:rsidR="00E41175" w:rsidRPr="00E41175" w:rsidRDefault="00E41175" w:rsidP="00E41175">
            <w:pPr>
              <w:keepNext/>
              <w:ind w:firstLine="0"/>
            </w:pPr>
            <w:r>
              <w:t>Beach</w:t>
            </w:r>
          </w:p>
        </w:tc>
        <w:tc>
          <w:tcPr>
            <w:tcW w:w="2180" w:type="dxa"/>
            <w:shd w:val="clear" w:color="auto" w:fill="auto"/>
          </w:tcPr>
          <w:p w14:paraId="7022E44E" w14:textId="77777777" w:rsidR="00E41175" w:rsidRPr="00E41175" w:rsidRDefault="00E41175" w:rsidP="00E41175">
            <w:pPr>
              <w:keepNext/>
              <w:ind w:firstLine="0"/>
            </w:pPr>
            <w:r>
              <w:t>Burns</w:t>
            </w:r>
          </w:p>
        </w:tc>
      </w:tr>
      <w:tr w:rsidR="00E41175" w:rsidRPr="00E41175" w14:paraId="3C285554" w14:textId="77777777" w:rsidTr="00E41175">
        <w:tc>
          <w:tcPr>
            <w:tcW w:w="2179" w:type="dxa"/>
            <w:shd w:val="clear" w:color="auto" w:fill="auto"/>
          </w:tcPr>
          <w:p w14:paraId="0673F993" w14:textId="77777777" w:rsidR="00E41175" w:rsidRPr="00E41175" w:rsidRDefault="00E41175" w:rsidP="00E41175">
            <w:pPr>
              <w:ind w:firstLine="0"/>
            </w:pPr>
            <w:r>
              <w:t>Calhoon</w:t>
            </w:r>
          </w:p>
        </w:tc>
        <w:tc>
          <w:tcPr>
            <w:tcW w:w="2179" w:type="dxa"/>
            <w:shd w:val="clear" w:color="auto" w:fill="auto"/>
          </w:tcPr>
          <w:p w14:paraId="2A3A2BE9" w14:textId="77777777" w:rsidR="00E41175" w:rsidRPr="00E41175" w:rsidRDefault="00E41175" w:rsidP="00E41175">
            <w:pPr>
              <w:ind w:firstLine="0"/>
            </w:pPr>
            <w:r>
              <w:t>Carter</w:t>
            </w:r>
          </w:p>
        </w:tc>
        <w:tc>
          <w:tcPr>
            <w:tcW w:w="2180" w:type="dxa"/>
            <w:shd w:val="clear" w:color="auto" w:fill="auto"/>
          </w:tcPr>
          <w:p w14:paraId="14B34344" w14:textId="77777777" w:rsidR="00E41175" w:rsidRPr="00E41175" w:rsidRDefault="00E41175" w:rsidP="00E41175">
            <w:pPr>
              <w:ind w:firstLine="0"/>
            </w:pPr>
            <w:r>
              <w:t>Chapman</w:t>
            </w:r>
          </w:p>
        </w:tc>
      </w:tr>
      <w:tr w:rsidR="00E41175" w:rsidRPr="00E41175" w14:paraId="43077CC6" w14:textId="77777777" w:rsidTr="00E41175">
        <w:tc>
          <w:tcPr>
            <w:tcW w:w="2179" w:type="dxa"/>
            <w:shd w:val="clear" w:color="auto" w:fill="auto"/>
          </w:tcPr>
          <w:p w14:paraId="725E583F" w14:textId="77777777" w:rsidR="00E41175" w:rsidRPr="00E41175" w:rsidRDefault="00E41175" w:rsidP="00E41175">
            <w:pPr>
              <w:ind w:firstLine="0"/>
            </w:pPr>
            <w:r>
              <w:t>Chumley</w:t>
            </w:r>
          </w:p>
        </w:tc>
        <w:tc>
          <w:tcPr>
            <w:tcW w:w="2179" w:type="dxa"/>
            <w:shd w:val="clear" w:color="auto" w:fill="auto"/>
          </w:tcPr>
          <w:p w14:paraId="286C55D6" w14:textId="77777777" w:rsidR="00E41175" w:rsidRPr="00E41175" w:rsidRDefault="00E41175" w:rsidP="00E41175">
            <w:pPr>
              <w:ind w:firstLine="0"/>
            </w:pPr>
            <w:r>
              <w:t>Crawford</w:t>
            </w:r>
          </w:p>
        </w:tc>
        <w:tc>
          <w:tcPr>
            <w:tcW w:w="2180" w:type="dxa"/>
            <w:shd w:val="clear" w:color="auto" w:fill="auto"/>
          </w:tcPr>
          <w:p w14:paraId="5F25AA6A" w14:textId="77777777" w:rsidR="00E41175" w:rsidRPr="00E41175" w:rsidRDefault="00E41175" w:rsidP="00E41175">
            <w:pPr>
              <w:ind w:firstLine="0"/>
            </w:pPr>
            <w:r>
              <w:t>Cromer</w:t>
            </w:r>
          </w:p>
        </w:tc>
      </w:tr>
      <w:tr w:rsidR="00E41175" w:rsidRPr="00E41175" w14:paraId="21B699B0" w14:textId="77777777" w:rsidTr="00E41175">
        <w:tc>
          <w:tcPr>
            <w:tcW w:w="2179" w:type="dxa"/>
            <w:shd w:val="clear" w:color="auto" w:fill="auto"/>
          </w:tcPr>
          <w:p w14:paraId="114A90B9" w14:textId="77777777" w:rsidR="00E41175" w:rsidRPr="00E41175" w:rsidRDefault="00E41175" w:rsidP="00E41175">
            <w:pPr>
              <w:ind w:firstLine="0"/>
            </w:pPr>
            <w:r>
              <w:t>Davis</w:t>
            </w:r>
          </w:p>
        </w:tc>
        <w:tc>
          <w:tcPr>
            <w:tcW w:w="2179" w:type="dxa"/>
            <w:shd w:val="clear" w:color="auto" w:fill="auto"/>
          </w:tcPr>
          <w:p w14:paraId="749EC60C" w14:textId="77777777" w:rsidR="00E41175" w:rsidRPr="00E41175" w:rsidRDefault="00E41175" w:rsidP="00E41175">
            <w:pPr>
              <w:ind w:firstLine="0"/>
            </w:pPr>
            <w:r>
              <w:t>Gagnon</w:t>
            </w:r>
          </w:p>
        </w:tc>
        <w:tc>
          <w:tcPr>
            <w:tcW w:w="2180" w:type="dxa"/>
            <w:shd w:val="clear" w:color="auto" w:fill="auto"/>
          </w:tcPr>
          <w:p w14:paraId="0A20A715" w14:textId="77777777" w:rsidR="00E41175" w:rsidRPr="00E41175" w:rsidRDefault="00E41175" w:rsidP="00E41175">
            <w:pPr>
              <w:ind w:firstLine="0"/>
            </w:pPr>
            <w:r>
              <w:t>Gibson</w:t>
            </w:r>
          </w:p>
        </w:tc>
      </w:tr>
      <w:tr w:rsidR="00E41175" w:rsidRPr="00E41175" w14:paraId="23522FE2" w14:textId="77777777" w:rsidTr="00E41175">
        <w:tc>
          <w:tcPr>
            <w:tcW w:w="2179" w:type="dxa"/>
            <w:shd w:val="clear" w:color="auto" w:fill="auto"/>
          </w:tcPr>
          <w:p w14:paraId="7532AC3B" w14:textId="77777777" w:rsidR="00E41175" w:rsidRPr="00E41175" w:rsidRDefault="00E41175" w:rsidP="00E41175">
            <w:pPr>
              <w:ind w:firstLine="0"/>
            </w:pPr>
            <w:r>
              <w:t>Gilliam</w:t>
            </w:r>
          </w:p>
        </w:tc>
        <w:tc>
          <w:tcPr>
            <w:tcW w:w="2179" w:type="dxa"/>
            <w:shd w:val="clear" w:color="auto" w:fill="auto"/>
          </w:tcPr>
          <w:p w14:paraId="34065596" w14:textId="77777777" w:rsidR="00E41175" w:rsidRPr="00E41175" w:rsidRDefault="00E41175" w:rsidP="00E41175">
            <w:pPr>
              <w:ind w:firstLine="0"/>
            </w:pPr>
            <w:r>
              <w:t>Guest</w:t>
            </w:r>
          </w:p>
        </w:tc>
        <w:tc>
          <w:tcPr>
            <w:tcW w:w="2180" w:type="dxa"/>
            <w:shd w:val="clear" w:color="auto" w:fill="auto"/>
          </w:tcPr>
          <w:p w14:paraId="720E2299" w14:textId="77777777" w:rsidR="00E41175" w:rsidRPr="00E41175" w:rsidRDefault="00E41175" w:rsidP="00E41175">
            <w:pPr>
              <w:ind w:firstLine="0"/>
            </w:pPr>
            <w:r>
              <w:t>Guffey</w:t>
            </w:r>
          </w:p>
        </w:tc>
      </w:tr>
      <w:tr w:rsidR="00E41175" w:rsidRPr="00E41175" w14:paraId="04966A17" w14:textId="77777777" w:rsidTr="00E41175">
        <w:tc>
          <w:tcPr>
            <w:tcW w:w="2179" w:type="dxa"/>
            <w:shd w:val="clear" w:color="auto" w:fill="auto"/>
          </w:tcPr>
          <w:p w14:paraId="2303C4F3" w14:textId="77777777" w:rsidR="00E41175" w:rsidRPr="00E41175" w:rsidRDefault="00E41175" w:rsidP="00E41175">
            <w:pPr>
              <w:ind w:firstLine="0"/>
            </w:pPr>
            <w:r>
              <w:t>Haddon</w:t>
            </w:r>
          </w:p>
        </w:tc>
        <w:tc>
          <w:tcPr>
            <w:tcW w:w="2179" w:type="dxa"/>
            <w:shd w:val="clear" w:color="auto" w:fill="auto"/>
          </w:tcPr>
          <w:p w14:paraId="62A75B91" w14:textId="77777777" w:rsidR="00E41175" w:rsidRPr="00E41175" w:rsidRDefault="00E41175" w:rsidP="00E41175">
            <w:pPr>
              <w:ind w:firstLine="0"/>
            </w:pPr>
            <w:r>
              <w:t>Hager</w:t>
            </w:r>
          </w:p>
        </w:tc>
        <w:tc>
          <w:tcPr>
            <w:tcW w:w="2180" w:type="dxa"/>
            <w:shd w:val="clear" w:color="auto" w:fill="auto"/>
          </w:tcPr>
          <w:p w14:paraId="4970B9D8" w14:textId="77777777" w:rsidR="00E41175" w:rsidRPr="00E41175" w:rsidRDefault="00E41175" w:rsidP="00E41175">
            <w:pPr>
              <w:ind w:firstLine="0"/>
            </w:pPr>
            <w:r>
              <w:t>Hardee</w:t>
            </w:r>
          </w:p>
        </w:tc>
      </w:tr>
      <w:tr w:rsidR="00E41175" w:rsidRPr="00E41175" w14:paraId="017A2855" w14:textId="77777777" w:rsidTr="00E41175">
        <w:tc>
          <w:tcPr>
            <w:tcW w:w="2179" w:type="dxa"/>
            <w:shd w:val="clear" w:color="auto" w:fill="auto"/>
          </w:tcPr>
          <w:p w14:paraId="1970A6EF" w14:textId="77777777" w:rsidR="00E41175" w:rsidRPr="00E41175" w:rsidRDefault="00E41175" w:rsidP="00E41175">
            <w:pPr>
              <w:ind w:firstLine="0"/>
            </w:pPr>
            <w:r>
              <w:t>Harris</w:t>
            </w:r>
          </w:p>
        </w:tc>
        <w:tc>
          <w:tcPr>
            <w:tcW w:w="2179" w:type="dxa"/>
            <w:shd w:val="clear" w:color="auto" w:fill="auto"/>
          </w:tcPr>
          <w:p w14:paraId="11C0E99B" w14:textId="77777777" w:rsidR="00E41175" w:rsidRPr="00E41175" w:rsidRDefault="00E41175" w:rsidP="00E41175">
            <w:pPr>
              <w:ind w:firstLine="0"/>
            </w:pPr>
            <w:r>
              <w:t>Hayes</w:t>
            </w:r>
          </w:p>
        </w:tc>
        <w:tc>
          <w:tcPr>
            <w:tcW w:w="2180" w:type="dxa"/>
            <w:shd w:val="clear" w:color="auto" w:fill="auto"/>
          </w:tcPr>
          <w:p w14:paraId="30CE9D6D" w14:textId="77777777" w:rsidR="00E41175" w:rsidRPr="00E41175" w:rsidRDefault="00E41175" w:rsidP="00E41175">
            <w:pPr>
              <w:ind w:firstLine="0"/>
            </w:pPr>
            <w:r>
              <w:t>Hiott</w:t>
            </w:r>
          </w:p>
        </w:tc>
      </w:tr>
      <w:tr w:rsidR="00E41175" w:rsidRPr="00E41175" w14:paraId="38745E04" w14:textId="77777777" w:rsidTr="00E41175">
        <w:tc>
          <w:tcPr>
            <w:tcW w:w="2179" w:type="dxa"/>
            <w:shd w:val="clear" w:color="auto" w:fill="auto"/>
          </w:tcPr>
          <w:p w14:paraId="4669EE2A" w14:textId="77777777" w:rsidR="00E41175" w:rsidRPr="00E41175" w:rsidRDefault="00E41175" w:rsidP="00E41175">
            <w:pPr>
              <w:ind w:firstLine="0"/>
            </w:pPr>
            <w:r>
              <w:t>Hyde</w:t>
            </w:r>
          </w:p>
        </w:tc>
        <w:tc>
          <w:tcPr>
            <w:tcW w:w="2179" w:type="dxa"/>
            <w:shd w:val="clear" w:color="auto" w:fill="auto"/>
          </w:tcPr>
          <w:p w14:paraId="68E29E51" w14:textId="77777777" w:rsidR="00E41175" w:rsidRPr="00E41175" w:rsidRDefault="00E41175" w:rsidP="00E41175">
            <w:pPr>
              <w:ind w:firstLine="0"/>
            </w:pPr>
            <w:r>
              <w:t>Jordan</w:t>
            </w:r>
          </w:p>
        </w:tc>
        <w:tc>
          <w:tcPr>
            <w:tcW w:w="2180" w:type="dxa"/>
            <w:shd w:val="clear" w:color="auto" w:fill="auto"/>
          </w:tcPr>
          <w:p w14:paraId="58E085A8" w14:textId="77777777" w:rsidR="00E41175" w:rsidRPr="00E41175" w:rsidRDefault="00E41175" w:rsidP="00E41175">
            <w:pPr>
              <w:ind w:firstLine="0"/>
            </w:pPr>
            <w:r>
              <w:t>Kilmartin</w:t>
            </w:r>
          </w:p>
        </w:tc>
      </w:tr>
      <w:tr w:rsidR="00E41175" w:rsidRPr="00E41175" w14:paraId="798FC103" w14:textId="77777777" w:rsidTr="00E41175">
        <w:tc>
          <w:tcPr>
            <w:tcW w:w="2179" w:type="dxa"/>
            <w:shd w:val="clear" w:color="auto" w:fill="auto"/>
          </w:tcPr>
          <w:p w14:paraId="63478D14" w14:textId="77777777" w:rsidR="00E41175" w:rsidRPr="00E41175" w:rsidRDefault="00E41175" w:rsidP="00E41175">
            <w:pPr>
              <w:ind w:firstLine="0"/>
            </w:pPr>
            <w:r>
              <w:t>Landing</w:t>
            </w:r>
          </w:p>
        </w:tc>
        <w:tc>
          <w:tcPr>
            <w:tcW w:w="2179" w:type="dxa"/>
            <w:shd w:val="clear" w:color="auto" w:fill="auto"/>
          </w:tcPr>
          <w:p w14:paraId="4AFC18FF" w14:textId="77777777" w:rsidR="00E41175" w:rsidRPr="00E41175" w:rsidRDefault="00E41175" w:rsidP="00E41175">
            <w:pPr>
              <w:ind w:firstLine="0"/>
            </w:pPr>
            <w:r>
              <w:t>Lawson</w:t>
            </w:r>
          </w:p>
        </w:tc>
        <w:tc>
          <w:tcPr>
            <w:tcW w:w="2180" w:type="dxa"/>
            <w:shd w:val="clear" w:color="auto" w:fill="auto"/>
          </w:tcPr>
          <w:p w14:paraId="4457DB95" w14:textId="77777777" w:rsidR="00E41175" w:rsidRPr="00E41175" w:rsidRDefault="00E41175" w:rsidP="00E41175">
            <w:pPr>
              <w:ind w:firstLine="0"/>
            </w:pPr>
            <w:r>
              <w:t>Long</w:t>
            </w:r>
          </w:p>
        </w:tc>
      </w:tr>
      <w:tr w:rsidR="00E41175" w:rsidRPr="00E41175" w14:paraId="74A2CB3D" w14:textId="77777777" w:rsidTr="00E41175">
        <w:tc>
          <w:tcPr>
            <w:tcW w:w="2179" w:type="dxa"/>
            <w:shd w:val="clear" w:color="auto" w:fill="auto"/>
          </w:tcPr>
          <w:p w14:paraId="1AEC80C9" w14:textId="77777777" w:rsidR="00E41175" w:rsidRPr="00E41175" w:rsidRDefault="00E41175" w:rsidP="00E41175">
            <w:pPr>
              <w:ind w:firstLine="0"/>
            </w:pPr>
            <w:r>
              <w:t>May</w:t>
            </w:r>
          </w:p>
        </w:tc>
        <w:tc>
          <w:tcPr>
            <w:tcW w:w="2179" w:type="dxa"/>
            <w:shd w:val="clear" w:color="auto" w:fill="auto"/>
          </w:tcPr>
          <w:p w14:paraId="7E1559AF" w14:textId="77777777" w:rsidR="00E41175" w:rsidRPr="00E41175" w:rsidRDefault="00E41175" w:rsidP="00E41175">
            <w:pPr>
              <w:ind w:firstLine="0"/>
            </w:pPr>
            <w:r>
              <w:t>McCabe</w:t>
            </w:r>
          </w:p>
        </w:tc>
        <w:tc>
          <w:tcPr>
            <w:tcW w:w="2180" w:type="dxa"/>
            <w:shd w:val="clear" w:color="auto" w:fill="auto"/>
          </w:tcPr>
          <w:p w14:paraId="141E9765" w14:textId="77777777" w:rsidR="00E41175" w:rsidRPr="00E41175" w:rsidRDefault="00E41175" w:rsidP="00E41175">
            <w:pPr>
              <w:ind w:firstLine="0"/>
            </w:pPr>
            <w:r>
              <w:t>McCravy</w:t>
            </w:r>
          </w:p>
        </w:tc>
      </w:tr>
      <w:tr w:rsidR="00E41175" w:rsidRPr="00E41175" w14:paraId="7080D824" w14:textId="77777777" w:rsidTr="00E41175">
        <w:tc>
          <w:tcPr>
            <w:tcW w:w="2179" w:type="dxa"/>
            <w:shd w:val="clear" w:color="auto" w:fill="auto"/>
          </w:tcPr>
          <w:p w14:paraId="245BE34A" w14:textId="77777777" w:rsidR="00E41175" w:rsidRPr="00E41175" w:rsidRDefault="00E41175" w:rsidP="00E41175">
            <w:pPr>
              <w:ind w:firstLine="0"/>
            </w:pPr>
            <w:r>
              <w:t>T. Moore</w:t>
            </w:r>
          </w:p>
        </w:tc>
        <w:tc>
          <w:tcPr>
            <w:tcW w:w="2179" w:type="dxa"/>
            <w:shd w:val="clear" w:color="auto" w:fill="auto"/>
          </w:tcPr>
          <w:p w14:paraId="742B58BC" w14:textId="77777777" w:rsidR="00E41175" w:rsidRPr="00E41175" w:rsidRDefault="00E41175" w:rsidP="00E41175">
            <w:pPr>
              <w:ind w:firstLine="0"/>
            </w:pPr>
            <w:r>
              <w:t>A. M. Morgan</w:t>
            </w:r>
          </w:p>
        </w:tc>
        <w:tc>
          <w:tcPr>
            <w:tcW w:w="2180" w:type="dxa"/>
            <w:shd w:val="clear" w:color="auto" w:fill="auto"/>
          </w:tcPr>
          <w:p w14:paraId="3DF80FBF" w14:textId="77777777" w:rsidR="00E41175" w:rsidRPr="00E41175" w:rsidRDefault="00E41175" w:rsidP="00E41175">
            <w:pPr>
              <w:ind w:firstLine="0"/>
            </w:pPr>
            <w:r>
              <w:t>T. A. Morgan</w:t>
            </w:r>
          </w:p>
        </w:tc>
      </w:tr>
      <w:tr w:rsidR="00E41175" w:rsidRPr="00E41175" w14:paraId="590BDCF0" w14:textId="77777777" w:rsidTr="00E41175">
        <w:tc>
          <w:tcPr>
            <w:tcW w:w="2179" w:type="dxa"/>
            <w:shd w:val="clear" w:color="auto" w:fill="auto"/>
          </w:tcPr>
          <w:p w14:paraId="19F0E167" w14:textId="77777777" w:rsidR="00E41175" w:rsidRPr="00E41175" w:rsidRDefault="00E41175" w:rsidP="00E41175">
            <w:pPr>
              <w:ind w:firstLine="0"/>
            </w:pPr>
            <w:r>
              <w:t>Nutt</w:t>
            </w:r>
          </w:p>
        </w:tc>
        <w:tc>
          <w:tcPr>
            <w:tcW w:w="2179" w:type="dxa"/>
            <w:shd w:val="clear" w:color="auto" w:fill="auto"/>
          </w:tcPr>
          <w:p w14:paraId="4903FDDD" w14:textId="77777777" w:rsidR="00E41175" w:rsidRPr="00E41175" w:rsidRDefault="00E41175" w:rsidP="00E41175">
            <w:pPr>
              <w:ind w:firstLine="0"/>
            </w:pPr>
            <w:r>
              <w:t>O'Neal</w:t>
            </w:r>
          </w:p>
        </w:tc>
        <w:tc>
          <w:tcPr>
            <w:tcW w:w="2180" w:type="dxa"/>
            <w:shd w:val="clear" w:color="auto" w:fill="auto"/>
          </w:tcPr>
          <w:p w14:paraId="392EF222" w14:textId="77777777" w:rsidR="00E41175" w:rsidRPr="00E41175" w:rsidRDefault="00E41175" w:rsidP="00E41175">
            <w:pPr>
              <w:ind w:firstLine="0"/>
            </w:pPr>
            <w:r>
              <w:t>Oremus</w:t>
            </w:r>
          </w:p>
        </w:tc>
      </w:tr>
      <w:tr w:rsidR="00E41175" w:rsidRPr="00E41175" w14:paraId="11833365" w14:textId="77777777" w:rsidTr="00E41175">
        <w:tc>
          <w:tcPr>
            <w:tcW w:w="2179" w:type="dxa"/>
            <w:shd w:val="clear" w:color="auto" w:fill="auto"/>
          </w:tcPr>
          <w:p w14:paraId="3727D42E" w14:textId="77777777" w:rsidR="00E41175" w:rsidRPr="00E41175" w:rsidRDefault="00E41175" w:rsidP="00E41175">
            <w:pPr>
              <w:ind w:firstLine="0"/>
            </w:pPr>
            <w:r>
              <w:t>Pace</w:t>
            </w:r>
          </w:p>
        </w:tc>
        <w:tc>
          <w:tcPr>
            <w:tcW w:w="2179" w:type="dxa"/>
            <w:shd w:val="clear" w:color="auto" w:fill="auto"/>
          </w:tcPr>
          <w:p w14:paraId="0E03BF42" w14:textId="77777777" w:rsidR="00E41175" w:rsidRPr="00E41175" w:rsidRDefault="00E41175" w:rsidP="00E41175">
            <w:pPr>
              <w:ind w:firstLine="0"/>
            </w:pPr>
            <w:r>
              <w:t>Pope</w:t>
            </w:r>
          </w:p>
        </w:tc>
        <w:tc>
          <w:tcPr>
            <w:tcW w:w="2180" w:type="dxa"/>
            <w:shd w:val="clear" w:color="auto" w:fill="auto"/>
          </w:tcPr>
          <w:p w14:paraId="40CCF296" w14:textId="77777777" w:rsidR="00E41175" w:rsidRPr="00E41175" w:rsidRDefault="00E41175" w:rsidP="00E41175">
            <w:pPr>
              <w:ind w:firstLine="0"/>
            </w:pPr>
            <w:r>
              <w:t>Sandifer</w:t>
            </w:r>
          </w:p>
        </w:tc>
      </w:tr>
      <w:tr w:rsidR="00E41175" w:rsidRPr="00E41175" w14:paraId="5FF67117" w14:textId="77777777" w:rsidTr="00E41175">
        <w:tc>
          <w:tcPr>
            <w:tcW w:w="2179" w:type="dxa"/>
            <w:shd w:val="clear" w:color="auto" w:fill="auto"/>
          </w:tcPr>
          <w:p w14:paraId="7157676E" w14:textId="77777777" w:rsidR="00E41175" w:rsidRPr="00E41175" w:rsidRDefault="00E41175" w:rsidP="00E41175">
            <w:pPr>
              <w:ind w:firstLine="0"/>
            </w:pPr>
            <w:r>
              <w:t>G. M. Smith</w:t>
            </w:r>
          </w:p>
        </w:tc>
        <w:tc>
          <w:tcPr>
            <w:tcW w:w="2179" w:type="dxa"/>
            <w:shd w:val="clear" w:color="auto" w:fill="auto"/>
          </w:tcPr>
          <w:p w14:paraId="4127DA93" w14:textId="77777777" w:rsidR="00E41175" w:rsidRPr="00E41175" w:rsidRDefault="00E41175" w:rsidP="00E41175">
            <w:pPr>
              <w:ind w:firstLine="0"/>
            </w:pPr>
            <w:r>
              <w:t>Thayer</w:t>
            </w:r>
          </w:p>
        </w:tc>
        <w:tc>
          <w:tcPr>
            <w:tcW w:w="2180" w:type="dxa"/>
            <w:shd w:val="clear" w:color="auto" w:fill="auto"/>
          </w:tcPr>
          <w:p w14:paraId="30F91DBC" w14:textId="77777777" w:rsidR="00E41175" w:rsidRPr="00E41175" w:rsidRDefault="00E41175" w:rsidP="00E41175">
            <w:pPr>
              <w:ind w:firstLine="0"/>
            </w:pPr>
            <w:r>
              <w:t>Trantham</w:t>
            </w:r>
          </w:p>
        </w:tc>
      </w:tr>
      <w:tr w:rsidR="00E41175" w:rsidRPr="00E41175" w14:paraId="0824E462" w14:textId="77777777" w:rsidTr="00E41175">
        <w:tc>
          <w:tcPr>
            <w:tcW w:w="2179" w:type="dxa"/>
            <w:shd w:val="clear" w:color="auto" w:fill="auto"/>
          </w:tcPr>
          <w:p w14:paraId="0C5D5740" w14:textId="77777777" w:rsidR="00E41175" w:rsidRPr="00E41175" w:rsidRDefault="00E41175" w:rsidP="00E41175">
            <w:pPr>
              <w:keepNext/>
              <w:ind w:firstLine="0"/>
            </w:pPr>
            <w:r>
              <w:t>Vaughan</w:t>
            </w:r>
          </w:p>
        </w:tc>
        <w:tc>
          <w:tcPr>
            <w:tcW w:w="2179" w:type="dxa"/>
            <w:shd w:val="clear" w:color="auto" w:fill="auto"/>
          </w:tcPr>
          <w:p w14:paraId="73E8E832" w14:textId="77777777" w:rsidR="00E41175" w:rsidRPr="00E41175" w:rsidRDefault="00E41175" w:rsidP="00E41175">
            <w:pPr>
              <w:keepNext/>
              <w:ind w:firstLine="0"/>
            </w:pPr>
            <w:r>
              <w:t>West</w:t>
            </w:r>
          </w:p>
        </w:tc>
        <w:tc>
          <w:tcPr>
            <w:tcW w:w="2180" w:type="dxa"/>
            <w:shd w:val="clear" w:color="auto" w:fill="auto"/>
          </w:tcPr>
          <w:p w14:paraId="4920BDF9" w14:textId="77777777" w:rsidR="00E41175" w:rsidRPr="00E41175" w:rsidRDefault="00E41175" w:rsidP="00E41175">
            <w:pPr>
              <w:keepNext/>
              <w:ind w:firstLine="0"/>
            </w:pPr>
            <w:r>
              <w:t>White</w:t>
            </w:r>
          </w:p>
        </w:tc>
      </w:tr>
      <w:tr w:rsidR="00E41175" w:rsidRPr="00E41175" w14:paraId="2E2833E1" w14:textId="77777777" w:rsidTr="00E41175">
        <w:tc>
          <w:tcPr>
            <w:tcW w:w="2179" w:type="dxa"/>
            <w:shd w:val="clear" w:color="auto" w:fill="auto"/>
          </w:tcPr>
          <w:p w14:paraId="0A5A3ECC" w14:textId="77777777" w:rsidR="00E41175" w:rsidRPr="00E41175" w:rsidRDefault="00E41175" w:rsidP="00E41175">
            <w:pPr>
              <w:keepNext/>
              <w:ind w:firstLine="0"/>
            </w:pPr>
            <w:r>
              <w:t>Whitmire</w:t>
            </w:r>
          </w:p>
        </w:tc>
        <w:tc>
          <w:tcPr>
            <w:tcW w:w="2179" w:type="dxa"/>
            <w:shd w:val="clear" w:color="auto" w:fill="auto"/>
          </w:tcPr>
          <w:p w14:paraId="4327DE9E" w14:textId="77777777" w:rsidR="00E41175" w:rsidRPr="00E41175" w:rsidRDefault="00E41175" w:rsidP="00E41175">
            <w:pPr>
              <w:keepNext/>
              <w:ind w:firstLine="0"/>
            </w:pPr>
          </w:p>
        </w:tc>
        <w:tc>
          <w:tcPr>
            <w:tcW w:w="2180" w:type="dxa"/>
            <w:shd w:val="clear" w:color="auto" w:fill="auto"/>
          </w:tcPr>
          <w:p w14:paraId="6B942A50" w14:textId="77777777" w:rsidR="00E41175" w:rsidRPr="00E41175" w:rsidRDefault="00E41175" w:rsidP="00E41175">
            <w:pPr>
              <w:keepNext/>
              <w:ind w:firstLine="0"/>
            </w:pPr>
          </w:p>
        </w:tc>
      </w:tr>
    </w:tbl>
    <w:p w14:paraId="575AF91B" w14:textId="77777777" w:rsidR="00E41175" w:rsidRDefault="00E41175" w:rsidP="00E41175"/>
    <w:p w14:paraId="58136DC1" w14:textId="77777777" w:rsidR="00E41175" w:rsidRDefault="00E41175" w:rsidP="00E41175">
      <w:pPr>
        <w:jc w:val="center"/>
        <w:rPr>
          <w:b/>
        </w:rPr>
      </w:pPr>
      <w:r w:rsidRPr="00E41175">
        <w:rPr>
          <w:b/>
        </w:rPr>
        <w:t>Total--46</w:t>
      </w:r>
    </w:p>
    <w:p w14:paraId="7C6662FF" w14:textId="77777777" w:rsidR="00E41175" w:rsidRDefault="00E41175" w:rsidP="00E41175">
      <w:pPr>
        <w:jc w:val="center"/>
        <w:rPr>
          <w:b/>
        </w:rPr>
      </w:pPr>
    </w:p>
    <w:p w14:paraId="7EF0C153" w14:textId="77777777" w:rsidR="00E41175" w:rsidRDefault="00E41175" w:rsidP="00E41175">
      <w:r>
        <w:t xml:space="preserve">So, the Bill was read the third time and ordered sent to the Senate.  </w:t>
      </w:r>
    </w:p>
    <w:p w14:paraId="7535948B" w14:textId="77777777" w:rsidR="00E41175" w:rsidRDefault="00E41175" w:rsidP="00E41175"/>
    <w:p w14:paraId="2390A164" w14:textId="77777777" w:rsidR="00E41175" w:rsidRPr="004E2072" w:rsidRDefault="00E41175" w:rsidP="00E41175">
      <w:pPr>
        <w:pStyle w:val="Title"/>
        <w:keepNext/>
      </w:pPr>
      <w:bookmarkStart w:id="111" w:name="file_start159"/>
      <w:bookmarkEnd w:id="111"/>
      <w:r w:rsidRPr="004E2072">
        <w:t>RECORD FOR VOTING</w:t>
      </w:r>
    </w:p>
    <w:p w14:paraId="7E8C4DC5" w14:textId="77777777" w:rsidR="00E41175" w:rsidRPr="004E2072" w:rsidRDefault="00E41175" w:rsidP="00E41175">
      <w:pPr>
        <w:tabs>
          <w:tab w:val="left" w:pos="270"/>
          <w:tab w:val="left" w:pos="630"/>
          <w:tab w:val="left" w:pos="900"/>
          <w:tab w:val="left" w:pos="1260"/>
          <w:tab w:val="left" w:pos="1620"/>
          <w:tab w:val="left" w:pos="1980"/>
          <w:tab w:val="left" w:pos="2340"/>
          <w:tab w:val="left" w:pos="2700"/>
        </w:tabs>
        <w:ind w:firstLine="0"/>
      </w:pPr>
      <w:r w:rsidRPr="004E2072">
        <w:tab/>
        <w:t>I was temporarily out of the Chamber on constituent business during the vote on H. 3514. If I had been present, I would have voted against the Bill.</w:t>
      </w:r>
    </w:p>
    <w:p w14:paraId="6790739A" w14:textId="77777777" w:rsidR="00E41175" w:rsidRDefault="00E41175" w:rsidP="00E41175">
      <w:pPr>
        <w:tabs>
          <w:tab w:val="left" w:pos="270"/>
          <w:tab w:val="left" w:pos="630"/>
          <w:tab w:val="left" w:pos="900"/>
          <w:tab w:val="left" w:pos="1260"/>
          <w:tab w:val="left" w:pos="1620"/>
          <w:tab w:val="left" w:pos="1980"/>
          <w:tab w:val="left" w:pos="2340"/>
          <w:tab w:val="left" w:pos="2700"/>
        </w:tabs>
        <w:ind w:firstLine="0"/>
      </w:pPr>
      <w:r w:rsidRPr="004E2072">
        <w:tab/>
        <w:t>Rep. Bobby J. Cox</w:t>
      </w:r>
    </w:p>
    <w:p w14:paraId="2BAFD0A9" w14:textId="77777777" w:rsidR="00E41175" w:rsidRDefault="00E41175" w:rsidP="00E41175">
      <w:pPr>
        <w:tabs>
          <w:tab w:val="left" w:pos="270"/>
          <w:tab w:val="left" w:pos="630"/>
          <w:tab w:val="left" w:pos="900"/>
          <w:tab w:val="left" w:pos="1260"/>
          <w:tab w:val="left" w:pos="1620"/>
          <w:tab w:val="left" w:pos="1980"/>
          <w:tab w:val="left" w:pos="2340"/>
          <w:tab w:val="left" w:pos="2700"/>
        </w:tabs>
        <w:ind w:firstLine="0"/>
      </w:pPr>
    </w:p>
    <w:p w14:paraId="12E4A496" w14:textId="77777777" w:rsidR="00E41175" w:rsidRDefault="00E41175" w:rsidP="00E41175">
      <w:pPr>
        <w:keepNext/>
        <w:jc w:val="center"/>
        <w:rPr>
          <w:b/>
        </w:rPr>
      </w:pPr>
      <w:r w:rsidRPr="00E41175">
        <w:rPr>
          <w:b/>
        </w:rPr>
        <w:t>SENT TO THE SENATE</w:t>
      </w:r>
    </w:p>
    <w:p w14:paraId="688AC304" w14:textId="77777777" w:rsidR="00E41175" w:rsidRDefault="00E41175" w:rsidP="00E41175">
      <w:r>
        <w:t>The following Bills were taken up, read the third time, and ordered sent to the Senate:</w:t>
      </w:r>
    </w:p>
    <w:p w14:paraId="2E6856F5" w14:textId="77777777" w:rsidR="00E41175" w:rsidRDefault="00E41175" w:rsidP="00E41175">
      <w:bookmarkStart w:id="112" w:name="include_clip_start_162"/>
      <w:bookmarkEnd w:id="112"/>
    </w:p>
    <w:p w14:paraId="73DCBB0F" w14:textId="77777777" w:rsidR="00E41175" w:rsidRDefault="00E41175" w:rsidP="00E41175">
      <w:r>
        <w:t>H. 3690 -- Reps. Taylor, G. M. Smith, Thayer, Bradley, Hiott, Bannister, W. Newton, Sandifer, West, Davis, Erickson, J. E. Johnson, Jordan, Whitmire, Hixon, Elliott, Forrest, Wooten, Bustos, Willis, Yow, Carter, Hartnett, Moss, McCravy, B. J. Cox, Haddon, Burns, Chumley, Oremus, Hardee, Ligon, Long, Gilliam, Magnuson, Lawson, Nutt, Brewer, Guffey, Hager, Mitchell, Neese, Sessions, Vaughan, Robbins, Kilmartin, M. M. Smith, B. Newton, Hewitt, Leber, Pope, Blackwell, Caskey and Landing: 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76012848" w14:textId="77777777" w:rsidR="00E41175" w:rsidRDefault="00E41175" w:rsidP="00E41175">
      <w:bookmarkStart w:id="113" w:name="include_clip_end_162"/>
      <w:bookmarkStart w:id="114" w:name="include_clip_start_163"/>
      <w:bookmarkEnd w:id="113"/>
      <w:bookmarkEnd w:id="114"/>
    </w:p>
    <w:p w14:paraId="2573397C" w14:textId="77777777" w:rsidR="00E41175" w:rsidRDefault="00E41175" w:rsidP="00E41175">
      <w:r>
        <w:t>H. 4087 -- Reps. G. M. Smith, West, Kirby, Ballentine, Robbins, Hewitt, M. M. Smith, Davis, Hiott, Long, Hager, Ott, Weeks, Dillard, W. Jones, Brewer, Hartnett and Murphy: 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5071101B" w14:textId="77777777" w:rsidR="00E41175" w:rsidRDefault="00E41175" w:rsidP="00E41175">
      <w:bookmarkStart w:id="115" w:name="include_clip_end_163"/>
      <w:bookmarkStart w:id="116" w:name="include_clip_start_164"/>
      <w:bookmarkEnd w:id="115"/>
      <w:bookmarkEnd w:id="116"/>
    </w:p>
    <w:p w14:paraId="1C83AF48" w14:textId="77777777" w:rsidR="00E41175" w:rsidRDefault="00E41175" w:rsidP="00E41175">
      <w:r>
        <w:t>H. 4020 -- Reps. W. Newton, Erickson, Herbkersman, Stavrinakis, Bradley, Elliott, Murphy, Wetmore, B. Newton, Bannister, G. M. Smith, Weeks, Dillard, W. Jones, Taylor and M. M. Smith: A BILL 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w:t>
      </w:r>
    </w:p>
    <w:p w14:paraId="02E81DF9" w14:textId="77777777" w:rsidR="00E41175" w:rsidRDefault="00E41175" w:rsidP="00E41175">
      <w:bookmarkStart w:id="117" w:name="include_clip_end_164"/>
      <w:bookmarkEnd w:id="117"/>
    </w:p>
    <w:p w14:paraId="1DD29181" w14:textId="77777777" w:rsidR="00E41175" w:rsidRDefault="00E41175" w:rsidP="00E41175">
      <w:pPr>
        <w:keepNext/>
        <w:jc w:val="center"/>
        <w:rPr>
          <w:b/>
        </w:rPr>
      </w:pPr>
      <w:r w:rsidRPr="00E41175">
        <w:rPr>
          <w:b/>
        </w:rPr>
        <w:t>H. 4176--ADOPTED</w:t>
      </w:r>
    </w:p>
    <w:p w14:paraId="3224D69C" w14:textId="77777777" w:rsidR="00E41175" w:rsidRDefault="00E41175" w:rsidP="00E41175">
      <w:r>
        <w:t xml:space="preserve">The following House Resolution was taken up:  </w:t>
      </w:r>
    </w:p>
    <w:p w14:paraId="4A49F9DC" w14:textId="77777777" w:rsidR="00E41175" w:rsidRDefault="00E41175" w:rsidP="00E41175">
      <w:bookmarkStart w:id="118" w:name="include_clip_start_166"/>
      <w:bookmarkEnd w:id="118"/>
    </w:p>
    <w:p w14:paraId="130348F0" w14:textId="77777777" w:rsidR="00E41175" w:rsidRDefault="00E41175" w:rsidP="00E41175">
      <w:r>
        <w:t>H. 4176 -- Reps. Gilliard and Williams: A HOUSE RESOLUTION TO RECOGNIZE AND HONOR RO KHANNA, UNITED STATES CONGRESSMAN FROM THE STATE OF CALIFORNIA'S 17TH CONGRESSIONAL DISTRICT.</w:t>
      </w:r>
    </w:p>
    <w:p w14:paraId="0011D4C4" w14:textId="77777777" w:rsidR="00E41175" w:rsidRDefault="00E41175" w:rsidP="00E41175">
      <w:bookmarkStart w:id="119" w:name="include_clip_end_166"/>
      <w:bookmarkEnd w:id="119"/>
    </w:p>
    <w:p w14:paraId="471C11CF" w14:textId="77777777" w:rsidR="00E41175" w:rsidRDefault="00E41175" w:rsidP="00E41175">
      <w:r>
        <w:t>The Resolution was adopted.</w:t>
      </w:r>
    </w:p>
    <w:p w14:paraId="1AE40B4B" w14:textId="77777777" w:rsidR="00E41175" w:rsidRDefault="00E41175" w:rsidP="00E41175"/>
    <w:p w14:paraId="3991FC3C" w14:textId="77777777" w:rsidR="00E41175" w:rsidRDefault="00E41175" w:rsidP="00E41175">
      <w:pPr>
        <w:keepNext/>
        <w:jc w:val="center"/>
        <w:rPr>
          <w:b/>
        </w:rPr>
      </w:pPr>
      <w:r w:rsidRPr="00E41175">
        <w:rPr>
          <w:b/>
        </w:rPr>
        <w:t>H. 4092--ADOPTED</w:t>
      </w:r>
    </w:p>
    <w:p w14:paraId="30866848" w14:textId="77777777" w:rsidR="00E41175" w:rsidRDefault="00E41175" w:rsidP="00E41175">
      <w:r>
        <w:t xml:space="preserve">The following House Resolution was taken up:  </w:t>
      </w:r>
    </w:p>
    <w:p w14:paraId="2F5B6DDF" w14:textId="77777777" w:rsidR="00E41175" w:rsidRDefault="00E41175" w:rsidP="00E41175">
      <w:bookmarkStart w:id="120" w:name="include_clip_start_169"/>
      <w:bookmarkEnd w:id="120"/>
    </w:p>
    <w:p w14:paraId="6192C413" w14:textId="77777777" w:rsidR="00E41175" w:rsidRDefault="00E41175" w:rsidP="00E41175">
      <w:r>
        <w:t>H. 4092 -- Reps. S. Jones, Chumley, Burns, White, Long, Haddon, Willis, Vaughan, Gilliam, M. M. Smith, Bailey, Bustos, Landing and Robbins: A HOUSE RESOLUTION TO MEMORIALIZE THE UNITED STATES CONGRESS TO VOTE AGAINST REMOVAL OF THE CONFEDERATE MEMORIAL AT ARLINGTON NATIONAL CEMETERY.</w:t>
      </w:r>
    </w:p>
    <w:p w14:paraId="5678F25B" w14:textId="77777777" w:rsidR="00E41175" w:rsidRDefault="00E41175" w:rsidP="00E41175">
      <w:bookmarkStart w:id="121" w:name="include_clip_end_169"/>
      <w:bookmarkEnd w:id="121"/>
    </w:p>
    <w:p w14:paraId="78F664A6" w14:textId="77777777" w:rsidR="00E41175" w:rsidRDefault="00E41175" w:rsidP="00E41175">
      <w:r>
        <w:t>The Resolution was adopted.</w:t>
      </w:r>
    </w:p>
    <w:p w14:paraId="1F801B1C" w14:textId="77777777" w:rsidR="00E41175" w:rsidRDefault="00E41175" w:rsidP="00E41175"/>
    <w:p w14:paraId="109CBCBE" w14:textId="77777777" w:rsidR="00E41175" w:rsidRDefault="00E41175" w:rsidP="00E41175">
      <w:pPr>
        <w:keepNext/>
        <w:jc w:val="center"/>
        <w:rPr>
          <w:b/>
        </w:rPr>
      </w:pPr>
      <w:r w:rsidRPr="00E41175">
        <w:rPr>
          <w:b/>
        </w:rPr>
        <w:t>H. 4040--ADOPTED AND SENT TO SENATE</w:t>
      </w:r>
    </w:p>
    <w:p w14:paraId="68018802" w14:textId="77777777" w:rsidR="00E41175" w:rsidRDefault="00E41175" w:rsidP="00E41175">
      <w:r>
        <w:t xml:space="preserve">The following Concurrent Resolution was taken up:  </w:t>
      </w:r>
    </w:p>
    <w:p w14:paraId="1DCB9D67" w14:textId="77777777" w:rsidR="00E41175" w:rsidRDefault="00E41175" w:rsidP="00E41175">
      <w:bookmarkStart w:id="122" w:name="include_clip_start_172"/>
      <w:bookmarkEnd w:id="122"/>
    </w:p>
    <w:p w14:paraId="276248BE" w14:textId="77777777" w:rsidR="00E41175" w:rsidRDefault="00E41175" w:rsidP="00E41175">
      <w:pPr>
        <w:keepNext/>
      </w:pPr>
      <w:r>
        <w:t>H. 4040 -- Reps. Gilliard and Stavrinakis: A CONCURRENT RESOLUTION 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p>
    <w:p w14:paraId="008D7014" w14:textId="77777777" w:rsidR="00B70C6D" w:rsidRDefault="00B70C6D" w:rsidP="00E41175">
      <w:pPr>
        <w:keepNext/>
      </w:pPr>
    </w:p>
    <w:p w14:paraId="4D115494" w14:textId="77777777" w:rsidR="00E41175" w:rsidRDefault="00E41175" w:rsidP="00E41175">
      <w:bookmarkStart w:id="123" w:name="include_clip_end_172"/>
      <w:bookmarkEnd w:id="123"/>
      <w:r>
        <w:t>The Concurrent Resolution was adopted and sent to the Senate.</w:t>
      </w:r>
    </w:p>
    <w:p w14:paraId="2CE69D24" w14:textId="77777777" w:rsidR="00E41175" w:rsidRDefault="00E41175" w:rsidP="00E41175"/>
    <w:p w14:paraId="2627382F" w14:textId="77777777" w:rsidR="00E41175" w:rsidRDefault="00E41175" w:rsidP="00E41175">
      <w:pPr>
        <w:keepNext/>
        <w:jc w:val="center"/>
        <w:rPr>
          <w:b/>
        </w:rPr>
      </w:pPr>
      <w:r w:rsidRPr="00E41175">
        <w:rPr>
          <w:b/>
        </w:rPr>
        <w:t>H. 4096--ADOPTED AND SENT TO SENATE</w:t>
      </w:r>
    </w:p>
    <w:p w14:paraId="49A32F33" w14:textId="77777777" w:rsidR="00E41175" w:rsidRDefault="00E41175" w:rsidP="00E41175">
      <w:r>
        <w:t xml:space="preserve">The following Concurrent Resolution was taken up:  </w:t>
      </w:r>
    </w:p>
    <w:p w14:paraId="1456A659" w14:textId="77777777" w:rsidR="00E41175" w:rsidRDefault="00E41175" w:rsidP="00E41175">
      <w:bookmarkStart w:id="124" w:name="include_clip_start_175"/>
      <w:bookmarkEnd w:id="124"/>
    </w:p>
    <w:p w14:paraId="5B38709C" w14:textId="77777777" w:rsidR="00E41175" w:rsidRDefault="00E41175" w:rsidP="00E41175">
      <w:pPr>
        <w:keepNext/>
      </w:pPr>
      <w:r>
        <w:t>H. 4096 -- Rep. Hardee: A CONCURRENT RESOLUTION TO REQUEST THE DEPARTMENT OF TRANSPORTATION NAME THE INTERSECTION OF S-26-31/RED BLUFF ROAD AND S-26-66 IN HORRY COUNTY THE "CHRISTOPHER AND MILES WADDELL MEMORIAL INTERSECTION" AND PLACE APPROPRIATE MARKERS OR SIGNS AT THIS LOCATION CONTAINING THESE WORDS.</w:t>
      </w:r>
    </w:p>
    <w:p w14:paraId="1F44E711" w14:textId="77777777" w:rsidR="00B70C6D" w:rsidRDefault="00B70C6D" w:rsidP="00E41175">
      <w:pPr>
        <w:keepNext/>
      </w:pPr>
    </w:p>
    <w:p w14:paraId="31613B36" w14:textId="77777777" w:rsidR="00E41175" w:rsidRDefault="00E41175" w:rsidP="00E41175">
      <w:bookmarkStart w:id="125" w:name="include_clip_end_175"/>
      <w:bookmarkEnd w:id="125"/>
      <w:r>
        <w:t>The Concurrent Resolution was adopted and sent to the Senate.</w:t>
      </w:r>
    </w:p>
    <w:p w14:paraId="7A295DC1" w14:textId="77777777" w:rsidR="00E41175" w:rsidRDefault="00E41175" w:rsidP="00E41175"/>
    <w:p w14:paraId="1FFEBED5" w14:textId="77777777" w:rsidR="00E41175" w:rsidRDefault="00E41175" w:rsidP="00E41175">
      <w:pPr>
        <w:keepNext/>
        <w:jc w:val="center"/>
        <w:rPr>
          <w:b/>
        </w:rPr>
      </w:pPr>
      <w:r w:rsidRPr="00E41175">
        <w:rPr>
          <w:b/>
        </w:rPr>
        <w:t>S. 589--ADOPTED AND RETURNED TO SENATE WITH CONCURRENCE</w:t>
      </w:r>
    </w:p>
    <w:p w14:paraId="0AEBC5D4" w14:textId="77777777" w:rsidR="00E41175" w:rsidRDefault="00E41175" w:rsidP="00E41175">
      <w:r>
        <w:t xml:space="preserve">The following Concurrent Resolution was taken up:  </w:t>
      </w:r>
    </w:p>
    <w:p w14:paraId="1210FE55" w14:textId="77777777" w:rsidR="00E41175" w:rsidRDefault="00E41175" w:rsidP="00E41175">
      <w:bookmarkStart w:id="126" w:name="include_clip_start_178"/>
      <w:bookmarkEnd w:id="126"/>
    </w:p>
    <w:p w14:paraId="30F9ABB7" w14:textId="77777777" w:rsidR="00E41175" w:rsidRDefault="00E41175" w:rsidP="00E41175">
      <w:r>
        <w:t>S. 589 -- Senators Stephens and Hutto: A CONCURRENT RESOLUTION TO REQUEST THE DEPARTMENT OF TRANSPORTATION NAME THE PORTION OF HOMESTEAD ROAD IN ORANGEBURG COUNTY FROM COW CASTLE CREEK TO ITS INTERSECTION WITH STATE ROAD 38-168 "WEATHERS FAMILY HIGHWAY" AND ERECT APPROPRIATE SIGNS OR MARKERS ALONG THIS PORTION OF HIGHWAY CONTAINING THESE WORDS.</w:t>
      </w:r>
    </w:p>
    <w:p w14:paraId="753D6517" w14:textId="77777777" w:rsidR="00E41175" w:rsidRDefault="00E41175" w:rsidP="00E41175">
      <w:bookmarkStart w:id="127" w:name="include_clip_end_178"/>
      <w:bookmarkEnd w:id="127"/>
    </w:p>
    <w:p w14:paraId="4F5C2CD9" w14:textId="77777777" w:rsidR="00E41175" w:rsidRDefault="00E41175" w:rsidP="00E41175">
      <w:r>
        <w:t>The Concurrent Resolution was adopted and returned to the Senate with concurrence.</w:t>
      </w:r>
    </w:p>
    <w:p w14:paraId="1E3166A9" w14:textId="77777777" w:rsidR="00E41175" w:rsidRDefault="00E41175" w:rsidP="00E41175"/>
    <w:p w14:paraId="683C3576" w14:textId="77777777" w:rsidR="00E41175" w:rsidRDefault="00E41175" w:rsidP="00E41175">
      <w:pPr>
        <w:keepNext/>
        <w:jc w:val="center"/>
        <w:rPr>
          <w:b/>
        </w:rPr>
      </w:pPr>
      <w:r w:rsidRPr="00E41175">
        <w:rPr>
          <w:b/>
        </w:rPr>
        <w:t>H. 4207--ADOPTED AND SENT TO SENATE</w:t>
      </w:r>
    </w:p>
    <w:p w14:paraId="68DBE86D" w14:textId="77777777" w:rsidR="00E41175" w:rsidRDefault="00E41175" w:rsidP="00E41175">
      <w:r>
        <w:t xml:space="preserve">The following Concurrent Resolution was taken up:  </w:t>
      </w:r>
    </w:p>
    <w:p w14:paraId="57708167" w14:textId="77777777" w:rsidR="00E41175" w:rsidRDefault="00E41175" w:rsidP="00E41175">
      <w:bookmarkStart w:id="128" w:name="include_clip_start_181"/>
      <w:bookmarkEnd w:id="128"/>
    </w:p>
    <w:p w14:paraId="1221242A" w14:textId="77777777" w:rsidR="00E41175" w:rsidRDefault="00E41175" w:rsidP="00E41175">
      <w:pPr>
        <w:keepNext/>
      </w:pPr>
      <w:r>
        <w:t>H. 4207 -- Rep. Gagnon: A CONCURRENT RESOLUTION TO 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14:paraId="1C750746" w14:textId="77777777" w:rsidR="00B70C6D" w:rsidRDefault="00B70C6D" w:rsidP="00E41175">
      <w:pPr>
        <w:keepNext/>
      </w:pPr>
    </w:p>
    <w:p w14:paraId="50A4BBC1" w14:textId="77777777" w:rsidR="00E41175" w:rsidRDefault="00E41175" w:rsidP="00E41175">
      <w:bookmarkStart w:id="129" w:name="include_clip_end_181"/>
      <w:bookmarkEnd w:id="129"/>
      <w:r>
        <w:t>The Concurrent Resolution was adopted and sent to the Senate.</w:t>
      </w:r>
    </w:p>
    <w:p w14:paraId="5AC3C536" w14:textId="77777777" w:rsidR="00E41175" w:rsidRDefault="00E41175" w:rsidP="00E41175"/>
    <w:p w14:paraId="23718A40" w14:textId="77777777" w:rsidR="00E41175" w:rsidRDefault="00E41175" w:rsidP="00E41175">
      <w:pPr>
        <w:keepNext/>
        <w:jc w:val="center"/>
        <w:rPr>
          <w:b/>
        </w:rPr>
      </w:pPr>
      <w:r w:rsidRPr="00E41175">
        <w:rPr>
          <w:b/>
        </w:rPr>
        <w:t>S. 491--ADOPTED AND RETURNED TO SENATE WITH CONCURRENCE</w:t>
      </w:r>
    </w:p>
    <w:p w14:paraId="55D186BA" w14:textId="77777777" w:rsidR="00E41175" w:rsidRDefault="00E41175" w:rsidP="00E41175">
      <w:r>
        <w:t xml:space="preserve">The following Concurrent Resolution was taken up:  </w:t>
      </w:r>
    </w:p>
    <w:p w14:paraId="622A605D" w14:textId="77777777" w:rsidR="00E41175" w:rsidRDefault="00E41175" w:rsidP="00E41175">
      <w:bookmarkStart w:id="130" w:name="include_clip_start_184"/>
      <w:bookmarkEnd w:id="130"/>
    </w:p>
    <w:p w14:paraId="0EBFC4FA" w14:textId="77777777" w:rsidR="00E41175" w:rsidRDefault="00E41175" w:rsidP="00E41175">
      <w:r>
        <w:t>S. 491 -- Senator Fanning: A CONCURRENT RESOLUTION TO REQUEST THE DEPARTMENT OF TRANSPORTATION NAME THE PORTION OF SOUTH CAROLINA HIGHWAY 34 IN FAIRFIELD COUNTY FROM THE NEWBERRY/FAIRFIELD COUNTY LINE TO STATE ROAD S-20-99 "JOHNNY PEOPLES MEMORIAL HIGHWAY" AND ERECT APPROPRIATE MARKERS OR SIGNS ALONG THIS PORTION OF HIGHWAY CONTAINING THESE WORDS.</w:t>
      </w:r>
    </w:p>
    <w:p w14:paraId="6DF46197" w14:textId="77777777" w:rsidR="00E41175" w:rsidRDefault="00E41175" w:rsidP="00E41175">
      <w:bookmarkStart w:id="131" w:name="include_clip_end_184"/>
      <w:bookmarkEnd w:id="131"/>
    </w:p>
    <w:p w14:paraId="5350D597" w14:textId="77777777" w:rsidR="00E41175" w:rsidRDefault="00E41175" w:rsidP="00E41175">
      <w:r>
        <w:t>The Concurrent Resolution was adopted and returned to the Senate with concurrence.</w:t>
      </w:r>
    </w:p>
    <w:p w14:paraId="5F1EE5E2" w14:textId="77777777" w:rsidR="00E41175" w:rsidRDefault="00E41175" w:rsidP="00E41175"/>
    <w:p w14:paraId="3F65FBBF" w14:textId="77777777" w:rsidR="00E41175" w:rsidRDefault="00B70C6D" w:rsidP="00E41175">
      <w:pPr>
        <w:keepNext/>
        <w:jc w:val="center"/>
        <w:rPr>
          <w:b/>
        </w:rPr>
      </w:pPr>
      <w:r>
        <w:rPr>
          <w:b/>
        </w:rPr>
        <w:br w:type="column"/>
      </w:r>
      <w:r w:rsidR="00E41175" w:rsidRPr="00E41175">
        <w:rPr>
          <w:b/>
        </w:rPr>
        <w:t>S. 605--ADOPTED AND RETURNED TO SENATE WITH CONCURRENCE</w:t>
      </w:r>
    </w:p>
    <w:p w14:paraId="4677B6C3" w14:textId="77777777" w:rsidR="00E41175" w:rsidRDefault="00E41175" w:rsidP="00E41175">
      <w:r>
        <w:t xml:space="preserve">The following Concurrent Resolution was taken up:  </w:t>
      </w:r>
    </w:p>
    <w:p w14:paraId="79AB31A6" w14:textId="77777777" w:rsidR="00E41175" w:rsidRDefault="00E41175" w:rsidP="00E41175">
      <w:bookmarkStart w:id="132" w:name="include_clip_start_187"/>
      <w:bookmarkEnd w:id="132"/>
    </w:p>
    <w:p w14:paraId="379CB334" w14:textId="77777777" w:rsidR="00E41175" w:rsidRDefault="00E41175" w:rsidP="00E41175">
      <w:r>
        <w:t>S. 605 -- Senator Allen: 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14:paraId="11939C26" w14:textId="77777777" w:rsidR="00E41175" w:rsidRDefault="00E41175" w:rsidP="00E41175">
      <w:bookmarkStart w:id="133" w:name="include_clip_end_187"/>
      <w:bookmarkEnd w:id="133"/>
    </w:p>
    <w:p w14:paraId="66DA1181" w14:textId="77777777" w:rsidR="00E41175" w:rsidRDefault="00E41175" w:rsidP="00E41175">
      <w:r>
        <w:t>The Concurrent Resolution was adopted and returned to the Senate with concurrence.</w:t>
      </w:r>
    </w:p>
    <w:p w14:paraId="56DE6870" w14:textId="77777777" w:rsidR="00E41175" w:rsidRDefault="00E41175" w:rsidP="00E41175"/>
    <w:p w14:paraId="2D598414" w14:textId="77777777" w:rsidR="00E41175" w:rsidRDefault="00E41175" w:rsidP="00E41175">
      <w:pPr>
        <w:keepNext/>
        <w:jc w:val="center"/>
        <w:rPr>
          <w:b/>
        </w:rPr>
      </w:pPr>
      <w:r w:rsidRPr="00E41175">
        <w:rPr>
          <w:b/>
        </w:rPr>
        <w:t>S. 606--ADOPTED AND RETURNED TO SENATE WITH CONCURRENCE</w:t>
      </w:r>
    </w:p>
    <w:p w14:paraId="5E2CC29D" w14:textId="77777777" w:rsidR="00E41175" w:rsidRDefault="00E41175" w:rsidP="00E41175">
      <w:r>
        <w:t xml:space="preserve">The following Concurrent Resolution was taken up:  </w:t>
      </w:r>
    </w:p>
    <w:p w14:paraId="7632E895" w14:textId="77777777" w:rsidR="00E41175" w:rsidRDefault="00E41175" w:rsidP="00E41175">
      <w:bookmarkStart w:id="134" w:name="include_clip_start_190"/>
      <w:bookmarkEnd w:id="134"/>
    </w:p>
    <w:p w14:paraId="1A119D62" w14:textId="77777777" w:rsidR="00E41175" w:rsidRDefault="00E41175" w:rsidP="00E41175">
      <w:r>
        <w:t>S. 606 -- Senators Garrett and Gambrell: A CONCURRENT RESOLUTION TO REQUEST THE DEPARTMENT OF TRANSPORTATION NAME 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w:t>
      </w:r>
    </w:p>
    <w:p w14:paraId="30CF78D1" w14:textId="77777777" w:rsidR="00E41175" w:rsidRDefault="00E41175" w:rsidP="00E41175">
      <w:bookmarkStart w:id="135" w:name="include_clip_end_190"/>
      <w:bookmarkEnd w:id="135"/>
    </w:p>
    <w:p w14:paraId="225AB6F4" w14:textId="77777777" w:rsidR="00E41175" w:rsidRDefault="00E41175" w:rsidP="00E41175">
      <w:r>
        <w:t>The Concurrent Resolution was adopted and returned to the Senate with concurrence.</w:t>
      </w:r>
    </w:p>
    <w:p w14:paraId="0D297DFE" w14:textId="77777777" w:rsidR="00E41175" w:rsidRDefault="00E41175" w:rsidP="00E41175"/>
    <w:p w14:paraId="0BD33A77" w14:textId="77777777" w:rsidR="00E41175" w:rsidRDefault="00E41175" w:rsidP="00E41175">
      <w:pPr>
        <w:keepNext/>
        <w:jc w:val="center"/>
        <w:rPr>
          <w:b/>
        </w:rPr>
      </w:pPr>
      <w:r w:rsidRPr="00E41175">
        <w:rPr>
          <w:b/>
        </w:rPr>
        <w:t>S. 628--ADOPTED AND RETURNED TO SENATE WITH CONCURRENCE</w:t>
      </w:r>
    </w:p>
    <w:p w14:paraId="41769BC1" w14:textId="77777777" w:rsidR="00E41175" w:rsidRDefault="00E41175" w:rsidP="00E41175">
      <w:r>
        <w:t xml:space="preserve">The following Concurrent Resolution was taken up:  </w:t>
      </w:r>
    </w:p>
    <w:p w14:paraId="7E42219D" w14:textId="77777777" w:rsidR="00E41175" w:rsidRDefault="00E41175" w:rsidP="00E41175">
      <w:bookmarkStart w:id="136" w:name="include_clip_start_193"/>
      <w:bookmarkEnd w:id="136"/>
    </w:p>
    <w:p w14:paraId="4A107075" w14:textId="77777777" w:rsidR="00E41175" w:rsidRDefault="00E41175" w:rsidP="00E41175">
      <w:r>
        <w:t>S. 628 -- Senator Corbin: A CONCURRENT RESOLUTION 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w:t>
      </w:r>
    </w:p>
    <w:p w14:paraId="73B70C0C" w14:textId="77777777" w:rsidR="00E41175" w:rsidRDefault="00E41175" w:rsidP="00E41175">
      <w:bookmarkStart w:id="137" w:name="include_clip_end_193"/>
      <w:bookmarkEnd w:id="137"/>
    </w:p>
    <w:p w14:paraId="50561681" w14:textId="77777777" w:rsidR="00E41175" w:rsidRDefault="00E41175" w:rsidP="00E41175">
      <w:r>
        <w:t>The Concurrent Resolution was adopted and returned to the Senate with concurrence.</w:t>
      </w:r>
    </w:p>
    <w:p w14:paraId="11AA2D4E" w14:textId="77777777" w:rsidR="00E41175" w:rsidRDefault="00E41175" w:rsidP="00E41175"/>
    <w:p w14:paraId="4898C607" w14:textId="77777777" w:rsidR="00E41175" w:rsidRDefault="00E41175" w:rsidP="00E41175">
      <w:pPr>
        <w:keepNext/>
        <w:jc w:val="center"/>
        <w:rPr>
          <w:b/>
        </w:rPr>
      </w:pPr>
      <w:r w:rsidRPr="00E41175">
        <w:rPr>
          <w:b/>
        </w:rPr>
        <w:t>S. 659--ADOPTED AND RETURNED TO SENATE WITH CONCURRENCE</w:t>
      </w:r>
    </w:p>
    <w:p w14:paraId="27F1D954" w14:textId="77777777" w:rsidR="00E41175" w:rsidRDefault="00E41175" w:rsidP="00E41175">
      <w:r>
        <w:t xml:space="preserve">The following Concurrent Resolution was taken up:  </w:t>
      </w:r>
    </w:p>
    <w:p w14:paraId="042B3CBE" w14:textId="77777777" w:rsidR="00E41175" w:rsidRDefault="00E41175" w:rsidP="00E41175">
      <w:bookmarkStart w:id="138" w:name="include_clip_start_196"/>
      <w:bookmarkEnd w:id="138"/>
    </w:p>
    <w:p w14:paraId="09C5F49B" w14:textId="77777777" w:rsidR="00E41175" w:rsidRDefault="00E41175" w:rsidP="00E41175">
      <w:r>
        <w:t>S. 659 -- Senators Matthews, Senn, Cromer, Hutto, Campsen, Adams, Alexander, Allen, Bennett, Cash, Climer, Corbin, Davis, Fanning, Gambrell, Garrett, Goldfinch, Grooms, Gustafson, Harpootlian, Hembree, Jackson, K. Johnson, M. Johnson, Kimbrell, Kimpson, Loftis, Malloy, Martin, Massey, McElveen, McLeod, Peeler, Rankin, Reichenbach, Rice, Sabb, Scott, Setzler, Shealy, Stephens, Talley, Turner, Verdin, Williams and Young: A CONCURRENT RESOLUTION TO REQUEST THAT THE DEPARTMENT OF TRANSPORTATION NAME THE BRIDGE LOCATED AT U.S. 17 OVER THE ASHEPOO RIVER IN COLLETON COUNTY "COUNCILMAN W. GENE WHETSELL BRIDGE" AND ERECT APPROPRIATE MARKERS OR SIGNS AT THIS LOCATION CONTAINING THE DESIGNATION.</w:t>
      </w:r>
    </w:p>
    <w:p w14:paraId="0A459EE6" w14:textId="77777777" w:rsidR="00E41175" w:rsidRDefault="00E41175" w:rsidP="00E41175">
      <w:bookmarkStart w:id="139" w:name="include_clip_end_196"/>
      <w:bookmarkEnd w:id="139"/>
    </w:p>
    <w:p w14:paraId="2BEDA710" w14:textId="77777777" w:rsidR="00E41175" w:rsidRDefault="00E41175" w:rsidP="00E41175">
      <w:r>
        <w:t>The Concurrent Resolution was adopted and returned to the Senate with concurrence.</w:t>
      </w:r>
    </w:p>
    <w:p w14:paraId="572ECB8E" w14:textId="77777777" w:rsidR="00E41175" w:rsidRDefault="00E41175" w:rsidP="00E41175"/>
    <w:p w14:paraId="3943F003" w14:textId="77777777" w:rsidR="00E41175" w:rsidRDefault="00E41175" w:rsidP="00E41175">
      <w:pPr>
        <w:keepNext/>
        <w:jc w:val="center"/>
        <w:rPr>
          <w:b/>
        </w:rPr>
      </w:pPr>
      <w:r w:rsidRPr="00E41175">
        <w:rPr>
          <w:b/>
        </w:rPr>
        <w:t>S. 230--ADOPTED AND RETURNED TO SENATE WITH CONCURRENCE</w:t>
      </w:r>
    </w:p>
    <w:p w14:paraId="7E5B6C5E" w14:textId="77777777" w:rsidR="00E41175" w:rsidRDefault="00E41175" w:rsidP="00E41175">
      <w:r>
        <w:t xml:space="preserve">The following Concurrent Resolution was taken up:  </w:t>
      </w:r>
    </w:p>
    <w:p w14:paraId="145944B7" w14:textId="77777777" w:rsidR="00E41175" w:rsidRDefault="00E41175" w:rsidP="00E41175">
      <w:bookmarkStart w:id="140" w:name="include_clip_start_199"/>
      <w:bookmarkEnd w:id="140"/>
    </w:p>
    <w:p w14:paraId="3FADEFFB" w14:textId="77777777" w:rsidR="00E41175" w:rsidRDefault="00E41175" w:rsidP="00E41175">
      <w:r>
        <w:t>S. 230 -- Senator Talley: A CONCURRENT RESOLUTION TO REQUEST THE DEPARTMENT OF TRANSPORTATION NAME THE BRIDGE THAT CROSSES THE MIDDLE TYGER RIVER ALONG MAIN STREET IN THE TOWN OF STARTEX IN SPARTANBURG COUNTY "FITZHUGH DAVID POWERS MEMORIAL BRIDGE" AND ERECT APPROPRIATE MARKERS OR SIGNS AT THIS LOCATION CONTAINING THESE WORDS.</w:t>
      </w:r>
    </w:p>
    <w:p w14:paraId="0EDC3F50" w14:textId="77777777" w:rsidR="00E41175" w:rsidRDefault="00E41175" w:rsidP="00E41175">
      <w:bookmarkStart w:id="141" w:name="include_clip_end_199"/>
      <w:bookmarkEnd w:id="141"/>
      <w:r>
        <w:t>The Concurrent Resolution was adopted and returned to the Senate with concurrence.</w:t>
      </w:r>
    </w:p>
    <w:p w14:paraId="32758C59" w14:textId="77777777" w:rsidR="00E41175" w:rsidRDefault="00E41175" w:rsidP="00E41175"/>
    <w:p w14:paraId="6295F338" w14:textId="77777777" w:rsidR="00E41175" w:rsidRDefault="00E41175" w:rsidP="00E41175">
      <w:pPr>
        <w:keepNext/>
        <w:jc w:val="center"/>
        <w:rPr>
          <w:b/>
        </w:rPr>
      </w:pPr>
      <w:r w:rsidRPr="00E41175">
        <w:rPr>
          <w:b/>
        </w:rPr>
        <w:t>S. 648--ADOPTED AND RETURNED TO SENATE WITH CONCURRENCE</w:t>
      </w:r>
    </w:p>
    <w:p w14:paraId="2DA090B9" w14:textId="77777777" w:rsidR="00E41175" w:rsidRDefault="00E41175" w:rsidP="00E41175">
      <w:r>
        <w:t xml:space="preserve">The following Concurrent Resolution was taken up:  </w:t>
      </w:r>
    </w:p>
    <w:p w14:paraId="03DCD9D5" w14:textId="77777777" w:rsidR="00E41175" w:rsidRDefault="00E41175" w:rsidP="00E41175">
      <w:bookmarkStart w:id="142" w:name="include_clip_start_202"/>
      <w:bookmarkEnd w:id="142"/>
    </w:p>
    <w:p w14:paraId="4A9D84F0" w14:textId="77777777" w:rsidR="00E41175" w:rsidRDefault="00E41175" w:rsidP="00E41175">
      <w:r>
        <w:t>S. 648 -- Senator Grooms: A CONCURRENT RESOLUTION TO REQUEST THAT THE DEPARTMENT OF NATURAL RESOURCES NAME THE HERITAGE PRESERVE ON CAPERS ISLAND THE "GEORGE E. CAMPSEN, JR. CAPERS ISLAND HERITAGE PRESERVE" AND ERECT MARKERS OR SIGNS AT THIS LOCATION CONTAINING THIS DESIGNATION.</w:t>
      </w:r>
    </w:p>
    <w:p w14:paraId="1801CCBF" w14:textId="77777777" w:rsidR="00E41175" w:rsidRDefault="00E41175" w:rsidP="00E41175">
      <w:bookmarkStart w:id="143" w:name="include_clip_end_202"/>
      <w:bookmarkEnd w:id="143"/>
    </w:p>
    <w:p w14:paraId="181881E6" w14:textId="77777777" w:rsidR="00E41175" w:rsidRDefault="00E41175" w:rsidP="00E41175">
      <w:r>
        <w:t>The Concurrent Resolution was adopted and returned to the Senate with concurrence.</w:t>
      </w:r>
    </w:p>
    <w:p w14:paraId="7F3C051B" w14:textId="77777777" w:rsidR="00E41175" w:rsidRDefault="00E41175" w:rsidP="00E41175"/>
    <w:p w14:paraId="3C9CD19F" w14:textId="77777777" w:rsidR="00E41175" w:rsidRDefault="00E41175" w:rsidP="00E41175">
      <w:pPr>
        <w:keepNext/>
        <w:jc w:val="center"/>
        <w:rPr>
          <w:b/>
        </w:rPr>
      </w:pPr>
      <w:r w:rsidRPr="00E41175">
        <w:rPr>
          <w:b/>
        </w:rPr>
        <w:t>MOTION PERIOD</w:t>
      </w:r>
    </w:p>
    <w:p w14:paraId="6722A17E" w14:textId="77777777" w:rsidR="00E41175" w:rsidRDefault="00E41175" w:rsidP="00E41175">
      <w:r>
        <w:t>The motion period was dispensed with on motion of Rep. FORREST.</w:t>
      </w:r>
    </w:p>
    <w:p w14:paraId="369A4BB8" w14:textId="77777777" w:rsidR="00E41175" w:rsidRDefault="00E41175" w:rsidP="00E41175"/>
    <w:p w14:paraId="5857AFBA" w14:textId="77777777" w:rsidR="00E41175" w:rsidRDefault="00E41175" w:rsidP="00E41175">
      <w:pPr>
        <w:keepNext/>
        <w:jc w:val="center"/>
        <w:rPr>
          <w:b/>
        </w:rPr>
      </w:pPr>
      <w:r w:rsidRPr="00E41175">
        <w:rPr>
          <w:b/>
        </w:rPr>
        <w:t>LEAVE OF ABSENCE</w:t>
      </w:r>
    </w:p>
    <w:p w14:paraId="36FD6343" w14:textId="77777777" w:rsidR="00E41175" w:rsidRDefault="00E41175" w:rsidP="00E41175">
      <w:r>
        <w:t xml:space="preserve">The SPEAKER granted Rep. GAGNON a leave of absence for the remainder of the day. </w:t>
      </w:r>
    </w:p>
    <w:p w14:paraId="31D5E260" w14:textId="77777777" w:rsidR="00E41175" w:rsidRDefault="00E41175" w:rsidP="00E41175"/>
    <w:p w14:paraId="755A38F7" w14:textId="77777777" w:rsidR="00E41175" w:rsidRDefault="00E41175" w:rsidP="00E41175">
      <w:pPr>
        <w:keepNext/>
        <w:jc w:val="center"/>
        <w:rPr>
          <w:b/>
        </w:rPr>
      </w:pPr>
      <w:r w:rsidRPr="00E41175">
        <w:rPr>
          <w:b/>
        </w:rPr>
        <w:t>S. 120--DEBATE ADJOURNED</w:t>
      </w:r>
    </w:p>
    <w:p w14:paraId="21484F7F" w14:textId="77777777" w:rsidR="00E41175" w:rsidRDefault="00E41175" w:rsidP="00E41175">
      <w:pPr>
        <w:keepNext/>
      </w:pPr>
      <w:r>
        <w:t>The following Bill was taken up:</w:t>
      </w:r>
    </w:p>
    <w:p w14:paraId="6E1E8709" w14:textId="77777777" w:rsidR="00E41175" w:rsidRDefault="00E41175" w:rsidP="00E41175">
      <w:pPr>
        <w:keepNext/>
      </w:pPr>
      <w:bookmarkStart w:id="144" w:name="include_clip_start_209"/>
      <w:bookmarkEnd w:id="144"/>
    </w:p>
    <w:p w14:paraId="242F648C" w14:textId="77777777" w:rsidR="00E41175" w:rsidRDefault="00E41175" w:rsidP="00E41175">
      <w:r>
        <w:t>S. 120 -- 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49312780" w14:textId="77777777" w:rsidR="00E41175" w:rsidRDefault="00E41175" w:rsidP="00E41175"/>
    <w:p w14:paraId="7DC52EC4" w14:textId="386F15EE" w:rsidR="00E41175" w:rsidRPr="00596B8E" w:rsidRDefault="00E41175" w:rsidP="00E41175">
      <w:pPr>
        <w:pStyle w:val="scamendsponsorline"/>
        <w:ind w:firstLine="216"/>
        <w:jc w:val="both"/>
        <w:rPr>
          <w:sz w:val="22"/>
        </w:rPr>
      </w:pPr>
      <w:r w:rsidRPr="00596B8E">
        <w:rPr>
          <w:sz w:val="22"/>
        </w:rPr>
        <w:t xml:space="preserve">The Committee on Judiciary proposed the following Amendment </w:t>
      </w:r>
      <w:r w:rsidR="00FF68BA">
        <w:rPr>
          <w:sz w:val="22"/>
        </w:rPr>
        <w:br/>
      </w:r>
      <w:r w:rsidRPr="00596B8E">
        <w:rPr>
          <w:sz w:val="22"/>
        </w:rPr>
        <w:t>No. 1 to S. 120 (LC-120.CM0043H</w:t>
      </w:r>
      <w:r w:rsidR="00B70C6D" w:rsidRPr="00596B8E">
        <w:rPr>
          <w:sz w:val="22"/>
        </w:rPr>
        <w:t>):</w:t>
      </w:r>
    </w:p>
    <w:p w14:paraId="10A00A2B" w14:textId="77777777" w:rsidR="00E41175" w:rsidRPr="00596B8E" w:rsidRDefault="00E41175" w:rsidP="00E41175">
      <w:pPr>
        <w:pStyle w:val="scamendlanginstruction"/>
        <w:spacing w:before="0" w:after="0"/>
        <w:ind w:firstLine="216"/>
        <w:jc w:val="both"/>
        <w:rPr>
          <w:sz w:val="22"/>
        </w:rPr>
      </w:pPr>
      <w:bookmarkStart w:id="145" w:name="instruction_3e38a1dc6"/>
      <w:r w:rsidRPr="00596B8E">
        <w:rPr>
          <w:sz w:val="22"/>
        </w:rPr>
        <w:t>Amend the bill, as and if amended, SECTION 1, by striking Section 24-3-580</w:t>
      </w:r>
      <w:bookmarkStart w:id="146" w:name="ss_T24C3N580SB_lv1_7e9e35320"/>
      <w:r w:rsidRPr="00596B8E">
        <w:rPr>
          <w:rStyle w:val="scinsert"/>
          <w:sz w:val="22"/>
        </w:rPr>
        <w:t>(</w:t>
      </w:r>
      <w:bookmarkEnd w:id="146"/>
      <w:r w:rsidRPr="00596B8E">
        <w:rPr>
          <w:rStyle w:val="scinsert"/>
          <w:sz w:val="22"/>
        </w:rPr>
        <w:t>B)</w:t>
      </w:r>
      <w:r w:rsidRPr="00596B8E">
        <w:rPr>
          <w:sz w:val="22"/>
        </w:rPr>
        <w:t xml:space="preserve"> and inserting:</w:t>
      </w:r>
    </w:p>
    <w:p w14:paraId="66B2DBED" w14:textId="77777777" w:rsidR="00E41175" w:rsidRPr="00596B8E" w:rsidRDefault="00E41175" w:rsidP="00E41175">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596B8E">
        <w:rPr>
          <w:rFonts w:cs="Times New Roman"/>
          <w:sz w:val="22"/>
        </w:rPr>
        <w:tab/>
      </w:r>
      <w:r w:rsidRPr="00596B8E">
        <w:rPr>
          <w:rStyle w:val="scinsert"/>
          <w:rFonts w:cs="Times New Roman"/>
          <w:sz w:val="22"/>
        </w:rPr>
        <w:t>(B)</w:t>
      </w:r>
      <w:r w:rsidRPr="00596B8E">
        <w:rPr>
          <w:rFonts w:cs="Times New Roman"/>
          <w:sz w:val="22"/>
        </w:rPr>
        <w:t xml:space="preserve"> </w:t>
      </w:r>
      <w:r w:rsidRPr="00596B8E">
        <w:rPr>
          <w:rStyle w:val="scinsert"/>
          <w:rFonts w:cs="Times New Roman"/>
          <w:sz w:val="22"/>
        </w:rPr>
        <w:t>Notwithstanding any other provision of law, any identifying information of a person or entity that participates in the planning or administration of the execution of a death sentence shall be confidential. For all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quasilegislative bodies of this State, or in any other similar body that exercises any part of the sovereignty of the State.</w:t>
      </w:r>
    </w:p>
    <w:p w14:paraId="76ABF7CC" w14:textId="77777777" w:rsidR="00E41175" w:rsidRPr="00596B8E" w:rsidRDefault="00E41175" w:rsidP="00E41175">
      <w:pPr>
        <w:pStyle w:val="scamendlanginstruction"/>
        <w:spacing w:before="0" w:after="0"/>
        <w:ind w:firstLine="216"/>
        <w:jc w:val="both"/>
        <w:rPr>
          <w:sz w:val="22"/>
        </w:rPr>
      </w:pPr>
      <w:bookmarkStart w:id="147" w:name="instruction_6eb14fc75"/>
      <w:bookmarkEnd w:id="145"/>
      <w:r w:rsidRPr="00596B8E">
        <w:rPr>
          <w:sz w:val="22"/>
        </w:rPr>
        <w:t>Amend the bill further, SECTION 1, by striking Section 24-3-580</w:t>
      </w:r>
      <w:bookmarkStart w:id="148" w:name="ss_T24C3N580SH_lv1_8c4918e53"/>
      <w:r w:rsidRPr="00596B8E">
        <w:rPr>
          <w:rStyle w:val="scinsert"/>
          <w:sz w:val="22"/>
        </w:rPr>
        <w:t>(</w:t>
      </w:r>
      <w:bookmarkEnd w:id="148"/>
      <w:r w:rsidRPr="00596B8E">
        <w:rPr>
          <w:rStyle w:val="scinsert"/>
          <w:sz w:val="22"/>
        </w:rPr>
        <w:t>H)</w:t>
      </w:r>
      <w:r w:rsidRPr="00596B8E">
        <w:rPr>
          <w:sz w:val="22"/>
        </w:rPr>
        <w:t xml:space="preserve"> and </w:t>
      </w:r>
      <w:bookmarkStart w:id="149" w:name="ss_T24C3N580SJ_lv1_f1428b91e"/>
      <w:r w:rsidRPr="00596B8E">
        <w:rPr>
          <w:rStyle w:val="scinsert"/>
          <w:sz w:val="22"/>
        </w:rPr>
        <w:t>(</w:t>
      </w:r>
      <w:bookmarkEnd w:id="149"/>
      <w:r w:rsidRPr="00596B8E">
        <w:rPr>
          <w:rStyle w:val="scinsert"/>
          <w:sz w:val="22"/>
        </w:rPr>
        <w:t>J)</w:t>
      </w:r>
      <w:r w:rsidRPr="00596B8E">
        <w:rPr>
          <w:sz w:val="22"/>
        </w:rPr>
        <w:t xml:space="preserve"> and inserting:</w:t>
      </w:r>
    </w:p>
    <w:p w14:paraId="3E4E521C" w14:textId="77777777" w:rsidR="00E41175" w:rsidRPr="00596B8E" w:rsidRDefault="00E41175" w:rsidP="00E4117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96B8E">
        <w:rPr>
          <w:rStyle w:val="scinsert"/>
          <w:rFonts w:cs="Times New Roman"/>
          <w:sz w:val="22"/>
        </w:rPr>
        <w:tab/>
        <w:t>(H) The Office of the Comptroller General and the Office of the State Treasurer shall work with the South Carolina Department of Corrections to develop a means to ensure that the State’s accounting and financial records related to any transaction for the purchase, delivery, invoicing, etc. of or for supplies, compounds, drugs, medical supplies, or medical equipment utilized in the execution of a death sentence are kept in a deidentified condition.</w:t>
      </w:r>
    </w:p>
    <w:p w14:paraId="5DB0BF88" w14:textId="77777777" w:rsidR="00E41175" w:rsidRPr="00596B8E" w:rsidRDefault="00E41175" w:rsidP="00E41175">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596B8E">
        <w:rPr>
          <w:rStyle w:val="scinsert"/>
          <w:rFonts w:cs="Times New Roman"/>
          <w:sz w:val="22"/>
        </w:rPr>
        <w:tab/>
        <w:t>(J) The Department of Corrections shall comply with federal regulations regarding the importation of any execution drugs.</w:t>
      </w:r>
    </w:p>
    <w:bookmarkEnd w:id="147"/>
    <w:p w14:paraId="60B0A98F" w14:textId="77777777" w:rsidR="00E41175" w:rsidRPr="00596B8E" w:rsidRDefault="00E41175" w:rsidP="00E41175">
      <w:pPr>
        <w:pStyle w:val="scamendconformline"/>
        <w:spacing w:before="0"/>
        <w:ind w:firstLine="216"/>
        <w:jc w:val="both"/>
        <w:rPr>
          <w:sz w:val="22"/>
        </w:rPr>
      </w:pPr>
      <w:r w:rsidRPr="00596B8E">
        <w:rPr>
          <w:sz w:val="22"/>
        </w:rPr>
        <w:t>Renumber sections to conform.</w:t>
      </w:r>
    </w:p>
    <w:p w14:paraId="7465B507" w14:textId="77777777" w:rsidR="00E41175" w:rsidRDefault="00E41175" w:rsidP="00E41175">
      <w:pPr>
        <w:pStyle w:val="scamendtitleconform"/>
        <w:ind w:firstLine="216"/>
        <w:jc w:val="both"/>
        <w:rPr>
          <w:sz w:val="22"/>
        </w:rPr>
      </w:pPr>
      <w:r w:rsidRPr="00596B8E">
        <w:rPr>
          <w:sz w:val="22"/>
        </w:rPr>
        <w:t>Amend title to conform.</w:t>
      </w:r>
    </w:p>
    <w:p w14:paraId="7CDEC4D3" w14:textId="77777777" w:rsidR="00E41175" w:rsidRDefault="00E41175" w:rsidP="00E41175">
      <w:pPr>
        <w:pStyle w:val="scamendtitleconform"/>
        <w:ind w:firstLine="216"/>
        <w:jc w:val="both"/>
        <w:rPr>
          <w:sz w:val="22"/>
        </w:rPr>
      </w:pPr>
    </w:p>
    <w:p w14:paraId="0931D974" w14:textId="77777777" w:rsidR="00E41175" w:rsidRDefault="00E41175" w:rsidP="00E41175">
      <w:r>
        <w:t>Rep. JORDAN explained the amendment.</w:t>
      </w:r>
    </w:p>
    <w:p w14:paraId="586FE1EC" w14:textId="77777777" w:rsidR="00B70C6D" w:rsidRDefault="00B70C6D" w:rsidP="00E41175"/>
    <w:p w14:paraId="573B1012" w14:textId="77777777" w:rsidR="00E41175" w:rsidRDefault="00E41175" w:rsidP="00E41175">
      <w:r>
        <w:t xml:space="preserve">Rep. POPE moved to adjourn debate on the Bill, which was agreed to.  </w:t>
      </w:r>
    </w:p>
    <w:p w14:paraId="0FE46D9D" w14:textId="77777777" w:rsidR="00E41175" w:rsidRDefault="00E41175" w:rsidP="00E41175"/>
    <w:p w14:paraId="494DE92A" w14:textId="77777777" w:rsidR="00E41175" w:rsidRDefault="00E41175" w:rsidP="00E41175">
      <w:pPr>
        <w:keepNext/>
        <w:jc w:val="center"/>
        <w:rPr>
          <w:b/>
        </w:rPr>
      </w:pPr>
      <w:r w:rsidRPr="00E41175">
        <w:rPr>
          <w:b/>
        </w:rPr>
        <w:t>H. 3953--DEBATE ADJOURNED</w:t>
      </w:r>
    </w:p>
    <w:p w14:paraId="4CF6D4E3" w14:textId="77777777" w:rsidR="00E41175" w:rsidRDefault="00E41175" w:rsidP="00E41175">
      <w:pPr>
        <w:keepNext/>
      </w:pPr>
      <w:r>
        <w:t>The following Bill was taken up:</w:t>
      </w:r>
    </w:p>
    <w:p w14:paraId="3451E022" w14:textId="77777777" w:rsidR="00E41175" w:rsidRDefault="00E41175" w:rsidP="00E41175">
      <w:pPr>
        <w:keepNext/>
      </w:pPr>
      <w:bookmarkStart w:id="150" w:name="include_clip_start_214"/>
      <w:bookmarkEnd w:id="150"/>
    </w:p>
    <w:p w14:paraId="44103FC2" w14:textId="77777777" w:rsidR="00E41175" w:rsidRDefault="00E41175" w:rsidP="00E41175">
      <w:r>
        <w:t>H. 3953 -- Reps. G. M. Smith, Bannister, Bradley, Crawford, Herbkersman, W. Newton, Alexander, Wetmore, Hyde, Sessions, Guffey, Felder, Hixon, White, Moss, Yow, Mitchell, Ligon, Willis, S. Jones, Lawson, B. Newton, Robbins, Brewer, Murphy, Kirby, Long, Blackwell and Weeks: 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3E6AD34A" w14:textId="77777777" w:rsidR="00E41175" w:rsidRDefault="00E41175" w:rsidP="00E41175">
      <w:bookmarkStart w:id="151" w:name="include_clip_end_214"/>
      <w:bookmarkEnd w:id="151"/>
    </w:p>
    <w:p w14:paraId="2338813F" w14:textId="77777777" w:rsidR="00E41175" w:rsidRDefault="00E41175" w:rsidP="00E41175">
      <w:r>
        <w:t>Rep. SANDIFER moved to adjourn debate on the Bill until Tuesday, April 18, which was agreed to.</w:t>
      </w:r>
    </w:p>
    <w:p w14:paraId="49C30CAD" w14:textId="77777777" w:rsidR="00E41175" w:rsidRDefault="00E41175" w:rsidP="00E41175"/>
    <w:p w14:paraId="5ACA2AED" w14:textId="77777777" w:rsidR="00E41175" w:rsidRDefault="00B70C6D" w:rsidP="00E41175">
      <w:pPr>
        <w:ind w:firstLine="0"/>
      </w:pPr>
      <w:bookmarkStart w:id="152" w:name="file_start216"/>
      <w:bookmarkEnd w:id="152"/>
      <w:r>
        <w:tab/>
      </w:r>
      <w:r w:rsidR="00E41175" w:rsidRPr="00AF6666">
        <w:t>Rep. COBB-HUNTER moved that when the House adjourn today, it stand adjourned to meet in Local Session on Friday, April 7, and to next meet in Statewide Session on Tuesday, April 18, at 12:00 noon, which was agreed to.</w:t>
      </w:r>
    </w:p>
    <w:p w14:paraId="18DDBD63" w14:textId="77777777" w:rsidR="00E41175" w:rsidRDefault="00E41175" w:rsidP="00E41175">
      <w:pPr>
        <w:ind w:firstLine="0"/>
      </w:pPr>
    </w:p>
    <w:p w14:paraId="0DB7390A" w14:textId="77777777" w:rsidR="00E41175" w:rsidRDefault="00E41175" w:rsidP="00E41175">
      <w:r>
        <w:t>Rep. COBB-HUNTER moved that the House do now adjourn, which was agreed to.</w:t>
      </w:r>
    </w:p>
    <w:p w14:paraId="4913DF57" w14:textId="77777777" w:rsidR="00E41175" w:rsidRDefault="00E41175" w:rsidP="00E41175"/>
    <w:p w14:paraId="1A6BFAFA" w14:textId="77777777" w:rsidR="00E41175" w:rsidRDefault="00E41175" w:rsidP="00E41175">
      <w:pPr>
        <w:keepNext/>
        <w:jc w:val="center"/>
        <w:rPr>
          <w:b/>
        </w:rPr>
      </w:pPr>
      <w:r w:rsidRPr="00E41175">
        <w:rPr>
          <w:b/>
        </w:rPr>
        <w:t>RETURNED WITH CONCURRENCE</w:t>
      </w:r>
    </w:p>
    <w:p w14:paraId="3B8811A7" w14:textId="77777777" w:rsidR="00E41175" w:rsidRDefault="00E41175" w:rsidP="00E41175">
      <w:r>
        <w:t>The Senate returned to the House with concurrence the following:</w:t>
      </w:r>
    </w:p>
    <w:p w14:paraId="6E19FC6C" w14:textId="77777777" w:rsidR="00E41175" w:rsidRDefault="00E41175" w:rsidP="00E41175">
      <w:bookmarkStart w:id="153" w:name="include_clip_start_220"/>
      <w:bookmarkEnd w:id="153"/>
    </w:p>
    <w:p w14:paraId="75F5A362" w14:textId="77777777" w:rsidR="00E41175" w:rsidRDefault="00E41175" w:rsidP="00E41175">
      <w:r>
        <w:t>H. 4245 -- Reps. A. M. Morgan,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DEEP APPRECIATION FOR THE DEDICATED PUBLIC SERVICE OF MARTIN O'CONNOR, MEMBER OF THE BOARD OF THE CHARTER INSTITUTE OF ERSKINE, AND TO WISH HIM A FUTURE BLESSED WITH GOOD HEALTH AND MUCH JOY.</w:t>
      </w:r>
    </w:p>
    <w:p w14:paraId="6B89D305" w14:textId="77777777" w:rsidR="00E41175" w:rsidRDefault="00E41175" w:rsidP="00E41175">
      <w:bookmarkStart w:id="154" w:name="include_clip_end_220"/>
      <w:bookmarkEnd w:id="154"/>
    </w:p>
    <w:p w14:paraId="217160BA" w14:textId="77777777" w:rsidR="00E41175" w:rsidRDefault="00E41175" w:rsidP="00E41175">
      <w:pPr>
        <w:keepNext/>
        <w:pBdr>
          <w:top w:val="single" w:sz="4" w:space="1" w:color="auto"/>
          <w:left w:val="single" w:sz="4" w:space="4" w:color="auto"/>
          <w:right w:val="single" w:sz="4" w:space="4" w:color="auto"/>
          <w:between w:val="single" w:sz="4" w:space="1" w:color="auto"/>
          <w:bar w:val="single" w:sz="4" w:color="auto"/>
        </w:pBdr>
        <w:jc w:val="center"/>
        <w:rPr>
          <w:b/>
        </w:rPr>
      </w:pPr>
      <w:r w:rsidRPr="00E41175">
        <w:rPr>
          <w:b/>
        </w:rPr>
        <w:t>ADJOURNMENT</w:t>
      </w:r>
    </w:p>
    <w:p w14:paraId="1598876E" w14:textId="77777777" w:rsidR="00E41175" w:rsidRDefault="00E41175" w:rsidP="00E41175">
      <w:pPr>
        <w:keepNext/>
        <w:pBdr>
          <w:left w:val="single" w:sz="4" w:space="4" w:color="auto"/>
          <w:right w:val="single" w:sz="4" w:space="4" w:color="auto"/>
          <w:between w:val="single" w:sz="4" w:space="1" w:color="auto"/>
          <w:bar w:val="single" w:sz="4" w:color="auto"/>
        </w:pBdr>
      </w:pPr>
      <w:r>
        <w:t>At 11:36 a.m. the House, in accordance with the motion of Rep. MITCHELL, adjourned in memory of Raymond "Pete" Stokes, Jr., to meet at 10:00 a.m. tomorrow.</w:t>
      </w:r>
    </w:p>
    <w:p w14:paraId="179041DB" w14:textId="77777777" w:rsidR="00E41175" w:rsidRDefault="00E41175" w:rsidP="00E41175">
      <w:pPr>
        <w:pBdr>
          <w:left w:val="single" w:sz="4" w:space="4" w:color="auto"/>
          <w:bottom w:val="single" w:sz="4" w:space="1" w:color="auto"/>
          <w:right w:val="single" w:sz="4" w:space="4" w:color="auto"/>
          <w:between w:val="single" w:sz="4" w:space="1" w:color="auto"/>
          <w:bar w:val="single" w:sz="4" w:color="auto"/>
        </w:pBdr>
        <w:jc w:val="center"/>
      </w:pPr>
      <w:r>
        <w:t>***</w:t>
      </w:r>
    </w:p>
    <w:p w14:paraId="0750FC8D" w14:textId="77777777" w:rsidR="00E1083B" w:rsidRPr="00E1083B" w:rsidRDefault="00E1083B" w:rsidP="00E1083B">
      <w:pPr>
        <w:tabs>
          <w:tab w:val="right" w:leader="dot" w:pos="2520"/>
        </w:tabs>
        <w:rPr>
          <w:sz w:val="20"/>
        </w:rPr>
      </w:pPr>
    </w:p>
    <w:sectPr w:rsidR="00E1083B" w:rsidRPr="00E1083B" w:rsidSect="00FF68B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58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B59C" w14:textId="77777777" w:rsidR="00E41175" w:rsidRDefault="00E41175">
      <w:r>
        <w:separator/>
      </w:r>
    </w:p>
  </w:endnote>
  <w:endnote w:type="continuationSeparator" w:id="0">
    <w:p w14:paraId="28AEEF42" w14:textId="77777777" w:rsidR="00E41175" w:rsidRDefault="00E4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434287"/>
      <w:docPartObj>
        <w:docPartGallery w:val="Page Numbers (Bottom of Page)"/>
        <w:docPartUnique/>
      </w:docPartObj>
    </w:sdtPr>
    <w:sdtEndPr>
      <w:rPr>
        <w:noProof/>
      </w:rPr>
    </w:sdtEndPr>
    <w:sdtContent>
      <w:p w14:paraId="1AFE754C" w14:textId="3B047ABE" w:rsidR="00FF68BA" w:rsidRDefault="00FF68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312B" w14:textId="77777777" w:rsidR="00E41175" w:rsidRDefault="00E4117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BC1205" w14:textId="77777777" w:rsidR="00E41175" w:rsidRDefault="00E41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8722" w14:textId="77777777" w:rsidR="00E41175" w:rsidRDefault="00E41175">
      <w:r>
        <w:separator/>
      </w:r>
    </w:p>
  </w:footnote>
  <w:footnote w:type="continuationSeparator" w:id="0">
    <w:p w14:paraId="7845A58E" w14:textId="77777777" w:rsidR="00E41175" w:rsidRDefault="00E41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49BA" w14:textId="5793006F" w:rsidR="00FF68BA" w:rsidRDefault="00FF68BA" w:rsidP="00FF68BA">
    <w:pPr>
      <w:pStyle w:val="Cover3"/>
    </w:pPr>
    <w:r>
      <w:t>THURSDAY, APRIL 6, 2023</w:t>
    </w:r>
  </w:p>
  <w:p w14:paraId="3AB8445C" w14:textId="77777777" w:rsidR="00FF68BA" w:rsidRDefault="00FF6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C352" w14:textId="77777777" w:rsidR="00E41175" w:rsidRDefault="00E41175">
    <w:pPr>
      <w:pStyle w:val="Header"/>
      <w:jc w:val="center"/>
      <w:rPr>
        <w:b/>
      </w:rPr>
    </w:pPr>
    <w:r>
      <w:rPr>
        <w:b/>
      </w:rPr>
      <w:t>Thursday, April 6, 2023</w:t>
    </w:r>
  </w:p>
  <w:p w14:paraId="1865EC52" w14:textId="77777777" w:rsidR="00E41175" w:rsidRDefault="00E4117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597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75"/>
    <w:rsid w:val="00375044"/>
    <w:rsid w:val="00B70C6D"/>
    <w:rsid w:val="00DB2DA8"/>
    <w:rsid w:val="00E1083B"/>
    <w:rsid w:val="00E41175"/>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3B478"/>
  <w15:chartTrackingRefBased/>
  <w15:docId w15:val="{4C6E8E6A-4B11-4422-AF11-6E1A2DDD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4117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41175"/>
    <w:rPr>
      <w:b/>
      <w:sz w:val="22"/>
    </w:rPr>
  </w:style>
  <w:style w:type="paragraph" w:customStyle="1" w:styleId="scamendsponsorline">
    <w:name w:val="sc_amend_sponsorline"/>
    <w:qFormat/>
    <w:rsid w:val="00E41175"/>
    <w:pPr>
      <w:widowControl w:val="0"/>
    </w:pPr>
    <w:rPr>
      <w:rFonts w:eastAsia="Yu Gothic Light"/>
      <w:sz w:val="28"/>
      <w:szCs w:val="28"/>
    </w:rPr>
  </w:style>
  <w:style w:type="paragraph" w:customStyle="1" w:styleId="scamendlanginstruction">
    <w:name w:val="sc_amend_langinstruction"/>
    <w:qFormat/>
    <w:rsid w:val="00E41175"/>
    <w:pPr>
      <w:widowControl w:val="0"/>
      <w:spacing w:before="480" w:after="480"/>
    </w:pPr>
    <w:rPr>
      <w:rFonts w:eastAsia="Yu Gothic Light"/>
      <w:sz w:val="28"/>
      <w:szCs w:val="28"/>
    </w:rPr>
  </w:style>
  <w:style w:type="paragraph" w:customStyle="1" w:styleId="scamendtitleconform">
    <w:name w:val="sc_amend_titleconform"/>
    <w:qFormat/>
    <w:rsid w:val="00E41175"/>
    <w:pPr>
      <w:widowControl w:val="0"/>
      <w:ind w:left="216"/>
    </w:pPr>
    <w:rPr>
      <w:rFonts w:eastAsia="Yu Gothic Light"/>
      <w:sz w:val="28"/>
      <w:szCs w:val="28"/>
    </w:rPr>
  </w:style>
  <w:style w:type="paragraph" w:customStyle="1" w:styleId="scamendconformline">
    <w:name w:val="sc_amend_conformline"/>
    <w:qFormat/>
    <w:rsid w:val="00E41175"/>
    <w:pPr>
      <w:widowControl w:val="0"/>
      <w:spacing w:before="720"/>
      <w:ind w:left="216"/>
    </w:pPr>
    <w:rPr>
      <w:rFonts w:eastAsia="Yu Gothic Light"/>
      <w:sz w:val="28"/>
      <w:szCs w:val="28"/>
    </w:rPr>
  </w:style>
  <w:style w:type="character" w:customStyle="1" w:styleId="scinsert">
    <w:name w:val="sc_insert"/>
    <w:uiPriority w:val="1"/>
    <w:qFormat/>
    <w:rsid w:val="00E41175"/>
    <w:rPr>
      <w:caps w:val="0"/>
      <w:smallCaps w:val="0"/>
      <w:strike w:val="0"/>
      <w:dstrike w:val="0"/>
      <w:vanish w:val="0"/>
      <w:u w:val="single"/>
      <w:vertAlign w:val="baseline"/>
      <w:lang w:val="en-US"/>
    </w:rPr>
  </w:style>
  <w:style w:type="paragraph" w:customStyle="1" w:styleId="sccodifiedsection">
    <w:name w:val="sc_codified_section"/>
    <w:qFormat/>
    <w:rsid w:val="00E41175"/>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Cover1">
    <w:name w:val="Cover1"/>
    <w:basedOn w:val="Normal"/>
    <w:rsid w:val="00E41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41175"/>
    <w:pPr>
      <w:ind w:firstLine="0"/>
      <w:jc w:val="left"/>
    </w:pPr>
    <w:rPr>
      <w:sz w:val="20"/>
    </w:rPr>
  </w:style>
  <w:style w:type="paragraph" w:customStyle="1" w:styleId="Cover3">
    <w:name w:val="Cover3"/>
    <w:basedOn w:val="Normal"/>
    <w:rsid w:val="00E41175"/>
    <w:pPr>
      <w:ind w:firstLine="0"/>
      <w:jc w:val="center"/>
    </w:pPr>
    <w:rPr>
      <w:b/>
    </w:rPr>
  </w:style>
  <w:style w:type="paragraph" w:customStyle="1" w:styleId="Cover4">
    <w:name w:val="Cover4"/>
    <w:basedOn w:val="Cover1"/>
    <w:rsid w:val="00E41175"/>
    <w:pPr>
      <w:keepNext/>
    </w:pPr>
    <w:rPr>
      <w:b/>
      <w:sz w:val="20"/>
    </w:rPr>
  </w:style>
  <w:style w:type="character" w:customStyle="1" w:styleId="HeaderChar">
    <w:name w:val="Header Char"/>
    <w:basedOn w:val="DefaultParagraphFont"/>
    <w:link w:val="Header"/>
    <w:uiPriority w:val="99"/>
    <w:rsid w:val="00FF68BA"/>
    <w:rPr>
      <w:sz w:val="22"/>
    </w:rPr>
  </w:style>
  <w:style w:type="character" w:customStyle="1" w:styleId="FooterChar">
    <w:name w:val="Footer Char"/>
    <w:basedOn w:val="DefaultParagraphFont"/>
    <w:link w:val="Footer"/>
    <w:uiPriority w:val="99"/>
    <w:rsid w:val="00FF68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11649</Words>
  <Characters>63143</Characters>
  <Application>Microsoft Office Word</Application>
  <DocSecurity>0</DocSecurity>
  <Lines>2036</Lines>
  <Paragraphs>1359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