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C0B6" w14:textId="77777777" w:rsidR="00D4613B" w:rsidRDefault="00D4613B" w:rsidP="00D4613B">
      <w:pPr>
        <w:ind w:firstLine="0"/>
        <w:rPr>
          <w:strike/>
        </w:rPr>
      </w:pPr>
    </w:p>
    <w:p w14:paraId="0679C3A3" w14:textId="77777777" w:rsidR="00D4613B" w:rsidRDefault="00D4613B" w:rsidP="00D4613B">
      <w:pPr>
        <w:ind w:firstLine="0"/>
        <w:rPr>
          <w:strike/>
        </w:rPr>
      </w:pPr>
      <w:r>
        <w:rPr>
          <w:strike/>
        </w:rPr>
        <w:t>Indicates Matter Stricken</w:t>
      </w:r>
    </w:p>
    <w:p w14:paraId="0852FC91" w14:textId="77777777" w:rsidR="00D4613B" w:rsidRDefault="00D4613B" w:rsidP="00D4613B">
      <w:pPr>
        <w:ind w:firstLine="0"/>
        <w:rPr>
          <w:u w:val="single"/>
        </w:rPr>
      </w:pPr>
      <w:r>
        <w:rPr>
          <w:u w:val="single"/>
        </w:rPr>
        <w:t>Indicates New Matter</w:t>
      </w:r>
    </w:p>
    <w:p w14:paraId="72AFEA90" w14:textId="0BA643E5" w:rsidR="00375044" w:rsidRDefault="00375044"/>
    <w:p w14:paraId="66949847" w14:textId="77777777" w:rsidR="00D4613B" w:rsidRDefault="00D4613B">
      <w:r>
        <w:t>The House assembled at 10:00 a.m.</w:t>
      </w:r>
    </w:p>
    <w:p w14:paraId="36CED332" w14:textId="77777777" w:rsidR="00D4613B" w:rsidRDefault="00D4613B">
      <w:r>
        <w:t>Deliberations were opened with prayer by Rev. Charles E. Seastrunk, Jr., as follows:</w:t>
      </w:r>
    </w:p>
    <w:p w14:paraId="387098BD" w14:textId="378900F4" w:rsidR="00D4613B" w:rsidRDefault="00D4613B"/>
    <w:p w14:paraId="3CF1C5F3" w14:textId="77777777" w:rsidR="00D4613B" w:rsidRPr="00600CED" w:rsidRDefault="00D4613B" w:rsidP="00D4613B">
      <w:pPr>
        <w:tabs>
          <w:tab w:val="left" w:pos="216"/>
        </w:tabs>
        <w:ind w:firstLine="0"/>
      </w:pPr>
      <w:bookmarkStart w:id="0" w:name="file_start2"/>
      <w:bookmarkEnd w:id="0"/>
      <w:r w:rsidRPr="00600CED">
        <w:tab/>
        <w:t>Our thought for today is from Psalm 116:17: “I will offer to you a thanksgiving sacrifice and call on the name of the Lord.”</w:t>
      </w:r>
    </w:p>
    <w:p w14:paraId="0E8E42D2" w14:textId="2AD8ABD9" w:rsidR="00D4613B" w:rsidRDefault="00D4613B" w:rsidP="00D4613B">
      <w:pPr>
        <w:tabs>
          <w:tab w:val="left" w:pos="216"/>
        </w:tabs>
        <w:ind w:firstLine="0"/>
      </w:pPr>
      <w:r w:rsidRPr="00600CED">
        <w:tab/>
        <w:t>Let us pray. God of promise, help us not to put our confidence in things that do not last and to put our trust in Your steadfast love and faithfulness. God bless us with hope and joy. For our sake, bless our defenders of freedom and first responders. Thank You for these folk</w:t>
      </w:r>
      <w:r w:rsidR="00685B4D">
        <w:t>s</w:t>
      </w:r>
      <w:r w:rsidRPr="00600CED">
        <w:t xml:space="preserve"> who give of their time and talent for the good of all people. Look in favor upon our World, Nation, President, State, Governor, Speaker, Staff, and all who labor in this vineyard. Bless those who suffer wounds, those seen and those hidden, of our brave men and women. Lord, in Your mercy, hear our prayers. Amen. </w:t>
      </w:r>
    </w:p>
    <w:p w14:paraId="1A5D312F" w14:textId="02A623E5" w:rsidR="00D4613B" w:rsidRDefault="00D4613B" w:rsidP="00D4613B">
      <w:pPr>
        <w:tabs>
          <w:tab w:val="left" w:pos="216"/>
        </w:tabs>
        <w:ind w:firstLine="0"/>
      </w:pPr>
    </w:p>
    <w:p w14:paraId="2243BE7D" w14:textId="77777777" w:rsidR="00D4613B" w:rsidRDefault="00D4613B" w:rsidP="00D4613B">
      <w:r>
        <w:t>Pursuant to Rule 6.3, the House of Representatives was led in the Pledge of Allegiance to the Flag of the United States of America by the SPEAKER.</w:t>
      </w:r>
    </w:p>
    <w:p w14:paraId="141772EA" w14:textId="62A039DF" w:rsidR="00D4613B" w:rsidRDefault="00D4613B" w:rsidP="00D4613B"/>
    <w:p w14:paraId="37D90910" w14:textId="34CE0605" w:rsidR="00D4613B" w:rsidRDefault="00D4613B" w:rsidP="00D4613B">
      <w:r>
        <w:t>After corrections to the Journal of the proceedings of yesterday, the SPEAKER ordered it confirmed.</w:t>
      </w:r>
    </w:p>
    <w:p w14:paraId="5EC9C7A7" w14:textId="7DFD49B3" w:rsidR="00D4613B" w:rsidRDefault="00D4613B" w:rsidP="00D4613B"/>
    <w:p w14:paraId="790157C7" w14:textId="3B67C6CD" w:rsidR="00D4613B" w:rsidRDefault="00D4613B" w:rsidP="00D4613B">
      <w:pPr>
        <w:keepNext/>
        <w:jc w:val="center"/>
        <w:rPr>
          <w:b/>
        </w:rPr>
      </w:pPr>
      <w:r w:rsidRPr="00D4613B">
        <w:rPr>
          <w:b/>
        </w:rPr>
        <w:t>MOTION ADOPTED</w:t>
      </w:r>
    </w:p>
    <w:p w14:paraId="1742754D" w14:textId="42E95482" w:rsidR="00D4613B" w:rsidRDefault="00D4613B" w:rsidP="00D4613B">
      <w:r>
        <w:t>Rep. HERBKERSMAN moved that when the House adjourns, it adjourn in memory of Virginia Bustos, mother of Representative Bustos, which was agreed to.</w:t>
      </w:r>
    </w:p>
    <w:p w14:paraId="0C5BE79B" w14:textId="3CD0D9C2" w:rsidR="00D4613B" w:rsidRDefault="00D4613B" w:rsidP="00D4613B"/>
    <w:p w14:paraId="410D0BEA" w14:textId="77777777" w:rsidR="00D4613B" w:rsidRPr="00D4613B" w:rsidRDefault="00D4613B" w:rsidP="00D4613B">
      <w:pPr>
        <w:keepNext/>
        <w:jc w:val="center"/>
        <w:rPr>
          <w:b/>
        </w:rPr>
      </w:pPr>
      <w:r w:rsidRPr="00D4613B">
        <w:rPr>
          <w:b/>
        </w:rPr>
        <w:t>REGULATION WITHDRAWN AND RESUBMITTED</w:t>
      </w:r>
    </w:p>
    <w:p w14:paraId="2C8EF53D" w14:textId="77777777" w:rsidR="00D4613B" w:rsidRPr="00363571" w:rsidRDefault="00D4613B" w:rsidP="00D4613B">
      <w:bookmarkStart w:id="1" w:name="file_start7"/>
      <w:bookmarkEnd w:id="1"/>
      <w:r w:rsidRPr="00363571">
        <w:t>Document No. 5118</w:t>
      </w:r>
    </w:p>
    <w:p w14:paraId="0362E7DA" w14:textId="77777777" w:rsidR="00D4613B" w:rsidRPr="00363571" w:rsidRDefault="00D4613B" w:rsidP="00D4613B">
      <w:r w:rsidRPr="00363571">
        <w:t>Agency: Department of Health and Environmental Control</w:t>
      </w:r>
    </w:p>
    <w:p w14:paraId="04653CA3" w14:textId="77777777" w:rsidR="00D4613B" w:rsidRPr="00363571" w:rsidRDefault="00D4613B" w:rsidP="00D4613B">
      <w:r w:rsidRPr="00363571">
        <w:t>Statutory Authority: 1976 Code Sections 44-63-10 et seq.</w:t>
      </w:r>
    </w:p>
    <w:p w14:paraId="3AD3F3A9" w14:textId="77777777" w:rsidR="00D4613B" w:rsidRPr="00363571" w:rsidRDefault="00D4613B" w:rsidP="00D4613B">
      <w:r w:rsidRPr="00363571">
        <w:t>Vital Statistics</w:t>
      </w:r>
    </w:p>
    <w:p w14:paraId="703767F1" w14:textId="5836E9EA" w:rsidR="00D4613B" w:rsidRPr="00363571" w:rsidRDefault="00D4613B" w:rsidP="00D4613B">
      <w:r w:rsidRPr="00363571">
        <w:t xml:space="preserve">Received by Speaker of the House of Representatives January 10, </w:t>
      </w:r>
      <w:r w:rsidR="00495938">
        <w:tab/>
      </w:r>
      <w:r w:rsidRPr="00363571">
        <w:t>2023</w:t>
      </w:r>
    </w:p>
    <w:p w14:paraId="189B88AE" w14:textId="77777777" w:rsidR="00D4613B" w:rsidRPr="00363571" w:rsidRDefault="00D4613B" w:rsidP="00D4613B">
      <w:r w:rsidRPr="00363571">
        <w:t xml:space="preserve">Referred </w:t>
      </w:r>
      <w:r w:rsidRPr="00495938">
        <w:t>to Regulations and Administrative Procedures C</w:t>
      </w:r>
      <w:r w:rsidRPr="00363571">
        <w:t>ommittee</w:t>
      </w:r>
    </w:p>
    <w:p w14:paraId="21D74611" w14:textId="4DB8A25B" w:rsidR="00D4613B" w:rsidRPr="00363571" w:rsidRDefault="00495938" w:rsidP="00D4613B">
      <w:r>
        <w:br w:type="column"/>
      </w:r>
      <w:r w:rsidR="00D4613B" w:rsidRPr="00363571">
        <w:lastRenderedPageBreak/>
        <w:t>Legislative Review Expiration May 10, 2023</w:t>
      </w:r>
    </w:p>
    <w:p w14:paraId="50859080" w14:textId="77777777" w:rsidR="00D4613B" w:rsidRDefault="00D4613B" w:rsidP="00D4613B">
      <w:r w:rsidRPr="00363571">
        <w:t>Revised: May 11, 2023</w:t>
      </w:r>
    </w:p>
    <w:p w14:paraId="001D5FC6" w14:textId="2F055A5D" w:rsidR="00D4613B" w:rsidRDefault="00D4613B" w:rsidP="00D4613B"/>
    <w:p w14:paraId="1BEF98A1" w14:textId="77777777" w:rsidR="00D4613B" w:rsidRDefault="00D4613B" w:rsidP="00D4613B">
      <w:pPr>
        <w:keepNext/>
        <w:jc w:val="center"/>
        <w:rPr>
          <w:b/>
        </w:rPr>
      </w:pPr>
      <w:r w:rsidRPr="00D4613B">
        <w:rPr>
          <w:b/>
        </w:rPr>
        <w:t>CONCURRENT RESOLUTION</w:t>
      </w:r>
    </w:p>
    <w:p w14:paraId="78809EBC" w14:textId="06482C65" w:rsidR="00D4613B" w:rsidRDefault="00D4613B" w:rsidP="00D4613B">
      <w:pPr>
        <w:keepNext/>
      </w:pPr>
      <w:r>
        <w:t>The following was introduced:</w:t>
      </w:r>
    </w:p>
    <w:p w14:paraId="30A809E1" w14:textId="77777777" w:rsidR="00D4613B" w:rsidRDefault="00D4613B" w:rsidP="00D4613B">
      <w:pPr>
        <w:keepNext/>
      </w:pPr>
      <w:bookmarkStart w:id="2" w:name="include_clip_start_9"/>
      <w:bookmarkEnd w:id="2"/>
    </w:p>
    <w:p w14:paraId="7046C992" w14:textId="77777777" w:rsidR="00D4613B" w:rsidRDefault="00D4613B" w:rsidP="00D4613B">
      <w:r>
        <w:t>H. 4336 -- Reps. Ligon,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CONGRATULATE MAX AND SANDRA DORSEY OF CHESTER COUNTY ON THE OCCASION OF THEIR FIFTIETH WEDDING ANNIVERSARY AND TO EXTEND BEST WISHES FOR MANY MORE YEARS OF HAPPINESS TOGETHER.</w:t>
      </w:r>
    </w:p>
    <w:p w14:paraId="19DBC030" w14:textId="66AFDDFF" w:rsidR="00D4613B" w:rsidRDefault="00D4613B" w:rsidP="00D4613B">
      <w:bookmarkStart w:id="3" w:name="include_clip_end_9"/>
      <w:bookmarkEnd w:id="3"/>
    </w:p>
    <w:p w14:paraId="03E47880" w14:textId="74131E65" w:rsidR="00D4613B" w:rsidRDefault="00D4613B" w:rsidP="00D4613B">
      <w:r>
        <w:t>The Concurrent Resolution was agreed to and ordered sent to the Senate.</w:t>
      </w:r>
    </w:p>
    <w:p w14:paraId="1C81FF01" w14:textId="42209C02" w:rsidR="00D4613B" w:rsidRDefault="00D4613B" w:rsidP="00D4613B"/>
    <w:p w14:paraId="780DDFFA" w14:textId="578EF839" w:rsidR="00D4613B" w:rsidRDefault="00D4613B" w:rsidP="00D4613B">
      <w:pPr>
        <w:keepNext/>
        <w:jc w:val="center"/>
        <w:rPr>
          <w:b/>
        </w:rPr>
      </w:pPr>
      <w:r w:rsidRPr="00D4613B">
        <w:rPr>
          <w:b/>
        </w:rPr>
        <w:t>CONCURRENT RESOLUTION</w:t>
      </w:r>
    </w:p>
    <w:p w14:paraId="22D5949A" w14:textId="3B2579B3" w:rsidR="00D4613B" w:rsidRDefault="00D4613B" w:rsidP="00D4613B">
      <w:pPr>
        <w:keepNext/>
      </w:pPr>
      <w:r>
        <w:t>The following was introduced:</w:t>
      </w:r>
    </w:p>
    <w:p w14:paraId="3C65CB5D" w14:textId="77777777" w:rsidR="00D4613B" w:rsidRDefault="00D4613B" w:rsidP="00D4613B">
      <w:pPr>
        <w:keepNext/>
      </w:pPr>
      <w:bookmarkStart w:id="4" w:name="include_clip_start_12"/>
      <w:bookmarkEnd w:id="4"/>
    </w:p>
    <w:p w14:paraId="4E0DE31D" w14:textId="77777777" w:rsidR="00D4613B" w:rsidRDefault="00D4613B" w:rsidP="00D4613B">
      <w:r>
        <w:t>H. 4337 --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COMMEND THE BOYS &amp; GIRLS CLUBS OF SOUTH CAROLINA FOR THEIR EXTRAORDINARY EFFORTS IN HELPING SOUTH CAROLINA'S YOUTH PREPARE FOR A PRODUCTIVE LIFE AND TO CONGRATULATE D'YANNA DANIELS OF THE FORT JACKSON CHILDREN AND YOUTH SERVICES BOYS &amp; GIRLS CLUBS ON BEING NAMED 2023 SOUTH CAROLINA BOYS &amp; GIRLS CLUBS MILITARY YOUTH OF THE YEAR BY THE SOUTH CAROLINA ALLIANCE OF BOYS &amp; GIRLS CLUBS.</w:t>
      </w:r>
    </w:p>
    <w:p w14:paraId="27BA9B93" w14:textId="05CEA9AE" w:rsidR="00D4613B" w:rsidRDefault="00D4613B" w:rsidP="00D4613B">
      <w:bookmarkStart w:id="5" w:name="include_clip_end_12"/>
      <w:bookmarkEnd w:id="5"/>
    </w:p>
    <w:p w14:paraId="64501907" w14:textId="0EDACB4A" w:rsidR="00D4613B" w:rsidRDefault="00D4613B" w:rsidP="00D4613B">
      <w:r>
        <w:t>The Concurrent Resolution was agreed to and ordered sent to the Senate.</w:t>
      </w:r>
    </w:p>
    <w:p w14:paraId="7AB5938C" w14:textId="22EA4E82" w:rsidR="00D4613B" w:rsidRDefault="00D4613B" w:rsidP="00D4613B"/>
    <w:p w14:paraId="11D29364" w14:textId="344CB4C6" w:rsidR="00D4613B" w:rsidRDefault="00D4613B" w:rsidP="00D4613B">
      <w:pPr>
        <w:keepNext/>
        <w:jc w:val="center"/>
        <w:rPr>
          <w:b/>
        </w:rPr>
      </w:pPr>
      <w:r w:rsidRPr="00D4613B">
        <w:rPr>
          <w:b/>
        </w:rPr>
        <w:t xml:space="preserve">INTRODUCTION OF BILLS  </w:t>
      </w:r>
    </w:p>
    <w:p w14:paraId="7DBFDADB" w14:textId="7C6788B0" w:rsidR="00D4613B" w:rsidRDefault="00D4613B" w:rsidP="00D4613B">
      <w:r>
        <w:t>The following Bill and Joint Resolution were introduced, read the first time, and referred to appropriate committees:</w:t>
      </w:r>
    </w:p>
    <w:p w14:paraId="129E3BF9" w14:textId="5B6F6AFD" w:rsidR="00D4613B" w:rsidRDefault="00D4613B" w:rsidP="00D4613B"/>
    <w:p w14:paraId="688EC229" w14:textId="77777777" w:rsidR="00D4613B" w:rsidRDefault="00D4613B" w:rsidP="00D4613B">
      <w:pPr>
        <w:keepNext/>
      </w:pPr>
      <w:bookmarkStart w:id="6" w:name="include_clip_start_16"/>
      <w:bookmarkEnd w:id="6"/>
      <w:r>
        <w:t>S. 147 -- 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5C685A34" w14:textId="0149B0FC" w:rsidR="00D4613B" w:rsidRDefault="00D4613B" w:rsidP="00D4613B">
      <w:bookmarkStart w:id="7" w:name="include_clip_end_16"/>
      <w:bookmarkEnd w:id="7"/>
      <w:r>
        <w:t>Referred to Committee on Judiciary</w:t>
      </w:r>
    </w:p>
    <w:p w14:paraId="03177138" w14:textId="355F1144" w:rsidR="00D4613B" w:rsidRDefault="00D4613B" w:rsidP="00D4613B"/>
    <w:p w14:paraId="67E76386" w14:textId="77777777" w:rsidR="00D4613B" w:rsidRDefault="00D4613B" w:rsidP="00D4613B">
      <w:pPr>
        <w:keepNext/>
      </w:pPr>
      <w:bookmarkStart w:id="8" w:name="include_clip_start_18"/>
      <w:bookmarkEnd w:id="8"/>
      <w:r>
        <w:t>S. 698 -- Education Committee: 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1B262B37" w14:textId="23693043" w:rsidR="00D4613B" w:rsidRDefault="00D4613B" w:rsidP="00D4613B">
      <w:bookmarkStart w:id="9" w:name="include_clip_end_18"/>
      <w:bookmarkEnd w:id="9"/>
      <w:r>
        <w:t>Referred to Committee on Regulations and Administrative Procedures</w:t>
      </w:r>
    </w:p>
    <w:p w14:paraId="156D3F34" w14:textId="1B1E5E99" w:rsidR="00D4613B" w:rsidRDefault="00D4613B" w:rsidP="00D4613B"/>
    <w:p w14:paraId="771FC99A" w14:textId="4848FAEF" w:rsidR="00D4613B" w:rsidRDefault="00D4613B" w:rsidP="00D4613B">
      <w:pPr>
        <w:keepNext/>
        <w:jc w:val="center"/>
        <w:rPr>
          <w:b/>
        </w:rPr>
      </w:pPr>
      <w:r w:rsidRPr="00D4613B">
        <w:rPr>
          <w:b/>
        </w:rPr>
        <w:t xml:space="preserve">SPEAKER </w:t>
      </w:r>
      <w:r w:rsidRPr="00D4613B">
        <w:rPr>
          <w:b/>
          <w:i/>
        </w:rPr>
        <w:t>PRO TEMPORE</w:t>
      </w:r>
      <w:r w:rsidRPr="00D4613B">
        <w:rPr>
          <w:b/>
        </w:rPr>
        <w:t xml:space="preserve"> IN CHAIR</w:t>
      </w:r>
    </w:p>
    <w:p w14:paraId="32CF7DCA" w14:textId="5D19757D" w:rsidR="00D4613B" w:rsidRDefault="00D4613B" w:rsidP="00D4613B"/>
    <w:p w14:paraId="34BD24B6" w14:textId="548E1A05" w:rsidR="00D4613B" w:rsidRDefault="00D4613B" w:rsidP="00D4613B">
      <w:pPr>
        <w:keepNext/>
        <w:jc w:val="center"/>
        <w:rPr>
          <w:b/>
        </w:rPr>
      </w:pPr>
      <w:r w:rsidRPr="00D4613B">
        <w:rPr>
          <w:b/>
        </w:rPr>
        <w:t>ROLL CALL</w:t>
      </w:r>
    </w:p>
    <w:p w14:paraId="0158FF34" w14:textId="77777777" w:rsidR="00D4613B" w:rsidRDefault="00D4613B" w:rsidP="00D4613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4613B" w:rsidRPr="00D4613B" w14:paraId="5DBC3CED" w14:textId="77777777" w:rsidTr="00D4613B">
        <w:trPr>
          <w:jc w:val="right"/>
        </w:trPr>
        <w:tc>
          <w:tcPr>
            <w:tcW w:w="2179" w:type="dxa"/>
            <w:shd w:val="clear" w:color="auto" w:fill="auto"/>
          </w:tcPr>
          <w:p w14:paraId="22D525F8" w14:textId="78F85439" w:rsidR="00D4613B" w:rsidRPr="00D4613B" w:rsidRDefault="00D4613B" w:rsidP="00D4613B">
            <w:pPr>
              <w:keepNext/>
              <w:ind w:firstLine="0"/>
            </w:pPr>
            <w:bookmarkStart w:id="10" w:name="vote_start22"/>
            <w:bookmarkEnd w:id="10"/>
            <w:r>
              <w:t>Alexander</w:t>
            </w:r>
          </w:p>
        </w:tc>
        <w:tc>
          <w:tcPr>
            <w:tcW w:w="2179" w:type="dxa"/>
            <w:shd w:val="clear" w:color="auto" w:fill="auto"/>
          </w:tcPr>
          <w:p w14:paraId="661E6E7D" w14:textId="69C402EB" w:rsidR="00D4613B" w:rsidRPr="00D4613B" w:rsidRDefault="00D4613B" w:rsidP="00D4613B">
            <w:pPr>
              <w:keepNext/>
              <w:ind w:firstLine="0"/>
            </w:pPr>
            <w:r>
              <w:t>Anderson</w:t>
            </w:r>
          </w:p>
        </w:tc>
        <w:tc>
          <w:tcPr>
            <w:tcW w:w="2180" w:type="dxa"/>
            <w:shd w:val="clear" w:color="auto" w:fill="auto"/>
          </w:tcPr>
          <w:p w14:paraId="3881919E" w14:textId="1FB0E716" w:rsidR="00D4613B" w:rsidRPr="00D4613B" w:rsidRDefault="00D4613B" w:rsidP="00D4613B">
            <w:pPr>
              <w:keepNext/>
              <w:ind w:firstLine="0"/>
            </w:pPr>
            <w:r>
              <w:t>Atkinson</w:t>
            </w:r>
          </w:p>
        </w:tc>
      </w:tr>
      <w:tr w:rsidR="00D4613B" w:rsidRPr="00D4613B" w14:paraId="3F01164D" w14:textId="77777777" w:rsidTr="00D4613B">
        <w:tblPrEx>
          <w:jc w:val="left"/>
        </w:tblPrEx>
        <w:tc>
          <w:tcPr>
            <w:tcW w:w="2179" w:type="dxa"/>
            <w:shd w:val="clear" w:color="auto" w:fill="auto"/>
          </w:tcPr>
          <w:p w14:paraId="197A4AD5" w14:textId="609DF82E" w:rsidR="00D4613B" w:rsidRPr="00D4613B" w:rsidRDefault="00D4613B" w:rsidP="00D4613B">
            <w:pPr>
              <w:ind w:firstLine="0"/>
            </w:pPr>
            <w:r>
              <w:t>Bailey</w:t>
            </w:r>
          </w:p>
        </w:tc>
        <w:tc>
          <w:tcPr>
            <w:tcW w:w="2179" w:type="dxa"/>
            <w:shd w:val="clear" w:color="auto" w:fill="auto"/>
          </w:tcPr>
          <w:p w14:paraId="03959517" w14:textId="2746D79A" w:rsidR="00D4613B" w:rsidRPr="00D4613B" w:rsidRDefault="00D4613B" w:rsidP="00D4613B">
            <w:pPr>
              <w:ind w:firstLine="0"/>
            </w:pPr>
            <w:r>
              <w:t>Ballentine</w:t>
            </w:r>
          </w:p>
        </w:tc>
        <w:tc>
          <w:tcPr>
            <w:tcW w:w="2180" w:type="dxa"/>
            <w:shd w:val="clear" w:color="auto" w:fill="auto"/>
          </w:tcPr>
          <w:p w14:paraId="1C854051" w14:textId="63C9EF15" w:rsidR="00D4613B" w:rsidRPr="00D4613B" w:rsidRDefault="00D4613B" w:rsidP="00D4613B">
            <w:pPr>
              <w:ind w:firstLine="0"/>
            </w:pPr>
            <w:r>
              <w:t>Bamberg</w:t>
            </w:r>
          </w:p>
        </w:tc>
      </w:tr>
      <w:tr w:rsidR="00D4613B" w:rsidRPr="00D4613B" w14:paraId="43C83756" w14:textId="77777777" w:rsidTr="00D4613B">
        <w:tblPrEx>
          <w:jc w:val="left"/>
        </w:tblPrEx>
        <w:tc>
          <w:tcPr>
            <w:tcW w:w="2179" w:type="dxa"/>
            <w:shd w:val="clear" w:color="auto" w:fill="auto"/>
          </w:tcPr>
          <w:p w14:paraId="27C16EA0" w14:textId="54E5E50D" w:rsidR="00D4613B" w:rsidRPr="00D4613B" w:rsidRDefault="00D4613B" w:rsidP="00D4613B">
            <w:pPr>
              <w:ind w:firstLine="0"/>
            </w:pPr>
            <w:r>
              <w:t>Bannister</w:t>
            </w:r>
          </w:p>
        </w:tc>
        <w:tc>
          <w:tcPr>
            <w:tcW w:w="2179" w:type="dxa"/>
            <w:shd w:val="clear" w:color="auto" w:fill="auto"/>
          </w:tcPr>
          <w:p w14:paraId="42BDC41F" w14:textId="1290F732" w:rsidR="00D4613B" w:rsidRPr="00D4613B" w:rsidRDefault="00D4613B" w:rsidP="00D4613B">
            <w:pPr>
              <w:ind w:firstLine="0"/>
            </w:pPr>
            <w:r>
              <w:t>Bauer</w:t>
            </w:r>
          </w:p>
        </w:tc>
        <w:tc>
          <w:tcPr>
            <w:tcW w:w="2180" w:type="dxa"/>
            <w:shd w:val="clear" w:color="auto" w:fill="auto"/>
          </w:tcPr>
          <w:p w14:paraId="0519A47E" w14:textId="5E67F9FA" w:rsidR="00D4613B" w:rsidRPr="00D4613B" w:rsidRDefault="00D4613B" w:rsidP="00D4613B">
            <w:pPr>
              <w:ind w:firstLine="0"/>
            </w:pPr>
            <w:r>
              <w:t>Beach</w:t>
            </w:r>
          </w:p>
        </w:tc>
      </w:tr>
      <w:tr w:rsidR="00D4613B" w:rsidRPr="00D4613B" w14:paraId="2577C531" w14:textId="77777777" w:rsidTr="00D4613B">
        <w:tblPrEx>
          <w:jc w:val="left"/>
        </w:tblPrEx>
        <w:tc>
          <w:tcPr>
            <w:tcW w:w="2179" w:type="dxa"/>
            <w:shd w:val="clear" w:color="auto" w:fill="auto"/>
          </w:tcPr>
          <w:p w14:paraId="72FFB59B" w14:textId="55EDCA3B" w:rsidR="00D4613B" w:rsidRPr="00D4613B" w:rsidRDefault="00D4613B" w:rsidP="00D4613B">
            <w:pPr>
              <w:ind w:firstLine="0"/>
            </w:pPr>
            <w:r>
              <w:t>Bernstein</w:t>
            </w:r>
          </w:p>
        </w:tc>
        <w:tc>
          <w:tcPr>
            <w:tcW w:w="2179" w:type="dxa"/>
            <w:shd w:val="clear" w:color="auto" w:fill="auto"/>
          </w:tcPr>
          <w:p w14:paraId="56E6F391" w14:textId="1E740E2E" w:rsidR="00D4613B" w:rsidRPr="00D4613B" w:rsidRDefault="00D4613B" w:rsidP="00D4613B">
            <w:pPr>
              <w:ind w:firstLine="0"/>
            </w:pPr>
            <w:r>
              <w:t>Blackwell</w:t>
            </w:r>
          </w:p>
        </w:tc>
        <w:tc>
          <w:tcPr>
            <w:tcW w:w="2180" w:type="dxa"/>
            <w:shd w:val="clear" w:color="auto" w:fill="auto"/>
          </w:tcPr>
          <w:p w14:paraId="751AF00B" w14:textId="6550BEE5" w:rsidR="00D4613B" w:rsidRPr="00D4613B" w:rsidRDefault="00D4613B" w:rsidP="00D4613B">
            <w:pPr>
              <w:ind w:firstLine="0"/>
            </w:pPr>
            <w:r>
              <w:t>Bradley</w:t>
            </w:r>
          </w:p>
        </w:tc>
      </w:tr>
      <w:tr w:rsidR="00D4613B" w:rsidRPr="00D4613B" w14:paraId="359F7A51" w14:textId="77777777" w:rsidTr="00D4613B">
        <w:tblPrEx>
          <w:jc w:val="left"/>
        </w:tblPrEx>
        <w:tc>
          <w:tcPr>
            <w:tcW w:w="2179" w:type="dxa"/>
            <w:shd w:val="clear" w:color="auto" w:fill="auto"/>
          </w:tcPr>
          <w:p w14:paraId="7ED4B18D" w14:textId="65B83C45" w:rsidR="00D4613B" w:rsidRPr="00D4613B" w:rsidRDefault="00D4613B" w:rsidP="00D4613B">
            <w:pPr>
              <w:ind w:firstLine="0"/>
            </w:pPr>
            <w:r>
              <w:t>Brewer</w:t>
            </w:r>
          </w:p>
        </w:tc>
        <w:tc>
          <w:tcPr>
            <w:tcW w:w="2179" w:type="dxa"/>
            <w:shd w:val="clear" w:color="auto" w:fill="auto"/>
          </w:tcPr>
          <w:p w14:paraId="40AC7CBD" w14:textId="67ECFE2D" w:rsidR="00D4613B" w:rsidRPr="00D4613B" w:rsidRDefault="00D4613B" w:rsidP="00D4613B">
            <w:pPr>
              <w:ind w:firstLine="0"/>
            </w:pPr>
            <w:r>
              <w:t>Brittain</w:t>
            </w:r>
          </w:p>
        </w:tc>
        <w:tc>
          <w:tcPr>
            <w:tcW w:w="2180" w:type="dxa"/>
            <w:shd w:val="clear" w:color="auto" w:fill="auto"/>
          </w:tcPr>
          <w:p w14:paraId="343A24B8" w14:textId="09DFFFC2" w:rsidR="00D4613B" w:rsidRPr="00D4613B" w:rsidRDefault="00D4613B" w:rsidP="00D4613B">
            <w:pPr>
              <w:ind w:firstLine="0"/>
            </w:pPr>
            <w:r>
              <w:t>Burns</w:t>
            </w:r>
          </w:p>
        </w:tc>
      </w:tr>
      <w:tr w:rsidR="00D4613B" w:rsidRPr="00D4613B" w14:paraId="364B4435" w14:textId="77777777" w:rsidTr="00D4613B">
        <w:tblPrEx>
          <w:jc w:val="left"/>
        </w:tblPrEx>
        <w:tc>
          <w:tcPr>
            <w:tcW w:w="2179" w:type="dxa"/>
            <w:shd w:val="clear" w:color="auto" w:fill="auto"/>
          </w:tcPr>
          <w:p w14:paraId="4224363D" w14:textId="71636F2B" w:rsidR="00D4613B" w:rsidRPr="00D4613B" w:rsidRDefault="00D4613B" w:rsidP="00D4613B">
            <w:pPr>
              <w:ind w:firstLine="0"/>
            </w:pPr>
            <w:r>
              <w:t>Bustos</w:t>
            </w:r>
          </w:p>
        </w:tc>
        <w:tc>
          <w:tcPr>
            <w:tcW w:w="2179" w:type="dxa"/>
            <w:shd w:val="clear" w:color="auto" w:fill="auto"/>
          </w:tcPr>
          <w:p w14:paraId="0241A093" w14:textId="0EACBF95" w:rsidR="00D4613B" w:rsidRPr="00D4613B" w:rsidRDefault="00D4613B" w:rsidP="00D4613B">
            <w:pPr>
              <w:ind w:firstLine="0"/>
            </w:pPr>
            <w:r>
              <w:t>Calhoon</w:t>
            </w:r>
          </w:p>
        </w:tc>
        <w:tc>
          <w:tcPr>
            <w:tcW w:w="2180" w:type="dxa"/>
            <w:shd w:val="clear" w:color="auto" w:fill="auto"/>
          </w:tcPr>
          <w:p w14:paraId="2AB9D5C9" w14:textId="143E6D74" w:rsidR="00D4613B" w:rsidRPr="00D4613B" w:rsidRDefault="00D4613B" w:rsidP="00D4613B">
            <w:pPr>
              <w:ind w:firstLine="0"/>
            </w:pPr>
            <w:r>
              <w:t>Carter</w:t>
            </w:r>
          </w:p>
        </w:tc>
      </w:tr>
      <w:tr w:rsidR="00D4613B" w:rsidRPr="00D4613B" w14:paraId="07714776" w14:textId="77777777" w:rsidTr="00D4613B">
        <w:tblPrEx>
          <w:jc w:val="left"/>
        </w:tblPrEx>
        <w:tc>
          <w:tcPr>
            <w:tcW w:w="2179" w:type="dxa"/>
            <w:shd w:val="clear" w:color="auto" w:fill="auto"/>
          </w:tcPr>
          <w:p w14:paraId="00847AFA" w14:textId="39F9C911" w:rsidR="00D4613B" w:rsidRPr="00D4613B" w:rsidRDefault="00D4613B" w:rsidP="00D4613B">
            <w:pPr>
              <w:ind w:firstLine="0"/>
            </w:pPr>
            <w:r>
              <w:t>Caskey</w:t>
            </w:r>
          </w:p>
        </w:tc>
        <w:tc>
          <w:tcPr>
            <w:tcW w:w="2179" w:type="dxa"/>
            <w:shd w:val="clear" w:color="auto" w:fill="auto"/>
          </w:tcPr>
          <w:p w14:paraId="756E7480" w14:textId="3EA3676B" w:rsidR="00D4613B" w:rsidRPr="00D4613B" w:rsidRDefault="00D4613B" w:rsidP="00D4613B">
            <w:pPr>
              <w:ind w:firstLine="0"/>
            </w:pPr>
            <w:r>
              <w:t>Chapman</w:t>
            </w:r>
          </w:p>
        </w:tc>
        <w:tc>
          <w:tcPr>
            <w:tcW w:w="2180" w:type="dxa"/>
            <w:shd w:val="clear" w:color="auto" w:fill="auto"/>
          </w:tcPr>
          <w:p w14:paraId="29784EBC" w14:textId="1DC35056" w:rsidR="00D4613B" w:rsidRPr="00D4613B" w:rsidRDefault="00D4613B" w:rsidP="00D4613B">
            <w:pPr>
              <w:ind w:firstLine="0"/>
            </w:pPr>
            <w:r>
              <w:t>Chumley</w:t>
            </w:r>
          </w:p>
        </w:tc>
      </w:tr>
      <w:tr w:rsidR="00D4613B" w:rsidRPr="00D4613B" w14:paraId="086A6A6F" w14:textId="77777777" w:rsidTr="00D4613B">
        <w:tblPrEx>
          <w:jc w:val="left"/>
        </w:tblPrEx>
        <w:tc>
          <w:tcPr>
            <w:tcW w:w="2179" w:type="dxa"/>
            <w:shd w:val="clear" w:color="auto" w:fill="auto"/>
          </w:tcPr>
          <w:p w14:paraId="1FCF2015" w14:textId="68EDAC43" w:rsidR="00D4613B" w:rsidRPr="00D4613B" w:rsidRDefault="00D4613B" w:rsidP="00D4613B">
            <w:pPr>
              <w:ind w:firstLine="0"/>
            </w:pPr>
            <w:r>
              <w:t>Clyburn</w:t>
            </w:r>
          </w:p>
        </w:tc>
        <w:tc>
          <w:tcPr>
            <w:tcW w:w="2179" w:type="dxa"/>
            <w:shd w:val="clear" w:color="auto" w:fill="auto"/>
          </w:tcPr>
          <w:p w14:paraId="680E9187" w14:textId="00F668F3" w:rsidR="00D4613B" w:rsidRPr="00D4613B" w:rsidRDefault="00D4613B" w:rsidP="00D4613B">
            <w:pPr>
              <w:ind w:firstLine="0"/>
            </w:pPr>
            <w:r>
              <w:t>Cobb-Hunter</w:t>
            </w:r>
          </w:p>
        </w:tc>
        <w:tc>
          <w:tcPr>
            <w:tcW w:w="2180" w:type="dxa"/>
            <w:shd w:val="clear" w:color="auto" w:fill="auto"/>
          </w:tcPr>
          <w:p w14:paraId="11F1E853" w14:textId="0824E741" w:rsidR="00D4613B" w:rsidRPr="00D4613B" w:rsidRDefault="00D4613B" w:rsidP="00D4613B">
            <w:pPr>
              <w:ind w:firstLine="0"/>
            </w:pPr>
            <w:r>
              <w:t>Collins</w:t>
            </w:r>
          </w:p>
        </w:tc>
      </w:tr>
      <w:tr w:rsidR="00D4613B" w:rsidRPr="00D4613B" w14:paraId="43195E1B" w14:textId="77777777" w:rsidTr="00D4613B">
        <w:tblPrEx>
          <w:jc w:val="left"/>
        </w:tblPrEx>
        <w:tc>
          <w:tcPr>
            <w:tcW w:w="2179" w:type="dxa"/>
            <w:shd w:val="clear" w:color="auto" w:fill="auto"/>
          </w:tcPr>
          <w:p w14:paraId="7581D33A" w14:textId="0AC86C34" w:rsidR="00D4613B" w:rsidRPr="00D4613B" w:rsidRDefault="00D4613B" w:rsidP="00D4613B">
            <w:pPr>
              <w:ind w:firstLine="0"/>
            </w:pPr>
            <w:r>
              <w:t>Connell</w:t>
            </w:r>
          </w:p>
        </w:tc>
        <w:tc>
          <w:tcPr>
            <w:tcW w:w="2179" w:type="dxa"/>
            <w:shd w:val="clear" w:color="auto" w:fill="auto"/>
          </w:tcPr>
          <w:p w14:paraId="10914D09" w14:textId="45EBBFB9" w:rsidR="00D4613B" w:rsidRPr="00D4613B" w:rsidRDefault="00D4613B" w:rsidP="00D4613B">
            <w:pPr>
              <w:ind w:firstLine="0"/>
            </w:pPr>
            <w:r>
              <w:t>B. J. Cox</w:t>
            </w:r>
          </w:p>
        </w:tc>
        <w:tc>
          <w:tcPr>
            <w:tcW w:w="2180" w:type="dxa"/>
            <w:shd w:val="clear" w:color="auto" w:fill="auto"/>
          </w:tcPr>
          <w:p w14:paraId="31451A94" w14:textId="00270094" w:rsidR="00D4613B" w:rsidRPr="00D4613B" w:rsidRDefault="00D4613B" w:rsidP="00D4613B">
            <w:pPr>
              <w:ind w:firstLine="0"/>
            </w:pPr>
            <w:r>
              <w:t>B. L. Cox</w:t>
            </w:r>
          </w:p>
        </w:tc>
      </w:tr>
      <w:tr w:rsidR="00D4613B" w:rsidRPr="00D4613B" w14:paraId="305932E5" w14:textId="77777777" w:rsidTr="00D4613B">
        <w:tblPrEx>
          <w:jc w:val="left"/>
        </w:tblPrEx>
        <w:tc>
          <w:tcPr>
            <w:tcW w:w="2179" w:type="dxa"/>
            <w:shd w:val="clear" w:color="auto" w:fill="auto"/>
          </w:tcPr>
          <w:p w14:paraId="3F3C1072" w14:textId="734DD9D2" w:rsidR="00D4613B" w:rsidRPr="00D4613B" w:rsidRDefault="00D4613B" w:rsidP="00D4613B">
            <w:pPr>
              <w:ind w:firstLine="0"/>
            </w:pPr>
            <w:r>
              <w:t>Cromer</w:t>
            </w:r>
          </w:p>
        </w:tc>
        <w:tc>
          <w:tcPr>
            <w:tcW w:w="2179" w:type="dxa"/>
            <w:shd w:val="clear" w:color="auto" w:fill="auto"/>
          </w:tcPr>
          <w:p w14:paraId="7E4FA8B2" w14:textId="0CAA4601" w:rsidR="00D4613B" w:rsidRPr="00D4613B" w:rsidRDefault="00D4613B" w:rsidP="00D4613B">
            <w:pPr>
              <w:ind w:firstLine="0"/>
            </w:pPr>
            <w:r>
              <w:t>Davis</w:t>
            </w:r>
          </w:p>
        </w:tc>
        <w:tc>
          <w:tcPr>
            <w:tcW w:w="2180" w:type="dxa"/>
            <w:shd w:val="clear" w:color="auto" w:fill="auto"/>
          </w:tcPr>
          <w:p w14:paraId="5107B936" w14:textId="7B4C47D6" w:rsidR="00D4613B" w:rsidRPr="00D4613B" w:rsidRDefault="00D4613B" w:rsidP="00D4613B">
            <w:pPr>
              <w:ind w:firstLine="0"/>
            </w:pPr>
            <w:r>
              <w:t>Dillard</w:t>
            </w:r>
          </w:p>
        </w:tc>
      </w:tr>
      <w:tr w:rsidR="00D4613B" w:rsidRPr="00D4613B" w14:paraId="45016E78" w14:textId="77777777" w:rsidTr="00D4613B">
        <w:tblPrEx>
          <w:jc w:val="left"/>
        </w:tblPrEx>
        <w:tc>
          <w:tcPr>
            <w:tcW w:w="2179" w:type="dxa"/>
            <w:shd w:val="clear" w:color="auto" w:fill="auto"/>
          </w:tcPr>
          <w:p w14:paraId="690252B5" w14:textId="386CD4C7" w:rsidR="00D4613B" w:rsidRPr="00D4613B" w:rsidRDefault="00D4613B" w:rsidP="00D4613B">
            <w:pPr>
              <w:ind w:firstLine="0"/>
            </w:pPr>
            <w:r>
              <w:t>Elliott</w:t>
            </w:r>
          </w:p>
        </w:tc>
        <w:tc>
          <w:tcPr>
            <w:tcW w:w="2179" w:type="dxa"/>
            <w:shd w:val="clear" w:color="auto" w:fill="auto"/>
          </w:tcPr>
          <w:p w14:paraId="192BC997" w14:textId="422BAFD5" w:rsidR="00D4613B" w:rsidRPr="00D4613B" w:rsidRDefault="00D4613B" w:rsidP="00D4613B">
            <w:pPr>
              <w:ind w:firstLine="0"/>
            </w:pPr>
            <w:r>
              <w:t>Erickson</w:t>
            </w:r>
          </w:p>
        </w:tc>
        <w:tc>
          <w:tcPr>
            <w:tcW w:w="2180" w:type="dxa"/>
            <w:shd w:val="clear" w:color="auto" w:fill="auto"/>
          </w:tcPr>
          <w:p w14:paraId="3FE1658B" w14:textId="21055A8B" w:rsidR="00D4613B" w:rsidRPr="00D4613B" w:rsidRDefault="00D4613B" w:rsidP="00D4613B">
            <w:pPr>
              <w:ind w:firstLine="0"/>
            </w:pPr>
            <w:r>
              <w:t>Felder</w:t>
            </w:r>
          </w:p>
        </w:tc>
      </w:tr>
      <w:tr w:rsidR="00D4613B" w:rsidRPr="00D4613B" w14:paraId="6478AE72" w14:textId="77777777" w:rsidTr="00D4613B">
        <w:tblPrEx>
          <w:jc w:val="left"/>
        </w:tblPrEx>
        <w:tc>
          <w:tcPr>
            <w:tcW w:w="2179" w:type="dxa"/>
            <w:shd w:val="clear" w:color="auto" w:fill="auto"/>
          </w:tcPr>
          <w:p w14:paraId="62F7DDCA" w14:textId="656F4A01" w:rsidR="00D4613B" w:rsidRPr="00D4613B" w:rsidRDefault="00D4613B" w:rsidP="00D4613B">
            <w:pPr>
              <w:ind w:firstLine="0"/>
            </w:pPr>
            <w:r>
              <w:t>Forrest</w:t>
            </w:r>
          </w:p>
        </w:tc>
        <w:tc>
          <w:tcPr>
            <w:tcW w:w="2179" w:type="dxa"/>
            <w:shd w:val="clear" w:color="auto" w:fill="auto"/>
          </w:tcPr>
          <w:p w14:paraId="5A04734F" w14:textId="7976FB73" w:rsidR="00D4613B" w:rsidRPr="00D4613B" w:rsidRDefault="00D4613B" w:rsidP="00D4613B">
            <w:pPr>
              <w:ind w:firstLine="0"/>
            </w:pPr>
            <w:r>
              <w:t>Gagnon</w:t>
            </w:r>
          </w:p>
        </w:tc>
        <w:tc>
          <w:tcPr>
            <w:tcW w:w="2180" w:type="dxa"/>
            <w:shd w:val="clear" w:color="auto" w:fill="auto"/>
          </w:tcPr>
          <w:p w14:paraId="77C8913C" w14:textId="64996AFA" w:rsidR="00D4613B" w:rsidRPr="00D4613B" w:rsidRDefault="00D4613B" w:rsidP="00D4613B">
            <w:pPr>
              <w:ind w:firstLine="0"/>
            </w:pPr>
            <w:r>
              <w:t>Garvin</w:t>
            </w:r>
          </w:p>
        </w:tc>
      </w:tr>
      <w:tr w:rsidR="00D4613B" w:rsidRPr="00D4613B" w14:paraId="47D7ECE0" w14:textId="77777777" w:rsidTr="00D4613B">
        <w:tblPrEx>
          <w:jc w:val="left"/>
        </w:tblPrEx>
        <w:tc>
          <w:tcPr>
            <w:tcW w:w="2179" w:type="dxa"/>
            <w:shd w:val="clear" w:color="auto" w:fill="auto"/>
          </w:tcPr>
          <w:p w14:paraId="04C92ACD" w14:textId="6CA9F0EE" w:rsidR="00D4613B" w:rsidRPr="00D4613B" w:rsidRDefault="00D4613B" w:rsidP="00D4613B">
            <w:pPr>
              <w:ind w:firstLine="0"/>
            </w:pPr>
            <w:r>
              <w:t>Gibson</w:t>
            </w:r>
          </w:p>
        </w:tc>
        <w:tc>
          <w:tcPr>
            <w:tcW w:w="2179" w:type="dxa"/>
            <w:shd w:val="clear" w:color="auto" w:fill="auto"/>
          </w:tcPr>
          <w:p w14:paraId="347BB6B7" w14:textId="4E8CBAD1" w:rsidR="00D4613B" w:rsidRPr="00D4613B" w:rsidRDefault="00D4613B" w:rsidP="00D4613B">
            <w:pPr>
              <w:ind w:firstLine="0"/>
            </w:pPr>
            <w:r>
              <w:t>Gilliam</w:t>
            </w:r>
          </w:p>
        </w:tc>
        <w:tc>
          <w:tcPr>
            <w:tcW w:w="2180" w:type="dxa"/>
            <w:shd w:val="clear" w:color="auto" w:fill="auto"/>
          </w:tcPr>
          <w:p w14:paraId="091D65D2" w14:textId="07E7D48C" w:rsidR="00D4613B" w:rsidRPr="00D4613B" w:rsidRDefault="00D4613B" w:rsidP="00D4613B">
            <w:pPr>
              <w:ind w:firstLine="0"/>
            </w:pPr>
            <w:r>
              <w:t>Gilliard</w:t>
            </w:r>
          </w:p>
        </w:tc>
      </w:tr>
      <w:tr w:rsidR="00D4613B" w:rsidRPr="00D4613B" w14:paraId="0CF7470D" w14:textId="77777777" w:rsidTr="00D4613B">
        <w:tblPrEx>
          <w:jc w:val="left"/>
        </w:tblPrEx>
        <w:tc>
          <w:tcPr>
            <w:tcW w:w="2179" w:type="dxa"/>
            <w:shd w:val="clear" w:color="auto" w:fill="auto"/>
          </w:tcPr>
          <w:p w14:paraId="41A72112" w14:textId="63D1B28F" w:rsidR="00D4613B" w:rsidRPr="00D4613B" w:rsidRDefault="00D4613B" w:rsidP="00D4613B">
            <w:pPr>
              <w:ind w:firstLine="0"/>
            </w:pPr>
            <w:r>
              <w:t>Guest</w:t>
            </w:r>
          </w:p>
        </w:tc>
        <w:tc>
          <w:tcPr>
            <w:tcW w:w="2179" w:type="dxa"/>
            <w:shd w:val="clear" w:color="auto" w:fill="auto"/>
          </w:tcPr>
          <w:p w14:paraId="43AC8542" w14:textId="7EBBFE86" w:rsidR="00D4613B" w:rsidRPr="00D4613B" w:rsidRDefault="00D4613B" w:rsidP="00D4613B">
            <w:pPr>
              <w:ind w:firstLine="0"/>
            </w:pPr>
            <w:r>
              <w:t>Guffey</w:t>
            </w:r>
          </w:p>
        </w:tc>
        <w:tc>
          <w:tcPr>
            <w:tcW w:w="2180" w:type="dxa"/>
            <w:shd w:val="clear" w:color="auto" w:fill="auto"/>
          </w:tcPr>
          <w:p w14:paraId="4C810706" w14:textId="0D204E13" w:rsidR="00D4613B" w:rsidRPr="00D4613B" w:rsidRDefault="00D4613B" w:rsidP="00D4613B">
            <w:pPr>
              <w:ind w:firstLine="0"/>
            </w:pPr>
            <w:r>
              <w:t>Haddon</w:t>
            </w:r>
          </w:p>
        </w:tc>
      </w:tr>
      <w:tr w:rsidR="00D4613B" w:rsidRPr="00D4613B" w14:paraId="313AFA39" w14:textId="77777777" w:rsidTr="00D4613B">
        <w:tblPrEx>
          <w:jc w:val="left"/>
        </w:tblPrEx>
        <w:tc>
          <w:tcPr>
            <w:tcW w:w="2179" w:type="dxa"/>
            <w:shd w:val="clear" w:color="auto" w:fill="auto"/>
          </w:tcPr>
          <w:p w14:paraId="056D7759" w14:textId="2B5FD7E4" w:rsidR="00D4613B" w:rsidRPr="00D4613B" w:rsidRDefault="00D4613B" w:rsidP="00D4613B">
            <w:pPr>
              <w:ind w:firstLine="0"/>
            </w:pPr>
            <w:r>
              <w:t>Hager</w:t>
            </w:r>
          </w:p>
        </w:tc>
        <w:tc>
          <w:tcPr>
            <w:tcW w:w="2179" w:type="dxa"/>
            <w:shd w:val="clear" w:color="auto" w:fill="auto"/>
          </w:tcPr>
          <w:p w14:paraId="53883898" w14:textId="16EA0705" w:rsidR="00D4613B" w:rsidRPr="00D4613B" w:rsidRDefault="00D4613B" w:rsidP="00D4613B">
            <w:pPr>
              <w:ind w:firstLine="0"/>
            </w:pPr>
            <w:r>
              <w:t>Hardee</w:t>
            </w:r>
          </w:p>
        </w:tc>
        <w:tc>
          <w:tcPr>
            <w:tcW w:w="2180" w:type="dxa"/>
            <w:shd w:val="clear" w:color="auto" w:fill="auto"/>
          </w:tcPr>
          <w:p w14:paraId="2BEFFFF4" w14:textId="2B1BFF58" w:rsidR="00D4613B" w:rsidRPr="00D4613B" w:rsidRDefault="00D4613B" w:rsidP="00D4613B">
            <w:pPr>
              <w:ind w:firstLine="0"/>
            </w:pPr>
            <w:r>
              <w:t>Harris</w:t>
            </w:r>
          </w:p>
        </w:tc>
      </w:tr>
      <w:tr w:rsidR="00D4613B" w:rsidRPr="00D4613B" w14:paraId="615E9748" w14:textId="77777777" w:rsidTr="00D4613B">
        <w:tblPrEx>
          <w:jc w:val="left"/>
        </w:tblPrEx>
        <w:tc>
          <w:tcPr>
            <w:tcW w:w="2179" w:type="dxa"/>
            <w:shd w:val="clear" w:color="auto" w:fill="auto"/>
          </w:tcPr>
          <w:p w14:paraId="3E9E3A98" w14:textId="6C1F931B" w:rsidR="00D4613B" w:rsidRPr="00D4613B" w:rsidRDefault="00D4613B" w:rsidP="00D4613B">
            <w:pPr>
              <w:ind w:firstLine="0"/>
            </w:pPr>
            <w:r>
              <w:t>Hart</w:t>
            </w:r>
          </w:p>
        </w:tc>
        <w:tc>
          <w:tcPr>
            <w:tcW w:w="2179" w:type="dxa"/>
            <w:shd w:val="clear" w:color="auto" w:fill="auto"/>
          </w:tcPr>
          <w:p w14:paraId="573AA38C" w14:textId="125B5F3C" w:rsidR="00D4613B" w:rsidRPr="00D4613B" w:rsidRDefault="00D4613B" w:rsidP="00D4613B">
            <w:pPr>
              <w:ind w:firstLine="0"/>
            </w:pPr>
            <w:r>
              <w:t>Hartnett</w:t>
            </w:r>
          </w:p>
        </w:tc>
        <w:tc>
          <w:tcPr>
            <w:tcW w:w="2180" w:type="dxa"/>
            <w:shd w:val="clear" w:color="auto" w:fill="auto"/>
          </w:tcPr>
          <w:p w14:paraId="7FA112E3" w14:textId="56612DFA" w:rsidR="00D4613B" w:rsidRPr="00D4613B" w:rsidRDefault="00D4613B" w:rsidP="00D4613B">
            <w:pPr>
              <w:ind w:firstLine="0"/>
            </w:pPr>
            <w:r>
              <w:t>Hayes</w:t>
            </w:r>
          </w:p>
        </w:tc>
      </w:tr>
      <w:tr w:rsidR="00D4613B" w:rsidRPr="00D4613B" w14:paraId="5DA6F524" w14:textId="77777777" w:rsidTr="00D4613B">
        <w:tblPrEx>
          <w:jc w:val="left"/>
        </w:tblPrEx>
        <w:tc>
          <w:tcPr>
            <w:tcW w:w="2179" w:type="dxa"/>
            <w:shd w:val="clear" w:color="auto" w:fill="auto"/>
          </w:tcPr>
          <w:p w14:paraId="04DE9913" w14:textId="692DBDF6" w:rsidR="00D4613B" w:rsidRPr="00D4613B" w:rsidRDefault="00D4613B" w:rsidP="00D4613B">
            <w:pPr>
              <w:ind w:firstLine="0"/>
            </w:pPr>
            <w:r>
              <w:t>Henderson-Myers</w:t>
            </w:r>
          </w:p>
        </w:tc>
        <w:tc>
          <w:tcPr>
            <w:tcW w:w="2179" w:type="dxa"/>
            <w:shd w:val="clear" w:color="auto" w:fill="auto"/>
          </w:tcPr>
          <w:p w14:paraId="6AA3214D" w14:textId="1ADD8706" w:rsidR="00D4613B" w:rsidRPr="00D4613B" w:rsidRDefault="00D4613B" w:rsidP="00D4613B">
            <w:pPr>
              <w:ind w:firstLine="0"/>
            </w:pPr>
            <w:r>
              <w:t>Henegan</w:t>
            </w:r>
          </w:p>
        </w:tc>
        <w:tc>
          <w:tcPr>
            <w:tcW w:w="2180" w:type="dxa"/>
            <w:shd w:val="clear" w:color="auto" w:fill="auto"/>
          </w:tcPr>
          <w:p w14:paraId="0F41780B" w14:textId="3F919FEF" w:rsidR="00D4613B" w:rsidRPr="00D4613B" w:rsidRDefault="00D4613B" w:rsidP="00D4613B">
            <w:pPr>
              <w:ind w:firstLine="0"/>
            </w:pPr>
            <w:r>
              <w:t>Herbkersman</w:t>
            </w:r>
          </w:p>
        </w:tc>
      </w:tr>
      <w:tr w:rsidR="00D4613B" w:rsidRPr="00D4613B" w14:paraId="49305A90" w14:textId="77777777" w:rsidTr="00D4613B">
        <w:tblPrEx>
          <w:jc w:val="left"/>
        </w:tblPrEx>
        <w:tc>
          <w:tcPr>
            <w:tcW w:w="2179" w:type="dxa"/>
            <w:shd w:val="clear" w:color="auto" w:fill="auto"/>
          </w:tcPr>
          <w:p w14:paraId="69175A4A" w14:textId="50B17ADA" w:rsidR="00D4613B" w:rsidRPr="00D4613B" w:rsidRDefault="00D4613B" w:rsidP="00D4613B">
            <w:pPr>
              <w:ind w:firstLine="0"/>
            </w:pPr>
            <w:r>
              <w:t>Hewitt</w:t>
            </w:r>
          </w:p>
        </w:tc>
        <w:tc>
          <w:tcPr>
            <w:tcW w:w="2179" w:type="dxa"/>
            <w:shd w:val="clear" w:color="auto" w:fill="auto"/>
          </w:tcPr>
          <w:p w14:paraId="3FEFBE85" w14:textId="43C2CDAB" w:rsidR="00D4613B" w:rsidRPr="00D4613B" w:rsidRDefault="00D4613B" w:rsidP="00D4613B">
            <w:pPr>
              <w:ind w:firstLine="0"/>
            </w:pPr>
            <w:r>
              <w:t>Hiott</w:t>
            </w:r>
          </w:p>
        </w:tc>
        <w:tc>
          <w:tcPr>
            <w:tcW w:w="2180" w:type="dxa"/>
            <w:shd w:val="clear" w:color="auto" w:fill="auto"/>
          </w:tcPr>
          <w:p w14:paraId="6B6CD4E6" w14:textId="2358F61C" w:rsidR="00D4613B" w:rsidRPr="00D4613B" w:rsidRDefault="00D4613B" w:rsidP="00D4613B">
            <w:pPr>
              <w:ind w:firstLine="0"/>
            </w:pPr>
            <w:r>
              <w:t>Hixon</w:t>
            </w:r>
          </w:p>
        </w:tc>
      </w:tr>
      <w:tr w:rsidR="00D4613B" w:rsidRPr="00D4613B" w14:paraId="739FB59D" w14:textId="77777777" w:rsidTr="00D4613B">
        <w:tblPrEx>
          <w:jc w:val="left"/>
        </w:tblPrEx>
        <w:tc>
          <w:tcPr>
            <w:tcW w:w="2179" w:type="dxa"/>
            <w:shd w:val="clear" w:color="auto" w:fill="auto"/>
          </w:tcPr>
          <w:p w14:paraId="5F0F2C70" w14:textId="26E6539C" w:rsidR="00D4613B" w:rsidRPr="00D4613B" w:rsidRDefault="00D4613B" w:rsidP="00D4613B">
            <w:pPr>
              <w:ind w:firstLine="0"/>
            </w:pPr>
            <w:r>
              <w:t>Hosey</w:t>
            </w:r>
          </w:p>
        </w:tc>
        <w:tc>
          <w:tcPr>
            <w:tcW w:w="2179" w:type="dxa"/>
            <w:shd w:val="clear" w:color="auto" w:fill="auto"/>
          </w:tcPr>
          <w:p w14:paraId="6428B4A1" w14:textId="6D224D6D" w:rsidR="00D4613B" w:rsidRPr="00D4613B" w:rsidRDefault="00D4613B" w:rsidP="00D4613B">
            <w:pPr>
              <w:ind w:firstLine="0"/>
            </w:pPr>
            <w:r>
              <w:t>Howard</w:t>
            </w:r>
          </w:p>
        </w:tc>
        <w:tc>
          <w:tcPr>
            <w:tcW w:w="2180" w:type="dxa"/>
            <w:shd w:val="clear" w:color="auto" w:fill="auto"/>
          </w:tcPr>
          <w:p w14:paraId="08A66C91" w14:textId="580152EB" w:rsidR="00D4613B" w:rsidRPr="00D4613B" w:rsidRDefault="00D4613B" w:rsidP="00D4613B">
            <w:pPr>
              <w:ind w:firstLine="0"/>
            </w:pPr>
            <w:r>
              <w:t>Hyde</w:t>
            </w:r>
          </w:p>
        </w:tc>
      </w:tr>
      <w:tr w:rsidR="00D4613B" w:rsidRPr="00D4613B" w14:paraId="27EB0AE3" w14:textId="77777777" w:rsidTr="00D4613B">
        <w:tblPrEx>
          <w:jc w:val="left"/>
        </w:tblPrEx>
        <w:tc>
          <w:tcPr>
            <w:tcW w:w="2179" w:type="dxa"/>
            <w:shd w:val="clear" w:color="auto" w:fill="auto"/>
          </w:tcPr>
          <w:p w14:paraId="5107380D" w14:textId="45D6F92E" w:rsidR="00D4613B" w:rsidRPr="00D4613B" w:rsidRDefault="00D4613B" w:rsidP="00D4613B">
            <w:pPr>
              <w:ind w:firstLine="0"/>
            </w:pPr>
            <w:r>
              <w:t>Jefferson</w:t>
            </w:r>
          </w:p>
        </w:tc>
        <w:tc>
          <w:tcPr>
            <w:tcW w:w="2179" w:type="dxa"/>
            <w:shd w:val="clear" w:color="auto" w:fill="auto"/>
          </w:tcPr>
          <w:p w14:paraId="1CFE39D8" w14:textId="6322448F" w:rsidR="00D4613B" w:rsidRPr="00D4613B" w:rsidRDefault="00D4613B" w:rsidP="00D4613B">
            <w:pPr>
              <w:ind w:firstLine="0"/>
            </w:pPr>
            <w:r>
              <w:t>J. L. Johnson</w:t>
            </w:r>
          </w:p>
        </w:tc>
        <w:tc>
          <w:tcPr>
            <w:tcW w:w="2180" w:type="dxa"/>
            <w:shd w:val="clear" w:color="auto" w:fill="auto"/>
          </w:tcPr>
          <w:p w14:paraId="5FFDD541" w14:textId="34ACFC8A" w:rsidR="00D4613B" w:rsidRPr="00D4613B" w:rsidRDefault="00D4613B" w:rsidP="00D4613B">
            <w:pPr>
              <w:ind w:firstLine="0"/>
            </w:pPr>
            <w:r>
              <w:t>S. Jones</w:t>
            </w:r>
          </w:p>
        </w:tc>
      </w:tr>
      <w:tr w:rsidR="00D4613B" w:rsidRPr="00D4613B" w14:paraId="4831A60B" w14:textId="77777777" w:rsidTr="00D4613B">
        <w:tblPrEx>
          <w:jc w:val="left"/>
        </w:tblPrEx>
        <w:tc>
          <w:tcPr>
            <w:tcW w:w="2179" w:type="dxa"/>
            <w:shd w:val="clear" w:color="auto" w:fill="auto"/>
          </w:tcPr>
          <w:p w14:paraId="7F0D6BFF" w14:textId="6B6104C2" w:rsidR="00D4613B" w:rsidRPr="00D4613B" w:rsidRDefault="00D4613B" w:rsidP="00D4613B">
            <w:pPr>
              <w:ind w:firstLine="0"/>
            </w:pPr>
            <w:r>
              <w:t>W. Jones</w:t>
            </w:r>
          </w:p>
        </w:tc>
        <w:tc>
          <w:tcPr>
            <w:tcW w:w="2179" w:type="dxa"/>
            <w:shd w:val="clear" w:color="auto" w:fill="auto"/>
          </w:tcPr>
          <w:p w14:paraId="40F5050E" w14:textId="04008363" w:rsidR="00D4613B" w:rsidRPr="00D4613B" w:rsidRDefault="00D4613B" w:rsidP="00D4613B">
            <w:pPr>
              <w:ind w:firstLine="0"/>
            </w:pPr>
            <w:r>
              <w:t>Jordan</w:t>
            </w:r>
          </w:p>
        </w:tc>
        <w:tc>
          <w:tcPr>
            <w:tcW w:w="2180" w:type="dxa"/>
            <w:shd w:val="clear" w:color="auto" w:fill="auto"/>
          </w:tcPr>
          <w:p w14:paraId="12CFC7D3" w14:textId="22BD18A6" w:rsidR="00D4613B" w:rsidRPr="00D4613B" w:rsidRDefault="00D4613B" w:rsidP="00D4613B">
            <w:pPr>
              <w:ind w:firstLine="0"/>
            </w:pPr>
            <w:r>
              <w:t>Kilmartin</w:t>
            </w:r>
          </w:p>
        </w:tc>
      </w:tr>
      <w:tr w:rsidR="00D4613B" w:rsidRPr="00D4613B" w14:paraId="6871FA8C" w14:textId="77777777" w:rsidTr="00D4613B">
        <w:tblPrEx>
          <w:jc w:val="left"/>
        </w:tblPrEx>
        <w:tc>
          <w:tcPr>
            <w:tcW w:w="2179" w:type="dxa"/>
            <w:shd w:val="clear" w:color="auto" w:fill="auto"/>
          </w:tcPr>
          <w:p w14:paraId="33BBDD45" w14:textId="4B676E2C" w:rsidR="00D4613B" w:rsidRPr="00D4613B" w:rsidRDefault="00D4613B" w:rsidP="00D4613B">
            <w:pPr>
              <w:ind w:firstLine="0"/>
            </w:pPr>
            <w:r>
              <w:t>King</w:t>
            </w:r>
          </w:p>
        </w:tc>
        <w:tc>
          <w:tcPr>
            <w:tcW w:w="2179" w:type="dxa"/>
            <w:shd w:val="clear" w:color="auto" w:fill="auto"/>
          </w:tcPr>
          <w:p w14:paraId="492481C6" w14:textId="59FA6DF7" w:rsidR="00D4613B" w:rsidRPr="00D4613B" w:rsidRDefault="00D4613B" w:rsidP="00D4613B">
            <w:pPr>
              <w:ind w:firstLine="0"/>
            </w:pPr>
            <w:r>
              <w:t>Kirby</w:t>
            </w:r>
          </w:p>
        </w:tc>
        <w:tc>
          <w:tcPr>
            <w:tcW w:w="2180" w:type="dxa"/>
            <w:shd w:val="clear" w:color="auto" w:fill="auto"/>
          </w:tcPr>
          <w:p w14:paraId="18935D60" w14:textId="775990B7" w:rsidR="00D4613B" w:rsidRPr="00D4613B" w:rsidRDefault="00D4613B" w:rsidP="00D4613B">
            <w:pPr>
              <w:ind w:firstLine="0"/>
            </w:pPr>
            <w:r>
              <w:t>Landing</w:t>
            </w:r>
          </w:p>
        </w:tc>
      </w:tr>
      <w:tr w:rsidR="00D4613B" w:rsidRPr="00D4613B" w14:paraId="247A401F" w14:textId="77777777" w:rsidTr="00D4613B">
        <w:tblPrEx>
          <w:jc w:val="left"/>
        </w:tblPrEx>
        <w:tc>
          <w:tcPr>
            <w:tcW w:w="2179" w:type="dxa"/>
            <w:shd w:val="clear" w:color="auto" w:fill="auto"/>
          </w:tcPr>
          <w:p w14:paraId="77A5C26B" w14:textId="4211C394" w:rsidR="00D4613B" w:rsidRPr="00D4613B" w:rsidRDefault="00D4613B" w:rsidP="00D4613B">
            <w:pPr>
              <w:ind w:firstLine="0"/>
            </w:pPr>
            <w:r>
              <w:t>Lawson</w:t>
            </w:r>
          </w:p>
        </w:tc>
        <w:tc>
          <w:tcPr>
            <w:tcW w:w="2179" w:type="dxa"/>
            <w:shd w:val="clear" w:color="auto" w:fill="auto"/>
          </w:tcPr>
          <w:p w14:paraId="2D2082DA" w14:textId="3E88CB6C" w:rsidR="00D4613B" w:rsidRPr="00D4613B" w:rsidRDefault="00D4613B" w:rsidP="00D4613B">
            <w:pPr>
              <w:ind w:firstLine="0"/>
            </w:pPr>
            <w:r>
              <w:t>Leber</w:t>
            </w:r>
          </w:p>
        </w:tc>
        <w:tc>
          <w:tcPr>
            <w:tcW w:w="2180" w:type="dxa"/>
            <w:shd w:val="clear" w:color="auto" w:fill="auto"/>
          </w:tcPr>
          <w:p w14:paraId="5348A1F6" w14:textId="20F0D317" w:rsidR="00D4613B" w:rsidRPr="00D4613B" w:rsidRDefault="00D4613B" w:rsidP="00D4613B">
            <w:pPr>
              <w:ind w:firstLine="0"/>
            </w:pPr>
            <w:r>
              <w:t>Ligon</w:t>
            </w:r>
          </w:p>
        </w:tc>
      </w:tr>
      <w:tr w:rsidR="00D4613B" w:rsidRPr="00D4613B" w14:paraId="4A201024" w14:textId="77777777" w:rsidTr="00D4613B">
        <w:tblPrEx>
          <w:jc w:val="left"/>
        </w:tblPrEx>
        <w:tc>
          <w:tcPr>
            <w:tcW w:w="2179" w:type="dxa"/>
            <w:shd w:val="clear" w:color="auto" w:fill="auto"/>
          </w:tcPr>
          <w:p w14:paraId="00FAB25E" w14:textId="51DEDF90" w:rsidR="00D4613B" w:rsidRPr="00D4613B" w:rsidRDefault="00D4613B" w:rsidP="00D4613B">
            <w:pPr>
              <w:ind w:firstLine="0"/>
            </w:pPr>
            <w:r>
              <w:t>Long</w:t>
            </w:r>
          </w:p>
        </w:tc>
        <w:tc>
          <w:tcPr>
            <w:tcW w:w="2179" w:type="dxa"/>
            <w:shd w:val="clear" w:color="auto" w:fill="auto"/>
          </w:tcPr>
          <w:p w14:paraId="2C99701B" w14:textId="6E3378B7" w:rsidR="00D4613B" w:rsidRPr="00D4613B" w:rsidRDefault="00D4613B" w:rsidP="00D4613B">
            <w:pPr>
              <w:ind w:firstLine="0"/>
            </w:pPr>
            <w:r>
              <w:t>Lowe</w:t>
            </w:r>
          </w:p>
        </w:tc>
        <w:tc>
          <w:tcPr>
            <w:tcW w:w="2180" w:type="dxa"/>
            <w:shd w:val="clear" w:color="auto" w:fill="auto"/>
          </w:tcPr>
          <w:p w14:paraId="156E78E1" w14:textId="47AB09C7" w:rsidR="00D4613B" w:rsidRPr="00D4613B" w:rsidRDefault="00D4613B" w:rsidP="00D4613B">
            <w:pPr>
              <w:ind w:firstLine="0"/>
            </w:pPr>
            <w:r>
              <w:t>May</w:t>
            </w:r>
          </w:p>
        </w:tc>
      </w:tr>
      <w:tr w:rsidR="00D4613B" w:rsidRPr="00D4613B" w14:paraId="5EA663C5" w14:textId="77777777" w:rsidTr="00D4613B">
        <w:tblPrEx>
          <w:jc w:val="left"/>
        </w:tblPrEx>
        <w:tc>
          <w:tcPr>
            <w:tcW w:w="2179" w:type="dxa"/>
            <w:shd w:val="clear" w:color="auto" w:fill="auto"/>
          </w:tcPr>
          <w:p w14:paraId="4B180058" w14:textId="07A2F688" w:rsidR="00D4613B" w:rsidRPr="00D4613B" w:rsidRDefault="00D4613B" w:rsidP="00D4613B">
            <w:pPr>
              <w:ind w:firstLine="0"/>
            </w:pPr>
            <w:r>
              <w:t>McCabe</w:t>
            </w:r>
          </w:p>
        </w:tc>
        <w:tc>
          <w:tcPr>
            <w:tcW w:w="2179" w:type="dxa"/>
            <w:shd w:val="clear" w:color="auto" w:fill="auto"/>
          </w:tcPr>
          <w:p w14:paraId="72D2083B" w14:textId="11D86DB7" w:rsidR="00D4613B" w:rsidRPr="00D4613B" w:rsidRDefault="00D4613B" w:rsidP="00D4613B">
            <w:pPr>
              <w:ind w:firstLine="0"/>
            </w:pPr>
            <w:r>
              <w:t>McCravy</w:t>
            </w:r>
          </w:p>
        </w:tc>
        <w:tc>
          <w:tcPr>
            <w:tcW w:w="2180" w:type="dxa"/>
            <w:shd w:val="clear" w:color="auto" w:fill="auto"/>
          </w:tcPr>
          <w:p w14:paraId="7E92BE95" w14:textId="36F5C2B3" w:rsidR="00D4613B" w:rsidRPr="00D4613B" w:rsidRDefault="00D4613B" w:rsidP="00D4613B">
            <w:pPr>
              <w:ind w:firstLine="0"/>
            </w:pPr>
            <w:r>
              <w:t>McDaniel</w:t>
            </w:r>
          </w:p>
        </w:tc>
      </w:tr>
      <w:tr w:rsidR="00D4613B" w:rsidRPr="00D4613B" w14:paraId="081291CB" w14:textId="77777777" w:rsidTr="00D4613B">
        <w:tblPrEx>
          <w:jc w:val="left"/>
        </w:tblPrEx>
        <w:tc>
          <w:tcPr>
            <w:tcW w:w="2179" w:type="dxa"/>
            <w:shd w:val="clear" w:color="auto" w:fill="auto"/>
          </w:tcPr>
          <w:p w14:paraId="304E7055" w14:textId="0D3B0FDE" w:rsidR="00D4613B" w:rsidRPr="00D4613B" w:rsidRDefault="00D4613B" w:rsidP="00D4613B">
            <w:pPr>
              <w:ind w:firstLine="0"/>
            </w:pPr>
            <w:r>
              <w:t>McGinnis</w:t>
            </w:r>
          </w:p>
        </w:tc>
        <w:tc>
          <w:tcPr>
            <w:tcW w:w="2179" w:type="dxa"/>
            <w:shd w:val="clear" w:color="auto" w:fill="auto"/>
          </w:tcPr>
          <w:p w14:paraId="4C3838B5" w14:textId="2DDC6C06" w:rsidR="00D4613B" w:rsidRPr="00D4613B" w:rsidRDefault="00D4613B" w:rsidP="00D4613B">
            <w:pPr>
              <w:ind w:firstLine="0"/>
            </w:pPr>
            <w:r>
              <w:t>Mitchell</w:t>
            </w:r>
          </w:p>
        </w:tc>
        <w:tc>
          <w:tcPr>
            <w:tcW w:w="2180" w:type="dxa"/>
            <w:shd w:val="clear" w:color="auto" w:fill="auto"/>
          </w:tcPr>
          <w:p w14:paraId="23E44AB4" w14:textId="7C28FABE" w:rsidR="00D4613B" w:rsidRPr="00D4613B" w:rsidRDefault="00D4613B" w:rsidP="00D4613B">
            <w:pPr>
              <w:ind w:firstLine="0"/>
            </w:pPr>
            <w:r>
              <w:t>J. Moore</w:t>
            </w:r>
          </w:p>
        </w:tc>
      </w:tr>
      <w:tr w:rsidR="00D4613B" w:rsidRPr="00D4613B" w14:paraId="4C371355" w14:textId="77777777" w:rsidTr="00D4613B">
        <w:tblPrEx>
          <w:jc w:val="left"/>
        </w:tblPrEx>
        <w:tc>
          <w:tcPr>
            <w:tcW w:w="2179" w:type="dxa"/>
            <w:shd w:val="clear" w:color="auto" w:fill="auto"/>
          </w:tcPr>
          <w:p w14:paraId="4B6FC747" w14:textId="4B283FB0" w:rsidR="00D4613B" w:rsidRPr="00D4613B" w:rsidRDefault="00D4613B" w:rsidP="00D4613B">
            <w:pPr>
              <w:ind w:firstLine="0"/>
            </w:pPr>
            <w:r>
              <w:t>T. Moore</w:t>
            </w:r>
          </w:p>
        </w:tc>
        <w:tc>
          <w:tcPr>
            <w:tcW w:w="2179" w:type="dxa"/>
            <w:shd w:val="clear" w:color="auto" w:fill="auto"/>
          </w:tcPr>
          <w:p w14:paraId="1A3CC0EB" w14:textId="622015BB" w:rsidR="00D4613B" w:rsidRPr="00D4613B" w:rsidRDefault="00D4613B" w:rsidP="00D4613B">
            <w:pPr>
              <w:ind w:firstLine="0"/>
            </w:pPr>
            <w:r>
              <w:t>A. M. Morgan</w:t>
            </w:r>
          </w:p>
        </w:tc>
        <w:tc>
          <w:tcPr>
            <w:tcW w:w="2180" w:type="dxa"/>
            <w:shd w:val="clear" w:color="auto" w:fill="auto"/>
          </w:tcPr>
          <w:p w14:paraId="27C1ADD9" w14:textId="03EE9C20" w:rsidR="00D4613B" w:rsidRPr="00D4613B" w:rsidRDefault="00D4613B" w:rsidP="00D4613B">
            <w:pPr>
              <w:ind w:firstLine="0"/>
            </w:pPr>
            <w:r>
              <w:t>T. A. Morgan</w:t>
            </w:r>
          </w:p>
        </w:tc>
      </w:tr>
      <w:tr w:rsidR="00D4613B" w:rsidRPr="00D4613B" w14:paraId="6D96F03B" w14:textId="77777777" w:rsidTr="00D4613B">
        <w:tblPrEx>
          <w:jc w:val="left"/>
        </w:tblPrEx>
        <w:tc>
          <w:tcPr>
            <w:tcW w:w="2179" w:type="dxa"/>
            <w:shd w:val="clear" w:color="auto" w:fill="auto"/>
          </w:tcPr>
          <w:p w14:paraId="77ED71E0" w14:textId="73E82E65" w:rsidR="00D4613B" w:rsidRPr="00D4613B" w:rsidRDefault="00D4613B" w:rsidP="00D4613B">
            <w:pPr>
              <w:ind w:firstLine="0"/>
            </w:pPr>
            <w:r>
              <w:t>Moss</w:t>
            </w:r>
          </w:p>
        </w:tc>
        <w:tc>
          <w:tcPr>
            <w:tcW w:w="2179" w:type="dxa"/>
            <w:shd w:val="clear" w:color="auto" w:fill="auto"/>
          </w:tcPr>
          <w:p w14:paraId="6B36A1F2" w14:textId="2D48D06E" w:rsidR="00D4613B" w:rsidRPr="00D4613B" w:rsidRDefault="00D4613B" w:rsidP="00D4613B">
            <w:pPr>
              <w:ind w:firstLine="0"/>
            </w:pPr>
            <w:r>
              <w:t>Murphy</w:t>
            </w:r>
          </w:p>
        </w:tc>
        <w:tc>
          <w:tcPr>
            <w:tcW w:w="2180" w:type="dxa"/>
            <w:shd w:val="clear" w:color="auto" w:fill="auto"/>
          </w:tcPr>
          <w:p w14:paraId="29EFBF9F" w14:textId="5D70C9A0" w:rsidR="00D4613B" w:rsidRPr="00D4613B" w:rsidRDefault="00D4613B" w:rsidP="00D4613B">
            <w:pPr>
              <w:ind w:firstLine="0"/>
            </w:pPr>
            <w:r>
              <w:t>Neese</w:t>
            </w:r>
          </w:p>
        </w:tc>
      </w:tr>
      <w:tr w:rsidR="00D4613B" w:rsidRPr="00D4613B" w14:paraId="5DB836CC" w14:textId="77777777" w:rsidTr="00D4613B">
        <w:tblPrEx>
          <w:jc w:val="left"/>
        </w:tblPrEx>
        <w:tc>
          <w:tcPr>
            <w:tcW w:w="2179" w:type="dxa"/>
            <w:shd w:val="clear" w:color="auto" w:fill="auto"/>
          </w:tcPr>
          <w:p w14:paraId="528AED7C" w14:textId="4AF3EBC5" w:rsidR="00D4613B" w:rsidRPr="00D4613B" w:rsidRDefault="00D4613B" w:rsidP="00D4613B">
            <w:pPr>
              <w:ind w:firstLine="0"/>
            </w:pPr>
            <w:r>
              <w:t>B. Newton</w:t>
            </w:r>
          </w:p>
        </w:tc>
        <w:tc>
          <w:tcPr>
            <w:tcW w:w="2179" w:type="dxa"/>
            <w:shd w:val="clear" w:color="auto" w:fill="auto"/>
          </w:tcPr>
          <w:p w14:paraId="36C5972C" w14:textId="0AA8CCF2" w:rsidR="00D4613B" w:rsidRPr="00D4613B" w:rsidRDefault="00D4613B" w:rsidP="00D4613B">
            <w:pPr>
              <w:ind w:firstLine="0"/>
            </w:pPr>
            <w:r>
              <w:t>W. Newton</w:t>
            </w:r>
          </w:p>
        </w:tc>
        <w:tc>
          <w:tcPr>
            <w:tcW w:w="2180" w:type="dxa"/>
            <w:shd w:val="clear" w:color="auto" w:fill="auto"/>
          </w:tcPr>
          <w:p w14:paraId="554546C1" w14:textId="08CB145E" w:rsidR="00D4613B" w:rsidRPr="00D4613B" w:rsidRDefault="00D4613B" w:rsidP="00D4613B">
            <w:pPr>
              <w:ind w:firstLine="0"/>
            </w:pPr>
            <w:r>
              <w:t>Nutt</w:t>
            </w:r>
          </w:p>
        </w:tc>
      </w:tr>
      <w:tr w:rsidR="00D4613B" w:rsidRPr="00D4613B" w14:paraId="1500BCCC" w14:textId="77777777" w:rsidTr="00D4613B">
        <w:tblPrEx>
          <w:jc w:val="left"/>
        </w:tblPrEx>
        <w:tc>
          <w:tcPr>
            <w:tcW w:w="2179" w:type="dxa"/>
            <w:shd w:val="clear" w:color="auto" w:fill="auto"/>
          </w:tcPr>
          <w:p w14:paraId="7F1B2465" w14:textId="71D91351" w:rsidR="00D4613B" w:rsidRPr="00D4613B" w:rsidRDefault="00D4613B" w:rsidP="00D4613B">
            <w:pPr>
              <w:ind w:firstLine="0"/>
            </w:pPr>
            <w:r>
              <w:t>O'Neal</w:t>
            </w:r>
          </w:p>
        </w:tc>
        <w:tc>
          <w:tcPr>
            <w:tcW w:w="2179" w:type="dxa"/>
            <w:shd w:val="clear" w:color="auto" w:fill="auto"/>
          </w:tcPr>
          <w:p w14:paraId="4F50334C" w14:textId="2FC6FAF8" w:rsidR="00D4613B" w:rsidRPr="00D4613B" w:rsidRDefault="00D4613B" w:rsidP="00D4613B">
            <w:pPr>
              <w:ind w:firstLine="0"/>
            </w:pPr>
            <w:r>
              <w:t>Oremus</w:t>
            </w:r>
          </w:p>
        </w:tc>
        <w:tc>
          <w:tcPr>
            <w:tcW w:w="2180" w:type="dxa"/>
            <w:shd w:val="clear" w:color="auto" w:fill="auto"/>
          </w:tcPr>
          <w:p w14:paraId="52CCC725" w14:textId="7F96CF56" w:rsidR="00D4613B" w:rsidRPr="00D4613B" w:rsidRDefault="00D4613B" w:rsidP="00D4613B">
            <w:pPr>
              <w:ind w:firstLine="0"/>
            </w:pPr>
            <w:r>
              <w:t>Ott</w:t>
            </w:r>
          </w:p>
        </w:tc>
      </w:tr>
      <w:tr w:rsidR="00D4613B" w:rsidRPr="00D4613B" w14:paraId="4CBDB01A" w14:textId="77777777" w:rsidTr="00D4613B">
        <w:tblPrEx>
          <w:jc w:val="left"/>
        </w:tblPrEx>
        <w:tc>
          <w:tcPr>
            <w:tcW w:w="2179" w:type="dxa"/>
            <w:shd w:val="clear" w:color="auto" w:fill="auto"/>
          </w:tcPr>
          <w:p w14:paraId="5857963B" w14:textId="579D0EE0" w:rsidR="00D4613B" w:rsidRPr="00D4613B" w:rsidRDefault="00D4613B" w:rsidP="00D4613B">
            <w:pPr>
              <w:ind w:firstLine="0"/>
            </w:pPr>
            <w:r>
              <w:t>Pace</w:t>
            </w:r>
          </w:p>
        </w:tc>
        <w:tc>
          <w:tcPr>
            <w:tcW w:w="2179" w:type="dxa"/>
            <w:shd w:val="clear" w:color="auto" w:fill="auto"/>
          </w:tcPr>
          <w:p w14:paraId="332B3126" w14:textId="3F50924C" w:rsidR="00D4613B" w:rsidRPr="00D4613B" w:rsidRDefault="00D4613B" w:rsidP="00D4613B">
            <w:pPr>
              <w:ind w:firstLine="0"/>
            </w:pPr>
            <w:r>
              <w:t>Pedalino</w:t>
            </w:r>
          </w:p>
        </w:tc>
        <w:tc>
          <w:tcPr>
            <w:tcW w:w="2180" w:type="dxa"/>
            <w:shd w:val="clear" w:color="auto" w:fill="auto"/>
          </w:tcPr>
          <w:p w14:paraId="1B093EDF" w14:textId="11094F2B" w:rsidR="00D4613B" w:rsidRPr="00D4613B" w:rsidRDefault="00D4613B" w:rsidP="00D4613B">
            <w:pPr>
              <w:ind w:firstLine="0"/>
            </w:pPr>
            <w:r>
              <w:t>Pendarvis</w:t>
            </w:r>
          </w:p>
        </w:tc>
      </w:tr>
      <w:tr w:rsidR="00D4613B" w:rsidRPr="00D4613B" w14:paraId="1DD849F2" w14:textId="77777777" w:rsidTr="00D4613B">
        <w:tblPrEx>
          <w:jc w:val="left"/>
        </w:tblPrEx>
        <w:tc>
          <w:tcPr>
            <w:tcW w:w="2179" w:type="dxa"/>
            <w:shd w:val="clear" w:color="auto" w:fill="auto"/>
          </w:tcPr>
          <w:p w14:paraId="2419AD0A" w14:textId="2D2EEB21" w:rsidR="00D4613B" w:rsidRPr="00D4613B" w:rsidRDefault="00D4613B" w:rsidP="00D4613B">
            <w:pPr>
              <w:ind w:firstLine="0"/>
            </w:pPr>
            <w:r>
              <w:t>Pope</w:t>
            </w:r>
          </w:p>
        </w:tc>
        <w:tc>
          <w:tcPr>
            <w:tcW w:w="2179" w:type="dxa"/>
            <w:shd w:val="clear" w:color="auto" w:fill="auto"/>
          </w:tcPr>
          <w:p w14:paraId="08101913" w14:textId="7BFF27E7" w:rsidR="00D4613B" w:rsidRPr="00D4613B" w:rsidRDefault="00D4613B" w:rsidP="00D4613B">
            <w:pPr>
              <w:ind w:firstLine="0"/>
            </w:pPr>
            <w:r>
              <w:t>Rivers</w:t>
            </w:r>
          </w:p>
        </w:tc>
        <w:tc>
          <w:tcPr>
            <w:tcW w:w="2180" w:type="dxa"/>
            <w:shd w:val="clear" w:color="auto" w:fill="auto"/>
          </w:tcPr>
          <w:p w14:paraId="6C9EA978" w14:textId="06AABDBC" w:rsidR="00D4613B" w:rsidRPr="00D4613B" w:rsidRDefault="00D4613B" w:rsidP="00D4613B">
            <w:pPr>
              <w:ind w:firstLine="0"/>
            </w:pPr>
            <w:r>
              <w:t>Robbins</w:t>
            </w:r>
          </w:p>
        </w:tc>
      </w:tr>
      <w:tr w:rsidR="00D4613B" w:rsidRPr="00D4613B" w14:paraId="4D65721B" w14:textId="77777777" w:rsidTr="00D4613B">
        <w:tblPrEx>
          <w:jc w:val="left"/>
        </w:tblPrEx>
        <w:tc>
          <w:tcPr>
            <w:tcW w:w="2179" w:type="dxa"/>
            <w:shd w:val="clear" w:color="auto" w:fill="auto"/>
          </w:tcPr>
          <w:p w14:paraId="0D998B61" w14:textId="5F3D8FAA" w:rsidR="00D4613B" w:rsidRPr="00D4613B" w:rsidRDefault="00D4613B" w:rsidP="00D4613B">
            <w:pPr>
              <w:ind w:firstLine="0"/>
            </w:pPr>
            <w:r>
              <w:t>Rose</w:t>
            </w:r>
          </w:p>
        </w:tc>
        <w:tc>
          <w:tcPr>
            <w:tcW w:w="2179" w:type="dxa"/>
            <w:shd w:val="clear" w:color="auto" w:fill="auto"/>
          </w:tcPr>
          <w:p w14:paraId="5684C022" w14:textId="57BD59B4" w:rsidR="00D4613B" w:rsidRPr="00D4613B" w:rsidRDefault="00D4613B" w:rsidP="00D4613B">
            <w:pPr>
              <w:ind w:firstLine="0"/>
            </w:pPr>
            <w:r>
              <w:t>Rutherford</w:t>
            </w:r>
          </w:p>
        </w:tc>
        <w:tc>
          <w:tcPr>
            <w:tcW w:w="2180" w:type="dxa"/>
            <w:shd w:val="clear" w:color="auto" w:fill="auto"/>
          </w:tcPr>
          <w:p w14:paraId="3DCBC586" w14:textId="16272C47" w:rsidR="00D4613B" w:rsidRPr="00D4613B" w:rsidRDefault="00D4613B" w:rsidP="00D4613B">
            <w:pPr>
              <w:ind w:firstLine="0"/>
            </w:pPr>
            <w:r>
              <w:t>Sandifer</w:t>
            </w:r>
          </w:p>
        </w:tc>
      </w:tr>
      <w:tr w:rsidR="00D4613B" w:rsidRPr="00D4613B" w14:paraId="2F29563B" w14:textId="77777777" w:rsidTr="00D4613B">
        <w:tblPrEx>
          <w:jc w:val="left"/>
        </w:tblPrEx>
        <w:tc>
          <w:tcPr>
            <w:tcW w:w="2179" w:type="dxa"/>
            <w:shd w:val="clear" w:color="auto" w:fill="auto"/>
          </w:tcPr>
          <w:p w14:paraId="47D75A23" w14:textId="77DA6A1E" w:rsidR="00D4613B" w:rsidRPr="00D4613B" w:rsidRDefault="00D4613B" w:rsidP="00D4613B">
            <w:pPr>
              <w:ind w:firstLine="0"/>
            </w:pPr>
            <w:r>
              <w:t>Schuessler</w:t>
            </w:r>
          </w:p>
        </w:tc>
        <w:tc>
          <w:tcPr>
            <w:tcW w:w="2179" w:type="dxa"/>
            <w:shd w:val="clear" w:color="auto" w:fill="auto"/>
          </w:tcPr>
          <w:p w14:paraId="2BA9D2DF" w14:textId="1126084C" w:rsidR="00D4613B" w:rsidRPr="00D4613B" w:rsidRDefault="00D4613B" w:rsidP="00D4613B">
            <w:pPr>
              <w:ind w:firstLine="0"/>
            </w:pPr>
            <w:r>
              <w:t>Sessions</w:t>
            </w:r>
          </w:p>
        </w:tc>
        <w:tc>
          <w:tcPr>
            <w:tcW w:w="2180" w:type="dxa"/>
            <w:shd w:val="clear" w:color="auto" w:fill="auto"/>
          </w:tcPr>
          <w:p w14:paraId="2D0B8CE7" w14:textId="7B1907C6" w:rsidR="00D4613B" w:rsidRPr="00D4613B" w:rsidRDefault="00D4613B" w:rsidP="00D4613B">
            <w:pPr>
              <w:ind w:firstLine="0"/>
            </w:pPr>
            <w:r>
              <w:t>G. M. Smith</w:t>
            </w:r>
          </w:p>
        </w:tc>
      </w:tr>
      <w:tr w:rsidR="00D4613B" w:rsidRPr="00D4613B" w14:paraId="25C08142" w14:textId="77777777" w:rsidTr="00D4613B">
        <w:tblPrEx>
          <w:jc w:val="left"/>
        </w:tblPrEx>
        <w:tc>
          <w:tcPr>
            <w:tcW w:w="2179" w:type="dxa"/>
            <w:shd w:val="clear" w:color="auto" w:fill="auto"/>
          </w:tcPr>
          <w:p w14:paraId="5FDDE6E1" w14:textId="0A4C31AA" w:rsidR="00D4613B" w:rsidRPr="00D4613B" w:rsidRDefault="00D4613B" w:rsidP="00D4613B">
            <w:pPr>
              <w:ind w:firstLine="0"/>
            </w:pPr>
            <w:r>
              <w:t>M. M. Smith</w:t>
            </w:r>
          </w:p>
        </w:tc>
        <w:tc>
          <w:tcPr>
            <w:tcW w:w="2179" w:type="dxa"/>
            <w:shd w:val="clear" w:color="auto" w:fill="auto"/>
          </w:tcPr>
          <w:p w14:paraId="5EEF3096" w14:textId="281A0E9E" w:rsidR="00D4613B" w:rsidRPr="00D4613B" w:rsidRDefault="00D4613B" w:rsidP="00D4613B">
            <w:pPr>
              <w:ind w:firstLine="0"/>
            </w:pPr>
            <w:r>
              <w:t>Stavrinakis</w:t>
            </w:r>
          </w:p>
        </w:tc>
        <w:tc>
          <w:tcPr>
            <w:tcW w:w="2180" w:type="dxa"/>
            <w:shd w:val="clear" w:color="auto" w:fill="auto"/>
          </w:tcPr>
          <w:p w14:paraId="1927C515" w14:textId="0AAF7E4C" w:rsidR="00D4613B" w:rsidRPr="00D4613B" w:rsidRDefault="00D4613B" w:rsidP="00D4613B">
            <w:pPr>
              <w:ind w:firstLine="0"/>
            </w:pPr>
            <w:r>
              <w:t>Taylor</w:t>
            </w:r>
          </w:p>
        </w:tc>
      </w:tr>
      <w:tr w:rsidR="00D4613B" w:rsidRPr="00D4613B" w14:paraId="361FC0C3" w14:textId="77777777" w:rsidTr="00D4613B">
        <w:tblPrEx>
          <w:jc w:val="left"/>
        </w:tblPrEx>
        <w:tc>
          <w:tcPr>
            <w:tcW w:w="2179" w:type="dxa"/>
            <w:shd w:val="clear" w:color="auto" w:fill="auto"/>
          </w:tcPr>
          <w:p w14:paraId="652B9784" w14:textId="098CD43F" w:rsidR="00D4613B" w:rsidRPr="00D4613B" w:rsidRDefault="00D4613B" w:rsidP="00D4613B">
            <w:pPr>
              <w:ind w:firstLine="0"/>
            </w:pPr>
            <w:r>
              <w:t>Tedder</w:t>
            </w:r>
          </w:p>
        </w:tc>
        <w:tc>
          <w:tcPr>
            <w:tcW w:w="2179" w:type="dxa"/>
            <w:shd w:val="clear" w:color="auto" w:fill="auto"/>
          </w:tcPr>
          <w:p w14:paraId="54609B49" w14:textId="7AB735EC" w:rsidR="00D4613B" w:rsidRPr="00D4613B" w:rsidRDefault="00D4613B" w:rsidP="00D4613B">
            <w:pPr>
              <w:ind w:firstLine="0"/>
            </w:pPr>
            <w:r>
              <w:t>Thigpen</w:t>
            </w:r>
          </w:p>
        </w:tc>
        <w:tc>
          <w:tcPr>
            <w:tcW w:w="2180" w:type="dxa"/>
            <w:shd w:val="clear" w:color="auto" w:fill="auto"/>
          </w:tcPr>
          <w:p w14:paraId="193234C9" w14:textId="619C920C" w:rsidR="00D4613B" w:rsidRPr="00D4613B" w:rsidRDefault="00D4613B" w:rsidP="00D4613B">
            <w:pPr>
              <w:ind w:firstLine="0"/>
            </w:pPr>
            <w:r>
              <w:t>Vaughan</w:t>
            </w:r>
          </w:p>
        </w:tc>
      </w:tr>
      <w:tr w:rsidR="00D4613B" w:rsidRPr="00D4613B" w14:paraId="161E66AE" w14:textId="77777777" w:rsidTr="00D4613B">
        <w:tblPrEx>
          <w:jc w:val="left"/>
        </w:tblPrEx>
        <w:tc>
          <w:tcPr>
            <w:tcW w:w="2179" w:type="dxa"/>
            <w:shd w:val="clear" w:color="auto" w:fill="auto"/>
          </w:tcPr>
          <w:p w14:paraId="7B32C616" w14:textId="4E9BC52E" w:rsidR="00D4613B" w:rsidRPr="00D4613B" w:rsidRDefault="00D4613B" w:rsidP="00D4613B">
            <w:pPr>
              <w:ind w:firstLine="0"/>
            </w:pPr>
            <w:r>
              <w:t>Weeks</w:t>
            </w:r>
          </w:p>
        </w:tc>
        <w:tc>
          <w:tcPr>
            <w:tcW w:w="2179" w:type="dxa"/>
            <w:shd w:val="clear" w:color="auto" w:fill="auto"/>
          </w:tcPr>
          <w:p w14:paraId="65E6449C" w14:textId="48E841FD" w:rsidR="00D4613B" w:rsidRPr="00D4613B" w:rsidRDefault="00D4613B" w:rsidP="00D4613B">
            <w:pPr>
              <w:ind w:firstLine="0"/>
            </w:pPr>
            <w:r>
              <w:t>West</w:t>
            </w:r>
          </w:p>
        </w:tc>
        <w:tc>
          <w:tcPr>
            <w:tcW w:w="2180" w:type="dxa"/>
            <w:shd w:val="clear" w:color="auto" w:fill="auto"/>
          </w:tcPr>
          <w:p w14:paraId="4DE2F002" w14:textId="11385D4E" w:rsidR="00D4613B" w:rsidRPr="00D4613B" w:rsidRDefault="00D4613B" w:rsidP="00D4613B">
            <w:pPr>
              <w:ind w:firstLine="0"/>
            </w:pPr>
            <w:r>
              <w:t>Wetmore</w:t>
            </w:r>
          </w:p>
        </w:tc>
      </w:tr>
      <w:tr w:rsidR="00D4613B" w:rsidRPr="00D4613B" w14:paraId="27A2326A" w14:textId="77777777" w:rsidTr="00D4613B">
        <w:tblPrEx>
          <w:jc w:val="left"/>
        </w:tblPrEx>
        <w:tc>
          <w:tcPr>
            <w:tcW w:w="2179" w:type="dxa"/>
            <w:shd w:val="clear" w:color="auto" w:fill="auto"/>
          </w:tcPr>
          <w:p w14:paraId="2755CE8B" w14:textId="3A603D5F" w:rsidR="00D4613B" w:rsidRPr="00D4613B" w:rsidRDefault="00D4613B" w:rsidP="00D4613B">
            <w:pPr>
              <w:keepNext/>
              <w:ind w:firstLine="0"/>
            </w:pPr>
            <w:r>
              <w:t>Wheeler</w:t>
            </w:r>
          </w:p>
        </w:tc>
        <w:tc>
          <w:tcPr>
            <w:tcW w:w="2179" w:type="dxa"/>
            <w:shd w:val="clear" w:color="auto" w:fill="auto"/>
          </w:tcPr>
          <w:p w14:paraId="21E18037" w14:textId="191F3CA8" w:rsidR="00D4613B" w:rsidRPr="00D4613B" w:rsidRDefault="00D4613B" w:rsidP="00D4613B">
            <w:pPr>
              <w:keepNext/>
              <w:ind w:firstLine="0"/>
            </w:pPr>
            <w:r>
              <w:t>White</w:t>
            </w:r>
          </w:p>
        </w:tc>
        <w:tc>
          <w:tcPr>
            <w:tcW w:w="2180" w:type="dxa"/>
            <w:shd w:val="clear" w:color="auto" w:fill="auto"/>
          </w:tcPr>
          <w:p w14:paraId="63009006" w14:textId="5E66B605" w:rsidR="00D4613B" w:rsidRPr="00D4613B" w:rsidRDefault="00D4613B" w:rsidP="00D4613B">
            <w:pPr>
              <w:keepNext/>
              <w:ind w:firstLine="0"/>
            </w:pPr>
            <w:r>
              <w:t>Whitmire</w:t>
            </w:r>
          </w:p>
        </w:tc>
      </w:tr>
      <w:tr w:rsidR="00D4613B" w:rsidRPr="00D4613B" w14:paraId="0D978C27" w14:textId="77777777" w:rsidTr="00D4613B">
        <w:tblPrEx>
          <w:jc w:val="left"/>
        </w:tblPrEx>
        <w:tc>
          <w:tcPr>
            <w:tcW w:w="2179" w:type="dxa"/>
            <w:shd w:val="clear" w:color="auto" w:fill="auto"/>
          </w:tcPr>
          <w:p w14:paraId="1474C621" w14:textId="2561D87A" w:rsidR="00D4613B" w:rsidRPr="00D4613B" w:rsidRDefault="00D4613B" w:rsidP="00D4613B">
            <w:pPr>
              <w:keepNext/>
              <w:ind w:firstLine="0"/>
            </w:pPr>
            <w:r>
              <w:t>Williams</w:t>
            </w:r>
          </w:p>
        </w:tc>
        <w:tc>
          <w:tcPr>
            <w:tcW w:w="2179" w:type="dxa"/>
            <w:shd w:val="clear" w:color="auto" w:fill="auto"/>
          </w:tcPr>
          <w:p w14:paraId="5EE1AD9D" w14:textId="35BA810F" w:rsidR="00D4613B" w:rsidRPr="00D4613B" w:rsidRDefault="00D4613B" w:rsidP="00D4613B">
            <w:pPr>
              <w:keepNext/>
              <w:ind w:firstLine="0"/>
            </w:pPr>
            <w:r>
              <w:t>Willis</w:t>
            </w:r>
          </w:p>
        </w:tc>
        <w:tc>
          <w:tcPr>
            <w:tcW w:w="2180" w:type="dxa"/>
            <w:shd w:val="clear" w:color="auto" w:fill="auto"/>
          </w:tcPr>
          <w:p w14:paraId="12CE40C5" w14:textId="4EF5F3E4" w:rsidR="00D4613B" w:rsidRPr="00D4613B" w:rsidRDefault="00D4613B" w:rsidP="00D4613B">
            <w:pPr>
              <w:keepNext/>
              <w:ind w:firstLine="0"/>
            </w:pPr>
            <w:r>
              <w:t>Wooten</w:t>
            </w:r>
          </w:p>
        </w:tc>
      </w:tr>
    </w:tbl>
    <w:p w14:paraId="56305279" w14:textId="77777777" w:rsidR="00D4613B" w:rsidRDefault="00D4613B" w:rsidP="00D4613B"/>
    <w:p w14:paraId="6A8921FB" w14:textId="175F3B4F" w:rsidR="00D4613B" w:rsidRDefault="00D4613B" w:rsidP="00D4613B">
      <w:pPr>
        <w:jc w:val="center"/>
        <w:rPr>
          <w:b/>
        </w:rPr>
      </w:pPr>
      <w:r w:rsidRPr="00D4613B">
        <w:rPr>
          <w:b/>
        </w:rPr>
        <w:t>Total Present--117</w:t>
      </w:r>
    </w:p>
    <w:p w14:paraId="3B72F282" w14:textId="43CE3088" w:rsidR="00D4613B" w:rsidRDefault="00D4613B" w:rsidP="00D4613B"/>
    <w:p w14:paraId="582899F0" w14:textId="11A7F799" w:rsidR="00D4613B" w:rsidRDefault="00D4613B" w:rsidP="00D4613B">
      <w:pPr>
        <w:keepNext/>
        <w:jc w:val="center"/>
        <w:rPr>
          <w:b/>
        </w:rPr>
      </w:pPr>
      <w:r w:rsidRPr="00D4613B">
        <w:rPr>
          <w:b/>
        </w:rPr>
        <w:t>STATEMENT OF ATTENDANCE</w:t>
      </w:r>
    </w:p>
    <w:p w14:paraId="73D26CFD" w14:textId="65376E25" w:rsidR="00D4613B" w:rsidRDefault="00D4613B" w:rsidP="00D4613B">
      <w:r>
        <w:t>Rep. BANNISTER signed a statement with the Clerk that he came in after the roll call of the House and was present for the Session on Thursday, April 6.</w:t>
      </w:r>
    </w:p>
    <w:p w14:paraId="1A89805F" w14:textId="280E8AD0" w:rsidR="00D4613B" w:rsidRDefault="00D4613B" w:rsidP="00D4613B"/>
    <w:p w14:paraId="50F02048" w14:textId="2C323C22" w:rsidR="00D4613B" w:rsidRDefault="00D4613B" w:rsidP="00D4613B">
      <w:pPr>
        <w:keepNext/>
        <w:jc w:val="center"/>
        <w:rPr>
          <w:b/>
        </w:rPr>
      </w:pPr>
      <w:r w:rsidRPr="00D4613B">
        <w:rPr>
          <w:b/>
        </w:rPr>
        <w:t>LEAVE OF ABSENCE</w:t>
      </w:r>
    </w:p>
    <w:p w14:paraId="1E39B55A" w14:textId="131A42A2" w:rsidR="00D4613B" w:rsidRDefault="00D4613B" w:rsidP="00D4613B">
      <w:r>
        <w:t xml:space="preserve">The SPEAKER </w:t>
      </w:r>
      <w:r w:rsidRPr="00D4613B">
        <w:rPr>
          <w:i/>
        </w:rPr>
        <w:t>PRO TEMPORE</w:t>
      </w:r>
      <w:r>
        <w:t xml:space="preserve"> granted Rep. THAYER a leave of absence for the day due to medical reasons.</w:t>
      </w:r>
    </w:p>
    <w:p w14:paraId="717B0628" w14:textId="17A82D69" w:rsidR="00D4613B" w:rsidRDefault="00D4613B" w:rsidP="00D4613B"/>
    <w:p w14:paraId="29E2D8CE" w14:textId="7C0BCD18" w:rsidR="00D4613B" w:rsidRDefault="00D4613B" w:rsidP="00D4613B">
      <w:pPr>
        <w:keepNext/>
        <w:jc w:val="center"/>
        <w:rPr>
          <w:b/>
        </w:rPr>
      </w:pPr>
      <w:r w:rsidRPr="00D4613B">
        <w:rPr>
          <w:b/>
        </w:rPr>
        <w:t>LEAVE OF ABSENCE</w:t>
      </w:r>
    </w:p>
    <w:p w14:paraId="6BC80A93" w14:textId="3FAC8B2D" w:rsidR="00D4613B" w:rsidRDefault="00D4613B" w:rsidP="00D4613B">
      <w:r>
        <w:t xml:space="preserve">The SPEAKER </w:t>
      </w:r>
      <w:r w:rsidRPr="00D4613B">
        <w:rPr>
          <w:i/>
        </w:rPr>
        <w:t>PRO TEMPORE</w:t>
      </w:r>
      <w:r>
        <w:t xml:space="preserve"> granted Rep. MAGNUSON a leave of absence for the day due to a prior family commitment.</w:t>
      </w:r>
    </w:p>
    <w:p w14:paraId="59640C3F" w14:textId="6E36B0FD" w:rsidR="00D4613B" w:rsidRDefault="00D4613B" w:rsidP="00D4613B"/>
    <w:p w14:paraId="4330CD86" w14:textId="16A798E3" w:rsidR="00D4613B" w:rsidRDefault="00D4613B" w:rsidP="00D4613B">
      <w:pPr>
        <w:keepNext/>
        <w:jc w:val="center"/>
        <w:rPr>
          <w:b/>
        </w:rPr>
      </w:pPr>
      <w:r w:rsidRPr="00D4613B">
        <w:rPr>
          <w:b/>
        </w:rPr>
        <w:t>LEAVE OF ABSENCE</w:t>
      </w:r>
    </w:p>
    <w:p w14:paraId="36A0EDFE" w14:textId="5CA90E09" w:rsidR="00D4613B" w:rsidRDefault="00D4613B" w:rsidP="00D4613B">
      <w:r>
        <w:t xml:space="preserve">The SPEAKER </w:t>
      </w:r>
      <w:r w:rsidRPr="00D4613B">
        <w:rPr>
          <w:i/>
        </w:rPr>
        <w:t>PRO TEMPORE</w:t>
      </w:r>
      <w:r>
        <w:t xml:space="preserve"> granted Rep. TRANTHAM a leave of absence for the day due to medical reasons.</w:t>
      </w:r>
    </w:p>
    <w:p w14:paraId="5C8C49DB" w14:textId="0CFA478E" w:rsidR="00D4613B" w:rsidRDefault="00D4613B" w:rsidP="00D4613B"/>
    <w:p w14:paraId="7897C2C3" w14:textId="340EAC66" w:rsidR="00D4613B" w:rsidRDefault="00D4613B" w:rsidP="00D4613B">
      <w:pPr>
        <w:keepNext/>
        <w:jc w:val="center"/>
        <w:rPr>
          <w:b/>
        </w:rPr>
      </w:pPr>
      <w:r w:rsidRPr="00D4613B">
        <w:rPr>
          <w:b/>
        </w:rPr>
        <w:t>LEAVE OF ABSENCE</w:t>
      </w:r>
    </w:p>
    <w:p w14:paraId="31F890CF" w14:textId="52DF57F4" w:rsidR="00D4613B" w:rsidRDefault="00D4613B" w:rsidP="00D4613B">
      <w:r>
        <w:t xml:space="preserve">The SPEAKER </w:t>
      </w:r>
      <w:r w:rsidRPr="00D4613B">
        <w:rPr>
          <w:i/>
        </w:rPr>
        <w:t>PRO TEMPORE</w:t>
      </w:r>
      <w:r>
        <w:t xml:space="preserve"> granted Rep. CRAWFORD a leave of absence for the day due to medical reasons.</w:t>
      </w:r>
    </w:p>
    <w:p w14:paraId="5D3E0148" w14:textId="2EC41899" w:rsidR="00D4613B" w:rsidRDefault="00D4613B" w:rsidP="00D4613B"/>
    <w:p w14:paraId="33F07F92" w14:textId="35DC2874" w:rsidR="00D4613B" w:rsidRDefault="00D4613B" w:rsidP="00D4613B">
      <w:pPr>
        <w:keepNext/>
        <w:jc w:val="center"/>
        <w:rPr>
          <w:b/>
        </w:rPr>
      </w:pPr>
      <w:r w:rsidRPr="00D4613B">
        <w:rPr>
          <w:b/>
        </w:rPr>
        <w:t>LEAVE OF ABSENCE</w:t>
      </w:r>
    </w:p>
    <w:p w14:paraId="5A08B91D" w14:textId="5F1CBA1A" w:rsidR="00D4613B" w:rsidRDefault="00D4613B" w:rsidP="00D4613B">
      <w:r>
        <w:t xml:space="preserve">The SPEAKER </w:t>
      </w:r>
      <w:r w:rsidRPr="00D4613B">
        <w:rPr>
          <w:i/>
        </w:rPr>
        <w:t>PRO TEMPORE</w:t>
      </w:r>
      <w:r>
        <w:t xml:space="preserve"> granted Rep. GATCH a leave of absence for the day.</w:t>
      </w:r>
    </w:p>
    <w:p w14:paraId="6C1C4F1C" w14:textId="1513D2F2" w:rsidR="00D4613B" w:rsidRDefault="00D4613B" w:rsidP="00D4613B"/>
    <w:p w14:paraId="34904570" w14:textId="1BD50E7D" w:rsidR="00D4613B" w:rsidRDefault="00D4613B" w:rsidP="00D4613B">
      <w:pPr>
        <w:keepNext/>
        <w:jc w:val="center"/>
        <w:rPr>
          <w:b/>
        </w:rPr>
      </w:pPr>
      <w:r w:rsidRPr="00D4613B">
        <w:rPr>
          <w:b/>
        </w:rPr>
        <w:t>LEAVE OF ABSENCE</w:t>
      </w:r>
    </w:p>
    <w:p w14:paraId="12780B89" w14:textId="2F4CBD66" w:rsidR="00D4613B" w:rsidRDefault="00D4613B" w:rsidP="00D4613B">
      <w:r>
        <w:t xml:space="preserve">The SPEAKER </w:t>
      </w:r>
      <w:r w:rsidRPr="00D4613B">
        <w:rPr>
          <w:i/>
        </w:rPr>
        <w:t>PRO TEMPORE</w:t>
      </w:r>
      <w:r>
        <w:t xml:space="preserve"> granted Rep. YOW a temporary leave of absence to attend a funeral.</w:t>
      </w:r>
    </w:p>
    <w:p w14:paraId="2E0AC42D" w14:textId="6E14CF2E" w:rsidR="00D4613B" w:rsidRDefault="00D4613B" w:rsidP="00D4613B"/>
    <w:p w14:paraId="2F5D19F0" w14:textId="4B9D0064" w:rsidR="00D4613B" w:rsidRDefault="00D4613B" w:rsidP="00D4613B">
      <w:pPr>
        <w:keepNext/>
        <w:jc w:val="center"/>
        <w:rPr>
          <w:b/>
        </w:rPr>
      </w:pPr>
      <w:r w:rsidRPr="00D4613B">
        <w:rPr>
          <w:b/>
        </w:rPr>
        <w:t>LEAVE OF ABSENCE</w:t>
      </w:r>
    </w:p>
    <w:p w14:paraId="6F31ADD9" w14:textId="120F94B8" w:rsidR="00D4613B" w:rsidRDefault="00D4613B" w:rsidP="00D4613B">
      <w:r>
        <w:t xml:space="preserve">The SPEAKER </w:t>
      </w:r>
      <w:r w:rsidRPr="00D4613B">
        <w:rPr>
          <w:i/>
        </w:rPr>
        <w:t>PRO TEMPORE</w:t>
      </w:r>
      <w:r>
        <w:t xml:space="preserve"> granted Rep. A. M. MORGAN a temporary leave of absence.</w:t>
      </w:r>
    </w:p>
    <w:p w14:paraId="7AC92225" w14:textId="112FD457" w:rsidR="00D4613B" w:rsidRDefault="00D4613B" w:rsidP="00D4613B"/>
    <w:p w14:paraId="72F1BA7C" w14:textId="20A84123" w:rsidR="00D4613B" w:rsidRDefault="00D4613B" w:rsidP="00D4613B">
      <w:pPr>
        <w:keepNext/>
        <w:jc w:val="center"/>
        <w:rPr>
          <w:b/>
        </w:rPr>
      </w:pPr>
      <w:r w:rsidRPr="00D4613B">
        <w:rPr>
          <w:b/>
        </w:rPr>
        <w:t>LEAVE OF ABSENCE</w:t>
      </w:r>
    </w:p>
    <w:p w14:paraId="05AEC22A" w14:textId="661926D3" w:rsidR="00D4613B" w:rsidRDefault="00D4613B" w:rsidP="00D4613B">
      <w:r>
        <w:t xml:space="preserve">The SPEAKER </w:t>
      </w:r>
      <w:r w:rsidRPr="00D4613B">
        <w:rPr>
          <w:i/>
        </w:rPr>
        <w:t>PRO TEMPORE</w:t>
      </w:r>
      <w:r>
        <w:t xml:space="preserve"> granted Rep. G. M. SMITH a temporary leave of absence.</w:t>
      </w:r>
    </w:p>
    <w:p w14:paraId="6DF34B96" w14:textId="29A798A7" w:rsidR="00D4613B" w:rsidRDefault="00D4613B" w:rsidP="00D4613B"/>
    <w:p w14:paraId="1D980C85" w14:textId="43539670" w:rsidR="00D4613B" w:rsidRDefault="00D4613B" w:rsidP="00D4613B">
      <w:pPr>
        <w:keepNext/>
        <w:jc w:val="center"/>
        <w:rPr>
          <w:b/>
        </w:rPr>
      </w:pPr>
      <w:r w:rsidRPr="00D4613B">
        <w:rPr>
          <w:b/>
        </w:rPr>
        <w:t>DOCTOR OF THE DAY</w:t>
      </w:r>
    </w:p>
    <w:p w14:paraId="78BF25C5" w14:textId="0D75446F" w:rsidR="00D4613B" w:rsidRDefault="00D4613B" w:rsidP="00D4613B">
      <w:r>
        <w:t>Announcement was made that Dr. Helmut Albrecht of Columbia was the Doctor of the Day for the General Assembly.</w:t>
      </w:r>
    </w:p>
    <w:p w14:paraId="66CF11BE" w14:textId="30E88170" w:rsidR="00D4613B" w:rsidRDefault="00D4613B" w:rsidP="00D4613B"/>
    <w:p w14:paraId="62BA703D" w14:textId="7305F72C" w:rsidR="00D4613B" w:rsidRDefault="00D4613B" w:rsidP="00D4613B">
      <w:pPr>
        <w:keepNext/>
        <w:jc w:val="center"/>
        <w:rPr>
          <w:b/>
        </w:rPr>
      </w:pPr>
      <w:r w:rsidRPr="00D4613B">
        <w:rPr>
          <w:b/>
        </w:rPr>
        <w:t>SPECIAL PRESENTATION</w:t>
      </w:r>
    </w:p>
    <w:p w14:paraId="46E847DF" w14:textId="18410CEC" w:rsidR="00D4613B" w:rsidRDefault="00D4613B" w:rsidP="00D4613B">
      <w:r>
        <w:t xml:space="preserve">Rep. T. MOORE presented to the House the students and school officials from the South Carolina School for the Deaf and Blind. </w:t>
      </w:r>
    </w:p>
    <w:p w14:paraId="1299803F" w14:textId="25D9A171" w:rsidR="00D4613B" w:rsidRDefault="00D4613B" w:rsidP="00D4613B"/>
    <w:p w14:paraId="29133A81" w14:textId="6FDCE182" w:rsidR="00D4613B" w:rsidRDefault="00D4613B" w:rsidP="00D4613B">
      <w:pPr>
        <w:keepNext/>
        <w:jc w:val="center"/>
        <w:rPr>
          <w:b/>
        </w:rPr>
      </w:pPr>
      <w:r w:rsidRPr="00D4613B">
        <w:rPr>
          <w:b/>
        </w:rPr>
        <w:t>SPECIAL PRESENTATION</w:t>
      </w:r>
    </w:p>
    <w:p w14:paraId="07C41A3D" w14:textId="42A00409" w:rsidR="00D4613B" w:rsidRDefault="00D4613B" w:rsidP="00D4613B">
      <w:r>
        <w:t xml:space="preserve">Rep. BEACH presented to the House the New Covenant "Lady Cavalier" Basketball State Champions, coaches, and other school officials. </w:t>
      </w:r>
    </w:p>
    <w:p w14:paraId="0FC798E0" w14:textId="7740876A" w:rsidR="00D4613B" w:rsidRDefault="00D4613B" w:rsidP="00D4613B"/>
    <w:p w14:paraId="0197D6A3" w14:textId="7CB30851" w:rsidR="00D4613B" w:rsidRDefault="00D4613B" w:rsidP="00D4613B">
      <w:pPr>
        <w:keepNext/>
        <w:jc w:val="center"/>
        <w:rPr>
          <w:b/>
        </w:rPr>
      </w:pPr>
      <w:r w:rsidRPr="00D4613B">
        <w:rPr>
          <w:b/>
        </w:rPr>
        <w:t>SPECIAL PRESENTATION</w:t>
      </w:r>
    </w:p>
    <w:p w14:paraId="7B53070E" w14:textId="54F5D507" w:rsidR="00D4613B" w:rsidRDefault="00D4613B" w:rsidP="00D4613B">
      <w:r>
        <w:t xml:space="preserve">Rep. LANDING presented to the House the Oceanside Collegiate "Lady Landsharks" Tennis and Volleyball Champions, coaches, and other school officials. </w:t>
      </w:r>
    </w:p>
    <w:p w14:paraId="75FA4CEC" w14:textId="1E6602B5" w:rsidR="00D4613B" w:rsidRDefault="00D4613B" w:rsidP="00D4613B"/>
    <w:p w14:paraId="4A828EBA" w14:textId="5C1F4503" w:rsidR="00D4613B" w:rsidRDefault="00D4613B" w:rsidP="00D4613B">
      <w:pPr>
        <w:keepNext/>
        <w:jc w:val="center"/>
        <w:rPr>
          <w:b/>
        </w:rPr>
      </w:pPr>
      <w:r w:rsidRPr="00D4613B">
        <w:rPr>
          <w:b/>
        </w:rPr>
        <w:t>SPECIAL PRESENTATION</w:t>
      </w:r>
    </w:p>
    <w:p w14:paraId="36A759CF" w14:textId="18C9A392" w:rsidR="00D4613B" w:rsidRDefault="00D4613B" w:rsidP="00D4613B">
      <w:r>
        <w:t>Rep. HIXON presented to the House the North Augusta High</w:t>
      </w:r>
      <w:r w:rsidR="00685B4D">
        <w:t xml:space="preserve"> School</w:t>
      </w:r>
      <w:r>
        <w:t xml:space="preserve"> "Lady Yellow Jackets" Basketball Champions, coaches, and other school officials. </w:t>
      </w:r>
    </w:p>
    <w:p w14:paraId="2DF47AB6" w14:textId="1714527D" w:rsidR="00D4613B" w:rsidRDefault="00D4613B" w:rsidP="00D4613B"/>
    <w:p w14:paraId="01AD4BFF" w14:textId="4256483A" w:rsidR="00D4613B" w:rsidRDefault="00D4613B" w:rsidP="00D4613B">
      <w:pPr>
        <w:keepNext/>
        <w:jc w:val="center"/>
        <w:rPr>
          <w:b/>
        </w:rPr>
      </w:pPr>
      <w:r w:rsidRPr="00D4613B">
        <w:rPr>
          <w:b/>
        </w:rPr>
        <w:t>CO-SPONSORS ADDED AND REMOVED</w:t>
      </w:r>
    </w:p>
    <w:p w14:paraId="493E62B0" w14:textId="77777777" w:rsidR="00D4613B" w:rsidRDefault="00D4613B" w:rsidP="00D4613B">
      <w:r>
        <w:t>In accordance with House Rule 5.2 below:</w:t>
      </w:r>
    </w:p>
    <w:p w14:paraId="13C7DE40" w14:textId="77777777" w:rsidR="00495938" w:rsidRDefault="00495938" w:rsidP="00D4613B">
      <w:pPr>
        <w:ind w:firstLine="270"/>
        <w:rPr>
          <w:b/>
          <w:bCs/>
          <w:color w:val="000000"/>
          <w:szCs w:val="22"/>
          <w:lang w:val="en"/>
        </w:rPr>
      </w:pPr>
      <w:bookmarkStart w:id="11" w:name="file_start52"/>
      <w:bookmarkEnd w:id="11"/>
    </w:p>
    <w:p w14:paraId="795CD246" w14:textId="3F394990" w:rsidR="00D4613B" w:rsidRPr="00CA29CB" w:rsidRDefault="00D4613B" w:rsidP="00D4613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85E5EA0" w14:textId="586B4851" w:rsidR="00D4613B" w:rsidRDefault="00D4613B" w:rsidP="00D4613B">
      <w:bookmarkStart w:id="12" w:name="file_end52"/>
      <w:bookmarkEnd w:id="12"/>
    </w:p>
    <w:p w14:paraId="26C230E1" w14:textId="00252052" w:rsidR="00D4613B" w:rsidRDefault="00D4613B" w:rsidP="00D4613B">
      <w:pPr>
        <w:keepNext/>
        <w:jc w:val="center"/>
        <w:rPr>
          <w:b/>
        </w:rPr>
      </w:pPr>
      <w:r w:rsidRPr="00D4613B">
        <w:rPr>
          <w:b/>
        </w:rPr>
        <w:t>CO-SPONSOR ADDED</w:t>
      </w:r>
    </w:p>
    <w:tbl>
      <w:tblPr>
        <w:tblW w:w="0" w:type="auto"/>
        <w:tblLayout w:type="fixed"/>
        <w:tblLook w:val="0000" w:firstRow="0" w:lastRow="0" w:firstColumn="0" w:lastColumn="0" w:noHBand="0" w:noVBand="0"/>
      </w:tblPr>
      <w:tblGrid>
        <w:gridCol w:w="1551"/>
        <w:gridCol w:w="1176"/>
      </w:tblGrid>
      <w:tr w:rsidR="00D4613B" w:rsidRPr="00D4613B" w14:paraId="1D0A9965" w14:textId="77777777" w:rsidTr="00D4613B">
        <w:tc>
          <w:tcPr>
            <w:tcW w:w="1551" w:type="dxa"/>
            <w:shd w:val="clear" w:color="auto" w:fill="auto"/>
          </w:tcPr>
          <w:p w14:paraId="7B35BE89" w14:textId="5B23E4F3" w:rsidR="00D4613B" w:rsidRPr="00D4613B" w:rsidRDefault="00D4613B" w:rsidP="00D4613B">
            <w:pPr>
              <w:keepNext/>
              <w:ind w:firstLine="0"/>
            </w:pPr>
            <w:r w:rsidRPr="00D4613B">
              <w:t>Bill Number:</w:t>
            </w:r>
          </w:p>
        </w:tc>
        <w:tc>
          <w:tcPr>
            <w:tcW w:w="1176" w:type="dxa"/>
            <w:shd w:val="clear" w:color="auto" w:fill="auto"/>
          </w:tcPr>
          <w:p w14:paraId="57DB8F05" w14:textId="0B13211C" w:rsidR="00D4613B" w:rsidRPr="00D4613B" w:rsidRDefault="00D4613B" w:rsidP="00D4613B">
            <w:pPr>
              <w:keepNext/>
              <w:ind w:firstLine="0"/>
            </w:pPr>
            <w:r w:rsidRPr="00D4613B">
              <w:t>H. 3121</w:t>
            </w:r>
          </w:p>
        </w:tc>
      </w:tr>
      <w:tr w:rsidR="00D4613B" w:rsidRPr="00D4613B" w14:paraId="246A7D5B" w14:textId="77777777" w:rsidTr="00D4613B">
        <w:tc>
          <w:tcPr>
            <w:tcW w:w="1551" w:type="dxa"/>
            <w:shd w:val="clear" w:color="auto" w:fill="auto"/>
          </w:tcPr>
          <w:p w14:paraId="3AAB84B8" w14:textId="77E9F90C" w:rsidR="00D4613B" w:rsidRPr="00D4613B" w:rsidRDefault="00D4613B" w:rsidP="00D4613B">
            <w:pPr>
              <w:keepNext/>
              <w:ind w:firstLine="0"/>
            </w:pPr>
            <w:r w:rsidRPr="00D4613B">
              <w:t>Date:</w:t>
            </w:r>
          </w:p>
        </w:tc>
        <w:tc>
          <w:tcPr>
            <w:tcW w:w="1176" w:type="dxa"/>
            <w:shd w:val="clear" w:color="auto" w:fill="auto"/>
          </w:tcPr>
          <w:p w14:paraId="610F5631" w14:textId="6604454E" w:rsidR="00D4613B" w:rsidRPr="00D4613B" w:rsidRDefault="00D4613B" w:rsidP="00D4613B">
            <w:pPr>
              <w:keepNext/>
              <w:ind w:firstLine="0"/>
            </w:pPr>
            <w:r w:rsidRPr="00D4613B">
              <w:t>ADD:</w:t>
            </w:r>
          </w:p>
        </w:tc>
      </w:tr>
      <w:tr w:rsidR="00D4613B" w:rsidRPr="00D4613B" w14:paraId="4332DEE9" w14:textId="77777777" w:rsidTr="00D4613B">
        <w:tc>
          <w:tcPr>
            <w:tcW w:w="1551" w:type="dxa"/>
            <w:shd w:val="clear" w:color="auto" w:fill="auto"/>
          </w:tcPr>
          <w:p w14:paraId="2457C096" w14:textId="4CE3BC98" w:rsidR="00D4613B" w:rsidRPr="00D4613B" w:rsidRDefault="00D4613B" w:rsidP="00D4613B">
            <w:pPr>
              <w:keepNext/>
              <w:ind w:firstLine="0"/>
            </w:pPr>
            <w:r w:rsidRPr="00D4613B">
              <w:t>04/19/23</w:t>
            </w:r>
          </w:p>
        </w:tc>
        <w:tc>
          <w:tcPr>
            <w:tcW w:w="1176" w:type="dxa"/>
            <w:shd w:val="clear" w:color="auto" w:fill="auto"/>
          </w:tcPr>
          <w:p w14:paraId="5583FAA1" w14:textId="57C6E557" w:rsidR="00D4613B" w:rsidRPr="00D4613B" w:rsidRDefault="00D4613B" w:rsidP="00D4613B">
            <w:pPr>
              <w:keepNext/>
              <w:ind w:firstLine="0"/>
            </w:pPr>
            <w:r w:rsidRPr="00D4613B">
              <w:t>FELDER</w:t>
            </w:r>
          </w:p>
        </w:tc>
      </w:tr>
    </w:tbl>
    <w:p w14:paraId="2B55A55C" w14:textId="49F56025" w:rsidR="00D4613B" w:rsidRDefault="00D4613B" w:rsidP="00D4613B"/>
    <w:p w14:paraId="65764DE5" w14:textId="21239697" w:rsidR="00D4613B" w:rsidRDefault="00D4613B" w:rsidP="00D4613B">
      <w:pPr>
        <w:keepNext/>
        <w:jc w:val="center"/>
        <w:rPr>
          <w:b/>
        </w:rPr>
      </w:pPr>
      <w:r w:rsidRPr="00D4613B">
        <w:rPr>
          <w:b/>
        </w:rPr>
        <w:t>CO-SPONSOR ADDED</w:t>
      </w:r>
    </w:p>
    <w:tbl>
      <w:tblPr>
        <w:tblW w:w="0" w:type="auto"/>
        <w:tblLayout w:type="fixed"/>
        <w:tblLook w:val="0000" w:firstRow="0" w:lastRow="0" w:firstColumn="0" w:lastColumn="0" w:noHBand="0" w:noVBand="0"/>
      </w:tblPr>
      <w:tblGrid>
        <w:gridCol w:w="1551"/>
        <w:gridCol w:w="1371"/>
      </w:tblGrid>
      <w:tr w:rsidR="00D4613B" w:rsidRPr="00D4613B" w14:paraId="2ECF1A2F" w14:textId="77777777" w:rsidTr="00D4613B">
        <w:tc>
          <w:tcPr>
            <w:tcW w:w="1551" w:type="dxa"/>
            <w:shd w:val="clear" w:color="auto" w:fill="auto"/>
          </w:tcPr>
          <w:p w14:paraId="388D4813" w14:textId="1B87002D" w:rsidR="00D4613B" w:rsidRPr="00D4613B" w:rsidRDefault="00D4613B" w:rsidP="00D4613B">
            <w:pPr>
              <w:keepNext/>
              <w:ind w:firstLine="0"/>
            </w:pPr>
            <w:r w:rsidRPr="00D4613B">
              <w:t>Bill Number:</w:t>
            </w:r>
          </w:p>
        </w:tc>
        <w:tc>
          <w:tcPr>
            <w:tcW w:w="1371" w:type="dxa"/>
            <w:shd w:val="clear" w:color="auto" w:fill="auto"/>
          </w:tcPr>
          <w:p w14:paraId="1F12C9A9" w14:textId="251E6ED4" w:rsidR="00D4613B" w:rsidRPr="00D4613B" w:rsidRDefault="00D4613B" w:rsidP="00D4613B">
            <w:pPr>
              <w:keepNext/>
              <w:ind w:firstLine="0"/>
            </w:pPr>
            <w:r w:rsidRPr="00D4613B">
              <w:t>H. 3183</w:t>
            </w:r>
          </w:p>
        </w:tc>
      </w:tr>
      <w:tr w:rsidR="00D4613B" w:rsidRPr="00D4613B" w14:paraId="343B85AF" w14:textId="77777777" w:rsidTr="00D4613B">
        <w:tc>
          <w:tcPr>
            <w:tcW w:w="1551" w:type="dxa"/>
            <w:shd w:val="clear" w:color="auto" w:fill="auto"/>
          </w:tcPr>
          <w:p w14:paraId="5A2C42FB" w14:textId="1B8E8280" w:rsidR="00D4613B" w:rsidRPr="00D4613B" w:rsidRDefault="00D4613B" w:rsidP="00D4613B">
            <w:pPr>
              <w:keepNext/>
              <w:ind w:firstLine="0"/>
            </w:pPr>
            <w:r w:rsidRPr="00D4613B">
              <w:t>Date:</w:t>
            </w:r>
          </w:p>
        </w:tc>
        <w:tc>
          <w:tcPr>
            <w:tcW w:w="1371" w:type="dxa"/>
            <w:shd w:val="clear" w:color="auto" w:fill="auto"/>
          </w:tcPr>
          <w:p w14:paraId="6F128314" w14:textId="453126EA" w:rsidR="00D4613B" w:rsidRPr="00D4613B" w:rsidRDefault="00D4613B" w:rsidP="00D4613B">
            <w:pPr>
              <w:keepNext/>
              <w:ind w:firstLine="0"/>
            </w:pPr>
            <w:r w:rsidRPr="00D4613B">
              <w:t>ADD:</w:t>
            </w:r>
          </w:p>
        </w:tc>
      </w:tr>
      <w:tr w:rsidR="00D4613B" w:rsidRPr="00D4613B" w14:paraId="194D286B" w14:textId="77777777" w:rsidTr="00D4613B">
        <w:tc>
          <w:tcPr>
            <w:tcW w:w="1551" w:type="dxa"/>
            <w:shd w:val="clear" w:color="auto" w:fill="auto"/>
          </w:tcPr>
          <w:p w14:paraId="6A84684F" w14:textId="09AEC49D" w:rsidR="00D4613B" w:rsidRPr="00D4613B" w:rsidRDefault="00D4613B" w:rsidP="00D4613B">
            <w:pPr>
              <w:keepNext/>
              <w:ind w:firstLine="0"/>
            </w:pPr>
            <w:r w:rsidRPr="00D4613B">
              <w:t>04/19/23</w:t>
            </w:r>
          </w:p>
        </w:tc>
        <w:tc>
          <w:tcPr>
            <w:tcW w:w="1371" w:type="dxa"/>
            <w:shd w:val="clear" w:color="auto" w:fill="auto"/>
          </w:tcPr>
          <w:p w14:paraId="74A28174" w14:textId="10B97A34" w:rsidR="00D4613B" w:rsidRPr="00D4613B" w:rsidRDefault="00D4613B" w:rsidP="00D4613B">
            <w:pPr>
              <w:keepNext/>
              <w:ind w:firstLine="0"/>
            </w:pPr>
            <w:r w:rsidRPr="00D4613B">
              <w:t>LANDING</w:t>
            </w:r>
          </w:p>
        </w:tc>
      </w:tr>
    </w:tbl>
    <w:p w14:paraId="6D54ED4E" w14:textId="34F38C93" w:rsidR="00D4613B" w:rsidRDefault="00D4613B" w:rsidP="00D4613B"/>
    <w:p w14:paraId="7E64BA17" w14:textId="38E2E22C" w:rsidR="00D4613B" w:rsidRDefault="00D4613B" w:rsidP="00D4613B">
      <w:pPr>
        <w:keepNext/>
        <w:jc w:val="center"/>
        <w:rPr>
          <w:b/>
        </w:rPr>
      </w:pPr>
      <w:r w:rsidRPr="00D4613B">
        <w:rPr>
          <w:b/>
        </w:rPr>
        <w:t>CO-SPONSORS ADDED</w:t>
      </w:r>
    </w:p>
    <w:tbl>
      <w:tblPr>
        <w:tblW w:w="0" w:type="auto"/>
        <w:tblLayout w:type="fixed"/>
        <w:tblLook w:val="0000" w:firstRow="0" w:lastRow="0" w:firstColumn="0" w:lastColumn="0" w:noHBand="0" w:noVBand="0"/>
      </w:tblPr>
      <w:tblGrid>
        <w:gridCol w:w="1551"/>
        <w:gridCol w:w="2481"/>
      </w:tblGrid>
      <w:tr w:rsidR="00D4613B" w:rsidRPr="00D4613B" w14:paraId="38141F67" w14:textId="77777777" w:rsidTr="00D4613B">
        <w:tc>
          <w:tcPr>
            <w:tcW w:w="1551" w:type="dxa"/>
            <w:shd w:val="clear" w:color="auto" w:fill="auto"/>
          </w:tcPr>
          <w:p w14:paraId="7E739B5D" w14:textId="68B7A887" w:rsidR="00D4613B" w:rsidRPr="00D4613B" w:rsidRDefault="00D4613B" w:rsidP="00D4613B">
            <w:pPr>
              <w:keepNext/>
              <w:ind w:firstLine="0"/>
            </w:pPr>
            <w:r w:rsidRPr="00D4613B">
              <w:t>Bill Number:</w:t>
            </w:r>
          </w:p>
        </w:tc>
        <w:tc>
          <w:tcPr>
            <w:tcW w:w="2481" w:type="dxa"/>
            <w:shd w:val="clear" w:color="auto" w:fill="auto"/>
          </w:tcPr>
          <w:p w14:paraId="341C2DC1" w14:textId="68C9256C" w:rsidR="00D4613B" w:rsidRPr="00D4613B" w:rsidRDefault="00D4613B" w:rsidP="00D4613B">
            <w:pPr>
              <w:keepNext/>
              <w:ind w:firstLine="0"/>
            </w:pPr>
            <w:r w:rsidRPr="00D4613B">
              <w:t>H. 3221</w:t>
            </w:r>
          </w:p>
        </w:tc>
      </w:tr>
      <w:tr w:rsidR="00D4613B" w:rsidRPr="00D4613B" w14:paraId="2DA657A9" w14:textId="77777777" w:rsidTr="00D4613B">
        <w:tc>
          <w:tcPr>
            <w:tcW w:w="1551" w:type="dxa"/>
            <w:shd w:val="clear" w:color="auto" w:fill="auto"/>
          </w:tcPr>
          <w:p w14:paraId="77058789" w14:textId="07AD8D09" w:rsidR="00D4613B" w:rsidRPr="00D4613B" w:rsidRDefault="00D4613B" w:rsidP="00D4613B">
            <w:pPr>
              <w:keepNext/>
              <w:ind w:firstLine="0"/>
            </w:pPr>
            <w:r w:rsidRPr="00D4613B">
              <w:t>Date:</w:t>
            </w:r>
          </w:p>
        </w:tc>
        <w:tc>
          <w:tcPr>
            <w:tcW w:w="2481" w:type="dxa"/>
            <w:shd w:val="clear" w:color="auto" w:fill="auto"/>
          </w:tcPr>
          <w:p w14:paraId="2A2D79CC" w14:textId="28083BDB" w:rsidR="00D4613B" w:rsidRPr="00D4613B" w:rsidRDefault="00D4613B" w:rsidP="00D4613B">
            <w:pPr>
              <w:keepNext/>
              <w:ind w:firstLine="0"/>
            </w:pPr>
            <w:r w:rsidRPr="00D4613B">
              <w:t>ADD:</w:t>
            </w:r>
          </w:p>
        </w:tc>
      </w:tr>
      <w:tr w:rsidR="00D4613B" w:rsidRPr="00D4613B" w14:paraId="697D1F33" w14:textId="77777777" w:rsidTr="00D4613B">
        <w:tc>
          <w:tcPr>
            <w:tcW w:w="1551" w:type="dxa"/>
            <w:shd w:val="clear" w:color="auto" w:fill="auto"/>
          </w:tcPr>
          <w:p w14:paraId="617DABFC" w14:textId="5EED1321" w:rsidR="00D4613B" w:rsidRPr="00D4613B" w:rsidRDefault="00D4613B" w:rsidP="00D4613B">
            <w:pPr>
              <w:keepNext/>
              <w:ind w:firstLine="0"/>
            </w:pPr>
            <w:r w:rsidRPr="00D4613B">
              <w:t>04/19/23</w:t>
            </w:r>
          </w:p>
        </w:tc>
        <w:tc>
          <w:tcPr>
            <w:tcW w:w="2481" w:type="dxa"/>
            <w:shd w:val="clear" w:color="auto" w:fill="auto"/>
          </w:tcPr>
          <w:p w14:paraId="2D3BC83A" w14:textId="4803B945" w:rsidR="00D4613B" w:rsidRPr="00D4613B" w:rsidRDefault="00D4613B" w:rsidP="00D4613B">
            <w:pPr>
              <w:keepNext/>
              <w:ind w:firstLine="0"/>
            </w:pPr>
            <w:r w:rsidRPr="00D4613B">
              <w:t>GUFFEY and O'NEAL</w:t>
            </w:r>
          </w:p>
        </w:tc>
      </w:tr>
    </w:tbl>
    <w:p w14:paraId="730B78F0" w14:textId="0BCC2E2A" w:rsidR="00D4613B" w:rsidRDefault="00D4613B" w:rsidP="00D4613B"/>
    <w:p w14:paraId="3313C7D7" w14:textId="5469769B" w:rsidR="00D4613B" w:rsidRDefault="00D4613B" w:rsidP="00D4613B">
      <w:pPr>
        <w:keepNext/>
        <w:jc w:val="center"/>
        <w:rPr>
          <w:b/>
        </w:rPr>
      </w:pPr>
      <w:r w:rsidRPr="00D4613B">
        <w:rPr>
          <w:b/>
        </w:rPr>
        <w:t>CO-SPONSOR ADDED</w:t>
      </w:r>
    </w:p>
    <w:tbl>
      <w:tblPr>
        <w:tblW w:w="0" w:type="auto"/>
        <w:tblLayout w:type="fixed"/>
        <w:tblLook w:val="0000" w:firstRow="0" w:lastRow="0" w:firstColumn="0" w:lastColumn="0" w:noHBand="0" w:noVBand="0"/>
      </w:tblPr>
      <w:tblGrid>
        <w:gridCol w:w="1551"/>
        <w:gridCol w:w="1371"/>
      </w:tblGrid>
      <w:tr w:rsidR="00D4613B" w:rsidRPr="00D4613B" w14:paraId="5F150BD9" w14:textId="77777777" w:rsidTr="00D4613B">
        <w:tc>
          <w:tcPr>
            <w:tcW w:w="1551" w:type="dxa"/>
            <w:shd w:val="clear" w:color="auto" w:fill="auto"/>
          </w:tcPr>
          <w:p w14:paraId="4CEC52B1" w14:textId="63FEC7FB" w:rsidR="00D4613B" w:rsidRPr="00D4613B" w:rsidRDefault="00D4613B" w:rsidP="00D4613B">
            <w:pPr>
              <w:keepNext/>
              <w:ind w:firstLine="0"/>
            </w:pPr>
            <w:r w:rsidRPr="00D4613B">
              <w:t>Bill Number:</w:t>
            </w:r>
          </w:p>
        </w:tc>
        <w:tc>
          <w:tcPr>
            <w:tcW w:w="1371" w:type="dxa"/>
            <w:shd w:val="clear" w:color="auto" w:fill="auto"/>
          </w:tcPr>
          <w:p w14:paraId="212D39F4" w14:textId="404AD3A2" w:rsidR="00D4613B" w:rsidRPr="00D4613B" w:rsidRDefault="00D4613B" w:rsidP="00D4613B">
            <w:pPr>
              <w:keepNext/>
              <w:ind w:firstLine="0"/>
            </w:pPr>
            <w:r w:rsidRPr="00D4613B">
              <w:t>H. 3580</w:t>
            </w:r>
          </w:p>
        </w:tc>
      </w:tr>
      <w:tr w:rsidR="00D4613B" w:rsidRPr="00D4613B" w14:paraId="0875DBE2" w14:textId="77777777" w:rsidTr="00D4613B">
        <w:tc>
          <w:tcPr>
            <w:tcW w:w="1551" w:type="dxa"/>
            <w:shd w:val="clear" w:color="auto" w:fill="auto"/>
          </w:tcPr>
          <w:p w14:paraId="4574653D" w14:textId="11A5B377" w:rsidR="00D4613B" w:rsidRPr="00D4613B" w:rsidRDefault="00D4613B" w:rsidP="00D4613B">
            <w:pPr>
              <w:keepNext/>
              <w:ind w:firstLine="0"/>
            </w:pPr>
            <w:r w:rsidRPr="00D4613B">
              <w:t>Date:</w:t>
            </w:r>
          </w:p>
        </w:tc>
        <w:tc>
          <w:tcPr>
            <w:tcW w:w="1371" w:type="dxa"/>
            <w:shd w:val="clear" w:color="auto" w:fill="auto"/>
          </w:tcPr>
          <w:p w14:paraId="1D5CB419" w14:textId="1CE285E5" w:rsidR="00D4613B" w:rsidRPr="00D4613B" w:rsidRDefault="00D4613B" w:rsidP="00D4613B">
            <w:pPr>
              <w:keepNext/>
              <w:ind w:firstLine="0"/>
            </w:pPr>
            <w:r w:rsidRPr="00D4613B">
              <w:t>ADD:</w:t>
            </w:r>
          </w:p>
        </w:tc>
      </w:tr>
      <w:tr w:rsidR="00D4613B" w:rsidRPr="00D4613B" w14:paraId="062162CB" w14:textId="77777777" w:rsidTr="00D4613B">
        <w:tc>
          <w:tcPr>
            <w:tcW w:w="1551" w:type="dxa"/>
            <w:shd w:val="clear" w:color="auto" w:fill="auto"/>
          </w:tcPr>
          <w:p w14:paraId="2C811471" w14:textId="3937555E" w:rsidR="00D4613B" w:rsidRPr="00D4613B" w:rsidRDefault="00D4613B" w:rsidP="00D4613B">
            <w:pPr>
              <w:keepNext/>
              <w:ind w:firstLine="0"/>
            </w:pPr>
            <w:r w:rsidRPr="00D4613B">
              <w:t>04/19/23</w:t>
            </w:r>
          </w:p>
        </w:tc>
        <w:tc>
          <w:tcPr>
            <w:tcW w:w="1371" w:type="dxa"/>
            <w:shd w:val="clear" w:color="auto" w:fill="auto"/>
          </w:tcPr>
          <w:p w14:paraId="6EF9F463" w14:textId="1AD2D350" w:rsidR="00D4613B" w:rsidRPr="00D4613B" w:rsidRDefault="00D4613B" w:rsidP="00D4613B">
            <w:pPr>
              <w:keepNext/>
              <w:ind w:firstLine="0"/>
            </w:pPr>
            <w:r w:rsidRPr="00D4613B">
              <w:t>LANDING</w:t>
            </w:r>
          </w:p>
        </w:tc>
      </w:tr>
    </w:tbl>
    <w:p w14:paraId="6CF7EAF4" w14:textId="14E832D6" w:rsidR="00D4613B" w:rsidRDefault="00D4613B" w:rsidP="00D4613B"/>
    <w:p w14:paraId="2AF2FA29" w14:textId="47BC9205" w:rsidR="00D4613B" w:rsidRDefault="00D4613B" w:rsidP="00D4613B">
      <w:pPr>
        <w:keepNext/>
        <w:jc w:val="center"/>
        <w:rPr>
          <w:b/>
        </w:rPr>
      </w:pPr>
      <w:r w:rsidRPr="00D4613B">
        <w:rPr>
          <w:b/>
        </w:rPr>
        <w:t>CO-SPONSOR ADDED</w:t>
      </w:r>
    </w:p>
    <w:tbl>
      <w:tblPr>
        <w:tblW w:w="0" w:type="auto"/>
        <w:tblLayout w:type="fixed"/>
        <w:tblLook w:val="0000" w:firstRow="0" w:lastRow="0" w:firstColumn="0" w:lastColumn="0" w:noHBand="0" w:noVBand="0"/>
      </w:tblPr>
      <w:tblGrid>
        <w:gridCol w:w="1551"/>
        <w:gridCol w:w="1176"/>
      </w:tblGrid>
      <w:tr w:rsidR="00D4613B" w:rsidRPr="00D4613B" w14:paraId="75FFFD42" w14:textId="77777777" w:rsidTr="00D4613B">
        <w:tc>
          <w:tcPr>
            <w:tcW w:w="1551" w:type="dxa"/>
            <w:shd w:val="clear" w:color="auto" w:fill="auto"/>
          </w:tcPr>
          <w:p w14:paraId="2614A4FB" w14:textId="76CF44F4" w:rsidR="00D4613B" w:rsidRPr="00D4613B" w:rsidRDefault="00D4613B" w:rsidP="00D4613B">
            <w:pPr>
              <w:keepNext/>
              <w:ind w:firstLine="0"/>
            </w:pPr>
            <w:r w:rsidRPr="00D4613B">
              <w:t>Bill Number:</w:t>
            </w:r>
          </w:p>
        </w:tc>
        <w:tc>
          <w:tcPr>
            <w:tcW w:w="1176" w:type="dxa"/>
            <w:shd w:val="clear" w:color="auto" w:fill="auto"/>
          </w:tcPr>
          <w:p w14:paraId="0109F4C6" w14:textId="08954A9E" w:rsidR="00D4613B" w:rsidRPr="00D4613B" w:rsidRDefault="00D4613B" w:rsidP="00D4613B">
            <w:pPr>
              <w:keepNext/>
              <w:ind w:firstLine="0"/>
            </w:pPr>
            <w:r w:rsidRPr="00D4613B">
              <w:t>H. 3734</w:t>
            </w:r>
          </w:p>
        </w:tc>
      </w:tr>
      <w:tr w:rsidR="00D4613B" w:rsidRPr="00D4613B" w14:paraId="48D7882A" w14:textId="77777777" w:rsidTr="00D4613B">
        <w:tc>
          <w:tcPr>
            <w:tcW w:w="1551" w:type="dxa"/>
            <w:shd w:val="clear" w:color="auto" w:fill="auto"/>
          </w:tcPr>
          <w:p w14:paraId="78A3C90E" w14:textId="625C3A2E" w:rsidR="00D4613B" w:rsidRPr="00D4613B" w:rsidRDefault="00D4613B" w:rsidP="00D4613B">
            <w:pPr>
              <w:keepNext/>
              <w:ind w:firstLine="0"/>
            </w:pPr>
            <w:r w:rsidRPr="00D4613B">
              <w:t>Date:</w:t>
            </w:r>
          </w:p>
        </w:tc>
        <w:tc>
          <w:tcPr>
            <w:tcW w:w="1176" w:type="dxa"/>
            <w:shd w:val="clear" w:color="auto" w:fill="auto"/>
          </w:tcPr>
          <w:p w14:paraId="3E652209" w14:textId="0730EC0D" w:rsidR="00D4613B" w:rsidRPr="00D4613B" w:rsidRDefault="00D4613B" w:rsidP="00D4613B">
            <w:pPr>
              <w:keepNext/>
              <w:ind w:firstLine="0"/>
            </w:pPr>
            <w:r w:rsidRPr="00D4613B">
              <w:t>ADD:</w:t>
            </w:r>
          </w:p>
        </w:tc>
      </w:tr>
      <w:tr w:rsidR="00D4613B" w:rsidRPr="00D4613B" w14:paraId="6D082FC3" w14:textId="77777777" w:rsidTr="00D4613B">
        <w:tc>
          <w:tcPr>
            <w:tcW w:w="1551" w:type="dxa"/>
            <w:shd w:val="clear" w:color="auto" w:fill="auto"/>
          </w:tcPr>
          <w:p w14:paraId="0F8F8562" w14:textId="7ADC736E" w:rsidR="00D4613B" w:rsidRPr="00D4613B" w:rsidRDefault="00D4613B" w:rsidP="00D4613B">
            <w:pPr>
              <w:keepNext/>
              <w:ind w:firstLine="0"/>
            </w:pPr>
            <w:r w:rsidRPr="00D4613B">
              <w:t>04/19/23</w:t>
            </w:r>
          </w:p>
        </w:tc>
        <w:tc>
          <w:tcPr>
            <w:tcW w:w="1176" w:type="dxa"/>
            <w:shd w:val="clear" w:color="auto" w:fill="auto"/>
          </w:tcPr>
          <w:p w14:paraId="0FFCB714" w14:textId="76453274" w:rsidR="00D4613B" w:rsidRPr="00D4613B" w:rsidRDefault="00D4613B" w:rsidP="00D4613B">
            <w:pPr>
              <w:keepNext/>
              <w:ind w:firstLine="0"/>
            </w:pPr>
            <w:r w:rsidRPr="00D4613B">
              <w:t>FELDER</w:t>
            </w:r>
          </w:p>
        </w:tc>
      </w:tr>
    </w:tbl>
    <w:p w14:paraId="283AA648" w14:textId="5F3B63F7" w:rsidR="00D4613B" w:rsidRDefault="00D4613B" w:rsidP="00D4613B"/>
    <w:p w14:paraId="0476D7DF" w14:textId="3EF69D1F" w:rsidR="00D4613B" w:rsidRDefault="00D4613B" w:rsidP="00D4613B">
      <w:pPr>
        <w:keepNext/>
        <w:jc w:val="center"/>
        <w:rPr>
          <w:b/>
        </w:rPr>
      </w:pPr>
      <w:r w:rsidRPr="00D4613B">
        <w:rPr>
          <w:b/>
        </w:rPr>
        <w:t>CO-SPONSOR ADDED</w:t>
      </w:r>
    </w:p>
    <w:tbl>
      <w:tblPr>
        <w:tblW w:w="0" w:type="auto"/>
        <w:tblLayout w:type="fixed"/>
        <w:tblLook w:val="0000" w:firstRow="0" w:lastRow="0" w:firstColumn="0" w:lastColumn="0" w:noHBand="0" w:noVBand="0"/>
      </w:tblPr>
      <w:tblGrid>
        <w:gridCol w:w="1551"/>
        <w:gridCol w:w="1311"/>
      </w:tblGrid>
      <w:tr w:rsidR="00D4613B" w:rsidRPr="00D4613B" w14:paraId="6A1B525C" w14:textId="77777777" w:rsidTr="00D4613B">
        <w:tc>
          <w:tcPr>
            <w:tcW w:w="1551" w:type="dxa"/>
            <w:shd w:val="clear" w:color="auto" w:fill="auto"/>
          </w:tcPr>
          <w:p w14:paraId="575EDCA9" w14:textId="6A67780E" w:rsidR="00D4613B" w:rsidRPr="00D4613B" w:rsidRDefault="00D4613B" w:rsidP="00D4613B">
            <w:pPr>
              <w:keepNext/>
              <w:ind w:firstLine="0"/>
            </w:pPr>
            <w:r w:rsidRPr="00D4613B">
              <w:t>Bill Number:</w:t>
            </w:r>
          </w:p>
        </w:tc>
        <w:tc>
          <w:tcPr>
            <w:tcW w:w="1311" w:type="dxa"/>
            <w:shd w:val="clear" w:color="auto" w:fill="auto"/>
          </w:tcPr>
          <w:p w14:paraId="6D4423B9" w14:textId="1E75ADB2" w:rsidR="00D4613B" w:rsidRPr="00D4613B" w:rsidRDefault="00D4613B" w:rsidP="00D4613B">
            <w:pPr>
              <w:keepNext/>
              <w:ind w:firstLine="0"/>
            </w:pPr>
            <w:r w:rsidRPr="00D4613B">
              <w:t>H. 3883</w:t>
            </w:r>
          </w:p>
        </w:tc>
      </w:tr>
      <w:tr w:rsidR="00D4613B" w:rsidRPr="00D4613B" w14:paraId="1D16A820" w14:textId="77777777" w:rsidTr="00D4613B">
        <w:tc>
          <w:tcPr>
            <w:tcW w:w="1551" w:type="dxa"/>
            <w:shd w:val="clear" w:color="auto" w:fill="auto"/>
          </w:tcPr>
          <w:p w14:paraId="353391D4" w14:textId="23953BC4" w:rsidR="00D4613B" w:rsidRPr="00D4613B" w:rsidRDefault="00D4613B" w:rsidP="00D4613B">
            <w:pPr>
              <w:keepNext/>
              <w:ind w:firstLine="0"/>
            </w:pPr>
            <w:r w:rsidRPr="00D4613B">
              <w:t>Date:</w:t>
            </w:r>
          </w:p>
        </w:tc>
        <w:tc>
          <w:tcPr>
            <w:tcW w:w="1311" w:type="dxa"/>
            <w:shd w:val="clear" w:color="auto" w:fill="auto"/>
          </w:tcPr>
          <w:p w14:paraId="166E35E7" w14:textId="2F22873A" w:rsidR="00D4613B" w:rsidRPr="00D4613B" w:rsidRDefault="00D4613B" w:rsidP="00D4613B">
            <w:pPr>
              <w:keepNext/>
              <w:ind w:firstLine="0"/>
            </w:pPr>
            <w:r w:rsidRPr="00D4613B">
              <w:t>ADD:</w:t>
            </w:r>
          </w:p>
        </w:tc>
      </w:tr>
      <w:tr w:rsidR="00D4613B" w:rsidRPr="00D4613B" w14:paraId="2BAEDA60" w14:textId="77777777" w:rsidTr="00D4613B">
        <w:tc>
          <w:tcPr>
            <w:tcW w:w="1551" w:type="dxa"/>
            <w:shd w:val="clear" w:color="auto" w:fill="auto"/>
          </w:tcPr>
          <w:p w14:paraId="093C98DD" w14:textId="5AAA7850" w:rsidR="00D4613B" w:rsidRPr="00D4613B" w:rsidRDefault="00D4613B" w:rsidP="00D4613B">
            <w:pPr>
              <w:keepNext/>
              <w:ind w:firstLine="0"/>
            </w:pPr>
            <w:r w:rsidRPr="00D4613B">
              <w:t>04/19/23</w:t>
            </w:r>
          </w:p>
        </w:tc>
        <w:tc>
          <w:tcPr>
            <w:tcW w:w="1311" w:type="dxa"/>
            <w:shd w:val="clear" w:color="auto" w:fill="auto"/>
          </w:tcPr>
          <w:p w14:paraId="74C10377" w14:textId="58D67066" w:rsidR="00D4613B" w:rsidRPr="00D4613B" w:rsidRDefault="00D4613B" w:rsidP="00D4613B">
            <w:pPr>
              <w:keepNext/>
              <w:ind w:firstLine="0"/>
            </w:pPr>
            <w:r w:rsidRPr="00D4613B">
              <w:t>ROBBINS</w:t>
            </w:r>
          </w:p>
        </w:tc>
      </w:tr>
    </w:tbl>
    <w:p w14:paraId="15F69717" w14:textId="16E9B4E6" w:rsidR="00D4613B" w:rsidRDefault="00D4613B" w:rsidP="00D4613B"/>
    <w:p w14:paraId="1ECDA2E4" w14:textId="0807D222" w:rsidR="00D4613B" w:rsidRDefault="00D4613B" w:rsidP="00D4613B">
      <w:pPr>
        <w:keepNext/>
        <w:jc w:val="center"/>
        <w:rPr>
          <w:b/>
        </w:rPr>
      </w:pPr>
      <w:r w:rsidRPr="00D4613B">
        <w:rPr>
          <w:b/>
        </w:rPr>
        <w:t>CO-SPONSORS ADDED</w:t>
      </w:r>
    </w:p>
    <w:tbl>
      <w:tblPr>
        <w:tblW w:w="0" w:type="auto"/>
        <w:tblLayout w:type="fixed"/>
        <w:tblLook w:val="0000" w:firstRow="0" w:lastRow="0" w:firstColumn="0" w:lastColumn="0" w:noHBand="0" w:noVBand="0"/>
      </w:tblPr>
      <w:tblGrid>
        <w:gridCol w:w="1551"/>
        <w:gridCol w:w="3936"/>
      </w:tblGrid>
      <w:tr w:rsidR="00D4613B" w:rsidRPr="00D4613B" w14:paraId="767BE935" w14:textId="77777777" w:rsidTr="00D4613B">
        <w:tc>
          <w:tcPr>
            <w:tcW w:w="1551" w:type="dxa"/>
            <w:shd w:val="clear" w:color="auto" w:fill="auto"/>
          </w:tcPr>
          <w:p w14:paraId="3CF59A87" w14:textId="7DC5189F" w:rsidR="00D4613B" w:rsidRPr="00D4613B" w:rsidRDefault="00D4613B" w:rsidP="00D4613B">
            <w:pPr>
              <w:keepNext/>
              <w:ind w:firstLine="0"/>
            </w:pPr>
            <w:r w:rsidRPr="00D4613B">
              <w:t>Bill Number:</w:t>
            </w:r>
          </w:p>
        </w:tc>
        <w:tc>
          <w:tcPr>
            <w:tcW w:w="3936" w:type="dxa"/>
            <w:shd w:val="clear" w:color="auto" w:fill="auto"/>
          </w:tcPr>
          <w:p w14:paraId="353612CC" w14:textId="0D4E847A" w:rsidR="00D4613B" w:rsidRPr="00D4613B" w:rsidRDefault="00D4613B" w:rsidP="00D4613B">
            <w:pPr>
              <w:keepNext/>
              <w:ind w:firstLine="0"/>
            </w:pPr>
            <w:r w:rsidRPr="00D4613B">
              <w:t>H. 3953</w:t>
            </w:r>
          </w:p>
        </w:tc>
      </w:tr>
      <w:tr w:rsidR="00D4613B" w:rsidRPr="00D4613B" w14:paraId="695A9EE0" w14:textId="77777777" w:rsidTr="00D4613B">
        <w:tc>
          <w:tcPr>
            <w:tcW w:w="1551" w:type="dxa"/>
            <w:shd w:val="clear" w:color="auto" w:fill="auto"/>
          </w:tcPr>
          <w:p w14:paraId="0AAE92F0" w14:textId="183CE16A" w:rsidR="00D4613B" w:rsidRPr="00D4613B" w:rsidRDefault="00D4613B" w:rsidP="00D4613B">
            <w:pPr>
              <w:keepNext/>
              <w:ind w:firstLine="0"/>
            </w:pPr>
            <w:r w:rsidRPr="00D4613B">
              <w:t>Date:</w:t>
            </w:r>
          </w:p>
        </w:tc>
        <w:tc>
          <w:tcPr>
            <w:tcW w:w="3936" w:type="dxa"/>
            <w:shd w:val="clear" w:color="auto" w:fill="auto"/>
          </w:tcPr>
          <w:p w14:paraId="6647BE41" w14:textId="72A04F9C" w:rsidR="00D4613B" w:rsidRPr="00D4613B" w:rsidRDefault="00D4613B" w:rsidP="00D4613B">
            <w:pPr>
              <w:keepNext/>
              <w:ind w:firstLine="0"/>
            </w:pPr>
            <w:r w:rsidRPr="00D4613B">
              <w:t>ADD:</w:t>
            </w:r>
          </w:p>
        </w:tc>
      </w:tr>
      <w:tr w:rsidR="00D4613B" w:rsidRPr="00D4613B" w14:paraId="253AE2B8" w14:textId="77777777" w:rsidTr="00D4613B">
        <w:tc>
          <w:tcPr>
            <w:tcW w:w="1551" w:type="dxa"/>
            <w:shd w:val="clear" w:color="auto" w:fill="auto"/>
          </w:tcPr>
          <w:p w14:paraId="548DDA5B" w14:textId="0B1B050B" w:rsidR="00D4613B" w:rsidRPr="00D4613B" w:rsidRDefault="00D4613B" w:rsidP="00D4613B">
            <w:pPr>
              <w:keepNext/>
              <w:ind w:firstLine="0"/>
            </w:pPr>
            <w:r w:rsidRPr="00D4613B">
              <w:t>04/19/23</w:t>
            </w:r>
          </w:p>
        </w:tc>
        <w:tc>
          <w:tcPr>
            <w:tcW w:w="3936" w:type="dxa"/>
            <w:shd w:val="clear" w:color="auto" w:fill="auto"/>
          </w:tcPr>
          <w:p w14:paraId="60FEACDF" w14:textId="269D23BB" w:rsidR="00D4613B" w:rsidRPr="00D4613B" w:rsidRDefault="00D4613B" w:rsidP="00D4613B">
            <w:pPr>
              <w:keepNext/>
              <w:ind w:firstLine="0"/>
            </w:pPr>
            <w:r w:rsidRPr="00D4613B">
              <w:t>M. M. SMITH, DAVIS and B. L. COX</w:t>
            </w:r>
          </w:p>
        </w:tc>
      </w:tr>
    </w:tbl>
    <w:p w14:paraId="2F150AAA" w14:textId="2D119E27" w:rsidR="00D4613B" w:rsidRDefault="00D4613B" w:rsidP="00D4613B"/>
    <w:p w14:paraId="17ED1C5B" w14:textId="2EC5EFFB" w:rsidR="00D4613B" w:rsidRDefault="00D4613B" w:rsidP="00D4613B">
      <w:pPr>
        <w:keepNext/>
        <w:jc w:val="center"/>
        <w:rPr>
          <w:b/>
        </w:rPr>
      </w:pPr>
      <w:r w:rsidRPr="00D4613B">
        <w:rPr>
          <w:b/>
        </w:rPr>
        <w:t>CO-SPONSOR ADDED</w:t>
      </w:r>
    </w:p>
    <w:tbl>
      <w:tblPr>
        <w:tblW w:w="0" w:type="auto"/>
        <w:tblLayout w:type="fixed"/>
        <w:tblLook w:val="0000" w:firstRow="0" w:lastRow="0" w:firstColumn="0" w:lastColumn="0" w:noHBand="0" w:noVBand="0"/>
      </w:tblPr>
      <w:tblGrid>
        <w:gridCol w:w="1551"/>
        <w:gridCol w:w="1371"/>
      </w:tblGrid>
      <w:tr w:rsidR="00D4613B" w:rsidRPr="00D4613B" w14:paraId="024EE8B6" w14:textId="77777777" w:rsidTr="00D4613B">
        <w:tc>
          <w:tcPr>
            <w:tcW w:w="1551" w:type="dxa"/>
            <w:shd w:val="clear" w:color="auto" w:fill="auto"/>
          </w:tcPr>
          <w:p w14:paraId="6D66CF98" w14:textId="03F9BFD4" w:rsidR="00D4613B" w:rsidRPr="00D4613B" w:rsidRDefault="00D4613B" w:rsidP="00D4613B">
            <w:pPr>
              <w:keepNext/>
              <w:ind w:firstLine="0"/>
            </w:pPr>
            <w:r w:rsidRPr="00D4613B">
              <w:t>Bill Number:</w:t>
            </w:r>
          </w:p>
        </w:tc>
        <w:tc>
          <w:tcPr>
            <w:tcW w:w="1371" w:type="dxa"/>
            <w:shd w:val="clear" w:color="auto" w:fill="auto"/>
          </w:tcPr>
          <w:p w14:paraId="1C36EDD6" w14:textId="1F40E65C" w:rsidR="00D4613B" w:rsidRPr="00D4613B" w:rsidRDefault="00D4613B" w:rsidP="00D4613B">
            <w:pPr>
              <w:keepNext/>
              <w:ind w:firstLine="0"/>
            </w:pPr>
            <w:r w:rsidRPr="00D4613B">
              <w:t>H. 4063</w:t>
            </w:r>
          </w:p>
        </w:tc>
      </w:tr>
      <w:tr w:rsidR="00D4613B" w:rsidRPr="00D4613B" w14:paraId="15374616" w14:textId="77777777" w:rsidTr="00D4613B">
        <w:tc>
          <w:tcPr>
            <w:tcW w:w="1551" w:type="dxa"/>
            <w:shd w:val="clear" w:color="auto" w:fill="auto"/>
          </w:tcPr>
          <w:p w14:paraId="284249E9" w14:textId="17D20FB2" w:rsidR="00D4613B" w:rsidRPr="00D4613B" w:rsidRDefault="00D4613B" w:rsidP="00D4613B">
            <w:pPr>
              <w:keepNext/>
              <w:ind w:firstLine="0"/>
            </w:pPr>
            <w:r w:rsidRPr="00D4613B">
              <w:t>Date:</w:t>
            </w:r>
          </w:p>
        </w:tc>
        <w:tc>
          <w:tcPr>
            <w:tcW w:w="1371" w:type="dxa"/>
            <w:shd w:val="clear" w:color="auto" w:fill="auto"/>
          </w:tcPr>
          <w:p w14:paraId="121A478A" w14:textId="70B0E2F2" w:rsidR="00D4613B" w:rsidRPr="00D4613B" w:rsidRDefault="00D4613B" w:rsidP="00D4613B">
            <w:pPr>
              <w:keepNext/>
              <w:ind w:firstLine="0"/>
            </w:pPr>
            <w:r w:rsidRPr="00D4613B">
              <w:t>ADD:</w:t>
            </w:r>
          </w:p>
        </w:tc>
      </w:tr>
      <w:tr w:rsidR="00D4613B" w:rsidRPr="00D4613B" w14:paraId="51097F96" w14:textId="77777777" w:rsidTr="00D4613B">
        <w:tc>
          <w:tcPr>
            <w:tcW w:w="1551" w:type="dxa"/>
            <w:shd w:val="clear" w:color="auto" w:fill="auto"/>
          </w:tcPr>
          <w:p w14:paraId="04888260" w14:textId="4CFF6276" w:rsidR="00D4613B" w:rsidRPr="00D4613B" w:rsidRDefault="00D4613B" w:rsidP="00D4613B">
            <w:pPr>
              <w:keepNext/>
              <w:ind w:firstLine="0"/>
            </w:pPr>
            <w:r w:rsidRPr="00D4613B">
              <w:t>04/19/23</w:t>
            </w:r>
          </w:p>
        </w:tc>
        <w:tc>
          <w:tcPr>
            <w:tcW w:w="1371" w:type="dxa"/>
            <w:shd w:val="clear" w:color="auto" w:fill="auto"/>
          </w:tcPr>
          <w:p w14:paraId="03FE6230" w14:textId="7C712F24" w:rsidR="00D4613B" w:rsidRPr="00D4613B" w:rsidRDefault="00D4613B" w:rsidP="00D4613B">
            <w:pPr>
              <w:keepNext/>
              <w:ind w:firstLine="0"/>
            </w:pPr>
            <w:r w:rsidRPr="00D4613B">
              <w:t>LANDING</w:t>
            </w:r>
          </w:p>
        </w:tc>
      </w:tr>
    </w:tbl>
    <w:p w14:paraId="7A942D3F" w14:textId="09CE43A8" w:rsidR="00D4613B" w:rsidRDefault="00D4613B" w:rsidP="00D4613B"/>
    <w:p w14:paraId="49063C3A" w14:textId="46563797" w:rsidR="00D4613B" w:rsidRDefault="00D4613B" w:rsidP="00D4613B">
      <w:pPr>
        <w:keepNext/>
        <w:jc w:val="center"/>
        <w:rPr>
          <w:b/>
        </w:rPr>
      </w:pPr>
      <w:r w:rsidRPr="00D4613B">
        <w:rPr>
          <w:b/>
        </w:rPr>
        <w:t>CO-SPONSORS ADDED</w:t>
      </w:r>
    </w:p>
    <w:tbl>
      <w:tblPr>
        <w:tblW w:w="0" w:type="auto"/>
        <w:tblLayout w:type="fixed"/>
        <w:tblLook w:val="0000" w:firstRow="0" w:lastRow="0" w:firstColumn="0" w:lastColumn="0" w:noHBand="0" w:noVBand="0"/>
      </w:tblPr>
      <w:tblGrid>
        <w:gridCol w:w="1551"/>
        <w:gridCol w:w="2466"/>
      </w:tblGrid>
      <w:tr w:rsidR="00D4613B" w:rsidRPr="00D4613B" w14:paraId="4F89ADC1" w14:textId="77777777" w:rsidTr="00D4613B">
        <w:tc>
          <w:tcPr>
            <w:tcW w:w="1551" w:type="dxa"/>
            <w:shd w:val="clear" w:color="auto" w:fill="auto"/>
          </w:tcPr>
          <w:p w14:paraId="140D181E" w14:textId="7CB849AF" w:rsidR="00D4613B" w:rsidRPr="00D4613B" w:rsidRDefault="00D4613B" w:rsidP="00D4613B">
            <w:pPr>
              <w:keepNext/>
              <w:ind w:firstLine="0"/>
            </w:pPr>
            <w:r w:rsidRPr="00D4613B">
              <w:t>Bill Number:</w:t>
            </w:r>
          </w:p>
        </w:tc>
        <w:tc>
          <w:tcPr>
            <w:tcW w:w="2466" w:type="dxa"/>
            <w:shd w:val="clear" w:color="auto" w:fill="auto"/>
          </w:tcPr>
          <w:p w14:paraId="5562EF78" w14:textId="44EFB735" w:rsidR="00D4613B" w:rsidRPr="00D4613B" w:rsidRDefault="00D4613B" w:rsidP="00D4613B">
            <w:pPr>
              <w:keepNext/>
              <w:ind w:firstLine="0"/>
            </w:pPr>
            <w:r w:rsidRPr="00D4613B">
              <w:t>H. 4179</w:t>
            </w:r>
          </w:p>
        </w:tc>
      </w:tr>
      <w:tr w:rsidR="00D4613B" w:rsidRPr="00D4613B" w14:paraId="611B7C2A" w14:textId="77777777" w:rsidTr="00D4613B">
        <w:tc>
          <w:tcPr>
            <w:tcW w:w="1551" w:type="dxa"/>
            <w:shd w:val="clear" w:color="auto" w:fill="auto"/>
          </w:tcPr>
          <w:p w14:paraId="6FDB92D0" w14:textId="3B54572D" w:rsidR="00D4613B" w:rsidRPr="00D4613B" w:rsidRDefault="00D4613B" w:rsidP="00D4613B">
            <w:pPr>
              <w:keepNext/>
              <w:ind w:firstLine="0"/>
            </w:pPr>
            <w:r w:rsidRPr="00D4613B">
              <w:t>Date:</w:t>
            </w:r>
          </w:p>
        </w:tc>
        <w:tc>
          <w:tcPr>
            <w:tcW w:w="2466" w:type="dxa"/>
            <w:shd w:val="clear" w:color="auto" w:fill="auto"/>
          </w:tcPr>
          <w:p w14:paraId="559C1D43" w14:textId="2DA13AE8" w:rsidR="00D4613B" w:rsidRPr="00D4613B" w:rsidRDefault="00D4613B" w:rsidP="00D4613B">
            <w:pPr>
              <w:keepNext/>
              <w:ind w:firstLine="0"/>
            </w:pPr>
            <w:r w:rsidRPr="00D4613B">
              <w:t>ADD:</w:t>
            </w:r>
          </w:p>
        </w:tc>
      </w:tr>
      <w:tr w:rsidR="00D4613B" w:rsidRPr="00D4613B" w14:paraId="618AF620" w14:textId="77777777" w:rsidTr="00D4613B">
        <w:tc>
          <w:tcPr>
            <w:tcW w:w="1551" w:type="dxa"/>
            <w:shd w:val="clear" w:color="auto" w:fill="auto"/>
          </w:tcPr>
          <w:p w14:paraId="76773584" w14:textId="1D5D9CCB" w:rsidR="00D4613B" w:rsidRPr="00D4613B" w:rsidRDefault="00D4613B" w:rsidP="00D4613B">
            <w:pPr>
              <w:keepNext/>
              <w:ind w:firstLine="0"/>
            </w:pPr>
            <w:r w:rsidRPr="00D4613B">
              <w:t>04/19/23</w:t>
            </w:r>
          </w:p>
        </w:tc>
        <w:tc>
          <w:tcPr>
            <w:tcW w:w="2466" w:type="dxa"/>
            <w:shd w:val="clear" w:color="auto" w:fill="auto"/>
          </w:tcPr>
          <w:p w14:paraId="564CF61F" w14:textId="2B54C84D" w:rsidR="00D4613B" w:rsidRPr="00D4613B" w:rsidRDefault="00D4613B" w:rsidP="00D4613B">
            <w:pPr>
              <w:keepNext/>
              <w:ind w:firstLine="0"/>
            </w:pPr>
            <w:r w:rsidRPr="00D4613B">
              <w:t>MCCABE and WHITE</w:t>
            </w:r>
          </w:p>
        </w:tc>
      </w:tr>
    </w:tbl>
    <w:p w14:paraId="749F8188" w14:textId="380FDC1E" w:rsidR="00D4613B" w:rsidRDefault="00D4613B" w:rsidP="00D4613B"/>
    <w:p w14:paraId="537C3E38" w14:textId="099146ED" w:rsidR="00D4613B" w:rsidRDefault="00D4613B" w:rsidP="00D4613B">
      <w:pPr>
        <w:keepNext/>
        <w:jc w:val="center"/>
        <w:rPr>
          <w:b/>
        </w:rPr>
      </w:pPr>
      <w:r w:rsidRPr="00D4613B">
        <w:rPr>
          <w:b/>
        </w:rPr>
        <w:t>CO-SPONSORS ADDED</w:t>
      </w:r>
    </w:p>
    <w:tbl>
      <w:tblPr>
        <w:tblW w:w="0" w:type="auto"/>
        <w:tblLayout w:type="fixed"/>
        <w:tblLook w:val="0000" w:firstRow="0" w:lastRow="0" w:firstColumn="0" w:lastColumn="0" w:noHBand="0" w:noVBand="0"/>
      </w:tblPr>
      <w:tblGrid>
        <w:gridCol w:w="1551"/>
        <w:gridCol w:w="3276"/>
      </w:tblGrid>
      <w:tr w:rsidR="00D4613B" w:rsidRPr="00D4613B" w14:paraId="04C2436C" w14:textId="77777777" w:rsidTr="00D4613B">
        <w:tc>
          <w:tcPr>
            <w:tcW w:w="1551" w:type="dxa"/>
            <w:shd w:val="clear" w:color="auto" w:fill="auto"/>
          </w:tcPr>
          <w:p w14:paraId="635DF99C" w14:textId="0FB48D5E" w:rsidR="00D4613B" w:rsidRPr="00D4613B" w:rsidRDefault="00D4613B" w:rsidP="00D4613B">
            <w:pPr>
              <w:keepNext/>
              <w:ind w:firstLine="0"/>
            </w:pPr>
            <w:r w:rsidRPr="00D4613B">
              <w:t>Bill Number:</w:t>
            </w:r>
          </w:p>
        </w:tc>
        <w:tc>
          <w:tcPr>
            <w:tcW w:w="3276" w:type="dxa"/>
            <w:shd w:val="clear" w:color="auto" w:fill="auto"/>
          </w:tcPr>
          <w:p w14:paraId="273DB129" w14:textId="1CA005A0" w:rsidR="00D4613B" w:rsidRPr="00D4613B" w:rsidRDefault="00D4613B" w:rsidP="00D4613B">
            <w:pPr>
              <w:keepNext/>
              <w:ind w:firstLine="0"/>
            </w:pPr>
            <w:r w:rsidRPr="00D4613B">
              <w:t>H. 4282</w:t>
            </w:r>
          </w:p>
        </w:tc>
      </w:tr>
      <w:tr w:rsidR="00D4613B" w:rsidRPr="00D4613B" w14:paraId="0700CFC5" w14:textId="77777777" w:rsidTr="00D4613B">
        <w:tc>
          <w:tcPr>
            <w:tcW w:w="1551" w:type="dxa"/>
            <w:shd w:val="clear" w:color="auto" w:fill="auto"/>
          </w:tcPr>
          <w:p w14:paraId="2BA12B53" w14:textId="420480A0" w:rsidR="00D4613B" w:rsidRPr="00D4613B" w:rsidRDefault="00D4613B" w:rsidP="00D4613B">
            <w:pPr>
              <w:keepNext/>
              <w:ind w:firstLine="0"/>
            </w:pPr>
            <w:r w:rsidRPr="00D4613B">
              <w:t>Date:</w:t>
            </w:r>
          </w:p>
        </w:tc>
        <w:tc>
          <w:tcPr>
            <w:tcW w:w="3276" w:type="dxa"/>
            <w:shd w:val="clear" w:color="auto" w:fill="auto"/>
          </w:tcPr>
          <w:p w14:paraId="6107E59E" w14:textId="41C74820" w:rsidR="00D4613B" w:rsidRPr="00D4613B" w:rsidRDefault="00D4613B" w:rsidP="00D4613B">
            <w:pPr>
              <w:keepNext/>
              <w:ind w:firstLine="0"/>
            </w:pPr>
            <w:r w:rsidRPr="00D4613B">
              <w:t>ADD:</w:t>
            </w:r>
          </w:p>
        </w:tc>
      </w:tr>
      <w:tr w:rsidR="00D4613B" w:rsidRPr="00D4613B" w14:paraId="4B01DC76" w14:textId="77777777" w:rsidTr="00D4613B">
        <w:tc>
          <w:tcPr>
            <w:tcW w:w="1551" w:type="dxa"/>
            <w:shd w:val="clear" w:color="auto" w:fill="auto"/>
          </w:tcPr>
          <w:p w14:paraId="452F6539" w14:textId="1526D0D7" w:rsidR="00D4613B" w:rsidRPr="00D4613B" w:rsidRDefault="00D4613B" w:rsidP="00D4613B">
            <w:pPr>
              <w:keepNext/>
              <w:ind w:firstLine="0"/>
            </w:pPr>
            <w:r w:rsidRPr="00D4613B">
              <w:t>04/19/23</w:t>
            </w:r>
          </w:p>
        </w:tc>
        <w:tc>
          <w:tcPr>
            <w:tcW w:w="3276" w:type="dxa"/>
            <w:shd w:val="clear" w:color="auto" w:fill="auto"/>
          </w:tcPr>
          <w:p w14:paraId="464B1F70" w14:textId="0D267A16" w:rsidR="00D4613B" w:rsidRPr="00D4613B" w:rsidRDefault="00D4613B" w:rsidP="00D4613B">
            <w:pPr>
              <w:keepNext/>
              <w:ind w:firstLine="0"/>
            </w:pPr>
            <w:r w:rsidRPr="00D4613B">
              <w:t>BAUER, CARTER and KIRBY</w:t>
            </w:r>
          </w:p>
        </w:tc>
      </w:tr>
    </w:tbl>
    <w:p w14:paraId="255AA952" w14:textId="4563C882" w:rsidR="00D4613B" w:rsidRDefault="00D4613B" w:rsidP="00D4613B"/>
    <w:p w14:paraId="200FEB9C" w14:textId="732AC22A" w:rsidR="00D4613B" w:rsidRDefault="00D4613B" w:rsidP="00D4613B">
      <w:pPr>
        <w:keepNext/>
        <w:jc w:val="center"/>
        <w:rPr>
          <w:b/>
        </w:rPr>
      </w:pPr>
      <w:r w:rsidRPr="00D4613B">
        <w:rPr>
          <w:b/>
        </w:rPr>
        <w:t>CO-SPONSOR ADDED</w:t>
      </w:r>
    </w:p>
    <w:tbl>
      <w:tblPr>
        <w:tblW w:w="0" w:type="auto"/>
        <w:tblLayout w:type="fixed"/>
        <w:tblLook w:val="0000" w:firstRow="0" w:lastRow="0" w:firstColumn="0" w:lastColumn="0" w:noHBand="0" w:noVBand="0"/>
      </w:tblPr>
      <w:tblGrid>
        <w:gridCol w:w="1551"/>
        <w:gridCol w:w="1311"/>
      </w:tblGrid>
      <w:tr w:rsidR="00D4613B" w:rsidRPr="00D4613B" w14:paraId="72483415" w14:textId="77777777" w:rsidTr="00D4613B">
        <w:tc>
          <w:tcPr>
            <w:tcW w:w="1551" w:type="dxa"/>
            <w:shd w:val="clear" w:color="auto" w:fill="auto"/>
          </w:tcPr>
          <w:p w14:paraId="6784D0F8" w14:textId="39387981" w:rsidR="00D4613B" w:rsidRPr="00D4613B" w:rsidRDefault="00D4613B" w:rsidP="00D4613B">
            <w:pPr>
              <w:keepNext/>
              <w:ind w:firstLine="0"/>
            </w:pPr>
            <w:r w:rsidRPr="00D4613B">
              <w:t>Bill Number:</w:t>
            </w:r>
          </w:p>
        </w:tc>
        <w:tc>
          <w:tcPr>
            <w:tcW w:w="1311" w:type="dxa"/>
            <w:shd w:val="clear" w:color="auto" w:fill="auto"/>
          </w:tcPr>
          <w:p w14:paraId="6D51B2E0" w14:textId="469A0AAD" w:rsidR="00D4613B" w:rsidRPr="00D4613B" w:rsidRDefault="00D4613B" w:rsidP="00D4613B">
            <w:pPr>
              <w:keepNext/>
              <w:ind w:firstLine="0"/>
            </w:pPr>
            <w:r w:rsidRPr="00D4613B">
              <w:t>H. 4303</w:t>
            </w:r>
          </w:p>
        </w:tc>
      </w:tr>
      <w:tr w:rsidR="00D4613B" w:rsidRPr="00D4613B" w14:paraId="2F97FAFA" w14:textId="77777777" w:rsidTr="00D4613B">
        <w:tc>
          <w:tcPr>
            <w:tcW w:w="1551" w:type="dxa"/>
            <w:shd w:val="clear" w:color="auto" w:fill="auto"/>
          </w:tcPr>
          <w:p w14:paraId="5702FB72" w14:textId="1E986D42" w:rsidR="00D4613B" w:rsidRPr="00D4613B" w:rsidRDefault="00D4613B" w:rsidP="00D4613B">
            <w:pPr>
              <w:keepNext/>
              <w:ind w:firstLine="0"/>
            </w:pPr>
            <w:r w:rsidRPr="00D4613B">
              <w:t>Date:</w:t>
            </w:r>
          </w:p>
        </w:tc>
        <w:tc>
          <w:tcPr>
            <w:tcW w:w="1311" w:type="dxa"/>
            <w:shd w:val="clear" w:color="auto" w:fill="auto"/>
          </w:tcPr>
          <w:p w14:paraId="28751AF5" w14:textId="58A451B8" w:rsidR="00D4613B" w:rsidRPr="00D4613B" w:rsidRDefault="00D4613B" w:rsidP="00D4613B">
            <w:pPr>
              <w:keepNext/>
              <w:ind w:firstLine="0"/>
            </w:pPr>
            <w:r w:rsidRPr="00D4613B">
              <w:t>ADD:</w:t>
            </w:r>
          </w:p>
        </w:tc>
      </w:tr>
      <w:tr w:rsidR="00D4613B" w:rsidRPr="00D4613B" w14:paraId="24192488" w14:textId="77777777" w:rsidTr="00D4613B">
        <w:tc>
          <w:tcPr>
            <w:tcW w:w="1551" w:type="dxa"/>
            <w:shd w:val="clear" w:color="auto" w:fill="auto"/>
          </w:tcPr>
          <w:p w14:paraId="748417B8" w14:textId="32DFEA65" w:rsidR="00D4613B" w:rsidRPr="00D4613B" w:rsidRDefault="00D4613B" w:rsidP="00D4613B">
            <w:pPr>
              <w:keepNext/>
              <w:ind w:firstLine="0"/>
            </w:pPr>
            <w:r w:rsidRPr="00D4613B">
              <w:t>04/19/23</w:t>
            </w:r>
          </w:p>
        </w:tc>
        <w:tc>
          <w:tcPr>
            <w:tcW w:w="1311" w:type="dxa"/>
            <w:shd w:val="clear" w:color="auto" w:fill="auto"/>
          </w:tcPr>
          <w:p w14:paraId="0A8ED1F4" w14:textId="532FE368" w:rsidR="00D4613B" w:rsidRPr="00D4613B" w:rsidRDefault="00D4613B" w:rsidP="00D4613B">
            <w:pPr>
              <w:keepNext/>
              <w:ind w:firstLine="0"/>
            </w:pPr>
            <w:r w:rsidRPr="00D4613B">
              <w:t>WOOTEN</w:t>
            </w:r>
          </w:p>
        </w:tc>
      </w:tr>
    </w:tbl>
    <w:p w14:paraId="4A67C7C8" w14:textId="2F8834DE" w:rsidR="00D4613B" w:rsidRDefault="00D4613B" w:rsidP="00D4613B"/>
    <w:p w14:paraId="1760FFF1" w14:textId="4BDE0B7B" w:rsidR="00D4613B" w:rsidRDefault="00D4613B" w:rsidP="00D4613B">
      <w:pPr>
        <w:keepNext/>
        <w:jc w:val="center"/>
        <w:rPr>
          <w:b/>
        </w:rPr>
      </w:pPr>
      <w:r w:rsidRPr="00D4613B">
        <w:rPr>
          <w:b/>
        </w:rPr>
        <w:t>CO-SPONSORS ADDED</w:t>
      </w:r>
    </w:p>
    <w:tbl>
      <w:tblPr>
        <w:tblW w:w="0" w:type="auto"/>
        <w:tblLayout w:type="fixed"/>
        <w:tblLook w:val="0000" w:firstRow="0" w:lastRow="0" w:firstColumn="0" w:lastColumn="0" w:noHBand="0" w:noVBand="0"/>
      </w:tblPr>
      <w:tblGrid>
        <w:gridCol w:w="1551"/>
        <w:gridCol w:w="4987"/>
      </w:tblGrid>
      <w:tr w:rsidR="00D4613B" w:rsidRPr="00D4613B" w14:paraId="37EB05B4" w14:textId="77777777" w:rsidTr="00D4613B">
        <w:tc>
          <w:tcPr>
            <w:tcW w:w="1551" w:type="dxa"/>
            <w:shd w:val="clear" w:color="auto" w:fill="auto"/>
          </w:tcPr>
          <w:p w14:paraId="196E12D3" w14:textId="033789A7" w:rsidR="00D4613B" w:rsidRPr="00D4613B" w:rsidRDefault="00D4613B" w:rsidP="00D4613B">
            <w:pPr>
              <w:keepNext/>
              <w:ind w:firstLine="0"/>
            </w:pPr>
            <w:r w:rsidRPr="00D4613B">
              <w:t>Bill Number:</w:t>
            </w:r>
          </w:p>
        </w:tc>
        <w:tc>
          <w:tcPr>
            <w:tcW w:w="4987" w:type="dxa"/>
            <w:shd w:val="clear" w:color="auto" w:fill="auto"/>
          </w:tcPr>
          <w:p w14:paraId="2ED4E1E6" w14:textId="04A86F1D" w:rsidR="00D4613B" w:rsidRPr="00D4613B" w:rsidRDefault="00D4613B" w:rsidP="00D4613B">
            <w:pPr>
              <w:keepNext/>
              <w:ind w:firstLine="0"/>
            </w:pPr>
            <w:r w:rsidRPr="00D4613B">
              <w:t>H. 4334</w:t>
            </w:r>
          </w:p>
        </w:tc>
      </w:tr>
      <w:tr w:rsidR="00D4613B" w:rsidRPr="00D4613B" w14:paraId="2BAE140E" w14:textId="77777777" w:rsidTr="00D4613B">
        <w:tc>
          <w:tcPr>
            <w:tcW w:w="1551" w:type="dxa"/>
            <w:shd w:val="clear" w:color="auto" w:fill="auto"/>
          </w:tcPr>
          <w:p w14:paraId="4E46995D" w14:textId="4CBB5BCA" w:rsidR="00D4613B" w:rsidRPr="00D4613B" w:rsidRDefault="00D4613B" w:rsidP="00D4613B">
            <w:pPr>
              <w:keepNext/>
              <w:ind w:firstLine="0"/>
            </w:pPr>
            <w:r w:rsidRPr="00D4613B">
              <w:t>Date:</w:t>
            </w:r>
          </w:p>
        </w:tc>
        <w:tc>
          <w:tcPr>
            <w:tcW w:w="4987" w:type="dxa"/>
            <w:shd w:val="clear" w:color="auto" w:fill="auto"/>
          </w:tcPr>
          <w:p w14:paraId="05766FDD" w14:textId="4ABD4451" w:rsidR="00D4613B" w:rsidRPr="00D4613B" w:rsidRDefault="00D4613B" w:rsidP="00D4613B">
            <w:pPr>
              <w:keepNext/>
              <w:ind w:firstLine="0"/>
            </w:pPr>
            <w:r w:rsidRPr="00D4613B">
              <w:t>ADD:</w:t>
            </w:r>
          </w:p>
        </w:tc>
      </w:tr>
      <w:tr w:rsidR="00D4613B" w:rsidRPr="00D4613B" w14:paraId="4E8B6E31" w14:textId="77777777" w:rsidTr="00D4613B">
        <w:tc>
          <w:tcPr>
            <w:tcW w:w="1551" w:type="dxa"/>
            <w:shd w:val="clear" w:color="auto" w:fill="auto"/>
          </w:tcPr>
          <w:p w14:paraId="50441B5A" w14:textId="59F2B037" w:rsidR="00D4613B" w:rsidRPr="00D4613B" w:rsidRDefault="00D4613B" w:rsidP="00D4613B">
            <w:pPr>
              <w:keepNext/>
              <w:ind w:firstLine="0"/>
            </w:pPr>
            <w:r w:rsidRPr="00D4613B">
              <w:t>04/19/23</w:t>
            </w:r>
          </w:p>
        </w:tc>
        <w:tc>
          <w:tcPr>
            <w:tcW w:w="4987" w:type="dxa"/>
            <w:shd w:val="clear" w:color="auto" w:fill="auto"/>
          </w:tcPr>
          <w:p w14:paraId="5FDA235C" w14:textId="4E5F112F" w:rsidR="00D4613B" w:rsidRPr="00D4613B" w:rsidRDefault="00D4613B" w:rsidP="00D4613B">
            <w:pPr>
              <w:keepNext/>
              <w:ind w:firstLine="0"/>
            </w:pPr>
            <w:r w:rsidRPr="00D4613B">
              <w:t>GILLIARD, KING, WILLIAMS and COBB-HUNTER</w:t>
            </w:r>
          </w:p>
        </w:tc>
      </w:tr>
    </w:tbl>
    <w:p w14:paraId="206B4234" w14:textId="7C528E58" w:rsidR="00D4613B" w:rsidRDefault="00D4613B" w:rsidP="00D4613B"/>
    <w:p w14:paraId="062BB4B7" w14:textId="4CA0166C" w:rsidR="00D4613B" w:rsidRDefault="00D4613B" w:rsidP="00D4613B">
      <w:pPr>
        <w:keepNext/>
        <w:jc w:val="center"/>
        <w:rPr>
          <w:b/>
        </w:rPr>
      </w:pPr>
      <w:r w:rsidRPr="00D4613B">
        <w:rPr>
          <w:b/>
        </w:rPr>
        <w:t>CO-SPONSOR REMOVED</w:t>
      </w:r>
    </w:p>
    <w:tbl>
      <w:tblPr>
        <w:tblW w:w="0" w:type="auto"/>
        <w:tblLayout w:type="fixed"/>
        <w:tblLook w:val="0000" w:firstRow="0" w:lastRow="0" w:firstColumn="0" w:lastColumn="0" w:noHBand="0" w:noVBand="0"/>
      </w:tblPr>
      <w:tblGrid>
        <w:gridCol w:w="1551"/>
        <w:gridCol w:w="1341"/>
      </w:tblGrid>
      <w:tr w:rsidR="00D4613B" w:rsidRPr="00D4613B" w14:paraId="7D9ABA72" w14:textId="77777777" w:rsidTr="00D4613B">
        <w:tc>
          <w:tcPr>
            <w:tcW w:w="1551" w:type="dxa"/>
            <w:shd w:val="clear" w:color="auto" w:fill="auto"/>
          </w:tcPr>
          <w:p w14:paraId="10558CE9" w14:textId="61B81234" w:rsidR="00D4613B" w:rsidRPr="00D4613B" w:rsidRDefault="00D4613B" w:rsidP="00D4613B">
            <w:pPr>
              <w:keepNext/>
              <w:ind w:firstLine="0"/>
            </w:pPr>
            <w:r w:rsidRPr="00D4613B">
              <w:t>Bill Number:</w:t>
            </w:r>
          </w:p>
        </w:tc>
        <w:tc>
          <w:tcPr>
            <w:tcW w:w="1341" w:type="dxa"/>
            <w:shd w:val="clear" w:color="auto" w:fill="auto"/>
          </w:tcPr>
          <w:p w14:paraId="3D0B8283" w14:textId="6D9F3ED6" w:rsidR="00D4613B" w:rsidRPr="00D4613B" w:rsidRDefault="00D4613B" w:rsidP="00D4613B">
            <w:pPr>
              <w:keepNext/>
              <w:ind w:firstLine="0"/>
            </w:pPr>
            <w:r w:rsidRPr="00D4613B">
              <w:t>H. 4100</w:t>
            </w:r>
          </w:p>
        </w:tc>
      </w:tr>
      <w:tr w:rsidR="00D4613B" w:rsidRPr="00D4613B" w14:paraId="36969435" w14:textId="77777777" w:rsidTr="00D4613B">
        <w:tc>
          <w:tcPr>
            <w:tcW w:w="1551" w:type="dxa"/>
            <w:shd w:val="clear" w:color="auto" w:fill="auto"/>
          </w:tcPr>
          <w:p w14:paraId="33EFA5F8" w14:textId="113A91CE" w:rsidR="00D4613B" w:rsidRPr="00D4613B" w:rsidRDefault="00D4613B" w:rsidP="00D4613B">
            <w:pPr>
              <w:keepNext/>
              <w:ind w:firstLine="0"/>
            </w:pPr>
            <w:r w:rsidRPr="00D4613B">
              <w:t>Date:</w:t>
            </w:r>
          </w:p>
        </w:tc>
        <w:tc>
          <w:tcPr>
            <w:tcW w:w="1341" w:type="dxa"/>
            <w:shd w:val="clear" w:color="auto" w:fill="auto"/>
          </w:tcPr>
          <w:p w14:paraId="0BBEECFE" w14:textId="0EF83B45" w:rsidR="00D4613B" w:rsidRPr="00D4613B" w:rsidRDefault="00D4613B" w:rsidP="00D4613B">
            <w:pPr>
              <w:keepNext/>
              <w:ind w:firstLine="0"/>
            </w:pPr>
            <w:r w:rsidRPr="00D4613B">
              <w:t>REMOVE:</w:t>
            </w:r>
          </w:p>
        </w:tc>
      </w:tr>
      <w:tr w:rsidR="00D4613B" w:rsidRPr="00D4613B" w14:paraId="4A8D41B4" w14:textId="77777777" w:rsidTr="00D4613B">
        <w:tc>
          <w:tcPr>
            <w:tcW w:w="1551" w:type="dxa"/>
            <w:shd w:val="clear" w:color="auto" w:fill="auto"/>
          </w:tcPr>
          <w:p w14:paraId="49C0771E" w14:textId="640678B7" w:rsidR="00D4613B" w:rsidRPr="00D4613B" w:rsidRDefault="00D4613B" w:rsidP="00D4613B">
            <w:pPr>
              <w:keepNext/>
              <w:ind w:firstLine="0"/>
            </w:pPr>
            <w:r w:rsidRPr="00D4613B">
              <w:t>04/19/23</w:t>
            </w:r>
          </w:p>
        </w:tc>
        <w:tc>
          <w:tcPr>
            <w:tcW w:w="1341" w:type="dxa"/>
            <w:shd w:val="clear" w:color="auto" w:fill="auto"/>
          </w:tcPr>
          <w:p w14:paraId="77A686C6" w14:textId="6751FC97" w:rsidR="00D4613B" w:rsidRPr="00D4613B" w:rsidRDefault="00D4613B" w:rsidP="00D4613B">
            <w:pPr>
              <w:keepNext/>
              <w:ind w:firstLine="0"/>
            </w:pPr>
            <w:r w:rsidRPr="00D4613B">
              <w:t>B. L. COX</w:t>
            </w:r>
          </w:p>
        </w:tc>
      </w:tr>
    </w:tbl>
    <w:p w14:paraId="34891B01" w14:textId="483120EA" w:rsidR="00D4613B" w:rsidRDefault="00D4613B" w:rsidP="00D4613B"/>
    <w:p w14:paraId="1FC8933E" w14:textId="7A3B46F5" w:rsidR="00D4613B" w:rsidRDefault="00D4613B" w:rsidP="00D4613B"/>
    <w:p w14:paraId="4F1E2475" w14:textId="32C5A174" w:rsidR="00D4613B" w:rsidRDefault="00D4613B" w:rsidP="00D4613B">
      <w:pPr>
        <w:keepNext/>
        <w:jc w:val="center"/>
        <w:rPr>
          <w:b/>
        </w:rPr>
      </w:pPr>
      <w:r w:rsidRPr="00D4613B">
        <w:rPr>
          <w:b/>
        </w:rPr>
        <w:t>SENT TO THE SENATE</w:t>
      </w:r>
    </w:p>
    <w:p w14:paraId="62CFA57F" w14:textId="313F8D60" w:rsidR="00D4613B" w:rsidRDefault="00D4613B" w:rsidP="00D4613B">
      <w:r>
        <w:t>The following Bills were taken up, read the third time, and ordered sent to the Senate:</w:t>
      </w:r>
    </w:p>
    <w:p w14:paraId="514095C6" w14:textId="77777777" w:rsidR="00D4613B" w:rsidRDefault="00D4613B" w:rsidP="00D4613B">
      <w:bookmarkStart w:id="13" w:name="include_clip_start_81"/>
      <w:bookmarkEnd w:id="13"/>
    </w:p>
    <w:p w14:paraId="70CEDAFE" w14:textId="77777777" w:rsidR="00D4613B" w:rsidRDefault="00D4613B" w:rsidP="00D4613B">
      <w:r>
        <w:t>H. 3255 -- 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567AF943" w14:textId="77777777" w:rsidR="0099037B" w:rsidRDefault="0099037B" w:rsidP="00D4613B"/>
    <w:p w14:paraId="76182AF8" w14:textId="77777777" w:rsidR="00D4613B" w:rsidRDefault="00D4613B" w:rsidP="00D4613B">
      <w:bookmarkStart w:id="14" w:name="include_clip_end_81"/>
      <w:bookmarkStart w:id="15" w:name="include_clip_start_82"/>
      <w:bookmarkEnd w:id="14"/>
      <w:bookmarkEnd w:id="15"/>
      <w:r>
        <w:t>H. 3799 -- Reps. Hyde and Nutt: A BILL TO AMEND THE SOUTH CAROLINA CODE OF LAWS BY ADDING SECTION 53-3-270 SO AS TO DECLARE THE FIRST MONDAY OF MARCH OF EACH YEAR AS "WATER PROFESSIONALS DAY".</w:t>
      </w:r>
    </w:p>
    <w:p w14:paraId="54EA2CF5" w14:textId="77777777" w:rsidR="00D4613B" w:rsidRDefault="00D4613B" w:rsidP="00D4613B">
      <w:bookmarkStart w:id="16" w:name="include_clip_end_82"/>
      <w:bookmarkStart w:id="17" w:name="include_clip_start_83"/>
      <w:bookmarkEnd w:id="16"/>
      <w:bookmarkEnd w:id="17"/>
    </w:p>
    <w:p w14:paraId="16AD377F" w14:textId="77777777" w:rsidR="00D4613B" w:rsidRDefault="00D4613B" w:rsidP="00D4613B">
      <w:r>
        <w:t>H. 4049 -- Reps. Sandifer, Anderson, West, McGinnis, Hardee, Brittain, Neese, W. Newton and Caskey: A BILL TO AMEND THE SOUTH CAROLINA CODE OF LAWS BY AMENDING SECTIONS 33-7-101 AND 33-31-701, BOTH RELATING TO MEETINGS, SO AS TO ALLOW FOR REMOTE PARTICIPATION.</w:t>
      </w:r>
    </w:p>
    <w:p w14:paraId="65AC23D3" w14:textId="77777777" w:rsidR="00D4613B" w:rsidRDefault="00D4613B" w:rsidP="00D4613B">
      <w:bookmarkStart w:id="18" w:name="include_clip_end_83"/>
      <w:bookmarkStart w:id="19" w:name="include_clip_start_84"/>
      <w:bookmarkEnd w:id="18"/>
      <w:bookmarkEnd w:id="19"/>
    </w:p>
    <w:p w14:paraId="605363BF" w14:textId="77777777" w:rsidR="00D4613B" w:rsidRDefault="00D4613B" w:rsidP="00D4613B">
      <w:r>
        <w:t>H. 3769 -- Reps. Ligon, B. Newton, O'Neal, Chumley, Haddon, Magnuson, Harris, Sandifer and Neese: 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6E1F7BC8" w14:textId="7A2678B0" w:rsidR="00D4613B" w:rsidRDefault="00D4613B" w:rsidP="00D4613B">
      <w:bookmarkStart w:id="20" w:name="include_clip_end_84"/>
      <w:bookmarkEnd w:id="20"/>
    </w:p>
    <w:p w14:paraId="30F10421" w14:textId="4062BEA3" w:rsidR="00D4613B" w:rsidRDefault="00D4613B" w:rsidP="00D4613B">
      <w:pPr>
        <w:keepNext/>
        <w:jc w:val="center"/>
        <w:rPr>
          <w:b/>
        </w:rPr>
      </w:pPr>
      <w:r w:rsidRPr="00D4613B">
        <w:rPr>
          <w:b/>
        </w:rPr>
        <w:t>S. 380--DEBATE ADJOURNED</w:t>
      </w:r>
    </w:p>
    <w:p w14:paraId="27384B68" w14:textId="33395729" w:rsidR="00D4613B" w:rsidRDefault="00D4613B" w:rsidP="00D4613B">
      <w:pPr>
        <w:keepNext/>
      </w:pPr>
      <w:r>
        <w:t>The following Bill was taken up:</w:t>
      </w:r>
    </w:p>
    <w:p w14:paraId="37DBFF8B" w14:textId="77777777" w:rsidR="00D4613B" w:rsidRDefault="00D4613B" w:rsidP="00D4613B">
      <w:pPr>
        <w:keepNext/>
      </w:pPr>
      <w:bookmarkStart w:id="21" w:name="include_clip_start_86"/>
      <w:bookmarkEnd w:id="21"/>
    </w:p>
    <w:p w14:paraId="4D778C25" w14:textId="75A5F4EB" w:rsidR="00D4613B" w:rsidRDefault="00D4613B" w:rsidP="00D4613B">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AB1D9FF" w14:textId="77777777" w:rsidR="00495938" w:rsidRDefault="00495938" w:rsidP="00D4613B">
      <w:pPr>
        <w:keepNext/>
      </w:pPr>
    </w:p>
    <w:p w14:paraId="39D192D7" w14:textId="5D3DEAB2" w:rsidR="00D4613B" w:rsidRDefault="00D4613B" w:rsidP="00D4613B">
      <w:bookmarkStart w:id="22" w:name="include_clip_end_86"/>
      <w:bookmarkEnd w:id="22"/>
      <w:r>
        <w:t xml:space="preserve">Rep. BERNSTEIN moved to adjourn debate on the Bill, which was agreed to.  </w:t>
      </w:r>
    </w:p>
    <w:p w14:paraId="2B619CCF" w14:textId="5AC98B7D" w:rsidR="00D4613B" w:rsidRDefault="00D4613B" w:rsidP="00D4613B"/>
    <w:p w14:paraId="00F90F88" w14:textId="53D4EF9D" w:rsidR="00D4613B" w:rsidRDefault="00D4613B" w:rsidP="00D4613B">
      <w:pPr>
        <w:keepNext/>
        <w:jc w:val="center"/>
        <w:rPr>
          <w:b/>
        </w:rPr>
      </w:pPr>
      <w:r w:rsidRPr="00D4613B">
        <w:rPr>
          <w:b/>
        </w:rPr>
        <w:t>S. 604--SENATE AMENDMENTS CONCURRED IN AND BILL ENROLLED</w:t>
      </w:r>
    </w:p>
    <w:p w14:paraId="2AF942C9" w14:textId="2F849754" w:rsidR="00D4613B" w:rsidRDefault="00D4613B" w:rsidP="00D4613B">
      <w:r>
        <w:t xml:space="preserve">The Senate Amendments to the following Joint Resolution were taken up for consideration: </w:t>
      </w:r>
    </w:p>
    <w:p w14:paraId="78D077DB" w14:textId="77777777" w:rsidR="00D4613B" w:rsidRDefault="00D4613B" w:rsidP="00D4613B">
      <w:bookmarkStart w:id="23" w:name="include_clip_start_89"/>
      <w:bookmarkEnd w:id="23"/>
    </w:p>
    <w:p w14:paraId="03187B9B" w14:textId="77777777" w:rsidR="00D4613B" w:rsidRDefault="00D4613B" w:rsidP="00D4613B">
      <w:r>
        <w:t>S. 604 -- Senators Peeler, Alexander, Setzler, Malloy and Scott: A JOINT RESOLUTION TO AUTHORIZE THE EXPENDITURE OF FEDERAL FUNDS DISBURSED TO THE STATE IN THE AMERICAN RESCUE PLAN ACT OF 2021, AND TO SPECIFY THE MANNER IN WHICH THE FUNDS MAY BE EXPENDED.</w:t>
      </w:r>
    </w:p>
    <w:p w14:paraId="0CAE3302" w14:textId="5D4AABB2" w:rsidR="00D4613B" w:rsidRDefault="00D4613B" w:rsidP="00D4613B">
      <w:bookmarkStart w:id="24" w:name="include_clip_end_89"/>
      <w:bookmarkEnd w:id="24"/>
    </w:p>
    <w:p w14:paraId="14A9A2F6" w14:textId="0A6B94AA" w:rsidR="00D4613B" w:rsidRDefault="00D4613B" w:rsidP="00D4613B">
      <w:r>
        <w:t>Rep. BANNISTER explained the Senate Amendments.</w:t>
      </w:r>
    </w:p>
    <w:p w14:paraId="5C32E7B7" w14:textId="27F04CE5" w:rsidR="00D4613B" w:rsidRDefault="00D4613B" w:rsidP="00D4613B"/>
    <w:p w14:paraId="00AF8CD3" w14:textId="77777777" w:rsidR="00D4613B" w:rsidRDefault="00D4613B" w:rsidP="00D4613B">
      <w:r>
        <w:t xml:space="preserve">The yeas and nays were taken resulting as follows: </w:t>
      </w:r>
    </w:p>
    <w:p w14:paraId="48C2B8DE" w14:textId="1FC8BD8F" w:rsidR="00D4613B" w:rsidRDefault="00D4613B" w:rsidP="00D4613B">
      <w:pPr>
        <w:jc w:val="center"/>
      </w:pPr>
      <w:r>
        <w:t xml:space="preserve"> </w:t>
      </w:r>
      <w:bookmarkStart w:id="25" w:name="vote_start91"/>
      <w:bookmarkEnd w:id="25"/>
      <w:r>
        <w:t>Yeas 86; Nays 0</w:t>
      </w:r>
    </w:p>
    <w:p w14:paraId="731CE70B" w14:textId="36D897DE" w:rsidR="00D4613B" w:rsidRDefault="00D4613B" w:rsidP="00D4613B">
      <w:pPr>
        <w:jc w:val="center"/>
      </w:pPr>
    </w:p>
    <w:p w14:paraId="5F593E40" w14:textId="77777777" w:rsidR="00D4613B" w:rsidRDefault="00D4613B" w:rsidP="00D461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613B" w:rsidRPr="00D4613B" w14:paraId="1B5ADEF0" w14:textId="77777777" w:rsidTr="00D4613B">
        <w:tc>
          <w:tcPr>
            <w:tcW w:w="2179" w:type="dxa"/>
            <w:shd w:val="clear" w:color="auto" w:fill="auto"/>
          </w:tcPr>
          <w:p w14:paraId="22A3449C" w14:textId="21599D04" w:rsidR="00D4613B" w:rsidRPr="00D4613B" w:rsidRDefault="00D4613B" w:rsidP="00D4613B">
            <w:pPr>
              <w:keepNext/>
              <w:ind w:firstLine="0"/>
            </w:pPr>
            <w:r>
              <w:t>Anderson</w:t>
            </w:r>
          </w:p>
        </w:tc>
        <w:tc>
          <w:tcPr>
            <w:tcW w:w="2179" w:type="dxa"/>
            <w:shd w:val="clear" w:color="auto" w:fill="auto"/>
          </w:tcPr>
          <w:p w14:paraId="6C8BD196" w14:textId="300F2D4B" w:rsidR="00D4613B" w:rsidRPr="00D4613B" w:rsidRDefault="00D4613B" w:rsidP="00D4613B">
            <w:pPr>
              <w:keepNext/>
              <w:ind w:firstLine="0"/>
            </w:pPr>
            <w:r>
              <w:t>Atkinson</w:t>
            </w:r>
          </w:p>
        </w:tc>
        <w:tc>
          <w:tcPr>
            <w:tcW w:w="2180" w:type="dxa"/>
            <w:shd w:val="clear" w:color="auto" w:fill="auto"/>
          </w:tcPr>
          <w:p w14:paraId="4AF45B2E" w14:textId="51495EA0" w:rsidR="00D4613B" w:rsidRPr="00D4613B" w:rsidRDefault="00D4613B" w:rsidP="00D4613B">
            <w:pPr>
              <w:keepNext/>
              <w:ind w:firstLine="0"/>
            </w:pPr>
            <w:r>
              <w:t>Bailey</w:t>
            </w:r>
          </w:p>
        </w:tc>
      </w:tr>
      <w:tr w:rsidR="00D4613B" w:rsidRPr="00D4613B" w14:paraId="300D076B" w14:textId="77777777" w:rsidTr="00D4613B">
        <w:tc>
          <w:tcPr>
            <w:tcW w:w="2179" w:type="dxa"/>
            <w:shd w:val="clear" w:color="auto" w:fill="auto"/>
          </w:tcPr>
          <w:p w14:paraId="08274DE5" w14:textId="06C00BCD" w:rsidR="00D4613B" w:rsidRPr="00D4613B" w:rsidRDefault="00D4613B" w:rsidP="00D4613B">
            <w:pPr>
              <w:ind w:firstLine="0"/>
            </w:pPr>
            <w:r>
              <w:t>Ballentine</w:t>
            </w:r>
          </w:p>
        </w:tc>
        <w:tc>
          <w:tcPr>
            <w:tcW w:w="2179" w:type="dxa"/>
            <w:shd w:val="clear" w:color="auto" w:fill="auto"/>
          </w:tcPr>
          <w:p w14:paraId="66E40036" w14:textId="10916BA0" w:rsidR="00D4613B" w:rsidRPr="00D4613B" w:rsidRDefault="00D4613B" w:rsidP="00D4613B">
            <w:pPr>
              <w:ind w:firstLine="0"/>
            </w:pPr>
            <w:r>
              <w:t>Bamberg</w:t>
            </w:r>
          </w:p>
        </w:tc>
        <w:tc>
          <w:tcPr>
            <w:tcW w:w="2180" w:type="dxa"/>
            <w:shd w:val="clear" w:color="auto" w:fill="auto"/>
          </w:tcPr>
          <w:p w14:paraId="53E91665" w14:textId="35DA9CC9" w:rsidR="00D4613B" w:rsidRPr="00D4613B" w:rsidRDefault="00D4613B" w:rsidP="00D4613B">
            <w:pPr>
              <w:ind w:firstLine="0"/>
            </w:pPr>
            <w:r>
              <w:t>Bannister</w:t>
            </w:r>
          </w:p>
        </w:tc>
      </w:tr>
      <w:tr w:rsidR="00D4613B" w:rsidRPr="00D4613B" w14:paraId="5CCD2311" w14:textId="77777777" w:rsidTr="00D4613B">
        <w:tc>
          <w:tcPr>
            <w:tcW w:w="2179" w:type="dxa"/>
            <w:shd w:val="clear" w:color="auto" w:fill="auto"/>
          </w:tcPr>
          <w:p w14:paraId="7EE26ED5" w14:textId="1EBDA5AF" w:rsidR="00D4613B" w:rsidRPr="00D4613B" w:rsidRDefault="00D4613B" w:rsidP="00D4613B">
            <w:pPr>
              <w:ind w:firstLine="0"/>
            </w:pPr>
            <w:r>
              <w:t>Bauer</w:t>
            </w:r>
          </w:p>
        </w:tc>
        <w:tc>
          <w:tcPr>
            <w:tcW w:w="2179" w:type="dxa"/>
            <w:shd w:val="clear" w:color="auto" w:fill="auto"/>
          </w:tcPr>
          <w:p w14:paraId="4FC2CED9" w14:textId="6C89FC2B" w:rsidR="00D4613B" w:rsidRPr="00D4613B" w:rsidRDefault="00D4613B" w:rsidP="00D4613B">
            <w:pPr>
              <w:ind w:firstLine="0"/>
            </w:pPr>
            <w:r>
              <w:t>Bernstein</w:t>
            </w:r>
          </w:p>
        </w:tc>
        <w:tc>
          <w:tcPr>
            <w:tcW w:w="2180" w:type="dxa"/>
            <w:shd w:val="clear" w:color="auto" w:fill="auto"/>
          </w:tcPr>
          <w:p w14:paraId="7F864334" w14:textId="049BF669" w:rsidR="00D4613B" w:rsidRPr="00D4613B" w:rsidRDefault="00D4613B" w:rsidP="00D4613B">
            <w:pPr>
              <w:ind w:firstLine="0"/>
            </w:pPr>
            <w:r>
              <w:t>Brewer</w:t>
            </w:r>
          </w:p>
        </w:tc>
      </w:tr>
      <w:tr w:rsidR="00D4613B" w:rsidRPr="00D4613B" w14:paraId="51AFBC16" w14:textId="77777777" w:rsidTr="00D4613B">
        <w:tc>
          <w:tcPr>
            <w:tcW w:w="2179" w:type="dxa"/>
            <w:shd w:val="clear" w:color="auto" w:fill="auto"/>
          </w:tcPr>
          <w:p w14:paraId="44C722B6" w14:textId="6E48C620" w:rsidR="00D4613B" w:rsidRPr="00D4613B" w:rsidRDefault="00D4613B" w:rsidP="00D4613B">
            <w:pPr>
              <w:ind w:firstLine="0"/>
            </w:pPr>
            <w:r>
              <w:t>Brittain</w:t>
            </w:r>
          </w:p>
        </w:tc>
        <w:tc>
          <w:tcPr>
            <w:tcW w:w="2179" w:type="dxa"/>
            <w:shd w:val="clear" w:color="auto" w:fill="auto"/>
          </w:tcPr>
          <w:p w14:paraId="268B6A4C" w14:textId="78E5AB5D" w:rsidR="00D4613B" w:rsidRPr="00D4613B" w:rsidRDefault="00D4613B" w:rsidP="00D4613B">
            <w:pPr>
              <w:ind w:firstLine="0"/>
            </w:pPr>
            <w:r>
              <w:t>Burns</w:t>
            </w:r>
          </w:p>
        </w:tc>
        <w:tc>
          <w:tcPr>
            <w:tcW w:w="2180" w:type="dxa"/>
            <w:shd w:val="clear" w:color="auto" w:fill="auto"/>
          </w:tcPr>
          <w:p w14:paraId="4D79B8B4" w14:textId="1DEC04CD" w:rsidR="00D4613B" w:rsidRPr="00D4613B" w:rsidRDefault="00D4613B" w:rsidP="00D4613B">
            <w:pPr>
              <w:ind w:firstLine="0"/>
            </w:pPr>
            <w:r>
              <w:t>Bustos</w:t>
            </w:r>
          </w:p>
        </w:tc>
      </w:tr>
      <w:tr w:rsidR="00D4613B" w:rsidRPr="00D4613B" w14:paraId="5EE120F7" w14:textId="77777777" w:rsidTr="00D4613B">
        <w:tc>
          <w:tcPr>
            <w:tcW w:w="2179" w:type="dxa"/>
            <w:shd w:val="clear" w:color="auto" w:fill="auto"/>
          </w:tcPr>
          <w:p w14:paraId="5DCF8B01" w14:textId="0280E340" w:rsidR="00D4613B" w:rsidRPr="00D4613B" w:rsidRDefault="00D4613B" w:rsidP="00D4613B">
            <w:pPr>
              <w:ind w:firstLine="0"/>
            </w:pPr>
            <w:r>
              <w:t>Calhoon</w:t>
            </w:r>
          </w:p>
        </w:tc>
        <w:tc>
          <w:tcPr>
            <w:tcW w:w="2179" w:type="dxa"/>
            <w:shd w:val="clear" w:color="auto" w:fill="auto"/>
          </w:tcPr>
          <w:p w14:paraId="7E149E98" w14:textId="259AB943" w:rsidR="00D4613B" w:rsidRPr="00D4613B" w:rsidRDefault="00D4613B" w:rsidP="00D4613B">
            <w:pPr>
              <w:ind w:firstLine="0"/>
            </w:pPr>
            <w:r>
              <w:t>Carter</w:t>
            </w:r>
          </w:p>
        </w:tc>
        <w:tc>
          <w:tcPr>
            <w:tcW w:w="2180" w:type="dxa"/>
            <w:shd w:val="clear" w:color="auto" w:fill="auto"/>
          </w:tcPr>
          <w:p w14:paraId="7815295F" w14:textId="3BC1FCDC" w:rsidR="00D4613B" w:rsidRPr="00D4613B" w:rsidRDefault="00D4613B" w:rsidP="00D4613B">
            <w:pPr>
              <w:ind w:firstLine="0"/>
            </w:pPr>
            <w:r>
              <w:t>Caskey</w:t>
            </w:r>
          </w:p>
        </w:tc>
      </w:tr>
      <w:tr w:rsidR="00D4613B" w:rsidRPr="00D4613B" w14:paraId="26155CB1" w14:textId="77777777" w:rsidTr="00D4613B">
        <w:tc>
          <w:tcPr>
            <w:tcW w:w="2179" w:type="dxa"/>
            <w:shd w:val="clear" w:color="auto" w:fill="auto"/>
          </w:tcPr>
          <w:p w14:paraId="7DBA7C84" w14:textId="1C0E5346" w:rsidR="00D4613B" w:rsidRPr="00D4613B" w:rsidRDefault="00D4613B" w:rsidP="00D4613B">
            <w:pPr>
              <w:ind w:firstLine="0"/>
            </w:pPr>
            <w:r>
              <w:t>Chapman</w:t>
            </w:r>
          </w:p>
        </w:tc>
        <w:tc>
          <w:tcPr>
            <w:tcW w:w="2179" w:type="dxa"/>
            <w:shd w:val="clear" w:color="auto" w:fill="auto"/>
          </w:tcPr>
          <w:p w14:paraId="7647DD85" w14:textId="6C9D659D" w:rsidR="00D4613B" w:rsidRPr="00D4613B" w:rsidRDefault="00D4613B" w:rsidP="00D4613B">
            <w:pPr>
              <w:ind w:firstLine="0"/>
            </w:pPr>
            <w:r>
              <w:t>Chumley</w:t>
            </w:r>
          </w:p>
        </w:tc>
        <w:tc>
          <w:tcPr>
            <w:tcW w:w="2180" w:type="dxa"/>
            <w:shd w:val="clear" w:color="auto" w:fill="auto"/>
          </w:tcPr>
          <w:p w14:paraId="3E0A240A" w14:textId="6D503949" w:rsidR="00D4613B" w:rsidRPr="00D4613B" w:rsidRDefault="00D4613B" w:rsidP="00D4613B">
            <w:pPr>
              <w:ind w:firstLine="0"/>
            </w:pPr>
            <w:r>
              <w:t>Cobb-Hunter</w:t>
            </w:r>
          </w:p>
        </w:tc>
      </w:tr>
      <w:tr w:rsidR="00D4613B" w:rsidRPr="00D4613B" w14:paraId="4DC1EAD4" w14:textId="77777777" w:rsidTr="00D4613B">
        <w:tc>
          <w:tcPr>
            <w:tcW w:w="2179" w:type="dxa"/>
            <w:shd w:val="clear" w:color="auto" w:fill="auto"/>
          </w:tcPr>
          <w:p w14:paraId="1C91A99A" w14:textId="39B28C19" w:rsidR="00D4613B" w:rsidRPr="00D4613B" w:rsidRDefault="00D4613B" w:rsidP="00D4613B">
            <w:pPr>
              <w:ind w:firstLine="0"/>
            </w:pPr>
            <w:r>
              <w:t>Collins</w:t>
            </w:r>
          </w:p>
        </w:tc>
        <w:tc>
          <w:tcPr>
            <w:tcW w:w="2179" w:type="dxa"/>
            <w:shd w:val="clear" w:color="auto" w:fill="auto"/>
          </w:tcPr>
          <w:p w14:paraId="1B242E5F" w14:textId="11B56830" w:rsidR="00D4613B" w:rsidRPr="00D4613B" w:rsidRDefault="00D4613B" w:rsidP="00D4613B">
            <w:pPr>
              <w:ind w:firstLine="0"/>
            </w:pPr>
            <w:r>
              <w:t>Connell</w:t>
            </w:r>
          </w:p>
        </w:tc>
        <w:tc>
          <w:tcPr>
            <w:tcW w:w="2180" w:type="dxa"/>
            <w:shd w:val="clear" w:color="auto" w:fill="auto"/>
          </w:tcPr>
          <w:p w14:paraId="5613B98B" w14:textId="776AA963" w:rsidR="00D4613B" w:rsidRPr="00D4613B" w:rsidRDefault="00D4613B" w:rsidP="00D4613B">
            <w:pPr>
              <w:ind w:firstLine="0"/>
            </w:pPr>
            <w:r>
              <w:t>B. J. Cox</w:t>
            </w:r>
          </w:p>
        </w:tc>
      </w:tr>
      <w:tr w:rsidR="00D4613B" w:rsidRPr="00D4613B" w14:paraId="5AAAA2CF" w14:textId="77777777" w:rsidTr="00D4613B">
        <w:tc>
          <w:tcPr>
            <w:tcW w:w="2179" w:type="dxa"/>
            <w:shd w:val="clear" w:color="auto" w:fill="auto"/>
          </w:tcPr>
          <w:p w14:paraId="235A9EFC" w14:textId="51F144C2" w:rsidR="00D4613B" w:rsidRPr="00D4613B" w:rsidRDefault="00D4613B" w:rsidP="00D4613B">
            <w:pPr>
              <w:ind w:firstLine="0"/>
            </w:pPr>
            <w:r>
              <w:t>B. L. Cox</w:t>
            </w:r>
          </w:p>
        </w:tc>
        <w:tc>
          <w:tcPr>
            <w:tcW w:w="2179" w:type="dxa"/>
            <w:shd w:val="clear" w:color="auto" w:fill="auto"/>
          </w:tcPr>
          <w:p w14:paraId="6691E676" w14:textId="2FE7A1D1" w:rsidR="00D4613B" w:rsidRPr="00D4613B" w:rsidRDefault="00D4613B" w:rsidP="00D4613B">
            <w:pPr>
              <w:ind w:firstLine="0"/>
            </w:pPr>
            <w:r>
              <w:t>Davis</w:t>
            </w:r>
          </w:p>
        </w:tc>
        <w:tc>
          <w:tcPr>
            <w:tcW w:w="2180" w:type="dxa"/>
            <w:shd w:val="clear" w:color="auto" w:fill="auto"/>
          </w:tcPr>
          <w:p w14:paraId="0643308F" w14:textId="64379282" w:rsidR="00D4613B" w:rsidRPr="00D4613B" w:rsidRDefault="00D4613B" w:rsidP="00D4613B">
            <w:pPr>
              <w:ind w:firstLine="0"/>
            </w:pPr>
            <w:r>
              <w:t>Dillard</w:t>
            </w:r>
          </w:p>
        </w:tc>
      </w:tr>
      <w:tr w:rsidR="00D4613B" w:rsidRPr="00D4613B" w14:paraId="63FB114B" w14:textId="77777777" w:rsidTr="00D4613B">
        <w:tc>
          <w:tcPr>
            <w:tcW w:w="2179" w:type="dxa"/>
            <w:shd w:val="clear" w:color="auto" w:fill="auto"/>
          </w:tcPr>
          <w:p w14:paraId="5F34B644" w14:textId="42FC7F49" w:rsidR="00D4613B" w:rsidRPr="00D4613B" w:rsidRDefault="00D4613B" w:rsidP="00D4613B">
            <w:pPr>
              <w:ind w:firstLine="0"/>
            </w:pPr>
            <w:r>
              <w:t>Elliott</w:t>
            </w:r>
          </w:p>
        </w:tc>
        <w:tc>
          <w:tcPr>
            <w:tcW w:w="2179" w:type="dxa"/>
            <w:shd w:val="clear" w:color="auto" w:fill="auto"/>
          </w:tcPr>
          <w:p w14:paraId="04412B18" w14:textId="6BABE93C" w:rsidR="00D4613B" w:rsidRPr="00D4613B" w:rsidRDefault="00D4613B" w:rsidP="00D4613B">
            <w:pPr>
              <w:ind w:firstLine="0"/>
            </w:pPr>
            <w:r>
              <w:t>Erickson</w:t>
            </w:r>
          </w:p>
        </w:tc>
        <w:tc>
          <w:tcPr>
            <w:tcW w:w="2180" w:type="dxa"/>
            <w:shd w:val="clear" w:color="auto" w:fill="auto"/>
          </w:tcPr>
          <w:p w14:paraId="531EE9C5" w14:textId="3D1F9B35" w:rsidR="00D4613B" w:rsidRPr="00D4613B" w:rsidRDefault="00D4613B" w:rsidP="00D4613B">
            <w:pPr>
              <w:ind w:firstLine="0"/>
            </w:pPr>
            <w:r>
              <w:t>Felder</w:t>
            </w:r>
          </w:p>
        </w:tc>
      </w:tr>
      <w:tr w:rsidR="00D4613B" w:rsidRPr="00D4613B" w14:paraId="34197313" w14:textId="77777777" w:rsidTr="00D4613B">
        <w:tc>
          <w:tcPr>
            <w:tcW w:w="2179" w:type="dxa"/>
            <w:shd w:val="clear" w:color="auto" w:fill="auto"/>
          </w:tcPr>
          <w:p w14:paraId="31D34536" w14:textId="00921633" w:rsidR="00D4613B" w:rsidRPr="00D4613B" w:rsidRDefault="00D4613B" w:rsidP="00D4613B">
            <w:pPr>
              <w:ind w:firstLine="0"/>
            </w:pPr>
            <w:r>
              <w:t>Forrest</w:t>
            </w:r>
          </w:p>
        </w:tc>
        <w:tc>
          <w:tcPr>
            <w:tcW w:w="2179" w:type="dxa"/>
            <w:shd w:val="clear" w:color="auto" w:fill="auto"/>
          </w:tcPr>
          <w:p w14:paraId="1112EFBA" w14:textId="7F6A631D" w:rsidR="00D4613B" w:rsidRPr="00D4613B" w:rsidRDefault="00D4613B" w:rsidP="00D4613B">
            <w:pPr>
              <w:ind w:firstLine="0"/>
            </w:pPr>
            <w:r>
              <w:t>Gagnon</w:t>
            </w:r>
          </w:p>
        </w:tc>
        <w:tc>
          <w:tcPr>
            <w:tcW w:w="2180" w:type="dxa"/>
            <w:shd w:val="clear" w:color="auto" w:fill="auto"/>
          </w:tcPr>
          <w:p w14:paraId="1E837482" w14:textId="2F693F68" w:rsidR="00D4613B" w:rsidRPr="00D4613B" w:rsidRDefault="00D4613B" w:rsidP="00D4613B">
            <w:pPr>
              <w:ind w:firstLine="0"/>
            </w:pPr>
            <w:r>
              <w:t>Garvin</w:t>
            </w:r>
          </w:p>
        </w:tc>
      </w:tr>
      <w:tr w:rsidR="00D4613B" w:rsidRPr="00D4613B" w14:paraId="1932AF0F" w14:textId="77777777" w:rsidTr="00D4613B">
        <w:tc>
          <w:tcPr>
            <w:tcW w:w="2179" w:type="dxa"/>
            <w:shd w:val="clear" w:color="auto" w:fill="auto"/>
          </w:tcPr>
          <w:p w14:paraId="4F605D31" w14:textId="73B23F23" w:rsidR="00D4613B" w:rsidRPr="00D4613B" w:rsidRDefault="00D4613B" w:rsidP="00D4613B">
            <w:pPr>
              <w:ind w:firstLine="0"/>
            </w:pPr>
            <w:r>
              <w:t>Gibson</w:t>
            </w:r>
          </w:p>
        </w:tc>
        <w:tc>
          <w:tcPr>
            <w:tcW w:w="2179" w:type="dxa"/>
            <w:shd w:val="clear" w:color="auto" w:fill="auto"/>
          </w:tcPr>
          <w:p w14:paraId="3EE410F8" w14:textId="182D1110" w:rsidR="00D4613B" w:rsidRPr="00D4613B" w:rsidRDefault="00D4613B" w:rsidP="00D4613B">
            <w:pPr>
              <w:ind w:firstLine="0"/>
            </w:pPr>
            <w:r>
              <w:t>Gilliam</w:t>
            </w:r>
          </w:p>
        </w:tc>
        <w:tc>
          <w:tcPr>
            <w:tcW w:w="2180" w:type="dxa"/>
            <w:shd w:val="clear" w:color="auto" w:fill="auto"/>
          </w:tcPr>
          <w:p w14:paraId="4E6BD0B6" w14:textId="13F4434B" w:rsidR="00D4613B" w:rsidRPr="00D4613B" w:rsidRDefault="00D4613B" w:rsidP="00D4613B">
            <w:pPr>
              <w:ind w:firstLine="0"/>
            </w:pPr>
            <w:r>
              <w:t>Gilliard</w:t>
            </w:r>
          </w:p>
        </w:tc>
      </w:tr>
      <w:tr w:rsidR="00D4613B" w:rsidRPr="00D4613B" w14:paraId="3917704A" w14:textId="77777777" w:rsidTr="00D4613B">
        <w:tc>
          <w:tcPr>
            <w:tcW w:w="2179" w:type="dxa"/>
            <w:shd w:val="clear" w:color="auto" w:fill="auto"/>
          </w:tcPr>
          <w:p w14:paraId="48729D3A" w14:textId="1CC65BBB" w:rsidR="00D4613B" w:rsidRPr="00D4613B" w:rsidRDefault="00D4613B" w:rsidP="00D4613B">
            <w:pPr>
              <w:ind w:firstLine="0"/>
            </w:pPr>
            <w:r>
              <w:t>Guest</w:t>
            </w:r>
          </w:p>
        </w:tc>
        <w:tc>
          <w:tcPr>
            <w:tcW w:w="2179" w:type="dxa"/>
            <w:shd w:val="clear" w:color="auto" w:fill="auto"/>
          </w:tcPr>
          <w:p w14:paraId="70069E8C" w14:textId="00B9D35A" w:rsidR="00D4613B" w:rsidRPr="00D4613B" w:rsidRDefault="00D4613B" w:rsidP="00D4613B">
            <w:pPr>
              <w:ind w:firstLine="0"/>
            </w:pPr>
            <w:r>
              <w:t>Guffey</w:t>
            </w:r>
          </w:p>
        </w:tc>
        <w:tc>
          <w:tcPr>
            <w:tcW w:w="2180" w:type="dxa"/>
            <w:shd w:val="clear" w:color="auto" w:fill="auto"/>
          </w:tcPr>
          <w:p w14:paraId="48FD50F4" w14:textId="73EDE2EF" w:rsidR="00D4613B" w:rsidRPr="00D4613B" w:rsidRDefault="00D4613B" w:rsidP="00D4613B">
            <w:pPr>
              <w:ind w:firstLine="0"/>
            </w:pPr>
            <w:r>
              <w:t>Haddon</w:t>
            </w:r>
          </w:p>
        </w:tc>
      </w:tr>
      <w:tr w:rsidR="00D4613B" w:rsidRPr="00D4613B" w14:paraId="3E345FEF" w14:textId="77777777" w:rsidTr="00D4613B">
        <w:tc>
          <w:tcPr>
            <w:tcW w:w="2179" w:type="dxa"/>
            <w:shd w:val="clear" w:color="auto" w:fill="auto"/>
          </w:tcPr>
          <w:p w14:paraId="533BA3F1" w14:textId="0827D05B" w:rsidR="00D4613B" w:rsidRPr="00D4613B" w:rsidRDefault="00D4613B" w:rsidP="00D4613B">
            <w:pPr>
              <w:ind w:firstLine="0"/>
            </w:pPr>
            <w:r>
              <w:t>Hager</w:t>
            </w:r>
          </w:p>
        </w:tc>
        <w:tc>
          <w:tcPr>
            <w:tcW w:w="2179" w:type="dxa"/>
            <w:shd w:val="clear" w:color="auto" w:fill="auto"/>
          </w:tcPr>
          <w:p w14:paraId="320D4552" w14:textId="7A70F6DE" w:rsidR="00D4613B" w:rsidRPr="00D4613B" w:rsidRDefault="00D4613B" w:rsidP="00D4613B">
            <w:pPr>
              <w:ind w:firstLine="0"/>
            </w:pPr>
            <w:r>
              <w:t>Hardee</w:t>
            </w:r>
          </w:p>
        </w:tc>
        <w:tc>
          <w:tcPr>
            <w:tcW w:w="2180" w:type="dxa"/>
            <w:shd w:val="clear" w:color="auto" w:fill="auto"/>
          </w:tcPr>
          <w:p w14:paraId="42291C6D" w14:textId="5ABB8B3F" w:rsidR="00D4613B" w:rsidRPr="00D4613B" w:rsidRDefault="00D4613B" w:rsidP="00D4613B">
            <w:pPr>
              <w:ind w:firstLine="0"/>
            </w:pPr>
            <w:r>
              <w:t>Hart</w:t>
            </w:r>
          </w:p>
        </w:tc>
      </w:tr>
      <w:tr w:rsidR="00D4613B" w:rsidRPr="00D4613B" w14:paraId="2D925F26" w14:textId="77777777" w:rsidTr="00D4613B">
        <w:tc>
          <w:tcPr>
            <w:tcW w:w="2179" w:type="dxa"/>
            <w:shd w:val="clear" w:color="auto" w:fill="auto"/>
          </w:tcPr>
          <w:p w14:paraId="7A512199" w14:textId="67D9DF9A" w:rsidR="00D4613B" w:rsidRPr="00D4613B" w:rsidRDefault="00D4613B" w:rsidP="00D4613B">
            <w:pPr>
              <w:ind w:firstLine="0"/>
            </w:pPr>
            <w:r>
              <w:t>Hartnett</w:t>
            </w:r>
          </w:p>
        </w:tc>
        <w:tc>
          <w:tcPr>
            <w:tcW w:w="2179" w:type="dxa"/>
            <w:shd w:val="clear" w:color="auto" w:fill="auto"/>
          </w:tcPr>
          <w:p w14:paraId="1582D941" w14:textId="2C64107B" w:rsidR="00D4613B" w:rsidRPr="00D4613B" w:rsidRDefault="00D4613B" w:rsidP="00D4613B">
            <w:pPr>
              <w:ind w:firstLine="0"/>
            </w:pPr>
            <w:r>
              <w:t>Hayes</w:t>
            </w:r>
          </w:p>
        </w:tc>
        <w:tc>
          <w:tcPr>
            <w:tcW w:w="2180" w:type="dxa"/>
            <w:shd w:val="clear" w:color="auto" w:fill="auto"/>
          </w:tcPr>
          <w:p w14:paraId="57D55107" w14:textId="15D909FD" w:rsidR="00D4613B" w:rsidRPr="00D4613B" w:rsidRDefault="00D4613B" w:rsidP="00D4613B">
            <w:pPr>
              <w:ind w:firstLine="0"/>
            </w:pPr>
            <w:r>
              <w:t>Henderson-Myers</w:t>
            </w:r>
          </w:p>
        </w:tc>
      </w:tr>
      <w:tr w:rsidR="00D4613B" w:rsidRPr="00D4613B" w14:paraId="123AE4A4" w14:textId="77777777" w:rsidTr="00D4613B">
        <w:tc>
          <w:tcPr>
            <w:tcW w:w="2179" w:type="dxa"/>
            <w:shd w:val="clear" w:color="auto" w:fill="auto"/>
          </w:tcPr>
          <w:p w14:paraId="6358F3F8" w14:textId="4260F771" w:rsidR="00D4613B" w:rsidRPr="00D4613B" w:rsidRDefault="00D4613B" w:rsidP="00D4613B">
            <w:pPr>
              <w:ind w:firstLine="0"/>
            </w:pPr>
            <w:r>
              <w:t>Henegan</w:t>
            </w:r>
          </w:p>
        </w:tc>
        <w:tc>
          <w:tcPr>
            <w:tcW w:w="2179" w:type="dxa"/>
            <w:shd w:val="clear" w:color="auto" w:fill="auto"/>
          </w:tcPr>
          <w:p w14:paraId="66944FA7" w14:textId="1D017D4C" w:rsidR="00D4613B" w:rsidRPr="00D4613B" w:rsidRDefault="00D4613B" w:rsidP="00D4613B">
            <w:pPr>
              <w:ind w:firstLine="0"/>
            </w:pPr>
            <w:r>
              <w:t>Herbkersman</w:t>
            </w:r>
          </w:p>
        </w:tc>
        <w:tc>
          <w:tcPr>
            <w:tcW w:w="2180" w:type="dxa"/>
            <w:shd w:val="clear" w:color="auto" w:fill="auto"/>
          </w:tcPr>
          <w:p w14:paraId="62C09C59" w14:textId="5D309EE1" w:rsidR="00D4613B" w:rsidRPr="00D4613B" w:rsidRDefault="00D4613B" w:rsidP="00D4613B">
            <w:pPr>
              <w:ind w:firstLine="0"/>
            </w:pPr>
            <w:r>
              <w:t>Hewitt</w:t>
            </w:r>
          </w:p>
        </w:tc>
      </w:tr>
      <w:tr w:rsidR="00D4613B" w:rsidRPr="00D4613B" w14:paraId="597C930E" w14:textId="77777777" w:rsidTr="00D4613B">
        <w:tc>
          <w:tcPr>
            <w:tcW w:w="2179" w:type="dxa"/>
            <w:shd w:val="clear" w:color="auto" w:fill="auto"/>
          </w:tcPr>
          <w:p w14:paraId="7862270A" w14:textId="2D4C0883" w:rsidR="00D4613B" w:rsidRPr="00D4613B" w:rsidRDefault="00D4613B" w:rsidP="00D4613B">
            <w:pPr>
              <w:ind w:firstLine="0"/>
            </w:pPr>
            <w:r>
              <w:t>Hiott</w:t>
            </w:r>
          </w:p>
        </w:tc>
        <w:tc>
          <w:tcPr>
            <w:tcW w:w="2179" w:type="dxa"/>
            <w:shd w:val="clear" w:color="auto" w:fill="auto"/>
          </w:tcPr>
          <w:p w14:paraId="6880A510" w14:textId="58EF5D35" w:rsidR="00D4613B" w:rsidRPr="00D4613B" w:rsidRDefault="00D4613B" w:rsidP="00D4613B">
            <w:pPr>
              <w:ind w:firstLine="0"/>
            </w:pPr>
            <w:r>
              <w:t>Howard</w:t>
            </w:r>
          </w:p>
        </w:tc>
        <w:tc>
          <w:tcPr>
            <w:tcW w:w="2180" w:type="dxa"/>
            <w:shd w:val="clear" w:color="auto" w:fill="auto"/>
          </w:tcPr>
          <w:p w14:paraId="2A494F86" w14:textId="71D7AF5D" w:rsidR="00D4613B" w:rsidRPr="00D4613B" w:rsidRDefault="00D4613B" w:rsidP="00D4613B">
            <w:pPr>
              <w:ind w:firstLine="0"/>
            </w:pPr>
            <w:r>
              <w:t>Hyde</w:t>
            </w:r>
          </w:p>
        </w:tc>
      </w:tr>
      <w:tr w:rsidR="00D4613B" w:rsidRPr="00D4613B" w14:paraId="3FEE5110" w14:textId="77777777" w:rsidTr="00D4613B">
        <w:tc>
          <w:tcPr>
            <w:tcW w:w="2179" w:type="dxa"/>
            <w:shd w:val="clear" w:color="auto" w:fill="auto"/>
          </w:tcPr>
          <w:p w14:paraId="1B2275F3" w14:textId="7A6F7F50" w:rsidR="00D4613B" w:rsidRPr="00D4613B" w:rsidRDefault="00D4613B" w:rsidP="00D4613B">
            <w:pPr>
              <w:ind w:firstLine="0"/>
            </w:pPr>
            <w:r>
              <w:t>Jefferson</w:t>
            </w:r>
          </w:p>
        </w:tc>
        <w:tc>
          <w:tcPr>
            <w:tcW w:w="2179" w:type="dxa"/>
            <w:shd w:val="clear" w:color="auto" w:fill="auto"/>
          </w:tcPr>
          <w:p w14:paraId="1413BA68" w14:textId="22741C12" w:rsidR="00D4613B" w:rsidRPr="00D4613B" w:rsidRDefault="00D4613B" w:rsidP="00D4613B">
            <w:pPr>
              <w:ind w:firstLine="0"/>
            </w:pPr>
            <w:r>
              <w:t>J. L. Johnson</w:t>
            </w:r>
          </w:p>
        </w:tc>
        <w:tc>
          <w:tcPr>
            <w:tcW w:w="2180" w:type="dxa"/>
            <w:shd w:val="clear" w:color="auto" w:fill="auto"/>
          </w:tcPr>
          <w:p w14:paraId="53E2D410" w14:textId="5B65A9B1" w:rsidR="00D4613B" w:rsidRPr="00D4613B" w:rsidRDefault="00D4613B" w:rsidP="00D4613B">
            <w:pPr>
              <w:ind w:firstLine="0"/>
            </w:pPr>
            <w:r>
              <w:t>S. Jones</w:t>
            </w:r>
          </w:p>
        </w:tc>
      </w:tr>
      <w:tr w:rsidR="00D4613B" w:rsidRPr="00D4613B" w14:paraId="41E85217" w14:textId="77777777" w:rsidTr="00D4613B">
        <w:tc>
          <w:tcPr>
            <w:tcW w:w="2179" w:type="dxa"/>
            <w:shd w:val="clear" w:color="auto" w:fill="auto"/>
          </w:tcPr>
          <w:p w14:paraId="34A8B831" w14:textId="662BCC42" w:rsidR="00D4613B" w:rsidRPr="00D4613B" w:rsidRDefault="00D4613B" w:rsidP="00D4613B">
            <w:pPr>
              <w:ind w:firstLine="0"/>
            </w:pPr>
            <w:r>
              <w:t>W. Jones</w:t>
            </w:r>
          </w:p>
        </w:tc>
        <w:tc>
          <w:tcPr>
            <w:tcW w:w="2179" w:type="dxa"/>
            <w:shd w:val="clear" w:color="auto" w:fill="auto"/>
          </w:tcPr>
          <w:p w14:paraId="47AF006C" w14:textId="3947DB77" w:rsidR="00D4613B" w:rsidRPr="00D4613B" w:rsidRDefault="00D4613B" w:rsidP="00D4613B">
            <w:pPr>
              <w:ind w:firstLine="0"/>
            </w:pPr>
            <w:r>
              <w:t>Jordan</w:t>
            </w:r>
          </w:p>
        </w:tc>
        <w:tc>
          <w:tcPr>
            <w:tcW w:w="2180" w:type="dxa"/>
            <w:shd w:val="clear" w:color="auto" w:fill="auto"/>
          </w:tcPr>
          <w:p w14:paraId="1FB01A29" w14:textId="14BB35C1" w:rsidR="00D4613B" w:rsidRPr="00D4613B" w:rsidRDefault="00D4613B" w:rsidP="00D4613B">
            <w:pPr>
              <w:ind w:firstLine="0"/>
            </w:pPr>
            <w:r>
              <w:t>King</w:t>
            </w:r>
          </w:p>
        </w:tc>
      </w:tr>
      <w:tr w:rsidR="00D4613B" w:rsidRPr="00D4613B" w14:paraId="72FBE643" w14:textId="77777777" w:rsidTr="00D4613B">
        <w:tc>
          <w:tcPr>
            <w:tcW w:w="2179" w:type="dxa"/>
            <w:shd w:val="clear" w:color="auto" w:fill="auto"/>
          </w:tcPr>
          <w:p w14:paraId="08A202DE" w14:textId="6D09F890" w:rsidR="00D4613B" w:rsidRPr="00D4613B" w:rsidRDefault="00D4613B" w:rsidP="00D4613B">
            <w:pPr>
              <w:ind w:firstLine="0"/>
            </w:pPr>
            <w:r>
              <w:t>Landing</w:t>
            </w:r>
          </w:p>
        </w:tc>
        <w:tc>
          <w:tcPr>
            <w:tcW w:w="2179" w:type="dxa"/>
            <w:shd w:val="clear" w:color="auto" w:fill="auto"/>
          </w:tcPr>
          <w:p w14:paraId="4A54AF34" w14:textId="3291A925" w:rsidR="00D4613B" w:rsidRPr="00D4613B" w:rsidRDefault="00D4613B" w:rsidP="00D4613B">
            <w:pPr>
              <w:ind w:firstLine="0"/>
            </w:pPr>
            <w:r>
              <w:t>Lawson</w:t>
            </w:r>
          </w:p>
        </w:tc>
        <w:tc>
          <w:tcPr>
            <w:tcW w:w="2180" w:type="dxa"/>
            <w:shd w:val="clear" w:color="auto" w:fill="auto"/>
          </w:tcPr>
          <w:p w14:paraId="2DD22C58" w14:textId="1912BB99" w:rsidR="00D4613B" w:rsidRPr="00D4613B" w:rsidRDefault="00D4613B" w:rsidP="00D4613B">
            <w:pPr>
              <w:ind w:firstLine="0"/>
            </w:pPr>
            <w:r>
              <w:t>Leber</w:t>
            </w:r>
          </w:p>
        </w:tc>
      </w:tr>
      <w:tr w:rsidR="00D4613B" w:rsidRPr="00D4613B" w14:paraId="778F913C" w14:textId="77777777" w:rsidTr="00D4613B">
        <w:tc>
          <w:tcPr>
            <w:tcW w:w="2179" w:type="dxa"/>
            <w:shd w:val="clear" w:color="auto" w:fill="auto"/>
          </w:tcPr>
          <w:p w14:paraId="44BD7E51" w14:textId="7EB3972C" w:rsidR="00D4613B" w:rsidRPr="00D4613B" w:rsidRDefault="00D4613B" w:rsidP="00D4613B">
            <w:pPr>
              <w:ind w:firstLine="0"/>
            </w:pPr>
            <w:r>
              <w:t>McCravy</w:t>
            </w:r>
          </w:p>
        </w:tc>
        <w:tc>
          <w:tcPr>
            <w:tcW w:w="2179" w:type="dxa"/>
            <w:shd w:val="clear" w:color="auto" w:fill="auto"/>
          </w:tcPr>
          <w:p w14:paraId="34A3CB82" w14:textId="4ABB74D6" w:rsidR="00D4613B" w:rsidRPr="00D4613B" w:rsidRDefault="00D4613B" w:rsidP="00D4613B">
            <w:pPr>
              <w:ind w:firstLine="0"/>
            </w:pPr>
            <w:r>
              <w:t>McDaniel</w:t>
            </w:r>
          </w:p>
        </w:tc>
        <w:tc>
          <w:tcPr>
            <w:tcW w:w="2180" w:type="dxa"/>
            <w:shd w:val="clear" w:color="auto" w:fill="auto"/>
          </w:tcPr>
          <w:p w14:paraId="0AC30B27" w14:textId="147E0758" w:rsidR="00D4613B" w:rsidRPr="00D4613B" w:rsidRDefault="00D4613B" w:rsidP="00D4613B">
            <w:pPr>
              <w:ind w:firstLine="0"/>
            </w:pPr>
            <w:r>
              <w:t>McGinnis</w:t>
            </w:r>
          </w:p>
        </w:tc>
      </w:tr>
      <w:tr w:rsidR="00D4613B" w:rsidRPr="00D4613B" w14:paraId="4043BEA8" w14:textId="77777777" w:rsidTr="00D4613B">
        <w:tc>
          <w:tcPr>
            <w:tcW w:w="2179" w:type="dxa"/>
            <w:shd w:val="clear" w:color="auto" w:fill="auto"/>
          </w:tcPr>
          <w:p w14:paraId="59C3A23B" w14:textId="41EC6707" w:rsidR="00D4613B" w:rsidRPr="00D4613B" w:rsidRDefault="00D4613B" w:rsidP="00D4613B">
            <w:pPr>
              <w:ind w:firstLine="0"/>
            </w:pPr>
            <w:r>
              <w:t>Mitchell</w:t>
            </w:r>
          </w:p>
        </w:tc>
        <w:tc>
          <w:tcPr>
            <w:tcW w:w="2179" w:type="dxa"/>
            <w:shd w:val="clear" w:color="auto" w:fill="auto"/>
          </w:tcPr>
          <w:p w14:paraId="41339FF4" w14:textId="253949E4" w:rsidR="00D4613B" w:rsidRPr="00D4613B" w:rsidRDefault="00D4613B" w:rsidP="00D4613B">
            <w:pPr>
              <w:ind w:firstLine="0"/>
            </w:pPr>
            <w:r>
              <w:t>J. Moore</w:t>
            </w:r>
          </w:p>
        </w:tc>
        <w:tc>
          <w:tcPr>
            <w:tcW w:w="2180" w:type="dxa"/>
            <w:shd w:val="clear" w:color="auto" w:fill="auto"/>
          </w:tcPr>
          <w:p w14:paraId="748C2A68" w14:textId="21D47B35" w:rsidR="00D4613B" w:rsidRPr="00D4613B" w:rsidRDefault="00D4613B" w:rsidP="00D4613B">
            <w:pPr>
              <w:ind w:firstLine="0"/>
            </w:pPr>
            <w:r>
              <w:t>T. Moore</w:t>
            </w:r>
          </w:p>
        </w:tc>
      </w:tr>
      <w:tr w:rsidR="00D4613B" w:rsidRPr="00D4613B" w14:paraId="440E13EB" w14:textId="77777777" w:rsidTr="00D4613B">
        <w:tc>
          <w:tcPr>
            <w:tcW w:w="2179" w:type="dxa"/>
            <w:shd w:val="clear" w:color="auto" w:fill="auto"/>
          </w:tcPr>
          <w:p w14:paraId="01F61C03" w14:textId="6F876FC0" w:rsidR="00D4613B" w:rsidRPr="00D4613B" w:rsidRDefault="00D4613B" w:rsidP="00D4613B">
            <w:pPr>
              <w:ind w:firstLine="0"/>
            </w:pPr>
            <w:r>
              <w:t>Moss</w:t>
            </w:r>
          </w:p>
        </w:tc>
        <w:tc>
          <w:tcPr>
            <w:tcW w:w="2179" w:type="dxa"/>
            <w:shd w:val="clear" w:color="auto" w:fill="auto"/>
          </w:tcPr>
          <w:p w14:paraId="599D3E8F" w14:textId="39D70E3D" w:rsidR="00D4613B" w:rsidRPr="00D4613B" w:rsidRDefault="00D4613B" w:rsidP="00D4613B">
            <w:pPr>
              <w:ind w:firstLine="0"/>
            </w:pPr>
            <w:r>
              <w:t>Murphy</w:t>
            </w:r>
          </w:p>
        </w:tc>
        <w:tc>
          <w:tcPr>
            <w:tcW w:w="2180" w:type="dxa"/>
            <w:shd w:val="clear" w:color="auto" w:fill="auto"/>
          </w:tcPr>
          <w:p w14:paraId="0075D8E2" w14:textId="0A4A0CCF" w:rsidR="00D4613B" w:rsidRPr="00D4613B" w:rsidRDefault="00D4613B" w:rsidP="00D4613B">
            <w:pPr>
              <w:ind w:firstLine="0"/>
            </w:pPr>
            <w:r>
              <w:t>Neese</w:t>
            </w:r>
          </w:p>
        </w:tc>
      </w:tr>
      <w:tr w:rsidR="00D4613B" w:rsidRPr="00D4613B" w14:paraId="2CEE0EB8" w14:textId="77777777" w:rsidTr="00D4613B">
        <w:tc>
          <w:tcPr>
            <w:tcW w:w="2179" w:type="dxa"/>
            <w:shd w:val="clear" w:color="auto" w:fill="auto"/>
          </w:tcPr>
          <w:p w14:paraId="6B1EF297" w14:textId="55DA2216" w:rsidR="00D4613B" w:rsidRPr="00D4613B" w:rsidRDefault="00D4613B" w:rsidP="00D4613B">
            <w:pPr>
              <w:ind w:firstLine="0"/>
            </w:pPr>
            <w:r>
              <w:t>B. Newton</w:t>
            </w:r>
          </w:p>
        </w:tc>
        <w:tc>
          <w:tcPr>
            <w:tcW w:w="2179" w:type="dxa"/>
            <w:shd w:val="clear" w:color="auto" w:fill="auto"/>
          </w:tcPr>
          <w:p w14:paraId="1D4D7674" w14:textId="2C5A8B5F" w:rsidR="00D4613B" w:rsidRPr="00D4613B" w:rsidRDefault="00D4613B" w:rsidP="00D4613B">
            <w:pPr>
              <w:ind w:firstLine="0"/>
            </w:pPr>
            <w:r>
              <w:t>W. Newton</w:t>
            </w:r>
          </w:p>
        </w:tc>
        <w:tc>
          <w:tcPr>
            <w:tcW w:w="2180" w:type="dxa"/>
            <w:shd w:val="clear" w:color="auto" w:fill="auto"/>
          </w:tcPr>
          <w:p w14:paraId="3FC613B0" w14:textId="28A18C23" w:rsidR="00D4613B" w:rsidRPr="00D4613B" w:rsidRDefault="00D4613B" w:rsidP="00D4613B">
            <w:pPr>
              <w:ind w:firstLine="0"/>
            </w:pPr>
            <w:r>
              <w:t>Nutt</w:t>
            </w:r>
          </w:p>
        </w:tc>
      </w:tr>
      <w:tr w:rsidR="00D4613B" w:rsidRPr="00D4613B" w14:paraId="04E26250" w14:textId="77777777" w:rsidTr="00D4613B">
        <w:tc>
          <w:tcPr>
            <w:tcW w:w="2179" w:type="dxa"/>
            <w:shd w:val="clear" w:color="auto" w:fill="auto"/>
          </w:tcPr>
          <w:p w14:paraId="43B78322" w14:textId="5889DF46" w:rsidR="00D4613B" w:rsidRPr="00D4613B" w:rsidRDefault="00D4613B" w:rsidP="00D4613B">
            <w:pPr>
              <w:ind w:firstLine="0"/>
            </w:pPr>
            <w:r>
              <w:t>O'Neal</w:t>
            </w:r>
          </w:p>
        </w:tc>
        <w:tc>
          <w:tcPr>
            <w:tcW w:w="2179" w:type="dxa"/>
            <w:shd w:val="clear" w:color="auto" w:fill="auto"/>
          </w:tcPr>
          <w:p w14:paraId="722E8478" w14:textId="3C4761FD" w:rsidR="00D4613B" w:rsidRPr="00D4613B" w:rsidRDefault="00D4613B" w:rsidP="00D4613B">
            <w:pPr>
              <w:ind w:firstLine="0"/>
            </w:pPr>
            <w:r>
              <w:t>Pedalino</w:t>
            </w:r>
          </w:p>
        </w:tc>
        <w:tc>
          <w:tcPr>
            <w:tcW w:w="2180" w:type="dxa"/>
            <w:shd w:val="clear" w:color="auto" w:fill="auto"/>
          </w:tcPr>
          <w:p w14:paraId="7D9CD69E" w14:textId="1986ED6C" w:rsidR="00D4613B" w:rsidRPr="00D4613B" w:rsidRDefault="00D4613B" w:rsidP="00D4613B">
            <w:pPr>
              <w:ind w:firstLine="0"/>
            </w:pPr>
            <w:r>
              <w:t>Pendarvis</w:t>
            </w:r>
          </w:p>
        </w:tc>
      </w:tr>
      <w:tr w:rsidR="00D4613B" w:rsidRPr="00D4613B" w14:paraId="3422DB9D" w14:textId="77777777" w:rsidTr="00D4613B">
        <w:tc>
          <w:tcPr>
            <w:tcW w:w="2179" w:type="dxa"/>
            <w:shd w:val="clear" w:color="auto" w:fill="auto"/>
          </w:tcPr>
          <w:p w14:paraId="7BE254BA" w14:textId="684EF8C9" w:rsidR="00D4613B" w:rsidRPr="00D4613B" w:rsidRDefault="00D4613B" w:rsidP="00D4613B">
            <w:pPr>
              <w:ind w:firstLine="0"/>
            </w:pPr>
            <w:r>
              <w:t>Pope</w:t>
            </w:r>
          </w:p>
        </w:tc>
        <w:tc>
          <w:tcPr>
            <w:tcW w:w="2179" w:type="dxa"/>
            <w:shd w:val="clear" w:color="auto" w:fill="auto"/>
          </w:tcPr>
          <w:p w14:paraId="34D95038" w14:textId="38AB2BD5" w:rsidR="00D4613B" w:rsidRPr="00D4613B" w:rsidRDefault="00D4613B" w:rsidP="00D4613B">
            <w:pPr>
              <w:ind w:firstLine="0"/>
            </w:pPr>
            <w:r>
              <w:t>Robbins</w:t>
            </w:r>
          </w:p>
        </w:tc>
        <w:tc>
          <w:tcPr>
            <w:tcW w:w="2180" w:type="dxa"/>
            <w:shd w:val="clear" w:color="auto" w:fill="auto"/>
          </w:tcPr>
          <w:p w14:paraId="0FE73682" w14:textId="19BD6B0A" w:rsidR="00D4613B" w:rsidRPr="00D4613B" w:rsidRDefault="00D4613B" w:rsidP="00D4613B">
            <w:pPr>
              <w:ind w:firstLine="0"/>
            </w:pPr>
            <w:r>
              <w:t>Rose</w:t>
            </w:r>
          </w:p>
        </w:tc>
      </w:tr>
      <w:tr w:rsidR="00D4613B" w:rsidRPr="00D4613B" w14:paraId="28A14428" w14:textId="77777777" w:rsidTr="00D4613B">
        <w:tc>
          <w:tcPr>
            <w:tcW w:w="2179" w:type="dxa"/>
            <w:shd w:val="clear" w:color="auto" w:fill="auto"/>
          </w:tcPr>
          <w:p w14:paraId="384FED54" w14:textId="12C01E40" w:rsidR="00D4613B" w:rsidRPr="00D4613B" w:rsidRDefault="00D4613B" w:rsidP="00D4613B">
            <w:pPr>
              <w:ind w:firstLine="0"/>
            </w:pPr>
            <w:r>
              <w:t>Sandifer</w:t>
            </w:r>
          </w:p>
        </w:tc>
        <w:tc>
          <w:tcPr>
            <w:tcW w:w="2179" w:type="dxa"/>
            <w:shd w:val="clear" w:color="auto" w:fill="auto"/>
          </w:tcPr>
          <w:p w14:paraId="6D507A71" w14:textId="6F5538E4" w:rsidR="00D4613B" w:rsidRPr="00D4613B" w:rsidRDefault="00D4613B" w:rsidP="00D4613B">
            <w:pPr>
              <w:ind w:firstLine="0"/>
            </w:pPr>
            <w:r>
              <w:t>M. M. Smith</w:t>
            </w:r>
          </w:p>
        </w:tc>
        <w:tc>
          <w:tcPr>
            <w:tcW w:w="2180" w:type="dxa"/>
            <w:shd w:val="clear" w:color="auto" w:fill="auto"/>
          </w:tcPr>
          <w:p w14:paraId="43763377" w14:textId="33747326" w:rsidR="00D4613B" w:rsidRPr="00D4613B" w:rsidRDefault="00D4613B" w:rsidP="00D4613B">
            <w:pPr>
              <w:ind w:firstLine="0"/>
            </w:pPr>
            <w:r>
              <w:t>Tedder</w:t>
            </w:r>
          </w:p>
        </w:tc>
      </w:tr>
      <w:tr w:rsidR="00D4613B" w:rsidRPr="00D4613B" w14:paraId="0210DAC5" w14:textId="77777777" w:rsidTr="00D4613B">
        <w:tc>
          <w:tcPr>
            <w:tcW w:w="2179" w:type="dxa"/>
            <w:shd w:val="clear" w:color="auto" w:fill="auto"/>
          </w:tcPr>
          <w:p w14:paraId="4DC089E6" w14:textId="15723713" w:rsidR="00D4613B" w:rsidRPr="00D4613B" w:rsidRDefault="00D4613B" w:rsidP="00D4613B">
            <w:pPr>
              <w:ind w:firstLine="0"/>
            </w:pPr>
            <w:r>
              <w:t>Vaughan</w:t>
            </w:r>
          </w:p>
        </w:tc>
        <w:tc>
          <w:tcPr>
            <w:tcW w:w="2179" w:type="dxa"/>
            <w:shd w:val="clear" w:color="auto" w:fill="auto"/>
          </w:tcPr>
          <w:p w14:paraId="6E770E73" w14:textId="59B78534" w:rsidR="00D4613B" w:rsidRPr="00D4613B" w:rsidRDefault="00D4613B" w:rsidP="00D4613B">
            <w:pPr>
              <w:ind w:firstLine="0"/>
            </w:pPr>
            <w:r>
              <w:t>Weeks</w:t>
            </w:r>
          </w:p>
        </w:tc>
        <w:tc>
          <w:tcPr>
            <w:tcW w:w="2180" w:type="dxa"/>
            <w:shd w:val="clear" w:color="auto" w:fill="auto"/>
          </w:tcPr>
          <w:p w14:paraId="68724012" w14:textId="707E09A8" w:rsidR="00D4613B" w:rsidRPr="00D4613B" w:rsidRDefault="00D4613B" w:rsidP="00D4613B">
            <w:pPr>
              <w:ind w:firstLine="0"/>
            </w:pPr>
            <w:r>
              <w:t>West</w:t>
            </w:r>
          </w:p>
        </w:tc>
      </w:tr>
      <w:tr w:rsidR="00D4613B" w:rsidRPr="00D4613B" w14:paraId="62FA301B" w14:textId="77777777" w:rsidTr="00D4613B">
        <w:tc>
          <w:tcPr>
            <w:tcW w:w="2179" w:type="dxa"/>
            <w:shd w:val="clear" w:color="auto" w:fill="auto"/>
          </w:tcPr>
          <w:p w14:paraId="5BA55E14" w14:textId="2E457635" w:rsidR="00D4613B" w:rsidRPr="00D4613B" w:rsidRDefault="00D4613B" w:rsidP="00D4613B">
            <w:pPr>
              <w:keepNext/>
              <w:ind w:firstLine="0"/>
            </w:pPr>
            <w:r>
              <w:t>Wetmore</w:t>
            </w:r>
          </w:p>
        </w:tc>
        <w:tc>
          <w:tcPr>
            <w:tcW w:w="2179" w:type="dxa"/>
            <w:shd w:val="clear" w:color="auto" w:fill="auto"/>
          </w:tcPr>
          <w:p w14:paraId="72170D0A" w14:textId="39D4929D" w:rsidR="00D4613B" w:rsidRPr="00D4613B" w:rsidRDefault="00D4613B" w:rsidP="00D4613B">
            <w:pPr>
              <w:keepNext/>
              <w:ind w:firstLine="0"/>
            </w:pPr>
            <w:r>
              <w:t>Whitmire</w:t>
            </w:r>
          </w:p>
        </w:tc>
        <w:tc>
          <w:tcPr>
            <w:tcW w:w="2180" w:type="dxa"/>
            <w:shd w:val="clear" w:color="auto" w:fill="auto"/>
          </w:tcPr>
          <w:p w14:paraId="795C3F6D" w14:textId="2B097631" w:rsidR="00D4613B" w:rsidRPr="00D4613B" w:rsidRDefault="00D4613B" w:rsidP="00D4613B">
            <w:pPr>
              <w:keepNext/>
              <w:ind w:firstLine="0"/>
            </w:pPr>
            <w:r>
              <w:t>Williams</w:t>
            </w:r>
          </w:p>
        </w:tc>
      </w:tr>
      <w:tr w:rsidR="00D4613B" w:rsidRPr="00D4613B" w14:paraId="5601E276" w14:textId="77777777" w:rsidTr="00D4613B">
        <w:tc>
          <w:tcPr>
            <w:tcW w:w="2179" w:type="dxa"/>
            <w:shd w:val="clear" w:color="auto" w:fill="auto"/>
          </w:tcPr>
          <w:p w14:paraId="33147139" w14:textId="2507F185" w:rsidR="00D4613B" w:rsidRPr="00D4613B" w:rsidRDefault="00D4613B" w:rsidP="00D4613B">
            <w:pPr>
              <w:keepNext/>
              <w:ind w:firstLine="0"/>
            </w:pPr>
            <w:r>
              <w:t>Willis</w:t>
            </w:r>
          </w:p>
        </w:tc>
        <w:tc>
          <w:tcPr>
            <w:tcW w:w="2179" w:type="dxa"/>
            <w:shd w:val="clear" w:color="auto" w:fill="auto"/>
          </w:tcPr>
          <w:p w14:paraId="32486363" w14:textId="3CC94C3D" w:rsidR="00D4613B" w:rsidRPr="00D4613B" w:rsidRDefault="00D4613B" w:rsidP="00D4613B">
            <w:pPr>
              <w:keepNext/>
              <w:ind w:firstLine="0"/>
            </w:pPr>
            <w:r>
              <w:t>Wooten</w:t>
            </w:r>
          </w:p>
        </w:tc>
        <w:tc>
          <w:tcPr>
            <w:tcW w:w="2180" w:type="dxa"/>
            <w:shd w:val="clear" w:color="auto" w:fill="auto"/>
          </w:tcPr>
          <w:p w14:paraId="1E1991FA" w14:textId="77777777" w:rsidR="00D4613B" w:rsidRPr="00D4613B" w:rsidRDefault="00D4613B" w:rsidP="00D4613B">
            <w:pPr>
              <w:keepNext/>
              <w:ind w:firstLine="0"/>
            </w:pPr>
          </w:p>
        </w:tc>
      </w:tr>
    </w:tbl>
    <w:p w14:paraId="41E3B84B" w14:textId="77777777" w:rsidR="00D4613B" w:rsidRDefault="00D4613B" w:rsidP="00D4613B"/>
    <w:p w14:paraId="2E46F7B1" w14:textId="2631CF72" w:rsidR="00D4613B" w:rsidRDefault="00D4613B" w:rsidP="00D4613B">
      <w:pPr>
        <w:jc w:val="center"/>
        <w:rPr>
          <w:b/>
        </w:rPr>
      </w:pPr>
      <w:r w:rsidRPr="00D4613B">
        <w:rPr>
          <w:b/>
        </w:rPr>
        <w:t>Total--86</w:t>
      </w:r>
    </w:p>
    <w:p w14:paraId="5FF0112B" w14:textId="17CF86C6" w:rsidR="00D4613B" w:rsidRDefault="00D4613B" w:rsidP="00D4613B">
      <w:pPr>
        <w:jc w:val="center"/>
        <w:rPr>
          <w:b/>
        </w:rPr>
      </w:pPr>
    </w:p>
    <w:p w14:paraId="55EDD083" w14:textId="77777777" w:rsidR="00D4613B" w:rsidRDefault="00D4613B" w:rsidP="00D4613B">
      <w:pPr>
        <w:ind w:firstLine="0"/>
      </w:pPr>
      <w:r w:rsidRPr="00D4613B">
        <w:t xml:space="preserve"> </w:t>
      </w:r>
      <w:r>
        <w:t>Those who voted in the negative are:</w:t>
      </w:r>
    </w:p>
    <w:p w14:paraId="710AB7BB" w14:textId="77777777" w:rsidR="00D4613B" w:rsidRDefault="00D4613B" w:rsidP="00D4613B"/>
    <w:p w14:paraId="1A1F1944" w14:textId="77777777" w:rsidR="00D4613B" w:rsidRDefault="00D4613B" w:rsidP="00D4613B">
      <w:pPr>
        <w:jc w:val="center"/>
        <w:rPr>
          <w:b/>
        </w:rPr>
      </w:pPr>
      <w:r w:rsidRPr="00D4613B">
        <w:rPr>
          <w:b/>
        </w:rPr>
        <w:t>Total--0</w:t>
      </w:r>
    </w:p>
    <w:p w14:paraId="4C42348D" w14:textId="3618FC2D" w:rsidR="00D4613B" w:rsidRDefault="00D4613B" w:rsidP="00D4613B">
      <w:pPr>
        <w:jc w:val="center"/>
        <w:rPr>
          <w:b/>
        </w:rPr>
      </w:pPr>
    </w:p>
    <w:p w14:paraId="51BF1C73" w14:textId="77777777" w:rsidR="00D4613B" w:rsidRDefault="00D4613B" w:rsidP="00D4613B">
      <w:r>
        <w:t>The Senate Amendments were agreed to, and the Joint Resolution having received three readings in both Houses, it was ordered that the title be changed to that of an Act, and that it be enrolled for ratification.</w:t>
      </w:r>
    </w:p>
    <w:p w14:paraId="294EAD45" w14:textId="77777777" w:rsidR="0099037B" w:rsidRDefault="0099037B" w:rsidP="00D4613B">
      <w:pPr>
        <w:keepNext/>
        <w:jc w:val="center"/>
        <w:rPr>
          <w:b/>
        </w:rPr>
      </w:pPr>
    </w:p>
    <w:p w14:paraId="07B15E59" w14:textId="6E11509E" w:rsidR="00D4613B" w:rsidRDefault="00D4613B" w:rsidP="00D4613B">
      <w:pPr>
        <w:keepNext/>
        <w:jc w:val="center"/>
        <w:rPr>
          <w:b/>
        </w:rPr>
      </w:pPr>
      <w:r w:rsidRPr="00D4613B">
        <w:rPr>
          <w:b/>
        </w:rPr>
        <w:t>H. 3532--DEBATE ADJOURNED</w:t>
      </w:r>
    </w:p>
    <w:p w14:paraId="58708238" w14:textId="7396E34F" w:rsidR="00D4613B" w:rsidRDefault="00D4613B" w:rsidP="00D4613B">
      <w:r>
        <w:t xml:space="preserve">The Senate Amendments to the following Bill were taken up for consideration: </w:t>
      </w:r>
    </w:p>
    <w:p w14:paraId="35F9F9EC" w14:textId="77777777" w:rsidR="00D4613B" w:rsidRDefault="00D4613B" w:rsidP="00D4613B">
      <w:bookmarkStart w:id="26" w:name="include_clip_start_94"/>
      <w:bookmarkEnd w:id="26"/>
    </w:p>
    <w:p w14:paraId="5EBD21F3" w14:textId="77777777" w:rsidR="00D4613B" w:rsidRDefault="00D4613B" w:rsidP="00D4613B">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7E9B4CA0" w14:textId="18CC6203" w:rsidR="00D4613B" w:rsidRDefault="00D4613B" w:rsidP="00D4613B">
      <w:bookmarkStart w:id="27" w:name="include_clip_end_94"/>
      <w:bookmarkEnd w:id="27"/>
    </w:p>
    <w:p w14:paraId="73D8D4CB" w14:textId="6DD9DD2D" w:rsidR="00D4613B" w:rsidRDefault="00D4613B" w:rsidP="00D4613B">
      <w:r>
        <w:t xml:space="preserve">Rep. W. NEWTON moved to adjourn debate on the Senate Amendments, which was agreed to.  </w:t>
      </w:r>
    </w:p>
    <w:p w14:paraId="5A0701B4" w14:textId="59D9480E" w:rsidR="00D4613B" w:rsidRDefault="00D4613B" w:rsidP="00D4613B"/>
    <w:p w14:paraId="7FAE2FFA" w14:textId="6285E54E" w:rsidR="00D4613B" w:rsidRDefault="00D4613B" w:rsidP="00D4613B">
      <w:pPr>
        <w:keepNext/>
        <w:jc w:val="center"/>
        <w:rPr>
          <w:b/>
        </w:rPr>
      </w:pPr>
      <w:r w:rsidRPr="00D4613B">
        <w:rPr>
          <w:b/>
        </w:rPr>
        <w:t>MOTION PERIOD</w:t>
      </w:r>
    </w:p>
    <w:p w14:paraId="45BAD314" w14:textId="133CFC2A" w:rsidR="00D4613B" w:rsidRDefault="00D4613B" w:rsidP="00D4613B">
      <w:r>
        <w:t>The motion period was dispensed with on motion of Rep. W. NEWTON.</w:t>
      </w:r>
    </w:p>
    <w:p w14:paraId="25A29826" w14:textId="69B3A8D1" w:rsidR="00D4613B" w:rsidRDefault="00D4613B" w:rsidP="00D4613B"/>
    <w:p w14:paraId="2C6050EA" w14:textId="3A013D4E" w:rsidR="00D4613B" w:rsidRDefault="00D4613B" w:rsidP="00D4613B">
      <w:pPr>
        <w:keepNext/>
        <w:jc w:val="center"/>
        <w:rPr>
          <w:b/>
        </w:rPr>
      </w:pPr>
      <w:r w:rsidRPr="00D4613B">
        <w:rPr>
          <w:b/>
        </w:rPr>
        <w:t>S. 120--AMENDED AND ORDERED TO THIRD READING</w:t>
      </w:r>
    </w:p>
    <w:p w14:paraId="5C99B040" w14:textId="4285E20C" w:rsidR="00D4613B" w:rsidRDefault="00D4613B" w:rsidP="00D4613B">
      <w:pPr>
        <w:keepNext/>
      </w:pPr>
      <w:r>
        <w:t>The following Bill was taken up:</w:t>
      </w:r>
    </w:p>
    <w:p w14:paraId="4065E365" w14:textId="77777777" w:rsidR="00D4613B" w:rsidRDefault="00D4613B" w:rsidP="00D4613B">
      <w:pPr>
        <w:keepNext/>
      </w:pPr>
      <w:bookmarkStart w:id="28" w:name="include_clip_start_99"/>
      <w:bookmarkEnd w:id="28"/>
    </w:p>
    <w:p w14:paraId="49B9B39E" w14:textId="77777777" w:rsidR="00D4613B" w:rsidRDefault="00D4613B" w:rsidP="00D4613B">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F20F00D" w14:textId="14050AF1" w:rsidR="00D4613B" w:rsidRDefault="00D4613B" w:rsidP="00D4613B"/>
    <w:p w14:paraId="2BB337F4" w14:textId="77777777" w:rsidR="00D4613B" w:rsidRPr="00251BA0" w:rsidRDefault="00D4613B" w:rsidP="00D4613B">
      <w:pPr>
        <w:pStyle w:val="scamendsponsorline"/>
        <w:ind w:firstLine="216"/>
        <w:jc w:val="both"/>
        <w:rPr>
          <w:sz w:val="22"/>
        </w:rPr>
      </w:pPr>
      <w:r w:rsidRPr="00251BA0">
        <w:rPr>
          <w:sz w:val="22"/>
        </w:rPr>
        <w:t xml:space="preserve">The Committee on Judiciary proposed the following Amendment </w:t>
      </w:r>
      <w:r w:rsidR="00495938">
        <w:rPr>
          <w:sz w:val="22"/>
        </w:rPr>
        <w:br/>
      </w:r>
      <w:r w:rsidRPr="00251BA0">
        <w:rPr>
          <w:sz w:val="22"/>
        </w:rPr>
        <w:t>No. 1 to S. 120 (LC-120.CM0043H), which was adopted:</w:t>
      </w:r>
    </w:p>
    <w:p w14:paraId="6DA5E76E" w14:textId="77777777" w:rsidR="00D4613B" w:rsidRPr="00251BA0" w:rsidRDefault="00D4613B" w:rsidP="00D4613B">
      <w:pPr>
        <w:pStyle w:val="scamendlanginstruction"/>
        <w:spacing w:before="0" w:after="0"/>
        <w:ind w:firstLine="216"/>
        <w:jc w:val="both"/>
        <w:rPr>
          <w:sz w:val="22"/>
        </w:rPr>
      </w:pPr>
      <w:bookmarkStart w:id="29" w:name="instruction_3e38a1dc6"/>
      <w:r w:rsidRPr="00251BA0">
        <w:rPr>
          <w:sz w:val="22"/>
        </w:rPr>
        <w:t>Amend the bill, as and if amended, SECTION 1, by striking Section 24-3-580</w:t>
      </w:r>
      <w:bookmarkStart w:id="30" w:name="ss_T24C3N580SB_lv1_7e9e35320"/>
      <w:r w:rsidRPr="00251BA0">
        <w:rPr>
          <w:rStyle w:val="scinsert"/>
          <w:sz w:val="22"/>
        </w:rPr>
        <w:t>(</w:t>
      </w:r>
      <w:bookmarkEnd w:id="30"/>
      <w:r w:rsidRPr="00251BA0">
        <w:rPr>
          <w:rStyle w:val="scinsert"/>
          <w:sz w:val="22"/>
        </w:rPr>
        <w:t>B)</w:t>
      </w:r>
      <w:r w:rsidRPr="00251BA0">
        <w:rPr>
          <w:sz w:val="22"/>
        </w:rPr>
        <w:t xml:space="preserve"> and inserting:</w:t>
      </w:r>
    </w:p>
    <w:p w14:paraId="10AC5675" w14:textId="6F8CB205" w:rsidR="00D4613B" w:rsidRPr="00251BA0" w:rsidRDefault="00D4613B" w:rsidP="00D4613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251BA0">
        <w:rPr>
          <w:rFonts w:cs="Times New Roman"/>
          <w:sz w:val="22"/>
        </w:rPr>
        <w:tab/>
      </w:r>
      <w:r w:rsidRPr="00251BA0">
        <w:rPr>
          <w:rStyle w:val="scinsert"/>
          <w:rFonts w:cs="Times New Roman"/>
          <w:sz w:val="22"/>
        </w:rPr>
        <w:t>(B)</w:t>
      </w:r>
      <w:r w:rsidRPr="00251BA0">
        <w:rPr>
          <w:rFonts w:cs="Times New Roman"/>
          <w:sz w:val="22"/>
        </w:rPr>
        <w:t xml:space="preserve"> </w:t>
      </w:r>
      <w:r w:rsidRPr="00251BA0">
        <w:rPr>
          <w:rStyle w:val="scinsert"/>
          <w:rFonts w:cs="Times New Roman"/>
          <w:sz w:val="22"/>
        </w:rPr>
        <w:t>Notwithstanding any other provision of law, any identifying information of a person or entity that participates in the planning or administration of the execution of a death sentence shall be confidential. For all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w:t>
      </w:r>
    </w:p>
    <w:p w14:paraId="3E7D84C5" w14:textId="77777777" w:rsidR="00D4613B" w:rsidRPr="00251BA0" w:rsidRDefault="00D4613B" w:rsidP="00D4613B">
      <w:pPr>
        <w:pStyle w:val="scamendlanginstruction"/>
        <w:spacing w:before="0" w:after="0"/>
        <w:ind w:firstLine="216"/>
        <w:jc w:val="both"/>
        <w:rPr>
          <w:sz w:val="22"/>
        </w:rPr>
      </w:pPr>
      <w:bookmarkStart w:id="31" w:name="instruction_6eb14fc75"/>
      <w:bookmarkEnd w:id="29"/>
      <w:r w:rsidRPr="00251BA0">
        <w:rPr>
          <w:sz w:val="22"/>
        </w:rPr>
        <w:t>Amend the bill further, SECTION 1, by striking Section 24-3-580</w:t>
      </w:r>
      <w:bookmarkStart w:id="32" w:name="ss_T24C3N580SH_lv1_8c4918e53"/>
      <w:r w:rsidRPr="00251BA0">
        <w:rPr>
          <w:rStyle w:val="scinsert"/>
          <w:sz w:val="22"/>
        </w:rPr>
        <w:t>(</w:t>
      </w:r>
      <w:bookmarkEnd w:id="32"/>
      <w:r w:rsidRPr="00251BA0">
        <w:rPr>
          <w:rStyle w:val="scinsert"/>
          <w:sz w:val="22"/>
        </w:rPr>
        <w:t>H)</w:t>
      </w:r>
      <w:r w:rsidRPr="00251BA0">
        <w:rPr>
          <w:sz w:val="22"/>
        </w:rPr>
        <w:t xml:space="preserve"> and </w:t>
      </w:r>
      <w:bookmarkStart w:id="33" w:name="ss_T24C3N580SJ_lv1_f1428b91e"/>
      <w:r w:rsidRPr="00251BA0">
        <w:rPr>
          <w:rStyle w:val="scinsert"/>
          <w:sz w:val="22"/>
        </w:rPr>
        <w:t>(</w:t>
      </w:r>
      <w:bookmarkEnd w:id="33"/>
      <w:r w:rsidRPr="00251BA0">
        <w:rPr>
          <w:rStyle w:val="scinsert"/>
          <w:sz w:val="22"/>
        </w:rPr>
        <w:t>J)</w:t>
      </w:r>
      <w:r w:rsidRPr="00251BA0">
        <w:rPr>
          <w:sz w:val="22"/>
        </w:rPr>
        <w:t xml:space="preserve"> and inserting:</w:t>
      </w:r>
    </w:p>
    <w:p w14:paraId="705B513B" w14:textId="461675A4" w:rsidR="00D4613B" w:rsidRPr="00251BA0" w:rsidRDefault="00D4613B" w:rsidP="00D4613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51BA0">
        <w:rPr>
          <w:rStyle w:val="scinsert"/>
          <w:rFonts w:cs="Times New Roman"/>
          <w:sz w:val="22"/>
        </w:rPr>
        <w:tab/>
        <w:t>(H) The Office of the Comptroller General and the Office of the State Treasurer shall work with the South Carolina Department of Corrections to develop a means to ensure that the State’s accounting and financial records related to any transaction for the purchase, delivery, invoicing, etc. of or for supplies, compounds, drugs, medical supplies, or medical equipment utilized in the execution of a death sentence are kept in a deidentified condition.</w:t>
      </w:r>
    </w:p>
    <w:p w14:paraId="7A483233" w14:textId="7F10E462" w:rsidR="00D4613B" w:rsidRPr="00251BA0" w:rsidRDefault="00D4613B" w:rsidP="00D4613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251BA0">
        <w:rPr>
          <w:rStyle w:val="scinsert"/>
          <w:rFonts w:cs="Times New Roman"/>
          <w:sz w:val="22"/>
        </w:rPr>
        <w:tab/>
        <w:t>(J) The Department of Corrections shall comply with federal regulations regarding the importation of any execution drugs.</w:t>
      </w:r>
    </w:p>
    <w:bookmarkEnd w:id="31"/>
    <w:p w14:paraId="3EBAD2C7" w14:textId="77777777" w:rsidR="00D4613B" w:rsidRPr="00251BA0" w:rsidRDefault="00D4613B" w:rsidP="00D4613B">
      <w:pPr>
        <w:pStyle w:val="scamendconformline"/>
        <w:spacing w:before="0"/>
        <w:ind w:firstLine="216"/>
        <w:jc w:val="both"/>
        <w:rPr>
          <w:sz w:val="22"/>
        </w:rPr>
      </w:pPr>
      <w:r w:rsidRPr="00251BA0">
        <w:rPr>
          <w:sz w:val="22"/>
        </w:rPr>
        <w:t>Renumber sections to conform.</w:t>
      </w:r>
    </w:p>
    <w:p w14:paraId="70954F3A" w14:textId="77777777" w:rsidR="00D4613B" w:rsidRDefault="00D4613B" w:rsidP="00D4613B">
      <w:pPr>
        <w:pStyle w:val="scamendtitleconform"/>
        <w:ind w:firstLine="216"/>
        <w:jc w:val="both"/>
        <w:rPr>
          <w:sz w:val="22"/>
        </w:rPr>
      </w:pPr>
      <w:r w:rsidRPr="00251BA0">
        <w:rPr>
          <w:sz w:val="22"/>
        </w:rPr>
        <w:t>Amend title to conform.</w:t>
      </w:r>
    </w:p>
    <w:p w14:paraId="50E6A7FC" w14:textId="20818A68" w:rsidR="00D4613B" w:rsidRDefault="00D4613B" w:rsidP="00D4613B">
      <w:pPr>
        <w:pStyle w:val="scamendtitleconform"/>
        <w:ind w:firstLine="216"/>
        <w:jc w:val="both"/>
        <w:rPr>
          <w:sz w:val="22"/>
        </w:rPr>
      </w:pPr>
    </w:p>
    <w:p w14:paraId="15764CC2" w14:textId="77777777" w:rsidR="00D4613B" w:rsidRDefault="00D4613B" w:rsidP="00D4613B">
      <w:r>
        <w:t>Rep. JORDAN explained the amendment.</w:t>
      </w:r>
    </w:p>
    <w:p w14:paraId="24A77CDE" w14:textId="77777777" w:rsidR="00495938" w:rsidRDefault="00495938" w:rsidP="00D4613B"/>
    <w:p w14:paraId="5B90C336" w14:textId="02D69461" w:rsidR="00D4613B" w:rsidRDefault="00D4613B" w:rsidP="00D4613B">
      <w:r>
        <w:t>Rep. BAMBERG spoke against the amendment.</w:t>
      </w:r>
    </w:p>
    <w:p w14:paraId="7D06F506" w14:textId="4169ADDD" w:rsidR="00D4613B" w:rsidRDefault="00D4613B" w:rsidP="00D4613B">
      <w:r>
        <w:t>Rep. BAMBERG spoke against the amendment.</w:t>
      </w:r>
    </w:p>
    <w:p w14:paraId="0E3FBB8C" w14:textId="2E9F9F8E" w:rsidR="00D4613B" w:rsidRDefault="00D4613B" w:rsidP="00D4613B">
      <w:r>
        <w:t>Rep. J. L. JOHNSON spoke against the amendment.</w:t>
      </w:r>
    </w:p>
    <w:p w14:paraId="3CB8CA93" w14:textId="248C6876" w:rsidR="00D4613B" w:rsidRDefault="00D4613B" w:rsidP="00D4613B">
      <w:r>
        <w:t>Rep. WHEELER spoke against the amendment.</w:t>
      </w:r>
    </w:p>
    <w:p w14:paraId="39902F10" w14:textId="78720EFE" w:rsidR="00D4613B" w:rsidRDefault="00D4613B" w:rsidP="00D4613B">
      <w:r>
        <w:t>Rep. W. NEWTON spoke in favor of the amendment.</w:t>
      </w:r>
    </w:p>
    <w:p w14:paraId="4AB62128" w14:textId="77777777" w:rsidR="00362920" w:rsidRDefault="00362920" w:rsidP="00D4613B"/>
    <w:p w14:paraId="12FD4ABE" w14:textId="77777777" w:rsidR="00D4613B" w:rsidRDefault="00D4613B" w:rsidP="00D4613B">
      <w:r>
        <w:t>The amendment was then adopted.</w:t>
      </w:r>
    </w:p>
    <w:p w14:paraId="5973D856" w14:textId="0E29132E" w:rsidR="00D4613B" w:rsidRDefault="00D4613B" w:rsidP="00D4613B"/>
    <w:p w14:paraId="766B5C08" w14:textId="77777777" w:rsidR="00D4613B" w:rsidRPr="00372EC8" w:rsidRDefault="00D4613B" w:rsidP="00D4613B">
      <w:pPr>
        <w:pStyle w:val="scamendsponsorline"/>
        <w:ind w:firstLine="216"/>
        <w:jc w:val="both"/>
        <w:rPr>
          <w:sz w:val="22"/>
        </w:rPr>
      </w:pPr>
      <w:r w:rsidRPr="00372EC8">
        <w:rPr>
          <w:sz w:val="22"/>
        </w:rPr>
        <w:t>Rep</w:t>
      </w:r>
      <w:r w:rsidR="00362920" w:rsidRPr="00372EC8">
        <w:rPr>
          <w:sz w:val="22"/>
        </w:rPr>
        <w:t xml:space="preserve">. KING </w:t>
      </w:r>
      <w:r w:rsidRPr="00372EC8">
        <w:rPr>
          <w:sz w:val="22"/>
        </w:rPr>
        <w:t>proposed the following Amendment No. 2 to S. 120 (LC-120.CM0046H), which was tabled:</w:t>
      </w:r>
    </w:p>
    <w:p w14:paraId="4C3F38FA" w14:textId="77777777" w:rsidR="00D4613B" w:rsidRPr="00372EC8" w:rsidRDefault="00D4613B" w:rsidP="00D4613B">
      <w:pPr>
        <w:pStyle w:val="scamendlanginstruction"/>
        <w:spacing w:before="0" w:after="0"/>
        <w:ind w:firstLine="216"/>
        <w:jc w:val="both"/>
        <w:rPr>
          <w:sz w:val="22"/>
        </w:rPr>
      </w:pPr>
      <w:bookmarkStart w:id="34" w:name="instruction_85c54b065"/>
      <w:r w:rsidRPr="00372EC8">
        <w:rPr>
          <w:sz w:val="22"/>
        </w:rPr>
        <w:t>Amend the bill, as and if amended, SECTION 1, by striking Section 24-3-580</w:t>
      </w:r>
      <w:bookmarkStart w:id="35" w:name="ss_T24C3N580SD_lv1_86c62fa51"/>
      <w:r w:rsidRPr="00372EC8">
        <w:rPr>
          <w:rStyle w:val="scinsert"/>
          <w:sz w:val="22"/>
        </w:rPr>
        <w:t>(</w:t>
      </w:r>
      <w:bookmarkEnd w:id="35"/>
      <w:r w:rsidRPr="00372EC8">
        <w:rPr>
          <w:rStyle w:val="scinsert"/>
          <w:sz w:val="22"/>
        </w:rPr>
        <w:t>D)</w:t>
      </w:r>
      <w:r w:rsidRPr="00372EC8">
        <w:rPr>
          <w:sz w:val="22"/>
        </w:rPr>
        <w:t xml:space="preserve"> and inserting:</w:t>
      </w:r>
    </w:p>
    <w:p w14:paraId="3079B194" w14:textId="293D9B88" w:rsidR="00D4613B" w:rsidRPr="00372EC8" w:rsidRDefault="00D4613B" w:rsidP="00D4613B">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372EC8">
        <w:rPr>
          <w:rFonts w:cs="Times New Roman"/>
          <w:sz w:val="22"/>
        </w:rPr>
        <w:tab/>
      </w:r>
      <w:r w:rsidRPr="00372EC8">
        <w:rPr>
          <w:rStyle w:val="scinsert"/>
          <w:rFonts w:cs="Times New Roman"/>
          <w:sz w:val="22"/>
        </w:rPr>
        <w:t>(D)</w:t>
      </w:r>
      <w:r w:rsidRPr="00372EC8">
        <w:rPr>
          <w:rFonts w:cs="Times New Roman"/>
          <w:sz w:val="22"/>
        </w:rPr>
        <w:t xml:space="preserve"> </w:t>
      </w:r>
      <w:r w:rsidRPr="00372EC8">
        <w:rPr>
          <w:rStyle w:val="scinsert"/>
          <w:rFonts w:cs="Times New Roman"/>
          <w:sz w:val="22"/>
        </w:rPr>
        <w:t>The identity of any pharmacy, pharmacist, pharmaceutical company, or any other entity supplying drugs, medical supplies and medical equipment necessary to execute a death sentence shall be subject to the provisions contained in the state’s Freedom of Information Act.</w:t>
      </w:r>
    </w:p>
    <w:bookmarkEnd w:id="34"/>
    <w:p w14:paraId="479E3DAD" w14:textId="77777777" w:rsidR="00D4613B" w:rsidRPr="00372EC8" w:rsidRDefault="00D4613B" w:rsidP="00D4613B">
      <w:pPr>
        <w:pStyle w:val="scamendconformline"/>
        <w:spacing w:before="0"/>
        <w:ind w:firstLine="216"/>
        <w:jc w:val="both"/>
        <w:rPr>
          <w:sz w:val="22"/>
        </w:rPr>
      </w:pPr>
      <w:r w:rsidRPr="00372EC8">
        <w:rPr>
          <w:sz w:val="22"/>
        </w:rPr>
        <w:t>Renumber sections to conform.</w:t>
      </w:r>
    </w:p>
    <w:p w14:paraId="171C8FE5" w14:textId="77777777" w:rsidR="00D4613B" w:rsidRDefault="00D4613B" w:rsidP="00D4613B">
      <w:pPr>
        <w:pStyle w:val="scamendtitleconform"/>
        <w:ind w:firstLine="216"/>
        <w:jc w:val="both"/>
        <w:rPr>
          <w:sz w:val="22"/>
        </w:rPr>
      </w:pPr>
      <w:r w:rsidRPr="00372EC8">
        <w:rPr>
          <w:sz w:val="22"/>
        </w:rPr>
        <w:t>Amend title to conform.</w:t>
      </w:r>
    </w:p>
    <w:p w14:paraId="44DD3906" w14:textId="58D17D76" w:rsidR="00D4613B" w:rsidRDefault="00D4613B" w:rsidP="00D4613B">
      <w:pPr>
        <w:pStyle w:val="scamendtitleconform"/>
        <w:ind w:firstLine="216"/>
        <w:jc w:val="both"/>
        <w:rPr>
          <w:sz w:val="22"/>
        </w:rPr>
      </w:pPr>
    </w:p>
    <w:p w14:paraId="0FB68988" w14:textId="77777777" w:rsidR="00D4613B" w:rsidRDefault="00D4613B" w:rsidP="00D4613B">
      <w:r>
        <w:t>Rep. KING explained the amendment.</w:t>
      </w:r>
    </w:p>
    <w:p w14:paraId="4E93B769" w14:textId="77777777" w:rsidR="0099037B" w:rsidRDefault="0099037B" w:rsidP="00D4613B"/>
    <w:p w14:paraId="40E84A14" w14:textId="2E3262F2" w:rsidR="00D4613B" w:rsidRDefault="00D4613B" w:rsidP="00D4613B">
      <w:r>
        <w:t>Rep. KING spoke in favor of the amendment.</w:t>
      </w:r>
    </w:p>
    <w:p w14:paraId="5E0AB102" w14:textId="5317430E" w:rsidR="00D4613B" w:rsidRDefault="00D4613B" w:rsidP="00D4613B">
      <w:r>
        <w:t>Rep. BAMBERG spoke in favor of the amendment.</w:t>
      </w:r>
    </w:p>
    <w:p w14:paraId="3E74491A" w14:textId="0A39C321" w:rsidR="00D4613B" w:rsidRDefault="00D4613B" w:rsidP="00D4613B">
      <w:r>
        <w:t>Rep. BAMBERG spoke in favor of the amendment.</w:t>
      </w:r>
    </w:p>
    <w:p w14:paraId="64FF9171" w14:textId="3B7B8EB1" w:rsidR="00D4613B" w:rsidRDefault="00D4613B" w:rsidP="00D4613B"/>
    <w:p w14:paraId="0E1DF2B2" w14:textId="7D04C0F9" w:rsidR="00D4613B" w:rsidRDefault="00D4613B" w:rsidP="00D4613B">
      <w:r>
        <w:t>Rep. JORDAN moved to table the amendment.</w:t>
      </w:r>
    </w:p>
    <w:p w14:paraId="3A6C0B1E" w14:textId="5DF33EB6" w:rsidR="00D4613B" w:rsidRDefault="00D4613B" w:rsidP="00D4613B"/>
    <w:p w14:paraId="2492FDC2" w14:textId="77777777" w:rsidR="00D4613B" w:rsidRDefault="00D4613B" w:rsidP="00D4613B">
      <w:r>
        <w:t>Rep. KING demanded the yeas and nays which were taken, resulting as follows:</w:t>
      </w:r>
    </w:p>
    <w:p w14:paraId="57B9AA87" w14:textId="2BFE761E" w:rsidR="00D4613B" w:rsidRDefault="00D4613B" w:rsidP="00D4613B">
      <w:pPr>
        <w:jc w:val="center"/>
      </w:pPr>
      <w:bookmarkStart w:id="36" w:name="vote_start114"/>
      <w:bookmarkEnd w:id="36"/>
      <w:r>
        <w:t>Yeas 72; Nays 30</w:t>
      </w:r>
    </w:p>
    <w:p w14:paraId="7D674F43" w14:textId="77777777" w:rsidR="00D4613B" w:rsidRDefault="00D4613B" w:rsidP="00D461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613B" w:rsidRPr="00D4613B" w14:paraId="202C7650" w14:textId="77777777" w:rsidTr="00D4613B">
        <w:tc>
          <w:tcPr>
            <w:tcW w:w="2179" w:type="dxa"/>
            <w:shd w:val="clear" w:color="auto" w:fill="auto"/>
          </w:tcPr>
          <w:p w14:paraId="02D87D8F" w14:textId="5773D750" w:rsidR="00D4613B" w:rsidRPr="00D4613B" w:rsidRDefault="00D4613B" w:rsidP="00D4613B">
            <w:pPr>
              <w:keepNext/>
              <w:ind w:firstLine="0"/>
            </w:pPr>
            <w:r>
              <w:t>Bailey</w:t>
            </w:r>
          </w:p>
        </w:tc>
        <w:tc>
          <w:tcPr>
            <w:tcW w:w="2179" w:type="dxa"/>
            <w:shd w:val="clear" w:color="auto" w:fill="auto"/>
          </w:tcPr>
          <w:p w14:paraId="465596DD" w14:textId="1217ED09" w:rsidR="00D4613B" w:rsidRPr="00D4613B" w:rsidRDefault="00D4613B" w:rsidP="00D4613B">
            <w:pPr>
              <w:keepNext/>
              <w:ind w:firstLine="0"/>
            </w:pPr>
            <w:r>
              <w:t>Ballentine</w:t>
            </w:r>
          </w:p>
        </w:tc>
        <w:tc>
          <w:tcPr>
            <w:tcW w:w="2180" w:type="dxa"/>
            <w:shd w:val="clear" w:color="auto" w:fill="auto"/>
          </w:tcPr>
          <w:p w14:paraId="5C8973CD" w14:textId="3AED24FF" w:rsidR="00D4613B" w:rsidRPr="00D4613B" w:rsidRDefault="00D4613B" w:rsidP="00D4613B">
            <w:pPr>
              <w:keepNext/>
              <w:ind w:firstLine="0"/>
            </w:pPr>
            <w:r>
              <w:t>Bannister</w:t>
            </w:r>
          </w:p>
        </w:tc>
      </w:tr>
      <w:tr w:rsidR="00D4613B" w:rsidRPr="00D4613B" w14:paraId="139DFCD1" w14:textId="77777777" w:rsidTr="00D4613B">
        <w:tc>
          <w:tcPr>
            <w:tcW w:w="2179" w:type="dxa"/>
            <w:shd w:val="clear" w:color="auto" w:fill="auto"/>
          </w:tcPr>
          <w:p w14:paraId="64C391AF" w14:textId="36B1235A" w:rsidR="00D4613B" w:rsidRPr="00D4613B" w:rsidRDefault="00D4613B" w:rsidP="00D4613B">
            <w:pPr>
              <w:ind w:firstLine="0"/>
            </w:pPr>
            <w:r>
              <w:t>Beach</w:t>
            </w:r>
          </w:p>
        </w:tc>
        <w:tc>
          <w:tcPr>
            <w:tcW w:w="2179" w:type="dxa"/>
            <w:shd w:val="clear" w:color="auto" w:fill="auto"/>
          </w:tcPr>
          <w:p w14:paraId="3DB8D060" w14:textId="44A60FEF" w:rsidR="00D4613B" w:rsidRPr="00D4613B" w:rsidRDefault="00D4613B" w:rsidP="00D4613B">
            <w:pPr>
              <w:ind w:firstLine="0"/>
            </w:pPr>
            <w:r>
              <w:t>Blackwell</w:t>
            </w:r>
          </w:p>
        </w:tc>
        <w:tc>
          <w:tcPr>
            <w:tcW w:w="2180" w:type="dxa"/>
            <w:shd w:val="clear" w:color="auto" w:fill="auto"/>
          </w:tcPr>
          <w:p w14:paraId="761EB8A1" w14:textId="31BE0E4E" w:rsidR="00D4613B" w:rsidRPr="00D4613B" w:rsidRDefault="00D4613B" w:rsidP="00D4613B">
            <w:pPr>
              <w:ind w:firstLine="0"/>
            </w:pPr>
            <w:r>
              <w:t>Bradley</w:t>
            </w:r>
          </w:p>
        </w:tc>
      </w:tr>
      <w:tr w:rsidR="00D4613B" w:rsidRPr="00D4613B" w14:paraId="2D2273E7" w14:textId="77777777" w:rsidTr="00D4613B">
        <w:tc>
          <w:tcPr>
            <w:tcW w:w="2179" w:type="dxa"/>
            <w:shd w:val="clear" w:color="auto" w:fill="auto"/>
          </w:tcPr>
          <w:p w14:paraId="2EF88903" w14:textId="63378EF1" w:rsidR="00D4613B" w:rsidRPr="00D4613B" w:rsidRDefault="00D4613B" w:rsidP="00D4613B">
            <w:pPr>
              <w:ind w:firstLine="0"/>
            </w:pPr>
            <w:r>
              <w:t>Brewer</w:t>
            </w:r>
          </w:p>
        </w:tc>
        <w:tc>
          <w:tcPr>
            <w:tcW w:w="2179" w:type="dxa"/>
            <w:shd w:val="clear" w:color="auto" w:fill="auto"/>
          </w:tcPr>
          <w:p w14:paraId="0FACFC94" w14:textId="65738DC3" w:rsidR="00D4613B" w:rsidRPr="00D4613B" w:rsidRDefault="00D4613B" w:rsidP="00D4613B">
            <w:pPr>
              <w:ind w:firstLine="0"/>
            </w:pPr>
            <w:r>
              <w:t>Brittain</w:t>
            </w:r>
          </w:p>
        </w:tc>
        <w:tc>
          <w:tcPr>
            <w:tcW w:w="2180" w:type="dxa"/>
            <w:shd w:val="clear" w:color="auto" w:fill="auto"/>
          </w:tcPr>
          <w:p w14:paraId="7A626DFD" w14:textId="1D12665B" w:rsidR="00D4613B" w:rsidRPr="00D4613B" w:rsidRDefault="00D4613B" w:rsidP="00D4613B">
            <w:pPr>
              <w:ind w:firstLine="0"/>
            </w:pPr>
            <w:r>
              <w:t>Burns</w:t>
            </w:r>
          </w:p>
        </w:tc>
      </w:tr>
      <w:tr w:rsidR="00D4613B" w:rsidRPr="00D4613B" w14:paraId="44D73C78" w14:textId="77777777" w:rsidTr="00D4613B">
        <w:tc>
          <w:tcPr>
            <w:tcW w:w="2179" w:type="dxa"/>
            <w:shd w:val="clear" w:color="auto" w:fill="auto"/>
          </w:tcPr>
          <w:p w14:paraId="1DC53B76" w14:textId="65ED75D7" w:rsidR="00D4613B" w:rsidRPr="00D4613B" w:rsidRDefault="00D4613B" w:rsidP="00D4613B">
            <w:pPr>
              <w:ind w:firstLine="0"/>
            </w:pPr>
            <w:r>
              <w:t>Bustos</w:t>
            </w:r>
          </w:p>
        </w:tc>
        <w:tc>
          <w:tcPr>
            <w:tcW w:w="2179" w:type="dxa"/>
            <w:shd w:val="clear" w:color="auto" w:fill="auto"/>
          </w:tcPr>
          <w:p w14:paraId="3286EFD7" w14:textId="61CEAF91" w:rsidR="00D4613B" w:rsidRPr="00D4613B" w:rsidRDefault="00D4613B" w:rsidP="00D4613B">
            <w:pPr>
              <w:ind w:firstLine="0"/>
            </w:pPr>
            <w:r>
              <w:t>Calhoon</w:t>
            </w:r>
          </w:p>
        </w:tc>
        <w:tc>
          <w:tcPr>
            <w:tcW w:w="2180" w:type="dxa"/>
            <w:shd w:val="clear" w:color="auto" w:fill="auto"/>
          </w:tcPr>
          <w:p w14:paraId="7DABDA00" w14:textId="51322E2F" w:rsidR="00D4613B" w:rsidRPr="00D4613B" w:rsidRDefault="00D4613B" w:rsidP="00D4613B">
            <w:pPr>
              <w:ind w:firstLine="0"/>
            </w:pPr>
            <w:r>
              <w:t>Carter</w:t>
            </w:r>
          </w:p>
        </w:tc>
      </w:tr>
      <w:tr w:rsidR="00D4613B" w:rsidRPr="00D4613B" w14:paraId="35CA78B4" w14:textId="77777777" w:rsidTr="00D4613B">
        <w:tc>
          <w:tcPr>
            <w:tcW w:w="2179" w:type="dxa"/>
            <w:shd w:val="clear" w:color="auto" w:fill="auto"/>
          </w:tcPr>
          <w:p w14:paraId="103794D9" w14:textId="0D22991E" w:rsidR="00D4613B" w:rsidRPr="00D4613B" w:rsidRDefault="00D4613B" w:rsidP="00D4613B">
            <w:pPr>
              <w:ind w:firstLine="0"/>
            </w:pPr>
            <w:r>
              <w:t>Caskey</w:t>
            </w:r>
          </w:p>
        </w:tc>
        <w:tc>
          <w:tcPr>
            <w:tcW w:w="2179" w:type="dxa"/>
            <w:shd w:val="clear" w:color="auto" w:fill="auto"/>
          </w:tcPr>
          <w:p w14:paraId="3F5606B9" w14:textId="0358D7CA" w:rsidR="00D4613B" w:rsidRPr="00D4613B" w:rsidRDefault="00D4613B" w:rsidP="00D4613B">
            <w:pPr>
              <w:ind w:firstLine="0"/>
            </w:pPr>
            <w:r>
              <w:t>Chapman</w:t>
            </w:r>
          </w:p>
        </w:tc>
        <w:tc>
          <w:tcPr>
            <w:tcW w:w="2180" w:type="dxa"/>
            <w:shd w:val="clear" w:color="auto" w:fill="auto"/>
          </w:tcPr>
          <w:p w14:paraId="624CC265" w14:textId="025B033B" w:rsidR="00D4613B" w:rsidRPr="00D4613B" w:rsidRDefault="00D4613B" w:rsidP="00D4613B">
            <w:pPr>
              <w:ind w:firstLine="0"/>
            </w:pPr>
            <w:r>
              <w:t>Chumley</w:t>
            </w:r>
          </w:p>
        </w:tc>
      </w:tr>
      <w:tr w:rsidR="00D4613B" w:rsidRPr="00D4613B" w14:paraId="1588316F" w14:textId="77777777" w:rsidTr="00D4613B">
        <w:tc>
          <w:tcPr>
            <w:tcW w:w="2179" w:type="dxa"/>
            <w:shd w:val="clear" w:color="auto" w:fill="auto"/>
          </w:tcPr>
          <w:p w14:paraId="33856D54" w14:textId="78978D4D" w:rsidR="00D4613B" w:rsidRPr="00D4613B" w:rsidRDefault="00D4613B" w:rsidP="00D4613B">
            <w:pPr>
              <w:ind w:firstLine="0"/>
            </w:pPr>
            <w:r>
              <w:t>Connell</w:t>
            </w:r>
          </w:p>
        </w:tc>
        <w:tc>
          <w:tcPr>
            <w:tcW w:w="2179" w:type="dxa"/>
            <w:shd w:val="clear" w:color="auto" w:fill="auto"/>
          </w:tcPr>
          <w:p w14:paraId="20C0047D" w14:textId="6914BCE2" w:rsidR="00D4613B" w:rsidRPr="00D4613B" w:rsidRDefault="00D4613B" w:rsidP="00D4613B">
            <w:pPr>
              <w:ind w:firstLine="0"/>
            </w:pPr>
            <w:r>
              <w:t>B. J. Cox</w:t>
            </w:r>
          </w:p>
        </w:tc>
        <w:tc>
          <w:tcPr>
            <w:tcW w:w="2180" w:type="dxa"/>
            <w:shd w:val="clear" w:color="auto" w:fill="auto"/>
          </w:tcPr>
          <w:p w14:paraId="0178E224" w14:textId="5B9F08E2" w:rsidR="00D4613B" w:rsidRPr="00D4613B" w:rsidRDefault="00D4613B" w:rsidP="00D4613B">
            <w:pPr>
              <w:ind w:firstLine="0"/>
            </w:pPr>
            <w:r>
              <w:t>Cromer</w:t>
            </w:r>
          </w:p>
        </w:tc>
      </w:tr>
      <w:tr w:rsidR="00D4613B" w:rsidRPr="00D4613B" w14:paraId="25689659" w14:textId="77777777" w:rsidTr="00D4613B">
        <w:tc>
          <w:tcPr>
            <w:tcW w:w="2179" w:type="dxa"/>
            <w:shd w:val="clear" w:color="auto" w:fill="auto"/>
          </w:tcPr>
          <w:p w14:paraId="24DD2533" w14:textId="7F24BDAF" w:rsidR="00D4613B" w:rsidRPr="00D4613B" w:rsidRDefault="00D4613B" w:rsidP="00D4613B">
            <w:pPr>
              <w:ind w:firstLine="0"/>
            </w:pPr>
            <w:r>
              <w:t>Davis</w:t>
            </w:r>
          </w:p>
        </w:tc>
        <w:tc>
          <w:tcPr>
            <w:tcW w:w="2179" w:type="dxa"/>
            <w:shd w:val="clear" w:color="auto" w:fill="auto"/>
          </w:tcPr>
          <w:p w14:paraId="52E8EB82" w14:textId="3F8DDEE1" w:rsidR="00D4613B" w:rsidRPr="00D4613B" w:rsidRDefault="00D4613B" w:rsidP="00D4613B">
            <w:pPr>
              <w:ind w:firstLine="0"/>
            </w:pPr>
            <w:r>
              <w:t>Elliott</w:t>
            </w:r>
          </w:p>
        </w:tc>
        <w:tc>
          <w:tcPr>
            <w:tcW w:w="2180" w:type="dxa"/>
            <w:shd w:val="clear" w:color="auto" w:fill="auto"/>
          </w:tcPr>
          <w:p w14:paraId="4C9FB17B" w14:textId="40AC44C4" w:rsidR="00D4613B" w:rsidRPr="00D4613B" w:rsidRDefault="00D4613B" w:rsidP="00D4613B">
            <w:pPr>
              <w:ind w:firstLine="0"/>
            </w:pPr>
            <w:r>
              <w:t>Erickson</w:t>
            </w:r>
          </w:p>
        </w:tc>
      </w:tr>
      <w:tr w:rsidR="00D4613B" w:rsidRPr="00D4613B" w14:paraId="0B888C29" w14:textId="77777777" w:rsidTr="00D4613B">
        <w:tc>
          <w:tcPr>
            <w:tcW w:w="2179" w:type="dxa"/>
            <w:shd w:val="clear" w:color="auto" w:fill="auto"/>
          </w:tcPr>
          <w:p w14:paraId="385CA5EE" w14:textId="2BD6E3AD" w:rsidR="00D4613B" w:rsidRPr="00D4613B" w:rsidRDefault="00D4613B" w:rsidP="00D4613B">
            <w:pPr>
              <w:ind w:firstLine="0"/>
            </w:pPr>
            <w:r>
              <w:t>Felder</w:t>
            </w:r>
          </w:p>
        </w:tc>
        <w:tc>
          <w:tcPr>
            <w:tcW w:w="2179" w:type="dxa"/>
            <w:shd w:val="clear" w:color="auto" w:fill="auto"/>
          </w:tcPr>
          <w:p w14:paraId="55566DE2" w14:textId="6DE940D5" w:rsidR="00D4613B" w:rsidRPr="00D4613B" w:rsidRDefault="00D4613B" w:rsidP="00D4613B">
            <w:pPr>
              <w:ind w:firstLine="0"/>
            </w:pPr>
            <w:r>
              <w:t>Forrest</w:t>
            </w:r>
          </w:p>
        </w:tc>
        <w:tc>
          <w:tcPr>
            <w:tcW w:w="2180" w:type="dxa"/>
            <w:shd w:val="clear" w:color="auto" w:fill="auto"/>
          </w:tcPr>
          <w:p w14:paraId="6FC24972" w14:textId="2869152E" w:rsidR="00D4613B" w:rsidRPr="00D4613B" w:rsidRDefault="00D4613B" w:rsidP="00D4613B">
            <w:pPr>
              <w:ind w:firstLine="0"/>
            </w:pPr>
            <w:r>
              <w:t>Gagnon</w:t>
            </w:r>
          </w:p>
        </w:tc>
      </w:tr>
      <w:tr w:rsidR="00D4613B" w:rsidRPr="00D4613B" w14:paraId="7B265DE0" w14:textId="77777777" w:rsidTr="00D4613B">
        <w:tc>
          <w:tcPr>
            <w:tcW w:w="2179" w:type="dxa"/>
            <w:shd w:val="clear" w:color="auto" w:fill="auto"/>
          </w:tcPr>
          <w:p w14:paraId="1075AA2F" w14:textId="625E4B78" w:rsidR="00D4613B" w:rsidRPr="00D4613B" w:rsidRDefault="00D4613B" w:rsidP="00D4613B">
            <w:pPr>
              <w:ind w:firstLine="0"/>
            </w:pPr>
            <w:r>
              <w:t>Gibson</w:t>
            </w:r>
          </w:p>
        </w:tc>
        <w:tc>
          <w:tcPr>
            <w:tcW w:w="2179" w:type="dxa"/>
            <w:shd w:val="clear" w:color="auto" w:fill="auto"/>
          </w:tcPr>
          <w:p w14:paraId="0D0E83C6" w14:textId="5682188E" w:rsidR="00D4613B" w:rsidRPr="00D4613B" w:rsidRDefault="00D4613B" w:rsidP="00D4613B">
            <w:pPr>
              <w:ind w:firstLine="0"/>
            </w:pPr>
            <w:r>
              <w:t>Gilliam</w:t>
            </w:r>
          </w:p>
        </w:tc>
        <w:tc>
          <w:tcPr>
            <w:tcW w:w="2180" w:type="dxa"/>
            <w:shd w:val="clear" w:color="auto" w:fill="auto"/>
          </w:tcPr>
          <w:p w14:paraId="00E20D56" w14:textId="57F4D0E2" w:rsidR="00D4613B" w:rsidRPr="00D4613B" w:rsidRDefault="00D4613B" w:rsidP="00D4613B">
            <w:pPr>
              <w:ind w:firstLine="0"/>
            </w:pPr>
            <w:r>
              <w:t>Guest</w:t>
            </w:r>
          </w:p>
        </w:tc>
      </w:tr>
      <w:tr w:rsidR="00D4613B" w:rsidRPr="00D4613B" w14:paraId="510F89B5" w14:textId="77777777" w:rsidTr="00D4613B">
        <w:tc>
          <w:tcPr>
            <w:tcW w:w="2179" w:type="dxa"/>
            <w:shd w:val="clear" w:color="auto" w:fill="auto"/>
          </w:tcPr>
          <w:p w14:paraId="09EC5F14" w14:textId="65FE4B03" w:rsidR="00D4613B" w:rsidRPr="00D4613B" w:rsidRDefault="00D4613B" w:rsidP="00D4613B">
            <w:pPr>
              <w:ind w:firstLine="0"/>
            </w:pPr>
            <w:r>
              <w:t>Haddon</w:t>
            </w:r>
          </w:p>
        </w:tc>
        <w:tc>
          <w:tcPr>
            <w:tcW w:w="2179" w:type="dxa"/>
            <w:shd w:val="clear" w:color="auto" w:fill="auto"/>
          </w:tcPr>
          <w:p w14:paraId="4C08354B" w14:textId="679094EB" w:rsidR="00D4613B" w:rsidRPr="00D4613B" w:rsidRDefault="00D4613B" w:rsidP="00D4613B">
            <w:pPr>
              <w:ind w:firstLine="0"/>
            </w:pPr>
            <w:r>
              <w:t>Hager</w:t>
            </w:r>
          </w:p>
        </w:tc>
        <w:tc>
          <w:tcPr>
            <w:tcW w:w="2180" w:type="dxa"/>
            <w:shd w:val="clear" w:color="auto" w:fill="auto"/>
          </w:tcPr>
          <w:p w14:paraId="71F14C78" w14:textId="30ADEB9D" w:rsidR="00D4613B" w:rsidRPr="00D4613B" w:rsidRDefault="00D4613B" w:rsidP="00D4613B">
            <w:pPr>
              <w:ind w:firstLine="0"/>
            </w:pPr>
            <w:r>
              <w:t>Harris</w:t>
            </w:r>
          </w:p>
        </w:tc>
      </w:tr>
      <w:tr w:rsidR="00D4613B" w:rsidRPr="00D4613B" w14:paraId="38D07714" w14:textId="77777777" w:rsidTr="00D4613B">
        <w:tc>
          <w:tcPr>
            <w:tcW w:w="2179" w:type="dxa"/>
            <w:shd w:val="clear" w:color="auto" w:fill="auto"/>
          </w:tcPr>
          <w:p w14:paraId="5C22D72B" w14:textId="1B34C3A0" w:rsidR="00D4613B" w:rsidRPr="00D4613B" w:rsidRDefault="00D4613B" w:rsidP="00D4613B">
            <w:pPr>
              <w:ind w:firstLine="0"/>
            </w:pPr>
            <w:r>
              <w:t>Hartnett</w:t>
            </w:r>
          </w:p>
        </w:tc>
        <w:tc>
          <w:tcPr>
            <w:tcW w:w="2179" w:type="dxa"/>
            <w:shd w:val="clear" w:color="auto" w:fill="auto"/>
          </w:tcPr>
          <w:p w14:paraId="3FA57479" w14:textId="52417F94" w:rsidR="00D4613B" w:rsidRPr="00D4613B" w:rsidRDefault="00D4613B" w:rsidP="00D4613B">
            <w:pPr>
              <w:ind w:firstLine="0"/>
            </w:pPr>
            <w:r>
              <w:t>Herbkersman</w:t>
            </w:r>
          </w:p>
        </w:tc>
        <w:tc>
          <w:tcPr>
            <w:tcW w:w="2180" w:type="dxa"/>
            <w:shd w:val="clear" w:color="auto" w:fill="auto"/>
          </w:tcPr>
          <w:p w14:paraId="4972165B" w14:textId="35C84248" w:rsidR="00D4613B" w:rsidRPr="00D4613B" w:rsidRDefault="00D4613B" w:rsidP="00D4613B">
            <w:pPr>
              <w:ind w:firstLine="0"/>
            </w:pPr>
            <w:r>
              <w:t>Hewitt</w:t>
            </w:r>
          </w:p>
        </w:tc>
      </w:tr>
      <w:tr w:rsidR="00D4613B" w:rsidRPr="00D4613B" w14:paraId="71B046A6" w14:textId="77777777" w:rsidTr="00D4613B">
        <w:tc>
          <w:tcPr>
            <w:tcW w:w="2179" w:type="dxa"/>
            <w:shd w:val="clear" w:color="auto" w:fill="auto"/>
          </w:tcPr>
          <w:p w14:paraId="307501D3" w14:textId="5EA3A51D" w:rsidR="00D4613B" w:rsidRPr="00D4613B" w:rsidRDefault="00D4613B" w:rsidP="00D4613B">
            <w:pPr>
              <w:ind w:firstLine="0"/>
            </w:pPr>
            <w:r>
              <w:t>Hiott</w:t>
            </w:r>
          </w:p>
        </w:tc>
        <w:tc>
          <w:tcPr>
            <w:tcW w:w="2179" w:type="dxa"/>
            <w:shd w:val="clear" w:color="auto" w:fill="auto"/>
          </w:tcPr>
          <w:p w14:paraId="13D3C10A" w14:textId="47022506" w:rsidR="00D4613B" w:rsidRPr="00D4613B" w:rsidRDefault="00D4613B" w:rsidP="00D4613B">
            <w:pPr>
              <w:ind w:firstLine="0"/>
            </w:pPr>
            <w:r>
              <w:t>Hixon</w:t>
            </w:r>
          </w:p>
        </w:tc>
        <w:tc>
          <w:tcPr>
            <w:tcW w:w="2180" w:type="dxa"/>
            <w:shd w:val="clear" w:color="auto" w:fill="auto"/>
          </w:tcPr>
          <w:p w14:paraId="3DA157C0" w14:textId="385328B4" w:rsidR="00D4613B" w:rsidRPr="00D4613B" w:rsidRDefault="00D4613B" w:rsidP="00D4613B">
            <w:pPr>
              <w:ind w:firstLine="0"/>
            </w:pPr>
            <w:r>
              <w:t>Hyde</w:t>
            </w:r>
          </w:p>
        </w:tc>
      </w:tr>
      <w:tr w:rsidR="00D4613B" w:rsidRPr="00D4613B" w14:paraId="3894C146" w14:textId="77777777" w:rsidTr="00D4613B">
        <w:tc>
          <w:tcPr>
            <w:tcW w:w="2179" w:type="dxa"/>
            <w:shd w:val="clear" w:color="auto" w:fill="auto"/>
          </w:tcPr>
          <w:p w14:paraId="12934FB5" w14:textId="694D4CD7" w:rsidR="00D4613B" w:rsidRPr="00D4613B" w:rsidRDefault="00D4613B" w:rsidP="00D4613B">
            <w:pPr>
              <w:ind w:firstLine="0"/>
            </w:pPr>
            <w:r>
              <w:t>Jordan</w:t>
            </w:r>
          </w:p>
        </w:tc>
        <w:tc>
          <w:tcPr>
            <w:tcW w:w="2179" w:type="dxa"/>
            <w:shd w:val="clear" w:color="auto" w:fill="auto"/>
          </w:tcPr>
          <w:p w14:paraId="3865A0E8" w14:textId="5589D0EF" w:rsidR="00D4613B" w:rsidRPr="00D4613B" w:rsidRDefault="00D4613B" w:rsidP="00D4613B">
            <w:pPr>
              <w:ind w:firstLine="0"/>
            </w:pPr>
            <w:r>
              <w:t>Kilmartin</w:t>
            </w:r>
          </w:p>
        </w:tc>
        <w:tc>
          <w:tcPr>
            <w:tcW w:w="2180" w:type="dxa"/>
            <w:shd w:val="clear" w:color="auto" w:fill="auto"/>
          </w:tcPr>
          <w:p w14:paraId="2DDAA911" w14:textId="23215231" w:rsidR="00D4613B" w:rsidRPr="00D4613B" w:rsidRDefault="00D4613B" w:rsidP="00D4613B">
            <w:pPr>
              <w:ind w:firstLine="0"/>
            </w:pPr>
            <w:r>
              <w:t>Landing</w:t>
            </w:r>
          </w:p>
        </w:tc>
      </w:tr>
      <w:tr w:rsidR="00D4613B" w:rsidRPr="00D4613B" w14:paraId="144F4AFF" w14:textId="77777777" w:rsidTr="00D4613B">
        <w:tc>
          <w:tcPr>
            <w:tcW w:w="2179" w:type="dxa"/>
            <w:shd w:val="clear" w:color="auto" w:fill="auto"/>
          </w:tcPr>
          <w:p w14:paraId="3DC77AF0" w14:textId="505AF4D2" w:rsidR="00D4613B" w:rsidRPr="00D4613B" w:rsidRDefault="00D4613B" w:rsidP="00D4613B">
            <w:pPr>
              <w:ind w:firstLine="0"/>
            </w:pPr>
            <w:r>
              <w:t>Lawson</w:t>
            </w:r>
          </w:p>
        </w:tc>
        <w:tc>
          <w:tcPr>
            <w:tcW w:w="2179" w:type="dxa"/>
            <w:shd w:val="clear" w:color="auto" w:fill="auto"/>
          </w:tcPr>
          <w:p w14:paraId="28C4213B" w14:textId="4C6F0005" w:rsidR="00D4613B" w:rsidRPr="00D4613B" w:rsidRDefault="00D4613B" w:rsidP="00D4613B">
            <w:pPr>
              <w:ind w:firstLine="0"/>
            </w:pPr>
            <w:r>
              <w:t>Leber</w:t>
            </w:r>
          </w:p>
        </w:tc>
        <w:tc>
          <w:tcPr>
            <w:tcW w:w="2180" w:type="dxa"/>
            <w:shd w:val="clear" w:color="auto" w:fill="auto"/>
          </w:tcPr>
          <w:p w14:paraId="073B9853" w14:textId="59609096" w:rsidR="00D4613B" w:rsidRPr="00D4613B" w:rsidRDefault="00D4613B" w:rsidP="00D4613B">
            <w:pPr>
              <w:ind w:firstLine="0"/>
            </w:pPr>
            <w:r>
              <w:t>Ligon</w:t>
            </w:r>
          </w:p>
        </w:tc>
      </w:tr>
      <w:tr w:rsidR="00D4613B" w:rsidRPr="00D4613B" w14:paraId="40212039" w14:textId="77777777" w:rsidTr="00D4613B">
        <w:tc>
          <w:tcPr>
            <w:tcW w:w="2179" w:type="dxa"/>
            <w:shd w:val="clear" w:color="auto" w:fill="auto"/>
          </w:tcPr>
          <w:p w14:paraId="40FCDDDF" w14:textId="6897C359" w:rsidR="00D4613B" w:rsidRPr="00D4613B" w:rsidRDefault="00D4613B" w:rsidP="00D4613B">
            <w:pPr>
              <w:ind w:firstLine="0"/>
            </w:pPr>
            <w:r>
              <w:t>Long</w:t>
            </w:r>
          </w:p>
        </w:tc>
        <w:tc>
          <w:tcPr>
            <w:tcW w:w="2179" w:type="dxa"/>
            <w:shd w:val="clear" w:color="auto" w:fill="auto"/>
          </w:tcPr>
          <w:p w14:paraId="3FD8878F" w14:textId="212E2D03" w:rsidR="00D4613B" w:rsidRPr="00D4613B" w:rsidRDefault="00D4613B" w:rsidP="00D4613B">
            <w:pPr>
              <w:ind w:firstLine="0"/>
            </w:pPr>
            <w:r>
              <w:t>May</w:t>
            </w:r>
          </w:p>
        </w:tc>
        <w:tc>
          <w:tcPr>
            <w:tcW w:w="2180" w:type="dxa"/>
            <w:shd w:val="clear" w:color="auto" w:fill="auto"/>
          </w:tcPr>
          <w:p w14:paraId="70D540BA" w14:textId="0381935A" w:rsidR="00D4613B" w:rsidRPr="00D4613B" w:rsidRDefault="00D4613B" w:rsidP="00D4613B">
            <w:pPr>
              <w:ind w:firstLine="0"/>
            </w:pPr>
            <w:r>
              <w:t>McCabe</w:t>
            </w:r>
          </w:p>
        </w:tc>
      </w:tr>
      <w:tr w:rsidR="00D4613B" w:rsidRPr="00D4613B" w14:paraId="65F945C3" w14:textId="77777777" w:rsidTr="00D4613B">
        <w:tc>
          <w:tcPr>
            <w:tcW w:w="2179" w:type="dxa"/>
            <w:shd w:val="clear" w:color="auto" w:fill="auto"/>
          </w:tcPr>
          <w:p w14:paraId="51DDFFE6" w14:textId="1CFE8D35" w:rsidR="00D4613B" w:rsidRPr="00D4613B" w:rsidRDefault="00D4613B" w:rsidP="00D4613B">
            <w:pPr>
              <w:ind w:firstLine="0"/>
            </w:pPr>
            <w:r>
              <w:t>McCravy</w:t>
            </w:r>
          </w:p>
        </w:tc>
        <w:tc>
          <w:tcPr>
            <w:tcW w:w="2179" w:type="dxa"/>
            <w:shd w:val="clear" w:color="auto" w:fill="auto"/>
          </w:tcPr>
          <w:p w14:paraId="4CAF088D" w14:textId="6C7BF5DB" w:rsidR="00D4613B" w:rsidRPr="00D4613B" w:rsidRDefault="00D4613B" w:rsidP="00D4613B">
            <w:pPr>
              <w:ind w:firstLine="0"/>
            </w:pPr>
            <w:r>
              <w:t>McGinnis</w:t>
            </w:r>
          </w:p>
        </w:tc>
        <w:tc>
          <w:tcPr>
            <w:tcW w:w="2180" w:type="dxa"/>
            <w:shd w:val="clear" w:color="auto" w:fill="auto"/>
          </w:tcPr>
          <w:p w14:paraId="71E7D592" w14:textId="6A93B6F6" w:rsidR="00D4613B" w:rsidRPr="00D4613B" w:rsidRDefault="00D4613B" w:rsidP="00D4613B">
            <w:pPr>
              <w:ind w:firstLine="0"/>
            </w:pPr>
            <w:r>
              <w:t>Mitchell</w:t>
            </w:r>
          </w:p>
        </w:tc>
      </w:tr>
      <w:tr w:rsidR="00D4613B" w:rsidRPr="00D4613B" w14:paraId="1F5A8011" w14:textId="77777777" w:rsidTr="00D4613B">
        <w:tc>
          <w:tcPr>
            <w:tcW w:w="2179" w:type="dxa"/>
            <w:shd w:val="clear" w:color="auto" w:fill="auto"/>
          </w:tcPr>
          <w:p w14:paraId="26F63045" w14:textId="3FDEE47E" w:rsidR="00D4613B" w:rsidRPr="00D4613B" w:rsidRDefault="00D4613B" w:rsidP="00D4613B">
            <w:pPr>
              <w:ind w:firstLine="0"/>
            </w:pPr>
            <w:r>
              <w:t>T. Moore</w:t>
            </w:r>
          </w:p>
        </w:tc>
        <w:tc>
          <w:tcPr>
            <w:tcW w:w="2179" w:type="dxa"/>
            <w:shd w:val="clear" w:color="auto" w:fill="auto"/>
          </w:tcPr>
          <w:p w14:paraId="4DA68628" w14:textId="64F0898B" w:rsidR="00D4613B" w:rsidRPr="00D4613B" w:rsidRDefault="00D4613B" w:rsidP="00D4613B">
            <w:pPr>
              <w:ind w:firstLine="0"/>
            </w:pPr>
            <w:r>
              <w:t>A. M. Morgan</w:t>
            </w:r>
          </w:p>
        </w:tc>
        <w:tc>
          <w:tcPr>
            <w:tcW w:w="2180" w:type="dxa"/>
            <w:shd w:val="clear" w:color="auto" w:fill="auto"/>
          </w:tcPr>
          <w:p w14:paraId="08758420" w14:textId="7AD9762E" w:rsidR="00D4613B" w:rsidRPr="00D4613B" w:rsidRDefault="00D4613B" w:rsidP="00D4613B">
            <w:pPr>
              <w:ind w:firstLine="0"/>
            </w:pPr>
            <w:r>
              <w:t>T. A. Morgan</w:t>
            </w:r>
          </w:p>
        </w:tc>
      </w:tr>
      <w:tr w:rsidR="00D4613B" w:rsidRPr="00D4613B" w14:paraId="78730780" w14:textId="77777777" w:rsidTr="00D4613B">
        <w:tc>
          <w:tcPr>
            <w:tcW w:w="2179" w:type="dxa"/>
            <w:shd w:val="clear" w:color="auto" w:fill="auto"/>
          </w:tcPr>
          <w:p w14:paraId="6DEFC7BE" w14:textId="0397B701" w:rsidR="00D4613B" w:rsidRPr="00D4613B" w:rsidRDefault="00D4613B" w:rsidP="00D4613B">
            <w:pPr>
              <w:ind w:firstLine="0"/>
            </w:pPr>
            <w:r>
              <w:t>Moss</w:t>
            </w:r>
          </w:p>
        </w:tc>
        <w:tc>
          <w:tcPr>
            <w:tcW w:w="2179" w:type="dxa"/>
            <w:shd w:val="clear" w:color="auto" w:fill="auto"/>
          </w:tcPr>
          <w:p w14:paraId="22CEAD60" w14:textId="6E54513D" w:rsidR="00D4613B" w:rsidRPr="00D4613B" w:rsidRDefault="00D4613B" w:rsidP="00D4613B">
            <w:pPr>
              <w:ind w:firstLine="0"/>
            </w:pPr>
            <w:r>
              <w:t>Murphy</w:t>
            </w:r>
          </w:p>
        </w:tc>
        <w:tc>
          <w:tcPr>
            <w:tcW w:w="2180" w:type="dxa"/>
            <w:shd w:val="clear" w:color="auto" w:fill="auto"/>
          </w:tcPr>
          <w:p w14:paraId="6DDDFE55" w14:textId="33BD93FC" w:rsidR="00D4613B" w:rsidRPr="00D4613B" w:rsidRDefault="00D4613B" w:rsidP="00D4613B">
            <w:pPr>
              <w:ind w:firstLine="0"/>
            </w:pPr>
            <w:r>
              <w:t>Neese</w:t>
            </w:r>
          </w:p>
        </w:tc>
      </w:tr>
      <w:tr w:rsidR="00D4613B" w:rsidRPr="00D4613B" w14:paraId="1D8AD2DB" w14:textId="77777777" w:rsidTr="00D4613B">
        <w:tc>
          <w:tcPr>
            <w:tcW w:w="2179" w:type="dxa"/>
            <w:shd w:val="clear" w:color="auto" w:fill="auto"/>
          </w:tcPr>
          <w:p w14:paraId="6FF3A6D1" w14:textId="0AE30A16" w:rsidR="00D4613B" w:rsidRPr="00D4613B" w:rsidRDefault="00D4613B" w:rsidP="00D4613B">
            <w:pPr>
              <w:ind w:firstLine="0"/>
            </w:pPr>
            <w:r>
              <w:t>B. Newton</w:t>
            </w:r>
          </w:p>
        </w:tc>
        <w:tc>
          <w:tcPr>
            <w:tcW w:w="2179" w:type="dxa"/>
            <w:shd w:val="clear" w:color="auto" w:fill="auto"/>
          </w:tcPr>
          <w:p w14:paraId="7153A0BA" w14:textId="430691CF" w:rsidR="00D4613B" w:rsidRPr="00D4613B" w:rsidRDefault="00D4613B" w:rsidP="00D4613B">
            <w:pPr>
              <w:ind w:firstLine="0"/>
            </w:pPr>
            <w:r>
              <w:t>W. Newton</w:t>
            </w:r>
          </w:p>
        </w:tc>
        <w:tc>
          <w:tcPr>
            <w:tcW w:w="2180" w:type="dxa"/>
            <w:shd w:val="clear" w:color="auto" w:fill="auto"/>
          </w:tcPr>
          <w:p w14:paraId="3049E2B4" w14:textId="6E14854B" w:rsidR="00D4613B" w:rsidRPr="00D4613B" w:rsidRDefault="00D4613B" w:rsidP="00D4613B">
            <w:pPr>
              <w:ind w:firstLine="0"/>
            </w:pPr>
            <w:r>
              <w:t>Nutt</w:t>
            </w:r>
          </w:p>
        </w:tc>
      </w:tr>
      <w:tr w:rsidR="00D4613B" w:rsidRPr="00D4613B" w14:paraId="53ED76D9" w14:textId="77777777" w:rsidTr="00D4613B">
        <w:tc>
          <w:tcPr>
            <w:tcW w:w="2179" w:type="dxa"/>
            <w:shd w:val="clear" w:color="auto" w:fill="auto"/>
          </w:tcPr>
          <w:p w14:paraId="71C7EFA0" w14:textId="244A78F2" w:rsidR="00D4613B" w:rsidRPr="00D4613B" w:rsidRDefault="00D4613B" w:rsidP="00D4613B">
            <w:pPr>
              <w:ind w:firstLine="0"/>
            </w:pPr>
            <w:r>
              <w:t>O'Neal</w:t>
            </w:r>
          </w:p>
        </w:tc>
        <w:tc>
          <w:tcPr>
            <w:tcW w:w="2179" w:type="dxa"/>
            <w:shd w:val="clear" w:color="auto" w:fill="auto"/>
          </w:tcPr>
          <w:p w14:paraId="1E40C5B0" w14:textId="580EA891" w:rsidR="00D4613B" w:rsidRPr="00D4613B" w:rsidRDefault="00D4613B" w:rsidP="00D4613B">
            <w:pPr>
              <w:ind w:firstLine="0"/>
            </w:pPr>
            <w:r>
              <w:t>Oremus</w:t>
            </w:r>
          </w:p>
        </w:tc>
        <w:tc>
          <w:tcPr>
            <w:tcW w:w="2180" w:type="dxa"/>
            <w:shd w:val="clear" w:color="auto" w:fill="auto"/>
          </w:tcPr>
          <w:p w14:paraId="35ECAE74" w14:textId="4565958C" w:rsidR="00D4613B" w:rsidRPr="00D4613B" w:rsidRDefault="00D4613B" w:rsidP="00D4613B">
            <w:pPr>
              <w:ind w:firstLine="0"/>
            </w:pPr>
            <w:r>
              <w:t>Pace</w:t>
            </w:r>
          </w:p>
        </w:tc>
      </w:tr>
      <w:tr w:rsidR="00D4613B" w:rsidRPr="00D4613B" w14:paraId="21C108AD" w14:textId="77777777" w:rsidTr="00D4613B">
        <w:tc>
          <w:tcPr>
            <w:tcW w:w="2179" w:type="dxa"/>
            <w:shd w:val="clear" w:color="auto" w:fill="auto"/>
          </w:tcPr>
          <w:p w14:paraId="57F55373" w14:textId="6526F1A6" w:rsidR="00D4613B" w:rsidRPr="00D4613B" w:rsidRDefault="00D4613B" w:rsidP="00D4613B">
            <w:pPr>
              <w:ind w:firstLine="0"/>
            </w:pPr>
            <w:r>
              <w:t>Pedalino</w:t>
            </w:r>
          </w:p>
        </w:tc>
        <w:tc>
          <w:tcPr>
            <w:tcW w:w="2179" w:type="dxa"/>
            <w:shd w:val="clear" w:color="auto" w:fill="auto"/>
          </w:tcPr>
          <w:p w14:paraId="798F3CD7" w14:textId="22116CAF" w:rsidR="00D4613B" w:rsidRPr="00D4613B" w:rsidRDefault="00D4613B" w:rsidP="00D4613B">
            <w:pPr>
              <w:ind w:firstLine="0"/>
            </w:pPr>
            <w:r>
              <w:t>Pope</w:t>
            </w:r>
          </w:p>
        </w:tc>
        <w:tc>
          <w:tcPr>
            <w:tcW w:w="2180" w:type="dxa"/>
            <w:shd w:val="clear" w:color="auto" w:fill="auto"/>
          </w:tcPr>
          <w:p w14:paraId="071DEAB0" w14:textId="11834753" w:rsidR="00D4613B" w:rsidRPr="00D4613B" w:rsidRDefault="00D4613B" w:rsidP="00D4613B">
            <w:pPr>
              <w:ind w:firstLine="0"/>
            </w:pPr>
            <w:r>
              <w:t>Robbins</w:t>
            </w:r>
          </w:p>
        </w:tc>
      </w:tr>
      <w:tr w:rsidR="00D4613B" w:rsidRPr="00D4613B" w14:paraId="4A056B82" w14:textId="77777777" w:rsidTr="00D4613B">
        <w:tc>
          <w:tcPr>
            <w:tcW w:w="2179" w:type="dxa"/>
            <w:shd w:val="clear" w:color="auto" w:fill="auto"/>
          </w:tcPr>
          <w:p w14:paraId="0576AB2B" w14:textId="7453F525" w:rsidR="00D4613B" w:rsidRPr="00D4613B" w:rsidRDefault="00D4613B" w:rsidP="00D4613B">
            <w:pPr>
              <w:ind w:firstLine="0"/>
            </w:pPr>
            <w:r>
              <w:t>Sandifer</w:t>
            </w:r>
          </w:p>
        </w:tc>
        <w:tc>
          <w:tcPr>
            <w:tcW w:w="2179" w:type="dxa"/>
            <w:shd w:val="clear" w:color="auto" w:fill="auto"/>
          </w:tcPr>
          <w:p w14:paraId="34914DB0" w14:textId="53F07CE8" w:rsidR="00D4613B" w:rsidRPr="00D4613B" w:rsidRDefault="00D4613B" w:rsidP="00D4613B">
            <w:pPr>
              <w:ind w:firstLine="0"/>
            </w:pPr>
            <w:r>
              <w:t>Schuessler</w:t>
            </w:r>
          </w:p>
        </w:tc>
        <w:tc>
          <w:tcPr>
            <w:tcW w:w="2180" w:type="dxa"/>
            <w:shd w:val="clear" w:color="auto" w:fill="auto"/>
          </w:tcPr>
          <w:p w14:paraId="455E3433" w14:textId="4BF4C2D9" w:rsidR="00D4613B" w:rsidRPr="00D4613B" w:rsidRDefault="00D4613B" w:rsidP="00D4613B">
            <w:pPr>
              <w:ind w:firstLine="0"/>
            </w:pPr>
            <w:r>
              <w:t>M. M. Smith</w:t>
            </w:r>
          </w:p>
        </w:tc>
      </w:tr>
      <w:tr w:rsidR="00D4613B" w:rsidRPr="00D4613B" w14:paraId="2CB41275" w14:textId="77777777" w:rsidTr="00D4613B">
        <w:tc>
          <w:tcPr>
            <w:tcW w:w="2179" w:type="dxa"/>
            <w:shd w:val="clear" w:color="auto" w:fill="auto"/>
          </w:tcPr>
          <w:p w14:paraId="4CFA320B" w14:textId="07E3CE43" w:rsidR="00D4613B" w:rsidRPr="00D4613B" w:rsidRDefault="00D4613B" w:rsidP="00D4613B">
            <w:pPr>
              <w:keepNext/>
              <w:ind w:firstLine="0"/>
            </w:pPr>
            <w:r>
              <w:t>Taylor</w:t>
            </w:r>
          </w:p>
        </w:tc>
        <w:tc>
          <w:tcPr>
            <w:tcW w:w="2179" w:type="dxa"/>
            <w:shd w:val="clear" w:color="auto" w:fill="auto"/>
          </w:tcPr>
          <w:p w14:paraId="355EA557" w14:textId="496C8222" w:rsidR="00D4613B" w:rsidRPr="00D4613B" w:rsidRDefault="00D4613B" w:rsidP="00D4613B">
            <w:pPr>
              <w:keepNext/>
              <w:ind w:firstLine="0"/>
            </w:pPr>
            <w:r>
              <w:t>Vaughan</w:t>
            </w:r>
          </w:p>
        </w:tc>
        <w:tc>
          <w:tcPr>
            <w:tcW w:w="2180" w:type="dxa"/>
            <w:shd w:val="clear" w:color="auto" w:fill="auto"/>
          </w:tcPr>
          <w:p w14:paraId="0AF9D02D" w14:textId="62C9291E" w:rsidR="00D4613B" w:rsidRPr="00D4613B" w:rsidRDefault="00D4613B" w:rsidP="00D4613B">
            <w:pPr>
              <w:keepNext/>
              <w:ind w:firstLine="0"/>
            </w:pPr>
            <w:r>
              <w:t>West</w:t>
            </w:r>
          </w:p>
        </w:tc>
      </w:tr>
      <w:tr w:rsidR="00D4613B" w:rsidRPr="00D4613B" w14:paraId="37607507" w14:textId="77777777" w:rsidTr="00D4613B">
        <w:tc>
          <w:tcPr>
            <w:tcW w:w="2179" w:type="dxa"/>
            <w:shd w:val="clear" w:color="auto" w:fill="auto"/>
          </w:tcPr>
          <w:p w14:paraId="1334F09E" w14:textId="5A3B4AC6" w:rsidR="00D4613B" w:rsidRPr="00D4613B" w:rsidRDefault="00D4613B" w:rsidP="00D4613B">
            <w:pPr>
              <w:keepNext/>
              <w:ind w:firstLine="0"/>
            </w:pPr>
            <w:r>
              <w:t>Whitmire</w:t>
            </w:r>
          </w:p>
        </w:tc>
        <w:tc>
          <w:tcPr>
            <w:tcW w:w="2179" w:type="dxa"/>
            <w:shd w:val="clear" w:color="auto" w:fill="auto"/>
          </w:tcPr>
          <w:p w14:paraId="70FF9644" w14:textId="2FB076D5" w:rsidR="00D4613B" w:rsidRPr="00D4613B" w:rsidRDefault="00D4613B" w:rsidP="00D4613B">
            <w:pPr>
              <w:keepNext/>
              <w:ind w:firstLine="0"/>
            </w:pPr>
            <w:r>
              <w:t>Willis</w:t>
            </w:r>
          </w:p>
        </w:tc>
        <w:tc>
          <w:tcPr>
            <w:tcW w:w="2180" w:type="dxa"/>
            <w:shd w:val="clear" w:color="auto" w:fill="auto"/>
          </w:tcPr>
          <w:p w14:paraId="1834A9BD" w14:textId="1FCB883F" w:rsidR="00D4613B" w:rsidRPr="00D4613B" w:rsidRDefault="00D4613B" w:rsidP="00D4613B">
            <w:pPr>
              <w:keepNext/>
              <w:ind w:firstLine="0"/>
            </w:pPr>
            <w:r>
              <w:t>Wooten</w:t>
            </w:r>
          </w:p>
        </w:tc>
      </w:tr>
    </w:tbl>
    <w:p w14:paraId="6FFB2334" w14:textId="77777777" w:rsidR="00D4613B" w:rsidRDefault="00D4613B" w:rsidP="00D4613B"/>
    <w:p w14:paraId="69229D2C" w14:textId="75113A93" w:rsidR="00D4613B" w:rsidRDefault="00D4613B" w:rsidP="00D4613B">
      <w:pPr>
        <w:jc w:val="center"/>
        <w:rPr>
          <w:b/>
        </w:rPr>
      </w:pPr>
      <w:r w:rsidRPr="00D4613B">
        <w:rPr>
          <w:b/>
        </w:rPr>
        <w:t>Total--72</w:t>
      </w:r>
    </w:p>
    <w:p w14:paraId="31011988" w14:textId="123D4143" w:rsidR="00D4613B" w:rsidRDefault="00D4613B" w:rsidP="00D4613B">
      <w:pPr>
        <w:jc w:val="center"/>
        <w:rPr>
          <w:b/>
        </w:rPr>
      </w:pPr>
    </w:p>
    <w:p w14:paraId="1163E956" w14:textId="01F22AED" w:rsidR="00D4613B" w:rsidRDefault="00D4613B" w:rsidP="00D4613B">
      <w:pPr>
        <w:ind w:firstLine="0"/>
      </w:pPr>
      <w:r w:rsidRPr="00D461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613B" w:rsidRPr="00D4613B" w14:paraId="13DEBBBF" w14:textId="77777777" w:rsidTr="00D4613B">
        <w:tc>
          <w:tcPr>
            <w:tcW w:w="2179" w:type="dxa"/>
            <w:shd w:val="clear" w:color="auto" w:fill="auto"/>
          </w:tcPr>
          <w:p w14:paraId="7DC30AC7" w14:textId="7BB64A1B" w:rsidR="00D4613B" w:rsidRPr="00D4613B" w:rsidRDefault="00D4613B" w:rsidP="00D4613B">
            <w:pPr>
              <w:keepNext/>
              <w:ind w:firstLine="0"/>
            </w:pPr>
            <w:r>
              <w:t>Alexander</w:t>
            </w:r>
          </w:p>
        </w:tc>
        <w:tc>
          <w:tcPr>
            <w:tcW w:w="2179" w:type="dxa"/>
            <w:shd w:val="clear" w:color="auto" w:fill="auto"/>
          </w:tcPr>
          <w:p w14:paraId="3E816523" w14:textId="1B45F774" w:rsidR="00D4613B" w:rsidRPr="00D4613B" w:rsidRDefault="00D4613B" w:rsidP="00D4613B">
            <w:pPr>
              <w:keepNext/>
              <w:ind w:firstLine="0"/>
            </w:pPr>
            <w:r>
              <w:t>Anderson</w:t>
            </w:r>
          </w:p>
        </w:tc>
        <w:tc>
          <w:tcPr>
            <w:tcW w:w="2180" w:type="dxa"/>
            <w:shd w:val="clear" w:color="auto" w:fill="auto"/>
          </w:tcPr>
          <w:p w14:paraId="0511B879" w14:textId="6632EA8A" w:rsidR="00D4613B" w:rsidRPr="00D4613B" w:rsidRDefault="00D4613B" w:rsidP="00D4613B">
            <w:pPr>
              <w:keepNext/>
              <w:ind w:firstLine="0"/>
            </w:pPr>
            <w:r>
              <w:t>Bamberg</w:t>
            </w:r>
          </w:p>
        </w:tc>
      </w:tr>
      <w:tr w:rsidR="00D4613B" w:rsidRPr="00D4613B" w14:paraId="30483ECC" w14:textId="77777777" w:rsidTr="00D4613B">
        <w:tc>
          <w:tcPr>
            <w:tcW w:w="2179" w:type="dxa"/>
            <w:shd w:val="clear" w:color="auto" w:fill="auto"/>
          </w:tcPr>
          <w:p w14:paraId="62D5544B" w14:textId="4A5CA253" w:rsidR="00D4613B" w:rsidRPr="00D4613B" w:rsidRDefault="00D4613B" w:rsidP="00D4613B">
            <w:pPr>
              <w:ind w:firstLine="0"/>
            </w:pPr>
            <w:r>
              <w:t>Bauer</w:t>
            </w:r>
          </w:p>
        </w:tc>
        <w:tc>
          <w:tcPr>
            <w:tcW w:w="2179" w:type="dxa"/>
            <w:shd w:val="clear" w:color="auto" w:fill="auto"/>
          </w:tcPr>
          <w:p w14:paraId="2D0FAD25" w14:textId="5ECC1D19" w:rsidR="00D4613B" w:rsidRPr="00D4613B" w:rsidRDefault="00D4613B" w:rsidP="00D4613B">
            <w:pPr>
              <w:ind w:firstLine="0"/>
            </w:pPr>
            <w:r>
              <w:t>Bernstein</w:t>
            </w:r>
          </w:p>
        </w:tc>
        <w:tc>
          <w:tcPr>
            <w:tcW w:w="2180" w:type="dxa"/>
            <w:shd w:val="clear" w:color="auto" w:fill="auto"/>
          </w:tcPr>
          <w:p w14:paraId="4D722D7F" w14:textId="578524D8" w:rsidR="00D4613B" w:rsidRPr="00D4613B" w:rsidRDefault="00D4613B" w:rsidP="00D4613B">
            <w:pPr>
              <w:ind w:firstLine="0"/>
            </w:pPr>
            <w:r>
              <w:t>Clyburn</w:t>
            </w:r>
          </w:p>
        </w:tc>
      </w:tr>
      <w:tr w:rsidR="00D4613B" w:rsidRPr="00D4613B" w14:paraId="3951F2B2" w14:textId="77777777" w:rsidTr="00D4613B">
        <w:tc>
          <w:tcPr>
            <w:tcW w:w="2179" w:type="dxa"/>
            <w:shd w:val="clear" w:color="auto" w:fill="auto"/>
          </w:tcPr>
          <w:p w14:paraId="5E9DF3E5" w14:textId="29E3475D" w:rsidR="00D4613B" w:rsidRPr="00D4613B" w:rsidRDefault="00D4613B" w:rsidP="00D4613B">
            <w:pPr>
              <w:ind w:firstLine="0"/>
            </w:pPr>
            <w:r>
              <w:t>Cobb-Hunter</w:t>
            </w:r>
          </w:p>
        </w:tc>
        <w:tc>
          <w:tcPr>
            <w:tcW w:w="2179" w:type="dxa"/>
            <w:shd w:val="clear" w:color="auto" w:fill="auto"/>
          </w:tcPr>
          <w:p w14:paraId="6CA28596" w14:textId="0F358CE9" w:rsidR="00D4613B" w:rsidRPr="00D4613B" w:rsidRDefault="00D4613B" w:rsidP="00D4613B">
            <w:pPr>
              <w:ind w:firstLine="0"/>
            </w:pPr>
            <w:r>
              <w:t>Dillard</w:t>
            </w:r>
          </w:p>
        </w:tc>
        <w:tc>
          <w:tcPr>
            <w:tcW w:w="2180" w:type="dxa"/>
            <w:shd w:val="clear" w:color="auto" w:fill="auto"/>
          </w:tcPr>
          <w:p w14:paraId="31EBACD3" w14:textId="146B7D1F" w:rsidR="00D4613B" w:rsidRPr="00D4613B" w:rsidRDefault="00D4613B" w:rsidP="00D4613B">
            <w:pPr>
              <w:ind w:firstLine="0"/>
            </w:pPr>
            <w:r>
              <w:t>Garvin</w:t>
            </w:r>
          </w:p>
        </w:tc>
      </w:tr>
      <w:tr w:rsidR="00D4613B" w:rsidRPr="00D4613B" w14:paraId="65476AB5" w14:textId="77777777" w:rsidTr="00D4613B">
        <w:tc>
          <w:tcPr>
            <w:tcW w:w="2179" w:type="dxa"/>
            <w:shd w:val="clear" w:color="auto" w:fill="auto"/>
          </w:tcPr>
          <w:p w14:paraId="17D85A8D" w14:textId="7AABC3C2" w:rsidR="00D4613B" w:rsidRPr="00D4613B" w:rsidRDefault="00D4613B" w:rsidP="00D4613B">
            <w:pPr>
              <w:ind w:firstLine="0"/>
            </w:pPr>
            <w:r>
              <w:t>Gilliard</w:t>
            </w:r>
          </w:p>
        </w:tc>
        <w:tc>
          <w:tcPr>
            <w:tcW w:w="2179" w:type="dxa"/>
            <w:shd w:val="clear" w:color="auto" w:fill="auto"/>
          </w:tcPr>
          <w:p w14:paraId="62169C6D" w14:textId="2A81DDD8" w:rsidR="00D4613B" w:rsidRPr="00D4613B" w:rsidRDefault="00D4613B" w:rsidP="00D4613B">
            <w:pPr>
              <w:ind w:firstLine="0"/>
            </w:pPr>
            <w:r>
              <w:t>Hayes</w:t>
            </w:r>
          </w:p>
        </w:tc>
        <w:tc>
          <w:tcPr>
            <w:tcW w:w="2180" w:type="dxa"/>
            <w:shd w:val="clear" w:color="auto" w:fill="auto"/>
          </w:tcPr>
          <w:p w14:paraId="187BED33" w14:textId="53285E64" w:rsidR="00D4613B" w:rsidRPr="00D4613B" w:rsidRDefault="00D4613B" w:rsidP="00D4613B">
            <w:pPr>
              <w:ind w:firstLine="0"/>
            </w:pPr>
            <w:r>
              <w:t>Henderson-Myers</w:t>
            </w:r>
          </w:p>
        </w:tc>
      </w:tr>
      <w:tr w:rsidR="00D4613B" w:rsidRPr="00D4613B" w14:paraId="19FB2C64" w14:textId="77777777" w:rsidTr="00D4613B">
        <w:tc>
          <w:tcPr>
            <w:tcW w:w="2179" w:type="dxa"/>
            <w:shd w:val="clear" w:color="auto" w:fill="auto"/>
          </w:tcPr>
          <w:p w14:paraId="7FD58FE5" w14:textId="4EBA01A3" w:rsidR="00D4613B" w:rsidRPr="00D4613B" w:rsidRDefault="00D4613B" w:rsidP="00D4613B">
            <w:pPr>
              <w:ind w:firstLine="0"/>
            </w:pPr>
            <w:r>
              <w:t>Henegan</w:t>
            </w:r>
          </w:p>
        </w:tc>
        <w:tc>
          <w:tcPr>
            <w:tcW w:w="2179" w:type="dxa"/>
            <w:shd w:val="clear" w:color="auto" w:fill="auto"/>
          </w:tcPr>
          <w:p w14:paraId="3EFE44D8" w14:textId="50DDA5DA" w:rsidR="00D4613B" w:rsidRPr="00D4613B" w:rsidRDefault="00D4613B" w:rsidP="00D4613B">
            <w:pPr>
              <w:ind w:firstLine="0"/>
            </w:pPr>
            <w:r>
              <w:t>Hosey</w:t>
            </w:r>
          </w:p>
        </w:tc>
        <w:tc>
          <w:tcPr>
            <w:tcW w:w="2180" w:type="dxa"/>
            <w:shd w:val="clear" w:color="auto" w:fill="auto"/>
          </w:tcPr>
          <w:p w14:paraId="3BA3E7AA" w14:textId="62307BA7" w:rsidR="00D4613B" w:rsidRPr="00D4613B" w:rsidRDefault="00D4613B" w:rsidP="00D4613B">
            <w:pPr>
              <w:ind w:firstLine="0"/>
            </w:pPr>
            <w:r>
              <w:t>Howard</w:t>
            </w:r>
          </w:p>
        </w:tc>
      </w:tr>
      <w:tr w:rsidR="00D4613B" w:rsidRPr="00D4613B" w14:paraId="199589F2" w14:textId="77777777" w:rsidTr="00D4613B">
        <w:tc>
          <w:tcPr>
            <w:tcW w:w="2179" w:type="dxa"/>
            <w:shd w:val="clear" w:color="auto" w:fill="auto"/>
          </w:tcPr>
          <w:p w14:paraId="53E2C4AE" w14:textId="79049F3D" w:rsidR="00D4613B" w:rsidRPr="00D4613B" w:rsidRDefault="00D4613B" w:rsidP="00D4613B">
            <w:pPr>
              <w:ind w:firstLine="0"/>
            </w:pPr>
            <w:r>
              <w:t>Jefferson</w:t>
            </w:r>
          </w:p>
        </w:tc>
        <w:tc>
          <w:tcPr>
            <w:tcW w:w="2179" w:type="dxa"/>
            <w:shd w:val="clear" w:color="auto" w:fill="auto"/>
          </w:tcPr>
          <w:p w14:paraId="3DA02492" w14:textId="415DE4BD" w:rsidR="00D4613B" w:rsidRPr="00D4613B" w:rsidRDefault="00D4613B" w:rsidP="00D4613B">
            <w:pPr>
              <w:ind w:firstLine="0"/>
            </w:pPr>
            <w:r>
              <w:t>W. Jones</w:t>
            </w:r>
          </w:p>
        </w:tc>
        <w:tc>
          <w:tcPr>
            <w:tcW w:w="2180" w:type="dxa"/>
            <w:shd w:val="clear" w:color="auto" w:fill="auto"/>
          </w:tcPr>
          <w:p w14:paraId="43A7DB51" w14:textId="4A1D10FC" w:rsidR="00D4613B" w:rsidRPr="00D4613B" w:rsidRDefault="00D4613B" w:rsidP="00D4613B">
            <w:pPr>
              <w:ind w:firstLine="0"/>
            </w:pPr>
            <w:r>
              <w:t>King</w:t>
            </w:r>
          </w:p>
        </w:tc>
      </w:tr>
      <w:tr w:rsidR="00D4613B" w:rsidRPr="00D4613B" w14:paraId="6BE119D9" w14:textId="77777777" w:rsidTr="00D4613B">
        <w:tc>
          <w:tcPr>
            <w:tcW w:w="2179" w:type="dxa"/>
            <w:shd w:val="clear" w:color="auto" w:fill="auto"/>
          </w:tcPr>
          <w:p w14:paraId="18D9C263" w14:textId="582163B8" w:rsidR="00D4613B" w:rsidRPr="00D4613B" w:rsidRDefault="00D4613B" w:rsidP="00D4613B">
            <w:pPr>
              <w:ind w:firstLine="0"/>
            </w:pPr>
            <w:r>
              <w:t>Kirby</w:t>
            </w:r>
          </w:p>
        </w:tc>
        <w:tc>
          <w:tcPr>
            <w:tcW w:w="2179" w:type="dxa"/>
            <w:shd w:val="clear" w:color="auto" w:fill="auto"/>
          </w:tcPr>
          <w:p w14:paraId="75030FA7" w14:textId="13FB7153" w:rsidR="00D4613B" w:rsidRPr="00D4613B" w:rsidRDefault="00D4613B" w:rsidP="00D4613B">
            <w:pPr>
              <w:ind w:firstLine="0"/>
            </w:pPr>
            <w:r>
              <w:t>McDaniel</w:t>
            </w:r>
          </w:p>
        </w:tc>
        <w:tc>
          <w:tcPr>
            <w:tcW w:w="2180" w:type="dxa"/>
            <w:shd w:val="clear" w:color="auto" w:fill="auto"/>
          </w:tcPr>
          <w:p w14:paraId="117C62A5" w14:textId="30372AB6" w:rsidR="00D4613B" w:rsidRPr="00D4613B" w:rsidRDefault="00D4613B" w:rsidP="00D4613B">
            <w:pPr>
              <w:ind w:firstLine="0"/>
            </w:pPr>
            <w:r>
              <w:t>Ott</w:t>
            </w:r>
          </w:p>
        </w:tc>
      </w:tr>
      <w:tr w:rsidR="00D4613B" w:rsidRPr="00D4613B" w14:paraId="46765ED3" w14:textId="77777777" w:rsidTr="00D4613B">
        <w:tc>
          <w:tcPr>
            <w:tcW w:w="2179" w:type="dxa"/>
            <w:shd w:val="clear" w:color="auto" w:fill="auto"/>
          </w:tcPr>
          <w:p w14:paraId="35A985BB" w14:textId="4F6E4C60" w:rsidR="00D4613B" w:rsidRPr="00D4613B" w:rsidRDefault="00D4613B" w:rsidP="00D4613B">
            <w:pPr>
              <w:ind w:firstLine="0"/>
            </w:pPr>
            <w:r>
              <w:t>Pendarvis</w:t>
            </w:r>
          </w:p>
        </w:tc>
        <w:tc>
          <w:tcPr>
            <w:tcW w:w="2179" w:type="dxa"/>
            <w:shd w:val="clear" w:color="auto" w:fill="auto"/>
          </w:tcPr>
          <w:p w14:paraId="437C1FFD" w14:textId="5574EAEC" w:rsidR="00D4613B" w:rsidRPr="00D4613B" w:rsidRDefault="00D4613B" w:rsidP="00D4613B">
            <w:pPr>
              <w:ind w:firstLine="0"/>
            </w:pPr>
            <w:r>
              <w:t>Rivers</w:t>
            </w:r>
          </w:p>
        </w:tc>
        <w:tc>
          <w:tcPr>
            <w:tcW w:w="2180" w:type="dxa"/>
            <w:shd w:val="clear" w:color="auto" w:fill="auto"/>
          </w:tcPr>
          <w:p w14:paraId="0BE40A93" w14:textId="016536BB" w:rsidR="00D4613B" w:rsidRPr="00D4613B" w:rsidRDefault="00D4613B" w:rsidP="00D4613B">
            <w:pPr>
              <w:ind w:firstLine="0"/>
            </w:pPr>
            <w:r>
              <w:t>Rose</w:t>
            </w:r>
          </w:p>
        </w:tc>
      </w:tr>
      <w:tr w:rsidR="00D4613B" w:rsidRPr="00D4613B" w14:paraId="174A8923" w14:textId="77777777" w:rsidTr="00D4613B">
        <w:tc>
          <w:tcPr>
            <w:tcW w:w="2179" w:type="dxa"/>
            <w:shd w:val="clear" w:color="auto" w:fill="auto"/>
          </w:tcPr>
          <w:p w14:paraId="4620B20C" w14:textId="22F152FE" w:rsidR="00D4613B" w:rsidRPr="00D4613B" w:rsidRDefault="00D4613B" w:rsidP="00D4613B">
            <w:pPr>
              <w:keepNext/>
              <w:ind w:firstLine="0"/>
            </w:pPr>
            <w:r>
              <w:t>Rutherford</w:t>
            </w:r>
          </w:p>
        </w:tc>
        <w:tc>
          <w:tcPr>
            <w:tcW w:w="2179" w:type="dxa"/>
            <w:shd w:val="clear" w:color="auto" w:fill="auto"/>
          </w:tcPr>
          <w:p w14:paraId="6F5B57B0" w14:textId="1F099073" w:rsidR="00D4613B" w:rsidRPr="00D4613B" w:rsidRDefault="00D4613B" w:rsidP="00D4613B">
            <w:pPr>
              <w:keepNext/>
              <w:ind w:firstLine="0"/>
            </w:pPr>
            <w:r>
              <w:t>Tedder</w:t>
            </w:r>
          </w:p>
        </w:tc>
        <w:tc>
          <w:tcPr>
            <w:tcW w:w="2180" w:type="dxa"/>
            <w:shd w:val="clear" w:color="auto" w:fill="auto"/>
          </w:tcPr>
          <w:p w14:paraId="1E3FF945" w14:textId="4CF75744" w:rsidR="00D4613B" w:rsidRPr="00D4613B" w:rsidRDefault="00D4613B" w:rsidP="00D4613B">
            <w:pPr>
              <w:keepNext/>
              <w:ind w:firstLine="0"/>
            </w:pPr>
            <w:r>
              <w:t>Thigpen</w:t>
            </w:r>
          </w:p>
        </w:tc>
      </w:tr>
      <w:tr w:rsidR="00D4613B" w:rsidRPr="00D4613B" w14:paraId="2CC30B69" w14:textId="77777777" w:rsidTr="00D4613B">
        <w:tc>
          <w:tcPr>
            <w:tcW w:w="2179" w:type="dxa"/>
            <w:shd w:val="clear" w:color="auto" w:fill="auto"/>
          </w:tcPr>
          <w:p w14:paraId="217BB89E" w14:textId="47DBB8D6" w:rsidR="00D4613B" w:rsidRPr="00D4613B" w:rsidRDefault="00D4613B" w:rsidP="00D4613B">
            <w:pPr>
              <w:keepNext/>
              <w:ind w:firstLine="0"/>
            </w:pPr>
            <w:r>
              <w:t>Weeks</w:t>
            </w:r>
          </w:p>
        </w:tc>
        <w:tc>
          <w:tcPr>
            <w:tcW w:w="2179" w:type="dxa"/>
            <w:shd w:val="clear" w:color="auto" w:fill="auto"/>
          </w:tcPr>
          <w:p w14:paraId="22664204" w14:textId="534EC5E7" w:rsidR="00D4613B" w:rsidRPr="00D4613B" w:rsidRDefault="00D4613B" w:rsidP="00D4613B">
            <w:pPr>
              <w:keepNext/>
              <w:ind w:firstLine="0"/>
            </w:pPr>
            <w:r>
              <w:t>Wetmore</w:t>
            </w:r>
          </w:p>
        </w:tc>
        <w:tc>
          <w:tcPr>
            <w:tcW w:w="2180" w:type="dxa"/>
            <w:shd w:val="clear" w:color="auto" w:fill="auto"/>
          </w:tcPr>
          <w:p w14:paraId="47FF6B45" w14:textId="100B18CB" w:rsidR="00D4613B" w:rsidRPr="00D4613B" w:rsidRDefault="00D4613B" w:rsidP="00D4613B">
            <w:pPr>
              <w:keepNext/>
              <w:ind w:firstLine="0"/>
            </w:pPr>
            <w:r>
              <w:t>Williams</w:t>
            </w:r>
          </w:p>
        </w:tc>
      </w:tr>
    </w:tbl>
    <w:p w14:paraId="15902BCD" w14:textId="77777777" w:rsidR="00D4613B" w:rsidRDefault="00D4613B" w:rsidP="00D4613B"/>
    <w:p w14:paraId="3E2CDF11" w14:textId="17F5F671" w:rsidR="00D4613B" w:rsidRDefault="00D4613B" w:rsidP="00D4613B">
      <w:pPr>
        <w:jc w:val="center"/>
        <w:rPr>
          <w:b/>
        </w:rPr>
      </w:pPr>
      <w:r w:rsidRPr="00D4613B">
        <w:rPr>
          <w:b/>
        </w:rPr>
        <w:t>Total</w:t>
      </w:r>
      <w:r w:rsidR="00685B4D">
        <w:rPr>
          <w:b/>
        </w:rPr>
        <w:t>—</w:t>
      </w:r>
      <w:r w:rsidRPr="00D4613B">
        <w:rPr>
          <w:b/>
        </w:rPr>
        <w:t>30</w:t>
      </w:r>
    </w:p>
    <w:p w14:paraId="02FF892F" w14:textId="29B45614" w:rsidR="00D4613B" w:rsidRDefault="00D4613B" w:rsidP="00D4613B">
      <w:r>
        <w:t>So, the amendment was tabled.</w:t>
      </w:r>
    </w:p>
    <w:p w14:paraId="1CA2163E" w14:textId="531BDB24" w:rsidR="00D4613B" w:rsidRDefault="00D4613B" w:rsidP="00D4613B"/>
    <w:p w14:paraId="68C6EC2A" w14:textId="77777777" w:rsidR="00D4613B" w:rsidRPr="001A30E4" w:rsidRDefault="00D4613B" w:rsidP="00D4613B">
      <w:pPr>
        <w:pStyle w:val="scamendsponsorline"/>
        <w:ind w:firstLine="216"/>
        <w:jc w:val="both"/>
        <w:rPr>
          <w:sz w:val="22"/>
        </w:rPr>
      </w:pPr>
      <w:r w:rsidRPr="001A30E4">
        <w:rPr>
          <w:sz w:val="22"/>
        </w:rPr>
        <w:t xml:space="preserve">Rep. </w:t>
      </w:r>
      <w:r w:rsidR="00362920" w:rsidRPr="001A30E4">
        <w:rPr>
          <w:sz w:val="22"/>
        </w:rPr>
        <w:t>MCCABE</w:t>
      </w:r>
      <w:r w:rsidRPr="001A30E4">
        <w:rPr>
          <w:sz w:val="22"/>
        </w:rPr>
        <w:t xml:space="preserve"> proposed the following Amendment No. 3 to S. 120 (LC-120.CM0050H), which was tabled:</w:t>
      </w:r>
    </w:p>
    <w:p w14:paraId="113C0179" w14:textId="77777777" w:rsidR="00D4613B" w:rsidRPr="001A30E4" w:rsidRDefault="00D4613B" w:rsidP="00D4613B">
      <w:pPr>
        <w:pStyle w:val="scamendlanginstruction"/>
        <w:spacing w:before="0" w:after="0"/>
        <w:ind w:firstLine="216"/>
        <w:jc w:val="both"/>
        <w:rPr>
          <w:sz w:val="22"/>
        </w:rPr>
      </w:pPr>
      <w:bookmarkStart w:id="37" w:name="instruction_64df5ebe2"/>
      <w:r w:rsidRPr="001A30E4">
        <w:rPr>
          <w:sz w:val="22"/>
        </w:rPr>
        <w:t>Amend the bill, as and if amended, SECTION 1, by striking Section 24-3-580</w:t>
      </w:r>
      <w:bookmarkStart w:id="38" w:name="ss_T24C3N580SC_lv1_c1354b435"/>
      <w:r w:rsidRPr="001A30E4">
        <w:rPr>
          <w:rStyle w:val="scinsert"/>
          <w:sz w:val="22"/>
        </w:rPr>
        <w:t>(</w:t>
      </w:r>
      <w:bookmarkEnd w:id="38"/>
      <w:r w:rsidRPr="001A30E4">
        <w:rPr>
          <w:rStyle w:val="scinsert"/>
          <w:sz w:val="22"/>
        </w:rPr>
        <w:t>C)</w:t>
      </w:r>
      <w:r w:rsidRPr="001A30E4">
        <w:rPr>
          <w:sz w:val="22"/>
        </w:rPr>
        <w:t xml:space="preserve"> and inserting:</w:t>
      </w:r>
    </w:p>
    <w:p w14:paraId="46113FBC" w14:textId="5411DC27" w:rsidR="00D4613B" w:rsidRPr="001A30E4" w:rsidRDefault="00D4613B" w:rsidP="00D4613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30E4">
        <w:rPr>
          <w:rFonts w:cs="Times New Roman"/>
          <w:snapToGrid w:val="0"/>
          <w:sz w:val="22"/>
        </w:rPr>
        <w:tab/>
      </w:r>
      <w:r w:rsidRPr="001A30E4">
        <w:rPr>
          <w:rStyle w:val="scinsert"/>
          <w:rFonts w:cs="Times New Roman"/>
          <w:sz w:val="22"/>
        </w:rPr>
        <w:t>(C)</w:t>
      </w:r>
      <w:r w:rsidRPr="001A30E4">
        <w:rPr>
          <w:rFonts w:cs="Times New Roman"/>
          <w:sz w:val="22"/>
        </w:rPr>
        <w:t xml:space="preserve"> A person </w:t>
      </w:r>
      <w:r w:rsidRPr="001A30E4">
        <w:rPr>
          <w:rStyle w:val="scstrike"/>
          <w:rFonts w:cs="Times New Roman"/>
          <w:sz w:val="22"/>
        </w:rPr>
        <w:t>may</w:t>
      </w:r>
      <w:r w:rsidRPr="001A30E4">
        <w:rPr>
          <w:rFonts w:cs="Times New Roman"/>
          <w:sz w:val="22"/>
        </w:rPr>
        <w:t xml:space="preserve"> </w:t>
      </w:r>
      <w:r w:rsidRPr="001A30E4">
        <w:rPr>
          <w:rStyle w:val="scinsert"/>
          <w:rFonts w:cs="Times New Roman"/>
          <w:sz w:val="22"/>
        </w:rPr>
        <w:t>shall</w:t>
      </w:r>
      <w:r w:rsidRPr="001A30E4">
        <w:rPr>
          <w:rFonts w:cs="Times New Roman"/>
          <w:sz w:val="22"/>
        </w:rPr>
        <w:t xml:space="preserve"> not knowingly disclose the </w:t>
      </w:r>
      <w:r w:rsidRPr="001A30E4">
        <w:rPr>
          <w:rStyle w:val="scstrike"/>
          <w:rFonts w:cs="Times New Roman"/>
          <w:sz w:val="22"/>
        </w:rPr>
        <w:t>identity</w:t>
      </w:r>
      <w:r w:rsidRPr="001A30E4">
        <w:rPr>
          <w:rFonts w:cs="Times New Roman"/>
          <w:sz w:val="22"/>
        </w:rPr>
        <w:t xml:space="preserve"> </w:t>
      </w:r>
      <w:r w:rsidRPr="001A30E4">
        <w:rPr>
          <w:rStyle w:val="scinsert"/>
          <w:rFonts w:cs="Times New Roman"/>
          <w:sz w:val="22"/>
        </w:rPr>
        <w:t>identifying information</w:t>
      </w:r>
      <w:r w:rsidRPr="001A30E4">
        <w:rPr>
          <w:rFonts w:cs="Times New Roman"/>
          <w:sz w:val="22"/>
        </w:rPr>
        <w:t xml:space="preserve"> of a current or former member of an execution team or disclose a record that would identify a person as being a current or former member of an execution team. </w:t>
      </w:r>
      <w:r w:rsidRPr="001A30E4">
        <w:rPr>
          <w:rStyle w:val="scstrike"/>
          <w:rFonts w:cs="Times New Roman"/>
          <w:sz w:val="22"/>
        </w:rPr>
        <w:t>However, this information may be disclosed only upon a court order under seal for the proper adjudication of pending litigation.</w:t>
      </w:r>
      <w:r w:rsidRPr="001A30E4">
        <w:rPr>
          <w:rFonts w:cs="Times New Roman"/>
          <w:sz w:val="22"/>
        </w:rPr>
        <w:t xml:space="preserve"> Any person </w:t>
      </w:r>
      <w:r w:rsidRPr="001A30E4">
        <w:rPr>
          <w:rStyle w:val="scinsert"/>
          <w:rFonts w:cs="Times New Roman"/>
          <w:sz w:val="22"/>
        </w:rPr>
        <w:t>and their immediate family, or entity</w:t>
      </w:r>
      <w:r w:rsidRPr="001A30E4">
        <w:rPr>
          <w:rFonts w:cs="Times New Roman"/>
          <w:sz w:val="22"/>
        </w:rPr>
        <w:t xml:space="preserve"> whose identity is disclosed in violation of this section shall have a civil cause of action against the person who is in violation of this section and may recover actual damages and, upon a showing of a wilful violation of this section, punitive damages.</w:t>
      </w:r>
      <w:r w:rsidRPr="001A30E4">
        <w:rPr>
          <w:rStyle w:val="scinsert"/>
          <w:rFonts w:cs="Times New Roman"/>
          <w:sz w:val="22"/>
        </w:rPr>
        <w:t xml:space="preserve"> A person who violates the provisions of this subsection also is guilty of a felony and, upon conviction, must be imprisoned not more than five years. </w:t>
      </w:r>
    </w:p>
    <w:bookmarkEnd w:id="37"/>
    <w:p w14:paraId="1EC6D70B" w14:textId="77777777" w:rsidR="00D4613B" w:rsidRPr="001A30E4" w:rsidRDefault="00D4613B" w:rsidP="00D4613B">
      <w:pPr>
        <w:pStyle w:val="scamendconformline"/>
        <w:spacing w:before="0"/>
        <w:ind w:firstLine="216"/>
        <w:jc w:val="both"/>
        <w:rPr>
          <w:sz w:val="22"/>
        </w:rPr>
      </w:pPr>
      <w:r w:rsidRPr="001A30E4">
        <w:rPr>
          <w:sz w:val="22"/>
        </w:rPr>
        <w:t>Renumber sections to conform.</w:t>
      </w:r>
    </w:p>
    <w:p w14:paraId="5A9CCF0C" w14:textId="77777777" w:rsidR="00D4613B" w:rsidRDefault="00D4613B" w:rsidP="00D4613B">
      <w:pPr>
        <w:pStyle w:val="scamendtitleconform"/>
        <w:ind w:firstLine="216"/>
        <w:jc w:val="both"/>
        <w:rPr>
          <w:sz w:val="22"/>
        </w:rPr>
      </w:pPr>
      <w:r w:rsidRPr="001A30E4">
        <w:rPr>
          <w:sz w:val="22"/>
        </w:rPr>
        <w:t>Amend title to conform.</w:t>
      </w:r>
    </w:p>
    <w:p w14:paraId="15603E66" w14:textId="4CBFF2E6" w:rsidR="00D4613B" w:rsidRDefault="00D4613B" w:rsidP="00D4613B">
      <w:pPr>
        <w:pStyle w:val="scamendtitleconform"/>
        <w:ind w:firstLine="216"/>
        <w:jc w:val="both"/>
        <w:rPr>
          <w:sz w:val="22"/>
        </w:rPr>
      </w:pPr>
    </w:p>
    <w:p w14:paraId="325EE538" w14:textId="77777777" w:rsidR="00D4613B" w:rsidRDefault="00D4613B" w:rsidP="00D4613B">
      <w:r>
        <w:t>Rep. MCCABE moved to table the amendment, which was agreed to.</w:t>
      </w:r>
    </w:p>
    <w:p w14:paraId="57E8B896" w14:textId="75402212" w:rsidR="00D4613B" w:rsidRDefault="00D4613B" w:rsidP="00D4613B"/>
    <w:p w14:paraId="7D8C66A3" w14:textId="77777777" w:rsidR="00D4613B" w:rsidRPr="0032367D" w:rsidRDefault="00D4613B" w:rsidP="00D4613B">
      <w:pPr>
        <w:pStyle w:val="scamendsponsorline"/>
        <w:ind w:firstLine="216"/>
        <w:jc w:val="both"/>
        <w:rPr>
          <w:sz w:val="22"/>
        </w:rPr>
      </w:pPr>
      <w:r w:rsidRPr="0032367D">
        <w:rPr>
          <w:sz w:val="22"/>
        </w:rPr>
        <w:t>Rep</w:t>
      </w:r>
      <w:r w:rsidR="00362920" w:rsidRPr="0032367D">
        <w:rPr>
          <w:sz w:val="22"/>
        </w:rPr>
        <w:t xml:space="preserve">. JORDAN </w:t>
      </w:r>
      <w:r w:rsidRPr="0032367D">
        <w:rPr>
          <w:sz w:val="22"/>
        </w:rPr>
        <w:t>proposed the following Amendment No. 4 to S. 120 (LC-120.HA0053H), which was adopted:</w:t>
      </w:r>
    </w:p>
    <w:p w14:paraId="15FE304E" w14:textId="77777777" w:rsidR="00D4613B" w:rsidRPr="0032367D" w:rsidRDefault="00D4613B" w:rsidP="00D4613B">
      <w:pPr>
        <w:pStyle w:val="scamendlanginstruction"/>
        <w:spacing w:before="0" w:after="0"/>
        <w:ind w:firstLine="216"/>
        <w:jc w:val="both"/>
        <w:rPr>
          <w:sz w:val="22"/>
        </w:rPr>
      </w:pPr>
      <w:bookmarkStart w:id="39" w:name="instruction_e45615d3e"/>
      <w:r w:rsidRPr="0032367D">
        <w:rPr>
          <w:sz w:val="22"/>
        </w:rPr>
        <w:t>Amend the bill, as and if amended, SECTION 1, by striking Section 24-3-580</w:t>
      </w:r>
      <w:r w:rsidRPr="0032367D">
        <w:rPr>
          <w:rStyle w:val="scinsert"/>
          <w:sz w:val="22"/>
        </w:rPr>
        <w:t>(C)</w:t>
      </w:r>
      <w:r w:rsidRPr="0032367D">
        <w:rPr>
          <w:sz w:val="22"/>
        </w:rPr>
        <w:t xml:space="preserve"> and inserting:</w:t>
      </w:r>
    </w:p>
    <w:p w14:paraId="538FEF29" w14:textId="748A53D9" w:rsidR="00D4613B" w:rsidRPr="0032367D" w:rsidRDefault="00D4613B" w:rsidP="00D4613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2367D">
        <w:rPr>
          <w:rFonts w:cs="Times New Roman"/>
          <w:snapToGrid w:val="0"/>
          <w:sz w:val="22"/>
        </w:rPr>
        <w:tab/>
      </w:r>
      <w:r w:rsidRPr="0032367D">
        <w:rPr>
          <w:rStyle w:val="scinsert"/>
          <w:rFonts w:cs="Times New Roman"/>
          <w:sz w:val="22"/>
        </w:rPr>
        <w:t>(C)</w:t>
      </w:r>
      <w:r w:rsidRPr="0032367D">
        <w:rPr>
          <w:rFonts w:cs="Times New Roman"/>
          <w:sz w:val="22"/>
        </w:rPr>
        <w:t xml:space="preserve"> A person </w:t>
      </w:r>
      <w:r w:rsidRPr="0032367D">
        <w:rPr>
          <w:rStyle w:val="scstrike"/>
          <w:rFonts w:cs="Times New Roman"/>
          <w:sz w:val="22"/>
        </w:rPr>
        <w:t>may</w:t>
      </w:r>
      <w:r w:rsidRPr="0032367D">
        <w:rPr>
          <w:rFonts w:cs="Times New Roman"/>
          <w:sz w:val="22"/>
        </w:rPr>
        <w:t xml:space="preserve"> </w:t>
      </w:r>
      <w:r w:rsidRPr="0032367D">
        <w:rPr>
          <w:rStyle w:val="scinsert"/>
          <w:rFonts w:cs="Times New Roman"/>
          <w:sz w:val="22"/>
        </w:rPr>
        <w:t>shall</w:t>
      </w:r>
      <w:r w:rsidRPr="0032367D">
        <w:rPr>
          <w:rFonts w:cs="Times New Roman"/>
          <w:sz w:val="22"/>
        </w:rPr>
        <w:t xml:space="preserve"> not knowingly disclose the </w:t>
      </w:r>
      <w:r w:rsidRPr="0032367D">
        <w:rPr>
          <w:rStyle w:val="scstrike"/>
          <w:rFonts w:cs="Times New Roman"/>
          <w:sz w:val="22"/>
        </w:rPr>
        <w:t>identity</w:t>
      </w:r>
      <w:r w:rsidRPr="0032367D">
        <w:rPr>
          <w:rFonts w:cs="Times New Roman"/>
          <w:sz w:val="22"/>
        </w:rPr>
        <w:t xml:space="preserve"> </w:t>
      </w:r>
      <w:r w:rsidRPr="0032367D">
        <w:rPr>
          <w:rStyle w:val="scinsert"/>
          <w:rFonts w:cs="Times New Roman"/>
          <w:sz w:val="22"/>
        </w:rPr>
        <w:t>identifying information</w:t>
      </w:r>
      <w:r w:rsidRPr="0032367D">
        <w:rPr>
          <w:rFonts w:cs="Times New Roman"/>
          <w:sz w:val="22"/>
        </w:rPr>
        <w:t xml:space="preserve"> of a current or former member of an execution team or disclose a record that would identify a person as being a current or former member of an execution team. </w:t>
      </w:r>
      <w:r w:rsidRPr="0032367D">
        <w:rPr>
          <w:rStyle w:val="scstrike"/>
          <w:rFonts w:cs="Times New Roman"/>
          <w:sz w:val="22"/>
        </w:rPr>
        <w:t>However, this information may be disclosed only upon a court order under seal for the proper adjudication of pending litigation.</w:t>
      </w:r>
      <w:r w:rsidRPr="0032367D">
        <w:rPr>
          <w:rFonts w:cs="Times New Roman"/>
          <w:sz w:val="22"/>
        </w:rPr>
        <w:t xml:space="preserve"> Any person </w:t>
      </w:r>
      <w:r w:rsidRPr="0032367D">
        <w:rPr>
          <w:rStyle w:val="scinsert"/>
          <w:rFonts w:cs="Times New Roman"/>
          <w:sz w:val="22"/>
        </w:rPr>
        <w:t>and their immediate family, or entity</w:t>
      </w:r>
      <w:r w:rsidRPr="0032367D">
        <w:rPr>
          <w:rFonts w:cs="Times New Roman"/>
          <w:sz w:val="22"/>
        </w:rPr>
        <w:t xml:space="preserve"> whose identity is disclosed in violation of this section shall have a civil cause of action against the person who is in violation of this section and may recover actual damages and, upon a showing of a wilful violation of this section, punitive damages.</w:t>
      </w:r>
      <w:r w:rsidRPr="0032367D">
        <w:rPr>
          <w:rStyle w:val="scinsert"/>
          <w:rFonts w:cs="Times New Roman"/>
          <w:sz w:val="22"/>
        </w:rPr>
        <w:t xml:space="preserve"> A person who violates the provisions of this subsection also must be imprisoned not more than three years. </w:t>
      </w:r>
    </w:p>
    <w:bookmarkEnd w:id="39"/>
    <w:p w14:paraId="53D6D508" w14:textId="77777777" w:rsidR="00D4613B" w:rsidRPr="0032367D" w:rsidRDefault="00D4613B" w:rsidP="00D4613B">
      <w:pPr>
        <w:pStyle w:val="scamendconformline"/>
        <w:spacing w:before="0"/>
        <w:ind w:firstLine="216"/>
        <w:jc w:val="both"/>
        <w:rPr>
          <w:sz w:val="22"/>
        </w:rPr>
      </w:pPr>
      <w:r w:rsidRPr="0032367D">
        <w:rPr>
          <w:sz w:val="22"/>
        </w:rPr>
        <w:t>Renumber sections to conform.</w:t>
      </w:r>
    </w:p>
    <w:p w14:paraId="08359D6B" w14:textId="77777777" w:rsidR="00D4613B" w:rsidRDefault="00D4613B" w:rsidP="00D4613B">
      <w:pPr>
        <w:pStyle w:val="scamendtitleconform"/>
        <w:ind w:firstLine="216"/>
        <w:jc w:val="both"/>
        <w:rPr>
          <w:sz w:val="22"/>
        </w:rPr>
      </w:pPr>
      <w:r w:rsidRPr="0032367D">
        <w:rPr>
          <w:sz w:val="22"/>
        </w:rPr>
        <w:t>Amend title to conform.</w:t>
      </w:r>
    </w:p>
    <w:p w14:paraId="0BD7B2A8" w14:textId="51FC0432" w:rsidR="00D4613B" w:rsidRDefault="00D4613B" w:rsidP="00D4613B">
      <w:r>
        <w:t>Rep. JORDAN explained the amendment.</w:t>
      </w:r>
    </w:p>
    <w:p w14:paraId="4C2D1B8F" w14:textId="77777777" w:rsidR="00D4613B" w:rsidRDefault="00D4613B" w:rsidP="00D4613B">
      <w:r>
        <w:t>The amendment was then adopted.</w:t>
      </w:r>
    </w:p>
    <w:p w14:paraId="39FB67EA" w14:textId="32746275" w:rsidR="00D4613B" w:rsidRDefault="00D4613B" w:rsidP="00D4613B"/>
    <w:p w14:paraId="0E4A7E7E" w14:textId="77777777" w:rsidR="00D4613B" w:rsidRPr="00155468" w:rsidRDefault="00D4613B" w:rsidP="00D4613B">
      <w:pPr>
        <w:pStyle w:val="scamendsponsorline"/>
        <w:ind w:firstLine="216"/>
        <w:jc w:val="both"/>
        <w:rPr>
          <w:sz w:val="22"/>
        </w:rPr>
      </w:pPr>
      <w:r w:rsidRPr="00155468">
        <w:rPr>
          <w:sz w:val="22"/>
        </w:rPr>
        <w:t xml:space="preserve">Rep. </w:t>
      </w:r>
      <w:r w:rsidR="00362920" w:rsidRPr="00155468">
        <w:rPr>
          <w:sz w:val="22"/>
        </w:rPr>
        <w:t>KING</w:t>
      </w:r>
      <w:r w:rsidRPr="00155468">
        <w:rPr>
          <w:sz w:val="22"/>
        </w:rPr>
        <w:t xml:space="preserve"> proposed the following Amendment No. 5 to S. 120 (LC-120.HA0058H), which was adopted:</w:t>
      </w:r>
    </w:p>
    <w:p w14:paraId="7CCE4E5A" w14:textId="77777777" w:rsidR="00D4613B" w:rsidRPr="00155468" w:rsidRDefault="00D4613B" w:rsidP="00D4613B">
      <w:pPr>
        <w:pStyle w:val="scamendlanginstruction"/>
        <w:spacing w:before="0" w:after="0"/>
        <w:ind w:firstLine="216"/>
        <w:jc w:val="both"/>
        <w:rPr>
          <w:sz w:val="22"/>
        </w:rPr>
      </w:pPr>
      <w:bookmarkStart w:id="40" w:name="instruction_b66f67535"/>
      <w:r w:rsidRPr="00155468">
        <w:rPr>
          <w:sz w:val="22"/>
        </w:rPr>
        <w:t>Amend the bill, as and if amended, SECTION 1, Section 24-3-580, by adding a subsection to read:</w:t>
      </w:r>
    </w:p>
    <w:p w14:paraId="11A0C471" w14:textId="472FFD9C" w:rsidR="00D4613B" w:rsidRPr="00155468" w:rsidRDefault="00D4613B" w:rsidP="00D4613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55468">
        <w:rPr>
          <w:rStyle w:val="scinsert"/>
          <w:rFonts w:cs="Times New Roman"/>
          <w:sz w:val="22"/>
        </w:rPr>
        <w:tab/>
      </w:r>
      <w:bookmarkStart w:id="41" w:name="ss_T24C3N580SN_lv1_c0afc70cbI"/>
      <w:r w:rsidRPr="00155468">
        <w:rPr>
          <w:rStyle w:val="scinsert"/>
          <w:rFonts w:cs="Times New Roman"/>
          <w:sz w:val="22"/>
        </w:rPr>
        <w:t>(</w:t>
      </w:r>
      <w:bookmarkEnd w:id="41"/>
      <w:r w:rsidRPr="00155468">
        <w:rPr>
          <w:rStyle w:val="scinsert"/>
          <w:rFonts w:cs="Times New Roman"/>
          <w:sz w:val="22"/>
        </w:rPr>
        <w:t xml:space="preserve">N) A member of the General Assembly, a member of the member’s immediate family, or any business with which a member is associated, must not offer nor provide drugs, medical supplies, or medical equipment necessary to execute a death sentence.   </w:t>
      </w:r>
    </w:p>
    <w:bookmarkEnd w:id="40"/>
    <w:p w14:paraId="5F9CCC56" w14:textId="77777777" w:rsidR="00D4613B" w:rsidRPr="00155468" w:rsidRDefault="00D4613B" w:rsidP="00D4613B">
      <w:pPr>
        <w:pStyle w:val="scamendconformline"/>
        <w:spacing w:before="0"/>
        <w:ind w:firstLine="216"/>
        <w:jc w:val="both"/>
        <w:rPr>
          <w:sz w:val="22"/>
        </w:rPr>
      </w:pPr>
      <w:r w:rsidRPr="00155468">
        <w:rPr>
          <w:sz w:val="22"/>
        </w:rPr>
        <w:t>Renumber sections to conform.</w:t>
      </w:r>
    </w:p>
    <w:p w14:paraId="63272220" w14:textId="77777777" w:rsidR="00D4613B" w:rsidRDefault="00D4613B" w:rsidP="00D4613B">
      <w:pPr>
        <w:pStyle w:val="scamendtitleconform"/>
        <w:ind w:firstLine="216"/>
        <w:jc w:val="both"/>
        <w:rPr>
          <w:sz w:val="22"/>
        </w:rPr>
      </w:pPr>
      <w:r w:rsidRPr="00155468">
        <w:rPr>
          <w:sz w:val="22"/>
        </w:rPr>
        <w:t>Amend title to conform.</w:t>
      </w:r>
    </w:p>
    <w:p w14:paraId="2322AAB7" w14:textId="35F1FF57" w:rsidR="00D4613B" w:rsidRDefault="00D4613B" w:rsidP="00D4613B">
      <w:pPr>
        <w:pStyle w:val="scamendtitleconform"/>
        <w:ind w:firstLine="216"/>
        <w:jc w:val="both"/>
        <w:rPr>
          <w:sz w:val="22"/>
        </w:rPr>
      </w:pPr>
    </w:p>
    <w:p w14:paraId="5AE3643D" w14:textId="77777777" w:rsidR="00D4613B" w:rsidRDefault="00D4613B" w:rsidP="00D4613B">
      <w:r>
        <w:t>Rep. KING explained the amendment.</w:t>
      </w:r>
    </w:p>
    <w:p w14:paraId="1FDD8878" w14:textId="77777777" w:rsidR="00362920" w:rsidRDefault="00362920" w:rsidP="00D4613B"/>
    <w:p w14:paraId="2349EFA8" w14:textId="6CE29219" w:rsidR="00D4613B" w:rsidRDefault="00D4613B" w:rsidP="00D4613B">
      <w:r>
        <w:t>Rep. JORDAN spoke against the amendment.</w:t>
      </w:r>
    </w:p>
    <w:p w14:paraId="4B0BA971" w14:textId="4E2316F4" w:rsidR="00D4613B" w:rsidRDefault="00D4613B" w:rsidP="00D4613B">
      <w:r>
        <w:t>Rep. KING spoke in favor of the amendment.</w:t>
      </w:r>
    </w:p>
    <w:p w14:paraId="333464F6" w14:textId="21854D84" w:rsidR="00D4613B" w:rsidRDefault="00D4613B" w:rsidP="00D4613B">
      <w:r>
        <w:t>Rep. HOWARD spoke in favor of the amendment.</w:t>
      </w:r>
    </w:p>
    <w:p w14:paraId="11FB8E0F" w14:textId="7A858566" w:rsidR="00D4613B" w:rsidRDefault="00D4613B" w:rsidP="00D4613B"/>
    <w:p w14:paraId="6F5BA3D8" w14:textId="6452329A" w:rsidR="00D4613B" w:rsidRDefault="00D4613B" w:rsidP="00D4613B">
      <w:r>
        <w:t>Rep. JORDAN moved to table the amendment.</w:t>
      </w:r>
    </w:p>
    <w:p w14:paraId="406C35E8" w14:textId="125CD7B5" w:rsidR="00D4613B" w:rsidRDefault="00D4613B" w:rsidP="00D4613B"/>
    <w:p w14:paraId="4718A67A" w14:textId="6447E683" w:rsidR="00D4613B" w:rsidRDefault="00D4613B" w:rsidP="00D4613B">
      <w:r>
        <w:t>Rep. KING demanded the yeas and nays which were taken, resulting as follows:</w:t>
      </w:r>
    </w:p>
    <w:p w14:paraId="0ECBE6BD" w14:textId="7242B2FB" w:rsidR="00D4613B" w:rsidRDefault="00D4613B" w:rsidP="00D4613B">
      <w:pPr>
        <w:jc w:val="center"/>
      </w:pPr>
      <w:bookmarkStart w:id="42" w:name="vote_start127"/>
      <w:bookmarkEnd w:id="42"/>
      <w:r>
        <w:t>Yeas 30; Nays 72</w:t>
      </w:r>
    </w:p>
    <w:p w14:paraId="03D92C91" w14:textId="3D8F6103" w:rsidR="00D4613B" w:rsidRDefault="00D4613B" w:rsidP="00D4613B">
      <w:pPr>
        <w:jc w:val="center"/>
      </w:pPr>
    </w:p>
    <w:p w14:paraId="6DD906AB" w14:textId="77777777" w:rsidR="00D4613B" w:rsidRDefault="00D4613B" w:rsidP="00D461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613B" w:rsidRPr="00D4613B" w14:paraId="320853F9" w14:textId="77777777" w:rsidTr="00D4613B">
        <w:tc>
          <w:tcPr>
            <w:tcW w:w="2179" w:type="dxa"/>
            <w:shd w:val="clear" w:color="auto" w:fill="auto"/>
          </w:tcPr>
          <w:p w14:paraId="3D1EB015" w14:textId="4A8DD5BE" w:rsidR="00D4613B" w:rsidRPr="00D4613B" w:rsidRDefault="00D4613B" w:rsidP="00D4613B">
            <w:pPr>
              <w:keepNext/>
              <w:ind w:firstLine="0"/>
            </w:pPr>
            <w:r>
              <w:t>Bannister</w:t>
            </w:r>
          </w:p>
        </w:tc>
        <w:tc>
          <w:tcPr>
            <w:tcW w:w="2179" w:type="dxa"/>
            <w:shd w:val="clear" w:color="auto" w:fill="auto"/>
          </w:tcPr>
          <w:p w14:paraId="5D55F3AA" w14:textId="3E4DB403" w:rsidR="00D4613B" w:rsidRPr="00D4613B" w:rsidRDefault="00D4613B" w:rsidP="00D4613B">
            <w:pPr>
              <w:keepNext/>
              <w:ind w:firstLine="0"/>
            </w:pPr>
            <w:r>
              <w:t>Blackwell</w:t>
            </w:r>
          </w:p>
        </w:tc>
        <w:tc>
          <w:tcPr>
            <w:tcW w:w="2180" w:type="dxa"/>
            <w:shd w:val="clear" w:color="auto" w:fill="auto"/>
          </w:tcPr>
          <w:p w14:paraId="45719906" w14:textId="45FFB6B3" w:rsidR="00D4613B" w:rsidRPr="00D4613B" w:rsidRDefault="00D4613B" w:rsidP="00D4613B">
            <w:pPr>
              <w:keepNext/>
              <w:ind w:firstLine="0"/>
            </w:pPr>
            <w:r>
              <w:t>Brittain</w:t>
            </w:r>
          </w:p>
        </w:tc>
      </w:tr>
      <w:tr w:rsidR="00D4613B" w:rsidRPr="00D4613B" w14:paraId="11AAF39E" w14:textId="77777777" w:rsidTr="00D4613B">
        <w:tc>
          <w:tcPr>
            <w:tcW w:w="2179" w:type="dxa"/>
            <w:shd w:val="clear" w:color="auto" w:fill="auto"/>
          </w:tcPr>
          <w:p w14:paraId="048A344E" w14:textId="7E10C22C" w:rsidR="00D4613B" w:rsidRPr="00D4613B" w:rsidRDefault="00D4613B" w:rsidP="00D4613B">
            <w:pPr>
              <w:ind w:firstLine="0"/>
            </w:pPr>
            <w:r>
              <w:t>Bustos</w:t>
            </w:r>
          </w:p>
        </w:tc>
        <w:tc>
          <w:tcPr>
            <w:tcW w:w="2179" w:type="dxa"/>
            <w:shd w:val="clear" w:color="auto" w:fill="auto"/>
          </w:tcPr>
          <w:p w14:paraId="45053455" w14:textId="63F60752" w:rsidR="00D4613B" w:rsidRPr="00D4613B" w:rsidRDefault="00D4613B" w:rsidP="00D4613B">
            <w:pPr>
              <w:ind w:firstLine="0"/>
            </w:pPr>
            <w:r>
              <w:t>Calhoon</w:t>
            </w:r>
          </w:p>
        </w:tc>
        <w:tc>
          <w:tcPr>
            <w:tcW w:w="2180" w:type="dxa"/>
            <w:shd w:val="clear" w:color="auto" w:fill="auto"/>
          </w:tcPr>
          <w:p w14:paraId="73B569DB" w14:textId="7083C002" w:rsidR="00D4613B" w:rsidRPr="00D4613B" w:rsidRDefault="00D4613B" w:rsidP="00D4613B">
            <w:pPr>
              <w:ind w:firstLine="0"/>
            </w:pPr>
            <w:r>
              <w:t>Carter</w:t>
            </w:r>
          </w:p>
        </w:tc>
      </w:tr>
      <w:tr w:rsidR="00D4613B" w:rsidRPr="00D4613B" w14:paraId="44F9339A" w14:textId="77777777" w:rsidTr="00D4613B">
        <w:tc>
          <w:tcPr>
            <w:tcW w:w="2179" w:type="dxa"/>
            <w:shd w:val="clear" w:color="auto" w:fill="auto"/>
          </w:tcPr>
          <w:p w14:paraId="6650AE04" w14:textId="096A0A29" w:rsidR="00D4613B" w:rsidRPr="00D4613B" w:rsidRDefault="00D4613B" w:rsidP="00D4613B">
            <w:pPr>
              <w:ind w:firstLine="0"/>
            </w:pPr>
            <w:r>
              <w:t>Caskey</w:t>
            </w:r>
          </w:p>
        </w:tc>
        <w:tc>
          <w:tcPr>
            <w:tcW w:w="2179" w:type="dxa"/>
            <w:shd w:val="clear" w:color="auto" w:fill="auto"/>
          </w:tcPr>
          <w:p w14:paraId="4030C371" w14:textId="44147D11" w:rsidR="00D4613B" w:rsidRPr="00D4613B" w:rsidRDefault="00D4613B" w:rsidP="00D4613B">
            <w:pPr>
              <w:ind w:firstLine="0"/>
            </w:pPr>
            <w:r>
              <w:t>Collins</w:t>
            </w:r>
          </w:p>
        </w:tc>
        <w:tc>
          <w:tcPr>
            <w:tcW w:w="2180" w:type="dxa"/>
            <w:shd w:val="clear" w:color="auto" w:fill="auto"/>
          </w:tcPr>
          <w:p w14:paraId="29C6A6C9" w14:textId="610EDB87" w:rsidR="00D4613B" w:rsidRPr="00D4613B" w:rsidRDefault="00D4613B" w:rsidP="00D4613B">
            <w:pPr>
              <w:ind w:firstLine="0"/>
            </w:pPr>
            <w:r>
              <w:t>Connell</w:t>
            </w:r>
          </w:p>
        </w:tc>
      </w:tr>
      <w:tr w:rsidR="00D4613B" w:rsidRPr="00D4613B" w14:paraId="7D61768C" w14:textId="77777777" w:rsidTr="00D4613B">
        <w:tc>
          <w:tcPr>
            <w:tcW w:w="2179" w:type="dxa"/>
            <w:shd w:val="clear" w:color="auto" w:fill="auto"/>
          </w:tcPr>
          <w:p w14:paraId="273D78D5" w14:textId="1208A888" w:rsidR="00D4613B" w:rsidRPr="00D4613B" w:rsidRDefault="00D4613B" w:rsidP="00D4613B">
            <w:pPr>
              <w:ind w:firstLine="0"/>
            </w:pPr>
            <w:r>
              <w:t>Davis</w:t>
            </w:r>
          </w:p>
        </w:tc>
        <w:tc>
          <w:tcPr>
            <w:tcW w:w="2179" w:type="dxa"/>
            <w:shd w:val="clear" w:color="auto" w:fill="auto"/>
          </w:tcPr>
          <w:p w14:paraId="7C514DB4" w14:textId="71361EC1" w:rsidR="00D4613B" w:rsidRPr="00D4613B" w:rsidRDefault="00D4613B" w:rsidP="00D4613B">
            <w:pPr>
              <w:ind w:firstLine="0"/>
            </w:pPr>
            <w:r>
              <w:t>Elliott</w:t>
            </w:r>
          </w:p>
        </w:tc>
        <w:tc>
          <w:tcPr>
            <w:tcW w:w="2180" w:type="dxa"/>
            <w:shd w:val="clear" w:color="auto" w:fill="auto"/>
          </w:tcPr>
          <w:p w14:paraId="561EF9C9" w14:textId="4446B88A" w:rsidR="00D4613B" w:rsidRPr="00D4613B" w:rsidRDefault="00D4613B" w:rsidP="00D4613B">
            <w:pPr>
              <w:ind w:firstLine="0"/>
            </w:pPr>
            <w:r>
              <w:t>Forrest</w:t>
            </w:r>
          </w:p>
        </w:tc>
      </w:tr>
      <w:tr w:rsidR="00D4613B" w:rsidRPr="00D4613B" w14:paraId="5700EE0A" w14:textId="77777777" w:rsidTr="00D4613B">
        <w:tc>
          <w:tcPr>
            <w:tcW w:w="2179" w:type="dxa"/>
            <w:shd w:val="clear" w:color="auto" w:fill="auto"/>
          </w:tcPr>
          <w:p w14:paraId="1F0DD398" w14:textId="68226BA9" w:rsidR="00D4613B" w:rsidRPr="00D4613B" w:rsidRDefault="00D4613B" w:rsidP="00D4613B">
            <w:pPr>
              <w:ind w:firstLine="0"/>
            </w:pPr>
            <w:r>
              <w:t>Gagnon</w:t>
            </w:r>
          </w:p>
        </w:tc>
        <w:tc>
          <w:tcPr>
            <w:tcW w:w="2179" w:type="dxa"/>
            <w:shd w:val="clear" w:color="auto" w:fill="auto"/>
          </w:tcPr>
          <w:p w14:paraId="707B3613" w14:textId="0B8910F5" w:rsidR="00D4613B" w:rsidRPr="00D4613B" w:rsidRDefault="00D4613B" w:rsidP="00D4613B">
            <w:pPr>
              <w:ind w:firstLine="0"/>
            </w:pPr>
            <w:r>
              <w:t>Gibson</w:t>
            </w:r>
          </w:p>
        </w:tc>
        <w:tc>
          <w:tcPr>
            <w:tcW w:w="2180" w:type="dxa"/>
            <w:shd w:val="clear" w:color="auto" w:fill="auto"/>
          </w:tcPr>
          <w:p w14:paraId="41D65829" w14:textId="245C4353" w:rsidR="00D4613B" w:rsidRPr="00D4613B" w:rsidRDefault="00D4613B" w:rsidP="00D4613B">
            <w:pPr>
              <w:ind w:firstLine="0"/>
            </w:pPr>
            <w:r>
              <w:t>Gilliam</w:t>
            </w:r>
          </w:p>
        </w:tc>
      </w:tr>
      <w:tr w:rsidR="00D4613B" w:rsidRPr="00D4613B" w14:paraId="6001CB61" w14:textId="77777777" w:rsidTr="00D4613B">
        <w:tc>
          <w:tcPr>
            <w:tcW w:w="2179" w:type="dxa"/>
            <w:shd w:val="clear" w:color="auto" w:fill="auto"/>
          </w:tcPr>
          <w:p w14:paraId="59B8EAF8" w14:textId="028F8319" w:rsidR="00D4613B" w:rsidRPr="00D4613B" w:rsidRDefault="00D4613B" w:rsidP="00D4613B">
            <w:pPr>
              <w:ind w:firstLine="0"/>
            </w:pPr>
            <w:r>
              <w:t>Hewitt</w:t>
            </w:r>
          </w:p>
        </w:tc>
        <w:tc>
          <w:tcPr>
            <w:tcW w:w="2179" w:type="dxa"/>
            <w:shd w:val="clear" w:color="auto" w:fill="auto"/>
          </w:tcPr>
          <w:p w14:paraId="261B172B" w14:textId="56A5158C" w:rsidR="00D4613B" w:rsidRPr="00D4613B" w:rsidRDefault="00D4613B" w:rsidP="00D4613B">
            <w:pPr>
              <w:ind w:firstLine="0"/>
            </w:pPr>
            <w:r>
              <w:t>Hiott</w:t>
            </w:r>
          </w:p>
        </w:tc>
        <w:tc>
          <w:tcPr>
            <w:tcW w:w="2180" w:type="dxa"/>
            <w:shd w:val="clear" w:color="auto" w:fill="auto"/>
          </w:tcPr>
          <w:p w14:paraId="785495BF" w14:textId="16386FEF" w:rsidR="00D4613B" w:rsidRPr="00D4613B" w:rsidRDefault="00D4613B" w:rsidP="00D4613B">
            <w:pPr>
              <w:ind w:firstLine="0"/>
            </w:pPr>
            <w:r>
              <w:t>Hixon</w:t>
            </w:r>
          </w:p>
        </w:tc>
      </w:tr>
      <w:tr w:rsidR="00D4613B" w:rsidRPr="00D4613B" w14:paraId="7A64C04F" w14:textId="77777777" w:rsidTr="00D4613B">
        <w:tc>
          <w:tcPr>
            <w:tcW w:w="2179" w:type="dxa"/>
            <w:shd w:val="clear" w:color="auto" w:fill="auto"/>
          </w:tcPr>
          <w:p w14:paraId="3FE41FFB" w14:textId="0E2AE6AA" w:rsidR="00D4613B" w:rsidRPr="00D4613B" w:rsidRDefault="00D4613B" w:rsidP="00D4613B">
            <w:pPr>
              <w:ind w:firstLine="0"/>
            </w:pPr>
            <w:r>
              <w:t>Hyde</w:t>
            </w:r>
          </w:p>
        </w:tc>
        <w:tc>
          <w:tcPr>
            <w:tcW w:w="2179" w:type="dxa"/>
            <w:shd w:val="clear" w:color="auto" w:fill="auto"/>
          </w:tcPr>
          <w:p w14:paraId="2DABAE8F" w14:textId="1EDFBC23" w:rsidR="00D4613B" w:rsidRPr="00D4613B" w:rsidRDefault="00D4613B" w:rsidP="00D4613B">
            <w:pPr>
              <w:ind w:firstLine="0"/>
            </w:pPr>
            <w:r>
              <w:t>Jordan</w:t>
            </w:r>
          </w:p>
        </w:tc>
        <w:tc>
          <w:tcPr>
            <w:tcW w:w="2180" w:type="dxa"/>
            <w:shd w:val="clear" w:color="auto" w:fill="auto"/>
          </w:tcPr>
          <w:p w14:paraId="2E547DA4" w14:textId="08413CEC" w:rsidR="00D4613B" w:rsidRPr="00D4613B" w:rsidRDefault="00D4613B" w:rsidP="00D4613B">
            <w:pPr>
              <w:ind w:firstLine="0"/>
            </w:pPr>
            <w:r>
              <w:t>Ligon</w:t>
            </w:r>
          </w:p>
        </w:tc>
      </w:tr>
      <w:tr w:rsidR="00D4613B" w:rsidRPr="00D4613B" w14:paraId="74BAA516" w14:textId="77777777" w:rsidTr="00D4613B">
        <w:tc>
          <w:tcPr>
            <w:tcW w:w="2179" w:type="dxa"/>
            <w:shd w:val="clear" w:color="auto" w:fill="auto"/>
          </w:tcPr>
          <w:p w14:paraId="06329EB3" w14:textId="49CAD1AC" w:rsidR="00D4613B" w:rsidRPr="00D4613B" w:rsidRDefault="00D4613B" w:rsidP="00D4613B">
            <w:pPr>
              <w:ind w:firstLine="0"/>
            </w:pPr>
            <w:r>
              <w:t>McCravy</w:t>
            </w:r>
          </w:p>
        </w:tc>
        <w:tc>
          <w:tcPr>
            <w:tcW w:w="2179" w:type="dxa"/>
            <w:shd w:val="clear" w:color="auto" w:fill="auto"/>
          </w:tcPr>
          <w:p w14:paraId="5EFEE037" w14:textId="04DA8636" w:rsidR="00D4613B" w:rsidRPr="00D4613B" w:rsidRDefault="00D4613B" w:rsidP="00D4613B">
            <w:pPr>
              <w:ind w:firstLine="0"/>
            </w:pPr>
            <w:r>
              <w:t>B. Newton</w:t>
            </w:r>
          </w:p>
        </w:tc>
        <w:tc>
          <w:tcPr>
            <w:tcW w:w="2180" w:type="dxa"/>
            <w:shd w:val="clear" w:color="auto" w:fill="auto"/>
          </w:tcPr>
          <w:p w14:paraId="72EC77BE" w14:textId="4E5B671C" w:rsidR="00D4613B" w:rsidRPr="00D4613B" w:rsidRDefault="00D4613B" w:rsidP="00D4613B">
            <w:pPr>
              <w:ind w:firstLine="0"/>
            </w:pPr>
            <w:r>
              <w:t>W. Newton</w:t>
            </w:r>
          </w:p>
        </w:tc>
      </w:tr>
      <w:tr w:rsidR="00D4613B" w:rsidRPr="00D4613B" w14:paraId="562D919B" w14:textId="77777777" w:rsidTr="00D4613B">
        <w:tc>
          <w:tcPr>
            <w:tcW w:w="2179" w:type="dxa"/>
            <w:shd w:val="clear" w:color="auto" w:fill="auto"/>
          </w:tcPr>
          <w:p w14:paraId="375C40F1" w14:textId="238F7E6E" w:rsidR="00D4613B" w:rsidRPr="00D4613B" w:rsidRDefault="00D4613B" w:rsidP="00D4613B">
            <w:pPr>
              <w:keepNext/>
              <w:ind w:firstLine="0"/>
            </w:pPr>
            <w:r>
              <w:t>Pope</w:t>
            </w:r>
          </w:p>
        </w:tc>
        <w:tc>
          <w:tcPr>
            <w:tcW w:w="2179" w:type="dxa"/>
            <w:shd w:val="clear" w:color="auto" w:fill="auto"/>
          </w:tcPr>
          <w:p w14:paraId="69343271" w14:textId="52F212F5" w:rsidR="00D4613B" w:rsidRPr="00D4613B" w:rsidRDefault="00D4613B" w:rsidP="00D4613B">
            <w:pPr>
              <w:keepNext/>
              <w:ind w:firstLine="0"/>
            </w:pPr>
            <w:r>
              <w:t>Sandifer</w:t>
            </w:r>
          </w:p>
        </w:tc>
        <w:tc>
          <w:tcPr>
            <w:tcW w:w="2180" w:type="dxa"/>
            <w:shd w:val="clear" w:color="auto" w:fill="auto"/>
          </w:tcPr>
          <w:p w14:paraId="1280118A" w14:textId="2BCE2868" w:rsidR="00D4613B" w:rsidRPr="00D4613B" w:rsidRDefault="00D4613B" w:rsidP="00D4613B">
            <w:pPr>
              <w:keepNext/>
              <w:ind w:firstLine="0"/>
            </w:pPr>
            <w:r>
              <w:t>Schuessler</w:t>
            </w:r>
          </w:p>
        </w:tc>
      </w:tr>
      <w:tr w:rsidR="00D4613B" w:rsidRPr="00D4613B" w14:paraId="1A8826D2" w14:textId="77777777" w:rsidTr="00D4613B">
        <w:tc>
          <w:tcPr>
            <w:tcW w:w="2179" w:type="dxa"/>
            <w:shd w:val="clear" w:color="auto" w:fill="auto"/>
          </w:tcPr>
          <w:p w14:paraId="2D37C32C" w14:textId="1EF0EABC" w:rsidR="00D4613B" w:rsidRPr="00D4613B" w:rsidRDefault="00D4613B" w:rsidP="00D4613B">
            <w:pPr>
              <w:keepNext/>
              <w:ind w:firstLine="0"/>
            </w:pPr>
            <w:r>
              <w:t>M. M. Smith</w:t>
            </w:r>
          </w:p>
        </w:tc>
        <w:tc>
          <w:tcPr>
            <w:tcW w:w="2179" w:type="dxa"/>
            <w:shd w:val="clear" w:color="auto" w:fill="auto"/>
          </w:tcPr>
          <w:p w14:paraId="4F473CFC" w14:textId="1B69F6AE" w:rsidR="00D4613B" w:rsidRPr="00D4613B" w:rsidRDefault="00D4613B" w:rsidP="00D4613B">
            <w:pPr>
              <w:keepNext/>
              <w:ind w:firstLine="0"/>
            </w:pPr>
            <w:r>
              <w:t>Taylor</w:t>
            </w:r>
          </w:p>
        </w:tc>
        <w:tc>
          <w:tcPr>
            <w:tcW w:w="2180" w:type="dxa"/>
            <w:shd w:val="clear" w:color="auto" w:fill="auto"/>
          </w:tcPr>
          <w:p w14:paraId="7AFB6CC1" w14:textId="4B293685" w:rsidR="00D4613B" w:rsidRPr="00D4613B" w:rsidRDefault="00D4613B" w:rsidP="00D4613B">
            <w:pPr>
              <w:keepNext/>
              <w:ind w:firstLine="0"/>
            </w:pPr>
            <w:r>
              <w:t>West</w:t>
            </w:r>
          </w:p>
        </w:tc>
      </w:tr>
    </w:tbl>
    <w:p w14:paraId="0DFEBD0B" w14:textId="77777777" w:rsidR="00D4613B" w:rsidRDefault="00D4613B" w:rsidP="00D4613B"/>
    <w:p w14:paraId="40897B9E" w14:textId="22364C35" w:rsidR="00D4613B" w:rsidRDefault="00D4613B" w:rsidP="00D4613B">
      <w:pPr>
        <w:jc w:val="center"/>
        <w:rPr>
          <w:b/>
        </w:rPr>
      </w:pPr>
      <w:r w:rsidRPr="00D4613B">
        <w:rPr>
          <w:b/>
        </w:rPr>
        <w:t>Total--30</w:t>
      </w:r>
    </w:p>
    <w:p w14:paraId="7BA8C6A3" w14:textId="77777777" w:rsidR="0099037B" w:rsidRDefault="0099037B">
      <w:pPr>
        <w:ind w:firstLine="0"/>
        <w:jc w:val="left"/>
      </w:pPr>
      <w:r>
        <w:br w:type="page"/>
      </w:r>
    </w:p>
    <w:p w14:paraId="42044997" w14:textId="13F0102A" w:rsidR="00D4613B" w:rsidRDefault="00D4613B" w:rsidP="00D4613B">
      <w:pPr>
        <w:ind w:firstLine="0"/>
      </w:pPr>
      <w:r w:rsidRPr="00D461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613B" w:rsidRPr="00D4613B" w14:paraId="1895725F" w14:textId="77777777" w:rsidTr="00D4613B">
        <w:tc>
          <w:tcPr>
            <w:tcW w:w="2179" w:type="dxa"/>
            <w:shd w:val="clear" w:color="auto" w:fill="auto"/>
          </w:tcPr>
          <w:p w14:paraId="3FACB5A3" w14:textId="71CFF470" w:rsidR="00D4613B" w:rsidRPr="00D4613B" w:rsidRDefault="00D4613B" w:rsidP="00D4613B">
            <w:pPr>
              <w:keepNext/>
              <w:ind w:firstLine="0"/>
            </w:pPr>
            <w:r>
              <w:t>Alexander</w:t>
            </w:r>
          </w:p>
        </w:tc>
        <w:tc>
          <w:tcPr>
            <w:tcW w:w="2179" w:type="dxa"/>
            <w:shd w:val="clear" w:color="auto" w:fill="auto"/>
          </w:tcPr>
          <w:p w14:paraId="5FC10A73" w14:textId="51E1653F" w:rsidR="00D4613B" w:rsidRPr="00D4613B" w:rsidRDefault="00D4613B" w:rsidP="00D4613B">
            <w:pPr>
              <w:keepNext/>
              <w:ind w:firstLine="0"/>
            </w:pPr>
            <w:r>
              <w:t>Anderson</w:t>
            </w:r>
          </w:p>
        </w:tc>
        <w:tc>
          <w:tcPr>
            <w:tcW w:w="2180" w:type="dxa"/>
            <w:shd w:val="clear" w:color="auto" w:fill="auto"/>
          </w:tcPr>
          <w:p w14:paraId="0BBACE9F" w14:textId="4EF605C4" w:rsidR="00D4613B" w:rsidRPr="00D4613B" w:rsidRDefault="00D4613B" w:rsidP="00D4613B">
            <w:pPr>
              <w:keepNext/>
              <w:ind w:firstLine="0"/>
            </w:pPr>
            <w:r>
              <w:t>Bailey</w:t>
            </w:r>
          </w:p>
        </w:tc>
      </w:tr>
      <w:tr w:rsidR="00D4613B" w:rsidRPr="00D4613B" w14:paraId="1616368F" w14:textId="77777777" w:rsidTr="00D4613B">
        <w:tc>
          <w:tcPr>
            <w:tcW w:w="2179" w:type="dxa"/>
            <w:shd w:val="clear" w:color="auto" w:fill="auto"/>
          </w:tcPr>
          <w:p w14:paraId="38515A5D" w14:textId="4F480EE9" w:rsidR="00D4613B" w:rsidRPr="00D4613B" w:rsidRDefault="00D4613B" w:rsidP="00D4613B">
            <w:pPr>
              <w:ind w:firstLine="0"/>
            </w:pPr>
            <w:r>
              <w:t>Ballentine</w:t>
            </w:r>
          </w:p>
        </w:tc>
        <w:tc>
          <w:tcPr>
            <w:tcW w:w="2179" w:type="dxa"/>
            <w:shd w:val="clear" w:color="auto" w:fill="auto"/>
          </w:tcPr>
          <w:p w14:paraId="24046FF0" w14:textId="1A70F144" w:rsidR="00D4613B" w:rsidRPr="00D4613B" w:rsidRDefault="00D4613B" w:rsidP="00D4613B">
            <w:pPr>
              <w:ind w:firstLine="0"/>
            </w:pPr>
            <w:r>
              <w:t>Bamberg</w:t>
            </w:r>
          </w:p>
        </w:tc>
        <w:tc>
          <w:tcPr>
            <w:tcW w:w="2180" w:type="dxa"/>
            <w:shd w:val="clear" w:color="auto" w:fill="auto"/>
          </w:tcPr>
          <w:p w14:paraId="59470EF8" w14:textId="79E47167" w:rsidR="00D4613B" w:rsidRPr="00D4613B" w:rsidRDefault="00D4613B" w:rsidP="00D4613B">
            <w:pPr>
              <w:ind w:firstLine="0"/>
            </w:pPr>
            <w:r>
              <w:t>Bauer</w:t>
            </w:r>
          </w:p>
        </w:tc>
      </w:tr>
      <w:tr w:rsidR="00D4613B" w:rsidRPr="00D4613B" w14:paraId="0E32E2A6" w14:textId="77777777" w:rsidTr="00D4613B">
        <w:tc>
          <w:tcPr>
            <w:tcW w:w="2179" w:type="dxa"/>
            <w:shd w:val="clear" w:color="auto" w:fill="auto"/>
          </w:tcPr>
          <w:p w14:paraId="6D37C617" w14:textId="4BDF62FF" w:rsidR="00D4613B" w:rsidRPr="00D4613B" w:rsidRDefault="00D4613B" w:rsidP="00D4613B">
            <w:pPr>
              <w:ind w:firstLine="0"/>
            </w:pPr>
            <w:r>
              <w:t>Beach</w:t>
            </w:r>
          </w:p>
        </w:tc>
        <w:tc>
          <w:tcPr>
            <w:tcW w:w="2179" w:type="dxa"/>
            <w:shd w:val="clear" w:color="auto" w:fill="auto"/>
          </w:tcPr>
          <w:p w14:paraId="0FB75EC3" w14:textId="53E59DBD" w:rsidR="00D4613B" w:rsidRPr="00D4613B" w:rsidRDefault="00D4613B" w:rsidP="00D4613B">
            <w:pPr>
              <w:ind w:firstLine="0"/>
            </w:pPr>
            <w:r>
              <w:t>Bernstein</w:t>
            </w:r>
          </w:p>
        </w:tc>
        <w:tc>
          <w:tcPr>
            <w:tcW w:w="2180" w:type="dxa"/>
            <w:shd w:val="clear" w:color="auto" w:fill="auto"/>
          </w:tcPr>
          <w:p w14:paraId="08BB22CE" w14:textId="2AE131FB" w:rsidR="00D4613B" w:rsidRPr="00D4613B" w:rsidRDefault="00D4613B" w:rsidP="00D4613B">
            <w:pPr>
              <w:ind w:firstLine="0"/>
            </w:pPr>
            <w:r>
              <w:t>Bradley</w:t>
            </w:r>
          </w:p>
        </w:tc>
      </w:tr>
      <w:tr w:rsidR="00D4613B" w:rsidRPr="00D4613B" w14:paraId="0FEEE56A" w14:textId="77777777" w:rsidTr="00D4613B">
        <w:tc>
          <w:tcPr>
            <w:tcW w:w="2179" w:type="dxa"/>
            <w:shd w:val="clear" w:color="auto" w:fill="auto"/>
          </w:tcPr>
          <w:p w14:paraId="512DBB6B" w14:textId="1C472741" w:rsidR="00D4613B" w:rsidRPr="00D4613B" w:rsidRDefault="00D4613B" w:rsidP="00D4613B">
            <w:pPr>
              <w:ind w:firstLine="0"/>
            </w:pPr>
            <w:r>
              <w:t>Brewer</w:t>
            </w:r>
          </w:p>
        </w:tc>
        <w:tc>
          <w:tcPr>
            <w:tcW w:w="2179" w:type="dxa"/>
            <w:shd w:val="clear" w:color="auto" w:fill="auto"/>
          </w:tcPr>
          <w:p w14:paraId="627BCBCA" w14:textId="70B99D83" w:rsidR="00D4613B" w:rsidRPr="00D4613B" w:rsidRDefault="00D4613B" w:rsidP="00D4613B">
            <w:pPr>
              <w:ind w:firstLine="0"/>
            </w:pPr>
            <w:r>
              <w:t>Burns</w:t>
            </w:r>
          </w:p>
        </w:tc>
        <w:tc>
          <w:tcPr>
            <w:tcW w:w="2180" w:type="dxa"/>
            <w:shd w:val="clear" w:color="auto" w:fill="auto"/>
          </w:tcPr>
          <w:p w14:paraId="4245EF02" w14:textId="1BDC8D93" w:rsidR="00D4613B" w:rsidRPr="00D4613B" w:rsidRDefault="00D4613B" w:rsidP="00D4613B">
            <w:pPr>
              <w:ind w:firstLine="0"/>
            </w:pPr>
            <w:r>
              <w:t>Chapman</w:t>
            </w:r>
          </w:p>
        </w:tc>
      </w:tr>
      <w:tr w:rsidR="00D4613B" w:rsidRPr="00D4613B" w14:paraId="647516E4" w14:textId="77777777" w:rsidTr="00D4613B">
        <w:tc>
          <w:tcPr>
            <w:tcW w:w="2179" w:type="dxa"/>
            <w:shd w:val="clear" w:color="auto" w:fill="auto"/>
          </w:tcPr>
          <w:p w14:paraId="5AE3C423" w14:textId="772FF1ED" w:rsidR="00D4613B" w:rsidRPr="00D4613B" w:rsidRDefault="00D4613B" w:rsidP="00D4613B">
            <w:pPr>
              <w:ind w:firstLine="0"/>
            </w:pPr>
            <w:r>
              <w:t>Chumley</w:t>
            </w:r>
          </w:p>
        </w:tc>
        <w:tc>
          <w:tcPr>
            <w:tcW w:w="2179" w:type="dxa"/>
            <w:shd w:val="clear" w:color="auto" w:fill="auto"/>
          </w:tcPr>
          <w:p w14:paraId="6EE84821" w14:textId="056113C7" w:rsidR="00D4613B" w:rsidRPr="00D4613B" w:rsidRDefault="00D4613B" w:rsidP="00D4613B">
            <w:pPr>
              <w:ind w:firstLine="0"/>
            </w:pPr>
            <w:r>
              <w:t>Clyburn</w:t>
            </w:r>
          </w:p>
        </w:tc>
        <w:tc>
          <w:tcPr>
            <w:tcW w:w="2180" w:type="dxa"/>
            <w:shd w:val="clear" w:color="auto" w:fill="auto"/>
          </w:tcPr>
          <w:p w14:paraId="60241CE3" w14:textId="78406460" w:rsidR="00D4613B" w:rsidRPr="00D4613B" w:rsidRDefault="00D4613B" w:rsidP="00D4613B">
            <w:pPr>
              <w:ind w:firstLine="0"/>
            </w:pPr>
            <w:r>
              <w:t>Cobb-Hunter</w:t>
            </w:r>
          </w:p>
        </w:tc>
      </w:tr>
      <w:tr w:rsidR="00D4613B" w:rsidRPr="00D4613B" w14:paraId="5557503D" w14:textId="77777777" w:rsidTr="00D4613B">
        <w:tc>
          <w:tcPr>
            <w:tcW w:w="2179" w:type="dxa"/>
            <w:shd w:val="clear" w:color="auto" w:fill="auto"/>
          </w:tcPr>
          <w:p w14:paraId="7AFC0E47" w14:textId="5957A1B9" w:rsidR="00D4613B" w:rsidRPr="00D4613B" w:rsidRDefault="00D4613B" w:rsidP="00D4613B">
            <w:pPr>
              <w:ind w:firstLine="0"/>
            </w:pPr>
            <w:r>
              <w:t>B. J. Cox</w:t>
            </w:r>
          </w:p>
        </w:tc>
        <w:tc>
          <w:tcPr>
            <w:tcW w:w="2179" w:type="dxa"/>
            <w:shd w:val="clear" w:color="auto" w:fill="auto"/>
          </w:tcPr>
          <w:p w14:paraId="32BCB7C0" w14:textId="11E410F3" w:rsidR="00D4613B" w:rsidRPr="00D4613B" w:rsidRDefault="00D4613B" w:rsidP="00D4613B">
            <w:pPr>
              <w:ind w:firstLine="0"/>
            </w:pPr>
            <w:r>
              <w:t>B. L. Cox</w:t>
            </w:r>
          </w:p>
        </w:tc>
        <w:tc>
          <w:tcPr>
            <w:tcW w:w="2180" w:type="dxa"/>
            <w:shd w:val="clear" w:color="auto" w:fill="auto"/>
          </w:tcPr>
          <w:p w14:paraId="0CE20144" w14:textId="756AEC7A" w:rsidR="00D4613B" w:rsidRPr="00D4613B" w:rsidRDefault="00D4613B" w:rsidP="00D4613B">
            <w:pPr>
              <w:ind w:firstLine="0"/>
            </w:pPr>
            <w:r>
              <w:t>Cromer</w:t>
            </w:r>
          </w:p>
        </w:tc>
      </w:tr>
      <w:tr w:rsidR="00D4613B" w:rsidRPr="00D4613B" w14:paraId="28D3206C" w14:textId="77777777" w:rsidTr="00D4613B">
        <w:tc>
          <w:tcPr>
            <w:tcW w:w="2179" w:type="dxa"/>
            <w:shd w:val="clear" w:color="auto" w:fill="auto"/>
          </w:tcPr>
          <w:p w14:paraId="11AE1964" w14:textId="21FEF8FC" w:rsidR="00D4613B" w:rsidRPr="00D4613B" w:rsidRDefault="00D4613B" w:rsidP="00D4613B">
            <w:pPr>
              <w:ind w:firstLine="0"/>
            </w:pPr>
            <w:r>
              <w:t>Dillard</w:t>
            </w:r>
          </w:p>
        </w:tc>
        <w:tc>
          <w:tcPr>
            <w:tcW w:w="2179" w:type="dxa"/>
            <w:shd w:val="clear" w:color="auto" w:fill="auto"/>
          </w:tcPr>
          <w:p w14:paraId="5F10D403" w14:textId="4DA2AE58" w:rsidR="00D4613B" w:rsidRPr="00D4613B" w:rsidRDefault="00D4613B" w:rsidP="00D4613B">
            <w:pPr>
              <w:ind w:firstLine="0"/>
            </w:pPr>
            <w:r>
              <w:t>Erickson</w:t>
            </w:r>
          </w:p>
        </w:tc>
        <w:tc>
          <w:tcPr>
            <w:tcW w:w="2180" w:type="dxa"/>
            <w:shd w:val="clear" w:color="auto" w:fill="auto"/>
          </w:tcPr>
          <w:p w14:paraId="23A26A42" w14:textId="750734CA" w:rsidR="00D4613B" w:rsidRPr="00D4613B" w:rsidRDefault="00D4613B" w:rsidP="00D4613B">
            <w:pPr>
              <w:ind w:firstLine="0"/>
            </w:pPr>
            <w:r>
              <w:t>Garvin</w:t>
            </w:r>
          </w:p>
        </w:tc>
      </w:tr>
      <w:tr w:rsidR="00D4613B" w:rsidRPr="00D4613B" w14:paraId="14D7FFB8" w14:textId="77777777" w:rsidTr="00D4613B">
        <w:tc>
          <w:tcPr>
            <w:tcW w:w="2179" w:type="dxa"/>
            <w:shd w:val="clear" w:color="auto" w:fill="auto"/>
          </w:tcPr>
          <w:p w14:paraId="468F9CC9" w14:textId="30812CE2" w:rsidR="00D4613B" w:rsidRPr="00D4613B" w:rsidRDefault="00D4613B" w:rsidP="00D4613B">
            <w:pPr>
              <w:ind w:firstLine="0"/>
            </w:pPr>
            <w:r>
              <w:t>Gilliard</w:t>
            </w:r>
          </w:p>
        </w:tc>
        <w:tc>
          <w:tcPr>
            <w:tcW w:w="2179" w:type="dxa"/>
            <w:shd w:val="clear" w:color="auto" w:fill="auto"/>
          </w:tcPr>
          <w:p w14:paraId="0E7EA4C9" w14:textId="66A3AB8C" w:rsidR="00D4613B" w:rsidRPr="00D4613B" w:rsidRDefault="00D4613B" w:rsidP="00D4613B">
            <w:pPr>
              <w:ind w:firstLine="0"/>
            </w:pPr>
            <w:r>
              <w:t>Guest</w:t>
            </w:r>
          </w:p>
        </w:tc>
        <w:tc>
          <w:tcPr>
            <w:tcW w:w="2180" w:type="dxa"/>
            <w:shd w:val="clear" w:color="auto" w:fill="auto"/>
          </w:tcPr>
          <w:p w14:paraId="2B847DBA" w14:textId="2FF904B5" w:rsidR="00D4613B" w:rsidRPr="00D4613B" w:rsidRDefault="00D4613B" w:rsidP="00D4613B">
            <w:pPr>
              <w:ind w:firstLine="0"/>
            </w:pPr>
            <w:r>
              <w:t>Guffey</w:t>
            </w:r>
          </w:p>
        </w:tc>
      </w:tr>
      <w:tr w:rsidR="00D4613B" w:rsidRPr="00D4613B" w14:paraId="775B2193" w14:textId="77777777" w:rsidTr="00D4613B">
        <w:tc>
          <w:tcPr>
            <w:tcW w:w="2179" w:type="dxa"/>
            <w:shd w:val="clear" w:color="auto" w:fill="auto"/>
          </w:tcPr>
          <w:p w14:paraId="3D7A03B2" w14:textId="7F366E57" w:rsidR="00D4613B" w:rsidRPr="00D4613B" w:rsidRDefault="00D4613B" w:rsidP="00D4613B">
            <w:pPr>
              <w:ind w:firstLine="0"/>
            </w:pPr>
            <w:r>
              <w:t>Haddon</w:t>
            </w:r>
          </w:p>
        </w:tc>
        <w:tc>
          <w:tcPr>
            <w:tcW w:w="2179" w:type="dxa"/>
            <w:shd w:val="clear" w:color="auto" w:fill="auto"/>
          </w:tcPr>
          <w:p w14:paraId="0CEC92F1" w14:textId="6633F098" w:rsidR="00D4613B" w:rsidRPr="00D4613B" w:rsidRDefault="00D4613B" w:rsidP="00D4613B">
            <w:pPr>
              <w:ind w:firstLine="0"/>
            </w:pPr>
            <w:r>
              <w:t>Hager</w:t>
            </w:r>
          </w:p>
        </w:tc>
        <w:tc>
          <w:tcPr>
            <w:tcW w:w="2180" w:type="dxa"/>
            <w:shd w:val="clear" w:color="auto" w:fill="auto"/>
          </w:tcPr>
          <w:p w14:paraId="6ACDE1C5" w14:textId="71A1F41F" w:rsidR="00D4613B" w:rsidRPr="00D4613B" w:rsidRDefault="00D4613B" w:rsidP="00D4613B">
            <w:pPr>
              <w:ind w:firstLine="0"/>
            </w:pPr>
            <w:r>
              <w:t>Hardee</w:t>
            </w:r>
          </w:p>
        </w:tc>
      </w:tr>
      <w:tr w:rsidR="00D4613B" w:rsidRPr="00D4613B" w14:paraId="72C7ADD3" w14:textId="77777777" w:rsidTr="00D4613B">
        <w:tc>
          <w:tcPr>
            <w:tcW w:w="2179" w:type="dxa"/>
            <w:shd w:val="clear" w:color="auto" w:fill="auto"/>
          </w:tcPr>
          <w:p w14:paraId="7E23EA87" w14:textId="6D1F4198" w:rsidR="00D4613B" w:rsidRPr="00D4613B" w:rsidRDefault="00D4613B" w:rsidP="00D4613B">
            <w:pPr>
              <w:ind w:firstLine="0"/>
            </w:pPr>
            <w:r>
              <w:t>Harris</w:t>
            </w:r>
          </w:p>
        </w:tc>
        <w:tc>
          <w:tcPr>
            <w:tcW w:w="2179" w:type="dxa"/>
            <w:shd w:val="clear" w:color="auto" w:fill="auto"/>
          </w:tcPr>
          <w:p w14:paraId="42E92D10" w14:textId="632459A1" w:rsidR="00D4613B" w:rsidRPr="00D4613B" w:rsidRDefault="00D4613B" w:rsidP="00D4613B">
            <w:pPr>
              <w:ind w:firstLine="0"/>
            </w:pPr>
            <w:r>
              <w:t>Hartnett</w:t>
            </w:r>
          </w:p>
        </w:tc>
        <w:tc>
          <w:tcPr>
            <w:tcW w:w="2180" w:type="dxa"/>
            <w:shd w:val="clear" w:color="auto" w:fill="auto"/>
          </w:tcPr>
          <w:p w14:paraId="06728792" w14:textId="048F679C" w:rsidR="00D4613B" w:rsidRPr="00D4613B" w:rsidRDefault="00D4613B" w:rsidP="00D4613B">
            <w:pPr>
              <w:ind w:firstLine="0"/>
            </w:pPr>
            <w:r>
              <w:t>Hayes</w:t>
            </w:r>
          </w:p>
        </w:tc>
      </w:tr>
      <w:tr w:rsidR="00D4613B" w:rsidRPr="00D4613B" w14:paraId="19459EB5" w14:textId="77777777" w:rsidTr="00D4613B">
        <w:tc>
          <w:tcPr>
            <w:tcW w:w="2179" w:type="dxa"/>
            <w:shd w:val="clear" w:color="auto" w:fill="auto"/>
          </w:tcPr>
          <w:p w14:paraId="716463EC" w14:textId="0C86714A" w:rsidR="00D4613B" w:rsidRPr="00D4613B" w:rsidRDefault="00D4613B" w:rsidP="00D4613B">
            <w:pPr>
              <w:ind w:firstLine="0"/>
            </w:pPr>
            <w:r>
              <w:t>Henderson-Myers</w:t>
            </w:r>
          </w:p>
        </w:tc>
        <w:tc>
          <w:tcPr>
            <w:tcW w:w="2179" w:type="dxa"/>
            <w:shd w:val="clear" w:color="auto" w:fill="auto"/>
          </w:tcPr>
          <w:p w14:paraId="335A40B5" w14:textId="1CB4DE67" w:rsidR="00D4613B" w:rsidRPr="00D4613B" w:rsidRDefault="00D4613B" w:rsidP="00D4613B">
            <w:pPr>
              <w:ind w:firstLine="0"/>
            </w:pPr>
            <w:r>
              <w:t>Henegan</w:t>
            </w:r>
          </w:p>
        </w:tc>
        <w:tc>
          <w:tcPr>
            <w:tcW w:w="2180" w:type="dxa"/>
            <w:shd w:val="clear" w:color="auto" w:fill="auto"/>
          </w:tcPr>
          <w:p w14:paraId="28712FDB" w14:textId="61C4E9EF" w:rsidR="00D4613B" w:rsidRPr="00D4613B" w:rsidRDefault="00D4613B" w:rsidP="00D4613B">
            <w:pPr>
              <w:ind w:firstLine="0"/>
            </w:pPr>
            <w:r>
              <w:t>Hosey</w:t>
            </w:r>
          </w:p>
        </w:tc>
      </w:tr>
      <w:tr w:rsidR="00D4613B" w:rsidRPr="00D4613B" w14:paraId="6DDBECE3" w14:textId="77777777" w:rsidTr="00D4613B">
        <w:tc>
          <w:tcPr>
            <w:tcW w:w="2179" w:type="dxa"/>
            <w:shd w:val="clear" w:color="auto" w:fill="auto"/>
          </w:tcPr>
          <w:p w14:paraId="1EE6376F" w14:textId="5A4F71D4" w:rsidR="00D4613B" w:rsidRPr="00D4613B" w:rsidRDefault="00D4613B" w:rsidP="00D4613B">
            <w:pPr>
              <w:ind w:firstLine="0"/>
            </w:pPr>
            <w:r>
              <w:t>Howard</w:t>
            </w:r>
          </w:p>
        </w:tc>
        <w:tc>
          <w:tcPr>
            <w:tcW w:w="2179" w:type="dxa"/>
            <w:shd w:val="clear" w:color="auto" w:fill="auto"/>
          </w:tcPr>
          <w:p w14:paraId="00E96137" w14:textId="34CEC375" w:rsidR="00D4613B" w:rsidRPr="00D4613B" w:rsidRDefault="00D4613B" w:rsidP="00D4613B">
            <w:pPr>
              <w:ind w:firstLine="0"/>
            </w:pPr>
            <w:r>
              <w:t>Jefferson</w:t>
            </w:r>
          </w:p>
        </w:tc>
        <w:tc>
          <w:tcPr>
            <w:tcW w:w="2180" w:type="dxa"/>
            <w:shd w:val="clear" w:color="auto" w:fill="auto"/>
          </w:tcPr>
          <w:p w14:paraId="14431DD3" w14:textId="7B2D397D" w:rsidR="00D4613B" w:rsidRPr="00D4613B" w:rsidRDefault="00D4613B" w:rsidP="00D4613B">
            <w:pPr>
              <w:ind w:firstLine="0"/>
            </w:pPr>
            <w:r>
              <w:t>W. Jones</w:t>
            </w:r>
          </w:p>
        </w:tc>
      </w:tr>
      <w:tr w:rsidR="00D4613B" w:rsidRPr="00D4613B" w14:paraId="552F940D" w14:textId="77777777" w:rsidTr="00D4613B">
        <w:tc>
          <w:tcPr>
            <w:tcW w:w="2179" w:type="dxa"/>
            <w:shd w:val="clear" w:color="auto" w:fill="auto"/>
          </w:tcPr>
          <w:p w14:paraId="291B9F83" w14:textId="11037663" w:rsidR="00D4613B" w:rsidRPr="00D4613B" w:rsidRDefault="00D4613B" w:rsidP="00D4613B">
            <w:pPr>
              <w:ind w:firstLine="0"/>
            </w:pPr>
            <w:r>
              <w:t>Kilmartin</w:t>
            </w:r>
          </w:p>
        </w:tc>
        <w:tc>
          <w:tcPr>
            <w:tcW w:w="2179" w:type="dxa"/>
            <w:shd w:val="clear" w:color="auto" w:fill="auto"/>
          </w:tcPr>
          <w:p w14:paraId="23C33B22" w14:textId="4CE15EC0" w:rsidR="00D4613B" w:rsidRPr="00D4613B" w:rsidRDefault="00D4613B" w:rsidP="00D4613B">
            <w:pPr>
              <w:ind w:firstLine="0"/>
            </w:pPr>
            <w:r>
              <w:t>King</w:t>
            </w:r>
          </w:p>
        </w:tc>
        <w:tc>
          <w:tcPr>
            <w:tcW w:w="2180" w:type="dxa"/>
            <w:shd w:val="clear" w:color="auto" w:fill="auto"/>
          </w:tcPr>
          <w:p w14:paraId="13C05953" w14:textId="7CFCBAB9" w:rsidR="00D4613B" w:rsidRPr="00D4613B" w:rsidRDefault="00D4613B" w:rsidP="00D4613B">
            <w:pPr>
              <w:ind w:firstLine="0"/>
            </w:pPr>
            <w:r>
              <w:t>Kirby</w:t>
            </w:r>
          </w:p>
        </w:tc>
      </w:tr>
      <w:tr w:rsidR="00D4613B" w:rsidRPr="00D4613B" w14:paraId="3C327A31" w14:textId="77777777" w:rsidTr="00D4613B">
        <w:tc>
          <w:tcPr>
            <w:tcW w:w="2179" w:type="dxa"/>
            <w:shd w:val="clear" w:color="auto" w:fill="auto"/>
          </w:tcPr>
          <w:p w14:paraId="1D4F9AD4" w14:textId="06943649" w:rsidR="00D4613B" w:rsidRPr="00D4613B" w:rsidRDefault="00D4613B" w:rsidP="00D4613B">
            <w:pPr>
              <w:ind w:firstLine="0"/>
            </w:pPr>
            <w:r>
              <w:t>Landing</w:t>
            </w:r>
          </w:p>
        </w:tc>
        <w:tc>
          <w:tcPr>
            <w:tcW w:w="2179" w:type="dxa"/>
            <w:shd w:val="clear" w:color="auto" w:fill="auto"/>
          </w:tcPr>
          <w:p w14:paraId="11F38445" w14:textId="7EF3315C" w:rsidR="00D4613B" w:rsidRPr="00D4613B" w:rsidRDefault="00D4613B" w:rsidP="00D4613B">
            <w:pPr>
              <w:ind w:firstLine="0"/>
            </w:pPr>
            <w:r>
              <w:t>Lawson</w:t>
            </w:r>
          </w:p>
        </w:tc>
        <w:tc>
          <w:tcPr>
            <w:tcW w:w="2180" w:type="dxa"/>
            <w:shd w:val="clear" w:color="auto" w:fill="auto"/>
          </w:tcPr>
          <w:p w14:paraId="462608F5" w14:textId="52B98205" w:rsidR="00D4613B" w:rsidRPr="00D4613B" w:rsidRDefault="00D4613B" w:rsidP="00D4613B">
            <w:pPr>
              <w:ind w:firstLine="0"/>
            </w:pPr>
            <w:r>
              <w:t>Leber</w:t>
            </w:r>
          </w:p>
        </w:tc>
      </w:tr>
      <w:tr w:rsidR="00D4613B" w:rsidRPr="00D4613B" w14:paraId="5279E3A1" w14:textId="77777777" w:rsidTr="00D4613B">
        <w:tc>
          <w:tcPr>
            <w:tcW w:w="2179" w:type="dxa"/>
            <w:shd w:val="clear" w:color="auto" w:fill="auto"/>
          </w:tcPr>
          <w:p w14:paraId="778685CF" w14:textId="31BDCD5D" w:rsidR="00D4613B" w:rsidRPr="00D4613B" w:rsidRDefault="00D4613B" w:rsidP="00D4613B">
            <w:pPr>
              <w:ind w:firstLine="0"/>
            </w:pPr>
            <w:r>
              <w:t>Long</w:t>
            </w:r>
          </w:p>
        </w:tc>
        <w:tc>
          <w:tcPr>
            <w:tcW w:w="2179" w:type="dxa"/>
            <w:shd w:val="clear" w:color="auto" w:fill="auto"/>
          </w:tcPr>
          <w:p w14:paraId="7EC8587F" w14:textId="597C3091" w:rsidR="00D4613B" w:rsidRPr="00D4613B" w:rsidRDefault="00D4613B" w:rsidP="00D4613B">
            <w:pPr>
              <w:ind w:firstLine="0"/>
            </w:pPr>
            <w:r>
              <w:t>May</w:t>
            </w:r>
          </w:p>
        </w:tc>
        <w:tc>
          <w:tcPr>
            <w:tcW w:w="2180" w:type="dxa"/>
            <w:shd w:val="clear" w:color="auto" w:fill="auto"/>
          </w:tcPr>
          <w:p w14:paraId="66F7FB8B" w14:textId="0C6004F8" w:rsidR="00D4613B" w:rsidRPr="00D4613B" w:rsidRDefault="00D4613B" w:rsidP="00D4613B">
            <w:pPr>
              <w:ind w:firstLine="0"/>
            </w:pPr>
            <w:r>
              <w:t>McCabe</w:t>
            </w:r>
          </w:p>
        </w:tc>
      </w:tr>
      <w:tr w:rsidR="00D4613B" w:rsidRPr="00D4613B" w14:paraId="106646E8" w14:textId="77777777" w:rsidTr="00D4613B">
        <w:tc>
          <w:tcPr>
            <w:tcW w:w="2179" w:type="dxa"/>
            <w:shd w:val="clear" w:color="auto" w:fill="auto"/>
          </w:tcPr>
          <w:p w14:paraId="291E730D" w14:textId="5AAB4CD9" w:rsidR="00D4613B" w:rsidRPr="00D4613B" w:rsidRDefault="00D4613B" w:rsidP="00D4613B">
            <w:pPr>
              <w:ind w:firstLine="0"/>
            </w:pPr>
            <w:r>
              <w:t>McDaniel</w:t>
            </w:r>
          </w:p>
        </w:tc>
        <w:tc>
          <w:tcPr>
            <w:tcW w:w="2179" w:type="dxa"/>
            <w:shd w:val="clear" w:color="auto" w:fill="auto"/>
          </w:tcPr>
          <w:p w14:paraId="10309237" w14:textId="78B007DB" w:rsidR="00D4613B" w:rsidRPr="00D4613B" w:rsidRDefault="00D4613B" w:rsidP="00D4613B">
            <w:pPr>
              <w:ind w:firstLine="0"/>
            </w:pPr>
            <w:r>
              <w:t>McGinnis</w:t>
            </w:r>
          </w:p>
        </w:tc>
        <w:tc>
          <w:tcPr>
            <w:tcW w:w="2180" w:type="dxa"/>
            <w:shd w:val="clear" w:color="auto" w:fill="auto"/>
          </w:tcPr>
          <w:p w14:paraId="32660F50" w14:textId="142A5366" w:rsidR="00D4613B" w:rsidRPr="00D4613B" w:rsidRDefault="00D4613B" w:rsidP="00D4613B">
            <w:pPr>
              <w:ind w:firstLine="0"/>
            </w:pPr>
            <w:r>
              <w:t>Mitchell</w:t>
            </w:r>
          </w:p>
        </w:tc>
      </w:tr>
      <w:tr w:rsidR="00D4613B" w:rsidRPr="00D4613B" w14:paraId="7AD0EE86" w14:textId="77777777" w:rsidTr="00D4613B">
        <w:tc>
          <w:tcPr>
            <w:tcW w:w="2179" w:type="dxa"/>
            <w:shd w:val="clear" w:color="auto" w:fill="auto"/>
          </w:tcPr>
          <w:p w14:paraId="3EBAF9C3" w14:textId="36CE26D4" w:rsidR="00D4613B" w:rsidRPr="00D4613B" w:rsidRDefault="00D4613B" w:rsidP="00D4613B">
            <w:pPr>
              <w:ind w:firstLine="0"/>
            </w:pPr>
            <w:r>
              <w:t>J. Moore</w:t>
            </w:r>
          </w:p>
        </w:tc>
        <w:tc>
          <w:tcPr>
            <w:tcW w:w="2179" w:type="dxa"/>
            <w:shd w:val="clear" w:color="auto" w:fill="auto"/>
          </w:tcPr>
          <w:p w14:paraId="260C929F" w14:textId="1DB46464" w:rsidR="00D4613B" w:rsidRPr="00D4613B" w:rsidRDefault="00D4613B" w:rsidP="00D4613B">
            <w:pPr>
              <w:ind w:firstLine="0"/>
            </w:pPr>
            <w:r>
              <w:t>T. Moore</w:t>
            </w:r>
          </w:p>
        </w:tc>
        <w:tc>
          <w:tcPr>
            <w:tcW w:w="2180" w:type="dxa"/>
            <w:shd w:val="clear" w:color="auto" w:fill="auto"/>
          </w:tcPr>
          <w:p w14:paraId="4B619D00" w14:textId="2C7C0DD9" w:rsidR="00D4613B" w:rsidRPr="00D4613B" w:rsidRDefault="00D4613B" w:rsidP="00D4613B">
            <w:pPr>
              <w:ind w:firstLine="0"/>
            </w:pPr>
            <w:r>
              <w:t>A. M. Morgan</w:t>
            </w:r>
          </w:p>
        </w:tc>
      </w:tr>
      <w:tr w:rsidR="00D4613B" w:rsidRPr="00D4613B" w14:paraId="45121292" w14:textId="77777777" w:rsidTr="00D4613B">
        <w:tc>
          <w:tcPr>
            <w:tcW w:w="2179" w:type="dxa"/>
            <w:shd w:val="clear" w:color="auto" w:fill="auto"/>
          </w:tcPr>
          <w:p w14:paraId="3C5B8F9A" w14:textId="2E2BF62E" w:rsidR="00D4613B" w:rsidRPr="00D4613B" w:rsidRDefault="00D4613B" w:rsidP="00D4613B">
            <w:pPr>
              <w:ind w:firstLine="0"/>
            </w:pPr>
            <w:r>
              <w:t>T. A. Morgan</w:t>
            </w:r>
          </w:p>
        </w:tc>
        <w:tc>
          <w:tcPr>
            <w:tcW w:w="2179" w:type="dxa"/>
            <w:shd w:val="clear" w:color="auto" w:fill="auto"/>
          </w:tcPr>
          <w:p w14:paraId="1FA0E9C7" w14:textId="67900CF6" w:rsidR="00D4613B" w:rsidRPr="00D4613B" w:rsidRDefault="00D4613B" w:rsidP="00D4613B">
            <w:pPr>
              <w:ind w:firstLine="0"/>
            </w:pPr>
            <w:r>
              <w:t>Moss</w:t>
            </w:r>
          </w:p>
        </w:tc>
        <w:tc>
          <w:tcPr>
            <w:tcW w:w="2180" w:type="dxa"/>
            <w:shd w:val="clear" w:color="auto" w:fill="auto"/>
          </w:tcPr>
          <w:p w14:paraId="7B35412B" w14:textId="1C4E39CC" w:rsidR="00D4613B" w:rsidRPr="00D4613B" w:rsidRDefault="00D4613B" w:rsidP="00D4613B">
            <w:pPr>
              <w:ind w:firstLine="0"/>
            </w:pPr>
            <w:r>
              <w:t>Neese</w:t>
            </w:r>
          </w:p>
        </w:tc>
      </w:tr>
      <w:tr w:rsidR="00D4613B" w:rsidRPr="00D4613B" w14:paraId="229FAE9D" w14:textId="77777777" w:rsidTr="00D4613B">
        <w:tc>
          <w:tcPr>
            <w:tcW w:w="2179" w:type="dxa"/>
            <w:shd w:val="clear" w:color="auto" w:fill="auto"/>
          </w:tcPr>
          <w:p w14:paraId="615F3FEE" w14:textId="000C0754" w:rsidR="00D4613B" w:rsidRPr="00D4613B" w:rsidRDefault="00D4613B" w:rsidP="00D4613B">
            <w:pPr>
              <w:ind w:firstLine="0"/>
            </w:pPr>
            <w:r>
              <w:t>Nutt</w:t>
            </w:r>
          </w:p>
        </w:tc>
        <w:tc>
          <w:tcPr>
            <w:tcW w:w="2179" w:type="dxa"/>
            <w:shd w:val="clear" w:color="auto" w:fill="auto"/>
          </w:tcPr>
          <w:p w14:paraId="1E2485F3" w14:textId="6881C82D" w:rsidR="00D4613B" w:rsidRPr="00D4613B" w:rsidRDefault="00D4613B" w:rsidP="00D4613B">
            <w:pPr>
              <w:ind w:firstLine="0"/>
            </w:pPr>
            <w:r>
              <w:t>O'Neal</w:t>
            </w:r>
          </w:p>
        </w:tc>
        <w:tc>
          <w:tcPr>
            <w:tcW w:w="2180" w:type="dxa"/>
            <w:shd w:val="clear" w:color="auto" w:fill="auto"/>
          </w:tcPr>
          <w:p w14:paraId="7A3371BF" w14:textId="55E95C0F" w:rsidR="00D4613B" w:rsidRPr="00D4613B" w:rsidRDefault="00D4613B" w:rsidP="00D4613B">
            <w:pPr>
              <w:ind w:firstLine="0"/>
            </w:pPr>
            <w:r>
              <w:t>Oremus</w:t>
            </w:r>
          </w:p>
        </w:tc>
      </w:tr>
      <w:tr w:rsidR="00D4613B" w:rsidRPr="00D4613B" w14:paraId="63104E57" w14:textId="77777777" w:rsidTr="00D4613B">
        <w:tc>
          <w:tcPr>
            <w:tcW w:w="2179" w:type="dxa"/>
            <w:shd w:val="clear" w:color="auto" w:fill="auto"/>
          </w:tcPr>
          <w:p w14:paraId="62FA8B2F" w14:textId="747DA0A2" w:rsidR="00D4613B" w:rsidRPr="00D4613B" w:rsidRDefault="00D4613B" w:rsidP="00D4613B">
            <w:pPr>
              <w:ind w:firstLine="0"/>
            </w:pPr>
            <w:r>
              <w:t>Ott</w:t>
            </w:r>
          </w:p>
        </w:tc>
        <w:tc>
          <w:tcPr>
            <w:tcW w:w="2179" w:type="dxa"/>
            <w:shd w:val="clear" w:color="auto" w:fill="auto"/>
          </w:tcPr>
          <w:p w14:paraId="40BA7539" w14:textId="12886A5B" w:rsidR="00D4613B" w:rsidRPr="00D4613B" w:rsidRDefault="00D4613B" w:rsidP="00D4613B">
            <w:pPr>
              <w:ind w:firstLine="0"/>
            </w:pPr>
            <w:r>
              <w:t>Pendarvis</w:t>
            </w:r>
          </w:p>
        </w:tc>
        <w:tc>
          <w:tcPr>
            <w:tcW w:w="2180" w:type="dxa"/>
            <w:shd w:val="clear" w:color="auto" w:fill="auto"/>
          </w:tcPr>
          <w:p w14:paraId="4C2FDBCE" w14:textId="1664D025" w:rsidR="00D4613B" w:rsidRPr="00D4613B" w:rsidRDefault="00D4613B" w:rsidP="00D4613B">
            <w:pPr>
              <w:ind w:firstLine="0"/>
            </w:pPr>
            <w:r>
              <w:t>Rivers</w:t>
            </w:r>
          </w:p>
        </w:tc>
      </w:tr>
      <w:tr w:rsidR="00D4613B" w:rsidRPr="00D4613B" w14:paraId="5F804DC6" w14:textId="77777777" w:rsidTr="00D4613B">
        <w:tc>
          <w:tcPr>
            <w:tcW w:w="2179" w:type="dxa"/>
            <w:shd w:val="clear" w:color="auto" w:fill="auto"/>
          </w:tcPr>
          <w:p w14:paraId="039A5E03" w14:textId="3491DFED" w:rsidR="00D4613B" w:rsidRPr="00D4613B" w:rsidRDefault="00D4613B" w:rsidP="00D4613B">
            <w:pPr>
              <w:ind w:firstLine="0"/>
            </w:pPr>
            <w:r>
              <w:t>Robbins</w:t>
            </w:r>
          </w:p>
        </w:tc>
        <w:tc>
          <w:tcPr>
            <w:tcW w:w="2179" w:type="dxa"/>
            <w:shd w:val="clear" w:color="auto" w:fill="auto"/>
          </w:tcPr>
          <w:p w14:paraId="54155CF9" w14:textId="5B4861AF" w:rsidR="00D4613B" w:rsidRPr="00D4613B" w:rsidRDefault="00D4613B" w:rsidP="00D4613B">
            <w:pPr>
              <w:ind w:firstLine="0"/>
            </w:pPr>
            <w:r>
              <w:t>Rose</w:t>
            </w:r>
          </w:p>
        </w:tc>
        <w:tc>
          <w:tcPr>
            <w:tcW w:w="2180" w:type="dxa"/>
            <w:shd w:val="clear" w:color="auto" w:fill="auto"/>
          </w:tcPr>
          <w:p w14:paraId="529CAC06" w14:textId="02D86792" w:rsidR="00D4613B" w:rsidRPr="00D4613B" w:rsidRDefault="00D4613B" w:rsidP="00D4613B">
            <w:pPr>
              <w:ind w:firstLine="0"/>
            </w:pPr>
            <w:r>
              <w:t>Rutherford</w:t>
            </w:r>
          </w:p>
        </w:tc>
      </w:tr>
      <w:tr w:rsidR="00D4613B" w:rsidRPr="00D4613B" w14:paraId="4E32B44E" w14:textId="77777777" w:rsidTr="00D4613B">
        <w:tc>
          <w:tcPr>
            <w:tcW w:w="2179" w:type="dxa"/>
            <w:shd w:val="clear" w:color="auto" w:fill="auto"/>
          </w:tcPr>
          <w:p w14:paraId="58349ED6" w14:textId="4309FC38" w:rsidR="00D4613B" w:rsidRPr="00D4613B" w:rsidRDefault="00D4613B" w:rsidP="00D4613B">
            <w:pPr>
              <w:ind w:firstLine="0"/>
            </w:pPr>
            <w:r>
              <w:t>Tedder</w:t>
            </w:r>
          </w:p>
        </w:tc>
        <w:tc>
          <w:tcPr>
            <w:tcW w:w="2179" w:type="dxa"/>
            <w:shd w:val="clear" w:color="auto" w:fill="auto"/>
          </w:tcPr>
          <w:p w14:paraId="75BE65E2" w14:textId="711DC251" w:rsidR="00D4613B" w:rsidRPr="00D4613B" w:rsidRDefault="00D4613B" w:rsidP="00D4613B">
            <w:pPr>
              <w:ind w:firstLine="0"/>
            </w:pPr>
            <w:r>
              <w:t>Thigpen</w:t>
            </w:r>
          </w:p>
        </w:tc>
        <w:tc>
          <w:tcPr>
            <w:tcW w:w="2180" w:type="dxa"/>
            <w:shd w:val="clear" w:color="auto" w:fill="auto"/>
          </w:tcPr>
          <w:p w14:paraId="24578FC1" w14:textId="1DB48355" w:rsidR="00D4613B" w:rsidRPr="00D4613B" w:rsidRDefault="00D4613B" w:rsidP="00D4613B">
            <w:pPr>
              <w:ind w:firstLine="0"/>
            </w:pPr>
            <w:r>
              <w:t>Vaughan</w:t>
            </w:r>
          </w:p>
        </w:tc>
      </w:tr>
      <w:tr w:rsidR="00D4613B" w:rsidRPr="00D4613B" w14:paraId="3DB35106" w14:textId="77777777" w:rsidTr="00D4613B">
        <w:tc>
          <w:tcPr>
            <w:tcW w:w="2179" w:type="dxa"/>
            <w:shd w:val="clear" w:color="auto" w:fill="auto"/>
          </w:tcPr>
          <w:p w14:paraId="0A3C0256" w14:textId="311F088E" w:rsidR="00D4613B" w:rsidRPr="00D4613B" w:rsidRDefault="00D4613B" w:rsidP="00D4613B">
            <w:pPr>
              <w:keepNext/>
              <w:ind w:firstLine="0"/>
            </w:pPr>
            <w:r>
              <w:t>Weeks</w:t>
            </w:r>
          </w:p>
        </w:tc>
        <w:tc>
          <w:tcPr>
            <w:tcW w:w="2179" w:type="dxa"/>
            <w:shd w:val="clear" w:color="auto" w:fill="auto"/>
          </w:tcPr>
          <w:p w14:paraId="3B32433B" w14:textId="0E97FDAA" w:rsidR="00D4613B" w:rsidRPr="00D4613B" w:rsidRDefault="00D4613B" w:rsidP="00D4613B">
            <w:pPr>
              <w:keepNext/>
              <w:ind w:firstLine="0"/>
            </w:pPr>
            <w:r>
              <w:t>Wheeler</w:t>
            </w:r>
          </w:p>
        </w:tc>
        <w:tc>
          <w:tcPr>
            <w:tcW w:w="2180" w:type="dxa"/>
            <w:shd w:val="clear" w:color="auto" w:fill="auto"/>
          </w:tcPr>
          <w:p w14:paraId="124A0BCC" w14:textId="77EB2092" w:rsidR="00D4613B" w:rsidRPr="00D4613B" w:rsidRDefault="00D4613B" w:rsidP="00D4613B">
            <w:pPr>
              <w:keepNext/>
              <w:ind w:firstLine="0"/>
            </w:pPr>
            <w:r>
              <w:t>Whitmire</w:t>
            </w:r>
          </w:p>
        </w:tc>
      </w:tr>
      <w:tr w:rsidR="00D4613B" w:rsidRPr="00D4613B" w14:paraId="5A534E69" w14:textId="77777777" w:rsidTr="00D4613B">
        <w:tc>
          <w:tcPr>
            <w:tcW w:w="2179" w:type="dxa"/>
            <w:shd w:val="clear" w:color="auto" w:fill="auto"/>
          </w:tcPr>
          <w:p w14:paraId="23382AB3" w14:textId="124D7BA0" w:rsidR="00D4613B" w:rsidRPr="00D4613B" w:rsidRDefault="00D4613B" w:rsidP="00D4613B">
            <w:pPr>
              <w:keepNext/>
              <w:ind w:firstLine="0"/>
            </w:pPr>
            <w:r>
              <w:t>Williams</w:t>
            </w:r>
          </w:p>
        </w:tc>
        <w:tc>
          <w:tcPr>
            <w:tcW w:w="2179" w:type="dxa"/>
            <w:shd w:val="clear" w:color="auto" w:fill="auto"/>
          </w:tcPr>
          <w:p w14:paraId="3CCACE7F" w14:textId="418C62E5" w:rsidR="00D4613B" w:rsidRPr="00D4613B" w:rsidRDefault="00D4613B" w:rsidP="00D4613B">
            <w:pPr>
              <w:keepNext/>
              <w:ind w:firstLine="0"/>
            </w:pPr>
            <w:r>
              <w:t>Willis</w:t>
            </w:r>
          </w:p>
        </w:tc>
        <w:tc>
          <w:tcPr>
            <w:tcW w:w="2180" w:type="dxa"/>
            <w:shd w:val="clear" w:color="auto" w:fill="auto"/>
          </w:tcPr>
          <w:p w14:paraId="4B60C430" w14:textId="41BAC6C1" w:rsidR="00D4613B" w:rsidRPr="00D4613B" w:rsidRDefault="00D4613B" w:rsidP="00D4613B">
            <w:pPr>
              <w:keepNext/>
              <w:ind w:firstLine="0"/>
            </w:pPr>
            <w:r>
              <w:t>Wooten</w:t>
            </w:r>
          </w:p>
        </w:tc>
      </w:tr>
    </w:tbl>
    <w:p w14:paraId="663BABA3" w14:textId="77777777" w:rsidR="00D4613B" w:rsidRDefault="00D4613B" w:rsidP="00D4613B"/>
    <w:p w14:paraId="695C9009" w14:textId="77777777" w:rsidR="00D4613B" w:rsidRDefault="00D4613B" w:rsidP="00D4613B">
      <w:pPr>
        <w:jc w:val="center"/>
        <w:rPr>
          <w:b/>
        </w:rPr>
      </w:pPr>
      <w:r w:rsidRPr="00D4613B">
        <w:rPr>
          <w:b/>
        </w:rPr>
        <w:t>Total--72</w:t>
      </w:r>
    </w:p>
    <w:p w14:paraId="6DF0008B" w14:textId="1F0E9F0F" w:rsidR="00D4613B" w:rsidRDefault="00D4613B" w:rsidP="00D4613B">
      <w:pPr>
        <w:jc w:val="center"/>
        <w:rPr>
          <w:b/>
        </w:rPr>
      </w:pPr>
    </w:p>
    <w:p w14:paraId="60896867" w14:textId="77777777" w:rsidR="00D4613B" w:rsidRDefault="00D4613B" w:rsidP="00D4613B">
      <w:r>
        <w:t>So, the House refused to table the amendment.</w:t>
      </w:r>
    </w:p>
    <w:p w14:paraId="1335BB25" w14:textId="0F593D35" w:rsidR="00D4613B" w:rsidRDefault="00D4613B" w:rsidP="00D4613B"/>
    <w:p w14:paraId="6D8DC7A8" w14:textId="1124A63E" w:rsidR="00D4613B" w:rsidRDefault="00D4613B" w:rsidP="00D4613B">
      <w:r>
        <w:t>The question then recurred to the adoption of the amendment.</w:t>
      </w:r>
    </w:p>
    <w:p w14:paraId="460A4DCC" w14:textId="14576A92" w:rsidR="00D4613B" w:rsidRDefault="00D4613B" w:rsidP="00D4613B"/>
    <w:p w14:paraId="78A0263F" w14:textId="39409FAF" w:rsidR="00D4613B" w:rsidRDefault="00D4613B" w:rsidP="00D4613B">
      <w:r>
        <w:t>The amendment was then adopted.</w:t>
      </w:r>
    </w:p>
    <w:p w14:paraId="7F3AD5A9" w14:textId="77777777" w:rsidR="00362920" w:rsidRDefault="00362920" w:rsidP="00D4613B"/>
    <w:p w14:paraId="364A96C3" w14:textId="1EE09C17" w:rsidR="00D4613B" w:rsidRDefault="00D4613B" w:rsidP="00D4613B">
      <w:r>
        <w:t>Rep. BAMBERG spoke against the Bill.</w:t>
      </w:r>
    </w:p>
    <w:p w14:paraId="29D0CEFC" w14:textId="4AA16EF7" w:rsidR="00D4613B" w:rsidRDefault="00D4613B" w:rsidP="00D4613B"/>
    <w:p w14:paraId="2E2AD645" w14:textId="0F23B37A" w:rsidR="00D4613B" w:rsidRDefault="00D4613B" w:rsidP="00D4613B">
      <w:pPr>
        <w:keepNext/>
        <w:jc w:val="center"/>
        <w:rPr>
          <w:b/>
        </w:rPr>
      </w:pPr>
      <w:r w:rsidRPr="00D4613B">
        <w:rPr>
          <w:b/>
        </w:rPr>
        <w:t>ACTING SPEAKER HIOTT</w:t>
      </w:r>
      <w:r w:rsidR="00362920">
        <w:rPr>
          <w:b/>
        </w:rPr>
        <w:t xml:space="preserve"> </w:t>
      </w:r>
      <w:r w:rsidRPr="00D4613B">
        <w:rPr>
          <w:b/>
        </w:rPr>
        <w:t>IN CHAIR</w:t>
      </w:r>
    </w:p>
    <w:p w14:paraId="6649102D" w14:textId="1BFE73CE" w:rsidR="00D4613B" w:rsidRDefault="00D4613B" w:rsidP="00D4613B"/>
    <w:p w14:paraId="0BAD5711" w14:textId="78551414" w:rsidR="00D4613B" w:rsidRDefault="00D4613B" w:rsidP="00D4613B">
      <w:r>
        <w:t>Rep. BAMBERG continued speaking.</w:t>
      </w:r>
    </w:p>
    <w:p w14:paraId="72F02BF0" w14:textId="02D28CF4" w:rsidR="00D4613B" w:rsidRDefault="00D4613B" w:rsidP="00D4613B"/>
    <w:p w14:paraId="62761C5E" w14:textId="5CEB52E6" w:rsidR="00D4613B" w:rsidRDefault="00D4613B" w:rsidP="00D4613B">
      <w:pPr>
        <w:keepNext/>
        <w:jc w:val="center"/>
        <w:rPr>
          <w:b/>
        </w:rPr>
      </w:pPr>
      <w:r w:rsidRPr="00D4613B">
        <w:rPr>
          <w:b/>
        </w:rPr>
        <w:t xml:space="preserve">SPEAKER </w:t>
      </w:r>
      <w:r w:rsidRPr="00D4613B">
        <w:rPr>
          <w:b/>
          <w:i/>
        </w:rPr>
        <w:t>PRO TEMPORE</w:t>
      </w:r>
      <w:r w:rsidRPr="00D4613B">
        <w:rPr>
          <w:b/>
        </w:rPr>
        <w:t xml:space="preserve"> IN CHAIR</w:t>
      </w:r>
    </w:p>
    <w:p w14:paraId="4AD81A58" w14:textId="5F77852C" w:rsidR="00D4613B" w:rsidRDefault="00D4613B" w:rsidP="00D4613B"/>
    <w:p w14:paraId="79817313" w14:textId="77777777" w:rsidR="00D4613B" w:rsidRDefault="00D4613B" w:rsidP="00D4613B">
      <w:r>
        <w:t>Rep. BAMBERG continued speaking.</w:t>
      </w:r>
    </w:p>
    <w:p w14:paraId="6599CF5A" w14:textId="5A3919A4" w:rsidR="00D4613B" w:rsidRDefault="00D4613B" w:rsidP="00D4613B"/>
    <w:p w14:paraId="12771502" w14:textId="77777777" w:rsidR="00D4613B" w:rsidRPr="008E5FA0" w:rsidRDefault="00D4613B" w:rsidP="00D4613B">
      <w:pPr>
        <w:pStyle w:val="scamendsponsorline"/>
        <w:ind w:firstLine="216"/>
        <w:jc w:val="both"/>
        <w:rPr>
          <w:sz w:val="22"/>
        </w:rPr>
      </w:pPr>
      <w:r w:rsidRPr="008E5FA0">
        <w:rPr>
          <w:sz w:val="22"/>
        </w:rPr>
        <w:t xml:space="preserve">Rep. </w:t>
      </w:r>
      <w:r w:rsidR="00362920" w:rsidRPr="008E5FA0">
        <w:rPr>
          <w:sz w:val="22"/>
        </w:rPr>
        <w:t>KING</w:t>
      </w:r>
      <w:r w:rsidRPr="008E5FA0">
        <w:rPr>
          <w:sz w:val="22"/>
        </w:rPr>
        <w:t xml:space="preserve"> proposed the following Amendment No. 7 to S. 120 (LC-120.HA0061H), which was adopted:</w:t>
      </w:r>
    </w:p>
    <w:p w14:paraId="58B4A4CF" w14:textId="77777777" w:rsidR="00D4613B" w:rsidRPr="008E5FA0" w:rsidRDefault="00D4613B" w:rsidP="00D4613B">
      <w:pPr>
        <w:pStyle w:val="scamendlanginstruction"/>
        <w:spacing w:before="0" w:after="0"/>
        <w:ind w:firstLine="216"/>
        <w:jc w:val="both"/>
        <w:rPr>
          <w:sz w:val="22"/>
        </w:rPr>
      </w:pPr>
      <w:bookmarkStart w:id="43" w:name="instruction_e9192dcba"/>
      <w:r w:rsidRPr="008E5FA0">
        <w:rPr>
          <w:sz w:val="22"/>
        </w:rPr>
        <w:t>Amend the bill, as and if amended, SECTION 1, Section 24-3-580, by adding a subsection to read:</w:t>
      </w:r>
    </w:p>
    <w:p w14:paraId="25236F5E" w14:textId="65D1B128" w:rsidR="00D4613B" w:rsidRPr="008E5FA0" w:rsidRDefault="00D4613B" w:rsidP="00D4613B">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5FA0">
        <w:rPr>
          <w:rStyle w:val="scinsert"/>
          <w:rFonts w:cs="Times New Roman"/>
          <w:sz w:val="22"/>
        </w:rPr>
        <w:tab/>
      </w:r>
      <w:bookmarkStart w:id="44" w:name="ss_T24C3N580SN_lv1_6ae7e1ee2I"/>
      <w:r w:rsidRPr="008E5FA0">
        <w:rPr>
          <w:rStyle w:val="scinsert"/>
          <w:rFonts w:cs="Times New Roman"/>
          <w:sz w:val="22"/>
        </w:rPr>
        <w:t>(</w:t>
      </w:r>
      <w:bookmarkEnd w:id="44"/>
      <w:r w:rsidRPr="008E5FA0">
        <w:rPr>
          <w:rStyle w:val="scinsert"/>
          <w:rFonts w:cs="Times New Roman"/>
          <w:sz w:val="22"/>
        </w:rPr>
        <w:t xml:space="preserve">N) A member of the General Assembly, a member’s immediate family, or any business with which a member or the member’s immediate family member has a controlling interest as an owner, director, officer or majority shareholder that has voting rights regarding the business’ financial decisions must not offer nor provide drugs, medical supplies, or medical equipment necessary to execute a death sentence.   </w:t>
      </w:r>
    </w:p>
    <w:bookmarkEnd w:id="43"/>
    <w:p w14:paraId="5B743EA4" w14:textId="77777777" w:rsidR="00D4613B" w:rsidRPr="008E5FA0" w:rsidRDefault="00D4613B" w:rsidP="00D4613B">
      <w:pPr>
        <w:pStyle w:val="scamendconformline"/>
        <w:spacing w:before="0"/>
        <w:ind w:firstLine="216"/>
        <w:jc w:val="both"/>
        <w:rPr>
          <w:sz w:val="22"/>
        </w:rPr>
      </w:pPr>
      <w:r w:rsidRPr="008E5FA0">
        <w:rPr>
          <w:sz w:val="22"/>
        </w:rPr>
        <w:t>Renumber sections to conform.</w:t>
      </w:r>
    </w:p>
    <w:p w14:paraId="66284A3A" w14:textId="77777777" w:rsidR="00D4613B" w:rsidRDefault="00D4613B" w:rsidP="00D4613B">
      <w:pPr>
        <w:pStyle w:val="scamendtitleconform"/>
        <w:ind w:firstLine="216"/>
        <w:jc w:val="both"/>
        <w:rPr>
          <w:sz w:val="22"/>
        </w:rPr>
      </w:pPr>
      <w:r w:rsidRPr="008E5FA0">
        <w:rPr>
          <w:sz w:val="22"/>
        </w:rPr>
        <w:t>Amend title to conform.</w:t>
      </w:r>
    </w:p>
    <w:p w14:paraId="7ED92B2D" w14:textId="32B48184" w:rsidR="00D4613B" w:rsidRDefault="00D4613B" w:rsidP="00D4613B">
      <w:pPr>
        <w:pStyle w:val="scamendtitleconform"/>
        <w:ind w:firstLine="216"/>
        <w:jc w:val="both"/>
        <w:rPr>
          <w:sz w:val="22"/>
        </w:rPr>
      </w:pPr>
    </w:p>
    <w:p w14:paraId="7D6D9C2E" w14:textId="77777777" w:rsidR="00D4613B" w:rsidRDefault="00D4613B" w:rsidP="00D4613B">
      <w:r>
        <w:t>Rep. KING explained the amendment.</w:t>
      </w:r>
    </w:p>
    <w:p w14:paraId="3AB702AA" w14:textId="5B72D350" w:rsidR="00D4613B" w:rsidRDefault="00D4613B" w:rsidP="00D4613B">
      <w:r>
        <w:t>The amendment was then adopted.</w:t>
      </w:r>
    </w:p>
    <w:p w14:paraId="5F218CE3" w14:textId="2526BEBA" w:rsidR="00D4613B" w:rsidRDefault="00D4613B" w:rsidP="00D4613B"/>
    <w:p w14:paraId="5A6FAC60" w14:textId="51B96D26" w:rsidR="00D4613B" w:rsidRDefault="00D4613B" w:rsidP="00D4613B">
      <w:pPr>
        <w:keepNext/>
        <w:jc w:val="center"/>
        <w:rPr>
          <w:b/>
        </w:rPr>
      </w:pPr>
      <w:r w:rsidRPr="00D4613B">
        <w:rPr>
          <w:b/>
        </w:rPr>
        <w:t>AMENDMENT NO. 7--MOTION TO RECONSIDER TABLED</w:t>
      </w:r>
    </w:p>
    <w:p w14:paraId="2E57B013" w14:textId="77777777" w:rsidR="00362920" w:rsidRDefault="00362920" w:rsidP="00D4613B"/>
    <w:p w14:paraId="4B386244" w14:textId="4B2401FA" w:rsidR="00D4613B" w:rsidRDefault="00D4613B" w:rsidP="00D4613B">
      <w:r>
        <w:t xml:space="preserve">Rep. COBB-HUNTER moved to reconsider the vote whereby Amendment </w:t>
      </w:r>
      <w:r w:rsidR="00362920">
        <w:t xml:space="preserve">No. </w:t>
      </w:r>
      <w:r>
        <w:t>7 was adopted.</w:t>
      </w:r>
    </w:p>
    <w:p w14:paraId="2A0B89F1" w14:textId="17B7B174" w:rsidR="00D4613B" w:rsidRDefault="00D4613B" w:rsidP="00D4613B"/>
    <w:p w14:paraId="7D1F6CE1" w14:textId="750A970D" w:rsidR="00D4613B" w:rsidRDefault="00D4613B" w:rsidP="00D4613B">
      <w:r>
        <w:t>Rep. COBB-HUNTER moved to table the motion to reconsider, which was agreed to.</w:t>
      </w:r>
    </w:p>
    <w:p w14:paraId="3251B8DF" w14:textId="77777777" w:rsidR="00362920" w:rsidRDefault="00362920" w:rsidP="00D4613B"/>
    <w:p w14:paraId="54BB0F48" w14:textId="16F882FD" w:rsidR="00D4613B" w:rsidRDefault="00D4613B" w:rsidP="00D4613B">
      <w:r>
        <w:t>Rep. BAMBERG spoke against the Bill.</w:t>
      </w:r>
    </w:p>
    <w:p w14:paraId="56C5EBB1" w14:textId="01EFBF98" w:rsidR="00D4613B" w:rsidRDefault="00D4613B" w:rsidP="00D4613B"/>
    <w:p w14:paraId="6595D8F9" w14:textId="7BA60F85" w:rsidR="00D4613B" w:rsidRDefault="00D4613B" w:rsidP="00D4613B">
      <w:pPr>
        <w:keepNext/>
        <w:jc w:val="center"/>
        <w:rPr>
          <w:b/>
        </w:rPr>
      </w:pPr>
      <w:r w:rsidRPr="00D4613B">
        <w:rPr>
          <w:b/>
        </w:rPr>
        <w:t>LEAVE OF ABSENCE</w:t>
      </w:r>
    </w:p>
    <w:p w14:paraId="7C3EA1EF" w14:textId="00442366" w:rsidR="00D4613B" w:rsidRDefault="00D4613B" w:rsidP="00D4613B">
      <w:r>
        <w:t xml:space="preserve">The SPEAKER </w:t>
      </w:r>
      <w:r w:rsidRPr="00D4613B">
        <w:rPr>
          <w:i/>
        </w:rPr>
        <w:t>PRO TEMPORE</w:t>
      </w:r>
      <w:r>
        <w:t xml:space="preserve"> granted Rep. MOSS a temporary leave of absence.</w:t>
      </w:r>
    </w:p>
    <w:p w14:paraId="4A8DB8B1" w14:textId="77777777" w:rsidR="00362920" w:rsidRDefault="00362920" w:rsidP="00D4613B"/>
    <w:p w14:paraId="510EBBEC" w14:textId="3F6CC350" w:rsidR="00D4613B" w:rsidRDefault="00D4613B" w:rsidP="00D4613B">
      <w:r>
        <w:t>Rep. BAMBERG continued speaking.</w:t>
      </w:r>
    </w:p>
    <w:p w14:paraId="426A3280" w14:textId="77777777" w:rsidR="00362920" w:rsidRDefault="00362920" w:rsidP="00D4613B"/>
    <w:p w14:paraId="7F7EA8AB" w14:textId="39F335F8" w:rsidR="00D4613B" w:rsidRDefault="00D4613B" w:rsidP="00D4613B">
      <w:r>
        <w:t>The question recurred to the passage of the Bill.</w:t>
      </w:r>
    </w:p>
    <w:p w14:paraId="1DA7E491" w14:textId="4CF84F7D" w:rsidR="00D4613B" w:rsidRDefault="00D4613B" w:rsidP="00D4613B"/>
    <w:p w14:paraId="6FE9C287" w14:textId="77777777" w:rsidR="00D4613B" w:rsidRDefault="00D4613B" w:rsidP="00D4613B">
      <w:r>
        <w:t xml:space="preserve">The yeas and nays were taken resulting as follows: </w:t>
      </w:r>
    </w:p>
    <w:p w14:paraId="6D0E4CD1" w14:textId="6FD3D990" w:rsidR="00D4613B" w:rsidRDefault="00D4613B" w:rsidP="00D4613B">
      <w:pPr>
        <w:jc w:val="center"/>
      </w:pPr>
      <w:r>
        <w:t xml:space="preserve"> </w:t>
      </w:r>
      <w:bookmarkStart w:id="45" w:name="vote_start147"/>
      <w:bookmarkEnd w:id="45"/>
      <w:r>
        <w:t>Yeas 75; Nays 21</w:t>
      </w:r>
    </w:p>
    <w:p w14:paraId="0D013A2C" w14:textId="77777777" w:rsidR="00D4613B" w:rsidRDefault="00D4613B" w:rsidP="00D461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613B" w:rsidRPr="00D4613B" w14:paraId="6C989D6D" w14:textId="77777777" w:rsidTr="00D4613B">
        <w:tc>
          <w:tcPr>
            <w:tcW w:w="2179" w:type="dxa"/>
            <w:shd w:val="clear" w:color="auto" w:fill="auto"/>
          </w:tcPr>
          <w:p w14:paraId="56A54DAD" w14:textId="64917695" w:rsidR="00D4613B" w:rsidRPr="00D4613B" w:rsidRDefault="00D4613B" w:rsidP="00D4613B">
            <w:pPr>
              <w:keepNext/>
              <w:ind w:firstLine="0"/>
            </w:pPr>
            <w:r>
              <w:t>Atkinson</w:t>
            </w:r>
          </w:p>
        </w:tc>
        <w:tc>
          <w:tcPr>
            <w:tcW w:w="2179" w:type="dxa"/>
            <w:shd w:val="clear" w:color="auto" w:fill="auto"/>
          </w:tcPr>
          <w:p w14:paraId="1EA1CF33" w14:textId="3B7F115D" w:rsidR="00D4613B" w:rsidRPr="00D4613B" w:rsidRDefault="00D4613B" w:rsidP="00D4613B">
            <w:pPr>
              <w:keepNext/>
              <w:ind w:firstLine="0"/>
            </w:pPr>
            <w:r>
              <w:t>Bailey</w:t>
            </w:r>
          </w:p>
        </w:tc>
        <w:tc>
          <w:tcPr>
            <w:tcW w:w="2180" w:type="dxa"/>
            <w:shd w:val="clear" w:color="auto" w:fill="auto"/>
          </w:tcPr>
          <w:p w14:paraId="409699D7" w14:textId="14C9F175" w:rsidR="00D4613B" w:rsidRPr="00D4613B" w:rsidRDefault="00D4613B" w:rsidP="00D4613B">
            <w:pPr>
              <w:keepNext/>
              <w:ind w:firstLine="0"/>
            </w:pPr>
            <w:r>
              <w:t>Ballentine</w:t>
            </w:r>
          </w:p>
        </w:tc>
      </w:tr>
      <w:tr w:rsidR="00D4613B" w:rsidRPr="00D4613B" w14:paraId="5FDB8A4B" w14:textId="77777777" w:rsidTr="00D4613B">
        <w:tc>
          <w:tcPr>
            <w:tcW w:w="2179" w:type="dxa"/>
            <w:shd w:val="clear" w:color="auto" w:fill="auto"/>
          </w:tcPr>
          <w:p w14:paraId="35DC5403" w14:textId="2240D2B9" w:rsidR="00D4613B" w:rsidRPr="00D4613B" w:rsidRDefault="00D4613B" w:rsidP="00D4613B">
            <w:pPr>
              <w:ind w:firstLine="0"/>
            </w:pPr>
            <w:r>
              <w:t>Bannister</w:t>
            </w:r>
          </w:p>
        </w:tc>
        <w:tc>
          <w:tcPr>
            <w:tcW w:w="2179" w:type="dxa"/>
            <w:shd w:val="clear" w:color="auto" w:fill="auto"/>
          </w:tcPr>
          <w:p w14:paraId="608FC2D7" w14:textId="2BE0C60B" w:rsidR="00D4613B" w:rsidRPr="00D4613B" w:rsidRDefault="00D4613B" w:rsidP="00D4613B">
            <w:pPr>
              <w:ind w:firstLine="0"/>
            </w:pPr>
            <w:r>
              <w:t>Beach</w:t>
            </w:r>
          </w:p>
        </w:tc>
        <w:tc>
          <w:tcPr>
            <w:tcW w:w="2180" w:type="dxa"/>
            <w:shd w:val="clear" w:color="auto" w:fill="auto"/>
          </w:tcPr>
          <w:p w14:paraId="0632A473" w14:textId="691A6EBB" w:rsidR="00D4613B" w:rsidRPr="00D4613B" w:rsidRDefault="00D4613B" w:rsidP="00D4613B">
            <w:pPr>
              <w:ind w:firstLine="0"/>
            </w:pPr>
            <w:r>
              <w:t>Blackwell</w:t>
            </w:r>
          </w:p>
        </w:tc>
      </w:tr>
      <w:tr w:rsidR="00D4613B" w:rsidRPr="00D4613B" w14:paraId="4408B273" w14:textId="77777777" w:rsidTr="00D4613B">
        <w:tc>
          <w:tcPr>
            <w:tcW w:w="2179" w:type="dxa"/>
            <w:shd w:val="clear" w:color="auto" w:fill="auto"/>
          </w:tcPr>
          <w:p w14:paraId="04555A22" w14:textId="3616FADD" w:rsidR="00D4613B" w:rsidRPr="00D4613B" w:rsidRDefault="00D4613B" w:rsidP="00D4613B">
            <w:pPr>
              <w:ind w:firstLine="0"/>
            </w:pPr>
            <w:r>
              <w:t>Bradley</w:t>
            </w:r>
          </w:p>
        </w:tc>
        <w:tc>
          <w:tcPr>
            <w:tcW w:w="2179" w:type="dxa"/>
            <w:shd w:val="clear" w:color="auto" w:fill="auto"/>
          </w:tcPr>
          <w:p w14:paraId="596F79A1" w14:textId="2AA2BE96" w:rsidR="00D4613B" w:rsidRPr="00D4613B" w:rsidRDefault="00D4613B" w:rsidP="00D4613B">
            <w:pPr>
              <w:ind w:firstLine="0"/>
            </w:pPr>
            <w:r>
              <w:t>Brewer</w:t>
            </w:r>
          </w:p>
        </w:tc>
        <w:tc>
          <w:tcPr>
            <w:tcW w:w="2180" w:type="dxa"/>
            <w:shd w:val="clear" w:color="auto" w:fill="auto"/>
          </w:tcPr>
          <w:p w14:paraId="249A06EF" w14:textId="40765337" w:rsidR="00D4613B" w:rsidRPr="00D4613B" w:rsidRDefault="00D4613B" w:rsidP="00D4613B">
            <w:pPr>
              <w:ind w:firstLine="0"/>
            </w:pPr>
            <w:r>
              <w:t>Brittain</w:t>
            </w:r>
          </w:p>
        </w:tc>
      </w:tr>
      <w:tr w:rsidR="00D4613B" w:rsidRPr="00D4613B" w14:paraId="608C894C" w14:textId="77777777" w:rsidTr="00D4613B">
        <w:tc>
          <w:tcPr>
            <w:tcW w:w="2179" w:type="dxa"/>
            <w:shd w:val="clear" w:color="auto" w:fill="auto"/>
          </w:tcPr>
          <w:p w14:paraId="1CB2C563" w14:textId="16632CD7" w:rsidR="00D4613B" w:rsidRPr="00D4613B" w:rsidRDefault="00D4613B" w:rsidP="00D4613B">
            <w:pPr>
              <w:ind w:firstLine="0"/>
            </w:pPr>
            <w:r>
              <w:t>Burns</w:t>
            </w:r>
          </w:p>
        </w:tc>
        <w:tc>
          <w:tcPr>
            <w:tcW w:w="2179" w:type="dxa"/>
            <w:shd w:val="clear" w:color="auto" w:fill="auto"/>
          </w:tcPr>
          <w:p w14:paraId="114B381E" w14:textId="75BBEEFF" w:rsidR="00D4613B" w:rsidRPr="00D4613B" w:rsidRDefault="00D4613B" w:rsidP="00D4613B">
            <w:pPr>
              <w:ind w:firstLine="0"/>
            </w:pPr>
            <w:r>
              <w:t>Bustos</w:t>
            </w:r>
          </w:p>
        </w:tc>
        <w:tc>
          <w:tcPr>
            <w:tcW w:w="2180" w:type="dxa"/>
            <w:shd w:val="clear" w:color="auto" w:fill="auto"/>
          </w:tcPr>
          <w:p w14:paraId="0DB47F83" w14:textId="45CCA3FF" w:rsidR="00D4613B" w:rsidRPr="00D4613B" w:rsidRDefault="00D4613B" w:rsidP="00D4613B">
            <w:pPr>
              <w:ind w:firstLine="0"/>
            </w:pPr>
            <w:r>
              <w:t>Calhoon</w:t>
            </w:r>
          </w:p>
        </w:tc>
      </w:tr>
      <w:tr w:rsidR="00D4613B" w:rsidRPr="00D4613B" w14:paraId="0E72AA73" w14:textId="77777777" w:rsidTr="00D4613B">
        <w:tc>
          <w:tcPr>
            <w:tcW w:w="2179" w:type="dxa"/>
            <w:shd w:val="clear" w:color="auto" w:fill="auto"/>
          </w:tcPr>
          <w:p w14:paraId="0A7C181B" w14:textId="56BC551D" w:rsidR="00D4613B" w:rsidRPr="00D4613B" w:rsidRDefault="00D4613B" w:rsidP="00D4613B">
            <w:pPr>
              <w:ind w:firstLine="0"/>
            </w:pPr>
            <w:r>
              <w:t>Carter</w:t>
            </w:r>
          </w:p>
        </w:tc>
        <w:tc>
          <w:tcPr>
            <w:tcW w:w="2179" w:type="dxa"/>
            <w:shd w:val="clear" w:color="auto" w:fill="auto"/>
          </w:tcPr>
          <w:p w14:paraId="55B58213" w14:textId="121A0D75" w:rsidR="00D4613B" w:rsidRPr="00D4613B" w:rsidRDefault="00D4613B" w:rsidP="00D4613B">
            <w:pPr>
              <w:ind w:firstLine="0"/>
            </w:pPr>
            <w:r>
              <w:t>Caskey</w:t>
            </w:r>
          </w:p>
        </w:tc>
        <w:tc>
          <w:tcPr>
            <w:tcW w:w="2180" w:type="dxa"/>
            <w:shd w:val="clear" w:color="auto" w:fill="auto"/>
          </w:tcPr>
          <w:p w14:paraId="2F4BEA92" w14:textId="0C8305C4" w:rsidR="00D4613B" w:rsidRPr="00D4613B" w:rsidRDefault="00D4613B" w:rsidP="00D4613B">
            <w:pPr>
              <w:ind w:firstLine="0"/>
            </w:pPr>
            <w:r>
              <w:t>Chapman</w:t>
            </w:r>
          </w:p>
        </w:tc>
      </w:tr>
      <w:tr w:rsidR="00D4613B" w:rsidRPr="00D4613B" w14:paraId="5C10149D" w14:textId="77777777" w:rsidTr="00D4613B">
        <w:tc>
          <w:tcPr>
            <w:tcW w:w="2179" w:type="dxa"/>
            <w:shd w:val="clear" w:color="auto" w:fill="auto"/>
          </w:tcPr>
          <w:p w14:paraId="6001B539" w14:textId="1980F5E4" w:rsidR="00D4613B" w:rsidRPr="00D4613B" w:rsidRDefault="00D4613B" w:rsidP="00D4613B">
            <w:pPr>
              <w:ind w:firstLine="0"/>
            </w:pPr>
            <w:r>
              <w:t>Chumley</w:t>
            </w:r>
          </w:p>
        </w:tc>
        <w:tc>
          <w:tcPr>
            <w:tcW w:w="2179" w:type="dxa"/>
            <w:shd w:val="clear" w:color="auto" w:fill="auto"/>
          </w:tcPr>
          <w:p w14:paraId="3C92356E" w14:textId="0365DC76" w:rsidR="00D4613B" w:rsidRPr="00D4613B" w:rsidRDefault="00D4613B" w:rsidP="00D4613B">
            <w:pPr>
              <w:ind w:firstLine="0"/>
            </w:pPr>
            <w:r>
              <w:t>Connell</w:t>
            </w:r>
          </w:p>
        </w:tc>
        <w:tc>
          <w:tcPr>
            <w:tcW w:w="2180" w:type="dxa"/>
            <w:shd w:val="clear" w:color="auto" w:fill="auto"/>
          </w:tcPr>
          <w:p w14:paraId="5018A21D" w14:textId="75C749EB" w:rsidR="00D4613B" w:rsidRPr="00D4613B" w:rsidRDefault="00D4613B" w:rsidP="00D4613B">
            <w:pPr>
              <w:ind w:firstLine="0"/>
            </w:pPr>
            <w:r>
              <w:t>B. J. Cox</w:t>
            </w:r>
          </w:p>
        </w:tc>
      </w:tr>
      <w:tr w:rsidR="00D4613B" w:rsidRPr="00D4613B" w14:paraId="5388739B" w14:textId="77777777" w:rsidTr="00D4613B">
        <w:tc>
          <w:tcPr>
            <w:tcW w:w="2179" w:type="dxa"/>
            <w:shd w:val="clear" w:color="auto" w:fill="auto"/>
          </w:tcPr>
          <w:p w14:paraId="6FF3C252" w14:textId="796BBF45" w:rsidR="00D4613B" w:rsidRPr="00D4613B" w:rsidRDefault="00D4613B" w:rsidP="00D4613B">
            <w:pPr>
              <w:ind w:firstLine="0"/>
            </w:pPr>
            <w:r>
              <w:t>B. L. Cox</w:t>
            </w:r>
          </w:p>
        </w:tc>
        <w:tc>
          <w:tcPr>
            <w:tcW w:w="2179" w:type="dxa"/>
            <w:shd w:val="clear" w:color="auto" w:fill="auto"/>
          </w:tcPr>
          <w:p w14:paraId="7572A438" w14:textId="3595A07F" w:rsidR="00D4613B" w:rsidRPr="00D4613B" w:rsidRDefault="00D4613B" w:rsidP="00D4613B">
            <w:pPr>
              <w:ind w:firstLine="0"/>
            </w:pPr>
            <w:r>
              <w:t>Cromer</w:t>
            </w:r>
          </w:p>
        </w:tc>
        <w:tc>
          <w:tcPr>
            <w:tcW w:w="2180" w:type="dxa"/>
            <w:shd w:val="clear" w:color="auto" w:fill="auto"/>
          </w:tcPr>
          <w:p w14:paraId="4A12EFDB" w14:textId="483AE74D" w:rsidR="00D4613B" w:rsidRPr="00D4613B" w:rsidRDefault="00D4613B" w:rsidP="00D4613B">
            <w:pPr>
              <w:ind w:firstLine="0"/>
            </w:pPr>
            <w:r>
              <w:t>Davis</w:t>
            </w:r>
          </w:p>
        </w:tc>
      </w:tr>
      <w:tr w:rsidR="00D4613B" w:rsidRPr="00D4613B" w14:paraId="12E564D7" w14:textId="77777777" w:rsidTr="00D4613B">
        <w:tc>
          <w:tcPr>
            <w:tcW w:w="2179" w:type="dxa"/>
            <w:shd w:val="clear" w:color="auto" w:fill="auto"/>
          </w:tcPr>
          <w:p w14:paraId="34C7F35A" w14:textId="16C85389" w:rsidR="00D4613B" w:rsidRPr="00D4613B" w:rsidRDefault="00D4613B" w:rsidP="00D4613B">
            <w:pPr>
              <w:ind w:firstLine="0"/>
            </w:pPr>
            <w:r>
              <w:t>Elliott</w:t>
            </w:r>
          </w:p>
        </w:tc>
        <w:tc>
          <w:tcPr>
            <w:tcW w:w="2179" w:type="dxa"/>
            <w:shd w:val="clear" w:color="auto" w:fill="auto"/>
          </w:tcPr>
          <w:p w14:paraId="75CF88B4" w14:textId="1E396B17" w:rsidR="00D4613B" w:rsidRPr="00D4613B" w:rsidRDefault="00D4613B" w:rsidP="00D4613B">
            <w:pPr>
              <w:ind w:firstLine="0"/>
            </w:pPr>
            <w:r>
              <w:t>Felder</w:t>
            </w:r>
          </w:p>
        </w:tc>
        <w:tc>
          <w:tcPr>
            <w:tcW w:w="2180" w:type="dxa"/>
            <w:shd w:val="clear" w:color="auto" w:fill="auto"/>
          </w:tcPr>
          <w:p w14:paraId="35BC4665" w14:textId="1BCE0D4D" w:rsidR="00D4613B" w:rsidRPr="00D4613B" w:rsidRDefault="00D4613B" w:rsidP="00D4613B">
            <w:pPr>
              <w:ind w:firstLine="0"/>
            </w:pPr>
            <w:r>
              <w:t>Forrest</w:t>
            </w:r>
          </w:p>
        </w:tc>
      </w:tr>
      <w:tr w:rsidR="00D4613B" w:rsidRPr="00D4613B" w14:paraId="38BD0FB0" w14:textId="77777777" w:rsidTr="00D4613B">
        <w:tc>
          <w:tcPr>
            <w:tcW w:w="2179" w:type="dxa"/>
            <w:shd w:val="clear" w:color="auto" w:fill="auto"/>
          </w:tcPr>
          <w:p w14:paraId="055A3EE9" w14:textId="4AE10270" w:rsidR="00D4613B" w:rsidRPr="00D4613B" w:rsidRDefault="00D4613B" w:rsidP="00D4613B">
            <w:pPr>
              <w:ind w:firstLine="0"/>
            </w:pPr>
            <w:r>
              <w:t>Gagnon</w:t>
            </w:r>
          </w:p>
        </w:tc>
        <w:tc>
          <w:tcPr>
            <w:tcW w:w="2179" w:type="dxa"/>
            <w:shd w:val="clear" w:color="auto" w:fill="auto"/>
          </w:tcPr>
          <w:p w14:paraId="722C29F6" w14:textId="352756C2" w:rsidR="00D4613B" w:rsidRPr="00D4613B" w:rsidRDefault="00D4613B" w:rsidP="00D4613B">
            <w:pPr>
              <w:ind w:firstLine="0"/>
            </w:pPr>
            <w:r>
              <w:t>Gibson</w:t>
            </w:r>
          </w:p>
        </w:tc>
        <w:tc>
          <w:tcPr>
            <w:tcW w:w="2180" w:type="dxa"/>
            <w:shd w:val="clear" w:color="auto" w:fill="auto"/>
          </w:tcPr>
          <w:p w14:paraId="2352C0D9" w14:textId="413822AC" w:rsidR="00D4613B" w:rsidRPr="00D4613B" w:rsidRDefault="00D4613B" w:rsidP="00D4613B">
            <w:pPr>
              <w:ind w:firstLine="0"/>
            </w:pPr>
            <w:r>
              <w:t>Gilliam</w:t>
            </w:r>
          </w:p>
        </w:tc>
      </w:tr>
      <w:tr w:rsidR="00D4613B" w:rsidRPr="00D4613B" w14:paraId="27E94B53" w14:textId="77777777" w:rsidTr="00D4613B">
        <w:tc>
          <w:tcPr>
            <w:tcW w:w="2179" w:type="dxa"/>
            <w:shd w:val="clear" w:color="auto" w:fill="auto"/>
          </w:tcPr>
          <w:p w14:paraId="480F9805" w14:textId="2197044B" w:rsidR="00D4613B" w:rsidRPr="00D4613B" w:rsidRDefault="00D4613B" w:rsidP="00D4613B">
            <w:pPr>
              <w:ind w:firstLine="0"/>
            </w:pPr>
            <w:r>
              <w:t>Guest</w:t>
            </w:r>
          </w:p>
        </w:tc>
        <w:tc>
          <w:tcPr>
            <w:tcW w:w="2179" w:type="dxa"/>
            <w:shd w:val="clear" w:color="auto" w:fill="auto"/>
          </w:tcPr>
          <w:p w14:paraId="1947E3CA" w14:textId="398C62A0" w:rsidR="00D4613B" w:rsidRPr="00D4613B" w:rsidRDefault="00D4613B" w:rsidP="00D4613B">
            <w:pPr>
              <w:ind w:firstLine="0"/>
            </w:pPr>
            <w:r>
              <w:t>Guffey</w:t>
            </w:r>
          </w:p>
        </w:tc>
        <w:tc>
          <w:tcPr>
            <w:tcW w:w="2180" w:type="dxa"/>
            <w:shd w:val="clear" w:color="auto" w:fill="auto"/>
          </w:tcPr>
          <w:p w14:paraId="75FA8C67" w14:textId="59B06280" w:rsidR="00D4613B" w:rsidRPr="00D4613B" w:rsidRDefault="00D4613B" w:rsidP="00D4613B">
            <w:pPr>
              <w:ind w:firstLine="0"/>
            </w:pPr>
            <w:r>
              <w:t>Hager</w:t>
            </w:r>
          </w:p>
        </w:tc>
      </w:tr>
      <w:tr w:rsidR="00D4613B" w:rsidRPr="00D4613B" w14:paraId="2760F73C" w14:textId="77777777" w:rsidTr="00D4613B">
        <w:tc>
          <w:tcPr>
            <w:tcW w:w="2179" w:type="dxa"/>
            <w:shd w:val="clear" w:color="auto" w:fill="auto"/>
          </w:tcPr>
          <w:p w14:paraId="3BFB6507" w14:textId="5EBFA230" w:rsidR="00D4613B" w:rsidRPr="00D4613B" w:rsidRDefault="00D4613B" w:rsidP="00D4613B">
            <w:pPr>
              <w:ind w:firstLine="0"/>
            </w:pPr>
            <w:r>
              <w:t>Hardee</w:t>
            </w:r>
          </w:p>
        </w:tc>
        <w:tc>
          <w:tcPr>
            <w:tcW w:w="2179" w:type="dxa"/>
            <w:shd w:val="clear" w:color="auto" w:fill="auto"/>
          </w:tcPr>
          <w:p w14:paraId="365F8806" w14:textId="78BDF588" w:rsidR="00D4613B" w:rsidRPr="00D4613B" w:rsidRDefault="00D4613B" w:rsidP="00D4613B">
            <w:pPr>
              <w:ind w:firstLine="0"/>
            </w:pPr>
            <w:r>
              <w:t>Harris</w:t>
            </w:r>
          </w:p>
        </w:tc>
        <w:tc>
          <w:tcPr>
            <w:tcW w:w="2180" w:type="dxa"/>
            <w:shd w:val="clear" w:color="auto" w:fill="auto"/>
          </w:tcPr>
          <w:p w14:paraId="09F216CA" w14:textId="2A816A67" w:rsidR="00D4613B" w:rsidRPr="00D4613B" w:rsidRDefault="00D4613B" w:rsidP="00D4613B">
            <w:pPr>
              <w:ind w:firstLine="0"/>
            </w:pPr>
            <w:r>
              <w:t>Hartnett</w:t>
            </w:r>
          </w:p>
        </w:tc>
      </w:tr>
      <w:tr w:rsidR="00D4613B" w:rsidRPr="00D4613B" w14:paraId="5474913A" w14:textId="77777777" w:rsidTr="00D4613B">
        <w:tc>
          <w:tcPr>
            <w:tcW w:w="2179" w:type="dxa"/>
            <w:shd w:val="clear" w:color="auto" w:fill="auto"/>
          </w:tcPr>
          <w:p w14:paraId="4DF986F2" w14:textId="41DBBEF8" w:rsidR="00D4613B" w:rsidRPr="00D4613B" w:rsidRDefault="00D4613B" w:rsidP="00D4613B">
            <w:pPr>
              <w:ind w:firstLine="0"/>
            </w:pPr>
            <w:r>
              <w:t>Hayes</w:t>
            </w:r>
          </w:p>
        </w:tc>
        <w:tc>
          <w:tcPr>
            <w:tcW w:w="2179" w:type="dxa"/>
            <w:shd w:val="clear" w:color="auto" w:fill="auto"/>
          </w:tcPr>
          <w:p w14:paraId="78BADD0F" w14:textId="263A09DC" w:rsidR="00D4613B" w:rsidRPr="00D4613B" w:rsidRDefault="00D4613B" w:rsidP="00D4613B">
            <w:pPr>
              <w:ind w:firstLine="0"/>
            </w:pPr>
            <w:r>
              <w:t>Hiott</w:t>
            </w:r>
          </w:p>
        </w:tc>
        <w:tc>
          <w:tcPr>
            <w:tcW w:w="2180" w:type="dxa"/>
            <w:shd w:val="clear" w:color="auto" w:fill="auto"/>
          </w:tcPr>
          <w:p w14:paraId="33BF7EE9" w14:textId="1B9907A1" w:rsidR="00D4613B" w:rsidRPr="00D4613B" w:rsidRDefault="00D4613B" w:rsidP="00D4613B">
            <w:pPr>
              <w:ind w:firstLine="0"/>
            </w:pPr>
            <w:r>
              <w:t>Hixon</w:t>
            </w:r>
          </w:p>
        </w:tc>
      </w:tr>
      <w:tr w:rsidR="00D4613B" w:rsidRPr="00D4613B" w14:paraId="793CF923" w14:textId="77777777" w:rsidTr="00D4613B">
        <w:tc>
          <w:tcPr>
            <w:tcW w:w="2179" w:type="dxa"/>
            <w:shd w:val="clear" w:color="auto" w:fill="auto"/>
          </w:tcPr>
          <w:p w14:paraId="16F43D15" w14:textId="58C662A2" w:rsidR="00D4613B" w:rsidRPr="00D4613B" w:rsidRDefault="00D4613B" w:rsidP="00D4613B">
            <w:pPr>
              <w:ind w:firstLine="0"/>
            </w:pPr>
            <w:r>
              <w:t>Hyde</w:t>
            </w:r>
          </w:p>
        </w:tc>
        <w:tc>
          <w:tcPr>
            <w:tcW w:w="2179" w:type="dxa"/>
            <w:shd w:val="clear" w:color="auto" w:fill="auto"/>
          </w:tcPr>
          <w:p w14:paraId="32D80E65" w14:textId="4DC2D511" w:rsidR="00D4613B" w:rsidRPr="00D4613B" w:rsidRDefault="00D4613B" w:rsidP="00D4613B">
            <w:pPr>
              <w:ind w:firstLine="0"/>
            </w:pPr>
            <w:r>
              <w:t>S. Jones</w:t>
            </w:r>
          </w:p>
        </w:tc>
        <w:tc>
          <w:tcPr>
            <w:tcW w:w="2180" w:type="dxa"/>
            <w:shd w:val="clear" w:color="auto" w:fill="auto"/>
          </w:tcPr>
          <w:p w14:paraId="25AD0246" w14:textId="4674BC73" w:rsidR="00D4613B" w:rsidRPr="00D4613B" w:rsidRDefault="00D4613B" w:rsidP="00D4613B">
            <w:pPr>
              <w:ind w:firstLine="0"/>
            </w:pPr>
            <w:r>
              <w:t>Jordan</w:t>
            </w:r>
          </w:p>
        </w:tc>
      </w:tr>
      <w:tr w:rsidR="00D4613B" w:rsidRPr="00D4613B" w14:paraId="19F34637" w14:textId="77777777" w:rsidTr="00D4613B">
        <w:tc>
          <w:tcPr>
            <w:tcW w:w="2179" w:type="dxa"/>
            <w:shd w:val="clear" w:color="auto" w:fill="auto"/>
          </w:tcPr>
          <w:p w14:paraId="332EBF62" w14:textId="076E685D" w:rsidR="00D4613B" w:rsidRPr="00D4613B" w:rsidRDefault="00D4613B" w:rsidP="00D4613B">
            <w:pPr>
              <w:ind w:firstLine="0"/>
            </w:pPr>
            <w:r>
              <w:t>Kilmartin</w:t>
            </w:r>
          </w:p>
        </w:tc>
        <w:tc>
          <w:tcPr>
            <w:tcW w:w="2179" w:type="dxa"/>
            <w:shd w:val="clear" w:color="auto" w:fill="auto"/>
          </w:tcPr>
          <w:p w14:paraId="2370DC42" w14:textId="31A6706F" w:rsidR="00D4613B" w:rsidRPr="00D4613B" w:rsidRDefault="00D4613B" w:rsidP="00D4613B">
            <w:pPr>
              <w:ind w:firstLine="0"/>
            </w:pPr>
            <w:r>
              <w:t>Landing</w:t>
            </w:r>
          </w:p>
        </w:tc>
        <w:tc>
          <w:tcPr>
            <w:tcW w:w="2180" w:type="dxa"/>
            <w:shd w:val="clear" w:color="auto" w:fill="auto"/>
          </w:tcPr>
          <w:p w14:paraId="3BBE98A8" w14:textId="59341216" w:rsidR="00D4613B" w:rsidRPr="00D4613B" w:rsidRDefault="00D4613B" w:rsidP="00D4613B">
            <w:pPr>
              <w:ind w:firstLine="0"/>
            </w:pPr>
            <w:r>
              <w:t>Lawson</w:t>
            </w:r>
          </w:p>
        </w:tc>
      </w:tr>
      <w:tr w:rsidR="00D4613B" w:rsidRPr="00D4613B" w14:paraId="6B28CDEA" w14:textId="77777777" w:rsidTr="00D4613B">
        <w:tc>
          <w:tcPr>
            <w:tcW w:w="2179" w:type="dxa"/>
            <w:shd w:val="clear" w:color="auto" w:fill="auto"/>
          </w:tcPr>
          <w:p w14:paraId="24D97603" w14:textId="3DA6C5EF" w:rsidR="00D4613B" w:rsidRPr="00D4613B" w:rsidRDefault="00D4613B" w:rsidP="00D4613B">
            <w:pPr>
              <w:ind w:firstLine="0"/>
            </w:pPr>
            <w:r>
              <w:t>Leber</w:t>
            </w:r>
          </w:p>
        </w:tc>
        <w:tc>
          <w:tcPr>
            <w:tcW w:w="2179" w:type="dxa"/>
            <w:shd w:val="clear" w:color="auto" w:fill="auto"/>
          </w:tcPr>
          <w:p w14:paraId="45911640" w14:textId="420449E6" w:rsidR="00D4613B" w:rsidRPr="00D4613B" w:rsidRDefault="00D4613B" w:rsidP="00D4613B">
            <w:pPr>
              <w:ind w:firstLine="0"/>
            </w:pPr>
            <w:r>
              <w:t>Ligon</w:t>
            </w:r>
          </w:p>
        </w:tc>
        <w:tc>
          <w:tcPr>
            <w:tcW w:w="2180" w:type="dxa"/>
            <w:shd w:val="clear" w:color="auto" w:fill="auto"/>
          </w:tcPr>
          <w:p w14:paraId="6A0F61D3" w14:textId="3993E1DC" w:rsidR="00D4613B" w:rsidRPr="00D4613B" w:rsidRDefault="00D4613B" w:rsidP="00D4613B">
            <w:pPr>
              <w:ind w:firstLine="0"/>
            </w:pPr>
            <w:r>
              <w:t>Long</w:t>
            </w:r>
          </w:p>
        </w:tc>
      </w:tr>
      <w:tr w:rsidR="00D4613B" w:rsidRPr="00D4613B" w14:paraId="2D286EDC" w14:textId="77777777" w:rsidTr="00D4613B">
        <w:tc>
          <w:tcPr>
            <w:tcW w:w="2179" w:type="dxa"/>
            <w:shd w:val="clear" w:color="auto" w:fill="auto"/>
          </w:tcPr>
          <w:p w14:paraId="17708A4A" w14:textId="794C7E93" w:rsidR="00D4613B" w:rsidRPr="00D4613B" w:rsidRDefault="00D4613B" w:rsidP="00D4613B">
            <w:pPr>
              <w:ind w:firstLine="0"/>
            </w:pPr>
            <w:r>
              <w:t>May</w:t>
            </w:r>
          </w:p>
        </w:tc>
        <w:tc>
          <w:tcPr>
            <w:tcW w:w="2179" w:type="dxa"/>
            <w:shd w:val="clear" w:color="auto" w:fill="auto"/>
          </w:tcPr>
          <w:p w14:paraId="5375EB29" w14:textId="06A0BC73" w:rsidR="00D4613B" w:rsidRPr="00D4613B" w:rsidRDefault="00D4613B" w:rsidP="00D4613B">
            <w:pPr>
              <w:ind w:firstLine="0"/>
            </w:pPr>
            <w:r>
              <w:t>McCabe</w:t>
            </w:r>
          </w:p>
        </w:tc>
        <w:tc>
          <w:tcPr>
            <w:tcW w:w="2180" w:type="dxa"/>
            <w:shd w:val="clear" w:color="auto" w:fill="auto"/>
          </w:tcPr>
          <w:p w14:paraId="6DCB5929" w14:textId="5F6A42BF" w:rsidR="00D4613B" w:rsidRPr="00D4613B" w:rsidRDefault="00D4613B" w:rsidP="00D4613B">
            <w:pPr>
              <w:ind w:firstLine="0"/>
            </w:pPr>
            <w:r>
              <w:t>McCravy</w:t>
            </w:r>
          </w:p>
        </w:tc>
      </w:tr>
      <w:tr w:rsidR="00D4613B" w:rsidRPr="00D4613B" w14:paraId="102E41F8" w14:textId="77777777" w:rsidTr="00D4613B">
        <w:tc>
          <w:tcPr>
            <w:tcW w:w="2179" w:type="dxa"/>
            <w:shd w:val="clear" w:color="auto" w:fill="auto"/>
          </w:tcPr>
          <w:p w14:paraId="0331B63B" w14:textId="0A8F715B" w:rsidR="00D4613B" w:rsidRPr="00D4613B" w:rsidRDefault="00D4613B" w:rsidP="00D4613B">
            <w:pPr>
              <w:ind w:firstLine="0"/>
            </w:pPr>
            <w:r>
              <w:t>McGinnis</w:t>
            </w:r>
          </w:p>
        </w:tc>
        <w:tc>
          <w:tcPr>
            <w:tcW w:w="2179" w:type="dxa"/>
            <w:shd w:val="clear" w:color="auto" w:fill="auto"/>
          </w:tcPr>
          <w:p w14:paraId="2528B3C7" w14:textId="3BFC6CFA" w:rsidR="00D4613B" w:rsidRPr="00D4613B" w:rsidRDefault="00D4613B" w:rsidP="00D4613B">
            <w:pPr>
              <w:ind w:firstLine="0"/>
            </w:pPr>
            <w:r>
              <w:t>Mitchell</w:t>
            </w:r>
          </w:p>
        </w:tc>
        <w:tc>
          <w:tcPr>
            <w:tcW w:w="2180" w:type="dxa"/>
            <w:shd w:val="clear" w:color="auto" w:fill="auto"/>
          </w:tcPr>
          <w:p w14:paraId="25859192" w14:textId="5DED8025" w:rsidR="00D4613B" w:rsidRPr="00D4613B" w:rsidRDefault="00D4613B" w:rsidP="00D4613B">
            <w:pPr>
              <w:ind w:firstLine="0"/>
            </w:pPr>
            <w:r>
              <w:t>T. Moore</w:t>
            </w:r>
          </w:p>
        </w:tc>
      </w:tr>
      <w:tr w:rsidR="00D4613B" w:rsidRPr="00D4613B" w14:paraId="6CB8F3AD" w14:textId="77777777" w:rsidTr="00D4613B">
        <w:tc>
          <w:tcPr>
            <w:tcW w:w="2179" w:type="dxa"/>
            <w:shd w:val="clear" w:color="auto" w:fill="auto"/>
          </w:tcPr>
          <w:p w14:paraId="59A575D9" w14:textId="7B59F6A9" w:rsidR="00D4613B" w:rsidRPr="00D4613B" w:rsidRDefault="00D4613B" w:rsidP="00D4613B">
            <w:pPr>
              <w:ind w:firstLine="0"/>
            </w:pPr>
            <w:r>
              <w:t>A. M. Morgan</w:t>
            </w:r>
          </w:p>
        </w:tc>
        <w:tc>
          <w:tcPr>
            <w:tcW w:w="2179" w:type="dxa"/>
            <w:shd w:val="clear" w:color="auto" w:fill="auto"/>
          </w:tcPr>
          <w:p w14:paraId="3BA6ECDC" w14:textId="4558AED3" w:rsidR="00D4613B" w:rsidRPr="00D4613B" w:rsidRDefault="00D4613B" w:rsidP="00D4613B">
            <w:pPr>
              <w:ind w:firstLine="0"/>
            </w:pPr>
            <w:r>
              <w:t>T. A. Morgan</w:t>
            </w:r>
          </w:p>
        </w:tc>
        <w:tc>
          <w:tcPr>
            <w:tcW w:w="2180" w:type="dxa"/>
            <w:shd w:val="clear" w:color="auto" w:fill="auto"/>
          </w:tcPr>
          <w:p w14:paraId="0DD98466" w14:textId="7637B130" w:rsidR="00D4613B" w:rsidRPr="00D4613B" w:rsidRDefault="00D4613B" w:rsidP="00D4613B">
            <w:pPr>
              <w:ind w:firstLine="0"/>
            </w:pPr>
            <w:r>
              <w:t>Murphy</w:t>
            </w:r>
          </w:p>
        </w:tc>
      </w:tr>
      <w:tr w:rsidR="00D4613B" w:rsidRPr="00D4613B" w14:paraId="777ABB60" w14:textId="77777777" w:rsidTr="00D4613B">
        <w:tc>
          <w:tcPr>
            <w:tcW w:w="2179" w:type="dxa"/>
            <w:shd w:val="clear" w:color="auto" w:fill="auto"/>
          </w:tcPr>
          <w:p w14:paraId="0E691DA6" w14:textId="519564CA" w:rsidR="00D4613B" w:rsidRPr="00D4613B" w:rsidRDefault="00D4613B" w:rsidP="00D4613B">
            <w:pPr>
              <w:ind w:firstLine="0"/>
            </w:pPr>
            <w:r>
              <w:t>Neese</w:t>
            </w:r>
          </w:p>
        </w:tc>
        <w:tc>
          <w:tcPr>
            <w:tcW w:w="2179" w:type="dxa"/>
            <w:shd w:val="clear" w:color="auto" w:fill="auto"/>
          </w:tcPr>
          <w:p w14:paraId="71A32F0F" w14:textId="6B487804" w:rsidR="00D4613B" w:rsidRPr="00D4613B" w:rsidRDefault="00D4613B" w:rsidP="00D4613B">
            <w:pPr>
              <w:ind w:firstLine="0"/>
            </w:pPr>
            <w:r>
              <w:t>B. Newton</w:t>
            </w:r>
          </w:p>
        </w:tc>
        <w:tc>
          <w:tcPr>
            <w:tcW w:w="2180" w:type="dxa"/>
            <w:shd w:val="clear" w:color="auto" w:fill="auto"/>
          </w:tcPr>
          <w:p w14:paraId="1C5156C6" w14:textId="56311B1A" w:rsidR="00D4613B" w:rsidRPr="00D4613B" w:rsidRDefault="00D4613B" w:rsidP="00D4613B">
            <w:pPr>
              <w:ind w:firstLine="0"/>
            </w:pPr>
            <w:r>
              <w:t>W. Newton</w:t>
            </w:r>
          </w:p>
        </w:tc>
      </w:tr>
      <w:tr w:rsidR="00D4613B" w:rsidRPr="00D4613B" w14:paraId="59A10022" w14:textId="77777777" w:rsidTr="00D4613B">
        <w:tc>
          <w:tcPr>
            <w:tcW w:w="2179" w:type="dxa"/>
            <w:shd w:val="clear" w:color="auto" w:fill="auto"/>
          </w:tcPr>
          <w:p w14:paraId="3A733CB9" w14:textId="34E992C8" w:rsidR="00D4613B" w:rsidRPr="00D4613B" w:rsidRDefault="00D4613B" w:rsidP="00D4613B">
            <w:pPr>
              <w:ind w:firstLine="0"/>
            </w:pPr>
            <w:r>
              <w:t>Nutt</w:t>
            </w:r>
          </w:p>
        </w:tc>
        <w:tc>
          <w:tcPr>
            <w:tcW w:w="2179" w:type="dxa"/>
            <w:shd w:val="clear" w:color="auto" w:fill="auto"/>
          </w:tcPr>
          <w:p w14:paraId="71ED5FF1" w14:textId="7FB0D06E" w:rsidR="00D4613B" w:rsidRPr="00D4613B" w:rsidRDefault="00D4613B" w:rsidP="00D4613B">
            <w:pPr>
              <w:ind w:firstLine="0"/>
            </w:pPr>
            <w:r>
              <w:t>O'Neal</w:t>
            </w:r>
          </w:p>
        </w:tc>
        <w:tc>
          <w:tcPr>
            <w:tcW w:w="2180" w:type="dxa"/>
            <w:shd w:val="clear" w:color="auto" w:fill="auto"/>
          </w:tcPr>
          <w:p w14:paraId="3A869F7B" w14:textId="3D38FAA1" w:rsidR="00D4613B" w:rsidRPr="00D4613B" w:rsidRDefault="00D4613B" w:rsidP="00D4613B">
            <w:pPr>
              <w:ind w:firstLine="0"/>
            </w:pPr>
            <w:r>
              <w:t>Oremus</w:t>
            </w:r>
          </w:p>
        </w:tc>
      </w:tr>
      <w:tr w:rsidR="00D4613B" w:rsidRPr="00D4613B" w14:paraId="6CB1C102" w14:textId="77777777" w:rsidTr="00D4613B">
        <w:tc>
          <w:tcPr>
            <w:tcW w:w="2179" w:type="dxa"/>
            <w:shd w:val="clear" w:color="auto" w:fill="auto"/>
          </w:tcPr>
          <w:p w14:paraId="108EF903" w14:textId="4DF3D744" w:rsidR="00D4613B" w:rsidRPr="00D4613B" w:rsidRDefault="00D4613B" w:rsidP="00D4613B">
            <w:pPr>
              <w:ind w:firstLine="0"/>
            </w:pPr>
            <w:r>
              <w:t>Pace</w:t>
            </w:r>
          </w:p>
        </w:tc>
        <w:tc>
          <w:tcPr>
            <w:tcW w:w="2179" w:type="dxa"/>
            <w:shd w:val="clear" w:color="auto" w:fill="auto"/>
          </w:tcPr>
          <w:p w14:paraId="57F3A7B4" w14:textId="1E96314F" w:rsidR="00D4613B" w:rsidRPr="00D4613B" w:rsidRDefault="00D4613B" w:rsidP="00D4613B">
            <w:pPr>
              <w:ind w:firstLine="0"/>
            </w:pPr>
            <w:r>
              <w:t>Pedalino</w:t>
            </w:r>
          </w:p>
        </w:tc>
        <w:tc>
          <w:tcPr>
            <w:tcW w:w="2180" w:type="dxa"/>
            <w:shd w:val="clear" w:color="auto" w:fill="auto"/>
          </w:tcPr>
          <w:p w14:paraId="39758666" w14:textId="02EE62DE" w:rsidR="00D4613B" w:rsidRPr="00D4613B" w:rsidRDefault="00D4613B" w:rsidP="00D4613B">
            <w:pPr>
              <w:ind w:firstLine="0"/>
            </w:pPr>
            <w:r>
              <w:t>Pope</w:t>
            </w:r>
          </w:p>
        </w:tc>
      </w:tr>
      <w:tr w:rsidR="00D4613B" w:rsidRPr="00D4613B" w14:paraId="4F095627" w14:textId="77777777" w:rsidTr="00D4613B">
        <w:tc>
          <w:tcPr>
            <w:tcW w:w="2179" w:type="dxa"/>
            <w:shd w:val="clear" w:color="auto" w:fill="auto"/>
          </w:tcPr>
          <w:p w14:paraId="7A464E47" w14:textId="0E5396D9" w:rsidR="00D4613B" w:rsidRPr="00D4613B" w:rsidRDefault="00D4613B" w:rsidP="00D4613B">
            <w:pPr>
              <w:ind w:firstLine="0"/>
            </w:pPr>
            <w:r>
              <w:t>Robbins</w:t>
            </w:r>
          </w:p>
        </w:tc>
        <w:tc>
          <w:tcPr>
            <w:tcW w:w="2179" w:type="dxa"/>
            <w:shd w:val="clear" w:color="auto" w:fill="auto"/>
          </w:tcPr>
          <w:p w14:paraId="7635F100" w14:textId="37CEBF27" w:rsidR="00D4613B" w:rsidRPr="00D4613B" w:rsidRDefault="00D4613B" w:rsidP="00D4613B">
            <w:pPr>
              <w:ind w:firstLine="0"/>
            </w:pPr>
            <w:r>
              <w:t>Sandifer</w:t>
            </w:r>
          </w:p>
        </w:tc>
        <w:tc>
          <w:tcPr>
            <w:tcW w:w="2180" w:type="dxa"/>
            <w:shd w:val="clear" w:color="auto" w:fill="auto"/>
          </w:tcPr>
          <w:p w14:paraId="0E6B8CE8" w14:textId="11880E1E" w:rsidR="00D4613B" w:rsidRPr="00D4613B" w:rsidRDefault="00D4613B" w:rsidP="00D4613B">
            <w:pPr>
              <w:ind w:firstLine="0"/>
            </w:pPr>
            <w:r>
              <w:t>Schuessler</w:t>
            </w:r>
          </w:p>
        </w:tc>
      </w:tr>
      <w:tr w:rsidR="00D4613B" w:rsidRPr="00D4613B" w14:paraId="44FFA9E3" w14:textId="77777777" w:rsidTr="00D4613B">
        <w:tc>
          <w:tcPr>
            <w:tcW w:w="2179" w:type="dxa"/>
            <w:shd w:val="clear" w:color="auto" w:fill="auto"/>
          </w:tcPr>
          <w:p w14:paraId="343B0703" w14:textId="2B924B4C" w:rsidR="00D4613B" w:rsidRPr="00D4613B" w:rsidRDefault="00D4613B" w:rsidP="00D4613B">
            <w:pPr>
              <w:ind w:firstLine="0"/>
            </w:pPr>
            <w:r>
              <w:t>G. M. Smith</w:t>
            </w:r>
          </w:p>
        </w:tc>
        <w:tc>
          <w:tcPr>
            <w:tcW w:w="2179" w:type="dxa"/>
            <w:shd w:val="clear" w:color="auto" w:fill="auto"/>
          </w:tcPr>
          <w:p w14:paraId="5788C6B2" w14:textId="265F7781" w:rsidR="00D4613B" w:rsidRPr="00D4613B" w:rsidRDefault="00D4613B" w:rsidP="00D4613B">
            <w:pPr>
              <w:ind w:firstLine="0"/>
            </w:pPr>
            <w:r>
              <w:t>M. M. Smith</w:t>
            </w:r>
          </w:p>
        </w:tc>
        <w:tc>
          <w:tcPr>
            <w:tcW w:w="2180" w:type="dxa"/>
            <w:shd w:val="clear" w:color="auto" w:fill="auto"/>
          </w:tcPr>
          <w:p w14:paraId="353B74E1" w14:textId="377861FC" w:rsidR="00D4613B" w:rsidRPr="00D4613B" w:rsidRDefault="00D4613B" w:rsidP="00D4613B">
            <w:pPr>
              <w:ind w:firstLine="0"/>
            </w:pPr>
            <w:r>
              <w:t>Taylor</w:t>
            </w:r>
          </w:p>
        </w:tc>
      </w:tr>
      <w:tr w:rsidR="00D4613B" w:rsidRPr="00D4613B" w14:paraId="29A2DAF7" w14:textId="77777777" w:rsidTr="00D4613B">
        <w:tc>
          <w:tcPr>
            <w:tcW w:w="2179" w:type="dxa"/>
            <w:shd w:val="clear" w:color="auto" w:fill="auto"/>
          </w:tcPr>
          <w:p w14:paraId="1F25549D" w14:textId="2053DD63" w:rsidR="00D4613B" w:rsidRPr="00D4613B" w:rsidRDefault="00D4613B" w:rsidP="00D4613B">
            <w:pPr>
              <w:keepNext/>
              <w:ind w:firstLine="0"/>
            </w:pPr>
            <w:r>
              <w:t>Vaughan</w:t>
            </w:r>
          </w:p>
        </w:tc>
        <w:tc>
          <w:tcPr>
            <w:tcW w:w="2179" w:type="dxa"/>
            <w:shd w:val="clear" w:color="auto" w:fill="auto"/>
          </w:tcPr>
          <w:p w14:paraId="762BDB21" w14:textId="4C60D477" w:rsidR="00D4613B" w:rsidRPr="00D4613B" w:rsidRDefault="00D4613B" w:rsidP="00D4613B">
            <w:pPr>
              <w:keepNext/>
              <w:ind w:firstLine="0"/>
            </w:pPr>
            <w:r>
              <w:t>West</w:t>
            </w:r>
          </w:p>
        </w:tc>
        <w:tc>
          <w:tcPr>
            <w:tcW w:w="2180" w:type="dxa"/>
            <w:shd w:val="clear" w:color="auto" w:fill="auto"/>
          </w:tcPr>
          <w:p w14:paraId="0B8287DD" w14:textId="39C3A73B" w:rsidR="00D4613B" w:rsidRPr="00D4613B" w:rsidRDefault="00D4613B" w:rsidP="00D4613B">
            <w:pPr>
              <w:keepNext/>
              <w:ind w:firstLine="0"/>
            </w:pPr>
            <w:r>
              <w:t>White</w:t>
            </w:r>
          </w:p>
        </w:tc>
      </w:tr>
      <w:tr w:rsidR="00D4613B" w:rsidRPr="00D4613B" w14:paraId="47E8CE0A" w14:textId="77777777" w:rsidTr="00D4613B">
        <w:tc>
          <w:tcPr>
            <w:tcW w:w="2179" w:type="dxa"/>
            <w:shd w:val="clear" w:color="auto" w:fill="auto"/>
          </w:tcPr>
          <w:p w14:paraId="67B6F99D" w14:textId="21F35FA6" w:rsidR="00D4613B" w:rsidRPr="00D4613B" w:rsidRDefault="00D4613B" w:rsidP="00D4613B">
            <w:pPr>
              <w:keepNext/>
              <w:ind w:firstLine="0"/>
            </w:pPr>
            <w:r>
              <w:t>Whitmire</w:t>
            </w:r>
          </w:p>
        </w:tc>
        <w:tc>
          <w:tcPr>
            <w:tcW w:w="2179" w:type="dxa"/>
            <w:shd w:val="clear" w:color="auto" w:fill="auto"/>
          </w:tcPr>
          <w:p w14:paraId="7192EB9A" w14:textId="10A91549" w:rsidR="00D4613B" w:rsidRPr="00D4613B" w:rsidRDefault="00D4613B" w:rsidP="00D4613B">
            <w:pPr>
              <w:keepNext/>
              <w:ind w:firstLine="0"/>
            </w:pPr>
            <w:r>
              <w:t>Willis</w:t>
            </w:r>
          </w:p>
        </w:tc>
        <w:tc>
          <w:tcPr>
            <w:tcW w:w="2180" w:type="dxa"/>
            <w:shd w:val="clear" w:color="auto" w:fill="auto"/>
          </w:tcPr>
          <w:p w14:paraId="2C655E8B" w14:textId="41A24AEA" w:rsidR="00D4613B" w:rsidRPr="00D4613B" w:rsidRDefault="00D4613B" w:rsidP="00D4613B">
            <w:pPr>
              <w:keepNext/>
              <w:ind w:firstLine="0"/>
            </w:pPr>
            <w:r>
              <w:t>Wooten</w:t>
            </w:r>
          </w:p>
        </w:tc>
      </w:tr>
    </w:tbl>
    <w:p w14:paraId="2828A974" w14:textId="77777777" w:rsidR="00D4613B" w:rsidRDefault="00D4613B" w:rsidP="00D4613B"/>
    <w:p w14:paraId="4907752E" w14:textId="1293B209" w:rsidR="00D4613B" w:rsidRDefault="00D4613B" w:rsidP="00D4613B">
      <w:pPr>
        <w:jc w:val="center"/>
        <w:rPr>
          <w:b/>
        </w:rPr>
      </w:pPr>
      <w:r w:rsidRPr="00D4613B">
        <w:rPr>
          <w:b/>
        </w:rPr>
        <w:t>Total--75</w:t>
      </w:r>
    </w:p>
    <w:p w14:paraId="4721BEB0" w14:textId="749D4159" w:rsidR="00D4613B" w:rsidRDefault="00D4613B" w:rsidP="00D4613B">
      <w:pPr>
        <w:jc w:val="center"/>
        <w:rPr>
          <w:b/>
        </w:rPr>
      </w:pPr>
    </w:p>
    <w:p w14:paraId="173685CE" w14:textId="77777777" w:rsidR="00D4613B" w:rsidRDefault="00D4613B" w:rsidP="00D4613B">
      <w:pPr>
        <w:ind w:firstLine="0"/>
      </w:pPr>
      <w:r w:rsidRPr="00D461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613B" w:rsidRPr="00D4613B" w14:paraId="1431CDA2" w14:textId="77777777" w:rsidTr="00D4613B">
        <w:tc>
          <w:tcPr>
            <w:tcW w:w="2179" w:type="dxa"/>
            <w:shd w:val="clear" w:color="auto" w:fill="auto"/>
          </w:tcPr>
          <w:p w14:paraId="3A5F9BEC" w14:textId="623FC72F" w:rsidR="00D4613B" w:rsidRPr="00D4613B" w:rsidRDefault="00D4613B" w:rsidP="00D4613B">
            <w:pPr>
              <w:keepNext/>
              <w:ind w:firstLine="0"/>
            </w:pPr>
            <w:r>
              <w:t>Bamberg</w:t>
            </w:r>
          </w:p>
        </w:tc>
        <w:tc>
          <w:tcPr>
            <w:tcW w:w="2179" w:type="dxa"/>
            <w:shd w:val="clear" w:color="auto" w:fill="auto"/>
          </w:tcPr>
          <w:p w14:paraId="00ED78A4" w14:textId="43C940C6" w:rsidR="00D4613B" w:rsidRPr="00D4613B" w:rsidRDefault="00D4613B" w:rsidP="00D4613B">
            <w:pPr>
              <w:keepNext/>
              <w:ind w:firstLine="0"/>
            </w:pPr>
            <w:r>
              <w:t>Bauer</w:t>
            </w:r>
          </w:p>
        </w:tc>
        <w:tc>
          <w:tcPr>
            <w:tcW w:w="2180" w:type="dxa"/>
            <w:shd w:val="clear" w:color="auto" w:fill="auto"/>
          </w:tcPr>
          <w:p w14:paraId="3139DF21" w14:textId="1AC6B895" w:rsidR="00D4613B" w:rsidRPr="00D4613B" w:rsidRDefault="00D4613B" w:rsidP="00D4613B">
            <w:pPr>
              <w:keepNext/>
              <w:ind w:firstLine="0"/>
            </w:pPr>
            <w:r>
              <w:t>Bernstein</w:t>
            </w:r>
          </w:p>
        </w:tc>
      </w:tr>
      <w:tr w:rsidR="00D4613B" w:rsidRPr="00D4613B" w14:paraId="1BEB86EF" w14:textId="77777777" w:rsidTr="00D4613B">
        <w:tc>
          <w:tcPr>
            <w:tcW w:w="2179" w:type="dxa"/>
            <w:shd w:val="clear" w:color="auto" w:fill="auto"/>
          </w:tcPr>
          <w:p w14:paraId="55AA7A42" w14:textId="54A3FF00" w:rsidR="00D4613B" w:rsidRPr="00D4613B" w:rsidRDefault="00D4613B" w:rsidP="00D4613B">
            <w:pPr>
              <w:ind w:firstLine="0"/>
            </w:pPr>
            <w:r>
              <w:t>Clyburn</w:t>
            </w:r>
          </w:p>
        </w:tc>
        <w:tc>
          <w:tcPr>
            <w:tcW w:w="2179" w:type="dxa"/>
            <w:shd w:val="clear" w:color="auto" w:fill="auto"/>
          </w:tcPr>
          <w:p w14:paraId="0821133B" w14:textId="327A78CB" w:rsidR="00D4613B" w:rsidRPr="00D4613B" w:rsidRDefault="00D4613B" w:rsidP="00D4613B">
            <w:pPr>
              <w:ind w:firstLine="0"/>
            </w:pPr>
            <w:r>
              <w:t>Cobb-Hunter</w:t>
            </w:r>
          </w:p>
        </w:tc>
        <w:tc>
          <w:tcPr>
            <w:tcW w:w="2180" w:type="dxa"/>
            <w:shd w:val="clear" w:color="auto" w:fill="auto"/>
          </w:tcPr>
          <w:p w14:paraId="77EB60BF" w14:textId="1F78DCC3" w:rsidR="00D4613B" w:rsidRPr="00D4613B" w:rsidRDefault="00D4613B" w:rsidP="00D4613B">
            <w:pPr>
              <w:ind w:firstLine="0"/>
            </w:pPr>
            <w:r>
              <w:t>Collins</w:t>
            </w:r>
          </w:p>
        </w:tc>
      </w:tr>
      <w:tr w:rsidR="00D4613B" w:rsidRPr="00D4613B" w14:paraId="1F2BFC6B" w14:textId="77777777" w:rsidTr="00D4613B">
        <w:tc>
          <w:tcPr>
            <w:tcW w:w="2179" w:type="dxa"/>
            <w:shd w:val="clear" w:color="auto" w:fill="auto"/>
          </w:tcPr>
          <w:p w14:paraId="35A448EE" w14:textId="7AB9F695" w:rsidR="00D4613B" w:rsidRPr="00D4613B" w:rsidRDefault="00D4613B" w:rsidP="00D4613B">
            <w:pPr>
              <w:ind w:firstLine="0"/>
            </w:pPr>
            <w:r>
              <w:t>Dillard</w:t>
            </w:r>
          </w:p>
        </w:tc>
        <w:tc>
          <w:tcPr>
            <w:tcW w:w="2179" w:type="dxa"/>
            <w:shd w:val="clear" w:color="auto" w:fill="auto"/>
          </w:tcPr>
          <w:p w14:paraId="7A8E9E96" w14:textId="4B35B8DA" w:rsidR="00D4613B" w:rsidRPr="00D4613B" w:rsidRDefault="00D4613B" w:rsidP="00D4613B">
            <w:pPr>
              <w:ind w:firstLine="0"/>
            </w:pPr>
            <w:r>
              <w:t>Gilliard</w:t>
            </w:r>
          </w:p>
        </w:tc>
        <w:tc>
          <w:tcPr>
            <w:tcW w:w="2180" w:type="dxa"/>
            <w:shd w:val="clear" w:color="auto" w:fill="auto"/>
          </w:tcPr>
          <w:p w14:paraId="4C66CF50" w14:textId="67014D72" w:rsidR="00D4613B" w:rsidRPr="00D4613B" w:rsidRDefault="00D4613B" w:rsidP="00D4613B">
            <w:pPr>
              <w:ind w:firstLine="0"/>
            </w:pPr>
            <w:r>
              <w:t>Hart</w:t>
            </w:r>
          </w:p>
        </w:tc>
      </w:tr>
      <w:tr w:rsidR="00D4613B" w:rsidRPr="00D4613B" w14:paraId="7A8FC6BC" w14:textId="77777777" w:rsidTr="00D4613B">
        <w:tc>
          <w:tcPr>
            <w:tcW w:w="2179" w:type="dxa"/>
            <w:shd w:val="clear" w:color="auto" w:fill="auto"/>
          </w:tcPr>
          <w:p w14:paraId="757F4BDE" w14:textId="38050ED8" w:rsidR="00D4613B" w:rsidRPr="00D4613B" w:rsidRDefault="00D4613B" w:rsidP="00D4613B">
            <w:pPr>
              <w:ind w:firstLine="0"/>
            </w:pPr>
            <w:r>
              <w:t>Henderson-Myers</w:t>
            </w:r>
          </w:p>
        </w:tc>
        <w:tc>
          <w:tcPr>
            <w:tcW w:w="2179" w:type="dxa"/>
            <w:shd w:val="clear" w:color="auto" w:fill="auto"/>
          </w:tcPr>
          <w:p w14:paraId="2F8E69ED" w14:textId="351734AF" w:rsidR="00D4613B" w:rsidRPr="00D4613B" w:rsidRDefault="00D4613B" w:rsidP="00D4613B">
            <w:pPr>
              <w:ind w:firstLine="0"/>
            </w:pPr>
            <w:r>
              <w:t>Henegan</w:t>
            </w:r>
          </w:p>
        </w:tc>
        <w:tc>
          <w:tcPr>
            <w:tcW w:w="2180" w:type="dxa"/>
            <w:shd w:val="clear" w:color="auto" w:fill="auto"/>
          </w:tcPr>
          <w:p w14:paraId="058280B1" w14:textId="564CEA99" w:rsidR="00D4613B" w:rsidRPr="00D4613B" w:rsidRDefault="00D4613B" w:rsidP="00D4613B">
            <w:pPr>
              <w:ind w:firstLine="0"/>
            </w:pPr>
            <w:r>
              <w:t>Hosey</w:t>
            </w:r>
          </w:p>
        </w:tc>
      </w:tr>
      <w:tr w:rsidR="00D4613B" w:rsidRPr="00D4613B" w14:paraId="30C4DFC3" w14:textId="77777777" w:rsidTr="00D4613B">
        <w:tc>
          <w:tcPr>
            <w:tcW w:w="2179" w:type="dxa"/>
            <w:shd w:val="clear" w:color="auto" w:fill="auto"/>
          </w:tcPr>
          <w:p w14:paraId="78C82297" w14:textId="5FD0E54B" w:rsidR="00D4613B" w:rsidRPr="00D4613B" w:rsidRDefault="00D4613B" w:rsidP="00D4613B">
            <w:pPr>
              <w:ind w:firstLine="0"/>
            </w:pPr>
            <w:r>
              <w:t>Jefferson</w:t>
            </w:r>
          </w:p>
        </w:tc>
        <w:tc>
          <w:tcPr>
            <w:tcW w:w="2179" w:type="dxa"/>
            <w:shd w:val="clear" w:color="auto" w:fill="auto"/>
          </w:tcPr>
          <w:p w14:paraId="30E3E448" w14:textId="6BF955CB" w:rsidR="00D4613B" w:rsidRPr="00D4613B" w:rsidRDefault="00D4613B" w:rsidP="00D4613B">
            <w:pPr>
              <w:ind w:firstLine="0"/>
            </w:pPr>
            <w:r>
              <w:t>W. Jones</w:t>
            </w:r>
          </w:p>
        </w:tc>
        <w:tc>
          <w:tcPr>
            <w:tcW w:w="2180" w:type="dxa"/>
            <w:shd w:val="clear" w:color="auto" w:fill="auto"/>
          </w:tcPr>
          <w:p w14:paraId="31B96783" w14:textId="575D4DFF" w:rsidR="00D4613B" w:rsidRPr="00D4613B" w:rsidRDefault="00D4613B" w:rsidP="00D4613B">
            <w:pPr>
              <w:ind w:firstLine="0"/>
            </w:pPr>
            <w:r>
              <w:t>King</w:t>
            </w:r>
          </w:p>
        </w:tc>
      </w:tr>
      <w:tr w:rsidR="00D4613B" w:rsidRPr="00D4613B" w14:paraId="309FD0AA" w14:textId="77777777" w:rsidTr="00D4613B">
        <w:tc>
          <w:tcPr>
            <w:tcW w:w="2179" w:type="dxa"/>
            <w:shd w:val="clear" w:color="auto" w:fill="auto"/>
          </w:tcPr>
          <w:p w14:paraId="0BC90725" w14:textId="31861637" w:rsidR="00D4613B" w:rsidRPr="00D4613B" w:rsidRDefault="00D4613B" w:rsidP="00D4613B">
            <w:pPr>
              <w:keepNext/>
              <w:ind w:firstLine="0"/>
            </w:pPr>
            <w:r>
              <w:t>McDaniel</w:t>
            </w:r>
          </w:p>
        </w:tc>
        <w:tc>
          <w:tcPr>
            <w:tcW w:w="2179" w:type="dxa"/>
            <w:shd w:val="clear" w:color="auto" w:fill="auto"/>
          </w:tcPr>
          <w:p w14:paraId="3A23DEF9" w14:textId="000F0903" w:rsidR="00D4613B" w:rsidRPr="00D4613B" w:rsidRDefault="00D4613B" w:rsidP="00D4613B">
            <w:pPr>
              <w:keepNext/>
              <w:ind w:firstLine="0"/>
            </w:pPr>
            <w:r>
              <w:t>Ott</w:t>
            </w:r>
          </w:p>
        </w:tc>
        <w:tc>
          <w:tcPr>
            <w:tcW w:w="2180" w:type="dxa"/>
            <w:shd w:val="clear" w:color="auto" w:fill="auto"/>
          </w:tcPr>
          <w:p w14:paraId="0D2DC9B5" w14:textId="5BD96113" w:rsidR="00D4613B" w:rsidRPr="00D4613B" w:rsidRDefault="00D4613B" w:rsidP="00D4613B">
            <w:pPr>
              <w:keepNext/>
              <w:ind w:firstLine="0"/>
            </w:pPr>
            <w:r>
              <w:t>Pendarvis</w:t>
            </w:r>
          </w:p>
        </w:tc>
      </w:tr>
      <w:tr w:rsidR="00D4613B" w:rsidRPr="00D4613B" w14:paraId="323E9BAC" w14:textId="77777777" w:rsidTr="00D4613B">
        <w:tc>
          <w:tcPr>
            <w:tcW w:w="2179" w:type="dxa"/>
            <w:shd w:val="clear" w:color="auto" w:fill="auto"/>
          </w:tcPr>
          <w:p w14:paraId="7E14CE2A" w14:textId="3D6DFD75" w:rsidR="00D4613B" w:rsidRPr="00D4613B" w:rsidRDefault="00D4613B" w:rsidP="00D4613B">
            <w:pPr>
              <w:keepNext/>
              <w:ind w:firstLine="0"/>
            </w:pPr>
            <w:r>
              <w:t>Weeks</w:t>
            </w:r>
          </w:p>
        </w:tc>
        <w:tc>
          <w:tcPr>
            <w:tcW w:w="2179" w:type="dxa"/>
            <w:shd w:val="clear" w:color="auto" w:fill="auto"/>
          </w:tcPr>
          <w:p w14:paraId="7F361B3D" w14:textId="3FA133AA" w:rsidR="00D4613B" w:rsidRPr="00D4613B" w:rsidRDefault="00D4613B" w:rsidP="00D4613B">
            <w:pPr>
              <w:keepNext/>
              <w:ind w:firstLine="0"/>
            </w:pPr>
            <w:r>
              <w:t>Wheeler</w:t>
            </w:r>
          </w:p>
        </w:tc>
        <w:tc>
          <w:tcPr>
            <w:tcW w:w="2180" w:type="dxa"/>
            <w:shd w:val="clear" w:color="auto" w:fill="auto"/>
          </w:tcPr>
          <w:p w14:paraId="59BFE846" w14:textId="2647E982" w:rsidR="00D4613B" w:rsidRPr="00D4613B" w:rsidRDefault="00D4613B" w:rsidP="00D4613B">
            <w:pPr>
              <w:keepNext/>
              <w:ind w:firstLine="0"/>
            </w:pPr>
            <w:r>
              <w:t>Williams</w:t>
            </w:r>
          </w:p>
        </w:tc>
      </w:tr>
    </w:tbl>
    <w:p w14:paraId="3E85743F" w14:textId="77777777" w:rsidR="00D4613B" w:rsidRDefault="00D4613B" w:rsidP="00D4613B"/>
    <w:p w14:paraId="7C1E41F9" w14:textId="77777777" w:rsidR="00D4613B" w:rsidRDefault="00D4613B" w:rsidP="00D4613B">
      <w:pPr>
        <w:jc w:val="center"/>
        <w:rPr>
          <w:b/>
        </w:rPr>
      </w:pPr>
      <w:r w:rsidRPr="00D4613B">
        <w:rPr>
          <w:b/>
        </w:rPr>
        <w:t>Total--21</w:t>
      </w:r>
    </w:p>
    <w:p w14:paraId="07577CCF" w14:textId="2FD5D95B" w:rsidR="00D4613B" w:rsidRDefault="00D4613B" w:rsidP="00D4613B">
      <w:pPr>
        <w:jc w:val="center"/>
        <w:rPr>
          <w:b/>
        </w:rPr>
      </w:pPr>
    </w:p>
    <w:p w14:paraId="710D823A" w14:textId="77777777" w:rsidR="00D4613B" w:rsidRDefault="00D4613B" w:rsidP="00D4613B">
      <w:r>
        <w:t>So, the Bill, as amended, was read the second time and ordered to third reading.</w:t>
      </w:r>
    </w:p>
    <w:p w14:paraId="1555DBAA" w14:textId="19D8C441" w:rsidR="00D4613B" w:rsidRDefault="00D4613B" w:rsidP="00D4613B"/>
    <w:p w14:paraId="2BEDADA2" w14:textId="00D14E79" w:rsidR="00D4613B" w:rsidRDefault="00D4613B" w:rsidP="00D4613B">
      <w:pPr>
        <w:keepNext/>
        <w:jc w:val="center"/>
        <w:rPr>
          <w:b/>
        </w:rPr>
      </w:pPr>
      <w:r w:rsidRPr="00D4613B">
        <w:rPr>
          <w:b/>
        </w:rPr>
        <w:t>RECURRENCE TO THE MORNING HOUR</w:t>
      </w:r>
    </w:p>
    <w:p w14:paraId="78BC2429" w14:textId="7618F50D" w:rsidR="00D4613B" w:rsidRDefault="00D4613B" w:rsidP="00D4613B">
      <w:r>
        <w:t>Rep. FORREST moved that the House recur to the morning hour, which was agreed to.</w:t>
      </w:r>
    </w:p>
    <w:p w14:paraId="367DEF94" w14:textId="185CE459" w:rsidR="00D4613B" w:rsidRDefault="00D4613B" w:rsidP="00D4613B"/>
    <w:p w14:paraId="3EB0ED2B" w14:textId="794852FC" w:rsidR="00D4613B" w:rsidRDefault="00D4613B" w:rsidP="00D4613B">
      <w:pPr>
        <w:keepNext/>
        <w:jc w:val="center"/>
        <w:rPr>
          <w:b/>
        </w:rPr>
      </w:pPr>
      <w:r w:rsidRPr="00D4613B">
        <w:rPr>
          <w:b/>
        </w:rPr>
        <w:t>MESSAGE FROM THE SENATE</w:t>
      </w:r>
    </w:p>
    <w:p w14:paraId="796A867B" w14:textId="7F20364F" w:rsidR="00D4613B" w:rsidRDefault="00D4613B" w:rsidP="00D4613B">
      <w:pPr>
        <w:keepNext/>
      </w:pPr>
      <w:r>
        <w:t>The following was received:</w:t>
      </w:r>
    </w:p>
    <w:p w14:paraId="11D05E6D" w14:textId="77777777" w:rsidR="00362920" w:rsidRDefault="00362920" w:rsidP="00D4613B">
      <w:pPr>
        <w:keepNext/>
      </w:pPr>
    </w:p>
    <w:p w14:paraId="06B60955" w14:textId="77777777" w:rsidR="00D4613B" w:rsidRPr="00182139" w:rsidRDefault="00D4613B" w:rsidP="00D4613B">
      <w:pPr>
        <w:ind w:firstLine="0"/>
      </w:pPr>
      <w:bookmarkStart w:id="46" w:name="file_start152"/>
      <w:bookmarkEnd w:id="46"/>
      <w:r w:rsidRPr="00182139">
        <w:t>Columbia, S.C., April 19, 2023</w:t>
      </w:r>
    </w:p>
    <w:p w14:paraId="1090C40B" w14:textId="77777777" w:rsidR="00D4613B" w:rsidRPr="00182139" w:rsidRDefault="00D4613B" w:rsidP="00D4613B">
      <w:pPr>
        <w:tabs>
          <w:tab w:val="left" w:pos="270"/>
        </w:tabs>
        <w:ind w:firstLine="0"/>
        <w:rPr>
          <w:szCs w:val="22"/>
        </w:rPr>
      </w:pPr>
      <w:r w:rsidRPr="00182139">
        <w:rPr>
          <w:szCs w:val="22"/>
        </w:rPr>
        <w:t xml:space="preserve">Mr. Speaker and Members of the House: </w:t>
      </w:r>
    </w:p>
    <w:p w14:paraId="1CBD9C63" w14:textId="77777777" w:rsidR="00D4613B" w:rsidRPr="00182139" w:rsidRDefault="00D4613B" w:rsidP="00D4613B">
      <w:pPr>
        <w:tabs>
          <w:tab w:val="left" w:pos="270"/>
        </w:tabs>
        <w:ind w:firstLine="0"/>
        <w:rPr>
          <w:szCs w:val="22"/>
        </w:rPr>
      </w:pPr>
      <w:r w:rsidRPr="00182139">
        <w:rPr>
          <w:szCs w:val="22"/>
        </w:rPr>
        <w:tab/>
        <w:t xml:space="preserve">The Senate respectfully invites your Honorable Body to attend in the Senate Chamber at a mutually convenient time for the purpose of </w:t>
      </w:r>
      <w:bookmarkStart w:id="47" w:name="OCC1"/>
      <w:bookmarkEnd w:id="47"/>
      <w:r w:rsidRPr="00182139">
        <w:rPr>
          <w:bCs/>
          <w:szCs w:val="22"/>
        </w:rPr>
        <w:t>ratifying Acts</w:t>
      </w:r>
      <w:r w:rsidRPr="00182139">
        <w:rPr>
          <w:szCs w:val="22"/>
        </w:rPr>
        <w:t xml:space="preserve">. </w:t>
      </w:r>
    </w:p>
    <w:p w14:paraId="312532E5" w14:textId="77777777" w:rsidR="00D4613B" w:rsidRPr="00182139" w:rsidRDefault="00D4613B" w:rsidP="00D4613B">
      <w:pPr>
        <w:tabs>
          <w:tab w:val="left" w:pos="270"/>
        </w:tabs>
        <w:ind w:firstLine="0"/>
        <w:rPr>
          <w:szCs w:val="22"/>
        </w:rPr>
      </w:pPr>
    </w:p>
    <w:p w14:paraId="7B1E461E" w14:textId="77777777" w:rsidR="00D4613B" w:rsidRPr="00182139" w:rsidRDefault="00D4613B" w:rsidP="00D4613B">
      <w:pPr>
        <w:tabs>
          <w:tab w:val="left" w:pos="270"/>
        </w:tabs>
        <w:ind w:firstLine="0"/>
        <w:rPr>
          <w:szCs w:val="22"/>
        </w:rPr>
      </w:pPr>
      <w:r w:rsidRPr="00182139">
        <w:rPr>
          <w:szCs w:val="22"/>
        </w:rPr>
        <w:t>Very respectfully,</w:t>
      </w:r>
    </w:p>
    <w:p w14:paraId="1E60D4C0" w14:textId="77777777" w:rsidR="00D4613B" w:rsidRDefault="00D4613B" w:rsidP="00D4613B">
      <w:pPr>
        <w:tabs>
          <w:tab w:val="left" w:pos="270"/>
        </w:tabs>
        <w:ind w:firstLine="0"/>
        <w:rPr>
          <w:szCs w:val="22"/>
        </w:rPr>
      </w:pPr>
      <w:r w:rsidRPr="00182139">
        <w:rPr>
          <w:szCs w:val="22"/>
        </w:rPr>
        <w:t xml:space="preserve">President </w:t>
      </w:r>
    </w:p>
    <w:p w14:paraId="35E90825" w14:textId="03CE8BEA" w:rsidR="00D4613B" w:rsidRDefault="00D4613B" w:rsidP="00D4613B">
      <w:pPr>
        <w:tabs>
          <w:tab w:val="left" w:pos="270"/>
        </w:tabs>
        <w:ind w:firstLine="0"/>
        <w:rPr>
          <w:szCs w:val="22"/>
        </w:rPr>
      </w:pPr>
    </w:p>
    <w:p w14:paraId="2E49CC1B" w14:textId="77777777" w:rsidR="00D4613B" w:rsidRDefault="00D4613B" w:rsidP="00D4613B">
      <w:r>
        <w:t>On motion of Rep. FORREST the invitation was accepted.</w:t>
      </w:r>
    </w:p>
    <w:p w14:paraId="781BEF71" w14:textId="62BDB836" w:rsidR="00D4613B" w:rsidRDefault="00D4613B" w:rsidP="00D4613B"/>
    <w:p w14:paraId="2350DAB1" w14:textId="01C33A77" w:rsidR="00D4613B" w:rsidRDefault="00D4613B" w:rsidP="00D4613B">
      <w:pPr>
        <w:keepNext/>
        <w:jc w:val="center"/>
        <w:rPr>
          <w:b/>
        </w:rPr>
      </w:pPr>
      <w:r w:rsidRPr="00D4613B">
        <w:rPr>
          <w:b/>
        </w:rPr>
        <w:t>REPORTS OF STANDING COMMITTEE</w:t>
      </w:r>
    </w:p>
    <w:p w14:paraId="2223A199" w14:textId="2E5DE76A" w:rsidR="00D4613B" w:rsidRDefault="00D4613B" w:rsidP="00D4613B">
      <w:pPr>
        <w:keepNext/>
      </w:pPr>
      <w:r>
        <w:t>Rep. W. NEWTON, from the Committee on Judiciary, submitted a favorable report on:</w:t>
      </w:r>
    </w:p>
    <w:p w14:paraId="454BC508" w14:textId="77777777" w:rsidR="00D4613B" w:rsidRDefault="00D4613B" w:rsidP="00D4613B">
      <w:pPr>
        <w:keepNext/>
      </w:pPr>
      <w:bookmarkStart w:id="48" w:name="include_clip_start_155"/>
      <w:bookmarkEnd w:id="48"/>
    </w:p>
    <w:p w14:paraId="1BE19A46" w14:textId="77777777" w:rsidR="00D4613B" w:rsidRDefault="00D4613B" w:rsidP="00D4613B">
      <w:pPr>
        <w:keepNext/>
      </w:pPr>
      <w:r>
        <w:t>H. 3217 -- Reps. W. Newton, Carter and Mitchell: 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6383A04D" w14:textId="3FC621F8" w:rsidR="00D4613B" w:rsidRDefault="00D4613B" w:rsidP="00D4613B">
      <w:bookmarkStart w:id="49" w:name="include_clip_end_155"/>
      <w:bookmarkEnd w:id="49"/>
      <w:r>
        <w:t>Ordered for consideration tomorrow.</w:t>
      </w:r>
    </w:p>
    <w:p w14:paraId="2F12020F" w14:textId="60E5C08E" w:rsidR="00D4613B" w:rsidRDefault="00D4613B" w:rsidP="00D4613B"/>
    <w:p w14:paraId="6918EFE2" w14:textId="45ABF7A4" w:rsidR="00D4613B" w:rsidRDefault="00D4613B" w:rsidP="00D4613B">
      <w:pPr>
        <w:keepNext/>
      </w:pPr>
      <w:r>
        <w:t>Rep. W. NEWTON, from the Committee on Judiciary, submitted a favorable report on:</w:t>
      </w:r>
    </w:p>
    <w:p w14:paraId="059F46D9" w14:textId="77777777" w:rsidR="00D4613B" w:rsidRDefault="00D4613B" w:rsidP="00D4613B">
      <w:pPr>
        <w:keepNext/>
      </w:pPr>
      <w:bookmarkStart w:id="50" w:name="include_clip_start_157"/>
      <w:bookmarkEnd w:id="50"/>
    </w:p>
    <w:p w14:paraId="4BD8C307" w14:textId="77777777" w:rsidR="00D4613B" w:rsidRDefault="00D4613B" w:rsidP="00D4613B">
      <w:pPr>
        <w:keepNext/>
      </w:pPr>
      <w:r>
        <w:t>H. 3220 -- Reps. W. Newton, Carter, Mitchell, Haddon and Pope: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71481A1A" w14:textId="102C7905" w:rsidR="00D4613B" w:rsidRDefault="00D4613B" w:rsidP="00D4613B">
      <w:bookmarkStart w:id="51" w:name="include_clip_end_157"/>
      <w:bookmarkEnd w:id="51"/>
      <w:r>
        <w:t>Ordered for consideration tomorrow.</w:t>
      </w:r>
    </w:p>
    <w:p w14:paraId="152B7149" w14:textId="3EA5C766" w:rsidR="00D4613B" w:rsidRDefault="00D4613B" w:rsidP="00D4613B"/>
    <w:p w14:paraId="78DF71A3" w14:textId="5387EF54" w:rsidR="00D4613B" w:rsidRDefault="00D4613B" w:rsidP="00D4613B">
      <w:pPr>
        <w:keepNext/>
      </w:pPr>
      <w:r>
        <w:t>Rep. W. NEWTON, from the Committee on Judiciary, submitted a favorable report on:</w:t>
      </w:r>
    </w:p>
    <w:p w14:paraId="2909FB56" w14:textId="77777777" w:rsidR="00D4613B" w:rsidRDefault="00D4613B" w:rsidP="00D4613B">
      <w:pPr>
        <w:keepNext/>
      </w:pPr>
      <w:bookmarkStart w:id="52" w:name="include_clip_start_159"/>
      <w:bookmarkEnd w:id="52"/>
    </w:p>
    <w:p w14:paraId="0A040DC4" w14:textId="77777777" w:rsidR="00D4613B" w:rsidRDefault="00D4613B" w:rsidP="00D4613B">
      <w:pPr>
        <w:keepNext/>
      </w:pPr>
      <w:r>
        <w:t>H. 3313 -- 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20F55B55" w14:textId="45476ADE" w:rsidR="00D4613B" w:rsidRDefault="00D4613B" w:rsidP="00D4613B">
      <w:bookmarkStart w:id="53" w:name="include_clip_end_159"/>
      <w:bookmarkEnd w:id="53"/>
      <w:r>
        <w:t>Ordered for consideration tomorrow.</w:t>
      </w:r>
    </w:p>
    <w:p w14:paraId="5FDB9865" w14:textId="06723B0E" w:rsidR="00D4613B" w:rsidRDefault="00D4613B" w:rsidP="00D4613B"/>
    <w:p w14:paraId="67502BD3" w14:textId="1663B6B5" w:rsidR="00D4613B" w:rsidRDefault="00D4613B" w:rsidP="00D4613B">
      <w:pPr>
        <w:keepNext/>
      </w:pPr>
      <w:r>
        <w:t>Rep. W. NEWTON, from the Committee on Judiciary, submitted a favorable report with amendments on:</w:t>
      </w:r>
    </w:p>
    <w:p w14:paraId="4FDEE72E" w14:textId="77777777" w:rsidR="00D4613B" w:rsidRDefault="00D4613B" w:rsidP="00D4613B">
      <w:pPr>
        <w:keepNext/>
      </w:pPr>
      <w:bookmarkStart w:id="54" w:name="include_clip_start_161"/>
      <w:bookmarkEnd w:id="54"/>
    </w:p>
    <w:p w14:paraId="3B92719B" w14:textId="77777777" w:rsidR="00D4613B" w:rsidRDefault="00D4613B" w:rsidP="00D4613B">
      <w:pPr>
        <w:keepNext/>
      </w:pPr>
      <w:r>
        <w:t>H. 3583 -- 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W. Jones and Felder: A BILL TO AMEND THE SOUTH CAROLINA CODE OF LAWS BY ADDING SECTION 16-15-430 SO AS TO CREATE THE OFFENSES OF "SEXUAL EXTORTION" AND "AGGRAVATED SEXUAL EXTORTION", TO DEFINE NECESSARY TERMS, AND TO PROVIDE PENALTIES FOR VIOLATIONS.</w:t>
      </w:r>
    </w:p>
    <w:p w14:paraId="0A650CA8" w14:textId="00E311AC" w:rsidR="00D4613B" w:rsidRDefault="00D4613B" w:rsidP="00D4613B">
      <w:bookmarkStart w:id="55" w:name="include_clip_end_161"/>
      <w:bookmarkEnd w:id="55"/>
      <w:r>
        <w:t>Ordered for consideration tomorrow.</w:t>
      </w:r>
    </w:p>
    <w:p w14:paraId="22299CC6" w14:textId="31700EA1" w:rsidR="00D4613B" w:rsidRDefault="00D4613B" w:rsidP="00D4613B"/>
    <w:p w14:paraId="32EE0C65" w14:textId="1147A905" w:rsidR="00D4613B" w:rsidRDefault="00D4613B" w:rsidP="00D4613B">
      <w:pPr>
        <w:keepNext/>
      </w:pPr>
      <w:r>
        <w:t>Rep. W. NEWTON, from the Committee on Judiciary, submitted a favorable report with amendments on:</w:t>
      </w:r>
    </w:p>
    <w:p w14:paraId="1A4A2D3B" w14:textId="77777777" w:rsidR="00D4613B" w:rsidRDefault="00D4613B" w:rsidP="00D4613B">
      <w:pPr>
        <w:keepNext/>
      </w:pPr>
      <w:bookmarkStart w:id="56" w:name="include_clip_start_163"/>
      <w:bookmarkEnd w:id="56"/>
    </w:p>
    <w:p w14:paraId="7195D2B1" w14:textId="77777777" w:rsidR="00D4613B" w:rsidRDefault="00D4613B" w:rsidP="00D4613B">
      <w:pPr>
        <w:keepNext/>
      </w:pPr>
      <w:r>
        <w:t>H. 3734 -- 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052BF0A6" w14:textId="4F453F90" w:rsidR="00D4613B" w:rsidRDefault="00D4613B" w:rsidP="00D4613B">
      <w:bookmarkStart w:id="57" w:name="include_clip_end_163"/>
      <w:bookmarkEnd w:id="57"/>
      <w:r>
        <w:t>Ordered for consideration tomorrow.</w:t>
      </w:r>
    </w:p>
    <w:p w14:paraId="2EA450EE" w14:textId="70C1773A" w:rsidR="00D4613B" w:rsidRDefault="00D4613B" w:rsidP="00D4613B"/>
    <w:p w14:paraId="4907D1D3" w14:textId="61088692" w:rsidR="00D4613B" w:rsidRDefault="00D4613B" w:rsidP="00D4613B">
      <w:pPr>
        <w:keepNext/>
      </w:pPr>
      <w:r>
        <w:t>Rep. W. NEWTON, from the Committee on Judiciary, submitted a favorable report on:</w:t>
      </w:r>
    </w:p>
    <w:p w14:paraId="27BDE7AA" w14:textId="77777777" w:rsidR="00D4613B" w:rsidRDefault="00D4613B" w:rsidP="00D4613B">
      <w:pPr>
        <w:keepNext/>
      </w:pPr>
      <w:bookmarkStart w:id="58" w:name="include_clip_start_165"/>
      <w:bookmarkEnd w:id="58"/>
    </w:p>
    <w:p w14:paraId="12F21C7D" w14:textId="77777777" w:rsidR="00D4613B" w:rsidRDefault="00D4613B" w:rsidP="00D4613B">
      <w:pPr>
        <w:keepNext/>
      </w:pPr>
      <w:r>
        <w:t>H. 3883 -- Reps. T. Moore, Hyde, Ligon, Brittain, Pope, Long, Lawson, McCravy, Guffey, Elliott, Harris, Nutt, Murphy, Guest, Jordan, Wheeler, W. Newton and Robbins: A BILL TO AMEND THE SOUTH CAROLINA CODE OF LAWS BY AMENDING SECTION 14-7-1340, RELATING TO THE DUTIES AND SERVICE OF ALTERNATE JURORS, SO AS TO ALLOW THE COURT TO RETAIN ALTERNATE JURORS UPON SUBMISSION OF A CASE TO A JURY FOR DELIBERATIONS.</w:t>
      </w:r>
    </w:p>
    <w:p w14:paraId="1F1F8A60" w14:textId="22C0277E" w:rsidR="00D4613B" w:rsidRDefault="00D4613B" w:rsidP="00D4613B">
      <w:bookmarkStart w:id="59" w:name="include_clip_end_165"/>
      <w:bookmarkEnd w:id="59"/>
      <w:r>
        <w:t>Ordered for consideration tomorrow.</w:t>
      </w:r>
    </w:p>
    <w:p w14:paraId="40B7D1A2" w14:textId="66F20AEB" w:rsidR="00D4613B" w:rsidRDefault="00D4613B" w:rsidP="00D4613B"/>
    <w:p w14:paraId="6E99B5C1" w14:textId="438B68D1" w:rsidR="00D4613B" w:rsidRDefault="00D4613B" w:rsidP="00D4613B">
      <w:pPr>
        <w:keepNext/>
      </w:pPr>
      <w:r>
        <w:t>Rep. W. NEWTON, from the Committee on Judiciary, submitted a favorable report on:</w:t>
      </w:r>
    </w:p>
    <w:p w14:paraId="40068E83" w14:textId="77777777" w:rsidR="00D4613B" w:rsidRDefault="00D4613B" w:rsidP="00D4613B">
      <w:pPr>
        <w:keepNext/>
      </w:pPr>
      <w:bookmarkStart w:id="60" w:name="include_clip_start_167"/>
      <w:bookmarkEnd w:id="60"/>
    </w:p>
    <w:p w14:paraId="3DC4A8F1" w14:textId="77777777" w:rsidR="00D4613B" w:rsidRDefault="00D4613B" w:rsidP="00D4613B">
      <w:pPr>
        <w:keepNext/>
      </w:pPr>
      <w:r>
        <w:t>H. 4042 -- Reps. Bernstein, Gilliard, Wheeler, Wetmore, King, Howard, Henegan, Stavrinakis, Bauer and Rutherford: A BILL TO AMEND THE SOUTH CAROLINA CODE OF LAWS BY ADDING SECTION 1-1-1710 SO AS TO PROVIDE A FRAMEWORK IN WHICH ANTISEMITISM IS CONSIDERED REGARDING ALL LAWS PROHIBITING DISCRIMINATORY ACTS.</w:t>
      </w:r>
    </w:p>
    <w:p w14:paraId="5640EDC5" w14:textId="49979EA3" w:rsidR="00D4613B" w:rsidRDefault="00D4613B" w:rsidP="00D4613B">
      <w:bookmarkStart w:id="61" w:name="include_clip_end_167"/>
      <w:bookmarkEnd w:id="61"/>
      <w:r>
        <w:t>Ordered for consideration tomorrow.</w:t>
      </w:r>
    </w:p>
    <w:p w14:paraId="58ADA2DD" w14:textId="184DD559" w:rsidR="00D4613B" w:rsidRDefault="00D4613B" w:rsidP="00D4613B"/>
    <w:p w14:paraId="7CFE81BC" w14:textId="1D42D404" w:rsidR="00D4613B" w:rsidRDefault="00D4613B" w:rsidP="00D4613B">
      <w:pPr>
        <w:keepNext/>
      </w:pPr>
      <w:r>
        <w:t>Rep. W. NEWTON, from the Committee on Judiciary, submitted a favorable report on:</w:t>
      </w:r>
    </w:p>
    <w:p w14:paraId="062C46BF" w14:textId="77777777" w:rsidR="00D4613B" w:rsidRDefault="00D4613B" w:rsidP="00D4613B">
      <w:pPr>
        <w:keepNext/>
      </w:pPr>
      <w:bookmarkStart w:id="62" w:name="include_clip_start_169"/>
      <w:bookmarkEnd w:id="62"/>
    </w:p>
    <w:p w14:paraId="69163D5E" w14:textId="77777777" w:rsidR="00D4613B" w:rsidRDefault="00D4613B" w:rsidP="00D4613B">
      <w:pPr>
        <w:keepNext/>
      </w:pPr>
      <w:r>
        <w:t>S. 96 -- 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7CC55BA" w14:textId="64CEE9C0" w:rsidR="00D4613B" w:rsidRDefault="00D4613B" w:rsidP="00D4613B">
      <w:bookmarkStart w:id="63" w:name="include_clip_end_169"/>
      <w:bookmarkEnd w:id="63"/>
      <w:r>
        <w:t>Ordered for consideration tomorrow.</w:t>
      </w:r>
    </w:p>
    <w:p w14:paraId="70EA6435" w14:textId="6B132FF3" w:rsidR="00D4613B" w:rsidRDefault="00D4613B" w:rsidP="00D4613B"/>
    <w:p w14:paraId="5A23704A" w14:textId="254A4BB7" w:rsidR="00D4613B" w:rsidRDefault="00D4613B" w:rsidP="00D4613B">
      <w:pPr>
        <w:keepNext/>
      </w:pPr>
      <w:r>
        <w:t>Rep. W. NEWTON, from the Committee on Judiciary, submitted a favorable report on:</w:t>
      </w:r>
    </w:p>
    <w:p w14:paraId="2031274A" w14:textId="77777777" w:rsidR="00D4613B" w:rsidRDefault="00D4613B" w:rsidP="00D4613B">
      <w:pPr>
        <w:keepNext/>
      </w:pPr>
      <w:bookmarkStart w:id="64" w:name="include_clip_start_171"/>
      <w:bookmarkEnd w:id="64"/>
    </w:p>
    <w:p w14:paraId="3A6BA258" w14:textId="77777777" w:rsidR="00D4613B" w:rsidRDefault="00D4613B" w:rsidP="00D4613B">
      <w:pPr>
        <w:keepNext/>
      </w:pPr>
      <w:r>
        <w:t>S. 341 -- 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2E4760FB" w14:textId="01057C84" w:rsidR="00D4613B" w:rsidRDefault="00D4613B" w:rsidP="00D4613B">
      <w:bookmarkStart w:id="65" w:name="include_clip_end_171"/>
      <w:bookmarkEnd w:id="65"/>
      <w:r>
        <w:t>Ordered for consideration tomorrow.</w:t>
      </w:r>
    </w:p>
    <w:p w14:paraId="4A86875B" w14:textId="260378C4" w:rsidR="00D4613B" w:rsidRDefault="00D4613B" w:rsidP="00D4613B"/>
    <w:p w14:paraId="6E3CB9D0" w14:textId="49D84AEF" w:rsidR="00D4613B" w:rsidRDefault="00D4613B" w:rsidP="00D4613B">
      <w:pPr>
        <w:keepNext/>
      </w:pPr>
      <w:r>
        <w:t>Rep. W. NEWTON, from the Committee on Judiciary, submitted a favorable report with amendments on:</w:t>
      </w:r>
    </w:p>
    <w:p w14:paraId="2141EDC1" w14:textId="77777777" w:rsidR="00D4613B" w:rsidRDefault="00D4613B" w:rsidP="00D4613B">
      <w:pPr>
        <w:keepNext/>
      </w:pPr>
      <w:bookmarkStart w:id="66" w:name="include_clip_start_173"/>
      <w:bookmarkEnd w:id="66"/>
    </w:p>
    <w:p w14:paraId="022F8C83" w14:textId="77777777" w:rsidR="00D4613B" w:rsidRDefault="00D4613B" w:rsidP="00D4613B">
      <w:pPr>
        <w:keepNext/>
      </w:pPr>
      <w:r>
        <w:t>S. 342 -- 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09BF8639" w14:textId="09117FDC" w:rsidR="00D4613B" w:rsidRDefault="00D4613B" w:rsidP="00D4613B">
      <w:bookmarkStart w:id="67" w:name="include_clip_end_173"/>
      <w:bookmarkEnd w:id="67"/>
      <w:r>
        <w:t>Ordered for consideration tomorrow.</w:t>
      </w:r>
    </w:p>
    <w:p w14:paraId="7F62DFED" w14:textId="0F359278" w:rsidR="00D4613B" w:rsidRDefault="00D4613B" w:rsidP="00D4613B"/>
    <w:p w14:paraId="1540B361" w14:textId="7FCEB650" w:rsidR="00D4613B" w:rsidRDefault="00D4613B" w:rsidP="00D4613B">
      <w:pPr>
        <w:keepNext/>
        <w:jc w:val="center"/>
        <w:rPr>
          <w:b/>
        </w:rPr>
      </w:pPr>
      <w:r w:rsidRPr="00D4613B">
        <w:rPr>
          <w:b/>
        </w:rPr>
        <w:t>HOUSE RESOLUTION</w:t>
      </w:r>
    </w:p>
    <w:p w14:paraId="3835199E" w14:textId="5E59EF8A" w:rsidR="00D4613B" w:rsidRDefault="00D4613B" w:rsidP="00D4613B">
      <w:pPr>
        <w:keepNext/>
      </w:pPr>
      <w:r>
        <w:t>The following was introduced:</w:t>
      </w:r>
    </w:p>
    <w:p w14:paraId="009B3A64" w14:textId="77777777" w:rsidR="00D4613B" w:rsidRDefault="00D4613B" w:rsidP="00D4613B">
      <w:pPr>
        <w:keepNext/>
      </w:pPr>
      <w:bookmarkStart w:id="68" w:name="include_clip_start_176"/>
      <w:bookmarkEnd w:id="68"/>
    </w:p>
    <w:p w14:paraId="6F917208" w14:textId="77777777" w:rsidR="00D4613B" w:rsidRDefault="00D4613B" w:rsidP="00D4613B">
      <w:r>
        <w:t>H. 4338 -- Reps. Moss,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SOUTH CAROLINA HOUSE OF REPRESENTATIVES, UPON THE PASSING OF BEVERLY CARPENTER COATES OF RICHLAND COUNTY, AND TO EXTEND THEIR DEEPEST SYMPATHY TO HER MANY FRIENDS AND HER LOVING FAMILY.</w:t>
      </w:r>
    </w:p>
    <w:p w14:paraId="3B47695C" w14:textId="39D088BB" w:rsidR="00D4613B" w:rsidRDefault="00D4613B" w:rsidP="00D4613B">
      <w:bookmarkStart w:id="69" w:name="include_clip_end_176"/>
      <w:bookmarkEnd w:id="69"/>
    </w:p>
    <w:p w14:paraId="101A3019" w14:textId="2D435FE3" w:rsidR="00D4613B" w:rsidRDefault="00D4613B" w:rsidP="00D4613B">
      <w:r>
        <w:t>The Resolution was adopted.</w:t>
      </w:r>
    </w:p>
    <w:p w14:paraId="0CC25266" w14:textId="15DFB8BF" w:rsidR="00D4613B" w:rsidRDefault="00D4613B" w:rsidP="00D4613B"/>
    <w:p w14:paraId="42BF38E0" w14:textId="39E4B6F3" w:rsidR="00D4613B" w:rsidRDefault="00D4613B" w:rsidP="00D4613B">
      <w:pPr>
        <w:keepNext/>
        <w:jc w:val="center"/>
        <w:rPr>
          <w:b/>
        </w:rPr>
      </w:pPr>
      <w:r w:rsidRPr="00D4613B">
        <w:rPr>
          <w:b/>
        </w:rPr>
        <w:t>HOUSE RESOLUTION</w:t>
      </w:r>
    </w:p>
    <w:p w14:paraId="164B4FD6" w14:textId="2DB9CF1C" w:rsidR="00D4613B" w:rsidRDefault="00D4613B" w:rsidP="00D4613B">
      <w:pPr>
        <w:keepNext/>
      </w:pPr>
      <w:r>
        <w:t>The following was introduced:</w:t>
      </w:r>
    </w:p>
    <w:p w14:paraId="2A200D9C" w14:textId="77777777" w:rsidR="00D4613B" w:rsidRDefault="00D4613B" w:rsidP="00D4613B">
      <w:pPr>
        <w:keepNext/>
      </w:pPr>
      <w:bookmarkStart w:id="70" w:name="include_clip_start_179"/>
      <w:bookmarkEnd w:id="70"/>
    </w:p>
    <w:p w14:paraId="0A7306BC" w14:textId="77777777" w:rsidR="00D4613B" w:rsidRDefault="00D4613B" w:rsidP="00D4613B">
      <w:r>
        <w:t>H. 4339 -- Reps. McCabe, Taylor,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Tedder, Thayer, Thigpen, Trantham, Vaughan, Weeks, West, Wetmore, Wheeler, White, Whitmire, Williams, Willis, Wooten and Yow: A HOUSE RESOLUTION TO CELEBRATE THE PELION ELEMENTARY SCHOOL ARCHERY TEAM, COACHES, AND SCHOOL OFFICIALS FOR A SUPERB SEASON AND FOR WINNING THE 2023 SOUTH CAROLINA NATIONAL ARCHERY IN THE SCHOOLS PROGRAM (NASP) STATE INTERNATIONAL BOWHUNTERS ORGANIZATION (IBO)/3D ARCHERY CHAMPIONSHIP AND THE 2023 SOUTH CAROLINA NASP STATE BULLSEYE CHAMPIONSHIP.</w:t>
      </w:r>
    </w:p>
    <w:p w14:paraId="4C4B24B6" w14:textId="79D60C7F" w:rsidR="00D4613B" w:rsidRDefault="00D4613B" w:rsidP="00D4613B">
      <w:bookmarkStart w:id="71" w:name="include_clip_end_179"/>
      <w:bookmarkEnd w:id="71"/>
    </w:p>
    <w:p w14:paraId="23AA58CD" w14:textId="5C41BCE4" w:rsidR="00D4613B" w:rsidRDefault="00D4613B" w:rsidP="00D4613B">
      <w:r>
        <w:t>The Resolution was adopted.</w:t>
      </w:r>
    </w:p>
    <w:p w14:paraId="60F853F6" w14:textId="31B9FC1B" w:rsidR="00D4613B" w:rsidRDefault="00D4613B" w:rsidP="00D4613B"/>
    <w:p w14:paraId="47095553" w14:textId="4A07FB8A" w:rsidR="00D4613B" w:rsidRDefault="00D4613B" w:rsidP="00D4613B">
      <w:pPr>
        <w:keepNext/>
        <w:jc w:val="center"/>
        <w:rPr>
          <w:b/>
        </w:rPr>
      </w:pPr>
      <w:r w:rsidRPr="00D4613B">
        <w:rPr>
          <w:b/>
        </w:rPr>
        <w:t>HOUSE RESOLUTION</w:t>
      </w:r>
    </w:p>
    <w:p w14:paraId="2F49B733" w14:textId="0E65490E" w:rsidR="00D4613B" w:rsidRDefault="00D4613B" w:rsidP="00D4613B">
      <w:pPr>
        <w:keepNext/>
      </w:pPr>
      <w:r>
        <w:t>The following was introduced:</w:t>
      </w:r>
    </w:p>
    <w:p w14:paraId="3669FE3F" w14:textId="77777777" w:rsidR="00D4613B" w:rsidRDefault="00D4613B" w:rsidP="00D4613B">
      <w:pPr>
        <w:keepNext/>
      </w:pPr>
      <w:bookmarkStart w:id="72" w:name="include_clip_start_182"/>
      <w:bookmarkEnd w:id="72"/>
    </w:p>
    <w:p w14:paraId="3B9FD56E" w14:textId="77777777" w:rsidR="00D4613B" w:rsidRDefault="00D4613B" w:rsidP="00D4613B">
      <w:r>
        <w:t>H. 4340 -- Reps.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A HOUSE RESOLUTION TO RECOGNIZE AND HONOR BISHOP REGINALD J. MCLEOD ON THE OCCASION OF HIS SEVENTH PASTORAL APPRECIATION ANNIVERSARY AT MENDED HEARTS MINISTRIES, AND TO WISH HIM CONTINUED JOY IN SERVICE TO THE LORD IN THE YEARS TO COME.</w:t>
      </w:r>
    </w:p>
    <w:p w14:paraId="5EB04712" w14:textId="7DCBC209" w:rsidR="00D4613B" w:rsidRDefault="00D4613B" w:rsidP="00D4613B">
      <w:bookmarkStart w:id="73" w:name="include_clip_end_182"/>
      <w:bookmarkEnd w:id="73"/>
    </w:p>
    <w:p w14:paraId="0CDFD4C0" w14:textId="27A5F405" w:rsidR="00D4613B" w:rsidRDefault="00D4613B" w:rsidP="00D4613B">
      <w:r>
        <w:t>The Resolution was adopted.</w:t>
      </w:r>
    </w:p>
    <w:p w14:paraId="248F386A" w14:textId="257407C3" w:rsidR="00D4613B" w:rsidRDefault="00D4613B" w:rsidP="00D4613B"/>
    <w:p w14:paraId="6F5A81BA" w14:textId="089D875A" w:rsidR="00D4613B" w:rsidRDefault="00D4613B" w:rsidP="00D4613B">
      <w:pPr>
        <w:keepNext/>
        <w:jc w:val="center"/>
        <w:rPr>
          <w:b/>
        </w:rPr>
      </w:pPr>
      <w:r w:rsidRPr="00D4613B">
        <w:rPr>
          <w:b/>
        </w:rPr>
        <w:t>HOUSE RESOLUTION</w:t>
      </w:r>
    </w:p>
    <w:p w14:paraId="1E5E4451" w14:textId="4EE2F515" w:rsidR="00D4613B" w:rsidRDefault="00D4613B" w:rsidP="00D4613B">
      <w:pPr>
        <w:keepNext/>
      </w:pPr>
      <w:r>
        <w:t>The following was introduced:</w:t>
      </w:r>
    </w:p>
    <w:p w14:paraId="12B0EF67" w14:textId="77777777" w:rsidR="00D4613B" w:rsidRDefault="00D4613B" w:rsidP="00D4613B">
      <w:pPr>
        <w:keepNext/>
      </w:pPr>
      <w:bookmarkStart w:id="74" w:name="include_clip_start_185"/>
      <w:bookmarkEnd w:id="74"/>
    </w:p>
    <w:p w14:paraId="4189F518" w14:textId="77777777" w:rsidR="00D4613B" w:rsidRDefault="00D4613B" w:rsidP="00D4613B">
      <w:r>
        <w:t>H. 4341 -- Reps. McCabe, Taylor,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Tedder, Thayer, Thigpen, Trantham, Vaughan, Weeks, West, Wetmore, Wheeler, White, Whitmire, Williams, Willis, Wooten and Yow: A HOUSE RESOLUTION TO CELEBRATE THE PELION MIDDLE SCHOOL ARCHERY TEAM, COACHES, AND SCHOOL OFFICIALS FOR A SUPERB SEASON AND FOR WINNING THE 2023 SOUTH CAROLINA NATIONAL ARCHERY IN THE SCHOOLS PROGRAM (NASP) STATE BULLSEYE CHAMPIONSHIP (MIDDLE SCHOOL DIVISION).</w:t>
      </w:r>
    </w:p>
    <w:p w14:paraId="73E0FC32" w14:textId="648C7880" w:rsidR="00D4613B" w:rsidRDefault="00D4613B" w:rsidP="00D4613B">
      <w:bookmarkStart w:id="75" w:name="include_clip_end_185"/>
      <w:bookmarkEnd w:id="75"/>
    </w:p>
    <w:p w14:paraId="7BF7BE15" w14:textId="53BCE2DA" w:rsidR="00D4613B" w:rsidRDefault="00D4613B" w:rsidP="00D4613B">
      <w:r>
        <w:t>The Resolution was adopted.</w:t>
      </w:r>
    </w:p>
    <w:p w14:paraId="105795AC" w14:textId="0B159E1C" w:rsidR="00D4613B" w:rsidRDefault="00D4613B" w:rsidP="00D4613B"/>
    <w:p w14:paraId="575F5B9B" w14:textId="39F09AEC" w:rsidR="00D4613B" w:rsidRDefault="00D4613B" w:rsidP="00D4613B">
      <w:pPr>
        <w:keepNext/>
        <w:jc w:val="center"/>
        <w:rPr>
          <w:b/>
        </w:rPr>
      </w:pPr>
      <w:r w:rsidRPr="00D4613B">
        <w:rPr>
          <w:b/>
        </w:rPr>
        <w:t>HOUSE RESOLUTION</w:t>
      </w:r>
    </w:p>
    <w:p w14:paraId="5E742108" w14:textId="0C3477EE" w:rsidR="00D4613B" w:rsidRDefault="00D4613B" w:rsidP="00D4613B">
      <w:pPr>
        <w:keepNext/>
      </w:pPr>
      <w:r>
        <w:t>The following was introduced:</w:t>
      </w:r>
    </w:p>
    <w:p w14:paraId="6D70219B" w14:textId="77777777" w:rsidR="00D4613B" w:rsidRDefault="00D4613B" w:rsidP="00D4613B">
      <w:pPr>
        <w:keepNext/>
      </w:pPr>
      <w:bookmarkStart w:id="76" w:name="include_clip_start_188"/>
      <w:bookmarkEnd w:id="76"/>
    </w:p>
    <w:p w14:paraId="5C2F2D09" w14:textId="77777777" w:rsidR="00D4613B" w:rsidRDefault="00D4613B" w:rsidP="00D4613B">
      <w:r>
        <w:t>H. 4342 --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DECLARE APRIL AS "ALCOHOL RESPONSIBILITY MONTH" IN THE STATE OF SOUTH CAROLINA AND TO ENCOURAGE ALL SOUTH CAROLINIANS TO SUPPORT THE GOALS AND IDEALS OF PROMOTING RESPONSIBLE DECISIONS ABOUT CONSUMING ALCOHOL.</w:t>
      </w:r>
    </w:p>
    <w:p w14:paraId="53E9975D" w14:textId="18DF8E95" w:rsidR="00D4613B" w:rsidRDefault="00D4613B" w:rsidP="00D4613B">
      <w:bookmarkStart w:id="77" w:name="include_clip_end_188"/>
      <w:bookmarkEnd w:id="77"/>
    </w:p>
    <w:p w14:paraId="536DBB93" w14:textId="2FEB2ED7" w:rsidR="00D4613B" w:rsidRDefault="00D4613B" w:rsidP="00D4613B">
      <w:r>
        <w:t>The Resolution was adopted.</w:t>
      </w:r>
    </w:p>
    <w:p w14:paraId="6C70B8BB" w14:textId="3B6BDAD7" w:rsidR="00D4613B" w:rsidRDefault="00D4613B" w:rsidP="00D4613B"/>
    <w:p w14:paraId="33B73C27" w14:textId="5CD58B40" w:rsidR="00D4613B" w:rsidRDefault="00D4613B" w:rsidP="00D4613B">
      <w:pPr>
        <w:keepNext/>
        <w:jc w:val="center"/>
        <w:rPr>
          <w:b/>
        </w:rPr>
      </w:pPr>
      <w:r w:rsidRPr="00D4613B">
        <w:rPr>
          <w:b/>
        </w:rPr>
        <w:t>HOUSE RESOLUTION</w:t>
      </w:r>
    </w:p>
    <w:p w14:paraId="074C0A3E" w14:textId="0ADC65C7" w:rsidR="00D4613B" w:rsidRDefault="00D4613B" w:rsidP="00D4613B">
      <w:pPr>
        <w:keepNext/>
      </w:pPr>
      <w:r>
        <w:t>The following was introduced:</w:t>
      </w:r>
    </w:p>
    <w:p w14:paraId="1D0554A6" w14:textId="77777777" w:rsidR="00D4613B" w:rsidRDefault="00D4613B" w:rsidP="00D4613B">
      <w:pPr>
        <w:keepNext/>
      </w:pPr>
      <w:bookmarkStart w:id="78" w:name="include_clip_start_191"/>
      <w:bookmarkEnd w:id="78"/>
    </w:p>
    <w:p w14:paraId="0F047269" w14:textId="77777777" w:rsidR="00D4613B" w:rsidRDefault="00D4613B" w:rsidP="00D4613B">
      <w:r>
        <w:t>H. 4343 -- Rep. Sandifer: A HOUSE RESOLUTION TO RECOGNIZE AND HONOR LYNN LOCKABY WILSON OF SENECA UPON THE OCCASION OF HER RETIREMENT AFTER A DISTINGUISHED CAREER OF OVER THIRTY-SEVEN YEARS AS AN EDUCATOR AND TO WISH HER CONTINUED SUCCESS AND DELIGHT IN HER FUTURE ENDEAVORS.</w:t>
      </w:r>
    </w:p>
    <w:p w14:paraId="44393AD1" w14:textId="38A5D9C5" w:rsidR="00D4613B" w:rsidRDefault="00D4613B" w:rsidP="00D4613B">
      <w:bookmarkStart w:id="79" w:name="include_clip_end_191"/>
      <w:bookmarkEnd w:id="79"/>
    </w:p>
    <w:p w14:paraId="4DA03A2D" w14:textId="5C14541C" w:rsidR="00D4613B" w:rsidRDefault="00D4613B" w:rsidP="00D4613B">
      <w:r>
        <w:t>The Resolution was adopted.</w:t>
      </w:r>
    </w:p>
    <w:p w14:paraId="12EBA13F" w14:textId="7495B704" w:rsidR="00D4613B" w:rsidRDefault="00D4613B" w:rsidP="00D4613B"/>
    <w:p w14:paraId="2E9AF915" w14:textId="17FA74E4" w:rsidR="00D4613B" w:rsidRDefault="00D4613B" w:rsidP="00D4613B">
      <w:pPr>
        <w:keepNext/>
        <w:jc w:val="center"/>
        <w:rPr>
          <w:b/>
        </w:rPr>
      </w:pPr>
      <w:r w:rsidRPr="00D4613B">
        <w:rPr>
          <w:b/>
        </w:rPr>
        <w:t>HOUSE RESOLUTION</w:t>
      </w:r>
    </w:p>
    <w:p w14:paraId="7E630227" w14:textId="0BEA1E57" w:rsidR="00D4613B" w:rsidRDefault="00D4613B" w:rsidP="00D4613B">
      <w:pPr>
        <w:keepNext/>
      </w:pPr>
      <w:r>
        <w:t>The following was introduced:</w:t>
      </w:r>
    </w:p>
    <w:p w14:paraId="62EDD967" w14:textId="77777777" w:rsidR="00D4613B" w:rsidRDefault="00D4613B" w:rsidP="00D4613B">
      <w:pPr>
        <w:keepNext/>
      </w:pPr>
      <w:bookmarkStart w:id="80" w:name="include_clip_start_194"/>
      <w:bookmarkEnd w:id="80"/>
    </w:p>
    <w:p w14:paraId="22E31BCA" w14:textId="77777777" w:rsidR="00D4613B" w:rsidRDefault="00D4613B" w:rsidP="00D4613B">
      <w:r>
        <w:t>H. 4344 --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RECOGNIZE AND HONOR THE STUDENTS AND TEACHER COACHES FROM RIVER BLUFF HIGH SCHOOL WHO PARTICIPATED IN THE WE THE PEOPLE COMPETITION AND TO CONGRATULATE THEM FOR WINNING THE 2022 SOUTH CAROLINA WE THE PEOPLE STATE CHAMPIONSHIP.</w:t>
      </w:r>
    </w:p>
    <w:p w14:paraId="2F9A96B8" w14:textId="7DADCA41" w:rsidR="00D4613B" w:rsidRDefault="00D4613B" w:rsidP="00D4613B">
      <w:bookmarkStart w:id="81" w:name="include_clip_end_194"/>
      <w:bookmarkEnd w:id="81"/>
    </w:p>
    <w:p w14:paraId="0F351075" w14:textId="0299C922" w:rsidR="00D4613B" w:rsidRDefault="00D4613B" w:rsidP="00D4613B">
      <w:r>
        <w:t>The Resolution was adopted.</w:t>
      </w:r>
    </w:p>
    <w:p w14:paraId="60C5BCE6" w14:textId="1CECA017" w:rsidR="00D4613B" w:rsidRDefault="00D4613B" w:rsidP="00D4613B"/>
    <w:p w14:paraId="3CC64AB4" w14:textId="31DB8502" w:rsidR="00D4613B" w:rsidRDefault="00D4613B" w:rsidP="00D4613B">
      <w:pPr>
        <w:keepNext/>
        <w:jc w:val="center"/>
        <w:rPr>
          <w:b/>
        </w:rPr>
      </w:pPr>
      <w:r w:rsidRPr="00D4613B">
        <w:rPr>
          <w:b/>
        </w:rPr>
        <w:t>HOUSE RESOLUTION</w:t>
      </w:r>
    </w:p>
    <w:p w14:paraId="4D8A5DF1" w14:textId="29F0041E" w:rsidR="00D4613B" w:rsidRDefault="00D4613B" w:rsidP="00D4613B">
      <w:pPr>
        <w:keepNext/>
      </w:pPr>
      <w:r>
        <w:t>The following was introduced:</w:t>
      </w:r>
    </w:p>
    <w:p w14:paraId="334BC051" w14:textId="77777777" w:rsidR="00D4613B" w:rsidRDefault="00D4613B" w:rsidP="00D4613B">
      <w:pPr>
        <w:keepNext/>
      </w:pPr>
      <w:bookmarkStart w:id="82" w:name="include_clip_start_197"/>
      <w:bookmarkEnd w:id="82"/>
    </w:p>
    <w:p w14:paraId="1E9CA00A" w14:textId="77777777" w:rsidR="00D4613B" w:rsidRDefault="00D4613B" w:rsidP="00D4613B">
      <w:r>
        <w:t>H. 4345 -- Rep. Taylor: A HOUSE RESOLUTION TO RECOGNIZE AND HONOR GENE FOGLE, CHIEF OF THE SALLEY VOLUNTEER FIRE DEPARTMENT, UPON THE OCCASION OF HIS RETIREMENT AFTER MORE THAN FOUR-AND-A-HALF DECADES OF OUTSTANDING SERVICE, AND TO WISH HIM CONTINUED SUCCESS AND HAPPINESS IN ALL HIS FUTURE ENDEAVORS.</w:t>
      </w:r>
    </w:p>
    <w:p w14:paraId="77DAB415" w14:textId="79B45B1F" w:rsidR="00D4613B" w:rsidRDefault="00D4613B" w:rsidP="00D4613B">
      <w:bookmarkStart w:id="83" w:name="include_clip_end_197"/>
      <w:bookmarkEnd w:id="83"/>
    </w:p>
    <w:p w14:paraId="1718BD02" w14:textId="39A6A9EB" w:rsidR="00D4613B" w:rsidRDefault="00D4613B" w:rsidP="00D4613B">
      <w:r>
        <w:t>The Resolution was adopted.</w:t>
      </w:r>
    </w:p>
    <w:p w14:paraId="49D1692D" w14:textId="77777777" w:rsidR="00362920" w:rsidRDefault="00362920" w:rsidP="00D4613B"/>
    <w:p w14:paraId="07CF0DE1" w14:textId="1137758F" w:rsidR="00D4613B" w:rsidRDefault="00D4613B" w:rsidP="00D4613B">
      <w:pPr>
        <w:keepNext/>
        <w:jc w:val="center"/>
        <w:rPr>
          <w:b/>
        </w:rPr>
      </w:pPr>
      <w:r w:rsidRPr="00D4613B">
        <w:rPr>
          <w:b/>
        </w:rPr>
        <w:t>CONCURRENT RESOLUTION</w:t>
      </w:r>
    </w:p>
    <w:p w14:paraId="17A5AD24" w14:textId="1973B3D3" w:rsidR="00D4613B" w:rsidRDefault="00D4613B" w:rsidP="00D4613B">
      <w:pPr>
        <w:keepNext/>
      </w:pPr>
      <w:r>
        <w:t>The following was introduced:</w:t>
      </w:r>
    </w:p>
    <w:p w14:paraId="6930BF89" w14:textId="77777777" w:rsidR="00D4613B" w:rsidRDefault="00D4613B" w:rsidP="00D4613B">
      <w:pPr>
        <w:keepNext/>
      </w:pPr>
      <w:bookmarkStart w:id="84" w:name="include_clip_start_200"/>
      <w:bookmarkEnd w:id="84"/>
    </w:p>
    <w:p w14:paraId="3BFC4E3C" w14:textId="77777777" w:rsidR="00D4613B" w:rsidRDefault="00D4613B" w:rsidP="00D4613B">
      <w:r>
        <w:t>H. 4346 --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COMMEND THE BOYS &amp; GIRLS CLUBS OF SOUTH CAROLINA FOR THEIR EXTRAORDINARY EFFORTS IN HELPING SOUTH CAROLINA'S YOUTH PREPARE FOR A PRODUCTIVE LIFE AND TO CONGRATULATE JUSTIN K. MCNAIR OF THE BOYS AND GIRLS CLUBS OF THE PEE DEE AREA ON BEING NAMED 2023 TRADITIONAL YOUTH OF THE YEAR BY THE SOUTH CAROLINA ALLIANCE OF BOYS &amp; GIRLS CLUBS.</w:t>
      </w:r>
    </w:p>
    <w:p w14:paraId="06C65CBA" w14:textId="59521AFA" w:rsidR="00D4613B" w:rsidRDefault="00D4613B" w:rsidP="00D4613B">
      <w:bookmarkStart w:id="85" w:name="include_clip_end_200"/>
      <w:bookmarkEnd w:id="85"/>
    </w:p>
    <w:p w14:paraId="3DE1D817" w14:textId="548E754B" w:rsidR="00D4613B" w:rsidRDefault="00D4613B" w:rsidP="00D4613B">
      <w:r>
        <w:t>The Concurrent Resolution was agreed to and ordered sent to the Senate.</w:t>
      </w:r>
    </w:p>
    <w:p w14:paraId="7836AAE4" w14:textId="6446D534" w:rsidR="00D4613B" w:rsidRDefault="00D4613B" w:rsidP="00D4613B"/>
    <w:p w14:paraId="0C6E06C8" w14:textId="47D0E62B" w:rsidR="00D4613B" w:rsidRDefault="00D4613B" w:rsidP="00D4613B">
      <w:pPr>
        <w:keepNext/>
        <w:jc w:val="center"/>
        <w:rPr>
          <w:b/>
        </w:rPr>
      </w:pPr>
      <w:r w:rsidRPr="00D4613B">
        <w:rPr>
          <w:b/>
        </w:rPr>
        <w:t>CONCURRENT RESOLUTION</w:t>
      </w:r>
    </w:p>
    <w:p w14:paraId="341AD32B" w14:textId="6F64A9B4" w:rsidR="00D4613B" w:rsidRDefault="00D4613B" w:rsidP="00D4613B">
      <w:pPr>
        <w:keepNext/>
      </w:pPr>
      <w:r>
        <w:t>The following was introduced:</w:t>
      </w:r>
    </w:p>
    <w:p w14:paraId="548FFB1B" w14:textId="77777777" w:rsidR="00D4613B" w:rsidRDefault="00D4613B" w:rsidP="00D4613B">
      <w:pPr>
        <w:keepNext/>
      </w:pPr>
      <w:bookmarkStart w:id="86" w:name="include_clip_start_203"/>
      <w:bookmarkEnd w:id="86"/>
    </w:p>
    <w:p w14:paraId="3FF3B09E" w14:textId="77777777" w:rsidR="00D4613B" w:rsidRDefault="00D4613B" w:rsidP="00D4613B">
      <w:pPr>
        <w:keepNext/>
      </w:pPr>
      <w:r>
        <w:t>H. 4347 -- Reps. Hiott and Collins: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03CF59E0" w14:textId="534849B8" w:rsidR="00D4613B" w:rsidRDefault="00D4613B" w:rsidP="00D4613B">
      <w:bookmarkStart w:id="87" w:name="include_clip_end_203"/>
      <w:bookmarkEnd w:id="87"/>
      <w:r>
        <w:t>The Concurrent Resolution was ordered referred to the Committee on Invitations and Memorial Resolutions.</w:t>
      </w:r>
    </w:p>
    <w:p w14:paraId="1740F4C3" w14:textId="31FA89F3" w:rsidR="00D4613B" w:rsidRDefault="00D4613B" w:rsidP="00D4613B"/>
    <w:p w14:paraId="738AF016" w14:textId="373DB3F3" w:rsidR="00D4613B" w:rsidRDefault="00D4613B" w:rsidP="00D4613B">
      <w:pPr>
        <w:keepNext/>
        <w:jc w:val="center"/>
        <w:rPr>
          <w:b/>
        </w:rPr>
      </w:pPr>
      <w:r w:rsidRPr="00D4613B">
        <w:rPr>
          <w:b/>
        </w:rPr>
        <w:t xml:space="preserve">INTRODUCTION OF BILLS  </w:t>
      </w:r>
    </w:p>
    <w:p w14:paraId="552D3576" w14:textId="4ABE2307" w:rsidR="00D4613B" w:rsidRDefault="00D4613B" w:rsidP="00D4613B">
      <w:r>
        <w:t>The following Bills were introduced, read the first time, and referred to appropriate committees:</w:t>
      </w:r>
    </w:p>
    <w:p w14:paraId="7B529895" w14:textId="2AB4928D" w:rsidR="00D4613B" w:rsidRDefault="00D4613B" w:rsidP="00D4613B"/>
    <w:p w14:paraId="4DB03605" w14:textId="77777777" w:rsidR="00D4613B" w:rsidRDefault="00D4613B" w:rsidP="00D4613B">
      <w:pPr>
        <w:keepNext/>
      </w:pPr>
      <w:bookmarkStart w:id="88" w:name="include_clip_start_207"/>
      <w:bookmarkEnd w:id="88"/>
      <w:r>
        <w:t>H. 4348 -- Reps. Burns and Chumley: A BILL TO AMEND THE SOUTH CAROLINA CODE OF LAWS BY ADDING SECTION 46-3-290 SO AS TO PROHIBIT THE USE OF THE "CERTIFIED SC GROWN" DESIGNATION ON FOOD OR FOOD PRODUCTS THAT CONTAIN MRNA AND TO PROVIDE PENALTIES.</w:t>
      </w:r>
    </w:p>
    <w:p w14:paraId="6C66FFF7" w14:textId="574C7F73" w:rsidR="00D4613B" w:rsidRDefault="00D4613B" w:rsidP="00D4613B">
      <w:bookmarkStart w:id="89" w:name="include_clip_end_207"/>
      <w:bookmarkEnd w:id="89"/>
      <w:r>
        <w:t>Referred to Committee on Judiciary</w:t>
      </w:r>
    </w:p>
    <w:p w14:paraId="2CC23FA9" w14:textId="33110AEA" w:rsidR="00D4613B" w:rsidRDefault="00D4613B" w:rsidP="00D4613B"/>
    <w:p w14:paraId="1DAEF87C" w14:textId="77777777" w:rsidR="00D4613B" w:rsidRDefault="00D4613B" w:rsidP="00D4613B">
      <w:pPr>
        <w:keepNext/>
      </w:pPr>
      <w:bookmarkStart w:id="90" w:name="include_clip_start_209"/>
      <w:bookmarkEnd w:id="90"/>
      <w:r>
        <w:t>H. 4349 -- Rep. Bannister: 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2FDC88A7" w14:textId="22191324" w:rsidR="00D4613B" w:rsidRDefault="00D4613B" w:rsidP="00D4613B">
      <w:bookmarkStart w:id="91" w:name="include_clip_end_209"/>
      <w:bookmarkEnd w:id="91"/>
      <w:r>
        <w:t>Referred to Committee on Education and Public Works</w:t>
      </w:r>
    </w:p>
    <w:p w14:paraId="370010CA" w14:textId="1890DE84" w:rsidR="00D4613B" w:rsidRDefault="00D4613B" w:rsidP="00D4613B"/>
    <w:p w14:paraId="146BEFF3" w14:textId="77777777" w:rsidR="00D4613B" w:rsidRDefault="00D4613B" w:rsidP="00D4613B">
      <w:pPr>
        <w:keepNext/>
      </w:pPr>
      <w:bookmarkStart w:id="92" w:name="include_clip_start_211"/>
      <w:bookmarkEnd w:id="92"/>
      <w:r>
        <w:t>H. 4350 -- Reps. Moss and Lawson: 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08B52C39" w14:textId="51E2525E" w:rsidR="00D4613B" w:rsidRDefault="00D4613B" w:rsidP="00D4613B">
      <w:bookmarkStart w:id="93" w:name="include_clip_end_211"/>
      <w:bookmarkEnd w:id="93"/>
      <w:r>
        <w:t>Referred to Cherokee Delegation</w:t>
      </w:r>
    </w:p>
    <w:p w14:paraId="727EC23A" w14:textId="03EE225C" w:rsidR="00D4613B" w:rsidRDefault="00D4613B" w:rsidP="00D4613B"/>
    <w:p w14:paraId="302AAFF0" w14:textId="36642F49" w:rsidR="00D4613B" w:rsidRDefault="00D4613B" w:rsidP="005720D3">
      <w:bookmarkStart w:id="94" w:name="include_clip_start_213"/>
      <w:bookmarkEnd w:id="94"/>
      <w:r>
        <w:t>H. 4351 -- Reps. Sandifer, Jefferson, Anderson, Williams, J. Moore, Gilliard and Henegan: A BILL TO AMEND THE SOUTH CAROLINA CODE OF LAWS BY AMENDING SECTION 40-56-10, RELATING TO THE STATE BOARD OF PYROTECHNIC SAFETY, SO AS TO REVISE THE COMPOSITION OF THE BOARD.</w:t>
      </w:r>
    </w:p>
    <w:p w14:paraId="61A8DD7D" w14:textId="1DF6CFB4" w:rsidR="00D4613B" w:rsidRDefault="00D4613B" w:rsidP="00D4613B">
      <w:bookmarkStart w:id="95" w:name="include_clip_end_213"/>
      <w:bookmarkEnd w:id="95"/>
      <w:r>
        <w:t>Referred to Committee on Labor, Commerce and Industry</w:t>
      </w:r>
    </w:p>
    <w:p w14:paraId="208AF273" w14:textId="0D83F940" w:rsidR="00D4613B" w:rsidRDefault="00D4613B" w:rsidP="00D4613B"/>
    <w:p w14:paraId="38580874" w14:textId="77777777" w:rsidR="00D4613B" w:rsidRDefault="00D4613B" w:rsidP="00D4613B">
      <w:pPr>
        <w:keepNext/>
      </w:pPr>
      <w:bookmarkStart w:id="96" w:name="include_clip_start_215"/>
      <w:bookmarkEnd w:id="96"/>
      <w:r>
        <w:t>H. 4352 -- Reps. Calhoon and Felder: A BILL TO AMEND THE SOUTH CAROLINA CODE OF LAWS BY ADDING SECTION 53-3-270 SO AS TO DESIGNATE THE MONTH OF MARCH OF EACH YEAR AS "MIDDLE LEVEL EDUCATION MONTH".</w:t>
      </w:r>
    </w:p>
    <w:p w14:paraId="1AFDCD11" w14:textId="21B76B3C" w:rsidR="00D4613B" w:rsidRDefault="00D4613B" w:rsidP="00D4613B">
      <w:bookmarkStart w:id="97" w:name="include_clip_end_215"/>
      <w:bookmarkEnd w:id="97"/>
      <w:r>
        <w:t>Referred to Committee on Education and Public Works</w:t>
      </w:r>
    </w:p>
    <w:p w14:paraId="1499918D" w14:textId="62717CE7" w:rsidR="00D4613B" w:rsidRDefault="00D4613B" w:rsidP="00D4613B"/>
    <w:p w14:paraId="36D189FA" w14:textId="7295B44B" w:rsidR="00D4613B" w:rsidRDefault="00D4613B" w:rsidP="00D4613B">
      <w:r>
        <w:t xml:space="preserve">Rep. HADDON moved that the House do now adjourn, </w:t>
      </w:r>
      <w:r w:rsidR="00630204">
        <w:t xml:space="preserve">pending the ratification of Acts, </w:t>
      </w:r>
      <w:r>
        <w:t>which was agreed to.</w:t>
      </w:r>
    </w:p>
    <w:p w14:paraId="7432A5CB" w14:textId="77777777" w:rsidR="00FE75EC" w:rsidRDefault="00FE75EC" w:rsidP="00D4613B"/>
    <w:p w14:paraId="68640395"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RATIFICATION OF ACTS</w:t>
      </w:r>
    </w:p>
    <w:p w14:paraId="5FEA4C76"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Pursuant to an invitation the Honorable Speaker and House of Representatives appeared in the Senate Chamber on April 19, 2023, at 3:30 p.m. and the following Acts and Joint Resolutions were ratified:</w:t>
      </w:r>
    </w:p>
    <w:p w14:paraId="3A8422D5"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3928A8"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9, S. 490) -- Senators Alexander and Peeler: A JOINT RESOLUTION TO PERMIT FUNDS APPROPRIATED IN ACT 94 OF 2021 FOR SOUTH CAROLINA WELCOME CENTERS TO BE USED FOR THE CURRENT FAIR PLAY WELCOME CENTER PROJECT.</w:t>
      </w:r>
    </w:p>
    <w:p w14:paraId="7DD9A8B8"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222A8611" w14:textId="560F4306"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10, S. 604) -- Senators Peeler, Alexander, Setzler, Malloy and Scott: A JOINT RESOLUTION TO AUTHORIZE THE EXPENDITURE OF FEDERAL FUNDS DISBURSED TO THE STATE IN THE AMERICAN RESCUE PLAN ACT OF 2021, AND TO SPECIFY THE MANNER IN WHICH THE FUNDS MAY BE EXPENDED.</w:t>
      </w:r>
    </w:p>
    <w:p w14:paraId="54661151"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AB333C7"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11, S. 654) --  Senator Hutto: AN ACT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w:t>
      </w:r>
      <w:r>
        <w:rPr>
          <w:rFonts w:ascii="Cambria Math" w:hAnsi="Cambria Math" w:cs="Cambria Math"/>
        </w:rPr>
        <w:noBreakHyphen/>
      </w:r>
      <w:r>
        <w:t>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77D653F3"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745F7860" w14:textId="4CA8B05E"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12, S. 657) -- Senator Fanning: AN ACT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0D99F8AF"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66E60426" w14:textId="7F0E309C"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13, H. 3312) -- Reps. Haddon, Hixon, Forrest, Trantham, Chumley, Cobb-Hunter and Williams: A JOINT RESOLUTION TO CREATE THE “CHILD FOOD AND NUTRITION SERVICES STUDY COMMITTEE”, TO PROVIDE FOR THE PURPOSES AND MEMBERSHIP OF THE STUDY COMMITTEE, TO REQUIRE THE STUDY COMMITTEE PREPARE A REPORT WITH FINDINGS AND RECOMMENDATIONS FOR THE GENERAL ASSEMBLY, AND TO PROVIDE FOR THE DISSOLUTION OF THE STUDY COMMITTEE.</w:t>
      </w:r>
    </w:p>
    <w:p w14:paraId="213A16F3"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4C8F2664"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14, H. 4215) --  Rep. Hyde: AN ACT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2AC0BA6C"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14:paraId="3EBC90E2" w14:textId="77777777" w:rsidR="00FE75EC" w:rsidRDefault="00FE75EC" w:rsidP="00FE7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15, H. 4216) --  Rep. Hyde: AN ACT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5CC9C1B5" w14:textId="6584D879" w:rsidR="00D4613B" w:rsidRDefault="00D4613B" w:rsidP="00D4613B"/>
    <w:p w14:paraId="347175BF" w14:textId="77777777" w:rsidR="00FE75EC" w:rsidRDefault="00FE75EC" w:rsidP="00D4613B"/>
    <w:p w14:paraId="34DAD303" w14:textId="618AD2A6" w:rsidR="00D4613B" w:rsidRDefault="00D4613B" w:rsidP="00D4613B">
      <w:pPr>
        <w:keepNext/>
        <w:pBdr>
          <w:top w:val="single" w:sz="4" w:space="1" w:color="auto"/>
          <w:left w:val="single" w:sz="4" w:space="4" w:color="auto"/>
          <w:right w:val="single" w:sz="4" w:space="4" w:color="auto"/>
          <w:between w:val="single" w:sz="4" w:space="1" w:color="auto"/>
          <w:bar w:val="single" w:sz="4" w:color="auto"/>
        </w:pBdr>
        <w:jc w:val="center"/>
        <w:rPr>
          <w:b/>
        </w:rPr>
      </w:pPr>
      <w:r w:rsidRPr="00D4613B">
        <w:rPr>
          <w:b/>
        </w:rPr>
        <w:t>ADJOURNMENT</w:t>
      </w:r>
    </w:p>
    <w:p w14:paraId="25C025DD" w14:textId="5CA4455D" w:rsidR="00D4613B" w:rsidRDefault="00D4613B" w:rsidP="00D4613B">
      <w:pPr>
        <w:keepNext/>
        <w:pBdr>
          <w:left w:val="single" w:sz="4" w:space="4" w:color="auto"/>
          <w:right w:val="single" w:sz="4" w:space="4" w:color="auto"/>
          <w:between w:val="single" w:sz="4" w:space="1" w:color="auto"/>
          <w:bar w:val="single" w:sz="4" w:color="auto"/>
        </w:pBdr>
      </w:pPr>
      <w:r>
        <w:t>At 1:54 p.m. the House, in accordance with the motion of Rep. HERBKERSMAN, adjourned in memory of Virginia Bustos, mother of Representative Bustos, to meet at 10:00 a.m. tomorrow.</w:t>
      </w:r>
    </w:p>
    <w:p w14:paraId="2E0AC0AE" w14:textId="309BC0AE" w:rsidR="00D4613B" w:rsidRDefault="00D4613B" w:rsidP="00D4613B">
      <w:pPr>
        <w:pBdr>
          <w:left w:val="single" w:sz="4" w:space="4" w:color="auto"/>
          <w:bottom w:val="single" w:sz="4" w:space="1" w:color="auto"/>
          <w:right w:val="single" w:sz="4" w:space="4" w:color="auto"/>
          <w:between w:val="single" w:sz="4" w:space="1" w:color="auto"/>
          <w:bar w:val="single" w:sz="4" w:color="auto"/>
        </w:pBdr>
        <w:jc w:val="center"/>
      </w:pPr>
      <w:r>
        <w:t>***</w:t>
      </w:r>
    </w:p>
    <w:p w14:paraId="623BA33C" w14:textId="24F20E57" w:rsidR="008A5777" w:rsidRDefault="008A5777" w:rsidP="008A5777">
      <w:pPr>
        <w:jc w:val="center"/>
      </w:pPr>
    </w:p>
    <w:sectPr w:rsidR="008A5777" w:rsidSect="00685B4D">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8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F79B" w14:textId="77777777" w:rsidR="00D4613B" w:rsidRDefault="00D4613B">
      <w:r>
        <w:separator/>
      </w:r>
    </w:p>
  </w:endnote>
  <w:endnote w:type="continuationSeparator" w:id="0">
    <w:p w14:paraId="3117052A" w14:textId="77777777" w:rsidR="00D4613B" w:rsidRDefault="00D4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17306"/>
      <w:docPartObj>
        <w:docPartGallery w:val="Page Numbers (Bottom of Page)"/>
        <w:docPartUnique/>
      </w:docPartObj>
    </w:sdtPr>
    <w:sdtEndPr>
      <w:rPr>
        <w:noProof/>
      </w:rPr>
    </w:sdtEndPr>
    <w:sdtContent>
      <w:p w14:paraId="3869BCE8" w14:textId="48B29C0C" w:rsidR="00685B4D" w:rsidRDefault="00685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06612"/>
      <w:docPartObj>
        <w:docPartGallery w:val="Page Numbers (Bottom of Page)"/>
        <w:docPartUnique/>
      </w:docPartObj>
    </w:sdtPr>
    <w:sdtEndPr>
      <w:rPr>
        <w:noProof/>
      </w:rPr>
    </w:sdtEndPr>
    <w:sdtContent>
      <w:p w14:paraId="6292829E" w14:textId="6AA931FA" w:rsidR="0099037B" w:rsidRDefault="009903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987F" w14:textId="77777777" w:rsidR="00D4613B" w:rsidRDefault="00D4613B">
      <w:r>
        <w:separator/>
      </w:r>
    </w:p>
  </w:footnote>
  <w:footnote w:type="continuationSeparator" w:id="0">
    <w:p w14:paraId="6487013E" w14:textId="77777777" w:rsidR="00D4613B" w:rsidRDefault="00D46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B7E3" w14:textId="0A543EAE" w:rsidR="00685B4D" w:rsidRDefault="00685B4D" w:rsidP="00685B4D">
    <w:pPr>
      <w:pStyle w:val="Cover3"/>
    </w:pPr>
    <w:r>
      <w:t>WEDNESDAY, APRIL 19, 2023</w:t>
    </w:r>
  </w:p>
  <w:p w14:paraId="5722FEB4" w14:textId="77777777" w:rsidR="00685B4D" w:rsidRDefault="00685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901C" w14:textId="62B98201" w:rsidR="00685B4D" w:rsidRDefault="00685B4D" w:rsidP="00685B4D">
    <w:pPr>
      <w:pStyle w:val="Cover3"/>
    </w:pPr>
    <w:r>
      <w:t>Wednesday, April 19, 2023</w:t>
    </w:r>
  </w:p>
  <w:p w14:paraId="08A23401" w14:textId="539F8C5D" w:rsidR="00685B4D" w:rsidRDefault="00685B4D" w:rsidP="00685B4D">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750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3B"/>
    <w:rsid w:val="001F75DF"/>
    <w:rsid w:val="00362920"/>
    <w:rsid w:val="00375044"/>
    <w:rsid w:val="00495938"/>
    <w:rsid w:val="005720D3"/>
    <w:rsid w:val="00630204"/>
    <w:rsid w:val="00685B4D"/>
    <w:rsid w:val="008A5777"/>
    <w:rsid w:val="0099037B"/>
    <w:rsid w:val="00D4613B"/>
    <w:rsid w:val="00E75C31"/>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34CCE"/>
  <w15:chartTrackingRefBased/>
  <w15:docId w15:val="{182C08A0-0478-45E8-AEC7-C02FDE0F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D4613B"/>
    <w:pPr>
      <w:widowControl w:val="0"/>
    </w:pPr>
    <w:rPr>
      <w:rFonts w:eastAsia="Yu Gothic Light"/>
      <w:sz w:val="28"/>
      <w:szCs w:val="28"/>
    </w:rPr>
  </w:style>
  <w:style w:type="paragraph" w:customStyle="1" w:styleId="scamendlanginstruction">
    <w:name w:val="sc_amend_langinstruction"/>
    <w:qFormat/>
    <w:rsid w:val="00D4613B"/>
    <w:pPr>
      <w:widowControl w:val="0"/>
      <w:spacing w:before="480" w:after="480"/>
    </w:pPr>
    <w:rPr>
      <w:rFonts w:eastAsia="Yu Gothic Light"/>
      <w:sz w:val="28"/>
      <w:szCs w:val="28"/>
    </w:rPr>
  </w:style>
  <w:style w:type="paragraph" w:customStyle="1" w:styleId="scamendtitleconform">
    <w:name w:val="sc_amend_titleconform"/>
    <w:qFormat/>
    <w:rsid w:val="00D4613B"/>
    <w:pPr>
      <w:widowControl w:val="0"/>
      <w:ind w:left="216"/>
    </w:pPr>
    <w:rPr>
      <w:rFonts w:eastAsia="Yu Gothic Light"/>
      <w:sz w:val="28"/>
      <w:szCs w:val="28"/>
    </w:rPr>
  </w:style>
  <w:style w:type="paragraph" w:customStyle="1" w:styleId="scamendconformline">
    <w:name w:val="sc_amend_conformline"/>
    <w:qFormat/>
    <w:rsid w:val="00D4613B"/>
    <w:pPr>
      <w:widowControl w:val="0"/>
      <w:spacing w:before="720"/>
      <w:ind w:left="216"/>
    </w:pPr>
    <w:rPr>
      <w:rFonts w:eastAsia="Yu Gothic Light"/>
      <w:sz w:val="28"/>
      <w:szCs w:val="28"/>
    </w:rPr>
  </w:style>
  <w:style w:type="character" w:customStyle="1" w:styleId="scinsert">
    <w:name w:val="sc_insert"/>
    <w:uiPriority w:val="1"/>
    <w:qFormat/>
    <w:rsid w:val="00D4613B"/>
    <w:rPr>
      <w:caps w:val="0"/>
      <w:smallCaps w:val="0"/>
      <w:strike w:val="0"/>
      <w:dstrike w:val="0"/>
      <w:vanish w:val="0"/>
      <w:u w:val="single"/>
      <w:vertAlign w:val="baseline"/>
      <w:lang w:val="en-US"/>
    </w:rPr>
  </w:style>
  <w:style w:type="paragraph" w:customStyle="1" w:styleId="sccodifiedsection">
    <w:name w:val="sc_codified_section"/>
    <w:qFormat/>
    <w:rsid w:val="00D4613B"/>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strike">
    <w:name w:val="sc_strike"/>
    <w:uiPriority w:val="1"/>
    <w:qFormat/>
    <w:rsid w:val="00D4613B"/>
    <w:rPr>
      <w:strike/>
      <w:dstrike w:val="0"/>
      <w:lang w:val="en-US"/>
    </w:rPr>
  </w:style>
  <w:style w:type="paragraph" w:styleId="Title">
    <w:name w:val="Title"/>
    <w:basedOn w:val="Normal"/>
    <w:link w:val="TitleChar"/>
    <w:qFormat/>
    <w:rsid w:val="00D46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4613B"/>
    <w:rPr>
      <w:b/>
      <w:sz w:val="30"/>
    </w:rPr>
  </w:style>
  <w:style w:type="paragraph" w:customStyle="1" w:styleId="Cover1">
    <w:name w:val="Cover1"/>
    <w:basedOn w:val="Normal"/>
    <w:rsid w:val="00D46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4613B"/>
    <w:pPr>
      <w:ind w:firstLine="0"/>
      <w:jc w:val="left"/>
    </w:pPr>
    <w:rPr>
      <w:sz w:val="20"/>
    </w:rPr>
  </w:style>
  <w:style w:type="paragraph" w:customStyle="1" w:styleId="Cover3">
    <w:name w:val="Cover3"/>
    <w:basedOn w:val="Normal"/>
    <w:rsid w:val="00D4613B"/>
    <w:pPr>
      <w:ind w:firstLine="0"/>
      <w:jc w:val="center"/>
    </w:pPr>
    <w:rPr>
      <w:b/>
    </w:rPr>
  </w:style>
  <w:style w:type="paragraph" w:customStyle="1" w:styleId="Cover4">
    <w:name w:val="Cover4"/>
    <w:basedOn w:val="Cover1"/>
    <w:rsid w:val="00D4613B"/>
    <w:pPr>
      <w:keepNext/>
    </w:pPr>
    <w:rPr>
      <w:b/>
      <w:sz w:val="20"/>
    </w:rPr>
  </w:style>
  <w:style w:type="character" w:customStyle="1" w:styleId="HeaderChar">
    <w:name w:val="Header Char"/>
    <w:basedOn w:val="DefaultParagraphFont"/>
    <w:link w:val="Header"/>
    <w:uiPriority w:val="99"/>
    <w:rsid w:val="00685B4D"/>
    <w:rPr>
      <w:sz w:val="22"/>
    </w:rPr>
  </w:style>
  <w:style w:type="character" w:customStyle="1" w:styleId="FooterChar">
    <w:name w:val="Footer Char"/>
    <w:basedOn w:val="DefaultParagraphFont"/>
    <w:link w:val="Footer"/>
    <w:uiPriority w:val="99"/>
    <w:rsid w:val="00685B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8809</Words>
  <Characters>47748</Characters>
  <Application>Microsoft Office Word</Application>
  <DocSecurity>0</DocSecurity>
  <Lines>1540</Lines>
  <Paragraphs>1028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2023-10-13T12:56:00Z</cp:lastPrinted>
  <dcterms:created xsi:type="dcterms:W3CDTF">2024-04-05T19:38:00Z</dcterms:created>
  <dcterms:modified xsi:type="dcterms:W3CDTF">2024-04-05T19:38:00Z</dcterms:modified>
</cp:coreProperties>
</file>