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03BA" w14:textId="77777777" w:rsidR="008E29F6" w:rsidRDefault="008E29F6" w:rsidP="008E29F6">
      <w:pPr>
        <w:ind w:firstLine="0"/>
        <w:rPr>
          <w:strike/>
        </w:rPr>
      </w:pPr>
    </w:p>
    <w:p w14:paraId="0EC8A3FB" w14:textId="77777777" w:rsidR="008E29F6" w:rsidRDefault="008E29F6" w:rsidP="008E29F6">
      <w:pPr>
        <w:ind w:firstLine="0"/>
        <w:rPr>
          <w:strike/>
        </w:rPr>
      </w:pPr>
      <w:r>
        <w:rPr>
          <w:strike/>
        </w:rPr>
        <w:t>Indicates Matter Stricken</w:t>
      </w:r>
    </w:p>
    <w:p w14:paraId="42478A82" w14:textId="77777777" w:rsidR="008E29F6" w:rsidRDefault="008E29F6" w:rsidP="008E29F6">
      <w:pPr>
        <w:ind w:firstLine="0"/>
        <w:rPr>
          <w:u w:val="single"/>
        </w:rPr>
      </w:pPr>
      <w:r>
        <w:rPr>
          <w:u w:val="single"/>
        </w:rPr>
        <w:t>Indicates New Matter</w:t>
      </w:r>
    </w:p>
    <w:p w14:paraId="4D996B27" w14:textId="7361EFA7" w:rsidR="00375044" w:rsidRDefault="00375044"/>
    <w:p w14:paraId="19D0902D" w14:textId="77777777" w:rsidR="008E29F6" w:rsidRDefault="008E29F6">
      <w:r>
        <w:t>The House assembled at 10:00 a.m.</w:t>
      </w:r>
    </w:p>
    <w:p w14:paraId="036285E8" w14:textId="77777777" w:rsidR="008E29F6" w:rsidRDefault="008E29F6">
      <w:r>
        <w:t>Deliberations were opened with prayer by Rev. Charles E. Seastrunk, Jr., as follows:</w:t>
      </w:r>
    </w:p>
    <w:p w14:paraId="42B58237" w14:textId="75B7D7F7" w:rsidR="008E29F6" w:rsidRDefault="008E29F6"/>
    <w:p w14:paraId="407C6991" w14:textId="77777777" w:rsidR="008E29F6" w:rsidRPr="00B6307D" w:rsidRDefault="008E29F6" w:rsidP="008E29F6">
      <w:pPr>
        <w:tabs>
          <w:tab w:val="left" w:pos="216"/>
        </w:tabs>
        <w:ind w:firstLine="0"/>
      </w:pPr>
      <w:bookmarkStart w:id="0" w:name="file_start2"/>
      <w:bookmarkEnd w:id="0"/>
      <w:r w:rsidRPr="00B6307D">
        <w:tab/>
        <w:t>Our thought for today is from Psalm 104:24: “O Lord, how manifold are your works! In wisdom you have made them all; the earth is full of your creatures.”</w:t>
      </w:r>
    </w:p>
    <w:p w14:paraId="76EC5F12" w14:textId="2C067CFE" w:rsidR="008E29F6" w:rsidRDefault="008E29F6" w:rsidP="008E29F6">
      <w:pPr>
        <w:tabs>
          <w:tab w:val="left" w:pos="216"/>
        </w:tabs>
        <w:ind w:firstLine="0"/>
      </w:pPr>
      <w:r w:rsidRPr="00B6307D">
        <w:tab/>
        <w:t>Let us pray. Thanks be to God for life created, life redeemed, and life sustained through this one God. You who loves all that you have created, give us that love. May we follow You. Bless our defenders of freedom and first responders. We offer joy and thanksgiving</w:t>
      </w:r>
      <w:r w:rsidR="00FC2DB1">
        <w:t xml:space="preserve"> for</w:t>
      </w:r>
      <w:r w:rsidRPr="00B6307D">
        <w:t xml:space="preserve"> what You have given to us</w:t>
      </w:r>
      <w:r w:rsidR="00FC2DB1">
        <w:t>…</w:t>
      </w:r>
      <w:r w:rsidRPr="00B6307D">
        <w:t xml:space="preserve"> ourselves</w:t>
      </w:r>
      <w:r w:rsidR="00FC2DB1">
        <w:t>,</w:t>
      </w:r>
      <w:r w:rsidRPr="00B6307D">
        <w:t xml:space="preserve"> our time</w:t>
      </w:r>
      <w:r w:rsidR="00FC2DB1">
        <w:t>,</w:t>
      </w:r>
      <w:r w:rsidRPr="00B6307D">
        <w:t xml:space="preserve"> </w:t>
      </w:r>
      <w:r w:rsidR="00FC2DB1">
        <w:t xml:space="preserve">our </w:t>
      </w:r>
      <w:r w:rsidRPr="00B6307D">
        <w:t xml:space="preserve">possessions, </w:t>
      </w:r>
      <w:r w:rsidR="00FC2DB1">
        <w:t xml:space="preserve">and </w:t>
      </w:r>
      <w:r w:rsidRPr="00B6307D">
        <w:t xml:space="preserve">signs of Your gracious love. Look in favor </w:t>
      </w:r>
      <w:r w:rsidR="00FC2DB1">
        <w:t>up</w:t>
      </w:r>
      <w:r w:rsidRPr="00B6307D">
        <w:t xml:space="preserve">on our World, Nation, President, State, Governor, Speaker, Staff, and all who give of their time and effort for the people of this State. Heal the wounds, those seen and those hidden, of our brave men and women who suffer and sacrifice for our freedom. Lord, in Your mercy, hear our prayers. Amen. </w:t>
      </w:r>
    </w:p>
    <w:p w14:paraId="3E08BFF4" w14:textId="6508306B" w:rsidR="008E29F6" w:rsidRDefault="008E29F6" w:rsidP="008E29F6">
      <w:pPr>
        <w:tabs>
          <w:tab w:val="left" w:pos="216"/>
        </w:tabs>
        <w:ind w:firstLine="0"/>
      </w:pPr>
    </w:p>
    <w:p w14:paraId="7FEAA787" w14:textId="77777777" w:rsidR="008E29F6" w:rsidRDefault="008E29F6" w:rsidP="008E29F6">
      <w:r>
        <w:t>Pursuant to Rule 6.3, the House of Representatives was led in the Pledge of Allegiance to the Flag of the United States of America by the SPEAKER.</w:t>
      </w:r>
    </w:p>
    <w:p w14:paraId="25CCC439" w14:textId="3B9091F4" w:rsidR="008E29F6" w:rsidRDefault="008E29F6" w:rsidP="008E29F6"/>
    <w:p w14:paraId="343C0FEA" w14:textId="1EF72487" w:rsidR="008E29F6" w:rsidRDefault="008E29F6" w:rsidP="008E29F6">
      <w:r>
        <w:t>After corrections to the Journal of the proceedings of yesterday, the SPEAKER ordered it confirmed.</w:t>
      </w:r>
    </w:p>
    <w:p w14:paraId="0A40FEDA" w14:textId="7A7DA052" w:rsidR="008E29F6" w:rsidRDefault="008E29F6" w:rsidP="008E29F6"/>
    <w:p w14:paraId="407C73A8" w14:textId="6DC1A732" w:rsidR="008E29F6" w:rsidRDefault="008E29F6" w:rsidP="008E29F6">
      <w:pPr>
        <w:keepNext/>
        <w:jc w:val="center"/>
        <w:rPr>
          <w:b/>
        </w:rPr>
      </w:pPr>
      <w:r w:rsidRPr="008E29F6">
        <w:rPr>
          <w:b/>
        </w:rPr>
        <w:t>MOTION ADOPTED</w:t>
      </w:r>
    </w:p>
    <w:p w14:paraId="722EA6D0" w14:textId="77777777" w:rsidR="008E29F6" w:rsidRDefault="008E29F6" w:rsidP="008E29F6">
      <w:r>
        <w:t>Rep. G. M. SMITH moved that when the House adjourns, it adjourn in memory of Gregory Brell Foster, which was agreed to.</w:t>
      </w:r>
    </w:p>
    <w:p w14:paraId="51AD2502" w14:textId="0F6D3202" w:rsidR="00846429" w:rsidRDefault="00846429" w:rsidP="008E29F6">
      <w:pPr>
        <w:pStyle w:val="NormalWeb"/>
        <w:shd w:val="clear" w:color="auto" w:fill="FFFFFF"/>
        <w:spacing w:before="0" w:beforeAutospacing="0" w:after="0" w:afterAutospacing="0"/>
        <w:jc w:val="both"/>
        <w:rPr>
          <w:color w:val="4A3C31"/>
          <w:sz w:val="22"/>
          <w:szCs w:val="22"/>
        </w:rPr>
      </w:pPr>
      <w:bookmarkStart w:id="1" w:name="file_start7"/>
      <w:bookmarkEnd w:id="1"/>
    </w:p>
    <w:p w14:paraId="566DAF39" w14:textId="6D5FCDF5" w:rsidR="00846429" w:rsidRPr="00846429" w:rsidRDefault="00846429" w:rsidP="00846429">
      <w:pPr>
        <w:pStyle w:val="NormalWeb"/>
        <w:shd w:val="clear" w:color="auto" w:fill="FFFFFF"/>
        <w:spacing w:before="0" w:beforeAutospacing="0" w:after="0" w:afterAutospacing="0"/>
        <w:jc w:val="center"/>
        <w:rPr>
          <w:b/>
          <w:bCs/>
          <w:color w:val="4A3C31"/>
          <w:sz w:val="22"/>
          <w:szCs w:val="22"/>
        </w:rPr>
      </w:pPr>
      <w:r>
        <w:rPr>
          <w:b/>
          <w:bCs/>
          <w:color w:val="4A3C31"/>
          <w:sz w:val="22"/>
          <w:szCs w:val="22"/>
        </w:rPr>
        <w:t>Gregory Brell Foster</w:t>
      </w:r>
    </w:p>
    <w:p w14:paraId="63F6AD11" w14:textId="3A1F1B78" w:rsidR="008E29F6" w:rsidRPr="00EE5E65" w:rsidRDefault="008E29F6" w:rsidP="008E29F6">
      <w:pPr>
        <w:pStyle w:val="NormalWeb"/>
        <w:shd w:val="clear" w:color="auto" w:fill="FFFFFF"/>
        <w:spacing w:before="0" w:beforeAutospacing="0" w:after="0" w:afterAutospacing="0"/>
        <w:jc w:val="both"/>
        <w:rPr>
          <w:color w:val="4A3C31"/>
          <w:sz w:val="22"/>
          <w:szCs w:val="22"/>
        </w:rPr>
      </w:pPr>
      <w:r w:rsidRPr="00EE5E65">
        <w:rPr>
          <w:color w:val="4A3C31"/>
          <w:sz w:val="22"/>
          <w:szCs w:val="22"/>
        </w:rPr>
        <w:tab/>
        <w:t>Gregory Brell Foster, aged 39, of Columbia, South Carolina passed away on April 29, 2023.</w:t>
      </w:r>
    </w:p>
    <w:p w14:paraId="095A48E9" w14:textId="67C4C12A" w:rsidR="008E29F6" w:rsidRPr="00EE5E65" w:rsidRDefault="008E29F6" w:rsidP="008E29F6">
      <w:pPr>
        <w:pStyle w:val="NormalWeb"/>
        <w:shd w:val="clear" w:color="auto" w:fill="FFFFFF"/>
        <w:spacing w:before="0" w:beforeAutospacing="0" w:after="0" w:afterAutospacing="0"/>
        <w:jc w:val="both"/>
        <w:rPr>
          <w:color w:val="4A3C31"/>
          <w:sz w:val="22"/>
          <w:szCs w:val="22"/>
        </w:rPr>
      </w:pPr>
      <w:r w:rsidRPr="00EE5E65">
        <w:rPr>
          <w:color w:val="4A3C31"/>
          <w:sz w:val="22"/>
          <w:szCs w:val="22"/>
        </w:rPr>
        <w:tab/>
        <w:t xml:space="preserve">Greg was a lifelong resident of South Carolina and dearly loved this </w:t>
      </w:r>
      <w:r w:rsidR="00FC2DB1">
        <w:rPr>
          <w:color w:val="4A3C31"/>
          <w:sz w:val="22"/>
          <w:szCs w:val="22"/>
        </w:rPr>
        <w:t>S</w:t>
      </w:r>
      <w:r w:rsidRPr="00EE5E65">
        <w:rPr>
          <w:color w:val="4A3C31"/>
          <w:sz w:val="22"/>
          <w:szCs w:val="22"/>
        </w:rPr>
        <w:t xml:space="preserve">tate. As a child, he was active in local soccer leagues, resulting in many lifelong friendships. He graduated from Irmo High School in 2001, where he played on the JV and Varsity soccer teams. Winning the state </w:t>
      </w:r>
      <w:r w:rsidRPr="00EE5E65">
        <w:rPr>
          <w:color w:val="4A3C31"/>
          <w:sz w:val="22"/>
          <w:szCs w:val="22"/>
        </w:rPr>
        <w:lastRenderedPageBreak/>
        <w:t>soccer title in 2000 was a moment of shared triumph with many friends that was never forgotten.</w:t>
      </w:r>
    </w:p>
    <w:p w14:paraId="67ABBD0D" w14:textId="77777777" w:rsidR="008E29F6" w:rsidRPr="00EE5E65" w:rsidRDefault="008E29F6" w:rsidP="008E29F6">
      <w:pPr>
        <w:pStyle w:val="NormalWeb"/>
        <w:shd w:val="clear" w:color="auto" w:fill="FFFFFF"/>
        <w:spacing w:before="0" w:beforeAutospacing="0" w:after="0" w:afterAutospacing="0"/>
        <w:jc w:val="both"/>
        <w:rPr>
          <w:color w:val="4A3C31"/>
          <w:sz w:val="22"/>
          <w:szCs w:val="22"/>
        </w:rPr>
      </w:pPr>
      <w:r w:rsidRPr="00EE5E65">
        <w:rPr>
          <w:color w:val="4A3C31"/>
          <w:sz w:val="22"/>
          <w:szCs w:val="22"/>
        </w:rPr>
        <w:tab/>
        <w:t>Greg grew up within a community of close family friends who were, in essence, his extended family. This community further grew when he entered the University of South Carolina (USC) and joined the Kappa Sigma fraternity. The great camaraderie among his fraternity brothers and his friendships at USC will always be remembered by his family. While at USC, Greg met the love of his life, Ashley, and gained another wonderful family and network of friends.</w:t>
      </w:r>
    </w:p>
    <w:p w14:paraId="42809495" w14:textId="07A03B09" w:rsidR="008E29F6" w:rsidRPr="00EE5E65" w:rsidRDefault="008E29F6" w:rsidP="008E29F6">
      <w:pPr>
        <w:pStyle w:val="NormalWeb"/>
        <w:shd w:val="clear" w:color="auto" w:fill="FFFFFF"/>
        <w:spacing w:before="0" w:beforeAutospacing="0" w:after="0" w:afterAutospacing="0"/>
        <w:jc w:val="both"/>
        <w:rPr>
          <w:color w:val="4A3C31"/>
          <w:sz w:val="22"/>
          <w:szCs w:val="22"/>
        </w:rPr>
      </w:pPr>
      <w:r w:rsidRPr="00EE5E65">
        <w:rPr>
          <w:color w:val="4A3C31"/>
          <w:sz w:val="22"/>
          <w:szCs w:val="22"/>
        </w:rPr>
        <w:tab/>
        <w:t>Following graduation from USC in 2005, Greg was employed at McAlister Communications in Columbia before he entered a position that proved to be a true passion: his service as Communication Director to the Speaker of the House of Representatives of South Carolina. As Communications Director, and then later as the Deputy Chief of Staff, Greg distinguished himself as a speech writer. Greg took great pride in his work and was honored with House Resolution SC H</w:t>
      </w:r>
      <w:r w:rsidR="00FC2DB1">
        <w:rPr>
          <w:color w:val="4A3C31"/>
          <w:sz w:val="22"/>
          <w:szCs w:val="22"/>
        </w:rPr>
        <w:t xml:space="preserve">. </w:t>
      </w:r>
      <w:r w:rsidRPr="00EE5E65">
        <w:rPr>
          <w:color w:val="4A3C31"/>
          <w:sz w:val="22"/>
          <w:szCs w:val="22"/>
        </w:rPr>
        <w:t>3922, recognizing his service. Following his departure from state government in 2015, Greg opened Foster Strategic Communications, LLC, a public relations firm. In 2018 he joined Push Digital, a Charleston-based marketing firm, as the leader of their legislative advocacy in Columbia.</w:t>
      </w:r>
    </w:p>
    <w:p w14:paraId="1E378F6C" w14:textId="77777777" w:rsidR="008E29F6" w:rsidRDefault="008E29F6" w:rsidP="008E29F6">
      <w:pPr>
        <w:pStyle w:val="NormalWeb"/>
        <w:shd w:val="clear" w:color="auto" w:fill="FFFFFF"/>
        <w:spacing w:before="0" w:beforeAutospacing="0" w:after="0" w:afterAutospacing="0"/>
        <w:jc w:val="both"/>
        <w:rPr>
          <w:color w:val="4A3C31"/>
          <w:sz w:val="22"/>
          <w:szCs w:val="22"/>
        </w:rPr>
      </w:pPr>
      <w:r w:rsidRPr="00EE5E65">
        <w:rPr>
          <w:color w:val="4A3C31"/>
          <w:sz w:val="22"/>
          <w:szCs w:val="22"/>
        </w:rPr>
        <w:tab/>
        <w:t>Greg Foster was a true character. He was witty, intelligent, and loved a great debate. On weekends, he was frequently found cheering on his beloved Gamecocks. In his 20s and early 30s, Greg was an avid outdoorsman and hunter. He loved scuba diving. He was an incredibly social person and thrived in a crowd of friends. The great joys of his life included his wedding to Ashley and the birth of his son Hampton. Following Hampton’s birth, Greg stated he was “embarking on the greatest adventure of life.” He truly loved his family.</w:t>
      </w:r>
    </w:p>
    <w:p w14:paraId="07458ABC" w14:textId="5485DDCD" w:rsidR="008E29F6" w:rsidRDefault="008E29F6" w:rsidP="008E29F6">
      <w:pPr>
        <w:pStyle w:val="NormalWeb"/>
        <w:shd w:val="clear" w:color="auto" w:fill="FFFFFF"/>
        <w:spacing w:before="0" w:beforeAutospacing="0" w:after="0" w:afterAutospacing="0"/>
        <w:jc w:val="both"/>
        <w:rPr>
          <w:color w:val="4A3C31"/>
          <w:sz w:val="22"/>
          <w:szCs w:val="22"/>
        </w:rPr>
      </w:pPr>
    </w:p>
    <w:p w14:paraId="6829EDA9" w14:textId="77777777" w:rsidR="008E29F6" w:rsidRDefault="008E29F6" w:rsidP="008E29F6">
      <w:pPr>
        <w:keepNext/>
        <w:jc w:val="center"/>
        <w:rPr>
          <w:b/>
        </w:rPr>
      </w:pPr>
      <w:r w:rsidRPr="008E29F6">
        <w:rPr>
          <w:b/>
        </w:rPr>
        <w:t>SILENT PRAYER</w:t>
      </w:r>
    </w:p>
    <w:p w14:paraId="23C8597F" w14:textId="17C0228F" w:rsidR="008E29F6" w:rsidRDefault="008E29F6" w:rsidP="008E29F6">
      <w:r>
        <w:t xml:space="preserve">The House stood in silent prayer family and friends of Gregory Brell Foster. </w:t>
      </w:r>
    </w:p>
    <w:p w14:paraId="40FA86E4" w14:textId="6615A27B" w:rsidR="008E29F6" w:rsidRDefault="008E29F6" w:rsidP="008E29F6"/>
    <w:p w14:paraId="670737BA" w14:textId="4E18419A" w:rsidR="008E29F6" w:rsidRDefault="008E29F6" w:rsidP="008E29F6">
      <w:pPr>
        <w:keepNext/>
        <w:jc w:val="center"/>
        <w:rPr>
          <w:b/>
        </w:rPr>
      </w:pPr>
      <w:r w:rsidRPr="008E29F6">
        <w:rPr>
          <w:b/>
        </w:rPr>
        <w:t>H. 3532--COMMITTEE OF CONFERENCE APPOINTED</w:t>
      </w:r>
    </w:p>
    <w:p w14:paraId="13997D86" w14:textId="4F20B30B" w:rsidR="008E29F6" w:rsidRDefault="008E29F6" w:rsidP="008E29F6">
      <w:r>
        <w:t xml:space="preserve">The following was received from the Senate:  </w:t>
      </w:r>
    </w:p>
    <w:p w14:paraId="348185A4" w14:textId="67F0AA7C" w:rsidR="008E29F6" w:rsidRDefault="008E29F6" w:rsidP="008E29F6"/>
    <w:p w14:paraId="16C942F2" w14:textId="7B8A35C0" w:rsidR="008E29F6" w:rsidRDefault="008E29F6" w:rsidP="008E29F6">
      <w:pPr>
        <w:keepNext/>
        <w:jc w:val="center"/>
        <w:rPr>
          <w:b/>
        </w:rPr>
      </w:pPr>
      <w:r w:rsidRPr="008E29F6">
        <w:rPr>
          <w:b/>
        </w:rPr>
        <w:t>MESSAGE FROM THE SENATE</w:t>
      </w:r>
    </w:p>
    <w:p w14:paraId="73EF9BE9" w14:textId="0521B472" w:rsidR="008E29F6" w:rsidRDefault="008E29F6" w:rsidP="008E29F6">
      <w:r>
        <w:t>Columbia, S.C., Tuesday, May 2</w:t>
      </w:r>
      <w:r w:rsidR="00846429">
        <w:t>, 2023</w:t>
      </w:r>
      <w:r>
        <w:t xml:space="preserve"> </w:t>
      </w:r>
    </w:p>
    <w:p w14:paraId="2AA1A2FE" w14:textId="77777777" w:rsidR="008E29F6" w:rsidRDefault="008E29F6" w:rsidP="008E29F6">
      <w:r>
        <w:t>Mr. Speaker and Members of the House:</w:t>
      </w:r>
    </w:p>
    <w:p w14:paraId="082F62F8" w14:textId="77777777" w:rsidR="008E29F6" w:rsidRDefault="008E29F6" w:rsidP="008E29F6">
      <w:r>
        <w:t xml:space="preserve"> The Senate respectfully informs your Honorable Body that it nonconcurs in the amendments proposed by the House to H. 3532:</w:t>
      </w:r>
    </w:p>
    <w:p w14:paraId="2B8F63E8" w14:textId="77777777" w:rsidR="008E29F6" w:rsidRDefault="008E29F6" w:rsidP="008E29F6">
      <w:pPr>
        <w:keepNext/>
      </w:pPr>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5B657B8D" w14:textId="77777777" w:rsidR="008E29F6" w:rsidRDefault="008E29F6" w:rsidP="008E29F6">
      <w:r>
        <w:t xml:space="preserve"> </w:t>
      </w:r>
    </w:p>
    <w:p w14:paraId="776D7F3A" w14:textId="77777777" w:rsidR="008E29F6" w:rsidRDefault="008E29F6" w:rsidP="008E29F6">
      <w:r>
        <w:t>Very respectfully,</w:t>
      </w:r>
    </w:p>
    <w:p w14:paraId="0805A714" w14:textId="77777777" w:rsidR="008E29F6" w:rsidRDefault="008E29F6" w:rsidP="008E29F6">
      <w:r>
        <w:t>President</w:t>
      </w:r>
    </w:p>
    <w:p w14:paraId="003D08E8" w14:textId="560133D3" w:rsidR="008E29F6" w:rsidRDefault="008E29F6" w:rsidP="008E29F6">
      <w:r>
        <w:t xml:space="preserve">  </w:t>
      </w:r>
    </w:p>
    <w:p w14:paraId="1F0E7173" w14:textId="4BC8D311" w:rsidR="008E29F6" w:rsidRDefault="008E29F6" w:rsidP="008E29F6">
      <w:r>
        <w:t>On motion of Rep. J. E. JOHNSON, the House insisted upon its amendments.</w:t>
      </w:r>
    </w:p>
    <w:p w14:paraId="7256231E" w14:textId="6D8E1DF9" w:rsidR="008E29F6" w:rsidRDefault="008E29F6" w:rsidP="008E29F6"/>
    <w:p w14:paraId="0020BED7" w14:textId="24B6D394" w:rsidR="008E29F6" w:rsidRDefault="008E29F6" w:rsidP="008E29F6">
      <w:r>
        <w:t>Whereupon, the Chair appointed Reps. J. E. JOHNSON, ROBBINS and WETMORE to the Committee of Conference on the part of the House and a message was ordered sent to the Senate accordingly.</w:t>
      </w:r>
    </w:p>
    <w:p w14:paraId="14DF96F8" w14:textId="60AF5AC8" w:rsidR="008E29F6" w:rsidRDefault="008E29F6" w:rsidP="008E29F6"/>
    <w:p w14:paraId="423A9312" w14:textId="27D75B64" w:rsidR="008E29F6" w:rsidRDefault="008E29F6" w:rsidP="008E29F6">
      <w:pPr>
        <w:keepNext/>
        <w:jc w:val="center"/>
        <w:rPr>
          <w:b/>
        </w:rPr>
      </w:pPr>
      <w:r w:rsidRPr="008E29F6">
        <w:rPr>
          <w:b/>
        </w:rPr>
        <w:t>REPORTS OF STANDING COMMITTEES</w:t>
      </w:r>
    </w:p>
    <w:p w14:paraId="0BD9C494" w14:textId="02D9E163" w:rsidR="008E29F6" w:rsidRDefault="008E29F6" w:rsidP="008E29F6">
      <w:pPr>
        <w:keepNext/>
      </w:pPr>
      <w:r>
        <w:t>Rep. SANDIFER, from the Committee on Labor, Commerce and Industry, submitted a favorable report on:</w:t>
      </w:r>
    </w:p>
    <w:p w14:paraId="3D29A0DC" w14:textId="77777777" w:rsidR="008E29F6" w:rsidRDefault="008E29F6" w:rsidP="008E29F6">
      <w:pPr>
        <w:keepNext/>
      </w:pPr>
      <w:bookmarkStart w:id="2" w:name="include_clip_start_17"/>
      <w:bookmarkEnd w:id="2"/>
    </w:p>
    <w:p w14:paraId="56178F74" w14:textId="77777777" w:rsidR="008E29F6" w:rsidRDefault="008E29F6" w:rsidP="008E29F6">
      <w:pPr>
        <w:keepNext/>
      </w:pPr>
      <w:r>
        <w:t>S. 259 -- Senators Rankin, Young, Hutto, Sabb and Malloy: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7BA84025" w14:textId="240176D1" w:rsidR="008E29F6" w:rsidRDefault="008E29F6" w:rsidP="008E29F6">
      <w:bookmarkStart w:id="3" w:name="include_clip_end_17"/>
      <w:bookmarkEnd w:id="3"/>
      <w:r>
        <w:t>Ordered for consideration tomorrow.</w:t>
      </w:r>
    </w:p>
    <w:p w14:paraId="67380006" w14:textId="6A65C6AF" w:rsidR="008E29F6" w:rsidRDefault="008E29F6" w:rsidP="008E29F6"/>
    <w:p w14:paraId="5D8425FA" w14:textId="4496A67B" w:rsidR="008E29F6" w:rsidRDefault="008E29F6" w:rsidP="008E29F6">
      <w:pPr>
        <w:keepNext/>
      </w:pPr>
      <w:r>
        <w:t>Rep. SANDIFER, from the Committee on Labor, Commerce and Industry, submitted a favorable report with amendments on:</w:t>
      </w:r>
    </w:p>
    <w:p w14:paraId="6431256D" w14:textId="77777777" w:rsidR="008E29F6" w:rsidRDefault="008E29F6" w:rsidP="008E29F6">
      <w:pPr>
        <w:keepNext/>
      </w:pPr>
      <w:bookmarkStart w:id="4" w:name="include_clip_start_19"/>
      <w:bookmarkEnd w:id="4"/>
    </w:p>
    <w:p w14:paraId="2B0EEDF0" w14:textId="77777777" w:rsidR="008E29F6" w:rsidRDefault="008E29F6" w:rsidP="008E29F6">
      <w:pPr>
        <w:keepNext/>
      </w:pPr>
      <w:r>
        <w:t>S. 520 -- Senators Setzler, Cromer, Hembree, Jackson, K. Johnson, Alexander, Senn, Adams, Gustafson, Kimbrell, M. Johnson, Williams, Shealy, Garrett, Gambrell, Campsen, Grooms, Young, Turner, Rice, Talley, Rankin, Verdin, Scott, Sabb, Allen, Davis, Fanning, McElveen, Stephens, Goldfinch and Climer: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27D96F8" w14:textId="60392EF5" w:rsidR="008E29F6" w:rsidRDefault="008E29F6" w:rsidP="008E29F6">
      <w:bookmarkStart w:id="5" w:name="include_clip_end_19"/>
      <w:bookmarkEnd w:id="5"/>
      <w:r>
        <w:t>Ordered for consideration tomorrow.</w:t>
      </w:r>
    </w:p>
    <w:p w14:paraId="0CCB4FD6" w14:textId="6EC28E9E" w:rsidR="008E29F6" w:rsidRDefault="008E29F6" w:rsidP="008E29F6"/>
    <w:p w14:paraId="38E64759" w14:textId="5B766B23" w:rsidR="008E29F6" w:rsidRDefault="008E29F6" w:rsidP="008E29F6">
      <w:pPr>
        <w:keepNext/>
      </w:pPr>
      <w:r>
        <w:t>Rep. SANDIFER, from the Committee on Labor, Commerce and Industry, submitted a favorable report on:</w:t>
      </w:r>
    </w:p>
    <w:p w14:paraId="3A449E76" w14:textId="77777777" w:rsidR="008E29F6" w:rsidRDefault="008E29F6" w:rsidP="008E29F6">
      <w:pPr>
        <w:keepNext/>
      </w:pPr>
      <w:bookmarkStart w:id="6" w:name="include_clip_start_21"/>
      <w:bookmarkEnd w:id="6"/>
    </w:p>
    <w:p w14:paraId="4F6AF6B7" w14:textId="77777777" w:rsidR="008E29F6" w:rsidRDefault="008E29F6" w:rsidP="008E29F6">
      <w:pPr>
        <w:keepNext/>
      </w:pPr>
      <w:r>
        <w:t>S. 500 -- Senators Cromer, Campsen and Rankin: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68F8F6CD" w14:textId="4E505FA0" w:rsidR="008E29F6" w:rsidRDefault="008E29F6" w:rsidP="008E29F6">
      <w:bookmarkStart w:id="7" w:name="include_clip_end_21"/>
      <w:bookmarkEnd w:id="7"/>
      <w:r>
        <w:t>Ordered for consideration tomorrow.</w:t>
      </w:r>
    </w:p>
    <w:p w14:paraId="7C7166EC" w14:textId="258657DC" w:rsidR="008E29F6" w:rsidRDefault="008E29F6" w:rsidP="008E29F6"/>
    <w:p w14:paraId="2DE54A98" w14:textId="5003AC32" w:rsidR="008E29F6" w:rsidRDefault="008E29F6" w:rsidP="008E29F6">
      <w:pPr>
        <w:keepNext/>
      </w:pPr>
      <w:r>
        <w:t>Rep. SANDIFER, from the Committee on Labor, Commerce and Industry, submitted a favorable report with amendments on:</w:t>
      </w:r>
    </w:p>
    <w:p w14:paraId="666A5F40" w14:textId="77777777" w:rsidR="008E29F6" w:rsidRDefault="008E29F6" w:rsidP="008E29F6">
      <w:pPr>
        <w:keepNext/>
      </w:pPr>
      <w:bookmarkStart w:id="8" w:name="include_clip_start_23"/>
      <w:bookmarkEnd w:id="8"/>
    </w:p>
    <w:p w14:paraId="01F8029B" w14:textId="77777777" w:rsidR="008E29F6" w:rsidRDefault="008E29F6" w:rsidP="008E29F6">
      <w:pPr>
        <w:keepNext/>
      </w:pPr>
      <w:r>
        <w:t>H. 4086 -- Reps. Sandifer, Nutt, Chapman and M. 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37F1D0DB" w14:textId="6E2C8C1E" w:rsidR="008E29F6" w:rsidRDefault="008E29F6" w:rsidP="008E29F6">
      <w:bookmarkStart w:id="9" w:name="include_clip_end_23"/>
      <w:bookmarkEnd w:id="9"/>
      <w:r>
        <w:t>Ordered for consideration tomorrow.</w:t>
      </w:r>
    </w:p>
    <w:p w14:paraId="3E083D94" w14:textId="5D2F3925" w:rsidR="008E29F6" w:rsidRDefault="008E29F6" w:rsidP="008E29F6"/>
    <w:p w14:paraId="77B02D3C" w14:textId="33FD9932" w:rsidR="008E29F6" w:rsidRDefault="008E29F6" w:rsidP="008E29F6">
      <w:pPr>
        <w:keepNext/>
      </w:pPr>
      <w:r>
        <w:t>Rep. SANDIFER, from the Committee on Labor, Commerce and Industry, submitted a favorable report with amendments on:</w:t>
      </w:r>
    </w:p>
    <w:p w14:paraId="33E3E6B6" w14:textId="77777777" w:rsidR="008E29F6" w:rsidRDefault="008E29F6" w:rsidP="008E29F6">
      <w:pPr>
        <w:keepNext/>
      </w:pPr>
      <w:bookmarkStart w:id="10" w:name="include_clip_start_25"/>
      <w:bookmarkEnd w:id="10"/>
    </w:p>
    <w:p w14:paraId="190CBB79" w14:textId="77777777" w:rsidR="008E29F6" w:rsidRDefault="008E29F6" w:rsidP="008E29F6">
      <w:pPr>
        <w:keepNext/>
      </w:pPr>
      <w:r>
        <w:t>H. 3989 -- Reps. Ott, G. M. Smith, Cobb-Hunter, Ligon, Kirby, Haddon, Oremus, Brewer, Gagnon, Sandifer and Weeks: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22EAD7BA" w14:textId="2097B581" w:rsidR="008E29F6" w:rsidRDefault="008E29F6" w:rsidP="008E29F6">
      <w:bookmarkStart w:id="11" w:name="include_clip_end_25"/>
      <w:bookmarkEnd w:id="11"/>
      <w:r>
        <w:t>Ordered for consideration tomorrow.</w:t>
      </w:r>
    </w:p>
    <w:p w14:paraId="771AE163" w14:textId="5D4596C3" w:rsidR="008E29F6" w:rsidRDefault="008E29F6" w:rsidP="008E29F6"/>
    <w:p w14:paraId="51B5A429" w14:textId="64D2A1C3" w:rsidR="008E29F6" w:rsidRDefault="008E29F6" w:rsidP="008E29F6">
      <w:pPr>
        <w:keepNext/>
      </w:pPr>
      <w:r>
        <w:t>Rep. BRADLEY, from the Committee on Regulations and Administrative Procedures, submitted a favorable report on:</w:t>
      </w:r>
    </w:p>
    <w:p w14:paraId="2024F54B" w14:textId="77777777" w:rsidR="008E29F6" w:rsidRDefault="008E29F6" w:rsidP="008E29F6">
      <w:pPr>
        <w:keepNext/>
      </w:pPr>
      <w:bookmarkStart w:id="12" w:name="include_clip_start_27"/>
      <w:bookmarkEnd w:id="12"/>
    </w:p>
    <w:p w14:paraId="2D6E5CFE" w14:textId="77777777" w:rsidR="008E29F6" w:rsidRDefault="008E29F6" w:rsidP="008E29F6">
      <w:pPr>
        <w:keepNext/>
      </w:pPr>
      <w:r>
        <w:t>S. 698 -- Education Committee: 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7F94B165" w14:textId="5004A013" w:rsidR="008E29F6" w:rsidRDefault="008E29F6" w:rsidP="008E29F6">
      <w:bookmarkStart w:id="13" w:name="include_clip_end_27"/>
      <w:bookmarkEnd w:id="13"/>
      <w:r>
        <w:t>Ordered for consideration tomorrow.</w:t>
      </w:r>
    </w:p>
    <w:p w14:paraId="5C7DE206" w14:textId="6454FA50" w:rsidR="008E29F6" w:rsidRDefault="008E29F6" w:rsidP="008E29F6"/>
    <w:p w14:paraId="2B13ABC0" w14:textId="11C36D18" w:rsidR="008E29F6" w:rsidRDefault="008E29F6" w:rsidP="008E29F6">
      <w:pPr>
        <w:keepNext/>
        <w:jc w:val="center"/>
        <w:rPr>
          <w:b/>
        </w:rPr>
      </w:pPr>
      <w:r w:rsidRPr="008E29F6">
        <w:rPr>
          <w:b/>
        </w:rPr>
        <w:t>HOUSE RESOLUTION</w:t>
      </w:r>
    </w:p>
    <w:p w14:paraId="113CE7D2" w14:textId="61C8E54E" w:rsidR="008E29F6" w:rsidRDefault="008E29F6" w:rsidP="008E29F6">
      <w:pPr>
        <w:keepNext/>
      </w:pPr>
      <w:r>
        <w:t>The following was introduced:</w:t>
      </w:r>
    </w:p>
    <w:p w14:paraId="6B04022B" w14:textId="77777777" w:rsidR="008E29F6" w:rsidRDefault="008E29F6" w:rsidP="008E29F6">
      <w:pPr>
        <w:keepNext/>
      </w:pPr>
      <w:bookmarkStart w:id="14" w:name="include_clip_start_30"/>
      <w:bookmarkEnd w:id="14"/>
    </w:p>
    <w:p w14:paraId="3E6CE3F1" w14:textId="77777777" w:rsidR="008E29F6" w:rsidRDefault="008E29F6" w:rsidP="008E29F6">
      <w:r>
        <w:t>H. 4421 -- Reps. G. M. Smith and Weeks: A HOUSE RESOLUTION TO EXPRESS THE PROFOUND SORROW OF THE MEMBERS OF THE SOUTH CAROLINA HOUSE OF REPRESENTATIVES UPON THE PASSING OF SUZANNA CARTER FOLEY OF SUMTER COUNTY AND TO EXTEND THEIR DEEPEST SYMPATHY TO HER LOVING FAMILY AND HER MANY FRIENDS.</w:t>
      </w:r>
    </w:p>
    <w:p w14:paraId="7311BCAC" w14:textId="7271653F" w:rsidR="008E29F6" w:rsidRDefault="008E29F6" w:rsidP="008E29F6">
      <w:bookmarkStart w:id="15" w:name="include_clip_end_30"/>
      <w:bookmarkEnd w:id="15"/>
    </w:p>
    <w:p w14:paraId="034613C8" w14:textId="4AB04AD1" w:rsidR="008E29F6" w:rsidRDefault="008E29F6" w:rsidP="008E29F6">
      <w:r>
        <w:t>The Resolution was adopted.</w:t>
      </w:r>
    </w:p>
    <w:p w14:paraId="68331E52" w14:textId="0C1F2D4C" w:rsidR="008E29F6" w:rsidRDefault="008E29F6" w:rsidP="008E29F6"/>
    <w:p w14:paraId="2319799A" w14:textId="6FE65442" w:rsidR="008E29F6" w:rsidRDefault="008E29F6" w:rsidP="008E29F6">
      <w:pPr>
        <w:keepNext/>
        <w:jc w:val="center"/>
        <w:rPr>
          <w:b/>
        </w:rPr>
      </w:pPr>
      <w:r w:rsidRPr="008E29F6">
        <w:rPr>
          <w:b/>
        </w:rPr>
        <w:t>HOUSE RESOLUTION</w:t>
      </w:r>
    </w:p>
    <w:p w14:paraId="723B65C7" w14:textId="39EAF270" w:rsidR="008E29F6" w:rsidRDefault="008E29F6" w:rsidP="008E29F6">
      <w:pPr>
        <w:keepNext/>
      </w:pPr>
      <w:r>
        <w:t>The following was introduced:</w:t>
      </w:r>
    </w:p>
    <w:p w14:paraId="278C640C" w14:textId="77777777" w:rsidR="008E29F6" w:rsidRDefault="008E29F6" w:rsidP="008E29F6">
      <w:pPr>
        <w:keepNext/>
      </w:pPr>
      <w:bookmarkStart w:id="16" w:name="include_clip_start_33"/>
      <w:bookmarkEnd w:id="16"/>
    </w:p>
    <w:p w14:paraId="6B1C2811" w14:textId="77777777" w:rsidR="008E29F6" w:rsidRDefault="008E29F6" w:rsidP="008E29F6">
      <w:r>
        <w:t>H. 4422 -- Rep. Caskey: A HOUSE RESOLUTION SUPPORTING THE PEOPLE OF IRAN WHO HAVE BEEN BRAVELY PROTESTING FOR THEIR FUNDAMENTAL RIGHTS AND FREEDOMS IN RECENT YEARS, PARTICULARLY SINCE SEPTEMBER 2022.</w:t>
      </w:r>
    </w:p>
    <w:p w14:paraId="056377DA" w14:textId="323A0FCF" w:rsidR="008E29F6" w:rsidRDefault="008E29F6" w:rsidP="008E29F6">
      <w:bookmarkStart w:id="17" w:name="include_clip_end_33"/>
      <w:bookmarkEnd w:id="17"/>
    </w:p>
    <w:p w14:paraId="787D46F2" w14:textId="1C8C210F" w:rsidR="008E29F6" w:rsidRDefault="008E29F6" w:rsidP="008E29F6">
      <w:r>
        <w:t>The Resolution was adopted.</w:t>
      </w:r>
    </w:p>
    <w:p w14:paraId="46DD079A" w14:textId="28797FE7" w:rsidR="008E29F6" w:rsidRDefault="008E29F6" w:rsidP="008E29F6"/>
    <w:p w14:paraId="582C9C67" w14:textId="39E662CA" w:rsidR="008E29F6" w:rsidRDefault="008E29F6" w:rsidP="008E29F6">
      <w:pPr>
        <w:keepNext/>
        <w:jc w:val="center"/>
        <w:rPr>
          <w:b/>
        </w:rPr>
      </w:pPr>
      <w:r w:rsidRPr="008E29F6">
        <w:rPr>
          <w:b/>
        </w:rPr>
        <w:t>HOUSE RESOLUTION</w:t>
      </w:r>
    </w:p>
    <w:p w14:paraId="5668B5D9" w14:textId="6AF3728C" w:rsidR="008E29F6" w:rsidRDefault="008E29F6" w:rsidP="008E29F6">
      <w:pPr>
        <w:keepNext/>
      </w:pPr>
      <w:r>
        <w:t>The following was introduced:</w:t>
      </w:r>
    </w:p>
    <w:p w14:paraId="681C67DA" w14:textId="77777777" w:rsidR="008E29F6" w:rsidRDefault="008E29F6" w:rsidP="008E29F6">
      <w:pPr>
        <w:keepNext/>
      </w:pPr>
      <w:bookmarkStart w:id="18" w:name="include_clip_start_36"/>
      <w:bookmarkEnd w:id="18"/>
    </w:p>
    <w:p w14:paraId="2C4CCBBD" w14:textId="77777777" w:rsidR="008E29F6" w:rsidRDefault="008E29F6" w:rsidP="008E29F6">
      <w:r>
        <w:t>H. 4423 -- Reps. Felder, Guffey, King, Ligon, Moss, O'Neal, Pope and Sessions: A HOUSE RESOLUTION TO RECOGNIZE AND HONOR THE NATION FORD HIGH SCHOOL MEN'S VARSITY LACROSSE TEAM, COACHES, AND SCHOOL OFFICIALS FOR A REMARKABLE SEASON AND TO CONGRATULATE THEM FOR WINNING THE 2023 SOUTH CAROLINA CLASS AAAAA STATE CHAMPIONSHIP TITLE.</w:t>
      </w:r>
    </w:p>
    <w:p w14:paraId="187E4897" w14:textId="1930EF06" w:rsidR="008E29F6" w:rsidRDefault="008E29F6" w:rsidP="008E29F6">
      <w:bookmarkStart w:id="19" w:name="include_clip_end_36"/>
      <w:bookmarkEnd w:id="19"/>
    </w:p>
    <w:p w14:paraId="054E7919" w14:textId="41A08EA1" w:rsidR="008E29F6" w:rsidRDefault="008E29F6" w:rsidP="008E29F6">
      <w:r>
        <w:t>The Resolution was adopted.</w:t>
      </w:r>
    </w:p>
    <w:p w14:paraId="478C9C8A" w14:textId="785E431B" w:rsidR="008E29F6" w:rsidRDefault="008E29F6" w:rsidP="008E29F6"/>
    <w:p w14:paraId="53414F01" w14:textId="6511106C" w:rsidR="008E29F6" w:rsidRDefault="008E29F6" w:rsidP="008E29F6">
      <w:pPr>
        <w:keepNext/>
        <w:jc w:val="center"/>
        <w:rPr>
          <w:b/>
        </w:rPr>
      </w:pPr>
      <w:r w:rsidRPr="008E29F6">
        <w:rPr>
          <w:b/>
        </w:rPr>
        <w:t>HOUSE RESOLUTION</w:t>
      </w:r>
    </w:p>
    <w:p w14:paraId="5AAFDC85" w14:textId="01FD0AC4" w:rsidR="008E29F6" w:rsidRDefault="008E29F6" w:rsidP="008E29F6">
      <w:pPr>
        <w:keepNext/>
      </w:pPr>
      <w:r>
        <w:t>The following was introduced:</w:t>
      </w:r>
    </w:p>
    <w:p w14:paraId="55DBFC4B" w14:textId="77777777" w:rsidR="008E29F6" w:rsidRDefault="008E29F6" w:rsidP="008E29F6">
      <w:pPr>
        <w:keepNext/>
      </w:pPr>
      <w:bookmarkStart w:id="20" w:name="include_clip_start_39"/>
      <w:bookmarkEnd w:id="20"/>
    </w:p>
    <w:p w14:paraId="77D3FC0D" w14:textId="77777777" w:rsidR="008E29F6" w:rsidRDefault="008E29F6" w:rsidP="008E29F6">
      <w:r>
        <w:t>H. 4424 -- Reps. Dillard, Bauer, Bernstein, Calhoon, Cobb-Hunter, Crawford, Davis, Erickson, Felder, Henderson-Myers, Henegan, Landing, McDaniel, Oremus, Pedalino, Schuessler, Thayer, Trantham, Wetmore, Alexander, Anderson, Atkinson, Bailey, Ballentine, Bamberg, Bannister, Beach, Blackwell, Bradley, Brewer, Brittain, Burns, Bustos, Carter, Caskey, Chapman, Chumley, Clyburn, Collins, Connell, B. J. Cox, B. L. Cox, Cromer, Elliott, Forrest, Gagnon, Garvin, Gatch, Gibson, Gilliam, Gilliard, Guest, Guffey, Haddon, Hager, Hardee, Harris, Hart, Hartnett, Hayes, Herbkersman, Hewitt, Hiott, Hixon, Hosey, Howard, Hyde, Jefferson, J. E. Johnson, J. L. Johnson, S. Jones, W. Jones, Jordan, Kilmartin, King, Kirby, Lawson, Leber, Ligon, Long, Lowe, Magnuson, May, McCabe, McCravy, McGinnis, Mitchell, J. Moore, T. Moore, A. M. Morgan, T. A. Morgan, Moss, Murphy, Neese, B. Newton, W. Newton, Nutt, O'Neal, Ott, Pace, Pendarvis, Pope, Rivers, Robbins, Rose, Rutherford, Sandifer, Sessions, G. M. Smith, M. M. Smith, Stavrinakis, Taylor, Tedder, Thigpen, Vaughan, Weeks, West, Wheeler, White, Whitmire, Williams, Willis, Wooten and Yow: A HOUSE RESOLUTION TO EXPRESS PROFOUND SORROW UPON THE PASSING OF HANNAH RUTH TIMMONS AND TO EXTEND THE DEEPEST SYMPATHY TO HER FAMILY AND MANY FRIENDS.</w:t>
      </w:r>
    </w:p>
    <w:p w14:paraId="6392BA4C" w14:textId="1A797A95" w:rsidR="008E29F6" w:rsidRDefault="008E29F6" w:rsidP="008E29F6">
      <w:bookmarkStart w:id="21" w:name="include_clip_end_39"/>
      <w:bookmarkEnd w:id="21"/>
    </w:p>
    <w:p w14:paraId="41606358" w14:textId="2E091C5C" w:rsidR="008E29F6" w:rsidRDefault="008E29F6" w:rsidP="008E29F6">
      <w:r>
        <w:t>The Resolution was adopted.</w:t>
      </w:r>
    </w:p>
    <w:p w14:paraId="2E91CDFD" w14:textId="2A983136" w:rsidR="008E29F6" w:rsidRDefault="008E29F6" w:rsidP="008E29F6"/>
    <w:p w14:paraId="2BA4B757" w14:textId="30F42C20" w:rsidR="008E29F6" w:rsidRDefault="008E29F6" w:rsidP="008E29F6">
      <w:pPr>
        <w:keepNext/>
        <w:jc w:val="center"/>
        <w:rPr>
          <w:b/>
        </w:rPr>
      </w:pPr>
      <w:r w:rsidRPr="008E29F6">
        <w:rPr>
          <w:b/>
        </w:rPr>
        <w:t>HOUSE RESOLUTION</w:t>
      </w:r>
    </w:p>
    <w:p w14:paraId="224D98A0" w14:textId="0B515F36" w:rsidR="008E29F6" w:rsidRDefault="008E29F6" w:rsidP="008E29F6">
      <w:pPr>
        <w:keepNext/>
      </w:pPr>
      <w:r>
        <w:t>The following was introduced:</w:t>
      </w:r>
    </w:p>
    <w:p w14:paraId="388CFD37" w14:textId="77777777" w:rsidR="008E29F6" w:rsidRDefault="008E29F6" w:rsidP="008E29F6">
      <w:pPr>
        <w:keepNext/>
      </w:pPr>
      <w:bookmarkStart w:id="22" w:name="include_clip_start_42"/>
      <w:bookmarkEnd w:id="22"/>
    </w:p>
    <w:p w14:paraId="01FC8F30" w14:textId="77777777" w:rsidR="008E29F6" w:rsidRDefault="008E29F6" w:rsidP="008E29F6">
      <w:r>
        <w:t>H. 4426 --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DECLARE MAY 2023 AS JEWISH AMERICAN HERITAGE MONTH AND TO ENCOURAGE ALL SOUTH CAROLINIANS TO JOIN IN THANKING OUR FELLOW JEWISH AMERICAN CITIZENS FOR SHAPING OUR COUNTRY'S CHARACTER, STRENGTHENING OUR PROMISE OF RELIGIOUS FREEDOM, AND TEACHING US THE VIRTUES OF JUSTICE, HOPE, AND PERSEVERANCE.</w:t>
      </w:r>
    </w:p>
    <w:p w14:paraId="4BBE62FF" w14:textId="510DDB22" w:rsidR="008E29F6" w:rsidRDefault="008E29F6" w:rsidP="008E29F6">
      <w:bookmarkStart w:id="23" w:name="include_clip_end_42"/>
      <w:bookmarkEnd w:id="23"/>
    </w:p>
    <w:p w14:paraId="1B9C9820" w14:textId="3B433430" w:rsidR="008E29F6" w:rsidRDefault="008E29F6" w:rsidP="008E29F6">
      <w:r>
        <w:t>The Resolution was adopted.</w:t>
      </w:r>
    </w:p>
    <w:p w14:paraId="1C35E40A" w14:textId="5A7A1BDD" w:rsidR="008E29F6" w:rsidRDefault="008E29F6" w:rsidP="008E29F6"/>
    <w:p w14:paraId="198BCB06" w14:textId="2DC40751" w:rsidR="008E29F6" w:rsidRDefault="008E29F6" w:rsidP="008E29F6">
      <w:pPr>
        <w:keepNext/>
        <w:jc w:val="center"/>
        <w:rPr>
          <w:b/>
        </w:rPr>
      </w:pPr>
      <w:r w:rsidRPr="008E29F6">
        <w:rPr>
          <w:b/>
        </w:rPr>
        <w:t>CONCURRENT RESOLUTION</w:t>
      </w:r>
    </w:p>
    <w:p w14:paraId="545969C5" w14:textId="568464C3" w:rsidR="008E29F6" w:rsidRDefault="008E29F6" w:rsidP="008E29F6">
      <w:pPr>
        <w:keepNext/>
      </w:pPr>
      <w:r>
        <w:t>The following was introduced:</w:t>
      </w:r>
    </w:p>
    <w:p w14:paraId="7BF4AD08" w14:textId="77777777" w:rsidR="008E29F6" w:rsidRDefault="008E29F6" w:rsidP="008E29F6">
      <w:pPr>
        <w:keepNext/>
      </w:pPr>
      <w:bookmarkStart w:id="24" w:name="include_clip_start_45"/>
      <w:bookmarkEnd w:id="24"/>
    </w:p>
    <w:p w14:paraId="654B3F4A" w14:textId="77777777" w:rsidR="008E29F6" w:rsidRDefault="008E29F6" w:rsidP="008E29F6">
      <w:r>
        <w:t>H. 4425 -- Reps. Blackwell, Clyburn, Hixon, Oremus and Taylor: A CONCURRENT RESOLUTION TO RECOGNIZE AND HONOR IRA ELLIS "BUD" COWARD II, BROKER-IN-CHARGE AND CO-OWNER OF COWARD &amp; MCNEILL REAL ESTATE, LLC, AND TO CONGRATULATE HIM UPON BEING INDUCTED INTO THE SOUTH CAROLINA AVIATION HALL OF FAME.</w:t>
      </w:r>
    </w:p>
    <w:p w14:paraId="301A8267" w14:textId="12C7DC0B" w:rsidR="008E29F6" w:rsidRDefault="008E29F6" w:rsidP="008E29F6">
      <w:bookmarkStart w:id="25" w:name="include_clip_end_45"/>
      <w:bookmarkEnd w:id="25"/>
    </w:p>
    <w:p w14:paraId="18514387" w14:textId="6D0EACB8" w:rsidR="008E29F6" w:rsidRDefault="008E29F6" w:rsidP="008E29F6">
      <w:r>
        <w:t>The Concurrent Resolution was agreed to and ordered sent to the Senate.</w:t>
      </w:r>
    </w:p>
    <w:p w14:paraId="6704F9B1" w14:textId="44EBE16E" w:rsidR="008E29F6" w:rsidRDefault="008E29F6" w:rsidP="008E29F6"/>
    <w:p w14:paraId="2834028B" w14:textId="66DBE68E" w:rsidR="008E29F6" w:rsidRDefault="008E29F6" w:rsidP="008E29F6">
      <w:pPr>
        <w:keepNext/>
        <w:jc w:val="center"/>
        <w:rPr>
          <w:b/>
        </w:rPr>
      </w:pPr>
      <w:r w:rsidRPr="008E29F6">
        <w:rPr>
          <w:b/>
        </w:rPr>
        <w:t>CONCURRENT RESOLUTION</w:t>
      </w:r>
    </w:p>
    <w:p w14:paraId="1D28C59B" w14:textId="49073218" w:rsidR="008E29F6" w:rsidRDefault="008E29F6" w:rsidP="008E29F6">
      <w:r>
        <w:t>The Senate sent to the House the following:</w:t>
      </w:r>
    </w:p>
    <w:p w14:paraId="5C2DC538" w14:textId="77777777" w:rsidR="008E29F6" w:rsidRDefault="008E29F6" w:rsidP="008E29F6">
      <w:bookmarkStart w:id="26" w:name="include_clip_start_48"/>
      <w:bookmarkEnd w:id="26"/>
    </w:p>
    <w:p w14:paraId="69B8219E" w14:textId="77777777" w:rsidR="008E29F6" w:rsidRDefault="008E29F6" w:rsidP="008E29F6">
      <w:r>
        <w:t>S. 769 --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CONCURRENT RESOLUTION TO RECOGNIZE THE STATE OF ISRAEL UPON THE OCCASION OF ITS SEVENTY-FIFTH ANNIVERSARY AND COMMEND ISRAEL'S RELATIONSHIP WITH THE STATE OF SOUTH CAROLINA AND THE UNITED STATES.</w:t>
      </w:r>
    </w:p>
    <w:p w14:paraId="34198CC0" w14:textId="57EE9F83" w:rsidR="008E29F6" w:rsidRDefault="008E29F6" w:rsidP="008E29F6">
      <w:bookmarkStart w:id="27" w:name="include_clip_end_48"/>
      <w:bookmarkEnd w:id="27"/>
    </w:p>
    <w:p w14:paraId="786A3AC1" w14:textId="6FEE82AC" w:rsidR="008E29F6" w:rsidRDefault="008E29F6" w:rsidP="008E29F6">
      <w:r>
        <w:t>The Concurrent Resolution was agreed to and ordered returned to the Senate with concurrence.</w:t>
      </w:r>
    </w:p>
    <w:p w14:paraId="2C17E9AF" w14:textId="2C6CB950" w:rsidR="008E29F6" w:rsidRDefault="008E29F6" w:rsidP="008E29F6"/>
    <w:p w14:paraId="620E0AA0" w14:textId="4351681B" w:rsidR="008E29F6" w:rsidRDefault="008E29F6" w:rsidP="008E29F6">
      <w:pPr>
        <w:keepNext/>
        <w:jc w:val="center"/>
        <w:rPr>
          <w:b/>
        </w:rPr>
      </w:pPr>
      <w:r w:rsidRPr="008E29F6">
        <w:rPr>
          <w:b/>
        </w:rPr>
        <w:t>CONCURRENT RESOLUTION</w:t>
      </w:r>
    </w:p>
    <w:p w14:paraId="25139BAB" w14:textId="64522C73" w:rsidR="008E29F6" w:rsidRDefault="008E29F6" w:rsidP="008E29F6">
      <w:r>
        <w:t>The Senate sent to the House the following:</w:t>
      </w:r>
    </w:p>
    <w:p w14:paraId="5F555007" w14:textId="77777777" w:rsidR="008E29F6" w:rsidRDefault="008E29F6" w:rsidP="008E29F6">
      <w:bookmarkStart w:id="28" w:name="include_clip_start_51"/>
      <w:bookmarkEnd w:id="28"/>
    </w:p>
    <w:p w14:paraId="43F3DD40" w14:textId="77777777" w:rsidR="008E29F6" w:rsidRDefault="008E29F6" w:rsidP="008E29F6">
      <w:r>
        <w:t>S. 766 -- Senator Jackson: A CONCURRENT RESOLUTION TO RECOGNIZE AND HONOR REVEREND JAMES A. JAMISON, ASSISTANT PASTOR OF BROOKLAND BAPTIST CHURCH, UPON THE OCCASION OF HIS RETIREMENT AFTER YEARS OF EXEMPLARY MINISTRY AND SERVICE, AND TO WISH HIM CONTINUED SUCCESS AND HAPPINESS IN ALL HIS FUTURE ENDEAVORS.</w:t>
      </w:r>
    </w:p>
    <w:p w14:paraId="0F065160" w14:textId="5EAFDD17" w:rsidR="008E29F6" w:rsidRDefault="008E29F6" w:rsidP="008E29F6">
      <w:bookmarkStart w:id="29" w:name="include_clip_end_51"/>
      <w:bookmarkEnd w:id="29"/>
      <w:r>
        <w:t>The Concurrent Resolution was agreed to and ordered returned to the Senate with concurrence.</w:t>
      </w:r>
    </w:p>
    <w:p w14:paraId="1BC1998B" w14:textId="6D2C34CC" w:rsidR="008E29F6" w:rsidRDefault="008E29F6" w:rsidP="008E29F6"/>
    <w:p w14:paraId="53F26501" w14:textId="14B2F4F2" w:rsidR="008E29F6" w:rsidRDefault="008E29F6" w:rsidP="008E29F6">
      <w:pPr>
        <w:keepNext/>
        <w:jc w:val="center"/>
        <w:rPr>
          <w:b/>
        </w:rPr>
      </w:pPr>
      <w:r w:rsidRPr="008E29F6">
        <w:rPr>
          <w:b/>
        </w:rPr>
        <w:t>ROLL CALL</w:t>
      </w:r>
    </w:p>
    <w:p w14:paraId="09CFDDAF" w14:textId="77777777" w:rsidR="008E29F6" w:rsidRDefault="008E29F6" w:rsidP="008E29F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E29F6" w:rsidRPr="008E29F6" w14:paraId="5B4317F2" w14:textId="77777777" w:rsidTr="008E29F6">
        <w:trPr>
          <w:jc w:val="right"/>
        </w:trPr>
        <w:tc>
          <w:tcPr>
            <w:tcW w:w="2179" w:type="dxa"/>
            <w:shd w:val="clear" w:color="auto" w:fill="auto"/>
          </w:tcPr>
          <w:p w14:paraId="67DC17EB" w14:textId="23A87442" w:rsidR="008E29F6" w:rsidRPr="008E29F6" w:rsidRDefault="008E29F6" w:rsidP="008E29F6">
            <w:pPr>
              <w:keepNext/>
              <w:ind w:firstLine="0"/>
            </w:pPr>
            <w:bookmarkStart w:id="30" w:name="vote_start54"/>
            <w:bookmarkEnd w:id="30"/>
            <w:r>
              <w:t>Alexander</w:t>
            </w:r>
          </w:p>
        </w:tc>
        <w:tc>
          <w:tcPr>
            <w:tcW w:w="2179" w:type="dxa"/>
            <w:shd w:val="clear" w:color="auto" w:fill="auto"/>
          </w:tcPr>
          <w:p w14:paraId="018E713C" w14:textId="1080D3BB" w:rsidR="008E29F6" w:rsidRPr="008E29F6" w:rsidRDefault="008E29F6" w:rsidP="008E29F6">
            <w:pPr>
              <w:keepNext/>
              <w:ind w:firstLine="0"/>
            </w:pPr>
            <w:r>
              <w:t>Anderson</w:t>
            </w:r>
          </w:p>
        </w:tc>
        <w:tc>
          <w:tcPr>
            <w:tcW w:w="2180" w:type="dxa"/>
            <w:shd w:val="clear" w:color="auto" w:fill="auto"/>
          </w:tcPr>
          <w:p w14:paraId="509ABCA0" w14:textId="394778E9" w:rsidR="008E29F6" w:rsidRPr="008E29F6" w:rsidRDefault="008E29F6" w:rsidP="008E29F6">
            <w:pPr>
              <w:keepNext/>
              <w:ind w:firstLine="0"/>
            </w:pPr>
            <w:r>
              <w:t>Atkinson</w:t>
            </w:r>
          </w:p>
        </w:tc>
      </w:tr>
      <w:tr w:rsidR="008E29F6" w:rsidRPr="008E29F6" w14:paraId="79BFB2E3" w14:textId="77777777" w:rsidTr="008E29F6">
        <w:tblPrEx>
          <w:jc w:val="left"/>
        </w:tblPrEx>
        <w:tc>
          <w:tcPr>
            <w:tcW w:w="2179" w:type="dxa"/>
            <w:shd w:val="clear" w:color="auto" w:fill="auto"/>
          </w:tcPr>
          <w:p w14:paraId="37FA91B4" w14:textId="05F66388" w:rsidR="008E29F6" w:rsidRPr="008E29F6" w:rsidRDefault="008E29F6" w:rsidP="008E29F6">
            <w:pPr>
              <w:ind w:firstLine="0"/>
            </w:pPr>
            <w:r>
              <w:t>Bailey</w:t>
            </w:r>
          </w:p>
        </w:tc>
        <w:tc>
          <w:tcPr>
            <w:tcW w:w="2179" w:type="dxa"/>
            <w:shd w:val="clear" w:color="auto" w:fill="auto"/>
          </w:tcPr>
          <w:p w14:paraId="22B48AB9" w14:textId="58550690" w:rsidR="008E29F6" w:rsidRPr="008E29F6" w:rsidRDefault="008E29F6" w:rsidP="008E29F6">
            <w:pPr>
              <w:ind w:firstLine="0"/>
            </w:pPr>
            <w:r>
              <w:t>Ballentine</w:t>
            </w:r>
          </w:p>
        </w:tc>
        <w:tc>
          <w:tcPr>
            <w:tcW w:w="2180" w:type="dxa"/>
            <w:shd w:val="clear" w:color="auto" w:fill="auto"/>
          </w:tcPr>
          <w:p w14:paraId="033A9701" w14:textId="50E997F4" w:rsidR="008E29F6" w:rsidRPr="008E29F6" w:rsidRDefault="008E29F6" w:rsidP="008E29F6">
            <w:pPr>
              <w:ind w:firstLine="0"/>
            </w:pPr>
            <w:r>
              <w:t>Bamberg</w:t>
            </w:r>
          </w:p>
        </w:tc>
      </w:tr>
      <w:tr w:rsidR="008E29F6" w:rsidRPr="008E29F6" w14:paraId="565AF9F4" w14:textId="77777777" w:rsidTr="008E29F6">
        <w:tblPrEx>
          <w:jc w:val="left"/>
        </w:tblPrEx>
        <w:tc>
          <w:tcPr>
            <w:tcW w:w="2179" w:type="dxa"/>
            <w:shd w:val="clear" w:color="auto" w:fill="auto"/>
          </w:tcPr>
          <w:p w14:paraId="4A3EB124" w14:textId="2C775D15" w:rsidR="008E29F6" w:rsidRPr="008E29F6" w:rsidRDefault="008E29F6" w:rsidP="008E29F6">
            <w:pPr>
              <w:ind w:firstLine="0"/>
            </w:pPr>
            <w:r>
              <w:t>Bannister</w:t>
            </w:r>
          </w:p>
        </w:tc>
        <w:tc>
          <w:tcPr>
            <w:tcW w:w="2179" w:type="dxa"/>
            <w:shd w:val="clear" w:color="auto" w:fill="auto"/>
          </w:tcPr>
          <w:p w14:paraId="621E9A9A" w14:textId="7A3AC89D" w:rsidR="008E29F6" w:rsidRPr="008E29F6" w:rsidRDefault="008E29F6" w:rsidP="008E29F6">
            <w:pPr>
              <w:ind w:firstLine="0"/>
            </w:pPr>
            <w:r>
              <w:t>Bauer</w:t>
            </w:r>
          </w:p>
        </w:tc>
        <w:tc>
          <w:tcPr>
            <w:tcW w:w="2180" w:type="dxa"/>
            <w:shd w:val="clear" w:color="auto" w:fill="auto"/>
          </w:tcPr>
          <w:p w14:paraId="4B1DEEB2" w14:textId="3C2F3502" w:rsidR="008E29F6" w:rsidRPr="008E29F6" w:rsidRDefault="008E29F6" w:rsidP="008E29F6">
            <w:pPr>
              <w:ind w:firstLine="0"/>
            </w:pPr>
            <w:r>
              <w:t>Beach</w:t>
            </w:r>
          </w:p>
        </w:tc>
      </w:tr>
      <w:tr w:rsidR="008E29F6" w:rsidRPr="008E29F6" w14:paraId="437AA057" w14:textId="77777777" w:rsidTr="008E29F6">
        <w:tblPrEx>
          <w:jc w:val="left"/>
        </w:tblPrEx>
        <w:tc>
          <w:tcPr>
            <w:tcW w:w="2179" w:type="dxa"/>
            <w:shd w:val="clear" w:color="auto" w:fill="auto"/>
          </w:tcPr>
          <w:p w14:paraId="7B33F6EE" w14:textId="7A115EDF" w:rsidR="008E29F6" w:rsidRPr="008E29F6" w:rsidRDefault="008E29F6" w:rsidP="008E29F6">
            <w:pPr>
              <w:ind w:firstLine="0"/>
            </w:pPr>
            <w:r>
              <w:t>Bernstein</w:t>
            </w:r>
          </w:p>
        </w:tc>
        <w:tc>
          <w:tcPr>
            <w:tcW w:w="2179" w:type="dxa"/>
            <w:shd w:val="clear" w:color="auto" w:fill="auto"/>
          </w:tcPr>
          <w:p w14:paraId="1394FAE1" w14:textId="0771865A" w:rsidR="008E29F6" w:rsidRPr="008E29F6" w:rsidRDefault="008E29F6" w:rsidP="008E29F6">
            <w:pPr>
              <w:ind w:firstLine="0"/>
            </w:pPr>
            <w:r>
              <w:t>Blackwell</w:t>
            </w:r>
          </w:p>
        </w:tc>
        <w:tc>
          <w:tcPr>
            <w:tcW w:w="2180" w:type="dxa"/>
            <w:shd w:val="clear" w:color="auto" w:fill="auto"/>
          </w:tcPr>
          <w:p w14:paraId="55694B4D" w14:textId="293BEF8E" w:rsidR="008E29F6" w:rsidRPr="008E29F6" w:rsidRDefault="008E29F6" w:rsidP="008E29F6">
            <w:pPr>
              <w:ind w:firstLine="0"/>
            </w:pPr>
            <w:r>
              <w:t>Bradley</w:t>
            </w:r>
          </w:p>
        </w:tc>
      </w:tr>
      <w:tr w:rsidR="008E29F6" w:rsidRPr="008E29F6" w14:paraId="76392755" w14:textId="77777777" w:rsidTr="008E29F6">
        <w:tblPrEx>
          <w:jc w:val="left"/>
        </w:tblPrEx>
        <w:tc>
          <w:tcPr>
            <w:tcW w:w="2179" w:type="dxa"/>
            <w:shd w:val="clear" w:color="auto" w:fill="auto"/>
          </w:tcPr>
          <w:p w14:paraId="5265FB80" w14:textId="7B61F1A6" w:rsidR="008E29F6" w:rsidRPr="008E29F6" w:rsidRDefault="008E29F6" w:rsidP="008E29F6">
            <w:pPr>
              <w:ind w:firstLine="0"/>
            </w:pPr>
            <w:r>
              <w:t>Brewer</w:t>
            </w:r>
          </w:p>
        </w:tc>
        <w:tc>
          <w:tcPr>
            <w:tcW w:w="2179" w:type="dxa"/>
            <w:shd w:val="clear" w:color="auto" w:fill="auto"/>
          </w:tcPr>
          <w:p w14:paraId="2D6E4BCC" w14:textId="7780700D" w:rsidR="008E29F6" w:rsidRPr="008E29F6" w:rsidRDefault="008E29F6" w:rsidP="008E29F6">
            <w:pPr>
              <w:ind w:firstLine="0"/>
            </w:pPr>
            <w:r>
              <w:t>Brittain</w:t>
            </w:r>
          </w:p>
        </w:tc>
        <w:tc>
          <w:tcPr>
            <w:tcW w:w="2180" w:type="dxa"/>
            <w:shd w:val="clear" w:color="auto" w:fill="auto"/>
          </w:tcPr>
          <w:p w14:paraId="7B5E92F8" w14:textId="1557A194" w:rsidR="008E29F6" w:rsidRPr="008E29F6" w:rsidRDefault="008E29F6" w:rsidP="008E29F6">
            <w:pPr>
              <w:ind w:firstLine="0"/>
            </w:pPr>
            <w:r>
              <w:t>Burns</w:t>
            </w:r>
          </w:p>
        </w:tc>
      </w:tr>
      <w:tr w:rsidR="008E29F6" w:rsidRPr="008E29F6" w14:paraId="72C01434" w14:textId="77777777" w:rsidTr="008E29F6">
        <w:tblPrEx>
          <w:jc w:val="left"/>
        </w:tblPrEx>
        <w:tc>
          <w:tcPr>
            <w:tcW w:w="2179" w:type="dxa"/>
            <w:shd w:val="clear" w:color="auto" w:fill="auto"/>
          </w:tcPr>
          <w:p w14:paraId="09A6CFCF" w14:textId="5DDE722C" w:rsidR="008E29F6" w:rsidRPr="008E29F6" w:rsidRDefault="008E29F6" w:rsidP="008E29F6">
            <w:pPr>
              <w:ind w:firstLine="0"/>
            </w:pPr>
            <w:r>
              <w:t>Bustos</w:t>
            </w:r>
          </w:p>
        </w:tc>
        <w:tc>
          <w:tcPr>
            <w:tcW w:w="2179" w:type="dxa"/>
            <w:shd w:val="clear" w:color="auto" w:fill="auto"/>
          </w:tcPr>
          <w:p w14:paraId="5F7EE947" w14:textId="39CEDFCC" w:rsidR="008E29F6" w:rsidRPr="008E29F6" w:rsidRDefault="008E29F6" w:rsidP="008E29F6">
            <w:pPr>
              <w:ind w:firstLine="0"/>
            </w:pPr>
            <w:r>
              <w:t>Calhoon</w:t>
            </w:r>
          </w:p>
        </w:tc>
        <w:tc>
          <w:tcPr>
            <w:tcW w:w="2180" w:type="dxa"/>
            <w:shd w:val="clear" w:color="auto" w:fill="auto"/>
          </w:tcPr>
          <w:p w14:paraId="22C821A9" w14:textId="506C5878" w:rsidR="008E29F6" w:rsidRPr="008E29F6" w:rsidRDefault="008E29F6" w:rsidP="008E29F6">
            <w:pPr>
              <w:ind w:firstLine="0"/>
            </w:pPr>
            <w:r>
              <w:t>Carter</w:t>
            </w:r>
          </w:p>
        </w:tc>
      </w:tr>
      <w:tr w:rsidR="008E29F6" w:rsidRPr="008E29F6" w14:paraId="08FD9733" w14:textId="77777777" w:rsidTr="008E29F6">
        <w:tblPrEx>
          <w:jc w:val="left"/>
        </w:tblPrEx>
        <w:tc>
          <w:tcPr>
            <w:tcW w:w="2179" w:type="dxa"/>
            <w:shd w:val="clear" w:color="auto" w:fill="auto"/>
          </w:tcPr>
          <w:p w14:paraId="4DD3F77D" w14:textId="678AD8BF" w:rsidR="008E29F6" w:rsidRPr="008E29F6" w:rsidRDefault="008E29F6" w:rsidP="008E29F6">
            <w:pPr>
              <w:ind w:firstLine="0"/>
            </w:pPr>
            <w:r>
              <w:t>Caskey</w:t>
            </w:r>
          </w:p>
        </w:tc>
        <w:tc>
          <w:tcPr>
            <w:tcW w:w="2179" w:type="dxa"/>
            <w:shd w:val="clear" w:color="auto" w:fill="auto"/>
          </w:tcPr>
          <w:p w14:paraId="57CA6621" w14:textId="54A9F978" w:rsidR="008E29F6" w:rsidRPr="008E29F6" w:rsidRDefault="008E29F6" w:rsidP="008E29F6">
            <w:pPr>
              <w:ind w:firstLine="0"/>
            </w:pPr>
            <w:r>
              <w:t>Chapman</w:t>
            </w:r>
          </w:p>
        </w:tc>
        <w:tc>
          <w:tcPr>
            <w:tcW w:w="2180" w:type="dxa"/>
            <w:shd w:val="clear" w:color="auto" w:fill="auto"/>
          </w:tcPr>
          <w:p w14:paraId="0ABCD32A" w14:textId="17D44185" w:rsidR="008E29F6" w:rsidRPr="008E29F6" w:rsidRDefault="008E29F6" w:rsidP="008E29F6">
            <w:pPr>
              <w:ind w:firstLine="0"/>
            </w:pPr>
            <w:r>
              <w:t>Chumley</w:t>
            </w:r>
          </w:p>
        </w:tc>
      </w:tr>
      <w:tr w:rsidR="008E29F6" w:rsidRPr="008E29F6" w14:paraId="34B40B99" w14:textId="77777777" w:rsidTr="008E29F6">
        <w:tblPrEx>
          <w:jc w:val="left"/>
        </w:tblPrEx>
        <w:tc>
          <w:tcPr>
            <w:tcW w:w="2179" w:type="dxa"/>
            <w:shd w:val="clear" w:color="auto" w:fill="auto"/>
          </w:tcPr>
          <w:p w14:paraId="039E4810" w14:textId="44E24563" w:rsidR="008E29F6" w:rsidRPr="008E29F6" w:rsidRDefault="008E29F6" w:rsidP="008E29F6">
            <w:pPr>
              <w:ind w:firstLine="0"/>
            </w:pPr>
            <w:r>
              <w:t>Clyburn</w:t>
            </w:r>
          </w:p>
        </w:tc>
        <w:tc>
          <w:tcPr>
            <w:tcW w:w="2179" w:type="dxa"/>
            <w:shd w:val="clear" w:color="auto" w:fill="auto"/>
          </w:tcPr>
          <w:p w14:paraId="6A3F3AB1" w14:textId="378CB80A" w:rsidR="008E29F6" w:rsidRPr="008E29F6" w:rsidRDefault="008E29F6" w:rsidP="008E29F6">
            <w:pPr>
              <w:ind w:firstLine="0"/>
            </w:pPr>
            <w:r>
              <w:t>Cobb-Hunter</w:t>
            </w:r>
          </w:p>
        </w:tc>
        <w:tc>
          <w:tcPr>
            <w:tcW w:w="2180" w:type="dxa"/>
            <w:shd w:val="clear" w:color="auto" w:fill="auto"/>
          </w:tcPr>
          <w:p w14:paraId="16BB90F0" w14:textId="2C7D1FA4" w:rsidR="008E29F6" w:rsidRPr="008E29F6" w:rsidRDefault="008E29F6" w:rsidP="008E29F6">
            <w:pPr>
              <w:ind w:firstLine="0"/>
            </w:pPr>
            <w:r>
              <w:t>Collins</w:t>
            </w:r>
          </w:p>
        </w:tc>
      </w:tr>
      <w:tr w:rsidR="008E29F6" w:rsidRPr="008E29F6" w14:paraId="055F5AC1" w14:textId="77777777" w:rsidTr="008E29F6">
        <w:tblPrEx>
          <w:jc w:val="left"/>
        </w:tblPrEx>
        <w:tc>
          <w:tcPr>
            <w:tcW w:w="2179" w:type="dxa"/>
            <w:shd w:val="clear" w:color="auto" w:fill="auto"/>
          </w:tcPr>
          <w:p w14:paraId="7A2DC033" w14:textId="57339F68" w:rsidR="008E29F6" w:rsidRPr="008E29F6" w:rsidRDefault="008E29F6" w:rsidP="008E29F6">
            <w:pPr>
              <w:ind w:firstLine="0"/>
            </w:pPr>
            <w:r>
              <w:t>Connell</w:t>
            </w:r>
          </w:p>
        </w:tc>
        <w:tc>
          <w:tcPr>
            <w:tcW w:w="2179" w:type="dxa"/>
            <w:shd w:val="clear" w:color="auto" w:fill="auto"/>
          </w:tcPr>
          <w:p w14:paraId="483359A4" w14:textId="727747E6" w:rsidR="008E29F6" w:rsidRPr="008E29F6" w:rsidRDefault="008E29F6" w:rsidP="008E29F6">
            <w:pPr>
              <w:ind w:firstLine="0"/>
            </w:pPr>
            <w:r>
              <w:t>B. J. Cox</w:t>
            </w:r>
          </w:p>
        </w:tc>
        <w:tc>
          <w:tcPr>
            <w:tcW w:w="2180" w:type="dxa"/>
            <w:shd w:val="clear" w:color="auto" w:fill="auto"/>
          </w:tcPr>
          <w:p w14:paraId="7502BED1" w14:textId="650E2AB4" w:rsidR="008E29F6" w:rsidRPr="008E29F6" w:rsidRDefault="008E29F6" w:rsidP="008E29F6">
            <w:pPr>
              <w:ind w:firstLine="0"/>
            </w:pPr>
            <w:r>
              <w:t>B. L. Cox</w:t>
            </w:r>
          </w:p>
        </w:tc>
      </w:tr>
      <w:tr w:rsidR="008E29F6" w:rsidRPr="008E29F6" w14:paraId="7AD69B08" w14:textId="77777777" w:rsidTr="008E29F6">
        <w:tblPrEx>
          <w:jc w:val="left"/>
        </w:tblPrEx>
        <w:tc>
          <w:tcPr>
            <w:tcW w:w="2179" w:type="dxa"/>
            <w:shd w:val="clear" w:color="auto" w:fill="auto"/>
          </w:tcPr>
          <w:p w14:paraId="36295749" w14:textId="6B8927CF" w:rsidR="008E29F6" w:rsidRPr="008E29F6" w:rsidRDefault="008E29F6" w:rsidP="008E29F6">
            <w:pPr>
              <w:ind w:firstLine="0"/>
            </w:pPr>
            <w:r>
              <w:t>Crawford</w:t>
            </w:r>
          </w:p>
        </w:tc>
        <w:tc>
          <w:tcPr>
            <w:tcW w:w="2179" w:type="dxa"/>
            <w:shd w:val="clear" w:color="auto" w:fill="auto"/>
          </w:tcPr>
          <w:p w14:paraId="6B0655B2" w14:textId="07C92A09" w:rsidR="008E29F6" w:rsidRPr="008E29F6" w:rsidRDefault="008E29F6" w:rsidP="008E29F6">
            <w:pPr>
              <w:ind w:firstLine="0"/>
            </w:pPr>
            <w:r>
              <w:t>Cromer</w:t>
            </w:r>
          </w:p>
        </w:tc>
        <w:tc>
          <w:tcPr>
            <w:tcW w:w="2180" w:type="dxa"/>
            <w:shd w:val="clear" w:color="auto" w:fill="auto"/>
          </w:tcPr>
          <w:p w14:paraId="6D12871F" w14:textId="4B5E5C3B" w:rsidR="008E29F6" w:rsidRPr="008E29F6" w:rsidRDefault="008E29F6" w:rsidP="008E29F6">
            <w:pPr>
              <w:ind w:firstLine="0"/>
            </w:pPr>
            <w:r>
              <w:t>Davis</w:t>
            </w:r>
          </w:p>
        </w:tc>
      </w:tr>
      <w:tr w:rsidR="008E29F6" w:rsidRPr="008E29F6" w14:paraId="46DC5F69" w14:textId="77777777" w:rsidTr="008E29F6">
        <w:tblPrEx>
          <w:jc w:val="left"/>
        </w:tblPrEx>
        <w:tc>
          <w:tcPr>
            <w:tcW w:w="2179" w:type="dxa"/>
            <w:shd w:val="clear" w:color="auto" w:fill="auto"/>
          </w:tcPr>
          <w:p w14:paraId="16067BF8" w14:textId="7E052FC7" w:rsidR="008E29F6" w:rsidRPr="008E29F6" w:rsidRDefault="008E29F6" w:rsidP="008E29F6">
            <w:pPr>
              <w:ind w:firstLine="0"/>
            </w:pPr>
            <w:r>
              <w:t>Dillard</w:t>
            </w:r>
          </w:p>
        </w:tc>
        <w:tc>
          <w:tcPr>
            <w:tcW w:w="2179" w:type="dxa"/>
            <w:shd w:val="clear" w:color="auto" w:fill="auto"/>
          </w:tcPr>
          <w:p w14:paraId="11CE8887" w14:textId="2806D829" w:rsidR="008E29F6" w:rsidRPr="008E29F6" w:rsidRDefault="008E29F6" w:rsidP="008E29F6">
            <w:pPr>
              <w:ind w:firstLine="0"/>
            </w:pPr>
            <w:r>
              <w:t>Elliott</w:t>
            </w:r>
          </w:p>
        </w:tc>
        <w:tc>
          <w:tcPr>
            <w:tcW w:w="2180" w:type="dxa"/>
            <w:shd w:val="clear" w:color="auto" w:fill="auto"/>
          </w:tcPr>
          <w:p w14:paraId="3B5855B2" w14:textId="299F61E8" w:rsidR="008E29F6" w:rsidRPr="008E29F6" w:rsidRDefault="008E29F6" w:rsidP="008E29F6">
            <w:pPr>
              <w:ind w:firstLine="0"/>
            </w:pPr>
            <w:r>
              <w:t>Erickson</w:t>
            </w:r>
          </w:p>
        </w:tc>
      </w:tr>
      <w:tr w:rsidR="008E29F6" w:rsidRPr="008E29F6" w14:paraId="24AEDA2A" w14:textId="77777777" w:rsidTr="008E29F6">
        <w:tblPrEx>
          <w:jc w:val="left"/>
        </w:tblPrEx>
        <w:tc>
          <w:tcPr>
            <w:tcW w:w="2179" w:type="dxa"/>
            <w:shd w:val="clear" w:color="auto" w:fill="auto"/>
          </w:tcPr>
          <w:p w14:paraId="0F451F81" w14:textId="627BBFEB" w:rsidR="008E29F6" w:rsidRPr="008E29F6" w:rsidRDefault="008E29F6" w:rsidP="008E29F6">
            <w:pPr>
              <w:ind w:firstLine="0"/>
            </w:pPr>
            <w:r>
              <w:t>Felder</w:t>
            </w:r>
          </w:p>
        </w:tc>
        <w:tc>
          <w:tcPr>
            <w:tcW w:w="2179" w:type="dxa"/>
            <w:shd w:val="clear" w:color="auto" w:fill="auto"/>
          </w:tcPr>
          <w:p w14:paraId="69D661F7" w14:textId="407E94E1" w:rsidR="008E29F6" w:rsidRPr="008E29F6" w:rsidRDefault="008E29F6" w:rsidP="008E29F6">
            <w:pPr>
              <w:ind w:firstLine="0"/>
            </w:pPr>
            <w:r>
              <w:t>Forrest</w:t>
            </w:r>
          </w:p>
        </w:tc>
        <w:tc>
          <w:tcPr>
            <w:tcW w:w="2180" w:type="dxa"/>
            <w:shd w:val="clear" w:color="auto" w:fill="auto"/>
          </w:tcPr>
          <w:p w14:paraId="60793338" w14:textId="532254E7" w:rsidR="008E29F6" w:rsidRPr="008E29F6" w:rsidRDefault="008E29F6" w:rsidP="008E29F6">
            <w:pPr>
              <w:ind w:firstLine="0"/>
            </w:pPr>
            <w:r>
              <w:t>Gagnon</w:t>
            </w:r>
          </w:p>
        </w:tc>
      </w:tr>
      <w:tr w:rsidR="008E29F6" w:rsidRPr="008E29F6" w14:paraId="49A4C263" w14:textId="77777777" w:rsidTr="008E29F6">
        <w:tblPrEx>
          <w:jc w:val="left"/>
        </w:tblPrEx>
        <w:tc>
          <w:tcPr>
            <w:tcW w:w="2179" w:type="dxa"/>
            <w:shd w:val="clear" w:color="auto" w:fill="auto"/>
          </w:tcPr>
          <w:p w14:paraId="62F44988" w14:textId="67200199" w:rsidR="008E29F6" w:rsidRPr="008E29F6" w:rsidRDefault="008E29F6" w:rsidP="008E29F6">
            <w:pPr>
              <w:ind w:firstLine="0"/>
            </w:pPr>
            <w:r>
              <w:t>Garvin</w:t>
            </w:r>
          </w:p>
        </w:tc>
        <w:tc>
          <w:tcPr>
            <w:tcW w:w="2179" w:type="dxa"/>
            <w:shd w:val="clear" w:color="auto" w:fill="auto"/>
          </w:tcPr>
          <w:p w14:paraId="50B5E329" w14:textId="51EA490F" w:rsidR="008E29F6" w:rsidRPr="008E29F6" w:rsidRDefault="008E29F6" w:rsidP="008E29F6">
            <w:pPr>
              <w:ind w:firstLine="0"/>
            </w:pPr>
            <w:r>
              <w:t>Gatch</w:t>
            </w:r>
          </w:p>
        </w:tc>
        <w:tc>
          <w:tcPr>
            <w:tcW w:w="2180" w:type="dxa"/>
            <w:shd w:val="clear" w:color="auto" w:fill="auto"/>
          </w:tcPr>
          <w:p w14:paraId="6CD8864A" w14:textId="2401B5AB" w:rsidR="008E29F6" w:rsidRPr="008E29F6" w:rsidRDefault="008E29F6" w:rsidP="008E29F6">
            <w:pPr>
              <w:ind w:firstLine="0"/>
            </w:pPr>
            <w:r>
              <w:t>Gibson</w:t>
            </w:r>
          </w:p>
        </w:tc>
      </w:tr>
      <w:tr w:rsidR="008E29F6" w:rsidRPr="008E29F6" w14:paraId="5D931694" w14:textId="77777777" w:rsidTr="008E29F6">
        <w:tblPrEx>
          <w:jc w:val="left"/>
        </w:tblPrEx>
        <w:tc>
          <w:tcPr>
            <w:tcW w:w="2179" w:type="dxa"/>
            <w:shd w:val="clear" w:color="auto" w:fill="auto"/>
          </w:tcPr>
          <w:p w14:paraId="50C23365" w14:textId="70A32634" w:rsidR="008E29F6" w:rsidRPr="008E29F6" w:rsidRDefault="008E29F6" w:rsidP="008E29F6">
            <w:pPr>
              <w:ind w:firstLine="0"/>
            </w:pPr>
            <w:r>
              <w:t>Gilliam</w:t>
            </w:r>
          </w:p>
        </w:tc>
        <w:tc>
          <w:tcPr>
            <w:tcW w:w="2179" w:type="dxa"/>
            <w:shd w:val="clear" w:color="auto" w:fill="auto"/>
          </w:tcPr>
          <w:p w14:paraId="453A84F4" w14:textId="3DFD84DD" w:rsidR="008E29F6" w:rsidRPr="008E29F6" w:rsidRDefault="008E29F6" w:rsidP="008E29F6">
            <w:pPr>
              <w:ind w:firstLine="0"/>
            </w:pPr>
            <w:r>
              <w:t>Gilliard</w:t>
            </w:r>
          </w:p>
        </w:tc>
        <w:tc>
          <w:tcPr>
            <w:tcW w:w="2180" w:type="dxa"/>
            <w:shd w:val="clear" w:color="auto" w:fill="auto"/>
          </w:tcPr>
          <w:p w14:paraId="710B679E" w14:textId="41DEE262" w:rsidR="008E29F6" w:rsidRPr="008E29F6" w:rsidRDefault="008E29F6" w:rsidP="008E29F6">
            <w:pPr>
              <w:ind w:firstLine="0"/>
            </w:pPr>
            <w:r>
              <w:t>Guest</w:t>
            </w:r>
          </w:p>
        </w:tc>
      </w:tr>
      <w:tr w:rsidR="008E29F6" w:rsidRPr="008E29F6" w14:paraId="51A06334" w14:textId="77777777" w:rsidTr="008E29F6">
        <w:tblPrEx>
          <w:jc w:val="left"/>
        </w:tblPrEx>
        <w:tc>
          <w:tcPr>
            <w:tcW w:w="2179" w:type="dxa"/>
            <w:shd w:val="clear" w:color="auto" w:fill="auto"/>
          </w:tcPr>
          <w:p w14:paraId="6ED6011B" w14:textId="1E9FAA1D" w:rsidR="008E29F6" w:rsidRPr="008E29F6" w:rsidRDefault="008E29F6" w:rsidP="008E29F6">
            <w:pPr>
              <w:ind w:firstLine="0"/>
            </w:pPr>
            <w:r>
              <w:t>Guffey</w:t>
            </w:r>
          </w:p>
        </w:tc>
        <w:tc>
          <w:tcPr>
            <w:tcW w:w="2179" w:type="dxa"/>
            <w:shd w:val="clear" w:color="auto" w:fill="auto"/>
          </w:tcPr>
          <w:p w14:paraId="22F564BE" w14:textId="6E4DCC36" w:rsidR="008E29F6" w:rsidRPr="008E29F6" w:rsidRDefault="008E29F6" w:rsidP="008E29F6">
            <w:pPr>
              <w:ind w:firstLine="0"/>
            </w:pPr>
            <w:r>
              <w:t>Haddon</w:t>
            </w:r>
          </w:p>
        </w:tc>
        <w:tc>
          <w:tcPr>
            <w:tcW w:w="2180" w:type="dxa"/>
            <w:shd w:val="clear" w:color="auto" w:fill="auto"/>
          </w:tcPr>
          <w:p w14:paraId="3B269149" w14:textId="39A01DDE" w:rsidR="008E29F6" w:rsidRPr="008E29F6" w:rsidRDefault="008E29F6" w:rsidP="008E29F6">
            <w:pPr>
              <w:ind w:firstLine="0"/>
            </w:pPr>
            <w:r>
              <w:t>Hager</w:t>
            </w:r>
          </w:p>
        </w:tc>
      </w:tr>
      <w:tr w:rsidR="008E29F6" w:rsidRPr="008E29F6" w14:paraId="16D9768D" w14:textId="77777777" w:rsidTr="008E29F6">
        <w:tblPrEx>
          <w:jc w:val="left"/>
        </w:tblPrEx>
        <w:tc>
          <w:tcPr>
            <w:tcW w:w="2179" w:type="dxa"/>
            <w:shd w:val="clear" w:color="auto" w:fill="auto"/>
          </w:tcPr>
          <w:p w14:paraId="110A98E3" w14:textId="4EA69701" w:rsidR="008E29F6" w:rsidRPr="008E29F6" w:rsidRDefault="008E29F6" w:rsidP="008E29F6">
            <w:pPr>
              <w:ind w:firstLine="0"/>
            </w:pPr>
            <w:r>
              <w:t>Hardee</w:t>
            </w:r>
          </w:p>
        </w:tc>
        <w:tc>
          <w:tcPr>
            <w:tcW w:w="2179" w:type="dxa"/>
            <w:shd w:val="clear" w:color="auto" w:fill="auto"/>
          </w:tcPr>
          <w:p w14:paraId="5E97EB85" w14:textId="67FBD488" w:rsidR="008E29F6" w:rsidRPr="008E29F6" w:rsidRDefault="008E29F6" w:rsidP="008E29F6">
            <w:pPr>
              <w:ind w:firstLine="0"/>
            </w:pPr>
            <w:r>
              <w:t>Harris</w:t>
            </w:r>
          </w:p>
        </w:tc>
        <w:tc>
          <w:tcPr>
            <w:tcW w:w="2180" w:type="dxa"/>
            <w:shd w:val="clear" w:color="auto" w:fill="auto"/>
          </w:tcPr>
          <w:p w14:paraId="053329DB" w14:textId="43155713" w:rsidR="008E29F6" w:rsidRPr="008E29F6" w:rsidRDefault="008E29F6" w:rsidP="008E29F6">
            <w:pPr>
              <w:ind w:firstLine="0"/>
            </w:pPr>
            <w:r>
              <w:t>Hart</w:t>
            </w:r>
          </w:p>
        </w:tc>
      </w:tr>
      <w:tr w:rsidR="008E29F6" w:rsidRPr="008E29F6" w14:paraId="3209FDAB" w14:textId="77777777" w:rsidTr="008E29F6">
        <w:tblPrEx>
          <w:jc w:val="left"/>
        </w:tblPrEx>
        <w:tc>
          <w:tcPr>
            <w:tcW w:w="2179" w:type="dxa"/>
            <w:shd w:val="clear" w:color="auto" w:fill="auto"/>
          </w:tcPr>
          <w:p w14:paraId="2FA5B758" w14:textId="24BA3C6F" w:rsidR="008E29F6" w:rsidRPr="008E29F6" w:rsidRDefault="008E29F6" w:rsidP="008E29F6">
            <w:pPr>
              <w:ind w:firstLine="0"/>
            </w:pPr>
            <w:r>
              <w:t>Hartnett</w:t>
            </w:r>
          </w:p>
        </w:tc>
        <w:tc>
          <w:tcPr>
            <w:tcW w:w="2179" w:type="dxa"/>
            <w:shd w:val="clear" w:color="auto" w:fill="auto"/>
          </w:tcPr>
          <w:p w14:paraId="037786AF" w14:textId="17AD4193" w:rsidR="008E29F6" w:rsidRPr="008E29F6" w:rsidRDefault="008E29F6" w:rsidP="008E29F6">
            <w:pPr>
              <w:ind w:firstLine="0"/>
            </w:pPr>
            <w:r>
              <w:t>Hayes</w:t>
            </w:r>
          </w:p>
        </w:tc>
        <w:tc>
          <w:tcPr>
            <w:tcW w:w="2180" w:type="dxa"/>
            <w:shd w:val="clear" w:color="auto" w:fill="auto"/>
          </w:tcPr>
          <w:p w14:paraId="1B76A7A4" w14:textId="6CB9504F" w:rsidR="008E29F6" w:rsidRPr="008E29F6" w:rsidRDefault="008E29F6" w:rsidP="008E29F6">
            <w:pPr>
              <w:ind w:firstLine="0"/>
            </w:pPr>
            <w:r>
              <w:t>Henderson-Myers</w:t>
            </w:r>
          </w:p>
        </w:tc>
      </w:tr>
      <w:tr w:rsidR="008E29F6" w:rsidRPr="008E29F6" w14:paraId="16F8F453" w14:textId="77777777" w:rsidTr="008E29F6">
        <w:tblPrEx>
          <w:jc w:val="left"/>
        </w:tblPrEx>
        <w:tc>
          <w:tcPr>
            <w:tcW w:w="2179" w:type="dxa"/>
            <w:shd w:val="clear" w:color="auto" w:fill="auto"/>
          </w:tcPr>
          <w:p w14:paraId="445560B6" w14:textId="1C4AD179" w:rsidR="008E29F6" w:rsidRPr="008E29F6" w:rsidRDefault="008E29F6" w:rsidP="008E29F6">
            <w:pPr>
              <w:ind w:firstLine="0"/>
            </w:pPr>
            <w:r>
              <w:t>Henegan</w:t>
            </w:r>
          </w:p>
        </w:tc>
        <w:tc>
          <w:tcPr>
            <w:tcW w:w="2179" w:type="dxa"/>
            <w:shd w:val="clear" w:color="auto" w:fill="auto"/>
          </w:tcPr>
          <w:p w14:paraId="1A6C0CEC" w14:textId="7D52E2A6" w:rsidR="008E29F6" w:rsidRPr="008E29F6" w:rsidRDefault="008E29F6" w:rsidP="008E29F6">
            <w:pPr>
              <w:ind w:firstLine="0"/>
            </w:pPr>
            <w:r>
              <w:t>Herbkersman</w:t>
            </w:r>
          </w:p>
        </w:tc>
        <w:tc>
          <w:tcPr>
            <w:tcW w:w="2180" w:type="dxa"/>
            <w:shd w:val="clear" w:color="auto" w:fill="auto"/>
          </w:tcPr>
          <w:p w14:paraId="3E38754E" w14:textId="6FCDF662" w:rsidR="008E29F6" w:rsidRPr="008E29F6" w:rsidRDefault="008E29F6" w:rsidP="008E29F6">
            <w:pPr>
              <w:ind w:firstLine="0"/>
            </w:pPr>
            <w:r>
              <w:t>Hewitt</w:t>
            </w:r>
          </w:p>
        </w:tc>
      </w:tr>
      <w:tr w:rsidR="008E29F6" w:rsidRPr="008E29F6" w14:paraId="63A4F1E4" w14:textId="77777777" w:rsidTr="008E29F6">
        <w:tblPrEx>
          <w:jc w:val="left"/>
        </w:tblPrEx>
        <w:tc>
          <w:tcPr>
            <w:tcW w:w="2179" w:type="dxa"/>
            <w:shd w:val="clear" w:color="auto" w:fill="auto"/>
          </w:tcPr>
          <w:p w14:paraId="67C1D676" w14:textId="4B720603" w:rsidR="008E29F6" w:rsidRPr="008E29F6" w:rsidRDefault="008E29F6" w:rsidP="008E29F6">
            <w:pPr>
              <w:ind w:firstLine="0"/>
            </w:pPr>
            <w:r>
              <w:t>Hiott</w:t>
            </w:r>
          </w:p>
        </w:tc>
        <w:tc>
          <w:tcPr>
            <w:tcW w:w="2179" w:type="dxa"/>
            <w:shd w:val="clear" w:color="auto" w:fill="auto"/>
          </w:tcPr>
          <w:p w14:paraId="124D638F" w14:textId="705D7708" w:rsidR="008E29F6" w:rsidRPr="008E29F6" w:rsidRDefault="008E29F6" w:rsidP="008E29F6">
            <w:pPr>
              <w:ind w:firstLine="0"/>
            </w:pPr>
            <w:r>
              <w:t>Hixon</w:t>
            </w:r>
          </w:p>
        </w:tc>
        <w:tc>
          <w:tcPr>
            <w:tcW w:w="2180" w:type="dxa"/>
            <w:shd w:val="clear" w:color="auto" w:fill="auto"/>
          </w:tcPr>
          <w:p w14:paraId="3DF10DA3" w14:textId="4CAC54DB" w:rsidR="008E29F6" w:rsidRPr="008E29F6" w:rsidRDefault="008E29F6" w:rsidP="008E29F6">
            <w:pPr>
              <w:ind w:firstLine="0"/>
            </w:pPr>
            <w:r>
              <w:t>Hosey</w:t>
            </w:r>
          </w:p>
        </w:tc>
      </w:tr>
      <w:tr w:rsidR="008E29F6" w:rsidRPr="008E29F6" w14:paraId="510FFB63" w14:textId="77777777" w:rsidTr="008E29F6">
        <w:tblPrEx>
          <w:jc w:val="left"/>
        </w:tblPrEx>
        <w:tc>
          <w:tcPr>
            <w:tcW w:w="2179" w:type="dxa"/>
            <w:shd w:val="clear" w:color="auto" w:fill="auto"/>
          </w:tcPr>
          <w:p w14:paraId="49E0A333" w14:textId="0A404594" w:rsidR="008E29F6" w:rsidRPr="008E29F6" w:rsidRDefault="008E29F6" w:rsidP="008E29F6">
            <w:pPr>
              <w:ind w:firstLine="0"/>
            </w:pPr>
            <w:r>
              <w:t>Howard</w:t>
            </w:r>
          </w:p>
        </w:tc>
        <w:tc>
          <w:tcPr>
            <w:tcW w:w="2179" w:type="dxa"/>
            <w:shd w:val="clear" w:color="auto" w:fill="auto"/>
          </w:tcPr>
          <w:p w14:paraId="49E1C088" w14:textId="5EBA0772" w:rsidR="008E29F6" w:rsidRPr="008E29F6" w:rsidRDefault="008E29F6" w:rsidP="008E29F6">
            <w:pPr>
              <w:ind w:firstLine="0"/>
            </w:pPr>
            <w:r>
              <w:t>Hyde</w:t>
            </w:r>
          </w:p>
        </w:tc>
        <w:tc>
          <w:tcPr>
            <w:tcW w:w="2180" w:type="dxa"/>
            <w:shd w:val="clear" w:color="auto" w:fill="auto"/>
          </w:tcPr>
          <w:p w14:paraId="74A3F58C" w14:textId="21BC8199" w:rsidR="008E29F6" w:rsidRPr="008E29F6" w:rsidRDefault="008E29F6" w:rsidP="008E29F6">
            <w:pPr>
              <w:ind w:firstLine="0"/>
            </w:pPr>
            <w:r>
              <w:t>Jefferson</w:t>
            </w:r>
          </w:p>
        </w:tc>
      </w:tr>
      <w:tr w:rsidR="008E29F6" w:rsidRPr="008E29F6" w14:paraId="11C25597" w14:textId="77777777" w:rsidTr="008E29F6">
        <w:tblPrEx>
          <w:jc w:val="left"/>
        </w:tblPrEx>
        <w:tc>
          <w:tcPr>
            <w:tcW w:w="2179" w:type="dxa"/>
            <w:shd w:val="clear" w:color="auto" w:fill="auto"/>
          </w:tcPr>
          <w:p w14:paraId="6D2BE4CC" w14:textId="57C4949C" w:rsidR="008E29F6" w:rsidRPr="008E29F6" w:rsidRDefault="008E29F6" w:rsidP="008E29F6">
            <w:pPr>
              <w:ind w:firstLine="0"/>
            </w:pPr>
            <w:r>
              <w:t>J. E. Johnson</w:t>
            </w:r>
          </w:p>
        </w:tc>
        <w:tc>
          <w:tcPr>
            <w:tcW w:w="2179" w:type="dxa"/>
            <w:shd w:val="clear" w:color="auto" w:fill="auto"/>
          </w:tcPr>
          <w:p w14:paraId="47F54C29" w14:textId="2B861032" w:rsidR="008E29F6" w:rsidRPr="008E29F6" w:rsidRDefault="008E29F6" w:rsidP="008E29F6">
            <w:pPr>
              <w:ind w:firstLine="0"/>
            </w:pPr>
            <w:r>
              <w:t>J. L. Johnson</w:t>
            </w:r>
          </w:p>
        </w:tc>
        <w:tc>
          <w:tcPr>
            <w:tcW w:w="2180" w:type="dxa"/>
            <w:shd w:val="clear" w:color="auto" w:fill="auto"/>
          </w:tcPr>
          <w:p w14:paraId="2877AA05" w14:textId="51281ABD" w:rsidR="008E29F6" w:rsidRPr="008E29F6" w:rsidRDefault="008E29F6" w:rsidP="008E29F6">
            <w:pPr>
              <w:ind w:firstLine="0"/>
            </w:pPr>
            <w:r>
              <w:t>S. Jones</w:t>
            </w:r>
          </w:p>
        </w:tc>
      </w:tr>
      <w:tr w:rsidR="008E29F6" w:rsidRPr="008E29F6" w14:paraId="42FD95F7" w14:textId="77777777" w:rsidTr="008E29F6">
        <w:tblPrEx>
          <w:jc w:val="left"/>
        </w:tblPrEx>
        <w:tc>
          <w:tcPr>
            <w:tcW w:w="2179" w:type="dxa"/>
            <w:shd w:val="clear" w:color="auto" w:fill="auto"/>
          </w:tcPr>
          <w:p w14:paraId="675A382D" w14:textId="0A96B6EE" w:rsidR="008E29F6" w:rsidRPr="008E29F6" w:rsidRDefault="008E29F6" w:rsidP="008E29F6">
            <w:pPr>
              <w:ind w:firstLine="0"/>
            </w:pPr>
            <w:r>
              <w:t>W. Jones</w:t>
            </w:r>
          </w:p>
        </w:tc>
        <w:tc>
          <w:tcPr>
            <w:tcW w:w="2179" w:type="dxa"/>
            <w:shd w:val="clear" w:color="auto" w:fill="auto"/>
          </w:tcPr>
          <w:p w14:paraId="0B2A0AA4" w14:textId="52F47C03" w:rsidR="008E29F6" w:rsidRPr="008E29F6" w:rsidRDefault="008E29F6" w:rsidP="008E29F6">
            <w:pPr>
              <w:ind w:firstLine="0"/>
            </w:pPr>
            <w:r>
              <w:t>Jordan</w:t>
            </w:r>
          </w:p>
        </w:tc>
        <w:tc>
          <w:tcPr>
            <w:tcW w:w="2180" w:type="dxa"/>
            <w:shd w:val="clear" w:color="auto" w:fill="auto"/>
          </w:tcPr>
          <w:p w14:paraId="66E6E575" w14:textId="084657BC" w:rsidR="008E29F6" w:rsidRPr="008E29F6" w:rsidRDefault="008E29F6" w:rsidP="008E29F6">
            <w:pPr>
              <w:ind w:firstLine="0"/>
            </w:pPr>
            <w:r>
              <w:t>Kilmartin</w:t>
            </w:r>
          </w:p>
        </w:tc>
      </w:tr>
      <w:tr w:rsidR="008E29F6" w:rsidRPr="008E29F6" w14:paraId="169F7376" w14:textId="77777777" w:rsidTr="008E29F6">
        <w:tblPrEx>
          <w:jc w:val="left"/>
        </w:tblPrEx>
        <w:tc>
          <w:tcPr>
            <w:tcW w:w="2179" w:type="dxa"/>
            <w:shd w:val="clear" w:color="auto" w:fill="auto"/>
          </w:tcPr>
          <w:p w14:paraId="156F041E" w14:textId="0DA07635" w:rsidR="008E29F6" w:rsidRPr="008E29F6" w:rsidRDefault="008E29F6" w:rsidP="008E29F6">
            <w:pPr>
              <w:ind w:firstLine="0"/>
            </w:pPr>
            <w:r>
              <w:t>King</w:t>
            </w:r>
          </w:p>
        </w:tc>
        <w:tc>
          <w:tcPr>
            <w:tcW w:w="2179" w:type="dxa"/>
            <w:shd w:val="clear" w:color="auto" w:fill="auto"/>
          </w:tcPr>
          <w:p w14:paraId="5EFDAF24" w14:textId="5FE3777D" w:rsidR="008E29F6" w:rsidRPr="008E29F6" w:rsidRDefault="008E29F6" w:rsidP="008E29F6">
            <w:pPr>
              <w:ind w:firstLine="0"/>
            </w:pPr>
            <w:r>
              <w:t>Kirby</w:t>
            </w:r>
          </w:p>
        </w:tc>
        <w:tc>
          <w:tcPr>
            <w:tcW w:w="2180" w:type="dxa"/>
            <w:shd w:val="clear" w:color="auto" w:fill="auto"/>
          </w:tcPr>
          <w:p w14:paraId="4534D36A" w14:textId="346BE501" w:rsidR="008E29F6" w:rsidRPr="008E29F6" w:rsidRDefault="008E29F6" w:rsidP="008E29F6">
            <w:pPr>
              <w:ind w:firstLine="0"/>
            </w:pPr>
            <w:r>
              <w:t>Landing</w:t>
            </w:r>
          </w:p>
        </w:tc>
      </w:tr>
      <w:tr w:rsidR="008E29F6" w:rsidRPr="008E29F6" w14:paraId="3A2219B1" w14:textId="77777777" w:rsidTr="008E29F6">
        <w:tblPrEx>
          <w:jc w:val="left"/>
        </w:tblPrEx>
        <w:tc>
          <w:tcPr>
            <w:tcW w:w="2179" w:type="dxa"/>
            <w:shd w:val="clear" w:color="auto" w:fill="auto"/>
          </w:tcPr>
          <w:p w14:paraId="7E1D2332" w14:textId="2A3D351A" w:rsidR="008E29F6" w:rsidRPr="008E29F6" w:rsidRDefault="008E29F6" w:rsidP="008E29F6">
            <w:pPr>
              <w:ind w:firstLine="0"/>
            </w:pPr>
            <w:r>
              <w:t>Lawson</w:t>
            </w:r>
          </w:p>
        </w:tc>
        <w:tc>
          <w:tcPr>
            <w:tcW w:w="2179" w:type="dxa"/>
            <w:shd w:val="clear" w:color="auto" w:fill="auto"/>
          </w:tcPr>
          <w:p w14:paraId="3EDC313F" w14:textId="092AE2D7" w:rsidR="008E29F6" w:rsidRPr="008E29F6" w:rsidRDefault="008E29F6" w:rsidP="008E29F6">
            <w:pPr>
              <w:ind w:firstLine="0"/>
            </w:pPr>
            <w:r>
              <w:t>Leber</w:t>
            </w:r>
          </w:p>
        </w:tc>
        <w:tc>
          <w:tcPr>
            <w:tcW w:w="2180" w:type="dxa"/>
            <w:shd w:val="clear" w:color="auto" w:fill="auto"/>
          </w:tcPr>
          <w:p w14:paraId="205A0FEF" w14:textId="4D4D1504" w:rsidR="008E29F6" w:rsidRPr="008E29F6" w:rsidRDefault="008E29F6" w:rsidP="008E29F6">
            <w:pPr>
              <w:ind w:firstLine="0"/>
            </w:pPr>
            <w:r>
              <w:t>Ligon</w:t>
            </w:r>
          </w:p>
        </w:tc>
      </w:tr>
      <w:tr w:rsidR="008E29F6" w:rsidRPr="008E29F6" w14:paraId="6B1155EE" w14:textId="77777777" w:rsidTr="008E29F6">
        <w:tblPrEx>
          <w:jc w:val="left"/>
        </w:tblPrEx>
        <w:tc>
          <w:tcPr>
            <w:tcW w:w="2179" w:type="dxa"/>
            <w:shd w:val="clear" w:color="auto" w:fill="auto"/>
          </w:tcPr>
          <w:p w14:paraId="49407B49" w14:textId="212C1C29" w:rsidR="008E29F6" w:rsidRPr="008E29F6" w:rsidRDefault="008E29F6" w:rsidP="008E29F6">
            <w:pPr>
              <w:ind w:firstLine="0"/>
            </w:pPr>
            <w:r>
              <w:t>Long</w:t>
            </w:r>
          </w:p>
        </w:tc>
        <w:tc>
          <w:tcPr>
            <w:tcW w:w="2179" w:type="dxa"/>
            <w:shd w:val="clear" w:color="auto" w:fill="auto"/>
          </w:tcPr>
          <w:p w14:paraId="49C66D25" w14:textId="34412557" w:rsidR="008E29F6" w:rsidRPr="008E29F6" w:rsidRDefault="008E29F6" w:rsidP="008E29F6">
            <w:pPr>
              <w:ind w:firstLine="0"/>
            </w:pPr>
            <w:r>
              <w:t>Lowe</w:t>
            </w:r>
          </w:p>
        </w:tc>
        <w:tc>
          <w:tcPr>
            <w:tcW w:w="2180" w:type="dxa"/>
            <w:shd w:val="clear" w:color="auto" w:fill="auto"/>
          </w:tcPr>
          <w:p w14:paraId="5C56052C" w14:textId="42424948" w:rsidR="008E29F6" w:rsidRPr="008E29F6" w:rsidRDefault="008E29F6" w:rsidP="008E29F6">
            <w:pPr>
              <w:ind w:firstLine="0"/>
            </w:pPr>
            <w:r>
              <w:t>Magnuson</w:t>
            </w:r>
          </w:p>
        </w:tc>
      </w:tr>
      <w:tr w:rsidR="008E29F6" w:rsidRPr="008E29F6" w14:paraId="0FABB2F3" w14:textId="77777777" w:rsidTr="008E29F6">
        <w:tblPrEx>
          <w:jc w:val="left"/>
        </w:tblPrEx>
        <w:tc>
          <w:tcPr>
            <w:tcW w:w="2179" w:type="dxa"/>
            <w:shd w:val="clear" w:color="auto" w:fill="auto"/>
          </w:tcPr>
          <w:p w14:paraId="131A6959" w14:textId="04021E5C" w:rsidR="008E29F6" w:rsidRPr="008E29F6" w:rsidRDefault="008E29F6" w:rsidP="008E29F6">
            <w:pPr>
              <w:ind w:firstLine="0"/>
            </w:pPr>
            <w:r>
              <w:t>May</w:t>
            </w:r>
          </w:p>
        </w:tc>
        <w:tc>
          <w:tcPr>
            <w:tcW w:w="2179" w:type="dxa"/>
            <w:shd w:val="clear" w:color="auto" w:fill="auto"/>
          </w:tcPr>
          <w:p w14:paraId="774845BC" w14:textId="605362AC" w:rsidR="008E29F6" w:rsidRPr="008E29F6" w:rsidRDefault="008E29F6" w:rsidP="008E29F6">
            <w:pPr>
              <w:ind w:firstLine="0"/>
            </w:pPr>
            <w:r>
              <w:t>McCabe</w:t>
            </w:r>
          </w:p>
        </w:tc>
        <w:tc>
          <w:tcPr>
            <w:tcW w:w="2180" w:type="dxa"/>
            <w:shd w:val="clear" w:color="auto" w:fill="auto"/>
          </w:tcPr>
          <w:p w14:paraId="2AA8254D" w14:textId="79FD439C" w:rsidR="008E29F6" w:rsidRPr="008E29F6" w:rsidRDefault="008E29F6" w:rsidP="008E29F6">
            <w:pPr>
              <w:ind w:firstLine="0"/>
            </w:pPr>
            <w:r>
              <w:t>McCravy</w:t>
            </w:r>
          </w:p>
        </w:tc>
      </w:tr>
      <w:tr w:rsidR="008E29F6" w:rsidRPr="008E29F6" w14:paraId="5C4079B9" w14:textId="77777777" w:rsidTr="008E29F6">
        <w:tblPrEx>
          <w:jc w:val="left"/>
        </w:tblPrEx>
        <w:tc>
          <w:tcPr>
            <w:tcW w:w="2179" w:type="dxa"/>
            <w:shd w:val="clear" w:color="auto" w:fill="auto"/>
          </w:tcPr>
          <w:p w14:paraId="48FCBBB0" w14:textId="0417C3CB" w:rsidR="008E29F6" w:rsidRPr="008E29F6" w:rsidRDefault="008E29F6" w:rsidP="008E29F6">
            <w:pPr>
              <w:ind w:firstLine="0"/>
            </w:pPr>
            <w:r>
              <w:t>McDaniel</w:t>
            </w:r>
          </w:p>
        </w:tc>
        <w:tc>
          <w:tcPr>
            <w:tcW w:w="2179" w:type="dxa"/>
            <w:shd w:val="clear" w:color="auto" w:fill="auto"/>
          </w:tcPr>
          <w:p w14:paraId="22B93D9C" w14:textId="1EBEE9A3" w:rsidR="008E29F6" w:rsidRPr="008E29F6" w:rsidRDefault="008E29F6" w:rsidP="008E29F6">
            <w:pPr>
              <w:ind w:firstLine="0"/>
            </w:pPr>
            <w:r>
              <w:t>McGinnis</w:t>
            </w:r>
          </w:p>
        </w:tc>
        <w:tc>
          <w:tcPr>
            <w:tcW w:w="2180" w:type="dxa"/>
            <w:shd w:val="clear" w:color="auto" w:fill="auto"/>
          </w:tcPr>
          <w:p w14:paraId="377D4803" w14:textId="1D15D01C" w:rsidR="008E29F6" w:rsidRPr="008E29F6" w:rsidRDefault="008E29F6" w:rsidP="008E29F6">
            <w:pPr>
              <w:ind w:firstLine="0"/>
            </w:pPr>
            <w:r>
              <w:t>Mitchell</w:t>
            </w:r>
          </w:p>
        </w:tc>
      </w:tr>
      <w:tr w:rsidR="008E29F6" w:rsidRPr="008E29F6" w14:paraId="6CF55E9E" w14:textId="77777777" w:rsidTr="008E29F6">
        <w:tblPrEx>
          <w:jc w:val="left"/>
        </w:tblPrEx>
        <w:tc>
          <w:tcPr>
            <w:tcW w:w="2179" w:type="dxa"/>
            <w:shd w:val="clear" w:color="auto" w:fill="auto"/>
          </w:tcPr>
          <w:p w14:paraId="308A97DB" w14:textId="68DD76FF" w:rsidR="008E29F6" w:rsidRPr="008E29F6" w:rsidRDefault="008E29F6" w:rsidP="008E29F6">
            <w:pPr>
              <w:ind w:firstLine="0"/>
            </w:pPr>
            <w:r>
              <w:t>J. Moore</w:t>
            </w:r>
          </w:p>
        </w:tc>
        <w:tc>
          <w:tcPr>
            <w:tcW w:w="2179" w:type="dxa"/>
            <w:shd w:val="clear" w:color="auto" w:fill="auto"/>
          </w:tcPr>
          <w:p w14:paraId="4FF08ABE" w14:textId="132AF0A7" w:rsidR="008E29F6" w:rsidRPr="008E29F6" w:rsidRDefault="008E29F6" w:rsidP="008E29F6">
            <w:pPr>
              <w:ind w:firstLine="0"/>
            </w:pPr>
            <w:r>
              <w:t>T. Moore</w:t>
            </w:r>
          </w:p>
        </w:tc>
        <w:tc>
          <w:tcPr>
            <w:tcW w:w="2180" w:type="dxa"/>
            <w:shd w:val="clear" w:color="auto" w:fill="auto"/>
          </w:tcPr>
          <w:p w14:paraId="5A078139" w14:textId="715EEC3D" w:rsidR="008E29F6" w:rsidRPr="008E29F6" w:rsidRDefault="008E29F6" w:rsidP="008E29F6">
            <w:pPr>
              <w:ind w:firstLine="0"/>
            </w:pPr>
            <w:r>
              <w:t>A. M. Morgan</w:t>
            </w:r>
          </w:p>
        </w:tc>
      </w:tr>
      <w:tr w:rsidR="008E29F6" w:rsidRPr="008E29F6" w14:paraId="41C164F2" w14:textId="77777777" w:rsidTr="008E29F6">
        <w:tblPrEx>
          <w:jc w:val="left"/>
        </w:tblPrEx>
        <w:tc>
          <w:tcPr>
            <w:tcW w:w="2179" w:type="dxa"/>
            <w:shd w:val="clear" w:color="auto" w:fill="auto"/>
          </w:tcPr>
          <w:p w14:paraId="1C3BB75B" w14:textId="6199DB7E" w:rsidR="008E29F6" w:rsidRPr="008E29F6" w:rsidRDefault="008E29F6" w:rsidP="008E29F6">
            <w:pPr>
              <w:ind w:firstLine="0"/>
            </w:pPr>
            <w:r>
              <w:t>T. A. Morgan</w:t>
            </w:r>
          </w:p>
        </w:tc>
        <w:tc>
          <w:tcPr>
            <w:tcW w:w="2179" w:type="dxa"/>
            <w:shd w:val="clear" w:color="auto" w:fill="auto"/>
          </w:tcPr>
          <w:p w14:paraId="39F5DD86" w14:textId="66864A03" w:rsidR="008E29F6" w:rsidRPr="008E29F6" w:rsidRDefault="008E29F6" w:rsidP="008E29F6">
            <w:pPr>
              <w:ind w:firstLine="0"/>
            </w:pPr>
            <w:r>
              <w:t>Moss</w:t>
            </w:r>
          </w:p>
        </w:tc>
        <w:tc>
          <w:tcPr>
            <w:tcW w:w="2180" w:type="dxa"/>
            <w:shd w:val="clear" w:color="auto" w:fill="auto"/>
          </w:tcPr>
          <w:p w14:paraId="284031C0" w14:textId="48D23BBE" w:rsidR="008E29F6" w:rsidRPr="008E29F6" w:rsidRDefault="008E29F6" w:rsidP="008E29F6">
            <w:pPr>
              <w:ind w:firstLine="0"/>
            </w:pPr>
            <w:r>
              <w:t>Murphy</w:t>
            </w:r>
          </w:p>
        </w:tc>
      </w:tr>
      <w:tr w:rsidR="008E29F6" w:rsidRPr="008E29F6" w14:paraId="0438E757" w14:textId="77777777" w:rsidTr="008E29F6">
        <w:tblPrEx>
          <w:jc w:val="left"/>
        </w:tblPrEx>
        <w:tc>
          <w:tcPr>
            <w:tcW w:w="2179" w:type="dxa"/>
            <w:shd w:val="clear" w:color="auto" w:fill="auto"/>
          </w:tcPr>
          <w:p w14:paraId="334A7BB8" w14:textId="444ABC05" w:rsidR="008E29F6" w:rsidRPr="008E29F6" w:rsidRDefault="008E29F6" w:rsidP="008E29F6">
            <w:pPr>
              <w:ind w:firstLine="0"/>
            </w:pPr>
            <w:r>
              <w:t>Neese</w:t>
            </w:r>
          </w:p>
        </w:tc>
        <w:tc>
          <w:tcPr>
            <w:tcW w:w="2179" w:type="dxa"/>
            <w:shd w:val="clear" w:color="auto" w:fill="auto"/>
          </w:tcPr>
          <w:p w14:paraId="4B791996" w14:textId="021BD70C" w:rsidR="008E29F6" w:rsidRPr="008E29F6" w:rsidRDefault="008E29F6" w:rsidP="008E29F6">
            <w:pPr>
              <w:ind w:firstLine="0"/>
            </w:pPr>
            <w:r>
              <w:t>B. Newton</w:t>
            </w:r>
          </w:p>
        </w:tc>
        <w:tc>
          <w:tcPr>
            <w:tcW w:w="2180" w:type="dxa"/>
            <w:shd w:val="clear" w:color="auto" w:fill="auto"/>
          </w:tcPr>
          <w:p w14:paraId="7FD75DDD" w14:textId="0115A8ED" w:rsidR="008E29F6" w:rsidRPr="008E29F6" w:rsidRDefault="008E29F6" w:rsidP="008E29F6">
            <w:pPr>
              <w:ind w:firstLine="0"/>
            </w:pPr>
            <w:r>
              <w:t>W. Newton</w:t>
            </w:r>
          </w:p>
        </w:tc>
      </w:tr>
      <w:tr w:rsidR="008E29F6" w:rsidRPr="008E29F6" w14:paraId="5417384A" w14:textId="77777777" w:rsidTr="008E29F6">
        <w:tblPrEx>
          <w:jc w:val="left"/>
        </w:tblPrEx>
        <w:tc>
          <w:tcPr>
            <w:tcW w:w="2179" w:type="dxa"/>
            <w:shd w:val="clear" w:color="auto" w:fill="auto"/>
          </w:tcPr>
          <w:p w14:paraId="160FB86B" w14:textId="36FE3D1B" w:rsidR="008E29F6" w:rsidRPr="008E29F6" w:rsidRDefault="008E29F6" w:rsidP="008E29F6">
            <w:pPr>
              <w:ind w:firstLine="0"/>
            </w:pPr>
            <w:r>
              <w:t>Nutt</w:t>
            </w:r>
          </w:p>
        </w:tc>
        <w:tc>
          <w:tcPr>
            <w:tcW w:w="2179" w:type="dxa"/>
            <w:shd w:val="clear" w:color="auto" w:fill="auto"/>
          </w:tcPr>
          <w:p w14:paraId="7422A31B" w14:textId="527AF757" w:rsidR="008E29F6" w:rsidRPr="008E29F6" w:rsidRDefault="008E29F6" w:rsidP="008E29F6">
            <w:pPr>
              <w:ind w:firstLine="0"/>
            </w:pPr>
            <w:r>
              <w:t>O'Neal</w:t>
            </w:r>
          </w:p>
        </w:tc>
        <w:tc>
          <w:tcPr>
            <w:tcW w:w="2180" w:type="dxa"/>
            <w:shd w:val="clear" w:color="auto" w:fill="auto"/>
          </w:tcPr>
          <w:p w14:paraId="6FD83286" w14:textId="526F96BA" w:rsidR="008E29F6" w:rsidRPr="008E29F6" w:rsidRDefault="008E29F6" w:rsidP="008E29F6">
            <w:pPr>
              <w:ind w:firstLine="0"/>
            </w:pPr>
            <w:r>
              <w:t>Oremus</w:t>
            </w:r>
          </w:p>
        </w:tc>
      </w:tr>
      <w:tr w:rsidR="008E29F6" w:rsidRPr="008E29F6" w14:paraId="5ADDDB03" w14:textId="77777777" w:rsidTr="008E29F6">
        <w:tblPrEx>
          <w:jc w:val="left"/>
        </w:tblPrEx>
        <w:tc>
          <w:tcPr>
            <w:tcW w:w="2179" w:type="dxa"/>
            <w:shd w:val="clear" w:color="auto" w:fill="auto"/>
          </w:tcPr>
          <w:p w14:paraId="19D7413B" w14:textId="1DF63A69" w:rsidR="008E29F6" w:rsidRPr="008E29F6" w:rsidRDefault="008E29F6" w:rsidP="008E29F6">
            <w:pPr>
              <w:ind w:firstLine="0"/>
            </w:pPr>
            <w:r>
              <w:t>Ott</w:t>
            </w:r>
          </w:p>
        </w:tc>
        <w:tc>
          <w:tcPr>
            <w:tcW w:w="2179" w:type="dxa"/>
            <w:shd w:val="clear" w:color="auto" w:fill="auto"/>
          </w:tcPr>
          <w:p w14:paraId="71EE3FCF" w14:textId="0A2B83A6" w:rsidR="008E29F6" w:rsidRPr="008E29F6" w:rsidRDefault="008E29F6" w:rsidP="008E29F6">
            <w:pPr>
              <w:ind w:firstLine="0"/>
            </w:pPr>
            <w:r>
              <w:t>Pace</w:t>
            </w:r>
          </w:p>
        </w:tc>
        <w:tc>
          <w:tcPr>
            <w:tcW w:w="2180" w:type="dxa"/>
            <w:shd w:val="clear" w:color="auto" w:fill="auto"/>
          </w:tcPr>
          <w:p w14:paraId="5C12DE0F" w14:textId="42661EF1" w:rsidR="008E29F6" w:rsidRPr="008E29F6" w:rsidRDefault="008E29F6" w:rsidP="008E29F6">
            <w:pPr>
              <w:ind w:firstLine="0"/>
            </w:pPr>
            <w:r>
              <w:t>Pedalino</w:t>
            </w:r>
          </w:p>
        </w:tc>
      </w:tr>
      <w:tr w:rsidR="008E29F6" w:rsidRPr="008E29F6" w14:paraId="1A0B86CB" w14:textId="77777777" w:rsidTr="008E29F6">
        <w:tblPrEx>
          <w:jc w:val="left"/>
        </w:tblPrEx>
        <w:tc>
          <w:tcPr>
            <w:tcW w:w="2179" w:type="dxa"/>
            <w:shd w:val="clear" w:color="auto" w:fill="auto"/>
          </w:tcPr>
          <w:p w14:paraId="0C27DBB5" w14:textId="62BDE0C3" w:rsidR="008E29F6" w:rsidRPr="008E29F6" w:rsidRDefault="008E29F6" w:rsidP="008E29F6">
            <w:pPr>
              <w:ind w:firstLine="0"/>
            </w:pPr>
            <w:r>
              <w:t>Pendarvis</w:t>
            </w:r>
          </w:p>
        </w:tc>
        <w:tc>
          <w:tcPr>
            <w:tcW w:w="2179" w:type="dxa"/>
            <w:shd w:val="clear" w:color="auto" w:fill="auto"/>
          </w:tcPr>
          <w:p w14:paraId="70246B85" w14:textId="2964712F" w:rsidR="008E29F6" w:rsidRPr="008E29F6" w:rsidRDefault="008E29F6" w:rsidP="008E29F6">
            <w:pPr>
              <w:ind w:firstLine="0"/>
            </w:pPr>
            <w:r>
              <w:t>Pope</w:t>
            </w:r>
          </w:p>
        </w:tc>
        <w:tc>
          <w:tcPr>
            <w:tcW w:w="2180" w:type="dxa"/>
            <w:shd w:val="clear" w:color="auto" w:fill="auto"/>
          </w:tcPr>
          <w:p w14:paraId="403DB312" w14:textId="0D56D179" w:rsidR="008E29F6" w:rsidRPr="008E29F6" w:rsidRDefault="008E29F6" w:rsidP="008E29F6">
            <w:pPr>
              <w:ind w:firstLine="0"/>
            </w:pPr>
            <w:r>
              <w:t>Rivers</w:t>
            </w:r>
          </w:p>
        </w:tc>
      </w:tr>
      <w:tr w:rsidR="008E29F6" w:rsidRPr="008E29F6" w14:paraId="672651E5" w14:textId="77777777" w:rsidTr="008E29F6">
        <w:tblPrEx>
          <w:jc w:val="left"/>
        </w:tblPrEx>
        <w:tc>
          <w:tcPr>
            <w:tcW w:w="2179" w:type="dxa"/>
            <w:shd w:val="clear" w:color="auto" w:fill="auto"/>
          </w:tcPr>
          <w:p w14:paraId="473ED7A3" w14:textId="56AEC7AD" w:rsidR="008E29F6" w:rsidRPr="008E29F6" w:rsidRDefault="008E29F6" w:rsidP="008E29F6">
            <w:pPr>
              <w:ind w:firstLine="0"/>
            </w:pPr>
            <w:r>
              <w:t>Robbins</w:t>
            </w:r>
          </w:p>
        </w:tc>
        <w:tc>
          <w:tcPr>
            <w:tcW w:w="2179" w:type="dxa"/>
            <w:shd w:val="clear" w:color="auto" w:fill="auto"/>
          </w:tcPr>
          <w:p w14:paraId="50E36367" w14:textId="0A2F24F2" w:rsidR="008E29F6" w:rsidRPr="008E29F6" w:rsidRDefault="008E29F6" w:rsidP="008E29F6">
            <w:pPr>
              <w:ind w:firstLine="0"/>
            </w:pPr>
            <w:r>
              <w:t>Rose</w:t>
            </w:r>
          </w:p>
        </w:tc>
        <w:tc>
          <w:tcPr>
            <w:tcW w:w="2180" w:type="dxa"/>
            <w:shd w:val="clear" w:color="auto" w:fill="auto"/>
          </w:tcPr>
          <w:p w14:paraId="3E69426E" w14:textId="4DA91D5F" w:rsidR="008E29F6" w:rsidRPr="008E29F6" w:rsidRDefault="008E29F6" w:rsidP="008E29F6">
            <w:pPr>
              <w:ind w:firstLine="0"/>
            </w:pPr>
            <w:r>
              <w:t>Sandifer</w:t>
            </w:r>
          </w:p>
        </w:tc>
      </w:tr>
      <w:tr w:rsidR="008E29F6" w:rsidRPr="008E29F6" w14:paraId="126E7E65" w14:textId="77777777" w:rsidTr="008E29F6">
        <w:tblPrEx>
          <w:jc w:val="left"/>
        </w:tblPrEx>
        <w:tc>
          <w:tcPr>
            <w:tcW w:w="2179" w:type="dxa"/>
            <w:shd w:val="clear" w:color="auto" w:fill="auto"/>
          </w:tcPr>
          <w:p w14:paraId="4420B986" w14:textId="6BD8ADF6" w:rsidR="008E29F6" w:rsidRPr="008E29F6" w:rsidRDefault="008E29F6" w:rsidP="008E29F6">
            <w:pPr>
              <w:ind w:firstLine="0"/>
            </w:pPr>
            <w:r>
              <w:t>Schuessler</w:t>
            </w:r>
          </w:p>
        </w:tc>
        <w:tc>
          <w:tcPr>
            <w:tcW w:w="2179" w:type="dxa"/>
            <w:shd w:val="clear" w:color="auto" w:fill="auto"/>
          </w:tcPr>
          <w:p w14:paraId="367A22C5" w14:textId="72969825" w:rsidR="008E29F6" w:rsidRPr="008E29F6" w:rsidRDefault="008E29F6" w:rsidP="008E29F6">
            <w:pPr>
              <w:ind w:firstLine="0"/>
            </w:pPr>
            <w:r>
              <w:t>Sessions</w:t>
            </w:r>
          </w:p>
        </w:tc>
        <w:tc>
          <w:tcPr>
            <w:tcW w:w="2180" w:type="dxa"/>
            <w:shd w:val="clear" w:color="auto" w:fill="auto"/>
          </w:tcPr>
          <w:p w14:paraId="0694B849" w14:textId="1657C54C" w:rsidR="008E29F6" w:rsidRPr="008E29F6" w:rsidRDefault="008E29F6" w:rsidP="008E29F6">
            <w:pPr>
              <w:ind w:firstLine="0"/>
            </w:pPr>
            <w:r>
              <w:t>G. M. Smith</w:t>
            </w:r>
          </w:p>
        </w:tc>
      </w:tr>
      <w:tr w:rsidR="008E29F6" w:rsidRPr="008E29F6" w14:paraId="5BE60EB0" w14:textId="77777777" w:rsidTr="008E29F6">
        <w:tblPrEx>
          <w:jc w:val="left"/>
        </w:tblPrEx>
        <w:tc>
          <w:tcPr>
            <w:tcW w:w="2179" w:type="dxa"/>
            <w:shd w:val="clear" w:color="auto" w:fill="auto"/>
          </w:tcPr>
          <w:p w14:paraId="33F3B32C" w14:textId="40389FD8" w:rsidR="008E29F6" w:rsidRPr="008E29F6" w:rsidRDefault="008E29F6" w:rsidP="008E29F6">
            <w:pPr>
              <w:ind w:firstLine="0"/>
            </w:pPr>
            <w:r>
              <w:t>M. M. Smith</w:t>
            </w:r>
          </w:p>
        </w:tc>
        <w:tc>
          <w:tcPr>
            <w:tcW w:w="2179" w:type="dxa"/>
            <w:shd w:val="clear" w:color="auto" w:fill="auto"/>
          </w:tcPr>
          <w:p w14:paraId="272D6797" w14:textId="5758F3E4" w:rsidR="008E29F6" w:rsidRPr="008E29F6" w:rsidRDefault="008E29F6" w:rsidP="008E29F6">
            <w:pPr>
              <w:ind w:firstLine="0"/>
            </w:pPr>
            <w:r>
              <w:t>Stavrinakis</w:t>
            </w:r>
          </w:p>
        </w:tc>
        <w:tc>
          <w:tcPr>
            <w:tcW w:w="2180" w:type="dxa"/>
            <w:shd w:val="clear" w:color="auto" w:fill="auto"/>
          </w:tcPr>
          <w:p w14:paraId="13EBE612" w14:textId="0A91442E" w:rsidR="008E29F6" w:rsidRPr="008E29F6" w:rsidRDefault="008E29F6" w:rsidP="008E29F6">
            <w:pPr>
              <w:ind w:firstLine="0"/>
            </w:pPr>
            <w:r>
              <w:t>Taylor</w:t>
            </w:r>
          </w:p>
        </w:tc>
      </w:tr>
      <w:tr w:rsidR="008E29F6" w:rsidRPr="008E29F6" w14:paraId="4669A153" w14:textId="77777777" w:rsidTr="008E29F6">
        <w:tblPrEx>
          <w:jc w:val="left"/>
        </w:tblPrEx>
        <w:tc>
          <w:tcPr>
            <w:tcW w:w="2179" w:type="dxa"/>
            <w:shd w:val="clear" w:color="auto" w:fill="auto"/>
          </w:tcPr>
          <w:p w14:paraId="23CE6116" w14:textId="01F13DBB" w:rsidR="008E29F6" w:rsidRPr="008E29F6" w:rsidRDefault="008E29F6" w:rsidP="008E29F6">
            <w:pPr>
              <w:ind w:firstLine="0"/>
            </w:pPr>
            <w:r>
              <w:t>Tedder</w:t>
            </w:r>
          </w:p>
        </w:tc>
        <w:tc>
          <w:tcPr>
            <w:tcW w:w="2179" w:type="dxa"/>
            <w:shd w:val="clear" w:color="auto" w:fill="auto"/>
          </w:tcPr>
          <w:p w14:paraId="3F6F5917" w14:textId="1ED9D812" w:rsidR="008E29F6" w:rsidRPr="008E29F6" w:rsidRDefault="008E29F6" w:rsidP="008E29F6">
            <w:pPr>
              <w:ind w:firstLine="0"/>
            </w:pPr>
            <w:r>
              <w:t>Thayer</w:t>
            </w:r>
          </w:p>
        </w:tc>
        <w:tc>
          <w:tcPr>
            <w:tcW w:w="2180" w:type="dxa"/>
            <w:shd w:val="clear" w:color="auto" w:fill="auto"/>
          </w:tcPr>
          <w:p w14:paraId="2DB9A7DD" w14:textId="2642F9AB" w:rsidR="008E29F6" w:rsidRPr="008E29F6" w:rsidRDefault="008E29F6" w:rsidP="008E29F6">
            <w:pPr>
              <w:ind w:firstLine="0"/>
            </w:pPr>
            <w:r>
              <w:t>Trantham</w:t>
            </w:r>
          </w:p>
        </w:tc>
      </w:tr>
      <w:tr w:rsidR="008E29F6" w:rsidRPr="008E29F6" w14:paraId="72202AF7" w14:textId="77777777" w:rsidTr="008E29F6">
        <w:tblPrEx>
          <w:jc w:val="left"/>
        </w:tblPrEx>
        <w:tc>
          <w:tcPr>
            <w:tcW w:w="2179" w:type="dxa"/>
            <w:shd w:val="clear" w:color="auto" w:fill="auto"/>
          </w:tcPr>
          <w:p w14:paraId="5D5ED766" w14:textId="7270D867" w:rsidR="008E29F6" w:rsidRPr="008E29F6" w:rsidRDefault="008E29F6" w:rsidP="008E29F6">
            <w:pPr>
              <w:ind w:firstLine="0"/>
            </w:pPr>
            <w:r>
              <w:t>Vaughan</w:t>
            </w:r>
          </w:p>
        </w:tc>
        <w:tc>
          <w:tcPr>
            <w:tcW w:w="2179" w:type="dxa"/>
            <w:shd w:val="clear" w:color="auto" w:fill="auto"/>
          </w:tcPr>
          <w:p w14:paraId="1A7A53A0" w14:textId="6E2AEBF7" w:rsidR="008E29F6" w:rsidRPr="008E29F6" w:rsidRDefault="008E29F6" w:rsidP="008E29F6">
            <w:pPr>
              <w:ind w:firstLine="0"/>
            </w:pPr>
            <w:r>
              <w:t>Weeks</w:t>
            </w:r>
          </w:p>
        </w:tc>
        <w:tc>
          <w:tcPr>
            <w:tcW w:w="2180" w:type="dxa"/>
            <w:shd w:val="clear" w:color="auto" w:fill="auto"/>
          </w:tcPr>
          <w:p w14:paraId="61E6E65B" w14:textId="7FAB4901" w:rsidR="008E29F6" w:rsidRPr="008E29F6" w:rsidRDefault="008E29F6" w:rsidP="008E29F6">
            <w:pPr>
              <w:ind w:firstLine="0"/>
            </w:pPr>
            <w:r>
              <w:t>West</w:t>
            </w:r>
          </w:p>
        </w:tc>
      </w:tr>
      <w:tr w:rsidR="008E29F6" w:rsidRPr="008E29F6" w14:paraId="0214A430" w14:textId="77777777" w:rsidTr="008E29F6">
        <w:tblPrEx>
          <w:jc w:val="left"/>
        </w:tblPrEx>
        <w:tc>
          <w:tcPr>
            <w:tcW w:w="2179" w:type="dxa"/>
            <w:shd w:val="clear" w:color="auto" w:fill="auto"/>
          </w:tcPr>
          <w:p w14:paraId="571D33E0" w14:textId="691CA951" w:rsidR="008E29F6" w:rsidRPr="008E29F6" w:rsidRDefault="008E29F6" w:rsidP="008E29F6">
            <w:pPr>
              <w:ind w:firstLine="0"/>
            </w:pPr>
            <w:r>
              <w:t>Wetmore</w:t>
            </w:r>
          </w:p>
        </w:tc>
        <w:tc>
          <w:tcPr>
            <w:tcW w:w="2179" w:type="dxa"/>
            <w:shd w:val="clear" w:color="auto" w:fill="auto"/>
          </w:tcPr>
          <w:p w14:paraId="165BF2D1" w14:textId="0B986F4E" w:rsidR="008E29F6" w:rsidRPr="008E29F6" w:rsidRDefault="008E29F6" w:rsidP="008E29F6">
            <w:pPr>
              <w:ind w:firstLine="0"/>
            </w:pPr>
            <w:r>
              <w:t>Wheeler</w:t>
            </w:r>
          </w:p>
        </w:tc>
        <w:tc>
          <w:tcPr>
            <w:tcW w:w="2180" w:type="dxa"/>
            <w:shd w:val="clear" w:color="auto" w:fill="auto"/>
          </w:tcPr>
          <w:p w14:paraId="607EF89E" w14:textId="71F2C5DF" w:rsidR="008E29F6" w:rsidRPr="008E29F6" w:rsidRDefault="008E29F6" w:rsidP="008E29F6">
            <w:pPr>
              <w:ind w:firstLine="0"/>
            </w:pPr>
            <w:r>
              <w:t>White</w:t>
            </w:r>
          </w:p>
        </w:tc>
      </w:tr>
      <w:tr w:rsidR="008E29F6" w:rsidRPr="008E29F6" w14:paraId="1645D927" w14:textId="77777777" w:rsidTr="008E29F6">
        <w:tblPrEx>
          <w:jc w:val="left"/>
        </w:tblPrEx>
        <w:tc>
          <w:tcPr>
            <w:tcW w:w="2179" w:type="dxa"/>
            <w:shd w:val="clear" w:color="auto" w:fill="auto"/>
          </w:tcPr>
          <w:p w14:paraId="6CEB704B" w14:textId="099DE13E" w:rsidR="008E29F6" w:rsidRPr="008E29F6" w:rsidRDefault="008E29F6" w:rsidP="008E29F6">
            <w:pPr>
              <w:keepNext/>
              <w:ind w:firstLine="0"/>
            </w:pPr>
            <w:r>
              <w:t>Whitmire</w:t>
            </w:r>
          </w:p>
        </w:tc>
        <w:tc>
          <w:tcPr>
            <w:tcW w:w="2179" w:type="dxa"/>
            <w:shd w:val="clear" w:color="auto" w:fill="auto"/>
          </w:tcPr>
          <w:p w14:paraId="1F3FE98F" w14:textId="08D6CA4A" w:rsidR="008E29F6" w:rsidRPr="008E29F6" w:rsidRDefault="008E29F6" w:rsidP="008E29F6">
            <w:pPr>
              <w:keepNext/>
              <w:ind w:firstLine="0"/>
            </w:pPr>
            <w:r>
              <w:t>Williams</w:t>
            </w:r>
          </w:p>
        </w:tc>
        <w:tc>
          <w:tcPr>
            <w:tcW w:w="2180" w:type="dxa"/>
            <w:shd w:val="clear" w:color="auto" w:fill="auto"/>
          </w:tcPr>
          <w:p w14:paraId="71EFC42D" w14:textId="331B264A" w:rsidR="008E29F6" w:rsidRPr="008E29F6" w:rsidRDefault="008E29F6" w:rsidP="008E29F6">
            <w:pPr>
              <w:keepNext/>
              <w:ind w:firstLine="0"/>
            </w:pPr>
            <w:r>
              <w:t>Willis</w:t>
            </w:r>
          </w:p>
        </w:tc>
      </w:tr>
      <w:tr w:rsidR="008E29F6" w:rsidRPr="008E29F6" w14:paraId="7D28DCB8" w14:textId="77777777" w:rsidTr="008E29F6">
        <w:tblPrEx>
          <w:jc w:val="left"/>
        </w:tblPrEx>
        <w:tc>
          <w:tcPr>
            <w:tcW w:w="2179" w:type="dxa"/>
            <w:shd w:val="clear" w:color="auto" w:fill="auto"/>
          </w:tcPr>
          <w:p w14:paraId="10A868BD" w14:textId="3398C192" w:rsidR="008E29F6" w:rsidRPr="008E29F6" w:rsidRDefault="008E29F6" w:rsidP="008E29F6">
            <w:pPr>
              <w:keepNext/>
              <w:ind w:firstLine="0"/>
            </w:pPr>
            <w:r>
              <w:t>Wooten</w:t>
            </w:r>
          </w:p>
        </w:tc>
        <w:tc>
          <w:tcPr>
            <w:tcW w:w="2179" w:type="dxa"/>
            <w:shd w:val="clear" w:color="auto" w:fill="auto"/>
          </w:tcPr>
          <w:p w14:paraId="27C6DDA6" w14:textId="0646CBF8" w:rsidR="008E29F6" w:rsidRPr="008E29F6" w:rsidRDefault="008E29F6" w:rsidP="008E29F6">
            <w:pPr>
              <w:keepNext/>
              <w:ind w:firstLine="0"/>
            </w:pPr>
            <w:r>
              <w:t>Yow</w:t>
            </w:r>
          </w:p>
        </w:tc>
        <w:tc>
          <w:tcPr>
            <w:tcW w:w="2180" w:type="dxa"/>
            <w:shd w:val="clear" w:color="auto" w:fill="auto"/>
          </w:tcPr>
          <w:p w14:paraId="1331EB9F" w14:textId="77777777" w:rsidR="008E29F6" w:rsidRPr="008E29F6" w:rsidRDefault="008E29F6" w:rsidP="008E29F6">
            <w:pPr>
              <w:keepNext/>
              <w:ind w:firstLine="0"/>
            </w:pPr>
          </w:p>
        </w:tc>
      </w:tr>
    </w:tbl>
    <w:p w14:paraId="08F864EC" w14:textId="77777777" w:rsidR="008E29F6" w:rsidRDefault="008E29F6" w:rsidP="008E29F6"/>
    <w:p w14:paraId="306BAC53" w14:textId="27C050B9" w:rsidR="008E29F6" w:rsidRDefault="008E29F6" w:rsidP="008E29F6">
      <w:pPr>
        <w:jc w:val="center"/>
        <w:rPr>
          <w:b/>
        </w:rPr>
      </w:pPr>
      <w:r w:rsidRPr="008E29F6">
        <w:rPr>
          <w:b/>
        </w:rPr>
        <w:t>Total Present--122</w:t>
      </w:r>
    </w:p>
    <w:p w14:paraId="17E57E2F" w14:textId="5A2694A9" w:rsidR="008E29F6" w:rsidRDefault="008E29F6" w:rsidP="008E29F6"/>
    <w:p w14:paraId="1521EB18" w14:textId="51CA55F3" w:rsidR="008E29F6" w:rsidRDefault="008E29F6" w:rsidP="008E29F6">
      <w:pPr>
        <w:keepNext/>
        <w:jc w:val="center"/>
        <w:rPr>
          <w:b/>
        </w:rPr>
      </w:pPr>
      <w:r w:rsidRPr="008E29F6">
        <w:rPr>
          <w:b/>
        </w:rPr>
        <w:t>LEAVE OF ABSENCE</w:t>
      </w:r>
    </w:p>
    <w:p w14:paraId="5A502125" w14:textId="07AACA71" w:rsidR="008E29F6" w:rsidRDefault="008E29F6" w:rsidP="008E29F6">
      <w:r>
        <w:t>The SPEAKER granted Rep. THIGPEN a leave of absence for the day due to a prior commitment.</w:t>
      </w:r>
    </w:p>
    <w:p w14:paraId="3E2517A2" w14:textId="30087FBD" w:rsidR="008E29F6" w:rsidRDefault="008E29F6" w:rsidP="008E29F6"/>
    <w:p w14:paraId="51193FFD" w14:textId="57F5D901" w:rsidR="008E29F6" w:rsidRDefault="008E29F6" w:rsidP="008E29F6">
      <w:pPr>
        <w:keepNext/>
        <w:jc w:val="center"/>
        <w:rPr>
          <w:b/>
        </w:rPr>
      </w:pPr>
      <w:r w:rsidRPr="008E29F6">
        <w:rPr>
          <w:b/>
        </w:rPr>
        <w:t>DOCTOR OF THE DAY</w:t>
      </w:r>
    </w:p>
    <w:p w14:paraId="0D92EF22" w14:textId="6F9C6BC5" w:rsidR="008E29F6" w:rsidRDefault="008E29F6" w:rsidP="008E29F6">
      <w:r>
        <w:t>Announcement was made that Dr. Jennifer Root of West Columbia was the Doctor of the Day for the General Assembly.</w:t>
      </w:r>
    </w:p>
    <w:p w14:paraId="5EDF5FD2" w14:textId="3A6BF3D9" w:rsidR="008E29F6" w:rsidRDefault="008E29F6" w:rsidP="008E29F6"/>
    <w:p w14:paraId="5A76AFA3" w14:textId="3735A061" w:rsidR="008E29F6" w:rsidRDefault="008E29F6" w:rsidP="008E29F6">
      <w:pPr>
        <w:keepNext/>
        <w:jc w:val="center"/>
        <w:rPr>
          <w:b/>
        </w:rPr>
      </w:pPr>
      <w:r w:rsidRPr="008E29F6">
        <w:rPr>
          <w:b/>
        </w:rPr>
        <w:t xml:space="preserve">SPEAKER </w:t>
      </w:r>
      <w:r w:rsidRPr="008E29F6">
        <w:rPr>
          <w:b/>
          <w:i/>
        </w:rPr>
        <w:t>PRO TEMPORE</w:t>
      </w:r>
      <w:r w:rsidRPr="008E29F6">
        <w:rPr>
          <w:b/>
        </w:rPr>
        <w:t xml:space="preserve"> IN CHAIR</w:t>
      </w:r>
    </w:p>
    <w:p w14:paraId="1F5682EE" w14:textId="54E9A832" w:rsidR="008E29F6" w:rsidRDefault="008E29F6" w:rsidP="008E29F6"/>
    <w:p w14:paraId="22E667CC" w14:textId="43F0AF4A" w:rsidR="008E29F6" w:rsidRDefault="008E29F6" w:rsidP="008E29F6">
      <w:pPr>
        <w:keepNext/>
        <w:jc w:val="center"/>
        <w:rPr>
          <w:b/>
        </w:rPr>
      </w:pPr>
      <w:r w:rsidRPr="008E29F6">
        <w:rPr>
          <w:b/>
        </w:rPr>
        <w:t>SPECIAL PRESENTATION</w:t>
      </w:r>
    </w:p>
    <w:p w14:paraId="038178C9" w14:textId="7292989B" w:rsidR="008E29F6" w:rsidRDefault="008E29F6" w:rsidP="008E29F6">
      <w:r>
        <w:t xml:space="preserve">Rep. CONNELL presented to the House the Camden High School "Lady Bulldogs" Basketball State Champions, coaches, and other school officials. </w:t>
      </w:r>
    </w:p>
    <w:p w14:paraId="7CF573DB" w14:textId="6F6A9B02" w:rsidR="008E29F6" w:rsidRDefault="008E29F6" w:rsidP="008E29F6"/>
    <w:p w14:paraId="67C97EB4" w14:textId="288E3F41" w:rsidR="008E29F6" w:rsidRDefault="008E29F6" w:rsidP="008E29F6">
      <w:pPr>
        <w:keepNext/>
        <w:jc w:val="center"/>
        <w:rPr>
          <w:b/>
        </w:rPr>
      </w:pPr>
      <w:r w:rsidRPr="008E29F6">
        <w:rPr>
          <w:b/>
        </w:rPr>
        <w:t>SPECIAL PRESENTATION</w:t>
      </w:r>
    </w:p>
    <w:p w14:paraId="741D720F" w14:textId="0EA9E8E7" w:rsidR="008E29F6" w:rsidRDefault="008E29F6" w:rsidP="008E29F6">
      <w:r>
        <w:t xml:space="preserve">Rep. WOOTEN presented to the House the Gray Collegiate Academy "Lady War Eagles" SCISA Basketball Champions, coaches, and other school officials. </w:t>
      </w:r>
    </w:p>
    <w:p w14:paraId="27588DDB" w14:textId="0B46DD48" w:rsidR="008E29F6" w:rsidRDefault="008E29F6" w:rsidP="008E29F6"/>
    <w:p w14:paraId="38A3DB03" w14:textId="576DE72B" w:rsidR="008E29F6" w:rsidRDefault="008E29F6" w:rsidP="008E29F6">
      <w:pPr>
        <w:keepNext/>
        <w:jc w:val="center"/>
        <w:rPr>
          <w:b/>
        </w:rPr>
      </w:pPr>
      <w:r w:rsidRPr="008E29F6">
        <w:rPr>
          <w:b/>
        </w:rPr>
        <w:t>CO-SPONSORS ADDED</w:t>
      </w:r>
      <w:r w:rsidR="00FC2DB1">
        <w:rPr>
          <w:b/>
        </w:rPr>
        <w:t xml:space="preserve"> AND REMOVED</w:t>
      </w:r>
    </w:p>
    <w:p w14:paraId="5911A622" w14:textId="77777777" w:rsidR="008E29F6" w:rsidRDefault="008E29F6" w:rsidP="008E29F6">
      <w:r>
        <w:t>In accordance with House Rule 5.2 below:</w:t>
      </w:r>
    </w:p>
    <w:p w14:paraId="14618BA5" w14:textId="77777777" w:rsidR="00846429" w:rsidRDefault="00846429" w:rsidP="008E29F6">
      <w:pPr>
        <w:ind w:firstLine="270"/>
        <w:rPr>
          <w:b/>
          <w:bCs/>
          <w:color w:val="000000"/>
          <w:szCs w:val="22"/>
          <w:lang w:val="en"/>
        </w:rPr>
      </w:pPr>
      <w:bookmarkStart w:id="31" w:name="file_start65"/>
      <w:bookmarkEnd w:id="31"/>
    </w:p>
    <w:p w14:paraId="151F564C" w14:textId="791421CC" w:rsidR="008E29F6" w:rsidRPr="00CA29CB" w:rsidRDefault="008E29F6" w:rsidP="008E29F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554B3C0" w14:textId="2EA164D9" w:rsidR="008E29F6" w:rsidRDefault="008E29F6" w:rsidP="008E29F6">
      <w:bookmarkStart w:id="32" w:name="file_end65"/>
      <w:bookmarkEnd w:id="32"/>
    </w:p>
    <w:p w14:paraId="00A6B2C0" w14:textId="033A3BD1" w:rsidR="008E29F6" w:rsidRDefault="008E29F6" w:rsidP="008E29F6">
      <w:pPr>
        <w:keepNext/>
        <w:jc w:val="center"/>
        <w:rPr>
          <w:b/>
        </w:rPr>
      </w:pPr>
      <w:r w:rsidRPr="008E29F6">
        <w:rPr>
          <w:b/>
        </w:rPr>
        <w:t>CO-SPONSOR ADDED</w:t>
      </w:r>
    </w:p>
    <w:tbl>
      <w:tblPr>
        <w:tblW w:w="0" w:type="auto"/>
        <w:tblLayout w:type="fixed"/>
        <w:tblLook w:val="0000" w:firstRow="0" w:lastRow="0" w:firstColumn="0" w:lastColumn="0" w:noHBand="0" w:noVBand="0"/>
      </w:tblPr>
      <w:tblGrid>
        <w:gridCol w:w="1551"/>
        <w:gridCol w:w="1101"/>
      </w:tblGrid>
      <w:tr w:rsidR="008E29F6" w:rsidRPr="008E29F6" w14:paraId="2A92ED16" w14:textId="77777777" w:rsidTr="008E29F6">
        <w:tc>
          <w:tcPr>
            <w:tcW w:w="1551" w:type="dxa"/>
            <w:shd w:val="clear" w:color="auto" w:fill="auto"/>
          </w:tcPr>
          <w:p w14:paraId="496FDA6D" w14:textId="4F72BDD3" w:rsidR="008E29F6" w:rsidRPr="008E29F6" w:rsidRDefault="008E29F6" w:rsidP="008E29F6">
            <w:pPr>
              <w:keepNext/>
              <w:ind w:firstLine="0"/>
            </w:pPr>
            <w:r w:rsidRPr="008E29F6">
              <w:t>Bill Number:</w:t>
            </w:r>
          </w:p>
        </w:tc>
        <w:tc>
          <w:tcPr>
            <w:tcW w:w="1101" w:type="dxa"/>
            <w:shd w:val="clear" w:color="auto" w:fill="auto"/>
          </w:tcPr>
          <w:p w14:paraId="631B54D9" w14:textId="7FE9387E" w:rsidR="008E29F6" w:rsidRPr="008E29F6" w:rsidRDefault="008E29F6" w:rsidP="008E29F6">
            <w:pPr>
              <w:keepNext/>
              <w:ind w:firstLine="0"/>
            </w:pPr>
            <w:r w:rsidRPr="008E29F6">
              <w:t>H. 3116</w:t>
            </w:r>
          </w:p>
        </w:tc>
      </w:tr>
      <w:tr w:rsidR="008E29F6" w:rsidRPr="008E29F6" w14:paraId="1A559526" w14:textId="77777777" w:rsidTr="008E29F6">
        <w:tc>
          <w:tcPr>
            <w:tcW w:w="1551" w:type="dxa"/>
            <w:shd w:val="clear" w:color="auto" w:fill="auto"/>
          </w:tcPr>
          <w:p w14:paraId="619E402E" w14:textId="312928BE" w:rsidR="008E29F6" w:rsidRPr="008E29F6" w:rsidRDefault="008E29F6" w:rsidP="008E29F6">
            <w:pPr>
              <w:keepNext/>
              <w:ind w:firstLine="0"/>
            </w:pPr>
            <w:r w:rsidRPr="008E29F6">
              <w:t>Date:</w:t>
            </w:r>
          </w:p>
        </w:tc>
        <w:tc>
          <w:tcPr>
            <w:tcW w:w="1101" w:type="dxa"/>
            <w:shd w:val="clear" w:color="auto" w:fill="auto"/>
          </w:tcPr>
          <w:p w14:paraId="0F1100BA" w14:textId="130CDB51" w:rsidR="008E29F6" w:rsidRPr="008E29F6" w:rsidRDefault="008E29F6" w:rsidP="008E29F6">
            <w:pPr>
              <w:keepNext/>
              <w:ind w:firstLine="0"/>
            </w:pPr>
            <w:r w:rsidRPr="008E29F6">
              <w:t>ADD:</w:t>
            </w:r>
          </w:p>
        </w:tc>
      </w:tr>
      <w:tr w:rsidR="008E29F6" w:rsidRPr="008E29F6" w14:paraId="53F74083" w14:textId="77777777" w:rsidTr="008E29F6">
        <w:tc>
          <w:tcPr>
            <w:tcW w:w="1551" w:type="dxa"/>
            <w:shd w:val="clear" w:color="auto" w:fill="auto"/>
          </w:tcPr>
          <w:p w14:paraId="60478169" w14:textId="6F46612E" w:rsidR="008E29F6" w:rsidRPr="008E29F6" w:rsidRDefault="008E29F6" w:rsidP="008E29F6">
            <w:pPr>
              <w:keepNext/>
              <w:ind w:firstLine="0"/>
            </w:pPr>
            <w:r w:rsidRPr="008E29F6">
              <w:t>05/03/23</w:t>
            </w:r>
          </w:p>
        </w:tc>
        <w:tc>
          <w:tcPr>
            <w:tcW w:w="1101" w:type="dxa"/>
            <w:shd w:val="clear" w:color="auto" w:fill="auto"/>
          </w:tcPr>
          <w:p w14:paraId="323C723C" w14:textId="7A0B08BC" w:rsidR="008E29F6" w:rsidRPr="008E29F6" w:rsidRDefault="008E29F6" w:rsidP="008E29F6">
            <w:pPr>
              <w:keepNext/>
              <w:ind w:firstLine="0"/>
            </w:pPr>
            <w:r w:rsidRPr="008E29F6">
              <w:t>HART</w:t>
            </w:r>
          </w:p>
        </w:tc>
      </w:tr>
    </w:tbl>
    <w:p w14:paraId="6C1574A9" w14:textId="145B0B36" w:rsidR="008E29F6" w:rsidRDefault="008E29F6" w:rsidP="008E29F6"/>
    <w:p w14:paraId="03C9D44A" w14:textId="1EC832DA" w:rsidR="008E29F6" w:rsidRDefault="008E29F6" w:rsidP="008E29F6">
      <w:pPr>
        <w:keepNext/>
        <w:jc w:val="center"/>
        <w:rPr>
          <w:b/>
        </w:rPr>
      </w:pPr>
      <w:r w:rsidRPr="008E29F6">
        <w:rPr>
          <w:b/>
        </w:rPr>
        <w:t>CO-SPONSOR ADDED</w:t>
      </w:r>
    </w:p>
    <w:tbl>
      <w:tblPr>
        <w:tblW w:w="0" w:type="auto"/>
        <w:tblLayout w:type="fixed"/>
        <w:tblLook w:val="0000" w:firstRow="0" w:lastRow="0" w:firstColumn="0" w:lastColumn="0" w:noHBand="0" w:noVBand="0"/>
      </w:tblPr>
      <w:tblGrid>
        <w:gridCol w:w="1551"/>
        <w:gridCol w:w="1596"/>
      </w:tblGrid>
      <w:tr w:rsidR="008E29F6" w:rsidRPr="008E29F6" w14:paraId="3B3191FC" w14:textId="77777777" w:rsidTr="008E29F6">
        <w:tc>
          <w:tcPr>
            <w:tcW w:w="1551" w:type="dxa"/>
            <w:shd w:val="clear" w:color="auto" w:fill="auto"/>
          </w:tcPr>
          <w:p w14:paraId="0385B56B" w14:textId="60D2A251" w:rsidR="008E29F6" w:rsidRPr="008E29F6" w:rsidRDefault="008E29F6" w:rsidP="008E29F6">
            <w:pPr>
              <w:keepNext/>
              <w:ind w:firstLine="0"/>
            </w:pPr>
            <w:r w:rsidRPr="008E29F6">
              <w:t>Bill Number:</w:t>
            </w:r>
          </w:p>
        </w:tc>
        <w:tc>
          <w:tcPr>
            <w:tcW w:w="1596" w:type="dxa"/>
            <w:shd w:val="clear" w:color="auto" w:fill="auto"/>
          </w:tcPr>
          <w:p w14:paraId="3B8D6A3E" w14:textId="0BA9F6D0" w:rsidR="008E29F6" w:rsidRPr="008E29F6" w:rsidRDefault="008E29F6" w:rsidP="008E29F6">
            <w:pPr>
              <w:keepNext/>
              <w:ind w:firstLine="0"/>
            </w:pPr>
            <w:r w:rsidRPr="008E29F6">
              <w:t>H. 3685</w:t>
            </w:r>
          </w:p>
        </w:tc>
      </w:tr>
      <w:tr w:rsidR="008E29F6" w:rsidRPr="008E29F6" w14:paraId="41AFEC57" w14:textId="77777777" w:rsidTr="008E29F6">
        <w:tc>
          <w:tcPr>
            <w:tcW w:w="1551" w:type="dxa"/>
            <w:shd w:val="clear" w:color="auto" w:fill="auto"/>
          </w:tcPr>
          <w:p w14:paraId="77BA32A1" w14:textId="126E46EF" w:rsidR="008E29F6" w:rsidRPr="008E29F6" w:rsidRDefault="008E29F6" w:rsidP="008E29F6">
            <w:pPr>
              <w:keepNext/>
              <w:ind w:firstLine="0"/>
            </w:pPr>
            <w:r w:rsidRPr="008E29F6">
              <w:t>Date:</w:t>
            </w:r>
          </w:p>
        </w:tc>
        <w:tc>
          <w:tcPr>
            <w:tcW w:w="1596" w:type="dxa"/>
            <w:shd w:val="clear" w:color="auto" w:fill="auto"/>
          </w:tcPr>
          <w:p w14:paraId="3D3552A2" w14:textId="2BA3E93C" w:rsidR="008E29F6" w:rsidRPr="008E29F6" w:rsidRDefault="008E29F6" w:rsidP="008E29F6">
            <w:pPr>
              <w:keepNext/>
              <w:ind w:firstLine="0"/>
            </w:pPr>
            <w:r w:rsidRPr="008E29F6">
              <w:t>ADD:</w:t>
            </w:r>
          </w:p>
        </w:tc>
      </w:tr>
      <w:tr w:rsidR="008E29F6" w:rsidRPr="008E29F6" w14:paraId="1268FD85" w14:textId="77777777" w:rsidTr="008E29F6">
        <w:tc>
          <w:tcPr>
            <w:tcW w:w="1551" w:type="dxa"/>
            <w:shd w:val="clear" w:color="auto" w:fill="auto"/>
          </w:tcPr>
          <w:p w14:paraId="150A9721" w14:textId="4A37754B" w:rsidR="008E29F6" w:rsidRPr="008E29F6" w:rsidRDefault="008E29F6" w:rsidP="008E29F6">
            <w:pPr>
              <w:keepNext/>
              <w:ind w:firstLine="0"/>
            </w:pPr>
            <w:r w:rsidRPr="008E29F6">
              <w:t>05/03/23</w:t>
            </w:r>
          </w:p>
        </w:tc>
        <w:tc>
          <w:tcPr>
            <w:tcW w:w="1596" w:type="dxa"/>
            <w:shd w:val="clear" w:color="auto" w:fill="auto"/>
          </w:tcPr>
          <w:p w14:paraId="52549871" w14:textId="4C9B978F" w:rsidR="008E29F6" w:rsidRPr="008E29F6" w:rsidRDefault="008E29F6" w:rsidP="008E29F6">
            <w:pPr>
              <w:keepNext/>
              <w:ind w:firstLine="0"/>
            </w:pPr>
            <w:r w:rsidRPr="008E29F6">
              <w:t>KILMARTIN</w:t>
            </w:r>
          </w:p>
        </w:tc>
      </w:tr>
    </w:tbl>
    <w:p w14:paraId="015389B9" w14:textId="08123693" w:rsidR="008E29F6" w:rsidRDefault="008E29F6" w:rsidP="008E29F6"/>
    <w:p w14:paraId="3DC44EEA" w14:textId="34E66F14" w:rsidR="008E29F6" w:rsidRDefault="008E29F6" w:rsidP="008E29F6">
      <w:pPr>
        <w:keepNext/>
        <w:jc w:val="center"/>
        <w:rPr>
          <w:b/>
        </w:rPr>
      </w:pPr>
      <w:r w:rsidRPr="008E29F6">
        <w:rPr>
          <w:b/>
        </w:rPr>
        <w:t>CO-SPONSOR ADDED</w:t>
      </w:r>
    </w:p>
    <w:tbl>
      <w:tblPr>
        <w:tblW w:w="0" w:type="auto"/>
        <w:tblLayout w:type="fixed"/>
        <w:tblLook w:val="0000" w:firstRow="0" w:lastRow="0" w:firstColumn="0" w:lastColumn="0" w:noHBand="0" w:noVBand="0"/>
      </w:tblPr>
      <w:tblGrid>
        <w:gridCol w:w="1551"/>
        <w:gridCol w:w="1311"/>
      </w:tblGrid>
      <w:tr w:rsidR="008E29F6" w:rsidRPr="008E29F6" w14:paraId="6E7A1ED1" w14:textId="77777777" w:rsidTr="008E29F6">
        <w:tc>
          <w:tcPr>
            <w:tcW w:w="1551" w:type="dxa"/>
            <w:shd w:val="clear" w:color="auto" w:fill="auto"/>
          </w:tcPr>
          <w:p w14:paraId="4353B1AD" w14:textId="355C5308" w:rsidR="008E29F6" w:rsidRPr="008E29F6" w:rsidRDefault="008E29F6" w:rsidP="008E29F6">
            <w:pPr>
              <w:keepNext/>
              <w:ind w:firstLine="0"/>
            </w:pPr>
            <w:r w:rsidRPr="008E29F6">
              <w:t>Bill Number:</w:t>
            </w:r>
          </w:p>
        </w:tc>
        <w:tc>
          <w:tcPr>
            <w:tcW w:w="1311" w:type="dxa"/>
            <w:shd w:val="clear" w:color="auto" w:fill="auto"/>
          </w:tcPr>
          <w:p w14:paraId="7CD41016" w14:textId="31EA34CC" w:rsidR="008E29F6" w:rsidRPr="008E29F6" w:rsidRDefault="008E29F6" w:rsidP="008E29F6">
            <w:pPr>
              <w:keepNext/>
              <w:ind w:firstLine="0"/>
            </w:pPr>
            <w:r w:rsidRPr="008E29F6">
              <w:t>H. 4002</w:t>
            </w:r>
          </w:p>
        </w:tc>
      </w:tr>
      <w:tr w:rsidR="008E29F6" w:rsidRPr="008E29F6" w14:paraId="49CB8353" w14:textId="77777777" w:rsidTr="008E29F6">
        <w:tc>
          <w:tcPr>
            <w:tcW w:w="1551" w:type="dxa"/>
            <w:shd w:val="clear" w:color="auto" w:fill="auto"/>
          </w:tcPr>
          <w:p w14:paraId="5DFD1775" w14:textId="00F83641" w:rsidR="008E29F6" w:rsidRPr="008E29F6" w:rsidRDefault="008E29F6" w:rsidP="008E29F6">
            <w:pPr>
              <w:keepNext/>
              <w:ind w:firstLine="0"/>
            </w:pPr>
            <w:r w:rsidRPr="008E29F6">
              <w:t>Date:</w:t>
            </w:r>
          </w:p>
        </w:tc>
        <w:tc>
          <w:tcPr>
            <w:tcW w:w="1311" w:type="dxa"/>
            <w:shd w:val="clear" w:color="auto" w:fill="auto"/>
          </w:tcPr>
          <w:p w14:paraId="5179D41F" w14:textId="4D45FB4F" w:rsidR="008E29F6" w:rsidRPr="008E29F6" w:rsidRDefault="008E29F6" w:rsidP="008E29F6">
            <w:pPr>
              <w:keepNext/>
              <w:ind w:firstLine="0"/>
            </w:pPr>
            <w:r w:rsidRPr="008E29F6">
              <w:t>ADD:</w:t>
            </w:r>
          </w:p>
        </w:tc>
      </w:tr>
      <w:tr w:rsidR="008E29F6" w:rsidRPr="008E29F6" w14:paraId="15E60BB8" w14:textId="77777777" w:rsidTr="008E29F6">
        <w:tc>
          <w:tcPr>
            <w:tcW w:w="1551" w:type="dxa"/>
            <w:shd w:val="clear" w:color="auto" w:fill="auto"/>
          </w:tcPr>
          <w:p w14:paraId="1F79EDBB" w14:textId="10C6D92C" w:rsidR="008E29F6" w:rsidRPr="008E29F6" w:rsidRDefault="008E29F6" w:rsidP="008E29F6">
            <w:pPr>
              <w:keepNext/>
              <w:ind w:firstLine="0"/>
            </w:pPr>
            <w:r w:rsidRPr="008E29F6">
              <w:t>05/03/23</w:t>
            </w:r>
          </w:p>
        </w:tc>
        <w:tc>
          <w:tcPr>
            <w:tcW w:w="1311" w:type="dxa"/>
            <w:shd w:val="clear" w:color="auto" w:fill="auto"/>
          </w:tcPr>
          <w:p w14:paraId="23A1EBF6" w14:textId="37863943" w:rsidR="008E29F6" w:rsidRPr="008E29F6" w:rsidRDefault="008E29F6" w:rsidP="008E29F6">
            <w:pPr>
              <w:keepNext/>
              <w:ind w:firstLine="0"/>
            </w:pPr>
            <w:r w:rsidRPr="008E29F6">
              <w:t>ROBBINS</w:t>
            </w:r>
          </w:p>
        </w:tc>
      </w:tr>
    </w:tbl>
    <w:p w14:paraId="07401508" w14:textId="334F95BC" w:rsidR="008E29F6" w:rsidRDefault="008E29F6" w:rsidP="008E29F6"/>
    <w:p w14:paraId="0F301156" w14:textId="579AC02C" w:rsidR="008E29F6" w:rsidRDefault="008E29F6" w:rsidP="008E29F6">
      <w:pPr>
        <w:keepNext/>
        <w:jc w:val="center"/>
        <w:rPr>
          <w:b/>
        </w:rPr>
      </w:pPr>
      <w:r w:rsidRPr="008E29F6">
        <w:rPr>
          <w:b/>
        </w:rPr>
        <w:t>CO-SPONSOR ADDED</w:t>
      </w:r>
    </w:p>
    <w:tbl>
      <w:tblPr>
        <w:tblW w:w="0" w:type="auto"/>
        <w:tblLayout w:type="fixed"/>
        <w:tblLook w:val="0000" w:firstRow="0" w:lastRow="0" w:firstColumn="0" w:lastColumn="0" w:noHBand="0" w:noVBand="0"/>
      </w:tblPr>
      <w:tblGrid>
        <w:gridCol w:w="1551"/>
        <w:gridCol w:w="1326"/>
      </w:tblGrid>
      <w:tr w:rsidR="008E29F6" w:rsidRPr="008E29F6" w14:paraId="42F07202" w14:textId="77777777" w:rsidTr="008E29F6">
        <w:tc>
          <w:tcPr>
            <w:tcW w:w="1551" w:type="dxa"/>
            <w:shd w:val="clear" w:color="auto" w:fill="auto"/>
          </w:tcPr>
          <w:p w14:paraId="17EBDDB8" w14:textId="466E9284" w:rsidR="008E29F6" w:rsidRPr="008E29F6" w:rsidRDefault="008E29F6" w:rsidP="008E29F6">
            <w:pPr>
              <w:keepNext/>
              <w:ind w:firstLine="0"/>
            </w:pPr>
            <w:r w:rsidRPr="008E29F6">
              <w:t>Bill Number:</w:t>
            </w:r>
          </w:p>
        </w:tc>
        <w:tc>
          <w:tcPr>
            <w:tcW w:w="1326" w:type="dxa"/>
            <w:shd w:val="clear" w:color="auto" w:fill="auto"/>
          </w:tcPr>
          <w:p w14:paraId="4EA59FCE" w14:textId="1AF7B84F" w:rsidR="008E29F6" w:rsidRPr="008E29F6" w:rsidRDefault="008E29F6" w:rsidP="008E29F6">
            <w:pPr>
              <w:keepNext/>
              <w:ind w:firstLine="0"/>
            </w:pPr>
            <w:r w:rsidRPr="008E29F6">
              <w:t>H. 4280</w:t>
            </w:r>
          </w:p>
        </w:tc>
      </w:tr>
      <w:tr w:rsidR="008E29F6" w:rsidRPr="008E29F6" w14:paraId="67A163D2" w14:textId="77777777" w:rsidTr="008E29F6">
        <w:tc>
          <w:tcPr>
            <w:tcW w:w="1551" w:type="dxa"/>
            <w:shd w:val="clear" w:color="auto" w:fill="auto"/>
          </w:tcPr>
          <w:p w14:paraId="1D529E34" w14:textId="2C6666D2" w:rsidR="008E29F6" w:rsidRPr="008E29F6" w:rsidRDefault="008E29F6" w:rsidP="008E29F6">
            <w:pPr>
              <w:keepNext/>
              <w:ind w:firstLine="0"/>
            </w:pPr>
            <w:r w:rsidRPr="008E29F6">
              <w:t>Date:</w:t>
            </w:r>
          </w:p>
        </w:tc>
        <w:tc>
          <w:tcPr>
            <w:tcW w:w="1326" w:type="dxa"/>
            <w:shd w:val="clear" w:color="auto" w:fill="auto"/>
          </w:tcPr>
          <w:p w14:paraId="058C04D0" w14:textId="6F836200" w:rsidR="008E29F6" w:rsidRPr="008E29F6" w:rsidRDefault="008E29F6" w:rsidP="008E29F6">
            <w:pPr>
              <w:keepNext/>
              <w:ind w:firstLine="0"/>
            </w:pPr>
            <w:r w:rsidRPr="008E29F6">
              <w:t>ADD:</w:t>
            </w:r>
          </w:p>
        </w:tc>
      </w:tr>
      <w:tr w:rsidR="008E29F6" w:rsidRPr="008E29F6" w14:paraId="3137D837" w14:textId="77777777" w:rsidTr="008E29F6">
        <w:tc>
          <w:tcPr>
            <w:tcW w:w="1551" w:type="dxa"/>
            <w:shd w:val="clear" w:color="auto" w:fill="auto"/>
          </w:tcPr>
          <w:p w14:paraId="357F5B56" w14:textId="1E53806E" w:rsidR="008E29F6" w:rsidRPr="008E29F6" w:rsidRDefault="008E29F6" w:rsidP="008E29F6">
            <w:pPr>
              <w:keepNext/>
              <w:ind w:firstLine="0"/>
            </w:pPr>
            <w:r w:rsidRPr="008E29F6">
              <w:t>05/03/23</w:t>
            </w:r>
          </w:p>
        </w:tc>
        <w:tc>
          <w:tcPr>
            <w:tcW w:w="1326" w:type="dxa"/>
            <w:shd w:val="clear" w:color="auto" w:fill="auto"/>
          </w:tcPr>
          <w:p w14:paraId="71DFC93B" w14:textId="0472BB21" w:rsidR="008E29F6" w:rsidRPr="008E29F6" w:rsidRDefault="008E29F6" w:rsidP="008E29F6">
            <w:pPr>
              <w:keepNext/>
              <w:ind w:firstLine="0"/>
            </w:pPr>
            <w:r w:rsidRPr="008E29F6">
              <w:t>HADDON</w:t>
            </w:r>
          </w:p>
        </w:tc>
      </w:tr>
    </w:tbl>
    <w:p w14:paraId="66CB2C47" w14:textId="4081992F" w:rsidR="008E29F6" w:rsidRDefault="008E29F6" w:rsidP="008E29F6"/>
    <w:p w14:paraId="46DE82C1" w14:textId="168ED6B4" w:rsidR="008E29F6" w:rsidRDefault="008E29F6" w:rsidP="008E29F6">
      <w:pPr>
        <w:keepNext/>
        <w:jc w:val="center"/>
        <w:rPr>
          <w:b/>
        </w:rPr>
      </w:pPr>
      <w:r w:rsidRPr="008E29F6">
        <w:rPr>
          <w:b/>
        </w:rPr>
        <w:t>CO-SPONSOR ADDED</w:t>
      </w:r>
    </w:p>
    <w:tbl>
      <w:tblPr>
        <w:tblW w:w="0" w:type="auto"/>
        <w:tblLayout w:type="fixed"/>
        <w:tblLook w:val="0000" w:firstRow="0" w:lastRow="0" w:firstColumn="0" w:lastColumn="0" w:noHBand="0" w:noVBand="0"/>
      </w:tblPr>
      <w:tblGrid>
        <w:gridCol w:w="1551"/>
        <w:gridCol w:w="1251"/>
      </w:tblGrid>
      <w:tr w:rsidR="008E29F6" w:rsidRPr="008E29F6" w14:paraId="49375673" w14:textId="77777777" w:rsidTr="008E29F6">
        <w:tc>
          <w:tcPr>
            <w:tcW w:w="1551" w:type="dxa"/>
            <w:shd w:val="clear" w:color="auto" w:fill="auto"/>
          </w:tcPr>
          <w:p w14:paraId="64BDADD3" w14:textId="0CB0A9CA" w:rsidR="008E29F6" w:rsidRPr="008E29F6" w:rsidRDefault="008E29F6" w:rsidP="008E29F6">
            <w:pPr>
              <w:keepNext/>
              <w:ind w:firstLine="0"/>
            </w:pPr>
            <w:r w:rsidRPr="008E29F6">
              <w:t>Bill Number:</w:t>
            </w:r>
          </w:p>
        </w:tc>
        <w:tc>
          <w:tcPr>
            <w:tcW w:w="1251" w:type="dxa"/>
            <w:shd w:val="clear" w:color="auto" w:fill="auto"/>
          </w:tcPr>
          <w:p w14:paraId="5BC254AD" w14:textId="706E686C" w:rsidR="008E29F6" w:rsidRPr="008E29F6" w:rsidRDefault="008E29F6" w:rsidP="008E29F6">
            <w:pPr>
              <w:keepNext/>
              <w:ind w:firstLine="0"/>
            </w:pPr>
            <w:r w:rsidRPr="008E29F6">
              <w:t>H. 4373</w:t>
            </w:r>
          </w:p>
        </w:tc>
      </w:tr>
      <w:tr w:rsidR="008E29F6" w:rsidRPr="008E29F6" w14:paraId="4B786105" w14:textId="77777777" w:rsidTr="008E29F6">
        <w:tc>
          <w:tcPr>
            <w:tcW w:w="1551" w:type="dxa"/>
            <w:shd w:val="clear" w:color="auto" w:fill="auto"/>
          </w:tcPr>
          <w:p w14:paraId="6AFC5F4E" w14:textId="56A8E05C" w:rsidR="008E29F6" w:rsidRPr="008E29F6" w:rsidRDefault="008E29F6" w:rsidP="008E29F6">
            <w:pPr>
              <w:keepNext/>
              <w:ind w:firstLine="0"/>
            </w:pPr>
            <w:r w:rsidRPr="008E29F6">
              <w:t>Date:</w:t>
            </w:r>
          </w:p>
        </w:tc>
        <w:tc>
          <w:tcPr>
            <w:tcW w:w="1251" w:type="dxa"/>
            <w:shd w:val="clear" w:color="auto" w:fill="auto"/>
          </w:tcPr>
          <w:p w14:paraId="6EE111E5" w14:textId="27B3FD45" w:rsidR="008E29F6" w:rsidRPr="008E29F6" w:rsidRDefault="008E29F6" w:rsidP="008E29F6">
            <w:pPr>
              <w:keepNext/>
              <w:ind w:firstLine="0"/>
            </w:pPr>
            <w:r w:rsidRPr="008E29F6">
              <w:t>ADD:</w:t>
            </w:r>
          </w:p>
        </w:tc>
      </w:tr>
      <w:tr w:rsidR="008E29F6" w:rsidRPr="008E29F6" w14:paraId="3CF135FB" w14:textId="77777777" w:rsidTr="008E29F6">
        <w:tc>
          <w:tcPr>
            <w:tcW w:w="1551" w:type="dxa"/>
            <w:shd w:val="clear" w:color="auto" w:fill="auto"/>
          </w:tcPr>
          <w:p w14:paraId="642EED22" w14:textId="3F07FD5C" w:rsidR="008E29F6" w:rsidRPr="008E29F6" w:rsidRDefault="008E29F6" w:rsidP="008E29F6">
            <w:pPr>
              <w:keepNext/>
              <w:ind w:firstLine="0"/>
            </w:pPr>
            <w:r w:rsidRPr="008E29F6">
              <w:t>05/03/23</w:t>
            </w:r>
          </w:p>
        </w:tc>
        <w:tc>
          <w:tcPr>
            <w:tcW w:w="1251" w:type="dxa"/>
            <w:shd w:val="clear" w:color="auto" w:fill="auto"/>
          </w:tcPr>
          <w:p w14:paraId="774C15E7" w14:textId="308F7C3A" w:rsidR="008E29F6" w:rsidRPr="008E29F6" w:rsidRDefault="008E29F6" w:rsidP="008E29F6">
            <w:pPr>
              <w:keepNext/>
              <w:ind w:firstLine="0"/>
            </w:pPr>
            <w:r w:rsidRPr="008E29F6">
              <w:t>TAYLOR</w:t>
            </w:r>
          </w:p>
        </w:tc>
      </w:tr>
    </w:tbl>
    <w:p w14:paraId="00CF651A" w14:textId="0B9D93B1" w:rsidR="008E29F6" w:rsidRDefault="008E29F6" w:rsidP="008E29F6"/>
    <w:p w14:paraId="37379FE1" w14:textId="6E60BD6E" w:rsidR="008E29F6" w:rsidRDefault="008E29F6" w:rsidP="008E29F6">
      <w:pPr>
        <w:keepNext/>
        <w:jc w:val="center"/>
        <w:rPr>
          <w:b/>
        </w:rPr>
      </w:pPr>
      <w:r w:rsidRPr="008E29F6">
        <w:rPr>
          <w:b/>
        </w:rPr>
        <w:t>CO-SPONSORS REMOVED</w:t>
      </w:r>
    </w:p>
    <w:tbl>
      <w:tblPr>
        <w:tblW w:w="0" w:type="auto"/>
        <w:tblLayout w:type="fixed"/>
        <w:tblLook w:val="0000" w:firstRow="0" w:lastRow="0" w:firstColumn="0" w:lastColumn="0" w:noHBand="0" w:noVBand="0"/>
      </w:tblPr>
      <w:tblGrid>
        <w:gridCol w:w="1551"/>
        <w:gridCol w:w="3096"/>
      </w:tblGrid>
      <w:tr w:rsidR="008E29F6" w:rsidRPr="008E29F6" w14:paraId="408A1E47" w14:textId="77777777" w:rsidTr="008E29F6">
        <w:tc>
          <w:tcPr>
            <w:tcW w:w="1551" w:type="dxa"/>
            <w:shd w:val="clear" w:color="auto" w:fill="auto"/>
          </w:tcPr>
          <w:p w14:paraId="0AE023EC" w14:textId="44BAD312" w:rsidR="008E29F6" w:rsidRPr="008E29F6" w:rsidRDefault="008E29F6" w:rsidP="008E29F6">
            <w:pPr>
              <w:keepNext/>
              <w:ind w:firstLine="0"/>
            </w:pPr>
            <w:r w:rsidRPr="008E29F6">
              <w:t>Bill Number:</w:t>
            </w:r>
          </w:p>
        </w:tc>
        <w:tc>
          <w:tcPr>
            <w:tcW w:w="3096" w:type="dxa"/>
            <w:shd w:val="clear" w:color="auto" w:fill="auto"/>
          </w:tcPr>
          <w:p w14:paraId="53CED339" w14:textId="4E403FAA" w:rsidR="008E29F6" w:rsidRPr="008E29F6" w:rsidRDefault="008E29F6" w:rsidP="008E29F6">
            <w:pPr>
              <w:keepNext/>
              <w:ind w:firstLine="0"/>
            </w:pPr>
            <w:r w:rsidRPr="008E29F6">
              <w:t>H. 4179</w:t>
            </w:r>
          </w:p>
        </w:tc>
      </w:tr>
      <w:tr w:rsidR="008E29F6" w:rsidRPr="008E29F6" w14:paraId="3ECF2807" w14:textId="77777777" w:rsidTr="008E29F6">
        <w:tc>
          <w:tcPr>
            <w:tcW w:w="1551" w:type="dxa"/>
            <w:shd w:val="clear" w:color="auto" w:fill="auto"/>
          </w:tcPr>
          <w:p w14:paraId="0DB86B34" w14:textId="11D74CB4" w:rsidR="008E29F6" w:rsidRPr="008E29F6" w:rsidRDefault="008E29F6" w:rsidP="008E29F6">
            <w:pPr>
              <w:keepNext/>
              <w:ind w:firstLine="0"/>
            </w:pPr>
            <w:r w:rsidRPr="008E29F6">
              <w:t>Date:</w:t>
            </w:r>
          </w:p>
        </w:tc>
        <w:tc>
          <w:tcPr>
            <w:tcW w:w="3096" w:type="dxa"/>
            <w:shd w:val="clear" w:color="auto" w:fill="auto"/>
          </w:tcPr>
          <w:p w14:paraId="76F56275" w14:textId="0BA6571B" w:rsidR="008E29F6" w:rsidRPr="008E29F6" w:rsidRDefault="008E29F6" w:rsidP="008E29F6">
            <w:pPr>
              <w:keepNext/>
              <w:ind w:firstLine="0"/>
            </w:pPr>
            <w:r w:rsidRPr="008E29F6">
              <w:t>REMOVE:</w:t>
            </w:r>
          </w:p>
        </w:tc>
      </w:tr>
      <w:tr w:rsidR="008E29F6" w:rsidRPr="008E29F6" w14:paraId="413C6350" w14:textId="77777777" w:rsidTr="008E29F6">
        <w:tc>
          <w:tcPr>
            <w:tcW w:w="1551" w:type="dxa"/>
            <w:shd w:val="clear" w:color="auto" w:fill="auto"/>
          </w:tcPr>
          <w:p w14:paraId="2C3F6265" w14:textId="076865C1" w:rsidR="008E29F6" w:rsidRPr="008E29F6" w:rsidRDefault="008E29F6" w:rsidP="008E29F6">
            <w:pPr>
              <w:keepNext/>
              <w:ind w:firstLine="0"/>
            </w:pPr>
            <w:r w:rsidRPr="008E29F6">
              <w:t>05/03/23</w:t>
            </w:r>
          </w:p>
        </w:tc>
        <w:tc>
          <w:tcPr>
            <w:tcW w:w="3096" w:type="dxa"/>
            <w:shd w:val="clear" w:color="auto" w:fill="auto"/>
          </w:tcPr>
          <w:p w14:paraId="16AE8BF8" w14:textId="4B144067" w:rsidR="008E29F6" w:rsidRPr="008E29F6" w:rsidRDefault="008E29F6" w:rsidP="008E29F6">
            <w:pPr>
              <w:keepNext/>
              <w:ind w:firstLine="0"/>
            </w:pPr>
            <w:r w:rsidRPr="008E29F6">
              <w:t>ANDERSON and GILLIARD</w:t>
            </w:r>
          </w:p>
        </w:tc>
      </w:tr>
    </w:tbl>
    <w:p w14:paraId="10501522" w14:textId="62F79E76" w:rsidR="008E29F6" w:rsidRDefault="008E29F6" w:rsidP="008E29F6"/>
    <w:p w14:paraId="07012347" w14:textId="5B3A75A1" w:rsidR="008E29F6" w:rsidRDefault="008E29F6" w:rsidP="008E29F6">
      <w:pPr>
        <w:keepNext/>
        <w:jc w:val="center"/>
        <w:rPr>
          <w:b/>
        </w:rPr>
      </w:pPr>
      <w:r w:rsidRPr="008E29F6">
        <w:rPr>
          <w:b/>
        </w:rPr>
        <w:t>LEAVE OF ABSENCE</w:t>
      </w:r>
    </w:p>
    <w:p w14:paraId="2C2BCFCB" w14:textId="1BFD64E2" w:rsidR="008E29F6" w:rsidRDefault="008E29F6" w:rsidP="008E29F6">
      <w:r>
        <w:t>The SPEAKER granted Rep. JEFFERSON a temporary leave of absence.</w:t>
      </w:r>
    </w:p>
    <w:p w14:paraId="6313EAF8" w14:textId="0E2A2721" w:rsidR="008E29F6" w:rsidRDefault="008E29F6" w:rsidP="008E29F6"/>
    <w:p w14:paraId="022BDA35" w14:textId="3EADDB19" w:rsidR="008E29F6" w:rsidRDefault="008E29F6" w:rsidP="008E29F6">
      <w:pPr>
        <w:keepNext/>
        <w:jc w:val="center"/>
        <w:rPr>
          <w:b/>
        </w:rPr>
      </w:pPr>
      <w:r w:rsidRPr="008E29F6">
        <w:rPr>
          <w:b/>
        </w:rPr>
        <w:t>LEAVE OF ABSENCE</w:t>
      </w:r>
    </w:p>
    <w:p w14:paraId="77444D71" w14:textId="57B0F500" w:rsidR="008E29F6" w:rsidRDefault="008E29F6" w:rsidP="008E29F6">
      <w:r>
        <w:t>The SPEAKER granted Rep. SANDIFER a temporary leave of absence.</w:t>
      </w:r>
    </w:p>
    <w:p w14:paraId="3AB3DFC9" w14:textId="219CF33E" w:rsidR="008E29F6" w:rsidRDefault="008E29F6" w:rsidP="008E29F6"/>
    <w:p w14:paraId="1D2C6778" w14:textId="0E0DFF95" w:rsidR="008E29F6" w:rsidRDefault="008E29F6" w:rsidP="008E29F6">
      <w:pPr>
        <w:keepNext/>
        <w:jc w:val="center"/>
        <w:rPr>
          <w:b/>
        </w:rPr>
      </w:pPr>
      <w:r w:rsidRPr="008E29F6">
        <w:rPr>
          <w:b/>
        </w:rPr>
        <w:t>LEAVE OF ABSENCE</w:t>
      </w:r>
    </w:p>
    <w:p w14:paraId="5FC40EF7" w14:textId="6507146C" w:rsidR="008E29F6" w:rsidRDefault="008E29F6" w:rsidP="008E29F6">
      <w:r>
        <w:t>The SPEAKER granted Rep. WEST a temporary leave of absence.</w:t>
      </w:r>
    </w:p>
    <w:p w14:paraId="5BA7705D" w14:textId="418E86A9" w:rsidR="008E29F6" w:rsidRDefault="008E29F6" w:rsidP="008E29F6"/>
    <w:p w14:paraId="13D0EA4C" w14:textId="7DE75C86" w:rsidR="008E29F6" w:rsidRDefault="008E29F6" w:rsidP="008E29F6">
      <w:pPr>
        <w:keepNext/>
        <w:jc w:val="center"/>
        <w:rPr>
          <w:b/>
        </w:rPr>
      </w:pPr>
      <w:r w:rsidRPr="008E29F6">
        <w:rPr>
          <w:b/>
        </w:rPr>
        <w:t>H. 4413--REJECTED</w:t>
      </w:r>
    </w:p>
    <w:p w14:paraId="2FD587DA" w14:textId="3A2BB286" w:rsidR="008E29F6" w:rsidRDefault="008E29F6" w:rsidP="008E29F6">
      <w:pPr>
        <w:keepNext/>
      </w:pPr>
      <w:r>
        <w:t>The following Bill was taken up:</w:t>
      </w:r>
    </w:p>
    <w:p w14:paraId="10EB4FCC" w14:textId="77777777" w:rsidR="008E29F6" w:rsidRDefault="008E29F6" w:rsidP="008E29F6">
      <w:pPr>
        <w:keepNext/>
      </w:pPr>
      <w:bookmarkStart w:id="33" w:name="include_clip_start_85"/>
      <w:bookmarkEnd w:id="33"/>
    </w:p>
    <w:p w14:paraId="7663031A" w14:textId="77777777" w:rsidR="008E29F6" w:rsidRDefault="008E29F6" w:rsidP="008E29F6">
      <w:r>
        <w:t>H. 4413 --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396C8C88" w14:textId="4F7AE485" w:rsidR="008E29F6" w:rsidRDefault="008E29F6" w:rsidP="008E29F6">
      <w:bookmarkStart w:id="34" w:name="include_clip_end_85"/>
      <w:bookmarkEnd w:id="34"/>
    </w:p>
    <w:p w14:paraId="389DA7B2" w14:textId="1896722F" w:rsidR="008E29F6" w:rsidRDefault="008E29F6" w:rsidP="008E29F6">
      <w:r>
        <w:t>Rep. BAMBERG explained the Bill.</w:t>
      </w:r>
    </w:p>
    <w:p w14:paraId="5EA725A0" w14:textId="4D5B5FF0" w:rsidR="008E29F6" w:rsidRDefault="008E29F6" w:rsidP="008E29F6"/>
    <w:p w14:paraId="35BC556C" w14:textId="77777777" w:rsidR="008E29F6" w:rsidRDefault="008E29F6" w:rsidP="008E29F6">
      <w:r>
        <w:t xml:space="preserve">The yeas and nays were taken resulting as follows: </w:t>
      </w:r>
    </w:p>
    <w:p w14:paraId="457C5AD8" w14:textId="1F46ABF9" w:rsidR="008E29F6" w:rsidRDefault="008E29F6" w:rsidP="008E29F6">
      <w:pPr>
        <w:jc w:val="center"/>
      </w:pPr>
      <w:r>
        <w:t xml:space="preserve"> </w:t>
      </w:r>
      <w:bookmarkStart w:id="35" w:name="vote_start87"/>
      <w:bookmarkEnd w:id="35"/>
      <w:r>
        <w:t>Yeas 27; Nays 65</w:t>
      </w:r>
    </w:p>
    <w:p w14:paraId="75403AFB" w14:textId="3C23B2FC" w:rsidR="008E29F6" w:rsidRDefault="008E29F6" w:rsidP="008E29F6">
      <w:pPr>
        <w:jc w:val="center"/>
      </w:pPr>
    </w:p>
    <w:p w14:paraId="3C5C0570"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1145EDE6" w14:textId="77777777" w:rsidTr="008E29F6">
        <w:tc>
          <w:tcPr>
            <w:tcW w:w="2179" w:type="dxa"/>
            <w:shd w:val="clear" w:color="auto" w:fill="auto"/>
          </w:tcPr>
          <w:p w14:paraId="2F5D5CE8" w14:textId="3BE83D87" w:rsidR="008E29F6" w:rsidRPr="008E29F6" w:rsidRDefault="008E29F6" w:rsidP="008E29F6">
            <w:pPr>
              <w:keepNext/>
              <w:ind w:firstLine="0"/>
            </w:pPr>
            <w:r>
              <w:t>Alexander</w:t>
            </w:r>
          </w:p>
        </w:tc>
        <w:tc>
          <w:tcPr>
            <w:tcW w:w="2179" w:type="dxa"/>
            <w:shd w:val="clear" w:color="auto" w:fill="auto"/>
          </w:tcPr>
          <w:p w14:paraId="2BC1FCA2" w14:textId="578D3231" w:rsidR="008E29F6" w:rsidRPr="008E29F6" w:rsidRDefault="008E29F6" w:rsidP="008E29F6">
            <w:pPr>
              <w:keepNext/>
              <w:ind w:firstLine="0"/>
            </w:pPr>
            <w:r>
              <w:t>Atkinson</w:t>
            </w:r>
          </w:p>
        </w:tc>
        <w:tc>
          <w:tcPr>
            <w:tcW w:w="2180" w:type="dxa"/>
            <w:shd w:val="clear" w:color="auto" w:fill="auto"/>
          </w:tcPr>
          <w:p w14:paraId="4C05B036" w14:textId="5ECB6CF2" w:rsidR="008E29F6" w:rsidRPr="008E29F6" w:rsidRDefault="008E29F6" w:rsidP="008E29F6">
            <w:pPr>
              <w:keepNext/>
              <w:ind w:firstLine="0"/>
            </w:pPr>
            <w:r>
              <w:t>Bamberg</w:t>
            </w:r>
          </w:p>
        </w:tc>
      </w:tr>
      <w:tr w:rsidR="008E29F6" w:rsidRPr="008E29F6" w14:paraId="058319A0" w14:textId="77777777" w:rsidTr="008E29F6">
        <w:tc>
          <w:tcPr>
            <w:tcW w:w="2179" w:type="dxa"/>
            <w:shd w:val="clear" w:color="auto" w:fill="auto"/>
          </w:tcPr>
          <w:p w14:paraId="42C441B5" w14:textId="3D1F7660" w:rsidR="008E29F6" w:rsidRPr="008E29F6" w:rsidRDefault="008E29F6" w:rsidP="008E29F6">
            <w:pPr>
              <w:ind w:firstLine="0"/>
            </w:pPr>
            <w:r>
              <w:t>Bauer</w:t>
            </w:r>
          </w:p>
        </w:tc>
        <w:tc>
          <w:tcPr>
            <w:tcW w:w="2179" w:type="dxa"/>
            <w:shd w:val="clear" w:color="auto" w:fill="auto"/>
          </w:tcPr>
          <w:p w14:paraId="7E199C95" w14:textId="7B0D2161" w:rsidR="008E29F6" w:rsidRPr="008E29F6" w:rsidRDefault="008E29F6" w:rsidP="008E29F6">
            <w:pPr>
              <w:ind w:firstLine="0"/>
            </w:pPr>
            <w:r>
              <w:t>Bernstein</w:t>
            </w:r>
          </w:p>
        </w:tc>
        <w:tc>
          <w:tcPr>
            <w:tcW w:w="2180" w:type="dxa"/>
            <w:shd w:val="clear" w:color="auto" w:fill="auto"/>
          </w:tcPr>
          <w:p w14:paraId="37990C8C" w14:textId="41C684A4" w:rsidR="008E29F6" w:rsidRPr="008E29F6" w:rsidRDefault="008E29F6" w:rsidP="008E29F6">
            <w:pPr>
              <w:ind w:firstLine="0"/>
            </w:pPr>
            <w:r>
              <w:t>Carter</w:t>
            </w:r>
          </w:p>
        </w:tc>
      </w:tr>
      <w:tr w:rsidR="008E29F6" w:rsidRPr="008E29F6" w14:paraId="2763F830" w14:textId="77777777" w:rsidTr="008E29F6">
        <w:tc>
          <w:tcPr>
            <w:tcW w:w="2179" w:type="dxa"/>
            <w:shd w:val="clear" w:color="auto" w:fill="auto"/>
          </w:tcPr>
          <w:p w14:paraId="117ABC89" w14:textId="77DB71E6" w:rsidR="008E29F6" w:rsidRPr="008E29F6" w:rsidRDefault="008E29F6" w:rsidP="008E29F6">
            <w:pPr>
              <w:ind w:firstLine="0"/>
            </w:pPr>
            <w:r>
              <w:t>Clyburn</w:t>
            </w:r>
          </w:p>
        </w:tc>
        <w:tc>
          <w:tcPr>
            <w:tcW w:w="2179" w:type="dxa"/>
            <w:shd w:val="clear" w:color="auto" w:fill="auto"/>
          </w:tcPr>
          <w:p w14:paraId="2C9F8A18" w14:textId="38AD7B18" w:rsidR="008E29F6" w:rsidRPr="008E29F6" w:rsidRDefault="008E29F6" w:rsidP="008E29F6">
            <w:pPr>
              <w:ind w:firstLine="0"/>
            </w:pPr>
            <w:r>
              <w:t>Collins</w:t>
            </w:r>
          </w:p>
        </w:tc>
        <w:tc>
          <w:tcPr>
            <w:tcW w:w="2180" w:type="dxa"/>
            <w:shd w:val="clear" w:color="auto" w:fill="auto"/>
          </w:tcPr>
          <w:p w14:paraId="7F8188A4" w14:textId="725808FB" w:rsidR="008E29F6" w:rsidRPr="008E29F6" w:rsidRDefault="008E29F6" w:rsidP="008E29F6">
            <w:pPr>
              <w:ind w:firstLine="0"/>
            </w:pPr>
            <w:r>
              <w:t>Gilliard</w:t>
            </w:r>
          </w:p>
        </w:tc>
      </w:tr>
      <w:tr w:rsidR="008E29F6" w:rsidRPr="008E29F6" w14:paraId="65664378" w14:textId="77777777" w:rsidTr="008E29F6">
        <w:tc>
          <w:tcPr>
            <w:tcW w:w="2179" w:type="dxa"/>
            <w:shd w:val="clear" w:color="auto" w:fill="auto"/>
          </w:tcPr>
          <w:p w14:paraId="4134FF9C" w14:textId="365D670A" w:rsidR="008E29F6" w:rsidRPr="008E29F6" w:rsidRDefault="008E29F6" w:rsidP="008E29F6">
            <w:pPr>
              <w:ind w:firstLine="0"/>
            </w:pPr>
            <w:r>
              <w:t>Hart</w:t>
            </w:r>
          </w:p>
        </w:tc>
        <w:tc>
          <w:tcPr>
            <w:tcW w:w="2179" w:type="dxa"/>
            <w:shd w:val="clear" w:color="auto" w:fill="auto"/>
          </w:tcPr>
          <w:p w14:paraId="293EEA07" w14:textId="3846CD2A" w:rsidR="008E29F6" w:rsidRPr="008E29F6" w:rsidRDefault="008E29F6" w:rsidP="008E29F6">
            <w:pPr>
              <w:ind w:firstLine="0"/>
            </w:pPr>
            <w:r>
              <w:t>Hayes</w:t>
            </w:r>
          </w:p>
        </w:tc>
        <w:tc>
          <w:tcPr>
            <w:tcW w:w="2180" w:type="dxa"/>
            <w:shd w:val="clear" w:color="auto" w:fill="auto"/>
          </w:tcPr>
          <w:p w14:paraId="6DA4C6A9" w14:textId="0F3998A1" w:rsidR="008E29F6" w:rsidRPr="008E29F6" w:rsidRDefault="008E29F6" w:rsidP="008E29F6">
            <w:pPr>
              <w:ind w:firstLine="0"/>
            </w:pPr>
            <w:r>
              <w:t>Henderson-Myers</w:t>
            </w:r>
          </w:p>
        </w:tc>
      </w:tr>
      <w:tr w:rsidR="008E29F6" w:rsidRPr="008E29F6" w14:paraId="0A8973D6" w14:textId="77777777" w:rsidTr="008E29F6">
        <w:tc>
          <w:tcPr>
            <w:tcW w:w="2179" w:type="dxa"/>
            <w:shd w:val="clear" w:color="auto" w:fill="auto"/>
          </w:tcPr>
          <w:p w14:paraId="1F373906" w14:textId="2FA12032" w:rsidR="008E29F6" w:rsidRPr="008E29F6" w:rsidRDefault="008E29F6" w:rsidP="008E29F6">
            <w:pPr>
              <w:ind w:firstLine="0"/>
            </w:pPr>
            <w:r>
              <w:t>Henegan</w:t>
            </w:r>
          </w:p>
        </w:tc>
        <w:tc>
          <w:tcPr>
            <w:tcW w:w="2179" w:type="dxa"/>
            <w:shd w:val="clear" w:color="auto" w:fill="auto"/>
          </w:tcPr>
          <w:p w14:paraId="24935A45" w14:textId="535CF17C" w:rsidR="008E29F6" w:rsidRPr="008E29F6" w:rsidRDefault="008E29F6" w:rsidP="008E29F6">
            <w:pPr>
              <w:ind w:firstLine="0"/>
            </w:pPr>
            <w:r>
              <w:t>Hosey</w:t>
            </w:r>
          </w:p>
        </w:tc>
        <w:tc>
          <w:tcPr>
            <w:tcW w:w="2180" w:type="dxa"/>
            <w:shd w:val="clear" w:color="auto" w:fill="auto"/>
          </w:tcPr>
          <w:p w14:paraId="43FAE0A8" w14:textId="2FA8FB4A" w:rsidR="008E29F6" w:rsidRPr="008E29F6" w:rsidRDefault="008E29F6" w:rsidP="008E29F6">
            <w:pPr>
              <w:ind w:firstLine="0"/>
            </w:pPr>
            <w:r>
              <w:t>J. L. Johnson</w:t>
            </w:r>
          </w:p>
        </w:tc>
      </w:tr>
      <w:tr w:rsidR="008E29F6" w:rsidRPr="008E29F6" w14:paraId="30F68E98" w14:textId="77777777" w:rsidTr="008E29F6">
        <w:tc>
          <w:tcPr>
            <w:tcW w:w="2179" w:type="dxa"/>
            <w:shd w:val="clear" w:color="auto" w:fill="auto"/>
          </w:tcPr>
          <w:p w14:paraId="562D944F" w14:textId="00BD062D" w:rsidR="008E29F6" w:rsidRPr="008E29F6" w:rsidRDefault="008E29F6" w:rsidP="008E29F6">
            <w:pPr>
              <w:ind w:firstLine="0"/>
            </w:pPr>
            <w:r>
              <w:t>W. Jones</w:t>
            </w:r>
          </w:p>
        </w:tc>
        <w:tc>
          <w:tcPr>
            <w:tcW w:w="2179" w:type="dxa"/>
            <w:shd w:val="clear" w:color="auto" w:fill="auto"/>
          </w:tcPr>
          <w:p w14:paraId="2D9F840D" w14:textId="6EA299FA" w:rsidR="008E29F6" w:rsidRPr="008E29F6" w:rsidRDefault="008E29F6" w:rsidP="008E29F6">
            <w:pPr>
              <w:ind w:firstLine="0"/>
            </w:pPr>
            <w:r>
              <w:t>Jordan</w:t>
            </w:r>
          </w:p>
        </w:tc>
        <w:tc>
          <w:tcPr>
            <w:tcW w:w="2180" w:type="dxa"/>
            <w:shd w:val="clear" w:color="auto" w:fill="auto"/>
          </w:tcPr>
          <w:p w14:paraId="5B99A908" w14:textId="6EF9FD69" w:rsidR="008E29F6" w:rsidRPr="008E29F6" w:rsidRDefault="008E29F6" w:rsidP="008E29F6">
            <w:pPr>
              <w:ind w:firstLine="0"/>
            </w:pPr>
            <w:r>
              <w:t>Kirby</w:t>
            </w:r>
          </w:p>
        </w:tc>
      </w:tr>
      <w:tr w:rsidR="008E29F6" w:rsidRPr="008E29F6" w14:paraId="3894A970" w14:textId="77777777" w:rsidTr="008E29F6">
        <w:tc>
          <w:tcPr>
            <w:tcW w:w="2179" w:type="dxa"/>
            <w:shd w:val="clear" w:color="auto" w:fill="auto"/>
          </w:tcPr>
          <w:p w14:paraId="7DC92C44" w14:textId="077B989D" w:rsidR="008E29F6" w:rsidRPr="008E29F6" w:rsidRDefault="008E29F6" w:rsidP="008E29F6">
            <w:pPr>
              <w:ind w:firstLine="0"/>
            </w:pPr>
            <w:r>
              <w:t>Long</w:t>
            </w:r>
          </w:p>
        </w:tc>
        <w:tc>
          <w:tcPr>
            <w:tcW w:w="2179" w:type="dxa"/>
            <w:shd w:val="clear" w:color="auto" w:fill="auto"/>
          </w:tcPr>
          <w:p w14:paraId="29B41EBF" w14:textId="2B9A6F11" w:rsidR="008E29F6" w:rsidRPr="008E29F6" w:rsidRDefault="008E29F6" w:rsidP="008E29F6">
            <w:pPr>
              <w:ind w:firstLine="0"/>
            </w:pPr>
            <w:r>
              <w:t>Mitchell</w:t>
            </w:r>
          </w:p>
        </w:tc>
        <w:tc>
          <w:tcPr>
            <w:tcW w:w="2180" w:type="dxa"/>
            <w:shd w:val="clear" w:color="auto" w:fill="auto"/>
          </w:tcPr>
          <w:p w14:paraId="7E0C4A8B" w14:textId="5EA3A336" w:rsidR="008E29F6" w:rsidRPr="008E29F6" w:rsidRDefault="008E29F6" w:rsidP="008E29F6">
            <w:pPr>
              <w:ind w:firstLine="0"/>
            </w:pPr>
            <w:r>
              <w:t>J. Moore</w:t>
            </w:r>
          </w:p>
        </w:tc>
      </w:tr>
      <w:tr w:rsidR="008E29F6" w:rsidRPr="008E29F6" w14:paraId="108333EE" w14:textId="77777777" w:rsidTr="008E29F6">
        <w:tc>
          <w:tcPr>
            <w:tcW w:w="2179" w:type="dxa"/>
            <w:shd w:val="clear" w:color="auto" w:fill="auto"/>
          </w:tcPr>
          <w:p w14:paraId="3A34F9BE" w14:textId="46B925C2" w:rsidR="008E29F6" w:rsidRPr="008E29F6" w:rsidRDefault="008E29F6" w:rsidP="008E29F6">
            <w:pPr>
              <w:keepNext/>
              <w:ind w:firstLine="0"/>
            </w:pPr>
            <w:r>
              <w:t>B. Newton</w:t>
            </w:r>
          </w:p>
        </w:tc>
        <w:tc>
          <w:tcPr>
            <w:tcW w:w="2179" w:type="dxa"/>
            <w:shd w:val="clear" w:color="auto" w:fill="auto"/>
          </w:tcPr>
          <w:p w14:paraId="1D5DAF83" w14:textId="47EA66D5" w:rsidR="008E29F6" w:rsidRPr="008E29F6" w:rsidRDefault="008E29F6" w:rsidP="008E29F6">
            <w:pPr>
              <w:keepNext/>
              <w:ind w:firstLine="0"/>
            </w:pPr>
            <w:r>
              <w:t>Pendarvis</w:t>
            </w:r>
          </w:p>
        </w:tc>
        <w:tc>
          <w:tcPr>
            <w:tcW w:w="2180" w:type="dxa"/>
            <w:shd w:val="clear" w:color="auto" w:fill="auto"/>
          </w:tcPr>
          <w:p w14:paraId="2E2304FD" w14:textId="0677CDAD" w:rsidR="008E29F6" w:rsidRPr="008E29F6" w:rsidRDefault="008E29F6" w:rsidP="008E29F6">
            <w:pPr>
              <w:keepNext/>
              <w:ind w:firstLine="0"/>
            </w:pPr>
            <w:r>
              <w:t>Rutherford</w:t>
            </w:r>
          </w:p>
        </w:tc>
      </w:tr>
      <w:tr w:rsidR="008E29F6" w:rsidRPr="008E29F6" w14:paraId="6CD82AA0" w14:textId="77777777" w:rsidTr="008E29F6">
        <w:tc>
          <w:tcPr>
            <w:tcW w:w="2179" w:type="dxa"/>
            <w:shd w:val="clear" w:color="auto" w:fill="auto"/>
          </w:tcPr>
          <w:p w14:paraId="146BF905" w14:textId="3D1A2696" w:rsidR="008E29F6" w:rsidRPr="008E29F6" w:rsidRDefault="008E29F6" w:rsidP="008E29F6">
            <w:pPr>
              <w:keepNext/>
              <w:ind w:firstLine="0"/>
            </w:pPr>
            <w:r>
              <w:t>Stavrinakis</w:t>
            </w:r>
          </w:p>
        </w:tc>
        <w:tc>
          <w:tcPr>
            <w:tcW w:w="2179" w:type="dxa"/>
            <w:shd w:val="clear" w:color="auto" w:fill="auto"/>
          </w:tcPr>
          <w:p w14:paraId="0D3CFA34" w14:textId="2F471FEF" w:rsidR="008E29F6" w:rsidRPr="008E29F6" w:rsidRDefault="008E29F6" w:rsidP="008E29F6">
            <w:pPr>
              <w:keepNext/>
              <w:ind w:firstLine="0"/>
            </w:pPr>
            <w:r>
              <w:t>Wetmore</w:t>
            </w:r>
          </w:p>
        </w:tc>
        <w:tc>
          <w:tcPr>
            <w:tcW w:w="2180" w:type="dxa"/>
            <w:shd w:val="clear" w:color="auto" w:fill="auto"/>
          </w:tcPr>
          <w:p w14:paraId="77575802" w14:textId="56A0ECB0" w:rsidR="008E29F6" w:rsidRPr="008E29F6" w:rsidRDefault="008E29F6" w:rsidP="008E29F6">
            <w:pPr>
              <w:keepNext/>
              <w:ind w:firstLine="0"/>
            </w:pPr>
            <w:r>
              <w:t>Wheeler</w:t>
            </w:r>
          </w:p>
        </w:tc>
      </w:tr>
    </w:tbl>
    <w:p w14:paraId="33E848C6" w14:textId="77777777" w:rsidR="008E29F6" w:rsidRDefault="008E29F6" w:rsidP="008E29F6"/>
    <w:p w14:paraId="40963481" w14:textId="3D6ACCB1" w:rsidR="008E29F6" w:rsidRDefault="008E29F6" w:rsidP="008E29F6">
      <w:pPr>
        <w:jc w:val="center"/>
        <w:rPr>
          <w:b/>
        </w:rPr>
      </w:pPr>
      <w:r w:rsidRPr="008E29F6">
        <w:rPr>
          <w:b/>
        </w:rPr>
        <w:t>Total--27</w:t>
      </w:r>
    </w:p>
    <w:p w14:paraId="453B6DC1" w14:textId="13EE5B95" w:rsidR="008E29F6" w:rsidRDefault="008E29F6" w:rsidP="008E29F6">
      <w:pPr>
        <w:jc w:val="center"/>
        <w:rPr>
          <w:b/>
        </w:rPr>
      </w:pPr>
    </w:p>
    <w:p w14:paraId="5C5E244B" w14:textId="77777777" w:rsidR="008E29F6" w:rsidRDefault="008E29F6" w:rsidP="008E29F6">
      <w:pPr>
        <w:ind w:firstLine="0"/>
      </w:pPr>
      <w:r w:rsidRPr="008E29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29F6" w:rsidRPr="008E29F6" w14:paraId="1A0D2D8B" w14:textId="77777777" w:rsidTr="008E29F6">
        <w:tc>
          <w:tcPr>
            <w:tcW w:w="2179" w:type="dxa"/>
            <w:shd w:val="clear" w:color="auto" w:fill="auto"/>
          </w:tcPr>
          <w:p w14:paraId="5D91F70C" w14:textId="28F63C61" w:rsidR="008E29F6" w:rsidRPr="008E29F6" w:rsidRDefault="008E29F6" w:rsidP="008E29F6">
            <w:pPr>
              <w:keepNext/>
              <w:ind w:firstLine="0"/>
            </w:pPr>
            <w:r>
              <w:t>Bailey</w:t>
            </w:r>
          </w:p>
        </w:tc>
        <w:tc>
          <w:tcPr>
            <w:tcW w:w="2179" w:type="dxa"/>
            <w:shd w:val="clear" w:color="auto" w:fill="auto"/>
          </w:tcPr>
          <w:p w14:paraId="43BF804B" w14:textId="09771AA0" w:rsidR="008E29F6" w:rsidRPr="008E29F6" w:rsidRDefault="008E29F6" w:rsidP="008E29F6">
            <w:pPr>
              <w:keepNext/>
              <w:ind w:firstLine="0"/>
            </w:pPr>
            <w:r>
              <w:t>Ballentine</w:t>
            </w:r>
          </w:p>
        </w:tc>
        <w:tc>
          <w:tcPr>
            <w:tcW w:w="2180" w:type="dxa"/>
            <w:shd w:val="clear" w:color="auto" w:fill="auto"/>
          </w:tcPr>
          <w:p w14:paraId="24A99D88" w14:textId="3945273F" w:rsidR="008E29F6" w:rsidRPr="008E29F6" w:rsidRDefault="008E29F6" w:rsidP="008E29F6">
            <w:pPr>
              <w:keepNext/>
              <w:ind w:firstLine="0"/>
            </w:pPr>
            <w:r>
              <w:t>Beach</w:t>
            </w:r>
          </w:p>
        </w:tc>
      </w:tr>
      <w:tr w:rsidR="008E29F6" w:rsidRPr="008E29F6" w14:paraId="729F7653" w14:textId="77777777" w:rsidTr="008E29F6">
        <w:tc>
          <w:tcPr>
            <w:tcW w:w="2179" w:type="dxa"/>
            <w:shd w:val="clear" w:color="auto" w:fill="auto"/>
          </w:tcPr>
          <w:p w14:paraId="0698FDC0" w14:textId="2CFF5B6D" w:rsidR="008E29F6" w:rsidRPr="008E29F6" w:rsidRDefault="008E29F6" w:rsidP="008E29F6">
            <w:pPr>
              <w:ind w:firstLine="0"/>
            </w:pPr>
            <w:r>
              <w:t>Bradley</w:t>
            </w:r>
          </w:p>
        </w:tc>
        <w:tc>
          <w:tcPr>
            <w:tcW w:w="2179" w:type="dxa"/>
            <w:shd w:val="clear" w:color="auto" w:fill="auto"/>
          </w:tcPr>
          <w:p w14:paraId="364B5078" w14:textId="5B633FA2" w:rsidR="008E29F6" w:rsidRPr="008E29F6" w:rsidRDefault="008E29F6" w:rsidP="008E29F6">
            <w:pPr>
              <w:ind w:firstLine="0"/>
            </w:pPr>
            <w:r>
              <w:t>Brewer</w:t>
            </w:r>
          </w:p>
        </w:tc>
        <w:tc>
          <w:tcPr>
            <w:tcW w:w="2180" w:type="dxa"/>
            <w:shd w:val="clear" w:color="auto" w:fill="auto"/>
          </w:tcPr>
          <w:p w14:paraId="025ADB65" w14:textId="098D1E4B" w:rsidR="008E29F6" w:rsidRPr="008E29F6" w:rsidRDefault="008E29F6" w:rsidP="008E29F6">
            <w:pPr>
              <w:ind w:firstLine="0"/>
            </w:pPr>
            <w:r>
              <w:t>Brittain</w:t>
            </w:r>
          </w:p>
        </w:tc>
      </w:tr>
      <w:tr w:rsidR="008E29F6" w:rsidRPr="008E29F6" w14:paraId="455BD7BD" w14:textId="77777777" w:rsidTr="008E29F6">
        <w:tc>
          <w:tcPr>
            <w:tcW w:w="2179" w:type="dxa"/>
            <w:shd w:val="clear" w:color="auto" w:fill="auto"/>
          </w:tcPr>
          <w:p w14:paraId="6A8B36AD" w14:textId="05CFE111" w:rsidR="008E29F6" w:rsidRPr="008E29F6" w:rsidRDefault="008E29F6" w:rsidP="008E29F6">
            <w:pPr>
              <w:ind w:firstLine="0"/>
            </w:pPr>
            <w:r>
              <w:t>Burns</w:t>
            </w:r>
          </w:p>
        </w:tc>
        <w:tc>
          <w:tcPr>
            <w:tcW w:w="2179" w:type="dxa"/>
            <w:shd w:val="clear" w:color="auto" w:fill="auto"/>
          </w:tcPr>
          <w:p w14:paraId="79BD8A99" w14:textId="12F9F709" w:rsidR="008E29F6" w:rsidRPr="008E29F6" w:rsidRDefault="008E29F6" w:rsidP="008E29F6">
            <w:pPr>
              <w:ind w:firstLine="0"/>
            </w:pPr>
            <w:r>
              <w:t>Calhoon</w:t>
            </w:r>
          </w:p>
        </w:tc>
        <w:tc>
          <w:tcPr>
            <w:tcW w:w="2180" w:type="dxa"/>
            <w:shd w:val="clear" w:color="auto" w:fill="auto"/>
          </w:tcPr>
          <w:p w14:paraId="777B042B" w14:textId="1A86CE0B" w:rsidR="008E29F6" w:rsidRPr="008E29F6" w:rsidRDefault="008E29F6" w:rsidP="008E29F6">
            <w:pPr>
              <w:ind w:firstLine="0"/>
            </w:pPr>
            <w:r>
              <w:t>Chapman</w:t>
            </w:r>
          </w:p>
        </w:tc>
      </w:tr>
      <w:tr w:rsidR="008E29F6" w:rsidRPr="008E29F6" w14:paraId="4AE6BB88" w14:textId="77777777" w:rsidTr="008E29F6">
        <w:tc>
          <w:tcPr>
            <w:tcW w:w="2179" w:type="dxa"/>
            <w:shd w:val="clear" w:color="auto" w:fill="auto"/>
          </w:tcPr>
          <w:p w14:paraId="6F7039B6" w14:textId="409B3132" w:rsidR="008E29F6" w:rsidRPr="008E29F6" w:rsidRDefault="008E29F6" w:rsidP="008E29F6">
            <w:pPr>
              <w:ind w:firstLine="0"/>
            </w:pPr>
            <w:r>
              <w:t>Chumley</w:t>
            </w:r>
          </w:p>
        </w:tc>
        <w:tc>
          <w:tcPr>
            <w:tcW w:w="2179" w:type="dxa"/>
            <w:shd w:val="clear" w:color="auto" w:fill="auto"/>
          </w:tcPr>
          <w:p w14:paraId="3F62E2F8" w14:textId="1CBB23A8" w:rsidR="008E29F6" w:rsidRPr="008E29F6" w:rsidRDefault="008E29F6" w:rsidP="008E29F6">
            <w:pPr>
              <w:ind w:firstLine="0"/>
            </w:pPr>
            <w:r>
              <w:t>Cobb-Hunter</w:t>
            </w:r>
          </w:p>
        </w:tc>
        <w:tc>
          <w:tcPr>
            <w:tcW w:w="2180" w:type="dxa"/>
            <w:shd w:val="clear" w:color="auto" w:fill="auto"/>
          </w:tcPr>
          <w:p w14:paraId="4FAA14A4" w14:textId="5253AB5D" w:rsidR="008E29F6" w:rsidRPr="008E29F6" w:rsidRDefault="008E29F6" w:rsidP="008E29F6">
            <w:pPr>
              <w:ind w:firstLine="0"/>
            </w:pPr>
            <w:r>
              <w:t>Connell</w:t>
            </w:r>
          </w:p>
        </w:tc>
      </w:tr>
      <w:tr w:rsidR="008E29F6" w:rsidRPr="008E29F6" w14:paraId="01BEC6DF" w14:textId="77777777" w:rsidTr="008E29F6">
        <w:tc>
          <w:tcPr>
            <w:tcW w:w="2179" w:type="dxa"/>
            <w:shd w:val="clear" w:color="auto" w:fill="auto"/>
          </w:tcPr>
          <w:p w14:paraId="10B53616" w14:textId="6EE1E5A0" w:rsidR="008E29F6" w:rsidRPr="008E29F6" w:rsidRDefault="008E29F6" w:rsidP="008E29F6">
            <w:pPr>
              <w:ind w:firstLine="0"/>
            </w:pPr>
            <w:r>
              <w:t>B. J. Cox</w:t>
            </w:r>
          </w:p>
        </w:tc>
        <w:tc>
          <w:tcPr>
            <w:tcW w:w="2179" w:type="dxa"/>
            <w:shd w:val="clear" w:color="auto" w:fill="auto"/>
          </w:tcPr>
          <w:p w14:paraId="12E8B021" w14:textId="6B3318F8" w:rsidR="008E29F6" w:rsidRPr="008E29F6" w:rsidRDefault="008E29F6" w:rsidP="008E29F6">
            <w:pPr>
              <w:ind w:firstLine="0"/>
            </w:pPr>
            <w:r>
              <w:t>B. L. Cox</w:t>
            </w:r>
          </w:p>
        </w:tc>
        <w:tc>
          <w:tcPr>
            <w:tcW w:w="2180" w:type="dxa"/>
            <w:shd w:val="clear" w:color="auto" w:fill="auto"/>
          </w:tcPr>
          <w:p w14:paraId="03B99611" w14:textId="2251C706" w:rsidR="008E29F6" w:rsidRPr="008E29F6" w:rsidRDefault="008E29F6" w:rsidP="008E29F6">
            <w:pPr>
              <w:ind w:firstLine="0"/>
            </w:pPr>
            <w:r>
              <w:t>Crawford</w:t>
            </w:r>
          </w:p>
        </w:tc>
      </w:tr>
      <w:tr w:rsidR="008E29F6" w:rsidRPr="008E29F6" w14:paraId="2E7547B9" w14:textId="77777777" w:rsidTr="008E29F6">
        <w:tc>
          <w:tcPr>
            <w:tcW w:w="2179" w:type="dxa"/>
            <w:shd w:val="clear" w:color="auto" w:fill="auto"/>
          </w:tcPr>
          <w:p w14:paraId="0EE01170" w14:textId="364CFE6F" w:rsidR="008E29F6" w:rsidRPr="008E29F6" w:rsidRDefault="008E29F6" w:rsidP="008E29F6">
            <w:pPr>
              <w:ind w:firstLine="0"/>
            </w:pPr>
            <w:r>
              <w:t>Cromer</w:t>
            </w:r>
          </w:p>
        </w:tc>
        <w:tc>
          <w:tcPr>
            <w:tcW w:w="2179" w:type="dxa"/>
            <w:shd w:val="clear" w:color="auto" w:fill="auto"/>
          </w:tcPr>
          <w:p w14:paraId="4509A08D" w14:textId="42C9A637" w:rsidR="008E29F6" w:rsidRPr="008E29F6" w:rsidRDefault="008E29F6" w:rsidP="008E29F6">
            <w:pPr>
              <w:ind w:firstLine="0"/>
            </w:pPr>
            <w:r>
              <w:t>Felder</w:t>
            </w:r>
          </w:p>
        </w:tc>
        <w:tc>
          <w:tcPr>
            <w:tcW w:w="2180" w:type="dxa"/>
            <w:shd w:val="clear" w:color="auto" w:fill="auto"/>
          </w:tcPr>
          <w:p w14:paraId="1D6107CF" w14:textId="4CFA672B" w:rsidR="008E29F6" w:rsidRPr="008E29F6" w:rsidRDefault="008E29F6" w:rsidP="008E29F6">
            <w:pPr>
              <w:ind w:firstLine="0"/>
            </w:pPr>
            <w:r>
              <w:t>Gagnon</w:t>
            </w:r>
          </w:p>
        </w:tc>
      </w:tr>
      <w:tr w:rsidR="008E29F6" w:rsidRPr="008E29F6" w14:paraId="265897DD" w14:textId="77777777" w:rsidTr="008E29F6">
        <w:tc>
          <w:tcPr>
            <w:tcW w:w="2179" w:type="dxa"/>
            <w:shd w:val="clear" w:color="auto" w:fill="auto"/>
          </w:tcPr>
          <w:p w14:paraId="644D4E89" w14:textId="3D54B8A2" w:rsidR="008E29F6" w:rsidRPr="008E29F6" w:rsidRDefault="008E29F6" w:rsidP="008E29F6">
            <w:pPr>
              <w:ind w:firstLine="0"/>
            </w:pPr>
            <w:r>
              <w:t>Garvin</w:t>
            </w:r>
          </w:p>
        </w:tc>
        <w:tc>
          <w:tcPr>
            <w:tcW w:w="2179" w:type="dxa"/>
            <w:shd w:val="clear" w:color="auto" w:fill="auto"/>
          </w:tcPr>
          <w:p w14:paraId="04CABECE" w14:textId="763BFAC9" w:rsidR="008E29F6" w:rsidRPr="008E29F6" w:rsidRDefault="008E29F6" w:rsidP="008E29F6">
            <w:pPr>
              <w:ind w:firstLine="0"/>
            </w:pPr>
            <w:r>
              <w:t>Gibson</w:t>
            </w:r>
          </w:p>
        </w:tc>
        <w:tc>
          <w:tcPr>
            <w:tcW w:w="2180" w:type="dxa"/>
            <w:shd w:val="clear" w:color="auto" w:fill="auto"/>
          </w:tcPr>
          <w:p w14:paraId="7106A0ED" w14:textId="7610EC59" w:rsidR="008E29F6" w:rsidRPr="008E29F6" w:rsidRDefault="008E29F6" w:rsidP="008E29F6">
            <w:pPr>
              <w:ind w:firstLine="0"/>
            </w:pPr>
            <w:r>
              <w:t>Gilliam</w:t>
            </w:r>
          </w:p>
        </w:tc>
      </w:tr>
      <w:tr w:rsidR="008E29F6" w:rsidRPr="008E29F6" w14:paraId="37EE1596" w14:textId="77777777" w:rsidTr="008E29F6">
        <w:tc>
          <w:tcPr>
            <w:tcW w:w="2179" w:type="dxa"/>
            <w:shd w:val="clear" w:color="auto" w:fill="auto"/>
          </w:tcPr>
          <w:p w14:paraId="2FC6C530" w14:textId="024811F0" w:rsidR="008E29F6" w:rsidRPr="008E29F6" w:rsidRDefault="008E29F6" w:rsidP="008E29F6">
            <w:pPr>
              <w:ind w:firstLine="0"/>
            </w:pPr>
            <w:r>
              <w:t>Guest</w:t>
            </w:r>
          </w:p>
        </w:tc>
        <w:tc>
          <w:tcPr>
            <w:tcW w:w="2179" w:type="dxa"/>
            <w:shd w:val="clear" w:color="auto" w:fill="auto"/>
          </w:tcPr>
          <w:p w14:paraId="77879C59" w14:textId="21E4E48E" w:rsidR="008E29F6" w:rsidRPr="008E29F6" w:rsidRDefault="008E29F6" w:rsidP="008E29F6">
            <w:pPr>
              <w:ind w:firstLine="0"/>
            </w:pPr>
            <w:r>
              <w:t>Haddon</w:t>
            </w:r>
          </w:p>
        </w:tc>
        <w:tc>
          <w:tcPr>
            <w:tcW w:w="2180" w:type="dxa"/>
            <w:shd w:val="clear" w:color="auto" w:fill="auto"/>
          </w:tcPr>
          <w:p w14:paraId="28860156" w14:textId="6520D030" w:rsidR="008E29F6" w:rsidRPr="008E29F6" w:rsidRDefault="008E29F6" w:rsidP="008E29F6">
            <w:pPr>
              <w:ind w:firstLine="0"/>
            </w:pPr>
            <w:r>
              <w:t>Hager</w:t>
            </w:r>
          </w:p>
        </w:tc>
      </w:tr>
      <w:tr w:rsidR="008E29F6" w:rsidRPr="008E29F6" w14:paraId="4DA392B4" w14:textId="77777777" w:rsidTr="008E29F6">
        <w:tc>
          <w:tcPr>
            <w:tcW w:w="2179" w:type="dxa"/>
            <w:shd w:val="clear" w:color="auto" w:fill="auto"/>
          </w:tcPr>
          <w:p w14:paraId="43BEF10F" w14:textId="36DF9F8C" w:rsidR="008E29F6" w:rsidRPr="008E29F6" w:rsidRDefault="008E29F6" w:rsidP="008E29F6">
            <w:pPr>
              <w:ind w:firstLine="0"/>
            </w:pPr>
            <w:r>
              <w:t>Hardee</w:t>
            </w:r>
          </w:p>
        </w:tc>
        <w:tc>
          <w:tcPr>
            <w:tcW w:w="2179" w:type="dxa"/>
            <w:shd w:val="clear" w:color="auto" w:fill="auto"/>
          </w:tcPr>
          <w:p w14:paraId="0F32B6ED" w14:textId="3BF89D18" w:rsidR="008E29F6" w:rsidRPr="008E29F6" w:rsidRDefault="008E29F6" w:rsidP="008E29F6">
            <w:pPr>
              <w:ind w:firstLine="0"/>
            </w:pPr>
            <w:r>
              <w:t>Harris</w:t>
            </w:r>
          </w:p>
        </w:tc>
        <w:tc>
          <w:tcPr>
            <w:tcW w:w="2180" w:type="dxa"/>
            <w:shd w:val="clear" w:color="auto" w:fill="auto"/>
          </w:tcPr>
          <w:p w14:paraId="27A059D9" w14:textId="4BAF7663" w:rsidR="008E29F6" w:rsidRPr="008E29F6" w:rsidRDefault="008E29F6" w:rsidP="008E29F6">
            <w:pPr>
              <w:ind w:firstLine="0"/>
            </w:pPr>
            <w:r>
              <w:t>Hartnett</w:t>
            </w:r>
          </w:p>
        </w:tc>
      </w:tr>
      <w:tr w:rsidR="008E29F6" w:rsidRPr="008E29F6" w14:paraId="675207C2" w14:textId="77777777" w:rsidTr="008E29F6">
        <w:tc>
          <w:tcPr>
            <w:tcW w:w="2179" w:type="dxa"/>
            <w:shd w:val="clear" w:color="auto" w:fill="auto"/>
          </w:tcPr>
          <w:p w14:paraId="173FD810" w14:textId="255D978C" w:rsidR="008E29F6" w:rsidRPr="008E29F6" w:rsidRDefault="008E29F6" w:rsidP="008E29F6">
            <w:pPr>
              <w:ind w:firstLine="0"/>
            </w:pPr>
            <w:r>
              <w:t>Hewitt</w:t>
            </w:r>
          </w:p>
        </w:tc>
        <w:tc>
          <w:tcPr>
            <w:tcW w:w="2179" w:type="dxa"/>
            <w:shd w:val="clear" w:color="auto" w:fill="auto"/>
          </w:tcPr>
          <w:p w14:paraId="07509B08" w14:textId="128B98B3" w:rsidR="008E29F6" w:rsidRPr="008E29F6" w:rsidRDefault="008E29F6" w:rsidP="008E29F6">
            <w:pPr>
              <w:ind w:firstLine="0"/>
            </w:pPr>
            <w:r>
              <w:t>Hixon</w:t>
            </w:r>
          </w:p>
        </w:tc>
        <w:tc>
          <w:tcPr>
            <w:tcW w:w="2180" w:type="dxa"/>
            <w:shd w:val="clear" w:color="auto" w:fill="auto"/>
          </w:tcPr>
          <w:p w14:paraId="3A5844BE" w14:textId="106DBF68" w:rsidR="008E29F6" w:rsidRPr="008E29F6" w:rsidRDefault="008E29F6" w:rsidP="008E29F6">
            <w:pPr>
              <w:ind w:firstLine="0"/>
            </w:pPr>
            <w:r>
              <w:t>Hyde</w:t>
            </w:r>
          </w:p>
        </w:tc>
      </w:tr>
      <w:tr w:rsidR="008E29F6" w:rsidRPr="008E29F6" w14:paraId="4CB8EC8D" w14:textId="77777777" w:rsidTr="008E29F6">
        <w:tc>
          <w:tcPr>
            <w:tcW w:w="2179" w:type="dxa"/>
            <w:shd w:val="clear" w:color="auto" w:fill="auto"/>
          </w:tcPr>
          <w:p w14:paraId="51009C68" w14:textId="5D54AAFB" w:rsidR="008E29F6" w:rsidRPr="008E29F6" w:rsidRDefault="008E29F6" w:rsidP="008E29F6">
            <w:pPr>
              <w:ind w:firstLine="0"/>
            </w:pPr>
            <w:r>
              <w:t>J. E. Johnson</w:t>
            </w:r>
          </w:p>
        </w:tc>
        <w:tc>
          <w:tcPr>
            <w:tcW w:w="2179" w:type="dxa"/>
            <w:shd w:val="clear" w:color="auto" w:fill="auto"/>
          </w:tcPr>
          <w:p w14:paraId="1F7D1015" w14:textId="143053DA" w:rsidR="008E29F6" w:rsidRPr="008E29F6" w:rsidRDefault="008E29F6" w:rsidP="008E29F6">
            <w:pPr>
              <w:ind w:firstLine="0"/>
            </w:pPr>
            <w:r>
              <w:t>S. Jones</w:t>
            </w:r>
          </w:p>
        </w:tc>
        <w:tc>
          <w:tcPr>
            <w:tcW w:w="2180" w:type="dxa"/>
            <w:shd w:val="clear" w:color="auto" w:fill="auto"/>
          </w:tcPr>
          <w:p w14:paraId="1BDEC85A" w14:textId="1D0D7E8E" w:rsidR="008E29F6" w:rsidRPr="008E29F6" w:rsidRDefault="008E29F6" w:rsidP="008E29F6">
            <w:pPr>
              <w:ind w:firstLine="0"/>
            </w:pPr>
            <w:r>
              <w:t>Kilmartin</w:t>
            </w:r>
          </w:p>
        </w:tc>
      </w:tr>
      <w:tr w:rsidR="008E29F6" w:rsidRPr="008E29F6" w14:paraId="689E32DB" w14:textId="77777777" w:rsidTr="008E29F6">
        <w:tc>
          <w:tcPr>
            <w:tcW w:w="2179" w:type="dxa"/>
            <w:shd w:val="clear" w:color="auto" w:fill="auto"/>
          </w:tcPr>
          <w:p w14:paraId="6D57BE7A" w14:textId="29BCD572" w:rsidR="008E29F6" w:rsidRPr="008E29F6" w:rsidRDefault="008E29F6" w:rsidP="008E29F6">
            <w:pPr>
              <w:ind w:firstLine="0"/>
            </w:pPr>
            <w:r>
              <w:t>King</w:t>
            </w:r>
          </w:p>
        </w:tc>
        <w:tc>
          <w:tcPr>
            <w:tcW w:w="2179" w:type="dxa"/>
            <w:shd w:val="clear" w:color="auto" w:fill="auto"/>
          </w:tcPr>
          <w:p w14:paraId="5A3345AE" w14:textId="4C55314F" w:rsidR="008E29F6" w:rsidRPr="008E29F6" w:rsidRDefault="008E29F6" w:rsidP="008E29F6">
            <w:pPr>
              <w:ind w:firstLine="0"/>
            </w:pPr>
            <w:r>
              <w:t>Landing</w:t>
            </w:r>
          </w:p>
        </w:tc>
        <w:tc>
          <w:tcPr>
            <w:tcW w:w="2180" w:type="dxa"/>
            <w:shd w:val="clear" w:color="auto" w:fill="auto"/>
          </w:tcPr>
          <w:p w14:paraId="7C050BAF" w14:textId="7B5174B2" w:rsidR="008E29F6" w:rsidRPr="008E29F6" w:rsidRDefault="008E29F6" w:rsidP="008E29F6">
            <w:pPr>
              <w:ind w:firstLine="0"/>
            </w:pPr>
            <w:r>
              <w:t>Lawson</w:t>
            </w:r>
          </w:p>
        </w:tc>
      </w:tr>
      <w:tr w:rsidR="008E29F6" w:rsidRPr="008E29F6" w14:paraId="4B164404" w14:textId="77777777" w:rsidTr="008E29F6">
        <w:tc>
          <w:tcPr>
            <w:tcW w:w="2179" w:type="dxa"/>
            <w:shd w:val="clear" w:color="auto" w:fill="auto"/>
          </w:tcPr>
          <w:p w14:paraId="1811E62F" w14:textId="7EF6B810" w:rsidR="008E29F6" w:rsidRPr="008E29F6" w:rsidRDefault="008E29F6" w:rsidP="008E29F6">
            <w:pPr>
              <w:ind w:firstLine="0"/>
            </w:pPr>
            <w:r>
              <w:t>Leber</w:t>
            </w:r>
          </w:p>
        </w:tc>
        <w:tc>
          <w:tcPr>
            <w:tcW w:w="2179" w:type="dxa"/>
            <w:shd w:val="clear" w:color="auto" w:fill="auto"/>
          </w:tcPr>
          <w:p w14:paraId="01B85EC3" w14:textId="5A003120" w:rsidR="008E29F6" w:rsidRPr="008E29F6" w:rsidRDefault="008E29F6" w:rsidP="008E29F6">
            <w:pPr>
              <w:ind w:firstLine="0"/>
            </w:pPr>
            <w:r>
              <w:t>Ligon</w:t>
            </w:r>
          </w:p>
        </w:tc>
        <w:tc>
          <w:tcPr>
            <w:tcW w:w="2180" w:type="dxa"/>
            <w:shd w:val="clear" w:color="auto" w:fill="auto"/>
          </w:tcPr>
          <w:p w14:paraId="19180F79" w14:textId="54698771" w:rsidR="008E29F6" w:rsidRPr="008E29F6" w:rsidRDefault="008E29F6" w:rsidP="008E29F6">
            <w:pPr>
              <w:ind w:firstLine="0"/>
            </w:pPr>
            <w:r>
              <w:t>Magnuson</w:t>
            </w:r>
          </w:p>
        </w:tc>
      </w:tr>
      <w:tr w:rsidR="008E29F6" w:rsidRPr="008E29F6" w14:paraId="7F7CA5CB" w14:textId="77777777" w:rsidTr="008E29F6">
        <w:tc>
          <w:tcPr>
            <w:tcW w:w="2179" w:type="dxa"/>
            <w:shd w:val="clear" w:color="auto" w:fill="auto"/>
          </w:tcPr>
          <w:p w14:paraId="303C1AA1" w14:textId="6F7DECB0" w:rsidR="008E29F6" w:rsidRPr="008E29F6" w:rsidRDefault="008E29F6" w:rsidP="008E29F6">
            <w:pPr>
              <w:ind w:firstLine="0"/>
            </w:pPr>
            <w:r>
              <w:t>May</w:t>
            </w:r>
          </w:p>
        </w:tc>
        <w:tc>
          <w:tcPr>
            <w:tcW w:w="2179" w:type="dxa"/>
            <w:shd w:val="clear" w:color="auto" w:fill="auto"/>
          </w:tcPr>
          <w:p w14:paraId="0CD66FC7" w14:textId="4CEE18B1" w:rsidR="008E29F6" w:rsidRPr="008E29F6" w:rsidRDefault="008E29F6" w:rsidP="008E29F6">
            <w:pPr>
              <w:ind w:firstLine="0"/>
            </w:pPr>
            <w:r>
              <w:t>McCabe</w:t>
            </w:r>
          </w:p>
        </w:tc>
        <w:tc>
          <w:tcPr>
            <w:tcW w:w="2180" w:type="dxa"/>
            <w:shd w:val="clear" w:color="auto" w:fill="auto"/>
          </w:tcPr>
          <w:p w14:paraId="198ADE3E" w14:textId="653628C6" w:rsidR="008E29F6" w:rsidRPr="008E29F6" w:rsidRDefault="008E29F6" w:rsidP="008E29F6">
            <w:pPr>
              <w:ind w:firstLine="0"/>
            </w:pPr>
            <w:r>
              <w:t>McCravy</w:t>
            </w:r>
          </w:p>
        </w:tc>
      </w:tr>
      <w:tr w:rsidR="008E29F6" w:rsidRPr="008E29F6" w14:paraId="56B61734" w14:textId="77777777" w:rsidTr="008E29F6">
        <w:tc>
          <w:tcPr>
            <w:tcW w:w="2179" w:type="dxa"/>
            <w:shd w:val="clear" w:color="auto" w:fill="auto"/>
          </w:tcPr>
          <w:p w14:paraId="6BF16291" w14:textId="69C7120A" w:rsidR="008E29F6" w:rsidRPr="008E29F6" w:rsidRDefault="008E29F6" w:rsidP="008E29F6">
            <w:pPr>
              <w:ind w:firstLine="0"/>
            </w:pPr>
            <w:r>
              <w:t>McDaniel</w:t>
            </w:r>
          </w:p>
        </w:tc>
        <w:tc>
          <w:tcPr>
            <w:tcW w:w="2179" w:type="dxa"/>
            <w:shd w:val="clear" w:color="auto" w:fill="auto"/>
          </w:tcPr>
          <w:p w14:paraId="265F3E67" w14:textId="150BE8DF" w:rsidR="008E29F6" w:rsidRPr="008E29F6" w:rsidRDefault="008E29F6" w:rsidP="008E29F6">
            <w:pPr>
              <w:ind w:firstLine="0"/>
            </w:pPr>
            <w:r>
              <w:t>McGinnis</w:t>
            </w:r>
          </w:p>
        </w:tc>
        <w:tc>
          <w:tcPr>
            <w:tcW w:w="2180" w:type="dxa"/>
            <w:shd w:val="clear" w:color="auto" w:fill="auto"/>
          </w:tcPr>
          <w:p w14:paraId="2EE9B449" w14:textId="04F16152" w:rsidR="008E29F6" w:rsidRPr="008E29F6" w:rsidRDefault="008E29F6" w:rsidP="008E29F6">
            <w:pPr>
              <w:ind w:firstLine="0"/>
            </w:pPr>
            <w:r>
              <w:t>T. Moore</w:t>
            </w:r>
          </w:p>
        </w:tc>
      </w:tr>
      <w:tr w:rsidR="008E29F6" w:rsidRPr="008E29F6" w14:paraId="511336C9" w14:textId="77777777" w:rsidTr="008E29F6">
        <w:tc>
          <w:tcPr>
            <w:tcW w:w="2179" w:type="dxa"/>
            <w:shd w:val="clear" w:color="auto" w:fill="auto"/>
          </w:tcPr>
          <w:p w14:paraId="22A5190F" w14:textId="3B2F4402" w:rsidR="008E29F6" w:rsidRPr="008E29F6" w:rsidRDefault="008E29F6" w:rsidP="008E29F6">
            <w:pPr>
              <w:ind w:firstLine="0"/>
            </w:pPr>
            <w:r>
              <w:t>T. A. Morgan</w:t>
            </w:r>
          </w:p>
        </w:tc>
        <w:tc>
          <w:tcPr>
            <w:tcW w:w="2179" w:type="dxa"/>
            <w:shd w:val="clear" w:color="auto" w:fill="auto"/>
          </w:tcPr>
          <w:p w14:paraId="32BF0EE5" w14:textId="1F50C391" w:rsidR="008E29F6" w:rsidRPr="008E29F6" w:rsidRDefault="008E29F6" w:rsidP="008E29F6">
            <w:pPr>
              <w:ind w:firstLine="0"/>
            </w:pPr>
            <w:r>
              <w:t>Moss</w:t>
            </w:r>
          </w:p>
        </w:tc>
        <w:tc>
          <w:tcPr>
            <w:tcW w:w="2180" w:type="dxa"/>
            <w:shd w:val="clear" w:color="auto" w:fill="auto"/>
          </w:tcPr>
          <w:p w14:paraId="66AB34BD" w14:textId="786B460C" w:rsidR="008E29F6" w:rsidRPr="008E29F6" w:rsidRDefault="008E29F6" w:rsidP="008E29F6">
            <w:pPr>
              <w:ind w:firstLine="0"/>
            </w:pPr>
            <w:r>
              <w:t>W. Newton</w:t>
            </w:r>
          </w:p>
        </w:tc>
      </w:tr>
      <w:tr w:rsidR="008E29F6" w:rsidRPr="008E29F6" w14:paraId="07962CD5" w14:textId="77777777" w:rsidTr="008E29F6">
        <w:tc>
          <w:tcPr>
            <w:tcW w:w="2179" w:type="dxa"/>
            <w:shd w:val="clear" w:color="auto" w:fill="auto"/>
          </w:tcPr>
          <w:p w14:paraId="6929AE16" w14:textId="466B394A" w:rsidR="008E29F6" w:rsidRPr="008E29F6" w:rsidRDefault="008E29F6" w:rsidP="008E29F6">
            <w:pPr>
              <w:ind w:firstLine="0"/>
            </w:pPr>
            <w:r>
              <w:t>Nutt</w:t>
            </w:r>
          </w:p>
        </w:tc>
        <w:tc>
          <w:tcPr>
            <w:tcW w:w="2179" w:type="dxa"/>
            <w:shd w:val="clear" w:color="auto" w:fill="auto"/>
          </w:tcPr>
          <w:p w14:paraId="7F085F80" w14:textId="1A819A56" w:rsidR="008E29F6" w:rsidRPr="008E29F6" w:rsidRDefault="008E29F6" w:rsidP="008E29F6">
            <w:pPr>
              <w:ind w:firstLine="0"/>
            </w:pPr>
            <w:r>
              <w:t>O'Neal</w:t>
            </w:r>
          </w:p>
        </w:tc>
        <w:tc>
          <w:tcPr>
            <w:tcW w:w="2180" w:type="dxa"/>
            <w:shd w:val="clear" w:color="auto" w:fill="auto"/>
          </w:tcPr>
          <w:p w14:paraId="7F44A5B6" w14:textId="790A8F89" w:rsidR="008E29F6" w:rsidRPr="008E29F6" w:rsidRDefault="008E29F6" w:rsidP="008E29F6">
            <w:pPr>
              <w:ind w:firstLine="0"/>
            </w:pPr>
            <w:r>
              <w:t>Oremus</w:t>
            </w:r>
          </w:p>
        </w:tc>
      </w:tr>
      <w:tr w:rsidR="008E29F6" w:rsidRPr="008E29F6" w14:paraId="68CFFF2F" w14:textId="77777777" w:rsidTr="008E29F6">
        <w:tc>
          <w:tcPr>
            <w:tcW w:w="2179" w:type="dxa"/>
            <w:shd w:val="clear" w:color="auto" w:fill="auto"/>
          </w:tcPr>
          <w:p w14:paraId="2742A8A5" w14:textId="253160C0" w:rsidR="008E29F6" w:rsidRPr="008E29F6" w:rsidRDefault="008E29F6" w:rsidP="008E29F6">
            <w:pPr>
              <w:ind w:firstLine="0"/>
            </w:pPr>
            <w:r>
              <w:t>Ott</w:t>
            </w:r>
          </w:p>
        </w:tc>
        <w:tc>
          <w:tcPr>
            <w:tcW w:w="2179" w:type="dxa"/>
            <w:shd w:val="clear" w:color="auto" w:fill="auto"/>
          </w:tcPr>
          <w:p w14:paraId="434C7D6F" w14:textId="72596177" w:rsidR="008E29F6" w:rsidRPr="008E29F6" w:rsidRDefault="008E29F6" w:rsidP="008E29F6">
            <w:pPr>
              <w:ind w:firstLine="0"/>
            </w:pPr>
            <w:r>
              <w:t>Pace</w:t>
            </w:r>
          </w:p>
        </w:tc>
        <w:tc>
          <w:tcPr>
            <w:tcW w:w="2180" w:type="dxa"/>
            <w:shd w:val="clear" w:color="auto" w:fill="auto"/>
          </w:tcPr>
          <w:p w14:paraId="6874EDB4" w14:textId="69FD0984" w:rsidR="008E29F6" w:rsidRPr="008E29F6" w:rsidRDefault="008E29F6" w:rsidP="008E29F6">
            <w:pPr>
              <w:ind w:firstLine="0"/>
            </w:pPr>
            <w:r>
              <w:t>Pedalino</w:t>
            </w:r>
          </w:p>
        </w:tc>
      </w:tr>
      <w:tr w:rsidR="008E29F6" w:rsidRPr="008E29F6" w14:paraId="13F4C03A" w14:textId="77777777" w:rsidTr="008E29F6">
        <w:tc>
          <w:tcPr>
            <w:tcW w:w="2179" w:type="dxa"/>
            <w:shd w:val="clear" w:color="auto" w:fill="auto"/>
          </w:tcPr>
          <w:p w14:paraId="0E7DA464" w14:textId="2B62ED63" w:rsidR="008E29F6" w:rsidRPr="008E29F6" w:rsidRDefault="008E29F6" w:rsidP="008E29F6">
            <w:pPr>
              <w:ind w:firstLine="0"/>
            </w:pPr>
            <w:r>
              <w:t>Rivers</w:t>
            </w:r>
          </w:p>
        </w:tc>
        <w:tc>
          <w:tcPr>
            <w:tcW w:w="2179" w:type="dxa"/>
            <w:shd w:val="clear" w:color="auto" w:fill="auto"/>
          </w:tcPr>
          <w:p w14:paraId="05183C8A" w14:textId="0D39C00A" w:rsidR="008E29F6" w:rsidRPr="008E29F6" w:rsidRDefault="008E29F6" w:rsidP="008E29F6">
            <w:pPr>
              <w:ind w:firstLine="0"/>
            </w:pPr>
            <w:r>
              <w:t>Rose</w:t>
            </w:r>
          </w:p>
        </w:tc>
        <w:tc>
          <w:tcPr>
            <w:tcW w:w="2180" w:type="dxa"/>
            <w:shd w:val="clear" w:color="auto" w:fill="auto"/>
          </w:tcPr>
          <w:p w14:paraId="0DD7340E" w14:textId="7B8907A3" w:rsidR="008E29F6" w:rsidRPr="008E29F6" w:rsidRDefault="008E29F6" w:rsidP="008E29F6">
            <w:pPr>
              <w:ind w:firstLine="0"/>
            </w:pPr>
            <w:r>
              <w:t>Schuessler</w:t>
            </w:r>
          </w:p>
        </w:tc>
      </w:tr>
      <w:tr w:rsidR="008E29F6" w:rsidRPr="008E29F6" w14:paraId="21723862" w14:textId="77777777" w:rsidTr="008E29F6">
        <w:tc>
          <w:tcPr>
            <w:tcW w:w="2179" w:type="dxa"/>
            <w:shd w:val="clear" w:color="auto" w:fill="auto"/>
          </w:tcPr>
          <w:p w14:paraId="2F7F1AF5" w14:textId="52F6E768" w:rsidR="008E29F6" w:rsidRPr="008E29F6" w:rsidRDefault="008E29F6" w:rsidP="008E29F6">
            <w:pPr>
              <w:ind w:firstLine="0"/>
            </w:pPr>
            <w:r>
              <w:t>Taylor</w:t>
            </w:r>
          </w:p>
        </w:tc>
        <w:tc>
          <w:tcPr>
            <w:tcW w:w="2179" w:type="dxa"/>
            <w:shd w:val="clear" w:color="auto" w:fill="auto"/>
          </w:tcPr>
          <w:p w14:paraId="3A39F116" w14:textId="65186FE6" w:rsidR="008E29F6" w:rsidRPr="008E29F6" w:rsidRDefault="008E29F6" w:rsidP="008E29F6">
            <w:pPr>
              <w:ind w:firstLine="0"/>
            </w:pPr>
            <w:r>
              <w:t>Thayer</w:t>
            </w:r>
          </w:p>
        </w:tc>
        <w:tc>
          <w:tcPr>
            <w:tcW w:w="2180" w:type="dxa"/>
            <w:shd w:val="clear" w:color="auto" w:fill="auto"/>
          </w:tcPr>
          <w:p w14:paraId="5BE2A8CA" w14:textId="7589B2B4" w:rsidR="008E29F6" w:rsidRPr="008E29F6" w:rsidRDefault="008E29F6" w:rsidP="008E29F6">
            <w:pPr>
              <w:ind w:firstLine="0"/>
            </w:pPr>
            <w:r>
              <w:t>Trantham</w:t>
            </w:r>
          </w:p>
        </w:tc>
      </w:tr>
      <w:tr w:rsidR="008E29F6" w:rsidRPr="008E29F6" w14:paraId="25CEEABC" w14:textId="77777777" w:rsidTr="008E29F6">
        <w:tc>
          <w:tcPr>
            <w:tcW w:w="2179" w:type="dxa"/>
            <w:shd w:val="clear" w:color="auto" w:fill="auto"/>
          </w:tcPr>
          <w:p w14:paraId="35E9C9C4" w14:textId="3E998FAA" w:rsidR="008E29F6" w:rsidRPr="008E29F6" w:rsidRDefault="008E29F6" w:rsidP="008E29F6">
            <w:pPr>
              <w:keepNext/>
              <w:ind w:firstLine="0"/>
            </w:pPr>
            <w:r>
              <w:t>Vaughan</w:t>
            </w:r>
          </w:p>
        </w:tc>
        <w:tc>
          <w:tcPr>
            <w:tcW w:w="2179" w:type="dxa"/>
            <w:shd w:val="clear" w:color="auto" w:fill="auto"/>
          </w:tcPr>
          <w:p w14:paraId="64EE2696" w14:textId="2429325E" w:rsidR="008E29F6" w:rsidRPr="008E29F6" w:rsidRDefault="008E29F6" w:rsidP="008E29F6">
            <w:pPr>
              <w:keepNext/>
              <w:ind w:firstLine="0"/>
            </w:pPr>
            <w:r>
              <w:t>White</w:t>
            </w:r>
          </w:p>
        </w:tc>
        <w:tc>
          <w:tcPr>
            <w:tcW w:w="2180" w:type="dxa"/>
            <w:shd w:val="clear" w:color="auto" w:fill="auto"/>
          </w:tcPr>
          <w:p w14:paraId="1F4B4626" w14:textId="5B7E102C" w:rsidR="008E29F6" w:rsidRPr="008E29F6" w:rsidRDefault="008E29F6" w:rsidP="008E29F6">
            <w:pPr>
              <w:keepNext/>
              <w:ind w:firstLine="0"/>
            </w:pPr>
            <w:r>
              <w:t>Whitmire</w:t>
            </w:r>
          </w:p>
        </w:tc>
      </w:tr>
      <w:tr w:rsidR="008E29F6" w:rsidRPr="008E29F6" w14:paraId="1CD816FA" w14:textId="77777777" w:rsidTr="008E29F6">
        <w:tc>
          <w:tcPr>
            <w:tcW w:w="2179" w:type="dxa"/>
            <w:shd w:val="clear" w:color="auto" w:fill="auto"/>
          </w:tcPr>
          <w:p w14:paraId="0E0FFA5A" w14:textId="0E3F4187" w:rsidR="008E29F6" w:rsidRPr="008E29F6" w:rsidRDefault="008E29F6" w:rsidP="008E29F6">
            <w:pPr>
              <w:keepNext/>
              <w:ind w:firstLine="0"/>
            </w:pPr>
            <w:r>
              <w:t>Willis</w:t>
            </w:r>
          </w:p>
        </w:tc>
        <w:tc>
          <w:tcPr>
            <w:tcW w:w="2179" w:type="dxa"/>
            <w:shd w:val="clear" w:color="auto" w:fill="auto"/>
          </w:tcPr>
          <w:p w14:paraId="1604102F" w14:textId="2BC18DD8" w:rsidR="008E29F6" w:rsidRPr="008E29F6" w:rsidRDefault="008E29F6" w:rsidP="008E29F6">
            <w:pPr>
              <w:keepNext/>
              <w:ind w:firstLine="0"/>
            </w:pPr>
            <w:r>
              <w:t>Wooten</w:t>
            </w:r>
          </w:p>
        </w:tc>
        <w:tc>
          <w:tcPr>
            <w:tcW w:w="2180" w:type="dxa"/>
            <w:shd w:val="clear" w:color="auto" w:fill="auto"/>
          </w:tcPr>
          <w:p w14:paraId="34EDAB79" w14:textId="77777777" w:rsidR="008E29F6" w:rsidRPr="008E29F6" w:rsidRDefault="008E29F6" w:rsidP="008E29F6">
            <w:pPr>
              <w:keepNext/>
              <w:ind w:firstLine="0"/>
            </w:pPr>
          </w:p>
        </w:tc>
      </w:tr>
    </w:tbl>
    <w:p w14:paraId="208E1BEA" w14:textId="77777777" w:rsidR="008E29F6" w:rsidRDefault="008E29F6" w:rsidP="008E29F6"/>
    <w:p w14:paraId="4F7DF649" w14:textId="77777777" w:rsidR="008E29F6" w:rsidRDefault="008E29F6" w:rsidP="008E29F6">
      <w:pPr>
        <w:jc w:val="center"/>
        <w:rPr>
          <w:b/>
        </w:rPr>
      </w:pPr>
      <w:r w:rsidRPr="008E29F6">
        <w:rPr>
          <w:b/>
        </w:rPr>
        <w:t>Total--65</w:t>
      </w:r>
    </w:p>
    <w:p w14:paraId="7AD93013" w14:textId="77777777" w:rsidR="008E29F6" w:rsidRDefault="008E29F6" w:rsidP="008E29F6">
      <w:pPr>
        <w:jc w:val="center"/>
        <w:rPr>
          <w:b/>
        </w:rPr>
      </w:pPr>
    </w:p>
    <w:p w14:paraId="36F88A42" w14:textId="77777777" w:rsidR="008E29F6" w:rsidRDefault="008E29F6" w:rsidP="008E29F6">
      <w:r>
        <w:t>So, the Bill was rejected.</w:t>
      </w:r>
    </w:p>
    <w:p w14:paraId="16998E65" w14:textId="79164ECC" w:rsidR="008E29F6" w:rsidRDefault="008E29F6" w:rsidP="008E29F6"/>
    <w:p w14:paraId="77DCCAAF" w14:textId="77777777" w:rsidR="008E29F6" w:rsidRPr="00AC30A8" w:rsidRDefault="008E29F6" w:rsidP="008E29F6">
      <w:pPr>
        <w:pStyle w:val="Title"/>
        <w:keepNext/>
      </w:pPr>
      <w:bookmarkStart w:id="36" w:name="file_start89"/>
      <w:bookmarkEnd w:id="36"/>
      <w:r w:rsidRPr="00AC30A8">
        <w:t>RECORD FOR VOTING</w:t>
      </w:r>
    </w:p>
    <w:p w14:paraId="1BF87AEE" w14:textId="77777777" w:rsidR="008E29F6" w:rsidRPr="00AC30A8" w:rsidRDefault="008E29F6" w:rsidP="008E29F6">
      <w:pPr>
        <w:tabs>
          <w:tab w:val="left" w:pos="270"/>
          <w:tab w:val="left" w:pos="630"/>
          <w:tab w:val="left" w:pos="900"/>
          <w:tab w:val="left" w:pos="1260"/>
          <w:tab w:val="left" w:pos="1620"/>
          <w:tab w:val="left" w:pos="1980"/>
          <w:tab w:val="left" w:pos="2340"/>
          <w:tab w:val="left" w:pos="2700"/>
        </w:tabs>
        <w:ind w:firstLine="0"/>
      </w:pPr>
      <w:r w:rsidRPr="00AC30A8">
        <w:tab/>
        <w:t>I was temporarily out of the Chamber on constituent business during the vote on H. 4413. If I had been present, I would have voted against the Bill.</w:t>
      </w:r>
    </w:p>
    <w:p w14:paraId="690CB064"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AC30A8">
        <w:tab/>
        <w:t>Rep. Mark Smith</w:t>
      </w:r>
    </w:p>
    <w:p w14:paraId="43982559" w14:textId="26D7D7B4"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6C588B11" w14:textId="77777777" w:rsidR="008E29F6" w:rsidRDefault="008E29F6" w:rsidP="008E29F6">
      <w:pPr>
        <w:keepNext/>
        <w:jc w:val="center"/>
        <w:rPr>
          <w:b/>
        </w:rPr>
      </w:pPr>
      <w:r w:rsidRPr="008E29F6">
        <w:rPr>
          <w:b/>
        </w:rPr>
        <w:t>H. 4412--ORDERED TO THIRD READING</w:t>
      </w:r>
    </w:p>
    <w:p w14:paraId="4D1C941D" w14:textId="027D1EF2" w:rsidR="008E29F6" w:rsidRDefault="008E29F6" w:rsidP="008E29F6">
      <w:pPr>
        <w:keepNext/>
      </w:pPr>
      <w:r>
        <w:t>The following Bill was taken up:</w:t>
      </w:r>
    </w:p>
    <w:p w14:paraId="421B3D74" w14:textId="77777777" w:rsidR="008E29F6" w:rsidRDefault="008E29F6" w:rsidP="008E29F6">
      <w:pPr>
        <w:keepNext/>
      </w:pPr>
      <w:bookmarkStart w:id="37" w:name="include_clip_start_91"/>
      <w:bookmarkEnd w:id="37"/>
    </w:p>
    <w:p w14:paraId="75B27D70" w14:textId="77777777" w:rsidR="008E29F6" w:rsidRDefault="008E29F6" w:rsidP="008E29F6">
      <w:r>
        <w:t>H. 4412 -- Rep. Long: 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1518D680" w14:textId="5B831F28" w:rsidR="008E29F6" w:rsidRDefault="008E29F6" w:rsidP="008E29F6">
      <w:bookmarkStart w:id="38" w:name="include_clip_end_91"/>
      <w:bookmarkEnd w:id="38"/>
    </w:p>
    <w:p w14:paraId="504F29E8" w14:textId="0E3015D8" w:rsidR="008E29F6" w:rsidRDefault="008E29F6" w:rsidP="008E29F6">
      <w:r>
        <w:t>Rep. LONG explained the Bill.</w:t>
      </w:r>
    </w:p>
    <w:p w14:paraId="65C2C3CD" w14:textId="7BDE827C" w:rsidR="008E29F6" w:rsidRDefault="008E29F6" w:rsidP="008E29F6"/>
    <w:p w14:paraId="3E779DC9" w14:textId="77777777" w:rsidR="00846429" w:rsidRDefault="00846429" w:rsidP="008E29F6"/>
    <w:p w14:paraId="64EACE08" w14:textId="7D36E838" w:rsidR="008E29F6" w:rsidRDefault="008E29F6" w:rsidP="008E29F6">
      <w:r>
        <w:t xml:space="preserve">The yeas and nays were taken resulting as follows: </w:t>
      </w:r>
    </w:p>
    <w:p w14:paraId="2240C848" w14:textId="092A33B3" w:rsidR="008E29F6" w:rsidRDefault="008E29F6" w:rsidP="008E29F6">
      <w:pPr>
        <w:jc w:val="center"/>
      </w:pPr>
      <w:r>
        <w:t xml:space="preserve"> </w:t>
      </w:r>
      <w:bookmarkStart w:id="39" w:name="vote_start93"/>
      <w:bookmarkEnd w:id="39"/>
      <w:r>
        <w:t>Yeas 104; Nays 0</w:t>
      </w:r>
    </w:p>
    <w:p w14:paraId="330DFCF2" w14:textId="3AAD9C1E" w:rsidR="008E29F6" w:rsidRDefault="008E29F6" w:rsidP="008E29F6">
      <w:pPr>
        <w:jc w:val="center"/>
      </w:pPr>
    </w:p>
    <w:p w14:paraId="61AF6F1B"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72DCAFA5" w14:textId="77777777" w:rsidTr="008E29F6">
        <w:tc>
          <w:tcPr>
            <w:tcW w:w="2179" w:type="dxa"/>
            <w:shd w:val="clear" w:color="auto" w:fill="auto"/>
          </w:tcPr>
          <w:p w14:paraId="6D8AFFBF" w14:textId="3A30769E" w:rsidR="008E29F6" w:rsidRPr="008E29F6" w:rsidRDefault="008E29F6" w:rsidP="008E29F6">
            <w:pPr>
              <w:keepNext/>
              <w:ind w:firstLine="0"/>
            </w:pPr>
            <w:r>
              <w:t>Alexander</w:t>
            </w:r>
          </w:p>
        </w:tc>
        <w:tc>
          <w:tcPr>
            <w:tcW w:w="2179" w:type="dxa"/>
            <w:shd w:val="clear" w:color="auto" w:fill="auto"/>
          </w:tcPr>
          <w:p w14:paraId="08823122" w14:textId="70436516" w:rsidR="008E29F6" w:rsidRPr="008E29F6" w:rsidRDefault="008E29F6" w:rsidP="008E29F6">
            <w:pPr>
              <w:keepNext/>
              <w:ind w:firstLine="0"/>
            </w:pPr>
            <w:r>
              <w:t>Atkinson</w:t>
            </w:r>
          </w:p>
        </w:tc>
        <w:tc>
          <w:tcPr>
            <w:tcW w:w="2180" w:type="dxa"/>
            <w:shd w:val="clear" w:color="auto" w:fill="auto"/>
          </w:tcPr>
          <w:p w14:paraId="05A3AAD0" w14:textId="6489E717" w:rsidR="008E29F6" w:rsidRPr="008E29F6" w:rsidRDefault="008E29F6" w:rsidP="008E29F6">
            <w:pPr>
              <w:keepNext/>
              <w:ind w:firstLine="0"/>
            </w:pPr>
            <w:r>
              <w:t>Bailey</w:t>
            </w:r>
          </w:p>
        </w:tc>
      </w:tr>
      <w:tr w:rsidR="008E29F6" w:rsidRPr="008E29F6" w14:paraId="3C4944B5" w14:textId="77777777" w:rsidTr="008E29F6">
        <w:tc>
          <w:tcPr>
            <w:tcW w:w="2179" w:type="dxa"/>
            <w:shd w:val="clear" w:color="auto" w:fill="auto"/>
          </w:tcPr>
          <w:p w14:paraId="174B5517" w14:textId="19733EFD" w:rsidR="008E29F6" w:rsidRPr="008E29F6" w:rsidRDefault="008E29F6" w:rsidP="008E29F6">
            <w:pPr>
              <w:ind w:firstLine="0"/>
            </w:pPr>
            <w:r>
              <w:t>Ballentine</w:t>
            </w:r>
          </w:p>
        </w:tc>
        <w:tc>
          <w:tcPr>
            <w:tcW w:w="2179" w:type="dxa"/>
            <w:shd w:val="clear" w:color="auto" w:fill="auto"/>
          </w:tcPr>
          <w:p w14:paraId="400C087B" w14:textId="75443D62" w:rsidR="008E29F6" w:rsidRPr="008E29F6" w:rsidRDefault="008E29F6" w:rsidP="008E29F6">
            <w:pPr>
              <w:ind w:firstLine="0"/>
            </w:pPr>
            <w:r>
              <w:t>Bannister</w:t>
            </w:r>
          </w:p>
        </w:tc>
        <w:tc>
          <w:tcPr>
            <w:tcW w:w="2180" w:type="dxa"/>
            <w:shd w:val="clear" w:color="auto" w:fill="auto"/>
          </w:tcPr>
          <w:p w14:paraId="28AE2835" w14:textId="55F3D1C2" w:rsidR="008E29F6" w:rsidRPr="008E29F6" w:rsidRDefault="008E29F6" w:rsidP="008E29F6">
            <w:pPr>
              <w:ind w:firstLine="0"/>
            </w:pPr>
            <w:r>
              <w:t>Bauer</w:t>
            </w:r>
          </w:p>
        </w:tc>
      </w:tr>
      <w:tr w:rsidR="008E29F6" w:rsidRPr="008E29F6" w14:paraId="0EFE4673" w14:textId="77777777" w:rsidTr="008E29F6">
        <w:tc>
          <w:tcPr>
            <w:tcW w:w="2179" w:type="dxa"/>
            <w:shd w:val="clear" w:color="auto" w:fill="auto"/>
          </w:tcPr>
          <w:p w14:paraId="61DDAA38" w14:textId="05C2F4BE" w:rsidR="008E29F6" w:rsidRPr="008E29F6" w:rsidRDefault="008E29F6" w:rsidP="008E29F6">
            <w:pPr>
              <w:ind w:firstLine="0"/>
            </w:pPr>
            <w:r>
              <w:t>Beach</w:t>
            </w:r>
          </w:p>
        </w:tc>
        <w:tc>
          <w:tcPr>
            <w:tcW w:w="2179" w:type="dxa"/>
            <w:shd w:val="clear" w:color="auto" w:fill="auto"/>
          </w:tcPr>
          <w:p w14:paraId="0FD817B7" w14:textId="2333DAC4" w:rsidR="008E29F6" w:rsidRPr="008E29F6" w:rsidRDefault="008E29F6" w:rsidP="008E29F6">
            <w:pPr>
              <w:ind w:firstLine="0"/>
            </w:pPr>
            <w:r>
              <w:t>Bernstein</w:t>
            </w:r>
          </w:p>
        </w:tc>
        <w:tc>
          <w:tcPr>
            <w:tcW w:w="2180" w:type="dxa"/>
            <w:shd w:val="clear" w:color="auto" w:fill="auto"/>
          </w:tcPr>
          <w:p w14:paraId="70127423" w14:textId="175C5E75" w:rsidR="008E29F6" w:rsidRPr="008E29F6" w:rsidRDefault="008E29F6" w:rsidP="008E29F6">
            <w:pPr>
              <w:ind w:firstLine="0"/>
            </w:pPr>
            <w:r>
              <w:t>Blackwell</w:t>
            </w:r>
          </w:p>
        </w:tc>
      </w:tr>
      <w:tr w:rsidR="008E29F6" w:rsidRPr="008E29F6" w14:paraId="3F3C3D8A" w14:textId="77777777" w:rsidTr="008E29F6">
        <w:tc>
          <w:tcPr>
            <w:tcW w:w="2179" w:type="dxa"/>
            <w:shd w:val="clear" w:color="auto" w:fill="auto"/>
          </w:tcPr>
          <w:p w14:paraId="4BE15443" w14:textId="4DA06C65" w:rsidR="008E29F6" w:rsidRPr="008E29F6" w:rsidRDefault="008E29F6" w:rsidP="008E29F6">
            <w:pPr>
              <w:ind w:firstLine="0"/>
            </w:pPr>
            <w:r>
              <w:t>Brittain</w:t>
            </w:r>
          </w:p>
        </w:tc>
        <w:tc>
          <w:tcPr>
            <w:tcW w:w="2179" w:type="dxa"/>
            <w:shd w:val="clear" w:color="auto" w:fill="auto"/>
          </w:tcPr>
          <w:p w14:paraId="1E6A67CE" w14:textId="1E6B39E2" w:rsidR="008E29F6" w:rsidRPr="008E29F6" w:rsidRDefault="008E29F6" w:rsidP="008E29F6">
            <w:pPr>
              <w:ind w:firstLine="0"/>
            </w:pPr>
            <w:r>
              <w:t>Burns</w:t>
            </w:r>
          </w:p>
        </w:tc>
        <w:tc>
          <w:tcPr>
            <w:tcW w:w="2180" w:type="dxa"/>
            <w:shd w:val="clear" w:color="auto" w:fill="auto"/>
          </w:tcPr>
          <w:p w14:paraId="731D1F07" w14:textId="129848C1" w:rsidR="008E29F6" w:rsidRPr="008E29F6" w:rsidRDefault="008E29F6" w:rsidP="008E29F6">
            <w:pPr>
              <w:ind w:firstLine="0"/>
            </w:pPr>
            <w:r>
              <w:t>Bustos</w:t>
            </w:r>
          </w:p>
        </w:tc>
      </w:tr>
      <w:tr w:rsidR="008E29F6" w:rsidRPr="008E29F6" w14:paraId="795AD3F6" w14:textId="77777777" w:rsidTr="008E29F6">
        <w:tc>
          <w:tcPr>
            <w:tcW w:w="2179" w:type="dxa"/>
            <w:shd w:val="clear" w:color="auto" w:fill="auto"/>
          </w:tcPr>
          <w:p w14:paraId="0511A37D" w14:textId="772BC9AF" w:rsidR="008E29F6" w:rsidRPr="008E29F6" w:rsidRDefault="008E29F6" w:rsidP="008E29F6">
            <w:pPr>
              <w:ind w:firstLine="0"/>
            </w:pPr>
            <w:r>
              <w:t>Calhoon</w:t>
            </w:r>
          </w:p>
        </w:tc>
        <w:tc>
          <w:tcPr>
            <w:tcW w:w="2179" w:type="dxa"/>
            <w:shd w:val="clear" w:color="auto" w:fill="auto"/>
          </w:tcPr>
          <w:p w14:paraId="10B9A969" w14:textId="65E539E7" w:rsidR="008E29F6" w:rsidRPr="008E29F6" w:rsidRDefault="008E29F6" w:rsidP="008E29F6">
            <w:pPr>
              <w:ind w:firstLine="0"/>
            </w:pPr>
            <w:r>
              <w:t>Carter</w:t>
            </w:r>
          </w:p>
        </w:tc>
        <w:tc>
          <w:tcPr>
            <w:tcW w:w="2180" w:type="dxa"/>
            <w:shd w:val="clear" w:color="auto" w:fill="auto"/>
          </w:tcPr>
          <w:p w14:paraId="3DA4E10F" w14:textId="25EB5286" w:rsidR="008E29F6" w:rsidRPr="008E29F6" w:rsidRDefault="008E29F6" w:rsidP="008E29F6">
            <w:pPr>
              <w:ind w:firstLine="0"/>
            </w:pPr>
            <w:r>
              <w:t>Caskey</w:t>
            </w:r>
          </w:p>
        </w:tc>
      </w:tr>
      <w:tr w:rsidR="008E29F6" w:rsidRPr="008E29F6" w14:paraId="3EC15C90" w14:textId="77777777" w:rsidTr="008E29F6">
        <w:tc>
          <w:tcPr>
            <w:tcW w:w="2179" w:type="dxa"/>
            <w:shd w:val="clear" w:color="auto" w:fill="auto"/>
          </w:tcPr>
          <w:p w14:paraId="2C828A91" w14:textId="4FC99EF8" w:rsidR="008E29F6" w:rsidRPr="008E29F6" w:rsidRDefault="008E29F6" w:rsidP="008E29F6">
            <w:pPr>
              <w:ind w:firstLine="0"/>
            </w:pPr>
            <w:r>
              <w:t>Chapman</w:t>
            </w:r>
          </w:p>
        </w:tc>
        <w:tc>
          <w:tcPr>
            <w:tcW w:w="2179" w:type="dxa"/>
            <w:shd w:val="clear" w:color="auto" w:fill="auto"/>
          </w:tcPr>
          <w:p w14:paraId="270A9C71" w14:textId="04E46418" w:rsidR="008E29F6" w:rsidRPr="008E29F6" w:rsidRDefault="008E29F6" w:rsidP="008E29F6">
            <w:pPr>
              <w:ind w:firstLine="0"/>
            </w:pPr>
            <w:r>
              <w:t>Chumley</w:t>
            </w:r>
          </w:p>
        </w:tc>
        <w:tc>
          <w:tcPr>
            <w:tcW w:w="2180" w:type="dxa"/>
            <w:shd w:val="clear" w:color="auto" w:fill="auto"/>
          </w:tcPr>
          <w:p w14:paraId="5D2064A1" w14:textId="48E09195" w:rsidR="008E29F6" w:rsidRPr="008E29F6" w:rsidRDefault="008E29F6" w:rsidP="008E29F6">
            <w:pPr>
              <w:ind w:firstLine="0"/>
            </w:pPr>
            <w:r>
              <w:t>Clyburn</w:t>
            </w:r>
          </w:p>
        </w:tc>
      </w:tr>
      <w:tr w:rsidR="008E29F6" w:rsidRPr="008E29F6" w14:paraId="6288E562" w14:textId="77777777" w:rsidTr="008E29F6">
        <w:tc>
          <w:tcPr>
            <w:tcW w:w="2179" w:type="dxa"/>
            <w:shd w:val="clear" w:color="auto" w:fill="auto"/>
          </w:tcPr>
          <w:p w14:paraId="1B08E59E" w14:textId="6A3DE90D" w:rsidR="008E29F6" w:rsidRPr="008E29F6" w:rsidRDefault="008E29F6" w:rsidP="008E29F6">
            <w:pPr>
              <w:ind w:firstLine="0"/>
            </w:pPr>
            <w:r>
              <w:t>Cobb-Hunter</w:t>
            </w:r>
          </w:p>
        </w:tc>
        <w:tc>
          <w:tcPr>
            <w:tcW w:w="2179" w:type="dxa"/>
            <w:shd w:val="clear" w:color="auto" w:fill="auto"/>
          </w:tcPr>
          <w:p w14:paraId="3F5DA80E" w14:textId="64229573" w:rsidR="008E29F6" w:rsidRPr="008E29F6" w:rsidRDefault="008E29F6" w:rsidP="008E29F6">
            <w:pPr>
              <w:ind w:firstLine="0"/>
            </w:pPr>
            <w:r>
              <w:t>Collins</w:t>
            </w:r>
          </w:p>
        </w:tc>
        <w:tc>
          <w:tcPr>
            <w:tcW w:w="2180" w:type="dxa"/>
            <w:shd w:val="clear" w:color="auto" w:fill="auto"/>
          </w:tcPr>
          <w:p w14:paraId="0704E9C5" w14:textId="1DCC550A" w:rsidR="008E29F6" w:rsidRPr="008E29F6" w:rsidRDefault="008E29F6" w:rsidP="008E29F6">
            <w:pPr>
              <w:ind w:firstLine="0"/>
            </w:pPr>
            <w:r>
              <w:t>Connell</w:t>
            </w:r>
          </w:p>
        </w:tc>
      </w:tr>
      <w:tr w:rsidR="008E29F6" w:rsidRPr="008E29F6" w14:paraId="7BDA74D6" w14:textId="77777777" w:rsidTr="008E29F6">
        <w:tc>
          <w:tcPr>
            <w:tcW w:w="2179" w:type="dxa"/>
            <w:shd w:val="clear" w:color="auto" w:fill="auto"/>
          </w:tcPr>
          <w:p w14:paraId="38D4D0FF" w14:textId="42E72890" w:rsidR="008E29F6" w:rsidRPr="008E29F6" w:rsidRDefault="008E29F6" w:rsidP="008E29F6">
            <w:pPr>
              <w:ind w:firstLine="0"/>
            </w:pPr>
            <w:r>
              <w:t>B. J. Cox</w:t>
            </w:r>
          </w:p>
        </w:tc>
        <w:tc>
          <w:tcPr>
            <w:tcW w:w="2179" w:type="dxa"/>
            <w:shd w:val="clear" w:color="auto" w:fill="auto"/>
          </w:tcPr>
          <w:p w14:paraId="57628BCB" w14:textId="390C048A" w:rsidR="008E29F6" w:rsidRPr="008E29F6" w:rsidRDefault="008E29F6" w:rsidP="008E29F6">
            <w:pPr>
              <w:ind w:firstLine="0"/>
            </w:pPr>
            <w:r>
              <w:t>B. L. Cox</w:t>
            </w:r>
          </w:p>
        </w:tc>
        <w:tc>
          <w:tcPr>
            <w:tcW w:w="2180" w:type="dxa"/>
            <w:shd w:val="clear" w:color="auto" w:fill="auto"/>
          </w:tcPr>
          <w:p w14:paraId="7A99DDAF" w14:textId="1D16EF03" w:rsidR="008E29F6" w:rsidRPr="008E29F6" w:rsidRDefault="008E29F6" w:rsidP="008E29F6">
            <w:pPr>
              <w:ind w:firstLine="0"/>
            </w:pPr>
            <w:r>
              <w:t>Crawford</w:t>
            </w:r>
          </w:p>
        </w:tc>
      </w:tr>
      <w:tr w:rsidR="008E29F6" w:rsidRPr="008E29F6" w14:paraId="2D6D63A0" w14:textId="77777777" w:rsidTr="008E29F6">
        <w:tc>
          <w:tcPr>
            <w:tcW w:w="2179" w:type="dxa"/>
            <w:shd w:val="clear" w:color="auto" w:fill="auto"/>
          </w:tcPr>
          <w:p w14:paraId="06C13619" w14:textId="13DC0781" w:rsidR="008E29F6" w:rsidRPr="008E29F6" w:rsidRDefault="008E29F6" w:rsidP="008E29F6">
            <w:pPr>
              <w:ind w:firstLine="0"/>
            </w:pPr>
            <w:r>
              <w:t>Cromer</w:t>
            </w:r>
          </w:p>
        </w:tc>
        <w:tc>
          <w:tcPr>
            <w:tcW w:w="2179" w:type="dxa"/>
            <w:shd w:val="clear" w:color="auto" w:fill="auto"/>
          </w:tcPr>
          <w:p w14:paraId="3D451667" w14:textId="7B18A94A" w:rsidR="008E29F6" w:rsidRPr="008E29F6" w:rsidRDefault="008E29F6" w:rsidP="008E29F6">
            <w:pPr>
              <w:ind w:firstLine="0"/>
            </w:pPr>
            <w:r>
              <w:t>Dillard</w:t>
            </w:r>
          </w:p>
        </w:tc>
        <w:tc>
          <w:tcPr>
            <w:tcW w:w="2180" w:type="dxa"/>
            <w:shd w:val="clear" w:color="auto" w:fill="auto"/>
          </w:tcPr>
          <w:p w14:paraId="1E794589" w14:textId="7C237C62" w:rsidR="008E29F6" w:rsidRPr="008E29F6" w:rsidRDefault="008E29F6" w:rsidP="008E29F6">
            <w:pPr>
              <w:ind w:firstLine="0"/>
            </w:pPr>
            <w:r>
              <w:t>Elliott</w:t>
            </w:r>
          </w:p>
        </w:tc>
      </w:tr>
      <w:tr w:rsidR="008E29F6" w:rsidRPr="008E29F6" w14:paraId="53A36242" w14:textId="77777777" w:rsidTr="008E29F6">
        <w:tc>
          <w:tcPr>
            <w:tcW w:w="2179" w:type="dxa"/>
            <w:shd w:val="clear" w:color="auto" w:fill="auto"/>
          </w:tcPr>
          <w:p w14:paraId="5893B635" w14:textId="7867A938" w:rsidR="008E29F6" w:rsidRPr="008E29F6" w:rsidRDefault="008E29F6" w:rsidP="008E29F6">
            <w:pPr>
              <w:ind w:firstLine="0"/>
            </w:pPr>
            <w:r>
              <w:t>Erickson</w:t>
            </w:r>
          </w:p>
        </w:tc>
        <w:tc>
          <w:tcPr>
            <w:tcW w:w="2179" w:type="dxa"/>
            <w:shd w:val="clear" w:color="auto" w:fill="auto"/>
          </w:tcPr>
          <w:p w14:paraId="35C1FB3A" w14:textId="3BD3BFA8" w:rsidR="008E29F6" w:rsidRPr="008E29F6" w:rsidRDefault="008E29F6" w:rsidP="008E29F6">
            <w:pPr>
              <w:ind w:firstLine="0"/>
            </w:pPr>
            <w:r>
              <w:t>Felder</w:t>
            </w:r>
          </w:p>
        </w:tc>
        <w:tc>
          <w:tcPr>
            <w:tcW w:w="2180" w:type="dxa"/>
            <w:shd w:val="clear" w:color="auto" w:fill="auto"/>
          </w:tcPr>
          <w:p w14:paraId="6DCFB017" w14:textId="456C62AD" w:rsidR="008E29F6" w:rsidRPr="008E29F6" w:rsidRDefault="008E29F6" w:rsidP="008E29F6">
            <w:pPr>
              <w:ind w:firstLine="0"/>
            </w:pPr>
            <w:r>
              <w:t>Gagnon</w:t>
            </w:r>
          </w:p>
        </w:tc>
      </w:tr>
      <w:tr w:rsidR="008E29F6" w:rsidRPr="008E29F6" w14:paraId="0F88412D" w14:textId="77777777" w:rsidTr="008E29F6">
        <w:tc>
          <w:tcPr>
            <w:tcW w:w="2179" w:type="dxa"/>
            <w:shd w:val="clear" w:color="auto" w:fill="auto"/>
          </w:tcPr>
          <w:p w14:paraId="3DFD5A37" w14:textId="6A126E19" w:rsidR="008E29F6" w:rsidRPr="008E29F6" w:rsidRDefault="008E29F6" w:rsidP="008E29F6">
            <w:pPr>
              <w:ind w:firstLine="0"/>
            </w:pPr>
            <w:r>
              <w:t>Garvin</w:t>
            </w:r>
          </w:p>
        </w:tc>
        <w:tc>
          <w:tcPr>
            <w:tcW w:w="2179" w:type="dxa"/>
            <w:shd w:val="clear" w:color="auto" w:fill="auto"/>
          </w:tcPr>
          <w:p w14:paraId="3B7ABA76" w14:textId="60169A75" w:rsidR="008E29F6" w:rsidRPr="008E29F6" w:rsidRDefault="008E29F6" w:rsidP="008E29F6">
            <w:pPr>
              <w:ind w:firstLine="0"/>
            </w:pPr>
            <w:r>
              <w:t>Gibson</w:t>
            </w:r>
          </w:p>
        </w:tc>
        <w:tc>
          <w:tcPr>
            <w:tcW w:w="2180" w:type="dxa"/>
            <w:shd w:val="clear" w:color="auto" w:fill="auto"/>
          </w:tcPr>
          <w:p w14:paraId="6E500978" w14:textId="5E30717D" w:rsidR="008E29F6" w:rsidRPr="008E29F6" w:rsidRDefault="008E29F6" w:rsidP="008E29F6">
            <w:pPr>
              <w:ind w:firstLine="0"/>
            </w:pPr>
            <w:r>
              <w:t>Gilliard</w:t>
            </w:r>
          </w:p>
        </w:tc>
      </w:tr>
      <w:tr w:rsidR="008E29F6" w:rsidRPr="008E29F6" w14:paraId="614D3DD4" w14:textId="77777777" w:rsidTr="008E29F6">
        <w:tc>
          <w:tcPr>
            <w:tcW w:w="2179" w:type="dxa"/>
            <w:shd w:val="clear" w:color="auto" w:fill="auto"/>
          </w:tcPr>
          <w:p w14:paraId="79390322" w14:textId="037EB356" w:rsidR="008E29F6" w:rsidRPr="008E29F6" w:rsidRDefault="008E29F6" w:rsidP="008E29F6">
            <w:pPr>
              <w:ind w:firstLine="0"/>
            </w:pPr>
            <w:r>
              <w:t>Guest</w:t>
            </w:r>
          </w:p>
        </w:tc>
        <w:tc>
          <w:tcPr>
            <w:tcW w:w="2179" w:type="dxa"/>
            <w:shd w:val="clear" w:color="auto" w:fill="auto"/>
          </w:tcPr>
          <w:p w14:paraId="1B3A1A80" w14:textId="2EB2A570" w:rsidR="008E29F6" w:rsidRPr="008E29F6" w:rsidRDefault="008E29F6" w:rsidP="008E29F6">
            <w:pPr>
              <w:ind w:firstLine="0"/>
            </w:pPr>
            <w:r>
              <w:t>Guffey</w:t>
            </w:r>
          </w:p>
        </w:tc>
        <w:tc>
          <w:tcPr>
            <w:tcW w:w="2180" w:type="dxa"/>
            <w:shd w:val="clear" w:color="auto" w:fill="auto"/>
          </w:tcPr>
          <w:p w14:paraId="1F1770C0" w14:textId="16818033" w:rsidR="008E29F6" w:rsidRPr="008E29F6" w:rsidRDefault="008E29F6" w:rsidP="008E29F6">
            <w:pPr>
              <w:ind w:firstLine="0"/>
            </w:pPr>
            <w:r>
              <w:t>Haddon</w:t>
            </w:r>
          </w:p>
        </w:tc>
      </w:tr>
      <w:tr w:rsidR="008E29F6" w:rsidRPr="008E29F6" w14:paraId="6EF0A785" w14:textId="77777777" w:rsidTr="008E29F6">
        <w:tc>
          <w:tcPr>
            <w:tcW w:w="2179" w:type="dxa"/>
            <w:shd w:val="clear" w:color="auto" w:fill="auto"/>
          </w:tcPr>
          <w:p w14:paraId="6B49E42D" w14:textId="011FD516" w:rsidR="008E29F6" w:rsidRPr="008E29F6" w:rsidRDefault="008E29F6" w:rsidP="008E29F6">
            <w:pPr>
              <w:ind w:firstLine="0"/>
            </w:pPr>
            <w:r>
              <w:t>Hager</w:t>
            </w:r>
          </w:p>
        </w:tc>
        <w:tc>
          <w:tcPr>
            <w:tcW w:w="2179" w:type="dxa"/>
            <w:shd w:val="clear" w:color="auto" w:fill="auto"/>
          </w:tcPr>
          <w:p w14:paraId="0CC37D59" w14:textId="3D3E5514" w:rsidR="008E29F6" w:rsidRPr="008E29F6" w:rsidRDefault="008E29F6" w:rsidP="008E29F6">
            <w:pPr>
              <w:ind w:firstLine="0"/>
            </w:pPr>
            <w:r>
              <w:t>Hardee</w:t>
            </w:r>
          </w:p>
        </w:tc>
        <w:tc>
          <w:tcPr>
            <w:tcW w:w="2180" w:type="dxa"/>
            <w:shd w:val="clear" w:color="auto" w:fill="auto"/>
          </w:tcPr>
          <w:p w14:paraId="42AC817E" w14:textId="1B52C0ED" w:rsidR="008E29F6" w:rsidRPr="008E29F6" w:rsidRDefault="008E29F6" w:rsidP="008E29F6">
            <w:pPr>
              <w:ind w:firstLine="0"/>
            </w:pPr>
            <w:r>
              <w:t>Harris</w:t>
            </w:r>
          </w:p>
        </w:tc>
      </w:tr>
      <w:tr w:rsidR="008E29F6" w:rsidRPr="008E29F6" w14:paraId="2F95E632" w14:textId="77777777" w:rsidTr="008E29F6">
        <w:tc>
          <w:tcPr>
            <w:tcW w:w="2179" w:type="dxa"/>
            <w:shd w:val="clear" w:color="auto" w:fill="auto"/>
          </w:tcPr>
          <w:p w14:paraId="215796F9" w14:textId="50C00F2D" w:rsidR="008E29F6" w:rsidRPr="008E29F6" w:rsidRDefault="008E29F6" w:rsidP="008E29F6">
            <w:pPr>
              <w:ind w:firstLine="0"/>
            </w:pPr>
            <w:r>
              <w:t>Hart</w:t>
            </w:r>
          </w:p>
        </w:tc>
        <w:tc>
          <w:tcPr>
            <w:tcW w:w="2179" w:type="dxa"/>
            <w:shd w:val="clear" w:color="auto" w:fill="auto"/>
          </w:tcPr>
          <w:p w14:paraId="38479976" w14:textId="73130B55" w:rsidR="008E29F6" w:rsidRPr="008E29F6" w:rsidRDefault="008E29F6" w:rsidP="008E29F6">
            <w:pPr>
              <w:ind w:firstLine="0"/>
            </w:pPr>
            <w:r>
              <w:t>Hartnett</w:t>
            </w:r>
          </w:p>
        </w:tc>
        <w:tc>
          <w:tcPr>
            <w:tcW w:w="2180" w:type="dxa"/>
            <w:shd w:val="clear" w:color="auto" w:fill="auto"/>
          </w:tcPr>
          <w:p w14:paraId="2DD716E4" w14:textId="3CA6C1DA" w:rsidR="008E29F6" w:rsidRPr="008E29F6" w:rsidRDefault="008E29F6" w:rsidP="008E29F6">
            <w:pPr>
              <w:ind w:firstLine="0"/>
            </w:pPr>
            <w:r>
              <w:t>Hayes</w:t>
            </w:r>
          </w:p>
        </w:tc>
      </w:tr>
      <w:tr w:rsidR="008E29F6" w:rsidRPr="008E29F6" w14:paraId="30FF9916" w14:textId="77777777" w:rsidTr="008E29F6">
        <w:tc>
          <w:tcPr>
            <w:tcW w:w="2179" w:type="dxa"/>
            <w:shd w:val="clear" w:color="auto" w:fill="auto"/>
          </w:tcPr>
          <w:p w14:paraId="24ACDCF0" w14:textId="64679957" w:rsidR="008E29F6" w:rsidRPr="008E29F6" w:rsidRDefault="008E29F6" w:rsidP="008E29F6">
            <w:pPr>
              <w:ind w:firstLine="0"/>
            </w:pPr>
            <w:r>
              <w:t>Henderson-Myers</w:t>
            </w:r>
          </w:p>
        </w:tc>
        <w:tc>
          <w:tcPr>
            <w:tcW w:w="2179" w:type="dxa"/>
            <w:shd w:val="clear" w:color="auto" w:fill="auto"/>
          </w:tcPr>
          <w:p w14:paraId="16A4B5B0" w14:textId="757293F1" w:rsidR="008E29F6" w:rsidRPr="008E29F6" w:rsidRDefault="008E29F6" w:rsidP="008E29F6">
            <w:pPr>
              <w:ind w:firstLine="0"/>
            </w:pPr>
            <w:r>
              <w:t>Henegan</w:t>
            </w:r>
          </w:p>
        </w:tc>
        <w:tc>
          <w:tcPr>
            <w:tcW w:w="2180" w:type="dxa"/>
            <w:shd w:val="clear" w:color="auto" w:fill="auto"/>
          </w:tcPr>
          <w:p w14:paraId="47DAD3E3" w14:textId="47A26FA0" w:rsidR="008E29F6" w:rsidRPr="008E29F6" w:rsidRDefault="008E29F6" w:rsidP="008E29F6">
            <w:pPr>
              <w:ind w:firstLine="0"/>
            </w:pPr>
            <w:r>
              <w:t>Herbkersman</w:t>
            </w:r>
          </w:p>
        </w:tc>
      </w:tr>
      <w:tr w:rsidR="008E29F6" w:rsidRPr="008E29F6" w14:paraId="66309ECA" w14:textId="77777777" w:rsidTr="008E29F6">
        <w:tc>
          <w:tcPr>
            <w:tcW w:w="2179" w:type="dxa"/>
            <w:shd w:val="clear" w:color="auto" w:fill="auto"/>
          </w:tcPr>
          <w:p w14:paraId="58A0B0DD" w14:textId="3DA11655" w:rsidR="008E29F6" w:rsidRPr="008E29F6" w:rsidRDefault="008E29F6" w:rsidP="008E29F6">
            <w:pPr>
              <w:ind w:firstLine="0"/>
            </w:pPr>
            <w:r>
              <w:t>Hewitt</w:t>
            </w:r>
          </w:p>
        </w:tc>
        <w:tc>
          <w:tcPr>
            <w:tcW w:w="2179" w:type="dxa"/>
            <w:shd w:val="clear" w:color="auto" w:fill="auto"/>
          </w:tcPr>
          <w:p w14:paraId="27AE0041" w14:textId="67E2801C" w:rsidR="008E29F6" w:rsidRPr="008E29F6" w:rsidRDefault="008E29F6" w:rsidP="008E29F6">
            <w:pPr>
              <w:ind w:firstLine="0"/>
            </w:pPr>
            <w:r>
              <w:t>Hixon</w:t>
            </w:r>
          </w:p>
        </w:tc>
        <w:tc>
          <w:tcPr>
            <w:tcW w:w="2180" w:type="dxa"/>
            <w:shd w:val="clear" w:color="auto" w:fill="auto"/>
          </w:tcPr>
          <w:p w14:paraId="594C7BA7" w14:textId="7759AC14" w:rsidR="008E29F6" w:rsidRPr="008E29F6" w:rsidRDefault="008E29F6" w:rsidP="008E29F6">
            <w:pPr>
              <w:ind w:firstLine="0"/>
            </w:pPr>
            <w:r>
              <w:t>Hosey</w:t>
            </w:r>
          </w:p>
        </w:tc>
      </w:tr>
      <w:tr w:rsidR="008E29F6" w:rsidRPr="008E29F6" w14:paraId="412544FA" w14:textId="77777777" w:rsidTr="008E29F6">
        <w:tc>
          <w:tcPr>
            <w:tcW w:w="2179" w:type="dxa"/>
            <w:shd w:val="clear" w:color="auto" w:fill="auto"/>
          </w:tcPr>
          <w:p w14:paraId="7248A583" w14:textId="462B6969" w:rsidR="008E29F6" w:rsidRPr="008E29F6" w:rsidRDefault="008E29F6" w:rsidP="008E29F6">
            <w:pPr>
              <w:ind w:firstLine="0"/>
            </w:pPr>
            <w:r>
              <w:t>Howard</w:t>
            </w:r>
          </w:p>
        </w:tc>
        <w:tc>
          <w:tcPr>
            <w:tcW w:w="2179" w:type="dxa"/>
            <w:shd w:val="clear" w:color="auto" w:fill="auto"/>
          </w:tcPr>
          <w:p w14:paraId="680295A3" w14:textId="0A77BB96" w:rsidR="008E29F6" w:rsidRPr="008E29F6" w:rsidRDefault="008E29F6" w:rsidP="008E29F6">
            <w:pPr>
              <w:ind w:firstLine="0"/>
            </w:pPr>
            <w:r>
              <w:t>Hyde</w:t>
            </w:r>
          </w:p>
        </w:tc>
        <w:tc>
          <w:tcPr>
            <w:tcW w:w="2180" w:type="dxa"/>
            <w:shd w:val="clear" w:color="auto" w:fill="auto"/>
          </w:tcPr>
          <w:p w14:paraId="46338294" w14:textId="2E64262F" w:rsidR="008E29F6" w:rsidRPr="008E29F6" w:rsidRDefault="008E29F6" w:rsidP="008E29F6">
            <w:pPr>
              <w:ind w:firstLine="0"/>
            </w:pPr>
            <w:r>
              <w:t>S. Jones</w:t>
            </w:r>
          </w:p>
        </w:tc>
      </w:tr>
      <w:tr w:rsidR="008E29F6" w:rsidRPr="008E29F6" w14:paraId="004A16DA" w14:textId="77777777" w:rsidTr="008E29F6">
        <w:tc>
          <w:tcPr>
            <w:tcW w:w="2179" w:type="dxa"/>
            <w:shd w:val="clear" w:color="auto" w:fill="auto"/>
          </w:tcPr>
          <w:p w14:paraId="4DD40329" w14:textId="5319B7DC" w:rsidR="008E29F6" w:rsidRPr="008E29F6" w:rsidRDefault="008E29F6" w:rsidP="008E29F6">
            <w:pPr>
              <w:ind w:firstLine="0"/>
            </w:pPr>
            <w:r>
              <w:t>W. Jones</w:t>
            </w:r>
          </w:p>
        </w:tc>
        <w:tc>
          <w:tcPr>
            <w:tcW w:w="2179" w:type="dxa"/>
            <w:shd w:val="clear" w:color="auto" w:fill="auto"/>
          </w:tcPr>
          <w:p w14:paraId="598A1BA7" w14:textId="1CAF4426" w:rsidR="008E29F6" w:rsidRPr="008E29F6" w:rsidRDefault="008E29F6" w:rsidP="008E29F6">
            <w:pPr>
              <w:ind w:firstLine="0"/>
            </w:pPr>
            <w:r>
              <w:t>Jordan</w:t>
            </w:r>
          </w:p>
        </w:tc>
        <w:tc>
          <w:tcPr>
            <w:tcW w:w="2180" w:type="dxa"/>
            <w:shd w:val="clear" w:color="auto" w:fill="auto"/>
          </w:tcPr>
          <w:p w14:paraId="2253B4C1" w14:textId="0AD61563" w:rsidR="008E29F6" w:rsidRPr="008E29F6" w:rsidRDefault="008E29F6" w:rsidP="008E29F6">
            <w:pPr>
              <w:ind w:firstLine="0"/>
            </w:pPr>
            <w:r>
              <w:t>Kilmartin</w:t>
            </w:r>
          </w:p>
        </w:tc>
      </w:tr>
      <w:tr w:rsidR="008E29F6" w:rsidRPr="008E29F6" w14:paraId="34331AFA" w14:textId="77777777" w:rsidTr="008E29F6">
        <w:tc>
          <w:tcPr>
            <w:tcW w:w="2179" w:type="dxa"/>
            <w:shd w:val="clear" w:color="auto" w:fill="auto"/>
          </w:tcPr>
          <w:p w14:paraId="355B484B" w14:textId="51FF378D" w:rsidR="008E29F6" w:rsidRPr="008E29F6" w:rsidRDefault="008E29F6" w:rsidP="008E29F6">
            <w:pPr>
              <w:ind w:firstLine="0"/>
            </w:pPr>
            <w:r>
              <w:t>King</w:t>
            </w:r>
          </w:p>
        </w:tc>
        <w:tc>
          <w:tcPr>
            <w:tcW w:w="2179" w:type="dxa"/>
            <w:shd w:val="clear" w:color="auto" w:fill="auto"/>
          </w:tcPr>
          <w:p w14:paraId="09F12757" w14:textId="47030C17" w:rsidR="008E29F6" w:rsidRPr="008E29F6" w:rsidRDefault="008E29F6" w:rsidP="008E29F6">
            <w:pPr>
              <w:ind w:firstLine="0"/>
            </w:pPr>
            <w:r>
              <w:t>Kirby</w:t>
            </w:r>
          </w:p>
        </w:tc>
        <w:tc>
          <w:tcPr>
            <w:tcW w:w="2180" w:type="dxa"/>
            <w:shd w:val="clear" w:color="auto" w:fill="auto"/>
          </w:tcPr>
          <w:p w14:paraId="037ED80D" w14:textId="5AF3AF76" w:rsidR="008E29F6" w:rsidRPr="008E29F6" w:rsidRDefault="008E29F6" w:rsidP="008E29F6">
            <w:pPr>
              <w:ind w:firstLine="0"/>
            </w:pPr>
            <w:r>
              <w:t>Landing</w:t>
            </w:r>
          </w:p>
        </w:tc>
      </w:tr>
      <w:tr w:rsidR="008E29F6" w:rsidRPr="008E29F6" w14:paraId="5A124E77" w14:textId="77777777" w:rsidTr="008E29F6">
        <w:tc>
          <w:tcPr>
            <w:tcW w:w="2179" w:type="dxa"/>
            <w:shd w:val="clear" w:color="auto" w:fill="auto"/>
          </w:tcPr>
          <w:p w14:paraId="279EC1C3" w14:textId="519F2B4A" w:rsidR="008E29F6" w:rsidRPr="008E29F6" w:rsidRDefault="008E29F6" w:rsidP="008E29F6">
            <w:pPr>
              <w:ind w:firstLine="0"/>
            </w:pPr>
            <w:r>
              <w:t>Lawson</w:t>
            </w:r>
          </w:p>
        </w:tc>
        <w:tc>
          <w:tcPr>
            <w:tcW w:w="2179" w:type="dxa"/>
            <w:shd w:val="clear" w:color="auto" w:fill="auto"/>
          </w:tcPr>
          <w:p w14:paraId="107C209F" w14:textId="624CA586" w:rsidR="008E29F6" w:rsidRPr="008E29F6" w:rsidRDefault="008E29F6" w:rsidP="008E29F6">
            <w:pPr>
              <w:ind w:firstLine="0"/>
            </w:pPr>
            <w:r>
              <w:t>Leber</w:t>
            </w:r>
          </w:p>
        </w:tc>
        <w:tc>
          <w:tcPr>
            <w:tcW w:w="2180" w:type="dxa"/>
            <w:shd w:val="clear" w:color="auto" w:fill="auto"/>
          </w:tcPr>
          <w:p w14:paraId="04FC31E2" w14:textId="3176F83F" w:rsidR="008E29F6" w:rsidRPr="008E29F6" w:rsidRDefault="008E29F6" w:rsidP="008E29F6">
            <w:pPr>
              <w:ind w:firstLine="0"/>
            </w:pPr>
            <w:r>
              <w:t>Ligon</w:t>
            </w:r>
          </w:p>
        </w:tc>
      </w:tr>
      <w:tr w:rsidR="008E29F6" w:rsidRPr="008E29F6" w14:paraId="78CC3143" w14:textId="77777777" w:rsidTr="008E29F6">
        <w:tc>
          <w:tcPr>
            <w:tcW w:w="2179" w:type="dxa"/>
            <w:shd w:val="clear" w:color="auto" w:fill="auto"/>
          </w:tcPr>
          <w:p w14:paraId="0B59213F" w14:textId="3C1E5850" w:rsidR="008E29F6" w:rsidRPr="008E29F6" w:rsidRDefault="008E29F6" w:rsidP="008E29F6">
            <w:pPr>
              <w:ind w:firstLine="0"/>
            </w:pPr>
            <w:r>
              <w:t>Long</w:t>
            </w:r>
          </w:p>
        </w:tc>
        <w:tc>
          <w:tcPr>
            <w:tcW w:w="2179" w:type="dxa"/>
            <w:shd w:val="clear" w:color="auto" w:fill="auto"/>
          </w:tcPr>
          <w:p w14:paraId="755D2495" w14:textId="732EBD37" w:rsidR="008E29F6" w:rsidRPr="008E29F6" w:rsidRDefault="008E29F6" w:rsidP="008E29F6">
            <w:pPr>
              <w:ind w:firstLine="0"/>
            </w:pPr>
            <w:r>
              <w:t>Lowe</w:t>
            </w:r>
          </w:p>
        </w:tc>
        <w:tc>
          <w:tcPr>
            <w:tcW w:w="2180" w:type="dxa"/>
            <w:shd w:val="clear" w:color="auto" w:fill="auto"/>
          </w:tcPr>
          <w:p w14:paraId="115158E6" w14:textId="631DE41C" w:rsidR="008E29F6" w:rsidRPr="008E29F6" w:rsidRDefault="008E29F6" w:rsidP="008E29F6">
            <w:pPr>
              <w:ind w:firstLine="0"/>
            </w:pPr>
            <w:r>
              <w:t>Magnuson</w:t>
            </w:r>
          </w:p>
        </w:tc>
      </w:tr>
      <w:tr w:rsidR="008E29F6" w:rsidRPr="008E29F6" w14:paraId="7174F856" w14:textId="77777777" w:rsidTr="008E29F6">
        <w:tc>
          <w:tcPr>
            <w:tcW w:w="2179" w:type="dxa"/>
            <w:shd w:val="clear" w:color="auto" w:fill="auto"/>
          </w:tcPr>
          <w:p w14:paraId="4C8AE301" w14:textId="0CC4ED34" w:rsidR="008E29F6" w:rsidRPr="008E29F6" w:rsidRDefault="008E29F6" w:rsidP="008E29F6">
            <w:pPr>
              <w:ind w:firstLine="0"/>
            </w:pPr>
            <w:r>
              <w:t>May</w:t>
            </w:r>
          </w:p>
        </w:tc>
        <w:tc>
          <w:tcPr>
            <w:tcW w:w="2179" w:type="dxa"/>
            <w:shd w:val="clear" w:color="auto" w:fill="auto"/>
          </w:tcPr>
          <w:p w14:paraId="07338D63" w14:textId="79CC8DFF" w:rsidR="008E29F6" w:rsidRPr="008E29F6" w:rsidRDefault="008E29F6" w:rsidP="008E29F6">
            <w:pPr>
              <w:ind w:firstLine="0"/>
            </w:pPr>
            <w:r>
              <w:t>McCabe</w:t>
            </w:r>
          </w:p>
        </w:tc>
        <w:tc>
          <w:tcPr>
            <w:tcW w:w="2180" w:type="dxa"/>
            <w:shd w:val="clear" w:color="auto" w:fill="auto"/>
          </w:tcPr>
          <w:p w14:paraId="5FC3B148" w14:textId="377072FD" w:rsidR="008E29F6" w:rsidRPr="008E29F6" w:rsidRDefault="008E29F6" w:rsidP="008E29F6">
            <w:pPr>
              <w:ind w:firstLine="0"/>
            </w:pPr>
            <w:r>
              <w:t>McCravy</w:t>
            </w:r>
          </w:p>
        </w:tc>
      </w:tr>
      <w:tr w:rsidR="008E29F6" w:rsidRPr="008E29F6" w14:paraId="5EB61A0B" w14:textId="77777777" w:rsidTr="008E29F6">
        <w:tc>
          <w:tcPr>
            <w:tcW w:w="2179" w:type="dxa"/>
            <w:shd w:val="clear" w:color="auto" w:fill="auto"/>
          </w:tcPr>
          <w:p w14:paraId="2F67EBA3" w14:textId="6FF8176B" w:rsidR="008E29F6" w:rsidRPr="008E29F6" w:rsidRDefault="008E29F6" w:rsidP="008E29F6">
            <w:pPr>
              <w:ind w:firstLine="0"/>
            </w:pPr>
            <w:r>
              <w:t>McDaniel</w:t>
            </w:r>
          </w:p>
        </w:tc>
        <w:tc>
          <w:tcPr>
            <w:tcW w:w="2179" w:type="dxa"/>
            <w:shd w:val="clear" w:color="auto" w:fill="auto"/>
          </w:tcPr>
          <w:p w14:paraId="40C79160" w14:textId="1BA756F7" w:rsidR="008E29F6" w:rsidRPr="008E29F6" w:rsidRDefault="008E29F6" w:rsidP="008E29F6">
            <w:pPr>
              <w:ind w:firstLine="0"/>
            </w:pPr>
            <w:r>
              <w:t>McGinnis</w:t>
            </w:r>
          </w:p>
        </w:tc>
        <w:tc>
          <w:tcPr>
            <w:tcW w:w="2180" w:type="dxa"/>
            <w:shd w:val="clear" w:color="auto" w:fill="auto"/>
          </w:tcPr>
          <w:p w14:paraId="4320DC74" w14:textId="7DBFF534" w:rsidR="008E29F6" w:rsidRPr="008E29F6" w:rsidRDefault="008E29F6" w:rsidP="008E29F6">
            <w:pPr>
              <w:ind w:firstLine="0"/>
            </w:pPr>
            <w:r>
              <w:t>Mitchell</w:t>
            </w:r>
          </w:p>
        </w:tc>
      </w:tr>
      <w:tr w:rsidR="008E29F6" w:rsidRPr="008E29F6" w14:paraId="712474FB" w14:textId="77777777" w:rsidTr="008E29F6">
        <w:tc>
          <w:tcPr>
            <w:tcW w:w="2179" w:type="dxa"/>
            <w:shd w:val="clear" w:color="auto" w:fill="auto"/>
          </w:tcPr>
          <w:p w14:paraId="0B11F1EA" w14:textId="482EC3ED" w:rsidR="008E29F6" w:rsidRPr="008E29F6" w:rsidRDefault="008E29F6" w:rsidP="008E29F6">
            <w:pPr>
              <w:ind w:firstLine="0"/>
            </w:pPr>
            <w:r>
              <w:t>J. Moore</w:t>
            </w:r>
          </w:p>
        </w:tc>
        <w:tc>
          <w:tcPr>
            <w:tcW w:w="2179" w:type="dxa"/>
            <w:shd w:val="clear" w:color="auto" w:fill="auto"/>
          </w:tcPr>
          <w:p w14:paraId="4A7A5049" w14:textId="451F34A3" w:rsidR="008E29F6" w:rsidRPr="008E29F6" w:rsidRDefault="008E29F6" w:rsidP="008E29F6">
            <w:pPr>
              <w:ind w:firstLine="0"/>
            </w:pPr>
            <w:r>
              <w:t>T. Moore</w:t>
            </w:r>
          </w:p>
        </w:tc>
        <w:tc>
          <w:tcPr>
            <w:tcW w:w="2180" w:type="dxa"/>
            <w:shd w:val="clear" w:color="auto" w:fill="auto"/>
          </w:tcPr>
          <w:p w14:paraId="5166D5CA" w14:textId="59332D60" w:rsidR="008E29F6" w:rsidRPr="008E29F6" w:rsidRDefault="008E29F6" w:rsidP="008E29F6">
            <w:pPr>
              <w:ind w:firstLine="0"/>
            </w:pPr>
            <w:r>
              <w:t>T. A. Morgan</w:t>
            </w:r>
          </w:p>
        </w:tc>
      </w:tr>
      <w:tr w:rsidR="008E29F6" w:rsidRPr="008E29F6" w14:paraId="4819BAE2" w14:textId="77777777" w:rsidTr="008E29F6">
        <w:tc>
          <w:tcPr>
            <w:tcW w:w="2179" w:type="dxa"/>
            <w:shd w:val="clear" w:color="auto" w:fill="auto"/>
          </w:tcPr>
          <w:p w14:paraId="1EA8AFC8" w14:textId="1B60A5C0" w:rsidR="008E29F6" w:rsidRPr="008E29F6" w:rsidRDefault="008E29F6" w:rsidP="008E29F6">
            <w:pPr>
              <w:ind w:firstLine="0"/>
            </w:pPr>
            <w:r>
              <w:t>Moss</w:t>
            </w:r>
          </w:p>
        </w:tc>
        <w:tc>
          <w:tcPr>
            <w:tcW w:w="2179" w:type="dxa"/>
            <w:shd w:val="clear" w:color="auto" w:fill="auto"/>
          </w:tcPr>
          <w:p w14:paraId="486C4307" w14:textId="65C38379" w:rsidR="008E29F6" w:rsidRPr="008E29F6" w:rsidRDefault="008E29F6" w:rsidP="008E29F6">
            <w:pPr>
              <w:ind w:firstLine="0"/>
            </w:pPr>
            <w:r>
              <w:t>B. Newton</w:t>
            </w:r>
          </w:p>
        </w:tc>
        <w:tc>
          <w:tcPr>
            <w:tcW w:w="2180" w:type="dxa"/>
            <w:shd w:val="clear" w:color="auto" w:fill="auto"/>
          </w:tcPr>
          <w:p w14:paraId="7C54464C" w14:textId="1897B929" w:rsidR="008E29F6" w:rsidRPr="008E29F6" w:rsidRDefault="008E29F6" w:rsidP="008E29F6">
            <w:pPr>
              <w:ind w:firstLine="0"/>
            </w:pPr>
            <w:r>
              <w:t>W. Newton</w:t>
            </w:r>
          </w:p>
        </w:tc>
      </w:tr>
      <w:tr w:rsidR="008E29F6" w:rsidRPr="008E29F6" w14:paraId="19DE2ACE" w14:textId="77777777" w:rsidTr="008E29F6">
        <w:tc>
          <w:tcPr>
            <w:tcW w:w="2179" w:type="dxa"/>
            <w:shd w:val="clear" w:color="auto" w:fill="auto"/>
          </w:tcPr>
          <w:p w14:paraId="1E2351E3" w14:textId="0FA72B92" w:rsidR="008E29F6" w:rsidRPr="008E29F6" w:rsidRDefault="008E29F6" w:rsidP="008E29F6">
            <w:pPr>
              <w:ind w:firstLine="0"/>
            </w:pPr>
            <w:r>
              <w:t>Nutt</w:t>
            </w:r>
          </w:p>
        </w:tc>
        <w:tc>
          <w:tcPr>
            <w:tcW w:w="2179" w:type="dxa"/>
            <w:shd w:val="clear" w:color="auto" w:fill="auto"/>
          </w:tcPr>
          <w:p w14:paraId="4C092683" w14:textId="1B3F3311" w:rsidR="008E29F6" w:rsidRPr="008E29F6" w:rsidRDefault="008E29F6" w:rsidP="008E29F6">
            <w:pPr>
              <w:ind w:firstLine="0"/>
            </w:pPr>
            <w:r>
              <w:t>O'Neal</w:t>
            </w:r>
          </w:p>
        </w:tc>
        <w:tc>
          <w:tcPr>
            <w:tcW w:w="2180" w:type="dxa"/>
            <w:shd w:val="clear" w:color="auto" w:fill="auto"/>
          </w:tcPr>
          <w:p w14:paraId="16176082" w14:textId="6296E166" w:rsidR="008E29F6" w:rsidRPr="008E29F6" w:rsidRDefault="008E29F6" w:rsidP="008E29F6">
            <w:pPr>
              <w:ind w:firstLine="0"/>
            </w:pPr>
            <w:r>
              <w:t>Oremus</w:t>
            </w:r>
          </w:p>
        </w:tc>
      </w:tr>
      <w:tr w:rsidR="008E29F6" w:rsidRPr="008E29F6" w14:paraId="5CA43706" w14:textId="77777777" w:rsidTr="008E29F6">
        <w:tc>
          <w:tcPr>
            <w:tcW w:w="2179" w:type="dxa"/>
            <w:shd w:val="clear" w:color="auto" w:fill="auto"/>
          </w:tcPr>
          <w:p w14:paraId="7B1CD090" w14:textId="5151F82B" w:rsidR="008E29F6" w:rsidRPr="008E29F6" w:rsidRDefault="008E29F6" w:rsidP="008E29F6">
            <w:pPr>
              <w:ind w:firstLine="0"/>
            </w:pPr>
            <w:r>
              <w:t>Ott</w:t>
            </w:r>
          </w:p>
        </w:tc>
        <w:tc>
          <w:tcPr>
            <w:tcW w:w="2179" w:type="dxa"/>
            <w:shd w:val="clear" w:color="auto" w:fill="auto"/>
          </w:tcPr>
          <w:p w14:paraId="1B7A1934" w14:textId="50AA7BF6" w:rsidR="008E29F6" w:rsidRPr="008E29F6" w:rsidRDefault="008E29F6" w:rsidP="008E29F6">
            <w:pPr>
              <w:ind w:firstLine="0"/>
            </w:pPr>
            <w:r>
              <w:t>Pace</w:t>
            </w:r>
          </w:p>
        </w:tc>
        <w:tc>
          <w:tcPr>
            <w:tcW w:w="2180" w:type="dxa"/>
            <w:shd w:val="clear" w:color="auto" w:fill="auto"/>
          </w:tcPr>
          <w:p w14:paraId="3625A127" w14:textId="37626D40" w:rsidR="008E29F6" w:rsidRPr="008E29F6" w:rsidRDefault="008E29F6" w:rsidP="008E29F6">
            <w:pPr>
              <w:ind w:firstLine="0"/>
            </w:pPr>
            <w:r>
              <w:t>Pedalino</w:t>
            </w:r>
          </w:p>
        </w:tc>
      </w:tr>
      <w:tr w:rsidR="008E29F6" w:rsidRPr="008E29F6" w14:paraId="27C281E4" w14:textId="77777777" w:rsidTr="008E29F6">
        <w:tc>
          <w:tcPr>
            <w:tcW w:w="2179" w:type="dxa"/>
            <w:shd w:val="clear" w:color="auto" w:fill="auto"/>
          </w:tcPr>
          <w:p w14:paraId="22DFC390" w14:textId="560604C5" w:rsidR="008E29F6" w:rsidRPr="008E29F6" w:rsidRDefault="008E29F6" w:rsidP="008E29F6">
            <w:pPr>
              <w:ind w:firstLine="0"/>
            </w:pPr>
            <w:r>
              <w:t>Pendarvis</w:t>
            </w:r>
          </w:p>
        </w:tc>
        <w:tc>
          <w:tcPr>
            <w:tcW w:w="2179" w:type="dxa"/>
            <w:shd w:val="clear" w:color="auto" w:fill="auto"/>
          </w:tcPr>
          <w:p w14:paraId="7D5E31BE" w14:textId="3FF1CF36" w:rsidR="008E29F6" w:rsidRPr="008E29F6" w:rsidRDefault="008E29F6" w:rsidP="008E29F6">
            <w:pPr>
              <w:ind w:firstLine="0"/>
            </w:pPr>
            <w:r>
              <w:t>Pope</w:t>
            </w:r>
          </w:p>
        </w:tc>
        <w:tc>
          <w:tcPr>
            <w:tcW w:w="2180" w:type="dxa"/>
            <w:shd w:val="clear" w:color="auto" w:fill="auto"/>
          </w:tcPr>
          <w:p w14:paraId="21A73C56" w14:textId="3AA715B2" w:rsidR="008E29F6" w:rsidRPr="008E29F6" w:rsidRDefault="008E29F6" w:rsidP="008E29F6">
            <w:pPr>
              <w:ind w:firstLine="0"/>
            </w:pPr>
            <w:r>
              <w:t>Rivers</w:t>
            </w:r>
          </w:p>
        </w:tc>
      </w:tr>
      <w:tr w:rsidR="008E29F6" w:rsidRPr="008E29F6" w14:paraId="041FC84C" w14:textId="77777777" w:rsidTr="008E29F6">
        <w:tc>
          <w:tcPr>
            <w:tcW w:w="2179" w:type="dxa"/>
            <w:shd w:val="clear" w:color="auto" w:fill="auto"/>
          </w:tcPr>
          <w:p w14:paraId="6BFDC8B7" w14:textId="36F827A7" w:rsidR="008E29F6" w:rsidRPr="008E29F6" w:rsidRDefault="008E29F6" w:rsidP="008E29F6">
            <w:pPr>
              <w:ind w:firstLine="0"/>
            </w:pPr>
            <w:r>
              <w:t>Robbins</w:t>
            </w:r>
          </w:p>
        </w:tc>
        <w:tc>
          <w:tcPr>
            <w:tcW w:w="2179" w:type="dxa"/>
            <w:shd w:val="clear" w:color="auto" w:fill="auto"/>
          </w:tcPr>
          <w:p w14:paraId="0209F9DD" w14:textId="69161146" w:rsidR="008E29F6" w:rsidRPr="008E29F6" w:rsidRDefault="008E29F6" w:rsidP="008E29F6">
            <w:pPr>
              <w:ind w:firstLine="0"/>
            </w:pPr>
            <w:r>
              <w:t>Rose</w:t>
            </w:r>
          </w:p>
        </w:tc>
        <w:tc>
          <w:tcPr>
            <w:tcW w:w="2180" w:type="dxa"/>
            <w:shd w:val="clear" w:color="auto" w:fill="auto"/>
          </w:tcPr>
          <w:p w14:paraId="53C33D9E" w14:textId="0EA1A1F2" w:rsidR="008E29F6" w:rsidRPr="008E29F6" w:rsidRDefault="008E29F6" w:rsidP="008E29F6">
            <w:pPr>
              <w:ind w:firstLine="0"/>
            </w:pPr>
            <w:r>
              <w:t>Rutherford</w:t>
            </w:r>
          </w:p>
        </w:tc>
      </w:tr>
      <w:tr w:rsidR="008E29F6" w:rsidRPr="008E29F6" w14:paraId="606DF732" w14:textId="77777777" w:rsidTr="008E29F6">
        <w:tc>
          <w:tcPr>
            <w:tcW w:w="2179" w:type="dxa"/>
            <w:shd w:val="clear" w:color="auto" w:fill="auto"/>
          </w:tcPr>
          <w:p w14:paraId="5253B352" w14:textId="69CE6986" w:rsidR="008E29F6" w:rsidRPr="008E29F6" w:rsidRDefault="008E29F6" w:rsidP="008E29F6">
            <w:pPr>
              <w:ind w:firstLine="0"/>
            </w:pPr>
            <w:r>
              <w:t>Schuessler</w:t>
            </w:r>
          </w:p>
        </w:tc>
        <w:tc>
          <w:tcPr>
            <w:tcW w:w="2179" w:type="dxa"/>
            <w:shd w:val="clear" w:color="auto" w:fill="auto"/>
          </w:tcPr>
          <w:p w14:paraId="701334F7" w14:textId="2EB324C1" w:rsidR="008E29F6" w:rsidRPr="008E29F6" w:rsidRDefault="008E29F6" w:rsidP="008E29F6">
            <w:pPr>
              <w:ind w:firstLine="0"/>
            </w:pPr>
            <w:r>
              <w:t>Sessions</w:t>
            </w:r>
          </w:p>
        </w:tc>
        <w:tc>
          <w:tcPr>
            <w:tcW w:w="2180" w:type="dxa"/>
            <w:shd w:val="clear" w:color="auto" w:fill="auto"/>
          </w:tcPr>
          <w:p w14:paraId="2BE3E251" w14:textId="2995C93F" w:rsidR="008E29F6" w:rsidRPr="008E29F6" w:rsidRDefault="008E29F6" w:rsidP="008E29F6">
            <w:pPr>
              <w:ind w:firstLine="0"/>
            </w:pPr>
            <w:r>
              <w:t>G. M. Smith</w:t>
            </w:r>
          </w:p>
        </w:tc>
      </w:tr>
      <w:tr w:rsidR="008E29F6" w:rsidRPr="008E29F6" w14:paraId="7B2C7727" w14:textId="77777777" w:rsidTr="008E29F6">
        <w:tc>
          <w:tcPr>
            <w:tcW w:w="2179" w:type="dxa"/>
            <w:shd w:val="clear" w:color="auto" w:fill="auto"/>
          </w:tcPr>
          <w:p w14:paraId="75B114B9" w14:textId="72563426" w:rsidR="008E29F6" w:rsidRPr="008E29F6" w:rsidRDefault="008E29F6" w:rsidP="008E29F6">
            <w:pPr>
              <w:ind w:firstLine="0"/>
            </w:pPr>
            <w:r>
              <w:t>Stavrinakis</w:t>
            </w:r>
          </w:p>
        </w:tc>
        <w:tc>
          <w:tcPr>
            <w:tcW w:w="2179" w:type="dxa"/>
            <w:shd w:val="clear" w:color="auto" w:fill="auto"/>
          </w:tcPr>
          <w:p w14:paraId="2574FC10" w14:textId="701B93D5" w:rsidR="008E29F6" w:rsidRPr="008E29F6" w:rsidRDefault="008E29F6" w:rsidP="008E29F6">
            <w:pPr>
              <w:ind w:firstLine="0"/>
            </w:pPr>
            <w:r>
              <w:t>Taylor</w:t>
            </w:r>
          </w:p>
        </w:tc>
        <w:tc>
          <w:tcPr>
            <w:tcW w:w="2180" w:type="dxa"/>
            <w:shd w:val="clear" w:color="auto" w:fill="auto"/>
          </w:tcPr>
          <w:p w14:paraId="13F6B939" w14:textId="6D03404C" w:rsidR="008E29F6" w:rsidRPr="008E29F6" w:rsidRDefault="008E29F6" w:rsidP="008E29F6">
            <w:pPr>
              <w:ind w:firstLine="0"/>
            </w:pPr>
            <w:r>
              <w:t>Tedder</w:t>
            </w:r>
          </w:p>
        </w:tc>
      </w:tr>
      <w:tr w:rsidR="008E29F6" w:rsidRPr="008E29F6" w14:paraId="44EC2163" w14:textId="77777777" w:rsidTr="008E29F6">
        <w:tc>
          <w:tcPr>
            <w:tcW w:w="2179" w:type="dxa"/>
            <w:shd w:val="clear" w:color="auto" w:fill="auto"/>
          </w:tcPr>
          <w:p w14:paraId="73E3FCE4" w14:textId="30C68F6F" w:rsidR="008E29F6" w:rsidRPr="008E29F6" w:rsidRDefault="008E29F6" w:rsidP="008E29F6">
            <w:pPr>
              <w:ind w:firstLine="0"/>
            </w:pPr>
            <w:r>
              <w:t>Thayer</w:t>
            </w:r>
          </w:p>
        </w:tc>
        <w:tc>
          <w:tcPr>
            <w:tcW w:w="2179" w:type="dxa"/>
            <w:shd w:val="clear" w:color="auto" w:fill="auto"/>
          </w:tcPr>
          <w:p w14:paraId="0C699C0F" w14:textId="4C79577C" w:rsidR="008E29F6" w:rsidRPr="008E29F6" w:rsidRDefault="008E29F6" w:rsidP="008E29F6">
            <w:pPr>
              <w:ind w:firstLine="0"/>
            </w:pPr>
            <w:r>
              <w:t>Trantham</w:t>
            </w:r>
          </w:p>
        </w:tc>
        <w:tc>
          <w:tcPr>
            <w:tcW w:w="2180" w:type="dxa"/>
            <w:shd w:val="clear" w:color="auto" w:fill="auto"/>
          </w:tcPr>
          <w:p w14:paraId="4A94AE36" w14:textId="661E18CB" w:rsidR="008E29F6" w:rsidRPr="008E29F6" w:rsidRDefault="008E29F6" w:rsidP="008E29F6">
            <w:pPr>
              <w:ind w:firstLine="0"/>
            </w:pPr>
            <w:r>
              <w:t>Vaughan</w:t>
            </w:r>
          </w:p>
        </w:tc>
      </w:tr>
      <w:tr w:rsidR="008E29F6" w:rsidRPr="008E29F6" w14:paraId="713C7353" w14:textId="77777777" w:rsidTr="008E29F6">
        <w:tc>
          <w:tcPr>
            <w:tcW w:w="2179" w:type="dxa"/>
            <w:shd w:val="clear" w:color="auto" w:fill="auto"/>
          </w:tcPr>
          <w:p w14:paraId="31C9AFA7" w14:textId="2BAA2167" w:rsidR="008E29F6" w:rsidRPr="008E29F6" w:rsidRDefault="008E29F6" w:rsidP="008E29F6">
            <w:pPr>
              <w:ind w:firstLine="0"/>
            </w:pPr>
            <w:r>
              <w:t>Wetmore</w:t>
            </w:r>
          </w:p>
        </w:tc>
        <w:tc>
          <w:tcPr>
            <w:tcW w:w="2179" w:type="dxa"/>
            <w:shd w:val="clear" w:color="auto" w:fill="auto"/>
          </w:tcPr>
          <w:p w14:paraId="21646798" w14:textId="38D03759" w:rsidR="008E29F6" w:rsidRPr="008E29F6" w:rsidRDefault="008E29F6" w:rsidP="008E29F6">
            <w:pPr>
              <w:ind w:firstLine="0"/>
            </w:pPr>
            <w:r>
              <w:t>Wheeler</w:t>
            </w:r>
          </w:p>
        </w:tc>
        <w:tc>
          <w:tcPr>
            <w:tcW w:w="2180" w:type="dxa"/>
            <w:shd w:val="clear" w:color="auto" w:fill="auto"/>
          </w:tcPr>
          <w:p w14:paraId="23E70877" w14:textId="26E81D63" w:rsidR="008E29F6" w:rsidRPr="008E29F6" w:rsidRDefault="008E29F6" w:rsidP="008E29F6">
            <w:pPr>
              <w:ind w:firstLine="0"/>
            </w:pPr>
            <w:r>
              <w:t>White</w:t>
            </w:r>
          </w:p>
        </w:tc>
      </w:tr>
      <w:tr w:rsidR="008E29F6" w:rsidRPr="008E29F6" w14:paraId="23690146" w14:textId="77777777" w:rsidTr="008E29F6">
        <w:tc>
          <w:tcPr>
            <w:tcW w:w="2179" w:type="dxa"/>
            <w:shd w:val="clear" w:color="auto" w:fill="auto"/>
          </w:tcPr>
          <w:p w14:paraId="37213CE6" w14:textId="31BC2074" w:rsidR="008E29F6" w:rsidRPr="008E29F6" w:rsidRDefault="008E29F6" w:rsidP="008E29F6">
            <w:pPr>
              <w:keepNext/>
              <w:ind w:firstLine="0"/>
            </w:pPr>
            <w:r>
              <w:t>Whitmire</w:t>
            </w:r>
          </w:p>
        </w:tc>
        <w:tc>
          <w:tcPr>
            <w:tcW w:w="2179" w:type="dxa"/>
            <w:shd w:val="clear" w:color="auto" w:fill="auto"/>
          </w:tcPr>
          <w:p w14:paraId="112A263D" w14:textId="1935D28B" w:rsidR="008E29F6" w:rsidRPr="008E29F6" w:rsidRDefault="008E29F6" w:rsidP="008E29F6">
            <w:pPr>
              <w:keepNext/>
              <w:ind w:firstLine="0"/>
            </w:pPr>
            <w:r>
              <w:t>Williams</w:t>
            </w:r>
          </w:p>
        </w:tc>
        <w:tc>
          <w:tcPr>
            <w:tcW w:w="2180" w:type="dxa"/>
            <w:shd w:val="clear" w:color="auto" w:fill="auto"/>
          </w:tcPr>
          <w:p w14:paraId="1909AE1B" w14:textId="40DACE27" w:rsidR="008E29F6" w:rsidRPr="008E29F6" w:rsidRDefault="008E29F6" w:rsidP="008E29F6">
            <w:pPr>
              <w:keepNext/>
              <w:ind w:firstLine="0"/>
            </w:pPr>
            <w:r>
              <w:t>Willis</w:t>
            </w:r>
          </w:p>
        </w:tc>
      </w:tr>
      <w:tr w:rsidR="008E29F6" w:rsidRPr="008E29F6" w14:paraId="0DDB8957" w14:textId="77777777" w:rsidTr="008E29F6">
        <w:tc>
          <w:tcPr>
            <w:tcW w:w="2179" w:type="dxa"/>
            <w:shd w:val="clear" w:color="auto" w:fill="auto"/>
          </w:tcPr>
          <w:p w14:paraId="0E62AE81" w14:textId="252375BA" w:rsidR="008E29F6" w:rsidRPr="008E29F6" w:rsidRDefault="008E29F6" w:rsidP="008E29F6">
            <w:pPr>
              <w:keepNext/>
              <w:ind w:firstLine="0"/>
            </w:pPr>
            <w:r>
              <w:t>Wooten</w:t>
            </w:r>
          </w:p>
        </w:tc>
        <w:tc>
          <w:tcPr>
            <w:tcW w:w="2179" w:type="dxa"/>
            <w:shd w:val="clear" w:color="auto" w:fill="auto"/>
          </w:tcPr>
          <w:p w14:paraId="7ACD36B1" w14:textId="5C6825F4" w:rsidR="008E29F6" w:rsidRPr="008E29F6" w:rsidRDefault="008E29F6" w:rsidP="008E29F6">
            <w:pPr>
              <w:keepNext/>
              <w:ind w:firstLine="0"/>
            </w:pPr>
            <w:r>
              <w:t>Yow</w:t>
            </w:r>
          </w:p>
        </w:tc>
        <w:tc>
          <w:tcPr>
            <w:tcW w:w="2180" w:type="dxa"/>
            <w:shd w:val="clear" w:color="auto" w:fill="auto"/>
          </w:tcPr>
          <w:p w14:paraId="2DB82E78" w14:textId="77777777" w:rsidR="008E29F6" w:rsidRPr="008E29F6" w:rsidRDefault="008E29F6" w:rsidP="008E29F6">
            <w:pPr>
              <w:keepNext/>
              <w:ind w:firstLine="0"/>
            </w:pPr>
          </w:p>
        </w:tc>
      </w:tr>
    </w:tbl>
    <w:p w14:paraId="5F0A022A" w14:textId="77777777" w:rsidR="008E29F6" w:rsidRDefault="008E29F6" w:rsidP="008E29F6"/>
    <w:p w14:paraId="314AFA53" w14:textId="490691AF" w:rsidR="008E29F6" w:rsidRDefault="008E29F6" w:rsidP="008E29F6">
      <w:pPr>
        <w:jc w:val="center"/>
        <w:rPr>
          <w:b/>
        </w:rPr>
      </w:pPr>
      <w:r w:rsidRPr="008E29F6">
        <w:rPr>
          <w:b/>
        </w:rPr>
        <w:t>Total--104</w:t>
      </w:r>
    </w:p>
    <w:p w14:paraId="226B003A" w14:textId="77777777" w:rsidR="008E29F6" w:rsidRDefault="008E29F6" w:rsidP="008E29F6">
      <w:pPr>
        <w:ind w:firstLine="0"/>
      </w:pPr>
      <w:r w:rsidRPr="008E29F6">
        <w:t xml:space="preserve"> </w:t>
      </w:r>
      <w:r>
        <w:t>Those who voted in the negative are:</w:t>
      </w:r>
    </w:p>
    <w:p w14:paraId="290EE37E" w14:textId="77777777" w:rsidR="008E29F6" w:rsidRDefault="008E29F6" w:rsidP="008E29F6"/>
    <w:p w14:paraId="2B5C31B6" w14:textId="77777777" w:rsidR="008E29F6" w:rsidRDefault="008E29F6" w:rsidP="008E29F6">
      <w:pPr>
        <w:jc w:val="center"/>
        <w:rPr>
          <w:b/>
        </w:rPr>
      </w:pPr>
      <w:r w:rsidRPr="008E29F6">
        <w:rPr>
          <w:b/>
        </w:rPr>
        <w:t>Total--0</w:t>
      </w:r>
    </w:p>
    <w:p w14:paraId="68507B76" w14:textId="77777777" w:rsidR="008E29F6" w:rsidRDefault="008E29F6" w:rsidP="008E29F6">
      <w:pPr>
        <w:jc w:val="center"/>
        <w:rPr>
          <w:b/>
        </w:rPr>
      </w:pPr>
    </w:p>
    <w:p w14:paraId="1BDBEFCF" w14:textId="77777777" w:rsidR="008E29F6" w:rsidRDefault="008E29F6" w:rsidP="008E29F6">
      <w:r>
        <w:t xml:space="preserve">So, the Bill was read the second time and ordered to third reading.  </w:t>
      </w:r>
    </w:p>
    <w:p w14:paraId="49291190" w14:textId="729D41E5" w:rsidR="008E29F6" w:rsidRDefault="008E29F6" w:rsidP="008E29F6"/>
    <w:p w14:paraId="5F8B8993" w14:textId="77777777" w:rsidR="008E29F6" w:rsidRPr="00F62BE5" w:rsidRDefault="008E29F6" w:rsidP="008E29F6">
      <w:pPr>
        <w:pStyle w:val="Title"/>
        <w:keepNext/>
      </w:pPr>
      <w:bookmarkStart w:id="40" w:name="file_start95"/>
      <w:bookmarkEnd w:id="40"/>
      <w:r w:rsidRPr="00F62BE5">
        <w:t>RECORD FOR VOTING</w:t>
      </w:r>
    </w:p>
    <w:p w14:paraId="47939143" w14:textId="77777777" w:rsidR="008E29F6" w:rsidRPr="00F62BE5" w:rsidRDefault="008E29F6" w:rsidP="008E29F6">
      <w:pPr>
        <w:tabs>
          <w:tab w:val="left" w:pos="270"/>
          <w:tab w:val="left" w:pos="630"/>
          <w:tab w:val="left" w:pos="900"/>
          <w:tab w:val="left" w:pos="1260"/>
          <w:tab w:val="left" w:pos="1620"/>
          <w:tab w:val="left" w:pos="1980"/>
          <w:tab w:val="left" w:pos="2340"/>
          <w:tab w:val="left" w:pos="2700"/>
        </w:tabs>
        <w:ind w:firstLine="0"/>
      </w:pPr>
      <w:r w:rsidRPr="00F62BE5">
        <w:tab/>
        <w:t>I was temporarily out of the Chamber on constituent business during the vote on H. 4412. If I had been present, I would have voted in favor of the Bill.</w:t>
      </w:r>
    </w:p>
    <w:p w14:paraId="13D92C45"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F62BE5">
        <w:tab/>
        <w:t>Rep. Sylleste Davis</w:t>
      </w:r>
    </w:p>
    <w:p w14:paraId="53BC5767" w14:textId="0D841575"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0729C125" w14:textId="77777777" w:rsidR="008E29F6" w:rsidRPr="00E84164" w:rsidRDefault="008E29F6" w:rsidP="008E29F6">
      <w:pPr>
        <w:pStyle w:val="Title"/>
        <w:keepNext/>
      </w:pPr>
      <w:bookmarkStart w:id="41" w:name="file_start96"/>
      <w:bookmarkEnd w:id="41"/>
      <w:r w:rsidRPr="00E84164">
        <w:t>RECORD FOR VOTING</w:t>
      </w:r>
    </w:p>
    <w:p w14:paraId="7B71F929" w14:textId="77777777" w:rsidR="008E29F6" w:rsidRPr="00E84164" w:rsidRDefault="008E29F6" w:rsidP="008E29F6">
      <w:pPr>
        <w:tabs>
          <w:tab w:val="left" w:pos="270"/>
          <w:tab w:val="left" w:pos="630"/>
          <w:tab w:val="left" w:pos="900"/>
          <w:tab w:val="left" w:pos="1260"/>
          <w:tab w:val="left" w:pos="1620"/>
          <w:tab w:val="left" w:pos="1980"/>
          <w:tab w:val="left" w:pos="2340"/>
          <w:tab w:val="left" w:pos="2700"/>
        </w:tabs>
        <w:ind w:firstLine="0"/>
      </w:pPr>
      <w:r w:rsidRPr="00E84164">
        <w:tab/>
        <w:t>I was temporarily out of the Chamber on constituent business during the vote on H. 4412. If I had been present, I would have voted in favor of the Bill.</w:t>
      </w:r>
    </w:p>
    <w:p w14:paraId="1FFEAE0E"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E84164">
        <w:tab/>
        <w:t>Rep. Mark Smith</w:t>
      </w:r>
    </w:p>
    <w:p w14:paraId="04478A01" w14:textId="086801E4"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67E35BC4" w14:textId="77777777" w:rsidR="008E29F6" w:rsidRDefault="008E29F6" w:rsidP="008E29F6">
      <w:pPr>
        <w:keepNext/>
        <w:jc w:val="center"/>
        <w:rPr>
          <w:b/>
        </w:rPr>
      </w:pPr>
      <w:r w:rsidRPr="008E29F6">
        <w:rPr>
          <w:b/>
        </w:rPr>
        <w:t>ORDERED ENROLLED FOR RATIFICATION</w:t>
      </w:r>
    </w:p>
    <w:p w14:paraId="6DBD8982" w14:textId="1372B821" w:rsidR="008E29F6" w:rsidRDefault="008E29F6" w:rsidP="008E29F6">
      <w:r>
        <w:t>The following Bills were read the third time, passed and, having received three readings in both Houses, it was ordered that the title of each be changed to that of an Act, and that they be enrolled for ratification:</w:t>
      </w:r>
    </w:p>
    <w:p w14:paraId="388E89AD" w14:textId="77777777" w:rsidR="008E29F6" w:rsidRDefault="008E29F6" w:rsidP="008E29F6">
      <w:bookmarkStart w:id="42" w:name="include_clip_start_99"/>
      <w:bookmarkEnd w:id="42"/>
    </w:p>
    <w:p w14:paraId="3F22F7C1" w14:textId="77777777" w:rsidR="008E29F6" w:rsidRDefault="008E29F6" w:rsidP="008E29F6">
      <w:r>
        <w:t>S. 256 -- 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56A7969E" w14:textId="77777777" w:rsidR="008E29F6" w:rsidRDefault="008E29F6" w:rsidP="008E29F6">
      <w:bookmarkStart w:id="43" w:name="include_clip_end_99"/>
      <w:bookmarkStart w:id="44" w:name="include_clip_start_100"/>
      <w:bookmarkEnd w:id="43"/>
      <w:bookmarkEnd w:id="44"/>
    </w:p>
    <w:p w14:paraId="2FA55E75" w14:textId="77777777" w:rsidR="008E29F6" w:rsidRDefault="008E29F6" w:rsidP="008E29F6">
      <w:r>
        <w:t>S. 603 --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158850B3" w14:textId="77777777" w:rsidR="008E29F6" w:rsidRDefault="008E29F6" w:rsidP="008E29F6">
      <w:bookmarkStart w:id="45" w:name="include_clip_end_100"/>
      <w:bookmarkStart w:id="46" w:name="include_clip_start_101"/>
      <w:bookmarkEnd w:id="45"/>
      <w:bookmarkEnd w:id="46"/>
    </w:p>
    <w:p w14:paraId="5415F51B" w14:textId="77777777" w:rsidR="008E29F6" w:rsidRDefault="008E29F6" w:rsidP="008E29F6">
      <w:r>
        <w:t>S. 101 --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37B0ACF9" w14:textId="77777777" w:rsidR="008E29F6" w:rsidRDefault="008E29F6" w:rsidP="008E29F6">
      <w:bookmarkStart w:id="47" w:name="include_clip_end_101"/>
      <w:bookmarkStart w:id="48" w:name="include_clip_start_102"/>
      <w:bookmarkEnd w:id="47"/>
      <w:bookmarkEnd w:id="48"/>
      <w:r>
        <w:t>S. 449 -- Senators Climer and Campsen: A BILL TO AMEND SECTION 4 OF ACT 71 OF 2021, RELATING TO TRANSPORTATION OF LIVE SWINE WITHOUT IDENTIFICATION, SO AS TO EXTEND THE SUNSET CLAUSE BY TWO YEARS.</w:t>
      </w:r>
    </w:p>
    <w:p w14:paraId="330E8CFA" w14:textId="0FE8AFD1" w:rsidR="008E29F6" w:rsidRDefault="008E29F6" w:rsidP="008E29F6">
      <w:bookmarkStart w:id="49" w:name="include_clip_end_102"/>
      <w:bookmarkEnd w:id="49"/>
    </w:p>
    <w:p w14:paraId="6CAD92DB" w14:textId="2B23A4D6" w:rsidR="008E29F6" w:rsidRDefault="008E29F6" w:rsidP="008E29F6">
      <w:pPr>
        <w:keepNext/>
        <w:jc w:val="center"/>
        <w:rPr>
          <w:b/>
        </w:rPr>
      </w:pPr>
      <w:r w:rsidRPr="008E29F6">
        <w:rPr>
          <w:b/>
        </w:rPr>
        <w:t>SENT TO THE SENATE</w:t>
      </w:r>
    </w:p>
    <w:p w14:paraId="11777E9C" w14:textId="45705949" w:rsidR="008E29F6" w:rsidRDefault="008E29F6" w:rsidP="008E29F6">
      <w:r>
        <w:t>The following Bills were taken up, read the third time, and ordered sent to the Senate:</w:t>
      </w:r>
    </w:p>
    <w:p w14:paraId="29C3182B" w14:textId="77777777" w:rsidR="008E29F6" w:rsidRDefault="008E29F6" w:rsidP="008E29F6">
      <w:bookmarkStart w:id="50" w:name="include_clip_start_105"/>
      <w:bookmarkEnd w:id="50"/>
    </w:p>
    <w:p w14:paraId="23B9E480" w14:textId="77777777" w:rsidR="008E29F6" w:rsidRDefault="008E29F6" w:rsidP="008E29F6">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B3ADE0B" w14:textId="77777777" w:rsidR="008E29F6" w:rsidRDefault="008E29F6" w:rsidP="008E29F6">
      <w:bookmarkStart w:id="51" w:name="include_clip_end_105"/>
      <w:bookmarkStart w:id="52" w:name="include_clip_start_106"/>
      <w:bookmarkEnd w:id="51"/>
      <w:bookmarkEnd w:id="52"/>
    </w:p>
    <w:p w14:paraId="072A21C9" w14:textId="77777777" w:rsidR="008E29F6" w:rsidRDefault="008E29F6" w:rsidP="008E29F6">
      <w:r>
        <w:t>H. 3501 --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2F45218F" w14:textId="77777777" w:rsidR="008E29F6" w:rsidRDefault="008E29F6" w:rsidP="008E29F6">
      <w:bookmarkStart w:id="53" w:name="include_clip_end_106"/>
      <w:bookmarkStart w:id="54" w:name="include_clip_start_107"/>
      <w:bookmarkEnd w:id="53"/>
      <w:bookmarkEnd w:id="54"/>
    </w:p>
    <w:p w14:paraId="2F876960" w14:textId="77777777" w:rsidR="008E29F6" w:rsidRDefault="008E29F6" w:rsidP="008E29F6">
      <w:r>
        <w:t>H. 4177 --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1F55A075" w14:textId="5878A613" w:rsidR="008E29F6" w:rsidRDefault="008E29F6" w:rsidP="008E29F6">
      <w:pPr>
        <w:keepNext/>
        <w:jc w:val="center"/>
        <w:rPr>
          <w:b/>
        </w:rPr>
      </w:pPr>
      <w:bookmarkStart w:id="55" w:name="include_clip_end_107"/>
      <w:bookmarkEnd w:id="55"/>
      <w:r w:rsidRPr="008E29F6">
        <w:rPr>
          <w:b/>
        </w:rPr>
        <w:t>H. 4413--</w:t>
      </w:r>
      <w:r w:rsidR="00846429" w:rsidRPr="008E29F6">
        <w:rPr>
          <w:b/>
        </w:rPr>
        <w:t>RECONSIDERED AND</w:t>
      </w:r>
      <w:r w:rsidRPr="008E29F6">
        <w:rPr>
          <w:b/>
        </w:rPr>
        <w:t xml:space="preserve"> DEBATE ADJOURNED</w:t>
      </w:r>
    </w:p>
    <w:p w14:paraId="53006876" w14:textId="6D3E40DE" w:rsidR="008E29F6" w:rsidRDefault="008E29F6" w:rsidP="008E29F6">
      <w:r>
        <w:t>Rep. FELDER moved to reconsider the vote whereby the following Bill was rejected, which was agreed to:</w:t>
      </w:r>
    </w:p>
    <w:p w14:paraId="65F1E134" w14:textId="77777777" w:rsidR="008E29F6" w:rsidRDefault="008E29F6" w:rsidP="008E29F6">
      <w:bookmarkStart w:id="56" w:name="include_clip_start_109"/>
      <w:bookmarkEnd w:id="56"/>
    </w:p>
    <w:p w14:paraId="2F73633F" w14:textId="77777777" w:rsidR="008E29F6" w:rsidRDefault="008E29F6" w:rsidP="008E29F6">
      <w:pPr>
        <w:keepNext/>
      </w:pPr>
      <w:r>
        <w:t>H. 4413 --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71026409" w14:textId="77777777" w:rsidR="00FC2DB1" w:rsidRDefault="00FC2DB1" w:rsidP="008E29F6">
      <w:pPr>
        <w:keepNext/>
      </w:pPr>
    </w:p>
    <w:p w14:paraId="084B672F" w14:textId="538B3917" w:rsidR="008E29F6" w:rsidRDefault="008E29F6" w:rsidP="008E29F6">
      <w:bookmarkStart w:id="57" w:name="include_clip_end_109"/>
      <w:bookmarkEnd w:id="57"/>
      <w:r>
        <w:t>Rep. FELDER spoke in favor of the Bill.</w:t>
      </w:r>
    </w:p>
    <w:p w14:paraId="1F1A028C" w14:textId="43E06A82" w:rsidR="008E29F6" w:rsidRDefault="008E29F6" w:rsidP="008E29F6"/>
    <w:p w14:paraId="1362D92B" w14:textId="5A7C7C9C" w:rsidR="008E29F6" w:rsidRDefault="008E29F6" w:rsidP="008E29F6">
      <w:r>
        <w:t>Rep. OTT moved to adjourn debate on the Bill, which was agreed to.</w:t>
      </w:r>
    </w:p>
    <w:p w14:paraId="74C548E8" w14:textId="4F8ADD1F" w:rsidR="008E29F6" w:rsidRDefault="008E29F6" w:rsidP="008E29F6"/>
    <w:p w14:paraId="1D51DD62" w14:textId="1B316DB2" w:rsidR="008E29F6" w:rsidRDefault="008E29F6" w:rsidP="008E29F6">
      <w:pPr>
        <w:keepNext/>
        <w:jc w:val="center"/>
        <w:rPr>
          <w:b/>
        </w:rPr>
      </w:pPr>
      <w:r w:rsidRPr="008E29F6">
        <w:rPr>
          <w:b/>
        </w:rPr>
        <w:t>S. 380--ORDERED TO THIRD READING</w:t>
      </w:r>
    </w:p>
    <w:p w14:paraId="524A0EB8" w14:textId="1D6B5B3B" w:rsidR="008E29F6" w:rsidRDefault="008E29F6" w:rsidP="008E29F6">
      <w:pPr>
        <w:keepNext/>
      </w:pPr>
      <w:r>
        <w:t>The following Bill was taken up:</w:t>
      </w:r>
    </w:p>
    <w:p w14:paraId="3C271A95" w14:textId="77777777" w:rsidR="008E29F6" w:rsidRDefault="008E29F6" w:rsidP="008E29F6">
      <w:pPr>
        <w:keepNext/>
      </w:pPr>
      <w:bookmarkStart w:id="58" w:name="include_clip_start_113"/>
      <w:bookmarkEnd w:id="58"/>
    </w:p>
    <w:p w14:paraId="4E190616" w14:textId="77777777" w:rsidR="008E29F6" w:rsidRDefault="008E29F6" w:rsidP="008E29F6">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3A97BA47" w14:textId="310B5854" w:rsidR="008E29F6" w:rsidRDefault="008E29F6" w:rsidP="008E29F6">
      <w:bookmarkStart w:id="59" w:name="include_clip_end_113"/>
      <w:bookmarkEnd w:id="59"/>
    </w:p>
    <w:p w14:paraId="1B485C4B" w14:textId="1E26ABA9" w:rsidR="008E29F6" w:rsidRDefault="008E29F6" w:rsidP="008E29F6">
      <w:r>
        <w:t>Rep. BERNSTEIN explained the Bill.</w:t>
      </w:r>
    </w:p>
    <w:p w14:paraId="4C94312F" w14:textId="6C2FBA27" w:rsidR="008E29F6" w:rsidRDefault="008E29F6" w:rsidP="008E29F6"/>
    <w:p w14:paraId="3CC2FB8D" w14:textId="77777777" w:rsidR="008E29F6" w:rsidRDefault="008E29F6" w:rsidP="008E29F6">
      <w:r>
        <w:t xml:space="preserve">The yeas and nays were taken resulting as follows: </w:t>
      </w:r>
    </w:p>
    <w:p w14:paraId="7E056173" w14:textId="49D2694A" w:rsidR="008E29F6" w:rsidRDefault="008E29F6" w:rsidP="008E29F6">
      <w:pPr>
        <w:jc w:val="center"/>
      </w:pPr>
      <w:r>
        <w:t xml:space="preserve"> </w:t>
      </w:r>
      <w:bookmarkStart w:id="60" w:name="vote_start115"/>
      <w:bookmarkEnd w:id="60"/>
      <w:r>
        <w:t>Yeas 103; Nays 0</w:t>
      </w:r>
    </w:p>
    <w:p w14:paraId="281E2083" w14:textId="26D21942" w:rsidR="008E29F6" w:rsidRDefault="008E29F6" w:rsidP="008E29F6">
      <w:pPr>
        <w:jc w:val="center"/>
      </w:pPr>
    </w:p>
    <w:p w14:paraId="0F6D8FCE"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738D9E0C" w14:textId="77777777" w:rsidTr="008E29F6">
        <w:tc>
          <w:tcPr>
            <w:tcW w:w="2179" w:type="dxa"/>
            <w:shd w:val="clear" w:color="auto" w:fill="auto"/>
          </w:tcPr>
          <w:p w14:paraId="380ACC78" w14:textId="225196FC" w:rsidR="008E29F6" w:rsidRPr="008E29F6" w:rsidRDefault="008E29F6" w:rsidP="008E29F6">
            <w:pPr>
              <w:keepNext/>
              <w:ind w:firstLine="0"/>
            </w:pPr>
            <w:r>
              <w:t>Alexander</w:t>
            </w:r>
          </w:p>
        </w:tc>
        <w:tc>
          <w:tcPr>
            <w:tcW w:w="2179" w:type="dxa"/>
            <w:shd w:val="clear" w:color="auto" w:fill="auto"/>
          </w:tcPr>
          <w:p w14:paraId="1152DF9A" w14:textId="2F1A12FF" w:rsidR="008E29F6" w:rsidRPr="008E29F6" w:rsidRDefault="008E29F6" w:rsidP="008E29F6">
            <w:pPr>
              <w:keepNext/>
              <w:ind w:firstLine="0"/>
            </w:pPr>
            <w:r>
              <w:t>Anderson</w:t>
            </w:r>
          </w:p>
        </w:tc>
        <w:tc>
          <w:tcPr>
            <w:tcW w:w="2180" w:type="dxa"/>
            <w:shd w:val="clear" w:color="auto" w:fill="auto"/>
          </w:tcPr>
          <w:p w14:paraId="3358DFC7" w14:textId="16578520" w:rsidR="008E29F6" w:rsidRPr="008E29F6" w:rsidRDefault="008E29F6" w:rsidP="008E29F6">
            <w:pPr>
              <w:keepNext/>
              <w:ind w:firstLine="0"/>
            </w:pPr>
            <w:r>
              <w:t>Atkinson</w:t>
            </w:r>
          </w:p>
        </w:tc>
      </w:tr>
      <w:tr w:rsidR="008E29F6" w:rsidRPr="008E29F6" w14:paraId="1303FB1C" w14:textId="77777777" w:rsidTr="008E29F6">
        <w:tc>
          <w:tcPr>
            <w:tcW w:w="2179" w:type="dxa"/>
            <w:shd w:val="clear" w:color="auto" w:fill="auto"/>
          </w:tcPr>
          <w:p w14:paraId="1AF51A83" w14:textId="369AD0DA" w:rsidR="008E29F6" w:rsidRPr="008E29F6" w:rsidRDefault="008E29F6" w:rsidP="008E29F6">
            <w:pPr>
              <w:ind w:firstLine="0"/>
            </w:pPr>
            <w:r>
              <w:t>Bailey</w:t>
            </w:r>
          </w:p>
        </w:tc>
        <w:tc>
          <w:tcPr>
            <w:tcW w:w="2179" w:type="dxa"/>
            <w:shd w:val="clear" w:color="auto" w:fill="auto"/>
          </w:tcPr>
          <w:p w14:paraId="4806D9A6" w14:textId="6C4B05D2" w:rsidR="008E29F6" w:rsidRPr="008E29F6" w:rsidRDefault="008E29F6" w:rsidP="008E29F6">
            <w:pPr>
              <w:ind w:firstLine="0"/>
            </w:pPr>
            <w:r>
              <w:t>Ballentine</w:t>
            </w:r>
          </w:p>
        </w:tc>
        <w:tc>
          <w:tcPr>
            <w:tcW w:w="2180" w:type="dxa"/>
            <w:shd w:val="clear" w:color="auto" w:fill="auto"/>
          </w:tcPr>
          <w:p w14:paraId="49D888C6" w14:textId="152B4633" w:rsidR="008E29F6" w:rsidRPr="008E29F6" w:rsidRDefault="008E29F6" w:rsidP="008E29F6">
            <w:pPr>
              <w:ind w:firstLine="0"/>
            </w:pPr>
            <w:r>
              <w:t>Bannister</w:t>
            </w:r>
          </w:p>
        </w:tc>
      </w:tr>
      <w:tr w:rsidR="008E29F6" w:rsidRPr="008E29F6" w14:paraId="6A296F35" w14:textId="77777777" w:rsidTr="008E29F6">
        <w:tc>
          <w:tcPr>
            <w:tcW w:w="2179" w:type="dxa"/>
            <w:shd w:val="clear" w:color="auto" w:fill="auto"/>
          </w:tcPr>
          <w:p w14:paraId="1AC51939" w14:textId="3830BE36" w:rsidR="008E29F6" w:rsidRPr="008E29F6" w:rsidRDefault="008E29F6" w:rsidP="008E29F6">
            <w:pPr>
              <w:ind w:firstLine="0"/>
            </w:pPr>
            <w:r>
              <w:t>Bauer</w:t>
            </w:r>
          </w:p>
        </w:tc>
        <w:tc>
          <w:tcPr>
            <w:tcW w:w="2179" w:type="dxa"/>
            <w:shd w:val="clear" w:color="auto" w:fill="auto"/>
          </w:tcPr>
          <w:p w14:paraId="16654E17" w14:textId="40FDF37C" w:rsidR="008E29F6" w:rsidRPr="008E29F6" w:rsidRDefault="008E29F6" w:rsidP="008E29F6">
            <w:pPr>
              <w:ind w:firstLine="0"/>
            </w:pPr>
            <w:r>
              <w:t>Beach</w:t>
            </w:r>
          </w:p>
        </w:tc>
        <w:tc>
          <w:tcPr>
            <w:tcW w:w="2180" w:type="dxa"/>
            <w:shd w:val="clear" w:color="auto" w:fill="auto"/>
          </w:tcPr>
          <w:p w14:paraId="47718C8A" w14:textId="6972BC07" w:rsidR="008E29F6" w:rsidRPr="008E29F6" w:rsidRDefault="008E29F6" w:rsidP="008E29F6">
            <w:pPr>
              <w:ind w:firstLine="0"/>
            </w:pPr>
            <w:r>
              <w:t>Bernstein</w:t>
            </w:r>
          </w:p>
        </w:tc>
      </w:tr>
      <w:tr w:rsidR="008E29F6" w:rsidRPr="008E29F6" w14:paraId="29364D56" w14:textId="77777777" w:rsidTr="008E29F6">
        <w:tc>
          <w:tcPr>
            <w:tcW w:w="2179" w:type="dxa"/>
            <w:shd w:val="clear" w:color="auto" w:fill="auto"/>
          </w:tcPr>
          <w:p w14:paraId="529C45BB" w14:textId="71A44C87" w:rsidR="008E29F6" w:rsidRPr="008E29F6" w:rsidRDefault="008E29F6" w:rsidP="008E29F6">
            <w:pPr>
              <w:ind w:firstLine="0"/>
            </w:pPr>
            <w:r>
              <w:t>Blackwell</w:t>
            </w:r>
          </w:p>
        </w:tc>
        <w:tc>
          <w:tcPr>
            <w:tcW w:w="2179" w:type="dxa"/>
            <w:shd w:val="clear" w:color="auto" w:fill="auto"/>
          </w:tcPr>
          <w:p w14:paraId="502BEBFA" w14:textId="4718DE23" w:rsidR="008E29F6" w:rsidRPr="008E29F6" w:rsidRDefault="008E29F6" w:rsidP="008E29F6">
            <w:pPr>
              <w:ind w:firstLine="0"/>
            </w:pPr>
            <w:r>
              <w:t>Bradley</w:t>
            </w:r>
          </w:p>
        </w:tc>
        <w:tc>
          <w:tcPr>
            <w:tcW w:w="2180" w:type="dxa"/>
            <w:shd w:val="clear" w:color="auto" w:fill="auto"/>
          </w:tcPr>
          <w:p w14:paraId="4008B5E1" w14:textId="200ED1BD" w:rsidR="008E29F6" w:rsidRPr="008E29F6" w:rsidRDefault="008E29F6" w:rsidP="008E29F6">
            <w:pPr>
              <w:ind w:firstLine="0"/>
            </w:pPr>
            <w:r>
              <w:t>Brewer</w:t>
            </w:r>
          </w:p>
        </w:tc>
      </w:tr>
      <w:tr w:rsidR="008E29F6" w:rsidRPr="008E29F6" w14:paraId="4D6C61B2" w14:textId="77777777" w:rsidTr="008E29F6">
        <w:tc>
          <w:tcPr>
            <w:tcW w:w="2179" w:type="dxa"/>
            <w:shd w:val="clear" w:color="auto" w:fill="auto"/>
          </w:tcPr>
          <w:p w14:paraId="2341927E" w14:textId="7390FE26" w:rsidR="008E29F6" w:rsidRPr="008E29F6" w:rsidRDefault="008E29F6" w:rsidP="008E29F6">
            <w:pPr>
              <w:ind w:firstLine="0"/>
            </w:pPr>
            <w:r>
              <w:t>Burns</w:t>
            </w:r>
          </w:p>
        </w:tc>
        <w:tc>
          <w:tcPr>
            <w:tcW w:w="2179" w:type="dxa"/>
            <w:shd w:val="clear" w:color="auto" w:fill="auto"/>
          </w:tcPr>
          <w:p w14:paraId="259DB2BC" w14:textId="1C72E461" w:rsidR="008E29F6" w:rsidRPr="008E29F6" w:rsidRDefault="008E29F6" w:rsidP="008E29F6">
            <w:pPr>
              <w:ind w:firstLine="0"/>
            </w:pPr>
            <w:r>
              <w:t>Bustos</w:t>
            </w:r>
          </w:p>
        </w:tc>
        <w:tc>
          <w:tcPr>
            <w:tcW w:w="2180" w:type="dxa"/>
            <w:shd w:val="clear" w:color="auto" w:fill="auto"/>
          </w:tcPr>
          <w:p w14:paraId="2DDE8A4C" w14:textId="7EB0185A" w:rsidR="008E29F6" w:rsidRPr="008E29F6" w:rsidRDefault="008E29F6" w:rsidP="008E29F6">
            <w:pPr>
              <w:ind w:firstLine="0"/>
            </w:pPr>
            <w:r>
              <w:t>Calhoon</w:t>
            </w:r>
          </w:p>
        </w:tc>
      </w:tr>
      <w:tr w:rsidR="008E29F6" w:rsidRPr="008E29F6" w14:paraId="26EEBDA8" w14:textId="77777777" w:rsidTr="008E29F6">
        <w:tc>
          <w:tcPr>
            <w:tcW w:w="2179" w:type="dxa"/>
            <w:shd w:val="clear" w:color="auto" w:fill="auto"/>
          </w:tcPr>
          <w:p w14:paraId="51ECCC92" w14:textId="44A340F6" w:rsidR="008E29F6" w:rsidRPr="008E29F6" w:rsidRDefault="008E29F6" w:rsidP="008E29F6">
            <w:pPr>
              <w:ind w:firstLine="0"/>
            </w:pPr>
            <w:r>
              <w:t>Carter</w:t>
            </w:r>
          </w:p>
        </w:tc>
        <w:tc>
          <w:tcPr>
            <w:tcW w:w="2179" w:type="dxa"/>
            <w:shd w:val="clear" w:color="auto" w:fill="auto"/>
          </w:tcPr>
          <w:p w14:paraId="0470CDE4" w14:textId="45FFF868" w:rsidR="008E29F6" w:rsidRPr="008E29F6" w:rsidRDefault="008E29F6" w:rsidP="008E29F6">
            <w:pPr>
              <w:ind w:firstLine="0"/>
            </w:pPr>
            <w:r>
              <w:t>Caskey</w:t>
            </w:r>
          </w:p>
        </w:tc>
        <w:tc>
          <w:tcPr>
            <w:tcW w:w="2180" w:type="dxa"/>
            <w:shd w:val="clear" w:color="auto" w:fill="auto"/>
          </w:tcPr>
          <w:p w14:paraId="769756ED" w14:textId="07E97BDC" w:rsidR="008E29F6" w:rsidRPr="008E29F6" w:rsidRDefault="008E29F6" w:rsidP="008E29F6">
            <w:pPr>
              <w:ind w:firstLine="0"/>
            </w:pPr>
            <w:r>
              <w:t>Chapman</w:t>
            </w:r>
          </w:p>
        </w:tc>
      </w:tr>
      <w:tr w:rsidR="008E29F6" w:rsidRPr="008E29F6" w14:paraId="09E611F7" w14:textId="77777777" w:rsidTr="008E29F6">
        <w:tc>
          <w:tcPr>
            <w:tcW w:w="2179" w:type="dxa"/>
            <w:shd w:val="clear" w:color="auto" w:fill="auto"/>
          </w:tcPr>
          <w:p w14:paraId="2FEE9DBD" w14:textId="234164BD" w:rsidR="008E29F6" w:rsidRPr="008E29F6" w:rsidRDefault="008E29F6" w:rsidP="008E29F6">
            <w:pPr>
              <w:ind w:firstLine="0"/>
            </w:pPr>
            <w:r>
              <w:t>Chumley</w:t>
            </w:r>
          </w:p>
        </w:tc>
        <w:tc>
          <w:tcPr>
            <w:tcW w:w="2179" w:type="dxa"/>
            <w:shd w:val="clear" w:color="auto" w:fill="auto"/>
          </w:tcPr>
          <w:p w14:paraId="70262EFA" w14:textId="1EC27AE2" w:rsidR="008E29F6" w:rsidRPr="008E29F6" w:rsidRDefault="008E29F6" w:rsidP="008E29F6">
            <w:pPr>
              <w:ind w:firstLine="0"/>
            </w:pPr>
            <w:r>
              <w:t>Cobb-Hunter</w:t>
            </w:r>
          </w:p>
        </w:tc>
        <w:tc>
          <w:tcPr>
            <w:tcW w:w="2180" w:type="dxa"/>
            <w:shd w:val="clear" w:color="auto" w:fill="auto"/>
          </w:tcPr>
          <w:p w14:paraId="03E52C6D" w14:textId="25F0E9E0" w:rsidR="008E29F6" w:rsidRPr="008E29F6" w:rsidRDefault="008E29F6" w:rsidP="008E29F6">
            <w:pPr>
              <w:ind w:firstLine="0"/>
            </w:pPr>
            <w:r>
              <w:t>Collins</w:t>
            </w:r>
          </w:p>
        </w:tc>
      </w:tr>
      <w:tr w:rsidR="008E29F6" w:rsidRPr="008E29F6" w14:paraId="2919CBAE" w14:textId="77777777" w:rsidTr="008E29F6">
        <w:tc>
          <w:tcPr>
            <w:tcW w:w="2179" w:type="dxa"/>
            <w:shd w:val="clear" w:color="auto" w:fill="auto"/>
          </w:tcPr>
          <w:p w14:paraId="5A4BE554" w14:textId="2648EB93" w:rsidR="008E29F6" w:rsidRPr="008E29F6" w:rsidRDefault="008E29F6" w:rsidP="008E29F6">
            <w:pPr>
              <w:ind w:firstLine="0"/>
            </w:pPr>
            <w:r>
              <w:t>Connell</w:t>
            </w:r>
          </w:p>
        </w:tc>
        <w:tc>
          <w:tcPr>
            <w:tcW w:w="2179" w:type="dxa"/>
            <w:shd w:val="clear" w:color="auto" w:fill="auto"/>
          </w:tcPr>
          <w:p w14:paraId="2CA9B4FD" w14:textId="56823EE4" w:rsidR="008E29F6" w:rsidRPr="008E29F6" w:rsidRDefault="008E29F6" w:rsidP="008E29F6">
            <w:pPr>
              <w:ind w:firstLine="0"/>
            </w:pPr>
            <w:r>
              <w:t>B. J. Cox</w:t>
            </w:r>
          </w:p>
        </w:tc>
        <w:tc>
          <w:tcPr>
            <w:tcW w:w="2180" w:type="dxa"/>
            <w:shd w:val="clear" w:color="auto" w:fill="auto"/>
          </w:tcPr>
          <w:p w14:paraId="05910FDA" w14:textId="5DB39E86" w:rsidR="008E29F6" w:rsidRPr="008E29F6" w:rsidRDefault="008E29F6" w:rsidP="008E29F6">
            <w:pPr>
              <w:ind w:firstLine="0"/>
            </w:pPr>
            <w:r>
              <w:t>B. L. Cox</w:t>
            </w:r>
          </w:p>
        </w:tc>
      </w:tr>
      <w:tr w:rsidR="008E29F6" w:rsidRPr="008E29F6" w14:paraId="2B01629A" w14:textId="77777777" w:rsidTr="008E29F6">
        <w:tc>
          <w:tcPr>
            <w:tcW w:w="2179" w:type="dxa"/>
            <w:shd w:val="clear" w:color="auto" w:fill="auto"/>
          </w:tcPr>
          <w:p w14:paraId="5DA78F80" w14:textId="4ED55185" w:rsidR="008E29F6" w:rsidRPr="008E29F6" w:rsidRDefault="008E29F6" w:rsidP="008E29F6">
            <w:pPr>
              <w:ind w:firstLine="0"/>
            </w:pPr>
            <w:r>
              <w:t>Crawford</w:t>
            </w:r>
          </w:p>
        </w:tc>
        <w:tc>
          <w:tcPr>
            <w:tcW w:w="2179" w:type="dxa"/>
            <w:shd w:val="clear" w:color="auto" w:fill="auto"/>
          </w:tcPr>
          <w:p w14:paraId="003911AC" w14:textId="68A54929" w:rsidR="008E29F6" w:rsidRPr="008E29F6" w:rsidRDefault="008E29F6" w:rsidP="008E29F6">
            <w:pPr>
              <w:ind w:firstLine="0"/>
            </w:pPr>
            <w:r>
              <w:t>Cromer</w:t>
            </w:r>
          </w:p>
        </w:tc>
        <w:tc>
          <w:tcPr>
            <w:tcW w:w="2180" w:type="dxa"/>
            <w:shd w:val="clear" w:color="auto" w:fill="auto"/>
          </w:tcPr>
          <w:p w14:paraId="2867A3BD" w14:textId="27F48EAD" w:rsidR="008E29F6" w:rsidRPr="008E29F6" w:rsidRDefault="008E29F6" w:rsidP="008E29F6">
            <w:pPr>
              <w:ind w:firstLine="0"/>
            </w:pPr>
            <w:r>
              <w:t>Dillard</w:t>
            </w:r>
          </w:p>
        </w:tc>
      </w:tr>
      <w:tr w:rsidR="008E29F6" w:rsidRPr="008E29F6" w14:paraId="2533F893" w14:textId="77777777" w:rsidTr="008E29F6">
        <w:tc>
          <w:tcPr>
            <w:tcW w:w="2179" w:type="dxa"/>
            <w:shd w:val="clear" w:color="auto" w:fill="auto"/>
          </w:tcPr>
          <w:p w14:paraId="6F30871C" w14:textId="6C124216" w:rsidR="008E29F6" w:rsidRPr="008E29F6" w:rsidRDefault="008E29F6" w:rsidP="008E29F6">
            <w:pPr>
              <w:ind w:firstLine="0"/>
            </w:pPr>
            <w:r>
              <w:t>Elliott</w:t>
            </w:r>
          </w:p>
        </w:tc>
        <w:tc>
          <w:tcPr>
            <w:tcW w:w="2179" w:type="dxa"/>
            <w:shd w:val="clear" w:color="auto" w:fill="auto"/>
          </w:tcPr>
          <w:p w14:paraId="33BC1CDB" w14:textId="137E2B86" w:rsidR="008E29F6" w:rsidRPr="008E29F6" w:rsidRDefault="008E29F6" w:rsidP="008E29F6">
            <w:pPr>
              <w:ind w:firstLine="0"/>
            </w:pPr>
            <w:r>
              <w:t>Erickson</w:t>
            </w:r>
          </w:p>
        </w:tc>
        <w:tc>
          <w:tcPr>
            <w:tcW w:w="2180" w:type="dxa"/>
            <w:shd w:val="clear" w:color="auto" w:fill="auto"/>
          </w:tcPr>
          <w:p w14:paraId="52ABD5C0" w14:textId="6A586BF3" w:rsidR="008E29F6" w:rsidRPr="008E29F6" w:rsidRDefault="008E29F6" w:rsidP="008E29F6">
            <w:pPr>
              <w:ind w:firstLine="0"/>
            </w:pPr>
            <w:r>
              <w:t>Felder</w:t>
            </w:r>
          </w:p>
        </w:tc>
      </w:tr>
      <w:tr w:rsidR="008E29F6" w:rsidRPr="008E29F6" w14:paraId="2D2B867E" w14:textId="77777777" w:rsidTr="008E29F6">
        <w:tc>
          <w:tcPr>
            <w:tcW w:w="2179" w:type="dxa"/>
            <w:shd w:val="clear" w:color="auto" w:fill="auto"/>
          </w:tcPr>
          <w:p w14:paraId="55D3E05D" w14:textId="5D3232ED" w:rsidR="008E29F6" w:rsidRPr="008E29F6" w:rsidRDefault="008E29F6" w:rsidP="008E29F6">
            <w:pPr>
              <w:ind w:firstLine="0"/>
            </w:pPr>
            <w:r>
              <w:t>Forrest</w:t>
            </w:r>
          </w:p>
        </w:tc>
        <w:tc>
          <w:tcPr>
            <w:tcW w:w="2179" w:type="dxa"/>
            <w:shd w:val="clear" w:color="auto" w:fill="auto"/>
          </w:tcPr>
          <w:p w14:paraId="3C533C22" w14:textId="69D88C48" w:rsidR="008E29F6" w:rsidRPr="008E29F6" w:rsidRDefault="008E29F6" w:rsidP="008E29F6">
            <w:pPr>
              <w:ind w:firstLine="0"/>
            </w:pPr>
            <w:r>
              <w:t>Gagnon</w:t>
            </w:r>
          </w:p>
        </w:tc>
        <w:tc>
          <w:tcPr>
            <w:tcW w:w="2180" w:type="dxa"/>
            <w:shd w:val="clear" w:color="auto" w:fill="auto"/>
          </w:tcPr>
          <w:p w14:paraId="6036B0DA" w14:textId="338A8C5C" w:rsidR="008E29F6" w:rsidRPr="008E29F6" w:rsidRDefault="008E29F6" w:rsidP="008E29F6">
            <w:pPr>
              <w:ind w:firstLine="0"/>
            </w:pPr>
            <w:r>
              <w:t>Garvin</w:t>
            </w:r>
          </w:p>
        </w:tc>
      </w:tr>
      <w:tr w:rsidR="008E29F6" w:rsidRPr="008E29F6" w14:paraId="02EF3EC4" w14:textId="77777777" w:rsidTr="008E29F6">
        <w:tc>
          <w:tcPr>
            <w:tcW w:w="2179" w:type="dxa"/>
            <w:shd w:val="clear" w:color="auto" w:fill="auto"/>
          </w:tcPr>
          <w:p w14:paraId="79D36DCE" w14:textId="653775F8" w:rsidR="008E29F6" w:rsidRPr="008E29F6" w:rsidRDefault="008E29F6" w:rsidP="008E29F6">
            <w:pPr>
              <w:ind w:firstLine="0"/>
            </w:pPr>
            <w:r>
              <w:t>Gibson</w:t>
            </w:r>
          </w:p>
        </w:tc>
        <w:tc>
          <w:tcPr>
            <w:tcW w:w="2179" w:type="dxa"/>
            <w:shd w:val="clear" w:color="auto" w:fill="auto"/>
          </w:tcPr>
          <w:p w14:paraId="3F287677" w14:textId="1BB58F0D" w:rsidR="008E29F6" w:rsidRPr="008E29F6" w:rsidRDefault="008E29F6" w:rsidP="008E29F6">
            <w:pPr>
              <w:ind w:firstLine="0"/>
            </w:pPr>
            <w:r>
              <w:t>Gilliam</w:t>
            </w:r>
          </w:p>
        </w:tc>
        <w:tc>
          <w:tcPr>
            <w:tcW w:w="2180" w:type="dxa"/>
            <w:shd w:val="clear" w:color="auto" w:fill="auto"/>
          </w:tcPr>
          <w:p w14:paraId="0E558C2C" w14:textId="1F3DA50A" w:rsidR="008E29F6" w:rsidRPr="008E29F6" w:rsidRDefault="008E29F6" w:rsidP="008E29F6">
            <w:pPr>
              <w:ind w:firstLine="0"/>
            </w:pPr>
            <w:r>
              <w:t>Gilliard</w:t>
            </w:r>
          </w:p>
        </w:tc>
      </w:tr>
      <w:tr w:rsidR="008E29F6" w:rsidRPr="008E29F6" w14:paraId="090C1C18" w14:textId="77777777" w:rsidTr="008E29F6">
        <w:tc>
          <w:tcPr>
            <w:tcW w:w="2179" w:type="dxa"/>
            <w:shd w:val="clear" w:color="auto" w:fill="auto"/>
          </w:tcPr>
          <w:p w14:paraId="2F47A352" w14:textId="1AF136C5" w:rsidR="008E29F6" w:rsidRPr="008E29F6" w:rsidRDefault="008E29F6" w:rsidP="008E29F6">
            <w:pPr>
              <w:ind w:firstLine="0"/>
            </w:pPr>
            <w:r>
              <w:t>Guest</w:t>
            </w:r>
          </w:p>
        </w:tc>
        <w:tc>
          <w:tcPr>
            <w:tcW w:w="2179" w:type="dxa"/>
            <w:shd w:val="clear" w:color="auto" w:fill="auto"/>
          </w:tcPr>
          <w:p w14:paraId="6A514A85" w14:textId="32CED7A5" w:rsidR="008E29F6" w:rsidRPr="008E29F6" w:rsidRDefault="008E29F6" w:rsidP="008E29F6">
            <w:pPr>
              <w:ind w:firstLine="0"/>
            </w:pPr>
            <w:r>
              <w:t>Guffey</w:t>
            </w:r>
          </w:p>
        </w:tc>
        <w:tc>
          <w:tcPr>
            <w:tcW w:w="2180" w:type="dxa"/>
            <w:shd w:val="clear" w:color="auto" w:fill="auto"/>
          </w:tcPr>
          <w:p w14:paraId="4BA4B6F8" w14:textId="443391A2" w:rsidR="008E29F6" w:rsidRPr="008E29F6" w:rsidRDefault="008E29F6" w:rsidP="008E29F6">
            <w:pPr>
              <w:ind w:firstLine="0"/>
            </w:pPr>
            <w:r>
              <w:t>Haddon</w:t>
            </w:r>
          </w:p>
        </w:tc>
      </w:tr>
      <w:tr w:rsidR="008E29F6" w:rsidRPr="008E29F6" w14:paraId="7D418D09" w14:textId="77777777" w:rsidTr="008E29F6">
        <w:tc>
          <w:tcPr>
            <w:tcW w:w="2179" w:type="dxa"/>
            <w:shd w:val="clear" w:color="auto" w:fill="auto"/>
          </w:tcPr>
          <w:p w14:paraId="309E6996" w14:textId="0966D2A4" w:rsidR="008E29F6" w:rsidRPr="008E29F6" w:rsidRDefault="008E29F6" w:rsidP="008E29F6">
            <w:pPr>
              <w:ind w:firstLine="0"/>
            </w:pPr>
            <w:r>
              <w:t>Hager</w:t>
            </w:r>
          </w:p>
        </w:tc>
        <w:tc>
          <w:tcPr>
            <w:tcW w:w="2179" w:type="dxa"/>
            <w:shd w:val="clear" w:color="auto" w:fill="auto"/>
          </w:tcPr>
          <w:p w14:paraId="4845610E" w14:textId="48AB8870" w:rsidR="008E29F6" w:rsidRPr="008E29F6" w:rsidRDefault="008E29F6" w:rsidP="008E29F6">
            <w:pPr>
              <w:ind w:firstLine="0"/>
            </w:pPr>
            <w:r>
              <w:t>Hardee</w:t>
            </w:r>
          </w:p>
        </w:tc>
        <w:tc>
          <w:tcPr>
            <w:tcW w:w="2180" w:type="dxa"/>
            <w:shd w:val="clear" w:color="auto" w:fill="auto"/>
          </w:tcPr>
          <w:p w14:paraId="28A92D74" w14:textId="779E06A1" w:rsidR="008E29F6" w:rsidRPr="008E29F6" w:rsidRDefault="008E29F6" w:rsidP="008E29F6">
            <w:pPr>
              <w:ind w:firstLine="0"/>
            </w:pPr>
            <w:r>
              <w:t>Hayes</w:t>
            </w:r>
          </w:p>
        </w:tc>
      </w:tr>
      <w:tr w:rsidR="008E29F6" w:rsidRPr="008E29F6" w14:paraId="2C16BFA7" w14:textId="77777777" w:rsidTr="008E29F6">
        <w:tc>
          <w:tcPr>
            <w:tcW w:w="2179" w:type="dxa"/>
            <w:shd w:val="clear" w:color="auto" w:fill="auto"/>
          </w:tcPr>
          <w:p w14:paraId="56CC8090" w14:textId="04713572" w:rsidR="008E29F6" w:rsidRPr="008E29F6" w:rsidRDefault="008E29F6" w:rsidP="008E29F6">
            <w:pPr>
              <w:ind w:firstLine="0"/>
            </w:pPr>
            <w:r>
              <w:t>Henderson-Myers</w:t>
            </w:r>
          </w:p>
        </w:tc>
        <w:tc>
          <w:tcPr>
            <w:tcW w:w="2179" w:type="dxa"/>
            <w:shd w:val="clear" w:color="auto" w:fill="auto"/>
          </w:tcPr>
          <w:p w14:paraId="7E6CFC89" w14:textId="061BF9B6" w:rsidR="008E29F6" w:rsidRPr="008E29F6" w:rsidRDefault="008E29F6" w:rsidP="008E29F6">
            <w:pPr>
              <w:ind w:firstLine="0"/>
            </w:pPr>
            <w:r>
              <w:t>Henegan</w:t>
            </w:r>
          </w:p>
        </w:tc>
        <w:tc>
          <w:tcPr>
            <w:tcW w:w="2180" w:type="dxa"/>
            <w:shd w:val="clear" w:color="auto" w:fill="auto"/>
          </w:tcPr>
          <w:p w14:paraId="36210703" w14:textId="7A475D6E" w:rsidR="008E29F6" w:rsidRPr="008E29F6" w:rsidRDefault="008E29F6" w:rsidP="008E29F6">
            <w:pPr>
              <w:ind w:firstLine="0"/>
            </w:pPr>
            <w:r>
              <w:t>Herbkersman</w:t>
            </w:r>
          </w:p>
        </w:tc>
      </w:tr>
      <w:tr w:rsidR="008E29F6" w:rsidRPr="008E29F6" w14:paraId="310DA652" w14:textId="77777777" w:rsidTr="008E29F6">
        <w:tc>
          <w:tcPr>
            <w:tcW w:w="2179" w:type="dxa"/>
            <w:shd w:val="clear" w:color="auto" w:fill="auto"/>
          </w:tcPr>
          <w:p w14:paraId="7FC34108" w14:textId="1ED84C82" w:rsidR="008E29F6" w:rsidRPr="008E29F6" w:rsidRDefault="008E29F6" w:rsidP="008E29F6">
            <w:pPr>
              <w:ind w:firstLine="0"/>
            </w:pPr>
            <w:r>
              <w:t>Hewitt</w:t>
            </w:r>
          </w:p>
        </w:tc>
        <w:tc>
          <w:tcPr>
            <w:tcW w:w="2179" w:type="dxa"/>
            <w:shd w:val="clear" w:color="auto" w:fill="auto"/>
          </w:tcPr>
          <w:p w14:paraId="00A2C82C" w14:textId="6AFBE154" w:rsidR="008E29F6" w:rsidRPr="008E29F6" w:rsidRDefault="008E29F6" w:rsidP="008E29F6">
            <w:pPr>
              <w:ind w:firstLine="0"/>
            </w:pPr>
            <w:r>
              <w:t>Hixon</w:t>
            </w:r>
          </w:p>
        </w:tc>
        <w:tc>
          <w:tcPr>
            <w:tcW w:w="2180" w:type="dxa"/>
            <w:shd w:val="clear" w:color="auto" w:fill="auto"/>
          </w:tcPr>
          <w:p w14:paraId="7FE5E1A0" w14:textId="5C004601" w:rsidR="008E29F6" w:rsidRPr="008E29F6" w:rsidRDefault="008E29F6" w:rsidP="008E29F6">
            <w:pPr>
              <w:ind w:firstLine="0"/>
            </w:pPr>
            <w:r>
              <w:t>Hosey</w:t>
            </w:r>
          </w:p>
        </w:tc>
      </w:tr>
      <w:tr w:rsidR="008E29F6" w:rsidRPr="008E29F6" w14:paraId="41130CBD" w14:textId="77777777" w:rsidTr="008E29F6">
        <w:tc>
          <w:tcPr>
            <w:tcW w:w="2179" w:type="dxa"/>
            <w:shd w:val="clear" w:color="auto" w:fill="auto"/>
          </w:tcPr>
          <w:p w14:paraId="73B26C15" w14:textId="118A832F" w:rsidR="008E29F6" w:rsidRPr="008E29F6" w:rsidRDefault="008E29F6" w:rsidP="008E29F6">
            <w:pPr>
              <w:ind w:firstLine="0"/>
            </w:pPr>
            <w:r>
              <w:t>Howard</w:t>
            </w:r>
          </w:p>
        </w:tc>
        <w:tc>
          <w:tcPr>
            <w:tcW w:w="2179" w:type="dxa"/>
            <w:shd w:val="clear" w:color="auto" w:fill="auto"/>
          </w:tcPr>
          <w:p w14:paraId="1EE948BC" w14:textId="09D76E5B" w:rsidR="008E29F6" w:rsidRPr="008E29F6" w:rsidRDefault="008E29F6" w:rsidP="008E29F6">
            <w:pPr>
              <w:ind w:firstLine="0"/>
            </w:pPr>
            <w:r>
              <w:t>Hyde</w:t>
            </w:r>
          </w:p>
        </w:tc>
        <w:tc>
          <w:tcPr>
            <w:tcW w:w="2180" w:type="dxa"/>
            <w:shd w:val="clear" w:color="auto" w:fill="auto"/>
          </w:tcPr>
          <w:p w14:paraId="7698055F" w14:textId="28B14917" w:rsidR="008E29F6" w:rsidRPr="008E29F6" w:rsidRDefault="008E29F6" w:rsidP="008E29F6">
            <w:pPr>
              <w:ind w:firstLine="0"/>
            </w:pPr>
            <w:r>
              <w:t>J. E. Johnson</w:t>
            </w:r>
          </w:p>
        </w:tc>
      </w:tr>
      <w:tr w:rsidR="008E29F6" w:rsidRPr="008E29F6" w14:paraId="5634D2B5" w14:textId="77777777" w:rsidTr="008E29F6">
        <w:tc>
          <w:tcPr>
            <w:tcW w:w="2179" w:type="dxa"/>
            <w:shd w:val="clear" w:color="auto" w:fill="auto"/>
          </w:tcPr>
          <w:p w14:paraId="12DC98FD" w14:textId="344DBB64" w:rsidR="008E29F6" w:rsidRPr="008E29F6" w:rsidRDefault="008E29F6" w:rsidP="008E29F6">
            <w:pPr>
              <w:ind w:firstLine="0"/>
            </w:pPr>
            <w:r>
              <w:t>S. Jones</w:t>
            </w:r>
          </w:p>
        </w:tc>
        <w:tc>
          <w:tcPr>
            <w:tcW w:w="2179" w:type="dxa"/>
            <w:shd w:val="clear" w:color="auto" w:fill="auto"/>
          </w:tcPr>
          <w:p w14:paraId="33E5CBB9" w14:textId="251AC279" w:rsidR="008E29F6" w:rsidRPr="008E29F6" w:rsidRDefault="008E29F6" w:rsidP="008E29F6">
            <w:pPr>
              <w:ind w:firstLine="0"/>
            </w:pPr>
            <w:r>
              <w:t>W. Jones</w:t>
            </w:r>
          </w:p>
        </w:tc>
        <w:tc>
          <w:tcPr>
            <w:tcW w:w="2180" w:type="dxa"/>
            <w:shd w:val="clear" w:color="auto" w:fill="auto"/>
          </w:tcPr>
          <w:p w14:paraId="11C53953" w14:textId="0EA358F4" w:rsidR="008E29F6" w:rsidRPr="008E29F6" w:rsidRDefault="008E29F6" w:rsidP="008E29F6">
            <w:pPr>
              <w:ind w:firstLine="0"/>
            </w:pPr>
            <w:r>
              <w:t>Jordan</w:t>
            </w:r>
          </w:p>
        </w:tc>
      </w:tr>
      <w:tr w:rsidR="008E29F6" w:rsidRPr="008E29F6" w14:paraId="359F7AFD" w14:textId="77777777" w:rsidTr="008E29F6">
        <w:tc>
          <w:tcPr>
            <w:tcW w:w="2179" w:type="dxa"/>
            <w:shd w:val="clear" w:color="auto" w:fill="auto"/>
          </w:tcPr>
          <w:p w14:paraId="43845461" w14:textId="2B983693" w:rsidR="008E29F6" w:rsidRPr="008E29F6" w:rsidRDefault="008E29F6" w:rsidP="008E29F6">
            <w:pPr>
              <w:ind w:firstLine="0"/>
            </w:pPr>
            <w:r>
              <w:t>Kilmartin</w:t>
            </w:r>
          </w:p>
        </w:tc>
        <w:tc>
          <w:tcPr>
            <w:tcW w:w="2179" w:type="dxa"/>
            <w:shd w:val="clear" w:color="auto" w:fill="auto"/>
          </w:tcPr>
          <w:p w14:paraId="46A5D2EC" w14:textId="09726625" w:rsidR="008E29F6" w:rsidRPr="008E29F6" w:rsidRDefault="008E29F6" w:rsidP="008E29F6">
            <w:pPr>
              <w:ind w:firstLine="0"/>
            </w:pPr>
            <w:r>
              <w:t>King</w:t>
            </w:r>
          </w:p>
        </w:tc>
        <w:tc>
          <w:tcPr>
            <w:tcW w:w="2180" w:type="dxa"/>
            <w:shd w:val="clear" w:color="auto" w:fill="auto"/>
          </w:tcPr>
          <w:p w14:paraId="62997EB9" w14:textId="04C54A86" w:rsidR="008E29F6" w:rsidRPr="008E29F6" w:rsidRDefault="008E29F6" w:rsidP="008E29F6">
            <w:pPr>
              <w:ind w:firstLine="0"/>
            </w:pPr>
            <w:r>
              <w:t>Kirby</w:t>
            </w:r>
          </w:p>
        </w:tc>
      </w:tr>
      <w:tr w:rsidR="008E29F6" w:rsidRPr="008E29F6" w14:paraId="065CEFA7" w14:textId="77777777" w:rsidTr="008E29F6">
        <w:tc>
          <w:tcPr>
            <w:tcW w:w="2179" w:type="dxa"/>
            <w:shd w:val="clear" w:color="auto" w:fill="auto"/>
          </w:tcPr>
          <w:p w14:paraId="423E1872" w14:textId="1FC8A92F" w:rsidR="008E29F6" w:rsidRPr="008E29F6" w:rsidRDefault="008E29F6" w:rsidP="008E29F6">
            <w:pPr>
              <w:ind w:firstLine="0"/>
            </w:pPr>
            <w:r>
              <w:t>Landing</w:t>
            </w:r>
          </w:p>
        </w:tc>
        <w:tc>
          <w:tcPr>
            <w:tcW w:w="2179" w:type="dxa"/>
            <w:shd w:val="clear" w:color="auto" w:fill="auto"/>
          </w:tcPr>
          <w:p w14:paraId="633CB3C4" w14:textId="700F33E2" w:rsidR="008E29F6" w:rsidRPr="008E29F6" w:rsidRDefault="008E29F6" w:rsidP="008E29F6">
            <w:pPr>
              <w:ind w:firstLine="0"/>
            </w:pPr>
            <w:r>
              <w:t>Lawson</w:t>
            </w:r>
          </w:p>
        </w:tc>
        <w:tc>
          <w:tcPr>
            <w:tcW w:w="2180" w:type="dxa"/>
            <w:shd w:val="clear" w:color="auto" w:fill="auto"/>
          </w:tcPr>
          <w:p w14:paraId="2AC944B0" w14:textId="12464DB4" w:rsidR="008E29F6" w:rsidRPr="008E29F6" w:rsidRDefault="008E29F6" w:rsidP="008E29F6">
            <w:pPr>
              <w:ind w:firstLine="0"/>
            </w:pPr>
            <w:r>
              <w:t>Ligon</w:t>
            </w:r>
          </w:p>
        </w:tc>
      </w:tr>
      <w:tr w:rsidR="008E29F6" w:rsidRPr="008E29F6" w14:paraId="1FF28777" w14:textId="77777777" w:rsidTr="008E29F6">
        <w:tc>
          <w:tcPr>
            <w:tcW w:w="2179" w:type="dxa"/>
            <w:shd w:val="clear" w:color="auto" w:fill="auto"/>
          </w:tcPr>
          <w:p w14:paraId="366299BC" w14:textId="2E1FBBBF" w:rsidR="008E29F6" w:rsidRPr="008E29F6" w:rsidRDefault="008E29F6" w:rsidP="008E29F6">
            <w:pPr>
              <w:ind w:firstLine="0"/>
            </w:pPr>
            <w:r>
              <w:t>Long</w:t>
            </w:r>
          </w:p>
        </w:tc>
        <w:tc>
          <w:tcPr>
            <w:tcW w:w="2179" w:type="dxa"/>
            <w:shd w:val="clear" w:color="auto" w:fill="auto"/>
          </w:tcPr>
          <w:p w14:paraId="7FB08062" w14:textId="1272618F" w:rsidR="008E29F6" w:rsidRPr="008E29F6" w:rsidRDefault="008E29F6" w:rsidP="008E29F6">
            <w:pPr>
              <w:ind w:firstLine="0"/>
            </w:pPr>
            <w:r>
              <w:t>Lowe</w:t>
            </w:r>
          </w:p>
        </w:tc>
        <w:tc>
          <w:tcPr>
            <w:tcW w:w="2180" w:type="dxa"/>
            <w:shd w:val="clear" w:color="auto" w:fill="auto"/>
          </w:tcPr>
          <w:p w14:paraId="313A2D8F" w14:textId="49157640" w:rsidR="008E29F6" w:rsidRPr="008E29F6" w:rsidRDefault="008E29F6" w:rsidP="008E29F6">
            <w:pPr>
              <w:ind w:firstLine="0"/>
            </w:pPr>
            <w:r>
              <w:t>McCabe</w:t>
            </w:r>
          </w:p>
        </w:tc>
      </w:tr>
      <w:tr w:rsidR="008E29F6" w:rsidRPr="008E29F6" w14:paraId="01FE7EE5" w14:textId="77777777" w:rsidTr="008E29F6">
        <w:tc>
          <w:tcPr>
            <w:tcW w:w="2179" w:type="dxa"/>
            <w:shd w:val="clear" w:color="auto" w:fill="auto"/>
          </w:tcPr>
          <w:p w14:paraId="3643A2C5" w14:textId="57666425" w:rsidR="008E29F6" w:rsidRPr="008E29F6" w:rsidRDefault="008E29F6" w:rsidP="008E29F6">
            <w:pPr>
              <w:ind w:firstLine="0"/>
            </w:pPr>
            <w:r>
              <w:t>McDaniel</w:t>
            </w:r>
          </w:p>
        </w:tc>
        <w:tc>
          <w:tcPr>
            <w:tcW w:w="2179" w:type="dxa"/>
            <w:shd w:val="clear" w:color="auto" w:fill="auto"/>
          </w:tcPr>
          <w:p w14:paraId="5BC81E6E" w14:textId="0E1CB2B1" w:rsidR="008E29F6" w:rsidRPr="008E29F6" w:rsidRDefault="008E29F6" w:rsidP="008E29F6">
            <w:pPr>
              <w:ind w:firstLine="0"/>
            </w:pPr>
            <w:r>
              <w:t>McGinnis</w:t>
            </w:r>
          </w:p>
        </w:tc>
        <w:tc>
          <w:tcPr>
            <w:tcW w:w="2180" w:type="dxa"/>
            <w:shd w:val="clear" w:color="auto" w:fill="auto"/>
          </w:tcPr>
          <w:p w14:paraId="27444B03" w14:textId="7DFFDC35" w:rsidR="008E29F6" w:rsidRPr="008E29F6" w:rsidRDefault="008E29F6" w:rsidP="008E29F6">
            <w:pPr>
              <w:ind w:firstLine="0"/>
            </w:pPr>
            <w:r>
              <w:t>Mitchell</w:t>
            </w:r>
          </w:p>
        </w:tc>
      </w:tr>
      <w:tr w:rsidR="008E29F6" w:rsidRPr="008E29F6" w14:paraId="7251642B" w14:textId="77777777" w:rsidTr="008E29F6">
        <w:tc>
          <w:tcPr>
            <w:tcW w:w="2179" w:type="dxa"/>
            <w:shd w:val="clear" w:color="auto" w:fill="auto"/>
          </w:tcPr>
          <w:p w14:paraId="1B56D1A3" w14:textId="5BAFC806" w:rsidR="008E29F6" w:rsidRPr="008E29F6" w:rsidRDefault="008E29F6" w:rsidP="008E29F6">
            <w:pPr>
              <w:ind w:firstLine="0"/>
            </w:pPr>
            <w:r>
              <w:t>J. Moore</w:t>
            </w:r>
          </w:p>
        </w:tc>
        <w:tc>
          <w:tcPr>
            <w:tcW w:w="2179" w:type="dxa"/>
            <w:shd w:val="clear" w:color="auto" w:fill="auto"/>
          </w:tcPr>
          <w:p w14:paraId="6CB527C4" w14:textId="0199883E" w:rsidR="008E29F6" w:rsidRPr="008E29F6" w:rsidRDefault="008E29F6" w:rsidP="008E29F6">
            <w:pPr>
              <w:ind w:firstLine="0"/>
            </w:pPr>
            <w:r>
              <w:t>T. Moore</w:t>
            </w:r>
          </w:p>
        </w:tc>
        <w:tc>
          <w:tcPr>
            <w:tcW w:w="2180" w:type="dxa"/>
            <w:shd w:val="clear" w:color="auto" w:fill="auto"/>
          </w:tcPr>
          <w:p w14:paraId="7CC37AF8" w14:textId="7A0C61E0" w:rsidR="008E29F6" w:rsidRPr="008E29F6" w:rsidRDefault="008E29F6" w:rsidP="008E29F6">
            <w:pPr>
              <w:ind w:firstLine="0"/>
            </w:pPr>
            <w:r>
              <w:t>T. A. Morgan</w:t>
            </w:r>
          </w:p>
        </w:tc>
      </w:tr>
      <w:tr w:rsidR="008E29F6" w:rsidRPr="008E29F6" w14:paraId="28A13206" w14:textId="77777777" w:rsidTr="008E29F6">
        <w:tc>
          <w:tcPr>
            <w:tcW w:w="2179" w:type="dxa"/>
            <w:shd w:val="clear" w:color="auto" w:fill="auto"/>
          </w:tcPr>
          <w:p w14:paraId="377CAB00" w14:textId="4813C6C9" w:rsidR="008E29F6" w:rsidRPr="008E29F6" w:rsidRDefault="008E29F6" w:rsidP="008E29F6">
            <w:pPr>
              <w:ind w:firstLine="0"/>
            </w:pPr>
            <w:r>
              <w:t>Moss</w:t>
            </w:r>
          </w:p>
        </w:tc>
        <w:tc>
          <w:tcPr>
            <w:tcW w:w="2179" w:type="dxa"/>
            <w:shd w:val="clear" w:color="auto" w:fill="auto"/>
          </w:tcPr>
          <w:p w14:paraId="44B8EFB3" w14:textId="39BDEE80" w:rsidR="008E29F6" w:rsidRPr="008E29F6" w:rsidRDefault="008E29F6" w:rsidP="008E29F6">
            <w:pPr>
              <w:ind w:firstLine="0"/>
            </w:pPr>
            <w:r>
              <w:t>Murphy</w:t>
            </w:r>
          </w:p>
        </w:tc>
        <w:tc>
          <w:tcPr>
            <w:tcW w:w="2180" w:type="dxa"/>
            <w:shd w:val="clear" w:color="auto" w:fill="auto"/>
          </w:tcPr>
          <w:p w14:paraId="05D0718F" w14:textId="46738A67" w:rsidR="008E29F6" w:rsidRPr="008E29F6" w:rsidRDefault="008E29F6" w:rsidP="008E29F6">
            <w:pPr>
              <w:ind w:firstLine="0"/>
            </w:pPr>
            <w:r>
              <w:t>Neese</w:t>
            </w:r>
          </w:p>
        </w:tc>
      </w:tr>
      <w:tr w:rsidR="008E29F6" w:rsidRPr="008E29F6" w14:paraId="1FE17266" w14:textId="77777777" w:rsidTr="008E29F6">
        <w:tc>
          <w:tcPr>
            <w:tcW w:w="2179" w:type="dxa"/>
            <w:shd w:val="clear" w:color="auto" w:fill="auto"/>
          </w:tcPr>
          <w:p w14:paraId="4B08D710" w14:textId="59916C74" w:rsidR="008E29F6" w:rsidRPr="008E29F6" w:rsidRDefault="008E29F6" w:rsidP="008E29F6">
            <w:pPr>
              <w:ind w:firstLine="0"/>
            </w:pPr>
            <w:r>
              <w:t>B. Newton</w:t>
            </w:r>
          </w:p>
        </w:tc>
        <w:tc>
          <w:tcPr>
            <w:tcW w:w="2179" w:type="dxa"/>
            <w:shd w:val="clear" w:color="auto" w:fill="auto"/>
          </w:tcPr>
          <w:p w14:paraId="2D2F5436" w14:textId="3AFA9294" w:rsidR="008E29F6" w:rsidRPr="008E29F6" w:rsidRDefault="008E29F6" w:rsidP="008E29F6">
            <w:pPr>
              <w:ind w:firstLine="0"/>
            </w:pPr>
            <w:r>
              <w:t>W. Newton</w:t>
            </w:r>
          </w:p>
        </w:tc>
        <w:tc>
          <w:tcPr>
            <w:tcW w:w="2180" w:type="dxa"/>
            <w:shd w:val="clear" w:color="auto" w:fill="auto"/>
          </w:tcPr>
          <w:p w14:paraId="0BBE5577" w14:textId="39D61BF2" w:rsidR="008E29F6" w:rsidRPr="008E29F6" w:rsidRDefault="008E29F6" w:rsidP="008E29F6">
            <w:pPr>
              <w:ind w:firstLine="0"/>
            </w:pPr>
            <w:r>
              <w:t>Nutt</w:t>
            </w:r>
          </w:p>
        </w:tc>
      </w:tr>
      <w:tr w:rsidR="008E29F6" w:rsidRPr="008E29F6" w14:paraId="62E50545" w14:textId="77777777" w:rsidTr="008E29F6">
        <w:tc>
          <w:tcPr>
            <w:tcW w:w="2179" w:type="dxa"/>
            <w:shd w:val="clear" w:color="auto" w:fill="auto"/>
          </w:tcPr>
          <w:p w14:paraId="26EE876D" w14:textId="65FAE722" w:rsidR="008E29F6" w:rsidRPr="008E29F6" w:rsidRDefault="008E29F6" w:rsidP="008E29F6">
            <w:pPr>
              <w:ind w:firstLine="0"/>
            </w:pPr>
            <w:r>
              <w:t>O'Neal</w:t>
            </w:r>
          </w:p>
        </w:tc>
        <w:tc>
          <w:tcPr>
            <w:tcW w:w="2179" w:type="dxa"/>
            <w:shd w:val="clear" w:color="auto" w:fill="auto"/>
          </w:tcPr>
          <w:p w14:paraId="27CE284E" w14:textId="6581E37C" w:rsidR="008E29F6" w:rsidRPr="008E29F6" w:rsidRDefault="008E29F6" w:rsidP="008E29F6">
            <w:pPr>
              <w:ind w:firstLine="0"/>
            </w:pPr>
            <w:r>
              <w:t>Oremus</w:t>
            </w:r>
          </w:p>
        </w:tc>
        <w:tc>
          <w:tcPr>
            <w:tcW w:w="2180" w:type="dxa"/>
            <w:shd w:val="clear" w:color="auto" w:fill="auto"/>
          </w:tcPr>
          <w:p w14:paraId="2AED0BA8" w14:textId="4300E79C" w:rsidR="008E29F6" w:rsidRPr="008E29F6" w:rsidRDefault="008E29F6" w:rsidP="008E29F6">
            <w:pPr>
              <w:ind w:firstLine="0"/>
            </w:pPr>
            <w:r>
              <w:t>Ott</w:t>
            </w:r>
          </w:p>
        </w:tc>
      </w:tr>
      <w:tr w:rsidR="008E29F6" w:rsidRPr="008E29F6" w14:paraId="610417CE" w14:textId="77777777" w:rsidTr="008E29F6">
        <w:tc>
          <w:tcPr>
            <w:tcW w:w="2179" w:type="dxa"/>
            <w:shd w:val="clear" w:color="auto" w:fill="auto"/>
          </w:tcPr>
          <w:p w14:paraId="07080EB9" w14:textId="14C2242A" w:rsidR="008E29F6" w:rsidRPr="008E29F6" w:rsidRDefault="008E29F6" w:rsidP="008E29F6">
            <w:pPr>
              <w:ind w:firstLine="0"/>
            </w:pPr>
            <w:r>
              <w:t>Pace</w:t>
            </w:r>
          </w:p>
        </w:tc>
        <w:tc>
          <w:tcPr>
            <w:tcW w:w="2179" w:type="dxa"/>
            <w:shd w:val="clear" w:color="auto" w:fill="auto"/>
          </w:tcPr>
          <w:p w14:paraId="5B297CD6" w14:textId="76F22696" w:rsidR="008E29F6" w:rsidRPr="008E29F6" w:rsidRDefault="008E29F6" w:rsidP="008E29F6">
            <w:pPr>
              <w:ind w:firstLine="0"/>
            </w:pPr>
            <w:r>
              <w:t>Pedalino</w:t>
            </w:r>
          </w:p>
        </w:tc>
        <w:tc>
          <w:tcPr>
            <w:tcW w:w="2180" w:type="dxa"/>
            <w:shd w:val="clear" w:color="auto" w:fill="auto"/>
          </w:tcPr>
          <w:p w14:paraId="61A70F55" w14:textId="42BF45B3" w:rsidR="008E29F6" w:rsidRPr="008E29F6" w:rsidRDefault="008E29F6" w:rsidP="008E29F6">
            <w:pPr>
              <w:ind w:firstLine="0"/>
            </w:pPr>
            <w:r>
              <w:t>Pendarvis</w:t>
            </w:r>
          </w:p>
        </w:tc>
      </w:tr>
      <w:tr w:rsidR="008E29F6" w:rsidRPr="008E29F6" w14:paraId="25AA4F29" w14:textId="77777777" w:rsidTr="008E29F6">
        <w:tc>
          <w:tcPr>
            <w:tcW w:w="2179" w:type="dxa"/>
            <w:shd w:val="clear" w:color="auto" w:fill="auto"/>
          </w:tcPr>
          <w:p w14:paraId="75121133" w14:textId="3EE1AB96" w:rsidR="008E29F6" w:rsidRPr="008E29F6" w:rsidRDefault="008E29F6" w:rsidP="008E29F6">
            <w:pPr>
              <w:ind w:firstLine="0"/>
            </w:pPr>
            <w:r>
              <w:t>Pope</w:t>
            </w:r>
          </w:p>
        </w:tc>
        <w:tc>
          <w:tcPr>
            <w:tcW w:w="2179" w:type="dxa"/>
            <w:shd w:val="clear" w:color="auto" w:fill="auto"/>
          </w:tcPr>
          <w:p w14:paraId="512AC9C9" w14:textId="72805EDF" w:rsidR="008E29F6" w:rsidRPr="008E29F6" w:rsidRDefault="008E29F6" w:rsidP="008E29F6">
            <w:pPr>
              <w:ind w:firstLine="0"/>
            </w:pPr>
            <w:r>
              <w:t>Rivers</w:t>
            </w:r>
          </w:p>
        </w:tc>
        <w:tc>
          <w:tcPr>
            <w:tcW w:w="2180" w:type="dxa"/>
            <w:shd w:val="clear" w:color="auto" w:fill="auto"/>
          </w:tcPr>
          <w:p w14:paraId="718C1263" w14:textId="41C498DB" w:rsidR="008E29F6" w:rsidRPr="008E29F6" w:rsidRDefault="008E29F6" w:rsidP="008E29F6">
            <w:pPr>
              <w:ind w:firstLine="0"/>
            </w:pPr>
            <w:r>
              <w:t>Robbins</w:t>
            </w:r>
          </w:p>
        </w:tc>
      </w:tr>
      <w:tr w:rsidR="008E29F6" w:rsidRPr="008E29F6" w14:paraId="2F5F260B" w14:textId="77777777" w:rsidTr="008E29F6">
        <w:tc>
          <w:tcPr>
            <w:tcW w:w="2179" w:type="dxa"/>
            <w:shd w:val="clear" w:color="auto" w:fill="auto"/>
          </w:tcPr>
          <w:p w14:paraId="11ABA0A7" w14:textId="2E28EF8A" w:rsidR="008E29F6" w:rsidRPr="008E29F6" w:rsidRDefault="008E29F6" w:rsidP="008E29F6">
            <w:pPr>
              <w:ind w:firstLine="0"/>
            </w:pPr>
            <w:r>
              <w:t>Rose</w:t>
            </w:r>
          </w:p>
        </w:tc>
        <w:tc>
          <w:tcPr>
            <w:tcW w:w="2179" w:type="dxa"/>
            <w:shd w:val="clear" w:color="auto" w:fill="auto"/>
          </w:tcPr>
          <w:p w14:paraId="003EE876" w14:textId="737A3CC6" w:rsidR="008E29F6" w:rsidRPr="008E29F6" w:rsidRDefault="008E29F6" w:rsidP="008E29F6">
            <w:pPr>
              <w:ind w:firstLine="0"/>
            </w:pPr>
            <w:r>
              <w:t>Rutherford</w:t>
            </w:r>
          </w:p>
        </w:tc>
        <w:tc>
          <w:tcPr>
            <w:tcW w:w="2180" w:type="dxa"/>
            <w:shd w:val="clear" w:color="auto" w:fill="auto"/>
          </w:tcPr>
          <w:p w14:paraId="0868966A" w14:textId="337A6840" w:rsidR="008E29F6" w:rsidRPr="008E29F6" w:rsidRDefault="008E29F6" w:rsidP="008E29F6">
            <w:pPr>
              <w:ind w:firstLine="0"/>
            </w:pPr>
            <w:r>
              <w:t>Schuessler</w:t>
            </w:r>
          </w:p>
        </w:tc>
      </w:tr>
      <w:tr w:rsidR="008E29F6" w:rsidRPr="008E29F6" w14:paraId="1F887D50" w14:textId="77777777" w:rsidTr="008E29F6">
        <w:tc>
          <w:tcPr>
            <w:tcW w:w="2179" w:type="dxa"/>
            <w:shd w:val="clear" w:color="auto" w:fill="auto"/>
          </w:tcPr>
          <w:p w14:paraId="70434B6D" w14:textId="79FE1D83" w:rsidR="008E29F6" w:rsidRPr="008E29F6" w:rsidRDefault="008E29F6" w:rsidP="008E29F6">
            <w:pPr>
              <w:ind w:firstLine="0"/>
            </w:pPr>
            <w:r>
              <w:t>Sessions</w:t>
            </w:r>
          </w:p>
        </w:tc>
        <w:tc>
          <w:tcPr>
            <w:tcW w:w="2179" w:type="dxa"/>
            <w:shd w:val="clear" w:color="auto" w:fill="auto"/>
          </w:tcPr>
          <w:p w14:paraId="60B18494" w14:textId="24BF289F" w:rsidR="008E29F6" w:rsidRPr="008E29F6" w:rsidRDefault="008E29F6" w:rsidP="008E29F6">
            <w:pPr>
              <w:ind w:firstLine="0"/>
            </w:pPr>
            <w:r>
              <w:t>G. M. Smith</w:t>
            </w:r>
          </w:p>
        </w:tc>
        <w:tc>
          <w:tcPr>
            <w:tcW w:w="2180" w:type="dxa"/>
            <w:shd w:val="clear" w:color="auto" w:fill="auto"/>
          </w:tcPr>
          <w:p w14:paraId="1537FA42" w14:textId="54862351" w:rsidR="008E29F6" w:rsidRPr="008E29F6" w:rsidRDefault="008E29F6" w:rsidP="008E29F6">
            <w:pPr>
              <w:ind w:firstLine="0"/>
            </w:pPr>
            <w:r>
              <w:t>Stavrinakis</w:t>
            </w:r>
          </w:p>
        </w:tc>
      </w:tr>
      <w:tr w:rsidR="008E29F6" w:rsidRPr="008E29F6" w14:paraId="661F032F" w14:textId="77777777" w:rsidTr="008E29F6">
        <w:tc>
          <w:tcPr>
            <w:tcW w:w="2179" w:type="dxa"/>
            <w:shd w:val="clear" w:color="auto" w:fill="auto"/>
          </w:tcPr>
          <w:p w14:paraId="523C168A" w14:textId="3905C62C" w:rsidR="008E29F6" w:rsidRPr="008E29F6" w:rsidRDefault="008E29F6" w:rsidP="008E29F6">
            <w:pPr>
              <w:ind w:firstLine="0"/>
            </w:pPr>
            <w:r>
              <w:t>Taylor</w:t>
            </w:r>
          </w:p>
        </w:tc>
        <w:tc>
          <w:tcPr>
            <w:tcW w:w="2179" w:type="dxa"/>
            <w:shd w:val="clear" w:color="auto" w:fill="auto"/>
          </w:tcPr>
          <w:p w14:paraId="663999FA" w14:textId="2D906778" w:rsidR="008E29F6" w:rsidRPr="008E29F6" w:rsidRDefault="008E29F6" w:rsidP="008E29F6">
            <w:pPr>
              <w:ind w:firstLine="0"/>
            </w:pPr>
            <w:r>
              <w:t>Tedder</w:t>
            </w:r>
          </w:p>
        </w:tc>
        <w:tc>
          <w:tcPr>
            <w:tcW w:w="2180" w:type="dxa"/>
            <w:shd w:val="clear" w:color="auto" w:fill="auto"/>
          </w:tcPr>
          <w:p w14:paraId="4AD4F099" w14:textId="17DE2623" w:rsidR="008E29F6" w:rsidRPr="008E29F6" w:rsidRDefault="008E29F6" w:rsidP="008E29F6">
            <w:pPr>
              <w:ind w:firstLine="0"/>
            </w:pPr>
            <w:r>
              <w:t>Thayer</w:t>
            </w:r>
          </w:p>
        </w:tc>
      </w:tr>
      <w:tr w:rsidR="008E29F6" w:rsidRPr="008E29F6" w14:paraId="494CD6CD" w14:textId="77777777" w:rsidTr="008E29F6">
        <w:tc>
          <w:tcPr>
            <w:tcW w:w="2179" w:type="dxa"/>
            <w:shd w:val="clear" w:color="auto" w:fill="auto"/>
          </w:tcPr>
          <w:p w14:paraId="4ECA079A" w14:textId="4069C164" w:rsidR="008E29F6" w:rsidRPr="008E29F6" w:rsidRDefault="008E29F6" w:rsidP="008E29F6">
            <w:pPr>
              <w:ind w:firstLine="0"/>
            </w:pPr>
            <w:r>
              <w:t>Trantham</w:t>
            </w:r>
          </w:p>
        </w:tc>
        <w:tc>
          <w:tcPr>
            <w:tcW w:w="2179" w:type="dxa"/>
            <w:shd w:val="clear" w:color="auto" w:fill="auto"/>
          </w:tcPr>
          <w:p w14:paraId="37927D81" w14:textId="342CE768" w:rsidR="008E29F6" w:rsidRPr="008E29F6" w:rsidRDefault="008E29F6" w:rsidP="008E29F6">
            <w:pPr>
              <w:ind w:firstLine="0"/>
            </w:pPr>
            <w:r>
              <w:t>Vaughan</w:t>
            </w:r>
          </w:p>
        </w:tc>
        <w:tc>
          <w:tcPr>
            <w:tcW w:w="2180" w:type="dxa"/>
            <w:shd w:val="clear" w:color="auto" w:fill="auto"/>
          </w:tcPr>
          <w:p w14:paraId="09E5A08C" w14:textId="39B63E99" w:rsidR="008E29F6" w:rsidRPr="008E29F6" w:rsidRDefault="008E29F6" w:rsidP="008E29F6">
            <w:pPr>
              <w:ind w:firstLine="0"/>
            </w:pPr>
            <w:r>
              <w:t>Wetmore</w:t>
            </w:r>
          </w:p>
        </w:tc>
      </w:tr>
      <w:tr w:rsidR="008E29F6" w:rsidRPr="008E29F6" w14:paraId="51CC6D9B" w14:textId="77777777" w:rsidTr="008E29F6">
        <w:tc>
          <w:tcPr>
            <w:tcW w:w="2179" w:type="dxa"/>
            <w:shd w:val="clear" w:color="auto" w:fill="auto"/>
          </w:tcPr>
          <w:p w14:paraId="23D95C4D" w14:textId="1F8C47CE" w:rsidR="008E29F6" w:rsidRPr="008E29F6" w:rsidRDefault="008E29F6" w:rsidP="008E29F6">
            <w:pPr>
              <w:ind w:firstLine="0"/>
            </w:pPr>
            <w:r>
              <w:t>Wheeler</w:t>
            </w:r>
          </w:p>
        </w:tc>
        <w:tc>
          <w:tcPr>
            <w:tcW w:w="2179" w:type="dxa"/>
            <w:shd w:val="clear" w:color="auto" w:fill="auto"/>
          </w:tcPr>
          <w:p w14:paraId="64B6CA0A" w14:textId="63AB639B" w:rsidR="008E29F6" w:rsidRPr="008E29F6" w:rsidRDefault="008E29F6" w:rsidP="008E29F6">
            <w:pPr>
              <w:ind w:firstLine="0"/>
            </w:pPr>
            <w:r>
              <w:t>White</w:t>
            </w:r>
          </w:p>
        </w:tc>
        <w:tc>
          <w:tcPr>
            <w:tcW w:w="2180" w:type="dxa"/>
            <w:shd w:val="clear" w:color="auto" w:fill="auto"/>
          </w:tcPr>
          <w:p w14:paraId="5371DA31" w14:textId="41190CDF" w:rsidR="008E29F6" w:rsidRPr="008E29F6" w:rsidRDefault="008E29F6" w:rsidP="008E29F6">
            <w:pPr>
              <w:ind w:firstLine="0"/>
            </w:pPr>
            <w:r>
              <w:t>Whitmire</w:t>
            </w:r>
          </w:p>
        </w:tc>
      </w:tr>
      <w:tr w:rsidR="008E29F6" w:rsidRPr="008E29F6" w14:paraId="3C5887AA" w14:textId="77777777" w:rsidTr="008E29F6">
        <w:tc>
          <w:tcPr>
            <w:tcW w:w="2179" w:type="dxa"/>
            <w:shd w:val="clear" w:color="auto" w:fill="auto"/>
          </w:tcPr>
          <w:p w14:paraId="2A95AB0D" w14:textId="790F9F80" w:rsidR="008E29F6" w:rsidRPr="008E29F6" w:rsidRDefault="008E29F6" w:rsidP="008E29F6">
            <w:pPr>
              <w:keepNext/>
              <w:ind w:firstLine="0"/>
            </w:pPr>
            <w:r>
              <w:t>Williams</w:t>
            </w:r>
          </w:p>
        </w:tc>
        <w:tc>
          <w:tcPr>
            <w:tcW w:w="2179" w:type="dxa"/>
            <w:shd w:val="clear" w:color="auto" w:fill="auto"/>
          </w:tcPr>
          <w:p w14:paraId="4ACFE019" w14:textId="6766DF31" w:rsidR="008E29F6" w:rsidRPr="008E29F6" w:rsidRDefault="008E29F6" w:rsidP="008E29F6">
            <w:pPr>
              <w:keepNext/>
              <w:ind w:firstLine="0"/>
            </w:pPr>
            <w:r>
              <w:t>Willis</w:t>
            </w:r>
          </w:p>
        </w:tc>
        <w:tc>
          <w:tcPr>
            <w:tcW w:w="2180" w:type="dxa"/>
            <w:shd w:val="clear" w:color="auto" w:fill="auto"/>
          </w:tcPr>
          <w:p w14:paraId="23D4F8C6" w14:textId="708D5801" w:rsidR="008E29F6" w:rsidRPr="008E29F6" w:rsidRDefault="008E29F6" w:rsidP="008E29F6">
            <w:pPr>
              <w:keepNext/>
              <w:ind w:firstLine="0"/>
            </w:pPr>
            <w:r>
              <w:t>Wooten</w:t>
            </w:r>
          </w:p>
        </w:tc>
      </w:tr>
      <w:tr w:rsidR="008E29F6" w:rsidRPr="008E29F6" w14:paraId="7BEF31AC" w14:textId="77777777" w:rsidTr="008E29F6">
        <w:tc>
          <w:tcPr>
            <w:tcW w:w="2179" w:type="dxa"/>
            <w:shd w:val="clear" w:color="auto" w:fill="auto"/>
          </w:tcPr>
          <w:p w14:paraId="2B596664" w14:textId="79760C34" w:rsidR="008E29F6" w:rsidRPr="008E29F6" w:rsidRDefault="008E29F6" w:rsidP="008E29F6">
            <w:pPr>
              <w:keepNext/>
              <w:ind w:firstLine="0"/>
            </w:pPr>
            <w:r>
              <w:t>Yow</w:t>
            </w:r>
          </w:p>
        </w:tc>
        <w:tc>
          <w:tcPr>
            <w:tcW w:w="2179" w:type="dxa"/>
            <w:shd w:val="clear" w:color="auto" w:fill="auto"/>
          </w:tcPr>
          <w:p w14:paraId="1FB9D7CE" w14:textId="77777777" w:rsidR="008E29F6" w:rsidRPr="008E29F6" w:rsidRDefault="008E29F6" w:rsidP="008E29F6">
            <w:pPr>
              <w:keepNext/>
              <w:ind w:firstLine="0"/>
            </w:pPr>
          </w:p>
        </w:tc>
        <w:tc>
          <w:tcPr>
            <w:tcW w:w="2180" w:type="dxa"/>
            <w:shd w:val="clear" w:color="auto" w:fill="auto"/>
          </w:tcPr>
          <w:p w14:paraId="3798CCA2" w14:textId="77777777" w:rsidR="008E29F6" w:rsidRPr="008E29F6" w:rsidRDefault="008E29F6" w:rsidP="008E29F6">
            <w:pPr>
              <w:keepNext/>
              <w:ind w:firstLine="0"/>
            </w:pPr>
          </w:p>
        </w:tc>
      </w:tr>
    </w:tbl>
    <w:p w14:paraId="01F50254" w14:textId="77777777" w:rsidR="008E29F6" w:rsidRDefault="008E29F6" w:rsidP="008E29F6"/>
    <w:p w14:paraId="651FC062" w14:textId="1FA086F9" w:rsidR="008E29F6" w:rsidRDefault="008E29F6" w:rsidP="008E29F6">
      <w:pPr>
        <w:jc w:val="center"/>
        <w:rPr>
          <w:b/>
        </w:rPr>
      </w:pPr>
      <w:r w:rsidRPr="008E29F6">
        <w:rPr>
          <w:b/>
        </w:rPr>
        <w:t>Total--103</w:t>
      </w:r>
    </w:p>
    <w:p w14:paraId="6C66CB1B" w14:textId="3E8AC40B" w:rsidR="008E29F6" w:rsidRDefault="008E29F6" w:rsidP="008E29F6">
      <w:pPr>
        <w:jc w:val="center"/>
        <w:rPr>
          <w:b/>
        </w:rPr>
      </w:pPr>
    </w:p>
    <w:p w14:paraId="4F6263FA" w14:textId="77777777" w:rsidR="008E29F6" w:rsidRDefault="008E29F6" w:rsidP="008E29F6">
      <w:pPr>
        <w:ind w:firstLine="0"/>
      </w:pPr>
      <w:r w:rsidRPr="008E29F6">
        <w:t xml:space="preserve"> </w:t>
      </w:r>
      <w:r>
        <w:t>Those who voted in the negative are:</w:t>
      </w:r>
    </w:p>
    <w:p w14:paraId="49BDA364" w14:textId="77777777" w:rsidR="008E29F6" w:rsidRDefault="008E29F6" w:rsidP="008E29F6"/>
    <w:p w14:paraId="3CC39F41" w14:textId="77777777" w:rsidR="008E29F6" w:rsidRDefault="008E29F6" w:rsidP="008E29F6">
      <w:pPr>
        <w:jc w:val="center"/>
        <w:rPr>
          <w:b/>
        </w:rPr>
      </w:pPr>
      <w:r w:rsidRPr="008E29F6">
        <w:rPr>
          <w:b/>
        </w:rPr>
        <w:t>Total--0</w:t>
      </w:r>
    </w:p>
    <w:p w14:paraId="5A5C1A12" w14:textId="77777777" w:rsidR="008E29F6" w:rsidRDefault="008E29F6" w:rsidP="008E29F6">
      <w:pPr>
        <w:jc w:val="center"/>
        <w:rPr>
          <w:b/>
        </w:rPr>
      </w:pPr>
    </w:p>
    <w:p w14:paraId="1844584E" w14:textId="77777777" w:rsidR="008E29F6" w:rsidRDefault="008E29F6" w:rsidP="008E29F6">
      <w:r>
        <w:t xml:space="preserve">So, the Bill was read the second time and ordered to third reading.  </w:t>
      </w:r>
    </w:p>
    <w:p w14:paraId="40848072" w14:textId="1A60FA8F" w:rsidR="008E29F6" w:rsidRDefault="008E29F6" w:rsidP="008E29F6"/>
    <w:p w14:paraId="10FC639B" w14:textId="77777777" w:rsidR="008E29F6" w:rsidRPr="003C2003" w:rsidRDefault="008E29F6" w:rsidP="008E29F6">
      <w:pPr>
        <w:pStyle w:val="Title"/>
        <w:keepNext/>
      </w:pPr>
      <w:bookmarkStart w:id="61" w:name="file_start117"/>
      <w:bookmarkEnd w:id="61"/>
      <w:r w:rsidRPr="003C2003">
        <w:t>RECORD FOR VOTING</w:t>
      </w:r>
    </w:p>
    <w:p w14:paraId="36405C13" w14:textId="77777777" w:rsidR="008E29F6" w:rsidRPr="003C2003" w:rsidRDefault="008E29F6" w:rsidP="008E29F6">
      <w:pPr>
        <w:tabs>
          <w:tab w:val="left" w:pos="270"/>
          <w:tab w:val="left" w:pos="630"/>
          <w:tab w:val="left" w:pos="900"/>
          <w:tab w:val="left" w:pos="1260"/>
          <w:tab w:val="left" w:pos="1620"/>
          <w:tab w:val="left" w:pos="1980"/>
          <w:tab w:val="left" w:pos="2340"/>
          <w:tab w:val="left" w:pos="2700"/>
        </w:tabs>
        <w:ind w:firstLine="0"/>
      </w:pPr>
      <w:r w:rsidRPr="003C2003">
        <w:tab/>
        <w:t>I was temporarily out of the Chamber on constituent business during the vote on S. 380. If I had been present, I would have voted in favor of the Bill.</w:t>
      </w:r>
    </w:p>
    <w:p w14:paraId="5F21CB9C"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3C2003">
        <w:tab/>
        <w:t>Rep. Sylleste Davis</w:t>
      </w:r>
    </w:p>
    <w:p w14:paraId="1377BAE2" w14:textId="2E8D0128"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3D85FEC9" w14:textId="77777777" w:rsidR="008E29F6" w:rsidRPr="00435015" w:rsidRDefault="008E29F6" w:rsidP="008E29F6">
      <w:pPr>
        <w:pStyle w:val="Title"/>
        <w:keepNext/>
      </w:pPr>
      <w:bookmarkStart w:id="62" w:name="file_start118"/>
      <w:bookmarkEnd w:id="62"/>
      <w:r w:rsidRPr="00435015">
        <w:t>RECORD FOR VOTING</w:t>
      </w:r>
    </w:p>
    <w:p w14:paraId="73493974" w14:textId="77777777" w:rsidR="008E29F6" w:rsidRPr="00435015" w:rsidRDefault="008E29F6" w:rsidP="008E29F6">
      <w:pPr>
        <w:tabs>
          <w:tab w:val="left" w:pos="270"/>
          <w:tab w:val="left" w:pos="630"/>
          <w:tab w:val="left" w:pos="900"/>
          <w:tab w:val="left" w:pos="1260"/>
          <w:tab w:val="left" w:pos="1620"/>
          <w:tab w:val="left" w:pos="1980"/>
          <w:tab w:val="left" w:pos="2340"/>
          <w:tab w:val="left" w:pos="2700"/>
        </w:tabs>
        <w:ind w:firstLine="0"/>
      </w:pPr>
      <w:r w:rsidRPr="00435015">
        <w:tab/>
        <w:t>I was temporarily out of the Chamber on constituent business during the vote on S. 380. If I had been present, I would have voted in favor of the Bill.</w:t>
      </w:r>
    </w:p>
    <w:p w14:paraId="125926EC"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435015">
        <w:tab/>
        <w:t>Rep. Mark Smith</w:t>
      </w:r>
    </w:p>
    <w:p w14:paraId="5409C176" w14:textId="0136F698"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588C37D0" w14:textId="77777777" w:rsidR="008E29F6" w:rsidRDefault="008E29F6" w:rsidP="008E29F6">
      <w:pPr>
        <w:keepNext/>
        <w:jc w:val="center"/>
        <w:rPr>
          <w:b/>
        </w:rPr>
      </w:pPr>
      <w:r w:rsidRPr="008E29F6">
        <w:rPr>
          <w:b/>
        </w:rPr>
        <w:t>H. 4299--ORDERED TO THIRD READING</w:t>
      </w:r>
    </w:p>
    <w:p w14:paraId="4451DB4E" w14:textId="4F5023F3" w:rsidR="008E29F6" w:rsidRDefault="008E29F6" w:rsidP="008E29F6">
      <w:pPr>
        <w:keepNext/>
      </w:pPr>
      <w:r>
        <w:t>The following Joint Resolution was taken up:</w:t>
      </w:r>
    </w:p>
    <w:p w14:paraId="7FF1A7E5" w14:textId="77777777" w:rsidR="008E29F6" w:rsidRDefault="008E29F6" w:rsidP="008E29F6">
      <w:pPr>
        <w:keepNext/>
      </w:pPr>
      <w:bookmarkStart w:id="63" w:name="include_clip_start_120"/>
      <w:bookmarkEnd w:id="63"/>
    </w:p>
    <w:p w14:paraId="2242E049" w14:textId="77777777" w:rsidR="008E29F6" w:rsidRDefault="008E29F6" w:rsidP="008E29F6">
      <w:r>
        <w:t>H. 4299 -- Reps. Bannister, G. M. Smith, Pope, Hiott and Rutherford: A JOINT RESOLUTION TO PROVIDE FOR THE CONTINUING AUTHORITY TO PAY THE EXPENSES OF STATE GOVERNMENT IF THE 2023-2024 FISCAL YEAR BEGINS WITHOUT A GENERAL APPROPRIATIONS ACT FOR THAT YEAR IN EFFECT, AND TO PROVIDE EXCEPTIONS.</w:t>
      </w:r>
    </w:p>
    <w:p w14:paraId="507FFC2A" w14:textId="7AA32410" w:rsidR="008E29F6" w:rsidRDefault="008E29F6" w:rsidP="008E29F6">
      <w:bookmarkStart w:id="64" w:name="include_clip_end_120"/>
      <w:bookmarkEnd w:id="64"/>
    </w:p>
    <w:p w14:paraId="5FAB67F5" w14:textId="25186871" w:rsidR="008E29F6" w:rsidRDefault="008E29F6" w:rsidP="008E29F6">
      <w:r>
        <w:t>Rep. BANNISTER explained the Joint Resolution.</w:t>
      </w:r>
    </w:p>
    <w:p w14:paraId="346B8CFF" w14:textId="1D0CD33A" w:rsidR="008E29F6" w:rsidRDefault="008E29F6" w:rsidP="008E29F6"/>
    <w:p w14:paraId="494595A7" w14:textId="77777777" w:rsidR="008E29F6" w:rsidRDefault="008E29F6" w:rsidP="008E29F6">
      <w:r>
        <w:t xml:space="preserve">The yeas and nays were taken resulting as follows: </w:t>
      </w:r>
    </w:p>
    <w:p w14:paraId="10102194" w14:textId="0F4A4C1C" w:rsidR="008E29F6" w:rsidRDefault="008E29F6" w:rsidP="008E29F6">
      <w:pPr>
        <w:jc w:val="center"/>
      </w:pPr>
      <w:r>
        <w:t xml:space="preserve"> </w:t>
      </w:r>
      <w:bookmarkStart w:id="65" w:name="vote_start122"/>
      <w:bookmarkEnd w:id="65"/>
      <w:r>
        <w:t>Yeas 102; Nays 0</w:t>
      </w:r>
    </w:p>
    <w:p w14:paraId="30569654" w14:textId="04D1EB49" w:rsidR="008E29F6" w:rsidRDefault="008E29F6" w:rsidP="008E29F6">
      <w:pPr>
        <w:jc w:val="center"/>
      </w:pPr>
    </w:p>
    <w:p w14:paraId="77BC05DC"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02518E1E" w14:textId="77777777" w:rsidTr="008E29F6">
        <w:tc>
          <w:tcPr>
            <w:tcW w:w="2179" w:type="dxa"/>
            <w:shd w:val="clear" w:color="auto" w:fill="auto"/>
          </w:tcPr>
          <w:p w14:paraId="013726D7" w14:textId="5888AC38" w:rsidR="008E29F6" w:rsidRPr="008E29F6" w:rsidRDefault="008E29F6" w:rsidP="008E29F6">
            <w:pPr>
              <w:keepNext/>
              <w:ind w:firstLine="0"/>
            </w:pPr>
            <w:r>
              <w:t>Anderson</w:t>
            </w:r>
          </w:p>
        </w:tc>
        <w:tc>
          <w:tcPr>
            <w:tcW w:w="2179" w:type="dxa"/>
            <w:shd w:val="clear" w:color="auto" w:fill="auto"/>
          </w:tcPr>
          <w:p w14:paraId="3BD9C81E" w14:textId="0E43C234" w:rsidR="008E29F6" w:rsidRPr="008E29F6" w:rsidRDefault="008E29F6" w:rsidP="008E29F6">
            <w:pPr>
              <w:keepNext/>
              <w:ind w:firstLine="0"/>
            </w:pPr>
            <w:r>
              <w:t>Atkinson</w:t>
            </w:r>
          </w:p>
        </w:tc>
        <w:tc>
          <w:tcPr>
            <w:tcW w:w="2180" w:type="dxa"/>
            <w:shd w:val="clear" w:color="auto" w:fill="auto"/>
          </w:tcPr>
          <w:p w14:paraId="2CDF01B7" w14:textId="587E00E8" w:rsidR="008E29F6" w:rsidRPr="008E29F6" w:rsidRDefault="008E29F6" w:rsidP="008E29F6">
            <w:pPr>
              <w:keepNext/>
              <w:ind w:firstLine="0"/>
            </w:pPr>
            <w:r>
              <w:t>Bailey</w:t>
            </w:r>
          </w:p>
        </w:tc>
      </w:tr>
      <w:tr w:rsidR="008E29F6" w:rsidRPr="008E29F6" w14:paraId="50950583" w14:textId="77777777" w:rsidTr="008E29F6">
        <w:tc>
          <w:tcPr>
            <w:tcW w:w="2179" w:type="dxa"/>
            <w:shd w:val="clear" w:color="auto" w:fill="auto"/>
          </w:tcPr>
          <w:p w14:paraId="0DC5D710" w14:textId="74F5B113" w:rsidR="008E29F6" w:rsidRPr="008E29F6" w:rsidRDefault="008E29F6" w:rsidP="008E29F6">
            <w:pPr>
              <w:ind w:firstLine="0"/>
            </w:pPr>
            <w:r>
              <w:t>Ballentine</w:t>
            </w:r>
          </w:p>
        </w:tc>
        <w:tc>
          <w:tcPr>
            <w:tcW w:w="2179" w:type="dxa"/>
            <w:shd w:val="clear" w:color="auto" w:fill="auto"/>
          </w:tcPr>
          <w:p w14:paraId="79D84333" w14:textId="10971C38" w:rsidR="008E29F6" w:rsidRPr="008E29F6" w:rsidRDefault="008E29F6" w:rsidP="008E29F6">
            <w:pPr>
              <w:ind w:firstLine="0"/>
            </w:pPr>
            <w:r>
              <w:t>Bannister</w:t>
            </w:r>
          </w:p>
        </w:tc>
        <w:tc>
          <w:tcPr>
            <w:tcW w:w="2180" w:type="dxa"/>
            <w:shd w:val="clear" w:color="auto" w:fill="auto"/>
          </w:tcPr>
          <w:p w14:paraId="7896E9D2" w14:textId="10223CA1" w:rsidR="008E29F6" w:rsidRPr="008E29F6" w:rsidRDefault="008E29F6" w:rsidP="008E29F6">
            <w:pPr>
              <w:ind w:firstLine="0"/>
            </w:pPr>
            <w:r>
              <w:t>Bauer</w:t>
            </w:r>
          </w:p>
        </w:tc>
      </w:tr>
      <w:tr w:rsidR="008E29F6" w:rsidRPr="008E29F6" w14:paraId="61EE3C8D" w14:textId="77777777" w:rsidTr="008E29F6">
        <w:tc>
          <w:tcPr>
            <w:tcW w:w="2179" w:type="dxa"/>
            <w:shd w:val="clear" w:color="auto" w:fill="auto"/>
          </w:tcPr>
          <w:p w14:paraId="000165E9" w14:textId="0C7CAD61" w:rsidR="008E29F6" w:rsidRPr="008E29F6" w:rsidRDefault="008E29F6" w:rsidP="008E29F6">
            <w:pPr>
              <w:ind w:firstLine="0"/>
            </w:pPr>
            <w:r>
              <w:t>Beach</w:t>
            </w:r>
          </w:p>
        </w:tc>
        <w:tc>
          <w:tcPr>
            <w:tcW w:w="2179" w:type="dxa"/>
            <w:shd w:val="clear" w:color="auto" w:fill="auto"/>
          </w:tcPr>
          <w:p w14:paraId="50AF3DA9" w14:textId="26142141" w:rsidR="008E29F6" w:rsidRPr="008E29F6" w:rsidRDefault="008E29F6" w:rsidP="008E29F6">
            <w:pPr>
              <w:ind w:firstLine="0"/>
            </w:pPr>
            <w:r>
              <w:t>Blackwell</w:t>
            </w:r>
          </w:p>
        </w:tc>
        <w:tc>
          <w:tcPr>
            <w:tcW w:w="2180" w:type="dxa"/>
            <w:shd w:val="clear" w:color="auto" w:fill="auto"/>
          </w:tcPr>
          <w:p w14:paraId="6DDD6811" w14:textId="6D4C8B3C" w:rsidR="008E29F6" w:rsidRPr="008E29F6" w:rsidRDefault="008E29F6" w:rsidP="008E29F6">
            <w:pPr>
              <w:ind w:firstLine="0"/>
            </w:pPr>
            <w:r>
              <w:t>Bradley</w:t>
            </w:r>
          </w:p>
        </w:tc>
      </w:tr>
      <w:tr w:rsidR="008E29F6" w:rsidRPr="008E29F6" w14:paraId="13FB01C1" w14:textId="77777777" w:rsidTr="008E29F6">
        <w:tc>
          <w:tcPr>
            <w:tcW w:w="2179" w:type="dxa"/>
            <w:shd w:val="clear" w:color="auto" w:fill="auto"/>
          </w:tcPr>
          <w:p w14:paraId="0B95C81D" w14:textId="2C8667B9" w:rsidR="008E29F6" w:rsidRPr="008E29F6" w:rsidRDefault="008E29F6" w:rsidP="008E29F6">
            <w:pPr>
              <w:ind w:firstLine="0"/>
            </w:pPr>
            <w:r>
              <w:t>Brewer</w:t>
            </w:r>
          </w:p>
        </w:tc>
        <w:tc>
          <w:tcPr>
            <w:tcW w:w="2179" w:type="dxa"/>
            <w:shd w:val="clear" w:color="auto" w:fill="auto"/>
          </w:tcPr>
          <w:p w14:paraId="0C2AC0AD" w14:textId="3B45DF7A" w:rsidR="008E29F6" w:rsidRPr="008E29F6" w:rsidRDefault="008E29F6" w:rsidP="008E29F6">
            <w:pPr>
              <w:ind w:firstLine="0"/>
            </w:pPr>
            <w:r>
              <w:t>Brittain</w:t>
            </w:r>
          </w:p>
        </w:tc>
        <w:tc>
          <w:tcPr>
            <w:tcW w:w="2180" w:type="dxa"/>
            <w:shd w:val="clear" w:color="auto" w:fill="auto"/>
          </w:tcPr>
          <w:p w14:paraId="5F2E72E7" w14:textId="029B18CD" w:rsidR="008E29F6" w:rsidRPr="008E29F6" w:rsidRDefault="008E29F6" w:rsidP="008E29F6">
            <w:pPr>
              <w:ind w:firstLine="0"/>
            </w:pPr>
            <w:r>
              <w:t>Burns</w:t>
            </w:r>
          </w:p>
        </w:tc>
      </w:tr>
      <w:tr w:rsidR="008E29F6" w:rsidRPr="008E29F6" w14:paraId="3882E6A4" w14:textId="77777777" w:rsidTr="008E29F6">
        <w:tc>
          <w:tcPr>
            <w:tcW w:w="2179" w:type="dxa"/>
            <w:shd w:val="clear" w:color="auto" w:fill="auto"/>
          </w:tcPr>
          <w:p w14:paraId="1F7F09EE" w14:textId="13131CE9" w:rsidR="008E29F6" w:rsidRPr="008E29F6" w:rsidRDefault="008E29F6" w:rsidP="008E29F6">
            <w:pPr>
              <w:ind w:firstLine="0"/>
            </w:pPr>
            <w:r>
              <w:t>Bustos</w:t>
            </w:r>
          </w:p>
        </w:tc>
        <w:tc>
          <w:tcPr>
            <w:tcW w:w="2179" w:type="dxa"/>
            <w:shd w:val="clear" w:color="auto" w:fill="auto"/>
          </w:tcPr>
          <w:p w14:paraId="67ACA781" w14:textId="5F48BF1B" w:rsidR="008E29F6" w:rsidRPr="008E29F6" w:rsidRDefault="008E29F6" w:rsidP="008E29F6">
            <w:pPr>
              <w:ind w:firstLine="0"/>
            </w:pPr>
            <w:r>
              <w:t>Calhoon</w:t>
            </w:r>
          </w:p>
        </w:tc>
        <w:tc>
          <w:tcPr>
            <w:tcW w:w="2180" w:type="dxa"/>
            <w:shd w:val="clear" w:color="auto" w:fill="auto"/>
          </w:tcPr>
          <w:p w14:paraId="65A2FAF8" w14:textId="04D862F4" w:rsidR="008E29F6" w:rsidRPr="008E29F6" w:rsidRDefault="008E29F6" w:rsidP="008E29F6">
            <w:pPr>
              <w:ind w:firstLine="0"/>
            </w:pPr>
            <w:r>
              <w:t>Carter</w:t>
            </w:r>
          </w:p>
        </w:tc>
      </w:tr>
      <w:tr w:rsidR="008E29F6" w:rsidRPr="008E29F6" w14:paraId="4AB3BB1B" w14:textId="77777777" w:rsidTr="008E29F6">
        <w:tc>
          <w:tcPr>
            <w:tcW w:w="2179" w:type="dxa"/>
            <w:shd w:val="clear" w:color="auto" w:fill="auto"/>
          </w:tcPr>
          <w:p w14:paraId="10D706A9" w14:textId="7C58CC94" w:rsidR="008E29F6" w:rsidRPr="008E29F6" w:rsidRDefault="008E29F6" w:rsidP="008E29F6">
            <w:pPr>
              <w:ind w:firstLine="0"/>
            </w:pPr>
            <w:r>
              <w:t>Caskey</w:t>
            </w:r>
          </w:p>
        </w:tc>
        <w:tc>
          <w:tcPr>
            <w:tcW w:w="2179" w:type="dxa"/>
            <w:shd w:val="clear" w:color="auto" w:fill="auto"/>
          </w:tcPr>
          <w:p w14:paraId="24273625" w14:textId="75AD54D4" w:rsidR="008E29F6" w:rsidRPr="008E29F6" w:rsidRDefault="008E29F6" w:rsidP="008E29F6">
            <w:pPr>
              <w:ind w:firstLine="0"/>
            </w:pPr>
            <w:r>
              <w:t>Chapman</w:t>
            </w:r>
          </w:p>
        </w:tc>
        <w:tc>
          <w:tcPr>
            <w:tcW w:w="2180" w:type="dxa"/>
            <w:shd w:val="clear" w:color="auto" w:fill="auto"/>
          </w:tcPr>
          <w:p w14:paraId="0F54FE7D" w14:textId="159C4E04" w:rsidR="008E29F6" w:rsidRPr="008E29F6" w:rsidRDefault="008E29F6" w:rsidP="008E29F6">
            <w:pPr>
              <w:ind w:firstLine="0"/>
            </w:pPr>
            <w:r>
              <w:t>Chumley</w:t>
            </w:r>
          </w:p>
        </w:tc>
      </w:tr>
      <w:tr w:rsidR="008E29F6" w:rsidRPr="008E29F6" w14:paraId="66D824A6" w14:textId="77777777" w:rsidTr="008E29F6">
        <w:tc>
          <w:tcPr>
            <w:tcW w:w="2179" w:type="dxa"/>
            <w:shd w:val="clear" w:color="auto" w:fill="auto"/>
          </w:tcPr>
          <w:p w14:paraId="6C1DCF66" w14:textId="2869B2D1" w:rsidR="008E29F6" w:rsidRPr="008E29F6" w:rsidRDefault="008E29F6" w:rsidP="008E29F6">
            <w:pPr>
              <w:ind w:firstLine="0"/>
            </w:pPr>
            <w:r>
              <w:t>Clyburn</w:t>
            </w:r>
          </w:p>
        </w:tc>
        <w:tc>
          <w:tcPr>
            <w:tcW w:w="2179" w:type="dxa"/>
            <w:shd w:val="clear" w:color="auto" w:fill="auto"/>
          </w:tcPr>
          <w:p w14:paraId="4EAA7F07" w14:textId="79FDBAB6" w:rsidR="008E29F6" w:rsidRPr="008E29F6" w:rsidRDefault="008E29F6" w:rsidP="008E29F6">
            <w:pPr>
              <w:ind w:firstLine="0"/>
            </w:pPr>
            <w:r>
              <w:t>Cobb-Hunter</w:t>
            </w:r>
          </w:p>
        </w:tc>
        <w:tc>
          <w:tcPr>
            <w:tcW w:w="2180" w:type="dxa"/>
            <w:shd w:val="clear" w:color="auto" w:fill="auto"/>
          </w:tcPr>
          <w:p w14:paraId="7DD81CDC" w14:textId="15F0E091" w:rsidR="008E29F6" w:rsidRPr="008E29F6" w:rsidRDefault="008E29F6" w:rsidP="008E29F6">
            <w:pPr>
              <w:ind w:firstLine="0"/>
            </w:pPr>
            <w:r>
              <w:t>Collins</w:t>
            </w:r>
          </w:p>
        </w:tc>
      </w:tr>
      <w:tr w:rsidR="008E29F6" w:rsidRPr="008E29F6" w14:paraId="565130CF" w14:textId="77777777" w:rsidTr="008E29F6">
        <w:tc>
          <w:tcPr>
            <w:tcW w:w="2179" w:type="dxa"/>
            <w:shd w:val="clear" w:color="auto" w:fill="auto"/>
          </w:tcPr>
          <w:p w14:paraId="0D02D08B" w14:textId="54E3C54F" w:rsidR="008E29F6" w:rsidRPr="008E29F6" w:rsidRDefault="008E29F6" w:rsidP="008E29F6">
            <w:pPr>
              <w:ind w:firstLine="0"/>
            </w:pPr>
            <w:r>
              <w:t>Connell</w:t>
            </w:r>
          </w:p>
        </w:tc>
        <w:tc>
          <w:tcPr>
            <w:tcW w:w="2179" w:type="dxa"/>
            <w:shd w:val="clear" w:color="auto" w:fill="auto"/>
          </w:tcPr>
          <w:p w14:paraId="40072EFA" w14:textId="41154F1A" w:rsidR="008E29F6" w:rsidRPr="008E29F6" w:rsidRDefault="008E29F6" w:rsidP="008E29F6">
            <w:pPr>
              <w:ind w:firstLine="0"/>
            </w:pPr>
            <w:r>
              <w:t>B. J. Cox</w:t>
            </w:r>
          </w:p>
        </w:tc>
        <w:tc>
          <w:tcPr>
            <w:tcW w:w="2180" w:type="dxa"/>
            <w:shd w:val="clear" w:color="auto" w:fill="auto"/>
          </w:tcPr>
          <w:p w14:paraId="6EA1F56C" w14:textId="69886565" w:rsidR="008E29F6" w:rsidRPr="008E29F6" w:rsidRDefault="008E29F6" w:rsidP="008E29F6">
            <w:pPr>
              <w:ind w:firstLine="0"/>
            </w:pPr>
            <w:r>
              <w:t>B. L. Cox</w:t>
            </w:r>
          </w:p>
        </w:tc>
      </w:tr>
      <w:tr w:rsidR="008E29F6" w:rsidRPr="008E29F6" w14:paraId="2A3E1EFB" w14:textId="77777777" w:rsidTr="008E29F6">
        <w:tc>
          <w:tcPr>
            <w:tcW w:w="2179" w:type="dxa"/>
            <w:shd w:val="clear" w:color="auto" w:fill="auto"/>
          </w:tcPr>
          <w:p w14:paraId="03CA69B7" w14:textId="30A6C270" w:rsidR="008E29F6" w:rsidRPr="008E29F6" w:rsidRDefault="008E29F6" w:rsidP="008E29F6">
            <w:pPr>
              <w:ind w:firstLine="0"/>
            </w:pPr>
            <w:r>
              <w:t>Crawford</w:t>
            </w:r>
          </w:p>
        </w:tc>
        <w:tc>
          <w:tcPr>
            <w:tcW w:w="2179" w:type="dxa"/>
            <w:shd w:val="clear" w:color="auto" w:fill="auto"/>
          </w:tcPr>
          <w:p w14:paraId="07465645" w14:textId="087E0800" w:rsidR="008E29F6" w:rsidRPr="008E29F6" w:rsidRDefault="008E29F6" w:rsidP="008E29F6">
            <w:pPr>
              <w:ind w:firstLine="0"/>
            </w:pPr>
            <w:r>
              <w:t>Dillard</w:t>
            </w:r>
          </w:p>
        </w:tc>
        <w:tc>
          <w:tcPr>
            <w:tcW w:w="2180" w:type="dxa"/>
            <w:shd w:val="clear" w:color="auto" w:fill="auto"/>
          </w:tcPr>
          <w:p w14:paraId="30683ECE" w14:textId="66059C26" w:rsidR="008E29F6" w:rsidRPr="008E29F6" w:rsidRDefault="008E29F6" w:rsidP="008E29F6">
            <w:pPr>
              <w:ind w:firstLine="0"/>
            </w:pPr>
            <w:r>
              <w:t>Elliott</w:t>
            </w:r>
          </w:p>
        </w:tc>
      </w:tr>
      <w:tr w:rsidR="008E29F6" w:rsidRPr="008E29F6" w14:paraId="18B937DB" w14:textId="77777777" w:rsidTr="008E29F6">
        <w:tc>
          <w:tcPr>
            <w:tcW w:w="2179" w:type="dxa"/>
            <w:shd w:val="clear" w:color="auto" w:fill="auto"/>
          </w:tcPr>
          <w:p w14:paraId="2C375B3A" w14:textId="004447D5" w:rsidR="008E29F6" w:rsidRPr="008E29F6" w:rsidRDefault="008E29F6" w:rsidP="008E29F6">
            <w:pPr>
              <w:ind w:firstLine="0"/>
            </w:pPr>
            <w:r>
              <w:t>Erickson</w:t>
            </w:r>
          </w:p>
        </w:tc>
        <w:tc>
          <w:tcPr>
            <w:tcW w:w="2179" w:type="dxa"/>
            <w:shd w:val="clear" w:color="auto" w:fill="auto"/>
          </w:tcPr>
          <w:p w14:paraId="62B383F4" w14:textId="56846AAE" w:rsidR="008E29F6" w:rsidRPr="008E29F6" w:rsidRDefault="008E29F6" w:rsidP="008E29F6">
            <w:pPr>
              <w:ind w:firstLine="0"/>
            </w:pPr>
            <w:r>
              <w:t>Forrest</w:t>
            </w:r>
          </w:p>
        </w:tc>
        <w:tc>
          <w:tcPr>
            <w:tcW w:w="2180" w:type="dxa"/>
            <w:shd w:val="clear" w:color="auto" w:fill="auto"/>
          </w:tcPr>
          <w:p w14:paraId="1BDA1736" w14:textId="30FD66D0" w:rsidR="008E29F6" w:rsidRPr="008E29F6" w:rsidRDefault="008E29F6" w:rsidP="008E29F6">
            <w:pPr>
              <w:ind w:firstLine="0"/>
            </w:pPr>
            <w:r>
              <w:t>Gagnon</w:t>
            </w:r>
          </w:p>
        </w:tc>
      </w:tr>
      <w:tr w:rsidR="008E29F6" w:rsidRPr="008E29F6" w14:paraId="7FB772D1" w14:textId="77777777" w:rsidTr="008E29F6">
        <w:tc>
          <w:tcPr>
            <w:tcW w:w="2179" w:type="dxa"/>
            <w:shd w:val="clear" w:color="auto" w:fill="auto"/>
          </w:tcPr>
          <w:p w14:paraId="14A079BE" w14:textId="045DF403" w:rsidR="008E29F6" w:rsidRPr="008E29F6" w:rsidRDefault="008E29F6" w:rsidP="008E29F6">
            <w:pPr>
              <w:ind w:firstLine="0"/>
            </w:pPr>
            <w:r>
              <w:t>Garvin</w:t>
            </w:r>
          </w:p>
        </w:tc>
        <w:tc>
          <w:tcPr>
            <w:tcW w:w="2179" w:type="dxa"/>
            <w:shd w:val="clear" w:color="auto" w:fill="auto"/>
          </w:tcPr>
          <w:p w14:paraId="6B6B35CD" w14:textId="2366BE48" w:rsidR="008E29F6" w:rsidRPr="008E29F6" w:rsidRDefault="008E29F6" w:rsidP="008E29F6">
            <w:pPr>
              <w:ind w:firstLine="0"/>
            </w:pPr>
            <w:r>
              <w:t>Gatch</w:t>
            </w:r>
          </w:p>
        </w:tc>
        <w:tc>
          <w:tcPr>
            <w:tcW w:w="2180" w:type="dxa"/>
            <w:shd w:val="clear" w:color="auto" w:fill="auto"/>
          </w:tcPr>
          <w:p w14:paraId="0AFBFA21" w14:textId="379E838F" w:rsidR="008E29F6" w:rsidRPr="008E29F6" w:rsidRDefault="008E29F6" w:rsidP="008E29F6">
            <w:pPr>
              <w:ind w:firstLine="0"/>
            </w:pPr>
            <w:r>
              <w:t>Gibson</w:t>
            </w:r>
          </w:p>
        </w:tc>
      </w:tr>
      <w:tr w:rsidR="008E29F6" w:rsidRPr="008E29F6" w14:paraId="6D998EF8" w14:textId="77777777" w:rsidTr="008E29F6">
        <w:tc>
          <w:tcPr>
            <w:tcW w:w="2179" w:type="dxa"/>
            <w:shd w:val="clear" w:color="auto" w:fill="auto"/>
          </w:tcPr>
          <w:p w14:paraId="3BBCA9EC" w14:textId="5729CFA7" w:rsidR="008E29F6" w:rsidRPr="008E29F6" w:rsidRDefault="008E29F6" w:rsidP="008E29F6">
            <w:pPr>
              <w:ind w:firstLine="0"/>
            </w:pPr>
            <w:r>
              <w:t>Gilliam</w:t>
            </w:r>
          </w:p>
        </w:tc>
        <w:tc>
          <w:tcPr>
            <w:tcW w:w="2179" w:type="dxa"/>
            <w:shd w:val="clear" w:color="auto" w:fill="auto"/>
          </w:tcPr>
          <w:p w14:paraId="4FCF8F16" w14:textId="7A10172D" w:rsidR="008E29F6" w:rsidRPr="008E29F6" w:rsidRDefault="008E29F6" w:rsidP="008E29F6">
            <w:pPr>
              <w:ind w:firstLine="0"/>
            </w:pPr>
            <w:r>
              <w:t>Gilliard</w:t>
            </w:r>
          </w:p>
        </w:tc>
        <w:tc>
          <w:tcPr>
            <w:tcW w:w="2180" w:type="dxa"/>
            <w:shd w:val="clear" w:color="auto" w:fill="auto"/>
          </w:tcPr>
          <w:p w14:paraId="68B11C5A" w14:textId="56560D8F" w:rsidR="008E29F6" w:rsidRPr="008E29F6" w:rsidRDefault="008E29F6" w:rsidP="008E29F6">
            <w:pPr>
              <w:ind w:firstLine="0"/>
            </w:pPr>
            <w:r>
              <w:t>Guest</w:t>
            </w:r>
          </w:p>
        </w:tc>
      </w:tr>
      <w:tr w:rsidR="008E29F6" w:rsidRPr="008E29F6" w14:paraId="1818A6CD" w14:textId="77777777" w:rsidTr="008E29F6">
        <w:tc>
          <w:tcPr>
            <w:tcW w:w="2179" w:type="dxa"/>
            <w:shd w:val="clear" w:color="auto" w:fill="auto"/>
          </w:tcPr>
          <w:p w14:paraId="370EBDF9" w14:textId="3E531CA9" w:rsidR="008E29F6" w:rsidRPr="008E29F6" w:rsidRDefault="008E29F6" w:rsidP="008E29F6">
            <w:pPr>
              <w:ind w:firstLine="0"/>
            </w:pPr>
            <w:r>
              <w:t>Guffey</w:t>
            </w:r>
          </w:p>
        </w:tc>
        <w:tc>
          <w:tcPr>
            <w:tcW w:w="2179" w:type="dxa"/>
            <w:shd w:val="clear" w:color="auto" w:fill="auto"/>
          </w:tcPr>
          <w:p w14:paraId="4B9AD94A" w14:textId="157F66F3" w:rsidR="008E29F6" w:rsidRPr="008E29F6" w:rsidRDefault="008E29F6" w:rsidP="008E29F6">
            <w:pPr>
              <w:ind w:firstLine="0"/>
            </w:pPr>
            <w:r>
              <w:t>Haddon</w:t>
            </w:r>
          </w:p>
        </w:tc>
        <w:tc>
          <w:tcPr>
            <w:tcW w:w="2180" w:type="dxa"/>
            <w:shd w:val="clear" w:color="auto" w:fill="auto"/>
          </w:tcPr>
          <w:p w14:paraId="0E8ED1F0" w14:textId="539D2CCD" w:rsidR="008E29F6" w:rsidRPr="008E29F6" w:rsidRDefault="008E29F6" w:rsidP="008E29F6">
            <w:pPr>
              <w:ind w:firstLine="0"/>
            </w:pPr>
            <w:r>
              <w:t>Hager</w:t>
            </w:r>
          </w:p>
        </w:tc>
      </w:tr>
      <w:tr w:rsidR="008E29F6" w:rsidRPr="008E29F6" w14:paraId="26977707" w14:textId="77777777" w:rsidTr="008E29F6">
        <w:tc>
          <w:tcPr>
            <w:tcW w:w="2179" w:type="dxa"/>
            <w:shd w:val="clear" w:color="auto" w:fill="auto"/>
          </w:tcPr>
          <w:p w14:paraId="04C3CC4F" w14:textId="4FCC9AF9" w:rsidR="008E29F6" w:rsidRPr="008E29F6" w:rsidRDefault="008E29F6" w:rsidP="008E29F6">
            <w:pPr>
              <w:ind w:firstLine="0"/>
            </w:pPr>
            <w:r>
              <w:t>Hardee</w:t>
            </w:r>
          </w:p>
        </w:tc>
        <w:tc>
          <w:tcPr>
            <w:tcW w:w="2179" w:type="dxa"/>
            <w:shd w:val="clear" w:color="auto" w:fill="auto"/>
          </w:tcPr>
          <w:p w14:paraId="6681B143" w14:textId="77622EE0" w:rsidR="008E29F6" w:rsidRPr="008E29F6" w:rsidRDefault="008E29F6" w:rsidP="008E29F6">
            <w:pPr>
              <w:ind w:firstLine="0"/>
            </w:pPr>
            <w:r>
              <w:t>Harris</w:t>
            </w:r>
          </w:p>
        </w:tc>
        <w:tc>
          <w:tcPr>
            <w:tcW w:w="2180" w:type="dxa"/>
            <w:shd w:val="clear" w:color="auto" w:fill="auto"/>
          </w:tcPr>
          <w:p w14:paraId="187A4AE2" w14:textId="0CAD4136" w:rsidR="008E29F6" w:rsidRPr="008E29F6" w:rsidRDefault="008E29F6" w:rsidP="008E29F6">
            <w:pPr>
              <w:ind w:firstLine="0"/>
            </w:pPr>
            <w:r>
              <w:t>Hart</w:t>
            </w:r>
          </w:p>
        </w:tc>
      </w:tr>
      <w:tr w:rsidR="008E29F6" w:rsidRPr="008E29F6" w14:paraId="5EE0E980" w14:textId="77777777" w:rsidTr="008E29F6">
        <w:tc>
          <w:tcPr>
            <w:tcW w:w="2179" w:type="dxa"/>
            <w:shd w:val="clear" w:color="auto" w:fill="auto"/>
          </w:tcPr>
          <w:p w14:paraId="1BBE007E" w14:textId="6DAB7594" w:rsidR="008E29F6" w:rsidRPr="008E29F6" w:rsidRDefault="008E29F6" w:rsidP="008E29F6">
            <w:pPr>
              <w:ind w:firstLine="0"/>
            </w:pPr>
            <w:r>
              <w:t>Hartnett</w:t>
            </w:r>
          </w:p>
        </w:tc>
        <w:tc>
          <w:tcPr>
            <w:tcW w:w="2179" w:type="dxa"/>
            <w:shd w:val="clear" w:color="auto" w:fill="auto"/>
          </w:tcPr>
          <w:p w14:paraId="6325970C" w14:textId="65CA9B1C" w:rsidR="008E29F6" w:rsidRPr="008E29F6" w:rsidRDefault="008E29F6" w:rsidP="008E29F6">
            <w:pPr>
              <w:ind w:firstLine="0"/>
            </w:pPr>
            <w:r>
              <w:t>Hayes</w:t>
            </w:r>
          </w:p>
        </w:tc>
        <w:tc>
          <w:tcPr>
            <w:tcW w:w="2180" w:type="dxa"/>
            <w:shd w:val="clear" w:color="auto" w:fill="auto"/>
          </w:tcPr>
          <w:p w14:paraId="342086D2" w14:textId="28AD7430" w:rsidR="008E29F6" w:rsidRPr="008E29F6" w:rsidRDefault="008E29F6" w:rsidP="008E29F6">
            <w:pPr>
              <w:ind w:firstLine="0"/>
            </w:pPr>
            <w:r>
              <w:t>Henderson-Myers</w:t>
            </w:r>
          </w:p>
        </w:tc>
      </w:tr>
      <w:tr w:rsidR="008E29F6" w:rsidRPr="008E29F6" w14:paraId="77F77F12" w14:textId="77777777" w:rsidTr="008E29F6">
        <w:tc>
          <w:tcPr>
            <w:tcW w:w="2179" w:type="dxa"/>
            <w:shd w:val="clear" w:color="auto" w:fill="auto"/>
          </w:tcPr>
          <w:p w14:paraId="756AAAB7" w14:textId="214F284F" w:rsidR="008E29F6" w:rsidRPr="008E29F6" w:rsidRDefault="008E29F6" w:rsidP="008E29F6">
            <w:pPr>
              <w:ind w:firstLine="0"/>
            </w:pPr>
            <w:r>
              <w:t>Henegan</w:t>
            </w:r>
          </w:p>
        </w:tc>
        <w:tc>
          <w:tcPr>
            <w:tcW w:w="2179" w:type="dxa"/>
            <w:shd w:val="clear" w:color="auto" w:fill="auto"/>
          </w:tcPr>
          <w:p w14:paraId="182418CE" w14:textId="74CA347D" w:rsidR="008E29F6" w:rsidRPr="008E29F6" w:rsidRDefault="008E29F6" w:rsidP="008E29F6">
            <w:pPr>
              <w:ind w:firstLine="0"/>
            </w:pPr>
            <w:r>
              <w:t>Herbkersman</w:t>
            </w:r>
          </w:p>
        </w:tc>
        <w:tc>
          <w:tcPr>
            <w:tcW w:w="2180" w:type="dxa"/>
            <w:shd w:val="clear" w:color="auto" w:fill="auto"/>
          </w:tcPr>
          <w:p w14:paraId="3BD86716" w14:textId="0C4C9ECB" w:rsidR="008E29F6" w:rsidRPr="008E29F6" w:rsidRDefault="008E29F6" w:rsidP="008E29F6">
            <w:pPr>
              <w:ind w:firstLine="0"/>
            </w:pPr>
            <w:r>
              <w:t>Hewitt</w:t>
            </w:r>
          </w:p>
        </w:tc>
      </w:tr>
      <w:tr w:rsidR="008E29F6" w:rsidRPr="008E29F6" w14:paraId="753926F9" w14:textId="77777777" w:rsidTr="008E29F6">
        <w:tc>
          <w:tcPr>
            <w:tcW w:w="2179" w:type="dxa"/>
            <w:shd w:val="clear" w:color="auto" w:fill="auto"/>
          </w:tcPr>
          <w:p w14:paraId="6CD2CBB3" w14:textId="72747D20" w:rsidR="008E29F6" w:rsidRPr="008E29F6" w:rsidRDefault="008E29F6" w:rsidP="008E29F6">
            <w:pPr>
              <w:ind w:firstLine="0"/>
            </w:pPr>
            <w:r>
              <w:t>Hiott</w:t>
            </w:r>
          </w:p>
        </w:tc>
        <w:tc>
          <w:tcPr>
            <w:tcW w:w="2179" w:type="dxa"/>
            <w:shd w:val="clear" w:color="auto" w:fill="auto"/>
          </w:tcPr>
          <w:p w14:paraId="6DDD7D19" w14:textId="79F13B58" w:rsidR="008E29F6" w:rsidRPr="008E29F6" w:rsidRDefault="008E29F6" w:rsidP="008E29F6">
            <w:pPr>
              <w:ind w:firstLine="0"/>
            </w:pPr>
            <w:r>
              <w:t>Hixon</w:t>
            </w:r>
          </w:p>
        </w:tc>
        <w:tc>
          <w:tcPr>
            <w:tcW w:w="2180" w:type="dxa"/>
            <w:shd w:val="clear" w:color="auto" w:fill="auto"/>
          </w:tcPr>
          <w:p w14:paraId="651517A6" w14:textId="367E8F96" w:rsidR="008E29F6" w:rsidRPr="008E29F6" w:rsidRDefault="008E29F6" w:rsidP="008E29F6">
            <w:pPr>
              <w:ind w:firstLine="0"/>
            </w:pPr>
            <w:r>
              <w:t>Hosey</w:t>
            </w:r>
          </w:p>
        </w:tc>
      </w:tr>
      <w:tr w:rsidR="008E29F6" w:rsidRPr="008E29F6" w14:paraId="2418AEBA" w14:textId="77777777" w:rsidTr="008E29F6">
        <w:tc>
          <w:tcPr>
            <w:tcW w:w="2179" w:type="dxa"/>
            <w:shd w:val="clear" w:color="auto" w:fill="auto"/>
          </w:tcPr>
          <w:p w14:paraId="2C991F56" w14:textId="305747A2" w:rsidR="008E29F6" w:rsidRPr="008E29F6" w:rsidRDefault="008E29F6" w:rsidP="008E29F6">
            <w:pPr>
              <w:ind w:firstLine="0"/>
            </w:pPr>
            <w:r>
              <w:t>Howard</w:t>
            </w:r>
          </w:p>
        </w:tc>
        <w:tc>
          <w:tcPr>
            <w:tcW w:w="2179" w:type="dxa"/>
            <w:shd w:val="clear" w:color="auto" w:fill="auto"/>
          </w:tcPr>
          <w:p w14:paraId="0953E9E8" w14:textId="1F63D909" w:rsidR="008E29F6" w:rsidRPr="008E29F6" w:rsidRDefault="008E29F6" w:rsidP="008E29F6">
            <w:pPr>
              <w:ind w:firstLine="0"/>
            </w:pPr>
            <w:r>
              <w:t>Hyde</w:t>
            </w:r>
          </w:p>
        </w:tc>
        <w:tc>
          <w:tcPr>
            <w:tcW w:w="2180" w:type="dxa"/>
            <w:shd w:val="clear" w:color="auto" w:fill="auto"/>
          </w:tcPr>
          <w:p w14:paraId="73411D94" w14:textId="5489F72D" w:rsidR="008E29F6" w:rsidRPr="008E29F6" w:rsidRDefault="008E29F6" w:rsidP="008E29F6">
            <w:pPr>
              <w:ind w:firstLine="0"/>
            </w:pPr>
            <w:r>
              <w:t>J. E. Johnson</w:t>
            </w:r>
          </w:p>
        </w:tc>
      </w:tr>
      <w:tr w:rsidR="008E29F6" w:rsidRPr="008E29F6" w14:paraId="4F4F3CC7" w14:textId="77777777" w:rsidTr="008E29F6">
        <w:tc>
          <w:tcPr>
            <w:tcW w:w="2179" w:type="dxa"/>
            <w:shd w:val="clear" w:color="auto" w:fill="auto"/>
          </w:tcPr>
          <w:p w14:paraId="61F3E811" w14:textId="4BDC4912" w:rsidR="008E29F6" w:rsidRPr="008E29F6" w:rsidRDefault="008E29F6" w:rsidP="008E29F6">
            <w:pPr>
              <w:ind w:firstLine="0"/>
            </w:pPr>
            <w:r>
              <w:t>S. Jones</w:t>
            </w:r>
          </w:p>
        </w:tc>
        <w:tc>
          <w:tcPr>
            <w:tcW w:w="2179" w:type="dxa"/>
            <w:shd w:val="clear" w:color="auto" w:fill="auto"/>
          </w:tcPr>
          <w:p w14:paraId="651AAD7D" w14:textId="5CEC1B91" w:rsidR="008E29F6" w:rsidRPr="008E29F6" w:rsidRDefault="008E29F6" w:rsidP="008E29F6">
            <w:pPr>
              <w:ind w:firstLine="0"/>
            </w:pPr>
            <w:r>
              <w:t>W. Jones</w:t>
            </w:r>
          </w:p>
        </w:tc>
        <w:tc>
          <w:tcPr>
            <w:tcW w:w="2180" w:type="dxa"/>
            <w:shd w:val="clear" w:color="auto" w:fill="auto"/>
          </w:tcPr>
          <w:p w14:paraId="4B7E8208" w14:textId="68EA7652" w:rsidR="008E29F6" w:rsidRPr="008E29F6" w:rsidRDefault="008E29F6" w:rsidP="008E29F6">
            <w:pPr>
              <w:ind w:firstLine="0"/>
            </w:pPr>
            <w:r>
              <w:t>Jordan</w:t>
            </w:r>
          </w:p>
        </w:tc>
      </w:tr>
      <w:tr w:rsidR="008E29F6" w:rsidRPr="008E29F6" w14:paraId="7354058D" w14:textId="77777777" w:rsidTr="008E29F6">
        <w:tc>
          <w:tcPr>
            <w:tcW w:w="2179" w:type="dxa"/>
            <w:shd w:val="clear" w:color="auto" w:fill="auto"/>
          </w:tcPr>
          <w:p w14:paraId="2DDB9043" w14:textId="05CA102B" w:rsidR="008E29F6" w:rsidRPr="008E29F6" w:rsidRDefault="008E29F6" w:rsidP="008E29F6">
            <w:pPr>
              <w:ind w:firstLine="0"/>
            </w:pPr>
            <w:r>
              <w:t>Kilmartin</w:t>
            </w:r>
          </w:p>
        </w:tc>
        <w:tc>
          <w:tcPr>
            <w:tcW w:w="2179" w:type="dxa"/>
            <w:shd w:val="clear" w:color="auto" w:fill="auto"/>
          </w:tcPr>
          <w:p w14:paraId="5B3A1861" w14:textId="33DAF612" w:rsidR="008E29F6" w:rsidRPr="008E29F6" w:rsidRDefault="008E29F6" w:rsidP="008E29F6">
            <w:pPr>
              <w:ind w:firstLine="0"/>
            </w:pPr>
            <w:r>
              <w:t>King</w:t>
            </w:r>
          </w:p>
        </w:tc>
        <w:tc>
          <w:tcPr>
            <w:tcW w:w="2180" w:type="dxa"/>
            <w:shd w:val="clear" w:color="auto" w:fill="auto"/>
          </w:tcPr>
          <w:p w14:paraId="5EC62A5C" w14:textId="721EF012" w:rsidR="008E29F6" w:rsidRPr="008E29F6" w:rsidRDefault="008E29F6" w:rsidP="008E29F6">
            <w:pPr>
              <w:ind w:firstLine="0"/>
            </w:pPr>
            <w:r>
              <w:t>Kirby</w:t>
            </w:r>
          </w:p>
        </w:tc>
      </w:tr>
      <w:tr w:rsidR="008E29F6" w:rsidRPr="008E29F6" w14:paraId="32045132" w14:textId="77777777" w:rsidTr="008E29F6">
        <w:tc>
          <w:tcPr>
            <w:tcW w:w="2179" w:type="dxa"/>
            <w:shd w:val="clear" w:color="auto" w:fill="auto"/>
          </w:tcPr>
          <w:p w14:paraId="7965F545" w14:textId="27ECD315" w:rsidR="008E29F6" w:rsidRPr="008E29F6" w:rsidRDefault="008E29F6" w:rsidP="008E29F6">
            <w:pPr>
              <w:ind w:firstLine="0"/>
            </w:pPr>
            <w:r>
              <w:t>Landing</w:t>
            </w:r>
          </w:p>
        </w:tc>
        <w:tc>
          <w:tcPr>
            <w:tcW w:w="2179" w:type="dxa"/>
            <w:shd w:val="clear" w:color="auto" w:fill="auto"/>
          </w:tcPr>
          <w:p w14:paraId="577F4C6E" w14:textId="436A9FE0" w:rsidR="008E29F6" w:rsidRPr="008E29F6" w:rsidRDefault="008E29F6" w:rsidP="008E29F6">
            <w:pPr>
              <w:ind w:firstLine="0"/>
            </w:pPr>
            <w:r>
              <w:t>Lawson</w:t>
            </w:r>
          </w:p>
        </w:tc>
        <w:tc>
          <w:tcPr>
            <w:tcW w:w="2180" w:type="dxa"/>
            <w:shd w:val="clear" w:color="auto" w:fill="auto"/>
          </w:tcPr>
          <w:p w14:paraId="49A3F53F" w14:textId="6C8426A5" w:rsidR="008E29F6" w:rsidRPr="008E29F6" w:rsidRDefault="008E29F6" w:rsidP="008E29F6">
            <w:pPr>
              <w:ind w:firstLine="0"/>
            </w:pPr>
            <w:r>
              <w:t>Ligon</w:t>
            </w:r>
          </w:p>
        </w:tc>
      </w:tr>
      <w:tr w:rsidR="008E29F6" w:rsidRPr="008E29F6" w14:paraId="586B617C" w14:textId="77777777" w:rsidTr="008E29F6">
        <w:tc>
          <w:tcPr>
            <w:tcW w:w="2179" w:type="dxa"/>
            <w:shd w:val="clear" w:color="auto" w:fill="auto"/>
          </w:tcPr>
          <w:p w14:paraId="6AABC6CD" w14:textId="24CB72B7" w:rsidR="008E29F6" w:rsidRPr="008E29F6" w:rsidRDefault="008E29F6" w:rsidP="008E29F6">
            <w:pPr>
              <w:ind w:firstLine="0"/>
            </w:pPr>
            <w:r>
              <w:t>Long</w:t>
            </w:r>
          </w:p>
        </w:tc>
        <w:tc>
          <w:tcPr>
            <w:tcW w:w="2179" w:type="dxa"/>
            <w:shd w:val="clear" w:color="auto" w:fill="auto"/>
          </w:tcPr>
          <w:p w14:paraId="5AF685EE" w14:textId="2BFCAA2D" w:rsidR="008E29F6" w:rsidRPr="008E29F6" w:rsidRDefault="008E29F6" w:rsidP="008E29F6">
            <w:pPr>
              <w:ind w:firstLine="0"/>
            </w:pPr>
            <w:r>
              <w:t>Lowe</w:t>
            </w:r>
          </w:p>
        </w:tc>
        <w:tc>
          <w:tcPr>
            <w:tcW w:w="2180" w:type="dxa"/>
            <w:shd w:val="clear" w:color="auto" w:fill="auto"/>
          </w:tcPr>
          <w:p w14:paraId="3E7CE509" w14:textId="17195612" w:rsidR="008E29F6" w:rsidRPr="008E29F6" w:rsidRDefault="008E29F6" w:rsidP="008E29F6">
            <w:pPr>
              <w:ind w:firstLine="0"/>
            </w:pPr>
            <w:r>
              <w:t>Magnuson</w:t>
            </w:r>
          </w:p>
        </w:tc>
      </w:tr>
      <w:tr w:rsidR="008E29F6" w:rsidRPr="008E29F6" w14:paraId="4ECADBA4" w14:textId="77777777" w:rsidTr="008E29F6">
        <w:tc>
          <w:tcPr>
            <w:tcW w:w="2179" w:type="dxa"/>
            <w:shd w:val="clear" w:color="auto" w:fill="auto"/>
          </w:tcPr>
          <w:p w14:paraId="2A87BC5F" w14:textId="42079C39" w:rsidR="008E29F6" w:rsidRPr="008E29F6" w:rsidRDefault="008E29F6" w:rsidP="008E29F6">
            <w:pPr>
              <w:ind w:firstLine="0"/>
            </w:pPr>
            <w:r>
              <w:t>McDaniel</w:t>
            </w:r>
          </w:p>
        </w:tc>
        <w:tc>
          <w:tcPr>
            <w:tcW w:w="2179" w:type="dxa"/>
            <w:shd w:val="clear" w:color="auto" w:fill="auto"/>
          </w:tcPr>
          <w:p w14:paraId="345258B0" w14:textId="39010C93" w:rsidR="008E29F6" w:rsidRPr="008E29F6" w:rsidRDefault="008E29F6" w:rsidP="008E29F6">
            <w:pPr>
              <w:ind w:firstLine="0"/>
            </w:pPr>
            <w:r>
              <w:t>McGinnis</w:t>
            </w:r>
          </w:p>
        </w:tc>
        <w:tc>
          <w:tcPr>
            <w:tcW w:w="2180" w:type="dxa"/>
            <w:shd w:val="clear" w:color="auto" w:fill="auto"/>
          </w:tcPr>
          <w:p w14:paraId="5621190D" w14:textId="784C4362" w:rsidR="008E29F6" w:rsidRPr="008E29F6" w:rsidRDefault="008E29F6" w:rsidP="008E29F6">
            <w:pPr>
              <w:ind w:firstLine="0"/>
            </w:pPr>
            <w:r>
              <w:t>Mitchell</w:t>
            </w:r>
          </w:p>
        </w:tc>
      </w:tr>
      <w:tr w:rsidR="008E29F6" w:rsidRPr="008E29F6" w14:paraId="0314EF1D" w14:textId="77777777" w:rsidTr="008E29F6">
        <w:tc>
          <w:tcPr>
            <w:tcW w:w="2179" w:type="dxa"/>
            <w:shd w:val="clear" w:color="auto" w:fill="auto"/>
          </w:tcPr>
          <w:p w14:paraId="57590D33" w14:textId="20C1FA98" w:rsidR="008E29F6" w:rsidRPr="008E29F6" w:rsidRDefault="008E29F6" w:rsidP="008E29F6">
            <w:pPr>
              <w:ind w:firstLine="0"/>
            </w:pPr>
            <w:r>
              <w:t>J. Moore</w:t>
            </w:r>
          </w:p>
        </w:tc>
        <w:tc>
          <w:tcPr>
            <w:tcW w:w="2179" w:type="dxa"/>
            <w:shd w:val="clear" w:color="auto" w:fill="auto"/>
          </w:tcPr>
          <w:p w14:paraId="0E5C4994" w14:textId="4CB75396" w:rsidR="008E29F6" w:rsidRPr="008E29F6" w:rsidRDefault="008E29F6" w:rsidP="008E29F6">
            <w:pPr>
              <w:ind w:firstLine="0"/>
            </w:pPr>
            <w:r>
              <w:t>T. Moore</w:t>
            </w:r>
          </w:p>
        </w:tc>
        <w:tc>
          <w:tcPr>
            <w:tcW w:w="2180" w:type="dxa"/>
            <w:shd w:val="clear" w:color="auto" w:fill="auto"/>
          </w:tcPr>
          <w:p w14:paraId="057F6366" w14:textId="300E8E70" w:rsidR="008E29F6" w:rsidRPr="008E29F6" w:rsidRDefault="008E29F6" w:rsidP="008E29F6">
            <w:pPr>
              <w:ind w:firstLine="0"/>
            </w:pPr>
            <w:r>
              <w:t>T. A. Morgan</w:t>
            </w:r>
          </w:p>
        </w:tc>
      </w:tr>
      <w:tr w:rsidR="008E29F6" w:rsidRPr="008E29F6" w14:paraId="03CBAE42" w14:textId="77777777" w:rsidTr="008E29F6">
        <w:tc>
          <w:tcPr>
            <w:tcW w:w="2179" w:type="dxa"/>
            <w:shd w:val="clear" w:color="auto" w:fill="auto"/>
          </w:tcPr>
          <w:p w14:paraId="5525E1B5" w14:textId="397B3C93" w:rsidR="008E29F6" w:rsidRPr="008E29F6" w:rsidRDefault="008E29F6" w:rsidP="008E29F6">
            <w:pPr>
              <w:ind w:firstLine="0"/>
            </w:pPr>
            <w:r>
              <w:t>Moss</w:t>
            </w:r>
          </w:p>
        </w:tc>
        <w:tc>
          <w:tcPr>
            <w:tcW w:w="2179" w:type="dxa"/>
            <w:shd w:val="clear" w:color="auto" w:fill="auto"/>
          </w:tcPr>
          <w:p w14:paraId="2950C31C" w14:textId="47CF9DBB" w:rsidR="008E29F6" w:rsidRPr="008E29F6" w:rsidRDefault="008E29F6" w:rsidP="008E29F6">
            <w:pPr>
              <w:ind w:firstLine="0"/>
            </w:pPr>
            <w:r>
              <w:t>Murphy</w:t>
            </w:r>
          </w:p>
        </w:tc>
        <w:tc>
          <w:tcPr>
            <w:tcW w:w="2180" w:type="dxa"/>
            <w:shd w:val="clear" w:color="auto" w:fill="auto"/>
          </w:tcPr>
          <w:p w14:paraId="1A59D84C" w14:textId="02E2EFF8" w:rsidR="008E29F6" w:rsidRPr="008E29F6" w:rsidRDefault="008E29F6" w:rsidP="008E29F6">
            <w:pPr>
              <w:ind w:firstLine="0"/>
            </w:pPr>
            <w:r>
              <w:t>Neese</w:t>
            </w:r>
          </w:p>
        </w:tc>
      </w:tr>
      <w:tr w:rsidR="008E29F6" w:rsidRPr="008E29F6" w14:paraId="6333F329" w14:textId="77777777" w:rsidTr="008E29F6">
        <w:tc>
          <w:tcPr>
            <w:tcW w:w="2179" w:type="dxa"/>
            <w:shd w:val="clear" w:color="auto" w:fill="auto"/>
          </w:tcPr>
          <w:p w14:paraId="37E8DADE" w14:textId="571CB92F" w:rsidR="008E29F6" w:rsidRPr="008E29F6" w:rsidRDefault="008E29F6" w:rsidP="008E29F6">
            <w:pPr>
              <w:ind w:firstLine="0"/>
            </w:pPr>
            <w:r>
              <w:t>B. Newton</w:t>
            </w:r>
          </w:p>
        </w:tc>
        <w:tc>
          <w:tcPr>
            <w:tcW w:w="2179" w:type="dxa"/>
            <w:shd w:val="clear" w:color="auto" w:fill="auto"/>
          </w:tcPr>
          <w:p w14:paraId="7B2135A9" w14:textId="03F933D8" w:rsidR="008E29F6" w:rsidRPr="008E29F6" w:rsidRDefault="008E29F6" w:rsidP="008E29F6">
            <w:pPr>
              <w:ind w:firstLine="0"/>
            </w:pPr>
            <w:r>
              <w:t>W. Newton</w:t>
            </w:r>
          </w:p>
        </w:tc>
        <w:tc>
          <w:tcPr>
            <w:tcW w:w="2180" w:type="dxa"/>
            <w:shd w:val="clear" w:color="auto" w:fill="auto"/>
          </w:tcPr>
          <w:p w14:paraId="44148B61" w14:textId="0A46A1F1" w:rsidR="008E29F6" w:rsidRPr="008E29F6" w:rsidRDefault="008E29F6" w:rsidP="008E29F6">
            <w:pPr>
              <w:ind w:firstLine="0"/>
            </w:pPr>
            <w:r>
              <w:t>Nutt</w:t>
            </w:r>
          </w:p>
        </w:tc>
      </w:tr>
      <w:tr w:rsidR="008E29F6" w:rsidRPr="008E29F6" w14:paraId="1165BD29" w14:textId="77777777" w:rsidTr="008E29F6">
        <w:tc>
          <w:tcPr>
            <w:tcW w:w="2179" w:type="dxa"/>
            <w:shd w:val="clear" w:color="auto" w:fill="auto"/>
          </w:tcPr>
          <w:p w14:paraId="5B044D73" w14:textId="52BF3E11" w:rsidR="008E29F6" w:rsidRPr="008E29F6" w:rsidRDefault="008E29F6" w:rsidP="008E29F6">
            <w:pPr>
              <w:ind w:firstLine="0"/>
            </w:pPr>
            <w:r>
              <w:t>O'Neal</w:t>
            </w:r>
          </w:p>
        </w:tc>
        <w:tc>
          <w:tcPr>
            <w:tcW w:w="2179" w:type="dxa"/>
            <w:shd w:val="clear" w:color="auto" w:fill="auto"/>
          </w:tcPr>
          <w:p w14:paraId="4F1C21A6" w14:textId="0DBCEFC4" w:rsidR="008E29F6" w:rsidRPr="008E29F6" w:rsidRDefault="008E29F6" w:rsidP="008E29F6">
            <w:pPr>
              <w:ind w:firstLine="0"/>
            </w:pPr>
            <w:r>
              <w:t>Oremus</w:t>
            </w:r>
          </w:p>
        </w:tc>
        <w:tc>
          <w:tcPr>
            <w:tcW w:w="2180" w:type="dxa"/>
            <w:shd w:val="clear" w:color="auto" w:fill="auto"/>
          </w:tcPr>
          <w:p w14:paraId="0543B43A" w14:textId="2446E0A9" w:rsidR="008E29F6" w:rsidRPr="008E29F6" w:rsidRDefault="008E29F6" w:rsidP="008E29F6">
            <w:pPr>
              <w:ind w:firstLine="0"/>
            </w:pPr>
            <w:r>
              <w:t>Ott</w:t>
            </w:r>
          </w:p>
        </w:tc>
      </w:tr>
      <w:tr w:rsidR="008E29F6" w:rsidRPr="008E29F6" w14:paraId="501D7CE8" w14:textId="77777777" w:rsidTr="008E29F6">
        <w:tc>
          <w:tcPr>
            <w:tcW w:w="2179" w:type="dxa"/>
            <w:shd w:val="clear" w:color="auto" w:fill="auto"/>
          </w:tcPr>
          <w:p w14:paraId="07168831" w14:textId="4E257E8C" w:rsidR="008E29F6" w:rsidRPr="008E29F6" w:rsidRDefault="008E29F6" w:rsidP="008E29F6">
            <w:pPr>
              <w:ind w:firstLine="0"/>
            </w:pPr>
            <w:r>
              <w:t>Pace</w:t>
            </w:r>
          </w:p>
        </w:tc>
        <w:tc>
          <w:tcPr>
            <w:tcW w:w="2179" w:type="dxa"/>
            <w:shd w:val="clear" w:color="auto" w:fill="auto"/>
          </w:tcPr>
          <w:p w14:paraId="06737F6B" w14:textId="0F74A1D2" w:rsidR="008E29F6" w:rsidRPr="008E29F6" w:rsidRDefault="008E29F6" w:rsidP="008E29F6">
            <w:pPr>
              <w:ind w:firstLine="0"/>
            </w:pPr>
            <w:r>
              <w:t>Pendarvis</w:t>
            </w:r>
          </w:p>
        </w:tc>
        <w:tc>
          <w:tcPr>
            <w:tcW w:w="2180" w:type="dxa"/>
            <w:shd w:val="clear" w:color="auto" w:fill="auto"/>
          </w:tcPr>
          <w:p w14:paraId="17EBE784" w14:textId="0870AA6B" w:rsidR="008E29F6" w:rsidRPr="008E29F6" w:rsidRDefault="008E29F6" w:rsidP="008E29F6">
            <w:pPr>
              <w:ind w:firstLine="0"/>
            </w:pPr>
            <w:r>
              <w:t>Pope</w:t>
            </w:r>
          </w:p>
        </w:tc>
      </w:tr>
      <w:tr w:rsidR="008E29F6" w:rsidRPr="008E29F6" w14:paraId="75C79333" w14:textId="77777777" w:rsidTr="008E29F6">
        <w:tc>
          <w:tcPr>
            <w:tcW w:w="2179" w:type="dxa"/>
            <w:shd w:val="clear" w:color="auto" w:fill="auto"/>
          </w:tcPr>
          <w:p w14:paraId="164DB4D6" w14:textId="65467607" w:rsidR="008E29F6" w:rsidRPr="008E29F6" w:rsidRDefault="008E29F6" w:rsidP="008E29F6">
            <w:pPr>
              <w:ind w:firstLine="0"/>
            </w:pPr>
            <w:r>
              <w:t>Rivers</w:t>
            </w:r>
          </w:p>
        </w:tc>
        <w:tc>
          <w:tcPr>
            <w:tcW w:w="2179" w:type="dxa"/>
            <w:shd w:val="clear" w:color="auto" w:fill="auto"/>
          </w:tcPr>
          <w:p w14:paraId="3E1F4671" w14:textId="5B2ADC5C" w:rsidR="008E29F6" w:rsidRPr="008E29F6" w:rsidRDefault="008E29F6" w:rsidP="008E29F6">
            <w:pPr>
              <w:ind w:firstLine="0"/>
            </w:pPr>
            <w:r>
              <w:t>Robbins</w:t>
            </w:r>
          </w:p>
        </w:tc>
        <w:tc>
          <w:tcPr>
            <w:tcW w:w="2180" w:type="dxa"/>
            <w:shd w:val="clear" w:color="auto" w:fill="auto"/>
          </w:tcPr>
          <w:p w14:paraId="50DE2894" w14:textId="16548BE4" w:rsidR="008E29F6" w:rsidRPr="008E29F6" w:rsidRDefault="008E29F6" w:rsidP="008E29F6">
            <w:pPr>
              <w:ind w:firstLine="0"/>
            </w:pPr>
            <w:r>
              <w:t>Rose</w:t>
            </w:r>
          </w:p>
        </w:tc>
      </w:tr>
      <w:tr w:rsidR="008E29F6" w:rsidRPr="008E29F6" w14:paraId="769D1EE1" w14:textId="77777777" w:rsidTr="008E29F6">
        <w:tc>
          <w:tcPr>
            <w:tcW w:w="2179" w:type="dxa"/>
            <w:shd w:val="clear" w:color="auto" w:fill="auto"/>
          </w:tcPr>
          <w:p w14:paraId="0466F8C7" w14:textId="448774D5" w:rsidR="008E29F6" w:rsidRPr="008E29F6" w:rsidRDefault="008E29F6" w:rsidP="008E29F6">
            <w:pPr>
              <w:ind w:firstLine="0"/>
            </w:pPr>
            <w:r>
              <w:t>Rutherford</w:t>
            </w:r>
          </w:p>
        </w:tc>
        <w:tc>
          <w:tcPr>
            <w:tcW w:w="2179" w:type="dxa"/>
            <w:shd w:val="clear" w:color="auto" w:fill="auto"/>
          </w:tcPr>
          <w:p w14:paraId="7D629779" w14:textId="1B99E267" w:rsidR="008E29F6" w:rsidRPr="008E29F6" w:rsidRDefault="008E29F6" w:rsidP="008E29F6">
            <w:pPr>
              <w:ind w:firstLine="0"/>
            </w:pPr>
            <w:r>
              <w:t>Schuessler</w:t>
            </w:r>
          </w:p>
        </w:tc>
        <w:tc>
          <w:tcPr>
            <w:tcW w:w="2180" w:type="dxa"/>
            <w:shd w:val="clear" w:color="auto" w:fill="auto"/>
          </w:tcPr>
          <w:p w14:paraId="4A59EB1A" w14:textId="798F46C8" w:rsidR="008E29F6" w:rsidRPr="008E29F6" w:rsidRDefault="008E29F6" w:rsidP="008E29F6">
            <w:pPr>
              <w:ind w:firstLine="0"/>
            </w:pPr>
            <w:r>
              <w:t>Sessions</w:t>
            </w:r>
          </w:p>
        </w:tc>
      </w:tr>
      <w:tr w:rsidR="008E29F6" w:rsidRPr="008E29F6" w14:paraId="04FCF62F" w14:textId="77777777" w:rsidTr="008E29F6">
        <w:tc>
          <w:tcPr>
            <w:tcW w:w="2179" w:type="dxa"/>
            <w:shd w:val="clear" w:color="auto" w:fill="auto"/>
          </w:tcPr>
          <w:p w14:paraId="04B6A729" w14:textId="089B5DCC" w:rsidR="008E29F6" w:rsidRPr="008E29F6" w:rsidRDefault="008E29F6" w:rsidP="008E29F6">
            <w:pPr>
              <w:ind w:firstLine="0"/>
            </w:pPr>
            <w:r>
              <w:t>G. M. Smith</w:t>
            </w:r>
          </w:p>
        </w:tc>
        <w:tc>
          <w:tcPr>
            <w:tcW w:w="2179" w:type="dxa"/>
            <w:shd w:val="clear" w:color="auto" w:fill="auto"/>
          </w:tcPr>
          <w:p w14:paraId="6E378877" w14:textId="4B6A0764" w:rsidR="008E29F6" w:rsidRPr="008E29F6" w:rsidRDefault="008E29F6" w:rsidP="008E29F6">
            <w:pPr>
              <w:ind w:firstLine="0"/>
            </w:pPr>
            <w:r>
              <w:t>Stavrinakis</w:t>
            </w:r>
          </w:p>
        </w:tc>
        <w:tc>
          <w:tcPr>
            <w:tcW w:w="2180" w:type="dxa"/>
            <w:shd w:val="clear" w:color="auto" w:fill="auto"/>
          </w:tcPr>
          <w:p w14:paraId="637B1C63" w14:textId="3DAA6E94" w:rsidR="008E29F6" w:rsidRPr="008E29F6" w:rsidRDefault="008E29F6" w:rsidP="008E29F6">
            <w:pPr>
              <w:ind w:firstLine="0"/>
            </w:pPr>
            <w:r>
              <w:t>Taylor</w:t>
            </w:r>
          </w:p>
        </w:tc>
      </w:tr>
      <w:tr w:rsidR="008E29F6" w:rsidRPr="008E29F6" w14:paraId="3D1EA5A3" w14:textId="77777777" w:rsidTr="008E29F6">
        <w:tc>
          <w:tcPr>
            <w:tcW w:w="2179" w:type="dxa"/>
            <w:shd w:val="clear" w:color="auto" w:fill="auto"/>
          </w:tcPr>
          <w:p w14:paraId="777D11FB" w14:textId="4E610925" w:rsidR="008E29F6" w:rsidRPr="008E29F6" w:rsidRDefault="008E29F6" w:rsidP="008E29F6">
            <w:pPr>
              <w:ind w:firstLine="0"/>
            </w:pPr>
            <w:r>
              <w:t>Tedder</w:t>
            </w:r>
          </w:p>
        </w:tc>
        <w:tc>
          <w:tcPr>
            <w:tcW w:w="2179" w:type="dxa"/>
            <w:shd w:val="clear" w:color="auto" w:fill="auto"/>
          </w:tcPr>
          <w:p w14:paraId="1427D122" w14:textId="7BA8A110" w:rsidR="008E29F6" w:rsidRPr="008E29F6" w:rsidRDefault="008E29F6" w:rsidP="008E29F6">
            <w:pPr>
              <w:ind w:firstLine="0"/>
            </w:pPr>
            <w:r>
              <w:t>Thayer</w:t>
            </w:r>
          </w:p>
        </w:tc>
        <w:tc>
          <w:tcPr>
            <w:tcW w:w="2180" w:type="dxa"/>
            <w:shd w:val="clear" w:color="auto" w:fill="auto"/>
          </w:tcPr>
          <w:p w14:paraId="568EBE12" w14:textId="0F37CDBD" w:rsidR="008E29F6" w:rsidRPr="008E29F6" w:rsidRDefault="008E29F6" w:rsidP="008E29F6">
            <w:pPr>
              <w:ind w:firstLine="0"/>
            </w:pPr>
            <w:r>
              <w:t>Trantham</w:t>
            </w:r>
          </w:p>
        </w:tc>
      </w:tr>
      <w:tr w:rsidR="008E29F6" w:rsidRPr="008E29F6" w14:paraId="0F470CB9" w14:textId="77777777" w:rsidTr="008E29F6">
        <w:tc>
          <w:tcPr>
            <w:tcW w:w="2179" w:type="dxa"/>
            <w:shd w:val="clear" w:color="auto" w:fill="auto"/>
          </w:tcPr>
          <w:p w14:paraId="5BC523AC" w14:textId="6ADC86ED" w:rsidR="008E29F6" w:rsidRPr="008E29F6" w:rsidRDefault="008E29F6" w:rsidP="008E29F6">
            <w:pPr>
              <w:keepNext/>
              <w:ind w:firstLine="0"/>
            </w:pPr>
            <w:r>
              <w:t>Vaughan</w:t>
            </w:r>
          </w:p>
        </w:tc>
        <w:tc>
          <w:tcPr>
            <w:tcW w:w="2179" w:type="dxa"/>
            <w:shd w:val="clear" w:color="auto" w:fill="auto"/>
          </w:tcPr>
          <w:p w14:paraId="34F665EF" w14:textId="293125F0" w:rsidR="008E29F6" w:rsidRPr="008E29F6" w:rsidRDefault="008E29F6" w:rsidP="008E29F6">
            <w:pPr>
              <w:keepNext/>
              <w:ind w:firstLine="0"/>
            </w:pPr>
            <w:r>
              <w:t>White</w:t>
            </w:r>
          </w:p>
        </w:tc>
        <w:tc>
          <w:tcPr>
            <w:tcW w:w="2180" w:type="dxa"/>
            <w:shd w:val="clear" w:color="auto" w:fill="auto"/>
          </w:tcPr>
          <w:p w14:paraId="6BB1639A" w14:textId="5D893B22" w:rsidR="008E29F6" w:rsidRPr="008E29F6" w:rsidRDefault="008E29F6" w:rsidP="008E29F6">
            <w:pPr>
              <w:keepNext/>
              <w:ind w:firstLine="0"/>
            </w:pPr>
            <w:r>
              <w:t>Whitmire</w:t>
            </w:r>
          </w:p>
        </w:tc>
      </w:tr>
      <w:tr w:rsidR="008E29F6" w:rsidRPr="008E29F6" w14:paraId="41C25D78" w14:textId="77777777" w:rsidTr="008E29F6">
        <w:tc>
          <w:tcPr>
            <w:tcW w:w="2179" w:type="dxa"/>
            <w:shd w:val="clear" w:color="auto" w:fill="auto"/>
          </w:tcPr>
          <w:p w14:paraId="33BFDFC3" w14:textId="74AE641C" w:rsidR="008E29F6" w:rsidRPr="008E29F6" w:rsidRDefault="008E29F6" w:rsidP="008E29F6">
            <w:pPr>
              <w:keepNext/>
              <w:ind w:firstLine="0"/>
            </w:pPr>
            <w:r>
              <w:t>Willis</w:t>
            </w:r>
          </w:p>
        </w:tc>
        <w:tc>
          <w:tcPr>
            <w:tcW w:w="2179" w:type="dxa"/>
            <w:shd w:val="clear" w:color="auto" w:fill="auto"/>
          </w:tcPr>
          <w:p w14:paraId="62F80B69" w14:textId="6143816D" w:rsidR="008E29F6" w:rsidRPr="008E29F6" w:rsidRDefault="008E29F6" w:rsidP="008E29F6">
            <w:pPr>
              <w:keepNext/>
              <w:ind w:firstLine="0"/>
            </w:pPr>
            <w:r>
              <w:t>Wooten</w:t>
            </w:r>
          </w:p>
        </w:tc>
        <w:tc>
          <w:tcPr>
            <w:tcW w:w="2180" w:type="dxa"/>
            <w:shd w:val="clear" w:color="auto" w:fill="auto"/>
          </w:tcPr>
          <w:p w14:paraId="60DAB799" w14:textId="75C92B28" w:rsidR="008E29F6" w:rsidRPr="008E29F6" w:rsidRDefault="008E29F6" w:rsidP="008E29F6">
            <w:pPr>
              <w:keepNext/>
              <w:ind w:firstLine="0"/>
            </w:pPr>
            <w:r>
              <w:t>Yow</w:t>
            </w:r>
          </w:p>
        </w:tc>
      </w:tr>
    </w:tbl>
    <w:p w14:paraId="533397FB" w14:textId="77777777" w:rsidR="008E29F6" w:rsidRDefault="008E29F6" w:rsidP="008E29F6"/>
    <w:p w14:paraId="043C1009" w14:textId="1111736D" w:rsidR="008E29F6" w:rsidRDefault="008E29F6" w:rsidP="008E29F6">
      <w:pPr>
        <w:jc w:val="center"/>
        <w:rPr>
          <w:b/>
        </w:rPr>
      </w:pPr>
      <w:r w:rsidRPr="008E29F6">
        <w:rPr>
          <w:b/>
        </w:rPr>
        <w:t>Total--102</w:t>
      </w:r>
    </w:p>
    <w:p w14:paraId="6585E068" w14:textId="5BFEDE61" w:rsidR="008E29F6" w:rsidRDefault="008E29F6" w:rsidP="008E29F6">
      <w:pPr>
        <w:jc w:val="center"/>
        <w:rPr>
          <w:b/>
        </w:rPr>
      </w:pPr>
    </w:p>
    <w:p w14:paraId="060A8434" w14:textId="77777777" w:rsidR="008E29F6" w:rsidRDefault="008E29F6" w:rsidP="008E29F6">
      <w:pPr>
        <w:ind w:firstLine="0"/>
      </w:pPr>
      <w:r w:rsidRPr="008E29F6">
        <w:t xml:space="preserve"> </w:t>
      </w:r>
      <w:r>
        <w:t>Those who voted in the negative are:</w:t>
      </w:r>
    </w:p>
    <w:p w14:paraId="78F95D33" w14:textId="77777777" w:rsidR="008E29F6" w:rsidRDefault="008E29F6" w:rsidP="008E29F6"/>
    <w:p w14:paraId="1E855C94" w14:textId="77777777" w:rsidR="008E29F6" w:rsidRDefault="008E29F6" w:rsidP="008E29F6">
      <w:pPr>
        <w:jc w:val="center"/>
        <w:rPr>
          <w:b/>
        </w:rPr>
      </w:pPr>
      <w:r w:rsidRPr="008E29F6">
        <w:rPr>
          <w:b/>
        </w:rPr>
        <w:t>Total--0</w:t>
      </w:r>
    </w:p>
    <w:p w14:paraId="1E2A39C8" w14:textId="77777777" w:rsidR="008E29F6" w:rsidRDefault="008E29F6" w:rsidP="008E29F6">
      <w:pPr>
        <w:jc w:val="center"/>
        <w:rPr>
          <w:b/>
        </w:rPr>
      </w:pPr>
    </w:p>
    <w:p w14:paraId="16461BC1" w14:textId="77777777" w:rsidR="008E29F6" w:rsidRDefault="008E29F6" w:rsidP="008E29F6">
      <w:r>
        <w:t xml:space="preserve">So, the Joint Resolution was read the second time and ordered to third reading.  </w:t>
      </w:r>
    </w:p>
    <w:p w14:paraId="7DB9BAFB" w14:textId="54F775BC" w:rsidR="008E29F6" w:rsidRDefault="008E29F6" w:rsidP="008E29F6"/>
    <w:p w14:paraId="1AA371E3" w14:textId="77777777" w:rsidR="008E29F6" w:rsidRPr="009B5D00" w:rsidRDefault="008E29F6" w:rsidP="008E29F6">
      <w:pPr>
        <w:pStyle w:val="Title"/>
        <w:keepNext/>
      </w:pPr>
      <w:bookmarkStart w:id="66" w:name="file_start124"/>
      <w:bookmarkEnd w:id="66"/>
      <w:r w:rsidRPr="009B5D00">
        <w:t>RECORD FOR VOTING</w:t>
      </w:r>
    </w:p>
    <w:p w14:paraId="594738C0" w14:textId="77777777" w:rsidR="008E29F6" w:rsidRPr="009B5D00" w:rsidRDefault="008E29F6" w:rsidP="008E29F6">
      <w:pPr>
        <w:tabs>
          <w:tab w:val="left" w:pos="270"/>
          <w:tab w:val="left" w:pos="630"/>
          <w:tab w:val="left" w:pos="900"/>
          <w:tab w:val="left" w:pos="1260"/>
          <w:tab w:val="left" w:pos="1620"/>
          <w:tab w:val="left" w:pos="1980"/>
          <w:tab w:val="left" w:pos="2340"/>
          <w:tab w:val="left" w:pos="2700"/>
        </w:tabs>
        <w:ind w:firstLine="0"/>
      </w:pPr>
      <w:r w:rsidRPr="009B5D00">
        <w:tab/>
        <w:t>I was temporarily out of the Chamber on constituent business during the vote on H. 4299. If I had been present, I would have voted in favor of the Bill.</w:t>
      </w:r>
    </w:p>
    <w:p w14:paraId="46C7AA80"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9B5D00">
        <w:tab/>
        <w:t>Rep. Sylleste Davis</w:t>
      </w:r>
    </w:p>
    <w:p w14:paraId="6652ADA7" w14:textId="74E4D906"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0B54E2D7" w14:textId="77777777" w:rsidR="008E29F6" w:rsidRPr="000F1DFB" w:rsidRDefault="008E29F6" w:rsidP="008E29F6">
      <w:pPr>
        <w:pStyle w:val="Title"/>
        <w:keepNext/>
      </w:pPr>
      <w:bookmarkStart w:id="67" w:name="file_start125"/>
      <w:bookmarkEnd w:id="67"/>
      <w:r w:rsidRPr="000F1DFB">
        <w:t>RECORD FOR VOTING</w:t>
      </w:r>
    </w:p>
    <w:p w14:paraId="0CDCDF0D" w14:textId="77777777" w:rsidR="008E29F6" w:rsidRPr="000F1DFB" w:rsidRDefault="008E29F6" w:rsidP="008E29F6">
      <w:pPr>
        <w:tabs>
          <w:tab w:val="left" w:pos="270"/>
          <w:tab w:val="left" w:pos="630"/>
          <w:tab w:val="left" w:pos="900"/>
          <w:tab w:val="left" w:pos="1260"/>
          <w:tab w:val="left" w:pos="1620"/>
          <w:tab w:val="left" w:pos="1980"/>
          <w:tab w:val="left" w:pos="2340"/>
          <w:tab w:val="left" w:pos="2700"/>
        </w:tabs>
        <w:ind w:firstLine="0"/>
      </w:pPr>
      <w:r w:rsidRPr="000F1DFB">
        <w:tab/>
        <w:t>I was temporarily out of the Chamber on constituent business during the vote on H. 4299. If I had been present, I would have voted in favor of the Bill.</w:t>
      </w:r>
    </w:p>
    <w:p w14:paraId="49CFBA29"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0F1DFB">
        <w:tab/>
        <w:t>Rep. Mark Smith</w:t>
      </w:r>
    </w:p>
    <w:p w14:paraId="4DB35929" w14:textId="4125926B"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528F0F9F" w14:textId="77777777" w:rsidR="008E29F6" w:rsidRDefault="008E29F6" w:rsidP="008E29F6">
      <w:pPr>
        <w:keepNext/>
        <w:jc w:val="center"/>
        <w:rPr>
          <w:b/>
        </w:rPr>
      </w:pPr>
      <w:r w:rsidRPr="008E29F6">
        <w:rPr>
          <w:b/>
        </w:rPr>
        <w:t>S. 363--AMENDED AND ORDERED TO THIRD READING</w:t>
      </w:r>
    </w:p>
    <w:p w14:paraId="3924AF1F" w14:textId="7705F97F" w:rsidR="008E29F6" w:rsidRDefault="008E29F6" w:rsidP="008E29F6">
      <w:pPr>
        <w:keepNext/>
      </w:pPr>
      <w:r>
        <w:t>The following Bill was taken up:</w:t>
      </w:r>
    </w:p>
    <w:p w14:paraId="0480AAAE" w14:textId="77777777" w:rsidR="008E29F6" w:rsidRDefault="008E29F6" w:rsidP="008E29F6">
      <w:pPr>
        <w:keepNext/>
      </w:pPr>
      <w:bookmarkStart w:id="68" w:name="include_clip_start_127"/>
      <w:bookmarkEnd w:id="68"/>
    </w:p>
    <w:p w14:paraId="1EABB8E8" w14:textId="77777777" w:rsidR="008E29F6" w:rsidRDefault="008E29F6" w:rsidP="008E29F6">
      <w:r>
        <w:t>S. 363 -- Senators Rankin, Grooms and Verdin: 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423CB27" w14:textId="3CE14EC9" w:rsidR="008E29F6" w:rsidRDefault="008E29F6" w:rsidP="008E29F6"/>
    <w:p w14:paraId="55572578" w14:textId="77777777" w:rsidR="008E29F6" w:rsidRPr="00B36E7C" w:rsidRDefault="008E29F6" w:rsidP="008E29F6">
      <w:pPr>
        <w:pStyle w:val="scamendsponsorline"/>
        <w:ind w:firstLine="216"/>
        <w:jc w:val="both"/>
        <w:rPr>
          <w:sz w:val="22"/>
        </w:rPr>
      </w:pPr>
      <w:r w:rsidRPr="00B36E7C">
        <w:rPr>
          <w:sz w:val="22"/>
        </w:rPr>
        <w:t>The Committee on Education and Public Works proposed the following Amendment No. 1 to S. 363 (LC-363.CM0003H), which was adopted:</w:t>
      </w:r>
    </w:p>
    <w:p w14:paraId="0C35501E" w14:textId="77777777" w:rsidR="008E29F6" w:rsidRPr="00B36E7C" w:rsidRDefault="008E29F6" w:rsidP="008E29F6">
      <w:pPr>
        <w:pStyle w:val="scamendlanginstruction"/>
        <w:spacing w:before="0" w:after="0"/>
        <w:ind w:firstLine="216"/>
        <w:jc w:val="both"/>
        <w:rPr>
          <w:sz w:val="22"/>
        </w:rPr>
      </w:pPr>
      <w:bookmarkStart w:id="69" w:name="instruction_63d37982c"/>
      <w:r w:rsidRPr="00B36E7C">
        <w:rPr>
          <w:sz w:val="22"/>
        </w:rPr>
        <w:t>Amend the bill, as and if amended, SECTION 1, by striking Section 56-5-4445</w:t>
      </w:r>
      <w:bookmarkStart w:id="70" w:name="ss_T56C5N4445SB_lv1_0196d0329"/>
      <w:r w:rsidRPr="00B36E7C">
        <w:rPr>
          <w:rStyle w:val="scinsert"/>
          <w:sz w:val="22"/>
        </w:rPr>
        <w:t>(</w:t>
      </w:r>
      <w:bookmarkEnd w:id="70"/>
      <w:r w:rsidRPr="00B36E7C">
        <w:rPr>
          <w:rStyle w:val="scinsert"/>
          <w:sz w:val="22"/>
        </w:rPr>
        <w:t>B)</w:t>
      </w:r>
      <w:bookmarkStart w:id="71" w:name="ss_T56C5N4445S1_lv2_8c9ac8902"/>
      <w:r w:rsidRPr="00B36E7C">
        <w:rPr>
          <w:rStyle w:val="scinsert"/>
          <w:sz w:val="22"/>
        </w:rPr>
        <w:t>(</w:t>
      </w:r>
      <w:bookmarkEnd w:id="71"/>
      <w:r w:rsidRPr="00B36E7C">
        <w:rPr>
          <w:rStyle w:val="scinsert"/>
          <w:sz w:val="22"/>
        </w:rPr>
        <w:t>1)</w:t>
      </w:r>
      <w:r w:rsidRPr="00B36E7C">
        <w:rPr>
          <w:sz w:val="22"/>
        </w:rPr>
        <w:t xml:space="preserve"> and inserting:</w:t>
      </w:r>
    </w:p>
    <w:p w14:paraId="744F442B" w14:textId="7D5E99C9" w:rsidR="008E29F6" w:rsidRPr="00B36E7C"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36E7C">
        <w:rPr>
          <w:rStyle w:val="scinsert"/>
          <w:rFonts w:cs="Times New Roman"/>
          <w:sz w:val="22"/>
        </w:rPr>
        <w:tab/>
        <w:t>(B)(1) It shall be unlawful for any person to drive a  passenger motor vehicle, including vehicles commonly referred to as pickup trucks, on the highways of this State if, by alteration of the suspension, frame, or chassis, the height of the front fender is raised or lowered four or more inches greater than the height of the rear fender.  For purposes of this subsection, the height of the fender shall be a vertical measurement from and perpendicular to the ground, through the centerline of the wheel, and to the bottom of the fender. As contained in this item, “fender” means the pressed and formed part mounted over the road wheels of a motor vehicle to reduce the splashing of mud, water, or similar substances.</w:t>
      </w:r>
    </w:p>
    <w:p w14:paraId="1FF72B72" w14:textId="77777777" w:rsidR="008E29F6" w:rsidRPr="00B36E7C" w:rsidRDefault="008E29F6" w:rsidP="008E29F6">
      <w:pPr>
        <w:pStyle w:val="scamendlanginstruction"/>
        <w:spacing w:before="0" w:after="0"/>
        <w:ind w:firstLine="216"/>
        <w:jc w:val="both"/>
        <w:rPr>
          <w:sz w:val="22"/>
        </w:rPr>
      </w:pPr>
      <w:bookmarkStart w:id="72" w:name="instruction_e5c1367e1"/>
      <w:bookmarkEnd w:id="69"/>
      <w:r w:rsidRPr="00B36E7C">
        <w:rPr>
          <w:sz w:val="22"/>
        </w:rPr>
        <w:t>Amend the bill further, by striking SECTION 2 and inserting:</w:t>
      </w:r>
    </w:p>
    <w:p w14:paraId="684A77C6" w14:textId="4DEC0959" w:rsidR="008E29F6" w:rsidRPr="00B36E7C" w:rsidRDefault="008E29F6" w:rsidP="008E29F6">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73" w:name="bs_num_2_lastsection"/>
      <w:bookmarkStart w:id="74" w:name="eff_date_section"/>
      <w:r w:rsidRPr="00B36E7C">
        <w:rPr>
          <w:rFonts w:cs="Times New Roman"/>
          <w:sz w:val="22"/>
        </w:rPr>
        <w:t>S</w:t>
      </w:r>
      <w:bookmarkEnd w:id="73"/>
      <w:r w:rsidRPr="00B36E7C">
        <w:rPr>
          <w:rFonts w:cs="Times New Roman"/>
          <w:sz w:val="22"/>
        </w:rPr>
        <w:t>ECTION 2.</w:t>
      </w:r>
      <w:r w:rsidRPr="00B36E7C">
        <w:rPr>
          <w:rFonts w:cs="Times New Roman"/>
          <w:sz w:val="22"/>
        </w:rPr>
        <w:tab/>
        <w:t>This act takes effect one hundred eighty days after approval by the Governor. For a period of one hundred eighty days after the effective date of this act, only warning tickets may be issued for a violation of the provisions of this act.</w:t>
      </w:r>
      <w:bookmarkEnd w:id="74"/>
    </w:p>
    <w:bookmarkEnd w:id="72"/>
    <w:p w14:paraId="0BE1CC16" w14:textId="77777777" w:rsidR="008E29F6" w:rsidRPr="00B36E7C" w:rsidRDefault="008E29F6" w:rsidP="008E29F6">
      <w:pPr>
        <w:pStyle w:val="scamendconformline"/>
        <w:spacing w:before="0"/>
        <w:ind w:firstLine="216"/>
        <w:jc w:val="both"/>
        <w:rPr>
          <w:sz w:val="22"/>
        </w:rPr>
      </w:pPr>
      <w:r w:rsidRPr="00B36E7C">
        <w:rPr>
          <w:sz w:val="22"/>
        </w:rPr>
        <w:t>Renumber sections to conform.</w:t>
      </w:r>
    </w:p>
    <w:p w14:paraId="11A0DB17" w14:textId="77777777" w:rsidR="008E29F6" w:rsidRDefault="008E29F6" w:rsidP="008E29F6">
      <w:pPr>
        <w:pStyle w:val="scamendtitleconform"/>
        <w:ind w:firstLine="216"/>
        <w:jc w:val="both"/>
        <w:rPr>
          <w:sz w:val="22"/>
        </w:rPr>
      </w:pPr>
      <w:r w:rsidRPr="00B36E7C">
        <w:rPr>
          <w:sz w:val="22"/>
        </w:rPr>
        <w:t>Amend title to conform.</w:t>
      </w:r>
    </w:p>
    <w:p w14:paraId="3270A49E" w14:textId="6301C6E3" w:rsidR="008E29F6" w:rsidRDefault="008E29F6" w:rsidP="008E29F6">
      <w:pPr>
        <w:pStyle w:val="scamendtitleconform"/>
        <w:ind w:firstLine="216"/>
        <w:jc w:val="both"/>
        <w:rPr>
          <w:sz w:val="22"/>
        </w:rPr>
      </w:pPr>
    </w:p>
    <w:p w14:paraId="0B455D37" w14:textId="77777777" w:rsidR="008E29F6" w:rsidRDefault="008E29F6" w:rsidP="008E29F6">
      <w:r>
        <w:t>Rep. ERICKSON explained the amendment.</w:t>
      </w:r>
    </w:p>
    <w:p w14:paraId="0AE299E5" w14:textId="766107E2" w:rsidR="008E29F6" w:rsidRDefault="008E29F6" w:rsidP="008E29F6">
      <w:r>
        <w:t>The amendment was then adopted.</w:t>
      </w:r>
    </w:p>
    <w:p w14:paraId="03784F02" w14:textId="397BB467" w:rsidR="008E29F6" w:rsidRDefault="008E29F6" w:rsidP="008E29F6"/>
    <w:p w14:paraId="59C4A17E" w14:textId="72395EDB" w:rsidR="008E29F6" w:rsidRDefault="008E29F6" w:rsidP="008E29F6">
      <w:r>
        <w:t>The question recurred to the passage of the Bill.</w:t>
      </w:r>
    </w:p>
    <w:p w14:paraId="1DF8FE0F" w14:textId="74373AB8" w:rsidR="008E29F6" w:rsidRDefault="008E29F6" w:rsidP="008E29F6"/>
    <w:p w14:paraId="163EC4D7" w14:textId="77777777" w:rsidR="008E29F6" w:rsidRDefault="008E29F6" w:rsidP="008E29F6">
      <w:r>
        <w:t xml:space="preserve">The yeas and nays were taken resulting as follows: </w:t>
      </w:r>
    </w:p>
    <w:p w14:paraId="05D4AAAB" w14:textId="69CCD9D6" w:rsidR="008E29F6" w:rsidRDefault="008E29F6" w:rsidP="008E29F6">
      <w:pPr>
        <w:jc w:val="center"/>
      </w:pPr>
      <w:r>
        <w:t xml:space="preserve"> </w:t>
      </w:r>
      <w:bookmarkStart w:id="75" w:name="vote_start132"/>
      <w:bookmarkEnd w:id="75"/>
      <w:r>
        <w:t>Yeas 102; Nays 0</w:t>
      </w:r>
    </w:p>
    <w:p w14:paraId="72CDC350" w14:textId="5ACAD10B" w:rsidR="008E29F6" w:rsidRDefault="008E29F6" w:rsidP="008E29F6">
      <w:pPr>
        <w:jc w:val="center"/>
      </w:pPr>
    </w:p>
    <w:p w14:paraId="48CEC959"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1558E48A" w14:textId="77777777" w:rsidTr="008E29F6">
        <w:tc>
          <w:tcPr>
            <w:tcW w:w="2179" w:type="dxa"/>
            <w:shd w:val="clear" w:color="auto" w:fill="auto"/>
          </w:tcPr>
          <w:p w14:paraId="1ABD09E3" w14:textId="038AAC2E" w:rsidR="008E29F6" w:rsidRPr="008E29F6" w:rsidRDefault="008E29F6" w:rsidP="008E29F6">
            <w:pPr>
              <w:keepNext/>
              <w:ind w:firstLine="0"/>
            </w:pPr>
            <w:r>
              <w:t>Alexander</w:t>
            </w:r>
          </w:p>
        </w:tc>
        <w:tc>
          <w:tcPr>
            <w:tcW w:w="2179" w:type="dxa"/>
            <w:shd w:val="clear" w:color="auto" w:fill="auto"/>
          </w:tcPr>
          <w:p w14:paraId="6131016F" w14:textId="79FC02F3" w:rsidR="008E29F6" w:rsidRPr="008E29F6" w:rsidRDefault="008E29F6" w:rsidP="008E29F6">
            <w:pPr>
              <w:keepNext/>
              <w:ind w:firstLine="0"/>
            </w:pPr>
            <w:r>
              <w:t>Anderson</w:t>
            </w:r>
          </w:p>
        </w:tc>
        <w:tc>
          <w:tcPr>
            <w:tcW w:w="2180" w:type="dxa"/>
            <w:shd w:val="clear" w:color="auto" w:fill="auto"/>
          </w:tcPr>
          <w:p w14:paraId="3010F377" w14:textId="540A24DA" w:rsidR="008E29F6" w:rsidRPr="008E29F6" w:rsidRDefault="008E29F6" w:rsidP="008E29F6">
            <w:pPr>
              <w:keepNext/>
              <w:ind w:firstLine="0"/>
            </w:pPr>
            <w:r>
              <w:t>Atkinson</w:t>
            </w:r>
          </w:p>
        </w:tc>
      </w:tr>
      <w:tr w:rsidR="008E29F6" w:rsidRPr="008E29F6" w14:paraId="45319533" w14:textId="77777777" w:rsidTr="008E29F6">
        <w:tc>
          <w:tcPr>
            <w:tcW w:w="2179" w:type="dxa"/>
            <w:shd w:val="clear" w:color="auto" w:fill="auto"/>
          </w:tcPr>
          <w:p w14:paraId="0E44407A" w14:textId="2434B3B6" w:rsidR="008E29F6" w:rsidRPr="008E29F6" w:rsidRDefault="008E29F6" w:rsidP="008E29F6">
            <w:pPr>
              <w:ind w:firstLine="0"/>
            </w:pPr>
            <w:r>
              <w:t>Bailey</w:t>
            </w:r>
          </w:p>
        </w:tc>
        <w:tc>
          <w:tcPr>
            <w:tcW w:w="2179" w:type="dxa"/>
            <w:shd w:val="clear" w:color="auto" w:fill="auto"/>
          </w:tcPr>
          <w:p w14:paraId="6B6A4097" w14:textId="14DF11E8" w:rsidR="008E29F6" w:rsidRPr="008E29F6" w:rsidRDefault="008E29F6" w:rsidP="008E29F6">
            <w:pPr>
              <w:ind w:firstLine="0"/>
            </w:pPr>
            <w:r>
              <w:t>Ballentine</w:t>
            </w:r>
          </w:p>
        </w:tc>
        <w:tc>
          <w:tcPr>
            <w:tcW w:w="2180" w:type="dxa"/>
            <w:shd w:val="clear" w:color="auto" w:fill="auto"/>
          </w:tcPr>
          <w:p w14:paraId="663CCA81" w14:textId="4CBE9B04" w:rsidR="008E29F6" w:rsidRPr="008E29F6" w:rsidRDefault="008E29F6" w:rsidP="008E29F6">
            <w:pPr>
              <w:ind w:firstLine="0"/>
            </w:pPr>
            <w:r>
              <w:t>Bannister</w:t>
            </w:r>
          </w:p>
        </w:tc>
      </w:tr>
      <w:tr w:rsidR="008E29F6" w:rsidRPr="008E29F6" w14:paraId="6D3657CA" w14:textId="77777777" w:rsidTr="008E29F6">
        <w:tc>
          <w:tcPr>
            <w:tcW w:w="2179" w:type="dxa"/>
            <w:shd w:val="clear" w:color="auto" w:fill="auto"/>
          </w:tcPr>
          <w:p w14:paraId="1A35934E" w14:textId="474DC8F6" w:rsidR="008E29F6" w:rsidRPr="008E29F6" w:rsidRDefault="008E29F6" w:rsidP="008E29F6">
            <w:pPr>
              <w:ind w:firstLine="0"/>
            </w:pPr>
            <w:r>
              <w:t>Beach</w:t>
            </w:r>
          </w:p>
        </w:tc>
        <w:tc>
          <w:tcPr>
            <w:tcW w:w="2179" w:type="dxa"/>
            <w:shd w:val="clear" w:color="auto" w:fill="auto"/>
          </w:tcPr>
          <w:p w14:paraId="1460DFA5" w14:textId="0E235D69" w:rsidR="008E29F6" w:rsidRPr="008E29F6" w:rsidRDefault="008E29F6" w:rsidP="008E29F6">
            <w:pPr>
              <w:ind w:firstLine="0"/>
            </w:pPr>
            <w:r>
              <w:t>Bernstein</w:t>
            </w:r>
          </w:p>
        </w:tc>
        <w:tc>
          <w:tcPr>
            <w:tcW w:w="2180" w:type="dxa"/>
            <w:shd w:val="clear" w:color="auto" w:fill="auto"/>
          </w:tcPr>
          <w:p w14:paraId="63707B48" w14:textId="7DC34907" w:rsidR="008E29F6" w:rsidRPr="008E29F6" w:rsidRDefault="008E29F6" w:rsidP="008E29F6">
            <w:pPr>
              <w:ind w:firstLine="0"/>
            </w:pPr>
            <w:r>
              <w:t>Blackwell</w:t>
            </w:r>
          </w:p>
        </w:tc>
      </w:tr>
      <w:tr w:rsidR="008E29F6" w:rsidRPr="008E29F6" w14:paraId="71355547" w14:textId="77777777" w:rsidTr="008E29F6">
        <w:tc>
          <w:tcPr>
            <w:tcW w:w="2179" w:type="dxa"/>
            <w:shd w:val="clear" w:color="auto" w:fill="auto"/>
          </w:tcPr>
          <w:p w14:paraId="58D2CA08" w14:textId="47D5811C" w:rsidR="008E29F6" w:rsidRPr="008E29F6" w:rsidRDefault="008E29F6" w:rsidP="008E29F6">
            <w:pPr>
              <w:ind w:firstLine="0"/>
            </w:pPr>
            <w:r>
              <w:t>Bradley</w:t>
            </w:r>
          </w:p>
        </w:tc>
        <w:tc>
          <w:tcPr>
            <w:tcW w:w="2179" w:type="dxa"/>
            <w:shd w:val="clear" w:color="auto" w:fill="auto"/>
          </w:tcPr>
          <w:p w14:paraId="299D733E" w14:textId="64C6FAD8" w:rsidR="008E29F6" w:rsidRPr="008E29F6" w:rsidRDefault="008E29F6" w:rsidP="008E29F6">
            <w:pPr>
              <w:ind w:firstLine="0"/>
            </w:pPr>
            <w:r>
              <w:t>Brittain</w:t>
            </w:r>
          </w:p>
        </w:tc>
        <w:tc>
          <w:tcPr>
            <w:tcW w:w="2180" w:type="dxa"/>
            <w:shd w:val="clear" w:color="auto" w:fill="auto"/>
          </w:tcPr>
          <w:p w14:paraId="185ADF4D" w14:textId="40920AFB" w:rsidR="008E29F6" w:rsidRPr="008E29F6" w:rsidRDefault="008E29F6" w:rsidP="008E29F6">
            <w:pPr>
              <w:ind w:firstLine="0"/>
            </w:pPr>
            <w:r>
              <w:t>Burns</w:t>
            </w:r>
          </w:p>
        </w:tc>
      </w:tr>
      <w:tr w:rsidR="008E29F6" w:rsidRPr="008E29F6" w14:paraId="3C46122A" w14:textId="77777777" w:rsidTr="008E29F6">
        <w:tc>
          <w:tcPr>
            <w:tcW w:w="2179" w:type="dxa"/>
            <w:shd w:val="clear" w:color="auto" w:fill="auto"/>
          </w:tcPr>
          <w:p w14:paraId="26156980" w14:textId="3DBC2935" w:rsidR="008E29F6" w:rsidRPr="008E29F6" w:rsidRDefault="008E29F6" w:rsidP="008E29F6">
            <w:pPr>
              <w:ind w:firstLine="0"/>
            </w:pPr>
            <w:r>
              <w:t>Bustos</w:t>
            </w:r>
          </w:p>
        </w:tc>
        <w:tc>
          <w:tcPr>
            <w:tcW w:w="2179" w:type="dxa"/>
            <w:shd w:val="clear" w:color="auto" w:fill="auto"/>
          </w:tcPr>
          <w:p w14:paraId="1E7D0BC6" w14:textId="7685B0EA" w:rsidR="008E29F6" w:rsidRPr="008E29F6" w:rsidRDefault="008E29F6" w:rsidP="008E29F6">
            <w:pPr>
              <w:ind w:firstLine="0"/>
            </w:pPr>
            <w:r>
              <w:t>Calhoon</w:t>
            </w:r>
          </w:p>
        </w:tc>
        <w:tc>
          <w:tcPr>
            <w:tcW w:w="2180" w:type="dxa"/>
            <w:shd w:val="clear" w:color="auto" w:fill="auto"/>
          </w:tcPr>
          <w:p w14:paraId="3E396E37" w14:textId="01E0F8F9" w:rsidR="008E29F6" w:rsidRPr="008E29F6" w:rsidRDefault="008E29F6" w:rsidP="008E29F6">
            <w:pPr>
              <w:ind w:firstLine="0"/>
            </w:pPr>
            <w:r>
              <w:t>Carter</w:t>
            </w:r>
          </w:p>
        </w:tc>
      </w:tr>
      <w:tr w:rsidR="008E29F6" w:rsidRPr="008E29F6" w14:paraId="58C5E08B" w14:textId="77777777" w:rsidTr="008E29F6">
        <w:tc>
          <w:tcPr>
            <w:tcW w:w="2179" w:type="dxa"/>
            <w:shd w:val="clear" w:color="auto" w:fill="auto"/>
          </w:tcPr>
          <w:p w14:paraId="6733BB75" w14:textId="2EBC1497" w:rsidR="008E29F6" w:rsidRPr="008E29F6" w:rsidRDefault="008E29F6" w:rsidP="008E29F6">
            <w:pPr>
              <w:ind w:firstLine="0"/>
            </w:pPr>
            <w:r>
              <w:t>Chapman</w:t>
            </w:r>
          </w:p>
        </w:tc>
        <w:tc>
          <w:tcPr>
            <w:tcW w:w="2179" w:type="dxa"/>
            <w:shd w:val="clear" w:color="auto" w:fill="auto"/>
          </w:tcPr>
          <w:p w14:paraId="46AB6E6A" w14:textId="006EBE2D" w:rsidR="008E29F6" w:rsidRPr="008E29F6" w:rsidRDefault="008E29F6" w:rsidP="008E29F6">
            <w:pPr>
              <w:ind w:firstLine="0"/>
            </w:pPr>
            <w:r>
              <w:t>Chumley</w:t>
            </w:r>
          </w:p>
        </w:tc>
        <w:tc>
          <w:tcPr>
            <w:tcW w:w="2180" w:type="dxa"/>
            <w:shd w:val="clear" w:color="auto" w:fill="auto"/>
          </w:tcPr>
          <w:p w14:paraId="39B7BC76" w14:textId="33827C3F" w:rsidR="008E29F6" w:rsidRPr="008E29F6" w:rsidRDefault="008E29F6" w:rsidP="008E29F6">
            <w:pPr>
              <w:ind w:firstLine="0"/>
            </w:pPr>
            <w:r>
              <w:t>Clyburn</w:t>
            </w:r>
          </w:p>
        </w:tc>
      </w:tr>
      <w:tr w:rsidR="008E29F6" w:rsidRPr="008E29F6" w14:paraId="32D0B5C5" w14:textId="77777777" w:rsidTr="008E29F6">
        <w:tc>
          <w:tcPr>
            <w:tcW w:w="2179" w:type="dxa"/>
            <w:shd w:val="clear" w:color="auto" w:fill="auto"/>
          </w:tcPr>
          <w:p w14:paraId="3A4420FE" w14:textId="2FE543B2" w:rsidR="008E29F6" w:rsidRPr="008E29F6" w:rsidRDefault="008E29F6" w:rsidP="008E29F6">
            <w:pPr>
              <w:ind w:firstLine="0"/>
            </w:pPr>
            <w:r>
              <w:t>Cobb-Hunter</w:t>
            </w:r>
          </w:p>
        </w:tc>
        <w:tc>
          <w:tcPr>
            <w:tcW w:w="2179" w:type="dxa"/>
            <w:shd w:val="clear" w:color="auto" w:fill="auto"/>
          </w:tcPr>
          <w:p w14:paraId="62B28AB6" w14:textId="0962DB99" w:rsidR="008E29F6" w:rsidRPr="008E29F6" w:rsidRDefault="008E29F6" w:rsidP="008E29F6">
            <w:pPr>
              <w:ind w:firstLine="0"/>
            </w:pPr>
            <w:r>
              <w:t>Connell</w:t>
            </w:r>
          </w:p>
        </w:tc>
        <w:tc>
          <w:tcPr>
            <w:tcW w:w="2180" w:type="dxa"/>
            <w:shd w:val="clear" w:color="auto" w:fill="auto"/>
          </w:tcPr>
          <w:p w14:paraId="76804B2B" w14:textId="308F22D6" w:rsidR="008E29F6" w:rsidRPr="008E29F6" w:rsidRDefault="008E29F6" w:rsidP="008E29F6">
            <w:pPr>
              <w:ind w:firstLine="0"/>
            </w:pPr>
            <w:r>
              <w:t>B. J. Cox</w:t>
            </w:r>
          </w:p>
        </w:tc>
      </w:tr>
      <w:tr w:rsidR="008E29F6" w:rsidRPr="008E29F6" w14:paraId="187D6685" w14:textId="77777777" w:rsidTr="008E29F6">
        <w:tc>
          <w:tcPr>
            <w:tcW w:w="2179" w:type="dxa"/>
            <w:shd w:val="clear" w:color="auto" w:fill="auto"/>
          </w:tcPr>
          <w:p w14:paraId="0BDA17DE" w14:textId="7E3827F2" w:rsidR="008E29F6" w:rsidRPr="008E29F6" w:rsidRDefault="008E29F6" w:rsidP="008E29F6">
            <w:pPr>
              <w:ind w:firstLine="0"/>
            </w:pPr>
            <w:r>
              <w:t>B. L. Cox</w:t>
            </w:r>
          </w:p>
        </w:tc>
        <w:tc>
          <w:tcPr>
            <w:tcW w:w="2179" w:type="dxa"/>
            <w:shd w:val="clear" w:color="auto" w:fill="auto"/>
          </w:tcPr>
          <w:p w14:paraId="48D25632" w14:textId="4B6159F3" w:rsidR="008E29F6" w:rsidRPr="008E29F6" w:rsidRDefault="008E29F6" w:rsidP="008E29F6">
            <w:pPr>
              <w:ind w:firstLine="0"/>
            </w:pPr>
            <w:r>
              <w:t>Crawford</w:t>
            </w:r>
          </w:p>
        </w:tc>
        <w:tc>
          <w:tcPr>
            <w:tcW w:w="2180" w:type="dxa"/>
            <w:shd w:val="clear" w:color="auto" w:fill="auto"/>
          </w:tcPr>
          <w:p w14:paraId="48419EFF" w14:textId="70C49837" w:rsidR="008E29F6" w:rsidRPr="008E29F6" w:rsidRDefault="008E29F6" w:rsidP="008E29F6">
            <w:pPr>
              <w:ind w:firstLine="0"/>
            </w:pPr>
            <w:r>
              <w:t>Cromer</w:t>
            </w:r>
          </w:p>
        </w:tc>
      </w:tr>
      <w:tr w:rsidR="008E29F6" w:rsidRPr="008E29F6" w14:paraId="11D9ECB5" w14:textId="77777777" w:rsidTr="008E29F6">
        <w:tc>
          <w:tcPr>
            <w:tcW w:w="2179" w:type="dxa"/>
            <w:shd w:val="clear" w:color="auto" w:fill="auto"/>
          </w:tcPr>
          <w:p w14:paraId="1DD2B38A" w14:textId="4110671F" w:rsidR="008E29F6" w:rsidRPr="008E29F6" w:rsidRDefault="008E29F6" w:rsidP="008E29F6">
            <w:pPr>
              <w:ind w:firstLine="0"/>
            </w:pPr>
            <w:r>
              <w:t>Dillard</w:t>
            </w:r>
          </w:p>
        </w:tc>
        <w:tc>
          <w:tcPr>
            <w:tcW w:w="2179" w:type="dxa"/>
            <w:shd w:val="clear" w:color="auto" w:fill="auto"/>
          </w:tcPr>
          <w:p w14:paraId="373E89F4" w14:textId="2D50F4E4" w:rsidR="008E29F6" w:rsidRPr="008E29F6" w:rsidRDefault="008E29F6" w:rsidP="008E29F6">
            <w:pPr>
              <w:ind w:firstLine="0"/>
            </w:pPr>
            <w:r>
              <w:t>Elliott</w:t>
            </w:r>
          </w:p>
        </w:tc>
        <w:tc>
          <w:tcPr>
            <w:tcW w:w="2180" w:type="dxa"/>
            <w:shd w:val="clear" w:color="auto" w:fill="auto"/>
          </w:tcPr>
          <w:p w14:paraId="753F20CA" w14:textId="15CFA67F" w:rsidR="008E29F6" w:rsidRPr="008E29F6" w:rsidRDefault="008E29F6" w:rsidP="008E29F6">
            <w:pPr>
              <w:ind w:firstLine="0"/>
            </w:pPr>
            <w:r>
              <w:t>Erickson</w:t>
            </w:r>
          </w:p>
        </w:tc>
      </w:tr>
      <w:tr w:rsidR="008E29F6" w:rsidRPr="008E29F6" w14:paraId="68A6645C" w14:textId="77777777" w:rsidTr="008E29F6">
        <w:tc>
          <w:tcPr>
            <w:tcW w:w="2179" w:type="dxa"/>
            <w:shd w:val="clear" w:color="auto" w:fill="auto"/>
          </w:tcPr>
          <w:p w14:paraId="705A9106" w14:textId="5A331D8B" w:rsidR="008E29F6" w:rsidRPr="008E29F6" w:rsidRDefault="008E29F6" w:rsidP="008E29F6">
            <w:pPr>
              <w:ind w:firstLine="0"/>
            </w:pPr>
            <w:r>
              <w:t>Felder</w:t>
            </w:r>
          </w:p>
        </w:tc>
        <w:tc>
          <w:tcPr>
            <w:tcW w:w="2179" w:type="dxa"/>
            <w:shd w:val="clear" w:color="auto" w:fill="auto"/>
          </w:tcPr>
          <w:p w14:paraId="5D7A9900" w14:textId="76013B4E" w:rsidR="008E29F6" w:rsidRPr="008E29F6" w:rsidRDefault="008E29F6" w:rsidP="008E29F6">
            <w:pPr>
              <w:ind w:firstLine="0"/>
            </w:pPr>
            <w:r>
              <w:t>Forrest</w:t>
            </w:r>
          </w:p>
        </w:tc>
        <w:tc>
          <w:tcPr>
            <w:tcW w:w="2180" w:type="dxa"/>
            <w:shd w:val="clear" w:color="auto" w:fill="auto"/>
          </w:tcPr>
          <w:p w14:paraId="434C7EB9" w14:textId="284D0910" w:rsidR="008E29F6" w:rsidRPr="008E29F6" w:rsidRDefault="008E29F6" w:rsidP="008E29F6">
            <w:pPr>
              <w:ind w:firstLine="0"/>
            </w:pPr>
            <w:r>
              <w:t>Gagnon</w:t>
            </w:r>
          </w:p>
        </w:tc>
      </w:tr>
      <w:tr w:rsidR="008E29F6" w:rsidRPr="008E29F6" w14:paraId="2E55DE37" w14:textId="77777777" w:rsidTr="008E29F6">
        <w:tc>
          <w:tcPr>
            <w:tcW w:w="2179" w:type="dxa"/>
            <w:shd w:val="clear" w:color="auto" w:fill="auto"/>
          </w:tcPr>
          <w:p w14:paraId="5264FF81" w14:textId="2E6169AE" w:rsidR="008E29F6" w:rsidRPr="008E29F6" w:rsidRDefault="008E29F6" w:rsidP="008E29F6">
            <w:pPr>
              <w:ind w:firstLine="0"/>
            </w:pPr>
            <w:r>
              <w:t>Garvin</w:t>
            </w:r>
          </w:p>
        </w:tc>
        <w:tc>
          <w:tcPr>
            <w:tcW w:w="2179" w:type="dxa"/>
            <w:shd w:val="clear" w:color="auto" w:fill="auto"/>
          </w:tcPr>
          <w:p w14:paraId="07AAC8CA" w14:textId="6A1FFAE5" w:rsidR="008E29F6" w:rsidRPr="008E29F6" w:rsidRDefault="008E29F6" w:rsidP="008E29F6">
            <w:pPr>
              <w:ind w:firstLine="0"/>
            </w:pPr>
            <w:r>
              <w:t>Gibson</w:t>
            </w:r>
          </w:p>
        </w:tc>
        <w:tc>
          <w:tcPr>
            <w:tcW w:w="2180" w:type="dxa"/>
            <w:shd w:val="clear" w:color="auto" w:fill="auto"/>
          </w:tcPr>
          <w:p w14:paraId="3DE5A774" w14:textId="67E9165B" w:rsidR="008E29F6" w:rsidRPr="008E29F6" w:rsidRDefault="008E29F6" w:rsidP="008E29F6">
            <w:pPr>
              <w:ind w:firstLine="0"/>
            </w:pPr>
            <w:r>
              <w:t>Gilliam</w:t>
            </w:r>
          </w:p>
        </w:tc>
      </w:tr>
      <w:tr w:rsidR="008E29F6" w:rsidRPr="008E29F6" w14:paraId="61C27084" w14:textId="77777777" w:rsidTr="008E29F6">
        <w:tc>
          <w:tcPr>
            <w:tcW w:w="2179" w:type="dxa"/>
            <w:shd w:val="clear" w:color="auto" w:fill="auto"/>
          </w:tcPr>
          <w:p w14:paraId="2F3AABFD" w14:textId="740B81DD" w:rsidR="008E29F6" w:rsidRPr="008E29F6" w:rsidRDefault="008E29F6" w:rsidP="008E29F6">
            <w:pPr>
              <w:ind w:firstLine="0"/>
            </w:pPr>
            <w:r>
              <w:t>Gilliard</w:t>
            </w:r>
          </w:p>
        </w:tc>
        <w:tc>
          <w:tcPr>
            <w:tcW w:w="2179" w:type="dxa"/>
            <w:shd w:val="clear" w:color="auto" w:fill="auto"/>
          </w:tcPr>
          <w:p w14:paraId="78E4D1BD" w14:textId="7881EF32" w:rsidR="008E29F6" w:rsidRPr="008E29F6" w:rsidRDefault="008E29F6" w:rsidP="008E29F6">
            <w:pPr>
              <w:ind w:firstLine="0"/>
            </w:pPr>
            <w:r>
              <w:t>Guest</w:t>
            </w:r>
          </w:p>
        </w:tc>
        <w:tc>
          <w:tcPr>
            <w:tcW w:w="2180" w:type="dxa"/>
            <w:shd w:val="clear" w:color="auto" w:fill="auto"/>
          </w:tcPr>
          <w:p w14:paraId="7D4F2EC7" w14:textId="2BC2515E" w:rsidR="008E29F6" w:rsidRPr="008E29F6" w:rsidRDefault="008E29F6" w:rsidP="008E29F6">
            <w:pPr>
              <w:ind w:firstLine="0"/>
            </w:pPr>
            <w:r>
              <w:t>Guffey</w:t>
            </w:r>
          </w:p>
        </w:tc>
      </w:tr>
      <w:tr w:rsidR="008E29F6" w:rsidRPr="008E29F6" w14:paraId="26B5B140" w14:textId="77777777" w:rsidTr="008E29F6">
        <w:tc>
          <w:tcPr>
            <w:tcW w:w="2179" w:type="dxa"/>
            <w:shd w:val="clear" w:color="auto" w:fill="auto"/>
          </w:tcPr>
          <w:p w14:paraId="7B636B44" w14:textId="58B854E5" w:rsidR="008E29F6" w:rsidRPr="008E29F6" w:rsidRDefault="008E29F6" w:rsidP="008E29F6">
            <w:pPr>
              <w:ind w:firstLine="0"/>
            </w:pPr>
            <w:r>
              <w:t>Haddon</w:t>
            </w:r>
          </w:p>
        </w:tc>
        <w:tc>
          <w:tcPr>
            <w:tcW w:w="2179" w:type="dxa"/>
            <w:shd w:val="clear" w:color="auto" w:fill="auto"/>
          </w:tcPr>
          <w:p w14:paraId="3016FE73" w14:textId="329DB58D" w:rsidR="008E29F6" w:rsidRPr="008E29F6" w:rsidRDefault="008E29F6" w:rsidP="008E29F6">
            <w:pPr>
              <w:ind w:firstLine="0"/>
            </w:pPr>
            <w:r>
              <w:t>Hager</w:t>
            </w:r>
          </w:p>
        </w:tc>
        <w:tc>
          <w:tcPr>
            <w:tcW w:w="2180" w:type="dxa"/>
            <w:shd w:val="clear" w:color="auto" w:fill="auto"/>
          </w:tcPr>
          <w:p w14:paraId="7D2C473C" w14:textId="674AAC53" w:rsidR="008E29F6" w:rsidRPr="008E29F6" w:rsidRDefault="008E29F6" w:rsidP="008E29F6">
            <w:pPr>
              <w:ind w:firstLine="0"/>
            </w:pPr>
            <w:r>
              <w:t>Hardee</w:t>
            </w:r>
          </w:p>
        </w:tc>
      </w:tr>
      <w:tr w:rsidR="008E29F6" w:rsidRPr="008E29F6" w14:paraId="500A5822" w14:textId="77777777" w:rsidTr="008E29F6">
        <w:tc>
          <w:tcPr>
            <w:tcW w:w="2179" w:type="dxa"/>
            <w:shd w:val="clear" w:color="auto" w:fill="auto"/>
          </w:tcPr>
          <w:p w14:paraId="235D9FD2" w14:textId="36C1DEA5" w:rsidR="008E29F6" w:rsidRPr="008E29F6" w:rsidRDefault="008E29F6" w:rsidP="008E29F6">
            <w:pPr>
              <w:ind w:firstLine="0"/>
            </w:pPr>
            <w:r>
              <w:t>Harris</w:t>
            </w:r>
          </w:p>
        </w:tc>
        <w:tc>
          <w:tcPr>
            <w:tcW w:w="2179" w:type="dxa"/>
            <w:shd w:val="clear" w:color="auto" w:fill="auto"/>
          </w:tcPr>
          <w:p w14:paraId="59C8FE46" w14:textId="46872866" w:rsidR="008E29F6" w:rsidRPr="008E29F6" w:rsidRDefault="008E29F6" w:rsidP="008E29F6">
            <w:pPr>
              <w:ind w:firstLine="0"/>
            </w:pPr>
            <w:r>
              <w:t>Hart</w:t>
            </w:r>
          </w:p>
        </w:tc>
        <w:tc>
          <w:tcPr>
            <w:tcW w:w="2180" w:type="dxa"/>
            <w:shd w:val="clear" w:color="auto" w:fill="auto"/>
          </w:tcPr>
          <w:p w14:paraId="0ECFAC1C" w14:textId="4A259D55" w:rsidR="008E29F6" w:rsidRPr="008E29F6" w:rsidRDefault="008E29F6" w:rsidP="008E29F6">
            <w:pPr>
              <w:ind w:firstLine="0"/>
            </w:pPr>
            <w:r>
              <w:t>Hartnett</w:t>
            </w:r>
          </w:p>
        </w:tc>
      </w:tr>
      <w:tr w:rsidR="008E29F6" w:rsidRPr="008E29F6" w14:paraId="740CF95B" w14:textId="77777777" w:rsidTr="008E29F6">
        <w:tc>
          <w:tcPr>
            <w:tcW w:w="2179" w:type="dxa"/>
            <w:shd w:val="clear" w:color="auto" w:fill="auto"/>
          </w:tcPr>
          <w:p w14:paraId="37E3DF67" w14:textId="20119C46" w:rsidR="008E29F6" w:rsidRPr="008E29F6" w:rsidRDefault="008E29F6" w:rsidP="008E29F6">
            <w:pPr>
              <w:ind w:firstLine="0"/>
            </w:pPr>
            <w:r>
              <w:t>Hayes</w:t>
            </w:r>
          </w:p>
        </w:tc>
        <w:tc>
          <w:tcPr>
            <w:tcW w:w="2179" w:type="dxa"/>
            <w:shd w:val="clear" w:color="auto" w:fill="auto"/>
          </w:tcPr>
          <w:p w14:paraId="3BFE3E19" w14:textId="5EA4ED77" w:rsidR="008E29F6" w:rsidRPr="008E29F6" w:rsidRDefault="008E29F6" w:rsidP="008E29F6">
            <w:pPr>
              <w:ind w:firstLine="0"/>
            </w:pPr>
            <w:r>
              <w:t>Henderson-Myers</w:t>
            </w:r>
          </w:p>
        </w:tc>
        <w:tc>
          <w:tcPr>
            <w:tcW w:w="2180" w:type="dxa"/>
            <w:shd w:val="clear" w:color="auto" w:fill="auto"/>
          </w:tcPr>
          <w:p w14:paraId="23A10A18" w14:textId="7836C55E" w:rsidR="008E29F6" w:rsidRPr="008E29F6" w:rsidRDefault="008E29F6" w:rsidP="008E29F6">
            <w:pPr>
              <w:ind w:firstLine="0"/>
            </w:pPr>
            <w:r>
              <w:t>Henegan</w:t>
            </w:r>
          </w:p>
        </w:tc>
      </w:tr>
      <w:tr w:rsidR="008E29F6" w:rsidRPr="008E29F6" w14:paraId="6BDCA763" w14:textId="77777777" w:rsidTr="008E29F6">
        <w:tc>
          <w:tcPr>
            <w:tcW w:w="2179" w:type="dxa"/>
            <w:shd w:val="clear" w:color="auto" w:fill="auto"/>
          </w:tcPr>
          <w:p w14:paraId="30C71291" w14:textId="683EB0DD" w:rsidR="008E29F6" w:rsidRPr="008E29F6" w:rsidRDefault="008E29F6" w:rsidP="008E29F6">
            <w:pPr>
              <w:ind w:firstLine="0"/>
            </w:pPr>
            <w:r>
              <w:t>Herbkersman</w:t>
            </w:r>
          </w:p>
        </w:tc>
        <w:tc>
          <w:tcPr>
            <w:tcW w:w="2179" w:type="dxa"/>
            <w:shd w:val="clear" w:color="auto" w:fill="auto"/>
          </w:tcPr>
          <w:p w14:paraId="60201DEA" w14:textId="48140918" w:rsidR="008E29F6" w:rsidRPr="008E29F6" w:rsidRDefault="008E29F6" w:rsidP="008E29F6">
            <w:pPr>
              <w:ind w:firstLine="0"/>
            </w:pPr>
            <w:r>
              <w:t>Hewitt</w:t>
            </w:r>
          </w:p>
        </w:tc>
        <w:tc>
          <w:tcPr>
            <w:tcW w:w="2180" w:type="dxa"/>
            <w:shd w:val="clear" w:color="auto" w:fill="auto"/>
          </w:tcPr>
          <w:p w14:paraId="4B2880A9" w14:textId="43ADAC65" w:rsidR="008E29F6" w:rsidRPr="008E29F6" w:rsidRDefault="008E29F6" w:rsidP="008E29F6">
            <w:pPr>
              <w:ind w:firstLine="0"/>
            </w:pPr>
            <w:r>
              <w:t>Hiott</w:t>
            </w:r>
          </w:p>
        </w:tc>
      </w:tr>
      <w:tr w:rsidR="008E29F6" w:rsidRPr="008E29F6" w14:paraId="59AF41E6" w14:textId="77777777" w:rsidTr="008E29F6">
        <w:tc>
          <w:tcPr>
            <w:tcW w:w="2179" w:type="dxa"/>
            <w:shd w:val="clear" w:color="auto" w:fill="auto"/>
          </w:tcPr>
          <w:p w14:paraId="0B0E728F" w14:textId="78BB6DE3" w:rsidR="008E29F6" w:rsidRPr="008E29F6" w:rsidRDefault="008E29F6" w:rsidP="008E29F6">
            <w:pPr>
              <w:ind w:firstLine="0"/>
            </w:pPr>
            <w:r>
              <w:t>Hixon</w:t>
            </w:r>
          </w:p>
        </w:tc>
        <w:tc>
          <w:tcPr>
            <w:tcW w:w="2179" w:type="dxa"/>
            <w:shd w:val="clear" w:color="auto" w:fill="auto"/>
          </w:tcPr>
          <w:p w14:paraId="444D9983" w14:textId="49739D71" w:rsidR="008E29F6" w:rsidRPr="008E29F6" w:rsidRDefault="008E29F6" w:rsidP="008E29F6">
            <w:pPr>
              <w:ind w:firstLine="0"/>
            </w:pPr>
            <w:r>
              <w:t>Hosey</w:t>
            </w:r>
          </w:p>
        </w:tc>
        <w:tc>
          <w:tcPr>
            <w:tcW w:w="2180" w:type="dxa"/>
            <w:shd w:val="clear" w:color="auto" w:fill="auto"/>
          </w:tcPr>
          <w:p w14:paraId="70070DF4" w14:textId="736BDB2E" w:rsidR="008E29F6" w:rsidRPr="008E29F6" w:rsidRDefault="008E29F6" w:rsidP="008E29F6">
            <w:pPr>
              <w:ind w:firstLine="0"/>
            </w:pPr>
            <w:r>
              <w:t>Hyde</w:t>
            </w:r>
          </w:p>
        </w:tc>
      </w:tr>
      <w:tr w:rsidR="008E29F6" w:rsidRPr="008E29F6" w14:paraId="0AD8A322" w14:textId="77777777" w:rsidTr="008E29F6">
        <w:tc>
          <w:tcPr>
            <w:tcW w:w="2179" w:type="dxa"/>
            <w:shd w:val="clear" w:color="auto" w:fill="auto"/>
          </w:tcPr>
          <w:p w14:paraId="338002ED" w14:textId="0BC45978" w:rsidR="008E29F6" w:rsidRPr="008E29F6" w:rsidRDefault="008E29F6" w:rsidP="008E29F6">
            <w:pPr>
              <w:ind w:firstLine="0"/>
            </w:pPr>
            <w:r>
              <w:t>J. E. Johnson</w:t>
            </w:r>
          </w:p>
        </w:tc>
        <w:tc>
          <w:tcPr>
            <w:tcW w:w="2179" w:type="dxa"/>
            <w:shd w:val="clear" w:color="auto" w:fill="auto"/>
          </w:tcPr>
          <w:p w14:paraId="50FD06ED" w14:textId="06A8F77C" w:rsidR="008E29F6" w:rsidRPr="008E29F6" w:rsidRDefault="008E29F6" w:rsidP="008E29F6">
            <w:pPr>
              <w:ind w:firstLine="0"/>
            </w:pPr>
            <w:r>
              <w:t>S. Jones</w:t>
            </w:r>
          </w:p>
        </w:tc>
        <w:tc>
          <w:tcPr>
            <w:tcW w:w="2180" w:type="dxa"/>
            <w:shd w:val="clear" w:color="auto" w:fill="auto"/>
          </w:tcPr>
          <w:p w14:paraId="15FFA138" w14:textId="1B2B0DF1" w:rsidR="008E29F6" w:rsidRPr="008E29F6" w:rsidRDefault="008E29F6" w:rsidP="008E29F6">
            <w:pPr>
              <w:ind w:firstLine="0"/>
            </w:pPr>
            <w:r>
              <w:t>Jordan</w:t>
            </w:r>
          </w:p>
        </w:tc>
      </w:tr>
      <w:tr w:rsidR="008E29F6" w:rsidRPr="008E29F6" w14:paraId="4446FB9F" w14:textId="77777777" w:rsidTr="008E29F6">
        <w:tc>
          <w:tcPr>
            <w:tcW w:w="2179" w:type="dxa"/>
            <w:shd w:val="clear" w:color="auto" w:fill="auto"/>
          </w:tcPr>
          <w:p w14:paraId="33F71543" w14:textId="5DC28B60" w:rsidR="008E29F6" w:rsidRPr="008E29F6" w:rsidRDefault="008E29F6" w:rsidP="008E29F6">
            <w:pPr>
              <w:ind w:firstLine="0"/>
            </w:pPr>
            <w:r>
              <w:t>Kilmartin</w:t>
            </w:r>
          </w:p>
        </w:tc>
        <w:tc>
          <w:tcPr>
            <w:tcW w:w="2179" w:type="dxa"/>
            <w:shd w:val="clear" w:color="auto" w:fill="auto"/>
          </w:tcPr>
          <w:p w14:paraId="28F770E0" w14:textId="0B69BDE4" w:rsidR="008E29F6" w:rsidRPr="008E29F6" w:rsidRDefault="008E29F6" w:rsidP="008E29F6">
            <w:pPr>
              <w:ind w:firstLine="0"/>
            </w:pPr>
            <w:r>
              <w:t>King</w:t>
            </w:r>
          </w:p>
        </w:tc>
        <w:tc>
          <w:tcPr>
            <w:tcW w:w="2180" w:type="dxa"/>
            <w:shd w:val="clear" w:color="auto" w:fill="auto"/>
          </w:tcPr>
          <w:p w14:paraId="37B20A6E" w14:textId="72A68966" w:rsidR="008E29F6" w:rsidRPr="008E29F6" w:rsidRDefault="008E29F6" w:rsidP="008E29F6">
            <w:pPr>
              <w:ind w:firstLine="0"/>
            </w:pPr>
            <w:r>
              <w:t>Kirby</w:t>
            </w:r>
          </w:p>
        </w:tc>
      </w:tr>
      <w:tr w:rsidR="008E29F6" w:rsidRPr="008E29F6" w14:paraId="5622FFE1" w14:textId="77777777" w:rsidTr="008E29F6">
        <w:tc>
          <w:tcPr>
            <w:tcW w:w="2179" w:type="dxa"/>
            <w:shd w:val="clear" w:color="auto" w:fill="auto"/>
          </w:tcPr>
          <w:p w14:paraId="722FDE8C" w14:textId="79F20962" w:rsidR="008E29F6" w:rsidRPr="008E29F6" w:rsidRDefault="008E29F6" w:rsidP="008E29F6">
            <w:pPr>
              <w:ind w:firstLine="0"/>
            </w:pPr>
            <w:r>
              <w:t>Landing</w:t>
            </w:r>
          </w:p>
        </w:tc>
        <w:tc>
          <w:tcPr>
            <w:tcW w:w="2179" w:type="dxa"/>
            <w:shd w:val="clear" w:color="auto" w:fill="auto"/>
          </w:tcPr>
          <w:p w14:paraId="31798E42" w14:textId="555EF434" w:rsidR="008E29F6" w:rsidRPr="008E29F6" w:rsidRDefault="008E29F6" w:rsidP="008E29F6">
            <w:pPr>
              <w:ind w:firstLine="0"/>
            </w:pPr>
            <w:r>
              <w:t>Lawson</w:t>
            </w:r>
          </w:p>
        </w:tc>
        <w:tc>
          <w:tcPr>
            <w:tcW w:w="2180" w:type="dxa"/>
            <w:shd w:val="clear" w:color="auto" w:fill="auto"/>
          </w:tcPr>
          <w:p w14:paraId="1F5334F3" w14:textId="36CB559E" w:rsidR="008E29F6" w:rsidRPr="008E29F6" w:rsidRDefault="008E29F6" w:rsidP="008E29F6">
            <w:pPr>
              <w:ind w:firstLine="0"/>
            </w:pPr>
            <w:r>
              <w:t>Leber</w:t>
            </w:r>
          </w:p>
        </w:tc>
      </w:tr>
      <w:tr w:rsidR="008E29F6" w:rsidRPr="008E29F6" w14:paraId="13885C0B" w14:textId="77777777" w:rsidTr="008E29F6">
        <w:tc>
          <w:tcPr>
            <w:tcW w:w="2179" w:type="dxa"/>
            <w:shd w:val="clear" w:color="auto" w:fill="auto"/>
          </w:tcPr>
          <w:p w14:paraId="17BF3E05" w14:textId="31A0695D" w:rsidR="008E29F6" w:rsidRPr="008E29F6" w:rsidRDefault="008E29F6" w:rsidP="008E29F6">
            <w:pPr>
              <w:ind w:firstLine="0"/>
            </w:pPr>
            <w:r>
              <w:t>Ligon</w:t>
            </w:r>
          </w:p>
        </w:tc>
        <w:tc>
          <w:tcPr>
            <w:tcW w:w="2179" w:type="dxa"/>
            <w:shd w:val="clear" w:color="auto" w:fill="auto"/>
          </w:tcPr>
          <w:p w14:paraId="1EBB1325" w14:textId="71F6DBE4" w:rsidR="008E29F6" w:rsidRPr="008E29F6" w:rsidRDefault="008E29F6" w:rsidP="008E29F6">
            <w:pPr>
              <w:ind w:firstLine="0"/>
            </w:pPr>
            <w:r>
              <w:t>Long</w:t>
            </w:r>
          </w:p>
        </w:tc>
        <w:tc>
          <w:tcPr>
            <w:tcW w:w="2180" w:type="dxa"/>
            <w:shd w:val="clear" w:color="auto" w:fill="auto"/>
          </w:tcPr>
          <w:p w14:paraId="09DA374E" w14:textId="265EA221" w:rsidR="008E29F6" w:rsidRPr="008E29F6" w:rsidRDefault="008E29F6" w:rsidP="008E29F6">
            <w:pPr>
              <w:ind w:firstLine="0"/>
            </w:pPr>
            <w:r>
              <w:t>Lowe</w:t>
            </w:r>
          </w:p>
        </w:tc>
      </w:tr>
      <w:tr w:rsidR="008E29F6" w:rsidRPr="008E29F6" w14:paraId="3D9045DC" w14:textId="77777777" w:rsidTr="008E29F6">
        <w:tc>
          <w:tcPr>
            <w:tcW w:w="2179" w:type="dxa"/>
            <w:shd w:val="clear" w:color="auto" w:fill="auto"/>
          </w:tcPr>
          <w:p w14:paraId="713FC804" w14:textId="177E9FD6" w:rsidR="008E29F6" w:rsidRPr="008E29F6" w:rsidRDefault="008E29F6" w:rsidP="008E29F6">
            <w:pPr>
              <w:ind w:firstLine="0"/>
            </w:pPr>
            <w:r>
              <w:t>Magnuson</w:t>
            </w:r>
          </w:p>
        </w:tc>
        <w:tc>
          <w:tcPr>
            <w:tcW w:w="2179" w:type="dxa"/>
            <w:shd w:val="clear" w:color="auto" w:fill="auto"/>
          </w:tcPr>
          <w:p w14:paraId="36E9403C" w14:textId="6FC69208" w:rsidR="008E29F6" w:rsidRPr="008E29F6" w:rsidRDefault="008E29F6" w:rsidP="008E29F6">
            <w:pPr>
              <w:ind w:firstLine="0"/>
            </w:pPr>
            <w:r>
              <w:t>May</w:t>
            </w:r>
          </w:p>
        </w:tc>
        <w:tc>
          <w:tcPr>
            <w:tcW w:w="2180" w:type="dxa"/>
            <w:shd w:val="clear" w:color="auto" w:fill="auto"/>
          </w:tcPr>
          <w:p w14:paraId="2D51FE29" w14:textId="2FDD2D13" w:rsidR="008E29F6" w:rsidRPr="008E29F6" w:rsidRDefault="008E29F6" w:rsidP="008E29F6">
            <w:pPr>
              <w:ind w:firstLine="0"/>
            </w:pPr>
            <w:r>
              <w:t>McCabe</w:t>
            </w:r>
          </w:p>
        </w:tc>
      </w:tr>
      <w:tr w:rsidR="008E29F6" w:rsidRPr="008E29F6" w14:paraId="67B0AEB7" w14:textId="77777777" w:rsidTr="008E29F6">
        <w:tc>
          <w:tcPr>
            <w:tcW w:w="2179" w:type="dxa"/>
            <w:shd w:val="clear" w:color="auto" w:fill="auto"/>
          </w:tcPr>
          <w:p w14:paraId="62D4D007" w14:textId="53170898" w:rsidR="008E29F6" w:rsidRPr="008E29F6" w:rsidRDefault="008E29F6" w:rsidP="008E29F6">
            <w:pPr>
              <w:ind w:firstLine="0"/>
            </w:pPr>
            <w:r>
              <w:t>McCravy</w:t>
            </w:r>
          </w:p>
        </w:tc>
        <w:tc>
          <w:tcPr>
            <w:tcW w:w="2179" w:type="dxa"/>
            <w:shd w:val="clear" w:color="auto" w:fill="auto"/>
          </w:tcPr>
          <w:p w14:paraId="193D84D9" w14:textId="35B18F21" w:rsidR="008E29F6" w:rsidRPr="008E29F6" w:rsidRDefault="008E29F6" w:rsidP="008E29F6">
            <w:pPr>
              <w:ind w:firstLine="0"/>
            </w:pPr>
            <w:r>
              <w:t>McGinnis</w:t>
            </w:r>
          </w:p>
        </w:tc>
        <w:tc>
          <w:tcPr>
            <w:tcW w:w="2180" w:type="dxa"/>
            <w:shd w:val="clear" w:color="auto" w:fill="auto"/>
          </w:tcPr>
          <w:p w14:paraId="681E2650" w14:textId="77CCABA5" w:rsidR="008E29F6" w:rsidRPr="008E29F6" w:rsidRDefault="008E29F6" w:rsidP="008E29F6">
            <w:pPr>
              <w:ind w:firstLine="0"/>
            </w:pPr>
            <w:r>
              <w:t>Mitchell</w:t>
            </w:r>
          </w:p>
        </w:tc>
      </w:tr>
      <w:tr w:rsidR="008E29F6" w:rsidRPr="008E29F6" w14:paraId="76922402" w14:textId="77777777" w:rsidTr="008E29F6">
        <w:tc>
          <w:tcPr>
            <w:tcW w:w="2179" w:type="dxa"/>
            <w:shd w:val="clear" w:color="auto" w:fill="auto"/>
          </w:tcPr>
          <w:p w14:paraId="002B92A7" w14:textId="01E1BDCD" w:rsidR="008E29F6" w:rsidRPr="008E29F6" w:rsidRDefault="008E29F6" w:rsidP="008E29F6">
            <w:pPr>
              <w:ind w:firstLine="0"/>
            </w:pPr>
            <w:r>
              <w:t>J. Moore</w:t>
            </w:r>
          </w:p>
        </w:tc>
        <w:tc>
          <w:tcPr>
            <w:tcW w:w="2179" w:type="dxa"/>
            <w:shd w:val="clear" w:color="auto" w:fill="auto"/>
          </w:tcPr>
          <w:p w14:paraId="22A5C0ED" w14:textId="4C3B0177" w:rsidR="008E29F6" w:rsidRPr="008E29F6" w:rsidRDefault="008E29F6" w:rsidP="008E29F6">
            <w:pPr>
              <w:ind w:firstLine="0"/>
            </w:pPr>
            <w:r>
              <w:t>T. Moore</w:t>
            </w:r>
          </w:p>
        </w:tc>
        <w:tc>
          <w:tcPr>
            <w:tcW w:w="2180" w:type="dxa"/>
            <w:shd w:val="clear" w:color="auto" w:fill="auto"/>
          </w:tcPr>
          <w:p w14:paraId="4BE6F6AD" w14:textId="0EB42194" w:rsidR="008E29F6" w:rsidRPr="008E29F6" w:rsidRDefault="008E29F6" w:rsidP="008E29F6">
            <w:pPr>
              <w:ind w:firstLine="0"/>
            </w:pPr>
            <w:r>
              <w:t>T. A. Morgan</w:t>
            </w:r>
          </w:p>
        </w:tc>
      </w:tr>
      <w:tr w:rsidR="008E29F6" w:rsidRPr="008E29F6" w14:paraId="5B05E9F4" w14:textId="77777777" w:rsidTr="008E29F6">
        <w:tc>
          <w:tcPr>
            <w:tcW w:w="2179" w:type="dxa"/>
            <w:shd w:val="clear" w:color="auto" w:fill="auto"/>
          </w:tcPr>
          <w:p w14:paraId="5F7C66C6" w14:textId="2F78F219" w:rsidR="008E29F6" w:rsidRPr="008E29F6" w:rsidRDefault="008E29F6" w:rsidP="008E29F6">
            <w:pPr>
              <w:ind w:firstLine="0"/>
            </w:pPr>
            <w:r>
              <w:t>Moss</w:t>
            </w:r>
          </w:p>
        </w:tc>
        <w:tc>
          <w:tcPr>
            <w:tcW w:w="2179" w:type="dxa"/>
            <w:shd w:val="clear" w:color="auto" w:fill="auto"/>
          </w:tcPr>
          <w:p w14:paraId="427F921F" w14:textId="4DEC7FEC" w:rsidR="008E29F6" w:rsidRPr="008E29F6" w:rsidRDefault="008E29F6" w:rsidP="008E29F6">
            <w:pPr>
              <w:ind w:firstLine="0"/>
            </w:pPr>
            <w:r>
              <w:t>Neese</w:t>
            </w:r>
          </w:p>
        </w:tc>
        <w:tc>
          <w:tcPr>
            <w:tcW w:w="2180" w:type="dxa"/>
            <w:shd w:val="clear" w:color="auto" w:fill="auto"/>
          </w:tcPr>
          <w:p w14:paraId="33158116" w14:textId="04F46E95" w:rsidR="008E29F6" w:rsidRPr="008E29F6" w:rsidRDefault="008E29F6" w:rsidP="008E29F6">
            <w:pPr>
              <w:ind w:firstLine="0"/>
            </w:pPr>
            <w:r>
              <w:t>B. Newton</w:t>
            </w:r>
          </w:p>
        </w:tc>
      </w:tr>
      <w:tr w:rsidR="008E29F6" w:rsidRPr="008E29F6" w14:paraId="7FE90315" w14:textId="77777777" w:rsidTr="008E29F6">
        <w:tc>
          <w:tcPr>
            <w:tcW w:w="2179" w:type="dxa"/>
            <w:shd w:val="clear" w:color="auto" w:fill="auto"/>
          </w:tcPr>
          <w:p w14:paraId="0CED21FE" w14:textId="3043088C" w:rsidR="008E29F6" w:rsidRPr="008E29F6" w:rsidRDefault="008E29F6" w:rsidP="008E29F6">
            <w:pPr>
              <w:ind w:firstLine="0"/>
            </w:pPr>
            <w:r>
              <w:t>W. Newton</w:t>
            </w:r>
          </w:p>
        </w:tc>
        <w:tc>
          <w:tcPr>
            <w:tcW w:w="2179" w:type="dxa"/>
            <w:shd w:val="clear" w:color="auto" w:fill="auto"/>
          </w:tcPr>
          <w:p w14:paraId="003DB36B" w14:textId="16ABA21A" w:rsidR="008E29F6" w:rsidRPr="008E29F6" w:rsidRDefault="008E29F6" w:rsidP="008E29F6">
            <w:pPr>
              <w:ind w:firstLine="0"/>
            </w:pPr>
            <w:r>
              <w:t>Nutt</w:t>
            </w:r>
          </w:p>
        </w:tc>
        <w:tc>
          <w:tcPr>
            <w:tcW w:w="2180" w:type="dxa"/>
            <w:shd w:val="clear" w:color="auto" w:fill="auto"/>
          </w:tcPr>
          <w:p w14:paraId="5A18AE71" w14:textId="51767E9C" w:rsidR="008E29F6" w:rsidRPr="008E29F6" w:rsidRDefault="008E29F6" w:rsidP="008E29F6">
            <w:pPr>
              <w:ind w:firstLine="0"/>
            </w:pPr>
            <w:r>
              <w:t>O'Neal</w:t>
            </w:r>
          </w:p>
        </w:tc>
      </w:tr>
      <w:tr w:rsidR="008E29F6" w:rsidRPr="008E29F6" w14:paraId="43923A37" w14:textId="77777777" w:rsidTr="008E29F6">
        <w:tc>
          <w:tcPr>
            <w:tcW w:w="2179" w:type="dxa"/>
            <w:shd w:val="clear" w:color="auto" w:fill="auto"/>
          </w:tcPr>
          <w:p w14:paraId="292849A5" w14:textId="49E4053B" w:rsidR="008E29F6" w:rsidRPr="008E29F6" w:rsidRDefault="008E29F6" w:rsidP="008E29F6">
            <w:pPr>
              <w:ind w:firstLine="0"/>
            </w:pPr>
            <w:r>
              <w:t>Oremus</w:t>
            </w:r>
          </w:p>
        </w:tc>
        <w:tc>
          <w:tcPr>
            <w:tcW w:w="2179" w:type="dxa"/>
            <w:shd w:val="clear" w:color="auto" w:fill="auto"/>
          </w:tcPr>
          <w:p w14:paraId="099E1317" w14:textId="4BA98B1D" w:rsidR="008E29F6" w:rsidRPr="008E29F6" w:rsidRDefault="008E29F6" w:rsidP="008E29F6">
            <w:pPr>
              <w:ind w:firstLine="0"/>
            </w:pPr>
            <w:r>
              <w:t>Ott</w:t>
            </w:r>
          </w:p>
        </w:tc>
        <w:tc>
          <w:tcPr>
            <w:tcW w:w="2180" w:type="dxa"/>
            <w:shd w:val="clear" w:color="auto" w:fill="auto"/>
          </w:tcPr>
          <w:p w14:paraId="104F0C29" w14:textId="424AB9D7" w:rsidR="008E29F6" w:rsidRPr="008E29F6" w:rsidRDefault="008E29F6" w:rsidP="008E29F6">
            <w:pPr>
              <w:ind w:firstLine="0"/>
            </w:pPr>
            <w:r>
              <w:t>Pace</w:t>
            </w:r>
          </w:p>
        </w:tc>
      </w:tr>
      <w:tr w:rsidR="008E29F6" w:rsidRPr="008E29F6" w14:paraId="4624E80A" w14:textId="77777777" w:rsidTr="008E29F6">
        <w:tc>
          <w:tcPr>
            <w:tcW w:w="2179" w:type="dxa"/>
            <w:shd w:val="clear" w:color="auto" w:fill="auto"/>
          </w:tcPr>
          <w:p w14:paraId="5BD02818" w14:textId="47C852EF" w:rsidR="008E29F6" w:rsidRPr="008E29F6" w:rsidRDefault="008E29F6" w:rsidP="008E29F6">
            <w:pPr>
              <w:ind w:firstLine="0"/>
            </w:pPr>
            <w:r>
              <w:t>Pedalino</w:t>
            </w:r>
          </w:p>
        </w:tc>
        <w:tc>
          <w:tcPr>
            <w:tcW w:w="2179" w:type="dxa"/>
            <w:shd w:val="clear" w:color="auto" w:fill="auto"/>
          </w:tcPr>
          <w:p w14:paraId="5B9F11EF" w14:textId="6B226EE4" w:rsidR="008E29F6" w:rsidRPr="008E29F6" w:rsidRDefault="008E29F6" w:rsidP="008E29F6">
            <w:pPr>
              <w:ind w:firstLine="0"/>
            </w:pPr>
            <w:r>
              <w:t>Pope</w:t>
            </w:r>
          </w:p>
        </w:tc>
        <w:tc>
          <w:tcPr>
            <w:tcW w:w="2180" w:type="dxa"/>
            <w:shd w:val="clear" w:color="auto" w:fill="auto"/>
          </w:tcPr>
          <w:p w14:paraId="007FE947" w14:textId="23051964" w:rsidR="008E29F6" w:rsidRPr="008E29F6" w:rsidRDefault="008E29F6" w:rsidP="008E29F6">
            <w:pPr>
              <w:ind w:firstLine="0"/>
            </w:pPr>
            <w:r>
              <w:t>Rivers</w:t>
            </w:r>
          </w:p>
        </w:tc>
      </w:tr>
      <w:tr w:rsidR="008E29F6" w:rsidRPr="008E29F6" w14:paraId="539829BF" w14:textId="77777777" w:rsidTr="008E29F6">
        <w:tc>
          <w:tcPr>
            <w:tcW w:w="2179" w:type="dxa"/>
            <w:shd w:val="clear" w:color="auto" w:fill="auto"/>
          </w:tcPr>
          <w:p w14:paraId="10E697A9" w14:textId="15ABCED9" w:rsidR="008E29F6" w:rsidRPr="008E29F6" w:rsidRDefault="008E29F6" w:rsidP="008E29F6">
            <w:pPr>
              <w:ind w:firstLine="0"/>
            </w:pPr>
            <w:r>
              <w:t>Robbins</w:t>
            </w:r>
          </w:p>
        </w:tc>
        <w:tc>
          <w:tcPr>
            <w:tcW w:w="2179" w:type="dxa"/>
            <w:shd w:val="clear" w:color="auto" w:fill="auto"/>
          </w:tcPr>
          <w:p w14:paraId="7954ED08" w14:textId="7B2B132D" w:rsidR="008E29F6" w:rsidRPr="008E29F6" w:rsidRDefault="008E29F6" w:rsidP="008E29F6">
            <w:pPr>
              <w:ind w:firstLine="0"/>
            </w:pPr>
            <w:r>
              <w:t>Rose</w:t>
            </w:r>
          </w:p>
        </w:tc>
        <w:tc>
          <w:tcPr>
            <w:tcW w:w="2180" w:type="dxa"/>
            <w:shd w:val="clear" w:color="auto" w:fill="auto"/>
          </w:tcPr>
          <w:p w14:paraId="4A16466A" w14:textId="3E8B95F7" w:rsidR="008E29F6" w:rsidRPr="008E29F6" w:rsidRDefault="008E29F6" w:rsidP="008E29F6">
            <w:pPr>
              <w:ind w:firstLine="0"/>
            </w:pPr>
            <w:r>
              <w:t>Rutherford</w:t>
            </w:r>
          </w:p>
        </w:tc>
      </w:tr>
      <w:tr w:rsidR="008E29F6" w:rsidRPr="008E29F6" w14:paraId="3331F568" w14:textId="77777777" w:rsidTr="008E29F6">
        <w:tc>
          <w:tcPr>
            <w:tcW w:w="2179" w:type="dxa"/>
            <w:shd w:val="clear" w:color="auto" w:fill="auto"/>
          </w:tcPr>
          <w:p w14:paraId="0F866B0B" w14:textId="0C04FEDF" w:rsidR="008E29F6" w:rsidRPr="008E29F6" w:rsidRDefault="008E29F6" w:rsidP="008E29F6">
            <w:pPr>
              <w:ind w:firstLine="0"/>
            </w:pPr>
            <w:r>
              <w:t>Schuessler</w:t>
            </w:r>
          </w:p>
        </w:tc>
        <w:tc>
          <w:tcPr>
            <w:tcW w:w="2179" w:type="dxa"/>
            <w:shd w:val="clear" w:color="auto" w:fill="auto"/>
          </w:tcPr>
          <w:p w14:paraId="32C532A1" w14:textId="36B27832" w:rsidR="008E29F6" w:rsidRPr="008E29F6" w:rsidRDefault="008E29F6" w:rsidP="008E29F6">
            <w:pPr>
              <w:ind w:firstLine="0"/>
            </w:pPr>
            <w:r>
              <w:t>Sessions</w:t>
            </w:r>
          </w:p>
        </w:tc>
        <w:tc>
          <w:tcPr>
            <w:tcW w:w="2180" w:type="dxa"/>
            <w:shd w:val="clear" w:color="auto" w:fill="auto"/>
          </w:tcPr>
          <w:p w14:paraId="523415B7" w14:textId="77B9DF11" w:rsidR="008E29F6" w:rsidRPr="008E29F6" w:rsidRDefault="008E29F6" w:rsidP="008E29F6">
            <w:pPr>
              <w:ind w:firstLine="0"/>
            </w:pPr>
            <w:r>
              <w:t>G. M. Smith</w:t>
            </w:r>
          </w:p>
        </w:tc>
      </w:tr>
      <w:tr w:rsidR="008E29F6" w:rsidRPr="008E29F6" w14:paraId="21825004" w14:textId="77777777" w:rsidTr="008E29F6">
        <w:tc>
          <w:tcPr>
            <w:tcW w:w="2179" w:type="dxa"/>
            <w:shd w:val="clear" w:color="auto" w:fill="auto"/>
          </w:tcPr>
          <w:p w14:paraId="1EA06E26" w14:textId="30AF8544" w:rsidR="008E29F6" w:rsidRPr="008E29F6" w:rsidRDefault="008E29F6" w:rsidP="008E29F6">
            <w:pPr>
              <w:ind w:firstLine="0"/>
            </w:pPr>
            <w:r>
              <w:t>Stavrinakis</w:t>
            </w:r>
          </w:p>
        </w:tc>
        <w:tc>
          <w:tcPr>
            <w:tcW w:w="2179" w:type="dxa"/>
            <w:shd w:val="clear" w:color="auto" w:fill="auto"/>
          </w:tcPr>
          <w:p w14:paraId="0BAE79B4" w14:textId="58983F5E" w:rsidR="008E29F6" w:rsidRPr="008E29F6" w:rsidRDefault="008E29F6" w:rsidP="008E29F6">
            <w:pPr>
              <w:ind w:firstLine="0"/>
            </w:pPr>
            <w:r>
              <w:t>Taylor</w:t>
            </w:r>
          </w:p>
        </w:tc>
        <w:tc>
          <w:tcPr>
            <w:tcW w:w="2180" w:type="dxa"/>
            <w:shd w:val="clear" w:color="auto" w:fill="auto"/>
          </w:tcPr>
          <w:p w14:paraId="3F7FB652" w14:textId="63C3E5CB" w:rsidR="008E29F6" w:rsidRPr="008E29F6" w:rsidRDefault="008E29F6" w:rsidP="008E29F6">
            <w:pPr>
              <w:ind w:firstLine="0"/>
            </w:pPr>
            <w:r>
              <w:t>Thayer</w:t>
            </w:r>
          </w:p>
        </w:tc>
      </w:tr>
      <w:tr w:rsidR="008E29F6" w:rsidRPr="008E29F6" w14:paraId="795530FC" w14:textId="77777777" w:rsidTr="008E29F6">
        <w:tc>
          <w:tcPr>
            <w:tcW w:w="2179" w:type="dxa"/>
            <w:shd w:val="clear" w:color="auto" w:fill="auto"/>
          </w:tcPr>
          <w:p w14:paraId="1F447655" w14:textId="6D53851E" w:rsidR="008E29F6" w:rsidRPr="008E29F6" w:rsidRDefault="008E29F6" w:rsidP="008E29F6">
            <w:pPr>
              <w:ind w:firstLine="0"/>
            </w:pPr>
            <w:r>
              <w:t>Trantham</w:t>
            </w:r>
          </w:p>
        </w:tc>
        <w:tc>
          <w:tcPr>
            <w:tcW w:w="2179" w:type="dxa"/>
            <w:shd w:val="clear" w:color="auto" w:fill="auto"/>
          </w:tcPr>
          <w:p w14:paraId="207C5C4B" w14:textId="3826D113" w:rsidR="008E29F6" w:rsidRPr="008E29F6" w:rsidRDefault="008E29F6" w:rsidP="008E29F6">
            <w:pPr>
              <w:ind w:firstLine="0"/>
            </w:pPr>
            <w:r>
              <w:t>Vaughan</w:t>
            </w:r>
          </w:p>
        </w:tc>
        <w:tc>
          <w:tcPr>
            <w:tcW w:w="2180" w:type="dxa"/>
            <w:shd w:val="clear" w:color="auto" w:fill="auto"/>
          </w:tcPr>
          <w:p w14:paraId="5DED72AD" w14:textId="442FA570" w:rsidR="008E29F6" w:rsidRPr="008E29F6" w:rsidRDefault="008E29F6" w:rsidP="008E29F6">
            <w:pPr>
              <w:ind w:firstLine="0"/>
            </w:pPr>
            <w:r>
              <w:t>Wetmore</w:t>
            </w:r>
          </w:p>
        </w:tc>
      </w:tr>
      <w:tr w:rsidR="008E29F6" w:rsidRPr="008E29F6" w14:paraId="5A880FCB" w14:textId="77777777" w:rsidTr="008E29F6">
        <w:tc>
          <w:tcPr>
            <w:tcW w:w="2179" w:type="dxa"/>
            <w:shd w:val="clear" w:color="auto" w:fill="auto"/>
          </w:tcPr>
          <w:p w14:paraId="54452117" w14:textId="72EA83DD" w:rsidR="008E29F6" w:rsidRPr="008E29F6" w:rsidRDefault="008E29F6" w:rsidP="008E29F6">
            <w:pPr>
              <w:keepNext/>
              <w:ind w:firstLine="0"/>
            </w:pPr>
            <w:r>
              <w:t>White</w:t>
            </w:r>
          </w:p>
        </w:tc>
        <w:tc>
          <w:tcPr>
            <w:tcW w:w="2179" w:type="dxa"/>
            <w:shd w:val="clear" w:color="auto" w:fill="auto"/>
          </w:tcPr>
          <w:p w14:paraId="7B135EC5" w14:textId="29D1AEBF" w:rsidR="008E29F6" w:rsidRPr="008E29F6" w:rsidRDefault="008E29F6" w:rsidP="008E29F6">
            <w:pPr>
              <w:keepNext/>
              <w:ind w:firstLine="0"/>
            </w:pPr>
            <w:r>
              <w:t>Whitmire</w:t>
            </w:r>
          </w:p>
        </w:tc>
        <w:tc>
          <w:tcPr>
            <w:tcW w:w="2180" w:type="dxa"/>
            <w:shd w:val="clear" w:color="auto" w:fill="auto"/>
          </w:tcPr>
          <w:p w14:paraId="3127AF97" w14:textId="6C2999CB" w:rsidR="008E29F6" w:rsidRPr="008E29F6" w:rsidRDefault="008E29F6" w:rsidP="008E29F6">
            <w:pPr>
              <w:keepNext/>
              <w:ind w:firstLine="0"/>
            </w:pPr>
            <w:r>
              <w:t>Williams</w:t>
            </w:r>
          </w:p>
        </w:tc>
      </w:tr>
      <w:tr w:rsidR="008E29F6" w:rsidRPr="008E29F6" w14:paraId="3FC1A95A" w14:textId="77777777" w:rsidTr="008E29F6">
        <w:tc>
          <w:tcPr>
            <w:tcW w:w="2179" w:type="dxa"/>
            <w:shd w:val="clear" w:color="auto" w:fill="auto"/>
          </w:tcPr>
          <w:p w14:paraId="30D2B3B7" w14:textId="12FDFABC" w:rsidR="008E29F6" w:rsidRPr="008E29F6" w:rsidRDefault="008E29F6" w:rsidP="008E29F6">
            <w:pPr>
              <w:keepNext/>
              <w:ind w:firstLine="0"/>
            </w:pPr>
            <w:r>
              <w:t>Willis</w:t>
            </w:r>
          </w:p>
        </w:tc>
        <w:tc>
          <w:tcPr>
            <w:tcW w:w="2179" w:type="dxa"/>
            <w:shd w:val="clear" w:color="auto" w:fill="auto"/>
          </w:tcPr>
          <w:p w14:paraId="1E454C93" w14:textId="3488A6AF" w:rsidR="008E29F6" w:rsidRPr="008E29F6" w:rsidRDefault="008E29F6" w:rsidP="008E29F6">
            <w:pPr>
              <w:keepNext/>
              <w:ind w:firstLine="0"/>
            </w:pPr>
            <w:r>
              <w:t>Wooten</w:t>
            </w:r>
          </w:p>
        </w:tc>
        <w:tc>
          <w:tcPr>
            <w:tcW w:w="2180" w:type="dxa"/>
            <w:shd w:val="clear" w:color="auto" w:fill="auto"/>
          </w:tcPr>
          <w:p w14:paraId="639755C1" w14:textId="796F5DBD" w:rsidR="008E29F6" w:rsidRPr="008E29F6" w:rsidRDefault="008E29F6" w:rsidP="008E29F6">
            <w:pPr>
              <w:keepNext/>
              <w:ind w:firstLine="0"/>
            </w:pPr>
            <w:r>
              <w:t>Yow</w:t>
            </w:r>
          </w:p>
        </w:tc>
      </w:tr>
    </w:tbl>
    <w:p w14:paraId="0DCF0689" w14:textId="77777777" w:rsidR="008E29F6" w:rsidRDefault="008E29F6" w:rsidP="008E29F6"/>
    <w:p w14:paraId="31C26BF0" w14:textId="1031AD0D" w:rsidR="008E29F6" w:rsidRDefault="008E29F6" w:rsidP="008E29F6">
      <w:pPr>
        <w:jc w:val="center"/>
        <w:rPr>
          <w:b/>
        </w:rPr>
      </w:pPr>
      <w:r w:rsidRPr="008E29F6">
        <w:rPr>
          <w:b/>
        </w:rPr>
        <w:t>Total--102</w:t>
      </w:r>
    </w:p>
    <w:p w14:paraId="5CC87DEC" w14:textId="1293BB67" w:rsidR="008E29F6" w:rsidRDefault="008E29F6" w:rsidP="008E29F6">
      <w:pPr>
        <w:jc w:val="center"/>
        <w:rPr>
          <w:b/>
        </w:rPr>
      </w:pPr>
    </w:p>
    <w:p w14:paraId="1942B9D0" w14:textId="77777777" w:rsidR="008E29F6" w:rsidRDefault="008E29F6" w:rsidP="008E29F6">
      <w:pPr>
        <w:ind w:firstLine="0"/>
      </w:pPr>
      <w:r w:rsidRPr="008E29F6">
        <w:t xml:space="preserve"> </w:t>
      </w:r>
      <w:r>
        <w:t>Those who voted in the negative are:</w:t>
      </w:r>
    </w:p>
    <w:p w14:paraId="1E18DDE6" w14:textId="77777777" w:rsidR="008E29F6" w:rsidRDefault="008E29F6" w:rsidP="008E29F6"/>
    <w:p w14:paraId="2CC9059E" w14:textId="77777777" w:rsidR="008E29F6" w:rsidRDefault="008E29F6" w:rsidP="008E29F6">
      <w:pPr>
        <w:jc w:val="center"/>
        <w:rPr>
          <w:b/>
        </w:rPr>
      </w:pPr>
      <w:r w:rsidRPr="008E29F6">
        <w:rPr>
          <w:b/>
        </w:rPr>
        <w:t>Total--0</w:t>
      </w:r>
    </w:p>
    <w:p w14:paraId="38E178C3" w14:textId="77777777" w:rsidR="008E29F6" w:rsidRDefault="008E29F6" w:rsidP="008E29F6">
      <w:pPr>
        <w:jc w:val="center"/>
        <w:rPr>
          <w:b/>
        </w:rPr>
      </w:pPr>
    </w:p>
    <w:p w14:paraId="7F15BAAD" w14:textId="77777777" w:rsidR="008E29F6" w:rsidRDefault="008E29F6" w:rsidP="008E29F6">
      <w:r>
        <w:t>So, the Bill, as amended, was read the second time and ordered to third reading.</w:t>
      </w:r>
    </w:p>
    <w:p w14:paraId="5D61074E" w14:textId="3CE2ACA1" w:rsidR="008E29F6" w:rsidRDefault="008E29F6" w:rsidP="008E29F6"/>
    <w:p w14:paraId="7FA78BC9" w14:textId="77777777" w:rsidR="008E29F6" w:rsidRPr="008348C0" w:rsidRDefault="008E29F6" w:rsidP="008E29F6">
      <w:pPr>
        <w:pStyle w:val="Title"/>
        <w:keepNext/>
      </w:pPr>
      <w:bookmarkStart w:id="76" w:name="file_start134"/>
      <w:bookmarkEnd w:id="76"/>
      <w:r w:rsidRPr="008348C0">
        <w:t>RECORD FOR VOTING</w:t>
      </w:r>
    </w:p>
    <w:p w14:paraId="6E622428" w14:textId="77777777" w:rsidR="008E29F6" w:rsidRPr="008348C0" w:rsidRDefault="008E29F6" w:rsidP="008E29F6">
      <w:pPr>
        <w:tabs>
          <w:tab w:val="left" w:pos="270"/>
          <w:tab w:val="left" w:pos="630"/>
          <w:tab w:val="left" w:pos="900"/>
          <w:tab w:val="left" w:pos="1260"/>
          <w:tab w:val="left" w:pos="1620"/>
          <w:tab w:val="left" w:pos="1980"/>
          <w:tab w:val="left" w:pos="2340"/>
          <w:tab w:val="left" w:pos="2700"/>
        </w:tabs>
        <w:ind w:firstLine="0"/>
      </w:pPr>
      <w:r w:rsidRPr="008348C0">
        <w:tab/>
        <w:t>I was temporarily out of the Chamber on constituent business during the vote on S. 363. If I had been present, I would have voted in favor of the Bill.</w:t>
      </w:r>
    </w:p>
    <w:p w14:paraId="7B2FDDD2"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8348C0">
        <w:tab/>
        <w:t>Rep. Sylleste Davis</w:t>
      </w:r>
    </w:p>
    <w:p w14:paraId="144074DD" w14:textId="765DB02E"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59AA917C" w14:textId="77777777" w:rsidR="008E29F6" w:rsidRPr="00CB185A" w:rsidRDefault="008E29F6" w:rsidP="008E29F6">
      <w:pPr>
        <w:pStyle w:val="Title"/>
        <w:keepNext/>
      </w:pPr>
      <w:bookmarkStart w:id="77" w:name="file_start135"/>
      <w:bookmarkEnd w:id="77"/>
      <w:r w:rsidRPr="00CB185A">
        <w:t>RECORD FOR VOTING</w:t>
      </w:r>
    </w:p>
    <w:p w14:paraId="07CFF397" w14:textId="77777777" w:rsidR="008E29F6" w:rsidRPr="00CB185A" w:rsidRDefault="008E29F6" w:rsidP="008E29F6">
      <w:pPr>
        <w:tabs>
          <w:tab w:val="left" w:pos="270"/>
          <w:tab w:val="left" w:pos="630"/>
          <w:tab w:val="left" w:pos="900"/>
          <w:tab w:val="left" w:pos="1260"/>
          <w:tab w:val="left" w:pos="1620"/>
          <w:tab w:val="left" w:pos="1980"/>
          <w:tab w:val="left" w:pos="2340"/>
          <w:tab w:val="left" w:pos="2700"/>
        </w:tabs>
        <w:ind w:firstLine="0"/>
      </w:pPr>
      <w:r w:rsidRPr="00CB185A">
        <w:tab/>
        <w:t>I was temporarily out of the Chamber on constituent business during the vote on S. 363. If I had been present, I would have voted in favor of the Bill.</w:t>
      </w:r>
    </w:p>
    <w:p w14:paraId="6CC7C6A5"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CB185A">
        <w:tab/>
        <w:t>Rep. Mark Smith</w:t>
      </w:r>
    </w:p>
    <w:p w14:paraId="1A9D9B5A" w14:textId="471CA645"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7F9C1870" w14:textId="77777777" w:rsidR="008E29F6" w:rsidRDefault="008E29F6" w:rsidP="008E29F6">
      <w:pPr>
        <w:keepNext/>
        <w:jc w:val="center"/>
        <w:rPr>
          <w:b/>
        </w:rPr>
      </w:pPr>
      <w:r w:rsidRPr="008E29F6">
        <w:rPr>
          <w:b/>
        </w:rPr>
        <w:t>S. 418--AMENDED AND ORDERED TO THIRD READING</w:t>
      </w:r>
    </w:p>
    <w:p w14:paraId="4307A13B" w14:textId="4B77562D" w:rsidR="008E29F6" w:rsidRDefault="008E29F6" w:rsidP="008E29F6">
      <w:pPr>
        <w:keepNext/>
      </w:pPr>
      <w:r>
        <w:t>The following Bill was taken up:</w:t>
      </w:r>
    </w:p>
    <w:p w14:paraId="6724D726" w14:textId="77777777" w:rsidR="008E29F6" w:rsidRDefault="008E29F6" w:rsidP="008E29F6">
      <w:pPr>
        <w:keepNext/>
      </w:pPr>
      <w:bookmarkStart w:id="78" w:name="include_clip_start_137"/>
      <w:bookmarkEnd w:id="78"/>
    </w:p>
    <w:p w14:paraId="4EC3F222" w14:textId="77777777" w:rsidR="008E29F6" w:rsidRDefault="008E29F6" w:rsidP="008E29F6">
      <w:r>
        <w:t>S. 418 -- Senators Hembree, Turner and Gustafson: A BILL TO AMEND THE SOUTH CAROLINA CODE OF LAWS BY AMENDING SECTION 59-155-180, RELATING TO PRE-SERVICE AND IN-SERVICE TEACHER EDUCATION PROGRAMS, SO AS TO UPDATE THE ENDORSEMENT REQUIREMENTS OF READ TO SUCCEED.</w:t>
      </w:r>
    </w:p>
    <w:p w14:paraId="21BB0915" w14:textId="4E2CF418" w:rsidR="008E29F6" w:rsidRDefault="008E29F6" w:rsidP="008E29F6"/>
    <w:p w14:paraId="22626B16" w14:textId="77777777" w:rsidR="008E29F6" w:rsidRPr="007E39EA" w:rsidRDefault="008E29F6" w:rsidP="008E29F6">
      <w:pPr>
        <w:pStyle w:val="scamendsponsorline"/>
        <w:ind w:firstLine="216"/>
        <w:jc w:val="both"/>
        <w:rPr>
          <w:sz w:val="22"/>
        </w:rPr>
      </w:pPr>
      <w:r w:rsidRPr="007E39EA">
        <w:rPr>
          <w:sz w:val="22"/>
        </w:rPr>
        <w:t>The Committee on Education and Public Works proposed the following Amendment No. 1 to S. 418 (LC-418.WAB0004H), which was adopted:</w:t>
      </w:r>
    </w:p>
    <w:p w14:paraId="1F582E4B" w14:textId="77777777" w:rsidR="008E29F6" w:rsidRPr="007E39EA" w:rsidRDefault="008E29F6" w:rsidP="008E29F6">
      <w:pPr>
        <w:pStyle w:val="scamendlanginstruction"/>
        <w:spacing w:before="0" w:after="0"/>
        <w:ind w:firstLine="216"/>
        <w:jc w:val="both"/>
        <w:rPr>
          <w:sz w:val="22"/>
        </w:rPr>
      </w:pPr>
      <w:bookmarkStart w:id="79" w:name="instruction_e631f5db1"/>
      <w:r w:rsidRPr="007E39EA">
        <w:rPr>
          <w:sz w:val="22"/>
        </w:rPr>
        <w:t>Amend the bill, as and if amended, by striking all after the enacting words and inserting:</w:t>
      </w:r>
    </w:p>
    <w:p w14:paraId="14F4A78D" w14:textId="590E4CD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0" w:name="bs_num_1_b3f9df530"/>
      <w:r w:rsidRPr="007E39EA">
        <w:rPr>
          <w:rFonts w:cs="Times New Roman"/>
          <w:sz w:val="22"/>
        </w:rPr>
        <w:t>S</w:t>
      </w:r>
      <w:bookmarkEnd w:id="80"/>
      <w:r w:rsidRPr="007E39EA">
        <w:rPr>
          <w:rFonts w:cs="Times New Roman"/>
          <w:sz w:val="22"/>
        </w:rPr>
        <w:t>ECTION 1.</w:t>
      </w:r>
      <w:r w:rsidRPr="007E39EA">
        <w:rPr>
          <w:rFonts w:cs="Times New Roman"/>
          <w:sz w:val="22"/>
        </w:rPr>
        <w:tab/>
      </w:r>
      <w:bookmarkStart w:id="81" w:name="dl_eddf0e668"/>
      <w:r w:rsidRPr="007E39EA">
        <w:rPr>
          <w:rFonts w:cs="Times New Roman"/>
          <w:sz w:val="22"/>
        </w:rPr>
        <w:t>C</w:t>
      </w:r>
      <w:bookmarkEnd w:id="81"/>
      <w:r w:rsidRPr="007E39EA">
        <w:rPr>
          <w:rFonts w:cs="Times New Roman"/>
          <w:sz w:val="22"/>
        </w:rPr>
        <w:t>hapter 155, Title 59 of the S.C. Code is amended by adding:</w:t>
      </w:r>
    </w:p>
    <w:p w14:paraId="08CC7776"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bookmarkStart w:id="82" w:name="ns_T59C155N155_0bf48d214"/>
      <w:r w:rsidRPr="007E39EA">
        <w:rPr>
          <w:rFonts w:cs="Times New Roman"/>
          <w:sz w:val="22"/>
        </w:rPr>
        <w:t>S</w:t>
      </w:r>
      <w:bookmarkEnd w:id="82"/>
      <w:r w:rsidRPr="007E39EA">
        <w:rPr>
          <w:rFonts w:cs="Times New Roman"/>
          <w:sz w:val="22"/>
        </w:rPr>
        <w:t>ection 59-155-155.</w:t>
      </w:r>
      <w:r w:rsidRPr="007E39EA">
        <w:rPr>
          <w:rFonts w:cs="Times New Roman"/>
          <w:sz w:val="22"/>
        </w:rPr>
        <w:tab/>
        <w:t xml:space="preserve">(A)(1) The State Department of Education shall approve no more than three reliable and valid universal reading screeners for selection and use by school districts in kindergarten through third grade. The department shall use the same process as required by Section 59-18-310 to ensure that the instruments are valid and reliable assessments that provide diagnostic information in a timely fashion. Each district shall use one of the approved universal screeners. </w:t>
      </w:r>
    </w:p>
    <w:p w14:paraId="270F95ED"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t xml:space="preserve">(2) Each approved universal reading screener must: </w:t>
      </w:r>
    </w:p>
    <w:p w14:paraId="1BF77772"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(a) provide screening and diagnostic capabilities for monitoring student progress in reading;</w:t>
      </w:r>
    </w:p>
    <w:p w14:paraId="7FAE1BCA"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(b) measure, at a minimum, phonological awareness, phonemic awareness, phonics, fluency, vocabulary, and comprehension; and</w:t>
      </w:r>
    </w:p>
    <w:p w14:paraId="556D0A3E"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identify students who have a reading deficiency, including identifying students with characteristics of dyslexia.</w:t>
      </w:r>
    </w:p>
    <w:p w14:paraId="532EE216"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t>(3) In determining which instruments to approve, the following factors must be considered:</w:t>
      </w:r>
    </w:p>
    <w:p w14:paraId="48A43F9B"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(a) the time required to conduct the assessments, with the intention of minimizing the impact on instructional time;</w:t>
      </w:r>
    </w:p>
    <w:p w14:paraId="60290070"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(b) the level of integration of assessment results with instructional support for teachers and students;</w:t>
      </w:r>
    </w:p>
    <w:p w14:paraId="2002AE71"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the timeliness in reporting assessment results to teachers, administrators, the department, and parents; and</w:t>
      </w:r>
    </w:p>
    <w:p w14:paraId="21EAF227"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(d) the level of integration of assessment results with instructional support for teachers and pupils.</w:t>
      </w:r>
    </w:p>
    <w:p w14:paraId="4D58987C"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t>(B) A district shall administer a universal reading screener pursuant to the universal screening process as defined in Section 59-33-510(7) in the first thirty days of the school year and repeat at midyear and at the end of the school year to determine student progression in reading in kindergarten through third grade. The district shall notify parents after the administration of each universal reading screener. If a student demonstrates literacy deficiencies based on the screener data, the district shall create an individual reading plan for each student. The department shall reimburse districts for the cost of the universal reading screener, upon receipt of assessment data used in the progress monitoring system. All school districts shall use one of the selected universal reading screeners by the department. Classroom teachers also must be provided support by the department in administering universal reading screener and in understanding the results so that the teacher can provide the appropriate scientifically-based intervention.</w:t>
      </w:r>
    </w:p>
    <w:p w14:paraId="5ADEB07A"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t>(C) Administration of a universal reading screener can be replaced with a selected alternative assessment and progress monitoring tool for students in grades K-3 with a significant cognitive disability (SCD).</w:t>
      </w:r>
    </w:p>
    <w:p w14:paraId="2C251396"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t>(D)(1) The department shall:</w:t>
      </w:r>
    </w:p>
    <w:p w14:paraId="256D1E1C"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(a) provide technical assistance and support to districts and classroom teachers in administering universal reading screeners and in understanding the results so teachers are able to provide appropriate scientifically-based interventions; </w:t>
      </w:r>
    </w:p>
    <w:p w14:paraId="6628EFFC"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(b) require districts and vendors of approved universal reading screeners to annually submit data as requested by the department in order to determine whether the screening instruments are accurately identifying students in need; </w:t>
      </w:r>
    </w:p>
    <w:p w14:paraId="4B8B9241"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(c) reimburse districts for the cost of the universal reading screener upon receipt of the data as requested by the department; </w:t>
      </w:r>
    </w:p>
    <w:p w14:paraId="44769D2E"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(d) annually report, on a grade-level basis, data received from districts and approved universal reading screeners to the Speaker of the House, House Education and Public Works Committee, President of the Senate, Senate Education Committee, and Governor; and</w:t>
      </w:r>
    </w:p>
    <w:p w14:paraId="1578D830"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(e) implement an online reporting system to monitor the effectiveness of the universal reading screeners. </w:t>
      </w:r>
    </w:p>
    <w:p w14:paraId="580A612F"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t>(2) The online reporting system provided in item (1) must:</w:t>
      </w:r>
    </w:p>
    <w:p w14:paraId="213F274F"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(a) track, screen, and monitor the reading progress of students in kindergarten through third grade toward third grade reading proficiency at the state, district, and school levels;</w:t>
      </w:r>
    </w:p>
    <w:p w14:paraId="0ED3D65F"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(b) create a consistent statewide reporting mechanism to identify students with a reading deficiency, including students with characteristics of dyslexia; and</w:t>
      </w:r>
    </w:p>
    <w:p w14:paraId="6FD3B7BA"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be used to receive the annual report required by Section 59-33-540.</w:t>
      </w:r>
    </w:p>
    <w:p w14:paraId="283C43C5" w14:textId="77777777" w:rsidR="008E29F6" w:rsidRPr="007E39EA"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E39EA">
        <w:rPr>
          <w:rFonts w:cs="Times New Roman"/>
          <w:sz w:val="22"/>
        </w:rPr>
        <w:tab/>
      </w:r>
      <w:bookmarkStart w:id="83" w:name="ss_T59C155N155SE_lv1_009cad31bI"/>
      <w:r w:rsidRPr="007E39EA">
        <w:rPr>
          <w:rFonts w:cs="Times New Roman"/>
          <w:sz w:val="22"/>
        </w:rPr>
        <w:t>(</w:t>
      </w:r>
      <w:bookmarkEnd w:id="83"/>
      <w:r w:rsidRPr="007E39EA">
        <w:rPr>
          <w:rFonts w:cs="Times New Roman"/>
          <w:sz w:val="22"/>
        </w:rPr>
        <w:t xml:space="preserve">E) Administration of a universal reading screener may be replaced with an alternative assessment and progress monitoring tool for students with a significant cognitive disability in grades kindergarten through third grade. </w:t>
      </w:r>
    </w:p>
    <w:p w14:paraId="2B00B74E"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4" w:name="bs_num_2_dfe90e8d3"/>
      <w:r w:rsidRPr="007E39EA">
        <w:rPr>
          <w:rFonts w:cs="Times New Roman"/>
          <w:sz w:val="22"/>
        </w:rPr>
        <w:t>S</w:t>
      </w:r>
      <w:bookmarkEnd w:id="84"/>
      <w:r w:rsidRPr="007E39EA">
        <w:rPr>
          <w:rFonts w:cs="Times New Roman"/>
          <w:sz w:val="22"/>
        </w:rPr>
        <w:t>ECTION 2.</w:t>
      </w:r>
      <w:r w:rsidRPr="007E39EA">
        <w:rPr>
          <w:rFonts w:cs="Times New Roman"/>
          <w:sz w:val="22"/>
        </w:rPr>
        <w:tab/>
      </w:r>
      <w:bookmarkStart w:id="85" w:name="dl_25ef9c773"/>
      <w:r w:rsidRPr="007E39EA">
        <w:rPr>
          <w:rFonts w:cs="Times New Roman"/>
          <w:sz w:val="22"/>
        </w:rPr>
        <w:t>S</w:t>
      </w:r>
      <w:bookmarkEnd w:id="85"/>
      <w:r w:rsidRPr="007E39EA">
        <w:rPr>
          <w:rFonts w:cs="Times New Roman"/>
          <w:sz w:val="22"/>
        </w:rPr>
        <w:t>ection 59-155-110 of the S.C. Code is amended to read:</w:t>
      </w:r>
    </w:p>
    <w:p w14:paraId="558503E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86" w:name="cs_T59C155N110_5aadeb634"/>
      <w:r w:rsidRPr="007E39EA">
        <w:rPr>
          <w:rFonts w:cs="Times New Roman"/>
          <w:sz w:val="22"/>
        </w:rPr>
        <w:t>S</w:t>
      </w:r>
      <w:bookmarkEnd w:id="86"/>
      <w:r w:rsidRPr="007E39EA">
        <w:rPr>
          <w:rFonts w:cs="Times New Roman"/>
          <w:sz w:val="22"/>
        </w:rPr>
        <w:t>ection 59-155-110.</w:t>
      </w:r>
      <w:r w:rsidRPr="007E39EA">
        <w:rPr>
          <w:rFonts w:cs="Times New Roman"/>
          <w:sz w:val="22"/>
        </w:rPr>
        <w:tab/>
      </w:r>
      <w:r w:rsidRPr="007E39EA">
        <w:rPr>
          <w:rStyle w:val="scstrike"/>
          <w:rFonts w:cs="Times New Roman"/>
          <w:sz w:val="22"/>
        </w:rPr>
        <w:t>There is established within</w:t>
      </w:r>
      <w:r w:rsidRPr="007E39EA">
        <w:rPr>
          <w:rFonts w:cs="Times New Roman"/>
          <w:sz w:val="22"/>
        </w:rPr>
        <w:t xml:space="preserve">The South Carolina Department of Education </w:t>
      </w:r>
      <w:r w:rsidRPr="007E39EA">
        <w:rPr>
          <w:rStyle w:val="scstrike"/>
          <w:rFonts w:cs="Times New Roman"/>
          <w:sz w:val="22"/>
        </w:rPr>
        <w:t xml:space="preserve">the South Carolina Read to Succeed Office to implement a comprehensive, systemic approach to reading which </w:t>
      </w:r>
      <w:r w:rsidRPr="007E39EA">
        <w:rPr>
          <w:rFonts w:cs="Times New Roman"/>
          <w:sz w:val="22"/>
        </w:rPr>
        <w:t>will ensure that:</w:t>
      </w:r>
    </w:p>
    <w:p w14:paraId="6AF3833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87" w:name="ss_T59C155N110S1_lv1_bae92b71f"/>
      <w:r w:rsidRPr="007E39EA">
        <w:rPr>
          <w:rFonts w:cs="Times New Roman"/>
          <w:sz w:val="22"/>
        </w:rPr>
        <w:t>(</w:t>
      </w:r>
      <w:bookmarkEnd w:id="87"/>
      <w:r w:rsidRPr="007E39EA">
        <w:rPr>
          <w:rFonts w:cs="Times New Roman"/>
          <w:sz w:val="22"/>
        </w:rPr>
        <w:t xml:space="preserve">1) classroom teachers use </w:t>
      </w:r>
      <w:r w:rsidRPr="007E39EA">
        <w:rPr>
          <w:rStyle w:val="scstrike"/>
          <w:rFonts w:cs="Times New Roman"/>
          <w:sz w:val="22"/>
        </w:rPr>
        <w:t>evidence</w:t>
      </w:r>
      <w:r w:rsidRPr="007E39EA">
        <w:rPr>
          <w:rStyle w:val="scinsert"/>
          <w:rFonts w:cs="Times New Roman"/>
          <w:sz w:val="22"/>
        </w:rPr>
        <w:t>scientifically</w:t>
      </w:r>
      <w:r w:rsidRPr="007E39EA">
        <w:rPr>
          <w:rFonts w:cs="Times New Roman"/>
          <w:sz w:val="22"/>
        </w:rPr>
        <w:t xml:space="preserve">-based reading instruction in prekindergarten through grade </w:t>
      </w:r>
      <w:r w:rsidRPr="007E39EA">
        <w:rPr>
          <w:rStyle w:val="scstrike"/>
          <w:rFonts w:cs="Times New Roman"/>
          <w:sz w:val="22"/>
        </w:rPr>
        <w:t>twelve</w:t>
      </w:r>
      <w:r w:rsidRPr="007E39EA">
        <w:rPr>
          <w:rStyle w:val="scinsert"/>
          <w:rFonts w:cs="Times New Roman"/>
          <w:sz w:val="22"/>
        </w:rPr>
        <w:t>five</w:t>
      </w:r>
      <w:r w:rsidRPr="007E39EA">
        <w:rPr>
          <w:rFonts w:cs="Times New Roman"/>
          <w:sz w:val="22"/>
        </w:rPr>
        <w:t xml:space="preserve">, to include oral language, phonological awareness, phonics, fluency, vocabulary, and comprehension;  administer and interpret valid and reliable assessments;  analyze data to inform reading instruction;  and provide </w:t>
      </w:r>
      <w:r w:rsidRPr="007E39EA">
        <w:rPr>
          <w:rStyle w:val="scstrike"/>
          <w:rFonts w:cs="Times New Roman"/>
          <w:sz w:val="22"/>
        </w:rPr>
        <w:t>evidence</w:t>
      </w:r>
      <w:r w:rsidRPr="007E39EA">
        <w:rPr>
          <w:rStyle w:val="scinsert"/>
          <w:rFonts w:cs="Times New Roman"/>
          <w:sz w:val="22"/>
        </w:rPr>
        <w:t>scientifically</w:t>
      </w:r>
      <w:r w:rsidRPr="007E39EA">
        <w:rPr>
          <w:rFonts w:cs="Times New Roman"/>
          <w:sz w:val="22"/>
        </w:rPr>
        <w:t>-based interventions as needed so that all students develop proficiency with literacy skills and comprehension;</w:t>
      </w:r>
    </w:p>
    <w:p w14:paraId="1AFDCE1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88" w:name="ss_T59C155N110S2_lv1_5228b367f"/>
      <w:r w:rsidRPr="007E39EA">
        <w:rPr>
          <w:rFonts w:cs="Times New Roman"/>
          <w:sz w:val="22"/>
        </w:rPr>
        <w:t>(</w:t>
      </w:r>
      <w:bookmarkEnd w:id="88"/>
      <w:r w:rsidRPr="007E39EA">
        <w:rPr>
          <w:rFonts w:cs="Times New Roman"/>
          <w:sz w:val="22"/>
        </w:rPr>
        <w:t xml:space="preserve">2) </w:t>
      </w:r>
      <w:r w:rsidRPr="007E39EA">
        <w:rPr>
          <w:rStyle w:val="scstrike"/>
          <w:rFonts w:cs="Times New Roman"/>
          <w:sz w:val="22"/>
        </w:rPr>
        <w:t xml:space="preserve">classroom teachers </w:t>
      </w:r>
      <w:r w:rsidRPr="007E39EA">
        <w:rPr>
          <w:rStyle w:val="scinsert"/>
          <w:rFonts w:cs="Times New Roman"/>
          <w:sz w:val="22"/>
        </w:rPr>
        <w:t xml:space="preserve">each school district </w:t>
      </w:r>
      <w:r w:rsidRPr="007E39EA">
        <w:rPr>
          <w:rFonts w:cs="Times New Roman"/>
          <w:sz w:val="22"/>
        </w:rPr>
        <w:t>periodically reassess their curriculum and instruction to determine if they are helping each student progress as a proficient reader and make modifications as appropriate</w:t>
      </w:r>
      <w:r w:rsidRPr="007E39EA">
        <w:rPr>
          <w:rStyle w:val="scinsert"/>
          <w:rFonts w:cs="Times New Roman"/>
          <w:sz w:val="22"/>
        </w:rPr>
        <w:t>. No PK-5 textbook or instructional materials that employ the three-cueing system model of reading, visual memory as the primary basis for teaching word recognition, or the three-cuing system model of reading based on meaning, structure and syntax, and visual, which is also known as “MSV” should be used in reading instruction</w:t>
      </w:r>
      <w:r w:rsidRPr="007E39EA">
        <w:rPr>
          <w:rFonts w:cs="Times New Roman"/>
          <w:sz w:val="22"/>
        </w:rPr>
        <w:t>;</w:t>
      </w:r>
    </w:p>
    <w:p w14:paraId="15D72A0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89" w:name="ss_T59C155N110S3_lv1_99f7994a5"/>
      <w:r w:rsidRPr="007E39EA">
        <w:rPr>
          <w:rFonts w:cs="Times New Roman"/>
          <w:sz w:val="22"/>
        </w:rPr>
        <w:t>(</w:t>
      </w:r>
      <w:bookmarkEnd w:id="89"/>
      <w:r w:rsidRPr="007E39EA">
        <w:rPr>
          <w:rFonts w:cs="Times New Roman"/>
          <w:sz w:val="22"/>
        </w:rPr>
        <w:t>3) each student who cannot yet comprehend grade-level text is identified and served as early as possible and at all stages of his or her educational process;</w:t>
      </w:r>
    </w:p>
    <w:p w14:paraId="7A74562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0" w:name="ss_T59C155N110S4_lv1_72cafd485"/>
      <w:r w:rsidRPr="007E39EA">
        <w:rPr>
          <w:rFonts w:cs="Times New Roman"/>
          <w:sz w:val="22"/>
        </w:rPr>
        <w:t>(</w:t>
      </w:r>
      <w:bookmarkEnd w:id="90"/>
      <w:r w:rsidRPr="007E39EA">
        <w:rPr>
          <w:rFonts w:cs="Times New Roman"/>
          <w:sz w:val="22"/>
        </w:rPr>
        <w:t>4) each student receives targeted, effective, comprehension support from the classroom teacher and, if needed, supplemental support from a reading interventionist so that ultimately all students can comprehend grade-level texts;</w:t>
      </w:r>
    </w:p>
    <w:p w14:paraId="5C1A5A4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1" w:name="ss_T59C155N110S5_lv1_5c11444b6"/>
      <w:r w:rsidRPr="007E39EA">
        <w:rPr>
          <w:rFonts w:cs="Times New Roman"/>
          <w:sz w:val="22"/>
        </w:rPr>
        <w:t>(</w:t>
      </w:r>
      <w:bookmarkEnd w:id="91"/>
      <w:r w:rsidRPr="007E39EA">
        <w:rPr>
          <w:rFonts w:cs="Times New Roman"/>
          <w:sz w:val="22"/>
        </w:rPr>
        <w:t xml:space="preserve">5) each student and his parent or guardian </w:t>
      </w:r>
      <w:r w:rsidRPr="007E39EA">
        <w:rPr>
          <w:rStyle w:val="scstrike"/>
          <w:rFonts w:cs="Times New Roman"/>
          <w:sz w:val="22"/>
        </w:rPr>
        <w:t xml:space="preserve">is continuously </w:t>
      </w:r>
      <w:r w:rsidRPr="007E39EA">
        <w:rPr>
          <w:rStyle w:val="scinsert"/>
          <w:rFonts w:cs="Times New Roman"/>
          <w:sz w:val="22"/>
        </w:rPr>
        <w:t xml:space="preserve">are </w:t>
      </w:r>
      <w:r w:rsidRPr="007E39EA">
        <w:rPr>
          <w:rFonts w:cs="Times New Roman"/>
          <w:sz w:val="22"/>
        </w:rPr>
        <w:t>informed</w:t>
      </w:r>
      <w:r w:rsidRPr="007E39EA">
        <w:rPr>
          <w:rStyle w:val="scinsert"/>
          <w:rFonts w:cs="Times New Roman"/>
          <w:sz w:val="22"/>
        </w:rPr>
        <w:t>, after the administration of each administration of the universal screener or formative assessment,</w:t>
      </w:r>
      <w:r w:rsidRPr="007E39EA">
        <w:rPr>
          <w:rFonts w:cs="Times New Roman"/>
          <w:sz w:val="22"/>
        </w:rPr>
        <w:t xml:space="preserve"> in writing of:</w:t>
      </w:r>
    </w:p>
    <w:p w14:paraId="7A05571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(a) the student's reading proficiency needs, progress, and ability to comprehend and write grade-level texts;</w:t>
      </w:r>
    </w:p>
    <w:p w14:paraId="39EAE14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(b) specific actions the classroom teacher and other reading professionals have taken and will take to help the student comprehend and write grade-level texts;  and</w:t>
      </w:r>
    </w:p>
    <w:p w14:paraId="02D1250F"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(c) specific actions that the parent or guardian can take to help the student comprehend grade-level texts</w:t>
      </w:r>
      <w:r w:rsidRPr="007E39EA">
        <w:rPr>
          <w:rStyle w:val="scstrike"/>
          <w:rFonts w:cs="Times New Roman"/>
          <w:sz w:val="22"/>
        </w:rPr>
        <w:t xml:space="preserve"> by providing access to books, assuring time for the student to read independently, reading to students, and talking with the student about books</w:t>
      </w:r>
      <w:r w:rsidRPr="007E39EA">
        <w:rPr>
          <w:rFonts w:cs="Times New Roman"/>
          <w:sz w:val="22"/>
        </w:rPr>
        <w:t>;</w:t>
      </w:r>
    </w:p>
    <w:p w14:paraId="2C874FC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2" w:name="ss_T59C155N110S6_lv1_42d071192"/>
      <w:r w:rsidRPr="007E39EA">
        <w:rPr>
          <w:rFonts w:cs="Times New Roman"/>
          <w:sz w:val="22"/>
        </w:rPr>
        <w:t>(</w:t>
      </w:r>
      <w:bookmarkEnd w:id="92"/>
      <w:r w:rsidRPr="007E39EA">
        <w:rPr>
          <w:rFonts w:cs="Times New Roman"/>
          <w:sz w:val="22"/>
        </w:rPr>
        <w:t xml:space="preserve">6) classroom teachers receive pre-service and in-service coursework </w:t>
      </w:r>
      <w:r w:rsidRPr="007E39EA">
        <w:rPr>
          <w:rStyle w:val="scstrike"/>
          <w:rFonts w:cs="Times New Roman"/>
          <w:sz w:val="22"/>
        </w:rPr>
        <w:t>which prepares them to help all students comprehend grade-level texts</w:t>
      </w:r>
      <w:r w:rsidRPr="007E39EA">
        <w:rPr>
          <w:rStyle w:val="scinsert"/>
          <w:rFonts w:cs="Times New Roman"/>
          <w:sz w:val="22"/>
        </w:rPr>
        <w:t>in foundational literacy skills, structured literacy, and the science of reading; how to analyze data to inform reading instruction; and provide scientifically-based interventions as needed so that all students develop proficiency with literacy skills and comprehension; classroom teachers certified in early childhood, elementary, or special education must complete board approved coursework in foundational literacy skills, structured literacy, and the science of reading or successfully complete the scientifically research-based reading instruction assessment approved by the board</w:t>
      </w:r>
      <w:r w:rsidRPr="007E39EA">
        <w:rPr>
          <w:rFonts w:cs="Times New Roman"/>
          <w:sz w:val="22"/>
        </w:rPr>
        <w:t>;</w:t>
      </w:r>
    </w:p>
    <w:p w14:paraId="5E0C0F8F"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3" w:name="ss_T59C155N110S7_lv1_43d679c04"/>
      <w:r w:rsidRPr="007E39EA">
        <w:rPr>
          <w:rFonts w:cs="Times New Roman"/>
          <w:sz w:val="22"/>
        </w:rPr>
        <w:t>(</w:t>
      </w:r>
      <w:bookmarkEnd w:id="93"/>
      <w:r w:rsidRPr="007E39EA">
        <w:rPr>
          <w:rFonts w:cs="Times New Roman"/>
          <w:sz w:val="22"/>
        </w:rPr>
        <w:t>7) all students develop reading and writing proficiency to prepare them to graduate and to succeed in their career and post-secondary education;  and</w:t>
      </w:r>
    </w:p>
    <w:p w14:paraId="0FBDCD60"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4" w:name="ss_T59C155N110S8_lv1_7a591e5e9"/>
      <w:r w:rsidRPr="007E39EA">
        <w:rPr>
          <w:rFonts w:cs="Times New Roman"/>
          <w:sz w:val="22"/>
        </w:rPr>
        <w:t>(</w:t>
      </w:r>
      <w:bookmarkEnd w:id="94"/>
      <w:r w:rsidRPr="007E39EA">
        <w:rPr>
          <w:rFonts w:cs="Times New Roman"/>
          <w:sz w:val="22"/>
        </w:rPr>
        <w:t xml:space="preserve">8) each school district publishes annually a comprehensive </w:t>
      </w:r>
      <w:r w:rsidRPr="007E39EA">
        <w:rPr>
          <w:rStyle w:val="scstrike"/>
          <w:rFonts w:cs="Times New Roman"/>
          <w:sz w:val="22"/>
        </w:rPr>
        <w:t>research</w:t>
      </w:r>
      <w:r w:rsidRPr="007E39EA">
        <w:rPr>
          <w:rStyle w:val="scinsert"/>
          <w:rFonts w:cs="Times New Roman"/>
          <w:sz w:val="22"/>
        </w:rPr>
        <w:t>scientifically</w:t>
      </w:r>
      <w:r w:rsidRPr="007E39EA">
        <w:rPr>
          <w:rFonts w:cs="Times New Roman"/>
          <w:sz w:val="22"/>
        </w:rPr>
        <w:t>-based reading plan that includes intervention options available to students and funding for these services.</w:t>
      </w:r>
    </w:p>
    <w:p w14:paraId="7F7C88FA"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5" w:name="bs_num_3_e98a0de87"/>
      <w:r w:rsidRPr="007E39EA">
        <w:rPr>
          <w:rFonts w:cs="Times New Roman"/>
          <w:sz w:val="22"/>
        </w:rPr>
        <w:t>S</w:t>
      </w:r>
      <w:bookmarkEnd w:id="95"/>
      <w:r w:rsidRPr="007E39EA">
        <w:rPr>
          <w:rFonts w:cs="Times New Roman"/>
          <w:sz w:val="22"/>
        </w:rPr>
        <w:t>ECTION 3.</w:t>
      </w:r>
      <w:r w:rsidRPr="007E39EA">
        <w:rPr>
          <w:rFonts w:cs="Times New Roman"/>
          <w:sz w:val="22"/>
        </w:rPr>
        <w:tab/>
      </w:r>
      <w:bookmarkStart w:id="96" w:name="dl_1485bf6c7"/>
      <w:r w:rsidRPr="007E39EA">
        <w:rPr>
          <w:rFonts w:cs="Times New Roman"/>
          <w:sz w:val="22"/>
        </w:rPr>
        <w:t>S</w:t>
      </w:r>
      <w:bookmarkEnd w:id="96"/>
      <w:r w:rsidRPr="007E39EA">
        <w:rPr>
          <w:rFonts w:cs="Times New Roman"/>
          <w:sz w:val="22"/>
        </w:rPr>
        <w:t>ection 59-155-120 of the S.C. Code is amended to read:</w:t>
      </w:r>
    </w:p>
    <w:p w14:paraId="679FEC5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7" w:name="cs_T59C155N120_c2c896214"/>
      <w:r w:rsidRPr="007E39EA">
        <w:rPr>
          <w:rFonts w:cs="Times New Roman"/>
          <w:sz w:val="22"/>
        </w:rPr>
        <w:t>S</w:t>
      </w:r>
      <w:bookmarkEnd w:id="97"/>
      <w:r w:rsidRPr="007E39EA">
        <w:rPr>
          <w:rFonts w:cs="Times New Roman"/>
          <w:sz w:val="22"/>
        </w:rPr>
        <w:t>ection 59-155-120.</w:t>
      </w:r>
      <w:r w:rsidRPr="007E39EA">
        <w:rPr>
          <w:rFonts w:cs="Times New Roman"/>
          <w:sz w:val="22"/>
        </w:rPr>
        <w:tab/>
        <w:t>As used in this chapter:</w:t>
      </w:r>
    </w:p>
    <w:p w14:paraId="7D3B63E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8" w:name="ss_T59C155N120S1_lv1_0d28fc865"/>
      <w:r w:rsidRPr="007E39EA">
        <w:rPr>
          <w:rFonts w:cs="Times New Roman"/>
          <w:sz w:val="22"/>
        </w:rPr>
        <w:t>(</w:t>
      </w:r>
      <w:bookmarkEnd w:id="98"/>
      <w:r w:rsidRPr="007E39EA">
        <w:rPr>
          <w:rFonts w:cs="Times New Roman"/>
          <w:sz w:val="22"/>
        </w:rPr>
        <w:t>1) “Board” means the State Board of Education.</w:t>
      </w:r>
    </w:p>
    <w:p w14:paraId="6A7496F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99" w:name="ss_T59C155N120S2_lv1_132e592bf"/>
      <w:r w:rsidRPr="007E39EA">
        <w:rPr>
          <w:rFonts w:cs="Times New Roman"/>
          <w:sz w:val="22"/>
        </w:rPr>
        <w:t>(</w:t>
      </w:r>
      <w:bookmarkEnd w:id="99"/>
      <w:r w:rsidRPr="007E39EA">
        <w:rPr>
          <w:rFonts w:cs="Times New Roman"/>
          <w:sz w:val="22"/>
        </w:rPr>
        <w:t>2) “Department” means the State Department of Education.</w:t>
      </w:r>
    </w:p>
    <w:p w14:paraId="15D174B4"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0" w:name="ss_T59C155N120S3_lv1_c3cef1a84"/>
      <w:r w:rsidRPr="007E39EA">
        <w:rPr>
          <w:rFonts w:cs="Times New Roman"/>
          <w:sz w:val="22"/>
        </w:rPr>
        <w:t>(</w:t>
      </w:r>
      <w:bookmarkEnd w:id="100"/>
      <w:r w:rsidRPr="007E39EA">
        <w:rPr>
          <w:rFonts w:cs="Times New Roman"/>
          <w:sz w:val="22"/>
        </w:rPr>
        <w:t>3) “Discipline-specific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14:paraId="1F76DC7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01" w:name="ss_T59C155N120S4_lv1_d25e04335I"/>
      <w:r w:rsidRPr="007E39EA">
        <w:rPr>
          <w:rStyle w:val="scinsert"/>
          <w:rFonts w:cs="Times New Roman"/>
          <w:sz w:val="22"/>
        </w:rPr>
        <w:t>(</w:t>
      </w:r>
      <w:bookmarkEnd w:id="101"/>
      <w:r w:rsidRPr="007E39EA">
        <w:rPr>
          <w:rStyle w:val="scinsert"/>
          <w:rFonts w:cs="Times New Roman"/>
          <w:sz w:val="22"/>
        </w:rPr>
        <w:t>4) “Foundational literacy skills” means phonological awareness, phonemic awareness, phonics, fluency, vocabulary, and reading comprehension; this definition of foundational literacy skills specifically excludes the “three-cueing system”, which is any model of teaching students to read based on meaning, structure and syntax, and visual cues, which may also be known as “MSV”.</w:t>
      </w:r>
    </w:p>
    <w:p w14:paraId="2DF5324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02" w:name="ss_T59C155N120S5_lv1_e551b715aI"/>
      <w:r w:rsidRPr="007E39EA">
        <w:rPr>
          <w:rStyle w:val="scinsert"/>
          <w:rFonts w:cs="Times New Roman"/>
          <w:sz w:val="22"/>
        </w:rPr>
        <w:t>(</w:t>
      </w:r>
      <w:bookmarkEnd w:id="102"/>
      <w:r w:rsidRPr="007E39EA">
        <w:rPr>
          <w:rStyle w:val="scinsert"/>
          <w:rFonts w:cs="Times New Roman"/>
          <w:sz w:val="22"/>
        </w:rPr>
        <w:t xml:space="preserve">5) “Literacy” means the mastery of foundational literacy skills and the use of those skills to comprehend texts and write proficiently to meet grade-level English/language arts standards. </w:t>
      </w:r>
    </w:p>
    <w:p w14:paraId="32968E3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3" w:name="ss_T59C155N120S4_lv1_794fa2f5a"/>
      <w:r w:rsidRPr="007E39EA">
        <w:rPr>
          <w:rStyle w:val="scstrike"/>
          <w:rFonts w:cs="Times New Roman"/>
          <w:sz w:val="22"/>
        </w:rPr>
        <w:t>(</w:t>
      </w:r>
      <w:bookmarkEnd w:id="103"/>
      <w:r w:rsidRPr="007E39EA">
        <w:rPr>
          <w:rStyle w:val="scstrike"/>
          <w:rFonts w:cs="Times New Roman"/>
          <w:sz w:val="22"/>
        </w:rPr>
        <w:t xml:space="preserve">4) </w:t>
      </w:r>
      <w:r w:rsidRPr="007E39EA">
        <w:rPr>
          <w:rStyle w:val="scinsert"/>
          <w:rFonts w:cs="Times New Roman"/>
          <w:sz w:val="22"/>
        </w:rPr>
        <w:t xml:space="preserve">(6) </w:t>
      </w:r>
      <w:r w:rsidRPr="007E39EA">
        <w:rPr>
          <w:rFonts w:cs="Times New Roman"/>
          <w:sz w:val="22"/>
        </w:rPr>
        <w:t xml:space="preserve">“Readiness assessment” means </w:t>
      </w:r>
      <w:r w:rsidRPr="007E39EA">
        <w:rPr>
          <w:rStyle w:val="scstrike"/>
          <w:rFonts w:cs="Times New Roman"/>
          <w:sz w:val="22"/>
        </w:rPr>
        <w:t xml:space="preserve">assessments </w:t>
      </w:r>
      <w:r w:rsidRPr="007E39EA">
        <w:rPr>
          <w:rStyle w:val="scinsert"/>
          <w:rFonts w:cs="Times New Roman"/>
          <w:sz w:val="22"/>
        </w:rPr>
        <w:t xml:space="preserve">a universal reading screener </w:t>
      </w:r>
      <w:r w:rsidRPr="007E39EA">
        <w:rPr>
          <w:rFonts w:cs="Times New Roman"/>
          <w:sz w:val="22"/>
        </w:rPr>
        <w:t>used to analyze students' literacy</w:t>
      </w:r>
      <w:r w:rsidRPr="007E39EA">
        <w:rPr>
          <w:rStyle w:val="scstrike"/>
          <w:rFonts w:cs="Times New Roman"/>
          <w:sz w:val="22"/>
        </w:rPr>
        <w:t>, mathematical, physical, social, and emotional-behavioral</w:t>
      </w:r>
      <w:r w:rsidRPr="007E39EA">
        <w:rPr>
          <w:rFonts w:cs="Times New Roman"/>
          <w:sz w:val="22"/>
        </w:rPr>
        <w:t xml:space="preserve"> competencies in prekindergarten or kindergarten.</w:t>
      </w:r>
    </w:p>
    <w:p w14:paraId="54DB4F5D"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4" w:name="ss_T59C155N120S5_lv1_f7b66c5ae"/>
      <w:r w:rsidRPr="007E39EA">
        <w:rPr>
          <w:rStyle w:val="scstrike"/>
          <w:rFonts w:cs="Times New Roman"/>
          <w:sz w:val="22"/>
        </w:rPr>
        <w:t>(</w:t>
      </w:r>
      <w:bookmarkEnd w:id="104"/>
      <w:r w:rsidRPr="007E39EA">
        <w:rPr>
          <w:rStyle w:val="scstrike"/>
          <w:rFonts w:cs="Times New Roman"/>
          <w:sz w:val="22"/>
        </w:rPr>
        <w:t>5)</w:t>
      </w:r>
      <w:r w:rsidRPr="007E39EA">
        <w:rPr>
          <w:rStyle w:val="scinsert"/>
          <w:rFonts w:cs="Times New Roman"/>
          <w:sz w:val="22"/>
        </w:rPr>
        <w:t xml:space="preserve">(7) </w:t>
      </w:r>
      <w:r w:rsidRPr="007E39EA">
        <w:rPr>
          <w:rFonts w:cs="Times New Roman"/>
          <w:sz w:val="22"/>
        </w:rPr>
        <w:t xml:space="preserve">“Reading interventions” means individual or group assistance in the classroom and supplemental support based on curricular and instructional decisions made by classroom teachers who have proven effectiveness in teaching reading and </w:t>
      </w:r>
      <w:r w:rsidRPr="007E39EA">
        <w:rPr>
          <w:rStyle w:val="scstrike"/>
          <w:rFonts w:cs="Times New Roman"/>
          <w:sz w:val="22"/>
        </w:rPr>
        <w:t xml:space="preserve">an add-on </w:t>
      </w:r>
      <w:r w:rsidRPr="007E39EA">
        <w:rPr>
          <w:rStyle w:val="scinsert"/>
          <w:rFonts w:cs="Times New Roman"/>
          <w:sz w:val="22"/>
        </w:rPr>
        <w:t xml:space="preserve">a </w:t>
      </w:r>
      <w:r w:rsidRPr="007E39EA">
        <w:rPr>
          <w:rFonts w:cs="Times New Roman"/>
          <w:sz w:val="22"/>
        </w:rPr>
        <w:t>literacy endorsement or reading/literacy coaches who meet the minimum qualifications established in guidelines published by the Department of Education.</w:t>
      </w:r>
    </w:p>
    <w:p w14:paraId="7C808C2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5" w:name="ss_T59C155N120S6_lv1_74414ba92"/>
      <w:r w:rsidRPr="007E39EA">
        <w:rPr>
          <w:rStyle w:val="scstrike"/>
          <w:rFonts w:cs="Times New Roman"/>
          <w:sz w:val="22"/>
        </w:rPr>
        <w:t>(</w:t>
      </w:r>
      <w:bookmarkEnd w:id="105"/>
      <w:r w:rsidRPr="007E39EA">
        <w:rPr>
          <w:rStyle w:val="scstrike"/>
          <w:rFonts w:cs="Times New Roman"/>
          <w:sz w:val="22"/>
        </w:rPr>
        <w:t>6)</w:t>
      </w:r>
      <w:r w:rsidRPr="007E39EA">
        <w:rPr>
          <w:rStyle w:val="scinsert"/>
          <w:rFonts w:cs="Times New Roman"/>
          <w:sz w:val="22"/>
        </w:rPr>
        <w:t>(8)</w:t>
      </w:r>
      <w:r w:rsidRPr="007E39EA">
        <w:rPr>
          <w:rFonts w:cs="Times New Roman"/>
          <w:sz w:val="22"/>
        </w:rPr>
        <w:t xml:space="preserve"> “Reading portfolio” means an organized</w:t>
      </w:r>
      <w:r w:rsidRPr="007E39EA">
        <w:rPr>
          <w:rStyle w:val="scinsert"/>
          <w:rFonts w:cs="Times New Roman"/>
          <w:sz w:val="22"/>
        </w:rPr>
        <w:t>, consistent</w:t>
      </w:r>
      <w:r w:rsidRPr="007E39EA">
        <w:rPr>
          <w:rFonts w:cs="Times New Roman"/>
          <w:sz w:val="22"/>
        </w:rPr>
        <w:t xml:space="preserve"> collection of evidence and assessments documenting that the student has demonstrated mastery of the state standards in reading equal to at least a level above the lowest achievement level on the state </w:t>
      </w:r>
      <w:r w:rsidRPr="007E39EA">
        <w:rPr>
          <w:rStyle w:val="scinsert"/>
          <w:rFonts w:cs="Times New Roman"/>
          <w:sz w:val="22"/>
        </w:rPr>
        <w:t xml:space="preserve">summative </w:t>
      </w:r>
      <w:r w:rsidRPr="007E39EA">
        <w:rPr>
          <w:rFonts w:cs="Times New Roman"/>
          <w:sz w:val="22"/>
        </w:rPr>
        <w:t>reading assessment.</w:t>
      </w:r>
    </w:p>
    <w:p w14:paraId="6A8CDD0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6" w:name="ss_T59C155N120S7_lv1_ea984d78a"/>
      <w:r w:rsidRPr="007E39EA">
        <w:rPr>
          <w:rStyle w:val="scstrike"/>
          <w:rFonts w:cs="Times New Roman"/>
          <w:sz w:val="22"/>
        </w:rPr>
        <w:t>(</w:t>
      </w:r>
      <w:bookmarkEnd w:id="106"/>
      <w:r w:rsidRPr="007E39EA">
        <w:rPr>
          <w:rStyle w:val="scstrike"/>
          <w:rFonts w:cs="Times New Roman"/>
          <w:sz w:val="22"/>
        </w:rPr>
        <w:t>7)</w:t>
      </w:r>
      <w:r w:rsidRPr="007E39EA">
        <w:rPr>
          <w:rStyle w:val="scinsert"/>
          <w:rFonts w:cs="Times New Roman"/>
          <w:sz w:val="22"/>
        </w:rPr>
        <w:t>(9)</w:t>
      </w:r>
      <w:r w:rsidRPr="007E39EA">
        <w:rPr>
          <w:rFonts w:cs="Times New Roman"/>
          <w:sz w:val="22"/>
        </w:rPr>
        <w:t xml:space="preserve"> “Reading proficiency” means the ability of students to meet state reading standards in kindergarten through grade </w:t>
      </w:r>
      <w:r w:rsidRPr="007E39EA">
        <w:rPr>
          <w:rStyle w:val="scstrike"/>
          <w:rFonts w:cs="Times New Roman"/>
          <w:sz w:val="22"/>
        </w:rPr>
        <w:t>twelve</w:t>
      </w:r>
      <w:r w:rsidRPr="007E39EA">
        <w:rPr>
          <w:rStyle w:val="scinsert"/>
          <w:rFonts w:cs="Times New Roman"/>
          <w:sz w:val="22"/>
        </w:rPr>
        <w:t>five</w:t>
      </w:r>
      <w:r w:rsidRPr="007E39EA">
        <w:rPr>
          <w:rFonts w:cs="Times New Roman"/>
          <w:sz w:val="22"/>
        </w:rPr>
        <w:t>, demonstrated by readiness, formative, or summative assessments.</w:t>
      </w:r>
    </w:p>
    <w:p w14:paraId="390825F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7" w:name="ss_T59C155N120S8_lv1_a240ee873"/>
      <w:r w:rsidRPr="007E39EA">
        <w:rPr>
          <w:rStyle w:val="scstrike"/>
          <w:rFonts w:cs="Times New Roman"/>
          <w:sz w:val="22"/>
        </w:rPr>
        <w:t>(</w:t>
      </w:r>
      <w:bookmarkEnd w:id="107"/>
      <w:r w:rsidRPr="007E39EA">
        <w:rPr>
          <w:rStyle w:val="scstrike"/>
          <w:rFonts w:cs="Times New Roman"/>
          <w:sz w:val="22"/>
        </w:rPr>
        <w:t>8)</w:t>
      </w:r>
      <w:r w:rsidRPr="007E39EA">
        <w:rPr>
          <w:rStyle w:val="scinsert"/>
          <w:rFonts w:cs="Times New Roman"/>
          <w:sz w:val="22"/>
        </w:rPr>
        <w:t>(10)</w:t>
      </w:r>
      <w:r w:rsidRPr="007E39EA">
        <w:rPr>
          <w:rFonts w:cs="Times New Roman"/>
          <w:sz w:val="22"/>
        </w:rPr>
        <w:t xml:space="preserve"> “Reading proficiency skills” means the ability to understand how written language works at the word, sentence, paragraph, and text level and mastery of the skills, strategies, and oral and written language needed to comprehend grade-level texts.</w:t>
      </w:r>
    </w:p>
    <w:p w14:paraId="08A4649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08" w:name="ss_T59C155N120S9_lv1_8c01b602b"/>
      <w:r w:rsidRPr="007E39EA">
        <w:rPr>
          <w:rStyle w:val="scstrike"/>
          <w:rFonts w:cs="Times New Roman"/>
          <w:sz w:val="22"/>
        </w:rPr>
        <w:t>(</w:t>
      </w:r>
      <w:bookmarkEnd w:id="108"/>
      <w:r w:rsidRPr="007E39EA">
        <w:rPr>
          <w:rStyle w:val="scstrike"/>
          <w:rFonts w:cs="Times New Roman"/>
          <w:sz w:val="22"/>
        </w:rPr>
        <w:t>9)</w:t>
      </w:r>
      <w:r w:rsidRPr="007E39EA">
        <w:rPr>
          <w:rStyle w:val="scinsert"/>
          <w:rFonts w:cs="Times New Roman"/>
          <w:sz w:val="22"/>
        </w:rPr>
        <w:t>(11)</w:t>
      </w:r>
      <w:r w:rsidRPr="007E39EA">
        <w:rPr>
          <w:rFonts w:cs="Times New Roman"/>
          <w:sz w:val="22"/>
        </w:rPr>
        <w:t xml:space="preserve"> “Research-based formative assessment” means assessments </w:t>
      </w:r>
      <w:r w:rsidRPr="007E39EA">
        <w:rPr>
          <w:rStyle w:val="scinsert"/>
          <w:rFonts w:cs="Times New Roman"/>
          <w:sz w:val="22"/>
        </w:rPr>
        <w:t xml:space="preserve">approved by the board and aligned with state standards </w:t>
      </w:r>
      <w:r w:rsidRPr="007E39EA">
        <w:rPr>
          <w:rFonts w:cs="Times New Roman"/>
          <w:sz w:val="22"/>
        </w:rPr>
        <w:t xml:space="preserve">used </w:t>
      </w:r>
      <w:r w:rsidRPr="007E39EA">
        <w:rPr>
          <w:rStyle w:val="scstrike"/>
          <w:rFonts w:cs="Times New Roman"/>
          <w:sz w:val="22"/>
        </w:rPr>
        <w:t>within</w:t>
      </w:r>
      <w:r w:rsidRPr="007E39EA">
        <w:rPr>
          <w:rStyle w:val="scinsert"/>
          <w:rFonts w:cs="Times New Roman"/>
          <w:sz w:val="22"/>
        </w:rPr>
        <w:t>during</w:t>
      </w:r>
      <w:r w:rsidRPr="007E39EA">
        <w:rPr>
          <w:rFonts w:cs="Times New Roman"/>
          <w:sz w:val="22"/>
        </w:rPr>
        <w:t xml:space="preserve"> the school year to analyze strengths and weaknesses in reading comprehension of students</w:t>
      </w:r>
      <w:r w:rsidRPr="007E39EA">
        <w:rPr>
          <w:rStyle w:val="scinsert"/>
          <w:rFonts w:cs="Times New Roman"/>
          <w:sz w:val="22"/>
        </w:rPr>
        <w:t xml:space="preserve"> in third grade through fifth grade</w:t>
      </w:r>
      <w:r w:rsidRPr="007E39EA">
        <w:rPr>
          <w:rFonts w:cs="Times New Roman"/>
          <w:sz w:val="22"/>
        </w:rPr>
        <w:t xml:space="preserve"> individually to adapt instruction to meet student needs, make decisions about appropriate intervention services, and inform placement and instructional planning for the next grade level.</w:t>
      </w:r>
      <w:r w:rsidRPr="007E39EA">
        <w:rPr>
          <w:rStyle w:val="scinsert"/>
          <w:rFonts w:cs="Times New Roman"/>
          <w:sz w:val="22"/>
        </w:rPr>
        <w:t xml:space="preserve"> The research-based formative assessments must be approved by the board and aligned with South Carolina standards for English/language arts.</w:t>
      </w:r>
    </w:p>
    <w:p w14:paraId="25B2FC9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09" w:name="ss_T59C155N120S12_lv1_d7cc5b184I"/>
      <w:r w:rsidRPr="007E39EA">
        <w:rPr>
          <w:rStyle w:val="scinsert"/>
          <w:rFonts w:cs="Times New Roman"/>
          <w:sz w:val="22"/>
        </w:rPr>
        <w:t>(</w:t>
      </w:r>
      <w:bookmarkEnd w:id="109"/>
      <w:r w:rsidRPr="007E39EA">
        <w:rPr>
          <w:rStyle w:val="scinsert"/>
          <w:rFonts w:cs="Times New Roman"/>
          <w:sz w:val="22"/>
        </w:rPr>
        <w:t xml:space="preserve">12) “Science of Reading” means the body of research that identifies evidence-based approaches of explicitly and systematically teaching students to read, including foundational literacy skills that enable students to develop reading skills required to meet state standards in literacy. </w:t>
      </w:r>
    </w:p>
    <w:p w14:paraId="5E913EF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10" w:name="ss_T59C155N120S13_lv1_a8c7fa27aI"/>
      <w:r w:rsidRPr="007E39EA">
        <w:rPr>
          <w:rStyle w:val="scinsert"/>
          <w:rFonts w:cs="Times New Roman"/>
          <w:sz w:val="22"/>
        </w:rPr>
        <w:t>(</w:t>
      </w:r>
      <w:bookmarkEnd w:id="110"/>
      <w:r w:rsidRPr="007E39EA">
        <w:rPr>
          <w:rStyle w:val="scinsert"/>
          <w:rFonts w:cs="Times New Roman"/>
          <w:sz w:val="22"/>
        </w:rPr>
        <w:t>13) “Structured Literacy” means an evidence-based approach to teaching oral and written language aligned to the science of reading founded on the science of how children learn to read and characterized by explicit, systematic, cumulative, and diagnostic instruction in phonology, sound-symbol association, syllable instruction, morphology, syntax, and semantics.</w:t>
      </w:r>
    </w:p>
    <w:p w14:paraId="05296B3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11" w:name="ss_T59C155N120S10_lv1_8e499c6ab"/>
      <w:r w:rsidRPr="007E39EA">
        <w:rPr>
          <w:rStyle w:val="scstrike"/>
          <w:rFonts w:cs="Times New Roman"/>
          <w:sz w:val="22"/>
        </w:rPr>
        <w:t>(</w:t>
      </w:r>
      <w:bookmarkEnd w:id="111"/>
      <w:r w:rsidRPr="007E39EA">
        <w:rPr>
          <w:rStyle w:val="scstrike"/>
          <w:rFonts w:cs="Times New Roman"/>
          <w:sz w:val="22"/>
        </w:rPr>
        <w:t>10)</w:t>
      </w:r>
      <w:r w:rsidRPr="007E39EA">
        <w:rPr>
          <w:rStyle w:val="scinsert"/>
          <w:rFonts w:cs="Times New Roman"/>
          <w:sz w:val="22"/>
        </w:rPr>
        <w:t>(14)</w:t>
      </w:r>
      <w:r w:rsidRPr="007E39EA">
        <w:rPr>
          <w:rFonts w:cs="Times New Roman"/>
          <w:sz w:val="22"/>
        </w:rPr>
        <w:t xml:space="preserve"> “Substantially fails to demonstrate third-grade reading proficiency” means a student who does not demonstrate reading proficiency at the end of the third grade as indicated by scoring </w:t>
      </w:r>
      <w:r w:rsidRPr="007E39EA">
        <w:rPr>
          <w:rStyle w:val="scinsert"/>
          <w:rFonts w:cs="Times New Roman"/>
          <w:sz w:val="22"/>
        </w:rPr>
        <w:t xml:space="preserve">Does not Meet Expectations or </w:t>
      </w:r>
      <w:r w:rsidRPr="007E39EA">
        <w:rPr>
          <w:rFonts w:cs="Times New Roman"/>
          <w:sz w:val="22"/>
        </w:rPr>
        <w:t xml:space="preserve">at the lowest achievement level on the statewide summative reading assessment </w:t>
      </w:r>
      <w:r w:rsidRPr="007E39EA">
        <w:rPr>
          <w:rStyle w:val="scstrike"/>
          <w:rFonts w:cs="Times New Roman"/>
          <w:sz w:val="22"/>
        </w:rPr>
        <w:t>that equates to Not Met 1 on the Palmetto Assessment of State Standards (PASS)</w:t>
      </w:r>
      <w:r w:rsidRPr="007E39EA">
        <w:rPr>
          <w:rFonts w:cs="Times New Roman"/>
          <w:sz w:val="22"/>
        </w:rPr>
        <w:t>.</w:t>
      </w:r>
    </w:p>
    <w:p w14:paraId="2102DC8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12" w:name="ss_T59C155N120S11_lv1_e2804ff5f"/>
      <w:r w:rsidRPr="007E39EA">
        <w:rPr>
          <w:rStyle w:val="scstrike"/>
          <w:rFonts w:cs="Times New Roman"/>
          <w:sz w:val="22"/>
        </w:rPr>
        <w:t>(</w:t>
      </w:r>
      <w:bookmarkEnd w:id="112"/>
      <w:r w:rsidRPr="007E39EA">
        <w:rPr>
          <w:rStyle w:val="scstrike"/>
          <w:rFonts w:cs="Times New Roman"/>
          <w:sz w:val="22"/>
        </w:rPr>
        <w:t>11)</w:t>
      </w:r>
      <w:r w:rsidRPr="007E39EA">
        <w:rPr>
          <w:rStyle w:val="scinsert"/>
          <w:rFonts w:cs="Times New Roman"/>
          <w:sz w:val="22"/>
        </w:rPr>
        <w:t>(15)</w:t>
      </w:r>
      <w:r w:rsidRPr="007E39EA">
        <w:rPr>
          <w:rFonts w:cs="Times New Roman"/>
          <w:sz w:val="22"/>
        </w:rPr>
        <w:t xml:space="preserve"> “Summative assessment” means state-approved assessments administered in grades three through eight and any statewide assessment used in grades nine through twelve to determine student mastery of grade-level or content standards.</w:t>
      </w:r>
    </w:p>
    <w:p w14:paraId="05D2B55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13" w:name="ss_T59C155N120S12_lv1_498c00a54"/>
      <w:r w:rsidRPr="007E39EA">
        <w:rPr>
          <w:rStyle w:val="scstrike"/>
          <w:rFonts w:cs="Times New Roman"/>
          <w:sz w:val="22"/>
        </w:rPr>
        <w:t>(</w:t>
      </w:r>
      <w:bookmarkEnd w:id="113"/>
      <w:r w:rsidRPr="007E39EA">
        <w:rPr>
          <w:rStyle w:val="scstrike"/>
          <w:rFonts w:cs="Times New Roman"/>
          <w:sz w:val="22"/>
        </w:rPr>
        <w:t>12)</w:t>
      </w:r>
      <w:r w:rsidRPr="007E39EA">
        <w:rPr>
          <w:rStyle w:val="scinsert"/>
          <w:rFonts w:cs="Times New Roman"/>
          <w:sz w:val="22"/>
        </w:rPr>
        <w:t>(16)</w:t>
      </w:r>
      <w:r w:rsidRPr="007E39EA">
        <w:rPr>
          <w:rFonts w:cs="Times New Roman"/>
          <w:sz w:val="22"/>
        </w:rPr>
        <w:t xml:space="preserve"> “Summer reading camp” means an educational program offered in the summer by each local school district or consortia of school districts for students who are unable to comprehend grade-level texts and who qualify for mandatory retention.</w:t>
      </w:r>
    </w:p>
    <w:p w14:paraId="7F84322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14" w:name="ss_T59C155N120S13_lv1_453ddcd00"/>
      <w:r w:rsidRPr="007E39EA">
        <w:rPr>
          <w:rStyle w:val="scstrike"/>
          <w:rFonts w:cs="Times New Roman"/>
          <w:sz w:val="22"/>
        </w:rPr>
        <w:t>(</w:t>
      </w:r>
      <w:bookmarkEnd w:id="114"/>
      <w:r w:rsidRPr="007E39EA">
        <w:rPr>
          <w:rStyle w:val="scstrike"/>
          <w:rFonts w:cs="Times New Roman"/>
          <w:sz w:val="22"/>
        </w:rPr>
        <w:t>13)</w:t>
      </w:r>
      <w:r w:rsidRPr="007E39EA">
        <w:rPr>
          <w:rStyle w:val="scinsert"/>
          <w:rFonts w:cs="Times New Roman"/>
          <w:sz w:val="22"/>
        </w:rPr>
        <w:t>(17)</w:t>
      </w:r>
      <w:r w:rsidRPr="007E39EA">
        <w:rPr>
          <w:rFonts w:cs="Times New Roman"/>
          <w:sz w:val="22"/>
        </w:rPr>
        <w:t xml:space="preserve"> “Third-grade reading proficiency” means the ability to read grade-level texts by the end of a student's third grade year as demonstrated by the results of state-approved </w:t>
      </w:r>
      <w:r w:rsidRPr="007E39EA">
        <w:rPr>
          <w:rStyle w:val="scinsert"/>
          <w:rFonts w:cs="Times New Roman"/>
          <w:sz w:val="22"/>
        </w:rPr>
        <w:t xml:space="preserve">summative reading </w:t>
      </w:r>
      <w:r w:rsidRPr="007E39EA">
        <w:rPr>
          <w:rFonts w:cs="Times New Roman"/>
          <w:sz w:val="22"/>
        </w:rPr>
        <w:t xml:space="preserve">assessments </w:t>
      </w:r>
      <w:r w:rsidRPr="007E39EA">
        <w:rPr>
          <w:rStyle w:val="scinsert"/>
          <w:rFonts w:cs="Times New Roman"/>
          <w:sz w:val="22"/>
        </w:rPr>
        <w:t xml:space="preserve">with a score of Meets or Exceeds Expectations </w:t>
      </w:r>
      <w:r w:rsidRPr="007E39EA">
        <w:rPr>
          <w:rFonts w:cs="Times New Roman"/>
          <w:sz w:val="22"/>
        </w:rPr>
        <w:t>administered to third grade students, or through other assessments as noted in this chapter and adopted by the board.</w:t>
      </w:r>
    </w:p>
    <w:p w14:paraId="0D84268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15" w:name="ss_T59C155N120S18_lv1_cf575c0ceI"/>
      <w:r w:rsidRPr="007E39EA">
        <w:rPr>
          <w:rStyle w:val="scinsert"/>
          <w:rFonts w:cs="Times New Roman"/>
          <w:sz w:val="22"/>
        </w:rPr>
        <w:t>(</w:t>
      </w:r>
      <w:bookmarkEnd w:id="115"/>
      <w:r w:rsidRPr="007E39EA">
        <w:rPr>
          <w:rStyle w:val="scinsert"/>
          <w:rFonts w:cs="Times New Roman"/>
          <w:sz w:val="22"/>
        </w:rPr>
        <w:t>18) “Universal reading screener” means a uniform tool that screens and monitors a student’s progress in foundational literacy skills to identify or predict students who may be at risk for poor reading outcomes. Uniform reading screeners are administered three times per year, once at the beginning of the school year within thirty days of the start of school, once in the middle, and once at the end of the year in prekindergarten through grade two. The universal screener must be approved by the board and aligned with South Carolina standards for English/language arts.</w:t>
      </w:r>
    </w:p>
    <w:p w14:paraId="21C703B4"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16" w:name="ss_T59C155N120S14_lv1_1bf325d93"/>
      <w:r w:rsidRPr="007E39EA">
        <w:rPr>
          <w:rStyle w:val="scstrike"/>
          <w:rFonts w:cs="Times New Roman"/>
          <w:sz w:val="22"/>
        </w:rPr>
        <w:t>(</w:t>
      </w:r>
      <w:bookmarkEnd w:id="116"/>
      <w:r w:rsidRPr="007E39EA">
        <w:rPr>
          <w:rStyle w:val="scstrike"/>
          <w:rFonts w:cs="Times New Roman"/>
          <w:sz w:val="22"/>
        </w:rPr>
        <w:t>14)</w:t>
      </w:r>
      <w:r w:rsidRPr="007E39EA">
        <w:rPr>
          <w:rStyle w:val="scinsert"/>
          <w:rFonts w:cs="Times New Roman"/>
          <w:sz w:val="22"/>
        </w:rPr>
        <w:t>(19)</w:t>
      </w:r>
      <w:r w:rsidRPr="007E39EA">
        <w:rPr>
          <w:rFonts w:cs="Times New Roman"/>
          <w:sz w:val="22"/>
        </w:rPr>
        <w:t xml:space="preserve"> “Writing proficiency skills” means the ability to communicate information, analysis, and persuasive points of view effectively in writing.</w:t>
      </w:r>
    </w:p>
    <w:p w14:paraId="6AE5D120"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17" w:name="bs_num_4_8cd97cc50"/>
      <w:r w:rsidRPr="007E39EA">
        <w:rPr>
          <w:rFonts w:cs="Times New Roman"/>
          <w:sz w:val="22"/>
        </w:rPr>
        <w:t>S</w:t>
      </w:r>
      <w:bookmarkEnd w:id="117"/>
      <w:r w:rsidRPr="007E39EA">
        <w:rPr>
          <w:rFonts w:cs="Times New Roman"/>
          <w:sz w:val="22"/>
        </w:rPr>
        <w:t>ECTION 4.</w:t>
      </w:r>
      <w:r w:rsidRPr="007E39EA">
        <w:rPr>
          <w:rFonts w:cs="Times New Roman"/>
          <w:sz w:val="22"/>
        </w:rPr>
        <w:tab/>
      </w:r>
      <w:bookmarkStart w:id="118" w:name="dl_bb42bc86f"/>
      <w:r w:rsidRPr="007E39EA">
        <w:rPr>
          <w:rFonts w:cs="Times New Roman"/>
          <w:sz w:val="22"/>
        </w:rPr>
        <w:t>S</w:t>
      </w:r>
      <w:bookmarkEnd w:id="118"/>
      <w:r w:rsidRPr="007E39EA">
        <w:rPr>
          <w:rFonts w:cs="Times New Roman"/>
          <w:sz w:val="22"/>
        </w:rPr>
        <w:t>ection 59-155-130 of the S.C. Code is amended to read:</w:t>
      </w:r>
    </w:p>
    <w:p w14:paraId="0D94B66F"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19" w:name="cs_T59C155N130_98a1242b7"/>
      <w:r w:rsidRPr="007E39EA">
        <w:rPr>
          <w:rFonts w:cs="Times New Roman"/>
          <w:sz w:val="22"/>
        </w:rPr>
        <w:t>S</w:t>
      </w:r>
      <w:bookmarkEnd w:id="119"/>
      <w:r w:rsidRPr="007E39EA">
        <w:rPr>
          <w:rFonts w:cs="Times New Roman"/>
          <w:sz w:val="22"/>
        </w:rPr>
        <w:t>ection 59-155-130.</w:t>
      </w:r>
      <w:r w:rsidRPr="007E39EA">
        <w:rPr>
          <w:rFonts w:cs="Times New Roman"/>
          <w:sz w:val="22"/>
        </w:rPr>
        <w:tab/>
        <w:t xml:space="preserve">The </w:t>
      </w:r>
      <w:r w:rsidRPr="007E39EA">
        <w:rPr>
          <w:rStyle w:val="scstrike"/>
          <w:rFonts w:cs="Times New Roman"/>
          <w:sz w:val="22"/>
        </w:rPr>
        <w:t xml:space="preserve">Read to Succeed Office must </w:t>
      </w:r>
      <w:r w:rsidRPr="007E39EA">
        <w:rPr>
          <w:rStyle w:val="scinsert"/>
          <w:rFonts w:cs="Times New Roman"/>
          <w:sz w:val="22"/>
        </w:rPr>
        <w:t xml:space="preserve">department shall </w:t>
      </w:r>
      <w:r w:rsidRPr="007E39EA">
        <w:rPr>
          <w:rFonts w:cs="Times New Roman"/>
          <w:sz w:val="22"/>
        </w:rPr>
        <w:t xml:space="preserve">guide and support districts and collaborate with </w:t>
      </w:r>
      <w:r w:rsidRPr="007E39EA">
        <w:rPr>
          <w:rStyle w:val="scstrike"/>
          <w:rFonts w:cs="Times New Roman"/>
          <w:sz w:val="22"/>
        </w:rPr>
        <w:t>university teacher training</w:t>
      </w:r>
      <w:r w:rsidRPr="007E39EA">
        <w:rPr>
          <w:rStyle w:val="scinsert"/>
          <w:rFonts w:cs="Times New Roman"/>
          <w:sz w:val="22"/>
        </w:rPr>
        <w:t>educator preparation</w:t>
      </w:r>
      <w:r w:rsidRPr="007E39EA">
        <w:rPr>
          <w:rFonts w:cs="Times New Roman"/>
          <w:sz w:val="22"/>
        </w:rPr>
        <w:t xml:space="preserve"> programs to increase reading proficiency through the following functions, including, but not limited to:</w:t>
      </w:r>
    </w:p>
    <w:p w14:paraId="1D2772E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0" w:name="ss_T59C155N130S1_lv1_18b645856"/>
      <w:r w:rsidRPr="007E39EA">
        <w:rPr>
          <w:rFonts w:cs="Times New Roman"/>
          <w:sz w:val="22"/>
        </w:rPr>
        <w:t>(</w:t>
      </w:r>
      <w:bookmarkEnd w:id="120"/>
      <w:r w:rsidRPr="007E39EA">
        <w:rPr>
          <w:rFonts w:cs="Times New Roman"/>
          <w:sz w:val="22"/>
        </w:rPr>
        <w:t xml:space="preserve">1) providing professional development to teachers, school principals, and other administrative staff on </w:t>
      </w:r>
      <w:r w:rsidRPr="007E39EA">
        <w:rPr>
          <w:rStyle w:val="scstrike"/>
          <w:rFonts w:cs="Times New Roman"/>
          <w:sz w:val="22"/>
        </w:rPr>
        <w:t>reading and writing instruction and reading assessment that informs instruction</w:t>
      </w:r>
      <w:r w:rsidRPr="007E39EA">
        <w:rPr>
          <w:rStyle w:val="scinsert"/>
          <w:rFonts w:cs="Times New Roman"/>
          <w:sz w:val="22"/>
        </w:rPr>
        <w:t>the science of reading, structured literacy, and foundational literacy skills based on the science of reading</w:t>
      </w:r>
      <w:r w:rsidRPr="007E39EA">
        <w:rPr>
          <w:rFonts w:cs="Times New Roman"/>
          <w:sz w:val="22"/>
        </w:rPr>
        <w:t>;</w:t>
      </w:r>
    </w:p>
    <w:p w14:paraId="0D6FD2B3"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1" w:name="ss_T59C155N130S2_lv1_c9fcedefc"/>
      <w:r w:rsidRPr="007E39EA">
        <w:rPr>
          <w:rFonts w:cs="Times New Roman"/>
          <w:sz w:val="22"/>
        </w:rPr>
        <w:t>(</w:t>
      </w:r>
      <w:bookmarkEnd w:id="121"/>
      <w:r w:rsidRPr="007E39EA">
        <w:rPr>
          <w:rFonts w:cs="Times New Roman"/>
          <w:sz w:val="22"/>
        </w:rPr>
        <w:t xml:space="preserve">2) </w:t>
      </w:r>
      <w:r w:rsidRPr="007E39EA">
        <w:rPr>
          <w:rStyle w:val="scstrike"/>
          <w:rFonts w:cs="Times New Roman"/>
          <w:sz w:val="22"/>
        </w:rPr>
        <w:t>providing professional development to teachers, school principals, and other administrative staff on reading and writing in content areas</w:t>
      </w:r>
      <w:r w:rsidRPr="007E39EA">
        <w:rPr>
          <w:rStyle w:val="scinsert"/>
          <w:rFonts w:cs="Times New Roman"/>
          <w:sz w:val="22"/>
        </w:rPr>
        <w:t>reserved</w:t>
      </w:r>
      <w:r w:rsidRPr="007E39EA">
        <w:rPr>
          <w:rFonts w:cs="Times New Roman"/>
          <w:sz w:val="22"/>
        </w:rPr>
        <w:t>;</w:t>
      </w:r>
    </w:p>
    <w:p w14:paraId="15F2DB2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2" w:name="ss_T59C155N130S3_lv1_1c7ff68a7"/>
      <w:r w:rsidRPr="007E39EA">
        <w:rPr>
          <w:rFonts w:cs="Times New Roman"/>
          <w:sz w:val="22"/>
        </w:rPr>
        <w:t>(</w:t>
      </w:r>
      <w:bookmarkEnd w:id="122"/>
      <w:r w:rsidRPr="007E39EA">
        <w:rPr>
          <w:rFonts w:cs="Times New Roman"/>
          <w:sz w:val="22"/>
        </w:rPr>
        <w:t xml:space="preserve">3) working collaboratively with institutions of higher learning offering courses in reading and writing </w:t>
      </w:r>
      <w:r w:rsidRPr="007E39EA">
        <w:rPr>
          <w:rStyle w:val="scinsert"/>
          <w:rFonts w:cs="Times New Roman"/>
          <w:sz w:val="22"/>
        </w:rPr>
        <w:t xml:space="preserve">for initial teacher certification in early childhood, elementary, and special education, </w:t>
      </w:r>
      <w:r w:rsidRPr="007E39EA">
        <w:rPr>
          <w:rFonts w:cs="Times New Roman"/>
          <w:sz w:val="22"/>
        </w:rPr>
        <w:t xml:space="preserve">and those institutions of higher education offering accredited master's degrees in reading-literacy to design coursework </w:t>
      </w:r>
      <w:r w:rsidRPr="007E39EA">
        <w:rPr>
          <w:rStyle w:val="scinsert"/>
          <w:rFonts w:cs="Times New Roman"/>
          <w:sz w:val="22"/>
        </w:rPr>
        <w:t xml:space="preserve">in the science of reading, structured literacy, and foundational literacy skills </w:t>
      </w:r>
      <w:r w:rsidRPr="007E39EA">
        <w:rPr>
          <w:rFonts w:cs="Times New Roman"/>
          <w:sz w:val="22"/>
        </w:rPr>
        <w:t xml:space="preserve">leading to a literacy teacher </w:t>
      </w:r>
      <w:r w:rsidRPr="007E39EA">
        <w:rPr>
          <w:rStyle w:val="scstrike"/>
          <w:rFonts w:cs="Times New Roman"/>
          <w:sz w:val="22"/>
        </w:rPr>
        <w:t xml:space="preserve">add-on </w:t>
      </w:r>
      <w:r w:rsidRPr="007E39EA">
        <w:rPr>
          <w:rFonts w:cs="Times New Roman"/>
          <w:sz w:val="22"/>
        </w:rPr>
        <w:t>endorsement by the State</w:t>
      </w:r>
      <w:r w:rsidRPr="007E39EA">
        <w:rPr>
          <w:rStyle w:val="scinsert"/>
          <w:rFonts w:cs="Times New Roman"/>
          <w:sz w:val="22"/>
        </w:rPr>
        <w:t>. Institutions of higher learning that offer initial teacher certification in early childhood, elementary, and special education must provide the Department, and publicly report on their website and to all potential teacher candidates, the success rate of the institution’s teacher candidates who attempt the scientifically research-based reading instruction assessment approved by the board required for teacher certification</w:t>
      </w:r>
      <w:r w:rsidRPr="007E39EA">
        <w:rPr>
          <w:rFonts w:cs="Times New Roman"/>
          <w:sz w:val="22"/>
        </w:rPr>
        <w:t>;</w:t>
      </w:r>
    </w:p>
    <w:p w14:paraId="20CDE42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3" w:name="ss_T59C155N130S4_lv1_cfd2db9e5"/>
      <w:r w:rsidRPr="007E39EA">
        <w:rPr>
          <w:rFonts w:cs="Times New Roman"/>
          <w:sz w:val="22"/>
        </w:rPr>
        <w:t>(</w:t>
      </w:r>
      <w:bookmarkEnd w:id="123"/>
      <w:r w:rsidRPr="007E39EA">
        <w:rPr>
          <w:rFonts w:cs="Times New Roman"/>
          <w:sz w:val="22"/>
        </w:rPr>
        <w:t xml:space="preserve">4) providing professional development </w:t>
      </w:r>
      <w:r w:rsidRPr="007E39EA">
        <w:rPr>
          <w:rStyle w:val="scstrike"/>
          <w:rFonts w:cs="Times New Roman"/>
          <w:sz w:val="22"/>
        </w:rPr>
        <w:t xml:space="preserve">in reading </w:t>
      </w:r>
      <w:r w:rsidRPr="007E39EA">
        <w:rPr>
          <w:rStyle w:val="scinsert"/>
          <w:rFonts w:cs="Times New Roman"/>
          <w:sz w:val="22"/>
        </w:rPr>
        <w:t xml:space="preserve">grounded in the science of reading, structured literacy, and foundational literacy skills </w:t>
      </w:r>
      <w:r w:rsidRPr="007E39EA">
        <w:rPr>
          <w:rFonts w:cs="Times New Roman"/>
          <w:sz w:val="22"/>
        </w:rPr>
        <w:t>and coaching for already certified reading/literacy coaches and literacy teachers;</w:t>
      </w:r>
    </w:p>
    <w:p w14:paraId="15B73BA3"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4" w:name="ss_T59C155N130S5_lv1_9a6bb196d"/>
      <w:r w:rsidRPr="007E39EA">
        <w:rPr>
          <w:rFonts w:cs="Times New Roman"/>
          <w:sz w:val="22"/>
        </w:rPr>
        <w:t>(</w:t>
      </w:r>
      <w:bookmarkEnd w:id="124"/>
      <w:r w:rsidRPr="007E39EA">
        <w:rPr>
          <w:rFonts w:cs="Times New Roman"/>
          <w:sz w:val="22"/>
        </w:rPr>
        <w:t>5) developing information and resources that school districts can use to provide workshops for parents about how they can support their children as readers and writers;</w:t>
      </w:r>
    </w:p>
    <w:p w14:paraId="317792EA"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5" w:name="ss_T59C155N130S6_lv1_918ee634d"/>
      <w:r w:rsidRPr="007E39EA">
        <w:rPr>
          <w:rFonts w:cs="Times New Roman"/>
          <w:sz w:val="22"/>
        </w:rPr>
        <w:t>(</w:t>
      </w:r>
      <w:bookmarkEnd w:id="125"/>
      <w:r w:rsidRPr="007E39EA">
        <w:rPr>
          <w:rFonts w:cs="Times New Roman"/>
          <w:sz w:val="22"/>
        </w:rPr>
        <w:t xml:space="preserve">6) assisting school districts in the development and implementation of their district reading proficiency plans </w:t>
      </w:r>
      <w:r w:rsidRPr="007E39EA">
        <w:rPr>
          <w:rStyle w:val="scstrike"/>
          <w:rFonts w:cs="Times New Roman"/>
          <w:sz w:val="22"/>
        </w:rPr>
        <w:t>for research-based reading instruction programs and assisting each of their schools to develop its own implementation plan aligned with the district and state plans</w:t>
      </w:r>
      <w:r w:rsidRPr="007E39EA">
        <w:rPr>
          <w:rStyle w:val="scinsert"/>
          <w:rFonts w:cs="Times New Roman"/>
          <w:sz w:val="22"/>
        </w:rPr>
        <w:t>as specified in Section 59-155-140</w:t>
      </w:r>
      <w:r w:rsidRPr="007E39EA">
        <w:rPr>
          <w:rFonts w:cs="Times New Roman"/>
          <w:sz w:val="22"/>
        </w:rPr>
        <w:t>;</w:t>
      </w:r>
    </w:p>
    <w:p w14:paraId="534BE56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6" w:name="ss_T59C155N130S7_lv1_adcc964f7"/>
      <w:r w:rsidRPr="007E39EA">
        <w:rPr>
          <w:rFonts w:cs="Times New Roman"/>
          <w:sz w:val="22"/>
        </w:rPr>
        <w:t>(</w:t>
      </w:r>
      <w:bookmarkEnd w:id="126"/>
      <w:r w:rsidRPr="007E39EA">
        <w:rPr>
          <w:rFonts w:cs="Times New Roman"/>
          <w:sz w:val="22"/>
        </w:rPr>
        <w:t>7) annually designing content and questions for and review and approve the reading proficiency plan of each district;</w:t>
      </w:r>
    </w:p>
    <w:p w14:paraId="21ACD52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27" w:name="ss_T59C155N130S8_lv1_869511eba"/>
      <w:r w:rsidRPr="007E39EA">
        <w:rPr>
          <w:rFonts w:cs="Times New Roman"/>
          <w:sz w:val="22"/>
        </w:rPr>
        <w:t>(</w:t>
      </w:r>
      <w:bookmarkEnd w:id="127"/>
      <w:r w:rsidRPr="007E39EA">
        <w:rPr>
          <w:rFonts w:cs="Times New Roman"/>
          <w:sz w:val="22"/>
        </w:rPr>
        <w:t xml:space="preserve">8) monitor and report to </w:t>
      </w:r>
      <w:r w:rsidRPr="007E39EA">
        <w:rPr>
          <w:rStyle w:val="scstrike"/>
          <w:rFonts w:cs="Times New Roman"/>
          <w:sz w:val="22"/>
        </w:rPr>
        <w:t xml:space="preserve">the State Board of Education </w:t>
      </w:r>
      <w:r w:rsidRPr="007E39EA">
        <w:rPr>
          <w:rFonts w:cs="Times New Roman"/>
          <w:sz w:val="22"/>
        </w:rPr>
        <w:t>the yearly success rate of summer reading camps</w:t>
      </w:r>
      <w:r w:rsidRPr="007E39EA">
        <w:rPr>
          <w:rStyle w:val="scinsert"/>
          <w:rFonts w:cs="Times New Roman"/>
          <w:sz w:val="22"/>
        </w:rPr>
        <w:t xml:space="preserve"> to the board</w:t>
      </w:r>
      <w:r w:rsidRPr="007E39EA">
        <w:rPr>
          <w:rFonts w:cs="Times New Roman"/>
          <w:sz w:val="22"/>
        </w:rPr>
        <w:t>. Districts must provide statistical data to include the:</w:t>
      </w:r>
    </w:p>
    <w:p w14:paraId="7E79CAC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bookmarkStart w:id="128" w:name="ss_T59C155N130Sa_lv2_ca0ec4053I"/>
      <w:r w:rsidRPr="007E39EA">
        <w:rPr>
          <w:rFonts w:cs="Times New Roman"/>
          <w:sz w:val="22"/>
        </w:rPr>
        <w:t>(</w:t>
      </w:r>
      <w:bookmarkEnd w:id="128"/>
      <w:r w:rsidRPr="007E39EA">
        <w:rPr>
          <w:rFonts w:cs="Times New Roman"/>
          <w:sz w:val="22"/>
        </w:rPr>
        <w:t>a) number of students enrolled in camps</w:t>
      </w:r>
      <w:r w:rsidRPr="007E39EA">
        <w:rPr>
          <w:rStyle w:val="scinsert"/>
          <w:rFonts w:cs="Times New Roman"/>
          <w:sz w:val="22"/>
        </w:rPr>
        <w:t xml:space="preserve"> as outlined in 59-155-160</w:t>
      </w:r>
      <w:r w:rsidRPr="007E39EA">
        <w:rPr>
          <w:rFonts w:cs="Times New Roman"/>
          <w:sz w:val="22"/>
        </w:rPr>
        <w:t>;</w:t>
      </w:r>
    </w:p>
    <w:p w14:paraId="2165021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(b) number of students by grade level who successfully complete the camps;</w:t>
      </w:r>
    </w:p>
    <w:p w14:paraId="3B0D34FF"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(c) number of third-graders promoted to fourth grade;</w:t>
      </w:r>
    </w:p>
    <w:p w14:paraId="04B6E6E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(d) number of third-graders retained;  </w:t>
      </w:r>
      <w:r w:rsidRPr="007E39EA">
        <w:rPr>
          <w:rStyle w:val="scstrike"/>
          <w:rFonts w:cs="Times New Roman"/>
          <w:sz w:val="22"/>
        </w:rPr>
        <w:t>and</w:t>
      </w:r>
    </w:p>
    <w:p w14:paraId="77C5756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bookmarkStart w:id="129" w:name="ss_T59C155N130Se_lv2_81b12feaeI"/>
      <w:r w:rsidRPr="007E39EA">
        <w:rPr>
          <w:rFonts w:cs="Times New Roman"/>
          <w:sz w:val="22"/>
        </w:rPr>
        <w:t>(</w:t>
      </w:r>
      <w:bookmarkEnd w:id="129"/>
      <w:r w:rsidRPr="007E39EA">
        <w:rPr>
          <w:rFonts w:cs="Times New Roman"/>
          <w:sz w:val="22"/>
        </w:rPr>
        <w:t>e)</w:t>
      </w:r>
      <w:r w:rsidRPr="007E39EA">
        <w:rPr>
          <w:rStyle w:val="scinsert"/>
          <w:rFonts w:cs="Times New Roman"/>
          <w:sz w:val="22"/>
        </w:rPr>
        <w:t xml:space="preserve"> number of first and second-grade students who are projected to score Does Not Meet on the statewide summative reading assessment; and</w:t>
      </w:r>
      <w:r w:rsidRPr="007E39EA">
        <w:rPr>
          <w:rStyle w:val="scstrike"/>
          <w:rFonts w:cs="Times New Roman"/>
          <w:sz w:val="22"/>
        </w:rPr>
        <w:t xml:space="preserve"> </w:t>
      </w:r>
    </w:p>
    <w:p w14:paraId="6D35B473"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r w:rsidRPr="007E39EA">
        <w:rPr>
          <w:rStyle w:val="scinsert"/>
          <w:rFonts w:cs="Times New Roman"/>
          <w:sz w:val="22"/>
        </w:rPr>
        <w:tab/>
      </w:r>
      <w:bookmarkStart w:id="130" w:name="ss_T59C155N130Sf_lv2_1ab9f2141I"/>
      <w:r w:rsidRPr="007E39EA">
        <w:rPr>
          <w:rStyle w:val="scinsert"/>
          <w:rFonts w:cs="Times New Roman"/>
          <w:sz w:val="22"/>
        </w:rPr>
        <w:t>(</w:t>
      </w:r>
      <w:bookmarkEnd w:id="130"/>
      <w:r w:rsidRPr="007E39EA">
        <w:rPr>
          <w:rStyle w:val="scinsert"/>
          <w:rFonts w:cs="Times New Roman"/>
          <w:sz w:val="22"/>
        </w:rPr>
        <w:t xml:space="preserve">f) </w:t>
      </w:r>
      <w:r w:rsidRPr="007E39EA">
        <w:rPr>
          <w:rFonts w:cs="Times New Roman"/>
          <w:sz w:val="22"/>
        </w:rPr>
        <w:t>total expenditure made on operating the camps by source of funds to include in-kind donations;  and</w:t>
      </w:r>
    </w:p>
    <w:p w14:paraId="40589D4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31" w:name="ss_T59C155N130S9_lv1_eef09aca9"/>
      <w:r w:rsidRPr="007E39EA">
        <w:rPr>
          <w:rFonts w:cs="Times New Roman"/>
          <w:sz w:val="22"/>
        </w:rPr>
        <w:t>(</w:t>
      </w:r>
      <w:bookmarkEnd w:id="131"/>
      <w:r w:rsidRPr="007E39EA">
        <w:rPr>
          <w:rFonts w:cs="Times New Roman"/>
          <w:sz w:val="22"/>
        </w:rPr>
        <w:t>9) provide an annual report to the General Assembly regarding the implementation of the South Carolina Read to Succeed Act</w:t>
      </w:r>
      <w:r w:rsidRPr="007E39EA">
        <w:rPr>
          <w:rStyle w:val="scinsert"/>
          <w:rFonts w:cs="Times New Roman"/>
          <w:sz w:val="22"/>
        </w:rPr>
        <w:t>,</w:t>
      </w:r>
      <w:r w:rsidRPr="007E39EA">
        <w:rPr>
          <w:rFonts w:cs="Times New Roman"/>
          <w:sz w:val="22"/>
        </w:rPr>
        <w:t xml:space="preserve"> </w:t>
      </w:r>
      <w:r w:rsidRPr="007E39EA">
        <w:rPr>
          <w:rStyle w:val="scstrike"/>
          <w:rFonts w:cs="Times New Roman"/>
          <w:sz w:val="22"/>
        </w:rPr>
        <w:t>and</w:t>
      </w:r>
      <w:r w:rsidRPr="007E39EA">
        <w:rPr>
          <w:rStyle w:val="scinsert"/>
          <w:rFonts w:cs="Times New Roman"/>
          <w:sz w:val="22"/>
        </w:rPr>
        <w:t>to include</w:t>
      </w:r>
      <w:r w:rsidRPr="007E39EA">
        <w:rPr>
          <w:rFonts w:cs="Times New Roman"/>
          <w:sz w:val="22"/>
        </w:rPr>
        <w:t xml:space="preserve"> the State and the district's progress toward ensuring that at least ninety-five percent of all students are reading at grade level.</w:t>
      </w:r>
    </w:p>
    <w:p w14:paraId="2296B697"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32" w:name="bs_num_5_94424cd77"/>
      <w:r w:rsidRPr="007E39EA">
        <w:rPr>
          <w:rFonts w:cs="Times New Roman"/>
          <w:sz w:val="22"/>
        </w:rPr>
        <w:t>S</w:t>
      </w:r>
      <w:bookmarkEnd w:id="132"/>
      <w:r w:rsidRPr="007E39EA">
        <w:rPr>
          <w:rFonts w:cs="Times New Roman"/>
          <w:sz w:val="22"/>
        </w:rPr>
        <w:t>ECTION 5.</w:t>
      </w:r>
      <w:r w:rsidRPr="007E39EA">
        <w:rPr>
          <w:rFonts w:cs="Times New Roman"/>
          <w:sz w:val="22"/>
        </w:rPr>
        <w:tab/>
      </w:r>
      <w:bookmarkStart w:id="133" w:name="dl_229e6daa3"/>
      <w:r w:rsidRPr="007E39EA">
        <w:rPr>
          <w:rFonts w:cs="Times New Roman"/>
          <w:sz w:val="22"/>
        </w:rPr>
        <w:t>S</w:t>
      </w:r>
      <w:bookmarkEnd w:id="133"/>
      <w:r w:rsidRPr="007E39EA">
        <w:rPr>
          <w:rFonts w:cs="Times New Roman"/>
          <w:sz w:val="22"/>
        </w:rPr>
        <w:t>ection 59-155-140 of the S.C. Code is amended to read:</w:t>
      </w:r>
    </w:p>
    <w:p w14:paraId="0AE773C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34" w:name="cs_T59C155N140_bd98fe599"/>
      <w:r w:rsidRPr="007E39EA">
        <w:rPr>
          <w:rFonts w:cs="Times New Roman"/>
          <w:sz w:val="22"/>
        </w:rPr>
        <w:t>S</w:t>
      </w:r>
      <w:bookmarkEnd w:id="134"/>
      <w:r w:rsidRPr="007E39EA">
        <w:rPr>
          <w:rFonts w:cs="Times New Roman"/>
          <w:sz w:val="22"/>
        </w:rPr>
        <w:t>ection 59-155-140.</w:t>
      </w:r>
      <w:r w:rsidRPr="007E39EA">
        <w:rPr>
          <w:rFonts w:cs="Times New Roman"/>
          <w:sz w:val="22"/>
        </w:rPr>
        <w:tab/>
      </w:r>
      <w:bookmarkStart w:id="135" w:name="ss_T59C155N140SA_lv1_9b686b6cc"/>
      <w:r w:rsidRPr="007E39EA">
        <w:rPr>
          <w:rFonts w:cs="Times New Roman"/>
          <w:sz w:val="22"/>
        </w:rPr>
        <w:t>(</w:t>
      </w:r>
      <w:bookmarkEnd w:id="135"/>
      <w:r w:rsidRPr="007E39EA">
        <w:rPr>
          <w:rFonts w:cs="Times New Roman"/>
          <w:sz w:val="22"/>
        </w:rPr>
        <w:t xml:space="preserve">A)(1) The department, with approval by the </w:t>
      </w:r>
      <w:r w:rsidRPr="007E39EA">
        <w:rPr>
          <w:rStyle w:val="scstrike"/>
          <w:rFonts w:cs="Times New Roman"/>
          <w:sz w:val="22"/>
        </w:rPr>
        <w:t>State Board of Education</w:t>
      </w:r>
      <w:r w:rsidRPr="007E39EA">
        <w:rPr>
          <w:rStyle w:val="scinsert"/>
          <w:rFonts w:cs="Times New Roman"/>
          <w:sz w:val="22"/>
        </w:rPr>
        <w:t>board</w:t>
      </w:r>
      <w:r w:rsidRPr="007E39EA">
        <w:rPr>
          <w:rFonts w:cs="Times New Roman"/>
          <w:sz w:val="22"/>
        </w:rPr>
        <w:t xml:space="preserve">, shall develop, implement, evaluate, and continuously refine a comprehensive state plan to improve reading achievement in public schools. The State Reading Proficiency Plan must be approved by the board </w:t>
      </w:r>
      <w:r w:rsidRPr="007E39EA">
        <w:rPr>
          <w:rStyle w:val="scstrike"/>
          <w:rFonts w:cs="Times New Roman"/>
          <w:sz w:val="22"/>
        </w:rPr>
        <w:t>by February 1, 2015</w:t>
      </w:r>
      <w:r w:rsidRPr="007E39EA">
        <w:rPr>
          <w:rStyle w:val="scinsert"/>
          <w:rFonts w:cs="Times New Roman"/>
          <w:sz w:val="22"/>
        </w:rPr>
        <w:t>annually</w:t>
      </w:r>
      <w:r w:rsidRPr="007E39EA">
        <w:rPr>
          <w:rFonts w:cs="Times New Roman"/>
          <w:sz w:val="22"/>
        </w:rPr>
        <w:t>, and must include, but not be limited to, sections addressing the following components:</w:t>
      </w:r>
    </w:p>
    <w:p w14:paraId="6C50961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(a) reading process;</w:t>
      </w:r>
    </w:p>
    <w:p w14:paraId="6A9AEE8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(b) professional development to increase teacher reading expertise; </w:t>
      </w:r>
    </w:p>
    <w:p w14:paraId="54BDD31D"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professional development to increase reading expertise and literacy leadership of principals and assistant principals;</w:t>
      </w:r>
    </w:p>
    <w:p w14:paraId="1158D51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(d) reading instruction;</w:t>
      </w:r>
    </w:p>
    <w:p w14:paraId="17F430E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(e) reading assessment;</w:t>
      </w:r>
    </w:p>
    <w:p w14:paraId="0E05857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(f) discipline-specific literacy;</w:t>
      </w:r>
    </w:p>
    <w:p w14:paraId="04DE9EE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(g) writing;</w:t>
      </w:r>
    </w:p>
    <w:p w14:paraId="6B83720A"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(h) support for struggling readers;</w:t>
      </w:r>
    </w:p>
    <w:p w14:paraId="2CBACD3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(i) early childhood interventions;</w:t>
      </w:r>
    </w:p>
    <w:p w14:paraId="155F79E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(j) family support of literacy development;</w:t>
      </w:r>
    </w:p>
    <w:p w14:paraId="0AD4018A"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(k) district guidance and support for reading proficiency;</w:t>
      </w:r>
    </w:p>
    <w:p w14:paraId="024BB93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(l) state guidance and support for reading proficiency;</w:t>
      </w:r>
    </w:p>
    <w:p w14:paraId="2E0D41A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(m) accountability;  and</w:t>
      </w:r>
    </w:p>
    <w:p w14:paraId="4D9C993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(n) urgency to improve reading proficiency.</w:t>
      </w:r>
    </w:p>
    <w:p w14:paraId="0BAF5D0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bookmarkStart w:id="136" w:name="ss_T59C155N140S2_lv2_f570f7d80I"/>
      <w:r w:rsidRPr="007E39EA">
        <w:rPr>
          <w:rFonts w:cs="Times New Roman"/>
          <w:sz w:val="22"/>
        </w:rPr>
        <w:t>(</w:t>
      </w:r>
      <w:bookmarkEnd w:id="136"/>
      <w:r w:rsidRPr="007E39EA">
        <w:rPr>
          <w:rFonts w:cs="Times New Roman"/>
          <w:sz w:val="22"/>
        </w:rPr>
        <w:t xml:space="preserve">2) The state plan must be based on reading research and proven-effective practices, </w:t>
      </w:r>
      <w:r w:rsidRPr="007E39EA">
        <w:rPr>
          <w:rStyle w:val="scinsert"/>
          <w:rFonts w:cs="Times New Roman"/>
          <w:sz w:val="22"/>
        </w:rPr>
        <w:t xml:space="preserve">aligned to the science of reading, structured literacy, and foundational literacy skills, and </w:t>
      </w:r>
      <w:r w:rsidRPr="007E39EA">
        <w:rPr>
          <w:rFonts w:cs="Times New Roman"/>
          <w:sz w:val="22"/>
        </w:rPr>
        <w:t>applied to the conditions prevailing in reading-literacy education in this State, with special emphasis on addressing instructional and institutional deficiencies</w:t>
      </w:r>
      <w:r w:rsidRPr="007E39EA">
        <w:rPr>
          <w:rStyle w:val="scstrike"/>
          <w:rFonts w:cs="Times New Roman"/>
          <w:sz w:val="22"/>
        </w:rPr>
        <w:t xml:space="preserve"> that can be remedied through faithful implementation of research-based practices</w:t>
      </w:r>
      <w:r w:rsidRPr="007E39EA">
        <w:rPr>
          <w:rFonts w:cs="Times New Roman"/>
          <w:sz w:val="22"/>
        </w:rPr>
        <w:t xml:space="preserve">. The plan must </w:t>
      </w:r>
      <w:r w:rsidRPr="007E39EA">
        <w:rPr>
          <w:rStyle w:val="scstrike"/>
          <w:rFonts w:cs="Times New Roman"/>
          <w:sz w:val="22"/>
        </w:rPr>
        <w:t xml:space="preserve">provide standards, format, and guidance for districts to use to develop and annually update their plans, as well as to </w:t>
      </w:r>
      <w:r w:rsidRPr="007E39EA">
        <w:rPr>
          <w:rFonts w:cs="Times New Roman"/>
          <w:sz w:val="22"/>
        </w:rPr>
        <w:t xml:space="preserve">present and explain the </w:t>
      </w:r>
      <w:r w:rsidRPr="007E39EA">
        <w:rPr>
          <w:rStyle w:val="scstrike"/>
          <w:rFonts w:cs="Times New Roman"/>
          <w:sz w:val="22"/>
        </w:rPr>
        <w:t>research</w:t>
      </w:r>
      <w:r w:rsidRPr="007E39EA">
        <w:rPr>
          <w:rStyle w:val="scinsert"/>
          <w:rFonts w:cs="Times New Roman"/>
          <w:sz w:val="22"/>
        </w:rPr>
        <w:t>scientifically</w:t>
      </w:r>
      <w:r w:rsidRPr="007E39EA">
        <w:rPr>
          <w:rFonts w:cs="Times New Roman"/>
          <w:sz w:val="22"/>
        </w:rPr>
        <w:t>-based rationale for state-level actions to be taken. The plan must be updated annually and must incorporate a state reading proficiency progress report.</w:t>
      </w:r>
    </w:p>
    <w:p w14:paraId="619195C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(3) The state plan must include specific details and explanations for all substantial uses of state, local, and federal funds promoting reading-literacy and best judgment estimates of the cost of </w:t>
      </w:r>
      <w:r w:rsidRPr="007E39EA">
        <w:rPr>
          <w:rStyle w:val="scstrike"/>
          <w:rFonts w:cs="Times New Roman"/>
          <w:sz w:val="22"/>
        </w:rPr>
        <w:t>research</w:t>
      </w:r>
      <w:r w:rsidRPr="007E39EA">
        <w:rPr>
          <w:rStyle w:val="scinsert"/>
          <w:rFonts w:cs="Times New Roman"/>
          <w:sz w:val="22"/>
        </w:rPr>
        <w:t>scientifically</w:t>
      </w:r>
      <w:r w:rsidRPr="007E39EA">
        <w:rPr>
          <w:rFonts w:cs="Times New Roman"/>
          <w:sz w:val="22"/>
        </w:rPr>
        <w:t>-supported, thoroughly analyzed proposals for initiation, expansion, or modification of major funding programs addressing reading and writing. Analyses of funding requirements must be prepared by the department for incorporation into the plan.</w:t>
      </w:r>
    </w:p>
    <w:p w14:paraId="292C2699" w14:textId="77777777" w:rsidR="008E29F6" w:rsidRPr="007E39EA" w:rsidDel="00C61449"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37" w:name="ss_T59C155N140SB_lv1_26b4d9c6b"/>
      <w:r w:rsidRPr="007E39EA">
        <w:rPr>
          <w:rFonts w:cs="Times New Roman"/>
          <w:sz w:val="22"/>
        </w:rPr>
        <w:t>(</w:t>
      </w:r>
      <w:bookmarkEnd w:id="137"/>
      <w:r w:rsidRPr="007E39EA">
        <w:rPr>
          <w:rFonts w:cs="Times New Roman"/>
          <w:sz w:val="22"/>
        </w:rPr>
        <w:t xml:space="preserve">B)(1) </w:t>
      </w:r>
      <w:r w:rsidRPr="007E39EA">
        <w:rPr>
          <w:rStyle w:val="scstrike"/>
          <w:rFonts w:cs="Times New Roman"/>
          <w:sz w:val="22"/>
        </w:rPr>
        <w:t xml:space="preserve">Beginning in Fiscal Year 2015-2016, </w:t>
      </w:r>
      <w:r w:rsidRPr="007E39EA">
        <w:rPr>
          <w:rFonts w:cs="Times New Roman"/>
          <w:sz w:val="22"/>
        </w:rPr>
        <w:t xml:space="preserve">Each district must prepare a comprehensive annual reading proficiency plan for prekindergarten through </w:t>
      </w:r>
      <w:r w:rsidRPr="007E39EA">
        <w:rPr>
          <w:rStyle w:val="scstrike"/>
          <w:rFonts w:cs="Times New Roman"/>
          <w:sz w:val="22"/>
        </w:rPr>
        <w:t>twelfth</w:t>
      </w:r>
      <w:r w:rsidRPr="007E39EA">
        <w:rPr>
          <w:rStyle w:val="scinsert"/>
          <w:rFonts w:cs="Times New Roman"/>
          <w:sz w:val="22"/>
        </w:rPr>
        <w:t>fifth</w:t>
      </w:r>
      <w:r w:rsidRPr="007E39EA">
        <w:rPr>
          <w:rFonts w:cs="Times New Roman"/>
          <w:sz w:val="22"/>
        </w:rPr>
        <w:t xml:space="preserve"> grade consistent with the plan by responding to questions and presenting specific information and data in a format specified by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Each district's PK-</w:t>
      </w:r>
      <w:r w:rsidRPr="007E39EA">
        <w:rPr>
          <w:rStyle w:val="scstrike"/>
          <w:rFonts w:cs="Times New Roman"/>
          <w:sz w:val="22"/>
        </w:rPr>
        <w:t>12</w:t>
      </w:r>
      <w:r w:rsidRPr="007E39EA">
        <w:rPr>
          <w:rStyle w:val="scinsert"/>
          <w:rFonts w:cs="Times New Roman"/>
          <w:sz w:val="22"/>
        </w:rPr>
        <w:t>5</w:t>
      </w:r>
      <w:r w:rsidRPr="007E39EA">
        <w:rPr>
          <w:rFonts w:cs="Times New Roman"/>
          <w:sz w:val="22"/>
        </w:rPr>
        <w:t xml:space="preserve">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w:t>
      </w:r>
      <w:r w:rsidRPr="007E39EA">
        <w:rPr>
          <w:rStyle w:val="scstrike"/>
          <w:rFonts w:cs="Times New Roman"/>
          <w:sz w:val="22"/>
        </w:rPr>
        <w:t>The district plan piloted in school districts in Fiscal Year 2013-2014 and revised based on the input of districts shall be used as the initial district reading plan framework in Fiscal Year 2014-2015 to provide interventions for struggling readers and fully implemented in Fiscal Year 2015-2016 to align with the state plan.</w:t>
      </w:r>
    </w:p>
    <w:p w14:paraId="1DD1889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(2) Each district PK-</w:t>
      </w:r>
      <w:r w:rsidRPr="007E39EA">
        <w:rPr>
          <w:rStyle w:val="scstrike"/>
          <w:rFonts w:cs="Times New Roman"/>
          <w:sz w:val="22"/>
        </w:rPr>
        <w:t xml:space="preserve">12 </w:t>
      </w:r>
      <w:r w:rsidRPr="007E39EA">
        <w:rPr>
          <w:rStyle w:val="scinsert"/>
          <w:rFonts w:cs="Times New Roman"/>
          <w:sz w:val="22"/>
        </w:rPr>
        <w:t xml:space="preserve">5 </w:t>
      </w:r>
      <w:r w:rsidRPr="007E39EA">
        <w:rPr>
          <w:rFonts w:cs="Times New Roman"/>
          <w:sz w:val="22"/>
        </w:rPr>
        <w:t>reading proficiency plan shall:</w:t>
      </w:r>
    </w:p>
    <w:p w14:paraId="0A72980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(a) </w:t>
      </w:r>
      <w:r w:rsidRPr="007E39EA">
        <w:rPr>
          <w:rStyle w:val="scstrike"/>
          <w:rFonts w:cs="Times New Roman"/>
          <w:sz w:val="22"/>
        </w:rPr>
        <w:t>document the reading and writing assessment and instruction planned for all PK-12 students and the interventions in prekindergarten through twelfth grade to be provided to all struggling readers who are not able to comprehend grade-level texts. Supplemental instruction shall be provided by teachers who have a literacy teacher add-on endorsement and offered during the school day and, as appropriate, before or after school in book clubs, through a summer reading camp, or both</w:t>
      </w:r>
      <w:r w:rsidRPr="007E39EA">
        <w:rPr>
          <w:rStyle w:val="scinsert"/>
          <w:rFonts w:cs="Times New Roman"/>
          <w:sz w:val="22"/>
        </w:rPr>
        <w:t>document how reading and writing assessment and instruction for all PK-5 students is aligned to the science of reading, structured literacy, and foundational literacy skills</w:t>
      </w:r>
      <w:r w:rsidRPr="007E39EA">
        <w:rPr>
          <w:rFonts w:cs="Times New Roman"/>
          <w:sz w:val="22"/>
        </w:rPr>
        <w:t>;</w:t>
      </w:r>
    </w:p>
    <w:p w14:paraId="693EDF5D"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r>
      <w:bookmarkStart w:id="138" w:name="ss_T59C155N140Sb_lv2_a9507c9beI"/>
      <w:r w:rsidRPr="007E39EA">
        <w:rPr>
          <w:rFonts w:cs="Times New Roman"/>
          <w:sz w:val="22"/>
        </w:rPr>
        <w:t>(</w:t>
      </w:r>
      <w:bookmarkEnd w:id="138"/>
      <w:r w:rsidRPr="007E39EA">
        <w:rPr>
          <w:rFonts w:cs="Times New Roman"/>
          <w:sz w:val="22"/>
        </w:rPr>
        <w:t xml:space="preserve">b) </w:t>
      </w:r>
      <w:r w:rsidRPr="007E39EA">
        <w:rPr>
          <w:rStyle w:val="scinsert"/>
          <w:rFonts w:cs="Times New Roman"/>
          <w:sz w:val="22"/>
        </w:rPr>
        <w:t>document how scientifically-based supplemental interventions are provided to struggling readers who fail to demonstrate grade-level reading proficiency. Supplemental instruction shall be provided by teachers who have a literacy teacher endorsement and offered during the school day and, as appropriate, before or after school in high dose, low ratio tutoring through a summer reading camp, or both;</w:t>
      </w:r>
    </w:p>
    <w:p w14:paraId="2C0BF40A"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r w:rsidRPr="007E39EA">
        <w:rPr>
          <w:rStyle w:val="scinsert"/>
          <w:rFonts w:cs="Times New Roman"/>
          <w:sz w:val="22"/>
        </w:rPr>
        <w:tab/>
      </w:r>
      <w:r w:rsidRPr="007E39EA">
        <w:rPr>
          <w:rStyle w:val="scinsert"/>
          <w:rFonts w:cs="Times New Roman"/>
          <w:sz w:val="22"/>
        </w:rPr>
        <w:tab/>
      </w:r>
      <w:bookmarkStart w:id="139" w:name="ss_T59C155N140Sc_lv2_a950b617eI"/>
      <w:r w:rsidRPr="007E39EA">
        <w:rPr>
          <w:rStyle w:val="scinsert"/>
          <w:rFonts w:cs="Times New Roman"/>
          <w:sz w:val="22"/>
        </w:rPr>
        <w:t>(</w:t>
      </w:r>
      <w:bookmarkEnd w:id="139"/>
      <w:r w:rsidRPr="007E39EA">
        <w:rPr>
          <w:rStyle w:val="scinsert"/>
          <w:rFonts w:cs="Times New Roman"/>
          <w:sz w:val="22"/>
        </w:rPr>
        <w:t xml:space="preserve">c) </w:t>
      </w:r>
      <w:r w:rsidRPr="007E39EA">
        <w:rPr>
          <w:rFonts w:cs="Times New Roman"/>
          <w:sz w:val="22"/>
        </w:rPr>
        <w:t>include a system for helping parents understand how they can support the student as a reader at home;</w:t>
      </w:r>
    </w:p>
    <w:p w14:paraId="619DE3C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r>
      <w:r w:rsidRPr="007E39EA">
        <w:rPr>
          <w:rStyle w:val="scstrike"/>
          <w:rFonts w:cs="Times New Roman"/>
          <w:sz w:val="22"/>
        </w:rPr>
        <w:t xml:space="preserve">(c) </w:t>
      </w:r>
      <w:r w:rsidRPr="007E39EA">
        <w:rPr>
          <w:rStyle w:val="scinsert"/>
          <w:rFonts w:cs="Times New Roman"/>
          <w:sz w:val="22"/>
        </w:rPr>
        <w:t xml:space="preserve">(d) </w:t>
      </w:r>
      <w:r w:rsidRPr="007E39EA">
        <w:rPr>
          <w:rFonts w:cs="Times New Roman"/>
          <w:sz w:val="22"/>
        </w:rPr>
        <w:t>provide for the monitoring of reading achievement and growth at the classroom, school, and district levels with decisions about intervention based on all available data;</w:t>
      </w:r>
    </w:p>
    <w:p w14:paraId="0137E8F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r>
      <w:r w:rsidRPr="007E39EA">
        <w:rPr>
          <w:rStyle w:val="scstrike"/>
          <w:rFonts w:cs="Times New Roman"/>
          <w:sz w:val="22"/>
        </w:rPr>
        <w:t xml:space="preserve">(d) </w:t>
      </w:r>
      <w:r w:rsidRPr="007E39EA">
        <w:rPr>
          <w:rStyle w:val="scinsert"/>
          <w:rFonts w:cs="Times New Roman"/>
          <w:sz w:val="22"/>
        </w:rPr>
        <w:t xml:space="preserve">(e) </w:t>
      </w:r>
      <w:r w:rsidRPr="007E39EA">
        <w:rPr>
          <w:rFonts w:cs="Times New Roman"/>
          <w:sz w:val="22"/>
        </w:rPr>
        <w:t>ensure that students are provided with wide selections of texts over a wide range of genres</w:t>
      </w:r>
      <w:r w:rsidRPr="007E39EA">
        <w:rPr>
          <w:rStyle w:val="scstrike"/>
          <w:rFonts w:cs="Times New Roman"/>
          <w:sz w:val="22"/>
        </w:rPr>
        <w:t xml:space="preserve"> and written on a wide range of reading levels to match the reading levels of students</w:t>
      </w:r>
      <w:r w:rsidRPr="007E39EA">
        <w:rPr>
          <w:rFonts w:cs="Times New Roman"/>
          <w:sz w:val="22"/>
        </w:rPr>
        <w:t>;</w:t>
      </w:r>
      <w:r w:rsidRPr="007E39EA">
        <w:rPr>
          <w:rStyle w:val="scinsert"/>
          <w:rFonts w:cs="Times New Roman"/>
          <w:sz w:val="22"/>
        </w:rPr>
        <w:t xml:space="preserve"> and</w:t>
      </w:r>
    </w:p>
    <w:p w14:paraId="58F20561" w14:textId="77777777" w:rsidR="008E29F6" w:rsidRPr="007E39EA" w:rsidDel="00C61449"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r>
      <w:r w:rsidRPr="007E39EA">
        <w:rPr>
          <w:rStyle w:val="scstrike"/>
          <w:rFonts w:cs="Times New Roman"/>
          <w:sz w:val="22"/>
        </w:rPr>
        <w:t xml:space="preserve">(e) </w:t>
      </w:r>
      <w:r w:rsidRPr="007E39EA">
        <w:rPr>
          <w:rStyle w:val="scinsert"/>
          <w:rFonts w:cs="Times New Roman"/>
          <w:sz w:val="22"/>
        </w:rPr>
        <w:t xml:space="preserve">(f) explain how the district will </w:t>
      </w:r>
      <w:r w:rsidRPr="007E39EA">
        <w:rPr>
          <w:rFonts w:cs="Times New Roman"/>
          <w:sz w:val="22"/>
        </w:rPr>
        <w:t xml:space="preserve">provide teacher training in </w:t>
      </w:r>
      <w:r w:rsidRPr="007E39EA">
        <w:rPr>
          <w:rStyle w:val="scstrike"/>
          <w:rFonts w:cs="Times New Roman"/>
          <w:sz w:val="22"/>
        </w:rPr>
        <w:t>reading and writing instruction</w:t>
      </w:r>
      <w:r w:rsidRPr="007E39EA">
        <w:rPr>
          <w:rStyle w:val="scinsert"/>
          <w:rFonts w:cs="Times New Roman"/>
          <w:sz w:val="22"/>
        </w:rPr>
        <w:t>the science of reading, structured literacy, and foundational literacy skills</w:t>
      </w:r>
      <w:r w:rsidRPr="007E39EA">
        <w:rPr>
          <w:rStyle w:val="scstrike"/>
          <w:rFonts w:cs="Times New Roman"/>
          <w:sz w:val="22"/>
        </w:rPr>
        <w:t>;  and</w:t>
      </w:r>
    </w:p>
    <w:p w14:paraId="57C5416A"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(f) include strategically planned and developed partnerships with county libraries, state and local arts organizations, volunteers, social service organizations, and school media specialists to promote reading</w:t>
      </w:r>
      <w:r w:rsidRPr="007E39EA">
        <w:rPr>
          <w:rFonts w:cs="Times New Roman"/>
          <w:sz w:val="22"/>
        </w:rPr>
        <w:t>.</w:t>
      </w:r>
    </w:p>
    <w:p w14:paraId="456B696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(3)(a) The </w:t>
      </w:r>
      <w:r w:rsidRPr="007E39EA">
        <w:rPr>
          <w:rStyle w:val="scstrike"/>
          <w:rFonts w:cs="Times New Roman"/>
          <w:sz w:val="22"/>
        </w:rPr>
        <w:t xml:space="preserve">Read to Succeed Office </w:t>
      </w:r>
      <w:r w:rsidRPr="007E39EA">
        <w:rPr>
          <w:rStyle w:val="scinsert"/>
          <w:rFonts w:cs="Times New Roman"/>
          <w:sz w:val="22"/>
        </w:rPr>
        <w:t xml:space="preserve">department </w:t>
      </w:r>
      <w:r w:rsidRPr="007E39EA">
        <w:rPr>
          <w:rFonts w:cs="Times New Roman"/>
          <w:sz w:val="22"/>
        </w:rPr>
        <w:t xml:space="preserve">shall develop the format for the plan and the deadline for districts to submit their plans to the office for its approval. A </w:t>
      </w:r>
      <w:r w:rsidRPr="007E39EA">
        <w:rPr>
          <w:rStyle w:val="scstrike"/>
          <w:rFonts w:cs="Times New Roman"/>
          <w:sz w:val="22"/>
        </w:rPr>
        <w:t xml:space="preserve">school </w:t>
      </w:r>
      <w:r w:rsidRPr="007E39EA">
        <w:rPr>
          <w:rFonts w:cs="Times New Roman"/>
          <w:sz w:val="22"/>
        </w:rPr>
        <w:t xml:space="preserve">district that does not submit a plan or whose plan is not approved shall not receive any state funds for reading until it submits a plan that is approved. All district reading plans must be reviewed and approved by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The </w:t>
      </w:r>
      <w:r w:rsidRPr="007E39EA">
        <w:rPr>
          <w:rStyle w:val="scstrike"/>
          <w:rFonts w:cs="Times New Roman"/>
          <w:sz w:val="22"/>
        </w:rPr>
        <w:t xml:space="preserve">office </w:t>
      </w:r>
      <w:r w:rsidRPr="007E39EA">
        <w:rPr>
          <w:rStyle w:val="scinsert"/>
          <w:rFonts w:cs="Times New Roman"/>
          <w:sz w:val="22"/>
        </w:rPr>
        <w:t xml:space="preserve">department </w:t>
      </w:r>
      <w:r w:rsidRPr="007E39EA">
        <w:rPr>
          <w:rFonts w:cs="Times New Roman"/>
          <w:sz w:val="22"/>
        </w:rPr>
        <w:t>shall provide written comments to each district on its plan and to all districts on common issues raised in prior or newly submitted district reading plans.</w:t>
      </w:r>
    </w:p>
    <w:p w14:paraId="44B6A154"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 xml:space="preserve">(b)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shall monitor the district and school plans and use their findings to inform the training and support the office provides to districts and schools.</w:t>
      </w:r>
    </w:p>
    <w:p w14:paraId="2D57ED5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The department may direct a district that is persistently unable to prepare an acceptable PK-</w:t>
      </w:r>
      <w:r w:rsidRPr="007E39EA">
        <w:rPr>
          <w:rStyle w:val="scstrike"/>
          <w:rFonts w:cs="Times New Roman"/>
          <w:sz w:val="22"/>
        </w:rPr>
        <w:t xml:space="preserve">12 </w:t>
      </w:r>
      <w:r w:rsidRPr="007E39EA">
        <w:rPr>
          <w:rStyle w:val="scinsert"/>
          <w:rFonts w:cs="Times New Roman"/>
          <w:sz w:val="22"/>
        </w:rPr>
        <w:t xml:space="preserve">5 </w:t>
      </w:r>
      <w:r w:rsidRPr="007E39EA">
        <w:rPr>
          <w:rFonts w:cs="Times New Roman"/>
          <w:sz w:val="22"/>
        </w:rPr>
        <w:t>reading proficiency plan or to help all students comprehend grade-level texts to enter into a multidistrict or contractual arrangement to develop an effective intervention plan.</w:t>
      </w:r>
    </w:p>
    <w:p w14:paraId="21398DB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40" w:name="ss_T59C155N140SC_lv1_b6a9ba84b"/>
      <w:r w:rsidRPr="007E39EA">
        <w:rPr>
          <w:rFonts w:cs="Times New Roman"/>
          <w:sz w:val="22"/>
        </w:rPr>
        <w:t>(</w:t>
      </w:r>
      <w:bookmarkEnd w:id="140"/>
      <w:r w:rsidRPr="007E39EA">
        <w:rPr>
          <w:rFonts w:cs="Times New Roman"/>
          <w:sz w:val="22"/>
        </w:rPr>
        <w:t>C) Each school must prepare</w:t>
      </w:r>
      <w:r w:rsidRPr="007E39EA">
        <w:rPr>
          <w:rStyle w:val="scinsert"/>
          <w:rFonts w:cs="Times New Roman"/>
          <w:sz w:val="22"/>
        </w:rPr>
        <w:t>, submit to the school district, and post on its website prior to the start of the school year</w:t>
      </w:r>
      <w:r w:rsidRPr="007E39EA">
        <w:rPr>
          <w:rFonts w:cs="Times New Roman"/>
          <w:sz w:val="22"/>
        </w:rPr>
        <w:t xml:space="preserve"> an implementation plan aligned with the district reading proficiency plan to enable the district to monitor and support implementation at the school level. The school plan must be a component 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14:paraId="37FF1853"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41" w:name="ss_T59C155N140SD_lv1_7c2a19a3bI"/>
      <w:r w:rsidRPr="007E39EA">
        <w:rPr>
          <w:rStyle w:val="scinsert"/>
          <w:rFonts w:cs="Times New Roman"/>
          <w:sz w:val="22"/>
        </w:rPr>
        <w:t>(</w:t>
      </w:r>
      <w:bookmarkEnd w:id="141"/>
      <w:r w:rsidRPr="007E39EA">
        <w:rPr>
          <w:rStyle w:val="scinsert"/>
          <w:rFonts w:cs="Times New Roman"/>
          <w:sz w:val="22"/>
        </w:rPr>
        <w:t xml:space="preserve">D) The department shall identify middle schools with fifty percent or more of its students scoring at the lowest achievement level on the statewide summative reading assessment. Identified schools shall prepare, submit to the district, and post on its website prior to the start of each year identified an implementation plan aligned with the district’s reading proficiency plan to enable the district to monitor and support implementation at the school level.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 </w:t>
      </w:r>
    </w:p>
    <w:p w14:paraId="5054F660"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42" w:name="bs_num_6_ee3874403"/>
      <w:r w:rsidRPr="007E39EA">
        <w:rPr>
          <w:rFonts w:cs="Times New Roman"/>
          <w:sz w:val="22"/>
        </w:rPr>
        <w:t>S</w:t>
      </w:r>
      <w:bookmarkEnd w:id="142"/>
      <w:r w:rsidRPr="007E39EA">
        <w:rPr>
          <w:rFonts w:cs="Times New Roman"/>
          <w:sz w:val="22"/>
        </w:rPr>
        <w:t>ECTION 6.</w:t>
      </w:r>
      <w:r w:rsidRPr="007E39EA">
        <w:rPr>
          <w:rFonts w:cs="Times New Roman"/>
          <w:sz w:val="22"/>
        </w:rPr>
        <w:tab/>
      </w:r>
      <w:bookmarkStart w:id="143" w:name="dl_1294afff5"/>
      <w:r w:rsidRPr="007E39EA">
        <w:rPr>
          <w:rFonts w:cs="Times New Roman"/>
          <w:sz w:val="22"/>
        </w:rPr>
        <w:t>S</w:t>
      </w:r>
      <w:bookmarkEnd w:id="143"/>
      <w:r w:rsidRPr="007E39EA">
        <w:rPr>
          <w:rFonts w:cs="Times New Roman"/>
          <w:sz w:val="22"/>
        </w:rPr>
        <w:t>ection 59-155-150 of the S.C. Code is amended to read:</w:t>
      </w:r>
    </w:p>
    <w:p w14:paraId="667CB2FD"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44" w:name="cs_T59C155N150_91573b141"/>
      <w:r w:rsidRPr="007E39EA">
        <w:rPr>
          <w:rFonts w:cs="Times New Roman"/>
          <w:sz w:val="22"/>
        </w:rPr>
        <w:t>S</w:t>
      </w:r>
      <w:bookmarkEnd w:id="144"/>
      <w:r w:rsidRPr="007E39EA">
        <w:rPr>
          <w:rFonts w:cs="Times New Roman"/>
          <w:sz w:val="22"/>
        </w:rPr>
        <w:t>ection 59-155-150.</w:t>
      </w:r>
      <w:r w:rsidRPr="007E39EA">
        <w:rPr>
          <w:rFonts w:cs="Times New Roman"/>
          <w:sz w:val="22"/>
        </w:rPr>
        <w:tab/>
      </w:r>
      <w:bookmarkStart w:id="145" w:name="ss_T59C155N150SA_lv1_712507141"/>
      <w:r w:rsidRPr="007E39EA">
        <w:rPr>
          <w:rFonts w:cs="Times New Roman"/>
          <w:sz w:val="22"/>
        </w:rPr>
        <w:t>(</w:t>
      </w:r>
      <w:bookmarkEnd w:id="145"/>
      <w:r w:rsidRPr="007E39EA">
        <w:rPr>
          <w:rFonts w:cs="Times New Roman"/>
          <w:sz w:val="22"/>
        </w:rPr>
        <w:t xml:space="preserve">A) </w:t>
      </w:r>
      <w:r w:rsidRPr="007E39EA">
        <w:rPr>
          <w:rStyle w:val="scstrike"/>
          <w:rFonts w:cs="Times New Roman"/>
          <w:sz w:val="22"/>
        </w:rPr>
        <w:t>With the enactment of this chapter,</w:t>
      </w:r>
      <w:r w:rsidRPr="007E39EA">
        <w:rPr>
          <w:rFonts w:cs="Times New Roman"/>
          <w:sz w:val="22"/>
        </w:rPr>
        <w:t xml:space="preserve">The State Superintendent of Education shall ensure that every student entering publically funded prekindergarten and kindergarten </w:t>
      </w:r>
      <w:r w:rsidRPr="007E39EA">
        <w:rPr>
          <w:rStyle w:val="scstrike"/>
          <w:rFonts w:cs="Times New Roman"/>
          <w:sz w:val="22"/>
        </w:rPr>
        <w:t xml:space="preserve">beginning in Fiscal Year 2014-2015 </w:t>
      </w:r>
      <w:r w:rsidRPr="007E39EA">
        <w:rPr>
          <w:rFonts w:cs="Times New Roman"/>
          <w:sz w:val="22"/>
        </w:rPr>
        <w:t xml:space="preserve">will be administered </w:t>
      </w:r>
      <w:r w:rsidRPr="007E39EA">
        <w:rPr>
          <w:rStyle w:val="scstrike"/>
          <w:rFonts w:cs="Times New Roman"/>
          <w:sz w:val="22"/>
        </w:rPr>
        <w:t>a readiness assessment by the forty-fifth day of the school year. Initially the assessment shall focus on early language and literacy development. Beginning in Fiscal Year 2016-2017, the assessment must assess each child's early language and literacy development, mathematical thinking, physical well-being, and social-emotional development. The assessment may include multiple assessments, all of which must be approved by the board. The approved assessments of academic readiness must be aligned with first and second grade standards for English/language arts and mathematics</w:t>
      </w:r>
      <w:r w:rsidRPr="007E39EA">
        <w:rPr>
          <w:rStyle w:val="scinsert"/>
          <w:rFonts w:cs="Times New Roman"/>
          <w:sz w:val="22"/>
        </w:rPr>
        <w:t>an approved universal screener of language and literacy by the first thirty days of the school year</w:t>
      </w:r>
      <w:r w:rsidRPr="007E39EA">
        <w:rPr>
          <w:rFonts w:cs="Times New Roman"/>
          <w:sz w:val="22"/>
        </w:rPr>
        <w:t xml:space="preserve">. </w:t>
      </w:r>
      <w:r w:rsidRPr="007E39EA">
        <w:rPr>
          <w:rStyle w:val="scstrike"/>
          <w:rFonts w:cs="Times New Roman"/>
          <w:sz w:val="22"/>
        </w:rPr>
        <w:t>The purpose of the assessment is to provide teachers and parents or guardians with information to address the readiness needs of each student, especially by identifying language, cognitive, social, emotional, health problems, and concerning appropriate instruction for each child.</w:t>
      </w:r>
      <w:r w:rsidRPr="007E39EA">
        <w:rPr>
          <w:rFonts w:cs="Times New Roman"/>
          <w:sz w:val="22"/>
        </w:rPr>
        <w:t xml:space="preserve"> </w:t>
      </w:r>
      <w:r w:rsidRPr="007E39EA">
        <w:rPr>
          <w:rStyle w:val="scinsert"/>
          <w:rFonts w:cs="Times New Roman"/>
          <w:sz w:val="22"/>
        </w:rPr>
        <w:t xml:space="preserve">The universal screener must be approved by the board and aligned with first grade and second grade standards for English/language arts. </w:t>
      </w:r>
      <w:r w:rsidRPr="007E39EA">
        <w:rPr>
          <w:rFonts w:cs="Times New Roman"/>
          <w:sz w:val="22"/>
        </w:rPr>
        <w:t xml:space="preserve">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w:t>
      </w:r>
    </w:p>
    <w:p w14:paraId="58EB8640"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46" w:name="ss_T59C155N150SB_lv1_b1ea3bf9d"/>
      <w:r w:rsidRPr="007E39EA">
        <w:rPr>
          <w:rFonts w:cs="Times New Roman"/>
          <w:sz w:val="22"/>
        </w:rPr>
        <w:t>(</w:t>
      </w:r>
      <w:bookmarkEnd w:id="146"/>
      <w:r w:rsidRPr="007E39EA">
        <w:rPr>
          <w:rFonts w:cs="Times New Roman"/>
          <w:sz w:val="22"/>
        </w:rPr>
        <w:t xml:space="preserve">B) Any student enrolled in prekindergarten, kindergarten, first grade, second grade, or third grade who is </w:t>
      </w:r>
      <w:r w:rsidRPr="007E39EA">
        <w:rPr>
          <w:rStyle w:val="scstrike"/>
          <w:rFonts w:cs="Times New Roman"/>
          <w:sz w:val="22"/>
        </w:rPr>
        <w:t xml:space="preserve">substantially </w:t>
      </w:r>
      <w:r w:rsidRPr="007E39EA">
        <w:rPr>
          <w:rFonts w:cs="Times New Roman"/>
          <w:sz w:val="22"/>
        </w:rPr>
        <w:t>not demonstrating proficiency in reading, based upon formal diagnostic assessments</w:t>
      </w:r>
      <w:r w:rsidRPr="007E39EA">
        <w:rPr>
          <w:rStyle w:val="scinsert"/>
          <w:rFonts w:cs="Times New Roman"/>
          <w:sz w:val="22"/>
        </w:rPr>
        <w:t>, a universal screener,</w:t>
      </w:r>
      <w:r w:rsidRPr="007E39EA">
        <w:rPr>
          <w:rFonts w:cs="Times New Roman"/>
          <w:sz w:val="22"/>
        </w:rPr>
        <w:t xml:space="preserve"> or through teacher observations, must be provided intensive in-class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w:t>
      </w:r>
      <w:r w:rsidRPr="007E39EA">
        <w:rPr>
          <w:rStyle w:val="scinsert"/>
          <w:rFonts w:cs="Times New Roman"/>
          <w:sz w:val="22"/>
        </w:rPr>
        <w:t xml:space="preserve"> daily</w:t>
      </w:r>
      <w:r w:rsidRPr="007E39EA">
        <w:rPr>
          <w:rFonts w:cs="Times New Roman"/>
          <w:sz w:val="22"/>
        </w:rPr>
        <w:t xml:space="preserve"> in duration and be in addition to </w:t>
      </w:r>
      <w:r w:rsidRPr="007E39EA">
        <w:rPr>
          <w:rStyle w:val="scinsert"/>
          <w:rFonts w:cs="Times New Roman"/>
          <w:sz w:val="22"/>
        </w:rPr>
        <w:t xml:space="preserve">the minimum of </w:t>
      </w:r>
      <w:r w:rsidRPr="007E39EA">
        <w:rPr>
          <w:rFonts w:cs="Times New Roman"/>
          <w:sz w:val="22"/>
        </w:rPr>
        <w:t xml:space="preserve">ninety minutes of daily reading and writing instruction provided to all students in kindergarten through grade three. The district must continue to provide intensive in-class intervention and at least thirty minutes of supplemental intervention until the student can comprehend and write text at grade-level independently. In addition, the parent or guardian of the student must be notified, in writing, of the child's inability to read grade-level texts, the interventions to be provided, and the child's reading abilities at the end of the planned interventions. The results of the initial assessments and progress monitoring also must be provided to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w:t>
      </w:r>
    </w:p>
    <w:p w14:paraId="5E8A262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47" w:name="ss_T59C155N150SC_lv1_492950c3f"/>
      <w:r w:rsidRPr="007E39EA">
        <w:rPr>
          <w:rFonts w:cs="Times New Roman"/>
          <w:sz w:val="22"/>
        </w:rPr>
        <w:t>(</w:t>
      </w:r>
      <w:bookmarkEnd w:id="147"/>
      <w:r w:rsidRPr="007E39EA">
        <w:rPr>
          <w:rFonts w:cs="Times New Roman"/>
          <w:sz w:val="22"/>
        </w:rPr>
        <w:t>C) Programs that focus on early childhood literacy development in the State are required to promote:</w:t>
      </w:r>
    </w:p>
    <w:p w14:paraId="74E5BAD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(1) parent training and support for parent involvement in developing children's literacy;  and</w:t>
      </w:r>
    </w:p>
    <w:p w14:paraId="2C3ED2A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(2) development of </w:t>
      </w:r>
      <w:r w:rsidRPr="007E39EA">
        <w:rPr>
          <w:rStyle w:val="scstrike"/>
          <w:rFonts w:cs="Times New Roman"/>
          <w:sz w:val="22"/>
        </w:rPr>
        <w:t>oral language, print awareness, and emergent writing</w:t>
      </w:r>
      <w:r w:rsidRPr="007E39EA">
        <w:rPr>
          <w:rStyle w:val="scinsert"/>
          <w:rFonts w:cs="Times New Roman"/>
          <w:sz w:val="22"/>
        </w:rPr>
        <w:t>foundational literacy skills</w:t>
      </w:r>
      <w:r w:rsidRPr="007E39EA">
        <w:rPr>
          <w:rFonts w:cs="Times New Roman"/>
          <w:sz w:val="22"/>
        </w:rPr>
        <w:t>;  and are encouraged to promote community literacy including, but not limited to, primary health care providers, faith-based organizations, county libraries, and service organizations.</w:t>
      </w:r>
    </w:p>
    <w:p w14:paraId="01244230"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48" w:name="ss_T59C155N150SD_lv1_b71d75bf7"/>
      <w:r w:rsidRPr="007E39EA">
        <w:rPr>
          <w:rFonts w:cs="Times New Roman"/>
          <w:sz w:val="22"/>
        </w:rPr>
        <w:t>(</w:t>
      </w:r>
      <w:bookmarkEnd w:id="148"/>
      <w:r w:rsidRPr="007E39EA">
        <w:rPr>
          <w:rFonts w:cs="Times New Roman"/>
          <w:sz w:val="22"/>
        </w:rPr>
        <w:t>D) Districts that fail to provide reports on summer reading camps pursuant to Section 59-155-130(8) are ineligible to receive state funding for summer reading camps for the following fiscal year;  however, districts must continue to operate summer reading camps as defined in this act.</w:t>
      </w:r>
    </w:p>
    <w:p w14:paraId="670BE608"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49" w:name="bs_num_7_5acc0bc9a"/>
      <w:r w:rsidRPr="007E39EA">
        <w:rPr>
          <w:rFonts w:cs="Times New Roman"/>
          <w:sz w:val="22"/>
        </w:rPr>
        <w:t>S</w:t>
      </w:r>
      <w:bookmarkEnd w:id="149"/>
      <w:r w:rsidRPr="007E39EA">
        <w:rPr>
          <w:rFonts w:cs="Times New Roman"/>
          <w:sz w:val="22"/>
        </w:rPr>
        <w:t>ECTION 7.</w:t>
      </w:r>
      <w:r w:rsidRPr="007E39EA">
        <w:rPr>
          <w:rFonts w:cs="Times New Roman"/>
          <w:sz w:val="22"/>
        </w:rPr>
        <w:tab/>
      </w:r>
      <w:bookmarkStart w:id="150" w:name="dl_386ac6a7f"/>
      <w:r w:rsidRPr="007E39EA">
        <w:rPr>
          <w:rFonts w:cs="Times New Roman"/>
          <w:sz w:val="22"/>
        </w:rPr>
        <w:t>S</w:t>
      </w:r>
      <w:bookmarkEnd w:id="150"/>
      <w:r w:rsidRPr="007E39EA">
        <w:rPr>
          <w:rFonts w:cs="Times New Roman"/>
          <w:sz w:val="22"/>
        </w:rPr>
        <w:t>ection 59-155-160 of the S.C. Code is amended to read:</w:t>
      </w:r>
    </w:p>
    <w:p w14:paraId="4E849C6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51" w:name="cs_T59C155N160_7a45eddcb"/>
      <w:r w:rsidRPr="007E39EA">
        <w:rPr>
          <w:rFonts w:cs="Times New Roman"/>
          <w:sz w:val="22"/>
        </w:rPr>
        <w:t>S</w:t>
      </w:r>
      <w:bookmarkEnd w:id="151"/>
      <w:r w:rsidRPr="007E39EA">
        <w:rPr>
          <w:rFonts w:cs="Times New Roman"/>
          <w:sz w:val="22"/>
        </w:rPr>
        <w:t>ection 59-155-160.</w:t>
      </w:r>
      <w:r w:rsidRPr="007E39EA">
        <w:rPr>
          <w:rFonts w:cs="Times New Roman"/>
          <w:sz w:val="22"/>
        </w:rPr>
        <w:tab/>
      </w:r>
      <w:bookmarkStart w:id="152" w:name="ss_T59C155N160SA_lv1_0012fccdb"/>
      <w:r w:rsidRPr="007E39EA">
        <w:rPr>
          <w:rFonts w:cs="Times New Roman"/>
          <w:sz w:val="22"/>
        </w:rPr>
        <w:t>(</w:t>
      </w:r>
      <w:bookmarkEnd w:id="152"/>
      <w:r w:rsidRPr="007E39EA">
        <w:rPr>
          <w:rFonts w:cs="Times New Roman"/>
          <w:sz w:val="22"/>
        </w:rPr>
        <w:t xml:space="preserve">A) Beginning with the </w:t>
      </w:r>
      <w:r w:rsidRPr="007E39EA">
        <w:rPr>
          <w:rStyle w:val="scstrike"/>
          <w:rFonts w:cs="Times New Roman"/>
          <w:sz w:val="22"/>
        </w:rPr>
        <w:t>2017-2018</w:t>
      </w:r>
      <w:r w:rsidRPr="007E39EA">
        <w:rPr>
          <w:rStyle w:val="scinsert"/>
          <w:rFonts w:cs="Times New Roman"/>
          <w:sz w:val="22"/>
        </w:rPr>
        <w:t>2024-2025</w:t>
      </w:r>
      <w:r w:rsidRPr="007E39EA">
        <w:rPr>
          <w:rFonts w:cs="Times New Roman"/>
          <w:sz w:val="22"/>
        </w:rPr>
        <w:t xml:space="preserve"> School Year, a student must be retained in the third grade if the student fails to demonstrate reading proficiency at the end of the third grade as indicated by scoring </w:t>
      </w:r>
      <w:r w:rsidRPr="007E39EA">
        <w:rPr>
          <w:rStyle w:val="scinsert"/>
          <w:rFonts w:cs="Times New Roman"/>
          <w:sz w:val="22"/>
        </w:rPr>
        <w:t xml:space="preserve">Does Not Meet Expectations or </w:t>
      </w:r>
      <w:r w:rsidRPr="007E39EA">
        <w:rPr>
          <w:rFonts w:cs="Times New Roman"/>
          <w:sz w:val="22"/>
        </w:rPr>
        <w:t>at the lowest achievement level on the state summative reading assessment</w:t>
      </w:r>
      <w:r w:rsidRPr="007E39EA">
        <w:rPr>
          <w:rStyle w:val="scstrike"/>
          <w:rFonts w:cs="Times New Roman"/>
          <w:sz w:val="22"/>
        </w:rPr>
        <w:t xml:space="preserve"> that equates to Not Met 1 on the Palmetto Assessment of State Standards (PASS). </w:t>
      </w:r>
      <w:r w:rsidRPr="007E39EA">
        <w:rPr>
          <w:rFonts w:cs="Times New Roman"/>
          <w:sz w:val="22"/>
        </w:rPr>
        <w:t>A student may be exempt for good cause from the mandatory retention but shall continue to receive instructional support and services and reading intervention appropriate for their age and reading level. Good cause exemptions include students:</w:t>
      </w:r>
    </w:p>
    <w:p w14:paraId="5070ABAD"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(1) with limited English proficiency and less than two years of instruction in English as a Second Language program;</w:t>
      </w:r>
    </w:p>
    <w:p w14:paraId="0D76F5A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14:paraId="27BAA71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bookmarkStart w:id="153" w:name="ss_T59C155N160S3_lv2_1b658d771I"/>
      <w:r w:rsidRPr="007E39EA">
        <w:rPr>
          <w:rFonts w:cs="Times New Roman"/>
          <w:sz w:val="22"/>
        </w:rPr>
        <w:t>(</w:t>
      </w:r>
      <w:bookmarkEnd w:id="153"/>
      <w:r w:rsidRPr="007E39EA">
        <w:rPr>
          <w:rFonts w:cs="Times New Roman"/>
          <w:sz w:val="22"/>
        </w:rPr>
        <w:t xml:space="preserve">3) who demonstrate third-grade reading proficiency </w:t>
      </w:r>
      <w:r w:rsidRPr="007E39EA">
        <w:rPr>
          <w:rStyle w:val="scinsert"/>
          <w:rFonts w:cs="Times New Roman"/>
          <w:sz w:val="22"/>
        </w:rPr>
        <w:t xml:space="preserve">that exceeds the equivalent of Does Not Meet Expectations or at the lowest level of the statewide summative reading assessment </w:t>
      </w:r>
      <w:r w:rsidRPr="007E39EA">
        <w:rPr>
          <w:rFonts w:cs="Times New Roman"/>
          <w:sz w:val="22"/>
        </w:rPr>
        <w:t>on an alternative assessment approved by the board and which teachers may administer following the administration of the state assessment of reading;</w:t>
      </w:r>
    </w:p>
    <w:p w14:paraId="3EA7EEC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bookmarkStart w:id="154" w:name="ss_T59C155N160S4_lv2_dd3f03f2cI"/>
      <w:r w:rsidRPr="007E39EA">
        <w:rPr>
          <w:rFonts w:cs="Times New Roman"/>
          <w:sz w:val="22"/>
        </w:rPr>
        <w:t>(</w:t>
      </w:r>
      <w:bookmarkEnd w:id="154"/>
      <w:r w:rsidRPr="007E39EA">
        <w:rPr>
          <w:rFonts w:cs="Times New Roman"/>
          <w:sz w:val="22"/>
        </w:rPr>
        <w:t>4) who have received two years of reading intervention and were previously retained;</w:t>
      </w:r>
      <w:r w:rsidRPr="007E39EA">
        <w:rPr>
          <w:rStyle w:val="scinsert"/>
          <w:rFonts w:cs="Times New Roman"/>
          <w:sz w:val="22"/>
        </w:rPr>
        <w:t xml:space="preserve"> and</w:t>
      </w:r>
    </w:p>
    <w:p w14:paraId="4B7FF33A" w14:textId="77777777" w:rsidR="008E29F6" w:rsidRPr="007E39EA" w:rsidDel="003669E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(5) </w:t>
      </w:r>
      <w:r w:rsidRPr="007E39EA">
        <w:rPr>
          <w:rStyle w:val="scstrike"/>
          <w:rFonts w:cs="Times New Roman"/>
          <w:sz w:val="22"/>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14:paraId="06A2D4FC" w14:textId="77777777" w:rsidR="008E29F6" w:rsidRPr="007E39EA" w:rsidDel="003669E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(a) be selected by the student's English/language arts teacher or summer reading camp instructor;</w:t>
      </w:r>
    </w:p>
    <w:p w14:paraId="2FD18404" w14:textId="77777777" w:rsidR="008E29F6" w:rsidRPr="007E39EA" w:rsidDel="003669E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(b) be an accurate picture of the student's ability and only include student work that has been independently produced in the classroom;</w:t>
      </w:r>
    </w:p>
    <w:p w14:paraId="13C25756" w14:textId="77777777" w:rsidR="008E29F6" w:rsidRPr="007E39EA" w:rsidDel="003669E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teacher-prepared assessments;</w:t>
      </w:r>
    </w:p>
    <w:p w14:paraId="219D3577" w14:textId="77777777" w:rsidR="008E29F6" w:rsidRPr="007E39EA" w:rsidDel="003669E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(d) 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14:paraId="2718EB0D" w14:textId="77777777" w:rsidR="008E29F6" w:rsidRPr="007E39EA" w:rsidDel="003669E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(e) be signed by the teacher and the principal as an accurate assessment of the required reading skills;  and</w:t>
      </w:r>
    </w:p>
    <w:p w14:paraId="01FE1CE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t xml:space="preserve">(6) </w:t>
      </w:r>
      <w:r w:rsidRPr="007E39EA">
        <w:rPr>
          <w:rFonts w:cs="Times New Roman"/>
          <w:sz w:val="22"/>
        </w:rPr>
        <w:t xml:space="preserve">who successfully participate in a summer reading camp at the conclusion of the third grade year and demonstrate </w:t>
      </w:r>
      <w:r w:rsidRPr="007E39EA">
        <w:rPr>
          <w:rStyle w:val="scinsert"/>
          <w:rFonts w:cs="Times New Roman"/>
          <w:sz w:val="22"/>
        </w:rPr>
        <w:t xml:space="preserve">reading proficiency </w:t>
      </w:r>
      <w:r w:rsidRPr="007E39EA">
        <w:rPr>
          <w:rFonts w:cs="Times New Roman"/>
          <w:sz w:val="22"/>
        </w:rPr>
        <w:t xml:space="preserve">through </w:t>
      </w:r>
      <w:r w:rsidRPr="007E39EA">
        <w:rPr>
          <w:rStyle w:val="scstrike"/>
          <w:rFonts w:cs="Times New Roman"/>
          <w:sz w:val="22"/>
        </w:rPr>
        <w:t xml:space="preserve">either a reading portfolio or through </w:t>
      </w:r>
      <w:r w:rsidRPr="007E39EA">
        <w:rPr>
          <w:rFonts w:cs="Times New Roman"/>
          <w:sz w:val="22"/>
        </w:rPr>
        <w:t xml:space="preserve">a norm-referenced, alternative assessment, selected from a list of norm-referenced, alternative assessments approved by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for use in the summer reading camps, that the student's mastery of the state standards in reading is equal to </w:t>
      </w:r>
      <w:r w:rsidRPr="007E39EA">
        <w:rPr>
          <w:rStyle w:val="scinsert"/>
          <w:rFonts w:cs="Times New Roman"/>
          <w:sz w:val="22"/>
        </w:rPr>
        <w:t xml:space="preserve">Approaches Expectations or </w:t>
      </w:r>
      <w:r w:rsidRPr="007E39EA">
        <w:rPr>
          <w:rFonts w:cs="Times New Roman"/>
          <w:sz w:val="22"/>
        </w:rPr>
        <w:t xml:space="preserve">at least a level above the lowest level on the state </w:t>
      </w:r>
      <w:r w:rsidRPr="007E39EA">
        <w:rPr>
          <w:rStyle w:val="scinsert"/>
          <w:rFonts w:cs="Times New Roman"/>
          <w:sz w:val="22"/>
        </w:rPr>
        <w:t xml:space="preserve">summative </w:t>
      </w:r>
      <w:r w:rsidRPr="007E39EA">
        <w:rPr>
          <w:rFonts w:cs="Times New Roman"/>
          <w:sz w:val="22"/>
        </w:rPr>
        <w:t>reading assessment.</w:t>
      </w:r>
    </w:p>
    <w:p w14:paraId="0CA69E5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55" w:name="ss_T59C155N160SB_lv1_a25ccb4c3"/>
      <w:r w:rsidRPr="007E39EA">
        <w:rPr>
          <w:rFonts w:cs="Times New Roman"/>
          <w:sz w:val="22"/>
        </w:rPr>
        <w:t>(</w:t>
      </w:r>
      <w:bookmarkEnd w:id="155"/>
      <w:r w:rsidRPr="007E39EA">
        <w:rPr>
          <w:rFonts w:cs="Times New Roman"/>
          <w:sz w:val="22"/>
        </w:rPr>
        <w:t xml:space="preserve">B) The superintendent of the local school district </w:t>
      </w:r>
      <w:r w:rsidRPr="007E39EA">
        <w:rPr>
          <w:rStyle w:val="scstrike"/>
          <w:rFonts w:cs="Times New Roman"/>
          <w:sz w:val="22"/>
        </w:rPr>
        <w:t>must</w:t>
      </w:r>
      <w:r w:rsidRPr="007E39EA">
        <w:rPr>
          <w:rStyle w:val="scinsert"/>
          <w:rFonts w:cs="Times New Roman"/>
          <w:sz w:val="22"/>
        </w:rPr>
        <w:t>may</w:t>
      </w:r>
      <w:r w:rsidRPr="007E39EA">
        <w:rPr>
          <w:rFonts w:cs="Times New Roman"/>
          <w:sz w:val="22"/>
        </w:rPr>
        <w:t xml:space="preserve"> determine whether a student in the district may be exempt from the mandatory retention by taking all of the following steps:</w:t>
      </w:r>
    </w:p>
    <w:p w14:paraId="6F14FE5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(1) The teacher of a student eligible for </w:t>
      </w:r>
      <w:r w:rsidRPr="007E39EA">
        <w:rPr>
          <w:rStyle w:val="scstrike"/>
          <w:rFonts w:cs="Times New Roman"/>
          <w:sz w:val="22"/>
        </w:rPr>
        <w:t xml:space="preserve">exemption </w:t>
      </w:r>
      <w:r w:rsidRPr="007E39EA">
        <w:rPr>
          <w:rStyle w:val="scinsert"/>
          <w:rFonts w:cs="Times New Roman"/>
          <w:sz w:val="22"/>
        </w:rPr>
        <w:t xml:space="preserve">retention </w:t>
      </w:r>
      <w:r w:rsidRPr="007E39EA">
        <w:rPr>
          <w:rFonts w:cs="Times New Roman"/>
          <w:sz w:val="22"/>
        </w:rPr>
        <w:t xml:space="preserve">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w:t>
      </w:r>
      <w:r w:rsidRPr="007E39EA">
        <w:rPr>
          <w:rStyle w:val="scstrike"/>
          <w:rFonts w:cs="Times New Roman"/>
          <w:sz w:val="22"/>
        </w:rPr>
        <w:t xml:space="preserve">Read to Succeed Office </w:t>
      </w:r>
      <w:r w:rsidRPr="007E39EA">
        <w:rPr>
          <w:rStyle w:val="scinsert"/>
          <w:rFonts w:cs="Times New Roman"/>
          <w:sz w:val="22"/>
        </w:rPr>
        <w:t xml:space="preserve">department </w:t>
      </w:r>
      <w:r w:rsidRPr="007E39EA">
        <w:rPr>
          <w:rFonts w:cs="Times New Roman"/>
          <w:sz w:val="22"/>
        </w:rPr>
        <w:t>must provide districts with a standardized form to use in the process.</w:t>
      </w:r>
    </w:p>
    <w:p w14:paraId="136F44A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14:paraId="2EAA074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bookmarkStart w:id="156" w:name="ss_T59C155N160S3_lv2_2e5ddc157I"/>
      <w:r w:rsidRPr="007E39EA">
        <w:rPr>
          <w:rFonts w:cs="Times New Roman"/>
          <w:sz w:val="22"/>
        </w:rPr>
        <w:t>(</w:t>
      </w:r>
      <w:bookmarkEnd w:id="156"/>
      <w:r w:rsidRPr="007E39EA">
        <w:rPr>
          <w:rFonts w:cs="Times New Roman"/>
          <w:sz w:val="22"/>
        </w:rPr>
        <w:t>3) The district superintendent's acceptance or rejection of the recommendation must be in writing and a copy must be provided to the parent or guardian of the child.</w:t>
      </w:r>
      <w:r w:rsidRPr="007E39EA">
        <w:rPr>
          <w:rStyle w:val="scinsert"/>
          <w:rFonts w:cs="Times New Roman"/>
          <w:sz w:val="22"/>
        </w:rPr>
        <w:t xml:space="preserve"> An individual reading plan to include additional supports for the student in achieving reading proficiency must be provided in writing to the parent or guardian regardless of whether the child is ultimately retained. </w:t>
      </w:r>
    </w:p>
    <w:p w14:paraId="4BE6CAC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14:paraId="6FFDD170"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57" w:name="ss_T59C155N160SC_lv1_c191242c3"/>
      <w:r w:rsidRPr="007E39EA">
        <w:rPr>
          <w:rFonts w:cs="Times New Roman"/>
          <w:sz w:val="22"/>
        </w:rPr>
        <w:t>(</w:t>
      </w:r>
      <w:bookmarkEnd w:id="157"/>
      <w:r w:rsidRPr="007E39EA">
        <w:rPr>
          <w:rFonts w:cs="Times New Roman"/>
          <w:sz w:val="22"/>
        </w:rPr>
        <w:t>C)</w:t>
      </w:r>
      <w:bookmarkStart w:id="158" w:name="ss_T59C155N160S1_lv2_c7bc77723I"/>
      <w:r w:rsidRPr="007E39EA">
        <w:rPr>
          <w:rFonts w:cs="Times New Roman"/>
          <w:sz w:val="22"/>
        </w:rPr>
        <w:t>(</w:t>
      </w:r>
      <w:bookmarkEnd w:id="158"/>
      <w:r w:rsidRPr="007E39EA">
        <w:rPr>
          <w:rFonts w:cs="Times New Roman"/>
          <w:sz w:val="22"/>
        </w:rPr>
        <w:t xml:space="preserve">1) Students eligible for retention under the provisions in Section 59-155-160(A)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w:t>
      </w:r>
      <w:r w:rsidRPr="007E39EA">
        <w:rPr>
          <w:rStyle w:val="scinsert"/>
          <w:rFonts w:cs="Times New Roman"/>
          <w:sz w:val="22"/>
        </w:rPr>
        <w:t xml:space="preserve">of ninety-six (96) </w:t>
      </w:r>
      <w:r w:rsidRPr="007E39EA">
        <w:rPr>
          <w:rFonts w:cs="Times New Roman"/>
          <w:sz w:val="22"/>
        </w:rPr>
        <w:t xml:space="preserve">hours of instruction </w:t>
      </w:r>
      <w:r w:rsidRPr="007E39EA">
        <w:rPr>
          <w:rStyle w:val="scinsert"/>
          <w:rFonts w:cs="Times New Roman"/>
          <w:sz w:val="22"/>
        </w:rPr>
        <w:t xml:space="preserve">during the spring outside of normal school hours and </w:t>
      </w:r>
      <w:r w:rsidRPr="007E39EA">
        <w:rPr>
          <w:rFonts w:cs="Times New Roman"/>
          <w:sz w:val="22"/>
        </w:rPr>
        <w:t xml:space="preserve">in the summer. The camps must be taught by compensated teachers who have at least </w:t>
      </w:r>
      <w:r w:rsidRPr="007E39EA">
        <w:rPr>
          <w:rStyle w:val="scstrike"/>
          <w:rFonts w:cs="Times New Roman"/>
          <w:sz w:val="22"/>
        </w:rPr>
        <w:t>an add-on</w:t>
      </w:r>
      <w:r w:rsidRPr="007E39EA">
        <w:rPr>
          <w:rStyle w:val="scinsert"/>
          <w:rFonts w:cs="Times New Roman"/>
          <w:sz w:val="22"/>
        </w:rPr>
        <w:t>a</w:t>
      </w:r>
      <w:r w:rsidRPr="007E39EA">
        <w:rPr>
          <w:rFonts w:cs="Times New Roman"/>
          <w:sz w:val="22"/>
        </w:rPr>
        <w:t xml:space="preserve"> literacy endorsement or who have documented and demonstrated substantial success in helping students </w:t>
      </w:r>
      <w:r w:rsidRPr="007E39EA">
        <w:rPr>
          <w:rStyle w:val="scstrike"/>
          <w:rFonts w:cs="Times New Roman"/>
          <w:sz w:val="22"/>
        </w:rPr>
        <w:t>comprehend grade level texts</w:t>
      </w:r>
      <w:r w:rsidRPr="007E39EA">
        <w:rPr>
          <w:rStyle w:val="scinsert"/>
          <w:rFonts w:cs="Times New Roman"/>
          <w:sz w:val="22"/>
        </w:rPr>
        <w:t>achieve proficiency of grade-level reading standards</w:t>
      </w:r>
      <w:r w:rsidRPr="007E39EA">
        <w:rPr>
          <w:rFonts w:cs="Times New Roman"/>
          <w:sz w:val="22"/>
        </w:rPr>
        <w:t xml:space="preserve">.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shall assist districts that cannot find qualified teachers to work in the summer camps. Districts also may choose to contract for the services of qualified instructors or collaborate with one or more districts to provide a summer reading camp. Schools and </w:t>
      </w:r>
      <w:r w:rsidRPr="007E39EA">
        <w:rPr>
          <w:rStyle w:val="scstrike"/>
          <w:rFonts w:cs="Times New Roman"/>
          <w:sz w:val="22"/>
        </w:rPr>
        <w:t>school</w:t>
      </w:r>
      <w:r w:rsidRPr="007E39EA">
        <w:rPr>
          <w:rFonts w:cs="Times New Roman"/>
          <w:sz w:val="22"/>
        </w:rPr>
        <w:t xml:space="preserve">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w:t>
      </w:r>
      <w:r w:rsidRPr="007E39EA">
        <w:rPr>
          <w:rStyle w:val="scstrike"/>
          <w:rFonts w:cs="Times New Roman"/>
          <w:sz w:val="22"/>
        </w:rPr>
        <w:t>substantially</w:t>
      </w:r>
      <w:r w:rsidRPr="007E39EA">
        <w:rPr>
          <w:rFonts w:cs="Times New Roman"/>
          <w:sz w:val="22"/>
        </w:rPr>
        <w:t xml:space="preserve"> demonstrate </w:t>
      </w:r>
      <w:r w:rsidRPr="007E39EA">
        <w:rPr>
          <w:rStyle w:val="scinsert"/>
          <w:rFonts w:cs="Times New Roman"/>
          <w:sz w:val="22"/>
        </w:rPr>
        <w:t xml:space="preserve">reading </w:t>
      </w:r>
      <w:r w:rsidRPr="007E39EA">
        <w:rPr>
          <w:rFonts w:cs="Times New Roman"/>
          <w:sz w:val="22"/>
        </w:rPr>
        <w:t xml:space="preserve">proficiency </w:t>
      </w:r>
      <w:r w:rsidRPr="007E39EA">
        <w:rPr>
          <w:rStyle w:val="scstrike"/>
          <w:rFonts w:cs="Times New Roman"/>
          <w:sz w:val="22"/>
        </w:rPr>
        <w:t xml:space="preserve">in comprehending texts appropriate </w:t>
      </w:r>
      <w:r w:rsidRPr="007E39EA">
        <w:rPr>
          <w:rFonts w:cs="Times New Roman"/>
          <w:sz w:val="22"/>
        </w:rPr>
        <w:t>for his grade level must make the final decision regarding the student's participation in the summer reading camp.</w:t>
      </w:r>
    </w:p>
    <w:p w14:paraId="7758A8C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(2) A district </w:t>
      </w:r>
      <w:r w:rsidRPr="007E39EA">
        <w:rPr>
          <w:rStyle w:val="scstrike"/>
          <w:rFonts w:cs="Times New Roman"/>
          <w:sz w:val="22"/>
        </w:rPr>
        <w:t xml:space="preserve">may </w:t>
      </w:r>
      <w:r w:rsidRPr="007E39EA">
        <w:rPr>
          <w:rStyle w:val="scinsert"/>
          <w:rFonts w:cs="Times New Roman"/>
          <w:sz w:val="22"/>
        </w:rPr>
        <w:t xml:space="preserve">shall </w:t>
      </w:r>
      <w:r w:rsidRPr="007E39EA">
        <w:rPr>
          <w:rFonts w:cs="Times New Roman"/>
          <w:sz w:val="22"/>
        </w:rPr>
        <w:t xml:space="preserve">include in the summer reading camps </w:t>
      </w:r>
      <w:r w:rsidRPr="007E39EA">
        <w:rPr>
          <w:rStyle w:val="scinsert"/>
          <w:rFonts w:cs="Times New Roman"/>
          <w:sz w:val="22"/>
        </w:rPr>
        <w:t xml:space="preserve">kindergarten through second grade </w:t>
      </w:r>
      <w:r w:rsidRPr="007E39EA">
        <w:rPr>
          <w:rFonts w:cs="Times New Roman"/>
          <w:sz w:val="22"/>
        </w:rPr>
        <w:t xml:space="preserve">students who are not exhibiting </w:t>
      </w:r>
      <w:r w:rsidRPr="007E39EA">
        <w:rPr>
          <w:rStyle w:val="scinsert"/>
          <w:rFonts w:cs="Times New Roman"/>
          <w:sz w:val="22"/>
        </w:rPr>
        <w:t xml:space="preserve">grade-level </w:t>
      </w:r>
      <w:r w:rsidRPr="007E39EA">
        <w:rPr>
          <w:rFonts w:cs="Times New Roman"/>
          <w:sz w:val="22"/>
        </w:rPr>
        <w:t>reading proficiency</w:t>
      </w:r>
      <w:r w:rsidRPr="007E39EA">
        <w:rPr>
          <w:rStyle w:val="scinsert"/>
          <w:rFonts w:cs="Times New Roman"/>
          <w:sz w:val="22"/>
        </w:rPr>
        <w:t>. Students</w:t>
      </w:r>
      <w:r w:rsidRPr="007E39EA">
        <w:rPr>
          <w:rFonts w:cs="Times New Roman"/>
          <w:sz w:val="22"/>
        </w:rPr>
        <w:t xml:space="preserve"> at any grade </w:t>
      </w:r>
      <w:r w:rsidRPr="007E39EA">
        <w:rPr>
          <w:rStyle w:val="scinsert"/>
          <w:rFonts w:cs="Times New Roman"/>
          <w:sz w:val="22"/>
        </w:rPr>
        <w:t xml:space="preserve">who are not exhibiting reading proficiency </w:t>
      </w:r>
      <w:r w:rsidRPr="007E39EA">
        <w:rPr>
          <w:rFonts w:cs="Times New Roman"/>
          <w:sz w:val="22"/>
        </w:rPr>
        <w:t>and do not meet the good cause exemption</w:t>
      </w:r>
      <w:r w:rsidRPr="007E39EA">
        <w:rPr>
          <w:rStyle w:val="scinsert"/>
          <w:rFonts w:cs="Times New Roman"/>
          <w:sz w:val="22"/>
        </w:rPr>
        <w:t xml:space="preserve"> may be included in summer reading camps</w:t>
      </w:r>
      <w:r w:rsidRPr="007E39EA">
        <w:rPr>
          <w:rFonts w:cs="Times New Roman"/>
          <w:sz w:val="22"/>
        </w:rPr>
        <w:t xml:space="preserve">. Districts may charge fees for these students to attend the summer reading camps based on a sliding scale pursuant to Section 59-19-90, except where a child is found to be reading below grade level in the </w:t>
      </w:r>
      <w:r w:rsidRPr="007E39EA">
        <w:rPr>
          <w:rStyle w:val="scstrike"/>
          <w:rFonts w:cs="Times New Roman"/>
          <w:sz w:val="22"/>
        </w:rPr>
        <w:t>first, second, or</w:t>
      </w:r>
      <w:r w:rsidRPr="007E39EA">
        <w:rPr>
          <w:rStyle w:val="scinsert"/>
          <w:rFonts w:cs="Times New Roman"/>
          <w:sz w:val="22"/>
        </w:rPr>
        <w:t xml:space="preserve">kindergarten through </w:t>
      </w:r>
      <w:r w:rsidRPr="007E39EA">
        <w:rPr>
          <w:rFonts w:cs="Times New Roman"/>
          <w:sz w:val="22"/>
        </w:rPr>
        <w:t>third grade and does not meet the good cause exemption.</w:t>
      </w:r>
    </w:p>
    <w:p w14:paraId="1F4FB42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59" w:name="ss_T59C155N160SD_lv1_78f6fa7a8"/>
      <w:r w:rsidRPr="007E39EA">
        <w:rPr>
          <w:rFonts w:cs="Times New Roman"/>
          <w:sz w:val="22"/>
        </w:rPr>
        <w:t>(</w:t>
      </w:r>
      <w:bookmarkEnd w:id="159"/>
      <w:r w:rsidRPr="007E39EA">
        <w:rPr>
          <w:rFonts w:cs="Times New Roman"/>
          <w:sz w:val="22"/>
        </w:rPr>
        <w:t xml:space="preserve">D) Retained students must be provided intensive instructional services and support, including a minimum of ninety minutes of daily reading and writing instruction, supplemental </w:t>
      </w:r>
      <w:r w:rsidRPr="007E39EA">
        <w:rPr>
          <w:rStyle w:val="scstrike"/>
          <w:rFonts w:cs="Times New Roman"/>
          <w:sz w:val="22"/>
        </w:rPr>
        <w:t xml:space="preserve">text-based </w:t>
      </w:r>
      <w:r w:rsidRPr="007E39EA">
        <w:rPr>
          <w:rStyle w:val="scinsert"/>
          <w:rFonts w:cs="Times New Roman"/>
          <w:sz w:val="22"/>
        </w:rPr>
        <w:t xml:space="preserve">foundational literacy skill </w:t>
      </w:r>
      <w:r w:rsidRPr="007E39EA">
        <w:rPr>
          <w:rFonts w:cs="Times New Roman"/>
          <w:sz w:val="22"/>
        </w:rPr>
        <w:t xml:space="preserve">instruction, and other strategies </w:t>
      </w:r>
      <w:r w:rsidRPr="007E39EA">
        <w:rPr>
          <w:rStyle w:val="scinsert"/>
          <w:rFonts w:cs="Times New Roman"/>
          <w:sz w:val="22"/>
        </w:rPr>
        <w:t xml:space="preserve">grounded in the science of reading </w:t>
      </w:r>
      <w:r w:rsidRPr="007E39EA">
        <w:rPr>
          <w:rFonts w:cs="Times New Roman"/>
          <w:sz w:val="22"/>
        </w:rPr>
        <w:t xml:space="preserve">prescribed by the school district. These strategies may include, but are not limited to, instruction directly focused on improving the student's individual </w:t>
      </w:r>
      <w:r w:rsidRPr="007E39EA">
        <w:rPr>
          <w:rStyle w:val="scstrike"/>
          <w:rFonts w:cs="Times New Roman"/>
          <w:sz w:val="22"/>
        </w:rPr>
        <w:t>reading proficiency</w:t>
      </w:r>
      <w:r w:rsidRPr="007E39EA">
        <w:rPr>
          <w:rStyle w:val="scinsert"/>
          <w:rFonts w:cs="Times New Roman"/>
          <w:sz w:val="22"/>
        </w:rPr>
        <w:t>foundational literacy</w:t>
      </w:r>
      <w:r w:rsidRPr="007E39EA">
        <w:rPr>
          <w:rFonts w:cs="Times New Roman"/>
          <w:sz w:val="22"/>
        </w:rPr>
        <w:t xml:space="preserve"> skills through small group instruction</w:t>
      </w:r>
      <w:r w:rsidRPr="007E39EA">
        <w:rPr>
          <w:rStyle w:val="scstrike"/>
          <w:rFonts w:cs="Times New Roman"/>
          <w:sz w:val="22"/>
        </w:rPr>
        <w:t>,</w:t>
      </w:r>
      <w:r w:rsidRPr="007E39EA">
        <w:rPr>
          <w:rStyle w:val="scinsert"/>
          <w:rFonts w:cs="Times New Roman"/>
          <w:sz w:val="22"/>
        </w:rPr>
        <w:t xml:space="preserve">; </w:t>
      </w:r>
      <w:r w:rsidRPr="007E39EA">
        <w:rPr>
          <w:rFonts w:cs="Times New Roman"/>
          <w:sz w:val="22"/>
        </w:rPr>
        <w:t>reduced teacher-student ratios</w:t>
      </w:r>
      <w:r w:rsidRPr="007E39EA">
        <w:rPr>
          <w:rStyle w:val="scstrike"/>
          <w:rFonts w:cs="Times New Roman"/>
          <w:sz w:val="22"/>
        </w:rPr>
        <w:t>,</w:t>
      </w:r>
      <w:r w:rsidRPr="007E39EA">
        <w:rPr>
          <w:rStyle w:val="scinsert"/>
          <w:rFonts w:cs="Times New Roman"/>
          <w:sz w:val="22"/>
        </w:rPr>
        <w:t xml:space="preserve">; </w:t>
      </w:r>
      <w:r w:rsidRPr="007E39EA">
        <w:rPr>
          <w:rFonts w:cs="Times New Roman"/>
          <w:sz w:val="22"/>
        </w:rPr>
        <w:t>more frequent student progress monitoring</w:t>
      </w:r>
      <w:r w:rsidRPr="007E39EA">
        <w:rPr>
          <w:rStyle w:val="scstrike"/>
          <w:rFonts w:cs="Times New Roman"/>
          <w:sz w:val="22"/>
        </w:rPr>
        <w:t>,</w:t>
      </w:r>
      <w:r w:rsidRPr="007E39EA">
        <w:rPr>
          <w:rStyle w:val="scinsert"/>
          <w:rFonts w:cs="Times New Roman"/>
          <w:sz w:val="22"/>
        </w:rPr>
        <w:t>;</w:t>
      </w:r>
      <w:r w:rsidRPr="007E39EA">
        <w:rPr>
          <w:rFonts w:cs="Times New Roman"/>
          <w:sz w:val="22"/>
        </w:rPr>
        <w:t xml:space="preserve"> </w:t>
      </w:r>
      <w:r w:rsidRPr="007E39EA">
        <w:rPr>
          <w:rStyle w:val="scinsert"/>
          <w:rFonts w:cs="Times New Roman"/>
          <w:sz w:val="22"/>
        </w:rPr>
        <w:t xml:space="preserve">high dosage, low ratio </w:t>
      </w:r>
      <w:r w:rsidRPr="007E39EA">
        <w:rPr>
          <w:rFonts w:cs="Times New Roman"/>
          <w:sz w:val="22"/>
        </w:rPr>
        <w:t>tutoring or mentoring</w:t>
      </w:r>
      <w:r w:rsidRPr="007E39EA">
        <w:rPr>
          <w:rStyle w:val="scstrike"/>
          <w:rFonts w:cs="Times New Roman"/>
          <w:sz w:val="22"/>
        </w:rPr>
        <w:t>,</w:t>
      </w:r>
      <w:r w:rsidRPr="007E39EA">
        <w:rPr>
          <w:rStyle w:val="scinsert"/>
          <w:rFonts w:cs="Times New Roman"/>
          <w:sz w:val="22"/>
        </w:rPr>
        <w:t>;</w:t>
      </w:r>
      <w:r w:rsidRPr="007E39EA">
        <w:rPr>
          <w:rFonts w:cs="Times New Roman"/>
          <w:sz w:val="22"/>
        </w:rPr>
        <w:t xml:space="preserve"> transition classes containing students in multiple grade spans</w:t>
      </w:r>
      <w:r w:rsidRPr="007E39EA">
        <w:rPr>
          <w:rStyle w:val="scstrike"/>
          <w:rFonts w:cs="Times New Roman"/>
          <w:sz w:val="22"/>
        </w:rPr>
        <w:t>,</w:t>
      </w:r>
      <w:r w:rsidRPr="007E39EA">
        <w:rPr>
          <w:rStyle w:val="scinsert"/>
          <w:rFonts w:cs="Times New Roman"/>
          <w:sz w:val="22"/>
        </w:rPr>
        <w:t>;</w:t>
      </w:r>
      <w:r w:rsidRPr="007E39EA">
        <w:rPr>
          <w:rFonts w:cs="Times New Roman"/>
          <w:sz w:val="22"/>
        </w:rPr>
        <w:t xml:space="preserve"> and extended school day, week, or year reading support. The school must report to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on the progress of students in the class at the end of the school year and at other times as required by the office based on the reading progression monitoring requirements of these students.</w:t>
      </w:r>
    </w:p>
    <w:p w14:paraId="4FBE4E1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60" w:name="ss_T59C155N160SE_lv1_b6d48e6a1"/>
      <w:r w:rsidRPr="007E39EA">
        <w:rPr>
          <w:rFonts w:cs="Times New Roman"/>
          <w:sz w:val="22"/>
        </w:rPr>
        <w:t>(</w:t>
      </w:r>
      <w:bookmarkEnd w:id="160"/>
      <w:r w:rsidRPr="007E39EA">
        <w:rPr>
          <w:rFonts w:cs="Times New Roman"/>
          <w:sz w:val="22"/>
        </w:rPr>
        <w:t>E) If the student is not demonstrating third-grade reading proficiency by the end of the second grading period of the third grade:</w:t>
      </w:r>
    </w:p>
    <w:p w14:paraId="52C6F570"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(1)(a) his parent or guardian timely must be notified, in writing, that the student is being considered for retention and a conference with the parent or guardian must be held prior to a determination regarding retention is made, and conferences must be documented;</w:t>
      </w:r>
    </w:p>
    <w:p w14:paraId="35C2BA2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r>
      <w:bookmarkStart w:id="161" w:name="ss_T59C155N160Sb_lv2_8dc69ca20I"/>
      <w:r w:rsidRPr="007E39EA">
        <w:rPr>
          <w:rFonts w:cs="Times New Roman"/>
          <w:sz w:val="22"/>
        </w:rPr>
        <w:t>(</w:t>
      </w:r>
      <w:bookmarkEnd w:id="161"/>
      <w:r w:rsidRPr="007E39EA">
        <w:rPr>
          <w:rFonts w:cs="Times New Roman"/>
          <w:sz w:val="22"/>
        </w:rPr>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Pr="007E39EA">
        <w:rPr>
          <w:rStyle w:val="scinsert"/>
          <w:rFonts w:cs="Times New Roman"/>
          <w:sz w:val="22"/>
        </w:rPr>
        <w:t xml:space="preserve"> and</w:t>
      </w:r>
    </w:p>
    <w:p w14:paraId="0A6C5CA9" w14:textId="77777777" w:rsidR="008E29F6" w:rsidRPr="007E39EA" w:rsidDel="005B0627"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following the parent/teacher retention conference, the principal, classroom teacher, and other school personnel who are working with the child on literacy must review the recommendation for retention and provide suggestions for supplemental instruction</w:t>
      </w:r>
      <w:r w:rsidRPr="007E39EA">
        <w:rPr>
          <w:rStyle w:val="scstrike"/>
          <w:rFonts w:cs="Times New Roman"/>
          <w:sz w:val="22"/>
        </w:rPr>
        <w:t>;  and</w:t>
      </w:r>
    </w:p>
    <w:p w14:paraId="7A2B87D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strike"/>
          <w:rFonts w:cs="Times New Roman"/>
          <w:sz w:val="22"/>
        </w:rPr>
        <w:tab/>
      </w:r>
      <w:r w:rsidRPr="007E39EA">
        <w:rPr>
          <w:rStyle w:val="scstrike"/>
          <w:rFonts w:cs="Times New Roman"/>
          <w:sz w:val="22"/>
        </w:rPr>
        <w:tab/>
      </w:r>
      <w:r w:rsidRPr="007E39EA">
        <w:rPr>
          <w:rStyle w:val="scstrike"/>
          <w:rFonts w:cs="Times New Roman"/>
          <w:sz w:val="22"/>
        </w:rPr>
        <w:tab/>
        <w:t>(d) recommendations and observations of the principal, teacher, parent or legal guardian, and other school personnel who are working with the child on literacy must be considered when determining whether to retain the student</w:t>
      </w:r>
      <w:r w:rsidRPr="007E39EA">
        <w:rPr>
          <w:rFonts w:cs="Times New Roman"/>
          <w:sz w:val="22"/>
        </w:rPr>
        <w:t>.</w:t>
      </w:r>
    </w:p>
    <w:p w14:paraId="7307827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w:t>
      </w:r>
      <w:r w:rsidRPr="007E39EA">
        <w:rPr>
          <w:rStyle w:val="scstrike"/>
          <w:rFonts w:cs="Times New Roman"/>
          <w:sz w:val="22"/>
        </w:rPr>
        <w:t>evidenced</w:t>
      </w:r>
      <w:r w:rsidRPr="007E39EA">
        <w:rPr>
          <w:rStyle w:val="scinsert"/>
          <w:rFonts w:cs="Times New Roman"/>
          <w:sz w:val="22"/>
        </w:rPr>
        <w:t>scientifically</w:t>
      </w:r>
      <w:r w:rsidRPr="007E39EA">
        <w:rPr>
          <w:rFonts w:cs="Times New Roman"/>
          <w:sz w:val="22"/>
        </w:rPr>
        <w:t>-based services outside the instructional day.</w:t>
      </w:r>
    </w:p>
    <w:p w14:paraId="0225328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62" w:name="ss_T59C155N160SF_lv1_1f4aa8039"/>
      <w:r w:rsidRPr="007E39EA">
        <w:rPr>
          <w:rFonts w:cs="Times New Roman"/>
          <w:sz w:val="22"/>
        </w:rPr>
        <w:t>(</w:t>
      </w:r>
      <w:bookmarkEnd w:id="162"/>
      <w:r w:rsidRPr="007E39EA">
        <w:rPr>
          <w:rFonts w:cs="Times New Roman"/>
          <w:sz w:val="22"/>
        </w:rPr>
        <w:t xml:space="preserve">F) </w:t>
      </w:r>
      <w:r w:rsidRPr="007E39EA">
        <w:rPr>
          <w:rStyle w:val="scinsert"/>
          <w:rFonts w:cs="Times New Roman"/>
          <w:sz w:val="22"/>
        </w:rPr>
        <w:t>For students in kindergarten through second grade who are not demonstrating reading proficiency, additional support in foundational literacy skills shall be provided. These interventions must be at least thirty minutes daily and be in addition to the minimum of ninety minutes of daily reading and writing instruction provided to all students in kindergarten through second grade. The district must continue to provide intensive interventions until the student is meeting grade-level reading proficiency.</w:t>
      </w:r>
    </w:p>
    <w:p w14:paraId="680F2A8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63" w:name="ss_T59C155N160SG_lv1_ac2f76a45I"/>
      <w:r w:rsidRPr="007E39EA">
        <w:rPr>
          <w:rStyle w:val="scinsert"/>
          <w:rFonts w:cs="Times New Roman"/>
          <w:sz w:val="22"/>
        </w:rPr>
        <w:t>(</w:t>
      </w:r>
      <w:bookmarkEnd w:id="163"/>
      <w:r w:rsidRPr="007E39EA">
        <w:rPr>
          <w:rStyle w:val="scinsert"/>
          <w:rFonts w:cs="Times New Roman"/>
          <w:sz w:val="22"/>
        </w:rPr>
        <w:t xml:space="preserve">G) </w:t>
      </w:r>
      <w:r w:rsidRPr="007E39EA">
        <w:rPr>
          <w:rFonts w:cs="Times New Roman"/>
          <w:sz w:val="22"/>
        </w:rPr>
        <w:t xml:space="preserve">For students in grades four and above who are substantially not demonstrating reading proficiency, interventions shall be provided by reading interventionists in the classroom and supplementally by teachers with a literacy teacher </w:t>
      </w:r>
      <w:r w:rsidRPr="007E39EA">
        <w:rPr>
          <w:rStyle w:val="scstrike"/>
          <w:rFonts w:cs="Times New Roman"/>
          <w:sz w:val="22"/>
        </w:rPr>
        <w:t xml:space="preserve">add-on </w:t>
      </w:r>
      <w:r w:rsidRPr="007E39EA">
        <w:rPr>
          <w:rFonts w:cs="Times New Roman"/>
          <w:sz w:val="22"/>
        </w:rPr>
        <w:t xml:space="preserve">endorsement or reading/literacy coaches. This supplemental support will be provided during the school day and, as appropriate, before or after school as documented in the district reading plan, and may include </w:t>
      </w:r>
      <w:r w:rsidRPr="007E39EA">
        <w:rPr>
          <w:rStyle w:val="scstrike"/>
          <w:rFonts w:cs="Times New Roman"/>
          <w:sz w:val="22"/>
        </w:rPr>
        <w:t xml:space="preserve">book clubs </w:t>
      </w:r>
      <w:r w:rsidRPr="007E39EA">
        <w:rPr>
          <w:rStyle w:val="scinsert"/>
          <w:rFonts w:cs="Times New Roman"/>
          <w:sz w:val="22"/>
        </w:rPr>
        <w:t xml:space="preserve">high dosage, low ratio tutoring as prescribed by the department </w:t>
      </w:r>
      <w:r w:rsidRPr="007E39EA">
        <w:rPr>
          <w:rFonts w:cs="Times New Roman"/>
          <w:sz w:val="22"/>
        </w:rPr>
        <w:t>or summer reading camps.</w:t>
      </w:r>
    </w:p>
    <w:p w14:paraId="28E012B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bookmarkStart w:id="164" w:name="ss_T59C155N160SG_lv1_8bc7062d1I"/>
      <w:r w:rsidRPr="007E39EA">
        <w:rPr>
          <w:rStyle w:val="scinsert"/>
          <w:rFonts w:cs="Times New Roman"/>
          <w:sz w:val="22"/>
        </w:rPr>
        <w:t>(</w:t>
      </w:r>
      <w:bookmarkEnd w:id="164"/>
      <w:r w:rsidRPr="007E39EA">
        <w:rPr>
          <w:rStyle w:val="scinsert"/>
          <w:rFonts w:cs="Times New Roman"/>
          <w:sz w:val="22"/>
        </w:rPr>
        <w:t xml:space="preserve">G) If the student is not demonstrating grade-level standard reading proficiency as measured by the universal screeners in grades K-2: </w:t>
      </w:r>
    </w:p>
    <w:p w14:paraId="373B608F"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r w:rsidRPr="007E39EA">
        <w:rPr>
          <w:rStyle w:val="scinsert"/>
          <w:rFonts w:cs="Times New Roman"/>
          <w:sz w:val="22"/>
        </w:rPr>
        <w:tab/>
      </w:r>
      <w:bookmarkStart w:id="165" w:name="ss_T59C155N160S1_lv2_602d89787I"/>
      <w:r w:rsidRPr="007E39EA">
        <w:rPr>
          <w:rStyle w:val="scinsert"/>
          <w:rFonts w:cs="Times New Roman"/>
          <w:sz w:val="22"/>
        </w:rPr>
        <w:t>(</w:t>
      </w:r>
      <w:bookmarkEnd w:id="165"/>
      <w:r w:rsidRPr="007E39EA">
        <w:rPr>
          <w:rStyle w:val="scinsert"/>
          <w:rFonts w:cs="Times New Roman"/>
          <w:sz w:val="22"/>
        </w:rPr>
        <w:t>1) his or her parent or guardian timely must be notified after each administration of the universal screener, in writing, that the student is not meeting grade-level proficiency standards in reading and may be considered for retention; and</w:t>
      </w:r>
    </w:p>
    <w:p w14:paraId="7BF4128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r w:rsidRPr="007E39EA">
        <w:rPr>
          <w:rStyle w:val="scinsert"/>
          <w:rFonts w:cs="Times New Roman"/>
          <w:sz w:val="22"/>
        </w:rPr>
        <w:tab/>
      </w:r>
      <w:bookmarkStart w:id="166" w:name="ss_T59C155N160S2_lv2_84cf66b87I"/>
      <w:r w:rsidRPr="007E39EA">
        <w:rPr>
          <w:rStyle w:val="scinsert"/>
          <w:rFonts w:cs="Times New Roman"/>
          <w:sz w:val="22"/>
        </w:rPr>
        <w:t>(</w:t>
      </w:r>
      <w:bookmarkEnd w:id="166"/>
      <w:r w:rsidRPr="007E39EA">
        <w:rPr>
          <w:rStyle w:val="scinsert"/>
          <w:rFonts w:cs="Times New Roman"/>
          <w:sz w:val="22"/>
        </w:rPr>
        <w:t>2) the student in grades K-2 who is substantially not demonstrating reading proficiency, must be provided additional support in foundational literacy skills. These interventions must be at least thirty minutes daily in duration and be in addition to the minimum of ninety minutes of daily reading and writing instruction provided to all students in kindergarten through grade two. The district must continue to provide intensive in-class intervention and at least thirty minutes of supplemental intervention until the student is meeting grade-level reading proficiency standards.</w:t>
      </w:r>
    </w:p>
    <w:p w14:paraId="5D76E6C8"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67" w:name="bs_num_8_09a63c1ad"/>
      <w:r w:rsidRPr="007E39EA">
        <w:rPr>
          <w:rFonts w:cs="Times New Roman"/>
          <w:sz w:val="22"/>
        </w:rPr>
        <w:t>S</w:t>
      </w:r>
      <w:bookmarkEnd w:id="167"/>
      <w:r w:rsidRPr="007E39EA">
        <w:rPr>
          <w:rFonts w:cs="Times New Roman"/>
          <w:sz w:val="22"/>
        </w:rPr>
        <w:t>ECTION 8.</w:t>
      </w:r>
      <w:r w:rsidRPr="007E39EA">
        <w:rPr>
          <w:rFonts w:cs="Times New Roman"/>
          <w:sz w:val="22"/>
        </w:rPr>
        <w:tab/>
      </w:r>
      <w:bookmarkStart w:id="168" w:name="dl_114916eb4"/>
      <w:r w:rsidRPr="007E39EA">
        <w:rPr>
          <w:rFonts w:cs="Times New Roman"/>
          <w:sz w:val="22"/>
        </w:rPr>
        <w:t>S</w:t>
      </w:r>
      <w:bookmarkEnd w:id="168"/>
      <w:r w:rsidRPr="007E39EA">
        <w:rPr>
          <w:rFonts w:cs="Times New Roman"/>
          <w:sz w:val="22"/>
        </w:rPr>
        <w:t>ection 59-155-170 of the S.C. Code is amended to read:</w:t>
      </w:r>
    </w:p>
    <w:p w14:paraId="358073A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69" w:name="cs_T59C155N170_e45ae07bd"/>
      <w:r w:rsidRPr="007E39EA">
        <w:rPr>
          <w:rFonts w:cs="Times New Roman"/>
          <w:sz w:val="22"/>
        </w:rPr>
        <w:t>S</w:t>
      </w:r>
      <w:bookmarkEnd w:id="169"/>
      <w:r w:rsidRPr="007E39EA">
        <w:rPr>
          <w:rFonts w:cs="Times New Roman"/>
          <w:sz w:val="22"/>
        </w:rPr>
        <w:t>ection 59-155-170.</w:t>
      </w:r>
      <w:r w:rsidRPr="007E39EA">
        <w:rPr>
          <w:rFonts w:cs="Times New Roman"/>
          <w:sz w:val="22"/>
        </w:rPr>
        <w:tab/>
      </w:r>
      <w:bookmarkStart w:id="170" w:name="ss_T59C155N170SA_lv1_96ba9625d"/>
      <w:r w:rsidRPr="007E39EA">
        <w:rPr>
          <w:rFonts w:cs="Times New Roman"/>
          <w:sz w:val="22"/>
        </w:rPr>
        <w:t>(</w:t>
      </w:r>
      <w:bookmarkEnd w:id="170"/>
      <w:r w:rsidRPr="007E39EA">
        <w:rPr>
          <w:rFonts w:cs="Times New Roman"/>
          <w:sz w:val="22"/>
        </w:rPr>
        <w:t xml:space="preserve">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w:t>
      </w:r>
      <w:r w:rsidRPr="007E39EA">
        <w:rPr>
          <w:rStyle w:val="scstrike"/>
          <w:rFonts w:cs="Times New Roman"/>
          <w:sz w:val="22"/>
        </w:rPr>
        <w:t>all</w:t>
      </w:r>
      <w:r w:rsidRPr="007E39EA">
        <w:rPr>
          <w:rStyle w:val="scinsert"/>
          <w:rFonts w:cs="Times New Roman"/>
          <w:sz w:val="22"/>
        </w:rPr>
        <w:t xml:space="preserve">PK-5 </w:t>
      </w:r>
      <w:r w:rsidRPr="007E39EA">
        <w:rPr>
          <w:rFonts w:cs="Times New Roman"/>
          <w:sz w:val="22"/>
        </w:rPr>
        <w:t xml:space="preserve">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w:t>
      </w:r>
      <w:r w:rsidRPr="007E39EA">
        <w:rPr>
          <w:rStyle w:val="scstrike"/>
          <w:rFonts w:cs="Times New Roman"/>
          <w:sz w:val="22"/>
        </w:rPr>
        <w:t>Research</w:t>
      </w:r>
      <w:r w:rsidRPr="007E39EA">
        <w:rPr>
          <w:rStyle w:val="scinsert"/>
          <w:rFonts w:cs="Times New Roman"/>
          <w:sz w:val="22"/>
        </w:rPr>
        <w:t>Scientifically</w:t>
      </w:r>
      <w:r w:rsidRPr="007E39EA">
        <w:rPr>
          <w:rFonts w:cs="Times New Roman"/>
          <w:sz w:val="22"/>
        </w:rPr>
        <w:t>-based practices must be employed to promote comprehension skills through, but not limited to:</w:t>
      </w:r>
    </w:p>
    <w:p w14:paraId="1BE298B4"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(1) vocabulary;</w:t>
      </w:r>
    </w:p>
    <w:p w14:paraId="5F08F79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(2) connotation of words;</w:t>
      </w:r>
    </w:p>
    <w:p w14:paraId="760F89FC"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(3) connotations of words in context with adjoining or prior text;</w:t>
      </w:r>
    </w:p>
    <w:p w14:paraId="4D2D8DD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(4) concepts from prior text;</w:t>
      </w:r>
    </w:p>
    <w:p w14:paraId="67A776B3"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(5) </w:t>
      </w:r>
      <w:r w:rsidRPr="007E39EA">
        <w:rPr>
          <w:rStyle w:val="scstrike"/>
          <w:rFonts w:cs="Times New Roman"/>
          <w:sz w:val="22"/>
        </w:rPr>
        <w:t>personal</w:t>
      </w:r>
      <w:r w:rsidRPr="007E39EA">
        <w:rPr>
          <w:rStyle w:val="scinsert"/>
          <w:rFonts w:cs="Times New Roman"/>
          <w:sz w:val="22"/>
        </w:rPr>
        <w:t>content</w:t>
      </w:r>
      <w:r w:rsidRPr="007E39EA">
        <w:rPr>
          <w:rFonts w:cs="Times New Roman"/>
          <w:sz w:val="22"/>
        </w:rPr>
        <w:t xml:space="preserve"> background knowledge;</w:t>
      </w:r>
    </w:p>
    <w:p w14:paraId="1E81AC10"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(6) ability to interpret meaning through sentence structure features;</w:t>
      </w:r>
    </w:p>
    <w:p w14:paraId="6FB29F0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(7) questioning;</w:t>
      </w:r>
    </w:p>
    <w:p w14:paraId="328BB8B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(8) visualization;  and</w:t>
      </w:r>
    </w:p>
    <w:p w14:paraId="353B2BC3"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(9) discussion of text with peers.</w:t>
      </w:r>
    </w:p>
    <w:p w14:paraId="3A0AB06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71" w:name="ss_T59C155N170SB_lv1_75d919b5e"/>
      <w:r w:rsidRPr="007E39EA">
        <w:rPr>
          <w:rFonts w:cs="Times New Roman"/>
          <w:sz w:val="22"/>
        </w:rPr>
        <w:t>(</w:t>
      </w:r>
      <w:bookmarkEnd w:id="171"/>
      <w:r w:rsidRPr="007E39EA">
        <w:rPr>
          <w:rFonts w:cs="Times New Roman"/>
          <w:sz w:val="22"/>
        </w:rPr>
        <w:t>B) These practices must be mastered by</w:t>
      </w:r>
      <w:r w:rsidRPr="007E39EA">
        <w:rPr>
          <w:rStyle w:val="scinsert"/>
          <w:rFonts w:cs="Times New Roman"/>
          <w:sz w:val="22"/>
        </w:rPr>
        <w:t xml:space="preserve"> PK-5</w:t>
      </w:r>
      <w:r w:rsidRPr="007E39EA">
        <w:rPr>
          <w:rFonts w:cs="Times New Roman"/>
          <w:sz w:val="22"/>
        </w:rPr>
        <w:t xml:space="preserve"> teachers through high-quality training and addressed through well-designed and effectively executed assessment and instruction implemented with fidelity to </w:t>
      </w:r>
      <w:r w:rsidRPr="007E39EA">
        <w:rPr>
          <w:rStyle w:val="scstrike"/>
          <w:rFonts w:cs="Times New Roman"/>
          <w:sz w:val="22"/>
        </w:rPr>
        <w:t>research</w:t>
      </w:r>
      <w:r w:rsidRPr="007E39EA">
        <w:rPr>
          <w:rStyle w:val="scinsert"/>
          <w:rFonts w:cs="Times New Roman"/>
          <w:sz w:val="22"/>
        </w:rPr>
        <w:t>scientifically</w:t>
      </w:r>
      <w:r w:rsidRPr="007E39EA">
        <w:rPr>
          <w:rFonts w:cs="Times New Roman"/>
          <w:sz w:val="22"/>
        </w:rPr>
        <w:t xml:space="preserve">-based instructional practices presented in the state, district, and school reading plans. All </w:t>
      </w:r>
      <w:r w:rsidRPr="007E39EA">
        <w:rPr>
          <w:rStyle w:val="scinsert"/>
          <w:rFonts w:cs="Times New Roman"/>
          <w:sz w:val="22"/>
        </w:rPr>
        <w:t xml:space="preserve">PK-5 </w:t>
      </w:r>
      <w:r w:rsidRPr="007E39EA">
        <w:rPr>
          <w:rFonts w:cs="Times New Roman"/>
          <w:sz w:val="22"/>
        </w:rPr>
        <w:t xml:space="preserve">teachers, administrators, and support staff must be trained adequately in </w:t>
      </w:r>
      <w:r w:rsidRPr="007E39EA">
        <w:rPr>
          <w:rStyle w:val="scstrike"/>
          <w:rFonts w:cs="Times New Roman"/>
          <w:sz w:val="22"/>
        </w:rPr>
        <w:t>reading comprehension</w:t>
      </w:r>
      <w:r w:rsidRPr="007E39EA">
        <w:rPr>
          <w:rStyle w:val="scinsert"/>
          <w:rFonts w:cs="Times New Roman"/>
          <w:sz w:val="22"/>
        </w:rPr>
        <w:t>the science of reading, structured literacy, and foundational literacy skills</w:t>
      </w:r>
      <w:r w:rsidRPr="007E39EA">
        <w:rPr>
          <w:rFonts w:cs="Times New Roman"/>
          <w:sz w:val="22"/>
        </w:rPr>
        <w:t xml:space="preserve"> in order to perform effectively their roles enabling each student to become proficient in content area reading and writing.</w:t>
      </w:r>
    </w:p>
    <w:p w14:paraId="471E541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bookmarkStart w:id="172" w:name="ss_T59C155N170SC_lv1_cfe16ba89"/>
      <w:r w:rsidRPr="007E39EA">
        <w:rPr>
          <w:rFonts w:cs="Times New Roman"/>
          <w:sz w:val="22"/>
        </w:rPr>
        <w:t>(</w:t>
      </w:r>
      <w:bookmarkEnd w:id="172"/>
      <w:r w:rsidRPr="007E39EA">
        <w:rPr>
          <w:rFonts w:cs="Times New Roman"/>
          <w:sz w:val="22"/>
        </w:rPr>
        <w:t xml:space="preserve">C) </w:t>
      </w:r>
      <w:r w:rsidRPr="007E39EA">
        <w:rPr>
          <w:rStyle w:val="scstrike"/>
          <w:rFonts w:cs="Times New Roman"/>
          <w:sz w:val="22"/>
        </w:rPr>
        <w:t>During Fiscal Year 2014-2015,</w:t>
      </w:r>
      <w:r w:rsidRPr="007E39EA">
        <w:rPr>
          <w:rFonts w:cs="Times New Roman"/>
          <w:sz w:val="22"/>
        </w:rPr>
        <w:t xml:space="preserve">The </w:t>
      </w:r>
      <w:r w:rsidRPr="007E39EA">
        <w:rPr>
          <w:rStyle w:val="scstrike"/>
          <w:rFonts w:cs="Times New Roman"/>
          <w:sz w:val="22"/>
        </w:rPr>
        <w:t xml:space="preserve">Read to Succeed Office </w:t>
      </w:r>
      <w:r w:rsidRPr="007E39EA">
        <w:rPr>
          <w:rStyle w:val="scinsert"/>
          <w:rFonts w:cs="Times New Roman"/>
          <w:sz w:val="22"/>
        </w:rPr>
        <w:t xml:space="preserve">department </w:t>
      </w:r>
      <w:r w:rsidRPr="007E39EA">
        <w:rPr>
          <w:rFonts w:cs="Times New Roman"/>
          <w:sz w:val="22"/>
        </w:rPr>
        <w:t xml:space="preserve">shall establish a set of essential competencies that describe what certified teachers </w:t>
      </w:r>
      <w:r w:rsidRPr="007E39EA">
        <w:rPr>
          <w:rStyle w:val="scstrike"/>
          <w:rFonts w:cs="Times New Roman"/>
          <w:sz w:val="22"/>
        </w:rPr>
        <w:t>at the</w:t>
      </w:r>
      <w:r w:rsidRPr="007E39EA">
        <w:rPr>
          <w:rStyle w:val="scinsert"/>
          <w:rFonts w:cs="Times New Roman"/>
          <w:sz w:val="22"/>
        </w:rPr>
        <w:t xml:space="preserve">in </w:t>
      </w:r>
      <w:r w:rsidRPr="007E39EA">
        <w:rPr>
          <w:rFonts w:cs="Times New Roman"/>
          <w:sz w:val="22"/>
        </w:rPr>
        <w:t xml:space="preserve">early childhood, elementary, </w:t>
      </w:r>
      <w:r w:rsidRPr="007E39EA">
        <w:rPr>
          <w:rStyle w:val="scstrike"/>
          <w:rFonts w:cs="Times New Roman"/>
          <w:sz w:val="22"/>
        </w:rPr>
        <w:t xml:space="preserve">middle or secondary levels </w:t>
      </w:r>
      <w:r w:rsidRPr="007E39EA">
        <w:rPr>
          <w:rStyle w:val="scinsert"/>
          <w:rFonts w:cs="Times New Roman"/>
          <w:sz w:val="22"/>
        </w:rPr>
        <w:t xml:space="preserve">and special education </w:t>
      </w:r>
      <w:r w:rsidRPr="007E39EA">
        <w:rPr>
          <w:rFonts w:cs="Times New Roman"/>
          <w:sz w:val="22"/>
        </w:rPr>
        <w:t xml:space="preserve">must know and be able to do so that all students can comprehend grade-level texts. These competencies, developed collaboratively with the faculty of higher education institutions and based on </w:t>
      </w:r>
      <w:r w:rsidRPr="007E39EA">
        <w:rPr>
          <w:rStyle w:val="scstrike"/>
          <w:rFonts w:cs="Times New Roman"/>
          <w:sz w:val="22"/>
        </w:rPr>
        <w:t>research and national standards</w:t>
      </w:r>
      <w:r w:rsidRPr="007E39EA">
        <w:rPr>
          <w:rStyle w:val="scinsert"/>
          <w:rFonts w:cs="Times New Roman"/>
          <w:sz w:val="22"/>
        </w:rPr>
        <w:t>the science of reading</w:t>
      </w:r>
      <w:r w:rsidRPr="007E39EA">
        <w:rPr>
          <w:rFonts w:cs="Times New Roman"/>
          <w:sz w:val="22"/>
        </w:rPr>
        <w:t xml:space="preserve">, must then be incorporated into the coursework required by Section 59-155-180. The </w:t>
      </w:r>
      <w:r w:rsidRPr="007E39EA">
        <w:rPr>
          <w:rStyle w:val="scstrike"/>
          <w:rFonts w:cs="Times New Roman"/>
          <w:sz w:val="22"/>
        </w:rPr>
        <w:t>Read to Succeed Office, in collaboration with South Carolina Educational Television,</w:t>
      </w:r>
      <w:r w:rsidRPr="007E39EA">
        <w:rPr>
          <w:rStyle w:val="scinsert"/>
          <w:rFonts w:cs="Times New Roman"/>
          <w:sz w:val="22"/>
        </w:rPr>
        <w:t xml:space="preserve">department </w:t>
      </w:r>
      <w:r w:rsidRPr="007E39EA">
        <w:rPr>
          <w:rFonts w:cs="Times New Roman"/>
          <w:sz w:val="22"/>
        </w:rPr>
        <w:t>shall provide professional development courses to ensure that educators have access to multiple avenues of receiving endorsements.</w:t>
      </w:r>
    </w:p>
    <w:p w14:paraId="718C7C59" w14:textId="77777777" w:rsidR="008E29F6" w:rsidRPr="007E39EA"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73" w:name="bs_num_9_ed806afdb"/>
      <w:r w:rsidRPr="007E39EA">
        <w:rPr>
          <w:rFonts w:cs="Times New Roman"/>
          <w:sz w:val="22"/>
        </w:rPr>
        <w:t>S</w:t>
      </w:r>
      <w:bookmarkEnd w:id="173"/>
      <w:r w:rsidRPr="007E39EA">
        <w:rPr>
          <w:rFonts w:cs="Times New Roman"/>
          <w:sz w:val="22"/>
        </w:rPr>
        <w:t>ECTION 9.</w:t>
      </w:r>
      <w:r w:rsidRPr="007E39EA">
        <w:rPr>
          <w:rFonts w:cs="Times New Roman"/>
          <w:sz w:val="22"/>
        </w:rPr>
        <w:tab/>
      </w:r>
      <w:bookmarkStart w:id="174" w:name="dl_efcae6bfe"/>
      <w:r w:rsidRPr="007E39EA">
        <w:rPr>
          <w:rFonts w:cs="Times New Roman"/>
          <w:sz w:val="22"/>
        </w:rPr>
        <w:t>S</w:t>
      </w:r>
      <w:bookmarkEnd w:id="174"/>
      <w:r w:rsidRPr="007E39EA">
        <w:rPr>
          <w:rFonts w:cs="Times New Roman"/>
          <w:sz w:val="22"/>
        </w:rPr>
        <w:t>ection 59-155-180(C) of the S.C. Code is amended to read:</w:t>
      </w:r>
    </w:p>
    <w:p w14:paraId="358B508D"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75" w:name="cs_T59C155N180_85a447868"/>
      <w:r w:rsidRPr="007E39EA">
        <w:rPr>
          <w:rFonts w:cs="Times New Roman"/>
          <w:sz w:val="22"/>
        </w:rPr>
        <w:tab/>
      </w:r>
      <w:bookmarkStart w:id="176" w:name="ss_T59C155N180SC_lv1_6ed5e88ed"/>
      <w:bookmarkEnd w:id="175"/>
      <w:r w:rsidRPr="007E39EA">
        <w:rPr>
          <w:rFonts w:cs="Times New Roman"/>
          <w:sz w:val="22"/>
        </w:rPr>
        <w:t>(</w:t>
      </w:r>
      <w:bookmarkEnd w:id="176"/>
      <w:r w:rsidRPr="007E39EA">
        <w:rPr>
          <w:rFonts w:cs="Times New Roman"/>
          <w:sz w:val="22"/>
        </w:rPr>
        <w:t>C)(1) To ensure that practicing professionals possess the knowledge and skills necessary to assist all children and adolescents in becoming proficient readers, multiple pathways are needed for developing this capacity.</w:t>
      </w:r>
    </w:p>
    <w:p w14:paraId="3C9E128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(2) A reading/literacy coach shall be employed in each elementary school. Reading coaches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14:paraId="173AA98E"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(a) model effective instructional strategies for teachers by working weekly with students in whole, and small groups, or individually;</w:t>
      </w:r>
    </w:p>
    <w:p w14:paraId="4087698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(b) facilitate study groups;</w:t>
      </w:r>
    </w:p>
    <w:p w14:paraId="25E74731"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(c) train teachers in data analysis and using data to differentiate instruction;</w:t>
      </w:r>
    </w:p>
    <w:p w14:paraId="34A2E7A9"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(d) coaching and mentoring colleagues;</w:t>
      </w:r>
    </w:p>
    <w:p w14:paraId="689E1576"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(e) work with teachers to ensure that research-based reading programs are implemented with fidelity;</w:t>
      </w:r>
    </w:p>
    <w:p w14:paraId="13AA2C42"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14:paraId="02709208"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r>
      <w:r w:rsidRPr="007E39EA">
        <w:rPr>
          <w:rFonts w:cs="Times New Roman"/>
          <w:sz w:val="22"/>
        </w:rPr>
        <w:tab/>
        <w:t>(g) help lead and support reading leadership teams.</w:t>
      </w:r>
    </w:p>
    <w:p w14:paraId="339EFD4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2014-2015, reading/literacy coaches are required to earn the </w:t>
      </w:r>
      <w:r w:rsidRPr="007E39EA">
        <w:rPr>
          <w:rStyle w:val="scstrike"/>
          <w:rFonts w:cs="Times New Roman"/>
          <w:sz w:val="22"/>
        </w:rPr>
        <w:t xml:space="preserve">add-on </w:t>
      </w:r>
      <w:r w:rsidRPr="007E39EA">
        <w:rPr>
          <w:rFonts w:cs="Times New Roman"/>
          <w:sz w:val="22"/>
        </w:rPr>
        <w:t>certification within six years, except as exempted in items (4) and (5), by completing the necessary courses or professional development as required by the department</w:t>
      </w:r>
      <w:r w:rsidRPr="007E39EA">
        <w:rPr>
          <w:rStyle w:val="scstrike"/>
          <w:rFonts w:cs="Times New Roman"/>
          <w:sz w:val="22"/>
        </w:rPr>
        <w:t xml:space="preserve"> for the add-on</w:t>
      </w:r>
      <w:r w:rsidRPr="007E39EA">
        <w:rPr>
          <w:rFonts w:cs="Times New Roman"/>
          <w:sz w:val="22"/>
        </w:rPr>
        <w:t xml:space="preserve">. During the six-year period, to increase the number of qualified reading coaches, the </w:t>
      </w:r>
      <w:r w:rsidRPr="007E39EA">
        <w:rPr>
          <w:rStyle w:val="scstrike"/>
          <w:rFonts w:cs="Times New Roman"/>
          <w:sz w:val="22"/>
        </w:rPr>
        <w:t xml:space="preserve">Read to Succeed Office </w:t>
      </w:r>
      <w:r w:rsidRPr="007E39EA">
        <w:rPr>
          <w:rStyle w:val="scinsert"/>
          <w:rFonts w:cs="Times New Roman"/>
          <w:sz w:val="22"/>
        </w:rPr>
        <w:t xml:space="preserve">department </w:t>
      </w:r>
      <w:r w:rsidRPr="007E39EA">
        <w:rPr>
          <w:rFonts w:cs="Times New Roman"/>
          <w:sz w:val="22"/>
        </w:rPr>
        <w:t xml:space="preserve">shall identify and secure courses and professional development opportunities to assist educators in becoming reading coaches and in earning the literacy </w:t>
      </w:r>
      <w:r w:rsidRPr="007E39EA">
        <w:rPr>
          <w:rStyle w:val="scstrike"/>
          <w:rFonts w:cs="Times New Roman"/>
          <w:sz w:val="22"/>
        </w:rPr>
        <w:t xml:space="preserve">add-on </w:t>
      </w:r>
      <w:r w:rsidRPr="007E39EA">
        <w:rPr>
          <w:rFonts w:cs="Times New Roman"/>
          <w:sz w:val="22"/>
        </w:rPr>
        <w:t xml:space="preserve">endorsement. In addition,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Districts must provide to the </w:t>
      </w:r>
      <w:r w:rsidRPr="007E39EA">
        <w:rPr>
          <w:rStyle w:val="scstrike"/>
          <w:rFonts w:cs="Times New Roman"/>
          <w:sz w:val="22"/>
        </w:rPr>
        <w:t>Read to Succeed Office</w:t>
      </w:r>
      <w:r w:rsidRPr="007E39EA">
        <w:rPr>
          <w:rStyle w:val="scinsert"/>
          <w:rFonts w:cs="Times New Roman"/>
          <w:sz w:val="22"/>
        </w:rPr>
        <w:t>department</w:t>
      </w:r>
      <w:r w:rsidRPr="007E39EA">
        <w:rPr>
          <w:rFonts w:cs="Times New Roman"/>
          <w:sz w:val="22"/>
        </w:rPr>
        <w:t xml:space="preserve"> information on the name and qualifications of reading coaches funded by the state appropriations.</w:t>
      </w:r>
    </w:p>
    <w:p w14:paraId="75671B07" w14:textId="77777777" w:rsidR="008E29F6" w:rsidRPr="007E39EA" w:rsidDel="00D37365"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(4) </w:t>
      </w:r>
      <w:r w:rsidRPr="007E39EA">
        <w:rPr>
          <w:rStyle w:val="scstrike"/>
          <w:rFonts w:cs="Times New Roman"/>
          <w:sz w:val="22"/>
        </w:rPr>
        <w:t>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add-on certificate.</w:t>
      </w:r>
      <w:r w:rsidRPr="007E39EA">
        <w:rPr>
          <w:rStyle w:val="scinsert"/>
          <w:rFonts w:cs="Times New Roman"/>
          <w:sz w:val="22"/>
        </w:rPr>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subject areas. The total number of hours required shall not exceed sixty of the one-hundred twenty hours required during a teacher’s five-year recertification cycle.</w:t>
      </w:r>
    </w:p>
    <w:p w14:paraId="0F84E005"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(5) </w:t>
      </w:r>
      <w:r w:rsidRPr="007E39EA">
        <w:rPr>
          <w:rStyle w:val="scstrike"/>
          <w:rFonts w:cs="Times New Roman"/>
          <w:sz w:val="22"/>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Pr="007E39EA">
        <w:rPr>
          <w:rStyle w:val="scinsert"/>
          <w:rFonts w:cs="Times New Roman"/>
          <w:sz w:val="22"/>
        </w:rPr>
        <w:t>Beginning September 1, 2024, early childhood, elementary, and special education teacher candidates seeking initial certification in this State must earn a passing score on a rigorous test of scientifically research-based reading instruction and intervention and data-based decision-making principles as approved by the board. The board shall ensure candidates seeking their initial certificate in elementary education are not required to take an additional number of assessments. The objective of this item is to ensure that teacher candidates understand the foundations of reading and are prepared to teach reading to all students.</w:t>
      </w:r>
    </w:p>
    <w:p w14:paraId="7792D8AF"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(6) </w:t>
      </w:r>
      <w:r w:rsidRPr="007E39EA">
        <w:rPr>
          <w:rStyle w:val="scstrike"/>
          <w:rFonts w:cs="Times New Roman"/>
          <w:sz w:val="22"/>
        </w:rPr>
        <w:t>Beginning in Fiscal Year 2015-2016,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7E39EA">
        <w:rPr>
          <w:rStyle w:val="scinsert"/>
          <w:rFonts w:cs="Times New Roman"/>
          <w:sz w:val="22"/>
        </w:rPr>
        <w:t xml:space="preserve">The board shall approve guidelines and procedures to allow in-service educators the option of utilizing the test in item (5) to exempt requirements established by the board pursuant to item (4).  As part of this process, the board shall set a minimum cut score that an in-service educator must achieve in order to take advantage of this provision. An educator’s score on this assessment may not be used for evaluation purposes.  Contingent upon funding by the General Assembly, this test must be provided at no cost to the educator. </w:t>
      </w:r>
    </w:p>
    <w:p w14:paraId="578FAC9B"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Fonts w:cs="Times New Roman"/>
          <w:sz w:val="22"/>
        </w:rPr>
        <w:tab/>
      </w:r>
      <w:r w:rsidRPr="007E39EA">
        <w:rPr>
          <w:rFonts w:cs="Times New Roman"/>
          <w:sz w:val="22"/>
        </w:rPr>
        <w:tab/>
        <w:t xml:space="preserve">(7) </w:t>
      </w:r>
      <w:r w:rsidRPr="007E39EA">
        <w:rPr>
          <w:rStyle w:val="scstrike"/>
          <w:rFonts w:cs="Times New Roman"/>
          <w:sz w:val="22"/>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Pr="007E39EA">
        <w:rPr>
          <w:rStyle w:val="scinsert"/>
          <w:rFonts w:cs="Times New Roman"/>
          <w:sz w:val="22"/>
        </w:rPr>
        <w:t>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3DDD9A0A"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77" w:name="up_8f2acec14I"/>
      <w:r w:rsidRPr="007E39EA">
        <w:rPr>
          <w:rStyle w:val="scinsert"/>
          <w:rFonts w:cs="Times New Roman"/>
          <w:sz w:val="22"/>
        </w:rPr>
        <w:t xml:space="preserve"> </w:t>
      </w:r>
      <w:bookmarkEnd w:id="177"/>
      <w:r w:rsidRPr="007E39EA">
        <w:rPr>
          <w:rStyle w:val="scinsert"/>
          <w:rFonts w:cs="Times New Roman"/>
          <w:sz w:val="22"/>
        </w:rPr>
        <w:t xml:space="preserve">   </w:t>
      </w:r>
      <w:r w:rsidRPr="007E39EA">
        <w:rPr>
          <w:rStyle w:val="scinsert"/>
          <w:rFonts w:cs="Times New Roman"/>
          <w:sz w:val="22"/>
        </w:rPr>
        <w:tab/>
        <w:t>(8)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teacher endorsement.</w:t>
      </w:r>
    </w:p>
    <w:p w14:paraId="796B4267" w14:textId="77777777" w:rsidR="008E29F6" w:rsidRPr="007E39EA"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E39EA">
        <w:rPr>
          <w:rStyle w:val="scinsert"/>
          <w:rFonts w:cs="Times New Roman"/>
          <w:sz w:val="22"/>
        </w:rPr>
        <w:tab/>
      </w:r>
      <w:r w:rsidRPr="007E39EA">
        <w:rPr>
          <w:rStyle w:val="scinsert"/>
          <w:rFonts w:cs="Times New Roman"/>
          <w:sz w:val="22"/>
        </w:rPr>
        <w:tab/>
      </w:r>
      <w:bookmarkStart w:id="178" w:name="ss_T59C155N180S9_lv2_761d25da1I"/>
      <w:r w:rsidRPr="007E39EA">
        <w:rPr>
          <w:rStyle w:val="scinsert"/>
          <w:rFonts w:cs="Times New Roman"/>
          <w:sz w:val="22"/>
        </w:rPr>
        <w:t>(</w:t>
      </w:r>
      <w:bookmarkEnd w:id="178"/>
      <w:r w:rsidRPr="007E39EA">
        <w:rPr>
          <w:rStyle w:val="scinsert"/>
          <w:rFonts w:cs="Times New Roman"/>
          <w:sz w:val="22"/>
        </w:rPr>
        <w:t>9) Before August 1, 2024, and continuing every five years thereafter, the department will conduct an evaluation of approved courses used for compliance of this section.  The evaluation must include survey data from prior course participants. The department shall remove any courses receiving an unsatisfactory evaluation from the list of approved courses and professional development under this section.</w:t>
      </w:r>
    </w:p>
    <w:p w14:paraId="22DF6248" w14:textId="1C8FF09C" w:rsidR="008E29F6" w:rsidRPr="007E39EA" w:rsidRDefault="008E29F6" w:rsidP="008E29F6">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9" w:name="bs_num_10_9fd7df45d"/>
      <w:bookmarkStart w:id="180" w:name="eff_date_section_3cba8e5ae"/>
      <w:r w:rsidRPr="007E39EA">
        <w:rPr>
          <w:rFonts w:cs="Times New Roman"/>
          <w:sz w:val="22"/>
        </w:rPr>
        <w:t>S</w:t>
      </w:r>
      <w:bookmarkEnd w:id="179"/>
      <w:r w:rsidRPr="007E39EA">
        <w:rPr>
          <w:rFonts w:cs="Times New Roman"/>
          <w:sz w:val="22"/>
        </w:rPr>
        <w:t>ECTION 10.</w:t>
      </w:r>
      <w:r w:rsidRPr="007E39EA">
        <w:rPr>
          <w:rFonts w:cs="Times New Roman"/>
          <w:sz w:val="22"/>
        </w:rPr>
        <w:tab/>
      </w:r>
      <w:bookmarkEnd w:id="180"/>
      <w:r w:rsidRPr="007E39EA">
        <w:rPr>
          <w:rFonts w:cs="Times New Roman"/>
          <w:sz w:val="22"/>
        </w:rPr>
        <w:t>This act takes effect upon approval by the Governor.</w:t>
      </w:r>
    </w:p>
    <w:bookmarkEnd w:id="79"/>
    <w:p w14:paraId="6ECA172E" w14:textId="77777777" w:rsidR="008E29F6" w:rsidRPr="007E39EA" w:rsidRDefault="008E29F6" w:rsidP="008E29F6">
      <w:pPr>
        <w:pStyle w:val="scamendconformline"/>
        <w:spacing w:before="0"/>
        <w:ind w:firstLine="216"/>
        <w:jc w:val="both"/>
        <w:rPr>
          <w:sz w:val="22"/>
        </w:rPr>
      </w:pPr>
      <w:r w:rsidRPr="007E39EA">
        <w:rPr>
          <w:sz w:val="22"/>
        </w:rPr>
        <w:t>Renumber sections to conform.</w:t>
      </w:r>
    </w:p>
    <w:p w14:paraId="3B384B66" w14:textId="77777777" w:rsidR="008E29F6" w:rsidRDefault="008E29F6" w:rsidP="008E29F6">
      <w:pPr>
        <w:pStyle w:val="scamendtitleconform"/>
        <w:ind w:firstLine="216"/>
        <w:jc w:val="both"/>
        <w:rPr>
          <w:sz w:val="22"/>
        </w:rPr>
      </w:pPr>
      <w:r w:rsidRPr="007E39EA">
        <w:rPr>
          <w:sz w:val="22"/>
        </w:rPr>
        <w:t>Amend title to conform.</w:t>
      </w:r>
    </w:p>
    <w:p w14:paraId="4ED1D0DF" w14:textId="79B16B08" w:rsidR="008E29F6" w:rsidRDefault="008E29F6" w:rsidP="008E29F6">
      <w:pPr>
        <w:pStyle w:val="scamendtitleconform"/>
        <w:ind w:firstLine="216"/>
        <w:jc w:val="both"/>
        <w:rPr>
          <w:sz w:val="22"/>
        </w:rPr>
      </w:pPr>
    </w:p>
    <w:p w14:paraId="34B30223" w14:textId="77777777" w:rsidR="008E29F6" w:rsidRDefault="008E29F6" w:rsidP="008E29F6">
      <w:r>
        <w:t>Rep. ERICKSON explained the amendment.</w:t>
      </w:r>
    </w:p>
    <w:p w14:paraId="52B15D2A" w14:textId="0E3C7AEA" w:rsidR="008E29F6" w:rsidRDefault="008E29F6" w:rsidP="008E29F6">
      <w:r>
        <w:t>The amendment was then adopted.</w:t>
      </w:r>
    </w:p>
    <w:p w14:paraId="41442C83" w14:textId="6F6C7EB2" w:rsidR="008E29F6" w:rsidRDefault="008E29F6" w:rsidP="008E29F6"/>
    <w:p w14:paraId="30455C17" w14:textId="1830C44A" w:rsidR="008E29F6" w:rsidRDefault="008E29F6" w:rsidP="008E29F6">
      <w:r>
        <w:t>The question recurred to the passage of the Bill.</w:t>
      </w:r>
    </w:p>
    <w:p w14:paraId="21E71656" w14:textId="3950B7B6" w:rsidR="008E29F6" w:rsidRDefault="008E29F6" w:rsidP="008E29F6"/>
    <w:p w14:paraId="20CE31E3" w14:textId="77777777" w:rsidR="008E29F6" w:rsidRDefault="008E29F6" w:rsidP="008E29F6">
      <w:r>
        <w:t xml:space="preserve">The yeas and nays were taken resulting as follows: </w:t>
      </w:r>
    </w:p>
    <w:p w14:paraId="68A48C1E" w14:textId="27F99659" w:rsidR="008E29F6" w:rsidRDefault="008E29F6" w:rsidP="008E29F6">
      <w:pPr>
        <w:jc w:val="center"/>
      </w:pPr>
      <w:r>
        <w:t xml:space="preserve"> </w:t>
      </w:r>
      <w:bookmarkStart w:id="181" w:name="vote_start142"/>
      <w:bookmarkEnd w:id="181"/>
      <w:r>
        <w:t>Yeas 107; Nays 0</w:t>
      </w:r>
    </w:p>
    <w:p w14:paraId="2D099B97" w14:textId="64A2BFBA" w:rsidR="008E29F6" w:rsidRDefault="008E29F6" w:rsidP="008E29F6">
      <w:pPr>
        <w:jc w:val="center"/>
      </w:pPr>
    </w:p>
    <w:p w14:paraId="1611B2F2" w14:textId="03C4938D"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6152E115" w14:textId="77777777" w:rsidTr="008E29F6">
        <w:tc>
          <w:tcPr>
            <w:tcW w:w="2179" w:type="dxa"/>
            <w:shd w:val="clear" w:color="auto" w:fill="auto"/>
          </w:tcPr>
          <w:p w14:paraId="17386A56" w14:textId="1C6EE017" w:rsidR="008E29F6" w:rsidRPr="008E29F6" w:rsidRDefault="008E29F6" w:rsidP="008E29F6">
            <w:pPr>
              <w:keepNext/>
              <w:ind w:firstLine="0"/>
            </w:pPr>
            <w:r>
              <w:t>Alexander</w:t>
            </w:r>
          </w:p>
        </w:tc>
        <w:tc>
          <w:tcPr>
            <w:tcW w:w="2179" w:type="dxa"/>
            <w:shd w:val="clear" w:color="auto" w:fill="auto"/>
          </w:tcPr>
          <w:p w14:paraId="6A54253B" w14:textId="6497A320" w:rsidR="008E29F6" w:rsidRPr="008E29F6" w:rsidRDefault="008E29F6" w:rsidP="008E29F6">
            <w:pPr>
              <w:keepNext/>
              <w:ind w:firstLine="0"/>
            </w:pPr>
            <w:r>
              <w:t>Anderson</w:t>
            </w:r>
          </w:p>
        </w:tc>
        <w:tc>
          <w:tcPr>
            <w:tcW w:w="2180" w:type="dxa"/>
            <w:shd w:val="clear" w:color="auto" w:fill="auto"/>
          </w:tcPr>
          <w:p w14:paraId="392526EB" w14:textId="2859FB7C" w:rsidR="008E29F6" w:rsidRPr="008E29F6" w:rsidRDefault="008E29F6" w:rsidP="008E29F6">
            <w:pPr>
              <w:keepNext/>
              <w:ind w:firstLine="0"/>
            </w:pPr>
            <w:r>
              <w:t>Atkinson</w:t>
            </w:r>
          </w:p>
        </w:tc>
      </w:tr>
      <w:tr w:rsidR="008E29F6" w:rsidRPr="008E29F6" w14:paraId="24404C03" w14:textId="77777777" w:rsidTr="008E29F6">
        <w:tc>
          <w:tcPr>
            <w:tcW w:w="2179" w:type="dxa"/>
            <w:shd w:val="clear" w:color="auto" w:fill="auto"/>
          </w:tcPr>
          <w:p w14:paraId="4391C90E" w14:textId="1F119D5D" w:rsidR="008E29F6" w:rsidRPr="008E29F6" w:rsidRDefault="008E29F6" w:rsidP="008E29F6">
            <w:pPr>
              <w:ind w:firstLine="0"/>
            </w:pPr>
            <w:r>
              <w:t>Bailey</w:t>
            </w:r>
          </w:p>
        </w:tc>
        <w:tc>
          <w:tcPr>
            <w:tcW w:w="2179" w:type="dxa"/>
            <w:shd w:val="clear" w:color="auto" w:fill="auto"/>
          </w:tcPr>
          <w:p w14:paraId="4ADB038A" w14:textId="01CEC00C" w:rsidR="008E29F6" w:rsidRPr="008E29F6" w:rsidRDefault="008E29F6" w:rsidP="008E29F6">
            <w:pPr>
              <w:ind w:firstLine="0"/>
            </w:pPr>
            <w:r>
              <w:t>Ballentine</w:t>
            </w:r>
          </w:p>
        </w:tc>
        <w:tc>
          <w:tcPr>
            <w:tcW w:w="2180" w:type="dxa"/>
            <w:shd w:val="clear" w:color="auto" w:fill="auto"/>
          </w:tcPr>
          <w:p w14:paraId="4F239CB9" w14:textId="73AA35DE" w:rsidR="008E29F6" w:rsidRPr="008E29F6" w:rsidRDefault="008E29F6" w:rsidP="008E29F6">
            <w:pPr>
              <w:ind w:firstLine="0"/>
            </w:pPr>
            <w:r>
              <w:t>Bannister</w:t>
            </w:r>
          </w:p>
        </w:tc>
      </w:tr>
      <w:tr w:rsidR="008E29F6" w:rsidRPr="008E29F6" w14:paraId="14572655" w14:textId="77777777" w:rsidTr="008E29F6">
        <w:tc>
          <w:tcPr>
            <w:tcW w:w="2179" w:type="dxa"/>
            <w:shd w:val="clear" w:color="auto" w:fill="auto"/>
          </w:tcPr>
          <w:p w14:paraId="51B0CAA8" w14:textId="63E1779D" w:rsidR="008E29F6" w:rsidRPr="008E29F6" w:rsidRDefault="008E29F6" w:rsidP="008E29F6">
            <w:pPr>
              <w:ind w:firstLine="0"/>
            </w:pPr>
            <w:r>
              <w:t>Beach</w:t>
            </w:r>
          </w:p>
        </w:tc>
        <w:tc>
          <w:tcPr>
            <w:tcW w:w="2179" w:type="dxa"/>
            <w:shd w:val="clear" w:color="auto" w:fill="auto"/>
          </w:tcPr>
          <w:p w14:paraId="065B7862" w14:textId="5BB6BD71" w:rsidR="008E29F6" w:rsidRPr="008E29F6" w:rsidRDefault="008E29F6" w:rsidP="008E29F6">
            <w:pPr>
              <w:ind w:firstLine="0"/>
            </w:pPr>
            <w:r>
              <w:t>Blackwell</w:t>
            </w:r>
          </w:p>
        </w:tc>
        <w:tc>
          <w:tcPr>
            <w:tcW w:w="2180" w:type="dxa"/>
            <w:shd w:val="clear" w:color="auto" w:fill="auto"/>
          </w:tcPr>
          <w:p w14:paraId="7E2609E9" w14:textId="0C8E781D" w:rsidR="008E29F6" w:rsidRPr="008E29F6" w:rsidRDefault="008E29F6" w:rsidP="008E29F6">
            <w:pPr>
              <w:ind w:firstLine="0"/>
            </w:pPr>
            <w:r>
              <w:t>Bradley</w:t>
            </w:r>
          </w:p>
        </w:tc>
      </w:tr>
      <w:tr w:rsidR="008E29F6" w:rsidRPr="008E29F6" w14:paraId="459D95BD" w14:textId="77777777" w:rsidTr="008E29F6">
        <w:tc>
          <w:tcPr>
            <w:tcW w:w="2179" w:type="dxa"/>
            <w:shd w:val="clear" w:color="auto" w:fill="auto"/>
          </w:tcPr>
          <w:p w14:paraId="6E6659ED" w14:textId="50A29EC4" w:rsidR="008E29F6" w:rsidRPr="008E29F6" w:rsidRDefault="008E29F6" w:rsidP="008E29F6">
            <w:pPr>
              <w:ind w:firstLine="0"/>
            </w:pPr>
            <w:r>
              <w:t>Brewer</w:t>
            </w:r>
          </w:p>
        </w:tc>
        <w:tc>
          <w:tcPr>
            <w:tcW w:w="2179" w:type="dxa"/>
            <w:shd w:val="clear" w:color="auto" w:fill="auto"/>
          </w:tcPr>
          <w:p w14:paraId="6794CB23" w14:textId="09B1A1D1" w:rsidR="008E29F6" w:rsidRPr="008E29F6" w:rsidRDefault="008E29F6" w:rsidP="008E29F6">
            <w:pPr>
              <w:ind w:firstLine="0"/>
            </w:pPr>
            <w:r>
              <w:t>Brittain</w:t>
            </w:r>
          </w:p>
        </w:tc>
        <w:tc>
          <w:tcPr>
            <w:tcW w:w="2180" w:type="dxa"/>
            <w:shd w:val="clear" w:color="auto" w:fill="auto"/>
          </w:tcPr>
          <w:p w14:paraId="5241E93C" w14:textId="7E9995E1" w:rsidR="008E29F6" w:rsidRPr="008E29F6" w:rsidRDefault="008E29F6" w:rsidP="008E29F6">
            <w:pPr>
              <w:ind w:firstLine="0"/>
            </w:pPr>
            <w:r>
              <w:t>Burns</w:t>
            </w:r>
          </w:p>
        </w:tc>
      </w:tr>
      <w:tr w:rsidR="008E29F6" w:rsidRPr="008E29F6" w14:paraId="2D667963" w14:textId="77777777" w:rsidTr="008E29F6">
        <w:tc>
          <w:tcPr>
            <w:tcW w:w="2179" w:type="dxa"/>
            <w:shd w:val="clear" w:color="auto" w:fill="auto"/>
          </w:tcPr>
          <w:p w14:paraId="49863F90" w14:textId="6517D977" w:rsidR="008E29F6" w:rsidRPr="008E29F6" w:rsidRDefault="008E29F6" w:rsidP="008E29F6">
            <w:pPr>
              <w:ind w:firstLine="0"/>
            </w:pPr>
            <w:r>
              <w:t>Bustos</w:t>
            </w:r>
          </w:p>
        </w:tc>
        <w:tc>
          <w:tcPr>
            <w:tcW w:w="2179" w:type="dxa"/>
            <w:shd w:val="clear" w:color="auto" w:fill="auto"/>
          </w:tcPr>
          <w:p w14:paraId="3E41513A" w14:textId="5EFE8677" w:rsidR="008E29F6" w:rsidRPr="008E29F6" w:rsidRDefault="008E29F6" w:rsidP="008E29F6">
            <w:pPr>
              <w:ind w:firstLine="0"/>
            </w:pPr>
            <w:r>
              <w:t>Calhoon</w:t>
            </w:r>
          </w:p>
        </w:tc>
        <w:tc>
          <w:tcPr>
            <w:tcW w:w="2180" w:type="dxa"/>
            <w:shd w:val="clear" w:color="auto" w:fill="auto"/>
          </w:tcPr>
          <w:p w14:paraId="6AD5F6B5" w14:textId="65797412" w:rsidR="008E29F6" w:rsidRPr="008E29F6" w:rsidRDefault="008E29F6" w:rsidP="008E29F6">
            <w:pPr>
              <w:ind w:firstLine="0"/>
            </w:pPr>
            <w:r>
              <w:t>Carter</w:t>
            </w:r>
          </w:p>
        </w:tc>
      </w:tr>
      <w:tr w:rsidR="008E29F6" w:rsidRPr="008E29F6" w14:paraId="1114059E" w14:textId="77777777" w:rsidTr="008E29F6">
        <w:tc>
          <w:tcPr>
            <w:tcW w:w="2179" w:type="dxa"/>
            <w:shd w:val="clear" w:color="auto" w:fill="auto"/>
          </w:tcPr>
          <w:p w14:paraId="4F4B99B7" w14:textId="7F66C581" w:rsidR="008E29F6" w:rsidRPr="008E29F6" w:rsidRDefault="008E29F6" w:rsidP="008E29F6">
            <w:pPr>
              <w:ind w:firstLine="0"/>
            </w:pPr>
            <w:r>
              <w:t>Chapman</w:t>
            </w:r>
          </w:p>
        </w:tc>
        <w:tc>
          <w:tcPr>
            <w:tcW w:w="2179" w:type="dxa"/>
            <w:shd w:val="clear" w:color="auto" w:fill="auto"/>
          </w:tcPr>
          <w:p w14:paraId="2254D7A6" w14:textId="24B3E671" w:rsidR="008E29F6" w:rsidRPr="008E29F6" w:rsidRDefault="008E29F6" w:rsidP="008E29F6">
            <w:pPr>
              <w:ind w:firstLine="0"/>
            </w:pPr>
            <w:r>
              <w:t>Chumley</w:t>
            </w:r>
          </w:p>
        </w:tc>
        <w:tc>
          <w:tcPr>
            <w:tcW w:w="2180" w:type="dxa"/>
            <w:shd w:val="clear" w:color="auto" w:fill="auto"/>
          </w:tcPr>
          <w:p w14:paraId="2BE1D0CD" w14:textId="249C4B34" w:rsidR="008E29F6" w:rsidRPr="008E29F6" w:rsidRDefault="008E29F6" w:rsidP="008E29F6">
            <w:pPr>
              <w:ind w:firstLine="0"/>
            </w:pPr>
            <w:r>
              <w:t>Clyburn</w:t>
            </w:r>
          </w:p>
        </w:tc>
      </w:tr>
      <w:tr w:rsidR="008E29F6" w:rsidRPr="008E29F6" w14:paraId="32F04BB0" w14:textId="77777777" w:rsidTr="008E29F6">
        <w:tc>
          <w:tcPr>
            <w:tcW w:w="2179" w:type="dxa"/>
            <w:shd w:val="clear" w:color="auto" w:fill="auto"/>
          </w:tcPr>
          <w:p w14:paraId="48283A44" w14:textId="1AFDCEAD" w:rsidR="008E29F6" w:rsidRPr="008E29F6" w:rsidRDefault="008E29F6" w:rsidP="008E29F6">
            <w:pPr>
              <w:ind w:firstLine="0"/>
            </w:pPr>
            <w:r>
              <w:t>Collins</w:t>
            </w:r>
          </w:p>
        </w:tc>
        <w:tc>
          <w:tcPr>
            <w:tcW w:w="2179" w:type="dxa"/>
            <w:shd w:val="clear" w:color="auto" w:fill="auto"/>
          </w:tcPr>
          <w:p w14:paraId="4A502190" w14:textId="15EE92F3" w:rsidR="008E29F6" w:rsidRPr="008E29F6" w:rsidRDefault="008E29F6" w:rsidP="008E29F6">
            <w:pPr>
              <w:ind w:firstLine="0"/>
            </w:pPr>
            <w:r>
              <w:t>Connell</w:t>
            </w:r>
          </w:p>
        </w:tc>
        <w:tc>
          <w:tcPr>
            <w:tcW w:w="2180" w:type="dxa"/>
            <w:shd w:val="clear" w:color="auto" w:fill="auto"/>
          </w:tcPr>
          <w:p w14:paraId="7F246980" w14:textId="7C882E6B" w:rsidR="008E29F6" w:rsidRPr="008E29F6" w:rsidRDefault="008E29F6" w:rsidP="008E29F6">
            <w:pPr>
              <w:ind w:firstLine="0"/>
            </w:pPr>
            <w:r>
              <w:t>B. J. Cox</w:t>
            </w:r>
          </w:p>
        </w:tc>
      </w:tr>
      <w:tr w:rsidR="008E29F6" w:rsidRPr="008E29F6" w14:paraId="537C0C2B" w14:textId="77777777" w:rsidTr="008E29F6">
        <w:tc>
          <w:tcPr>
            <w:tcW w:w="2179" w:type="dxa"/>
            <w:shd w:val="clear" w:color="auto" w:fill="auto"/>
          </w:tcPr>
          <w:p w14:paraId="47945FE6" w14:textId="0F69BD47" w:rsidR="008E29F6" w:rsidRPr="008E29F6" w:rsidRDefault="008E29F6" w:rsidP="008E29F6">
            <w:pPr>
              <w:ind w:firstLine="0"/>
            </w:pPr>
            <w:r>
              <w:t>B. L. Cox</w:t>
            </w:r>
          </w:p>
        </w:tc>
        <w:tc>
          <w:tcPr>
            <w:tcW w:w="2179" w:type="dxa"/>
            <w:shd w:val="clear" w:color="auto" w:fill="auto"/>
          </w:tcPr>
          <w:p w14:paraId="222FE6E7" w14:textId="668F10C0" w:rsidR="008E29F6" w:rsidRPr="008E29F6" w:rsidRDefault="008E29F6" w:rsidP="008E29F6">
            <w:pPr>
              <w:ind w:firstLine="0"/>
            </w:pPr>
            <w:r>
              <w:t>Crawford</w:t>
            </w:r>
          </w:p>
        </w:tc>
        <w:tc>
          <w:tcPr>
            <w:tcW w:w="2180" w:type="dxa"/>
            <w:shd w:val="clear" w:color="auto" w:fill="auto"/>
          </w:tcPr>
          <w:p w14:paraId="22B9F86C" w14:textId="19828C4A" w:rsidR="008E29F6" w:rsidRPr="008E29F6" w:rsidRDefault="008E29F6" w:rsidP="008E29F6">
            <w:pPr>
              <w:ind w:firstLine="0"/>
            </w:pPr>
            <w:r>
              <w:t>Cromer</w:t>
            </w:r>
          </w:p>
        </w:tc>
      </w:tr>
      <w:tr w:rsidR="008E29F6" w:rsidRPr="008E29F6" w14:paraId="748F3C42" w14:textId="77777777" w:rsidTr="008E29F6">
        <w:tc>
          <w:tcPr>
            <w:tcW w:w="2179" w:type="dxa"/>
            <w:shd w:val="clear" w:color="auto" w:fill="auto"/>
          </w:tcPr>
          <w:p w14:paraId="58EBABA8" w14:textId="404CB3FF" w:rsidR="008E29F6" w:rsidRPr="008E29F6" w:rsidRDefault="008E29F6" w:rsidP="008E29F6">
            <w:pPr>
              <w:ind w:firstLine="0"/>
            </w:pPr>
            <w:r>
              <w:t>Dillard</w:t>
            </w:r>
          </w:p>
        </w:tc>
        <w:tc>
          <w:tcPr>
            <w:tcW w:w="2179" w:type="dxa"/>
            <w:shd w:val="clear" w:color="auto" w:fill="auto"/>
          </w:tcPr>
          <w:p w14:paraId="6425244B" w14:textId="59A2118E" w:rsidR="008E29F6" w:rsidRPr="008E29F6" w:rsidRDefault="008E29F6" w:rsidP="008E29F6">
            <w:pPr>
              <w:ind w:firstLine="0"/>
            </w:pPr>
            <w:r>
              <w:t>Elliott</w:t>
            </w:r>
          </w:p>
        </w:tc>
        <w:tc>
          <w:tcPr>
            <w:tcW w:w="2180" w:type="dxa"/>
            <w:shd w:val="clear" w:color="auto" w:fill="auto"/>
          </w:tcPr>
          <w:p w14:paraId="7FEE5065" w14:textId="39885F36" w:rsidR="008E29F6" w:rsidRPr="008E29F6" w:rsidRDefault="008E29F6" w:rsidP="008E29F6">
            <w:pPr>
              <w:ind w:firstLine="0"/>
            </w:pPr>
            <w:r>
              <w:t>Erickson</w:t>
            </w:r>
          </w:p>
        </w:tc>
      </w:tr>
      <w:tr w:rsidR="008E29F6" w:rsidRPr="008E29F6" w14:paraId="58A691AB" w14:textId="77777777" w:rsidTr="008E29F6">
        <w:tc>
          <w:tcPr>
            <w:tcW w:w="2179" w:type="dxa"/>
            <w:shd w:val="clear" w:color="auto" w:fill="auto"/>
          </w:tcPr>
          <w:p w14:paraId="36079CB3" w14:textId="3FB9604D" w:rsidR="008E29F6" w:rsidRPr="008E29F6" w:rsidRDefault="008E29F6" w:rsidP="008E29F6">
            <w:pPr>
              <w:ind w:firstLine="0"/>
            </w:pPr>
            <w:r>
              <w:t>Felder</w:t>
            </w:r>
          </w:p>
        </w:tc>
        <w:tc>
          <w:tcPr>
            <w:tcW w:w="2179" w:type="dxa"/>
            <w:shd w:val="clear" w:color="auto" w:fill="auto"/>
          </w:tcPr>
          <w:p w14:paraId="5D134815" w14:textId="45B040F7" w:rsidR="008E29F6" w:rsidRPr="008E29F6" w:rsidRDefault="008E29F6" w:rsidP="008E29F6">
            <w:pPr>
              <w:ind w:firstLine="0"/>
            </w:pPr>
            <w:r>
              <w:t>Forrest</w:t>
            </w:r>
          </w:p>
        </w:tc>
        <w:tc>
          <w:tcPr>
            <w:tcW w:w="2180" w:type="dxa"/>
            <w:shd w:val="clear" w:color="auto" w:fill="auto"/>
          </w:tcPr>
          <w:p w14:paraId="47C12B4A" w14:textId="15B91927" w:rsidR="008E29F6" w:rsidRPr="008E29F6" w:rsidRDefault="008E29F6" w:rsidP="008E29F6">
            <w:pPr>
              <w:ind w:firstLine="0"/>
            </w:pPr>
            <w:r>
              <w:t>Gagnon</w:t>
            </w:r>
          </w:p>
        </w:tc>
      </w:tr>
      <w:tr w:rsidR="008E29F6" w:rsidRPr="008E29F6" w14:paraId="5C18F37A" w14:textId="77777777" w:rsidTr="008E29F6">
        <w:tc>
          <w:tcPr>
            <w:tcW w:w="2179" w:type="dxa"/>
            <w:shd w:val="clear" w:color="auto" w:fill="auto"/>
          </w:tcPr>
          <w:p w14:paraId="092F3A85" w14:textId="7906A357" w:rsidR="008E29F6" w:rsidRPr="008E29F6" w:rsidRDefault="008E29F6" w:rsidP="008E29F6">
            <w:pPr>
              <w:ind w:firstLine="0"/>
            </w:pPr>
            <w:r>
              <w:t>Garvin</w:t>
            </w:r>
          </w:p>
        </w:tc>
        <w:tc>
          <w:tcPr>
            <w:tcW w:w="2179" w:type="dxa"/>
            <w:shd w:val="clear" w:color="auto" w:fill="auto"/>
          </w:tcPr>
          <w:p w14:paraId="73E4BB48" w14:textId="0EB526F6" w:rsidR="008E29F6" w:rsidRPr="008E29F6" w:rsidRDefault="008E29F6" w:rsidP="008E29F6">
            <w:pPr>
              <w:ind w:firstLine="0"/>
            </w:pPr>
            <w:r>
              <w:t>Gatch</w:t>
            </w:r>
          </w:p>
        </w:tc>
        <w:tc>
          <w:tcPr>
            <w:tcW w:w="2180" w:type="dxa"/>
            <w:shd w:val="clear" w:color="auto" w:fill="auto"/>
          </w:tcPr>
          <w:p w14:paraId="28F1B77D" w14:textId="56A463A3" w:rsidR="008E29F6" w:rsidRPr="008E29F6" w:rsidRDefault="008E29F6" w:rsidP="008E29F6">
            <w:pPr>
              <w:ind w:firstLine="0"/>
            </w:pPr>
            <w:r>
              <w:t>Gibson</w:t>
            </w:r>
          </w:p>
        </w:tc>
      </w:tr>
      <w:tr w:rsidR="008E29F6" w:rsidRPr="008E29F6" w14:paraId="1D114542" w14:textId="77777777" w:rsidTr="008E29F6">
        <w:tc>
          <w:tcPr>
            <w:tcW w:w="2179" w:type="dxa"/>
            <w:shd w:val="clear" w:color="auto" w:fill="auto"/>
          </w:tcPr>
          <w:p w14:paraId="44416A95" w14:textId="7B8F4DDC" w:rsidR="008E29F6" w:rsidRPr="008E29F6" w:rsidRDefault="008E29F6" w:rsidP="008E29F6">
            <w:pPr>
              <w:ind w:firstLine="0"/>
            </w:pPr>
            <w:r>
              <w:t>Gilliam</w:t>
            </w:r>
          </w:p>
        </w:tc>
        <w:tc>
          <w:tcPr>
            <w:tcW w:w="2179" w:type="dxa"/>
            <w:shd w:val="clear" w:color="auto" w:fill="auto"/>
          </w:tcPr>
          <w:p w14:paraId="1CA2B91D" w14:textId="43AAF578" w:rsidR="008E29F6" w:rsidRPr="008E29F6" w:rsidRDefault="008E29F6" w:rsidP="008E29F6">
            <w:pPr>
              <w:ind w:firstLine="0"/>
            </w:pPr>
            <w:r>
              <w:t>Gilliard</w:t>
            </w:r>
          </w:p>
        </w:tc>
        <w:tc>
          <w:tcPr>
            <w:tcW w:w="2180" w:type="dxa"/>
            <w:shd w:val="clear" w:color="auto" w:fill="auto"/>
          </w:tcPr>
          <w:p w14:paraId="29A43EFD" w14:textId="1097E2E0" w:rsidR="008E29F6" w:rsidRPr="008E29F6" w:rsidRDefault="008E29F6" w:rsidP="008E29F6">
            <w:pPr>
              <w:ind w:firstLine="0"/>
            </w:pPr>
            <w:r>
              <w:t>Guest</w:t>
            </w:r>
          </w:p>
        </w:tc>
      </w:tr>
      <w:tr w:rsidR="008E29F6" w:rsidRPr="008E29F6" w14:paraId="5A6B4A4F" w14:textId="77777777" w:rsidTr="008E29F6">
        <w:tc>
          <w:tcPr>
            <w:tcW w:w="2179" w:type="dxa"/>
            <w:shd w:val="clear" w:color="auto" w:fill="auto"/>
          </w:tcPr>
          <w:p w14:paraId="3A9AA42F" w14:textId="2DE75C88" w:rsidR="008E29F6" w:rsidRPr="008E29F6" w:rsidRDefault="008E29F6" w:rsidP="008E29F6">
            <w:pPr>
              <w:ind w:firstLine="0"/>
            </w:pPr>
            <w:r>
              <w:t>Guffey</w:t>
            </w:r>
          </w:p>
        </w:tc>
        <w:tc>
          <w:tcPr>
            <w:tcW w:w="2179" w:type="dxa"/>
            <w:shd w:val="clear" w:color="auto" w:fill="auto"/>
          </w:tcPr>
          <w:p w14:paraId="5999632F" w14:textId="1FD586E1" w:rsidR="008E29F6" w:rsidRPr="008E29F6" w:rsidRDefault="008E29F6" w:rsidP="008E29F6">
            <w:pPr>
              <w:ind w:firstLine="0"/>
            </w:pPr>
            <w:r>
              <w:t>Haddon</w:t>
            </w:r>
          </w:p>
        </w:tc>
        <w:tc>
          <w:tcPr>
            <w:tcW w:w="2180" w:type="dxa"/>
            <w:shd w:val="clear" w:color="auto" w:fill="auto"/>
          </w:tcPr>
          <w:p w14:paraId="6C7EE02F" w14:textId="5DA4256D" w:rsidR="008E29F6" w:rsidRPr="008E29F6" w:rsidRDefault="008E29F6" w:rsidP="008E29F6">
            <w:pPr>
              <w:ind w:firstLine="0"/>
            </w:pPr>
            <w:r>
              <w:t>Hager</w:t>
            </w:r>
          </w:p>
        </w:tc>
      </w:tr>
      <w:tr w:rsidR="008E29F6" w:rsidRPr="008E29F6" w14:paraId="7D6A9A81" w14:textId="77777777" w:rsidTr="008E29F6">
        <w:tc>
          <w:tcPr>
            <w:tcW w:w="2179" w:type="dxa"/>
            <w:shd w:val="clear" w:color="auto" w:fill="auto"/>
          </w:tcPr>
          <w:p w14:paraId="610E8D71" w14:textId="7D3CAF92" w:rsidR="008E29F6" w:rsidRPr="008E29F6" w:rsidRDefault="008E29F6" w:rsidP="008E29F6">
            <w:pPr>
              <w:ind w:firstLine="0"/>
            </w:pPr>
            <w:r>
              <w:t>Hardee</w:t>
            </w:r>
          </w:p>
        </w:tc>
        <w:tc>
          <w:tcPr>
            <w:tcW w:w="2179" w:type="dxa"/>
            <w:shd w:val="clear" w:color="auto" w:fill="auto"/>
          </w:tcPr>
          <w:p w14:paraId="0655129A" w14:textId="1C28603D" w:rsidR="008E29F6" w:rsidRPr="008E29F6" w:rsidRDefault="008E29F6" w:rsidP="008E29F6">
            <w:pPr>
              <w:ind w:firstLine="0"/>
            </w:pPr>
            <w:r>
              <w:t>Harris</w:t>
            </w:r>
          </w:p>
        </w:tc>
        <w:tc>
          <w:tcPr>
            <w:tcW w:w="2180" w:type="dxa"/>
            <w:shd w:val="clear" w:color="auto" w:fill="auto"/>
          </w:tcPr>
          <w:p w14:paraId="08B75CAA" w14:textId="5400C2B9" w:rsidR="008E29F6" w:rsidRPr="008E29F6" w:rsidRDefault="008E29F6" w:rsidP="008E29F6">
            <w:pPr>
              <w:ind w:firstLine="0"/>
            </w:pPr>
            <w:r>
              <w:t>Hart</w:t>
            </w:r>
          </w:p>
        </w:tc>
      </w:tr>
      <w:tr w:rsidR="008E29F6" w:rsidRPr="008E29F6" w14:paraId="2C7A23B8" w14:textId="77777777" w:rsidTr="008E29F6">
        <w:tc>
          <w:tcPr>
            <w:tcW w:w="2179" w:type="dxa"/>
            <w:shd w:val="clear" w:color="auto" w:fill="auto"/>
          </w:tcPr>
          <w:p w14:paraId="7DB64244" w14:textId="3C3B26BF" w:rsidR="008E29F6" w:rsidRPr="008E29F6" w:rsidRDefault="008E29F6" w:rsidP="008E29F6">
            <w:pPr>
              <w:ind w:firstLine="0"/>
            </w:pPr>
            <w:r>
              <w:t>Hartnett</w:t>
            </w:r>
          </w:p>
        </w:tc>
        <w:tc>
          <w:tcPr>
            <w:tcW w:w="2179" w:type="dxa"/>
            <w:shd w:val="clear" w:color="auto" w:fill="auto"/>
          </w:tcPr>
          <w:p w14:paraId="54193133" w14:textId="444A4AAC" w:rsidR="008E29F6" w:rsidRPr="008E29F6" w:rsidRDefault="008E29F6" w:rsidP="008E29F6">
            <w:pPr>
              <w:ind w:firstLine="0"/>
            </w:pPr>
            <w:r>
              <w:t>Hayes</w:t>
            </w:r>
          </w:p>
        </w:tc>
        <w:tc>
          <w:tcPr>
            <w:tcW w:w="2180" w:type="dxa"/>
            <w:shd w:val="clear" w:color="auto" w:fill="auto"/>
          </w:tcPr>
          <w:p w14:paraId="65814D2A" w14:textId="711F87CA" w:rsidR="008E29F6" w:rsidRPr="008E29F6" w:rsidRDefault="008E29F6" w:rsidP="008E29F6">
            <w:pPr>
              <w:ind w:firstLine="0"/>
            </w:pPr>
            <w:r>
              <w:t>Henegan</w:t>
            </w:r>
          </w:p>
        </w:tc>
      </w:tr>
      <w:tr w:rsidR="008E29F6" w:rsidRPr="008E29F6" w14:paraId="2AE208C9" w14:textId="77777777" w:rsidTr="008E29F6">
        <w:tc>
          <w:tcPr>
            <w:tcW w:w="2179" w:type="dxa"/>
            <w:shd w:val="clear" w:color="auto" w:fill="auto"/>
          </w:tcPr>
          <w:p w14:paraId="64B90D0D" w14:textId="61A95262" w:rsidR="008E29F6" w:rsidRPr="008E29F6" w:rsidRDefault="008E29F6" w:rsidP="008E29F6">
            <w:pPr>
              <w:ind w:firstLine="0"/>
            </w:pPr>
            <w:r>
              <w:t>Hewitt</w:t>
            </w:r>
          </w:p>
        </w:tc>
        <w:tc>
          <w:tcPr>
            <w:tcW w:w="2179" w:type="dxa"/>
            <w:shd w:val="clear" w:color="auto" w:fill="auto"/>
          </w:tcPr>
          <w:p w14:paraId="2A36A94E" w14:textId="37CA5923" w:rsidR="008E29F6" w:rsidRPr="008E29F6" w:rsidRDefault="008E29F6" w:rsidP="008E29F6">
            <w:pPr>
              <w:ind w:firstLine="0"/>
            </w:pPr>
            <w:r>
              <w:t>Hiott</w:t>
            </w:r>
          </w:p>
        </w:tc>
        <w:tc>
          <w:tcPr>
            <w:tcW w:w="2180" w:type="dxa"/>
            <w:shd w:val="clear" w:color="auto" w:fill="auto"/>
          </w:tcPr>
          <w:p w14:paraId="0E09D94D" w14:textId="68CA5DE4" w:rsidR="008E29F6" w:rsidRPr="008E29F6" w:rsidRDefault="008E29F6" w:rsidP="008E29F6">
            <w:pPr>
              <w:ind w:firstLine="0"/>
            </w:pPr>
            <w:r>
              <w:t>Hixon</w:t>
            </w:r>
          </w:p>
        </w:tc>
      </w:tr>
      <w:tr w:rsidR="008E29F6" w:rsidRPr="008E29F6" w14:paraId="11251CFD" w14:textId="77777777" w:rsidTr="008E29F6">
        <w:tc>
          <w:tcPr>
            <w:tcW w:w="2179" w:type="dxa"/>
            <w:shd w:val="clear" w:color="auto" w:fill="auto"/>
          </w:tcPr>
          <w:p w14:paraId="3C77C822" w14:textId="3680ED4A" w:rsidR="008E29F6" w:rsidRPr="008E29F6" w:rsidRDefault="008E29F6" w:rsidP="008E29F6">
            <w:pPr>
              <w:ind w:firstLine="0"/>
            </w:pPr>
            <w:r>
              <w:t>Hosey</w:t>
            </w:r>
          </w:p>
        </w:tc>
        <w:tc>
          <w:tcPr>
            <w:tcW w:w="2179" w:type="dxa"/>
            <w:shd w:val="clear" w:color="auto" w:fill="auto"/>
          </w:tcPr>
          <w:p w14:paraId="5A459445" w14:textId="0B1BF439" w:rsidR="008E29F6" w:rsidRPr="008E29F6" w:rsidRDefault="008E29F6" w:rsidP="008E29F6">
            <w:pPr>
              <w:ind w:firstLine="0"/>
            </w:pPr>
            <w:r>
              <w:t>Howard</w:t>
            </w:r>
          </w:p>
        </w:tc>
        <w:tc>
          <w:tcPr>
            <w:tcW w:w="2180" w:type="dxa"/>
            <w:shd w:val="clear" w:color="auto" w:fill="auto"/>
          </w:tcPr>
          <w:p w14:paraId="3A5605B1" w14:textId="4A74D4FF" w:rsidR="008E29F6" w:rsidRPr="008E29F6" w:rsidRDefault="008E29F6" w:rsidP="008E29F6">
            <w:pPr>
              <w:ind w:firstLine="0"/>
            </w:pPr>
            <w:r>
              <w:t>Hyde</w:t>
            </w:r>
          </w:p>
        </w:tc>
      </w:tr>
      <w:tr w:rsidR="008E29F6" w:rsidRPr="008E29F6" w14:paraId="35F49AD4" w14:textId="77777777" w:rsidTr="008E29F6">
        <w:tc>
          <w:tcPr>
            <w:tcW w:w="2179" w:type="dxa"/>
            <w:shd w:val="clear" w:color="auto" w:fill="auto"/>
          </w:tcPr>
          <w:p w14:paraId="57D5C68A" w14:textId="7F1C0D81" w:rsidR="008E29F6" w:rsidRPr="008E29F6" w:rsidRDefault="008E29F6" w:rsidP="008E29F6">
            <w:pPr>
              <w:ind w:firstLine="0"/>
            </w:pPr>
            <w:r>
              <w:t>J. L. Johnson</w:t>
            </w:r>
          </w:p>
        </w:tc>
        <w:tc>
          <w:tcPr>
            <w:tcW w:w="2179" w:type="dxa"/>
            <w:shd w:val="clear" w:color="auto" w:fill="auto"/>
          </w:tcPr>
          <w:p w14:paraId="3F2E718D" w14:textId="723F0A04" w:rsidR="008E29F6" w:rsidRPr="008E29F6" w:rsidRDefault="008E29F6" w:rsidP="008E29F6">
            <w:pPr>
              <w:ind w:firstLine="0"/>
            </w:pPr>
            <w:r>
              <w:t>S. Jones</w:t>
            </w:r>
          </w:p>
        </w:tc>
        <w:tc>
          <w:tcPr>
            <w:tcW w:w="2180" w:type="dxa"/>
            <w:shd w:val="clear" w:color="auto" w:fill="auto"/>
          </w:tcPr>
          <w:p w14:paraId="73C70AC2" w14:textId="77703AE7" w:rsidR="008E29F6" w:rsidRPr="008E29F6" w:rsidRDefault="008E29F6" w:rsidP="008E29F6">
            <w:pPr>
              <w:ind w:firstLine="0"/>
            </w:pPr>
            <w:r>
              <w:t>W. Jones</w:t>
            </w:r>
          </w:p>
        </w:tc>
      </w:tr>
      <w:tr w:rsidR="008E29F6" w:rsidRPr="008E29F6" w14:paraId="766434ED" w14:textId="77777777" w:rsidTr="008E29F6">
        <w:tc>
          <w:tcPr>
            <w:tcW w:w="2179" w:type="dxa"/>
            <w:shd w:val="clear" w:color="auto" w:fill="auto"/>
          </w:tcPr>
          <w:p w14:paraId="03E495A7" w14:textId="2790AF13" w:rsidR="008E29F6" w:rsidRPr="008E29F6" w:rsidRDefault="008E29F6" w:rsidP="008E29F6">
            <w:pPr>
              <w:ind w:firstLine="0"/>
            </w:pPr>
            <w:r>
              <w:t>Jordan</w:t>
            </w:r>
          </w:p>
        </w:tc>
        <w:tc>
          <w:tcPr>
            <w:tcW w:w="2179" w:type="dxa"/>
            <w:shd w:val="clear" w:color="auto" w:fill="auto"/>
          </w:tcPr>
          <w:p w14:paraId="734DEAF3" w14:textId="749928D1" w:rsidR="008E29F6" w:rsidRPr="008E29F6" w:rsidRDefault="008E29F6" w:rsidP="008E29F6">
            <w:pPr>
              <w:ind w:firstLine="0"/>
            </w:pPr>
            <w:r>
              <w:t>Kilmartin</w:t>
            </w:r>
          </w:p>
        </w:tc>
        <w:tc>
          <w:tcPr>
            <w:tcW w:w="2180" w:type="dxa"/>
            <w:shd w:val="clear" w:color="auto" w:fill="auto"/>
          </w:tcPr>
          <w:p w14:paraId="0F3B70D4" w14:textId="32BFCD9E" w:rsidR="008E29F6" w:rsidRPr="008E29F6" w:rsidRDefault="008E29F6" w:rsidP="008E29F6">
            <w:pPr>
              <w:ind w:firstLine="0"/>
            </w:pPr>
            <w:r>
              <w:t>King</w:t>
            </w:r>
          </w:p>
        </w:tc>
      </w:tr>
      <w:tr w:rsidR="008E29F6" w:rsidRPr="008E29F6" w14:paraId="7F7296AF" w14:textId="77777777" w:rsidTr="008E29F6">
        <w:tc>
          <w:tcPr>
            <w:tcW w:w="2179" w:type="dxa"/>
            <w:shd w:val="clear" w:color="auto" w:fill="auto"/>
          </w:tcPr>
          <w:p w14:paraId="7D4F65F9" w14:textId="033FEB43" w:rsidR="008E29F6" w:rsidRPr="008E29F6" w:rsidRDefault="008E29F6" w:rsidP="008E29F6">
            <w:pPr>
              <w:ind w:firstLine="0"/>
            </w:pPr>
            <w:r>
              <w:t>Kirby</w:t>
            </w:r>
          </w:p>
        </w:tc>
        <w:tc>
          <w:tcPr>
            <w:tcW w:w="2179" w:type="dxa"/>
            <w:shd w:val="clear" w:color="auto" w:fill="auto"/>
          </w:tcPr>
          <w:p w14:paraId="6A0807A7" w14:textId="46311A0B" w:rsidR="008E29F6" w:rsidRPr="008E29F6" w:rsidRDefault="008E29F6" w:rsidP="008E29F6">
            <w:pPr>
              <w:ind w:firstLine="0"/>
            </w:pPr>
            <w:r>
              <w:t>Landing</w:t>
            </w:r>
          </w:p>
        </w:tc>
        <w:tc>
          <w:tcPr>
            <w:tcW w:w="2180" w:type="dxa"/>
            <w:shd w:val="clear" w:color="auto" w:fill="auto"/>
          </w:tcPr>
          <w:p w14:paraId="511A77CB" w14:textId="64C0F462" w:rsidR="008E29F6" w:rsidRPr="008E29F6" w:rsidRDefault="008E29F6" w:rsidP="008E29F6">
            <w:pPr>
              <w:ind w:firstLine="0"/>
            </w:pPr>
            <w:r>
              <w:t>Lawson</w:t>
            </w:r>
          </w:p>
        </w:tc>
      </w:tr>
      <w:tr w:rsidR="008E29F6" w:rsidRPr="008E29F6" w14:paraId="3DEA3AE7" w14:textId="77777777" w:rsidTr="008E29F6">
        <w:tc>
          <w:tcPr>
            <w:tcW w:w="2179" w:type="dxa"/>
            <w:shd w:val="clear" w:color="auto" w:fill="auto"/>
          </w:tcPr>
          <w:p w14:paraId="6A0BC603" w14:textId="596C4305" w:rsidR="008E29F6" w:rsidRPr="008E29F6" w:rsidRDefault="008E29F6" w:rsidP="008E29F6">
            <w:pPr>
              <w:ind w:firstLine="0"/>
            </w:pPr>
            <w:r>
              <w:t>Leber</w:t>
            </w:r>
          </w:p>
        </w:tc>
        <w:tc>
          <w:tcPr>
            <w:tcW w:w="2179" w:type="dxa"/>
            <w:shd w:val="clear" w:color="auto" w:fill="auto"/>
          </w:tcPr>
          <w:p w14:paraId="60B84677" w14:textId="2953F47A" w:rsidR="008E29F6" w:rsidRPr="008E29F6" w:rsidRDefault="008E29F6" w:rsidP="008E29F6">
            <w:pPr>
              <w:ind w:firstLine="0"/>
            </w:pPr>
            <w:r>
              <w:t>Ligon</w:t>
            </w:r>
          </w:p>
        </w:tc>
        <w:tc>
          <w:tcPr>
            <w:tcW w:w="2180" w:type="dxa"/>
            <w:shd w:val="clear" w:color="auto" w:fill="auto"/>
          </w:tcPr>
          <w:p w14:paraId="18743A38" w14:textId="14D6C81C" w:rsidR="008E29F6" w:rsidRPr="008E29F6" w:rsidRDefault="008E29F6" w:rsidP="008E29F6">
            <w:pPr>
              <w:ind w:firstLine="0"/>
            </w:pPr>
            <w:r>
              <w:t>Long</w:t>
            </w:r>
          </w:p>
        </w:tc>
      </w:tr>
      <w:tr w:rsidR="008E29F6" w:rsidRPr="008E29F6" w14:paraId="1DD3C147" w14:textId="77777777" w:rsidTr="008E29F6">
        <w:tc>
          <w:tcPr>
            <w:tcW w:w="2179" w:type="dxa"/>
            <w:shd w:val="clear" w:color="auto" w:fill="auto"/>
          </w:tcPr>
          <w:p w14:paraId="5DE29179" w14:textId="0EC7A135" w:rsidR="008E29F6" w:rsidRPr="008E29F6" w:rsidRDefault="008E29F6" w:rsidP="008E29F6">
            <w:pPr>
              <w:ind w:firstLine="0"/>
            </w:pPr>
            <w:r>
              <w:t>Lowe</w:t>
            </w:r>
          </w:p>
        </w:tc>
        <w:tc>
          <w:tcPr>
            <w:tcW w:w="2179" w:type="dxa"/>
            <w:shd w:val="clear" w:color="auto" w:fill="auto"/>
          </w:tcPr>
          <w:p w14:paraId="57F3BBD4" w14:textId="1B80293A" w:rsidR="008E29F6" w:rsidRPr="008E29F6" w:rsidRDefault="008E29F6" w:rsidP="008E29F6">
            <w:pPr>
              <w:ind w:firstLine="0"/>
            </w:pPr>
            <w:r>
              <w:t>Magnuson</w:t>
            </w:r>
          </w:p>
        </w:tc>
        <w:tc>
          <w:tcPr>
            <w:tcW w:w="2180" w:type="dxa"/>
            <w:shd w:val="clear" w:color="auto" w:fill="auto"/>
          </w:tcPr>
          <w:p w14:paraId="3C798AEF" w14:textId="1EBA47AD" w:rsidR="008E29F6" w:rsidRPr="008E29F6" w:rsidRDefault="008E29F6" w:rsidP="008E29F6">
            <w:pPr>
              <w:ind w:firstLine="0"/>
            </w:pPr>
            <w:r>
              <w:t>May</w:t>
            </w:r>
          </w:p>
        </w:tc>
      </w:tr>
      <w:tr w:rsidR="008E29F6" w:rsidRPr="008E29F6" w14:paraId="1C56EB67" w14:textId="77777777" w:rsidTr="008E29F6">
        <w:tc>
          <w:tcPr>
            <w:tcW w:w="2179" w:type="dxa"/>
            <w:shd w:val="clear" w:color="auto" w:fill="auto"/>
          </w:tcPr>
          <w:p w14:paraId="5FAA7B16" w14:textId="6B5C74C3" w:rsidR="008E29F6" w:rsidRPr="008E29F6" w:rsidRDefault="008E29F6" w:rsidP="008E29F6">
            <w:pPr>
              <w:ind w:firstLine="0"/>
            </w:pPr>
            <w:r>
              <w:t>McCabe</w:t>
            </w:r>
          </w:p>
        </w:tc>
        <w:tc>
          <w:tcPr>
            <w:tcW w:w="2179" w:type="dxa"/>
            <w:shd w:val="clear" w:color="auto" w:fill="auto"/>
          </w:tcPr>
          <w:p w14:paraId="2A40E0F9" w14:textId="54F85087" w:rsidR="008E29F6" w:rsidRPr="008E29F6" w:rsidRDefault="008E29F6" w:rsidP="008E29F6">
            <w:pPr>
              <w:ind w:firstLine="0"/>
            </w:pPr>
            <w:r>
              <w:t>McCravy</w:t>
            </w:r>
          </w:p>
        </w:tc>
        <w:tc>
          <w:tcPr>
            <w:tcW w:w="2180" w:type="dxa"/>
            <w:shd w:val="clear" w:color="auto" w:fill="auto"/>
          </w:tcPr>
          <w:p w14:paraId="16036C1A" w14:textId="55363644" w:rsidR="008E29F6" w:rsidRPr="008E29F6" w:rsidRDefault="008E29F6" w:rsidP="008E29F6">
            <w:pPr>
              <w:ind w:firstLine="0"/>
            </w:pPr>
            <w:r>
              <w:t>McGinnis</w:t>
            </w:r>
          </w:p>
        </w:tc>
      </w:tr>
      <w:tr w:rsidR="008E29F6" w:rsidRPr="008E29F6" w14:paraId="2ADF7A12" w14:textId="77777777" w:rsidTr="008E29F6">
        <w:tc>
          <w:tcPr>
            <w:tcW w:w="2179" w:type="dxa"/>
            <w:shd w:val="clear" w:color="auto" w:fill="auto"/>
          </w:tcPr>
          <w:p w14:paraId="4D918C9C" w14:textId="1BCCA5C6" w:rsidR="008E29F6" w:rsidRPr="008E29F6" w:rsidRDefault="008E29F6" w:rsidP="008E29F6">
            <w:pPr>
              <w:ind w:firstLine="0"/>
            </w:pPr>
            <w:r>
              <w:t>Mitchell</w:t>
            </w:r>
          </w:p>
        </w:tc>
        <w:tc>
          <w:tcPr>
            <w:tcW w:w="2179" w:type="dxa"/>
            <w:shd w:val="clear" w:color="auto" w:fill="auto"/>
          </w:tcPr>
          <w:p w14:paraId="63CC0D5E" w14:textId="150052F5" w:rsidR="008E29F6" w:rsidRPr="008E29F6" w:rsidRDefault="008E29F6" w:rsidP="008E29F6">
            <w:pPr>
              <w:ind w:firstLine="0"/>
            </w:pPr>
            <w:r>
              <w:t>T. Moore</w:t>
            </w:r>
          </w:p>
        </w:tc>
        <w:tc>
          <w:tcPr>
            <w:tcW w:w="2180" w:type="dxa"/>
            <w:shd w:val="clear" w:color="auto" w:fill="auto"/>
          </w:tcPr>
          <w:p w14:paraId="2629C10B" w14:textId="487B330E" w:rsidR="008E29F6" w:rsidRPr="008E29F6" w:rsidRDefault="008E29F6" w:rsidP="008E29F6">
            <w:pPr>
              <w:ind w:firstLine="0"/>
            </w:pPr>
            <w:r>
              <w:t>A. M. Morgan</w:t>
            </w:r>
          </w:p>
        </w:tc>
      </w:tr>
      <w:tr w:rsidR="008E29F6" w:rsidRPr="008E29F6" w14:paraId="2B371832" w14:textId="77777777" w:rsidTr="008E29F6">
        <w:tc>
          <w:tcPr>
            <w:tcW w:w="2179" w:type="dxa"/>
            <w:shd w:val="clear" w:color="auto" w:fill="auto"/>
          </w:tcPr>
          <w:p w14:paraId="5A5ACB6C" w14:textId="396286D0" w:rsidR="008E29F6" w:rsidRPr="008E29F6" w:rsidRDefault="008E29F6" w:rsidP="008E29F6">
            <w:pPr>
              <w:ind w:firstLine="0"/>
            </w:pPr>
            <w:r>
              <w:t>T. A. Morgan</w:t>
            </w:r>
          </w:p>
        </w:tc>
        <w:tc>
          <w:tcPr>
            <w:tcW w:w="2179" w:type="dxa"/>
            <w:shd w:val="clear" w:color="auto" w:fill="auto"/>
          </w:tcPr>
          <w:p w14:paraId="683AC1A1" w14:textId="13DAB487" w:rsidR="008E29F6" w:rsidRPr="008E29F6" w:rsidRDefault="008E29F6" w:rsidP="008E29F6">
            <w:pPr>
              <w:ind w:firstLine="0"/>
            </w:pPr>
            <w:r>
              <w:t>Moss</w:t>
            </w:r>
          </w:p>
        </w:tc>
        <w:tc>
          <w:tcPr>
            <w:tcW w:w="2180" w:type="dxa"/>
            <w:shd w:val="clear" w:color="auto" w:fill="auto"/>
          </w:tcPr>
          <w:p w14:paraId="31231DB3" w14:textId="484C6626" w:rsidR="008E29F6" w:rsidRPr="008E29F6" w:rsidRDefault="008E29F6" w:rsidP="008E29F6">
            <w:pPr>
              <w:ind w:firstLine="0"/>
            </w:pPr>
            <w:r>
              <w:t>Murphy</w:t>
            </w:r>
          </w:p>
        </w:tc>
      </w:tr>
      <w:tr w:rsidR="008E29F6" w:rsidRPr="008E29F6" w14:paraId="590954C3" w14:textId="77777777" w:rsidTr="008E29F6">
        <w:tc>
          <w:tcPr>
            <w:tcW w:w="2179" w:type="dxa"/>
            <w:shd w:val="clear" w:color="auto" w:fill="auto"/>
          </w:tcPr>
          <w:p w14:paraId="7BA80A88" w14:textId="35F7A81B" w:rsidR="008E29F6" w:rsidRPr="008E29F6" w:rsidRDefault="008E29F6" w:rsidP="008E29F6">
            <w:pPr>
              <w:ind w:firstLine="0"/>
            </w:pPr>
            <w:r>
              <w:t>Neese</w:t>
            </w:r>
          </w:p>
        </w:tc>
        <w:tc>
          <w:tcPr>
            <w:tcW w:w="2179" w:type="dxa"/>
            <w:shd w:val="clear" w:color="auto" w:fill="auto"/>
          </w:tcPr>
          <w:p w14:paraId="78A8F179" w14:textId="78F8E7A6" w:rsidR="008E29F6" w:rsidRPr="008E29F6" w:rsidRDefault="008E29F6" w:rsidP="008E29F6">
            <w:pPr>
              <w:ind w:firstLine="0"/>
            </w:pPr>
            <w:r>
              <w:t>B. Newton</w:t>
            </w:r>
          </w:p>
        </w:tc>
        <w:tc>
          <w:tcPr>
            <w:tcW w:w="2180" w:type="dxa"/>
            <w:shd w:val="clear" w:color="auto" w:fill="auto"/>
          </w:tcPr>
          <w:p w14:paraId="0444A8B8" w14:textId="7FDBD552" w:rsidR="008E29F6" w:rsidRPr="008E29F6" w:rsidRDefault="008E29F6" w:rsidP="008E29F6">
            <w:pPr>
              <w:ind w:firstLine="0"/>
            </w:pPr>
            <w:r>
              <w:t>W. Newton</w:t>
            </w:r>
          </w:p>
        </w:tc>
      </w:tr>
      <w:tr w:rsidR="008E29F6" w:rsidRPr="008E29F6" w14:paraId="6CB89760" w14:textId="77777777" w:rsidTr="008E29F6">
        <w:tc>
          <w:tcPr>
            <w:tcW w:w="2179" w:type="dxa"/>
            <w:shd w:val="clear" w:color="auto" w:fill="auto"/>
          </w:tcPr>
          <w:p w14:paraId="5605A656" w14:textId="2F939B1C" w:rsidR="008E29F6" w:rsidRPr="008E29F6" w:rsidRDefault="008E29F6" w:rsidP="008E29F6">
            <w:pPr>
              <w:ind w:firstLine="0"/>
            </w:pPr>
            <w:r>
              <w:t>Nutt</w:t>
            </w:r>
          </w:p>
        </w:tc>
        <w:tc>
          <w:tcPr>
            <w:tcW w:w="2179" w:type="dxa"/>
            <w:shd w:val="clear" w:color="auto" w:fill="auto"/>
          </w:tcPr>
          <w:p w14:paraId="31CB27DB" w14:textId="4CB23F70" w:rsidR="008E29F6" w:rsidRPr="008E29F6" w:rsidRDefault="008E29F6" w:rsidP="008E29F6">
            <w:pPr>
              <w:ind w:firstLine="0"/>
            </w:pPr>
            <w:r>
              <w:t>O'Neal</w:t>
            </w:r>
          </w:p>
        </w:tc>
        <w:tc>
          <w:tcPr>
            <w:tcW w:w="2180" w:type="dxa"/>
            <w:shd w:val="clear" w:color="auto" w:fill="auto"/>
          </w:tcPr>
          <w:p w14:paraId="59C4C4A3" w14:textId="6D38835A" w:rsidR="008E29F6" w:rsidRPr="008E29F6" w:rsidRDefault="008E29F6" w:rsidP="008E29F6">
            <w:pPr>
              <w:ind w:firstLine="0"/>
            </w:pPr>
            <w:r>
              <w:t>Oremus</w:t>
            </w:r>
          </w:p>
        </w:tc>
      </w:tr>
      <w:tr w:rsidR="008E29F6" w:rsidRPr="008E29F6" w14:paraId="1EB17413" w14:textId="77777777" w:rsidTr="008E29F6">
        <w:tc>
          <w:tcPr>
            <w:tcW w:w="2179" w:type="dxa"/>
            <w:shd w:val="clear" w:color="auto" w:fill="auto"/>
          </w:tcPr>
          <w:p w14:paraId="009428E0" w14:textId="2C140178" w:rsidR="008E29F6" w:rsidRPr="008E29F6" w:rsidRDefault="008E29F6" w:rsidP="008E29F6">
            <w:pPr>
              <w:ind w:firstLine="0"/>
            </w:pPr>
            <w:r>
              <w:t>Ott</w:t>
            </w:r>
          </w:p>
        </w:tc>
        <w:tc>
          <w:tcPr>
            <w:tcW w:w="2179" w:type="dxa"/>
            <w:shd w:val="clear" w:color="auto" w:fill="auto"/>
          </w:tcPr>
          <w:p w14:paraId="4EF0DB89" w14:textId="1689101E" w:rsidR="008E29F6" w:rsidRPr="008E29F6" w:rsidRDefault="008E29F6" w:rsidP="008E29F6">
            <w:pPr>
              <w:ind w:firstLine="0"/>
            </w:pPr>
            <w:r>
              <w:t>Pace</w:t>
            </w:r>
          </w:p>
        </w:tc>
        <w:tc>
          <w:tcPr>
            <w:tcW w:w="2180" w:type="dxa"/>
            <w:shd w:val="clear" w:color="auto" w:fill="auto"/>
          </w:tcPr>
          <w:p w14:paraId="0922FF86" w14:textId="233C193B" w:rsidR="008E29F6" w:rsidRPr="008E29F6" w:rsidRDefault="008E29F6" w:rsidP="008E29F6">
            <w:pPr>
              <w:ind w:firstLine="0"/>
            </w:pPr>
            <w:r>
              <w:t>Pedalino</w:t>
            </w:r>
          </w:p>
        </w:tc>
      </w:tr>
      <w:tr w:rsidR="008E29F6" w:rsidRPr="008E29F6" w14:paraId="5F0DFF43" w14:textId="77777777" w:rsidTr="008E29F6">
        <w:tc>
          <w:tcPr>
            <w:tcW w:w="2179" w:type="dxa"/>
            <w:shd w:val="clear" w:color="auto" w:fill="auto"/>
          </w:tcPr>
          <w:p w14:paraId="18BEBFD1" w14:textId="53A0A71A" w:rsidR="008E29F6" w:rsidRPr="008E29F6" w:rsidRDefault="008E29F6" w:rsidP="008E29F6">
            <w:pPr>
              <w:ind w:firstLine="0"/>
            </w:pPr>
            <w:r>
              <w:t>Pendarvis</w:t>
            </w:r>
          </w:p>
        </w:tc>
        <w:tc>
          <w:tcPr>
            <w:tcW w:w="2179" w:type="dxa"/>
            <w:shd w:val="clear" w:color="auto" w:fill="auto"/>
          </w:tcPr>
          <w:p w14:paraId="68D17044" w14:textId="553772E6" w:rsidR="008E29F6" w:rsidRPr="008E29F6" w:rsidRDefault="008E29F6" w:rsidP="008E29F6">
            <w:pPr>
              <w:ind w:firstLine="0"/>
            </w:pPr>
            <w:r>
              <w:t>Pope</w:t>
            </w:r>
          </w:p>
        </w:tc>
        <w:tc>
          <w:tcPr>
            <w:tcW w:w="2180" w:type="dxa"/>
            <w:shd w:val="clear" w:color="auto" w:fill="auto"/>
          </w:tcPr>
          <w:p w14:paraId="45CCDB83" w14:textId="4B3FD552" w:rsidR="008E29F6" w:rsidRPr="008E29F6" w:rsidRDefault="008E29F6" w:rsidP="008E29F6">
            <w:pPr>
              <w:ind w:firstLine="0"/>
            </w:pPr>
            <w:r>
              <w:t>Rivers</w:t>
            </w:r>
          </w:p>
        </w:tc>
      </w:tr>
      <w:tr w:rsidR="008E29F6" w:rsidRPr="008E29F6" w14:paraId="5A1FBA85" w14:textId="77777777" w:rsidTr="008E29F6">
        <w:tc>
          <w:tcPr>
            <w:tcW w:w="2179" w:type="dxa"/>
            <w:shd w:val="clear" w:color="auto" w:fill="auto"/>
          </w:tcPr>
          <w:p w14:paraId="3706A2E7" w14:textId="6AE7769D" w:rsidR="008E29F6" w:rsidRPr="008E29F6" w:rsidRDefault="008E29F6" w:rsidP="008E29F6">
            <w:pPr>
              <w:ind w:firstLine="0"/>
            </w:pPr>
            <w:r>
              <w:t>Robbins</w:t>
            </w:r>
          </w:p>
        </w:tc>
        <w:tc>
          <w:tcPr>
            <w:tcW w:w="2179" w:type="dxa"/>
            <w:shd w:val="clear" w:color="auto" w:fill="auto"/>
          </w:tcPr>
          <w:p w14:paraId="14A45189" w14:textId="4CBE5E58" w:rsidR="008E29F6" w:rsidRPr="008E29F6" w:rsidRDefault="008E29F6" w:rsidP="008E29F6">
            <w:pPr>
              <w:ind w:firstLine="0"/>
            </w:pPr>
            <w:r>
              <w:t>Rose</w:t>
            </w:r>
          </w:p>
        </w:tc>
        <w:tc>
          <w:tcPr>
            <w:tcW w:w="2180" w:type="dxa"/>
            <w:shd w:val="clear" w:color="auto" w:fill="auto"/>
          </w:tcPr>
          <w:p w14:paraId="7ED8B188" w14:textId="3E3632CE" w:rsidR="008E29F6" w:rsidRPr="008E29F6" w:rsidRDefault="008E29F6" w:rsidP="008E29F6">
            <w:pPr>
              <w:ind w:firstLine="0"/>
            </w:pPr>
            <w:r>
              <w:t>Rutherford</w:t>
            </w:r>
          </w:p>
        </w:tc>
      </w:tr>
      <w:tr w:rsidR="008E29F6" w:rsidRPr="008E29F6" w14:paraId="59710422" w14:textId="77777777" w:rsidTr="008E29F6">
        <w:tc>
          <w:tcPr>
            <w:tcW w:w="2179" w:type="dxa"/>
            <w:shd w:val="clear" w:color="auto" w:fill="auto"/>
          </w:tcPr>
          <w:p w14:paraId="0E4373EF" w14:textId="4047E4B3" w:rsidR="008E29F6" w:rsidRPr="008E29F6" w:rsidRDefault="008E29F6" w:rsidP="008E29F6">
            <w:pPr>
              <w:ind w:firstLine="0"/>
            </w:pPr>
            <w:r>
              <w:t>Schuessler</w:t>
            </w:r>
          </w:p>
        </w:tc>
        <w:tc>
          <w:tcPr>
            <w:tcW w:w="2179" w:type="dxa"/>
            <w:shd w:val="clear" w:color="auto" w:fill="auto"/>
          </w:tcPr>
          <w:p w14:paraId="4CC355B7" w14:textId="211D7508" w:rsidR="008E29F6" w:rsidRPr="008E29F6" w:rsidRDefault="008E29F6" w:rsidP="008E29F6">
            <w:pPr>
              <w:ind w:firstLine="0"/>
            </w:pPr>
            <w:r>
              <w:t>Sessions</w:t>
            </w:r>
          </w:p>
        </w:tc>
        <w:tc>
          <w:tcPr>
            <w:tcW w:w="2180" w:type="dxa"/>
            <w:shd w:val="clear" w:color="auto" w:fill="auto"/>
          </w:tcPr>
          <w:p w14:paraId="7CBC28AA" w14:textId="021F6AC2" w:rsidR="008E29F6" w:rsidRPr="008E29F6" w:rsidRDefault="008E29F6" w:rsidP="008E29F6">
            <w:pPr>
              <w:ind w:firstLine="0"/>
            </w:pPr>
            <w:r>
              <w:t>G. M. Smith</w:t>
            </w:r>
          </w:p>
        </w:tc>
      </w:tr>
      <w:tr w:rsidR="008E29F6" w:rsidRPr="008E29F6" w14:paraId="2759483D" w14:textId="77777777" w:rsidTr="008E29F6">
        <w:tc>
          <w:tcPr>
            <w:tcW w:w="2179" w:type="dxa"/>
            <w:shd w:val="clear" w:color="auto" w:fill="auto"/>
          </w:tcPr>
          <w:p w14:paraId="5FB86849" w14:textId="0A4F4675" w:rsidR="008E29F6" w:rsidRPr="008E29F6" w:rsidRDefault="008E29F6" w:rsidP="008E29F6">
            <w:pPr>
              <w:ind w:firstLine="0"/>
            </w:pPr>
            <w:r>
              <w:t>Stavrinakis</w:t>
            </w:r>
          </w:p>
        </w:tc>
        <w:tc>
          <w:tcPr>
            <w:tcW w:w="2179" w:type="dxa"/>
            <w:shd w:val="clear" w:color="auto" w:fill="auto"/>
          </w:tcPr>
          <w:p w14:paraId="4085B3DA" w14:textId="1E4EAFE7" w:rsidR="008E29F6" w:rsidRPr="008E29F6" w:rsidRDefault="008E29F6" w:rsidP="008E29F6">
            <w:pPr>
              <w:ind w:firstLine="0"/>
            </w:pPr>
            <w:r>
              <w:t>Taylor</w:t>
            </w:r>
          </w:p>
        </w:tc>
        <w:tc>
          <w:tcPr>
            <w:tcW w:w="2180" w:type="dxa"/>
            <w:shd w:val="clear" w:color="auto" w:fill="auto"/>
          </w:tcPr>
          <w:p w14:paraId="64518B48" w14:textId="4BBF00A2" w:rsidR="008E29F6" w:rsidRPr="008E29F6" w:rsidRDefault="008E29F6" w:rsidP="008E29F6">
            <w:pPr>
              <w:ind w:firstLine="0"/>
            </w:pPr>
            <w:r>
              <w:t>Tedder</w:t>
            </w:r>
          </w:p>
        </w:tc>
      </w:tr>
      <w:tr w:rsidR="008E29F6" w:rsidRPr="008E29F6" w14:paraId="42D09846" w14:textId="77777777" w:rsidTr="008E29F6">
        <w:tc>
          <w:tcPr>
            <w:tcW w:w="2179" w:type="dxa"/>
            <w:shd w:val="clear" w:color="auto" w:fill="auto"/>
          </w:tcPr>
          <w:p w14:paraId="27350209" w14:textId="79881BA1" w:rsidR="008E29F6" w:rsidRPr="008E29F6" w:rsidRDefault="008E29F6" w:rsidP="008E29F6">
            <w:pPr>
              <w:ind w:firstLine="0"/>
            </w:pPr>
            <w:r>
              <w:t>Thayer</w:t>
            </w:r>
          </w:p>
        </w:tc>
        <w:tc>
          <w:tcPr>
            <w:tcW w:w="2179" w:type="dxa"/>
            <w:shd w:val="clear" w:color="auto" w:fill="auto"/>
          </w:tcPr>
          <w:p w14:paraId="379BDDC0" w14:textId="7598F0A9" w:rsidR="008E29F6" w:rsidRPr="008E29F6" w:rsidRDefault="008E29F6" w:rsidP="008E29F6">
            <w:pPr>
              <w:ind w:firstLine="0"/>
            </w:pPr>
            <w:r>
              <w:t>Trantham</w:t>
            </w:r>
          </w:p>
        </w:tc>
        <w:tc>
          <w:tcPr>
            <w:tcW w:w="2180" w:type="dxa"/>
            <w:shd w:val="clear" w:color="auto" w:fill="auto"/>
          </w:tcPr>
          <w:p w14:paraId="7196D75A" w14:textId="0755894C" w:rsidR="008E29F6" w:rsidRPr="008E29F6" w:rsidRDefault="008E29F6" w:rsidP="008E29F6">
            <w:pPr>
              <w:ind w:firstLine="0"/>
            </w:pPr>
            <w:r>
              <w:t>Vaughan</w:t>
            </w:r>
          </w:p>
        </w:tc>
      </w:tr>
      <w:tr w:rsidR="008E29F6" w:rsidRPr="008E29F6" w14:paraId="3AA21051" w14:textId="77777777" w:rsidTr="008E29F6">
        <w:tc>
          <w:tcPr>
            <w:tcW w:w="2179" w:type="dxa"/>
            <w:shd w:val="clear" w:color="auto" w:fill="auto"/>
          </w:tcPr>
          <w:p w14:paraId="576E8394" w14:textId="7780CC7F" w:rsidR="008E29F6" w:rsidRPr="008E29F6" w:rsidRDefault="008E29F6" w:rsidP="008E29F6">
            <w:pPr>
              <w:ind w:firstLine="0"/>
            </w:pPr>
            <w:r>
              <w:t>Wetmore</w:t>
            </w:r>
          </w:p>
        </w:tc>
        <w:tc>
          <w:tcPr>
            <w:tcW w:w="2179" w:type="dxa"/>
            <w:shd w:val="clear" w:color="auto" w:fill="auto"/>
          </w:tcPr>
          <w:p w14:paraId="45BAAFEA" w14:textId="23322491" w:rsidR="008E29F6" w:rsidRPr="008E29F6" w:rsidRDefault="008E29F6" w:rsidP="008E29F6">
            <w:pPr>
              <w:ind w:firstLine="0"/>
            </w:pPr>
            <w:r>
              <w:t>Wheeler</w:t>
            </w:r>
          </w:p>
        </w:tc>
        <w:tc>
          <w:tcPr>
            <w:tcW w:w="2180" w:type="dxa"/>
            <w:shd w:val="clear" w:color="auto" w:fill="auto"/>
          </w:tcPr>
          <w:p w14:paraId="25FB741C" w14:textId="55B18F0A" w:rsidR="008E29F6" w:rsidRPr="008E29F6" w:rsidRDefault="008E29F6" w:rsidP="008E29F6">
            <w:pPr>
              <w:ind w:firstLine="0"/>
            </w:pPr>
            <w:r>
              <w:t>White</w:t>
            </w:r>
          </w:p>
        </w:tc>
      </w:tr>
      <w:tr w:rsidR="008E29F6" w:rsidRPr="008E29F6" w14:paraId="163098CE" w14:textId="77777777" w:rsidTr="008E29F6">
        <w:tc>
          <w:tcPr>
            <w:tcW w:w="2179" w:type="dxa"/>
            <w:shd w:val="clear" w:color="auto" w:fill="auto"/>
          </w:tcPr>
          <w:p w14:paraId="7658CB77" w14:textId="17C94D99" w:rsidR="008E29F6" w:rsidRPr="008E29F6" w:rsidRDefault="008E29F6" w:rsidP="008E29F6">
            <w:pPr>
              <w:keepNext/>
              <w:ind w:firstLine="0"/>
            </w:pPr>
            <w:r>
              <w:t>Whitmire</w:t>
            </w:r>
          </w:p>
        </w:tc>
        <w:tc>
          <w:tcPr>
            <w:tcW w:w="2179" w:type="dxa"/>
            <w:shd w:val="clear" w:color="auto" w:fill="auto"/>
          </w:tcPr>
          <w:p w14:paraId="47827E7B" w14:textId="20B2ADB1" w:rsidR="008E29F6" w:rsidRPr="008E29F6" w:rsidRDefault="008E29F6" w:rsidP="008E29F6">
            <w:pPr>
              <w:keepNext/>
              <w:ind w:firstLine="0"/>
            </w:pPr>
            <w:r>
              <w:t>Williams</w:t>
            </w:r>
          </w:p>
        </w:tc>
        <w:tc>
          <w:tcPr>
            <w:tcW w:w="2180" w:type="dxa"/>
            <w:shd w:val="clear" w:color="auto" w:fill="auto"/>
          </w:tcPr>
          <w:p w14:paraId="743AFE09" w14:textId="01BE213E" w:rsidR="008E29F6" w:rsidRPr="008E29F6" w:rsidRDefault="008E29F6" w:rsidP="008E29F6">
            <w:pPr>
              <w:keepNext/>
              <w:ind w:firstLine="0"/>
            </w:pPr>
            <w:r>
              <w:t>Willis</w:t>
            </w:r>
          </w:p>
        </w:tc>
      </w:tr>
      <w:tr w:rsidR="008E29F6" w:rsidRPr="008E29F6" w14:paraId="0A7DF00D" w14:textId="77777777" w:rsidTr="008E29F6">
        <w:tc>
          <w:tcPr>
            <w:tcW w:w="2179" w:type="dxa"/>
            <w:shd w:val="clear" w:color="auto" w:fill="auto"/>
          </w:tcPr>
          <w:p w14:paraId="6162E249" w14:textId="760DF500" w:rsidR="008E29F6" w:rsidRPr="008E29F6" w:rsidRDefault="008E29F6" w:rsidP="008E29F6">
            <w:pPr>
              <w:keepNext/>
              <w:ind w:firstLine="0"/>
            </w:pPr>
            <w:r>
              <w:t>Wooten</w:t>
            </w:r>
          </w:p>
        </w:tc>
        <w:tc>
          <w:tcPr>
            <w:tcW w:w="2179" w:type="dxa"/>
            <w:shd w:val="clear" w:color="auto" w:fill="auto"/>
          </w:tcPr>
          <w:p w14:paraId="2990075A" w14:textId="107D0B06" w:rsidR="008E29F6" w:rsidRPr="008E29F6" w:rsidRDefault="008E29F6" w:rsidP="008E29F6">
            <w:pPr>
              <w:keepNext/>
              <w:ind w:firstLine="0"/>
            </w:pPr>
            <w:r>
              <w:t>Yow</w:t>
            </w:r>
          </w:p>
        </w:tc>
        <w:tc>
          <w:tcPr>
            <w:tcW w:w="2180" w:type="dxa"/>
            <w:shd w:val="clear" w:color="auto" w:fill="auto"/>
          </w:tcPr>
          <w:p w14:paraId="1576D2B4" w14:textId="77777777" w:rsidR="008E29F6" w:rsidRPr="008E29F6" w:rsidRDefault="008E29F6" w:rsidP="008E29F6">
            <w:pPr>
              <w:keepNext/>
              <w:ind w:firstLine="0"/>
            </w:pPr>
          </w:p>
        </w:tc>
      </w:tr>
    </w:tbl>
    <w:p w14:paraId="6D276A8B" w14:textId="77777777" w:rsidR="008E29F6" w:rsidRDefault="008E29F6" w:rsidP="008E29F6"/>
    <w:p w14:paraId="52A23489" w14:textId="5E7CEA04" w:rsidR="008E29F6" w:rsidRDefault="008E29F6" w:rsidP="008E29F6">
      <w:pPr>
        <w:jc w:val="center"/>
        <w:rPr>
          <w:b/>
        </w:rPr>
      </w:pPr>
      <w:r w:rsidRPr="008E29F6">
        <w:rPr>
          <w:b/>
        </w:rPr>
        <w:t>Total--107</w:t>
      </w:r>
    </w:p>
    <w:p w14:paraId="792A7C68" w14:textId="6DF3A3A1" w:rsidR="008E29F6" w:rsidRDefault="008E29F6" w:rsidP="008E29F6">
      <w:pPr>
        <w:jc w:val="center"/>
        <w:rPr>
          <w:b/>
        </w:rPr>
      </w:pPr>
    </w:p>
    <w:p w14:paraId="4B4D2DA5" w14:textId="275D3974" w:rsidR="008E29F6" w:rsidRDefault="008E29F6" w:rsidP="008E29F6">
      <w:pPr>
        <w:ind w:firstLine="0"/>
      </w:pPr>
      <w:r w:rsidRPr="008E29F6">
        <w:t xml:space="preserve"> </w:t>
      </w:r>
      <w:r>
        <w:t>Those who voted in the negative are:</w:t>
      </w:r>
    </w:p>
    <w:p w14:paraId="36F63788" w14:textId="77777777" w:rsidR="008E29F6" w:rsidRDefault="008E29F6" w:rsidP="008E29F6"/>
    <w:p w14:paraId="005D07C5" w14:textId="77777777" w:rsidR="008E29F6" w:rsidRDefault="008E29F6" w:rsidP="008E29F6">
      <w:pPr>
        <w:jc w:val="center"/>
        <w:rPr>
          <w:b/>
        </w:rPr>
      </w:pPr>
      <w:r w:rsidRPr="008E29F6">
        <w:rPr>
          <w:b/>
        </w:rPr>
        <w:t>Total--0</w:t>
      </w:r>
    </w:p>
    <w:p w14:paraId="67C9F155" w14:textId="77777777" w:rsidR="008E29F6" w:rsidRDefault="008E29F6" w:rsidP="008E29F6">
      <w:pPr>
        <w:jc w:val="center"/>
        <w:rPr>
          <w:b/>
        </w:rPr>
      </w:pPr>
    </w:p>
    <w:p w14:paraId="5265B5B5" w14:textId="77777777" w:rsidR="008E29F6" w:rsidRDefault="008E29F6" w:rsidP="008E29F6">
      <w:r>
        <w:t>So, the Bill, as amended, was read the second time and ordered to third reading.</w:t>
      </w:r>
    </w:p>
    <w:p w14:paraId="57A68230" w14:textId="493C45CF" w:rsidR="008E29F6" w:rsidRDefault="008E29F6" w:rsidP="008E29F6"/>
    <w:p w14:paraId="22F8B50D" w14:textId="77777777" w:rsidR="008E29F6" w:rsidRPr="005C224D" w:rsidRDefault="008E29F6" w:rsidP="008E29F6">
      <w:pPr>
        <w:pStyle w:val="Title"/>
        <w:keepNext/>
      </w:pPr>
      <w:bookmarkStart w:id="182" w:name="file_start144"/>
      <w:bookmarkEnd w:id="182"/>
      <w:r w:rsidRPr="005C224D">
        <w:t>RECORD FOR VOTING</w:t>
      </w:r>
    </w:p>
    <w:p w14:paraId="29DD511E" w14:textId="77777777" w:rsidR="008E29F6" w:rsidRPr="005C224D" w:rsidRDefault="008E29F6" w:rsidP="008E29F6">
      <w:pPr>
        <w:tabs>
          <w:tab w:val="left" w:pos="270"/>
          <w:tab w:val="left" w:pos="630"/>
          <w:tab w:val="left" w:pos="900"/>
          <w:tab w:val="left" w:pos="1260"/>
          <w:tab w:val="left" w:pos="1620"/>
          <w:tab w:val="left" w:pos="1980"/>
          <w:tab w:val="left" w:pos="2340"/>
          <w:tab w:val="left" w:pos="2700"/>
        </w:tabs>
        <w:ind w:firstLine="0"/>
      </w:pPr>
      <w:r w:rsidRPr="005C224D">
        <w:tab/>
        <w:t>I was temporarily out of the Chamber on constituent business during the vote on S. 418. If I had been present, I would have voted in favor of the Bill.</w:t>
      </w:r>
    </w:p>
    <w:p w14:paraId="73357E2E"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5C224D">
        <w:tab/>
        <w:t>Rep. Sylleste Davis</w:t>
      </w:r>
    </w:p>
    <w:p w14:paraId="5D9CE4F6" w14:textId="663691E3"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3A467476" w14:textId="77777777" w:rsidR="008E29F6" w:rsidRPr="00AA469E" w:rsidRDefault="008E29F6" w:rsidP="008E29F6">
      <w:pPr>
        <w:pStyle w:val="Title"/>
        <w:keepNext/>
      </w:pPr>
      <w:bookmarkStart w:id="183" w:name="file_start145"/>
      <w:bookmarkEnd w:id="183"/>
      <w:r w:rsidRPr="00AA469E">
        <w:t>RECORD FOR VOTING</w:t>
      </w:r>
    </w:p>
    <w:p w14:paraId="6708ABDF" w14:textId="77777777" w:rsidR="008E29F6" w:rsidRPr="00AA469E" w:rsidRDefault="008E29F6" w:rsidP="008E29F6">
      <w:pPr>
        <w:tabs>
          <w:tab w:val="left" w:pos="270"/>
          <w:tab w:val="left" w:pos="630"/>
          <w:tab w:val="left" w:pos="900"/>
          <w:tab w:val="left" w:pos="1260"/>
          <w:tab w:val="left" w:pos="1620"/>
          <w:tab w:val="left" w:pos="1980"/>
          <w:tab w:val="left" w:pos="2340"/>
          <w:tab w:val="left" w:pos="2700"/>
        </w:tabs>
        <w:ind w:firstLine="0"/>
      </w:pPr>
      <w:r w:rsidRPr="00AA469E">
        <w:tab/>
        <w:t>I was temporarily out of the Chamber on constituent business during the vote on S. 418. If I had been present, I would have voted in favor of the Bill.</w:t>
      </w:r>
    </w:p>
    <w:p w14:paraId="79D9A497"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AA469E">
        <w:tab/>
        <w:t>Rep. Mark Smith</w:t>
      </w:r>
    </w:p>
    <w:p w14:paraId="76A796EB" w14:textId="2D8C3A74"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3BEEAA4F" w14:textId="77777777" w:rsidR="008E29F6" w:rsidRDefault="008E29F6" w:rsidP="008E29F6">
      <w:pPr>
        <w:keepNext/>
        <w:jc w:val="center"/>
        <w:rPr>
          <w:b/>
        </w:rPr>
      </w:pPr>
      <w:r w:rsidRPr="008E29F6">
        <w:rPr>
          <w:b/>
        </w:rPr>
        <w:t>H. 4280--AMENDED AND ORDERED TO THIRD READING</w:t>
      </w:r>
    </w:p>
    <w:p w14:paraId="521D6C20" w14:textId="651730D7" w:rsidR="008E29F6" w:rsidRDefault="008E29F6" w:rsidP="008E29F6">
      <w:pPr>
        <w:keepNext/>
      </w:pPr>
      <w:r>
        <w:t>The following Bill was taken up:</w:t>
      </w:r>
    </w:p>
    <w:p w14:paraId="2AB619C0" w14:textId="77777777" w:rsidR="008E29F6" w:rsidRDefault="008E29F6" w:rsidP="008E29F6">
      <w:pPr>
        <w:keepNext/>
      </w:pPr>
      <w:bookmarkStart w:id="184" w:name="include_clip_start_147"/>
      <w:bookmarkEnd w:id="184"/>
    </w:p>
    <w:p w14:paraId="29AA38FE" w14:textId="77777777" w:rsidR="008E29F6" w:rsidRDefault="008E29F6" w:rsidP="008E29F6">
      <w:r>
        <w:t>H. 4280 -- Reps. Erickson, McDaniel, Bradley, McGinnis, Gilliam, Wetmore, Elliott, B. J. Cox, Stavrinakis, Hartnett, Garvin and Haddon: 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77543227" w14:textId="02592857" w:rsidR="008E29F6" w:rsidRDefault="008E29F6" w:rsidP="008E29F6"/>
    <w:p w14:paraId="4E087190" w14:textId="77777777" w:rsidR="008E29F6" w:rsidRPr="006C2CE3" w:rsidRDefault="008E29F6" w:rsidP="008E29F6">
      <w:pPr>
        <w:pStyle w:val="scamendsponsorline"/>
        <w:ind w:firstLine="216"/>
        <w:jc w:val="both"/>
        <w:rPr>
          <w:sz w:val="22"/>
        </w:rPr>
      </w:pPr>
      <w:r w:rsidRPr="006C2CE3">
        <w:rPr>
          <w:sz w:val="22"/>
        </w:rPr>
        <w:t>The Committee on Education and Public Works proposed the following Amendment No. 1 to H. 4280 (LC-4280.WAB0001H), which was adopted:</w:t>
      </w:r>
    </w:p>
    <w:p w14:paraId="7414F69B" w14:textId="77777777" w:rsidR="008E29F6" w:rsidRPr="006C2CE3" w:rsidRDefault="008E29F6" w:rsidP="008E29F6">
      <w:pPr>
        <w:pStyle w:val="scamendlanginstruction"/>
        <w:spacing w:before="0" w:after="0"/>
        <w:ind w:firstLine="216"/>
        <w:jc w:val="both"/>
        <w:rPr>
          <w:sz w:val="22"/>
        </w:rPr>
      </w:pPr>
      <w:bookmarkStart w:id="185" w:name="instruction_03b1c3d0d"/>
      <w:r w:rsidRPr="006C2CE3">
        <w:rPr>
          <w:sz w:val="22"/>
        </w:rPr>
        <w:t>Amend the bill, as and if amended, SECTION 5, by striking Section 59-25-530 and inserting:</w:t>
      </w:r>
    </w:p>
    <w:p w14:paraId="63457CA3" w14:textId="430082B4" w:rsidR="008E29F6" w:rsidRPr="006C2CE3"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2CE3">
        <w:rPr>
          <w:rFonts w:cs="Times New Roman"/>
          <w:sz w:val="22"/>
        </w:rPr>
        <w:tab/>
      </w:r>
      <w:bookmarkStart w:id="186" w:name="cs_T59C25N530_af4a6fb4f"/>
      <w:r w:rsidRPr="006C2CE3">
        <w:rPr>
          <w:rFonts w:cs="Times New Roman"/>
          <w:sz w:val="22"/>
        </w:rPr>
        <w:t>S</w:t>
      </w:r>
      <w:bookmarkEnd w:id="186"/>
      <w:r w:rsidRPr="006C2CE3">
        <w:rPr>
          <w:rFonts w:cs="Times New Roman"/>
          <w:sz w:val="22"/>
        </w:rPr>
        <w:t>ection 59‑25‑530.</w:t>
      </w:r>
      <w:r w:rsidRPr="006C2CE3">
        <w:rPr>
          <w:rFonts w:cs="Times New Roman"/>
          <w:sz w:val="22"/>
        </w:rPr>
        <w:tab/>
        <w:t xml:space="preserve">Any teacher who fails to comply with the provisions of his contract without the written consent of the school board </w:t>
      </w:r>
      <w:r w:rsidRPr="006C2CE3">
        <w:rPr>
          <w:rStyle w:val="scstrike"/>
          <w:rFonts w:cs="Times New Roman"/>
          <w:sz w:val="22"/>
        </w:rPr>
        <w:t xml:space="preserve">shall be </w:t>
      </w:r>
      <w:r w:rsidRPr="006C2CE3">
        <w:rPr>
          <w:rStyle w:val="scinsert"/>
          <w:rFonts w:cs="Times New Roman"/>
          <w:sz w:val="22"/>
        </w:rPr>
        <w:t xml:space="preserve">or as provided in Section 59‑25‑420 is </w:t>
      </w:r>
      <w:r w:rsidRPr="006C2CE3">
        <w:rPr>
          <w:rFonts w:cs="Times New Roman"/>
          <w:sz w:val="22"/>
        </w:rP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sidRPr="006C2CE3">
        <w:rPr>
          <w:rStyle w:val="scstrike"/>
          <w:rFonts w:cs="Times New Roman"/>
          <w:sz w:val="22"/>
        </w:rPr>
        <w:t xml:space="preserve"> for the same employment period</w:t>
      </w:r>
      <w:r w:rsidRPr="006C2CE3">
        <w:rPr>
          <w:rFonts w:cs="Times New Roman"/>
          <w:sz w:val="22"/>
        </w:rPr>
        <w:t xml:space="preserve">. Upon the formal complaint of the school board, substantiated by conclusive evidence, the State board </w:t>
      </w:r>
      <w:r w:rsidRPr="006C2CE3">
        <w:rPr>
          <w:rStyle w:val="scstrike"/>
          <w:rFonts w:cs="Times New Roman"/>
          <w:sz w:val="22"/>
        </w:rPr>
        <w:t>shall</w:t>
      </w:r>
      <w:r w:rsidRPr="006C2CE3">
        <w:rPr>
          <w:rStyle w:val="scinsert"/>
          <w:rFonts w:cs="Times New Roman"/>
          <w:sz w:val="22"/>
        </w:rPr>
        <w:t>may</w:t>
      </w:r>
      <w:r w:rsidRPr="006C2CE3">
        <w:rPr>
          <w:rFonts w:cs="Times New Roman"/>
          <w:sz w:val="22"/>
        </w:rPr>
        <w:t xml:space="preserve"> suspend or revoke the teacher's certificate</w:t>
      </w:r>
      <w:r w:rsidRPr="006C2CE3">
        <w:rPr>
          <w:rStyle w:val="scstrike"/>
          <w:rFonts w:cs="Times New Roman"/>
          <w:sz w:val="22"/>
        </w:rPr>
        <w:t>, for a period not to exceed one calendar year</w:t>
      </w:r>
      <w:r w:rsidRPr="006C2CE3">
        <w:rPr>
          <w:rFonts w:cs="Times New Roman"/>
          <w:sz w:val="22"/>
        </w:rPr>
        <w:t>.</w:t>
      </w:r>
      <w:r w:rsidRPr="006C2CE3">
        <w:rPr>
          <w:rStyle w:val="scstrike"/>
          <w:rFonts w:cs="Times New Roman"/>
          <w:sz w:val="22"/>
        </w:rPr>
        <w:t xml:space="preserve"> </w:t>
      </w:r>
      <w:r w:rsidRPr="006C2CE3">
        <w:rPr>
          <w:rFonts w:cs="Times New Roman"/>
          <w:sz w:val="22"/>
        </w:rPr>
        <w:t xml:space="preserve"> </w:t>
      </w:r>
      <w:r w:rsidRPr="006C2CE3">
        <w:rPr>
          <w:rStyle w:val="scinsert"/>
          <w:rFonts w:cs="Times New Roman"/>
          <w:sz w:val="22"/>
        </w:rPr>
        <w:t xml:space="preserve">The State Board shall not hear a complaint from a school board pursuant to this section unless it is received within thirty days of the breach. The period for educator certificate suspension due to breach of contract must begin on the date such contract is breached with the district and run for a period of time deemed appropriate by the State Board of Education, not to exceed six months from the date of breach, 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determination. </w:t>
      </w:r>
      <w:r w:rsidRPr="006C2CE3">
        <w:rPr>
          <w:rStyle w:val="scstrike"/>
          <w:rFonts w:cs="Times New Roman"/>
          <w:sz w:val="22"/>
        </w:rPr>
        <w:t>State education agencies in other states with reciprocal certification agreements shall be notified of the revocation of the certificate</w:t>
      </w:r>
      <w:r w:rsidRPr="006C2CE3">
        <w:rPr>
          <w:rStyle w:val="scinsert"/>
          <w:rFonts w:cs="Times New Roman"/>
          <w:sz w:val="22"/>
        </w:rPr>
        <w:t>The department shall provide notification of the suspension to other state educator licensing authorities</w:t>
      </w:r>
      <w:r w:rsidRPr="006C2CE3">
        <w:rPr>
          <w:rFonts w:cs="Times New Roman"/>
          <w:sz w:val="22"/>
        </w:rPr>
        <w:t>.</w:t>
      </w:r>
    </w:p>
    <w:bookmarkEnd w:id="185"/>
    <w:p w14:paraId="7BCB5B71" w14:textId="77777777" w:rsidR="008E29F6" w:rsidRPr="006C2CE3" w:rsidRDefault="008E29F6" w:rsidP="008E29F6">
      <w:pPr>
        <w:pStyle w:val="scamendconformline"/>
        <w:spacing w:before="0"/>
        <w:ind w:firstLine="216"/>
        <w:jc w:val="both"/>
        <w:rPr>
          <w:sz w:val="22"/>
        </w:rPr>
      </w:pPr>
      <w:r w:rsidRPr="006C2CE3">
        <w:rPr>
          <w:sz w:val="22"/>
        </w:rPr>
        <w:t>Renumber sections to conform.</w:t>
      </w:r>
    </w:p>
    <w:p w14:paraId="0117F0A7" w14:textId="77777777" w:rsidR="008E29F6" w:rsidRDefault="008E29F6" w:rsidP="008E29F6">
      <w:pPr>
        <w:pStyle w:val="scamendtitleconform"/>
        <w:ind w:firstLine="216"/>
        <w:jc w:val="both"/>
        <w:rPr>
          <w:sz w:val="22"/>
        </w:rPr>
      </w:pPr>
      <w:r w:rsidRPr="006C2CE3">
        <w:rPr>
          <w:sz w:val="22"/>
        </w:rPr>
        <w:t>Amend title to conform.</w:t>
      </w:r>
    </w:p>
    <w:p w14:paraId="182802CF" w14:textId="0E77F589" w:rsidR="008E29F6" w:rsidRDefault="008E29F6" w:rsidP="008E29F6">
      <w:pPr>
        <w:pStyle w:val="scamendtitleconform"/>
        <w:ind w:firstLine="216"/>
        <w:jc w:val="both"/>
        <w:rPr>
          <w:sz w:val="22"/>
        </w:rPr>
      </w:pPr>
    </w:p>
    <w:p w14:paraId="34F98B7D" w14:textId="77777777" w:rsidR="008E29F6" w:rsidRDefault="008E29F6" w:rsidP="008E29F6">
      <w:r>
        <w:t>Rep. ERICKSON explained the amendment.</w:t>
      </w:r>
    </w:p>
    <w:p w14:paraId="799AC22D" w14:textId="41181F00" w:rsidR="008E29F6" w:rsidRDefault="008E29F6" w:rsidP="008E29F6"/>
    <w:p w14:paraId="556A1725" w14:textId="3E71D794" w:rsidR="008E29F6" w:rsidRDefault="008E29F6" w:rsidP="008E29F6">
      <w:pPr>
        <w:keepNext/>
        <w:jc w:val="center"/>
        <w:rPr>
          <w:b/>
        </w:rPr>
      </w:pPr>
      <w:r w:rsidRPr="008E29F6">
        <w:rPr>
          <w:b/>
        </w:rPr>
        <w:t>ACTING SPEAKER M. M. SMITH</w:t>
      </w:r>
      <w:r w:rsidR="00FC2DB1">
        <w:rPr>
          <w:b/>
        </w:rPr>
        <w:t xml:space="preserve"> </w:t>
      </w:r>
      <w:r w:rsidRPr="008E29F6">
        <w:rPr>
          <w:b/>
        </w:rPr>
        <w:t>IN CHAIR</w:t>
      </w:r>
    </w:p>
    <w:p w14:paraId="44306B2E" w14:textId="108CAF29" w:rsidR="008E29F6" w:rsidRDefault="008E29F6" w:rsidP="008E29F6"/>
    <w:p w14:paraId="00287D82" w14:textId="3BBC86EC" w:rsidR="008E29F6" w:rsidRDefault="008E29F6" w:rsidP="008E29F6">
      <w:r>
        <w:t>Rep. ERICKSON continued speaking.</w:t>
      </w:r>
    </w:p>
    <w:p w14:paraId="4A90D71D" w14:textId="77777777" w:rsidR="00E77007" w:rsidRDefault="00E77007" w:rsidP="008E29F6"/>
    <w:p w14:paraId="4E1AAEB9" w14:textId="59A9F921" w:rsidR="008E29F6" w:rsidRDefault="008E29F6" w:rsidP="008E29F6">
      <w:r>
        <w:t>The amendment was then adopted.</w:t>
      </w:r>
    </w:p>
    <w:p w14:paraId="68C74805" w14:textId="4022CA46" w:rsidR="008E29F6" w:rsidRDefault="008E29F6" w:rsidP="008E29F6"/>
    <w:p w14:paraId="11B6ACD5" w14:textId="36E64B33" w:rsidR="008E29F6" w:rsidRDefault="008E29F6" w:rsidP="008E29F6">
      <w:pPr>
        <w:keepNext/>
        <w:jc w:val="center"/>
        <w:rPr>
          <w:b/>
        </w:rPr>
      </w:pPr>
      <w:r w:rsidRPr="008E29F6">
        <w:rPr>
          <w:b/>
        </w:rPr>
        <w:t xml:space="preserve">SPEAKER </w:t>
      </w:r>
      <w:r w:rsidRPr="008E29F6">
        <w:rPr>
          <w:b/>
          <w:i/>
        </w:rPr>
        <w:t>PRO TEMPORE</w:t>
      </w:r>
      <w:r w:rsidRPr="008E29F6">
        <w:rPr>
          <w:b/>
        </w:rPr>
        <w:t xml:space="preserve"> IN CHAIR</w:t>
      </w:r>
    </w:p>
    <w:p w14:paraId="3BDFC04A" w14:textId="11E0ABC8" w:rsidR="008E29F6" w:rsidRDefault="008E29F6" w:rsidP="008E29F6"/>
    <w:p w14:paraId="732AC369" w14:textId="346F89E8" w:rsidR="008E29F6" w:rsidRDefault="008E29F6" w:rsidP="008E29F6">
      <w:r>
        <w:t>The question recurred to the passage of the Bill.</w:t>
      </w:r>
    </w:p>
    <w:p w14:paraId="360A5E40" w14:textId="46CE9657" w:rsidR="008E29F6" w:rsidRDefault="008E29F6" w:rsidP="008E29F6"/>
    <w:p w14:paraId="193A0519" w14:textId="77777777" w:rsidR="008E29F6" w:rsidRDefault="008E29F6" w:rsidP="008E29F6">
      <w:r>
        <w:t xml:space="preserve">The yeas and nays were taken resulting as follows: </w:t>
      </w:r>
    </w:p>
    <w:p w14:paraId="7E6A6051" w14:textId="78324826" w:rsidR="008E29F6" w:rsidRDefault="008E29F6" w:rsidP="008E29F6">
      <w:pPr>
        <w:jc w:val="center"/>
      </w:pPr>
      <w:r>
        <w:t xml:space="preserve"> </w:t>
      </w:r>
      <w:bookmarkStart w:id="187" w:name="vote_start155"/>
      <w:bookmarkEnd w:id="187"/>
      <w:r>
        <w:t>Yeas 111; Nays 0</w:t>
      </w:r>
    </w:p>
    <w:p w14:paraId="3C06C16E" w14:textId="6A377AE4" w:rsidR="008E29F6" w:rsidRDefault="008E29F6" w:rsidP="008E29F6">
      <w:pPr>
        <w:jc w:val="center"/>
      </w:pPr>
    </w:p>
    <w:p w14:paraId="6AC73EC8"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153E2052" w14:textId="77777777" w:rsidTr="008E29F6">
        <w:tc>
          <w:tcPr>
            <w:tcW w:w="2179" w:type="dxa"/>
            <w:shd w:val="clear" w:color="auto" w:fill="auto"/>
          </w:tcPr>
          <w:p w14:paraId="3DEC6E2F" w14:textId="2672EFCE" w:rsidR="008E29F6" w:rsidRPr="008E29F6" w:rsidRDefault="008E29F6" w:rsidP="008E29F6">
            <w:pPr>
              <w:keepNext/>
              <w:ind w:firstLine="0"/>
            </w:pPr>
            <w:r>
              <w:t>Alexander</w:t>
            </w:r>
          </w:p>
        </w:tc>
        <w:tc>
          <w:tcPr>
            <w:tcW w:w="2179" w:type="dxa"/>
            <w:shd w:val="clear" w:color="auto" w:fill="auto"/>
          </w:tcPr>
          <w:p w14:paraId="324BD85E" w14:textId="22667054" w:rsidR="008E29F6" w:rsidRPr="008E29F6" w:rsidRDefault="008E29F6" w:rsidP="008E29F6">
            <w:pPr>
              <w:keepNext/>
              <w:ind w:firstLine="0"/>
            </w:pPr>
            <w:r>
              <w:t>Anderson</w:t>
            </w:r>
          </w:p>
        </w:tc>
        <w:tc>
          <w:tcPr>
            <w:tcW w:w="2180" w:type="dxa"/>
            <w:shd w:val="clear" w:color="auto" w:fill="auto"/>
          </w:tcPr>
          <w:p w14:paraId="22B85914" w14:textId="4EF00CB9" w:rsidR="008E29F6" w:rsidRPr="008E29F6" w:rsidRDefault="008E29F6" w:rsidP="008E29F6">
            <w:pPr>
              <w:keepNext/>
              <w:ind w:firstLine="0"/>
            </w:pPr>
            <w:r>
              <w:t>Bailey</w:t>
            </w:r>
          </w:p>
        </w:tc>
      </w:tr>
      <w:tr w:rsidR="008E29F6" w:rsidRPr="008E29F6" w14:paraId="11EA03D9" w14:textId="77777777" w:rsidTr="008E29F6">
        <w:tc>
          <w:tcPr>
            <w:tcW w:w="2179" w:type="dxa"/>
            <w:shd w:val="clear" w:color="auto" w:fill="auto"/>
          </w:tcPr>
          <w:p w14:paraId="0B6AAB48" w14:textId="6A24F69D" w:rsidR="008E29F6" w:rsidRPr="008E29F6" w:rsidRDefault="008E29F6" w:rsidP="008E29F6">
            <w:pPr>
              <w:ind w:firstLine="0"/>
            </w:pPr>
            <w:r>
              <w:t>Ballentine</w:t>
            </w:r>
          </w:p>
        </w:tc>
        <w:tc>
          <w:tcPr>
            <w:tcW w:w="2179" w:type="dxa"/>
            <w:shd w:val="clear" w:color="auto" w:fill="auto"/>
          </w:tcPr>
          <w:p w14:paraId="16399332" w14:textId="2715C3F9" w:rsidR="008E29F6" w:rsidRPr="008E29F6" w:rsidRDefault="008E29F6" w:rsidP="008E29F6">
            <w:pPr>
              <w:ind w:firstLine="0"/>
            </w:pPr>
            <w:r>
              <w:t>Bannister</w:t>
            </w:r>
          </w:p>
        </w:tc>
        <w:tc>
          <w:tcPr>
            <w:tcW w:w="2180" w:type="dxa"/>
            <w:shd w:val="clear" w:color="auto" w:fill="auto"/>
          </w:tcPr>
          <w:p w14:paraId="39D094D2" w14:textId="090BE042" w:rsidR="008E29F6" w:rsidRPr="008E29F6" w:rsidRDefault="008E29F6" w:rsidP="008E29F6">
            <w:pPr>
              <w:ind w:firstLine="0"/>
            </w:pPr>
            <w:r>
              <w:t>Bauer</w:t>
            </w:r>
          </w:p>
        </w:tc>
      </w:tr>
      <w:tr w:rsidR="008E29F6" w:rsidRPr="008E29F6" w14:paraId="0AAA609C" w14:textId="77777777" w:rsidTr="008E29F6">
        <w:tc>
          <w:tcPr>
            <w:tcW w:w="2179" w:type="dxa"/>
            <w:shd w:val="clear" w:color="auto" w:fill="auto"/>
          </w:tcPr>
          <w:p w14:paraId="59A26137" w14:textId="27A6EB51" w:rsidR="008E29F6" w:rsidRPr="008E29F6" w:rsidRDefault="008E29F6" w:rsidP="008E29F6">
            <w:pPr>
              <w:ind w:firstLine="0"/>
            </w:pPr>
            <w:r>
              <w:t>Beach</w:t>
            </w:r>
          </w:p>
        </w:tc>
        <w:tc>
          <w:tcPr>
            <w:tcW w:w="2179" w:type="dxa"/>
            <w:shd w:val="clear" w:color="auto" w:fill="auto"/>
          </w:tcPr>
          <w:p w14:paraId="45785C76" w14:textId="499E43C3" w:rsidR="008E29F6" w:rsidRPr="008E29F6" w:rsidRDefault="008E29F6" w:rsidP="008E29F6">
            <w:pPr>
              <w:ind w:firstLine="0"/>
            </w:pPr>
            <w:r>
              <w:t>Bernstein</w:t>
            </w:r>
          </w:p>
        </w:tc>
        <w:tc>
          <w:tcPr>
            <w:tcW w:w="2180" w:type="dxa"/>
            <w:shd w:val="clear" w:color="auto" w:fill="auto"/>
          </w:tcPr>
          <w:p w14:paraId="358000C5" w14:textId="579A78AA" w:rsidR="008E29F6" w:rsidRPr="008E29F6" w:rsidRDefault="008E29F6" w:rsidP="008E29F6">
            <w:pPr>
              <w:ind w:firstLine="0"/>
            </w:pPr>
            <w:r>
              <w:t>Blackwell</w:t>
            </w:r>
          </w:p>
        </w:tc>
      </w:tr>
      <w:tr w:rsidR="008E29F6" w:rsidRPr="008E29F6" w14:paraId="2CDC8082" w14:textId="77777777" w:rsidTr="008E29F6">
        <w:tc>
          <w:tcPr>
            <w:tcW w:w="2179" w:type="dxa"/>
            <w:shd w:val="clear" w:color="auto" w:fill="auto"/>
          </w:tcPr>
          <w:p w14:paraId="4548E862" w14:textId="5C13F004" w:rsidR="008E29F6" w:rsidRPr="008E29F6" w:rsidRDefault="008E29F6" w:rsidP="008E29F6">
            <w:pPr>
              <w:ind w:firstLine="0"/>
            </w:pPr>
            <w:r>
              <w:t>Bradley</w:t>
            </w:r>
          </w:p>
        </w:tc>
        <w:tc>
          <w:tcPr>
            <w:tcW w:w="2179" w:type="dxa"/>
            <w:shd w:val="clear" w:color="auto" w:fill="auto"/>
          </w:tcPr>
          <w:p w14:paraId="1907DBC9" w14:textId="03EBB6A1" w:rsidR="008E29F6" w:rsidRPr="008E29F6" w:rsidRDefault="008E29F6" w:rsidP="008E29F6">
            <w:pPr>
              <w:ind w:firstLine="0"/>
            </w:pPr>
            <w:r>
              <w:t>Brewer</w:t>
            </w:r>
          </w:p>
        </w:tc>
        <w:tc>
          <w:tcPr>
            <w:tcW w:w="2180" w:type="dxa"/>
            <w:shd w:val="clear" w:color="auto" w:fill="auto"/>
          </w:tcPr>
          <w:p w14:paraId="5D875BE0" w14:textId="04C9E48E" w:rsidR="008E29F6" w:rsidRPr="008E29F6" w:rsidRDefault="008E29F6" w:rsidP="008E29F6">
            <w:pPr>
              <w:ind w:firstLine="0"/>
            </w:pPr>
            <w:r>
              <w:t>Brittain</w:t>
            </w:r>
          </w:p>
        </w:tc>
      </w:tr>
      <w:tr w:rsidR="008E29F6" w:rsidRPr="008E29F6" w14:paraId="2CA6E199" w14:textId="77777777" w:rsidTr="008E29F6">
        <w:tc>
          <w:tcPr>
            <w:tcW w:w="2179" w:type="dxa"/>
            <w:shd w:val="clear" w:color="auto" w:fill="auto"/>
          </w:tcPr>
          <w:p w14:paraId="223AD6CB" w14:textId="5051D98D" w:rsidR="008E29F6" w:rsidRPr="008E29F6" w:rsidRDefault="008E29F6" w:rsidP="008E29F6">
            <w:pPr>
              <w:ind w:firstLine="0"/>
            </w:pPr>
            <w:r>
              <w:t>Burns</w:t>
            </w:r>
          </w:p>
        </w:tc>
        <w:tc>
          <w:tcPr>
            <w:tcW w:w="2179" w:type="dxa"/>
            <w:shd w:val="clear" w:color="auto" w:fill="auto"/>
          </w:tcPr>
          <w:p w14:paraId="464EDBE0" w14:textId="6F13D860" w:rsidR="008E29F6" w:rsidRPr="008E29F6" w:rsidRDefault="008E29F6" w:rsidP="008E29F6">
            <w:pPr>
              <w:ind w:firstLine="0"/>
            </w:pPr>
            <w:r>
              <w:t>Bustos</w:t>
            </w:r>
          </w:p>
        </w:tc>
        <w:tc>
          <w:tcPr>
            <w:tcW w:w="2180" w:type="dxa"/>
            <w:shd w:val="clear" w:color="auto" w:fill="auto"/>
          </w:tcPr>
          <w:p w14:paraId="5A55E7B5" w14:textId="6760D921" w:rsidR="008E29F6" w:rsidRPr="008E29F6" w:rsidRDefault="008E29F6" w:rsidP="008E29F6">
            <w:pPr>
              <w:ind w:firstLine="0"/>
            </w:pPr>
            <w:r>
              <w:t>Calhoon</w:t>
            </w:r>
          </w:p>
        </w:tc>
      </w:tr>
      <w:tr w:rsidR="008E29F6" w:rsidRPr="008E29F6" w14:paraId="506C7008" w14:textId="77777777" w:rsidTr="008E29F6">
        <w:tc>
          <w:tcPr>
            <w:tcW w:w="2179" w:type="dxa"/>
            <w:shd w:val="clear" w:color="auto" w:fill="auto"/>
          </w:tcPr>
          <w:p w14:paraId="19297211" w14:textId="0976A361" w:rsidR="008E29F6" w:rsidRPr="008E29F6" w:rsidRDefault="008E29F6" w:rsidP="008E29F6">
            <w:pPr>
              <w:ind w:firstLine="0"/>
            </w:pPr>
            <w:r>
              <w:t>Carter</w:t>
            </w:r>
          </w:p>
        </w:tc>
        <w:tc>
          <w:tcPr>
            <w:tcW w:w="2179" w:type="dxa"/>
            <w:shd w:val="clear" w:color="auto" w:fill="auto"/>
          </w:tcPr>
          <w:p w14:paraId="6609B497" w14:textId="2766724B" w:rsidR="008E29F6" w:rsidRPr="008E29F6" w:rsidRDefault="008E29F6" w:rsidP="008E29F6">
            <w:pPr>
              <w:ind w:firstLine="0"/>
            </w:pPr>
            <w:r>
              <w:t>Chapman</w:t>
            </w:r>
          </w:p>
        </w:tc>
        <w:tc>
          <w:tcPr>
            <w:tcW w:w="2180" w:type="dxa"/>
            <w:shd w:val="clear" w:color="auto" w:fill="auto"/>
          </w:tcPr>
          <w:p w14:paraId="1D61EA76" w14:textId="203B679D" w:rsidR="008E29F6" w:rsidRPr="008E29F6" w:rsidRDefault="008E29F6" w:rsidP="008E29F6">
            <w:pPr>
              <w:ind w:firstLine="0"/>
            </w:pPr>
            <w:r>
              <w:t>Chumley</w:t>
            </w:r>
          </w:p>
        </w:tc>
      </w:tr>
      <w:tr w:rsidR="008E29F6" w:rsidRPr="008E29F6" w14:paraId="6637BFF9" w14:textId="77777777" w:rsidTr="008E29F6">
        <w:tc>
          <w:tcPr>
            <w:tcW w:w="2179" w:type="dxa"/>
            <w:shd w:val="clear" w:color="auto" w:fill="auto"/>
          </w:tcPr>
          <w:p w14:paraId="6B12C177" w14:textId="2202A6A3" w:rsidR="008E29F6" w:rsidRPr="008E29F6" w:rsidRDefault="008E29F6" w:rsidP="008E29F6">
            <w:pPr>
              <w:ind w:firstLine="0"/>
            </w:pPr>
            <w:r>
              <w:t>Clyburn</w:t>
            </w:r>
          </w:p>
        </w:tc>
        <w:tc>
          <w:tcPr>
            <w:tcW w:w="2179" w:type="dxa"/>
            <w:shd w:val="clear" w:color="auto" w:fill="auto"/>
          </w:tcPr>
          <w:p w14:paraId="4994D4E9" w14:textId="5ABF8252" w:rsidR="008E29F6" w:rsidRPr="008E29F6" w:rsidRDefault="008E29F6" w:rsidP="008E29F6">
            <w:pPr>
              <w:ind w:firstLine="0"/>
            </w:pPr>
            <w:r>
              <w:t>Cobb-Hunter</w:t>
            </w:r>
          </w:p>
        </w:tc>
        <w:tc>
          <w:tcPr>
            <w:tcW w:w="2180" w:type="dxa"/>
            <w:shd w:val="clear" w:color="auto" w:fill="auto"/>
          </w:tcPr>
          <w:p w14:paraId="6DB8D106" w14:textId="7FF76C16" w:rsidR="008E29F6" w:rsidRPr="008E29F6" w:rsidRDefault="008E29F6" w:rsidP="008E29F6">
            <w:pPr>
              <w:ind w:firstLine="0"/>
            </w:pPr>
            <w:r>
              <w:t>Collins</w:t>
            </w:r>
          </w:p>
        </w:tc>
      </w:tr>
      <w:tr w:rsidR="008E29F6" w:rsidRPr="008E29F6" w14:paraId="227A6B23" w14:textId="77777777" w:rsidTr="008E29F6">
        <w:tc>
          <w:tcPr>
            <w:tcW w:w="2179" w:type="dxa"/>
            <w:shd w:val="clear" w:color="auto" w:fill="auto"/>
          </w:tcPr>
          <w:p w14:paraId="03CCA9C6" w14:textId="51FA8233" w:rsidR="008E29F6" w:rsidRPr="008E29F6" w:rsidRDefault="008E29F6" w:rsidP="008E29F6">
            <w:pPr>
              <w:ind w:firstLine="0"/>
            </w:pPr>
            <w:r>
              <w:t>Connell</w:t>
            </w:r>
          </w:p>
        </w:tc>
        <w:tc>
          <w:tcPr>
            <w:tcW w:w="2179" w:type="dxa"/>
            <w:shd w:val="clear" w:color="auto" w:fill="auto"/>
          </w:tcPr>
          <w:p w14:paraId="5D99BD23" w14:textId="1261C243" w:rsidR="008E29F6" w:rsidRPr="008E29F6" w:rsidRDefault="008E29F6" w:rsidP="008E29F6">
            <w:pPr>
              <w:ind w:firstLine="0"/>
            </w:pPr>
            <w:r>
              <w:t>B. J. Cox</w:t>
            </w:r>
          </w:p>
        </w:tc>
        <w:tc>
          <w:tcPr>
            <w:tcW w:w="2180" w:type="dxa"/>
            <w:shd w:val="clear" w:color="auto" w:fill="auto"/>
          </w:tcPr>
          <w:p w14:paraId="6DF9C7FF" w14:textId="4B662EC0" w:rsidR="008E29F6" w:rsidRPr="008E29F6" w:rsidRDefault="008E29F6" w:rsidP="008E29F6">
            <w:pPr>
              <w:ind w:firstLine="0"/>
            </w:pPr>
            <w:r>
              <w:t>B. L. Cox</w:t>
            </w:r>
          </w:p>
        </w:tc>
      </w:tr>
      <w:tr w:rsidR="008E29F6" w:rsidRPr="008E29F6" w14:paraId="0696E76C" w14:textId="77777777" w:rsidTr="008E29F6">
        <w:tc>
          <w:tcPr>
            <w:tcW w:w="2179" w:type="dxa"/>
            <w:shd w:val="clear" w:color="auto" w:fill="auto"/>
          </w:tcPr>
          <w:p w14:paraId="4D6CEDF6" w14:textId="2A1C4E3F" w:rsidR="008E29F6" w:rsidRPr="008E29F6" w:rsidRDefault="008E29F6" w:rsidP="008E29F6">
            <w:pPr>
              <w:ind w:firstLine="0"/>
            </w:pPr>
            <w:r>
              <w:t>Crawford</w:t>
            </w:r>
          </w:p>
        </w:tc>
        <w:tc>
          <w:tcPr>
            <w:tcW w:w="2179" w:type="dxa"/>
            <w:shd w:val="clear" w:color="auto" w:fill="auto"/>
          </w:tcPr>
          <w:p w14:paraId="66F1E4CF" w14:textId="1AF2A034" w:rsidR="008E29F6" w:rsidRPr="008E29F6" w:rsidRDefault="008E29F6" w:rsidP="008E29F6">
            <w:pPr>
              <w:ind w:firstLine="0"/>
            </w:pPr>
            <w:r>
              <w:t>Cromer</w:t>
            </w:r>
          </w:p>
        </w:tc>
        <w:tc>
          <w:tcPr>
            <w:tcW w:w="2180" w:type="dxa"/>
            <w:shd w:val="clear" w:color="auto" w:fill="auto"/>
          </w:tcPr>
          <w:p w14:paraId="68E3CF5C" w14:textId="68F8B225" w:rsidR="008E29F6" w:rsidRPr="008E29F6" w:rsidRDefault="008E29F6" w:rsidP="008E29F6">
            <w:pPr>
              <w:ind w:firstLine="0"/>
            </w:pPr>
            <w:r>
              <w:t>Dillard</w:t>
            </w:r>
          </w:p>
        </w:tc>
      </w:tr>
      <w:tr w:rsidR="008E29F6" w:rsidRPr="008E29F6" w14:paraId="516ED7E5" w14:textId="77777777" w:rsidTr="008E29F6">
        <w:tc>
          <w:tcPr>
            <w:tcW w:w="2179" w:type="dxa"/>
            <w:shd w:val="clear" w:color="auto" w:fill="auto"/>
          </w:tcPr>
          <w:p w14:paraId="6638DC65" w14:textId="27D72BAE" w:rsidR="008E29F6" w:rsidRPr="008E29F6" w:rsidRDefault="008E29F6" w:rsidP="008E29F6">
            <w:pPr>
              <w:ind w:firstLine="0"/>
            </w:pPr>
            <w:r>
              <w:t>Elliott</w:t>
            </w:r>
          </w:p>
        </w:tc>
        <w:tc>
          <w:tcPr>
            <w:tcW w:w="2179" w:type="dxa"/>
            <w:shd w:val="clear" w:color="auto" w:fill="auto"/>
          </w:tcPr>
          <w:p w14:paraId="2E6BF771" w14:textId="04B37DD1" w:rsidR="008E29F6" w:rsidRPr="008E29F6" w:rsidRDefault="008E29F6" w:rsidP="008E29F6">
            <w:pPr>
              <w:ind w:firstLine="0"/>
            </w:pPr>
            <w:r>
              <w:t>Erickson</w:t>
            </w:r>
          </w:p>
        </w:tc>
        <w:tc>
          <w:tcPr>
            <w:tcW w:w="2180" w:type="dxa"/>
            <w:shd w:val="clear" w:color="auto" w:fill="auto"/>
          </w:tcPr>
          <w:p w14:paraId="7F008157" w14:textId="74EE78F7" w:rsidR="008E29F6" w:rsidRPr="008E29F6" w:rsidRDefault="008E29F6" w:rsidP="008E29F6">
            <w:pPr>
              <w:ind w:firstLine="0"/>
            </w:pPr>
            <w:r>
              <w:t>Felder</w:t>
            </w:r>
          </w:p>
        </w:tc>
      </w:tr>
      <w:tr w:rsidR="008E29F6" w:rsidRPr="008E29F6" w14:paraId="3D149C44" w14:textId="77777777" w:rsidTr="008E29F6">
        <w:tc>
          <w:tcPr>
            <w:tcW w:w="2179" w:type="dxa"/>
            <w:shd w:val="clear" w:color="auto" w:fill="auto"/>
          </w:tcPr>
          <w:p w14:paraId="245D5E9C" w14:textId="7BA384DA" w:rsidR="008E29F6" w:rsidRPr="008E29F6" w:rsidRDefault="008E29F6" w:rsidP="008E29F6">
            <w:pPr>
              <w:ind w:firstLine="0"/>
            </w:pPr>
            <w:r>
              <w:t>Forrest</w:t>
            </w:r>
          </w:p>
        </w:tc>
        <w:tc>
          <w:tcPr>
            <w:tcW w:w="2179" w:type="dxa"/>
            <w:shd w:val="clear" w:color="auto" w:fill="auto"/>
          </w:tcPr>
          <w:p w14:paraId="2D034829" w14:textId="4B2C9967" w:rsidR="008E29F6" w:rsidRPr="008E29F6" w:rsidRDefault="008E29F6" w:rsidP="008E29F6">
            <w:pPr>
              <w:ind w:firstLine="0"/>
            </w:pPr>
            <w:r>
              <w:t>Gagnon</w:t>
            </w:r>
          </w:p>
        </w:tc>
        <w:tc>
          <w:tcPr>
            <w:tcW w:w="2180" w:type="dxa"/>
            <w:shd w:val="clear" w:color="auto" w:fill="auto"/>
          </w:tcPr>
          <w:p w14:paraId="71F41D4A" w14:textId="0905E827" w:rsidR="008E29F6" w:rsidRPr="008E29F6" w:rsidRDefault="008E29F6" w:rsidP="008E29F6">
            <w:pPr>
              <w:ind w:firstLine="0"/>
            </w:pPr>
            <w:r>
              <w:t>Garvin</w:t>
            </w:r>
          </w:p>
        </w:tc>
      </w:tr>
      <w:tr w:rsidR="008E29F6" w:rsidRPr="008E29F6" w14:paraId="1648F2EB" w14:textId="77777777" w:rsidTr="008E29F6">
        <w:tc>
          <w:tcPr>
            <w:tcW w:w="2179" w:type="dxa"/>
            <w:shd w:val="clear" w:color="auto" w:fill="auto"/>
          </w:tcPr>
          <w:p w14:paraId="5ABBA442" w14:textId="42A7CA94" w:rsidR="008E29F6" w:rsidRPr="008E29F6" w:rsidRDefault="008E29F6" w:rsidP="008E29F6">
            <w:pPr>
              <w:ind w:firstLine="0"/>
            </w:pPr>
            <w:r>
              <w:t>Gatch</w:t>
            </w:r>
          </w:p>
        </w:tc>
        <w:tc>
          <w:tcPr>
            <w:tcW w:w="2179" w:type="dxa"/>
            <w:shd w:val="clear" w:color="auto" w:fill="auto"/>
          </w:tcPr>
          <w:p w14:paraId="6B9963B9" w14:textId="3A136243" w:rsidR="008E29F6" w:rsidRPr="008E29F6" w:rsidRDefault="008E29F6" w:rsidP="008E29F6">
            <w:pPr>
              <w:ind w:firstLine="0"/>
            </w:pPr>
            <w:r>
              <w:t>Gibson</w:t>
            </w:r>
          </w:p>
        </w:tc>
        <w:tc>
          <w:tcPr>
            <w:tcW w:w="2180" w:type="dxa"/>
            <w:shd w:val="clear" w:color="auto" w:fill="auto"/>
          </w:tcPr>
          <w:p w14:paraId="769391B0" w14:textId="14AD7DA8" w:rsidR="008E29F6" w:rsidRPr="008E29F6" w:rsidRDefault="008E29F6" w:rsidP="008E29F6">
            <w:pPr>
              <w:ind w:firstLine="0"/>
            </w:pPr>
            <w:r>
              <w:t>Gilliam</w:t>
            </w:r>
          </w:p>
        </w:tc>
      </w:tr>
      <w:tr w:rsidR="008E29F6" w:rsidRPr="008E29F6" w14:paraId="40276225" w14:textId="77777777" w:rsidTr="008E29F6">
        <w:tc>
          <w:tcPr>
            <w:tcW w:w="2179" w:type="dxa"/>
            <w:shd w:val="clear" w:color="auto" w:fill="auto"/>
          </w:tcPr>
          <w:p w14:paraId="079BDD18" w14:textId="5EBA5D49" w:rsidR="008E29F6" w:rsidRPr="008E29F6" w:rsidRDefault="008E29F6" w:rsidP="008E29F6">
            <w:pPr>
              <w:ind w:firstLine="0"/>
            </w:pPr>
            <w:r>
              <w:t>Gilliard</w:t>
            </w:r>
          </w:p>
        </w:tc>
        <w:tc>
          <w:tcPr>
            <w:tcW w:w="2179" w:type="dxa"/>
            <w:shd w:val="clear" w:color="auto" w:fill="auto"/>
          </w:tcPr>
          <w:p w14:paraId="017D8C48" w14:textId="2E99AFC2" w:rsidR="008E29F6" w:rsidRPr="008E29F6" w:rsidRDefault="008E29F6" w:rsidP="008E29F6">
            <w:pPr>
              <w:ind w:firstLine="0"/>
            </w:pPr>
            <w:r>
              <w:t>Guest</w:t>
            </w:r>
          </w:p>
        </w:tc>
        <w:tc>
          <w:tcPr>
            <w:tcW w:w="2180" w:type="dxa"/>
            <w:shd w:val="clear" w:color="auto" w:fill="auto"/>
          </w:tcPr>
          <w:p w14:paraId="487B603A" w14:textId="58F87114" w:rsidR="008E29F6" w:rsidRPr="008E29F6" w:rsidRDefault="008E29F6" w:rsidP="008E29F6">
            <w:pPr>
              <w:ind w:firstLine="0"/>
            </w:pPr>
            <w:r>
              <w:t>Guffey</w:t>
            </w:r>
          </w:p>
        </w:tc>
      </w:tr>
      <w:tr w:rsidR="008E29F6" w:rsidRPr="008E29F6" w14:paraId="773FD6C5" w14:textId="77777777" w:rsidTr="008E29F6">
        <w:tc>
          <w:tcPr>
            <w:tcW w:w="2179" w:type="dxa"/>
            <w:shd w:val="clear" w:color="auto" w:fill="auto"/>
          </w:tcPr>
          <w:p w14:paraId="41ECF8E9" w14:textId="4E16F0AB" w:rsidR="008E29F6" w:rsidRPr="008E29F6" w:rsidRDefault="008E29F6" w:rsidP="008E29F6">
            <w:pPr>
              <w:ind w:firstLine="0"/>
            </w:pPr>
            <w:r>
              <w:t>Haddon</w:t>
            </w:r>
          </w:p>
        </w:tc>
        <w:tc>
          <w:tcPr>
            <w:tcW w:w="2179" w:type="dxa"/>
            <w:shd w:val="clear" w:color="auto" w:fill="auto"/>
          </w:tcPr>
          <w:p w14:paraId="3B15E9D2" w14:textId="611BB93E" w:rsidR="008E29F6" w:rsidRPr="008E29F6" w:rsidRDefault="008E29F6" w:rsidP="008E29F6">
            <w:pPr>
              <w:ind w:firstLine="0"/>
            </w:pPr>
            <w:r>
              <w:t>Hager</w:t>
            </w:r>
          </w:p>
        </w:tc>
        <w:tc>
          <w:tcPr>
            <w:tcW w:w="2180" w:type="dxa"/>
            <w:shd w:val="clear" w:color="auto" w:fill="auto"/>
          </w:tcPr>
          <w:p w14:paraId="52B7FBB3" w14:textId="7F9E79A7" w:rsidR="008E29F6" w:rsidRPr="008E29F6" w:rsidRDefault="008E29F6" w:rsidP="008E29F6">
            <w:pPr>
              <w:ind w:firstLine="0"/>
            </w:pPr>
            <w:r>
              <w:t>Hardee</w:t>
            </w:r>
          </w:p>
        </w:tc>
      </w:tr>
      <w:tr w:rsidR="008E29F6" w:rsidRPr="008E29F6" w14:paraId="0180BFA2" w14:textId="77777777" w:rsidTr="008E29F6">
        <w:tc>
          <w:tcPr>
            <w:tcW w:w="2179" w:type="dxa"/>
            <w:shd w:val="clear" w:color="auto" w:fill="auto"/>
          </w:tcPr>
          <w:p w14:paraId="671F2E1D" w14:textId="7DADFEB7" w:rsidR="008E29F6" w:rsidRPr="008E29F6" w:rsidRDefault="008E29F6" w:rsidP="008E29F6">
            <w:pPr>
              <w:ind w:firstLine="0"/>
            </w:pPr>
            <w:r>
              <w:t>Harris</w:t>
            </w:r>
          </w:p>
        </w:tc>
        <w:tc>
          <w:tcPr>
            <w:tcW w:w="2179" w:type="dxa"/>
            <w:shd w:val="clear" w:color="auto" w:fill="auto"/>
          </w:tcPr>
          <w:p w14:paraId="3238F3C4" w14:textId="1711A6D9" w:rsidR="008E29F6" w:rsidRPr="008E29F6" w:rsidRDefault="008E29F6" w:rsidP="008E29F6">
            <w:pPr>
              <w:ind w:firstLine="0"/>
            </w:pPr>
            <w:r>
              <w:t>Hartnett</w:t>
            </w:r>
          </w:p>
        </w:tc>
        <w:tc>
          <w:tcPr>
            <w:tcW w:w="2180" w:type="dxa"/>
            <w:shd w:val="clear" w:color="auto" w:fill="auto"/>
          </w:tcPr>
          <w:p w14:paraId="4DEC68E4" w14:textId="1B3A89C2" w:rsidR="008E29F6" w:rsidRPr="008E29F6" w:rsidRDefault="008E29F6" w:rsidP="008E29F6">
            <w:pPr>
              <w:ind w:firstLine="0"/>
            </w:pPr>
            <w:r>
              <w:t>Hayes</w:t>
            </w:r>
          </w:p>
        </w:tc>
      </w:tr>
      <w:tr w:rsidR="008E29F6" w:rsidRPr="008E29F6" w14:paraId="20199D50" w14:textId="77777777" w:rsidTr="008E29F6">
        <w:tc>
          <w:tcPr>
            <w:tcW w:w="2179" w:type="dxa"/>
            <w:shd w:val="clear" w:color="auto" w:fill="auto"/>
          </w:tcPr>
          <w:p w14:paraId="4344644C" w14:textId="2FC3906C" w:rsidR="008E29F6" w:rsidRPr="008E29F6" w:rsidRDefault="008E29F6" w:rsidP="008E29F6">
            <w:pPr>
              <w:ind w:firstLine="0"/>
            </w:pPr>
            <w:r>
              <w:t>Henderson-Myers</w:t>
            </w:r>
          </w:p>
        </w:tc>
        <w:tc>
          <w:tcPr>
            <w:tcW w:w="2179" w:type="dxa"/>
            <w:shd w:val="clear" w:color="auto" w:fill="auto"/>
          </w:tcPr>
          <w:p w14:paraId="31C8852A" w14:textId="7C885ADE" w:rsidR="008E29F6" w:rsidRPr="008E29F6" w:rsidRDefault="008E29F6" w:rsidP="008E29F6">
            <w:pPr>
              <w:ind w:firstLine="0"/>
            </w:pPr>
            <w:r>
              <w:t>Henegan</w:t>
            </w:r>
          </w:p>
        </w:tc>
        <w:tc>
          <w:tcPr>
            <w:tcW w:w="2180" w:type="dxa"/>
            <w:shd w:val="clear" w:color="auto" w:fill="auto"/>
          </w:tcPr>
          <w:p w14:paraId="74A95B1F" w14:textId="1612FC79" w:rsidR="008E29F6" w:rsidRPr="008E29F6" w:rsidRDefault="008E29F6" w:rsidP="008E29F6">
            <w:pPr>
              <w:ind w:firstLine="0"/>
            </w:pPr>
            <w:r>
              <w:t>Herbkersman</w:t>
            </w:r>
          </w:p>
        </w:tc>
      </w:tr>
      <w:tr w:rsidR="008E29F6" w:rsidRPr="008E29F6" w14:paraId="25C1303D" w14:textId="77777777" w:rsidTr="008E29F6">
        <w:tc>
          <w:tcPr>
            <w:tcW w:w="2179" w:type="dxa"/>
            <w:shd w:val="clear" w:color="auto" w:fill="auto"/>
          </w:tcPr>
          <w:p w14:paraId="11B4D304" w14:textId="716C7151" w:rsidR="008E29F6" w:rsidRPr="008E29F6" w:rsidRDefault="008E29F6" w:rsidP="008E29F6">
            <w:pPr>
              <w:ind w:firstLine="0"/>
            </w:pPr>
            <w:r>
              <w:t>Hewitt</w:t>
            </w:r>
          </w:p>
        </w:tc>
        <w:tc>
          <w:tcPr>
            <w:tcW w:w="2179" w:type="dxa"/>
            <w:shd w:val="clear" w:color="auto" w:fill="auto"/>
          </w:tcPr>
          <w:p w14:paraId="611008D5" w14:textId="68441594" w:rsidR="008E29F6" w:rsidRPr="008E29F6" w:rsidRDefault="008E29F6" w:rsidP="008E29F6">
            <w:pPr>
              <w:ind w:firstLine="0"/>
            </w:pPr>
            <w:r>
              <w:t>Hiott</w:t>
            </w:r>
          </w:p>
        </w:tc>
        <w:tc>
          <w:tcPr>
            <w:tcW w:w="2180" w:type="dxa"/>
            <w:shd w:val="clear" w:color="auto" w:fill="auto"/>
          </w:tcPr>
          <w:p w14:paraId="3F2FBF0D" w14:textId="16FCB100" w:rsidR="008E29F6" w:rsidRPr="008E29F6" w:rsidRDefault="008E29F6" w:rsidP="008E29F6">
            <w:pPr>
              <w:ind w:firstLine="0"/>
            </w:pPr>
            <w:r>
              <w:t>Hixon</w:t>
            </w:r>
          </w:p>
        </w:tc>
      </w:tr>
      <w:tr w:rsidR="008E29F6" w:rsidRPr="008E29F6" w14:paraId="22DC6553" w14:textId="77777777" w:rsidTr="008E29F6">
        <w:tc>
          <w:tcPr>
            <w:tcW w:w="2179" w:type="dxa"/>
            <w:shd w:val="clear" w:color="auto" w:fill="auto"/>
          </w:tcPr>
          <w:p w14:paraId="7F6457D1" w14:textId="771F057E" w:rsidR="008E29F6" w:rsidRPr="008E29F6" w:rsidRDefault="008E29F6" w:rsidP="008E29F6">
            <w:pPr>
              <w:ind w:firstLine="0"/>
            </w:pPr>
            <w:r>
              <w:t>Hosey</w:t>
            </w:r>
          </w:p>
        </w:tc>
        <w:tc>
          <w:tcPr>
            <w:tcW w:w="2179" w:type="dxa"/>
            <w:shd w:val="clear" w:color="auto" w:fill="auto"/>
          </w:tcPr>
          <w:p w14:paraId="4789EDF4" w14:textId="7C22B153" w:rsidR="008E29F6" w:rsidRPr="008E29F6" w:rsidRDefault="008E29F6" w:rsidP="008E29F6">
            <w:pPr>
              <w:ind w:firstLine="0"/>
            </w:pPr>
            <w:r>
              <w:t>Hyde</w:t>
            </w:r>
          </w:p>
        </w:tc>
        <w:tc>
          <w:tcPr>
            <w:tcW w:w="2180" w:type="dxa"/>
            <w:shd w:val="clear" w:color="auto" w:fill="auto"/>
          </w:tcPr>
          <w:p w14:paraId="117A7B64" w14:textId="59F9B569" w:rsidR="008E29F6" w:rsidRPr="008E29F6" w:rsidRDefault="008E29F6" w:rsidP="008E29F6">
            <w:pPr>
              <w:ind w:firstLine="0"/>
            </w:pPr>
            <w:r>
              <w:t>J. E. Johnson</w:t>
            </w:r>
          </w:p>
        </w:tc>
      </w:tr>
      <w:tr w:rsidR="008E29F6" w:rsidRPr="008E29F6" w14:paraId="11CBC7FC" w14:textId="77777777" w:rsidTr="008E29F6">
        <w:tc>
          <w:tcPr>
            <w:tcW w:w="2179" w:type="dxa"/>
            <w:shd w:val="clear" w:color="auto" w:fill="auto"/>
          </w:tcPr>
          <w:p w14:paraId="7C27EB41" w14:textId="5BB16B83" w:rsidR="008E29F6" w:rsidRPr="008E29F6" w:rsidRDefault="008E29F6" w:rsidP="008E29F6">
            <w:pPr>
              <w:ind w:firstLine="0"/>
            </w:pPr>
            <w:r>
              <w:t>S. Jones</w:t>
            </w:r>
          </w:p>
        </w:tc>
        <w:tc>
          <w:tcPr>
            <w:tcW w:w="2179" w:type="dxa"/>
            <w:shd w:val="clear" w:color="auto" w:fill="auto"/>
          </w:tcPr>
          <w:p w14:paraId="22790F1B" w14:textId="40766FC9" w:rsidR="008E29F6" w:rsidRPr="008E29F6" w:rsidRDefault="008E29F6" w:rsidP="008E29F6">
            <w:pPr>
              <w:ind w:firstLine="0"/>
            </w:pPr>
            <w:r>
              <w:t>W. Jones</w:t>
            </w:r>
          </w:p>
        </w:tc>
        <w:tc>
          <w:tcPr>
            <w:tcW w:w="2180" w:type="dxa"/>
            <w:shd w:val="clear" w:color="auto" w:fill="auto"/>
          </w:tcPr>
          <w:p w14:paraId="19454744" w14:textId="1AAB3AC7" w:rsidR="008E29F6" w:rsidRPr="008E29F6" w:rsidRDefault="008E29F6" w:rsidP="008E29F6">
            <w:pPr>
              <w:ind w:firstLine="0"/>
            </w:pPr>
            <w:r>
              <w:t>Jordan</w:t>
            </w:r>
          </w:p>
        </w:tc>
      </w:tr>
      <w:tr w:rsidR="008E29F6" w:rsidRPr="008E29F6" w14:paraId="79D04C63" w14:textId="77777777" w:rsidTr="008E29F6">
        <w:tc>
          <w:tcPr>
            <w:tcW w:w="2179" w:type="dxa"/>
            <w:shd w:val="clear" w:color="auto" w:fill="auto"/>
          </w:tcPr>
          <w:p w14:paraId="51C3BE93" w14:textId="35FAA615" w:rsidR="008E29F6" w:rsidRPr="008E29F6" w:rsidRDefault="008E29F6" w:rsidP="008E29F6">
            <w:pPr>
              <w:ind w:firstLine="0"/>
            </w:pPr>
            <w:r>
              <w:t>Kilmartin</w:t>
            </w:r>
          </w:p>
        </w:tc>
        <w:tc>
          <w:tcPr>
            <w:tcW w:w="2179" w:type="dxa"/>
            <w:shd w:val="clear" w:color="auto" w:fill="auto"/>
          </w:tcPr>
          <w:p w14:paraId="5D72F7CD" w14:textId="6BC23989" w:rsidR="008E29F6" w:rsidRPr="008E29F6" w:rsidRDefault="008E29F6" w:rsidP="008E29F6">
            <w:pPr>
              <w:ind w:firstLine="0"/>
            </w:pPr>
            <w:r>
              <w:t>King</w:t>
            </w:r>
          </w:p>
        </w:tc>
        <w:tc>
          <w:tcPr>
            <w:tcW w:w="2180" w:type="dxa"/>
            <w:shd w:val="clear" w:color="auto" w:fill="auto"/>
          </w:tcPr>
          <w:p w14:paraId="1E994A9E" w14:textId="152628AB" w:rsidR="008E29F6" w:rsidRPr="008E29F6" w:rsidRDefault="008E29F6" w:rsidP="008E29F6">
            <w:pPr>
              <w:ind w:firstLine="0"/>
            </w:pPr>
            <w:r>
              <w:t>Kirby</w:t>
            </w:r>
          </w:p>
        </w:tc>
      </w:tr>
      <w:tr w:rsidR="008E29F6" w:rsidRPr="008E29F6" w14:paraId="62544953" w14:textId="77777777" w:rsidTr="008E29F6">
        <w:tc>
          <w:tcPr>
            <w:tcW w:w="2179" w:type="dxa"/>
            <w:shd w:val="clear" w:color="auto" w:fill="auto"/>
          </w:tcPr>
          <w:p w14:paraId="470F6C9F" w14:textId="73F2F12C" w:rsidR="008E29F6" w:rsidRPr="008E29F6" w:rsidRDefault="008E29F6" w:rsidP="008E29F6">
            <w:pPr>
              <w:ind w:firstLine="0"/>
            </w:pPr>
            <w:r>
              <w:t>Landing</w:t>
            </w:r>
          </w:p>
        </w:tc>
        <w:tc>
          <w:tcPr>
            <w:tcW w:w="2179" w:type="dxa"/>
            <w:shd w:val="clear" w:color="auto" w:fill="auto"/>
          </w:tcPr>
          <w:p w14:paraId="35C6F6F0" w14:textId="4A1B2902" w:rsidR="008E29F6" w:rsidRPr="008E29F6" w:rsidRDefault="008E29F6" w:rsidP="008E29F6">
            <w:pPr>
              <w:ind w:firstLine="0"/>
            </w:pPr>
            <w:r>
              <w:t>Lawson</w:t>
            </w:r>
          </w:p>
        </w:tc>
        <w:tc>
          <w:tcPr>
            <w:tcW w:w="2180" w:type="dxa"/>
            <w:shd w:val="clear" w:color="auto" w:fill="auto"/>
          </w:tcPr>
          <w:p w14:paraId="2CFC3399" w14:textId="0F010DAB" w:rsidR="008E29F6" w:rsidRPr="008E29F6" w:rsidRDefault="008E29F6" w:rsidP="008E29F6">
            <w:pPr>
              <w:ind w:firstLine="0"/>
            </w:pPr>
            <w:r>
              <w:t>Leber</w:t>
            </w:r>
          </w:p>
        </w:tc>
      </w:tr>
      <w:tr w:rsidR="008E29F6" w:rsidRPr="008E29F6" w14:paraId="337C93C7" w14:textId="77777777" w:rsidTr="008E29F6">
        <w:tc>
          <w:tcPr>
            <w:tcW w:w="2179" w:type="dxa"/>
            <w:shd w:val="clear" w:color="auto" w:fill="auto"/>
          </w:tcPr>
          <w:p w14:paraId="568DDFB3" w14:textId="367607BA" w:rsidR="008E29F6" w:rsidRPr="008E29F6" w:rsidRDefault="008E29F6" w:rsidP="008E29F6">
            <w:pPr>
              <w:ind w:firstLine="0"/>
            </w:pPr>
            <w:r>
              <w:t>Ligon</w:t>
            </w:r>
          </w:p>
        </w:tc>
        <w:tc>
          <w:tcPr>
            <w:tcW w:w="2179" w:type="dxa"/>
            <w:shd w:val="clear" w:color="auto" w:fill="auto"/>
          </w:tcPr>
          <w:p w14:paraId="1BCBBB1C" w14:textId="691343A8" w:rsidR="008E29F6" w:rsidRPr="008E29F6" w:rsidRDefault="008E29F6" w:rsidP="008E29F6">
            <w:pPr>
              <w:ind w:firstLine="0"/>
            </w:pPr>
            <w:r>
              <w:t>Long</w:t>
            </w:r>
          </w:p>
        </w:tc>
        <w:tc>
          <w:tcPr>
            <w:tcW w:w="2180" w:type="dxa"/>
            <w:shd w:val="clear" w:color="auto" w:fill="auto"/>
          </w:tcPr>
          <w:p w14:paraId="71D5D5EB" w14:textId="2317831D" w:rsidR="008E29F6" w:rsidRPr="008E29F6" w:rsidRDefault="008E29F6" w:rsidP="008E29F6">
            <w:pPr>
              <w:ind w:firstLine="0"/>
            </w:pPr>
            <w:r>
              <w:t>Lowe</w:t>
            </w:r>
          </w:p>
        </w:tc>
      </w:tr>
      <w:tr w:rsidR="008E29F6" w:rsidRPr="008E29F6" w14:paraId="49667C4C" w14:textId="77777777" w:rsidTr="008E29F6">
        <w:tc>
          <w:tcPr>
            <w:tcW w:w="2179" w:type="dxa"/>
            <w:shd w:val="clear" w:color="auto" w:fill="auto"/>
          </w:tcPr>
          <w:p w14:paraId="4D3E196D" w14:textId="580DA568" w:rsidR="008E29F6" w:rsidRPr="008E29F6" w:rsidRDefault="008E29F6" w:rsidP="008E29F6">
            <w:pPr>
              <w:ind w:firstLine="0"/>
            </w:pPr>
            <w:r>
              <w:t>Magnuson</w:t>
            </w:r>
          </w:p>
        </w:tc>
        <w:tc>
          <w:tcPr>
            <w:tcW w:w="2179" w:type="dxa"/>
            <w:shd w:val="clear" w:color="auto" w:fill="auto"/>
          </w:tcPr>
          <w:p w14:paraId="62624629" w14:textId="1E8F77A0" w:rsidR="008E29F6" w:rsidRPr="008E29F6" w:rsidRDefault="008E29F6" w:rsidP="008E29F6">
            <w:pPr>
              <w:ind w:firstLine="0"/>
            </w:pPr>
            <w:r>
              <w:t>May</w:t>
            </w:r>
          </w:p>
        </w:tc>
        <w:tc>
          <w:tcPr>
            <w:tcW w:w="2180" w:type="dxa"/>
            <w:shd w:val="clear" w:color="auto" w:fill="auto"/>
          </w:tcPr>
          <w:p w14:paraId="6F2A6B62" w14:textId="00ECFDBC" w:rsidR="008E29F6" w:rsidRPr="008E29F6" w:rsidRDefault="008E29F6" w:rsidP="008E29F6">
            <w:pPr>
              <w:ind w:firstLine="0"/>
            </w:pPr>
            <w:r>
              <w:t>McCabe</w:t>
            </w:r>
          </w:p>
        </w:tc>
      </w:tr>
      <w:tr w:rsidR="008E29F6" w:rsidRPr="008E29F6" w14:paraId="7C19BA79" w14:textId="77777777" w:rsidTr="008E29F6">
        <w:tc>
          <w:tcPr>
            <w:tcW w:w="2179" w:type="dxa"/>
            <w:shd w:val="clear" w:color="auto" w:fill="auto"/>
          </w:tcPr>
          <w:p w14:paraId="7BBB4673" w14:textId="1ECEC926" w:rsidR="008E29F6" w:rsidRPr="008E29F6" w:rsidRDefault="008E29F6" w:rsidP="008E29F6">
            <w:pPr>
              <w:ind w:firstLine="0"/>
            </w:pPr>
            <w:r>
              <w:t>McCravy</w:t>
            </w:r>
          </w:p>
        </w:tc>
        <w:tc>
          <w:tcPr>
            <w:tcW w:w="2179" w:type="dxa"/>
            <w:shd w:val="clear" w:color="auto" w:fill="auto"/>
          </w:tcPr>
          <w:p w14:paraId="5A8A979F" w14:textId="7E0784F4" w:rsidR="008E29F6" w:rsidRPr="008E29F6" w:rsidRDefault="008E29F6" w:rsidP="008E29F6">
            <w:pPr>
              <w:ind w:firstLine="0"/>
            </w:pPr>
            <w:r>
              <w:t>McDaniel</w:t>
            </w:r>
          </w:p>
        </w:tc>
        <w:tc>
          <w:tcPr>
            <w:tcW w:w="2180" w:type="dxa"/>
            <w:shd w:val="clear" w:color="auto" w:fill="auto"/>
          </w:tcPr>
          <w:p w14:paraId="11E793B1" w14:textId="01847B4B" w:rsidR="008E29F6" w:rsidRPr="008E29F6" w:rsidRDefault="008E29F6" w:rsidP="008E29F6">
            <w:pPr>
              <w:ind w:firstLine="0"/>
            </w:pPr>
            <w:r>
              <w:t>McGinnis</w:t>
            </w:r>
          </w:p>
        </w:tc>
      </w:tr>
      <w:tr w:rsidR="008E29F6" w:rsidRPr="008E29F6" w14:paraId="3517B29F" w14:textId="77777777" w:rsidTr="008E29F6">
        <w:tc>
          <w:tcPr>
            <w:tcW w:w="2179" w:type="dxa"/>
            <w:shd w:val="clear" w:color="auto" w:fill="auto"/>
          </w:tcPr>
          <w:p w14:paraId="0213B79C" w14:textId="527AA4AB" w:rsidR="008E29F6" w:rsidRPr="008E29F6" w:rsidRDefault="008E29F6" w:rsidP="008E29F6">
            <w:pPr>
              <w:ind w:firstLine="0"/>
            </w:pPr>
            <w:r>
              <w:t>Mitchell</w:t>
            </w:r>
          </w:p>
        </w:tc>
        <w:tc>
          <w:tcPr>
            <w:tcW w:w="2179" w:type="dxa"/>
            <w:shd w:val="clear" w:color="auto" w:fill="auto"/>
          </w:tcPr>
          <w:p w14:paraId="497794B1" w14:textId="460C0558" w:rsidR="008E29F6" w:rsidRPr="008E29F6" w:rsidRDefault="008E29F6" w:rsidP="008E29F6">
            <w:pPr>
              <w:ind w:firstLine="0"/>
            </w:pPr>
            <w:r>
              <w:t>J. Moore</w:t>
            </w:r>
          </w:p>
        </w:tc>
        <w:tc>
          <w:tcPr>
            <w:tcW w:w="2180" w:type="dxa"/>
            <w:shd w:val="clear" w:color="auto" w:fill="auto"/>
          </w:tcPr>
          <w:p w14:paraId="0B902CEA" w14:textId="5635E260" w:rsidR="008E29F6" w:rsidRPr="008E29F6" w:rsidRDefault="008E29F6" w:rsidP="008E29F6">
            <w:pPr>
              <w:ind w:firstLine="0"/>
            </w:pPr>
            <w:r>
              <w:t>T. Moore</w:t>
            </w:r>
          </w:p>
        </w:tc>
      </w:tr>
      <w:tr w:rsidR="008E29F6" w:rsidRPr="008E29F6" w14:paraId="2A6EB4AB" w14:textId="77777777" w:rsidTr="008E29F6">
        <w:tc>
          <w:tcPr>
            <w:tcW w:w="2179" w:type="dxa"/>
            <w:shd w:val="clear" w:color="auto" w:fill="auto"/>
          </w:tcPr>
          <w:p w14:paraId="692C5EA4" w14:textId="6C3A5BCF" w:rsidR="008E29F6" w:rsidRPr="008E29F6" w:rsidRDefault="008E29F6" w:rsidP="008E29F6">
            <w:pPr>
              <w:ind w:firstLine="0"/>
            </w:pPr>
            <w:r>
              <w:t>A. M. Morgan</w:t>
            </w:r>
          </w:p>
        </w:tc>
        <w:tc>
          <w:tcPr>
            <w:tcW w:w="2179" w:type="dxa"/>
            <w:shd w:val="clear" w:color="auto" w:fill="auto"/>
          </w:tcPr>
          <w:p w14:paraId="6637B475" w14:textId="15E0F35C" w:rsidR="008E29F6" w:rsidRPr="008E29F6" w:rsidRDefault="008E29F6" w:rsidP="008E29F6">
            <w:pPr>
              <w:ind w:firstLine="0"/>
            </w:pPr>
            <w:r>
              <w:t>T. A. Morgan</w:t>
            </w:r>
          </w:p>
        </w:tc>
        <w:tc>
          <w:tcPr>
            <w:tcW w:w="2180" w:type="dxa"/>
            <w:shd w:val="clear" w:color="auto" w:fill="auto"/>
          </w:tcPr>
          <w:p w14:paraId="0212E884" w14:textId="71E4DE45" w:rsidR="008E29F6" w:rsidRPr="008E29F6" w:rsidRDefault="008E29F6" w:rsidP="008E29F6">
            <w:pPr>
              <w:ind w:firstLine="0"/>
            </w:pPr>
            <w:r>
              <w:t>Moss</w:t>
            </w:r>
          </w:p>
        </w:tc>
      </w:tr>
      <w:tr w:rsidR="008E29F6" w:rsidRPr="008E29F6" w14:paraId="6ED13E1D" w14:textId="77777777" w:rsidTr="008E29F6">
        <w:tc>
          <w:tcPr>
            <w:tcW w:w="2179" w:type="dxa"/>
            <w:shd w:val="clear" w:color="auto" w:fill="auto"/>
          </w:tcPr>
          <w:p w14:paraId="7415DE1C" w14:textId="742FF2B3" w:rsidR="008E29F6" w:rsidRPr="008E29F6" w:rsidRDefault="008E29F6" w:rsidP="008E29F6">
            <w:pPr>
              <w:ind w:firstLine="0"/>
            </w:pPr>
            <w:r>
              <w:t>Murphy</w:t>
            </w:r>
          </w:p>
        </w:tc>
        <w:tc>
          <w:tcPr>
            <w:tcW w:w="2179" w:type="dxa"/>
            <w:shd w:val="clear" w:color="auto" w:fill="auto"/>
          </w:tcPr>
          <w:p w14:paraId="05F6CECA" w14:textId="6E7EC41F" w:rsidR="008E29F6" w:rsidRPr="008E29F6" w:rsidRDefault="008E29F6" w:rsidP="008E29F6">
            <w:pPr>
              <w:ind w:firstLine="0"/>
            </w:pPr>
            <w:r>
              <w:t>Neese</w:t>
            </w:r>
          </w:p>
        </w:tc>
        <w:tc>
          <w:tcPr>
            <w:tcW w:w="2180" w:type="dxa"/>
            <w:shd w:val="clear" w:color="auto" w:fill="auto"/>
          </w:tcPr>
          <w:p w14:paraId="6867BD2C" w14:textId="1036C649" w:rsidR="008E29F6" w:rsidRPr="008E29F6" w:rsidRDefault="008E29F6" w:rsidP="008E29F6">
            <w:pPr>
              <w:ind w:firstLine="0"/>
            </w:pPr>
            <w:r>
              <w:t>B. Newton</w:t>
            </w:r>
          </w:p>
        </w:tc>
      </w:tr>
      <w:tr w:rsidR="008E29F6" w:rsidRPr="008E29F6" w14:paraId="66EBA284" w14:textId="77777777" w:rsidTr="008E29F6">
        <w:tc>
          <w:tcPr>
            <w:tcW w:w="2179" w:type="dxa"/>
            <w:shd w:val="clear" w:color="auto" w:fill="auto"/>
          </w:tcPr>
          <w:p w14:paraId="6C48C569" w14:textId="20619D16" w:rsidR="008E29F6" w:rsidRPr="008E29F6" w:rsidRDefault="008E29F6" w:rsidP="008E29F6">
            <w:pPr>
              <w:ind w:firstLine="0"/>
            </w:pPr>
            <w:r>
              <w:t>W. Newton</w:t>
            </w:r>
          </w:p>
        </w:tc>
        <w:tc>
          <w:tcPr>
            <w:tcW w:w="2179" w:type="dxa"/>
            <w:shd w:val="clear" w:color="auto" w:fill="auto"/>
          </w:tcPr>
          <w:p w14:paraId="3ECA361F" w14:textId="5BD4222B" w:rsidR="008E29F6" w:rsidRPr="008E29F6" w:rsidRDefault="008E29F6" w:rsidP="008E29F6">
            <w:pPr>
              <w:ind w:firstLine="0"/>
            </w:pPr>
            <w:r>
              <w:t>Nutt</w:t>
            </w:r>
          </w:p>
        </w:tc>
        <w:tc>
          <w:tcPr>
            <w:tcW w:w="2180" w:type="dxa"/>
            <w:shd w:val="clear" w:color="auto" w:fill="auto"/>
          </w:tcPr>
          <w:p w14:paraId="6E8B092B" w14:textId="742FA8E7" w:rsidR="008E29F6" w:rsidRPr="008E29F6" w:rsidRDefault="008E29F6" w:rsidP="008E29F6">
            <w:pPr>
              <w:ind w:firstLine="0"/>
            </w:pPr>
            <w:r>
              <w:t>O'Neal</w:t>
            </w:r>
          </w:p>
        </w:tc>
      </w:tr>
      <w:tr w:rsidR="008E29F6" w:rsidRPr="008E29F6" w14:paraId="04F538C8" w14:textId="77777777" w:rsidTr="008E29F6">
        <w:tc>
          <w:tcPr>
            <w:tcW w:w="2179" w:type="dxa"/>
            <w:shd w:val="clear" w:color="auto" w:fill="auto"/>
          </w:tcPr>
          <w:p w14:paraId="78C6915E" w14:textId="636FAB97" w:rsidR="008E29F6" w:rsidRPr="008E29F6" w:rsidRDefault="008E29F6" w:rsidP="008E29F6">
            <w:pPr>
              <w:ind w:firstLine="0"/>
            </w:pPr>
            <w:r>
              <w:t>Oremus</w:t>
            </w:r>
          </w:p>
        </w:tc>
        <w:tc>
          <w:tcPr>
            <w:tcW w:w="2179" w:type="dxa"/>
            <w:shd w:val="clear" w:color="auto" w:fill="auto"/>
          </w:tcPr>
          <w:p w14:paraId="74C3C72B" w14:textId="4E169B7E" w:rsidR="008E29F6" w:rsidRPr="008E29F6" w:rsidRDefault="008E29F6" w:rsidP="008E29F6">
            <w:pPr>
              <w:ind w:firstLine="0"/>
            </w:pPr>
            <w:r>
              <w:t>Ott</w:t>
            </w:r>
          </w:p>
        </w:tc>
        <w:tc>
          <w:tcPr>
            <w:tcW w:w="2180" w:type="dxa"/>
            <w:shd w:val="clear" w:color="auto" w:fill="auto"/>
          </w:tcPr>
          <w:p w14:paraId="15BCBEED" w14:textId="5458103B" w:rsidR="008E29F6" w:rsidRPr="008E29F6" w:rsidRDefault="008E29F6" w:rsidP="008E29F6">
            <w:pPr>
              <w:ind w:firstLine="0"/>
            </w:pPr>
            <w:r>
              <w:t>Pace</w:t>
            </w:r>
          </w:p>
        </w:tc>
      </w:tr>
      <w:tr w:rsidR="008E29F6" w:rsidRPr="008E29F6" w14:paraId="73FBE117" w14:textId="77777777" w:rsidTr="008E29F6">
        <w:tc>
          <w:tcPr>
            <w:tcW w:w="2179" w:type="dxa"/>
            <w:shd w:val="clear" w:color="auto" w:fill="auto"/>
          </w:tcPr>
          <w:p w14:paraId="4E900A5A" w14:textId="51739102" w:rsidR="008E29F6" w:rsidRPr="008E29F6" w:rsidRDefault="008E29F6" w:rsidP="008E29F6">
            <w:pPr>
              <w:ind w:firstLine="0"/>
            </w:pPr>
            <w:r>
              <w:t>Pedalino</w:t>
            </w:r>
          </w:p>
        </w:tc>
        <w:tc>
          <w:tcPr>
            <w:tcW w:w="2179" w:type="dxa"/>
            <w:shd w:val="clear" w:color="auto" w:fill="auto"/>
          </w:tcPr>
          <w:p w14:paraId="06E9F34B" w14:textId="598ED0F1" w:rsidR="008E29F6" w:rsidRPr="008E29F6" w:rsidRDefault="008E29F6" w:rsidP="008E29F6">
            <w:pPr>
              <w:ind w:firstLine="0"/>
            </w:pPr>
            <w:r>
              <w:t>Pendarvis</w:t>
            </w:r>
          </w:p>
        </w:tc>
        <w:tc>
          <w:tcPr>
            <w:tcW w:w="2180" w:type="dxa"/>
            <w:shd w:val="clear" w:color="auto" w:fill="auto"/>
          </w:tcPr>
          <w:p w14:paraId="58273A7E" w14:textId="56F297DF" w:rsidR="008E29F6" w:rsidRPr="008E29F6" w:rsidRDefault="008E29F6" w:rsidP="008E29F6">
            <w:pPr>
              <w:ind w:firstLine="0"/>
            </w:pPr>
            <w:r>
              <w:t>Pope</w:t>
            </w:r>
          </w:p>
        </w:tc>
      </w:tr>
      <w:tr w:rsidR="008E29F6" w:rsidRPr="008E29F6" w14:paraId="72A8E697" w14:textId="77777777" w:rsidTr="008E29F6">
        <w:tc>
          <w:tcPr>
            <w:tcW w:w="2179" w:type="dxa"/>
            <w:shd w:val="clear" w:color="auto" w:fill="auto"/>
          </w:tcPr>
          <w:p w14:paraId="20F73016" w14:textId="33B93C8D" w:rsidR="008E29F6" w:rsidRPr="008E29F6" w:rsidRDefault="008E29F6" w:rsidP="008E29F6">
            <w:pPr>
              <w:ind w:firstLine="0"/>
            </w:pPr>
            <w:r>
              <w:t>Rivers</w:t>
            </w:r>
          </w:p>
        </w:tc>
        <w:tc>
          <w:tcPr>
            <w:tcW w:w="2179" w:type="dxa"/>
            <w:shd w:val="clear" w:color="auto" w:fill="auto"/>
          </w:tcPr>
          <w:p w14:paraId="45FC71DE" w14:textId="6454AE55" w:rsidR="008E29F6" w:rsidRPr="008E29F6" w:rsidRDefault="008E29F6" w:rsidP="008E29F6">
            <w:pPr>
              <w:ind w:firstLine="0"/>
            </w:pPr>
            <w:r>
              <w:t>Robbins</w:t>
            </w:r>
          </w:p>
        </w:tc>
        <w:tc>
          <w:tcPr>
            <w:tcW w:w="2180" w:type="dxa"/>
            <w:shd w:val="clear" w:color="auto" w:fill="auto"/>
          </w:tcPr>
          <w:p w14:paraId="00A91C22" w14:textId="1FB0ED2A" w:rsidR="008E29F6" w:rsidRPr="008E29F6" w:rsidRDefault="008E29F6" w:rsidP="008E29F6">
            <w:pPr>
              <w:ind w:firstLine="0"/>
            </w:pPr>
            <w:r>
              <w:t>Rose</w:t>
            </w:r>
          </w:p>
        </w:tc>
      </w:tr>
      <w:tr w:rsidR="008E29F6" w:rsidRPr="008E29F6" w14:paraId="5E572311" w14:textId="77777777" w:rsidTr="008E29F6">
        <w:tc>
          <w:tcPr>
            <w:tcW w:w="2179" w:type="dxa"/>
            <w:shd w:val="clear" w:color="auto" w:fill="auto"/>
          </w:tcPr>
          <w:p w14:paraId="54A32F6F" w14:textId="61872884" w:rsidR="008E29F6" w:rsidRPr="008E29F6" w:rsidRDefault="008E29F6" w:rsidP="008E29F6">
            <w:pPr>
              <w:ind w:firstLine="0"/>
            </w:pPr>
            <w:r>
              <w:t>Rutherford</w:t>
            </w:r>
          </w:p>
        </w:tc>
        <w:tc>
          <w:tcPr>
            <w:tcW w:w="2179" w:type="dxa"/>
            <w:shd w:val="clear" w:color="auto" w:fill="auto"/>
          </w:tcPr>
          <w:p w14:paraId="135F8F04" w14:textId="192A3C01" w:rsidR="008E29F6" w:rsidRPr="008E29F6" w:rsidRDefault="008E29F6" w:rsidP="008E29F6">
            <w:pPr>
              <w:ind w:firstLine="0"/>
            </w:pPr>
            <w:r>
              <w:t>Schuessler</w:t>
            </w:r>
          </w:p>
        </w:tc>
        <w:tc>
          <w:tcPr>
            <w:tcW w:w="2180" w:type="dxa"/>
            <w:shd w:val="clear" w:color="auto" w:fill="auto"/>
          </w:tcPr>
          <w:p w14:paraId="53FE5030" w14:textId="044CA2FF" w:rsidR="008E29F6" w:rsidRPr="008E29F6" w:rsidRDefault="008E29F6" w:rsidP="008E29F6">
            <w:pPr>
              <w:ind w:firstLine="0"/>
            </w:pPr>
            <w:r>
              <w:t>Sessions</w:t>
            </w:r>
          </w:p>
        </w:tc>
      </w:tr>
      <w:tr w:rsidR="008E29F6" w:rsidRPr="008E29F6" w14:paraId="1722A30B" w14:textId="77777777" w:rsidTr="008E29F6">
        <w:tc>
          <w:tcPr>
            <w:tcW w:w="2179" w:type="dxa"/>
            <w:shd w:val="clear" w:color="auto" w:fill="auto"/>
          </w:tcPr>
          <w:p w14:paraId="4FE93704" w14:textId="0B15BFB2" w:rsidR="008E29F6" w:rsidRPr="008E29F6" w:rsidRDefault="008E29F6" w:rsidP="008E29F6">
            <w:pPr>
              <w:ind w:firstLine="0"/>
            </w:pPr>
            <w:r>
              <w:t>G. M. Smith</w:t>
            </w:r>
          </w:p>
        </w:tc>
        <w:tc>
          <w:tcPr>
            <w:tcW w:w="2179" w:type="dxa"/>
            <w:shd w:val="clear" w:color="auto" w:fill="auto"/>
          </w:tcPr>
          <w:p w14:paraId="40F06740" w14:textId="5C67C5D6" w:rsidR="008E29F6" w:rsidRPr="008E29F6" w:rsidRDefault="008E29F6" w:rsidP="008E29F6">
            <w:pPr>
              <w:ind w:firstLine="0"/>
            </w:pPr>
            <w:r>
              <w:t>Stavrinakis</w:t>
            </w:r>
          </w:p>
        </w:tc>
        <w:tc>
          <w:tcPr>
            <w:tcW w:w="2180" w:type="dxa"/>
            <w:shd w:val="clear" w:color="auto" w:fill="auto"/>
          </w:tcPr>
          <w:p w14:paraId="61B5D113" w14:textId="141D8919" w:rsidR="008E29F6" w:rsidRPr="008E29F6" w:rsidRDefault="008E29F6" w:rsidP="008E29F6">
            <w:pPr>
              <w:ind w:firstLine="0"/>
            </w:pPr>
            <w:r>
              <w:t>Taylor</w:t>
            </w:r>
          </w:p>
        </w:tc>
      </w:tr>
      <w:tr w:rsidR="008E29F6" w:rsidRPr="008E29F6" w14:paraId="3C432F0D" w14:textId="77777777" w:rsidTr="008E29F6">
        <w:tc>
          <w:tcPr>
            <w:tcW w:w="2179" w:type="dxa"/>
            <w:shd w:val="clear" w:color="auto" w:fill="auto"/>
          </w:tcPr>
          <w:p w14:paraId="26D58802" w14:textId="4C213C34" w:rsidR="008E29F6" w:rsidRPr="008E29F6" w:rsidRDefault="008E29F6" w:rsidP="008E29F6">
            <w:pPr>
              <w:ind w:firstLine="0"/>
            </w:pPr>
            <w:r>
              <w:t>Tedder</w:t>
            </w:r>
          </w:p>
        </w:tc>
        <w:tc>
          <w:tcPr>
            <w:tcW w:w="2179" w:type="dxa"/>
            <w:shd w:val="clear" w:color="auto" w:fill="auto"/>
          </w:tcPr>
          <w:p w14:paraId="68CF723E" w14:textId="320F729B" w:rsidR="008E29F6" w:rsidRPr="008E29F6" w:rsidRDefault="008E29F6" w:rsidP="008E29F6">
            <w:pPr>
              <w:ind w:firstLine="0"/>
            </w:pPr>
            <w:r>
              <w:t>Thayer</w:t>
            </w:r>
          </w:p>
        </w:tc>
        <w:tc>
          <w:tcPr>
            <w:tcW w:w="2180" w:type="dxa"/>
            <w:shd w:val="clear" w:color="auto" w:fill="auto"/>
          </w:tcPr>
          <w:p w14:paraId="795E933B" w14:textId="15AC6460" w:rsidR="008E29F6" w:rsidRPr="008E29F6" w:rsidRDefault="008E29F6" w:rsidP="008E29F6">
            <w:pPr>
              <w:ind w:firstLine="0"/>
            </w:pPr>
            <w:r>
              <w:t>Trantham</w:t>
            </w:r>
          </w:p>
        </w:tc>
      </w:tr>
      <w:tr w:rsidR="008E29F6" w:rsidRPr="008E29F6" w14:paraId="6FF119F6" w14:textId="77777777" w:rsidTr="008E29F6">
        <w:tc>
          <w:tcPr>
            <w:tcW w:w="2179" w:type="dxa"/>
            <w:shd w:val="clear" w:color="auto" w:fill="auto"/>
          </w:tcPr>
          <w:p w14:paraId="7870DFDC" w14:textId="119375F8" w:rsidR="008E29F6" w:rsidRPr="008E29F6" w:rsidRDefault="008E29F6" w:rsidP="008E29F6">
            <w:pPr>
              <w:ind w:firstLine="0"/>
            </w:pPr>
            <w:r>
              <w:t>Vaughan</w:t>
            </w:r>
          </w:p>
        </w:tc>
        <w:tc>
          <w:tcPr>
            <w:tcW w:w="2179" w:type="dxa"/>
            <w:shd w:val="clear" w:color="auto" w:fill="auto"/>
          </w:tcPr>
          <w:p w14:paraId="1D48E878" w14:textId="61215C52" w:rsidR="008E29F6" w:rsidRPr="008E29F6" w:rsidRDefault="008E29F6" w:rsidP="008E29F6">
            <w:pPr>
              <w:ind w:firstLine="0"/>
            </w:pPr>
            <w:r>
              <w:t>Wetmore</w:t>
            </w:r>
          </w:p>
        </w:tc>
        <w:tc>
          <w:tcPr>
            <w:tcW w:w="2180" w:type="dxa"/>
            <w:shd w:val="clear" w:color="auto" w:fill="auto"/>
          </w:tcPr>
          <w:p w14:paraId="110B0CA7" w14:textId="57DF9C97" w:rsidR="008E29F6" w:rsidRPr="008E29F6" w:rsidRDefault="008E29F6" w:rsidP="008E29F6">
            <w:pPr>
              <w:ind w:firstLine="0"/>
            </w:pPr>
            <w:r>
              <w:t>Wheeler</w:t>
            </w:r>
          </w:p>
        </w:tc>
      </w:tr>
      <w:tr w:rsidR="008E29F6" w:rsidRPr="008E29F6" w14:paraId="1381979E" w14:textId="77777777" w:rsidTr="008E29F6">
        <w:tc>
          <w:tcPr>
            <w:tcW w:w="2179" w:type="dxa"/>
            <w:shd w:val="clear" w:color="auto" w:fill="auto"/>
          </w:tcPr>
          <w:p w14:paraId="0F7DF485" w14:textId="38872ECA" w:rsidR="008E29F6" w:rsidRPr="008E29F6" w:rsidRDefault="008E29F6" w:rsidP="008E29F6">
            <w:pPr>
              <w:keepNext/>
              <w:ind w:firstLine="0"/>
            </w:pPr>
            <w:r>
              <w:t>White</w:t>
            </w:r>
          </w:p>
        </w:tc>
        <w:tc>
          <w:tcPr>
            <w:tcW w:w="2179" w:type="dxa"/>
            <w:shd w:val="clear" w:color="auto" w:fill="auto"/>
          </w:tcPr>
          <w:p w14:paraId="6E1A596C" w14:textId="351ABE5F" w:rsidR="008E29F6" w:rsidRPr="008E29F6" w:rsidRDefault="008E29F6" w:rsidP="008E29F6">
            <w:pPr>
              <w:keepNext/>
              <w:ind w:firstLine="0"/>
            </w:pPr>
            <w:r>
              <w:t>Whitmire</w:t>
            </w:r>
          </w:p>
        </w:tc>
        <w:tc>
          <w:tcPr>
            <w:tcW w:w="2180" w:type="dxa"/>
            <w:shd w:val="clear" w:color="auto" w:fill="auto"/>
          </w:tcPr>
          <w:p w14:paraId="03E56C8A" w14:textId="5E0604D2" w:rsidR="008E29F6" w:rsidRPr="008E29F6" w:rsidRDefault="008E29F6" w:rsidP="008E29F6">
            <w:pPr>
              <w:keepNext/>
              <w:ind w:firstLine="0"/>
            </w:pPr>
            <w:r>
              <w:t>Williams</w:t>
            </w:r>
          </w:p>
        </w:tc>
      </w:tr>
      <w:tr w:rsidR="008E29F6" w:rsidRPr="008E29F6" w14:paraId="42CF5169" w14:textId="77777777" w:rsidTr="008E29F6">
        <w:tc>
          <w:tcPr>
            <w:tcW w:w="2179" w:type="dxa"/>
            <w:shd w:val="clear" w:color="auto" w:fill="auto"/>
          </w:tcPr>
          <w:p w14:paraId="6DA245B0" w14:textId="27F3E2FA" w:rsidR="008E29F6" w:rsidRPr="008E29F6" w:rsidRDefault="008E29F6" w:rsidP="008E29F6">
            <w:pPr>
              <w:keepNext/>
              <w:ind w:firstLine="0"/>
            </w:pPr>
            <w:r>
              <w:t>Willis</w:t>
            </w:r>
          </w:p>
        </w:tc>
        <w:tc>
          <w:tcPr>
            <w:tcW w:w="2179" w:type="dxa"/>
            <w:shd w:val="clear" w:color="auto" w:fill="auto"/>
          </w:tcPr>
          <w:p w14:paraId="0558611C" w14:textId="52575FDE" w:rsidR="008E29F6" w:rsidRPr="008E29F6" w:rsidRDefault="008E29F6" w:rsidP="008E29F6">
            <w:pPr>
              <w:keepNext/>
              <w:ind w:firstLine="0"/>
            </w:pPr>
            <w:r>
              <w:t>Wooten</w:t>
            </w:r>
          </w:p>
        </w:tc>
        <w:tc>
          <w:tcPr>
            <w:tcW w:w="2180" w:type="dxa"/>
            <w:shd w:val="clear" w:color="auto" w:fill="auto"/>
          </w:tcPr>
          <w:p w14:paraId="2A921F81" w14:textId="7D05B9B0" w:rsidR="008E29F6" w:rsidRPr="008E29F6" w:rsidRDefault="008E29F6" w:rsidP="008E29F6">
            <w:pPr>
              <w:keepNext/>
              <w:ind w:firstLine="0"/>
            </w:pPr>
            <w:r>
              <w:t>Yow</w:t>
            </w:r>
          </w:p>
        </w:tc>
      </w:tr>
    </w:tbl>
    <w:p w14:paraId="37943BC7" w14:textId="77777777" w:rsidR="008E29F6" w:rsidRDefault="008E29F6" w:rsidP="008E29F6"/>
    <w:p w14:paraId="6D72662D" w14:textId="673C96D3" w:rsidR="008E29F6" w:rsidRDefault="008E29F6" w:rsidP="008E29F6">
      <w:pPr>
        <w:jc w:val="center"/>
        <w:rPr>
          <w:b/>
        </w:rPr>
      </w:pPr>
      <w:r w:rsidRPr="008E29F6">
        <w:rPr>
          <w:b/>
        </w:rPr>
        <w:t>Total--111</w:t>
      </w:r>
    </w:p>
    <w:p w14:paraId="1A72FCB7" w14:textId="4855A6B6" w:rsidR="008E29F6" w:rsidRDefault="008E29F6" w:rsidP="008E29F6">
      <w:pPr>
        <w:jc w:val="center"/>
        <w:rPr>
          <w:b/>
        </w:rPr>
      </w:pPr>
    </w:p>
    <w:p w14:paraId="479A60E3" w14:textId="77777777" w:rsidR="008E29F6" w:rsidRDefault="008E29F6" w:rsidP="008E29F6">
      <w:pPr>
        <w:ind w:firstLine="0"/>
      </w:pPr>
      <w:r w:rsidRPr="008E29F6">
        <w:t xml:space="preserve"> </w:t>
      </w:r>
      <w:r>
        <w:t>Those who voted in the negative are:</w:t>
      </w:r>
    </w:p>
    <w:p w14:paraId="4287383B" w14:textId="77777777" w:rsidR="008E29F6" w:rsidRDefault="008E29F6" w:rsidP="008E29F6"/>
    <w:p w14:paraId="49BD9442" w14:textId="77777777" w:rsidR="008E29F6" w:rsidRDefault="008E29F6" w:rsidP="008E29F6">
      <w:pPr>
        <w:jc w:val="center"/>
        <w:rPr>
          <w:b/>
        </w:rPr>
      </w:pPr>
      <w:r w:rsidRPr="008E29F6">
        <w:rPr>
          <w:b/>
        </w:rPr>
        <w:t>Total--0</w:t>
      </w:r>
    </w:p>
    <w:p w14:paraId="1E429FCF" w14:textId="77777777" w:rsidR="008E29F6" w:rsidRDefault="008E29F6" w:rsidP="008E29F6">
      <w:pPr>
        <w:jc w:val="center"/>
        <w:rPr>
          <w:b/>
        </w:rPr>
      </w:pPr>
    </w:p>
    <w:p w14:paraId="6468FCA5" w14:textId="77777777" w:rsidR="008E29F6" w:rsidRDefault="008E29F6" w:rsidP="008E29F6">
      <w:r>
        <w:t>So, the Bill, as amended, was read the second time and ordered to third reading.</w:t>
      </w:r>
    </w:p>
    <w:p w14:paraId="2022719D" w14:textId="7CF9914A" w:rsidR="008E29F6" w:rsidRDefault="008E29F6" w:rsidP="008E29F6"/>
    <w:p w14:paraId="2AB135A9" w14:textId="77777777" w:rsidR="008E29F6" w:rsidRPr="00B567DF" w:rsidRDefault="008E29F6" w:rsidP="008E29F6">
      <w:pPr>
        <w:pStyle w:val="Title"/>
        <w:keepNext/>
      </w:pPr>
      <w:bookmarkStart w:id="188" w:name="file_start157"/>
      <w:bookmarkEnd w:id="188"/>
      <w:r w:rsidRPr="00B567DF">
        <w:t>RECORD FOR VOTING</w:t>
      </w:r>
    </w:p>
    <w:p w14:paraId="646D49E8" w14:textId="77777777" w:rsidR="008E29F6" w:rsidRPr="00B567DF" w:rsidRDefault="008E29F6" w:rsidP="008E29F6">
      <w:pPr>
        <w:tabs>
          <w:tab w:val="left" w:pos="270"/>
          <w:tab w:val="left" w:pos="630"/>
          <w:tab w:val="left" w:pos="900"/>
          <w:tab w:val="left" w:pos="1260"/>
          <w:tab w:val="left" w:pos="1620"/>
          <w:tab w:val="left" w:pos="1980"/>
          <w:tab w:val="left" w:pos="2340"/>
          <w:tab w:val="left" w:pos="2700"/>
        </w:tabs>
        <w:ind w:firstLine="0"/>
      </w:pPr>
      <w:r w:rsidRPr="00B567DF">
        <w:tab/>
        <w:t>I was temporarily out of the Chamber on constituent business during the vote on H. 4280. If I had been present, I would have voted in favor of the Bill.</w:t>
      </w:r>
    </w:p>
    <w:p w14:paraId="58488A78"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B567DF">
        <w:tab/>
        <w:t>Rep. Sylleste Davis</w:t>
      </w:r>
    </w:p>
    <w:p w14:paraId="2023A5B5" w14:textId="71F50631"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6B646790" w14:textId="77777777" w:rsidR="008E29F6" w:rsidRPr="005B4640" w:rsidRDefault="008E29F6" w:rsidP="008E29F6">
      <w:pPr>
        <w:pStyle w:val="Title"/>
        <w:keepNext/>
      </w:pPr>
      <w:bookmarkStart w:id="189" w:name="file_start158"/>
      <w:bookmarkEnd w:id="189"/>
      <w:r w:rsidRPr="005B4640">
        <w:t>RECORD FOR VOTING</w:t>
      </w:r>
    </w:p>
    <w:p w14:paraId="1298CE75" w14:textId="77777777" w:rsidR="008E29F6" w:rsidRPr="005B4640" w:rsidRDefault="008E29F6" w:rsidP="008E29F6">
      <w:pPr>
        <w:tabs>
          <w:tab w:val="left" w:pos="270"/>
          <w:tab w:val="left" w:pos="630"/>
          <w:tab w:val="left" w:pos="900"/>
          <w:tab w:val="left" w:pos="1260"/>
          <w:tab w:val="left" w:pos="1620"/>
          <w:tab w:val="left" w:pos="1980"/>
          <w:tab w:val="left" w:pos="2340"/>
          <w:tab w:val="left" w:pos="2700"/>
        </w:tabs>
        <w:ind w:firstLine="0"/>
      </w:pPr>
      <w:r w:rsidRPr="005B4640">
        <w:tab/>
        <w:t>I was temporarily out of the Chamber on constituent business during the vote on H. 4280. If I had been present, I would have voted in favor of the Bill.</w:t>
      </w:r>
    </w:p>
    <w:p w14:paraId="1372B647"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5B4640">
        <w:tab/>
        <w:t>Rep. Mark Smith</w:t>
      </w:r>
    </w:p>
    <w:p w14:paraId="554B2BB1" w14:textId="32C78049"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05E5F0FC" w14:textId="77777777" w:rsidR="008E29F6" w:rsidRDefault="008E29F6" w:rsidP="008E29F6">
      <w:pPr>
        <w:keepNext/>
        <w:jc w:val="center"/>
        <w:rPr>
          <w:b/>
        </w:rPr>
      </w:pPr>
      <w:r w:rsidRPr="008E29F6">
        <w:rPr>
          <w:b/>
        </w:rPr>
        <w:t>RECURRENCE TO THE MORNING HOUR</w:t>
      </w:r>
    </w:p>
    <w:p w14:paraId="12B05DF4" w14:textId="42621B5D" w:rsidR="008E29F6" w:rsidRDefault="008E29F6" w:rsidP="008E29F6">
      <w:r>
        <w:t>Rep. ERICKSON moved that the House recur to the morning hour, which was agreed to.</w:t>
      </w:r>
    </w:p>
    <w:p w14:paraId="48C0A5E3" w14:textId="21A8CCE9" w:rsidR="008E29F6" w:rsidRDefault="008E29F6" w:rsidP="008E29F6"/>
    <w:p w14:paraId="63C9B925" w14:textId="30682AB3" w:rsidR="008E29F6" w:rsidRDefault="008E29F6" w:rsidP="008E29F6">
      <w:pPr>
        <w:keepNext/>
        <w:jc w:val="center"/>
        <w:rPr>
          <w:b/>
        </w:rPr>
      </w:pPr>
      <w:r w:rsidRPr="008E29F6">
        <w:rPr>
          <w:b/>
        </w:rPr>
        <w:t>REPORTS OF STANDING COMMITTEE</w:t>
      </w:r>
    </w:p>
    <w:p w14:paraId="13330393" w14:textId="24A325EB" w:rsidR="008E29F6" w:rsidRDefault="008E29F6" w:rsidP="008E29F6">
      <w:pPr>
        <w:keepNext/>
      </w:pPr>
      <w:r>
        <w:t>Rep. DAVIS, from the Committee on Medical, Military, Public and Municipal Affairs, submitted a favorable report with amendments on:</w:t>
      </w:r>
    </w:p>
    <w:p w14:paraId="202E62A2" w14:textId="77777777" w:rsidR="008E29F6" w:rsidRDefault="008E29F6" w:rsidP="008E29F6">
      <w:pPr>
        <w:keepNext/>
      </w:pPr>
      <w:bookmarkStart w:id="190" w:name="include_clip_start_162"/>
      <w:bookmarkEnd w:id="190"/>
    </w:p>
    <w:p w14:paraId="2562D7F4" w14:textId="77777777" w:rsidR="008E29F6" w:rsidRDefault="008E29F6" w:rsidP="008E29F6">
      <w:pPr>
        <w:keepNext/>
      </w:pPr>
      <w:r>
        <w:t>H. 3592 --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21F27E8A" w14:textId="0A6A3C4C" w:rsidR="008E29F6" w:rsidRDefault="008E29F6" w:rsidP="008E29F6">
      <w:bookmarkStart w:id="191" w:name="include_clip_end_162"/>
      <w:bookmarkEnd w:id="191"/>
      <w:r>
        <w:t>Ordered for consideration tomorrow.</w:t>
      </w:r>
    </w:p>
    <w:p w14:paraId="2897D5C0" w14:textId="63EFEBAF" w:rsidR="008E29F6" w:rsidRDefault="008E29F6" w:rsidP="008E29F6"/>
    <w:p w14:paraId="0631769D" w14:textId="6D935BE5" w:rsidR="008E29F6" w:rsidRDefault="008E29F6" w:rsidP="008E29F6">
      <w:pPr>
        <w:keepNext/>
      </w:pPr>
      <w:r>
        <w:t>Rep. DAVIS, from the Committee on Medical, Military, Public and Municipal Affairs, submitted a favorable report with amendments on:</w:t>
      </w:r>
    </w:p>
    <w:p w14:paraId="5969216B" w14:textId="77777777" w:rsidR="008E29F6" w:rsidRDefault="008E29F6" w:rsidP="008E29F6">
      <w:pPr>
        <w:keepNext/>
      </w:pPr>
      <w:bookmarkStart w:id="192" w:name="include_clip_start_164"/>
      <w:bookmarkEnd w:id="192"/>
    </w:p>
    <w:p w14:paraId="0E60BED7" w14:textId="77777777" w:rsidR="008E29F6" w:rsidRDefault="008E29F6" w:rsidP="008E29F6">
      <w:pPr>
        <w:keepNext/>
      </w:pPr>
      <w:r>
        <w:t>H. 4159 -- Reps. Herbkersman, Davis, M. M. Smith, Erickson, W. Newton, Bradley, Ballentine and Hewitt: 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49395D65" w14:textId="1F1E60F5" w:rsidR="008E29F6" w:rsidRDefault="008E29F6" w:rsidP="008E29F6">
      <w:bookmarkStart w:id="193" w:name="include_clip_end_164"/>
      <w:bookmarkEnd w:id="193"/>
      <w:r>
        <w:t>Ordered for consideration tomorrow.</w:t>
      </w:r>
    </w:p>
    <w:p w14:paraId="6B7A50C5" w14:textId="4E79977E" w:rsidR="008E29F6" w:rsidRDefault="008E29F6" w:rsidP="008E29F6"/>
    <w:p w14:paraId="29B5956A" w14:textId="0A6581DA" w:rsidR="008E29F6" w:rsidRDefault="008E29F6" w:rsidP="008E29F6">
      <w:pPr>
        <w:keepNext/>
      </w:pPr>
      <w:r>
        <w:t>Rep. DAVIS, from the Committee on Medical, Military, Public and Municipal Affairs, submitted a favorable report on:</w:t>
      </w:r>
    </w:p>
    <w:p w14:paraId="3A199866" w14:textId="77777777" w:rsidR="008E29F6" w:rsidRDefault="008E29F6" w:rsidP="008E29F6">
      <w:pPr>
        <w:keepNext/>
      </w:pPr>
      <w:bookmarkStart w:id="194" w:name="include_clip_start_166"/>
      <w:bookmarkEnd w:id="194"/>
    </w:p>
    <w:p w14:paraId="20CE59F8" w14:textId="77777777" w:rsidR="008E29F6" w:rsidRDefault="008E29F6" w:rsidP="008E29F6">
      <w:pPr>
        <w:keepNext/>
      </w:pPr>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73334B1A" w14:textId="689D68FF" w:rsidR="008E29F6" w:rsidRDefault="008E29F6" w:rsidP="008E29F6">
      <w:bookmarkStart w:id="195" w:name="include_clip_end_166"/>
      <w:bookmarkEnd w:id="195"/>
      <w:r>
        <w:t>Ordered for consideration tomorrow.</w:t>
      </w:r>
    </w:p>
    <w:p w14:paraId="79D1E120" w14:textId="03B69319" w:rsidR="008E29F6" w:rsidRDefault="008E29F6" w:rsidP="008E29F6"/>
    <w:p w14:paraId="0E35CCF9" w14:textId="3C117A1C" w:rsidR="008E29F6" w:rsidRDefault="008E29F6" w:rsidP="008E29F6">
      <w:pPr>
        <w:keepNext/>
      </w:pPr>
      <w:r>
        <w:t>Rep. DAVIS, from the Committee on Medical, Military, Public and Municipal Affairs, submitted a favorable report on:</w:t>
      </w:r>
    </w:p>
    <w:p w14:paraId="20C6451B" w14:textId="77777777" w:rsidR="008E29F6" w:rsidRDefault="008E29F6" w:rsidP="008E29F6">
      <w:pPr>
        <w:keepNext/>
      </w:pPr>
      <w:bookmarkStart w:id="196" w:name="include_clip_start_168"/>
      <w:bookmarkEnd w:id="196"/>
    </w:p>
    <w:p w14:paraId="0DA31A9C" w14:textId="77777777" w:rsidR="008E29F6" w:rsidRDefault="008E29F6" w:rsidP="008E29F6">
      <w:pPr>
        <w:keepNext/>
      </w:pPr>
      <w:r>
        <w:t>S. 394 -- 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05865D6A" w14:textId="5741D328" w:rsidR="008E29F6" w:rsidRDefault="008E29F6" w:rsidP="008E29F6">
      <w:bookmarkStart w:id="197" w:name="include_clip_end_168"/>
      <w:bookmarkEnd w:id="197"/>
      <w:r>
        <w:t>Ordered for consideration tomorrow.</w:t>
      </w:r>
    </w:p>
    <w:p w14:paraId="134E8E22" w14:textId="47AF77B5" w:rsidR="008E29F6" w:rsidRDefault="008E29F6" w:rsidP="008E29F6"/>
    <w:p w14:paraId="31902DED" w14:textId="55B17B59" w:rsidR="008E29F6" w:rsidRDefault="008E29F6" w:rsidP="008E29F6">
      <w:pPr>
        <w:keepNext/>
      </w:pPr>
      <w:r>
        <w:t>Rep. DAVIS, from the Committee on Medical, Military, Public and Municipal Affairs, submitted a favorable report on:</w:t>
      </w:r>
    </w:p>
    <w:p w14:paraId="718A7A4A" w14:textId="77777777" w:rsidR="008E29F6" w:rsidRDefault="008E29F6" w:rsidP="008E29F6">
      <w:pPr>
        <w:keepNext/>
      </w:pPr>
      <w:bookmarkStart w:id="198" w:name="include_clip_start_170"/>
      <w:bookmarkEnd w:id="198"/>
    </w:p>
    <w:p w14:paraId="24AE593D" w14:textId="77777777" w:rsidR="008E29F6" w:rsidRDefault="008E29F6" w:rsidP="008E29F6">
      <w:pPr>
        <w:keepNext/>
      </w:pPr>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14D5D9C7" w14:textId="1EDE9520" w:rsidR="008E29F6" w:rsidRDefault="008E29F6" w:rsidP="008E29F6">
      <w:bookmarkStart w:id="199" w:name="include_clip_end_170"/>
      <w:bookmarkEnd w:id="199"/>
      <w:r>
        <w:t>Ordered for consideration tomorrow.</w:t>
      </w:r>
    </w:p>
    <w:p w14:paraId="5C0BB7ED" w14:textId="489BEDFE" w:rsidR="008E29F6" w:rsidRDefault="008E29F6" w:rsidP="008E29F6"/>
    <w:p w14:paraId="2105FC85" w14:textId="600B8CF9" w:rsidR="008E29F6" w:rsidRDefault="008E29F6" w:rsidP="008E29F6">
      <w:pPr>
        <w:keepNext/>
      </w:pPr>
      <w:r>
        <w:t>Rep. DAVIS, from the Committee on Medical, Military, Public and Municipal Affairs, submitted a favorable report with amendments on:</w:t>
      </w:r>
    </w:p>
    <w:p w14:paraId="45FF765C" w14:textId="77777777" w:rsidR="008E29F6" w:rsidRDefault="008E29F6" w:rsidP="008E29F6">
      <w:pPr>
        <w:keepNext/>
      </w:pPr>
      <w:bookmarkStart w:id="200" w:name="include_clip_start_172"/>
      <w:bookmarkEnd w:id="200"/>
    </w:p>
    <w:p w14:paraId="3BBF8F92" w14:textId="77777777" w:rsidR="008E29F6" w:rsidRDefault="008E29F6" w:rsidP="008E29F6">
      <w:pPr>
        <w:keepNext/>
      </w:pPr>
      <w:r>
        <w:t>S. 407 -- Senators Shealy and Senn: A BILL TO AMEND THE SOUTH CAROLINA CODE OF LAWS BY AMENDING SECTION 44-53-361(A), RELATING TO PRESCRIPTIONS FOR OPIOID ANTIDOTES, SO AS TO PROVIDE FOR IT TO BE OFFERED CONSISTENT WITH THE EXISTING STANDARD OF CARE AND THE FDA.</w:t>
      </w:r>
    </w:p>
    <w:p w14:paraId="362C28B0" w14:textId="25261C22" w:rsidR="008E29F6" w:rsidRDefault="008E29F6" w:rsidP="008E29F6">
      <w:bookmarkStart w:id="201" w:name="include_clip_end_172"/>
      <w:bookmarkEnd w:id="201"/>
      <w:r>
        <w:t>Ordered for consideration tomorrow.</w:t>
      </w:r>
    </w:p>
    <w:p w14:paraId="4211F821" w14:textId="4668D12C" w:rsidR="008E29F6" w:rsidRDefault="008E29F6" w:rsidP="008E29F6"/>
    <w:p w14:paraId="3E2D4DE4" w14:textId="49690B61" w:rsidR="008E29F6" w:rsidRDefault="008E29F6" w:rsidP="008E29F6">
      <w:pPr>
        <w:keepNext/>
      </w:pPr>
      <w:r>
        <w:t>Rep. DAVIS, from the Committee on Medical, Military, Public and Municipal Affairs, submitted a favorable report on:</w:t>
      </w:r>
    </w:p>
    <w:p w14:paraId="1B53D3B9" w14:textId="77777777" w:rsidR="008E29F6" w:rsidRDefault="008E29F6" w:rsidP="008E29F6">
      <w:pPr>
        <w:keepNext/>
      </w:pPr>
      <w:bookmarkStart w:id="202" w:name="include_clip_start_174"/>
      <w:bookmarkEnd w:id="202"/>
    </w:p>
    <w:p w14:paraId="0DDE9E7E" w14:textId="77777777" w:rsidR="008E29F6" w:rsidRDefault="008E29F6" w:rsidP="008E29F6">
      <w:pPr>
        <w:keepNext/>
      </w:pPr>
      <w:r>
        <w:t>S. 569 -- Senators Shealy, Alexander, Peeler, Garrett, Gambrell, Kimbrell, Young, M. Johnson, Turner, Sabb, Matthews, Campsen, Setzler and Malloy: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5DE66825" w14:textId="4437CDC7" w:rsidR="008E29F6" w:rsidRDefault="008E29F6" w:rsidP="008E29F6">
      <w:bookmarkStart w:id="203" w:name="include_clip_end_174"/>
      <w:bookmarkEnd w:id="203"/>
      <w:r>
        <w:t>Ordered for consideration tomorrow.</w:t>
      </w:r>
    </w:p>
    <w:p w14:paraId="2BDE2A9A" w14:textId="05153196" w:rsidR="008E29F6" w:rsidRDefault="008E29F6" w:rsidP="008E29F6"/>
    <w:p w14:paraId="191C0097" w14:textId="6B170694" w:rsidR="008E29F6" w:rsidRDefault="008E29F6" w:rsidP="008E29F6">
      <w:pPr>
        <w:keepNext/>
      </w:pPr>
      <w:r>
        <w:t>Rep. DAVIS, from the Committee on Medical, Military, Public and Municipal Affairs, submitted a favorable report with amendments on:</w:t>
      </w:r>
    </w:p>
    <w:p w14:paraId="2E1D7711" w14:textId="77777777" w:rsidR="008E29F6" w:rsidRDefault="008E29F6" w:rsidP="008E29F6">
      <w:pPr>
        <w:keepNext/>
      </w:pPr>
      <w:bookmarkStart w:id="204" w:name="include_clip_start_176"/>
      <w:bookmarkEnd w:id="204"/>
    </w:p>
    <w:p w14:paraId="4C23FE78" w14:textId="77777777" w:rsidR="008E29F6" w:rsidRDefault="008E29F6" w:rsidP="008E29F6">
      <w:pPr>
        <w:keepNext/>
      </w:pPr>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6D64561F" w14:textId="6447538C" w:rsidR="008E29F6" w:rsidRDefault="008E29F6" w:rsidP="008E29F6">
      <w:bookmarkStart w:id="205" w:name="include_clip_end_176"/>
      <w:bookmarkEnd w:id="205"/>
      <w:r>
        <w:t>Ordered for consideration tomorrow.</w:t>
      </w:r>
    </w:p>
    <w:p w14:paraId="1F5D1806" w14:textId="516F62D0" w:rsidR="008E29F6" w:rsidRDefault="008E29F6" w:rsidP="008E29F6"/>
    <w:p w14:paraId="392EAE17" w14:textId="77E26505" w:rsidR="008E29F6" w:rsidRDefault="008E29F6" w:rsidP="008E29F6">
      <w:pPr>
        <w:keepNext/>
      </w:pPr>
      <w:r>
        <w:t>Rep. DAVIS, from the Committee on Medical, Military, Public and Municipal Affairs, submitted a favorable report with amendments on:</w:t>
      </w:r>
    </w:p>
    <w:p w14:paraId="225A903B" w14:textId="77777777" w:rsidR="008E29F6" w:rsidRDefault="008E29F6" w:rsidP="008E29F6">
      <w:pPr>
        <w:keepNext/>
      </w:pPr>
      <w:bookmarkStart w:id="206" w:name="include_clip_start_178"/>
      <w:bookmarkEnd w:id="206"/>
    </w:p>
    <w:p w14:paraId="6C17953A" w14:textId="77777777" w:rsidR="008E29F6" w:rsidRDefault="008E29F6" w:rsidP="008E29F6">
      <w:pPr>
        <w:keepNext/>
      </w:pPr>
      <w:r>
        <w:t>H. 3934 -- Rep. Hixon: A BILL TO AMEND THE SOUTH CAROLINA CODE OF LAWS BY AMENDING SECTION 6-29-1625, RELATING TO FEDERAL DEFENSE FACILITIES DEFINITIONS, SO AS TO ADD FORT GORDON TO THE DEFINITION OF "FEDERAL MILITARY INSTALLATIONS".</w:t>
      </w:r>
    </w:p>
    <w:p w14:paraId="434A67BA" w14:textId="17DE5191" w:rsidR="008E29F6" w:rsidRDefault="008E29F6" w:rsidP="008E29F6">
      <w:bookmarkStart w:id="207" w:name="include_clip_end_178"/>
      <w:bookmarkEnd w:id="207"/>
      <w:r>
        <w:t>Ordered for consideration tomorrow.</w:t>
      </w:r>
    </w:p>
    <w:p w14:paraId="46EBDB60" w14:textId="614BD873" w:rsidR="008E29F6" w:rsidRDefault="008E29F6" w:rsidP="008E29F6"/>
    <w:p w14:paraId="35BBA72B" w14:textId="205170A6" w:rsidR="008E29F6" w:rsidRDefault="008E29F6" w:rsidP="008E29F6">
      <w:pPr>
        <w:keepNext/>
        <w:jc w:val="center"/>
        <w:rPr>
          <w:b/>
        </w:rPr>
      </w:pPr>
      <w:r w:rsidRPr="008E29F6">
        <w:rPr>
          <w:b/>
        </w:rPr>
        <w:t>LEAVE OF ABSENCE</w:t>
      </w:r>
    </w:p>
    <w:p w14:paraId="04260B4F" w14:textId="618D6411" w:rsidR="008E29F6" w:rsidRDefault="008E29F6" w:rsidP="008E29F6">
      <w:r>
        <w:t xml:space="preserve">The SPEAKER </w:t>
      </w:r>
      <w:r w:rsidRPr="008E29F6">
        <w:rPr>
          <w:i/>
        </w:rPr>
        <w:t>PRO TEMPORE</w:t>
      </w:r>
      <w:r>
        <w:t xml:space="preserve"> granted Rep. KIRBY a temporary leave of absence.</w:t>
      </w:r>
    </w:p>
    <w:p w14:paraId="0844D7FD" w14:textId="541EC965" w:rsidR="008E29F6" w:rsidRDefault="008E29F6" w:rsidP="008E29F6"/>
    <w:p w14:paraId="3C210248" w14:textId="05184B91" w:rsidR="008E29F6" w:rsidRDefault="008E29F6" w:rsidP="008E29F6">
      <w:pPr>
        <w:keepNext/>
        <w:jc w:val="center"/>
        <w:rPr>
          <w:b/>
        </w:rPr>
      </w:pPr>
      <w:r w:rsidRPr="008E29F6">
        <w:rPr>
          <w:b/>
        </w:rPr>
        <w:t>LEAVE OF ABSENCE</w:t>
      </w:r>
    </w:p>
    <w:p w14:paraId="2B78DCFA" w14:textId="31994309" w:rsidR="008E29F6" w:rsidRDefault="008E29F6" w:rsidP="008E29F6">
      <w:r>
        <w:t xml:space="preserve">The SPEAKER </w:t>
      </w:r>
      <w:r w:rsidRPr="008E29F6">
        <w:rPr>
          <w:i/>
        </w:rPr>
        <w:t>PRO TEMPORE</w:t>
      </w:r>
      <w:r>
        <w:t xml:space="preserve"> granted Rep. BLACKWELL a temporary leave of absence.</w:t>
      </w:r>
    </w:p>
    <w:p w14:paraId="0892D0EA" w14:textId="03655D8E" w:rsidR="008E29F6" w:rsidRDefault="008E29F6" w:rsidP="008E29F6"/>
    <w:p w14:paraId="62C2BB12" w14:textId="126EAA8F" w:rsidR="008E29F6" w:rsidRDefault="008E29F6" w:rsidP="008E29F6">
      <w:pPr>
        <w:keepNext/>
        <w:jc w:val="center"/>
        <w:rPr>
          <w:b/>
        </w:rPr>
      </w:pPr>
      <w:r w:rsidRPr="008E29F6">
        <w:rPr>
          <w:b/>
        </w:rPr>
        <w:t>LEAVE OF ABSENCE</w:t>
      </w:r>
    </w:p>
    <w:p w14:paraId="3697DB0C" w14:textId="5FAD7F64" w:rsidR="008E29F6" w:rsidRDefault="008E29F6" w:rsidP="008E29F6">
      <w:r>
        <w:t xml:space="preserve">The SPEAKER </w:t>
      </w:r>
      <w:r w:rsidRPr="008E29F6">
        <w:rPr>
          <w:i/>
        </w:rPr>
        <w:t>PRO TEMPORE</w:t>
      </w:r>
      <w:r>
        <w:t xml:space="preserve"> granted Rep. ERICKSON a temporary leave of absence.</w:t>
      </w:r>
    </w:p>
    <w:p w14:paraId="4549B784" w14:textId="38120C89" w:rsidR="008E29F6" w:rsidRDefault="008E29F6" w:rsidP="008E29F6"/>
    <w:p w14:paraId="2777A57C" w14:textId="193CEE5C" w:rsidR="008E29F6" w:rsidRDefault="008E29F6" w:rsidP="008E29F6">
      <w:pPr>
        <w:keepNext/>
        <w:jc w:val="center"/>
        <w:rPr>
          <w:b/>
        </w:rPr>
      </w:pPr>
      <w:r w:rsidRPr="008E29F6">
        <w:rPr>
          <w:b/>
        </w:rPr>
        <w:t>H. 4413--AMENDED AND ORDERED TO THIRD READING</w:t>
      </w:r>
    </w:p>
    <w:p w14:paraId="5190FA3D" w14:textId="72B798A1" w:rsidR="008E29F6" w:rsidRDefault="008E29F6" w:rsidP="008E29F6">
      <w:pPr>
        <w:keepNext/>
      </w:pPr>
      <w:r>
        <w:t>The following Bill was taken up:</w:t>
      </w:r>
    </w:p>
    <w:p w14:paraId="4AC946BD" w14:textId="77777777" w:rsidR="008E29F6" w:rsidRDefault="008E29F6" w:rsidP="008E29F6">
      <w:pPr>
        <w:keepNext/>
      </w:pPr>
      <w:bookmarkStart w:id="208" w:name="include_clip_start_187"/>
      <w:bookmarkEnd w:id="208"/>
    </w:p>
    <w:p w14:paraId="4CD84290" w14:textId="77777777" w:rsidR="008E29F6" w:rsidRDefault="008E29F6" w:rsidP="008E29F6">
      <w:r>
        <w:t>H. 4413 -- 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00FC010D" w14:textId="15EA0128" w:rsidR="008E29F6" w:rsidRDefault="008E29F6" w:rsidP="008E29F6"/>
    <w:p w14:paraId="615A95CA" w14:textId="77777777" w:rsidR="008E29F6" w:rsidRPr="008B3133" w:rsidRDefault="008E29F6" w:rsidP="008E29F6">
      <w:pPr>
        <w:pStyle w:val="scamendsponsorline"/>
        <w:ind w:firstLine="216"/>
        <w:jc w:val="both"/>
        <w:rPr>
          <w:sz w:val="22"/>
        </w:rPr>
      </w:pPr>
      <w:r w:rsidRPr="008B3133">
        <w:rPr>
          <w:sz w:val="22"/>
        </w:rPr>
        <w:t xml:space="preserve">Rep. </w:t>
      </w:r>
      <w:r w:rsidR="00E77007" w:rsidRPr="008B3133">
        <w:rPr>
          <w:sz w:val="22"/>
        </w:rPr>
        <w:t>BAMBERG</w:t>
      </w:r>
      <w:r w:rsidRPr="008B3133">
        <w:rPr>
          <w:sz w:val="22"/>
        </w:rPr>
        <w:t xml:space="preserve"> proposed the following Amendment No. 1 to </w:t>
      </w:r>
      <w:r w:rsidR="00E77007">
        <w:rPr>
          <w:sz w:val="22"/>
        </w:rPr>
        <w:br/>
      </w:r>
      <w:r w:rsidRPr="008B3133">
        <w:rPr>
          <w:sz w:val="22"/>
        </w:rPr>
        <w:t>H. 4413 (LC-4413.PH0001H), which was adopted:</w:t>
      </w:r>
    </w:p>
    <w:p w14:paraId="5EC0F14A" w14:textId="77777777" w:rsidR="008E29F6" w:rsidRPr="008B3133" w:rsidRDefault="008E29F6" w:rsidP="008E29F6">
      <w:pPr>
        <w:pStyle w:val="scamendlanginstruction"/>
        <w:spacing w:before="0" w:after="0"/>
        <w:ind w:firstLine="216"/>
        <w:jc w:val="both"/>
        <w:rPr>
          <w:sz w:val="22"/>
        </w:rPr>
      </w:pPr>
      <w:bookmarkStart w:id="209" w:name="instruction_98211a9e1"/>
      <w:r w:rsidRPr="008B3133">
        <w:rPr>
          <w:sz w:val="22"/>
        </w:rPr>
        <w:t>Amend the bill, as and if amended, by striking SECTION 2 and inserting:</w:t>
      </w:r>
    </w:p>
    <w:p w14:paraId="2AF58C1C" w14:textId="6FAC1D76" w:rsidR="008E29F6" w:rsidRPr="008B3133" w:rsidRDefault="008E29F6" w:rsidP="008E29F6">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3133">
        <w:rPr>
          <w:rFonts w:cs="Times New Roman"/>
          <w:sz w:val="22"/>
        </w:rPr>
        <w:t>SECTION 2.</w:t>
      </w:r>
      <w:r w:rsidRPr="008B3133">
        <w:rPr>
          <w:rFonts w:cs="Times New Roman"/>
          <w:sz w:val="22"/>
        </w:rPr>
        <w:tab/>
      </w:r>
      <w:bookmarkStart w:id="210" w:name="up_b72b04066"/>
      <w:bookmarkStart w:id="211" w:name="up_61a01ba24"/>
      <w:bookmarkStart w:id="212" w:name="up_0a78117e0"/>
      <w:r w:rsidRPr="008B3133">
        <w:rPr>
          <w:rFonts w:cs="Times New Roman"/>
          <w:sz w:val="22"/>
        </w:rPr>
        <w:t>T</w:t>
      </w:r>
      <w:bookmarkEnd w:id="210"/>
      <w:bookmarkEnd w:id="211"/>
      <w:bookmarkEnd w:id="212"/>
      <w:r w:rsidRPr="008B3133">
        <w:rPr>
          <w:rFonts w:cs="Times New Roman"/>
          <w:sz w:val="22"/>
        </w:rPr>
        <w:t>his act takes effect upon approval by the Governor and sunsets on July 1, 2028, after which the former provisions of this act apply.</w:t>
      </w:r>
    </w:p>
    <w:bookmarkEnd w:id="209"/>
    <w:p w14:paraId="290CE684" w14:textId="77777777" w:rsidR="008E29F6" w:rsidRPr="008B3133" w:rsidRDefault="008E29F6" w:rsidP="008E29F6">
      <w:pPr>
        <w:pStyle w:val="scamendconformline"/>
        <w:spacing w:before="0"/>
        <w:ind w:firstLine="216"/>
        <w:jc w:val="both"/>
        <w:rPr>
          <w:sz w:val="22"/>
        </w:rPr>
      </w:pPr>
      <w:r w:rsidRPr="008B3133">
        <w:rPr>
          <w:sz w:val="22"/>
        </w:rPr>
        <w:t>Renumber sections to conform.</w:t>
      </w:r>
    </w:p>
    <w:p w14:paraId="1FED5EFB" w14:textId="77777777" w:rsidR="008E29F6" w:rsidRDefault="008E29F6" w:rsidP="008E29F6">
      <w:pPr>
        <w:pStyle w:val="scamendtitleconform"/>
        <w:ind w:firstLine="216"/>
        <w:jc w:val="both"/>
        <w:rPr>
          <w:sz w:val="22"/>
        </w:rPr>
      </w:pPr>
      <w:r w:rsidRPr="008B3133">
        <w:rPr>
          <w:sz w:val="22"/>
        </w:rPr>
        <w:t>Amend title to conform.</w:t>
      </w:r>
    </w:p>
    <w:p w14:paraId="34B919F6" w14:textId="70617BC0" w:rsidR="008E29F6" w:rsidRDefault="008E29F6" w:rsidP="008E29F6">
      <w:pPr>
        <w:pStyle w:val="scamendtitleconform"/>
        <w:ind w:firstLine="216"/>
        <w:jc w:val="both"/>
        <w:rPr>
          <w:sz w:val="22"/>
        </w:rPr>
      </w:pPr>
    </w:p>
    <w:p w14:paraId="6B314098" w14:textId="77777777" w:rsidR="008E29F6" w:rsidRDefault="008E29F6" w:rsidP="008E29F6">
      <w:r>
        <w:t>Rep. BAMBERG explained the amendment.</w:t>
      </w:r>
    </w:p>
    <w:p w14:paraId="66A031A6" w14:textId="7956539A" w:rsidR="008E29F6" w:rsidRDefault="008E29F6" w:rsidP="008E29F6">
      <w:r>
        <w:t>The amendment was then adopted.</w:t>
      </w:r>
    </w:p>
    <w:p w14:paraId="7FD2427D" w14:textId="404DA5E1" w:rsidR="008E29F6" w:rsidRDefault="008E29F6" w:rsidP="008E29F6"/>
    <w:p w14:paraId="7DE174F0" w14:textId="13A80EFB" w:rsidR="008E29F6" w:rsidRDefault="008E29F6" w:rsidP="008E29F6">
      <w:r>
        <w:t>The question recurred to the passage of the Bill.</w:t>
      </w:r>
    </w:p>
    <w:p w14:paraId="31536397" w14:textId="6720585E" w:rsidR="008E29F6" w:rsidRDefault="008E29F6" w:rsidP="008E29F6"/>
    <w:p w14:paraId="65969F8A" w14:textId="77777777" w:rsidR="008E29F6" w:rsidRDefault="008E29F6" w:rsidP="008E29F6">
      <w:r>
        <w:t xml:space="preserve">The yeas and nays were taken resulting as follows: </w:t>
      </w:r>
    </w:p>
    <w:p w14:paraId="5EEAF70C" w14:textId="5EFFE234" w:rsidR="008E29F6" w:rsidRDefault="008E29F6" w:rsidP="008E29F6">
      <w:pPr>
        <w:jc w:val="center"/>
      </w:pPr>
      <w:r>
        <w:t xml:space="preserve"> </w:t>
      </w:r>
      <w:bookmarkStart w:id="213" w:name="vote_start192"/>
      <w:bookmarkEnd w:id="213"/>
      <w:r>
        <w:t>Yeas 86; Nays 18</w:t>
      </w:r>
    </w:p>
    <w:p w14:paraId="1995BF68" w14:textId="20DCBC72" w:rsidR="008E29F6" w:rsidRDefault="008E29F6" w:rsidP="008E29F6">
      <w:pPr>
        <w:jc w:val="center"/>
      </w:pPr>
    </w:p>
    <w:p w14:paraId="2EC13649"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423B1B6B" w14:textId="77777777" w:rsidTr="008E29F6">
        <w:tc>
          <w:tcPr>
            <w:tcW w:w="2179" w:type="dxa"/>
            <w:shd w:val="clear" w:color="auto" w:fill="auto"/>
          </w:tcPr>
          <w:p w14:paraId="397EAE44" w14:textId="6FFC4C61" w:rsidR="008E29F6" w:rsidRPr="008E29F6" w:rsidRDefault="008E29F6" w:rsidP="008E29F6">
            <w:pPr>
              <w:keepNext/>
              <w:ind w:firstLine="0"/>
            </w:pPr>
            <w:r>
              <w:t>Alexander</w:t>
            </w:r>
          </w:p>
        </w:tc>
        <w:tc>
          <w:tcPr>
            <w:tcW w:w="2179" w:type="dxa"/>
            <w:shd w:val="clear" w:color="auto" w:fill="auto"/>
          </w:tcPr>
          <w:p w14:paraId="4BF02797" w14:textId="3D0B16E8" w:rsidR="008E29F6" w:rsidRPr="008E29F6" w:rsidRDefault="008E29F6" w:rsidP="008E29F6">
            <w:pPr>
              <w:keepNext/>
              <w:ind w:firstLine="0"/>
            </w:pPr>
            <w:r>
              <w:t>Anderson</w:t>
            </w:r>
          </w:p>
        </w:tc>
        <w:tc>
          <w:tcPr>
            <w:tcW w:w="2180" w:type="dxa"/>
            <w:shd w:val="clear" w:color="auto" w:fill="auto"/>
          </w:tcPr>
          <w:p w14:paraId="572BB13B" w14:textId="6D7A8AE2" w:rsidR="008E29F6" w:rsidRPr="008E29F6" w:rsidRDefault="008E29F6" w:rsidP="008E29F6">
            <w:pPr>
              <w:keepNext/>
              <w:ind w:firstLine="0"/>
            </w:pPr>
            <w:r>
              <w:t>Atkinson</w:t>
            </w:r>
          </w:p>
        </w:tc>
      </w:tr>
      <w:tr w:rsidR="008E29F6" w:rsidRPr="008E29F6" w14:paraId="7CF91220" w14:textId="77777777" w:rsidTr="008E29F6">
        <w:tc>
          <w:tcPr>
            <w:tcW w:w="2179" w:type="dxa"/>
            <w:shd w:val="clear" w:color="auto" w:fill="auto"/>
          </w:tcPr>
          <w:p w14:paraId="7097C2CB" w14:textId="112F00AF" w:rsidR="008E29F6" w:rsidRPr="008E29F6" w:rsidRDefault="008E29F6" w:rsidP="008E29F6">
            <w:pPr>
              <w:ind w:firstLine="0"/>
            </w:pPr>
            <w:r>
              <w:t>Bailey</w:t>
            </w:r>
          </w:p>
        </w:tc>
        <w:tc>
          <w:tcPr>
            <w:tcW w:w="2179" w:type="dxa"/>
            <w:shd w:val="clear" w:color="auto" w:fill="auto"/>
          </w:tcPr>
          <w:p w14:paraId="0918C74E" w14:textId="5339E15C" w:rsidR="008E29F6" w:rsidRPr="008E29F6" w:rsidRDefault="008E29F6" w:rsidP="008E29F6">
            <w:pPr>
              <w:ind w:firstLine="0"/>
            </w:pPr>
            <w:r>
              <w:t>Bamberg</w:t>
            </w:r>
          </w:p>
        </w:tc>
        <w:tc>
          <w:tcPr>
            <w:tcW w:w="2180" w:type="dxa"/>
            <w:shd w:val="clear" w:color="auto" w:fill="auto"/>
          </w:tcPr>
          <w:p w14:paraId="16A2C1FF" w14:textId="6E877191" w:rsidR="008E29F6" w:rsidRPr="008E29F6" w:rsidRDefault="008E29F6" w:rsidP="008E29F6">
            <w:pPr>
              <w:ind w:firstLine="0"/>
            </w:pPr>
            <w:r>
              <w:t>Bannister</w:t>
            </w:r>
          </w:p>
        </w:tc>
      </w:tr>
      <w:tr w:rsidR="008E29F6" w:rsidRPr="008E29F6" w14:paraId="4044BD61" w14:textId="77777777" w:rsidTr="008E29F6">
        <w:tc>
          <w:tcPr>
            <w:tcW w:w="2179" w:type="dxa"/>
            <w:shd w:val="clear" w:color="auto" w:fill="auto"/>
          </w:tcPr>
          <w:p w14:paraId="7A394231" w14:textId="5D1CBE23" w:rsidR="008E29F6" w:rsidRPr="008E29F6" w:rsidRDefault="008E29F6" w:rsidP="008E29F6">
            <w:pPr>
              <w:ind w:firstLine="0"/>
            </w:pPr>
            <w:r>
              <w:t>Bauer</w:t>
            </w:r>
          </w:p>
        </w:tc>
        <w:tc>
          <w:tcPr>
            <w:tcW w:w="2179" w:type="dxa"/>
            <w:shd w:val="clear" w:color="auto" w:fill="auto"/>
          </w:tcPr>
          <w:p w14:paraId="01AD59A6" w14:textId="32B7254C" w:rsidR="008E29F6" w:rsidRPr="008E29F6" w:rsidRDefault="008E29F6" w:rsidP="008E29F6">
            <w:pPr>
              <w:ind w:firstLine="0"/>
            </w:pPr>
            <w:r>
              <w:t>Bernstein</w:t>
            </w:r>
          </w:p>
        </w:tc>
        <w:tc>
          <w:tcPr>
            <w:tcW w:w="2180" w:type="dxa"/>
            <w:shd w:val="clear" w:color="auto" w:fill="auto"/>
          </w:tcPr>
          <w:p w14:paraId="7254F4EB" w14:textId="371EB39F" w:rsidR="008E29F6" w:rsidRPr="008E29F6" w:rsidRDefault="008E29F6" w:rsidP="008E29F6">
            <w:pPr>
              <w:ind w:firstLine="0"/>
            </w:pPr>
            <w:r>
              <w:t>Bradley</w:t>
            </w:r>
          </w:p>
        </w:tc>
      </w:tr>
      <w:tr w:rsidR="008E29F6" w:rsidRPr="008E29F6" w14:paraId="59612B75" w14:textId="77777777" w:rsidTr="008E29F6">
        <w:tc>
          <w:tcPr>
            <w:tcW w:w="2179" w:type="dxa"/>
            <w:shd w:val="clear" w:color="auto" w:fill="auto"/>
          </w:tcPr>
          <w:p w14:paraId="28221346" w14:textId="2FDD9A87" w:rsidR="008E29F6" w:rsidRPr="008E29F6" w:rsidRDefault="008E29F6" w:rsidP="008E29F6">
            <w:pPr>
              <w:ind w:firstLine="0"/>
            </w:pPr>
            <w:r>
              <w:t>Brewer</w:t>
            </w:r>
          </w:p>
        </w:tc>
        <w:tc>
          <w:tcPr>
            <w:tcW w:w="2179" w:type="dxa"/>
            <w:shd w:val="clear" w:color="auto" w:fill="auto"/>
          </w:tcPr>
          <w:p w14:paraId="3E4A2086" w14:textId="637DF69F" w:rsidR="008E29F6" w:rsidRPr="008E29F6" w:rsidRDefault="008E29F6" w:rsidP="008E29F6">
            <w:pPr>
              <w:ind w:firstLine="0"/>
            </w:pPr>
            <w:r>
              <w:t>Brittain</w:t>
            </w:r>
          </w:p>
        </w:tc>
        <w:tc>
          <w:tcPr>
            <w:tcW w:w="2180" w:type="dxa"/>
            <w:shd w:val="clear" w:color="auto" w:fill="auto"/>
          </w:tcPr>
          <w:p w14:paraId="3CCE8215" w14:textId="726B19D6" w:rsidR="008E29F6" w:rsidRPr="008E29F6" w:rsidRDefault="008E29F6" w:rsidP="008E29F6">
            <w:pPr>
              <w:ind w:firstLine="0"/>
            </w:pPr>
            <w:r>
              <w:t>Burns</w:t>
            </w:r>
          </w:p>
        </w:tc>
      </w:tr>
      <w:tr w:rsidR="008E29F6" w:rsidRPr="008E29F6" w14:paraId="0A5BEF7C" w14:textId="77777777" w:rsidTr="008E29F6">
        <w:tc>
          <w:tcPr>
            <w:tcW w:w="2179" w:type="dxa"/>
            <w:shd w:val="clear" w:color="auto" w:fill="auto"/>
          </w:tcPr>
          <w:p w14:paraId="7FCCFA72" w14:textId="11CB0C0C" w:rsidR="008E29F6" w:rsidRPr="008E29F6" w:rsidRDefault="008E29F6" w:rsidP="008E29F6">
            <w:pPr>
              <w:ind w:firstLine="0"/>
            </w:pPr>
            <w:r>
              <w:t>Calhoon</w:t>
            </w:r>
          </w:p>
        </w:tc>
        <w:tc>
          <w:tcPr>
            <w:tcW w:w="2179" w:type="dxa"/>
            <w:shd w:val="clear" w:color="auto" w:fill="auto"/>
          </w:tcPr>
          <w:p w14:paraId="75B0EA89" w14:textId="3599F204" w:rsidR="008E29F6" w:rsidRPr="008E29F6" w:rsidRDefault="008E29F6" w:rsidP="008E29F6">
            <w:pPr>
              <w:ind w:firstLine="0"/>
            </w:pPr>
            <w:r>
              <w:t>Carter</w:t>
            </w:r>
          </w:p>
        </w:tc>
        <w:tc>
          <w:tcPr>
            <w:tcW w:w="2180" w:type="dxa"/>
            <w:shd w:val="clear" w:color="auto" w:fill="auto"/>
          </w:tcPr>
          <w:p w14:paraId="1F22852E" w14:textId="6DE64C22" w:rsidR="008E29F6" w:rsidRPr="008E29F6" w:rsidRDefault="008E29F6" w:rsidP="008E29F6">
            <w:pPr>
              <w:ind w:firstLine="0"/>
            </w:pPr>
            <w:r>
              <w:t>Chapman</w:t>
            </w:r>
          </w:p>
        </w:tc>
      </w:tr>
      <w:tr w:rsidR="008E29F6" w:rsidRPr="008E29F6" w14:paraId="7AF6A9E1" w14:textId="77777777" w:rsidTr="008E29F6">
        <w:tc>
          <w:tcPr>
            <w:tcW w:w="2179" w:type="dxa"/>
            <w:shd w:val="clear" w:color="auto" w:fill="auto"/>
          </w:tcPr>
          <w:p w14:paraId="03FF1D40" w14:textId="37039589" w:rsidR="008E29F6" w:rsidRPr="008E29F6" w:rsidRDefault="008E29F6" w:rsidP="008E29F6">
            <w:pPr>
              <w:ind w:firstLine="0"/>
            </w:pPr>
            <w:r>
              <w:t>Chumley</w:t>
            </w:r>
          </w:p>
        </w:tc>
        <w:tc>
          <w:tcPr>
            <w:tcW w:w="2179" w:type="dxa"/>
            <w:shd w:val="clear" w:color="auto" w:fill="auto"/>
          </w:tcPr>
          <w:p w14:paraId="6D11D260" w14:textId="1F8C72E0" w:rsidR="008E29F6" w:rsidRPr="008E29F6" w:rsidRDefault="008E29F6" w:rsidP="008E29F6">
            <w:pPr>
              <w:ind w:firstLine="0"/>
            </w:pPr>
            <w:r>
              <w:t>Clyburn</w:t>
            </w:r>
          </w:p>
        </w:tc>
        <w:tc>
          <w:tcPr>
            <w:tcW w:w="2180" w:type="dxa"/>
            <w:shd w:val="clear" w:color="auto" w:fill="auto"/>
          </w:tcPr>
          <w:p w14:paraId="5FC09A92" w14:textId="6A1FC780" w:rsidR="008E29F6" w:rsidRPr="008E29F6" w:rsidRDefault="008E29F6" w:rsidP="008E29F6">
            <w:pPr>
              <w:ind w:firstLine="0"/>
            </w:pPr>
            <w:r>
              <w:t>Collins</w:t>
            </w:r>
          </w:p>
        </w:tc>
      </w:tr>
      <w:tr w:rsidR="008E29F6" w:rsidRPr="008E29F6" w14:paraId="3B512669" w14:textId="77777777" w:rsidTr="008E29F6">
        <w:tc>
          <w:tcPr>
            <w:tcW w:w="2179" w:type="dxa"/>
            <w:shd w:val="clear" w:color="auto" w:fill="auto"/>
          </w:tcPr>
          <w:p w14:paraId="63E00A95" w14:textId="60356851" w:rsidR="008E29F6" w:rsidRPr="008E29F6" w:rsidRDefault="008E29F6" w:rsidP="008E29F6">
            <w:pPr>
              <w:ind w:firstLine="0"/>
            </w:pPr>
            <w:r>
              <w:t>Connell</w:t>
            </w:r>
          </w:p>
        </w:tc>
        <w:tc>
          <w:tcPr>
            <w:tcW w:w="2179" w:type="dxa"/>
            <w:shd w:val="clear" w:color="auto" w:fill="auto"/>
          </w:tcPr>
          <w:p w14:paraId="2502DB0F" w14:textId="7BEFDE10" w:rsidR="008E29F6" w:rsidRPr="008E29F6" w:rsidRDefault="008E29F6" w:rsidP="008E29F6">
            <w:pPr>
              <w:ind w:firstLine="0"/>
            </w:pPr>
            <w:r>
              <w:t>B. J. Cox</w:t>
            </w:r>
          </w:p>
        </w:tc>
        <w:tc>
          <w:tcPr>
            <w:tcW w:w="2180" w:type="dxa"/>
            <w:shd w:val="clear" w:color="auto" w:fill="auto"/>
          </w:tcPr>
          <w:p w14:paraId="799A9B9F" w14:textId="3C270892" w:rsidR="008E29F6" w:rsidRPr="008E29F6" w:rsidRDefault="008E29F6" w:rsidP="008E29F6">
            <w:pPr>
              <w:ind w:firstLine="0"/>
            </w:pPr>
            <w:r>
              <w:t>B. L. Cox</w:t>
            </w:r>
          </w:p>
        </w:tc>
      </w:tr>
      <w:tr w:rsidR="008E29F6" w:rsidRPr="008E29F6" w14:paraId="69363E86" w14:textId="77777777" w:rsidTr="008E29F6">
        <w:tc>
          <w:tcPr>
            <w:tcW w:w="2179" w:type="dxa"/>
            <w:shd w:val="clear" w:color="auto" w:fill="auto"/>
          </w:tcPr>
          <w:p w14:paraId="333B6988" w14:textId="40808D26" w:rsidR="008E29F6" w:rsidRPr="008E29F6" w:rsidRDefault="008E29F6" w:rsidP="008E29F6">
            <w:pPr>
              <w:ind w:firstLine="0"/>
            </w:pPr>
            <w:r>
              <w:t>Crawford</w:t>
            </w:r>
          </w:p>
        </w:tc>
        <w:tc>
          <w:tcPr>
            <w:tcW w:w="2179" w:type="dxa"/>
            <w:shd w:val="clear" w:color="auto" w:fill="auto"/>
          </w:tcPr>
          <w:p w14:paraId="094C42A7" w14:textId="1EB3C8EB" w:rsidR="008E29F6" w:rsidRPr="008E29F6" w:rsidRDefault="008E29F6" w:rsidP="008E29F6">
            <w:pPr>
              <w:ind w:firstLine="0"/>
            </w:pPr>
            <w:r>
              <w:t>Dillard</w:t>
            </w:r>
          </w:p>
        </w:tc>
        <w:tc>
          <w:tcPr>
            <w:tcW w:w="2180" w:type="dxa"/>
            <w:shd w:val="clear" w:color="auto" w:fill="auto"/>
          </w:tcPr>
          <w:p w14:paraId="4DA5B5A4" w14:textId="722F983D" w:rsidR="008E29F6" w:rsidRPr="008E29F6" w:rsidRDefault="008E29F6" w:rsidP="008E29F6">
            <w:pPr>
              <w:ind w:firstLine="0"/>
            </w:pPr>
            <w:r>
              <w:t>Elliott</w:t>
            </w:r>
          </w:p>
        </w:tc>
      </w:tr>
      <w:tr w:rsidR="008E29F6" w:rsidRPr="008E29F6" w14:paraId="6E322163" w14:textId="77777777" w:rsidTr="008E29F6">
        <w:tc>
          <w:tcPr>
            <w:tcW w:w="2179" w:type="dxa"/>
            <w:shd w:val="clear" w:color="auto" w:fill="auto"/>
          </w:tcPr>
          <w:p w14:paraId="610994BC" w14:textId="26F05732" w:rsidR="008E29F6" w:rsidRPr="008E29F6" w:rsidRDefault="008E29F6" w:rsidP="008E29F6">
            <w:pPr>
              <w:ind w:firstLine="0"/>
            </w:pPr>
            <w:r>
              <w:t>Gagnon</w:t>
            </w:r>
          </w:p>
        </w:tc>
        <w:tc>
          <w:tcPr>
            <w:tcW w:w="2179" w:type="dxa"/>
            <w:shd w:val="clear" w:color="auto" w:fill="auto"/>
          </w:tcPr>
          <w:p w14:paraId="479BEC61" w14:textId="6D4DD687" w:rsidR="008E29F6" w:rsidRPr="008E29F6" w:rsidRDefault="008E29F6" w:rsidP="008E29F6">
            <w:pPr>
              <w:ind w:firstLine="0"/>
            </w:pPr>
            <w:r>
              <w:t>Garvin</w:t>
            </w:r>
          </w:p>
        </w:tc>
        <w:tc>
          <w:tcPr>
            <w:tcW w:w="2180" w:type="dxa"/>
            <w:shd w:val="clear" w:color="auto" w:fill="auto"/>
          </w:tcPr>
          <w:p w14:paraId="43C81749" w14:textId="5E2BF02D" w:rsidR="008E29F6" w:rsidRPr="008E29F6" w:rsidRDefault="008E29F6" w:rsidP="008E29F6">
            <w:pPr>
              <w:ind w:firstLine="0"/>
            </w:pPr>
            <w:r>
              <w:t>Gibson</w:t>
            </w:r>
          </w:p>
        </w:tc>
      </w:tr>
      <w:tr w:rsidR="008E29F6" w:rsidRPr="008E29F6" w14:paraId="4CC6A624" w14:textId="77777777" w:rsidTr="008E29F6">
        <w:tc>
          <w:tcPr>
            <w:tcW w:w="2179" w:type="dxa"/>
            <w:shd w:val="clear" w:color="auto" w:fill="auto"/>
          </w:tcPr>
          <w:p w14:paraId="1437B2F3" w14:textId="56A9E75B" w:rsidR="008E29F6" w:rsidRPr="008E29F6" w:rsidRDefault="008E29F6" w:rsidP="008E29F6">
            <w:pPr>
              <w:ind w:firstLine="0"/>
            </w:pPr>
            <w:r>
              <w:t>Gilliam</w:t>
            </w:r>
          </w:p>
        </w:tc>
        <w:tc>
          <w:tcPr>
            <w:tcW w:w="2179" w:type="dxa"/>
            <w:shd w:val="clear" w:color="auto" w:fill="auto"/>
          </w:tcPr>
          <w:p w14:paraId="37D8E1FB" w14:textId="4F1D754F" w:rsidR="008E29F6" w:rsidRPr="008E29F6" w:rsidRDefault="008E29F6" w:rsidP="008E29F6">
            <w:pPr>
              <w:ind w:firstLine="0"/>
            </w:pPr>
            <w:r>
              <w:t>Gilliard</w:t>
            </w:r>
          </w:p>
        </w:tc>
        <w:tc>
          <w:tcPr>
            <w:tcW w:w="2180" w:type="dxa"/>
            <w:shd w:val="clear" w:color="auto" w:fill="auto"/>
          </w:tcPr>
          <w:p w14:paraId="16621B86" w14:textId="382A3D14" w:rsidR="008E29F6" w:rsidRPr="008E29F6" w:rsidRDefault="008E29F6" w:rsidP="008E29F6">
            <w:pPr>
              <w:ind w:firstLine="0"/>
            </w:pPr>
            <w:r>
              <w:t>Guest</w:t>
            </w:r>
          </w:p>
        </w:tc>
      </w:tr>
      <w:tr w:rsidR="008E29F6" w:rsidRPr="008E29F6" w14:paraId="1BF1F01A" w14:textId="77777777" w:rsidTr="008E29F6">
        <w:tc>
          <w:tcPr>
            <w:tcW w:w="2179" w:type="dxa"/>
            <w:shd w:val="clear" w:color="auto" w:fill="auto"/>
          </w:tcPr>
          <w:p w14:paraId="7BE09156" w14:textId="4775F8E3" w:rsidR="008E29F6" w:rsidRPr="008E29F6" w:rsidRDefault="008E29F6" w:rsidP="008E29F6">
            <w:pPr>
              <w:ind w:firstLine="0"/>
            </w:pPr>
            <w:r>
              <w:t>Guffey</w:t>
            </w:r>
          </w:p>
        </w:tc>
        <w:tc>
          <w:tcPr>
            <w:tcW w:w="2179" w:type="dxa"/>
            <w:shd w:val="clear" w:color="auto" w:fill="auto"/>
          </w:tcPr>
          <w:p w14:paraId="71347D69" w14:textId="13DA0764" w:rsidR="008E29F6" w:rsidRPr="008E29F6" w:rsidRDefault="008E29F6" w:rsidP="008E29F6">
            <w:pPr>
              <w:ind w:firstLine="0"/>
            </w:pPr>
            <w:r>
              <w:t>Haddon</w:t>
            </w:r>
          </w:p>
        </w:tc>
        <w:tc>
          <w:tcPr>
            <w:tcW w:w="2180" w:type="dxa"/>
            <w:shd w:val="clear" w:color="auto" w:fill="auto"/>
          </w:tcPr>
          <w:p w14:paraId="05BC1803" w14:textId="2E5A4286" w:rsidR="008E29F6" w:rsidRPr="008E29F6" w:rsidRDefault="008E29F6" w:rsidP="008E29F6">
            <w:pPr>
              <w:ind w:firstLine="0"/>
            </w:pPr>
            <w:r>
              <w:t>Hager</w:t>
            </w:r>
          </w:p>
        </w:tc>
      </w:tr>
      <w:tr w:rsidR="008E29F6" w:rsidRPr="008E29F6" w14:paraId="02FC366D" w14:textId="77777777" w:rsidTr="008E29F6">
        <w:tc>
          <w:tcPr>
            <w:tcW w:w="2179" w:type="dxa"/>
            <w:shd w:val="clear" w:color="auto" w:fill="auto"/>
          </w:tcPr>
          <w:p w14:paraId="2B94D416" w14:textId="57B6D530" w:rsidR="008E29F6" w:rsidRPr="008E29F6" w:rsidRDefault="008E29F6" w:rsidP="008E29F6">
            <w:pPr>
              <w:ind w:firstLine="0"/>
            </w:pPr>
            <w:r>
              <w:t>Hardee</w:t>
            </w:r>
          </w:p>
        </w:tc>
        <w:tc>
          <w:tcPr>
            <w:tcW w:w="2179" w:type="dxa"/>
            <w:shd w:val="clear" w:color="auto" w:fill="auto"/>
          </w:tcPr>
          <w:p w14:paraId="07992424" w14:textId="1C1D695B" w:rsidR="008E29F6" w:rsidRPr="008E29F6" w:rsidRDefault="008E29F6" w:rsidP="008E29F6">
            <w:pPr>
              <w:ind w:firstLine="0"/>
            </w:pPr>
            <w:r>
              <w:t>Hart</w:t>
            </w:r>
          </w:p>
        </w:tc>
        <w:tc>
          <w:tcPr>
            <w:tcW w:w="2180" w:type="dxa"/>
            <w:shd w:val="clear" w:color="auto" w:fill="auto"/>
          </w:tcPr>
          <w:p w14:paraId="190C2BE2" w14:textId="2F5F9683" w:rsidR="008E29F6" w:rsidRPr="008E29F6" w:rsidRDefault="008E29F6" w:rsidP="008E29F6">
            <w:pPr>
              <w:ind w:firstLine="0"/>
            </w:pPr>
            <w:r>
              <w:t>Hartnett</w:t>
            </w:r>
          </w:p>
        </w:tc>
      </w:tr>
      <w:tr w:rsidR="008E29F6" w:rsidRPr="008E29F6" w14:paraId="4CB79A9B" w14:textId="77777777" w:rsidTr="008E29F6">
        <w:tc>
          <w:tcPr>
            <w:tcW w:w="2179" w:type="dxa"/>
            <w:shd w:val="clear" w:color="auto" w:fill="auto"/>
          </w:tcPr>
          <w:p w14:paraId="20C0A55A" w14:textId="011DD9E3" w:rsidR="008E29F6" w:rsidRPr="008E29F6" w:rsidRDefault="008E29F6" w:rsidP="008E29F6">
            <w:pPr>
              <w:ind w:firstLine="0"/>
            </w:pPr>
            <w:r>
              <w:t>Hayes</w:t>
            </w:r>
          </w:p>
        </w:tc>
        <w:tc>
          <w:tcPr>
            <w:tcW w:w="2179" w:type="dxa"/>
            <w:shd w:val="clear" w:color="auto" w:fill="auto"/>
          </w:tcPr>
          <w:p w14:paraId="1994388E" w14:textId="713C9914" w:rsidR="008E29F6" w:rsidRPr="008E29F6" w:rsidRDefault="008E29F6" w:rsidP="008E29F6">
            <w:pPr>
              <w:ind w:firstLine="0"/>
            </w:pPr>
            <w:r>
              <w:t>Henderson-Myers</w:t>
            </w:r>
          </w:p>
        </w:tc>
        <w:tc>
          <w:tcPr>
            <w:tcW w:w="2180" w:type="dxa"/>
            <w:shd w:val="clear" w:color="auto" w:fill="auto"/>
          </w:tcPr>
          <w:p w14:paraId="664A554F" w14:textId="3CC97646" w:rsidR="008E29F6" w:rsidRPr="008E29F6" w:rsidRDefault="008E29F6" w:rsidP="008E29F6">
            <w:pPr>
              <w:ind w:firstLine="0"/>
            </w:pPr>
            <w:r>
              <w:t>Henegan</w:t>
            </w:r>
          </w:p>
        </w:tc>
      </w:tr>
      <w:tr w:rsidR="008E29F6" w:rsidRPr="008E29F6" w14:paraId="26067216" w14:textId="77777777" w:rsidTr="008E29F6">
        <w:tc>
          <w:tcPr>
            <w:tcW w:w="2179" w:type="dxa"/>
            <w:shd w:val="clear" w:color="auto" w:fill="auto"/>
          </w:tcPr>
          <w:p w14:paraId="3AB2FD28" w14:textId="17CB30ED" w:rsidR="008E29F6" w:rsidRPr="008E29F6" w:rsidRDefault="008E29F6" w:rsidP="008E29F6">
            <w:pPr>
              <w:ind w:firstLine="0"/>
            </w:pPr>
            <w:r>
              <w:t>Hewitt</w:t>
            </w:r>
          </w:p>
        </w:tc>
        <w:tc>
          <w:tcPr>
            <w:tcW w:w="2179" w:type="dxa"/>
            <w:shd w:val="clear" w:color="auto" w:fill="auto"/>
          </w:tcPr>
          <w:p w14:paraId="7FA6C0FE" w14:textId="6920B13D" w:rsidR="008E29F6" w:rsidRPr="008E29F6" w:rsidRDefault="008E29F6" w:rsidP="008E29F6">
            <w:pPr>
              <w:ind w:firstLine="0"/>
            </w:pPr>
            <w:r>
              <w:t>Hixon</w:t>
            </w:r>
          </w:p>
        </w:tc>
        <w:tc>
          <w:tcPr>
            <w:tcW w:w="2180" w:type="dxa"/>
            <w:shd w:val="clear" w:color="auto" w:fill="auto"/>
          </w:tcPr>
          <w:p w14:paraId="3B46CBD5" w14:textId="263C5365" w:rsidR="008E29F6" w:rsidRPr="008E29F6" w:rsidRDefault="008E29F6" w:rsidP="008E29F6">
            <w:pPr>
              <w:ind w:firstLine="0"/>
            </w:pPr>
            <w:r>
              <w:t>Hosey</w:t>
            </w:r>
          </w:p>
        </w:tc>
      </w:tr>
      <w:tr w:rsidR="008E29F6" w:rsidRPr="008E29F6" w14:paraId="69CD3144" w14:textId="77777777" w:rsidTr="008E29F6">
        <w:tc>
          <w:tcPr>
            <w:tcW w:w="2179" w:type="dxa"/>
            <w:shd w:val="clear" w:color="auto" w:fill="auto"/>
          </w:tcPr>
          <w:p w14:paraId="60538950" w14:textId="7358022F" w:rsidR="008E29F6" w:rsidRPr="008E29F6" w:rsidRDefault="008E29F6" w:rsidP="008E29F6">
            <w:pPr>
              <w:ind w:firstLine="0"/>
            </w:pPr>
            <w:r>
              <w:t>Hyde</w:t>
            </w:r>
          </w:p>
        </w:tc>
        <w:tc>
          <w:tcPr>
            <w:tcW w:w="2179" w:type="dxa"/>
            <w:shd w:val="clear" w:color="auto" w:fill="auto"/>
          </w:tcPr>
          <w:p w14:paraId="7FC79B4C" w14:textId="1258C3A2" w:rsidR="008E29F6" w:rsidRPr="008E29F6" w:rsidRDefault="008E29F6" w:rsidP="008E29F6">
            <w:pPr>
              <w:ind w:firstLine="0"/>
            </w:pPr>
            <w:r>
              <w:t>J. E. Johnson</w:t>
            </w:r>
          </w:p>
        </w:tc>
        <w:tc>
          <w:tcPr>
            <w:tcW w:w="2180" w:type="dxa"/>
            <w:shd w:val="clear" w:color="auto" w:fill="auto"/>
          </w:tcPr>
          <w:p w14:paraId="279DBFA0" w14:textId="7255C962" w:rsidR="008E29F6" w:rsidRPr="008E29F6" w:rsidRDefault="008E29F6" w:rsidP="008E29F6">
            <w:pPr>
              <w:ind w:firstLine="0"/>
            </w:pPr>
            <w:r>
              <w:t>J. L. Johnson</w:t>
            </w:r>
          </w:p>
        </w:tc>
      </w:tr>
      <w:tr w:rsidR="008E29F6" w:rsidRPr="008E29F6" w14:paraId="1C9E7F2F" w14:textId="77777777" w:rsidTr="008E29F6">
        <w:tc>
          <w:tcPr>
            <w:tcW w:w="2179" w:type="dxa"/>
            <w:shd w:val="clear" w:color="auto" w:fill="auto"/>
          </w:tcPr>
          <w:p w14:paraId="7FE7FD3A" w14:textId="601BA2E5" w:rsidR="008E29F6" w:rsidRPr="008E29F6" w:rsidRDefault="008E29F6" w:rsidP="008E29F6">
            <w:pPr>
              <w:ind w:firstLine="0"/>
            </w:pPr>
            <w:r>
              <w:t>S. Jones</w:t>
            </w:r>
          </w:p>
        </w:tc>
        <w:tc>
          <w:tcPr>
            <w:tcW w:w="2179" w:type="dxa"/>
            <w:shd w:val="clear" w:color="auto" w:fill="auto"/>
          </w:tcPr>
          <w:p w14:paraId="01EAA01F" w14:textId="1F45136B" w:rsidR="008E29F6" w:rsidRPr="008E29F6" w:rsidRDefault="008E29F6" w:rsidP="008E29F6">
            <w:pPr>
              <w:ind w:firstLine="0"/>
            </w:pPr>
            <w:r>
              <w:t>W. Jones</w:t>
            </w:r>
          </w:p>
        </w:tc>
        <w:tc>
          <w:tcPr>
            <w:tcW w:w="2180" w:type="dxa"/>
            <w:shd w:val="clear" w:color="auto" w:fill="auto"/>
          </w:tcPr>
          <w:p w14:paraId="210D7717" w14:textId="3806BCC0" w:rsidR="008E29F6" w:rsidRPr="008E29F6" w:rsidRDefault="008E29F6" w:rsidP="008E29F6">
            <w:pPr>
              <w:ind w:firstLine="0"/>
            </w:pPr>
            <w:r>
              <w:t>Jordan</w:t>
            </w:r>
          </w:p>
        </w:tc>
      </w:tr>
      <w:tr w:rsidR="008E29F6" w:rsidRPr="008E29F6" w14:paraId="24AFF649" w14:textId="77777777" w:rsidTr="008E29F6">
        <w:tc>
          <w:tcPr>
            <w:tcW w:w="2179" w:type="dxa"/>
            <w:shd w:val="clear" w:color="auto" w:fill="auto"/>
          </w:tcPr>
          <w:p w14:paraId="0781DFAE" w14:textId="7583D329" w:rsidR="008E29F6" w:rsidRPr="008E29F6" w:rsidRDefault="008E29F6" w:rsidP="008E29F6">
            <w:pPr>
              <w:ind w:firstLine="0"/>
            </w:pPr>
            <w:r>
              <w:t>Lawson</w:t>
            </w:r>
          </w:p>
        </w:tc>
        <w:tc>
          <w:tcPr>
            <w:tcW w:w="2179" w:type="dxa"/>
            <w:shd w:val="clear" w:color="auto" w:fill="auto"/>
          </w:tcPr>
          <w:p w14:paraId="1C6ED321" w14:textId="5D48BBB0" w:rsidR="008E29F6" w:rsidRPr="008E29F6" w:rsidRDefault="008E29F6" w:rsidP="008E29F6">
            <w:pPr>
              <w:ind w:firstLine="0"/>
            </w:pPr>
            <w:r>
              <w:t>Leber</w:t>
            </w:r>
          </w:p>
        </w:tc>
        <w:tc>
          <w:tcPr>
            <w:tcW w:w="2180" w:type="dxa"/>
            <w:shd w:val="clear" w:color="auto" w:fill="auto"/>
          </w:tcPr>
          <w:p w14:paraId="62A66650" w14:textId="4A552913" w:rsidR="008E29F6" w:rsidRPr="008E29F6" w:rsidRDefault="008E29F6" w:rsidP="008E29F6">
            <w:pPr>
              <w:ind w:firstLine="0"/>
            </w:pPr>
            <w:r>
              <w:t>Ligon</w:t>
            </w:r>
          </w:p>
        </w:tc>
      </w:tr>
      <w:tr w:rsidR="008E29F6" w:rsidRPr="008E29F6" w14:paraId="132A4DE6" w14:textId="77777777" w:rsidTr="008E29F6">
        <w:tc>
          <w:tcPr>
            <w:tcW w:w="2179" w:type="dxa"/>
            <w:shd w:val="clear" w:color="auto" w:fill="auto"/>
          </w:tcPr>
          <w:p w14:paraId="0D882597" w14:textId="4015AB73" w:rsidR="008E29F6" w:rsidRPr="008E29F6" w:rsidRDefault="008E29F6" w:rsidP="008E29F6">
            <w:pPr>
              <w:ind w:firstLine="0"/>
            </w:pPr>
            <w:r>
              <w:t>Long</w:t>
            </w:r>
          </w:p>
        </w:tc>
        <w:tc>
          <w:tcPr>
            <w:tcW w:w="2179" w:type="dxa"/>
            <w:shd w:val="clear" w:color="auto" w:fill="auto"/>
          </w:tcPr>
          <w:p w14:paraId="3B16C7E1" w14:textId="1A5F23AF" w:rsidR="008E29F6" w:rsidRPr="008E29F6" w:rsidRDefault="008E29F6" w:rsidP="008E29F6">
            <w:pPr>
              <w:ind w:firstLine="0"/>
            </w:pPr>
            <w:r>
              <w:t>Lowe</w:t>
            </w:r>
          </w:p>
        </w:tc>
        <w:tc>
          <w:tcPr>
            <w:tcW w:w="2180" w:type="dxa"/>
            <w:shd w:val="clear" w:color="auto" w:fill="auto"/>
          </w:tcPr>
          <w:p w14:paraId="73FEDB27" w14:textId="4EE8C04C" w:rsidR="008E29F6" w:rsidRPr="008E29F6" w:rsidRDefault="008E29F6" w:rsidP="008E29F6">
            <w:pPr>
              <w:ind w:firstLine="0"/>
            </w:pPr>
            <w:r>
              <w:t>McGinnis</w:t>
            </w:r>
          </w:p>
        </w:tc>
      </w:tr>
      <w:tr w:rsidR="008E29F6" w:rsidRPr="008E29F6" w14:paraId="0E983301" w14:textId="77777777" w:rsidTr="008E29F6">
        <w:tc>
          <w:tcPr>
            <w:tcW w:w="2179" w:type="dxa"/>
            <w:shd w:val="clear" w:color="auto" w:fill="auto"/>
          </w:tcPr>
          <w:p w14:paraId="58FB253A" w14:textId="522607A3" w:rsidR="008E29F6" w:rsidRPr="008E29F6" w:rsidRDefault="008E29F6" w:rsidP="008E29F6">
            <w:pPr>
              <w:ind w:firstLine="0"/>
            </w:pPr>
            <w:r>
              <w:t>Mitchell</w:t>
            </w:r>
          </w:p>
        </w:tc>
        <w:tc>
          <w:tcPr>
            <w:tcW w:w="2179" w:type="dxa"/>
            <w:shd w:val="clear" w:color="auto" w:fill="auto"/>
          </w:tcPr>
          <w:p w14:paraId="35D01683" w14:textId="17FFE4DD" w:rsidR="008E29F6" w:rsidRPr="008E29F6" w:rsidRDefault="008E29F6" w:rsidP="008E29F6">
            <w:pPr>
              <w:ind w:firstLine="0"/>
            </w:pPr>
            <w:r>
              <w:t>J. Moore</w:t>
            </w:r>
          </w:p>
        </w:tc>
        <w:tc>
          <w:tcPr>
            <w:tcW w:w="2180" w:type="dxa"/>
            <w:shd w:val="clear" w:color="auto" w:fill="auto"/>
          </w:tcPr>
          <w:p w14:paraId="0AFC5D69" w14:textId="4EFBB44C" w:rsidR="008E29F6" w:rsidRPr="008E29F6" w:rsidRDefault="008E29F6" w:rsidP="008E29F6">
            <w:pPr>
              <w:ind w:firstLine="0"/>
            </w:pPr>
            <w:r>
              <w:t>T. Moore</w:t>
            </w:r>
          </w:p>
        </w:tc>
      </w:tr>
      <w:tr w:rsidR="008E29F6" w:rsidRPr="008E29F6" w14:paraId="23A92893" w14:textId="77777777" w:rsidTr="008E29F6">
        <w:tc>
          <w:tcPr>
            <w:tcW w:w="2179" w:type="dxa"/>
            <w:shd w:val="clear" w:color="auto" w:fill="auto"/>
          </w:tcPr>
          <w:p w14:paraId="7FE96721" w14:textId="2940A26D" w:rsidR="008E29F6" w:rsidRPr="008E29F6" w:rsidRDefault="008E29F6" w:rsidP="008E29F6">
            <w:pPr>
              <w:ind w:firstLine="0"/>
            </w:pPr>
            <w:r>
              <w:t>Murphy</w:t>
            </w:r>
          </w:p>
        </w:tc>
        <w:tc>
          <w:tcPr>
            <w:tcW w:w="2179" w:type="dxa"/>
            <w:shd w:val="clear" w:color="auto" w:fill="auto"/>
          </w:tcPr>
          <w:p w14:paraId="38265EEA" w14:textId="2FA3E8C5" w:rsidR="008E29F6" w:rsidRPr="008E29F6" w:rsidRDefault="008E29F6" w:rsidP="008E29F6">
            <w:pPr>
              <w:ind w:firstLine="0"/>
            </w:pPr>
            <w:r>
              <w:t>Neese</w:t>
            </w:r>
          </w:p>
        </w:tc>
        <w:tc>
          <w:tcPr>
            <w:tcW w:w="2180" w:type="dxa"/>
            <w:shd w:val="clear" w:color="auto" w:fill="auto"/>
          </w:tcPr>
          <w:p w14:paraId="33140FA6" w14:textId="3E2597BF" w:rsidR="008E29F6" w:rsidRPr="008E29F6" w:rsidRDefault="008E29F6" w:rsidP="008E29F6">
            <w:pPr>
              <w:ind w:firstLine="0"/>
            </w:pPr>
            <w:r>
              <w:t>B. Newton</w:t>
            </w:r>
          </w:p>
        </w:tc>
      </w:tr>
      <w:tr w:rsidR="008E29F6" w:rsidRPr="008E29F6" w14:paraId="6968BB65" w14:textId="77777777" w:rsidTr="008E29F6">
        <w:tc>
          <w:tcPr>
            <w:tcW w:w="2179" w:type="dxa"/>
            <w:shd w:val="clear" w:color="auto" w:fill="auto"/>
          </w:tcPr>
          <w:p w14:paraId="2B865E01" w14:textId="433B4D7B" w:rsidR="008E29F6" w:rsidRPr="008E29F6" w:rsidRDefault="008E29F6" w:rsidP="008E29F6">
            <w:pPr>
              <w:ind w:firstLine="0"/>
            </w:pPr>
            <w:r>
              <w:t>W. Newton</w:t>
            </w:r>
          </w:p>
        </w:tc>
        <w:tc>
          <w:tcPr>
            <w:tcW w:w="2179" w:type="dxa"/>
            <w:shd w:val="clear" w:color="auto" w:fill="auto"/>
          </w:tcPr>
          <w:p w14:paraId="5CD11498" w14:textId="55185261" w:rsidR="008E29F6" w:rsidRPr="008E29F6" w:rsidRDefault="008E29F6" w:rsidP="008E29F6">
            <w:pPr>
              <w:ind w:firstLine="0"/>
            </w:pPr>
            <w:r>
              <w:t>Ott</w:t>
            </w:r>
          </w:p>
        </w:tc>
        <w:tc>
          <w:tcPr>
            <w:tcW w:w="2180" w:type="dxa"/>
            <w:shd w:val="clear" w:color="auto" w:fill="auto"/>
          </w:tcPr>
          <w:p w14:paraId="5C0FE8F4" w14:textId="211D4641" w:rsidR="008E29F6" w:rsidRPr="008E29F6" w:rsidRDefault="008E29F6" w:rsidP="008E29F6">
            <w:pPr>
              <w:ind w:firstLine="0"/>
            </w:pPr>
            <w:r>
              <w:t>Pace</w:t>
            </w:r>
          </w:p>
        </w:tc>
      </w:tr>
      <w:tr w:rsidR="008E29F6" w:rsidRPr="008E29F6" w14:paraId="78419F06" w14:textId="77777777" w:rsidTr="008E29F6">
        <w:tc>
          <w:tcPr>
            <w:tcW w:w="2179" w:type="dxa"/>
            <w:shd w:val="clear" w:color="auto" w:fill="auto"/>
          </w:tcPr>
          <w:p w14:paraId="71E9FAF7" w14:textId="7B1CFE7B" w:rsidR="008E29F6" w:rsidRPr="008E29F6" w:rsidRDefault="008E29F6" w:rsidP="008E29F6">
            <w:pPr>
              <w:ind w:firstLine="0"/>
            </w:pPr>
            <w:r>
              <w:t>Pendarvis</w:t>
            </w:r>
          </w:p>
        </w:tc>
        <w:tc>
          <w:tcPr>
            <w:tcW w:w="2179" w:type="dxa"/>
            <w:shd w:val="clear" w:color="auto" w:fill="auto"/>
          </w:tcPr>
          <w:p w14:paraId="384DB770" w14:textId="225BB0D8" w:rsidR="008E29F6" w:rsidRPr="008E29F6" w:rsidRDefault="008E29F6" w:rsidP="008E29F6">
            <w:pPr>
              <w:ind w:firstLine="0"/>
            </w:pPr>
            <w:r>
              <w:t>Pope</w:t>
            </w:r>
          </w:p>
        </w:tc>
        <w:tc>
          <w:tcPr>
            <w:tcW w:w="2180" w:type="dxa"/>
            <w:shd w:val="clear" w:color="auto" w:fill="auto"/>
          </w:tcPr>
          <w:p w14:paraId="18831822" w14:textId="329C0132" w:rsidR="008E29F6" w:rsidRPr="008E29F6" w:rsidRDefault="008E29F6" w:rsidP="008E29F6">
            <w:pPr>
              <w:ind w:firstLine="0"/>
            </w:pPr>
            <w:r>
              <w:t>Rivers</w:t>
            </w:r>
          </w:p>
        </w:tc>
      </w:tr>
      <w:tr w:rsidR="008E29F6" w:rsidRPr="008E29F6" w14:paraId="42B3079D" w14:textId="77777777" w:rsidTr="008E29F6">
        <w:tc>
          <w:tcPr>
            <w:tcW w:w="2179" w:type="dxa"/>
            <w:shd w:val="clear" w:color="auto" w:fill="auto"/>
          </w:tcPr>
          <w:p w14:paraId="087E9EBF" w14:textId="25E6B3E2" w:rsidR="008E29F6" w:rsidRPr="008E29F6" w:rsidRDefault="008E29F6" w:rsidP="008E29F6">
            <w:pPr>
              <w:ind w:firstLine="0"/>
            </w:pPr>
            <w:r>
              <w:t>Robbins</w:t>
            </w:r>
          </w:p>
        </w:tc>
        <w:tc>
          <w:tcPr>
            <w:tcW w:w="2179" w:type="dxa"/>
            <w:shd w:val="clear" w:color="auto" w:fill="auto"/>
          </w:tcPr>
          <w:p w14:paraId="7C9CB8B6" w14:textId="1E8F9AFA" w:rsidR="008E29F6" w:rsidRPr="008E29F6" w:rsidRDefault="008E29F6" w:rsidP="008E29F6">
            <w:pPr>
              <w:ind w:firstLine="0"/>
            </w:pPr>
            <w:r>
              <w:t>Rose</w:t>
            </w:r>
          </w:p>
        </w:tc>
        <w:tc>
          <w:tcPr>
            <w:tcW w:w="2180" w:type="dxa"/>
            <w:shd w:val="clear" w:color="auto" w:fill="auto"/>
          </w:tcPr>
          <w:p w14:paraId="23670838" w14:textId="0639334E" w:rsidR="008E29F6" w:rsidRPr="008E29F6" w:rsidRDefault="008E29F6" w:rsidP="008E29F6">
            <w:pPr>
              <w:ind w:firstLine="0"/>
            </w:pPr>
            <w:r>
              <w:t>Rutherford</w:t>
            </w:r>
          </w:p>
        </w:tc>
      </w:tr>
      <w:tr w:rsidR="008E29F6" w:rsidRPr="008E29F6" w14:paraId="5DFC2584" w14:textId="77777777" w:rsidTr="008E29F6">
        <w:tc>
          <w:tcPr>
            <w:tcW w:w="2179" w:type="dxa"/>
            <w:shd w:val="clear" w:color="auto" w:fill="auto"/>
          </w:tcPr>
          <w:p w14:paraId="6937DF82" w14:textId="5B71D994" w:rsidR="008E29F6" w:rsidRPr="008E29F6" w:rsidRDefault="008E29F6" w:rsidP="008E29F6">
            <w:pPr>
              <w:ind w:firstLine="0"/>
            </w:pPr>
            <w:r>
              <w:t>Sandifer</w:t>
            </w:r>
          </w:p>
        </w:tc>
        <w:tc>
          <w:tcPr>
            <w:tcW w:w="2179" w:type="dxa"/>
            <w:shd w:val="clear" w:color="auto" w:fill="auto"/>
          </w:tcPr>
          <w:p w14:paraId="1F867763" w14:textId="39B4DCFB" w:rsidR="008E29F6" w:rsidRPr="008E29F6" w:rsidRDefault="008E29F6" w:rsidP="008E29F6">
            <w:pPr>
              <w:ind w:firstLine="0"/>
            </w:pPr>
            <w:r>
              <w:t>Schuessler</w:t>
            </w:r>
          </w:p>
        </w:tc>
        <w:tc>
          <w:tcPr>
            <w:tcW w:w="2180" w:type="dxa"/>
            <w:shd w:val="clear" w:color="auto" w:fill="auto"/>
          </w:tcPr>
          <w:p w14:paraId="049EDFCB" w14:textId="6A8E5755" w:rsidR="008E29F6" w:rsidRPr="008E29F6" w:rsidRDefault="008E29F6" w:rsidP="008E29F6">
            <w:pPr>
              <w:ind w:firstLine="0"/>
            </w:pPr>
            <w:r>
              <w:t>Sessions</w:t>
            </w:r>
          </w:p>
        </w:tc>
      </w:tr>
      <w:tr w:rsidR="008E29F6" w:rsidRPr="008E29F6" w14:paraId="2C363278" w14:textId="77777777" w:rsidTr="008E29F6">
        <w:tc>
          <w:tcPr>
            <w:tcW w:w="2179" w:type="dxa"/>
            <w:shd w:val="clear" w:color="auto" w:fill="auto"/>
          </w:tcPr>
          <w:p w14:paraId="2D3830B1" w14:textId="71B94306" w:rsidR="008E29F6" w:rsidRPr="008E29F6" w:rsidRDefault="008E29F6" w:rsidP="008E29F6">
            <w:pPr>
              <w:ind w:firstLine="0"/>
            </w:pPr>
            <w:r>
              <w:t>G. M. Smith</w:t>
            </w:r>
          </w:p>
        </w:tc>
        <w:tc>
          <w:tcPr>
            <w:tcW w:w="2179" w:type="dxa"/>
            <w:shd w:val="clear" w:color="auto" w:fill="auto"/>
          </w:tcPr>
          <w:p w14:paraId="5FB0B3D1" w14:textId="6B4D33A4" w:rsidR="008E29F6" w:rsidRPr="008E29F6" w:rsidRDefault="008E29F6" w:rsidP="008E29F6">
            <w:pPr>
              <w:ind w:firstLine="0"/>
            </w:pPr>
            <w:r>
              <w:t>Stavrinakis</w:t>
            </w:r>
          </w:p>
        </w:tc>
        <w:tc>
          <w:tcPr>
            <w:tcW w:w="2180" w:type="dxa"/>
            <w:shd w:val="clear" w:color="auto" w:fill="auto"/>
          </w:tcPr>
          <w:p w14:paraId="18EF37A3" w14:textId="0BC2FB2A" w:rsidR="008E29F6" w:rsidRPr="008E29F6" w:rsidRDefault="008E29F6" w:rsidP="008E29F6">
            <w:pPr>
              <w:ind w:firstLine="0"/>
            </w:pPr>
            <w:r>
              <w:t>Taylor</w:t>
            </w:r>
          </w:p>
        </w:tc>
      </w:tr>
      <w:tr w:rsidR="008E29F6" w:rsidRPr="008E29F6" w14:paraId="4344E160" w14:textId="77777777" w:rsidTr="008E29F6">
        <w:tc>
          <w:tcPr>
            <w:tcW w:w="2179" w:type="dxa"/>
            <w:shd w:val="clear" w:color="auto" w:fill="auto"/>
          </w:tcPr>
          <w:p w14:paraId="363AFFA9" w14:textId="522A32FA" w:rsidR="008E29F6" w:rsidRPr="008E29F6" w:rsidRDefault="008E29F6" w:rsidP="008E29F6">
            <w:pPr>
              <w:ind w:firstLine="0"/>
            </w:pPr>
            <w:r>
              <w:t>Tedder</w:t>
            </w:r>
          </w:p>
        </w:tc>
        <w:tc>
          <w:tcPr>
            <w:tcW w:w="2179" w:type="dxa"/>
            <w:shd w:val="clear" w:color="auto" w:fill="auto"/>
          </w:tcPr>
          <w:p w14:paraId="106EB69C" w14:textId="37F28DEB" w:rsidR="008E29F6" w:rsidRPr="008E29F6" w:rsidRDefault="008E29F6" w:rsidP="008E29F6">
            <w:pPr>
              <w:ind w:firstLine="0"/>
            </w:pPr>
            <w:r>
              <w:t>Trantham</w:t>
            </w:r>
          </w:p>
        </w:tc>
        <w:tc>
          <w:tcPr>
            <w:tcW w:w="2180" w:type="dxa"/>
            <w:shd w:val="clear" w:color="auto" w:fill="auto"/>
          </w:tcPr>
          <w:p w14:paraId="02604BB4" w14:textId="6F3B35D4" w:rsidR="008E29F6" w:rsidRPr="008E29F6" w:rsidRDefault="008E29F6" w:rsidP="008E29F6">
            <w:pPr>
              <w:ind w:firstLine="0"/>
            </w:pPr>
            <w:r>
              <w:t>West</w:t>
            </w:r>
          </w:p>
        </w:tc>
      </w:tr>
      <w:tr w:rsidR="008E29F6" w:rsidRPr="008E29F6" w14:paraId="1FBA65B7" w14:textId="77777777" w:rsidTr="008E29F6">
        <w:tc>
          <w:tcPr>
            <w:tcW w:w="2179" w:type="dxa"/>
            <w:shd w:val="clear" w:color="auto" w:fill="auto"/>
          </w:tcPr>
          <w:p w14:paraId="4487076E" w14:textId="4D8CEE77" w:rsidR="008E29F6" w:rsidRPr="008E29F6" w:rsidRDefault="008E29F6" w:rsidP="008E29F6">
            <w:pPr>
              <w:ind w:firstLine="0"/>
            </w:pPr>
            <w:r>
              <w:t>Wetmore</w:t>
            </w:r>
          </w:p>
        </w:tc>
        <w:tc>
          <w:tcPr>
            <w:tcW w:w="2179" w:type="dxa"/>
            <w:shd w:val="clear" w:color="auto" w:fill="auto"/>
          </w:tcPr>
          <w:p w14:paraId="0B34D27E" w14:textId="32A52D2A" w:rsidR="008E29F6" w:rsidRPr="008E29F6" w:rsidRDefault="008E29F6" w:rsidP="008E29F6">
            <w:pPr>
              <w:ind w:firstLine="0"/>
            </w:pPr>
            <w:r>
              <w:t>Wheeler</w:t>
            </w:r>
          </w:p>
        </w:tc>
        <w:tc>
          <w:tcPr>
            <w:tcW w:w="2180" w:type="dxa"/>
            <w:shd w:val="clear" w:color="auto" w:fill="auto"/>
          </w:tcPr>
          <w:p w14:paraId="047BE2DA" w14:textId="05C2673F" w:rsidR="008E29F6" w:rsidRPr="008E29F6" w:rsidRDefault="008E29F6" w:rsidP="008E29F6">
            <w:pPr>
              <w:ind w:firstLine="0"/>
            </w:pPr>
            <w:r>
              <w:t>White</w:t>
            </w:r>
          </w:p>
        </w:tc>
      </w:tr>
      <w:tr w:rsidR="008E29F6" w:rsidRPr="008E29F6" w14:paraId="0CA92EC4" w14:textId="77777777" w:rsidTr="008E29F6">
        <w:tc>
          <w:tcPr>
            <w:tcW w:w="2179" w:type="dxa"/>
            <w:shd w:val="clear" w:color="auto" w:fill="auto"/>
          </w:tcPr>
          <w:p w14:paraId="4CDCF0E0" w14:textId="0DFF9E34" w:rsidR="008E29F6" w:rsidRPr="008E29F6" w:rsidRDefault="008E29F6" w:rsidP="008E29F6">
            <w:pPr>
              <w:keepNext/>
              <w:ind w:firstLine="0"/>
            </w:pPr>
            <w:r>
              <w:t>Whitmire</w:t>
            </w:r>
          </w:p>
        </w:tc>
        <w:tc>
          <w:tcPr>
            <w:tcW w:w="2179" w:type="dxa"/>
            <w:shd w:val="clear" w:color="auto" w:fill="auto"/>
          </w:tcPr>
          <w:p w14:paraId="5311A195" w14:textId="2264DADA" w:rsidR="008E29F6" w:rsidRPr="008E29F6" w:rsidRDefault="008E29F6" w:rsidP="008E29F6">
            <w:pPr>
              <w:keepNext/>
              <w:ind w:firstLine="0"/>
            </w:pPr>
            <w:r>
              <w:t>Williams</w:t>
            </w:r>
          </w:p>
        </w:tc>
        <w:tc>
          <w:tcPr>
            <w:tcW w:w="2180" w:type="dxa"/>
            <w:shd w:val="clear" w:color="auto" w:fill="auto"/>
          </w:tcPr>
          <w:p w14:paraId="6670B3A8" w14:textId="122CAC3F" w:rsidR="008E29F6" w:rsidRPr="008E29F6" w:rsidRDefault="008E29F6" w:rsidP="008E29F6">
            <w:pPr>
              <w:keepNext/>
              <w:ind w:firstLine="0"/>
            </w:pPr>
            <w:r>
              <w:t>Willis</w:t>
            </w:r>
          </w:p>
        </w:tc>
      </w:tr>
      <w:tr w:rsidR="008E29F6" w:rsidRPr="008E29F6" w14:paraId="6C1EADBE" w14:textId="77777777" w:rsidTr="008E29F6">
        <w:tc>
          <w:tcPr>
            <w:tcW w:w="2179" w:type="dxa"/>
            <w:shd w:val="clear" w:color="auto" w:fill="auto"/>
          </w:tcPr>
          <w:p w14:paraId="5173DCE9" w14:textId="56D8B890" w:rsidR="008E29F6" w:rsidRPr="008E29F6" w:rsidRDefault="008E29F6" w:rsidP="008E29F6">
            <w:pPr>
              <w:keepNext/>
              <w:ind w:firstLine="0"/>
            </w:pPr>
            <w:r>
              <w:t>Wooten</w:t>
            </w:r>
          </w:p>
        </w:tc>
        <w:tc>
          <w:tcPr>
            <w:tcW w:w="2179" w:type="dxa"/>
            <w:shd w:val="clear" w:color="auto" w:fill="auto"/>
          </w:tcPr>
          <w:p w14:paraId="64EEA9F6" w14:textId="532D57AF" w:rsidR="008E29F6" w:rsidRPr="008E29F6" w:rsidRDefault="008E29F6" w:rsidP="008E29F6">
            <w:pPr>
              <w:keepNext/>
              <w:ind w:firstLine="0"/>
            </w:pPr>
            <w:r>
              <w:t>Yow</w:t>
            </w:r>
          </w:p>
        </w:tc>
        <w:tc>
          <w:tcPr>
            <w:tcW w:w="2180" w:type="dxa"/>
            <w:shd w:val="clear" w:color="auto" w:fill="auto"/>
          </w:tcPr>
          <w:p w14:paraId="32FB41F9" w14:textId="77777777" w:rsidR="008E29F6" w:rsidRPr="008E29F6" w:rsidRDefault="008E29F6" w:rsidP="008E29F6">
            <w:pPr>
              <w:keepNext/>
              <w:ind w:firstLine="0"/>
            </w:pPr>
          </w:p>
        </w:tc>
      </w:tr>
    </w:tbl>
    <w:p w14:paraId="77A136E8" w14:textId="77777777" w:rsidR="008E29F6" w:rsidRDefault="008E29F6" w:rsidP="008E29F6"/>
    <w:p w14:paraId="4F3615B7" w14:textId="4EE92208" w:rsidR="008E29F6" w:rsidRDefault="008E29F6" w:rsidP="008E29F6">
      <w:pPr>
        <w:jc w:val="center"/>
        <w:rPr>
          <w:b/>
        </w:rPr>
      </w:pPr>
      <w:r w:rsidRPr="008E29F6">
        <w:rPr>
          <w:b/>
        </w:rPr>
        <w:t>Total--86</w:t>
      </w:r>
    </w:p>
    <w:p w14:paraId="60CB7308" w14:textId="7808E9D9" w:rsidR="008E29F6" w:rsidRDefault="008E29F6" w:rsidP="008E29F6">
      <w:pPr>
        <w:jc w:val="center"/>
        <w:rPr>
          <w:b/>
        </w:rPr>
      </w:pPr>
    </w:p>
    <w:p w14:paraId="7DB99E5F" w14:textId="77777777" w:rsidR="008E29F6" w:rsidRDefault="008E29F6" w:rsidP="008E29F6">
      <w:pPr>
        <w:ind w:firstLine="0"/>
      </w:pPr>
      <w:r w:rsidRPr="008E29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29F6" w:rsidRPr="008E29F6" w14:paraId="000571D8" w14:textId="77777777" w:rsidTr="008E29F6">
        <w:tc>
          <w:tcPr>
            <w:tcW w:w="2179" w:type="dxa"/>
            <w:shd w:val="clear" w:color="auto" w:fill="auto"/>
          </w:tcPr>
          <w:p w14:paraId="075679D8" w14:textId="242DD7BD" w:rsidR="008E29F6" w:rsidRPr="008E29F6" w:rsidRDefault="008E29F6" w:rsidP="008E29F6">
            <w:pPr>
              <w:keepNext/>
              <w:ind w:firstLine="0"/>
            </w:pPr>
            <w:r>
              <w:t>Beach</w:t>
            </w:r>
          </w:p>
        </w:tc>
        <w:tc>
          <w:tcPr>
            <w:tcW w:w="2179" w:type="dxa"/>
            <w:shd w:val="clear" w:color="auto" w:fill="auto"/>
          </w:tcPr>
          <w:p w14:paraId="1B8D0E84" w14:textId="0DBA2EC7" w:rsidR="008E29F6" w:rsidRPr="008E29F6" w:rsidRDefault="008E29F6" w:rsidP="008E29F6">
            <w:pPr>
              <w:keepNext/>
              <w:ind w:firstLine="0"/>
            </w:pPr>
            <w:r>
              <w:t>Felder</w:t>
            </w:r>
          </w:p>
        </w:tc>
        <w:tc>
          <w:tcPr>
            <w:tcW w:w="2180" w:type="dxa"/>
            <w:shd w:val="clear" w:color="auto" w:fill="auto"/>
          </w:tcPr>
          <w:p w14:paraId="0D729687" w14:textId="3AA135DA" w:rsidR="008E29F6" w:rsidRPr="008E29F6" w:rsidRDefault="008E29F6" w:rsidP="008E29F6">
            <w:pPr>
              <w:keepNext/>
              <w:ind w:firstLine="0"/>
            </w:pPr>
            <w:r>
              <w:t>Harris</w:t>
            </w:r>
          </w:p>
        </w:tc>
      </w:tr>
      <w:tr w:rsidR="008E29F6" w:rsidRPr="008E29F6" w14:paraId="773DCD6C" w14:textId="77777777" w:rsidTr="008E29F6">
        <w:tc>
          <w:tcPr>
            <w:tcW w:w="2179" w:type="dxa"/>
            <w:shd w:val="clear" w:color="auto" w:fill="auto"/>
          </w:tcPr>
          <w:p w14:paraId="6BED12CE" w14:textId="559BB074" w:rsidR="008E29F6" w:rsidRPr="008E29F6" w:rsidRDefault="008E29F6" w:rsidP="008E29F6">
            <w:pPr>
              <w:ind w:firstLine="0"/>
            </w:pPr>
            <w:r>
              <w:t>Howard</w:t>
            </w:r>
          </w:p>
        </w:tc>
        <w:tc>
          <w:tcPr>
            <w:tcW w:w="2179" w:type="dxa"/>
            <w:shd w:val="clear" w:color="auto" w:fill="auto"/>
          </w:tcPr>
          <w:p w14:paraId="00F7508B" w14:textId="50CD3E30" w:rsidR="008E29F6" w:rsidRPr="008E29F6" w:rsidRDefault="008E29F6" w:rsidP="008E29F6">
            <w:pPr>
              <w:ind w:firstLine="0"/>
            </w:pPr>
            <w:r>
              <w:t>Jefferson</w:t>
            </w:r>
          </w:p>
        </w:tc>
        <w:tc>
          <w:tcPr>
            <w:tcW w:w="2180" w:type="dxa"/>
            <w:shd w:val="clear" w:color="auto" w:fill="auto"/>
          </w:tcPr>
          <w:p w14:paraId="2AD98E88" w14:textId="6CD78E6D" w:rsidR="008E29F6" w:rsidRPr="008E29F6" w:rsidRDefault="008E29F6" w:rsidP="008E29F6">
            <w:pPr>
              <w:ind w:firstLine="0"/>
            </w:pPr>
            <w:r>
              <w:t>Kilmartin</w:t>
            </w:r>
          </w:p>
        </w:tc>
      </w:tr>
      <w:tr w:rsidR="008E29F6" w:rsidRPr="008E29F6" w14:paraId="15FD4A6D" w14:textId="77777777" w:rsidTr="008E29F6">
        <w:tc>
          <w:tcPr>
            <w:tcW w:w="2179" w:type="dxa"/>
            <w:shd w:val="clear" w:color="auto" w:fill="auto"/>
          </w:tcPr>
          <w:p w14:paraId="18FEA1A9" w14:textId="247FE762" w:rsidR="008E29F6" w:rsidRPr="008E29F6" w:rsidRDefault="008E29F6" w:rsidP="008E29F6">
            <w:pPr>
              <w:ind w:firstLine="0"/>
            </w:pPr>
            <w:r>
              <w:t>King</w:t>
            </w:r>
          </w:p>
        </w:tc>
        <w:tc>
          <w:tcPr>
            <w:tcW w:w="2179" w:type="dxa"/>
            <w:shd w:val="clear" w:color="auto" w:fill="auto"/>
          </w:tcPr>
          <w:p w14:paraId="7B8C7E2C" w14:textId="59DC50C6" w:rsidR="008E29F6" w:rsidRPr="008E29F6" w:rsidRDefault="008E29F6" w:rsidP="008E29F6">
            <w:pPr>
              <w:ind w:firstLine="0"/>
            </w:pPr>
            <w:r>
              <w:t>Landing</w:t>
            </w:r>
          </w:p>
        </w:tc>
        <w:tc>
          <w:tcPr>
            <w:tcW w:w="2180" w:type="dxa"/>
            <w:shd w:val="clear" w:color="auto" w:fill="auto"/>
          </w:tcPr>
          <w:p w14:paraId="57D15D83" w14:textId="7413A247" w:rsidR="008E29F6" w:rsidRPr="008E29F6" w:rsidRDefault="008E29F6" w:rsidP="008E29F6">
            <w:pPr>
              <w:ind w:firstLine="0"/>
            </w:pPr>
            <w:r>
              <w:t>May</w:t>
            </w:r>
          </w:p>
        </w:tc>
      </w:tr>
      <w:tr w:rsidR="008E29F6" w:rsidRPr="008E29F6" w14:paraId="21A4BC06" w14:textId="77777777" w:rsidTr="008E29F6">
        <w:tc>
          <w:tcPr>
            <w:tcW w:w="2179" w:type="dxa"/>
            <w:shd w:val="clear" w:color="auto" w:fill="auto"/>
          </w:tcPr>
          <w:p w14:paraId="311CF74A" w14:textId="304582A4" w:rsidR="008E29F6" w:rsidRPr="008E29F6" w:rsidRDefault="008E29F6" w:rsidP="008E29F6">
            <w:pPr>
              <w:ind w:firstLine="0"/>
            </w:pPr>
            <w:r>
              <w:t>McCabe</w:t>
            </w:r>
          </w:p>
        </w:tc>
        <w:tc>
          <w:tcPr>
            <w:tcW w:w="2179" w:type="dxa"/>
            <w:shd w:val="clear" w:color="auto" w:fill="auto"/>
          </w:tcPr>
          <w:p w14:paraId="3F47947F" w14:textId="75B1A95D" w:rsidR="008E29F6" w:rsidRPr="008E29F6" w:rsidRDefault="008E29F6" w:rsidP="008E29F6">
            <w:pPr>
              <w:ind w:firstLine="0"/>
            </w:pPr>
            <w:r>
              <w:t>McDaniel</w:t>
            </w:r>
          </w:p>
        </w:tc>
        <w:tc>
          <w:tcPr>
            <w:tcW w:w="2180" w:type="dxa"/>
            <w:shd w:val="clear" w:color="auto" w:fill="auto"/>
          </w:tcPr>
          <w:p w14:paraId="381891F8" w14:textId="3BBB422E" w:rsidR="008E29F6" w:rsidRPr="008E29F6" w:rsidRDefault="008E29F6" w:rsidP="008E29F6">
            <w:pPr>
              <w:ind w:firstLine="0"/>
            </w:pPr>
            <w:r>
              <w:t>A. M. Morgan</w:t>
            </w:r>
          </w:p>
        </w:tc>
      </w:tr>
      <w:tr w:rsidR="008E29F6" w:rsidRPr="008E29F6" w14:paraId="2D556D6F" w14:textId="77777777" w:rsidTr="008E29F6">
        <w:tc>
          <w:tcPr>
            <w:tcW w:w="2179" w:type="dxa"/>
            <w:shd w:val="clear" w:color="auto" w:fill="auto"/>
          </w:tcPr>
          <w:p w14:paraId="47CDFF5B" w14:textId="19E6C00C" w:rsidR="008E29F6" w:rsidRPr="008E29F6" w:rsidRDefault="008E29F6" w:rsidP="008E29F6">
            <w:pPr>
              <w:keepNext/>
              <w:ind w:firstLine="0"/>
            </w:pPr>
            <w:r>
              <w:t>T. A. Morgan</w:t>
            </w:r>
          </w:p>
        </w:tc>
        <w:tc>
          <w:tcPr>
            <w:tcW w:w="2179" w:type="dxa"/>
            <w:shd w:val="clear" w:color="auto" w:fill="auto"/>
          </w:tcPr>
          <w:p w14:paraId="44CA2358" w14:textId="44623DF6" w:rsidR="008E29F6" w:rsidRPr="008E29F6" w:rsidRDefault="008E29F6" w:rsidP="008E29F6">
            <w:pPr>
              <w:keepNext/>
              <w:ind w:firstLine="0"/>
            </w:pPr>
            <w:r>
              <w:t>Moss</w:t>
            </w:r>
          </w:p>
        </w:tc>
        <w:tc>
          <w:tcPr>
            <w:tcW w:w="2180" w:type="dxa"/>
            <w:shd w:val="clear" w:color="auto" w:fill="auto"/>
          </w:tcPr>
          <w:p w14:paraId="19BAC648" w14:textId="07EFE9A7" w:rsidR="008E29F6" w:rsidRPr="008E29F6" w:rsidRDefault="008E29F6" w:rsidP="008E29F6">
            <w:pPr>
              <w:keepNext/>
              <w:ind w:firstLine="0"/>
            </w:pPr>
            <w:r>
              <w:t>O'Neal</w:t>
            </w:r>
          </w:p>
        </w:tc>
      </w:tr>
      <w:tr w:rsidR="008E29F6" w:rsidRPr="008E29F6" w14:paraId="15B38CD0" w14:textId="77777777" w:rsidTr="008E29F6">
        <w:tc>
          <w:tcPr>
            <w:tcW w:w="2179" w:type="dxa"/>
            <w:shd w:val="clear" w:color="auto" w:fill="auto"/>
          </w:tcPr>
          <w:p w14:paraId="4153F46B" w14:textId="19E352A2" w:rsidR="008E29F6" w:rsidRPr="008E29F6" w:rsidRDefault="008E29F6" w:rsidP="008E29F6">
            <w:pPr>
              <w:keepNext/>
              <w:ind w:firstLine="0"/>
            </w:pPr>
            <w:r>
              <w:t>Oremus</w:t>
            </w:r>
          </w:p>
        </w:tc>
        <w:tc>
          <w:tcPr>
            <w:tcW w:w="2179" w:type="dxa"/>
            <w:shd w:val="clear" w:color="auto" w:fill="auto"/>
          </w:tcPr>
          <w:p w14:paraId="4CD49672" w14:textId="40E5D5B6" w:rsidR="008E29F6" w:rsidRPr="008E29F6" w:rsidRDefault="008E29F6" w:rsidP="008E29F6">
            <w:pPr>
              <w:keepNext/>
              <w:ind w:firstLine="0"/>
            </w:pPr>
            <w:r>
              <w:t>Pedalino</w:t>
            </w:r>
          </w:p>
        </w:tc>
        <w:tc>
          <w:tcPr>
            <w:tcW w:w="2180" w:type="dxa"/>
            <w:shd w:val="clear" w:color="auto" w:fill="auto"/>
          </w:tcPr>
          <w:p w14:paraId="129C6AA2" w14:textId="4C447E2F" w:rsidR="008E29F6" w:rsidRPr="008E29F6" w:rsidRDefault="008E29F6" w:rsidP="008E29F6">
            <w:pPr>
              <w:keepNext/>
              <w:ind w:firstLine="0"/>
            </w:pPr>
            <w:r>
              <w:t>Vaughan</w:t>
            </w:r>
          </w:p>
        </w:tc>
      </w:tr>
    </w:tbl>
    <w:p w14:paraId="5A706048" w14:textId="77777777" w:rsidR="008E29F6" w:rsidRDefault="008E29F6" w:rsidP="008E29F6"/>
    <w:p w14:paraId="594A5789" w14:textId="77777777" w:rsidR="008E29F6" w:rsidRDefault="008E29F6" w:rsidP="008E29F6">
      <w:pPr>
        <w:jc w:val="center"/>
        <w:rPr>
          <w:b/>
        </w:rPr>
      </w:pPr>
      <w:r w:rsidRPr="008E29F6">
        <w:rPr>
          <w:b/>
        </w:rPr>
        <w:t>Total--18</w:t>
      </w:r>
    </w:p>
    <w:p w14:paraId="26C09D48" w14:textId="77777777" w:rsidR="008E29F6" w:rsidRDefault="008E29F6" w:rsidP="008E29F6">
      <w:pPr>
        <w:jc w:val="center"/>
        <w:rPr>
          <w:b/>
        </w:rPr>
      </w:pPr>
    </w:p>
    <w:p w14:paraId="5B87FBBB" w14:textId="77777777" w:rsidR="008E29F6" w:rsidRDefault="008E29F6" w:rsidP="008E29F6">
      <w:r>
        <w:t>So, the Bill, as amended, was read the second time and ordered to third reading.</w:t>
      </w:r>
    </w:p>
    <w:p w14:paraId="06808360" w14:textId="465EA26E" w:rsidR="008E29F6" w:rsidRDefault="008E29F6" w:rsidP="008E29F6"/>
    <w:p w14:paraId="0AD12029" w14:textId="77777777" w:rsidR="008E29F6" w:rsidRPr="00A916CC" w:rsidRDefault="008E29F6" w:rsidP="008E29F6">
      <w:pPr>
        <w:pStyle w:val="Title"/>
        <w:keepNext/>
      </w:pPr>
      <w:bookmarkStart w:id="214" w:name="file_start194"/>
      <w:bookmarkEnd w:id="214"/>
      <w:r w:rsidRPr="00A916CC">
        <w:t>RECORD FOR VOTING</w:t>
      </w:r>
    </w:p>
    <w:p w14:paraId="0B3CA7CF" w14:textId="77777777" w:rsidR="008E29F6" w:rsidRPr="00A916CC" w:rsidRDefault="008E29F6" w:rsidP="008E29F6">
      <w:pPr>
        <w:tabs>
          <w:tab w:val="left" w:pos="270"/>
          <w:tab w:val="left" w:pos="630"/>
          <w:tab w:val="left" w:pos="900"/>
          <w:tab w:val="left" w:pos="1260"/>
          <w:tab w:val="left" w:pos="1620"/>
          <w:tab w:val="left" w:pos="1980"/>
          <w:tab w:val="left" w:pos="2340"/>
          <w:tab w:val="left" w:pos="2700"/>
        </w:tabs>
        <w:ind w:firstLine="0"/>
      </w:pPr>
      <w:r w:rsidRPr="00A916CC">
        <w:tab/>
        <w:t>I was temporarily out of the Chamber on constituent business during the vote on H. 4413. If I had been present, I would have voted against the Bill.</w:t>
      </w:r>
    </w:p>
    <w:p w14:paraId="7B089F8E"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A916CC">
        <w:tab/>
        <w:t>Rep. Mark Smith</w:t>
      </w:r>
    </w:p>
    <w:p w14:paraId="541739EC" w14:textId="14DE1475"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13CB759A" w14:textId="77777777" w:rsidR="008E29F6" w:rsidRPr="00545005" w:rsidRDefault="008E29F6" w:rsidP="008E29F6">
      <w:pPr>
        <w:pStyle w:val="Title"/>
        <w:keepNext/>
      </w:pPr>
      <w:bookmarkStart w:id="215" w:name="file_start195"/>
      <w:bookmarkEnd w:id="215"/>
      <w:r w:rsidRPr="00545005">
        <w:t>RECORD FOR VOTING</w:t>
      </w:r>
    </w:p>
    <w:p w14:paraId="1A160514" w14:textId="77777777" w:rsidR="008E29F6" w:rsidRPr="00545005" w:rsidRDefault="008E29F6" w:rsidP="008E29F6">
      <w:pPr>
        <w:tabs>
          <w:tab w:val="left" w:pos="270"/>
          <w:tab w:val="left" w:pos="630"/>
          <w:tab w:val="left" w:pos="900"/>
          <w:tab w:val="left" w:pos="1260"/>
          <w:tab w:val="left" w:pos="1620"/>
          <w:tab w:val="left" w:pos="1980"/>
          <w:tab w:val="left" w:pos="2340"/>
          <w:tab w:val="left" w:pos="2700"/>
        </w:tabs>
        <w:ind w:firstLine="0"/>
      </w:pPr>
      <w:r w:rsidRPr="00545005">
        <w:tab/>
        <w:t>I was temporarily out of the Chamber on constituent business during the vote on H. 4413. If I had been present, I would have voted in favor of the Bill.</w:t>
      </w:r>
    </w:p>
    <w:p w14:paraId="4C5B5181"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545005">
        <w:tab/>
        <w:t>Rep. Sylleste Davis</w:t>
      </w:r>
    </w:p>
    <w:p w14:paraId="0164BF4C" w14:textId="6652A7FD"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7F6B4AF7" w14:textId="77777777" w:rsidR="008E29F6" w:rsidRDefault="008E29F6" w:rsidP="008E29F6">
      <w:pPr>
        <w:keepNext/>
        <w:jc w:val="center"/>
        <w:rPr>
          <w:b/>
        </w:rPr>
      </w:pPr>
      <w:r w:rsidRPr="008E29F6">
        <w:rPr>
          <w:b/>
        </w:rPr>
        <w:t>H. 3075--AMENDED AND ORDERED TO THIRD READING</w:t>
      </w:r>
    </w:p>
    <w:p w14:paraId="7FFC64F1" w14:textId="249BA665" w:rsidR="008E29F6" w:rsidRDefault="008E29F6" w:rsidP="008E29F6">
      <w:pPr>
        <w:keepNext/>
      </w:pPr>
      <w:r>
        <w:t>The following Bill was taken up:</w:t>
      </w:r>
    </w:p>
    <w:p w14:paraId="068E7F84" w14:textId="77777777" w:rsidR="008E29F6" w:rsidRDefault="008E29F6" w:rsidP="008E29F6">
      <w:pPr>
        <w:keepNext/>
      </w:pPr>
      <w:bookmarkStart w:id="216" w:name="include_clip_start_197"/>
      <w:bookmarkEnd w:id="216"/>
    </w:p>
    <w:p w14:paraId="3653835F" w14:textId="77777777" w:rsidR="008E29F6" w:rsidRDefault="008E29F6" w:rsidP="008E29F6">
      <w:r>
        <w:t>H. 3075 -- Reps. Hixon, W. Newton, Mitchell, Yow and Brewer: 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7908219B" w14:textId="3CE3ABB4" w:rsidR="008E29F6" w:rsidRDefault="008E29F6" w:rsidP="008E29F6"/>
    <w:p w14:paraId="5227E482" w14:textId="77777777" w:rsidR="008E29F6" w:rsidRPr="005D7A04" w:rsidRDefault="008E29F6" w:rsidP="008E29F6">
      <w:pPr>
        <w:pStyle w:val="scamendsponsorline"/>
        <w:ind w:firstLine="216"/>
        <w:jc w:val="both"/>
        <w:rPr>
          <w:sz w:val="22"/>
        </w:rPr>
      </w:pPr>
      <w:r w:rsidRPr="005D7A04">
        <w:rPr>
          <w:sz w:val="22"/>
        </w:rPr>
        <w:t>The Committee on Agriculture, Natural Res. and Environmental Affairs proposed the following Amendment No. 1 to H. 3075 (LC-3075.PH0001H), which was adopted:</w:t>
      </w:r>
    </w:p>
    <w:p w14:paraId="47FE429A" w14:textId="77777777" w:rsidR="008E29F6" w:rsidRPr="005D7A04" w:rsidRDefault="008E29F6" w:rsidP="008E29F6">
      <w:pPr>
        <w:pStyle w:val="scamendlanginstruction"/>
        <w:spacing w:before="0" w:after="0"/>
        <w:ind w:firstLine="216"/>
        <w:jc w:val="both"/>
        <w:rPr>
          <w:sz w:val="22"/>
        </w:rPr>
      </w:pPr>
      <w:bookmarkStart w:id="217" w:name="instruction_56b456bd1"/>
      <w:r w:rsidRPr="005D7A04">
        <w:rPr>
          <w:sz w:val="22"/>
        </w:rPr>
        <w:t>Amend the bill, as and if amended, by adding appropriately numbered SECTIONS to read:</w:t>
      </w:r>
    </w:p>
    <w:p w14:paraId="004DDB33" w14:textId="34067582" w:rsidR="008E29F6" w:rsidRPr="005D7A04" w:rsidRDefault="008E29F6" w:rsidP="008E29F6">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18" w:name="bs_num_10001_d1b6aa31bD"/>
      <w:r w:rsidRPr="005D7A04">
        <w:rPr>
          <w:rFonts w:cs="Times New Roman"/>
          <w:sz w:val="22"/>
        </w:rPr>
        <w:t>S</w:t>
      </w:r>
      <w:bookmarkEnd w:id="218"/>
      <w:r w:rsidRPr="005D7A04">
        <w:rPr>
          <w:rFonts w:cs="Times New Roman"/>
          <w:sz w:val="22"/>
        </w:rPr>
        <w:t>ECTION X.</w:t>
      </w:r>
      <w:r w:rsidRPr="005D7A04">
        <w:rPr>
          <w:rFonts w:cs="Times New Roman"/>
          <w:sz w:val="22"/>
        </w:rPr>
        <w:tab/>
      </w:r>
      <w:bookmarkStart w:id="219" w:name="dl_60735bd31D"/>
      <w:r w:rsidRPr="005D7A04">
        <w:rPr>
          <w:rFonts w:cs="Times New Roman"/>
          <w:sz w:val="22"/>
        </w:rPr>
        <w:t>S</w:t>
      </w:r>
      <w:bookmarkEnd w:id="219"/>
      <w:r w:rsidRPr="005D7A04">
        <w:rPr>
          <w:rFonts w:cs="Times New Roman"/>
          <w:sz w:val="22"/>
        </w:rPr>
        <w:t>ection 11-50-40(13) of the S.C. Code is amended to read:</w:t>
      </w:r>
    </w:p>
    <w:p w14:paraId="45DEF16B" w14:textId="77777777" w:rsidR="008E29F6" w:rsidRPr="005D7A04" w:rsidRDefault="008E29F6" w:rsidP="008E29F6">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20" w:name="cs_T11C50N40_67cf04862D"/>
      <w:r w:rsidRPr="005D7A04">
        <w:rPr>
          <w:rFonts w:cs="Times New Roman"/>
          <w:sz w:val="22"/>
        </w:rPr>
        <w:tab/>
      </w:r>
      <w:bookmarkStart w:id="221" w:name="ss_T11C50N40S13_lv1_59f739a16D"/>
      <w:bookmarkEnd w:id="220"/>
      <w:r w:rsidRPr="005D7A04">
        <w:rPr>
          <w:rFonts w:cs="Times New Roman"/>
          <w:sz w:val="22"/>
        </w:rPr>
        <w:t>(</w:t>
      </w:r>
      <w:bookmarkEnd w:id="221"/>
      <w:r w:rsidRPr="005D7A04">
        <w:rPr>
          <w:rFonts w:cs="Times New Roman"/>
          <w:sz w:val="22"/>
        </w:rPr>
        <w:t xml:space="preserve">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w:t>
      </w:r>
      <w:r w:rsidRPr="005D7A04">
        <w:rPr>
          <w:rStyle w:val="scstrike"/>
          <w:rFonts w:cs="Times New Roman"/>
          <w:sz w:val="22"/>
        </w:rPr>
        <w:t>distressed or least developed</w:t>
      </w:r>
      <w:r w:rsidRPr="005D7A04">
        <w:rPr>
          <w:rStyle w:val="scinsert"/>
          <w:rFonts w:cs="Times New Roman"/>
          <w:sz w:val="22"/>
        </w:rPr>
        <w:t>Tier III or IV</w:t>
      </w:r>
      <w:r w:rsidRPr="005D7A04">
        <w:rPr>
          <w:rFonts w:cs="Times New Roman"/>
          <w:sz w:val="22"/>
        </w:rPr>
        <w:t xml:space="preserve"> pursuant to Section 12-6-3360 </w:t>
      </w:r>
      <w:r w:rsidRPr="005D7A04">
        <w:rPr>
          <w:rStyle w:val="scstrike"/>
          <w:rFonts w:cs="Times New Roman"/>
          <w:sz w:val="22"/>
        </w:rPr>
        <w:t>for 2009</w:t>
      </w:r>
      <w:r w:rsidRPr="005D7A04">
        <w:rPr>
          <w:rStyle w:val="scinsert"/>
          <w:rFonts w:cs="Times New Roman"/>
          <w:sz w:val="22"/>
        </w:rPr>
        <w:t>in the year in which the loan or financial assistance is awarded,</w:t>
      </w:r>
      <w:r w:rsidRPr="005D7A04">
        <w:rPr>
          <w:rFonts w:cs="Times New Roman"/>
          <w:sz w:val="22"/>
        </w:rPr>
        <w:t xml:space="preserve"> or located in a county with a project that otherwise meets the requirements of this item. A rural infrastructure project also includes water supply and aquaculture projects.</w:t>
      </w:r>
    </w:p>
    <w:p w14:paraId="14E07110" w14:textId="3815B67C" w:rsidR="008E29F6" w:rsidRPr="005D7A04" w:rsidRDefault="008E29F6" w:rsidP="008E29F6">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22" w:name="bs_num_10002_311f7c056D"/>
      <w:r w:rsidRPr="005D7A04">
        <w:rPr>
          <w:rFonts w:cs="Times New Roman"/>
          <w:sz w:val="22"/>
        </w:rPr>
        <w:t>S</w:t>
      </w:r>
      <w:bookmarkEnd w:id="222"/>
      <w:r w:rsidRPr="005D7A04">
        <w:rPr>
          <w:rFonts w:cs="Times New Roman"/>
          <w:sz w:val="22"/>
        </w:rPr>
        <w:t>ECTION X.</w:t>
      </w:r>
      <w:r w:rsidRPr="005D7A04">
        <w:rPr>
          <w:rFonts w:cs="Times New Roman"/>
          <w:sz w:val="22"/>
        </w:rPr>
        <w:tab/>
        <w:t>Section 1-11-26 of the S.C. Code is repealed.</w:t>
      </w:r>
    </w:p>
    <w:bookmarkEnd w:id="217"/>
    <w:p w14:paraId="015E36DA" w14:textId="77777777" w:rsidR="008E29F6" w:rsidRPr="005D7A04" w:rsidRDefault="008E29F6" w:rsidP="008E29F6">
      <w:pPr>
        <w:pStyle w:val="scamendconformline"/>
        <w:spacing w:before="0"/>
        <w:ind w:firstLine="216"/>
        <w:jc w:val="both"/>
        <w:rPr>
          <w:sz w:val="22"/>
        </w:rPr>
      </w:pPr>
      <w:r w:rsidRPr="005D7A04">
        <w:rPr>
          <w:sz w:val="22"/>
        </w:rPr>
        <w:t>Renumber sections to conform.</w:t>
      </w:r>
    </w:p>
    <w:p w14:paraId="7E0C8744" w14:textId="77777777" w:rsidR="008E29F6" w:rsidRDefault="008E29F6" w:rsidP="008E29F6">
      <w:pPr>
        <w:pStyle w:val="scamendtitleconform"/>
        <w:ind w:firstLine="216"/>
        <w:jc w:val="both"/>
        <w:rPr>
          <w:sz w:val="22"/>
        </w:rPr>
      </w:pPr>
      <w:r w:rsidRPr="005D7A04">
        <w:rPr>
          <w:sz w:val="22"/>
        </w:rPr>
        <w:t>Amend title to conform.</w:t>
      </w:r>
    </w:p>
    <w:p w14:paraId="2A6B62EF" w14:textId="41AE475F" w:rsidR="008E29F6" w:rsidRDefault="008E29F6" w:rsidP="008E29F6">
      <w:pPr>
        <w:pStyle w:val="scamendtitleconform"/>
        <w:ind w:firstLine="216"/>
        <w:jc w:val="both"/>
        <w:rPr>
          <w:sz w:val="22"/>
        </w:rPr>
      </w:pPr>
    </w:p>
    <w:p w14:paraId="5F7635F4" w14:textId="77777777" w:rsidR="008E29F6" w:rsidRDefault="008E29F6" w:rsidP="008E29F6">
      <w:r>
        <w:t>Rep. HIXON explained the amendment.</w:t>
      </w:r>
    </w:p>
    <w:p w14:paraId="23E1A436" w14:textId="29F77F9C" w:rsidR="008E29F6" w:rsidRDefault="008E29F6" w:rsidP="008E29F6">
      <w:r>
        <w:t>The amendment was then adopted.</w:t>
      </w:r>
    </w:p>
    <w:p w14:paraId="16E75C04" w14:textId="44C1BED9" w:rsidR="008E29F6" w:rsidRDefault="008E29F6" w:rsidP="008E29F6"/>
    <w:p w14:paraId="57C369EA" w14:textId="3FD876D2" w:rsidR="008E29F6" w:rsidRDefault="008E29F6" w:rsidP="008E29F6">
      <w:r>
        <w:t>Rep. HIXON explained the Bill.</w:t>
      </w:r>
    </w:p>
    <w:p w14:paraId="6E532D94" w14:textId="08087810" w:rsidR="008E29F6" w:rsidRDefault="008E29F6" w:rsidP="008E29F6"/>
    <w:p w14:paraId="47F2A380" w14:textId="75DF4617" w:rsidR="008E29F6" w:rsidRDefault="008E29F6" w:rsidP="008E29F6">
      <w:r>
        <w:t>The question recurred to the passage of the Bill.</w:t>
      </w:r>
    </w:p>
    <w:p w14:paraId="1190DCBD" w14:textId="7D710637" w:rsidR="008E29F6" w:rsidRDefault="008E29F6" w:rsidP="008E29F6"/>
    <w:p w14:paraId="31500471" w14:textId="77777777" w:rsidR="008E29F6" w:rsidRDefault="008E29F6" w:rsidP="008E29F6">
      <w:r>
        <w:t xml:space="preserve">The yeas and nays were taken resulting as follows: </w:t>
      </w:r>
    </w:p>
    <w:p w14:paraId="740857B9" w14:textId="3953AFE4" w:rsidR="008E29F6" w:rsidRDefault="008E29F6" w:rsidP="008E29F6">
      <w:pPr>
        <w:jc w:val="center"/>
      </w:pPr>
      <w:r>
        <w:t xml:space="preserve"> </w:t>
      </w:r>
      <w:bookmarkStart w:id="223" w:name="vote_start203"/>
      <w:bookmarkEnd w:id="223"/>
      <w:r>
        <w:t>Yeas 112; Nays 0</w:t>
      </w:r>
    </w:p>
    <w:p w14:paraId="5A8F8C0D" w14:textId="4FFCC0D6" w:rsidR="008E29F6" w:rsidRDefault="008E29F6" w:rsidP="008E29F6">
      <w:pPr>
        <w:jc w:val="center"/>
      </w:pPr>
    </w:p>
    <w:p w14:paraId="52FC6FD0"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2184CAF6" w14:textId="77777777" w:rsidTr="008E29F6">
        <w:tc>
          <w:tcPr>
            <w:tcW w:w="2179" w:type="dxa"/>
            <w:shd w:val="clear" w:color="auto" w:fill="auto"/>
          </w:tcPr>
          <w:p w14:paraId="49CD1D7C" w14:textId="79468C03" w:rsidR="008E29F6" w:rsidRPr="008E29F6" w:rsidRDefault="008E29F6" w:rsidP="008E29F6">
            <w:pPr>
              <w:keepNext/>
              <w:ind w:firstLine="0"/>
            </w:pPr>
            <w:r>
              <w:t>Alexander</w:t>
            </w:r>
          </w:p>
        </w:tc>
        <w:tc>
          <w:tcPr>
            <w:tcW w:w="2179" w:type="dxa"/>
            <w:shd w:val="clear" w:color="auto" w:fill="auto"/>
          </w:tcPr>
          <w:p w14:paraId="5CF0ED05" w14:textId="22763991" w:rsidR="008E29F6" w:rsidRPr="008E29F6" w:rsidRDefault="008E29F6" w:rsidP="008E29F6">
            <w:pPr>
              <w:keepNext/>
              <w:ind w:firstLine="0"/>
            </w:pPr>
            <w:r>
              <w:t>Anderson</w:t>
            </w:r>
          </w:p>
        </w:tc>
        <w:tc>
          <w:tcPr>
            <w:tcW w:w="2180" w:type="dxa"/>
            <w:shd w:val="clear" w:color="auto" w:fill="auto"/>
          </w:tcPr>
          <w:p w14:paraId="21C1C3E4" w14:textId="2C8B2780" w:rsidR="008E29F6" w:rsidRPr="008E29F6" w:rsidRDefault="008E29F6" w:rsidP="008E29F6">
            <w:pPr>
              <w:keepNext/>
              <w:ind w:firstLine="0"/>
            </w:pPr>
            <w:r>
              <w:t>Atkinson</w:t>
            </w:r>
          </w:p>
        </w:tc>
      </w:tr>
      <w:tr w:rsidR="008E29F6" w:rsidRPr="008E29F6" w14:paraId="7EF796C1" w14:textId="77777777" w:rsidTr="008E29F6">
        <w:tc>
          <w:tcPr>
            <w:tcW w:w="2179" w:type="dxa"/>
            <w:shd w:val="clear" w:color="auto" w:fill="auto"/>
          </w:tcPr>
          <w:p w14:paraId="7E6AFDA1" w14:textId="71771956" w:rsidR="008E29F6" w:rsidRPr="008E29F6" w:rsidRDefault="008E29F6" w:rsidP="008E29F6">
            <w:pPr>
              <w:ind w:firstLine="0"/>
            </w:pPr>
            <w:r>
              <w:t>Bailey</w:t>
            </w:r>
          </w:p>
        </w:tc>
        <w:tc>
          <w:tcPr>
            <w:tcW w:w="2179" w:type="dxa"/>
            <w:shd w:val="clear" w:color="auto" w:fill="auto"/>
          </w:tcPr>
          <w:p w14:paraId="69910784" w14:textId="0113EF28" w:rsidR="008E29F6" w:rsidRPr="008E29F6" w:rsidRDefault="008E29F6" w:rsidP="008E29F6">
            <w:pPr>
              <w:ind w:firstLine="0"/>
            </w:pPr>
            <w:r>
              <w:t>Ballentine</w:t>
            </w:r>
          </w:p>
        </w:tc>
        <w:tc>
          <w:tcPr>
            <w:tcW w:w="2180" w:type="dxa"/>
            <w:shd w:val="clear" w:color="auto" w:fill="auto"/>
          </w:tcPr>
          <w:p w14:paraId="7BDA40DF" w14:textId="74CA8F32" w:rsidR="008E29F6" w:rsidRPr="008E29F6" w:rsidRDefault="008E29F6" w:rsidP="008E29F6">
            <w:pPr>
              <w:ind w:firstLine="0"/>
            </w:pPr>
            <w:r>
              <w:t>Bannister</w:t>
            </w:r>
          </w:p>
        </w:tc>
      </w:tr>
      <w:tr w:rsidR="008E29F6" w:rsidRPr="008E29F6" w14:paraId="7C267607" w14:textId="77777777" w:rsidTr="008E29F6">
        <w:tc>
          <w:tcPr>
            <w:tcW w:w="2179" w:type="dxa"/>
            <w:shd w:val="clear" w:color="auto" w:fill="auto"/>
          </w:tcPr>
          <w:p w14:paraId="7B5F721B" w14:textId="19E45DD0" w:rsidR="008E29F6" w:rsidRPr="008E29F6" w:rsidRDefault="008E29F6" w:rsidP="008E29F6">
            <w:pPr>
              <w:ind w:firstLine="0"/>
            </w:pPr>
            <w:r>
              <w:t>Bauer</w:t>
            </w:r>
          </w:p>
        </w:tc>
        <w:tc>
          <w:tcPr>
            <w:tcW w:w="2179" w:type="dxa"/>
            <w:shd w:val="clear" w:color="auto" w:fill="auto"/>
          </w:tcPr>
          <w:p w14:paraId="17A969BA" w14:textId="68EFC21C" w:rsidR="008E29F6" w:rsidRPr="008E29F6" w:rsidRDefault="008E29F6" w:rsidP="008E29F6">
            <w:pPr>
              <w:ind w:firstLine="0"/>
            </w:pPr>
            <w:r>
              <w:t>Beach</w:t>
            </w:r>
          </w:p>
        </w:tc>
        <w:tc>
          <w:tcPr>
            <w:tcW w:w="2180" w:type="dxa"/>
            <w:shd w:val="clear" w:color="auto" w:fill="auto"/>
          </w:tcPr>
          <w:p w14:paraId="5949B80B" w14:textId="50F6AC4C" w:rsidR="008E29F6" w:rsidRPr="008E29F6" w:rsidRDefault="008E29F6" w:rsidP="008E29F6">
            <w:pPr>
              <w:ind w:firstLine="0"/>
            </w:pPr>
            <w:r>
              <w:t>Bernstein</w:t>
            </w:r>
          </w:p>
        </w:tc>
      </w:tr>
      <w:tr w:rsidR="008E29F6" w:rsidRPr="008E29F6" w14:paraId="3C329201" w14:textId="77777777" w:rsidTr="008E29F6">
        <w:tc>
          <w:tcPr>
            <w:tcW w:w="2179" w:type="dxa"/>
            <w:shd w:val="clear" w:color="auto" w:fill="auto"/>
          </w:tcPr>
          <w:p w14:paraId="6A8AEA4B" w14:textId="223CD0AE" w:rsidR="008E29F6" w:rsidRPr="008E29F6" w:rsidRDefault="008E29F6" w:rsidP="008E29F6">
            <w:pPr>
              <w:ind w:firstLine="0"/>
            </w:pPr>
            <w:r>
              <w:t>Bradley</w:t>
            </w:r>
          </w:p>
        </w:tc>
        <w:tc>
          <w:tcPr>
            <w:tcW w:w="2179" w:type="dxa"/>
            <w:shd w:val="clear" w:color="auto" w:fill="auto"/>
          </w:tcPr>
          <w:p w14:paraId="6E4B33E8" w14:textId="121E5A5C" w:rsidR="008E29F6" w:rsidRPr="008E29F6" w:rsidRDefault="008E29F6" w:rsidP="008E29F6">
            <w:pPr>
              <w:ind w:firstLine="0"/>
            </w:pPr>
            <w:r>
              <w:t>Brewer</w:t>
            </w:r>
          </w:p>
        </w:tc>
        <w:tc>
          <w:tcPr>
            <w:tcW w:w="2180" w:type="dxa"/>
            <w:shd w:val="clear" w:color="auto" w:fill="auto"/>
          </w:tcPr>
          <w:p w14:paraId="5613445D" w14:textId="317D4946" w:rsidR="008E29F6" w:rsidRPr="008E29F6" w:rsidRDefault="008E29F6" w:rsidP="008E29F6">
            <w:pPr>
              <w:ind w:firstLine="0"/>
            </w:pPr>
            <w:r>
              <w:t>Brittain</w:t>
            </w:r>
          </w:p>
        </w:tc>
      </w:tr>
      <w:tr w:rsidR="008E29F6" w:rsidRPr="008E29F6" w14:paraId="24FFF290" w14:textId="77777777" w:rsidTr="008E29F6">
        <w:tc>
          <w:tcPr>
            <w:tcW w:w="2179" w:type="dxa"/>
            <w:shd w:val="clear" w:color="auto" w:fill="auto"/>
          </w:tcPr>
          <w:p w14:paraId="7B18119E" w14:textId="2E70D1B5" w:rsidR="008E29F6" w:rsidRPr="008E29F6" w:rsidRDefault="008E29F6" w:rsidP="008E29F6">
            <w:pPr>
              <w:ind w:firstLine="0"/>
            </w:pPr>
            <w:r>
              <w:t>Burns</w:t>
            </w:r>
          </w:p>
        </w:tc>
        <w:tc>
          <w:tcPr>
            <w:tcW w:w="2179" w:type="dxa"/>
            <w:shd w:val="clear" w:color="auto" w:fill="auto"/>
          </w:tcPr>
          <w:p w14:paraId="6568D1C2" w14:textId="3929C6F9" w:rsidR="008E29F6" w:rsidRPr="008E29F6" w:rsidRDefault="008E29F6" w:rsidP="008E29F6">
            <w:pPr>
              <w:ind w:firstLine="0"/>
            </w:pPr>
            <w:r>
              <w:t>Bustos</w:t>
            </w:r>
          </w:p>
        </w:tc>
        <w:tc>
          <w:tcPr>
            <w:tcW w:w="2180" w:type="dxa"/>
            <w:shd w:val="clear" w:color="auto" w:fill="auto"/>
          </w:tcPr>
          <w:p w14:paraId="0143E6F5" w14:textId="12C31D78" w:rsidR="008E29F6" w:rsidRPr="008E29F6" w:rsidRDefault="008E29F6" w:rsidP="008E29F6">
            <w:pPr>
              <w:ind w:firstLine="0"/>
            </w:pPr>
            <w:r>
              <w:t>Calhoon</w:t>
            </w:r>
          </w:p>
        </w:tc>
      </w:tr>
      <w:tr w:rsidR="008E29F6" w:rsidRPr="008E29F6" w14:paraId="3ABDB02F" w14:textId="77777777" w:rsidTr="008E29F6">
        <w:tc>
          <w:tcPr>
            <w:tcW w:w="2179" w:type="dxa"/>
            <w:shd w:val="clear" w:color="auto" w:fill="auto"/>
          </w:tcPr>
          <w:p w14:paraId="0A094294" w14:textId="624E445B" w:rsidR="008E29F6" w:rsidRPr="008E29F6" w:rsidRDefault="008E29F6" w:rsidP="008E29F6">
            <w:pPr>
              <w:ind w:firstLine="0"/>
            </w:pPr>
            <w:r>
              <w:t>Carter</w:t>
            </w:r>
          </w:p>
        </w:tc>
        <w:tc>
          <w:tcPr>
            <w:tcW w:w="2179" w:type="dxa"/>
            <w:shd w:val="clear" w:color="auto" w:fill="auto"/>
          </w:tcPr>
          <w:p w14:paraId="204BD297" w14:textId="6FA14700" w:rsidR="008E29F6" w:rsidRPr="008E29F6" w:rsidRDefault="008E29F6" w:rsidP="008E29F6">
            <w:pPr>
              <w:ind w:firstLine="0"/>
            </w:pPr>
            <w:r>
              <w:t>Caskey</w:t>
            </w:r>
          </w:p>
        </w:tc>
        <w:tc>
          <w:tcPr>
            <w:tcW w:w="2180" w:type="dxa"/>
            <w:shd w:val="clear" w:color="auto" w:fill="auto"/>
          </w:tcPr>
          <w:p w14:paraId="17DAAA23" w14:textId="192DB314" w:rsidR="008E29F6" w:rsidRPr="008E29F6" w:rsidRDefault="008E29F6" w:rsidP="008E29F6">
            <w:pPr>
              <w:ind w:firstLine="0"/>
            </w:pPr>
            <w:r>
              <w:t>Chapman</w:t>
            </w:r>
          </w:p>
        </w:tc>
      </w:tr>
      <w:tr w:rsidR="008E29F6" w:rsidRPr="008E29F6" w14:paraId="73DA5467" w14:textId="77777777" w:rsidTr="008E29F6">
        <w:tc>
          <w:tcPr>
            <w:tcW w:w="2179" w:type="dxa"/>
            <w:shd w:val="clear" w:color="auto" w:fill="auto"/>
          </w:tcPr>
          <w:p w14:paraId="1A1CC465" w14:textId="093BC549" w:rsidR="008E29F6" w:rsidRPr="008E29F6" w:rsidRDefault="008E29F6" w:rsidP="008E29F6">
            <w:pPr>
              <w:ind w:firstLine="0"/>
            </w:pPr>
            <w:r>
              <w:t>Chumley</w:t>
            </w:r>
          </w:p>
        </w:tc>
        <w:tc>
          <w:tcPr>
            <w:tcW w:w="2179" w:type="dxa"/>
            <w:shd w:val="clear" w:color="auto" w:fill="auto"/>
          </w:tcPr>
          <w:p w14:paraId="5CA7133B" w14:textId="550C2BC7" w:rsidR="008E29F6" w:rsidRPr="008E29F6" w:rsidRDefault="008E29F6" w:rsidP="008E29F6">
            <w:pPr>
              <w:ind w:firstLine="0"/>
            </w:pPr>
            <w:r>
              <w:t>Clyburn</w:t>
            </w:r>
          </w:p>
        </w:tc>
        <w:tc>
          <w:tcPr>
            <w:tcW w:w="2180" w:type="dxa"/>
            <w:shd w:val="clear" w:color="auto" w:fill="auto"/>
          </w:tcPr>
          <w:p w14:paraId="1099B5A6" w14:textId="4EF85C37" w:rsidR="008E29F6" w:rsidRPr="008E29F6" w:rsidRDefault="008E29F6" w:rsidP="008E29F6">
            <w:pPr>
              <w:ind w:firstLine="0"/>
            </w:pPr>
            <w:r>
              <w:t>Collins</w:t>
            </w:r>
          </w:p>
        </w:tc>
      </w:tr>
      <w:tr w:rsidR="008E29F6" w:rsidRPr="008E29F6" w14:paraId="17D23307" w14:textId="77777777" w:rsidTr="008E29F6">
        <w:tc>
          <w:tcPr>
            <w:tcW w:w="2179" w:type="dxa"/>
            <w:shd w:val="clear" w:color="auto" w:fill="auto"/>
          </w:tcPr>
          <w:p w14:paraId="19E4EEFA" w14:textId="28F68B8A" w:rsidR="008E29F6" w:rsidRPr="008E29F6" w:rsidRDefault="008E29F6" w:rsidP="008E29F6">
            <w:pPr>
              <w:ind w:firstLine="0"/>
            </w:pPr>
            <w:r>
              <w:t>B. J. Cox</w:t>
            </w:r>
          </w:p>
        </w:tc>
        <w:tc>
          <w:tcPr>
            <w:tcW w:w="2179" w:type="dxa"/>
            <w:shd w:val="clear" w:color="auto" w:fill="auto"/>
          </w:tcPr>
          <w:p w14:paraId="7EB0B486" w14:textId="1553F3A5" w:rsidR="008E29F6" w:rsidRPr="008E29F6" w:rsidRDefault="008E29F6" w:rsidP="008E29F6">
            <w:pPr>
              <w:ind w:firstLine="0"/>
            </w:pPr>
            <w:r>
              <w:t>B. L. Cox</w:t>
            </w:r>
          </w:p>
        </w:tc>
        <w:tc>
          <w:tcPr>
            <w:tcW w:w="2180" w:type="dxa"/>
            <w:shd w:val="clear" w:color="auto" w:fill="auto"/>
          </w:tcPr>
          <w:p w14:paraId="5C0A725D" w14:textId="50B6B17F" w:rsidR="008E29F6" w:rsidRPr="008E29F6" w:rsidRDefault="008E29F6" w:rsidP="008E29F6">
            <w:pPr>
              <w:ind w:firstLine="0"/>
            </w:pPr>
            <w:r>
              <w:t>Crawford</w:t>
            </w:r>
          </w:p>
        </w:tc>
      </w:tr>
      <w:tr w:rsidR="008E29F6" w:rsidRPr="008E29F6" w14:paraId="34B1F951" w14:textId="77777777" w:rsidTr="008E29F6">
        <w:tc>
          <w:tcPr>
            <w:tcW w:w="2179" w:type="dxa"/>
            <w:shd w:val="clear" w:color="auto" w:fill="auto"/>
          </w:tcPr>
          <w:p w14:paraId="75FC53D4" w14:textId="0BC42397" w:rsidR="008E29F6" w:rsidRPr="008E29F6" w:rsidRDefault="008E29F6" w:rsidP="008E29F6">
            <w:pPr>
              <w:ind w:firstLine="0"/>
            </w:pPr>
            <w:r>
              <w:t>Cromer</w:t>
            </w:r>
          </w:p>
        </w:tc>
        <w:tc>
          <w:tcPr>
            <w:tcW w:w="2179" w:type="dxa"/>
            <w:shd w:val="clear" w:color="auto" w:fill="auto"/>
          </w:tcPr>
          <w:p w14:paraId="6C28E65F" w14:textId="7E961225" w:rsidR="008E29F6" w:rsidRPr="008E29F6" w:rsidRDefault="008E29F6" w:rsidP="008E29F6">
            <w:pPr>
              <w:ind w:firstLine="0"/>
            </w:pPr>
            <w:r>
              <w:t>Dillard</w:t>
            </w:r>
          </w:p>
        </w:tc>
        <w:tc>
          <w:tcPr>
            <w:tcW w:w="2180" w:type="dxa"/>
            <w:shd w:val="clear" w:color="auto" w:fill="auto"/>
          </w:tcPr>
          <w:p w14:paraId="781ABC2D" w14:textId="5E4321C8" w:rsidR="008E29F6" w:rsidRPr="008E29F6" w:rsidRDefault="008E29F6" w:rsidP="008E29F6">
            <w:pPr>
              <w:ind w:firstLine="0"/>
            </w:pPr>
            <w:r>
              <w:t>Elliott</w:t>
            </w:r>
          </w:p>
        </w:tc>
      </w:tr>
      <w:tr w:rsidR="008E29F6" w:rsidRPr="008E29F6" w14:paraId="26D87826" w14:textId="77777777" w:rsidTr="008E29F6">
        <w:tc>
          <w:tcPr>
            <w:tcW w:w="2179" w:type="dxa"/>
            <w:shd w:val="clear" w:color="auto" w:fill="auto"/>
          </w:tcPr>
          <w:p w14:paraId="2AB672B7" w14:textId="5073D7BD" w:rsidR="008E29F6" w:rsidRPr="008E29F6" w:rsidRDefault="008E29F6" w:rsidP="008E29F6">
            <w:pPr>
              <w:ind w:firstLine="0"/>
            </w:pPr>
            <w:r>
              <w:t>Erickson</w:t>
            </w:r>
          </w:p>
        </w:tc>
        <w:tc>
          <w:tcPr>
            <w:tcW w:w="2179" w:type="dxa"/>
            <w:shd w:val="clear" w:color="auto" w:fill="auto"/>
          </w:tcPr>
          <w:p w14:paraId="345BAB9A" w14:textId="07283E96" w:rsidR="008E29F6" w:rsidRPr="008E29F6" w:rsidRDefault="008E29F6" w:rsidP="008E29F6">
            <w:pPr>
              <w:ind w:firstLine="0"/>
            </w:pPr>
            <w:r>
              <w:t>Felder</w:t>
            </w:r>
          </w:p>
        </w:tc>
        <w:tc>
          <w:tcPr>
            <w:tcW w:w="2180" w:type="dxa"/>
            <w:shd w:val="clear" w:color="auto" w:fill="auto"/>
          </w:tcPr>
          <w:p w14:paraId="3BD2F39C" w14:textId="2DF5BA90" w:rsidR="008E29F6" w:rsidRPr="008E29F6" w:rsidRDefault="008E29F6" w:rsidP="008E29F6">
            <w:pPr>
              <w:ind w:firstLine="0"/>
            </w:pPr>
            <w:r>
              <w:t>Forrest</w:t>
            </w:r>
          </w:p>
        </w:tc>
      </w:tr>
      <w:tr w:rsidR="008E29F6" w:rsidRPr="008E29F6" w14:paraId="70889685" w14:textId="77777777" w:rsidTr="008E29F6">
        <w:tc>
          <w:tcPr>
            <w:tcW w:w="2179" w:type="dxa"/>
            <w:shd w:val="clear" w:color="auto" w:fill="auto"/>
          </w:tcPr>
          <w:p w14:paraId="5986006D" w14:textId="4702F763" w:rsidR="008E29F6" w:rsidRPr="008E29F6" w:rsidRDefault="008E29F6" w:rsidP="008E29F6">
            <w:pPr>
              <w:ind w:firstLine="0"/>
            </w:pPr>
            <w:r>
              <w:t>Gagnon</w:t>
            </w:r>
          </w:p>
        </w:tc>
        <w:tc>
          <w:tcPr>
            <w:tcW w:w="2179" w:type="dxa"/>
            <w:shd w:val="clear" w:color="auto" w:fill="auto"/>
          </w:tcPr>
          <w:p w14:paraId="04CB3F66" w14:textId="57D958F8" w:rsidR="008E29F6" w:rsidRPr="008E29F6" w:rsidRDefault="008E29F6" w:rsidP="008E29F6">
            <w:pPr>
              <w:ind w:firstLine="0"/>
            </w:pPr>
            <w:r>
              <w:t>Garvin</w:t>
            </w:r>
          </w:p>
        </w:tc>
        <w:tc>
          <w:tcPr>
            <w:tcW w:w="2180" w:type="dxa"/>
            <w:shd w:val="clear" w:color="auto" w:fill="auto"/>
          </w:tcPr>
          <w:p w14:paraId="044BF1D1" w14:textId="4837114A" w:rsidR="008E29F6" w:rsidRPr="008E29F6" w:rsidRDefault="008E29F6" w:rsidP="008E29F6">
            <w:pPr>
              <w:ind w:firstLine="0"/>
            </w:pPr>
            <w:r>
              <w:t>Gatch</w:t>
            </w:r>
          </w:p>
        </w:tc>
      </w:tr>
      <w:tr w:rsidR="008E29F6" w:rsidRPr="008E29F6" w14:paraId="75EFF4F8" w14:textId="77777777" w:rsidTr="008E29F6">
        <w:tc>
          <w:tcPr>
            <w:tcW w:w="2179" w:type="dxa"/>
            <w:shd w:val="clear" w:color="auto" w:fill="auto"/>
          </w:tcPr>
          <w:p w14:paraId="430363FA" w14:textId="039F0CA4" w:rsidR="008E29F6" w:rsidRPr="008E29F6" w:rsidRDefault="008E29F6" w:rsidP="008E29F6">
            <w:pPr>
              <w:ind w:firstLine="0"/>
            </w:pPr>
            <w:r>
              <w:t>Gibson</w:t>
            </w:r>
          </w:p>
        </w:tc>
        <w:tc>
          <w:tcPr>
            <w:tcW w:w="2179" w:type="dxa"/>
            <w:shd w:val="clear" w:color="auto" w:fill="auto"/>
          </w:tcPr>
          <w:p w14:paraId="741F4ACE" w14:textId="07B4B15E" w:rsidR="008E29F6" w:rsidRPr="008E29F6" w:rsidRDefault="008E29F6" w:rsidP="008E29F6">
            <w:pPr>
              <w:ind w:firstLine="0"/>
            </w:pPr>
            <w:r>
              <w:t>Gilliam</w:t>
            </w:r>
          </w:p>
        </w:tc>
        <w:tc>
          <w:tcPr>
            <w:tcW w:w="2180" w:type="dxa"/>
            <w:shd w:val="clear" w:color="auto" w:fill="auto"/>
          </w:tcPr>
          <w:p w14:paraId="6F85AAA2" w14:textId="3A05290F" w:rsidR="008E29F6" w:rsidRPr="008E29F6" w:rsidRDefault="008E29F6" w:rsidP="008E29F6">
            <w:pPr>
              <w:ind w:firstLine="0"/>
            </w:pPr>
            <w:r>
              <w:t>Gilliard</w:t>
            </w:r>
          </w:p>
        </w:tc>
      </w:tr>
      <w:tr w:rsidR="008E29F6" w:rsidRPr="008E29F6" w14:paraId="76E19854" w14:textId="77777777" w:rsidTr="008E29F6">
        <w:tc>
          <w:tcPr>
            <w:tcW w:w="2179" w:type="dxa"/>
            <w:shd w:val="clear" w:color="auto" w:fill="auto"/>
          </w:tcPr>
          <w:p w14:paraId="1195D27F" w14:textId="7304E9FB" w:rsidR="008E29F6" w:rsidRPr="008E29F6" w:rsidRDefault="008E29F6" w:rsidP="008E29F6">
            <w:pPr>
              <w:ind w:firstLine="0"/>
            </w:pPr>
            <w:r>
              <w:t>Guest</w:t>
            </w:r>
          </w:p>
        </w:tc>
        <w:tc>
          <w:tcPr>
            <w:tcW w:w="2179" w:type="dxa"/>
            <w:shd w:val="clear" w:color="auto" w:fill="auto"/>
          </w:tcPr>
          <w:p w14:paraId="3BB9041D" w14:textId="1E91319B" w:rsidR="008E29F6" w:rsidRPr="008E29F6" w:rsidRDefault="008E29F6" w:rsidP="008E29F6">
            <w:pPr>
              <w:ind w:firstLine="0"/>
            </w:pPr>
            <w:r>
              <w:t>Guffey</w:t>
            </w:r>
          </w:p>
        </w:tc>
        <w:tc>
          <w:tcPr>
            <w:tcW w:w="2180" w:type="dxa"/>
            <w:shd w:val="clear" w:color="auto" w:fill="auto"/>
          </w:tcPr>
          <w:p w14:paraId="43DFAC4B" w14:textId="4328BEAE" w:rsidR="008E29F6" w:rsidRPr="008E29F6" w:rsidRDefault="008E29F6" w:rsidP="008E29F6">
            <w:pPr>
              <w:ind w:firstLine="0"/>
            </w:pPr>
            <w:r>
              <w:t>Haddon</w:t>
            </w:r>
          </w:p>
        </w:tc>
      </w:tr>
      <w:tr w:rsidR="008E29F6" w:rsidRPr="008E29F6" w14:paraId="3E66217D" w14:textId="77777777" w:rsidTr="008E29F6">
        <w:tc>
          <w:tcPr>
            <w:tcW w:w="2179" w:type="dxa"/>
            <w:shd w:val="clear" w:color="auto" w:fill="auto"/>
          </w:tcPr>
          <w:p w14:paraId="479DBB9C" w14:textId="0D27FBF8" w:rsidR="008E29F6" w:rsidRPr="008E29F6" w:rsidRDefault="008E29F6" w:rsidP="008E29F6">
            <w:pPr>
              <w:ind w:firstLine="0"/>
            </w:pPr>
            <w:r>
              <w:t>Hardee</w:t>
            </w:r>
          </w:p>
        </w:tc>
        <w:tc>
          <w:tcPr>
            <w:tcW w:w="2179" w:type="dxa"/>
            <w:shd w:val="clear" w:color="auto" w:fill="auto"/>
          </w:tcPr>
          <w:p w14:paraId="09333B7F" w14:textId="51FA1C01" w:rsidR="008E29F6" w:rsidRPr="008E29F6" w:rsidRDefault="008E29F6" w:rsidP="008E29F6">
            <w:pPr>
              <w:ind w:firstLine="0"/>
            </w:pPr>
            <w:r>
              <w:t>Harris</w:t>
            </w:r>
          </w:p>
        </w:tc>
        <w:tc>
          <w:tcPr>
            <w:tcW w:w="2180" w:type="dxa"/>
            <w:shd w:val="clear" w:color="auto" w:fill="auto"/>
          </w:tcPr>
          <w:p w14:paraId="0D7E393A" w14:textId="03113413" w:rsidR="008E29F6" w:rsidRPr="008E29F6" w:rsidRDefault="008E29F6" w:rsidP="008E29F6">
            <w:pPr>
              <w:ind w:firstLine="0"/>
            </w:pPr>
            <w:r>
              <w:t>Hart</w:t>
            </w:r>
          </w:p>
        </w:tc>
      </w:tr>
      <w:tr w:rsidR="008E29F6" w:rsidRPr="008E29F6" w14:paraId="7C128AFA" w14:textId="77777777" w:rsidTr="008E29F6">
        <w:tc>
          <w:tcPr>
            <w:tcW w:w="2179" w:type="dxa"/>
            <w:shd w:val="clear" w:color="auto" w:fill="auto"/>
          </w:tcPr>
          <w:p w14:paraId="6F1F93D2" w14:textId="46076AFC" w:rsidR="008E29F6" w:rsidRPr="008E29F6" w:rsidRDefault="008E29F6" w:rsidP="008E29F6">
            <w:pPr>
              <w:ind w:firstLine="0"/>
            </w:pPr>
            <w:r>
              <w:t>Hartnett</w:t>
            </w:r>
          </w:p>
        </w:tc>
        <w:tc>
          <w:tcPr>
            <w:tcW w:w="2179" w:type="dxa"/>
            <w:shd w:val="clear" w:color="auto" w:fill="auto"/>
          </w:tcPr>
          <w:p w14:paraId="2976D035" w14:textId="25A0143A" w:rsidR="008E29F6" w:rsidRPr="008E29F6" w:rsidRDefault="008E29F6" w:rsidP="008E29F6">
            <w:pPr>
              <w:ind w:firstLine="0"/>
            </w:pPr>
            <w:r>
              <w:t>Hayes</w:t>
            </w:r>
          </w:p>
        </w:tc>
        <w:tc>
          <w:tcPr>
            <w:tcW w:w="2180" w:type="dxa"/>
            <w:shd w:val="clear" w:color="auto" w:fill="auto"/>
          </w:tcPr>
          <w:p w14:paraId="4E1E50E7" w14:textId="0934B4EA" w:rsidR="008E29F6" w:rsidRPr="008E29F6" w:rsidRDefault="008E29F6" w:rsidP="008E29F6">
            <w:pPr>
              <w:ind w:firstLine="0"/>
            </w:pPr>
            <w:r>
              <w:t>Henderson-Myers</w:t>
            </w:r>
          </w:p>
        </w:tc>
      </w:tr>
      <w:tr w:rsidR="008E29F6" w:rsidRPr="008E29F6" w14:paraId="74A1A8B5" w14:textId="77777777" w:rsidTr="008E29F6">
        <w:tc>
          <w:tcPr>
            <w:tcW w:w="2179" w:type="dxa"/>
            <w:shd w:val="clear" w:color="auto" w:fill="auto"/>
          </w:tcPr>
          <w:p w14:paraId="6E6A8996" w14:textId="460D1F31" w:rsidR="008E29F6" w:rsidRPr="008E29F6" w:rsidRDefault="008E29F6" w:rsidP="008E29F6">
            <w:pPr>
              <w:ind w:firstLine="0"/>
            </w:pPr>
            <w:r>
              <w:t>Henegan</w:t>
            </w:r>
          </w:p>
        </w:tc>
        <w:tc>
          <w:tcPr>
            <w:tcW w:w="2179" w:type="dxa"/>
            <w:shd w:val="clear" w:color="auto" w:fill="auto"/>
          </w:tcPr>
          <w:p w14:paraId="082D2792" w14:textId="00727EC2" w:rsidR="008E29F6" w:rsidRPr="008E29F6" w:rsidRDefault="008E29F6" w:rsidP="008E29F6">
            <w:pPr>
              <w:ind w:firstLine="0"/>
            </w:pPr>
            <w:r>
              <w:t>Herbkersman</w:t>
            </w:r>
          </w:p>
        </w:tc>
        <w:tc>
          <w:tcPr>
            <w:tcW w:w="2180" w:type="dxa"/>
            <w:shd w:val="clear" w:color="auto" w:fill="auto"/>
          </w:tcPr>
          <w:p w14:paraId="4753CB0E" w14:textId="437597CB" w:rsidR="008E29F6" w:rsidRPr="008E29F6" w:rsidRDefault="008E29F6" w:rsidP="008E29F6">
            <w:pPr>
              <w:ind w:firstLine="0"/>
            </w:pPr>
            <w:r>
              <w:t>Hewitt</w:t>
            </w:r>
          </w:p>
        </w:tc>
      </w:tr>
      <w:tr w:rsidR="008E29F6" w:rsidRPr="008E29F6" w14:paraId="120EBB90" w14:textId="77777777" w:rsidTr="008E29F6">
        <w:tc>
          <w:tcPr>
            <w:tcW w:w="2179" w:type="dxa"/>
            <w:shd w:val="clear" w:color="auto" w:fill="auto"/>
          </w:tcPr>
          <w:p w14:paraId="78D212AC" w14:textId="114D0CE2" w:rsidR="008E29F6" w:rsidRPr="008E29F6" w:rsidRDefault="008E29F6" w:rsidP="008E29F6">
            <w:pPr>
              <w:ind w:firstLine="0"/>
            </w:pPr>
            <w:r>
              <w:t>Hiott</w:t>
            </w:r>
          </w:p>
        </w:tc>
        <w:tc>
          <w:tcPr>
            <w:tcW w:w="2179" w:type="dxa"/>
            <w:shd w:val="clear" w:color="auto" w:fill="auto"/>
          </w:tcPr>
          <w:p w14:paraId="2E23587B" w14:textId="53F3F9A4" w:rsidR="008E29F6" w:rsidRPr="008E29F6" w:rsidRDefault="008E29F6" w:rsidP="008E29F6">
            <w:pPr>
              <w:ind w:firstLine="0"/>
            </w:pPr>
            <w:r>
              <w:t>Hixon</w:t>
            </w:r>
          </w:p>
        </w:tc>
        <w:tc>
          <w:tcPr>
            <w:tcW w:w="2180" w:type="dxa"/>
            <w:shd w:val="clear" w:color="auto" w:fill="auto"/>
          </w:tcPr>
          <w:p w14:paraId="1D06343D" w14:textId="51BCE39E" w:rsidR="008E29F6" w:rsidRPr="008E29F6" w:rsidRDefault="008E29F6" w:rsidP="008E29F6">
            <w:pPr>
              <w:ind w:firstLine="0"/>
            </w:pPr>
            <w:r>
              <w:t>Hosey</w:t>
            </w:r>
          </w:p>
        </w:tc>
      </w:tr>
      <w:tr w:rsidR="008E29F6" w:rsidRPr="008E29F6" w14:paraId="53193C67" w14:textId="77777777" w:rsidTr="008E29F6">
        <w:tc>
          <w:tcPr>
            <w:tcW w:w="2179" w:type="dxa"/>
            <w:shd w:val="clear" w:color="auto" w:fill="auto"/>
          </w:tcPr>
          <w:p w14:paraId="5A3E4E04" w14:textId="5674F279" w:rsidR="008E29F6" w:rsidRPr="008E29F6" w:rsidRDefault="008E29F6" w:rsidP="008E29F6">
            <w:pPr>
              <w:ind w:firstLine="0"/>
            </w:pPr>
            <w:r>
              <w:t>Howard</w:t>
            </w:r>
          </w:p>
        </w:tc>
        <w:tc>
          <w:tcPr>
            <w:tcW w:w="2179" w:type="dxa"/>
            <w:shd w:val="clear" w:color="auto" w:fill="auto"/>
          </w:tcPr>
          <w:p w14:paraId="2343CCF7" w14:textId="5F86F022" w:rsidR="008E29F6" w:rsidRPr="008E29F6" w:rsidRDefault="008E29F6" w:rsidP="008E29F6">
            <w:pPr>
              <w:ind w:firstLine="0"/>
            </w:pPr>
            <w:r>
              <w:t>Hyde</w:t>
            </w:r>
          </w:p>
        </w:tc>
        <w:tc>
          <w:tcPr>
            <w:tcW w:w="2180" w:type="dxa"/>
            <w:shd w:val="clear" w:color="auto" w:fill="auto"/>
          </w:tcPr>
          <w:p w14:paraId="7B1AED94" w14:textId="56B742EF" w:rsidR="008E29F6" w:rsidRPr="008E29F6" w:rsidRDefault="008E29F6" w:rsidP="008E29F6">
            <w:pPr>
              <w:ind w:firstLine="0"/>
            </w:pPr>
            <w:r>
              <w:t>Jefferson</w:t>
            </w:r>
          </w:p>
        </w:tc>
      </w:tr>
      <w:tr w:rsidR="008E29F6" w:rsidRPr="008E29F6" w14:paraId="1E87088C" w14:textId="77777777" w:rsidTr="008E29F6">
        <w:tc>
          <w:tcPr>
            <w:tcW w:w="2179" w:type="dxa"/>
            <w:shd w:val="clear" w:color="auto" w:fill="auto"/>
          </w:tcPr>
          <w:p w14:paraId="0A2F1C27" w14:textId="4F8FAAF5" w:rsidR="008E29F6" w:rsidRPr="008E29F6" w:rsidRDefault="008E29F6" w:rsidP="008E29F6">
            <w:pPr>
              <w:ind w:firstLine="0"/>
            </w:pPr>
            <w:r>
              <w:t>J. L. Johnson</w:t>
            </w:r>
          </w:p>
        </w:tc>
        <w:tc>
          <w:tcPr>
            <w:tcW w:w="2179" w:type="dxa"/>
            <w:shd w:val="clear" w:color="auto" w:fill="auto"/>
          </w:tcPr>
          <w:p w14:paraId="4C57CAC0" w14:textId="559E5491" w:rsidR="008E29F6" w:rsidRPr="008E29F6" w:rsidRDefault="008E29F6" w:rsidP="008E29F6">
            <w:pPr>
              <w:ind w:firstLine="0"/>
            </w:pPr>
            <w:r>
              <w:t>S. Jones</w:t>
            </w:r>
          </w:p>
        </w:tc>
        <w:tc>
          <w:tcPr>
            <w:tcW w:w="2180" w:type="dxa"/>
            <w:shd w:val="clear" w:color="auto" w:fill="auto"/>
          </w:tcPr>
          <w:p w14:paraId="5F0A05A2" w14:textId="361F172B" w:rsidR="008E29F6" w:rsidRPr="008E29F6" w:rsidRDefault="008E29F6" w:rsidP="008E29F6">
            <w:pPr>
              <w:ind w:firstLine="0"/>
            </w:pPr>
            <w:r>
              <w:t>W. Jones</w:t>
            </w:r>
          </w:p>
        </w:tc>
      </w:tr>
      <w:tr w:rsidR="008E29F6" w:rsidRPr="008E29F6" w14:paraId="63FE6EBE" w14:textId="77777777" w:rsidTr="008E29F6">
        <w:tc>
          <w:tcPr>
            <w:tcW w:w="2179" w:type="dxa"/>
            <w:shd w:val="clear" w:color="auto" w:fill="auto"/>
          </w:tcPr>
          <w:p w14:paraId="3D5F9D87" w14:textId="61C893F3" w:rsidR="008E29F6" w:rsidRPr="008E29F6" w:rsidRDefault="008E29F6" w:rsidP="008E29F6">
            <w:pPr>
              <w:ind w:firstLine="0"/>
            </w:pPr>
            <w:r>
              <w:t>Jordan</w:t>
            </w:r>
          </w:p>
        </w:tc>
        <w:tc>
          <w:tcPr>
            <w:tcW w:w="2179" w:type="dxa"/>
            <w:shd w:val="clear" w:color="auto" w:fill="auto"/>
          </w:tcPr>
          <w:p w14:paraId="182B2680" w14:textId="66E0CE7B" w:rsidR="008E29F6" w:rsidRPr="008E29F6" w:rsidRDefault="008E29F6" w:rsidP="008E29F6">
            <w:pPr>
              <w:ind w:firstLine="0"/>
            </w:pPr>
            <w:r>
              <w:t>Kilmartin</w:t>
            </w:r>
          </w:p>
        </w:tc>
        <w:tc>
          <w:tcPr>
            <w:tcW w:w="2180" w:type="dxa"/>
            <w:shd w:val="clear" w:color="auto" w:fill="auto"/>
          </w:tcPr>
          <w:p w14:paraId="4A70C9E7" w14:textId="595E3287" w:rsidR="008E29F6" w:rsidRPr="008E29F6" w:rsidRDefault="008E29F6" w:rsidP="008E29F6">
            <w:pPr>
              <w:ind w:firstLine="0"/>
            </w:pPr>
            <w:r>
              <w:t>King</w:t>
            </w:r>
          </w:p>
        </w:tc>
      </w:tr>
      <w:tr w:rsidR="008E29F6" w:rsidRPr="008E29F6" w14:paraId="790CE513" w14:textId="77777777" w:rsidTr="008E29F6">
        <w:tc>
          <w:tcPr>
            <w:tcW w:w="2179" w:type="dxa"/>
            <w:shd w:val="clear" w:color="auto" w:fill="auto"/>
          </w:tcPr>
          <w:p w14:paraId="32EB6855" w14:textId="0DC549D3" w:rsidR="008E29F6" w:rsidRPr="008E29F6" w:rsidRDefault="008E29F6" w:rsidP="008E29F6">
            <w:pPr>
              <w:ind w:firstLine="0"/>
            </w:pPr>
            <w:r>
              <w:t>Landing</w:t>
            </w:r>
          </w:p>
        </w:tc>
        <w:tc>
          <w:tcPr>
            <w:tcW w:w="2179" w:type="dxa"/>
            <w:shd w:val="clear" w:color="auto" w:fill="auto"/>
          </w:tcPr>
          <w:p w14:paraId="0C0E61A5" w14:textId="64ADE2E4" w:rsidR="008E29F6" w:rsidRPr="008E29F6" w:rsidRDefault="008E29F6" w:rsidP="008E29F6">
            <w:pPr>
              <w:ind w:firstLine="0"/>
            </w:pPr>
            <w:r>
              <w:t>Lawson</w:t>
            </w:r>
          </w:p>
        </w:tc>
        <w:tc>
          <w:tcPr>
            <w:tcW w:w="2180" w:type="dxa"/>
            <w:shd w:val="clear" w:color="auto" w:fill="auto"/>
          </w:tcPr>
          <w:p w14:paraId="1EC4A579" w14:textId="7DE62A5A" w:rsidR="008E29F6" w:rsidRPr="008E29F6" w:rsidRDefault="008E29F6" w:rsidP="008E29F6">
            <w:pPr>
              <w:ind w:firstLine="0"/>
            </w:pPr>
            <w:r>
              <w:t>Leber</w:t>
            </w:r>
          </w:p>
        </w:tc>
      </w:tr>
      <w:tr w:rsidR="008E29F6" w:rsidRPr="008E29F6" w14:paraId="0A3A5801" w14:textId="77777777" w:rsidTr="008E29F6">
        <w:tc>
          <w:tcPr>
            <w:tcW w:w="2179" w:type="dxa"/>
            <w:shd w:val="clear" w:color="auto" w:fill="auto"/>
          </w:tcPr>
          <w:p w14:paraId="7EBD0D19" w14:textId="01F3C39F" w:rsidR="008E29F6" w:rsidRPr="008E29F6" w:rsidRDefault="008E29F6" w:rsidP="008E29F6">
            <w:pPr>
              <w:ind w:firstLine="0"/>
            </w:pPr>
            <w:r>
              <w:t>Ligon</w:t>
            </w:r>
          </w:p>
        </w:tc>
        <w:tc>
          <w:tcPr>
            <w:tcW w:w="2179" w:type="dxa"/>
            <w:shd w:val="clear" w:color="auto" w:fill="auto"/>
          </w:tcPr>
          <w:p w14:paraId="35AC7A62" w14:textId="7FA4673A" w:rsidR="008E29F6" w:rsidRPr="008E29F6" w:rsidRDefault="008E29F6" w:rsidP="008E29F6">
            <w:pPr>
              <w:ind w:firstLine="0"/>
            </w:pPr>
            <w:r>
              <w:t>Long</w:t>
            </w:r>
          </w:p>
        </w:tc>
        <w:tc>
          <w:tcPr>
            <w:tcW w:w="2180" w:type="dxa"/>
            <w:shd w:val="clear" w:color="auto" w:fill="auto"/>
          </w:tcPr>
          <w:p w14:paraId="34DFD6A5" w14:textId="61190C50" w:rsidR="008E29F6" w:rsidRPr="008E29F6" w:rsidRDefault="008E29F6" w:rsidP="008E29F6">
            <w:pPr>
              <w:ind w:firstLine="0"/>
            </w:pPr>
            <w:r>
              <w:t>Magnuson</w:t>
            </w:r>
          </w:p>
        </w:tc>
      </w:tr>
      <w:tr w:rsidR="008E29F6" w:rsidRPr="008E29F6" w14:paraId="73FE5E9A" w14:textId="77777777" w:rsidTr="008E29F6">
        <w:tc>
          <w:tcPr>
            <w:tcW w:w="2179" w:type="dxa"/>
            <w:shd w:val="clear" w:color="auto" w:fill="auto"/>
          </w:tcPr>
          <w:p w14:paraId="7B4ECC97" w14:textId="18FA4DBB" w:rsidR="008E29F6" w:rsidRPr="008E29F6" w:rsidRDefault="008E29F6" w:rsidP="008E29F6">
            <w:pPr>
              <w:ind w:firstLine="0"/>
            </w:pPr>
            <w:r>
              <w:t>May</w:t>
            </w:r>
          </w:p>
        </w:tc>
        <w:tc>
          <w:tcPr>
            <w:tcW w:w="2179" w:type="dxa"/>
            <w:shd w:val="clear" w:color="auto" w:fill="auto"/>
          </w:tcPr>
          <w:p w14:paraId="190BBFD5" w14:textId="5584AB4A" w:rsidR="008E29F6" w:rsidRPr="008E29F6" w:rsidRDefault="008E29F6" w:rsidP="008E29F6">
            <w:pPr>
              <w:ind w:firstLine="0"/>
            </w:pPr>
            <w:r>
              <w:t>McCabe</w:t>
            </w:r>
          </w:p>
        </w:tc>
        <w:tc>
          <w:tcPr>
            <w:tcW w:w="2180" w:type="dxa"/>
            <w:shd w:val="clear" w:color="auto" w:fill="auto"/>
          </w:tcPr>
          <w:p w14:paraId="72CB1555" w14:textId="5DAC241A" w:rsidR="008E29F6" w:rsidRPr="008E29F6" w:rsidRDefault="008E29F6" w:rsidP="008E29F6">
            <w:pPr>
              <w:ind w:firstLine="0"/>
            </w:pPr>
            <w:r>
              <w:t>McCravy</w:t>
            </w:r>
          </w:p>
        </w:tc>
      </w:tr>
      <w:tr w:rsidR="008E29F6" w:rsidRPr="008E29F6" w14:paraId="133E8A30" w14:textId="77777777" w:rsidTr="008E29F6">
        <w:tc>
          <w:tcPr>
            <w:tcW w:w="2179" w:type="dxa"/>
            <w:shd w:val="clear" w:color="auto" w:fill="auto"/>
          </w:tcPr>
          <w:p w14:paraId="00803C8D" w14:textId="2FF1DAB4" w:rsidR="008E29F6" w:rsidRPr="008E29F6" w:rsidRDefault="008E29F6" w:rsidP="008E29F6">
            <w:pPr>
              <w:ind w:firstLine="0"/>
            </w:pPr>
            <w:r>
              <w:t>McDaniel</w:t>
            </w:r>
          </w:p>
        </w:tc>
        <w:tc>
          <w:tcPr>
            <w:tcW w:w="2179" w:type="dxa"/>
            <w:shd w:val="clear" w:color="auto" w:fill="auto"/>
          </w:tcPr>
          <w:p w14:paraId="529F916A" w14:textId="6C5FFC63" w:rsidR="008E29F6" w:rsidRPr="008E29F6" w:rsidRDefault="008E29F6" w:rsidP="008E29F6">
            <w:pPr>
              <w:ind w:firstLine="0"/>
            </w:pPr>
            <w:r>
              <w:t>McGinnis</w:t>
            </w:r>
          </w:p>
        </w:tc>
        <w:tc>
          <w:tcPr>
            <w:tcW w:w="2180" w:type="dxa"/>
            <w:shd w:val="clear" w:color="auto" w:fill="auto"/>
          </w:tcPr>
          <w:p w14:paraId="4E9A5F15" w14:textId="3962495E" w:rsidR="008E29F6" w:rsidRPr="008E29F6" w:rsidRDefault="008E29F6" w:rsidP="008E29F6">
            <w:pPr>
              <w:ind w:firstLine="0"/>
            </w:pPr>
            <w:r>
              <w:t>Mitchell</w:t>
            </w:r>
          </w:p>
        </w:tc>
      </w:tr>
      <w:tr w:rsidR="008E29F6" w:rsidRPr="008E29F6" w14:paraId="7291C1AC" w14:textId="77777777" w:rsidTr="008E29F6">
        <w:tc>
          <w:tcPr>
            <w:tcW w:w="2179" w:type="dxa"/>
            <w:shd w:val="clear" w:color="auto" w:fill="auto"/>
          </w:tcPr>
          <w:p w14:paraId="614819F1" w14:textId="0AA5681A" w:rsidR="008E29F6" w:rsidRPr="008E29F6" w:rsidRDefault="008E29F6" w:rsidP="008E29F6">
            <w:pPr>
              <w:ind w:firstLine="0"/>
            </w:pPr>
            <w:r>
              <w:t>J. Moore</w:t>
            </w:r>
          </w:p>
        </w:tc>
        <w:tc>
          <w:tcPr>
            <w:tcW w:w="2179" w:type="dxa"/>
            <w:shd w:val="clear" w:color="auto" w:fill="auto"/>
          </w:tcPr>
          <w:p w14:paraId="26182FD5" w14:textId="069775D4" w:rsidR="008E29F6" w:rsidRPr="008E29F6" w:rsidRDefault="008E29F6" w:rsidP="008E29F6">
            <w:pPr>
              <w:ind w:firstLine="0"/>
            </w:pPr>
            <w:r>
              <w:t>T. Moore</w:t>
            </w:r>
          </w:p>
        </w:tc>
        <w:tc>
          <w:tcPr>
            <w:tcW w:w="2180" w:type="dxa"/>
            <w:shd w:val="clear" w:color="auto" w:fill="auto"/>
          </w:tcPr>
          <w:p w14:paraId="08EFCCD5" w14:textId="7B900B52" w:rsidR="008E29F6" w:rsidRPr="008E29F6" w:rsidRDefault="008E29F6" w:rsidP="008E29F6">
            <w:pPr>
              <w:ind w:firstLine="0"/>
            </w:pPr>
            <w:r>
              <w:t>A. M. Morgan</w:t>
            </w:r>
          </w:p>
        </w:tc>
      </w:tr>
      <w:tr w:rsidR="008E29F6" w:rsidRPr="008E29F6" w14:paraId="65CEF0F5" w14:textId="77777777" w:rsidTr="008E29F6">
        <w:tc>
          <w:tcPr>
            <w:tcW w:w="2179" w:type="dxa"/>
            <w:shd w:val="clear" w:color="auto" w:fill="auto"/>
          </w:tcPr>
          <w:p w14:paraId="5CBFC976" w14:textId="600F49AA" w:rsidR="008E29F6" w:rsidRPr="008E29F6" w:rsidRDefault="008E29F6" w:rsidP="008E29F6">
            <w:pPr>
              <w:ind w:firstLine="0"/>
            </w:pPr>
            <w:r>
              <w:t>T. A. Morgan</w:t>
            </w:r>
          </w:p>
        </w:tc>
        <w:tc>
          <w:tcPr>
            <w:tcW w:w="2179" w:type="dxa"/>
            <w:shd w:val="clear" w:color="auto" w:fill="auto"/>
          </w:tcPr>
          <w:p w14:paraId="44A095F3" w14:textId="4589E8C8" w:rsidR="008E29F6" w:rsidRPr="008E29F6" w:rsidRDefault="008E29F6" w:rsidP="008E29F6">
            <w:pPr>
              <w:ind w:firstLine="0"/>
            </w:pPr>
            <w:r>
              <w:t>Moss</w:t>
            </w:r>
          </w:p>
        </w:tc>
        <w:tc>
          <w:tcPr>
            <w:tcW w:w="2180" w:type="dxa"/>
            <w:shd w:val="clear" w:color="auto" w:fill="auto"/>
          </w:tcPr>
          <w:p w14:paraId="5FA55C33" w14:textId="56B41B52" w:rsidR="008E29F6" w:rsidRPr="008E29F6" w:rsidRDefault="008E29F6" w:rsidP="008E29F6">
            <w:pPr>
              <w:ind w:firstLine="0"/>
            </w:pPr>
            <w:r>
              <w:t>Murphy</w:t>
            </w:r>
          </w:p>
        </w:tc>
      </w:tr>
      <w:tr w:rsidR="008E29F6" w:rsidRPr="008E29F6" w14:paraId="10977FEA" w14:textId="77777777" w:rsidTr="008E29F6">
        <w:tc>
          <w:tcPr>
            <w:tcW w:w="2179" w:type="dxa"/>
            <w:shd w:val="clear" w:color="auto" w:fill="auto"/>
          </w:tcPr>
          <w:p w14:paraId="4EFEDE70" w14:textId="5688EA63" w:rsidR="008E29F6" w:rsidRPr="008E29F6" w:rsidRDefault="008E29F6" w:rsidP="008E29F6">
            <w:pPr>
              <w:ind w:firstLine="0"/>
            </w:pPr>
            <w:r>
              <w:t>Neese</w:t>
            </w:r>
          </w:p>
        </w:tc>
        <w:tc>
          <w:tcPr>
            <w:tcW w:w="2179" w:type="dxa"/>
            <w:shd w:val="clear" w:color="auto" w:fill="auto"/>
          </w:tcPr>
          <w:p w14:paraId="22A85D0F" w14:textId="5D94AA62" w:rsidR="008E29F6" w:rsidRPr="008E29F6" w:rsidRDefault="008E29F6" w:rsidP="008E29F6">
            <w:pPr>
              <w:ind w:firstLine="0"/>
            </w:pPr>
            <w:r>
              <w:t>B. Newton</w:t>
            </w:r>
          </w:p>
        </w:tc>
        <w:tc>
          <w:tcPr>
            <w:tcW w:w="2180" w:type="dxa"/>
            <w:shd w:val="clear" w:color="auto" w:fill="auto"/>
          </w:tcPr>
          <w:p w14:paraId="3006D148" w14:textId="2B596A50" w:rsidR="008E29F6" w:rsidRPr="008E29F6" w:rsidRDefault="008E29F6" w:rsidP="008E29F6">
            <w:pPr>
              <w:ind w:firstLine="0"/>
            </w:pPr>
            <w:r>
              <w:t>W. Newton</w:t>
            </w:r>
          </w:p>
        </w:tc>
      </w:tr>
      <w:tr w:rsidR="008E29F6" w:rsidRPr="008E29F6" w14:paraId="478877C0" w14:textId="77777777" w:rsidTr="008E29F6">
        <w:tc>
          <w:tcPr>
            <w:tcW w:w="2179" w:type="dxa"/>
            <w:shd w:val="clear" w:color="auto" w:fill="auto"/>
          </w:tcPr>
          <w:p w14:paraId="1F12F5CC" w14:textId="20504A71" w:rsidR="008E29F6" w:rsidRPr="008E29F6" w:rsidRDefault="008E29F6" w:rsidP="008E29F6">
            <w:pPr>
              <w:ind w:firstLine="0"/>
            </w:pPr>
            <w:r>
              <w:t>Nutt</w:t>
            </w:r>
          </w:p>
        </w:tc>
        <w:tc>
          <w:tcPr>
            <w:tcW w:w="2179" w:type="dxa"/>
            <w:shd w:val="clear" w:color="auto" w:fill="auto"/>
          </w:tcPr>
          <w:p w14:paraId="356C5905" w14:textId="4344A08D" w:rsidR="008E29F6" w:rsidRPr="008E29F6" w:rsidRDefault="008E29F6" w:rsidP="008E29F6">
            <w:pPr>
              <w:ind w:firstLine="0"/>
            </w:pPr>
            <w:r>
              <w:t>O'Neal</w:t>
            </w:r>
          </w:p>
        </w:tc>
        <w:tc>
          <w:tcPr>
            <w:tcW w:w="2180" w:type="dxa"/>
            <w:shd w:val="clear" w:color="auto" w:fill="auto"/>
          </w:tcPr>
          <w:p w14:paraId="189FDA5A" w14:textId="3AD01059" w:rsidR="008E29F6" w:rsidRPr="008E29F6" w:rsidRDefault="008E29F6" w:rsidP="008E29F6">
            <w:pPr>
              <w:ind w:firstLine="0"/>
            </w:pPr>
            <w:r>
              <w:t>Oremus</w:t>
            </w:r>
          </w:p>
        </w:tc>
      </w:tr>
      <w:tr w:rsidR="008E29F6" w:rsidRPr="008E29F6" w14:paraId="569E72E4" w14:textId="77777777" w:rsidTr="008E29F6">
        <w:tc>
          <w:tcPr>
            <w:tcW w:w="2179" w:type="dxa"/>
            <w:shd w:val="clear" w:color="auto" w:fill="auto"/>
          </w:tcPr>
          <w:p w14:paraId="5966DE69" w14:textId="5B0FF8FA" w:rsidR="008E29F6" w:rsidRPr="008E29F6" w:rsidRDefault="008E29F6" w:rsidP="008E29F6">
            <w:pPr>
              <w:ind w:firstLine="0"/>
            </w:pPr>
            <w:r>
              <w:t>Ott</w:t>
            </w:r>
          </w:p>
        </w:tc>
        <w:tc>
          <w:tcPr>
            <w:tcW w:w="2179" w:type="dxa"/>
            <w:shd w:val="clear" w:color="auto" w:fill="auto"/>
          </w:tcPr>
          <w:p w14:paraId="5A6F3DEE" w14:textId="0ECF7613" w:rsidR="008E29F6" w:rsidRPr="008E29F6" w:rsidRDefault="008E29F6" w:rsidP="008E29F6">
            <w:pPr>
              <w:ind w:firstLine="0"/>
            </w:pPr>
            <w:r>
              <w:t>Pace</w:t>
            </w:r>
          </w:p>
        </w:tc>
        <w:tc>
          <w:tcPr>
            <w:tcW w:w="2180" w:type="dxa"/>
            <w:shd w:val="clear" w:color="auto" w:fill="auto"/>
          </w:tcPr>
          <w:p w14:paraId="78A7C0DA" w14:textId="47F175EB" w:rsidR="008E29F6" w:rsidRPr="008E29F6" w:rsidRDefault="008E29F6" w:rsidP="008E29F6">
            <w:pPr>
              <w:ind w:firstLine="0"/>
            </w:pPr>
            <w:r>
              <w:t>Pedalino</w:t>
            </w:r>
          </w:p>
        </w:tc>
      </w:tr>
      <w:tr w:rsidR="008E29F6" w:rsidRPr="008E29F6" w14:paraId="5EC07813" w14:textId="77777777" w:rsidTr="008E29F6">
        <w:tc>
          <w:tcPr>
            <w:tcW w:w="2179" w:type="dxa"/>
            <w:shd w:val="clear" w:color="auto" w:fill="auto"/>
          </w:tcPr>
          <w:p w14:paraId="17AA6CDF" w14:textId="154588FF" w:rsidR="008E29F6" w:rsidRPr="008E29F6" w:rsidRDefault="008E29F6" w:rsidP="008E29F6">
            <w:pPr>
              <w:ind w:firstLine="0"/>
            </w:pPr>
            <w:r>
              <w:t>Pendarvis</w:t>
            </w:r>
          </w:p>
        </w:tc>
        <w:tc>
          <w:tcPr>
            <w:tcW w:w="2179" w:type="dxa"/>
            <w:shd w:val="clear" w:color="auto" w:fill="auto"/>
          </w:tcPr>
          <w:p w14:paraId="001F6AE7" w14:textId="27A56333" w:rsidR="008E29F6" w:rsidRPr="008E29F6" w:rsidRDefault="008E29F6" w:rsidP="008E29F6">
            <w:pPr>
              <w:ind w:firstLine="0"/>
            </w:pPr>
            <w:r>
              <w:t>Pope</w:t>
            </w:r>
          </w:p>
        </w:tc>
        <w:tc>
          <w:tcPr>
            <w:tcW w:w="2180" w:type="dxa"/>
            <w:shd w:val="clear" w:color="auto" w:fill="auto"/>
          </w:tcPr>
          <w:p w14:paraId="5054C2C2" w14:textId="0EDB56B9" w:rsidR="008E29F6" w:rsidRPr="008E29F6" w:rsidRDefault="008E29F6" w:rsidP="008E29F6">
            <w:pPr>
              <w:ind w:firstLine="0"/>
            </w:pPr>
            <w:r>
              <w:t>Rivers</w:t>
            </w:r>
          </w:p>
        </w:tc>
      </w:tr>
      <w:tr w:rsidR="008E29F6" w:rsidRPr="008E29F6" w14:paraId="0B55F737" w14:textId="77777777" w:rsidTr="008E29F6">
        <w:tc>
          <w:tcPr>
            <w:tcW w:w="2179" w:type="dxa"/>
            <w:shd w:val="clear" w:color="auto" w:fill="auto"/>
          </w:tcPr>
          <w:p w14:paraId="18CB52D6" w14:textId="0F9ABDB8" w:rsidR="008E29F6" w:rsidRPr="008E29F6" w:rsidRDefault="008E29F6" w:rsidP="008E29F6">
            <w:pPr>
              <w:ind w:firstLine="0"/>
            </w:pPr>
            <w:r>
              <w:t>Robbins</w:t>
            </w:r>
          </w:p>
        </w:tc>
        <w:tc>
          <w:tcPr>
            <w:tcW w:w="2179" w:type="dxa"/>
            <w:shd w:val="clear" w:color="auto" w:fill="auto"/>
          </w:tcPr>
          <w:p w14:paraId="4B359EBA" w14:textId="3E6CEC66" w:rsidR="008E29F6" w:rsidRPr="008E29F6" w:rsidRDefault="008E29F6" w:rsidP="008E29F6">
            <w:pPr>
              <w:ind w:firstLine="0"/>
            </w:pPr>
            <w:r>
              <w:t>Rose</w:t>
            </w:r>
          </w:p>
        </w:tc>
        <w:tc>
          <w:tcPr>
            <w:tcW w:w="2180" w:type="dxa"/>
            <w:shd w:val="clear" w:color="auto" w:fill="auto"/>
          </w:tcPr>
          <w:p w14:paraId="63172E3E" w14:textId="73B5D380" w:rsidR="008E29F6" w:rsidRPr="008E29F6" w:rsidRDefault="008E29F6" w:rsidP="008E29F6">
            <w:pPr>
              <w:ind w:firstLine="0"/>
            </w:pPr>
            <w:r>
              <w:t>Rutherford</w:t>
            </w:r>
          </w:p>
        </w:tc>
      </w:tr>
      <w:tr w:rsidR="008E29F6" w:rsidRPr="008E29F6" w14:paraId="1650A46E" w14:textId="77777777" w:rsidTr="008E29F6">
        <w:tc>
          <w:tcPr>
            <w:tcW w:w="2179" w:type="dxa"/>
            <w:shd w:val="clear" w:color="auto" w:fill="auto"/>
          </w:tcPr>
          <w:p w14:paraId="7BF9A1AA" w14:textId="217FDC86" w:rsidR="008E29F6" w:rsidRPr="008E29F6" w:rsidRDefault="008E29F6" w:rsidP="008E29F6">
            <w:pPr>
              <w:ind w:firstLine="0"/>
            </w:pPr>
            <w:r>
              <w:t>Sandifer</w:t>
            </w:r>
          </w:p>
        </w:tc>
        <w:tc>
          <w:tcPr>
            <w:tcW w:w="2179" w:type="dxa"/>
            <w:shd w:val="clear" w:color="auto" w:fill="auto"/>
          </w:tcPr>
          <w:p w14:paraId="32BBE8CD" w14:textId="413BC072" w:rsidR="008E29F6" w:rsidRPr="008E29F6" w:rsidRDefault="008E29F6" w:rsidP="008E29F6">
            <w:pPr>
              <w:ind w:firstLine="0"/>
            </w:pPr>
            <w:r>
              <w:t>Schuessler</w:t>
            </w:r>
          </w:p>
        </w:tc>
        <w:tc>
          <w:tcPr>
            <w:tcW w:w="2180" w:type="dxa"/>
            <w:shd w:val="clear" w:color="auto" w:fill="auto"/>
          </w:tcPr>
          <w:p w14:paraId="6DDEC5A1" w14:textId="2C529EFF" w:rsidR="008E29F6" w:rsidRPr="008E29F6" w:rsidRDefault="008E29F6" w:rsidP="008E29F6">
            <w:pPr>
              <w:ind w:firstLine="0"/>
            </w:pPr>
            <w:r>
              <w:t>Sessions</w:t>
            </w:r>
          </w:p>
        </w:tc>
      </w:tr>
      <w:tr w:rsidR="008E29F6" w:rsidRPr="008E29F6" w14:paraId="67B74F4B" w14:textId="77777777" w:rsidTr="008E29F6">
        <w:tc>
          <w:tcPr>
            <w:tcW w:w="2179" w:type="dxa"/>
            <w:shd w:val="clear" w:color="auto" w:fill="auto"/>
          </w:tcPr>
          <w:p w14:paraId="2EC0DC04" w14:textId="78AA5E58" w:rsidR="008E29F6" w:rsidRPr="008E29F6" w:rsidRDefault="008E29F6" w:rsidP="008E29F6">
            <w:pPr>
              <w:ind w:firstLine="0"/>
            </w:pPr>
            <w:r>
              <w:t>G. M. Smith</w:t>
            </w:r>
          </w:p>
        </w:tc>
        <w:tc>
          <w:tcPr>
            <w:tcW w:w="2179" w:type="dxa"/>
            <w:shd w:val="clear" w:color="auto" w:fill="auto"/>
          </w:tcPr>
          <w:p w14:paraId="37C546F1" w14:textId="3AF261A3" w:rsidR="008E29F6" w:rsidRPr="008E29F6" w:rsidRDefault="008E29F6" w:rsidP="008E29F6">
            <w:pPr>
              <w:ind w:firstLine="0"/>
            </w:pPr>
            <w:r>
              <w:t>Stavrinakis</w:t>
            </w:r>
          </w:p>
        </w:tc>
        <w:tc>
          <w:tcPr>
            <w:tcW w:w="2180" w:type="dxa"/>
            <w:shd w:val="clear" w:color="auto" w:fill="auto"/>
          </w:tcPr>
          <w:p w14:paraId="263F5BF3" w14:textId="7F9873DE" w:rsidR="008E29F6" w:rsidRPr="008E29F6" w:rsidRDefault="008E29F6" w:rsidP="008E29F6">
            <w:pPr>
              <w:ind w:firstLine="0"/>
            </w:pPr>
            <w:r>
              <w:t>Taylor</w:t>
            </w:r>
          </w:p>
        </w:tc>
      </w:tr>
      <w:tr w:rsidR="008E29F6" w:rsidRPr="008E29F6" w14:paraId="002B141E" w14:textId="77777777" w:rsidTr="008E29F6">
        <w:tc>
          <w:tcPr>
            <w:tcW w:w="2179" w:type="dxa"/>
            <w:shd w:val="clear" w:color="auto" w:fill="auto"/>
          </w:tcPr>
          <w:p w14:paraId="7E69DE2A" w14:textId="16A1FAB2" w:rsidR="008E29F6" w:rsidRPr="008E29F6" w:rsidRDefault="008E29F6" w:rsidP="008E29F6">
            <w:pPr>
              <w:ind w:firstLine="0"/>
            </w:pPr>
            <w:r>
              <w:t>Tedder</w:t>
            </w:r>
          </w:p>
        </w:tc>
        <w:tc>
          <w:tcPr>
            <w:tcW w:w="2179" w:type="dxa"/>
            <w:shd w:val="clear" w:color="auto" w:fill="auto"/>
          </w:tcPr>
          <w:p w14:paraId="3E7CDD01" w14:textId="5F1B39A2" w:rsidR="008E29F6" w:rsidRPr="008E29F6" w:rsidRDefault="008E29F6" w:rsidP="008E29F6">
            <w:pPr>
              <w:ind w:firstLine="0"/>
            </w:pPr>
            <w:r>
              <w:t>Thayer</w:t>
            </w:r>
          </w:p>
        </w:tc>
        <w:tc>
          <w:tcPr>
            <w:tcW w:w="2180" w:type="dxa"/>
            <w:shd w:val="clear" w:color="auto" w:fill="auto"/>
          </w:tcPr>
          <w:p w14:paraId="573750FE" w14:textId="327ED3D2" w:rsidR="008E29F6" w:rsidRPr="008E29F6" w:rsidRDefault="008E29F6" w:rsidP="008E29F6">
            <w:pPr>
              <w:ind w:firstLine="0"/>
            </w:pPr>
            <w:r>
              <w:t>Trantham</w:t>
            </w:r>
          </w:p>
        </w:tc>
      </w:tr>
      <w:tr w:rsidR="008E29F6" w:rsidRPr="008E29F6" w14:paraId="165747A3" w14:textId="77777777" w:rsidTr="008E29F6">
        <w:tc>
          <w:tcPr>
            <w:tcW w:w="2179" w:type="dxa"/>
            <w:shd w:val="clear" w:color="auto" w:fill="auto"/>
          </w:tcPr>
          <w:p w14:paraId="0FAF6F56" w14:textId="4690DC35" w:rsidR="008E29F6" w:rsidRPr="008E29F6" w:rsidRDefault="008E29F6" w:rsidP="008E29F6">
            <w:pPr>
              <w:ind w:firstLine="0"/>
            </w:pPr>
            <w:r>
              <w:t>Vaughan</w:t>
            </w:r>
          </w:p>
        </w:tc>
        <w:tc>
          <w:tcPr>
            <w:tcW w:w="2179" w:type="dxa"/>
            <w:shd w:val="clear" w:color="auto" w:fill="auto"/>
          </w:tcPr>
          <w:p w14:paraId="584EDEB4" w14:textId="3E5CAA95" w:rsidR="008E29F6" w:rsidRPr="008E29F6" w:rsidRDefault="008E29F6" w:rsidP="008E29F6">
            <w:pPr>
              <w:ind w:firstLine="0"/>
            </w:pPr>
            <w:r>
              <w:t>West</w:t>
            </w:r>
          </w:p>
        </w:tc>
        <w:tc>
          <w:tcPr>
            <w:tcW w:w="2180" w:type="dxa"/>
            <w:shd w:val="clear" w:color="auto" w:fill="auto"/>
          </w:tcPr>
          <w:p w14:paraId="64C28AE4" w14:textId="0408DAFE" w:rsidR="008E29F6" w:rsidRPr="008E29F6" w:rsidRDefault="008E29F6" w:rsidP="008E29F6">
            <w:pPr>
              <w:ind w:firstLine="0"/>
            </w:pPr>
            <w:r>
              <w:t>Wetmore</w:t>
            </w:r>
          </w:p>
        </w:tc>
      </w:tr>
      <w:tr w:rsidR="008E29F6" w:rsidRPr="008E29F6" w14:paraId="055BD7AA" w14:textId="77777777" w:rsidTr="008E29F6">
        <w:tc>
          <w:tcPr>
            <w:tcW w:w="2179" w:type="dxa"/>
            <w:shd w:val="clear" w:color="auto" w:fill="auto"/>
          </w:tcPr>
          <w:p w14:paraId="2D6406E4" w14:textId="62C5F2FA" w:rsidR="008E29F6" w:rsidRPr="008E29F6" w:rsidRDefault="008E29F6" w:rsidP="008E29F6">
            <w:pPr>
              <w:ind w:firstLine="0"/>
            </w:pPr>
            <w:r>
              <w:t>Wheeler</w:t>
            </w:r>
          </w:p>
        </w:tc>
        <w:tc>
          <w:tcPr>
            <w:tcW w:w="2179" w:type="dxa"/>
            <w:shd w:val="clear" w:color="auto" w:fill="auto"/>
          </w:tcPr>
          <w:p w14:paraId="71692806" w14:textId="5F073D35" w:rsidR="008E29F6" w:rsidRPr="008E29F6" w:rsidRDefault="008E29F6" w:rsidP="008E29F6">
            <w:pPr>
              <w:ind w:firstLine="0"/>
            </w:pPr>
            <w:r>
              <w:t>White</w:t>
            </w:r>
          </w:p>
        </w:tc>
        <w:tc>
          <w:tcPr>
            <w:tcW w:w="2180" w:type="dxa"/>
            <w:shd w:val="clear" w:color="auto" w:fill="auto"/>
          </w:tcPr>
          <w:p w14:paraId="6A316E28" w14:textId="33C3F2AC" w:rsidR="008E29F6" w:rsidRPr="008E29F6" w:rsidRDefault="008E29F6" w:rsidP="008E29F6">
            <w:pPr>
              <w:ind w:firstLine="0"/>
            </w:pPr>
            <w:r>
              <w:t>Whitmire</w:t>
            </w:r>
          </w:p>
        </w:tc>
      </w:tr>
      <w:tr w:rsidR="008E29F6" w:rsidRPr="008E29F6" w14:paraId="09985504" w14:textId="77777777" w:rsidTr="008E29F6">
        <w:tc>
          <w:tcPr>
            <w:tcW w:w="2179" w:type="dxa"/>
            <w:shd w:val="clear" w:color="auto" w:fill="auto"/>
          </w:tcPr>
          <w:p w14:paraId="2F6D5426" w14:textId="7F4170D8" w:rsidR="008E29F6" w:rsidRPr="008E29F6" w:rsidRDefault="008E29F6" w:rsidP="008E29F6">
            <w:pPr>
              <w:keepNext/>
              <w:ind w:firstLine="0"/>
            </w:pPr>
            <w:r>
              <w:t>Williams</w:t>
            </w:r>
          </w:p>
        </w:tc>
        <w:tc>
          <w:tcPr>
            <w:tcW w:w="2179" w:type="dxa"/>
            <w:shd w:val="clear" w:color="auto" w:fill="auto"/>
          </w:tcPr>
          <w:p w14:paraId="104202E9" w14:textId="0C930FCC" w:rsidR="008E29F6" w:rsidRPr="008E29F6" w:rsidRDefault="008E29F6" w:rsidP="008E29F6">
            <w:pPr>
              <w:keepNext/>
              <w:ind w:firstLine="0"/>
            </w:pPr>
            <w:r>
              <w:t>Willis</w:t>
            </w:r>
          </w:p>
        </w:tc>
        <w:tc>
          <w:tcPr>
            <w:tcW w:w="2180" w:type="dxa"/>
            <w:shd w:val="clear" w:color="auto" w:fill="auto"/>
          </w:tcPr>
          <w:p w14:paraId="4F765499" w14:textId="00D1CC5F" w:rsidR="008E29F6" w:rsidRPr="008E29F6" w:rsidRDefault="008E29F6" w:rsidP="008E29F6">
            <w:pPr>
              <w:keepNext/>
              <w:ind w:firstLine="0"/>
            </w:pPr>
            <w:r>
              <w:t>Wooten</w:t>
            </w:r>
          </w:p>
        </w:tc>
      </w:tr>
      <w:tr w:rsidR="008E29F6" w:rsidRPr="008E29F6" w14:paraId="4FEE051A" w14:textId="77777777" w:rsidTr="008E29F6">
        <w:tc>
          <w:tcPr>
            <w:tcW w:w="2179" w:type="dxa"/>
            <w:shd w:val="clear" w:color="auto" w:fill="auto"/>
          </w:tcPr>
          <w:p w14:paraId="34022F5B" w14:textId="0B9A0207" w:rsidR="008E29F6" w:rsidRPr="008E29F6" w:rsidRDefault="008E29F6" w:rsidP="008E29F6">
            <w:pPr>
              <w:keepNext/>
              <w:ind w:firstLine="0"/>
            </w:pPr>
            <w:r>
              <w:t>Yow</w:t>
            </w:r>
          </w:p>
        </w:tc>
        <w:tc>
          <w:tcPr>
            <w:tcW w:w="2179" w:type="dxa"/>
            <w:shd w:val="clear" w:color="auto" w:fill="auto"/>
          </w:tcPr>
          <w:p w14:paraId="52DF72AD" w14:textId="77777777" w:rsidR="008E29F6" w:rsidRPr="008E29F6" w:rsidRDefault="008E29F6" w:rsidP="008E29F6">
            <w:pPr>
              <w:keepNext/>
              <w:ind w:firstLine="0"/>
            </w:pPr>
          </w:p>
        </w:tc>
        <w:tc>
          <w:tcPr>
            <w:tcW w:w="2180" w:type="dxa"/>
            <w:shd w:val="clear" w:color="auto" w:fill="auto"/>
          </w:tcPr>
          <w:p w14:paraId="613F2EA9" w14:textId="77777777" w:rsidR="008E29F6" w:rsidRPr="008E29F6" w:rsidRDefault="008E29F6" w:rsidP="008E29F6">
            <w:pPr>
              <w:keepNext/>
              <w:ind w:firstLine="0"/>
            </w:pPr>
          </w:p>
        </w:tc>
      </w:tr>
    </w:tbl>
    <w:p w14:paraId="44CFC790" w14:textId="77777777" w:rsidR="008E29F6" w:rsidRDefault="008E29F6" w:rsidP="008E29F6"/>
    <w:p w14:paraId="2E7EC416" w14:textId="77B37D6C" w:rsidR="008E29F6" w:rsidRDefault="008E29F6" w:rsidP="008E29F6">
      <w:pPr>
        <w:jc w:val="center"/>
        <w:rPr>
          <w:b/>
        </w:rPr>
      </w:pPr>
      <w:r w:rsidRPr="008E29F6">
        <w:rPr>
          <w:b/>
        </w:rPr>
        <w:t>Total--112</w:t>
      </w:r>
    </w:p>
    <w:p w14:paraId="3BDF9EBB" w14:textId="0CD94793" w:rsidR="008E29F6" w:rsidRDefault="008E29F6" w:rsidP="008E29F6">
      <w:pPr>
        <w:jc w:val="center"/>
        <w:rPr>
          <w:b/>
        </w:rPr>
      </w:pPr>
    </w:p>
    <w:p w14:paraId="539D2034" w14:textId="77777777" w:rsidR="008E29F6" w:rsidRDefault="008E29F6" w:rsidP="008E29F6">
      <w:pPr>
        <w:ind w:firstLine="0"/>
      </w:pPr>
      <w:r w:rsidRPr="008E29F6">
        <w:t xml:space="preserve"> </w:t>
      </w:r>
      <w:r>
        <w:t>Those who voted in the negative are:</w:t>
      </w:r>
    </w:p>
    <w:p w14:paraId="078E9C2A" w14:textId="77777777" w:rsidR="008E29F6" w:rsidRDefault="008E29F6" w:rsidP="008E29F6"/>
    <w:p w14:paraId="59AC00F1" w14:textId="77777777" w:rsidR="008E29F6" w:rsidRDefault="008E29F6" w:rsidP="008E29F6">
      <w:pPr>
        <w:jc w:val="center"/>
        <w:rPr>
          <w:b/>
        </w:rPr>
      </w:pPr>
      <w:r w:rsidRPr="008E29F6">
        <w:rPr>
          <w:b/>
        </w:rPr>
        <w:t>Total--0</w:t>
      </w:r>
    </w:p>
    <w:p w14:paraId="2C09274E" w14:textId="77777777" w:rsidR="008E29F6" w:rsidRDefault="008E29F6" w:rsidP="008E29F6">
      <w:pPr>
        <w:jc w:val="center"/>
        <w:rPr>
          <w:b/>
        </w:rPr>
      </w:pPr>
    </w:p>
    <w:p w14:paraId="5500AC9A" w14:textId="77777777" w:rsidR="008E29F6" w:rsidRDefault="008E29F6" w:rsidP="008E29F6">
      <w:r>
        <w:t>So, the Bill, as amended, was read the second time and ordered to third reading.</w:t>
      </w:r>
    </w:p>
    <w:p w14:paraId="1AF4A505" w14:textId="76359627" w:rsidR="008E29F6" w:rsidRDefault="008E29F6" w:rsidP="008E29F6"/>
    <w:p w14:paraId="15EA7D6B" w14:textId="77777777" w:rsidR="008E29F6" w:rsidRPr="00832A85" w:rsidRDefault="008E29F6" w:rsidP="008E29F6">
      <w:pPr>
        <w:pStyle w:val="Title"/>
        <w:keepNext/>
      </w:pPr>
      <w:bookmarkStart w:id="224" w:name="file_start205"/>
      <w:bookmarkEnd w:id="224"/>
      <w:r w:rsidRPr="00832A85">
        <w:t>RECORD FOR VOTING</w:t>
      </w:r>
    </w:p>
    <w:p w14:paraId="366B76E0" w14:textId="77777777" w:rsidR="008E29F6" w:rsidRPr="00832A85" w:rsidRDefault="008E29F6" w:rsidP="008E29F6">
      <w:pPr>
        <w:tabs>
          <w:tab w:val="left" w:pos="270"/>
          <w:tab w:val="left" w:pos="630"/>
          <w:tab w:val="left" w:pos="900"/>
          <w:tab w:val="left" w:pos="1260"/>
          <w:tab w:val="left" w:pos="1620"/>
          <w:tab w:val="left" w:pos="1980"/>
          <w:tab w:val="left" w:pos="2340"/>
          <w:tab w:val="left" w:pos="2700"/>
        </w:tabs>
        <w:ind w:firstLine="0"/>
      </w:pPr>
      <w:r w:rsidRPr="00832A85">
        <w:tab/>
        <w:t>I was temporarily out of the Chamber on constituent business during the vote on H. 3075. If I had been present, I would have voted in favor of the Bill.</w:t>
      </w:r>
    </w:p>
    <w:p w14:paraId="63D3C962"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832A85">
        <w:tab/>
        <w:t>Rep. Sylleste Davis</w:t>
      </w:r>
    </w:p>
    <w:p w14:paraId="23869D43" w14:textId="4EE192A3"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5FDA33CE" w14:textId="77777777" w:rsidR="008E29F6" w:rsidRPr="00430D45" w:rsidRDefault="008E29F6" w:rsidP="008E29F6">
      <w:pPr>
        <w:pStyle w:val="Title"/>
        <w:keepNext/>
      </w:pPr>
      <w:bookmarkStart w:id="225" w:name="file_start206"/>
      <w:bookmarkEnd w:id="225"/>
      <w:r w:rsidRPr="00430D45">
        <w:t>RECORD FOR VOTING</w:t>
      </w:r>
    </w:p>
    <w:p w14:paraId="7E4BE17D" w14:textId="77777777" w:rsidR="008E29F6" w:rsidRPr="00430D45" w:rsidRDefault="008E29F6" w:rsidP="008E29F6">
      <w:pPr>
        <w:tabs>
          <w:tab w:val="left" w:pos="270"/>
          <w:tab w:val="left" w:pos="630"/>
          <w:tab w:val="left" w:pos="900"/>
          <w:tab w:val="left" w:pos="1260"/>
          <w:tab w:val="left" w:pos="1620"/>
          <w:tab w:val="left" w:pos="1980"/>
          <w:tab w:val="left" w:pos="2340"/>
          <w:tab w:val="left" w:pos="2700"/>
        </w:tabs>
        <w:ind w:firstLine="0"/>
      </w:pPr>
      <w:r w:rsidRPr="00430D45">
        <w:tab/>
        <w:t>I was temporarily out of the Chamber on constituent business during the vote on H. 3075. If I had been present, I would have voted in favor of the Bill.</w:t>
      </w:r>
    </w:p>
    <w:p w14:paraId="0475C77A"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430D45">
        <w:tab/>
        <w:t>Rep. Mark Smith</w:t>
      </w:r>
    </w:p>
    <w:p w14:paraId="4D5E00D8" w14:textId="4D3B05CA"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5102600B" w14:textId="40C4E5DA" w:rsidR="008E29F6" w:rsidRDefault="008E29F6" w:rsidP="008E29F6">
      <w:pPr>
        <w:keepNext/>
        <w:jc w:val="center"/>
        <w:rPr>
          <w:b/>
        </w:rPr>
      </w:pPr>
      <w:r w:rsidRPr="008E29F6">
        <w:rPr>
          <w:b/>
        </w:rPr>
        <w:t>HOUSE STANDS AT EASE</w:t>
      </w:r>
    </w:p>
    <w:p w14:paraId="0606454A" w14:textId="5241C276" w:rsidR="008E29F6" w:rsidRDefault="008E29F6" w:rsidP="008E29F6">
      <w:r>
        <w:t>The House stood at ease subject to the call of the Chair.</w:t>
      </w:r>
    </w:p>
    <w:p w14:paraId="3FCE1BA8" w14:textId="6107E05C" w:rsidR="008E29F6" w:rsidRDefault="008E29F6" w:rsidP="008E29F6"/>
    <w:p w14:paraId="06370B95" w14:textId="62F37D57" w:rsidR="008E29F6" w:rsidRDefault="008E29F6" w:rsidP="008E29F6">
      <w:r>
        <w:t xml:space="preserve">Further proceedings were interrupted by the Joint Assembly. </w:t>
      </w:r>
    </w:p>
    <w:p w14:paraId="321C6A6B" w14:textId="072B4F5C" w:rsidR="008E29F6" w:rsidRDefault="008E29F6" w:rsidP="008E29F6"/>
    <w:p w14:paraId="239030A6" w14:textId="3EC1195E" w:rsidR="008E29F6" w:rsidRDefault="008E29F6" w:rsidP="008E29F6">
      <w:pPr>
        <w:keepNext/>
        <w:jc w:val="center"/>
        <w:rPr>
          <w:b/>
        </w:rPr>
      </w:pPr>
      <w:r w:rsidRPr="008E29F6">
        <w:rPr>
          <w:b/>
        </w:rPr>
        <w:t>JOINT ASSEMBLY</w:t>
      </w:r>
    </w:p>
    <w:p w14:paraId="10F6FD33" w14:textId="6C5A014E" w:rsidR="008E29F6" w:rsidRDefault="008E29F6" w:rsidP="008E29F6">
      <w:r>
        <w:t>At 12:00 noon the Senate appeared in the Hall of the House.  The President of the Senate called the Joint Assembly to order and announced that it had convened under the terms of a Concurrent Resolution adopted by both Houses.</w:t>
      </w:r>
    </w:p>
    <w:p w14:paraId="53F0EEE4" w14:textId="77777777" w:rsidR="00E77007" w:rsidRDefault="00E77007" w:rsidP="008E29F6"/>
    <w:p w14:paraId="3E4F5518" w14:textId="77777777" w:rsidR="008E29F6" w:rsidRDefault="008E29F6" w:rsidP="008E29F6">
      <w:r>
        <w:t>The Reading Clerk of the House read the following Concurrent Resolution:</w:t>
      </w:r>
    </w:p>
    <w:p w14:paraId="4AAABFC4" w14:textId="77777777" w:rsidR="008E29F6" w:rsidRDefault="008E29F6" w:rsidP="008E29F6"/>
    <w:p w14:paraId="6F63A600" w14:textId="77777777" w:rsidR="008E29F6" w:rsidRDefault="008E29F6" w:rsidP="008E29F6">
      <w:pPr>
        <w:keepNext/>
      </w:pPr>
      <w:r>
        <w:t>H. 4235 -- Rep. G. 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642FEC1B" w14:textId="5CB2AC98" w:rsidR="008E29F6" w:rsidRDefault="008E29F6" w:rsidP="008E29F6">
      <w:r>
        <w:t xml:space="preserve"> </w:t>
      </w:r>
    </w:p>
    <w:p w14:paraId="632B69A6" w14:textId="77777777" w:rsidR="008E29F6" w:rsidRPr="00D57082" w:rsidRDefault="008E29F6" w:rsidP="008E29F6">
      <w:pPr>
        <w:ind w:firstLine="0"/>
      </w:pPr>
      <w:bookmarkStart w:id="226" w:name="file_start213"/>
      <w:bookmarkEnd w:id="226"/>
      <w:r w:rsidRPr="00D57082">
        <w:tab/>
        <w:t>The Honorable David M. Beasley and distinguished party were escorted to the rostrum by Senators Grooms, Cromer, Shealy, Malloy and Scott and Representatives HIOTT, ALEXANDER, WOOTEN, DAVIS and POPE. The President recognized our special guests and then the Executive Director of the United Nations World Food Programme, addressed the General Assembly as follows:</w:t>
      </w:r>
    </w:p>
    <w:p w14:paraId="1D81C28B" w14:textId="77777777" w:rsidR="008E29F6" w:rsidRPr="00D57082" w:rsidRDefault="008E29F6" w:rsidP="008E29F6">
      <w:pPr>
        <w:ind w:firstLine="0"/>
      </w:pPr>
    </w:p>
    <w:p w14:paraId="16111635" w14:textId="77777777" w:rsidR="008E29F6" w:rsidRPr="00D57082" w:rsidRDefault="008E29F6" w:rsidP="008E29F6">
      <w:pPr>
        <w:keepNext/>
        <w:ind w:firstLine="0"/>
        <w:jc w:val="center"/>
        <w:rPr>
          <w:b/>
        </w:rPr>
      </w:pPr>
      <w:r w:rsidRPr="00D57082">
        <w:rPr>
          <w:b/>
        </w:rPr>
        <w:t>Address by the Honorable David M. Beasley</w:t>
      </w:r>
    </w:p>
    <w:p w14:paraId="288D9C36" w14:textId="77777777" w:rsidR="008E29F6" w:rsidRPr="00D57082" w:rsidRDefault="008E29F6" w:rsidP="008E29F6">
      <w:pPr>
        <w:keepNext/>
        <w:ind w:firstLine="0"/>
        <w:jc w:val="center"/>
        <w:rPr>
          <w:b/>
        </w:rPr>
      </w:pPr>
      <w:r w:rsidRPr="00D57082">
        <w:rPr>
          <w:b/>
        </w:rPr>
        <w:t xml:space="preserve">Executive Director of the United Nations World Food Programme </w:t>
      </w:r>
    </w:p>
    <w:p w14:paraId="5BAE9CDB" w14:textId="77777777" w:rsidR="008E29F6" w:rsidRPr="00D57082" w:rsidRDefault="008E29F6" w:rsidP="008E29F6">
      <w:pPr>
        <w:keepNext/>
        <w:ind w:firstLine="0"/>
        <w:jc w:val="center"/>
        <w:rPr>
          <w:b/>
        </w:rPr>
      </w:pPr>
      <w:r w:rsidRPr="00D57082">
        <w:rPr>
          <w:b/>
        </w:rPr>
        <w:t>May 3, 2023</w:t>
      </w:r>
    </w:p>
    <w:p w14:paraId="731C3136" w14:textId="77777777" w:rsidR="00E74BAF" w:rsidRPr="007D0904" w:rsidRDefault="00E74BAF" w:rsidP="00E74BAF">
      <w:pPr>
        <w:rPr>
          <w:szCs w:val="22"/>
        </w:rPr>
      </w:pPr>
      <w:r>
        <w:tab/>
      </w:r>
      <w:r w:rsidRPr="007D0904">
        <w:rPr>
          <w:szCs w:val="22"/>
        </w:rPr>
        <w:t>We meet here today in Joint Session to honor Governor Beasley, for his service to our State, the Nation, and the World.  After six years in the job, Governor Beasley, just recently concluded, his service as Executive Director of the United Nations World Food Programme. His work there was another milestone in a long career of serving the people.  The list of Governor Beasley’s accomplishments would take far too long to discuss here today.  But I do want to point out what he has achieved in his six years as the Head of the World Food Programme, the World’s largest humanitarian organization.  In his six years at the helm, Governor Beasley raised over 55 billion dollars for the World Food Programme. The most ever. The crowning achievement for the World Food Programme, in the last six years, came because of Governor Beasley’s highlighs for the World, and the connection between conflict and hunger. So, three years ago, the World Food Programme was awarded the Nobel Peace Prize.  It is his work, helping millions of people avoid starvation that brought him well-deserved honor and recognition, and by extension to this great State of South Carolina. That is why the S.C. General Assembly and the people of South Carolina are most grateful to recognize his service to the World Food Programme. At this time, it gives me great honor to introduce and present to you, a dear friend, former colleague of this General Assembly, and our former Governor David M. Beasley.</w:t>
      </w:r>
    </w:p>
    <w:p w14:paraId="1B98D529" w14:textId="77777777" w:rsidR="00E74BAF" w:rsidRPr="007D0904" w:rsidRDefault="00E74BAF" w:rsidP="00E74BAF">
      <w:pPr>
        <w:rPr>
          <w:szCs w:val="22"/>
        </w:rPr>
      </w:pPr>
      <w:r>
        <w:tab/>
      </w:r>
      <w:r w:rsidRPr="007D0904">
        <w:rPr>
          <w:szCs w:val="22"/>
        </w:rPr>
        <w:t>Thank you. Mr. President, Mr. Speaker, Colleagues, and brothers and sisters, I mean I would really rather be down there because I feel like we are family. This is where I got my political start from, and of course you don’t ever get to places like this without incredible family. Before I get started, many of you remember my wife, Mary Wood. Everybody loves Mary Wood, and she looks just as young today as she did when I left being Governor in 1998. And so, Mary Wood and our daughter, Mary Hunter, as she was just a few years old, she is now practicing law in Greenville. Her husband, Tommy Tomlinson and then Ross, he is now a police officer in Florence, S.C. Other family members and friends that are here, we are so grateful to be here with you. Mary Wood, Mary Hunter, Tommy, and Ross stand up.</w:t>
      </w:r>
    </w:p>
    <w:p w14:paraId="51365924" w14:textId="77777777" w:rsidR="00E74BAF" w:rsidRPr="007D0904" w:rsidRDefault="00E74BAF" w:rsidP="00E74BAF">
      <w:pPr>
        <w:rPr>
          <w:szCs w:val="22"/>
        </w:rPr>
      </w:pPr>
      <w:r>
        <w:tab/>
      </w:r>
      <w:r w:rsidRPr="007D0904">
        <w:rPr>
          <w:szCs w:val="22"/>
        </w:rPr>
        <w:t xml:space="preserve">I was thinking about the first time that I walked on the floor of this House of Representatives.  You know when you get elected, it is such a great honor. But when you walk on the floor, there is so much pride. You remember that first day. And I remember my dad had served in the House of Representatives, but I was like three-, four-, five-years old, so I did not remember much at all.  And my dad had told me to respect the elders that are in that institution, but there is a particular man, called “Speaker Sol Blatt”. He was like a legend. Stories had it that he was the longest, continuously elected official in the World at the time. I don’t know, but he was a legend. And he said, “Whatever you do, get to know him because he can teach you the ropes.” So, I’m so excited. I’m so fired up. I’m a 21-year-old college student, junior at Clemson University, getting elected. And you can image the articles are written about the young versus the old.  I was loving it. Of course, the old guard was like “Who is this little whippersnapper? You know we are going to teach him a lesson.” He says, “Make sure you get to know Speaker Blatt.” So, here I am walking through those doors, the first antechamber doors. And I am thinking wow they are opening for me. And then the next doors, the Chamber doors open, and guess who is standing right there, Speaker Sol Blatt. And I am thinking this is destiny, God had opened up these doors for me and there is Speaker Blatt. So, I go to put my hand to speak to him and he says, “Son go and get me a cup of coffee.” I am a 21-year-old, he thought I was a Page. So, I’ve got two choices, right there. One, I can say, “you know who I am” or “you like it black, sugar, cream?” So, the whole House, all the Pages, everyone is frozen in time. He says black. So, I turn and everyone is like…I don’t even know where the coffee machine is. And I look and I page points to the coffee room. So, I go and get the coffee and come back and hand it to him. So, if I was a Page, I would then go off.  But since I was not a Page, but I was a Member of the House. He did not know that. And so, he’s looking at me like son why are you still standing here. And I say, “Mr. Speaker I am David Beasley.”  And he says, “Son, I am so sorry!” It is not natural to humble yourself sometimes, particularly, in political office, but when we do humble ourselves and show a servants’ heart, amazing things happen.  He took me under his arms, his wings, and taught me the ropes. Everything that I have learned, as Abraham Lincoln said when he was getting on that train, that it is from this place, these people, that I owe everything. These are values, the South Carolina values, that I have taken with me.  The fights that we have had on these floors, the love, the compassion, the issues that I took with me all around the World. And I can’t thank you enough. Because that spirit is here.  </w:t>
      </w:r>
    </w:p>
    <w:p w14:paraId="2D068C5A" w14:textId="77777777" w:rsidR="00E74BAF" w:rsidRPr="007D0904" w:rsidRDefault="00E74BAF" w:rsidP="00E74BAF">
      <w:pPr>
        <w:rPr>
          <w:szCs w:val="22"/>
        </w:rPr>
      </w:pPr>
      <w:r>
        <w:tab/>
      </w:r>
      <w:r w:rsidRPr="007D0904">
        <w:rPr>
          <w:szCs w:val="22"/>
        </w:rPr>
        <w:t>When I got the phone call about taking this role, my first response was that I was not looking for a job and I said, “No.” But it was interesting that two nights before my wife had said that the World is in trouble and needs leaders like you, don’t say No without praying about whatever it is. And so, this friend had called me about taking this role and I immediately said, “No.” And I remembered what my wife had said, and I said, “let me call a friend of mine.” And I called a prayer partner of mine, a Democrat, former Congressman named Tony Hall from Ohio. He had been the Ambassador to the World Food Programme. I said, “Tony to tell me about the World Food Programme.” He said, “oh my God, if there is ever God’s work on the earth.” I said, “the United Nations World Food Programme,” and he laughed. He said, “no it is an incredible program.” I wasn’t looking for a job. I was doing peace work, quietly around the World, and a group of Republican and Democrat Senators in Washington said you’ve got to take this role. You are the only one that can reverse the Trump Administration’s thinking about zeroing out strategic international aid. Then I said, “let me work on that, I don’t want a job.” Well anyways, six years later…</w:t>
      </w:r>
    </w:p>
    <w:p w14:paraId="6F431D1A" w14:textId="77777777" w:rsidR="00E74BAF" w:rsidRPr="007D0904" w:rsidRDefault="00E74BAF" w:rsidP="00E74BAF">
      <w:pPr>
        <w:rPr>
          <w:szCs w:val="22"/>
        </w:rPr>
      </w:pPr>
      <w:r>
        <w:tab/>
      </w:r>
      <w:r w:rsidRPr="007D0904">
        <w:rPr>
          <w:szCs w:val="22"/>
        </w:rPr>
        <w:t xml:space="preserve">So, when I took the role, there were only 80 million people. And I want to give you a sense of the reality of what we are facing globally right now. There were 80 million people we would save out of the planet population, at that time of 7.6 billion. Now it is about 8 billion. There were 80 million people that were marching to starvation, not know where that next meal was coming from. So, I am thinking, wow. Being a former Governor, we set goals and objectives, and we execute. I was thinking that I could put the World Food Programme out of business, because we no longer need it because we have ended severe food insecurities around the World. Little did I know what was storm, upon storm that was coming, globally. Literally, within two years, the number went from 80 million to 135 million and so the simple question, would be, why did that happen? And the simple answer was man made conflict and climate shocks. Now, this is before COVID.  </w:t>
      </w:r>
    </w:p>
    <w:p w14:paraId="7CC0686D" w14:textId="77777777" w:rsidR="00E74BAF" w:rsidRPr="007D0904" w:rsidRDefault="00E74BAF" w:rsidP="00E74BAF">
      <w:pPr>
        <w:rPr>
          <w:szCs w:val="22"/>
        </w:rPr>
      </w:pPr>
      <w:r>
        <w:tab/>
      </w:r>
      <w:r w:rsidRPr="007D0904">
        <w:rPr>
          <w:szCs w:val="22"/>
        </w:rPr>
        <w:t>COVID comes along, economic devastation, supply chain disruption all over the World and the number goes from 135 million to 276 million people, literally, marching to starvation, not knowing where the next meal is coming from. This is before Ukraine, Afghanistan, and Ethiopia.  Afghanistan and Ethiopia in itself problematic, but then comes the breadbasket of the World, Ukraine, a Nation that grows enough food to feed 400 million people. All of sudden the longest bread lines in the World. The number went from 276 million people to 350 million people, marching to starvation. And within that, 45 nations and 45 million people on famines door. If you want to know which nations will have famines, starvation, destabilization of the nations, political unrest because of hunger and starvation, as well as mass migration, you can start with those 45 nations. Compounded by fuel costs, the war that has gone on, disrupting supply chains, fertilizers, and fuels. As you well know, right here in South Carolina, people are struggling to make ends meet. As the price of bread, milk, protein, and beef is going up and up. And I can only tell you that it is not going to get any better any time soon. It’s not like we are building better furniture at the World Food Programme. If we don’t raise the money, we can’t buy a better couch. We’re talking about people dying. These aren’t just numbers, these are people with real names, these are children, little boys and little girls. Eighty percent of our operation is in war zones and areas of conflict. This is where I was going, day in and day out, over approximately 1,000 flights in six years. Raising the awareness of the World. And I remember that distinct day that I was in Niger. And I was in intense negotiations with the military and the President, because we had ISIS and Al Qaeda ten or fifteen miles to the North and to the South. And if we don’t get the access we need, they block the access and use food as a weapon of war, by depriving access. Then they bring in food and recruit. I’ve had more mothers tell me my son or husband did not want to join ISIS or Al Qaeda, but we hadn’t feed out little girl in two weeks. Mr. Beasley what were we supposed to do? It’s not like they could jump in a car and drive from Greenville to Spartanburg. And so, I was just demanding that we get the protection and security we needed to reach these people, so they weren’t vulnerable where there’s a climate shock or extremist group. And while I am sitting there pounding someone busts through the room and I’m looking like what are you doing busting into this room. That is what I’m thinking. They say, “Nobel Peace Prize.” And I am like, oh yeah, oh yeah. Who won it? You did, we did. I mean what a day! You don’t get that phone call often at all. Well, when you get a phone call like that, who are you going to call first? Your wife. Well, Mary Wood that day, happened to be back in the United States. A six-to-seven-hour difference. I did not know this, but she had had a dream the night before that I was killed in Niger. So, I don’t know this, but you know when you are a dad or mom and you get a phone call in the middle of the night you know it is not good. It is either someone has gotten locked up or someone has gotten killed. So, she answers the phone, and of course, I am ready to just explode with such emotion, that I can’t say anything. I’m so emotional, so choked up. So, she is hearing her husband choked up on the phone. And having the dream that I had been killed in Niger, so she is thinking oh my God he is dying on the phone right there. And finally, I was able to say in about fifteen seconds, Nobel Peace Prize. What a Day!</w:t>
      </w:r>
    </w:p>
    <w:p w14:paraId="7C7312B5" w14:textId="77777777" w:rsidR="00E74BAF" w:rsidRPr="007D0904" w:rsidRDefault="00E74BAF" w:rsidP="00E74BAF">
      <w:pPr>
        <w:rPr>
          <w:szCs w:val="22"/>
        </w:rPr>
      </w:pPr>
      <w:r>
        <w:tab/>
      </w:r>
      <w:r w:rsidRPr="007D0904">
        <w:rPr>
          <w:szCs w:val="22"/>
        </w:rPr>
        <w:t>That prize gave us the opportunity to take the awareness around the World. I can assure you that if it were not for our friends, our Democrats and Republicans friends in the US House and US Senate, I called it the miracle on Pennsylvania Avenue, when they don’t agree on anything, it seems at all.  Nothing. When I would go to Washington, they would lay aside their differences, come together, and our appropriations from the United States government, from the American people, went from 1.9 billion, and instead of down, under the Trump administration, of course, I was nominated by the Trump Administration, then nominated by the Biden Administration. The incredible spirit that food, bringing people together, the miracle on Pennsylvania Ave., seeing both ends of Pennsylvania Ave., seeing Republicans and Democrats, coming together. An incredible thing. And our funding from the United States went from 1.9 billion to last year 7.4 billion dollars. Yes, we raised 55 billion dollars in six years. Last year, we raised 39.4 million dollars, per day, seven days a week. Where I sit on a plane, how fast I moved into the meetings, what I do, where I go, how I do it, you have to say “no” to a lot of friends you want to sit and chit chat with, because lives are at stake. No, we did not put the World Food Programme out of business.  But, what we did, was by the funds that we raised, the awareness that took place, we kept 100’s of millions. We fed 160 million people last year, alone. Not one time, that’s day in and day out, all year long, depending on the season and place. We adverted famine, starvation, mass migration, destabilization of nations. The cost of that, oh my gosh. I can give you anecdotal experiential evidence. It would be like you have leaking water lines in the ceiling. You say I don’t have 100 dollars to fix the leak. Then after about a month later, you have to replace all the furniture, all the carpet, the flooring. And guess what? When you feed 160 million people, you survey them all the time. I’m talking to them all the time. None of them want to leave home. They don’t want to leave home. But if they have no hope, have no food, have no peace, they will do what any dad or mom will do. I can tell you that worldwide we are all the same. Each and every one of us, children of God. I remember, and I don’t know how many of you saw this particular story by Scott Pelley on 60 Minutes. It was a brutal story. I was fighting, pretty tough, on the coalition to have a blockade, not to get into the details of that, but Scott Pelley was so moved by the interview of what the World Food Programme, what we were doing on the ground, in harms way, trying to save the lives of people, where 90 percent of their food came from the outside. And Scott, at the end we are de-micing and he says you’ve got the greatest job in the World, saving the lives of millions of people. And I said, “Scott I do, I really do, but I am going to say something to you that you have not thought of, and it is going to bother you.” And he looked at me like what could that be. And I said Scott, “I don’t go to bed at night thinking about the children that I have saved. I go to bed at night heartbroken over the children that I could not reach.” And I said, “when we don’t have enough money, we have to choose which children eat and don’t eat, which children live and which children die. How would you like that job, Scott?”  And he looked at me, like I had not thought of it like that. Then I said, “well we don’t have a choice every day, and you know what really upsets me? When there are 430 trillion dollars of wealth on planet Earth, there should not be a single child on the face of this planet that goes to bed hungry, much less dies.  Nowhere.”</w:t>
      </w:r>
    </w:p>
    <w:p w14:paraId="65A1A65C" w14:textId="77777777" w:rsidR="00E74BAF" w:rsidRPr="007D0904" w:rsidRDefault="00E74BAF" w:rsidP="00E74BAF">
      <w:pPr>
        <w:rPr>
          <w:szCs w:val="22"/>
        </w:rPr>
      </w:pPr>
      <w:r>
        <w:tab/>
      </w:r>
      <w:r w:rsidRPr="007D0904">
        <w:rPr>
          <w:szCs w:val="22"/>
        </w:rPr>
        <w:t xml:space="preserve">And whether you believe that that should happen through government or not, we should all agree that it should not happen. No matter your walk in life. And so, the biggest question that I would get, and it is the most troubling question, is how could I stay positive, amidst all the suffering, devastation, and death. As you can imagine, probably no one on the planet has seen as much devastation and suffering as me and my teams. But when you are out there, it could be in a torn rubble village in Syria or Ukraine or Chad or Sudan, and you will see a little child come from behind that rubble, it is a spark of life. That little boy, that little girl, made in the image of God, my brother, my sister, my child, that I’m not going to give up hope on that child. That’s the South Carolina motto, “While I breathe, I hope.” That’s the spirit that gives me hope. This spirit in humanity, that dwells within the State of South Carolina, that I took with me, so you honor me, but you honor that which we stand for today. I’m just a messenger.  </w:t>
      </w:r>
    </w:p>
    <w:p w14:paraId="0577F3F6" w14:textId="692D0E52" w:rsidR="00E74BAF" w:rsidRPr="007D0904" w:rsidRDefault="00E74BAF" w:rsidP="00E74BAF">
      <w:pPr>
        <w:rPr>
          <w:szCs w:val="22"/>
        </w:rPr>
      </w:pPr>
      <w:r>
        <w:tab/>
      </w:r>
      <w:r w:rsidRPr="007D0904">
        <w:rPr>
          <w:szCs w:val="22"/>
        </w:rPr>
        <w:t xml:space="preserve">But friends around the World are worried about America. We seem to be getting so divided. Two hundred years ago, 95 percent of the people on the planet were in extreme poverty. Ninety to ninety-five percent. Today less than 10 percent. So, what we don’t want to do is tear down the systems and programs that have allowed us to reach the 90 percent, but we can’t be happy and content there. We still have got 10 percent that we are not reaching around the World and including America. So, we must strive with all our heart and mind, and so to reach that 10 percent and let them experience, the hope, the dreams that we so believe in. Because those people are our brothers and sisters, made in the image of God. When Jesus said, “When I was hungry and you did not feed me, when I was thirsty you did not give me drink, and when I was in prison you did not visit me, and when I was without clothes and sick.” Well, they said Lord, when were you like that and we did not visit you. And he said that when we didn’t do it to the least of these. You see the least of these is the image of God. If you want to love God, love God’s creation. Those little boys and those little girls out there are the image of God. And that’s the inspiration that I and you will not give up on any of these children around the World, including the children of South Carolina. We may have a different path to get there. And this is what I would challenge you…my best friends…on the floor of this House of Representatives, where sometimes my biggest enemies were at that podium. We would just fight it out, but we would vote, and we would walk off that floor, arm-in-arm, hand-in-hand, go have dinner and laugh, be brothers and sisters and friends, respecting our differences.  Imagine that spirit. I used to tell my friends in the United States Senate, could you imagine, if Schumer and Mitch McConnell, on a Friday afternoon said you know we go to the American people and hold a press conference together and say you know we’re taking up abortion next week in the Senate. Chuck is not going to change my view and I am not going to change Chuck’s views; we differ but we love each other and respect this Institution.  And we are going to deliberate next week on those controversial issues, but we love each other and respect each other and are not going to say much of anything that is going to change the American people or the people of South Carolina on that issue. But what would be the takeaway from that press conference? The beauty of the love of one another, in spite of the incredible difference on an issue. Hope, love…all the darkness in the world cannot put the out the light of one little match.  And I believe that South Carolina, is that shining city on a hill, that South Carolina can be that light that the rest of the Nation needs at a time like this. That we can have our differences, but respect and love each other.  </w:t>
      </w:r>
    </w:p>
    <w:p w14:paraId="65D6E45B" w14:textId="77777777" w:rsidR="00E74BAF" w:rsidRPr="007D0904" w:rsidRDefault="00E74BAF" w:rsidP="00E74BAF">
      <w:pPr>
        <w:rPr>
          <w:szCs w:val="22"/>
        </w:rPr>
      </w:pPr>
      <w:r>
        <w:tab/>
      </w:r>
      <w:r w:rsidRPr="007D0904">
        <w:rPr>
          <w:szCs w:val="22"/>
        </w:rPr>
        <w:t xml:space="preserve">I remember, so distinctly, of course, it was one of the Washington columnists that said after my election, that I was one of the last living casualties of the Civil War, with the flag and the whole nine yards.  I had to think about that for a second. And the flag issue came up again.  In 2015, you remember what happened in Charleston at Emmanuel A.M.E. A good friend of ours, a brother of ours, that served in this Body. And I remember talking with Clemente who came to me because he knew that I had been elected when I was 21 years of age, and he wanted some advice and guidance. But brutally shot by this racist kid.  You remember that story. You remember what happened three days later, a few days later, a few weeks later. The family forgave that young man. I had friends of mine from all over the World, from Atheists, to Catholics, to Protestants, to Muslim, the Hindus calling me and said, wow. Amidst all that darkness, the beauty of pure unconditional love impacted them so amazingly. But what you don’t remember was what happened a month or two months earlier. That was June of 2015 and in April of 2015, a man was shot in the back in the North Charleston area. You remember the story. But what you don’t remember though is that CNN, Cooper Anderson was doing an interview with Jackie Scott, the mother.  And let me paraphrase, but he was kind of going in at her to say racism, racism and she said I know that I should be bitter, I know I should be full of rage, but God is a God of forgiveness. A God of love and I forgive that man. I forgive you. That went viral in Charleston, South Carolina. Seeds were planted in the hearts of people in Charleston, South Carolina because of Jackie Scott, just pure simple unconditional love, with no motivation, no tweetering, no social media, just the simplicity of a loving God and forgiving a brutal situation. So that only two months later, who would know, an absolute catastrophe of Dylann Roof walking into a church.  And you saw the power of love and forgiveness.  </w:t>
      </w:r>
    </w:p>
    <w:p w14:paraId="0003558C" w14:textId="77777777" w:rsidR="00E74BAF" w:rsidRPr="007D0904" w:rsidRDefault="00E74BAF" w:rsidP="00E74BAF">
      <w:pPr>
        <w:rPr>
          <w:szCs w:val="22"/>
        </w:rPr>
      </w:pPr>
      <w:r>
        <w:tab/>
      </w:r>
      <w:r w:rsidRPr="007D0904">
        <w:rPr>
          <w:szCs w:val="22"/>
        </w:rPr>
        <w:t>Our Nation, we need this love. It is this spirit that resonates in South Carolina. It’s this spirit that our Nation needs again. It is up to me and you to model that spirit. So, I could go on and on but let me assure you that things are going to get worse around the world. Hunger will get worse. But I have hope. I believe in You, my friends, my brothers, my sisters, and I love South Carolina. I have seen the World, the good, the bad, and the ugly. And I still believe in this Nation, but we are moving in the wrong direction. But we can change that course, with the heart and spirit that we have in this room.  Our State, let’s go forward. With that motto that clearly says, “While I breathe, I hope.” Within that we will achieve the greatest commandment known to mankind, “Love your Neighbor.” Blessings to all.</w:t>
      </w:r>
    </w:p>
    <w:p w14:paraId="0E583EC9" w14:textId="636D8767" w:rsidR="008E29F6" w:rsidRDefault="008E29F6" w:rsidP="008E29F6">
      <w:pPr>
        <w:ind w:firstLine="0"/>
      </w:pPr>
    </w:p>
    <w:p w14:paraId="1380F57A" w14:textId="77777777" w:rsidR="008E29F6" w:rsidRDefault="008E29F6" w:rsidP="008E29F6">
      <w:pPr>
        <w:keepNext/>
        <w:jc w:val="center"/>
        <w:rPr>
          <w:b/>
        </w:rPr>
      </w:pPr>
      <w:r w:rsidRPr="008E29F6">
        <w:rPr>
          <w:b/>
        </w:rPr>
        <w:t>JOINT ASSEMBLY RECEDES</w:t>
      </w:r>
    </w:p>
    <w:p w14:paraId="65EA955C" w14:textId="77777777" w:rsidR="008E29F6" w:rsidRDefault="008E29F6" w:rsidP="008E29F6">
      <w:r>
        <w:t>The purposes of the Joint Assembly having been accomplished, the PRESIDENT announced that under the terms of the Concurrent Resolution the Joint Assembly would recede from business.</w:t>
      </w:r>
    </w:p>
    <w:p w14:paraId="54EC8CBF" w14:textId="4B4DCBAC" w:rsidR="008E29F6" w:rsidRDefault="008E29F6" w:rsidP="008E29F6">
      <w:r>
        <w:t xml:space="preserve">The Senate accordingly retired to its Chamber.  </w:t>
      </w:r>
    </w:p>
    <w:p w14:paraId="028B57D6" w14:textId="36B551C2" w:rsidR="008E29F6" w:rsidRDefault="008E29F6" w:rsidP="008E29F6"/>
    <w:p w14:paraId="650E4EFA" w14:textId="0FF5DDDC" w:rsidR="008E29F6" w:rsidRDefault="008E29F6" w:rsidP="008E29F6">
      <w:pPr>
        <w:keepNext/>
        <w:jc w:val="center"/>
        <w:rPr>
          <w:b/>
        </w:rPr>
      </w:pPr>
      <w:r w:rsidRPr="008E29F6">
        <w:rPr>
          <w:b/>
        </w:rPr>
        <w:t>THE HOUSE RESUMES</w:t>
      </w:r>
    </w:p>
    <w:p w14:paraId="664D02C8" w14:textId="63DE66D1" w:rsidR="008E29F6" w:rsidRDefault="008E29F6" w:rsidP="008E29F6">
      <w:r>
        <w:t xml:space="preserve">At 12:40 p.m. the House resumed, the SPEAKER </w:t>
      </w:r>
      <w:r w:rsidRPr="008E29F6">
        <w:rPr>
          <w:i/>
        </w:rPr>
        <w:t>PRO TEMPORE</w:t>
      </w:r>
      <w:r>
        <w:t xml:space="preserve"> in the Chair.</w:t>
      </w:r>
    </w:p>
    <w:p w14:paraId="661B4D78" w14:textId="4077E3DD" w:rsidR="008E29F6" w:rsidRDefault="008E29F6" w:rsidP="008E29F6"/>
    <w:p w14:paraId="526D6502" w14:textId="68905502" w:rsidR="008E29F6" w:rsidRDefault="008E29F6" w:rsidP="008E29F6">
      <w:r>
        <w:t>Rep. FORREST moved that the House recede until 2:00 p.m., which was agreed to.</w:t>
      </w:r>
    </w:p>
    <w:p w14:paraId="041A0D44" w14:textId="767B8D84" w:rsidR="008E29F6" w:rsidRDefault="008E29F6" w:rsidP="008E29F6"/>
    <w:p w14:paraId="7CF0FA69" w14:textId="3D02A311" w:rsidR="008E29F6" w:rsidRDefault="008E29F6" w:rsidP="008E29F6">
      <w:pPr>
        <w:keepNext/>
        <w:jc w:val="center"/>
        <w:rPr>
          <w:b/>
        </w:rPr>
      </w:pPr>
      <w:r w:rsidRPr="008E29F6">
        <w:rPr>
          <w:b/>
        </w:rPr>
        <w:t>THE HOUSE RESUMES</w:t>
      </w:r>
    </w:p>
    <w:p w14:paraId="293698E5" w14:textId="5508D5AB" w:rsidR="008E29F6" w:rsidRDefault="008E29F6" w:rsidP="008E29F6">
      <w:r>
        <w:t xml:space="preserve">At 2:00 p.m. the House resumed, the SPEAKER </w:t>
      </w:r>
      <w:r w:rsidRPr="008E29F6">
        <w:rPr>
          <w:i/>
        </w:rPr>
        <w:t>PRO TEMPORE</w:t>
      </w:r>
      <w:r>
        <w:t xml:space="preserve"> in the Chair.</w:t>
      </w:r>
    </w:p>
    <w:p w14:paraId="4EF9E1DA" w14:textId="635A5524" w:rsidR="008E29F6" w:rsidRDefault="008E29F6" w:rsidP="008E29F6"/>
    <w:p w14:paraId="1B8123F7" w14:textId="6CF6717B" w:rsidR="008E29F6" w:rsidRDefault="008E29F6" w:rsidP="008E29F6">
      <w:pPr>
        <w:keepNext/>
        <w:jc w:val="center"/>
        <w:rPr>
          <w:b/>
        </w:rPr>
      </w:pPr>
      <w:r w:rsidRPr="008E29F6">
        <w:rPr>
          <w:b/>
        </w:rPr>
        <w:t>POINT OF QUORUM</w:t>
      </w:r>
    </w:p>
    <w:p w14:paraId="49A8F241" w14:textId="77777777" w:rsidR="008E29F6" w:rsidRDefault="008E29F6" w:rsidP="008E29F6">
      <w:r>
        <w:t>The question of a quorum was raised.</w:t>
      </w:r>
    </w:p>
    <w:p w14:paraId="456C5E24" w14:textId="33E79367" w:rsidR="008E29F6" w:rsidRDefault="008E29F6" w:rsidP="008E29F6">
      <w:r>
        <w:t>A quorum was later present.</w:t>
      </w:r>
    </w:p>
    <w:p w14:paraId="560EAC23" w14:textId="77777777" w:rsidR="00E77007" w:rsidRDefault="00E77007" w:rsidP="008E29F6"/>
    <w:p w14:paraId="616BBA03" w14:textId="37112128" w:rsidR="008E29F6" w:rsidRDefault="008E29F6" w:rsidP="008E29F6">
      <w:pPr>
        <w:keepNext/>
        <w:jc w:val="center"/>
        <w:rPr>
          <w:b/>
        </w:rPr>
      </w:pPr>
      <w:r w:rsidRPr="008E29F6">
        <w:rPr>
          <w:b/>
        </w:rPr>
        <w:t>LEAVE OF ABSENCE</w:t>
      </w:r>
    </w:p>
    <w:p w14:paraId="2731C5F0" w14:textId="0BEE8CC4" w:rsidR="008E29F6" w:rsidRDefault="008E29F6" w:rsidP="008E29F6">
      <w:r>
        <w:t xml:space="preserve">The SPEAKER </w:t>
      </w:r>
      <w:r w:rsidRPr="008E29F6">
        <w:rPr>
          <w:i/>
        </w:rPr>
        <w:t>PRO TEMPORE</w:t>
      </w:r>
      <w:r>
        <w:t xml:space="preserve"> granted Rep. S. JONES a leave of absence for the remainder of the day. </w:t>
      </w:r>
    </w:p>
    <w:p w14:paraId="1ACF6C3F" w14:textId="22786B3B" w:rsidR="008E29F6" w:rsidRDefault="008E29F6" w:rsidP="008E29F6"/>
    <w:p w14:paraId="00B66EB5" w14:textId="34B032D2" w:rsidR="008E29F6" w:rsidRDefault="008E29F6" w:rsidP="008E29F6">
      <w:pPr>
        <w:keepNext/>
        <w:jc w:val="center"/>
        <w:rPr>
          <w:b/>
        </w:rPr>
      </w:pPr>
      <w:r w:rsidRPr="008E29F6">
        <w:rPr>
          <w:b/>
        </w:rPr>
        <w:t>LEAVE OF ABSENCE</w:t>
      </w:r>
    </w:p>
    <w:p w14:paraId="669A6DBD" w14:textId="6A224950" w:rsidR="008E29F6" w:rsidRDefault="008E29F6" w:rsidP="008E29F6">
      <w:r>
        <w:t xml:space="preserve">The SPEAKER </w:t>
      </w:r>
      <w:r w:rsidRPr="008E29F6">
        <w:rPr>
          <w:i/>
        </w:rPr>
        <w:t>PRO TEMPORE</w:t>
      </w:r>
      <w:r>
        <w:t xml:space="preserve"> granted Rep. WHEELER a leave of absence for the remainder of the day. </w:t>
      </w:r>
    </w:p>
    <w:p w14:paraId="406365CB" w14:textId="4044ED85" w:rsidR="008E29F6" w:rsidRDefault="008E29F6" w:rsidP="008E29F6"/>
    <w:p w14:paraId="2F58D9D0" w14:textId="2EBB53FF" w:rsidR="008E29F6" w:rsidRDefault="008E29F6" w:rsidP="008E29F6">
      <w:pPr>
        <w:keepNext/>
        <w:jc w:val="center"/>
        <w:rPr>
          <w:b/>
        </w:rPr>
      </w:pPr>
      <w:r w:rsidRPr="008E29F6">
        <w:rPr>
          <w:b/>
        </w:rPr>
        <w:t>LEAVE OF ABSENCE</w:t>
      </w:r>
    </w:p>
    <w:p w14:paraId="63922D95" w14:textId="599AEAB5" w:rsidR="008E29F6" w:rsidRDefault="008E29F6" w:rsidP="008E29F6">
      <w:r>
        <w:t xml:space="preserve">The SPEAKER </w:t>
      </w:r>
      <w:r w:rsidRPr="008E29F6">
        <w:rPr>
          <w:i/>
        </w:rPr>
        <w:t>PRO TEMPORE</w:t>
      </w:r>
      <w:r>
        <w:t xml:space="preserve"> granted Rep. GUFFEY a leave of absence for the remainder of the day. </w:t>
      </w:r>
    </w:p>
    <w:p w14:paraId="70598276" w14:textId="34EED331" w:rsidR="008E29F6" w:rsidRDefault="008E29F6" w:rsidP="008E29F6"/>
    <w:p w14:paraId="4928CF0C" w14:textId="21FEC7A3" w:rsidR="008E29F6" w:rsidRDefault="008E29F6" w:rsidP="008E29F6">
      <w:pPr>
        <w:keepNext/>
        <w:jc w:val="center"/>
        <w:rPr>
          <w:b/>
        </w:rPr>
      </w:pPr>
      <w:r w:rsidRPr="008E29F6">
        <w:rPr>
          <w:b/>
        </w:rPr>
        <w:t>LEAVE OF ABSENCE</w:t>
      </w:r>
    </w:p>
    <w:p w14:paraId="479B80CF" w14:textId="272B01BD" w:rsidR="008E29F6" w:rsidRDefault="008E29F6" w:rsidP="008E29F6">
      <w:r>
        <w:t xml:space="preserve">The SPEAKER </w:t>
      </w:r>
      <w:r w:rsidRPr="008E29F6">
        <w:rPr>
          <w:i/>
        </w:rPr>
        <w:t>PRO TEMPORE</w:t>
      </w:r>
      <w:r>
        <w:t xml:space="preserve"> granted Rep. JEFFERSON a temporary leave of absence.</w:t>
      </w:r>
    </w:p>
    <w:p w14:paraId="07D73FE8" w14:textId="67BB6851" w:rsidR="008E29F6" w:rsidRDefault="008E29F6" w:rsidP="008E29F6"/>
    <w:p w14:paraId="1B9DDEBE" w14:textId="76984616" w:rsidR="008E29F6" w:rsidRDefault="008E29F6" w:rsidP="008E29F6">
      <w:pPr>
        <w:keepNext/>
        <w:jc w:val="center"/>
        <w:rPr>
          <w:b/>
        </w:rPr>
      </w:pPr>
      <w:r w:rsidRPr="008E29F6">
        <w:rPr>
          <w:b/>
        </w:rPr>
        <w:t>LEAVE OF ABSENCE</w:t>
      </w:r>
    </w:p>
    <w:p w14:paraId="4B526126" w14:textId="37EE7D49" w:rsidR="008E29F6" w:rsidRDefault="008E29F6" w:rsidP="008E29F6">
      <w:r>
        <w:t xml:space="preserve">The SPEAKER </w:t>
      </w:r>
      <w:r w:rsidRPr="008E29F6">
        <w:rPr>
          <w:i/>
        </w:rPr>
        <w:t>PRO TEMPORE</w:t>
      </w:r>
      <w:r>
        <w:t xml:space="preserve"> granted Rep. SANDIFER a temporary leave of absence.</w:t>
      </w:r>
    </w:p>
    <w:p w14:paraId="081F9886" w14:textId="3F2AF5D1" w:rsidR="008E29F6" w:rsidRDefault="008E29F6" w:rsidP="008E29F6"/>
    <w:p w14:paraId="6E25220C" w14:textId="63F84079" w:rsidR="008E29F6" w:rsidRDefault="008E29F6" w:rsidP="008E29F6">
      <w:pPr>
        <w:keepNext/>
        <w:jc w:val="center"/>
        <w:rPr>
          <w:b/>
        </w:rPr>
      </w:pPr>
      <w:r w:rsidRPr="008E29F6">
        <w:rPr>
          <w:b/>
        </w:rPr>
        <w:t>LEAVE OF ABSENCE</w:t>
      </w:r>
    </w:p>
    <w:p w14:paraId="660B470A" w14:textId="53493A40" w:rsidR="008E29F6" w:rsidRDefault="008E29F6" w:rsidP="008E29F6">
      <w:r>
        <w:t xml:space="preserve">The SPEAKER </w:t>
      </w:r>
      <w:r w:rsidRPr="008E29F6">
        <w:rPr>
          <w:i/>
        </w:rPr>
        <w:t>PRO TEMPORE</w:t>
      </w:r>
      <w:r>
        <w:t xml:space="preserve"> granted Rep. WEST a temporary leave of absence.</w:t>
      </w:r>
    </w:p>
    <w:p w14:paraId="6F8E0564" w14:textId="3671C105" w:rsidR="008E29F6" w:rsidRDefault="008E29F6" w:rsidP="008E29F6"/>
    <w:p w14:paraId="4506A1AD" w14:textId="3F02541B" w:rsidR="008E29F6" w:rsidRDefault="008E29F6" w:rsidP="008E29F6">
      <w:pPr>
        <w:keepNext/>
        <w:jc w:val="center"/>
        <w:rPr>
          <w:b/>
        </w:rPr>
      </w:pPr>
      <w:r w:rsidRPr="008E29F6">
        <w:rPr>
          <w:b/>
        </w:rPr>
        <w:t>H. 3960--ORDERED TO THIRD READING</w:t>
      </w:r>
    </w:p>
    <w:p w14:paraId="57617689" w14:textId="342E0CB1" w:rsidR="008E29F6" w:rsidRDefault="008E29F6" w:rsidP="008E29F6">
      <w:pPr>
        <w:keepNext/>
      </w:pPr>
      <w:r>
        <w:t>The following Bill was taken up:</w:t>
      </w:r>
    </w:p>
    <w:p w14:paraId="6C1040CB" w14:textId="77777777" w:rsidR="008E29F6" w:rsidRDefault="008E29F6" w:rsidP="008E29F6">
      <w:pPr>
        <w:keepNext/>
      </w:pPr>
      <w:bookmarkStart w:id="227" w:name="include_clip_start_236"/>
      <w:bookmarkEnd w:id="227"/>
    </w:p>
    <w:p w14:paraId="03B8DC94" w14:textId="77777777" w:rsidR="008E29F6" w:rsidRDefault="008E29F6" w:rsidP="008E29F6">
      <w:r>
        <w:t>H. 3960 -- Rep. Forrest: A BILL TO AMEND THE SOUTH CAROLINA CODE OF LAWS BY ADDING SECTION 1-1-686 SO AS TO DESIGNATE THE SOUTH CAROLINA POULTRY FESTIVAL IN LEXINGTON COUNTY AS THE OFFICIAL STATE POULTRY FESTIVAL.</w:t>
      </w:r>
    </w:p>
    <w:p w14:paraId="65A99F97" w14:textId="65F2DED9" w:rsidR="008E29F6" w:rsidRDefault="008E29F6" w:rsidP="008E29F6">
      <w:bookmarkStart w:id="228" w:name="include_clip_end_236"/>
      <w:bookmarkEnd w:id="228"/>
    </w:p>
    <w:p w14:paraId="315C16CE" w14:textId="41E0EA6B" w:rsidR="008E29F6" w:rsidRDefault="008E29F6" w:rsidP="008E29F6">
      <w:r>
        <w:t>Rep. CHUMLEY explained the Bill.</w:t>
      </w:r>
    </w:p>
    <w:p w14:paraId="6C8DD798" w14:textId="1894E26C" w:rsidR="008E29F6" w:rsidRDefault="008E29F6" w:rsidP="008E29F6"/>
    <w:p w14:paraId="3F44719A" w14:textId="77777777" w:rsidR="008E29F6" w:rsidRDefault="008E29F6" w:rsidP="008E29F6">
      <w:r>
        <w:t xml:space="preserve">The yeas and nays were taken resulting as follows: </w:t>
      </w:r>
    </w:p>
    <w:p w14:paraId="22BF1AFC" w14:textId="04D727B4" w:rsidR="008E29F6" w:rsidRDefault="008E29F6" w:rsidP="008E29F6">
      <w:pPr>
        <w:jc w:val="center"/>
      </w:pPr>
      <w:r>
        <w:t xml:space="preserve"> </w:t>
      </w:r>
      <w:bookmarkStart w:id="229" w:name="vote_start238"/>
      <w:bookmarkEnd w:id="229"/>
      <w:r>
        <w:t>Yeas 78; Nays 0</w:t>
      </w:r>
    </w:p>
    <w:p w14:paraId="4D1AD46B" w14:textId="1953F746" w:rsidR="008E29F6" w:rsidRDefault="008E29F6" w:rsidP="008E29F6">
      <w:pPr>
        <w:jc w:val="center"/>
      </w:pPr>
    </w:p>
    <w:p w14:paraId="0A40CFD6"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4EB57F74" w14:textId="77777777" w:rsidTr="008E29F6">
        <w:tc>
          <w:tcPr>
            <w:tcW w:w="2179" w:type="dxa"/>
            <w:shd w:val="clear" w:color="auto" w:fill="auto"/>
          </w:tcPr>
          <w:p w14:paraId="6DF68E05" w14:textId="545D8B5D" w:rsidR="008E29F6" w:rsidRPr="008E29F6" w:rsidRDefault="008E29F6" w:rsidP="008E29F6">
            <w:pPr>
              <w:keepNext/>
              <w:ind w:firstLine="0"/>
            </w:pPr>
            <w:r>
              <w:t>Anderson</w:t>
            </w:r>
          </w:p>
        </w:tc>
        <w:tc>
          <w:tcPr>
            <w:tcW w:w="2179" w:type="dxa"/>
            <w:shd w:val="clear" w:color="auto" w:fill="auto"/>
          </w:tcPr>
          <w:p w14:paraId="26B34443" w14:textId="23B85750" w:rsidR="008E29F6" w:rsidRPr="008E29F6" w:rsidRDefault="008E29F6" w:rsidP="008E29F6">
            <w:pPr>
              <w:keepNext/>
              <w:ind w:firstLine="0"/>
            </w:pPr>
            <w:r>
              <w:t>Atkinson</w:t>
            </w:r>
          </w:p>
        </w:tc>
        <w:tc>
          <w:tcPr>
            <w:tcW w:w="2180" w:type="dxa"/>
            <w:shd w:val="clear" w:color="auto" w:fill="auto"/>
          </w:tcPr>
          <w:p w14:paraId="464E8E4A" w14:textId="71FA5A72" w:rsidR="008E29F6" w:rsidRPr="008E29F6" w:rsidRDefault="008E29F6" w:rsidP="008E29F6">
            <w:pPr>
              <w:keepNext/>
              <w:ind w:firstLine="0"/>
            </w:pPr>
            <w:r>
              <w:t>Bailey</w:t>
            </w:r>
          </w:p>
        </w:tc>
      </w:tr>
      <w:tr w:rsidR="008E29F6" w:rsidRPr="008E29F6" w14:paraId="746A2003" w14:textId="77777777" w:rsidTr="008E29F6">
        <w:tc>
          <w:tcPr>
            <w:tcW w:w="2179" w:type="dxa"/>
            <w:shd w:val="clear" w:color="auto" w:fill="auto"/>
          </w:tcPr>
          <w:p w14:paraId="23E7656D" w14:textId="2C6CC512" w:rsidR="008E29F6" w:rsidRPr="008E29F6" w:rsidRDefault="008E29F6" w:rsidP="008E29F6">
            <w:pPr>
              <w:ind w:firstLine="0"/>
            </w:pPr>
            <w:r>
              <w:t>Ballentine</w:t>
            </w:r>
          </w:p>
        </w:tc>
        <w:tc>
          <w:tcPr>
            <w:tcW w:w="2179" w:type="dxa"/>
            <w:shd w:val="clear" w:color="auto" w:fill="auto"/>
          </w:tcPr>
          <w:p w14:paraId="7F2AC9BB" w14:textId="63D10E8A" w:rsidR="008E29F6" w:rsidRPr="008E29F6" w:rsidRDefault="008E29F6" w:rsidP="008E29F6">
            <w:pPr>
              <w:ind w:firstLine="0"/>
            </w:pPr>
            <w:r>
              <w:t>Bauer</w:t>
            </w:r>
          </w:p>
        </w:tc>
        <w:tc>
          <w:tcPr>
            <w:tcW w:w="2180" w:type="dxa"/>
            <w:shd w:val="clear" w:color="auto" w:fill="auto"/>
          </w:tcPr>
          <w:p w14:paraId="278A018C" w14:textId="6627BD84" w:rsidR="008E29F6" w:rsidRPr="008E29F6" w:rsidRDefault="008E29F6" w:rsidP="008E29F6">
            <w:pPr>
              <w:ind w:firstLine="0"/>
            </w:pPr>
            <w:r>
              <w:t>Bradley</w:t>
            </w:r>
          </w:p>
        </w:tc>
      </w:tr>
      <w:tr w:rsidR="008E29F6" w:rsidRPr="008E29F6" w14:paraId="7D2C2F88" w14:textId="77777777" w:rsidTr="008E29F6">
        <w:tc>
          <w:tcPr>
            <w:tcW w:w="2179" w:type="dxa"/>
            <w:shd w:val="clear" w:color="auto" w:fill="auto"/>
          </w:tcPr>
          <w:p w14:paraId="265B1039" w14:textId="1D9E54AF" w:rsidR="008E29F6" w:rsidRPr="008E29F6" w:rsidRDefault="008E29F6" w:rsidP="008E29F6">
            <w:pPr>
              <w:ind w:firstLine="0"/>
            </w:pPr>
            <w:r>
              <w:t>Brewer</w:t>
            </w:r>
          </w:p>
        </w:tc>
        <w:tc>
          <w:tcPr>
            <w:tcW w:w="2179" w:type="dxa"/>
            <w:shd w:val="clear" w:color="auto" w:fill="auto"/>
          </w:tcPr>
          <w:p w14:paraId="0E8A1B60" w14:textId="5E238E58" w:rsidR="008E29F6" w:rsidRPr="008E29F6" w:rsidRDefault="008E29F6" w:rsidP="008E29F6">
            <w:pPr>
              <w:ind w:firstLine="0"/>
            </w:pPr>
            <w:r>
              <w:t>Brittain</w:t>
            </w:r>
          </w:p>
        </w:tc>
        <w:tc>
          <w:tcPr>
            <w:tcW w:w="2180" w:type="dxa"/>
            <w:shd w:val="clear" w:color="auto" w:fill="auto"/>
          </w:tcPr>
          <w:p w14:paraId="6348DBFC" w14:textId="1518BED5" w:rsidR="008E29F6" w:rsidRPr="008E29F6" w:rsidRDefault="008E29F6" w:rsidP="008E29F6">
            <w:pPr>
              <w:ind w:firstLine="0"/>
            </w:pPr>
            <w:r>
              <w:t>Burns</w:t>
            </w:r>
          </w:p>
        </w:tc>
      </w:tr>
      <w:tr w:rsidR="008E29F6" w:rsidRPr="008E29F6" w14:paraId="3383B605" w14:textId="77777777" w:rsidTr="008E29F6">
        <w:tc>
          <w:tcPr>
            <w:tcW w:w="2179" w:type="dxa"/>
            <w:shd w:val="clear" w:color="auto" w:fill="auto"/>
          </w:tcPr>
          <w:p w14:paraId="23285E35" w14:textId="715DA454" w:rsidR="008E29F6" w:rsidRPr="008E29F6" w:rsidRDefault="008E29F6" w:rsidP="008E29F6">
            <w:pPr>
              <w:ind w:firstLine="0"/>
            </w:pPr>
            <w:r>
              <w:t>Bustos</w:t>
            </w:r>
          </w:p>
        </w:tc>
        <w:tc>
          <w:tcPr>
            <w:tcW w:w="2179" w:type="dxa"/>
            <w:shd w:val="clear" w:color="auto" w:fill="auto"/>
          </w:tcPr>
          <w:p w14:paraId="5EB2DD03" w14:textId="30761823" w:rsidR="008E29F6" w:rsidRPr="008E29F6" w:rsidRDefault="008E29F6" w:rsidP="008E29F6">
            <w:pPr>
              <w:ind w:firstLine="0"/>
            </w:pPr>
            <w:r>
              <w:t>Calhoon</w:t>
            </w:r>
          </w:p>
        </w:tc>
        <w:tc>
          <w:tcPr>
            <w:tcW w:w="2180" w:type="dxa"/>
            <w:shd w:val="clear" w:color="auto" w:fill="auto"/>
          </w:tcPr>
          <w:p w14:paraId="0ED59A0E" w14:textId="3D88C6AA" w:rsidR="008E29F6" w:rsidRPr="008E29F6" w:rsidRDefault="008E29F6" w:rsidP="008E29F6">
            <w:pPr>
              <w:ind w:firstLine="0"/>
            </w:pPr>
            <w:r>
              <w:t>Carter</w:t>
            </w:r>
          </w:p>
        </w:tc>
      </w:tr>
      <w:tr w:rsidR="008E29F6" w:rsidRPr="008E29F6" w14:paraId="56EEEA58" w14:textId="77777777" w:rsidTr="008E29F6">
        <w:tc>
          <w:tcPr>
            <w:tcW w:w="2179" w:type="dxa"/>
            <w:shd w:val="clear" w:color="auto" w:fill="auto"/>
          </w:tcPr>
          <w:p w14:paraId="5EEABABA" w14:textId="433A3A54" w:rsidR="008E29F6" w:rsidRPr="008E29F6" w:rsidRDefault="008E29F6" w:rsidP="008E29F6">
            <w:pPr>
              <w:ind w:firstLine="0"/>
            </w:pPr>
            <w:r>
              <w:t>Chapman</w:t>
            </w:r>
          </w:p>
        </w:tc>
        <w:tc>
          <w:tcPr>
            <w:tcW w:w="2179" w:type="dxa"/>
            <w:shd w:val="clear" w:color="auto" w:fill="auto"/>
          </w:tcPr>
          <w:p w14:paraId="6E0A5466" w14:textId="2BDC88CD" w:rsidR="008E29F6" w:rsidRPr="008E29F6" w:rsidRDefault="008E29F6" w:rsidP="008E29F6">
            <w:pPr>
              <w:ind w:firstLine="0"/>
            </w:pPr>
            <w:r>
              <w:t>Chumley</w:t>
            </w:r>
          </w:p>
        </w:tc>
        <w:tc>
          <w:tcPr>
            <w:tcW w:w="2180" w:type="dxa"/>
            <w:shd w:val="clear" w:color="auto" w:fill="auto"/>
          </w:tcPr>
          <w:p w14:paraId="1D54BD4D" w14:textId="4678E39C" w:rsidR="008E29F6" w:rsidRPr="008E29F6" w:rsidRDefault="008E29F6" w:rsidP="008E29F6">
            <w:pPr>
              <w:ind w:firstLine="0"/>
            </w:pPr>
            <w:r>
              <w:t>Clyburn</w:t>
            </w:r>
          </w:p>
        </w:tc>
      </w:tr>
      <w:tr w:rsidR="008E29F6" w:rsidRPr="008E29F6" w14:paraId="60A276C5" w14:textId="77777777" w:rsidTr="008E29F6">
        <w:tc>
          <w:tcPr>
            <w:tcW w:w="2179" w:type="dxa"/>
            <w:shd w:val="clear" w:color="auto" w:fill="auto"/>
          </w:tcPr>
          <w:p w14:paraId="26A114BA" w14:textId="26C0A7EC" w:rsidR="008E29F6" w:rsidRPr="008E29F6" w:rsidRDefault="008E29F6" w:rsidP="008E29F6">
            <w:pPr>
              <w:ind w:firstLine="0"/>
            </w:pPr>
            <w:r>
              <w:t>Collins</w:t>
            </w:r>
          </w:p>
        </w:tc>
        <w:tc>
          <w:tcPr>
            <w:tcW w:w="2179" w:type="dxa"/>
            <w:shd w:val="clear" w:color="auto" w:fill="auto"/>
          </w:tcPr>
          <w:p w14:paraId="0CA4E67C" w14:textId="47F6D0D1" w:rsidR="008E29F6" w:rsidRPr="008E29F6" w:rsidRDefault="008E29F6" w:rsidP="008E29F6">
            <w:pPr>
              <w:ind w:firstLine="0"/>
            </w:pPr>
            <w:r>
              <w:t>Connell</w:t>
            </w:r>
          </w:p>
        </w:tc>
        <w:tc>
          <w:tcPr>
            <w:tcW w:w="2180" w:type="dxa"/>
            <w:shd w:val="clear" w:color="auto" w:fill="auto"/>
          </w:tcPr>
          <w:p w14:paraId="2D2ADE64" w14:textId="62B5B1B9" w:rsidR="008E29F6" w:rsidRPr="008E29F6" w:rsidRDefault="008E29F6" w:rsidP="008E29F6">
            <w:pPr>
              <w:ind w:firstLine="0"/>
            </w:pPr>
            <w:r>
              <w:t>B. L. Cox</w:t>
            </w:r>
          </w:p>
        </w:tc>
      </w:tr>
      <w:tr w:rsidR="008E29F6" w:rsidRPr="008E29F6" w14:paraId="2A94683D" w14:textId="77777777" w:rsidTr="008E29F6">
        <w:tc>
          <w:tcPr>
            <w:tcW w:w="2179" w:type="dxa"/>
            <w:shd w:val="clear" w:color="auto" w:fill="auto"/>
          </w:tcPr>
          <w:p w14:paraId="53B3589B" w14:textId="6F6FF134" w:rsidR="008E29F6" w:rsidRPr="008E29F6" w:rsidRDefault="008E29F6" w:rsidP="008E29F6">
            <w:pPr>
              <w:ind w:firstLine="0"/>
            </w:pPr>
            <w:r>
              <w:t>Crawford</w:t>
            </w:r>
          </w:p>
        </w:tc>
        <w:tc>
          <w:tcPr>
            <w:tcW w:w="2179" w:type="dxa"/>
            <w:shd w:val="clear" w:color="auto" w:fill="auto"/>
          </w:tcPr>
          <w:p w14:paraId="225B0183" w14:textId="3485406B" w:rsidR="008E29F6" w:rsidRPr="008E29F6" w:rsidRDefault="008E29F6" w:rsidP="008E29F6">
            <w:pPr>
              <w:ind w:firstLine="0"/>
            </w:pPr>
            <w:r>
              <w:t>Cromer</w:t>
            </w:r>
          </w:p>
        </w:tc>
        <w:tc>
          <w:tcPr>
            <w:tcW w:w="2180" w:type="dxa"/>
            <w:shd w:val="clear" w:color="auto" w:fill="auto"/>
          </w:tcPr>
          <w:p w14:paraId="1855B1D8" w14:textId="77050B54" w:rsidR="008E29F6" w:rsidRPr="008E29F6" w:rsidRDefault="008E29F6" w:rsidP="008E29F6">
            <w:pPr>
              <w:ind w:firstLine="0"/>
            </w:pPr>
            <w:r>
              <w:t>Davis</w:t>
            </w:r>
          </w:p>
        </w:tc>
      </w:tr>
      <w:tr w:rsidR="008E29F6" w:rsidRPr="008E29F6" w14:paraId="52D18206" w14:textId="77777777" w:rsidTr="008E29F6">
        <w:tc>
          <w:tcPr>
            <w:tcW w:w="2179" w:type="dxa"/>
            <w:shd w:val="clear" w:color="auto" w:fill="auto"/>
          </w:tcPr>
          <w:p w14:paraId="1A6FAB8D" w14:textId="17909A24" w:rsidR="008E29F6" w:rsidRPr="008E29F6" w:rsidRDefault="008E29F6" w:rsidP="008E29F6">
            <w:pPr>
              <w:ind w:firstLine="0"/>
            </w:pPr>
            <w:r>
              <w:t>Forrest</w:t>
            </w:r>
          </w:p>
        </w:tc>
        <w:tc>
          <w:tcPr>
            <w:tcW w:w="2179" w:type="dxa"/>
            <w:shd w:val="clear" w:color="auto" w:fill="auto"/>
          </w:tcPr>
          <w:p w14:paraId="49150D53" w14:textId="21761E0A" w:rsidR="008E29F6" w:rsidRPr="008E29F6" w:rsidRDefault="008E29F6" w:rsidP="008E29F6">
            <w:pPr>
              <w:ind w:firstLine="0"/>
            </w:pPr>
            <w:r>
              <w:t>Gagnon</w:t>
            </w:r>
          </w:p>
        </w:tc>
        <w:tc>
          <w:tcPr>
            <w:tcW w:w="2180" w:type="dxa"/>
            <w:shd w:val="clear" w:color="auto" w:fill="auto"/>
          </w:tcPr>
          <w:p w14:paraId="47ACFF78" w14:textId="4B6B19A2" w:rsidR="008E29F6" w:rsidRPr="008E29F6" w:rsidRDefault="008E29F6" w:rsidP="008E29F6">
            <w:pPr>
              <w:ind w:firstLine="0"/>
            </w:pPr>
            <w:r>
              <w:t>Gibson</w:t>
            </w:r>
          </w:p>
        </w:tc>
      </w:tr>
      <w:tr w:rsidR="008E29F6" w:rsidRPr="008E29F6" w14:paraId="0297F98E" w14:textId="77777777" w:rsidTr="008E29F6">
        <w:tc>
          <w:tcPr>
            <w:tcW w:w="2179" w:type="dxa"/>
            <w:shd w:val="clear" w:color="auto" w:fill="auto"/>
          </w:tcPr>
          <w:p w14:paraId="4A75FB71" w14:textId="66C337F0" w:rsidR="008E29F6" w:rsidRPr="008E29F6" w:rsidRDefault="008E29F6" w:rsidP="008E29F6">
            <w:pPr>
              <w:ind w:firstLine="0"/>
            </w:pPr>
            <w:r>
              <w:t>Gilliam</w:t>
            </w:r>
          </w:p>
        </w:tc>
        <w:tc>
          <w:tcPr>
            <w:tcW w:w="2179" w:type="dxa"/>
            <w:shd w:val="clear" w:color="auto" w:fill="auto"/>
          </w:tcPr>
          <w:p w14:paraId="2B3C0108" w14:textId="6A45D517" w:rsidR="008E29F6" w:rsidRPr="008E29F6" w:rsidRDefault="008E29F6" w:rsidP="008E29F6">
            <w:pPr>
              <w:ind w:firstLine="0"/>
            </w:pPr>
            <w:r>
              <w:t>Guest</w:t>
            </w:r>
          </w:p>
        </w:tc>
        <w:tc>
          <w:tcPr>
            <w:tcW w:w="2180" w:type="dxa"/>
            <w:shd w:val="clear" w:color="auto" w:fill="auto"/>
          </w:tcPr>
          <w:p w14:paraId="380067B9" w14:textId="140CCA92" w:rsidR="008E29F6" w:rsidRPr="008E29F6" w:rsidRDefault="008E29F6" w:rsidP="008E29F6">
            <w:pPr>
              <w:ind w:firstLine="0"/>
            </w:pPr>
            <w:r>
              <w:t>Haddon</w:t>
            </w:r>
          </w:p>
        </w:tc>
      </w:tr>
      <w:tr w:rsidR="008E29F6" w:rsidRPr="008E29F6" w14:paraId="42E188A7" w14:textId="77777777" w:rsidTr="008E29F6">
        <w:tc>
          <w:tcPr>
            <w:tcW w:w="2179" w:type="dxa"/>
            <w:shd w:val="clear" w:color="auto" w:fill="auto"/>
          </w:tcPr>
          <w:p w14:paraId="1B4D6BCB" w14:textId="49C3F624" w:rsidR="008E29F6" w:rsidRPr="008E29F6" w:rsidRDefault="008E29F6" w:rsidP="008E29F6">
            <w:pPr>
              <w:ind w:firstLine="0"/>
            </w:pPr>
            <w:r>
              <w:t>Hager</w:t>
            </w:r>
          </w:p>
        </w:tc>
        <w:tc>
          <w:tcPr>
            <w:tcW w:w="2179" w:type="dxa"/>
            <w:shd w:val="clear" w:color="auto" w:fill="auto"/>
          </w:tcPr>
          <w:p w14:paraId="042D0EDD" w14:textId="7DC69845" w:rsidR="008E29F6" w:rsidRPr="008E29F6" w:rsidRDefault="008E29F6" w:rsidP="008E29F6">
            <w:pPr>
              <w:ind w:firstLine="0"/>
            </w:pPr>
            <w:r>
              <w:t>Hardee</w:t>
            </w:r>
          </w:p>
        </w:tc>
        <w:tc>
          <w:tcPr>
            <w:tcW w:w="2180" w:type="dxa"/>
            <w:shd w:val="clear" w:color="auto" w:fill="auto"/>
          </w:tcPr>
          <w:p w14:paraId="4F9FDCAC" w14:textId="46CC7D10" w:rsidR="008E29F6" w:rsidRPr="008E29F6" w:rsidRDefault="008E29F6" w:rsidP="008E29F6">
            <w:pPr>
              <w:ind w:firstLine="0"/>
            </w:pPr>
            <w:r>
              <w:t>Harris</w:t>
            </w:r>
          </w:p>
        </w:tc>
      </w:tr>
      <w:tr w:rsidR="008E29F6" w:rsidRPr="008E29F6" w14:paraId="31040A61" w14:textId="77777777" w:rsidTr="008E29F6">
        <w:tc>
          <w:tcPr>
            <w:tcW w:w="2179" w:type="dxa"/>
            <w:shd w:val="clear" w:color="auto" w:fill="auto"/>
          </w:tcPr>
          <w:p w14:paraId="61444429" w14:textId="2DE69B2A" w:rsidR="008E29F6" w:rsidRPr="008E29F6" w:rsidRDefault="008E29F6" w:rsidP="008E29F6">
            <w:pPr>
              <w:ind w:firstLine="0"/>
            </w:pPr>
            <w:r>
              <w:t>Hartnett</w:t>
            </w:r>
          </w:p>
        </w:tc>
        <w:tc>
          <w:tcPr>
            <w:tcW w:w="2179" w:type="dxa"/>
            <w:shd w:val="clear" w:color="auto" w:fill="auto"/>
          </w:tcPr>
          <w:p w14:paraId="12F7BC67" w14:textId="02DB779F" w:rsidR="008E29F6" w:rsidRPr="008E29F6" w:rsidRDefault="008E29F6" w:rsidP="008E29F6">
            <w:pPr>
              <w:ind w:firstLine="0"/>
            </w:pPr>
            <w:r>
              <w:t>Hayes</w:t>
            </w:r>
          </w:p>
        </w:tc>
        <w:tc>
          <w:tcPr>
            <w:tcW w:w="2180" w:type="dxa"/>
            <w:shd w:val="clear" w:color="auto" w:fill="auto"/>
          </w:tcPr>
          <w:p w14:paraId="45037749" w14:textId="3888CEAD" w:rsidR="008E29F6" w:rsidRPr="008E29F6" w:rsidRDefault="008E29F6" w:rsidP="008E29F6">
            <w:pPr>
              <w:ind w:firstLine="0"/>
            </w:pPr>
            <w:r>
              <w:t>Henegan</w:t>
            </w:r>
          </w:p>
        </w:tc>
      </w:tr>
      <w:tr w:rsidR="008E29F6" w:rsidRPr="008E29F6" w14:paraId="785D2788" w14:textId="77777777" w:rsidTr="008E29F6">
        <w:tc>
          <w:tcPr>
            <w:tcW w:w="2179" w:type="dxa"/>
            <w:shd w:val="clear" w:color="auto" w:fill="auto"/>
          </w:tcPr>
          <w:p w14:paraId="030F036F" w14:textId="736D9A5D" w:rsidR="008E29F6" w:rsidRPr="008E29F6" w:rsidRDefault="008E29F6" w:rsidP="008E29F6">
            <w:pPr>
              <w:ind w:firstLine="0"/>
            </w:pPr>
            <w:r>
              <w:t>Hewitt</w:t>
            </w:r>
          </w:p>
        </w:tc>
        <w:tc>
          <w:tcPr>
            <w:tcW w:w="2179" w:type="dxa"/>
            <w:shd w:val="clear" w:color="auto" w:fill="auto"/>
          </w:tcPr>
          <w:p w14:paraId="720364C8" w14:textId="4EC7D89F" w:rsidR="008E29F6" w:rsidRPr="008E29F6" w:rsidRDefault="008E29F6" w:rsidP="008E29F6">
            <w:pPr>
              <w:ind w:firstLine="0"/>
            </w:pPr>
            <w:r>
              <w:t>Hiott</w:t>
            </w:r>
          </w:p>
        </w:tc>
        <w:tc>
          <w:tcPr>
            <w:tcW w:w="2180" w:type="dxa"/>
            <w:shd w:val="clear" w:color="auto" w:fill="auto"/>
          </w:tcPr>
          <w:p w14:paraId="073E33FD" w14:textId="63CE28E5" w:rsidR="008E29F6" w:rsidRPr="008E29F6" w:rsidRDefault="008E29F6" w:rsidP="008E29F6">
            <w:pPr>
              <w:ind w:firstLine="0"/>
            </w:pPr>
            <w:r>
              <w:t>Hixon</w:t>
            </w:r>
          </w:p>
        </w:tc>
      </w:tr>
      <w:tr w:rsidR="008E29F6" w:rsidRPr="008E29F6" w14:paraId="7A462E04" w14:textId="77777777" w:rsidTr="008E29F6">
        <w:tc>
          <w:tcPr>
            <w:tcW w:w="2179" w:type="dxa"/>
            <w:shd w:val="clear" w:color="auto" w:fill="auto"/>
          </w:tcPr>
          <w:p w14:paraId="28C27635" w14:textId="7703D0EC" w:rsidR="008E29F6" w:rsidRPr="008E29F6" w:rsidRDefault="008E29F6" w:rsidP="008E29F6">
            <w:pPr>
              <w:ind w:firstLine="0"/>
            </w:pPr>
            <w:r>
              <w:t>Hosey</w:t>
            </w:r>
          </w:p>
        </w:tc>
        <w:tc>
          <w:tcPr>
            <w:tcW w:w="2179" w:type="dxa"/>
            <w:shd w:val="clear" w:color="auto" w:fill="auto"/>
          </w:tcPr>
          <w:p w14:paraId="473D9503" w14:textId="6872F7FA" w:rsidR="008E29F6" w:rsidRPr="008E29F6" w:rsidRDefault="008E29F6" w:rsidP="008E29F6">
            <w:pPr>
              <w:ind w:firstLine="0"/>
            </w:pPr>
            <w:r>
              <w:t>Hyde</w:t>
            </w:r>
          </w:p>
        </w:tc>
        <w:tc>
          <w:tcPr>
            <w:tcW w:w="2180" w:type="dxa"/>
            <w:shd w:val="clear" w:color="auto" w:fill="auto"/>
          </w:tcPr>
          <w:p w14:paraId="208A720D" w14:textId="1DA0109B" w:rsidR="008E29F6" w:rsidRPr="008E29F6" w:rsidRDefault="008E29F6" w:rsidP="008E29F6">
            <w:pPr>
              <w:ind w:firstLine="0"/>
            </w:pPr>
            <w:r>
              <w:t>J. E. Johnson</w:t>
            </w:r>
          </w:p>
        </w:tc>
      </w:tr>
      <w:tr w:rsidR="008E29F6" w:rsidRPr="008E29F6" w14:paraId="59FDC210" w14:textId="77777777" w:rsidTr="008E29F6">
        <w:tc>
          <w:tcPr>
            <w:tcW w:w="2179" w:type="dxa"/>
            <w:shd w:val="clear" w:color="auto" w:fill="auto"/>
          </w:tcPr>
          <w:p w14:paraId="716052BA" w14:textId="20A9DB88" w:rsidR="008E29F6" w:rsidRPr="008E29F6" w:rsidRDefault="008E29F6" w:rsidP="008E29F6">
            <w:pPr>
              <w:ind w:firstLine="0"/>
            </w:pPr>
            <w:r>
              <w:t>W. Jones</w:t>
            </w:r>
          </w:p>
        </w:tc>
        <w:tc>
          <w:tcPr>
            <w:tcW w:w="2179" w:type="dxa"/>
            <w:shd w:val="clear" w:color="auto" w:fill="auto"/>
          </w:tcPr>
          <w:p w14:paraId="17528C67" w14:textId="2F57C65A" w:rsidR="008E29F6" w:rsidRPr="008E29F6" w:rsidRDefault="008E29F6" w:rsidP="008E29F6">
            <w:pPr>
              <w:ind w:firstLine="0"/>
            </w:pPr>
            <w:r>
              <w:t>Jordan</w:t>
            </w:r>
          </w:p>
        </w:tc>
        <w:tc>
          <w:tcPr>
            <w:tcW w:w="2180" w:type="dxa"/>
            <w:shd w:val="clear" w:color="auto" w:fill="auto"/>
          </w:tcPr>
          <w:p w14:paraId="54E1155F" w14:textId="55612B48" w:rsidR="008E29F6" w:rsidRPr="008E29F6" w:rsidRDefault="008E29F6" w:rsidP="008E29F6">
            <w:pPr>
              <w:ind w:firstLine="0"/>
            </w:pPr>
            <w:r>
              <w:t>Kilmartin</w:t>
            </w:r>
          </w:p>
        </w:tc>
      </w:tr>
      <w:tr w:rsidR="008E29F6" w:rsidRPr="008E29F6" w14:paraId="69548303" w14:textId="77777777" w:rsidTr="008E29F6">
        <w:tc>
          <w:tcPr>
            <w:tcW w:w="2179" w:type="dxa"/>
            <w:shd w:val="clear" w:color="auto" w:fill="auto"/>
          </w:tcPr>
          <w:p w14:paraId="770AD6DF" w14:textId="0BC65907" w:rsidR="008E29F6" w:rsidRPr="008E29F6" w:rsidRDefault="008E29F6" w:rsidP="008E29F6">
            <w:pPr>
              <w:ind w:firstLine="0"/>
            </w:pPr>
            <w:r>
              <w:t>Landing</w:t>
            </w:r>
          </w:p>
        </w:tc>
        <w:tc>
          <w:tcPr>
            <w:tcW w:w="2179" w:type="dxa"/>
            <w:shd w:val="clear" w:color="auto" w:fill="auto"/>
          </w:tcPr>
          <w:p w14:paraId="75E21AE6" w14:textId="53521C49" w:rsidR="008E29F6" w:rsidRPr="008E29F6" w:rsidRDefault="008E29F6" w:rsidP="008E29F6">
            <w:pPr>
              <w:ind w:firstLine="0"/>
            </w:pPr>
            <w:r>
              <w:t>Lawson</w:t>
            </w:r>
          </w:p>
        </w:tc>
        <w:tc>
          <w:tcPr>
            <w:tcW w:w="2180" w:type="dxa"/>
            <w:shd w:val="clear" w:color="auto" w:fill="auto"/>
          </w:tcPr>
          <w:p w14:paraId="7E2EED5A" w14:textId="101405F2" w:rsidR="008E29F6" w:rsidRPr="008E29F6" w:rsidRDefault="008E29F6" w:rsidP="008E29F6">
            <w:pPr>
              <w:ind w:firstLine="0"/>
            </w:pPr>
            <w:r>
              <w:t>Leber</w:t>
            </w:r>
          </w:p>
        </w:tc>
      </w:tr>
      <w:tr w:rsidR="008E29F6" w:rsidRPr="008E29F6" w14:paraId="636A88AF" w14:textId="77777777" w:rsidTr="008E29F6">
        <w:tc>
          <w:tcPr>
            <w:tcW w:w="2179" w:type="dxa"/>
            <w:shd w:val="clear" w:color="auto" w:fill="auto"/>
          </w:tcPr>
          <w:p w14:paraId="6A330AE4" w14:textId="6B34DE31" w:rsidR="008E29F6" w:rsidRPr="008E29F6" w:rsidRDefault="008E29F6" w:rsidP="008E29F6">
            <w:pPr>
              <w:ind w:firstLine="0"/>
            </w:pPr>
            <w:r>
              <w:t>Ligon</w:t>
            </w:r>
          </w:p>
        </w:tc>
        <w:tc>
          <w:tcPr>
            <w:tcW w:w="2179" w:type="dxa"/>
            <w:shd w:val="clear" w:color="auto" w:fill="auto"/>
          </w:tcPr>
          <w:p w14:paraId="4335AFE2" w14:textId="663CF05D" w:rsidR="008E29F6" w:rsidRPr="008E29F6" w:rsidRDefault="008E29F6" w:rsidP="008E29F6">
            <w:pPr>
              <w:ind w:firstLine="0"/>
            </w:pPr>
            <w:r>
              <w:t>Long</w:t>
            </w:r>
          </w:p>
        </w:tc>
        <w:tc>
          <w:tcPr>
            <w:tcW w:w="2180" w:type="dxa"/>
            <w:shd w:val="clear" w:color="auto" w:fill="auto"/>
          </w:tcPr>
          <w:p w14:paraId="7DA94FE2" w14:textId="4ADE15A6" w:rsidR="008E29F6" w:rsidRPr="008E29F6" w:rsidRDefault="008E29F6" w:rsidP="008E29F6">
            <w:pPr>
              <w:ind w:firstLine="0"/>
            </w:pPr>
            <w:r>
              <w:t>Magnuson</w:t>
            </w:r>
          </w:p>
        </w:tc>
      </w:tr>
      <w:tr w:rsidR="008E29F6" w:rsidRPr="008E29F6" w14:paraId="514A9204" w14:textId="77777777" w:rsidTr="008E29F6">
        <w:tc>
          <w:tcPr>
            <w:tcW w:w="2179" w:type="dxa"/>
            <w:shd w:val="clear" w:color="auto" w:fill="auto"/>
          </w:tcPr>
          <w:p w14:paraId="090A9DE2" w14:textId="44F1506E" w:rsidR="008E29F6" w:rsidRPr="008E29F6" w:rsidRDefault="008E29F6" w:rsidP="008E29F6">
            <w:pPr>
              <w:ind w:firstLine="0"/>
            </w:pPr>
            <w:r>
              <w:t>McCabe</w:t>
            </w:r>
          </w:p>
        </w:tc>
        <w:tc>
          <w:tcPr>
            <w:tcW w:w="2179" w:type="dxa"/>
            <w:shd w:val="clear" w:color="auto" w:fill="auto"/>
          </w:tcPr>
          <w:p w14:paraId="7757A7B0" w14:textId="78A75E9B" w:rsidR="008E29F6" w:rsidRPr="008E29F6" w:rsidRDefault="008E29F6" w:rsidP="008E29F6">
            <w:pPr>
              <w:ind w:firstLine="0"/>
            </w:pPr>
            <w:r>
              <w:t>McCravy</w:t>
            </w:r>
          </w:p>
        </w:tc>
        <w:tc>
          <w:tcPr>
            <w:tcW w:w="2180" w:type="dxa"/>
            <w:shd w:val="clear" w:color="auto" w:fill="auto"/>
          </w:tcPr>
          <w:p w14:paraId="78C8FACD" w14:textId="47E5478F" w:rsidR="008E29F6" w:rsidRPr="008E29F6" w:rsidRDefault="008E29F6" w:rsidP="008E29F6">
            <w:pPr>
              <w:ind w:firstLine="0"/>
            </w:pPr>
            <w:r>
              <w:t>Mitchell</w:t>
            </w:r>
          </w:p>
        </w:tc>
      </w:tr>
      <w:tr w:rsidR="008E29F6" w:rsidRPr="008E29F6" w14:paraId="6CF9E34C" w14:textId="77777777" w:rsidTr="008E29F6">
        <w:tc>
          <w:tcPr>
            <w:tcW w:w="2179" w:type="dxa"/>
            <w:shd w:val="clear" w:color="auto" w:fill="auto"/>
          </w:tcPr>
          <w:p w14:paraId="34D093EC" w14:textId="41F71E7A" w:rsidR="008E29F6" w:rsidRPr="008E29F6" w:rsidRDefault="008E29F6" w:rsidP="008E29F6">
            <w:pPr>
              <w:ind w:firstLine="0"/>
            </w:pPr>
            <w:r>
              <w:t>T. Moore</w:t>
            </w:r>
          </w:p>
        </w:tc>
        <w:tc>
          <w:tcPr>
            <w:tcW w:w="2179" w:type="dxa"/>
            <w:shd w:val="clear" w:color="auto" w:fill="auto"/>
          </w:tcPr>
          <w:p w14:paraId="40C790DD" w14:textId="40590CE1" w:rsidR="008E29F6" w:rsidRPr="008E29F6" w:rsidRDefault="008E29F6" w:rsidP="008E29F6">
            <w:pPr>
              <w:ind w:firstLine="0"/>
            </w:pPr>
            <w:r>
              <w:t>A. M. Morgan</w:t>
            </w:r>
          </w:p>
        </w:tc>
        <w:tc>
          <w:tcPr>
            <w:tcW w:w="2180" w:type="dxa"/>
            <w:shd w:val="clear" w:color="auto" w:fill="auto"/>
          </w:tcPr>
          <w:p w14:paraId="430D36BE" w14:textId="334FF66C" w:rsidR="008E29F6" w:rsidRPr="008E29F6" w:rsidRDefault="008E29F6" w:rsidP="008E29F6">
            <w:pPr>
              <w:ind w:firstLine="0"/>
            </w:pPr>
            <w:r>
              <w:t>T. A. Morgan</w:t>
            </w:r>
          </w:p>
        </w:tc>
      </w:tr>
      <w:tr w:rsidR="008E29F6" w:rsidRPr="008E29F6" w14:paraId="28F9023A" w14:textId="77777777" w:rsidTr="008E29F6">
        <w:tc>
          <w:tcPr>
            <w:tcW w:w="2179" w:type="dxa"/>
            <w:shd w:val="clear" w:color="auto" w:fill="auto"/>
          </w:tcPr>
          <w:p w14:paraId="4991D75D" w14:textId="1DAD492E" w:rsidR="008E29F6" w:rsidRPr="008E29F6" w:rsidRDefault="008E29F6" w:rsidP="008E29F6">
            <w:pPr>
              <w:ind w:firstLine="0"/>
            </w:pPr>
            <w:r>
              <w:t>Moss</w:t>
            </w:r>
          </w:p>
        </w:tc>
        <w:tc>
          <w:tcPr>
            <w:tcW w:w="2179" w:type="dxa"/>
            <w:shd w:val="clear" w:color="auto" w:fill="auto"/>
          </w:tcPr>
          <w:p w14:paraId="7AFFF541" w14:textId="1BDD292E" w:rsidR="008E29F6" w:rsidRPr="008E29F6" w:rsidRDefault="008E29F6" w:rsidP="008E29F6">
            <w:pPr>
              <w:ind w:firstLine="0"/>
            </w:pPr>
            <w:r>
              <w:t>Murphy</w:t>
            </w:r>
          </w:p>
        </w:tc>
        <w:tc>
          <w:tcPr>
            <w:tcW w:w="2180" w:type="dxa"/>
            <w:shd w:val="clear" w:color="auto" w:fill="auto"/>
          </w:tcPr>
          <w:p w14:paraId="4870C316" w14:textId="0E81776C" w:rsidR="008E29F6" w:rsidRPr="008E29F6" w:rsidRDefault="008E29F6" w:rsidP="008E29F6">
            <w:pPr>
              <w:ind w:firstLine="0"/>
            </w:pPr>
            <w:r>
              <w:t>Neese</w:t>
            </w:r>
          </w:p>
        </w:tc>
      </w:tr>
      <w:tr w:rsidR="008E29F6" w:rsidRPr="008E29F6" w14:paraId="1BB3DE09" w14:textId="77777777" w:rsidTr="008E29F6">
        <w:tc>
          <w:tcPr>
            <w:tcW w:w="2179" w:type="dxa"/>
            <w:shd w:val="clear" w:color="auto" w:fill="auto"/>
          </w:tcPr>
          <w:p w14:paraId="73D73FBD" w14:textId="17CF1612" w:rsidR="008E29F6" w:rsidRPr="008E29F6" w:rsidRDefault="008E29F6" w:rsidP="008E29F6">
            <w:pPr>
              <w:ind w:firstLine="0"/>
            </w:pPr>
            <w:r>
              <w:t>B. Newton</w:t>
            </w:r>
          </w:p>
        </w:tc>
        <w:tc>
          <w:tcPr>
            <w:tcW w:w="2179" w:type="dxa"/>
            <w:shd w:val="clear" w:color="auto" w:fill="auto"/>
          </w:tcPr>
          <w:p w14:paraId="23B5193E" w14:textId="7E8E6DFA" w:rsidR="008E29F6" w:rsidRPr="008E29F6" w:rsidRDefault="008E29F6" w:rsidP="008E29F6">
            <w:pPr>
              <w:ind w:firstLine="0"/>
            </w:pPr>
            <w:r>
              <w:t>W. Newton</w:t>
            </w:r>
          </w:p>
        </w:tc>
        <w:tc>
          <w:tcPr>
            <w:tcW w:w="2180" w:type="dxa"/>
            <w:shd w:val="clear" w:color="auto" w:fill="auto"/>
          </w:tcPr>
          <w:p w14:paraId="7596226E" w14:textId="391E0DED" w:rsidR="008E29F6" w:rsidRPr="008E29F6" w:rsidRDefault="008E29F6" w:rsidP="008E29F6">
            <w:pPr>
              <w:ind w:firstLine="0"/>
            </w:pPr>
            <w:r>
              <w:t>Nutt</w:t>
            </w:r>
          </w:p>
        </w:tc>
      </w:tr>
      <w:tr w:rsidR="008E29F6" w:rsidRPr="008E29F6" w14:paraId="1B8962BC" w14:textId="77777777" w:rsidTr="008E29F6">
        <w:tc>
          <w:tcPr>
            <w:tcW w:w="2179" w:type="dxa"/>
            <w:shd w:val="clear" w:color="auto" w:fill="auto"/>
          </w:tcPr>
          <w:p w14:paraId="5E59AD59" w14:textId="51090B8C" w:rsidR="008E29F6" w:rsidRPr="008E29F6" w:rsidRDefault="008E29F6" w:rsidP="008E29F6">
            <w:pPr>
              <w:ind w:firstLine="0"/>
            </w:pPr>
            <w:r>
              <w:t>O'Neal</w:t>
            </w:r>
          </w:p>
        </w:tc>
        <w:tc>
          <w:tcPr>
            <w:tcW w:w="2179" w:type="dxa"/>
            <w:shd w:val="clear" w:color="auto" w:fill="auto"/>
          </w:tcPr>
          <w:p w14:paraId="315C245F" w14:textId="630CDA84" w:rsidR="008E29F6" w:rsidRPr="008E29F6" w:rsidRDefault="008E29F6" w:rsidP="008E29F6">
            <w:pPr>
              <w:ind w:firstLine="0"/>
            </w:pPr>
            <w:r>
              <w:t>Ott</w:t>
            </w:r>
          </w:p>
        </w:tc>
        <w:tc>
          <w:tcPr>
            <w:tcW w:w="2180" w:type="dxa"/>
            <w:shd w:val="clear" w:color="auto" w:fill="auto"/>
          </w:tcPr>
          <w:p w14:paraId="36EC1FB6" w14:textId="7F27DFED" w:rsidR="008E29F6" w:rsidRPr="008E29F6" w:rsidRDefault="008E29F6" w:rsidP="008E29F6">
            <w:pPr>
              <w:ind w:firstLine="0"/>
            </w:pPr>
            <w:r>
              <w:t>Pedalino</w:t>
            </w:r>
          </w:p>
        </w:tc>
      </w:tr>
      <w:tr w:rsidR="008E29F6" w:rsidRPr="008E29F6" w14:paraId="1F8C3114" w14:textId="77777777" w:rsidTr="008E29F6">
        <w:tc>
          <w:tcPr>
            <w:tcW w:w="2179" w:type="dxa"/>
            <w:shd w:val="clear" w:color="auto" w:fill="auto"/>
          </w:tcPr>
          <w:p w14:paraId="009D8311" w14:textId="37C68F78" w:rsidR="008E29F6" w:rsidRPr="008E29F6" w:rsidRDefault="008E29F6" w:rsidP="008E29F6">
            <w:pPr>
              <w:ind w:firstLine="0"/>
            </w:pPr>
            <w:r>
              <w:t>Pope</w:t>
            </w:r>
          </w:p>
        </w:tc>
        <w:tc>
          <w:tcPr>
            <w:tcW w:w="2179" w:type="dxa"/>
            <w:shd w:val="clear" w:color="auto" w:fill="auto"/>
          </w:tcPr>
          <w:p w14:paraId="35B9E291" w14:textId="577AB88C" w:rsidR="008E29F6" w:rsidRPr="008E29F6" w:rsidRDefault="008E29F6" w:rsidP="008E29F6">
            <w:pPr>
              <w:ind w:firstLine="0"/>
            </w:pPr>
            <w:r>
              <w:t>Robbins</w:t>
            </w:r>
          </w:p>
        </w:tc>
        <w:tc>
          <w:tcPr>
            <w:tcW w:w="2180" w:type="dxa"/>
            <w:shd w:val="clear" w:color="auto" w:fill="auto"/>
          </w:tcPr>
          <w:p w14:paraId="3735A1C7" w14:textId="1A06B76A" w:rsidR="008E29F6" w:rsidRPr="008E29F6" w:rsidRDefault="008E29F6" w:rsidP="008E29F6">
            <w:pPr>
              <w:ind w:firstLine="0"/>
            </w:pPr>
            <w:r>
              <w:t>Rose</w:t>
            </w:r>
          </w:p>
        </w:tc>
      </w:tr>
      <w:tr w:rsidR="008E29F6" w:rsidRPr="008E29F6" w14:paraId="6A27BE91" w14:textId="77777777" w:rsidTr="008E29F6">
        <w:tc>
          <w:tcPr>
            <w:tcW w:w="2179" w:type="dxa"/>
            <w:shd w:val="clear" w:color="auto" w:fill="auto"/>
          </w:tcPr>
          <w:p w14:paraId="60438150" w14:textId="0EB72E35" w:rsidR="008E29F6" w:rsidRPr="008E29F6" w:rsidRDefault="008E29F6" w:rsidP="008E29F6">
            <w:pPr>
              <w:ind w:firstLine="0"/>
            </w:pPr>
            <w:r>
              <w:t>Rutherford</w:t>
            </w:r>
          </w:p>
        </w:tc>
        <w:tc>
          <w:tcPr>
            <w:tcW w:w="2179" w:type="dxa"/>
            <w:shd w:val="clear" w:color="auto" w:fill="auto"/>
          </w:tcPr>
          <w:p w14:paraId="18C4CAFB" w14:textId="247472C9" w:rsidR="008E29F6" w:rsidRPr="008E29F6" w:rsidRDefault="008E29F6" w:rsidP="008E29F6">
            <w:pPr>
              <w:ind w:firstLine="0"/>
            </w:pPr>
            <w:r>
              <w:t>Schuessler</w:t>
            </w:r>
          </w:p>
        </w:tc>
        <w:tc>
          <w:tcPr>
            <w:tcW w:w="2180" w:type="dxa"/>
            <w:shd w:val="clear" w:color="auto" w:fill="auto"/>
          </w:tcPr>
          <w:p w14:paraId="50ABCEC2" w14:textId="22644018" w:rsidR="008E29F6" w:rsidRPr="008E29F6" w:rsidRDefault="008E29F6" w:rsidP="008E29F6">
            <w:pPr>
              <w:ind w:firstLine="0"/>
            </w:pPr>
            <w:r>
              <w:t>G. M. Smith</w:t>
            </w:r>
          </w:p>
        </w:tc>
      </w:tr>
      <w:tr w:rsidR="008E29F6" w:rsidRPr="008E29F6" w14:paraId="092E7961" w14:textId="77777777" w:rsidTr="008E29F6">
        <w:tc>
          <w:tcPr>
            <w:tcW w:w="2179" w:type="dxa"/>
            <w:shd w:val="clear" w:color="auto" w:fill="auto"/>
          </w:tcPr>
          <w:p w14:paraId="11C6B591" w14:textId="7AFB9F99" w:rsidR="008E29F6" w:rsidRPr="008E29F6" w:rsidRDefault="008E29F6" w:rsidP="008E29F6">
            <w:pPr>
              <w:ind w:firstLine="0"/>
            </w:pPr>
            <w:r>
              <w:t>M. M. Smith</w:t>
            </w:r>
          </w:p>
        </w:tc>
        <w:tc>
          <w:tcPr>
            <w:tcW w:w="2179" w:type="dxa"/>
            <w:shd w:val="clear" w:color="auto" w:fill="auto"/>
          </w:tcPr>
          <w:p w14:paraId="0F303CF1" w14:textId="2226AA58" w:rsidR="008E29F6" w:rsidRPr="008E29F6" w:rsidRDefault="008E29F6" w:rsidP="008E29F6">
            <w:pPr>
              <w:ind w:firstLine="0"/>
            </w:pPr>
            <w:r>
              <w:t>Thayer</w:t>
            </w:r>
          </w:p>
        </w:tc>
        <w:tc>
          <w:tcPr>
            <w:tcW w:w="2180" w:type="dxa"/>
            <w:shd w:val="clear" w:color="auto" w:fill="auto"/>
          </w:tcPr>
          <w:p w14:paraId="489EA50B" w14:textId="4061ABE3" w:rsidR="008E29F6" w:rsidRPr="008E29F6" w:rsidRDefault="008E29F6" w:rsidP="008E29F6">
            <w:pPr>
              <w:ind w:firstLine="0"/>
            </w:pPr>
            <w:r>
              <w:t>Vaughan</w:t>
            </w:r>
          </w:p>
        </w:tc>
      </w:tr>
      <w:tr w:rsidR="008E29F6" w:rsidRPr="008E29F6" w14:paraId="58046F79" w14:textId="77777777" w:rsidTr="008E29F6">
        <w:tc>
          <w:tcPr>
            <w:tcW w:w="2179" w:type="dxa"/>
            <w:shd w:val="clear" w:color="auto" w:fill="auto"/>
          </w:tcPr>
          <w:p w14:paraId="56F344AB" w14:textId="7E0C0CF6" w:rsidR="008E29F6" w:rsidRPr="008E29F6" w:rsidRDefault="008E29F6" w:rsidP="008E29F6">
            <w:pPr>
              <w:keepNext/>
              <w:ind w:firstLine="0"/>
            </w:pPr>
            <w:r>
              <w:t>Wetmore</w:t>
            </w:r>
          </w:p>
        </w:tc>
        <w:tc>
          <w:tcPr>
            <w:tcW w:w="2179" w:type="dxa"/>
            <w:shd w:val="clear" w:color="auto" w:fill="auto"/>
          </w:tcPr>
          <w:p w14:paraId="4D9E4A6F" w14:textId="2F5A2FFB" w:rsidR="008E29F6" w:rsidRPr="008E29F6" w:rsidRDefault="008E29F6" w:rsidP="008E29F6">
            <w:pPr>
              <w:keepNext/>
              <w:ind w:firstLine="0"/>
            </w:pPr>
            <w:r>
              <w:t>White</w:t>
            </w:r>
          </w:p>
        </w:tc>
        <w:tc>
          <w:tcPr>
            <w:tcW w:w="2180" w:type="dxa"/>
            <w:shd w:val="clear" w:color="auto" w:fill="auto"/>
          </w:tcPr>
          <w:p w14:paraId="4C9A56E5" w14:textId="31EF7857" w:rsidR="008E29F6" w:rsidRPr="008E29F6" w:rsidRDefault="008E29F6" w:rsidP="008E29F6">
            <w:pPr>
              <w:keepNext/>
              <w:ind w:firstLine="0"/>
            </w:pPr>
            <w:r>
              <w:t>Williams</w:t>
            </w:r>
          </w:p>
        </w:tc>
      </w:tr>
      <w:tr w:rsidR="008E29F6" w:rsidRPr="008E29F6" w14:paraId="61389FF6" w14:textId="77777777" w:rsidTr="008E29F6">
        <w:tc>
          <w:tcPr>
            <w:tcW w:w="2179" w:type="dxa"/>
            <w:shd w:val="clear" w:color="auto" w:fill="auto"/>
          </w:tcPr>
          <w:p w14:paraId="3D355E75" w14:textId="4AE8785F" w:rsidR="008E29F6" w:rsidRPr="008E29F6" w:rsidRDefault="008E29F6" w:rsidP="008E29F6">
            <w:pPr>
              <w:keepNext/>
              <w:ind w:firstLine="0"/>
            </w:pPr>
            <w:r>
              <w:t>Willis</w:t>
            </w:r>
          </w:p>
        </w:tc>
        <w:tc>
          <w:tcPr>
            <w:tcW w:w="2179" w:type="dxa"/>
            <w:shd w:val="clear" w:color="auto" w:fill="auto"/>
          </w:tcPr>
          <w:p w14:paraId="43757EC1" w14:textId="535EBB63" w:rsidR="008E29F6" w:rsidRPr="008E29F6" w:rsidRDefault="008E29F6" w:rsidP="008E29F6">
            <w:pPr>
              <w:keepNext/>
              <w:ind w:firstLine="0"/>
            </w:pPr>
            <w:r>
              <w:t>Wooten</w:t>
            </w:r>
          </w:p>
        </w:tc>
        <w:tc>
          <w:tcPr>
            <w:tcW w:w="2180" w:type="dxa"/>
            <w:shd w:val="clear" w:color="auto" w:fill="auto"/>
          </w:tcPr>
          <w:p w14:paraId="0D8C7A33" w14:textId="7447ADDD" w:rsidR="008E29F6" w:rsidRPr="008E29F6" w:rsidRDefault="008E29F6" w:rsidP="008E29F6">
            <w:pPr>
              <w:keepNext/>
              <w:ind w:firstLine="0"/>
            </w:pPr>
            <w:r>
              <w:t>Yow</w:t>
            </w:r>
          </w:p>
        </w:tc>
      </w:tr>
    </w:tbl>
    <w:p w14:paraId="194976B8" w14:textId="77777777" w:rsidR="008E29F6" w:rsidRDefault="008E29F6" w:rsidP="008E29F6"/>
    <w:p w14:paraId="4541E935" w14:textId="130439CF" w:rsidR="008E29F6" w:rsidRDefault="008E29F6" w:rsidP="008E29F6">
      <w:pPr>
        <w:jc w:val="center"/>
        <w:rPr>
          <w:b/>
        </w:rPr>
      </w:pPr>
      <w:r w:rsidRPr="008E29F6">
        <w:rPr>
          <w:b/>
        </w:rPr>
        <w:t>Total--78</w:t>
      </w:r>
    </w:p>
    <w:p w14:paraId="242A8401" w14:textId="0E16F0FC" w:rsidR="008E29F6" w:rsidRDefault="008E29F6" w:rsidP="008E29F6">
      <w:pPr>
        <w:jc w:val="center"/>
        <w:rPr>
          <w:b/>
        </w:rPr>
      </w:pPr>
    </w:p>
    <w:p w14:paraId="40CE6C49" w14:textId="77777777" w:rsidR="008E29F6" w:rsidRDefault="008E29F6" w:rsidP="008E29F6">
      <w:pPr>
        <w:ind w:firstLine="0"/>
      </w:pPr>
      <w:r w:rsidRPr="008E29F6">
        <w:t xml:space="preserve"> </w:t>
      </w:r>
      <w:r>
        <w:t>Those who voted in the negative are:</w:t>
      </w:r>
    </w:p>
    <w:p w14:paraId="5502DAAE" w14:textId="77777777" w:rsidR="008E29F6" w:rsidRDefault="008E29F6" w:rsidP="008E29F6"/>
    <w:p w14:paraId="60F47260" w14:textId="77777777" w:rsidR="008E29F6" w:rsidRDefault="008E29F6" w:rsidP="008E29F6">
      <w:pPr>
        <w:jc w:val="center"/>
        <w:rPr>
          <w:b/>
        </w:rPr>
      </w:pPr>
      <w:r w:rsidRPr="008E29F6">
        <w:rPr>
          <w:b/>
        </w:rPr>
        <w:t>Total--0</w:t>
      </w:r>
    </w:p>
    <w:p w14:paraId="62AFF62B" w14:textId="77777777" w:rsidR="008E29F6" w:rsidRDefault="008E29F6" w:rsidP="008E29F6">
      <w:pPr>
        <w:jc w:val="center"/>
        <w:rPr>
          <w:b/>
        </w:rPr>
      </w:pPr>
    </w:p>
    <w:p w14:paraId="5555F993" w14:textId="77777777" w:rsidR="008E29F6" w:rsidRDefault="008E29F6" w:rsidP="008E29F6">
      <w:r>
        <w:t xml:space="preserve">So, the Bill was read the second time and ordered to third reading.  </w:t>
      </w:r>
    </w:p>
    <w:p w14:paraId="2F7151ED" w14:textId="1383B47A" w:rsidR="008E29F6" w:rsidRDefault="008E29F6" w:rsidP="008E29F6"/>
    <w:p w14:paraId="5E545557" w14:textId="77777777" w:rsidR="008E29F6" w:rsidRPr="003342AA" w:rsidRDefault="008E29F6" w:rsidP="008E29F6">
      <w:pPr>
        <w:pStyle w:val="Title"/>
        <w:keepNext/>
      </w:pPr>
      <w:bookmarkStart w:id="230" w:name="file_start240"/>
      <w:bookmarkEnd w:id="230"/>
      <w:r w:rsidRPr="003342AA">
        <w:t>RECORD FOR VOTING</w:t>
      </w:r>
    </w:p>
    <w:p w14:paraId="2960B6B5" w14:textId="77777777" w:rsidR="008E29F6" w:rsidRPr="003342AA" w:rsidRDefault="008E29F6" w:rsidP="008E29F6">
      <w:pPr>
        <w:tabs>
          <w:tab w:val="left" w:pos="270"/>
          <w:tab w:val="left" w:pos="630"/>
          <w:tab w:val="left" w:pos="900"/>
          <w:tab w:val="left" w:pos="1260"/>
          <w:tab w:val="left" w:pos="1620"/>
          <w:tab w:val="left" w:pos="1980"/>
          <w:tab w:val="left" w:pos="2340"/>
          <w:tab w:val="left" w:pos="2700"/>
        </w:tabs>
        <w:ind w:firstLine="0"/>
      </w:pPr>
      <w:r w:rsidRPr="003342AA">
        <w:tab/>
        <w:t>I was temporarily out of the Chamber on constituent business during the vote on H. 3960. If I had been present, I would have voted in favor of the Bill.</w:t>
      </w:r>
    </w:p>
    <w:p w14:paraId="6BC98673"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3342AA">
        <w:tab/>
        <w:t>Rep. Bobby J. Cox</w:t>
      </w:r>
    </w:p>
    <w:p w14:paraId="459900B7" w14:textId="77777777" w:rsidR="004B2D5B" w:rsidRDefault="004B2D5B" w:rsidP="008E29F6">
      <w:pPr>
        <w:tabs>
          <w:tab w:val="left" w:pos="270"/>
          <w:tab w:val="left" w:pos="630"/>
          <w:tab w:val="left" w:pos="900"/>
          <w:tab w:val="left" w:pos="1260"/>
          <w:tab w:val="left" w:pos="1620"/>
          <w:tab w:val="left" w:pos="1980"/>
          <w:tab w:val="left" w:pos="2340"/>
          <w:tab w:val="left" w:pos="2700"/>
        </w:tabs>
        <w:ind w:firstLine="0"/>
      </w:pPr>
    </w:p>
    <w:p w14:paraId="58344F00" w14:textId="2DB13D61" w:rsidR="008E29F6" w:rsidRPr="000D7AD4" w:rsidRDefault="008E29F6" w:rsidP="008E29F6">
      <w:pPr>
        <w:pStyle w:val="Title"/>
        <w:keepNext/>
      </w:pPr>
      <w:bookmarkStart w:id="231" w:name="file_start241"/>
      <w:bookmarkEnd w:id="231"/>
      <w:r w:rsidRPr="000D7AD4">
        <w:t>RECORD FOR VOTING</w:t>
      </w:r>
    </w:p>
    <w:p w14:paraId="69C79621" w14:textId="77777777" w:rsidR="008E29F6" w:rsidRPr="000D7AD4" w:rsidRDefault="008E29F6" w:rsidP="008E29F6">
      <w:pPr>
        <w:tabs>
          <w:tab w:val="left" w:pos="270"/>
          <w:tab w:val="left" w:pos="630"/>
          <w:tab w:val="left" w:pos="900"/>
          <w:tab w:val="left" w:pos="1260"/>
          <w:tab w:val="left" w:pos="1620"/>
          <w:tab w:val="left" w:pos="1980"/>
          <w:tab w:val="left" w:pos="2340"/>
          <w:tab w:val="left" w:pos="2700"/>
        </w:tabs>
        <w:ind w:firstLine="0"/>
      </w:pPr>
      <w:r w:rsidRPr="000D7AD4">
        <w:tab/>
        <w:t>I was temporarily out of the Chamber on constituent business during the vote on H. 3960. If I had been present, I would have voted in favor of the Bill.</w:t>
      </w:r>
    </w:p>
    <w:p w14:paraId="55A1CA5D"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0D7AD4">
        <w:tab/>
        <w:t>Rep. Jason Elliott</w:t>
      </w:r>
    </w:p>
    <w:p w14:paraId="36CAE0E1" w14:textId="3ADD355E"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645ADBBF" w14:textId="77777777" w:rsidR="008E29F6" w:rsidRPr="00554953" w:rsidRDefault="008E29F6" w:rsidP="008E29F6">
      <w:pPr>
        <w:pStyle w:val="Title"/>
        <w:keepNext/>
      </w:pPr>
      <w:bookmarkStart w:id="232" w:name="file_start242"/>
      <w:bookmarkEnd w:id="232"/>
      <w:r w:rsidRPr="00554953">
        <w:t>RECORD FOR VOTING</w:t>
      </w:r>
    </w:p>
    <w:p w14:paraId="2021DD46" w14:textId="77777777" w:rsidR="008E29F6" w:rsidRPr="00554953" w:rsidRDefault="008E29F6" w:rsidP="008E29F6">
      <w:pPr>
        <w:tabs>
          <w:tab w:val="left" w:pos="270"/>
          <w:tab w:val="left" w:pos="630"/>
          <w:tab w:val="left" w:pos="900"/>
          <w:tab w:val="left" w:pos="1260"/>
          <w:tab w:val="left" w:pos="1620"/>
          <w:tab w:val="left" w:pos="1980"/>
          <w:tab w:val="left" w:pos="2340"/>
          <w:tab w:val="left" w:pos="2700"/>
        </w:tabs>
        <w:ind w:firstLine="0"/>
      </w:pPr>
      <w:r w:rsidRPr="00554953">
        <w:tab/>
        <w:t>I was temporarily out of the Chamber on constituent business during the vote on H. 3960. If I had been present, I would have voted in favor of the Bill.</w:t>
      </w:r>
    </w:p>
    <w:p w14:paraId="4EB4CFF3"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554953">
        <w:tab/>
        <w:t>Rep. Melissa Oremus</w:t>
      </w:r>
    </w:p>
    <w:p w14:paraId="65AC57D9" w14:textId="099A7493"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0CAD12DE" w14:textId="77777777" w:rsidR="008E29F6" w:rsidRDefault="008E29F6" w:rsidP="008E29F6">
      <w:pPr>
        <w:keepNext/>
        <w:jc w:val="center"/>
        <w:rPr>
          <w:b/>
        </w:rPr>
      </w:pPr>
      <w:r w:rsidRPr="008E29F6">
        <w:rPr>
          <w:b/>
        </w:rPr>
        <w:t>H. 3993--ORDERED TO THIRD READING</w:t>
      </w:r>
    </w:p>
    <w:p w14:paraId="55B87E73" w14:textId="12E9EE85" w:rsidR="008E29F6" w:rsidRDefault="008E29F6" w:rsidP="008E29F6">
      <w:pPr>
        <w:keepNext/>
      </w:pPr>
      <w:r>
        <w:t>The following Bill was taken up:</w:t>
      </w:r>
    </w:p>
    <w:p w14:paraId="19B42952" w14:textId="77777777" w:rsidR="008E29F6" w:rsidRDefault="008E29F6" w:rsidP="008E29F6">
      <w:pPr>
        <w:keepNext/>
      </w:pPr>
      <w:bookmarkStart w:id="233" w:name="include_clip_start_244"/>
      <w:bookmarkEnd w:id="233"/>
    </w:p>
    <w:p w14:paraId="0DA10677" w14:textId="77777777" w:rsidR="008E29F6" w:rsidRDefault="008E29F6" w:rsidP="008E29F6">
      <w:r>
        <w:t>H. 3993 -- Reps. Brewer, West, Lawson, Mitchell, Yow, Sessions, Leber, Ott, Guffey, Atkinson, B. L. Cox, Forrest, B. Newton, Gatch, Hager, Hixon, Murphy and Robbins: A BILL TO AMEND THE SOUTH CAROLINA CODE OF LAWS BY AMENDING SECTION 50-11-1920, RELATING TO THE SALE OF EXOTIC FARM-RAISED VENISON, SO AS TO PROVIDE AN EXCEPTION.</w:t>
      </w:r>
    </w:p>
    <w:p w14:paraId="33702CFF" w14:textId="7581B6DA" w:rsidR="008E29F6" w:rsidRDefault="008E29F6" w:rsidP="008E29F6">
      <w:bookmarkStart w:id="234" w:name="include_clip_end_244"/>
      <w:bookmarkEnd w:id="234"/>
    </w:p>
    <w:p w14:paraId="0C50CF2C" w14:textId="1D718C63" w:rsidR="008E29F6" w:rsidRDefault="008E29F6" w:rsidP="008E29F6">
      <w:r>
        <w:t>Rep. FORREST explained the Bill.</w:t>
      </w:r>
    </w:p>
    <w:p w14:paraId="2823703B" w14:textId="72955F19" w:rsidR="008E29F6" w:rsidRDefault="008E29F6" w:rsidP="008E29F6"/>
    <w:p w14:paraId="5C269BF5" w14:textId="008B5FFF" w:rsidR="008E29F6" w:rsidRDefault="008E29F6" w:rsidP="008E29F6">
      <w:r>
        <w:t xml:space="preserve">The yeas and nays were taken resulting as follows: </w:t>
      </w:r>
    </w:p>
    <w:p w14:paraId="676E2FDA" w14:textId="22177AF9" w:rsidR="008E29F6" w:rsidRDefault="008E29F6" w:rsidP="008E29F6">
      <w:pPr>
        <w:jc w:val="center"/>
      </w:pPr>
      <w:r>
        <w:t xml:space="preserve"> </w:t>
      </w:r>
      <w:bookmarkStart w:id="235" w:name="vote_start246"/>
      <w:bookmarkEnd w:id="235"/>
      <w:r>
        <w:t>Yeas 90; Nays 0</w:t>
      </w:r>
    </w:p>
    <w:p w14:paraId="79D56E48" w14:textId="0BF4B978" w:rsidR="008E29F6" w:rsidRDefault="008E29F6" w:rsidP="008E29F6">
      <w:pPr>
        <w:jc w:val="center"/>
      </w:pPr>
    </w:p>
    <w:p w14:paraId="57894810"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4AF33BAC" w14:textId="77777777" w:rsidTr="008E29F6">
        <w:tc>
          <w:tcPr>
            <w:tcW w:w="2179" w:type="dxa"/>
            <w:shd w:val="clear" w:color="auto" w:fill="auto"/>
          </w:tcPr>
          <w:p w14:paraId="02EE75E3" w14:textId="71141B29" w:rsidR="008E29F6" w:rsidRPr="008E29F6" w:rsidRDefault="008E29F6" w:rsidP="008E29F6">
            <w:pPr>
              <w:keepNext/>
              <w:ind w:firstLine="0"/>
            </w:pPr>
            <w:r>
              <w:t>Anderson</w:t>
            </w:r>
          </w:p>
        </w:tc>
        <w:tc>
          <w:tcPr>
            <w:tcW w:w="2179" w:type="dxa"/>
            <w:shd w:val="clear" w:color="auto" w:fill="auto"/>
          </w:tcPr>
          <w:p w14:paraId="112D2B88" w14:textId="2B62F8F8" w:rsidR="008E29F6" w:rsidRPr="008E29F6" w:rsidRDefault="008E29F6" w:rsidP="008E29F6">
            <w:pPr>
              <w:keepNext/>
              <w:ind w:firstLine="0"/>
            </w:pPr>
            <w:r>
              <w:t>Atkinson</w:t>
            </w:r>
          </w:p>
        </w:tc>
        <w:tc>
          <w:tcPr>
            <w:tcW w:w="2180" w:type="dxa"/>
            <w:shd w:val="clear" w:color="auto" w:fill="auto"/>
          </w:tcPr>
          <w:p w14:paraId="0CEBBE61" w14:textId="0EF60C5A" w:rsidR="008E29F6" w:rsidRPr="008E29F6" w:rsidRDefault="008E29F6" w:rsidP="008E29F6">
            <w:pPr>
              <w:keepNext/>
              <w:ind w:firstLine="0"/>
            </w:pPr>
            <w:r>
              <w:t>Bailey</w:t>
            </w:r>
          </w:p>
        </w:tc>
      </w:tr>
      <w:tr w:rsidR="008E29F6" w:rsidRPr="008E29F6" w14:paraId="1C19324A" w14:textId="77777777" w:rsidTr="008E29F6">
        <w:tc>
          <w:tcPr>
            <w:tcW w:w="2179" w:type="dxa"/>
            <w:shd w:val="clear" w:color="auto" w:fill="auto"/>
          </w:tcPr>
          <w:p w14:paraId="7045044E" w14:textId="10448C66" w:rsidR="008E29F6" w:rsidRPr="008E29F6" w:rsidRDefault="008E29F6" w:rsidP="008E29F6">
            <w:pPr>
              <w:ind w:firstLine="0"/>
            </w:pPr>
            <w:r>
              <w:t>Ballentine</w:t>
            </w:r>
          </w:p>
        </w:tc>
        <w:tc>
          <w:tcPr>
            <w:tcW w:w="2179" w:type="dxa"/>
            <w:shd w:val="clear" w:color="auto" w:fill="auto"/>
          </w:tcPr>
          <w:p w14:paraId="22C327D6" w14:textId="30CAE545" w:rsidR="008E29F6" w:rsidRPr="008E29F6" w:rsidRDefault="008E29F6" w:rsidP="008E29F6">
            <w:pPr>
              <w:ind w:firstLine="0"/>
            </w:pPr>
            <w:r>
              <w:t>Bannister</w:t>
            </w:r>
          </w:p>
        </w:tc>
        <w:tc>
          <w:tcPr>
            <w:tcW w:w="2180" w:type="dxa"/>
            <w:shd w:val="clear" w:color="auto" w:fill="auto"/>
          </w:tcPr>
          <w:p w14:paraId="33DC0E31" w14:textId="72CA5517" w:rsidR="008E29F6" w:rsidRPr="008E29F6" w:rsidRDefault="008E29F6" w:rsidP="008E29F6">
            <w:pPr>
              <w:ind w:firstLine="0"/>
            </w:pPr>
            <w:r>
              <w:t>Bauer</w:t>
            </w:r>
          </w:p>
        </w:tc>
      </w:tr>
      <w:tr w:rsidR="008E29F6" w:rsidRPr="008E29F6" w14:paraId="023B0381" w14:textId="77777777" w:rsidTr="008E29F6">
        <w:tc>
          <w:tcPr>
            <w:tcW w:w="2179" w:type="dxa"/>
            <w:shd w:val="clear" w:color="auto" w:fill="auto"/>
          </w:tcPr>
          <w:p w14:paraId="0DAAF51C" w14:textId="572F4911" w:rsidR="008E29F6" w:rsidRPr="008E29F6" w:rsidRDefault="008E29F6" w:rsidP="008E29F6">
            <w:pPr>
              <w:ind w:firstLine="0"/>
            </w:pPr>
            <w:r>
              <w:t>Blackwell</w:t>
            </w:r>
          </w:p>
        </w:tc>
        <w:tc>
          <w:tcPr>
            <w:tcW w:w="2179" w:type="dxa"/>
            <w:shd w:val="clear" w:color="auto" w:fill="auto"/>
          </w:tcPr>
          <w:p w14:paraId="7289FDCC" w14:textId="4C12F8CD" w:rsidR="008E29F6" w:rsidRPr="008E29F6" w:rsidRDefault="008E29F6" w:rsidP="008E29F6">
            <w:pPr>
              <w:ind w:firstLine="0"/>
            </w:pPr>
            <w:r>
              <w:t>Bradley</w:t>
            </w:r>
          </w:p>
        </w:tc>
        <w:tc>
          <w:tcPr>
            <w:tcW w:w="2180" w:type="dxa"/>
            <w:shd w:val="clear" w:color="auto" w:fill="auto"/>
          </w:tcPr>
          <w:p w14:paraId="32DA7804" w14:textId="0EDFB255" w:rsidR="008E29F6" w:rsidRPr="008E29F6" w:rsidRDefault="008E29F6" w:rsidP="008E29F6">
            <w:pPr>
              <w:ind w:firstLine="0"/>
            </w:pPr>
            <w:r>
              <w:t>Brewer</w:t>
            </w:r>
          </w:p>
        </w:tc>
      </w:tr>
      <w:tr w:rsidR="008E29F6" w:rsidRPr="008E29F6" w14:paraId="1D0EADDA" w14:textId="77777777" w:rsidTr="008E29F6">
        <w:tc>
          <w:tcPr>
            <w:tcW w:w="2179" w:type="dxa"/>
            <w:shd w:val="clear" w:color="auto" w:fill="auto"/>
          </w:tcPr>
          <w:p w14:paraId="2D021B5F" w14:textId="36C922E6" w:rsidR="008E29F6" w:rsidRPr="008E29F6" w:rsidRDefault="008E29F6" w:rsidP="008E29F6">
            <w:pPr>
              <w:ind w:firstLine="0"/>
            </w:pPr>
            <w:r>
              <w:t>Brittain</w:t>
            </w:r>
          </w:p>
        </w:tc>
        <w:tc>
          <w:tcPr>
            <w:tcW w:w="2179" w:type="dxa"/>
            <w:shd w:val="clear" w:color="auto" w:fill="auto"/>
          </w:tcPr>
          <w:p w14:paraId="44E0C522" w14:textId="5D4C97FC" w:rsidR="008E29F6" w:rsidRPr="008E29F6" w:rsidRDefault="008E29F6" w:rsidP="008E29F6">
            <w:pPr>
              <w:ind w:firstLine="0"/>
            </w:pPr>
            <w:r>
              <w:t>Burns</w:t>
            </w:r>
          </w:p>
        </w:tc>
        <w:tc>
          <w:tcPr>
            <w:tcW w:w="2180" w:type="dxa"/>
            <w:shd w:val="clear" w:color="auto" w:fill="auto"/>
          </w:tcPr>
          <w:p w14:paraId="7DF78DFA" w14:textId="5E6F94DB" w:rsidR="008E29F6" w:rsidRPr="008E29F6" w:rsidRDefault="008E29F6" w:rsidP="008E29F6">
            <w:pPr>
              <w:ind w:firstLine="0"/>
            </w:pPr>
            <w:r>
              <w:t>Bustos</w:t>
            </w:r>
          </w:p>
        </w:tc>
      </w:tr>
      <w:tr w:rsidR="008E29F6" w:rsidRPr="008E29F6" w14:paraId="1C44A861" w14:textId="77777777" w:rsidTr="008E29F6">
        <w:tc>
          <w:tcPr>
            <w:tcW w:w="2179" w:type="dxa"/>
            <w:shd w:val="clear" w:color="auto" w:fill="auto"/>
          </w:tcPr>
          <w:p w14:paraId="57304BC0" w14:textId="79AE8E7D" w:rsidR="008E29F6" w:rsidRPr="008E29F6" w:rsidRDefault="008E29F6" w:rsidP="008E29F6">
            <w:pPr>
              <w:ind w:firstLine="0"/>
            </w:pPr>
            <w:r>
              <w:t>Calhoon</w:t>
            </w:r>
          </w:p>
        </w:tc>
        <w:tc>
          <w:tcPr>
            <w:tcW w:w="2179" w:type="dxa"/>
            <w:shd w:val="clear" w:color="auto" w:fill="auto"/>
          </w:tcPr>
          <w:p w14:paraId="72D6F07E" w14:textId="389D580F" w:rsidR="008E29F6" w:rsidRPr="008E29F6" w:rsidRDefault="008E29F6" w:rsidP="008E29F6">
            <w:pPr>
              <w:ind w:firstLine="0"/>
            </w:pPr>
            <w:r>
              <w:t>Carter</w:t>
            </w:r>
          </w:p>
        </w:tc>
        <w:tc>
          <w:tcPr>
            <w:tcW w:w="2180" w:type="dxa"/>
            <w:shd w:val="clear" w:color="auto" w:fill="auto"/>
          </w:tcPr>
          <w:p w14:paraId="3AD5199E" w14:textId="0747FAAA" w:rsidR="008E29F6" w:rsidRPr="008E29F6" w:rsidRDefault="008E29F6" w:rsidP="008E29F6">
            <w:pPr>
              <w:ind w:firstLine="0"/>
            </w:pPr>
            <w:r>
              <w:t>Chumley</w:t>
            </w:r>
          </w:p>
        </w:tc>
      </w:tr>
      <w:tr w:rsidR="008E29F6" w:rsidRPr="008E29F6" w14:paraId="5F1CB146" w14:textId="77777777" w:rsidTr="008E29F6">
        <w:tc>
          <w:tcPr>
            <w:tcW w:w="2179" w:type="dxa"/>
            <w:shd w:val="clear" w:color="auto" w:fill="auto"/>
          </w:tcPr>
          <w:p w14:paraId="10FC4CE2" w14:textId="6F67FC9C" w:rsidR="008E29F6" w:rsidRPr="008E29F6" w:rsidRDefault="008E29F6" w:rsidP="008E29F6">
            <w:pPr>
              <w:ind w:firstLine="0"/>
            </w:pPr>
            <w:r>
              <w:t>Clyburn</w:t>
            </w:r>
          </w:p>
        </w:tc>
        <w:tc>
          <w:tcPr>
            <w:tcW w:w="2179" w:type="dxa"/>
            <w:shd w:val="clear" w:color="auto" w:fill="auto"/>
          </w:tcPr>
          <w:p w14:paraId="3A1E440E" w14:textId="0352D700" w:rsidR="008E29F6" w:rsidRPr="008E29F6" w:rsidRDefault="008E29F6" w:rsidP="008E29F6">
            <w:pPr>
              <w:ind w:firstLine="0"/>
            </w:pPr>
            <w:r>
              <w:t>Collins</w:t>
            </w:r>
          </w:p>
        </w:tc>
        <w:tc>
          <w:tcPr>
            <w:tcW w:w="2180" w:type="dxa"/>
            <w:shd w:val="clear" w:color="auto" w:fill="auto"/>
          </w:tcPr>
          <w:p w14:paraId="3625B1A4" w14:textId="1C0EC4E3" w:rsidR="008E29F6" w:rsidRPr="008E29F6" w:rsidRDefault="008E29F6" w:rsidP="008E29F6">
            <w:pPr>
              <w:ind w:firstLine="0"/>
            </w:pPr>
            <w:r>
              <w:t>Connell</w:t>
            </w:r>
          </w:p>
        </w:tc>
      </w:tr>
      <w:tr w:rsidR="008E29F6" w:rsidRPr="008E29F6" w14:paraId="3805C9E8" w14:textId="77777777" w:rsidTr="008E29F6">
        <w:tc>
          <w:tcPr>
            <w:tcW w:w="2179" w:type="dxa"/>
            <w:shd w:val="clear" w:color="auto" w:fill="auto"/>
          </w:tcPr>
          <w:p w14:paraId="6AC9BC52" w14:textId="7DA4008B" w:rsidR="008E29F6" w:rsidRPr="008E29F6" w:rsidRDefault="008E29F6" w:rsidP="008E29F6">
            <w:pPr>
              <w:ind w:firstLine="0"/>
            </w:pPr>
            <w:r>
              <w:t>B. J. Cox</w:t>
            </w:r>
          </w:p>
        </w:tc>
        <w:tc>
          <w:tcPr>
            <w:tcW w:w="2179" w:type="dxa"/>
            <w:shd w:val="clear" w:color="auto" w:fill="auto"/>
          </w:tcPr>
          <w:p w14:paraId="584A7339" w14:textId="17B5E1AA" w:rsidR="008E29F6" w:rsidRPr="008E29F6" w:rsidRDefault="008E29F6" w:rsidP="008E29F6">
            <w:pPr>
              <w:ind w:firstLine="0"/>
            </w:pPr>
            <w:r>
              <w:t>B. L. Cox</w:t>
            </w:r>
          </w:p>
        </w:tc>
        <w:tc>
          <w:tcPr>
            <w:tcW w:w="2180" w:type="dxa"/>
            <w:shd w:val="clear" w:color="auto" w:fill="auto"/>
          </w:tcPr>
          <w:p w14:paraId="3B333F07" w14:textId="379EF254" w:rsidR="008E29F6" w:rsidRPr="008E29F6" w:rsidRDefault="008E29F6" w:rsidP="008E29F6">
            <w:pPr>
              <w:ind w:firstLine="0"/>
            </w:pPr>
            <w:r>
              <w:t>Crawford</w:t>
            </w:r>
          </w:p>
        </w:tc>
      </w:tr>
      <w:tr w:rsidR="008E29F6" w:rsidRPr="008E29F6" w14:paraId="6CBA0949" w14:textId="77777777" w:rsidTr="008E29F6">
        <w:tc>
          <w:tcPr>
            <w:tcW w:w="2179" w:type="dxa"/>
            <w:shd w:val="clear" w:color="auto" w:fill="auto"/>
          </w:tcPr>
          <w:p w14:paraId="511FA55E" w14:textId="67C34380" w:rsidR="008E29F6" w:rsidRPr="008E29F6" w:rsidRDefault="008E29F6" w:rsidP="008E29F6">
            <w:pPr>
              <w:ind w:firstLine="0"/>
            </w:pPr>
            <w:r>
              <w:t>Cromer</w:t>
            </w:r>
          </w:p>
        </w:tc>
        <w:tc>
          <w:tcPr>
            <w:tcW w:w="2179" w:type="dxa"/>
            <w:shd w:val="clear" w:color="auto" w:fill="auto"/>
          </w:tcPr>
          <w:p w14:paraId="4617EA0E" w14:textId="49016E2D" w:rsidR="008E29F6" w:rsidRPr="008E29F6" w:rsidRDefault="008E29F6" w:rsidP="008E29F6">
            <w:pPr>
              <w:ind w:firstLine="0"/>
            </w:pPr>
            <w:r>
              <w:t>Davis</w:t>
            </w:r>
          </w:p>
        </w:tc>
        <w:tc>
          <w:tcPr>
            <w:tcW w:w="2180" w:type="dxa"/>
            <w:shd w:val="clear" w:color="auto" w:fill="auto"/>
          </w:tcPr>
          <w:p w14:paraId="1E7AEBF0" w14:textId="56EC84AB" w:rsidR="008E29F6" w:rsidRPr="008E29F6" w:rsidRDefault="008E29F6" w:rsidP="008E29F6">
            <w:pPr>
              <w:ind w:firstLine="0"/>
            </w:pPr>
            <w:r>
              <w:t>Elliott</w:t>
            </w:r>
          </w:p>
        </w:tc>
      </w:tr>
      <w:tr w:rsidR="008E29F6" w:rsidRPr="008E29F6" w14:paraId="057BCD89" w14:textId="77777777" w:rsidTr="008E29F6">
        <w:tc>
          <w:tcPr>
            <w:tcW w:w="2179" w:type="dxa"/>
            <w:shd w:val="clear" w:color="auto" w:fill="auto"/>
          </w:tcPr>
          <w:p w14:paraId="38033114" w14:textId="4AAA8989" w:rsidR="008E29F6" w:rsidRPr="008E29F6" w:rsidRDefault="008E29F6" w:rsidP="008E29F6">
            <w:pPr>
              <w:ind w:firstLine="0"/>
            </w:pPr>
            <w:r>
              <w:t>Felder</w:t>
            </w:r>
          </w:p>
        </w:tc>
        <w:tc>
          <w:tcPr>
            <w:tcW w:w="2179" w:type="dxa"/>
            <w:shd w:val="clear" w:color="auto" w:fill="auto"/>
          </w:tcPr>
          <w:p w14:paraId="6D7E93F8" w14:textId="0B6B1873" w:rsidR="008E29F6" w:rsidRPr="008E29F6" w:rsidRDefault="008E29F6" w:rsidP="008E29F6">
            <w:pPr>
              <w:ind w:firstLine="0"/>
            </w:pPr>
            <w:r>
              <w:t>Forrest</w:t>
            </w:r>
          </w:p>
        </w:tc>
        <w:tc>
          <w:tcPr>
            <w:tcW w:w="2180" w:type="dxa"/>
            <w:shd w:val="clear" w:color="auto" w:fill="auto"/>
          </w:tcPr>
          <w:p w14:paraId="2BFF8AC7" w14:textId="2695B8CA" w:rsidR="008E29F6" w:rsidRPr="008E29F6" w:rsidRDefault="008E29F6" w:rsidP="008E29F6">
            <w:pPr>
              <w:ind w:firstLine="0"/>
            </w:pPr>
            <w:r>
              <w:t>Gagnon</w:t>
            </w:r>
          </w:p>
        </w:tc>
      </w:tr>
      <w:tr w:rsidR="008E29F6" w:rsidRPr="008E29F6" w14:paraId="3A936B60" w14:textId="77777777" w:rsidTr="008E29F6">
        <w:tc>
          <w:tcPr>
            <w:tcW w:w="2179" w:type="dxa"/>
            <w:shd w:val="clear" w:color="auto" w:fill="auto"/>
          </w:tcPr>
          <w:p w14:paraId="7988C10E" w14:textId="58DEDC06" w:rsidR="008E29F6" w:rsidRPr="008E29F6" w:rsidRDefault="008E29F6" w:rsidP="008E29F6">
            <w:pPr>
              <w:ind w:firstLine="0"/>
            </w:pPr>
            <w:r>
              <w:t>Gibson</w:t>
            </w:r>
          </w:p>
        </w:tc>
        <w:tc>
          <w:tcPr>
            <w:tcW w:w="2179" w:type="dxa"/>
            <w:shd w:val="clear" w:color="auto" w:fill="auto"/>
          </w:tcPr>
          <w:p w14:paraId="0E633072" w14:textId="78ABA652" w:rsidR="008E29F6" w:rsidRPr="008E29F6" w:rsidRDefault="008E29F6" w:rsidP="008E29F6">
            <w:pPr>
              <w:ind w:firstLine="0"/>
            </w:pPr>
            <w:r>
              <w:t>Gilliam</w:t>
            </w:r>
          </w:p>
        </w:tc>
        <w:tc>
          <w:tcPr>
            <w:tcW w:w="2180" w:type="dxa"/>
            <w:shd w:val="clear" w:color="auto" w:fill="auto"/>
          </w:tcPr>
          <w:p w14:paraId="0E4650B8" w14:textId="6C189751" w:rsidR="008E29F6" w:rsidRPr="008E29F6" w:rsidRDefault="008E29F6" w:rsidP="008E29F6">
            <w:pPr>
              <w:ind w:firstLine="0"/>
            </w:pPr>
            <w:r>
              <w:t>Guest</w:t>
            </w:r>
          </w:p>
        </w:tc>
      </w:tr>
      <w:tr w:rsidR="008E29F6" w:rsidRPr="008E29F6" w14:paraId="24252C55" w14:textId="77777777" w:rsidTr="008E29F6">
        <w:tc>
          <w:tcPr>
            <w:tcW w:w="2179" w:type="dxa"/>
            <w:shd w:val="clear" w:color="auto" w:fill="auto"/>
          </w:tcPr>
          <w:p w14:paraId="448B151F" w14:textId="0671DE43" w:rsidR="008E29F6" w:rsidRPr="008E29F6" w:rsidRDefault="008E29F6" w:rsidP="008E29F6">
            <w:pPr>
              <w:ind w:firstLine="0"/>
            </w:pPr>
            <w:r>
              <w:t>Haddon</w:t>
            </w:r>
          </w:p>
        </w:tc>
        <w:tc>
          <w:tcPr>
            <w:tcW w:w="2179" w:type="dxa"/>
            <w:shd w:val="clear" w:color="auto" w:fill="auto"/>
          </w:tcPr>
          <w:p w14:paraId="26B61889" w14:textId="5968701A" w:rsidR="008E29F6" w:rsidRPr="008E29F6" w:rsidRDefault="008E29F6" w:rsidP="008E29F6">
            <w:pPr>
              <w:ind w:firstLine="0"/>
            </w:pPr>
            <w:r>
              <w:t>Hardee</w:t>
            </w:r>
          </w:p>
        </w:tc>
        <w:tc>
          <w:tcPr>
            <w:tcW w:w="2180" w:type="dxa"/>
            <w:shd w:val="clear" w:color="auto" w:fill="auto"/>
          </w:tcPr>
          <w:p w14:paraId="32D8042E" w14:textId="16A18564" w:rsidR="008E29F6" w:rsidRPr="008E29F6" w:rsidRDefault="008E29F6" w:rsidP="008E29F6">
            <w:pPr>
              <w:ind w:firstLine="0"/>
            </w:pPr>
            <w:r>
              <w:t>Harris</w:t>
            </w:r>
          </w:p>
        </w:tc>
      </w:tr>
      <w:tr w:rsidR="008E29F6" w:rsidRPr="008E29F6" w14:paraId="44037B2F" w14:textId="77777777" w:rsidTr="008E29F6">
        <w:tc>
          <w:tcPr>
            <w:tcW w:w="2179" w:type="dxa"/>
            <w:shd w:val="clear" w:color="auto" w:fill="auto"/>
          </w:tcPr>
          <w:p w14:paraId="412287A1" w14:textId="4D870F0A" w:rsidR="008E29F6" w:rsidRPr="008E29F6" w:rsidRDefault="008E29F6" w:rsidP="008E29F6">
            <w:pPr>
              <w:ind w:firstLine="0"/>
            </w:pPr>
            <w:r>
              <w:t>Hartnett</w:t>
            </w:r>
          </w:p>
        </w:tc>
        <w:tc>
          <w:tcPr>
            <w:tcW w:w="2179" w:type="dxa"/>
            <w:shd w:val="clear" w:color="auto" w:fill="auto"/>
          </w:tcPr>
          <w:p w14:paraId="64BA01A7" w14:textId="5158D7EF" w:rsidR="008E29F6" w:rsidRPr="008E29F6" w:rsidRDefault="008E29F6" w:rsidP="008E29F6">
            <w:pPr>
              <w:ind w:firstLine="0"/>
            </w:pPr>
            <w:r>
              <w:t>Hayes</w:t>
            </w:r>
          </w:p>
        </w:tc>
        <w:tc>
          <w:tcPr>
            <w:tcW w:w="2180" w:type="dxa"/>
            <w:shd w:val="clear" w:color="auto" w:fill="auto"/>
          </w:tcPr>
          <w:p w14:paraId="4EDE5F86" w14:textId="5860DBD7" w:rsidR="008E29F6" w:rsidRPr="008E29F6" w:rsidRDefault="008E29F6" w:rsidP="008E29F6">
            <w:pPr>
              <w:ind w:firstLine="0"/>
            </w:pPr>
            <w:r>
              <w:t>Henegan</w:t>
            </w:r>
          </w:p>
        </w:tc>
      </w:tr>
      <w:tr w:rsidR="008E29F6" w:rsidRPr="008E29F6" w14:paraId="4BFD05E1" w14:textId="77777777" w:rsidTr="008E29F6">
        <w:tc>
          <w:tcPr>
            <w:tcW w:w="2179" w:type="dxa"/>
            <w:shd w:val="clear" w:color="auto" w:fill="auto"/>
          </w:tcPr>
          <w:p w14:paraId="54999C4E" w14:textId="16DEB627" w:rsidR="008E29F6" w:rsidRPr="008E29F6" w:rsidRDefault="008E29F6" w:rsidP="008E29F6">
            <w:pPr>
              <w:ind w:firstLine="0"/>
            </w:pPr>
            <w:r>
              <w:t>Hewitt</w:t>
            </w:r>
          </w:p>
        </w:tc>
        <w:tc>
          <w:tcPr>
            <w:tcW w:w="2179" w:type="dxa"/>
            <w:shd w:val="clear" w:color="auto" w:fill="auto"/>
          </w:tcPr>
          <w:p w14:paraId="240E3B32" w14:textId="78FEB0FC" w:rsidR="008E29F6" w:rsidRPr="008E29F6" w:rsidRDefault="008E29F6" w:rsidP="008E29F6">
            <w:pPr>
              <w:ind w:firstLine="0"/>
            </w:pPr>
            <w:r>
              <w:t>Hiott</w:t>
            </w:r>
          </w:p>
        </w:tc>
        <w:tc>
          <w:tcPr>
            <w:tcW w:w="2180" w:type="dxa"/>
            <w:shd w:val="clear" w:color="auto" w:fill="auto"/>
          </w:tcPr>
          <w:p w14:paraId="5101C55B" w14:textId="5DD8A3F0" w:rsidR="008E29F6" w:rsidRPr="008E29F6" w:rsidRDefault="008E29F6" w:rsidP="008E29F6">
            <w:pPr>
              <w:ind w:firstLine="0"/>
            </w:pPr>
            <w:r>
              <w:t>Hixon</w:t>
            </w:r>
          </w:p>
        </w:tc>
      </w:tr>
      <w:tr w:rsidR="008E29F6" w:rsidRPr="008E29F6" w14:paraId="750A2CFC" w14:textId="77777777" w:rsidTr="008E29F6">
        <w:tc>
          <w:tcPr>
            <w:tcW w:w="2179" w:type="dxa"/>
            <w:shd w:val="clear" w:color="auto" w:fill="auto"/>
          </w:tcPr>
          <w:p w14:paraId="44D77010" w14:textId="5B1619B5" w:rsidR="008E29F6" w:rsidRPr="008E29F6" w:rsidRDefault="008E29F6" w:rsidP="008E29F6">
            <w:pPr>
              <w:ind w:firstLine="0"/>
            </w:pPr>
            <w:r>
              <w:t>Hosey</w:t>
            </w:r>
          </w:p>
        </w:tc>
        <w:tc>
          <w:tcPr>
            <w:tcW w:w="2179" w:type="dxa"/>
            <w:shd w:val="clear" w:color="auto" w:fill="auto"/>
          </w:tcPr>
          <w:p w14:paraId="17F30229" w14:textId="79E527B1" w:rsidR="008E29F6" w:rsidRPr="008E29F6" w:rsidRDefault="008E29F6" w:rsidP="008E29F6">
            <w:pPr>
              <w:ind w:firstLine="0"/>
            </w:pPr>
            <w:r>
              <w:t>Hyde</w:t>
            </w:r>
          </w:p>
        </w:tc>
        <w:tc>
          <w:tcPr>
            <w:tcW w:w="2180" w:type="dxa"/>
            <w:shd w:val="clear" w:color="auto" w:fill="auto"/>
          </w:tcPr>
          <w:p w14:paraId="60A6AB65" w14:textId="6730A390" w:rsidR="008E29F6" w:rsidRPr="008E29F6" w:rsidRDefault="008E29F6" w:rsidP="008E29F6">
            <w:pPr>
              <w:ind w:firstLine="0"/>
            </w:pPr>
            <w:r>
              <w:t>J. E. Johnson</w:t>
            </w:r>
          </w:p>
        </w:tc>
      </w:tr>
      <w:tr w:rsidR="008E29F6" w:rsidRPr="008E29F6" w14:paraId="2A52EF99" w14:textId="77777777" w:rsidTr="008E29F6">
        <w:tc>
          <w:tcPr>
            <w:tcW w:w="2179" w:type="dxa"/>
            <w:shd w:val="clear" w:color="auto" w:fill="auto"/>
          </w:tcPr>
          <w:p w14:paraId="226CC3F3" w14:textId="4FFFCBAA" w:rsidR="008E29F6" w:rsidRPr="008E29F6" w:rsidRDefault="008E29F6" w:rsidP="008E29F6">
            <w:pPr>
              <w:ind w:firstLine="0"/>
            </w:pPr>
            <w:r>
              <w:t>J. L. Johnson</w:t>
            </w:r>
          </w:p>
        </w:tc>
        <w:tc>
          <w:tcPr>
            <w:tcW w:w="2179" w:type="dxa"/>
            <w:shd w:val="clear" w:color="auto" w:fill="auto"/>
          </w:tcPr>
          <w:p w14:paraId="41A5F341" w14:textId="2335185E" w:rsidR="008E29F6" w:rsidRPr="008E29F6" w:rsidRDefault="008E29F6" w:rsidP="008E29F6">
            <w:pPr>
              <w:ind w:firstLine="0"/>
            </w:pPr>
            <w:r>
              <w:t>W. Jones</w:t>
            </w:r>
          </w:p>
        </w:tc>
        <w:tc>
          <w:tcPr>
            <w:tcW w:w="2180" w:type="dxa"/>
            <w:shd w:val="clear" w:color="auto" w:fill="auto"/>
          </w:tcPr>
          <w:p w14:paraId="1671E460" w14:textId="46F49F4C" w:rsidR="008E29F6" w:rsidRPr="008E29F6" w:rsidRDefault="008E29F6" w:rsidP="008E29F6">
            <w:pPr>
              <w:ind w:firstLine="0"/>
            </w:pPr>
            <w:r>
              <w:t>Jordan</w:t>
            </w:r>
          </w:p>
        </w:tc>
      </w:tr>
      <w:tr w:rsidR="008E29F6" w:rsidRPr="008E29F6" w14:paraId="428ABC01" w14:textId="77777777" w:rsidTr="008E29F6">
        <w:tc>
          <w:tcPr>
            <w:tcW w:w="2179" w:type="dxa"/>
            <w:shd w:val="clear" w:color="auto" w:fill="auto"/>
          </w:tcPr>
          <w:p w14:paraId="4ABE8750" w14:textId="318FF596" w:rsidR="008E29F6" w:rsidRPr="008E29F6" w:rsidRDefault="008E29F6" w:rsidP="008E29F6">
            <w:pPr>
              <w:ind w:firstLine="0"/>
            </w:pPr>
            <w:r>
              <w:t>King</w:t>
            </w:r>
          </w:p>
        </w:tc>
        <w:tc>
          <w:tcPr>
            <w:tcW w:w="2179" w:type="dxa"/>
            <w:shd w:val="clear" w:color="auto" w:fill="auto"/>
          </w:tcPr>
          <w:p w14:paraId="0A59F3E3" w14:textId="7ACD4033" w:rsidR="008E29F6" w:rsidRPr="008E29F6" w:rsidRDefault="008E29F6" w:rsidP="008E29F6">
            <w:pPr>
              <w:ind w:firstLine="0"/>
            </w:pPr>
            <w:r>
              <w:t>Kirby</w:t>
            </w:r>
          </w:p>
        </w:tc>
        <w:tc>
          <w:tcPr>
            <w:tcW w:w="2180" w:type="dxa"/>
            <w:shd w:val="clear" w:color="auto" w:fill="auto"/>
          </w:tcPr>
          <w:p w14:paraId="37EE0D8D" w14:textId="2F24D406" w:rsidR="008E29F6" w:rsidRPr="008E29F6" w:rsidRDefault="008E29F6" w:rsidP="008E29F6">
            <w:pPr>
              <w:ind w:firstLine="0"/>
            </w:pPr>
            <w:r>
              <w:t>Landing</w:t>
            </w:r>
          </w:p>
        </w:tc>
      </w:tr>
      <w:tr w:rsidR="008E29F6" w:rsidRPr="008E29F6" w14:paraId="0A9CECE1" w14:textId="77777777" w:rsidTr="008E29F6">
        <w:tc>
          <w:tcPr>
            <w:tcW w:w="2179" w:type="dxa"/>
            <w:shd w:val="clear" w:color="auto" w:fill="auto"/>
          </w:tcPr>
          <w:p w14:paraId="5F5B4DC6" w14:textId="32E6A872" w:rsidR="008E29F6" w:rsidRPr="008E29F6" w:rsidRDefault="008E29F6" w:rsidP="008E29F6">
            <w:pPr>
              <w:ind w:firstLine="0"/>
            </w:pPr>
            <w:r>
              <w:t>Lawson</w:t>
            </w:r>
          </w:p>
        </w:tc>
        <w:tc>
          <w:tcPr>
            <w:tcW w:w="2179" w:type="dxa"/>
            <w:shd w:val="clear" w:color="auto" w:fill="auto"/>
          </w:tcPr>
          <w:p w14:paraId="4CC395D9" w14:textId="55D8F514" w:rsidR="008E29F6" w:rsidRPr="008E29F6" w:rsidRDefault="008E29F6" w:rsidP="008E29F6">
            <w:pPr>
              <w:ind w:firstLine="0"/>
            </w:pPr>
            <w:r>
              <w:t>Leber</w:t>
            </w:r>
          </w:p>
        </w:tc>
        <w:tc>
          <w:tcPr>
            <w:tcW w:w="2180" w:type="dxa"/>
            <w:shd w:val="clear" w:color="auto" w:fill="auto"/>
          </w:tcPr>
          <w:p w14:paraId="06587569" w14:textId="7F3EEE08" w:rsidR="008E29F6" w:rsidRPr="008E29F6" w:rsidRDefault="008E29F6" w:rsidP="008E29F6">
            <w:pPr>
              <w:ind w:firstLine="0"/>
            </w:pPr>
            <w:r>
              <w:t>Ligon</w:t>
            </w:r>
          </w:p>
        </w:tc>
      </w:tr>
      <w:tr w:rsidR="008E29F6" w:rsidRPr="008E29F6" w14:paraId="6F3AA90E" w14:textId="77777777" w:rsidTr="008E29F6">
        <w:tc>
          <w:tcPr>
            <w:tcW w:w="2179" w:type="dxa"/>
            <w:shd w:val="clear" w:color="auto" w:fill="auto"/>
          </w:tcPr>
          <w:p w14:paraId="41381BE6" w14:textId="2C3EAD15" w:rsidR="008E29F6" w:rsidRPr="008E29F6" w:rsidRDefault="008E29F6" w:rsidP="008E29F6">
            <w:pPr>
              <w:ind w:firstLine="0"/>
            </w:pPr>
            <w:r>
              <w:t>Long</w:t>
            </w:r>
          </w:p>
        </w:tc>
        <w:tc>
          <w:tcPr>
            <w:tcW w:w="2179" w:type="dxa"/>
            <w:shd w:val="clear" w:color="auto" w:fill="auto"/>
          </w:tcPr>
          <w:p w14:paraId="20932E2F" w14:textId="7B82C1FC" w:rsidR="008E29F6" w:rsidRPr="008E29F6" w:rsidRDefault="008E29F6" w:rsidP="008E29F6">
            <w:pPr>
              <w:ind w:firstLine="0"/>
            </w:pPr>
            <w:r>
              <w:t>Magnuson</w:t>
            </w:r>
          </w:p>
        </w:tc>
        <w:tc>
          <w:tcPr>
            <w:tcW w:w="2180" w:type="dxa"/>
            <w:shd w:val="clear" w:color="auto" w:fill="auto"/>
          </w:tcPr>
          <w:p w14:paraId="495F7C91" w14:textId="6258EC10" w:rsidR="008E29F6" w:rsidRPr="008E29F6" w:rsidRDefault="008E29F6" w:rsidP="008E29F6">
            <w:pPr>
              <w:ind w:firstLine="0"/>
            </w:pPr>
            <w:r>
              <w:t>May</w:t>
            </w:r>
          </w:p>
        </w:tc>
      </w:tr>
      <w:tr w:rsidR="008E29F6" w:rsidRPr="008E29F6" w14:paraId="2BE65E88" w14:textId="77777777" w:rsidTr="008E29F6">
        <w:tc>
          <w:tcPr>
            <w:tcW w:w="2179" w:type="dxa"/>
            <w:shd w:val="clear" w:color="auto" w:fill="auto"/>
          </w:tcPr>
          <w:p w14:paraId="38746AE2" w14:textId="0865040C" w:rsidR="008E29F6" w:rsidRPr="008E29F6" w:rsidRDefault="008E29F6" w:rsidP="008E29F6">
            <w:pPr>
              <w:ind w:firstLine="0"/>
            </w:pPr>
            <w:r>
              <w:t>McCabe</w:t>
            </w:r>
          </w:p>
        </w:tc>
        <w:tc>
          <w:tcPr>
            <w:tcW w:w="2179" w:type="dxa"/>
            <w:shd w:val="clear" w:color="auto" w:fill="auto"/>
          </w:tcPr>
          <w:p w14:paraId="6535300C" w14:textId="2658F8DB" w:rsidR="008E29F6" w:rsidRPr="008E29F6" w:rsidRDefault="008E29F6" w:rsidP="008E29F6">
            <w:pPr>
              <w:ind w:firstLine="0"/>
            </w:pPr>
            <w:r>
              <w:t>McCravy</w:t>
            </w:r>
          </w:p>
        </w:tc>
        <w:tc>
          <w:tcPr>
            <w:tcW w:w="2180" w:type="dxa"/>
            <w:shd w:val="clear" w:color="auto" w:fill="auto"/>
          </w:tcPr>
          <w:p w14:paraId="4481354B" w14:textId="3E4FC1C0" w:rsidR="008E29F6" w:rsidRPr="008E29F6" w:rsidRDefault="008E29F6" w:rsidP="008E29F6">
            <w:pPr>
              <w:ind w:firstLine="0"/>
            </w:pPr>
            <w:r>
              <w:t>McDaniel</w:t>
            </w:r>
          </w:p>
        </w:tc>
      </w:tr>
      <w:tr w:rsidR="008E29F6" w:rsidRPr="008E29F6" w14:paraId="7C9B6C64" w14:textId="77777777" w:rsidTr="008E29F6">
        <w:tc>
          <w:tcPr>
            <w:tcW w:w="2179" w:type="dxa"/>
            <w:shd w:val="clear" w:color="auto" w:fill="auto"/>
          </w:tcPr>
          <w:p w14:paraId="3FC54A8B" w14:textId="14C8B493" w:rsidR="008E29F6" w:rsidRPr="008E29F6" w:rsidRDefault="008E29F6" w:rsidP="008E29F6">
            <w:pPr>
              <w:ind w:firstLine="0"/>
            </w:pPr>
            <w:r>
              <w:t>Mitchell</w:t>
            </w:r>
          </w:p>
        </w:tc>
        <w:tc>
          <w:tcPr>
            <w:tcW w:w="2179" w:type="dxa"/>
            <w:shd w:val="clear" w:color="auto" w:fill="auto"/>
          </w:tcPr>
          <w:p w14:paraId="0EC986BF" w14:textId="72C42C5D" w:rsidR="008E29F6" w:rsidRPr="008E29F6" w:rsidRDefault="008E29F6" w:rsidP="008E29F6">
            <w:pPr>
              <w:ind w:firstLine="0"/>
            </w:pPr>
            <w:r>
              <w:t>T. Moore</w:t>
            </w:r>
          </w:p>
        </w:tc>
        <w:tc>
          <w:tcPr>
            <w:tcW w:w="2180" w:type="dxa"/>
            <w:shd w:val="clear" w:color="auto" w:fill="auto"/>
          </w:tcPr>
          <w:p w14:paraId="64431577" w14:textId="6AE6D821" w:rsidR="008E29F6" w:rsidRPr="008E29F6" w:rsidRDefault="008E29F6" w:rsidP="008E29F6">
            <w:pPr>
              <w:ind w:firstLine="0"/>
            </w:pPr>
            <w:r>
              <w:t>A. M. Morgan</w:t>
            </w:r>
          </w:p>
        </w:tc>
      </w:tr>
      <w:tr w:rsidR="008E29F6" w:rsidRPr="008E29F6" w14:paraId="5D18CCBE" w14:textId="77777777" w:rsidTr="008E29F6">
        <w:tc>
          <w:tcPr>
            <w:tcW w:w="2179" w:type="dxa"/>
            <w:shd w:val="clear" w:color="auto" w:fill="auto"/>
          </w:tcPr>
          <w:p w14:paraId="719A2353" w14:textId="34FE5D01" w:rsidR="008E29F6" w:rsidRPr="008E29F6" w:rsidRDefault="008E29F6" w:rsidP="008E29F6">
            <w:pPr>
              <w:ind w:firstLine="0"/>
            </w:pPr>
            <w:r>
              <w:t>T. A. Morgan</w:t>
            </w:r>
          </w:p>
        </w:tc>
        <w:tc>
          <w:tcPr>
            <w:tcW w:w="2179" w:type="dxa"/>
            <w:shd w:val="clear" w:color="auto" w:fill="auto"/>
          </w:tcPr>
          <w:p w14:paraId="414A0FAD" w14:textId="1D42C250" w:rsidR="008E29F6" w:rsidRPr="008E29F6" w:rsidRDefault="008E29F6" w:rsidP="008E29F6">
            <w:pPr>
              <w:ind w:firstLine="0"/>
            </w:pPr>
            <w:r>
              <w:t>Moss</w:t>
            </w:r>
          </w:p>
        </w:tc>
        <w:tc>
          <w:tcPr>
            <w:tcW w:w="2180" w:type="dxa"/>
            <w:shd w:val="clear" w:color="auto" w:fill="auto"/>
          </w:tcPr>
          <w:p w14:paraId="514848AC" w14:textId="25252D76" w:rsidR="008E29F6" w:rsidRPr="008E29F6" w:rsidRDefault="008E29F6" w:rsidP="008E29F6">
            <w:pPr>
              <w:ind w:firstLine="0"/>
            </w:pPr>
            <w:r>
              <w:t>Murphy</w:t>
            </w:r>
          </w:p>
        </w:tc>
      </w:tr>
      <w:tr w:rsidR="008E29F6" w:rsidRPr="008E29F6" w14:paraId="1D1AE23C" w14:textId="77777777" w:rsidTr="008E29F6">
        <w:tc>
          <w:tcPr>
            <w:tcW w:w="2179" w:type="dxa"/>
            <w:shd w:val="clear" w:color="auto" w:fill="auto"/>
          </w:tcPr>
          <w:p w14:paraId="1B738232" w14:textId="1E4DDCC3" w:rsidR="008E29F6" w:rsidRPr="008E29F6" w:rsidRDefault="008E29F6" w:rsidP="008E29F6">
            <w:pPr>
              <w:ind w:firstLine="0"/>
            </w:pPr>
            <w:r>
              <w:t>Neese</w:t>
            </w:r>
          </w:p>
        </w:tc>
        <w:tc>
          <w:tcPr>
            <w:tcW w:w="2179" w:type="dxa"/>
            <w:shd w:val="clear" w:color="auto" w:fill="auto"/>
          </w:tcPr>
          <w:p w14:paraId="39568497" w14:textId="2C1AF6F6" w:rsidR="008E29F6" w:rsidRPr="008E29F6" w:rsidRDefault="008E29F6" w:rsidP="008E29F6">
            <w:pPr>
              <w:ind w:firstLine="0"/>
            </w:pPr>
            <w:r>
              <w:t>B. Newton</w:t>
            </w:r>
          </w:p>
        </w:tc>
        <w:tc>
          <w:tcPr>
            <w:tcW w:w="2180" w:type="dxa"/>
            <w:shd w:val="clear" w:color="auto" w:fill="auto"/>
          </w:tcPr>
          <w:p w14:paraId="4729792F" w14:textId="21811835" w:rsidR="008E29F6" w:rsidRPr="008E29F6" w:rsidRDefault="008E29F6" w:rsidP="008E29F6">
            <w:pPr>
              <w:ind w:firstLine="0"/>
            </w:pPr>
            <w:r>
              <w:t>W. Newton</w:t>
            </w:r>
          </w:p>
        </w:tc>
      </w:tr>
      <w:tr w:rsidR="008E29F6" w:rsidRPr="008E29F6" w14:paraId="32EABEC5" w14:textId="77777777" w:rsidTr="008E29F6">
        <w:tc>
          <w:tcPr>
            <w:tcW w:w="2179" w:type="dxa"/>
            <w:shd w:val="clear" w:color="auto" w:fill="auto"/>
          </w:tcPr>
          <w:p w14:paraId="2B65C953" w14:textId="708A5EC0" w:rsidR="008E29F6" w:rsidRPr="008E29F6" w:rsidRDefault="008E29F6" w:rsidP="008E29F6">
            <w:pPr>
              <w:ind w:firstLine="0"/>
            </w:pPr>
            <w:r>
              <w:t>Nutt</w:t>
            </w:r>
          </w:p>
        </w:tc>
        <w:tc>
          <w:tcPr>
            <w:tcW w:w="2179" w:type="dxa"/>
            <w:shd w:val="clear" w:color="auto" w:fill="auto"/>
          </w:tcPr>
          <w:p w14:paraId="7AE95176" w14:textId="0761E01E" w:rsidR="008E29F6" w:rsidRPr="008E29F6" w:rsidRDefault="008E29F6" w:rsidP="008E29F6">
            <w:pPr>
              <w:ind w:firstLine="0"/>
            </w:pPr>
            <w:r>
              <w:t>O'Neal</w:t>
            </w:r>
          </w:p>
        </w:tc>
        <w:tc>
          <w:tcPr>
            <w:tcW w:w="2180" w:type="dxa"/>
            <w:shd w:val="clear" w:color="auto" w:fill="auto"/>
          </w:tcPr>
          <w:p w14:paraId="63E713AD" w14:textId="50DF95D2" w:rsidR="008E29F6" w:rsidRPr="008E29F6" w:rsidRDefault="008E29F6" w:rsidP="008E29F6">
            <w:pPr>
              <w:ind w:firstLine="0"/>
            </w:pPr>
            <w:r>
              <w:t>Ott</w:t>
            </w:r>
          </w:p>
        </w:tc>
      </w:tr>
      <w:tr w:rsidR="008E29F6" w:rsidRPr="008E29F6" w14:paraId="13109B64" w14:textId="77777777" w:rsidTr="008E29F6">
        <w:tc>
          <w:tcPr>
            <w:tcW w:w="2179" w:type="dxa"/>
            <w:shd w:val="clear" w:color="auto" w:fill="auto"/>
          </w:tcPr>
          <w:p w14:paraId="72A56D1F" w14:textId="2C837899" w:rsidR="008E29F6" w:rsidRPr="008E29F6" w:rsidRDefault="008E29F6" w:rsidP="008E29F6">
            <w:pPr>
              <w:ind w:firstLine="0"/>
            </w:pPr>
            <w:r>
              <w:t>Pace</w:t>
            </w:r>
          </w:p>
        </w:tc>
        <w:tc>
          <w:tcPr>
            <w:tcW w:w="2179" w:type="dxa"/>
            <w:shd w:val="clear" w:color="auto" w:fill="auto"/>
          </w:tcPr>
          <w:p w14:paraId="4F582B22" w14:textId="4AB66138" w:rsidR="008E29F6" w:rsidRPr="008E29F6" w:rsidRDefault="008E29F6" w:rsidP="008E29F6">
            <w:pPr>
              <w:ind w:firstLine="0"/>
            </w:pPr>
            <w:r>
              <w:t>Pedalino</w:t>
            </w:r>
          </w:p>
        </w:tc>
        <w:tc>
          <w:tcPr>
            <w:tcW w:w="2180" w:type="dxa"/>
            <w:shd w:val="clear" w:color="auto" w:fill="auto"/>
          </w:tcPr>
          <w:p w14:paraId="047B8E59" w14:textId="51BC80CD" w:rsidR="008E29F6" w:rsidRPr="008E29F6" w:rsidRDefault="008E29F6" w:rsidP="008E29F6">
            <w:pPr>
              <w:ind w:firstLine="0"/>
            </w:pPr>
            <w:r>
              <w:t>Pope</w:t>
            </w:r>
          </w:p>
        </w:tc>
      </w:tr>
      <w:tr w:rsidR="008E29F6" w:rsidRPr="008E29F6" w14:paraId="23872CBE" w14:textId="77777777" w:rsidTr="008E29F6">
        <w:tc>
          <w:tcPr>
            <w:tcW w:w="2179" w:type="dxa"/>
            <w:shd w:val="clear" w:color="auto" w:fill="auto"/>
          </w:tcPr>
          <w:p w14:paraId="7F26017F" w14:textId="47A6220C" w:rsidR="008E29F6" w:rsidRPr="008E29F6" w:rsidRDefault="008E29F6" w:rsidP="008E29F6">
            <w:pPr>
              <w:ind w:firstLine="0"/>
            </w:pPr>
            <w:r>
              <w:t>Robbins</w:t>
            </w:r>
          </w:p>
        </w:tc>
        <w:tc>
          <w:tcPr>
            <w:tcW w:w="2179" w:type="dxa"/>
            <w:shd w:val="clear" w:color="auto" w:fill="auto"/>
          </w:tcPr>
          <w:p w14:paraId="701471D9" w14:textId="4B74FD93" w:rsidR="008E29F6" w:rsidRPr="008E29F6" w:rsidRDefault="008E29F6" w:rsidP="008E29F6">
            <w:pPr>
              <w:ind w:firstLine="0"/>
            </w:pPr>
            <w:r>
              <w:t>Rose</w:t>
            </w:r>
          </w:p>
        </w:tc>
        <w:tc>
          <w:tcPr>
            <w:tcW w:w="2180" w:type="dxa"/>
            <w:shd w:val="clear" w:color="auto" w:fill="auto"/>
          </w:tcPr>
          <w:p w14:paraId="5B6096D4" w14:textId="6230DAB9" w:rsidR="008E29F6" w:rsidRPr="008E29F6" w:rsidRDefault="008E29F6" w:rsidP="008E29F6">
            <w:pPr>
              <w:ind w:firstLine="0"/>
            </w:pPr>
            <w:r>
              <w:t>Rutherford</w:t>
            </w:r>
          </w:p>
        </w:tc>
      </w:tr>
      <w:tr w:rsidR="008E29F6" w:rsidRPr="008E29F6" w14:paraId="0C5154B9" w14:textId="77777777" w:rsidTr="008E29F6">
        <w:tc>
          <w:tcPr>
            <w:tcW w:w="2179" w:type="dxa"/>
            <w:shd w:val="clear" w:color="auto" w:fill="auto"/>
          </w:tcPr>
          <w:p w14:paraId="13CC33D1" w14:textId="0743E1BF" w:rsidR="008E29F6" w:rsidRPr="008E29F6" w:rsidRDefault="008E29F6" w:rsidP="008E29F6">
            <w:pPr>
              <w:ind w:firstLine="0"/>
            </w:pPr>
            <w:r>
              <w:t>Schuessler</w:t>
            </w:r>
          </w:p>
        </w:tc>
        <w:tc>
          <w:tcPr>
            <w:tcW w:w="2179" w:type="dxa"/>
            <w:shd w:val="clear" w:color="auto" w:fill="auto"/>
          </w:tcPr>
          <w:p w14:paraId="1BEC94A5" w14:textId="52381D80" w:rsidR="008E29F6" w:rsidRPr="008E29F6" w:rsidRDefault="008E29F6" w:rsidP="008E29F6">
            <w:pPr>
              <w:ind w:firstLine="0"/>
            </w:pPr>
            <w:r>
              <w:t>G. M. Smith</w:t>
            </w:r>
          </w:p>
        </w:tc>
        <w:tc>
          <w:tcPr>
            <w:tcW w:w="2180" w:type="dxa"/>
            <w:shd w:val="clear" w:color="auto" w:fill="auto"/>
          </w:tcPr>
          <w:p w14:paraId="5E0F4EDD" w14:textId="4DD08B6B" w:rsidR="008E29F6" w:rsidRPr="008E29F6" w:rsidRDefault="008E29F6" w:rsidP="008E29F6">
            <w:pPr>
              <w:ind w:firstLine="0"/>
            </w:pPr>
            <w:r>
              <w:t>M. M. Smith</w:t>
            </w:r>
          </w:p>
        </w:tc>
      </w:tr>
      <w:tr w:rsidR="008E29F6" w:rsidRPr="008E29F6" w14:paraId="006DFF4C" w14:textId="77777777" w:rsidTr="008E29F6">
        <w:tc>
          <w:tcPr>
            <w:tcW w:w="2179" w:type="dxa"/>
            <w:shd w:val="clear" w:color="auto" w:fill="auto"/>
          </w:tcPr>
          <w:p w14:paraId="272BE7EB" w14:textId="5481727E" w:rsidR="008E29F6" w:rsidRPr="008E29F6" w:rsidRDefault="008E29F6" w:rsidP="008E29F6">
            <w:pPr>
              <w:ind w:firstLine="0"/>
            </w:pPr>
            <w:r>
              <w:t>Stavrinakis</w:t>
            </w:r>
          </w:p>
        </w:tc>
        <w:tc>
          <w:tcPr>
            <w:tcW w:w="2179" w:type="dxa"/>
            <w:shd w:val="clear" w:color="auto" w:fill="auto"/>
          </w:tcPr>
          <w:p w14:paraId="5A6CEA60" w14:textId="051237D3" w:rsidR="008E29F6" w:rsidRPr="008E29F6" w:rsidRDefault="008E29F6" w:rsidP="008E29F6">
            <w:pPr>
              <w:ind w:firstLine="0"/>
            </w:pPr>
            <w:r>
              <w:t>Taylor</w:t>
            </w:r>
          </w:p>
        </w:tc>
        <w:tc>
          <w:tcPr>
            <w:tcW w:w="2180" w:type="dxa"/>
            <w:shd w:val="clear" w:color="auto" w:fill="auto"/>
          </w:tcPr>
          <w:p w14:paraId="1F685412" w14:textId="26F44A48" w:rsidR="008E29F6" w:rsidRPr="008E29F6" w:rsidRDefault="008E29F6" w:rsidP="008E29F6">
            <w:pPr>
              <w:ind w:firstLine="0"/>
            </w:pPr>
            <w:r>
              <w:t>Tedder</w:t>
            </w:r>
          </w:p>
        </w:tc>
      </w:tr>
      <w:tr w:rsidR="008E29F6" w:rsidRPr="008E29F6" w14:paraId="31E020DF" w14:textId="77777777" w:rsidTr="008E29F6">
        <w:tc>
          <w:tcPr>
            <w:tcW w:w="2179" w:type="dxa"/>
            <w:shd w:val="clear" w:color="auto" w:fill="auto"/>
          </w:tcPr>
          <w:p w14:paraId="16E7C866" w14:textId="04D28194" w:rsidR="008E29F6" w:rsidRPr="008E29F6" w:rsidRDefault="008E29F6" w:rsidP="008E29F6">
            <w:pPr>
              <w:ind w:firstLine="0"/>
            </w:pPr>
            <w:r>
              <w:t>Thayer</w:t>
            </w:r>
          </w:p>
        </w:tc>
        <w:tc>
          <w:tcPr>
            <w:tcW w:w="2179" w:type="dxa"/>
            <w:shd w:val="clear" w:color="auto" w:fill="auto"/>
          </w:tcPr>
          <w:p w14:paraId="54FFB6F7" w14:textId="1AC1C0F1" w:rsidR="008E29F6" w:rsidRPr="008E29F6" w:rsidRDefault="008E29F6" w:rsidP="008E29F6">
            <w:pPr>
              <w:ind w:firstLine="0"/>
            </w:pPr>
            <w:r>
              <w:t>Vaughan</w:t>
            </w:r>
          </w:p>
        </w:tc>
        <w:tc>
          <w:tcPr>
            <w:tcW w:w="2180" w:type="dxa"/>
            <w:shd w:val="clear" w:color="auto" w:fill="auto"/>
          </w:tcPr>
          <w:p w14:paraId="711AF2C3" w14:textId="16139D8B" w:rsidR="008E29F6" w:rsidRPr="008E29F6" w:rsidRDefault="008E29F6" w:rsidP="008E29F6">
            <w:pPr>
              <w:ind w:firstLine="0"/>
            </w:pPr>
            <w:r>
              <w:t>Weeks</w:t>
            </w:r>
          </w:p>
        </w:tc>
      </w:tr>
      <w:tr w:rsidR="008E29F6" w:rsidRPr="008E29F6" w14:paraId="3BB05220" w14:textId="77777777" w:rsidTr="008E29F6">
        <w:tc>
          <w:tcPr>
            <w:tcW w:w="2179" w:type="dxa"/>
            <w:shd w:val="clear" w:color="auto" w:fill="auto"/>
          </w:tcPr>
          <w:p w14:paraId="7E59D291" w14:textId="098F959F" w:rsidR="008E29F6" w:rsidRPr="008E29F6" w:rsidRDefault="008E29F6" w:rsidP="008E29F6">
            <w:pPr>
              <w:keepNext/>
              <w:ind w:firstLine="0"/>
            </w:pPr>
            <w:r>
              <w:t>Wetmore</w:t>
            </w:r>
          </w:p>
        </w:tc>
        <w:tc>
          <w:tcPr>
            <w:tcW w:w="2179" w:type="dxa"/>
            <w:shd w:val="clear" w:color="auto" w:fill="auto"/>
          </w:tcPr>
          <w:p w14:paraId="56EFF06C" w14:textId="646BAA1C" w:rsidR="008E29F6" w:rsidRPr="008E29F6" w:rsidRDefault="008E29F6" w:rsidP="008E29F6">
            <w:pPr>
              <w:keepNext/>
              <w:ind w:firstLine="0"/>
            </w:pPr>
            <w:r>
              <w:t>White</w:t>
            </w:r>
          </w:p>
        </w:tc>
        <w:tc>
          <w:tcPr>
            <w:tcW w:w="2180" w:type="dxa"/>
            <w:shd w:val="clear" w:color="auto" w:fill="auto"/>
          </w:tcPr>
          <w:p w14:paraId="4DE740DE" w14:textId="1169DA9A" w:rsidR="008E29F6" w:rsidRPr="008E29F6" w:rsidRDefault="008E29F6" w:rsidP="008E29F6">
            <w:pPr>
              <w:keepNext/>
              <w:ind w:firstLine="0"/>
            </w:pPr>
            <w:r>
              <w:t>Williams</w:t>
            </w:r>
          </w:p>
        </w:tc>
      </w:tr>
      <w:tr w:rsidR="008E29F6" w:rsidRPr="008E29F6" w14:paraId="51CAEDDD" w14:textId="77777777" w:rsidTr="008E29F6">
        <w:tc>
          <w:tcPr>
            <w:tcW w:w="2179" w:type="dxa"/>
            <w:shd w:val="clear" w:color="auto" w:fill="auto"/>
          </w:tcPr>
          <w:p w14:paraId="764B686B" w14:textId="24F40509" w:rsidR="008E29F6" w:rsidRPr="008E29F6" w:rsidRDefault="008E29F6" w:rsidP="008E29F6">
            <w:pPr>
              <w:keepNext/>
              <w:ind w:firstLine="0"/>
            </w:pPr>
            <w:r>
              <w:t>Willis</w:t>
            </w:r>
          </w:p>
        </w:tc>
        <w:tc>
          <w:tcPr>
            <w:tcW w:w="2179" w:type="dxa"/>
            <w:shd w:val="clear" w:color="auto" w:fill="auto"/>
          </w:tcPr>
          <w:p w14:paraId="45F1C60F" w14:textId="407201DC" w:rsidR="008E29F6" w:rsidRPr="008E29F6" w:rsidRDefault="008E29F6" w:rsidP="008E29F6">
            <w:pPr>
              <w:keepNext/>
              <w:ind w:firstLine="0"/>
            </w:pPr>
            <w:r>
              <w:t>Wooten</w:t>
            </w:r>
          </w:p>
        </w:tc>
        <w:tc>
          <w:tcPr>
            <w:tcW w:w="2180" w:type="dxa"/>
            <w:shd w:val="clear" w:color="auto" w:fill="auto"/>
          </w:tcPr>
          <w:p w14:paraId="67480A95" w14:textId="70BE3BB9" w:rsidR="008E29F6" w:rsidRPr="008E29F6" w:rsidRDefault="008E29F6" w:rsidP="008E29F6">
            <w:pPr>
              <w:keepNext/>
              <w:ind w:firstLine="0"/>
            </w:pPr>
            <w:r>
              <w:t>Yow</w:t>
            </w:r>
          </w:p>
        </w:tc>
      </w:tr>
    </w:tbl>
    <w:p w14:paraId="7BBFCA23" w14:textId="77777777" w:rsidR="008E29F6" w:rsidRDefault="008E29F6" w:rsidP="008E29F6"/>
    <w:p w14:paraId="467BE711" w14:textId="1B40E5C7" w:rsidR="008E29F6" w:rsidRDefault="008E29F6" w:rsidP="008E29F6">
      <w:pPr>
        <w:jc w:val="center"/>
        <w:rPr>
          <w:b/>
        </w:rPr>
      </w:pPr>
      <w:r w:rsidRPr="008E29F6">
        <w:rPr>
          <w:b/>
        </w:rPr>
        <w:t>Total--90</w:t>
      </w:r>
    </w:p>
    <w:p w14:paraId="23BBBA4B" w14:textId="73E68F28" w:rsidR="008E29F6" w:rsidRDefault="008E29F6" w:rsidP="008E29F6">
      <w:pPr>
        <w:jc w:val="center"/>
        <w:rPr>
          <w:b/>
        </w:rPr>
      </w:pPr>
    </w:p>
    <w:p w14:paraId="560BFDDB" w14:textId="77777777" w:rsidR="008E29F6" w:rsidRDefault="008E29F6" w:rsidP="008E29F6">
      <w:pPr>
        <w:ind w:firstLine="0"/>
      </w:pPr>
      <w:r w:rsidRPr="008E29F6">
        <w:t xml:space="preserve"> </w:t>
      </w:r>
      <w:r>
        <w:t>Those who voted in the negative are:</w:t>
      </w:r>
    </w:p>
    <w:p w14:paraId="706A0627" w14:textId="77777777" w:rsidR="008E29F6" w:rsidRDefault="008E29F6" w:rsidP="008E29F6"/>
    <w:p w14:paraId="02D2B34A" w14:textId="77777777" w:rsidR="008E29F6" w:rsidRDefault="008E29F6" w:rsidP="008E29F6">
      <w:pPr>
        <w:jc w:val="center"/>
        <w:rPr>
          <w:b/>
        </w:rPr>
      </w:pPr>
      <w:r w:rsidRPr="008E29F6">
        <w:rPr>
          <w:b/>
        </w:rPr>
        <w:t>Total--0</w:t>
      </w:r>
    </w:p>
    <w:p w14:paraId="52D4E8F8" w14:textId="77777777" w:rsidR="008E29F6" w:rsidRDefault="008E29F6" w:rsidP="008E29F6">
      <w:pPr>
        <w:jc w:val="center"/>
        <w:rPr>
          <w:b/>
        </w:rPr>
      </w:pPr>
    </w:p>
    <w:p w14:paraId="66B99860" w14:textId="77777777" w:rsidR="008E29F6" w:rsidRDefault="008E29F6" w:rsidP="008E29F6">
      <w:r>
        <w:t xml:space="preserve">So, the Bill was read the second time and ordered to third reading.  </w:t>
      </w:r>
    </w:p>
    <w:p w14:paraId="387E60F3" w14:textId="4CFA573F" w:rsidR="008E29F6" w:rsidRDefault="008E29F6" w:rsidP="008E29F6"/>
    <w:p w14:paraId="791790E2" w14:textId="77777777" w:rsidR="008E29F6" w:rsidRPr="00D317A4" w:rsidRDefault="008E29F6" w:rsidP="008E29F6">
      <w:pPr>
        <w:pStyle w:val="Title"/>
        <w:keepNext/>
      </w:pPr>
      <w:bookmarkStart w:id="236" w:name="file_start248"/>
      <w:bookmarkEnd w:id="236"/>
      <w:r w:rsidRPr="00D317A4">
        <w:t>RECORD FOR VOTING</w:t>
      </w:r>
    </w:p>
    <w:p w14:paraId="635A2071" w14:textId="77777777" w:rsidR="008E29F6" w:rsidRPr="00D317A4" w:rsidRDefault="008E29F6" w:rsidP="008E29F6">
      <w:pPr>
        <w:tabs>
          <w:tab w:val="left" w:pos="270"/>
          <w:tab w:val="left" w:pos="630"/>
          <w:tab w:val="left" w:pos="900"/>
          <w:tab w:val="left" w:pos="1260"/>
          <w:tab w:val="left" w:pos="1620"/>
          <w:tab w:val="left" w:pos="1980"/>
          <w:tab w:val="left" w:pos="2340"/>
          <w:tab w:val="left" w:pos="2700"/>
        </w:tabs>
        <w:ind w:firstLine="0"/>
      </w:pPr>
      <w:r w:rsidRPr="00D317A4">
        <w:tab/>
        <w:t>I was temporarily out of the Chamber on constituent business during the vote on H. 3993. If I had been present, I would have voted in favor of the Bill.</w:t>
      </w:r>
    </w:p>
    <w:p w14:paraId="3A152926"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D317A4">
        <w:tab/>
        <w:t>Rep. Melissa Oremus</w:t>
      </w:r>
    </w:p>
    <w:p w14:paraId="5AB8EF57" w14:textId="58D8584A"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181E3187" w14:textId="77777777" w:rsidR="008E29F6" w:rsidRDefault="008E29F6" w:rsidP="008E29F6">
      <w:pPr>
        <w:keepNext/>
        <w:jc w:val="center"/>
        <w:rPr>
          <w:b/>
        </w:rPr>
      </w:pPr>
      <w:r w:rsidRPr="008E29F6">
        <w:rPr>
          <w:b/>
        </w:rPr>
        <w:t>H. 4047--ORDERED TO THIRD READING</w:t>
      </w:r>
    </w:p>
    <w:p w14:paraId="6E1B3DE8" w14:textId="02E2FE8D" w:rsidR="008E29F6" w:rsidRDefault="008E29F6" w:rsidP="008E29F6">
      <w:pPr>
        <w:keepNext/>
      </w:pPr>
      <w:r>
        <w:t>The following Bill was taken up:</w:t>
      </w:r>
    </w:p>
    <w:p w14:paraId="6FB5D2ED" w14:textId="77777777" w:rsidR="008E29F6" w:rsidRDefault="008E29F6" w:rsidP="008E29F6">
      <w:pPr>
        <w:keepNext/>
      </w:pPr>
      <w:bookmarkStart w:id="237" w:name="include_clip_start_250"/>
      <w:bookmarkEnd w:id="237"/>
    </w:p>
    <w:p w14:paraId="2BB81E16" w14:textId="042ADA0E" w:rsidR="008E29F6" w:rsidRDefault="008E29F6" w:rsidP="008E29F6">
      <w:r>
        <w:t>H. 4047 -- Rep. Ott: A BILL TO AMEND THE SOUTH CAROLINA CODE OF LAWS BY ADDING SECTION 50-15-100 SO AS TO PROHIBIT THE RELEASE OF RECORDS REGARDING THE OCCURRENCE OF RARE, THREATENED, ENDANGERED, OR IMPERILED PLANT AND ANIMAL SPECIES BY THE DEPARTMENT OF NATURAL RESOURCES.</w:t>
      </w:r>
    </w:p>
    <w:p w14:paraId="17A48BAA" w14:textId="77777777" w:rsidR="004B2D5B" w:rsidRDefault="004B2D5B" w:rsidP="008E29F6"/>
    <w:p w14:paraId="76639CE6" w14:textId="1F085CDA" w:rsidR="008E29F6" w:rsidRDefault="008E29F6" w:rsidP="008E29F6">
      <w:bookmarkStart w:id="238" w:name="include_clip_end_250"/>
      <w:bookmarkEnd w:id="238"/>
      <w:r>
        <w:t>Rep. FORREST explained the Bill.</w:t>
      </w:r>
    </w:p>
    <w:p w14:paraId="1EDEE905" w14:textId="689E25C7" w:rsidR="008E29F6" w:rsidRDefault="008E29F6" w:rsidP="008E29F6"/>
    <w:p w14:paraId="3FB7B190" w14:textId="77777777" w:rsidR="008E29F6" w:rsidRDefault="008E29F6" w:rsidP="008E29F6">
      <w:r>
        <w:t xml:space="preserve">The yeas and nays were taken resulting as follows: </w:t>
      </w:r>
    </w:p>
    <w:p w14:paraId="161C2FA4" w14:textId="448E735F" w:rsidR="008E29F6" w:rsidRDefault="008E29F6" w:rsidP="008E29F6">
      <w:pPr>
        <w:jc w:val="center"/>
      </w:pPr>
      <w:r>
        <w:t xml:space="preserve"> </w:t>
      </w:r>
      <w:bookmarkStart w:id="239" w:name="vote_start252"/>
      <w:bookmarkEnd w:id="239"/>
      <w:r>
        <w:t>Yeas 97; Nays 0</w:t>
      </w:r>
    </w:p>
    <w:p w14:paraId="27ECE6B8" w14:textId="465BE734" w:rsidR="008E29F6" w:rsidRDefault="008E29F6" w:rsidP="008E29F6">
      <w:pPr>
        <w:jc w:val="center"/>
      </w:pPr>
    </w:p>
    <w:p w14:paraId="6D4DA4A1" w14:textId="19BD583B"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0CC1AB60" w14:textId="77777777" w:rsidTr="008E29F6">
        <w:tc>
          <w:tcPr>
            <w:tcW w:w="2179" w:type="dxa"/>
            <w:shd w:val="clear" w:color="auto" w:fill="auto"/>
          </w:tcPr>
          <w:p w14:paraId="3F7184FB" w14:textId="6EA1CBFB" w:rsidR="008E29F6" w:rsidRPr="008E29F6" w:rsidRDefault="008E29F6" w:rsidP="008E29F6">
            <w:pPr>
              <w:keepNext/>
              <w:ind w:firstLine="0"/>
            </w:pPr>
            <w:r>
              <w:t>Anderson</w:t>
            </w:r>
          </w:p>
        </w:tc>
        <w:tc>
          <w:tcPr>
            <w:tcW w:w="2179" w:type="dxa"/>
            <w:shd w:val="clear" w:color="auto" w:fill="auto"/>
          </w:tcPr>
          <w:p w14:paraId="010758AB" w14:textId="501B5903" w:rsidR="008E29F6" w:rsidRPr="008E29F6" w:rsidRDefault="008E29F6" w:rsidP="008E29F6">
            <w:pPr>
              <w:keepNext/>
              <w:ind w:firstLine="0"/>
            </w:pPr>
            <w:r>
              <w:t>Atkinson</w:t>
            </w:r>
          </w:p>
        </w:tc>
        <w:tc>
          <w:tcPr>
            <w:tcW w:w="2180" w:type="dxa"/>
            <w:shd w:val="clear" w:color="auto" w:fill="auto"/>
          </w:tcPr>
          <w:p w14:paraId="11E1568A" w14:textId="4432B99B" w:rsidR="008E29F6" w:rsidRPr="008E29F6" w:rsidRDefault="008E29F6" w:rsidP="008E29F6">
            <w:pPr>
              <w:keepNext/>
              <w:ind w:firstLine="0"/>
            </w:pPr>
            <w:r>
              <w:t>Bailey</w:t>
            </w:r>
          </w:p>
        </w:tc>
      </w:tr>
      <w:tr w:rsidR="008E29F6" w:rsidRPr="008E29F6" w14:paraId="1E06FD0D" w14:textId="77777777" w:rsidTr="008E29F6">
        <w:tc>
          <w:tcPr>
            <w:tcW w:w="2179" w:type="dxa"/>
            <w:shd w:val="clear" w:color="auto" w:fill="auto"/>
          </w:tcPr>
          <w:p w14:paraId="7CD84C8A" w14:textId="69075043" w:rsidR="008E29F6" w:rsidRPr="008E29F6" w:rsidRDefault="008E29F6" w:rsidP="008E29F6">
            <w:pPr>
              <w:ind w:firstLine="0"/>
            </w:pPr>
            <w:r>
              <w:t>Ballentine</w:t>
            </w:r>
          </w:p>
        </w:tc>
        <w:tc>
          <w:tcPr>
            <w:tcW w:w="2179" w:type="dxa"/>
            <w:shd w:val="clear" w:color="auto" w:fill="auto"/>
          </w:tcPr>
          <w:p w14:paraId="10FD3758" w14:textId="589F1C30" w:rsidR="008E29F6" w:rsidRPr="008E29F6" w:rsidRDefault="008E29F6" w:rsidP="008E29F6">
            <w:pPr>
              <w:ind w:firstLine="0"/>
            </w:pPr>
            <w:r>
              <w:t>Bamberg</w:t>
            </w:r>
          </w:p>
        </w:tc>
        <w:tc>
          <w:tcPr>
            <w:tcW w:w="2180" w:type="dxa"/>
            <w:shd w:val="clear" w:color="auto" w:fill="auto"/>
          </w:tcPr>
          <w:p w14:paraId="5D40E7BC" w14:textId="6B095552" w:rsidR="008E29F6" w:rsidRPr="008E29F6" w:rsidRDefault="008E29F6" w:rsidP="008E29F6">
            <w:pPr>
              <w:ind w:firstLine="0"/>
            </w:pPr>
            <w:r>
              <w:t>Bauer</w:t>
            </w:r>
          </w:p>
        </w:tc>
      </w:tr>
      <w:tr w:rsidR="008E29F6" w:rsidRPr="008E29F6" w14:paraId="0ACA04F2" w14:textId="77777777" w:rsidTr="008E29F6">
        <w:tc>
          <w:tcPr>
            <w:tcW w:w="2179" w:type="dxa"/>
            <w:shd w:val="clear" w:color="auto" w:fill="auto"/>
          </w:tcPr>
          <w:p w14:paraId="0D26A8D4" w14:textId="601B1C9A" w:rsidR="008E29F6" w:rsidRPr="008E29F6" w:rsidRDefault="008E29F6" w:rsidP="008E29F6">
            <w:pPr>
              <w:ind w:firstLine="0"/>
            </w:pPr>
            <w:r>
              <w:t>Bernstein</w:t>
            </w:r>
          </w:p>
        </w:tc>
        <w:tc>
          <w:tcPr>
            <w:tcW w:w="2179" w:type="dxa"/>
            <w:shd w:val="clear" w:color="auto" w:fill="auto"/>
          </w:tcPr>
          <w:p w14:paraId="1F277CF9" w14:textId="0B253CDB" w:rsidR="008E29F6" w:rsidRPr="008E29F6" w:rsidRDefault="008E29F6" w:rsidP="008E29F6">
            <w:pPr>
              <w:ind w:firstLine="0"/>
            </w:pPr>
            <w:r>
              <w:t>Blackwell</w:t>
            </w:r>
          </w:p>
        </w:tc>
        <w:tc>
          <w:tcPr>
            <w:tcW w:w="2180" w:type="dxa"/>
            <w:shd w:val="clear" w:color="auto" w:fill="auto"/>
          </w:tcPr>
          <w:p w14:paraId="48F21986" w14:textId="2E9C492B" w:rsidR="008E29F6" w:rsidRPr="008E29F6" w:rsidRDefault="008E29F6" w:rsidP="008E29F6">
            <w:pPr>
              <w:ind w:firstLine="0"/>
            </w:pPr>
            <w:r>
              <w:t>Bradley</w:t>
            </w:r>
          </w:p>
        </w:tc>
      </w:tr>
      <w:tr w:rsidR="008E29F6" w:rsidRPr="008E29F6" w14:paraId="5FBBC44B" w14:textId="77777777" w:rsidTr="008E29F6">
        <w:tc>
          <w:tcPr>
            <w:tcW w:w="2179" w:type="dxa"/>
            <w:shd w:val="clear" w:color="auto" w:fill="auto"/>
          </w:tcPr>
          <w:p w14:paraId="032C7489" w14:textId="3CAFC585" w:rsidR="008E29F6" w:rsidRPr="008E29F6" w:rsidRDefault="008E29F6" w:rsidP="008E29F6">
            <w:pPr>
              <w:ind w:firstLine="0"/>
            </w:pPr>
            <w:r>
              <w:t>Brewer</w:t>
            </w:r>
          </w:p>
        </w:tc>
        <w:tc>
          <w:tcPr>
            <w:tcW w:w="2179" w:type="dxa"/>
            <w:shd w:val="clear" w:color="auto" w:fill="auto"/>
          </w:tcPr>
          <w:p w14:paraId="5B7F5D39" w14:textId="3E39636C" w:rsidR="008E29F6" w:rsidRPr="008E29F6" w:rsidRDefault="008E29F6" w:rsidP="008E29F6">
            <w:pPr>
              <w:ind w:firstLine="0"/>
            </w:pPr>
            <w:r>
              <w:t>Brittain</w:t>
            </w:r>
          </w:p>
        </w:tc>
        <w:tc>
          <w:tcPr>
            <w:tcW w:w="2180" w:type="dxa"/>
            <w:shd w:val="clear" w:color="auto" w:fill="auto"/>
          </w:tcPr>
          <w:p w14:paraId="4028290E" w14:textId="3AA7F37C" w:rsidR="008E29F6" w:rsidRPr="008E29F6" w:rsidRDefault="008E29F6" w:rsidP="008E29F6">
            <w:pPr>
              <w:ind w:firstLine="0"/>
            </w:pPr>
            <w:r>
              <w:t>Burns</w:t>
            </w:r>
          </w:p>
        </w:tc>
      </w:tr>
      <w:tr w:rsidR="008E29F6" w:rsidRPr="008E29F6" w14:paraId="40138782" w14:textId="77777777" w:rsidTr="008E29F6">
        <w:tc>
          <w:tcPr>
            <w:tcW w:w="2179" w:type="dxa"/>
            <w:shd w:val="clear" w:color="auto" w:fill="auto"/>
          </w:tcPr>
          <w:p w14:paraId="416652A7" w14:textId="5834C04D" w:rsidR="008E29F6" w:rsidRPr="008E29F6" w:rsidRDefault="008E29F6" w:rsidP="008E29F6">
            <w:pPr>
              <w:ind w:firstLine="0"/>
            </w:pPr>
            <w:r>
              <w:t>Bustos</w:t>
            </w:r>
          </w:p>
        </w:tc>
        <w:tc>
          <w:tcPr>
            <w:tcW w:w="2179" w:type="dxa"/>
            <w:shd w:val="clear" w:color="auto" w:fill="auto"/>
          </w:tcPr>
          <w:p w14:paraId="0D7DAF9B" w14:textId="7AC22528" w:rsidR="008E29F6" w:rsidRPr="008E29F6" w:rsidRDefault="008E29F6" w:rsidP="008E29F6">
            <w:pPr>
              <w:ind w:firstLine="0"/>
            </w:pPr>
            <w:r>
              <w:t>Calhoon</w:t>
            </w:r>
          </w:p>
        </w:tc>
        <w:tc>
          <w:tcPr>
            <w:tcW w:w="2180" w:type="dxa"/>
            <w:shd w:val="clear" w:color="auto" w:fill="auto"/>
          </w:tcPr>
          <w:p w14:paraId="29C6861B" w14:textId="051871E9" w:rsidR="008E29F6" w:rsidRPr="008E29F6" w:rsidRDefault="008E29F6" w:rsidP="008E29F6">
            <w:pPr>
              <w:ind w:firstLine="0"/>
            </w:pPr>
            <w:r>
              <w:t>Carter</w:t>
            </w:r>
          </w:p>
        </w:tc>
      </w:tr>
      <w:tr w:rsidR="008E29F6" w:rsidRPr="008E29F6" w14:paraId="76AF5971" w14:textId="77777777" w:rsidTr="008E29F6">
        <w:tc>
          <w:tcPr>
            <w:tcW w:w="2179" w:type="dxa"/>
            <w:shd w:val="clear" w:color="auto" w:fill="auto"/>
          </w:tcPr>
          <w:p w14:paraId="48426DED" w14:textId="15D6AD39" w:rsidR="008E29F6" w:rsidRPr="008E29F6" w:rsidRDefault="008E29F6" w:rsidP="008E29F6">
            <w:pPr>
              <w:ind w:firstLine="0"/>
            </w:pPr>
            <w:r>
              <w:t>Chapman</w:t>
            </w:r>
          </w:p>
        </w:tc>
        <w:tc>
          <w:tcPr>
            <w:tcW w:w="2179" w:type="dxa"/>
            <w:shd w:val="clear" w:color="auto" w:fill="auto"/>
          </w:tcPr>
          <w:p w14:paraId="378005EC" w14:textId="67C0124F" w:rsidR="008E29F6" w:rsidRPr="008E29F6" w:rsidRDefault="008E29F6" w:rsidP="008E29F6">
            <w:pPr>
              <w:ind w:firstLine="0"/>
            </w:pPr>
            <w:r>
              <w:t>Chumley</w:t>
            </w:r>
          </w:p>
        </w:tc>
        <w:tc>
          <w:tcPr>
            <w:tcW w:w="2180" w:type="dxa"/>
            <w:shd w:val="clear" w:color="auto" w:fill="auto"/>
          </w:tcPr>
          <w:p w14:paraId="45700CFF" w14:textId="4E8B6027" w:rsidR="008E29F6" w:rsidRPr="008E29F6" w:rsidRDefault="008E29F6" w:rsidP="008E29F6">
            <w:pPr>
              <w:ind w:firstLine="0"/>
            </w:pPr>
            <w:r>
              <w:t>Clyburn</w:t>
            </w:r>
          </w:p>
        </w:tc>
      </w:tr>
      <w:tr w:rsidR="008E29F6" w:rsidRPr="008E29F6" w14:paraId="42DB44B9" w14:textId="77777777" w:rsidTr="008E29F6">
        <w:tc>
          <w:tcPr>
            <w:tcW w:w="2179" w:type="dxa"/>
            <w:shd w:val="clear" w:color="auto" w:fill="auto"/>
          </w:tcPr>
          <w:p w14:paraId="400736D7" w14:textId="53F490E2" w:rsidR="008E29F6" w:rsidRPr="008E29F6" w:rsidRDefault="008E29F6" w:rsidP="008E29F6">
            <w:pPr>
              <w:ind w:firstLine="0"/>
            </w:pPr>
            <w:r>
              <w:t>Collins</w:t>
            </w:r>
          </w:p>
        </w:tc>
        <w:tc>
          <w:tcPr>
            <w:tcW w:w="2179" w:type="dxa"/>
            <w:shd w:val="clear" w:color="auto" w:fill="auto"/>
          </w:tcPr>
          <w:p w14:paraId="6FCFBA6F" w14:textId="68670A56" w:rsidR="008E29F6" w:rsidRPr="008E29F6" w:rsidRDefault="008E29F6" w:rsidP="008E29F6">
            <w:pPr>
              <w:ind w:firstLine="0"/>
            </w:pPr>
            <w:r>
              <w:t>Connell</w:t>
            </w:r>
          </w:p>
        </w:tc>
        <w:tc>
          <w:tcPr>
            <w:tcW w:w="2180" w:type="dxa"/>
            <w:shd w:val="clear" w:color="auto" w:fill="auto"/>
          </w:tcPr>
          <w:p w14:paraId="0F30167C" w14:textId="54047615" w:rsidR="008E29F6" w:rsidRPr="008E29F6" w:rsidRDefault="008E29F6" w:rsidP="008E29F6">
            <w:pPr>
              <w:ind w:firstLine="0"/>
            </w:pPr>
            <w:r>
              <w:t>B. J. Cox</w:t>
            </w:r>
          </w:p>
        </w:tc>
      </w:tr>
      <w:tr w:rsidR="008E29F6" w:rsidRPr="008E29F6" w14:paraId="73677B1C" w14:textId="77777777" w:rsidTr="008E29F6">
        <w:tc>
          <w:tcPr>
            <w:tcW w:w="2179" w:type="dxa"/>
            <w:shd w:val="clear" w:color="auto" w:fill="auto"/>
          </w:tcPr>
          <w:p w14:paraId="70E85774" w14:textId="4A32F299" w:rsidR="008E29F6" w:rsidRPr="008E29F6" w:rsidRDefault="008E29F6" w:rsidP="008E29F6">
            <w:pPr>
              <w:ind w:firstLine="0"/>
            </w:pPr>
            <w:r>
              <w:t>B. L. Cox</w:t>
            </w:r>
          </w:p>
        </w:tc>
        <w:tc>
          <w:tcPr>
            <w:tcW w:w="2179" w:type="dxa"/>
            <w:shd w:val="clear" w:color="auto" w:fill="auto"/>
          </w:tcPr>
          <w:p w14:paraId="1C6FECB6" w14:textId="1F91B1CC" w:rsidR="008E29F6" w:rsidRPr="008E29F6" w:rsidRDefault="008E29F6" w:rsidP="008E29F6">
            <w:pPr>
              <w:ind w:firstLine="0"/>
            </w:pPr>
            <w:r>
              <w:t>Crawford</w:t>
            </w:r>
          </w:p>
        </w:tc>
        <w:tc>
          <w:tcPr>
            <w:tcW w:w="2180" w:type="dxa"/>
            <w:shd w:val="clear" w:color="auto" w:fill="auto"/>
          </w:tcPr>
          <w:p w14:paraId="0CD8C76E" w14:textId="335EAD43" w:rsidR="008E29F6" w:rsidRPr="008E29F6" w:rsidRDefault="008E29F6" w:rsidP="008E29F6">
            <w:pPr>
              <w:ind w:firstLine="0"/>
            </w:pPr>
            <w:r>
              <w:t>Cromer</w:t>
            </w:r>
          </w:p>
        </w:tc>
      </w:tr>
      <w:tr w:rsidR="008E29F6" w:rsidRPr="008E29F6" w14:paraId="2A005059" w14:textId="77777777" w:rsidTr="008E29F6">
        <w:tc>
          <w:tcPr>
            <w:tcW w:w="2179" w:type="dxa"/>
            <w:shd w:val="clear" w:color="auto" w:fill="auto"/>
          </w:tcPr>
          <w:p w14:paraId="63EACB32" w14:textId="5229A820" w:rsidR="008E29F6" w:rsidRPr="008E29F6" w:rsidRDefault="008E29F6" w:rsidP="008E29F6">
            <w:pPr>
              <w:ind w:firstLine="0"/>
            </w:pPr>
            <w:r>
              <w:t>Davis</w:t>
            </w:r>
          </w:p>
        </w:tc>
        <w:tc>
          <w:tcPr>
            <w:tcW w:w="2179" w:type="dxa"/>
            <w:shd w:val="clear" w:color="auto" w:fill="auto"/>
          </w:tcPr>
          <w:p w14:paraId="418217E7" w14:textId="2323A3BA" w:rsidR="008E29F6" w:rsidRPr="008E29F6" w:rsidRDefault="008E29F6" w:rsidP="008E29F6">
            <w:pPr>
              <w:ind w:firstLine="0"/>
            </w:pPr>
            <w:r>
              <w:t>Dillard</w:t>
            </w:r>
          </w:p>
        </w:tc>
        <w:tc>
          <w:tcPr>
            <w:tcW w:w="2180" w:type="dxa"/>
            <w:shd w:val="clear" w:color="auto" w:fill="auto"/>
          </w:tcPr>
          <w:p w14:paraId="36DBD17C" w14:textId="294CD0B7" w:rsidR="008E29F6" w:rsidRPr="008E29F6" w:rsidRDefault="008E29F6" w:rsidP="008E29F6">
            <w:pPr>
              <w:ind w:firstLine="0"/>
            </w:pPr>
            <w:r>
              <w:t>Elliott</w:t>
            </w:r>
          </w:p>
        </w:tc>
      </w:tr>
      <w:tr w:rsidR="008E29F6" w:rsidRPr="008E29F6" w14:paraId="48B61932" w14:textId="77777777" w:rsidTr="008E29F6">
        <w:tc>
          <w:tcPr>
            <w:tcW w:w="2179" w:type="dxa"/>
            <w:shd w:val="clear" w:color="auto" w:fill="auto"/>
          </w:tcPr>
          <w:p w14:paraId="6917390D" w14:textId="02EFD486" w:rsidR="008E29F6" w:rsidRPr="008E29F6" w:rsidRDefault="008E29F6" w:rsidP="008E29F6">
            <w:pPr>
              <w:ind w:firstLine="0"/>
            </w:pPr>
            <w:r>
              <w:t>Felder</w:t>
            </w:r>
          </w:p>
        </w:tc>
        <w:tc>
          <w:tcPr>
            <w:tcW w:w="2179" w:type="dxa"/>
            <w:shd w:val="clear" w:color="auto" w:fill="auto"/>
          </w:tcPr>
          <w:p w14:paraId="3AF495F1" w14:textId="45B8DC91" w:rsidR="008E29F6" w:rsidRPr="008E29F6" w:rsidRDefault="008E29F6" w:rsidP="008E29F6">
            <w:pPr>
              <w:ind w:firstLine="0"/>
            </w:pPr>
            <w:r>
              <w:t>Forrest</w:t>
            </w:r>
          </w:p>
        </w:tc>
        <w:tc>
          <w:tcPr>
            <w:tcW w:w="2180" w:type="dxa"/>
            <w:shd w:val="clear" w:color="auto" w:fill="auto"/>
          </w:tcPr>
          <w:p w14:paraId="54291FCF" w14:textId="5FF26FE2" w:rsidR="008E29F6" w:rsidRPr="008E29F6" w:rsidRDefault="008E29F6" w:rsidP="008E29F6">
            <w:pPr>
              <w:ind w:firstLine="0"/>
            </w:pPr>
            <w:r>
              <w:t>Gagnon</w:t>
            </w:r>
          </w:p>
        </w:tc>
      </w:tr>
      <w:tr w:rsidR="008E29F6" w:rsidRPr="008E29F6" w14:paraId="6CD4D951" w14:textId="77777777" w:rsidTr="008E29F6">
        <w:tc>
          <w:tcPr>
            <w:tcW w:w="2179" w:type="dxa"/>
            <w:shd w:val="clear" w:color="auto" w:fill="auto"/>
          </w:tcPr>
          <w:p w14:paraId="0CF17A92" w14:textId="72BB0D56" w:rsidR="008E29F6" w:rsidRPr="008E29F6" w:rsidRDefault="008E29F6" w:rsidP="008E29F6">
            <w:pPr>
              <w:ind w:firstLine="0"/>
            </w:pPr>
            <w:r>
              <w:t>Garvin</w:t>
            </w:r>
          </w:p>
        </w:tc>
        <w:tc>
          <w:tcPr>
            <w:tcW w:w="2179" w:type="dxa"/>
            <w:shd w:val="clear" w:color="auto" w:fill="auto"/>
          </w:tcPr>
          <w:p w14:paraId="26F7D9A1" w14:textId="0CFB8D16" w:rsidR="008E29F6" w:rsidRPr="008E29F6" w:rsidRDefault="008E29F6" w:rsidP="008E29F6">
            <w:pPr>
              <w:ind w:firstLine="0"/>
            </w:pPr>
            <w:r>
              <w:t>Gibson</w:t>
            </w:r>
          </w:p>
        </w:tc>
        <w:tc>
          <w:tcPr>
            <w:tcW w:w="2180" w:type="dxa"/>
            <w:shd w:val="clear" w:color="auto" w:fill="auto"/>
          </w:tcPr>
          <w:p w14:paraId="0D64BDDF" w14:textId="29604DC0" w:rsidR="008E29F6" w:rsidRPr="008E29F6" w:rsidRDefault="008E29F6" w:rsidP="008E29F6">
            <w:pPr>
              <w:ind w:firstLine="0"/>
            </w:pPr>
            <w:r>
              <w:t>Gilliam</w:t>
            </w:r>
          </w:p>
        </w:tc>
      </w:tr>
      <w:tr w:rsidR="008E29F6" w:rsidRPr="008E29F6" w14:paraId="25F6B092" w14:textId="77777777" w:rsidTr="008E29F6">
        <w:tc>
          <w:tcPr>
            <w:tcW w:w="2179" w:type="dxa"/>
            <w:shd w:val="clear" w:color="auto" w:fill="auto"/>
          </w:tcPr>
          <w:p w14:paraId="3CA1F94E" w14:textId="6E938089" w:rsidR="008E29F6" w:rsidRPr="008E29F6" w:rsidRDefault="008E29F6" w:rsidP="008E29F6">
            <w:pPr>
              <w:ind w:firstLine="0"/>
            </w:pPr>
            <w:r>
              <w:t>Guest</w:t>
            </w:r>
          </w:p>
        </w:tc>
        <w:tc>
          <w:tcPr>
            <w:tcW w:w="2179" w:type="dxa"/>
            <w:shd w:val="clear" w:color="auto" w:fill="auto"/>
          </w:tcPr>
          <w:p w14:paraId="2CE5E8FF" w14:textId="2BB6F40B" w:rsidR="008E29F6" w:rsidRPr="008E29F6" w:rsidRDefault="008E29F6" w:rsidP="008E29F6">
            <w:pPr>
              <w:ind w:firstLine="0"/>
            </w:pPr>
            <w:r>
              <w:t>Haddon</w:t>
            </w:r>
          </w:p>
        </w:tc>
        <w:tc>
          <w:tcPr>
            <w:tcW w:w="2180" w:type="dxa"/>
            <w:shd w:val="clear" w:color="auto" w:fill="auto"/>
          </w:tcPr>
          <w:p w14:paraId="0B28594E" w14:textId="24BD0F9B" w:rsidR="008E29F6" w:rsidRPr="008E29F6" w:rsidRDefault="008E29F6" w:rsidP="008E29F6">
            <w:pPr>
              <w:ind w:firstLine="0"/>
            </w:pPr>
            <w:r>
              <w:t>Hager</w:t>
            </w:r>
          </w:p>
        </w:tc>
      </w:tr>
      <w:tr w:rsidR="008E29F6" w:rsidRPr="008E29F6" w14:paraId="0C0055ED" w14:textId="77777777" w:rsidTr="008E29F6">
        <w:tc>
          <w:tcPr>
            <w:tcW w:w="2179" w:type="dxa"/>
            <w:shd w:val="clear" w:color="auto" w:fill="auto"/>
          </w:tcPr>
          <w:p w14:paraId="03E0A377" w14:textId="040C7D56" w:rsidR="008E29F6" w:rsidRPr="008E29F6" w:rsidRDefault="008E29F6" w:rsidP="008E29F6">
            <w:pPr>
              <w:ind w:firstLine="0"/>
            </w:pPr>
            <w:r>
              <w:t>Hardee</w:t>
            </w:r>
          </w:p>
        </w:tc>
        <w:tc>
          <w:tcPr>
            <w:tcW w:w="2179" w:type="dxa"/>
            <w:shd w:val="clear" w:color="auto" w:fill="auto"/>
          </w:tcPr>
          <w:p w14:paraId="5BEBB836" w14:textId="6E30FF6A" w:rsidR="008E29F6" w:rsidRPr="008E29F6" w:rsidRDefault="008E29F6" w:rsidP="008E29F6">
            <w:pPr>
              <w:ind w:firstLine="0"/>
            </w:pPr>
            <w:r>
              <w:t>Harris</w:t>
            </w:r>
          </w:p>
        </w:tc>
        <w:tc>
          <w:tcPr>
            <w:tcW w:w="2180" w:type="dxa"/>
            <w:shd w:val="clear" w:color="auto" w:fill="auto"/>
          </w:tcPr>
          <w:p w14:paraId="7D06E15B" w14:textId="68C38808" w:rsidR="008E29F6" w:rsidRPr="008E29F6" w:rsidRDefault="008E29F6" w:rsidP="008E29F6">
            <w:pPr>
              <w:ind w:firstLine="0"/>
            </w:pPr>
            <w:r>
              <w:t>Hartnett</w:t>
            </w:r>
          </w:p>
        </w:tc>
      </w:tr>
      <w:tr w:rsidR="008E29F6" w:rsidRPr="008E29F6" w14:paraId="75D611AD" w14:textId="77777777" w:rsidTr="008E29F6">
        <w:tc>
          <w:tcPr>
            <w:tcW w:w="2179" w:type="dxa"/>
            <w:shd w:val="clear" w:color="auto" w:fill="auto"/>
          </w:tcPr>
          <w:p w14:paraId="03ED0DF0" w14:textId="304684EE" w:rsidR="008E29F6" w:rsidRPr="008E29F6" w:rsidRDefault="008E29F6" w:rsidP="008E29F6">
            <w:pPr>
              <w:ind w:firstLine="0"/>
            </w:pPr>
            <w:r>
              <w:t>Hayes</w:t>
            </w:r>
          </w:p>
        </w:tc>
        <w:tc>
          <w:tcPr>
            <w:tcW w:w="2179" w:type="dxa"/>
            <w:shd w:val="clear" w:color="auto" w:fill="auto"/>
          </w:tcPr>
          <w:p w14:paraId="383C6370" w14:textId="1C667920" w:rsidR="008E29F6" w:rsidRPr="008E29F6" w:rsidRDefault="008E29F6" w:rsidP="008E29F6">
            <w:pPr>
              <w:ind w:firstLine="0"/>
            </w:pPr>
            <w:r>
              <w:t>Henegan</w:t>
            </w:r>
          </w:p>
        </w:tc>
        <w:tc>
          <w:tcPr>
            <w:tcW w:w="2180" w:type="dxa"/>
            <w:shd w:val="clear" w:color="auto" w:fill="auto"/>
          </w:tcPr>
          <w:p w14:paraId="7FBFA2D0" w14:textId="22419239" w:rsidR="008E29F6" w:rsidRPr="008E29F6" w:rsidRDefault="008E29F6" w:rsidP="008E29F6">
            <w:pPr>
              <w:ind w:firstLine="0"/>
            </w:pPr>
            <w:r>
              <w:t>Hewitt</w:t>
            </w:r>
          </w:p>
        </w:tc>
      </w:tr>
      <w:tr w:rsidR="008E29F6" w:rsidRPr="008E29F6" w14:paraId="7DA5ADD4" w14:textId="77777777" w:rsidTr="008E29F6">
        <w:tc>
          <w:tcPr>
            <w:tcW w:w="2179" w:type="dxa"/>
            <w:shd w:val="clear" w:color="auto" w:fill="auto"/>
          </w:tcPr>
          <w:p w14:paraId="30710D77" w14:textId="48936721" w:rsidR="008E29F6" w:rsidRPr="008E29F6" w:rsidRDefault="008E29F6" w:rsidP="008E29F6">
            <w:pPr>
              <w:ind w:firstLine="0"/>
            </w:pPr>
            <w:r>
              <w:t>Hiott</w:t>
            </w:r>
          </w:p>
        </w:tc>
        <w:tc>
          <w:tcPr>
            <w:tcW w:w="2179" w:type="dxa"/>
            <w:shd w:val="clear" w:color="auto" w:fill="auto"/>
          </w:tcPr>
          <w:p w14:paraId="7C1E4C31" w14:textId="59E82F55" w:rsidR="008E29F6" w:rsidRPr="008E29F6" w:rsidRDefault="008E29F6" w:rsidP="008E29F6">
            <w:pPr>
              <w:ind w:firstLine="0"/>
            </w:pPr>
            <w:r>
              <w:t>Hixon</w:t>
            </w:r>
          </w:p>
        </w:tc>
        <w:tc>
          <w:tcPr>
            <w:tcW w:w="2180" w:type="dxa"/>
            <w:shd w:val="clear" w:color="auto" w:fill="auto"/>
          </w:tcPr>
          <w:p w14:paraId="315DFC52" w14:textId="3B6CC19F" w:rsidR="008E29F6" w:rsidRPr="008E29F6" w:rsidRDefault="008E29F6" w:rsidP="008E29F6">
            <w:pPr>
              <w:ind w:firstLine="0"/>
            </w:pPr>
            <w:r>
              <w:t>Hosey</w:t>
            </w:r>
          </w:p>
        </w:tc>
      </w:tr>
      <w:tr w:rsidR="008E29F6" w:rsidRPr="008E29F6" w14:paraId="785B1B10" w14:textId="77777777" w:rsidTr="008E29F6">
        <w:tc>
          <w:tcPr>
            <w:tcW w:w="2179" w:type="dxa"/>
            <w:shd w:val="clear" w:color="auto" w:fill="auto"/>
          </w:tcPr>
          <w:p w14:paraId="580A8843" w14:textId="564CC042" w:rsidR="008E29F6" w:rsidRPr="008E29F6" w:rsidRDefault="008E29F6" w:rsidP="008E29F6">
            <w:pPr>
              <w:ind w:firstLine="0"/>
            </w:pPr>
            <w:r>
              <w:t>Hyde</w:t>
            </w:r>
          </w:p>
        </w:tc>
        <w:tc>
          <w:tcPr>
            <w:tcW w:w="2179" w:type="dxa"/>
            <w:shd w:val="clear" w:color="auto" w:fill="auto"/>
          </w:tcPr>
          <w:p w14:paraId="271A620F" w14:textId="59789977" w:rsidR="008E29F6" w:rsidRPr="008E29F6" w:rsidRDefault="008E29F6" w:rsidP="008E29F6">
            <w:pPr>
              <w:ind w:firstLine="0"/>
            </w:pPr>
            <w:r>
              <w:t>J. E. Johnson</w:t>
            </w:r>
          </w:p>
        </w:tc>
        <w:tc>
          <w:tcPr>
            <w:tcW w:w="2180" w:type="dxa"/>
            <w:shd w:val="clear" w:color="auto" w:fill="auto"/>
          </w:tcPr>
          <w:p w14:paraId="3A30AC9F" w14:textId="02A43CE1" w:rsidR="008E29F6" w:rsidRPr="008E29F6" w:rsidRDefault="008E29F6" w:rsidP="008E29F6">
            <w:pPr>
              <w:ind w:firstLine="0"/>
            </w:pPr>
            <w:r>
              <w:t>J. L. Johnson</w:t>
            </w:r>
          </w:p>
        </w:tc>
      </w:tr>
      <w:tr w:rsidR="008E29F6" w:rsidRPr="008E29F6" w14:paraId="7ADB05D6" w14:textId="77777777" w:rsidTr="008E29F6">
        <w:tc>
          <w:tcPr>
            <w:tcW w:w="2179" w:type="dxa"/>
            <w:shd w:val="clear" w:color="auto" w:fill="auto"/>
          </w:tcPr>
          <w:p w14:paraId="5A2A23B5" w14:textId="71C044A0" w:rsidR="008E29F6" w:rsidRPr="008E29F6" w:rsidRDefault="008E29F6" w:rsidP="008E29F6">
            <w:pPr>
              <w:ind w:firstLine="0"/>
            </w:pPr>
            <w:r>
              <w:t>W. Jones</w:t>
            </w:r>
          </w:p>
        </w:tc>
        <w:tc>
          <w:tcPr>
            <w:tcW w:w="2179" w:type="dxa"/>
            <w:shd w:val="clear" w:color="auto" w:fill="auto"/>
          </w:tcPr>
          <w:p w14:paraId="1DA8AA00" w14:textId="78159381" w:rsidR="008E29F6" w:rsidRPr="008E29F6" w:rsidRDefault="008E29F6" w:rsidP="008E29F6">
            <w:pPr>
              <w:ind w:firstLine="0"/>
            </w:pPr>
            <w:r>
              <w:t>Jordan</w:t>
            </w:r>
          </w:p>
        </w:tc>
        <w:tc>
          <w:tcPr>
            <w:tcW w:w="2180" w:type="dxa"/>
            <w:shd w:val="clear" w:color="auto" w:fill="auto"/>
          </w:tcPr>
          <w:p w14:paraId="6A8E9445" w14:textId="6EC8A37D" w:rsidR="008E29F6" w:rsidRPr="008E29F6" w:rsidRDefault="008E29F6" w:rsidP="008E29F6">
            <w:pPr>
              <w:ind w:firstLine="0"/>
            </w:pPr>
            <w:r>
              <w:t>Kilmartin</w:t>
            </w:r>
          </w:p>
        </w:tc>
      </w:tr>
      <w:tr w:rsidR="008E29F6" w:rsidRPr="008E29F6" w14:paraId="309DB980" w14:textId="77777777" w:rsidTr="008E29F6">
        <w:tc>
          <w:tcPr>
            <w:tcW w:w="2179" w:type="dxa"/>
            <w:shd w:val="clear" w:color="auto" w:fill="auto"/>
          </w:tcPr>
          <w:p w14:paraId="3F7BDCBA" w14:textId="2234D458" w:rsidR="008E29F6" w:rsidRPr="008E29F6" w:rsidRDefault="008E29F6" w:rsidP="008E29F6">
            <w:pPr>
              <w:ind w:firstLine="0"/>
            </w:pPr>
            <w:r>
              <w:t>King</w:t>
            </w:r>
          </w:p>
        </w:tc>
        <w:tc>
          <w:tcPr>
            <w:tcW w:w="2179" w:type="dxa"/>
            <w:shd w:val="clear" w:color="auto" w:fill="auto"/>
          </w:tcPr>
          <w:p w14:paraId="0DCF9A53" w14:textId="5FC2F707" w:rsidR="008E29F6" w:rsidRPr="008E29F6" w:rsidRDefault="008E29F6" w:rsidP="008E29F6">
            <w:pPr>
              <w:ind w:firstLine="0"/>
            </w:pPr>
            <w:r>
              <w:t>Kirby</w:t>
            </w:r>
          </w:p>
        </w:tc>
        <w:tc>
          <w:tcPr>
            <w:tcW w:w="2180" w:type="dxa"/>
            <w:shd w:val="clear" w:color="auto" w:fill="auto"/>
          </w:tcPr>
          <w:p w14:paraId="706011F4" w14:textId="558BB72F" w:rsidR="008E29F6" w:rsidRPr="008E29F6" w:rsidRDefault="008E29F6" w:rsidP="008E29F6">
            <w:pPr>
              <w:ind w:firstLine="0"/>
            </w:pPr>
            <w:r>
              <w:t>Landing</w:t>
            </w:r>
          </w:p>
        </w:tc>
      </w:tr>
      <w:tr w:rsidR="008E29F6" w:rsidRPr="008E29F6" w14:paraId="3259B8D8" w14:textId="77777777" w:rsidTr="008E29F6">
        <w:tc>
          <w:tcPr>
            <w:tcW w:w="2179" w:type="dxa"/>
            <w:shd w:val="clear" w:color="auto" w:fill="auto"/>
          </w:tcPr>
          <w:p w14:paraId="2DE220B8" w14:textId="6BFF78A3" w:rsidR="008E29F6" w:rsidRPr="008E29F6" w:rsidRDefault="008E29F6" w:rsidP="008E29F6">
            <w:pPr>
              <w:ind w:firstLine="0"/>
            </w:pPr>
            <w:r>
              <w:t>Lawson</w:t>
            </w:r>
          </w:p>
        </w:tc>
        <w:tc>
          <w:tcPr>
            <w:tcW w:w="2179" w:type="dxa"/>
            <w:shd w:val="clear" w:color="auto" w:fill="auto"/>
          </w:tcPr>
          <w:p w14:paraId="570DF5AE" w14:textId="42C3FB01" w:rsidR="008E29F6" w:rsidRPr="008E29F6" w:rsidRDefault="008E29F6" w:rsidP="008E29F6">
            <w:pPr>
              <w:ind w:firstLine="0"/>
            </w:pPr>
            <w:r>
              <w:t>Leber</w:t>
            </w:r>
          </w:p>
        </w:tc>
        <w:tc>
          <w:tcPr>
            <w:tcW w:w="2180" w:type="dxa"/>
            <w:shd w:val="clear" w:color="auto" w:fill="auto"/>
          </w:tcPr>
          <w:p w14:paraId="4D96EEF3" w14:textId="73811D84" w:rsidR="008E29F6" w:rsidRPr="008E29F6" w:rsidRDefault="008E29F6" w:rsidP="008E29F6">
            <w:pPr>
              <w:ind w:firstLine="0"/>
            </w:pPr>
            <w:r>
              <w:t>Ligon</w:t>
            </w:r>
          </w:p>
        </w:tc>
      </w:tr>
      <w:tr w:rsidR="008E29F6" w:rsidRPr="008E29F6" w14:paraId="078905EC" w14:textId="77777777" w:rsidTr="008E29F6">
        <w:tc>
          <w:tcPr>
            <w:tcW w:w="2179" w:type="dxa"/>
            <w:shd w:val="clear" w:color="auto" w:fill="auto"/>
          </w:tcPr>
          <w:p w14:paraId="371504C5" w14:textId="3B564E16" w:rsidR="008E29F6" w:rsidRPr="008E29F6" w:rsidRDefault="008E29F6" w:rsidP="008E29F6">
            <w:pPr>
              <w:ind w:firstLine="0"/>
            </w:pPr>
            <w:r>
              <w:t>Long</w:t>
            </w:r>
          </w:p>
        </w:tc>
        <w:tc>
          <w:tcPr>
            <w:tcW w:w="2179" w:type="dxa"/>
            <w:shd w:val="clear" w:color="auto" w:fill="auto"/>
          </w:tcPr>
          <w:p w14:paraId="3C64CC4A" w14:textId="78FE62A7" w:rsidR="008E29F6" w:rsidRPr="008E29F6" w:rsidRDefault="008E29F6" w:rsidP="008E29F6">
            <w:pPr>
              <w:ind w:firstLine="0"/>
            </w:pPr>
            <w:r>
              <w:t>Magnuson</w:t>
            </w:r>
          </w:p>
        </w:tc>
        <w:tc>
          <w:tcPr>
            <w:tcW w:w="2180" w:type="dxa"/>
            <w:shd w:val="clear" w:color="auto" w:fill="auto"/>
          </w:tcPr>
          <w:p w14:paraId="01FDFABE" w14:textId="521B9781" w:rsidR="008E29F6" w:rsidRPr="008E29F6" w:rsidRDefault="008E29F6" w:rsidP="008E29F6">
            <w:pPr>
              <w:ind w:firstLine="0"/>
            </w:pPr>
            <w:r>
              <w:t>May</w:t>
            </w:r>
          </w:p>
        </w:tc>
      </w:tr>
      <w:tr w:rsidR="008E29F6" w:rsidRPr="008E29F6" w14:paraId="366D6A06" w14:textId="77777777" w:rsidTr="008E29F6">
        <w:tc>
          <w:tcPr>
            <w:tcW w:w="2179" w:type="dxa"/>
            <w:shd w:val="clear" w:color="auto" w:fill="auto"/>
          </w:tcPr>
          <w:p w14:paraId="2EB4D95F" w14:textId="07900D01" w:rsidR="008E29F6" w:rsidRPr="008E29F6" w:rsidRDefault="008E29F6" w:rsidP="008E29F6">
            <w:pPr>
              <w:ind w:firstLine="0"/>
            </w:pPr>
            <w:r>
              <w:t>McCabe</w:t>
            </w:r>
          </w:p>
        </w:tc>
        <w:tc>
          <w:tcPr>
            <w:tcW w:w="2179" w:type="dxa"/>
            <w:shd w:val="clear" w:color="auto" w:fill="auto"/>
          </w:tcPr>
          <w:p w14:paraId="6B03E98A" w14:textId="3C4F8A5F" w:rsidR="008E29F6" w:rsidRPr="008E29F6" w:rsidRDefault="008E29F6" w:rsidP="008E29F6">
            <w:pPr>
              <w:ind w:firstLine="0"/>
            </w:pPr>
            <w:r>
              <w:t>McCravy</w:t>
            </w:r>
          </w:p>
        </w:tc>
        <w:tc>
          <w:tcPr>
            <w:tcW w:w="2180" w:type="dxa"/>
            <w:shd w:val="clear" w:color="auto" w:fill="auto"/>
          </w:tcPr>
          <w:p w14:paraId="10235480" w14:textId="527C4264" w:rsidR="008E29F6" w:rsidRPr="008E29F6" w:rsidRDefault="008E29F6" w:rsidP="008E29F6">
            <w:pPr>
              <w:ind w:firstLine="0"/>
            </w:pPr>
            <w:r>
              <w:t>McDaniel</w:t>
            </w:r>
          </w:p>
        </w:tc>
      </w:tr>
      <w:tr w:rsidR="008E29F6" w:rsidRPr="008E29F6" w14:paraId="25D993BA" w14:textId="77777777" w:rsidTr="008E29F6">
        <w:tc>
          <w:tcPr>
            <w:tcW w:w="2179" w:type="dxa"/>
            <w:shd w:val="clear" w:color="auto" w:fill="auto"/>
          </w:tcPr>
          <w:p w14:paraId="1E893283" w14:textId="040BD50B" w:rsidR="008E29F6" w:rsidRPr="008E29F6" w:rsidRDefault="008E29F6" w:rsidP="008E29F6">
            <w:pPr>
              <w:ind w:firstLine="0"/>
            </w:pPr>
            <w:r>
              <w:t>McGinnis</w:t>
            </w:r>
          </w:p>
        </w:tc>
        <w:tc>
          <w:tcPr>
            <w:tcW w:w="2179" w:type="dxa"/>
            <w:shd w:val="clear" w:color="auto" w:fill="auto"/>
          </w:tcPr>
          <w:p w14:paraId="10638643" w14:textId="54F8AAE3" w:rsidR="008E29F6" w:rsidRPr="008E29F6" w:rsidRDefault="008E29F6" w:rsidP="008E29F6">
            <w:pPr>
              <w:ind w:firstLine="0"/>
            </w:pPr>
            <w:r>
              <w:t>Mitchell</w:t>
            </w:r>
          </w:p>
        </w:tc>
        <w:tc>
          <w:tcPr>
            <w:tcW w:w="2180" w:type="dxa"/>
            <w:shd w:val="clear" w:color="auto" w:fill="auto"/>
          </w:tcPr>
          <w:p w14:paraId="5522746E" w14:textId="62C0A087" w:rsidR="008E29F6" w:rsidRPr="008E29F6" w:rsidRDefault="008E29F6" w:rsidP="008E29F6">
            <w:pPr>
              <w:ind w:firstLine="0"/>
            </w:pPr>
            <w:r>
              <w:t>T. Moore</w:t>
            </w:r>
          </w:p>
        </w:tc>
      </w:tr>
      <w:tr w:rsidR="008E29F6" w:rsidRPr="008E29F6" w14:paraId="54654FBC" w14:textId="77777777" w:rsidTr="008E29F6">
        <w:tc>
          <w:tcPr>
            <w:tcW w:w="2179" w:type="dxa"/>
            <w:shd w:val="clear" w:color="auto" w:fill="auto"/>
          </w:tcPr>
          <w:p w14:paraId="27051266" w14:textId="12DB419F" w:rsidR="008E29F6" w:rsidRPr="008E29F6" w:rsidRDefault="008E29F6" w:rsidP="008E29F6">
            <w:pPr>
              <w:ind w:firstLine="0"/>
            </w:pPr>
            <w:r>
              <w:t>A. M. Morgan</w:t>
            </w:r>
          </w:p>
        </w:tc>
        <w:tc>
          <w:tcPr>
            <w:tcW w:w="2179" w:type="dxa"/>
            <w:shd w:val="clear" w:color="auto" w:fill="auto"/>
          </w:tcPr>
          <w:p w14:paraId="089FA601" w14:textId="00713DCB" w:rsidR="008E29F6" w:rsidRPr="008E29F6" w:rsidRDefault="008E29F6" w:rsidP="008E29F6">
            <w:pPr>
              <w:ind w:firstLine="0"/>
            </w:pPr>
            <w:r>
              <w:t>T. A. Morgan</w:t>
            </w:r>
          </w:p>
        </w:tc>
        <w:tc>
          <w:tcPr>
            <w:tcW w:w="2180" w:type="dxa"/>
            <w:shd w:val="clear" w:color="auto" w:fill="auto"/>
          </w:tcPr>
          <w:p w14:paraId="6FB02AC2" w14:textId="135C3DBC" w:rsidR="008E29F6" w:rsidRPr="008E29F6" w:rsidRDefault="008E29F6" w:rsidP="008E29F6">
            <w:pPr>
              <w:ind w:firstLine="0"/>
            </w:pPr>
            <w:r>
              <w:t>Moss</w:t>
            </w:r>
          </w:p>
        </w:tc>
      </w:tr>
      <w:tr w:rsidR="008E29F6" w:rsidRPr="008E29F6" w14:paraId="56B53C9A" w14:textId="77777777" w:rsidTr="008E29F6">
        <w:tc>
          <w:tcPr>
            <w:tcW w:w="2179" w:type="dxa"/>
            <w:shd w:val="clear" w:color="auto" w:fill="auto"/>
          </w:tcPr>
          <w:p w14:paraId="4DB0B17E" w14:textId="54B9167C" w:rsidR="008E29F6" w:rsidRPr="008E29F6" w:rsidRDefault="008E29F6" w:rsidP="008E29F6">
            <w:pPr>
              <w:ind w:firstLine="0"/>
            </w:pPr>
            <w:r>
              <w:t>Murphy</w:t>
            </w:r>
          </w:p>
        </w:tc>
        <w:tc>
          <w:tcPr>
            <w:tcW w:w="2179" w:type="dxa"/>
            <w:shd w:val="clear" w:color="auto" w:fill="auto"/>
          </w:tcPr>
          <w:p w14:paraId="0E961295" w14:textId="5BA0796F" w:rsidR="008E29F6" w:rsidRPr="008E29F6" w:rsidRDefault="008E29F6" w:rsidP="008E29F6">
            <w:pPr>
              <w:ind w:firstLine="0"/>
            </w:pPr>
            <w:r>
              <w:t>Neese</w:t>
            </w:r>
          </w:p>
        </w:tc>
        <w:tc>
          <w:tcPr>
            <w:tcW w:w="2180" w:type="dxa"/>
            <w:shd w:val="clear" w:color="auto" w:fill="auto"/>
          </w:tcPr>
          <w:p w14:paraId="2E538F82" w14:textId="365F8C83" w:rsidR="008E29F6" w:rsidRPr="008E29F6" w:rsidRDefault="008E29F6" w:rsidP="008E29F6">
            <w:pPr>
              <w:ind w:firstLine="0"/>
            </w:pPr>
            <w:r>
              <w:t>B. Newton</w:t>
            </w:r>
          </w:p>
        </w:tc>
      </w:tr>
      <w:tr w:rsidR="008E29F6" w:rsidRPr="008E29F6" w14:paraId="06D25B21" w14:textId="77777777" w:rsidTr="008E29F6">
        <w:tc>
          <w:tcPr>
            <w:tcW w:w="2179" w:type="dxa"/>
            <w:shd w:val="clear" w:color="auto" w:fill="auto"/>
          </w:tcPr>
          <w:p w14:paraId="01E2B9A3" w14:textId="0A9E5ABB" w:rsidR="008E29F6" w:rsidRPr="008E29F6" w:rsidRDefault="008E29F6" w:rsidP="008E29F6">
            <w:pPr>
              <w:ind w:firstLine="0"/>
            </w:pPr>
            <w:r>
              <w:t>W. Newton</w:t>
            </w:r>
          </w:p>
        </w:tc>
        <w:tc>
          <w:tcPr>
            <w:tcW w:w="2179" w:type="dxa"/>
            <w:shd w:val="clear" w:color="auto" w:fill="auto"/>
          </w:tcPr>
          <w:p w14:paraId="71F865F3" w14:textId="780B62F0" w:rsidR="008E29F6" w:rsidRPr="008E29F6" w:rsidRDefault="008E29F6" w:rsidP="008E29F6">
            <w:pPr>
              <w:ind w:firstLine="0"/>
            </w:pPr>
            <w:r>
              <w:t>Nutt</w:t>
            </w:r>
          </w:p>
        </w:tc>
        <w:tc>
          <w:tcPr>
            <w:tcW w:w="2180" w:type="dxa"/>
            <w:shd w:val="clear" w:color="auto" w:fill="auto"/>
          </w:tcPr>
          <w:p w14:paraId="616BFCE9" w14:textId="67DF9B6E" w:rsidR="008E29F6" w:rsidRPr="008E29F6" w:rsidRDefault="008E29F6" w:rsidP="008E29F6">
            <w:pPr>
              <w:ind w:firstLine="0"/>
            </w:pPr>
            <w:r>
              <w:t>O'Neal</w:t>
            </w:r>
          </w:p>
        </w:tc>
      </w:tr>
      <w:tr w:rsidR="008E29F6" w:rsidRPr="008E29F6" w14:paraId="6B215E54" w14:textId="77777777" w:rsidTr="008E29F6">
        <w:tc>
          <w:tcPr>
            <w:tcW w:w="2179" w:type="dxa"/>
            <w:shd w:val="clear" w:color="auto" w:fill="auto"/>
          </w:tcPr>
          <w:p w14:paraId="4EFEA45B" w14:textId="085AA9C0" w:rsidR="008E29F6" w:rsidRPr="008E29F6" w:rsidRDefault="008E29F6" w:rsidP="008E29F6">
            <w:pPr>
              <w:ind w:firstLine="0"/>
            </w:pPr>
            <w:r>
              <w:t>Ott</w:t>
            </w:r>
          </w:p>
        </w:tc>
        <w:tc>
          <w:tcPr>
            <w:tcW w:w="2179" w:type="dxa"/>
            <w:shd w:val="clear" w:color="auto" w:fill="auto"/>
          </w:tcPr>
          <w:p w14:paraId="19F406B6" w14:textId="192ED59D" w:rsidR="008E29F6" w:rsidRPr="008E29F6" w:rsidRDefault="008E29F6" w:rsidP="008E29F6">
            <w:pPr>
              <w:ind w:firstLine="0"/>
            </w:pPr>
            <w:r>
              <w:t>Pace</w:t>
            </w:r>
          </w:p>
        </w:tc>
        <w:tc>
          <w:tcPr>
            <w:tcW w:w="2180" w:type="dxa"/>
            <w:shd w:val="clear" w:color="auto" w:fill="auto"/>
          </w:tcPr>
          <w:p w14:paraId="41B22AD1" w14:textId="34C5979E" w:rsidR="008E29F6" w:rsidRPr="008E29F6" w:rsidRDefault="008E29F6" w:rsidP="008E29F6">
            <w:pPr>
              <w:ind w:firstLine="0"/>
            </w:pPr>
            <w:r>
              <w:t>Pedalino</w:t>
            </w:r>
          </w:p>
        </w:tc>
      </w:tr>
      <w:tr w:rsidR="008E29F6" w:rsidRPr="008E29F6" w14:paraId="2EDE5993" w14:textId="77777777" w:rsidTr="008E29F6">
        <w:tc>
          <w:tcPr>
            <w:tcW w:w="2179" w:type="dxa"/>
            <w:shd w:val="clear" w:color="auto" w:fill="auto"/>
          </w:tcPr>
          <w:p w14:paraId="7A2CA483" w14:textId="1B5648FD" w:rsidR="008E29F6" w:rsidRPr="008E29F6" w:rsidRDefault="008E29F6" w:rsidP="008E29F6">
            <w:pPr>
              <w:ind w:firstLine="0"/>
            </w:pPr>
            <w:r>
              <w:t>Pope</w:t>
            </w:r>
          </w:p>
        </w:tc>
        <w:tc>
          <w:tcPr>
            <w:tcW w:w="2179" w:type="dxa"/>
            <w:shd w:val="clear" w:color="auto" w:fill="auto"/>
          </w:tcPr>
          <w:p w14:paraId="1DB03A4A" w14:textId="583ADB6A" w:rsidR="008E29F6" w:rsidRPr="008E29F6" w:rsidRDefault="008E29F6" w:rsidP="008E29F6">
            <w:pPr>
              <w:ind w:firstLine="0"/>
            </w:pPr>
            <w:r>
              <w:t>Robbins</w:t>
            </w:r>
          </w:p>
        </w:tc>
        <w:tc>
          <w:tcPr>
            <w:tcW w:w="2180" w:type="dxa"/>
            <w:shd w:val="clear" w:color="auto" w:fill="auto"/>
          </w:tcPr>
          <w:p w14:paraId="0CB8F6BD" w14:textId="6500529D" w:rsidR="008E29F6" w:rsidRPr="008E29F6" w:rsidRDefault="008E29F6" w:rsidP="008E29F6">
            <w:pPr>
              <w:ind w:firstLine="0"/>
            </w:pPr>
            <w:r>
              <w:t>Rose</w:t>
            </w:r>
          </w:p>
        </w:tc>
      </w:tr>
      <w:tr w:rsidR="008E29F6" w:rsidRPr="008E29F6" w14:paraId="15778552" w14:textId="77777777" w:rsidTr="008E29F6">
        <w:tc>
          <w:tcPr>
            <w:tcW w:w="2179" w:type="dxa"/>
            <w:shd w:val="clear" w:color="auto" w:fill="auto"/>
          </w:tcPr>
          <w:p w14:paraId="231F16A0" w14:textId="586E3A75" w:rsidR="008E29F6" w:rsidRPr="008E29F6" w:rsidRDefault="008E29F6" w:rsidP="008E29F6">
            <w:pPr>
              <w:ind w:firstLine="0"/>
            </w:pPr>
            <w:r>
              <w:t>Schuessler</w:t>
            </w:r>
          </w:p>
        </w:tc>
        <w:tc>
          <w:tcPr>
            <w:tcW w:w="2179" w:type="dxa"/>
            <w:shd w:val="clear" w:color="auto" w:fill="auto"/>
          </w:tcPr>
          <w:p w14:paraId="7AB3B0C4" w14:textId="17C58A26" w:rsidR="008E29F6" w:rsidRPr="008E29F6" w:rsidRDefault="008E29F6" w:rsidP="008E29F6">
            <w:pPr>
              <w:ind w:firstLine="0"/>
            </w:pPr>
            <w:r>
              <w:t>Sessions</w:t>
            </w:r>
          </w:p>
        </w:tc>
        <w:tc>
          <w:tcPr>
            <w:tcW w:w="2180" w:type="dxa"/>
            <w:shd w:val="clear" w:color="auto" w:fill="auto"/>
          </w:tcPr>
          <w:p w14:paraId="5A915BB1" w14:textId="1051A003" w:rsidR="008E29F6" w:rsidRPr="008E29F6" w:rsidRDefault="008E29F6" w:rsidP="008E29F6">
            <w:pPr>
              <w:ind w:firstLine="0"/>
            </w:pPr>
            <w:r>
              <w:t>G. M. Smith</w:t>
            </w:r>
          </w:p>
        </w:tc>
      </w:tr>
      <w:tr w:rsidR="008E29F6" w:rsidRPr="008E29F6" w14:paraId="35068C50" w14:textId="77777777" w:rsidTr="008E29F6">
        <w:tc>
          <w:tcPr>
            <w:tcW w:w="2179" w:type="dxa"/>
            <w:shd w:val="clear" w:color="auto" w:fill="auto"/>
          </w:tcPr>
          <w:p w14:paraId="25426379" w14:textId="26743C27" w:rsidR="008E29F6" w:rsidRPr="008E29F6" w:rsidRDefault="008E29F6" w:rsidP="008E29F6">
            <w:pPr>
              <w:ind w:firstLine="0"/>
            </w:pPr>
            <w:r>
              <w:t>M. M. Smith</w:t>
            </w:r>
          </w:p>
        </w:tc>
        <w:tc>
          <w:tcPr>
            <w:tcW w:w="2179" w:type="dxa"/>
            <w:shd w:val="clear" w:color="auto" w:fill="auto"/>
          </w:tcPr>
          <w:p w14:paraId="7EEED3C6" w14:textId="54346C53" w:rsidR="008E29F6" w:rsidRPr="008E29F6" w:rsidRDefault="008E29F6" w:rsidP="008E29F6">
            <w:pPr>
              <w:ind w:firstLine="0"/>
            </w:pPr>
            <w:r>
              <w:t>Stavrinakis</w:t>
            </w:r>
          </w:p>
        </w:tc>
        <w:tc>
          <w:tcPr>
            <w:tcW w:w="2180" w:type="dxa"/>
            <w:shd w:val="clear" w:color="auto" w:fill="auto"/>
          </w:tcPr>
          <w:p w14:paraId="2B3F4353" w14:textId="7A2C82EB" w:rsidR="008E29F6" w:rsidRPr="008E29F6" w:rsidRDefault="008E29F6" w:rsidP="008E29F6">
            <w:pPr>
              <w:ind w:firstLine="0"/>
            </w:pPr>
            <w:r>
              <w:t>Taylor</w:t>
            </w:r>
          </w:p>
        </w:tc>
      </w:tr>
      <w:tr w:rsidR="008E29F6" w:rsidRPr="008E29F6" w14:paraId="5EDBBE38" w14:textId="77777777" w:rsidTr="008E29F6">
        <w:tc>
          <w:tcPr>
            <w:tcW w:w="2179" w:type="dxa"/>
            <w:shd w:val="clear" w:color="auto" w:fill="auto"/>
          </w:tcPr>
          <w:p w14:paraId="5741A5A3" w14:textId="18A75840" w:rsidR="008E29F6" w:rsidRPr="008E29F6" w:rsidRDefault="008E29F6" w:rsidP="008E29F6">
            <w:pPr>
              <w:ind w:firstLine="0"/>
            </w:pPr>
            <w:r>
              <w:t>Tedder</w:t>
            </w:r>
          </w:p>
        </w:tc>
        <w:tc>
          <w:tcPr>
            <w:tcW w:w="2179" w:type="dxa"/>
            <w:shd w:val="clear" w:color="auto" w:fill="auto"/>
          </w:tcPr>
          <w:p w14:paraId="0C7C507C" w14:textId="66F151DC" w:rsidR="008E29F6" w:rsidRPr="008E29F6" w:rsidRDefault="008E29F6" w:rsidP="008E29F6">
            <w:pPr>
              <w:ind w:firstLine="0"/>
            </w:pPr>
            <w:r>
              <w:t>Thayer</w:t>
            </w:r>
          </w:p>
        </w:tc>
        <w:tc>
          <w:tcPr>
            <w:tcW w:w="2180" w:type="dxa"/>
            <w:shd w:val="clear" w:color="auto" w:fill="auto"/>
          </w:tcPr>
          <w:p w14:paraId="1828589A" w14:textId="52DE511E" w:rsidR="008E29F6" w:rsidRPr="008E29F6" w:rsidRDefault="008E29F6" w:rsidP="008E29F6">
            <w:pPr>
              <w:ind w:firstLine="0"/>
            </w:pPr>
            <w:r>
              <w:t>Vaughan</w:t>
            </w:r>
          </w:p>
        </w:tc>
      </w:tr>
      <w:tr w:rsidR="008E29F6" w:rsidRPr="008E29F6" w14:paraId="553293F7" w14:textId="77777777" w:rsidTr="008E29F6">
        <w:tc>
          <w:tcPr>
            <w:tcW w:w="2179" w:type="dxa"/>
            <w:shd w:val="clear" w:color="auto" w:fill="auto"/>
          </w:tcPr>
          <w:p w14:paraId="2F1D65FA" w14:textId="35DAD0D4" w:rsidR="008E29F6" w:rsidRPr="008E29F6" w:rsidRDefault="008E29F6" w:rsidP="008E29F6">
            <w:pPr>
              <w:ind w:firstLine="0"/>
            </w:pPr>
            <w:r>
              <w:t>Weeks</w:t>
            </w:r>
          </w:p>
        </w:tc>
        <w:tc>
          <w:tcPr>
            <w:tcW w:w="2179" w:type="dxa"/>
            <w:shd w:val="clear" w:color="auto" w:fill="auto"/>
          </w:tcPr>
          <w:p w14:paraId="15DDF66C" w14:textId="268A2232" w:rsidR="008E29F6" w:rsidRPr="008E29F6" w:rsidRDefault="008E29F6" w:rsidP="008E29F6">
            <w:pPr>
              <w:ind w:firstLine="0"/>
            </w:pPr>
            <w:r>
              <w:t>Wetmore</w:t>
            </w:r>
          </w:p>
        </w:tc>
        <w:tc>
          <w:tcPr>
            <w:tcW w:w="2180" w:type="dxa"/>
            <w:shd w:val="clear" w:color="auto" w:fill="auto"/>
          </w:tcPr>
          <w:p w14:paraId="7F435576" w14:textId="1C4E8F17" w:rsidR="008E29F6" w:rsidRPr="008E29F6" w:rsidRDefault="008E29F6" w:rsidP="008E29F6">
            <w:pPr>
              <w:ind w:firstLine="0"/>
            </w:pPr>
            <w:r>
              <w:t>White</w:t>
            </w:r>
          </w:p>
        </w:tc>
      </w:tr>
      <w:tr w:rsidR="008E29F6" w:rsidRPr="008E29F6" w14:paraId="1DCB3AC9" w14:textId="77777777" w:rsidTr="008E29F6">
        <w:tc>
          <w:tcPr>
            <w:tcW w:w="2179" w:type="dxa"/>
            <w:shd w:val="clear" w:color="auto" w:fill="auto"/>
          </w:tcPr>
          <w:p w14:paraId="10634D90" w14:textId="0CD41E4E" w:rsidR="008E29F6" w:rsidRPr="008E29F6" w:rsidRDefault="008E29F6" w:rsidP="008E29F6">
            <w:pPr>
              <w:keepNext/>
              <w:ind w:firstLine="0"/>
            </w:pPr>
            <w:r>
              <w:t>Williams</w:t>
            </w:r>
          </w:p>
        </w:tc>
        <w:tc>
          <w:tcPr>
            <w:tcW w:w="2179" w:type="dxa"/>
            <w:shd w:val="clear" w:color="auto" w:fill="auto"/>
          </w:tcPr>
          <w:p w14:paraId="4CA35731" w14:textId="409B4B9C" w:rsidR="008E29F6" w:rsidRPr="008E29F6" w:rsidRDefault="008E29F6" w:rsidP="008E29F6">
            <w:pPr>
              <w:keepNext/>
              <w:ind w:firstLine="0"/>
            </w:pPr>
            <w:r>
              <w:t>Willis</w:t>
            </w:r>
          </w:p>
        </w:tc>
        <w:tc>
          <w:tcPr>
            <w:tcW w:w="2180" w:type="dxa"/>
            <w:shd w:val="clear" w:color="auto" w:fill="auto"/>
          </w:tcPr>
          <w:p w14:paraId="3154D063" w14:textId="20B07F22" w:rsidR="008E29F6" w:rsidRPr="008E29F6" w:rsidRDefault="008E29F6" w:rsidP="008E29F6">
            <w:pPr>
              <w:keepNext/>
              <w:ind w:firstLine="0"/>
            </w:pPr>
            <w:r>
              <w:t>Wooten</w:t>
            </w:r>
          </w:p>
        </w:tc>
      </w:tr>
      <w:tr w:rsidR="008E29F6" w:rsidRPr="008E29F6" w14:paraId="2E96EA28" w14:textId="77777777" w:rsidTr="008E29F6">
        <w:tc>
          <w:tcPr>
            <w:tcW w:w="2179" w:type="dxa"/>
            <w:shd w:val="clear" w:color="auto" w:fill="auto"/>
          </w:tcPr>
          <w:p w14:paraId="189AFC2D" w14:textId="2E09FE90" w:rsidR="008E29F6" w:rsidRPr="008E29F6" w:rsidRDefault="008E29F6" w:rsidP="008E29F6">
            <w:pPr>
              <w:keepNext/>
              <w:ind w:firstLine="0"/>
            </w:pPr>
            <w:r>
              <w:t>Yow</w:t>
            </w:r>
          </w:p>
        </w:tc>
        <w:tc>
          <w:tcPr>
            <w:tcW w:w="2179" w:type="dxa"/>
            <w:shd w:val="clear" w:color="auto" w:fill="auto"/>
          </w:tcPr>
          <w:p w14:paraId="0CC904F2" w14:textId="77777777" w:rsidR="008E29F6" w:rsidRPr="008E29F6" w:rsidRDefault="008E29F6" w:rsidP="008E29F6">
            <w:pPr>
              <w:keepNext/>
              <w:ind w:firstLine="0"/>
            </w:pPr>
          </w:p>
        </w:tc>
        <w:tc>
          <w:tcPr>
            <w:tcW w:w="2180" w:type="dxa"/>
            <w:shd w:val="clear" w:color="auto" w:fill="auto"/>
          </w:tcPr>
          <w:p w14:paraId="16CF6D0B" w14:textId="77777777" w:rsidR="008E29F6" w:rsidRPr="008E29F6" w:rsidRDefault="008E29F6" w:rsidP="008E29F6">
            <w:pPr>
              <w:keepNext/>
              <w:ind w:firstLine="0"/>
            </w:pPr>
          </w:p>
        </w:tc>
      </w:tr>
    </w:tbl>
    <w:p w14:paraId="1AE2725E" w14:textId="77777777" w:rsidR="008E29F6" w:rsidRDefault="008E29F6" w:rsidP="008E29F6"/>
    <w:p w14:paraId="4EC17EDF" w14:textId="17B356C6" w:rsidR="008E29F6" w:rsidRDefault="008E29F6" w:rsidP="008E29F6">
      <w:pPr>
        <w:jc w:val="center"/>
        <w:rPr>
          <w:b/>
        </w:rPr>
      </w:pPr>
      <w:r w:rsidRPr="008E29F6">
        <w:rPr>
          <w:b/>
        </w:rPr>
        <w:t>Total</w:t>
      </w:r>
      <w:r w:rsidR="00E77007">
        <w:rPr>
          <w:b/>
        </w:rPr>
        <w:t>—</w:t>
      </w:r>
      <w:r w:rsidRPr="008E29F6">
        <w:rPr>
          <w:b/>
        </w:rPr>
        <w:t>97</w:t>
      </w:r>
    </w:p>
    <w:p w14:paraId="03201CA6" w14:textId="77777777" w:rsidR="00E77007" w:rsidRDefault="00E77007" w:rsidP="008E29F6">
      <w:pPr>
        <w:jc w:val="center"/>
        <w:rPr>
          <w:b/>
        </w:rPr>
      </w:pPr>
    </w:p>
    <w:p w14:paraId="76CEC20F" w14:textId="77777777" w:rsidR="008E29F6" w:rsidRDefault="008E29F6" w:rsidP="008E29F6">
      <w:pPr>
        <w:ind w:firstLine="0"/>
      </w:pPr>
      <w:r w:rsidRPr="008E29F6">
        <w:t xml:space="preserve"> </w:t>
      </w:r>
      <w:r>
        <w:t>Those who voted in the negative are:</w:t>
      </w:r>
    </w:p>
    <w:p w14:paraId="5C0D8AB2" w14:textId="77777777" w:rsidR="008E29F6" w:rsidRDefault="008E29F6" w:rsidP="008E29F6"/>
    <w:p w14:paraId="6E431404" w14:textId="77777777" w:rsidR="008E29F6" w:rsidRDefault="008E29F6" w:rsidP="008E29F6">
      <w:pPr>
        <w:jc w:val="center"/>
        <w:rPr>
          <w:b/>
        </w:rPr>
      </w:pPr>
      <w:r w:rsidRPr="008E29F6">
        <w:rPr>
          <w:b/>
        </w:rPr>
        <w:t>Total--0</w:t>
      </w:r>
    </w:p>
    <w:p w14:paraId="709E1C02" w14:textId="77777777" w:rsidR="008E29F6" w:rsidRDefault="008E29F6" w:rsidP="008E29F6">
      <w:pPr>
        <w:jc w:val="center"/>
        <w:rPr>
          <w:b/>
        </w:rPr>
      </w:pPr>
    </w:p>
    <w:p w14:paraId="595ED298" w14:textId="77777777" w:rsidR="008E29F6" w:rsidRDefault="008E29F6" w:rsidP="008E29F6">
      <w:r>
        <w:t xml:space="preserve">So, the Bill was read the second time and ordered to third reading.  </w:t>
      </w:r>
    </w:p>
    <w:p w14:paraId="3187D9E3" w14:textId="7CA563F2" w:rsidR="008E29F6" w:rsidRDefault="008E29F6" w:rsidP="008E29F6"/>
    <w:p w14:paraId="25C20728" w14:textId="77777777" w:rsidR="008E29F6" w:rsidRPr="00C45DE8" w:rsidRDefault="008E29F6" w:rsidP="008E29F6">
      <w:pPr>
        <w:pStyle w:val="Title"/>
        <w:keepNext/>
      </w:pPr>
      <w:bookmarkStart w:id="240" w:name="file_start254"/>
      <w:bookmarkEnd w:id="240"/>
      <w:r w:rsidRPr="00C45DE8">
        <w:t>RECORD FOR VOTING</w:t>
      </w:r>
    </w:p>
    <w:p w14:paraId="43BEB387" w14:textId="77777777" w:rsidR="008E29F6" w:rsidRPr="00C45DE8" w:rsidRDefault="008E29F6" w:rsidP="008E29F6">
      <w:pPr>
        <w:tabs>
          <w:tab w:val="left" w:pos="270"/>
          <w:tab w:val="left" w:pos="630"/>
          <w:tab w:val="left" w:pos="900"/>
          <w:tab w:val="left" w:pos="1260"/>
          <w:tab w:val="left" w:pos="1620"/>
          <w:tab w:val="left" w:pos="1980"/>
          <w:tab w:val="left" w:pos="2340"/>
          <w:tab w:val="left" w:pos="2700"/>
        </w:tabs>
        <w:ind w:firstLine="0"/>
      </w:pPr>
      <w:r w:rsidRPr="00C45DE8">
        <w:tab/>
        <w:t>I was temporarily out of the Chamber on constituent business during the vote on H. 4047. If I had been present, I would have voted in favor of the Bill.</w:t>
      </w:r>
    </w:p>
    <w:p w14:paraId="27A560F6"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C45DE8">
        <w:tab/>
        <w:t>Rep. Melissa Oremus</w:t>
      </w:r>
    </w:p>
    <w:p w14:paraId="234AA33C" w14:textId="0E8584ED"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1F995FA0" w14:textId="77777777" w:rsidR="008E29F6" w:rsidRDefault="008E29F6" w:rsidP="008E29F6">
      <w:pPr>
        <w:keepNext/>
        <w:jc w:val="center"/>
        <w:rPr>
          <w:b/>
        </w:rPr>
      </w:pPr>
      <w:r w:rsidRPr="008E29F6">
        <w:rPr>
          <w:b/>
        </w:rPr>
        <w:t>S. 549--DEBATE ADJOURNED</w:t>
      </w:r>
    </w:p>
    <w:p w14:paraId="33E6BBB2" w14:textId="76B3BADC" w:rsidR="008E29F6" w:rsidRDefault="008E29F6" w:rsidP="008E29F6">
      <w:pPr>
        <w:keepNext/>
      </w:pPr>
      <w:r>
        <w:t>The following Bill was taken up:</w:t>
      </w:r>
    </w:p>
    <w:p w14:paraId="79F14E56" w14:textId="77777777" w:rsidR="008E29F6" w:rsidRDefault="008E29F6" w:rsidP="008E29F6">
      <w:pPr>
        <w:keepNext/>
      </w:pPr>
      <w:bookmarkStart w:id="241" w:name="include_clip_start_256"/>
      <w:bookmarkEnd w:id="241"/>
    </w:p>
    <w:p w14:paraId="1CBFE3CB" w14:textId="5614ADE2" w:rsidR="008E29F6" w:rsidRDefault="008E29F6" w:rsidP="008E29F6">
      <w:pPr>
        <w:keepNext/>
      </w:pPr>
      <w:r>
        <w:t>S. 549 -- Senator Grooms: 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725FA603" w14:textId="77777777" w:rsidR="00E77007" w:rsidRDefault="00E77007" w:rsidP="008E29F6">
      <w:pPr>
        <w:keepNext/>
      </w:pPr>
    </w:p>
    <w:p w14:paraId="68147943" w14:textId="4A3AD4A4" w:rsidR="008E29F6" w:rsidRDefault="008E29F6" w:rsidP="008E29F6">
      <w:bookmarkStart w:id="242" w:name="include_clip_end_256"/>
      <w:bookmarkEnd w:id="242"/>
      <w:r>
        <w:t xml:space="preserve">Rep. GILLIAM moved to adjourn debate on the Bill, which was agreed to.  </w:t>
      </w:r>
    </w:p>
    <w:p w14:paraId="4DFC77B6" w14:textId="69895CAD" w:rsidR="008E29F6" w:rsidRDefault="008E29F6" w:rsidP="008E29F6"/>
    <w:p w14:paraId="55B557B3" w14:textId="76A37D34" w:rsidR="008E29F6" w:rsidRDefault="008E29F6" w:rsidP="008E29F6">
      <w:pPr>
        <w:keepNext/>
        <w:jc w:val="center"/>
        <w:rPr>
          <w:b/>
        </w:rPr>
      </w:pPr>
      <w:r w:rsidRPr="008E29F6">
        <w:rPr>
          <w:b/>
        </w:rPr>
        <w:t>H. 4300--DEBATE ADJOURNED</w:t>
      </w:r>
    </w:p>
    <w:p w14:paraId="790718D1" w14:textId="21934007" w:rsidR="008E29F6" w:rsidRDefault="008E29F6" w:rsidP="008E29F6">
      <w:r>
        <w:t xml:space="preserve">The Senate Amendments to the following Bill were taken up for consideration: </w:t>
      </w:r>
    </w:p>
    <w:p w14:paraId="55D880A4" w14:textId="77777777" w:rsidR="008E29F6" w:rsidRDefault="008E29F6" w:rsidP="008E29F6">
      <w:bookmarkStart w:id="243" w:name="include_clip_start_259"/>
      <w:bookmarkEnd w:id="243"/>
    </w:p>
    <w:p w14:paraId="1B7EDA25" w14:textId="77777777" w:rsidR="008E29F6" w:rsidRDefault="008E29F6" w:rsidP="008E29F6">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290BFE13" w14:textId="6C837496" w:rsidR="008E29F6" w:rsidRDefault="008E29F6" w:rsidP="008E29F6">
      <w:bookmarkStart w:id="244" w:name="include_clip_end_259"/>
      <w:bookmarkEnd w:id="244"/>
    </w:p>
    <w:p w14:paraId="0A1C92B6" w14:textId="2391312F" w:rsidR="008E29F6" w:rsidRDefault="008E29F6" w:rsidP="008E29F6">
      <w:r>
        <w:t>Rep. WILLIS moved to adjourn debate upon the Senate Amendments until Tuesday, May 9, which was agreed to.</w:t>
      </w:r>
    </w:p>
    <w:p w14:paraId="14189E23" w14:textId="0F7751D3" w:rsidR="008E29F6" w:rsidRDefault="008E29F6" w:rsidP="008E29F6"/>
    <w:p w14:paraId="6F8ACC76" w14:textId="48778356" w:rsidR="008E29F6" w:rsidRDefault="008E29F6" w:rsidP="008E29F6">
      <w:pPr>
        <w:keepNext/>
        <w:jc w:val="center"/>
        <w:rPr>
          <w:b/>
        </w:rPr>
      </w:pPr>
      <w:r w:rsidRPr="008E29F6">
        <w:rPr>
          <w:b/>
        </w:rPr>
        <w:t>H. 4301--DEBATE ADJOURNED</w:t>
      </w:r>
    </w:p>
    <w:p w14:paraId="2BF65F52" w14:textId="5BB3466D" w:rsidR="008E29F6" w:rsidRDefault="008E29F6" w:rsidP="008E29F6">
      <w:r>
        <w:t xml:space="preserve">The Senate Amendments to the following Joint Resolution were taken up for consideration: </w:t>
      </w:r>
    </w:p>
    <w:p w14:paraId="00D0B940" w14:textId="77777777" w:rsidR="008E29F6" w:rsidRDefault="008E29F6" w:rsidP="008E29F6">
      <w:bookmarkStart w:id="245" w:name="include_clip_start_262"/>
      <w:bookmarkEnd w:id="245"/>
    </w:p>
    <w:p w14:paraId="548F3B84" w14:textId="77777777" w:rsidR="008E29F6" w:rsidRDefault="008E29F6" w:rsidP="008E29F6">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07A19858" w14:textId="15EB29E5" w:rsidR="008E29F6" w:rsidRDefault="008E29F6" w:rsidP="008E29F6">
      <w:bookmarkStart w:id="246" w:name="include_clip_end_262"/>
      <w:bookmarkEnd w:id="246"/>
    </w:p>
    <w:p w14:paraId="79B30217" w14:textId="7B1B2298" w:rsidR="008E29F6" w:rsidRDefault="008E29F6" w:rsidP="008E29F6">
      <w:r>
        <w:t>Rep. WILLIS moved to adjourn debate upon the Senate Amendments until Tuesday, May 9, which was agreed to.</w:t>
      </w:r>
    </w:p>
    <w:p w14:paraId="5B0B0FD0" w14:textId="526A7C4C" w:rsidR="008E29F6" w:rsidRDefault="008E29F6" w:rsidP="008E29F6"/>
    <w:p w14:paraId="5A2F525D" w14:textId="5CB75827" w:rsidR="008E29F6" w:rsidRDefault="008E29F6" w:rsidP="008E29F6">
      <w:pPr>
        <w:keepNext/>
        <w:jc w:val="center"/>
        <w:rPr>
          <w:b/>
        </w:rPr>
      </w:pPr>
      <w:r w:rsidRPr="008E29F6">
        <w:rPr>
          <w:b/>
        </w:rPr>
        <w:t>RETURNED TO THE SENATE WITH AMENDMENTS</w:t>
      </w:r>
    </w:p>
    <w:p w14:paraId="00BDCAFB" w14:textId="5BC68256" w:rsidR="008E29F6" w:rsidRDefault="008E29F6" w:rsidP="008E29F6">
      <w:r>
        <w:t>The following Bills were taken up, read the third time, and ordered returned to the Senate with amendments:</w:t>
      </w:r>
    </w:p>
    <w:p w14:paraId="7421DDF8" w14:textId="77777777" w:rsidR="008E29F6" w:rsidRDefault="008E29F6" w:rsidP="008E29F6">
      <w:bookmarkStart w:id="247" w:name="include_clip_start_266"/>
      <w:bookmarkEnd w:id="247"/>
    </w:p>
    <w:p w14:paraId="04D0F687" w14:textId="77777777" w:rsidR="008E29F6" w:rsidRDefault="008E29F6" w:rsidP="008E29F6">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72620D3E" w14:textId="77777777" w:rsidR="008E29F6" w:rsidRDefault="008E29F6" w:rsidP="008E29F6">
      <w:bookmarkStart w:id="248" w:name="include_clip_end_266"/>
      <w:bookmarkStart w:id="249" w:name="include_clip_start_267"/>
      <w:bookmarkEnd w:id="248"/>
      <w:bookmarkEnd w:id="249"/>
    </w:p>
    <w:p w14:paraId="1BC8792B" w14:textId="77777777" w:rsidR="008E29F6" w:rsidRDefault="008E29F6" w:rsidP="008E29F6">
      <w:r>
        <w:t>S. 164 -- Senators Climer, Gustafson, Kimbrell, Senn, Loftis, Peeler, Grooms, Garrett, Campsen, Turner, Davis and Young: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633E9CA6" w14:textId="74DD2628" w:rsidR="008E29F6" w:rsidRDefault="008E29F6" w:rsidP="008E29F6"/>
    <w:p w14:paraId="59F64BA6" w14:textId="77777777" w:rsidR="008E29F6" w:rsidRPr="00F07870" w:rsidRDefault="008E29F6" w:rsidP="008E29F6">
      <w:pPr>
        <w:pStyle w:val="Title"/>
        <w:keepNext/>
      </w:pPr>
      <w:bookmarkStart w:id="250" w:name="file_start268"/>
      <w:bookmarkEnd w:id="250"/>
      <w:r w:rsidRPr="00F07870">
        <w:t>RECORD FOR VOTING</w:t>
      </w:r>
    </w:p>
    <w:p w14:paraId="1C0A9BDB" w14:textId="666EBD8E" w:rsidR="008E29F6" w:rsidRPr="00F07870" w:rsidRDefault="008E29F6" w:rsidP="008E29F6">
      <w:pPr>
        <w:tabs>
          <w:tab w:val="left" w:pos="270"/>
          <w:tab w:val="left" w:pos="630"/>
          <w:tab w:val="left" w:pos="900"/>
          <w:tab w:val="left" w:pos="1260"/>
          <w:tab w:val="left" w:pos="1620"/>
          <w:tab w:val="left" w:pos="1980"/>
          <w:tab w:val="left" w:pos="2340"/>
          <w:tab w:val="left" w:pos="2700"/>
        </w:tabs>
        <w:ind w:firstLine="0"/>
      </w:pPr>
      <w:r w:rsidRPr="00F07870">
        <w:tab/>
        <w:t xml:space="preserve">I had an excused absence yesterday and was unable to vote in favor of S. 96 and S. 164 on second reading. </w:t>
      </w:r>
      <w:r w:rsidRPr="00F07870">
        <w:tab/>
        <w:t xml:space="preserve">Present today, I wish to record my vote in favor of these Bills.  </w:t>
      </w:r>
    </w:p>
    <w:p w14:paraId="23A217FA"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F07870">
        <w:tab/>
        <w:t>Rep. Nathan Ballentine</w:t>
      </w:r>
    </w:p>
    <w:p w14:paraId="68AC8754" w14:textId="1C7E969B"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58C106EE" w14:textId="77777777" w:rsidR="008E29F6" w:rsidRDefault="008E29F6" w:rsidP="008E29F6">
      <w:pPr>
        <w:keepNext/>
        <w:jc w:val="center"/>
        <w:rPr>
          <w:b/>
        </w:rPr>
      </w:pPr>
      <w:r w:rsidRPr="008E29F6">
        <w:rPr>
          <w:b/>
        </w:rPr>
        <w:t>MOTION PERIOD</w:t>
      </w:r>
    </w:p>
    <w:p w14:paraId="4BCB9339" w14:textId="1D2D3083" w:rsidR="008E29F6" w:rsidRDefault="008E29F6" w:rsidP="008E29F6">
      <w:r>
        <w:t>The motion period was dispensed with on motion of Rep. HIOTT.</w:t>
      </w:r>
    </w:p>
    <w:p w14:paraId="69AAE176" w14:textId="5B985DD5" w:rsidR="008E29F6" w:rsidRDefault="008E29F6" w:rsidP="008E29F6"/>
    <w:p w14:paraId="7F5498C7" w14:textId="0B22CF3C" w:rsidR="008E29F6" w:rsidRDefault="008E29F6" w:rsidP="008E29F6">
      <w:pPr>
        <w:keepNext/>
        <w:jc w:val="center"/>
        <w:rPr>
          <w:b/>
        </w:rPr>
      </w:pPr>
      <w:r w:rsidRPr="008E29F6">
        <w:rPr>
          <w:b/>
        </w:rPr>
        <w:t>H. 3220--AMENDED AND ORDERED TO THIRD READING</w:t>
      </w:r>
    </w:p>
    <w:p w14:paraId="5174DB35" w14:textId="42550A33" w:rsidR="008E29F6" w:rsidRDefault="008E29F6" w:rsidP="008E29F6">
      <w:pPr>
        <w:keepNext/>
      </w:pPr>
      <w:r>
        <w:t>The following Bill was taken up:</w:t>
      </w:r>
    </w:p>
    <w:p w14:paraId="798FC573" w14:textId="77777777" w:rsidR="008E29F6" w:rsidRDefault="008E29F6" w:rsidP="008E29F6">
      <w:pPr>
        <w:keepNext/>
      </w:pPr>
      <w:bookmarkStart w:id="251" w:name="include_clip_start_272"/>
      <w:bookmarkEnd w:id="251"/>
    </w:p>
    <w:p w14:paraId="2099444E" w14:textId="77777777" w:rsidR="008E29F6" w:rsidRDefault="008E29F6" w:rsidP="008E29F6">
      <w:r>
        <w:t>H. 3220 --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718C5715" w14:textId="325D8C1E" w:rsidR="008E29F6" w:rsidRDefault="008E29F6" w:rsidP="008E29F6"/>
    <w:p w14:paraId="0033BA52" w14:textId="77777777" w:rsidR="008E29F6" w:rsidRPr="001A3677" w:rsidRDefault="008E29F6" w:rsidP="008E29F6">
      <w:pPr>
        <w:pStyle w:val="scamendsponsorline"/>
        <w:ind w:firstLine="216"/>
        <w:jc w:val="both"/>
        <w:rPr>
          <w:sz w:val="22"/>
        </w:rPr>
      </w:pPr>
      <w:r w:rsidRPr="001A3677">
        <w:rPr>
          <w:sz w:val="22"/>
        </w:rPr>
        <w:t xml:space="preserve">Rep. </w:t>
      </w:r>
      <w:r w:rsidR="00E77007" w:rsidRPr="001A3677">
        <w:rPr>
          <w:sz w:val="22"/>
        </w:rPr>
        <w:t xml:space="preserve">MCCRAVY </w:t>
      </w:r>
      <w:r w:rsidRPr="001A3677">
        <w:rPr>
          <w:sz w:val="22"/>
        </w:rPr>
        <w:t xml:space="preserve">proposed the following Amendment No. 3 to </w:t>
      </w:r>
      <w:r w:rsidR="00E77007">
        <w:rPr>
          <w:sz w:val="22"/>
        </w:rPr>
        <w:br/>
      </w:r>
      <w:r w:rsidRPr="001A3677">
        <w:rPr>
          <w:sz w:val="22"/>
        </w:rPr>
        <w:t>H. 3220 (LC-3220.AHB0005H), which was adopted:</w:t>
      </w:r>
    </w:p>
    <w:p w14:paraId="2FF5B405" w14:textId="77777777" w:rsidR="008E29F6" w:rsidRPr="001A3677" w:rsidRDefault="008E29F6" w:rsidP="008E29F6">
      <w:pPr>
        <w:pStyle w:val="scamendlanginstruction"/>
        <w:spacing w:before="0" w:after="0"/>
        <w:ind w:firstLine="216"/>
        <w:jc w:val="both"/>
        <w:rPr>
          <w:sz w:val="22"/>
        </w:rPr>
      </w:pPr>
      <w:bookmarkStart w:id="252" w:name="instruction_5d236aefb"/>
      <w:r w:rsidRPr="001A3677">
        <w:rPr>
          <w:sz w:val="22"/>
        </w:rPr>
        <w:t>Amend the bill, as and if amended, SECTION 2, by striking the Section 63-15-650</w:t>
      </w:r>
      <w:bookmarkStart w:id="253" w:name="ss_T63C15N650SA_lv1_54a19285a"/>
      <w:r w:rsidRPr="001A3677">
        <w:rPr>
          <w:rFonts w:eastAsia="MS Mincho"/>
          <w:sz w:val="22"/>
        </w:rPr>
        <w:t>(</w:t>
      </w:r>
      <w:bookmarkEnd w:id="253"/>
      <w:r w:rsidRPr="001A3677">
        <w:rPr>
          <w:rFonts w:eastAsia="MS Mincho"/>
          <w:sz w:val="22"/>
        </w:rPr>
        <w:t>A)</w:t>
      </w:r>
      <w:r w:rsidRPr="001A3677">
        <w:rPr>
          <w:sz w:val="22"/>
        </w:rPr>
        <w:t xml:space="preserve"> and inserting:</w:t>
      </w:r>
    </w:p>
    <w:p w14:paraId="0007F32B" w14:textId="725E32AE"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t>(A)</w:t>
      </w:r>
      <w:r w:rsidRPr="001A3677">
        <w:rPr>
          <w:rFonts w:cs="Times New Roman"/>
          <w:sz w:val="22"/>
        </w:rPr>
        <w:t xml:space="preserve"> </w:t>
      </w:r>
      <w:r w:rsidRPr="001A3677">
        <w:rPr>
          <w:rFonts w:eastAsia="MS Mincho" w:cs="Times New Roman"/>
          <w:sz w:val="22"/>
        </w:rPr>
        <w:t>In determining whether there is a credible risk of abduction of a child, the court may consider any evidence that the petitioner or respondent:</w:t>
      </w:r>
    </w:p>
    <w:p w14:paraId="4C0879CF"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54" w:name="ss_T63C15N650S1_lv2_185419df2"/>
      <w:r w:rsidRPr="001A3677">
        <w:rPr>
          <w:rFonts w:eastAsia="MS Mincho" w:cs="Times New Roman"/>
          <w:sz w:val="22"/>
        </w:rPr>
        <w:t>(</w:t>
      </w:r>
      <w:bookmarkEnd w:id="254"/>
      <w:r w:rsidRPr="001A3677">
        <w:rPr>
          <w:rFonts w:eastAsia="MS Mincho" w:cs="Times New Roman"/>
          <w:sz w:val="22"/>
        </w:rPr>
        <w:t>1)</w:t>
      </w:r>
      <w:r w:rsidRPr="001A3677">
        <w:rPr>
          <w:rFonts w:cs="Times New Roman"/>
          <w:sz w:val="22"/>
        </w:rPr>
        <w:t xml:space="preserve"> </w:t>
      </w:r>
      <w:r w:rsidRPr="001A3677">
        <w:rPr>
          <w:rFonts w:eastAsia="MS Mincho" w:cs="Times New Roman"/>
          <w:sz w:val="22"/>
        </w:rPr>
        <w:t>has previously abducted or attempted to abduct the child;</w:t>
      </w:r>
    </w:p>
    <w:p w14:paraId="7C35D516"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55" w:name="ss_T63C15N650S2_lv2_568e18af2"/>
      <w:r w:rsidRPr="001A3677">
        <w:rPr>
          <w:rFonts w:eastAsia="MS Mincho" w:cs="Times New Roman"/>
          <w:sz w:val="22"/>
        </w:rPr>
        <w:t>(</w:t>
      </w:r>
      <w:bookmarkEnd w:id="255"/>
      <w:r w:rsidRPr="001A3677">
        <w:rPr>
          <w:rFonts w:eastAsia="MS Mincho" w:cs="Times New Roman"/>
          <w:sz w:val="22"/>
        </w:rPr>
        <w:t>2)</w:t>
      </w:r>
      <w:r w:rsidRPr="001A3677">
        <w:rPr>
          <w:rFonts w:cs="Times New Roman"/>
          <w:sz w:val="22"/>
        </w:rPr>
        <w:t xml:space="preserve"> </w:t>
      </w:r>
      <w:r w:rsidRPr="001A3677">
        <w:rPr>
          <w:rFonts w:eastAsia="MS Mincho" w:cs="Times New Roman"/>
          <w:sz w:val="22"/>
        </w:rPr>
        <w:t>has threatened to abduct the child;</w:t>
      </w:r>
    </w:p>
    <w:p w14:paraId="383CA122"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56" w:name="ss_T63C15N650S3_lv2_95373f61e"/>
      <w:r w:rsidRPr="001A3677">
        <w:rPr>
          <w:rFonts w:eastAsia="MS Mincho" w:cs="Times New Roman"/>
          <w:sz w:val="22"/>
        </w:rPr>
        <w:t>(</w:t>
      </w:r>
      <w:bookmarkEnd w:id="256"/>
      <w:r w:rsidRPr="001A3677">
        <w:rPr>
          <w:rFonts w:eastAsia="MS Mincho" w:cs="Times New Roman"/>
          <w:sz w:val="22"/>
        </w:rPr>
        <w:t>3)</w:t>
      </w:r>
      <w:r w:rsidRPr="001A3677">
        <w:rPr>
          <w:rFonts w:cs="Times New Roman"/>
          <w:sz w:val="22"/>
        </w:rPr>
        <w:t xml:space="preserve"> </w:t>
      </w:r>
      <w:r w:rsidRPr="001A3677">
        <w:rPr>
          <w:rFonts w:eastAsia="MS Mincho" w:cs="Times New Roman"/>
          <w:sz w:val="22"/>
        </w:rPr>
        <w:t>has recently engaged in activities that may indicate a planned abduction, including:</w:t>
      </w:r>
    </w:p>
    <w:p w14:paraId="08FE5DD0"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57" w:name="ss_T63C15N650Sa_lv3_6bcdf8966"/>
      <w:r w:rsidRPr="001A3677">
        <w:rPr>
          <w:rFonts w:eastAsia="MS Mincho" w:cs="Times New Roman"/>
          <w:sz w:val="22"/>
        </w:rPr>
        <w:t>(</w:t>
      </w:r>
      <w:bookmarkEnd w:id="257"/>
      <w:r w:rsidRPr="001A3677">
        <w:rPr>
          <w:rFonts w:eastAsia="MS Mincho" w:cs="Times New Roman"/>
          <w:sz w:val="22"/>
        </w:rPr>
        <w:t>a)</w:t>
      </w:r>
      <w:r w:rsidRPr="001A3677">
        <w:rPr>
          <w:rFonts w:cs="Times New Roman"/>
          <w:sz w:val="22"/>
        </w:rPr>
        <w:t xml:space="preserve"> </w:t>
      </w:r>
      <w:r w:rsidRPr="001A3677">
        <w:rPr>
          <w:rFonts w:eastAsia="MS Mincho" w:cs="Times New Roman"/>
          <w:sz w:val="22"/>
        </w:rPr>
        <w:t>abandoning employment;</w:t>
      </w:r>
    </w:p>
    <w:p w14:paraId="21619A7A"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58" w:name="ss_T63C15N650Sb_lv3_f6450758d"/>
      <w:r w:rsidRPr="001A3677">
        <w:rPr>
          <w:rFonts w:eastAsia="MS Mincho" w:cs="Times New Roman"/>
          <w:sz w:val="22"/>
        </w:rPr>
        <w:t>(</w:t>
      </w:r>
      <w:bookmarkEnd w:id="258"/>
      <w:r w:rsidRPr="001A3677">
        <w:rPr>
          <w:rFonts w:eastAsia="MS Mincho" w:cs="Times New Roman"/>
          <w:sz w:val="22"/>
        </w:rPr>
        <w:t>b)</w:t>
      </w:r>
      <w:r w:rsidRPr="001A3677">
        <w:rPr>
          <w:rFonts w:cs="Times New Roman"/>
          <w:sz w:val="22"/>
        </w:rPr>
        <w:t xml:space="preserve"> </w:t>
      </w:r>
      <w:r w:rsidRPr="001A3677">
        <w:rPr>
          <w:rFonts w:eastAsia="MS Mincho" w:cs="Times New Roman"/>
          <w:sz w:val="22"/>
        </w:rPr>
        <w:t>selling a primary residence;</w:t>
      </w:r>
    </w:p>
    <w:p w14:paraId="387010B7"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59" w:name="ss_T63C15N650Sc_lv3_7adf92cf7"/>
      <w:r w:rsidRPr="001A3677">
        <w:rPr>
          <w:rFonts w:eastAsia="MS Mincho" w:cs="Times New Roman"/>
          <w:sz w:val="22"/>
        </w:rPr>
        <w:t>(</w:t>
      </w:r>
      <w:bookmarkEnd w:id="259"/>
      <w:r w:rsidRPr="001A3677">
        <w:rPr>
          <w:rFonts w:eastAsia="MS Mincho" w:cs="Times New Roman"/>
          <w:sz w:val="22"/>
        </w:rPr>
        <w:t>c)</w:t>
      </w:r>
      <w:r w:rsidRPr="001A3677">
        <w:rPr>
          <w:rFonts w:cs="Times New Roman"/>
          <w:sz w:val="22"/>
        </w:rPr>
        <w:t xml:space="preserve"> </w:t>
      </w:r>
      <w:r w:rsidRPr="001A3677">
        <w:rPr>
          <w:rFonts w:eastAsia="MS Mincho" w:cs="Times New Roman"/>
          <w:sz w:val="22"/>
        </w:rPr>
        <w:t>terminating a lease;</w:t>
      </w:r>
    </w:p>
    <w:p w14:paraId="3E3E0084"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60" w:name="ss_T63C15N650Sd_lv3_64185231c"/>
      <w:r w:rsidRPr="001A3677">
        <w:rPr>
          <w:rFonts w:eastAsia="MS Mincho" w:cs="Times New Roman"/>
          <w:sz w:val="22"/>
        </w:rPr>
        <w:t>(</w:t>
      </w:r>
      <w:bookmarkEnd w:id="260"/>
      <w:r w:rsidRPr="001A3677">
        <w:rPr>
          <w:rFonts w:eastAsia="MS Mincho" w:cs="Times New Roman"/>
          <w:sz w:val="22"/>
        </w:rPr>
        <w:t>d)</w:t>
      </w:r>
      <w:r w:rsidRPr="001A3677">
        <w:rPr>
          <w:rFonts w:cs="Times New Roman"/>
          <w:sz w:val="22"/>
        </w:rPr>
        <w:t xml:space="preserve"> </w:t>
      </w:r>
      <w:r w:rsidRPr="001A3677">
        <w:rPr>
          <w:rFonts w:eastAsia="MS Mincho" w:cs="Times New Roman"/>
          <w:sz w:val="22"/>
        </w:rPr>
        <w:t>closing a bank account or other financial management accounts, liquidating assets, hiding or destroying financial documents, or conducting unusual financial activities;</w:t>
      </w:r>
    </w:p>
    <w:p w14:paraId="6BA69F18"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bookmarkStart w:id="261" w:name="ss_T63C15N650Se_lv3_871399bde"/>
      <w:r w:rsidRPr="001A3677">
        <w:rPr>
          <w:rFonts w:cs="Times New Roman"/>
          <w:sz w:val="22"/>
        </w:rPr>
        <w:t>(</w:t>
      </w:r>
      <w:bookmarkEnd w:id="261"/>
      <w:r w:rsidRPr="001A3677">
        <w:rPr>
          <w:rFonts w:cs="Times New Roman"/>
          <w:sz w:val="22"/>
        </w:rPr>
        <w:t>e) applying for a passport or visa or obtaining travel documents for the respondent, a family member, or the child; or</w:t>
      </w:r>
    </w:p>
    <w:p w14:paraId="72323F12"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62" w:name="ss_T63C15N650Sf_lv3_1cd9261b1"/>
      <w:r w:rsidRPr="001A3677">
        <w:rPr>
          <w:rFonts w:eastAsia="MS Mincho" w:cs="Times New Roman"/>
          <w:sz w:val="22"/>
        </w:rPr>
        <w:t>(</w:t>
      </w:r>
      <w:bookmarkEnd w:id="262"/>
      <w:r w:rsidRPr="001A3677">
        <w:rPr>
          <w:rFonts w:eastAsia="MS Mincho" w:cs="Times New Roman"/>
          <w:sz w:val="22"/>
        </w:rPr>
        <w:t>f)</w:t>
      </w:r>
      <w:r w:rsidRPr="001A3677">
        <w:rPr>
          <w:rFonts w:cs="Times New Roman"/>
          <w:sz w:val="22"/>
        </w:rPr>
        <w:t xml:space="preserve"> </w:t>
      </w:r>
      <w:r w:rsidRPr="001A3677">
        <w:rPr>
          <w:rFonts w:eastAsia="MS Mincho" w:cs="Times New Roman"/>
          <w:sz w:val="22"/>
        </w:rPr>
        <w:t>seeking to obtain the child’s birth certificate, school or medical records;</w:t>
      </w:r>
    </w:p>
    <w:p w14:paraId="0CAA905A"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63" w:name="ss_T63C15N650S4_lv2_fd4e848ae"/>
      <w:r w:rsidRPr="001A3677">
        <w:rPr>
          <w:rFonts w:eastAsia="MS Mincho" w:cs="Times New Roman"/>
          <w:sz w:val="22"/>
        </w:rPr>
        <w:t>(</w:t>
      </w:r>
      <w:bookmarkEnd w:id="263"/>
      <w:r w:rsidRPr="001A3677">
        <w:rPr>
          <w:rFonts w:eastAsia="MS Mincho" w:cs="Times New Roman"/>
          <w:sz w:val="22"/>
        </w:rPr>
        <w:t>4)</w:t>
      </w:r>
      <w:r w:rsidRPr="001A3677">
        <w:rPr>
          <w:rFonts w:cs="Times New Roman"/>
          <w:sz w:val="22"/>
        </w:rPr>
        <w:t xml:space="preserve"> </w:t>
      </w:r>
      <w:r w:rsidRPr="001A3677">
        <w:rPr>
          <w:rFonts w:eastAsia="MS Mincho" w:cs="Times New Roman"/>
          <w:sz w:val="22"/>
        </w:rPr>
        <w:t>has engaged in domestic violence, stalking, child abuse, or neglect;</w:t>
      </w:r>
    </w:p>
    <w:p w14:paraId="06707516"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bookmarkStart w:id="264" w:name="ss_T63C15N650S5_lv2_4e623a679"/>
      <w:r w:rsidRPr="001A3677">
        <w:rPr>
          <w:rFonts w:cs="Times New Roman"/>
          <w:sz w:val="22"/>
        </w:rPr>
        <w:t>(</w:t>
      </w:r>
      <w:bookmarkEnd w:id="264"/>
      <w:r w:rsidRPr="001A3677">
        <w:rPr>
          <w:rFonts w:cs="Times New Roman"/>
          <w:sz w:val="22"/>
        </w:rPr>
        <w:t>5) has refused to follow a child‑custody determination;</w:t>
      </w:r>
    </w:p>
    <w:p w14:paraId="23487CCC"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65" w:name="ss_T63C15N650S6_lv2_471e75dba"/>
      <w:r w:rsidRPr="001A3677">
        <w:rPr>
          <w:rFonts w:eastAsia="MS Mincho" w:cs="Times New Roman"/>
          <w:sz w:val="22"/>
        </w:rPr>
        <w:t>(</w:t>
      </w:r>
      <w:bookmarkEnd w:id="265"/>
      <w:r w:rsidRPr="001A3677">
        <w:rPr>
          <w:rFonts w:eastAsia="MS Mincho" w:cs="Times New Roman"/>
          <w:sz w:val="22"/>
        </w:rPr>
        <w:t>6)</w:t>
      </w:r>
      <w:r w:rsidRPr="001A3677">
        <w:rPr>
          <w:rFonts w:cs="Times New Roman"/>
          <w:sz w:val="22"/>
        </w:rPr>
        <w:t xml:space="preserve"> </w:t>
      </w:r>
      <w:r w:rsidRPr="001A3677">
        <w:rPr>
          <w:rFonts w:eastAsia="MS Mincho" w:cs="Times New Roman"/>
          <w:sz w:val="22"/>
        </w:rPr>
        <w:t>lacks strong familial, financial, emotional, or cultural ties to this State or the United States;</w:t>
      </w:r>
    </w:p>
    <w:p w14:paraId="2EE8739B"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66" w:name="ss_T63C15N650S7_lv2_b6d5fce85"/>
      <w:r w:rsidRPr="001A3677">
        <w:rPr>
          <w:rFonts w:eastAsia="MS Mincho" w:cs="Times New Roman"/>
          <w:sz w:val="22"/>
        </w:rPr>
        <w:t>(</w:t>
      </w:r>
      <w:bookmarkEnd w:id="266"/>
      <w:r w:rsidRPr="001A3677">
        <w:rPr>
          <w:rFonts w:eastAsia="MS Mincho" w:cs="Times New Roman"/>
          <w:sz w:val="22"/>
        </w:rPr>
        <w:t>7)</w:t>
      </w:r>
      <w:r w:rsidRPr="001A3677">
        <w:rPr>
          <w:rFonts w:cs="Times New Roman"/>
          <w:sz w:val="22"/>
        </w:rPr>
        <w:t xml:space="preserve"> </w:t>
      </w:r>
      <w:r w:rsidRPr="001A3677">
        <w:rPr>
          <w:rFonts w:eastAsia="MS Mincho" w:cs="Times New Roman"/>
          <w:sz w:val="22"/>
        </w:rPr>
        <w:t>has strong familial, financial, emotional, or cultural ties to another state or country;</w:t>
      </w:r>
    </w:p>
    <w:p w14:paraId="26A7BE74"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67" w:name="ss_T63C15N650S8_lv2_dd73e9aa4"/>
      <w:r w:rsidRPr="001A3677">
        <w:rPr>
          <w:rFonts w:eastAsia="MS Mincho" w:cs="Times New Roman"/>
          <w:sz w:val="22"/>
        </w:rPr>
        <w:t>(</w:t>
      </w:r>
      <w:bookmarkEnd w:id="267"/>
      <w:r w:rsidRPr="001A3677">
        <w:rPr>
          <w:rFonts w:eastAsia="MS Mincho" w:cs="Times New Roman"/>
          <w:sz w:val="22"/>
        </w:rPr>
        <w:t>8)</w:t>
      </w:r>
      <w:r w:rsidRPr="001A3677">
        <w:rPr>
          <w:rFonts w:cs="Times New Roman"/>
          <w:sz w:val="22"/>
        </w:rPr>
        <w:t xml:space="preserve"> </w:t>
      </w:r>
      <w:r w:rsidRPr="001A3677">
        <w:rPr>
          <w:rFonts w:eastAsia="MS Mincho" w:cs="Times New Roman"/>
          <w:sz w:val="22"/>
        </w:rPr>
        <w:t>is likely to take the child to a country that:</w:t>
      </w:r>
    </w:p>
    <w:p w14:paraId="0C422403"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68" w:name="ss_T63C15N650Sa_lv3_a326fe2d5"/>
      <w:r w:rsidRPr="001A3677">
        <w:rPr>
          <w:rFonts w:eastAsia="MS Mincho" w:cs="Times New Roman"/>
          <w:sz w:val="22"/>
        </w:rPr>
        <w:t>(</w:t>
      </w:r>
      <w:bookmarkEnd w:id="268"/>
      <w:r w:rsidRPr="001A3677">
        <w:rPr>
          <w:rFonts w:eastAsia="MS Mincho" w:cs="Times New Roman"/>
          <w:sz w:val="22"/>
        </w:rPr>
        <w:t>a)</w:t>
      </w:r>
      <w:r w:rsidRPr="001A3677">
        <w:rPr>
          <w:rFonts w:cs="Times New Roman"/>
          <w:sz w:val="22"/>
        </w:rPr>
        <w:t xml:space="preserve"> </w:t>
      </w:r>
      <w:r w:rsidRPr="001A3677">
        <w:rPr>
          <w:rFonts w:eastAsia="MS Mincho" w:cs="Times New Roman"/>
          <w:sz w:val="22"/>
        </w:rPr>
        <w:t>is not a party to the Hague Convention on the Civil Aspects of International Child Abduction and does not provide for the extradition of an abducting parent or for the return of an abducted child;</w:t>
      </w:r>
    </w:p>
    <w:p w14:paraId="606C3F96"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69" w:name="ss_T63C15N650Sb_lv3_f943c5f6b"/>
      <w:r w:rsidRPr="001A3677">
        <w:rPr>
          <w:rFonts w:eastAsia="MS Mincho" w:cs="Times New Roman"/>
          <w:sz w:val="22"/>
        </w:rPr>
        <w:t>(</w:t>
      </w:r>
      <w:bookmarkEnd w:id="269"/>
      <w:r w:rsidRPr="001A3677">
        <w:rPr>
          <w:rFonts w:eastAsia="MS Mincho" w:cs="Times New Roman"/>
          <w:sz w:val="22"/>
        </w:rPr>
        <w:t>b)</w:t>
      </w:r>
      <w:r w:rsidRPr="001A3677">
        <w:rPr>
          <w:rFonts w:cs="Times New Roman"/>
          <w:sz w:val="22"/>
        </w:rPr>
        <w:t xml:space="preserve"> </w:t>
      </w:r>
      <w:r w:rsidRPr="001A3677">
        <w:rPr>
          <w:rFonts w:eastAsia="MS Mincho" w:cs="Times New Roman"/>
          <w:sz w:val="22"/>
        </w:rPr>
        <w:t>is a party to the Hague Convention on the Civil Aspects of International Child Abduction but:</w:t>
      </w:r>
    </w:p>
    <w:p w14:paraId="33D035AF"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r w:rsidRPr="001A3677">
        <w:rPr>
          <w:rFonts w:cs="Times New Roman"/>
          <w:sz w:val="22"/>
        </w:rPr>
        <w:tab/>
      </w:r>
      <w:bookmarkStart w:id="270" w:name="ss_T63C15N650Si_lv4_df776cdf8"/>
      <w:r w:rsidRPr="001A3677">
        <w:rPr>
          <w:rFonts w:cs="Times New Roman"/>
          <w:sz w:val="22"/>
        </w:rPr>
        <w:t>(</w:t>
      </w:r>
      <w:bookmarkEnd w:id="270"/>
      <w:r w:rsidRPr="001A3677">
        <w:rPr>
          <w:rFonts w:cs="Times New Roman"/>
          <w:sz w:val="22"/>
        </w:rPr>
        <w:t>i) the Hague Convention on the Civil Aspects of International Child Abduction is not in force between the United States and that country;</w:t>
      </w:r>
    </w:p>
    <w:p w14:paraId="55A84C65"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71" w:name="ss_T63C15N650Sii_lv4_b058dfa8a"/>
      <w:r w:rsidRPr="001A3677">
        <w:rPr>
          <w:rFonts w:eastAsia="MS Mincho" w:cs="Times New Roman"/>
          <w:sz w:val="22"/>
        </w:rPr>
        <w:t>(</w:t>
      </w:r>
      <w:bookmarkEnd w:id="271"/>
      <w:r w:rsidRPr="001A3677">
        <w:rPr>
          <w:rFonts w:eastAsia="MS Mincho" w:cs="Times New Roman"/>
          <w:sz w:val="22"/>
        </w:rPr>
        <w:t>ii)</w:t>
      </w:r>
      <w:r w:rsidRPr="001A3677">
        <w:rPr>
          <w:rFonts w:cs="Times New Roman"/>
          <w:sz w:val="22"/>
        </w:rPr>
        <w:t xml:space="preserve"> </w:t>
      </w:r>
      <w:r w:rsidRPr="001A3677">
        <w:rPr>
          <w:rFonts w:eastAsia="MS Mincho" w:cs="Times New Roman"/>
          <w:sz w:val="22"/>
        </w:rPr>
        <w:t>is noncompliant according to the most recent compliance report issued by the United States Department of State; or</w:t>
      </w:r>
    </w:p>
    <w:p w14:paraId="3487A605"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r w:rsidRPr="001A3677">
        <w:rPr>
          <w:rFonts w:cs="Times New Roman"/>
          <w:sz w:val="22"/>
        </w:rPr>
        <w:tab/>
      </w:r>
      <w:bookmarkStart w:id="272" w:name="ss_T63C15N650Siii_lv4_d3bf2bc97"/>
      <w:r w:rsidRPr="001A3677">
        <w:rPr>
          <w:rFonts w:cs="Times New Roman"/>
          <w:sz w:val="22"/>
        </w:rPr>
        <w:t>(</w:t>
      </w:r>
      <w:bookmarkEnd w:id="272"/>
      <w:r w:rsidRPr="001A3677">
        <w:rPr>
          <w:rFonts w:cs="Times New Roman"/>
          <w:sz w:val="22"/>
        </w:rPr>
        <w:t>iii) lacks legal mechanisms for immediately and effectively enforcing a return order under the Hague Convention on the Civil Aspects of International Child Abduction;</w:t>
      </w:r>
    </w:p>
    <w:p w14:paraId="52F8D3CC"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73" w:name="ss_T63C15N650Sc_lv3_79c1f753a"/>
      <w:r w:rsidRPr="001A3677">
        <w:rPr>
          <w:rFonts w:eastAsia="MS Mincho" w:cs="Times New Roman"/>
          <w:sz w:val="22"/>
        </w:rPr>
        <w:t>(</w:t>
      </w:r>
      <w:bookmarkEnd w:id="273"/>
      <w:r w:rsidRPr="001A3677">
        <w:rPr>
          <w:rFonts w:eastAsia="MS Mincho" w:cs="Times New Roman"/>
          <w:sz w:val="22"/>
        </w:rPr>
        <w:t>c)</w:t>
      </w:r>
      <w:r w:rsidRPr="001A3677">
        <w:rPr>
          <w:rFonts w:cs="Times New Roman"/>
          <w:sz w:val="22"/>
        </w:rPr>
        <w:t xml:space="preserve"> </w:t>
      </w:r>
      <w:r w:rsidRPr="001A3677">
        <w:rPr>
          <w:rFonts w:eastAsia="MS Mincho" w:cs="Times New Roman"/>
          <w:sz w:val="22"/>
        </w:rPr>
        <w:t>poses a risk that the child’s physical or emotional health or safety would be endangered in the country because of specific circumstances relating to the child or because of human rights violations committed against children;</w:t>
      </w:r>
    </w:p>
    <w:p w14:paraId="2EE22BFA"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74" w:name="ss_T63C15N650Sd_lv3_7f29ee934"/>
      <w:r w:rsidRPr="001A3677">
        <w:rPr>
          <w:rFonts w:eastAsia="MS Mincho" w:cs="Times New Roman"/>
          <w:sz w:val="22"/>
        </w:rPr>
        <w:t>(</w:t>
      </w:r>
      <w:bookmarkEnd w:id="274"/>
      <w:r w:rsidRPr="001A3677">
        <w:rPr>
          <w:rFonts w:eastAsia="MS Mincho" w:cs="Times New Roman"/>
          <w:sz w:val="22"/>
        </w:rPr>
        <w:t>d)</w:t>
      </w:r>
      <w:r w:rsidRPr="001A3677">
        <w:rPr>
          <w:rFonts w:cs="Times New Roman"/>
          <w:sz w:val="22"/>
        </w:rPr>
        <w:t xml:space="preserve"> </w:t>
      </w:r>
      <w:r w:rsidRPr="001A3677">
        <w:rPr>
          <w:rFonts w:eastAsia="MS Mincho" w:cs="Times New Roman"/>
          <w:sz w:val="22"/>
        </w:rPr>
        <w:t>has laws or practices that would:</w:t>
      </w:r>
    </w:p>
    <w:p w14:paraId="35BDDAC1"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r w:rsidRPr="001A3677">
        <w:rPr>
          <w:rFonts w:cs="Times New Roman"/>
          <w:sz w:val="22"/>
        </w:rPr>
        <w:tab/>
      </w:r>
      <w:bookmarkStart w:id="275" w:name="ss_T63C15N650Si_lv4_b00fb0ec4"/>
      <w:r w:rsidRPr="001A3677">
        <w:rPr>
          <w:rFonts w:cs="Times New Roman"/>
          <w:sz w:val="22"/>
        </w:rPr>
        <w:t>(</w:t>
      </w:r>
      <w:bookmarkEnd w:id="275"/>
      <w:r w:rsidRPr="001A3677">
        <w:rPr>
          <w:rFonts w:cs="Times New Roman"/>
          <w:sz w:val="22"/>
        </w:rPr>
        <w:t>i) enable the respondent, without due cause, to prevent the petitioner from contacting the child;</w:t>
      </w:r>
    </w:p>
    <w:p w14:paraId="4F7DFC26"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r w:rsidRPr="001A3677">
        <w:rPr>
          <w:rFonts w:cs="Times New Roman"/>
          <w:sz w:val="22"/>
        </w:rPr>
        <w:tab/>
      </w:r>
      <w:bookmarkStart w:id="276" w:name="ss_T63C15N650Sii_lv4_751cdab4f"/>
      <w:r w:rsidRPr="001A3677">
        <w:rPr>
          <w:rFonts w:cs="Times New Roman"/>
          <w:sz w:val="22"/>
        </w:rPr>
        <w:t>(</w:t>
      </w:r>
      <w:bookmarkEnd w:id="276"/>
      <w:r w:rsidRPr="001A3677">
        <w:rPr>
          <w:rFonts w:cs="Times New Roman"/>
          <w:sz w:val="22"/>
        </w:rPr>
        <w:t>ii) restrict the petitioner from freely traveling to or exiting from the country because of the petitioner’s gender, nationality, marital status, or religion; or</w:t>
      </w:r>
    </w:p>
    <w:p w14:paraId="2F3F1612"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r w:rsidRPr="001A3677">
        <w:rPr>
          <w:rFonts w:cs="Times New Roman"/>
          <w:sz w:val="22"/>
        </w:rPr>
        <w:tab/>
      </w:r>
      <w:bookmarkStart w:id="277" w:name="ss_T63C15N650Siii_lv4_1347614bd"/>
      <w:r w:rsidRPr="001A3677">
        <w:rPr>
          <w:rFonts w:cs="Times New Roman"/>
          <w:sz w:val="22"/>
        </w:rPr>
        <w:t>(</w:t>
      </w:r>
      <w:bookmarkEnd w:id="277"/>
      <w:r w:rsidRPr="001A3677">
        <w:rPr>
          <w:rFonts w:cs="Times New Roman"/>
          <w:sz w:val="22"/>
        </w:rPr>
        <w:t>iii) restrict the child’s ability legally to leave the country after the child reaches the age of majority because of a child’s gender, nationality, or religion;</w:t>
      </w:r>
    </w:p>
    <w:p w14:paraId="223E8955"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78" w:name="ss_T63C15N650Se_lv3_d57970c7a"/>
      <w:r w:rsidRPr="001A3677">
        <w:rPr>
          <w:rFonts w:eastAsia="MS Mincho" w:cs="Times New Roman"/>
          <w:sz w:val="22"/>
        </w:rPr>
        <w:t>(</w:t>
      </w:r>
      <w:bookmarkEnd w:id="278"/>
      <w:r w:rsidRPr="001A3677">
        <w:rPr>
          <w:rFonts w:eastAsia="MS Mincho" w:cs="Times New Roman"/>
          <w:sz w:val="22"/>
        </w:rPr>
        <w:t>e)</w:t>
      </w:r>
      <w:r w:rsidRPr="001A3677">
        <w:rPr>
          <w:rFonts w:cs="Times New Roman"/>
          <w:sz w:val="22"/>
        </w:rPr>
        <w:t xml:space="preserve"> </w:t>
      </w:r>
      <w:r w:rsidRPr="001A3677">
        <w:rPr>
          <w:rFonts w:eastAsia="MS Mincho" w:cs="Times New Roman"/>
          <w:sz w:val="22"/>
        </w:rPr>
        <w:t>is included by the United States Department of State on a current list of state sponsors of terrorism;</w:t>
      </w:r>
    </w:p>
    <w:p w14:paraId="54273EB8"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r w:rsidRPr="001A3677">
        <w:rPr>
          <w:rFonts w:eastAsia="MS Mincho" w:cs="Times New Roman"/>
          <w:sz w:val="22"/>
        </w:rPr>
        <w:tab/>
      </w:r>
      <w:bookmarkStart w:id="279" w:name="ss_T63C15N650Sf_lv3_5fd5e2b72"/>
      <w:r w:rsidRPr="001A3677">
        <w:rPr>
          <w:rFonts w:eastAsia="MS Mincho" w:cs="Times New Roman"/>
          <w:sz w:val="22"/>
        </w:rPr>
        <w:t>(</w:t>
      </w:r>
      <w:bookmarkEnd w:id="279"/>
      <w:r w:rsidRPr="001A3677">
        <w:rPr>
          <w:rFonts w:eastAsia="MS Mincho" w:cs="Times New Roman"/>
          <w:sz w:val="22"/>
        </w:rPr>
        <w:t>f)</w:t>
      </w:r>
      <w:r w:rsidRPr="001A3677">
        <w:rPr>
          <w:rFonts w:cs="Times New Roman"/>
          <w:sz w:val="22"/>
        </w:rPr>
        <w:t xml:space="preserve"> </w:t>
      </w:r>
      <w:r w:rsidRPr="001A3677">
        <w:rPr>
          <w:rFonts w:eastAsia="MS Mincho" w:cs="Times New Roman"/>
          <w:sz w:val="22"/>
        </w:rPr>
        <w:t>does not have an official United States diplomatic presence in the country; or</w:t>
      </w:r>
    </w:p>
    <w:p w14:paraId="009E0592"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r w:rsidRPr="001A3677">
        <w:rPr>
          <w:rFonts w:cs="Times New Roman"/>
          <w:sz w:val="22"/>
        </w:rPr>
        <w:tab/>
      </w:r>
      <w:bookmarkStart w:id="280" w:name="ss_T63C15N650Sg_lv3_758070e88"/>
      <w:r w:rsidRPr="001A3677">
        <w:rPr>
          <w:rFonts w:cs="Times New Roman"/>
          <w:sz w:val="22"/>
        </w:rPr>
        <w:t>(</w:t>
      </w:r>
      <w:bookmarkEnd w:id="280"/>
      <w:r w:rsidRPr="001A3677">
        <w:rPr>
          <w:rFonts w:cs="Times New Roman"/>
          <w:sz w:val="22"/>
        </w:rPr>
        <w:t>g) is engaged in active military action or war, including a civil war, to which the child may be exposed;</w:t>
      </w:r>
    </w:p>
    <w:p w14:paraId="494854A8"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bookmarkStart w:id="281" w:name="ss_T63C15N650S9_lv2_e2e0567a2"/>
      <w:r w:rsidRPr="001A3677">
        <w:rPr>
          <w:rFonts w:cs="Times New Roman"/>
          <w:sz w:val="22"/>
        </w:rPr>
        <w:t>(</w:t>
      </w:r>
      <w:bookmarkEnd w:id="281"/>
      <w:r w:rsidRPr="001A3677">
        <w:rPr>
          <w:rFonts w:cs="Times New Roman"/>
          <w:sz w:val="22"/>
        </w:rPr>
        <w:t>9) is undergoing a change in immigration or citizenship status that adversely affects the respondent’s ability to remain in the United States legally;</w:t>
      </w:r>
    </w:p>
    <w:p w14:paraId="76E487B9"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82" w:name="ss_T63C15N650S10_lv2_c06ffaa30"/>
      <w:r w:rsidRPr="001A3677">
        <w:rPr>
          <w:rFonts w:eastAsia="MS Mincho" w:cs="Times New Roman"/>
          <w:sz w:val="22"/>
        </w:rPr>
        <w:t>(</w:t>
      </w:r>
      <w:bookmarkEnd w:id="282"/>
      <w:r w:rsidRPr="001A3677">
        <w:rPr>
          <w:rFonts w:eastAsia="MS Mincho" w:cs="Times New Roman"/>
          <w:sz w:val="22"/>
        </w:rPr>
        <w:t>10)</w:t>
      </w:r>
      <w:r w:rsidRPr="001A3677">
        <w:rPr>
          <w:rFonts w:cs="Times New Roman"/>
          <w:sz w:val="22"/>
        </w:rPr>
        <w:t xml:space="preserve"> </w:t>
      </w:r>
      <w:r w:rsidRPr="001A3677">
        <w:rPr>
          <w:rFonts w:eastAsia="MS Mincho" w:cs="Times New Roman"/>
          <w:sz w:val="22"/>
        </w:rPr>
        <w:t>has had an application for United States citizenship denied;</w:t>
      </w:r>
    </w:p>
    <w:p w14:paraId="3837AF95"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83" w:name="ss_T63C15N650S11_lv2_8666862b6"/>
      <w:r w:rsidRPr="001A3677">
        <w:rPr>
          <w:rFonts w:eastAsia="MS Mincho" w:cs="Times New Roman"/>
          <w:sz w:val="22"/>
        </w:rPr>
        <w:t>(</w:t>
      </w:r>
      <w:bookmarkEnd w:id="283"/>
      <w:r w:rsidRPr="001A3677">
        <w:rPr>
          <w:rFonts w:eastAsia="MS Mincho" w:cs="Times New Roman"/>
          <w:sz w:val="22"/>
        </w:rPr>
        <w:t>11)</w:t>
      </w:r>
      <w:r w:rsidRPr="001A3677">
        <w:rPr>
          <w:rFonts w:cs="Times New Roman"/>
          <w:sz w:val="22"/>
        </w:rPr>
        <w:t xml:space="preserve"> </w:t>
      </w:r>
      <w:r w:rsidRPr="001A3677">
        <w:rPr>
          <w:rFonts w:eastAsia="MS Mincho" w:cs="Times New Roman"/>
          <w:sz w:val="22"/>
        </w:rPr>
        <w:t>has forged or presented misleading or false evidence on government forms or supporting documents to obtain or attempt to obtain a passport, a visa, travel documents, a Social Security card, a driver’s license, or other government‑issued identification card or has made a misrepresentation to the United States government;</w:t>
      </w:r>
    </w:p>
    <w:p w14:paraId="4B57A5D8" w14:textId="77777777"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eastAsia="MS Mincho" w:cs="Times New Roman"/>
          <w:sz w:val="22"/>
        </w:rPr>
        <w:tab/>
      </w:r>
      <w:r w:rsidRPr="001A3677">
        <w:rPr>
          <w:rFonts w:eastAsia="MS Mincho" w:cs="Times New Roman"/>
          <w:sz w:val="22"/>
        </w:rPr>
        <w:tab/>
      </w:r>
      <w:bookmarkStart w:id="284" w:name="ss_T63C15N650S12_lv2_1488de6e7"/>
      <w:r w:rsidRPr="001A3677">
        <w:rPr>
          <w:rFonts w:eastAsia="MS Mincho" w:cs="Times New Roman"/>
          <w:sz w:val="22"/>
        </w:rPr>
        <w:t>(</w:t>
      </w:r>
      <w:bookmarkEnd w:id="284"/>
      <w:r w:rsidRPr="001A3677">
        <w:rPr>
          <w:rFonts w:eastAsia="MS Mincho" w:cs="Times New Roman"/>
          <w:sz w:val="22"/>
        </w:rPr>
        <w:t>12)</w:t>
      </w:r>
      <w:r w:rsidRPr="001A3677">
        <w:rPr>
          <w:rFonts w:cs="Times New Roman"/>
          <w:sz w:val="22"/>
        </w:rPr>
        <w:t xml:space="preserve"> </w:t>
      </w:r>
      <w:r w:rsidRPr="001A3677">
        <w:rPr>
          <w:rFonts w:eastAsia="MS Mincho" w:cs="Times New Roman"/>
          <w:sz w:val="22"/>
        </w:rPr>
        <w:t>has used multiple names to attempt to mislead or defraud; or</w:t>
      </w:r>
    </w:p>
    <w:p w14:paraId="7C822A94" w14:textId="630FDB55" w:rsidR="008E29F6" w:rsidRPr="001A3677"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A3677">
        <w:rPr>
          <w:rFonts w:cs="Times New Roman"/>
          <w:sz w:val="22"/>
        </w:rPr>
        <w:tab/>
      </w:r>
      <w:r w:rsidRPr="001A3677">
        <w:rPr>
          <w:rFonts w:cs="Times New Roman"/>
          <w:sz w:val="22"/>
        </w:rPr>
        <w:tab/>
      </w:r>
      <w:bookmarkStart w:id="285" w:name="ss_T63C15N650S13_lv2_1bfa44188"/>
      <w:r w:rsidRPr="001A3677">
        <w:rPr>
          <w:rFonts w:cs="Times New Roman"/>
          <w:sz w:val="22"/>
        </w:rPr>
        <w:t>(</w:t>
      </w:r>
      <w:bookmarkEnd w:id="285"/>
      <w:r w:rsidRPr="001A3677">
        <w:rPr>
          <w:rFonts w:cs="Times New Roman"/>
          <w:sz w:val="22"/>
        </w:rPr>
        <w:t>13) has engaged in any other conduct the court considers relevant to the risk of abduction.</w:t>
      </w:r>
    </w:p>
    <w:bookmarkEnd w:id="252"/>
    <w:p w14:paraId="28A86B2D" w14:textId="77777777" w:rsidR="008E29F6" w:rsidRPr="001A3677" w:rsidRDefault="008E29F6" w:rsidP="008E29F6">
      <w:pPr>
        <w:pStyle w:val="scamendconformline"/>
        <w:spacing w:before="0"/>
        <w:ind w:firstLine="216"/>
        <w:jc w:val="both"/>
        <w:rPr>
          <w:sz w:val="22"/>
        </w:rPr>
      </w:pPr>
      <w:r w:rsidRPr="001A3677">
        <w:rPr>
          <w:sz w:val="22"/>
        </w:rPr>
        <w:t>Renumber sections to conform.</w:t>
      </w:r>
    </w:p>
    <w:p w14:paraId="0ED1DE4B" w14:textId="77777777" w:rsidR="008E29F6" w:rsidRDefault="008E29F6" w:rsidP="008E29F6">
      <w:pPr>
        <w:pStyle w:val="scamendtitleconform"/>
        <w:ind w:firstLine="216"/>
        <w:jc w:val="both"/>
        <w:rPr>
          <w:sz w:val="22"/>
        </w:rPr>
      </w:pPr>
      <w:r w:rsidRPr="001A3677">
        <w:rPr>
          <w:sz w:val="22"/>
        </w:rPr>
        <w:t>Amend title to conform.</w:t>
      </w:r>
    </w:p>
    <w:p w14:paraId="21E7C853" w14:textId="244994ED" w:rsidR="008E29F6" w:rsidRDefault="008E29F6" w:rsidP="008E29F6">
      <w:pPr>
        <w:pStyle w:val="scamendtitleconform"/>
        <w:ind w:firstLine="216"/>
        <w:jc w:val="both"/>
        <w:rPr>
          <w:sz w:val="22"/>
        </w:rPr>
      </w:pPr>
    </w:p>
    <w:p w14:paraId="5B7F97CE" w14:textId="77777777" w:rsidR="008E29F6" w:rsidRDefault="008E29F6" w:rsidP="008E29F6">
      <w:r>
        <w:t>Rep. MCCRAVY explained the amendment.</w:t>
      </w:r>
    </w:p>
    <w:p w14:paraId="71D0F67F" w14:textId="64A73D40" w:rsidR="008E29F6" w:rsidRDefault="008E29F6" w:rsidP="008E29F6">
      <w:r>
        <w:t>The amendment was then adopted.</w:t>
      </w:r>
    </w:p>
    <w:p w14:paraId="7EE59A16" w14:textId="49553607" w:rsidR="008E29F6" w:rsidRDefault="008E29F6" w:rsidP="008E29F6"/>
    <w:p w14:paraId="65068415" w14:textId="0CA6733C" w:rsidR="008E29F6" w:rsidRDefault="008E29F6" w:rsidP="008E29F6">
      <w:r>
        <w:t>Rep. BERNSTEIN explained the Bill.</w:t>
      </w:r>
    </w:p>
    <w:p w14:paraId="689F701A" w14:textId="479C9533" w:rsidR="008E29F6" w:rsidRDefault="008E29F6" w:rsidP="008E29F6"/>
    <w:p w14:paraId="5D1493C0" w14:textId="49D5393C" w:rsidR="008E29F6" w:rsidRDefault="008E29F6" w:rsidP="008E29F6">
      <w:r>
        <w:t>The question recurred to the passage of the Bill.</w:t>
      </w:r>
    </w:p>
    <w:p w14:paraId="14018093" w14:textId="77777777" w:rsidR="00E77007" w:rsidRDefault="00E77007" w:rsidP="008E29F6"/>
    <w:p w14:paraId="31933DC6" w14:textId="416AEB2B" w:rsidR="008E29F6" w:rsidRDefault="008E29F6" w:rsidP="008E29F6">
      <w:r>
        <w:t xml:space="preserve">The yeas and nays were taken resulting as follows: </w:t>
      </w:r>
    </w:p>
    <w:p w14:paraId="6502D84F" w14:textId="4937585C" w:rsidR="008E29F6" w:rsidRDefault="008E29F6" w:rsidP="008E29F6">
      <w:pPr>
        <w:jc w:val="center"/>
      </w:pPr>
      <w:r>
        <w:t xml:space="preserve"> </w:t>
      </w:r>
      <w:bookmarkStart w:id="286" w:name="vote_start278"/>
      <w:bookmarkEnd w:id="286"/>
      <w:r>
        <w:t>Yeas 102; Nays 0</w:t>
      </w:r>
    </w:p>
    <w:p w14:paraId="6B45A54D" w14:textId="69E359AE" w:rsidR="008E29F6" w:rsidRDefault="008E29F6" w:rsidP="008E29F6">
      <w:pPr>
        <w:jc w:val="center"/>
      </w:pPr>
    </w:p>
    <w:p w14:paraId="70A5B7AC" w14:textId="77777777" w:rsidR="004B2D5B" w:rsidRDefault="004B2D5B">
      <w:pPr>
        <w:ind w:firstLine="0"/>
        <w:jc w:val="left"/>
      </w:pPr>
      <w:r>
        <w:br w:type="page"/>
      </w:r>
    </w:p>
    <w:p w14:paraId="3AE2EB7F" w14:textId="3DCCB0C1"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64366B09" w14:textId="77777777" w:rsidTr="008E29F6">
        <w:tc>
          <w:tcPr>
            <w:tcW w:w="2179" w:type="dxa"/>
            <w:shd w:val="clear" w:color="auto" w:fill="auto"/>
          </w:tcPr>
          <w:p w14:paraId="3178F419" w14:textId="72AE624F" w:rsidR="008E29F6" w:rsidRPr="008E29F6" w:rsidRDefault="008E29F6" w:rsidP="008E29F6">
            <w:pPr>
              <w:keepNext/>
              <w:ind w:firstLine="0"/>
            </w:pPr>
            <w:r>
              <w:t>Anderson</w:t>
            </w:r>
          </w:p>
        </w:tc>
        <w:tc>
          <w:tcPr>
            <w:tcW w:w="2179" w:type="dxa"/>
            <w:shd w:val="clear" w:color="auto" w:fill="auto"/>
          </w:tcPr>
          <w:p w14:paraId="08392925" w14:textId="26FE58A0" w:rsidR="008E29F6" w:rsidRPr="008E29F6" w:rsidRDefault="008E29F6" w:rsidP="008E29F6">
            <w:pPr>
              <w:keepNext/>
              <w:ind w:firstLine="0"/>
            </w:pPr>
            <w:r>
              <w:t>Atkinson</w:t>
            </w:r>
          </w:p>
        </w:tc>
        <w:tc>
          <w:tcPr>
            <w:tcW w:w="2180" w:type="dxa"/>
            <w:shd w:val="clear" w:color="auto" w:fill="auto"/>
          </w:tcPr>
          <w:p w14:paraId="13EC1D8D" w14:textId="069AC992" w:rsidR="008E29F6" w:rsidRPr="008E29F6" w:rsidRDefault="008E29F6" w:rsidP="008E29F6">
            <w:pPr>
              <w:keepNext/>
              <w:ind w:firstLine="0"/>
            </w:pPr>
            <w:r>
              <w:t>Bailey</w:t>
            </w:r>
          </w:p>
        </w:tc>
      </w:tr>
      <w:tr w:rsidR="008E29F6" w:rsidRPr="008E29F6" w14:paraId="441F9284" w14:textId="77777777" w:rsidTr="008E29F6">
        <w:tc>
          <w:tcPr>
            <w:tcW w:w="2179" w:type="dxa"/>
            <w:shd w:val="clear" w:color="auto" w:fill="auto"/>
          </w:tcPr>
          <w:p w14:paraId="16B516AF" w14:textId="7B33988A" w:rsidR="008E29F6" w:rsidRPr="008E29F6" w:rsidRDefault="008E29F6" w:rsidP="008E29F6">
            <w:pPr>
              <w:ind w:firstLine="0"/>
            </w:pPr>
            <w:r>
              <w:t>Ballentine</w:t>
            </w:r>
          </w:p>
        </w:tc>
        <w:tc>
          <w:tcPr>
            <w:tcW w:w="2179" w:type="dxa"/>
            <w:shd w:val="clear" w:color="auto" w:fill="auto"/>
          </w:tcPr>
          <w:p w14:paraId="3C33E5F5" w14:textId="056FD04F" w:rsidR="008E29F6" w:rsidRPr="008E29F6" w:rsidRDefault="008E29F6" w:rsidP="008E29F6">
            <w:pPr>
              <w:ind w:firstLine="0"/>
            </w:pPr>
            <w:r>
              <w:t>Bauer</w:t>
            </w:r>
          </w:p>
        </w:tc>
        <w:tc>
          <w:tcPr>
            <w:tcW w:w="2180" w:type="dxa"/>
            <w:shd w:val="clear" w:color="auto" w:fill="auto"/>
          </w:tcPr>
          <w:p w14:paraId="2E09AC31" w14:textId="2D972903" w:rsidR="008E29F6" w:rsidRPr="008E29F6" w:rsidRDefault="008E29F6" w:rsidP="008E29F6">
            <w:pPr>
              <w:ind w:firstLine="0"/>
            </w:pPr>
            <w:r>
              <w:t>Beach</w:t>
            </w:r>
          </w:p>
        </w:tc>
      </w:tr>
      <w:tr w:rsidR="008E29F6" w:rsidRPr="008E29F6" w14:paraId="041D8204" w14:textId="77777777" w:rsidTr="008E29F6">
        <w:tc>
          <w:tcPr>
            <w:tcW w:w="2179" w:type="dxa"/>
            <w:shd w:val="clear" w:color="auto" w:fill="auto"/>
          </w:tcPr>
          <w:p w14:paraId="0A44AD12" w14:textId="1B0D286A" w:rsidR="008E29F6" w:rsidRPr="008E29F6" w:rsidRDefault="008E29F6" w:rsidP="008E29F6">
            <w:pPr>
              <w:ind w:firstLine="0"/>
            </w:pPr>
            <w:r>
              <w:t>Bernstein</w:t>
            </w:r>
          </w:p>
        </w:tc>
        <w:tc>
          <w:tcPr>
            <w:tcW w:w="2179" w:type="dxa"/>
            <w:shd w:val="clear" w:color="auto" w:fill="auto"/>
          </w:tcPr>
          <w:p w14:paraId="07B03A39" w14:textId="62D4398E" w:rsidR="008E29F6" w:rsidRPr="008E29F6" w:rsidRDefault="008E29F6" w:rsidP="008E29F6">
            <w:pPr>
              <w:ind w:firstLine="0"/>
            </w:pPr>
            <w:r>
              <w:t>Blackwell</w:t>
            </w:r>
          </w:p>
        </w:tc>
        <w:tc>
          <w:tcPr>
            <w:tcW w:w="2180" w:type="dxa"/>
            <w:shd w:val="clear" w:color="auto" w:fill="auto"/>
          </w:tcPr>
          <w:p w14:paraId="0EB65668" w14:textId="02B0EEA2" w:rsidR="008E29F6" w:rsidRPr="008E29F6" w:rsidRDefault="008E29F6" w:rsidP="008E29F6">
            <w:pPr>
              <w:ind w:firstLine="0"/>
            </w:pPr>
            <w:r>
              <w:t>Bradley</w:t>
            </w:r>
          </w:p>
        </w:tc>
      </w:tr>
      <w:tr w:rsidR="008E29F6" w:rsidRPr="008E29F6" w14:paraId="472345B2" w14:textId="77777777" w:rsidTr="008E29F6">
        <w:tc>
          <w:tcPr>
            <w:tcW w:w="2179" w:type="dxa"/>
            <w:shd w:val="clear" w:color="auto" w:fill="auto"/>
          </w:tcPr>
          <w:p w14:paraId="7B1189B3" w14:textId="58BF5B7F" w:rsidR="008E29F6" w:rsidRPr="008E29F6" w:rsidRDefault="008E29F6" w:rsidP="008E29F6">
            <w:pPr>
              <w:ind w:firstLine="0"/>
            </w:pPr>
            <w:r>
              <w:t>Brewer</w:t>
            </w:r>
          </w:p>
        </w:tc>
        <w:tc>
          <w:tcPr>
            <w:tcW w:w="2179" w:type="dxa"/>
            <w:shd w:val="clear" w:color="auto" w:fill="auto"/>
          </w:tcPr>
          <w:p w14:paraId="6ADC8558" w14:textId="4025FC25" w:rsidR="008E29F6" w:rsidRPr="008E29F6" w:rsidRDefault="008E29F6" w:rsidP="008E29F6">
            <w:pPr>
              <w:ind w:firstLine="0"/>
            </w:pPr>
            <w:r>
              <w:t>Brittain</w:t>
            </w:r>
          </w:p>
        </w:tc>
        <w:tc>
          <w:tcPr>
            <w:tcW w:w="2180" w:type="dxa"/>
            <w:shd w:val="clear" w:color="auto" w:fill="auto"/>
          </w:tcPr>
          <w:p w14:paraId="28F481C6" w14:textId="0C46DC3B" w:rsidR="008E29F6" w:rsidRPr="008E29F6" w:rsidRDefault="008E29F6" w:rsidP="008E29F6">
            <w:pPr>
              <w:ind w:firstLine="0"/>
            </w:pPr>
            <w:r>
              <w:t>Burns</w:t>
            </w:r>
          </w:p>
        </w:tc>
      </w:tr>
      <w:tr w:rsidR="008E29F6" w:rsidRPr="008E29F6" w14:paraId="184EC95D" w14:textId="77777777" w:rsidTr="008E29F6">
        <w:tc>
          <w:tcPr>
            <w:tcW w:w="2179" w:type="dxa"/>
            <w:shd w:val="clear" w:color="auto" w:fill="auto"/>
          </w:tcPr>
          <w:p w14:paraId="2F35A36B" w14:textId="157B6D2C" w:rsidR="008E29F6" w:rsidRPr="008E29F6" w:rsidRDefault="008E29F6" w:rsidP="008E29F6">
            <w:pPr>
              <w:ind w:firstLine="0"/>
            </w:pPr>
            <w:r>
              <w:t>Bustos</w:t>
            </w:r>
          </w:p>
        </w:tc>
        <w:tc>
          <w:tcPr>
            <w:tcW w:w="2179" w:type="dxa"/>
            <w:shd w:val="clear" w:color="auto" w:fill="auto"/>
          </w:tcPr>
          <w:p w14:paraId="37CB0CF9" w14:textId="3B17EB21" w:rsidR="008E29F6" w:rsidRPr="008E29F6" w:rsidRDefault="008E29F6" w:rsidP="008E29F6">
            <w:pPr>
              <w:ind w:firstLine="0"/>
            </w:pPr>
            <w:r>
              <w:t>Calhoon</w:t>
            </w:r>
          </w:p>
        </w:tc>
        <w:tc>
          <w:tcPr>
            <w:tcW w:w="2180" w:type="dxa"/>
            <w:shd w:val="clear" w:color="auto" w:fill="auto"/>
          </w:tcPr>
          <w:p w14:paraId="03BD82C7" w14:textId="1FA42908" w:rsidR="008E29F6" w:rsidRPr="008E29F6" w:rsidRDefault="008E29F6" w:rsidP="008E29F6">
            <w:pPr>
              <w:ind w:firstLine="0"/>
            </w:pPr>
            <w:r>
              <w:t>Carter</w:t>
            </w:r>
          </w:p>
        </w:tc>
      </w:tr>
      <w:tr w:rsidR="008E29F6" w:rsidRPr="008E29F6" w14:paraId="4B52D0C3" w14:textId="77777777" w:rsidTr="008E29F6">
        <w:tc>
          <w:tcPr>
            <w:tcW w:w="2179" w:type="dxa"/>
            <w:shd w:val="clear" w:color="auto" w:fill="auto"/>
          </w:tcPr>
          <w:p w14:paraId="218FA9B0" w14:textId="77C6DBCA" w:rsidR="008E29F6" w:rsidRPr="008E29F6" w:rsidRDefault="008E29F6" w:rsidP="008E29F6">
            <w:pPr>
              <w:ind w:firstLine="0"/>
            </w:pPr>
            <w:r>
              <w:t>Caskey</w:t>
            </w:r>
          </w:p>
        </w:tc>
        <w:tc>
          <w:tcPr>
            <w:tcW w:w="2179" w:type="dxa"/>
            <w:shd w:val="clear" w:color="auto" w:fill="auto"/>
          </w:tcPr>
          <w:p w14:paraId="1F6D818F" w14:textId="22EAC3F4" w:rsidR="008E29F6" w:rsidRPr="008E29F6" w:rsidRDefault="008E29F6" w:rsidP="008E29F6">
            <w:pPr>
              <w:ind w:firstLine="0"/>
            </w:pPr>
            <w:r>
              <w:t>Chapman</w:t>
            </w:r>
          </w:p>
        </w:tc>
        <w:tc>
          <w:tcPr>
            <w:tcW w:w="2180" w:type="dxa"/>
            <w:shd w:val="clear" w:color="auto" w:fill="auto"/>
          </w:tcPr>
          <w:p w14:paraId="470FFC67" w14:textId="236C2CF4" w:rsidR="008E29F6" w:rsidRPr="008E29F6" w:rsidRDefault="008E29F6" w:rsidP="008E29F6">
            <w:pPr>
              <w:ind w:firstLine="0"/>
            </w:pPr>
            <w:r>
              <w:t>Chumley</w:t>
            </w:r>
          </w:p>
        </w:tc>
      </w:tr>
      <w:tr w:rsidR="008E29F6" w:rsidRPr="008E29F6" w14:paraId="5E4F7D70" w14:textId="77777777" w:rsidTr="008E29F6">
        <w:tc>
          <w:tcPr>
            <w:tcW w:w="2179" w:type="dxa"/>
            <w:shd w:val="clear" w:color="auto" w:fill="auto"/>
          </w:tcPr>
          <w:p w14:paraId="431F9E68" w14:textId="080540CB" w:rsidR="008E29F6" w:rsidRPr="008E29F6" w:rsidRDefault="008E29F6" w:rsidP="008E29F6">
            <w:pPr>
              <w:ind w:firstLine="0"/>
            </w:pPr>
            <w:r>
              <w:t>Clyburn</w:t>
            </w:r>
          </w:p>
        </w:tc>
        <w:tc>
          <w:tcPr>
            <w:tcW w:w="2179" w:type="dxa"/>
            <w:shd w:val="clear" w:color="auto" w:fill="auto"/>
          </w:tcPr>
          <w:p w14:paraId="2F0CE641" w14:textId="4C936F68" w:rsidR="008E29F6" w:rsidRPr="008E29F6" w:rsidRDefault="008E29F6" w:rsidP="008E29F6">
            <w:pPr>
              <w:ind w:firstLine="0"/>
            </w:pPr>
            <w:r>
              <w:t>Cobb-Hunter</w:t>
            </w:r>
          </w:p>
        </w:tc>
        <w:tc>
          <w:tcPr>
            <w:tcW w:w="2180" w:type="dxa"/>
            <w:shd w:val="clear" w:color="auto" w:fill="auto"/>
          </w:tcPr>
          <w:p w14:paraId="1CEA29BA" w14:textId="4F25C372" w:rsidR="008E29F6" w:rsidRPr="008E29F6" w:rsidRDefault="008E29F6" w:rsidP="008E29F6">
            <w:pPr>
              <w:ind w:firstLine="0"/>
            </w:pPr>
            <w:r>
              <w:t>Collins</w:t>
            </w:r>
          </w:p>
        </w:tc>
      </w:tr>
      <w:tr w:rsidR="008E29F6" w:rsidRPr="008E29F6" w14:paraId="1D3EB711" w14:textId="77777777" w:rsidTr="008E29F6">
        <w:tc>
          <w:tcPr>
            <w:tcW w:w="2179" w:type="dxa"/>
            <w:shd w:val="clear" w:color="auto" w:fill="auto"/>
          </w:tcPr>
          <w:p w14:paraId="2A8C2CB9" w14:textId="76C7BE02" w:rsidR="008E29F6" w:rsidRPr="008E29F6" w:rsidRDefault="008E29F6" w:rsidP="008E29F6">
            <w:pPr>
              <w:ind w:firstLine="0"/>
            </w:pPr>
            <w:r>
              <w:t>Connell</w:t>
            </w:r>
          </w:p>
        </w:tc>
        <w:tc>
          <w:tcPr>
            <w:tcW w:w="2179" w:type="dxa"/>
            <w:shd w:val="clear" w:color="auto" w:fill="auto"/>
          </w:tcPr>
          <w:p w14:paraId="5E9C726C" w14:textId="67D14B82" w:rsidR="008E29F6" w:rsidRPr="008E29F6" w:rsidRDefault="008E29F6" w:rsidP="008E29F6">
            <w:pPr>
              <w:ind w:firstLine="0"/>
            </w:pPr>
            <w:r>
              <w:t>B. J. Cox</w:t>
            </w:r>
          </w:p>
        </w:tc>
        <w:tc>
          <w:tcPr>
            <w:tcW w:w="2180" w:type="dxa"/>
            <w:shd w:val="clear" w:color="auto" w:fill="auto"/>
          </w:tcPr>
          <w:p w14:paraId="32DE826F" w14:textId="634AB2EF" w:rsidR="008E29F6" w:rsidRPr="008E29F6" w:rsidRDefault="008E29F6" w:rsidP="008E29F6">
            <w:pPr>
              <w:ind w:firstLine="0"/>
            </w:pPr>
            <w:r>
              <w:t>B. L. Cox</w:t>
            </w:r>
          </w:p>
        </w:tc>
      </w:tr>
      <w:tr w:rsidR="008E29F6" w:rsidRPr="008E29F6" w14:paraId="559C056A" w14:textId="77777777" w:rsidTr="008E29F6">
        <w:tc>
          <w:tcPr>
            <w:tcW w:w="2179" w:type="dxa"/>
            <w:shd w:val="clear" w:color="auto" w:fill="auto"/>
          </w:tcPr>
          <w:p w14:paraId="0A01B962" w14:textId="43BF6C91" w:rsidR="008E29F6" w:rsidRPr="008E29F6" w:rsidRDefault="008E29F6" w:rsidP="008E29F6">
            <w:pPr>
              <w:ind w:firstLine="0"/>
            </w:pPr>
            <w:r>
              <w:t>Crawford</w:t>
            </w:r>
          </w:p>
        </w:tc>
        <w:tc>
          <w:tcPr>
            <w:tcW w:w="2179" w:type="dxa"/>
            <w:shd w:val="clear" w:color="auto" w:fill="auto"/>
          </w:tcPr>
          <w:p w14:paraId="7F318C89" w14:textId="21B4C62D" w:rsidR="008E29F6" w:rsidRPr="008E29F6" w:rsidRDefault="008E29F6" w:rsidP="008E29F6">
            <w:pPr>
              <w:ind w:firstLine="0"/>
            </w:pPr>
            <w:r>
              <w:t>Cromer</w:t>
            </w:r>
          </w:p>
        </w:tc>
        <w:tc>
          <w:tcPr>
            <w:tcW w:w="2180" w:type="dxa"/>
            <w:shd w:val="clear" w:color="auto" w:fill="auto"/>
          </w:tcPr>
          <w:p w14:paraId="2AE95CDB" w14:textId="2F237B79" w:rsidR="008E29F6" w:rsidRPr="008E29F6" w:rsidRDefault="008E29F6" w:rsidP="008E29F6">
            <w:pPr>
              <w:ind w:firstLine="0"/>
            </w:pPr>
            <w:r>
              <w:t>Davis</w:t>
            </w:r>
          </w:p>
        </w:tc>
      </w:tr>
      <w:tr w:rsidR="008E29F6" w:rsidRPr="008E29F6" w14:paraId="4B238A69" w14:textId="77777777" w:rsidTr="008E29F6">
        <w:tc>
          <w:tcPr>
            <w:tcW w:w="2179" w:type="dxa"/>
            <w:shd w:val="clear" w:color="auto" w:fill="auto"/>
          </w:tcPr>
          <w:p w14:paraId="5D8894C3" w14:textId="7F44A399" w:rsidR="008E29F6" w:rsidRPr="008E29F6" w:rsidRDefault="008E29F6" w:rsidP="008E29F6">
            <w:pPr>
              <w:ind w:firstLine="0"/>
            </w:pPr>
            <w:r>
              <w:t>Dillard</w:t>
            </w:r>
          </w:p>
        </w:tc>
        <w:tc>
          <w:tcPr>
            <w:tcW w:w="2179" w:type="dxa"/>
            <w:shd w:val="clear" w:color="auto" w:fill="auto"/>
          </w:tcPr>
          <w:p w14:paraId="5BBFF433" w14:textId="07453233" w:rsidR="008E29F6" w:rsidRPr="008E29F6" w:rsidRDefault="008E29F6" w:rsidP="008E29F6">
            <w:pPr>
              <w:ind w:firstLine="0"/>
            </w:pPr>
            <w:r>
              <w:t>Elliott</w:t>
            </w:r>
          </w:p>
        </w:tc>
        <w:tc>
          <w:tcPr>
            <w:tcW w:w="2180" w:type="dxa"/>
            <w:shd w:val="clear" w:color="auto" w:fill="auto"/>
          </w:tcPr>
          <w:p w14:paraId="6E082FED" w14:textId="04A38DB2" w:rsidR="008E29F6" w:rsidRPr="008E29F6" w:rsidRDefault="008E29F6" w:rsidP="008E29F6">
            <w:pPr>
              <w:ind w:firstLine="0"/>
            </w:pPr>
            <w:r>
              <w:t>Felder</w:t>
            </w:r>
          </w:p>
        </w:tc>
      </w:tr>
      <w:tr w:rsidR="008E29F6" w:rsidRPr="008E29F6" w14:paraId="219E6C4C" w14:textId="77777777" w:rsidTr="008E29F6">
        <w:tc>
          <w:tcPr>
            <w:tcW w:w="2179" w:type="dxa"/>
            <w:shd w:val="clear" w:color="auto" w:fill="auto"/>
          </w:tcPr>
          <w:p w14:paraId="2D81CCF7" w14:textId="117F9DDD" w:rsidR="008E29F6" w:rsidRPr="008E29F6" w:rsidRDefault="008E29F6" w:rsidP="008E29F6">
            <w:pPr>
              <w:ind w:firstLine="0"/>
            </w:pPr>
            <w:r>
              <w:t>Forrest</w:t>
            </w:r>
          </w:p>
        </w:tc>
        <w:tc>
          <w:tcPr>
            <w:tcW w:w="2179" w:type="dxa"/>
            <w:shd w:val="clear" w:color="auto" w:fill="auto"/>
          </w:tcPr>
          <w:p w14:paraId="67A0EC01" w14:textId="67D7E39A" w:rsidR="008E29F6" w:rsidRPr="008E29F6" w:rsidRDefault="008E29F6" w:rsidP="008E29F6">
            <w:pPr>
              <w:ind w:firstLine="0"/>
            </w:pPr>
            <w:r>
              <w:t>Gagnon</w:t>
            </w:r>
          </w:p>
        </w:tc>
        <w:tc>
          <w:tcPr>
            <w:tcW w:w="2180" w:type="dxa"/>
            <w:shd w:val="clear" w:color="auto" w:fill="auto"/>
          </w:tcPr>
          <w:p w14:paraId="238ADF1F" w14:textId="60436D40" w:rsidR="008E29F6" w:rsidRPr="008E29F6" w:rsidRDefault="008E29F6" w:rsidP="008E29F6">
            <w:pPr>
              <w:ind w:firstLine="0"/>
            </w:pPr>
            <w:r>
              <w:t>Garvin</w:t>
            </w:r>
          </w:p>
        </w:tc>
      </w:tr>
      <w:tr w:rsidR="008E29F6" w:rsidRPr="008E29F6" w14:paraId="10802BA0" w14:textId="77777777" w:rsidTr="008E29F6">
        <w:tc>
          <w:tcPr>
            <w:tcW w:w="2179" w:type="dxa"/>
            <w:shd w:val="clear" w:color="auto" w:fill="auto"/>
          </w:tcPr>
          <w:p w14:paraId="55AD76C0" w14:textId="15C31615" w:rsidR="008E29F6" w:rsidRPr="008E29F6" w:rsidRDefault="008E29F6" w:rsidP="008E29F6">
            <w:pPr>
              <w:ind w:firstLine="0"/>
            </w:pPr>
            <w:r>
              <w:t>Gibson</w:t>
            </w:r>
          </w:p>
        </w:tc>
        <w:tc>
          <w:tcPr>
            <w:tcW w:w="2179" w:type="dxa"/>
            <w:shd w:val="clear" w:color="auto" w:fill="auto"/>
          </w:tcPr>
          <w:p w14:paraId="7AB1871A" w14:textId="7832D155" w:rsidR="008E29F6" w:rsidRPr="008E29F6" w:rsidRDefault="008E29F6" w:rsidP="008E29F6">
            <w:pPr>
              <w:ind w:firstLine="0"/>
            </w:pPr>
            <w:r>
              <w:t>Gilliam</w:t>
            </w:r>
          </w:p>
        </w:tc>
        <w:tc>
          <w:tcPr>
            <w:tcW w:w="2180" w:type="dxa"/>
            <w:shd w:val="clear" w:color="auto" w:fill="auto"/>
          </w:tcPr>
          <w:p w14:paraId="0798EB1B" w14:textId="5095A270" w:rsidR="008E29F6" w:rsidRPr="008E29F6" w:rsidRDefault="008E29F6" w:rsidP="008E29F6">
            <w:pPr>
              <w:ind w:firstLine="0"/>
            </w:pPr>
            <w:r>
              <w:t>Guest</w:t>
            </w:r>
          </w:p>
        </w:tc>
      </w:tr>
      <w:tr w:rsidR="008E29F6" w:rsidRPr="008E29F6" w14:paraId="069226FB" w14:textId="77777777" w:rsidTr="008E29F6">
        <w:tc>
          <w:tcPr>
            <w:tcW w:w="2179" w:type="dxa"/>
            <w:shd w:val="clear" w:color="auto" w:fill="auto"/>
          </w:tcPr>
          <w:p w14:paraId="2016512C" w14:textId="17858692" w:rsidR="008E29F6" w:rsidRPr="008E29F6" w:rsidRDefault="008E29F6" w:rsidP="008E29F6">
            <w:pPr>
              <w:ind w:firstLine="0"/>
            </w:pPr>
            <w:r>
              <w:t>Haddon</w:t>
            </w:r>
          </w:p>
        </w:tc>
        <w:tc>
          <w:tcPr>
            <w:tcW w:w="2179" w:type="dxa"/>
            <w:shd w:val="clear" w:color="auto" w:fill="auto"/>
          </w:tcPr>
          <w:p w14:paraId="1334D9BB" w14:textId="78884762" w:rsidR="008E29F6" w:rsidRPr="008E29F6" w:rsidRDefault="008E29F6" w:rsidP="008E29F6">
            <w:pPr>
              <w:ind w:firstLine="0"/>
            </w:pPr>
            <w:r>
              <w:t>Hager</w:t>
            </w:r>
          </w:p>
        </w:tc>
        <w:tc>
          <w:tcPr>
            <w:tcW w:w="2180" w:type="dxa"/>
            <w:shd w:val="clear" w:color="auto" w:fill="auto"/>
          </w:tcPr>
          <w:p w14:paraId="6D919F1E" w14:textId="1F276B39" w:rsidR="008E29F6" w:rsidRPr="008E29F6" w:rsidRDefault="008E29F6" w:rsidP="008E29F6">
            <w:pPr>
              <w:ind w:firstLine="0"/>
            </w:pPr>
            <w:r>
              <w:t>Hardee</w:t>
            </w:r>
          </w:p>
        </w:tc>
      </w:tr>
      <w:tr w:rsidR="008E29F6" w:rsidRPr="008E29F6" w14:paraId="3A70808D" w14:textId="77777777" w:rsidTr="008E29F6">
        <w:tc>
          <w:tcPr>
            <w:tcW w:w="2179" w:type="dxa"/>
            <w:shd w:val="clear" w:color="auto" w:fill="auto"/>
          </w:tcPr>
          <w:p w14:paraId="2FEE2002" w14:textId="46491D7C" w:rsidR="008E29F6" w:rsidRPr="008E29F6" w:rsidRDefault="008E29F6" w:rsidP="008E29F6">
            <w:pPr>
              <w:ind w:firstLine="0"/>
            </w:pPr>
            <w:r>
              <w:t>Harris</w:t>
            </w:r>
          </w:p>
        </w:tc>
        <w:tc>
          <w:tcPr>
            <w:tcW w:w="2179" w:type="dxa"/>
            <w:shd w:val="clear" w:color="auto" w:fill="auto"/>
          </w:tcPr>
          <w:p w14:paraId="5D4EC8BD" w14:textId="7DFCE53A" w:rsidR="008E29F6" w:rsidRPr="008E29F6" w:rsidRDefault="008E29F6" w:rsidP="008E29F6">
            <w:pPr>
              <w:ind w:firstLine="0"/>
            </w:pPr>
            <w:r>
              <w:t>Hartnett</w:t>
            </w:r>
          </w:p>
        </w:tc>
        <w:tc>
          <w:tcPr>
            <w:tcW w:w="2180" w:type="dxa"/>
            <w:shd w:val="clear" w:color="auto" w:fill="auto"/>
          </w:tcPr>
          <w:p w14:paraId="3277D699" w14:textId="69F2D156" w:rsidR="008E29F6" w:rsidRPr="008E29F6" w:rsidRDefault="008E29F6" w:rsidP="008E29F6">
            <w:pPr>
              <w:ind w:firstLine="0"/>
            </w:pPr>
            <w:r>
              <w:t>Hayes</w:t>
            </w:r>
          </w:p>
        </w:tc>
      </w:tr>
      <w:tr w:rsidR="008E29F6" w:rsidRPr="008E29F6" w14:paraId="708900F5" w14:textId="77777777" w:rsidTr="008E29F6">
        <w:tc>
          <w:tcPr>
            <w:tcW w:w="2179" w:type="dxa"/>
            <w:shd w:val="clear" w:color="auto" w:fill="auto"/>
          </w:tcPr>
          <w:p w14:paraId="09007A51" w14:textId="2355C668" w:rsidR="008E29F6" w:rsidRPr="008E29F6" w:rsidRDefault="008E29F6" w:rsidP="008E29F6">
            <w:pPr>
              <w:ind w:firstLine="0"/>
            </w:pPr>
            <w:r>
              <w:t>Henegan</w:t>
            </w:r>
          </w:p>
        </w:tc>
        <w:tc>
          <w:tcPr>
            <w:tcW w:w="2179" w:type="dxa"/>
            <w:shd w:val="clear" w:color="auto" w:fill="auto"/>
          </w:tcPr>
          <w:p w14:paraId="726127C6" w14:textId="2CA9486B" w:rsidR="008E29F6" w:rsidRPr="008E29F6" w:rsidRDefault="008E29F6" w:rsidP="008E29F6">
            <w:pPr>
              <w:ind w:firstLine="0"/>
            </w:pPr>
            <w:r>
              <w:t>Herbkersman</w:t>
            </w:r>
          </w:p>
        </w:tc>
        <w:tc>
          <w:tcPr>
            <w:tcW w:w="2180" w:type="dxa"/>
            <w:shd w:val="clear" w:color="auto" w:fill="auto"/>
          </w:tcPr>
          <w:p w14:paraId="143FD988" w14:textId="754BF308" w:rsidR="008E29F6" w:rsidRPr="008E29F6" w:rsidRDefault="008E29F6" w:rsidP="008E29F6">
            <w:pPr>
              <w:ind w:firstLine="0"/>
            </w:pPr>
            <w:r>
              <w:t>Hewitt</w:t>
            </w:r>
          </w:p>
        </w:tc>
      </w:tr>
      <w:tr w:rsidR="008E29F6" w:rsidRPr="008E29F6" w14:paraId="49851FA3" w14:textId="77777777" w:rsidTr="008E29F6">
        <w:tc>
          <w:tcPr>
            <w:tcW w:w="2179" w:type="dxa"/>
            <w:shd w:val="clear" w:color="auto" w:fill="auto"/>
          </w:tcPr>
          <w:p w14:paraId="52F6ACF1" w14:textId="7DB762A7" w:rsidR="008E29F6" w:rsidRPr="008E29F6" w:rsidRDefault="008E29F6" w:rsidP="008E29F6">
            <w:pPr>
              <w:ind w:firstLine="0"/>
            </w:pPr>
            <w:r>
              <w:t>Hixon</w:t>
            </w:r>
          </w:p>
        </w:tc>
        <w:tc>
          <w:tcPr>
            <w:tcW w:w="2179" w:type="dxa"/>
            <w:shd w:val="clear" w:color="auto" w:fill="auto"/>
          </w:tcPr>
          <w:p w14:paraId="5C556FCB" w14:textId="7F509E78" w:rsidR="008E29F6" w:rsidRPr="008E29F6" w:rsidRDefault="008E29F6" w:rsidP="008E29F6">
            <w:pPr>
              <w:ind w:firstLine="0"/>
            </w:pPr>
            <w:r>
              <w:t>Hosey</w:t>
            </w:r>
          </w:p>
        </w:tc>
        <w:tc>
          <w:tcPr>
            <w:tcW w:w="2180" w:type="dxa"/>
            <w:shd w:val="clear" w:color="auto" w:fill="auto"/>
          </w:tcPr>
          <w:p w14:paraId="54AE9B35" w14:textId="52DC60E5" w:rsidR="008E29F6" w:rsidRPr="008E29F6" w:rsidRDefault="008E29F6" w:rsidP="008E29F6">
            <w:pPr>
              <w:ind w:firstLine="0"/>
            </w:pPr>
            <w:r>
              <w:t>Hyde</w:t>
            </w:r>
          </w:p>
        </w:tc>
      </w:tr>
      <w:tr w:rsidR="008E29F6" w:rsidRPr="008E29F6" w14:paraId="2CFC8599" w14:textId="77777777" w:rsidTr="008E29F6">
        <w:tc>
          <w:tcPr>
            <w:tcW w:w="2179" w:type="dxa"/>
            <w:shd w:val="clear" w:color="auto" w:fill="auto"/>
          </w:tcPr>
          <w:p w14:paraId="131B92D3" w14:textId="6B7E2268" w:rsidR="008E29F6" w:rsidRPr="008E29F6" w:rsidRDefault="008E29F6" w:rsidP="008E29F6">
            <w:pPr>
              <w:ind w:firstLine="0"/>
            </w:pPr>
            <w:r>
              <w:t>J. E. Johnson</w:t>
            </w:r>
          </w:p>
        </w:tc>
        <w:tc>
          <w:tcPr>
            <w:tcW w:w="2179" w:type="dxa"/>
            <w:shd w:val="clear" w:color="auto" w:fill="auto"/>
          </w:tcPr>
          <w:p w14:paraId="23DC5DA1" w14:textId="60FADB3A" w:rsidR="008E29F6" w:rsidRPr="008E29F6" w:rsidRDefault="008E29F6" w:rsidP="008E29F6">
            <w:pPr>
              <w:ind w:firstLine="0"/>
            </w:pPr>
            <w:r>
              <w:t>J. L. Johnson</w:t>
            </w:r>
          </w:p>
        </w:tc>
        <w:tc>
          <w:tcPr>
            <w:tcW w:w="2180" w:type="dxa"/>
            <w:shd w:val="clear" w:color="auto" w:fill="auto"/>
          </w:tcPr>
          <w:p w14:paraId="5800AD13" w14:textId="12B92C32" w:rsidR="008E29F6" w:rsidRPr="008E29F6" w:rsidRDefault="008E29F6" w:rsidP="008E29F6">
            <w:pPr>
              <w:ind w:firstLine="0"/>
            </w:pPr>
            <w:r>
              <w:t>W. Jones</w:t>
            </w:r>
          </w:p>
        </w:tc>
      </w:tr>
      <w:tr w:rsidR="008E29F6" w:rsidRPr="008E29F6" w14:paraId="7DF9BA6D" w14:textId="77777777" w:rsidTr="008E29F6">
        <w:tc>
          <w:tcPr>
            <w:tcW w:w="2179" w:type="dxa"/>
            <w:shd w:val="clear" w:color="auto" w:fill="auto"/>
          </w:tcPr>
          <w:p w14:paraId="6E9E144C" w14:textId="64E131C2" w:rsidR="008E29F6" w:rsidRPr="008E29F6" w:rsidRDefault="008E29F6" w:rsidP="008E29F6">
            <w:pPr>
              <w:ind w:firstLine="0"/>
            </w:pPr>
            <w:r>
              <w:t>Jordan</w:t>
            </w:r>
          </w:p>
        </w:tc>
        <w:tc>
          <w:tcPr>
            <w:tcW w:w="2179" w:type="dxa"/>
            <w:shd w:val="clear" w:color="auto" w:fill="auto"/>
          </w:tcPr>
          <w:p w14:paraId="417DA005" w14:textId="2E3ED723" w:rsidR="008E29F6" w:rsidRPr="008E29F6" w:rsidRDefault="008E29F6" w:rsidP="008E29F6">
            <w:pPr>
              <w:ind w:firstLine="0"/>
            </w:pPr>
            <w:r>
              <w:t>Kilmartin</w:t>
            </w:r>
          </w:p>
        </w:tc>
        <w:tc>
          <w:tcPr>
            <w:tcW w:w="2180" w:type="dxa"/>
            <w:shd w:val="clear" w:color="auto" w:fill="auto"/>
          </w:tcPr>
          <w:p w14:paraId="0B70B5C3" w14:textId="3BD036A0" w:rsidR="008E29F6" w:rsidRPr="008E29F6" w:rsidRDefault="008E29F6" w:rsidP="008E29F6">
            <w:pPr>
              <w:ind w:firstLine="0"/>
            </w:pPr>
            <w:r>
              <w:t>King</w:t>
            </w:r>
          </w:p>
        </w:tc>
      </w:tr>
      <w:tr w:rsidR="008E29F6" w:rsidRPr="008E29F6" w14:paraId="4EC2E829" w14:textId="77777777" w:rsidTr="008E29F6">
        <w:tc>
          <w:tcPr>
            <w:tcW w:w="2179" w:type="dxa"/>
            <w:shd w:val="clear" w:color="auto" w:fill="auto"/>
          </w:tcPr>
          <w:p w14:paraId="7071D777" w14:textId="3DCC7AF5" w:rsidR="008E29F6" w:rsidRPr="008E29F6" w:rsidRDefault="008E29F6" w:rsidP="008E29F6">
            <w:pPr>
              <w:ind w:firstLine="0"/>
            </w:pPr>
            <w:r>
              <w:t>Landing</w:t>
            </w:r>
          </w:p>
        </w:tc>
        <w:tc>
          <w:tcPr>
            <w:tcW w:w="2179" w:type="dxa"/>
            <w:shd w:val="clear" w:color="auto" w:fill="auto"/>
          </w:tcPr>
          <w:p w14:paraId="5A63D169" w14:textId="6895D2E2" w:rsidR="008E29F6" w:rsidRPr="008E29F6" w:rsidRDefault="008E29F6" w:rsidP="008E29F6">
            <w:pPr>
              <w:ind w:firstLine="0"/>
            </w:pPr>
            <w:r>
              <w:t>Lawson</w:t>
            </w:r>
          </w:p>
        </w:tc>
        <w:tc>
          <w:tcPr>
            <w:tcW w:w="2180" w:type="dxa"/>
            <w:shd w:val="clear" w:color="auto" w:fill="auto"/>
          </w:tcPr>
          <w:p w14:paraId="4265999D" w14:textId="56C805B0" w:rsidR="008E29F6" w:rsidRPr="008E29F6" w:rsidRDefault="008E29F6" w:rsidP="008E29F6">
            <w:pPr>
              <w:ind w:firstLine="0"/>
            </w:pPr>
            <w:r>
              <w:t>Leber</w:t>
            </w:r>
          </w:p>
        </w:tc>
      </w:tr>
      <w:tr w:rsidR="008E29F6" w:rsidRPr="008E29F6" w14:paraId="4D72360C" w14:textId="77777777" w:rsidTr="008E29F6">
        <w:tc>
          <w:tcPr>
            <w:tcW w:w="2179" w:type="dxa"/>
            <w:shd w:val="clear" w:color="auto" w:fill="auto"/>
          </w:tcPr>
          <w:p w14:paraId="26515BB7" w14:textId="528F05C1" w:rsidR="008E29F6" w:rsidRPr="008E29F6" w:rsidRDefault="008E29F6" w:rsidP="008E29F6">
            <w:pPr>
              <w:ind w:firstLine="0"/>
            </w:pPr>
            <w:r>
              <w:t>Ligon</w:t>
            </w:r>
          </w:p>
        </w:tc>
        <w:tc>
          <w:tcPr>
            <w:tcW w:w="2179" w:type="dxa"/>
            <w:shd w:val="clear" w:color="auto" w:fill="auto"/>
          </w:tcPr>
          <w:p w14:paraId="1A3847C3" w14:textId="53DCAEA1" w:rsidR="008E29F6" w:rsidRPr="008E29F6" w:rsidRDefault="008E29F6" w:rsidP="008E29F6">
            <w:pPr>
              <w:ind w:firstLine="0"/>
            </w:pPr>
            <w:r>
              <w:t>Long</w:t>
            </w:r>
          </w:p>
        </w:tc>
        <w:tc>
          <w:tcPr>
            <w:tcW w:w="2180" w:type="dxa"/>
            <w:shd w:val="clear" w:color="auto" w:fill="auto"/>
          </w:tcPr>
          <w:p w14:paraId="7C25B3DE" w14:textId="54243772" w:rsidR="008E29F6" w:rsidRPr="008E29F6" w:rsidRDefault="008E29F6" w:rsidP="008E29F6">
            <w:pPr>
              <w:ind w:firstLine="0"/>
            </w:pPr>
            <w:r>
              <w:t>Lowe</w:t>
            </w:r>
          </w:p>
        </w:tc>
      </w:tr>
      <w:tr w:rsidR="008E29F6" w:rsidRPr="008E29F6" w14:paraId="2694214C" w14:textId="77777777" w:rsidTr="008E29F6">
        <w:tc>
          <w:tcPr>
            <w:tcW w:w="2179" w:type="dxa"/>
            <w:shd w:val="clear" w:color="auto" w:fill="auto"/>
          </w:tcPr>
          <w:p w14:paraId="31904181" w14:textId="0C6FEBE8" w:rsidR="008E29F6" w:rsidRPr="008E29F6" w:rsidRDefault="008E29F6" w:rsidP="008E29F6">
            <w:pPr>
              <w:ind w:firstLine="0"/>
            </w:pPr>
            <w:r>
              <w:t>Magnuson</w:t>
            </w:r>
          </w:p>
        </w:tc>
        <w:tc>
          <w:tcPr>
            <w:tcW w:w="2179" w:type="dxa"/>
            <w:shd w:val="clear" w:color="auto" w:fill="auto"/>
          </w:tcPr>
          <w:p w14:paraId="062DAEDC" w14:textId="3CB9CE71" w:rsidR="008E29F6" w:rsidRPr="008E29F6" w:rsidRDefault="008E29F6" w:rsidP="008E29F6">
            <w:pPr>
              <w:ind w:firstLine="0"/>
            </w:pPr>
            <w:r>
              <w:t>May</w:t>
            </w:r>
          </w:p>
        </w:tc>
        <w:tc>
          <w:tcPr>
            <w:tcW w:w="2180" w:type="dxa"/>
            <w:shd w:val="clear" w:color="auto" w:fill="auto"/>
          </w:tcPr>
          <w:p w14:paraId="2199DBDB" w14:textId="3F319081" w:rsidR="008E29F6" w:rsidRPr="008E29F6" w:rsidRDefault="008E29F6" w:rsidP="008E29F6">
            <w:pPr>
              <w:ind w:firstLine="0"/>
            </w:pPr>
            <w:r>
              <w:t>McCabe</w:t>
            </w:r>
          </w:p>
        </w:tc>
      </w:tr>
      <w:tr w:rsidR="008E29F6" w:rsidRPr="008E29F6" w14:paraId="261D315C" w14:textId="77777777" w:rsidTr="008E29F6">
        <w:tc>
          <w:tcPr>
            <w:tcW w:w="2179" w:type="dxa"/>
            <w:shd w:val="clear" w:color="auto" w:fill="auto"/>
          </w:tcPr>
          <w:p w14:paraId="1BCE380E" w14:textId="6B817B54" w:rsidR="008E29F6" w:rsidRPr="008E29F6" w:rsidRDefault="008E29F6" w:rsidP="008E29F6">
            <w:pPr>
              <w:ind w:firstLine="0"/>
            </w:pPr>
            <w:r>
              <w:t>McCravy</w:t>
            </w:r>
          </w:p>
        </w:tc>
        <w:tc>
          <w:tcPr>
            <w:tcW w:w="2179" w:type="dxa"/>
            <w:shd w:val="clear" w:color="auto" w:fill="auto"/>
          </w:tcPr>
          <w:p w14:paraId="51492396" w14:textId="616536E1" w:rsidR="008E29F6" w:rsidRPr="008E29F6" w:rsidRDefault="008E29F6" w:rsidP="008E29F6">
            <w:pPr>
              <w:ind w:firstLine="0"/>
            </w:pPr>
            <w:r>
              <w:t>McDaniel</w:t>
            </w:r>
          </w:p>
        </w:tc>
        <w:tc>
          <w:tcPr>
            <w:tcW w:w="2180" w:type="dxa"/>
            <w:shd w:val="clear" w:color="auto" w:fill="auto"/>
          </w:tcPr>
          <w:p w14:paraId="7DE71BAA" w14:textId="02F74F33" w:rsidR="008E29F6" w:rsidRPr="008E29F6" w:rsidRDefault="008E29F6" w:rsidP="008E29F6">
            <w:pPr>
              <w:ind w:firstLine="0"/>
            </w:pPr>
            <w:r>
              <w:t>McGinnis</w:t>
            </w:r>
          </w:p>
        </w:tc>
      </w:tr>
      <w:tr w:rsidR="008E29F6" w:rsidRPr="008E29F6" w14:paraId="086ED861" w14:textId="77777777" w:rsidTr="008E29F6">
        <w:tc>
          <w:tcPr>
            <w:tcW w:w="2179" w:type="dxa"/>
            <w:shd w:val="clear" w:color="auto" w:fill="auto"/>
          </w:tcPr>
          <w:p w14:paraId="48FB5FC7" w14:textId="64A61BDC" w:rsidR="008E29F6" w:rsidRPr="008E29F6" w:rsidRDefault="008E29F6" w:rsidP="008E29F6">
            <w:pPr>
              <w:ind w:firstLine="0"/>
            </w:pPr>
            <w:r>
              <w:t>Mitchell</w:t>
            </w:r>
          </w:p>
        </w:tc>
        <w:tc>
          <w:tcPr>
            <w:tcW w:w="2179" w:type="dxa"/>
            <w:shd w:val="clear" w:color="auto" w:fill="auto"/>
          </w:tcPr>
          <w:p w14:paraId="6E962876" w14:textId="5387B9F0" w:rsidR="008E29F6" w:rsidRPr="008E29F6" w:rsidRDefault="008E29F6" w:rsidP="008E29F6">
            <w:pPr>
              <w:ind w:firstLine="0"/>
            </w:pPr>
            <w:r>
              <w:t>T. Moore</w:t>
            </w:r>
          </w:p>
        </w:tc>
        <w:tc>
          <w:tcPr>
            <w:tcW w:w="2180" w:type="dxa"/>
            <w:shd w:val="clear" w:color="auto" w:fill="auto"/>
          </w:tcPr>
          <w:p w14:paraId="119B2889" w14:textId="18F51610" w:rsidR="008E29F6" w:rsidRPr="008E29F6" w:rsidRDefault="008E29F6" w:rsidP="008E29F6">
            <w:pPr>
              <w:ind w:firstLine="0"/>
            </w:pPr>
            <w:r>
              <w:t>A. M. Morgan</w:t>
            </w:r>
          </w:p>
        </w:tc>
      </w:tr>
      <w:tr w:rsidR="008E29F6" w:rsidRPr="008E29F6" w14:paraId="4FDD4C30" w14:textId="77777777" w:rsidTr="008E29F6">
        <w:tc>
          <w:tcPr>
            <w:tcW w:w="2179" w:type="dxa"/>
            <w:shd w:val="clear" w:color="auto" w:fill="auto"/>
          </w:tcPr>
          <w:p w14:paraId="1F6FB517" w14:textId="0D5C308B" w:rsidR="008E29F6" w:rsidRPr="008E29F6" w:rsidRDefault="008E29F6" w:rsidP="008E29F6">
            <w:pPr>
              <w:ind w:firstLine="0"/>
            </w:pPr>
            <w:r>
              <w:t>T. A. Morgan</w:t>
            </w:r>
          </w:p>
        </w:tc>
        <w:tc>
          <w:tcPr>
            <w:tcW w:w="2179" w:type="dxa"/>
            <w:shd w:val="clear" w:color="auto" w:fill="auto"/>
          </w:tcPr>
          <w:p w14:paraId="1B830182" w14:textId="24BEF7F9" w:rsidR="008E29F6" w:rsidRPr="008E29F6" w:rsidRDefault="008E29F6" w:rsidP="008E29F6">
            <w:pPr>
              <w:ind w:firstLine="0"/>
            </w:pPr>
            <w:r>
              <w:t>Moss</w:t>
            </w:r>
          </w:p>
        </w:tc>
        <w:tc>
          <w:tcPr>
            <w:tcW w:w="2180" w:type="dxa"/>
            <w:shd w:val="clear" w:color="auto" w:fill="auto"/>
          </w:tcPr>
          <w:p w14:paraId="0BDD9D04" w14:textId="4D3BDD21" w:rsidR="008E29F6" w:rsidRPr="008E29F6" w:rsidRDefault="008E29F6" w:rsidP="008E29F6">
            <w:pPr>
              <w:ind w:firstLine="0"/>
            </w:pPr>
            <w:r>
              <w:t>Murphy</w:t>
            </w:r>
          </w:p>
        </w:tc>
      </w:tr>
      <w:tr w:rsidR="008E29F6" w:rsidRPr="008E29F6" w14:paraId="08AFB9E8" w14:textId="77777777" w:rsidTr="008E29F6">
        <w:tc>
          <w:tcPr>
            <w:tcW w:w="2179" w:type="dxa"/>
            <w:shd w:val="clear" w:color="auto" w:fill="auto"/>
          </w:tcPr>
          <w:p w14:paraId="77C0ADF1" w14:textId="0C9F1462" w:rsidR="008E29F6" w:rsidRPr="008E29F6" w:rsidRDefault="008E29F6" w:rsidP="008E29F6">
            <w:pPr>
              <w:ind w:firstLine="0"/>
            </w:pPr>
            <w:r>
              <w:t>Neese</w:t>
            </w:r>
          </w:p>
        </w:tc>
        <w:tc>
          <w:tcPr>
            <w:tcW w:w="2179" w:type="dxa"/>
            <w:shd w:val="clear" w:color="auto" w:fill="auto"/>
          </w:tcPr>
          <w:p w14:paraId="35DDF4F5" w14:textId="4DDD9B77" w:rsidR="008E29F6" w:rsidRPr="008E29F6" w:rsidRDefault="008E29F6" w:rsidP="008E29F6">
            <w:pPr>
              <w:ind w:firstLine="0"/>
            </w:pPr>
            <w:r>
              <w:t>B. Newton</w:t>
            </w:r>
          </w:p>
        </w:tc>
        <w:tc>
          <w:tcPr>
            <w:tcW w:w="2180" w:type="dxa"/>
            <w:shd w:val="clear" w:color="auto" w:fill="auto"/>
          </w:tcPr>
          <w:p w14:paraId="1F0B1EF7" w14:textId="49A1EFFC" w:rsidR="008E29F6" w:rsidRPr="008E29F6" w:rsidRDefault="008E29F6" w:rsidP="008E29F6">
            <w:pPr>
              <w:ind w:firstLine="0"/>
            </w:pPr>
            <w:r>
              <w:t>W. Newton</w:t>
            </w:r>
          </w:p>
        </w:tc>
      </w:tr>
      <w:tr w:rsidR="008E29F6" w:rsidRPr="008E29F6" w14:paraId="03B6304C" w14:textId="77777777" w:rsidTr="008E29F6">
        <w:tc>
          <w:tcPr>
            <w:tcW w:w="2179" w:type="dxa"/>
            <w:shd w:val="clear" w:color="auto" w:fill="auto"/>
          </w:tcPr>
          <w:p w14:paraId="587BBA65" w14:textId="64806286" w:rsidR="008E29F6" w:rsidRPr="008E29F6" w:rsidRDefault="008E29F6" w:rsidP="008E29F6">
            <w:pPr>
              <w:ind w:firstLine="0"/>
            </w:pPr>
            <w:r>
              <w:t>Nutt</w:t>
            </w:r>
          </w:p>
        </w:tc>
        <w:tc>
          <w:tcPr>
            <w:tcW w:w="2179" w:type="dxa"/>
            <w:shd w:val="clear" w:color="auto" w:fill="auto"/>
          </w:tcPr>
          <w:p w14:paraId="1DAA889D" w14:textId="2C508F90" w:rsidR="008E29F6" w:rsidRPr="008E29F6" w:rsidRDefault="008E29F6" w:rsidP="008E29F6">
            <w:pPr>
              <w:ind w:firstLine="0"/>
            </w:pPr>
            <w:r>
              <w:t>O'Neal</w:t>
            </w:r>
          </w:p>
        </w:tc>
        <w:tc>
          <w:tcPr>
            <w:tcW w:w="2180" w:type="dxa"/>
            <w:shd w:val="clear" w:color="auto" w:fill="auto"/>
          </w:tcPr>
          <w:p w14:paraId="3247B34C" w14:textId="29A05BD5" w:rsidR="008E29F6" w:rsidRPr="008E29F6" w:rsidRDefault="008E29F6" w:rsidP="008E29F6">
            <w:pPr>
              <w:ind w:firstLine="0"/>
            </w:pPr>
            <w:r>
              <w:t>Oremus</w:t>
            </w:r>
          </w:p>
        </w:tc>
      </w:tr>
      <w:tr w:rsidR="008E29F6" w:rsidRPr="008E29F6" w14:paraId="168A2754" w14:textId="77777777" w:rsidTr="008E29F6">
        <w:tc>
          <w:tcPr>
            <w:tcW w:w="2179" w:type="dxa"/>
            <w:shd w:val="clear" w:color="auto" w:fill="auto"/>
          </w:tcPr>
          <w:p w14:paraId="7F67843C" w14:textId="07EFD007" w:rsidR="008E29F6" w:rsidRPr="008E29F6" w:rsidRDefault="008E29F6" w:rsidP="008E29F6">
            <w:pPr>
              <w:ind w:firstLine="0"/>
            </w:pPr>
            <w:r>
              <w:t>Ott</w:t>
            </w:r>
          </w:p>
        </w:tc>
        <w:tc>
          <w:tcPr>
            <w:tcW w:w="2179" w:type="dxa"/>
            <w:shd w:val="clear" w:color="auto" w:fill="auto"/>
          </w:tcPr>
          <w:p w14:paraId="4148ED94" w14:textId="160C4143" w:rsidR="008E29F6" w:rsidRPr="008E29F6" w:rsidRDefault="008E29F6" w:rsidP="008E29F6">
            <w:pPr>
              <w:ind w:firstLine="0"/>
            </w:pPr>
            <w:r>
              <w:t>Pace</w:t>
            </w:r>
          </w:p>
        </w:tc>
        <w:tc>
          <w:tcPr>
            <w:tcW w:w="2180" w:type="dxa"/>
            <w:shd w:val="clear" w:color="auto" w:fill="auto"/>
          </w:tcPr>
          <w:p w14:paraId="25CF234E" w14:textId="6F305AF6" w:rsidR="008E29F6" w:rsidRPr="008E29F6" w:rsidRDefault="008E29F6" w:rsidP="008E29F6">
            <w:pPr>
              <w:ind w:firstLine="0"/>
            </w:pPr>
            <w:r>
              <w:t>Pedalino</w:t>
            </w:r>
          </w:p>
        </w:tc>
      </w:tr>
      <w:tr w:rsidR="008E29F6" w:rsidRPr="008E29F6" w14:paraId="2CCA6136" w14:textId="77777777" w:rsidTr="008E29F6">
        <w:tc>
          <w:tcPr>
            <w:tcW w:w="2179" w:type="dxa"/>
            <w:shd w:val="clear" w:color="auto" w:fill="auto"/>
          </w:tcPr>
          <w:p w14:paraId="4D1379A3" w14:textId="2D1E9557" w:rsidR="008E29F6" w:rsidRPr="008E29F6" w:rsidRDefault="008E29F6" w:rsidP="008E29F6">
            <w:pPr>
              <w:ind w:firstLine="0"/>
            </w:pPr>
            <w:r>
              <w:t>Pope</w:t>
            </w:r>
          </w:p>
        </w:tc>
        <w:tc>
          <w:tcPr>
            <w:tcW w:w="2179" w:type="dxa"/>
            <w:shd w:val="clear" w:color="auto" w:fill="auto"/>
          </w:tcPr>
          <w:p w14:paraId="7F2E3DEC" w14:textId="0953FBC2" w:rsidR="008E29F6" w:rsidRPr="008E29F6" w:rsidRDefault="008E29F6" w:rsidP="008E29F6">
            <w:pPr>
              <w:ind w:firstLine="0"/>
            </w:pPr>
            <w:r>
              <w:t>Robbins</w:t>
            </w:r>
          </w:p>
        </w:tc>
        <w:tc>
          <w:tcPr>
            <w:tcW w:w="2180" w:type="dxa"/>
            <w:shd w:val="clear" w:color="auto" w:fill="auto"/>
          </w:tcPr>
          <w:p w14:paraId="2C0A9387" w14:textId="75EDEA16" w:rsidR="008E29F6" w:rsidRPr="008E29F6" w:rsidRDefault="008E29F6" w:rsidP="008E29F6">
            <w:pPr>
              <w:ind w:firstLine="0"/>
            </w:pPr>
            <w:r>
              <w:t>Rose</w:t>
            </w:r>
          </w:p>
        </w:tc>
      </w:tr>
      <w:tr w:rsidR="008E29F6" w:rsidRPr="008E29F6" w14:paraId="0F12C0CB" w14:textId="77777777" w:rsidTr="008E29F6">
        <w:tc>
          <w:tcPr>
            <w:tcW w:w="2179" w:type="dxa"/>
            <w:shd w:val="clear" w:color="auto" w:fill="auto"/>
          </w:tcPr>
          <w:p w14:paraId="6B000CD0" w14:textId="433A3911" w:rsidR="008E29F6" w:rsidRPr="008E29F6" w:rsidRDefault="008E29F6" w:rsidP="008E29F6">
            <w:pPr>
              <w:ind w:firstLine="0"/>
            </w:pPr>
            <w:r>
              <w:t>Sandifer</w:t>
            </w:r>
          </w:p>
        </w:tc>
        <w:tc>
          <w:tcPr>
            <w:tcW w:w="2179" w:type="dxa"/>
            <w:shd w:val="clear" w:color="auto" w:fill="auto"/>
          </w:tcPr>
          <w:p w14:paraId="7BF86A3D" w14:textId="2BAC0A62" w:rsidR="008E29F6" w:rsidRPr="008E29F6" w:rsidRDefault="008E29F6" w:rsidP="008E29F6">
            <w:pPr>
              <w:ind w:firstLine="0"/>
            </w:pPr>
            <w:r>
              <w:t>Schuessler</w:t>
            </w:r>
          </w:p>
        </w:tc>
        <w:tc>
          <w:tcPr>
            <w:tcW w:w="2180" w:type="dxa"/>
            <w:shd w:val="clear" w:color="auto" w:fill="auto"/>
          </w:tcPr>
          <w:p w14:paraId="0410AEE9" w14:textId="021716D7" w:rsidR="008E29F6" w:rsidRPr="008E29F6" w:rsidRDefault="008E29F6" w:rsidP="008E29F6">
            <w:pPr>
              <w:ind w:firstLine="0"/>
            </w:pPr>
            <w:r>
              <w:t>Sessions</w:t>
            </w:r>
          </w:p>
        </w:tc>
      </w:tr>
      <w:tr w:rsidR="008E29F6" w:rsidRPr="008E29F6" w14:paraId="4F52E7CE" w14:textId="77777777" w:rsidTr="008E29F6">
        <w:tc>
          <w:tcPr>
            <w:tcW w:w="2179" w:type="dxa"/>
            <w:shd w:val="clear" w:color="auto" w:fill="auto"/>
          </w:tcPr>
          <w:p w14:paraId="5D7ADC4C" w14:textId="4AD3E349" w:rsidR="008E29F6" w:rsidRPr="008E29F6" w:rsidRDefault="008E29F6" w:rsidP="008E29F6">
            <w:pPr>
              <w:ind w:firstLine="0"/>
            </w:pPr>
            <w:r>
              <w:t>G. M. Smith</w:t>
            </w:r>
          </w:p>
        </w:tc>
        <w:tc>
          <w:tcPr>
            <w:tcW w:w="2179" w:type="dxa"/>
            <w:shd w:val="clear" w:color="auto" w:fill="auto"/>
          </w:tcPr>
          <w:p w14:paraId="4D62446C" w14:textId="3DC355AB" w:rsidR="008E29F6" w:rsidRPr="008E29F6" w:rsidRDefault="008E29F6" w:rsidP="008E29F6">
            <w:pPr>
              <w:ind w:firstLine="0"/>
            </w:pPr>
            <w:r>
              <w:t>M. M. Smith</w:t>
            </w:r>
          </w:p>
        </w:tc>
        <w:tc>
          <w:tcPr>
            <w:tcW w:w="2180" w:type="dxa"/>
            <w:shd w:val="clear" w:color="auto" w:fill="auto"/>
          </w:tcPr>
          <w:p w14:paraId="4DE7C3E4" w14:textId="09BA4C0E" w:rsidR="008E29F6" w:rsidRPr="008E29F6" w:rsidRDefault="008E29F6" w:rsidP="008E29F6">
            <w:pPr>
              <w:ind w:firstLine="0"/>
            </w:pPr>
            <w:r>
              <w:t>Stavrinakis</w:t>
            </w:r>
          </w:p>
        </w:tc>
      </w:tr>
      <w:tr w:rsidR="008E29F6" w:rsidRPr="008E29F6" w14:paraId="3E03BC15" w14:textId="77777777" w:rsidTr="008E29F6">
        <w:tc>
          <w:tcPr>
            <w:tcW w:w="2179" w:type="dxa"/>
            <w:shd w:val="clear" w:color="auto" w:fill="auto"/>
          </w:tcPr>
          <w:p w14:paraId="3A93ABD8" w14:textId="4B045AC6" w:rsidR="008E29F6" w:rsidRPr="008E29F6" w:rsidRDefault="008E29F6" w:rsidP="008E29F6">
            <w:pPr>
              <w:ind w:firstLine="0"/>
            </w:pPr>
            <w:r>
              <w:t>Taylor</w:t>
            </w:r>
          </w:p>
        </w:tc>
        <w:tc>
          <w:tcPr>
            <w:tcW w:w="2179" w:type="dxa"/>
            <w:shd w:val="clear" w:color="auto" w:fill="auto"/>
          </w:tcPr>
          <w:p w14:paraId="4E34476C" w14:textId="011B45C9" w:rsidR="008E29F6" w:rsidRPr="008E29F6" w:rsidRDefault="008E29F6" w:rsidP="008E29F6">
            <w:pPr>
              <w:ind w:firstLine="0"/>
            </w:pPr>
            <w:r>
              <w:t>Tedder</w:t>
            </w:r>
          </w:p>
        </w:tc>
        <w:tc>
          <w:tcPr>
            <w:tcW w:w="2180" w:type="dxa"/>
            <w:shd w:val="clear" w:color="auto" w:fill="auto"/>
          </w:tcPr>
          <w:p w14:paraId="46A4DECA" w14:textId="0E50DA0F" w:rsidR="008E29F6" w:rsidRPr="008E29F6" w:rsidRDefault="008E29F6" w:rsidP="008E29F6">
            <w:pPr>
              <w:ind w:firstLine="0"/>
            </w:pPr>
            <w:r>
              <w:t>Thayer</w:t>
            </w:r>
          </w:p>
        </w:tc>
      </w:tr>
      <w:tr w:rsidR="008E29F6" w:rsidRPr="008E29F6" w14:paraId="38BB9E37" w14:textId="77777777" w:rsidTr="008E29F6">
        <w:tc>
          <w:tcPr>
            <w:tcW w:w="2179" w:type="dxa"/>
            <w:shd w:val="clear" w:color="auto" w:fill="auto"/>
          </w:tcPr>
          <w:p w14:paraId="30533D28" w14:textId="4ECA211B" w:rsidR="008E29F6" w:rsidRPr="008E29F6" w:rsidRDefault="008E29F6" w:rsidP="008E29F6">
            <w:pPr>
              <w:ind w:firstLine="0"/>
            </w:pPr>
            <w:r>
              <w:t>Vaughan</w:t>
            </w:r>
          </w:p>
        </w:tc>
        <w:tc>
          <w:tcPr>
            <w:tcW w:w="2179" w:type="dxa"/>
            <w:shd w:val="clear" w:color="auto" w:fill="auto"/>
          </w:tcPr>
          <w:p w14:paraId="045E04F9" w14:textId="3B64DBDE" w:rsidR="008E29F6" w:rsidRPr="008E29F6" w:rsidRDefault="008E29F6" w:rsidP="008E29F6">
            <w:pPr>
              <w:ind w:firstLine="0"/>
            </w:pPr>
            <w:r>
              <w:t>Weeks</w:t>
            </w:r>
          </w:p>
        </w:tc>
        <w:tc>
          <w:tcPr>
            <w:tcW w:w="2180" w:type="dxa"/>
            <w:shd w:val="clear" w:color="auto" w:fill="auto"/>
          </w:tcPr>
          <w:p w14:paraId="25F164FA" w14:textId="2753A7B8" w:rsidR="008E29F6" w:rsidRPr="008E29F6" w:rsidRDefault="008E29F6" w:rsidP="008E29F6">
            <w:pPr>
              <w:ind w:firstLine="0"/>
            </w:pPr>
            <w:r>
              <w:t>Wetmore</w:t>
            </w:r>
          </w:p>
        </w:tc>
      </w:tr>
      <w:tr w:rsidR="008E29F6" w:rsidRPr="008E29F6" w14:paraId="785D61EF" w14:textId="77777777" w:rsidTr="008E29F6">
        <w:tc>
          <w:tcPr>
            <w:tcW w:w="2179" w:type="dxa"/>
            <w:shd w:val="clear" w:color="auto" w:fill="auto"/>
          </w:tcPr>
          <w:p w14:paraId="10B18431" w14:textId="4F56100A" w:rsidR="008E29F6" w:rsidRPr="008E29F6" w:rsidRDefault="008E29F6" w:rsidP="008E29F6">
            <w:pPr>
              <w:keepNext/>
              <w:ind w:firstLine="0"/>
            </w:pPr>
            <w:r>
              <w:t>White</w:t>
            </w:r>
          </w:p>
        </w:tc>
        <w:tc>
          <w:tcPr>
            <w:tcW w:w="2179" w:type="dxa"/>
            <w:shd w:val="clear" w:color="auto" w:fill="auto"/>
          </w:tcPr>
          <w:p w14:paraId="052907F9" w14:textId="33B23370" w:rsidR="008E29F6" w:rsidRPr="008E29F6" w:rsidRDefault="008E29F6" w:rsidP="008E29F6">
            <w:pPr>
              <w:keepNext/>
              <w:ind w:firstLine="0"/>
            </w:pPr>
            <w:r>
              <w:t>Whitmire</w:t>
            </w:r>
          </w:p>
        </w:tc>
        <w:tc>
          <w:tcPr>
            <w:tcW w:w="2180" w:type="dxa"/>
            <w:shd w:val="clear" w:color="auto" w:fill="auto"/>
          </w:tcPr>
          <w:p w14:paraId="12238977" w14:textId="566C276D" w:rsidR="008E29F6" w:rsidRPr="008E29F6" w:rsidRDefault="008E29F6" w:rsidP="008E29F6">
            <w:pPr>
              <w:keepNext/>
              <w:ind w:firstLine="0"/>
            </w:pPr>
            <w:r>
              <w:t>Williams</w:t>
            </w:r>
          </w:p>
        </w:tc>
      </w:tr>
      <w:tr w:rsidR="008E29F6" w:rsidRPr="008E29F6" w14:paraId="7587B818" w14:textId="77777777" w:rsidTr="008E29F6">
        <w:tc>
          <w:tcPr>
            <w:tcW w:w="2179" w:type="dxa"/>
            <w:shd w:val="clear" w:color="auto" w:fill="auto"/>
          </w:tcPr>
          <w:p w14:paraId="31830782" w14:textId="0E317557" w:rsidR="008E29F6" w:rsidRPr="008E29F6" w:rsidRDefault="008E29F6" w:rsidP="008E29F6">
            <w:pPr>
              <w:keepNext/>
              <w:ind w:firstLine="0"/>
            </w:pPr>
            <w:r>
              <w:t>Willis</w:t>
            </w:r>
          </w:p>
        </w:tc>
        <w:tc>
          <w:tcPr>
            <w:tcW w:w="2179" w:type="dxa"/>
            <w:shd w:val="clear" w:color="auto" w:fill="auto"/>
          </w:tcPr>
          <w:p w14:paraId="0AC3DF78" w14:textId="1A6F3DEF" w:rsidR="008E29F6" w:rsidRPr="008E29F6" w:rsidRDefault="008E29F6" w:rsidP="008E29F6">
            <w:pPr>
              <w:keepNext/>
              <w:ind w:firstLine="0"/>
            </w:pPr>
            <w:r>
              <w:t>Wooten</w:t>
            </w:r>
          </w:p>
        </w:tc>
        <w:tc>
          <w:tcPr>
            <w:tcW w:w="2180" w:type="dxa"/>
            <w:shd w:val="clear" w:color="auto" w:fill="auto"/>
          </w:tcPr>
          <w:p w14:paraId="1760BEE3" w14:textId="38A7BD8F" w:rsidR="008E29F6" w:rsidRPr="008E29F6" w:rsidRDefault="008E29F6" w:rsidP="008E29F6">
            <w:pPr>
              <w:keepNext/>
              <w:ind w:firstLine="0"/>
            </w:pPr>
            <w:r>
              <w:t>Yow</w:t>
            </w:r>
          </w:p>
        </w:tc>
      </w:tr>
    </w:tbl>
    <w:p w14:paraId="6390399A" w14:textId="77777777" w:rsidR="008E29F6" w:rsidRDefault="008E29F6" w:rsidP="008E29F6"/>
    <w:p w14:paraId="51F458D4" w14:textId="7E6954A1" w:rsidR="008E29F6" w:rsidRDefault="008E29F6" w:rsidP="008E29F6">
      <w:pPr>
        <w:jc w:val="center"/>
        <w:rPr>
          <w:b/>
        </w:rPr>
      </w:pPr>
      <w:r w:rsidRPr="008E29F6">
        <w:rPr>
          <w:b/>
        </w:rPr>
        <w:t>Total--102</w:t>
      </w:r>
    </w:p>
    <w:p w14:paraId="29E0A7FD" w14:textId="2A99665C" w:rsidR="008E29F6" w:rsidRDefault="008E29F6" w:rsidP="008E29F6">
      <w:pPr>
        <w:jc w:val="center"/>
        <w:rPr>
          <w:b/>
        </w:rPr>
      </w:pPr>
    </w:p>
    <w:p w14:paraId="74C8C01E" w14:textId="77777777" w:rsidR="008E29F6" w:rsidRDefault="008E29F6" w:rsidP="008E29F6">
      <w:pPr>
        <w:ind w:firstLine="0"/>
      </w:pPr>
      <w:r w:rsidRPr="008E29F6">
        <w:t xml:space="preserve"> </w:t>
      </w:r>
      <w:r>
        <w:t>Those who voted in the negative are:</w:t>
      </w:r>
    </w:p>
    <w:p w14:paraId="2F76C7D9" w14:textId="77777777" w:rsidR="008E29F6" w:rsidRDefault="008E29F6" w:rsidP="008E29F6"/>
    <w:p w14:paraId="2F7A1500" w14:textId="77777777" w:rsidR="008E29F6" w:rsidRDefault="008E29F6" w:rsidP="008E29F6">
      <w:pPr>
        <w:jc w:val="center"/>
        <w:rPr>
          <w:b/>
        </w:rPr>
      </w:pPr>
      <w:r w:rsidRPr="008E29F6">
        <w:rPr>
          <w:b/>
        </w:rPr>
        <w:t>Total--0</w:t>
      </w:r>
    </w:p>
    <w:p w14:paraId="48EFA6A2" w14:textId="77777777" w:rsidR="008E29F6" w:rsidRDefault="008E29F6" w:rsidP="008E29F6">
      <w:r>
        <w:t>So, the Bill, as amended, was read the second time and ordered to third reading.</w:t>
      </w:r>
    </w:p>
    <w:p w14:paraId="59C9B4B4" w14:textId="2A264757" w:rsidR="008E29F6" w:rsidRDefault="008E29F6" w:rsidP="008E29F6"/>
    <w:p w14:paraId="198BA84E" w14:textId="07B50334" w:rsidR="008E29F6" w:rsidRDefault="008E29F6" w:rsidP="008E29F6">
      <w:pPr>
        <w:keepNext/>
        <w:jc w:val="center"/>
        <w:rPr>
          <w:b/>
        </w:rPr>
      </w:pPr>
      <w:r w:rsidRPr="008E29F6">
        <w:rPr>
          <w:b/>
        </w:rPr>
        <w:t>H. 4042--AMENDED AND ORDERED TO THIRD READING</w:t>
      </w:r>
    </w:p>
    <w:p w14:paraId="46489B83" w14:textId="7FF40EB2" w:rsidR="008E29F6" w:rsidRDefault="008E29F6" w:rsidP="008E29F6">
      <w:pPr>
        <w:keepNext/>
      </w:pPr>
      <w:r>
        <w:t>The following Bill was taken up:</w:t>
      </w:r>
    </w:p>
    <w:p w14:paraId="3A4B1D93" w14:textId="77777777" w:rsidR="008E29F6" w:rsidRDefault="008E29F6" w:rsidP="008E29F6">
      <w:pPr>
        <w:keepNext/>
      </w:pPr>
      <w:bookmarkStart w:id="287" w:name="include_clip_start_281"/>
      <w:bookmarkEnd w:id="287"/>
    </w:p>
    <w:p w14:paraId="35D1FAC6" w14:textId="77777777" w:rsidR="008E29F6" w:rsidRDefault="008E29F6" w:rsidP="008E29F6">
      <w:r>
        <w:t>H. 4042 -- Reps. Bernstein, Gilliard, Wheeler, Wetmore, King, Howard, Henegan, Stavrinakis, Bauer, Rutherford, W. Newton, Jordan, Pope, Bannister, J. E. Johnson, Brittain, Elliott and Jefferson: A BILL TO AMEND THE SOUTH CAROLINA CODE OF LAWS BY ADDING SECTION 1-1-1710 SO AS TO PROVIDE A FRAMEWORK IN WHICH ANTISEMITISM IS CONSIDERED REGARDING ALL LAWS PROHIBITING DISCRIMINATORY ACTS.</w:t>
      </w:r>
    </w:p>
    <w:p w14:paraId="622CD550" w14:textId="6B6EE223" w:rsidR="008E29F6" w:rsidRDefault="008E29F6" w:rsidP="008E29F6"/>
    <w:p w14:paraId="2CD87330" w14:textId="77777777" w:rsidR="008E29F6" w:rsidRPr="005C30D0" w:rsidRDefault="008E29F6" w:rsidP="008E29F6">
      <w:pPr>
        <w:pStyle w:val="scamendsponsorline"/>
        <w:ind w:firstLine="216"/>
        <w:jc w:val="both"/>
        <w:rPr>
          <w:sz w:val="22"/>
        </w:rPr>
      </w:pPr>
      <w:r w:rsidRPr="005C30D0">
        <w:rPr>
          <w:sz w:val="22"/>
        </w:rPr>
        <w:t xml:space="preserve">Rep. </w:t>
      </w:r>
      <w:r w:rsidR="00E77007" w:rsidRPr="005C30D0">
        <w:rPr>
          <w:sz w:val="22"/>
        </w:rPr>
        <w:t>MCCRAVY</w:t>
      </w:r>
      <w:r w:rsidRPr="005C30D0">
        <w:rPr>
          <w:sz w:val="22"/>
        </w:rPr>
        <w:t xml:space="preserve"> proposed the following Amendment No. 1 to </w:t>
      </w:r>
      <w:r w:rsidR="00E77007">
        <w:rPr>
          <w:sz w:val="22"/>
        </w:rPr>
        <w:br/>
      </w:r>
      <w:r w:rsidRPr="005C30D0">
        <w:rPr>
          <w:sz w:val="22"/>
        </w:rPr>
        <w:t>H. 4042 (LC-4042.HDB0001H), which was tabled:</w:t>
      </w:r>
    </w:p>
    <w:p w14:paraId="6D00386C" w14:textId="77777777" w:rsidR="008E29F6" w:rsidRPr="005C30D0" w:rsidRDefault="008E29F6" w:rsidP="008E29F6">
      <w:pPr>
        <w:pStyle w:val="scamendlanginstruction"/>
        <w:spacing w:before="0" w:after="0"/>
        <w:ind w:firstLine="216"/>
        <w:jc w:val="both"/>
        <w:rPr>
          <w:sz w:val="22"/>
        </w:rPr>
      </w:pPr>
      <w:bookmarkStart w:id="288" w:name="instruction_1df963927"/>
      <w:r w:rsidRPr="005C30D0">
        <w:rPr>
          <w:sz w:val="22"/>
        </w:rPr>
        <w:t>Amend the bill, as and if amended, SECTION 1, by deleting Section 1-1-1710</w:t>
      </w:r>
      <w:bookmarkStart w:id="289" w:name="ss_T1C1N1710SC_lv1_75453545b"/>
      <w:r w:rsidRPr="005C30D0">
        <w:rPr>
          <w:sz w:val="22"/>
        </w:rPr>
        <w:t>(</w:t>
      </w:r>
      <w:bookmarkEnd w:id="289"/>
      <w:r w:rsidRPr="005C30D0">
        <w:rPr>
          <w:sz w:val="22"/>
        </w:rPr>
        <w:t>C).</w:t>
      </w:r>
    </w:p>
    <w:bookmarkEnd w:id="288"/>
    <w:p w14:paraId="3C8189AF" w14:textId="77777777" w:rsidR="008E29F6" w:rsidRPr="005C30D0" w:rsidRDefault="008E29F6" w:rsidP="008E29F6">
      <w:pPr>
        <w:pStyle w:val="scamendconformline"/>
        <w:spacing w:before="0"/>
        <w:ind w:firstLine="216"/>
        <w:jc w:val="both"/>
        <w:rPr>
          <w:sz w:val="22"/>
        </w:rPr>
      </w:pPr>
      <w:r w:rsidRPr="005C30D0">
        <w:rPr>
          <w:sz w:val="22"/>
        </w:rPr>
        <w:t>Renumber sections to conform.</w:t>
      </w:r>
    </w:p>
    <w:p w14:paraId="624F8BC0" w14:textId="77777777" w:rsidR="008E29F6" w:rsidRDefault="008E29F6" w:rsidP="008E29F6">
      <w:pPr>
        <w:pStyle w:val="scamendtitleconform"/>
        <w:ind w:firstLine="216"/>
        <w:jc w:val="both"/>
        <w:rPr>
          <w:sz w:val="22"/>
        </w:rPr>
      </w:pPr>
      <w:r w:rsidRPr="005C30D0">
        <w:rPr>
          <w:sz w:val="22"/>
        </w:rPr>
        <w:t>Amend title to conform.</w:t>
      </w:r>
    </w:p>
    <w:p w14:paraId="31AD8266" w14:textId="20B13059" w:rsidR="008E29F6" w:rsidRDefault="008E29F6" w:rsidP="008E29F6">
      <w:pPr>
        <w:pStyle w:val="scamendtitleconform"/>
        <w:ind w:firstLine="216"/>
        <w:jc w:val="both"/>
        <w:rPr>
          <w:sz w:val="22"/>
        </w:rPr>
      </w:pPr>
    </w:p>
    <w:p w14:paraId="06C7C638" w14:textId="77777777" w:rsidR="008E29F6" w:rsidRDefault="008E29F6" w:rsidP="008E29F6">
      <w:r>
        <w:t>Rep. MCCRAVY moved to table the amendment, which was agreed to.</w:t>
      </w:r>
    </w:p>
    <w:p w14:paraId="085EB925" w14:textId="5D29A50E" w:rsidR="008E29F6" w:rsidRDefault="008E29F6" w:rsidP="008E29F6"/>
    <w:p w14:paraId="390BF449" w14:textId="77777777" w:rsidR="008E29F6" w:rsidRPr="00AB1D04" w:rsidRDefault="008E29F6" w:rsidP="008E29F6">
      <w:pPr>
        <w:pStyle w:val="scamendsponsorline"/>
        <w:ind w:firstLine="216"/>
        <w:jc w:val="both"/>
        <w:rPr>
          <w:sz w:val="22"/>
        </w:rPr>
      </w:pPr>
      <w:r w:rsidRPr="00AB1D04">
        <w:rPr>
          <w:sz w:val="22"/>
        </w:rPr>
        <w:t xml:space="preserve">Rep. </w:t>
      </w:r>
      <w:r w:rsidR="00E77007" w:rsidRPr="00AB1D04">
        <w:rPr>
          <w:sz w:val="22"/>
        </w:rPr>
        <w:t>MCCRAVY</w:t>
      </w:r>
      <w:r w:rsidRPr="00AB1D04">
        <w:rPr>
          <w:sz w:val="22"/>
        </w:rPr>
        <w:t xml:space="preserve"> proposed the following Amendment No. 2 to </w:t>
      </w:r>
      <w:r w:rsidR="00E77007">
        <w:rPr>
          <w:sz w:val="22"/>
        </w:rPr>
        <w:br/>
      </w:r>
      <w:r w:rsidRPr="00AB1D04">
        <w:rPr>
          <w:sz w:val="22"/>
        </w:rPr>
        <w:t>H. 4042 (LC-4042.AHB0002H), which was adopted:</w:t>
      </w:r>
    </w:p>
    <w:p w14:paraId="34F18168" w14:textId="77777777" w:rsidR="008E29F6" w:rsidRPr="00AB1D04" w:rsidRDefault="008E29F6" w:rsidP="008E29F6">
      <w:pPr>
        <w:pStyle w:val="scamendlanginstruction"/>
        <w:spacing w:before="0" w:after="0"/>
        <w:ind w:firstLine="216"/>
        <w:jc w:val="both"/>
        <w:rPr>
          <w:sz w:val="22"/>
        </w:rPr>
      </w:pPr>
      <w:bookmarkStart w:id="290" w:name="instruction_bb2554106"/>
      <w:r w:rsidRPr="00AB1D04">
        <w:rPr>
          <w:sz w:val="22"/>
        </w:rPr>
        <w:t>Amend the bill, as and if amended, SECTION 1, by striking Section 1-1-1710(C) and inserting:</w:t>
      </w:r>
    </w:p>
    <w:p w14:paraId="2FFE38C4" w14:textId="641C9BEC" w:rsidR="008E29F6" w:rsidRPr="00AB1D04"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1D04">
        <w:rPr>
          <w:rFonts w:cs="Times New Roman"/>
          <w:sz w:val="22"/>
        </w:rPr>
        <w:tab/>
        <w:t>(C)</w:t>
      </w:r>
      <w:r w:rsidRPr="00AB1D04">
        <w:rPr>
          <w:rFonts w:cs="Times New Roman"/>
          <w:sz w:val="22"/>
        </w:rPr>
        <w:tab/>
        <w:t>In reviewing, investigating, or deciding whether there has been a violation of any relevant policy, law, or regulation prohibiting discriminatory acts, the State may 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bookmarkEnd w:id="290"/>
    </w:p>
    <w:p w14:paraId="46D483B4" w14:textId="77777777" w:rsidR="008E29F6" w:rsidRPr="00AB1D04"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1D04">
        <w:rPr>
          <w:rFonts w:cs="Times New Roman"/>
          <w:sz w:val="22"/>
        </w:rPr>
        <w:t xml:space="preserve">Renumber sections to conform. </w:t>
      </w:r>
    </w:p>
    <w:p w14:paraId="21541486" w14:textId="77777777" w:rsidR="008E29F6"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1D04">
        <w:rPr>
          <w:rFonts w:cs="Times New Roman"/>
          <w:sz w:val="22"/>
        </w:rPr>
        <w:t>Amend title to conform.</w:t>
      </w:r>
    </w:p>
    <w:p w14:paraId="7CA4F02A" w14:textId="31A40C9B" w:rsidR="008E29F6" w:rsidRDefault="008E29F6" w:rsidP="008E29F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p>
    <w:p w14:paraId="1AA7793A" w14:textId="77777777" w:rsidR="008E29F6" w:rsidRDefault="008E29F6" w:rsidP="008E29F6">
      <w:r>
        <w:t>Rep. MCCRAVY explained the amendment.</w:t>
      </w:r>
    </w:p>
    <w:p w14:paraId="4AC745A0" w14:textId="3F953A88" w:rsidR="008E29F6" w:rsidRDefault="008E29F6" w:rsidP="008E29F6">
      <w:r>
        <w:t>The amendment was then adopted.</w:t>
      </w:r>
    </w:p>
    <w:p w14:paraId="5AF33F3B" w14:textId="40CDB3BE" w:rsidR="008E29F6" w:rsidRDefault="008E29F6" w:rsidP="008E29F6"/>
    <w:p w14:paraId="2E755CC9" w14:textId="29EB6684" w:rsidR="008E29F6" w:rsidRDefault="008E29F6" w:rsidP="008E29F6">
      <w:r>
        <w:t>Rep. JORDAN explained the Bill.</w:t>
      </w:r>
    </w:p>
    <w:p w14:paraId="46C8A3F4" w14:textId="1A46A4DB" w:rsidR="008E29F6" w:rsidRDefault="008E29F6" w:rsidP="008E29F6"/>
    <w:p w14:paraId="232F178A" w14:textId="78819420" w:rsidR="008E29F6" w:rsidRDefault="008E29F6" w:rsidP="008E29F6">
      <w:r>
        <w:t>The question recurred to the passage of the Bill.</w:t>
      </w:r>
    </w:p>
    <w:p w14:paraId="1E1C7CB9" w14:textId="45E98AAA" w:rsidR="008E29F6" w:rsidRDefault="008E29F6" w:rsidP="008E29F6"/>
    <w:p w14:paraId="5DCD7FAE" w14:textId="77777777" w:rsidR="008E29F6" w:rsidRDefault="008E29F6" w:rsidP="008E29F6">
      <w:r>
        <w:t xml:space="preserve">The yeas and nays were taken resulting as follows: </w:t>
      </w:r>
    </w:p>
    <w:p w14:paraId="2B798436" w14:textId="3C0D2668" w:rsidR="008E29F6" w:rsidRDefault="008E29F6" w:rsidP="008E29F6">
      <w:pPr>
        <w:jc w:val="center"/>
      </w:pPr>
      <w:r>
        <w:t xml:space="preserve"> </w:t>
      </w:r>
      <w:bookmarkStart w:id="291" w:name="vote_start289"/>
      <w:bookmarkEnd w:id="291"/>
      <w:r>
        <w:t>Yeas 105; Nays 0</w:t>
      </w:r>
    </w:p>
    <w:p w14:paraId="5F87324E" w14:textId="60A1C1F6" w:rsidR="008E29F6" w:rsidRDefault="008E29F6" w:rsidP="008E29F6">
      <w:pPr>
        <w:jc w:val="center"/>
      </w:pPr>
    </w:p>
    <w:p w14:paraId="2B914E55" w14:textId="77777777" w:rsidR="008E29F6" w:rsidRDefault="008E29F6" w:rsidP="008E29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29F6" w:rsidRPr="008E29F6" w14:paraId="3AAF8059" w14:textId="77777777" w:rsidTr="008E29F6">
        <w:tc>
          <w:tcPr>
            <w:tcW w:w="2179" w:type="dxa"/>
            <w:shd w:val="clear" w:color="auto" w:fill="auto"/>
          </w:tcPr>
          <w:p w14:paraId="3D2D4311" w14:textId="77FE22EF" w:rsidR="008E29F6" w:rsidRPr="008E29F6" w:rsidRDefault="008E29F6" w:rsidP="008E29F6">
            <w:pPr>
              <w:keepNext/>
              <w:ind w:firstLine="0"/>
            </w:pPr>
            <w:r>
              <w:t>Alexander</w:t>
            </w:r>
          </w:p>
        </w:tc>
        <w:tc>
          <w:tcPr>
            <w:tcW w:w="2179" w:type="dxa"/>
            <w:shd w:val="clear" w:color="auto" w:fill="auto"/>
          </w:tcPr>
          <w:p w14:paraId="0C72AA49" w14:textId="6B8F1479" w:rsidR="008E29F6" w:rsidRPr="008E29F6" w:rsidRDefault="008E29F6" w:rsidP="008E29F6">
            <w:pPr>
              <w:keepNext/>
              <w:ind w:firstLine="0"/>
            </w:pPr>
            <w:r>
              <w:t>Anderson</w:t>
            </w:r>
          </w:p>
        </w:tc>
        <w:tc>
          <w:tcPr>
            <w:tcW w:w="2180" w:type="dxa"/>
            <w:shd w:val="clear" w:color="auto" w:fill="auto"/>
          </w:tcPr>
          <w:p w14:paraId="25FB7475" w14:textId="6B11444A" w:rsidR="008E29F6" w:rsidRPr="008E29F6" w:rsidRDefault="008E29F6" w:rsidP="008E29F6">
            <w:pPr>
              <w:keepNext/>
              <w:ind w:firstLine="0"/>
            </w:pPr>
            <w:r>
              <w:t>Atkinson</w:t>
            </w:r>
          </w:p>
        </w:tc>
      </w:tr>
      <w:tr w:rsidR="008E29F6" w:rsidRPr="008E29F6" w14:paraId="4D6DF6F8" w14:textId="77777777" w:rsidTr="008E29F6">
        <w:tc>
          <w:tcPr>
            <w:tcW w:w="2179" w:type="dxa"/>
            <w:shd w:val="clear" w:color="auto" w:fill="auto"/>
          </w:tcPr>
          <w:p w14:paraId="79DBB9FC" w14:textId="1075BF1A" w:rsidR="008E29F6" w:rsidRPr="008E29F6" w:rsidRDefault="008E29F6" w:rsidP="008E29F6">
            <w:pPr>
              <w:ind w:firstLine="0"/>
            </w:pPr>
            <w:r>
              <w:t>Bailey</w:t>
            </w:r>
          </w:p>
        </w:tc>
        <w:tc>
          <w:tcPr>
            <w:tcW w:w="2179" w:type="dxa"/>
            <w:shd w:val="clear" w:color="auto" w:fill="auto"/>
          </w:tcPr>
          <w:p w14:paraId="7D7AE8B6" w14:textId="1030F16F" w:rsidR="008E29F6" w:rsidRPr="008E29F6" w:rsidRDefault="008E29F6" w:rsidP="008E29F6">
            <w:pPr>
              <w:ind w:firstLine="0"/>
            </w:pPr>
            <w:r>
              <w:t>Ballentine</w:t>
            </w:r>
          </w:p>
        </w:tc>
        <w:tc>
          <w:tcPr>
            <w:tcW w:w="2180" w:type="dxa"/>
            <w:shd w:val="clear" w:color="auto" w:fill="auto"/>
          </w:tcPr>
          <w:p w14:paraId="6F3E8B2C" w14:textId="40AAF083" w:rsidR="008E29F6" w:rsidRPr="008E29F6" w:rsidRDefault="008E29F6" w:rsidP="008E29F6">
            <w:pPr>
              <w:ind w:firstLine="0"/>
            </w:pPr>
            <w:r>
              <w:t>Bannister</w:t>
            </w:r>
          </w:p>
        </w:tc>
      </w:tr>
      <w:tr w:rsidR="008E29F6" w:rsidRPr="008E29F6" w14:paraId="01AC1C80" w14:textId="77777777" w:rsidTr="008E29F6">
        <w:tc>
          <w:tcPr>
            <w:tcW w:w="2179" w:type="dxa"/>
            <w:shd w:val="clear" w:color="auto" w:fill="auto"/>
          </w:tcPr>
          <w:p w14:paraId="0EA855CC" w14:textId="78D9AC7A" w:rsidR="008E29F6" w:rsidRPr="008E29F6" w:rsidRDefault="008E29F6" w:rsidP="008E29F6">
            <w:pPr>
              <w:ind w:firstLine="0"/>
            </w:pPr>
            <w:r>
              <w:t>Bauer</w:t>
            </w:r>
          </w:p>
        </w:tc>
        <w:tc>
          <w:tcPr>
            <w:tcW w:w="2179" w:type="dxa"/>
            <w:shd w:val="clear" w:color="auto" w:fill="auto"/>
          </w:tcPr>
          <w:p w14:paraId="6AF03472" w14:textId="51BAAAD2" w:rsidR="008E29F6" w:rsidRPr="008E29F6" w:rsidRDefault="008E29F6" w:rsidP="008E29F6">
            <w:pPr>
              <w:ind w:firstLine="0"/>
            </w:pPr>
            <w:r>
              <w:t>Beach</w:t>
            </w:r>
          </w:p>
        </w:tc>
        <w:tc>
          <w:tcPr>
            <w:tcW w:w="2180" w:type="dxa"/>
            <w:shd w:val="clear" w:color="auto" w:fill="auto"/>
          </w:tcPr>
          <w:p w14:paraId="1C18E23E" w14:textId="013826B7" w:rsidR="008E29F6" w:rsidRPr="008E29F6" w:rsidRDefault="008E29F6" w:rsidP="008E29F6">
            <w:pPr>
              <w:ind w:firstLine="0"/>
            </w:pPr>
            <w:r>
              <w:t>Bernstein</w:t>
            </w:r>
          </w:p>
        </w:tc>
      </w:tr>
      <w:tr w:rsidR="008E29F6" w:rsidRPr="008E29F6" w14:paraId="4CA0D936" w14:textId="77777777" w:rsidTr="008E29F6">
        <w:tc>
          <w:tcPr>
            <w:tcW w:w="2179" w:type="dxa"/>
            <w:shd w:val="clear" w:color="auto" w:fill="auto"/>
          </w:tcPr>
          <w:p w14:paraId="42CE01EA" w14:textId="6231E796" w:rsidR="008E29F6" w:rsidRPr="008E29F6" w:rsidRDefault="008E29F6" w:rsidP="008E29F6">
            <w:pPr>
              <w:ind w:firstLine="0"/>
            </w:pPr>
            <w:r>
              <w:t>Blackwell</w:t>
            </w:r>
          </w:p>
        </w:tc>
        <w:tc>
          <w:tcPr>
            <w:tcW w:w="2179" w:type="dxa"/>
            <w:shd w:val="clear" w:color="auto" w:fill="auto"/>
          </w:tcPr>
          <w:p w14:paraId="742C3650" w14:textId="2F8E4CAC" w:rsidR="008E29F6" w:rsidRPr="008E29F6" w:rsidRDefault="008E29F6" w:rsidP="008E29F6">
            <w:pPr>
              <w:ind w:firstLine="0"/>
            </w:pPr>
            <w:r>
              <w:t>Bradley</w:t>
            </w:r>
          </w:p>
        </w:tc>
        <w:tc>
          <w:tcPr>
            <w:tcW w:w="2180" w:type="dxa"/>
            <w:shd w:val="clear" w:color="auto" w:fill="auto"/>
          </w:tcPr>
          <w:p w14:paraId="5F2C96C4" w14:textId="01202600" w:rsidR="008E29F6" w:rsidRPr="008E29F6" w:rsidRDefault="008E29F6" w:rsidP="008E29F6">
            <w:pPr>
              <w:ind w:firstLine="0"/>
            </w:pPr>
            <w:r>
              <w:t>Brewer</w:t>
            </w:r>
          </w:p>
        </w:tc>
      </w:tr>
      <w:tr w:rsidR="008E29F6" w:rsidRPr="008E29F6" w14:paraId="168ECBF1" w14:textId="77777777" w:rsidTr="008E29F6">
        <w:tc>
          <w:tcPr>
            <w:tcW w:w="2179" w:type="dxa"/>
            <w:shd w:val="clear" w:color="auto" w:fill="auto"/>
          </w:tcPr>
          <w:p w14:paraId="51B9B7B2" w14:textId="495E745D" w:rsidR="008E29F6" w:rsidRPr="008E29F6" w:rsidRDefault="008E29F6" w:rsidP="008E29F6">
            <w:pPr>
              <w:ind w:firstLine="0"/>
            </w:pPr>
            <w:r>
              <w:t>Brittain</w:t>
            </w:r>
          </w:p>
        </w:tc>
        <w:tc>
          <w:tcPr>
            <w:tcW w:w="2179" w:type="dxa"/>
            <w:shd w:val="clear" w:color="auto" w:fill="auto"/>
          </w:tcPr>
          <w:p w14:paraId="5CC901A7" w14:textId="47A2EDA0" w:rsidR="008E29F6" w:rsidRPr="008E29F6" w:rsidRDefault="008E29F6" w:rsidP="008E29F6">
            <w:pPr>
              <w:ind w:firstLine="0"/>
            </w:pPr>
            <w:r>
              <w:t>Burns</w:t>
            </w:r>
          </w:p>
        </w:tc>
        <w:tc>
          <w:tcPr>
            <w:tcW w:w="2180" w:type="dxa"/>
            <w:shd w:val="clear" w:color="auto" w:fill="auto"/>
          </w:tcPr>
          <w:p w14:paraId="26514347" w14:textId="5082F043" w:rsidR="008E29F6" w:rsidRPr="008E29F6" w:rsidRDefault="008E29F6" w:rsidP="008E29F6">
            <w:pPr>
              <w:ind w:firstLine="0"/>
            </w:pPr>
            <w:r>
              <w:t>Bustos</w:t>
            </w:r>
          </w:p>
        </w:tc>
      </w:tr>
      <w:tr w:rsidR="008E29F6" w:rsidRPr="008E29F6" w14:paraId="16DE5E07" w14:textId="77777777" w:rsidTr="008E29F6">
        <w:tc>
          <w:tcPr>
            <w:tcW w:w="2179" w:type="dxa"/>
            <w:shd w:val="clear" w:color="auto" w:fill="auto"/>
          </w:tcPr>
          <w:p w14:paraId="7F32AB86" w14:textId="4A480BB6" w:rsidR="008E29F6" w:rsidRPr="008E29F6" w:rsidRDefault="008E29F6" w:rsidP="008E29F6">
            <w:pPr>
              <w:ind w:firstLine="0"/>
            </w:pPr>
            <w:r>
              <w:t>Carter</w:t>
            </w:r>
          </w:p>
        </w:tc>
        <w:tc>
          <w:tcPr>
            <w:tcW w:w="2179" w:type="dxa"/>
            <w:shd w:val="clear" w:color="auto" w:fill="auto"/>
          </w:tcPr>
          <w:p w14:paraId="55EB1EC0" w14:textId="48F628FF" w:rsidR="008E29F6" w:rsidRPr="008E29F6" w:rsidRDefault="008E29F6" w:rsidP="008E29F6">
            <w:pPr>
              <w:ind w:firstLine="0"/>
            </w:pPr>
            <w:r>
              <w:t>Caskey</w:t>
            </w:r>
          </w:p>
        </w:tc>
        <w:tc>
          <w:tcPr>
            <w:tcW w:w="2180" w:type="dxa"/>
            <w:shd w:val="clear" w:color="auto" w:fill="auto"/>
          </w:tcPr>
          <w:p w14:paraId="38079B52" w14:textId="268F9D59" w:rsidR="008E29F6" w:rsidRPr="008E29F6" w:rsidRDefault="008E29F6" w:rsidP="008E29F6">
            <w:pPr>
              <w:ind w:firstLine="0"/>
            </w:pPr>
            <w:r>
              <w:t>Chapman</w:t>
            </w:r>
          </w:p>
        </w:tc>
      </w:tr>
      <w:tr w:rsidR="008E29F6" w:rsidRPr="008E29F6" w14:paraId="69ED1068" w14:textId="77777777" w:rsidTr="008E29F6">
        <w:tc>
          <w:tcPr>
            <w:tcW w:w="2179" w:type="dxa"/>
            <w:shd w:val="clear" w:color="auto" w:fill="auto"/>
          </w:tcPr>
          <w:p w14:paraId="6BC9DFB9" w14:textId="6E942995" w:rsidR="008E29F6" w:rsidRPr="008E29F6" w:rsidRDefault="008E29F6" w:rsidP="008E29F6">
            <w:pPr>
              <w:ind w:firstLine="0"/>
            </w:pPr>
            <w:r>
              <w:t>Chumley</w:t>
            </w:r>
          </w:p>
        </w:tc>
        <w:tc>
          <w:tcPr>
            <w:tcW w:w="2179" w:type="dxa"/>
            <w:shd w:val="clear" w:color="auto" w:fill="auto"/>
          </w:tcPr>
          <w:p w14:paraId="3A98AA5A" w14:textId="450C398E" w:rsidR="008E29F6" w:rsidRPr="008E29F6" w:rsidRDefault="008E29F6" w:rsidP="008E29F6">
            <w:pPr>
              <w:ind w:firstLine="0"/>
            </w:pPr>
            <w:r>
              <w:t>Clyburn</w:t>
            </w:r>
          </w:p>
        </w:tc>
        <w:tc>
          <w:tcPr>
            <w:tcW w:w="2180" w:type="dxa"/>
            <w:shd w:val="clear" w:color="auto" w:fill="auto"/>
          </w:tcPr>
          <w:p w14:paraId="0DCC1923" w14:textId="0108E351" w:rsidR="008E29F6" w:rsidRPr="008E29F6" w:rsidRDefault="008E29F6" w:rsidP="008E29F6">
            <w:pPr>
              <w:ind w:firstLine="0"/>
            </w:pPr>
            <w:r>
              <w:t>Collins</w:t>
            </w:r>
          </w:p>
        </w:tc>
      </w:tr>
      <w:tr w:rsidR="008E29F6" w:rsidRPr="008E29F6" w14:paraId="3EA35F17" w14:textId="77777777" w:rsidTr="008E29F6">
        <w:tc>
          <w:tcPr>
            <w:tcW w:w="2179" w:type="dxa"/>
            <w:shd w:val="clear" w:color="auto" w:fill="auto"/>
          </w:tcPr>
          <w:p w14:paraId="469B4491" w14:textId="4D054F06" w:rsidR="008E29F6" w:rsidRPr="008E29F6" w:rsidRDefault="008E29F6" w:rsidP="008E29F6">
            <w:pPr>
              <w:ind w:firstLine="0"/>
            </w:pPr>
            <w:r>
              <w:t>Connell</w:t>
            </w:r>
          </w:p>
        </w:tc>
        <w:tc>
          <w:tcPr>
            <w:tcW w:w="2179" w:type="dxa"/>
            <w:shd w:val="clear" w:color="auto" w:fill="auto"/>
          </w:tcPr>
          <w:p w14:paraId="4DA23FE6" w14:textId="5FB586A6" w:rsidR="008E29F6" w:rsidRPr="008E29F6" w:rsidRDefault="008E29F6" w:rsidP="008E29F6">
            <w:pPr>
              <w:ind w:firstLine="0"/>
            </w:pPr>
            <w:r>
              <w:t>B. J. Cox</w:t>
            </w:r>
          </w:p>
        </w:tc>
        <w:tc>
          <w:tcPr>
            <w:tcW w:w="2180" w:type="dxa"/>
            <w:shd w:val="clear" w:color="auto" w:fill="auto"/>
          </w:tcPr>
          <w:p w14:paraId="647A307F" w14:textId="51FB8211" w:rsidR="008E29F6" w:rsidRPr="008E29F6" w:rsidRDefault="008E29F6" w:rsidP="008E29F6">
            <w:pPr>
              <w:ind w:firstLine="0"/>
            </w:pPr>
            <w:r>
              <w:t>B. L. Cox</w:t>
            </w:r>
          </w:p>
        </w:tc>
      </w:tr>
      <w:tr w:rsidR="008E29F6" w:rsidRPr="008E29F6" w14:paraId="2DD90B60" w14:textId="77777777" w:rsidTr="008E29F6">
        <w:tc>
          <w:tcPr>
            <w:tcW w:w="2179" w:type="dxa"/>
            <w:shd w:val="clear" w:color="auto" w:fill="auto"/>
          </w:tcPr>
          <w:p w14:paraId="1C83BEDD" w14:textId="38B9B85E" w:rsidR="008E29F6" w:rsidRPr="008E29F6" w:rsidRDefault="008E29F6" w:rsidP="008E29F6">
            <w:pPr>
              <w:ind w:firstLine="0"/>
            </w:pPr>
            <w:r>
              <w:t>Crawford</w:t>
            </w:r>
          </w:p>
        </w:tc>
        <w:tc>
          <w:tcPr>
            <w:tcW w:w="2179" w:type="dxa"/>
            <w:shd w:val="clear" w:color="auto" w:fill="auto"/>
          </w:tcPr>
          <w:p w14:paraId="053DDF08" w14:textId="47E2C118" w:rsidR="008E29F6" w:rsidRPr="008E29F6" w:rsidRDefault="008E29F6" w:rsidP="008E29F6">
            <w:pPr>
              <w:ind w:firstLine="0"/>
            </w:pPr>
            <w:r>
              <w:t>Cromer</w:t>
            </w:r>
          </w:p>
        </w:tc>
        <w:tc>
          <w:tcPr>
            <w:tcW w:w="2180" w:type="dxa"/>
            <w:shd w:val="clear" w:color="auto" w:fill="auto"/>
          </w:tcPr>
          <w:p w14:paraId="31A1F8F8" w14:textId="6116927A" w:rsidR="008E29F6" w:rsidRPr="008E29F6" w:rsidRDefault="008E29F6" w:rsidP="008E29F6">
            <w:pPr>
              <w:ind w:firstLine="0"/>
            </w:pPr>
            <w:r>
              <w:t>Davis</w:t>
            </w:r>
          </w:p>
        </w:tc>
      </w:tr>
      <w:tr w:rsidR="008E29F6" w:rsidRPr="008E29F6" w14:paraId="0D575959" w14:textId="77777777" w:rsidTr="008E29F6">
        <w:tc>
          <w:tcPr>
            <w:tcW w:w="2179" w:type="dxa"/>
            <w:shd w:val="clear" w:color="auto" w:fill="auto"/>
          </w:tcPr>
          <w:p w14:paraId="7A962E13" w14:textId="39FE4D94" w:rsidR="008E29F6" w:rsidRPr="008E29F6" w:rsidRDefault="008E29F6" w:rsidP="008E29F6">
            <w:pPr>
              <w:ind w:firstLine="0"/>
            </w:pPr>
            <w:r>
              <w:t>Dillard</w:t>
            </w:r>
          </w:p>
        </w:tc>
        <w:tc>
          <w:tcPr>
            <w:tcW w:w="2179" w:type="dxa"/>
            <w:shd w:val="clear" w:color="auto" w:fill="auto"/>
          </w:tcPr>
          <w:p w14:paraId="6E7284B0" w14:textId="6BF2F8E2" w:rsidR="008E29F6" w:rsidRPr="008E29F6" w:rsidRDefault="008E29F6" w:rsidP="008E29F6">
            <w:pPr>
              <w:ind w:firstLine="0"/>
            </w:pPr>
            <w:r>
              <w:t>Elliott</w:t>
            </w:r>
          </w:p>
        </w:tc>
        <w:tc>
          <w:tcPr>
            <w:tcW w:w="2180" w:type="dxa"/>
            <w:shd w:val="clear" w:color="auto" w:fill="auto"/>
          </w:tcPr>
          <w:p w14:paraId="3A594275" w14:textId="6342F94D" w:rsidR="008E29F6" w:rsidRPr="008E29F6" w:rsidRDefault="008E29F6" w:rsidP="008E29F6">
            <w:pPr>
              <w:ind w:firstLine="0"/>
            </w:pPr>
            <w:r>
              <w:t>Erickson</w:t>
            </w:r>
          </w:p>
        </w:tc>
      </w:tr>
      <w:tr w:rsidR="008E29F6" w:rsidRPr="008E29F6" w14:paraId="18AF53A8" w14:textId="77777777" w:rsidTr="008E29F6">
        <w:tc>
          <w:tcPr>
            <w:tcW w:w="2179" w:type="dxa"/>
            <w:shd w:val="clear" w:color="auto" w:fill="auto"/>
          </w:tcPr>
          <w:p w14:paraId="6B0B72D0" w14:textId="1B62DAEA" w:rsidR="008E29F6" w:rsidRPr="008E29F6" w:rsidRDefault="008E29F6" w:rsidP="008E29F6">
            <w:pPr>
              <w:ind w:firstLine="0"/>
            </w:pPr>
            <w:r>
              <w:t>Felder</w:t>
            </w:r>
          </w:p>
        </w:tc>
        <w:tc>
          <w:tcPr>
            <w:tcW w:w="2179" w:type="dxa"/>
            <w:shd w:val="clear" w:color="auto" w:fill="auto"/>
          </w:tcPr>
          <w:p w14:paraId="31407A58" w14:textId="3A74F19D" w:rsidR="008E29F6" w:rsidRPr="008E29F6" w:rsidRDefault="008E29F6" w:rsidP="008E29F6">
            <w:pPr>
              <w:ind w:firstLine="0"/>
            </w:pPr>
            <w:r>
              <w:t>Forrest</w:t>
            </w:r>
          </w:p>
        </w:tc>
        <w:tc>
          <w:tcPr>
            <w:tcW w:w="2180" w:type="dxa"/>
            <w:shd w:val="clear" w:color="auto" w:fill="auto"/>
          </w:tcPr>
          <w:p w14:paraId="11A24149" w14:textId="3365ED20" w:rsidR="008E29F6" w:rsidRPr="008E29F6" w:rsidRDefault="008E29F6" w:rsidP="008E29F6">
            <w:pPr>
              <w:ind w:firstLine="0"/>
            </w:pPr>
            <w:r>
              <w:t>Gagnon</w:t>
            </w:r>
          </w:p>
        </w:tc>
      </w:tr>
      <w:tr w:rsidR="008E29F6" w:rsidRPr="008E29F6" w14:paraId="446072C3" w14:textId="77777777" w:rsidTr="008E29F6">
        <w:tc>
          <w:tcPr>
            <w:tcW w:w="2179" w:type="dxa"/>
            <w:shd w:val="clear" w:color="auto" w:fill="auto"/>
          </w:tcPr>
          <w:p w14:paraId="1929081C" w14:textId="6846BD57" w:rsidR="008E29F6" w:rsidRPr="008E29F6" w:rsidRDefault="008E29F6" w:rsidP="008E29F6">
            <w:pPr>
              <w:ind w:firstLine="0"/>
            </w:pPr>
            <w:r>
              <w:t>Garvin</w:t>
            </w:r>
          </w:p>
        </w:tc>
        <w:tc>
          <w:tcPr>
            <w:tcW w:w="2179" w:type="dxa"/>
            <w:shd w:val="clear" w:color="auto" w:fill="auto"/>
          </w:tcPr>
          <w:p w14:paraId="5628D6DD" w14:textId="7CDA8ED7" w:rsidR="008E29F6" w:rsidRPr="008E29F6" w:rsidRDefault="008E29F6" w:rsidP="008E29F6">
            <w:pPr>
              <w:ind w:firstLine="0"/>
            </w:pPr>
            <w:r>
              <w:t>Gibson</w:t>
            </w:r>
          </w:p>
        </w:tc>
        <w:tc>
          <w:tcPr>
            <w:tcW w:w="2180" w:type="dxa"/>
            <w:shd w:val="clear" w:color="auto" w:fill="auto"/>
          </w:tcPr>
          <w:p w14:paraId="77C7BB11" w14:textId="67A6BEF2" w:rsidR="008E29F6" w:rsidRPr="008E29F6" w:rsidRDefault="008E29F6" w:rsidP="008E29F6">
            <w:pPr>
              <w:ind w:firstLine="0"/>
            </w:pPr>
            <w:r>
              <w:t>Gilliam</w:t>
            </w:r>
          </w:p>
        </w:tc>
      </w:tr>
      <w:tr w:rsidR="008E29F6" w:rsidRPr="008E29F6" w14:paraId="7F1C5074" w14:textId="77777777" w:rsidTr="008E29F6">
        <w:tc>
          <w:tcPr>
            <w:tcW w:w="2179" w:type="dxa"/>
            <w:shd w:val="clear" w:color="auto" w:fill="auto"/>
          </w:tcPr>
          <w:p w14:paraId="431F78C8" w14:textId="02F83909" w:rsidR="008E29F6" w:rsidRPr="008E29F6" w:rsidRDefault="008E29F6" w:rsidP="008E29F6">
            <w:pPr>
              <w:ind w:firstLine="0"/>
            </w:pPr>
            <w:r>
              <w:t>Gilliard</w:t>
            </w:r>
          </w:p>
        </w:tc>
        <w:tc>
          <w:tcPr>
            <w:tcW w:w="2179" w:type="dxa"/>
            <w:shd w:val="clear" w:color="auto" w:fill="auto"/>
          </w:tcPr>
          <w:p w14:paraId="2969779C" w14:textId="07B0D00F" w:rsidR="008E29F6" w:rsidRPr="008E29F6" w:rsidRDefault="008E29F6" w:rsidP="008E29F6">
            <w:pPr>
              <w:ind w:firstLine="0"/>
            </w:pPr>
            <w:r>
              <w:t>Guest</w:t>
            </w:r>
          </w:p>
        </w:tc>
        <w:tc>
          <w:tcPr>
            <w:tcW w:w="2180" w:type="dxa"/>
            <w:shd w:val="clear" w:color="auto" w:fill="auto"/>
          </w:tcPr>
          <w:p w14:paraId="4E1E652D" w14:textId="252A955D" w:rsidR="008E29F6" w:rsidRPr="008E29F6" w:rsidRDefault="008E29F6" w:rsidP="008E29F6">
            <w:pPr>
              <w:ind w:firstLine="0"/>
            </w:pPr>
            <w:r>
              <w:t>Haddon</w:t>
            </w:r>
          </w:p>
        </w:tc>
      </w:tr>
      <w:tr w:rsidR="008E29F6" w:rsidRPr="008E29F6" w14:paraId="77194370" w14:textId="77777777" w:rsidTr="008E29F6">
        <w:tc>
          <w:tcPr>
            <w:tcW w:w="2179" w:type="dxa"/>
            <w:shd w:val="clear" w:color="auto" w:fill="auto"/>
          </w:tcPr>
          <w:p w14:paraId="7C475B90" w14:textId="6DB0C6F2" w:rsidR="008E29F6" w:rsidRPr="008E29F6" w:rsidRDefault="008E29F6" w:rsidP="008E29F6">
            <w:pPr>
              <w:ind w:firstLine="0"/>
            </w:pPr>
            <w:r>
              <w:t>Hager</w:t>
            </w:r>
          </w:p>
        </w:tc>
        <w:tc>
          <w:tcPr>
            <w:tcW w:w="2179" w:type="dxa"/>
            <w:shd w:val="clear" w:color="auto" w:fill="auto"/>
          </w:tcPr>
          <w:p w14:paraId="58909308" w14:textId="31CD2F62" w:rsidR="008E29F6" w:rsidRPr="008E29F6" w:rsidRDefault="008E29F6" w:rsidP="008E29F6">
            <w:pPr>
              <w:ind w:firstLine="0"/>
            </w:pPr>
            <w:r>
              <w:t>Hardee</w:t>
            </w:r>
          </w:p>
        </w:tc>
        <w:tc>
          <w:tcPr>
            <w:tcW w:w="2180" w:type="dxa"/>
            <w:shd w:val="clear" w:color="auto" w:fill="auto"/>
          </w:tcPr>
          <w:p w14:paraId="3D656D27" w14:textId="279F8F68" w:rsidR="008E29F6" w:rsidRPr="008E29F6" w:rsidRDefault="008E29F6" w:rsidP="008E29F6">
            <w:pPr>
              <w:ind w:firstLine="0"/>
            </w:pPr>
            <w:r>
              <w:t>Harris</w:t>
            </w:r>
          </w:p>
        </w:tc>
      </w:tr>
      <w:tr w:rsidR="008E29F6" w:rsidRPr="008E29F6" w14:paraId="6B39CAF3" w14:textId="77777777" w:rsidTr="008E29F6">
        <w:tc>
          <w:tcPr>
            <w:tcW w:w="2179" w:type="dxa"/>
            <w:shd w:val="clear" w:color="auto" w:fill="auto"/>
          </w:tcPr>
          <w:p w14:paraId="1F3D0A76" w14:textId="2F4D433A" w:rsidR="008E29F6" w:rsidRPr="008E29F6" w:rsidRDefault="008E29F6" w:rsidP="008E29F6">
            <w:pPr>
              <w:ind w:firstLine="0"/>
            </w:pPr>
            <w:r>
              <w:t>Hartnett</w:t>
            </w:r>
          </w:p>
        </w:tc>
        <w:tc>
          <w:tcPr>
            <w:tcW w:w="2179" w:type="dxa"/>
            <w:shd w:val="clear" w:color="auto" w:fill="auto"/>
          </w:tcPr>
          <w:p w14:paraId="03C72491" w14:textId="4218D59F" w:rsidR="008E29F6" w:rsidRPr="008E29F6" w:rsidRDefault="008E29F6" w:rsidP="008E29F6">
            <w:pPr>
              <w:ind w:firstLine="0"/>
            </w:pPr>
            <w:r>
              <w:t>Hayes</w:t>
            </w:r>
          </w:p>
        </w:tc>
        <w:tc>
          <w:tcPr>
            <w:tcW w:w="2180" w:type="dxa"/>
            <w:shd w:val="clear" w:color="auto" w:fill="auto"/>
          </w:tcPr>
          <w:p w14:paraId="09D27E09" w14:textId="4DC80E86" w:rsidR="008E29F6" w:rsidRPr="008E29F6" w:rsidRDefault="008E29F6" w:rsidP="008E29F6">
            <w:pPr>
              <w:ind w:firstLine="0"/>
            </w:pPr>
            <w:r>
              <w:t>Henderson-Myers</w:t>
            </w:r>
          </w:p>
        </w:tc>
      </w:tr>
      <w:tr w:rsidR="008E29F6" w:rsidRPr="008E29F6" w14:paraId="38E98B0A" w14:textId="77777777" w:rsidTr="008E29F6">
        <w:tc>
          <w:tcPr>
            <w:tcW w:w="2179" w:type="dxa"/>
            <w:shd w:val="clear" w:color="auto" w:fill="auto"/>
          </w:tcPr>
          <w:p w14:paraId="232BC883" w14:textId="0EE21BC0" w:rsidR="008E29F6" w:rsidRPr="008E29F6" w:rsidRDefault="008E29F6" w:rsidP="008E29F6">
            <w:pPr>
              <w:ind w:firstLine="0"/>
            </w:pPr>
            <w:r>
              <w:t>Henegan</w:t>
            </w:r>
          </w:p>
        </w:tc>
        <w:tc>
          <w:tcPr>
            <w:tcW w:w="2179" w:type="dxa"/>
            <w:shd w:val="clear" w:color="auto" w:fill="auto"/>
          </w:tcPr>
          <w:p w14:paraId="61B8035C" w14:textId="134F4BE6" w:rsidR="008E29F6" w:rsidRPr="008E29F6" w:rsidRDefault="008E29F6" w:rsidP="008E29F6">
            <w:pPr>
              <w:ind w:firstLine="0"/>
            </w:pPr>
            <w:r>
              <w:t>Herbkersman</w:t>
            </w:r>
          </w:p>
        </w:tc>
        <w:tc>
          <w:tcPr>
            <w:tcW w:w="2180" w:type="dxa"/>
            <w:shd w:val="clear" w:color="auto" w:fill="auto"/>
          </w:tcPr>
          <w:p w14:paraId="6B65BBFB" w14:textId="641F8467" w:rsidR="008E29F6" w:rsidRPr="008E29F6" w:rsidRDefault="008E29F6" w:rsidP="008E29F6">
            <w:pPr>
              <w:ind w:firstLine="0"/>
            </w:pPr>
            <w:r>
              <w:t>Hewitt</w:t>
            </w:r>
          </w:p>
        </w:tc>
      </w:tr>
      <w:tr w:rsidR="008E29F6" w:rsidRPr="008E29F6" w14:paraId="2058EC16" w14:textId="77777777" w:rsidTr="008E29F6">
        <w:tc>
          <w:tcPr>
            <w:tcW w:w="2179" w:type="dxa"/>
            <w:shd w:val="clear" w:color="auto" w:fill="auto"/>
          </w:tcPr>
          <w:p w14:paraId="7287C609" w14:textId="2827590F" w:rsidR="008E29F6" w:rsidRPr="008E29F6" w:rsidRDefault="008E29F6" w:rsidP="008E29F6">
            <w:pPr>
              <w:ind w:firstLine="0"/>
            </w:pPr>
            <w:r>
              <w:t>Hiott</w:t>
            </w:r>
          </w:p>
        </w:tc>
        <w:tc>
          <w:tcPr>
            <w:tcW w:w="2179" w:type="dxa"/>
            <w:shd w:val="clear" w:color="auto" w:fill="auto"/>
          </w:tcPr>
          <w:p w14:paraId="5DC54B71" w14:textId="08904EAC" w:rsidR="008E29F6" w:rsidRPr="008E29F6" w:rsidRDefault="008E29F6" w:rsidP="008E29F6">
            <w:pPr>
              <w:ind w:firstLine="0"/>
            </w:pPr>
            <w:r>
              <w:t>Hixon</w:t>
            </w:r>
          </w:p>
        </w:tc>
        <w:tc>
          <w:tcPr>
            <w:tcW w:w="2180" w:type="dxa"/>
            <w:shd w:val="clear" w:color="auto" w:fill="auto"/>
          </w:tcPr>
          <w:p w14:paraId="74EC17C6" w14:textId="2326D522" w:rsidR="008E29F6" w:rsidRPr="008E29F6" w:rsidRDefault="008E29F6" w:rsidP="008E29F6">
            <w:pPr>
              <w:ind w:firstLine="0"/>
            </w:pPr>
            <w:r>
              <w:t>Hosey</w:t>
            </w:r>
          </w:p>
        </w:tc>
      </w:tr>
      <w:tr w:rsidR="008E29F6" w:rsidRPr="008E29F6" w14:paraId="2DEABBBB" w14:textId="77777777" w:rsidTr="008E29F6">
        <w:tc>
          <w:tcPr>
            <w:tcW w:w="2179" w:type="dxa"/>
            <w:shd w:val="clear" w:color="auto" w:fill="auto"/>
          </w:tcPr>
          <w:p w14:paraId="0E65C3DD" w14:textId="23CB391E" w:rsidR="008E29F6" w:rsidRPr="008E29F6" w:rsidRDefault="008E29F6" w:rsidP="008E29F6">
            <w:pPr>
              <w:ind w:firstLine="0"/>
            </w:pPr>
            <w:r>
              <w:t>Hyde</w:t>
            </w:r>
          </w:p>
        </w:tc>
        <w:tc>
          <w:tcPr>
            <w:tcW w:w="2179" w:type="dxa"/>
            <w:shd w:val="clear" w:color="auto" w:fill="auto"/>
          </w:tcPr>
          <w:p w14:paraId="7117ADC7" w14:textId="465AFD7A" w:rsidR="008E29F6" w:rsidRPr="008E29F6" w:rsidRDefault="008E29F6" w:rsidP="008E29F6">
            <w:pPr>
              <w:ind w:firstLine="0"/>
            </w:pPr>
            <w:r>
              <w:t>Jefferson</w:t>
            </w:r>
          </w:p>
        </w:tc>
        <w:tc>
          <w:tcPr>
            <w:tcW w:w="2180" w:type="dxa"/>
            <w:shd w:val="clear" w:color="auto" w:fill="auto"/>
          </w:tcPr>
          <w:p w14:paraId="3472A9D9" w14:textId="2BBB1966" w:rsidR="008E29F6" w:rsidRPr="008E29F6" w:rsidRDefault="008E29F6" w:rsidP="008E29F6">
            <w:pPr>
              <w:ind w:firstLine="0"/>
            </w:pPr>
            <w:r>
              <w:t>J. L. Johnson</w:t>
            </w:r>
          </w:p>
        </w:tc>
      </w:tr>
      <w:tr w:rsidR="008E29F6" w:rsidRPr="008E29F6" w14:paraId="3E9F1502" w14:textId="77777777" w:rsidTr="008E29F6">
        <w:tc>
          <w:tcPr>
            <w:tcW w:w="2179" w:type="dxa"/>
            <w:shd w:val="clear" w:color="auto" w:fill="auto"/>
          </w:tcPr>
          <w:p w14:paraId="2130BCDE" w14:textId="43CA1CFF" w:rsidR="008E29F6" w:rsidRPr="008E29F6" w:rsidRDefault="008E29F6" w:rsidP="008E29F6">
            <w:pPr>
              <w:ind w:firstLine="0"/>
            </w:pPr>
            <w:r>
              <w:t>W. Jones</w:t>
            </w:r>
          </w:p>
        </w:tc>
        <w:tc>
          <w:tcPr>
            <w:tcW w:w="2179" w:type="dxa"/>
            <w:shd w:val="clear" w:color="auto" w:fill="auto"/>
          </w:tcPr>
          <w:p w14:paraId="65CA5282" w14:textId="3BC72C4B" w:rsidR="008E29F6" w:rsidRPr="008E29F6" w:rsidRDefault="008E29F6" w:rsidP="008E29F6">
            <w:pPr>
              <w:ind w:firstLine="0"/>
            </w:pPr>
            <w:r>
              <w:t>Jordan</w:t>
            </w:r>
          </w:p>
        </w:tc>
        <w:tc>
          <w:tcPr>
            <w:tcW w:w="2180" w:type="dxa"/>
            <w:shd w:val="clear" w:color="auto" w:fill="auto"/>
          </w:tcPr>
          <w:p w14:paraId="1DCC3878" w14:textId="62FB01ED" w:rsidR="008E29F6" w:rsidRPr="008E29F6" w:rsidRDefault="008E29F6" w:rsidP="008E29F6">
            <w:pPr>
              <w:ind w:firstLine="0"/>
            </w:pPr>
            <w:r>
              <w:t>Kilmartin</w:t>
            </w:r>
          </w:p>
        </w:tc>
      </w:tr>
      <w:tr w:rsidR="008E29F6" w:rsidRPr="008E29F6" w14:paraId="2820ACE6" w14:textId="77777777" w:rsidTr="008E29F6">
        <w:tc>
          <w:tcPr>
            <w:tcW w:w="2179" w:type="dxa"/>
            <w:shd w:val="clear" w:color="auto" w:fill="auto"/>
          </w:tcPr>
          <w:p w14:paraId="77F5B727" w14:textId="5285C247" w:rsidR="008E29F6" w:rsidRPr="008E29F6" w:rsidRDefault="008E29F6" w:rsidP="008E29F6">
            <w:pPr>
              <w:ind w:firstLine="0"/>
            </w:pPr>
            <w:r>
              <w:t>King</w:t>
            </w:r>
          </w:p>
        </w:tc>
        <w:tc>
          <w:tcPr>
            <w:tcW w:w="2179" w:type="dxa"/>
            <w:shd w:val="clear" w:color="auto" w:fill="auto"/>
          </w:tcPr>
          <w:p w14:paraId="288053AC" w14:textId="707B0E2F" w:rsidR="008E29F6" w:rsidRPr="008E29F6" w:rsidRDefault="008E29F6" w:rsidP="008E29F6">
            <w:pPr>
              <w:ind w:firstLine="0"/>
            </w:pPr>
            <w:r>
              <w:t>Kirby</w:t>
            </w:r>
          </w:p>
        </w:tc>
        <w:tc>
          <w:tcPr>
            <w:tcW w:w="2180" w:type="dxa"/>
            <w:shd w:val="clear" w:color="auto" w:fill="auto"/>
          </w:tcPr>
          <w:p w14:paraId="5E16B4BD" w14:textId="3BDC0C99" w:rsidR="008E29F6" w:rsidRPr="008E29F6" w:rsidRDefault="008E29F6" w:rsidP="008E29F6">
            <w:pPr>
              <w:ind w:firstLine="0"/>
            </w:pPr>
            <w:r>
              <w:t>Landing</w:t>
            </w:r>
          </w:p>
        </w:tc>
      </w:tr>
      <w:tr w:rsidR="008E29F6" w:rsidRPr="008E29F6" w14:paraId="1D2CA020" w14:textId="77777777" w:rsidTr="008E29F6">
        <w:tc>
          <w:tcPr>
            <w:tcW w:w="2179" w:type="dxa"/>
            <w:shd w:val="clear" w:color="auto" w:fill="auto"/>
          </w:tcPr>
          <w:p w14:paraId="0895BF29" w14:textId="03DC163D" w:rsidR="008E29F6" w:rsidRPr="008E29F6" w:rsidRDefault="008E29F6" w:rsidP="008E29F6">
            <w:pPr>
              <w:ind w:firstLine="0"/>
            </w:pPr>
            <w:r>
              <w:t>Lawson</w:t>
            </w:r>
          </w:p>
        </w:tc>
        <w:tc>
          <w:tcPr>
            <w:tcW w:w="2179" w:type="dxa"/>
            <w:shd w:val="clear" w:color="auto" w:fill="auto"/>
          </w:tcPr>
          <w:p w14:paraId="73D345EF" w14:textId="2D4DCEAB" w:rsidR="008E29F6" w:rsidRPr="008E29F6" w:rsidRDefault="008E29F6" w:rsidP="008E29F6">
            <w:pPr>
              <w:ind w:firstLine="0"/>
            </w:pPr>
            <w:r>
              <w:t>Leber</w:t>
            </w:r>
          </w:p>
        </w:tc>
        <w:tc>
          <w:tcPr>
            <w:tcW w:w="2180" w:type="dxa"/>
            <w:shd w:val="clear" w:color="auto" w:fill="auto"/>
          </w:tcPr>
          <w:p w14:paraId="0B2ECAF4" w14:textId="1CFE4BEB" w:rsidR="008E29F6" w:rsidRPr="008E29F6" w:rsidRDefault="008E29F6" w:rsidP="008E29F6">
            <w:pPr>
              <w:ind w:firstLine="0"/>
            </w:pPr>
            <w:r>
              <w:t>Ligon</w:t>
            </w:r>
          </w:p>
        </w:tc>
      </w:tr>
      <w:tr w:rsidR="008E29F6" w:rsidRPr="008E29F6" w14:paraId="791AB1AB" w14:textId="77777777" w:rsidTr="008E29F6">
        <w:tc>
          <w:tcPr>
            <w:tcW w:w="2179" w:type="dxa"/>
            <w:shd w:val="clear" w:color="auto" w:fill="auto"/>
          </w:tcPr>
          <w:p w14:paraId="5407A8EA" w14:textId="62B32905" w:rsidR="008E29F6" w:rsidRPr="008E29F6" w:rsidRDefault="008E29F6" w:rsidP="008E29F6">
            <w:pPr>
              <w:ind w:firstLine="0"/>
            </w:pPr>
            <w:r>
              <w:t>Long</w:t>
            </w:r>
          </w:p>
        </w:tc>
        <w:tc>
          <w:tcPr>
            <w:tcW w:w="2179" w:type="dxa"/>
            <w:shd w:val="clear" w:color="auto" w:fill="auto"/>
          </w:tcPr>
          <w:p w14:paraId="44E8092D" w14:textId="0E399CEE" w:rsidR="008E29F6" w:rsidRPr="008E29F6" w:rsidRDefault="008E29F6" w:rsidP="008E29F6">
            <w:pPr>
              <w:ind w:firstLine="0"/>
            </w:pPr>
            <w:r>
              <w:t>Lowe</w:t>
            </w:r>
          </w:p>
        </w:tc>
        <w:tc>
          <w:tcPr>
            <w:tcW w:w="2180" w:type="dxa"/>
            <w:shd w:val="clear" w:color="auto" w:fill="auto"/>
          </w:tcPr>
          <w:p w14:paraId="14B4D9F8" w14:textId="53461074" w:rsidR="008E29F6" w:rsidRPr="008E29F6" w:rsidRDefault="008E29F6" w:rsidP="008E29F6">
            <w:pPr>
              <w:ind w:firstLine="0"/>
            </w:pPr>
            <w:r>
              <w:t>Magnuson</w:t>
            </w:r>
          </w:p>
        </w:tc>
      </w:tr>
      <w:tr w:rsidR="008E29F6" w:rsidRPr="008E29F6" w14:paraId="153B9140" w14:textId="77777777" w:rsidTr="008E29F6">
        <w:tc>
          <w:tcPr>
            <w:tcW w:w="2179" w:type="dxa"/>
            <w:shd w:val="clear" w:color="auto" w:fill="auto"/>
          </w:tcPr>
          <w:p w14:paraId="101EDE44" w14:textId="41F2229C" w:rsidR="008E29F6" w:rsidRPr="008E29F6" w:rsidRDefault="008E29F6" w:rsidP="008E29F6">
            <w:pPr>
              <w:ind w:firstLine="0"/>
            </w:pPr>
            <w:r>
              <w:t>May</w:t>
            </w:r>
          </w:p>
        </w:tc>
        <w:tc>
          <w:tcPr>
            <w:tcW w:w="2179" w:type="dxa"/>
            <w:shd w:val="clear" w:color="auto" w:fill="auto"/>
          </w:tcPr>
          <w:p w14:paraId="0B4194F9" w14:textId="012686CE" w:rsidR="008E29F6" w:rsidRPr="008E29F6" w:rsidRDefault="008E29F6" w:rsidP="008E29F6">
            <w:pPr>
              <w:ind w:firstLine="0"/>
            </w:pPr>
            <w:r>
              <w:t>McCabe</w:t>
            </w:r>
          </w:p>
        </w:tc>
        <w:tc>
          <w:tcPr>
            <w:tcW w:w="2180" w:type="dxa"/>
            <w:shd w:val="clear" w:color="auto" w:fill="auto"/>
          </w:tcPr>
          <w:p w14:paraId="6DFCC5C2" w14:textId="3E0E2EEE" w:rsidR="008E29F6" w:rsidRPr="008E29F6" w:rsidRDefault="008E29F6" w:rsidP="008E29F6">
            <w:pPr>
              <w:ind w:firstLine="0"/>
            </w:pPr>
            <w:r>
              <w:t>McDaniel</w:t>
            </w:r>
          </w:p>
        </w:tc>
      </w:tr>
      <w:tr w:rsidR="008E29F6" w:rsidRPr="008E29F6" w14:paraId="365D4D2F" w14:textId="77777777" w:rsidTr="008E29F6">
        <w:tc>
          <w:tcPr>
            <w:tcW w:w="2179" w:type="dxa"/>
            <w:shd w:val="clear" w:color="auto" w:fill="auto"/>
          </w:tcPr>
          <w:p w14:paraId="293FFBC6" w14:textId="412B2CBD" w:rsidR="008E29F6" w:rsidRPr="008E29F6" w:rsidRDefault="008E29F6" w:rsidP="008E29F6">
            <w:pPr>
              <w:ind w:firstLine="0"/>
            </w:pPr>
            <w:r>
              <w:t>McGinnis</w:t>
            </w:r>
          </w:p>
        </w:tc>
        <w:tc>
          <w:tcPr>
            <w:tcW w:w="2179" w:type="dxa"/>
            <w:shd w:val="clear" w:color="auto" w:fill="auto"/>
          </w:tcPr>
          <w:p w14:paraId="16AAA543" w14:textId="30603085" w:rsidR="008E29F6" w:rsidRPr="008E29F6" w:rsidRDefault="008E29F6" w:rsidP="008E29F6">
            <w:pPr>
              <w:ind w:firstLine="0"/>
            </w:pPr>
            <w:r>
              <w:t>T. Moore</w:t>
            </w:r>
          </w:p>
        </w:tc>
        <w:tc>
          <w:tcPr>
            <w:tcW w:w="2180" w:type="dxa"/>
            <w:shd w:val="clear" w:color="auto" w:fill="auto"/>
          </w:tcPr>
          <w:p w14:paraId="2B92B603" w14:textId="75321A55" w:rsidR="008E29F6" w:rsidRPr="008E29F6" w:rsidRDefault="008E29F6" w:rsidP="008E29F6">
            <w:pPr>
              <w:ind w:firstLine="0"/>
            </w:pPr>
            <w:r>
              <w:t>A. M. Morgan</w:t>
            </w:r>
          </w:p>
        </w:tc>
      </w:tr>
      <w:tr w:rsidR="008E29F6" w:rsidRPr="008E29F6" w14:paraId="75F05F82" w14:textId="77777777" w:rsidTr="008E29F6">
        <w:tc>
          <w:tcPr>
            <w:tcW w:w="2179" w:type="dxa"/>
            <w:shd w:val="clear" w:color="auto" w:fill="auto"/>
          </w:tcPr>
          <w:p w14:paraId="3466D17A" w14:textId="1E291BAD" w:rsidR="008E29F6" w:rsidRPr="008E29F6" w:rsidRDefault="008E29F6" w:rsidP="008E29F6">
            <w:pPr>
              <w:ind w:firstLine="0"/>
            </w:pPr>
            <w:r>
              <w:t>T. A. Morgan</w:t>
            </w:r>
          </w:p>
        </w:tc>
        <w:tc>
          <w:tcPr>
            <w:tcW w:w="2179" w:type="dxa"/>
            <w:shd w:val="clear" w:color="auto" w:fill="auto"/>
          </w:tcPr>
          <w:p w14:paraId="677F0125" w14:textId="2A178BCC" w:rsidR="008E29F6" w:rsidRPr="008E29F6" w:rsidRDefault="008E29F6" w:rsidP="008E29F6">
            <w:pPr>
              <w:ind w:firstLine="0"/>
            </w:pPr>
            <w:r>
              <w:t>Moss</w:t>
            </w:r>
          </w:p>
        </w:tc>
        <w:tc>
          <w:tcPr>
            <w:tcW w:w="2180" w:type="dxa"/>
            <w:shd w:val="clear" w:color="auto" w:fill="auto"/>
          </w:tcPr>
          <w:p w14:paraId="0E5BE1C1" w14:textId="645AE3AE" w:rsidR="008E29F6" w:rsidRPr="008E29F6" w:rsidRDefault="008E29F6" w:rsidP="008E29F6">
            <w:pPr>
              <w:ind w:firstLine="0"/>
            </w:pPr>
            <w:r>
              <w:t>Murphy</w:t>
            </w:r>
          </w:p>
        </w:tc>
      </w:tr>
      <w:tr w:rsidR="008E29F6" w:rsidRPr="008E29F6" w14:paraId="15F7E042" w14:textId="77777777" w:rsidTr="008E29F6">
        <w:tc>
          <w:tcPr>
            <w:tcW w:w="2179" w:type="dxa"/>
            <w:shd w:val="clear" w:color="auto" w:fill="auto"/>
          </w:tcPr>
          <w:p w14:paraId="218CF97C" w14:textId="0DDD6A7F" w:rsidR="008E29F6" w:rsidRPr="008E29F6" w:rsidRDefault="008E29F6" w:rsidP="008E29F6">
            <w:pPr>
              <w:ind w:firstLine="0"/>
            </w:pPr>
            <w:r>
              <w:t>Neese</w:t>
            </w:r>
          </w:p>
        </w:tc>
        <w:tc>
          <w:tcPr>
            <w:tcW w:w="2179" w:type="dxa"/>
            <w:shd w:val="clear" w:color="auto" w:fill="auto"/>
          </w:tcPr>
          <w:p w14:paraId="384BDC3E" w14:textId="024B4D47" w:rsidR="008E29F6" w:rsidRPr="008E29F6" w:rsidRDefault="008E29F6" w:rsidP="008E29F6">
            <w:pPr>
              <w:ind w:firstLine="0"/>
            </w:pPr>
            <w:r>
              <w:t>B. Newton</w:t>
            </w:r>
          </w:p>
        </w:tc>
        <w:tc>
          <w:tcPr>
            <w:tcW w:w="2180" w:type="dxa"/>
            <w:shd w:val="clear" w:color="auto" w:fill="auto"/>
          </w:tcPr>
          <w:p w14:paraId="514D1A54" w14:textId="1DE046AE" w:rsidR="008E29F6" w:rsidRPr="008E29F6" w:rsidRDefault="008E29F6" w:rsidP="008E29F6">
            <w:pPr>
              <w:ind w:firstLine="0"/>
            </w:pPr>
            <w:r>
              <w:t>W. Newton</w:t>
            </w:r>
          </w:p>
        </w:tc>
      </w:tr>
      <w:tr w:rsidR="008E29F6" w:rsidRPr="008E29F6" w14:paraId="130F29A9" w14:textId="77777777" w:rsidTr="008E29F6">
        <w:tc>
          <w:tcPr>
            <w:tcW w:w="2179" w:type="dxa"/>
            <w:shd w:val="clear" w:color="auto" w:fill="auto"/>
          </w:tcPr>
          <w:p w14:paraId="6163125A" w14:textId="4004494B" w:rsidR="008E29F6" w:rsidRPr="008E29F6" w:rsidRDefault="008E29F6" w:rsidP="008E29F6">
            <w:pPr>
              <w:ind w:firstLine="0"/>
            </w:pPr>
            <w:r>
              <w:t>Nutt</w:t>
            </w:r>
          </w:p>
        </w:tc>
        <w:tc>
          <w:tcPr>
            <w:tcW w:w="2179" w:type="dxa"/>
            <w:shd w:val="clear" w:color="auto" w:fill="auto"/>
          </w:tcPr>
          <w:p w14:paraId="30C3E063" w14:textId="7F7CA90B" w:rsidR="008E29F6" w:rsidRPr="008E29F6" w:rsidRDefault="008E29F6" w:rsidP="008E29F6">
            <w:pPr>
              <w:ind w:firstLine="0"/>
            </w:pPr>
            <w:r>
              <w:t>O'Neal</w:t>
            </w:r>
          </w:p>
        </w:tc>
        <w:tc>
          <w:tcPr>
            <w:tcW w:w="2180" w:type="dxa"/>
            <w:shd w:val="clear" w:color="auto" w:fill="auto"/>
          </w:tcPr>
          <w:p w14:paraId="6583F9B3" w14:textId="6C6E134A" w:rsidR="008E29F6" w:rsidRPr="008E29F6" w:rsidRDefault="008E29F6" w:rsidP="008E29F6">
            <w:pPr>
              <w:ind w:firstLine="0"/>
            </w:pPr>
            <w:r>
              <w:t>Oremus</w:t>
            </w:r>
          </w:p>
        </w:tc>
      </w:tr>
      <w:tr w:rsidR="008E29F6" w:rsidRPr="008E29F6" w14:paraId="7266C550" w14:textId="77777777" w:rsidTr="008E29F6">
        <w:tc>
          <w:tcPr>
            <w:tcW w:w="2179" w:type="dxa"/>
            <w:shd w:val="clear" w:color="auto" w:fill="auto"/>
          </w:tcPr>
          <w:p w14:paraId="47BE05DF" w14:textId="55E6E74E" w:rsidR="008E29F6" w:rsidRPr="008E29F6" w:rsidRDefault="008E29F6" w:rsidP="008E29F6">
            <w:pPr>
              <w:ind w:firstLine="0"/>
            </w:pPr>
            <w:r>
              <w:t>Ott</w:t>
            </w:r>
          </w:p>
        </w:tc>
        <w:tc>
          <w:tcPr>
            <w:tcW w:w="2179" w:type="dxa"/>
            <w:shd w:val="clear" w:color="auto" w:fill="auto"/>
          </w:tcPr>
          <w:p w14:paraId="5FF40ECE" w14:textId="16448B0F" w:rsidR="008E29F6" w:rsidRPr="008E29F6" w:rsidRDefault="008E29F6" w:rsidP="008E29F6">
            <w:pPr>
              <w:ind w:firstLine="0"/>
            </w:pPr>
            <w:r>
              <w:t>Pace</w:t>
            </w:r>
          </w:p>
        </w:tc>
        <w:tc>
          <w:tcPr>
            <w:tcW w:w="2180" w:type="dxa"/>
            <w:shd w:val="clear" w:color="auto" w:fill="auto"/>
          </w:tcPr>
          <w:p w14:paraId="30E8EA06" w14:textId="5E976B41" w:rsidR="008E29F6" w:rsidRPr="008E29F6" w:rsidRDefault="008E29F6" w:rsidP="008E29F6">
            <w:pPr>
              <w:ind w:firstLine="0"/>
            </w:pPr>
            <w:r>
              <w:t>Pedalino</w:t>
            </w:r>
          </w:p>
        </w:tc>
      </w:tr>
      <w:tr w:rsidR="008E29F6" w:rsidRPr="008E29F6" w14:paraId="199D6FAC" w14:textId="77777777" w:rsidTr="008E29F6">
        <w:tc>
          <w:tcPr>
            <w:tcW w:w="2179" w:type="dxa"/>
            <w:shd w:val="clear" w:color="auto" w:fill="auto"/>
          </w:tcPr>
          <w:p w14:paraId="6BAC85CC" w14:textId="71FA8E47" w:rsidR="008E29F6" w:rsidRPr="008E29F6" w:rsidRDefault="008E29F6" w:rsidP="008E29F6">
            <w:pPr>
              <w:ind w:firstLine="0"/>
            </w:pPr>
            <w:r>
              <w:t>Pope</w:t>
            </w:r>
          </w:p>
        </w:tc>
        <w:tc>
          <w:tcPr>
            <w:tcW w:w="2179" w:type="dxa"/>
            <w:shd w:val="clear" w:color="auto" w:fill="auto"/>
          </w:tcPr>
          <w:p w14:paraId="5495C723" w14:textId="343128B0" w:rsidR="008E29F6" w:rsidRPr="008E29F6" w:rsidRDefault="008E29F6" w:rsidP="008E29F6">
            <w:pPr>
              <w:ind w:firstLine="0"/>
            </w:pPr>
            <w:r>
              <w:t>Rivers</w:t>
            </w:r>
          </w:p>
        </w:tc>
        <w:tc>
          <w:tcPr>
            <w:tcW w:w="2180" w:type="dxa"/>
            <w:shd w:val="clear" w:color="auto" w:fill="auto"/>
          </w:tcPr>
          <w:p w14:paraId="11057670" w14:textId="5CF2BB2E" w:rsidR="008E29F6" w:rsidRPr="008E29F6" w:rsidRDefault="008E29F6" w:rsidP="008E29F6">
            <w:pPr>
              <w:ind w:firstLine="0"/>
            </w:pPr>
            <w:r>
              <w:t>Robbins</w:t>
            </w:r>
          </w:p>
        </w:tc>
      </w:tr>
      <w:tr w:rsidR="008E29F6" w:rsidRPr="008E29F6" w14:paraId="11A343E4" w14:textId="77777777" w:rsidTr="008E29F6">
        <w:tc>
          <w:tcPr>
            <w:tcW w:w="2179" w:type="dxa"/>
            <w:shd w:val="clear" w:color="auto" w:fill="auto"/>
          </w:tcPr>
          <w:p w14:paraId="47D1C9D0" w14:textId="6703CC58" w:rsidR="008E29F6" w:rsidRPr="008E29F6" w:rsidRDefault="008E29F6" w:rsidP="008E29F6">
            <w:pPr>
              <w:ind w:firstLine="0"/>
            </w:pPr>
            <w:r>
              <w:t>Rose</w:t>
            </w:r>
          </w:p>
        </w:tc>
        <w:tc>
          <w:tcPr>
            <w:tcW w:w="2179" w:type="dxa"/>
            <w:shd w:val="clear" w:color="auto" w:fill="auto"/>
          </w:tcPr>
          <w:p w14:paraId="56381078" w14:textId="17C336BF" w:rsidR="008E29F6" w:rsidRPr="008E29F6" w:rsidRDefault="008E29F6" w:rsidP="008E29F6">
            <w:pPr>
              <w:ind w:firstLine="0"/>
            </w:pPr>
            <w:r>
              <w:t>Rutherford</w:t>
            </w:r>
          </w:p>
        </w:tc>
        <w:tc>
          <w:tcPr>
            <w:tcW w:w="2180" w:type="dxa"/>
            <w:shd w:val="clear" w:color="auto" w:fill="auto"/>
          </w:tcPr>
          <w:p w14:paraId="3FDCB89D" w14:textId="3717EAA5" w:rsidR="008E29F6" w:rsidRPr="008E29F6" w:rsidRDefault="008E29F6" w:rsidP="008E29F6">
            <w:pPr>
              <w:ind w:firstLine="0"/>
            </w:pPr>
            <w:r>
              <w:t>Sandifer</w:t>
            </w:r>
          </w:p>
        </w:tc>
      </w:tr>
      <w:tr w:rsidR="008E29F6" w:rsidRPr="008E29F6" w14:paraId="0CD388D2" w14:textId="77777777" w:rsidTr="008E29F6">
        <w:tc>
          <w:tcPr>
            <w:tcW w:w="2179" w:type="dxa"/>
            <w:shd w:val="clear" w:color="auto" w:fill="auto"/>
          </w:tcPr>
          <w:p w14:paraId="3F704809" w14:textId="2B918AB1" w:rsidR="008E29F6" w:rsidRPr="008E29F6" w:rsidRDefault="008E29F6" w:rsidP="008E29F6">
            <w:pPr>
              <w:ind w:firstLine="0"/>
            </w:pPr>
            <w:r>
              <w:t>Schuessler</w:t>
            </w:r>
          </w:p>
        </w:tc>
        <w:tc>
          <w:tcPr>
            <w:tcW w:w="2179" w:type="dxa"/>
            <w:shd w:val="clear" w:color="auto" w:fill="auto"/>
          </w:tcPr>
          <w:p w14:paraId="518862AD" w14:textId="09827E79" w:rsidR="008E29F6" w:rsidRPr="008E29F6" w:rsidRDefault="008E29F6" w:rsidP="008E29F6">
            <w:pPr>
              <w:ind w:firstLine="0"/>
            </w:pPr>
            <w:r>
              <w:t>Sessions</w:t>
            </w:r>
          </w:p>
        </w:tc>
        <w:tc>
          <w:tcPr>
            <w:tcW w:w="2180" w:type="dxa"/>
            <w:shd w:val="clear" w:color="auto" w:fill="auto"/>
          </w:tcPr>
          <w:p w14:paraId="783E65C7" w14:textId="6E3A9716" w:rsidR="008E29F6" w:rsidRPr="008E29F6" w:rsidRDefault="008E29F6" w:rsidP="008E29F6">
            <w:pPr>
              <w:ind w:firstLine="0"/>
            </w:pPr>
            <w:r>
              <w:t>G. M. Smith</w:t>
            </w:r>
          </w:p>
        </w:tc>
      </w:tr>
      <w:tr w:rsidR="008E29F6" w:rsidRPr="008E29F6" w14:paraId="277F1DFD" w14:textId="77777777" w:rsidTr="008E29F6">
        <w:tc>
          <w:tcPr>
            <w:tcW w:w="2179" w:type="dxa"/>
            <w:shd w:val="clear" w:color="auto" w:fill="auto"/>
          </w:tcPr>
          <w:p w14:paraId="2A3487C7" w14:textId="58C30A7F" w:rsidR="008E29F6" w:rsidRPr="008E29F6" w:rsidRDefault="008E29F6" w:rsidP="008E29F6">
            <w:pPr>
              <w:ind w:firstLine="0"/>
            </w:pPr>
            <w:r>
              <w:t>M. M. Smith</w:t>
            </w:r>
          </w:p>
        </w:tc>
        <w:tc>
          <w:tcPr>
            <w:tcW w:w="2179" w:type="dxa"/>
            <w:shd w:val="clear" w:color="auto" w:fill="auto"/>
          </w:tcPr>
          <w:p w14:paraId="3C49AC91" w14:textId="4D768C5E" w:rsidR="008E29F6" w:rsidRPr="008E29F6" w:rsidRDefault="008E29F6" w:rsidP="008E29F6">
            <w:pPr>
              <w:ind w:firstLine="0"/>
            </w:pPr>
            <w:r>
              <w:t>Tedder</w:t>
            </w:r>
          </w:p>
        </w:tc>
        <w:tc>
          <w:tcPr>
            <w:tcW w:w="2180" w:type="dxa"/>
            <w:shd w:val="clear" w:color="auto" w:fill="auto"/>
          </w:tcPr>
          <w:p w14:paraId="716E1741" w14:textId="57F3D102" w:rsidR="008E29F6" w:rsidRPr="008E29F6" w:rsidRDefault="008E29F6" w:rsidP="008E29F6">
            <w:pPr>
              <w:ind w:firstLine="0"/>
            </w:pPr>
            <w:r>
              <w:t>Thayer</w:t>
            </w:r>
          </w:p>
        </w:tc>
      </w:tr>
      <w:tr w:rsidR="008E29F6" w:rsidRPr="008E29F6" w14:paraId="660DB4DC" w14:textId="77777777" w:rsidTr="008E29F6">
        <w:tc>
          <w:tcPr>
            <w:tcW w:w="2179" w:type="dxa"/>
            <w:shd w:val="clear" w:color="auto" w:fill="auto"/>
          </w:tcPr>
          <w:p w14:paraId="52AE32AC" w14:textId="3FA611EB" w:rsidR="008E29F6" w:rsidRPr="008E29F6" w:rsidRDefault="008E29F6" w:rsidP="008E29F6">
            <w:pPr>
              <w:ind w:firstLine="0"/>
            </w:pPr>
            <w:r>
              <w:t>Vaughan</w:t>
            </w:r>
          </w:p>
        </w:tc>
        <w:tc>
          <w:tcPr>
            <w:tcW w:w="2179" w:type="dxa"/>
            <w:shd w:val="clear" w:color="auto" w:fill="auto"/>
          </w:tcPr>
          <w:p w14:paraId="7FDAE06C" w14:textId="610A3631" w:rsidR="008E29F6" w:rsidRPr="008E29F6" w:rsidRDefault="008E29F6" w:rsidP="008E29F6">
            <w:pPr>
              <w:ind w:firstLine="0"/>
            </w:pPr>
            <w:r>
              <w:t>Weeks</w:t>
            </w:r>
          </w:p>
        </w:tc>
        <w:tc>
          <w:tcPr>
            <w:tcW w:w="2180" w:type="dxa"/>
            <w:shd w:val="clear" w:color="auto" w:fill="auto"/>
          </w:tcPr>
          <w:p w14:paraId="0AE09DAD" w14:textId="5FCDDD20" w:rsidR="008E29F6" w:rsidRPr="008E29F6" w:rsidRDefault="008E29F6" w:rsidP="008E29F6">
            <w:pPr>
              <w:ind w:firstLine="0"/>
            </w:pPr>
            <w:r>
              <w:t>Wetmore</w:t>
            </w:r>
          </w:p>
        </w:tc>
      </w:tr>
      <w:tr w:rsidR="008E29F6" w:rsidRPr="008E29F6" w14:paraId="093D7F4A" w14:textId="77777777" w:rsidTr="008E29F6">
        <w:tc>
          <w:tcPr>
            <w:tcW w:w="2179" w:type="dxa"/>
            <w:shd w:val="clear" w:color="auto" w:fill="auto"/>
          </w:tcPr>
          <w:p w14:paraId="36E052E9" w14:textId="77A900F8" w:rsidR="008E29F6" w:rsidRPr="008E29F6" w:rsidRDefault="008E29F6" w:rsidP="008E29F6">
            <w:pPr>
              <w:keepNext/>
              <w:ind w:firstLine="0"/>
            </w:pPr>
            <w:r>
              <w:t>White</w:t>
            </w:r>
          </w:p>
        </w:tc>
        <w:tc>
          <w:tcPr>
            <w:tcW w:w="2179" w:type="dxa"/>
            <w:shd w:val="clear" w:color="auto" w:fill="auto"/>
          </w:tcPr>
          <w:p w14:paraId="56D97934" w14:textId="29971CF6" w:rsidR="008E29F6" w:rsidRPr="008E29F6" w:rsidRDefault="008E29F6" w:rsidP="008E29F6">
            <w:pPr>
              <w:keepNext/>
              <w:ind w:firstLine="0"/>
            </w:pPr>
            <w:r>
              <w:t>Whitmire</w:t>
            </w:r>
          </w:p>
        </w:tc>
        <w:tc>
          <w:tcPr>
            <w:tcW w:w="2180" w:type="dxa"/>
            <w:shd w:val="clear" w:color="auto" w:fill="auto"/>
          </w:tcPr>
          <w:p w14:paraId="700BA172" w14:textId="253ECE61" w:rsidR="008E29F6" w:rsidRPr="008E29F6" w:rsidRDefault="008E29F6" w:rsidP="008E29F6">
            <w:pPr>
              <w:keepNext/>
              <w:ind w:firstLine="0"/>
            </w:pPr>
            <w:r>
              <w:t>Williams</w:t>
            </w:r>
          </w:p>
        </w:tc>
      </w:tr>
      <w:tr w:rsidR="008E29F6" w:rsidRPr="008E29F6" w14:paraId="3989D6B1" w14:textId="77777777" w:rsidTr="008E29F6">
        <w:tc>
          <w:tcPr>
            <w:tcW w:w="2179" w:type="dxa"/>
            <w:shd w:val="clear" w:color="auto" w:fill="auto"/>
          </w:tcPr>
          <w:p w14:paraId="1748EA84" w14:textId="75801DE0" w:rsidR="008E29F6" w:rsidRPr="008E29F6" w:rsidRDefault="008E29F6" w:rsidP="008E29F6">
            <w:pPr>
              <w:keepNext/>
              <w:ind w:firstLine="0"/>
            </w:pPr>
            <w:r>
              <w:t>Willis</w:t>
            </w:r>
          </w:p>
        </w:tc>
        <w:tc>
          <w:tcPr>
            <w:tcW w:w="2179" w:type="dxa"/>
            <w:shd w:val="clear" w:color="auto" w:fill="auto"/>
          </w:tcPr>
          <w:p w14:paraId="63597902" w14:textId="4F0714E2" w:rsidR="008E29F6" w:rsidRPr="008E29F6" w:rsidRDefault="008E29F6" w:rsidP="008E29F6">
            <w:pPr>
              <w:keepNext/>
              <w:ind w:firstLine="0"/>
            </w:pPr>
            <w:r>
              <w:t>Wooten</w:t>
            </w:r>
          </w:p>
        </w:tc>
        <w:tc>
          <w:tcPr>
            <w:tcW w:w="2180" w:type="dxa"/>
            <w:shd w:val="clear" w:color="auto" w:fill="auto"/>
          </w:tcPr>
          <w:p w14:paraId="7A841E42" w14:textId="5DB8FB57" w:rsidR="008E29F6" w:rsidRPr="008E29F6" w:rsidRDefault="008E29F6" w:rsidP="008E29F6">
            <w:pPr>
              <w:keepNext/>
              <w:ind w:firstLine="0"/>
            </w:pPr>
            <w:r>
              <w:t>Yow</w:t>
            </w:r>
          </w:p>
        </w:tc>
      </w:tr>
    </w:tbl>
    <w:p w14:paraId="39AEFAF9" w14:textId="77777777" w:rsidR="008E29F6" w:rsidRDefault="008E29F6" w:rsidP="008E29F6"/>
    <w:p w14:paraId="389ADC39" w14:textId="6B513A7F" w:rsidR="008E29F6" w:rsidRDefault="008E29F6" w:rsidP="008E29F6">
      <w:pPr>
        <w:jc w:val="center"/>
        <w:rPr>
          <w:b/>
        </w:rPr>
      </w:pPr>
      <w:r w:rsidRPr="008E29F6">
        <w:rPr>
          <w:b/>
        </w:rPr>
        <w:t>Total--105</w:t>
      </w:r>
    </w:p>
    <w:p w14:paraId="263E17DE" w14:textId="372671B2" w:rsidR="008E29F6" w:rsidRDefault="008E29F6" w:rsidP="008E29F6">
      <w:pPr>
        <w:jc w:val="center"/>
        <w:rPr>
          <w:b/>
        </w:rPr>
      </w:pPr>
    </w:p>
    <w:p w14:paraId="16674A60" w14:textId="77777777" w:rsidR="008E29F6" w:rsidRDefault="008E29F6" w:rsidP="008E29F6">
      <w:pPr>
        <w:ind w:firstLine="0"/>
      </w:pPr>
      <w:r w:rsidRPr="008E29F6">
        <w:t xml:space="preserve"> </w:t>
      </w:r>
      <w:r>
        <w:t>Those who voted in the negative are:</w:t>
      </w:r>
    </w:p>
    <w:p w14:paraId="0ACD6565" w14:textId="77777777" w:rsidR="008E29F6" w:rsidRDefault="008E29F6" w:rsidP="008E29F6"/>
    <w:p w14:paraId="1EDFCEEA" w14:textId="77777777" w:rsidR="008E29F6" w:rsidRDefault="008E29F6" w:rsidP="008E29F6">
      <w:pPr>
        <w:jc w:val="center"/>
        <w:rPr>
          <w:b/>
        </w:rPr>
      </w:pPr>
      <w:r w:rsidRPr="008E29F6">
        <w:rPr>
          <w:b/>
        </w:rPr>
        <w:t>Total--0</w:t>
      </w:r>
    </w:p>
    <w:p w14:paraId="5C1A1B9F" w14:textId="77777777" w:rsidR="008E29F6" w:rsidRDefault="008E29F6" w:rsidP="008E29F6">
      <w:pPr>
        <w:jc w:val="center"/>
        <w:rPr>
          <w:b/>
        </w:rPr>
      </w:pPr>
    </w:p>
    <w:p w14:paraId="25E25E58" w14:textId="77777777" w:rsidR="008E29F6" w:rsidRDefault="008E29F6" w:rsidP="008E29F6">
      <w:r>
        <w:t>So, the Bill, as amended, was read the second time and ordered to third reading.</w:t>
      </w:r>
    </w:p>
    <w:p w14:paraId="553862B1" w14:textId="70A299AC" w:rsidR="008E29F6" w:rsidRDefault="008E29F6" w:rsidP="008E29F6"/>
    <w:p w14:paraId="784A1940" w14:textId="77777777" w:rsidR="008E29F6" w:rsidRPr="0085223A" w:rsidRDefault="008E29F6" w:rsidP="008E29F6">
      <w:pPr>
        <w:pStyle w:val="Title"/>
        <w:keepNext/>
      </w:pPr>
      <w:bookmarkStart w:id="292" w:name="file_start291"/>
      <w:bookmarkEnd w:id="292"/>
      <w:r w:rsidRPr="0085223A">
        <w:t>RECORD FOR VOTING</w:t>
      </w:r>
    </w:p>
    <w:p w14:paraId="794D3C97" w14:textId="338A7DE7" w:rsidR="008E29F6" w:rsidRPr="0085223A" w:rsidRDefault="008E29F6" w:rsidP="008E29F6">
      <w:pPr>
        <w:tabs>
          <w:tab w:val="left" w:pos="270"/>
          <w:tab w:val="left" w:pos="630"/>
          <w:tab w:val="left" w:pos="900"/>
          <w:tab w:val="left" w:pos="1260"/>
          <w:tab w:val="left" w:pos="1620"/>
          <w:tab w:val="left" w:pos="1980"/>
          <w:tab w:val="left" w:pos="2340"/>
          <w:tab w:val="left" w:pos="2700"/>
        </w:tabs>
        <w:ind w:firstLine="0"/>
      </w:pPr>
      <w:r w:rsidRPr="0085223A">
        <w:tab/>
        <w:t>Due to a DSS matter and law enforcement, I was unable to vote on this matter; however, if I had voted it would be to support H. 4042.</w:t>
      </w:r>
      <w:r w:rsidR="004B2D5B">
        <w:t xml:space="preserve"> </w:t>
      </w:r>
      <w:r w:rsidRPr="0085223A">
        <w:t>If possible, I am requesting to be recorded as voting ‘yes’ on H. 4042.</w:t>
      </w:r>
    </w:p>
    <w:p w14:paraId="60D0AD73"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85223A">
        <w:tab/>
        <w:t>Rep. Paula Calhoon</w:t>
      </w:r>
    </w:p>
    <w:p w14:paraId="190C0ECD" w14:textId="409AFBA7"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4DB7B0CC" w14:textId="77777777" w:rsidR="008E29F6" w:rsidRPr="003F29F7" w:rsidRDefault="008E29F6" w:rsidP="008E29F6">
      <w:pPr>
        <w:pStyle w:val="Title"/>
        <w:keepNext/>
      </w:pPr>
      <w:bookmarkStart w:id="293" w:name="file_start292"/>
      <w:bookmarkEnd w:id="293"/>
      <w:r w:rsidRPr="003F29F7">
        <w:t>RECORD FOR VOTING</w:t>
      </w:r>
    </w:p>
    <w:p w14:paraId="7EA085C4" w14:textId="77777777" w:rsidR="008E29F6" w:rsidRPr="003F29F7" w:rsidRDefault="008E29F6" w:rsidP="008E29F6">
      <w:pPr>
        <w:tabs>
          <w:tab w:val="left" w:pos="270"/>
          <w:tab w:val="left" w:pos="630"/>
          <w:tab w:val="left" w:pos="900"/>
          <w:tab w:val="left" w:pos="1260"/>
          <w:tab w:val="left" w:pos="1620"/>
          <w:tab w:val="left" w:pos="1980"/>
          <w:tab w:val="left" w:pos="2340"/>
          <w:tab w:val="left" w:pos="2700"/>
        </w:tabs>
        <w:ind w:firstLine="0"/>
      </w:pPr>
      <w:r w:rsidRPr="003F29F7">
        <w:tab/>
        <w:t xml:space="preserve">I was briefly out of the Chamber and missed the roll call vote on H. 4042. I am a co-sponsor and would have voted in favor had I been present. </w:t>
      </w:r>
    </w:p>
    <w:p w14:paraId="57049184" w14:textId="77777777" w:rsidR="008E29F6" w:rsidRDefault="008E29F6" w:rsidP="008E29F6">
      <w:pPr>
        <w:tabs>
          <w:tab w:val="left" w:pos="270"/>
          <w:tab w:val="left" w:pos="630"/>
          <w:tab w:val="left" w:pos="900"/>
          <w:tab w:val="left" w:pos="1260"/>
          <w:tab w:val="left" w:pos="1620"/>
          <w:tab w:val="left" w:pos="1980"/>
          <w:tab w:val="left" w:pos="2340"/>
          <w:tab w:val="left" w:pos="2700"/>
        </w:tabs>
        <w:ind w:firstLine="0"/>
      </w:pPr>
      <w:r w:rsidRPr="003F29F7">
        <w:tab/>
        <w:t>Rep. Leon Stavrinakis</w:t>
      </w:r>
    </w:p>
    <w:p w14:paraId="10935A02" w14:textId="654F4905" w:rsidR="008E29F6" w:rsidRDefault="008E29F6" w:rsidP="008E29F6">
      <w:pPr>
        <w:tabs>
          <w:tab w:val="left" w:pos="270"/>
          <w:tab w:val="left" w:pos="630"/>
          <w:tab w:val="left" w:pos="900"/>
          <w:tab w:val="left" w:pos="1260"/>
          <w:tab w:val="left" w:pos="1620"/>
          <w:tab w:val="left" w:pos="1980"/>
          <w:tab w:val="left" w:pos="2340"/>
          <w:tab w:val="left" w:pos="2700"/>
        </w:tabs>
        <w:ind w:firstLine="0"/>
      </w:pPr>
    </w:p>
    <w:p w14:paraId="1B066864" w14:textId="77777777" w:rsidR="008E29F6" w:rsidRDefault="008E29F6" w:rsidP="008E29F6">
      <w:pPr>
        <w:keepNext/>
        <w:jc w:val="center"/>
        <w:rPr>
          <w:b/>
        </w:rPr>
      </w:pPr>
      <w:r w:rsidRPr="008E29F6">
        <w:rPr>
          <w:b/>
        </w:rPr>
        <w:t>RECURRENCE TO THE MORNING HOUR</w:t>
      </w:r>
    </w:p>
    <w:p w14:paraId="413E53AA" w14:textId="7DF83E3A" w:rsidR="008E29F6" w:rsidRDefault="008E29F6" w:rsidP="008E29F6">
      <w:r>
        <w:t>Rep. W. NEWTON moved that the House recur to the morning hour, which was agreed to.</w:t>
      </w:r>
    </w:p>
    <w:p w14:paraId="37783314" w14:textId="194C516C" w:rsidR="008E29F6" w:rsidRDefault="008E29F6" w:rsidP="008E29F6"/>
    <w:p w14:paraId="1FDC56D5" w14:textId="7393CC62" w:rsidR="008E29F6" w:rsidRDefault="008E29F6" w:rsidP="008E29F6">
      <w:pPr>
        <w:keepNext/>
        <w:jc w:val="center"/>
        <w:rPr>
          <w:b/>
        </w:rPr>
      </w:pPr>
      <w:r w:rsidRPr="008E29F6">
        <w:rPr>
          <w:b/>
        </w:rPr>
        <w:t>REPORTS OF STANDING COMMITTEES</w:t>
      </w:r>
    </w:p>
    <w:p w14:paraId="0814BD6C" w14:textId="2C3A940D" w:rsidR="008E29F6" w:rsidRDefault="008E29F6" w:rsidP="008E29F6">
      <w:pPr>
        <w:keepNext/>
      </w:pPr>
      <w:r>
        <w:t>Rep. W. NEWTON, from the Committee on Judiciary, submitted a favorable report with amendments on:</w:t>
      </w:r>
    </w:p>
    <w:p w14:paraId="611614B8" w14:textId="77777777" w:rsidR="008E29F6" w:rsidRDefault="008E29F6" w:rsidP="008E29F6">
      <w:pPr>
        <w:keepNext/>
      </w:pPr>
      <w:bookmarkStart w:id="294" w:name="include_clip_start_296"/>
      <w:bookmarkEnd w:id="294"/>
    </w:p>
    <w:p w14:paraId="7CA28FFB" w14:textId="77777777" w:rsidR="008E29F6" w:rsidRDefault="008E29F6" w:rsidP="008E29F6">
      <w:pPr>
        <w:keepNext/>
      </w:pPr>
      <w:r>
        <w:t>S. 36 -- Senators Hutto, Young, Campsen and Grooms: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5E4E749D" w14:textId="0CA0BEB8" w:rsidR="008E29F6" w:rsidRDefault="008E29F6" w:rsidP="008E29F6">
      <w:bookmarkStart w:id="295" w:name="include_clip_end_296"/>
      <w:bookmarkEnd w:id="295"/>
      <w:r>
        <w:t>Ordered for consideration tomorrow.</w:t>
      </w:r>
    </w:p>
    <w:p w14:paraId="0DC14042" w14:textId="49CAEC48" w:rsidR="008E29F6" w:rsidRDefault="008E29F6" w:rsidP="008E29F6"/>
    <w:p w14:paraId="08D76ADD" w14:textId="377CFD83" w:rsidR="008E29F6" w:rsidRDefault="008E29F6" w:rsidP="008E29F6">
      <w:pPr>
        <w:keepNext/>
      </w:pPr>
      <w:r>
        <w:t>Rep. W. NEWTON, from the Committee on Judiciary, submitted a favorable report on:</w:t>
      </w:r>
    </w:p>
    <w:p w14:paraId="43C2747B" w14:textId="77777777" w:rsidR="008E29F6" w:rsidRDefault="008E29F6" w:rsidP="008E29F6">
      <w:pPr>
        <w:keepNext/>
      </w:pPr>
      <w:bookmarkStart w:id="296" w:name="include_clip_start_298"/>
      <w:bookmarkEnd w:id="296"/>
    </w:p>
    <w:p w14:paraId="1BD18292" w14:textId="77777777" w:rsidR="008E29F6" w:rsidRDefault="008E29F6" w:rsidP="008E29F6">
      <w:pPr>
        <w:keepNext/>
      </w:pPr>
      <w:r>
        <w:t>S. 566 -- Senators Bennett, K. Johnson, M. Johnson, Hutto, Adams, Kimpson, Fanning, Kimbrell, Climer, Cromer, McElveen, Talley, Davis, Malloy and Grooms: 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51166E8B" w14:textId="1C384315" w:rsidR="008E29F6" w:rsidRDefault="008E29F6" w:rsidP="008E29F6">
      <w:bookmarkStart w:id="297" w:name="include_clip_end_298"/>
      <w:bookmarkEnd w:id="297"/>
      <w:r>
        <w:t>Ordered for consideration tomorrow.</w:t>
      </w:r>
    </w:p>
    <w:p w14:paraId="357245E9" w14:textId="7BF0C7D8" w:rsidR="008E29F6" w:rsidRDefault="008E29F6" w:rsidP="008E29F6"/>
    <w:p w14:paraId="5F2F9F41" w14:textId="2C78053F" w:rsidR="008E29F6" w:rsidRDefault="008E29F6" w:rsidP="008E29F6">
      <w:pPr>
        <w:keepNext/>
      </w:pPr>
      <w:r>
        <w:t>Rep. W. NEWTON, from the Committee on Judiciary, submitted a favorable report on:</w:t>
      </w:r>
    </w:p>
    <w:p w14:paraId="1888D3B3" w14:textId="77777777" w:rsidR="008E29F6" w:rsidRDefault="008E29F6" w:rsidP="008E29F6">
      <w:pPr>
        <w:keepNext/>
      </w:pPr>
      <w:bookmarkStart w:id="298" w:name="include_clip_start_300"/>
      <w:bookmarkEnd w:id="298"/>
    </w:p>
    <w:p w14:paraId="65A5761C" w14:textId="77777777" w:rsidR="008E29F6" w:rsidRDefault="008E29F6" w:rsidP="008E29F6">
      <w:pPr>
        <w:keepNext/>
      </w:pPr>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136E0493" w14:textId="799B206C" w:rsidR="008E29F6" w:rsidRDefault="008E29F6" w:rsidP="008E29F6">
      <w:bookmarkStart w:id="299" w:name="include_clip_end_300"/>
      <w:bookmarkEnd w:id="299"/>
      <w:r>
        <w:t>Ordered for consideration tomorrow.</w:t>
      </w:r>
    </w:p>
    <w:p w14:paraId="4F37C4DF" w14:textId="29887FBF" w:rsidR="008E29F6" w:rsidRDefault="008E29F6" w:rsidP="008E29F6"/>
    <w:p w14:paraId="749988F7" w14:textId="5C5B53F2" w:rsidR="008E29F6" w:rsidRDefault="008E29F6" w:rsidP="008E29F6">
      <w:pPr>
        <w:keepNext/>
      </w:pPr>
      <w:r>
        <w:t>Rep. W. NEWTON, from the Committee on Judiciary, submitted a favorable report with amendments on:</w:t>
      </w:r>
    </w:p>
    <w:p w14:paraId="16FFD6CC" w14:textId="77777777" w:rsidR="008E29F6" w:rsidRDefault="008E29F6" w:rsidP="008E29F6">
      <w:pPr>
        <w:keepNext/>
      </w:pPr>
      <w:bookmarkStart w:id="300" w:name="include_clip_start_302"/>
      <w:bookmarkEnd w:id="300"/>
    </w:p>
    <w:p w14:paraId="5D10858F" w14:textId="77777777" w:rsidR="008E29F6" w:rsidRDefault="008E29F6" w:rsidP="008E29F6">
      <w:pPr>
        <w:keepNext/>
      </w:pPr>
      <w:r>
        <w:t>S. 330 -- Senators Rankin, Alexander, Verdin and Garrett: A BILL TO AMEND THE SOUTH CAROLINA CODE OF LAWS BY AMENDING SECTION 16-11-740, RELATING TO MALICIOUS INJURY TO TELEGRAPH, TELEPHONE, OR ELECTRIC UTILITY SYSTEM, SO AS TO ADD TIERED PENALTIES FOR DAMAGE TO A UTILITY SYSTEM.</w:t>
      </w:r>
    </w:p>
    <w:p w14:paraId="36B059BC" w14:textId="0C89039B" w:rsidR="008E29F6" w:rsidRDefault="008E29F6" w:rsidP="008E29F6">
      <w:bookmarkStart w:id="301" w:name="include_clip_end_302"/>
      <w:bookmarkEnd w:id="301"/>
      <w:r>
        <w:t>Ordered for consideration tomorrow.</w:t>
      </w:r>
    </w:p>
    <w:p w14:paraId="7F5BF9B1" w14:textId="0686F7D6" w:rsidR="008E29F6" w:rsidRDefault="008E29F6" w:rsidP="008E29F6"/>
    <w:p w14:paraId="02DE7C07" w14:textId="31A70265" w:rsidR="008E29F6" w:rsidRDefault="008E29F6" w:rsidP="008E29F6">
      <w:pPr>
        <w:keepNext/>
      </w:pPr>
      <w:r>
        <w:t>Rep. W. NEWTON, from the Committee on Judiciary, submitted a favorable report on:</w:t>
      </w:r>
    </w:p>
    <w:p w14:paraId="351E4A8B" w14:textId="77777777" w:rsidR="008E29F6" w:rsidRDefault="008E29F6" w:rsidP="008E29F6">
      <w:pPr>
        <w:keepNext/>
      </w:pPr>
      <w:bookmarkStart w:id="302" w:name="include_clip_start_304"/>
      <w:bookmarkEnd w:id="302"/>
    </w:p>
    <w:p w14:paraId="6C75B2C9" w14:textId="77777777" w:rsidR="008E29F6" w:rsidRDefault="008E29F6" w:rsidP="008E29F6">
      <w:pPr>
        <w:keepNext/>
      </w:pPr>
      <w:r>
        <w:t>S. 146 -- Senators Shealy, Goldfinch and Campsen: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6F139D5A" w14:textId="375B0D6D" w:rsidR="008E29F6" w:rsidRDefault="008E29F6" w:rsidP="008E29F6">
      <w:bookmarkStart w:id="303" w:name="include_clip_end_304"/>
      <w:bookmarkEnd w:id="303"/>
      <w:r>
        <w:t>Ordered for consideration tomorrow.</w:t>
      </w:r>
    </w:p>
    <w:p w14:paraId="3B1EDCC0" w14:textId="2A077689" w:rsidR="008E29F6" w:rsidRDefault="008E29F6" w:rsidP="008E29F6"/>
    <w:p w14:paraId="7B5B35DD" w14:textId="15ECD87C" w:rsidR="008E29F6" w:rsidRDefault="008E29F6" w:rsidP="008E29F6">
      <w:pPr>
        <w:keepNext/>
      </w:pPr>
      <w:r>
        <w:t>Rep. W. NEWTON, from the Committee on Judiciary, submitted a favorable report with amendments on:</w:t>
      </w:r>
    </w:p>
    <w:p w14:paraId="6A8EF6B8" w14:textId="77777777" w:rsidR="008E29F6" w:rsidRDefault="008E29F6" w:rsidP="008E29F6">
      <w:pPr>
        <w:keepNext/>
      </w:pPr>
      <w:bookmarkStart w:id="304" w:name="include_clip_start_306"/>
      <w:bookmarkEnd w:id="304"/>
    </w:p>
    <w:p w14:paraId="37BAF374" w14:textId="77777777" w:rsidR="008E29F6" w:rsidRDefault="008E29F6" w:rsidP="008E29F6">
      <w:pPr>
        <w:keepNext/>
      </w:pPr>
      <w:r>
        <w:t>H. 4002 -- Reps. G. M. Smith, W. Newton, Hiott, Davis, B. Newton, Erickson, Bannister, Haddon, Sandifer, Thayer, Carter and Robbins: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3A39BA9B" w14:textId="023FF57A" w:rsidR="008E29F6" w:rsidRDefault="008E29F6" w:rsidP="008E29F6">
      <w:bookmarkStart w:id="305" w:name="include_clip_end_306"/>
      <w:bookmarkEnd w:id="305"/>
      <w:r>
        <w:t>Ordered for consideration tomorrow.</w:t>
      </w:r>
    </w:p>
    <w:p w14:paraId="6AB8FEAB" w14:textId="560ECC8D" w:rsidR="008E29F6" w:rsidRDefault="008E29F6" w:rsidP="008E29F6"/>
    <w:p w14:paraId="10CA1352" w14:textId="6A49FD7E" w:rsidR="008E29F6" w:rsidRDefault="008E29F6" w:rsidP="008E29F6">
      <w:pPr>
        <w:keepNext/>
      </w:pPr>
      <w:r>
        <w:t>Rep. W. NEWTON, from the Committee on Judiciary, submitted a favorable report on:</w:t>
      </w:r>
    </w:p>
    <w:p w14:paraId="3303E399" w14:textId="77777777" w:rsidR="008E29F6" w:rsidRDefault="008E29F6" w:rsidP="008E29F6">
      <w:pPr>
        <w:keepNext/>
      </w:pPr>
      <w:bookmarkStart w:id="306" w:name="include_clip_start_308"/>
      <w:bookmarkEnd w:id="306"/>
    </w:p>
    <w:p w14:paraId="10CEF6CE" w14:textId="77777777" w:rsidR="008E29F6" w:rsidRDefault="008E29F6" w:rsidP="008E29F6">
      <w:pPr>
        <w:keepNext/>
      </w:pPr>
      <w:r>
        <w:t>S. 612 -- Senators Shealy, Gustafson and McElveen: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338EC116" w14:textId="7834D010" w:rsidR="008E29F6" w:rsidRDefault="008E29F6" w:rsidP="008E29F6">
      <w:bookmarkStart w:id="307" w:name="include_clip_end_308"/>
      <w:bookmarkEnd w:id="307"/>
      <w:r>
        <w:t>Ordered for consideration tomorrow.</w:t>
      </w:r>
    </w:p>
    <w:p w14:paraId="1D1EDE57" w14:textId="44447211" w:rsidR="008E29F6" w:rsidRDefault="008E29F6" w:rsidP="008E29F6"/>
    <w:p w14:paraId="10D8D470" w14:textId="4520E456" w:rsidR="008E29F6" w:rsidRDefault="008E29F6" w:rsidP="008E29F6">
      <w:pPr>
        <w:keepNext/>
      </w:pPr>
      <w:r>
        <w:t>Rep. W. NEWTON, from the Committee on Judiciary, submitted a favorable report with amendments on:</w:t>
      </w:r>
    </w:p>
    <w:p w14:paraId="674E8D6A" w14:textId="77777777" w:rsidR="008E29F6" w:rsidRDefault="008E29F6" w:rsidP="008E29F6">
      <w:pPr>
        <w:keepNext/>
      </w:pPr>
      <w:bookmarkStart w:id="308" w:name="include_clip_start_310"/>
      <w:bookmarkEnd w:id="308"/>
    </w:p>
    <w:p w14:paraId="4FAFA51F" w14:textId="77777777" w:rsidR="008E29F6" w:rsidRDefault="008E29F6" w:rsidP="008E29F6">
      <w:pPr>
        <w:keepNext/>
      </w:pPr>
      <w:r>
        <w:t>S. 252 -- Senators M. Johnson, Adams, Kimbrell, Reichenbach, Senn, Garrett and Malloy: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9E4A17E" w14:textId="63F9505B" w:rsidR="008E29F6" w:rsidRDefault="008E29F6" w:rsidP="008E29F6">
      <w:bookmarkStart w:id="309" w:name="include_clip_end_310"/>
      <w:bookmarkEnd w:id="309"/>
      <w:r>
        <w:t>Ordered for consideration tomorrow.</w:t>
      </w:r>
    </w:p>
    <w:p w14:paraId="6E8C900B" w14:textId="217EDFCC" w:rsidR="008E29F6" w:rsidRDefault="008E29F6" w:rsidP="008E29F6"/>
    <w:p w14:paraId="1B5C5ADF" w14:textId="6485151E" w:rsidR="008E29F6" w:rsidRDefault="008E29F6" w:rsidP="008E29F6">
      <w:pPr>
        <w:keepNext/>
      </w:pPr>
      <w:r>
        <w:t>Rep. W. NEWTON, from the Committee on Judiciary, submitted a favorable report on:</w:t>
      </w:r>
    </w:p>
    <w:p w14:paraId="225051A3" w14:textId="77777777" w:rsidR="008E29F6" w:rsidRDefault="008E29F6" w:rsidP="008E29F6">
      <w:pPr>
        <w:keepNext/>
      </w:pPr>
      <w:bookmarkStart w:id="310" w:name="include_clip_start_312"/>
      <w:bookmarkEnd w:id="310"/>
    </w:p>
    <w:p w14:paraId="26CA8AC4" w14:textId="77777777" w:rsidR="008E29F6" w:rsidRDefault="008E29F6" w:rsidP="008E29F6">
      <w:pPr>
        <w:keepNext/>
      </w:pPr>
      <w:r>
        <w:t>S. 92 -- Senators Campsen, Senn, Garrett, Malloy and Young: A BILL TO AMEND THE SOUTH CAROLINA CODE OF LAWS BY ADDING SECTION 7-17-110 SO AS TO PROVIDE FOR THE EXTENSION OF AN ELECTION PROTEST FILING DEADLINE WHICH FALLS ON A LEGAL HOLIDAY.</w:t>
      </w:r>
    </w:p>
    <w:p w14:paraId="60880473" w14:textId="2FD21188" w:rsidR="008E29F6" w:rsidRDefault="008E29F6" w:rsidP="008E29F6">
      <w:bookmarkStart w:id="311" w:name="include_clip_end_312"/>
      <w:bookmarkEnd w:id="311"/>
      <w:r>
        <w:t>Ordered for consideration tomorrow.</w:t>
      </w:r>
    </w:p>
    <w:p w14:paraId="28F768B2" w14:textId="367849C9" w:rsidR="008E29F6" w:rsidRDefault="008E29F6" w:rsidP="008E29F6"/>
    <w:p w14:paraId="3FB364AF" w14:textId="0845391E" w:rsidR="008E29F6" w:rsidRDefault="008E29F6" w:rsidP="008E29F6">
      <w:pPr>
        <w:keepNext/>
      </w:pPr>
      <w:r>
        <w:t>Rep. W. NEWTON, from the Committee on Judiciary, submitted a favorable report on:</w:t>
      </w:r>
    </w:p>
    <w:p w14:paraId="3839C37F" w14:textId="77777777" w:rsidR="008E29F6" w:rsidRDefault="008E29F6" w:rsidP="008E29F6">
      <w:pPr>
        <w:keepNext/>
      </w:pPr>
      <w:bookmarkStart w:id="312" w:name="include_clip_start_314"/>
      <w:bookmarkEnd w:id="312"/>
    </w:p>
    <w:p w14:paraId="267F8F79" w14:textId="77777777" w:rsidR="008E29F6" w:rsidRDefault="008E29F6" w:rsidP="008E29F6">
      <w:pPr>
        <w:keepNext/>
      </w:pPr>
      <w:r>
        <w:t>S. 405 -- Senators Campsen, Kimbrell and Garrett: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62ACDEFB" w14:textId="2449923A" w:rsidR="008E29F6" w:rsidRDefault="008E29F6" w:rsidP="008E29F6">
      <w:bookmarkStart w:id="313" w:name="include_clip_end_314"/>
      <w:bookmarkEnd w:id="313"/>
      <w:r>
        <w:t>Ordered for consideration tomorrow.</w:t>
      </w:r>
    </w:p>
    <w:p w14:paraId="357B79B6" w14:textId="5CF90F43" w:rsidR="008E29F6" w:rsidRDefault="008E29F6" w:rsidP="008E29F6"/>
    <w:p w14:paraId="59CB5681" w14:textId="364D186F" w:rsidR="008E29F6" w:rsidRDefault="008E29F6" w:rsidP="008E29F6">
      <w:pPr>
        <w:keepNext/>
      </w:pPr>
      <w:r>
        <w:t>Rep. W. NEWTON, from the Committee on Judiciary, submitted a favorable report with amendments on:</w:t>
      </w:r>
    </w:p>
    <w:p w14:paraId="7E35542C" w14:textId="77777777" w:rsidR="008E29F6" w:rsidRDefault="008E29F6" w:rsidP="008E29F6">
      <w:pPr>
        <w:keepNext/>
      </w:pPr>
      <w:bookmarkStart w:id="314" w:name="include_clip_start_316"/>
      <w:bookmarkEnd w:id="314"/>
    </w:p>
    <w:p w14:paraId="0A18BB05" w14:textId="77777777" w:rsidR="008E29F6" w:rsidRDefault="008E29F6" w:rsidP="008E29F6">
      <w:pPr>
        <w:keepNext/>
      </w:pPr>
      <w:r>
        <w:t>S. 406 -- 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46AF2A59" w14:textId="20AF3E21" w:rsidR="008E29F6" w:rsidRDefault="008E29F6" w:rsidP="008E29F6">
      <w:bookmarkStart w:id="315" w:name="include_clip_end_316"/>
      <w:bookmarkEnd w:id="315"/>
      <w:r>
        <w:t>Ordered for consideration tomorrow.</w:t>
      </w:r>
    </w:p>
    <w:p w14:paraId="7DEF42D7" w14:textId="5EE41D8D" w:rsidR="008E29F6" w:rsidRDefault="008E29F6" w:rsidP="008E29F6"/>
    <w:p w14:paraId="704E9657" w14:textId="59FE1D22" w:rsidR="008E29F6" w:rsidRDefault="008E29F6" w:rsidP="008E29F6">
      <w:pPr>
        <w:keepNext/>
      </w:pPr>
      <w:r>
        <w:t>Rep. W. NEWTON, from the Committee on Judiciary, submitted a favorable report on:</w:t>
      </w:r>
    </w:p>
    <w:p w14:paraId="645F8834" w14:textId="77777777" w:rsidR="008E29F6" w:rsidRDefault="008E29F6" w:rsidP="008E29F6">
      <w:pPr>
        <w:keepNext/>
      </w:pPr>
      <w:bookmarkStart w:id="316" w:name="include_clip_start_318"/>
      <w:bookmarkEnd w:id="316"/>
    </w:p>
    <w:p w14:paraId="30A09754" w14:textId="77777777" w:rsidR="008E29F6" w:rsidRDefault="008E29F6" w:rsidP="008E29F6">
      <w:pPr>
        <w:keepNext/>
      </w:pPr>
      <w:r>
        <w:t>H. 3872 -- Reps. Murphy, Caskey, B. Newton, Brewer, Robbins, Sandifer, Herbkersman, Rutherford, Wooten, Connell, Mitchell and Hager: 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04B09605" w14:textId="1DEBF1DE" w:rsidR="008E29F6" w:rsidRDefault="008E29F6" w:rsidP="008E29F6">
      <w:bookmarkStart w:id="317" w:name="include_clip_end_318"/>
      <w:bookmarkEnd w:id="317"/>
      <w:r>
        <w:t>Ordered for consideration tomorrow.</w:t>
      </w:r>
    </w:p>
    <w:p w14:paraId="7FAA85CC" w14:textId="4BDBCD22" w:rsidR="008E29F6" w:rsidRDefault="008E29F6" w:rsidP="008E29F6"/>
    <w:p w14:paraId="4A596C17" w14:textId="0DF55053" w:rsidR="008E29F6" w:rsidRDefault="008E29F6" w:rsidP="008E29F6">
      <w:pPr>
        <w:keepNext/>
      </w:pPr>
      <w:r>
        <w:t>Rep. MOSS, from the Committee on Invitations and Memorial Resolutions, submitted a favorable report on:</w:t>
      </w:r>
    </w:p>
    <w:p w14:paraId="7D689C04" w14:textId="77777777" w:rsidR="008E29F6" w:rsidRDefault="008E29F6" w:rsidP="008E29F6">
      <w:pPr>
        <w:keepNext/>
      </w:pPr>
      <w:bookmarkStart w:id="318" w:name="include_clip_start_320"/>
      <w:bookmarkEnd w:id="318"/>
    </w:p>
    <w:p w14:paraId="2E355444" w14:textId="77777777" w:rsidR="008E29F6" w:rsidRDefault="008E29F6" w:rsidP="008E29F6">
      <w:pPr>
        <w:keepNext/>
      </w:pPr>
      <w:r>
        <w:t>H. 4175 -- 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171731C2" w14:textId="21ADFD67" w:rsidR="008E29F6" w:rsidRDefault="008E29F6" w:rsidP="008E29F6">
      <w:bookmarkStart w:id="319" w:name="include_clip_end_320"/>
      <w:bookmarkEnd w:id="319"/>
      <w:r>
        <w:t>Ordered for consideration tomorrow.</w:t>
      </w:r>
    </w:p>
    <w:p w14:paraId="2ADF20CD" w14:textId="77777777" w:rsidR="00E77007" w:rsidRDefault="00E77007" w:rsidP="008E29F6"/>
    <w:p w14:paraId="40D259DF" w14:textId="7AF21B1B" w:rsidR="008E29F6" w:rsidRDefault="008E29F6" w:rsidP="008E29F6">
      <w:pPr>
        <w:keepNext/>
      </w:pPr>
      <w:r>
        <w:t>Rep. MOSS, from the Committee on Invitations and Memorial Resolutions, submitted a favorable report on:</w:t>
      </w:r>
    </w:p>
    <w:p w14:paraId="33B1B2C0" w14:textId="77777777" w:rsidR="008E29F6" w:rsidRDefault="008E29F6" w:rsidP="008E29F6">
      <w:pPr>
        <w:keepNext/>
      </w:pPr>
      <w:bookmarkStart w:id="320" w:name="include_clip_start_322"/>
      <w:bookmarkEnd w:id="320"/>
    </w:p>
    <w:p w14:paraId="241E02AE" w14:textId="77777777" w:rsidR="008E29F6" w:rsidRDefault="008E29F6" w:rsidP="008E29F6">
      <w:pPr>
        <w:keepNext/>
      </w:pPr>
      <w:r>
        <w:t>H. 4379 --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3506CC2D" w14:textId="3A8B1308" w:rsidR="008E29F6" w:rsidRDefault="008E29F6" w:rsidP="008E29F6">
      <w:bookmarkStart w:id="321" w:name="include_clip_end_322"/>
      <w:bookmarkEnd w:id="321"/>
      <w:r>
        <w:t>Ordered for consideration tomorrow.</w:t>
      </w:r>
    </w:p>
    <w:p w14:paraId="0465FA45" w14:textId="573ECCCE" w:rsidR="008E29F6" w:rsidRDefault="008E29F6" w:rsidP="008E29F6"/>
    <w:p w14:paraId="1F43ED54" w14:textId="2558E163" w:rsidR="008E29F6" w:rsidRDefault="008E29F6" w:rsidP="008E29F6">
      <w:pPr>
        <w:keepNext/>
      </w:pPr>
      <w:r>
        <w:t>Rep. MOSS, from the Committee on Invitations and Memorial Resolutions, submitted a favorable report on:</w:t>
      </w:r>
    </w:p>
    <w:p w14:paraId="05ADD0B7" w14:textId="77777777" w:rsidR="008E29F6" w:rsidRDefault="008E29F6" w:rsidP="008E29F6">
      <w:pPr>
        <w:keepNext/>
      </w:pPr>
      <w:bookmarkStart w:id="322" w:name="include_clip_start_324"/>
      <w:bookmarkEnd w:id="322"/>
    </w:p>
    <w:p w14:paraId="76D058E2" w14:textId="77777777" w:rsidR="008E29F6" w:rsidRDefault="008E29F6" w:rsidP="008E29F6">
      <w:pPr>
        <w:keepNext/>
      </w:pPr>
      <w:r>
        <w:t>S. 695 -- Senators McElveen and Gustafson: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5DCB4FF4" w14:textId="312D70D8" w:rsidR="008E29F6" w:rsidRDefault="008E29F6" w:rsidP="008E29F6">
      <w:bookmarkStart w:id="323" w:name="include_clip_end_324"/>
      <w:bookmarkEnd w:id="323"/>
      <w:r>
        <w:t>Ordered for consideration tomorrow.</w:t>
      </w:r>
    </w:p>
    <w:p w14:paraId="374EC9F6" w14:textId="64A6C4BF" w:rsidR="008E29F6" w:rsidRDefault="008E29F6" w:rsidP="008E29F6"/>
    <w:p w14:paraId="6CD6C02E" w14:textId="4F195B4E" w:rsidR="008E29F6" w:rsidRDefault="008E29F6" w:rsidP="008E29F6">
      <w:pPr>
        <w:keepNext/>
      </w:pPr>
      <w:r>
        <w:t>Rep. MOSS, from the Committee on Invitations and Memorial Resolutions, submitted a favorable report on:</w:t>
      </w:r>
    </w:p>
    <w:p w14:paraId="5490D11C" w14:textId="77777777" w:rsidR="008E29F6" w:rsidRDefault="008E29F6" w:rsidP="008E29F6">
      <w:pPr>
        <w:keepNext/>
      </w:pPr>
      <w:bookmarkStart w:id="324" w:name="include_clip_start_326"/>
      <w:bookmarkEnd w:id="324"/>
    </w:p>
    <w:p w14:paraId="32C6B4A2" w14:textId="77777777" w:rsidR="008E29F6" w:rsidRDefault="008E29F6" w:rsidP="008E29F6">
      <w:pPr>
        <w:keepNext/>
      </w:pPr>
      <w:r>
        <w:t>S. 713 -- 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1AD0B13B" w14:textId="5679756A" w:rsidR="008E29F6" w:rsidRDefault="008E29F6" w:rsidP="008E29F6">
      <w:bookmarkStart w:id="325" w:name="include_clip_end_326"/>
      <w:bookmarkEnd w:id="325"/>
      <w:r>
        <w:t>Ordered for consideration tomorrow.</w:t>
      </w:r>
    </w:p>
    <w:p w14:paraId="0C9A36D5" w14:textId="13363C42" w:rsidR="008E29F6" w:rsidRDefault="008E29F6" w:rsidP="008E29F6"/>
    <w:p w14:paraId="22B27044" w14:textId="66B1E88B" w:rsidR="008E29F6" w:rsidRDefault="008E29F6" w:rsidP="008E29F6">
      <w:pPr>
        <w:keepNext/>
      </w:pPr>
      <w:r>
        <w:t>Rep. MOSS, from the Committee on Invitations and Memorial Resolutions, submitted a favorable report on:</w:t>
      </w:r>
    </w:p>
    <w:p w14:paraId="301F5037" w14:textId="77777777" w:rsidR="008E29F6" w:rsidRDefault="008E29F6" w:rsidP="008E29F6">
      <w:pPr>
        <w:keepNext/>
      </w:pPr>
      <w:bookmarkStart w:id="326" w:name="include_clip_start_328"/>
      <w:bookmarkEnd w:id="326"/>
    </w:p>
    <w:p w14:paraId="773F20AD" w14:textId="77777777" w:rsidR="008E29F6" w:rsidRDefault="008E29F6" w:rsidP="008E29F6">
      <w:pPr>
        <w:keepNext/>
      </w:pPr>
      <w:r>
        <w:t>S. 480 -- Senator Fanning: 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523318BA" w14:textId="583DF82A" w:rsidR="008E29F6" w:rsidRDefault="008E29F6" w:rsidP="008E29F6">
      <w:bookmarkStart w:id="327" w:name="include_clip_end_328"/>
      <w:bookmarkEnd w:id="327"/>
      <w:r>
        <w:t>Ordered for consideration tomorrow.</w:t>
      </w:r>
    </w:p>
    <w:p w14:paraId="5C6645B6" w14:textId="5A8D4AE1" w:rsidR="008E29F6" w:rsidRDefault="008E29F6" w:rsidP="008E29F6"/>
    <w:p w14:paraId="797E8BED" w14:textId="4404E5D1" w:rsidR="008E29F6" w:rsidRDefault="008E29F6" w:rsidP="008E29F6">
      <w:pPr>
        <w:keepNext/>
      </w:pPr>
      <w:r>
        <w:t>Rep. MOSS, from the Committee on Invitations and Memorial Resolutions, submitted a favorable report on:</w:t>
      </w:r>
    </w:p>
    <w:p w14:paraId="0B8ED0F4" w14:textId="77777777" w:rsidR="008E29F6" w:rsidRDefault="008E29F6" w:rsidP="008E29F6">
      <w:pPr>
        <w:keepNext/>
      </w:pPr>
      <w:bookmarkStart w:id="328" w:name="include_clip_start_330"/>
      <w:bookmarkEnd w:id="328"/>
    </w:p>
    <w:p w14:paraId="68298C54" w14:textId="77777777" w:rsidR="008E29F6" w:rsidRDefault="008E29F6" w:rsidP="008E29F6">
      <w:pPr>
        <w:keepNext/>
      </w:pPr>
      <w:r>
        <w:t>S. 205 -- 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14:paraId="0AF15B45" w14:textId="25DCE835" w:rsidR="008E29F6" w:rsidRDefault="008E29F6" w:rsidP="008E29F6">
      <w:bookmarkStart w:id="329" w:name="include_clip_end_330"/>
      <w:bookmarkEnd w:id="329"/>
      <w:r>
        <w:t>Ordered for consideration tomorrow.</w:t>
      </w:r>
    </w:p>
    <w:p w14:paraId="7CB8EAF1" w14:textId="77777777" w:rsidR="004B2D5B" w:rsidRDefault="004B2D5B" w:rsidP="008E29F6"/>
    <w:p w14:paraId="5BA08C19" w14:textId="23ADF82F" w:rsidR="008E29F6" w:rsidRDefault="008E29F6" w:rsidP="008E29F6">
      <w:pPr>
        <w:keepNext/>
      </w:pPr>
      <w:r>
        <w:t>Rep. MOSS, from the Committee on Invitations and Memorial Resolutions, submitted a favorable report on:</w:t>
      </w:r>
    </w:p>
    <w:p w14:paraId="766678C3" w14:textId="77777777" w:rsidR="008E29F6" w:rsidRDefault="008E29F6" w:rsidP="008E29F6">
      <w:pPr>
        <w:keepNext/>
      </w:pPr>
      <w:bookmarkStart w:id="330" w:name="include_clip_start_332"/>
      <w:bookmarkEnd w:id="330"/>
    </w:p>
    <w:p w14:paraId="39270F2F" w14:textId="77777777" w:rsidR="008E29F6" w:rsidRDefault="008E29F6" w:rsidP="008E29F6">
      <w:pPr>
        <w:keepNext/>
      </w:pPr>
      <w:r>
        <w:t>H. 4257 -- Rep. Forrest: A CONCURRENT RESOLUTION 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p w14:paraId="6416EC5A" w14:textId="4DA32ACC" w:rsidR="008E29F6" w:rsidRDefault="008E29F6" w:rsidP="008E29F6">
      <w:bookmarkStart w:id="331" w:name="include_clip_end_332"/>
      <w:bookmarkEnd w:id="331"/>
      <w:r>
        <w:t>Ordered for consideration tomorrow.</w:t>
      </w:r>
    </w:p>
    <w:p w14:paraId="07ADB9A4" w14:textId="2EB780C7" w:rsidR="008E29F6" w:rsidRDefault="008E29F6" w:rsidP="008E29F6"/>
    <w:p w14:paraId="50D40E9C" w14:textId="2431393C" w:rsidR="008E29F6" w:rsidRDefault="008E29F6" w:rsidP="008E29F6">
      <w:pPr>
        <w:keepNext/>
      </w:pPr>
      <w:r>
        <w:t>Rep. MOSS, from the Committee on Invitations and Memorial Resolutions, submitted a favorable report on:</w:t>
      </w:r>
    </w:p>
    <w:p w14:paraId="07F5CC5F" w14:textId="77777777" w:rsidR="008E29F6" w:rsidRDefault="008E29F6" w:rsidP="008E29F6">
      <w:pPr>
        <w:keepNext/>
      </w:pPr>
      <w:bookmarkStart w:id="332" w:name="include_clip_start_334"/>
      <w:bookmarkEnd w:id="332"/>
    </w:p>
    <w:p w14:paraId="61CC1B06" w14:textId="77777777" w:rsidR="008E29F6" w:rsidRDefault="008E29F6" w:rsidP="008E29F6">
      <w:pPr>
        <w:keepNext/>
      </w:pPr>
      <w:r>
        <w:t>H. 4278 -- Rep. Alexander: A CONCURRENT RESOLUTION TO REQUEST THE DEPARTMENT OF TRANSPORTATION NAME WOODVILLE ROAD IN FLORENCE COUNTY "BISHOP DONALD HYMAN ROAD" AND ERECT APPROPRIATE MARKERS OR SIGNS ALONG THIS ROAD CONTAINING THESE WORDS.</w:t>
      </w:r>
    </w:p>
    <w:p w14:paraId="0F6D8AEA" w14:textId="1C3A50C3" w:rsidR="008E29F6" w:rsidRDefault="008E29F6" w:rsidP="008E29F6">
      <w:bookmarkStart w:id="333" w:name="include_clip_end_334"/>
      <w:bookmarkEnd w:id="333"/>
      <w:r>
        <w:t>Ordered for consideration tomorrow.</w:t>
      </w:r>
    </w:p>
    <w:p w14:paraId="0438FD38" w14:textId="1956FF8C" w:rsidR="008E29F6" w:rsidRDefault="008E29F6" w:rsidP="008E29F6"/>
    <w:p w14:paraId="39966C29" w14:textId="6EB5FA20" w:rsidR="008E29F6" w:rsidRDefault="008E29F6" w:rsidP="008E29F6">
      <w:pPr>
        <w:keepNext/>
      </w:pPr>
      <w:r>
        <w:t>Rep. MOSS, from the Committee on Invitations and Memorial Resolutions, submitted a favorable report on:</w:t>
      </w:r>
    </w:p>
    <w:p w14:paraId="3D06B701" w14:textId="77777777" w:rsidR="008E29F6" w:rsidRDefault="008E29F6" w:rsidP="008E29F6">
      <w:pPr>
        <w:keepNext/>
      </w:pPr>
      <w:bookmarkStart w:id="334" w:name="include_clip_start_336"/>
      <w:bookmarkEnd w:id="334"/>
    </w:p>
    <w:p w14:paraId="4B6EA5BB" w14:textId="77777777" w:rsidR="008E29F6" w:rsidRDefault="008E29F6" w:rsidP="008E29F6">
      <w:pPr>
        <w:keepNext/>
      </w:pPr>
      <w:r>
        <w:t>H. 4319 -- Rep. Erickson: A CONCURRENT RESOLUTION TO REQUEST THE DEPARTMENT OF TRANSPORTATION NAME THE NEW HARBOR ISLAND BRIDGE IN BEAUFORT COUNTY THE "GEORGE J. 'GEORDIE' MADLINGER III BRIDGE" AND ERECT APPROPRIATE MARKERS OR SIGNS AT THE BRIDGE CONTAINING THESE WORDS.</w:t>
      </w:r>
    </w:p>
    <w:p w14:paraId="564990F0" w14:textId="103B1D2E" w:rsidR="008E29F6" w:rsidRDefault="008E29F6" w:rsidP="008E29F6">
      <w:bookmarkStart w:id="335" w:name="include_clip_end_336"/>
      <w:bookmarkEnd w:id="335"/>
      <w:r>
        <w:t>Ordered for consideration tomorrow.</w:t>
      </w:r>
    </w:p>
    <w:p w14:paraId="46DB2E86" w14:textId="6194A916" w:rsidR="008E29F6" w:rsidRDefault="008E29F6" w:rsidP="008E29F6"/>
    <w:p w14:paraId="1F27AC1A" w14:textId="420DF2BB" w:rsidR="008E29F6" w:rsidRDefault="008E29F6" w:rsidP="008E29F6">
      <w:pPr>
        <w:keepNext/>
      </w:pPr>
      <w:r>
        <w:t>Rep. MOSS, from the Committee on Invitations and Memorial Resolutions, submitted a favorable report on:</w:t>
      </w:r>
    </w:p>
    <w:p w14:paraId="3684AAD2" w14:textId="77777777" w:rsidR="008E29F6" w:rsidRDefault="008E29F6" w:rsidP="008E29F6">
      <w:pPr>
        <w:keepNext/>
      </w:pPr>
      <w:bookmarkStart w:id="336" w:name="include_clip_start_338"/>
      <w:bookmarkEnd w:id="336"/>
    </w:p>
    <w:p w14:paraId="68492C28" w14:textId="77777777" w:rsidR="008E29F6" w:rsidRDefault="008E29F6" w:rsidP="008E29F6">
      <w:pPr>
        <w:keepNext/>
      </w:pPr>
      <w:r>
        <w:t>S. 714 -- 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2C25CB7F" w14:textId="79B65DE0" w:rsidR="008E29F6" w:rsidRDefault="008E29F6" w:rsidP="008E29F6">
      <w:bookmarkStart w:id="337" w:name="include_clip_end_338"/>
      <w:bookmarkEnd w:id="337"/>
      <w:r>
        <w:t>Ordered for consideration tomorrow.</w:t>
      </w:r>
    </w:p>
    <w:p w14:paraId="643C5F4C" w14:textId="7B20C970" w:rsidR="008E29F6" w:rsidRDefault="008E29F6" w:rsidP="008E29F6"/>
    <w:p w14:paraId="33DCBDEE" w14:textId="62BF2DEB" w:rsidR="008E29F6" w:rsidRDefault="008E29F6" w:rsidP="008E29F6">
      <w:pPr>
        <w:keepNext/>
        <w:jc w:val="center"/>
        <w:rPr>
          <w:b/>
        </w:rPr>
      </w:pPr>
      <w:r w:rsidRPr="008E29F6">
        <w:rPr>
          <w:b/>
        </w:rPr>
        <w:t>HOUSE RESOLUTION</w:t>
      </w:r>
    </w:p>
    <w:p w14:paraId="5B5179A5" w14:textId="2D1E04C0" w:rsidR="008E29F6" w:rsidRDefault="008E29F6" w:rsidP="008E29F6">
      <w:pPr>
        <w:keepNext/>
      </w:pPr>
      <w:r>
        <w:t>The following was introduced:</w:t>
      </w:r>
    </w:p>
    <w:p w14:paraId="5AB8C7CC" w14:textId="77777777" w:rsidR="008E29F6" w:rsidRDefault="008E29F6" w:rsidP="008E29F6">
      <w:pPr>
        <w:keepNext/>
      </w:pPr>
      <w:bookmarkStart w:id="338" w:name="include_clip_start_341"/>
      <w:bookmarkEnd w:id="338"/>
    </w:p>
    <w:p w14:paraId="25CE0EDD" w14:textId="77777777" w:rsidR="008E29F6" w:rsidRDefault="008E29F6" w:rsidP="008E29F6">
      <w:r>
        <w:t>H. 4428 -- Reps. Magnuson,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JAMES WILLIE "DICK" SIMMONS AND HIS WIFE, JO ANN LEE SIMMONS, BOTH OF INMAN; TO CELEBRATE THEIR LIVES; AND TO EXTEND THE DEEPEST SYMPATHY TO THEIR FAMILY AND MANY FRIENDS.</w:t>
      </w:r>
    </w:p>
    <w:p w14:paraId="73A9086C" w14:textId="6D1D038F" w:rsidR="008E29F6" w:rsidRDefault="008E29F6" w:rsidP="008E29F6">
      <w:bookmarkStart w:id="339" w:name="include_clip_end_341"/>
      <w:bookmarkEnd w:id="339"/>
    </w:p>
    <w:p w14:paraId="0D1E6589" w14:textId="7E223581" w:rsidR="008E29F6" w:rsidRDefault="008E29F6" w:rsidP="008E29F6">
      <w:r>
        <w:t>The Resolution was adopted.</w:t>
      </w:r>
    </w:p>
    <w:p w14:paraId="016B81B0" w14:textId="145AFF1A" w:rsidR="008E29F6" w:rsidRDefault="008E29F6" w:rsidP="008E29F6"/>
    <w:p w14:paraId="01F94AD6" w14:textId="6F4B6190" w:rsidR="008E29F6" w:rsidRDefault="008E29F6" w:rsidP="008E29F6">
      <w:pPr>
        <w:keepNext/>
        <w:jc w:val="center"/>
        <w:rPr>
          <w:b/>
        </w:rPr>
      </w:pPr>
      <w:r w:rsidRPr="008E29F6">
        <w:rPr>
          <w:b/>
        </w:rPr>
        <w:t xml:space="preserve">INTRODUCTION OF BILL  </w:t>
      </w:r>
    </w:p>
    <w:p w14:paraId="39EAB4BE" w14:textId="27C18B5F" w:rsidR="008E29F6" w:rsidRDefault="008E29F6" w:rsidP="008E29F6">
      <w:r>
        <w:t>The following Bill was introduced, read the first time, and referred to appropriate committee:</w:t>
      </w:r>
    </w:p>
    <w:p w14:paraId="470C8F5B" w14:textId="47E479B7" w:rsidR="008E29F6" w:rsidRDefault="008E29F6" w:rsidP="008E29F6"/>
    <w:p w14:paraId="1EE768D0" w14:textId="77777777" w:rsidR="008E29F6" w:rsidRDefault="008E29F6" w:rsidP="008E29F6">
      <w:pPr>
        <w:keepNext/>
      </w:pPr>
      <w:bookmarkStart w:id="340" w:name="include_clip_start_345"/>
      <w:bookmarkEnd w:id="340"/>
      <w:r>
        <w:t>H. 4427 -- Reps. Bailey and Schuessler: A BILL TO AMEND THE SOUTH CAROLINA CODE OF LAWS BY AMENDING SECTION 2-19-10, RELATING TO THE MEMBERSHIP OF THE JUDICIAL MERIT SELECTION COMMISSION, SO AS TO PROVIDE THAT THE PRESIDENT OF THE SENATE APPOINTS THREE MEMBERS OF THE SENATE AND TWO MEMBERS OF THE GENERAL PUBLIC, AND TO PROVIDE THAT NO MEMBER OF THE COMMISSION MAY SERVE FOR MORE THAN EIGHT CONSECUTIVE YEARS.</w:t>
      </w:r>
    </w:p>
    <w:p w14:paraId="231E2B49" w14:textId="322929F1" w:rsidR="008E29F6" w:rsidRDefault="008E29F6" w:rsidP="008E29F6">
      <w:bookmarkStart w:id="341" w:name="include_clip_end_345"/>
      <w:bookmarkEnd w:id="341"/>
      <w:r>
        <w:t>Referred to Committee on Judiciary</w:t>
      </w:r>
    </w:p>
    <w:p w14:paraId="703AD232" w14:textId="1B9ECB97" w:rsidR="008E29F6" w:rsidRDefault="008E29F6" w:rsidP="008E29F6"/>
    <w:p w14:paraId="35F52A69" w14:textId="64A8E1EF" w:rsidR="008E29F6" w:rsidRDefault="008E29F6" w:rsidP="008E29F6">
      <w:pPr>
        <w:keepNext/>
        <w:jc w:val="center"/>
        <w:rPr>
          <w:b/>
        </w:rPr>
      </w:pPr>
      <w:r w:rsidRPr="008E29F6">
        <w:rPr>
          <w:b/>
        </w:rPr>
        <w:t>SPEAKER IN CHAIR</w:t>
      </w:r>
    </w:p>
    <w:p w14:paraId="3DF082B6" w14:textId="4ED367BE" w:rsidR="008E29F6" w:rsidRDefault="008E29F6" w:rsidP="008E29F6"/>
    <w:p w14:paraId="1F3FC5E2" w14:textId="7E5E0AB1" w:rsidR="008E29F6" w:rsidRDefault="008E29F6" w:rsidP="008E29F6">
      <w:pPr>
        <w:keepNext/>
        <w:jc w:val="center"/>
        <w:rPr>
          <w:b/>
        </w:rPr>
      </w:pPr>
      <w:r w:rsidRPr="008E29F6">
        <w:rPr>
          <w:b/>
        </w:rPr>
        <w:t>LEAVE OF ABSENCE</w:t>
      </w:r>
    </w:p>
    <w:p w14:paraId="78CD1E9C" w14:textId="2316BD31" w:rsidR="008E29F6" w:rsidRDefault="008E29F6" w:rsidP="008E29F6">
      <w:r>
        <w:t xml:space="preserve">The SPEAKER granted Rep. LEBER a leave of absence for the remainder of the day. </w:t>
      </w:r>
    </w:p>
    <w:p w14:paraId="3A64D446" w14:textId="4930423E" w:rsidR="008E29F6" w:rsidRDefault="008E29F6" w:rsidP="008E29F6"/>
    <w:p w14:paraId="5B6A22EF" w14:textId="32CE97C9" w:rsidR="008E29F6" w:rsidRDefault="008E29F6" w:rsidP="008E29F6">
      <w:r>
        <w:t>Rep. FORREST moved that the House do now adjourn, which was agreed to.</w:t>
      </w:r>
    </w:p>
    <w:p w14:paraId="3AA1D522" w14:textId="6D7A4E65" w:rsidR="008E29F6" w:rsidRDefault="008E29F6" w:rsidP="008E29F6"/>
    <w:p w14:paraId="081E58C1" w14:textId="14E3D653" w:rsidR="008E29F6" w:rsidRDefault="008E29F6" w:rsidP="008E29F6">
      <w:pPr>
        <w:keepNext/>
        <w:jc w:val="center"/>
        <w:rPr>
          <w:b/>
        </w:rPr>
      </w:pPr>
      <w:r w:rsidRPr="008E29F6">
        <w:rPr>
          <w:b/>
        </w:rPr>
        <w:t>RETURNED WITH CONCURRENCE</w:t>
      </w:r>
    </w:p>
    <w:p w14:paraId="03A1ECDF" w14:textId="4CE39CE2" w:rsidR="008E29F6" w:rsidRDefault="008E29F6" w:rsidP="008E29F6">
      <w:r>
        <w:t>The Senate returned to the House with concurrence the following:</w:t>
      </w:r>
    </w:p>
    <w:p w14:paraId="328BB0EA" w14:textId="77777777" w:rsidR="008E29F6" w:rsidRDefault="008E29F6" w:rsidP="008E29F6">
      <w:bookmarkStart w:id="342" w:name="include_clip_start_353"/>
      <w:bookmarkEnd w:id="342"/>
    </w:p>
    <w:p w14:paraId="30CE514A" w14:textId="77777777" w:rsidR="008E29F6" w:rsidRDefault="008E29F6" w:rsidP="008E29F6">
      <w:r>
        <w:t>H. 4408 --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DR. ALBERT AIKEN NEAL, PASTOR OF ANTIOCH BAPTIST CHURCH IN COLUMBIA, FOR HIS MANY YEARS OF GOSPEL MINISTRY, TO CONGRATULATE HIM ON THE OCCASION OF HIS PASTORAL RETIREMENT, AND TO WISH HIM GOD'S RICHEST BLESSINGS AS HE CONTINUES TO SERVE THE LORD.</w:t>
      </w:r>
    </w:p>
    <w:p w14:paraId="0EDE8694" w14:textId="77777777" w:rsidR="008E29F6" w:rsidRDefault="008E29F6" w:rsidP="008E29F6">
      <w:bookmarkStart w:id="343" w:name="include_clip_end_353"/>
      <w:bookmarkStart w:id="344" w:name="include_clip_start_354"/>
      <w:bookmarkEnd w:id="343"/>
      <w:bookmarkEnd w:id="344"/>
    </w:p>
    <w:p w14:paraId="7A456D55" w14:textId="77777777" w:rsidR="008E29F6" w:rsidRDefault="008E29F6" w:rsidP="008E29F6">
      <w:r>
        <w:t>H. 4410 -- Reps. Lowe,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HONOR HONDA SOUTH CAROLINA MANUFACTURING ASSOCIATES AND TO CONGRATULATE THEM AS THEY CELEBRATE TWENTY-FIVE YEARS OF PRODUCING RELIABLE POWERSPORTS PRODUCTS IN TIMMONSVILLE THAT ARE FUN TO RIDE AND DRIVE.</w:t>
      </w:r>
    </w:p>
    <w:p w14:paraId="581CF443" w14:textId="77777777" w:rsidR="008E29F6" w:rsidRDefault="008E29F6" w:rsidP="008E29F6">
      <w:bookmarkStart w:id="345" w:name="include_clip_end_354"/>
      <w:bookmarkStart w:id="346" w:name="include_clip_start_355"/>
      <w:bookmarkEnd w:id="345"/>
      <w:bookmarkEnd w:id="346"/>
    </w:p>
    <w:p w14:paraId="5369A34C" w14:textId="77777777" w:rsidR="008E29F6" w:rsidRDefault="008E29F6" w:rsidP="008E29F6">
      <w:r>
        <w:t>H. 4419 -- Reps. Anderson, G. M. Smith, Hardee, Brittain, Guest, Hewitt, Bailey, J. E. Johnson, Crawford, Atkinson, McGinnis, Schuessler and Hayes: A CONCURRENT RESOLUTION TO CONGRATULATE KEVIN PENDERGRASS OF MYRTLE BEACH ON BEING SELECTED AS THE 2022-2023 CAROLINAS INDEPENDENT AUTOMOBILE DEALERS ASSOCIATION QUALITY DEALER OF THE YEAR.</w:t>
      </w:r>
    </w:p>
    <w:p w14:paraId="53066A3C" w14:textId="16AA7427" w:rsidR="008E29F6" w:rsidRDefault="008E29F6" w:rsidP="008E29F6">
      <w:bookmarkStart w:id="347" w:name="include_clip_end_355"/>
      <w:bookmarkEnd w:id="347"/>
    </w:p>
    <w:p w14:paraId="2436B1F8" w14:textId="44131909" w:rsidR="008E29F6" w:rsidRDefault="008E29F6" w:rsidP="008E29F6">
      <w:pPr>
        <w:keepNext/>
        <w:pBdr>
          <w:top w:val="single" w:sz="4" w:space="1" w:color="auto"/>
          <w:left w:val="single" w:sz="4" w:space="4" w:color="auto"/>
          <w:right w:val="single" w:sz="4" w:space="4" w:color="auto"/>
          <w:between w:val="single" w:sz="4" w:space="1" w:color="auto"/>
          <w:bar w:val="single" w:sz="4" w:color="auto"/>
        </w:pBdr>
        <w:jc w:val="center"/>
        <w:rPr>
          <w:b/>
        </w:rPr>
      </w:pPr>
      <w:r w:rsidRPr="008E29F6">
        <w:rPr>
          <w:b/>
        </w:rPr>
        <w:t>ADJOURNMENT</w:t>
      </w:r>
    </w:p>
    <w:p w14:paraId="2BB4481C" w14:textId="3190D2FB" w:rsidR="008E29F6" w:rsidRDefault="008E29F6" w:rsidP="008E29F6">
      <w:pPr>
        <w:keepNext/>
        <w:pBdr>
          <w:left w:val="single" w:sz="4" w:space="4" w:color="auto"/>
          <w:right w:val="single" w:sz="4" w:space="4" w:color="auto"/>
          <w:between w:val="single" w:sz="4" w:space="1" w:color="auto"/>
          <w:bar w:val="single" w:sz="4" w:color="auto"/>
        </w:pBdr>
      </w:pPr>
      <w:r>
        <w:t>At 2:49 p.m. the House, in accordance with the motion of Rep. G. M. SMITH, adjourned in memory of Gregory Brell Foster, to meet at 10:00 a.m. tomorrow.</w:t>
      </w:r>
    </w:p>
    <w:p w14:paraId="62DBACC7" w14:textId="4AA4D241" w:rsidR="00BD7E9F" w:rsidRDefault="008E29F6" w:rsidP="00BD7E9F">
      <w:pPr>
        <w:pBdr>
          <w:left w:val="single" w:sz="4" w:space="4" w:color="auto"/>
          <w:bottom w:val="single" w:sz="4" w:space="1" w:color="auto"/>
          <w:right w:val="single" w:sz="4" w:space="4" w:color="auto"/>
          <w:between w:val="single" w:sz="4" w:space="1" w:color="auto"/>
          <w:bar w:val="single" w:sz="4" w:color="auto"/>
        </w:pBdr>
        <w:jc w:val="center"/>
      </w:pPr>
      <w:r>
        <w:t>***</w:t>
      </w:r>
    </w:p>
    <w:p w14:paraId="04111135" w14:textId="303DFF8B" w:rsidR="00BD7E9F" w:rsidRPr="00BD7E9F" w:rsidRDefault="00BD7E9F" w:rsidP="00BD7E9F">
      <w:pPr>
        <w:tabs>
          <w:tab w:val="right" w:leader="dot" w:pos="2520"/>
        </w:tabs>
        <w:rPr>
          <w:sz w:val="20"/>
        </w:rPr>
      </w:pPr>
    </w:p>
    <w:sectPr w:rsidR="00BD7E9F" w:rsidRPr="00BD7E9F" w:rsidSect="00FC2DB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8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8FE0" w14:textId="77777777" w:rsidR="008E29F6" w:rsidRDefault="008E29F6">
      <w:r>
        <w:separator/>
      </w:r>
    </w:p>
  </w:endnote>
  <w:endnote w:type="continuationSeparator" w:id="0">
    <w:p w14:paraId="3EC534AD" w14:textId="77777777" w:rsidR="008E29F6" w:rsidRDefault="008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91135"/>
      <w:docPartObj>
        <w:docPartGallery w:val="Page Numbers (Bottom of Page)"/>
        <w:docPartUnique/>
      </w:docPartObj>
    </w:sdtPr>
    <w:sdtEndPr>
      <w:rPr>
        <w:noProof/>
      </w:rPr>
    </w:sdtEndPr>
    <w:sdtContent>
      <w:p w14:paraId="2DBE2E97" w14:textId="5D4E2A06" w:rsidR="00FC2DB1" w:rsidRDefault="00FC2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D0BA" w14:textId="77777777" w:rsidR="008E29F6" w:rsidRDefault="008E29F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0C783E" w14:textId="77777777" w:rsidR="008E29F6" w:rsidRDefault="008E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9064" w14:textId="77777777" w:rsidR="008E29F6" w:rsidRDefault="008E29F6">
      <w:r>
        <w:separator/>
      </w:r>
    </w:p>
  </w:footnote>
  <w:footnote w:type="continuationSeparator" w:id="0">
    <w:p w14:paraId="6542FA5C" w14:textId="77777777" w:rsidR="008E29F6" w:rsidRDefault="008E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EFAE" w14:textId="37739974" w:rsidR="00FC2DB1" w:rsidRDefault="00FC2DB1" w:rsidP="00FC2DB1">
    <w:pPr>
      <w:pStyle w:val="Cover3"/>
    </w:pPr>
    <w:r>
      <w:t>WEDNESDAY, MAY 3, 2023</w:t>
    </w:r>
  </w:p>
  <w:p w14:paraId="4C7DB07D" w14:textId="77777777" w:rsidR="00FC2DB1" w:rsidRDefault="00FC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E411" w14:textId="77777777" w:rsidR="008E29F6" w:rsidRDefault="008E29F6">
    <w:pPr>
      <w:pStyle w:val="Header"/>
      <w:jc w:val="center"/>
      <w:rPr>
        <w:b/>
      </w:rPr>
    </w:pPr>
    <w:r>
      <w:rPr>
        <w:b/>
      </w:rPr>
      <w:t>Wednesday, May 3, 2023</w:t>
    </w:r>
  </w:p>
  <w:p w14:paraId="021C21BE" w14:textId="77777777" w:rsidR="008E29F6" w:rsidRDefault="008E29F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37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F6"/>
    <w:rsid w:val="001E1754"/>
    <w:rsid w:val="00375044"/>
    <w:rsid w:val="004B2D5B"/>
    <w:rsid w:val="00846429"/>
    <w:rsid w:val="008E29F6"/>
    <w:rsid w:val="00BD7E9F"/>
    <w:rsid w:val="00E74BAF"/>
    <w:rsid w:val="00E77007"/>
    <w:rsid w:val="00FC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EB993"/>
  <w15:chartTrackingRefBased/>
  <w15:docId w15:val="{73054DFE-17B2-4239-86E8-33DF15B1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8E29F6"/>
    <w:pPr>
      <w:spacing w:before="100" w:beforeAutospacing="1" w:after="100" w:afterAutospacing="1"/>
      <w:ind w:firstLine="0"/>
      <w:jc w:val="left"/>
    </w:pPr>
    <w:rPr>
      <w:sz w:val="24"/>
      <w:szCs w:val="24"/>
    </w:rPr>
  </w:style>
  <w:style w:type="paragraph" w:styleId="Title">
    <w:name w:val="Title"/>
    <w:basedOn w:val="Normal"/>
    <w:link w:val="TitleChar"/>
    <w:qFormat/>
    <w:rsid w:val="008E29F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E29F6"/>
    <w:rPr>
      <w:b/>
      <w:sz w:val="22"/>
    </w:rPr>
  </w:style>
  <w:style w:type="paragraph" w:customStyle="1" w:styleId="scamendsponsorline">
    <w:name w:val="sc_amend_sponsorline"/>
    <w:qFormat/>
    <w:rsid w:val="008E29F6"/>
    <w:pPr>
      <w:widowControl w:val="0"/>
    </w:pPr>
    <w:rPr>
      <w:rFonts w:eastAsia="Yu Gothic Light"/>
      <w:sz w:val="28"/>
      <w:szCs w:val="28"/>
    </w:rPr>
  </w:style>
  <w:style w:type="paragraph" w:customStyle="1" w:styleId="scamendlanginstruction">
    <w:name w:val="sc_amend_langinstruction"/>
    <w:qFormat/>
    <w:rsid w:val="008E29F6"/>
    <w:pPr>
      <w:widowControl w:val="0"/>
      <w:spacing w:before="480" w:after="480"/>
    </w:pPr>
    <w:rPr>
      <w:rFonts w:eastAsia="Yu Gothic Light"/>
      <w:sz w:val="28"/>
      <w:szCs w:val="28"/>
    </w:rPr>
  </w:style>
  <w:style w:type="paragraph" w:customStyle="1" w:styleId="scamendtitleconform">
    <w:name w:val="sc_amend_titleconform"/>
    <w:qFormat/>
    <w:rsid w:val="008E29F6"/>
    <w:pPr>
      <w:widowControl w:val="0"/>
      <w:ind w:left="216"/>
    </w:pPr>
    <w:rPr>
      <w:rFonts w:eastAsia="Yu Gothic Light"/>
      <w:sz w:val="28"/>
      <w:szCs w:val="28"/>
    </w:rPr>
  </w:style>
  <w:style w:type="paragraph" w:customStyle="1" w:styleId="scamendconformline">
    <w:name w:val="sc_amend_conformline"/>
    <w:qFormat/>
    <w:rsid w:val="008E29F6"/>
    <w:pPr>
      <w:widowControl w:val="0"/>
      <w:spacing w:before="720"/>
      <w:ind w:left="216"/>
    </w:pPr>
    <w:rPr>
      <w:rFonts w:eastAsia="Yu Gothic Light"/>
      <w:sz w:val="28"/>
      <w:szCs w:val="28"/>
    </w:rPr>
  </w:style>
  <w:style w:type="character" w:customStyle="1" w:styleId="scinsert">
    <w:name w:val="sc_insert"/>
    <w:uiPriority w:val="1"/>
    <w:qFormat/>
    <w:rsid w:val="008E29F6"/>
    <w:rPr>
      <w:caps w:val="0"/>
      <w:smallCaps w:val="0"/>
      <w:strike w:val="0"/>
      <w:dstrike w:val="0"/>
      <w:vanish w:val="0"/>
      <w:u w:val="single"/>
      <w:vertAlign w:val="baseline"/>
      <w:lang w:val="en-US"/>
    </w:rPr>
  </w:style>
  <w:style w:type="paragraph" w:customStyle="1" w:styleId="scnoncodifiedsection">
    <w:name w:val="sc_non_codified_section"/>
    <w:qFormat/>
    <w:rsid w:val="008E29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codifiedsection">
    <w:name w:val="sc_codified_section"/>
    <w:qFormat/>
    <w:rsid w:val="008E29F6"/>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8E29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8E29F6"/>
    <w:rPr>
      <w:strike/>
      <w:dstrike w:val="0"/>
      <w:lang w:val="en-US"/>
    </w:rPr>
  </w:style>
  <w:style w:type="paragraph" w:customStyle="1" w:styleId="scdirectionallanguage">
    <w:name w:val="sc_directional_language"/>
    <w:qFormat/>
    <w:rsid w:val="008E29F6"/>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8E2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E29F6"/>
    <w:pPr>
      <w:ind w:firstLine="0"/>
      <w:jc w:val="left"/>
    </w:pPr>
    <w:rPr>
      <w:sz w:val="20"/>
    </w:rPr>
  </w:style>
  <w:style w:type="paragraph" w:customStyle="1" w:styleId="Cover3">
    <w:name w:val="Cover3"/>
    <w:basedOn w:val="Normal"/>
    <w:rsid w:val="008E29F6"/>
    <w:pPr>
      <w:ind w:firstLine="0"/>
      <w:jc w:val="center"/>
    </w:pPr>
    <w:rPr>
      <w:b/>
    </w:rPr>
  </w:style>
  <w:style w:type="paragraph" w:customStyle="1" w:styleId="Cover4">
    <w:name w:val="Cover4"/>
    <w:basedOn w:val="Cover1"/>
    <w:rsid w:val="008E29F6"/>
    <w:pPr>
      <w:keepNext/>
    </w:pPr>
    <w:rPr>
      <w:b/>
      <w:sz w:val="20"/>
    </w:rPr>
  </w:style>
  <w:style w:type="character" w:customStyle="1" w:styleId="HeaderChar">
    <w:name w:val="Header Char"/>
    <w:basedOn w:val="DefaultParagraphFont"/>
    <w:link w:val="Header"/>
    <w:uiPriority w:val="99"/>
    <w:rsid w:val="00FC2DB1"/>
    <w:rPr>
      <w:sz w:val="22"/>
    </w:rPr>
  </w:style>
  <w:style w:type="character" w:customStyle="1" w:styleId="FooterChar">
    <w:name w:val="Footer Char"/>
    <w:basedOn w:val="DefaultParagraphFont"/>
    <w:link w:val="Footer"/>
    <w:uiPriority w:val="99"/>
    <w:rsid w:val="00FC2D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30745</Words>
  <Characters>166642</Characters>
  <Application>Microsoft Office Word</Application>
  <DocSecurity>0</DocSecurity>
  <Lines>5375</Lines>
  <Paragraphs>3588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