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FDDF" w14:textId="77777777" w:rsidR="00AE2703" w:rsidRDefault="00AE2703" w:rsidP="00AE2703">
      <w:pPr>
        <w:pStyle w:val="Title"/>
      </w:pPr>
      <w:r>
        <w:t>Friday, January 13, 2023</w:t>
      </w:r>
    </w:p>
    <w:p w14:paraId="2FAB2071" w14:textId="77777777" w:rsidR="00AE2703" w:rsidRDefault="00AE2703" w:rsidP="00AE2703">
      <w:pPr>
        <w:pStyle w:val="Title"/>
      </w:pPr>
      <w:r>
        <w:t>(Local Session)</w:t>
      </w:r>
    </w:p>
    <w:p w14:paraId="007F749D" w14:textId="77777777" w:rsidR="00AE2703" w:rsidRDefault="00AE2703" w:rsidP="00AE2703">
      <w:pPr>
        <w:rPr>
          <w:sz w:val="20"/>
        </w:rPr>
      </w:pPr>
    </w:p>
    <w:p w14:paraId="34A95C90" w14:textId="77777777" w:rsidR="00AE2703" w:rsidRDefault="00AE2703" w:rsidP="00AE2703">
      <w:pPr>
        <w:pStyle w:val="Title"/>
        <w:jc w:val="both"/>
        <w:rPr>
          <w:b w:val="0"/>
          <w:strike/>
        </w:rPr>
      </w:pPr>
      <w:r>
        <w:rPr>
          <w:b w:val="0"/>
          <w:strike/>
        </w:rPr>
        <w:t>Indicates Matter Stricken</w:t>
      </w:r>
    </w:p>
    <w:p w14:paraId="6050DCA0" w14:textId="77777777" w:rsidR="00AE2703" w:rsidRDefault="00AE2703" w:rsidP="00AE2703">
      <w:pPr>
        <w:pStyle w:val="Title"/>
        <w:jc w:val="both"/>
        <w:rPr>
          <w:b w:val="0"/>
          <w:u w:val="single"/>
        </w:rPr>
      </w:pPr>
      <w:r>
        <w:rPr>
          <w:b w:val="0"/>
          <w:u w:val="single"/>
        </w:rPr>
        <w:t>Indicates New Matter</w:t>
      </w:r>
    </w:p>
    <w:p w14:paraId="192CC314" w14:textId="77777777" w:rsidR="00AE2703" w:rsidRDefault="00AE2703" w:rsidP="00AE2703">
      <w:pPr>
        <w:rPr>
          <w:sz w:val="20"/>
        </w:rPr>
      </w:pPr>
    </w:p>
    <w:p w14:paraId="65448312" w14:textId="77777777" w:rsidR="00AE2703" w:rsidRDefault="00AE2703" w:rsidP="00AE2703">
      <w:pPr>
        <w:pStyle w:val="Title"/>
        <w:jc w:val="both"/>
        <w:rPr>
          <w:b w:val="0"/>
        </w:rPr>
      </w:pPr>
      <w:r>
        <w:rPr>
          <w:b w:val="0"/>
          <w:szCs w:val="22"/>
        </w:rPr>
        <w:tab/>
      </w:r>
      <w:r>
        <w:rPr>
          <w:b w:val="0"/>
        </w:rPr>
        <w:t>The Senate assembled at 11:00 A.M., the hour to which it stood adjourned, and was called to order by the ACTING PRESIDENT, Senator SCOTT.</w:t>
      </w:r>
    </w:p>
    <w:p w14:paraId="10653B35" w14:textId="77777777" w:rsidR="00AE2703" w:rsidRDefault="00AE2703" w:rsidP="00AE2703">
      <w:pPr>
        <w:rPr>
          <w:snapToGrid w:val="0"/>
          <w:szCs w:val="22"/>
        </w:rPr>
      </w:pPr>
    </w:p>
    <w:p w14:paraId="169D28CA" w14:textId="77777777" w:rsidR="00AE2703" w:rsidRDefault="00AE2703" w:rsidP="00AE2703">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14:paraId="26327A44" w14:textId="4D17AD67" w:rsidR="00AE2703" w:rsidRDefault="00AE2703" w:rsidP="00AE2703">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Senators McELVEEN and K. JOHNSON, with unanimous consent, the Senate stood adjourned out of respect to the memory of Ms. Corine Shaw Newton of Sumter, S.C. Corine was the First Lady of Jehovah Missionary Baptist Church. She and her husband Pastor Marion Newton made significant contributions to their church and </w:t>
      </w:r>
      <w:proofErr w:type="gramStart"/>
      <w:r>
        <w:rPr>
          <w:szCs w:val="22"/>
        </w:rPr>
        <w:t>community</w:t>
      </w:r>
      <w:proofErr w:type="gramEnd"/>
      <w:r>
        <w:rPr>
          <w:szCs w:val="22"/>
        </w:rPr>
        <w:t xml:space="preserve"> and she will be dearly missed. </w:t>
      </w:r>
    </w:p>
    <w:p w14:paraId="798954F9" w14:textId="77777777" w:rsidR="00AE2703" w:rsidRDefault="00AE2703" w:rsidP="00AE2703">
      <w:pPr>
        <w:pStyle w:val="Header"/>
        <w:tabs>
          <w:tab w:val="left" w:pos="4320"/>
        </w:tabs>
        <w:rPr>
          <w:sz w:val="20"/>
        </w:rPr>
      </w:pPr>
    </w:p>
    <w:p w14:paraId="248DBF3B" w14:textId="77777777" w:rsidR="00AE2703" w:rsidRDefault="00AE2703" w:rsidP="00AE2703">
      <w:pPr>
        <w:pStyle w:val="Title"/>
        <w:rPr>
          <w:b w:val="0"/>
        </w:rPr>
      </w:pPr>
      <w:r>
        <w:t>ADJOURNMENT</w:t>
      </w:r>
    </w:p>
    <w:p w14:paraId="6CEE0E20" w14:textId="77777777" w:rsidR="00AE2703" w:rsidRDefault="00AE2703" w:rsidP="00AE2703">
      <w:pPr>
        <w:pStyle w:val="Title"/>
        <w:jc w:val="both"/>
        <w:rPr>
          <w:b w:val="0"/>
        </w:rPr>
      </w:pPr>
      <w:r>
        <w:rPr>
          <w:b w:val="0"/>
          <w:szCs w:val="22"/>
        </w:rPr>
        <w:tab/>
      </w:r>
      <w:r>
        <w:rPr>
          <w:b w:val="0"/>
        </w:rPr>
        <w:t>At 11:04 A.M., on motion of Senator SHEALY, the Senate adjourned to meet next Tuesday, January 17, 2023, at 12:00 Noon.</w:t>
      </w:r>
    </w:p>
    <w:p w14:paraId="03A0DDB6" w14:textId="77777777" w:rsidR="00AE2703" w:rsidRDefault="00AE2703" w:rsidP="00AE2703">
      <w:pPr>
        <w:rPr>
          <w:sz w:val="20"/>
        </w:rPr>
      </w:pPr>
    </w:p>
    <w:p w14:paraId="4D663ACD" w14:textId="77777777" w:rsidR="00AE2703" w:rsidRDefault="00AE2703" w:rsidP="00AE2703">
      <w:pPr>
        <w:pStyle w:val="Title"/>
        <w:rPr>
          <w:b w:val="0"/>
        </w:rPr>
      </w:pPr>
      <w:r>
        <w:rPr>
          <w:b w:val="0"/>
        </w:rPr>
        <w:t>* * *</w:t>
      </w:r>
    </w:p>
    <w:sectPr w:rsidR="00AE2703" w:rsidSect="007271EB">
      <w:headerReference w:type="default" r:id="rId7"/>
      <w:footerReference w:type="default" r:id="rId8"/>
      <w:footerReference w:type="first" r:id="rId9"/>
      <w:type w:val="continuous"/>
      <w:pgSz w:w="12240" w:h="15840"/>
      <w:pgMar w:top="1008" w:right="4666" w:bottom="3499" w:left="1238" w:header="1008" w:footer="3499" w:gutter="0"/>
      <w:pgNumType w:start="52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8180" w14:textId="77777777" w:rsidR="00AE2703" w:rsidRDefault="00AE2703">
      <w:r>
        <w:separator/>
      </w:r>
    </w:p>
  </w:endnote>
  <w:endnote w:type="continuationSeparator" w:id="0">
    <w:p w14:paraId="22DD2B43" w14:textId="77777777" w:rsidR="00AE2703" w:rsidRDefault="00AE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E31D"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E0FF"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A159" w14:textId="77777777" w:rsidR="00AE2703" w:rsidRDefault="00AE2703">
      <w:r>
        <w:separator/>
      </w:r>
    </w:p>
  </w:footnote>
  <w:footnote w:type="continuationSeparator" w:id="0">
    <w:p w14:paraId="0954AA4A" w14:textId="77777777" w:rsidR="00AE2703" w:rsidRDefault="00AE2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1B8E" w14:textId="77777777" w:rsidR="002960F7" w:rsidRPr="00BB21DE" w:rsidRDefault="002960F7">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03"/>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417E"/>
    <w:rsid w:val="006F55C2"/>
    <w:rsid w:val="0070401E"/>
    <w:rsid w:val="0071509E"/>
    <w:rsid w:val="00725F4B"/>
    <w:rsid w:val="00726416"/>
    <w:rsid w:val="007271EB"/>
    <w:rsid w:val="0073055F"/>
    <w:rsid w:val="00731C91"/>
    <w:rsid w:val="007347B0"/>
    <w:rsid w:val="00745A87"/>
    <w:rsid w:val="00747C7B"/>
    <w:rsid w:val="00750004"/>
    <w:rsid w:val="007526D7"/>
    <w:rsid w:val="00757CC7"/>
    <w:rsid w:val="00761E8F"/>
    <w:rsid w:val="0076441B"/>
    <w:rsid w:val="00772F7B"/>
    <w:rsid w:val="007748E4"/>
    <w:rsid w:val="00782D99"/>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2703"/>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DC886"/>
  <w15:docId w15:val="{9825C355-6401-4F25-801D-E92ABDD6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TitleChar">
    <w:name w:val="Title Char"/>
    <w:basedOn w:val="DefaultParagraphFont"/>
    <w:link w:val="Title"/>
    <w:rsid w:val="00AE2703"/>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960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TotalTime>
  <Pages>1</Pages>
  <Words>123</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2023-05-19T16:11:00Z</dcterms:created>
  <dcterms:modified xsi:type="dcterms:W3CDTF">2023-08-22T16:29:00Z</dcterms:modified>
</cp:coreProperties>
</file>