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CE0B" w14:textId="5630468F" w:rsidR="00072D72" w:rsidRPr="00072D72" w:rsidRDefault="00072D72" w:rsidP="00072D72">
      <w:pPr>
        <w:jc w:val="center"/>
        <w:rPr>
          <w:b/>
        </w:rPr>
      </w:pPr>
      <w:r w:rsidRPr="00072D72">
        <w:rPr>
          <w:b/>
        </w:rPr>
        <w:t>Wednesday, February 8, 2023</w:t>
      </w:r>
    </w:p>
    <w:p w14:paraId="6AA4352A" w14:textId="77777777" w:rsidR="00072D72" w:rsidRPr="00072D72" w:rsidRDefault="00072D72" w:rsidP="00072D72">
      <w:pPr>
        <w:jc w:val="center"/>
        <w:rPr>
          <w:b/>
        </w:rPr>
      </w:pPr>
      <w:r w:rsidRPr="00072D72">
        <w:rPr>
          <w:b/>
        </w:rPr>
        <w:t>(Statewide Session)</w:t>
      </w:r>
    </w:p>
    <w:p w14:paraId="4CF89791" w14:textId="77777777" w:rsidR="00072D72" w:rsidRPr="00072D72" w:rsidRDefault="00072D72" w:rsidP="00072D72">
      <w:pPr>
        <w:rPr>
          <w:sz w:val="20"/>
        </w:rPr>
      </w:pPr>
    </w:p>
    <w:p w14:paraId="77DB805F" w14:textId="77777777" w:rsidR="00072D72" w:rsidRPr="00072D72" w:rsidRDefault="00072D72" w:rsidP="00072D72">
      <w:pPr>
        <w:rPr>
          <w:strike/>
        </w:rPr>
      </w:pPr>
      <w:r w:rsidRPr="00072D72">
        <w:rPr>
          <w:strike/>
        </w:rPr>
        <w:t>Indicates Matter Stricken</w:t>
      </w:r>
    </w:p>
    <w:p w14:paraId="3AD8AF87" w14:textId="77777777" w:rsidR="00072D72" w:rsidRPr="00072D72" w:rsidRDefault="00072D72" w:rsidP="00072D72">
      <w:pPr>
        <w:rPr>
          <w:u w:val="single"/>
        </w:rPr>
      </w:pPr>
      <w:r w:rsidRPr="00072D72">
        <w:rPr>
          <w:u w:val="single"/>
        </w:rPr>
        <w:t>Indicates New Matter</w:t>
      </w:r>
    </w:p>
    <w:p w14:paraId="25D2A0FE" w14:textId="77777777" w:rsidR="00072D72" w:rsidRPr="00072D72" w:rsidRDefault="00072D72" w:rsidP="00072D72">
      <w:pPr>
        <w:rPr>
          <w:sz w:val="20"/>
        </w:rPr>
      </w:pPr>
    </w:p>
    <w:p w14:paraId="1C76E6AD" w14:textId="77777777" w:rsidR="00072D72" w:rsidRPr="00072D72" w:rsidRDefault="00072D72" w:rsidP="00072D72">
      <w:r w:rsidRPr="00072D72">
        <w:rPr>
          <w:szCs w:val="22"/>
        </w:rPr>
        <w:tab/>
      </w:r>
      <w:r w:rsidRPr="00072D72">
        <w:t xml:space="preserve">The Senate assembled at </w:t>
      </w:r>
      <w:r w:rsidRPr="00072D72">
        <w:rPr>
          <w:color w:val="auto"/>
        </w:rPr>
        <w:t>11:45 A.M., th</w:t>
      </w:r>
      <w:r w:rsidRPr="00072D72">
        <w:t>e hour to which it stood adjourned, and was called to order by the PRESIDENT.</w:t>
      </w:r>
    </w:p>
    <w:p w14:paraId="187C2962" w14:textId="77777777" w:rsidR="00072D72" w:rsidRPr="00072D72" w:rsidRDefault="00072D72" w:rsidP="00072D72">
      <w:pPr>
        <w:rPr>
          <w:sz w:val="20"/>
        </w:rPr>
      </w:pPr>
      <w:r w:rsidRPr="00072D72">
        <w:tab/>
      </w:r>
      <w:r w:rsidRPr="00072D72">
        <w:rPr>
          <w:szCs w:val="22"/>
        </w:rPr>
        <w:t>A quorum being present, the proceedings were opened with a devotion by the Chaplain as follows:</w:t>
      </w:r>
    </w:p>
    <w:p w14:paraId="6E4C405B" w14:textId="77777777" w:rsidR="00072D72" w:rsidRPr="00072D72" w:rsidRDefault="00072D72" w:rsidP="00072D72">
      <w:pPr>
        <w:rPr>
          <w:sz w:val="20"/>
        </w:rPr>
      </w:pPr>
    </w:p>
    <w:p w14:paraId="7E4DE641" w14:textId="77777777" w:rsidR="00072D72" w:rsidRPr="00072D72" w:rsidRDefault="00072D72" w:rsidP="00072D72">
      <w:pPr>
        <w:rPr>
          <w:szCs w:val="22"/>
        </w:rPr>
      </w:pPr>
      <w:r w:rsidRPr="00072D72">
        <w:rPr>
          <w:szCs w:val="22"/>
        </w:rPr>
        <w:t>Colossians 3:12</w:t>
      </w:r>
    </w:p>
    <w:p w14:paraId="0D874DEB" w14:textId="77777777" w:rsidR="00072D72" w:rsidRPr="00072D72" w:rsidRDefault="00072D72" w:rsidP="00072D72">
      <w:pPr>
        <w:rPr>
          <w:szCs w:val="22"/>
        </w:rPr>
      </w:pPr>
      <w:r w:rsidRPr="00072D72">
        <w:rPr>
          <w:szCs w:val="22"/>
        </w:rPr>
        <w:tab/>
        <w:t>Paul wrote to the Colossians:</w:t>
      </w:r>
    </w:p>
    <w:p w14:paraId="1AC4DF0E" w14:textId="77777777" w:rsidR="00072D72" w:rsidRPr="00072D72" w:rsidRDefault="00072D72" w:rsidP="00072D72">
      <w:pPr>
        <w:rPr>
          <w:szCs w:val="22"/>
        </w:rPr>
      </w:pPr>
      <w:r w:rsidRPr="00072D72">
        <w:rPr>
          <w:szCs w:val="22"/>
        </w:rPr>
        <w:tab/>
        <w:t>“As God’s chosen ones, holy and beloved, clothe yourselves with compassion, kindness, humility, and patience.”</w:t>
      </w:r>
      <w:r w:rsidRPr="00072D72">
        <w:rPr>
          <w:szCs w:val="22"/>
        </w:rPr>
        <w:tab/>
      </w:r>
      <w:r w:rsidRPr="00072D72">
        <w:rPr>
          <w:szCs w:val="22"/>
        </w:rPr>
        <w:tab/>
      </w:r>
      <w:r w:rsidRPr="00072D72">
        <w:rPr>
          <w:szCs w:val="22"/>
        </w:rPr>
        <w:tab/>
      </w:r>
      <w:r w:rsidRPr="00072D72">
        <w:rPr>
          <w:szCs w:val="22"/>
        </w:rPr>
        <w:tab/>
      </w:r>
    </w:p>
    <w:p w14:paraId="0DADD5C9" w14:textId="77777777" w:rsidR="00072D72" w:rsidRPr="00072D72" w:rsidRDefault="00072D72" w:rsidP="00072D72">
      <w:pPr>
        <w:rPr>
          <w:szCs w:val="22"/>
        </w:rPr>
      </w:pPr>
      <w:r w:rsidRPr="00072D72">
        <w:rPr>
          <w:szCs w:val="22"/>
        </w:rPr>
        <w:tab/>
        <w:t xml:space="preserve">Pray with me, please:  O Most Gracious Lord, throughout your many holy texts -- such as today’s words from the Apostle Paul -- You give us insights as to how it is that we should live out our days as your followers.  May it indeed be, O God, that each one of Your servants in this Senate will take all of Your teachings seriously.  Moreover, help us all not just to hear Your words, but lead us faithfully as we choose to follow Your guidance in all that we say and do.  Also, Lord, today we pray yet again that You continue to embrace in love and care all of our women and men in uniform, as well as everyone in Turkey and Syria who have so recently experienced the horror of devastating earthquakes.  All this we pray in Your holy name, dear Lord.  Amen. </w:t>
      </w:r>
    </w:p>
    <w:p w14:paraId="60EF2E40" w14:textId="77777777" w:rsidR="00072D72" w:rsidRPr="00072D72" w:rsidRDefault="00072D72" w:rsidP="00072D72">
      <w:pPr>
        <w:tabs>
          <w:tab w:val="right" w:pos="8640"/>
        </w:tabs>
        <w:rPr>
          <w:sz w:val="20"/>
        </w:rPr>
      </w:pPr>
    </w:p>
    <w:p w14:paraId="52CE29DC" w14:textId="77777777" w:rsidR="00072D72" w:rsidRPr="00072D72" w:rsidRDefault="00072D72" w:rsidP="00072D72">
      <w:pPr>
        <w:tabs>
          <w:tab w:val="right" w:pos="8640"/>
        </w:tabs>
      </w:pPr>
      <w:r w:rsidRPr="00072D72">
        <w:rPr>
          <w:szCs w:val="22"/>
        </w:rPr>
        <w:tab/>
      </w:r>
      <w:r w:rsidRPr="00072D72">
        <w:t>The PRESIDENT called for Petitions, Memorials, Presentments of Grand Juries and such like papers.</w:t>
      </w:r>
    </w:p>
    <w:p w14:paraId="4A28CA3E" w14:textId="77777777" w:rsidR="00072D72" w:rsidRPr="00072D72" w:rsidRDefault="00072D72" w:rsidP="00072D72">
      <w:pPr>
        <w:tabs>
          <w:tab w:val="right" w:pos="8640"/>
        </w:tabs>
        <w:rPr>
          <w:sz w:val="20"/>
        </w:rPr>
      </w:pPr>
    </w:p>
    <w:p w14:paraId="19E386E4" w14:textId="77777777" w:rsidR="00072D72" w:rsidRPr="00072D72" w:rsidRDefault="00072D72" w:rsidP="00072D72">
      <w:pPr>
        <w:tabs>
          <w:tab w:val="left" w:pos="90"/>
        </w:tabs>
        <w:jc w:val="center"/>
        <w:rPr>
          <w:b/>
          <w:szCs w:val="22"/>
        </w:rPr>
      </w:pPr>
      <w:r w:rsidRPr="00072D72">
        <w:rPr>
          <w:b/>
          <w:szCs w:val="22"/>
        </w:rPr>
        <w:t>RECESS</w:t>
      </w:r>
    </w:p>
    <w:p w14:paraId="48BA8E8D" w14:textId="77777777" w:rsidR="00072D72" w:rsidRPr="00072D72" w:rsidRDefault="00072D72" w:rsidP="00072D72">
      <w:pPr>
        <w:tabs>
          <w:tab w:val="left" w:pos="90"/>
        </w:tabs>
        <w:rPr>
          <w:szCs w:val="22"/>
        </w:rPr>
      </w:pPr>
      <w:r w:rsidRPr="00072D72">
        <w:rPr>
          <w:b/>
          <w:szCs w:val="22"/>
        </w:rPr>
        <w:tab/>
      </w:r>
      <w:r w:rsidRPr="00072D72">
        <w:rPr>
          <w:szCs w:val="22"/>
        </w:rPr>
        <w:t xml:space="preserve">At </w:t>
      </w:r>
      <w:r w:rsidRPr="00072D72">
        <w:rPr>
          <w:color w:val="auto"/>
          <w:szCs w:val="22"/>
        </w:rPr>
        <w:t xml:space="preserve">11:55 A.M., </w:t>
      </w:r>
      <w:r w:rsidRPr="00072D72">
        <w:rPr>
          <w:szCs w:val="22"/>
        </w:rPr>
        <w:t xml:space="preserve">the Senate receded from business for the purpose of attending the Joint Assembly. </w:t>
      </w:r>
    </w:p>
    <w:p w14:paraId="37FB9A21" w14:textId="77777777" w:rsidR="00072D72" w:rsidRPr="00072D72" w:rsidRDefault="00072D72" w:rsidP="00072D72">
      <w:pPr>
        <w:tabs>
          <w:tab w:val="left" w:pos="90"/>
        </w:tabs>
        <w:jc w:val="center"/>
        <w:rPr>
          <w:b/>
          <w:szCs w:val="22"/>
        </w:rPr>
      </w:pPr>
    </w:p>
    <w:p w14:paraId="4A54B4D6" w14:textId="77777777" w:rsidR="00072D72" w:rsidRPr="00072D72" w:rsidRDefault="00072D72" w:rsidP="00072D72">
      <w:pPr>
        <w:tabs>
          <w:tab w:val="left" w:pos="90"/>
        </w:tabs>
        <w:jc w:val="center"/>
        <w:rPr>
          <w:b/>
          <w:szCs w:val="22"/>
        </w:rPr>
      </w:pPr>
      <w:r w:rsidRPr="00072D72">
        <w:rPr>
          <w:b/>
          <w:szCs w:val="22"/>
        </w:rPr>
        <w:t>JOINT ASSEMBLY</w:t>
      </w:r>
    </w:p>
    <w:p w14:paraId="2EAA4F35" w14:textId="77777777" w:rsidR="00072D72" w:rsidRPr="00072D72" w:rsidRDefault="00072D72" w:rsidP="00072D72">
      <w:pPr>
        <w:jc w:val="center"/>
        <w:rPr>
          <w:szCs w:val="22"/>
        </w:rPr>
      </w:pPr>
      <w:r w:rsidRPr="00072D72">
        <w:rPr>
          <w:b/>
          <w:szCs w:val="22"/>
        </w:rPr>
        <w:t>Elections</w:t>
      </w:r>
    </w:p>
    <w:p w14:paraId="56AD7972" w14:textId="77777777" w:rsidR="00072D72" w:rsidRPr="00072D72" w:rsidRDefault="00072D72" w:rsidP="00072D72">
      <w:pPr>
        <w:rPr>
          <w:szCs w:val="22"/>
        </w:rPr>
      </w:pPr>
      <w:r w:rsidRPr="00072D72">
        <w:rPr>
          <w:szCs w:val="22"/>
        </w:rPr>
        <w:tab/>
        <w:t>At</w:t>
      </w:r>
      <w:r w:rsidRPr="00072D72">
        <w:rPr>
          <w:color w:val="auto"/>
          <w:szCs w:val="22"/>
        </w:rPr>
        <w:t xml:space="preserve"> 12:00 P.M., t</w:t>
      </w:r>
      <w:r w:rsidRPr="00072D72">
        <w:rPr>
          <w:szCs w:val="22"/>
        </w:rPr>
        <w:t>he Senate appeared in the Hall of the House.</w:t>
      </w:r>
    </w:p>
    <w:p w14:paraId="5818F868" w14:textId="77777777" w:rsidR="00072D72" w:rsidRPr="00072D72" w:rsidRDefault="00072D72" w:rsidP="00072D72">
      <w:pPr>
        <w:rPr>
          <w:szCs w:val="22"/>
        </w:rPr>
      </w:pPr>
      <w:r w:rsidRPr="00072D72">
        <w:rPr>
          <w:szCs w:val="22"/>
        </w:rPr>
        <w:tab/>
        <w:t>The PRESIDENT</w:t>
      </w:r>
      <w:r w:rsidRPr="00072D72">
        <w:rPr>
          <w:b/>
          <w:szCs w:val="22"/>
        </w:rPr>
        <w:t xml:space="preserve"> </w:t>
      </w:r>
      <w:r w:rsidRPr="00072D72">
        <w:rPr>
          <w:szCs w:val="22"/>
        </w:rPr>
        <w:t>of the Senate called the Joint Assembly to order and announced that it had convened under the terms of the Concurrent Resolutions adopted by both Houses.</w:t>
      </w:r>
    </w:p>
    <w:p w14:paraId="50FEA07F" w14:textId="77777777" w:rsidR="00072D72" w:rsidRPr="00072D72" w:rsidRDefault="00072D72" w:rsidP="00072D72">
      <w:pPr>
        <w:suppressAutoHyphens/>
      </w:pPr>
      <w:r w:rsidRPr="00072D72">
        <w:rPr>
          <w:color w:val="00B050"/>
          <w:szCs w:val="22"/>
        </w:rPr>
        <w:tab/>
      </w:r>
      <w:r w:rsidRPr="00072D72">
        <w:t>S. 374</w:t>
      </w:r>
      <w:r w:rsidRPr="00072D72">
        <w:fldChar w:fldCharType="begin"/>
      </w:r>
      <w:r w:rsidRPr="00072D72">
        <w:instrText xml:space="preserve"> XE "S. 374" \b </w:instrText>
      </w:r>
      <w:r w:rsidRPr="00072D72">
        <w:fldChar w:fldCharType="end"/>
      </w:r>
      <w:r w:rsidRPr="00072D72">
        <w:t xml:space="preserve"> -- Senators Rankin, Sabb and Talley:  </w:t>
      </w:r>
      <w:r w:rsidRPr="00072D72">
        <w:rPr>
          <w:caps/>
          <w:szCs w:val="30"/>
        </w:rPr>
        <w:t xml:space="preserve">A CONCURRENT RESOLUTION TO FIX 12:00 NOON ON WEDNESDAY, FEBRUARY 8, 2023, AS THE TIME TO ELECT A SUCCESSOR TO </w:t>
      </w:r>
      <w:r w:rsidRPr="00072D72">
        <w:rPr>
          <w:caps/>
          <w:szCs w:val="30"/>
        </w:rPr>
        <w:lastRenderedPageBreak/>
        <w:t>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5360057F" w14:textId="77777777" w:rsidR="00072D72" w:rsidRPr="00072D72" w:rsidRDefault="00072D72" w:rsidP="00072D72">
      <w:pPr>
        <w:suppressAutoHyphens/>
        <w:rPr>
          <w:color w:val="00B050"/>
          <w:szCs w:val="22"/>
        </w:rPr>
      </w:pPr>
    </w:p>
    <w:p w14:paraId="25BFBF6A" w14:textId="77777777" w:rsidR="00072D72" w:rsidRPr="00072D72" w:rsidRDefault="00072D72" w:rsidP="00072D72">
      <w:pPr>
        <w:suppressAutoHyphens/>
        <w:rPr>
          <w:caps/>
          <w:szCs w:val="30"/>
        </w:rPr>
      </w:pPr>
      <w:r w:rsidRPr="00072D72">
        <w:rPr>
          <w:color w:val="00B050"/>
          <w:szCs w:val="22"/>
        </w:rPr>
        <w:tab/>
      </w:r>
      <w:r w:rsidRPr="00072D72">
        <w:t>H. 3703</w:t>
      </w:r>
      <w:r w:rsidRPr="00072D72">
        <w:fldChar w:fldCharType="begin"/>
      </w:r>
      <w:r w:rsidRPr="00072D72">
        <w:instrText xml:space="preserve"> XE "H. 3703" \b </w:instrText>
      </w:r>
      <w:r w:rsidRPr="00072D72">
        <w:fldChar w:fldCharType="end"/>
      </w:r>
      <w:r w:rsidRPr="00072D72">
        <w:t xml:space="preserve"> -- Reps. Whitmire, King, McGinnis and Rose:  </w:t>
      </w:r>
      <w:r w:rsidRPr="00072D72">
        <w:rPr>
          <w:caps/>
          <w:szCs w:val="30"/>
        </w:rPr>
        <w:t>A CONCURRENT RESOLUTION TO FIX 12:00 NOON ON WEDNESDAY, FEBRUARY 8,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481F1D06" w14:textId="77777777" w:rsidR="00072D72" w:rsidRPr="00072D72" w:rsidRDefault="00072D72" w:rsidP="00072D72">
      <w:pPr>
        <w:suppressAutoHyphens/>
        <w:rPr>
          <w:caps/>
          <w:szCs w:val="30"/>
        </w:rPr>
      </w:pPr>
    </w:p>
    <w:p w14:paraId="6CA94F03" w14:textId="77777777" w:rsidR="00072D72" w:rsidRPr="00072D72" w:rsidRDefault="00072D72" w:rsidP="00072D72">
      <w:pPr>
        <w:suppressAutoHyphens/>
        <w:jc w:val="center"/>
        <w:rPr>
          <w:b/>
          <w:bCs/>
          <w:caps/>
          <w:szCs w:val="30"/>
        </w:rPr>
      </w:pPr>
      <w:r w:rsidRPr="00072D72">
        <w:rPr>
          <w:b/>
          <w:bCs/>
          <w:szCs w:val="30"/>
        </w:rPr>
        <w:t>Motion Adopted</w:t>
      </w:r>
    </w:p>
    <w:p w14:paraId="36490C25" w14:textId="77777777" w:rsidR="00072D72" w:rsidRPr="00072D72" w:rsidRDefault="00072D72" w:rsidP="00072D72">
      <w:pPr>
        <w:rPr>
          <w:szCs w:val="22"/>
        </w:rPr>
      </w:pPr>
      <w:r w:rsidRPr="00072D72">
        <w:rPr>
          <w:caps/>
          <w:szCs w:val="30"/>
        </w:rPr>
        <w:tab/>
      </w:r>
      <w:r w:rsidRPr="00072D72">
        <w:rPr>
          <w:szCs w:val="22"/>
        </w:rPr>
        <w:t xml:space="preserve">Representative Bannister asked unanimous consent for the Representatives to vote on the electronic voting board. </w:t>
      </w:r>
    </w:p>
    <w:p w14:paraId="2B63AA34" w14:textId="77777777" w:rsidR="00072D72" w:rsidRPr="00072D72" w:rsidRDefault="00072D72" w:rsidP="00072D72">
      <w:pPr>
        <w:rPr>
          <w:szCs w:val="22"/>
        </w:rPr>
      </w:pPr>
      <w:r w:rsidRPr="00072D72">
        <w:rPr>
          <w:szCs w:val="22"/>
        </w:rPr>
        <w:tab/>
        <w:t>There was no objection.</w:t>
      </w:r>
    </w:p>
    <w:p w14:paraId="298560AA" w14:textId="77777777" w:rsidR="00072D72" w:rsidRPr="00072D72" w:rsidRDefault="00072D72" w:rsidP="00072D72">
      <w:pPr>
        <w:rPr>
          <w:szCs w:val="22"/>
        </w:rPr>
      </w:pPr>
    </w:p>
    <w:p w14:paraId="7CDA1014" w14:textId="77777777" w:rsidR="00072D72" w:rsidRPr="00072D72" w:rsidRDefault="00072D72" w:rsidP="00072D72">
      <w:pPr>
        <w:keepNext/>
        <w:keepLines/>
        <w:jc w:val="center"/>
        <w:rPr>
          <w:b/>
          <w:color w:val="auto"/>
          <w:szCs w:val="22"/>
        </w:rPr>
      </w:pPr>
      <w:r w:rsidRPr="00072D72">
        <w:rPr>
          <w:b/>
          <w:color w:val="auto"/>
          <w:szCs w:val="22"/>
        </w:rPr>
        <w:t>Election to the Position of Judge, Supreme Court, Seat 4</w:t>
      </w:r>
    </w:p>
    <w:p w14:paraId="54A7C38E" w14:textId="77777777" w:rsidR="00072D72" w:rsidRPr="00072D72" w:rsidRDefault="00072D72" w:rsidP="00072D72">
      <w:pPr>
        <w:keepNext/>
        <w:keepLines/>
        <w:rPr>
          <w:szCs w:val="22"/>
        </w:rPr>
      </w:pPr>
      <w:r w:rsidRPr="00072D72">
        <w:rPr>
          <w:szCs w:val="22"/>
        </w:rPr>
        <w:tab/>
        <w:t>The PRESIDENT announced that nominations were in order to elect a successor to the position of Judge, Supreme Court, Seat 4.</w:t>
      </w:r>
    </w:p>
    <w:p w14:paraId="4305F4D4" w14:textId="77777777" w:rsidR="00072D72" w:rsidRPr="00072D72" w:rsidRDefault="00072D72" w:rsidP="00072D72">
      <w:pPr>
        <w:rPr>
          <w:szCs w:val="22"/>
        </w:rPr>
      </w:pPr>
      <w:r w:rsidRPr="00072D72">
        <w:rPr>
          <w:szCs w:val="22"/>
        </w:rPr>
        <w:tab/>
        <w:t>Senator RANKIN, Chairman of the Judicial Merit Selection Commission, indicated that the Honorable David Garrison Hill, the Honorable Aphrodite Konduros and the Honorable Stephanie Pendarvis McDonald had been screened and found qualified to serve.</w:t>
      </w:r>
    </w:p>
    <w:p w14:paraId="568E457A" w14:textId="77777777" w:rsidR="00072D72" w:rsidRPr="00072D72" w:rsidRDefault="00072D72" w:rsidP="00072D72">
      <w:pPr>
        <w:keepNext/>
        <w:rPr>
          <w:szCs w:val="22"/>
        </w:rPr>
      </w:pPr>
      <w:r w:rsidRPr="00072D72">
        <w:rPr>
          <w:szCs w:val="22"/>
        </w:rPr>
        <w:tab/>
        <w:t xml:space="preserve">On motion of Senator RANKIN, the names of the Honorable Aphrodite Konduros and the Honorable Stephanie Pendarvis McDonald were withdrawn from consideration.  </w:t>
      </w:r>
    </w:p>
    <w:p w14:paraId="2B0C38B5" w14:textId="77777777" w:rsidR="00072D72" w:rsidRPr="00072D72" w:rsidRDefault="00072D72" w:rsidP="00072D72">
      <w:pPr>
        <w:rPr>
          <w:color w:val="FF0000"/>
          <w:szCs w:val="22"/>
        </w:rPr>
      </w:pPr>
      <w:r w:rsidRPr="00072D72">
        <w:rPr>
          <w:szCs w:val="22"/>
        </w:rPr>
        <w:tab/>
      </w:r>
      <w:r w:rsidRPr="00072D72">
        <w:rPr>
          <w:color w:val="FF0000"/>
          <w:szCs w:val="22"/>
        </w:rPr>
        <w:tab/>
      </w:r>
    </w:p>
    <w:p w14:paraId="0EE83400" w14:textId="77777777" w:rsidR="00072D72" w:rsidRPr="00072D72" w:rsidRDefault="00072D72" w:rsidP="00072D72">
      <w:pPr>
        <w:rPr>
          <w:color w:val="auto"/>
          <w:szCs w:val="22"/>
        </w:rPr>
      </w:pPr>
      <w:r w:rsidRPr="00072D72">
        <w:rPr>
          <w:color w:val="auto"/>
          <w:szCs w:val="22"/>
        </w:rPr>
        <w:tab/>
        <w:t xml:space="preserve">The Reading Clerk of the Senate called the roll of the Senate, and the Senators voted </w:t>
      </w:r>
      <w:r w:rsidRPr="00072D72">
        <w:rPr>
          <w:i/>
          <w:color w:val="auto"/>
          <w:szCs w:val="22"/>
        </w:rPr>
        <w:t>viva voce</w:t>
      </w:r>
      <w:r w:rsidRPr="00072D72">
        <w:rPr>
          <w:color w:val="auto"/>
          <w:szCs w:val="22"/>
        </w:rPr>
        <w:t xml:space="preserve"> as their names were called.</w:t>
      </w:r>
    </w:p>
    <w:p w14:paraId="7D1F98F9" w14:textId="77777777" w:rsidR="00072D72" w:rsidRPr="00072D72" w:rsidRDefault="00072D72" w:rsidP="00072D72">
      <w:pPr>
        <w:rPr>
          <w:color w:val="auto"/>
          <w:szCs w:val="22"/>
        </w:rPr>
      </w:pPr>
    </w:p>
    <w:p w14:paraId="403C7268" w14:textId="77777777" w:rsidR="00072D72" w:rsidRPr="00072D72" w:rsidRDefault="00072D72" w:rsidP="00072D72">
      <w:pPr>
        <w:rPr>
          <w:color w:val="auto"/>
          <w:szCs w:val="22"/>
        </w:rPr>
      </w:pPr>
      <w:r w:rsidRPr="00072D72">
        <w:rPr>
          <w:color w:val="auto"/>
          <w:szCs w:val="22"/>
        </w:rPr>
        <w:tab/>
        <w:t>The following named Senators voted in the affirmative:</w:t>
      </w:r>
    </w:p>
    <w:p w14:paraId="69FDD3A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49AC84C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Climer</w:t>
      </w:r>
    </w:p>
    <w:p w14:paraId="7A6EB67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Corbin</w:t>
      </w:r>
      <w:r w:rsidRPr="00072D72">
        <w:rPr>
          <w:color w:val="auto"/>
          <w:szCs w:val="22"/>
        </w:rPr>
        <w:tab/>
        <w:t>Cromer</w:t>
      </w:r>
      <w:r w:rsidRPr="00072D72">
        <w:rPr>
          <w:color w:val="auto"/>
          <w:szCs w:val="22"/>
        </w:rPr>
        <w:tab/>
        <w:t>Davis</w:t>
      </w:r>
    </w:p>
    <w:p w14:paraId="045AA37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Fanning</w:t>
      </w:r>
      <w:r w:rsidRPr="00072D72">
        <w:rPr>
          <w:color w:val="auto"/>
          <w:szCs w:val="22"/>
        </w:rPr>
        <w:tab/>
        <w:t>Gambrell</w:t>
      </w:r>
      <w:r w:rsidRPr="00072D72">
        <w:rPr>
          <w:color w:val="auto"/>
          <w:szCs w:val="22"/>
        </w:rPr>
        <w:tab/>
        <w:t>Goldfinch</w:t>
      </w:r>
    </w:p>
    <w:p w14:paraId="243EA4F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Grooms</w:t>
      </w:r>
      <w:r w:rsidRPr="00072D72">
        <w:rPr>
          <w:color w:val="auto"/>
          <w:szCs w:val="22"/>
        </w:rPr>
        <w:tab/>
        <w:t>Hembree</w:t>
      </w:r>
      <w:r w:rsidRPr="00072D72">
        <w:rPr>
          <w:color w:val="auto"/>
          <w:szCs w:val="22"/>
        </w:rPr>
        <w:tab/>
        <w:t>Hutto</w:t>
      </w:r>
    </w:p>
    <w:p w14:paraId="124C48B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i/>
          <w:color w:val="auto"/>
          <w:szCs w:val="22"/>
        </w:rPr>
        <w:t>Johnson, Kevin</w:t>
      </w:r>
      <w:r w:rsidRPr="00072D72">
        <w:rPr>
          <w:i/>
          <w:color w:val="auto"/>
          <w:szCs w:val="22"/>
        </w:rPr>
        <w:tab/>
        <w:t>Johnson, Michael</w:t>
      </w:r>
      <w:r w:rsidRPr="00072D72">
        <w:rPr>
          <w:i/>
          <w:color w:val="auto"/>
          <w:szCs w:val="22"/>
        </w:rPr>
        <w:tab/>
      </w:r>
      <w:r w:rsidRPr="00072D72">
        <w:rPr>
          <w:color w:val="auto"/>
          <w:szCs w:val="22"/>
        </w:rPr>
        <w:t>Kimbrell</w:t>
      </w:r>
    </w:p>
    <w:p w14:paraId="138D6C6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Kimpson</w:t>
      </w:r>
      <w:r w:rsidRPr="00072D72">
        <w:rPr>
          <w:color w:val="auto"/>
          <w:szCs w:val="22"/>
        </w:rPr>
        <w:tab/>
        <w:t>Loftis</w:t>
      </w:r>
      <w:r w:rsidRPr="00072D72">
        <w:rPr>
          <w:color w:val="auto"/>
          <w:szCs w:val="22"/>
        </w:rPr>
        <w:tab/>
        <w:t>Malloy</w:t>
      </w:r>
    </w:p>
    <w:p w14:paraId="33850E9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Martin</w:t>
      </w:r>
      <w:r w:rsidRPr="00072D72">
        <w:rPr>
          <w:color w:val="auto"/>
          <w:szCs w:val="22"/>
        </w:rPr>
        <w:tab/>
        <w:t>Massey</w:t>
      </w:r>
      <w:r w:rsidRPr="00072D72">
        <w:rPr>
          <w:color w:val="auto"/>
          <w:szCs w:val="22"/>
        </w:rPr>
        <w:tab/>
        <w:t>McElveen</w:t>
      </w:r>
    </w:p>
    <w:p w14:paraId="128DF99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Peeler</w:t>
      </w:r>
      <w:r w:rsidRPr="00072D72">
        <w:rPr>
          <w:color w:val="auto"/>
          <w:szCs w:val="22"/>
        </w:rPr>
        <w:tab/>
        <w:t>Rankin</w:t>
      </w:r>
      <w:r w:rsidRPr="00072D72">
        <w:rPr>
          <w:color w:val="auto"/>
          <w:szCs w:val="22"/>
        </w:rPr>
        <w:tab/>
        <w:t>Reichenbach</w:t>
      </w:r>
    </w:p>
    <w:p w14:paraId="6BAD194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Rice</w:t>
      </w:r>
      <w:r w:rsidRPr="00072D72">
        <w:rPr>
          <w:color w:val="auto"/>
          <w:szCs w:val="22"/>
        </w:rPr>
        <w:tab/>
        <w:t>Sabb</w:t>
      </w:r>
      <w:r w:rsidRPr="00072D72">
        <w:rPr>
          <w:color w:val="auto"/>
          <w:szCs w:val="22"/>
        </w:rPr>
        <w:tab/>
        <w:t>Scott</w:t>
      </w:r>
    </w:p>
    <w:p w14:paraId="6AAFA98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Setzler</w:t>
      </w:r>
      <w:r w:rsidRPr="00072D72">
        <w:rPr>
          <w:color w:val="auto"/>
          <w:szCs w:val="22"/>
        </w:rPr>
        <w:tab/>
        <w:t>Stephens</w:t>
      </w:r>
      <w:r w:rsidRPr="00072D72">
        <w:rPr>
          <w:color w:val="auto"/>
          <w:szCs w:val="22"/>
        </w:rPr>
        <w:tab/>
        <w:t>Talley</w:t>
      </w:r>
    </w:p>
    <w:p w14:paraId="7008BB0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Turner</w:t>
      </w:r>
      <w:r w:rsidRPr="00072D72">
        <w:rPr>
          <w:color w:val="auto"/>
          <w:szCs w:val="22"/>
        </w:rPr>
        <w:tab/>
        <w:t>Verdin</w:t>
      </w:r>
      <w:r w:rsidRPr="00072D72">
        <w:rPr>
          <w:color w:val="auto"/>
          <w:szCs w:val="22"/>
        </w:rPr>
        <w:tab/>
        <w:t>Williams</w:t>
      </w:r>
    </w:p>
    <w:p w14:paraId="19FBBA7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Young</w:t>
      </w:r>
    </w:p>
    <w:p w14:paraId="692DF0B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277F21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Total--37</w:t>
      </w:r>
    </w:p>
    <w:p w14:paraId="6E8E7DB8" w14:textId="77777777" w:rsidR="00072D72" w:rsidRPr="00072D72" w:rsidRDefault="00072D72" w:rsidP="00072D72">
      <w:pPr>
        <w:rPr>
          <w:color w:val="auto"/>
          <w:szCs w:val="22"/>
        </w:rPr>
      </w:pPr>
    </w:p>
    <w:p w14:paraId="6B79EC3C" w14:textId="77777777" w:rsidR="00072D72" w:rsidRPr="00072D72" w:rsidRDefault="00072D72" w:rsidP="00072D72">
      <w:pPr>
        <w:rPr>
          <w:color w:val="auto"/>
          <w:szCs w:val="22"/>
        </w:rPr>
      </w:pPr>
      <w:r w:rsidRPr="00072D72">
        <w:rPr>
          <w:color w:val="auto"/>
          <w:szCs w:val="22"/>
        </w:rPr>
        <w:tab/>
        <w:t>The following named Senators voted in the negative:</w:t>
      </w:r>
    </w:p>
    <w:p w14:paraId="3F68A55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Jackson</w:t>
      </w:r>
      <w:r w:rsidRPr="00072D72">
        <w:rPr>
          <w:color w:val="auto"/>
          <w:szCs w:val="22"/>
        </w:rPr>
        <w:tab/>
        <w:t>Matthews</w:t>
      </w:r>
      <w:r w:rsidRPr="00072D72">
        <w:rPr>
          <w:color w:val="auto"/>
          <w:szCs w:val="22"/>
        </w:rPr>
        <w:tab/>
        <w:t>McLeod</w:t>
      </w:r>
    </w:p>
    <w:p w14:paraId="2C9B077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Senn</w:t>
      </w:r>
    </w:p>
    <w:p w14:paraId="52794CE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288CF8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w:t>
      </w:r>
    </w:p>
    <w:p w14:paraId="258E470F" w14:textId="77777777" w:rsidR="00072D72" w:rsidRPr="00072D72" w:rsidRDefault="00072D72" w:rsidP="00072D72">
      <w:pPr>
        <w:rPr>
          <w:color w:val="auto"/>
          <w:szCs w:val="22"/>
        </w:rPr>
      </w:pPr>
    </w:p>
    <w:p w14:paraId="5E48DC32" w14:textId="77777777" w:rsidR="00072D72" w:rsidRPr="00072D72" w:rsidRDefault="00072D72" w:rsidP="00072D72">
      <w:pPr>
        <w:rPr>
          <w:color w:val="auto"/>
          <w:szCs w:val="22"/>
        </w:rPr>
      </w:pPr>
      <w:r w:rsidRPr="00072D72">
        <w:rPr>
          <w:color w:val="auto"/>
          <w:szCs w:val="22"/>
        </w:rPr>
        <w:tab/>
        <w:t>The following named Senators voted present:</w:t>
      </w:r>
    </w:p>
    <w:p w14:paraId="2C344A8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Cash</w:t>
      </w:r>
      <w:r w:rsidRPr="00072D72">
        <w:rPr>
          <w:color w:val="auto"/>
          <w:szCs w:val="22"/>
        </w:rPr>
        <w:tab/>
        <w:t>Gustafson</w:t>
      </w:r>
      <w:r w:rsidRPr="00072D72">
        <w:rPr>
          <w:color w:val="auto"/>
          <w:szCs w:val="22"/>
        </w:rPr>
        <w:tab/>
        <w:t>Shealy</w:t>
      </w:r>
    </w:p>
    <w:p w14:paraId="6D1BC0C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CBFAB25" w14:textId="5B7159C4"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w:t>
      </w:r>
      <w:r w:rsidR="00782DE4">
        <w:rPr>
          <w:b/>
          <w:color w:val="auto"/>
          <w:szCs w:val="22"/>
        </w:rPr>
        <w:t>--</w:t>
      </w:r>
      <w:r w:rsidRPr="00072D72">
        <w:rPr>
          <w:b/>
          <w:color w:val="auto"/>
          <w:szCs w:val="22"/>
        </w:rPr>
        <w:t>3</w:t>
      </w:r>
    </w:p>
    <w:p w14:paraId="40159943" w14:textId="77777777" w:rsidR="00072D72" w:rsidRPr="00072D72" w:rsidRDefault="00072D72" w:rsidP="00072D72">
      <w:pPr>
        <w:rPr>
          <w:color w:val="auto"/>
          <w:szCs w:val="22"/>
        </w:rPr>
      </w:pPr>
      <w:r w:rsidRPr="00072D72">
        <w:rPr>
          <w:color w:val="auto"/>
          <w:szCs w:val="22"/>
        </w:rPr>
        <w:tab/>
        <w:t>The following named Senator abstained:</w:t>
      </w:r>
    </w:p>
    <w:p w14:paraId="17A56B9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p>
    <w:p w14:paraId="4F12C29D" w14:textId="77777777" w:rsidR="002003F3" w:rsidRDefault="002003F3"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68C0C9C7" w14:textId="43668540"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Total--1</w:t>
      </w:r>
    </w:p>
    <w:p w14:paraId="4709D4CC" w14:textId="77777777" w:rsidR="00072D72" w:rsidRPr="00072D72" w:rsidRDefault="00072D72" w:rsidP="00072D72">
      <w:pPr>
        <w:rPr>
          <w:color w:val="auto"/>
          <w:szCs w:val="22"/>
        </w:rPr>
      </w:pPr>
    </w:p>
    <w:p w14:paraId="5F357976" w14:textId="77777777" w:rsidR="00072D72" w:rsidRPr="00072D72" w:rsidRDefault="00072D72" w:rsidP="00072D72">
      <w:pPr>
        <w:rPr>
          <w:color w:val="auto"/>
          <w:szCs w:val="22"/>
        </w:rPr>
      </w:pPr>
      <w:r w:rsidRPr="00072D72">
        <w:rPr>
          <w:color w:val="auto"/>
          <w:szCs w:val="22"/>
        </w:rPr>
        <w:tab/>
        <w:t>On the motion of Representative Bannister, with unanimous consent, the members of the House voted by electronic roll call.</w:t>
      </w:r>
    </w:p>
    <w:p w14:paraId="21819E87" w14:textId="77777777" w:rsidR="00072D72" w:rsidRPr="00072D72" w:rsidRDefault="00072D72" w:rsidP="00072D72">
      <w:pPr>
        <w:rPr>
          <w:color w:val="auto"/>
          <w:szCs w:val="22"/>
        </w:rPr>
      </w:pPr>
    </w:p>
    <w:p w14:paraId="04AB61C9" w14:textId="77777777" w:rsidR="00072D72" w:rsidRPr="00072D72" w:rsidRDefault="00072D72" w:rsidP="00072D72">
      <w:pPr>
        <w:rPr>
          <w:color w:val="auto"/>
          <w:szCs w:val="22"/>
        </w:rPr>
      </w:pPr>
      <w:r w:rsidRPr="00072D72">
        <w:rPr>
          <w:color w:val="auto"/>
          <w:szCs w:val="22"/>
        </w:rPr>
        <w:tab/>
        <w:t>The following named Representatives voted in the affirmative:</w:t>
      </w:r>
    </w:p>
    <w:p w14:paraId="3DD30D1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Atkinson</w:t>
      </w:r>
    </w:p>
    <w:p w14:paraId="64AA50F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Bailey</w:t>
      </w:r>
      <w:r w:rsidRPr="00072D72">
        <w:rPr>
          <w:color w:val="auto"/>
          <w:szCs w:val="22"/>
        </w:rPr>
        <w:tab/>
        <w:t>Ballentine</w:t>
      </w:r>
      <w:r w:rsidRPr="00072D72">
        <w:rPr>
          <w:color w:val="auto"/>
          <w:szCs w:val="22"/>
        </w:rPr>
        <w:tab/>
        <w:t>Bamberg</w:t>
      </w:r>
    </w:p>
    <w:p w14:paraId="74F03E1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Bannister</w:t>
      </w:r>
      <w:r w:rsidRPr="00072D72">
        <w:rPr>
          <w:color w:val="auto"/>
          <w:szCs w:val="22"/>
        </w:rPr>
        <w:tab/>
        <w:t>Bauer</w:t>
      </w:r>
      <w:r w:rsidRPr="00072D72">
        <w:rPr>
          <w:color w:val="auto"/>
          <w:szCs w:val="22"/>
        </w:rPr>
        <w:tab/>
        <w:t>Bernstein</w:t>
      </w:r>
    </w:p>
    <w:p w14:paraId="3F8ABA9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Blackwell</w:t>
      </w:r>
      <w:r w:rsidRPr="00072D72">
        <w:rPr>
          <w:color w:val="auto"/>
          <w:szCs w:val="22"/>
        </w:rPr>
        <w:tab/>
        <w:t>Bradley</w:t>
      </w:r>
      <w:r w:rsidRPr="00072D72">
        <w:rPr>
          <w:color w:val="auto"/>
          <w:szCs w:val="22"/>
        </w:rPr>
        <w:tab/>
        <w:t>Brewer</w:t>
      </w:r>
    </w:p>
    <w:p w14:paraId="4825229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Brittain</w:t>
      </w:r>
      <w:r w:rsidRPr="00072D72">
        <w:rPr>
          <w:color w:val="auto"/>
          <w:szCs w:val="22"/>
        </w:rPr>
        <w:tab/>
        <w:t>Burns</w:t>
      </w:r>
      <w:r w:rsidRPr="00072D72">
        <w:rPr>
          <w:color w:val="auto"/>
          <w:szCs w:val="22"/>
        </w:rPr>
        <w:tab/>
        <w:t>Bustos</w:t>
      </w:r>
    </w:p>
    <w:p w14:paraId="53AC349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Calhoon</w:t>
      </w:r>
      <w:r w:rsidRPr="00072D72">
        <w:rPr>
          <w:color w:val="auto"/>
          <w:szCs w:val="22"/>
        </w:rPr>
        <w:tab/>
        <w:t>Carter</w:t>
      </w:r>
      <w:r w:rsidRPr="00072D72">
        <w:rPr>
          <w:color w:val="auto"/>
          <w:szCs w:val="22"/>
        </w:rPr>
        <w:tab/>
        <w:t>Chumley</w:t>
      </w:r>
    </w:p>
    <w:p w14:paraId="1069B6B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Clyburn</w:t>
      </w:r>
      <w:r w:rsidRPr="00072D72">
        <w:rPr>
          <w:color w:val="auto"/>
          <w:szCs w:val="22"/>
        </w:rPr>
        <w:tab/>
        <w:t>Cobb-Hunter</w:t>
      </w:r>
      <w:r w:rsidRPr="00072D72">
        <w:rPr>
          <w:color w:val="auto"/>
          <w:szCs w:val="22"/>
        </w:rPr>
        <w:tab/>
        <w:t>Connell</w:t>
      </w:r>
    </w:p>
    <w:p w14:paraId="4293064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 J. Cox</w:t>
      </w:r>
      <w:r w:rsidRPr="00072D72">
        <w:rPr>
          <w:color w:val="auto"/>
          <w:szCs w:val="22"/>
        </w:rPr>
        <w:tab/>
        <w:t>B. L. Cox</w:t>
      </w:r>
      <w:r w:rsidRPr="00072D72">
        <w:rPr>
          <w:color w:val="auto"/>
          <w:szCs w:val="22"/>
        </w:rPr>
        <w:tab/>
        <w:t>Crawford</w:t>
      </w:r>
    </w:p>
    <w:p w14:paraId="1D64F1C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Cromer</w:t>
      </w:r>
      <w:r w:rsidRPr="00072D72">
        <w:rPr>
          <w:color w:val="auto"/>
          <w:szCs w:val="22"/>
        </w:rPr>
        <w:tab/>
        <w:t>Davis</w:t>
      </w:r>
      <w:r w:rsidRPr="00072D72">
        <w:rPr>
          <w:color w:val="auto"/>
          <w:szCs w:val="22"/>
        </w:rPr>
        <w:tab/>
        <w:t>Dillard</w:t>
      </w:r>
    </w:p>
    <w:p w14:paraId="449BBE7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Elliott</w:t>
      </w:r>
      <w:r w:rsidRPr="00072D72">
        <w:rPr>
          <w:color w:val="auto"/>
          <w:szCs w:val="22"/>
        </w:rPr>
        <w:tab/>
        <w:t>Felder</w:t>
      </w:r>
      <w:r w:rsidRPr="00072D72">
        <w:rPr>
          <w:color w:val="auto"/>
          <w:szCs w:val="22"/>
        </w:rPr>
        <w:tab/>
        <w:t>Forrest</w:t>
      </w:r>
    </w:p>
    <w:p w14:paraId="25E712B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Gagnon</w:t>
      </w:r>
      <w:r w:rsidRPr="00072D72">
        <w:rPr>
          <w:color w:val="auto"/>
          <w:szCs w:val="22"/>
        </w:rPr>
        <w:tab/>
        <w:t>Garvin</w:t>
      </w:r>
      <w:r w:rsidRPr="00072D72">
        <w:rPr>
          <w:color w:val="auto"/>
          <w:szCs w:val="22"/>
        </w:rPr>
        <w:tab/>
        <w:t>Gatch</w:t>
      </w:r>
    </w:p>
    <w:p w14:paraId="2CC6638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Gibson</w:t>
      </w:r>
      <w:r w:rsidRPr="00072D72">
        <w:rPr>
          <w:color w:val="auto"/>
          <w:szCs w:val="22"/>
        </w:rPr>
        <w:tab/>
        <w:t>Gilliam</w:t>
      </w:r>
      <w:r w:rsidRPr="00072D72">
        <w:rPr>
          <w:color w:val="auto"/>
          <w:szCs w:val="22"/>
        </w:rPr>
        <w:tab/>
        <w:t>Gilliard</w:t>
      </w:r>
    </w:p>
    <w:p w14:paraId="51E60D5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Guest</w:t>
      </w:r>
      <w:r w:rsidRPr="00072D72">
        <w:rPr>
          <w:color w:val="auto"/>
          <w:szCs w:val="22"/>
        </w:rPr>
        <w:tab/>
        <w:t>Guffey</w:t>
      </w:r>
      <w:r w:rsidRPr="00072D72">
        <w:rPr>
          <w:color w:val="auto"/>
          <w:szCs w:val="22"/>
        </w:rPr>
        <w:tab/>
        <w:t>Haddon</w:t>
      </w:r>
    </w:p>
    <w:p w14:paraId="019A726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Hager</w:t>
      </w:r>
      <w:r w:rsidRPr="00072D72">
        <w:rPr>
          <w:color w:val="auto"/>
          <w:szCs w:val="22"/>
        </w:rPr>
        <w:tab/>
        <w:t>Hardee</w:t>
      </w:r>
      <w:r w:rsidRPr="00072D72">
        <w:rPr>
          <w:color w:val="auto"/>
          <w:szCs w:val="22"/>
        </w:rPr>
        <w:tab/>
        <w:t>Hart</w:t>
      </w:r>
    </w:p>
    <w:p w14:paraId="1D23FBA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Hayes</w:t>
      </w:r>
      <w:r w:rsidRPr="00072D72">
        <w:rPr>
          <w:color w:val="auto"/>
          <w:szCs w:val="22"/>
        </w:rPr>
        <w:tab/>
        <w:t>Henegan</w:t>
      </w:r>
      <w:r w:rsidRPr="00072D72">
        <w:rPr>
          <w:color w:val="auto"/>
          <w:szCs w:val="22"/>
        </w:rPr>
        <w:tab/>
        <w:t>Herbkersman</w:t>
      </w:r>
    </w:p>
    <w:p w14:paraId="08797FB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Hewitt</w:t>
      </w:r>
      <w:r w:rsidRPr="00072D72">
        <w:rPr>
          <w:color w:val="auto"/>
          <w:szCs w:val="22"/>
        </w:rPr>
        <w:tab/>
        <w:t>Hiott</w:t>
      </w:r>
      <w:r w:rsidRPr="00072D72">
        <w:rPr>
          <w:color w:val="auto"/>
          <w:szCs w:val="22"/>
        </w:rPr>
        <w:tab/>
        <w:t>Hixon</w:t>
      </w:r>
    </w:p>
    <w:p w14:paraId="3825A39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Hosey</w:t>
      </w:r>
      <w:r w:rsidRPr="00072D72">
        <w:rPr>
          <w:color w:val="auto"/>
          <w:szCs w:val="22"/>
        </w:rPr>
        <w:tab/>
        <w:t>Howard</w:t>
      </w:r>
      <w:r w:rsidRPr="00072D72">
        <w:rPr>
          <w:color w:val="auto"/>
          <w:szCs w:val="22"/>
        </w:rPr>
        <w:tab/>
        <w:t>Hyde</w:t>
      </w:r>
    </w:p>
    <w:p w14:paraId="17012BE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Jefferson</w:t>
      </w:r>
      <w:r w:rsidRPr="00072D72">
        <w:rPr>
          <w:color w:val="auto"/>
          <w:szCs w:val="22"/>
        </w:rPr>
        <w:tab/>
        <w:t>J. E. Johnson</w:t>
      </w:r>
      <w:r w:rsidRPr="00072D72">
        <w:rPr>
          <w:color w:val="auto"/>
          <w:szCs w:val="22"/>
        </w:rPr>
        <w:tab/>
        <w:t>J. L. Johnson</w:t>
      </w:r>
    </w:p>
    <w:p w14:paraId="22FE623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Jones</w:t>
      </w:r>
      <w:r w:rsidRPr="00072D72">
        <w:rPr>
          <w:color w:val="auto"/>
          <w:szCs w:val="22"/>
        </w:rPr>
        <w:tab/>
        <w:t>Jordan</w:t>
      </w:r>
      <w:r w:rsidRPr="00072D72">
        <w:rPr>
          <w:color w:val="auto"/>
          <w:szCs w:val="22"/>
        </w:rPr>
        <w:tab/>
        <w:t>King</w:t>
      </w:r>
    </w:p>
    <w:p w14:paraId="140A7FE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Kirby</w:t>
      </w:r>
      <w:r w:rsidRPr="00072D72">
        <w:rPr>
          <w:color w:val="auto"/>
          <w:szCs w:val="22"/>
        </w:rPr>
        <w:tab/>
        <w:t>Landing</w:t>
      </w:r>
      <w:r w:rsidRPr="00072D72">
        <w:rPr>
          <w:color w:val="auto"/>
          <w:szCs w:val="22"/>
        </w:rPr>
        <w:tab/>
        <w:t>Lawson</w:t>
      </w:r>
    </w:p>
    <w:p w14:paraId="71DA2D1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Leber</w:t>
      </w:r>
      <w:r w:rsidRPr="00072D72">
        <w:rPr>
          <w:color w:val="auto"/>
          <w:szCs w:val="22"/>
        </w:rPr>
        <w:tab/>
        <w:t>Ligon</w:t>
      </w:r>
      <w:r w:rsidRPr="00072D72">
        <w:rPr>
          <w:color w:val="auto"/>
          <w:szCs w:val="22"/>
        </w:rPr>
        <w:tab/>
        <w:t>Long</w:t>
      </w:r>
    </w:p>
    <w:p w14:paraId="5A00B99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Lowe</w:t>
      </w:r>
      <w:r w:rsidRPr="00072D72">
        <w:rPr>
          <w:color w:val="auto"/>
          <w:szCs w:val="22"/>
        </w:rPr>
        <w:tab/>
        <w:t>McCabe</w:t>
      </w:r>
      <w:r w:rsidRPr="00072D72">
        <w:rPr>
          <w:color w:val="auto"/>
          <w:szCs w:val="22"/>
        </w:rPr>
        <w:tab/>
        <w:t>McGinnis</w:t>
      </w:r>
    </w:p>
    <w:p w14:paraId="68DC1DB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Mitchell</w:t>
      </w:r>
      <w:r w:rsidRPr="00072D72">
        <w:rPr>
          <w:color w:val="auto"/>
          <w:szCs w:val="22"/>
        </w:rPr>
        <w:tab/>
        <w:t>T. Moore</w:t>
      </w:r>
      <w:r w:rsidRPr="00072D72">
        <w:rPr>
          <w:color w:val="auto"/>
          <w:szCs w:val="22"/>
        </w:rPr>
        <w:tab/>
        <w:t>Moss</w:t>
      </w:r>
    </w:p>
    <w:p w14:paraId="5F6D8D4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Murphy</w:t>
      </w:r>
      <w:r w:rsidRPr="00072D72">
        <w:rPr>
          <w:color w:val="auto"/>
          <w:szCs w:val="22"/>
        </w:rPr>
        <w:tab/>
        <w:t>Neese</w:t>
      </w:r>
      <w:r w:rsidRPr="00072D72">
        <w:rPr>
          <w:color w:val="auto"/>
          <w:szCs w:val="22"/>
        </w:rPr>
        <w:tab/>
        <w:t>B. Newton</w:t>
      </w:r>
    </w:p>
    <w:p w14:paraId="08D126A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Newton</w:t>
      </w:r>
      <w:r w:rsidRPr="00072D72">
        <w:rPr>
          <w:color w:val="auto"/>
          <w:szCs w:val="22"/>
        </w:rPr>
        <w:tab/>
        <w:t>Nutt</w:t>
      </w:r>
      <w:r w:rsidRPr="00072D72">
        <w:rPr>
          <w:color w:val="auto"/>
          <w:szCs w:val="22"/>
        </w:rPr>
        <w:tab/>
        <w:t>O'Neal</w:t>
      </w:r>
    </w:p>
    <w:p w14:paraId="5AC36F1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Oremus</w:t>
      </w:r>
      <w:r w:rsidRPr="00072D72">
        <w:rPr>
          <w:color w:val="auto"/>
          <w:szCs w:val="22"/>
        </w:rPr>
        <w:tab/>
        <w:t>Ott</w:t>
      </w:r>
      <w:r w:rsidRPr="00072D72">
        <w:rPr>
          <w:color w:val="auto"/>
          <w:szCs w:val="22"/>
        </w:rPr>
        <w:tab/>
        <w:t>Pedalino</w:t>
      </w:r>
    </w:p>
    <w:p w14:paraId="16898A3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Pendarvis</w:t>
      </w:r>
      <w:r w:rsidRPr="00072D72">
        <w:rPr>
          <w:color w:val="auto"/>
          <w:szCs w:val="22"/>
        </w:rPr>
        <w:tab/>
        <w:t>Pope</w:t>
      </w:r>
      <w:r w:rsidRPr="00072D72">
        <w:rPr>
          <w:color w:val="auto"/>
          <w:szCs w:val="22"/>
        </w:rPr>
        <w:tab/>
        <w:t>Rivers</w:t>
      </w:r>
    </w:p>
    <w:p w14:paraId="3588370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Robbins</w:t>
      </w:r>
      <w:r w:rsidRPr="00072D72">
        <w:rPr>
          <w:color w:val="auto"/>
          <w:szCs w:val="22"/>
        </w:rPr>
        <w:tab/>
        <w:t>Rose</w:t>
      </w:r>
      <w:r w:rsidRPr="00072D72">
        <w:rPr>
          <w:color w:val="auto"/>
          <w:szCs w:val="22"/>
        </w:rPr>
        <w:tab/>
        <w:t>Rutherford</w:t>
      </w:r>
    </w:p>
    <w:p w14:paraId="45B4A3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Sandifer</w:t>
      </w:r>
      <w:r w:rsidRPr="00072D72">
        <w:rPr>
          <w:color w:val="auto"/>
          <w:szCs w:val="22"/>
        </w:rPr>
        <w:tab/>
        <w:t>Schuessler</w:t>
      </w:r>
      <w:r w:rsidRPr="00072D72">
        <w:rPr>
          <w:color w:val="auto"/>
          <w:szCs w:val="22"/>
        </w:rPr>
        <w:tab/>
        <w:t>Sessions</w:t>
      </w:r>
    </w:p>
    <w:p w14:paraId="3DFAAEC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 M. Smith</w:t>
      </w:r>
      <w:r w:rsidRPr="00072D72">
        <w:rPr>
          <w:color w:val="auto"/>
          <w:szCs w:val="22"/>
        </w:rPr>
        <w:tab/>
        <w:t>M. M. Smith</w:t>
      </w:r>
      <w:r w:rsidRPr="00072D72">
        <w:rPr>
          <w:color w:val="auto"/>
          <w:szCs w:val="22"/>
        </w:rPr>
        <w:tab/>
        <w:t>Stavrinakis</w:t>
      </w:r>
    </w:p>
    <w:p w14:paraId="5510D53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Taylor</w:t>
      </w:r>
      <w:r w:rsidRPr="00072D72">
        <w:rPr>
          <w:color w:val="auto"/>
          <w:szCs w:val="22"/>
        </w:rPr>
        <w:tab/>
        <w:t>Tedder</w:t>
      </w:r>
      <w:r w:rsidRPr="00072D72">
        <w:rPr>
          <w:color w:val="auto"/>
          <w:szCs w:val="22"/>
        </w:rPr>
        <w:tab/>
        <w:t>Thigpen</w:t>
      </w:r>
    </w:p>
    <w:p w14:paraId="01CFE07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Trantham</w:t>
      </w:r>
      <w:r w:rsidRPr="00072D72">
        <w:rPr>
          <w:color w:val="auto"/>
          <w:szCs w:val="22"/>
        </w:rPr>
        <w:tab/>
        <w:t>Vaughan</w:t>
      </w:r>
      <w:r w:rsidRPr="00072D72">
        <w:rPr>
          <w:color w:val="auto"/>
          <w:szCs w:val="22"/>
        </w:rPr>
        <w:tab/>
        <w:t>Weeks</w:t>
      </w:r>
    </w:p>
    <w:p w14:paraId="1EE408E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West</w:t>
      </w:r>
      <w:r w:rsidRPr="00072D72">
        <w:rPr>
          <w:color w:val="auto"/>
          <w:szCs w:val="22"/>
        </w:rPr>
        <w:tab/>
        <w:t>Wetmore</w:t>
      </w:r>
      <w:r w:rsidRPr="00072D72">
        <w:rPr>
          <w:color w:val="auto"/>
          <w:szCs w:val="22"/>
        </w:rPr>
        <w:tab/>
        <w:t>Wheeler</w:t>
      </w:r>
    </w:p>
    <w:p w14:paraId="2D35880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Whitmire</w:t>
      </w:r>
      <w:r w:rsidRPr="00072D72">
        <w:rPr>
          <w:color w:val="auto"/>
          <w:szCs w:val="22"/>
        </w:rPr>
        <w:tab/>
        <w:t>Williams</w:t>
      </w:r>
      <w:r w:rsidRPr="00072D72">
        <w:rPr>
          <w:color w:val="auto"/>
          <w:szCs w:val="22"/>
        </w:rPr>
        <w:tab/>
        <w:t>Willis</w:t>
      </w:r>
    </w:p>
    <w:p w14:paraId="79B0D27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Wooten</w:t>
      </w:r>
    </w:p>
    <w:p w14:paraId="0F87934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F29AF2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Total--103</w:t>
      </w:r>
    </w:p>
    <w:p w14:paraId="5D3088DC" w14:textId="77777777" w:rsidR="00072D72" w:rsidRPr="00072D72" w:rsidRDefault="00072D72" w:rsidP="00072D72">
      <w:pPr>
        <w:rPr>
          <w:color w:val="auto"/>
          <w:szCs w:val="22"/>
        </w:rPr>
      </w:pPr>
    </w:p>
    <w:p w14:paraId="29FF5423" w14:textId="77777777" w:rsidR="00072D72" w:rsidRPr="00072D72" w:rsidRDefault="00072D72" w:rsidP="00072D72">
      <w:pPr>
        <w:rPr>
          <w:color w:val="auto"/>
          <w:szCs w:val="22"/>
        </w:rPr>
      </w:pPr>
      <w:r w:rsidRPr="00072D72">
        <w:rPr>
          <w:color w:val="auto"/>
          <w:szCs w:val="22"/>
        </w:rPr>
        <w:tab/>
        <w:t>The following named Representatives voted in the negative:</w:t>
      </w:r>
    </w:p>
    <w:p w14:paraId="434B91F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Beach</w:t>
      </w:r>
      <w:r w:rsidRPr="00072D72">
        <w:rPr>
          <w:color w:val="auto"/>
          <w:szCs w:val="22"/>
        </w:rPr>
        <w:tab/>
        <w:t>Harris</w:t>
      </w:r>
      <w:r w:rsidRPr="00072D72">
        <w:rPr>
          <w:color w:val="auto"/>
          <w:szCs w:val="22"/>
        </w:rPr>
        <w:tab/>
        <w:t>Magnuson</w:t>
      </w:r>
    </w:p>
    <w:p w14:paraId="452C777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McDaniel</w:t>
      </w:r>
    </w:p>
    <w:p w14:paraId="55F0FBC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8F80DC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w:t>
      </w:r>
    </w:p>
    <w:p w14:paraId="7F35A198" w14:textId="77777777" w:rsidR="00072D72" w:rsidRPr="00072D72" w:rsidRDefault="00072D72" w:rsidP="00072D72">
      <w:pPr>
        <w:rPr>
          <w:color w:val="auto"/>
          <w:szCs w:val="22"/>
        </w:rPr>
      </w:pPr>
    </w:p>
    <w:p w14:paraId="478552A8" w14:textId="77777777" w:rsidR="00072D72" w:rsidRPr="00072D72" w:rsidRDefault="00072D72" w:rsidP="00072D72">
      <w:pPr>
        <w:jc w:val="center"/>
        <w:rPr>
          <w:b/>
          <w:color w:val="auto"/>
          <w:szCs w:val="22"/>
        </w:rPr>
      </w:pPr>
      <w:r w:rsidRPr="00072D72">
        <w:rPr>
          <w:b/>
          <w:color w:val="auto"/>
          <w:szCs w:val="22"/>
        </w:rPr>
        <w:t>RECAPITULATION</w:t>
      </w:r>
    </w:p>
    <w:p w14:paraId="60C0DC6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Senators voting</w:t>
      </w:r>
      <w:r w:rsidRPr="00072D72">
        <w:rPr>
          <w:color w:val="auto"/>
          <w:szCs w:val="22"/>
        </w:rPr>
        <w:tab/>
        <w:t>41</w:t>
      </w:r>
    </w:p>
    <w:p w14:paraId="61D478C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Representatives voting</w:t>
      </w:r>
      <w:r w:rsidRPr="00072D72">
        <w:rPr>
          <w:color w:val="auto"/>
          <w:szCs w:val="22"/>
        </w:rPr>
        <w:tab/>
      </w:r>
      <w:r w:rsidRPr="00072D72">
        <w:rPr>
          <w:color w:val="auto"/>
          <w:szCs w:val="22"/>
          <w:u w:val="single"/>
        </w:rPr>
        <w:t>107</w:t>
      </w:r>
    </w:p>
    <w:p w14:paraId="2F29E22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Grand Total</w:t>
      </w:r>
      <w:r w:rsidRPr="00072D72">
        <w:rPr>
          <w:color w:val="auto"/>
          <w:szCs w:val="22"/>
        </w:rPr>
        <w:tab/>
        <w:t>148</w:t>
      </w:r>
    </w:p>
    <w:p w14:paraId="74D4C72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Necessary to a choice</w:t>
      </w:r>
      <w:r w:rsidRPr="00072D72">
        <w:rPr>
          <w:color w:val="auto"/>
          <w:szCs w:val="22"/>
        </w:rPr>
        <w:tab/>
        <w:t>0</w:t>
      </w:r>
    </w:p>
    <w:p w14:paraId="21EA1C9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Ayes </w:t>
      </w:r>
      <w:r w:rsidRPr="00072D72">
        <w:rPr>
          <w:color w:val="auto"/>
          <w:szCs w:val="22"/>
        </w:rPr>
        <w:tab/>
        <w:t>140</w:t>
      </w:r>
    </w:p>
    <w:p w14:paraId="2D57571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Nays </w:t>
      </w:r>
      <w:r w:rsidRPr="00072D72">
        <w:rPr>
          <w:color w:val="auto"/>
          <w:szCs w:val="22"/>
        </w:rPr>
        <w:tab/>
        <w:t>8</w:t>
      </w:r>
    </w:p>
    <w:p w14:paraId="0AB615AF" w14:textId="77777777" w:rsidR="00072D72" w:rsidRPr="00072D72" w:rsidRDefault="00072D72" w:rsidP="00072D72">
      <w:pPr>
        <w:tabs>
          <w:tab w:val="right" w:leader="dot" w:pos="5760"/>
        </w:tabs>
        <w:rPr>
          <w:color w:val="FF0000"/>
          <w:szCs w:val="22"/>
        </w:rPr>
      </w:pPr>
    </w:p>
    <w:p w14:paraId="066A90C0" w14:textId="77777777" w:rsidR="00072D72" w:rsidRPr="00072D72" w:rsidRDefault="00072D72" w:rsidP="00072D72">
      <w:pPr>
        <w:rPr>
          <w:color w:val="auto"/>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David Garrison Hill was elected to the position of Judge, Supreme Court, Seat 4 for the term to expire</w:t>
      </w:r>
      <w:r w:rsidRPr="00072D72">
        <w:rPr>
          <w:color w:val="auto"/>
          <w:szCs w:val="22"/>
        </w:rPr>
        <w:t xml:space="preserve"> July 31, 2032.</w:t>
      </w:r>
    </w:p>
    <w:p w14:paraId="413FD5BD" w14:textId="77777777" w:rsidR="00072D72" w:rsidRPr="00072D72" w:rsidRDefault="00072D72" w:rsidP="00072D72">
      <w:pPr>
        <w:keepNext/>
        <w:jc w:val="center"/>
        <w:rPr>
          <w:b/>
          <w:szCs w:val="22"/>
        </w:rPr>
      </w:pPr>
    </w:p>
    <w:p w14:paraId="48F79225" w14:textId="77777777" w:rsidR="00072D72" w:rsidRPr="00072D72" w:rsidRDefault="00072D72" w:rsidP="00072D72">
      <w:pPr>
        <w:keepNext/>
        <w:jc w:val="center"/>
        <w:rPr>
          <w:b/>
          <w:szCs w:val="22"/>
        </w:rPr>
      </w:pPr>
      <w:r w:rsidRPr="00072D72">
        <w:rPr>
          <w:b/>
          <w:szCs w:val="22"/>
        </w:rPr>
        <w:t>Election to the Position of Judge, Court of Appeals, Seat 1</w:t>
      </w:r>
    </w:p>
    <w:p w14:paraId="5CAE7127" w14:textId="77777777" w:rsidR="00072D72" w:rsidRPr="00072D72" w:rsidRDefault="00072D72" w:rsidP="00072D72">
      <w:pPr>
        <w:keepNext/>
        <w:rPr>
          <w:szCs w:val="22"/>
        </w:rPr>
      </w:pPr>
      <w:r w:rsidRPr="00072D72">
        <w:rPr>
          <w:szCs w:val="22"/>
        </w:rPr>
        <w:tab/>
        <w:t>The PRESIDENT announced that nominations were in order to elect a successor to the position of Judge, Court of Appeals, Seat 1.</w:t>
      </w:r>
    </w:p>
    <w:p w14:paraId="2B37CB99" w14:textId="77777777" w:rsidR="00072D72" w:rsidRPr="00072D72" w:rsidRDefault="00072D72" w:rsidP="00072D72">
      <w:pPr>
        <w:keepNext/>
        <w:rPr>
          <w:szCs w:val="22"/>
        </w:rPr>
      </w:pPr>
      <w:r w:rsidRPr="00072D72">
        <w:rPr>
          <w:szCs w:val="22"/>
        </w:rPr>
        <w:tab/>
        <w:t>Senator RANKIN, Chairman of the Judicial Merit Selection Commission, indicated that the Honorable Blake A. Hewitt had been screened and found qualified to serve.</w:t>
      </w:r>
    </w:p>
    <w:p w14:paraId="168A6BAD" w14:textId="77777777" w:rsidR="00072D72" w:rsidRPr="00072D72" w:rsidRDefault="00072D72" w:rsidP="00072D72">
      <w:pPr>
        <w:rPr>
          <w:color w:val="auto"/>
          <w:szCs w:val="22"/>
        </w:rPr>
      </w:pPr>
      <w:r w:rsidRPr="00072D72">
        <w:rPr>
          <w:szCs w:val="22"/>
        </w:rPr>
        <w:tab/>
        <w:t xml:space="preserve">Senator RANKIN placed the name of the Honorable Blake A. Hewitt in nomination and moved that the nominations be </w:t>
      </w:r>
      <w:proofErr w:type="gramStart"/>
      <w:r w:rsidRPr="00072D72">
        <w:rPr>
          <w:szCs w:val="22"/>
        </w:rPr>
        <w:t>closed</w:t>
      </w:r>
      <w:proofErr w:type="gramEnd"/>
      <w:r w:rsidRPr="00072D72">
        <w:rPr>
          <w:szCs w:val="22"/>
        </w:rPr>
        <w:t xml:space="preserve"> </w:t>
      </w:r>
      <w:r w:rsidRPr="00072D72">
        <w:rPr>
          <w:color w:val="auto"/>
          <w:szCs w:val="22"/>
        </w:rPr>
        <w:t>and, with unanimous consent, the vote was taken by acclamation, resulting in the election of the nominee.</w:t>
      </w:r>
    </w:p>
    <w:p w14:paraId="57517D13" w14:textId="77777777" w:rsidR="00072D72" w:rsidRPr="00072D72" w:rsidRDefault="00072D72" w:rsidP="00072D72">
      <w:pPr>
        <w:rPr>
          <w:color w:val="auto"/>
          <w:szCs w:val="22"/>
        </w:rPr>
      </w:pPr>
      <w:r w:rsidRPr="00072D72">
        <w:rPr>
          <w:color w:val="FF0000"/>
          <w:szCs w:val="22"/>
        </w:rPr>
        <w:t xml:space="preserve"> </w:t>
      </w:r>
      <w:r w:rsidRPr="00072D72">
        <w:rPr>
          <w:szCs w:val="22"/>
        </w:rPr>
        <w:tab/>
      </w:r>
      <w:proofErr w:type="gramStart"/>
      <w:r w:rsidRPr="00072D72">
        <w:rPr>
          <w:szCs w:val="22"/>
        </w:rPr>
        <w:t>Whereupon,</w:t>
      </w:r>
      <w:proofErr w:type="gramEnd"/>
      <w:r w:rsidRPr="00072D72">
        <w:rPr>
          <w:szCs w:val="22"/>
        </w:rPr>
        <w:t xml:space="preserve"> the PRESIDENT announced that the Honorable Blake A. Hewitt was elected to the position of Judge, Court of Appeals, Seat 1 for the term to expire </w:t>
      </w:r>
      <w:r w:rsidRPr="00072D72">
        <w:rPr>
          <w:color w:val="auto"/>
          <w:szCs w:val="22"/>
        </w:rPr>
        <w:t>June 30, 2023.</w:t>
      </w:r>
    </w:p>
    <w:p w14:paraId="6C3828B4" w14:textId="77777777" w:rsidR="00072D72" w:rsidRPr="00072D72" w:rsidRDefault="00072D72" w:rsidP="00072D72">
      <w:pPr>
        <w:rPr>
          <w:szCs w:val="22"/>
        </w:rPr>
      </w:pPr>
    </w:p>
    <w:p w14:paraId="417E6352" w14:textId="77777777" w:rsidR="00072D72" w:rsidRPr="00072D72" w:rsidRDefault="00072D72" w:rsidP="00072D72">
      <w:pPr>
        <w:keepNext/>
        <w:jc w:val="center"/>
        <w:rPr>
          <w:b/>
          <w:color w:val="auto"/>
          <w:szCs w:val="22"/>
        </w:rPr>
      </w:pPr>
      <w:r w:rsidRPr="00072D72">
        <w:rPr>
          <w:b/>
          <w:color w:val="auto"/>
          <w:szCs w:val="22"/>
        </w:rPr>
        <w:t>Election to the Position of Judge, Court of Appeals, Seat 2</w:t>
      </w:r>
    </w:p>
    <w:p w14:paraId="28B52A37" w14:textId="77777777" w:rsidR="00072D72" w:rsidRPr="00072D72" w:rsidRDefault="00072D72" w:rsidP="00072D72">
      <w:pPr>
        <w:keepNext/>
        <w:rPr>
          <w:szCs w:val="22"/>
        </w:rPr>
      </w:pPr>
      <w:r w:rsidRPr="00072D72">
        <w:rPr>
          <w:szCs w:val="22"/>
        </w:rPr>
        <w:tab/>
        <w:t>The PRESIDENT announced that nominations were in order to elect a successor to the position of Judge, Court of Appeals, Seat 2.</w:t>
      </w:r>
    </w:p>
    <w:p w14:paraId="49214943" w14:textId="77777777" w:rsidR="00072D72" w:rsidRPr="00072D72" w:rsidRDefault="00072D72" w:rsidP="00072D72">
      <w:pPr>
        <w:keepNext/>
        <w:rPr>
          <w:szCs w:val="22"/>
        </w:rPr>
      </w:pPr>
      <w:r w:rsidRPr="00072D72">
        <w:rPr>
          <w:szCs w:val="22"/>
        </w:rPr>
        <w:tab/>
        <w:t>Senator RANKIN, Chairman of the Judicial Merit Selection Commission, indicated that Whitney B. Harrison, the Honorable Grace G. Knie and the Honorable Letitia H. Verdin had been screened and found qualified to serve.</w:t>
      </w:r>
    </w:p>
    <w:p w14:paraId="1D045B8B" w14:textId="77777777" w:rsidR="00072D72" w:rsidRPr="00072D72" w:rsidRDefault="00072D72" w:rsidP="00072D72">
      <w:pPr>
        <w:keepNext/>
        <w:rPr>
          <w:szCs w:val="22"/>
        </w:rPr>
      </w:pPr>
      <w:r w:rsidRPr="00072D72">
        <w:rPr>
          <w:szCs w:val="22"/>
        </w:rPr>
        <w:tab/>
        <w:t xml:space="preserve">On motion of Senator RANKIN, the names of Whitney B. Harrison and the Honorable Grace G. Knie were withdrawn from consideration.  </w:t>
      </w:r>
    </w:p>
    <w:p w14:paraId="4B38B2EB" w14:textId="77777777" w:rsidR="00072D72" w:rsidRPr="00072D72" w:rsidRDefault="00072D72" w:rsidP="00072D72">
      <w:pPr>
        <w:rPr>
          <w:color w:val="auto"/>
          <w:szCs w:val="22"/>
        </w:rPr>
      </w:pPr>
      <w:r w:rsidRPr="00072D72">
        <w:rPr>
          <w:szCs w:val="22"/>
        </w:rPr>
        <w:tab/>
        <w:t>Senator RANKIN placed the name of the Honorable Letitia H. Verdin in nomination and moved that the nominations be closed.</w:t>
      </w:r>
      <w:r w:rsidRPr="00072D72">
        <w:rPr>
          <w:color w:val="auto"/>
          <w:szCs w:val="22"/>
        </w:rPr>
        <w:t xml:space="preserve"> </w:t>
      </w:r>
    </w:p>
    <w:p w14:paraId="5934CFE4" w14:textId="77777777" w:rsidR="00072D72" w:rsidRPr="00072D72" w:rsidRDefault="00072D72" w:rsidP="00072D72">
      <w:pPr>
        <w:rPr>
          <w:color w:val="auto"/>
          <w:szCs w:val="22"/>
        </w:rPr>
      </w:pPr>
      <w:r w:rsidRPr="00072D72">
        <w:rPr>
          <w:color w:val="FF0000"/>
          <w:szCs w:val="22"/>
        </w:rPr>
        <w:tab/>
      </w:r>
      <w:r w:rsidRPr="00072D72">
        <w:rPr>
          <w:color w:val="auto"/>
          <w:szCs w:val="22"/>
        </w:rPr>
        <w:t>Representative Magnuson objected.</w:t>
      </w:r>
    </w:p>
    <w:p w14:paraId="5A183498" w14:textId="77777777" w:rsidR="00072D72" w:rsidRPr="00072D72" w:rsidRDefault="00072D72" w:rsidP="00072D72">
      <w:pPr>
        <w:rPr>
          <w:color w:val="auto"/>
          <w:szCs w:val="22"/>
        </w:rPr>
      </w:pPr>
    </w:p>
    <w:p w14:paraId="6DA69218" w14:textId="77777777" w:rsidR="00072D72" w:rsidRPr="00072D72" w:rsidRDefault="00072D72" w:rsidP="00072D72">
      <w:pPr>
        <w:rPr>
          <w:color w:val="auto"/>
          <w:szCs w:val="22"/>
        </w:rPr>
      </w:pPr>
      <w:r w:rsidRPr="00072D72">
        <w:rPr>
          <w:color w:val="auto"/>
          <w:szCs w:val="22"/>
        </w:rPr>
        <w:tab/>
        <w:t xml:space="preserve">The Reading Clerk of the Senate called the roll of the Senate, and the Senators voted </w:t>
      </w:r>
      <w:r w:rsidRPr="00072D72">
        <w:rPr>
          <w:i/>
          <w:color w:val="auto"/>
          <w:szCs w:val="22"/>
        </w:rPr>
        <w:t>viva voce</w:t>
      </w:r>
      <w:r w:rsidRPr="00072D72">
        <w:rPr>
          <w:color w:val="auto"/>
          <w:szCs w:val="22"/>
        </w:rPr>
        <w:t xml:space="preserve"> as their names were called.</w:t>
      </w:r>
    </w:p>
    <w:p w14:paraId="2A3F8B9F" w14:textId="77777777" w:rsidR="00072D72" w:rsidRPr="00072D72" w:rsidRDefault="00072D72" w:rsidP="00072D72">
      <w:pPr>
        <w:rPr>
          <w:color w:val="auto"/>
          <w:szCs w:val="22"/>
        </w:rPr>
      </w:pPr>
    </w:p>
    <w:p w14:paraId="62DC11A0" w14:textId="77777777" w:rsidR="00072D72" w:rsidRPr="00072D72" w:rsidRDefault="00072D72" w:rsidP="00072D72">
      <w:pPr>
        <w:rPr>
          <w:color w:val="auto"/>
          <w:szCs w:val="22"/>
        </w:rPr>
      </w:pPr>
      <w:r w:rsidRPr="00072D72">
        <w:rPr>
          <w:color w:val="auto"/>
          <w:szCs w:val="22"/>
        </w:rPr>
        <w:tab/>
        <w:t>The following named Senators voted in the affirmative:</w:t>
      </w:r>
    </w:p>
    <w:p w14:paraId="2F9D102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37825B2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Cash</w:t>
      </w:r>
    </w:p>
    <w:p w14:paraId="1EEFA19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Climer</w:t>
      </w:r>
      <w:r w:rsidRPr="00072D72">
        <w:rPr>
          <w:color w:val="auto"/>
          <w:szCs w:val="22"/>
        </w:rPr>
        <w:tab/>
        <w:t>Corbin</w:t>
      </w:r>
      <w:r w:rsidRPr="00072D72">
        <w:rPr>
          <w:color w:val="auto"/>
          <w:szCs w:val="22"/>
        </w:rPr>
        <w:tab/>
        <w:t>Cromer</w:t>
      </w:r>
    </w:p>
    <w:p w14:paraId="6A17D19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Fanning</w:t>
      </w:r>
      <w:r w:rsidRPr="00072D72">
        <w:rPr>
          <w:color w:val="auto"/>
          <w:szCs w:val="22"/>
        </w:rPr>
        <w:tab/>
        <w:t>Gambrell</w:t>
      </w:r>
    </w:p>
    <w:p w14:paraId="2ED0414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r w:rsidRPr="00072D72">
        <w:rPr>
          <w:color w:val="auto"/>
          <w:szCs w:val="22"/>
        </w:rPr>
        <w:tab/>
        <w:t>Goldfinch</w:t>
      </w:r>
      <w:r w:rsidRPr="00072D72">
        <w:rPr>
          <w:color w:val="auto"/>
          <w:szCs w:val="22"/>
        </w:rPr>
        <w:tab/>
        <w:t>Grooms</w:t>
      </w:r>
    </w:p>
    <w:p w14:paraId="06644BA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Gustafson</w:t>
      </w:r>
      <w:r w:rsidRPr="00072D72">
        <w:rPr>
          <w:color w:val="auto"/>
          <w:szCs w:val="22"/>
        </w:rPr>
        <w:tab/>
        <w:t>Hembree</w:t>
      </w:r>
      <w:r w:rsidRPr="00072D72">
        <w:rPr>
          <w:color w:val="auto"/>
          <w:szCs w:val="22"/>
        </w:rPr>
        <w:tab/>
        <w:t>Hutto</w:t>
      </w:r>
    </w:p>
    <w:p w14:paraId="50B82FB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072D72">
        <w:rPr>
          <w:color w:val="auto"/>
          <w:szCs w:val="22"/>
        </w:rPr>
        <w:t>Jackson</w:t>
      </w:r>
      <w:r w:rsidRPr="00072D72">
        <w:rPr>
          <w:color w:val="auto"/>
          <w:szCs w:val="22"/>
        </w:rPr>
        <w:tab/>
      </w:r>
      <w:r w:rsidRPr="00072D72">
        <w:rPr>
          <w:i/>
          <w:color w:val="auto"/>
          <w:szCs w:val="22"/>
        </w:rPr>
        <w:t>Johnson, Kevin</w:t>
      </w:r>
      <w:r w:rsidRPr="00072D72">
        <w:rPr>
          <w:i/>
          <w:color w:val="auto"/>
          <w:szCs w:val="22"/>
        </w:rPr>
        <w:tab/>
        <w:t>Johnson, Michael</w:t>
      </w:r>
    </w:p>
    <w:p w14:paraId="450B9A0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Kimbrell</w:t>
      </w:r>
      <w:r w:rsidRPr="00072D72">
        <w:rPr>
          <w:color w:val="auto"/>
          <w:szCs w:val="22"/>
        </w:rPr>
        <w:tab/>
        <w:t>Kimpson</w:t>
      </w:r>
      <w:r w:rsidRPr="00072D72">
        <w:rPr>
          <w:color w:val="auto"/>
          <w:szCs w:val="22"/>
        </w:rPr>
        <w:tab/>
        <w:t>Loftis</w:t>
      </w:r>
    </w:p>
    <w:p w14:paraId="692200B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Malloy</w:t>
      </w:r>
      <w:r w:rsidRPr="00072D72">
        <w:rPr>
          <w:color w:val="auto"/>
          <w:szCs w:val="22"/>
        </w:rPr>
        <w:tab/>
        <w:t>Martin</w:t>
      </w:r>
      <w:r w:rsidRPr="00072D72">
        <w:rPr>
          <w:color w:val="auto"/>
          <w:szCs w:val="22"/>
        </w:rPr>
        <w:tab/>
        <w:t>Massey</w:t>
      </w:r>
    </w:p>
    <w:p w14:paraId="588299C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Matthews</w:t>
      </w:r>
      <w:r w:rsidRPr="00072D72">
        <w:rPr>
          <w:color w:val="auto"/>
          <w:szCs w:val="22"/>
        </w:rPr>
        <w:tab/>
        <w:t>McElveen</w:t>
      </w:r>
      <w:r w:rsidRPr="00072D72">
        <w:rPr>
          <w:color w:val="auto"/>
          <w:szCs w:val="22"/>
        </w:rPr>
        <w:tab/>
        <w:t>McLeod</w:t>
      </w:r>
    </w:p>
    <w:p w14:paraId="2552B96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Peeler</w:t>
      </w:r>
      <w:r w:rsidRPr="00072D72">
        <w:rPr>
          <w:color w:val="auto"/>
          <w:szCs w:val="22"/>
        </w:rPr>
        <w:tab/>
        <w:t>Rankin</w:t>
      </w:r>
      <w:r w:rsidRPr="00072D72">
        <w:rPr>
          <w:color w:val="auto"/>
          <w:szCs w:val="22"/>
        </w:rPr>
        <w:tab/>
        <w:t>Reichenbach</w:t>
      </w:r>
    </w:p>
    <w:p w14:paraId="719F177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Rice</w:t>
      </w:r>
      <w:r w:rsidRPr="00072D72">
        <w:rPr>
          <w:color w:val="auto"/>
          <w:szCs w:val="22"/>
        </w:rPr>
        <w:tab/>
        <w:t>Sabb</w:t>
      </w:r>
      <w:r w:rsidRPr="00072D72">
        <w:rPr>
          <w:color w:val="auto"/>
          <w:szCs w:val="22"/>
        </w:rPr>
        <w:tab/>
        <w:t>Scott</w:t>
      </w:r>
    </w:p>
    <w:p w14:paraId="7F53AD1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Senn</w:t>
      </w:r>
      <w:r w:rsidRPr="00072D72">
        <w:rPr>
          <w:color w:val="auto"/>
          <w:szCs w:val="22"/>
        </w:rPr>
        <w:tab/>
        <w:t>Setzler</w:t>
      </w:r>
      <w:r w:rsidRPr="00072D72">
        <w:rPr>
          <w:color w:val="auto"/>
          <w:szCs w:val="22"/>
        </w:rPr>
        <w:tab/>
        <w:t>Shealy</w:t>
      </w:r>
    </w:p>
    <w:p w14:paraId="4823E6D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Stephens</w:t>
      </w:r>
      <w:r w:rsidRPr="00072D72">
        <w:rPr>
          <w:color w:val="auto"/>
          <w:szCs w:val="22"/>
        </w:rPr>
        <w:tab/>
        <w:t>Talley</w:t>
      </w:r>
      <w:r w:rsidRPr="00072D72">
        <w:rPr>
          <w:color w:val="auto"/>
          <w:szCs w:val="22"/>
        </w:rPr>
        <w:tab/>
        <w:t>Turner</w:t>
      </w:r>
    </w:p>
    <w:p w14:paraId="245C2C8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Verdin</w:t>
      </w:r>
      <w:r w:rsidRPr="00072D72">
        <w:rPr>
          <w:color w:val="auto"/>
          <w:szCs w:val="22"/>
        </w:rPr>
        <w:tab/>
        <w:t>Young</w:t>
      </w:r>
    </w:p>
    <w:p w14:paraId="7F2465F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268C6C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Total--44</w:t>
      </w:r>
    </w:p>
    <w:p w14:paraId="789E27CA" w14:textId="77777777" w:rsidR="00072D72" w:rsidRPr="00072D72" w:rsidRDefault="00072D72" w:rsidP="00072D72">
      <w:pPr>
        <w:rPr>
          <w:color w:val="auto"/>
          <w:szCs w:val="22"/>
        </w:rPr>
      </w:pPr>
    </w:p>
    <w:p w14:paraId="6669615F" w14:textId="77777777" w:rsidR="00072D72" w:rsidRPr="00072D72" w:rsidRDefault="00072D72" w:rsidP="00072D72">
      <w:pPr>
        <w:rPr>
          <w:color w:val="auto"/>
          <w:szCs w:val="22"/>
        </w:rPr>
      </w:pPr>
      <w:r w:rsidRPr="00072D72">
        <w:rPr>
          <w:color w:val="auto"/>
          <w:szCs w:val="22"/>
        </w:rPr>
        <w:tab/>
        <w:t>On the motion of Representative Bannister, with unanimous consent, the members of the House voted by electronic roll call.</w:t>
      </w:r>
    </w:p>
    <w:p w14:paraId="73C9766A" w14:textId="77777777" w:rsidR="00072D72" w:rsidRPr="00072D72" w:rsidRDefault="00072D72" w:rsidP="00072D72">
      <w:pPr>
        <w:rPr>
          <w:color w:val="auto"/>
          <w:szCs w:val="22"/>
        </w:rPr>
      </w:pPr>
    </w:p>
    <w:p w14:paraId="12D0B8D9" w14:textId="77777777" w:rsidR="00072D72" w:rsidRPr="00072D72" w:rsidRDefault="00072D72" w:rsidP="00072D72">
      <w:pPr>
        <w:rPr>
          <w:color w:val="auto"/>
          <w:szCs w:val="22"/>
        </w:rPr>
      </w:pPr>
      <w:r w:rsidRPr="00072D72">
        <w:rPr>
          <w:color w:val="auto"/>
          <w:szCs w:val="22"/>
        </w:rPr>
        <w:tab/>
        <w:t>The following named Representatives voted in the affirmative:</w:t>
      </w:r>
    </w:p>
    <w:p w14:paraId="6C50058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Atkinson</w:t>
      </w:r>
    </w:p>
    <w:p w14:paraId="54F08AF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Bailey</w:t>
      </w:r>
      <w:r w:rsidRPr="00072D72">
        <w:rPr>
          <w:color w:val="auto"/>
          <w:szCs w:val="22"/>
        </w:rPr>
        <w:tab/>
        <w:t>Ballentine</w:t>
      </w:r>
      <w:r w:rsidRPr="00072D72">
        <w:rPr>
          <w:color w:val="auto"/>
          <w:szCs w:val="22"/>
        </w:rPr>
        <w:tab/>
        <w:t>Bamberg</w:t>
      </w:r>
    </w:p>
    <w:p w14:paraId="2B111DC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Bannister</w:t>
      </w:r>
      <w:r w:rsidRPr="00072D72">
        <w:rPr>
          <w:color w:val="auto"/>
          <w:szCs w:val="22"/>
        </w:rPr>
        <w:tab/>
        <w:t>Bauer</w:t>
      </w:r>
      <w:r w:rsidRPr="00072D72">
        <w:rPr>
          <w:color w:val="auto"/>
          <w:szCs w:val="22"/>
        </w:rPr>
        <w:tab/>
        <w:t>Beach</w:t>
      </w:r>
    </w:p>
    <w:p w14:paraId="4AB0E7B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Bernstein</w:t>
      </w:r>
      <w:r w:rsidRPr="00072D72">
        <w:rPr>
          <w:color w:val="auto"/>
          <w:szCs w:val="22"/>
        </w:rPr>
        <w:tab/>
        <w:t>Blackwell</w:t>
      </w:r>
      <w:r w:rsidRPr="00072D72">
        <w:rPr>
          <w:color w:val="auto"/>
          <w:szCs w:val="22"/>
        </w:rPr>
        <w:tab/>
        <w:t>Bradley</w:t>
      </w:r>
    </w:p>
    <w:p w14:paraId="7FB516D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Brewer</w:t>
      </w:r>
      <w:r w:rsidRPr="00072D72">
        <w:rPr>
          <w:color w:val="auto"/>
          <w:szCs w:val="22"/>
        </w:rPr>
        <w:tab/>
        <w:t>Brittain</w:t>
      </w:r>
      <w:r w:rsidRPr="00072D72">
        <w:rPr>
          <w:color w:val="auto"/>
          <w:szCs w:val="22"/>
        </w:rPr>
        <w:tab/>
        <w:t>Burns</w:t>
      </w:r>
    </w:p>
    <w:p w14:paraId="613A100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Bustos</w:t>
      </w:r>
      <w:r w:rsidRPr="00072D72">
        <w:rPr>
          <w:color w:val="auto"/>
          <w:szCs w:val="22"/>
        </w:rPr>
        <w:tab/>
        <w:t>Calhoon</w:t>
      </w:r>
      <w:r w:rsidRPr="00072D72">
        <w:rPr>
          <w:color w:val="auto"/>
          <w:szCs w:val="22"/>
        </w:rPr>
        <w:tab/>
        <w:t>Carter</w:t>
      </w:r>
    </w:p>
    <w:p w14:paraId="0B85687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Chapman</w:t>
      </w:r>
      <w:r w:rsidRPr="00072D72">
        <w:rPr>
          <w:color w:val="auto"/>
          <w:szCs w:val="22"/>
        </w:rPr>
        <w:tab/>
        <w:t>Chumley</w:t>
      </w:r>
      <w:r w:rsidRPr="00072D72">
        <w:rPr>
          <w:color w:val="auto"/>
          <w:szCs w:val="22"/>
        </w:rPr>
        <w:tab/>
        <w:t>Clyburn</w:t>
      </w:r>
    </w:p>
    <w:p w14:paraId="180525C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Cobb-Hunter</w:t>
      </w:r>
      <w:r w:rsidRPr="00072D72">
        <w:rPr>
          <w:color w:val="auto"/>
          <w:szCs w:val="22"/>
        </w:rPr>
        <w:tab/>
        <w:t>Connell</w:t>
      </w:r>
      <w:r w:rsidRPr="00072D72">
        <w:rPr>
          <w:color w:val="auto"/>
          <w:szCs w:val="22"/>
        </w:rPr>
        <w:tab/>
        <w:t>B. J. Cox</w:t>
      </w:r>
    </w:p>
    <w:p w14:paraId="1886EB8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 L. Cox</w:t>
      </w:r>
      <w:r w:rsidRPr="00072D72">
        <w:rPr>
          <w:color w:val="auto"/>
          <w:szCs w:val="22"/>
        </w:rPr>
        <w:tab/>
        <w:t>Crawford</w:t>
      </w:r>
      <w:r w:rsidRPr="00072D72">
        <w:rPr>
          <w:color w:val="auto"/>
          <w:szCs w:val="22"/>
        </w:rPr>
        <w:tab/>
        <w:t>Cromer</w:t>
      </w:r>
    </w:p>
    <w:p w14:paraId="0B0688A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Dillard</w:t>
      </w:r>
      <w:r w:rsidRPr="00072D72">
        <w:rPr>
          <w:color w:val="auto"/>
          <w:szCs w:val="22"/>
        </w:rPr>
        <w:tab/>
        <w:t>Elliott</w:t>
      </w:r>
    </w:p>
    <w:p w14:paraId="14B4B2F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Felder</w:t>
      </w:r>
      <w:r w:rsidRPr="00072D72">
        <w:rPr>
          <w:color w:val="auto"/>
          <w:szCs w:val="22"/>
        </w:rPr>
        <w:tab/>
        <w:t>Forrest</w:t>
      </w:r>
      <w:r w:rsidRPr="00072D72">
        <w:rPr>
          <w:color w:val="auto"/>
          <w:szCs w:val="22"/>
        </w:rPr>
        <w:tab/>
        <w:t>Gagnon</w:t>
      </w:r>
    </w:p>
    <w:p w14:paraId="7341F70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Garvin</w:t>
      </w:r>
      <w:r w:rsidRPr="00072D72">
        <w:rPr>
          <w:color w:val="auto"/>
          <w:szCs w:val="22"/>
        </w:rPr>
        <w:tab/>
        <w:t>Gatch</w:t>
      </w:r>
      <w:r w:rsidRPr="00072D72">
        <w:rPr>
          <w:color w:val="auto"/>
          <w:szCs w:val="22"/>
        </w:rPr>
        <w:tab/>
        <w:t>Gibson</w:t>
      </w:r>
    </w:p>
    <w:p w14:paraId="44AED72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Gilliam</w:t>
      </w:r>
      <w:r w:rsidRPr="00072D72">
        <w:rPr>
          <w:color w:val="auto"/>
          <w:szCs w:val="22"/>
        </w:rPr>
        <w:tab/>
        <w:t>Gilliard</w:t>
      </w:r>
      <w:r w:rsidRPr="00072D72">
        <w:rPr>
          <w:color w:val="auto"/>
          <w:szCs w:val="22"/>
        </w:rPr>
        <w:tab/>
        <w:t>Guest</w:t>
      </w:r>
    </w:p>
    <w:p w14:paraId="0281E17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Guffey</w:t>
      </w:r>
      <w:r w:rsidRPr="00072D72">
        <w:rPr>
          <w:color w:val="auto"/>
          <w:szCs w:val="22"/>
        </w:rPr>
        <w:tab/>
        <w:t>Haddon</w:t>
      </w:r>
      <w:r w:rsidRPr="00072D72">
        <w:rPr>
          <w:color w:val="auto"/>
          <w:szCs w:val="22"/>
        </w:rPr>
        <w:tab/>
        <w:t>Hager</w:t>
      </w:r>
    </w:p>
    <w:p w14:paraId="4BB47A3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Hardee</w:t>
      </w:r>
      <w:r w:rsidRPr="00072D72">
        <w:rPr>
          <w:color w:val="auto"/>
          <w:szCs w:val="22"/>
        </w:rPr>
        <w:tab/>
        <w:t>Harris</w:t>
      </w:r>
      <w:r w:rsidRPr="00072D72">
        <w:rPr>
          <w:color w:val="auto"/>
          <w:szCs w:val="22"/>
        </w:rPr>
        <w:tab/>
        <w:t>Hart</w:t>
      </w:r>
    </w:p>
    <w:p w14:paraId="65C04DF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Hayes</w:t>
      </w:r>
      <w:r w:rsidRPr="00072D72">
        <w:rPr>
          <w:color w:val="auto"/>
          <w:szCs w:val="22"/>
        </w:rPr>
        <w:tab/>
        <w:t>Henegan</w:t>
      </w:r>
      <w:r w:rsidRPr="00072D72">
        <w:rPr>
          <w:color w:val="auto"/>
          <w:szCs w:val="22"/>
        </w:rPr>
        <w:tab/>
        <w:t>Herbkersman</w:t>
      </w:r>
    </w:p>
    <w:p w14:paraId="1D7CEFD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Hewitt</w:t>
      </w:r>
      <w:r w:rsidRPr="00072D72">
        <w:rPr>
          <w:color w:val="auto"/>
          <w:szCs w:val="22"/>
        </w:rPr>
        <w:tab/>
        <w:t>Hiott</w:t>
      </w:r>
      <w:r w:rsidRPr="00072D72">
        <w:rPr>
          <w:color w:val="auto"/>
          <w:szCs w:val="22"/>
        </w:rPr>
        <w:tab/>
        <w:t>Hixon</w:t>
      </w:r>
    </w:p>
    <w:p w14:paraId="5D0A4B3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Hosey</w:t>
      </w:r>
      <w:r w:rsidRPr="00072D72">
        <w:rPr>
          <w:color w:val="auto"/>
          <w:szCs w:val="22"/>
        </w:rPr>
        <w:tab/>
        <w:t>Howard</w:t>
      </w:r>
      <w:r w:rsidRPr="00072D72">
        <w:rPr>
          <w:color w:val="auto"/>
          <w:szCs w:val="22"/>
        </w:rPr>
        <w:tab/>
        <w:t>Hyde</w:t>
      </w:r>
    </w:p>
    <w:p w14:paraId="6EF4990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Jefferson</w:t>
      </w:r>
      <w:r w:rsidRPr="00072D72">
        <w:rPr>
          <w:color w:val="auto"/>
          <w:szCs w:val="22"/>
        </w:rPr>
        <w:tab/>
        <w:t>J. E. Johnson</w:t>
      </w:r>
      <w:r w:rsidRPr="00072D72">
        <w:rPr>
          <w:color w:val="auto"/>
          <w:szCs w:val="22"/>
        </w:rPr>
        <w:tab/>
        <w:t>J. L. Johnson</w:t>
      </w:r>
    </w:p>
    <w:p w14:paraId="38A095A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 Jones</w:t>
      </w:r>
      <w:r w:rsidRPr="00072D72">
        <w:rPr>
          <w:color w:val="auto"/>
          <w:szCs w:val="22"/>
        </w:rPr>
        <w:tab/>
        <w:t>W. Jones</w:t>
      </w:r>
      <w:r w:rsidRPr="00072D72">
        <w:rPr>
          <w:color w:val="auto"/>
          <w:szCs w:val="22"/>
        </w:rPr>
        <w:tab/>
        <w:t>Jordan</w:t>
      </w:r>
    </w:p>
    <w:p w14:paraId="0399694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Kilmartin</w:t>
      </w:r>
      <w:r w:rsidRPr="00072D72">
        <w:rPr>
          <w:color w:val="auto"/>
          <w:szCs w:val="22"/>
        </w:rPr>
        <w:tab/>
        <w:t>King</w:t>
      </w:r>
      <w:r w:rsidRPr="00072D72">
        <w:rPr>
          <w:color w:val="auto"/>
          <w:szCs w:val="22"/>
        </w:rPr>
        <w:tab/>
        <w:t>Kirby</w:t>
      </w:r>
    </w:p>
    <w:p w14:paraId="2F67B0B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Landing</w:t>
      </w:r>
      <w:r w:rsidRPr="00072D72">
        <w:rPr>
          <w:color w:val="auto"/>
          <w:szCs w:val="22"/>
        </w:rPr>
        <w:tab/>
        <w:t>Lawson</w:t>
      </w:r>
      <w:r w:rsidRPr="00072D72">
        <w:rPr>
          <w:color w:val="auto"/>
          <w:szCs w:val="22"/>
        </w:rPr>
        <w:tab/>
        <w:t>Leber</w:t>
      </w:r>
    </w:p>
    <w:p w14:paraId="37F2341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Ligon</w:t>
      </w:r>
      <w:r w:rsidRPr="00072D72">
        <w:rPr>
          <w:color w:val="auto"/>
          <w:szCs w:val="22"/>
        </w:rPr>
        <w:tab/>
        <w:t>Long</w:t>
      </w:r>
      <w:r w:rsidRPr="00072D72">
        <w:rPr>
          <w:color w:val="auto"/>
          <w:szCs w:val="22"/>
        </w:rPr>
        <w:tab/>
        <w:t>Lowe</w:t>
      </w:r>
    </w:p>
    <w:p w14:paraId="61C6371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Magnuson</w:t>
      </w:r>
      <w:r w:rsidRPr="00072D72">
        <w:rPr>
          <w:color w:val="auto"/>
          <w:szCs w:val="22"/>
        </w:rPr>
        <w:tab/>
        <w:t>May</w:t>
      </w:r>
      <w:r w:rsidRPr="00072D72">
        <w:rPr>
          <w:color w:val="auto"/>
          <w:szCs w:val="22"/>
        </w:rPr>
        <w:tab/>
        <w:t>McCabe</w:t>
      </w:r>
    </w:p>
    <w:p w14:paraId="0C3D5A0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McCravy</w:t>
      </w:r>
      <w:r w:rsidRPr="00072D72">
        <w:rPr>
          <w:color w:val="auto"/>
          <w:szCs w:val="22"/>
        </w:rPr>
        <w:tab/>
        <w:t>McDaniel</w:t>
      </w:r>
      <w:r w:rsidRPr="00072D72">
        <w:rPr>
          <w:color w:val="auto"/>
          <w:szCs w:val="22"/>
        </w:rPr>
        <w:tab/>
        <w:t>McGinnis</w:t>
      </w:r>
    </w:p>
    <w:p w14:paraId="28B3C07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Mitchell</w:t>
      </w:r>
      <w:r w:rsidRPr="00072D72">
        <w:rPr>
          <w:color w:val="auto"/>
          <w:szCs w:val="22"/>
        </w:rPr>
        <w:tab/>
        <w:t>T. Moore</w:t>
      </w:r>
      <w:r w:rsidRPr="00072D72">
        <w:rPr>
          <w:color w:val="auto"/>
          <w:szCs w:val="22"/>
        </w:rPr>
        <w:tab/>
        <w:t>A. M. Morgan</w:t>
      </w:r>
    </w:p>
    <w:p w14:paraId="12EB941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 A. Morgan</w:t>
      </w:r>
      <w:r w:rsidRPr="00072D72">
        <w:rPr>
          <w:color w:val="auto"/>
          <w:szCs w:val="22"/>
        </w:rPr>
        <w:tab/>
        <w:t>Moss</w:t>
      </w:r>
      <w:r w:rsidRPr="00072D72">
        <w:rPr>
          <w:color w:val="auto"/>
          <w:szCs w:val="22"/>
        </w:rPr>
        <w:tab/>
        <w:t>Murphy</w:t>
      </w:r>
    </w:p>
    <w:p w14:paraId="729CD75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Neese</w:t>
      </w:r>
      <w:r w:rsidRPr="00072D72">
        <w:rPr>
          <w:color w:val="auto"/>
          <w:szCs w:val="22"/>
        </w:rPr>
        <w:tab/>
        <w:t>B. Newton</w:t>
      </w:r>
      <w:r w:rsidRPr="00072D72">
        <w:rPr>
          <w:color w:val="auto"/>
          <w:szCs w:val="22"/>
        </w:rPr>
        <w:tab/>
        <w:t>W. Newton</w:t>
      </w:r>
    </w:p>
    <w:p w14:paraId="05FD620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Nutt</w:t>
      </w:r>
      <w:r w:rsidRPr="00072D72">
        <w:rPr>
          <w:color w:val="auto"/>
          <w:szCs w:val="22"/>
        </w:rPr>
        <w:tab/>
        <w:t>O'Neal</w:t>
      </w:r>
      <w:r w:rsidRPr="00072D72">
        <w:rPr>
          <w:color w:val="auto"/>
          <w:szCs w:val="22"/>
        </w:rPr>
        <w:tab/>
        <w:t>Oremus</w:t>
      </w:r>
    </w:p>
    <w:p w14:paraId="64A53B3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Ott</w:t>
      </w:r>
      <w:r w:rsidRPr="00072D72">
        <w:rPr>
          <w:color w:val="auto"/>
          <w:szCs w:val="22"/>
        </w:rPr>
        <w:tab/>
        <w:t>Pace</w:t>
      </w:r>
      <w:r w:rsidRPr="00072D72">
        <w:rPr>
          <w:color w:val="auto"/>
          <w:szCs w:val="22"/>
        </w:rPr>
        <w:tab/>
        <w:t>Pedalino</w:t>
      </w:r>
    </w:p>
    <w:p w14:paraId="31DCB28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Pendarvis</w:t>
      </w:r>
      <w:r w:rsidRPr="00072D72">
        <w:rPr>
          <w:color w:val="auto"/>
          <w:szCs w:val="22"/>
        </w:rPr>
        <w:tab/>
        <w:t>Pope</w:t>
      </w:r>
      <w:r w:rsidRPr="00072D72">
        <w:rPr>
          <w:color w:val="auto"/>
          <w:szCs w:val="22"/>
        </w:rPr>
        <w:tab/>
        <w:t>Rivers</w:t>
      </w:r>
    </w:p>
    <w:p w14:paraId="7ABA865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Robbins</w:t>
      </w:r>
      <w:r w:rsidRPr="00072D72">
        <w:rPr>
          <w:color w:val="auto"/>
          <w:szCs w:val="22"/>
        </w:rPr>
        <w:tab/>
        <w:t>Rose</w:t>
      </w:r>
      <w:r w:rsidRPr="00072D72">
        <w:rPr>
          <w:color w:val="auto"/>
          <w:szCs w:val="22"/>
        </w:rPr>
        <w:tab/>
        <w:t>Rutherford</w:t>
      </w:r>
    </w:p>
    <w:p w14:paraId="60C09D8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Sandifer</w:t>
      </w:r>
      <w:r w:rsidRPr="00072D72">
        <w:rPr>
          <w:color w:val="auto"/>
          <w:szCs w:val="22"/>
        </w:rPr>
        <w:tab/>
        <w:t>Schuessler</w:t>
      </w:r>
      <w:r w:rsidRPr="00072D72">
        <w:rPr>
          <w:color w:val="auto"/>
          <w:szCs w:val="22"/>
        </w:rPr>
        <w:tab/>
        <w:t>Sessions</w:t>
      </w:r>
    </w:p>
    <w:p w14:paraId="58675F4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 M. Smith</w:t>
      </w:r>
      <w:r w:rsidRPr="00072D72">
        <w:rPr>
          <w:color w:val="auto"/>
          <w:szCs w:val="22"/>
        </w:rPr>
        <w:tab/>
        <w:t>M. M. Smith</w:t>
      </w:r>
      <w:r w:rsidRPr="00072D72">
        <w:rPr>
          <w:color w:val="auto"/>
          <w:szCs w:val="22"/>
        </w:rPr>
        <w:tab/>
        <w:t>Stavrinakis</w:t>
      </w:r>
    </w:p>
    <w:p w14:paraId="10BE81C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Taylor</w:t>
      </w:r>
      <w:r w:rsidRPr="00072D72">
        <w:rPr>
          <w:color w:val="auto"/>
          <w:szCs w:val="22"/>
        </w:rPr>
        <w:tab/>
        <w:t>Tedder</w:t>
      </w:r>
      <w:r w:rsidRPr="00072D72">
        <w:rPr>
          <w:color w:val="auto"/>
          <w:szCs w:val="22"/>
        </w:rPr>
        <w:tab/>
        <w:t>Thigpen</w:t>
      </w:r>
    </w:p>
    <w:p w14:paraId="7785937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Trantham</w:t>
      </w:r>
      <w:r w:rsidRPr="00072D72">
        <w:rPr>
          <w:color w:val="auto"/>
          <w:szCs w:val="22"/>
        </w:rPr>
        <w:tab/>
        <w:t>Vaughan</w:t>
      </w:r>
      <w:r w:rsidRPr="00072D72">
        <w:rPr>
          <w:color w:val="auto"/>
          <w:szCs w:val="22"/>
        </w:rPr>
        <w:tab/>
        <w:t>Weeks</w:t>
      </w:r>
    </w:p>
    <w:p w14:paraId="5A775D2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West</w:t>
      </w:r>
      <w:r w:rsidRPr="00072D72">
        <w:rPr>
          <w:color w:val="auto"/>
          <w:szCs w:val="22"/>
        </w:rPr>
        <w:tab/>
        <w:t>Wetmore</w:t>
      </w:r>
      <w:r w:rsidRPr="00072D72">
        <w:rPr>
          <w:color w:val="auto"/>
          <w:szCs w:val="22"/>
        </w:rPr>
        <w:tab/>
        <w:t>Wheeler</w:t>
      </w:r>
    </w:p>
    <w:p w14:paraId="303E677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Whitmire</w:t>
      </w:r>
      <w:r w:rsidRPr="00072D72">
        <w:rPr>
          <w:color w:val="auto"/>
          <w:szCs w:val="22"/>
        </w:rPr>
        <w:tab/>
        <w:t>Williams</w:t>
      </w:r>
      <w:r w:rsidRPr="00072D72">
        <w:rPr>
          <w:color w:val="auto"/>
          <w:szCs w:val="22"/>
        </w:rPr>
        <w:tab/>
        <w:t>Willis</w:t>
      </w:r>
    </w:p>
    <w:p w14:paraId="6514B53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Wooten</w:t>
      </w:r>
    </w:p>
    <w:p w14:paraId="667A0A6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2ECF29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Total--115</w:t>
      </w:r>
    </w:p>
    <w:p w14:paraId="0722A1E2" w14:textId="77777777" w:rsidR="00072D72" w:rsidRPr="00072D72" w:rsidRDefault="00072D72" w:rsidP="00072D72">
      <w:pPr>
        <w:rPr>
          <w:color w:val="auto"/>
          <w:szCs w:val="22"/>
        </w:rPr>
      </w:pPr>
    </w:p>
    <w:p w14:paraId="56A922A8" w14:textId="77777777" w:rsidR="00072D72" w:rsidRPr="00072D72" w:rsidRDefault="00072D72" w:rsidP="00072D72">
      <w:pPr>
        <w:rPr>
          <w:color w:val="auto"/>
          <w:szCs w:val="22"/>
        </w:rPr>
      </w:pPr>
    </w:p>
    <w:p w14:paraId="31A372C8" w14:textId="77777777" w:rsidR="00072D72" w:rsidRPr="00072D72" w:rsidRDefault="00072D72" w:rsidP="00072D72">
      <w:pPr>
        <w:jc w:val="center"/>
        <w:rPr>
          <w:b/>
          <w:color w:val="auto"/>
          <w:szCs w:val="22"/>
        </w:rPr>
      </w:pPr>
      <w:r w:rsidRPr="00072D72">
        <w:rPr>
          <w:b/>
          <w:color w:val="auto"/>
          <w:szCs w:val="22"/>
        </w:rPr>
        <w:t>RECAPITULATION</w:t>
      </w:r>
    </w:p>
    <w:p w14:paraId="66771DC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Senators voting</w:t>
      </w:r>
      <w:r w:rsidRPr="00072D72">
        <w:rPr>
          <w:color w:val="auto"/>
          <w:szCs w:val="22"/>
        </w:rPr>
        <w:tab/>
        <w:t>44</w:t>
      </w:r>
    </w:p>
    <w:p w14:paraId="02BE1AD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Representatives voting</w:t>
      </w:r>
      <w:r w:rsidRPr="00072D72">
        <w:rPr>
          <w:color w:val="auto"/>
          <w:szCs w:val="22"/>
        </w:rPr>
        <w:tab/>
      </w:r>
      <w:r w:rsidRPr="00072D72">
        <w:rPr>
          <w:color w:val="auto"/>
          <w:szCs w:val="22"/>
          <w:u w:val="single"/>
        </w:rPr>
        <w:t>115</w:t>
      </w:r>
    </w:p>
    <w:p w14:paraId="5218386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Grand Total</w:t>
      </w:r>
      <w:r w:rsidRPr="00072D72">
        <w:rPr>
          <w:color w:val="auto"/>
          <w:szCs w:val="22"/>
        </w:rPr>
        <w:tab/>
        <w:t>159</w:t>
      </w:r>
    </w:p>
    <w:p w14:paraId="06392EF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Necessary to a choice</w:t>
      </w:r>
      <w:r w:rsidRPr="00072D72">
        <w:rPr>
          <w:color w:val="auto"/>
          <w:szCs w:val="22"/>
        </w:rPr>
        <w:tab/>
        <w:t>0</w:t>
      </w:r>
    </w:p>
    <w:p w14:paraId="5ACAF51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Ayes </w:t>
      </w:r>
      <w:r w:rsidRPr="00072D72">
        <w:rPr>
          <w:color w:val="auto"/>
          <w:szCs w:val="22"/>
        </w:rPr>
        <w:tab/>
        <w:t>159</w:t>
      </w:r>
    </w:p>
    <w:p w14:paraId="37298B3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Nays </w:t>
      </w:r>
      <w:r w:rsidRPr="00072D72">
        <w:rPr>
          <w:color w:val="auto"/>
          <w:szCs w:val="22"/>
        </w:rPr>
        <w:tab/>
        <w:t>0</w:t>
      </w:r>
    </w:p>
    <w:p w14:paraId="4FCF5DC1" w14:textId="77777777" w:rsidR="00072D72" w:rsidRPr="00072D72" w:rsidRDefault="00072D72" w:rsidP="00072D72">
      <w:pPr>
        <w:tabs>
          <w:tab w:val="right" w:leader="dot" w:pos="5760"/>
        </w:tabs>
        <w:rPr>
          <w:color w:val="auto"/>
          <w:szCs w:val="22"/>
        </w:rPr>
      </w:pPr>
    </w:p>
    <w:p w14:paraId="614C9099" w14:textId="77777777" w:rsidR="00072D72" w:rsidRPr="00072D72" w:rsidRDefault="00072D72" w:rsidP="00072D72">
      <w:pPr>
        <w:rPr>
          <w:color w:val="auto"/>
          <w:szCs w:val="22"/>
        </w:rPr>
      </w:pPr>
      <w:r w:rsidRPr="00072D72">
        <w:rPr>
          <w:color w:val="FF0000"/>
          <w:szCs w:val="22"/>
        </w:rPr>
        <w:t xml:space="preserve"> </w:t>
      </w:r>
      <w:r w:rsidRPr="00072D72">
        <w:rPr>
          <w:szCs w:val="22"/>
        </w:rPr>
        <w:tab/>
      </w:r>
      <w:proofErr w:type="gramStart"/>
      <w:r w:rsidRPr="00072D72">
        <w:rPr>
          <w:szCs w:val="22"/>
        </w:rPr>
        <w:t>Whereupon,</w:t>
      </w:r>
      <w:proofErr w:type="gramEnd"/>
      <w:r w:rsidRPr="00072D72">
        <w:rPr>
          <w:szCs w:val="22"/>
        </w:rPr>
        <w:t xml:space="preserve"> the PRESIDENT announced that the Honorable Letitia H. Verdin was elected to the position of Judge, Court of Appeals, Seat 2 for the term to expire</w:t>
      </w:r>
      <w:r w:rsidRPr="00072D72">
        <w:rPr>
          <w:color w:val="auto"/>
          <w:szCs w:val="22"/>
        </w:rPr>
        <w:t xml:space="preserve"> June 30, 2029.</w:t>
      </w:r>
    </w:p>
    <w:p w14:paraId="51543577" w14:textId="77777777" w:rsidR="00072D72" w:rsidRPr="00072D72" w:rsidRDefault="00072D72" w:rsidP="00072D72">
      <w:pPr>
        <w:rPr>
          <w:color w:val="auto"/>
          <w:szCs w:val="22"/>
        </w:rPr>
      </w:pPr>
    </w:p>
    <w:p w14:paraId="2694080C" w14:textId="77777777" w:rsidR="00072D72" w:rsidRPr="00072D72" w:rsidRDefault="00072D72" w:rsidP="00072D72">
      <w:pPr>
        <w:keepNext/>
        <w:jc w:val="center"/>
        <w:rPr>
          <w:b/>
          <w:color w:val="auto"/>
          <w:szCs w:val="22"/>
        </w:rPr>
      </w:pPr>
      <w:r w:rsidRPr="00072D72">
        <w:rPr>
          <w:b/>
          <w:color w:val="auto"/>
          <w:szCs w:val="22"/>
        </w:rPr>
        <w:t xml:space="preserve">Election to the Position of Judge, Circuit Court </w:t>
      </w:r>
    </w:p>
    <w:p w14:paraId="18058AD4" w14:textId="77777777" w:rsidR="00072D72" w:rsidRPr="00072D72" w:rsidRDefault="00072D72" w:rsidP="00072D72">
      <w:pPr>
        <w:keepNext/>
        <w:jc w:val="center"/>
        <w:rPr>
          <w:b/>
          <w:color w:val="auto"/>
          <w:szCs w:val="22"/>
        </w:rPr>
      </w:pPr>
      <w:r w:rsidRPr="00072D72">
        <w:rPr>
          <w:b/>
          <w:color w:val="auto"/>
          <w:szCs w:val="22"/>
        </w:rPr>
        <w:t>15</w:t>
      </w:r>
      <w:r w:rsidRPr="00072D72">
        <w:rPr>
          <w:b/>
          <w:color w:val="auto"/>
          <w:szCs w:val="22"/>
          <w:vertAlign w:val="superscript"/>
        </w:rPr>
        <w:t>th</w:t>
      </w:r>
      <w:r w:rsidRPr="00072D72">
        <w:rPr>
          <w:b/>
          <w:color w:val="auto"/>
          <w:szCs w:val="22"/>
        </w:rPr>
        <w:t xml:space="preserve"> Judicial Circuit, Seat 1</w:t>
      </w:r>
    </w:p>
    <w:p w14:paraId="27ABB205" w14:textId="77777777" w:rsidR="00072D72" w:rsidRPr="00072D72" w:rsidRDefault="00072D72" w:rsidP="00072D72">
      <w:pPr>
        <w:keepNext/>
        <w:rPr>
          <w:bCs/>
          <w:color w:val="auto"/>
          <w:szCs w:val="22"/>
        </w:rPr>
      </w:pPr>
      <w:r w:rsidRPr="00072D72">
        <w:rPr>
          <w:color w:val="FF0000"/>
          <w:szCs w:val="22"/>
        </w:rPr>
        <w:tab/>
      </w:r>
      <w:r w:rsidRPr="00072D72">
        <w:rPr>
          <w:color w:val="auto"/>
          <w:szCs w:val="22"/>
        </w:rPr>
        <w:t xml:space="preserve">The PRESIDENT announced that nominations were in order to elect a successor to the position of Judge, Circuit Court, </w:t>
      </w:r>
      <w:r w:rsidRPr="00072D72">
        <w:rPr>
          <w:bCs/>
          <w:color w:val="auto"/>
          <w:szCs w:val="22"/>
        </w:rPr>
        <w:t>15</w:t>
      </w:r>
      <w:r w:rsidRPr="00072D72">
        <w:rPr>
          <w:bCs/>
          <w:color w:val="auto"/>
          <w:szCs w:val="22"/>
          <w:vertAlign w:val="superscript"/>
        </w:rPr>
        <w:t>th</w:t>
      </w:r>
      <w:r w:rsidRPr="00072D72">
        <w:rPr>
          <w:bCs/>
          <w:color w:val="auto"/>
          <w:szCs w:val="22"/>
        </w:rPr>
        <w:t xml:space="preserve"> Judicial Circuit, Seat 1. </w:t>
      </w:r>
    </w:p>
    <w:p w14:paraId="00D93CD7" w14:textId="77777777" w:rsidR="00072D72" w:rsidRPr="00072D72" w:rsidRDefault="00072D72" w:rsidP="00072D72">
      <w:pPr>
        <w:keepNext/>
        <w:rPr>
          <w:color w:val="auto"/>
          <w:szCs w:val="22"/>
        </w:rPr>
      </w:pPr>
      <w:r w:rsidRPr="00072D72">
        <w:rPr>
          <w:color w:val="auto"/>
          <w:szCs w:val="22"/>
        </w:rPr>
        <w:tab/>
        <w:t>Senator RANKIN, Chairman of the Judicial Merit Selection Commission, indicated that Amanda A. Bailey and B. Alex Hyman had been screened and found qualified to serve.</w:t>
      </w:r>
    </w:p>
    <w:p w14:paraId="28FFC179" w14:textId="77777777" w:rsidR="00072D72" w:rsidRPr="00072D72" w:rsidRDefault="00072D72" w:rsidP="00072D72">
      <w:pPr>
        <w:keepNext/>
        <w:rPr>
          <w:color w:val="auto"/>
          <w:szCs w:val="22"/>
        </w:rPr>
      </w:pPr>
      <w:r w:rsidRPr="00072D72">
        <w:rPr>
          <w:color w:val="auto"/>
          <w:szCs w:val="22"/>
        </w:rPr>
        <w:tab/>
        <w:t xml:space="preserve"> </w:t>
      </w:r>
      <w:r w:rsidRPr="00072D72">
        <w:rPr>
          <w:szCs w:val="22"/>
        </w:rPr>
        <w:t xml:space="preserve">On motion of Senator RANKIN, the name of Amanda A. Bailey was withdrawn from consideration. </w:t>
      </w:r>
    </w:p>
    <w:p w14:paraId="76AE0FBA" w14:textId="77777777" w:rsidR="00072D72" w:rsidRPr="00072D72" w:rsidRDefault="00072D72" w:rsidP="00072D72">
      <w:pPr>
        <w:rPr>
          <w:color w:val="auto"/>
          <w:szCs w:val="22"/>
        </w:rPr>
      </w:pPr>
      <w:r w:rsidRPr="00072D72">
        <w:rPr>
          <w:color w:val="auto"/>
          <w:szCs w:val="22"/>
        </w:rPr>
        <w:tab/>
        <w:t>Senator RANKIN placed the name of B. Alex Hyman in nomination, moved that nominations be closed.</w:t>
      </w:r>
    </w:p>
    <w:p w14:paraId="0E9E56EF" w14:textId="77777777" w:rsidR="00072D72" w:rsidRPr="00072D72" w:rsidRDefault="00072D72" w:rsidP="00072D72">
      <w:pPr>
        <w:rPr>
          <w:color w:val="auto"/>
          <w:szCs w:val="22"/>
        </w:rPr>
      </w:pPr>
      <w:r w:rsidRPr="00072D72">
        <w:rPr>
          <w:color w:val="FF0000"/>
          <w:szCs w:val="22"/>
        </w:rPr>
        <w:tab/>
      </w:r>
      <w:r w:rsidRPr="00072D72">
        <w:rPr>
          <w:color w:val="auto"/>
          <w:szCs w:val="22"/>
        </w:rPr>
        <w:t>Representative Magnuson objected.</w:t>
      </w:r>
    </w:p>
    <w:p w14:paraId="6B79D089" w14:textId="77777777" w:rsidR="00072D72" w:rsidRPr="00072D72" w:rsidRDefault="00072D72" w:rsidP="00072D72">
      <w:pPr>
        <w:rPr>
          <w:color w:val="FF0000"/>
          <w:szCs w:val="22"/>
        </w:rPr>
      </w:pPr>
    </w:p>
    <w:p w14:paraId="3B41FD13" w14:textId="77777777" w:rsidR="00072D72" w:rsidRPr="00072D72" w:rsidRDefault="00072D72" w:rsidP="00072D72">
      <w:pPr>
        <w:rPr>
          <w:color w:val="auto"/>
          <w:szCs w:val="22"/>
        </w:rPr>
      </w:pPr>
      <w:r w:rsidRPr="00072D72">
        <w:rPr>
          <w:color w:val="FF0000"/>
          <w:szCs w:val="22"/>
        </w:rPr>
        <w:tab/>
      </w:r>
      <w:r w:rsidRPr="00072D72">
        <w:rPr>
          <w:color w:val="auto"/>
          <w:szCs w:val="22"/>
        </w:rPr>
        <w:t xml:space="preserve">The Reading Clerk of the Senate called the roll of the Senate, and the Senators voted </w:t>
      </w:r>
      <w:r w:rsidRPr="00072D72">
        <w:rPr>
          <w:i/>
          <w:color w:val="auto"/>
          <w:szCs w:val="22"/>
        </w:rPr>
        <w:t>viva voce</w:t>
      </w:r>
      <w:r w:rsidRPr="00072D72">
        <w:rPr>
          <w:color w:val="auto"/>
          <w:szCs w:val="22"/>
        </w:rPr>
        <w:t xml:space="preserve"> as their names were called.</w:t>
      </w:r>
    </w:p>
    <w:p w14:paraId="6D968B8E" w14:textId="77777777" w:rsidR="00072D72" w:rsidRPr="00072D72" w:rsidRDefault="00072D72" w:rsidP="00072D72">
      <w:pPr>
        <w:rPr>
          <w:color w:val="auto"/>
          <w:szCs w:val="22"/>
        </w:rPr>
      </w:pPr>
    </w:p>
    <w:p w14:paraId="4374B5A1" w14:textId="77777777" w:rsidR="00072D72" w:rsidRPr="00072D72" w:rsidRDefault="00072D72" w:rsidP="00072D72">
      <w:pPr>
        <w:rPr>
          <w:color w:val="auto"/>
          <w:szCs w:val="22"/>
        </w:rPr>
      </w:pPr>
      <w:r w:rsidRPr="00072D72">
        <w:rPr>
          <w:color w:val="auto"/>
          <w:szCs w:val="22"/>
        </w:rPr>
        <w:tab/>
        <w:t>The following named Senators voted in the affirmative:</w:t>
      </w:r>
    </w:p>
    <w:p w14:paraId="6F68C2D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2106CA4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Cash</w:t>
      </w:r>
    </w:p>
    <w:p w14:paraId="1C8A030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Climer</w:t>
      </w:r>
      <w:r w:rsidRPr="00072D72">
        <w:rPr>
          <w:color w:val="auto"/>
          <w:szCs w:val="22"/>
        </w:rPr>
        <w:tab/>
        <w:t>Corbin</w:t>
      </w:r>
      <w:r w:rsidRPr="00072D72">
        <w:rPr>
          <w:color w:val="auto"/>
          <w:szCs w:val="22"/>
        </w:rPr>
        <w:tab/>
        <w:t>Cromer</w:t>
      </w:r>
    </w:p>
    <w:p w14:paraId="75A3984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Fanning</w:t>
      </w:r>
      <w:r w:rsidRPr="00072D72">
        <w:rPr>
          <w:color w:val="auto"/>
          <w:szCs w:val="22"/>
        </w:rPr>
        <w:tab/>
        <w:t>Gambrell</w:t>
      </w:r>
    </w:p>
    <w:p w14:paraId="2014FEF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r w:rsidRPr="00072D72">
        <w:rPr>
          <w:color w:val="auto"/>
          <w:szCs w:val="22"/>
        </w:rPr>
        <w:tab/>
        <w:t>Goldfinch</w:t>
      </w:r>
      <w:r w:rsidRPr="00072D72">
        <w:rPr>
          <w:color w:val="auto"/>
          <w:szCs w:val="22"/>
        </w:rPr>
        <w:tab/>
        <w:t>Grooms</w:t>
      </w:r>
    </w:p>
    <w:p w14:paraId="6085D4E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Gustafson</w:t>
      </w:r>
      <w:r w:rsidRPr="00072D72">
        <w:rPr>
          <w:color w:val="auto"/>
          <w:szCs w:val="22"/>
        </w:rPr>
        <w:tab/>
        <w:t>Hembree</w:t>
      </w:r>
      <w:r w:rsidRPr="00072D72">
        <w:rPr>
          <w:color w:val="auto"/>
          <w:szCs w:val="22"/>
        </w:rPr>
        <w:tab/>
        <w:t>Hutto</w:t>
      </w:r>
    </w:p>
    <w:p w14:paraId="0945318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072D72">
        <w:rPr>
          <w:color w:val="auto"/>
          <w:szCs w:val="22"/>
        </w:rPr>
        <w:t>Jackson</w:t>
      </w:r>
      <w:r w:rsidRPr="00072D72">
        <w:rPr>
          <w:color w:val="auto"/>
          <w:szCs w:val="22"/>
        </w:rPr>
        <w:tab/>
      </w:r>
      <w:r w:rsidRPr="00072D72">
        <w:rPr>
          <w:i/>
          <w:color w:val="auto"/>
          <w:szCs w:val="22"/>
        </w:rPr>
        <w:t>Johnson, Kevin</w:t>
      </w:r>
      <w:r w:rsidRPr="00072D72">
        <w:rPr>
          <w:i/>
          <w:color w:val="auto"/>
          <w:szCs w:val="22"/>
        </w:rPr>
        <w:tab/>
        <w:t>Johnson, Michael</w:t>
      </w:r>
    </w:p>
    <w:p w14:paraId="3E88F35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Kimbrell</w:t>
      </w:r>
      <w:r w:rsidRPr="00072D72">
        <w:rPr>
          <w:color w:val="auto"/>
          <w:szCs w:val="22"/>
        </w:rPr>
        <w:tab/>
        <w:t>Kimpson</w:t>
      </w:r>
      <w:r w:rsidRPr="00072D72">
        <w:rPr>
          <w:color w:val="auto"/>
          <w:szCs w:val="22"/>
        </w:rPr>
        <w:tab/>
        <w:t>Loftis</w:t>
      </w:r>
    </w:p>
    <w:p w14:paraId="26EB088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Malloy</w:t>
      </w:r>
      <w:r w:rsidRPr="00072D72">
        <w:rPr>
          <w:color w:val="auto"/>
          <w:szCs w:val="22"/>
        </w:rPr>
        <w:tab/>
        <w:t>Martin</w:t>
      </w:r>
      <w:r w:rsidRPr="00072D72">
        <w:rPr>
          <w:color w:val="auto"/>
          <w:szCs w:val="22"/>
        </w:rPr>
        <w:tab/>
        <w:t>Massey</w:t>
      </w:r>
    </w:p>
    <w:p w14:paraId="21B3BD7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Matthews</w:t>
      </w:r>
      <w:r w:rsidRPr="00072D72">
        <w:rPr>
          <w:color w:val="auto"/>
          <w:szCs w:val="22"/>
        </w:rPr>
        <w:tab/>
        <w:t>McElveen</w:t>
      </w:r>
      <w:r w:rsidRPr="00072D72">
        <w:rPr>
          <w:color w:val="auto"/>
          <w:szCs w:val="22"/>
        </w:rPr>
        <w:tab/>
        <w:t>McLeod</w:t>
      </w:r>
    </w:p>
    <w:p w14:paraId="0777AF6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Peeler</w:t>
      </w:r>
      <w:r w:rsidRPr="00072D72">
        <w:rPr>
          <w:color w:val="auto"/>
          <w:szCs w:val="22"/>
        </w:rPr>
        <w:tab/>
        <w:t>Rankin</w:t>
      </w:r>
      <w:r w:rsidRPr="00072D72">
        <w:rPr>
          <w:color w:val="auto"/>
          <w:szCs w:val="22"/>
        </w:rPr>
        <w:tab/>
        <w:t>Reichenbach</w:t>
      </w:r>
    </w:p>
    <w:p w14:paraId="1590FF5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Rice</w:t>
      </w:r>
      <w:r w:rsidRPr="00072D72">
        <w:rPr>
          <w:color w:val="auto"/>
          <w:szCs w:val="22"/>
        </w:rPr>
        <w:tab/>
        <w:t>Sabb</w:t>
      </w:r>
      <w:r w:rsidRPr="00072D72">
        <w:rPr>
          <w:color w:val="auto"/>
          <w:szCs w:val="22"/>
        </w:rPr>
        <w:tab/>
        <w:t>Scott</w:t>
      </w:r>
    </w:p>
    <w:p w14:paraId="769FE51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Senn</w:t>
      </w:r>
      <w:r w:rsidRPr="00072D72">
        <w:rPr>
          <w:color w:val="auto"/>
          <w:szCs w:val="22"/>
        </w:rPr>
        <w:tab/>
        <w:t>Setzler</w:t>
      </w:r>
      <w:r w:rsidRPr="00072D72">
        <w:rPr>
          <w:color w:val="auto"/>
          <w:szCs w:val="22"/>
        </w:rPr>
        <w:tab/>
        <w:t>Shealy</w:t>
      </w:r>
    </w:p>
    <w:p w14:paraId="6F25CB8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Stephens</w:t>
      </w:r>
      <w:r w:rsidRPr="00072D72">
        <w:rPr>
          <w:color w:val="auto"/>
          <w:szCs w:val="22"/>
        </w:rPr>
        <w:tab/>
        <w:t>Talley</w:t>
      </w:r>
      <w:r w:rsidRPr="00072D72">
        <w:rPr>
          <w:color w:val="auto"/>
          <w:szCs w:val="22"/>
        </w:rPr>
        <w:tab/>
        <w:t>Turner</w:t>
      </w:r>
    </w:p>
    <w:p w14:paraId="17FDB7D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Verdin</w:t>
      </w:r>
      <w:r w:rsidRPr="00072D72">
        <w:rPr>
          <w:color w:val="auto"/>
          <w:szCs w:val="22"/>
        </w:rPr>
        <w:tab/>
        <w:t>Williams</w:t>
      </w:r>
      <w:r w:rsidRPr="00072D72">
        <w:rPr>
          <w:color w:val="auto"/>
          <w:szCs w:val="22"/>
        </w:rPr>
        <w:tab/>
        <w:t>Young</w:t>
      </w:r>
    </w:p>
    <w:p w14:paraId="7B83473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64FF01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Total--45</w:t>
      </w:r>
    </w:p>
    <w:p w14:paraId="73BA2D11" w14:textId="77777777" w:rsidR="00072D72" w:rsidRPr="00072D72" w:rsidRDefault="00072D72" w:rsidP="00072D72">
      <w:pPr>
        <w:rPr>
          <w:color w:val="auto"/>
          <w:szCs w:val="22"/>
        </w:rPr>
      </w:pPr>
    </w:p>
    <w:p w14:paraId="485FE47B" w14:textId="77777777" w:rsidR="00072D72" w:rsidRPr="00072D72" w:rsidRDefault="00072D72" w:rsidP="00072D72">
      <w:pPr>
        <w:rPr>
          <w:color w:val="auto"/>
          <w:szCs w:val="22"/>
        </w:rPr>
      </w:pPr>
      <w:r w:rsidRPr="00072D72">
        <w:rPr>
          <w:color w:val="auto"/>
          <w:szCs w:val="22"/>
        </w:rPr>
        <w:tab/>
        <w:t>On the motion of Representative Bannister, with unanimous consent, the members of the House voted by electronic roll call.</w:t>
      </w:r>
    </w:p>
    <w:p w14:paraId="21CD0D8A" w14:textId="77777777" w:rsidR="00072D72" w:rsidRPr="00072D72" w:rsidRDefault="00072D72" w:rsidP="00072D72">
      <w:pPr>
        <w:rPr>
          <w:color w:val="auto"/>
          <w:szCs w:val="22"/>
        </w:rPr>
      </w:pPr>
    </w:p>
    <w:p w14:paraId="528D2C37" w14:textId="77777777" w:rsidR="00072D72" w:rsidRPr="00072D72" w:rsidRDefault="00072D72" w:rsidP="00072D72">
      <w:pPr>
        <w:rPr>
          <w:color w:val="auto"/>
          <w:szCs w:val="22"/>
        </w:rPr>
      </w:pPr>
      <w:r w:rsidRPr="00072D72">
        <w:rPr>
          <w:color w:val="auto"/>
          <w:szCs w:val="22"/>
        </w:rPr>
        <w:tab/>
        <w:t>The following named Representatives voted in the affirmative:</w:t>
      </w:r>
    </w:p>
    <w:p w14:paraId="0CE625F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Atkinson</w:t>
      </w:r>
    </w:p>
    <w:p w14:paraId="744AD1A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Bailey</w:t>
      </w:r>
      <w:r w:rsidRPr="00072D72">
        <w:rPr>
          <w:color w:val="auto"/>
          <w:szCs w:val="22"/>
        </w:rPr>
        <w:tab/>
        <w:t>Ballentine</w:t>
      </w:r>
      <w:r w:rsidRPr="00072D72">
        <w:rPr>
          <w:color w:val="auto"/>
          <w:szCs w:val="22"/>
        </w:rPr>
        <w:tab/>
        <w:t>Bamberg</w:t>
      </w:r>
    </w:p>
    <w:p w14:paraId="755A404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Bannister</w:t>
      </w:r>
      <w:r w:rsidRPr="00072D72">
        <w:rPr>
          <w:color w:val="auto"/>
          <w:szCs w:val="22"/>
        </w:rPr>
        <w:tab/>
        <w:t>Bauer</w:t>
      </w:r>
      <w:r w:rsidRPr="00072D72">
        <w:rPr>
          <w:color w:val="auto"/>
          <w:szCs w:val="22"/>
        </w:rPr>
        <w:tab/>
        <w:t>Bernstein</w:t>
      </w:r>
    </w:p>
    <w:p w14:paraId="22617FD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Blackwell</w:t>
      </w:r>
      <w:r w:rsidRPr="00072D72">
        <w:rPr>
          <w:color w:val="auto"/>
          <w:szCs w:val="22"/>
        </w:rPr>
        <w:tab/>
        <w:t>Bradley</w:t>
      </w:r>
      <w:r w:rsidRPr="00072D72">
        <w:rPr>
          <w:color w:val="auto"/>
          <w:szCs w:val="22"/>
        </w:rPr>
        <w:tab/>
        <w:t>Brewer</w:t>
      </w:r>
    </w:p>
    <w:p w14:paraId="1172726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Brittain</w:t>
      </w:r>
      <w:r w:rsidRPr="00072D72">
        <w:rPr>
          <w:color w:val="auto"/>
          <w:szCs w:val="22"/>
        </w:rPr>
        <w:tab/>
        <w:t>Burns</w:t>
      </w:r>
      <w:r w:rsidRPr="00072D72">
        <w:rPr>
          <w:color w:val="auto"/>
          <w:szCs w:val="22"/>
        </w:rPr>
        <w:tab/>
        <w:t>Bustos</w:t>
      </w:r>
    </w:p>
    <w:p w14:paraId="6E9B0F8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Calhoon</w:t>
      </w:r>
      <w:r w:rsidRPr="00072D72">
        <w:rPr>
          <w:color w:val="auto"/>
          <w:szCs w:val="22"/>
        </w:rPr>
        <w:tab/>
        <w:t>Carter</w:t>
      </w:r>
      <w:r w:rsidRPr="00072D72">
        <w:rPr>
          <w:color w:val="auto"/>
          <w:szCs w:val="22"/>
        </w:rPr>
        <w:tab/>
        <w:t>Chapman</w:t>
      </w:r>
    </w:p>
    <w:p w14:paraId="4DAFF73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Chumley</w:t>
      </w:r>
      <w:r w:rsidRPr="00072D72">
        <w:rPr>
          <w:color w:val="auto"/>
          <w:szCs w:val="22"/>
        </w:rPr>
        <w:tab/>
        <w:t>Clyburn</w:t>
      </w:r>
      <w:r w:rsidRPr="00072D72">
        <w:rPr>
          <w:color w:val="auto"/>
          <w:szCs w:val="22"/>
        </w:rPr>
        <w:tab/>
        <w:t>Cobb-Hunter</w:t>
      </w:r>
    </w:p>
    <w:p w14:paraId="72AC3AA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Connell</w:t>
      </w:r>
      <w:r w:rsidRPr="00072D72">
        <w:rPr>
          <w:color w:val="auto"/>
          <w:szCs w:val="22"/>
        </w:rPr>
        <w:tab/>
        <w:t>B. J. Cox</w:t>
      </w:r>
      <w:r w:rsidRPr="00072D72">
        <w:rPr>
          <w:color w:val="auto"/>
          <w:szCs w:val="22"/>
        </w:rPr>
        <w:tab/>
        <w:t>B. L. Cox</w:t>
      </w:r>
    </w:p>
    <w:p w14:paraId="5453A0B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Crawford</w:t>
      </w:r>
      <w:r w:rsidRPr="00072D72">
        <w:rPr>
          <w:color w:val="auto"/>
          <w:szCs w:val="22"/>
        </w:rPr>
        <w:tab/>
        <w:t>Davis</w:t>
      </w:r>
      <w:r w:rsidRPr="00072D72">
        <w:rPr>
          <w:color w:val="auto"/>
          <w:szCs w:val="22"/>
        </w:rPr>
        <w:tab/>
        <w:t>Dillard</w:t>
      </w:r>
    </w:p>
    <w:p w14:paraId="27496A3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Elliott</w:t>
      </w:r>
      <w:r w:rsidRPr="00072D72">
        <w:rPr>
          <w:color w:val="auto"/>
          <w:szCs w:val="22"/>
        </w:rPr>
        <w:tab/>
        <w:t>Felder</w:t>
      </w:r>
      <w:r w:rsidRPr="00072D72">
        <w:rPr>
          <w:color w:val="auto"/>
          <w:szCs w:val="22"/>
        </w:rPr>
        <w:tab/>
        <w:t>Forrest</w:t>
      </w:r>
    </w:p>
    <w:p w14:paraId="467CA2B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Gagnon</w:t>
      </w:r>
      <w:r w:rsidRPr="00072D72">
        <w:rPr>
          <w:color w:val="auto"/>
          <w:szCs w:val="22"/>
        </w:rPr>
        <w:tab/>
        <w:t>Garvin</w:t>
      </w:r>
      <w:r w:rsidRPr="00072D72">
        <w:rPr>
          <w:color w:val="auto"/>
          <w:szCs w:val="22"/>
        </w:rPr>
        <w:tab/>
        <w:t>Gatch</w:t>
      </w:r>
    </w:p>
    <w:p w14:paraId="367BEF9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Gibson</w:t>
      </w:r>
      <w:r w:rsidRPr="00072D72">
        <w:rPr>
          <w:color w:val="auto"/>
          <w:szCs w:val="22"/>
        </w:rPr>
        <w:tab/>
        <w:t>Gilliam</w:t>
      </w:r>
      <w:r w:rsidRPr="00072D72">
        <w:rPr>
          <w:color w:val="auto"/>
          <w:szCs w:val="22"/>
        </w:rPr>
        <w:tab/>
        <w:t>Gilliard</w:t>
      </w:r>
    </w:p>
    <w:p w14:paraId="4BA295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Guest</w:t>
      </w:r>
      <w:r w:rsidRPr="00072D72">
        <w:rPr>
          <w:color w:val="auto"/>
          <w:szCs w:val="22"/>
        </w:rPr>
        <w:tab/>
        <w:t>Guffey</w:t>
      </w:r>
      <w:r w:rsidRPr="00072D72">
        <w:rPr>
          <w:color w:val="auto"/>
          <w:szCs w:val="22"/>
        </w:rPr>
        <w:tab/>
        <w:t>Haddon</w:t>
      </w:r>
    </w:p>
    <w:p w14:paraId="375794D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Hager</w:t>
      </w:r>
      <w:r w:rsidRPr="00072D72">
        <w:rPr>
          <w:color w:val="auto"/>
          <w:szCs w:val="22"/>
        </w:rPr>
        <w:tab/>
        <w:t>Hardee</w:t>
      </w:r>
      <w:r w:rsidRPr="00072D72">
        <w:rPr>
          <w:color w:val="auto"/>
          <w:szCs w:val="22"/>
        </w:rPr>
        <w:tab/>
        <w:t>Hart</w:t>
      </w:r>
    </w:p>
    <w:p w14:paraId="35F57E0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Hayes</w:t>
      </w:r>
      <w:r w:rsidRPr="00072D72">
        <w:rPr>
          <w:color w:val="auto"/>
          <w:szCs w:val="22"/>
        </w:rPr>
        <w:tab/>
        <w:t>Henegan</w:t>
      </w:r>
      <w:r w:rsidRPr="00072D72">
        <w:rPr>
          <w:color w:val="auto"/>
          <w:szCs w:val="22"/>
        </w:rPr>
        <w:tab/>
        <w:t>Herbkersman</w:t>
      </w:r>
    </w:p>
    <w:p w14:paraId="25F1AE4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Hewitt</w:t>
      </w:r>
      <w:r w:rsidRPr="00072D72">
        <w:rPr>
          <w:color w:val="auto"/>
          <w:szCs w:val="22"/>
        </w:rPr>
        <w:tab/>
        <w:t>Hiott</w:t>
      </w:r>
      <w:r w:rsidRPr="00072D72">
        <w:rPr>
          <w:color w:val="auto"/>
          <w:szCs w:val="22"/>
        </w:rPr>
        <w:tab/>
        <w:t>Hixon</w:t>
      </w:r>
    </w:p>
    <w:p w14:paraId="43B8002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Hosey</w:t>
      </w:r>
      <w:r w:rsidRPr="00072D72">
        <w:rPr>
          <w:color w:val="auto"/>
          <w:szCs w:val="22"/>
        </w:rPr>
        <w:tab/>
        <w:t>Howard</w:t>
      </w:r>
      <w:r w:rsidRPr="00072D72">
        <w:rPr>
          <w:color w:val="auto"/>
          <w:szCs w:val="22"/>
        </w:rPr>
        <w:tab/>
        <w:t>Hyde</w:t>
      </w:r>
    </w:p>
    <w:p w14:paraId="04E9FB7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Jefferson</w:t>
      </w:r>
      <w:r w:rsidRPr="00072D72">
        <w:rPr>
          <w:color w:val="auto"/>
          <w:szCs w:val="22"/>
        </w:rPr>
        <w:tab/>
        <w:t>J. E. Johnson</w:t>
      </w:r>
      <w:r w:rsidRPr="00072D72">
        <w:rPr>
          <w:color w:val="auto"/>
          <w:szCs w:val="22"/>
        </w:rPr>
        <w:tab/>
        <w:t>J. L. Johnson</w:t>
      </w:r>
    </w:p>
    <w:p w14:paraId="1F61837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Jones</w:t>
      </w:r>
      <w:r w:rsidRPr="00072D72">
        <w:rPr>
          <w:color w:val="auto"/>
          <w:szCs w:val="22"/>
        </w:rPr>
        <w:tab/>
        <w:t>Jordan</w:t>
      </w:r>
      <w:r w:rsidRPr="00072D72">
        <w:rPr>
          <w:color w:val="auto"/>
          <w:szCs w:val="22"/>
        </w:rPr>
        <w:tab/>
        <w:t>King</w:t>
      </w:r>
    </w:p>
    <w:p w14:paraId="7AFC2CC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Kirby</w:t>
      </w:r>
      <w:r w:rsidRPr="00072D72">
        <w:rPr>
          <w:color w:val="auto"/>
          <w:szCs w:val="22"/>
        </w:rPr>
        <w:tab/>
        <w:t>Landing</w:t>
      </w:r>
      <w:r w:rsidRPr="00072D72">
        <w:rPr>
          <w:color w:val="auto"/>
          <w:szCs w:val="22"/>
        </w:rPr>
        <w:tab/>
        <w:t>Lawson</w:t>
      </w:r>
    </w:p>
    <w:p w14:paraId="374F17B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Leber</w:t>
      </w:r>
      <w:r w:rsidRPr="00072D72">
        <w:rPr>
          <w:color w:val="auto"/>
          <w:szCs w:val="22"/>
        </w:rPr>
        <w:tab/>
        <w:t>Ligon</w:t>
      </w:r>
      <w:r w:rsidRPr="00072D72">
        <w:rPr>
          <w:color w:val="auto"/>
          <w:szCs w:val="22"/>
        </w:rPr>
        <w:tab/>
        <w:t>Long</w:t>
      </w:r>
    </w:p>
    <w:p w14:paraId="704D117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Lowe</w:t>
      </w:r>
      <w:r w:rsidRPr="00072D72">
        <w:rPr>
          <w:color w:val="auto"/>
          <w:szCs w:val="22"/>
        </w:rPr>
        <w:tab/>
        <w:t>McCabe</w:t>
      </w:r>
      <w:r w:rsidRPr="00072D72">
        <w:rPr>
          <w:color w:val="auto"/>
          <w:szCs w:val="22"/>
        </w:rPr>
        <w:tab/>
        <w:t>McCravy</w:t>
      </w:r>
    </w:p>
    <w:p w14:paraId="57A390C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McDaniel</w:t>
      </w:r>
      <w:r w:rsidRPr="00072D72">
        <w:rPr>
          <w:color w:val="auto"/>
          <w:szCs w:val="22"/>
        </w:rPr>
        <w:tab/>
        <w:t>McGinnis</w:t>
      </w:r>
      <w:r w:rsidRPr="00072D72">
        <w:rPr>
          <w:color w:val="auto"/>
          <w:szCs w:val="22"/>
        </w:rPr>
        <w:tab/>
        <w:t>Mitchell</w:t>
      </w:r>
    </w:p>
    <w:p w14:paraId="38F5925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 Moore</w:t>
      </w:r>
      <w:r w:rsidRPr="00072D72">
        <w:rPr>
          <w:color w:val="auto"/>
          <w:szCs w:val="22"/>
        </w:rPr>
        <w:tab/>
        <w:t>Moss</w:t>
      </w:r>
      <w:r w:rsidRPr="00072D72">
        <w:rPr>
          <w:color w:val="auto"/>
          <w:szCs w:val="22"/>
        </w:rPr>
        <w:tab/>
        <w:t>Murphy</w:t>
      </w:r>
    </w:p>
    <w:p w14:paraId="3FFBACA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Neese</w:t>
      </w:r>
      <w:r w:rsidRPr="00072D72">
        <w:rPr>
          <w:color w:val="auto"/>
          <w:szCs w:val="22"/>
        </w:rPr>
        <w:tab/>
        <w:t>B. Newton</w:t>
      </w:r>
      <w:r w:rsidRPr="00072D72">
        <w:rPr>
          <w:color w:val="auto"/>
          <w:szCs w:val="22"/>
        </w:rPr>
        <w:tab/>
        <w:t>W. Newton</w:t>
      </w:r>
    </w:p>
    <w:p w14:paraId="351A8FF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Nutt</w:t>
      </w:r>
      <w:r w:rsidRPr="00072D72">
        <w:rPr>
          <w:color w:val="auto"/>
          <w:szCs w:val="22"/>
        </w:rPr>
        <w:tab/>
        <w:t>O'Neal</w:t>
      </w:r>
      <w:r w:rsidRPr="00072D72">
        <w:rPr>
          <w:color w:val="auto"/>
          <w:szCs w:val="22"/>
        </w:rPr>
        <w:tab/>
        <w:t>Oremus</w:t>
      </w:r>
    </w:p>
    <w:p w14:paraId="571159F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Ott</w:t>
      </w:r>
      <w:r w:rsidRPr="00072D72">
        <w:rPr>
          <w:color w:val="auto"/>
          <w:szCs w:val="22"/>
        </w:rPr>
        <w:tab/>
        <w:t>Pedalino</w:t>
      </w:r>
      <w:r w:rsidRPr="00072D72">
        <w:rPr>
          <w:color w:val="auto"/>
          <w:szCs w:val="22"/>
        </w:rPr>
        <w:tab/>
        <w:t>Pendarvis</w:t>
      </w:r>
    </w:p>
    <w:p w14:paraId="4FB4EF6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Pope</w:t>
      </w:r>
      <w:r w:rsidRPr="00072D72">
        <w:rPr>
          <w:color w:val="auto"/>
          <w:szCs w:val="22"/>
        </w:rPr>
        <w:tab/>
        <w:t>Rivers</w:t>
      </w:r>
      <w:r w:rsidRPr="00072D72">
        <w:rPr>
          <w:color w:val="auto"/>
          <w:szCs w:val="22"/>
        </w:rPr>
        <w:tab/>
        <w:t>Robbins</w:t>
      </w:r>
    </w:p>
    <w:p w14:paraId="6B52509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Rose</w:t>
      </w:r>
      <w:r w:rsidRPr="00072D72">
        <w:rPr>
          <w:color w:val="auto"/>
          <w:szCs w:val="22"/>
        </w:rPr>
        <w:tab/>
        <w:t>Rutherford</w:t>
      </w:r>
      <w:r w:rsidRPr="00072D72">
        <w:rPr>
          <w:color w:val="auto"/>
          <w:szCs w:val="22"/>
        </w:rPr>
        <w:tab/>
        <w:t>Sandifer</w:t>
      </w:r>
    </w:p>
    <w:p w14:paraId="4FEA6D7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Schuessler</w:t>
      </w:r>
      <w:r w:rsidRPr="00072D72">
        <w:rPr>
          <w:color w:val="auto"/>
          <w:szCs w:val="22"/>
        </w:rPr>
        <w:tab/>
        <w:t>Sessions</w:t>
      </w:r>
      <w:r w:rsidRPr="00072D72">
        <w:rPr>
          <w:color w:val="auto"/>
          <w:szCs w:val="22"/>
        </w:rPr>
        <w:tab/>
        <w:t>G. M. Smith</w:t>
      </w:r>
    </w:p>
    <w:p w14:paraId="6F7692D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 M. Smith</w:t>
      </w:r>
      <w:r w:rsidRPr="00072D72">
        <w:rPr>
          <w:color w:val="auto"/>
          <w:szCs w:val="22"/>
        </w:rPr>
        <w:tab/>
        <w:t>Stavrinakis</w:t>
      </w:r>
      <w:r w:rsidRPr="00072D72">
        <w:rPr>
          <w:color w:val="auto"/>
          <w:szCs w:val="22"/>
        </w:rPr>
        <w:tab/>
        <w:t>Taylor</w:t>
      </w:r>
    </w:p>
    <w:p w14:paraId="32EC6B2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Tedder</w:t>
      </w:r>
      <w:r w:rsidRPr="00072D72">
        <w:rPr>
          <w:color w:val="auto"/>
          <w:szCs w:val="22"/>
        </w:rPr>
        <w:tab/>
        <w:t>Thigpen</w:t>
      </w:r>
      <w:r w:rsidRPr="00072D72">
        <w:rPr>
          <w:color w:val="auto"/>
          <w:szCs w:val="22"/>
        </w:rPr>
        <w:tab/>
        <w:t>Trantham</w:t>
      </w:r>
    </w:p>
    <w:p w14:paraId="32D73BE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Vaughan</w:t>
      </w:r>
      <w:r w:rsidRPr="00072D72">
        <w:rPr>
          <w:color w:val="auto"/>
          <w:szCs w:val="22"/>
        </w:rPr>
        <w:tab/>
        <w:t>Weeks</w:t>
      </w:r>
      <w:r w:rsidRPr="00072D72">
        <w:rPr>
          <w:color w:val="auto"/>
          <w:szCs w:val="22"/>
        </w:rPr>
        <w:tab/>
        <w:t>West</w:t>
      </w:r>
    </w:p>
    <w:p w14:paraId="06215E5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Wetmore</w:t>
      </w:r>
      <w:r w:rsidRPr="00072D72">
        <w:rPr>
          <w:color w:val="auto"/>
          <w:szCs w:val="22"/>
        </w:rPr>
        <w:tab/>
        <w:t>Wheeler</w:t>
      </w:r>
      <w:r w:rsidRPr="00072D72">
        <w:rPr>
          <w:color w:val="auto"/>
          <w:szCs w:val="22"/>
        </w:rPr>
        <w:tab/>
        <w:t>Whitmire</w:t>
      </w:r>
    </w:p>
    <w:p w14:paraId="492BFDA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Williams</w:t>
      </w:r>
      <w:r w:rsidRPr="00072D72">
        <w:rPr>
          <w:color w:val="auto"/>
          <w:szCs w:val="22"/>
        </w:rPr>
        <w:tab/>
        <w:t>Willis</w:t>
      </w:r>
      <w:r w:rsidRPr="00072D72">
        <w:rPr>
          <w:color w:val="auto"/>
          <w:szCs w:val="22"/>
        </w:rPr>
        <w:tab/>
        <w:t>Wooten</w:t>
      </w:r>
    </w:p>
    <w:p w14:paraId="37AEBA4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52DCC2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Total--105</w:t>
      </w:r>
    </w:p>
    <w:p w14:paraId="08FDC625" w14:textId="77777777" w:rsidR="00072D72" w:rsidRPr="00072D72" w:rsidRDefault="00072D72" w:rsidP="00072D72">
      <w:pPr>
        <w:rPr>
          <w:color w:val="auto"/>
          <w:szCs w:val="22"/>
        </w:rPr>
      </w:pPr>
    </w:p>
    <w:p w14:paraId="0AA721FB" w14:textId="77777777" w:rsidR="00072D72" w:rsidRPr="00072D72" w:rsidRDefault="00072D72" w:rsidP="00072D72">
      <w:pPr>
        <w:rPr>
          <w:color w:val="auto"/>
          <w:szCs w:val="22"/>
        </w:rPr>
      </w:pPr>
      <w:r w:rsidRPr="00072D72">
        <w:rPr>
          <w:color w:val="auto"/>
          <w:szCs w:val="22"/>
        </w:rPr>
        <w:tab/>
        <w:t>The following named Representatives voted in the negative:</w:t>
      </w:r>
    </w:p>
    <w:p w14:paraId="48CF57E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Beach</w:t>
      </w:r>
      <w:r w:rsidRPr="00072D72">
        <w:rPr>
          <w:color w:val="auto"/>
          <w:szCs w:val="22"/>
        </w:rPr>
        <w:tab/>
        <w:t>Cromer</w:t>
      </w:r>
      <w:r w:rsidRPr="00072D72">
        <w:rPr>
          <w:color w:val="auto"/>
          <w:szCs w:val="22"/>
        </w:rPr>
        <w:tab/>
        <w:t>Harris</w:t>
      </w:r>
    </w:p>
    <w:p w14:paraId="556CEC5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 Jones</w:t>
      </w:r>
      <w:r w:rsidRPr="00072D72">
        <w:rPr>
          <w:color w:val="auto"/>
          <w:szCs w:val="22"/>
        </w:rPr>
        <w:tab/>
        <w:t>Kilmartin</w:t>
      </w:r>
      <w:r w:rsidRPr="00072D72">
        <w:rPr>
          <w:color w:val="auto"/>
          <w:szCs w:val="22"/>
        </w:rPr>
        <w:tab/>
        <w:t>Magnuson</w:t>
      </w:r>
    </w:p>
    <w:p w14:paraId="4EB3F69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 M. Morgan</w:t>
      </w:r>
      <w:r w:rsidRPr="00072D72">
        <w:rPr>
          <w:color w:val="auto"/>
          <w:szCs w:val="22"/>
        </w:rPr>
        <w:tab/>
        <w:t>T. A. Morgan</w:t>
      </w:r>
      <w:r w:rsidRPr="00072D72">
        <w:rPr>
          <w:color w:val="auto"/>
          <w:szCs w:val="22"/>
        </w:rPr>
        <w:tab/>
        <w:t>Pace</w:t>
      </w:r>
    </w:p>
    <w:p w14:paraId="6907B3A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784F63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Total--9</w:t>
      </w:r>
    </w:p>
    <w:p w14:paraId="72E6C4A4" w14:textId="77777777" w:rsidR="00072D72" w:rsidRPr="00072D72" w:rsidRDefault="00072D72" w:rsidP="00072D72">
      <w:pPr>
        <w:rPr>
          <w:color w:val="auto"/>
          <w:szCs w:val="22"/>
        </w:rPr>
      </w:pPr>
    </w:p>
    <w:p w14:paraId="1A12C2EA" w14:textId="77777777" w:rsidR="00072D72" w:rsidRPr="00072D72" w:rsidRDefault="00072D72" w:rsidP="00072D72">
      <w:pPr>
        <w:jc w:val="center"/>
        <w:rPr>
          <w:b/>
          <w:color w:val="auto"/>
          <w:szCs w:val="22"/>
        </w:rPr>
      </w:pPr>
      <w:r w:rsidRPr="00072D72">
        <w:rPr>
          <w:b/>
          <w:color w:val="auto"/>
          <w:szCs w:val="22"/>
        </w:rPr>
        <w:t>RECAPITULATION</w:t>
      </w:r>
    </w:p>
    <w:p w14:paraId="5CCC3DE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Senators voting</w:t>
      </w:r>
      <w:r w:rsidRPr="00072D72">
        <w:rPr>
          <w:color w:val="auto"/>
          <w:szCs w:val="22"/>
        </w:rPr>
        <w:tab/>
        <w:t>45</w:t>
      </w:r>
    </w:p>
    <w:p w14:paraId="226EEDC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Representatives voting</w:t>
      </w:r>
      <w:r w:rsidRPr="00072D72">
        <w:rPr>
          <w:color w:val="auto"/>
          <w:szCs w:val="22"/>
        </w:rPr>
        <w:tab/>
      </w:r>
      <w:r w:rsidRPr="00072D72">
        <w:rPr>
          <w:color w:val="auto"/>
          <w:szCs w:val="22"/>
          <w:u w:val="single"/>
        </w:rPr>
        <w:t>114</w:t>
      </w:r>
    </w:p>
    <w:p w14:paraId="14A3D91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Grand Total</w:t>
      </w:r>
      <w:r w:rsidRPr="00072D72">
        <w:rPr>
          <w:color w:val="auto"/>
          <w:szCs w:val="22"/>
        </w:rPr>
        <w:tab/>
        <w:t>159</w:t>
      </w:r>
    </w:p>
    <w:p w14:paraId="6CCCD26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Necessary to a choice</w:t>
      </w:r>
      <w:r w:rsidRPr="00072D72">
        <w:rPr>
          <w:color w:val="auto"/>
          <w:szCs w:val="22"/>
        </w:rPr>
        <w:tab/>
        <w:t>0</w:t>
      </w:r>
    </w:p>
    <w:p w14:paraId="08B07AF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Ayes </w:t>
      </w:r>
      <w:r w:rsidRPr="00072D72">
        <w:rPr>
          <w:color w:val="auto"/>
          <w:szCs w:val="22"/>
        </w:rPr>
        <w:tab/>
        <w:t>150</w:t>
      </w:r>
    </w:p>
    <w:p w14:paraId="756AC69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Nays </w:t>
      </w:r>
      <w:r w:rsidRPr="00072D72">
        <w:rPr>
          <w:color w:val="auto"/>
          <w:szCs w:val="22"/>
        </w:rPr>
        <w:tab/>
        <w:t>9</w:t>
      </w:r>
    </w:p>
    <w:p w14:paraId="1C52C0FE" w14:textId="77777777" w:rsidR="00072D72" w:rsidRPr="00072D72" w:rsidRDefault="00072D72" w:rsidP="00072D72">
      <w:pPr>
        <w:tabs>
          <w:tab w:val="right" w:leader="dot" w:pos="5760"/>
        </w:tabs>
        <w:rPr>
          <w:color w:val="auto"/>
          <w:szCs w:val="22"/>
        </w:rPr>
      </w:pPr>
    </w:p>
    <w:p w14:paraId="2DC2943C" w14:textId="77777777" w:rsidR="00072D72" w:rsidRPr="00072D72" w:rsidRDefault="00072D72" w:rsidP="00072D72">
      <w:pPr>
        <w:keepNext/>
        <w:rPr>
          <w:color w:val="auto"/>
          <w:szCs w:val="22"/>
        </w:rPr>
      </w:pPr>
      <w:r w:rsidRPr="00072D72">
        <w:rPr>
          <w:color w:val="auto"/>
          <w:szCs w:val="22"/>
        </w:rPr>
        <w:tab/>
      </w:r>
      <w:proofErr w:type="gramStart"/>
      <w:r w:rsidRPr="00072D72">
        <w:rPr>
          <w:color w:val="auto"/>
          <w:szCs w:val="22"/>
        </w:rPr>
        <w:t>Whereupon,</w:t>
      </w:r>
      <w:proofErr w:type="gramEnd"/>
      <w:r w:rsidRPr="00072D72">
        <w:rPr>
          <w:color w:val="auto"/>
          <w:szCs w:val="22"/>
        </w:rPr>
        <w:t xml:space="preserve"> the PRESIDENT announced that the Honorable B. Alex Hyman was elected to the position of Judge, Circuit Court, </w:t>
      </w:r>
      <w:r w:rsidRPr="00072D72">
        <w:rPr>
          <w:bCs/>
          <w:color w:val="auto"/>
          <w:szCs w:val="22"/>
        </w:rPr>
        <w:t>15</w:t>
      </w:r>
      <w:r w:rsidRPr="00072D72">
        <w:rPr>
          <w:bCs/>
          <w:color w:val="auto"/>
          <w:szCs w:val="22"/>
          <w:vertAlign w:val="superscript"/>
        </w:rPr>
        <w:t>th</w:t>
      </w:r>
      <w:r w:rsidRPr="00072D72">
        <w:rPr>
          <w:bCs/>
          <w:color w:val="auto"/>
          <w:szCs w:val="22"/>
        </w:rPr>
        <w:t xml:space="preserve"> Judicial Circuit, Seat 1</w:t>
      </w:r>
      <w:r w:rsidRPr="00072D72">
        <w:rPr>
          <w:color w:val="auto"/>
          <w:szCs w:val="22"/>
        </w:rPr>
        <w:t xml:space="preserve"> for the term to expire June 30, 2028.</w:t>
      </w:r>
    </w:p>
    <w:p w14:paraId="1CBD91F9" w14:textId="77777777" w:rsidR="00072D72" w:rsidRPr="00072D72" w:rsidRDefault="00072D72" w:rsidP="00072D72">
      <w:pPr>
        <w:rPr>
          <w:szCs w:val="22"/>
        </w:rPr>
      </w:pPr>
      <w:r w:rsidRPr="00072D72">
        <w:rPr>
          <w:szCs w:val="22"/>
        </w:rPr>
        <w:tab/>
      </w:r>
    </w:p>
    <w:p w14:paraId="2F95BE92" w14:textId="77777777" w:rsidR="00072D72" w:rsidRPr="00072D72" w:rsidRDefault="00072D72" w:rsidP="00072D72">
      <w:pPr>
        <w:keepNext/>
        <w:jc w:val="center"/>
        <w:rPr>
          <w:b/>
          <w:color w:val="auto"/>
          <w:szCs w:val="22"/>
        </w:rPr>
      </w:pPr>
      <w:r w:rsidRPr="00072D72">
        <w:rPr>
          <w:b/>
          <w:color w:val="auto"/>
          <w:szCs w:val="22"/>
        </w:rPr>
        <w:t>Election to the Position of Judge, Circuit Court, At-Large, Seat 3</w:t>
      </w:r>
    </w:p>
    <w:p w14:paraId="1EBCBAF6" w14:textId="77777777" w:rsidR="00072D72" w:rsidRPr="00072D72" w:rsidRDefault="00072D72" w:rsidP="00072D72">
      <w:pPr>
        <w:keepNext/>
        <w:rPr>
          <w:szCs w:val="22"/>
        </w:rPr>
      </w:pPr>
      <w:r w:rsidRPr="00072D72">
        <w:rPr>
          <w:szCs w:val="22"/>
        </w:rPr>
        <w:tab/>
        <w:t xml:space="preserve">The PRESIDENT announced that nominations were in order to elect a successor to the position of Judge, Circuit Court, at-large, Seat 3. </w:t>
      </w:r>
    </w:p>
    <w:p w14:paraId="495D33A0" w14:textId="77777777" w:rsidR="00072D72" w:rsidRPr="00072D72" w:rsidRDefault="00072D72" w:rsidP="00072D72">
      <w:pPr>
        <w:keepNext/>
        <w:rPr>
          <w:szCs w:val="22"/>
        </w:rPr>
      </w:pPr>
      <w:r w:rsidRPr="00072D72">
        <w:rPr>
          <w:szCs w:val="22"/>
        </w:rPr>
        <w:tab/>
        <w:t>Senator RANKIN, Chairman of the Judicial Merit Selection Commission, indicated that Patrick C. Fant III, Doward Keith Karvel Harvin and S. Boyd Young had been screened and found qualified to serve.</w:t>
      </w:r>
    </w:p>
    <w:p w14:paraId="17926D2D" w14:textId="77777777" w:rsidR="00072D72" w:rsidRPr="00072D72" w:rsidRDefault="00072D72" w:rsidP="00072D72">
      <w:pPr>
        <w:keepNext/>
        <w:rPr>
          <w:color w:val="auto"/>
          <w:szCs w:val="22"/>
        </w:rPr>
      </w:pPr>
      <w:r w:rsidRPr="00072D72">
        <w:rPr>
          <w:szCs w:val="22"/>
        </w:rPr>
        <w:tab/>
      </w:r>
      <w:r w:rsidRPr="00072D72">
        <w:rPr>
          <w:color w:val="auto"/>
          <w:szCs w:val="22"/>
        </w:rPr>
        <w:t xml:space="preserve"> </w:t>
      </w:r>
      <w:r w:rsidRPr="00072D72">
        <w:rPr>
          <w:szCs w:val="22"/>
        </w:rPr>
        <w:t xml:space="preserve">On motion of Senator RANKIN, the names of Doward Keith Karvel Harvin and S. Boyd Young were withdrawn from consideration. </w:t>
      </w:r>
    </w:p>
    <w:p w14:paraId="677307F9" w14:textId="77777777" w:rsidR="00072D72" w:rsidRPr="00072D72" w:rsidRDefault="00072D72" w:rsidP="00072D72">
      <w:pPr>
        <w:rPr>
          <w:szCs w:val="22"/>
        </w:rPr>
      </w:pPr>
      <w:r w:rsidRPr="00072D72">
        <w:rPr>
          <w:szCs w:val="22"/>
        </w:rPr>
        <w:tab/>
        <w:t xml:space="preserve">Senator RANKIN placed the names of Patrick C. Fant III in nomination, moved that nominations be closed. </w:t>
      </w:r>
    </w:p>
    <w:p w14:paraId="4305D73D" w14:textId="77777777" w:rsidR="00072D72" w:rsidRPr="00072D72" w:rsidRDefault="00072D72" w:rsidP="00072D72">
      <w:pPr>
        <w:rPr>
          <w:color w:val="auto"/>
          <w:szCs w:val="22"/>
        </w:rPr>
      </w:pPr>
      <w:r w:rsidRPr="00072D72">
        <w:rPr>
          <w:color w:val="FF0000"/>
          <w:szCs w:val="22"/>
        </w:rPr>
        <w:tab/>
      </w:r>
      <w:r w:rsidRPr="00072D72">
        <w:rPr>
          <w:color w:val="auto"/>
          <w:szCs w:val="22"/>
        </w:rPr>
        <w:t>Representative Magnuson objected.</w:t>
      </w:r>
    </w:p>
    <w:p w14:paraId="521F1BB2" w14:textId="77777777" w:rsidR="00072D72" w:rsidRPr="00072D72" w:rsidRDefault="00072D72" w:rsidP="00072D72">
      <w:pPr>
        <w:rPr>
          <w:color w:val="FF0000"/>
          <w:szCs w:val="22"/>
        </w:rPr>
      </w:pPr>
    </w:p>
    <w:p w14:paraId="0E766205" w14:textId="77777777" w:rsidR="00072D72" w:rsidRPr="00072D72" w:rsidRDefault="00072D72" w:rsidP="00072D72">
      <w:pPr>
        <w:rPr>
          <w:color w:val="auto"/>
          <w:szCs w:val="22"/>
        </w:rPr>
      </w:pPr>
      <w:r w:rsidRPr="00072D72">
        <w:rPr>
          <w:color w:val="FF0000"/>
          <w:szCs w:val="22"/>
        </w:rPr>
        <w:tab/>
      </w:r>
      <w:r w:rsidRPr="00072D72">
        <w:rPr>
          <w:color w:val="auto"/>
          <w:szCs w:val="22"/>
        </w:rPr>
        <w:t xml:space="preserve">The Reading Clerk of the Senate called the roll of the Senate, and the Senators voted </w:t>
      </w:r>
      <w:r w:rsidRPr="00072D72">
        <w:rPr>
          <w:i/>
          <w:color w:val="auto"/>
          <w:szCs w:val="22"/>
        </w:rPr>
        <w:t>viva voce</w:t>
      </w:r>
      <w:r w:rsidRPr="00072D72">
        <w:rPr>
          <w:color w:val="auto"/>
          <w:szCs w:val="22"/>
        </w:rPr>
        <w:t xml:space="preserve"> as their names were called.</w:t>
      </w:r>
    </w:p>
    <w:p w14:paraId="6E9B11EF" w14:textId="77777777" w:rsidR="00072D72" w:rsidRPr="00072D72" w:rsidRDefault="00072D72" w:rsidP="00072D72">
      <w:pPr>
        <w:rPr>
          <w:color w:val="auto"/>
          <w:szCs w:val="22"/>
        </w:rPr>
      </w:pPr>
    </w:p>
    <w:p w14:paraId="4E0BFFE6" w14:textId="77777777" w:rsidR="00072D72" w:rsidRPr="00072D72" w:rsidRDefault="00072D72" w:rsidP="00072D72">
      <w:pPr>
        <w:rPr>
          <w:color w:val="auto"/>
          <w:szCs w:val="22"/>
        </w:rPr>
      </w:pPr>
      <w:r w:rsidRPr="00072D72">
        <w:rPr>
          <w:color w:val="auto"/>
          <w:szCs w:val="22"/>
        </w:rPr>
        <w:tab/>
        <w:t>The following named Senators voted in the affirmative:</w:t>
      </w:r>
    </w:p>
    <w:p w14:paraId="3D6500F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66E382A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Cash</w:t>
      </w:r>
    </w:p>
    <w:p w14:paraId="41177EC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Climer</w:t>
      </w:r>
      <w:r w:rsidRPr="00072D72">
        <w:rPr>
          <w:color w:val="auto"/>
          <w:szCs w:val="22"/>
        </w:rPr>
        <w:tab/>
        <w:t>Corbin</w:t>
      </w:r>
      <w:r w:rsidRPr="00072D72">
        <w:rPr>
          <w:color w:val="auto"/>
          <w:szCs w:val="22"/>
        </w:rPr>
        <w:tab/>
        <w:t>Cromer</w:t>
      </w:r>
    </w:p>
    <w:p w14:paraId="3D688BA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Fanning</w:t>
      </w:r>
      <w:r w:rsidRPr="00072D72">
        <w:rPr>
          <w:color w:val="auto"/>
          <w:szCs w:val="22"/>
        </w:rPr>
        <w:tab/>
        <w:t>Gambrell</w:t>
      </w:r>
    </w:p>
    <w:p w14:paraId="6EC1CE2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r w:rsidRPr="00072D72">
        <w:rPr>
          <w:color w:val="auto"/>
          <w:szCs w:val="22"/>
        </w:rPr>
        <w:tab/>
        <w:t>Goldfinch</w:t>
      </w:r>
      <w:r w:rsidRPr="00072D72">
        <w:rPr>
          <w:color w:val="auto"/>
          <w:szCs w:val="22"/>
        </w:rPr>
        <w:tab/>
        <w:t>Grooms</w:t>
      </w:r>
    </w:p>
    <w:p w14:paraId="1C0E4AC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Gustafson</w:t>
      </w:r>
      <w:r w:rsidRPr="00072D72">
        <w:rPr>
          <w:color w:val="auto"/>
          <w:szCs w:val="22"/>
        </w:rPr>
        <w:tab/>
        <w:t>Hembree</w:t>
      </w:r>
      <w:r w:rsidRPr="00072D72">
        <w:rPr>
          <w:color w:val="auto"/>
          <w:szCs w:val="22"/>
        </w:rPr>
        <w:tab/>
        <w:t>Hutto</w:t>
      </w:r>
    </w:p>
    <w:p w14:paraId="6B58103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072D72">
        <w:rPr>
          <w:color w:val="auto"/>
          <w:szCs w:val="22"/>
        </w:rPr>
        <w:t>Jackson</w:t>
      </w:r>
      <w:r w:rsidRPr="00072D72">
        <w:rPr>
          <w:color w:val="auto"/>
          <w:szCs w:val="22"/>
        </w:rPr>
        <w:tab/>
      </w:r>
      <w:r w:rsidRPr="00072D72">
        <w:rPr>
          <w:i/>
          <w:color w:val="auto"/>
          <w:szCs w:val="22"/>
        </w:rPr>
        <w:t>Johnson, Kevin</w:t>
      </w:r>
      <w:r w:rsidRPr="00072D72">
        <w:rPr>
          <w:i/>
          <w:color w:val="auto"/>
          <w:szCs w:val="22"/>
        </w:rPr>
        <w:tab/>
        <w:t>Johnson, Michael</w:t>
      </w:r>
    </w:p>
    <w:p w14:paraId="2C729F8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Kimbrell</w:t>
      </w:r>
      <w:r w:rsidRPr="00072D72">
        <w:rPr>
          <w:color w:val="auto"/>
          <w:szCs w:val="22"/>
        </w:rPr>
        <w:tab/>
        <w:t>Kimpson</w:t>
      </w:r>
      <w:r w:rsidRPr="00072D72">
        <w:rPr>
          <w:color w:val="auto"/>
          <w:szCs w:val="22"/>
        </w:rPr>
        <w:tab/>
        <w:t>Loftis</w:t>
      </w:r>
    </w:p>
    <w:p w14:paraId="445E51E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Malloy</w:t>
      </w:r>
      <w:r w:rsidRPr="00072D72">
        <w:rPr>
          <w:color w:val="auto"/>
          <w:szCs w:val="22"/>
        </w:rPr>
        <w:tab/>
        <w:t>Martin</w:t>
      </w:r>
      <w:r w:rsidRPr="00072D72">
        <w:rPr>
          <w:color w:val="auto"/>
          <w:szCs w:val="22"/>
        </w:rPr>
        <w:tab/>
        <w:t>Massey</w:t>
      </w:r>
    </w:p>
    <w:p w14:paraId="7179320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Matthews</w:t>
      </w:r>
      <w:r w:rsidRPr="00072D72">
        <w:rPr>
          <w:color w:val="auto"/>
          <w:szCs w:val="22"/>
        </w:rPr>
        <w:tab/>
        <w:t>McElveen</w:t>
      </w:r>
      <w:r w:rsidRPr="00072D72">
        <w:rPr>
          <w:color w:val="auto"/>
          <w:szCs w:val="22"/>
        </w:rPr>
        <w:tab/>
        <w:t>McLeod</w:t>
      </w:r>
    </w:p>
    <w:p w14:paraId="518052D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Peeler</w:t>
      </w:r>
      <w:r w:rsidRPr="00072D72">
        <w:rPr>
          <w:color w:val="auto"/>
          <w:szCs w:val="22"/>
        </w:rPr>
        <w:tab/>
        <w:t>Rankin</w:t>
      </w:r>
      <w:r w:rsidRPr="00072D72">
        <w:rPr>
          <w:color w:val="auto"/>
          <w:szCs w:val="22"/>
        </w:rPr>
        <w:tab/>
        <w:t>Reichenbach</w:t>
      </w:r>
    </w:p>
    <w:p w14:paraId="42F5D88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Rice</w:t>
      </w:r>
      <w:r w:rsidRPr="00072D72">
        <w:rPr>
          <w:color w:val="auto"/>
          <w:szCs w:val="22"/>
        </w:rPr>
        <w:tab/>
        <w:t>Sabb</w:t>
      </w:r>
      <w:r w:rsidRPr="00072D72">
        <w:rPr>
          <w:color w:val="auto"/>
          <w:szCs w:val="22"/>
        </w:rPr>
        <w:tab/>
        <w:t>Scott</w:t>
      </w:r>
    </w:p>
    <w:p w14:paraId="6C81244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Senn</w:t>
      </w:r>
      <w:r w:rsidRPr="00072D72">
        <w:rPr>
          <w:color w:val="auto"/>
          <w:szCs w:val="22"/>
        </w:rPr>
        <w:tab/>
        <w:t>Setzler</w:t>
      </w:r>
      <w:r w:rsidRPr="00072D72">
        <w:rPr>
          <w:color w:val="auto"/>
          <w:szCs w:val="22"/>
        </w:rPr>
        <w:tab/>
        <w:t>Shealy</w:t>
      </w:r>
    </w:p>
    <w:p w14:paraId="315AE66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Stephens</w:t>
      </w:r>
      <w:r w:rsidRPr="00072D72">
        <w:rPr>
          <w:color w:val="auto"/>
          <w:szCs w:val="22"/>
        </w:rPr>
        <w:tab/>
        <w:t>Talley</w:t>
      </w:r>
      <w:r w:rsidRPr="00072D72">
        <w:rPr>
          <w:color w:val="auto"/>
          <w:szCs w:val="22"/>
        </w:rPr>
        <w:tab/>
        <w:t>Turner</w:t>
      </w:r>
    </w:p>
    <w:p w14:paraId="0745F96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Verdin</w:t>
      </w:r>
      <w:r w:rsidRPr="00072D72">
        <w:rPr>
          <w:color w:val="auto"/>
          <w:szCs w:val="22"/>
        </w:rPr>
        <w:tab/>
        <w:t>Williams</w:t>
      </w:r>
      <w:r w:rsidRPr="00072D72">
        <w:rPr>
          <w:color w:val="auto"/>
          <w:szCs w:val="22"/>
        </w:rPr>
        <w:tab/>
        <w:t>Young</w:t>
      </w:r>
    </w:p>
    <w:p w14:paraId="227E95A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D40E7D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Total--45</w:t>
      </w:r>
    </w:p>
    <w:p w14:paraId="6E0ADC59" w14:textId="77777777" w:rsidR="00072D72" w:rsidRPr="00072D72" w:rsidRDefault="00072D72" w:rsidP="00072D72">
      <w:pPr>
        <w:rPr>
          <w:color w:val="auto"/>
          <w:szCs w:val="22"/>
        </w:rPr>
      </w:pPr>
    </w:p>
    <w:p w14:paraId="31B439D8" w14:textId="77777777" w:rsidR="00072D72" w:rsidRPr="00072D72" w:rsidRDefault="00072D72" w:rsidP="00072D72">
      <w:pPr>
        <w:rPr>
          <w:color w:val="auto"/>
          <w:szCs w:val="22"/>
        </w:rPr>
      </w:pPr>
      <w:r w:rsidRPr="00072D72">
        <w:rPr>
          <w:color w:val="auto"/>
          <w:szCs w:val="22"/>
        </w:rPr>
        <w:tab/>
        <w:t>On the motion of Representative Bannister, with unanimous consent, the members of the House voted by electronic roll call.</w:t>
      </w:r>
    </w:p>
    <w:p w14:paraId="6A1BE284" w14:textId="77777777" w:rsidR="00072D72" w:rsidRPr="00072D72" w:rsidRDefault="00072D72" w:rsidP="00072D72">
      <w:pPr>
        <w:rPr>
          <w:color w:val="auto"/>
          <w:szCs w:val="22"/>
        </w:rPr>
      </w:pPr>
    </w:p>
    <w:p w14:paraId="4ACDD3FE" w14:textId="77777777" w:rsidR="00072D72" w:rsidRPr="00072D72" w:rsidRDefault="00072D72" w:rsidP="00072D72">
      <w:pPr>
        <w:rPr>
          <w:color w:val="auto"/>
          <w:szCs w:val="22"/>
        </w:rPr>
      </w:pPr>
      <w:r w:rsidRPr="00072D72">
        <w:rPr>
          <w:color w:val="auto"/>
          <w:szCs w:val="22"/>
        </w:rPr>
        <w:tab/>
        <w:t>The following named Representatives voted in the affirmative:</w:t>
      </w:r>
    </w:p>
    <w:p w14:paraId="554AA2A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Atkinson</w:t>
      </w:r>
    </w:p>
    <w:p w14:paraId="2B4E78F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Bailey</w:t>
      </w:r>
      <w:r w:rsidRPr="00072D72">
        <w:rPr>
          <w:color w:val="auto"/>
          <w:szCs w:val="22"/>
        </w:rPr>
        <w:tab/>
        <w:t>Ballentine</w:t>
      </w:r>
      <w:r w:rsidRPr="00072D72">
        <w:rPr>
          <w:color w:val="auto"/>
          <w:szCs w:val="22"/>
        </w:rPr>
        <w:tab/>
        <w:t>Bamberg</w:t>
      </w:r>
    </w:p>
    <w:p w14:paraId="7C82B00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Bannister</w:t>
      </w:r>
      <w:r w:rsidRPr="00072D72">
        <w:rPr>
          <w:color w:val="auto"/>
          <w:szCs w:val="22"/>
        </w:rPr>
        <w:tab/>
        <w:t>Bauer</w:t>
      </w:r>
      <w:r w:rsidRPr="00072D72">
        <w:rPr>
          <w:color w:val="auto"/>
          <w:szCs w:val="22"/>
        </w:rPr>
        <w:tab/>
        <w:t>Beach</w:t>
      </w:r>
    </w:p>
    <w:p w14:paraId="3CA9089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Bernstein</w:t>
      </w:r>
      <w:r w:rsidRPr="00072D72">
        <w:rPr>
          <w:color w:val="auto"/>
          <w:szCs w:val="22"/>
        </w:rPr>
        <w:tab/>
        <w:t>Blackwell</w:t>
      </w:r>
      <w:r w:rsidRPr="00072D72">
        <w:rPr>
          <w:color w:val="auto"/>
          <w:szCs w:val="22"/>
        </w:rPr>
        <w:tab/>
        <w:t>Bradley</w:t>
      </w:r>
    </w:p>
    <w:p w14:paraId="3BBC4ED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Brewer</w:t>
      </w:r>
      <w:r w:rsidRPr="00072D72">
        <w:rPr>
          <w:color w:val="auto"/>
          <w:szCs w:val="22"/>
        </w:rPr>
        <w:tab/>
        <w:t>Brittain</w:t>
      </w:r>
      <w:r w:rsidRPr="00072D72">
        <w:rPr>
          <w:color w:val="auto"/>
          <w:szCs w:val="22"/>
        </w:rPr>
        <w:tab/>
        <w:t>Burns</w:t>
      </w:r>
    </w:p>
    <w:p w14:paraId="422A80B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Bustos</w:t>
      </w:r>
      <w:r w:rsidRPr="00072D72">
        <w:rPr>
          <w:color w:val="auto"/>
          <w:szCs w:val="22"/>
        </w:rPr>
        <w:tab/>
        <w:t>Calhoon</w:t>
      </w:r>
      <w:r w:rsidRPr="00072D72">
        <w:rPr>
          <w:color w:val="auto"/>
          <w:szCs w:val="22"/>
        </w:rPr>
        <w:tab/>
        <w:t>Carter</w:t>
      </w:r>
    </w:p>
    <w:p w14:paraId="73983C0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Chapman</w:t>
      </w:r>
      <w:r w:rsidRPr="00072D72">
        <w:rPr>
          <w:color w:val="auto"/>
          <w:szCs w:val="22"/>
        </w:rPr>
        <w:tab/>
        <w:t>Chumley</w:t>
      </w:r>
      <w:r w:rsidRPr="00072D72">
        <w:rPr>
          <w:color w:val="auto"/>
          <w:szCs w:val="22"/>
        </w:rPr>
        <w:tab/>
        <w:t>Clyburn</w:t>
      </w:r>
    </w:p>
    <w:p w14:paraId="3242B83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Cobb-Hunter</w:t>
      </w:r>
      <w:r w:rsidRPr="00072D72">
        <w:rPr>
          <w:color w:val="auto"/>
          <w:szCs w:val="22"/>
        </w:rPr>
        <w:tab/>
        <w:t>Collins</w:t>
      </w:r>
      <w:r w:rsidRPr="00072D72">
        <w:rPr>
          <w:color w:val="auto"/>
          <w:szCs w:val="22"/>
        </w:rPr>
        <w:tab/>
        <w:t>Connell</w:t>
      </w:r>
    </w:p>
    <w:p w14:paraId="44A13B1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 J. Cox</w:t>
      </w:r>
      <w:r w:rsidRPr="00072D72">
        <w:rPr>
          <w:color w:val="auto"/>
          <w:szCs w:val="22"/>
        </w:rPr>
        <w:tab/>
        <w:t>B. L. Cox</w:t>
      </w:r>
      <w:r w:rsidRPr="00072D72">
        <w:rPr>
          <w:color w:val="auto"/>
          <w:szCs w:val="22"/>
        </w:rPr>
        <w:tab/>
        <w:t>Crawford</w:t>
      </w:r>
    </w:p>
    <w:p w14:paraId="7864D4E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Cromer</w:t>
      </w:r>
      <w:r w:rsidRPr="00072D72">
        <w:rPr>
          <w:color w:val="auto"/>
          <w:szCs w:val="22"/>
        </w:rPr>
        <w:tab/>
        <w:t>Davis</w:t>
      </w:r>
      <w:r w:rsidRPr="00072D72">
        <w:rPr>
          <w:color w:val="auto"/>
          <w:szCs w:val="22"/>
        </w:rPr>
        <w:tab/>
        <w:t>Dillard</w:t>
      </w:r>
    </w:p>
    <w:p w14:paraId="4F48327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Elliott</w:t>
      </w:r>
      <w:r w:rsidRPr="00072D72">
        <w:rPr>
          <w:color w:val="auto"/>
          <w:szCs w:val="22"/>
        </w:rPr>
        <w:tab/>
        <w:t>Felder</w:t>
      </w:r>
      <w:r w:rsidRPr="00072D72">
        <w:rPr>
          <w:color w:val="auto"/>
          <w:szCs w:val="22"/>
        </w:rPr>
        <w:tab/>
        <w:t>Forrest</w:t>
      </w:r>
    </w:p>
    <w:p w14:paraId="1FC551B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Gagnon</w:t>
      </w:r>
      <w:r w:rsidRPr="00072D72">
        <w:rPr>
          <w:color w:val="auto"/>
          <w:szCs w:val="22"/>
        </w:rPr>
        <w:tab/>
        <w:t>Garvin</w:t>
      </w:r>
      <w:r w:rsidRPr="00072D72">
        <w:rPr>
          <w:color w:val="auto"/>
          <w:szCs w:val="22"/>
        </w:rPr>
        <w:tab/>
        <w:t>Gatch</w:t>
      </w:r>
    </w:p>
    <w:p w14:paraId="6FDC48F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Gibson</w:t>
      </w:r>
      <w:r w:rsidRPr="00072D72">
        <w:rPr>
          <w:color w:val="auto"/>
          <w:szCs w:val="22"/>
        </w:rPr>
        <w:tab/>
        <w:t>Gilliam</w:t>
      </w:r>
      <w:r w:rsidRPr="00072D72">
        <w:rPr>
          <w:color w:val="auto"/>
          <w:szCs w:val="22"/>
        </w:rPr>
        <w:tab/>
        <w:t>Gilliard</w:t>
      </w:r>
    </w:p>
    <w:p w14:paraId="70E939F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Guest</w:t>
      </w:r>
      <w:r w:rsidRPr="00072D72">
        <w:rPr>
          <w:color w:val="auto"/>
          <w:szCs w:val="22"/>
        </w:rPr>
        <w:tab/>
        <w:t>Guffey</w:t>
      </w:r>
      <w:r w:rsidRPr="00072D72">
        <w:rPr>
          <w:color w:val="auto"/>
          <w:szCs w:val="22"/>
        </w:rPr>
        <w:tab/>
        <w:t>Haddon</w:t>
      </w:r>
    </w:p>
    <w:p w14:paraId="3E61EF7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Hager</w:t>
      </w:r>
      <w:r w:rsidRPr="00072D72">
        <w:rPr>
          <w:color w:val="auto"/>
          <w:szCs w:val="22"/>
        </w:rPr>
        <w:tab/>
        <w:t>Hardee</w:t>
      </w:r>
      <w:r w:rsidRPr="00072D72">
        <w:rPr>
          <w:color w:val="auto"/>
          <w:szCs w:val="22"/>
        </w:rPr>
        <w:tab/>
        <w:t>Harris</w:t>
      </w:r>
    </w:p>
    <w:p w14:paraId="4E2D1C6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Hart</w:t>
      </w:r>
      <w:r w:rsidRPr="00072D72">
        <w:rPr>
          <w:color w:val="auto"/>
          <w:szCs w:val="22"/>
        </w:rPr>
        <w:tab/>
        <w:t>Hayes</w:t>
      </w:r>
      <w:r w:rsidRPr="00072D72">
        <w:rPr>
          <w:color w:val="auto"/>
          <w:szCs w:val="22"/>
        </w:rPr>
        <w:tab/>
        <w:t>Henegan</w:t>
      </w:r>
    </w:p>
    <w:p w14:paraId="33A833C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Herbkersman</w:t>
      </w:r>
      <w:r w:rsidRPr="00072D72">
        <w:rPr>
          <w:color w:val="auto"/>
          <w:szCs w:val="22"/>
        </w:rPr>
        <w:tab/>
        <w:t>Hewitt</w:t>
      </w:r>
      <w:r w:rsidRPr="00072D72">
        <w:rPr>
          <w:color w:val="auto"/>
          <w:szCs w:val="22"/>
        </w:rPr>
        <w:tab/>
        <w:t>Hiott</w:t>
      </w:r>
    </w:p>
    <w:p w14:paraId="56D80DC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Hixon</w:t>
      </w:r>
      <w:r w:rsidRPr="00072D72">
        <w:rPr>
          <w:color w:val="auto"/>
          <w:szCs w:val="22"/>
        </w:rPr>
        <w:tab/>
        <w:t>Hosey</w:t>
      </w:r>
      <w:r w:rsidRPr="00072D72">
        <w:rPr>
          <w:color w:val="auto"/>
          <w:szCs w:val="22"/>
        </w:rPr>
        <w:tab/>
        <w:t>Howard</w:t>
      </w:r>
    </w:p>
    <w:p w14:paraId="399537A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Hyde</w:t>
      </w:r>
      <w:r w:rsidRPr="00072D72">
        <w:rPr>
          <w:color w:val="auto"/>
          <w:szCs w:val="22"/>
        </w:rPr>
        <w:tab/>
        <w:t>Jefferson</w:t>
      </w:r>
      <w:r w:rsidRPr="00072D72">
        <w:rPr>
          <w:color w:val="auto"/>
          <w:szCs w:val="22"/>
        </w:rPr>
        <w:tab/>
        <w:t>J. E. Johnson</w:t>
      </w:r>
    </w:p>
    <w:p w14:paraId="2C84C98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 L. Johnson</w:t>
      </w:r>
      <w:r w:rsidRPr="00072D72">
        <w:rPr>
          <w:color w:val="auto"/>
          <w:szCs w:val="22"/>
        </w:rPr>
        <w:tab/>
        <w:t>S. Jones</w:t>
      </w:r>
      <w:r w:rsidRPr="00072D72">
        <w:rPr>
          <w:color w:val="auto"/>
          <w:szCs w:val="22"/>
        </w:rPr>
        <w:tab/>
        <w:t>W. Jones</w:t>
      </w:r>
    </w:p>
    <w:p w14:paraId="7D33FAE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Jordan</w:t>
      </w:r>
      <w:r w:rsidRPr="00072D72">
        <w:rPr>
          <w:color w:val="auto"/>
          <w:szCs w:val="22"/>
        </w:rPr>
        <w:tab/>
        <w:t>Kilmartin</w:t>
      </w:r>
      <w:r w:rsidRPr="00072D72">
        <w:rPr>
          <w:color w:val="auto"/>
          <w:szCs w:val="22"/>
        </w:rPr>
        <w:tab/>
        <w:t>King</w:t>
      </w:r>
    </w:p>
    <w:p w14:paraId="4E2E9A2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Kirby</w:t>
      </w:r>
      <w:r w:rsidRPr="00072D72">
        <w:rPr>
          <w:color w:val="auto"/>
          <w:szCs w:val="22"/>
        </w:rPr>
        <w:tab/>
        <w:t>Landing</w:t>
      </w:r>
      <w:r w:rsidRPr="00072D72">
        <w:rPr>
          <w:color w:val="auto"/>
          <w:szCs w:val="22"/>
        </w:rPr>
        <w:tab/>
        <w:t>Lawson</w:t>
      </w:r>
    </w:p>
    <w:p w14:paraId="6CDDE48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Leber</w:t>
      </w:r>
      <w:r w:rsidRPr="00072D72">
        <w:rPr>
          <w:color w:val="auto"/>
          <w:szCs w:val="22"/>
        </w:rPr>
        <w:tab/>
        <w:t>Ligon</w:t>
      </w:r>
      <w:r w:rsidRPr="00072D72">
        <w:rPr>
          <w:color w:val="auto"/>
          <w:szCs w:val="22"/>
        </w:rPr>
        <w:tab/>
        <w:t>Long</w:t>
      </w:r>
    </w:p>
    <w:p w14:paraId="1795C92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Lowe</w:t>
      </w:r>
      <w:r w:rsidRPr="00072D72">
        <w:rPr>
          <w:color w:val="auto"/>
          <w:szCs w:val="22"/>
        </w:rPr>
        <w:tab/>
        <w:t>Magnuson</w:t>
      </w:r>
      <w:r w:rsidRPr="00072D72">
        <w:rPr>
          <w:color w:val="auto"/>
          <w:szCs w:val="22"/>
        </w:rPr>
        <w:tab/>
        <w:t>May</w:t>
      </w:r>
    </w:p>
    <w:p w14:paraId="685254B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McCabe</w:t>
      </w:r>
      <w:r w:rsidRPr="00072D72">
        <w:rPr>
          <w:color w:val="auto"/>
          <w:szCs w:val="22"/>
        </w:rPr>
        <w:tab/>
        <w:t>McCravy</w:t>
      </w:r>
      <w:r w:rsidRPr="00072D72">
        <w:rPr>
          <w:color w:val="auto"/>
          <w:szCs w:val="22"/>
        </w:rPr>
        <w:tab/>
        <w:t>McDaniel</w:t>
      </w:r>
    </w:p>
    <w:p w14:paraId="3988431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McGinnis</w:t>
      </w:r>
      <w:r w:rsidRPr="00072D72">
        <w:rPr>
          <w:color w:val="auto"/>
          <w:szCs w:val="22"/>
        </w:rPr>
        <w:tab/>
        <w:t>Mitchell</w:t>
      </w:r>
      <w:r w:rsidRPr="00072D72">
        <w:rPr>
          <w:color w:val="auto"/>
          <w:szCs w:val="22"/>
        </w:rPr>
        <w:tab/>
        <w:t>T. Moore</w:t>
      </w:r>
    </w:p>
    <w:p w14:paraId="3B8206E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 M. Morgan</w:t>
      </w:r>
      <w:r w:rsidRPr="00072D72">
        <w:rPr>
          <w:color w:val="auto"/>
          <w:szCs w:val="22"/>
        </w:rPr>
        <w:tab/>
        <w:t>T. A. Morgan</w:t>
      </w:r>
      <w:r w:rsidRPr="00072D72">
        <w:rPr>
          <w:color w:val="auto"/>
          <w:szCs w:val="22"/>
        </w:rPr>
        <w:tab/>
        <w:t>Moss</w:t>
      </w:r>
    </w:p>
    <w:p w14:paraId="064F549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Murphy</w:t>
      </w:r>
      <w:r w:rsidRPr="00072D72">
        <w:rPr>
          <w:color w:val="auto"/>
          <w:szCs w:val="22"/>
        </w:rPr>
        <w:tab/>
        <w:t>Neese</w:t>
      </w:r>
      <w:r w:rsidRPr="00072D72">
        <w:rPr>
          <w:color w:val="auto"/>
          <w:szCs w:val="22"/>
        </w:rPr>
        <w:tab/>
        <w:t>B. Newton</w:t>
      </w:r>
    </w:p>
    <w:p w14:paraId="2C6DC13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Newton</w:t>
      </w:r>
      <w:r w:rsidRPr="00072D72">
        <w:rPr>
          <w:color w:val="auto"/>
          <w:szCs w:val="22"/>
        </w:rPr>
        <w:tab/>
        <w:t>Nutt</w:t>
      </w:r>
      <w:r w:rsidRPr="00072D72">
        <w:rPr>
          <w:color w:val="auto"/>
          <w:szCs w:val="22"/>
        </w:rPr>
        <w:tab/>
        <w:t>O'Neal</w:t>
      </w:r>
    </w:p>
    <w:p w14:paraId="0999F49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Oremus</w:t>
      </w:r>
      <w:r w:rsidRPr="00072D72">
        <w:rPr>
          <w:color w:val="auto"/>
          <w:szCs w:val="22"/>
        </w:rPr>
        <w:tab/>
        <w:t>Ott</w:t>
      </w:r>
      <w:r w:rsidRPr="00072D72">
        <w:rPr>
          <w:color w:val="auto"/>
          <w:szCs w:val="22"/>
        </w:rPr>
        <w:tab/>
        <w:t>Pace</w:t>
      </w:r>
    </w:p>
    <w:p w14:paraId="7249BCC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Pedalino</w:t>
      </w:r>
      <w:r w:rsidRPr="00072D72">
        <w:rPr>
          <w:color w:val="auto"/>
          <w:szCs w:val="22"/>
        </w:rPr>
        <w:tab/>
        <w:t>Pendarvis</w:t>
      </w:r>
      <w:r w:rsidRPr="00072D72">
        <w:rPr>
          <w:color w:val="auto"/>
          <w:szCs w:val="22"/>
        </w:rPr>
        <w:tab/>
        <w:t>Pope</w:t>
      </w:r>
    </w:p>
    <w:p w14:paraId="11DC937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Rivers</w:t>
      </w:r>
      <w:r w:rsidRPr="00072D72">
        <w:rPr>
          <w:color w:val="auto"/>
          <w:szCs w:val="22"/>
        </w:rPr>
        <w:tab/>
        <w:t>Robbins</w:t>
      </w:r>
      <w:r w:rsidRPr="00072D72">
        <w:rPr>
          <w:color w:val="auto"/>
          <w:szCs w:val="22"/>
        </w:rPr>
        <w:tab/>
        <w:t>Rose</w:t>
      </w:r>
    </w:p>
    <w:p w14:paraId="5611D5E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Rutherford</w:t>
      </w:r>
      <w:r w:rsidRPr="00072D72">
        <w:rPr>
          <w:color w:val="auto"/>
          <w:szCs w:val="22"/>
        </w:rPr>
        <w:tab/>
        <w:t>Sandifer</w:t>
      </w:r>
      <w:r w:rsidRPr="00072D72">
        <w:rPr>
          <w:color w:val="auto"/>
          <w:szCs w:val="22"/>
        </w:rPr>
        <w:tab/>
        <w:t>Schuessler</w:t>
      </w:r>
    </w:p>
    <w:p w14:paraId="0548F0E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Sessions</w:t>
      </w:r>
      <w:r w:rsidRPr="00072D72">
        <w:rPr>
          <w:color w:val="auto"/>
          <w:szCs w:val="22"/>
        </w:rPr>
        <w:tab/>
        <w:t>G. M. Smith</w:t>
      </w:r>
      <w:r w:rsidRPr="00072D72">
        <w:rPr>
          <w:color w:val="auto"/>
          <w:szCs w:val="22"/>
        </w:rPr>
        <w:tab/>
        <w:t>M. M. Smith</w:t>
      </w:r>
    </w:p>
    <w:p w14:paraId="5A4F189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Stavrinakis</w:t>
      </w:r>
      <w:r w:rsidRPr="00072D72">
        <w:rPr>
          <w:color w:val="auto"/>
          <w:szCs w:val="22"/>
        </w:rPr>
        <w:tab/>
        <w:t>Taylor</w:t>
      </w:r>
      <w:r w:rsidRPr="00072D72">
        <w:rPr>
          <w:color w:val="auto"/>
          <w:szCs w:val="22"/>
        </w:rPr>
        <w:tab/>
        <w:t>Tedder</w:t>
      </w:r>
    </w:p>
    <w:p w14:paraId="276F8C6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Thigpen</w:t>
      </w:r>
      <w:r w:rsidRPr="00072D72">
        <w:rPr>
          <w:color w:val="auto"/>
          <w:szCs w:val="22"/>
        </w:rPr>
        <w:tab/>
        <w:t>Trantham</w:t>
      </w:r>
      <w:r w:rsidRPr="00072D72">
        <w:rPr>
          <w:color w:val="auto"/>
          <w:szCs w:val="22"/>
        </w:rPr>
        <w:tab/>
        <w:t>Vaughan</w:t>
      </w:r>
    </w:p>
    <w:p w14:paraId="7D696D8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Weeks</w:t>
      </w:r>
      <w:r w:rsidRPr="00072D72">
        <w:rPr>
          <w:color w:val="auto"/>
          <w:szCs w:val="22"/>
        </w:rPr>
        <w:tab/>
        <w:t>West</w:t>
      </w:r>
      <w:r w:rsidRPr="00072D72">
        <w:rPr>
          <w:color w:val="auto"/>
          <w:szCs w:val="22"/>
        </w:rPr>
        <w:tab/>
        <w:t>Wetmore</w:t>
      </w:r>
    </w:p>
    <w:p w14:paraId="509BE3C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Wheeler</w:t>
      </w:r>
      <w:r w:rsidRPr="00072D72">
        <w:rPr>
          <w:color w:val="auto"/>
          <w:szCs w:val="22"/>
        </w:rPr>
        <w:tab/>
        <w:t>Whitmire</w:t>
      </w:r>
      <w:r w:rsidRPr="00072D72">
        <w:rPr>
          <w:color w:val="auto"/>
          <w:szCs w:val="22"/>
        </w:rPr>
        <w:tab/>
        <w:t>Williams</w:t>
      </w:r>
    </w:p>
    <w:p w14:paraId="077D4BF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Willis</w:t>
      </w:r>
      <w:r w:rsidRPr="00072D72">
        <w:rPr>
          <w:color w:val="auto"/>
          <w:szCs w:val="22"/>
        </w:rPr>
        <w:tab/>
        <w:t>Wooten</w:t>
      </w:r>
    </w:p>
    <w:p w14:paraId="6CD7147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238469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Total--116</w:t>
      </w:r>
    </w:p>
    <w:p w14:paraId="13F8B4FF" w14:textId="77777777" w:rsidR="00072D72" w:rsidRPr="00072D72" w:rsidRDefault="00072D72" w:rsidP="00072D72">
      <w:pPr>
        <w:rPr>
          <w:color w:val="auto"/>
          <w:szCs w:val="22"/>
        </w:rPr>
      </w:pPr>
    </w:p>
    <w:p w14:paraId="47445F92" w14:textId="77777777" w:rsidR="00072D72" w:rsidRPr="00072D72" w:rsidRDefault="00072D72" w:rsidP="00072D72">
      <w:pPr>
        <w:jc w:val="center"/>
        <w:rPr>
          <w:b/>
          <w:color w:val="auto"/>
          <w:szCs w:val="22"/>
        </w:rPr>
      </w:pPr>
      <w:r w:rsidRPr="00072D72">
        <w:rPr>
          <w:b/>
          <w:color w:val="auto"/>
          <w:szCs w:val="22"/>
        </w:rPr>
        <w:t>RECAPITULATION</w:t>
      </w:r>
    </w:p>
    <w:p w14:paraId="2513421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Senators voting</w:t>
      </w:r>
      <w:r w:rsidRPr="00072D72">
        <w:rPr>
          <w:color w:val="auto"/>
          <w:szCs w:val="22"/>
        </w:rPr>
        <w:tab/>
        <w:t>45</w:t>
      </w:r>
    </w:p>
    <w:p w14:paraId="6EDAAB2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Representatives voting</w:t>
      </w:r>
      <w:r w:rsidRPr="00072D72">
        <w:rPr>
          <w:color w:val="auto"/>
          <w:szCs w:val="22"/>
        </w:rPr>
        <w:tab/>
      </w:r>
      <w:r w:rsidRPr="00072D72">
        <w:rPr>
          <w:color w:val="auto"/>
          <w:szCs w:val="22"/>
          <w:u w:val="single"/>
        </w:rPr>
        <w:t>116</w:t>
      </w:r>
    </w:p>
    <w:p w14:paraId="55E5696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Grand Total</w:t>
      </w:r>
      <w:r w:rsidRPr="00072D72">
        <w:rPr>
          <w:color w:val="auto"/>
          <w:szCs w:val="22"/>
        </w:rPr>
        <w:tab/>
        <w:t>161</w:t>
      </w:r>
    </w:p>
    <w:p w14:paraId="5D09C46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Necessary to a choice</w:t>
      </w:r>
      <w:r w:rsidRPr="00072D72">
        <w:rPr>
          <w:color w:val="auto"/>
          <w:szCs w:val="22"/>
        </w:rPr>
        <w:tab/>
        <w:t>0</w:t>
      </w:r>
    </w:p>
    <w:p w14:paraId="5AC156E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Ayes </w:t>
      </w:r>
      <w:r w:rsidRPr="00072D72">
        <w:rPr>
          <w:color w:val="auto"/>
          <w:szCs w:val="22"/>
        </w:rPr>
        <w:tab/>
        <w:t>161</w:t>
      </w:r>
    </w:p>
    <w:p w14:paraId="463086F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Nays </w:t>
      </w:r>
      <w:r w:rsidRPr="00072D72">
        <w:rPr>
          <w:color w:val="auto"/>
          <w:szCs w:val="22"/>
        </w:rPr>
        <w:tab/>
        <w:t>0</w:t>
      </w:r>
    </w:p>
    <w:p w14:paraId="4EB63C12" w14:textId="77777777" w:rsidR="00072D72" w:rsidRPr="00072D72" w:rsidRDefault="00072D72" w:rsidP="00072D72">
      <w:pPr>
        <w:rPr>
          <w:szCs w:val="22"/>
        </w:rPr>
      </w:pPr>
    </w:p>
    <w:p w14:paraId="402B5AED" w14:textId="77777777" w:rsidR="00072D72" w:rsidRPr="00072D72" w:rsidRDefault="00072D72" w:rsidP="00072D72">
      <w:pPr>
        <w:rPr>
          <w:color w:val="auto"/>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Patrick C. Fant III was elected to the position of Judge, Circuit Court, at-large, Seat 3 for the term to expire </w:t>
      </w:r>
      <w:r w:rsidRPr="00072D72">
        <w:rPr>
          <w:color w:val="auto"/>
          <w:szCs w:val="22"/>
        </w:rPr>
        <w:t>June 30, 2027.</w:t>
      </w:r>
    </w:p>
    <w:p w14:paraId="5A4C0E83" w14:textId="77777777" w:rsidR="00072D72" w:rsidRPr="00072D72" w:rsidRDefault="00072D72" w:rsidP="00072D72">
      <w:pPr>
        <w:rPr>
          <w:szCs w:val="22"/>
        </w:rPr>
      </w:pPr>
      <w:r w:rsidRPr="00072D72">
        <w:rPr>
          <w:szCs w:val="22"/>
        </w:rPr>
        <w:tab/>
      </w:r>
    </w:p>
    <w:p w14:paraId="32D59E51" w14:textId="77777777" w:rsidR="00072D72" w:rsidRPr="00072D72" w:rsidRDefault="00072D72" w:rsidP="00072D72">
      <w:pPr>
        <w:rPr>
          <w:szCs w:val="22"/>
        </w:rPr>
      </w:pPr>
    </w:p>
    <w:p w14:paraId="48276463" w14:textId="77777777" w:rsidR="00072D72" w:rsidRPr="00072D72" w:rsidRDefault="00072D72" w:rsidP="00072D72">
      <w:pPr>
        <w:rPr>
          <w:szCs w:val="22"/>
        </w:rPr>
      </w:pPr>
    </w:p>
    <w:p w14:paraId="2A431770" w14:textId="77777777" w:rsidR="00072D72" w:rsidRPr="00072D72" w:rsidRDefault="00072D72" w:rsidP="00072D72">
      <w:pPr>
        <w:jc w:val="center"/>
        <w:rPr>
          <w:b/>
          <w:color w:val="auto"/>
          <w:szCs w:val="22"/>
        </w:rPr>
      </w:pPr>
      <w:r w:rsidRPr="00072D72">
        <w:rPr>
          <w:b/>
          <w:color w:val="auto"/>
          <w:szCs w:val="22"/>
        </w:rPr>
        <w:t>Election to the Position of Judge, Family Court</w:t>
      </w:r>
    </w:p>
    <w:p w14:paraId="6AE6E59F" w14:textId="77777777" w:rsidR="00072D72" w:rsidRPr="00072D72" w:rsidRDefault="00072D72" w:rsidP="00072D72">
      <w:pPr>
        <w:jc w:val="center"/>
        <w:rPr>
          <w:b/>
          <w:color w:val="00B050"/>
          <w:szCs w:val="22"/>
        </w:rPr>
      </w:pPr>
      <w:r w:rsidRPr="00072D72">
        <w:rPr>
          <w:b/>
          <w:color w:val="auto"/>
          <w:szCs w:val="22"/>
        </w:rPr>
        <w:t>1</w:t>
      </w:r>
      <w:r w:rsidRPr="00072D72">
        <w:rPr>
          <w:b/>
          <w:color w:val="auto"/>
          <w:szCs w:val="22"/>
          <w:vertAlign w:val="superscript"/>
        </w:rPr>
        <w:t>st</w:t>
      </w:r>
      <w:r w:rsidRPr="00072D72">
        <w:rPr>
          <w:b/>
          <w:color w:val="auto"/>
          <w:szCs w:val="22"/>
        </w:rPr>
        <w:t xml:space="preserve"> Judicial Circuit, Seat 3</w:t>
      </w:r>
    </w:p>
    <w:p w14:paraId="3703FEF8" w14:textId="77777777" w:rsidR="00072D72" w:rsidRPr="00072D72" w:rsidRDefault="00072D72" w:rsidP="00072D72">
      <w:pPr>
        <w:rPr>
          <w:szCs w:val="22"/>
        </w:rPr>
      </w:pPr>
      <w:r w:rsidRPr="00072D72">
        <w:rPr>
          <w:szCs w:val="22"/>
        </w:rPr>
        <w:tab/>
        <w:t>The PRESIDENT announced that nominations were in order to elect a successor to the position of Judge, Family Court, 1</w:t>
      </w:r>
      <w:r w:rsidRPr="00072D72">
        <w:rPr>
          <w:szCs w:val="22"/>
          <w:vertAlign w:val="superscript"/>
        </w:rPr>
        <w:t>st</w:t>
      </w:r>
      <w:r w:rsidRPr="00072D72">
        <w:rPr>
          <w:szCs w:val="22"/>
        </w:rPr>
        <w:t xml:space="preserve"> Judicial Circuit, Seat 3.</w:t>
      </w:r>
    </w:p>
    <w:p w14:paraId="2F5953D3" w14:textId="77777777" w:rsidR="00072D72" w:rsidRPr="00072D72" w:rsidRDefault="00072D72" w:rsidP="00072D72">
      <w:pPr>
        <w:rPr>
          <w:szCs w:val="22"/>
        </w:rPr>
      </w:pPr>
      <w:r w:rsidRPr="00072D72">
        <w:rPr>
          <w:szCs w:val="22"/>
        </w:rPr>
        <w:tab/>
        <w:t>Senator RANKIN, Chairman of the Judicial Merit Selection Commission, indicated that Mandy W. Kimmons and Margie A. Pizarro had been screened and found qualified to serve.</w:t>
      </w:r>
    </w:p>
    <w:p w14:paraId="10F1966E" w14:textId="77777777" w:rsidR="00072D72" w:rsidRPr="00072D72" w:rsidRDefault="00072D72" w:rsidP="00072D72">
      <w:pPr>
        <w:rPr>
          <w:color w:val="00B050"/>
          <w:szCs w:val="22"/>
        </w:rPr>
      </w:pPr>
      <w:r w:rsidRPr="00072D72">
        <w:rPr>
          <w:szCs w:val="22"/>
        </w:rPr>
        <w:tab/>
      </w:r>
      <w:r w:rsidRPr="00072D72">
        <w:rPr>
          <w:color w:val="00B050"/>
          <w:szCs w:val="22"/>
        </w:rPr>
        <w:t xml:space="preserve"> </w:t>
      </w:r>
    </w:p>
    <w:p w14:paraId="1F24A619" w14:textId="77777777" w:rsidR="00072D72" w:rsidRPr="00072D72" w:rsidRDefault="00072D72" w:rsidP="00072D72">
      <w:pPr>
        <w:rPr>
          <w:color w:val="auto"/>
          <w:szCs w:val="22"/>
        </w:rPr>
      </w:pPr>
      <w:r w:rsidRPr="00072D72">
        <w:rPr>
          <w:color w:val="00B050"/>
          <w:szCs w:val="22"/>
        </w:rPr>
        <w:tab/>
      </w:r>
      <w:r w:rsidRPr="00072D72">
        <w:rPr>
          <w:color w:val="auto"/>
          <w:szCs w:val="22"/>
        </w:rPr>
        <w:t xml:space="preserve">The Reading Clerk of the Senate called the roll of the Senate, and the Senators voted </w:t>
      </w:r>
      <w:r w:rsidRPr="00072D72">
        <w:rPr>
          <w:i/>
          <w:color w:val="auto"/>
          <w:szCs w:val="22"/>
        </w:rPr>
        <w:t>viva voce</w:t>
      </w:r>
      <w:r w:rsidRPr="00072D72">
        <w:rPr>
          <w:color w:val="auto"/>
          <w:szCs w:val="22"/>
        </w:rPr>
        <w:t xml:space="preserve"> as their names were called.</w:t>
      </w:r>
    </w:p>
    <w:p w14:paraId="5C04C008" w14:textId="77777777" w:rsidR="00072D72" w:rsidRPr="00072D72" w:rsidRDefault="00072D72" w:rsidP="00072D72">
      <w:pPr>
        <w:rPr>
          <w:color w:val="auto"/>
          <w:szCs w:val="22"/>
        </w:rPr>
      </w:pPr>
    </w:p>
    <w:p w14:paraId="3D47E087" w14:textId="77777777" w:rsidR="00072D72" w:rsidRPr="00072D72" w:rsidRDefault="00072D72" w:rsidP="00072D72">
      <w:pPr>
        <w:rPr>
          <w:color w:val="auto"/>
          <w:szCs w:val="22"/>
        </w:rPr>
      </w:pPr>
      <w:r w:rsidRPr="00072D72">
        <w:rPr>
          <w:color w:val="auto"/>
          <w:szCs w:val="22"/>
        </w:rPr>
        <w:tab/>
        <w:t>The following named Senators voted for Mandy Kimmons:</w:t>
      </w:r>
    </w:p>
    <w:p w14:paraId="097D6AE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Bennett</w:t>
      </w:r>
    </w:p>
    <w:p w14:paraId="2B7B84F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Campsen</w:t>
      </w:r>
      <w:r w:rsidRPr="00072D72">
        <w:rPr>
          <w:color w:val="auto"/>
          <w:szCs w:val="22"/>
        </w:rPr>
        <w:tab/>
        <w:t>Climer</w:t>
      </w:r>
      <w:r w:rsidRPr="00072D72">
        <w:rPr>
          <w:color w:val="auto"/>
          <w:szCs w:val="22"/>
        </w:rPr>
        <w:tab/>
        <w:t>Gambrell</w:t>
      </w:r>
    </w:p>
    <w:p w14:paraId="3CA928D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r w:rsidRPr="00072D72">
        <w:rPr>
          <w:color w:val="auto"/>
          <w:szCs w:val="22"/>
        </w:rPr>
        <w:tab/>
        <w:t>Goldfinch</w:t>
      </w:r>
      <w:r w:rsidRPr="00072D72">
        <w:rPr>
          <w:color w:val="auto"/>
          <w:szCs w:val="22"/>
        </w:rPr>
        <w:tab/>
        <w:t>Grooms</w:t>
      </w:r>
    </w:p>
    <w:p w14:paraId="4091690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Gustafson</w:t>
      </w:r>
      <w:r w:rsidRPr="00072D72">
        <w:rPr>
          <w:color w:val="auto"/>
          <w:szCs w:val="22"/>
        </w:rPr>
        <w:tab/>
        <w:t>Hembree</w:t>
      </w:r>
      <w:r w:rsidRPr="00072D72">
        <w:rPr>
          <w:color w:val="auto"/>
          <w:szCs w:val="22"/>
        </w:rPr>
        <w:tab/>
        <w:t>Hutto</w:t>
      </w:r>
    </w:p>
    <w:p w14:paraId="2577C52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i/>
          <w:color w:val="auto"/>
          <w:szCs w:val="22"/>
        </w:rPr>
        <w:t>Johnson, Michael</w:t>
      </w:r>
      <w:r w:rsidRPr="00072D72">
        <w:rPr>
          <w:i/>
          <w:color w:val="auto"/>
          <w:szCs w:val="22"/>
        </w:rPr>
        <w:tab/>
      </w:r>
      <w:r w:rsidRPr="00072D72">
        <w:rPr>
          <w:color w:val="auto"/>
          <w:szCs w:val="22"/>
        </w:rPr>
        <w:t>Kimbrell</w:t>
      </w:r>
      <w:r w:rsidRPr="00072D72">
        <w:rPr>
          <w:color w:val="auto"/>
          <w:szCs w:val="22"/>
        </w:rPr>
        <w:tab/>
        <w:t>Massey</w:t>
      </w:r>
    </w:p>
    <w:p w14:paraId="7ED25FA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McElveen</w:t>
      </w:r>
      <w:r w:rsidRPr="00072D72">
        <w:rPr>
          <w:color w:val="auto"/>
          <w:szCs w:val="22"/>
        </w:rPr>
        <w:tab/>
        <w:t>Peeler</w:t>
      </w:r>
      <w:r w:rsidRPr="00072D72">
        <w:rPr>
          <w:color w:val="auto"/>
          <w:szCs w:val="22"/>
        </w:rPr>
        <w:tab/>
        <w:t>Rankin</w:t>
      </w:r>
    </w:p>
    <w:p w14:paraId="67AD3DC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Senn</w:t>
      </w:r>
      <w:r w:rsidRPr="00072D72">
        <w:rPr>
          <w:color w:val="auto"/>
          <w:szCs w:val="22"/>
        </w:rPr>
        <w:tab/>
        <w:t>Setzler</w:t>
      </w:r>
      <w:r w:rsidRPr="00072D72">
        <w:rPr>
          <w:color w:val="auto"/>
          <w:szCs w:val="22"/>
        </w:rPr>
        <w:tab/>
        <w:t>Shealy</w:t>
      </w:r>
    </w:p>
    <w:p w14:paraId="7C27AB2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Talley</w:t>
      </w:r>
      <w:r w:rsidRPr="00072D72">
        <w:rPr>
          <w:color w:val="auto"/>
          <w:szCs w:val="22"/>
        </w:rPr>
        <w:tab/>
        <w:t>Turner</w:t>
      </w:r>
      <w:r w:rsidRPr="00072D72">
        <w:rPr>
          <w:color w:val="auto"/>
          <w:szCs w:val="22"/>
        </w:rPr>
        <w:tab/>
        <w:t>Young</w:t>
      </w:r>
    </w:p>
    <w:p w14:paraId="18DE937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DCB5BF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Total--24</w:t>
      </w:r>
    </w:p>
    <w:p w14:paraId="6D934374" w14:textId="77777777" w:rsidR="00072D72" w:rsidRPr="00072D72" w:rsidRDefault="00072D72" w:rsidP="00072D72">
      <w:pPr>
        <w:rPr>
          <w:color w:val="auto"/>
          <w:szCs w:val="22"/>
        </w:rPr>
      </w:pPr>
    </w:p>
    <w:p w14:paraId="458FB299" w14:textId="77777777" w:rsidR="00072D72" w:rsidRPr="00072D72" w:rsidRDefault="00072D72" w:rsidP="00072D72">
      <w:pPr>
        <w:rPr>
          <w:color w:val="auto"/>
          <w:szCs w:val="22"/>
        </w:rPr>
      </w:pPr>
      <w:r w:rsidRPr="00072D72">
        <w:rPr>
          <w:color w:val="auto"/>
          <w:szCs w:val="22"/>
        </w:rPr>
        <w:tab/>
        <w:t>The following named Senators voted for Margie Pizarro:</w:t>
      </w:r>
    </w:p>
    <w:p w14:paraId="34C3825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Allen</w:t>
      </w:r>
      <w:r w:rsidRPr="00072D72">
        <w:rPr>
          <w:color w:val="auto"/>
          <w:szCs w:val="22"/>
        </w:rPr>
        <w:tab/>
        <w:t>Cash</w:t>
      </w:r>
      <w:r w:rsidRPr="00072D72">
        <w:rPr>
          <w:color w:val="auto"/>
          <w:szCs w:val="22"/>
        </w:rPr>
        <w:tab/>
        <w:t>Cromer</w:t>
      </w:r>
    </w:p>
    <w:p w14:paraId="4B6CB0A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Fanning</w:t>
      </w:r>
      <w:r w:rsidRPr="00072D72">
        <w:rPr>
          <w:color w:val="auto"/>
          <w:szCs w:val="22"/>
        </w:rPr>
        <w:tab/>
        <w:t>Jackson</w:t>
      </w:r>
    </w:p>
    <w:p w14:paraId="23C2D1F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i/>
          <w:color w:val="auto"/>
          <w:szCs w:val="22"/>
        </w:rPr>
        <w:t>Johnson, Kevin</w:t>
      </w:r>
      <w:r w:rsidRPr="00072D72">
        <w:rPr>
          <w:i/>
          <w:color w:val="auto"/>
          <w:szCs w:val="22"/>
        </w:rPr>
        <w:tab/>
      </w:r>
      <w:r w:rsidRPr="00072D72">
        <w:rPr>
          <w:color w:val="auto"/>
          <w:szCs w:val="22"/>
        </w:rPr>
        <w:t>Kimpson</w:t>
      </w:r>
      <w:r w:rsidRPr="00072D72">
        <w:rPr>
          <w:color w:val="auto"/>
          <w:szCs w:val="22"/>
        </w:rPr>
        <w:tab/>
        <w:t>Malloy</w:t>
      </w:r>
    </w:p>
    <w:p w14:paraId="03FDA08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Martin</w:t>
      </w:r>
      <w:r w:rsidRPr="00072D72">
        <w:rPr>
          <w:color w:val="auto"/>
          <w:szCs w:val="22"/>
        </w:rPr>
        <w:tab/>
        <w:t>Matthews</w:t>
      </w:r>
      <w:r w:rsidRPr="00072D72">
        <w:rPr>
          <w:color w:val="auto"/>
          <w:szCs w:val="22"/>
        </w:rPr>
        <w:tab/>
        <w:t>McLeod</w:t>
      </w:r>
    </w:p>
    <w:p w14:paraId="34047D4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Rice</w:t>
      </w:r>
      <w:r w:rsidRPr="00072D72">
        <w:rPr>
          <w:color w:val="auto"/>
          <w:szCs w:val="22"/>
        </w:rPr>
        <w:tab/>
        <w:t>Sabb</w:t>
      </w:r>
      <w:r w:rsidRPr="00072D72">
        <w:rPr>
          <w:color w:val="auto"/>
          <w:szCs w:val="22"/>
        </w:rPr>
        <w:tab/>
        <w:t>Scott</w:t>
      </w:r>
    </w:p>
    <w:p w14:paraId="2B4656D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Stephens</w:t>
      </w:r>
      <w:r w:rsidRPr="00072D72">
        <w:rPr>
          <w:color w:val="auto"/>
          <w:szCs w:val="22"/>
        </w:rPr>
        <w:tab/>
        <w:t>Williams</w:t>
      </w:r>
    </w:p>
    <w:p w14:paraId="447E7EB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3CF77E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Total--17</w:t>
      </w:r>
    </w:p>
    <w:p w14:paraId="093717A9" w14:textId="77777777" w:rsidR="00072D72" w:rsidRPr="00072D72" w:rsidRDefault="00072D72" w:rsidP="00072D72">
      <w:pPr>
        <w:rPr>
          <w:color w:val="auto"/>
          <w:szCs w:val="22"/>
        </w:rPr>
      </w:pPr>
    </w:p>
    <w:p w14:paraId="219359DB" w14:textId="77777777" w:rsidR="00072D72" w:rsidRPr="00072D72" w:rsidRDefault="00072D72" w:rsidP="00072D72">
      <w:pPr>
        <w:rPr>
          <w:color w:val="auto"/>
          <w:szCs w:val="22"/>
        </w:rPr>
      </w:pPr>
      <w:r w:rsidRPr="00072D72">
        <w:rPr>
          <w:color w:val="auto"/>
          <w:szCs w:val="22"/>
        </w:rPr>
        <w:tab/>
        <w:t>The following named Senators voted present:</w:t>
      </w:r>
    </w:p>
    <w:p w14:paraId="2CEAE78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Corbin</w:t>
      </w:r>
      <w:r w:rsidRPr="00072D72">
        <w:rPr>
          <w:color w:val="auto"/>
          <w:szCs w:val="22"/>
        </w:rPr>
        <w:tab/>
        <w:t>Loftis</w:t>
      </w:r>
      <w:r w:rsidRPr="00072D72">
        <w:rPr>
          <w:color w:val="auto"/>
          <w:szCs w:val="22"/>
        </w:rPr>
        <w:tab/>
        <w:t>Reichenbach</w:t>
      </w:r>
    </w:p>
    <w:p w14:paraId="4AC0C5A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06BD74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Total--3</w:t>
      </w:r>
    </w:p>
    <w:p w14:paraId="242DEA47" w14:textId="77777777" w:rsidR="00072D72" w:rsidRPr="00072D72" w:rsidRDefault="00072D72" w:rsidP="00072D72">
      <w:pPr>
        <w:rPr>
          <w:color w:val="auto"/>
          <w:szCs w:val="22"/>
        </w:rPr>
      </w:pPr>
    </w:p>
    <w:p w14:paraId="10815D78" w14:textId="77777777" w:rsidR="00072D72" w:rsidRPr="00072D72" w:rsidRDefault="00072D72" w:rsidP="00072D72">
      <w:pPr>
        <w:rPr>
          <w:color w:val="auto"/>
          <w:szCs w:val="22"/>
        </w:rPr>
      </w:pPr>
      <w:r w:rsidRPr="00072D72">
        <w:rPr>
          <w:color w:val="auto"/>
          <w:szCs w:val="22"/>
        </w:rPr>
        <w:tab/>
        <w:t>On the motion of Representative Bannister, with unanimous consent, the members of the House voted by electronic roll call.</w:t>
      </w:r>
    </w:p>
    <w:p w14:paraId="4DEB767F" w14:textId="77777777" w:rsidR="00072D72" w:rsidRPr="00072D72" w:rsidRDefault="00072D72" w:rsidP="00072D72">
      <w:pPr>
        <w:rPr>
          <w:color w:val="auto"/>
          <w:szCs w:val="22"/>
        </w:rPr>
      </w:pPr>
      <w:r w:rsidRPr="00072D72">
        <w:rPr>
          <w:color w:val="auto"/>
          <w:szCs w:val="22"/>
        </w:rPr>
        <w:tab/>
        <w:t>The following named Representatives voted for Mandy Kimmons:</w:t>
      </w:r>
    </w:p>
    <w:p w14:paraId="5D2DBEE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Atkinson</w:t>
      </w:r>
      <w:r w:rsidRPr="00072D72">
        <w:rPr>
          <w:color w:val="auto"/>
          <w:szCs w:val="22"/>
        </w:rPr>
        <w:tab/>
        <w:t>Ballentine</w:t>
      </w:r>
      <w:r w:rsidRPr="00072D72">
        <w:rPr>
          <w:color w:val="auto"/>
          <w:szCs w:val="22"/>
        </w:rPr>
        <w:tab/>
        <w:t>Bamberg</w:t>
      </w:r>
    </w:p>
    <w:p w14:paraId="3F026D4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Bannister</w:t>
      </w:r>
      <w:r w:rsidRPr="00072D72">
        <w:rPr>
          <w:color w:val="auto"/>
          <w:szCs w:val="22"/>
        </w:rPr>
        <w:tab/>
        <w:t>Bernstein</w:t>
      </w:r>
      <w:r w:rsidRPr="00072D72">
        <w:rPr>
          <w:color w:val="auto"/>
          <w:szCs w:val="22"/>
        </w:rPr>
        <w:tab/>
        <w:t>Blackwell</w:t>
      </w:r>
    </w:p>
    <w:p w14:paraId="5B280FB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Bradley</w:t>
      </w:r>
      <w:r w:rsidRPr="00072D72">
        <w:rPr>
          <w:color w:val="auto"/>
          <w:szCs w:val="22"/>
        </w:rPr>
        <w:tab/>
        <w:t>Brewer</w:t>
      </w:r>
      <w:r w:rsidRPr="00072D72">
        <w:rPr>
          <w:color w:val="auto"/>
          <w:szCs w:val="22"/>
        </w:rPr>
        <w:tab/>
        <w:t>Brittain</w:t>
      </w:r>
    </w:p>
    <w:p w14:paraId="2AEEE8A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Calhoon</w:t>
      </w:r>
      <w:r w:rsidRPr="00072D72">
        <w:rPr>
          <w:color w:val="auto"/>
          <w:szCs w:val="22"/>
        </w:rPr>
        <w:tab/>
        <w:t>Chapman</w:t>
      </w:r>
      <w:r w:rsidRPr="00072D72">
        <w:rPr>
          <w:color w:val="auto"/>
          <w:szCs w:val="22"/>
        </w:rPr>
        <w:tab/>
        <w:t>Collins</w:t>
      </w:r>
    </w:p>
    <w:p w14:paraId="2A5FD8A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Connell</w:t>
      </w:r>
      <w:r w:rsidRPr="00072D72">
        <w:rPr>
          <w:color w:val="auto"/>
          <w:szCs w:val="22"/>
        </w:rPr>
        <w:tab/>
        <w:t>Crawford</w:t>
      </w:r>
      <w:r w:rsidRPr="00072D72">
        <w:rPr>
          <w:color w:val="auto"/>
          <w:szCs w:val="22"/>
        </w:rPr>
        <w:tab/>
        <w:t>Davis</w:t>
      </w:r>
    </w:p>
    <w:p w14:paraId="3A069EC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Elliott</w:t>
      </w:r>
      <w:r w:rsidRPr="00072D72">
        <w:rPr>
          <w:color w:val="auto"/>
          <w:szCs w:val="22"/>
        </w:rPr>
        <w:tab/>
        <w:t>Forrest</w:t>
      </w:r>
      <w:r w:rsidRPr="00072D72">
        <w:rPr>
          <w:color w:val="auto"/>
          <w:szCs w:val="22"/>
        </w:rPr>
        <w:tab/>
        <w:t>Gagnon</w:t>
      </w:r>
    </w:p>
    <w:p w14:paraId="2B05658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Gatch</w:t>
      </w:r>
      <w:r w:rsidRPr="00072D72">
        <w:rPr>
          <w:color w:val="auto"/>
          <w:szCs w:val="22"/>
        </w:rPr>
        <w:tab/>
        <w:t>Guest</w:t>
      </w:r>
      <w:r w:rsidRPr="00072D72">
        <w:rPr>
          <w:color w:val="auto"/>
          <w:szCs w:val="22"/>
        </w:rPr>
        <w:tab/>
        <w:t>Guffey</w:t>
      </w:r>
    </w:p>
    <w:p w14:paraId="09139DF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Hager</w:t>
      </w:r>
      <w:r w:rsidRPr="00072D72">
        <w:rPr>
          <w:color w:val="auto"/>
          <w:szCs w:val="22"/>
        </w:rPr>
        <w:tab/>
        <w:t>Hardee</w:t>
      </w:r>
      <w:r w:rsidRPr="00072D72">
        <w:rPr>
          <w:color w:val="auto"/>
          <w:szCs w:val="22"/>
        </w:rPr>
        <w:tab/>
        <w:t>Hayes</w:t>
      </w:r>
    </w:p>
    <w:p w14:paraId="50A0DF7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Herbkersman</w:t>
      </w:r>
      <w:r w:rsidRPr="00072D72">
        <w:rPr>
          <w:color w:val="auto"/>
          <w:szCs w:val="22"/>
        </w:rPr>
        <w:tab/>
        <w:t>Hewitt</w:t>
      </w:r>
      <w:r w:rsidRPr="00072D72">
        <w:rPr>
          <w:color w:val="auto"/>
          <w:szCs w:val="22"/>
        </w:rPr>
        <w:tab/>
        <w:t>Hixon</w:t>
      </w:r>
    </w:p>
    <w:p w14:paraId="46AA531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Hyde</w:t>
      </w:r>
      <w:r w:rsidRPr="00072D72">
        <w:rPr>
          <w:color w:val="auto"/>
          <w:szCs w:val="22"/>
        </w:rPr>
        <w:tab/>
        <w:t>J. E. Johnson</w:t>
      </w:r>
      <w:r w:rsidRPr="00072D72">
        <w:rPr>
          <w:color w:val="auto"/>
          <w:szCs w:val="22"/>
        </w:rPr>
        <w:tab/>
        <w:t>Jordan</w:t>
      </w:r>
    </w:p>
    <w:p w14:paraId="0F42784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Landing</w:t>
      </w:r>
      <w:r w:rsidRPr="00072D72">
        <w:rPr>
          <w:color w:val="auto"/>
          <w:szCs w:val="22"/>
        </w:rPr>
        <w:tab/>
        <w:t>Lawson</w:t>
      </w:r>
      <w:r w:rsidRPr="00072D72">
        <w:rPr>
          <w:color w:val="auto"/>
          <w:szCs w:val="22"/>
        </w:rPr>
        <w:tab/>
        <w:t>Leber</w:t>
      </w:r>
    </w:p>
    <w:p w14:paraId="040D8E0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Ligon</w:t>
      </w:r>
      <w:r w:rsidRPr="00072D72">
        <w:rPr>
          <w:color w:val="auto"/>
          <w:szCs w:val="22"/>
        </w:rPr>
        <w:tab/>
        <w:t>Lowe</w:t>
      </w:r>
      <w:r w:rsidRPr="00072D72">
        <w:rPr>
          <w:color w:val="auto"/>
          <w:szCs w:val="22"/>
        </w:rPr>
        <w:tab/>
        <w:t>McGinnis</w:t>
      </w:r>
    </w:p>
    <w:p w14:paraId="170F09B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Mitchell</w:t>
      </w:r>
      <w:r w:rsidRPr="00072D72">
        <w:rPr>
          <w:color w:val="auto"/>
          <w:szCs w:val="22"/>
        </w:rPr>
        <w:tab/>
        <w:t>T. Moore</w:t>
      </w:r>
      <w:r w:rsidRPr="00072D72">
        <w:rPr>
          <w:color w:val="auto"/>
          <w:szCs w:val="22"/>
        </w:rPr>
        <w:tab/>
        <w:t>Moss</w:t>
      </w:r>
    </w:p>
    <w:p w14:paraId="36F3D95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Murphy</w:t>
      </w:r>
      <w:r w:rsidRPr="00072D72">
        <w:rPr>
          <w:color w:val="auto"/>
          <w:szCs w:val="22"/>
        </w:rPr>
        <w:tab/>
        <w:t>Neese</w:t>
      </w:r>
      <w:r w:rsidRPr="00072D72">
        <w:rPr>
          <w:color w:val="auto"/>
          <w:szCs w:val="22"/>
        </w:rPr>
        <w:tab/>
        <w:t>B. Newton</w:t>
      </w:r>
    </w:p>
    <w:p w14:paraId="43E6AD9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Newton</w:t>
      </w:r>
      <w:r w:rsidRPr="00072D72">
        <w:rPr>
          <w:color w:val="auto"/>
          <w:szCs w:val="22"/>
        </w:rPr>
        <w:tab/>
        <w:t>Ott</w:t>
      </w:r>
      <w:r w:rsidRPr="00072D72">
        <w:rPr>
          <w:color w:val="auto"/>
          <w:szCs w:val="22"/>
        </w:rPr>
        <w:tab/>
        <w:t>Pedalino</w:t>
      </w:r>
    </w:p>
    <w:p w14:paraId="039F17F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Pope</w:t>
      </w:r>
      <w:r w:rsidRPr="00072D72">
        <w:rPr>
          <w:color w:val="auto"/>
          <w:szCs w:val="22"/>
        </w:rPr>
        <w:tab/>
        <w:t>Robbins</w:t>
      </w:r>
      <w:r w:rsidRPr="00072D72">
        <w:rPr>
          <w:color w:val="auto"/>
          <w:szCs w:val="22"/>
        </w:rPr>
        <w:tab/>
        <w:t>Sandifer</w:t>
      </w:r>
    </w:p>
    <w:p w14:paraId="0965F2A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Schuessler</w:t>
      </w:r>
      <w:r w:rsidRPr="00072D72">
        <w:rPr>
          <w:color w:val="auto"/>
          <w:szCs w:val="22"/>
        </w:rPr>
        <w:tab/>
        <w:t>Sessions</w:t>
      </w:r>
      <w:r w:rsidRPr="00072D72">
        <w:rPr>
          <w:color w:val="auto"/>
          <w:szCs w:val="22"/>
        </w:rPr>
        <w:tab/>
        <w:t>G. M. Smith</w:t>
      </w:r>
    </w:p>
    <w:p w14:paraId="2719FD4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 M. Smith</w:t>
      </w:r>
      <w:r w:rsidRPr="00072D72">
        <w:rPr>
          <w:color w:val="auto"/>
          <w:szCs w:val="22"/>
        </w:rPr>
        <w:tab/>
        <w:t>Stavrinakis</w:t>
      </w:r>
      <w:r w:rsidRPr="00072D72">
        <w:rPr>
          <w:color w:val="auto"/>
          <w:szCs w:val="22"/>
        </w:rPr>
        <w:tab/>
        <w:t>Taylor</w:t>
      </w:r>
    </w:p>
    <w:p w14:paraId="2B16712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West</w:t>
      </w:r>
      <w:r w:rsidRPr="00072D72">
        <w:rPr>
          <w:color w:val="auto"/>
          <w:szCs w:val="22"/>
        </w:rPr>
        <w:tab/>
        <w:t>Wetmore</w:t>
      </w:r>
      <w:r w:rsidRPr="00072D72">
        <w:rPr>
          <w:color w:val="auto"/>
          <w:szCs w:val="22"/>
        </w:rPr>
        <w:tab/>
        <w:t>Wheeler</w:t>
      </w:r>
    </w:p>
    <w:p w14:paraId="16FE946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Whitmire</w:t>
      </w:r>
      <w:r w:rsidRPr="00072D72">
        <w:rPr>
          <w:color w:val="auto"/>
          <w:szCs w:val="22"/>
        </w:rPr>
        <w:tab/>
        <w:t>Wooten</w:t>
      </w:r>
      <w:r w:rsidRPr="00072D72">
        <w:rPr>
          <w:color w:val="auto"/>
          <w:szCs w:val="22"/>
        </w:rPr>
        <w:tab/>
        <w:t>Yow</w:t>
      </w:r>
    </w:p>
    <w:p w14:paraId="3F90A4C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B0DA92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Total--60</w:t>
      </w:r>
    </w:p>
    <w:p w14:paraId="461F0E9D" w14:textId="77777777" w:rsidR="00072D72" w:rsidRPr="00072D72" w:rsidRDefault="00072D72" w:rsidP="00072D72">
      <w:pPr>
        <w:rPr>
          <w:color w:val="auto"/>
          <w:szCs w:val="22"/>
        </w:rPr>
      </w:pPr>
    </w:p>
    <w:p w14:paraId="308087E2" w14:textId="77777777" w:rsidR="00072D72" w:rsidRPr="00072D72" w:rsidRDefault="00072D72" w:rsidP="00072D72">
      <w:pPr>
        <w:rPr>
          <w:color w:val="auto"/>
          <w:szCs w:val="22"/>
        </w:rPr>
      </w:pPr>
      <w:r w:rsidRPr="00072D72">
        <w:rPr>
          <w:color w:val="auto"/>
          <w:szCs w:val="22"/>
        </w:rPr>
        <w:tab/>
        <w:t>The following named Representatives voted for Margie Pizarro:</w:t>
      </w:r>
    </w:p>
    <w:p w14:paraId="4DE9C3B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Bauer</w:t>
      </w:r>
    </w:p>
    <w:p w14:paraId="1C0527E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Beach</w:t>
      </w:r>
      <w:r w:rsidRPr="00072D72">
        <w:rPr>
          <w:color w:val="auto"/>
          <w:szCs w:val="22"/>
        </w:rPr>
        <w:tab/>
        <w:t>Bustos</w:t>
      </w:r>
      <w:r w:rsidRPr="00072D72">
        <w:rPr>
          <w:color w:val="auto"/>
          <w:szCs w:val="22"/>
        </w:rPr>
        <w:tab/>
        <w:t>Carter</w:t>
      </w:r>
    </w:p>
    <w:p w14:paraId="0CD9AC0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Chumley</w:t>
      </w:r>
      <w:r w:rsidRPr="00072D72">
        <w:rPr>
          <w:color w:val="auto"/>
          <w:szCs w:val="22"/>
        </w:rPr>
        <w:tab/>
        <w:t>Clyburn</w:t>
      </w:r>
      <w:r w:rsidRPr="00072D72">
        <w:rPr>
          <w:color w:val="auto"/>
          <w:szCs w:val="22"/>
        </w:rPr>
        <w:tab/>
        <w:t>Cobb-Hunter</w:t>
      </w:r>
    </w:p>
    <w:p w14:paraId="15A8745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Cromer</w:t>
      </w:r>
      <w:r w:rsidRPr="00072D72">
        <w:rPr>
          <w:color w:val="auto"/>
          <w:szCs w:val="22"/>
        </w:rPr>
        <w:tab/>
        <w:t>Dillard</w:t>
      </w:r>
      <w:r w:rsidRPr="00072D72">
        <w:rPr>
          <w:color w:val="auto"/>
          <w:szCs w:val="22"/>
        </w:rPr>
        <w:tab/>
        <w:t>Felder</w:t>
      </w:r>
    </w:p>
    <w:p w14:paraId="7A83D62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Garvin</w:t>
      </w:r>
      <w:r w:rsidRPr="00072D72">
        <w:rPr>
          <w:color w:val="auto"/>
          <w:szCs w:val="22"/>
        </w:rPr>
        <w:tab/>
        <w:t>Gibson</w:t>
      </w:r>
      <w:r w:rsidRPr="00072D72">
        <w:rPr>
          <w:color w:val="auto"/>
          <w:szCs w:val="22"/>
        </w:rPr>
        <w:tab/>
        <w:t>Gilliam</w:t>
      </w:r>
    </w:p>
    <w:p w14:paraId="2EBB072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Gilliard</w:t>
      </w:r>
      <w:r w:rsidRPr="00072D72">
        <w:rPr>
          <w:color w:val="auto"/>
          <w:szCs w:val="22"/>
        </w:rPr>
        <w:tab/>
        <w:t>Harris</w:t>
      </w:r>
      <w:r w:rsidRPr="00072D72">
        <w:rPr>
          <w:color w:val="auto"/>
          <w:szCs w:val="22"/>
        </w:rPr>
        <w:tab/>
        <w:t>Hart</w:t>
      </w:r>
    </w:p>
    <w:p w14:paraId="580F635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Henegan</w:t>
      </w:r>
      <w:r w:rsidRPr="00072D72">
        <w:rPr>
          <w:color w:val="auto"/>
          <w:szCs w:val="22"/>
        </w:rPr>
        <w:tab/>
        <w:t>Hiott</w:t>
      </w:r>
      <w:r w:rsidRPr="00072D72">
        <w:rPr>
          <w:color w:val="auto"/>
          <w:szCs w:val="22"/>
        </w:rPr>
        <w:tab/>
        <w:t>Hosey</w:t>
      </w:r>
    </w:p>
    <w:p w14:paraId="61624B6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Howard</w:t>
      </w:r>
      <w:r w:rsidRPr="00072D72">
        <w:rPr>
          <w:color w:val="auto"/>
          <w:szCs w:val="22"/>
        </w:rPr>
        <w:tab/>
        <w:t>Jefferson</w:t>
      </w:r>
      <w:r w:rsidRPr="00072D72">
        <w:rPr>
          <w:color w:val="auto"/>
          <w:szCs w:val="22"/>
        </w:rPr>
        <w:tab/>
        <w:t>J. L. Johnson</w:t>
      </w:r>
    </w:p>
    <w:p w14:paraId="12F3AFF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 Jones</w:t>
      </w:r>
      <w:r w:rsidRPr="00072D72">
        <w:rPr>
          <w:color w:val="auto"/>
          <w:szCs w:val="22"/>
        </w:rPr>
        <w:tab/>
        <w:t>W. Jones</w:t>
      </w:r>
      <w:r w:rsidRPr="00072D72">
        <w:rPr>
          <w:color w:val="auto"/>
          <w:szCs w:val="22"/>
        </w:rPr>
        <w:tab/>
        <w:t>Kilmartin</w:t>
      </w:r>
    </w:p>
    <w:p w14:paraId="29B2991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King</w:t>
      </w:r>
      <w:r w:rsidRPr="00072D72">
        <w:rPr>
          <w:color w:val="auto"/>
          <w:szCs w:val="22"/>
        </w:rPr>
        <w:tab/>
        <w:t>Kirby</w:t>
      </w:r>
      <w:r w:rsidRPr="00072D72">
        <w:rPr>
          <w:color w:val="auto"/>
          <w:szCs w:val="22"/>
        </w:rPr>
        <w:tab/>
        <w:t>Magnuson</w:t>
      </w:r>
    </w:p>
    <w:p w14:paraId="43A87C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May</w:t>
      </w:r>
      <w:r w:rsidRPr="00072D72">
        <w:rPr>
          <w:color w:val="auto"/>
          <w:szCs w:val="22"/>
        </w:rPr>
        <w:tab/>
        <w:t>McCabe</w:t>
      </w:r>
      <w:r w:rsidRPr="00072D72">
        <w:rPr>
          <w:color w:val="auto"/>
          <w:szCs w:val="22"/>
        </w:rPr>
        <w:tab/>
        <w:t>McCravy</w:t>
      </w:r>
    </w:p>
    <w:p w14:paraId="31C6805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McDaniel</w:t>
      </w:r>
      <w:r w:rsidRPr="00072D72">
        <w:rPr>
          <w:color w:val="auto"/>
          <w:szCs w:val="22"/>
        </w:rPr>
        <w:tab/>
        <w:t>O'Neal</w:t>
      </w:r>
      <w:r w:rsidRPr="00072D72">
        <w:rPr>
          <w:color w:val="auto"/>
          <w:szCs w:val="22"/>
        </w:rPr>
        <w:tab/>
        <w:t>Pace</w:t>
      </w:r>
    </w:p>
    <w:p w14:paraId="2736FC2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Pendarvis</w:t>
      </w:r>
      <w:r w:rsidRPr="00072D72">
        <w:rPr>
          <w:color w:val="auto"/>
          <w:szCs w:val="22"/>
        </w:rPr>
        <w:tab/>
        <w:t>Rivers</w:t>
      </w:r>
      <w:r w:rsidRPr="00072D72">
        <w:rPr>
          <w:color w:val="auto"/>
          <w:szCs w:val="22"/>
        </w:rPr>
        <w:tab/>
        <w:t>Rose</w:t>
      </w:r>
    </w:p>
    <w:p w14:paraId="03741686" w14:textId="77777777" w:rsid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Rutherford</w:t>
      </w:r>
      <w:r w:rsidRPr="00072D72">
        <w:rPr>
          <w:color w:val="auto"/>
          <w:szCs w:val="22"/>
        </w:rPr>
        <w:tab/>
        <w:t>Tedder</w:t>
      </w:r>
      <w:r w:rsidRPr="00072D72">
        <w:rPr>
          <w:color w:val="auto"/>
          <w:szCs w:val="22"/>
        </w:rPr>
        <w:tab/>
        <w:t>Thigpen</w:t>
      </w:r>
    </w:p>
    <w:p w14:paraId="6A238579" w14:textId="77777777" w:rsidR="00B029DE" w:rsidRDefault="00B029DE"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AA02A50" w14:textId="77777777" w:rsidR="00B029DE" w:rsidRPr="00072D72" w:rsidRDefault="00B029DE"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790C88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Trantham</w:t>
      </w:r>
      <w:r w:rsidRPr="00072D72">
        <w:rPr>
          <w:color w:val="auto"/>
          <w:szCs w:val="22"/>
        </w:rPr>
        <w:tab/>
        <w:t>Vaughan</w:t>
      </w:r>
      <w:r w:rsidRPr="00072D72">
        <w:rPr>
          <w:color w:val="auto"/>
          <w:szCs w:val="22"/>
        </w:rPr>
        <w:tab/>
        <w:t>Weeks</w:t>
      </w:r>
    </w:p>
    <w:p w14:paraId="286ABA11" w14:textId="77777777" w:rsid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White</w:t>
      </w:r>
      <w:r w:rsidRPr="00072D72">
        <w:rPr>
          <w:color w:val="auto"/>
          <w:szCs w:val="22"/>
        </w:rPr>
        <w:tab/>
        <w:t>Williams</w:t>
      </w:r>
    </w:p>
    <w:p w14:paraId="60A21D3E" w14:textId="77777777" w:rsidR="00B029DE" w:rsidRPr="00072D72" w:rsidRDefault="00B029DE"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170E6C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Total--47</w:t>
      </w:r>
    </w:p>
    <w:p w14:paraId="035260E0" w14:textId="77777777" w:rsidR="00072D72" w:rsidRPr="00072D72" w:rsidRDefault="00072D72" w:rsidP="00072D72">
      <w:pPr>
        <w:rPr>
          <w:color w:val="auto"/>
          <w:szCs w:val="22"/>
        </w:rPr>
      </w:pPr>
    </w:p>
    <w:p w14:paraId="0A5B192A" w14:textId="77777777" w:rsidR="00072D72" w:rsidRPr="00072D72" w:rsidRDefault="00072D72" w:rsidP="00072D72">
      <w:pPr>
        <w:jc w:val="center"/>
        <w:rPr>
          <w:b/>
          <w:color w:val="auto"/>
          <w:szCs w:val="22"/>
        </w:rPr>
      </w:pPr>
      <w:r w:rsidRPr="00072D72">
        <w:rPr>
          <w:b/>
          <w:color w:val="auto"/>
          <w:szCs w:val="22"/>
        </w:rPr>
        <w:t>RECAPITULATION</w:t>
      </w:r>
    </w:p>
    <w:p w14:paraId="63E1250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Senators voting</w:t>
      </w:r>
      <w:r w:rsidRPr="00072D72">
        <w:rPr>
          <w:color w:val="auto"/>
          <w:szCs w:val="22"/>
        </w:rPr>
        <w:tab/>
        <w:t>41</w:t>
      </w:r>
    </w:p>
    <w:p w14:paraId="4F56FE1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Representatives voting</w:t>
      </w:r>
      <w:r w:rsidRPr="00072D72">
        <w:rPr>
          <w:color w:val="auto"/>
          <w:szCs w:val="22"/>
        </w:rPr>
        <w:tab/>
      </w:r>
      <w:r w:rsidRPr="00072D72">
        <w:rPr>
          <w:color w:val="auto"/>
          <w:szCs w:val="22"/>
          <w:u w:val="single"/>
        </w:rPr>
        <w:t>107</w:t>
      </w:r>
    </w:p>
    <w:p w14:paraId="575E808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Grand Total</w:t>
      </w:r>
      <w:r w:rsidRPr="00072D72">
        <w:rPr>
          <w:color w:val="auto"/>
          <w:szCs w:val="22"/>
        </w:rPr>
        <w:tab/>
        <w:t>148</w:t>
      </w:r>
    </w:p>
    <w:p w14:paraId="5F74F85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Necessary to a choice</w:t>
      </w:r>
      <w:r w:rsidRPr="00072D72">
        <w:rPr>
          <w:color w:val="auto"/>
          <w:szCs w:val="22"/>
        </w:rPr>
        <w:tab/>
        <w:t>75</w:t>
      </w:r>
    </w:p>
    <w:p w14:paraId="2568A1F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Mandy Kimmons received </w:t>
      </w:r>
      <w:r w:rsidRPr="00072D72">
        <w:rPr>
          <w:color w:val="auto"/>
          <w:szCs w:val="22"/>
        </w:rPr>
        <w:tab/>
        <w:t>84</w:t>
      </w:r>
    </w:p>
    <w:p w14:paraId="3A1936B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Margie Pizarro received </w:t>
      </w:r>
      <w:r w:rsidRPr="00072D72">
        <w:rPr>
          <w:color w:val="auto"/>
          <w:szCs w:val="22"/>
        </w:rPr>
        <w:tab/>
        <w:t>64</w:t>
      </w:r>
    </w:p>
    <w:p w14:paraId="74553C6F" w14:textId="77777777" w:rsidR="00072D72" w:rsidRPr="00072D72" w:rsidRDefault="00072D72" w:rsidP="00072D72">
      <w:pPr>
        <w:tabs>
          <w:tab w:val="right" w:leader="dot" w:pos="5760"/>
        </w:tabs>
        <w:rPr>
          <w:szCs w:val="22"/>
        </w:rPr>
      </w:pPr>
      <w:r w:rsidRPr="00072D72">
        <w:rPr>
          <w:color w:val="00B050"/>
          <w:szCs w:val="22"/>
        </w:rPr>
        <w:t xml:space="preserve"> </w:t>
      </w:r>
    </w:p>
    <w:p w14:paraId="04FC5761" w14:textId="77777777" w:rsidR="00072D72" w:rsidRPr="00072D72" w:rsidRDefault="00072D72" w:rsidP="00072D72">
      <w:pPr>
        <w:rPr>
          <w:color w:val="auto"/>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Mandy W. Kimmons was elected to the position of Judge, Family Court, 1</w:t>
      </w:r>
      <w:r w:rsidRPr="00072D72">
        <w:rPr>
          <w:szCs w:val="22"/>
          <w:vertAlign w:val="superscript"/>
        </w:rPr>
        <w:t>st</w:t>
      </w:r>
      <w:r w:rsidRPr="00072D72">
        <w:rPr>
          <w:szCs w:val="22"/>
        </w:rPr>
        <w:t xml:space="preserve"> Judicial Circuit, Seat 3 for the term to expire</w:t>
      </w:r>
      <w:r w:rsidRPr="00072D72">
        <w:rPr>
          <w:color w:val="auto"/>
          <w:szCs w:val="22"/>
        </w:rPr>
        <w:t xml:space="preserve"> June 30, 2028.</w:t>
      </w:r>
    </w:p>
    <w:p w14:paraId="5FB0CAD3" w14:textId="77777777" w:rsidR="00072D72" w:rsidRPr="00072D72" w:rsidRDefault="00072D72" w:rsidP="00072D72">
      <w:pPr>
        <w:rPr>
          <w:szCs w:val="22"/>
        </w:rPr>
      </w:pPr>
    </w:p>
    <w:p w14:paraId="1C61EF66" w14:textId="77777777" w:rsidR="00072D72" w:rsidRPr="00072D72" w:rsidRDefault="00072D72" w:rsidP="00072D72">
      <w:pPr>
        <w:jc w:val="center"/>
        <w:rPr>
          <w:b/>
          <w:color w:val="auto"/>
          <w:szCs w:val="22"/>
        </w:rPr>
      </w:pPr>
      <w:r w:rsidRPr="00072D72">
        <w:rPr>
          <w:b/>
          <w:color w:val="auto"/>
          <w:szCs w:val="22"/>
        </w:rPr>
        <w:t>Election to the Position of Judge, Family Court</w:t>
      </w:r>
    </w:p>
    <w:p w14:paraId="7429E15C" w14:textId="77777777" w:rsidR="00072D72" w:rsidRPr="00072D72" w:rsidRDefault="00072D72" w:rsidP="00072D72">
      <w:pPr>
        <w:jc w:val="center"/>
        <w:rPr>
          <w:b/>
          <w:color w:val="auto"/>
          <w:szCs w:val="22"/>
        </w:rPr>
      </w:pPr>
      <w:r w:rsidRPr="00072D72">
        <w:rPr>
          <w:b/>
          <w:color w:val="auto"/>
          <w:szCs w:val="22"/>
        </w:rPr>
        <w:t>12</w:t>
      </w:r>
      <w:r w:rsidRPr="00072D72">
        <w:rPr>
          <w:b/>
          <w:color w:val="auto"/>
          <w:szCs w:val="22"/>
          <w:vertAlign w:val="superscript"/>
        </w:rPr>
        <w:t>th</w:t>
      </w:r>
      <w:r w:rsidRPr="00072D72">
        <w:rPr>
          <w:b/>
          <w:color w:val="auto"/>
          <w:szCs w:val="22"/>
        </w:rPr>
        <w:t xml:space="preserve"> Judicial Circuit, Seat 1</w:t>
      </w:r>
    </w:p>
    <w:p w14:paraId="05B7874D" w14:textId="77777777" w:rsidR="00072D72" w:rsidRPr="00072D72" w:rsidRDefault="00072D72" w:rsidP="00072D72">
      <w:pPr>
        <w:rPr>
          <w:szCs w:val="22"/>
        </w:rPr>
      </w:pPr>
      <w:r w:rsidRPr="00072D72">
        <w:rPr>
          <w:szCs w:val="22"/>
        </w:rPr>
        <w:tab/>
        <w:t>The PRESIDENT announced that nominations were in order to elect a successor to the position of Judge, Family Court, 12</w:t>
      </w:r>
      <w:r w:rsidRPr="00072D72">
        <w:rPr>
          <w:szCs w:val="22"/>
          <w:vertAlign w:val="superscript"/>
        </w:rPr>
        <w:t>th</w:t>
      </w:r>
      <w:r w:rsidRPr="00072D72">
        <w:rPr>
          <w:szCs w:val="22"/>
        </w:rPr>
        <w:t xml:space="preserve"> Judicial Circuit, Seat 1.</w:t>
      </w:r>
    </w:p>
    <w:p w14:paraId="6CCE58A1" w14:textId="77777777" w:rsidR="00072D72" w:rsidRPr="00072D72" w:rsidRDefault="00072D72" w:rsidP="00072D72">
      <w:pPr>
        <w:rPr>
          <w:szCs w:val="22"/>
        </w:rPr>
      </w:pPr>
      <w:r w:rsidRPr="00072D72">
        <w:rPr>
          <w:szCs w:val="22"/>
        </w:rPr>
        <w:tab/>
        <w:t>Senator RANKIN, Chairman of the Judicial Merit Selection Commission, indicated that Philip B. Atkinson and Alicia A. Richardson had been screened and found qualified to serve.</w:t>
      </w:r>
    </w:p>
    <w:p w14:paraId="432B1984" w14:textId="77777777" w:rsidR="00072D72" w:rsidRPr="00072D72" w:rsidRDefault="00072D72" w:rsidP="00072D72">
      <w:pPr>
        <w:rPr>
          <w:szCs w:val="22"/>
        </w:rPr>
      </w:pPr>
      <w:r w:rsidRPr="00072D72">
        <w:rPr>
          <w:szCs w:val="22"/>
        </w:rPr>
        <w:tab/>
        <w:t xml:space="preserve">On motion of Senator RANKIN, the name of Philip B. Atkinson was withdrawn from consideration.  </w:t>
      </w:r>
    </w:p>
    <w:p w14:paraId="677EAEB3" w14:textId="77777777" w:rsidR="00072D72" w:rsidRPr="00072D72" w:rsidRDefault="00072D72" w:rsidP="00072D72">
      <w:pPr>
        <w:rPr>
          <w:szCs w:val="22"/>
        </w:rPr>
      </w:pPr>
      <w:r w:rsidRPr="00072D72">
        <w:rPr>
          <w:szCs w:val="22"/>
        </w:rPr>
        <w:tab/>
        <w:t>Senator RANKIN placed the name of Alicia A. Richardson in nomination, moved that nominations be closed.</w:t>
      </w:r>
    </w:p>
    <w:p w14:paraId="0200E964" w14:textId="77777777" w:rsidR="00072D72" w:rsidRPr="00072D72" w:rsidRDefault="00072D72" w:rsidP="00072D72">
      <w:pPr>
        <w:rPr>
          <w:color w:val="auto"/>
          <w:szCs w:val="22"/>
        </w:rPr>
      </w:pPr>
      <w:r w:rsidRPr="00072D72">
        <w:rPr>
          <w:color w:val="FF0000"/>
          <w:szCs w:val="22"/>
        </w:rPr>
        <w:tab/>
      </w:r>
      <w:r w:rsidRPr="00072D72">
        <w:rPr>
          <w:color w:val="auto"/>
          <w:szCs w:val="22"/>
        </w:rPr>
        <w:t>Representative Magnuson objected.</w:t>
      </w:r>
    </w:p>
    <w:p w14:paraId="78064511" w14:textId="77777777" w:rsidR="00072D72" w:rsidRPr="00072D72" w:rsidRDefault="00072D72" w:rsidP="00072D72">
      <w:pPr>
        <w:rPr>
          <w:color w:val="auto"/>
          <w:szCs w:val="22"/>
        </w:rPr>
      </w:pPr>
    </w:p>
    <w:p w14:paraId="23948FAC" w14:textId="77777777" w:rsidR="00072D72" w:rsidRPr="00072D72" w:rsidRDefault="00072D72" w:rsidP="00072D72">
      <w:pPr>
        <w:rPr>
          <w:color w:val="auto"/>
          <w:szCs w:val="22"/>
        </w:rPr>
      </w:pPr>
      <w:r w:rsidRPr="00072D72">
        <w:rPr>
          <w:color w:val="auto"/>
          <w:szCs w:val="22"/>
        </w:rPr>
        <w:tab/>
        <w:t xml:space="preserve">The Reading Clerk of the Senate called the roll of the Senate, and the Senators voted </w:t>
      </w:r>
      <w:r w:rsidRPr="00072D72">
        <w:rPr>
          <w:i/>
          <w:color w:val="auto"/>
          <w:szCs w:val="22"/>
        </w:rPr>
        <w:t>viva voce</w:t>
      </w:r>
      <w:r w:rsidRPr="00072D72">
        <w:rPr>
          <w:color w:val="auto"/>
          <w:szCs w:val="22"/>
        </w:rPr>
        <w:t xml:space="preserve"> as their names were called.</w:t>
      </w:r>
    </w:p>
    <w:p w14:paraId="155872A8" w14:textId="77777777" w:rsidR="00072D72" w:rsidRPr="00072D72" w:rsidRDefault="00072D72" w:rsidP="00072D72">
      <w:pPr>
        <w:rPr>
          <w:color w:val="auto"/>
          <w:szCs w:val="22"/>
        </w:rPr>
      </w:pPr>
    </w:p>
    <w:p w14:paraId="7D336135" w14:textId="77777777" w:rsidR="00072D72" w:rsidRPr="00072D72" w:rsidRDefault="00072D72" w:rsidP="00072D72">
      <w:pPr>
        <w:rPr>
          <w:color w:val="auto"/>
          <w:szCs w:val="22"/>
        </w:rPr>
      </w:pPr>
      <w:r w:rsidRPr="00072D72">
        <w:rPr>
          <w:color w:val="auto"/>
          <w:szCs w:val="22"/>
        </w:rPr>
        <w:tab/>
        <w:t>The following named Senators voted in the affirmative:</w:t>
      </w:r>
    </w:p>
    <w:p w14:paraId="372527B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27715BE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Cash</w:t>
      </w:r>
    </w:p>
    <w:p w14:paraId="42DF0D7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Climer</w:t>
      </w:r>
      <w:r w:rsidRPr="00072D72">
        <w:rPr>
          <w:color w:val="auto"/>
          <w:szCs w:val="22"/>
        </w:rPr>
        <w:tab/>
        <w:t>Corbin</w:t>
      </w:r>
      <w:r w:rsidRPr="00072D72">
        <w:rPr>
          <w:color w:val="auto"/>
          <w:szCs w:val="22"/>
        </w:rPr>
        <w:tab/>
        <w:t>Cromer</w:t>
      </w:r>
    </w:p>
    <w:p w14:paraId="0213C38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Fanning</w:t>
      </w:r>
      <w:r w:rsidRPr="00072D72">
        <w:rPr>
          <w:color w:val="auto"/>
          <w:szCs w:val="22"/>
        </w:rPr>
        <w:tab/>
        <w:t>Gambrell</w:t>
      </w:r>
    </w:p>
    <w:p w14:paraId="4B40E83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r w:rsidRPr="00072D72">
        <w:rPr>
          <w:color w:val="auto"/>
          <w:szCs w:val="22"/>
        </w:rPr>
        <w:tab/>
        <w:t>Goldfinch</w:t>
      </w:r>
      <w:r w:rsidRPr="00072D72">
        <w:rPr>
          <w:color w:val="auto"/>
          <w:szCs w:val="22"/>
        </w:rPr>
        <w:tab/>
        <w:t>Grooms</w:t>
      </w:r>
    </w:p>
    <w:p w14:paraId="1419351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Gustafson</w:t>
      </w:r>
      <w:r w:rsidRPr="00072D72">
        <w:rPr>
          <w:color w:val="auto"/>
          <w:szCs w:val="22"/>
        </w:rPr>
        <w:tab/>
        <w:t>Hembree</w:t>
      </w:r>
      <w:r w:rsidRPr="00072D72">
        <w:rPr>
          <w:color w:val="auto"/>
          <w:szCs w:val="22"/>
        </w:rPr>
        <w:tab/>
        <w:t>Hutto</w:t>
      </w:r>
    </w:p>
    <w:p w14:paraId="26176DA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072D72">
        <w:rPr>
          <w:color w:val="auto"/>
          <w:szCs w:val="22"/>
        </w:rPr>
        <w:t>Jackson</w:t>
      </w:r>
      <w:r w:rsidRPr="00072D72">
        <w:rPr>
          <w:color w:val="auto"/>
          <w:szCs w:val="22"/>
        </w:rPr>
        <w:tab/>
      </w:r>
      <w:r w:rsidRPr="00072D72">
        <w:rPr>
          <w:i/>
          <w:color w:val="auto"/>
          <w:szCs w:val="22"/>
        </w:rPr>
        <w:t>Johnson, Kevin</w:t>
      </w:r>
      <w:r w:rsidRPr="00072D72">
        <w:rPr>
          <w:i/>
          <w:color w:val="auto"/>
          <w:szCs w:val="22"/>
        </w:rPr>
        <w:tab/>
        <w:t>Johnson, Michael</w:t>
      </w:r>
    </w:p>
    <w:p w14:paraId="6BD7856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Kimbrell</w:t>
      </w:r>
      <w:r w:rsidRPr="00072D72">
        <w:rPr>
          <w:color w:val="auto"/>
          <w:szCs w:val="22"/>
        </w:rPr>
        <w:tab/>
        <w:t>Kimpson</w:t>
      </w:r>
      <w:r w:rsidRPr="00072D72">
        <w:rPr>
          <w:color w:val="auto"/>
          <w:szCs w:val="22"/>
        </w:rPr>
        <w:tab/>
        <w:t>Loftis</w:t>
      </w:r>
    </w:p>
    <w:p w14:paraId="4624938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Malloy</w:t>
      </w:r>
      <w:r w:rsidRPr="00072D72">
        <w:rPr>
          <w:color w:val="auto"/>
          <w:szCs w:val="22"/>
        </w:rPr>
        <w:tab/>
        <w:t>Martin</w:t>
      </w:r>
      <w:r w:rsidRPr="00072D72">
        <w:rPr>
          <w:color w:val="auto"/>
          <w:szCs w:val="22"/>
        </w:rPr>
        <w:tab/>
        <w:t>Massey</w:t>
      </w:r>
    </w:p>
    <w:p w14:paraId="043DAD2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Matthews</w:t>
      </w:r>
      <w:r w:rsidRPr="00072D72">
        <w:rPr>
          <w:color w:val="auto"/>
          <w:szCs w:val="22"/>
        </w:rPr>
        <w:tab/>
        <w:t>McElveen</w:t>
      </w:r>
      <w:r w:rsidRPr="00072D72">
        <w:rPr>
          <w:color w:val="auto"/>
          <w:szCs w:val="22"/>
        </w:rPr>
        <w:tab/>
        <w:t>McLeod</w:t>
      </w:r>
    </w:p>
    <w:p w14:paraId="4D280FE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Peeler</w:t>
      </w:r>
      <w:r w:rsidRPr="00072D72">
        <w:rPr>
          <w:color w:val="auto"/>
          <w:szCs w:val="22"/>
        </w:rPr>
        <w:tab/>
        <w:t>Rankin</w:t>
      </w:r>
      <w:r w:rsidRPr="00072D72">
        <w:rPr>
          <w:color w:val="auto"/>
          <w:szCs w:val="22"/>
        </w:rPr>
        <w:tab/>
        <w:t>Reichenbach</w:t>
      </w:r>
    </w:p>
    <w:p w14:paraId="14F6D1E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Rice</w:t>
      </w:r>
      <w:r w:rsidRPr="00072D72">
        <w:rPr>
          <w:color w:val="auto"/>
          <w:szCs w:val="22"/>
        </w:rPr>
        <w:tab/>
        <w:t>Sabb</w:t>
      </w:r>
      <w:r w:rsidRPr="00072D72">
        <w:rPr>
          <w:color w:val="auto"/>
          <w:szCs w:val="22"/>
        </w:rPr>
        <w:tab/>
        <w:t>Scott</w:t>
      </w:r>
    </w:p>
    <w:p w14:paraId="5BDE911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Senn</w:t>
      </w:r>
      <w:r w:rsidRPr="00072D72">
        <w:rPr>
          <w:color w:val="auto"/>
          <w:szCs w:val="22"/>
        </w:rPr>
        <w:tab/>
        <w:t>Setzler</w:t>
      </w:r>
      <w:r w:rsidRPr="00072D72">
        <w:rPr>
          <w:color w:val="auto"/>
          <w:szCs w:val="22"/>
        </w:rPr>
        <w:tab/>
        <w:t>Shealy</w:t>
      </w:r>
    </w:p>
    <w:p w14:paraId="0470C57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Stephens</w:t>
      </w:r>
      <w:r w:rsidRPr="00072D72">
        <w:rPr>
          <w:color w:val="auto"/>
          <w:szCs w:val="22"/>
        </w:rPr>
        <w:tab/>
        <w:t>Talley</w:t>
      </w:r>
      <w:r w:rsidRPr="00072D72">
        <w:rPr>
          <w:color w:val="auto"/>
          <w:szCs w:val="22"/>
        </w:rPr>
        <w:tab/>
        <w:t>Turner</w:t>
      </w:r>
    </w:p>
    <w:p w14:paraId="75555E1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Verdin</w:t>
      </w:r>
      <w:r w:rsidRPr="00072D72">
        <w:rPr>
          <w:color w:val="auto"/>
          <w:szCs w:val="22"/>
        </w:rPr>
        <w:tab/>
        <w:t>Williams</w:t>
      </w:r>
      <w:r w:rsidRPr="00072D72">
        <w:rPr>
          <w:color w:val="auto"/>
          <w:szCs w:val="22"/>
        </w:rPr>
        <w:tab/>
        <w:t>Young</w:t>
      </w:r>
    </w:p>
    <w:p w14:paraId="6706B69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796FD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Total--45</w:t>
      </w:r>
    </w:p>
    <w:p w14:paraId="469141C8" w14:textId="77777777" w:rsidR="00072D72" w:rsidRPr="00072D72" w:rsidRDefault="00072D72" w:rsidP="00072D72">
      <w:pPr>
        <w:rPr>
          <w:color w:val="auto"/>
          <w:szCs w:val="22"/>
        </w:rPr>
      </w:pPr>
    </w:p>
    <w:p w14:paraId="4D9574BD" w14:textId="77777777" w:rsidR="00072D72" w:rsidRPr="00072D72" w:rsidRDefault="00072D72" w:rsidP="00072D72">
      <w:pPr>
        <w:rPr>
          <w:color w:val="auto"/>
          <w:szCs w:val="22"/>
        </w:rPr>
      </w:pPr>
      <w:r w:rsidRPr="00072D72">
        <w:rPr>
          <w:color w:val="auto"/>
          <w:szCs w:val="22"/>
        </w:rPr>
        <w:tab/>
        <w:t>On the motion of Representative Bannister, with unanimous consent, the members of the House voted by electronic roll call.</w:t>
      </w:r>
    </w:p>
    <w:p w14:paraId="79AC63C1" w14:textId="77777777" w:rsidR="00072D72" w:rsidRPr="00072D72" w:rsidRDefault="00072D72" w:rsidP="00072D72">
      <w:pPr>
        <w:rPr>
          <w:color w:val="auto"/>
          <w:szCs w:val="22"/>
        </w:rPr>
      </w:pPr>
    </w:p>
    <w:p w14:paraId="657BCEEF" w14:textId="77777777" w:rsidR="00072D72" w:rsidRPr="00072D72" w:rsidRDefault="00072D72" w:rsidP="00072D72">
      <w:pPr>
        <w:rPr>
          <w:color w:val="auto"/>
          <w:szCs w:val="22"/>
        </w:rPr>
      </w:pPr>
      <w:r w:rsidRPr="00072D72">
        <w:rPr>
          <w:color w:val="auto"/>
          <w:szCs w:val="22"/>
        </w:rPr>
        <w:tab/>
        <w:t>The following named Representatives voted in the affirmative:</w:t>
      </w:r>
    </w:p>
    <w:p w14:paraId="59BE8F5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Atkinson</w:t>
      </w:r>
    </w:p>
    <w:p w14:paraId="7E8E321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Ballentine</w:t>
      </w:r>
      <w:r w:rsidRPr="00072D72">
        <w:rPr>
          <w:color w:val="auto"/>
          <w:szCs w:val="22"/>
        </w:rPr>
        <w:tab/>
        <w:t>Bamberg</w:t>
      </w:r>
      <w:r w:rsidRPr="00072D72">
        <w:rPr>
          <w:color w:val="auto"/>
          <w:szCs w:val="22"/>
        </w:rPr>
        <w:tab/>
        <w:t>Bannister</w:t>
      </w:r>
    </w:p>
    <w:p w14:paraId="302426E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Bauer</w:t>
      </w:r>
      <w:r w:rsidRPr="00072D72">
        <w:rPr>
          <w:color w:val="auto"/>
          <w:szCs w:val="22"/>
        </w:rPr>
        <w:tab/>
        <w:t>Beach</w:t>
      </w:r>
      <w:r w:rsidRPr="00072D72">
        <w:rPr>
          <w:color w:val="auto"/>
          <w:szCs w:val="22"/>
        </w:rPr>
        <w:tab/>
        <w:t>Bernstein</w:t>
      </w:r>
    </w:p>
    <w:p w14:paraId="75F5F6B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Blackwell</w:t>
      </w:r>
      <w:r w:rsidRPr="00072D72">
        <w:rPr>
          <w:color w:val="auto"/>
          <w:szCs w:val="22"/>
        </w:rPr>
        <w:tab/>
        <w:t>Bradley</w:t>
      </w:r>
      <w:r w:rsidRPr="00072D72">
        <w:rPr>
          <w:color w:val="auto"/>
          <w:szCs w:val="22"/>
        </w:rPr>
        <w:tab/>
        <w:t>Brewer</w:t>
      </w:r>
    </w:p>
    <w:p w14:paraId="780783A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Brittain</w:t>
      </w:r>
      <w:r w:rsidRPr="00072D72">
        <w:rPr>
          <w:color w:val="auto"/>
          <w:szCs w:val="22"/>
        </w:rPr>
        <w:tab/>
        <w:t>Burns</w:t>
      </w:r>
      <w:r w:rsidRPr="00072D72">
        <w:rPr>
          <w:color w:val="auto"/>
          <w:szCs w:val="22"/>
        </w:rPr>
        <w:tab/>
        <w:t>Bustos</w:t>
      </w:r>
    </w:p>
    <w:p w14:paraId="53538DF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Calhoon</w:t>
      </w:r>
      <w:r w:rsidRPr="00072D72">
        <w:rPr>
          <w:color w:val="auto"/>
          <w:szCs w:val="22"/>
        </w:rPr>
        <w:tab/>
        <w:t>Carter</w:t>
      </w:r>
      <w:r w:rsidRPr="00072D72">
        <w:rPr>
          <w:color w:val="auto"/>
          <w:szCs w:val="22"/>
        </w:rPr>
        <w:tab/>
        <w:t>Chumley</w:t>
      </w:r>
    </w:p>
    <w:p w14:paraId="4779276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Clyburn</w:t>
      </w:r>
      <w:r w:rsidRPr="00072D72">
        <w:rPr>
          <w:color w:val="auto"/>
          <w:szCs w:val="22"/>
        </w:rPr>
        <w:tab/>
        <w:t>Cobb-Hunter</w:t>
      </w:r>
      <w:r w:rsidRPr="00072D72">
        <w:rPr>
          <w:color w:val="auto"/>
          <w:szCs w:val="22"/>
        </w:rPr>
        <w:tab/>
        <w:t>Collins</w:t>
      </w:r>
    </w:p>
    <w:p w14:paraId="0DE94D8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Connell</w:t>
      </w:r>
      <w:r w:rsidRPr="00072D72">
        <w:rPr>
          <w:color w:val="auto"/>
          <w:szCs w:val="22"/>
        </w:rPr>
        <w:tab/>
        <w:t>B. J. Cox</w:t>
      </w:r>
      <w:r w:rsidRPr="00072D72">
        <w:rPr>
          <w:color w:val="auto"/>
          <w:szCs w:val="22"/>
        </w:rPr>
        <w:tab/>
        <w:t>B. L. Cox</w:t>
      </w:r>
    </w:p>
    <w:p w14:paraId="4A4FBC8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Crawford</w:t>
      </w:r>
      <w:r w:rsidRPr="00072D72">
        <w:rPr>
          <w:color w:val="auto"/>
          <w:szCs w:val="22"/>
        </w:rPr>
        <w:tab/>
        <w:t>Davis</w:t>
      </w:r>
      <w:r w:rsidRPr="00072D72">
        <w:rPr>
          <w:color w:val="auto"/>
          <w:szCs w:val="22"/>
        </w:rPr>
        <w:tab/>
        <w:t>Dillard</w:t>
      </w:r>
    </w:p>
    <w:p w14:paraId="6FFFB53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Elliott</w:t>
      </w:r>
      <w:r w:rsidRPr="00072D72">
        <w:rPr>
          <w:color w:val="auto"/>
          <w:szCs w:val="22"/>
        </w:rPr>
        <w:tab/>
        <w:t>Felder</w:t>
      </w:r>
      <w:r w:rsidRPr="00072D72">
        <w:rPr>
          <w:color w:val="auto"/>
          <w:szCs w:val="22"/>
        </w:rPr>
        <w:tab/>
        <w:t>Forrest</w:t>
      </w:r>
    </w:p>
    <w:p w14:paraId="3FD8180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Gagnon</w:t>
      </w:r>
      <w:r w:rsidRPr="00072D72">
        <w:rPr>
          <w:color w:val="auto"/>
          <w:szCs w:val="22"/>
        </w:rPr>
        <w:tab/>
        <w:t>Garvin</w:t>
      </w:r>
      <w:r w:rsidRPr="00072D72">
        <w:rPr>
          <w:color w:val="auto"/>
          <w:szCs w:val="22"/>
        </w:rPr>
        <w:tab/>
        <w:t>Gibson</w:t>
      </w:r>
    </w:p>
    <w:p w14:paraId="601FD4E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Gilliam</w:t>
      </w:r>
      <w:r w:rsidRPr="00072D72">
        <w:rPr>
          <w:color w:val="auto"/>
          <w:szCs w:val="22"/>
        </w:rPr>
        <w:tab/>
        <w:t>Gilliard</w:t>
      </w:r>
      <w:r w:rsidRPr="00072D72">
        <w:rPr>
          <w:color w:val="auto"/>
          <w:szCs w:val="22"/>
        </w:rPr>
        <w:tab/>
        <w:t>Guest</w:t>
      </w:r>
    </w:p>
    <w:p w14:paraId="4036CF5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Guffey</w:t>
      </w:r>
      <w:r w:rsidRPr="00072D72">
        <w:rPr>
          <w:color w:val="auto"/>
          <w:szCs w:val="22"/>
        </w:rPr>
        <w:tab/>
        <w:t>Haddon</w:t>
      </w:r>
      <w:r w:rsidRPr="00072D72">
        <w:rPr>
          <w:color w:val="auto"/>
          <w:szCs w:val="22"/>
        </w:rPr>
        <w:tab/>
        <w:t>Hager</w:t>
      </w:r>
    </w:p>
    <w:p w14:paraId="11BD5CB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Hardee</w:t>
      </w:r>
      <w:r w:rsidRPr="00072D72">
        <w:rPr>
          <w:color w:val="auto"/>
          <w:szCs w:val="22"/>
        </w:rPr>
        <w:tab/>
        <w:t>Hart</w:t>
      </w:r>
      <w:r w:rsidRPr="00072D72">
        <w:rPr>
          <w:color w:val="auto"/>
          <w:szCs w:val="22"/>
        </w:rPr>
        <w:tab/>
        <w:t>Hayes</w:t>
      </w:r>
    </w:p>
    <w:p w14:paraId="289B2BC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Henegan</w:t>
      </w:r>
      <w:r w:rsidRPr="00072D72">
        <w:rPr>
          <w:color w:val="auto"/>
          <w:szCs w:val="22"/>
        </w:rPr>
        <w:tab/>
        <w:t>Herbkersman</w:t>
      </w:r>
      <w:r w:rsidRPr="00072D72">
        <w:rPr>
          <w:color w:val="auto"/>
          <w:szCs w:val="22"/>
        </w:rPr>
        <w:tab/>
        <w:t>Hewitt</w:t>
      </w:r>
    </w:p>
    <w:p w14:paraId="63EB53D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Hiott</w:t>
      </w:r>
      <w:r w:rsidRPr="00072D72">
        <w:rPr>
          <w:color w:val="auto"/>
          <w:szCs w:val="22"/>
        </w:rPr>
        <w:tab/>
        <w:t>Hixon</w:t>
      </w:r>
      <w:r w:rsidRPr="00072D72">
        <w:rPr>
          <w:color w:val="auto"/>
          <w:szCs w:val="22"/>
        </w:rPr>
        <w:tab/>
        <w:t>Hosey</w:t>
      </w:r>
    </w:p>
    <w:p w14:paraId="55FB9A0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Howard</w:t>
      </w:r>
      <w:r w:rsidRPr="00072D72">
        <w:rPr>
          <w:color w:val="auto"/>
          <w:szCs w:val="22"/>
        </w:rPr>
        <w:tab/>
        <w:t>Hyde</w:t>
      </w:r>
      <w:r w:rsidRPr="00072D72">
        <w:rPr>
          <w:color w:val="auto"/>
          <w:szCs w:val="22"/>
        </w:rPr>
        <w:tab/>
        <w:t>Jefferson</w:t>
      </w:r>
    </w:p>
    <w:p w14:paraId="30509FE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 E. Johnson</w:t>
      </w:r>
      <w:r w:rsidRPr="00072D72">
        <w:rPr>
          <w:color w:val="auto"/>
          <w:szCs w:val="22"/>
        </w:rPr>
        <w:tab/>
        <w:t>J. L. Johnson</w:t>
      </w:r>
      <w:r w:rsidRPr="00072D72">
        <w:rPr>
          <w:color w:val="auto"/>
          <w:szCs w:val="22"/>
        </w:rPr>
        <w:tab/>
        <w:t>S. Jones</w:t>
      </w:r>
    </w:p>
    <w:p w14:paraId="20129AC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Jones</w:t>
      </w:r>
      <w:r w:rsidRPr="00072D72">
        <w:rPr>
          <w:color w:val="auto"/>
          <w:szCs w:val="22"/>
        </w:rPr>
        <w:tab/>
        <w:t>Jordan</w:t>
      </w:r>
      <w:r w:rsidRPr="00072D72">
        <w:rPr>
          <w:color w:val="auto"/>
          <w:szCs w:val="22"/>
        </w:rPr>
        <w:tab/>
        <w:t>Kilmartin</w:t>
      </w:r>
    </w:p>
    <w:p w14:paraId="04C8EA4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Kirby</w:t>
      </w:r>
      <w:r w:rsidRPr="00072D72">
        <w:rPr>
          <w:color w:val="auto"/>
          <w:szCs w:val="22"/>
        </w:rPr>
        <w:tab/>
        <w:t>Landing</w:t>
      </w:r>
      <w:r w:rsidRPr="00072D72">
        <w:rPr>
          <w:color w:val="auto"/>
          <w:szCs w:val="22"/>
        </w:rPr>
        <w:tab/>
        <w:t>Lawson</w:t>
      </w:r>
    </w:p>
    <w:p w14:paraId="2ACFCCA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Leber</w:t>
      </w:r>
      <w:r w:rsidRPr="00072D72">
        <w:rPr>
          <w:color w:val="auto"/>
          <w:szCs w:val="22"/>
        </w:rPr>
        <w:tab/>
        <w:t>Ligon</w:t>
      </w:r>
      <w:r w:rsidRPr="00072D72">
        <w:rPr>
          <w:color w:val="auto"/>
          <w:szCs w:val="22"/>
        </w:rPr>
        <w:tab/>
        <w:t>Long</w:t>
      </w:r>
    </w:p>
    <w:p w14:paraId="00EA107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Lowe</w:t>
      </w:r>
      <w:r w:rsidRPr="00072D72">
        <w:rPr>
          <w:color w:val="auto"/>
          <w:szCs w:val="22"/>
        </w:rPr>
        <w:tab/>
        <w:t>Magnuson</w:t>
      </w:r>
      <w:r w:rsidRPr="00072D72">
        <w:rPr>
          <w:color w:val="auto"/>
          <w:szCs w:val="22"/>
        </w:rPr>
        <w:tab/>
        <w:t>May</w:t>
      </w:r>
    </w:p>
    <w:p w14:paraId="2E87304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McCabe</w:t>
      </w:r>
      <w:r w:rsidRPr="00072D72">
        <w:rPr>
          <w:color w:val="auto"/>
          <w:szCs w:val="22"/>
        </w:rPr>
        <w:tab/>
        <w:t>McCravy</w:t>
      </w:r>
      <w:r w:rsidRPr="00072D72">
        <w:rPr>
          <w:color w:val="auto"/>
          <w:szCs w:val="22"/>
        </w:rPr>
        <w:tab/>
        <w:t>McDaniel</w:t>
      </w:r>
    </w:p>
    <w:p w14:paraId="1353D55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McGinnis</w:t>
      </w:r>
      <w:r w:rsidRPr="00072D72">
        <w:rPr>
          <w:color w:val="auto"/>
          <w:szCs w:val="22"/>
        </w:rPr>
        <w:tab/>
        <w:t>Mitchell</w:t>
      </w:r>
      <w:r w:rsidRPr="00072D72">
        <w:rPr>
          <w:color w:val="auto"/>
          <w:szCs w:val="22"/>
        </w:rPr>
        <w:tab/>
        <w:t>T. Moore</w:t>
      </w:r>
    </w:p>
    <w:p w14:paraId="122CE6E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 M. Morgan</w:t>
      </w:r>
      <w:r w:rsidRPr="00072D72">
        <w:rPr>
          <w:color w:val="auto"/>
          <w:szCs w:val="22"/>
        </w:rPr>
        <w:tab/>
        <w:t>T. A. Morgan</w:t>
      </w:r>
      <w:r w:rsidRPr="00072D72">
        <w:rPr>
          <w:color w:val="auto"/>
          <w:szCs w:val="22"/>
        </w:rPr>
        <w:tab/>
        <w:t>Moss</w:t>
      </w:r>
    </w:p>
    <w:p w14:paraId="5FA3F2A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Murphy</w:t>
      </w:r>
      <w:r w:rsidRPr="00072D72">
        <w:rPr>
          <w:color w:val="auto"/>
          <w:szCs w:val="22"/>
        </w:rPr>
        <w:tab/>
        <w:t>Neese</w:t>
      </w:r>
      <w:r w:rsidRPr="00072D72">
        <w:rPr>
          <w:color w:val="auto"/>
          <w:szCs w:val="22"/>
        </w:rPr>
        <w:tab/>
        <w:t>B. Newton</w:t>
      </w:r>
    </w:p>
    <w:p w14:paraId="2FA06C4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Newton</w:t>
      </w:r>
      <w:r w:rsidRPr="00072D72">
        <w:rPr>
          <w:color w:val="auto"/>
          <w:szCs w:val="22"/>
        </w:rPr>
        <w:tab/>
        <w:t>Nutt</w:t>
      </w:r>
      <w:r w:rsidRPr="00072D72">
        <w:rPr>
          <w:color w:val="auto"/>
          <w:szCs w:val="22"/>
        </w:rPr>
        <w:tab/>
        <w:t>O'Neal</w:t>
      </w:r>
    </w:p>
    <w:p w14:paraId="3867017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Oremus</w:t>
      </w:r>
      <w:r w:rsidRPr="00072D72">
        <w:rPr>
          <w:color w:val="auto"/>
          <w:szCs w:val="22"/>
        </w:rPr>
        <w:tab/>
        <w:t>Ott</w:t>
      </w:r>
      <w:r w:rsidRPr="00072D72">
        <w:rPr>
          <w:color w:val="auto"/>
          <w:szCs w:val="22"/>
        </w:rPr>
        <w:tab/>
        <w:t>Pedalino</w:t>
      </w:r>
    </w:p>
    <w:p w14:paraId="62B0F18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Pendarvis</w:t>
      </w:r>
      <w:r w:rsidRPr="00072D72">
        <w:rPr>
          <w:color w:val="auto"/>
          <w:szCs w:val="22"/>
        </w:rPr>
        <w:tab/>
        <w:t>Pope</w:t>
      </w:r>
      <w:r w:rsidRPr="00072D72">
        <w:rPr>
          <w:color w:val="auto"/>
          <w:szCs w:val="22"/>
        </w:rPr>
        <w:tab/>
        <w:t>Rivers</w:t>
      </w:r>
    </w:p>
    <w:p w14:paraId="392D943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Rose</w:t>
      </w:r>
      <w:r w:rsidRPr="00072D72">
        <w:rPr>
          <w:color w:val="auto"/>
          <w:szCs w:val="22"/>
        </w:rPr>
        <w:tab/>
        <w:t>Rutherford</w:t>
      </w:r>
      <w:r w:rsidRPr="00072D72">
        <w:rPr>
          <w:color w:val="auto"/>
          <w:szCs w:val="22"/>
        </w:rPr>
        <w:tab/>
        <w:t>Sandifer</w:t>
      </w:r>
    </w:p>
    <w:p w14:paraId="249BDE3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Schuessler</w:t>
      </w:r>
      <w:r w:rsidRPr="00072D72">
        <w:rPr>
          <w:color w:val="auto"/>
          <w:szCs w:val="22"/>
        </w:rPr>
        <w:tab/>
        <w:t>Sessions</w:t>
      </w:r>
      <w:r w:rsidRPr="00072D72">
        <w:rPr>
          <w:color w:val="auto"/>
          <w:szCs w:val="22"/>
        </w:rPr>
        <w:tab/>
        <w:t>G. M. Smith</w:t>
      </w:r>
    </w:p>
    <w:p w14:paraId="0AA8D4D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 M. Smith</w:t>
      </w:r>
      <w:r w:rsidRPr="00072D72">
        <w:rPr>
          <w:color w:val="auto"/>
          <w:szCs w:val="22"/>
        </w:rPr>
        <w:tab/>
        <w:t>Stavrinakis</w:t>
      </w:r>
      <w:r w:rsidRPr="00072D72">
        <w:rPr>
          <w:color w:val="auto"/>
          <w:szCs w:val="22"/>
        </w:rPr>
        <w:tab/>
        <w:t>Taylor</w:t>
      </w:r>
    </w:p>
    <w:p w14:paraId="09F96B4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Tedder</w:t>
      </w:r>
      <w:r w:rsidRPr="00072D72">
        <w:rPr>
          <w:color w:val="auto"/>
          <w:szCs w:val="22"/>
        </w:rPr>
        <w:tab/>
        <w:t>Thigpen</w:t>
      </w:r>
      <w:r w:rsidRPr="00072D72">
        <w:rPr>
          <w:color w:val="auto"/>
          <w:szCs w:val="22"/>
        </w:rPr>
        <w:tab/>
        <w:t>Trantham</w:t>
      </w:r>
    </w:p>
    <w:p w14:paraId="40949D3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Vaughan</w:t>
      </w:r>
      <w:r w:rsidRPr="00072D72">
        <w:rPr>
          <w:color w:val="auto"/>
          <w:szCs w:val="22"/>
        </w:rPr>
        <w:tab/>
        <w:t>Weeks</w:t>
      </w:r>
      <w:r w:rsidRPr="00072D72">
        <w:rPr>
          <w:color w:val="auto"/>
          <w:szCs w:val="22"/>
        </w:rPr>
        <w:tab/>
        <w:t>West</w:t>
      </w:r>
    </w:p>
    <w:p w14:paraId="205F2EF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Wetmore</w:t>
      </w:r>
      <w:r w:rsidRPr="00072D72">
        <w:rPr>
          <w:color w:val="auto"/>
          <w:szCs w:val="22"/>
        </w:rPr>
        <w:tab/>
        <w:t>Wheeler</w:t>
      </w:r>
      <w:r w:rsidRPr="00072D72">
        <w:rPr>
          <w:color w:val="auto"/>
          <w:szCs w:val="22"/>
        </w:rPr>
        <w:tab/>
        <w:t>Whitmire</w:t>
      </w:r>
    </w:p>
    <w:p w14:paraId="7E990B6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Williams</w:t>
      </w:r>
      <w:r w:rsidRPr="00072D72">
        <w:rPr>
          <w:color w:val="auto"/>
          <w:szCs w:val="22"/>
        </w:rPr>
        <w:tab/>
        <w:t>Wooten</w:t>
      </w:r>
    </w:p>
    <w:p w14:paraId="505824B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084A13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Total--107</w:t>
      </w:r>
    </w:p>
    <w:p w14:paraId="5B2ACCE5" w14:textId="77777777" w:rsidR="00072D72" w:rsidRPr="00072D72" w:rsidRDefault="00072D72" w:rsidP="00072D72">
      <w:pPr>
        <w:rPr>
          <w:color w:val="auto"/>
          <w:szCs w:val="22"/>
        </w:rPr>
      </w:pPr>
    </w:p>
    <w:p w14:paraId="14035352" w14:textId="77777777" w:rsidR="00072D72" w:rsidRPr="00072D72" w:rsidRDefault="00072D72" w:rsidP="00072D72">
      <w:pPr>
        <w:jc w:val="center"/>
        <w:rPr>
          <w:b/>
          <w:color w:val="auto"/>
          <w:szCs w:val="22"/>
        </w:rPr>
      </w:pPr>
      <w:r w:rsidRPr="00072D72">
        <w:rPr>
          <w:b/>
          <w:color w:val="auto"/>
          <w:szCs w:val="22"/>
        </w:rPr>
        <w:t>RECAPITULATION</w:t>
      </w:r>
    </w:p>
    <w:p w14:paraId="5EA03A5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Senators voting</w:t>
      </w:r>
      <w:r w:rsidRPr="00072D72">
        <w:rPr>
          <w:color w:val="auto"/>
          <w:szCs w:val="22"/>
        </w:rPr>
        <w:tab/>
        <w:t>45</w:t>
      </w:r>
    </w:p>
    <w:p w14:paraId="43EC103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Representatives voting</w:t>
      </w:r>
      <w:r w:rsidRPr="00072D72">
        <w:rPr>
          <w:color w:val="auto"/>
          <w:szCs w:val="22"/>
        </w:rPr>
        <w:tab/>
      </w:r>
      <w:r w:rsidRPr="00072D72">
        <w:rPr>
          <w:color w:val="auto"/>
          <w:szCs w:val="22"/>
          <w:u w:val="single"/>
        </w:rPr>
        <w:t>107</w:t>
      </w:r>
    </w:p>
    <w:p w14:paraId="5237400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Grand Total</w:t>
      </w:r>
      <w:r w:rsidRPr="00072D72">
        <w:rPr>
          <w:color w:val="auto"/>
          <w:szCs w:val="22"/>
        </w:rPr>
        <w:tab/>
        <w:t>152</w:t>
      </w:r>
    </w:p>
    <w:p w14:paraId="2C9F7C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Necessary to a choice</w:t>
      </w:r>
      <w:r w:rsidRPr="00072D72">
        <w:rPr>
          <w:color w:val="auto"/>
          <w:szCs w:val="22"/>
        </w:rPr>
        <w:tab/>
        <w:t>0</w:t>
      </w:r>
    </w:p>
    <w:p w14:paraId="7D81741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Ayes </w:t>
      </w:r>
      <w:r w:rsidRPr="00072D72">
        <w:rPr>
          <w:color w:val="auto"/>
          <w:szCs w:val="22"/>
        </w:rPr>
        <w:tab/>
        <w:t>152</w:t>
      </w:r>
    </w:p>
    <w:p w14:paraId="6A4E915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Nays </w:t>
      </w:r>
      <w:r w:rsidRPr="00072D72">
        <w:rPr>
          <w:color w:val="auto"/>
          <w:szCs w:val="22"/>
        </w:rPr>
        <w:tab/>
        <w:t>0</w:t>
      </w:r>
    </w:p>
    <w:p w14:paraId="632B4086" w14:textId="77777777" w:rsidR="00072D72" w:rsidRPr="00072D72" w:rsidRDefault="00072D72" w:rsidP="00072D72">
      <w:pPr>
        <w:tabs>
          <w:tab w:val="right" w:leader="dot" w:pos="5760"/>
        </w:tabs>
        <w:rPr>
          <w:color w:val="FF0000"/>
          <w:szCs w:val="22"/>
        </w:rPr>
      </w:pPr>
    </w:p>
    <w:p w14:paraId="0D57472C" w14:textId="77777777" w:rsidR="00072D72" w:rsidRPr="00072D72" w:rsidRDefault="00072D72" w:rsidP="00072D72">
      <w:pPr>
        <w:rPr>
          <w:color w:val="auto"/>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Alicia A. Richardson was elected to the position of Judge, Family Court, 12</w:t>
      </w:r>
      <w:r w:rsidRPr="00072D72">
        <w:rPr>
          <w:szCs w:val="22"/>
          <w:vertAlign w:val="superscript"/>
        </w:rPr>
        <w:t>th</w:t>
      </w:r>
      <w:r w:rsidRPr="00072D72">
        <w:rPr>
          <w:szCs w:val="22"/>
        </w:rPr>
        <w:t xml:space="preserve"> Judicial Circuit, Seat 1 for the term to expire </w:t>
      </w:r>
      <w:r w:rsidRPr="00072D72">
        <w:rPr>
          <w:color w:val="auto"/>
          <w:szCs w:val="22"/>
        </w:rPr>
        <w:t>June 30, 2025.</w:t>
      </w:r>
    </w:p>
    <w:p w14:paraId="68522B70" w14:textId="77777777" w:rsidR="00072D72" w:rsidRPr="00072D72" w:rsidRDefault="00072D72" w:rsidP="00072D72">
      <w:pPr>
        <w:rPr>
          <w:szCs w:val="22"/>
        </w:rPr>
      </w:pPr>
    </w:p>
    <w:p w14:paraId="33595A54" w14:textId="77777777" w:rsidR="00072D72" w:rsidRPr="00072D72" w:rsidRDefault="00072D72" w:rsidP="00072D72">
      <w:pPr>
        <w:jc w:val="center"/>
        <w:rPr>
          <w:b/>
          <w:szCs w:val="22"/>
        </w:rPr>
      </w:pPr>
      <w:r w:rsidRPr="00072D72">
        <w:rPr>
          <w:b/>
          <w:szCs w:val="22"/>
        </w:rPr>
        <w:t>Election to the Position of Judge, Family Court</w:t>
      </w:r>
    </w:p>
    <w:p w14:paraId="05EB1EE9" w14:textId="77777777" w:rsidR="00072D72" w:rsidRPr="00072D72" w:rsidRDefault="00072D72" w:rsidP="00072D72">
      <w:pPr>
        <w:jc w:val="center"/>
        <w:rPr>
          <w:b/>
          <w:szCs w:val="22"/>
        </w:rPr>
      </w:pPr>
      <w:r w:rsidRPr="00072D72">
        <w:rPr>
          <w:b/>
          <w:szCs w:val="22"/>
        </w:rPr>
        <w:t>At-Large, Seat 7</w:t>
      </w:r>
    </w:p>
    <w:p w14:paraId="280D94AE" w14:textId="77777777" w:rsidR="00072D72" w:rsidRPr="00072D72" w:rsidRDefault="00072D72" w:rsidP="00072D72">
      <w:pPr>
        <w:rPr>
          <w:szCs w:val="22"/>
        </w:rPr>
      </w:pPr>
      <w:r w:rsidRPr="00072D72">
        <w:rPr>
          <w:szCs w:val="22"/>
        </w:rPr>
        <w:tab/>
        <w:t>The PRESIDENT announced that nominations were in order to elect a successor to the position of Judge, Family Court, at-large, Seat 7.</w:t>
      </w:r>
    </w:p>
    <w:p w14:paraId="2C0DAE5B" w14:textId="77777777" w:rsidR="00072D72" w:rsidRPr="00072D72" w:rsidRDefault="00072D72" w:rsidP="00072D72">
      <w:pPr>
        <w:rPr>
          <w:szCs w:val="22"/>
        </w:rPr>
      </w:pPr>
      <w:r w:rsidRPr="00072D72">
        <w:rPr>
          <w:szCs w:val="22"/>
        </w:rPr>
        <w:tab/>
        <w:t>Senator RANKIN, Chairman of the Judicial Merit Selection Commission, indicated that the Honorable Thomas T. Hodges had been screened and found qualified to serve.</w:t>
      </w:r>
    </w:p>
    <w:p w14:paraId="23E6960D" w14:textId="77777777" w:rsidR="00072D72" w:rsidRPr="00072D72" w:rsidRDefault="00072D72" w:rsidP="00072D72">
      <w:pPr>
        <w:rPr>
          <w:szCs w:val="22"/>
        </w:rPr>
      </w:pPr>
      <w:r w:rsidRPr="00072D72">
        <w:rPr>
          <w:szCs w:val="22"/>
        </w:rPr>
        <w:tab/>
        <w:t xml:space="preserve">Senator RANKIN placed the name of the Honorable Thomas T. Hodges in nomination,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60174504"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Thomas T. Hodges was elected to the position of Judge, Family Court, at-large, Seat 7 for the term to expire</w:t>
      </w:r>
      <w:r w:rsidRPr="00072D72">
        <w:rPr>
          <w:color w:val="auto"/>
          <w:szCs w:val="22"/>
        </w:rPr>
        <w:t xml:space="preserve"> June 30, 2023.</w:t>
      </w:r>
    </w:p>
    <w:p w14:paraId="77BF918D" w14:textId="77777777" w:rsidR="00072D72" w:rsidRPr="00072D72" w:rsidRDefault="00072D72" w:rsidP="00072D72">
      <w:pPr>
        <w:rPr>
          <w:szCs w:val="22"/>
        </w:rPr>
      </w:pPr>
    </w:p>
    <w:p w14:paraId="2C44CF22" w14:textId="77777777" w:rsidR="00072D72" w:rsidRPr="00072D72" w:rsidRDefault="00072D72" w:rsidP="00072D72">
      <w:pPr>
        <w:jc w:val="center"/>
        <w:rPr>
          <w:b/>
          <w:szCs w:val="22"/>
        </w:rPr>
      </w:pPr>
      <w:r w:rsidRPr="00072D72">
        <w:rPr>
          <w:b/>
          <w:szCs w:val="22"/>
        </w:rPr>
        <w:t>Election to the Position of Judge, Family Court</w:t>
      </w:r>
    </w:p>
    <w:p w14:paraId="66CB1514" w14:textId="77777777" w:rsidR="00072D72" w:rsidRPr="00072D72" w:rsidRDefault="00072D72" w:rsidP="00072D72">
      <w:pPr>
        <w:jc w:val="center"/>
        <w:rPr>
          <w:b/>
          <w:szCs w:val="22"/>
        </w:rPr>
      </w:pPr>
      <w:r w:rsidRPr="00072D72">
        <w:rPr>
          <w:b/>
          <w:szCs w:val="22"/>
        </w:rPr>
        <w:t>At-Large, Seat 8</w:t>
      </w:r>
    </w:p>
    <w:p w14:paraId="17F49648" w14:textId="77777777" w:rsidR="00072D72" w:rsidRPr="00072D72" w:rsidRDefault="00072D72" w:rsidP="00072D72">
      <w:pPr>
        <w:rPr>
          <w:szCs w:val="22"/>
        </w:rPr>
      </w:pPr>
      <w:r w:rsidRPr="00072D72">
        <w:rPr>
          <w:szCs w:val="22"/>
        </w:rPr>
        <w:tab/>
        <w:t>The PRESIDENT announced that nominations were in order to elect a successor to the position of Judge, Family Court, at-large, Seat 8.</w:t>
      </w:r>
    </w:p>
    <w:p w14:paraId="1D35FEDB" w14:textId="77777777" w:rsidR="00072D72" w:rsidRPr="00072D72" w:rsidRDefault="00072D72" w:rsidP="00072D72">
      <w:pPr>
        <w:rPr>
          <w:szCs w:val="22"/>
        </w:rPr>
      </w:pPr>
      <w:r w:rsidRPr="00072D72">
        <w:rPr>
          <w:szCs w:val="22"/>
        </w:rPr>
        <w:tab/>
        <w:t>Senator RANKIN, Chairman of the Judicial Merit Selection Commission, indicated that the Honorable Rosalyn Frierson-Smith had been screened and found qualified to serve.</w:t>
      </w:r>
    </w:p>
    <w:p w14:paraId="3B7EE1F7" w14:textId="77777777" w:rsidR="00072D72" w:rsidRPr="00072D72" w:rsidRDefault="00072D72" w:rsidP="00072D72">
      <w:pPr>
        <w:rPr>
          <w:szCs w:val="22"/>
        </w:rPr>
      </w:pPr>
      <w:r w:rsidRPr="00072D72">
        <w:rPr>
          <w:szCs w:val="22"/>
        </w:rPr>
        <w:tab/>
        <w:t xml:space="preserve">Senator RANKIN placed the name of the Honorable Rosalyn Frierson-Smith in nomination,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0DAF825F"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Rosalyn Frierson-Smith was elected to the position of Judge, Family Court, at-large, Seat 8 for the term to expire</w:t>
      </w:r>
      <w:r w:rsidRPr="00072D72">
        <w:rPr>
          <w:color w:val="auto"/>
          <w:szCs w:val="22"/>
        </w:rPr>
        <w:t xml:space="preserve"> June 30, 2023.</w:t>
      </w:r>
    </w:p>
    <w:p w14:paraId="21292E7C" w14:textId="77777777" w:rsidR="00072D72" w:rsidRPr="00072D72" w:rsidRDefault="00072D72" w:rsidP="00072D72">
      <w:pPr>
        <w:rPr>
          <w:szCs w:val="22"/>
        </w:rPr>
      </w:pPr>
    </w:p>
    <w:p w14:paraId="43E918D3" w14:textId="77777777" w:rsidR="00072D72" w:rsidRPr="00072D72" w:rsidRDefault="00072D72" w:rsidP="00072D72">
      <w:pPr>
        <w:jc w:val="center"/>
        <w:rPr>
          <w:b/>
          <w:color w:val="auto"/>
          <w:szCs w:val="22"/>
        </w:rPr>
      </w:pPr>
      <w:r w:rsidRPr="00072D72">
        <w:rPr>
          <w:b/>
          <w:color w:val="auto"/>
          <w:szCs w:val="22"/>
        </w:rPr>
        <w:t>Election of an Administrative Law Court Judge, Seat 5</w:t>
      </w:r>
    </w:p>
    <w:p w14:paraId="606A1EF5" w14:textId="77777777" w:rsidR="00072D72" w:rsidRPr="00072D72" w:rsidRDefault="00072D72" w:rsidP="00072D72">
      <w:pPr>
        <w:rPr>
          <w:szCs w:val="22"/>
        </w:rPr>
      </w:pPr>
      <w:r w:rsidRPr="00072D72">
        <w:rPr>
          <w:szCs w:val="22"/>
        </w:rPr>
        <w:tab/>
        <w:t xml:space="preserve">The PRESIDENT announced that nominations were in order to elect a successor to the position of Judge, Administrative Law Court, Seat 5. </w:t>
      </w:r>
    </w:p>
    <w:p w14:paraId="623281B5" w14:textId="77777777" w:rsidR="00072D72" w:rsidRPr="00072D72" w:rsidRDefault="00072D72" w:rsidP="00072D72">
      <w:pPr>
        <w:rPr>
          <w:szCs w:val="22"/>
        </w:rPr>
      </w:pPr>
      <w:r w:rsidRPr="00072D72">
        <w:rPr>
          <w:szCs w:val="22"/>
        </w:rPr>
        <w:tab/>
        <w:t>Senator RANKIN, Chairman of the Judicial Merit Selection Commission, indicated that Stephanie N. Lawrence and the Honorable Crystal Rookard had been screened and found qualified to serve.</w:t>
      </w:r>
    </w:p>
    <w:p w14:paraId="46A6DB63" w14:textId="77777777" w:rsidR="00072D72" w:rsidRPr="00072D72" w:rsidRDefault="00072D72" w:rsidP="00072D72">
      <w:pPr>
        <w:rPr>
          <w:color w:val="auto"/>
          <w:szCs w:val="22"/>
        </w:rPr>
      </w:pPr>
      <w:r w:rsidRPr="00072D72">
        <w:rPr>
          <w:szCs w:val="22"/>
        </w:rPr>
        <w:tab/>
      </w:r>
      <w:r w:rsidRPr="00072D72">
        <w:rPr>
          <w:color w:val="auto"/>
          <w:szCs w:val="22"/>
        </w:rPr>
        <w:t xml:space="preserve">Senator RANKIN placed the name of Stephanie N. Lawrence and the Honorable Crystal Rookard in nomination. </w:t>
      </w:r>
    </w:p>
    <w:p w14:paraId="0A3B4E9E" w14:textId="77777777" w:rsidR="00072D72" w:rsidRPr="00072D72" w:rsidRDefault="00072D72" w:rsidP="00072D72">
      <w:pPr>
        <w:rPr>
          <w:color w:val="auto"/>
          <w:szCs w:val="22"/>
        </w:rPr>
      </w:pPr>
    </w:p>
    <w:p w14:paraId="2043BB39" w14:textId="77777777" w:rsidR="00072D72" w:rsidRPr="00072D72" w:rsidRDefault="00072D72" w:rsidP="00072D72">
      <w:pPr>
        <w:rPr>
          <w:color w:val="auto"/>
          <w:szCs w:val="22"/>
        </w:rPr>
      </w:pPr>
      <w:r w:rsidRPr="00072D72">
        <w:rPr>
          <w:color w:val="auto"/>
          <w:szCs w:val="22"/>
        </w:rPr>
        <w:tab/>
        <w:t xml:space="preserve">The Reading Clerk of the Senate called the roll of the Senate, and the Senators voted </w:t>
      </w:r>
      <w:r w:rsidRPr="00072D72">
        <w:rPr>
          <w:i/>
          <w:color w:val="auto"/>
          <w:szCs w:val="22"/>
        </w:rPr>
        <w:t>viva voce</w:t>
      </w:r>
      <w:r w:rsidRPr="00072D72">
        <w:rPr>
          <w:color w:val="auto"/>
          <w:szCs w:val="22"/>
        </w:rPr>
        <w:t xml:space="preserve"> as their names were called.</w:t>
      </w:r>
    </w:p>
    <w:p w14:paraId="6172398B" w14:textId="77777777" w:rsidR="00072D72" w:rsidRPr="00072D72" w:rsidRDefault="00072D72" w:rsidP="00072D72">
      <w:pPr>
        <w:rPr>
          <w:color w:val="auto"/>
          <w:szCs w:val="22"/>
        </w:rPr>
      </w:pPr>
    </w:p>
    <w:p w14:paraId="76168068" w14:textId="77777777" w:rsidR="00072D72" w:rsidRPr="00072D72" w:rsidRDefault="00072D72" w:rsidP="00072D72">
      <w:pPr>
        <w:rPr>
          <w:color w:val="auto"/>
          <w:szCs w:val="22"/>
        </w:rPr>
      </w:pPr>
      <w:r w:rsidRPr="00072D72">
        <w:rPr>
          <w:color w:val="auto"/>
          <w:szCs w:val="22"/>
        </w:rPr>
        <w:tab/>
        <w:t>The following named Senators voted for Stephanie Lawrence:</w:t>
      </w:r>
    </w:p>
    <w:p w14:paraId="5848F9B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Cromer</w:t>
      </w:r>
      <w:r w:rsidRPr="00072D72">
        <w:rPr>
          <w:color w:val="auto"/>
          <w:szCs w:val="22"/>
        </w:rPr>
        <w:tab/>
        <w:t>Fanning</w:t>
      </w:r>
      <w:r w:rsidRPr="00072D72">
        <w:rPr>
          <w:color w:val="auto"/>
          <w:szCs w:val="22"/>
        </w:rPr>
        <w:tab/>
        <w:t>Goldfinch</w:t>
      </w:r>
    </w:p>
    <w:p w14:paraId="02A1872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Hembree</w:t>
      </w:r>
      <w:r w:rsidRPr="00072D72">
        <w:rPr>
          <w:color w:val="auto"/>
          <w:szCs w:val="22"/>
        </w:rPr>
        <w:tab/>
        <w:t>Hutto</w:t>
      </w:r>
      <w:r w:rsidRPr="00072D72">
        <w:rPr>
          <w:color w:val="auto"/>
          <w:szCs w:val="22"/>
        </w:rPr>
        <w:tab/>
        <w:t>Jackson</w:t>
      </w:r>
    </w:p>
    <w:p w14:paraId="09C9AAB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i/>
          <w:color w:val="auto"/>
          <w:szCs w:val="22"/>
        </w:rPr>
        <w:t>Johnson, Kevin</w:t>
      </w:r>
      <w:r w:rsidRPr="00072D72">
        <w:rPr>
          <w:i/>
          <w:color w:val="auto"/>
          <w:szCs w:val="22"/>
        </w:rPr>
        <w:tab/>
      </w:r>
      <w:r w:rsidRPr="00072D72">
        <w:rPr>
          <w:color w:val="auto"/>
          <w:szCs w:val="22"/>
        </w:rPr>
        <w:t>Malloy</w:t>
      </w:r>
      <w:r w:rsidRPr="00072D72">
        <w:rPr>
          <w:color w:val="auto"/>
          <w:szCs w:val="22"/>
        </w:rPr>
        <w:tab/>
        <w:t>Matthews</w:t>
      </w:r>
    </w:p>
    <w:p w14:paraId="18A640D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McLeod</w:t>
      </w:r>
      <w:r w:rsidRPr="00072D72">
        <w:rPr>
          <w:color w:val="auto"/>
          <w:szCs w:val="22"/>
        </w:rPr>
        <w:tab/>
        <w:t>Rankin</w:t>
      </w:r>
      <w:r w:rsidRPr="00072D72">
        <w:rPr>
          <w:color w:val="auto"/>
          <w:szCs w:val="22"/>
        </w:rPr>
        <w:tab/>
        <w:t>Sabb</w:t>
      </w:r>
    </w:p>
    <w:p w14:paraId="3D1332B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Scott</w:t>
      </w:r>
      <w:r w:rsidRPr="00072D72">
        <w:rPr>
          <w:color w:val="auto"/>
          <w:szCs w:val="22"/>
        </w:rPr>
        <w:tab/>
        <w:t>Senn</w:t>
      </w:r>
      <w:r w:rsidRPr="00072D72">
        <w:rPr>
          <w:color w:val="auto"/>
          <w:szCs w:val="22"/>
        </w:rPr>
        <w:tab/>
        <w:t>Setzler</w:t>
      </w:r>
    </w:p>
    <w:p w14:paraId="248DA2A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Stephens</w:t>
      </w:r>
    </w:p>
    <w:p w14:paraId="68A504A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DB078C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Total--16</w:t>
      </w:r>
    </w:p>
    <w:p w14:paraId="1616124F" w14:textId="77777777" w:rsidR="00072D72" w:rsidRPr="00072D72" w:rsidRDefault="00072D72" w:rsidP="00072D72">
      <w:pPr>
        <w:rPr>
          <w:color w:val="auto"/>
          <w:szCs w:val="22"/>
        </w:rPr>
      </w:pPr>
    </w:p>
    <w:p w14:paraId="67C91406" w14:textId="77777777" w:rsidR="00072D72" w:rsidRPr="00072D72" w:rsidRDefault="00072D72" w:rsidP="00072D72">
      <w:pPr>
        <w:rPr>
          <w:color w:val="auto"/>
          <w:szCs w:val="22"/>
        </w:rPr>
      </w:pPr>
      <w:r w:rsidRPr="00072D72">
        <w:rPr>
          <w:color w:val="auto"/>
          <w:szCs w:val="22"/>
        </w:rPr>
        <w:tab/>
        <w:t>The following named Senators voted for Crystal Rookard:</w:t>
      </w:r>
    </w:p>
    <w:p w14:paraId="2812144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58A0C96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Cash</w:t>
      </w:r>
    </w:p>
    <w:p w14:paraId="2B5C281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Climer</w:t>
      </w:r>
      <w:r w:rsidRPr="00072D72">
        <w:rPr>
          <w:color w:val="auto"/>
          <w:szCs w:val="22"/>
        </w:rPr>
        <w:tab/>
        <w:t>Davis</w:t>
      </w:r>
      <w:r w:rsidRPr="00072D72">
        <w:rPr>
          <w:color w:val="auto"/>
          <w:szCs w:val="22"/>
        </w:rPr>
        <w:tab/>
        <w:t>Gambrell</w:t>
      </w:r>
    </w:p>
    <w:p w14:paraId="097A33B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r w:rsidRPr="00072D72">
        <w:rPr>
          <w:color w:val="auto"/>
          <w:szCs w:val="22"/>
        </w:rPr>
        <w:tab/>
        <w:t>Grooms</w:t>
      </w:r>
      <w:r w:rsidRPr="00072D72">
        <w:rPr>
          <w:color w:val="auto"/>
          <w:szCs w:val="22"/>
        </w:rPr>
        <w:tab/>
        <w:t>Gustafson</w:t>
      </w:r>
    </w:p>
    <w:p w14:paraId="301E28D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i/>
          <w:color w:val="auto"/>
          <w:szCs w:val="22"/>
        </w:rPr>
        <w:t>Johnson, Michael</w:t>
      </w:r>
      <w:r w:rsidRPr="00072D72">
        <w:rPr>
          <w:i/>
          <w:color w:val="auto"/>
          <w:szCs w:val="22"/>
        </w:rPr>
        <w:tab/>
      </w:r>
      <w:r w:rsidRPr="00072D72">
        <w:rPr>
          <w:color w:val="auto"/>
          <w:szCs w:val="22"/>
        </w:rPr>
        <w:t>Kimpson</w:t>
      </w:r>
      <w:r w:rsidRPr="00072D72">
        <w:rPr>
          <w:color w:val="auto"/>
          <w:szCs w:val="22"/>
        </w:rPr>
        <w:tab/>
        <w:t>Loftis</w:t>
      </w:r>
    </w:p>
    <w:p w14:paraId="1012105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Massey</w:t>
      </w:r>
      <w:r w:rsidRPr="00072D72">
        <w:rPr>
          <w:color w:val="auto"/>
          <w:szCs w:val="22"/>
        </w:rPr>
        <w:tab/>
        <w:t>McElveen</w:t>
      </w:r>
      <w:r w:rsidRPr="00072D72">
        <w:rPr>
          <w:color w:val="auto"/>
          <w:szCs w:val="22"/>
        </w:rPr>
        <w:tab/>
        <w:t>Peeler</w:t>
      </w:r>
    </w:p>
    <w:p w14:paraId="20095E4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Rice</w:t>
      </w:r>
      <w:r w:rsidRPr="00072D72">
        <w:rPr>
          <w:color w:val="auto"/>
          <w:szCs w:val="22"/>
        </w:rPr>
        <w:tab/>
        <w:t>Shealy</w:t>
      </w:r>
      <w:r w:rsidRPr="00072D72">
        <w:rPr>
          <w:color w:val="auto"/>
          <w:szCs w:val="22"/>
        </w:rPr>
        <w:tab/>
        <w:t>Talley</w:t>
      </w:r>
    </w:p>
    <w:p w14:paraId="2271A12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Turner</w:t>
      </w:r>
      <w:r w:rsidRPr="00072D72">
        <w:rPr>
          <w:color w:val="auto"/>
          <w:szCs w:val="22"/>
        </w:rPr>
        <w:tab/>
        <w:t>Verdin</w:t>
      </w:r>
      <w:r w:rsidRPr="00072D72">
        <w:rPr>
          <w:color w:val="auto"/>
          <w:szCs w:val="22"/>
        </w:rPr>
        <w:tab/>
        <w:t>Williams</w:t>
      </w:r>
    </w:p>
    <w:p w14:paraId="7C3F4DB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Young</w:t>
      </w:r>
    </w:p>
    <w:p w14:paraId="2394964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656224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Total--25</w:t>
      </w:r>
    </w:p>
    <w:p w14:paraId="016E84CC" w14:textId="77777777" w:rsidR="00072D72" w:rsidRPr="00072D72" w:rsidRDefault="00072D72" w:rsidP="00072D72">
      <w:pPr>
        <w:rPr>
          <w:color w:val="auto"/>
          <w:szCs w:val="22"/>
        </w:rPr>
      </w:pPr>
    </w:p>
    <w:p w14:paraId="07E928A8" w14:textId="77777777" w:rsidR="00072D72" w:rsidRPr="00072D72" w:rsidRDefault="00072D72" w:rsidP="00072D72">
      <w:pPr>
        <w:rPr>
          <w:color w:val="auto"/>
          <w:szCs w:val="22"/>
        </w:rPr>
      </w:pPr>
      <w:r w:rsidRPr="00072D72">
        <w:rPr>
          <w:color w:val="auto"/>
          <w:szCs w:val="22"/>
        </w:rPr>
        <w:tab/>
        <w:t>The following named Senators voted present:</w:t>
      </w:r>
    </w:p>
    <w:p w14:paraId="16C95E6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Corbin</w:t>
      </w:r>
      <w:r w:rsidRPr="00072D72">
        <w:rPr>
          <w:color w:val="auto"/>
          <w:szCs w:val="22"/>
        </w:rPr>
        <w:tab/>
        <w:t>Kimbrell</w:t>
      </w:r>
      <w:r w:rsidRPr="00072D72">
        <w:rPr>
          <w:color w:val="auto"/>
          <w:szCs w:val="22"/>
        </w:rPr>
        <w:tab/>
        <w:t>Martin</w:t>
      </w:r>
    </w:p>
    <w:p w14:paraId="463711D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Reichenbach</w:t>
      </w:r>
    </w:p>
    <w:p w14:paraId="49B4F9D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EE208F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w:t>
      </w:r>
    </w:p>
    <w:p w14:paraId="007E0336" w14:textId="77777777" w:rsidR="00072D72" w:rsidRPr="00072D72" w:rsidRDefault="00072D72" w:rsidP="00072D72">
      <w:pPr>
        <w:rPr>
          <w:color w:val="auto"/>
          <w:szCs w:val="22"/>
        </w:rPr>
      </w:pPr>
    </w:p>
    <w:p w14:paraId="7D4DD32E" w14:textId="77777777" w:rsidR="00072D72" w:rsidRPr="00072D72" w:rsidRDefault="00072D72" w:rsidP="00072D72">
      <w:pPr>
        <w:rPr>
          <w:color w:val="auto"/>
          <w:szCs w:val="22"/>
        </w:rPr>
      </w:pPr>
      <w:r w:rsidRPr="00072D72">
        <w:rPr>
          <w:color w:val="auto"/>
          <w:szCs w:val="22"/>
        </w:rPr>
        <w:tab/>
        <w:t>On the motion of Representative Bannister, with unanimous consent, the members of the House voted by electronic roll call.</w:t>
      </w:r>
    </w:p>
    <w:p w14:paraId="2DAB7E21" w14:textId="77777777" w:rsidR="00072D72" w:rsidRPr="00072D72" w:rsidRDefault="00072D72" w:rsidP="00072D72">
      <w:pPr>
        <w:rPr>
          <w:color w:val="auto"/>
          <w:szCs w:val="22"/>
        </w:rPr>
      </w:pPr>
    </w:p>
    <w:p w14:paraId="27128517" w14:textId="77777777" w:rsidR="00072D72" w:rsidRPr="00072D72" w:rsidRDefault="00072D72" w:rsidP="00072D72">
      <w:pPr>
        <w:rPr>
          <w:color w:val="auto"/>
          <w:szCs w:val="22"/>
        </w:rPr>
      </w:pPr>
      <w:r w:rsidRPr="00072D72">
        <w:rPr>
          <w:color w:val="auto"/>
          <w:szCs w:val="22"/>
        </w:rPr>
        <w:tab/>
        <w:t>The following named Representatives voted for Stephanie Lawrence:</w:t>
      </w:r>
    </w:p>
    <w:p w14:paraId="0C8899A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Ballentine</w:t>
      </w:r>
    </w:p>
    <w:p w14:paraId="6F7C3EE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Bannister</w:t>
      </w:r>
      <w:r w:rsidRPr="00072D72">
        <w:rPr>
          <w:color w:val="auto"/>
          <w:szCs w:val="22"/>
        </w:rPr>
        <w:tab/>
        <w:t>Bauer</w:t>
      </w:r>
      <w:r w:rsidRPr="00072D72">
        <w:rPr>
          <w:color w:val="auto"/>
          <w:szCs w:val="22"/>
        </w:rPr>
        <w:tab/>
        <w:t>Bernstein</w:t>
      </w:r>
    </w:p>
    <w:p w14:paraId="0C86724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Brewer</w:t>
      </w:r>
      <w:r w:rsidRPr="00072D72">
        <w:rPr>
          <w:color w:val="auto"/>
          <w:szCs w:val="22"/>
        </w:rPr>
        <w:tab/>
        <w:t>Brittain</w:t>
      </w:r>
      <w:r w:rsidRPr="00072D72">
        <w:rPr>
          <w:color w:val="auto"/>
          <w:szCs w:val="22"/>
        </w:rPr>
        <w:tab/>
        <w:t>Clyburn</w:t>
      </w:r>
    </w:p>
    <w:p w14:paraId="1CDAA43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Connell</w:t>
      </w:r>
      <w:r w:rsidRPr="00072D72">
        <w:rPr>
          <w:color w:val="auto"/>
          <w:szCs w:val="22"/>
        </w:rPr>
        <w:tab/>
        <w:t>B. J. Cox</w:t>
      </w:r>
      <w:r w:rsidRPr="00072D72">
        <w:rPr>
          <w:color w:val="auto"/>
          <w:szCs w:val="22"/>
        </w:rPr>
        <w:tab/>
        <w:t>Garvin</w:t>
      </w:r>
    </w:p>
    <w:p w14:paraId="0AD9F7E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Gatch</w:t>
      </w:r>
      <w:r w:rsidRPr="00072D72">
        <w:rPr>
          <w:color w:val="auto"/>
          <w:szCs w:val="22"/>
        </w:rPr>
        <w:tab/>
        <w:t>Hardee</w:t>
      </w:r>
      <w:r w:rsidRPr="00072D72">
        <w:rPr>
          <w:color w:val="auto"/>
          <w:szCs w:val="22"/>
        </w:rPr>
        <w:tab/>
        <w:t>Hart</w:t>
      </w:r>
    </w:p>
    <w:p w14:paraId="6708BF7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Hayes</w:t>
      </w:r>
      <w:r w:rsidRPr="00072D72">
        <w:rPr>
          <w:color w:val="auto"/>
          <w:szCs w:val="22"/>
        </w:rPr>
        <w:tab/>
        <w:t>Henegan</w:t>
      </w:r>
      <w:r w:rsidRPr="00072D72">
        <w:rPr>
          <w:color w:val="auto"/>
          <w:szCs w:val="22"/>
        </w:rPr>
        <w:tab/>
        <w:t>Hosey</w:t>
      </w:r>
    </w:p>
    <w:p w14:paraId="55A65B4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Jefferson</w:t>
      </w:r>
      <w:r w:rsidRPr="00072D72">
        <w:rPr>
          <w:color w:val="auto"/>
          <w:szCs w:val="22"/>
        </w:rPr>
        <w:tab/>
        <w:t>J. L. Johnson</w:t>
      </w:r>
      <w:r w:rsidRPr="00072D72">
        <w:rPr>
          <w:color w:val="auto"/>
          <w:szCs w:val="22"/>
        </w:rPr>
        <w:tab/>
        <w:t>Kirby</w:t>
      </w:r>
    </w:p>
    <w:p w14:paraId="6A086FD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Leber</w:t>
      </w:r>
      <w:r w:rsidRPr="00072D72">
        <w:rPr>
          <w:color w:val="auto"/>
          <w:szCs w:val="22"/>
        </w:rPr>
        <w:tab/>
        <w:t>McDaniel</w:t>
      </w:r>
      <w:r w:rsidRPr="00072D72">
        <w:rPr>
          <w:color w:val="auto"/>
          <w:szCs w:val="22"/>
        </w:rPr>
        <w:tab/>
        <w:t>Mitchell</w:t>
      </w:r>
    </w:p>
    <w:p w14:paraId="60B8262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Murphy</w:t>
      </w:r>
      <w:r w:rsidRPr="00072D72">
        <w:rPr>
          <w:color w:val="auto"/>
          <w:szCs w:val="22"/>
        </w:rPr>
        <w:tab/>
        <w:t>B. Newton</w:t>
      </w:r>
      <w:r w:rsidRPr="00072D72">
        <w:rPr>
          <w:color w:val="auto"/>
          <w:szCs w:val="22"/>
        </w:rPr>
        <w:tab/>
        <w:t>W. Newton</w:t>
      </w:r>
    </w:p>
    <w:p w14:paraId="139DBC0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O'Neal</w:t>
      </w:r>
      <w:r w:rsidRPr="00072D72">
        <w:rPr>
          <w:color w:val="auto"/>
          <w:szCs w:val="22"/>
        </w:rPr>
        <w:tab/>
        <w:t>Ott</w:t>
      </w:r>
      <w:r w:rsidRPr="00072D72">
        <w:rPr>
          <w:color w:val="auto"/>
          <w:szCs w:val="22"/>
        </w:rPr>
        <w:tab/>
        <w:t>Pendarvis</w:t>
      </w:r>
    </w:p>
    <w:p w14:paraId="25443CE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Robbins</w:t>
      </w:r>
      <w:r w:rsidRPr="00072D72">
        <w:rPr>
          <w:color w:val="auto"/>
          <w:szCs w:val="22"/>
        </w:rPr>
        <w:tab/>
        <w:t>Rutherford</w:t>
      </w:r>
      <w:r w:rsidRPr="00072D72">
        <w:rPr>
          <w:color w:val="auto"/>
          <w:szCs w:val="22"/>
        </w:rPr>
        <w:tab/>
        <w:t>Stavrinakis</w:t>
      </w:r>
    </w:p>
    <w:p w14:paraId="45E13F4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Tedder</w:t>
      </w:r>
      <w:r w:rsidRPr="00072D72">
        <w:rPr>
          <w:color w:val="auto"/>
          <w:szCs w:val="22"/>
        </w:rPr>
        <w:tab/>
        <w:t>Thigpen</w:t>
      </w:r>
      <w:r w:rsidRPr="00072D72">
        <w:rPr>
          <w:color w:val="auto"/>
          <w:szCs w:val="22"/>
        </w:rPr>
        <w:tab/>
        <w:t>Weeks</w:t>
      </w:r>
    </w:p>
    <w:p w14:paraId="6D44C2E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Wetmore</w:t>
      </w:r>
      <w:r w:rsidRPr="00072D72">
        <w:rPr>
          <w:color w:val="auto"/>
          <w:szCs w:val="22"/>
        </w:rPr>
        <w:tab/>
        <w:t>Wheeler</w:t>
      </w:r>
    </w:p>
    <w:p w14:paraId="01F628C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B86524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Total--38</w:t>
      </w:r>
    </w:p>
    <w:p w14:paraId="4B1013D0" w14:textId="77777777" w:rsidR="00072D72" w:rsidRPr="00072D72" w:rsidRDefault="00072D72" w:rsidP="00072D72">
      <w:pPr>
        <w:rPr>
          <w:color w:val="auto"/>
          <w:szCs w:val="22"/>
        </w:rPr>
      </w:pPr>
    </w:p>
    <w:p w14:paraId="42D4FA1D" w14:textId="77777777" w:rsidR="00072D72" w:rsidRPr="00072D72" w:rsidRDefault="00072D72" w:rsidP="00072D72">
      <w:pPr>
        <w:rPr>
          <w:color w:val="auto"/>
          <w:szCs w:val="22"/>
        </w:rPr>
      </w:pPr>
      <w:r w:rsidRPr="00072D72">
        <w:rPr>
          <w:color w:val="auto"/>
          <w:szCs w:val="22"/>
        </w:rPr>
        <w:tab/>
        <w:t>The following named Representatives voted for Crystal Rookard:</w:t>
      </w:r>
    </w:p>
    <w:p w14:paraId="7F8C056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Atkinson</w:t>
      </w:r>
      <w:r w:rsidRPr="00072D72">
        <w:rPr>
          <w:color w:val="auto"/>
          <w:szCs w:val="22"/>
        </w:rPr>
        <w:tab/>
        <w:t>Beach</w:t>
      </w:r>
      <w:r w:rsidRPr="00072D72">
        <w:rPr>
          <w:color w:val="auto"/>
          <w:szCs w:val="22"/>
        </w:rPr>
        <w:tab/>
        <w:t>Blackwell</w:t>
      </w:r>
    </w:p>
    <w:p w14:paraId="39B8E6B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Bradley</w:t>
      </w:r>
      <w:r w:rsidRPr="00072D72">
        <w:rPr>
          <w:color w:val="auto"/>
          <w:szCs w:val="22"/>
        </w:rPr>
        <w:tab/>
        <w:t>Burns</w:t>
      </w:r>
      <w:r w:rsidRPr="00072D72">
        <w:rPr>
          <w:color w:val="auto"/>
          <w:szCs w:val="22"/>
        </w:rPr>
        <w:tab/>
        <w:t>Bustos</w:t>
      </w:r>
    </w:p>
    <w:p w14:paraId="0578A6B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Calhoon</w:t>
      </w:r>
      <w:r w:rsidRPr="00072D72">
        <w:rPr>
          <w:color w:val="auto"/>
          <w:szCs w:val="22"/>
        </w:rPr>
        <w:tab/>
        <w:t>Carter</w:t>
      </w:r>
      <w:r w:rsidRPr="00072D72">
        <w:rPr>
          <w:color w:val="auto"/>
          <w:szCs w:val="22"/>
        </w:rPr>
        <w:tab/>
        <w:t>Chapman</w:t>
      </w:r>
    </w:p>
    <w:p w14:paraId="00A0B45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Chumley</w:t>
      </w:r>
      <w:r w:rsidRPr="00072D72">
        <w:rPr>
          <w:color w:val="auto"/>
          <w:szCs w:val="22"/>
        </w:rPr>
        <w:tab/>
        <w:t>Cobb-Hunter</w:t>
      </w:r>
      <w:r w:rsidRPr="00072D72">
        <w:rPr>
          <w:color w:val="auto"/>
          <w:szCs w:val="22"/>
        </w:rPr>
        <w:tab/>
        <w:t>Collins</w:t>
      </w:r>
    </w:p>
    <w:p w14:paraId="3032483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 L. Cox</w:t>
      </w:r>
      <w:r w:rsidRPr="00072D72">
        <w:rPr>
          <w:color w:val="auto"/>
          <w:szCs w:val="22"/>
        </w:rPr>
        <w:tab/>
        <w:t>Crawford</w:t>
      </w:r>
      <w:r w:rsidRPr="00072D72">
        <w:rPr>
          <w:color w:val="auto"/>
          <w:szCs w:val="22"/>
        </w:rPr>
        <w:tab/>
        <w:t>Cromer</w:t>
      </w:r>
    </w:p>
    <w:p w14:paraId="140A2A9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Dillard</w:t>
      </w:r>
      <w:r w:rsidRPr="00072D72">
        <w:rPr>
          <w:color w:val="auto"/>
          <w:szCs w:val="22"/>
        </w:rPr>
        <w:tab/>
        <w:t>Elliott</w:t>
      </w:r>
    </w:p>
    <w:p w14:paraId="6510034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Felder</w:t>
      </w:r>
      <w:r w:rsidRPr="00072D72">
        <w:rPr>
          <w:color w:val="auto"/>
          <w:szCs w:val="22"/>
        </w:rPr>
        <w:tab/>
        <w:t>Forrest</w:t>
      </w:r>
      <w:r w:rsidRPr="00072D72">
        <w:rPr>
          <w:color w:val="auto"/>
          <w:szCs w:val="22"/>
        </w:rPr>
        <w:tab/>
        <w:t>Gagnon</w:t>
      </w:r>
    </w:p>
    <w:p w14:paraId="325ADA5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Gibson</w:t>
      </w:r>
      <w:r w:rsidRPr="00072D72">
        <w:rPr>
          <w:color w:val="auto"/>
          <w:szCs w:val="22"/>
        </w:rPr>
        <w:tab/>
        <w:t>Gilliam</w:t>
      </w:r>
      <w:r w:rsidRPr="00072D72">
        <w:rPr>
          <w:color w:val="auto"/>
          <w:szCs w:val="22"/>
        </w:rPr>
        <w:tab/>
        <w:t>Gilliard</w:t>
      </w:r>
    </w:p>
    <w:p w14:paraId="6277942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Guest</w:t>
      </w:r>
      <w:r w:rsidRPr="00072D72">
        <w:rPr>
          <w:color w:val="auto"/>
          <w:szCs w:val="22"/>
        </w:rPr>
        <w:tab/>
        <w:t>Guffey</w:t>
      </w:r>
      <w:r w:rsidRPr="00072D72">
        <w:rPr>
          <w:color w:val="auto"/>
          <w:szCs w:val="22"/>
        </w:rPr>
        <w:tab/>
        <w:t>Haddon</w:t>
      </w:r>
    </w:p>
    <w:p w14:paraId="207B4D6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Hager</w:t>
      </w:r>
      <w:r w:rsidRPr="00072D72">
        <w:rPr>
          <w:color w:val="auto"/>
          <w:szCs w:val="22"/>
        </w:rPr>
        <w:tab/>
        <w:t>Harris</w:t>
      </w:r>
      <w:r w:rsidRPr="00072D72">
        <w:rPr>
          <w:color w:val="auto"/>
          <w:szCs w:val="22"/>
        </w:rPr>
        <w:tab/>
        <w:t>Herbkersman</w:t>
      </w:r>
    </w:p>
    <w:p w14:paraId="3555027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Hewitt</w:t>
      </w:r>
      <w:r w:rsidRPr="00072D72">
        <w:rPr>
          <w:color w:val="auto"/>
          <w:szCs w:val="22"/>
        </w:rPr>
        <w:tab/>
        <w:t>Hiott</w:t>
      </w:r>
      <w:r w:rsidRPr="00072D72">
        <w:rPr>
          <w:color w:val="auto"/>
          <w:szCs w:val="22"/>
        </w:rPr>
        <w:tab/>
        <w:t>Hixon</w:t>
      </w:r>
    </w:p>
    <w:p w14:paraId="194D7DB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Howard</w:t>
      </w:r>
      <w:r w:rsidRPr="00072D72">
        <w:rPr>
          <w:color w:val="auto"/>
          <w:szCs w:val="22"/>
        </w:rPr>
        <w:tab/>
        <w:t>Hyde</w:t>
      </w:r>
      <w:r w:rsidRPr="00072D72">
        <w:rPr>
          <w:color w:val="auto"/>
          <w:szCs w:val="22"/>
        </w:rPr>
        <w:tab/>
        <w:t>J. E. Johnson</w:t>
      </w:r>
    </w:p>
    <w:p w14:paraId="4CDC4BB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 Jones</w:t>
      </w:r>
      <w:r w:rsidRPr="00072D72">
        <w:rPr>
          <w:color w:val="auto"/>
          <w:szCs w:val="22"/>
        </w:rPr>
        <w:tab/>
        <w:t>W. Jones</w:t>
      </w:r>
      <w:r w:rsidRPr="00072D72">
        <w:rPr>
          <w:color w:val="auto"/>
          <w:szCs w:val="22"/>
        </w:rPr>
        <w:tab/>
        <w:t>Jordan</w:t>
      </w:r>
    </w:p>
    <w:p w14:paraId="3A527A5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Kilmartin</w:t>
      </w:r>
      <w:r w:rsidRPr="00072D72">
        <w:rPr>
          <w:color w:val="auto"/>
          <w:szCs w:val="22"/>
        </w:rPr>
        <w:tab/>
        <w:t>King</w:t>
      </w:r>
      <w:r w:rsidRPr="00072D72">
        <w:rPr>
          <w:color w:val="auto"/>
          <w:szCs w:val="22"/>
        </w:rPr>
        <w:tab/>
        <w:t>Landing</w:t>
      </w:r>
    </w:p>
    <w:p w14:paraId="092C059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Lawson</w:t>
      </w:r>
      <w:r w:rsidRPr="00072D72">
        <w:rPr>
          <w:color w:val="auto"/>
          <w:szCs w:val="22"/>
        </w:rPr>
        <w:tab/>
        <w:t>Ligon</w:t>
      </w:r>
      <w:r w:rsidRPr="00072D72">
        <w:rPr>
          <w:color w:val="auto"/>
          <w:szCs w:val="22"/>
        </w:rPr>
        <w:tab/>
        <w:t>Long</w:t>
      </w:r>
    </w:p>
    <w:p w14:paraId="78DE5AB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Lowe</w:t>
      </w:r>
      <w:r w:rsidRPr="00072D72">
        <w:rPr>
          <w:color w:val="auto"/>
          <w:szCs w:val="22"/>
        </w:rPr>
        <w:tab/>
        <w:t>Magnuson</w:t>
      </w:r>
      <w:r w:rsidRPr="00072D72">
        <w:rPr>
          <w:color w:val="auto"/>
          <w:szCs w:val="22"/>
        </w:rPr>
        <w:tab/>
        <w:t>T. Moore</w:t>
      </w:r>
    </w:p>
    <w:p w14:paraId="054B5D4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 M. Morgan</w:t>
      </w:r>
      <w:r w:rsidRPr="00072D72">
        <w:rPr>
          <w:color w:val="auto"/>
          <w:szCs w:val="22"/>
        </w:rPr>
        <w:tab/>
        <w:t>T. A. Morgan</w:t>
      </w:r>
      <w:r w:rsidRPr="00072D72">
        <w:rPr>
          <w:color w:val="auto"/>
          <w:szCs w:val="22"/>
        </w:rPr>
        <w:tab/>
        <w:t>Moss</w:t>
      </w:r>
    </w:p>
    <w:p w14:paraId="3745256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Neese</w:t>
      </w:r>
      <w:r w:rsidRPr="00072D72">
        <w:rPr>
          <w:color w:val="auto"/>
          <w:szCs w:val="22"/>
        </w:rPr>
        <w:tab/>
        <w:t>Nutt</w:t>
      </w:r>
      <w:r w:rsidRPr="00072D72">
        <w:rPr>
          <w:color w:val="auto"/>
          <w:szCs w:val="22"/>
        </w:rPr>
        <w:tab/>
        <w:t>Oremus</w:t>
      </w:r>
    </w:p>
    <w:p w14:paraId="72B8F9B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Pace</w:t>
      </w:r>
      <w:r w:rsidRPr="00072D72">
        <w:rPr>
          <w:color w:val="auto"/>
          <w:szCs w:val="22"/>
        </w:rPr>
        <w:tab/>
        <w:t>Pedalino</w:t>
      </w:r>
      <w:r w:rsidRPr="00072D72">
        <w:rPr>
          <w:color w:val="auto"/>
          <w:szCs w:val="22"/>
        </w:rPr>
        <w:tab/>
        <w:t>Rivers</w:t>
      </w:r>
    </w:p>
    <w:p w14:paraId="3D50FA1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Rose</w:t>
      </w:r>
      <w:r w:rsidRPr="00072D72">
        <w:rPr>
          <w:color w:val="auto"/>
          <w:szCs w:val="22"/>
        </w:rPr>
        <w:tab/>
        <w:t>Sandifer</w:t>
      </w:r>
      <w:r w:rsidRPr="00072D72">
        <w:rPr>
          <w:color w:val="auto"/>
          <w:szCs w:val="22"/>
        </w:rPr>
        <w:tab/>
        <w:t>Schuessler</w:t>
      </w:r>
    </w:p>
    <w:p w14:paraId="6697DE2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Sessions</w:t>
      </w:r>
      <w:r w:rsidRPr="00072D72">
        <w:rPr>
          <w:color w:val="auto"/>
          <w:szCs w:val="22"/>
        </w:rPr>
        <w:tab/>
        <w:t>G. M. Smith</w:t>
      </w:r>
      <w:r w:rsidRPr="00072D72">
        <w:rPr>
          <w:color w:val="auto"/>
          <w:szCs w:val="22"/>
        </w:rPr>
        <w:tab/>
        <w:t>M. M. Smith</w:t>
      </w:r>
    </w:p>
    <w:p w14:paraId="6B32AA8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Trantham</w:t>
      </w:r>
      <w:r w:rsidRPr="00072D72">
        <w:rPr>
          <w:color w:val="auto"/>
          <w:szCs w:val="22"/>
        </w:rPr>
        <w:tab/>
        <w:t>Vaughan</w:t>
      </w:r>
      <w:r w:rsidRPr="00072D72">
        <w:rPr>
          <w:color w:val="auto"/>
          <w:szCs w:val="22"/>
        </w:rPr>
        <w:tab/>
        <w:t>West</w:t>
      </w:r>
    </w:p>
    <w:p w14:paraId="11C3E80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White</w:t>
      </w:r>
      <w:r w:rsidRPr="00072D72">
        <w:rPr>
          <w:color w:val="auto"/>
          <w:szCs w:val="22"/>
        </w:rPr>
        <w:tab/>
        <w:t>Whitmire</w:t>
      </w:r>
      <w:r w:rsidRPr="00072D72">
        <w:rPr>
          <w:color w:val="auto"/>
          <w:szCs w:val="22"/>
        </w:rPr>
        <w:tab/>
        <w:t>Williams</w:t>
      </w:r>
    </w:p>
    <w:p w14:paraId="23A88A2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Willis</w:t>
      </w:r>
      <w:r w:rsidRPr="00072D72">
        <w:rPr>
          <w:color w:val="auto"/>
          <w:szCs w:val="22"/>
        </w:rPr>
        <w:tab/>
        <w:t>Wooten</w:t>
      </w:r>
    </w:p>
    <w:p w14:paraId="13C852C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71BA17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Total--71</w:t>
      </w:r>
    </w:p>
    <w:p w14:paraId="4A0EF70D" w14:textId="77777777" w:rsidR="00072D72" w:rsidRPr="00072D72" w:rsidRDefault="00072D72" w:rsidP="00072D72">
      <w:pPr>
        <w:rPr>
          <w:color w:val="auto"/>
          <w:szCs w:val="22"/>
        </w:rPr>
      </w:pPr>
    </w:p>
    <w:p w14:paraId="3B2881DE" w14:textId="77777777" w:rsidR="00072D72" w:rsidRPr="00072D72" w:rsidRDefault="00072D72" w:rsidP="00072D72">
      <w:pPr>
        <w:jc w:val="center"/>
        <w:rPr>
          <w:b/>
          <w:color w:val="auto"/>
          <w:szCs w:val="22"/>
        </w:rPr>
      </w:pPr>
      <w:r w:rsidRPr="00072D72">
        <w:rPr>
          <w:b/>
          <w:color w:val="auto"/>
          <w:szCs w:val="22"/>
        </w:rPr>
        <w:t>RECAPITULATION</w:t>
      </w:r>
    </w:p>
    <w:p w14:paraId="1C0AFAD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Senators voting</w:t>
      </w:r>
      <w:r w:rsidRPr="00072D72">
        <w:rPr>
          <w:color w:val="auto"/>
          <w:szCs w:val="22"/>
        </w:rPr>
        <w:tab/>
        <w:t>41</w:t>
      </w:r>
    </w:p>
    <w:p w14:paraId="6C44DD3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Representatives voting</w:t>
      </w:r>
      <w:r w:rsidRPr="00072D72">
        <w:rPr>
          <w:color w:val="auto"/>
          <w:szCs w:val="22"/>
        </w:rPr>
        <w:tab/>
      </w:r>
      <w:r w:rsidRPr="00072D72">
        <w:rPr>
          <w:color w:val="auto"/>
          <w:szCs w:val="22"/>
          <w:u w:val="single"/>
        </w:rPr>
        <w:t>109</w:t>
      </w:r>
    </w:p>
    <w:p w14:paraId="28E8920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Grand Total</w:t>
      </w:r>
      <w:r w:rsidRPr="00072D72">
        <w:rPr>
          <w:color w:val="auto"/>
          <w:szCs w:val="22"/>
        </w:rPr>
        <w:tab/>
        <w:t>150</w:t>
      </w:r>
    </w:p>
    <w:p w14:paraId="7D35FB3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Necessary to a choice</w:t>
      </w:r>
      <w:r w:rsidRPr="00072D72">
        <w:rPr>
          <w:color w:val="auto"/>
          <w:szCs w:val="22"/>
        </w:rPr>
        <w:tab/>
        <w:t>76</w:t>
      </w:r>
    </w:p>
    <w:p w14:paraId="1AF3586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Stephanie Lawrence received </w:t>
      </w:r>
      <w:r w:rsidRPr="00072D72">
        <w:rPr>
          <w:color w:val="auto"/>
          <w:szCs w:val="22"/>
        </w:rPr>
        <w:tab/>
        <w:t>54</w:t>
      </w:r>
    </w:p>
    <w:p w14:paraId="049439B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Crystal Rookard received </w:t>
      </w:r>
      <w:r w:rsidRPr="00072D72">
        <w:rPr>
          <w:color w:val="auto"/>
          <w:szCs w:val="22"/>
        </w:rPr>
        <w:tab/>
        <w:t>96</w:t>
      </w:r>
    </w:p>
    <w:p w14:paraId="457725CE" w14:textId="77777777" w:rsidR="00072D72" w:rsidRPr="00072D72" w:rsidRDefault="00072D72" w:rsidP="00072D72">
      <w:pPr>
        <w:tabs>
          <w:tab w:val="right" w:leader="dot" w:pos="5760"/>
        </w:tabs>
        <w:rPr>
          <w:color w:val="00B050"/>
          <w:szCs w:val="22"/>
        </w:rPr>
      </w:pPr>
    </w:p>
    <w:p w14:paraId="06F22123" w14:textId="77777777" w:rsidR="00072D72" w:rsidRPr="00072D72" w:rsidRDefault="00072D72" w:rsidP="00072D72">
      <w:pPr>
        <w:rPr>
          <w:color w:val="auto"/>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Crystal Rookard was elected to the position of Judge, Administrative Law Court, Seat 5 for the term to expire</w:t>
      </w:r>
      <w:r w:rsidRPr="00072D72">
        <w:rPr>
          <w:color w:val="auto"/>
          <w:szCs w:val="22"/>
        </w:rPr>
        <w:t xml:space="preserve"> June 30, 2028.</w:t>
      </w:r>
    </w:p>
    <w:p w14:paraId="11EDF244" w14:textId="77777777" w:rsidR="00072D72" w:rsidRPr="00072D72" w:rsidRDefault="00072D72" w:rsidP="00072D72">
      <w:pPr>
        <w:rPr>
          <w:szCs w:val="22"/>
        </w:rPr>
      </w:pPr>
    </w:p>
    <w:p w14:paraId="7073D72B" w14:textId="77777777" w:rsidR="00072D72" w:rsidRPr="00072D72" w:rsidRDefault="00072D72" w:rsidP="00072D72">
      <w:pPr>
        <w:rPr>
          <w:spacing w:val="-3"/>
          <w:szCs w:val="22"/>
        </w:rPr>
      </w:pPr>
      <w:r w:rsidRPr="00072D72">
        <w:rPr>
          <w:spacing w:val="-3"/>
          <w:szCs w:val="22"/>
        </w:rPr>
        <w:tab/>
        <w:t>Immediately following the Joint Assembly called for the Election of Judicial Candidates, the PRESIDENT announced that the Joint Assembly would proceed to the Election of the Boards of Colleges and University Trustees.</w:t>
      </w:r>
    </w:p>
    <w:p w14:paraId="27127CDE" w14:textId="77777777" w:rsidR="00072D72" w:rsidRPr="00072D72" w:rsidRDefault="00072D72" w:rsidP="00072D72">
      <w:pPr>
        <w:rPr>
          <w:spacing w:val="-3"/>
          <w:szCs w:val="22"/>
        </w:rPr>
      </w:pPr>
    </w:p>
    <w:p w14:paraId="0B4D0806" w14:textId="77777777" w:rsidR="00072D72" w:rsidRPr="00072D72" w:rsidRDefault="00072D72" w:rsidP="00072D72">
      <w:pPr>
        <w:rPr>
          <w:szCs w:val="22"/>
        </w:rPr>
      </w:pPr>
    </w:p>
    <w:p w14:paraId="25398A93" w14:textId="77777777" w:rsidR="00072D72" w:rsidRPr="00072D72" w:rsidRDefault="00072D72" w:rsidP="00072D72">
      <w:pPr>
        <w:rPr>
          <w:szCs w:val="22"/>
        </w:rPr>
      </w:pPr>
    </w:p>
    <w:p w14:paraId="2B85EC51" w14:textId="77777777" w:rsidR="00072D72" w:rsidRPr="00072D72" w:rsidRDefault="00072D72" w:rsidP="00072D72">
      <w:pPr>
        <w:jc w:val="center"/>
        <w:rPr>
          <w:b/>
          <w:color w:val="auto"/>
          <w:szCs w:val="22"/>
        </w:rPr>
      </w:pPr>
      <w:r w:rsidRPr="00072D72">
        <w:rPr>
          <w:b/>
          <w:color w:val="auto"/>
          <w:szCs w:val="22"/>
        </w:rPr>
        <w:t>Election to the Board of Trustees for the</w:t>
      </w:r>
    </w:p>
    <w:p w14:paraId="4BC79AC5" w14:textId="77777777" w:rsidR="00072D72" w:rsidRPr="00072D72" w:rsidRDefault="00072D72" w:rsidP="00072D72">
      <w:pPr>
        <w:jc w:val="center"/>
        <w:rPr>
          <w:color w:val="auto"/>
          <w:szCs w:val="22"/>
        </w:rPr>
      </w:pPr>
      <w:r w:rsidRPr="00072D72">
        <w:rPr>
          <w:b/>
          <w:color w:val="auto"/>
          <w:szCs w:val="22"/>
        </w:rPr>
        <w:t xml:space="preserve">The Citadel, At-Large </w:t>
      </w:r>
    </w:p>
    <w:p w14:paraId="43894C03"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The Citadel, at-large seat</w:t>
      </w:r>
      <w:r w:rsidRPr="00072D72">
        <w:rPr>
          <w:bCs/>
          <w:szCs w:val="22"/>
        </w:rPr>
        <w:t>.</w:t>
      </w:r>
    </w:p>
    <w:p w14:paraId="0535DDC5" w14:textId="77777777" w:rsidR="00072D72" w:rsidRPr="00072D72" w:rsidRDefault="00072D72" w:rsidP="00072D72">
      <w:pPr>
        <w:rPr>
          <w:szCs w:val="22"/>
        </w:rPr>
      </w:pPr>
      <w:r w:rsidRPr="00072D72">
        <w:rPr>
          <w:szCs w:val="22"/>
        </w:rPr>
        <w:tab/>
        <w:t xml:space="preserve">Representative Whitmire, Chairman of the Committee to Screen Candidates for State Colleges and Universities, indicated that </w:t>
      </w:r>
      <w:proofErr w:type="gramStart"/>
      <w:r w:rsidRPr="00072D72">
        <w:rPr>
          <w:szCs w:val="22"/>
        </w:rPr>
        <w:t>Benjamin</w:t>
      </w:r>
      <w:proofErr w:type="gramEnd"/>
      <w:r w:rsidRPr="00072D72">
        <w:rPr>
          <w:szCs w:val="22"/>
        </w:rPr>
        <w:t xml:space="preserve"> </w:t>
      </w:r>
    </w:p>
    <w:p w14:paraId="7E897766" w14:textId="77777777" w:rsidR="00072D72" w:rsidRPr="00072D72" w:rsidRDefault="00072D72" w:rsidP="00072D72">
      <w:pPr>
        <w:rPr>
          <w:szCs w:val="22"/>
        </w:rPr>
      </w:pPr>
      <w:r w:rsidRPr="00072D72">
        <w:rPr>
          <w:szCs w:val="22"/>
        </w:rPr>
        <w:t>D. Dixon, Dylan W. Goff and Kara Irvin had been screened and found qualified to serve and placed their names in nomination.</w:t>
      </w:r>
    </w:p>
    <w:p w14:paraId="7AB68407" w14:textId="77777777" w:rsidR="00072D72" w:rsidRPr="00072D72" w:rsidRDefault="00072D72" w:rsidP="00072D72">
      <w:pPr>
        <w:rPr>
          <w:szCs w:val="22"/>
        </w:rPr>
      </w:pPr>
      <w:r w:rsidRPr="00072D72">
        <w:rPr>
          <w:szCs w:val="22"/>
        </w:rPr>
        <w:tab/>
        <w:t xml:space="preserve">On motion of Representative Whitmire, with unanimous consent, the name of </w:t>
      </w:r>
      <w:r w:rsidRPr="00072D72">
        <w:rPr>
          <w:color w:val="auto"/>
          <w:szCs w:val="22"/>
        </w:rPr>
        <w:t>Benjamin D. Dixon was</w:t>
      </w:r>
      <w:r w:rsidRPr="00072D72">
        <w:rPr>
          <w:szCs w:val="22"/>
        </w:rPr>
        <w:t xml:space="preserve"> withdrawn from consideration.</w:t>
      </w:r>
    </w:p>
    <w:p w14:paraId="46F40A09" w14:textId="77777777" w:rsidR="00072D72" w:rsidRPr="00072D72" w:rsidRDefault="00072D72" w:rsidP="00072D72">
      <w:pPr>
        <w:rPr>
          <w:color w:val="00B050"/>
          <w:szCs w:val="22"/>
        </w:rPr>
      </w:pPr>
    </w:p>
    <w:p w14:paraId="1B31E11A" w14:textId="77777777" w:rsidR="00072D72" w:rsidRPr="00072D72" w:rsidRDefault="00072D72" w:rsidP="00072D72">
      <w:pPr>
        <w:rPr>
          <w:color w:val="auto"/>
          <w:szCs w:val="22"/>
        </w:rPr>
      </w:pPr>
      <w:r w:rsidRPr="00072D72">
        <w:rPr>
          <w:color w:val="00B050"/>
          <w:szCs w:val="22"/>
        </w:rPr>
        <w:tab/>
      </w:r>
      <w:r w:rsidRPr="00072D72">
        <w:rPr>
          <w:color w:val="auto"/>
          <w:szCs w:val="22"/>
        </w:rPr>
        <w:t xml:space="preserve">The Reading Clerk of the Senate called the roll of the Senate, and the Senators voted </w:t>
      </w:r>
      <w:r w:rsidRPr="00072D72">
        <w:rPr>
          <w:i/>
          <w:color w:val="auto"/>
          <w:szCs w:val="22"/>
        </w:rPr>
        <w:t>viva voce</w:t>
      </w:r>
      <w:r w:rsidRPr="00072D72">
        <w:rPr>
          <w:color w:val="auto"/>
          <w:szCs w:val="22"/>
        </w:rPr>
        <w:t xml:space="preserve"> as their names were called.</w:t>
      </w:r>
    </w:p>
    <w:p w14:paraId="63955026" w14:textId="77777777" w:rsidR="00072D72" w:rsidRPr="00072D72" w:rsidRDefault="00072D72" w:rsidP="00072D72">
      <w:pPr>
        <w:rPr>
          <w:color w:val="auto"/>
          <w:szCs w:val="22"/>
        </w:rPr>
      </w:pPr>
    </w:p>
    <w:p w14:paraId="7230BA5D" w14:textId="77777777" w:rsidR="00072D72" w:rsidRPr="00072D72" w:rsidRDefault="00072D72" w:rsidP="00072D72">
      <w:pPr>
        <w:rPr>
          <w:color w:val="auto"/>
          <w:szCs w:val="22"/>
        </w:rPr>
      </w:pPr>
      <w:r w:rsidRPr="00072D72">
        <w:rPr>
          <w:color w:val="auto"/>
          <w:szCs w:val="22"/>
        </w:rPr>
        <w:tab/>
        <w:t>The following named Senators voted for Dylan Goff:</w:t>
      </w:r>
    </w:p>
    <w:p w14:paraId="526A659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56C8299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Cash</w:t>
      </w:r>
    </w:p>
    <w:p w14:paraId="57F0A0F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Climer</w:t>
      </w:r>
      <w:r w:rsidRPr="00072D72">
        <w:rPr>
          <w:color w:val="auto"/>
          <w:szCs w:val="22"/>
        </w:rPr>
        <w:tab/>
        <w:t>Corbin</w:t>
      </w:r>
      <w:r w:rsidRPr="00072D72">
        <w:rPr>
          <w:color w:val="auto"/>
          <w:szCs w:val="22"/>
        </w:rPr>
        <w:tab/>
        <w:t>Cromer</w:t>
      </w:r>
    </w:p>
    <w:p w14:paraId="455BB0B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Fanning</w:t>
      </w:r>
      <w:r w:rsidRPr="00072D72">
        <w:rPr>
          <w:color w:val="auto"/>
          <w:szCs w:val="22"/>
        </w:rPr>
        <w:tab/>
        <w:t>Gambrell</w:t>
      </w:r>
      <w:r w:rsidRPr="00072D72">
        <w:rPr>
          <w:color w:val="auto"/>
          <w:szCs w:val="22"/>
        </w:rPr>
        <w:tab/>
        <w:t>Garrett</w:t>
      </w:r>
    </w:p>
    <w:p w14:paraId="6996606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Goldfinch</w:t>
      </w:r>
      <w:r w:rsidRPr="00072D72">
        <w:rPr>
          <w:color w:val="auto"/>
          <w:szCs w:val="22"/>
        </w:rPr>
        <w:tab/>
        <w:t>Grooms</w:t>
      </w:r>
      <w:r w:rsidRPr="00072D72">
        <w:rPr>
          <w:color w:val="auto"/>
          <w:szCs w:val="22"/>
        </w:rPr>
        <w:tab/>
        <w:t>Hutto</w:t>
      </w:r>
    </w:p>
    <w:p w14:paraId="48FD0AB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072D72">
        <w:rPr>
          <w:color w:val="auto"/>
          <w:szCs w:val="22"/>
        </w:rPr>
        <w:t>Jackson</w:t>
      </w:r>
      <w:r w:rsidRPr="00072D72">
        <w:rPr>
          <w:color w:val="auto"/>
          <w:szCs w:val="22"/>
        </w:rPr>
        <w:tab/>
      </w:r>
      <w:r w:rsidRPr="00072D72">
        <w:rPr>
          <w:i/>
          <w:color w:val="auto"/>
          <w:szCs w:val="22"/>
        </w:rPr>
        <w:t>Johnson, Kevin</w:t>
      </w:r>
      <w:r w:rsidRPr="00072D72">
        <w:rPr>
          <w:i/>
          <w:color w:val="auto"/>
          <w:szCs w:val="22"/>
        </w:rPr>
        <w:tab/>
        <w:t>Johnson, Michael</w:t>
      </w:r>
    </w:p>
    <w:p w14:paraId="2E8FCF6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Kimbrell</w:t>
      </w:r>
      <w:r w:rsidRPr="00072D72">
        <w:rPr>
          <w:color w:val="auto"/>
          <w:szCs w:val="22"/>
        </w:rPr>
        <w:tab/>
        <w:t>Kimpson</w:t>
      </w:r>
      <w:r w:rsidRPr="00072D72">
        <w:rPr>
          <w:color w:val="auto"/>
          <w:szCs w:val="22"/>
        </w:rPr>
        <w:tab/>
        <w:t>Loftis</w:t>
      </w:r>
    </w:p>
    <w:p w14:paraId="5E14E84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Malloy</w:t>
      </w:r>
      <w:r w:rsidRPr="00072D72">
        <w:rPr>
          <w:color w:val="auto"/>
          <w:szCs w:val="22"/>
        </w:rPr>
        <w:tab/>
        <w:t>Martin</w:t>
      </w:r>
      <w:r w:rsidRPr="00072D72">
        <w:rPr>
          <w:color w:val="auto"/>
          <w:szCs w:val="22"/>
        </w:rPr>
        <w:tab/>
        <w:t>Massey</w:t>
      </w:r>
    </w:p>
    <w:p w14:paraId="6320C72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Matthews</w:t>
      </w:r>
      <w:r w:rsidRPr="00072D72">
        <w:rPr>
          <w:color w:val="auto"/>
          <w:szCs w:val="22"/>
        </w:rPr>
        <w:tab/>
        <w:t>McElveen</w:t>
      </w:r>
      <w:r w:rsidRPr="00072D72">
        <w:rPr>
          <w:color w:val="auto"/>
          <w:szCs w:val="22"/>
        </w:rPr>
        <w:tab/>
        <w:t>McLeod</w:t>
      </w:r>
    </w:p>
    <w:p w14:paraId="7B854D0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Peeler</w:t>
      </w:r>
      <w:r w:rsidRPr="00072D72">
        <w:rPr>
          <w:color w:val="auto"/>
          <w:szCs w:val="22"/>
        </w:rPr>
        <w:tab/>
        <w:t>Rankin</w:t>
      </w:r>
      <w:r w:rsidRPr="00072D72">
        <w:rPr>
          <w:color w:val="auto"/>
          <w:szCs w:val="22"/>
        </w:rPr>
        <w:tab/>
        <w:t>Reichenbach</w:t>
      </w:r>
    </w:p>
    <w:p w14:paraId="43E8FD4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Rice</w:t>
      </w:r>
      <w:r w:rsidRPr="00072D72">
        <w:rPr>
          <w:color w:val="auto"/>
          <w:szCs w:val="22"/>
        </w:rPr>
        <w:tab/>
        <w:t>Sabb</w:t>
      </w:r>
      <w:r w:rsidRPr="00072D72">
        <w:rPr>
          <w:color w:val="auto"/>
          <w:szCs w:val="22"/>
        </w:rPr>
        <w:tab/>
        <w:t>Scott</w:t>
      </w:r>
    </w:p>
    <w:p w14:paraId="5C4970D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Setzler</w:t>
      </w:r>
      <w:r w:rsidRPr="00072D72">
        <w:rPr>
          <w:color w:val="auto"/>
          <w:szCs w:val="22"/>
        </w:rPr>
        <w:tab/>
        <w:t>Shealy</w:t>
      </w:r>
      <w:r w:rsidRPr="00072D72">
        <w:rPr>
          <w:color w:val="auto"/>
          <w:szCs w:val="22"/>
        </w:rPr>
        <w:tab/>
        <w:t>Stephens</w:t>
      </w:r>
    </w:p>
    <w:p w14:paraId="087A14F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Talley</w:t>
      </w:r>
      <w:r w:rsidRPr="00072D72">
        <w:rPr>
          <w:color w:val="auto"/>
          <w:szCs w:val="22"/>
        </w:rPr>
        <w:tab/>
        <w:t>Turner</w:t>
      </w:r>
      <w:r w:rsidRPr="00072D72">
        <w:rPr>
          <w:color w:val="auto"/>
          <w:szCs w:val="22"/>
        </w:rPr>
        <w:tab/>
        <w:t>Verdin</w:t>
      </w:r>
    </w:p>
    <w:p w14:paraId="4E81FD3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Williams</w:t>
      </w:r>
      <w:r w:rsidRPr="00072D72">
        <w:rPr>
          <w:color w:val="auto"/>
          <w:szCs w:val="22"/>
        </w:rPr>
        <w:tab/>
        <w:t>Young</w:t>
      </w:r>
    </w:p>
    <w:p w14:paraId="6BDB685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B3EB12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Total--41</w:t>
      </w:r>
    </w:p>
    <w:p w14:paraId="0F1E7C56" w14:textId="77777777" w:rsidR="00072D72" w:rsidRPr="00072D72" w:rsidRDefault="00072D72" w:rsidP="00072D72">
      <w:pPr>
        <w:rPr>
          <w:color w:val="auto"/>
          <w:szCs w:val="22"/>
        </w:rPr>
      </w:pPr>
    </w:p>
    <w:p w14:paraId="1F94A2F2" w14:textId="77777777" w:rsidR="00072D72" w:rsidRPr="00072D72" w:rsidRDefault="00072D72" w:rsidP="00072D72">
      <w:pPr>
        <w:rPr>
          <w:color w:val="auto"/>
          <w:szCs w:val="22"/>
        </w:rPr>
      </w:pPr>
      <w:r w:rsidRPr="00072D72">
        <w:rPr>
          <w:color w:val="auto"/>
          <w:szCs w:val="22"/>
        </w:rPr>
        <w:tab/>
        <w:t>The following named Senators voted for Kara Irvin:</w:t>
      </w:r>
    </w:p>
    <w:p w14:paraId="243BDE21" w14:textId="77777777" w:rsidR="00072D72" w:rsidRPr="00072D72" w:rsidRDefault="00072D72" w:rsidP="00072D72">
      <w:pPr>
        <w:tabs>
          <w:tab w:val="clear" w:pos="216"/>
          <w:tab w:val="clear" w:pos="432"/>
          <w:tab w:val="clear" w:pos="648"/>
          <w:tab w:val="left" w:pos="720"/>
        </w:tabs>
        <w:rPr>
          <w:color w:val="auto"/>
          <w:szCs w:val="22"/>
        </w:rPr>
      </w:pPr>
    </w:p>
    <w:p w14:paraId="27C56504" w14:textId="77777777" w:rsidR="00072D72" w:rsidRPr="00072D72" w:rsidRDefault="00072D72" w:rsidP="00072D72">
      <w:pPr>
        <w:tabs>
          <w:tab w:val="clear" w:pos="216"/>
          <w:tab w:val="clear" w:pos="432"/>
          <w:tab w:val="clear" w:pos="648"/>
          <w:tab w:val="left" w:pos="720"/>
        </w:tabs>
        <w:jc w:val="center"/>
        <w:rPr>
          <w:b/>
          <w:color w:val="auto"/>
          <w:szCs w:val="22"/>
        </w:rPr>
      </w:pPr>
      <w:r w:rsidRPr="00072D72">
        <w:rPr>
          <w:b/>
          <w:color w:val="auto"/>
          <w:szCs w:val="22"/>
        </w:rPr>
        <w:t>Total--0</w:t>
      </w:r>
    </w:p>
    <w:p w14:paraId="5AC119CD" w14:textId="77777777" w:rsidR="00072D72" w:rsidRPr="00072D72" w:rsidRDefault="00072D72" w:rsidP="00072D72">
      <w:pPr>
        <w:rPr>
          <w:color w:val="auto"/>
          <w:szCs w:val="22"/>
        </w:rPr>
      </w:pPr>
    </w:p>
    <w:p w14:paraId="3D07B506" w14:textId="77777777" w:rsidR="00072D72" w:rsidRPr="00072D72" w:rsidRDefault="00072D72" w:rsidP="00072D72">
      <w:pPr>
        <w:rPr>
          <w:color w:val="auto"/>
          <w:szCs w:val="22"/>
        </w:rPr>
      </w:pPr>
      <w:r w:rsidRPr="00072D72">
        <w:rPr>
          <w:color w:val="auto"/>
          <w:szCs w:val="22"/>
        </w:rPr>
        <w:tab/>
        <w:t>On the motion of Representative Bannister, with unanimous consent, the members of the House voted by electronic roll call.</w:t>
      </w:r>
    </w:p>
    <w:p w14:paraId="6BB88211" w14:textId="77777777" w:rsidR="00072D72" w:rsidRDefault="00072D72" w:rsidP="00072D72">
      <w:pPr>
        <w:rPr>
          <w:color w:val="auto"/>
          <w:szCs w:val="22"/>
        </w:rPr>
      </w:pPr>
    </w:p>
    <w:p w14:paraId="5FE562DE" w14:textId="77777777" w:rsidR="00764F21" w:rsidRPr="00072D72" w:rsidRDefault="00764F21" w:rsidP="00072D72">
      <w:pPr>
        <w:rPr>
          <w:color w:val="auto"/>
          <w:szCs w:val="22"/>
        </w:rPr>
      </w:pPr>
    </w:p>
    <w:p w14:paraId="2062ACAE" w14:textId="77777777" w:rsidR="00072D72" w:rsidRPr="00072D72" w:rsidRDefault="00072D72" w:rsidP="00072D72">
      <w:pPr>
        <w:rPr>
          <w:color w:val="auto"/>
          <w:szCs w:val="22"/>
        </w:rPr>
      </w:pPr>
      <w:r w:rsidRPr="00072D72">
        <w:rPr>
          <w:color w:val="auto"/>
          <w:szCs w:val="22"/>
        </w:rPr>
        <w:tab/>
        <w:t>The following named Representatives voted for Dylan Goff:</w:t>
      </w:r>
    </w:p>
    <w:p w14:paraId="0487554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Anderson</w:t>
      </w:r>
      <w:r w:rsidRPr="00072D72">
        <w:rPr>
          <w:color w:val="auto"/>
          <w:szCs w:val="22"/>
        </w:rPr>
        <w:tab/>
        <w:t>Atkinson</w:t>
      </w:r>
      <w:r w:rsidRPr="00072D72">
        <w:rPr>
          <w:color w:val="auto"/>
          <w:szCs w:val="22"/>
        </w:rPr>
        <w:tab/>
        <w:t>Bailey</w:t>
      </w:r>
    </w:p>
    <w:p w14:paraId="56DF0B8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Ballentine</w:t>
      </w:r>
      <w:r w:rsidRPr="00072D72">
        <w:rPr>
          <w:color w:val="auto"/>
          <w:szCs w:val="22"/>
        </w:rPr>
        <w:tab/>
        <w:t>Bannister</w:t>
      </w:r>
      <w:r w:rsidRPr="00072D72">
        <w:rPr>
          <w:color w:val="auto"/>
          <w:szCs w:val="22"/>
        </w:rPr>
        <w:tab/>
        <w:t>Bauer</w:t>
      </w:r>
    </w:p>
    <w:p w14:paraId="45CA6DF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Beach</w:t>
      </w:r>
      <w:r w:rsidRPr="00072D72">
        <w:rPr>
          <w:color w:val="auto"/>
          <w:szCs w:val="22"/>
        </w:rPr>
        <w:tab/>
        <w:t>Bernstein</w:t>
      </w:r>
      <w:r w:rsidRPr="00072D72">
        <w:rPr>
          <w:color w:val="auto"/>
          <w:szCs w:val="22"/>
        </w:rPr>
        <w:tab/>
        <w:t>Blackwell</w:t>
      </w:r>
    </w:p>
    <w:p w14:paraId="01E8BB5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Bradley</w:t>
      </w:r>
      <w:r w:rsidRPr="00072D72">
        <w:rPr>
          <w:color w:val="auto"/>
          <w:szCs w:val="22"/>
        </w:rPr>
        <w:tab/>
        <w:t>Brewer</w:t>
      </w:r>
      <w:r w:rsidRPr="00072D72">
        <w:rPr>
          <w:color w:val="auto"/>
          <w:szCs w:val="22"/>
        </w:rPr>
        <w:tab/>
        <w:t>Brittain</w:t>
      </w:r>
    </w:p>
    <w:p w14:paraId="586733E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Burns</w:t>
      </w:r>
      <w:r w:rsidRPr="00072D72">
        <w:rPr>
          <w:color w:val="auto"/>
          <w:szCs w:val="22"/>
        </w:rPr>
        <w:tab/>
        <w:t>Bustos</w:t>
      </w:r>
      <w:r w:rsidRPr="00072D72">
        <w:rPr>
          <w:color w:val="auto"/>
          <w:szCs w:val="22"/>
        </w:rPr>
        <w:tab/>
        <w:t>Calhoon</w:t>
      </w:r>
    </w:p>
    <w:p w14:paraId="0A3EC2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Carter</w:t>
      </w:r>
      <w:r w:rsidRPr="00072D72">
        <w:rPr>
          <w:color w:val="auto"/>
          <w:szCs w:val="22"/>
        </w:rPr>
        <w:tab/>
        <w:t>Chapman</w:t>
      </w:r>
      <w:r w:rsidRPr="00072D72">
        <w:rPr>
          <w:color w:val="auto"/>
          <w:szCs w:val="22"/>
        </w:rPr>
        <w:tab/>
        <w:t>Chumley</w:t>
      </w:r>
    </w:p>
    <w:p w14:paraId="24C1C8B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Clyburn</w:t>
      </w:r>
      <w:r w:rsidRPr="00072D72">
        <w:rPr>
          <w:color w:val="auto"/>
          <w:szCs w:val="22"/>
        </w:rPr>
        <w:tab/>
        <w:t>Collins</w:t>
      </w:r>
      <w:r w:rsidRPr="00072D72">
        <w:rPr>
          <w:color w:val="auto"/>
          <w:szCs w:val="22"/>
        </w:rPr>
        <w:tab/>
        <w:t>Connell</w:t>
      </w:r>
    </w:p>
    <w:p w14:paraId="393EF31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 J. Cox</w:t>
      </w:r>
      <w:r w:rsidRPr="00072D72">
        <w:rPr>
          <w:color w:val="auto"/>
          <w:szCs w:val="22"/>
        </w:rPr>
        <w:tab/>
        <w:t>Crawford</w:t>
      </w:r>
      <w:r w:rsidRPr="00072D72">
        <w:rPr>
          <w:color w:val="auto"/>
          <w:szCs w:val="22"/>
        </w:rPr>
        <w:tab/>
        <w:t>Cromer</w:t>
      </w:r>
    </w:p>
    <w:p w14:paraId="3EFFCF6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Dillard</w:t>
      </w:r>
      <w:r w:rsidRPr="00072D72">
        <w:rPr>
          <w:color w:val="auto"/>
          <w:szCs w:val="22"/>
        </w:rPr>
        <w:tab/>
        <w:t>Elliott</w:t>
      </w:r>
    </w:p>
    <w:p w14:paraId="76C4A8C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Felder</w:t>
      </w:r>
      <w:r w:rsidRPr="00072D72">
        <w:rPr>
          <w:color w:val="auto"/>
          <w:szCs w:val="22"/>
        </w:rPr>
        <w:tab/>
        <w:t>Forrest</w:t>
      </w:r>
      <w:r w:rsidRPr="00072D72">
        <w:rPr>
          <w:color w:val="auto"/>
          <w:szCs w:val="22"/>
        </w:rPr>
        <w:tab/>
        <w:t>Gagnon</w:t>
      </w:r>
    </w:p>
    <w:p w14:paraId="718B34D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Gatch</w:t>
      </w:r>
      <w:r w:rsidRPr="00072D72">
        <w:rPr>
          <w:color w:val="auto"/>
          <w:szCs w:val="22"/>
        </w:rPr>
        <w:tab/>
        <w:t>Gibson</w:t>
      </w:r>
      <w:r w:rsidRPr="00072D72">
        <w:rPr>
          <w:color w:val="auto"/>
          <w:szCs w:val="22"/>
        </w:rPr>
        <w:tab/>
        <w:t>Gilliam</w:t>
      </w:r>
    </w:p>
    <w:p w14:paraId="047689C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Gilliard</w:t>
      </w:r>
      <w:r w:rsidRPr="00072D72">
        <w:rPr>
          <w:color w:val="auto"/>
          <w:szCs w:val="22"/>
        </w:rPr>
        <w:tab/>
        <w:t>Guest</w:t>
      </w:r>
      <w:r w:rsidRPr="00072D72">
        <w:rPr>
          <w:color w:val="auto"/>
          <w:szCs w:val="22"/>
        </w:rPr>
        <w:tab/>
        <w:t>Haddon</w:t>
      </w:r>
    </w:p>
    <w:p w14:paraId="528F516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Hager</w:t>
      </w:r>
      <w:r w:rsidRPr="00072D72">
        <w:rPr>
          <w:color w:val="auto"/>
          <w:szCs w:val="22"/>
        </w:rPr>
        <w:tab/>
        <w:t>Hardee</w:t>
      </w:r>
      <w:r w:rsidRPr="00072D72">
        <w:rPr>
          <w:color w:val="auto"/>
          <w:szCs w:val="22"/>
        </w:rPr>
        <w:tab/>
        <w:t>Hayes</w:t>
      </w:r>
    </w:p>
    <w:p w14:paraId="5F32E7A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Henegan</w:t>
      </w:r>
      <w:r w:rsidRPr="00072D72">
        <w:rPr>
          <w:color w:val="auto"/>
          <w:szCs w:val="22"/>
        </w:rPr>
        <w:tab/>
        <w:t>Herbkersman</w:t>
      </w:r>
      <w:r w:rsidRPr="00072D72">
        <w:rPr>
          <w:color w:val="auto"/>
          <w:szCs w:val="22"/>
        </w:rPr>
        <w:tab/>
        <w:t>Hewitt</w:t>
      </w:r>
    </w:p>
    <w:p w14:paraId="3EED1E6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Hiott</w:t>
      </w:r>
      <w:r w:rsidRPr="00072D72">
        <w:rPr>
          <w:color w:val="auto"/>
          <w:szCs w:val="22"/>
        </w:rPr>
        <w:tab/>
        <w:t>Hixon</w:t>
      </w:r>
      <w:r w:rsidRPr="00072D72">
        <w:rPr>
          <w:color w:val="auto"/>
          <w:szCs w:val="22"/>
        </w:rPr>
        <w:tab/>
        <w:t>Hosey</w:t>
      </w:r>
    </w:p>
    <w:p w14:paraId="29B4F6A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Howard</w:t>
      </w:r>
      <w:r w:rsidRPr="00072D72">
        <w:rPr>
          <w:color w:val="auto"/>
          <w:szCs w:val="22"/>
        </w:rPr>
        <w:tab/>
        <w:t>Hyde</w:t>
      </w:r>
      <w:r w:rsidRPr="00072D72">
        <w:rPr>
          <w:color w:val="auto"/>
          <w:szCs w:val="22"/>
        </w:rPr>
        <w:tab/>
        <w:t>Jefferson</w:t>
      </w:r>
    </w:p>
    <w:p w14:paraId="1E66D08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 E. Johnson</w:t>
      </w:r>
      <w:r w:rsidRPr="00072D72">
        <w:rPr>
          <w:color w:val="auto"/>
          <w:szCs w:val="22"/>
        </w:rPr>
        <w:tab/>
        <w:t>J. L. Johnson</w:t>
      </w:r>
      <w:r w:rsidRPr="00072D72">
        <w:rPr>
          <w:color w:val="auto"/>
          <w:szCs w:val="22"/>
        </w:rPr>
        <w:tab/>
        <w:t>S. Jones</w:t>
      </w:r>
    </w:p>
    <w:p w14:paraId="695A10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Jones</w:t>
      </w:r>
      <w:r w:rsidRPr="00072D72">
        <w:rPr>
          <w:color w:val="auto"/>
          <w:szCs w:val="22"/>
        </w:rPr>
        <w:tab/>
        <w:t>Jordan</w:t>
      </w:r>
      <w:r w:rsidRPr="00072D72">
        <w:rPr>
          <w:color w:val="auto"/>
          <w:szCs w:val="22"/>
        </w:rPr>
        <w:tab/>
        <w:t>Landing</w:t>
      </w:r>
    </w:p>
    <w:p w14:paraId="3F41637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Lawson</w:t>
      </w:r>
      <w:r w:rsidRPr="00072D72">
        <w:rPr>
          <w:color w:val="auto"/>
          <w:szCs w:val="22"/>
        </w:rPr>
        <w:tab/>
        <w:t>Leber</w:t>
      </w:r>
      <w:r w:rsidRPr="00072D72">
        <w:rPr>
          <w:color w:val="auto"/>
          <w:szCs w:val="22"/>
        </w:rPr>
        <w:tab/>
        <w:t>Ligon</w:t>
      </w:r>
    </w:p>
    <w:p w14:paraId="4A911A7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Long</w:t>
      </w:r>
      <w:r w:rsidRPr="00072D72">
        <w:rPr>
          <w:color w:val="auto"/>
          <w:szCs w:val="22"/>
        </w:rPr>
        <w:tab/>
        <w:t>Lowe</w:t>
      </w:r>
      <w:r w:rsidRPr="00072D72">
        <w:rPr>
          <w:color w:val="auto"/>
          <w:szCs w:val="22"/>
        </w:rPr>
        <w:tab/>
        <w:t>Magnuson</w:t>
      </w:r>
    </w:p>
    <w:p w14:paraId="3BB1A32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McCabe</w:t>
      </w:r>
      <w:r w:rsidRPr="00072D72">
        <w:rPr>
          <w:color w:val="auto"/>
          <w:szCs w:val="22"/>
        </w:rPr>
        <w:tab/>
        <w:t>McGinnis</w:t>
      </w:r>
      <w:r w:rsidRPr="00072D72">
        <w:rPr>
          <w:color w:val="auto"/>
          <w:szCs w:val="22"/>
        </w:rPr>
        <w:tab/>
        <w:t>Mitchell</w:t>
      </w:r>
    </w:p>
    <w:p w14:paraId="28CCA0B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 Moore</w:t>
      </w:r>
      <w:r w:rsidRPr="00072D72">
        <w:rPr>
          <w:color w:val="auto"/>
          <w:szCs w:val="22"/>
        </w:rPr>
        <w:tab/>
        <w:t>A. M. Morgan</w:t>
      </w:r>
      <w:r w:rsidRPr="00072D72">
        <w:rPr>
          <w:color w:val="auto"/>
          <w:szCs w:val="22"/>
        </w:rPr>
        <w:tab/>
        <w:t>T. A. Morgan</w:t>
      </w:r>
    </w:p>
    <w:p w14:paraId="4D3DE03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Murphy</w:t>
      </w:r>
      <w:r w:rsidRPr="00072D72">
        <w:rPr>
          <w:color w:val="auto"/>
          <w:szCs w:val="22"/>
        </w:rPr>
        <w:tab/>
        <w:t>Neese</w:t>
      </w:r>
      <w:r w:rsidRPr="00072D72">
        <w:rPr>
          <w:color w:val="auto"/>
          <w:szCs w:val="22"/>
        </w:rPr>
        <w:tab/>
        <w:t>B. Newton</w:t>
      </w:r>
    </w:p>
    <w:p w14:paraId="59CED0F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Newton</w:t>
      </w:r>
      <w:r w:rsidRPr="00072D72">
        <w:rPr>
          <w:color w:val="auto"/>
          <w:szCs w:val="22"/>
        </w:rPr>
        <w:tab/>
        <w:t>Nutt</w:t>
      </w:r>
      <w:r w:rsidRPr="00072D72">
        <w:rPr>
          <w:color w:val="auto"/>
          <w:szCs w:val="22"/>
        </w:rPr>
        <w:tab/>
        <w:t>O'Neal</w:t>
      </w:r>
    </w:p>
    <w:p w14:paraId="6E3304F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Oremus</w:t>
      </w:r>
      <w:r w:rsidRPr="00072D72">
        <w:rPr>
          <w:color w:val="auto"/>
          <w:szCs w:val="22"/>
        </w:rPr>
        <w:tab/>
        <w:t>Ott</w:t>
      </w:r>
      <w:r w:rsidRPr="00072D72">
        <w:rPr>
          <w:color w:val="auto"/>
          <w:szCs w:val="22"/>
        </w:rPr>
        <w:tab/>
        <w:t>Pedalino</w:t>
      </w:r>
    </w:p>
    <w:p w14:paraId="3652804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Pope</w:t>
      </w:r>
      <w:r w:rsidRPr="00072D72">
        <w:rPr>
          <w:color w:val="auto"/>
          <w:szCs w:val="22"/>
        </w:rPr>
        <w:tab/>
        <w:t>Robbins</w:t>
      </w:r>
      <w:r w:rsidRPr="00072D72">
        <w:rPr>
          <w:color w:val="auto"/>
          <w:szCs w:val="22"/>
        </w:rPr>
        <w:tab/>
        <w:t>Rose</w:t>
      </w:r>
    </w:p>
    <w:p w14:paraId="160EEF4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Rutherford</w:t>
      </w:r>
      <w:r w:rsidRPr="00072D72">
        <w:rPr>
          <w:color w:val="auto"/>
          <w:szCs w:val="22"/>
        </w:rPr>
        <w:tab/>
        <w:t>Sandifer</w:t>
      </w:r>
      <w:r w:rsidRPr="00072D72">
        <w:rPr>
          <w:color w:val="auto"/>
          <w:szCs w:val="22"/>
        </w:rPr>
        <w:tab/>
        <w:t>Schuessler</w:t>
      </w:r>
    </w:p>
    <w:p w14:paraId="55FED42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Sessions</w:t>
      </w:r>
      <w:r w:rsidRPr="00072D72">
        <w:rPr>
          <w:color w:val="auto"/>
          <w:szCs w:val="22"/>
        </w:rPr>
        <w:tab/>
        <w:t>G. M. Smith</w:t>
      </w:r>
      <w:r w:rsidRPr="00072D72">
        <w:rPr>
          <w:color w:val="auto"/>
          <w:szCs w:val="22"/>
        </w:rPr>
        <w:tab/>
        <w:t>M. M. Smith</w:t>
      </w:r>
    </w:p>
    <w:p w14:paraId="2C1CE58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Taylor</w:t>
      </w:r>
      <w:r w:rsidRPr="00072D72">
        <w:rPr>
          <w:color w:val="auto"/>
          <w:szCs w:val="22"/>
        </w:rPr>
        <w:tab/>
        <w:t>Thigpen</w:t>
      </w:r>
      <w:r w:rsidRPr="00072D72">
        <w:rPr>
          <w:color w:val="auto"/>
          <w:szCs w:val="22"/>
        </w:rPr>
        <w:tab/>
        <w:t>Trantham</w:t>
      </w:r>
    </w:p>
    <w:p w14:paraId="6B9F642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Vaughan</w:t>
      </w:r>
      <w:r w:rsidRPr="00072D72">
        <w:rPr>
          <w:color w:val="auto"/>
          <w:szCs w:val="22"/>
        </w:rPr>
        <w:tab/>
        <w:t>Weeks</w:t>
      </w:r>
      <w:r w:rsidRPr="00072D72">
        <w:rPr>
          <w:color w:val="auto"/>
          <w:szCs w:val="22"/>
        </w:rPr>
        <w:tab/>
        <w:t>West</w:t>
      </w:r>
    </w:p>
    <w:p w14:paraId="5CD3329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Wetmore</w:t>
      </w:r>
      <w:r w:rsidRPr="00072D72">
        <w:rPr>
          <w:color w:val="auto"/>
          <w:szCs w:val="22"/>
        </w:rPr>
        <w:tab/>
        <w:t>White</w:t>
      </w:r>
      <w:r w:rsidRPr="00072D72">
        <w:rPr>
          <w:color w:val="auto"/>
          <w:szCs w:val="22"/>
        </w:rPr>
        <w:tab/>
        <w:t>Whitmire</w:t>
      </w:r>
    </w:p>
    <w:p w14:paraId="2D49C59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Williams</w:t>
      </w:r>
      <w:r w:rsidRPr="00072D72">
        <w:rPr>
          <w:color w:val="auto"/>
          <w:szCs w:val="22"/>
        </w:rPr>
        <w:tab/>
        <w:t>Willis</w:t>
      </w:r>
      <w:r w:rsidRPr="00072D72">
        <w:rPr>
          <w:color w:val="auto"/>
          <w:szCs w:val="22"/>
        </w:rPr>
        <w:tab/>
        <w:t>Wooten</w:t>
      </w:r>
    </w:p>
    <w:p w14:paraId="022F1FA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Yow</w:t>
      </w:r>
    </w:p>
    <w:p w14:paraId="64DE410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D7190F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Total--97</w:t>
      </w:r>
    </w:p>
    <w:p w14:paraId="48D277DE" w14:textId="77777777" w:rsidR="00072D72" w:rsidRPr="00072D72" w:rsidRDefault="00072D72" w:rsidP="00072D72">
      <w:pPr>
        <w:rPr>
          <w:color w:val="auto"/>
          <w:szCs w:val="22"/>
        </w:rPr>
      </w:pPr>
    </w:p>
    <w:p w14:paraId="4D4D6553" w14:textId="77777777" w:rsidR="00072D72" w:rsidRPr="00072D72" w:rsidRDefault="00072D72" w:rsidP="00072D72">
      <w:pPr>
        <w:rPr>
          <w:color w:val="auto"/>
          <w:szCs w:val="22"/>
        </w:rPr>
      </w:pPr>
      <w:r w:rsidRPr="00072D72">
        <w:rPr>
          <w:color w:val="auto"/>
          <w:szCs w:val="22"/>
        </w:rPr>
        <w:tab/>
        <w:t>The following named Representatives voted for Kara Irvin:</w:t>
      </w:r>
    </w:p>
    <w:p w14:paraId="2D350DA6" w14:textId="77777777" w:rsidR="00072D72" w:rsidRPr="00072D72" w:rsidRDefault="00072D72" w:rsidP="00072D72">
      <w:pPr>
        <w:tabs>
          <w:tab w:val="clear" w:pos="216"/>
          <w:tab w:val="clear" w:pos="432"/>
          <w:tab w:val="clear" w:pos="648"/>
          <w:tab w:val="left" w:pos="720"/>
        </w:tabs>
        <w:rPr>
          <w:color w:val="auto"/>
          <w:szCs w:val="22"/>
        </w:rPr>
      </w:pPr>
    </w:p>
    <w:p w14:paraId="675973BE" w14:textId="77777777" w:rsidR="00072D72" w:rsidRPr="00072D72" w:rsidRDefault="00072D72" w:rsidP="00072D72">
      <w:pPr>
        <w:tabs>
          <w:tab w:val="clear" w:pos="216"/>
          <w:tab w:val="clear" w:pos="432"/>
          <w:tab w:val="clear" w:pos="648"/>
          <w:tab w:val="left" w:pos="720"/>
        </w:tabs>
        <w:jc w:val="center"/>
        <w:rPr>
          <w:b/>
          <w:color w:val="auto"/>
          <w:szCs w:val="22"/>
        </w:rPr>
      </w:pPr>
      <w:r w:rsidRPr="00072D72">
        <w:rPr>
          <w:b/>
          <w:color w:val="auto"/>
          <w:szCs w:val="22"/>
        </w:rPr>
        <w:t>Total--0</w:t>
      </w:r>
    </w:p>
    <w:p w14:paraId="6DBA2314" w14:textId="77777777" w:rsidR="00072D72" w:rsidRPr="00072D72" w:rsidRDefault="00072D72" w:rsidP="00072D72">
      <w:pPr>
        <w:rPr>
          <w:color w:val="auto"/>
          <w:szCs w:val="22"/>
        </w:rPr>
      </w:pPr>
    </w:p>
    <w:p w14:paraId="7AC2E504" w14:textId="77777777" w:rsidR="00072D72" w:rsidRPr="00072D72" w:rsidRDefault="00072D72" w:rsidP="00072D72">
      <w:pPr>
        <w:jc w:val="center"/>
        <w:rPr>
          <w:b/>
          <w:color w:val="auto"/>
          <w:szCs w:val="22"/>
        </w:rPr>
      </w:pPr>
      <w:r w:rsidRPr="00072D72">
        <w:rPr>
          <w:b/>
          <w:color w:val="auto"/>
          <w:szCs w:val="22"/>
        </w:rPr>
        <w:t>RECAPITULATION</w:t>
      </w:r>
    </w:p>
    <w:p w14:paraId="21D8CDB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Senators voting</w:t>
      </w:r>
      <w:r w:rsidRPr="00072D72">
        <w:rPr>
          <w:color w:val="auto"/>
          <w:szCs w:val="22"/>
        </w:rPr>
        <w:tab/>
        <w:t>41</w:t>
      </w:r>
    </w:p>
    <w:p w14:paraId="15593B6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Representatives voting</w:t>
      </w:r>
      <w:r w:rsidRPr="00072D72">
        <w:rPr>
          <w:color w:val="auto"/>
          <w:szCs w:val="22"/>
        </w:rPr>
        <w:tab/>
      </w:r>
      <w:r w:rsidRPr="00072D72">
        <w:rPr>
          <w:color w:val="auto"/>
          <w:szCs w:val="22"/>
          <w:u w:val="single"/>
        </w:rPr>
        <w:t>97</w:t>
      </w:r>
    </w:p>
    <w:p w14:paraId="1B48A84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Grand Total</w:t>
      </w:r>
      <w:r w:rsidRPr="00072D72">
        <w:rPr>
          <w:color w:val="auto"/>
          <w:szCs w:val="22"/>
        </w:rPr>
        <w:tab/>
        <w:t>138</w:t>
      </w:r>
    </w:p>
    <w:p w14:paraId="4D6D493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Necessary to a choice</w:t>
      </w:r>
      <w:r w:rsidRPr="00072D72">
        <w:rPr>
          <w:color w:val="auto"/>
          <w:szCs w:val="22"/>
        </w:rPr>
        <w:tab/>
        <w:t>70</w:t>
      </w:r>
    </w:p>
    <w:p w14:paraId="749DD7F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Dylan Goff received </w:t>
      </w:r>
      <w:r w:rsidRPr="00072D72">
        <w:rPr>
          <w:color w:val="auto"/>
          <w:szCs w:val="22"/>
        </w:rPr>
        <w:tab/>
        <w:t>138</w:t>
      </w:r>
    </w:p>
    <w:p w14:paraId="6673A9B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Kara Irvin received </w:t>
      </w:r>
      <w:r w:rsidRPr="00072D72">
        <w:rPr>
          <w:color w:val="auto"/>
          <w:szCs w:val="22"/>
        </w:rPr>
        <w:tab/>
        <w:t>0</w:t>
      </w:r>
    </w:p>
    <w:p w14:paraId="7E42190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p>
    <w:p w14:paraId="48C836E8"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w:t>
      </w:r>
      <w:r w:rsidRPr="00072D72">
        <w:rPr>
          <w:color w:val="auto"/>
          <w:szCs w:val="22"/>
        </w:rPr>
        <w:t>Dylan W. Goff elected to a position on the Board of Trustees for The Citade</w:t>
      </w:r>
      <w:r w:rsidRPr="00072D72">
        <w:rPr>
          <w:szCs w:val="22"/>
        </w:rPr>
        <w:t>l, at-large for the term to expire June 30, 2028.</w:t>
      </w:r>
    </w:p>
    <w:p w14:paraId="43EF2FD5" w14:textId="77777777" w:rsidR="00072D72" w:rsidRPr="00072D72" w:rsidRDefault="00072D72" w:rsidP="00072D72">
      <w:pPr>
        <w:jc w:val="center"/>
        <w:rPr>
          <w:b/>
          <w:szCs w:val="22"/>
        </w:rPr>
      </w:pPr>
    </w:p>
    <w:p w14:paraId="4A0AD825" w14:textId="77777777" w:rsidR="00072D72" w:rsidRPr="00072D72" w:rsidRDefault="00072D72" w:rsidP="00072D72">
      <w:pPr>
        <w:jc w:val="center"/>
        <w:rPr>
          <w:b/>
          <w:color w:val="auto"/>
          <w:szCs w:val="22"/>
        </w:rPr>
      </w:pPr>
      <w:r w:rsidRPr="00072D72">
        <w:rPr>
          <w:b/>
          <w:color w:val="auto"/>
          <w:szCs w:val="22"/>
        </w:rPr>
        <w:t>Election to the Board of Trustees for the</w:t>
      </w:r>
    </w:p>
    <w:p w14:paraId="1D12CE26" w14:textId="77777777" w:rsidR="00072D72" w:rsidRPr="00072D72" w:rsidRDefault="00072D72" w:rsidP="00072D72">
      <w:pPr>
        <w:jc w:val="center"/>
        <w:rPr>
          <w:color w:val="auto"/>
          <w:szCs w:val="22"/>
        </w:rPr>
      </w:pPr>
      <w:r w:rsidRPr="00072D72">
        <w:rPr>
          <w:b/>
          <w:color w:val="auto"/>
          <w:szCs w:val="22"/>
        </w:rPr>
        <w:t>Clemson University, Three At-Large Seats</w:t>
      </w:r>
    </w:p>
    <w:p w14:paraId="757B3EF3"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Clemson University, three at-large seats</w:t>
      </w:r>
      <w:r w:rsidRPr="00072D72">
        <w:rPr>
          <w:bCs/>
          <w:szCs w:val="22"/>
        </w:rPr>
        <w:t>.</w:t>
      </w:r>
    </w:p>
    <w:p w14:paraId="142AE47E" w14:textId="77777777" w:rsidR="00072D72" w:rsidRPr="00072D72" w:rsidRDefault="00072D72" w:rsidP="00072D72">
      <w:pPr>
        <w:rPr>
          <w:szCs w:val="22"/>
        </w:rPr>
      </w:pPr>
      <w:r w:rsidRPr="00072D72">
        <w:rPr>
          <w:szCs w:val="22"/>
        </w:rPr>
        <w:tab/>
        <w:t>Representative Whitmire, Chairman of the Committee to Screen Candidates for State Colleges and Universities, indicated that Patricia H. McAbee, John N. McCarter, Sharka Marie Prokes and Joseph D. Swann had been screened and found qualified to serve and placed their names in nomination.</w:t>
      </w:r>
    </w:p>
    <w:p w14:paraId="4C8C851F" w14:textId="77777777" w:rsidR="00072D72" w:rsidRPr="00072D72" w:rsidRDefault="00072D72" w:rsidP="00072D72">
      <w:pPr>
        <w:rPr>
          <w:color w:val="00B050"/>
          <w:szCs w:val="22"/>
        </w:rPr>
      </w:pPr>
      <w:r w:rsidRPr="00072D72">
        <w:rPr>
          <w:szCs w:val="22"/>
        </w:rPr>
        <w:tab/>
      </w:r>
    </w:p>
    <w:p w14:paraId="45DBDDD0" w14:textId="77777777" w:rsidR="00072D72" w:rsidRPr="00072D72" w:rsidRDefault="00072D72" w:rsidP="00072D72">
      <w:pPr>
        <w:rPr>
          <w:color w:val="auto"/>
          <w:szCs w:val="22"/>
        </w:rPr>
      </w:pPr>
      <w:r w:rsidRPr="00072D72">
        <w:rPr>
          <w:color w:val="00B050"/>
          <w:szCs w:val="22"/>
        </w:rPr>
        <w:tab/>
      </w:r>
      <w:r w:rsidRPr="00072D72">
        <w:rPr>
          <w:color w:val="auto"/>
          <w:szCs w:val="22"/>
        </w:rPr>
        <w:t xml:space="preserve">The Reading Clerk of the Senate called the roll of the Senate, and the Senators voted </w:t>
      </w:r>
      <w:r w:rsidRPr="00072D72">
        <w:rPr>
          <w:i/>
          <w:color w:val="auto"/>
          <w:szCs w:val="22"/>
        </w:rPr>
        <w:t>viva voce</w:t>
      </w:r>
      <w:r w:rsidRPr="00072D72">
        <w:rPr>
          <w:color w:val="auto"/>
          <w:szCs w:val="22"/>
        </w:rPr>
        <w:t xml:space="preserve"> as their names were called.</w:t>
      </w:r>
    </w:p>
    <w:p w14:paraId="1ED94F74" w14:textId="77777777" w:rsidR="00072D72" w:rsidRPr="00072D72" w:rsidRDefault="00072D72" w:rsidP="00072D72">
      <w:pPr>
        <w:rPr>
          <w:color w:val="auto"/>
          <w:szCs w:val="22"/>
        </w:rPr>
      </w:pPr>
    </w:p>
    <w:p w14:paraId="11C9D548" w14:textId="77777777" w:rsidR="00072D72" w:rsidRPr="00072D72" w:rsidRDefault="00072D72" w:rsidP="00072D72">
      <w:pPr>
        <w:rPr>
          <w:color w:val="auto"/>
          <w:szCs w:val="22"/>
        </w:rPr>
      </w:pPr>
      <w:r w:rsidRPr="00072D72">
        <w:rPr>
          <w:color w:val="auto"/>
          <w:szCs w:val="22"/>
        </w:rPr>
        <w:tab/>
        <w:t>The following named Senators voted for McAbee:</w:t>
      </w:r>
    </w:p>
    <w:p w14:paraId="0707F13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56BD9E7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Cash</w:t>
      </w:r>
    </w:p>
    <w:p w14:paraId="437488F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Climer</w:t>
      </w:r>
      <w:r w:rsidRPr="00072D72">
        <w:rPr>
          <w:color w:val="auto"/>
          <w:szCs w:val="22"/>
        </w:rPr>
        <w:tab/>
        <w:t>Corbin</w:t>
      </w:r>
      <w:r w:rsidRPr="00072D72">
        <w:rPr>
          <w:color w:val="auto"/>
          <w:szCs w:val="22"/>
        </w:rPr>
        <w:tab/>
        <w:t>Cromer</w:t>
      </w:r>
    </w:p>
    <w:p w14:paraId="68B6D70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Fanning</w:t>
      </w:r>
      <w:r w:rsidRPr="00072D72">
        <w:rPr>
          <w:color w:val="auto"/>
          <w:szCs w:val="22"/>
        </w:rPr>
        <w:tab/>
        <w:t>Gambrell</w:t>
      </w:r>
    </w:p>
    <w:p w14:paraId="4964E27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r w:rsidRPr="00072D72">
        <w:rPr>
          <w:color w:val="auto"/>
          <w:szCs w:val="22"/>
        </w:rPr>
        <w:tab/>
        <w:t>Goldfinch</w:t>
      </w:r>
      <w:r w:rsidRPr="00072D72">
        <w:rPr>
          <w:color w:val="auto"/>
          <w:szCs w:val="22"/>
        </w:rPr>
        <w:tab/>
        <w:t>Grooms</w:t>
      </w:r>
    </w:p>
    <w:p w14:paraId="3E50D9C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Hembree</w:t>
      </w:r>
      <w:r w:rsidRPr="00072D72">
        <w:rPr>
          <w:color w:val="auto"/>
          <w:szCs w:val="22"/>
        </w:rPr>
        <w:tab/>
        <w:t>Hutto</w:t>
      </w:r>
      <w:r w:rsidRPr="00072D72">
        <w:rPr>
          <w:color w:val="auto"/>
          <w:szCs w:val="22"/>
        </w:rPr>
        <w:tab/>
        <w:t>Jackson</w:t>
      </w:r>
    </w:p>
    <w:p w14:paraId="3EBF8C5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i/>
          <w:color w:val="auto"/>
          <w:szCs w:val="22"/>
        </w:rPr>
        <w:t>Johnson, Kevin</w:t>
      </w:r>
      <w:r w:rsidRPr="00072D72">
        <w:rPr>
          <w:i/>
          <w:color w:val="auto"/>
          <w:szCs w:val="22"/>
        </w:rPr>
        <w:tab/>
        <w:t>Johnson, Michael</w:t>
      </w:r>
      <w:r w:rsidRPr="00072D72">
        <w:rPr>
          <w:i/>
          <w:color w:val="auto"/>
          <w:szCs w:val="22"/>
        </w:rPr>
        <w:tab/>
      </w:r>
      <w:r w:rsidRPr="00072D72">
        <w:rPr>
          <w:color w:val="auto"/>
          <w:szCs w:val="22"/>
        </w:rPr>
        <w:t>Kimbrell</w:t>
      </w:r>
    </w:p>
    <w:p w14:paraId="5578F3A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Kimpson</w:t>
      </w:r>
      <w:r w:rsidRPr="00072D72">
        <w:rPr>
          <w:color w:val="auto"/>
          <w:szCs w:val="22"/>
        </w:rPr>
        <w:tab/>
        <w:t>Malloy</w:t>
      </w:r>
      <w:r w:rsidRPr="00072D72">
        <w:rPr>
          <w:color w:val="auto"/>
          <w:szCs w:val="22"/>
        </w:rPr>
        <w:tab/>
        <w:t>Martin</w:t>
      </w:r>
    </w:p>
    <w:p w14:paraId="1C27162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Massey</w:t>
      </w:r>
      <w:r w:rsidRPr="00072D72">
        <w:rPr>
          <w:color w:val="auto"/>
          <w:szCs w:val="22"/>
        </w:rPr>
        <w:tab/>
        <w:t>Matthews</w:t>
      </w:r>
      <w:r w:rsidRPr="00072D72">
        <w:rPr>
          <w:color w:val="auto"/>
          <w:szCs w:val="22"/>
        </w:rPr>
        <w:tab/>
        <w:t>McElveen</w:t>
      </w:r>
    </w:p>
    <w:p w14:paraId="228A4FA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McLeod</w:t>
      </w:r>
      <w:r w:rsidRPr="00072D72">
        <w:rPr>
          <w:color w:val="auto"/>
          <w:szCs w:val="22"/>
        </w:rPr>
        <w:tab/>
        <w:t>Peeler</w:t>
      </w:r>
      <w:r w:rsidRPr="00072D72">
        <w:rPr>
          <w:color w:val="auto"/>
          <w:szCs w:val="22"/>
        </w:rPr>
        <w:tab/>
        <w:t>Rankin</w:t>
      </w:r>
    </w:p>
    <w:p w14:paraId="2F1F9AC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Reichenbach</w:t>
      </w:r>
      <w:r w:rsidRPr="00072D72">
        <w:rPr>
          <w:color w:val="auto"/>
          <w:szCs w:val="22"/>
        </w:rPr>
        <w:tab/>
        <w:t>Rice</w:t>
      </w:r>
      <w:r w:rsidRPr="00072D72">
        <w:rPr>
          <w:color w:val="auto"/>
          <w:szCs w:val="22"/>
        </w:rPr>
        <w:tab/>
        <w:t>Sabb</w:t>
      </w:r>
    </w:p>
    <w:p w14:paraId="6A82AD7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Scott</w:t>
      </w:r>
      <w:r w:rsidRPr="00072D72">
        <w:rPr>
          <w:color w:val="auto"/>
          <w:szCs w:val="22"/>
        </w:rPr>
        <w:tab/>
        <w:t>Senn</w:t>
      </w:r>
      <w:r w:rsidRPr="00072D72">
        <w:rPr>
          <w:color w:val="auto"/>
          <w:szCs w:val="22"/>
        </w:rPr>
        <w:tab/>
        <w:t>Setzler</w:t>
      </w:r>
    </w:p>
    <w:p w14:paraId="3244DBBC" w14:textId="7E0ED9FA"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Shealy</w:t>
      </w:r>
      <w:r w:rsidRPr="00072D72">
        <w:rPr>
          <w:color w:val="auto"/>
          <w:szCs w:val="22"/>
        </w:rPr>
        <w:tab/>
        <w:t>Stephens</w:t>
      </w:r>
      <w:r w:rsidRPr="00072D72">
        <w:rPr>
          <w:color w:val="auto"/>
          <w:szCs w:val="22"/>
        </w:rPr>
        <w:tab/>
        <w:t>Talley</w:t>
      </w:r>
      <w:r w:rsidR="00764F21">
        <w:rPr>
          <w:color w:val="auto"/>
          <w:szCs w:val="22"/>
        </w:rPr>
        <w:br/>
      </w:r>
    </w:p>
    <w:p w14:paraId="16AE95A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Turner</w:t>
      </w:r>
      <w:r w:rsidRPr="00072D72">
        <w:rPr>
          <w:color w:val="auto"/>
          <w:szCs w:val="22"/>
        </w:rPr>
        <w:tab/>
        <w:t>Verdin</w:t>
      </w:r>
      <w:r w:rsidRPr="00072D72">
        <w:rPr>
          <w:color w:val="auto"/>
          <w:szCs w:val="22"/>
        </w:rPr>
        <w:tab/>
        <w:t>Williams</w:t>
      </w:r>
    </w:p>
    <w:p w14:paraId="42B0507B" w14:textId="77777777" w:rsid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Young</w:t>
      </w:r>
    </w:p>
    <w:p w14:paraId="50CD9538" w14:textId="77777777" w:rsidR="00764F21" w:rsidRPr="00072D72" w:rsidRDefault="00764F21"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10C619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Total--43</w:t>
      </w:r>
    </w:p>
    <w:p w14:paraId="5308AEB4" w14:textId="77777777" w:rsidR="00072D72" w:rsidRPr="00072D72" w:rsidRDefault="00072D72" w:rsidP="00072D72">
      <w:pPr>
        <w:rPr>
          <w:color w:val="auto"/>
          <w:szCs w:val="22"/>
        </w:rPr>
      </w:pPr>
    </w:p>
    <w:p w14:paraId="0F2308DC" w14:textId="77777777" w:rsidR="00072D72" w:rsidRPr="00072D72" w:rsidRDefault="00072D72" w:rsidP="00072D72">
      <w:pPr>
        <w:rPr>
          <w:color w:val="auto"/>
          <w:szCs w:val="22"/>
        </w:rPr>
      </w:pPr>
      <w:r w:rsidRPr="00072D72">
        <w:rPr>
          <w:color w:val="auto"/>
          <w:szCs w:val="22"/>
        </w:rPr>
        <w:tab/>
        <w:t>The following named Senators voted for McCarter:</w:t>
      </w:r>
    </w:p>
    <w:p w14:paraId="4E179A3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7A8415F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Cash</w:t>
      </w:r>
    </w:p>
    <w:p w14:paraId="384B3A0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Climer</w:t>
      </w:r>
      <w:r w:rsidRPr="00072D72">
        <w:rPr>
          <w:color w:val="auto"/>
          <w:szCs w:val="22"/>
        </w:rPr>
        <w:tab/>
        <w:t>Corbin</w:t>
      </w:r>
      <w:r w:rsidRPr="00072D72">
        <w:rPr>
          <w:color w:val="auto"/>
          <w:szCs w:val="22"/>
        </w:rPr>
        <w:tab/>
        <w:t>Cromer</w:t>
      </w:r>
    </w:p>
    <w:p w14:paraId="38FD4F0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Fanning</w:t>
      </w:r>
      <w:r w:rsidRPr="00072D72">
        <w:rPr>
          <w:color w:val="auto"/>
          <w:szCs w:val="22"/>
        </w:rPr>
        <w:tab/>
        <w:t>Gambrell</w:t>
      </w:r>
    </w:p>
    <w:p w14:paraId="68CE3D8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r w:rsidRPr="00072D72">
        <w:rPr>
          <w:color w:val="auto"/>
          <w:szCs w:val="22"/>
        </w:rPr>
        <w:tab/>
        <w:t>Goldfinch</w:t>
      </w:r>
      <w:r w:rsidRPr="00072D72">
        <w:rPr>
          <w:color w:val="auto"/>
          <w:szCs w:val="22"/>
        </w:rPr>
        <w:tab/>
        <w:t>Grooms</w:t>
      </w:r>
    </w:p>
    <w:p w14:paraId="4B1C1AE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Hembree</w:t>
      </w:r>
      <w:r w:rsidRPr="00072D72">
        <w:rPr>
          <w:color w:val="auto"/>
          <w:szCs w:val="22"/>
        </w:rPr>
        <w:tab/>
        <w:t>Hutto</w:t>
      </w:r>
      <w:r w:rsidRPr="00072D72">
        <w:rPr>
          <w:color w:val="auto"/>
          <w:szCs w:val="22"/>
        </w:rPr>
        <w:tab/>
        <w:t>Jackson</w:t>
      </w:r>
    </w:p>
    <w:p w14:paraId="10419B4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i/>
          <w:color w:val="auto"/>
          <w:szCs w:val="22"/>
        </w:rPr>
        <w:t>Johnson, Kevin</w:t>
      </w:r>
      <w:r w:rsidRPr="00072D72">
        <w:rPr>
          <w:i/>
          <w:color w:val="auto"/>
          <w:szCs w:val="22"/>
        </w:rPr>
        <w:tab/>
        <w:t>Johnson, Michael</w:t>
      </w:r>
      <w:r w:rsidRPr="00072D72">
        <w:rPr>
          <w:i/>
          <w:color w:val="auto"/>
          <w:szCs w:val="22"/>
        </w:rPr>
        <w:tab/>
      </w:r>
      <w:r w:rsidRPr="00072D72">
        <w:rPr>
          <w:color w:val="auto"/>
          <w:szCs w:val="22"/>
        </w:rPr>
        <w:t>Kimbrell</w:t>
      </w:r>
    </w:p>
    <w:p w14:paraId="3FEE36C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Kimpson</w:t>
      </w:r>
      <w:r w:rsidRPr="00072D72">
        <w:rPr>
          <w:color w:val="auto"/>
          <w:szCs w:val="22"/>
        </w:rPr>
        <w:tab/>
        <w:t>Malloy</w:t>
      </w:r>
      <w:r w:rsidRPr="00072D72">
        <w:rPr>
          <w:color w:val="auto"/>
          <w:szCs w:val="22"/>
        </w:rPr>
        <w:tab/>
        <w:t>Martin</w:t>
      </w:r>
    </w:p>
    <w:p w14:paraId="30B8372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Massey</w:t>
      </w:r>
      <w:r w:rsidRPr="00072D72">
        <w:rPr>
          <w:color w:val="auto"/>
          <w:szCs w:val="22"/>
        </w:rPr>
        <w:tab/>
        <w:t>Matthews</w:t>
      </w:r>
      <w:r w:rsidRPr="00072D72">
        <w:rPr>
          <w:color w:val="auto"/>
          <w:szCs w:val="22"/>
        </w:rPr>
        <w:tab/>
        <w:t>McElveen</w:t>
      </w:r>
    </w:p>
    <w:p w14:paraId="26298C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McLeod</w:t>
      </w:r>
      <w:r w:rsidRPr="00072D72">
        <w:rPr>
          <w:color w:val="auto"/>
          <w:szCs w:val="22"/>
        </w:rPr>
        <w:tab/>
        <w:t>Peeler</w:t>
      </w:r>
      <w:r w:rsidRPr="00072D72">
        <w:rPr>
          <w:color w:val="auto"/>
          <w:szCs w:val="22"/>
        </w:rPr>
        <w:tab/>
        <w:t>Rankin</w:t>
      </w:r>
    </w:p>
    <w:p w14:paraId="2309353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Reichenbach</w:t>
      </w:r>
      <w:r w:rsidRPr="00072D72">
        <w:rPr>
          <w:color w:val="auto"/>
          <w:szCs w:val="22"/>
        </w:rPr>
        <w:tab/>
        <w:t>Rice</w:t>
      </w:r>
      <w:r w:rsidRPr="00072D72">
        <w:rPr>
          <w:color w:val="auto"/>
          <w:szCs w:val="22"/>
        </w:rPr>
        <w:tab/>
        <w:t>Sabb</w:t>
      </w:r>
    </w:p>
    <w:p w14:paraId="334BFAF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Scott</w:t>
      </w:r>
      <w:r w:rsidRPr="00072D72">
        <w:rPr>
          <w:color w:val="auto"/>
          <w:szCs w:val="22"/>
        </w:rPr>
        <w:tab/>
        <w:t>Senn</w:t>
      </w:r>
      <w:r w:rsidRPr="00072D72">
        <w:rPr>
          <w:color w:val="auto"/>
          <w:szCs w:val="22"/>
        </w:rPr>
        <w:tab/>
        <w:t>Setzler</w:t>
      </w:r>
    </w:p>
    <w:p w14:paraId="04E7AA1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Shealy</w:t>
      </w:r>
      <w:r w:rsidRPr="00072D72">
        <w:rPr>
          <w:color w:val="auto"/>
          <w:szCs w:val="22"/>
        </w:rPr>
        <w:tab/>
        <w:t>Stephens</w:t>
      </w:r>
      <w:r w:rsidRPr="00072D72">
        <w:rPr>
          <w:color w:val="auto"/>
          <w:szCs w:val="22"/>
        </w:rPr>
        <w:tab/>
        <w:t>Talley</w:t>
      </w:r>
    </w:p>
    <w:p w14:paraId="46756F2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Turner</w:t>
      </w:r>
      <w:r w:rsidRPr="00072D72">
        <w:rPr>
          <w:color w:val="auto"/>
          <w:szCs w:val="22"/>
        </w:rPr>
        <w:tab/>
        <w:t>Verdin</w:t>
      </w:r>
      <w:r w:rsidRPr="00072D72">
        <w:rPr>
          <w:color w:val="auto"/>
          <w:szCs w:val="22"/>
        </w:rPr>
        <w:tab/>
        <w:t>Williams</w:t>
      </w:r>
    </w:p>
    <w:p w14:paraId="2235FE7E" w14:textId="77777777" w:rsid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Young</w:t>
      </w:r>
    </w:p>
    <w:p w14:paraId="7DD1AF94" w14:textId="77777777" w:rsidR="00764F21" w:rsidRPr="00072D72" w:rsidRDefault="00764F21"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C70DAA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Total--43</w:t>
      </w:r>
    </w:p>
    <w:p w14:paraId="6080F8F4" w14:textId="77777777" w:rsidR="00072D72" w:rsidRPr="00072D72" w:rsidRDefault="00072D72" w:rsidP="00072D72">
      <w:pPr>
        <w:rPr>
          <w:color w:val="auto"/>
          <w:szCs w:val="22"/>
        </w:rPr>
      </w:pPr>
    </w:p>
    <w:p w14:paraId="4EDBA2FF" w14:textId="77777777" w:rsidR="00072D72" w:rsidRPr="00072D72" w:rsidRDefault="00072D72" w:rsidP="00072D72">
      <w:pPr>
        <w:rPr>
          <w:color w:val="auto"/>
          <w:szCs w:val="22"/>
        </w:rPr>
      </w:pPr>
      <w:r w:rsidRPr="00072D72">
        <w:rPr>
          <w:color w:val="auto"/>
          <w:szCs w:val="22"/>
        </w:rPr>
        <w:tab/>
        <w:t>The following named Senators voted for Prokes:</w:t>
      </w:r>
    </w:p>
    <w:p w14:paraId="5B09023A" w14:textId="77777777" w:rsidR="00072D72" w:rsidRPr="00072D72" w:rsidRDefault="00072D72" w:rsidP="00072D72">
      <w:pPr>
        <w:tabs>
          <w:tab w:val="clear" w:pos="216"/>
          <w:tab w:val="clear" w:pos="432"/>
          <w:tab w:val="clear" w:pos="648"/>
          <w:tab w:val="left" w:pos="720"/>
        </w:tabs>
        <w:rPr>
          <w:color w:val="auto"/>
          <w:szCs w:val="22"/>
        </w:rPr>
      </w:pPr>
    </w:p>
    <w:p w14:paraId="03A75300" w14:textId="77777777" w:rsidR="00072D72" w:rsidRPr="00072D72" w:rsidRDefault="00072D72" w:rsidP="00072D72">
      <w:pPr>
        <w:tabs>
          <w:tab w:val="clear" w:pos="216"/>
          <w:tab w:val="clear" w:pos="432"/>
          <w:tab w:val="clear" w:pos="648"/>
          <w:tab w:val="left" w:pos="720"/>
        </w:tabs>
        <w:jc w:val="center"/>
        <w:rPr>
          <w:b/>
          <w:color w:val="auto"/>
          <w:szCs w:val="22"/>
        </w:rPr>
      </w:pPr>
      <w:r w:rsidRPr="00072D72">
        <w:rPr>
          <w:b/>
          <w:color w:val="auto"/>
          <w:szCs w:val="22"/>
        </w:rPr>
        <w:t>Total--0</w:t>
      </w:r>
    </w:p>
    <w:p w14:paraId="4527D801" w14:textId="77777777" w:rsidR="00072D72" w:rsidRPr="00072D72" w:rsidRDefault="00072D72" w:rsidP="00072D72">
      <w:pPr>
        <w:rPr>
          <w:color w:val="auto"/>
          <w:szCs w:val="22"/>
        </w:rPr>
      </w:pPr>
    </w:p>
    <w:p w14:paraId="24967043" w14:textId="77777777" w:rsidR="00072D72" w:rsidRPr="00072D72" w:rsidRDefault="00072D72" w:rsidP="00072D72">
      <w:pPr>
        <w:rPr>
          <w:color w:val="auto"/>
          <w:szCs w:val="22"/>
        </w:rPr>
      </w:pPr>
      <w:r w:rsidRPr="00072D72">
        <w:rPr>
          <w:color w:val="auto"/>
          <w:szCs w:val="22"/>
        </w:rPr>
        <w:tab/>
        <w:t>The following named Senators voted for Swann:</w:t>
      </w:r>
    </w:p>
    <w:p w14:paraId="3A5D824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Adams</w:t>
      </w:r>
      <w:r w:rsidRPr="00072D72">
        <w:rPr>
          <w:color w:val="auto"/>
          <w:szCs w:val="22"/>
        </w:rPr>
        <w:tab/>
        <w:t>Alexander</w:t>
      </w:r>
      <w:r w:rsidRPr="00072D72">
        <w:rPr>
          <w:color w:val="auto"/>
          <w:szCs w:val="22"/>
        </w:rPr>
        <w:tab/>
        <w:t>Allen</w:t>
      </w:r>
    </w:p>
    <w:p w14:paraId="305B794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Bennett</w:t>
      </w:r>
      <w:r w:rsidRPr="00072D72">
        <w:rPr>
          <w:color w:val="auto"/>
          <w:szCs w:val="22"/>
        </w:rPr>
        <w:tab/>
        <w:t>Campsen</w:t>
      </w:r>
      <w:r w:rsidRPr="00072D72">
        <w:rPr>
          <w:color w:val="auto"/>
          <w:szCs w:val="22"/>
        </w:rPr>
        <w:tab/>
        <w:t>Cash</w:t>
      </w:r>
    </w:p>
    <w:p w14:paraId="4048FF1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Climer</w:t>
      </w:r>
      <w:r w:rsidRPr="00072D72">
        <w:rPr>
          <w:color w:val="auto"/>
          <w:szCs w:val="22"/>
        </w:rPr>
        <w:tab/>
        <w:t>Corbin</w:t>
      </w:r>
      <w:r w:rsidRPr="00072D72">
        <w:rPr>
          <w:color w:val="auto"/>
          <w:szCs w:val="22"/>
        </w:rPr>
        <w:tab/>
        <w:t>Cromer</w:t>
      </w:r>
    </w:p>
    <w:p w14:paraId="4B70300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Davis</w:t>
      </w:r>
      <w:r w:rsidRPr="00072D72">
        <w:rPr>
          <w:color w:val="auto"/>
          <w:szCs w:val="22"/>
        </w:rPr>
        <w:tab/>
        <w:t>Fanning</w:t>
      </w:r>
      <w:r w:rsidRPr="00072D72">
        <w:rPr>
          <w:color w:val="auto"/>
          <w:szCs w:val="22"/>
        </w:rPr>
        <w:tab/>
        <w:t>Gambrell</w:t>
      </w:r>
    </w:p>
    <w:p w14:paraId="29EFB91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Garrett</w:t>
      </w:r>
      <w:r w:rsidRPr="00072D72">
        <w:rPr>
          <w:color w:val="auto"/>
          <w:szCs w:val="22"/>
        </w:rPr>
        <w:tab/>
        <w:t>Goldfinch</w:t>
      </w:r>
      <w:r w:rsidRPr="00072D72">
        <w:rPr>
          <w:color w:val="auto"/>
          <w:szCs w:val="22"/>
        </w:rPr>
        <w:tab/>
        <w:t>Grooms</w:t>
      </w:r>
    </w:p>
    <w:p w14:paraId="6C9B74F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Hembree</w:t>
      </w:r>
      <w:r w:rsidRPr="00072D72">
        <w:rPr>
          <w:color w:val="auto"/>
          <w:szCs w:val="22"/>
        </w:rPr>
        <w:tab/>
        <w:t>Hutto</w:t>
      </w:r>
      <w:r w:rsidRPr="00072D72">
        <w:rPr>
          <w:color w:val="auto"/>
          <w:szCs w:val="22"/>
        </w:rPr>
        <w:tab/>
        <w:t>Jackson</w:t>
      </w:r>
    </w:p>
    <w:p w14:paraId="22E27BD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i/>
          <w:color w:val="auto"/>
          <w:szCs w:val="22"/>
        </w:rPr>
        <w:t>Johnson, Kevin</w:t>
      </w:r>
      <w:r w:rsidRPr="00072D72">
        <w:rPr>
          <w:i/>
          <w:color w:val="auto"/>
          <w:szCs w:val="22"/>
        </w:rPr>
        <w:tab/>
        <w:t>Johnson, Michael</w:t>
      </w:r>
      <w:r w:rsidRPr="00072D72">
        <w:rPr>
          <w:i/>
          <w:color w:val="auto"/>
          <w:szCs w:val="22"/>
        </w:rPr>
        <w:tab/>
      </w:r>
      <w:r w:rsidRPr="00072D72">
        <w:rPr>
          <w:color w:val="auto"/>
          <w:szCs w:val="22"/>
        </w:rPr>
        <w:t>Kimbrell</w:t>
      </w:r>
    </w:p>
    <w:p w14:paraId="65B516B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Kimpson</w:t>
      </w:r>
      <w:r w:rsidRPr="00072D72">
        <w:rPr>
          <w:color w:val="auto"/>
          <w:szCs w:val="22"/>
        </w:rPr>
        <w:tab/>
        <w:t>Malloy</w:t>
      </w:r>
      <w:r w:rsidRPr="00072D72">
        <w:rPr>
          <w:color w:val="auto"/>
          <w:szCs w:val="22"/>
        </w:rPr>
        <w:tab/>
        <w:t>Martin</w:t>
      </w:r>
    </w:p>
    <w:p w14:paraId="6F34FB6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Massey</w:t>
      </w:r>
      <w:r w:rsidRPr="00072D72">
        <w:rPr>
          <w:color w:val="auto"/>
          <w:szCs w:val="22"/>
        </w:rPr>
        <w:tab/>
        <w:t>Matthews</w:t>
      </w:r>
      <w:r w:rsidRPr="00072D72">
        <w:rPr>
          <w:color w:val="auto"/>
          <w:szCs w:val="22"/>
        </w:rPr>
        <w:tab/>
        <w:t>McElveen</w:t>
      </w:r>
    </w:p>
    <w:p w14:paraId="5E9DED4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McLeod</w:t>
      </w:r>
      <w:r w:rsidRPr="00072D72">
        <w:rPr>
          <w:color w:val="auto"/>
          <w:szCs w:val="22"/>
        </w:rPr>
        <w:tab/>
        <w:t>Peeler</w:t>
      </w:r>
      <w:r w:rsidRPr="00072D72">
        <w:rPr>
          <w:color w:val="auto"/>
          <w:szCs w:val="22"/>
        </w:rPr>
        <w:tab/>
        <w:t>Rankin</w:t>
      </w:r>
    </w:p>
    <w:p w14:paraId="6BA543B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Reichenbach</w:t>
      </w:r>
      <w:r w:rsidRPr="00072D72">
        <w:rPr>
          <w:color w:val="auto"/>
          <w:szCs w:val="22"/>
        </w:rPr>
        <w:tab/>
        <w:t>Rice</w:t>
      </w:r>
      <w:r w:rsidRPr="00072D72">
        <w:rPr>
          <w:color w:val="auto"/>
          <w:szCs w:val="22"/>
        </w:rPr>
        <w:tab/>
        <w:t>Sabb</w:t>
      </w:r>
    </w:p>
    <w:p w14:paraId="3E23ABC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Scott</w:t>
      </w:r>
      <w:r w:rsidRPr="00072D72">
        <w:rPr>
          <w:color w:val="auto"/>
          <w:szCs w:val="22"/>
        </w:rPr>
        <w:tab/>
        <w:t>Senn</w:t>
      </w:r>
      <w:r w:rsidRPr="00072D72">
        <w:rPr>
          <w:color w:val="auto"/>
          <w:szCs w:val="22"/>
        </w:rPr>
        <w:tab/>
        <w:t>Setzler</w:t>
      </w:r>
    </w:p>
    <w:p w14:paraId="7981EB7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Shealy</w:t>
      </w:r>
      <w:r w:rsidRPr="00072D72">
        <w:rPr>
          <w:color w:val="auto"/>
          <w:szCs w:val="22"/>
        </w:rPr>
        <w:tab/>
        <w:t>Stephens</w:t>
      </w:r>
      <w:r w:rsidRPr="00072D72">
        <w:rPr>
          <w:color w:val="auto"/>
          <w:szCs w:val="22"/>
        </w:rPr>
        <w:tab/>
        <w:t>Talley</w:t>
      </w:r>
    </w:p>
    <w:p w14:paraId="0834712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Turner</w:t>
      </w:r>
      <w:r w:rsidRPr="00072D72">
        <w:rPr>
          <w:color w:val="auto"/>
          <w:szCs w:val="22"/>
        </w:rPr>
        <w:tab/>
        <w:t>Verdin</w:t>
      </w:r>
      <w:r w:rsidRPr="00072D72">
        <w:rPr>
          <w:color w:val="auto"/>
          <w:szCs w:val="22"/>
        </w:rPr>
        <w:tab/>
        <w:t>Williams</w:t>
      </w:r>
    </w:p>
    <w:p w14:paraId="5EE5D57C" w14:textId="77777777" w:rsid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Young</w:t>
      </w:r>
    </w:p>
    <w:p w14:paraId="55F8D8CF" w14:textId="77777777" w:rsidR="00764F21" w:rsidRPr="00072D72" w:rsidRDefault="00764F21"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23BDA9A" w14:textId="3EC00AB2"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w:t>
      </w:r>
      <w:r>
        <w:rPr>
          <w:b/>
          <w:color w:val="auto"/>
          <w:szCs w:val="22"/>
        </w:rPr>
        <w:t>--</w:t>
      </w:r>
      <w:r w:rsidRPr="00072D72">
        <w:rPr>
          <w:b/>
          <w:color w:val="auto"/>
          <w:szCs w:val="22"/>
        </w:rPr>
        <w:t>43</w:t>
      </w:r>
    </w:p>
    <w:p w14:paraId="3D3E16A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11F78379" w14:textId="77777777" w:rsidR="00072D72" w:rsidRPr="00072D72" w:rsidRDefault="00072D72" w:rsidP="00072D72">
      <w:pPr>
        <w:rPr>
          <w:color w:val="auto"/>
          <w:szCs w:val="22"/>
        </w:rPr>
      </w:pPr>
      <w:r w:rsidRPr="00072D72">
        <w:rPr>
          <w:color w:val="auto"/>
          <w:szCs w:val="22"/>
        </w:rPr>
        <w:tab/>
        <w:t>On the motion of Representative Bannister, with unanimous consent, the members of the House voted by electronic roll call.</w:t>
      </w:r>
    </w:p>
    <w:p w14:paraId="5F7B7007" w14:textId="77777777" w:rsidR="00072D72" w:rsidRPr="00072D72" w:rsidRDefault="00072D72" w:rsidP="00072D72">
      <w:pPr>
        <w:rPr>
          <w:color w:val="auto"/>
          <w:szCs w:val="22"/>
        </w:rPr>
      </w:pPr>
    </w:p>
    <w:p w14:paraId="1D85A9CA" w14:textId="77777777" w:rsidR="00072D72" w:rsidRPr="00072D72" w:rsidRDefault="00072D72" w:rsidP="00072D72">
      <w:pPr>
        <w:rPr>
          <w:color w:val="auto"/>
          <w:szCs w:val="22"/>
        </w:rPr>
      </w:pPr>
      <w:r w:rsidRPr="00072D72">
        <w:rPr>
          <w:color w:val="auto"/>
          <w:szCs w:val="22"/>
        </w:rPr>
        <w:tab/>
        <w:t>The following named Representatives voted for McAbee:</w:t>
      </w:r>
    </w:p>
    <w:p w14:paraId="2BCF7DC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Atkinson</w:t>
      </w:r>
    </w:p>
    <w:p w14:paraId="52191B8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Bailey</w:t>
      </w:r>
      <w:r w:rsidRPr="00072D72">
        <w:rPr>
          <w:color w:val="auto"/>
          <w:szCs w:val="22"/>
        </w:rPr>
        <w:tab/>
        <w:t>Ballentine</w:t>
      </w:r>
      <w:r w:rsidRPr="00072D72">
        <w:rPr>
          <w:color w:val="auto"/>
          <w:szCs w:val="22"/>
        </w:rPr>
        <w:tab/>
        <w:t>Bannister</w:t>
      </w:r>
    </w:p>
    <w:p w14:paraId="2840E00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Bauer</w:t>
      </w:r>
      <w:r w:rsidRPr="00072D72">
        <w:rPr>
          <w:color w:val="auto"/>
          <w:szCs w:val="22"/>
        </w:rPr>
        <w:tab/>
        <w:t>Bernstein</w:t>
      </w:r>
      <w:r w:rsidRPr="00072D72">
        <w:rPr>
          <w:color w:val="auto"/>
          <w:szCs w:val="22"/>
        </w:rPr>
        <w:tab/>
        <w:t>Blackwell</w:t>
      </w:r>
    </w:p>
    <w:p w14:paraId="5BDF674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Bradley</w:t>
      </w:r>
      <w:r w:rsidRPr="00072D72">
        <w:rPr>
          <w:color w:val="auto"/>
          <w:szCs w:val="22"/>
        </w:rPr>
        <w:tab/>
        <w:t>Brewer</w:t>
      </w:r>
      <w:r w:rsidRPr="00072D72">
        <w:rPr>
          <w:color w:val="auto"/>
          <w:szCs w:val="22"/>
        </w:rPr>
        <w:tab/>
        <w:t>Brittain</w:t>
      </w:r>
    </w:p>
    <w:p w14:paraId="2489D68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Bustos</w:t>
      </w:r>
      <w:r w:rsidRPr="00072D72">
        <w:rPr>
          <w:color w:val="auto"/>
          <w:szCs w:val="22"/>
        </w:rPr>
        <w:tab/>
        <w:t>Calhoon</w:t>
      </w:r>
      <w:r w:rsidRPr="00072D72">
        <w:rPr>
          <w:color w:val="auto"/>
          <w:szCs w:val="22"/>
        </w:rPr>
        <w:tab/>
        <w:t>Carter</w:t>
      </w:r>
    </w:p>
    <w:p w14:paraId="56F6BFD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Chapman</w:t>
      </w:r>
      <w:r w:rsidRPr="00072D72">
        <w:rPr>
          <w:color w:val="auto"/>
          <w:szCs w:val="22"/>
        </w:rPr>
        <w:tab/>
        <w:t>Clyburn</w:t>
      </w:r>
      <w:r w:rsidRPr="00072D72">
        <w:rPr>
          <w:color w:val="auto"/>
          <w:szCs w:val="22"/>
        </w:rPr>
        <w:tab/>
        <w:t>Cobb-Hunter</w:t>
      </w:r>
    </w:p>
    <w:p w14:paraId="5329B48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Collins</w:t>
      </w:r>
      <w:r w:rsidRPr="00072D72">
        <w:rPr>
          <w:color w:val="auto"/>
          <w:szCs w:val="22"/>
        </w:rPr>
        <w:tab/>
        <w:t>Connell</w:t>
      </w:r>
      <w:r w:rsidRPr="00072D72">
        <w:rPr>
          <w:color w:val="auto"/>
          <w:szCs w:val="22"/>
        </w:rPr>
        <w:tab/>
        <w:t>B. J. Cox</w:t>
      </w:r>
    </w:p>
    <w:p w14:paraId="01FF85B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Crawford</w:t>
      </w:r>
      <w:r w:rsidRPr="00072D72">
        <w:rPr>
          <w:color w:val="auto"/>
          <w:szCs w:val="22"/>
        </w:rPr>
        <w:tab/>
        <w:t>Davis</w:t>
      </w:r>
      <w:r w:rsidRPr="00072D72">
        <w:rPr>
          <w:color w:val="auto"/>
          <w:szCs w:val="22"/>
        </w:rPr>
        <w:tab/>
        <w:t>Dillard</w:t>
      </w:r>
    </w:p>
    <w:p w14:paraId="42B8D1A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Elliott</w:t>
      </w:r>
      <w:r w:rsidRPr="00072D72">
        <w:rPr>
          <w:color w:val="auto"/>
          <w:szCs w:val="22"/>
        </w:rPr>
        <w:tab/>
        <w:t>Felder</w:t>
      </w:r>
      <w:r w:rsidRPr="00072D72">
        <w:rPr>
          <w:color w:val="auto"/>
          <w:szCs w:val="22"/>
        </w:rPr>
        <w:tab/>
        <w:t>Forrest</w:t>
      </w:r>
    </w:p>
    <w:p w14:paraId="47500BA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Gagnon</w:t>
      </w:r>
      <w:r w:rsidRPr="00072D72">
        <w:rPr>
          <w:color w:val="auto"/>
          <w:szCs w:val="22"/>
        </w:rPr>
        <w:tab/>
        <w:t>Garvin</w:t>
      </w:r>
      <w:r w:rsidRPr="00072D72">
        <w:rPr>
          <w:color w:val="auto"/>
          <w:szCs w:val="22"/>
        </w:rPr>
        <w:tab/>
        <w:t>Gatch</w:t>
      </w:r>
    </w:p>
    <w:p w14:paraId="64DAD1B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Gibson</w:t>
      </w:r>
      <w:r w:rsidRPr="00072D72">
        <w:rPr>
          <w:color w:val="auto"/>
          <w:szCs w:val="22"/>
        </w:rPr>
        <w:tab/>
        <w:t>Gilliam</w:t>
      </w:r>
      <w:r w:rsidRPr="00072D72">
        <w:rPr>
          <w:color w:val="auto"/>
          <w:szCs w:val="22"/>
        </w:rPr>
        <w:tab/>
        <w:t>Gilliard</w:t>
      </w:r>
    </w:p>
    <w:p w14:paraId="39AB419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Guest</w:t>
      </w:r>
      <w:r w:rsidRPr="00072D72">
        <w:rPr>
          <w:color w:val="auto"/>
          <w:szCs w:val="22"/>
        </w:rPr>
        <w:tab/>
        <w:t>Guffey</w:t>
      </w:r>
      <w:r w:rsidRPr="00072D72">
        <w:rPr>
          <w:color w:val="auto"/>
          <w:szCs w:val="22"/>
        </w:rPr>
        <w:tab/>
        <w:t>Haddon</w:t>
      </w:r>
    </w:p>
    <w:p w14:paraId="7A0083A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Hager</w:t>
      </w:r>
      <w:r w:rsidRPr="00072D72">
        <w:rPr>
          <w:color w:val="auto"/>
          <w:szCs w:val="22"/>
        </w:rPr>
        <w:tab/>
        <w:t>Hardee</w:t>
      </w:r>
      <w:r w:rsidRPr="00072D72">
        <w:rPr>
          <w:color w:val="auto"/>
          <w:szCs w:val="22"/>
        </w:rPr>
        <w:tab/>
        <w:t>Hayes</w:t>
      </w:r>
    </w:p>
    <w:p w14:paraId="00C7FEF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Henegan</w:t>
      </w:r>
      <w:r w:rsidRPr="00072D72">
        <w:rPr>
          <w:color w:val="auto"/>
          <w:szCs w:val="22"/>
        </w:rPr>
        <w:tab/>
        <w:t>Herbkersman</w:t>
      </w:r>
      <w:r w:rsidRPr="00072D72">
        <w:rPr>
          <w:color w:val="auto"/>
          <w:szCs w:val="22"/>
        </w:rPr>
        <w:tab/>
        <w:t>Hewitt</w:t>
      </w:r>
    </w:p>
    <w:p w14:paraId="138D9E2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Hiott</w:t>
      </w:r>
      <w:r w:rsidRPr="00072D72">
        <w:rPr>
          <w:color w:val="auto"/>
          <w:szCs w:val="22"/>
        </w:rPr>
        <w:tab/>
        <w:t>Hixon</w:t>
      </w:r>
      <w:r w:rsidRPr="00072D72">
        <w:rPr>
          <w:color w:val="auto"/>
          <w:szCs w:val="22"/>
        </w:rPr>
        <w:tab/>
        <w:t>Hosey</w:t>
      </w:r>
    </w:p>
    <w:p w14:paraId="3AF9162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Hyde</w:t>
      </w:r>
      <w:r w:rsidRPr="00072D72">
        <w:rPr>
          <w:color w:val="auto"/>
          <w:szCs w:val="22"/>
        </w:rPr>
        <w:tab/>
        <w:t>Jefferson</w:t>
      </w:r>
      <w:r w:rsidRPr="00072D72">
        <w:rPr>
          <w:color w:val="auto"/>
          <w:szCs w:val="22"/>
        </w:rPr>
        <w:tab/>
        <w:t>J. E. Johnson</w:t>
      </w:r>
    </w:p>
    <w:p w14:paraId="00D3052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 L. Johnson</w:t>
      </w:r>
      <w:r w:rsidRPr="00072D72">
        <w:rPr>
          <w:color w:val="auto"/>
          <w:szCs w:val="22"/>
        </w:rPr>
        <w:tab/>
        <w:t>W. Jones</w:t>
      </w:r>
      <w:r w:rsidRPr="00072D72">
        <w:rPr>
          <w:color w:val="auto"/>
          <w:szCs w:val="22"/>
        </w:rPr>
        <w:tab/>
        <w:t>Jordan</w:t>
      </w:r>
    </w:p>
    <w:p w14:paraId="3A78C55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King</w:t>
      </w:r>
      <w:r w:rsidRPr="00072D72">
        <w:rPr>
          <w:color w:val="auto"/>
          <w:szCs w:val="22"/>
        </w:rPr>
        <w:tab/>
        <w:t>Kirby</w:t>
      </w:r>
      <w:r w:rsidRPr="00072D72">
        <w:rPr>
          <w:color w:val="auto"/>
          <w:szCs w:val="22"/>
        </w:rPr>
        <w:tab/>
        <w:t>Landing</w:t>
      </w:r>
    </w:p>
    <w:p w14:paraId="46385CB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Lawson</w:t>
      </w:r>
      <w:r w:rsidRPr="00072D72">
        <w:rPr>
          <w:color w:val="auto"/>
          <w:szCs w:val="22"/>
        </w:rPr>
        <w:tab/>
        <w:t>Leber</w:t>
      </w:r>
      <w:r w:rsidRPr="00072D72">
        <w:rPr>
          <w:color w:val="auto"/>
          <w:szCs w:val="22"/>
        </w:rPr>
        <w:tab/>
        <w:t>Ligon</w:t>
      </w:r>
    </w:p>
    <w:p w14:paraId="7B4A05A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Lowe</w:t>
      </w:r>
      <w:r w:rsidRPr="00072D72">
        <w:rPr>
          <w:color w:val="auto"/>
          <w:szCs w:val="22"/>
        </w:rPr>
        <w:tab/>
        <w:t>McCabe</w:t>
      </w:r>
      <w:r w:rsidRPr="00072D72">
        <w:rPr>
          <w:color w:val="auto"/>
          <w:szCs w:val="22"/>
        </w:rPr>
        <w:tab/>
        <w:t>McDaniel</w:t>
      </w:r>
    </w:p>
    <w:p w14:paraId="61C735A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McGinnis</w:t>
      </w:r>
      <w:r w:rsidRPr="00072D72">
        <w:rPr>
          <w:color w:val="auto"/>
          <w:szCs w:val="22"/>
        </w:rPr>
        <w:tab/>
        <w:t>Mitchell</w:t>
      </w:r>
      <w:r w:rsidRPr="00072D72">
        <w:rPr>
          <w:color w:val="auto"/>
          <w:szCs w:val="22"/>
        </w:rPr>
        <w:tab/>
        <w:t>T. Moore</w:t>
      </w:r>
    </w:p>
    <w:p w14:paraId="32620FD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Moss</w:t>
      </w:r>
      <w:r w:rsidRPr="00072D72">
        <w:rPr>
          <w:color w:val="auto"/>
          <w:szCs w:val="22"/>
        </w:rPr>
        <w:tab/>
        <w:t>Murphy</w:t>
      </w:r>
      <w:r w:rsidRPr="00072D72">
        <w:rPr>
          <w:color w:val="auto"/>
          <w:szCs w:val="22"/>
        </w:rPr>
        <w:tab/>
        <w:t>Neese</w:t>
      </w:r>
    </w:p>
    <w:p w14:paraId="7705E86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 Newton</w:t>
      </w:r>
      <w:r w:rsidRPr="00072D72">
        <w:rPr>
          <w:color w:val="auto"/>
          <w:szCs w:val="22"/>
        </w:rPr>
        <w:tab/>
        <w:t>W. Newton</w:t>
      </w:r>
      <w:r w:rsidRPr="00072D72">
        <w:rPr>
          <w:color w:val="auto"/>
          <w:szCs w:val="22"/>
        </w:rPr>
        <w:tab/>
        <w:t>O'Neal</w:t>
      </w:r>
    </w:p>
    <w:p w14:paraId="38B237C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Ott</w:t>
      </w:r>
      <w:r w:rsidRPr="00072D72">
        <w:rPr>
          <w:color w:val="auto"/>
          <w:szCs w:val="22"/>
        </w:rPr>
        <w:tab/>
        <w:t>Pedalino</w:t>
      </w:r>
      <w:r w:rsidRPr="00072D72">
        <w:rPr>
          <w:color w:val="auto"/>
          <w:szCs w:val="22"/>
        </w:rPr>
        <w:tab/>
        <w:t>Pendarvis</w:t>
      </w:r>
    </w:p>
    <w:p w14:paraId="2811835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Pope</w:t>
      </w:r>
      <w:r w:rsidRPr="00072D72">
        <w:rPr>
          <w:color w:val="auto"/>
          <w:szCs w:val="22"/>
        </w:rPr>
        <w:tab/>
        <w:t>Robbins</w:t>
      </w:r>
      <w:r w:rsidRPr="00072D72">
        <w:rPr>
          <w:color w:val="auto"/>
          <w:szCs w:val="22"/>
        </w:rPr>
        <w:tab/>
        <w:t>Rose</w:t>
      </w:r>
    </w:p>
    <w:p w14:paraId="42E94C9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Rutherford</w:t>
      </w:r>
      <w:r w:rsidRPr="00072D72">
        <w:rPr>
          <w:color w:val="auto"/>
          <w:szCs w:val="22"/>
        </w:rPr>
        <w:tab/>
        <w:t>Sandifer</w:t>
      </w:r>
      <w:r w:rsidRPr="00072D72">
        <w:rPr>
          <w:color w:val="auto"/>
          <w:szCs w:val="22"/>
        </w:rPr>
        <w:tab/>
        <w:t>Schuessler</w:t>
      </w:r>
    </w:p>
    <w:p w14:paraId="0B2D2E5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Sessions</w:t>
      </w:r>
      <w:r w:rsidRPr="00072D72">
        <w:rPr>
          <w:color w:val="auto"/>
          <w:szCs w:val="22"/>
        </w:rPr>
        <w:tab/>
        <w:t>G. M. Smith</w:t>
      </w:r>
      <w:r w:rsidRPr="00072D72">
        <w:rPr>
          <w:color w:val="auto"/>
          <w:szCs w:val="22"/>
        </w:rPr>
        <w:tab/>
        <w:t>Stavrinakis</w:t>
      </w:r>
    </w:p>
    <w:p w14:paraId="5F5719B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Taylor</w:t>
      </w:r>
      <w:r w:rsidRPr="00072D72">
        <w:rPr>
          <w:color w:val="auto"/>
          <w:szCs w:val="22"/>
        </w:rPr>
        <w:tab/>
        <w:t>Tedder</w:t>
      </w:r>
      <w:r w:rsidRPr="00072D72">
        <w:rPr>
          <w:color w:val="auto"/>
          <w:szCs w:val="22"/>
        </w:rPr>
        <w:tab/>
        <w:t>Thigpen</w:t>
      </w:r>
    </w:p>
    <w:p w14:paraId="2B81789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Trantham</w:t>
      </w:r>
      <w:r w:rsidRPr="00072D72">
        <w:rPr>
          <w:color w:val="auto"/>
          <w:szCs w:val="22"/>
        </w:rPr>
        <w:tab/>
        <w:t>Vaughan</w:t>
      </w:r>
      <w:r w:rsidRPr="00072D72">
        <w:rPr>
          <w:color w:val="auto"/>
          <w:szCs w:val="22"/>
        </w:rPr>
        <w:tab/>
        <w:t>Weeks</w:t>
      </w:r>
    </w:p>
    <w:p w14:paraId="20FBF1CE" w14:textId="46A26008"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West</w:t>
      </w:r>
      <w:r w:rsidRPr="00072D72">
        <w:rPr>
          <w:color w:val="auto"/>
          <w:szCs w:val="22"/>
        </w:rPr>
        <w:tab/>
        <w:t>Wetmore</w:t>
      </w:r>
      <w:r w:rsidRPr="00072D72">
        <w:rPr>
          <w:color w:val="auto"/>
          <w:szCs w:val="22"/>
        </w:rPr>
        <w:tab/>
        <w:t>Whitmire</w:t>
      </w:r>
      <w:r w:rsidR="00764F21">
        <w:rPr>
          <w:color w:val="auto"/>
          <w:szCs w:val="22"/>
        </w:rPr>
        <w:br/>
      </w:r>
    </w:p>
    <w:p w14:paraId="7C78211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Williams</w:t>
      </w:r>
      <w:r w:rsidRPr="00072D72">
        <w:rPr>
          <w:color w:val="auto"/>
          <w:szCs w:val="22"/>
        </w:rPr>
        <w:tab/>
        <w:t>Willis</w:t>
      </w:r>
      <w:r w:rsidRPr="00072D72">
        <w:rPr>
          <w:color w:val="auto"/>
          <w:szCs w:val="22"/>
        </w:rPr>
        <w:tab/>
        <w:t>Wooten</w:t>
      </w:r>
    </w:p>
    <w:p w14:paraId="279B0EA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Yow</w:t>
      </w:r>
    </w:p>
    <w:p w14:paraId="028D203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B199CC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Total--94</w:t>
      </w:r>
    </w:p>
    <w:p w14:paraId="20A013A7" w14:textId="77777777" w:rsidR="00072D72" w:rsidRPr="00072D72" w:rsidRDefault="00072D72" w:rsidP="00072D72">
      <w:pPr>
        <w:rPr>
          <w:color w:val="auto"/>
          <w:szCs w:val="22"/>
        </w:rPr>
      </w:pPr>
    </w:p>
    <w:p w14:paraId="381EAF3B" w14:textId="77777777" w:rsidR="00072D72" w:rsidRPr="00072D72" w:rsidRDefault="00072D72" w:rsidP="00072D72">
      <w:pPr>
        <w:rPr>
          <w:color w:val="auto"/>
          <w:szCs w:val="22"/>
        </w:rPr>
      </w:pPr>
      <w:r w:rsidRPr="00072D72">
        <w:rPr>
          <w:color w:val="auto"/>
          <w:szCs w:val="22"/>
        </w:rPr>
        <w:tab/>
        <w:t>The following named Representatives voted for McCarter:</w:t>
      </w:r>
    </w:p>
    <w:p w14:paraId="0C3541C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Atkinson</w:t>
      </w:r>
    </w:p>
    <w:p w14:paraId="722A275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Bailey</w:t>
      </w:r>
      <w:r w:rsidRPr="00072D72">
        <w:rPr>
          <w:color w:val="auto"/>
          <w:szCs w:val="22"/>
        </w:rPr>
        <w:tab/>
        <w:t>Ballentine</w:t>
      </w:r>
      <w:r w:rsidRPr="00072D72">
        <w:rPr>
          <w:color w:val="auto"/>
          <w:szCs w:val="22"/>
        </w:rPr>
        <w:tab/>
        <w:t>Bannister</w:t>
      </w:r>
    </w:p>
    <w:p w14:paraId="56352F7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Bauer</w:t>
      </w:r>
      <w:r w:rsidRPr="00072D72">
        <w:rPr>
          <w:color w:val="auto"/>
          <w:szCs w:val="22"/>
        </w:rPr>
        <w:tab/>
        <w:t>Beach</w:t>
      </w:r>
      <w:r w:rsidRPr="00072D72">
        <w:rPr>
          <w:color w:val="auto"/>
          <w:szCs w:val="22"/>
        </w:rPr>
        <w:tab/>
        <w:t>Bernstein</w:t>
      </w:r>
    </w:p>
    <w:p w14:paraId="5169EA4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Blackwell</w:t>
      </w:r>
      <w:r w:rsidRPr="00072D72">
        <w:rPr>
          <w:color w:val="auto"/>
          <w:szCs w:val="22"/>
        </w:rPr>
        <w:tab/>
        <w:t>Bradley</w:t>
      </w:r>
      <w:r w:rsidRPr="00072D72">
        <w:rPr>
          <w:color w:val="auto"/>
          <w:szCs w:val="22"/>
        </w:rPr>
        <w:tab/>
        <w:t>Brewer</w:t>
      </w:r>
    </w:p>
    <w:p w14:paraId="674D72A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Brittain</w:t>
      </w:r>
      <w:r w:rsidRPr="00072D72">
        <w:rPr>
          <w:color w:val="auto"/>
          <w:szCs w:val="22"/>
        </w:rPr>
        <w:tab/>
        <w:t>Burns</w:t>
      </w:r>
      <w:r w:rsidRPr="00072D72">
        <w:rPr>
          <w:color w:val="auto"/>
          <w:szCs w:val="22"/>
        </w:rPr>
        <w:tab/>
        <w:t>Bustos</w:t>
      </w:r>
    </w:p>
    <w:p w14:paraId="2134F1E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Calhoon</w:t>
      </w:r>
      <w:r w:rsidRPr="00072D72">
        <w:rPr>
          <w:color w:val="auto"/>
          <w:szCs w:val="22"/>
        </w:rPr>
        <w:tab/>
        <w:t>Carter</w:t>
      </w:r>
      <w:r w:rsidRPr="00072D72">
        <w:rPr>
          <w:color w:val="auto"/>
          <w:szCs w:val="22"/>
        </w:rPr>
        <w:tab/>
        <w:t>Chapman</w:t>
      </w:r>
    </w:p>
    <w:p w14:paraId="0730CDF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Chumley</w:t>
      </w:r>
      <w:r w:rsidRPr="00072D72">
        <w:rPr>
          <w:color w:val="auto"/>
          <w:szCs w:val="22"/>
        </w:rPr>
        <w:tab/>
        <w:t>Clyburn</w:t>
      </w:r>
      <w:r w:rsidRPr="00072D72">
        <w:rPr>
          <w:color w:val="auto"/>
          <w:szCs w:val="22"/>
        </w:rPr>
        <w:tab/>
        <w:t>Cobb-Hunter</w:t>
      </w:r>
    </w:p>
    <w:p w14:paraId="765B16A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Collins</w:t>
      </w:r>
      <w:r w:rsidRPr="00072D72">
        <w:rPr>
          <w:color w:val="auto"/>
          <w:szCs w:val="22"/>
        </w:rPr>
        <w:tab/>
        <w:t>Connell</w:t>
      </w:r>
      <w:r w:rsidRPr="00072D72">
        <w:rPr>
          <w:color w:val="auto"/>
          <w:szCs w:val="22"/>
        </w:rPr>
        <w:tab/>
        <w:t>B. J. Cox</w:t>
      </w:r>
    </w:p>
    <w:p w14:paraId="1F82251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Crawford</w:t>
      </w:r>
      <w:r w:rsidRPr="00072D72">
        <w:rPr>
          <w:color w:val="auto"/>
          <w:szCs w:val="22"/>
        </w:rPr>
        <w:tab/>
        <w:t>Cromer</w:t>
      </w:r>
      <w:r w:rsidRPr="00072D72">
        <w:rPr>
          <w:color w:val="auto"/>
          <w:szCs w:val="22"/>
        </w:rPr>
        <w:tab/>
        <w:t>Davis</w:t>
      </w:r>
    </w:p>
    <w:p w14:paraId="5ED6DF5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Dillard</w:t>
      </w:r>
      <w:r w:rsidRPr="00072D72">
        <w:rPr>
          <w:color w:val="auto"/>
          <w:szCs w:val="22"/>
        </w:rPr>
        <w:tab/>
        <w:t>Elliott</w:t>
      </w:r>
      <w:r w:rsidRPr="00072D72">
        <w:rPr>
          <w:color w:val="auto"/>
          <w:szCs w:val="22"/>
        </w:rPr>
        <w:tab/>
        <w:t>Felder</w:t>
      </w:r>
    </w:p>
    <w:p w14:paraId="7442041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Forrest</w:t>
      </w:r>
      <w:r w:rsidRPr="00072D72">
        <w:rPr>
          <w:color w:val="auto"/>
          <w:szCs w:val="22"/>
        </w:rPr>
        <w:tab/>
        <w:t>Gagnon</w:t>
      </w:r>
      <w:r w:rsidRPr="00072D72">
        <w:rPr>
          <w:color w:val="auto"/>
          <w:szCs w:val="22"/>
        </w:rPr>
        <w:tab/>
        <w:t>Garvin</w:t>
      </w:r>
    </w:p>
    <w:p w14:paraId="23A39BC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Gatch</w:t>
      </w:r>
      <w:r w:rsidRPr="00072D72">
        <w:rPr>
          <w:color w:val="auto"/>
          <w:szCs w:val="22"/>
        </w:rPr>
        <w:tab/>
        <w:t>Gibson</w:t>
      </w:r>
      <w:r w:rsidRPr="00072D72">
        <w:rPr>
          <w:color w:val="auto"/>
          <w:szCs w:val="22"/>
        </w:rPr>
        <w:tab/>
        <w:t>Gilliam</w:t>
      </w:r>
    </w:p>
    <w:p w14:paraId="569C0EC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Gilliard</w:t>
      </w:r>
      <w:r w:rsidRPr="00072D72">
        <w:rPr>
          <w:color w:val="auto"/>
          <w:szCs w:val="22"/>
        </w:rPr>
        <w:tab/>
        <w:t>Guest</w:t>
      </w:r>
      <w:r w:rsidRPr="00072D72">
        <w:rPr>
          <w:color w:val="auto"/>
          <w:szCs w:val="22"/>
        </w:rPr>
        <w:tab/>
        <w:t>Guffey</w:t>
      </w:r>
    </w:p>
    <w:p w14:paraId="3BEF372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Haddon</w:t>
      </w:r>
      <w:r w:rsidRPr="00072D72">
        <w:rPr>
          <w:color w:val="auto"/>
          <w:szCs w:val="22"/>
        </w:rPr>
        <w:tab/>
        <w:t>Hager</w:t>
      </w:r>
      <w:r w:rsidRPr="00072D72">
        <w:rPr>
          <w:color w:val="auto"/>
          <w:szCs w:val="22"/>
        </w:rPr>
        <w:tab/>
        <w:t>Hardee</w:t>
      </w:r>
    </w:p>
    <w:p w14:paraId="632333E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Hayes</w:t>
      </w:r>
      <w:r w:rsidRPr="00072D72">
        <w:rPr>
          <w:color w:val="auto"/>
          <w:szCs w:val="22"/>
        </w:rPr>
        <w:tab/>
        <w:t>Henegan</w:t>
      </w:r>
      <w:r w:rsidRPr="00072D72">
        <w:rPr>
          <w:color w:val="auto"/>
          <w:szCs w:val="22"/>
        </w:rPr>
        <w:tab/>
        <w:t>Herbkersman</w:t>
      </w:r>
    </w:p>
    <w:p w14:paraId="588BC86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Hewitt</w:t>
      </w:r>
      <w:r w:rsidRPr="00072D72">
        <w:rPr>
          <w:color w:val="auto"/>
          <w:szCs w:val="22"/>
        </w:rPr>
        <w:tab/>
        <w:t>Hiott</w:t>
      </w:r>
      <w:r w:rsidRPr="00072D72">
        <w:rPr>
          <w:color w:val="auto"/>
          <w:szCs w:val="22"/>
        </w:rPr>
        <w:tab/>
        <w:t>Hixon</w:t>
      </w:r>
    </w:p>
    <w:p w14:paraId="05936E2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Hosey</w:t>
      </w:r>
      <w:r w:rsidRPr="00072D72">
        <w:rPr>
          <w:color w:val="auto"/>
          <w:szCs w:val="22"/>
        </w:rPr>
        <w:tab/>
        <w:t>Howard</w:t>
      </w:r>
      <w:r w:rsidRPr="00072D72">
        <w:rPr>
          <w:color w:val="auto"/>
          <w:szCs w:val="22"/>
        </w:rPr>
        <w:tab/>
        <w:t>Hyde</w:t>
      </w:r>
    </w:p>
    <w:p w14:paraId="03F4E4F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Jefferson</w:t>
      </w:r>
      <w:r w:rsidRPr="00072D72">
        <w:rPr>
          <w:color w:val="auto"/>
          <w:szCs w:val="22"/>
        </w:rPr>
        <w:tab/>
        <w:t>J. E. Johnson</w:t>
      </w:r>
      <w:r w:rsidRPr="00072D72">
        <w:rPr>
          <w:color w:val="auto"/>
          <w:szCs w:val="22"/>
        </w:rPr>
        <w:tab/>
        <w:t>J. L. Johnson</w:t>
      </w:r>
    </w:p>
    <w:p w14:paraId="6500D70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 Jones</w:t>
      </w:r>
      <w:r w:rsidRPr="00072D72">
        <w:rPr>
          <w:color w:val="auto"/>
          <w:szCs w:val="22"/>
        </w:rPr>
        <w:tab/>
        <w:t>Jordan</w:t>
      </w:r>
      <w:r w:rsidRPr="00072D72">
        <w:rPr>
          <w:color w:val="auto"/>
          <w:szCs w:val="22"/>
        </w:rPr>
        <w:tab/>
        <w:t>Kilmartin</w:t>
      </w:r>
    </w:p>
    <w:p w14:paraId="6C463F0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Kirby</w:t>
      </w:r>
      <w:r w:rsidRPr="00072D72">
        <w:rPr>
          <w:color w:val="auto"/>
          <w:szCs w:val="22"/>
        </w:rPr>
        <w:tab/>
        <w:t>Landing</w:t>
      </w:r>
      <w:r w:rsidRPr="00072D72">
        <w:rPr>
          <w:color w:val="auto"/>
          <w:szCs w:val="22"/>
        </w:rPr>
        <w:tab/>
        <w:t>Lawson</w:t>
      </w:r>
    </w:p>
    <w:p w14:paraId="5DED93D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Leber</w:t>
      </w:r>
      <w:r w:rsidRPr="00072D72">
        <w:rPr>
          <w:color w:val="auto"/>
          <w:szCs w:val="22"/>
        </w:rPr>
        <w:tab/>
        <w:t>Ligon</w:t>
      </w:r>
      <w:r w:rsidRPr="00072D72">
        <w:rPr>
          <w:color w:val="auto"/>
          <w:szCs w:val="22"/>
        </w:rPr>
        <w:tab/>
        <w:t>Long</w:t>
      </w:r>
    </w:p>
    <w:p w14:paraId="7E4D68E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Lowe</w:t>
      </w:r>
      <w:r w:rsidRPr="00072D72">
        <w:rPr>
          <w:color w:val="auto"/>
          <w:szCs w:val="22"/>
        </w:rPr>
        <w:tab/>
        <w:t>Magnuson</w:t>
      </w:r>
      <w:r w:rsidRPr="00072D72">
        <w:rPr>
          <w:color w:val="auto"/>
          <w:szCs w:val="22"/>
        </w:rPr>
        <w:tab/>
        <w:t>May</w:t>
      </w:r>
    </w:p>
    <w:p w14:paraId="7ABE894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McCabe</w:t>
      </w:r>
      <w:r w:rsidRPr="00072D72">
        <w:rPr>
          <w:color w:val="auto"/>
          <w:szCs w:val="22"/>
        </w:rPr>
        <w:tab/>
        <w:t>McDaniel</w:t>
      </w:r>
      <w:r w:rsidRPr="00072D72">
        <w:rPr>
          <w:color w:val="auto"/>
          <w:szCs w:val="22"/>
        </w:rPr>
        <w:tab/>
        <w:t>McGinnis</w:t>
      </w:r>
    </w:p>
    <w:p w14:paraId="7AA4A84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Mitchell</w:t>
      </w:r>
      <w:r w:rsidRPr="00072D72">
        <w:rPr>
          <w:color w:val="auto"/>
          <w:szCs w:val="22"/>
        </w:rPr>
        <w:tab/>
        <w:t>T. Moore</w:t>
      </w:r>
      <w:r w:rsidRPr="00072D72">
        <w:rPr>
          <w:color w:val="auto"/>
          <w:szCs w:val="22"/>
        </w:rPr>
        <w:tab/>
        <w:t>A. M. Morgan</w:t>
      </w:r>
    </w:p>
    <w:p w14:paraId="19D89D0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 A. Morgan</w:t>
      </w:r>
      <w:r w:rsidRPr="00072D72">
        <w:rPr>
          <w:color w:val="auto"/>
          <w:szCs w:val="22"/>
        </w:rPr>
        <w:tab/>
        <w:t>Moss</w:t>
      </w:r>
      <w:r w:rsidRPr="00072D72">
        <w:rPr>
          <w:color w:val="auto"/>
          <w:szCs w:val="22"/>
        </w:rPr>
        <w:tab/>
        <w:t>Murphy</w:t>
      </w:r>
    </w:p>
    <w:p w14:paraId="260C414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Neese</w:t>
      </w:r>
      <w:r w:rsidRPr="00072D72">
        <w:rPr>
          <w:color w:val="auto"/>
          <w:szCs w:val="22"/>
        </w:rPr>
        <w:tab/>
        <w:t>B. Newton</w:t>
      </w:r>
      <w:r w:rsidRPr="00072D72">
        <w:rPr>
          <w:color w:val="auto"/>
          <w:szCs w:val="22"/>
        </w:rPr>
        <w:tab/>
        <w:t>W. Newton</w:t>
      </w:r>
    </w:p>
    <w:p w14:paraId="3F3000D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Nutt</w:t>
      </w:r>
      <w:r w:rsidRPr="00072D72">
        <w:rPr>
          <w:color w:val="auto"/>
          <w:szCs w:val="22"/>
        </w:rPr>
        <w:tab/>
        <w:t>O'Neal</w:t>
      </w:r>
      <w:r w:rsidRPr="00072D72">
        <w:rPr>
          <w:color w:val="auto"/>
          <w:szCs w:val="22"/>
        </w:rPr>
        <w:tab/>
        <w:t>Oremus</w:t>
      </w:r>
    </w:p>
    <w:p w14:paraId="2F9C90E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Ott</w:t>
      </w:r>
      <w:r w:rsidRPr="00072D72">
        <w:rPr>
          <w:color w:val="auto"/>
          <w:szCs w:val="22"/>
        </w:rPr>
        <w:tab/>
        <w:t>Pedalino</w:t>
      </w:r>
      <w:r w:rsidRPr="00072D72">
        <w:rPr>
          <w:color w:val="auto"/>
          <w:szCs w:val="22"/>
        </w:rPr>
        <w:tab/>
        <w:t>Pendarvis</w:t>
      </w:r>
    </w:p>
    <w:p w14:paraId="2470614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Pope</w:t>
      </w:r>
      <w:r w:rsidRPr="00072D72">
        <w:rPr>
          <w:color w:val="auto"/>
          <w:szCs w:val="22"/>
        </w:rPr>
        <w:tab/>
        <w:t>Robbins</w:t>
      </w:r>
      <w:r w:rsidRPr="00072D72">
        <w:rPr>
          <w:color w:val="auto"/>
          <w:szCs w:val="22"/>
        </w:rPr>
        <w:tab/>
        <w:t>Rose</w:t>
      </w:r>
    </w:p>
    <w:p w14:paraId="0651062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Rutherford</w:t>
      </w:r>
      <w:r w:rsidRPr="00072D72">
        <w:rPr>
          <w:color w:val="auto"/>
          <w:szCs w:val="22"/>
        </w:rPr>
        <w:tab/>
        <w:t>Sandifer</w:t>
      </w:r>
      <w:r w:rsidRPr="00072D72">
        <w:rPr>
          <w:color w:val="auto"/>
          <w:szCs w:val="22"/>
        </w:rPr>
        <w:tab/>
        <w:t>Schuessler</w:t>
      </w:r>
    </w:p>
    <w:p w14:paraId="6D66282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Sessions</w:t>
      </w:r>
      <w:r w:rsidRPr="00072D72">
        <w:rPr>
          <w:color w:val="auto"/>
          <w:szCs w:val="22"/>
        </w:rPr>
        <w:tab/>
        <w:t>G. M. Smith</w:t>
      </w:r>
      <w:r w:rsidRPr="00072D72">
        <w:rPr>
          <w:color w:val="auto"/>
          <w:szCs w:val="22"/>
        </w:rPr>
        <w:tab/>
        <w:t>Stavrinakis</w:t>
      </w:r>
    </w:p>
    <w:p w14:paraId="031FA1D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Taylor</w:t>
      </w:r>
      <w:r w:rsidRPr="00072D72">
        <w:rPr>
          <w:color w:val="auto"/>
          <w:szCs w:val="22"/>
        </w:rPr>
        <w:tab/>
        <w:t>Tedder</w:t>
      </w:r>
      <w:r w:rsidRPr="00072D72">
        <w:rPr>
          <w:color w:val="auto"/>
          <w:szCs w:val="22"/>
        </w:rPr>
        <w:tab/>
        <w:t>Thigpen</w:t>
      </w:r>
    </w:p>
    <w:p w14:paraId="6F913D3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Trantham</w:t>
      </w:r>
      <w:r w:rsidRPr="00072D72">
        <w:rPr>
          <w:color w:val="auto"/>
          <w:szCs w:val="22"/>
        </w:rPr>
        <w:tab/>
        <w:t>Vaughan</w:t>
      </w:r>
      <w:r w:rsidRPr="00072D72">
        <w:rPr>
          <w:color w:val="auto"/>
          <w:szCs w:val="22"/>
        </w:rPr>
        <w:tab/>
        <w:t>Weeks</w:t>
      </w:r>
    </w:p>
    <w:p w14:paraId="31E6BEC7" w14:textId="5E4ADCC9"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West</w:t>
      </w:r>
      <w:r w:rsidRPr="00072D72">
        <w:rPr>
          <w:color w:val="auto"/>
          <w:szCs w:val="22"/>
        </w:rPr>
        <w:tab/>
        <w:t>Wetmore</w:t>
      </w:r>
      <w:r w:rsidRPr="00072D72">
        <w:rPr>
          <w:color w:val="auto"/>
          <w:szCs w:val="22"/>
        </w:rPr>
        <w:tab/>
        <w:t>Whitmire</w:t>
      </w:r>
      <w:r w:rsidR="00764F21">
        <w:rPr>
          <w:color w:val="auto"/>
          <w:szCs w:val="22"/>
        </w:rPr>
        <w:br/>
      </w:r>
    </w:p>
    <w:p w14:paraId="7C31A7A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Williams</w:t>
      </w:r>
      <w:r w:rsidRPr="00072D72">
        <w:rPr>
          <w:color w:val="auto"/>
          <w:szCs w:val="22"/>
        </w:rPr>
        <w:tab/>
        <w:t>Willis</w:t>
      </w:r>
      <w:r w:rsidRPr="00072D72">
        <w:rPr>
          <w:color w:val="auto"/>
          <w:szCs w:val="22"/>
        </w:rPr>
        <w:tab/>
        <w:t>Wooten</w:t>
      </w:r>
    </w:p>
    <w:p w14:paraId="17F9262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Yow</w:t>
      </w:r>
    </w:p>
    <w:p w14:paraId="4C389B0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2A0299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Total--106</w:t>
      </w:r>
    </w:p>
    <w:p w14:paraId="45697694" w14:textId="77777777" w:rsidR="00072D72" w:rsidRPr="00072D72" w:rsidRDefault="00072D72" w:rsidP="00072D72">
      <w:pPr>
        <w:rPr>
          <w:color w:val="auto"/>
          <w:szCs w:val="22"/>
        </w:rPr>
      </w:pPr>
    </w:p>
    <w:p w14:paraId="79F6DFFB" w14:textId="77777777" w:rsidR="00072D72" w:rsidRPr="00072D72" w:rsidRDefault="00072D72" w:rsidP="00072D72">
      <w:pPr>
        <w:rPr>
          <w:color w:val="auto"/>
          <w:szCs w:val="22"/>
        </w:rPr>
      </w:pPr>
      <w:r w:rsidRPr="00072D72">
        <w:rPr>
          <w:color w:val="auto"/>
          <w:szCs w:val="22"/>
        </w:rPr>
        <w:tab/>
        <w:t>The following named Representatives voted for Prokes:</w:t>
      </w:r>
    </w:p>
    <w:p w14:paraId="0EFBA6A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Beach</w:t>
      </w:r>
      <w:r w:rsidRPr="00072D72">
        <w:rPr>
          <w:color w:val="auto"/>
          <w:szCs w:val="22"/>
        </w:rPr>
        <w:tab/>
        <w:t>Burns</w:t>
      </w:r>
      <w:r w:rsidRPr="00072D72">
        <w:rPr>
          <w:color w:val="auto"/>
          <w:szCs w:val="22"/>
        </w:rPr>
        <w:tab/>
        <w:t>Bustos</w:t>
      </w:r>
    </w:p>
    <w:p w14:paraId="67363CD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Chumley</w:t>
      </w:r>
      <w:r w:rsidRPr="00072D72">
        <w:rPr>
          <w:color w:val="auto"/>
          <w:szCs w:val="22"/>
        </w:rPr>
        <w:tab/>
        <w:t>Cromer</w:t>
      </w:r>
      <w:r w:rsidRPr="00072D72">
        <w:rPr>
          <w:color w:val="auto"/>
          <w:szCs w:val="22"/>
        </w:rPr>
        <w:tab/>
        <w:t>Gibson</w:t>
      </w:r>
    </w:p>
    <w:p w14:paraId="26C9304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Gilliam</w:t>
      </w:r>
      <w:r w:rsidRPr="00072D72">
        <w:rPr>
          <w:color w:val="auto"/>
          <w:szCs w:val="22"/>
        </w:rPr>
        <w:tab/>
        <w:t>Harris</w:t>
      </w:r>
      <w:r w:rsidRPr="00072D72">
        <w:rPr>
          <w:color w:val="auto"/>
          <w:szCs w:val="22"/>
        </w:rPr>
        <w:tab/>
        <w:t>Kilmartin</w:t>
      </w:r>
    </w:p>
    <w:p w14:paraId="0F4E707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Long</w:t>
      </w:r>
      <w:r w:rsidRPr="00072D72">
        <w:rPr>
          <w:color w:val="auto"/>
          <w:szCs w:val="22"/>
        </w:rPr>
        <w:tab/>
        <w:t>Magnuson</w:t>
      </w:r>
      <w:r w:rsidRPr="00072D72">
        <w:rPr>
          <w:color w:val="auto"/>
          <w:szCs w:val="22"/>
        </w:rPr>
        <w:tab/>
        <w:t>May</w:t>
      </w:r>
    </w:p>
    <w:p w14:paraId="4F3D0FB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McCabe</w:t>
      </w:r>
      <w:r w:rsidRPr="00072D72">
        <w:rPr>
          <w:color w:val="auto"/>
          <w:szCs w:val="22"/>
        </w:rPr>
        <w:tab/>
        <w:t>McCravy</w:t>
      </w:r>
      <w:r w:rsidRPr="00072D72">
        <w:rPr>
          <w:color w:val="auto"/>
          <w:szCs w:val="22"/>
        </w:rPr>
        <w:tab/>
        <w:t>A. M. Morgan</w:t>
      </w:r>
    </w:p>
    <w:p w14:paraId="7490F02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 A. Morgan</w:t>
      </w:r>
      <w:r w:rsidRPr="00072D72">
        <w:rPr>
          <w:color w:val="auto"/>
          <w:szCs w:val="22"/>
        </w:rPr>
        <w:tab/>
        <w:t>Nutt</w:t>
      </w:r>
      <w:r w:rsidRPr="00072D72">
        <w:rPr>
          <w:color w:val="auto"/>
          <w:szCs w:val="22"/>
        </w:rPr>
        <w:tab/>
        <w:t>Oremus</w:t>
      </w:r>
    </w:p>
    <w:p w14:paraId="775A71C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Pace</w:t>
      </w:r>
      <w:r w:rsidRPr="00072D72">
        <w:rPr>
          <w:color w:val="auto"/>
          <w:szCs w:val="22"/>
        </w:rPr>
        <w:tab/>
        <w:t>Trantham</w:t>
      </w:r>
      <w:r w:rsidRPr="00072D72">
        <w:rPr>
          <w:color w:val="auto"/>
          <w:szCs w:val="22"/>
        </w:rPr>
        <w:tab/>
        <w:t>White</w:t>
      </w:r>
    </w:p>
    <w:p w14:paraId="63CC605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299FE7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Total--21</w:t>
      </w:r>
    </w:p>
    <w:p w14:paraId="58C31E66" w14:textId="77777777" w:rsidR="00072D72" w:rsidRPr="00072D72" w:rsidRDefault="00072D72" w:rsidP="00072D72">
      <w:pPr>
        <w:rPr>
          <w:color w:val="auto"/>
          <w:szCs w:val="22"/>
        </w:rPr>
      </w:pPr>
    </w:p>
    <w:p w14:paraId="507217BB" w14:textId="77777777" w:rsidR="00072D72" w:rsidRPr="00072D72" w:rsidRDefault="00072D72" w:rsidP="00072D72">
      <w:pPr>
        <w:rPr>
          <w:color w:val="auto"/>
          <w:szCs w:val="22"/>
        </w:rPr>
      </w:pPr>
      <w:r w:rsidRPr="00072D72">
        <w:rPr>
          <w:color w:val="auto"/>
          <w:szCs w:val="22"/>
        </w:rPr>
        <w:tab/>
        <w:t>The following named Representatives voted for Swann:</w:t>
      </w:r>
    </w:p>
    <w:p w14:paraId="4405314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Alexander</w:t>
      </w:r>
      <w:r w:rsidRPr="00072D72">
        <w:rPr>
          <w:color w:val="auto"/>
          <w:szCs w:val="22"/>
        </w:rPr>
        <w:tab/>
        <w:t>Anderson</w:t>
      </w:r>
      <w:r w:rsidRPr="00072D72">
        <w:rPr>
          <w:color w:val="auto"/>
          <w:szCs w:val="22"/>
        </w:rPr>
        <w:tab/>
        <w:t>Atkinson</w:t>
      </w:r>
    </w:p>
    <w:p w14:paraId="163F800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Bailey</w:t>
      </w:r>
      <w:r w:rsidRPr="00072D72">
        <w:rPr>
          <w:color w:val="auto"/>
          <w:szCs w:val="22"/>
        </w:rPr>
        <w:tab/>
        <w:t>Ballentine</w:t>
      </w:r>
      <w:r w:rsidRPr="00072D72">
        <w:rPr>
          <w:color w:val="auto"/>
          <w:szCs w:val="22"/>
        </w:rPr>
        <w:tab/>
        <w:t>Bannister</w:t>
      </w:r>
    </w:p>
    <w:p w14:paraId="1D1F583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Bauer</w:t>
      </w:r>
      <w:r w:rsidRPr="00072D72">
        <w:rPr>
          <w:color w:val="auto"/>
          <w:szCs w:val="22"/>
        </w:rPr>
        <w:tab/>
        <w:t>Bernstein</w:t>
      </w:r>
      <w:r w:rsidRPr="00072D72">
        <w:rPr>
          <w:color w:val="auto"/>
          <w:szCs w:val="22"/>
        </w:rPr>
        <w:tab/>
        <w:t>Blackwell</w:t>
      </w:r>
    </w:p>
    <w:p w14:paraId="568847B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Bradley</w:t>
      </w:r>
      <w:r w:rsidRPr="00072D72">
        <w:rPr>
          <w:color w:val="auto"/>
          <w:szCs w:val="22"/>
        </w:rPr>
        <w:tab/>
        <w:t>Brewer</w:t>
      </w:r>
      <w:r w:rsidRPr="00072D72">
        <w:rPr>
          <w:color w:val="auto"/>
          <w:szCs w:val="22"/>
        </w:rPr>
        <w:tab/>
        <w:t>Brittain</w:t>
      </w:r>
    </w:p>
    <w:p w14:paraId="45341C7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Burns</w:t>
      </w:r>
      <w:r w:rsidRPr="00072D72">
        <w:rPr>
          <w:color w:val="auto"/>
          <w:szCs w:val="22"/>
        </w:rPr>
        <w:tab/>
        <w:t>Calhoon</w:t>
      </w:r>
      <w:r w:rsidRPr="00072D72">
        <w:rPr>
          <w:color w:val="auto"/>
          <w:szCs w:val="22"/>
        </w:rPr>
        <w:tab/>
        <w:t>Carter</w:t>
      </w:r>
    </w:p>
    <w:p w14:paraId="7B35953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Chapman</w:t>
      </w:r>
      <w:r w:rsidRPr="00072D72">
        <w:rPr>
          <w:color w:val="auto"/>
          <w:szCs w:val="22"/>
        </w:rPr>
        <w:tab/>
        <w:t>Chumley</w:t>
      </w:r>
      <w:r w:rsidRPr="00072D72">
        <w:rPr>
          <w:color w:val="auto"/>
          <w:szCs w:val="22"/>
        </w:rPr>
        <w:tab/>
        <w:t>Clyburn</w:t>
      </w:r>
    </w:p>
    <w:p w14:paraId="51A951F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Collins</w:t>
      </w:r>
      <w:r w:rsidRPr="00072D72">
        <w:rPr>
          <w:color w:val="auto"/>
          <w:szCs w:val="22"/>
        </w:rPr>
        <w:tab/>
        <w:t>Connell</w:t>
      </w:r>
      <w:r w:rsidRPr="00072D72">
        <w:rPr>
          <w:color w:val="auto"/>
          <w:szCs w:val="22"/>
        </w:rPr>
        <w:tab/>
        <w:t>B. J. Cox</w:t>
      </w:r>
    </w:p>
    <w:p w14:paraId="67BA509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Crawford</w:t>
      </w:r>
      <w:r w:rsidRPr="00072D72">
        <w:rPr>
          <w:color w:val="auto"/>
          <w:szCs w:val="22"/>
        </w:rPr>
        <w:tab/>
        <w:t>Cromer</w:t>
      </w:r>
      <w:r w:rsidRPr="00072D72">
        <w:rPr>
          <w:color w:val="auto"/>
          <w:szCs w:val="22"/>
        </w:rPr>
        <w:tab/>
        <w:t>Davis</w:t>
      </w:r>
    </w:p>
    <w:p w14:paraId="71B18A5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Dillard</w:t>
      </w:r>
      <w:r w:rsidRPr="00072D72">
        <w:rPr>
          <w:color w:val="auto"/>
          <w:szCs w:val="22"/>
        </w:rPr>
        <w:tab/>
        <w:t>Elliott</w:t>
      </w:r>
      <w:r w:rsidRPr="00072D72">
        <w:rPr>
          <w:color w:val="auto"/>
          <w:szCs w:val="22"/>
        </w:rPr>
        <w:tab/>
        <w:t>Felder</w:t>
      </w:r>
    </w:p>
    <w:p w14:paraId="4315FAC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Forrest</w:t>
      </w:r>
      <w:r w:rsidRPr="00072D72">
        <w:rPr>
          <w:color w:val="auto"/>
          <w:szCs w:val="22"/>
        </w:rPr>
        <w:tab/>
        <w:t>Gagnon</w:t>
      </w:r>
      <w:r w:rsidRPr="00072D72">
        <w:rPr>
          <w:color w:val="auto"/>
          <w:szCs w:val="22"/>
        </w:rPr>
        <w:tab/>
        <w:t>Garvin</w:t>
      </w:r>
    </w:p>
    <w:p w14:paraId="3D41D0C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Gatch</w:t>
      </w:r>
      <w:r w:rsidRPr="00072D72">
        <w:rPr>
          <w:color w:val="auto"/>
          <w:szCs w:val="22"/>
        </w:rPr>
        <w:tab/>
        <w:t>Gilliard</w:t>
      </w:r>
      <w:r w:rsidRPr="00072D72">
        <w:rPr>
          <w:color w:val="auto"/>
          <w:szCs w:val="22"/>
        </w:rPr>
        <w:tab/>
        <w:t>Guest</w:t>
      </w:r>
    </w:p>
    <w:p w14:paraId="20F21B4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Guffey</w:t>
      </w:r>
      <w:r w:rsidRPr="00072D72">
        <w:rPr>
          <w:color w:val="auto"/>
          <w:szCs w:val="22"/>
        </w:rPr>
        <w:tab/>
        <w:t>Haddon</w:t>
      </w:r>
      <w:r w:rsidRPr="00072D72">
        <w:rPr>
          <w:color w:val="auto"/>
          <w:szCs w:val="22"/>
        </w:rPr>
        <w:tab/>
        <w:t>Hager</w:t>
      </w:r>
    </w:p>
    <w:p w14:paraId="030D889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Hardee</w:t>
      </w:r>
      <w:r w:rsidRPr="00072D72">
        <w:rPr>
          <w:color w:val="auto"/>
          <w:szCs w:val="22"/>
        </w:rPr>
        <w:tab/>
        <w:t>Hayes</w:t>
      </w:r>
      <w:r w:rsidRPr="00072D72">
        <w:rPr>
          <w:color w:val="auto"/>
          <w:szCs w:val="22"/>
        </w:rPr>
        <w:tab/>
        <w:t>Henegan</w:t>
      </w:r>
    </w:p>
    <w:p w14:paraId="393D4D1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Herbkersman</w:t>
      </w:r>
      <w:r w:rsidRPr="00072D72">
        <w:rPr>
          <w:color w:val="auto"/>
          <w:szCs w:val="22"/>
        </w:rPr>
        <w:tab/>
        <w:t>Hewitt</w:t>
      </w:r>
      <w:r w:rsidRPr="00072D72">
        <w:rPr>
          <w:color w:val="auto"/>
          <w:szCs w:val="22"/>
        </w:rPr>
        <w:tab/>
        <w:t>Hiott</w:t>
      </w:r>
    </w:p>
    <w:p w14:paraId="7FC23A9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Hixon</w:t>
      </w:r>
      <w:r w:rsidRPr="00072D72">
        <w:rPr>
          <w:color w:val="auto"/>
          <w:szCs w:val="22"/>
        </w:rPr>
        <w:tab/>
        <w:t>Hosey</w:t>
      </w:r>
      <w:r w:rsidRPr="00072D72">
        <w:rPr>
          <w:color w:val="auto"/>
          <w:szCs w:val="22"/>
        </w:rPr>
        <w:tab/>
        <w:t>Howard</w:t>
      </w:r>
    </w:p>
    <w:p w14:paraId="594F03F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Hyde</w:t>
      </w:r>
      <w:r w:rsidRPr="00072D72">
        <w:rPr>
          <w:color w:val="auto"/>
          <w:szCs w:val="22"/>
        </w:rPr>
        <w:tab/>
        <w:t>Jefferson</w:t>
      </w:r>
      <w:r w:rsidRPr="00072D72">
        <w:rPr>
          <w:color w:val="auto"/>
          <w:szCs w:val="22"/>
        </w:rPr>
        <w:tab/>
        <w:t>J. E. Johnson</w:t>
      </w:r>
    </w:p>
    <w:p w14:paraId="47588C8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J. L. Johnson</w:t>
      </w:r>
      <w:r w:rsidRPr="00072D72">
        <w:rPr>
          <w:color w:val="auto"/>
          <w:szCs w:val="22"/>
        </w:rPr>
        <w:tab/>
        <w:t>W. Jones</w:t>
      </w:r>
      <w:r w:rsidRPr="00072D72">
        <w:rPr>
          <w:color w:val="auto"/>
          <w:szCs w:val="22"/>
        </w:rPr>
        <w:tab/>
        <w:t>Jordan</w:t>
      </w:r>
    </w:p>
    <w:p w14:paraId="2B13D07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Kilmartin</w:t>
      </w:r>
      <w:r w:rsidRPr="00072D72">
        <w:rPr>
          <w:color w:val="auto"/>
          <w:szCs w:val="22"/>
        </w:rPr>
        <w:tab/>
        <w:t>King</w:t>
      </w:r>
      <w:r w:rsidRPr="00072D72">
        <w:rPr>
          <w:color w:val="auto"/>
          <w:szCs w:val="22"/>
        </w:rPr>
        <w:tab/>
        <w:t>Kirby</w:t>
      </w:r>
    </w:p>
    <w:p w14:paraId="323037C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Landing</w:t>
      </w:r>
      <w:r w:rsidRPr="00072D72">
        <w:rPr>
          <w:color w:val="auto"/>
          <w:szCs w:val="22"/>
        </w:rPr>
        <w:tab/>
        <w:t>Lawson</w:t>
      </w:r>
      <w:r w:rsidRPr="00072D72">
        <w:rPr>
          <w:color w:val="auto"/>
          <w:szCs w:val="22"/>
        </w:rPr>
        <w:tab/>
        <w:t>Leber</w:t>
      </w:r>
    </w:p>
    <w:p w14:paraId="7ED86DA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Ligon</w:t>
      </w:r>
      <w:r w:rsidRPr="00072D72">
        <w:rPr>
          <w:color w:val="auto"/>
          <w:szCs w:val="22"/>
        </w:rPr>
        <w:tab/>
        <w:t>Long</w:t>
      </w:r>
      <w:r w:rsidRPr="00072D72">
        <w:rPr>
          <w:color w:val="auto"/>
          <w:szCs w:val="22"/>
        </w:rPr>
        <w:tab/>
        <w:t>Lowe</w:t>
      </w:r>
    </w:p>
    <w:p w14:paraId="4FF3D83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McDaniel</w:t>
      </w:r>
      <w:r w:rsidRPr="00072D72">
        <w:rPr>
          <w:color w:val="auto"/>
          <w:szCs w:val="22"/>
        </w:rPr>
        <w:tab/>
        <w:t>McGinnis</w:t>
      </w:r>
      <w:r w:rsidRPr="00072D72">
        <w:rPr>
          <w:color w:val="auto"/>
          <w:szCs w:val="22"/>
        </w:rPr>
        <w:tab/>
        <w:t>Mitchell</w:t>
      </w:r>
    </w:p>
    <w:p w14:paraId="58BA9E8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 Moore</w:t>
      </w:r>
      <w:r w:rsidRPr="00072D72">
        <w:rPr>
          <w:color w:val="auto"/>
          <w:szCs w:val="22"/>
        </w:rPr>
        <w:tab/>
        <w:t>A. M. Morgan</w:t>
      </w:r>
      <w:r w:rsidRPr="00072D72">
        <w:rPr>
          <w:color w:val="auto"/>
          <w:szCs w:val="22"/>
        </w:rPr>
        <w:tab/>
        <w:t>T. A. Morgan</w:t>
      </w:r>
    </w:p>
    <w:p w14:paraId="0A5FA39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Moss</w:t>
      </w:r>
      <w:r w:rsidRPr="00072D72">
        <w:rPr>
          <w:color w:val="auto"/>
          <w:szCs w:val="22"/>
        </w:rPr>
        <w:tab/>
        <w:t>Murphy</w:t>
      </w:r>
      <w:r w:rsidRPr="00072D72">
        <w:rPr>
          <w:color w:val="auto"/>
          <w:szCs w:val="22"/>
        </w:rPr>
        <w:tab/>
        <w:t>Neese</w:t>
      </w:r>
    </w:p>
    <w:p w14:paraId="1214955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B. Newton</w:t>
      </w:r>
      <w:r w:rsidRPr="00072D72">
        <w:rPr>
          <w:color w:val="auto"/>
          <w:szCs w:val="22"/>
        </w:rPr>
        <w:tab/>
        <w:t>W. Newton</w:t>
      </w:r>
      <w:r w:rsidRPr="00072D72">
        <w:rPr>
          <w:color w:val="auto"/>
          <w:szCs w:val="22"/>
        </w:rPr>
        <w:tab/>
        <w:t>Nutt</w:t>
      </w:r>
    </w:p>
    <w:p w14:paraId="3AB1827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O'Neal</w:t>
      </w:r>
      <w:r w:rsidRPr="00072D72">
        <w:rPr>
          <w:color w:val="auto"/>
          <w:szCs w:val="22"/>
        </w:rPr>
        <w:tab/>
        <w:t>Oremus</w:t>
      </w:r>
      <w:r w:rsidRPr="00072D72">
        <w:rPr>
          <w:color w:val="auto"/>
          <w:szCs w:val="22"/>
        </w:rPr>
        <w:tab/>
        <w:t>Ott</w:t>
      </w:r>
    </w:p>
    <w:p w14:paraId="46E61B7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Pedalino</w:t>
      </w:r>
      <w:r w:rsidRPr="00072D72">
        <w:rPr>
          <w:color w:val="auto"/>
          <w:szCs w:val="22"/>
        </w:rPr>
        <w:tab/>
        <w:t>Pendarvis</w:t>
      </w:r>
      <w:r w:rsidRPr="00072D72">
        <w:rPr>
          <w:color w:val="auto"/>
          <w:szCs w:val="22"/>
        </w:rPr>
        <w:tab/>
        <w:t>Pope</w:t>
      </w:r>
    </w:p>
    <w:p w14:paraId="04B88C1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Rose</w:t>
      </w:r>
      <w:r w:rsidRPr="00072D72">
        <w:rPr>
          <w:color w:val="auto"/>
          <w:szCs w:val="22"/>
        </w:rPr>
        <w:tab/>
        <w:t>Rutherford</w:t>
      </w:r>
      <w:r w:rsidRPr="00072D72">
        <w:rPr>
          <w:color w:val="auto"/>
          <w:szCs w:val="22"/>
        </w:rPr>
        <w:tab/>
        <w:t>Sandifer</w:t>
      </w:r>
    </w:p>
    <w:p w14:paraId="36E2D20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Schuessler</w:t>
      </w:r>
      <w:r w:rsidRPr="00072D72">
        <w:rPr>
          <w:color w:val="auto"/>
          <w:szCs w:val="22"/>
        </w:rPr>
        <w:tab/>
        <w:t>Sessions</w:t>
      </w:r>
      <w:r w:rsidRPr="00072D72">
        <w:rPr>
          <w:color w:val="auto"/>
          <w:szCs w:val="22"/>
        </w:rPr>
        <w:tab/>
        <w:t>G. M. Smith</w:t>
      </w:r>
    </w:p>
    <w:p w14:paraId="36A02C9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Taylor</w:t>
      </w:r>
      <w:r w:rsidRPr="00072D72">
        <w:rPr>
          <w:color w:val="auto"/>
          <w:szCs w:val="22"/>
        </w:rPr>
        <w:tab/>
        <w:t>Tedder</w:t>
      </w:r>
      <w:r w:rsidRPr="00072D72">
        <w:rPr>
          <w:color w:val="auto"/>
          <w:szCs w:val="22"/>
        </w:rPr>
        <w:tab/>
        <w:t>Thigpen</w:t>
      </w:r>
    </w:p>
    <w:p w14:paraId="39DA57D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Vaughan</w:t>
      </w:r>
      <w:r w:rsidRPr="00072D72">
        <w:rPr>
          <w:color w:val="auto"/>
          <w:szCs w:val="22"/>
        </w:rPr>
        <w:tab/>
        <w:t>Weeks</w:t>
      </w:r>
      <w:r w:rsidRPr="00072D72">
        <w:rPr>
          <w:color w:val="auto"/>
          <w:szCs w:val="22"/>
        </w:rPr>
        <w:tab/>
        <w:t>West</w:t>
      </w:r>
    </w:p>
    <w:p w14:paraId="0869CB6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Wetmore</w:t>
      </w:r>
      <w:r w:rsidRPr="00072D72">
        <w:rPr>
          <w:color w:val="auto"/>
          <w:szCs w:val="22"/>
        </w:rPr>
        <w:tab/>
        <w:t>Whitmire</w:t>
      </w:r>
      <w:r w:rsidRPr="00072D72">
        <w:rPr>
          <w:color w:val="auto"/>
          <w:szCs w:val="22"/>
        </w:rPr>
        <w:tab/>
        <w:t>Williams</w:t>
      </w:r>
    </w:p>
    <w:p w14:paraId="5DACC32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072D72">
        <w:rPr>
          <w:color w:val="auto"/>
          <w:szCs w:val="22"/>
        </w:rPr>
        <w:t>Willis</w:t>
      </w:r>
      <w:r w:rsidRPr="00072D72">
        <w:rPr>
          <w:color w:val="auto"/>
          <w:szCs w:val="22"/>
        </w:rPr>
        <w:tab/>
        <w:t>Wooten</w:t>
      </w:r>
      <w:r w:rsidRPr="00072D72">
        <w:rPr>
          <w:color w:val="auto"/>
          <w:szCs w:val="22"/>
        </w:rPr>
        <w:tab/>
        <w:t>Yow</w:t>
      </w:r>
    </w:p>
    <w:p w14:paraId="47C854E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B6D638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072D72">
        <w:rPr>
          <w:b/>
          <w:color w:val="auto"/>
          <w:szCs w:val="22"/>
        </w:rPr>
        <w:t>Total--96</w:t>
      </w:r>
    </w:p>
    <w:p w14:paraId="5E8F19F0" w14:textId="77777777" w:rsidR="00072D72" w:rsidRPr="00072D72" w:rsidRDefault="00072D72" w:rsidP="00072D72">
      <w:pPr>
        <w:rPr>
          <w:color w:val="auto"/>
          <w:szCs w:val="22"/>
        </w:rPr>
      </w:pPr>
    </w:p>
    <w:p w14:paraId="32E2F085" w14:textId="77777777" w:rsidR="00072D72" w:rsidRPr="00072D72" w:rsidRDefault="00072D72" w:rsidP="00072D72">
      <w:pPr>
        <w:jc w:val="center"/>
        <w:rPr>
          <w:b/>
          <w:color w:val="auto"/>
          <w:szCs w:val="22"/>
        </w:rPr>
      </w:pPr>
      <w:r w:rsidRPr="00072D72">
        <w:rPr>
          <w:b/>
          <w:color w:val="auto"/>
          <w:szCs w:val="22"/>
        </w:rPr>
        <w:t>RECAPITULATION</w:t>
      </w:r>
    </w:p>
    <w:p w14:paraId="4731DA1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Senators voting</w:t>
      </w:r>
      <w:r w:rsidRPr="00072D72">
        <w:rPr>
          <w:color w:val="auto"/>
          <w:szCs w:val="22"/>
        </w:rPr>
        <w:tab/>
        <w:t>43</w:t>
      </w:r>
    </w:p>
    <w:p w14:paraId="5E893C1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Total number of Representatives voting</w:t>
      </w:r>
      <w:r w:rsidRPr="00072D72">
        <w:rPr>
          <w:color w:val="auto"/>
          <w:szCs w:val="22"/>
        </w:rPr>
        <w:tab/>
      </w:r>
      <w:r w:rsidRPr="00072D72">
        <w:rPr>
          <w:color w:val="auto"/>
          <w:szCs w:val="22"/>
          <w:u w:val="single"/>
        </w:rPr>
        <w:t>111</w:t>
      </w:r>
    </w:p>
    <w:p w14:paraId="51D20E2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Grand Total</w:t>
      </w:r>
      <w:r w:rsidRPr="00072D72">
        <w:rPr>
          <w:color w:val="auto"/>
          <w:szCs w:val="22"/>
        </w:rPr>
        <w:tab/>
        <w:t>154</w:t>
      </w:r>
    </w:p>
    <w:p w14:paraId="0274B31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Necessary to a choice</w:t>
      </w:r>
      <w:r w:rsidRPr="00072D72">
        <w:rPr>
          <w:color w:val="auto"/>
          <w:szCs w:val="22"/>
        </w:rPr>
        <w:tab/>
        <w:t>78</w:t>
      </w:r>
    </w:p>
    <w:p w14:paraId="5206A46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McAbee  received </w:t>
      </w:r>
      <w:r w:rsidRPr="00072D72">
        <w:rPr>
          <w:color w:val="auto"/>
          <w:szCs w:val="22"/>
        </w:rPr>
        <w:tab/>
        <w:t>137</w:t>
      </w:r>
    </w:p>
    <w:p w14:paraId="63DD448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McCarter received </w:t>
      </w:r>
      <w:r w:rsidRPr="00072D72">
        <w:rPr>
          <w:color w:val="auto"/>
          <w:szCs w:val="22"/>
        </w:rPr>
        <w:tab/>
        <w:t>149</w:t>
      </w:r>
    </w:p>
    <w:p w14:paraId="3A9BDD3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Prokes  received </w:t>
      </w:r>
      <w:r w:rsidRPr="00072D72">
        <w:rPr>
          <w:color w:val="auto"/>
          <w:szCs w:val="22"/>
        </w:rPr>
        <w:tab/>
        <w:t>21</w:t>
      </w:r>
    </w:p>
    <w:p w14:paraId="08827AD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072D72">
        <w:rPr>
          <w:color w:val="auto"/>
          <w:szCs w:val="22"/>
        </w:rPr>
        <w:t xml:space="preserve">Of which Swann  received </w:t>
      </w:r>
      <w:r w:rsidRPr="00072D72">
        <w:rPr>
          <w:color w:val="auto"/>
          <w:szCs w:val="22"/>
        </w:rPr>
        <w:tab/>
        <w:t>139</w:t>
      </w:r>
    </w:p>
    <w:p w14:paraId="10AE9D17" w14:textId="77777777" w:rsidR="00072D72" w:rsidRPr="00072D72" w:rsidRDefault="00072D72" w:rsidP="00072D72">
      <w:pPr>
        <w:rPr>
          <w:color w:val="auto"/>
          <w:szCs w:val="22"/>
        </w:rPr>
      </w:pPr>
    </w:p>
    <w:p w14:paraId="15CD23D2"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w:t>
      </w:r>
      <w:r w:rsidRPr="00072D72">
        <w:rPr>
          <w:color w:val="auto"/>
          <w:szCs w:val="22"/>
        </w:rPr>
        <w:t xml:space="preserve">Patricia H. McAbee, John N. McCarter and Joseph D. Swann were elected to </w:t>
      </w:r>
      <w:r w:rsidRPr="00072D72">
        <w:rPr>
          <w:szCs w:val="22"/>
        </w:rPr>
        <w:t>a position on the Board of Trustees for Clemson University, three at-large seats for the term to expire June 30, 2026.</w:t>
      </w:r>
    </w:p>
    <w:p w14:paraId="79E3E60F" w14:textId="77777777" w:rsidR="00072D72" w:rsidRPr="00072D72" w:rsidRDefault="00072D72" w:rsidP="00072D72">
      <w:pPr>
        <w:rPr>
          <w:szCs w:val="22"/>
        </w:rPr>
      </w:pPr>
    </w:p>
    <w:p w14:paraId="36FDC52F" w14:textId="77777777" w:rsidR="00072D72" w:rsidRPr="00072D72" w:rsidRDefault="00072D72" w:rsidP="00072D72">
      <w:pPr>
        <w:jc w:val="center"/>
        <w:rPr>
          <w:b/>
          <w:szCs w:val="22"/>
        </w:rPr>
      </w:pPr>
      <w:r w:rsidRPr="00072D72">
        <w:rPr>
          <w:b/>
          <w:szCs w:val="22"/>
        </w:rPr>
        <w:t>Election to the Board of Trustees for</w:t>
      </w:r>
    </w:p>
    <w:p w14:paraId="4082801B" w14:textId="77777777" w:rsidR="00072D72" w:rsidRPr="00072D72" w:rsidRDefault="00072D72" w:rsidP="00072D72">
      <w:pPr>
        <w:jc w:val="center"/>
        <w:rPr>
          <w:b/>
          <w:szCs w:val="22"/>
        </w:rPr>
      </w:pPr>
      <w:r w:rsidRPr="00072D72">
        <w:rPr>
          <w:b/>
          <w:szCs w:val="22"/>
        </w:rPr>
        <w:t xml:space="preserve"> Lander University, At-Large, Seat 8</w:t>
      </w:r>
      <w:r w:rsidRPr="00072D72">
        <w:rPr>
          <w:b/>
          <w:color w:val="FF0000"/>
          <w:szCs w:val="22"/>
        </w:rPr>
        <w:t xml:space="preserve"> </w:t>
      </w:r>
    </w:p>
    <w:p w14:paraId="69795217"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Lander University, at-large, Seat 8.</w:t>
      </w:r>
    </w:p>
    <w:p w14:paraId="6E4F24BA" w14:textId="77777777" w:rsidR="00072D72" w:rsidRPr="00072D72" w:rsidRDefault="00072D72" w:rsidP="00072D72">
      <w:pPr>
        <w:rPr>
          <w:szCs w:val="22"/>
        </w:rPr>
      </w:pPr>
      <w:r w:rsidRPr="00072D72">
        <w:rPr>
          <w:szCs w:val="22"/>
        </w:rPr>
        <w:tab/>
        <w:t>Representative Whitmire, Chairman of the Committee to Screen Candidates for State Colleges and Universities, indicated that Robert A. Barber, Jr. had been screened and found qualified to serve and placed his name in nomination.</w:t>
      </w:r>
    </w:p>
    <w:p w14:paraId="6D40F4BF" w14:textId="77777777" w:rsidR="00072D72" w:rsidRPr="00072D72" w:rsidRDefault="00072D72" w:rsidP="00072D72">
      <w:pPr>
        <w:keepNext/>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6FFA22EB"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Robert A. Barber, Jr. was elected to a position on the Board of Trustees for Lander University, at-large, Seat 8 for a term to expire June 30, 2026.</w:t>
      </w:r>
    </w:p>
    <w:p w14:paraId="15F9A10D" w14:textId="77777777" w:rsidR="00072D72" w:rsidRPr="00072D72" w:rsidRDefault="00072D72" w:rsidP="00072D72">
      <w:pPr>
        <w:jc w:val="center"/>
        <w:rPr>
          <w:b/>
          <w:szCs w:val="22"/>
        </w:rPr>
      </w:pPr>
      <w:r w:rsidRPr="00072D72">
        <w:rPr>
          <w:b/>
          <w:szCs w:val="22"/>
        </w:rPr>
        <w:t>Election to the Board of Trustees for</w:t>
      </w:r>
    </w:p>
    <w:p w14:paraId="24A436E8" w14:textId="77777777" w:rsidR="00072D72" w:rsidRPr="00072D72" w:rsidRDefault="00072D72" w:rsidP="00072D72">
      <w:pPr>
        <w:jc w:val="center"/>
        <w:rPr>
          <w:b/>
          <w:szCs w:val="22"/>
        </w:rPr>
      </w:pPr>
      <w:r w:rsidRPr="00072D72">
        <w:rPr>
          <w:b/>
          <w:szCs w:val="22"/>
        </w:rPr>
        <w:t xml:space="preserve"> Lander University, At-Large, Seat 9</w:t>
      </w:r>
      <w:r w:rsidRPr="00072D72">
        <w:rPr>
          <w:b/>
          <w:color w:val="FF0000"/>
          <w:szCs w:val="22"/>
        </w:rPr>
        <w:t xml:space="preserve"> </w:t>
      </w:r>
    </w:p>
    <w:p w14:paraId="4ADB2B30"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Lander University, at-large, Seat 9.</w:t>
      </w:r>
    </w:p>
    <w:p w14:paraId="5514A029" w14:textId="77777777" w:rsidR="00072D72" w:rsidRPr="00072D72" w:rsidRDefault="00072D72" w:rsidP="00072D72">
      <w:pPr>
        <w:rPr>
          <w:szCs w:val="22"/>
        </w:rPr>
      </w:pPr>
      <w:r w:rsidRPr="00072D72">
        <w:rPr>
          <w:szCs w:val="22"/>
        </w:rPr>
        <w:tab/>
        <w:t>Representative Whitmire, Chairman of the Committee to Screen Candidates for State Colleges and Universities, indicated that James C. Shubert had been screened and found qualified to serve and placed his name in nomination.</w:t>
      </w:r>
    </w:p>
    <w:p w14:paraId="135128ED"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2B9BD262"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James C. Shubert was elected to a position on the Board of Trustees for Lander University, at-large, Seat 9 for a term to expire June 30, 2026.</w:t>
      </w:r>
    </w:p>
    <w:p w14:paraId="13E2BB9E" w14:textId="77777777" w:rsidR="00072D72" w:rsidRPr="00072D72" w:rsidRDefault="00072D72" w:rsidP="00072D72">
      <w:pPr>
        <w:rPr>
          <w:szCs w:val="22"/>
        </w:rPr>
      </w:pPr>
    </w:p>
    <w:p w14:paraId="7C4450D8" w14:textId="77777777" w:rsidR="00072D72" w:rsidRPr="00072D72" w:rsidRDefault="00072D72" w:rsidP="00072D72">
      <w:pPr>
        <w:jc w:val="center"/>
        <w:rPr>
          <w:b/>
          <w:szCs w:val="22"/>
        </w:rPr>
      </w:pPr>
      <w:r w:rsidRPr="00072D72">
        <w:rPr>
          <w:b/>
          <w:szCs w:val="22"/>
        </w:rPr>
        <w:t>Election to the Board of Trustees for</w:t>
      </w:r>
    </w:p>
    <w:p w14:paraId="63DE745D" w14:textId="77777777" w:rsidR="00072D72" w:rsidRPr="00072D72" w:rsidRDefault="00072D72" w:rsidP="00072D72">
      <w:pPr>
        <w:jc w:val="center"/>
        <w:rPr>
          <w:b/>
          <w:color w:val="auto"/>
          <w:szCs w:val="22"/>
        </w:rPr>
      </w:pPr>
      <w:r w:rsidRPr="00072D72">
        <w:rPr>
          <w:b/>
          <w:szCs w:val="22"/>
        </w:rPr>
        <w:t xml:space="preserve"> Lander University, At-Large, Seat </w:t>
      </w:r>
      <w:r w:rsidRPr="00072D72">
        <w:rPr>
          <w:b/>
          <w:color w:val="auto"/>
          <w:szCs w:val="22"/>
        </w:rPr>
        <w:t>10</w:t>
      </w:r>
    </w:p>
    <w:p w14:paraId="68230466"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Lander University, at-large, Seat 10.</w:t>
      </w:r>
    </w:p>
    <w:p w14:paraId="226CBD7C" w14:textId="77777777" w:rsidR="00072D72" w:rsidRPr="00072D72" w:rsidRDefault="00072D72" w:rsidP="00072D72">
      <w:pPr>
        <w:rPr>
          <w:szCs w:val="22"/>
        </w:rPr>
      </w:pPr>
      <w:r w:rsidRPr="00072D72">
        <w:rPr>
          <w:szCs w:val="22"/>
        </w:rPr>
        <w:tab/>
        <w:t>Representative Whitmire, Chairman of the Committee to Screen Candidates for State Colleges and Universities, indicated that Peggy Makins had been screened and found qualified to serve and placed her name in nomination.</w:t>
      </w:r>
    </w:p>
    <w:p w14:paraId="40ADFE43"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6E001D5D"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Peggy Makins was elected to a position on the Board of Trustees for Lander University, at-large, Seat 10 for a term to expire June 30, 2026.</w:t>
      </w:r>
    </w:p>
    <w:p w14:paraId="15736E80" w14:textId="77777777" w:rsidR="00072D72" w:rsidRPr="00072D72" w:rsidRDefault="00072D72" w:rsidP="00072D72">
      <w:pPr>
        <w:rPr>
          <w:szCs w:val="22"/>
        </w:rPr>
      </w:pPr>
    </w:p>
    <w:p w14:paraId="0862E5C4" w14:textId="77777777" w:rsidR="00072D72" w:rsidRPr="00072D72" w:rsidRDefault="00072D72" w:rsidP="00072D72">
      <w:pPr>
        <w:jc w:val="center"/>
        <w:rPr>
          <w:b/>
          <w:szCs w:val="22"/>
        </w:rPr>
      </w:pPr>
      <w:r w:rsidRPr="00072D72">
        <w:rPr>
          <w:b/>
          <w:szCs w:val="22"/>
        </w:rPr>
        <w:t>Election to the Board of Trustees for</w:t>
      </w:r>
    </w:p>
    <w:p w14:paraId="55154BB2" w14:textId="77777777" w:rsidR="00072D72" w:rsidRPr="00072D72" w:rsidRDefault="00072D72" w:rsidP="00072D72">
      <w:pPr>
        <w:jc w:val="center"/>
        <w:rPr>
          <w:b/>
          <w:szCs w:val="22"/>
        </w:rPr>
      </w:pPr>
      <w:r w:rsidRPr="00072D72">
        <w:rPr>
          <w:b/>
          <w:szCs w:val="22"/>
        </w:rPr>
        <w:t xml:space="preserve"> Lander University, At-Large, Seat </w:t>
      </w:r>
      <w:r w:rsidRPr="00072D72">
        <w:rPr>
          <w:b/>
          <w:color w:val="auto"/>
          <w:szCs w:val="22"/>
        </w:rPr>
        <w:t>11</w:t>
      </w:r>
    </w:p>
    <w:p w14:paraId="2D05CE0C"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Lander University, at-large, Seat 11.</w:t>
      </w:r>
    </w:p>
    <w:p w14:paraId="52BE68CB" w14:textId="77777777" w:rsidR="00072D72" w:rsidRPr="00072D72" w:rsidRDefault="00072D72" w:rsidP="00072D72">
      <w:pPr>
        <w:rPr>
          <w:szCs w:val="22"/>
        </w:rPr>
      </w:pPr>
      <w:r w:rsidRPr="00072D72">
        <w:rPr>
          <w:szCs w:val="22"/>
        </w:rPr>
        <w:tab/>
        <w:t>Representative Whitmire, Chairman of the Committee to Screen Candidates for State Colleges and Universities, indicated that Donald H. Scott had been screened and found qualified to serve and placed his name in nomination.</w:t>
      </w:r>
    </w:p>
    <w:p w14:paraId="6DC703B1"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06E5963D"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Donald H. Scott was elected to a position on the Board of Trustees for Lander University, at-large, Seat 11 for a term to expire June 30, 2026.</w:t>
      </w:r>
    </w:p>
    <w:p w14:paraId="30C15C3B" w14:textId="77777777" w:rsidR="00072D72" w:rsidRPr="00072D72" w:rsidRDefault="00072D72" w:rsidP="00072D72">
      <w:pPr>
        <w:rPr>
          <w:szCs w:val="22"/>
        </w:rPr>
      </w:pPr>
    </w:p>
    <w:p w14:paraId="04FC1483" w14:textId="77777777" w:rsidR="00072D72" w:rsidRPr="00072D72" w:rsidRDefault="00072D72" w:rsidP="00072D72">
      <w:pPr>
        <w:jc w:val="center"/>
        <w:rPr>
          <w:b/>
          <w:szCs w:val="22"/>
        </w:rPr>
      </w:pPr>
      <w:r w:rsidRPr="00072D72">
        <w:rPr>
          <w:b/>
          <w:szCs w:val="22"/>
        </w:rPr>
        <w:t>Election to the Board of Trustees for</w:t>
      </w:r>
    </w:p>
    <w:p w14:paraId="55AB873B" w14:textId="77777777" w:rsidR="00072D72" w:rsidRPr="00072D72" w:rsidRDefault="00072D72" w:rsidP="00072D72">
      <w:pPr>
        <w:jc w:val="center"/>
        <w:rPr>
          <w:b/>
          <w:szCs w:val="22"/>
        </w:rPr>
      </w:pPr>
      <w:r w:rsidRPr="00072D72">
        <w:rPr>
          <w:b/>
          <w:szCs w:val="22"/>
        </w:rPr>
        <w:t xml:space="preserve"> Lander University, At-Large, Seat 12</w:t>
      </w:r>
      <w:r w:rsidRPr="00072D72">
        <w:rPr>
          <w:b/>
          <w:color w:val="FF0000"/>
          <w:szCs w:val="22"/>
        </w:rPr>
        <w:t xml:space="preserve"> </w:t>
      </w:r>
    </w:p>
    <w:p w14:paraId="306FD1A1"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Lander University, at-large, Seat 12.</w:t>
      </w:r>
    </w:p>
    <w:p w14:paraId="4CC9D63E" w14:textId="77777777" w:rsidR="00072D72" w:rsidRPr="00072D72" w:rsidRDefault="00072D72" w:rsidP="00072D72">
      <w:pPr>
        <w:rPr>
          <w:szCs w:val="22"/>
        </w:rPr>
      </w:pPr>
      <w:r w:rsidRPr="00072D72">
        <w:rPr>
          <w:szCs w:val="22"/>
        </w:rPr>
        <w:tab/>
        <w:t>Representative Whitmire, Chairman of the Committee to Screen Candidates for State Colleges and Universities, indicated that DeWitt B. Stone, Jr. had been screened and found qualified to serve and placed his name in nomination.</w:t>
      </w:r>
    </w:p>
    <w:p w14:paraId="762CF0AC"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3519E2C2"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DeWitt B. Stone, Jr. was elected to a position on the Board of Trustees for Lander University, at-large, Seat 12 for a term to expire June 30, 2026.</w:t>
      </w:r>
    </w:p>
    <w:p w14:paraId="3D1CF216" w14:textId="77777777" w:rsidR="00072D72" w:rsidRPr="00072D72" w:rsidRDefault="00072D72" w:rsidP="00072D72">
      <w:pPr>
        <w:rPr>
          <w:szCs w:val="22"/>
        </w:rPr>
      </w:pPr>
    </w:p>
    <w:p w14:paraId="1A800605" w14:textId="77777777" w:rsidR="00072D72" w:rsidRPr="00072D72" w:rsidRDefault="00072D72" w:rsidP="00072D72">
      <w:pPr>
        <w:jc w:val="center"/>
        <w:rPr>
          <w:b/>
          <w:szCs w:val="22"/>
        </w:rPr>
      </w:pPr>
      <w:r w:rsidRPr="00072D72">
        <w:rPr>
          <w:b/>
          <w:szCs w:val="22"/>
        </w:rPr>
        <w:t>Election to the Board of Trustees for</w:t>
      </w:r>
    </w:p>
    <w:p w14:paraId="3C73A0FE" w14:textId="77777777" w:rsidR="00072D72" w:rsidRPr="00072D72" w:rsidRDefault="00072D72" w:rsidP="00072D72">
      <w:pPr>
        <w:jc w:val="center"/>
        <w:rPr>
          <w:b/>
          <w:szCs w:val="22"/>
        </w:rPr>
      </w:pPr>
      <w:r w:rsidRPr="00072D72">
        <w:rPr>
          <w:b/>
          <w:szCs w:val="22"/>
        </w:rPr>
        <w:t xml:space="preserve"> Lander University, At-Large, Seat 13</w:t>
      </w:r>
      <w:r w:rsidRPr="00072D72">
        <w:rPr>
          <w:b/>
          <w:color w:val="FF0000"/>
          <w:szCs w:val="22"/>
        </w:rPr>
        <w:t xml:space="preserve"> </w:t>
      </w:r>
    </w:p>
    <w:p w14:paraId="3AF40C70"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Lander University, at-large, Seat 13.</w:t>
      </w:r>
    </w:p>
    <w:p w14:paraId="3F8DE833" w14:textId="77777777" w:rsidR="00072D72" w:rsidRPr="00072D72" w:rsidRDefault="00072D72" w:rsidP="00072D72">
      <w:pPr>
        <w:rPr>
          <w:szCs w:val="22"/>
        </w:rPr>
      </w:pPr>
      <w:r w:rsidRPr="00072D72">
        <w:rPr>
          <w:szCs w:val="22"/>
        </w:rPr>
        <w:tab/>
        <w:t>Representative Whitmire, Chairman of the Committee to Screen Candidates for State Colleges and Universities, indicated that Raymond D. Hunt, Sr. had been screened and found qualified to serve and placed his name in nomination.</w:t>
      </w:r>
    </w:p>
    <w:p w14:paraId="4211B941"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3CFCCC74"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Raymond D. Hunt, Sr. was elected to a position on the Board of Trustees for Lander University, at-large, Seat 13 for a term to expire June 30, 2026.</w:t>
      </w:r>
    </w:p>
    <w:p w14:paraId="64626C78" w14:textId="77777777" w:rsidR="00072D72" w:rsidRDefault="00072D72" w:rsidP="00072D72">
      <w:pPr>
        <w:rPr>
          <w:szCs w:val="22"/>
        </w:rPr>
      </w:pPr>
    </w:p>
    <w:p w14:paraId="58FCA95C" w14:textId="77777777" w:rsidR="00072D72" w:rsidRDefault="00072D72" w:rsidP="00072D72">
      <w:pPr>
        <w:rPr>
          <w:szCs w:val="22"/>
        </w:rPr>
      </w:pPr>
    </w:p>
    <w:p w14:paraId="2EE81F72" w14:textId="77777777" w:rsidR="00072D72" w:rsidRPr="00072D72" w:rsidRDefault="00072D72" w:rsidP="00072D72">
      <w:pPr>
        <w:jc w:val="center"/>
        <w:rPr>
          <w:b/>
          <w:szCs w:val="22"/>
        </w:rPr>
      </w:pPr>
      <w:r w:rsidRPr="00072D72">
        <w:rPr>
          <w:b/>
          <w:szCs w:val="22"/>
        </w:rPr>
        <w:t>Election to the Board of Trustees for</w:t>
      </w:r>
    </w:p>
    <w:p w14:paraId="1A0B28D1" w14:textId="77777777" w:rsidR="00072D72" w:rsidRPr="00072D72" w:rsidRDefault="00072D72" w:rsidP="00072D72">
      <w:pPr>
        <w:jc w:val="center"/>
        <w:rPr>
          <w:b/>
          <w:szCs w:val="22"/>
        </w:rPr>
      </w:pPr>
      <w:r w:rsidRPr="00072D72">
        <w:rPr>
          <w:b/>
          <w:szCs w:val="22"/>
        </w:rPr>
        <w:t xml:space="preserve"> Lander University, At-Large, Seat 14</w:t>
      </w:r>
      <w:r w:rsidRPr="00072D72">
        <w:rPr>
          <w:b/>
          <w:color w:val="FF0000"/>
          <w:szCs w:val="22"/>
        </w:rPr>
        <w:t xml:space="preserve"> </w:t>
      </w:r>
    </w:p>
    <w:p w14:paraId="39298995"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Lander University, at-large, Seat 14.</w:t>
      </w:r>
    </w:p>
    <w:p w14:paraId="098FE0B0" w14:textId="77777777" w:rsidR="00072D72" w:rsidRPr="00072D72" w:rsidRDefault="00072D72" w:rsidP="00072D72">
      <w:pPr>
        <w:rPr>
          <w:szCs w:val="22"/>
        </w:rPr>
      </w:pPr>
      <w:r w:rsidRPr="00072D72">
        <w:rPr>
          <w:szCs w:val="22"/>
        </w:rPr>
        <w:tab/>
        <w:t>Representative Whitmire, Chairman of the Committee to Screen Candidates for State Colleges and Universities, indicated that Marcia T. Hydrick had been screened and found qualified to serve and placed her name in nomination.</w:t>
      </w:r>
    </w:p>
    <w:p w14:paraId="6FAB8552"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22267C46"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Marcia T. Hydrick was elected to a position on the Board of Trustees for Lander University, at-large, Seat 14 for a term to expire June 30, 2026.</w:t>
      </w:r>
    </w:p>
    <w:p w14:paraId="397A490B" w14:textId="77777777" w:rsidR="00072D72" w:rsidRPr="00072D72" w:rsidRDefault="00072D72" w:rsidP="00072D72">
      <w:pPr>
        <w:rPr>
          <w:szCs w:val="22"/>
        </w:rPr>
      </w:pPr>
    </w:p>
    <w:p w14:paraId="23510D01" w14:textId="77777777" w:rsidR="00072D72" w:rsidRPr="00072D72" w:rsidRDefault="00072D72" w:rsidP="00072D72">
      <w:pPr>
        <w:jc w:val="center"/>
        <w:rPr>
          <w:b/>
          <w:szCs w:val="22"/>
        </w:rPr>
      </w:pPr>
      <w:r w:rsidRPr="00072D72">
        <w:rPr>
          <w:b/>
          <w:szCs w:val="22"/>
        </w:rPr>
        <w:t>Election to the Board of Trustees for</w:t>
      </w:r>
    </w:p>
    <w:p w14:paraId="776CA950" w14:textId="77777777" w:rsidR="00072D72" w:rsidRPr="00072D72" w:rsidRDefault="00072D72" w:rsidP="00072D72">
      <w:pPr>
        <w:jc w:val="center"/>
        <w:rPr>
          <w:b/>
          <w:szCs w:val="22"/>
        </w:rPr>
      </w:pPr>
      <w:r w:rsidRPr="00072D72">
        <w:rPr>
          <w:b/>
          <w:szCs w:val="22"/>
        </w:rPr>
        <w:t xml:space="preserve"> Lander University, At-Large, Seat 15</w:t>
      </w:r>
    </w:p>
    <w:p w14:paraId="1EA86CFB" w14:textId="77777777" w:rsidR="00072D72" w:rsidRPr="00072D72" w:rsidRDefault="00072D72" w:rsidP="00072D72">
      <w:pPr>
        <w:rPr>
          <w:szCs w:val="22"/>
        </w:rPr>
      </w:pPr>
      <w:r w:rsidRPr="00072D72">
        <w:rPr>
          <w:szCs w:val="22"/>
        </w:rPr>
        <w:tab/>
        <w:t>The PRESIDENT announced that nominations were in order to elect a successor to a position on the Board of Trustees for Lander University, at-large, Seat 15.</w:t>
      </w:r>
    </w:p>
    <w:p w14:paraId="3E69AA08" w14:textId="77777777" w:rsidR="00072D72" w:rsidRPr="00072D72" w:rsidRDefault="00072D72" w:rsidP="00072D72">
      <w:pPr>
        <w:rPr>
          <w:szCs w:val="22"/>
        </w:rPr>
      </w:pPr>
      <w:r w:rsidRPr="00072D72">
        <w:rPr>
          <w:szCs w:val="22"/>
        </w:rPr>
        <w:tab/>
        <w:t>Representative Whitmire, Chairman of the Committee to Screen Candidates for State Colleges and Universities, indicated that John E. Craig, Jr. had been screened and found qualified to serve and placed his name in nomination.</w:t>
      </w:r>
    </w:p>
    <w:p w14:paraId="76ACCE5E"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5E75E7B4"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John E. Craig, Jr. was elected to a position on the Board of Trustees for Lander University, at-large, Seat 15 for a term to expire June 30, 2026.</w:t>
      </w:r>
    </w:p>
    <w:p w14:paraId="6C46D275" w14:textId="77777777" w:rsidR="00072D72" w:rsidRPr="00072D72" w:rsidRDefault="00072D72" w:rsidP="00072D72">
      <w:pPr>
        <w:rPr>
          <w:szCs w:val="22"/>
        </w:rPr>
      </w:pPr>
    </w:p>
    <w:p w14:paraId="7404CC2F" w14:textId="77777777" w:rsidR="00072D72" w:rsidRPr="00072D72" w:rsidRDefault="00072D72" w:rsidP="00072D72">
      <w:pPr>
        <w:keepNext/>
        <w:jc w:val="center"/>
        <w:rPr>
          <w:b/>
          <w:szCs w:val="22"/>
        </w:rPr>
      </w:pPr>
      <w:r w:rsidRPr="00072D72">
        <w:rPr>
          <w:b/>
          <w:szCs w:val="22"/>
        </w:rPr>
        <w:t>Election to the Board of Trustees for the</w:t>
      </w:r>
    </w:p>
    <w:p w14:paraId="771A26AD" w14:textId="77777777" w:rsidR="00072D72" w:rsidRPr="00072D72" w:rsidRDefault="00072D72" w:rsidP="00072D72">
      <w:pPr>
        <w:keepNext/>
        <w:jc w:val="center"/>
        <w:rPr>
          <w:szCs w:val="22"/>
        </w:rPr>
      </w:pPr>
      <w:r w:rsidRPr="00072D72">
        <w:rPr>
          <w:b/>
          <w:szCs w:val="22"/>
        </w:rPr>
        <w:t>University of South Carolina, 1</w:t>
      </w:r>
      <w:r w:rsidRPr="00072D72">
        <w:rPr>
          <w:b/>
          <w:szCs w:val="22"/>
          <w:vertAlign w:val="superscript"/>
        </w:rPr>
        <w:t>st</w:t>
      </w:r>
      <w:r w:rsidRPr="00072D72">
        <w:rPr>
          <w:b/>
          <w:szCs w:val="22"/>
        </w:rPr>
        <w:t xml:space="preserve"> Judicial Circuit</w:t>
      </w:r>
    </w:p>
    <w:p w14:paraId="414AA193" w14:textId="77777777" w:rsidR="00072D72" w:rsidRPr="00072D72" w:rsidRDefault="00072D72" w:rsidP="00072D72">
      <w:pPr>
        <w:keepNext/>
        <w:rPr>
          <w:szCs w:val="22"/>
        </w:rPr>
      </w:pPr>
      <w:r w:rsidRPr="00072D72">
        <w:rPr>
          <w:szCs w:val="22"/>
        </w:rPr>
        <w:tab/>
        <w:t>The PRESIDENT announced that nominations were in order to elect a successor to a position on the Board of Trustees for the University of South Carolina, 1</w:t>
      </w:r>
      <w:r w:rsidRPr="00072D72">
        <w:rPr>
          <w:szCs w:val="22"/>
          <w:vertAlign w:val="superscript"/>
        </w:rPr>
        <w:t>st</w:t>
      </w:r>
      <w:r w:rsidRPr="00072D72">
        <w:rPr>
          <w:szCs w:val="22"/>
        </w:rPr>
        <w:t xml:space="preserve"> Judicial Circuit.</w:t>
      </w:r>
    </w:p>
    <w:p w14:paraId="67255F70" w14:textId="77777777" w:rsidR="00072D72" w:rsidRPr="00072D72" w:rsidRDefault="00072D72" w:rsidP="00072D72">
      <w:pPr>
        <w:keepNext/>
        <w:rPr>
          <w:szCs w:val="22"/>
        </w:rPr>
      </w:pPr>
      <w:r w:rsidRPr="00072D72">
        <w:rPr>
          <w:szCs w:val="22"/>
        </w:rPr>
        <w:tab/>
        <w:t>Representative Whitmire, Chairman of the Committee to Screen Candidates for State Colleges and Universities, indicated that Charles H. Williams had been screened and found qualified to serve and placed his name in nomination.</w:t>
      </w:r>
    </w:p>
    <w:p w14:paraId="1FCB4021"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5367EFCE" w14:textId="77777777" w:rsid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Charles H. Williams was elected to a position on the Board of Trustees for the University of South Carolina, 1</w:t>
      </w:r>
      <w:r w:rsidRPr="00072D72">
        <w:rPr>
          <w:szCs w:val="22"/>
          <w:vertAlign w:val="superscript"/>
        </w:rPr>
        <w:t>st</w:t>
      </w:r>
      <w:r w:rsidRPr="00072D72">
        <w:rPr>
          <w:szCs w:val="22"/>
        </w:rPr>
        <w:t xml:space="preserve"> Judicial Circuit for a term to expire June 30, 2026.</w:t>
      </w:r>
    </w:p>
    <w:p w14:paraId="5A2CA6AE" w14:textId="77777777" w:rsidR="00072D72" w:rsidRPr="00072D72" w:rsidRDefault="00072D72" w:rsidP="00072D72">
      <w:pPr>
        <w:rPr>
          <w:szCs w:val="22"/>
        </w:rPr>
      </w:pPr>
    </w:p>
    <w:p w14:paraId="5567860E" w14:textId="77777777" w:rsidR="00072D72" w:rsidRPr="00072D72" w:rsidRDefault="00072D72" w:rsidP="00072D72">
      <w:pPr>
        <w:keepNext/>
        <w:jc w:val="center"/>
        <w:rPr>
          <w:b/>
          <w:szCs w:val="22"/>
        </w:rPr>
      </w:pPr>
      <w:r w:rsidRPr="00072D72">
        <w:rPr>
          <w:b/>
          <w:szCs w:val="22"/>
        </w:rPr>
        <w:t>Election to the Board of Trustees for the</w:t>
      </w:r>
    </w:p>
    <w:p w14:paraId="7F8EA737" w14:textId="77777777" w:rsidR="00072D72" w:rsidRPr="00072D72" w:rsidRDefault="00072D72" w:rsidP="00072D72">
      <w:pPr>
        <w:keepNext/>
        <w:jc w:val="center"/>
        <w:rPr>
          <w:color w:val="auto"/>
          <w:szCs w:val="22"/>
        </w:rPr>
      </w:pPr>
      <w:r w:rsidRPr="00072D72">
        <w:rPr>
          <w:b/>
          <w:color w:val="auto"/>
          <w:szCs w:val="22"/>
        </w:rPr>
        <w:t>University of South Carolina, 3</w:t>
      </w:r>
      <w:r w:rsidRPr="00072D72">
        <w:rPr>
          <w:b/>
          <w:color w:val="auto"/>
          <w:szCs w:val="22"/>
          <w:vertAlign w:val="superscript"/>
        </w:rPr>
        <w:t>rd</w:t>
      </w:r>
      <w:r w:rsidRPr="00072D72">
        <w:rPr>
          <w:b/>
          <w:color w:val="auto"/>
          <w:szCs w:val="22"/>
        </w:rPr>
        <w:t xml:space="preserve"> Judicial Circuit</w:t>
      </w:r>
    </w:p>
    <w:p w14:paraId="1EB1EAE9" w14:textId="77777777" w:rsidR="00072D72" w:rsidRPr="00072D72" w:rsidRDefault="00072D72" w:rsidP="00072D72">
      <w:pPr>
        <w:keepNext/>
        <w:rPr>
          <w:color w:val="auto"/>
          <w:szCs w:val="22"/>
        </w:rPr>
      </w:pPr>
      <w:r w:rsidRPr="00072D72">
        <w:rPr>
          <w:szCs w:val="22"/>
        </w:rPr>
        <w:tab/>
        <w:t>The PRESIDENT announced that nominations were in order to elect a successor to a position on the Board of Trustees for the University of South Carolina, 3</w:t>
      </w:r>
      <w:r w:rsidRPr="00072D72">
        <w:rPr>
          <w:szCs w:val="22"/>
          <w:vertAlign w:val="superscript"/>
        </w:rPr>
        <w:t>rd</w:t>
      </w:r>
      <w:r w:rsidRPr="00072D72">
        <w:rPr>
          <w:szCs w:val="22"/>
        </w:rPr>
        <w:t xml:space="preserve"> Judicial Circuit.</w:t>
      </w:r>
    </w:p>
    <w:p w14:paraId="2A8D9EEC" w14:textId="77777777" w:rsidR="00072D72" w:rsidRPr="00072D72" w:rsidRDefault="00072D72" w:rsidP="00072D72">
      <w:pPr>
        <w:keepNext/>
        <w:rPr>
          <w:szCs w:val="22"/>
        </w:rPr>
      </w:pPr>
      <w:r w:rsidRPr="00072D72">
        <w:rPr>
          <w:szCs w:val="22"/>
        </w:rPr>
        <w:tab/>
        <w:t>Representative Whitmire, Chairman of the Committee to Screen Candidates for State Colleges and Universities, indicated that C. Dorn Smith III had been screened and found qualified to serve and placed his name in nomination.</w:t>
      </w:r>
    </w:p>
    <w:p w14:paraId="16169901" w14:textId="77777777" w:rsidR="00072D72" w:rsidRPr="00072D72" w:rsidRDefault="00072D72" w:rsidP="00072D72">
      <w:pPr>
        <w:keepNext/>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7BF889F6"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C. Dorn Smith III was elected to a position on the Board of Trustees for the University of South Carolina, 3</w:t>
      </w:r>
      <w:r w:rsidRPr="00072D72">
        <w:rPr>
          <w:szCs w:val="22"/>
          <w:vertAlign w:val="superscript"/>
        </w:rPr>
        <w:t>rd</w:t>
      </w:r>
      <w:r w:rsidRPr="00072D72">
        <w:rPr>
          <w:szCs w:val="22"/>
        </w:rPr>
        <w:t xml:space="preserve"> Judicial Circuit for a term to expire June 30, 2026.</w:t>
      </w:r>
    </w:p>
    <w:p w14:paraId="08D190F7" w14:textId="77777777" w:rsidR="00072D72" w:rsidRPr="00072D72" w:rsidRDefault="00072D72" w:rsidP="00072D72">
      <w:pPr>
        <w:rPr>
          <w:szCs w:val="22"/>
        </w:rPr>
      </w:pPr>
    </w:p>
    <w:p w14:paraId="6AB30B1A" w14:textId="77777777" w:rsidR="00072D72" w:rsidRPr="00072D72" w:rsidRDefault="00072D72" w:rsidP="00072D72">
      <w:pPr>
        <w:keepNext/>
        <w:jc w:val="center"/>
        <w:rPr>
          <w:b/>
          <w:szCs w:val="22"/>
        </w:rPr>
      </w:pPr>
      <w:r w:rsidRPr="00072D72">
        <w:rPr>
          <w:b/>
          <w:szCs w:val="22"/>
        </w:rPr>
        <w:t>Election to the Board of Trustees for the</w:t>
      </w:r>
    </w:p>
    <w:p w14:paraId="71BDC733" w14:textId="77777777" w:rsidR="00072D72" w:rsidRPr="00072D72" w:rsidRDefault="00072D72" w:rsidP="00072D72">
      <w:pPr>
        <w:keepNext/>
        <w:jc w:val="center"/>
        <w:rPr>
          <w:color w:val="auto"/>
          <w:szCs w:val="22"/>
        </w:rPr>
      </w:pPr>
      <w:r w:rsidRPr="00072D72">
        <w:rPr>
          <w:b/>
          <w:color w:val="auto"/>
          <w:szCs w:val="22"/>
        </w:rPr>
        <w:t>University of South Carolina, 5</w:t>
      </w:r>
      <w:r w:rsidRPr="00072D72">
        <w:rPr>
          <w:b/>
          <w:color w:val="auto"/>
          <w:szCs w:val="22"/>
          <w:vertAlign w:val="superscript"/>
        </w:rPr>
        <w:t>th</w:t>
      </w:r>
      <w:r w:rsidRPr="00072D72">
        <w:rPr>
          <w:b/>
          <w:color w:val="auto"/>
          <w:szCs w:val="22"/>
        </w:rPr>
        <w:t xml:space="preserve"> Judicial Circuit</w:t>
      </w:r>
    </w:p>
    <w:p w14:paraId="188FD8CE" w14:textId="77777777" w:rsidR="00072D72" w:rsidRPr="00072D72" w:rsidRDefault="00072D72" w:rsidP="00072D72">
      <w:pPr>
        <w:keepNext/>
        <w:rPr>
          <w:color w:val="auto"/>
          <w:szCs w:val="22"/>
        </w:rPr>
      </w:pPr>
      <w:r w:rsidRPr="00072D72">
        <w:rPr>
          <w:szCs w:val="22"/>
        </w:rPr>
        <w:tab/>
        <w:t>The PRESIDENT announced that nominations were in order to elect a successor to a position on the Board of Trustees for the University of South Carolina, 5</w:t>
      </w:r>
      <w:r w:rsidRPr="00072D72">
        <w:rPr>
          <w:szCs w:val="22"/>
          <w:vertAlign w:val="superscript"/>
        </w:rPr>
        <w:t>th</w:t>
      </w:r>
      <w:r w:rsidRPr="00072D72">
        <w:rPr>
          <w:szCs w:val="22"/>
        </w:rPr>
        <w:t xml:space="preserve"> Judicial Circuit.</w:t>
      </w:r>
    </w:p>
    <w:p w14:paraId="617D1241" w14:textId="77777777" w:rsidR="00072D72" w:rsidRPr="00072D72" w:rsidRDefault="00072D72" w:rsidP="00072D72">
      <w:pPr>
        <w:keepNext/>
        <w:rPr>
          <w:szCs w:val="22"/>
        </w:rPr>
      </w:pPr>
      <w:r w:rsidRPr="00072D72">
        <w:rPr>
          <w:szCs w:val="22"/>
        </w:rPr>
        <w:tab/>
        <w:t>Representative Whitmire, Chairman of the Committee to Screen Candidates for State Colleges and Universities, indicated that Alexander English had been screened and found qualified to serve and placed his name in nomination.</w:t>
      </w:r>
    </w:p>
    <w:p w14:paraId="16322307" w14:textId="77777777" w:rsidR="00072D72" w:rsidRPr="00072D72" w:rsidRDefault="00072D72" w:rsidP="00072D72">
      <w:pPr>
        <w:keepNext/>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1C768E19"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Alexander English was elected to a position on the Board of Trustees for the University of South Carolina, 5</w:t>
      </w:r>
      <w:r w:rsidRPr="00072D72">
        <w:rPr>
          <w:szCs w:val="22"/>
          <w:vertAlign w:val="superscript"/>
        </w:rPr>
        <w:t>th</w:t>
      </w:r>
      <w:r w:rsidRPr="00072D72">
        <w:rPr>
          <w:szCs w:val="22"/>
        </w:rPr>
        <w:t xml:space="preserve"> Judicial Circuit for a term to expire June 30, 2026.</w:t>
      </w:r>
    </w:p>
    <w:p w14:paraId="0B3624A9" w14:textId="77777777" w:rsidR="00072D72" w:rsidRPr="00072D72" w:rsidRDefault="00072D72" w:rsidP="00072D72">
      <w:pPr>
        <w:rPr>
          <w:szCs w:val="22"/>
        </w:rPr>
      </w:pPr>
    </w:p>
    <w:p w14:paraId="37291720" w14:textId="77777777" w:rsidR="00072D72" w:rsidRPr="00072D72" w:rsidRDefault="00072D72" w:rsidP="00072D72">
      <w:pPr>
        <w:keepNext/>
        <w:jc w:val="center"/>
        <w:rPr>
          <w:b/>
          <w:szCs w:val="22"/>
        </w:rPr>
      </w:pPr>
      <w:r w:rsidRPr="00072D72">
        <w:rPr>
          <w:b/>
          <w:szCs w:val="22"/>
        </w:rPr>
        <w:t>Election to the Board of Trustees for the</w:t>
      </w:r>
    </w:p>
    <w:p w14:paraId="3E68F526" w14:textId="77777777" w:rsidR="00072D72" w:rsidRPr="00072D72" w:rsidRDefault="00072D72" w:rsidP="00072D72">
      <w:pPr>
        <w:keepNext/>
        <w:jc w:val="center"/>
        <w:rPr>
          <w:szCs w:val="22"/>
        </w:rPr>
      </w:pPr>
      <w:r w:rsidRPr="00072D72">
        <w:rPr>
          <w:b/>
          <w:szCs w:val="22"/>
        </w:rPr>
        <w:t>University of South Carolina, 7</w:t>
      </w:r>
      <w:r w:rsidRPr="00072D72">
        <w:rPr>
          <w:b/>
          <w:szCs w:val="22"/>
          <w:vertAlign w:val="superscript"/>
        </w:rPr>
        <w:t>th</w:t>
      </w:r>
      <w:r w:rsidRPr="00072D72">
        <w:rPr>
          <w:b/>
          <w:szCs w:val="22"/>
        </w:rPr>
        <w:t xml:space="preserve"> Judicial Circuit</w:t>
      </w:r>
    </w:p>
    <w:p w14:paraId="5B919A6E" w14:textId="77777777" w:rsidR="00072D72" w:rsidRPr="00072D72" w:rsidRDefault="00072D72" w:rsidP="00072D72">
      <w:pPr>
        <w:keepNext/>
        <w:rPr>
          <w:szCs w:val="22"/>
        </w:rPr>
      </w:pPr>
      <w:r w:rsidRPr="00072D72">
        <w:rPr>
          <w:szCs w:val="22"/>
        </w:rPr>
        <w:tab/>
        <w:t>The PRESIDENT announced that nominations were in order to elect a successor to a position on the Board of Trustees for the University of South Carolina, 7</w:t>
      </w:r>
      <w:r w:rsidRPr="00072D72">
        <w:rPr>
          <w:szCs w:val="22"/>
          <w:vertAlign w:val="superscript"/>
        </w:rPr>
        <w:t>th</w:t>
      </w:r>
      <w:r w:rsidRPr="00072D72">
        <w:rPr>
          <w:szCs w:val="22"/>
        </w:rPr>
        <w:t xml:space="preserve"> Judicial Circuit.</w:t>
      </w:r>
    </w:p>
    <w:p w14:paraId="7BDE4FD0" w14:textId="77777777" w:rsidR="00072D72" w:rsidRPr="00072D72" w:rsidRDefault="00072D72" w:rsidP="00072D72">
      <w:pPr>
        <w:keepNext/>
        <w:rPr>
          <w:szCs w:val="22"/>
        </w:rPr>
      </w:pPr>
      <w:r w:rsidRPr="00072D72">
        <w:rPr>
          <w:szCs w:val="22"/>
        </w:rPr>
        <w:tab/>
        <w:t>Representative Whitmire, Chairman of the Committee to Screen Candidates for State Colleges and Universities, indicated that D. Benjamin Graves, Henry L. Jolly, Jr. and J. Patrick Anderson had been screened and found qualified to serve and placed their names in nomination.</w:t>
      </w:r>
    </w:p>
    <w:p w14:paraId="1AA8E74F" w14:textId="77777777" w:rsidR="00072D72" w:rsidRPr="00072D72" w:rsidRDefault="00072D72" w:rsidP="00072D72">
      <w:pPr>
        <w:keepNext/>
        <w:rPr>
          <w:szCs w:val="22"/>
        </w:rPr>
      </w:pPr>
      <w:r w:rsidRPr="00072D72">
        <w:rPr>
          <w:szCs w:val="22"/>
        </w:rPr>
        <w:tab/>
        <w:t xml:space="preserve">On motion of Representative Whitmire, with unanimous consent, the names of </w:t>
      </w:r>
      <w:r w:rsidRPr="00072D72">
        <w:rPr>
          <w:color w:val="auto"/>
          <w:szCs w:val="22"/>
        </w:rPr>
        <w:t>D. Benjamin Graves and J. Patrick Anderson w</w:t>
      </w:r>
      <w:r w:rsidRPr="00072D72">
        <w:rPr>
          <w:szCs w:val="22"/>
        </w:rPr>
        <w:t>ere withdrawn from consideration.</w:t>
      </w:r>
    </w:p>
    <w:p w14:paraId="5CBE8835"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147C302C"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w:t>
      </w:r>
      <w:r w:rsidRPr="00072D72">
        <w:rPr>
          <w:color w:val="auto"/>
          <w:szCs w:val="22"/>
        </w:rPr>
        <w:t xml:space="preserve"> Henry L. Jolly, Jr. </w:t>
      </w:r>
      <w:r w:rsidRPr="00072D72">
        <w:rPr>
          <w:szCs w:val="22"/>
        </w:rPr>
        <w:t>was elected to a position on the Board of Trustees for the University of South Carolina, 7</w:t>
      </w:r>
      <w:r w:rsidRPr="00072D72">
        <w:rPr>
          <w:szCs w:val="22"/>
          <w:vertAlign w:val="superscript"/>
        </w:rPr>
        <w:t>th</w:t>
      </w:r>
      <w:r w:rsidRPr="00072D72">
        <w:rPr>
          <w:szCs w:val="22"/>
        </w:rPr>
        <w:t xml:space="preserve"> Judicial Circuit for a term to expire June 30, 2026.</w:t>
      </w:r>
    </w:p>
    <w:p w14:paraId="7B50D66E" w14:textId="77777777" w:rsidR="00072D72" w:rsidRPr="00072D72" w:rsidRDefault="00072D72" w:rsidP="00072D72">
      <w:pPr>
        <w:rPr>
          <w:szCs w:val="22"/>
        </w:rPr>
      </w:pPr>
    </w:p>
    <w:p w14:paraId="673F40FB" w14:textId="77777777" w:rsidR="00072D72" w:rsidRPr="00072D72" w:rsidRDefault="00072D72" w:rsidP="00072D72">
      <w:pPr>
        <w:keepNext/>
        <w:jc w:val="center"/>
        <w:rPr>
          <w:b/>
          <w:szCs w:val="22"/>
        </w:rPr>
      </w:pPr>
      <w:r w:rsidRPr="00072D72">
        <w:rPr>
          <w:b/>
          <w:szCs w:val="22"/>
        </w:rPr>
        <w:t>Election to the Board of Trustees for the</w:t>
      </w:r>
    </w:p>
    <w:p w14:paraId="00ACC351" w14:textId="77777777" w:rsidR="00072D72" w:rsidRPr="00072D72" w:rsidRDefault="00072D72" w:rsidP="00072D72">
      <w:pPr>
        <w:keepNext/>
        <w:jc w:val="center"/>
        <w:rPr>
          <w:color w:val="auto"/>
          <w:szCs w:val="22"/>
        </w:rPr>
      </w:pPr>
      <w:r w:rsidRPr="00072D72">
        <w:rPr>
          <w:b/>
          <w:color w:val="auto"/>
          <w:szCs w:val="22"/>
        </w:rPr>
        <w:t>University of South Carolina, 9</w:t>
      </w:r>
      <w:r w:rsidRPr="00072D72">
        <w:rPr>
          <w:b/>
          <w:color w:val="auto"/>
          <w:szCs w:val="22"/>
          <w:vertAlign w:val="superscript"/>
        </w:rPr>
        <w:t>th</w:t>
      </w:r>
      <w:r w:rsidRPr="00072D72">
        <w:rPr>
          <w:b/>
          <w:color w:val="auto"/>
          <w:szCs w:val="22"/>
        </w:rPr>
        <w:t xml:space="preserve"> Judicial Circuit</w:t>
      </w:r>
    </w:p>
    <w:p w14:paraId="7ECD9DA3" w14:textId="77777777" w:rsidR="00072D72" w:rsidRPr="00072D72" w:rsidRDefault="00072D72" w:rsidP="00072D72">
      <w:pPr>
        <w:keepNext/>
        <w:rPr>
          <w:color w:val="auto"/>
          <w:szCs w:val="22"/>
        </w:rPr>
      </w:pPr>
      <w:r w:rsidRPr="00072D72">
        <w:rPr>
          <w:szCs w:val="22"/>
        </w:rPr>
        <w:tab/>
        <w:t>The PRESIDENT announced that nominations were in order to elect a successor to a position on the Board of Trustees for the University of South Carolina, 9</w:t>
      </w:r>
      <w:r w:rsidRPr="00072D72">
        <w:rPr>
          <w:szCs w:val="22"/>
          <w:vertAlign w:val="superscript"/>
        </w:rPr>
        <w:t>th</w:t>
      </w:r>
      <w:r w:rsidRPr="00072D72">
        <w:rPr>
          <w:szCs w:val="22"/>
        </w:rPr>
        <w:t xml:space="preserve"> Judicial Circuit.</w:t>
      </w:r>
    </w:p>
    <w:p w14:paraId="312584A8" w14:textId="77777777" w:rsidR="00072D72" w:rsidRPr="00072D72" w:rsidRDefault="00072D72" w:rsidP="00072D72">
      <w:pPr>
        <w:keepNext/>
        <w:rPr>
          <w:szCs w:val="22"/>
        </w:rPr>
      </w:pPr>
      <w:r w:rsidRPr="00072D72">
        <w:rPr>
          <w:szCs w:val="22"/>
        </w:rPr>
        <w:tab/>
        <w:t>Representative Whitmire, Chairman of the Committee to Screen Candidates for State Colleges and Universities, indicated that John C. von Lehe had been screened and found qualified to serve and placed his name in nomination.</w:t>
      </w:r>
    </w:p>
    <w:p w14:paraId="075EEB97" w14:textId="77777777" w:rsidR="00072D72" w:rsidRPr="00072D72" w:rsidRDefault="00072D72" w:rsidP="00072D72">
      <w:pPr>
        <w:keepNext/>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5F80A910"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John C. von Lehe was elected to a position on the Board of Trustees for the University of South Carolina, 9</w:t>
      </w:r>
      <w:r w:rsidRPr="00072D72">
        <w:rPr>
          <w:szCs w:val="22"/>
          <w:vertAlign w:val="superscript"/>
        </w:rPr>
        <w:t>th</w:t>
      </w:r>
      <w:r w:rsidRPr="00072D72">
        <w:rPr>
          <w:szCs w:val="22"/>
        </w:rPr>
        <w:t xml:space="preserve"> Judicial Circuit for a term to expire June 30, 2026.</w:t>
      </w:r>
    </w:p>
    <w:p w14:paraId="65E2C744" w14:textId="77777777" w:rsidR="00072D72" w:rsidRPr="00072D72" w:rsidRDefault="00072D72" w:rsidP="00072D72">
      <w:pPr>
        <w:rPr>
          <w:szCs w:val="22"/>
        </w:rPr>
      </w:pPr>
    </w:p>
    <w:p w14:paraId="48037097" w14:textId="77777777" w:rsidR="00072D72" w:rsidRPr="00072D72" w:rsidRDefault="00072D72" w:rsidP="00072D72">
      <w:pPr>
        <w:keepNext/>
        <w:jc w:val="center"/>
        <w:rPr>
          <w:b/>
          <w:szCs w:val="22"/>
        </w:rPr>
      </w:pPr>
      <w:r w:rsidRPr="00072D72">
        <w:rPr>
          <w:b/>
          <w:szCs w:val="22"/>
        </w:rPr>
        <w:t>Election to the Board of Trustees for the</w:t>
      </w:r>
    </w:p>
    <w:p w14:paraId="4703387B" w14:textId="77777777" w:rsidR="00072D72" w:rsidRPr="00072D72" w:rsidRDefault="00072D72" w:rsidP="00072D72">
      <w:pPr>
        <w:keepNext/>
        <w:jc w:val="center"/>
        <w:rPr>
          <w:szCs w:val="22"/>
        </w:rPr>
      </w:pPr>
      <w:r w:rsidRPr="00072D72">
        <w:rPr>
          <w:b/>
          <w:szCs w:val="22"/>
        </w:rPr>
        <w:t>University of South Carolina, 11</w:t>
      </w:r>
      <w:r w:rsidRPr="00072D72">
        <w:rPr>
          <w:b/>
          <w:szCs w:val="22"/>
          <w:vertAlign w:val="superscript"/>
        </w:rPr>
        <w:t>th</w:t>
      </w:r>
      <w:r w:rsidRPr="00072D72">
        <w:rPr>
          <w:b/>
          <w:szCs w:val="22"/>
        </w:rPr>
        <w:t xml:space="preserve"> Judicial Circuit</w:t>
      </w:r>
    </w:p>
    <w:p w14:paraId="619AA88A" w14:textId="77777777" w:rsidR="00072D72" w:rsidRPr="00072D72" w:rsidRDefault="00072D72" w:rsidP="00072D72">
      <w:pPr>
        <w:keepNext/>
        <w:rPr>
          <w:szCs w:val="22"/>
        </w:rPr>
      </w:pPr>
      <w:r w:rsidRPr="00072D72">
        <w:rPr>
          <w:szCs w:val="22"/>
        </w:rPr>
        <w:tab/>
        <w:t>The PRESIDENT announced that nominations were in order to elect a successor to a position on the Board of Trustees for the University of South Carolina, 11</w:t>
      </w:r>
      <w:r w:rsidRPr="00072D72">
        <w:rPr>
          <w:szCs w:val="22"/>
          <w:vertAlign w:val="superscript"/>
        </w:rPr>
        <w:t>th</w:t>
      </w:r>
      <w:r w:rsidRPr="00072D72">
        <w:rPr>
          <w:szCs w:val="22"/>
        </w:rPr>
        <w:t xml:space="preserve"> Judicial Circuit.</w:t>
      </w:r>
    </w:p>
    <w:p w14:paraId="05409884" w14:textId="77777777" w:rsidR="00072D72" w:rsidRPr="00072D72" w:rsidRDefault="00072D72" w:rsidP="00072D72">
      <w:pPr>
        <w:keepNext/>
        <w:rPr>
          <w:szCs w:val="22"/>
        </w:rPr>
      </w:pPr>
      <w:r w:rsidRPr="00072D72">
        <w:rPr>
          <w:szCs w:val="22"/>
        </w:rPr>
        <w:tab/>
        <w:t>Representative Whitmire, Chairman of the Committee to Screen Candidates for State Colleges and Universities, indicated that Thad H. Westbrook had been screened and found qualified to serve and placed his name in nomination.</w:t>
      </w:r>
    </w:p>
    <w:p w14:paraId="1A27C663"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02F293EB"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Thad H. Westbrook was elected to a position on the Board of Trustees for the University of South Carolina, 11</w:t>
      </w:r>
      <w:r w:rsidRPr="00072D72">
        <w:rPr>
          <w:szCs w:val="22"/>
          <w:vertAlign w:val="superscript"/>
        </w:rPr>
        <w:t>th</w:t>
      </w:r>
      <w:r w:rsidRPr="00072D72">
        <w:rPr>
          <w:szCs w:val="22"/>
        </w:rPr>
        <w:t xml:space="preserve"> Judicial Circuit for a term to expire June 30, 2026.</w:t>
      </w:r>
    </w:p>
    <w:p w14:paraId="2F214A95" w14:textId="77777777" w:rsidR="00072D72" w:rsidRPr="00072D72" w:rsidRDefault="00072D72" w:rsidP="00072D72">
      <w:pPr>
        <w:rPr>
          <w:szCs w:val="22"/>
        </w:rPr>
      </w:pPr>
    </w:p>
    <w:p w14:paraId="2B36F00D" w14:textId="77777777" w:rsidR="00072D72" w:rsidRPr="00072D72" w:rsidRDefault="00072D72" w:rsidP="00072D72">
      <w:pPr>
        <w:keepNext/>
        <w:jc w:val="center"/>
        <w:rPr>
          <w:b/>
          <w:szCs w:val="22"/>
        </w:rPr>
      </w:pPr>
      <w:r w:rsidRPr="00072D72">
        <w:rPr>
          <w:b/>
          <w:szCs w:val="22"/>
        </w:rPr>
        <w:t>Election to the Board of Trustees for the</w:t>
      </w:r>
    </w:p>
    <w:p w14:paraId="75A3FCDC" w14:textId="77777777" w:rsidR="00072D72" w:rsidRPr="00072D72" w:rsidRDefault="00072D72" w:rsidP="00072D72">
      <w:pPr>
        <w:keepNext/>
        <w:jc w:val="center"/>
        <w:rPr>
          <w:szCs w:val="22"/>
        </w:rPr>
      </w:pPr>
      <w:r w:rsidRPr="00072D72">
        <w:rPr>
          <w:b/>
          <w:szCs w:val="22"/>
        </w:rPr>
        <w:t>University of South Carolina, 12</w:t>
      </w:r>
      <w:r w:rsidRPr="00072D72">
        <w:rPr>
          <w:b/>
          <w:szCs w:val="22"/>
          <w:vertAlign w:val="superscript"/>
        </w:rPr>
        <w:t>th</w:t>
      </w:r>
      <w:r w:rsidRPr="00072D72">
        <w:rPr>
          <w:b/>
          <w:szCs w:val="22"/>
        </w:rPr>
        <w:t xml:space="preserve"> Judicial Circuit</w:t>
      </w:r>
    </w:p>
    <w:p w14:paraId="2F287178" w14:textId="77777777" w:rsidR="00072D72" w:rsidRPr="00072D72" w:rsidRDefault="00072D72" w:rsidP="00072D72">
      <w:pPr>
        <w:keepNext/>
        <w:rPr>
          <w:szCs w:val="22"/>
        </w:rPr>
      </w:pPr>
      <w:r w:rsidRPr="00072D72">
        <w:rPr>
          <w:szCs w:val="22"/>
        </w:rPr>
        <w:tab/>
        <w:t>The PRESIDENT announced that nominations were in order to elect a successor to a position on the Board of Trustees for the University of South Carolina, 12</w:t>
      </w:r>
      <w:r w:rsidRPr="00072D72">
        <w:rPr>
          <w:szCs w:val="22"/>
          <w:vertAlign w:val="superscript"/>
        </w:rPr>
        <w:t>th</w:t>
      </w:r>
      <w:r w:rsidRPr="00072D72">
        <w:rPr>
          <w:szCs w:val="22"/>
        </w:rPr>
        <w:t xml:space="preserve"> Judicial Circuit.</w:t>
      </w:r>
    </w:p>
    <w:p w14:paraId="3D95D1A6" w14:textId="77777777" w:rsidR="00072D72" w:rsidRPr="00072D72" w:rsidRDefault="00072D72" w:rsidP="00072D72">
      <w:pPr>
        <w:keepNext/>
        <w:rPr>
          <w:szCs w:val="22"/>
        </w:rPr>
      </w:pPr>
      <w:r w:rsidRPr="00072D72">
        <w:rPr>
          <w:szCs w:val="22"/>
        </w:rPr>
        <w:tab/>
        <w:t>Representative Whitmire, Chairman of the Committee to Screen Candidates for State Colleges and Universities, indicated that C. Edward Floyd had been screened and found qualified to serve and placed his name in nomination.</w:t>
      </w:r>
    </w:p>
    <w:p w14:paraId="3798AAF7" w14:textId="77777777" w:rsidR="00072D72" w:rsidRPr="00072D72" w:rsidRDefault="00072D72" w:rsidP="00072D72">
      <w:pPr>
        <w:keepNext/>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76E3A184"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 C. Edward Floyd was elected to a position on the Board of Trustees for the University of South Carolina, 12</w:t>
      </w:r>
      <w:r w:rsidRPr="00072D72">
        <w:rPr>
          <w:szCs w:val="22"/>
          <w:vertAlign w:val="superscript"/>
        </w:rPr>
        <w:t>th</w:t>
      </w:r>
      <w:r w:rsidRPr="00072D72">
        <w:rPr>
          <w:szCs w:val="22"/>
        </w:rPr>
        <w:t xml:space="preserve"> Judicial Circuit for a term to expire June 30, 2026.</w:t>
      </w:r>
    </w:p>
    <w:p w14:paraId="15B8325A" w14:textId="77777777" w:rsidR="00072D72" w:rsidRPr="00072D72" w:rsidRDefault="00072D72" w:rsidP="00072D72">
      <w:pPr>
        <w:rPr>
          <w:szCs w:val="22"/>
        </w:rPr>
      </w:pPr>
    </w:p>
    <w:p w14:paraId="567061AA" w14:textId="77777777" w:rsidR="00072D72" w:rsidRPr="00072D72" w:rsidRDefault="00072D72" w:rsidP="00072D72">
      <w:pPr>
        <w:keepNext/>
        <w:jc w:val="center"/>
        <w:rPr>
          <w:b/>
          <w:szCs w:val="22"/>
        </w:rPr>
      </w:pPr>
      <w:r w:rsidRPr="00072D72">
        <w:rPr>
          <w:b/>
          <w:szCs w:val="22"/>
        </w:rPr>
        <w:t>Election to the Board of Trustees for the</w:t>
      </w:r>
    </w:p>
    <w:p w14:paraId="305F8EBA" w14:textId="77777777" w:rsidR="00072D72" w:rsidRPr="00072D72" w:rsidRDefault="00072D72" w:rsidP="00072D72">
      <w:pPr>
        <w:keepNext/>
        <w:jc w:val="center"/>
        <w:rPr>
          <w:szCs w:val="22"/>
        </w:rPr>
      </w:pPr>
      <w:r w:rsidRPr="00072D72">
        <w:rPr>
          <w:b/>
          <w:szCs w:val="22"/>
        </w:rPr>
        <w:t>University of South Carolina, 13</w:t>
      </w:r>
      <w:r w:rsidRPr="00072D72">
        <w:rPr>
          <w:b/>
          <w:szCs w:val="22"/>
          <w:vertAlign w:val="superscript"/>
        </w:rPr>
        <w:t>th</w:t>
      </w:r>
      <w:r w:rsidRPr="00072D72">
        <w:rPr>
          <w:b/>
          <w:szCs w:val="22"/>
        </w:rPr>
        <w:t xml:space="preserve"> Judicial Circuit</w:t>
      </w:r>
    </w:p>
    <w:p w14:paraId="5CF3327C" w14:textId="77777777" w:rsidR="00072D72" w:rsidRPr="00072D72" w:rsidRDefault="00072D72" w:rsidP="00072D72">
      <w:pPr>
        <w:keepNext/>
        <w:rPr>
          <w:szCs w:val="22"/>
        </w:rPr>
      </w:pPr>
      <w:r w:rsidRPr="00072D72">
        <w:rPr>
          <w:szCs w:val="22"/>
        </w:rPr>
        <w:tab/>
        <w:t>The PRESIDENT announced that nominations were in order to elect a successor to a position on the Board of Trustees for the University of South Carolina, 13</w:t>
      </w:r>
      <w:r w:rsidRPr="00072D72">
        <w:rPr>
          <w:szCs w:val="22"/>
          <w:vertAlign w:val="superscript"/>
        </w:rPr>
        <w:t>th</w:t>
      </w:r>
      <w:r w:rsidRPr="00072D72">
        <w:rPr>
          <w:szCs w:val="22"/>
        </w:rPr>
        <w:t xml:space="preserve"> Judicial Circuit.</w:t>
      </w:r>
    </w:p>
    <w:p w14:paraId="78E4B2BC" w14:textId="77777777" w:rsidR="00072D72" w:rsidRPr="00072D72" w:rsidRDefault="00072D72" w:rsidP="00072D72">
      <w:pPr>
        <w:keepNext/>
        <w:rPr>
          <w:szCs w:val="22"/>
        </w:rPr>
      </w:pPr>
      <w:r w:rsidRPr="00072D72">
        <w:rPr>
          <w:szCs w:val="22"/>
        </w:rPr>
        <w:tab/>
        <w:t>Representative Whitmire, Chairman of the Committee to Screen Candidates for State Colleges and Universities, indicated that D. Hollis Felkel II, C. Brody Glenn and Reid T. Sherard had been screened and found qualified to serve and placed their names in nomination.</w:t>
      </w:r>
    </w:p>
    <w:p w14:paraId="78A9C184" w14:textId="77777777" w:rsidR="00072D72" w:rsidRPr="00072D72" w:rsidRDefault="00072D72" w:rsidP="00072D72">
      <w:pPr>
        <w:keepNext/>
        <w:rPr>
          <w:szCs w:val="22"/>
        </w:rPr>
      </w:pPr>
      <w:r w:rsidRPr="00072D72">
        <w:rPr>
          <w:szCs w:val="22"/>
        </w:rPr>
        <w:tab/>
        <w:t xml:space="preserve">On motion of Representative Whitmire, with unanimous consent, the names of </w:t>
      </w:r>
      <w:r w:rsidRPr="00072D72">
        <w:rPr>
          <w:color w:val="auto"/>
          <w:szCs w:val="22"/>
        </w:rPr>
        <w:t xml:space="preserve">D. Hollis Felkel II and C. Brody Glenn </w:t>
      </w:r>
      <w:r w:rsidRPr="00072D72">
        <w:rPr>
          <w:szCs w:val="22"/>
        </w:rPr>
        <w:t>were withdrawn from consideration.</w:t>
      </w:r>
    </w:p>
    <w:p w14:paraId="2371E276" w14:textId="77777777" w:rsidR="00072D72" w:rsidRPr="00072D72" w:rsidRDefault="00072D72" w:rsidP="00072D72">
      <w:pPr>
        <w:rPr>
          <w:szCs w:val="22"/>
        </w:rPr>
      </w:pPr>
      <w:r w:rsidRPr="00072D72">
        <w:rPr>
          <w:szCs w:val="22"/>
        </w:rPr>
        <w:tab/>
        <w:t xml:space="preserve">Representative Whitmire moved </w:t>
      </w:r>
      <w:proofErr w:type="gramStart"/>
      <w:r w:rsidRPr="00072D72">
        <w:rPr>
          <w:szCs w:val="22"/>
        </w:rPr>
        <w:t>that nominations</w:t>
      </w:r>
      <w:proofErr w:type="gramEnd"/>
      <w:r w:rsidRPr="00072D72">
        <w:rPr>
          <w:szCs w:val="22"/>
        </w:rPr>
        <w:t xml:space="preserve"> be closed and, with unanimous consent, the vote was taken by acclamation, resulting in the election of the nominee.</w:t>
      </w:r>
    </w:p>
    <w:p w14:paraId="630985EF" w14:textId="77777777" w:rsidR="00072D72" w:rsidRPr="00072D72" w:rsidRDefault="00072D72" w:rsidP="00072D72">
      <w:pPr>
        <w:rPr>
          <w:szCs w:val="22"/>
        </w:rPr>
      </w:pPr>
      <w:r w:rsidRPr="00072D72">
        <w:rPr>
          <w:szCs w:val="22"/>
        </w:rPr>
        <w:tab/>
      </w:r>
      <w:proofErr w:type="gramStart"/>
      <w:r w:rsidRPr="00072D72">
        <w:rPr>
          <w:szCs w:val="22"/>
        </w:rPr>
        <w:t>Whereupon,</w:t>
      </w:r>
      <w:proofErr w:type="gramEnd"/>
      <w:r w:rsidRPr="00072D72">
        <w:rPr>
          <w:szCs w:val="22"/>
        </w:rPr>
        <w:t xml:space="preserve"> the PRESIDENT announced that the Honorable</w:t>
      </w:r>
      <w:r w:rsidRPr="00072D72">
        <w:rPr>
          <w:color w:val="auto"/>
          <w:szCs w:val="22"/>
        </w:rPr>
        <w:t xml:space="preserve"> Reid T. Sherard was elec</w:t>
      </w:r>
      <w:r w:rsidRPr="00072D72">
        <w:rPr>
          <w:szCs w:val="22"/>
        </w:rPr>
        <w:t>ted to a position on the Board of Trustees for the University of South Carolina, 13</w:t>
      </w:r>
      <w:r w:rsidRPr="00072D72">
        <w:rPr>
          <w:szCs w:val="22"/>
          <w:vertAlign w:val="superscript"/>
        </w:rPr>
        <w:t>th</w:t>
      </w:r>
      <w:r w:rsidRPr="00072D72">
        <w:rPr>
          <w:szCs w:val="22"/>
        </w:rPr>
        <w:t xml:space="preserve"> Judicial Circuit for a term to expire June 30, 2026.</w:t>
      </w:r>
    </w:p>
    <w:p w14:paraId="7F63FD15" w14:textId="77777777" w:rsidR="00072D72" w:rsidRPr="00072D72" w:rsidRDefault="00072D72" w:rsidP="00072D72">
      <w:pPr>
        <w:rPr>
          <w:szCs w:val="22"/>
        </w:rPr>
      </w:pPr>
    </w:p>
    <w:p w14:paraId="39F117F9" w14:textId="77777777" w:rsidR="00072D72" w:rsidRPr="00072D72" w:rsidRDefault="00072D72" w:rsidP="00072D72">
      <w:pPr>
        <w:keepNext/>
        <w:keepLines/>
        <w:jc w:val="center"/>
        <w:rPr>
          <w:b/>
          <w:color w:val="auto"/>
          <w:szCs w:val="22"/>
        </w:rPr>
      </w:pPr>
      <w:r w:rsidRPr="00072D72">
        <w:rPr>
          <w:b/>
          <w:color w:val="auto"/>
          <w:szCs w:val="22"/>
        </w:rPr>
        <w:t>Election to the Board of Trustees for the</w:t>
      </w:r>
    </w:p>
    <w:p w14:paraId="71318358" w14:textId="77777777" w:rsidR="00072D72" w:rsidRPr="00072D72" w:rsidRDefault="00072D72" w:rsidP="00072D72">
      <w:pPr>
        <w:keepNext/>
        <w:keepLines/>
        <w:jc w:val="center"/>
        <w:rPr>
          <w:b/>
          <w:color w:val="auto"/>
          <w:szCs w:val="22"/>
        </w:rPr>
      </w:pPr>
      <w:r w:rsidRPr="00072D72">
        <w:rPr>
          <w:b/>
          <w:color w:val="auto"/>
          <w:szCs w:val="22"/>
        </w:rPr>
        <w:t xml:space="preserve">  Wil Lou Gray Opportunity School  </w:t>
      </w:r>
    </w:p>
    <w:p w14:paraId="1388C9A6" w14:textId="77777777" w:rsidR="00072D72" w:rsidRPr="00072D72" w:rsidRDefault="00072D72" w:rsidP="00072D72">
      <w:pPr>
        <w:keepNext/>
        <w:keepLines/>
        <w:jc w:val="center"/>
        <w:rPr>
          <w:b/>
          <w:color w:val="auto"/>
          <w:szCs w:val="22"/>
        </w:rPr>
      </w:pPr>
      <w:r w:rsidRPr="00072D72">
        <w:rPr>
          <w:b/>
          <w:color w:val="auto"/>
          <w:szCs w:val="22"/>
        </w:rPr>
        <w:t>Two At-Large Seats</w:t>
      </w:r>
    </w:p>
    <w:p w14:paraId="01AC9065" w14:textId="77777777" w:rsidR="00072D72" w:rsidRPr="00072D72" w:rsidRDefault="00072D72" w:rsidP="00072D72">
      <w:pPr>
        <w:keepNext/>
        <w:keepLines/>
        <w:rPr>
          <w:color w:val="auto"/>
          <w:szCs w:val="22"/>
        </w:rPr>
      </w:pPr>
      <w:r w:rsidRPr="00072D72">
        <w:rPr>
          <w:color w:val="auto"/>
          <w:szCs w:val="22"/>
        </w:rPr>
        <w:tab/>
        <w:t>The PRESIDENT announced that nominations were in order to elect a successor to positions on the Board of Trustees for the Wil Lou Gray Opportunity School, two at-large seats.</w:t>
      </w:r>
    </w:p>
    <w:p w14:paraId="542C10D0" w14:textId="77777777" w:rsidR="00072D72" w:rsidRPr="00072D72" w:rsidRDefault="00072D72" w:rsidP="00072D72">
      <w:pPr>
        <w:rPr>
          <w:color w:val="auto"/>
          <w:szCs w:val="22"/>
        </w:rPr>
      </w:pPr>
      <w:r w:rsidRPr="00072D72">
        <w:rPr>
          <w:color w:val="auto"/>
          <w:szCs w:val="22"/>
        </w:rPr>
        <w:tab/>
        <w:t>Representative Whitmire, Chairman of the Committee to Screen Candidates for State Colleges and Universities, indicated that J. Blake Lindsey and Marilyn E. Taylor</w:t>
      </w:r>
      <w:r w:rsidRPr="00072D72">
        <w:rPr>
          <w:i/>
          <w:color w:val="auto"/>
          <w:szCs w:val="22"/>
        </w:rPr>
        <w:t xml:space="preserve"> </w:t>
      </w:r>
      <w:r w:rsidRPr="00072D72">
        <w:rPr>
          <w:color w:val="auto"/>
          <w:szCs w:val="22"/>
        </w:rPr>
        <w:t>had been screened and found qualified to serve and placed their names in nomination.</w:t>
      </w:r>
    </w:p>
    <w:p w14:paraId="398DD627" w14:textId="77777777" w:rsidR="00072D72" w:rsidRPr="00072D72" w:rsidRDefault="00072D72" w:rsidP="00072D72">
      <w:pPr>
        <w:rPr>
          <w:color w:val="auto"/>
          <w:szCs w:val="22"/>
        </w:rPr>
      </w:pPr>
      <w:r w:rsidRPr="00072D72">
        <w:rPr>
          <w:color w:val="auto"/>
          <w:szCs w:val="22"/>
        </w:rPr>
        <w:tab/>
        <w:t xml:space="preserve">Representative Whitmire, moved </w:t>
      </w:r>
      <w:proofErr w:type="gramStart"/>
      <w:r w:rsidRPr="00072D72">
        <w:rPr>
          <w:color w:val="auto"/>
          <w:szCs w:val="22"/>
        </w:rPr>
        <w:t>that nominations</w:t>
      </w:r>
      <w:proofErr w:type="gramEnd"/>
      <w:r w:rsidRPr="00072D72">
        <w:rPr>
          <w:color w:val="auto"/>
          <w:szCs w:val="22"/>
        </w:rPr>
        <w:t xml:space="preserve"> be closed and, with unanimous consent, the vote was taken by acclamation, resulting in the election of the nominees.</w:t>
      </w:r>
    </w:p>
    <w:p w14:paraId="115D77CD" w14:textId="77777777" w:rsidR="00072D72" w:rsidRPr="00072D72" w:rsidRDefault="00072D72" w:rsidP="00072D72">
      <w:pPr>
        <w:rPr>
          <w:color w:val="auto"/>
          <w:szCs w:val="22"/>
        </w:rPr>
      </w:pPr>
      <w:r w:rsidRPr="00072D72">
        <w:rPr>
          <w:color w:val="auto"/>
          <w:szCs w:val="22"/>
        </w:rPr>
        <w:tab/>
      </w:r>
      <w:proofErr w:type="gramStart"/>
      <w:r w:rsidRPr="00072D72">
        <w:rPr>
          <w:color w:val="auto"/>
          <w:szCs w:val="22"/>
        </w:rPr>
        <w:t>Whereupon,</w:t>
      </w:r>
      <w:proofErr w:type="gramEnd"/>
      <w:r w:rsidRPr="00072D72">
        <w:rPr>
          <w:color w:val="auto"/>
          <w:szCs w:val="22"/>
        </w:rPr>
        <w:t xml:space="preserve"> the PRESIDENT announced that the Honorable J. Blake Lindsey and the Honorable Marilyn E. Taylor were elected to the positions on the Board of Trustees for the Wil Lou Gray Opportunity School, two at-large seats</w:t>
      </w:r>
      <w:r w:rsidRPr="00072D72">
        <w:rPr>
          <w:i/>
          <w:color w:val="auto"/>
          <w:szCs w:val="22"/>
        </w:rPr>
        <w:t xml:space="preserve"> </w:t>
      </w:r>
      <w:r w:rsidRPr="00072D72">
        <w:rPr>
          <w:color w:val="auto"/>
          <w:szCs w:val="22"/>
        </w:rPr>
        <w:t>for the term to expire June 30, 2026.</w:t>
      </w:r>
    </w:p>
    <w:p w14:paraId="49C9C0F3" w14:textId="77777777" w:rsidR="00072D72" w:rsidRPr="00072D72" w:rsidRDefault="00072D72" w:rsidP="00072D72">
      <w:pPr>
        <w:rPr>
          <w:szCs w:val="22"/>
        </w:rPr>
      </w:pPr>
    </w:p>
    <w:p w14:paraId="5BFBFD12" w14:textId="77777777" w:rsidR="00072D72" w:rsidRPr="00072D72" w:rsidRDefault="00072D72" w:rsidP="00072D72">
      <w:pPr>
        <w:rPr>
          <w:szCs w:val="22"/>
        </w:rPr>
      </w:pPr>
      <w:r w:rsidRPr="00072D72">
        <w:rPr>
          <w:szCs w:val="22"/>
        </w:rPr>
        <w:tab/>
        <w:t xml:space="preserve">The purposes of the Joint Assembly having been </w:t>
      </w:r>
      <w:proofErr w:type="gramStart"/>
      <w:r w:rsidRPr="00072D72">
        <w:rPr>
          <w:szCs w:val="22"/>
        </w:rPr>
        <w:t>accomplished,</w:t>
      </w:r>
      <w:proofErr w:type="gramEnd"/>
      <w:r w:rsidRPr="00072D72">
        <w:rPr>
          <w:szCs w:val="22"/>
        </w:rPr>
        <w:t xml:space="preserve"> the PRESIDENT declared it adjourned at 1:36 P.M. </w:t>
      </w:r>
    </w:p>
    <w:p w14:paraId="6D2890B9" w14:textId="77777777" w:rsidR="00072D72" w:rsidRPr="00072D72" w:rsidRDefault="00072D72" w:rsidP="00072D72">
      <w:pPr>
        <w:rPr>
          <w:szCs w:val="22"/>
        </w:rPr>
      </w:pPr>
    </w:p>
    <w:p w14:paraId="48450CB5" w14:textId="77777777" w:rsidR="00072D72" w:rsidRPr="00072D72" w:rsidRDefault="00072D72" w:rsidP="00072D72">
      <w:pPr>
        <w:rPr>
          <w:szCs w:val="22"/>
        </w:rPr>
      </w:pPr>
      <w:r w:rsidRPr="00072D72">
        <w:rPr>
          <w:szCs w:val="22"/>
        </w:rPr>
        <w:tab/>
        <w:t xml:space="preserve">At </w:t>
      </w:r>
      <w:r w:rsidRPr="00072D72">
        <w:rPr>
          <w:color w:val="auto"/>
          <w:szCs w:val="22"/>
        </w:rPr>
        <w:t>3:22</w:t>
      </w:r>
      <w:r w:rsidRPr="00072D72">
        <w:rPr>
          <w:szCs w:val="22"/>
        </w:rPr>
        <w:t xml:space="preserve"> P.M., the Senate resumed.</w:t>
      </w:r>
    </w:p>
    <w:p w14:paraId="1C054D34" w14:textId="77777777" w:rsidR="00072D72" w:rsidRPr="00072D72" w:rsidRDefault="00072D72" w:rsidP="00072D72">
      <w:pPr>
        <w:rPr>
          <w:szCs w:val="22"/>
        </w:rPr>
      </w:pPr>
    </w:p>
    <w:p w14:paraId="126F8861" w14:textId="77777777" w:rsidR="00072D72" w:rsidRPr="00072D72" w:rsidRDefault="00072D72" w:rsidP="00072D72">
      <w:pPr>
        <w:jc w:val="center"/>
      </w:pPr>
      <w:r w:rsidRPr="00072D72">
        <w:rPr>
          <w:b/>
        </w:rPr>
        <w:t>Leave of Absence</w:t>
      </w:r>
    </w:p>
    <w:p w14:paraId="5BCFA576" w14:textId="77777777" w:rsidR="00072D72" w:rsidRPr="00072D72" w:rsidRDefault="00072D72" w:rsidP="00072D72">
      <w:r w:rsidRPr="00072D72">
        <w:rPr>
          <w:szCs w:val="22"/>
        </w:rPr>
        <w:tab/>
      </w:r>
      <w:r w:rsidRPr="00072D72">
        <w:t>On motion of Senator HUTTO, at 11:54 A.M., Senator HARPOOTLIAN was granted a leave of absence for today.</w:t>
      </w:r>
    </w:p>
    <w:p w14:paraId="7EC11E76" w14:textId="77777777" w:rsidR="00072D72" w:rsidRDefault="00072D72" w:rsidP="00072D72">
      <w:pPr>
        <w:tabs>
          <w:tab w:val="right" w:pos="8640"/>
        </w:tabs>
        <w:rPr>
          <w:sz w:val="20"/>
        </w:rPr>
      </w:pPr>
    </w:p>
    <w:p w14:paraId="5E2DE5AF" w14:textId="77777777" w:rsidR="00072D72" w:rsidRDefault="00072D72" w:rsidP="00072D72">
      <w:pPr>
        <w:tabs>
          <w:tab w:val="right" w:pos="8640"/>
        </w:tabs>
        <w:rPr>
          <w:sz w:val="20"/>
        </w:rPr>
      </w:pPr>
    </w:p>
    <w:p w14:paraId="77AFC058" w14:textId="77777777" w:rsidR="00072D72" w:rsidRPr="00072D72" w:rsidRDefault="00072D72" w:rsidP="00072D72">
      <w:pPr>
        <w:tabs>
          <w:tab w:val="right" w:pos="8640"/>
        </w:tabs>
        <w:rPr>
          <w:sz w:val="20"/>
        </w:rPr>
      </w:pPr>
    </w:p>
    <w:p w14:paraId="51BA8D34" w14:textId="77777777" w:rsidR="00072D72" w:rsidRPr="00072D72" w:rsidRDefault="00072D72" w:rsidP="00072D72">
      <w:pPr>
        <w:tabs>
          <w:tab w:val="right" w:pos="8640"/>
        </w:tabs>
        <w:jc w:val="center"/>
      </w:pPr>
      <w:r w:rsidRPr="00072D72">
        <w:rPr>
          <w:b/>
        </w:rPr>
        <w:t>Leave of Absence</w:t>
      </w:r>
    </w:p>
    <w:p w14:paraId="7CC7D2F0" w14:textId="77777777" w:rsidR="00072D72" w:rsidRPr="00072D72" w:rsidRDefault="00072D72" w:rsidP="00072D72">
      <w:pPr>
        <w:tabs>
          <w:tab w:val="right" w:pos="8640"/>
        </w:tabs>
      </w:pPr>
      <w:r w:rsidRPr="00072D72">
        <w:rPr>
          <w:szCs w:val="22"/>
        </w:rPr>
        <w:tab/>
      </w:r>
      <w:r w:rsidRPr="00072D72">
        <w:t>On motion of Senator BENNETT, at 6:06 P.M., Senator HEMBREE was granted a leave of absence for the balance of the day.</w:t>
      </w:r>
    </w:p>
    <w:p w14:paraId="18F4333B" w14:textId="77777777" w:rsidR="00072D72" w:rsidRPr="00072D72" w:rsidRDefault="00072D72" w:rsidP="00072D72">
      <w:pPr>
        <w:tabs>
          <w:tab w:val="right" w:pos="8640"/>
        </w:tabs>
        <w:rPr>
          <w:sz w:val="20"/>
        </w:rPr>
      </w:pPr>
    </w:p>
    <w:p w14:paraId="6B5E2397" w14:textId="77777777" w:rsidR="00072D72" w:rsidRPr="00072D72" w:rsidRDefault="00072D72" w:rsidP="00072D72">
      <w:pPr>
        <w:tabs>
          <w:tab w:val="right" w:pos="8640"/>
        </w:tabs>
        <w:jc w:val="center"/>
      </w:pPr>
      <w:r w:rsidRPr="00072D72">
        <w:rPr>
          <w:b/>
        </w:rPr>
        <w:t>Expression of Personal Interest</w:t>
      </w:r>
    </w:p>
    <w:p w14:paraId="15884ACC" w14:textId="77777777" w:rsidR="00072D72" w:rsidRPr="00072D72" w:rsidRDefault="00072D72" w:rsidP="00072D72">
      <w:pPr>
        <w:tabs>
          <w:tab w:val="right" w:pos="8640"/>
        </w:tabs>
      </w:pPr>
      <w:r w:rsidRPr="00072D72">
        <w:tab/>
      </w:r>
      <w:r w:rsidRPr="00072D72">
        <w:rPr>
          <w:szCs w:val="22"/>
        </w:rPr>
        <w:t xml:space="preserve">Senator </w:t>
      </w:r>
      <w:r w:rsidRPr="00072D72">
        <w:t>KIMPSON rose for an Expression of Personal Interest.</w:t>
      </w:r>
    </w:p>
    <w:p w14:paraId="28AA402A" w14:textId="77777777" w:rsidR="00072D72" w:rsidRPr="00072D72" w:rsidRDefault="00072D72" w:rsidP="00072D72">
      <w:pPr>
        <w:tabs>
          <w:tab w:val="right" w:pos="8640"/>
        </w:tabs>
        <w:rPr>
          <w:sz w:val="20"/>
        </w:rPr>
      </w:pPr>
    </w:p>
    <w:p w14:paraId="266C4CBF" w14:textId="77777777" w:rsidR="00072D72" w:rsidRPr="00072D72" w:rsidRDefault="00072D72" w:rsidP="00072D72">
      <w:pPr>
        <w:tabs>
          <w:tab w:val="right" w:pos="8640"/>
        </w:tabs>
        <w:jc w:val="center"/>
      </w:pPr>
      <w:r w:rsidRPr="00072D72">
        <w:rPr>
          <w:b/>
        </w:rPr>
        <w:t>Expression of Personal Interest</w:t>
      </w:r>
    </w:p>
    <w:p w14:paraId="23C90BC9" w14:textId="77777777" w:rsidR="00072D72" w:rsidRPr="00072D72" w:rsidRDefault="00072D72" w:rsidP="00072D72">
      <w:pPr>
        <w:tabs>
          <w:tab w:val="right" w:pos="8640"/>
        </w:tabs>
      </w:pPr>
      <w:r w:rsidRPr="00072D72">
        <w:rPr>
          <w:szCs w:val="22"/>
        </w:rPr>
        <w:tab/>
      </w:r>
      <w:r w:rsidRPr="00072D72">
        <w:t>Senator STEPHENS rose for an Expression of Personal Interest.</w:t>
      </w:r>
    </w:p>
    <w:p w14:paraId="72D5F409" w14:textId="77777777" w:rsidR="00072D72" w:rsidRDefault="00072D72" w:rsidP="00072D72">
      <w:pPr>
        <w:tabs>
          <w:tab w:val="right" w:pos="8640"/>
        </w:tabs>
        <w:rPr>
          <w:sz w:val="20"/>
        </w:rPr>
      </w:pPr>
    </w:p>
    <w:p w14:paraId="283281A6" w14:textId="77777777" w:rsidR="007922E7" w:rsidRPr="006642B7" w:rsidRDefault="007922E7" w:rsidP="007922E7">
      <w:pPr>
        <w:jc w:val="center"/>
        <w:rPr>
          <w:b/>
          <w:bCs/>
        </w:rPr>
      </w:pPr>
      <w:r>
        <w:rPr>
          <w:b/>
          <w:bCs/>
        </w:rPr>
        <w:t xml:space="preserve">Remarks by </w:t>
      </w:r>
      <w:r w:rsidRPr="006642B7">
        <w:rPr>
          <w:b/>
          <w:bCs/>
        </w:rPr>
        <w:t>Senator STEPHENS</w:t>
      </w:r>
    </w:p>
    <w:p w14:paraId="34A48B28" w14:textId="77777777" w:rsidR="007922E7" w:rsidRDefault="007922E7" w:rsidP="007922E7">
      <w:r>
        <w:tab/>
        <w:t>Good afternoon, thank you Mr. PRESIDENT. Ladies and gentlemen, I stand before you this afternoon to voice my opinion on what we will be debating probably for the next few days. I believe in the oath that I took some two years ago, to defend the Constitution of this State and the United States, and I said, “I do.” That meant a lot to me as well as for the individuals that entrusted me to be here in Columbia to voice their concerns. I've learned from a great mentor, that people will forget what you did for them, but they will never forget how you treated them.</w:t>
      </w:r>
    </w:p>
    <w:p w14:paraId="277B4CCF" w14:textId="77777777" w:rsidR="007922E7" w:rsidRPr="001621D2" w:rsidRDefault="007922E7" w:rsidP="007922E7">
      <w:r>
        <w:tab/>
        <w:t xml:space="preserve">Now, the recent decision Roe v. Wade was overturned by the United States Supreme Court practically placed the decisions of abortion in the hands of the states. </w:t>
      </w:r>
      <w:r w:rsidRPr="001621D2">
        <w:t xml:space="preserve">The states are there now, to practically craft laws, and laws that are not unconstitutional. </w:t>
      </w:r>
      <w:r>
        <w:t xml:space="preserve">We are in a state of emergency ladies and gentlemen. I believe wholeheartedly that the views and concerns of women in this State are not taken seriously. I believe here in this Body it appears that contentious debates and decisions are becoming too intense, as well as leaning towards one group or one set of individuals. </w:t>
      </w:r>
      <w:r w:rsidRPr="001621D2">
        <w:t xml:space="preserve">Now ladies and gentlemen, laws that deny access to abortion, whatever the stated objectives, have discriminatory tendencies for both </w:t>
      </w:r>
      <w:proofErr w:type="spellStart"/>
      <w:r w:rsidRPr="001621D2">
        <w:t>underminding</w:t>
      </w:r>
      <w:proofErr w:type="spellEnd"/>
      <w:r w:rsidRPr="001621D2">
        <w:t xml:space="preserve"> woman’s capacity to make responsible decisions about their lives. Yes, indeed government may find the potential consequences of allowing women to make such decisions threatening in some consequences. </w:t>
      </w:r>
    </w:p>
    <w:p w14:paraId="403E5B6B" w14:textId="77777777" w:rsidR="007922E7" w:rsidRDefault="007922E7" w:rsidP="007922E7">
      <w:r>
        <w:tab/>
        <w:t xml:space="preserve">Ladies and gentlemen, this is 2023, and in many instances, we fail to recognize the right of women as being equal. It's been noted from generation to generation, recognizing a woman's sexual and reproductive autonomy contradicts with the social norm. Now, that renders women subordinate in some cultures to men in their families and communities. My colleagues, it's not surprising that unwillingness to allow women to make decisions about their own bodies often coincide with their tendencies to deny women’s </w:t>
      </w:r>
      <w:proofErr w:type="gramStart"/>
      <w:r>
        <w:t>decision making</w:t>
      </w:r>
      <w:proofErr w:type="gramEnd"/>
      <w:r>
        <w:t xml:space="preserve"> roles in their lives and especially in the political arena -- economically, and socially. A woman has a right to make decisions regarding her own body. Now, support for this right is found in several human rights instruments which assures freedom in decision making -- </w:t>
      </w:r>
      <w:r w:rsidRPr="001621D2">
        <w:t xml:space="preserve">that private matters really matter. </w:t>
      </w:r>
      <w:r>
        <w:t xml:space="preserve">Such provisions include protection of the right of physical integrity, the right to decide freely and responsively, a number and spacing of one's children and the right to privacy. Banning abortion care will not stop abortions </w:t>
      </w:r>
      <w:r>
        <w:noBreakHyphen/>
        <w:t xml:space="preserve">- but it will stop safe, legal abortions. Truly, we are in a state of emergency for women’s health. </w:t>
      </w:r>
    </w:p>
    <w:p w14:paraId="3345F6E2" w14:textId="77777777" w:rsidR="007922E7" w:rsidRDefault="007922E7" w:rsidP="007922E7">
      <w:r>
        <w:tab/>
        <w:t xml:space="preserve">Thank you, Mr. PRESIDENT, thank you Senator FANNING.  Barriers to reproductive care will only work if health outcomes exacerbate disparities and inequities in women's health. Fighting to make sure women have access to reproductive health care is now more important than ever. So, I beg you, I appeal to you, to respect the rights and privacy of women here in South Carolina, and in this Nation. </w:t>
      </w:r>
    </w:p>
    <w:p w14:paraId="21C04DC0" w14:textId="77777777" w:rsidR="007922E7" w:rsidRPr="00072D72" w:rsidRDefault="007922E7" w:rsidP="00072D72">
      <w:pPr>
        <w:tabs>
          <w:tab w:val="right" w:pos="8640"/>
        </w:tabs>
        <w:rPr>
          <w:sz w:val="20"/>
        </w:rPr>
      </w:pPr>
    </w:p>
    <w:p w14:paraId="38EE7C43" w14:textId="29637DB5" w:rsidR="00072D72" w:rsidRPr="00072D72" w:rsidRDefault="00072D72" w:rsidP="00072D72">
      <w:pPr>
        <w:tabs>
          <w:tab w:val="right" w:pos="8640"/>
        </w:tabs>
        <w:rPr>
          <w:sz w:val="20"/>
        </w:rPr>
      </w:pPr>
      <w:r w:rsidRPr="00072D72">
        <w:tab/>
      </w:r>
      <w:r w:rsidRPr="00072D72">
        <w:rPr>
          <w:szCs w:val="22"/>
        </w:rPr>
        <w:t xml:space="preserve">On motion of Senator FANNING, with unanimous consent, the remarks of Senator STEPHENS </w:t>
      </w:r>
      <w:r w:rsidR="007922E7">
        <w:rPr>
          <w:szCs w:val="22"/>
        </w:rPr>
        <w:t>were ordered</w:t>
      </w:r>
      <w:r w:rsidRPr="00072D72">
        <w:rPr>
          <w:szCs w:val="22"/>
        </w:rPr>
        <w:t xml:space="preserve"> printed in the Journal.</w:t>
      </w:r>
    </w:p>
    <w:p w14:paraId="3021D86E" w14:textId="77777777" w:rsidR="00072D72" w:rsidRPr="00072D72" w:rsidRDefault="00072D72" w:rsidP="00072D72">
      <w:pPr>
        <w:tabs>
          <w:tab w:val="right" w:pos="8640"/>
        </w:tabs>
        <w:jc w:val="center"/>
        <w:rPr>
          <w:sz w:val="20"/>
        </w:rPr>
      </w:pPr>
    </w:p>
    <w:p w14:paraId="1D78AF62" w14:textId="77777777" w:rsidR="00072D72" w:rsidRPr="00072D72" w:rsidRDefault="00072D72" w:rsidP="00072D72">
      <w:pPr>
        <w:tabs>
          <w:tab w:val="right" w:pos="8640"/>
        </w:tabs>
        <w:jc w:val="center"/>
        <w:rPr>
          <w:b/>
          <w:bCs/>
        </w:rPr>
      </w:pPr>
      <w:r w:rsidRPr="00072D72">
        <w:rPr>
          <w:b/>
          <w:bCs/>
        </w:rPr>
        <w:t>CO-SPONSORS ADDED</w:t>
      </w:r>
    </w:p>
    <w:p w14:paraId="39ECF7A7" w14:textId="77777777" w:rsidR="00072D72" w:rsidRPr="00072D72" w:rsidRDefault="00072D72" w:rsidP="00072D72">
      <w:pPr>
        <w:tabs>
          <w:tab w:val="right" w:pos="8640"/>
        </w:tabs>
        <w:rPr>
          <w:bCs/>
        </w:rPr>
      </w:pPr>
      <w:r w:rsidRPr="00072D72">
        <w:rPr>
          <w:b/>
          <w:bCs/>
          <w:szCs w:val="22"/>
        </w:rPr>
        <w:tab/>
      </w:r>
      <w:r w:rsidRPr="00072D72">
        <w:rPr>
          <w:bCs/>
        </w:rPr>
        <w:t>The following co-sponsors were added to the respective Bills:</w:t>
      </w:r>
    </w:p>
    <w:p w14:paraId="52E58C39" w14:textId="77777777" w:rsidR="00072D72" w:rsidRPr="00072D72" w:rsidRDefault="00072D72" w:rsidP="00072D72">
      <w:pPr>
        <w:tabs>
          <w:tab w:val="right" w:pos="8640"/>
        </w:tabs>
        <w:rPr>
          <w:bCs/>
        </w:rPr>
      </w:pPr>
      <w:r w:rsidRPr="00072D72">
        <w:rPr>
          <w:bCs/>
        </w:rPr>
        <w:t>S.   96</w:t>
      </w:r>
      <w:r w:rsidRPr="00072D72">
        <w:rPr>
          <w:bCs/>
        </w:rPr>
        <w:tab/>
      </w:r>
      <w:r w:rsidRPr="00072D72">
        <w:rPr>
          <w:bCs/>
        </w:rPr>
        <w:tab/>
        <w:t>Sen. Kimpson</w:t>
      </w:r>
    </w:p>
    <w:p w14:paraId="4B413648" w14:textId="77777777" w:rsidR="00072D72" w:rsidRPr="00072D72" w:rsidRDefault="00072D72" w:rsidP="00072D72">
      <w:pPr>
        <w:tabs>
          <w:tab w:val="right" w:pos="8640"/>
        </w:tabs>
        <w:rPr>
          <w:bCs/>
        </w:rPr>
      </w:pPr>
      <w:r w:rsidRPr="00072D72">
        <w:rPr>
          <w:bCs/>
        </w:rPr>
        <w:t>S. 282</w:t>
      </w:r>
      <w:r w:rsidRPr="00072D72">
        <w:rPr>
          <w:bCs/>
        </w:rPr>
        <w:tab/>
      </w:r>
      <w:r w:rsidRPr="00072D72">
        <w:rPr>
          <w:bCs/>
        </w:rPr>
        <w:tab/>
        <w:t>Sen. Goldfinch</w:t>
      </w:r>
    </w:p>
    <w:p w14:paraId="1FCC3E40" w14:textId="77777777" w:rsidR="00072D72" w:rsidRPr="00072D72" w:rsidRDefault="00072D72" w:rsidP="00072D72">
      <w:pPr>
        <w:tabs>
          <w:tab w:val="right" w:pos="8640"/>
        </w:tabs>
        <w:rPr>
          <w:bCs/>
        </w:rPr>
      </w:pPr>
      <w:r w:rsidRPr="00072D72">
        <w:rPr>
          <w:bCs/>
        </w:rPr>
        <w:t>S. 418</w:t>
      </w:r>
      <w:r w:rsidRPr="00072D72">
        <w:rPr>
          <w:bCs/>
        </w:rPr>
        <w:tab/>
      </w:r>
      <w:r w:rsidRPr="00072D72">
        <w:rPr>
          <w:bCs/>
        </w:rPr>
        <w:tab/>
        <w:t>Sen. Gustafson</w:t>
      </w:r>
    </w:p>
    <w:p w14:paraId="797CEBC6" w14:textId="77777777" w:rsidR="00072D72" w:rsidRPr="00072D72" w:rsidRDefault="00072D72" w:rsidP="00072D72">
      <w:pPr>
        <w:tabs>
          <w:tab w:val="right" w:pos="8640"/>
        </w:tabs>
        <w:rPr>
          <w:bCs/>
        </w:rPr>
      </w:pPr>
      <w:r w:rsidRPr="00072D72">
        <w:rPr>
          <w:bCs/>
        </w:rPr>
        <w:t>S. 483</w:t>
      </w:r>
      <w:r w:rsidRPr="00072D72">
        <w:rPr>
          <w:bCs/>
        </w:rPr>
        <w:tab/>
      </w:r>
      <w:r w:rsidRPr="00072D72">
        <w:rPr>
          <w:bCs/>
        </w:rPr>
        <w:tab/>
        <w:t>Sens. Corbin, Senn, Adams, Fanning, Martin and McElveen</w:t>
      </w:r>
    </w:p>
    <w:p w14:paraId="486DF28E" w14:textId="77777777" w:rsidR="00072D72" w:rsidRPr="00072D72" w:rsidRDefault="00072D72" w:rsidP="00072D72">
      <w:pPr>
        <w:tabs>
          <w:tab w:val="right" w:pos="8640"/>
        </w:tabs>
        <w:rPr>
          <w:bCs/>
        </w:rPr>
      </w:pPr>
      <w:r w:rsidRPr="00072D72">
        <w:rPr>
          <w:bCs/>
        </w:rPr>
        <w:t>S. 484</w:t>
      </w:r>
      <w:r w:rsidRPr="00072D72">
        <w:rPr>
          <w:bCs/>
        </w:rPr>
        <w:tab/>
      </w:r>
      <w:r w:rsidRPr="00072D72">
        <w:rPr>
          <w:bCs/>
        </w:rPr>
        <w:tab/>
        <w:t>Sen. Goldfinch</w:t>
      </w:r>
    </w:p>
    <w:p w14:paraId="3CFF1385" w14:textId="77777777" w:rsidR="00072D72" w:rsidRPr="00072D72" w:rsidRDefault="00072D72" w:rsidP="00072D72">
      <w:pPr>
        <w:tabs>
          <w:tab w:val="right" w:pos="8640"/>
        </w:tabs>
        <w:rPr>
          <w:bCs/>
        </w:rPr>
      </w:pPr>
      <w:r w:rsidRPr="00072D72">
        <w:rPr>
          <w:bCs/>
        </w:rPr>
        <w:t>S. 492</w:t>
      </w:r>
      <w:r w:rsidRPr="00072D72">
        <w:rPr>
          <w:bCs/>
        </w:rPr>
        <w:tab/>
      </w:r>
      <w:r w:rsidRPr="00072D72">
        <w:rPr>
          <w:bCs/>
        </w:rPr>
        <w:tab/>
        <w:t>Sen. Talley</w:t>
      </w:r>
    </w:p>
    <w:p w14:paraId="209C984E" w14:textId="77777777" w:rsidR="00072D72" w:rsidRPr="00072D72" w:rsidRDefault="00072D72" w:rsidP="00072D72">
      <w:pPr>
        <w:tabs>
          <w:tab w:val="right" w:pos="8640"/>
        </w:tabs>
        <w:rPr>
          <w:bCs/>
          <w:sz w:val="20"/>
        </w:rPr>
      </w:pPr>
    </w:p>
    <w:p w14:paraId="328BAAA6" w14:textId="77777777" w:rsidR="00072D72" w:rsidRPr="00072D72" w:rsidRDefault="00072D72" w:rsidP="00072D72">
      <w:pPr>
        <w:tabs>
          <w:tab w:val="right" w:pos="8640"/>
        </w:tabs>
        <w:ind w:left="216"/>
        <w:jc w:val="center"/>
        <w:rPr>
          <w:b/>
          <w:bCs/>
          <w:szCs w:val="22"/>
        </w:rPr>
      </w:pPr>
      <w:r w:rsidRPr="00072D72">
        <w:rPr>
          <w:b/>
          <w:bCs/>
          <w:szCs w:val="22"/>
        </w:rPr>
        <w:t>CO-SPONSOR REMOVED</w:t>
      </w:r>
    </w:p>
    <w:p w14:paraId="331E72A1" w14:textId="77777777" w:rsidR="00072D72" w:rsidRPr="00072D72" w:rsidRDefault="00072D72" w:rsidP="00072D72">
      <w:pPr>
        <w:tabs>
          <w:tab w:val="right" w:pos="8640"/>
        </w:tabs>
        <w:rPr>
          <w:bCs/>
          <w:szCs w:val="22"/>
        </w:rPr>
      </w:pPr>
      <w:r w:rsidRPr="00072D72">
        <w:rPr>
          <w:bCs/>
          <w:szCs w:val="22"/>
        </w:rPr>
        <w:tab/>
        <w:t>The following co-sponsor was removed from the respective Bill:</w:t>
      </w:r>
    </w:p>
    <w:p w14:paraId="3220598A" w14:textId="77777777" w:rsidR="00072D72" w:rsidRPr="00072D72" w:rsidRDefault="00072D72" w:rsidP="00072D72">
      <w:pPr>
        <w:tabs>
          <w:tab w:val="right" w:pos="8640"/>
        </w:tabs>
        <w:rPr>
          <w:bCs/>
          <w:szCs w:val="22"/>
        </w:rPr>
      </w:pPr>
      <w:r w:rsidRPr="00072D72">
        <w:rPr>
          <w:bCs/>
          <w:szCs w:val="22"/>
        </w:rPr>
        <w:t>S. 285</w:t>
      </w:r>
      <w:r w:rsidRPr="00072D72">
        <w:rPr>
          <w:bCs/>
          <w:szCs w:val="22"/>
        </w:rPr>
        <w:tab/>
      </w:r>
      <w:r w:rsidRPr="00072D72">
        <w:rPr>
          <w:bCs/>
          <w:szCs w:val="22"/>
        </w:rPr>
        <w:tab/>
        <w:t>Sen. Fanning</w:t>
      </w:r>
    </w:p>
    <w:p w14:paraId="1E17CED0" w14:textId="77777777" w:rsidR="00072D72" w:rsidRPr="00072D72" w:rsidRDefault="00072D72" w:rsidP="00072D72">
      <w:pPr>
        <w:tabs>
          <w:tab w:val="right" w:pos="8640"/>
        </w:tabs>
        <w:rPr>
          <w:sz w:val="20"/>
        </w:rPr>
      </w:pPr>
    </w:p>
    <w:p w14:paraId="1265C693" w14:textId="77777777" w:rsidR="00072D72" w:rsidRPr="00072D72" w:rsidRDefault="00072D72" w:rsidP="00072D72">
      <w:pPr>
        <w:tabs>
          <w:tab w:val="right" w:pos="8640"/>
        </w:tabs>
        <w:jc w:val="center"/>
      </w:pPr>
      <w:r w:rsidRPr="00072D72">
        <w:rPr>
          <w:b/>
        </w:rPr>
        <w:t>INTRODUCTION OF BILLS AND RESOLUTIONS</w:t>
      </w:r>
    </w:p>
    <w:p w14:paraId="657FB40A" w14:textId="77777777" w:rsidR="00072D72" w:rsidRPr="00072D72" w:rsidRDefault="00072D72" w:rsidP="00072D72">
      <w:pPr>
        <w:tabs>
          <w:tab w:val="right" w:pos="8640"/>
        </w:tabs>
        <w:rPr>
          <w:sz w:val="20"/>
        </w:rPr>
      </w:pPr>
      <w:r w:rsidRPr="00072D72">
        <w:tab/>
      </w:r>
      <w:r w:rsidRPr="00072D72">
        <w:rPr>
          <w:szCs w:val="22"/>
        </w:rPr>
        <w:t>The following were introduced:</w:t>
      </w:r>
    </w:p>
    <w:p w14:paraId="6F2ADE23" w14:textId="77777777" w:rsidR="00072D72" w:rsidRPr="00072D72" w:rsidRDefault="00072D72" w:rsidP="00072D72">
      <w:pPr>
        <w:rPr>
          <w:sz w:val="20"/>
        </w:rPr>
      </w:pPr>
    </w:p>
    <w:p w14:paraId="5A98E43E" w14:textId="0D875825" w:rsidR="00072D72" w:rsidRPr="00072D72" w:rsidRDefault="00072D72" w:rsidP="00072D72">
      <w:r w:rsidRPr="00072D72">
        <w:rPr>
          <w:szCs w:val="22"/>
        </w:rPr>
        <w:tab/>
      </w:r>
      <w:r w:rsidRPr="00072D72">
        <w:t>S. 498</w:t>
      </w:r>
      <w:r w:rsidRPr="00072D72">
        <w:fldChar w:fldCharType="begin"/>
      </w:r>
      <w:r w:rsidRPr="00072D72">
        <w:instrText xml:space="preserve"> XE " S. 498" \b</w:instrText>
      </w:r>
      <w:r w:rsidRPr="00072D72">
        <w:fldChar w:fldCharType="end"/>
      </w:r>
      <w:r w:rsidRPr="00072D72">
        <w:t xml:space="preserve"> -- Senator Jackson:  A SENATE RESOLUTION TO RECOGNIZE AND COMMEND THE HONORABLE SAMUEL L. DUNCAN, FORMER MEMBER OF THE SOUTH CAROLINA SENATE AND HOUSE OF REPRESENTATIVES, AND THE HONORABLE EDWARD ISRAEL CAIN, FORMER MEMBER OF THE HOUSE OF REPRESENTATIVES, FOR THEIR MANY</w:t>
      </w:r>
      <w:r w:rsidR="00764F21">
        <w:br/>
      </w:r>
      <w:r w:rsidR="00764F21">
        <w:br/>
      </w:r>
      <w:r w:rsidRPr="00072D72">
        <w:t>ACCOMPLISHMENTS AND EXEMPLARY SERVICE TO THIS GREAT STATE.</w:t>
      </w:r>
    </w:p>
    <w:p w14:paraId="3678FE5C" w14:textId="77777777" w:rsidR="00072D72" w:rsidRPr="00072D72" w:rsidRDefault="00072D72" w:rsidP="00072D72">
      <w:pPr>
        <w:rPr>
          <w:sz w:val="20"/>
        </w:rPr>
      </w:pPr>
      <w:r w:rsidRPr="00072D72">
        <w:rPr>
          <w:szCs w:val="22"/>
        </w:rPr>
        <w:t>lc-0174ph-gm23.docx : 0a06dc55-d3ed-45ce-a5b8-2e78510228d9</w:t>
      </w:r>
    </w:p>
    <w:p w14:paraId="5AC2CF1C" w14:textId="77777777" w:rsidR="00072D72" w:rsidRDefault="00072D72" w:rsidP="00072D72">
      <w:r w:rsidRPr="00072D72">
        <w:rPr>
          <w:szCs w:val="22"/>
        </w:rPr>
        <w:tab/>
      </w:r>
      <w:r w:rsidRPr="00072D72">
        <w:t>The Senate Resolution was adopted.</w:t>
      </w:r>
    </w:p>
    <w:p w14:paraId="0BC8EABF" w14:textId="77777777" w:rsidR="007922E7" w:rsidRPr="00072D72" w:rsidRDefault="007922E7" w:rsidP="00072D72"/>
    <w:p w14:paraId="7E904E25" w14:textId="77777777" w:rsidR="00072D72" w:rsidRPr="00072D72" w:rsidRDefault="00072D72" w:rsidP="00072D72">
      <w:r w:rsidRPr="00072D72">
        <w:rPr>
          <w:szCs w:val="22"/>
        </w:rPr>
        <w:tab/>
      </w:r>
      <w:r w:rsidRPr="00072D72">
        <w:t>S. 499</w:t>
      </w:r>
      <w:r w:rsidRPr="00072D72">
        <w:fldChar w:fldCharType="begin"/>
      </w:r>
      <w:r w:rsidRPr="00072D72">
        <w:instrText xml:space="preserve"> XE " S. 499" \b</w:instrText>
      </w:r>
      <w:r w:rsidRPr="00072D72">
        <w:fldChar w:fldCharType="end"/>
      </w:r>
      <w:r w:rsidRPr="00072D72">
        <w:t xml:space="preserve"> -- Senators Hutto and K. Johnson:  A BILL TO AMEND THE SOUTH CAROLINA CODE OF LAWS BY ADDING SECTION 57-3-619 SO AS TO REQUIRE THAT THE DEPARTMENT OF TRANSPORTATION IMPOSE A TOLL ALONG INTERSTATE HIGHWAY 95 </w:t>
      </w:r>
      <w:proofErr w:type="gramStart"/>
      <w:r w:rsidRPr="00072D72">
        <w:t>WHERE</w:t>
      </w:r>
      <w:proofErr w:type="gramEnd"/>
      <w:r w:rsidRPr="00072D72">
        <w:t xml:space="preserve"> IT CROSSES LAKE MARION IN EITHER ORANGEBURG COUNTY OR CLARENDON COUNTY.</w:t>
      </w:r>
    </w:p>
    <w:p w14:paraId="0112CDA4" w14:textId="77777777" w:rsidR="00072D72" w:rsidRPr="00072D72" w:rsidRDefault="00072D72" w:rsidP="00072D72">
      <w:r w:rsidRPr="00072D72">
        <w:rPr>
          <w:szCs w:val="22"/>
        </w:rPr>
        <w:t>smin-0079aa23.docx : 0c9a1f8d-2</w:t>
      </w:r>
      <w:r w:rsidRPr="00072D72">
        <w:t>e7b-4b3c-b18c-6a657d6d5ec7</w:t>
      </w:r>
    </w:p>
    <w:p w14:paraId="4967CB25" w14:textId="77777777" w:rsidR="00072D72" w:rsidRPr="00072D72" w:rsidRDefault="00072D72" w:rsidP="00072D72">
      <w:r w:rsidRPr="00072D72">
        <w:rPr>
          <w:szCs w:val="22"/>
        </w:rPr>
        <w:tab/>
      </w:r>
      <w:r w:rsidRPr="00072D72">
        <w:t>Read the first time and referred to the Committee on Transportation.</w:t>
      </w:r>
    </w:p>
    <w:p w14:paraId="2DE9179F" w14:textId="77777777" w:rsidR="00072D72" w:rsidRPr="00072D72" w:rsidRDefault="00072D72" w:rsidP="00072D72">
      <w:pPr>
        <w:rPr>
          <w:sz w:val="20"/>
        </w:rPr>
      </w:pPr>
    </w:p>
    <w:p w14:paraId="623BF125" w14:textId="77777777" w:rsidR="00072D72" w:rsidRPr="00072D72" w:rsidRDefault="00072D72" w:rsidP="00072D72">
      <w:r w:rsidRPr="00072D72">
        <w:rPr>
          <w:szCs w:val="22"/>
        </w:rPr>
        <w:tab/>
      </w:r>
      <w:r w:rsidRPr="00072D72">
        <w:t>S. 500</w:t>
      </w:r>
      <w:r w:rsidRPr="00072D72">
        <w:fldChar w:fldCharType="begin"/>
      </w:r>
      <w:r w:rsidRPr="00072D72">
        <w:instrText xml:space="preserve"> XE " S. 500" \b</w:instrText>
      </w:r>
      <w:r w:rsidRPr="00072D72">
        <w:fldChar w:fldCharType="end"/>
      </w:r>
      <w:r w:rsidRPr="00072D72">
        <w:t xml:space="preserve"> -- Senator Cromer: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309F1619" w14:textId="77777777" w:rsidR="00072D72" w:rsidRPr="00072D72" w:rsidRDefault="00072D72" w:rsidP="00072D72">
      <w:pPr>
        <w:rPr>
          <w:sz w:val="20"/>
        </w:rPr>
      </w:pPr>
      <w:r w:rsidRPr="00072D72">
        <w:rPr>
          <w:szCs w:val="22"/>
        </w:rPr>
        <w:t>lc-0172ph23.docx : a10103a3-e71f-4121-83e8-277644bcd6ca</w:t>
      </w:r>
    </w:p>
    <w:p w14:paraId="621F8802" w14:textId="77777777" w:rsidR="00072D72" w:rsidRPr="00072D72" w:rsidRDefault="00072D72" w:rsidP="00072D72">
      <w:r w:rsidRPr="00072D72">
        <w:rPr>
          <w:szCs w:val="22"/>
        </w:rPr>
        <w:tab/>
      </w:r>
      <w:r w:rsidRPr="00072D72">
        <w:t>Read the first time and referred to the Committee on Banking and Insurance.</w:t>
      </w:r>
    </w:p>
    <w:p w14:paraId="6EB1A724" w14:textId="77777777" w:rsidR="00072D72" w:rsidRPr="00072D72" w:rsidRDefault="00072D72" w:rsidP="00072D72">
      <w:pPr>
        <w:rPr>
          <w:sz w:val="20"/>
        </w:rPr>
      </w:pPr>
    </w:p>
    <w:p w14:paraId="3065F7EE" w14:textId="77777777" w:rsidR="00072D72" w:rsidRPr="00072D72" w:rsidRDefault="00072D72" w:rsidP="00072D72">
      <w:r w:rsidRPr="00072D72">
        <w:rPr>
          <w:szCs w:val="22"/>
        </w:rPr>
        <w:tab/>
      </w:r>
      <w:r w:rsidRPr="00072D72">
        <w:t>S. 501</w:t>
      </w:r>
      <w:r w:rsidRPr="00072D72">
        <w:fldChar w:fldCharType="begin"/>
      </w:r>
      <w:r w:rsidRPr="00072D72">
        <w:instrText xml:space="preserve"> XE " S. 501" \b</w:instrText>
      </w:r>
      <w:r w:rsidRPr="00072D72">
        <w:fldChar w:fldCharType="end"/>
      </w:r>
      <w:r w:rsidRPr="00072D72">
        <w:t xml:space="preserve"> -- Senator Massey:  A BILL TO AMEND THE SOUTH CAROLINA CODE OF LAWS BY ADDING SECTION 50-11-39 SO AS TO PROVIDE THAT IT IS UNLAWFUL TO HUNT MIGRATORY WATERFOWL WITHIN TWO HUNDRED YARDS OF A DWELLING ON LITTLE RIVER, OFF OF LAKE THURMOND, WITHOUT WRITTEN PERMISSION OF THE OWNER AND OCCUPANT.</w:t>
      </w:r>
    </w:p>
    <w:p w14:paraId="52E53602" w14:textId="77777777" w:rsidR="00072D72" w:rsidRPr="00072D72" w:rsidRDefault="00072D72" w:rsidP="00072D72">
      <w:pPr>
        <w:rPr>
          <w:sz w:val="20"/>
        </w:rPr>
      </w:pPr>
      <w:r w:rsidRPr="00072D72">
        <w:rPr>
          <w:szCs w:val="22"/>
        </w:rPr>
        <w:t>sr-0262km23.docx : 9e243b1f-7f02-4f55-a40e-719c6a74192c</w:t>
      </w:r>
    </w:p>
    <w:p w14:paraId="3E55CEAE" w14:textId="77777777" w:rsidR="00072D72" w:rsidRDefault="00072D72" w:rsidP="00072D72">
      <w:r w:rsidRPr="00072D72">
        <w:rPr>
          <w:szCs w:val="22"/>
        </w:rPr>
        <w:tab/>
      </w:r>
      <w:r w:rsidRPr="00072D72">
        <w:t>Read the first time and referred to the Committee on Fish, Game and Forestry.</w:t>
      </w:r>
    </w:p>
    <w:p w14:paraId="4A314DAD" w14:textId="77777777" w:rsidR="007922E7" w:rsidRPr="00072D72" w:rsidRDefault="007922E7" w:rsidP="00072D72"/>
    <w:p w14:paraId="3D9BC6F6" w14:textId="77777777" w:rsidR="00072D72" w:rsidRPr="00072D72" w:rsidRDefault="00072D72" w:rsidP="00072D72">
      <w:r w:rsidRPr="00072D72">
        <w:rPr>
          <w:szCs w:val="22"/>
        </w:rPr>
        <w:tab/>
      </w:r>
      <w:r w:rsidRPr="00072D72">
        <w:t>S. 502</w:t>
      </w:r>
      <w:r w:rsidRPr="00072D72">
        <w:fldChar w:fldCharType="begin"/>
      </w:r>
      <w:r w:rsidRPr="00072D72">
        <w:instrText xml:space="preserve"> XE " S. 502" \b</w:instrText>
      </w:r>
      <w:r w:rsidRPr="00072D72">
        <w:fldChar w:fldCharType="end"/>
      </w:r>
      <w:r w:rsidRPr="00072D72">
        <w:t xml:space="preserve"> --  Family and Veterans' Services Committee:  A JOINT RESOLUTION REGULATION TO APPROVE REGULATIONS OF THE DEPARTMENT OF HEALTH AND ENVIRONMENTAL CONTROL, RELATING TO WIC VENDORS, DESIGNATED AS REGULATION DOCUMENT NUMBER 5120, PURSUANT TO THE PROVISIONS OF ARTICLE 1, CHAPTER 23, TITLE 1 OF THE SOUTH CAROLINA CODE OF LAWS.</w:t>
      </w:r>
    </w:p>
    <w:p w14:paraId="1C2CA5CF" w14:textId="77777777" w:rsidR="00072D72" w:rsidRPr="00072D72" w:rsidRDefault="00072D72" w:rsidP="00072D72">
      <w:pPr>
        <w:rPr>
          <w:sz w:val="20"/>
        </w:rPr>
      </w:pPr>
      <w:r w:rsidRPr="00072D72">
        <w:rPr>
          <w:szCs w:val="22"/>
        </w:rPr>
        <w:t>lc-0221wab-rt23.docx : e943bb16-088b-40e4-83b4-de353a42fc0b</w:t>
      </w:r>
    </w:p>
    <w:p w14:paraId="77E1B2E3" w14:textId="77777777" w:rsidR="00072D72" w:rsidRPr="00072D72" w:rsidRDefault="00072D72" w:rsidP="00072D72">
      <w:r w:rsidRPr="00072D72">
        <w:rPr>
          <w:szCs w:val="22"/>
        </w:rPr>
        <w:tab/>
      </w:r>
      <w:r w:rsidRPr="00072D72">
        <w:t>Read the first time and ordered placed on the Calendar without reference.</w:t>
      </w:r>
    </w:p>
    <w:p w14:paraId="2898B39D" w14:textId="77777777" w:rsidR="00072D72" w:rsidRPr="00072D72" w:rsidRDefault="00072D72" w:rsidP="00072D72">
      <w:pPr>
        <w:rPr>
          <w:sz w:val="20"/>
        </w:rPr>
      </w:pPr>
    </w:p>
    <w:p w14:paraId="052F5F56" w14:textId="77777777" w:rsidR="00072D72" w:rsidRPr="00072D72" w:rsidRDefault="00072D72" w:rsidP="00072D72">
      <w:r w:rsidRPr="00072D72">
        <w:rPr>
          <w:szCs w:val="22"/>
        </w:rPr>
        <w:tab/>
      </w:r>
      <w:r w:rsidRPr="00072D72">
        <w:t>S. 503</w:t>
      </w:r>
      <w:r w:rsidRPr="00072D72">
        <w:fldChar w:fldCharType="begin"/>
      </w:r>
      <w:r w:rsidRPr="00072D72">
        <w:instrText xml:space="preserve"> XE " S. 503" \b</w:instrText>
      </w:r>
      <w:r w:rsidRPr="00072D72">
        <w:fldChar w:fldCharType="end"/>
      </w:r>
      <w:r w:rsidRPr="00072D72">
        <w:t xml:space="preserve"> --  Family and Veterans' Services Committee:  A JOINT RESOLUTION REGULATION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05691CCB" w14:textId="77777777" w:rsidR="00072D72" w:rsidRPr="00072D72" w:rsidRDefault="00072D72" w:rsidP="00072D72">
      <w:pPr>
        <w:rPr>
          <w:sz w:val="20"/>
        </w:rPr>
      </w:pPr>
      <w:r w:rsidRPr="00072D72">
        <w:rPr>
          <w:szCs w:val="22"/>
        </w:rPr>
        <w:t>lc-0222wab-dbs23.docx : c2ca0978-ef98-44bb-8c12-407e79f7f6ee</w:t>
      </w:r>
    </w:p>
    <w:p w14:paraId="2C825437" w14:textId="77777777" w:rsidR="00072D72" w:rsidRPr="00072D72" w:rsidRDefault="00072D72" w:rsidP="00072D72">
      <w:r w:rsidRPr="00072D72">
        <w:rPr>
          <w:szCs w:val="22"/>
        </w:rPr>
        <w:tab/>
      </w:r>
      <w:r w:rsidRPr="00072D72">
        <w:t>Read the first time and ordered placed on the Calendar without reference.</w:t>
      </w:r>
    </w:p>
    <w:p w14:paraId="1EE58BDD" w14:textId="77777777" w:rsidR="00072D72" w:rsidRPr="00072D72" w:rsidRDefault="00072D72" w:rsidP="00072D72">
      <w:pPr>
        <w:rPr>
          <w:sz w:val="20"/>
        </w:rPr>
      </w:pPr>
    </w:p>
    <w:p w14:paraId="67335481" w14:textId="77777777" w:rsidR="00072D72" w:rsidRPr="00072D72" w:rsidRDefault="00072D72" w:rsidP="00072D72">
      <w:r w:rsidRPr="00072D72">
        <w:rPr>
          <w:szCs w:val="22"/>
        </w:rPr>
        <w:tab/>
      </w:r>
      <w:r w:rsidRPr="00072D72">
        <w:t>S. 504</w:t>
      </w:r>
      <w:r w:rsidRPr="00072D72">
        <w:fldChar w:fldCharType="begin"/>
      </w:r>
      <w:r w:rsidRPr="00072D72">
        <w:instrText xml:space="preserve"> XE " S. 504" \b</w:instrText>
      </w:r>
      <w:r w:rsidRPr="00072D72">
        <w:fldChar w:fldCharType="end"/>
      </w:r>
      <w:r w:rsidRPr="00072D72">
        <w:t xml:space="preserve"> -- Senator Kimbrell:  A BILL TO AMEND THE SOUTH CAROLINA CODE OF LAWS BY AMENDING SECTION 56-1-10, RELATING TO DEFINITIONS, SO AS TO DEFINE A MEDIUM SPEED VEHICLE; AND BY ADDING SECTION 56-2-5000 SO AS TO PROVIDE REGULATIONS FOR THE OPERATION OF MEDIUM SPEED VEHICLES.</w:t>
      </w:r>
    </w:p>
    <w:p w14:paraId="373DD40C" w14:textId="77777777" w:rsidR="00072D72" w:rsidRPr="00072D72" w:rsidRDefault="00072D72" w:rsidP="00072D72">
      <w:pPr>
        <w:rPr>
          <w:sz w:val="20"/>
        </w:rPr>
      </w:pPr>
      <w:r w:rsidRPr="00072D72">
        <w:rPr>
          <w:szCs w:val="22"/>
        </w:rPr>
        <w:t>sr-0249km23.docx : f8b98360-8681-494b-bb51-9bf70044a151</w:t>
      </w:r>
    </w:p>
    <w:p w14:paraId="59FC9B83" w14:textId="77777777" w:rsidR="00072D72" w:rsidRPr="00072D72" w:rsidRDefault="00072D72" w:rsidP="00072D72">
      <w:r w:rsidRPr="00072D72">
        <w:rPr>
          <w:szCs w:val="22"/>
        </w:rPr>
        <w:tab/>
      </w:r>
      <w:r w:rsidRPr="00072D72">
        <w:t>Read the first time and referred to the Committee on Transportation.</w:t>
      </w:r>
    </w:p>
    <w:p w14:paraId="4AE6D18C" w14:textId="77777777" w:rsidR="00072D72" w:rsidRPr="00072D72" w:rsidRDefault="00072D72" w:rsidP="00072D72">
      <w:pPr>
        <w:rPr>
          <w:sz w:val="20"/>
        </w:rPr>
      </w:pPr>
    </w:p>
    <w:p w14:paraId="1401C35A" w14:textId="77777777" w:rsidR="00072D72" w:rsidRPr="00072D72" w:rsidRDefault="00072D72" w:rsidP="00072D72">
      <w:r w:rsidRPr="00072D72">
        <w:rPr>
          <w:szCs w:val="22"/>
        </w:rPr>
        <w:tab/>
      </w:r>
      <w:r w:rsidRPr="00072D72">
        <w:t>S. 505</w:t>
      </w:r>
      <w:r w:rsidRPr="00072D72">
        <w:fldChar w:fldCharType="begin"/>
      </w:r>
      <w:r w:rsidRPr="00072D72">
        <w:instrText xml:space="preserve"> XE " S. 505" \b</w:instrText>
      </w:r>
      <w:r w:rsidRPr="00072D72">
        <w:fldChar w:fldCharType="end"/>
      </w:r>
      <w:r w:rsidRPr="00072D72">
        <w:t xml:space="preserve"> -- Senator Davis: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22AFFEDB" w14:textId="77777777" w:rsidR="00072D72" w:rsidRPr="00072D72" w:rsidRDefault="00072D72" w:rsidP="00072D72">
      <w:r w:rsidRPr="00072D72">
        <w:rPr>
          <w:szCs w:val="22"/>
        </w:rPr>
        <w:t>lc-0224wab23.do</w:t>
      </w:r>
      <w:r w:rsidRPr="00072D72">
        <w:t>cx : 6f2e32fa-6f1b-463e-9b4b-217f93725380</w:t>
      </w:r>
    </w:p>
    <w:p w14:paraId="54D0E303" w14:textId="77777777" w:rsidR="00072D72" w:rsidRPr="00072D72" w:rsidRDefault="00072D72" w:rsidP="00072D72">
      <w:r w:rsidRPr="00072D72">
        <w:rPr>
          <w:szCs w:val="22"/>
        </w:rPr>
        <w:tab/>
      </w:r>
      <w:r w:rsidRPr="00072D72">
        <w:t>Read the first time and referred to the Committee on Medical Affairs.</w:t>
      </w:r>
    </w:p>
    <w:p w14:paraId="6CA1C08E" w14:textId="77777777" w:rsidR="00072D72" w:rsidRPr="00072D72" w:rsidRDefault="00072D72" w:rsidP="00072D72">
      <w:pPr>
        <w:rPr>
          <w:sz w:val="20"/>
        </w:rPr>
      </w:pPr>
    </w:p>
    <w:p w14:paraId="1464F8F5" w14:textId="77777777" w:rsidR="00072D72" w:rsidRPr="00072D72" w:rsidRDefault="00072D72" w:rsidP="00072D72">
      <w:r w:rsidRPr="00072D72">
        <w:rPr>
          <w:szCs w:val="22"/>
        </w:rPr>
        <w:tab/>
      </w:r>
      <w:r w:rsidRPr="00072D72">
        <w:t>S. 506</w:t>
      </w:r>
      <w:r w:rsidRPr="00072D72">
        <w:fldChar w:fldCharType="begin"/>
      </w:r>
      <w:r w:rsidRPr="00072D72">
        <w:instrText xml:space="preserve"> XE " S. 506" \b</w:instrText>
      </w:r>
      <w:r w:rsidRPr="00072D72">
        <w:fldChar w:fldCharType="end"/>
      </w:r>
      <w:r w:rsidRPr="00072D72">
        <w:t xml:space="preserve"> -- Senators Adams, Kimbrell and M. Johnson:  A BILL TO AMEND THE SOUTH CAROLINA CODE OF LAWS BY ENACTING THE "PROTECTION OF MINORS FROM PORNOGRAPHY AND OBSCENITIES ACT" BY AMENDING SECTION 16-15-375, RELATING TO DEFINITIONS APPLICABLE TO THE ARTICLE REGARDING OBSCENITY LAWS, SO AS TO AMEND THE DEFINITIONS OF "HARMFUL TO MINORS" AND "MATERIAL" TO INCLUDE ANY PORTION OF MATERIALS AND PERFORMANCES THAT MAY BE CONSIDERED OBSCENE, AND TO DEFINE THE TERM "PROFANE LANGUAGE"; AND BY AMENDING SECTION 16-15-385, RELATING TO THE OFFENSES OF DISSEMINATING HARMFUL MATERIAL TO MINORS AND EXHIBITING HARMFUL PERFORMANCES TO MINORS, DEFENSES, AND PENALTIES, SO AS TO LIMIT THE AFFIRMATIVE DEFENSE PROVIDED BY THE STATUTE ONLY TO THE TEACHING OF AGE-APPROPRIATE SEX EDUCATION AND HUMAN BIOLOGY CURRICULUM.</w:t>
      </w:r>
    </w:p>
    <w:p w14:paraId="00AF7BBE" w14:textId="77777777" w:rsidR="00072D72" w:rsidRPr="00072D72" w:rsidRDefault="00072D72" w:rsidP="00072D72">
      <w:pPr>
        <w:rPr>
          <w:sz w:val="20"/>
        </w:rPr>
      </w:pPr>
      <w:r w:rsidRPr="00072D72">
        <w:rPr>
          <w:szCs w:val="22"/>
        </w:rPr>
        <w:t>sr-0266km23.docx : 4d561813-5a9b-4fc7-ad9a-ca398ac799c9</w:t>
      </w:r>
    </w:p>
    <w:p w14:paraId="672AC5FE" w14:textId="77777777" w:rsidR="00072D72" w:rsidRPr="00072D72" w:rsidRDefault="00072D72" w:rsidP="00072D72">
      <w:r w:rsidRPr="00072D72">
        <w:rPr>
          <w:szCs w:val="22"/>
        </w:rPr>
        <w:tab/>
      </w:r>
      <w:r w:rsidRPr="00072D72">
        <w:t>Read the first time and referred to the Committee on Judiciary.</w:t>
      </w:r>
    </w:p>
    <w:p w14:paraId="6EFA9449" w14:textId="77777777" w:rsidR="00072D72" w:rsidRPr="00072D72" w:rsidRDefault="00072D72" w:rsidP="00072D72">
      <w:pPr>
        <w:rPr>
          <w:sz w:val="20"/>
        </w:rPr>
      </w:pPr>
    </w:p>
    <w:p w14:paraId="1E17B938" w14:textId="77777777" w:rsidR="00072D72" w:rsidRPr="00072D72" w:rsidRDefault="00072D72" w:rsidP="00072D72">
      <w:r w:rsidRPr="00072D72">
        <w:rPr>
          <w:szCs w:val="22"/>
        </w:rPr>
        <w:tab/>
      </w:r>
      <w:r w:rsidRPr="00072D72">
        <w:t>S. 507</w:t>
      </w:r>
      <w:r w:rsidRPr="00072D72">
        <w:fldChar w:fldCharType="begin"/>
      </w:r>
      <w:r w:rsidRPr="00072D72">
        <w:instrText xml:space="preserve"> XE " S. 507" \b</w:instrText>
      </w:r>
      <w:r w:rsidRPr="00072D72">
        <w:fldChar w:fldCharType="end"/>
      </w:r>
      <w:r w:rsidRPr="00072D72">
        <w:t xml:space="preserve"> -- Senator Allen:  A SENATE RESOLUTION TO RECOGNIZE AND HONOR DAVID H. BERESKIN, CHIEF EXECUTIVE OFFICER OF GREENVILLE WATER, UPON THE OCCASION OF HIS RETIREMENT AFTER TWELVE YEARS OF OUTSTANDING SERVICE, AND TO WISH HIM CONTINUED SUCCESS IN ALL HIS FUTURE ENDEAVORS.</w:t>
      </w:r>
    </w:p>
    <w:p w14:paraId="0F296733" w14:textId="77777777" w:rsidR="00072D72" w:rsidRPr="00072D72" w:rsidRDefault="00072D72" w:rsidP="00072D72">
      <w:pPr>
        <w:rPr>
          <w:sz w:val="20"/>
        </w:rPr>
      </w:pPr>
      <w:r w:rsidRPr="00072D72">
        <w:rPr>
          <w:szCs w:val="22"/>
        </w:rPr>
        <w:t>lc-0222cm-gm23.docx : e30b5d7c-8608-4bca-8f9d-66d762c9cf38</w:t>
      </w:r>
    </w:p>
    <w:p w14:paraId="4268B870" w14:textId="77777777" w:rsidR="00072D72" w:rsidRPr="00072D72" w:rsidRDefault="00072D72" w:rsidP="00072D72">
      <w:r w:rsidRPr="00072D72">
        <w:rPr>
          <w:szCs w:val="22"/>
        </w:rPr>
        <w:tab/>
      </w:r>
      <w:r w:rsidRPr="00072D72">
        <w:t>The Senate Resolution was adopted.</w:t>
      </w:r>
    </w:p>
    <w:p w14:paraId="46788145" w14:textId="77777777" w:rsidR="00072D72" w:rsidRPr="00072D72" w:rsidRDefault="00072D72" w:rsidP="00072D72">
      <w:pPr>
        <w:rPr>
          <w:sz w:val="20"/>
        </w:rPr>
      </w:pPr>
    </w:p>
    <w:p w14:paraId="18041314" w14:textId="0C767601" w:rsidR="00072D72" w:rsidRPr="00072D72" w:rsidRDefault="00072D72" w:rsidP="00072D72">
      <w:r w:rsidRPr="00072D72">
        <w:rPr>
          <w:szCs w:val="22"/>
        </w:rPr>
        <w:tab/>
      </w:r>
      <w:r w:rsidRPr="00072D72">
        <w:t>S. 508</w:t>
      </w:r>
      <w:r w:rsidRPr="00072D72">
        <w:fldChar w:fldCharType="begin"/>
      </w:r>
      <w:r w:rsidRPr="00072D72">
        <w:instrText xml:space="preserve"> XE " S. 508" \b</w:instrText>
      </w:r>
      <w:r w:rsidRPr="00072D72">
        <w:fldChar w:fldCharType="end"/>
      </w:r>
      <w:r w:rsidRPr="00072D72">
        <w:t xml:space="preserve"> -- Senator Adams:  A BILL TO AMEND THE SOUTH CAROLINA CODE OF LAWS BY ENACTING THE "MULTIFAMILY DWELLING SAFETY ACT"; BY ADDING SECTION 20-21-110 SO AS TO PROVIDE DEFINITIONS FOR A MULTIFAMILY DWELLING AND OTHER TERMS; BY ADDING SECTION 20-21-120 SO AS TO DEFINE A QUALIFIED INSPECTOR OF MULTIFAMILY DWELLINGS; BY ADDING SECTION 20-21-130 SO AS TO REQUIRE THE DEPARTMENT OF LABOR, LICENSING AND REGULATION TO ADOPT A MULTIFAMILY DWELLING BALCONY CODE ESTABLISHING MINIMUM STANDARDS FOR BALCONY RAILINGS THAT ARE PRIMARILY CONSTRUCTED OF WOOD AND ARE LOCATED IN MULTIFAMILY DWELLINGS; BY ADDING SECTION 20-21-140 SO AS TO REQUIRE THE DEPARTMENT TO PERIODICALLY CONDUCT INSPECTIONS OF SUCH BALCONIES TO ASCERTAIN COMPLIANCE WITH THE CODE; BY ADDING SECTION 20-21-150 SO AS TO PROVIDE THAT THE DEPARTMENT SHALL CHARGE A PROPERTY OWNER A FEE FOR INSPECTIONS MADE TO ENFORCE THE MULTIFAMILY DWELLING BALCONY CODE; BY ADDING SECTION 20-21-160 SO AS TO PROVIDE REMEDIES FOR VIOLATIONS; BY ADDING SECTION 20-21-170 SO AS TO PROVIDE THAT THE DEPARTMENT MAY AUTHORIZE WAIVERS OR EXEMPTIONS UNDER THE MULTIFAMILY DWELLING BALCONY CODE; AND BY ADDING SECTION 20-21-180 SO AS TO PROVIDE PENALTIES</w:t>
      </w:r>
      <w:r w:rsidR="00764F21">
        <w:br/>
      </w:r>
      <w:r w:rsidR="00764F21">
        <w:br/>
      </w:r>
      <w:r w:rsidRPr="00072D72">
        <w:t>FOR VIOLATION OF THE MULTIFAMILY DWELLING BALCONY CODE.</w:t>
      </w:r>
    </w:p>
    <w:p w14:paraId="6F5CA607" w14:textId="77777777" w:rsidR="00072D72" w:rsidRPr="00072D72" w:rsidRDefault="00072D72" w:rsidP="00072D72">
      <w:pPr>
        <w:rPr>
          <w:sz w:val="20"/>
        </w:rPr>
      </w:pPr>
      <w:r w:rsidRPr="00072D72">
        <w:rPr>
          <w:szCs w:val="22"/>
        </w:rPr>
        <w:t>sr-0267km23.docx : 7a00a41b-9f1a-4cc6-8588-e253a89b1566</w:t>
      </w:r>
    </w:p>
    <w:p w14:paraId="505A4A7C" w14:textId="77777777" w:rsidR="00072D72" w:rsidRPr="00072D72" w:rsidRDefault="00072D72" w:rsidP="00072D72">
      <w:r w:rsidRPr="00072D72">
        <w:rPr>
          <w:szCs w:val="22"/>
        </w:rPr>
        <w:tab/>
      </w:r>
      <w:r w:rsidRPr="00072D72">
        <w:t>Read the first time and referred to the Committee on Judiciary.</w:t>
      </w:r>
    </w:p>
    <w:p w14:paraId="32E85F46" w14:textId="77777777" w:rsidR="00072D72" w:rsidRPr="00072D72" w:rsidRDefault="00072D72" w:rsidP="00072D72">
      <w:pPr>
        <w:rPr>
          <w:sz w:val="20"/>
        </w:rPr>
      </w:pPr>
    </w:p>
    <w:p w14:paraId="179BCD4F" w14:textId="77777777" w:rsidR="00072D72" w:rsidRPr="00072D72" w:rsidRDefault="00072D72" w:rsidP="00072D72">
      <w:r w:rsidRPr="00072D72">
        <w:rPr>
          <w:szCs w:val="22"/>
        </w:rPr>
        <w:tab/>
      </w:r>
      <w:r w:rsidRPr="00072D72">
        <w:t>S. 509</w:t>
      </w:r>
      <w:r w:rsidRPr="00072D72">
        <w:fldChar w:fldCharType="begin"/>
      </w:r>
      <w:r w:rsidRPr="00072D72">
        <w:instrText xml:space="preserve"> XE " S. 509" \b</w:instrText>
      </w:r>
      <w:r w:rsidRPr="00072D72">
        <w:fldChar w:fldCharType="end"/>
      </w:r>
      <w:r w:rsidRPr="00072D72">
        <w:t xml:space="preserve"> --  Family and Veterans' Services Committee:  A JOINT RESOLUTION REGULATION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4F20111C" w14:textId="77777777" w:rsidR="00072D72" w:rsidRPr="00072D72" w:rsidRDefault="00072D72" w:rsidP="00072D72">
      <w:pPr>
        <w:rPr>
          <w:sz w:val="20"/>
        </w:rPr>
      </w:pPr>
      <w:r w:rsidRPr="00072D72">
        <w:rPr>
          <w:szCs w:val="22"/>
        </w:rPr>
        <w:t>lc-0223wab-dbs23.docx : 20ef9f79-0391-488a-9a24-bafc39bb1a16</w:t>
      </w:r>
    </w:p>
    <w:p w14:paraId="1C3D4EF8" w14:textId="77777777" w:rsidR="00072D72" w:rsidRPr="00072D72" w:rsidRDefault="00072D72" w:rsidP="00072D72">
      <w:r w:rsidRPr="00072D72">
        <w:rPr>
          <w:szCs w:val="22"/>
        </w:rPr>
        <w:tab/>
      </w:r>
      <w:r w:rsidRPr="00072D72">
        <w:t>Read the first time and ordered placed on the Calendar without reference.</w:t>
      </w:r>
    </w:p>
    <w:p w14:paraId="770B33DE" w14:textId="77777777" w:rsidR="00072D72" w:rsidRPr="00072D72" w:rsidRDefault="00072D72" w:rsidP="00072D72">
      <w:pPr>
        <w:rPr>
          <w:sz w:val="20"/>
        </w:rPr>
      </w:pPr>
    </w:p>
    <w:p w14:paraId="03D1B933" w14:textId="77777777" w:rsidR="00072D72" w:rsidRPr="00072D72" w:rsidRDefault="00072D72" w:rsidP="00072D72">
      <w:r w:rsidRPr="00072D72">
        <w:rPr>
          <w:szCs w:val="22"/>
        </w:rPr>
        <w:tab/>
      </w:r>
      <w:r w:rsidRPr="00072D72">
        <w:t>S. 510</w:t>
      </w:r>
      <w:r w:rsidRPr="00072D72">
        <w:fldChar w:fldCharType="begin"/>
      </w:r>
      <w:r w:rsidRPr="00072D72">
        <w:instrText xml:space="preserve"> XE " S. 510" \b</w:instrText>
      </w:r>
      <w:r w:rsidRPr="00072D72">
        <w:fldChar w:fldCharType="end"/>
      </w:r>
      <w:r w:rsidRPr="00072D72">
        <w:t xml:space="preserve"> -- Senators Young,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and Williams:  A SENATE RESOLUTION TO CONGRATULATE WORLD WAR II VETERAN MR. HAL PECK ON THE OCCASION OF HIS ONE HUNDREDTH BIRTHDAY AND TO WISH HIM A JOYOUS BIRTHDAY CELEBRATION AND MUCH HAPPINESS IN THE DAYS AHEAD.</w:t>
      </w:r>
    </w:p>
    <w:p w14:paraId="1FBA7C39" w14:textId="77777777" w:rsidR="00072D72" w:rsidRPr="00072D72" w:rsidRDefault="00072D72" w:rsidP="00072D72">
      <w:pPr>
        <w:rPr>
          <w:sz w:val="20"/>
        </w:rPr>
      </w:pPr>
      <w:r w:rsidRPr="00072D72">
        <w:rPr>
          <w:szCs w:val="22"/>
        </w:rPr>
        <w:t>sr-0254km-hw23.docx : 1b1581f4-09e2-4930-a236-0346424d137a</w:t>
      </w:r>
    </w:p>
    <w:p w14:paraId="503C4E01" w14:textId="77777777" w:rsidR="00072D72" w:rsidRPr="00072D72" w:rsidRDefault="00072D72" w:rsidP="00072D72">
      <w:r w:rsidRPr="00072D72">
        <w:rPr>
          <w:szCs w:val="22"/>
        </w:rPr>
        <w:tab/>
      </w:r>
      <w:r w:rsidRPr="00072D72">
        <w:t>The Senate Resolution was adopted.</w:t>
      </w:r>
    </w:p>
    <w:p w14:paraId="34895827" w14:textId="77777777" w:rsidR="00072D72" w:rsidRPr="00072D72" w:rsidRDefault="00072D72" w:rsidP="00072D72">
      <w:pPr>
        <w:rPr>
          <w:sz w:val="20"/>
        </w:rPr>
      </w:pPr>
    </w:p>
    <w:p w14:paraId="14079734" w14:textId="77777777" w:rsidR="00072D72" w:rsidRPr="00072D72" w:rsidRDefault="00072D72" w:rsidP="00072D72">
      <w:r w:rsidRPr="00072D72">
        <w:rPr>
          <w:szCs w:val="22"/>
        </w:rPr>
        <w:tab/>
      </w:r>
      <w:r w:rsidRPr="00072D72">
        <w:t>H. 3231</w:t>
      </w:r>
      <w:r w:rsidRPr="00072D72">
        <w:fldChar w:fldCharType="begin"/>
      </w:r>
      <w:r w:rsidRPr="00072D72">
        <w:instrText xml:space="preserve"> XE " H. 3231" \b</w:instrText>
      </w:r>
      <w:r w:rsidRPr="00072D72">
        <w:fldChar w:fldCharType="end"/>
      </w:r>
      <w:r w:rsidRPr="00072D72">
        <w:t xml:space="preserve"> -- Reps. West and W. Newton:  A BILL TO AMEND THE SOUTH CAROLINA CODE OF LAWS BY REPEALING SECTIONS 44-6-300, 44-6-310, AND 44-6-320 ALL RELATING TO THE RESPONSIBILITY OF THE DEPARTMENT OF HEALTH AND HUMAN SERVICES TO ESTABLISH AND EXPAND CHILD DEVELOPMENT SERVICES.</w:t>
      </w:r>
    </w:p>
    <w:p w14:paraId="024060DD" w14:textId="77777777" w:rsidR="00072D72" w:rsidRPr="00072D72" w:rsidRDefault="00072D72" w:rsidP="00072D72">
      <w:pPr>
        <w:rPr>
          <w:sz w:val="20"/>
        </w:rPr>
      </w:pPr>
      <w:r w:rsidRPr="00072D72">
        <w:rPr>
          <w:szCs w:val="22"/>
        </w:rPr>
        <w:t>lc-0004vr23.docx : 451da630-34d7-4e95-b87d-dfdca4353319</w:t>
      </w:r>
    </w:p>
    <w:p w14:paraId="7AD0AFE2" w14:textId="77777777" w:rsidR="00072D72" w:rsidRPr="00072D72" w:rsidRDefault="00072D72" w:rsidP="00072D72">
      <w:r w:rsidRPr="00072D72">
        <w:rPr>
          <w:szCs w:val="22"/>
        </w:rPr>
        <w:tab/>
      </w:r>
      <w:r w:rsidRPr="00072D72">
        <w:t>Read the first time and referred to the Committee on Medical Affairs.</w:t>
      </w:r>
    </w:p>
    <w:p w14:paraId="32F87AC0" w14:textId="77777777" w:rsidR="00072D72" w:rsidRPr="00072D72" w:rsidRDefault="00072D72" w:rsidP="00072D72">
      <w:pPr>
        <w:rPr>
          <w:sz w:val="20"/>
        </w:rPr>
      </w:pPr>
    </w:p>
    <w:p w14:paraId="0189D5B8" w14:textId="77777777" w:rsidR="00072D72" w:rsidRPr="00072D72" w:rsidRDefault="00072D72" w:rsidP="00764F21">
      <w:pPr>
        <w:keepNext/>
        <w:keepLines/>
      </w:pPr>
      <w:r w:rsidRPr="00072D72">
        <w:rPr>
          <w:szCs w:val="22"/>
        </w:rPr>
        <w:tab/>
      </w:r>
      <w:r w:rsidRPr="00072D72">
        <w:t>H. 3312</w:t>
      </w:r>
      <w:r w:rsidRPr="00072D72">
        <w:fldChar w:fldCharType="begin"/>
      </w:r>
      <w:r w:rsidRPr="00072D72">
        <w:instrText xml:space="preserve"> XE " H. 3312" \b</w:instrText>
      </w:r>
      <w:r w:rsidRPr="00072D72">
        <w:fldChar w:fldCharType="end"/>
      </w:r>
      <w:r w:rsidRPr="00072D72">
        <w:t xml:space="preserve"> -- Reps. Haddon, Hixon, Forrest, Trantham, Chumley, Cobb-Hunter and Williams: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1FD8AFA4" w14:textId="77777777" w:rsidR="00072D72" w:rsidRPr="00072D72" w:rsidRDefault="00072D72" w:rsidP="00764F21">
      <w:pPr>
        <w:keepNext/>
        <w:keepLines/>
        <w:rPr>
          <w:sz w:val="20"/>
        </w:rPr>
      </w:pPr>
      <w:r w:rsidRPr="00072D72">
        <w:rPr>
          <w:szCs w:val="22"/>
        </w:rPr>
        <w:t>lc-0026wab23.docx : 3eafd368-21dd-4a65-8586-984a9d695651</w:t>
      </w:r>
    </w:p>
    <w:p w14:paraId="56D6D81B" w14:textId="77777777" w:rsidR="00072D72" w:rsidRPr="00072D72" w:rsidRDefault="00072D72" w:rsidP="00764F21">
      <w:pPr>
        <w:keepNext/>
        <w:keepLines/>
      </w:pPr>
      <w:r w:rsidRPr="00072D72">
        <w:rPr>
          <w:szCs w:val="22"/>
        </w:rPr>
        <w:tab/>
      </w:r>
      <w:r w:rsidRPr="00072D72">
        <w:t>Read the first time and referred to the Committee on Agriculture and Natural Resources.</w:t>
      </w:r>
    </w:p>
    <w:p w14:paraId="0B2D6BA0" w14:textId="77777777" w:rsidR="00072D72" w:rsidRPr="00072D72" w:rsidRDefault="00072D72" w:rsidP="00072D72">
      <w:pPr>
        <w:rPr>
          <w:sz w:val="20"/>
        </w:rPr>
      </w:pPr>
    </w:p>
    <w:p w14:paraId="688692D1" w14:textId="77777777" w:rsidR="00072D72" w:rsidRPr="00072D72" w:rsidRDefault="00072D72" w:rsidP="00072D72">
      <w:r w:rsidRPr="00072D72">
        <w:rPr>
          <w:szCs w:val="22"/>
        </w:rPr>
        <w:tab/>
      </w:r>
      <w:r w:rsidRPr="00072D72">
        <w:t>H. 3508</w:t>
      </w:r>
      <w:r w:rsidRPr="00072D72">
        <w:fldChar w:fldCharType="begin"/>
      </w:r>
      <w:r w:rsidRPr="00072D72">
        <w:instrText xml:space="preserve"> XE " H. 3508" \b</w:instrText>
      </w:r>
      <w:r w:rsidRPr="00072D72">
        <w:fldChar w:fldCharType="end"/>
      </w:r>
      <w:r w:rsidRPr="00072D72">
        <w:t xml:space="preserve"> -- Reps. Davis and G. M. Smith:  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0DBB56E3" w14:textId="77777777" w:rsidR="00072D72" w:rsidRPr="00072D72" w:rsidRDefault="00072D72" w:rsidP="00072D72">
      <w:pPr>
        <w:rPr>
          <w:sz w:val="20"/>
        </w:rPr>
      </w:pPr>
      <w:r w:rsidRPr="00072D72">
        <w:rPr>
          <w:szCs w:val="22"/>
        </w:rPr>
        <w:t>lc-0058dg23.docx : ee262287-40fb-4407-a400-1113d9e2e89f</w:t>
      </w:r>
    </w:p>
    <w:p w14:paraId="6700F8B6" w14:textId="77777777" w:rsidR="00072D72" w:rsidRPr="00072D72" w:rsidRDefault="00072D72" w:rsidP="00072D72">
      <w:r w:rsidRPr="00072D72">
        <w:rPr>
          <w:szCs w:val="22"/>
        </w:rPr>
        <w:tab/>
      </w:r>
      <w:r w:rsidRPr="00072D72">
        <w:t>Read the first time and referred to the Committee on Judiciary.</w:t>
      </w:r>
    </w:p>
    <w:p w14:paraId="2B524B70" w14:textId="77777777" w:rsidR="00072D72" w:rsidRPr="00072D72" w:rsidRDefault="00072D72" w:rsidP="00072D72">
      <w:pPr>
        <w:rPr>
          <w:sz w:val="20"/>
        </w:rPr>
      </w:pPr>
    </w:p>
    <w:p w14:paraId="0F24E20E" w14:textId="77777777" w:rsidR="00072D72" w:rsidRPr="00072D72" w:rsidRDefault="00072D72" w:rsidP="00072D72">
      <w:r w:rsidRPr="00072D72">
        <w:rPr>
          <w:szCs w:val="22"/>
        </w:rPr>
        <w:tab/>
      </w:r>
      <w:r w:rsidRPr="00072D72">
        <w:t>H. 3518</w:t>
      </w:r>
      <w:r w:rsidRPr="00072D72">
        <w:fldChar w:fldCharType="begin"/>
      </w:r>
      <w:r w:rsidRPr="00072D72">
        <w:instrText xml:space="preserve"> XE " H. 3518" \b</w:instrText>
      </w:r>
      <w:r w:rsidRPr="00072D72">
        <w:fldChar w:fldCharType="end"/>
      </w:r>
      <w:r w:rsidRPr="00072D72">
        <w:t xml:space="preserve"> -- 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1500E8D0" w14:textId="77777777" w:rsidR="00072D72" w:rsidRPr="00072D72" w:rsidRDefault="00072D72" w:rsidP="00072D72">
      <w:pPr>
        <w:rPr>
          <w:sz w:val="20"/>
        </w:rPr>
      </w:pPr>
      <w:r w:rsidRPr="00072D72">
        <w:rPr>
          <w:szCs w:val="22"/>
        </w:rPr>
        <w:t>lc-0138cm23.docx : 0f4e8199-0131-4074-9a2c-82ec6543ec4f</w:t>
      </w:r>
    </w:p>
    <w:p w14:paraId="5EF0301A" w14:textId="77777777" w:rsidR="00072D72" w:rsidRPr="00072D72" w:rsidRDefault="00072D72" w:rsidP="00072D72">
      <w:r w:rsidRPr="00072D72">
        <w:rPr>
          <w:szCs w:val="22"/>
        </w:rPr>
        <w:tab/>
      </w:r>
      <w:r w:rsidRPr="00072D72">
        <w:t>Read the first time and referred to the Committee on Transportation.</w:t>
      </w:r>
    </w:p>
    <w:p w14:paraId="4DB10C36" w14:textId="77777777" w:rsidR="00072D72" w:rsidRPr="00072D72" w:rsidRDefault="00072D72" w:rsidP="00072D72">
      <w:pPr>
        <w:rPr>
          <w:sz w:val="20"/>
        </w:rPr>
      </w:pPr>
    </w:p>
    <w:p w14:paraId="1EF3A27F" w14:textId="77777777" w:rsidR="00072D72" w:rsidRPr="00072D72" w:rsidRDefault="00072D72" w:rsidP="00072D72">
      <w:r w:rsidRPr="00072D72">
        <w:rPr>
          <w:szCs w:val="22"/>
        </w:rPr>
        <w:tab/>
      </w:r>
      <w:r w:rsidRPr="00072D72">
        <w:t>H. 3538</w:t>
      </w:r>
      <w:r w:rsidRPr="00072D72">
        <w:fldChar w:fldCharType="begin"/>
      </w:r>
      <w:r w:rsidRPr="00072D72">
        <w:instrText xml:space="preserve"> XE " H. 3538" \b</w:instrText>
      </w:r>
      <w:r w:rsidRPr="00072D72">
        <w:fldChar w:fldCharType="end"/>
      </w:r>
      <w:r w:rsidRPr="00072D72">
        <w:t xml:space="preserve"> -- 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03ADB756" w14:textId="77777777" w:rsidR="00072D72" w:rsidRPr="00072D72" w:rsidRDefault="00072D72" w:rsidP="00072D72">
      <w:r w:rsidRPr="00072D72">
        <w:rPr>
          <w:szCs w:val="22"/>
        </w:rPr>
        <w:t>lc</w:t>
      </w:r>
      <w:r w:rsidRPr="00072D72">
        <w:t>-0091ph23.docx : 3331f9e2-56f9-4292-b6d2-8c52771c360d</w:t>
      </w:r>
    </w:p>
    <w:p w14:paraId="3A5EFF83" w14:textId="77777777" w:rsidR="00072D72" w:rsidRPr="00072D72" w:rsidRDefault="00072D72" w:rsidP="00072D72">
      <w:r w:rsidRPr="00072D72">
        <w:rPr>
          <w:szCs w:val="22"/>
        </w:rPr>
        <w:tab/>
      </w:r>
      <w:r w:rsidRPr="00072D72">
        <w:t>Read the first time and referred to the Committee on Fish, Game and Forestry.</w:t>
      </w:r>
    </w:p>
    <w:p w14:paraId="697D10F1" w14:textId="77777777" w:rsidR="00072D72" w:rsidRPr="00072D72" w:rsidRDefault="00072D72" w:rsidP="00072D72">
      <w:pPr>
        <w:rPr>
          <w:sz w:val="20"/>
        </w:rPr>
      </w:pPr>
    </w:p>
    <w:p w14:paraId="7DFFCAE8" w14:textId="680BA99F" w:rsidR="00072D72" w:rsidRPr="00072D72" w:rsidRDefault="00072D72" w:rsidP="00072D72">
      <w:r w:rsidRPr="00072D72">
        <w:rPr>
          <w:szCs w:val="22"/>
        </w:rPr>
        <w:tab/>
      </w:r>
      <w:r w:rsidRPr="00072D72">
        <w:t>H. 3902</w:t>
      </w:r>
      <w:r w:rsidRPr="00072D72">
        <w:fldChar w:fldCharType="begin"/>
      </w:r>
      <w:r w:rsidRPr="00072D72">
        <w:instrText xml:space="preserve"> XE " H. 3902" \b</w:instrText>
      </w:r>
      <w:r w:rsidRPr="00072D72">
        <w:fldChar w:fldCharType="end"/>
      </w:r>
      <w:r w:rsidRPr="00072D72">
        <w:t xml:space="preserve">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DECLARE APRIL 28, 2023, AS "WORKERS' MEMORIAL DAY" IN SOUTH CAROLINA IN TRIBUTE TO THE WORKING MEN AND WOMEN WHO HAVE</w:t>
      </w:r>
      <w:r w:rsidR="00764F21">
        <w:br/>
      </w:r>
      <w:r w:rsidR="00764F21">
        <w:br/>
      </w:r>
      <w:r w:rsidR="00764F21">
        <w:br/>
      </w:r>
      <w:r w:rsidRPr="00072D72">
        <w:t>LOST THEIR LIVES BECAUSE OF WORKPLACE INJURIES AND ILLNESSES.</w:t>
      </w:r>
    </w:p>
    <w:p w14:paraId="591832EC" w14:textId="77777777" w:rsidR="00072D72" w:rsidRPr="00072D72" w:rsidRDefault="00072D72" w:rsidP="00072D72">
      <w:r w:rsidRPr="00072D72">
        <w:rPr>
          <w:szCs w:val="22"/>
        </w:rPr>
        <w:t>lc-0136hdb-rm23.docx : 2f94fd19-8f82-480e-b</w:t>
      </w:r>
      <w:r w:rsidRPr="00072D72">
        <w:t>35a-4369a900122f</w:t>
      </w:r>
    </w:p>
    <w:p w14:paraId="10665F54" w14:textId="77777777" w:rsidR="00072D72" w:rsidRPr="00072D72" w:rsidRDefault="00072D72" w:rsidP="00072D72">
      <w:r w:rsidRPr="00072D72">
        <w:rPr>
          <w:szCs w:val="22"/>
        </w:rPr>
        <w:tab/>
      </w:r>
      <w:r w:rsidRPr="00072D72">
        <w:t>The Concurrent Resolution was introduced and referred to the Committee on Labor, Commerce and Industry.</w:t>
      </w:r>
    </w:p>
    <w:p w14:paraId="4263D9F4" w14:textId="77777777" w:rsidR="00072D72" w:rsidRDefault="00072D72" w:rsidP="00072D72">
      <w:pPr>
        <w:tabs>
          <w:tab w:val="right" w:pos="8640"/>
        </w:tabs>
        <w:rPr>
          <w:sz w:val="20"/>
        </w:rPr>
      </w:pPr>
    </w:p>
    <w:p w14:paraId="0BAD4793" w14:textId="77777777" w:rsidR="00072D72" w:rsidRPr="00072D72" w:rsidRDefault="00072D72" w:rsidP="00072D72">
      <w:pPr>
        <w:tabs>
          <w:tab w:val="right" w:pos="8640"/>
        </w:tabs>
        <w:jc w:val="center"/>
        <w:rPr>
          <w:b/>
        </w:rPr>
      </w:pPr>
      <w:r w:rsidRPr="00072D72">
        <w:rPr>
          <w:b/>
        </w:rPr>
        <w:t>REPORTS OF STANDING COMMITTEES</w:t>
      </w:r>
    </w:p>
    <w:p w14:paraId="119F9564" w14:textId="77777777" w:rsidR="00072D72" w:rsidRPr="00072D72" w:rsidRDefault="00072D72" w:rsidP="00072D72">
      <w:pPr>
        <w:tabs>
          <w:tab w:val="right" w:pos="8640"/>
        </w:tabs>
      </w:pPr>
      <w:r w:rsidRPr="00072D72">
        <w:rPr>
          <w:szCs w:val="22"/>
        </w:rPr>
        <w:tab/>
      </w:r>
      <w:r w:rsidRPr="00072D72">
        <w:t>Senator SHEALY from the Committee on Family and Veterans' Services submitted a favorable report on:</w:t>
      </w:r>
    </w:p>
    <w:p w14:paraId="3232DFA4" w14:textId="77777777" w:rsidR="00072D72" w:rsidRPr="00072D72" w:rsidRDefault="00072D72" w:rsidP="00072D72">
      <w:pPr>
        <w:suppressAutoHyphens/>
      </w:pPr>
      <w:r w:rsidRPr="00072D72">
        <w:rPr>
          <w:szCs w:val="22"/>
        </w:rPr>
        <w:tab/>
      </w:r>
      <w:r w:rsidRPr="00072D72">
        <w:rPr>
          <w:sz w:val="20"/>
        </w:rPr>
        <w:t>S. 88</w:t>
      </w:r>
      <w:r w:rsidRPr="00072D72">
        <w:fldChar w:fldCharType="begin"/>
      </w:r>
      <w:r w:rsidRPr="00072D72">
        <w:instrText xml:space="preserve"> XE "S. 88" \b </w:instrText>
      </w:r>
      <w:r w:rsidRPr="00072D72">
        <w:fldChar w:fldCharType="end"/>
      </w:r>
      <w:r w:rsidRPr="00072D72">
        <w:t xml:space="preserve"> -- Senator Cromer:  </w:t>
      </w:r>
      <w:r w:rsidRPr="00072D72">
        <w:rPr>
          <w:caps/>
          <w:szCs w:val="30"/>
        </w:rPr>
        <w:t>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64BA66E6" w14:textId="77777777" w:rsidR="00072D72" w:rsidRPr="00072D72" w:rsidRDefault="00072D72" w:rsidP="00072D72">
      <w:pPr>
        <w:tabs>
          <w:tab w:val="right" w:pos="8640"/>
        </w:tabs>
      </w:pPr>
      <w:r w:rsidRPr="00072D72">
        <w:rPr>
          <w:szCs w:val="22"/>
        </w:rPr>
        <w:tab/>
      </w:r>
      <w:r w:rsidRPr="00072D72">
        <w:t>Ordered for consideration tomorrow.</w:t>
      </w:r>
    </w:p>
    <w:p w14:paraId="5E0A7AF7" w14:textId="77777777" w:rsidR="00072D72" w:rsidRPr="00072D72" w:rsidRDefault="00072D72" w:rsidP="00072D72">
      <w:pPr>
        <w:tabs>
          <w:tab w:val="right" w:pos="8640"/>
        </w:tabs>
        <w:rPr>
          <w:sz w:val="20"/>
        </w:rPr>
      </w:pPr>
    </w:p>
    <w:p w14:paraId="531C47C5" w14:textId="77777777" w:rsidR="00072D72" w:rsidRPr="00072D72" w:rsidRDefault="00072D72" w:rsidP="00072D72">
      <w:pPr>
        <w:tabs>
          <w:tab w:val="right" w:pos="8640"/>
        </w:tabs>
      </w:pPr>
      <w:r w:rsidRPr="00072D72">
        <w:rPr>
          <w:szCs w:val="22"/>
        </w:rPr>
        <w:tab/>
      </w:r>
      <w:r w:rsidRPr="00072D72">
        <w:t>Senator HEMBREE from the Committee on Education submitted a favorable report on:</w:t>
      </w:r>
    </w:p>
    <w:p w14:paraId="7EFA3BEF" w14:textId="77777777" w:rsidR="00072D72" w:rsidRPr="00072D72" w:rsidRDefault="00072D72" w:rsidP="00072D72">
      <w:pPr>
        <w:suppressAutoHyphens/>
      </w:pPr>
      <w:r w:rsidRPr="00072D72">
        <w:rPr>
          <w:szCs w:val="22"/>
        </w:rPr>
        <w:tab/>
      </w:r>
      <w:r w:rsidRPr="00072D72">
        <w:rPr>
          <w:sz w:val="20"/>
        </w:rPr>
        <w:t>S. 134</w:t>
      </w:r>
      <w:r w:rsidRPr="00072D72">
        <w:fldChar w:fldCharType="begin"/>
      </w:r>
      <w:r w:rsidRPr="00072D72">
        <w:instrText xml:space="preserve"> XE "S. 134" \b </w:instrText>
      </w:r>
      <w:r w:rsidRPr="00072D72">
        <w:fldChar w:fldCharType="end"/>
      </w:r>
      <w:r w:rsidRPr="00072D72">
        <w:t xml:space="preserve"> -- Senators Hembree and Gustafson:  </w:t>
      </w:r>
      <w:r w:rsidRPr="00072D72">
        <w:rPr>
          <w:caps/>
          <w:szCs w:val="30"/>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60DA4B30" w14:textId="77777777" w:rsidR="00072D72" w:rsidRPr="00072D72" w:rsidRDefault="00072D72" w:rsidP="00072D72">
      <w:pPr>
        <w:tabs>
          <w:tab w:val="right" w:pos="8640"/>
        </w:tabs>
      </w:pPr>
      <w:r w:rsidRPr="00072D72">
        <w:rPr>
          <w:szCs w:val="22"/>
        </w:rPr>
        <w:tab/>
      </w:r>
      <w:r w:rsidRPr="00072D72">
        <w:t>Ordered for consideration tomorrow.</w:t>
      </w:r>
    </w:p>
    <w:p w14:paraId="31836AF2" w14:textId="77777777" w:rsidR="00072D72" w:rsidRPr="00072D72" w:rsidRDefault="00072D72" w:rsidP="00072D72">
      <w:pPr>
        <w:tabs>
          <w:tab w:val="right" w:pos="8640"/>
        </w:tabs>
        <w:rPr>
          <w:sz w:val="20"/>
        </w:rPr>
      </w:pPr>
    </w:p>
    <w:p w14:paraId="19AA9F15" w14:textId="77777777" w:rsidR="00072D72" w:rsidRPr="00072D72" w:rsidRDefault="00072D72" w:rsidP="00072D72">
      <w:pPr>
        <w:tabs>
          <w:tab w:val="right" w:pos="8640"/>
        </w:tabs>
      </w:pPr>
      <w:r w:rsidRPr="00072D72">
        <w:rPr>
          <w:szCs w:val="22"/>
        </w:rPr>
        <w:tab/>
      </w:r>
      <w:r w:rsidRPr="00072D72">
        <w:t>Senator SHEALY from the Committee on Family and Veterans' Services submitted a favorable report on:</w:t>
      </w:r>
    </w:p>
    <w:p w14:paraId="41A5A1F3" w14:textId="16E404C9" w:rsidR="00072D72" w:rsidRPr="00072D72" w:rsidRDefault="00072D72" w:rsidP="00072D72">
      <w:pPr>
        <w:suppressAutoHyphens/>
      </w:pPr>
      <w:r w:rsidRPr="00072D72">
        <w:rPr>
          <w:szCs w:val="22"/>
        </w:rPr>
        <w:tab/>
      </w:r>
      <w:r w:rsidRPr="00072D72">
        <w:rPr>
          <w:sz w:val="20"/>
        </w:rPr>
        <w:t>S. 299</w:t>
      </w:r>
      <w:r w:rsidRPr="00072D72">
        <w:fldChar w:fldCharType="begin"/>
      </w:r>
      <w:r w:rsidRPr="00072D72">
        <w:instrText xml:space="preserve"> XE "S. 299" \b </w:instrText>
      </w:r>
      <w:r w:rsidRPr="00072D72">
        <w:fldChar w:fldCharType="end"/>
      </w:r>
      <w:r w:rsidRPr="00072D72">
        <w:t xml:space="preserve"> -- Senators Shealy and Goldfinch:  </w:t>
      </w:r>
      <w:r w:rsidRPr="00072D72">
        <w:rPr>
          <w:caps/>
          <w:szCs w:val="30"/>
        </w:rPr>
        <w:t>A BILL TO AMEND THE SOUTH CAROLINA CODE OF LAWS BY AMENDING SECTION 63-1-50, RELATING TO JOINT CITIZENS AND LEGISLATIVE COMMITTEE ON CHILDREN, SO AS TO PROVIDE FOR THE</w:t>
      </w:r>
      <w:r w:rsidR="00764F21">
        <w:rPr>
          <w:caps/>
          <w:szCs w:val="30"/>
        </w:rPr>
        <w:br/>
      </w:r>
      <w:r w:rsidR="00764F21">
        <w:rPr>
          <w:caps/>
          <w:szCs w:val="30"/>
        </w:rPr>
        <w:br/>
      </w:r>
      <w:r w:rsidRPr="00072D72">
        <w:rPr>
          <w:caps/>
          <w:szCs w:val="30"/>
        </w:rPr>
        <w:t>INCLUSION OF THE STATE CHILD ADVOCATE TO THE COMMITTEE.</w:t>
      </w:r>
    </w:p>
    <w:p w14:paraId="0A42BF66" w14:textId="77777777" w:rsidR="00072D72" w:rsidRPr="00072D72" w:rsidRDefault="00072D72" w:rsidP="00072D72">
      <w:pPr>
        <w:tabs>
          <w:tab w:val="right" w:pos="8640"/>
        </w:tabs>
      </w:pPr>
      <w:r w:rsidRPr="00072D72">
        <w:rPr>
          <w:szCs w:val="22"/>
        </w:rPr>
        <w:tab/>
      </w:r>
      <w:r w:rsidRPr="00072D72">
        <w:t>Ordered for consideration tomorrow.</w:t>
      </w:r>
    </w:p>
    <w:p w14:paraId="3DB5508C" w14:textId="77777777" w:rsidR="00072D72" w:rsidRPr="00072D72" w:rsidRDefault="00072D72" w:rsidP="00072D72">
      <w:pPr>
        <w:tabs>
          <w:tab w:val="right" w:pos="8640"/>
        </w:tabs>
        <w:jc w:val="center"/>
        <w:rPr>
          <w:sz w:val="20"/>
        </w:rPr>
      </w:pPr>
    </w:p>
    <w:p w14:paraId="6FDFCFF1" w14:textId="77777777" w:rsidR="00072D72" w:rsidRPr="00072D72" w:rsidRDefault="00072D72" w:rsidP="00072D72">
      <w:pPr>
        <w:tabs>
          <w:tab w:val="right" w:pos="8640"/>
        </w:tabs>
      </w:pPr>
      <w:r w:rsidRPr="00072D72">
        <w:rPr>
          <w:szCs w:val="22"/>
        </w:rPr>
        <w:tab/>
      </w:r>
      <w:r w:rsidRPr="00072D72">
        <w:t>Senator SHEALY from the Committee on Family and Veterans' Services submitted a favorable with amendment report on:</w:t>
      </w:r>
    </w:p>
    <w:p w14:paraId="78393C85" w14:textId="77777777" w:rsidR="00072D72" w:rsidRPr="00072D72" w:rsidRDefault="00072D72" w:rsidP="00072D72">
      <w:pPr>
        <w:suppressAutoHyphens/>
      </w:pPr>
      <w:r w:rsidRPr="00072D72">
        <w:rPr>
          <w:szCs w:val="22"/>
        </w:rPr>
        <w:tab/>
      </w:r>
      <w:r w:rsidRPr="00072D72">
        <w:rPr>
          <w:sz w:val="20"/>
        </w:rPr>
        <w:t>S. 303</w:t>
      </w:r>
      <w:r w:rsidRPr="00072D72">
        <w:fldChar w:fldCharType="begin"/>
      </w:r>
      <w:r w:rsidRPr="00072D72">
        <w:instrText xml:space="preserve"> XE "S. 303" \b </w:instrText>
      </w:r>
      <w:r w:rsidRPr="00072D72">
        <w:fldChar w:fldCharType="end"/>
      </w:r>
      <w:r w:rsidRPr="00072D72">
        <w:t xml:space="preserve"> -- Senators Shealy and McElveen:  </w:t>
      </w:r>
      <w:r w:rsidRPr="00072D72">
        <w:rPr>
          <w:caps/>
          <w:szCs w:val="30"/>
        </w:rPr>
        <w:t>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p w14:paraId="46D3B0C7" w14:textId="77777777" w:rsidR="00072D72" w:rsidRPr="00072D72" w:rsidRDefault="00072D72" w:rsidP="00072D72">
      <w:pPr>
        <w:tabs>
          <w:tab w:val="right" w:pos="8640"/>
        </w:tabs>
      </w:pPr>
      <w:r w:rsidRPr="00072D72">
        <w:rPr>
          <w:szCs w:val="22"/>
        </w:rPr>
        <w:tab/>
      </w:r>
      <w:r w:rsidRPr="00072D72">
        <w:t>Ordered for consideration tomorrow.</w:t>
      </w:r>
    </w:p>
    <w:p w14:paraId="4231A2E0" w14:textId="77777777" w:rsidR="00072D72" w:rsidRPr="00072D72" w:rsidRDefault="00072D72" w:rsidP="00072D72">
      <w:pPr>
        <w:tabs>
          <w:tab w:val="right" w:pos="8640"/>
        </w:tabs>
        <w:rPr>
          <w:sz w:val="20"/>
        </w:rPr>
      </w:pPr>
    </w:p>
    <w:p w14:paraId="05424A63" w14:textId="77777777" w:rsidR="00072D72" w:rsidRPr="00072D72" w:rsidRDefault="00072D72" w:rsidP="00072D72">
      <w:pPr>
        <w:tabs>
          <w:tab w:val="right" w:pos="8640"/>
        </w:tabs>
      </w:pPr>
      <w:r w:rsidRPr="00072D72">
        <w:rPr>
          <w:szCs w:val="22"/>
        </w:rPr>
        <w:tab/>
      </w:r>
      <w:r w:rsidRPr="00072D72">
        <w:t>Senator SHEALY from the Committee on Family and Veterans' Services submitted a favorable with amendment report on:</w:t>
      </w:r>
    </w:p>
    <w:p w14:paraId="5B2C77BA" w14:textId="6BEE4280" w:rsidR="00072D72" w:rsidRPr="00072D72" w:rsidRDefault="00072D72" w:rsidP="00072D72">
      <w:pPr>
        <w:suppressAutoHyphens/>
      </w:pPr>
      <w:r w:rsidRPr="00072D72">
        <w:rPr>
          <w:szCs w:val="22"/>
        </w:rPr>
        <w:tab/>
      </w:r>
      <w:r w:rsidRPr="00072D72">
        <w:rPr>
          <w:sz w:val="20"/>
        </w:rPr>
        <w:t>S. 317</w:t>
      </w:r>
      <w:r w:rsidRPr="00072D72">
        <w:fldChar w:fldCharType="begin"/>
      </w:r>
      <w:r w:rsidRPr="00072D72">
        <w:instrText xml:space="preserve"> XE "S. 317" \b </w:instrText>
      </w:r>
      <w:r w:rsidRPr="00072D72">
        <w:fldChar w:fldCharType="end"/>
      </w:r>
      <w:r w:rsidRPr="00072D72">
        <w:t xml:space="preserve"> -- Senator Shealy:  </w:t>
      </w:r>
      <w:r w:rsidRPr="00072D72">
        <w:rPr>
          <w:caps/>
          <w:szCs w:val="30"/>
        </w:rPr>
        <w:t>A BILL TO AMEND THE SOUTH CAROLINA CODE OF LAWS BY AMENDING SECTION 25-21-20, RELATING TO ESTABLISHMENT OF BOARD OF TRUSTEE</w:t>
      </w:r>
      <w:r w:rsidR="006A1AB5">
        <w:rPr>
          <w:caps/>
          <w:szCs w:val="30"/>
        </w:rPr>
        <w:t>s</w:t>
      </w:r>
      <w:r w:rsidRPr="00072D72">
        <w:rPr>
          <w:caps/>
          <w:szCs w:val="30"/>
        </w:rPr>
        <w:t>, MEMBERSHIP REQUIREMENTS</w:t>
      </w:r>
      <w:r w:rsidR="006A1AB5">
        <w:rPr>
          <w:caps/>
          <w:szCs w:val="30"/>
        </w:rPr>
        <w:t>,</w:t>
      </w:r>
      <w:r w:rsidRPr="00072D72">
        <w:rPr>
          <w:caps/>
          <w:szCs w:val="30"/>
        </w:rPr>
        <w:t xml:space="preserve"> TERM AND COMPENSATION, AND ANNUAL REPORTS, SO AS TO REDUCE THE NUMBER OF BOARD MEMBERS FROM NINETEEN TO ELEVEN, </w:t>
      </w:r>
      <w:r w:rsidR="006A1AB5">
        <w:rPr>
          <w:caps/>
          <w:szCs w:val="30"/>
        </w:rPr>
        <w:t xml:space="preserve">to </w:t>
      </w:r>
      <w:r w:rsidRPr="00072D72">
        <w:rPr>
          <w:caps/>
          <w:szCs w:val="30"/>
        </w:rPr>
        <w:t xml:space="preserve">PROVIDE FOR APPOINTMENT OF THOSE MEMBERS BY THE GOVERNOR WITH THE ADVICE AND CONSENT OF THE SENATE, </w:t>
      </w:r>
      <w:r w:rsidR="006A1AB5">
        <w:rPr>
          <w:caps/>
          <w:szCs w:val="30"/>
        </w:rPr>
        <w:t xml:space="preserve">to </w:t>
      </w:r>
      <w:r w:rsidRPr="00072D72">
        <w:rPr>
          <w:caps/>
          <w:szCs w:val="30"/>
        </w:rPr>
        <w:t>PROVIDE REQUIREMENTS FOR THE APPOINTMENT OF THE MEMBERS, AND TO ESTABLISH A FOUR-YEAR TERM.</w:t>
      </w:r>
    </w:p>
    <w:p w14:paraId="53FA0A83" w14:textId="77777777" w:rsidR="00072D72" w:rsidRPr="00072D72" w:rsidRDefault="00072D72" w:rsidP="00072D72">
      <w:pPr>
        <w:tabs>
          <w:tab w:val="right" w:pos="8640"/>
        </w:tabs>
      </w:pPr>
      <w:r w:rsidRPr="00072D72">
        <w:rPr>
          <w:szCs w:val="22"/>
        </w:rPr>
        <w:tab/>
      </w:r>
      <w:r w:rsidRPr="00072D72">
        <w:t>Ordered for consideration tomorrow.</w:t>
      </w:r>
    </w:p>
    <w:p w14:paraId="3A722BAA" w14:textId="77777777" w:rsidR="00072D72" w:rsidRPr="00072D72" w:rsidRDefault="00072D72" w:rsidP="00072D72">
      <w:pPr>
        <w:tabs>
          <w:tab w:val="right" w:pos="8640"/>
        </w:tabs>
        <w:rPr>
          <w:sz w:val="20"/>
        </w:rPr>
      </w:pPr>
    </w:p>
    <w:p w14:paraId="4901FE10" w14:textId="77777777" w:rsidR="00072D72" w:rsidRPr="00072D72" w:rsidRDefault="00072D72" w:rsidP="00072D72">
      <w:pPr>
        <w:tabs>
          <w:tab w:val="right" w:pos="8640"/>
        </w:tabs>
      </w:pPr>
      <w:r w:rsidRPr="00072D72">
        <w:rPr>
          <w:szCs w:val="22"/>
        </w:rPr>
        <w:tab/>
      </w:r>
      <w:r w:rsidRPr="00072D72">
        <w:t>Senator SHEALY from the Committee on Family and Veterans' Services submitted a favorable report on:</w:t>
      </w:r>
    </w:p>
    <w:p w14:paraId="6C7C7577" w14:textId="77777777" w:rsidR="00072D72" w:rsidRPr="00072D72" w:rsidRDefault="00072D72" w:rsidP="00072D72">
      <w:pPr>
        <w:suppressAutoHyphens/>
      </w:pPr>
      <w:r w:rsidRPr="00072D72">
        <w:rPr>
          <w:szCs w:val="22"/>
        </w:rPr>
        <w:tab/>
      </w:r>
      <w:r w:rsidRPr="00782DE4">
        <w:rPr>
          <w:szCs w:val="22"/>
        </w:rPr>
        <w:t>S. 342</w:t>
      </w:r>
      <w:r w:rsidRPr="00072D72">
        <w:fldChar w:fldCharType="begin"/>
      </w:r>
      <w:r w:rsidRPr="00072D72">
        <w:instrText xml:space="preserve"> XE "S. 342" \b </w:instrText>
      </w:r>
      <w:r w:rsidRPr="00072D72">
        <w:fldChar w:fldCharType="end"/>
      </w:r>
      <w:r w:rsidRPr="00072D72">
        <w:t xml:space="preserve"> -- Senators Shealy, Jackson and Hutto:  </w:t>
      </w:r>
      <w:r w:rsidRPr="00072D72">
        <w:rPr>
          <w:caps/>
          <w:szCs w:val="30"/>
        </w:rPr>
        <w:t>A BILL TO AMEND THE SOUTH CAROLINA CODE OF LAWS BY AMENDING SECTION 63-1-40, RELATING TO DEFINITIONS IN THE SOUTH CAROLINA CHILDREN'S CODE, SO AS TO DEFINE UNACCOMPANIED HOMELESS YOUTH, HOMELESS CHILD OR YOUTH, AND YOUTH AT RISK OF HOMELESSNESS.</w:t>
      </w:r>
    </w:p>
    <w:p w14:paraId="7DB34545" w14:textId="77777777" w:rsidR="00072D72" w:rsidRPr="00072D72" w:rsidRDefault="00072D72" w:rsidP="00072D72">
      <w:pPr>
        <w:tabs>
          <w:tab w:val="right" w:pos="8640"/>
        </w:tabs>
      </w:pPr>
      <w:r w:rsidRPr="00072D72">
        <w:rPr>
          <w:szCs w:val="22"/>
        </w:rPr>
        <w:tab/>
      </w:r>
      <w:r w:rsidRPr="00072D72">
        <w:t>Ordered for consideration tomorrow.</w:t>
      </w:r>
    </w:p>
    <w:p w14:paraId="61756FC3" w14:textId="77777777" w:rsidR="00072D72" w:rsidRPr="00072D72" w:rsidRDefault="00072D72" w:rsidP="00072D72">
      <w:pPr>
        <w:tabs>
          <w:tab w:val="right" w:pos="8640"/>
        </w:tabs>
        <w:rPr>
          <w:sz w:val="20"/>
        </w:rPr>
      </w:pPr>
    </w:p>
    <w:p w14:paraId="714D63E1" w14:textId="77777777" w:rsidR="00072D72" w:rsidRPr="00072D72" w:rsidRDefault="00072D72" w:rsidP="00072D72">
      <w:pPr>
        <w:tabs>
          <w:tab w:val="right" w:pos="8640"/>
        </w:tabs>
      </w:pPr>
      <w:r w:rsidRPr="00072D72">
        <w:rPr>
          <w:szCs w:val="22"/>
        </w:rPr>
        <w:tab/>
      </w:r>
      <w:r w:rsidRPr="00072D72">
        <w:t>Senator SHEALY from the Committee on Family and Veterans' Services submitted a favorable with amendment report on:</w:t>
      </w:r>
    </w:p>
    <w:p w14:paraId="40FD98FD" w14:textId="77777777" w:rsidR="00072D72" w:rsidRPr="00072D72" w:rsidRDefault="00072D72" w:rsidP="00072D72">
      <w:pPr>
        <w:suppressAutoHyphens/>
      </w:pPr>
      <w:r w:rsidRPr="00072D72">
        <w:rPr>
          <w:szCs w:val="22"/>
        </w:rPr>
        <w:tab/>
      </w:r>
      <w:r w:rsidRPr="0001323D">
        <w:rPr>
          <w:szCs w:val="22"/>
        </w:rPr>
        <w:t>S. 380</w:t>
      </w:r>
      <w:r w:rsidRPr="00072D72">
        <w:fldChar w:fldCharType="begin"/>
      </w:r>
      <w:r w:rsidRPr="00072D72">
        <w:instrText xml:space="preserve"> XE "S. 380" \b </w:instrText>
      </w:r>
      <w:r w:rsidRPr="00072D72">
        <w:fldChar w:fldCharType="end"/>
      </w:r>
      <w:r w:rsidRPr="00072D72">
        <w:t xml:space="preserve"> -- Senators Shealy, McElveen, Hutto, Jackson, Gustafson and Young:  </w:t>
      </w:r>
      <w:r w:rsidRPr="00072D72">
        <w:rPr>
          <w:caps/>
          <w:szCs w:val="30"/>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5BE2EB43" w14:textId="77777777" w:rsidR="00072D72" w:rsidRPr="00072D72" w:rsidRDefault="00072D72" w:rsidP="00072D72">
      <w:pPr>
        <w:tabs>
          <w:tab w:val="right" w:pos="8640"/>
        </w:tabs>
      </w:pPr>
      <w:r w:rsidRPr="00072D72">
        <w:rPr>
          <w:szCs w:val="22"/>
        </w:rPr>
        <w:tab/>
      </w:r>
      <w:r w:rsidRPr="00072D72">
        <w:t>Ordered for consideration tomorrow.</w:t>
      </w:r>
    </w:p>
    <w:p w14:paraId="2B6862E0" w14:textId="77777777" w:rsidR="00072D72" w:rsidRPr="00072D72" w:rsidRDefault="00072D72" w:rsidP="00072D72">
      <w:pPr>
        <w:tabs>
          <w:tab w:val="right" w:pos="8640"/>
        </w:tabs>
        <w:rPr>
          <w:sz w:val="20"/>
        </w:rPr>
      </w:pPr>
    </w:p>
    <w:p w14:paraId="5EA5F6AD" w14:textId="77777777" w:rsidR="00072D72" w:rsidRPr="00072D72" w:rsidRDefault="00072D72" w:rsidP="00072D72">
      <w:pPr>
        <w:tabs>
          <w:tab w:val="right" w:pos="8640"/>
        </w:tabs>
      </w:pPr>
      <w:r w:rsidRPr="00072D72">
        <w:rPr>
          <w:szCs w:val="22"/>
        </w:rPr>
        <w:tab/>
      </w:r>
      <w:r w:rsidRPr="00072D72">
        <w:t>Senator HEMBREE from the Committee on Education submitted a favorable with amendment report on:</w:t>
      </w:r>
    </w:p>
    <w:p w14:paraId="1FF539BE" w14:textId="77777777" w:rsidR="00072D72" w:rsidRPr="00072D72" w:rsidRDefault="00072D72" w:rsidP="00072D72">
      <w:pPr>
        <w:suppressAutoHyphens/>
      </w:pPr>
      <w:r w:rsidRPr="00072D72">
        <w:rPr>
          <w:szCs w:val="22"/>
        </w:rPr>
        <w:tab/>
      </w:r>
      <w:r w:rsidRPr="0001323D">
        <w:rPr>
          <w:szCs w:val="22"/>
        </w:rPr>
        <w:t>S. 418</w:t>
      </w:r>
      <w:r w:rsidRPr="0001323D">
        <w:rPr>
          <w:szCs w:val="22"/>
        </w:rPr>
        <w:fldChar w:fldCharType="begin"/>
      </w:r>
      <w:r w:rsidRPr="0001323D">
        <w:rPr>
          <w:szCs w:val="22"/>
        </w:rPr>
        <w:instrText xml:space="preserve"> XE "S. 418" \b </w:instrText>
      </w:r>
      <w:r w:rsidRPr="0001323D">
        <w:rPr>
          <w:szCs w:val="22"/>
        </w:rPr>
        <w:fldChar w:fldCharType="end"/>
      </w:r>
      <w:r w:rsidRPr="00072D72">
        <w:t xml:space="preserve"> -- Senators Hembree, </w:t>
      </w:r>
      <w:proofErr w:type="gramStart"/>
      <w:r w:rsidRPr="00072D72">
        <w:t>Turner</w:t>
      </w:r>
      <w:proofErr w:type="gramEnd"/>
      <w:r w:rsidRPr="00072D72">
        <w:t xml:space="preserve"> and Gustafson:  </w:t>
      </w:r>
      <w:r w:rsidRPr="00072D72">
        <w:rPr>
          <w:caps/>
          <w:szCs w:val="30"/>
        </w:rPr>
        <w:t>A BILL TO AMEND THE SOUTH CAROLINA CODE OF LAWS BY AMENDING SECTION 59-155-180, RELATING TO PRE-SERVICE AND IN-SERVICE TEACHER EDUCATION PROGRAMS, SO AS TO UPDATE THE ENDORSEMENT REQUIREMENTS OF READ TO SUCCEED.</w:t>
      </w:r>
    </w:p>
    <w:p w14:paraId="1DB50145" w14:textId="77777777" w:rsidR="00072D72" w:rsidRPr="00072D72" w:rsidRDefault="00072D72" w:rsidP="00072D72">
      <w:pPr>
        <w:tabs>
          <w:tab w:val="right" w:pos="8640"/>
        </w:tabs>
      </w:pPr>
      <w:r w:rsidRPr="00072D72">
        <w:rPr>
          <w:szCs w:val="22"/>
        </w:rPr>
        <w:tab/>
      </w:r>
      <w:r w:rsidRPr="00072D72">
        <w:t>Ordered for consideration tomorrow.</w:t>
      </w:r>
    </w:p>
    <w:p w14:paraId="43FE8656" w14:textId="77777777" w:rsidR="00072D72" w:rsidRPr="00072D72" w:rsidRDefault="00072D72" w:rsidP="00072D72">
      <w:pPr>
        <w:tabs>
          <w:tab w:val="right" w:pos="8640"/>
        </w:tabs>
        <w:rPr>
          <w:sz w:val="20"/>
        </w:rPr>
      </w:pPr>
    </w:p>
    <w:p w14:paraId="16747C05" w14:textId="77777777" w:rsidR="00072D72" w:rsidRPr="00072D72" w:rsidRDefault="00072D72" w:rsidP="00072D72">
      <w:pPr>
        <w:tabs>
          <w:tab w:val="right" w:pos="8640"/>
        </w:tabs>
        <w:jc w:val="center"/>
      </w:pPr>
      <w:r w:rsidRPr="00072D72">
        <w:rPr>
          <w:b/>
        </w:rPr>
        <w:t>HOUSE CONCURRENCE</w:t>
      </w:r>
    </w:p>
    <w:p w14:paraId="0DC67914" w14:textId="77777777" w:rsidR="00072D72" w:rsidRPr="00072D72" w:rsidRDefault="00072D72" w:rsidP="00072D72">
      <w:pPr>
        <w:suppressAutoHyphens/>
      </w:pPr>
      <w:r w:rsidRPr="00072D72">
        <w:tab/>
        <w:t>S. 496</w:t>
      </w:r>
      <w:r w:rsidRPr="00072D72">
        <w:fldChar w:fldCharType="begin"/>
      </w:r>
      <w:r w:rsidRPr="00072D72">
        <w:instrText xml:space="preserve"> XE "S. 496" \b </w:instrText>
      </w:r>
      <w:r w:rsidRPr="00072D72">
        <w:fldChar w:fldCharType="end"/>
      </w:r>
      <w:r w:rsidRPr="00072D72">
        <w:t xml:space="preserve"> -- Senator McElveen:  </w:t>
      </w:r>
      <w:r w:rsidRPr="00072D72">
        <w:rPr>
          <w:caps/>
          <w:szCs w:val="30"/>
        </w:rPr>
        <w:t>A CONCURRENT RESOLUTION TO RECOGNIZE FEBRUARY 16, 2023, AS "WORLD CHOLANGIOCARCINOMA AWARENESS DAY" IN SOUTH CAROLINA.</w:t>
      </w:r>
    </w:p>
    <w:p w14:paraId="121F9CA8" w14:textId="77777777" w:rsidR="00072D72" w:rsidRPr="00072D72" w:rsidRDefault="00072D72" w:rsidP="00072D72">
      <w:pPr>
        <w:tabs>
          <w:tab w:val="right" w:pos="8640"/>
        </w:tabs>
      </w:pPr>
      <w:r w:rsidRPr="00072D72">
        <w:rPr>
          <w:szCs w:val="22"/>
        </w:rPr>
        <w:tab/>
      </w:r>
      <w:r w:rsidRPr="00072D72">
        <w:t>Returned with concurrence.</w:t>
      </w:r>
    </w:p>
    <w:p w14:paraId="61C988D5" w14:textId="77777777" w:rsidR="00072D72" w:rsidRPr="00072D72" w:rsidRDefault="00072D72" w:rsidP="00072D72">
      <w:pPr>
        <w:tabs>
          <w:tab w:val="right" w:pos="8640"/>
        </w:tabs>
      </w:pPr>
      <w:r w:rsidRPr="00072D72">
        <w:rPr>
          <w:szCs w:val="22"/>
        </w:rPr>
        <w:tab/>
      </w:r>
      <w:r w:rsidRPr="00072D72">
        <w:t>Received as information.</w:t>
      </w:r>
    </w:p>
    <w:p w14:paraId="0B934F3D" w14:textId="77777777" w:rsidR="00072D72" w:rsidRPr="00072D72" w:rsidRDefault="00072D72" w:rsidP="00072D72">
      <w:pPr>
        <w:tabs>
          <w:tab w:val="right" w:pos="8640"/>
        </w:tabs>
        <w:rPr>
          <w:sz w:val="20"/>
        </w:rPr>
      </w:pPr>
    </w:p>
    <w:p w14:paraId="2D53944E" w14:textId="77777777" w:rsidR="00072D72" w:rsidRPr="00072D72" w:rsidRDefault="00072D72" w:rsidP="00072D72">
      <w:pPr>
        <w:tabs>
          <w:tab w:val="right" w:pos="8640"/>
        </w:tabs>
      </w:pPr>
      <w:r w:rsidRPr="00072D72">
        <w:rPr>
          <w:b/>
        </w:rPr>
        <w:t>THE SENATE PROCEEDED TO A CALL OF THE UNCONTESTED LOCAL AND STATEWIDE CALENDAR.</w:t>
      </w:r>
    </w:p>
    <w:p w14:paraId="7A6D3033" w14:textId="77777777" w:rsidR="00072D72" w:rsidRPr="00072D72" w:rsidRDefault="00072D72" w:rsidP="00072D72">
      <w:pPr>
        <w:tabs>
          <w:tab w:val="right" w:pos="8640"/>
        </w:tabs>
        <w:rPr>
          <w:szCs w:val="22"/>
        </w:rPr>
      </w:pPr>
    </w:p>
    <w:p w14:paraId="49DF19C0" w14:textId="77777777" w:rsidR="00072D72" w:rsidRPr="00072D72" w:rsidRDefault="00072D72" w:rsidP="00072D72">
      <w:pPr>
        <w:jc w:val="center"/>
        <w:rPr>
          <w:b/>
          <w:bCs/>
        </w:rPr>
      </w:pPr>
      <w:r w:rsidRPr="00072D72">
        <w:rPr>
          <w:b/>
          <w:bCs/>
        </w:rPr>
        <w:t>SECOND READING BILL</w:t>
      </w:r>
    </w:p>
    <w:p w14:paraId="0EEBB318" w14:textId="77777777" w:rsidR="00072D72" w:rsidRPr="00072D72" w:rsidRDefault="00072D72" w:rsidP="00072D72">
      <w:pPr>
        <w:suppressAutoHyphens/>
      </w:pPr>
      <w:r w:rsidRPr="00072D72">
        <w:rPr>
          <w:b/>
          <w:bCs/>
          <w:szCs w:val="22"/>
        </w:rPr>
        <w:tab/>
      </w:r>
      <w:r w:rsidRPr="00072D72">
        <w:t>S. 487</w:t>
      </w:r>
      <w:r w:rsidRPr="00072D72">
        <w:fldChar w:fldCharType="begin"/>
      </w:r>
      <w:r w:rsidRPr="00072D72">
        <w:instrText xml:space="preserve"> XE "S. 487" \b </w:instrText>
      </w:r>
      <w:r w:rsidRPr="00072D72">
        <w:fldChar w:fldCharType="end"/>
      </w:r>
      <w:r w:rsidRPr="00072D72">
        <w:t xml:space="preserve"> -- Senator Gambrell:  </w:t>
      </w:r>
      <w:r w:rsidRPr="00072D72">
        <w:rPr>
          <w:caps/>
          <w:szCs w:val="30"/>
        </w:rPr>
        <w:t>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w:t>
      </w:r>
    </w:p>
    <w:p w14:paraId="0342591E" w14:textId="77777777" w:rsidR="00072D72" w:rsidRPr="00072D72" w:rsidRDefault="00072D72" w:rsidP="00072D72">
      <w:r w:rsidRPr="00072D72">
        <w:rPr>
          <w:szCs w:val="22"/>
        </w:rPr>
        <w:tab/>
      </w:r>
      <w:r w:rsidRPr="00072D72">
        <w:t>The Senate proceeded to the consideration of the Bill.</w:t>
      </w:r>
    </w:p>
    <w:p w14:paraId="23618C9F" w14:textId="77777777" w:rsidR="00072D72" w:rsidRPr="00072D72" w:rsidRDefault="00072D72" w:rsidP="00072D72">
      <w:pPr>
        <w:jc w:val="center"/>
        <w:rPr>
          <w:b/>
          <w:bCs/>
          <w:sz w:val="20"/>
        </w:rPr>
      </w:pPr>
    </w:p>
    <w:p w14:paraId="705C767E" w14:textId="77777777" w:rsidR="00072D72" w:rsidRPr="00072D72" w:rsidRDefault="00072D72" w:rsidP="00072D72">
      <w:pPr>
        <w:rPr>
          <w:color w:val="auto"/>
        </w:rPr>
      </w:pPr>
      <w:r w:rsidRPr="00072D72">
        <w:rPr>
          <w:color w:val="auto"/>
          <w:szCs w:val="22"/>
        </w:rPr>
        <w:tab/>
      </w:r>
      <w:r w:rsidRPr="00072D72">
        <w:rPr>
          <w:color w:val="auto"/>
        </w:rPr>
        <w:t>Senator GAMBRELL explained the Bill.</w:t>
      </w:r>
    </w:p>
    <w:p w14:paraId="3748471E" w14:textId="77777777" w:rsidR="00072D72" w:rsidRDefault="00072D72" w:rsidP="00072D72">
      <w:pPr>
        <w:rPr>
          <w:color w:val="auto"/>
        </w:rPr>
      </w:pPr>
      <w:r w:rsidRPr="00072D72">
        <w:rPr>
          <w:color w:val="auto"/>
          <w:szCs w:val="22"/>
        </w:rPr>
        <w:tab/>
      </w:r>
      <w:r w:rsidRPr="00072D72">
        <w:rPr>
          <w:color w:val="auto"/>
        </w:rPr>
        <w:t>The Bill was read the second time, passed and ordered to a third reading.</w:t>
      </w:r>
    </w:p>
    <w:p w14:paraId="6ADD1413" w14:textId="77777777" w:rsidR="00072D72" w:rsidRPr="00072D72" w:rsidRDefault="00072D72" w:rsidP="00072D72">
      <w:pPr>
        <w:tabs>
          <w:tab w:val="right" w:pos="8640"/>
        </w:tabs>
        <w:rPr>
          <w:sz w:val="20"/>
        </w:rPr>
      </w:pPr>
    </w:p>
    <w:p w14:paraId="3E58165D" w14:textId="77777777" w:rsidR="00072D72" w:rsidRPr="00072D72" w:rsidRDefault="00072D72" w:rsidP="00072D72">
      <w:pPr>
        <w:jc w:val="center"/>
        <w:rPr>
          <w:b/>
          <w:bCs/>
        </w:rPr>
      </w:pPr>
      <w:r w:rsidRPr="00072D72">
        <w:rPr>
          <w:b/>
          <w:bCs/>
        </w:rPr>
        <w:t>OBJECTION</w:t>
      </w:r>
    </w:p>
    <w:p w14:paraId="545EB232" w14:textId="77777777" w:rsidR="00072D72" w:rsidRPr="00072D72" w:rsidRDefault="00072D72" w:rsidP="00072D72">
      <w:pPr>
        <w:suppressAutoHyphens/>
      </w:pPr>
      <w:r w:rsidRPr="00072D72">
        <w:rPr>
          <w:szCs w:val="22"/>
        </w:rPr>
        <w:tab/>
      </w:r>
      <w:r w:rsidRPr="0001323D">
        <w:rPr>
          <w:szCs w:val="22"/>
        </w:rPr>
        <w:t>S. 304</w:t>
      </w:r>
      <w:r w:rsidRPr="00072D72">
        <w:fldChar w:fldCharType="begin"/>
      </w:r>
      <w:r w:rsidRPr="00072D72">
        <w:instrText xml:space="preserve"> XE "S. 304" \b </w:instrText>
      </w:r>
      <w:r w:rsidRPr="00072D72">
        <w:fldChar w:fldCharType="end"/>
      </w:r>
      <w:r w:rsidRPr="00072D72">
        <w:t xml:space="preserve"> -- Senators Turner, Climer and Verdin:  </w:t>
      </w:r>
      <w:r w:rsidRPr="00072D72">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FE6FBC9" w14:textId="77777777" w:rsidR="00072D72" w:rsidRPr="00072D72" w:rsidRDefault="00072D72" w:rsidP="00072D72">
      <w:r w:rsidRPr="00072D72">
        <w:rPr>
          <w:szCs w:val="22"/>
        </w:rPr>
        <w:tab/>
      </w:r>
      <w:r w:rsidRPr="00072D72">
        <w:t>Senator MASSEY objected to the consideration of the Bill.</w:t>
      </w:r>
    </w:p>
    <w:p w14:paraId="6B561CC4" w14:textId="77777777" w:rsidR="00072D72" w:rsidRPr="00072D72" w:rsidRDefault="00072D72" w:rsidP="00072D72">
      <w:pPr>
        <w:rPr>
          <w:sz w:val="20"/>
        </w:rPr>
      </w:pPr>
    </w:p>
    <w:p w14:paraId="619A87BB" w14:textId="77777777" w:rsidR="00072D72" w:rsidRPr="00072D72" w:rsidRDefault="00072D72" w:rsidP="00072D72">
      <w:pPr>
        <w:jc w:val="center"/>
        <w:rPr>
          <w:b/>
          <w:bCs/>
        </w:rPr>
      </w:pPr>
      <w:r w:rsidRPr="00072D72">
        <w:rPr>
          <w:b/>
          <w:bCs/>
        </w:rPr>
        <w:t>OBJECTION</w:t>
      </w:r>
    </w:p>
    <w:p w14:paraId="00560CF2" w14:textId="77777777" w:rsidR="00072D72" w:rsidRPr="00072D72" w:rsidRDefault="00072D72" w:rsidP="00072D72">
      <w:pPr>
        <w:suppressAutoHyphens/>
      </w:pPr>
      <w:r w:rsidRPr="00072D72">
        <w:rPr>
          <w:szCs w:val="22"/>
        </w:rPr>
        <w:tab/>
      </w:r>
      <w:r w:rsidRPr="0001323D">
        <w:rPr>
          <w:szCs w:val="22"/>
        </w:rPr>
        <w:t>S. 361</w:t>
      </w:r>
      <w:r w:rsidRPr="0001323D">
        <w:rPr>
          <w:szCs w:val="22"/>
        </w:rPr>
        <w:fldChar w:fldCharType="begin"/>
      </w:r>
      <w:r w:rsidRPr="0001323D">
        <w:rPr>
          <w:szCs w:val="22"/>
        </w:rPr>
        <w:instrText xml:space="preserve"> XE "S. 361" \b </w:instrText>
      </w:r>
      <w:r w:rsidRPr="0001323D">
        <w:rPr>
          <w:szCs w:val="22"/>
        </w:rPr>
        <w:fldChar w:fldCharType="end"/>
      </w:r>
      <w:r w:rsidRPr="00072D72">
        <w:t xml:space="preserve"> -- Senators Grooms and Scott:  </w:t>
      </w:r>
      <w:r w:rsidRPr="00072D72">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003B44A2" w14:textId="77777777" w:rsidR="00072D72" w:rsidRPr="00072D72" w:rsidRDefault="00072D72" w:rsidP="00072D72">
      <w:r w:rsidRPr="00072D72">
        <w:rPr>
          <w:szCs w:val="22"/>
        </w:rPr>
        <w:tab/>
      </w:r>
      <w:r w:rsidRPr="00072D72">
        <w:t>Senator MASSEY objected to the consideration of the Bill.</w:t>
      </w:r>
    </w:p>
    <w:p w14:paraId="7CC4AE7A" w14:textId="77777777" w:rsidR="00072D72" w:rsidRPr="00072D72" w:rsidRDefault="00072D72" w:rsidP="00072D72">
      <w:pPr>
        <w:rPr>
          <w:sz w:val="20"/>
        </w:rPr>
      </w:pPr>
    </w:p>
    <w:p w14:paraId="20666C4E" w14:textId="77777777" w:rsidR="00072D72" w:rsidRPr="00072D72" w:rsidRDefault="00072D72" w:rsidP="00072D72">
      <w:pPr>
        <w:jc w:val="center"/>
        <w:rPr>
          <w:b/>
          <w:bCs/>
        </w:rPr>
      </w:pPr>
      <w:r w:rsidRPr="00072D72">
        <w:rPr>
          <w:b/>
          <w:bCs/>
        </w:rPr>
        <w:t>OBJECTION</w:t>
      </w:r>
    </w:p>
    <w:p w14:paraId="1455B325" w14:textId="2ADFFB4C" w:rsidR="00072D72" w:rsidRPr="00072D72" w:rsidRDefault="00072D72" w:rsidP="00072D72">
      <w:pPr>
        <w:suppressAutoHyphens/>
      </w:pPr>
      <w:r w:rsidRPr="00072D72">
        <w:rPr>
          <w:szCs w:val="22"/>
        </w:rPr>
        <w:tab/>
      </w:r>
      <w:r w:rsidRPr="0001323D">
        <w:rPr>
          <w:szCs w:val="22"/>
        </w:rPr>
        <w:t>S. 363</w:t>
      </w:r>
      <w:r w:rsidRPr="00072D72">
        <w:fldChar w:fldCharType="begin"/>
      </w:r>
      <w:r w:rsidRPr="00072D72">
        <w:instrText xml:space="preserve"> XE "S. 363" \b </w:instrText>
      </w:r>
      <w:r w:rsidRPr="00072D72">
        <w:fldChar w:fldCharType="end"/>
      </w:r>
      <w:r w:rsidRPr="00072D72">
        <w:t xml:space="preserve"> -- Senators Rankin, Grooms and Verdin:  </w:t>
      </w:r>
      <w:r w:rsidRPr="00072D72">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w:t>
      </w:r>
      <w:r w:rsidR="00782DE4">
        <w:rPr>
          <w:caps/>
          <w:szCs w:val="30"/>
        </w:rPr>
        <w:br/>
      </w:r>
      <w:r w:rsidR="00782DE4">
        <w:rPr>
          <w:caps/>
          <w:szCs w:val="30"/>
        </w:rPr>
        <w:br/>
      </w:r>
      <w:r w:rsidRPr="00072D72">
        <w:rPr>
          <w:caps/>
          <w:szCs w:val="30"/>
        </w:rPr>
        <w:t>HEIGHT OF THE FRONT FENDER IN RELATION TO THE REAR FENDER, AND TO PROVIDE PENALTIES FOR VIOLATIONS.</w:t>
      </w:r>
    </w:p>
    <w:p w14:paraId="36C65EDF" w14:textId="77777777" w:rsidR="00072D72" w:rsidRPr="00072D72" w:rsidRDefault="00072D72" w:rsidP="00072D72">
      <w:r w:rsidRPr="00072D72">
        <w:rPr>
          <w:szCs w:val="22"/>
        </w:rPr>
        <w:tab/>
      </w:r>
      <w:r w:rsidRPr="00072D72">
        <w:t>Senator MASSEY objected to the consideration of the Bill.</w:t>
      </w:r>
    </w:p>
    <w:p w14:paraId="73324EFA" w14:textId="77777777" w:rsidR="00072D72" w:rsidRPr="00072D72" w:rsidRDefault="00072D72" w:rsidP="00072D72">
      <w:pPr>
        <w:suppressAutoHyphens/>
        <w:rPr>
          <w:sz w:val="20"/>
        </w:rPr>
      </w:pPr>
    </w:p>
    <w:p w14:paraId="6C0CAEF9" w14:textId="77777777" w:rsidR="00072D72" w:rsidRPr="00072D72" w:rsidRDefault="00072D72" w:rsidP="00072D72">
      <w:pPr>
        <w:jc w:val="center"/>
        <w:rPr>
          <w:b/>
          <w:bCs/>
        </w:rPr>
      </w:pPr>
      <w:r w:rsidRPr="00072D72">
        <w:rPr>
          <w:b/>
          <w:bCs/>
        </w:rPr>
        <w:t>OBJECTION</w:t>
      </w:r>
    </w:p>
    <w:p w14:paraId="3DA184DD" w14:textId="77777777" w:rsidR="00072D72" w:rsidRPr="00072D72" w:rsidRDefault="00072D72" w:rsidP="00072D72">
      <w:pPr>
        <w:suppressAutoHyphens/>
      </w:pPr>
      <w:r w:rsidRPr="00072D72">
        <w:rPr>
          <w:szCs w:val="22"/>
        </w:rPr>
        <w:tab/>
      </w:r>
      <w:r w:rsidRPr="0001323D">
        <w:rPr>
          <w:szCs w:val="22"/>
        </w:rPr>
        <w:t>S. 375</w:t>
      </w:r>
      <w:r w:rsidRPr="00072D72">
        <w:fldChar w:fldCharType="begin"/>
      </w:r>
      <w:r w:rsidRPr="00072D72">
        <w:instrText xml:space="preserve"> XE "S. 375" \b </w:instrText>
      </w:r>
      <w:r w:rsidRPr="00072D72">
        <w:fldChar w:fldCharType="end"/>
      </w:r>
      <w:r w:rsidRPr="00072D72">
        <w:t xml:space="preserve"> -- Senators Grooms, Verdin and Senn:  </w:t>
      </w:r>
      <w:r w:rsidRPr="00072D72">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7872D63E" w14:textId="77777777" w:rsidR="00072D72" w:rsidRPr="00072D72" w:rsidRDefault="00072D72" w:rsidP="00072D72">
      <w:r w:rsidRPr="00072D72">
        <w:rPr>
          <w:szCs w:val="22"/>
        </w:rPr>
        <w:tab/>
      </w:r>
      <w:r w:rsidRPr="00072D72">
        <w:t>Senator MASSEY objected to the consideration of the Bill.</w:t>
      </w:r>
    </w:p>
    <w:p w14:paraId="6891FF0F" w14:textId="77777777" w:rsidR="00072D72" w:rsidRPr="00072D72" w:rsidRDefault="00072D72" w:rsidP="00072D72">
      <w:pPr>
        <w:suppressAutoHyphens/>
        <w:rPr>
          <w:sz w:val="20"/>
        </w:rPr>
      </w:pPr>
    </w:p>
    <w:p w14:paraId="43F2CA13" w14:textId="77777777" w:rsidR="00072D72" w:rsidRPr="00072D72" w:rsidRDefault="00072D72" w:rsidP="00072D72">
      <w:pPr>
        <w:jc w:val="center"/>
        <w:rPr>
          <w:b/>
          <w:bCs/>
        </w:rPr>
      </w:pPr>
      <w:r w:rsidRPr="00072D72">
        <w:rPr>
          <w:b/>
          <w:bCs/>
        </w:rPr>
        <w:t>OBJECTION</w:t>
      </w:r>
    </w:p>
    <w:p w14:paraId="543F1CC2" w14:textId="77777777" w:rsidR="00072D72" w:rsidRPr="00072D72" w:rsidRDefault="00072D72" w:rsidP="00072D72">
      <w:pPr>
        <w:suppressAutoHyphens/>
      </w:pPr>
      <w:r w:rsidRPr="00072D72">
        <w:rPr>
          <w:szCs w:val="22"/>
        </w:rPr>
        <w:tab/>
      </w:r>
      <w:r w:rsidRPr="0001323D">
        <w:rPr>
          <w:szCs w:val="22"/>
        </w:rPr>
        <w:t>S. 1</w:t>
      </w:r>
      <w:r w:rsidRPr="00072D72">
        <w:fldChar w:fldCharType="begin"/>
      </w:r>
      <w:r w:rsidRPr="00072D72">
        <w:instrText xml:space="preserve"> XE "S. 1" \b </w:instrText>
      </w:r>
      <w:r w:rsidRPr="00072D72">
        <w:fldChar w:fldCharType="end"/>
      </w:r>
      <w:r w:rsidRPr="00072D72">
        <w:t xml:space="preserve"> -- Senators Alexander, Turner, Senn, Young, Gustafson, Peeler, Setzler, Rankin, Adams, Bennett and Climer:  </w:t>
      </w:r>
      <w:r w:rsidRPr="00072D72">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143F20DC" w14:textId="77777777" w:rsidR="00072D72" w:rsidRPr="00072D72" w:rsidRDefault="00072D72" w:rsidP="00072D72">
      <w:r w:rsidRPr="00072D72">
        <w:rPr>
          <w:szCs w:val="22"/>
        </w:rPr>
        <w:tab/>
      </w:r>
      <w:r w:rsidRPr="00072D72">
        <w:t>Senator HEMBREE objected to the consideration of the Bill.</w:t>
      </w:r>
    </w:p>
    <w:p w14:paraId="54DC5E5B" w14:textId="77777777" w:rsidR="00072D72" w:rsidRPr="00072D72" w:rsidRDefault="00072D72" w:rsidP="00072D72">
      <w:pPr>
        <w:suppressAutoHyphens/>
        <w:rPr>
          <w:sz w:val="20"/>
        </w:rPr>
      </w:pPr>
    </w:p>
    <w:p w14:paraId="251C9902" w14:textId="77777777" w:rsidR="00072D72" w:rsidRPr="00072D72" w:rsidRDefault="00072D72" w:rsidP="00072D72">
      <w:pPr>
        <w:jc w:val="center"/>
        <w:rPr>
          <w:b/>
          <w:bCs/>
        </w:rPr>
      </w:pPr>
      <w:r w:rsidRPr="00072D72">
        <w:rPr>
          <w:b/>
          <w:bCs/>
        </w:rPr>
        <w:t>OBJECTION</w:t>
      </w:r>
    </w:p>
    <w:p w14:paraId="5526B44C" w14:textId="77777777" w:rsidR="00072D72" w:rsidRPr="00072D72" w:rsidRDefault="00072D72" w:rsidP="00072D72">
      <w:pPr>
        <w:suppressAutoHyphens/>
      </w:pPr>
      <w:r w:rsidRPr="00072D72">
        <w:rPr>
          <w:szCs w:val="22"/>
        </w:rPr>
        <w:tab/>
      </w:r>
      <w:r w:rsidRPr="0001323D">
        <w:rPr>
          <w:szCs w:val="22"/>
        </w:rPr>
        <w:t>S. 153</w:t>
      </w:r>
      <w:r w:rsidRPr="00072D72">
        <w:fldChar w:fldCharType="begin"/>
      </w:r>
      <w:r w:rsidRPr="00072D72">
        <w:instrText xml:space="preserve"> XE "S. 153" \b </w:instrText>
      </w:r>
      <w:r w:rsidRPr="00072D72">
        <w:fldChar w:fldCharType="end"/>
      </w:r>
      <w:r w:rsidRPr="00072D72">
        <w:t xml:space="preserve"> -- Senators Young, Gustafson, Senn, Rankin, Adams and Climer:  </w:t>
      </w:r>
      <w:r w:rsidRPr="00072D72">
        <w:rPr>
          <w:caps/>
          <w:szCs w:val="30"/>
        </w:rPr>
        <w:t>A BILL TO AMEND THE SOUTH CAROLINA CODE OF LAWS, BY AMENDING SECTIONS 44-53-190(B) AND 44-53-370(E), RELATING TO THE TRAFFICKING OFFENSES FOR CERTAIN CONTROLLED SUBSTANCES, SO AS TO ADD AN OFFENSE FOR "TRAFFICKING IN FENTANYL", TO DEFINE NECESSARY TERMS AND PROVIDE PENALTIES; AND BY AMENDING SECTION 44-53-370(D) TO PROVIDE FOR PRESUMPTIVE WEIGHTS FOR POSSESSION WITH INTENT TO DISTRIBUTE FENTANYL OR FENTANYL-RELATED SUBSTANCES.</w:t>
      </w:r>
    </w:p>
    <w:p w14:paraId="48DFA7E4" w14:textId="77777777" w:rsidR="00072D72" w:rsidRPr="00072D72" w:rsidRDefault="00072D72" w:rsidP="00072D72">
      <w:r w:rsidRPr="00072D72">
        <w:rPr>
          <w:szCs w:val="22"/>
        </w:rPr>
        <w:tab/>
      </w:r>
      <w:r w:rsidRPr="00072D72">
        <w:t>Senator HEMBREE objected to the consideration of the Bill.</w:t>
      </w:r>
    </w:p>
    <w:p w14:paraId="4738BF54" w14:textId="77777777" w:rsidR="00072D72" w:rsidRDefault="00072D72" w:rsidP="00072D72">
      <w:pPr>
        <w:suppressAutoHyphens/>
        <w:rPr>
          <w:sz w:val="20"/>
        </w:rPr>
      </w:pPr>
    </w:p>
    <w:p w14:paraId="6710C9C3" w14:textId="77777777" w:rsidR="00072D72" w:rsidRPr="00072D72" w:rsidRDefault="00072D72" w:rsidP="00072D72">
      <w:pPr>
        <w:jc w:val="center"/>
        <w:rPr>
          <w:b/>
          <w:bCs/>
        </w:rPr>
      </w:pPr>
      <w:r w:rsidRPr="00072D72">
        <w:rPr>
          <w:b/>
          <w:bCs/>
        </w:rPr>
        <w:t>OBJECTION</w:t>
      </w:r>
    </w:p>
    <w:p w14:paraId="0A192C4A" w14:textId="77777777" w:rsidR="00072D72" w:rsidRPr="00072D72" w:rsidRDefault="00072D72" w:rsidP="00072D72">
      <w:pPr>
        <w:suppressAutoHyphens/>
      </w:pPr>
      <w:r w:rsidRPr="00072D72">
        <w:rPr>
          <w:szCs w:val="22"/>
        </w:rPr>
        <w:tab/>
      </w:r>
      <w:r w:rsidRPr="002B7613">
        <w:rPr>
          <w:szCs w:val="22"/>
        </w:rPr>
        <w:t>S. 96</w:t>
      </w:r>
      <w:r w:rsidRPr="00072D72">
        <w:fldChar w:fldCharType="begin"/>
      </w:r>
      <w:r w:rsidRPr="00072D72">
        <w:instrText xml:space="preserve"> XE "S. 96" \b </w:instrText>
      </w:r>
      <w:r w:rsidRPr="00072D72">
        <w:fldChar w:fldCharType="end"/>
      </w:r>
      <w:r w:rsidRPr="00072D72">
        <w:t xml:space="preserve"> -- Senators Campsen, Davis, McElveen, Cromer and Kimpson:  </w:t>
      </w:r>
      <w:r w:rsidRPr="00072D72">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02C4BC52" w14:textId="77777777" w:rsidR="00072D72" w:rsidRPr="00072D72" w:rsidRDefault="00072D72" w:rsidP="00072D72">
      <w:r w:rsidRPr="00072D72">
        <w:rPr>
          <w:szCs w:val="22"/>
        </w:rPr>
        <w:tab/>
      </w:r>
      <w:r w:rsidRPr="00072D72">
        <w:t>Senator HEMBREE objected to the consideration of the Bill.</w:t>
      </w:r>
    </w:p>
    <w:p w14:paraId="50795A6C" w14:textId="77777777" w:rsidR="00072D72" w:rsidRPr="00072D72" w:rsidRDefault="00072D72" w:rsidP="00072D72">
      <w:pPr>
        <w:tabs>
          <w:tab w:val="right" w:pos="8640"/>
        </w:tabs>
        <w:rPr>
          <w:sz w:val="20"/>
        </w:rPr>
      </w:pPr>
    </w:p>
    <w:p w14:paraId="5A8EC9C3" w14:textId="77777777" w:rsidR="00072D72" w:rsidRPr="00072D72" w:rsidRDefault="00072D72" w:rsidP="00072D72">
      <w:pPr>
        <w:tabs>
          <w:tab w:val="right" w:pos="8640"/>
        </w:tabs>
        <w:jc w:val="center"/>
        <w:rPr>
          <w:b/>
          <w:bCs/>
        </w:rPr>
      </w:pPr>
      <w:r w:rsidRPr="00072D72">
        <w:rPr>
          <w:b/>
          <w:bCs/>
        </w:rPr>
        <w:t>ADOPTED</w:t>
      </w:r>
    </w:p>
    <w:p w14:paraId="32DF173B" w14:textId="77777777" w:rsidR="00072D72" w:rsidRPr="00072D72" w:rsidRDefault="00072D72" w:rsidP="00072D72">
      <w:pPr>
        <w:suppressAutoHyphens/>
      </w:pPr>
      <w:r w:rsidRPr="00072D72">
        <w:rPr>
          <w:b/>
          <w:bCs/>
          <w:szCs w:val="22"/>
        </w:rPr>
        <w:tab/>
      </w:r>
      <w:r w:rsidRPr="00072D72">
        <w:t>S. 471</w:t>
      </w:r>
      <w:r w:rsidRPr="00072D72">
        <w:fldChar w:fldCharType="begin"/>
      </w:r>
      <w:r w:rsidRPr="00072D72">
        <w:instrText xml:space="preserve"> XE "S. 471" \b </w:instrText>
      </w:r>
      <w:r w:rsidRPr="00072D72">
        <w:fldChar w:fldCharType="end"/>
      </w:r>
      <w:r w:rsidRPr="00072D72">
        <w:t xml:space="preserve"> -- Senator Shealy:  </w:t>
      </w:r>
      <w:r w:rsidRPr="00072D72">
        <w:rPr>
          <w:caps/>
          <w:szCs w:val="30"/>
        </w:rPr>
        <w:t>A SENATE RESOLUTION TO RECOGNIZE MAY 1-7, 2023, AS "TARDIVE DYSKINESIA AWARENESS WEEK" IN SOUTH CAROLINA.</w:t>
      </w:r>
    </w:p>
    <w:p w14:paraId="338B00A9" w14:textId="77777777" w:rsidR="00072D72" w:rsidRPr="00072D72" w:rsidRDefault="00072D72" w:rsidP="00072D72">
      <w:pPr>
        <w:tabs>
          <w:tab w:val="right" w:pos="8640"/>
        </w:tabs>
      </w:pPr>
      <w:r w:rsidRPr="00072D72">
        <w:rPr>
          <w:szCs w:val="22"/>
        </w:rPr>
        <w:tab/>
      </w:r>
      <w:r w:rsidRPr="00072D72">
        <w:t>The Resolution was adopted.</w:t>
      </w:r>
    </w:p>
    <w:p w14:paraId="76A51F25" w14:textId="77777777" w:rsidR="00072D72" w:rsidRPr="00072D72" w:rsidRDefault="00072D72" w:rsidP="00072D72">
      <w:pPr>
        <w:tabs>
          <w:tab w:val="right" w:pos="8640"/>
        </w:tabs>
        <w:jc w:val="center"/>
        <w:rPr>
          <w:b/>
          <w:bCs/>
          <w:sz w:val="20"/>
        </w:rPr>
      </w:pPr>
    </w:p>
    <w:p w14:paraId="37A8C0C8" w14:textId="77777777" w:rsidR="00072D72" w:rsidRPr="00072D72" w:rsidRDefault="00072D72" w:rsidP="00072D72">
      <w:pPr>
        <w:tabs>
          <w:tab w:val="right" w:pos="8640"/>
        </w:tabs>
      </w:pPr>
      <w:r w:rsidRPr="00072D72">
        <w:rPr>
          <w:b/>
        </w:rPr>
        <w:t xml:space="preserve">THE CALL OF THE UNCONTESTED CALENDAR HAVING BEEN </w:t>
      </w:r>
      <w:proofErr w:type="gramStart"/>
      <w:r w:rsidRPr="00072D72">
        <w:rPr>
          <w:b/>
        </w:rPr>
        <w:t>COMPLETED,</w:t>
      </w:r>
      <w:proofErr w:type="gramEnd"/>
      <w:r w:rsidRPr="00072D72">
        <w:rPr>
          <w:b/>
        </w:rPr>
        <w:t xml:space="preserve"> THE SENATE PROCEEDED TO THE MOTION PERIOD.</w:t>
      </w:r>
    </w:p>
    <w:p w14:paraId="5FF899B0" w14:textId="77777777" w:rsidR="00072D72" w:rsidRDefault="00072D72" w:rsidP="00072D72">
      <w:pPr>
        <w:tabs>
          <w:tab w:val="right" w:pos="8640"/>
        </w:tabs>
        <w:rPr>
          <w:szCs w:val="22"/>
        </w:rPr>
      </w:pPr>
    </w:p>
    <w:p w14:paraId="1C2B0AA1" w14:textId="77777777" w:rsidR="000F22BE" w:rsidRDefault="000F22BE" w:rsidP="00072D72">
      <w:pPr>
        <w:tabs>
          <w:tab w:val="right" w:pos="8640"/>
        </w:tabs>
        <w:rPr>
          <w:szCs w:val="22"/>
        </w:rPr>
      </w:pPr>
    </w:p>
    <w:p w14:paraId="4CF109C9" w14:textId="77777777" w:rsidR="000F22BE" w:rsidRPr="00072D72" w:rsidRDefault="000F22BE" w:rsidP="00072D72">
      <w:pPr>
        <w:tabs>
          <w:tab w:val="right" w:pos="8640"/>
        </w:tabs>
        <w:rPr>
          <w:szCs w:val="22"/>
        </w:rPr>
      </w:pPr>
    </w:p>
    <w:p w14:paraId="5F2CD764" w14:textId="77777777" w:rsidR="00072D72" w:rsidRPr="00072D72" w:rsidRDefault="00072D72" w:rsidP="00072D72">
      <w:pPr>
        <w:tabs>
          <w:tab w:val="right" w:pos="8640"/>
        </w:tabs>
        <w:jc w:val="center"/>
      </w:pPr>
      <w:r w:rsidRPr="00072D72">
        <w:rPr>
          <w:b/>
        </w:rPr>
        <w:t>MOTION ADOPTED</w:t>
      </w:r>
    </w:p>
    <w:p w14:paraId="56500B17" w14:textId="77777777" w:rsidR="00072D72" w:rsidRPr="00072D72" w:rsidRDefault="00072D72" w:rsidP="00072D72">
      <w:pPr>
        <w:tabs>
          <w:tab w:val="right" w:pos="8640"/>
        </w:tabs>
      </w:pPr>
      <w:r w:rsidRPr="00072D72">
        <w:tab/>
      </w:r>
      <w:r w:rsidRPr="00072D72">
        <w:rPr>
          <w:szCs w:val="22"/>
        </w:rPr>
        <w:t xml:space="preserve">At </w:t>
      </w:r>
      <w:r w:rsidRPr="00072D72">
        <w:t>3:50 P.M., on motion of Senator MASSEY, the Senate agreed to dispense with the balance of the Motion Period.</w:t>
      </w:r>
    </w:p>
    <w:p w14:paraId="57C6638C" w14:textId="77777777" w:rsidR="00072D72" w:rsidRDefault="00072D72" w:rsidP="00072D72">
      <w:pPr>
        <w:tabs>
          <w:tab w:val="right" w:pos="8640"/>
        </w:tabs>
        <w:rPr>
          <w:sz w:val="20"/>
        </w:rPr>
      </w:pPr>
    </w:p>
    <w:p w14:paraId="70E5C4CD" w14:textId="77777777" w:rsidR="00072D72" w:rsidRPr="00072D72" w:rsidRDefault="00072D72" w:rsidP="00072D72">
      <w:pPr>
        <w:tabs>
          <w:tab w:val="right" w:pos="8640"/>
        </w:tabs>
      </w:pPr>
      <w:r w:rsidRPr="00072D72">
        <w:rPr>
          <w:b/>
        </w:rPr>
        <w:t>THE SENATE PROCEEDED TO THE INTERRUPTED DEBATE.</w:t>
      </w:r>
    </w:p>
    <w:p w14:paraId="66AA8B92" w14:textId="77777777" w:rsidR="007922E7" w:rsidRPr="00072D72" w:rsidRDefault="007922E7" w:rsidP="00072D72">
      <w:pPr>
        <w:tabs>
          <w:tab w:val="right" w:pos="8640"/>
        </w:tabs>
        <w:rPr>
          <w:szCs w:val="22"/>
        </w:rPr>
      </w:pPr>
    </w:p>
    <w:p w14:paraId="79E3959F" w14:textId="77777777" w:rsidR="00072D72" w:rsidRPr="00072D72" w:rsidRDefault="00072D72" w:rsidP="00072D72">
      <w:pPr>
        <w:tabs>
          <w:tab w:val="right" w:pos="8640"/>
        </w:tabs>
        <w:jc w:val="center"/>
        <w:rPr>
          <w:b/>
          <w:bCs/>
        </w:rPr>
      </w:pPr>
      <w:r w:rsidRPr="00072D72">
        <w:rPr>
          <w:b/>
          <w:bCs/>
        </w:rPr>
        <w:t>AMENDED, READ THE SECOND TIME</w:t>
      </w:r>
    </w:p>
    <w:p w14:paraId="2AEFFB2F" w14:textId="77777777" w:rsidR="00072D72" w:rsidRPr="00072D72" w:rsidRDefault="00072D72" w:rsidP="00072D72">
      <w:pPr>
        <w:suppressAutoHyphens/>
      </w:pPr>
      <w:r w:rsidRPr="00072D72">
        <w:rPr>
          <w:szCs w:val="22"/>
        </w:rPr>
        <w:tab/>
      </w:r>
      <w:r w:rsidRPr="002B7613">
        <w:rPr>
          <w:szCs w:val="22"/>
        </w:rPr>
        <w:t>S. 474</w:t>
      </w:r>
      <w:r w:rsidRPr="00072D72">
        <w:fldChar w:fldCharType="begin"/>
      </w:r>
      <w:r w:rsidRPr="00072D72">
        <w:instrText xml:space="preserve"> XE "S. 474" \b </w:instrText>
      </w:r>
      <w:r w:rsidRPr="00072D72">
        <w:fldChar w:fldCharType="end"/>
      </w:r>
      <w:r w:rsidRPr="00072D72">
        <w:t xml:space="preserve"> -- Senators Grooms, Massey, Kimbrell and Adams:  </w:t>
      </w:r>
      <w:r w:rsidRPr="00072D72">
        <w:rPr>
          <w:caps/>
          <w:szCs w:val="30"/>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53840ED1" w14:textId="77777777" w:rsidR="00072D72" w:rsidRPr="00072D72" w:rsidRDefault="00072D72" w:rsidP="00072D72">
      <w:pPr>
        <w:tabs>
          <w:tab w:val="right" w:pos="8640"/>
        </w:tabs>
      </w:pPr>
      <w:r w:rsidRPr="00072D72">
        <w:rPr>
          <w:szCs w:val="22"/>
        </w:rPr>
        <w:tab/>
      </w:r>
      <w:r w:rsidRPr="00072D72">
        <w:t>The Senate proceeded to a consideration of the Bill, the question being the second reading of the Bill.</w:t>
      </w:r>
    </w:p>
    <w:p w14:paraId="0C39527A" w14:textId="77777777" w:rsidR="00072D72" w:rsidRPr="00072D72" w:rsidRDefault="00072D72" w:rsidP="00072D72">
      <w:pPr>
        <w:tabs>
          <w:tab w:val="right" w:pos="8640"/>
        </w:tabs>
        <w:rPr>
          <w:sz w:val="20"/>
        </w:rPr>
      </w:pPr>
    </w:p>
    <w:p w14:paraId="0E1DD10A" w14:textId="77777777" w:rsidR="00072D72" w:rsidRPr="00072D72" w:rsidRDefault="00072D72" w:rsidP="00072D72">
      <w:pPr>
        <w:tabs>
          <w:tab w:val="right" w:pos="8640"/>
        </w:tabs>
        <w:jc w:val="center"/>
      </w:pPr>
      <w:r w:rsidRPr="00072D72">
        <w:rPr>
          <w:b/>
        </w:rPr>
        <w:t>Amendment No. 1A</w:t>
      </w:r>
    </w:p>
    <w:p w14:paraId="28E92162" w14:textId="77777777" w:rsidR="00072D72" w:rsidRPr="00072D72" w:rsidRDefault="00072D72" w:rsidP="00072D72">
      <w:pPr>
        <w:rPr>
          <w:color w:val="auto"/>
          <w:szCs w:val="28"/>
        </w:rPr>
      </w:pPr>
      <w:bookmarkStart w:id="0" w:name="instruction_de23b19aa"/>
      <w:r w:rsidRPr="00072D72">
        <w:rPr>
          <w:color w:val="auto"/>
          <w:szCs w:val="28"/>
        </w:rPr>
        <w:tab/>
        <w:t>Senator CASH proposed the following amendment  (SR-474.KM0003S), which was tabled:</w:t>
      </w:r>
    </w:p>
    <w:p w14:paraId="12B281A6" w14:textId="77777777" w:rsidR="00072D72" w:rsidRPr="00072D72" w:rsidRDefault="00072D72" w:rsidP="00072D72">
      <w:pPr>
        <w:rPr>
          <w:color w:val="auto"/>
          <w:szCs w:val="28"/>
        </w:rPr>
      </w:pPr>
      <w:r w:rsidRPr="00072D72">
        <w:rPr>
          <w:color w:val="auto"/>
          <w:szCs w:val="28"/>
        </w:rPr>
        <w:tab/>
        <w:t>Amend the bill, as and if amended, by striking all after the enacting words and inserting:</w:t>
      </w:r>
    </w:p>
    <w:bookmarkStart w:id="1" w:name="citing_act_b89ac80d9" w:displacedByCustomXml="next"/>
    <w:bookmarkStart w:id="2" w:name="bs_num_1_e0d19afa4" w:displacedByCustomXml="next"/>
    <w:sdt>
      <w:sdtPr>
        <w:rPr>
          <w:rFonts w:eastAsia="Calibri"/>
          <w:color w:val="auto"/>
          <w:szCs w:val="22"/>
        </w:rPr>
        <w:alias w:val="Cannot be edited"/>
        <w:tag w:val="Cannot be edited"/>
        <w:id w:val="1614396335"/>
        <w:placeholder>
          <w:docPart w:val="DAD70B0CB79848D9925B3301B6EE80F4"/>
        </w:placeholder>
      </w:sdtPr>
      <w:sdtEndPr/>
      <w:sdtContent>
        <w:p w14:paraId="652476FF" w14:textId="77777777" w:rsidR="00072D72" w:rsidRPr="00072D72" w:rsidRDefault="00072D72" w:rsidP="00072D72">
          <w:pPr>
            <w:ind w:firstLine="216"/>
            <w:rPr>
              <w:rFonts w:eastAsia="Calibri"/>
              <w:color w:val="auto"/>
              <w:szCs w:val="22"/>
            </w:rPr>
          </w:pPr>
          <w:r w:rsidRPr="00072D72">
            <w:rPr>
              <w:rFonts w:eastAsia="Calibri"/>
              <w:color w:val="auto"/>
              <w:szCs w:val="22"/>
            </w:rPr>
            <w:t>S</w:t>
          </w:r>
          <w:bookmarkEnd w:id="2"/>
          <w:r w:rsidRPr="00072D72">
            <w:rPr>
              <w:rFonts w:eastAsia="Calibri"/>
              <w:color w:val="auto"/>
              <w:szCs w:val="22"/>
            </w:rPr>
            <w:t>ECTION 1.</w:t>
          </w:r>
          <w:r w:rsidRPr="00072D72">
            <w:rPr>
              <w:rFonts w:eastAsia="Calibri"/>
              <w:color w:val="auto"/>
              <w:szCs w:val="22"/>
            </w:rPr>
            <w:tab/>
          </w:r>
          <w:bookmarkEnd w:id="1"/>
          <w:r w:rsidRPr="00072D72">
            <w:rPr>
              <w:rFonts w:eastAsia="Calibri"/>
              <w:color w:val="auto"/>
              <w:szCs w:val="22"/>
              <w:shd w:val="clear" w:color="auto" w:fill="FFFFFF"/>
            </w:rPr>
            <w:t>This act may be cited as the “Human Life Protection Act”.</w:t>
          </w:r>
        </w:p>
        <w:p w14:paraId="42F60F98" w14:textId="77777777" w:rsidR="00072D72" w:rsidRPr="00072D72" w:rsidRDefault="00072D72" w:rsidP="00072D72">
          <w:pPr>
            <w:rPr>
              <w:rFonts w:eastAsia="Calibri"/>
              <w:color w:val="auto"/>
              <w:szCs w:val="22"/>
            </w:rPr>
          </w:pPr>
          <w:bookmarkStart w:id="3" w:name="bs_num_2_2fab2ff20"/>
          <w:r w:rsidRPr="00072D72">
            <w:rPr>
              <w:rFonts w:eastAsia="Calibri"/>
              <w:color w:val="auto"/>
              <w:szCs w:val="22"/>
            </w:rPr>
            <w:tab/>
            <w:t>S</w:t>
          </w:r>
          <w:bookmarkEnd w:id="3"/>
          <w:r w:rsidRPr="00072D72">
            <w:rPr>
              <w:rFonts w:eastAsia="Calibri"/>
              <w:color w:val="auto"/>
              <w:szCs w:val="22"/>
            </w:rPr>
            <w:t>ECTION 2.</w:t>
          </w:r>
          <w:r w:rsidRPr="00072D72">
            <w:rPr>
              <w:rFonts w:eastAsia="Calibri"/>
              <w:color w:val="auto"/>
              <w:szCs w:val="22"/>
            </w:rPr>
            <w:tab/>
            <w:t xml:space="preserve"> The General Assembly hereby finds that:</w:t>
          </w:r>
        </w:p>
        <w:p w14:paraId="74C116D4" w14:textId="77777777" w:rsidR="00072D72" w:rsidRPr="00072D72" w:rsidRDefault="00072D72" w:rsidP="00072D72">
          <w:pPr>
            <w:rPr>
              <w:rFonts w:eastAsia="Calibri"/>
              <w:color w:val="auto"/>
              <w:szCs w:val="22"/>
            </w:rPr>
          </w:pPr>
          <w:r w:rsidRPr="00072D72">
            <w:rPr>
              <w:rFonts w:eastAsia="Calibri"/>
              <w:color w:val="auto"/>
              <w:szCs w:val="22"/>
            </w:rPr>
            <w:tab/>
          </w:r>
          <w:bookmarkStart w:id="4" w:name="up_cfec6c442"/>
          <w:r w:rsidRPr="00072D72">
            <w:rPr>
              <w:rFonts w:eastAsia="Calibri"/>
              <w:color w:val="auto"/>
              <w:szCs w:val="22"/>
            </w:rPr>
            <w:t>(</w:t>
          </w:r>
          <w:bookmarkEnd w:id="4"/>
          <w:r w:rsidRPr="00072D72">
            <w:rPr>
              <w:rFonts w:eastAsia="Calibri"/>
              <w:color w:val="auto"/>
              <w:szCs w:val="22"/>
            </w:rPr>
            <w:t>1) Article I, Section 1 of the South Carolina Constitution recognizes that all political power is vested in the people of this State, and it has long been recognized that the will of the people is expressed in the legislative enactments of the people’s elected representatives.</w:t>
          </w:r>
        </w:p>
        <w:p w14:paraId="2E95B056" w14:textId="77777777" w:rsidR="00072D72" w:rsidRPr="00072D72" w:rsidRDefault="00072D72" w:rsidP="00072D72">
          <w:pPr>
            <w:rPr>
              <w:rFonts w:eastAsia="Calibri"/>
              <w:color w:val="auto"/>
              <w:szCs w:val="22"/>
            </w:rPr>
          </w:pPr>
          <w:r w:rsidRPr="00072D72">
            <w:rPr>
              <w:rFonts w:eastAsia="Calibri"/>
              <w:color w:val="auto"/>
              <w:szCs w:val="22"/>
            </w:rPr>
            <w:tab/>
          </w:r>
          <w:bookmarkStart w:id="5" w:name="up_2ae3520f8"/>
          <w:r w:rsidRPr="00072D72">
            <w:rPr>
              <w:rFonts w:eastAsia="Calibri"/>
              <w:color w:val="auto"/>
              <w:szCs w:val="22"/>
            </w:rPr>
            <w:t>(</w:t>
          </w:r>
          <w:bookmarkEnd w:id="5"/>
          <w:r w:rsidRPr="00072D72">
            <w:rPr>
              <w:rFonts w:eastAsia="Calibri"/>
              <w:color w:val="auto"/>
              <w:szCs w:val="22"/>
            </w:rPr>
            <w:t>2) Article I, Section 3 of the South Carolina Constitution guarantees that no person shall be “deprived of life…without due process of law” and that the Fifth Amendment to the United States Constitution guarantees that no person shall be “deprived of life…without the due process of law.”</w:t>
          </w:r>
        </w:p>
        <w:p w14:paraId="3F9AADAE" w14:textId="77777777" w:rsidR="00072D72" w:rsidRPr="00072D72" w:rsidRDefault="00072D72" w:rsidP="00072D72">
          <w:pPr>
            <w:rPr>
              <w:rFonts w:eastAsia="Calibri"/>
              <w:color w:val="auto"/>
              <w:szCs w:val="22"/>
            </w:rPr>
          </w:pPr>
          <w:r w:rsidRPr="00072D72">
            <w:rPr>
              <w:rFonts w:eastAsia="Calibri"/>
              <w:color w:val="auto"/>
              <w:szCs w:val="22"/>
            </w:rPr>
            <w:tab/>
            <w:t xml:space="preserve">(3) It is undisputed that the life of every human being begins at conception. </w:t>
          </w:r>
        </w:p>
        <w:p w14:paraId="2C05CF45" w14:textId="77777777" w:rsidR="00072D72" w:rsidRPr="00072D72" w:rsidRDefault="00072D72" w:rsidP="00072D72">
          <w:pPr>
            <w:rPr>
              <w:rFonts w:eastAsia="Calibri"/>
              <w:color w:val="auto"/>
              <w:szCs w:val="22"/>
            </w:rPr>
          </w:pPr>
          <w:r w:rsidRPr="00072D72">
            <w:rPr>
              <w:rFonts w:eastAsia="Calibri"/>
              <w:color w:val="auto"/>
              <w:szCs w:val="22"/>
            </w:rPr>
            <w:tab/>
            <w:t xml:space="preserve">(4) South Carolina has a compelling interest in protecting the life of human beings at all stages of development and decline, and this right to life is superior to all other rights. </w:t>
          </w:r>
        </w:p>
        <w:p w14:paraId="75ED427C" w14:textId="77777777" w:rsidR="00072D72" w:rsidRPr="00072D72" w:rsidRDefault="00072D72" w:rsidP="00072D72">
          <w:pPr>
            <w:rPr>
              <w:rFonts w:eastAsia="Calibri"/>
              <w:color w:val="auto"/>
              <w:szCs w:val="22"/>
            </w:rPr>
          </w:pPr>
          <w:r w:rsidRPr="00072D72">
            <w:rPr>
              <w:rFonts w:eastAsia="Calibri"/>
              <w:color w:val="auto"/>
              <w:szCs w:val="22"/>
            </w:rPr>
            <w:tab/>
            <w:t>(5)  Article I, Section 8 of the South Carolina Constitution provides that the legislative, executive, and judicial powers of the government “shall be forever separate and distinct from each other, and no person or persons exercising the functions of one of said departments shall assume or discharge the duties of any other.”</w:t>
          </w:r>
        </w:p>
        <w:p w14:paraId="2A1C86A2" w14:textId="77777777" w:rsidR="00072D72" w:rsidRPr="00072D72" w:rsidRDefault="00072D72" w:rsidP="00072D72">
          <w:pPr>
            <w:rPr>
              <w:rFonts w:eastAsia="Calibri"/>
              <w:color w:val="auto"/>
              <w:szCs w:val="22"/>
            </w:rPr>
          </w:pPr>
          <w:r w:rsidRPr="00072D72">
            <w:rPr>
              <w:rFonts w:eastAsia="Calibri"/>
              <w:color w:val="auto"/>
              <w:szCs w:val="22"/>
            </w:rPr>
            <w:tab/>
            <w:t>(6)  Article III, Section 1 of the South Carolina Constitution vests the “legislative power of this State” with the General Assembly.</w:t>
          </w:r>
        </w:p>
        <w:p w14:paraId="2365CACC" w14:textId="77777777" w:rsidR="00072D72" w:rsidRPr="00072D72" w:rsidRDefault="00072D72" w:rsidP="00072D72">
          <w:pPr>
            <w:rPr>
              <w:rFonts w:eastAsia="Calibri"/>
              <w:color w:val="auto"/>
              <w:szCs w:val="22"/>
            </w:rPr>
          </w:pPr>
          <w:r w:rsidRPr="00072D72">
            <w:rPr>
              <w:rFonts w:eastAsia="Calibri"/>
              <w:color w:val="auto"/>
              <w:szCs w:val="22"/>
            </w:rPr>
            <w:tab/>
            <w:t xml:space="preserve">(7) In </w:t>
          </w:r>
          <w:r w:rsidRPr="00072D72">
            <w:rPr>
              <w:rFonts w:eastAsia="Calibri"/>
              <w:color w:val="auto"/>
              <w:szCs w:val="22"/>
              <w:u w:val="single"/>
            </w:rPr>
            <w:t>Dobbs v. Jackson Women’s Health Organization</w:t>
          </w:r>
          <w:r w:rsidRPr="00072D72">
            <w:rPr>
              <w:rFonts w:eastAsia="Calibri"/>
              <w:color w:val="auto"/>
              <w:szCs w:val="22"/>
            </w:rPr>
            <w:t>, the United States Supreme Court held that the federal constitution does not provide a right to an abortion, and that the authority to regulate abortion must be returned to the people and their elected representatives.</w:t>
          </w:r>
        </w:p>
        <w:p w14:paraId="1321B4B3" w14:textId="77777777" w:rsidR="00072D72" w:rsidRPr="00072D72" w:rsidRDefault="00072D72" w:rsidP="00072D72">
          <w:pPr>
            <w:rPr>
              <w:rFonts w:eastAsia="Calibri"/>
              <w:color w:val="auto"/>
              <w:szCs w:val="22"/>
            </w:rPr>
          </w:pPr>
          <w:r w:rsidRPr="00072D72">
            <w:rPr>
              <w:rFonts w:eastAsia="Calibri"/>
              <w:color w:val="auto"/>
              <w:szCs w:val="22"/>
            </w:rPr>
            <w:tab/>
            <w:t>(8) Pursuant to Article I, Section 1 of the South Carolina Constitution, the people of this State are exercising their political power through the General Assembly’s exercise of its Article III, Section 1 sole authority to legislate to secure the rights to life for unborn children as guaranteed by Article I, Section 3 of the South Carolina Constitution and the Fifth Amendment to the United States Constitution.</w:t>
          </w:r>
        </w:p>
        <w:p w14:paraId="0F1E0089" w14:textId="77777777" w:rsidR="00072D72" w:rsidRPr="00072D72" w:rsidRDefault="00072D72" w:rsidP="00072D72">
          <w:pPr>
            <w:rPr>
              <w:rFonts w:eastAsia="Calibri"/>
              <w:color w:val="auto"/>
              <w:szCs w:val="22"/>
            </w:rPr>
          </w:pPr>
          <w:r w:rsidRPr="00072D72">
            <w:rPr>
              <w:rFonts w:eastAsia="Calibri"/>
              <w:color w:val="auto"/>
              <w:szCs w:val="22"/>
            </w:rPr>
            <w:tab/>
            <w:t xml:space="preserve">(9) Any attempt by a coequal branch of government to limit or prevent the General Assembly from exercising its Article I, Section 3 power is an unconstitutional usurpation of that power and is a violation of the separation of powers enshrined in Article I, Section 8 of the South Carolina Constitution and the United States Supreme Court’s holding in </w:t>
          </w:r>
          <w:r w:rsidRPr="00072D72">
            <w:rPr>
              <w:rFonts w:eastAsia="Calibri"/>
              <w:color w:val="auto"/>
              <w:szCs w:val="22"/>
              <w:u w:val="single"/>
            </w:rPr>
            <w:t>Dobbs v. Jackson Women’s Health Organization</w:t>
          </w:r>
          <w:r w:rsidRPr="00072D72">
            <w:rPr>
              <w:rFonts w:eastAsia="Calibri"/>
              <w:color w:val="auto"/>
              <w:szCs w:val="22"/>
            </w:rPr>
            <w:t>.</w:t>
          </w:r>
        </w:p>
        <w:p w14:paraId="0D074284" w14:textId="77777777" w:rsidR="00072D72" w:rsidRPr="00072D72" w:rsidRDefault="00072D72" w:rsidP="00072D72">
          <w:pPr>
            <w:rPr>
              <w:rFonts w:eastAsia="Calibri"/>
              <w:color w:val="auto"/>
              <w:szCs w:val="22"/>
            </w:rPr>
          </w:pPr>
          <w:bookmarkStart w:id="6" w:name="bs_num_3_760e94153"/>
          <w:r w:rsidRPr="00072D72">
            <w:rPr>
              <w:rFonts w:eastAsia="Calibri"/>
              <w:color w:val="auto"/>
              <w:szCs w:val="22"/>
            </w:rPr>
            <w:tab/>
            <w:t>S</w:t>
          </w:r>
          <w:bookmarkEnd w:id="6"/>
          <w:r w:rsidRPr="00072D72">
            <w:rPr>
              <w:rFonts w:eastAsia="Calibri"/>
              <w:color w:val="auto"/>
              <w:szCs w:val="22"/>
            </w:rPr>
            <w:t>ECTION 3.</w:t>
          </w:r>
          <w:r w:rsidRPr="00072D72">
            <w:rPr>
              <w:rFonts w:eastAsia="Calibri"/>
              <w:color w:val="auto"/>
              <w:szCs w:val="22"/>
            </w:rPr>
            <w:tab/>
          </w:r>
          <w:bookmarkStart w:id="7" w:name="dl_c8a84ca6f"/>
          <w:r w:rsidRPr="00072D72">
            <w:rPr>
              <w:rFonts w:eastAsia="Calibri"/>
              <w:color w:val="auto"/>
              <w:szCs w:val="22"/>
            </w:rPr>
            <w:t>C</w:t>
          </w:r>
          <w:bookmarkEnd w:id="7"/>
          <w:r w:rsidRPr="00072D72">
            <w:rPr>
              <w:rFonts w:eastAsia="Calibri"/>
              <w:color w:val="auto"/>
              <w:szCs w:val="22"/>
            </w:rPr>
            <w:t>hapter 41, Title 44 of the S.C. Code is amended by adding:</w:t>
          </w:r>
        </w:p>
        <w:p w14:paraId="6A8F8503" w14:textId="77777777" w:rsidR="00072D72" w:rsidRPr="00072D72" w:rsidRDefault="00072D72" w:rsidP="00072D72">
          <w:pPr>
            <w:jc w:val="center"/>
            <w:rPr>
              <w:rFonts w:eastAsia="Calibri"/>
              <w:color w:val="auto"/>
              <w:szCs w:val="22"/>
            </w:rPr>
          </w:pPr>
          <w:r w:rsidRPr="00072D72">
            <w:rPr>
              <w:rFonts w:eastAsia="Calibri"/>
              <w:color w:val="auto"/>
              <w:szCs w:val="22"/>
            </w:rPr>
            <w:tab/>
          </w:r>
          <w:bookmarkStart w:id="8" w:name="up_680ec9677"/>
          <w:r w:rsidRPr="00072D72">
            <w:rPr>
              <w:rFonts w:eastAsia="Calibri"/>
              <w:color w:val="auto"/>
              <w:szCs w:val="22"/>
            </w:rPr>
            <w:t>A</w:t>
          </w:r>
          <w:bookmarkEnd w:id="8"/>
          <w:r w:rsidRPr="00072D72">
            <w:rPr>
              <w:rFonts w:eastAsia="Calibri"/>
              <w:color w:val="auto"/>
              <w:szCs w:val="22"/>
            </w:rPr>
            <w:t>rticle 7</w:t>
          </w:r>
        </w:p>
        <w:p w14:paraId="1EEEB3BC" w14:textId="77777777" w:rsidR="00072D72" w:rsidRPr="00072D72" w:rsidRDefault="00072D72" w:rsidP="00072D72">
          <w:pPr>
            <w:jc w:val="center"/>
            <w:rPr>
              <w:rFonts w:eastAsia="Calibri"/>
              <w:color w:val="auto"/>
              <w:szCs w:val="22"/>
            </w:rPr>
          </w:pPr>
          <w:r w:rsidRPr="00072D72">
            <w:rPr>
              <w:rFonts w:eastAsia="Calibri"/>
              <w:color w:val="auto"/>
              <w:szCs w:val="22"/>
            </w:rPr>
            <w:tab/>
          </w:r>
          <w:bookmarkStart w:id="9" w:name="up_e6d381d63"/>
          <w:r w:rsidRPr="00072D72">
            <w:rPr>
              <w:rFonts w:eastAsia="Calibri"/>
              <w:color w:val="auto"/>
              <w:szCs w:val="22"/>
            </w:rPr>
            <w:t>H</w:t>
          </w:r>
          <w:bookmarkEnd w:id="9"/>
          <w:r w:rsidRPr="00072D72">
            <w:rPr>
              <w:rFonts w:eastAsia="Calibri"/>
              <w:color w:val="auto"/>
              <w:szCs w:val="22"/>
            </w:rPr>
            <w:t>uman Life Protection Act</w:t>
          </w:r>
        </w:p>
        <w:p w14:paraId="4671FF80" w14:textId="77777777" w:rsidR="00072D72" w:rsidRPr="00072D72" w:rsidRDefault="00072D72" w:rsidP="00072D72">
          <w:pPr>
            <w:rPr>
              <w:rFonts w:eastAsia="Calibri"/>
              <w:color w:val="auto"/>
              <w:szCs w:val="22"/>
            </w:rPr>
          </w:pPr>
          <w:r w:rsidRPr="00072D72">
            <w:rPr>
              <w:rFonts w:eastAsia="Calibri"/>
              <w:color w:val="auto"/>
              <w:szCs w:val="22"/>
            </w:rPr>
            <w:tab/>
          </w:r>
          <w:bookmarkStart w:id="10" w:name="ns_T44C41N810_0ae0f9b8f"/>
          <w:r w:rsidRPr="00072D72">
            <w:rPr>
              <w:rFonts w:eastAsia="Calibri"/>
              <w:color w:val="auto"/>
              <w:szCs w:val="22"/>
            </w:rPr>
            <w:t>S</w:t>
          </w:r>
          <w:bookmarkEnd w:id="10"/>
          <w:r w:rsidRPr="00072D72">
            <w:rPr>
              <w:rFonts w:eastAsia="Calibri"/>
              <w:color w:val="auto"/>
              <w:szCs w:val="22"/>
            </w:rPr>
            <w:t>ection 44-41-810.</w:t>
          </w:r>
          <w:r w:rsidRPr="00072D72">
            <w:rPr>
              <w:rFonts w:eastAsia="Calibri"/>
              <w:color w:val="auto"/>
              <w:szCs w:val="22"/>
            </w:rPr>
            <w:tab/>
            <w:t>For the purposes of this article:</w:t>
          </w:r>
        </w:p>
        <w:p w14:paraId="1E63A0ED" w14:textId="77777777" w:rsidR="00072D72" w:rsidRPr="00072D72" w:rsidRDefault="00072D72" w:rsidP="00072D72">
          <w:pPr>
            <w:rPr>
              <w:rFonts w:eastAsia="Calibri"/>
              <w:color w:val="auto"/>
              <w:szCs w:val="22"/>
            </w:rPr>
          </w:pPr>
          <w:r w:rsidRPr="00072D72">
            <w:rPr>
              <w:rFonts w:eastAsia="Calibri"/>
              <w:color w:val="auto"/>
              <w:szCs w:val="22"/>
            </w:rPr>
            <w:tab/>
          </w:r>
          <w:bookmarkStart w:id="11" w:name="ss_T44C41N810S1_lv1_dbe55d1f4"/>
          <w:r w:rsidRPr="00072D72">
            <w:rPr>
              <w:rFonts w:eastAsia="Calibri"/>
              <w:color w:val="auto"/>
              <w:szCs w:val="22"/>
            </w:rPr>
            <w:t>(</w:t>
          </w:r>
          <w:bookmarkEnd w:id="11"/>
          <w:r w:rsidRPr="00072D72">
            <w:rPr>
              <w:rFonts w:eastAsia="Calibri"/>
              <w:color w:val="auto"/>
              <w:szCs w:val="22"/>
            </w:rPr>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w:t>
          </w:r>
        </w:p>
        <w:p w14:paraId="6F216C40" w14:textId="77777777" w:rsidR="00072D72" w:rsidRPr="00072D72" w:rsidRDefault="00072D72" w:rsidP="00072D72">
          <w:pPr>
            <w:rPr>
              <w:rFonts w:eastAsia="Calibri"/>
              <w:color w:val="auto"/>
              <w:szCs w:val="22"/>
            </w:rPr>
          </w:pPr>
          <w:r w:rsidRPr="00072D72">
            <w:rPr>
              <w:rFonts w:eastAsia="Calibri"/>
              <w:color w:val="auto"/>
              <w:szCs w:val="22"/>
            </w:rPr>
            <w:tab/>
          </w:r>
          <w:bookmarkStart w:id="12" w:name="ss_T44C41N810S2_lv1_e02fe19bb"/>
          <w:r w:rsidRPr="00072D72">
            <w:rPr>
              <w:rFonts w:eastAsia="Calibri"/>
              <w:color w:val="auto"/>
              <w:szCs w:val="22"/>
            </w:rPr>
            <w:t>(</w:t>
          </w:r>
          <w:bookmarkEnd w:id="12"/>
          <w:r w:rsidRPr="00072D72">
            <w:rPr>
              <w:rFonts w:eastAsia="Calibri"/>
              <w:color w:val="auto"/>
              <w:szCs w:val="22"/>
            </w:rPr>
            <w:t>2) “Clinically diagnosable pregnancy” means the point in time when it is possible to determine that a woman is pregnant due to the detectible presence of human chorionic gonadotropin (hCG).</w:t>
          </w:r>
        </w:p>
        <w:p w14:paraId="7042D061" w14:textId="77777777" w:rsidR="00072D72" w:rsidRPr="00072D72" w:rsidRDefault="00072D72" w:rsidP="00072D72">
          <w:pPr>
            <w:rPr>
              <w:rFonts w:eastAsia="Calibri"/>
              <w:color w:val="auto"/>
              <w:szCs w:val="22"/>
            </w:rPr>
          </w:pPr>
          <w:r w:rsidRPr="00072D72">
            <w:rPr>
              <w:rFonts w:eastAsia="Calibri"/>
              <w:color w:val="auto"/>
              <w:szCs w:val="22"/>
            </w:rPr>
            <w:tab/>
          </w:r>
          <w:bookmarkStart w:id="13" w:name="ss_T44C41N810S3_lv1_0385fe221"/>
          <w:r w:rsidRPr="00072D72">
            <w:rPr>
              <w:rFonts w:eastAsia="Calibri"/>
              <w:color w:val="auto"/>
              <w:szCs w:val="22"/>
            </w:rPr>
            <w:t>(</w:t>
          </w:r>
          <w:bookmarkEnd w:id="13"/>
          <w:r w:rsidRPr="00072D72">
            <w:rPr>
              <w:rFonts w:eastAsia="Calibri"/>
              <w:color w:val="auto"/>
              <w:szCs w:val="22"/>
            </w:rPr>
            <w:t>3) “Female” means a biological female assigned at the time of birth or an intersexed person capable of producing an ovum at birth.</w:t>
          </w:r>
        </w:p>
        <w:p w14:paraId="4E410044" w14:textId="77777777" w:rsidR="00072D72" w:rsidRPr="00072D72" w:rsidRDefault="00072D72" w:rsidP="00072D72">
          <w:pPr>
            <w:rPr>
              <w:rFonts w:eastAsia="Calibri"/>
              <w:color w:val="auto"/>
              <w:szCs w:val="22"/>
            </w:rPr>
          </w:pPr>
          <w:r w:rsidRPr="00072D72">
            <w:rPr>
              <w:rFonts w:eastAsia="Calibri"/>
              <w:color w:val="auto"/>
              <w:szCs w:val="22"/>
            </w:rPr>
            <w:tab/>
          </w:r>
          <w:bookmarkStart w:id="14" w:name="ss_T44C41N810S4_lv1_8f6a9e635"/>
          <w:r w:rsidRPr="00072D72">
            <w:rPr>
              <w:rFonts w:eastAsia="Calibri"/>
              <w:color w:val="auto"/>
              <w:szCs w:val="22"/>
            </w:rPr>
            <w:t>(</w:t>
          </w:r>
          <w:bookmarkEnd w:id="14"/>
          <w:r w:rsidRPr="00072D72">
            <w:rPr>
              <w:rFonts w:eastAsia="Calibri"/>
              <w:color w:val="auto"/>
              <w:szCs w:val="22"/>
            </w:rPr>
            <w:t>4) “Physician” means any person licensed in this State to practice medicine and surgery, or licensed osteopathic medicine and surgery.</w:t>
          </w:r>
        </w:p>
        <w:p w14:paraId="2EB40141" w14:textId="77777777" w:rsidR="00072D72" w:rsidRPr="00072D72" w:rsidRDefault="00072D72" w:rsidP="00072D72">
          <w:pPr>
            <w:rPr>
              <w:rFonts w:eastAsia="Calibri"/>
              <w:color w:val="auto"/>
              <w:szCs w:val="22"/>
            </w:rPr>
          </w:pPr>
          <w:r w:rsidRPr="00072D72">
            <w:rPr>
              <w:rFonts w:eastAsia="Calibri"/>
              <w:color w:val="auto"/>
              <w:szCs w:val="22"/>
            </w:rPr>
            <w:tab/>
          </w:r>
          <w:bookmarkStart w:id="15" w:name="ss_T44C41N810S5_lv1_40f31a5ef"/>
          <w:r w:rsidRPr="00072D72">
            <w:rPr>
              <w:rFonts w:eastAsia="Calibri"/>
              <w:color w:val="auto"/>
              <w:szCs w:val="22"/>
            </w:rPr>
            <w:t>(</w:t>
          </w:r>
          <w:bookmarkEnd w:id="15"/>
          <w:r w:rsidRPr="00072D72">
            <w:rPr>
              <w:rFonts w:eastAsia="Calibri"/>
              <w:color w:val="auto"/>
              <w:szCs w:val="22"/>
            </w:rPr>
            <w:t>5) “Pregnant woman” means the human biological female reproductive condition of having a living unborn child within her body, whether or not she has reached the age of majority.</w:t>
          </w:r>
        </w:p>
        <w:p w14:paraId="4AA0D834" w14:textId="77777777" w:rsidR="00072D72" w:rsidRPr="00072D72" w:rsidRDefault="00072D72" w:rsidP="00072D72">
          <w:pPr>
            <w:rPr>
              <w:rFonts w:eastAsia="Calibri"/>
              <w:color w:val="auto"/>
              <w:szCs w:val="22"/>
            </w:rPr>
          </w:pPr>
          <w:r w:rsidRPr="00072D72">
            <w:rPr>
              <w:rFonts w:eastAsia="Calibri"/>
              <w:color w:val="auto"/>
              <w:szCs w:val="22"/>
            </w:rPr>
            <w:tab/>
          </w:r>
          <w:bookmarkStart w:id="16" w:name="ss_T44C41N810S6_lv1_d0957189a"/>
          <w:r w:rsidRPr="00072D72">
            <w:rPr>
              <w:rFonts w:eastAsia="Calibri"/>
              <w:color w:val="auto"/>
              <w:szCs w:val="22"/>
            </w:rPr>
            <w:t>(</w:t>
          </w:r>
          <w:bookmarkEnd w:id="16"/>
          <w:r w:rsidRPr="00072D72">
            <w:rPr>
              <w:rFonts w:eastAsia="Calibri"/>
              <w:color w:val="auto"/>
              <w:szCs w:val="22"/>
            </w:rPr>
            <w:t>6) “Selective reduction” means, in the context of assisted reproductive technology, a procedure to stop the development of one or more unborn children in utero.</w:t>
          </w:r>
        </w:p>
        <w:p w14:paraId="17932892" w14:textId="77777777" w:rsidR="00072D72" w:rsidRPr="00072D72" w:rsidRDefault="00072D72" w:rsidP="00072D72">
          <w:pPr>
            <w:rPr>
              <w:rFonts w:eastAsia="Calibri"/>
              <w:color w:val="auto"/>
              <w:szCs w:val="22"/>
            </w:rPr>
          </w:pPr>
          <w:r w:rsidRPr="00072D72">
            <w:rPr>
              <w:rFonts w:eastAsia="Calibri"/>
              <w:color w:val="auto"/>
              <w:szCs w:val="22"/>
            </w:rPr>
            <w:tab/>
          </w:r>
          <w:bookmarkStart w:id="17" w:name="ss_T44C41N810S7_lv1_430670f8b"/>
          <w:r w:rsidRPr="00072D72">
            <w:rPr>
              <w:rFonts w:eastAsia="Calibri"/>
              <w:color w:val="auto"/>
              <w:szCs w:val="22"/>
            </w:rPr>
            <w:t>(</w:t>
          </w:r>
          <w:bookmarkEnd w:id="17"/>
          <w:r w:rsidRPr="00072D72">
            <w:rPr>
              <w:rFonts w:eastAsia="Calibri"/>
              <w:color w:val="auto"/>
              <w:szCs w:val="22"/>
            </w:rPr>
            <w:t>7) “Reasonable medical judgement” means a medical judgement that would made by a reasonably prudent physician, knowledgeable about the case and treatment possibilities with respect to the medical condition involved.</w:t>
          </w:r>
        </w:p>
        <w:p w14:paraId="03882F2D" w14:textId="77777777" w:rsidR="00072D72" w:rsidRPr="00072D72" w:rsidRDefault="00072D72" w:rsidP="00072D72">
          <w:pPr>
            <w:rPr>
              <w:rFonts w:eastAsia="Calibri"/>
              <w:color w:val="auto"/>
              <w:szCs w:val="22"/>
            </w:rPr>
          </w:pPr>
          <w:r w:rsidRPr="00072D72">
            <w:rPr>
              <w:rFonts w:eastAsia="Calibri"/>
              <w:color w:val="auto"/>
              <w:szCs w:val="22"/>
            </w:rPr>
            <w:tab/>
          </w:r>
          <w:bookmarkStart w:id="18" w:name="ss_T44C41N810S8_lv1_38f8f3316"/>
          <w:r w:rsidRPr="00072D72">
            <w:rPr>
              <w:rFonts w:eastAsia="Calibri"/>
              <w:color w:val="auto"/>
              <w:szCs w:val="22"/>
            </w:rPr>
            <w:t>(</w:t>
          </w:r>
          <w:bookmarkEnd w:id="18"/>
          <w:r w:rsidRPr="00072D72">
            <w:rPr>
              <w:rFonts w:eastAsia="Calibri"/>
              <w:color w:val="auto"/>
              <w:szCs w:val="22"/>
            </w:rPr>
            <w:t>8) “Unborn child” means an individual organism of the species homo sapiens from conception until live birth.</w:t>
          </w:r>
        </w:p>
        <w:p w14:paraId="1A86856D" w14:textId="77777777" w:rsidR="00072D72" w:rsidRPr="00072D72" w:rsidRDefault="00072D72" w:rsidP="00072D72">
          <w:pPr>
            <w:rPr>
              <w:rFonts w:eastAsia="Calibri"/>
              <w:color w:val="auto"/>
              <w:szCs w:val="22"/>
            </w:rPr>
          </w:pPr>
          <w:r w:rsidRPr="00072D72">
            <w:rPr>
              <w:rFonts w:eastAsia="Calibri"/>
              <w:color w:val="auto"/>
              <w:szCs w:val="22"/>
            </w:rPr>
            <w:tab/>
          </w:r>
          <w:bookmarkStart w:id="19" w:name="ns_T44C41N820_f59cd26eb"/>
          <w:r w:rsidRPr="00072D72">
            <w:rPr>
              <w:rFonts w:eastAsia="Calibri"/>
              <w:color w:val="auto"/>
              <w:szCs w:val="22"/>
            </w:rPr>
            <w:t>S</w:t>
          </w:r>
          <w:bookmarkEnd w:id="19"/>
          <w:r w:rsidRPr="00072D72">
            <w:rPr>
              <w:rFonts w:eastAsia="Calibri"/>
              <w:color w:val="auto"/>
              <w:szCs w:val="22"/>
            </w:rPr>
            <w:t>ection 44-41-820.</w:t>
          </w:r>
          <w:r w:rsidRPr="00072D72">
            <w:rPr>
              <w:rFonts w:eastAsia="Calibri"/>
              <w:color w:val="auto"/>
              <w:szCs w:val="22"/>
            </w:rPr>
            <w:tab/>
          </w:r>
          <w:r w:rsidRPr="00072D72">
            <w:rPr>
              <w:rFonts w:eastAsia="Calibri"/>
              <w:color w:val="auto"/>
              <w:szCs w:val="22"/>
            </w:rPr>
            <w:tab/>
            <w:t>(A)</w:t>
          </w:r>
          <w:r w:rsidRPr="00072D72">
            <w:rPr>
              <w:rFonts w:eastAsia="Calibri"/>
              <w:color w:val="auto"/>
              <w:szCs w:val="22"/>
            </w:rPr>
            <w:tab/>
            <w:t>No person shall knowingly administer to, prescribe for, deliver to, or sell to any pregnant woman any medicine, drug, or other substance with the specific intent of causing an abortion.</w:t>
          </w:r>
        </w:p>
        <w:p w14:paraId="35B9634A" w14:textId="77777777" w:rsidR="00072D72" w:rsidRPr="00072D72" w:rsidRDefault="00072D72" w:rsidP="00072D72">
          <w:pPr>
            <w:rPr>
              <w:rFonts w:eastAsia="Calibri"/>
              <w:color w:val="auto"/>
              <w:szCs w:val="22"/>
            </w:rPr>
          </w:pPr>
          <w:r w:rsidRPr="00072D72">
            <w:rPr>
              <w:rFonts w:eastAsia="Calibri"/>
              <w:color w:val="auto"/>
              <w:szCs w:val="22"/>
            </w:rPr>
            <w:tab/>
          </w:r>
          <w:bookmarkStart w:id="20" w:name="ss_T44C41N820SB_lv1_36026c97e"/>
          <w:r w:rsidRPr="00072D72">
            <w:rPr>
              <w:rFonts w:eastAsia="Calibri"/>
              <w:color w:val="auto"/>
              <w:szCs w:val="22"/>
            </w:rPr>
            <w:t>(</w:t>
          </w:r>
          <w:bookmarkEnd w:id="20"/>
          <w:r w:rsidRPr="00072D72">
            <w:rPr>
              <w:rFonts w:eastAsia="Calibri"/>
              <w:color w:val="auto"/>
              <w:szCs w:val="22"/>
            </w:rPr>
            <w:t>B) No person may knowingly use or employ any instrument, device, means, or procedure upon a pregnant woman with the specific intent of causing an abortion.</w:t>
          </w:r>
        </w:p>
        <w:p w14:paraId="2422ECAB" w14:textId="77777777" w:rsidR="00072D72" w:rsidRPr="00072D72" w:rsidRDefault="00072D72" w:rsidP="00072D72">
          <w:pPr>
            <w:rPr>
              <w:rFonts w:eastAsia="Calibri"/>
              <w:color w:val="auto"/>
              <w:szCs w:val="22"/>
            </w:rPr>
          </w:pPr>
          <w:r w:rsidRPr="00072D72">
            <w:rPr>
              <w:rFonts w:eastAsia="Calibri"/>
              <w:color w:val="auto"/>
              <w:szCs w:val="22"/>
            </w:rPr>
            <w:tab/>
          </w:r>
          <w:bookmarkStart w:id="21" w:name="ns_T44C41N830_b77fd2f8b"/>
          <w:r w:rsidRPr="00072D72">
            <w:rPr>
              <w:rFonts w:eastAsia="Calibri"/>
              <w:color w:val="auto"/>
              <w:szCs w:val="22"/>
            </w:rPr>
            <w:t>S</w:t>
          </w:r>
          <w:bookmarkEnd w:id="21"/>
          <w:r w:rsidRPr="00072D72">
            <w:rPr>
              <w:rFonts w:eastAsia="Calibri"/>
              <w:color w:val="auto"/>
              <w:szCs w:val="22"/>
            </w:rPr>
            <w:t>ection 44-41-830.</w:t>
          </w:r>
          <w:r w:rsidRPr="00072D72">
            <w:rPr>
              <w:rFonts w:eastAsia="Calibri"/>
              <w:color w:val="auto"/>
              <w:szCs w:val="22"/>
            </w:rPr>
            <w:tab/>
          </w:r>
          <w:r w:rsidRPr="00072D72">
            <w:rPr>
              <w:rFonts w:eastAsia="Calibri"/>
              <w:color w:val="auto"/>
              <w:szCs w:val="22"/>
            </w:rPr>
            <w:tab/>
            <w:t>(A)(1) It is not a violation of Section 44</w:t>
          </w:r>
          <w:r w:rsidRPr="00072D72">
            <w:rPr>
              <w:rFonts w:eastAsia="Calibri"/>
              <w:color w:val="auto"/>
              <w:szCs w:val="22"/>
            </w:rPr>
            <w:noBreakHyphen/>
            <w:t>41</w:t>
          </w:r>
          <w:r w:rsidRPr="00072D72">
            <w:rPr>
              <w:rFonts w:eastAsia="Calibri"/>
              <w:color w:val="auto"/>
              <w:szCs w:val="22"/>
            </w:rPr>
            <w:noBreakHyphen/>
            <w:t>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14:paraId="6ADE2D57"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22" w:name="ss_T44C41N830S2_lv1_671d66718"/>
          <w:r w:rsidRPr="00072D72">
            <w:rPr>
              <w:rFonts w:eastAsia="Calibri"/>
              <w:color w:val="auto"/>
              <w:szCs w:val="22"/>
            </w:rPr>
            <w:t>(</w:t>
          </w:r>
          <w:bookmarkEnd w:id="22"/>
          <w:r w:rsidRPr="00072D72">
            <w:rPr>
              <w:rFonts w:eastAsia="Calibri"/>
              <w:color w:val="auto"/>
              <w:szCs w:val="22"/>
            </w:rPr>
            <w:t xml:space="preserve">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w:t>
          </w:r>
          <w:proofErr w:type="gramStart"/>
          <w:r w:rsidRPr="00072D72">
            <w:rPr>
              <w:rFonts w:eastAsia="Calibri"/>
              <w:color w:val="auto"/>
              <w:szCs w:val="22"/>
            </w:rPr>
            <w:t>from the pregnant woman,</w:t>
          </w:r>
          <w:proofErr w:type="gramEnd"/>
          <w:r w:rsidRPr="00072D72">
            <w:rPr>
              <w:rFonts w:eastAsia="Calibri"/>
              <w:color w:val="auto"/>
              <w:szCs w:val="22"/>
            </w:rPr>
            <w:t xml:space="preserve">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14:paraId="687E5EE9"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23" w:name="ss_T44C41N830S3_lv1_19de5035d"/>
          <w:r w:rsidRPr="00072D72">
            <w:rPr>
              <w:rFonts w:eastAsia="Calibri"/>
              <w:color w:val="auto"/>
              <w:szCs w:val="22"/>
            </w:rPr>
            <w:t>(</w:t>
          </w:r>
          <w:bookmarkEnd w:id="23"/>
          <w:r w:rsidRPr="00072D72">
            <w:rPr>
              <w:rFonts w:eastAsia="Calibri"/>
              <w:color w:val="auto"/>
              <w:szCs w:val="22"/>
            </w:rP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14:paraId="530BF7AC"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24" w:name="ss_T44C41N830S4_lv1_5555a8cbe"/>
          <w:r w:rsidRPr="00072D72">
            <w:rPr>
              <w:rFonts w:eastAsia="Calibri"/>
              <w:color w:val="auto"/>
              <w:szCs w:val="22"/>
            </w:rPr>
            <w:t>(</w:t>
          </w:r>
          <w:bookmarkEnd w:id="24"/>
          <w:r w:rsidRPr="00072D72">
            <w:rPr>
              <w:rFonts w:eastAsia="Calibri"/>
              <w:color w:val="auto"/>
              <w:szCs w:val="22"/>
            </w:rPr>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14:paraId="0D2951F6" w14:textId="77777777" w:rsidR="00072D72" w:rsidRPr="00072D72" w:rsidRDefault="00072D72" w:rsidP="00072D72">
          <w:pPr>
            <w:rPr>
              <w:rFonts w:eastAsia="Calibri"/>
              <w:color w:val="auto"/>
              <w:szCs w:val="22"/>
            </w:rPr>
          </w:pPr>
          <w:r w:rsidRPr="00072D72">
            <w:rPr>
              <w:rFonts w:eastAsia="Calibri"/>
              <w:color w:val="auto"/>
              <w:szCs w:val="22"/>
            </w:rPr>
            <w:tab/>
          </w:r>
          <w:bookmarkStart w:id="25" w:name="ss_T44C41N830SB_lv2_39c1eae07"/>
          <w:r w:rsidRPr="00072D72">
            <w:rPr>
              <w:rFonts w:eastAsia="Calibri"/>
              <w:color w:val="auto"/>
              <w:szCs w:val="22"/>
            </w:rPr>
            <w:t>(</w:t>
          </w:r>
          <w:bookmarkEnd w:id="25"/>
          <w:r w:rsidRPr="00072D72">
            <w:rPr>
              <w:rFonts w:eastAsia="Calibri"/>
              <w:color w:val="auto"/>
              <w:szCs w:val="22"/>
            </w:rPr>
            <w:t>B) Medical treatment provided to a pregnant woman by a physician which results in the accidental or unintentional injury or death of her unborn child is not a violation of Section 44</w:t>
          </w:r>
          <w:r w:rsidRPr="00072D72">
            <w:rPr>
              <w:rFonts w:eastAsia="Calibri"/>
              <w:color w:val="auto"/>
              <w:szCs w:val="22"/>
            </w:rPr>
            <w:noBreakHyphen/>
            <w:t>41</w:t>
          </w:r>
          <w:r w:rsidRPr="00072D72">
            <w:rPr>
              <w:rFonts w:eastAsia="Calibri"/>
              <w:color w:val="auto"/>
              <w:szCs w:val="22"/>
            </w:rPr>
            <w:noBreakHyphen/>
            <w:t>820.</w:t>
          </w:r>
        </w:p>
        <w:p w14:paraId="053A00FE" w14:textId="77777777" w:rsidR="00072D72" w:rsidRPr="00072D72" w:rsidRDefault="00072D72" w:rsidP="00072D72">
          <w:pPr>
            <w:rPr>
              <w:rFonts w:eastAsia="Calibri"/>
              <w:color w:val="auto"/>
              <w:szCs w:val="22"/>
            </w:rPr>
          </w:pPr>
          <w:r w:rsidRPr="00072D72">
            <w:rPr>
              <w:rFonts w:eastAsia="Calibri"/>
              <w:color w:val="auto"/>
              <w:szCs w:val="22"/>
            </w:rPr>
            <w:tab/>
          </w:r>
          <w:bookmarkStart w:id="26" w:name="ss_T44C41N830SC_lv2_fa4270d80"/>
          <w:r w:rsidRPr="00072D72">
            <w:rPr>
              <w:rFonts w:eastAsia="Calibri"/>
              <w:color w:val="auto"/>
              <w:szCs w:val="22"/>
            </w:rPr>
            <w:t>(</w:t>
          </w:r>
          <w:bookmarkEnd w:id="26"/>
          <w:r w:rsidRPr="00072D72">
            <w:rPr>
              <w:rFonts w:eastAsia="Calibri"/>
              <w:color w:val="auto"/>
              <w:szCs w:val="22"/>
            </w:rPr>
            <w:t>C)</w:t>
          </w:r>
          <w:bookmarkStart w:id="27" w:name="ss_T44C41N830S1_lv3_3bb13fcc2"/>
          <w:bookmarkStart w:id="28" w:name="ss_T44C41N830S1_lv3_0ac091041"/>
          <w:bookmarkStart w:id="29" w:name="ss_T44C41N830S1_lv3_13943325a"/>
          <w:r w:rsidRPr="00072D72">
            <w:rPr>
              <w:rFonts w:eastAsia="Calibri"/>
              <w:color w:val="auto"/>
              <w:szCs w:val="22"/>
            </w:rPr>
            <w:t>(</w:t>
          </w:r>
          <w:bookmarkEnd w:id="27"/>
          <w:bookmarkEnd w:id="28"/>
          <w:bookmarkEnd w:id="29"/>
          <w:r w:rsidRPr="00072D72">
            <w:rPr>
              <w:rFonts w:eastAsia="Calibri"/>
              <w:color w:val="auto"/>
              <w:szCs w:val="22"/>
            </w:rPr>
            <w:t>1) It is not a violation of Section 44</w:t>
          </w:r>
          <w:r w:rsidRPr="00072D72">
            <w:rPr>
              <w:rFonts w:eastAsia="Calibri"/>
              <w:color w:val="auto"/>
              <w:szCs w:val="22"/>
            </w:rPr>
            <w:noBreakHyphen/>
            <w:t>41</w:t>
          </w:r>
          <w:r w:rsidRPr="00072D72">
            <w:rPr>
              <w:rFonts w:eastAsia="Calibri"/>
              <w:color w:val="auto"/>
              <w:szCs w:val="22"/>
            </w:rPr>
            <w:noBreakHyphen/>
            <w:t>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14:paraId="1D44D3B6"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30" w:name="ss_T44C41N830S2_lv3_caa7730c0"/>
          <w:r w:rsidRPr="00072D72">
            <w:rPr>
              <w:rFonts w:eastAsia="Calibri"/>
              <w:color w:val="auto"/>
              <w:szCs w:val="22"/>
            </w:rPr>
            <w:t>(</w:t>
          </w:r>
          <w:bookmarkEnd w:id="30"/>
          <w:r w:rsidRPr="00072D72">
            <w:rPr>
              <w:rFonts w:eastAsia="Calibri"/>
              <w:color w:val="auto"/>
              <w:szCs w:val="22"/>
            </w:rPr>
            <w:t>2) It is not a violation of Section 44-41-820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14:paraId="747AB2DF"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31" w:name="ss_T44C41N830S3_lv3_c44c38f16"/>
          <w:r w:rsidRPr="00072D72">
            <w:rPr>
              <w:rFonts w:eastAsia="Calibri"/>
              <w:color w:val="auto"/>
              <w:szCs w:val="22"/>
            </w:rPr>
            <w:t>(</w:t>
          </w:r>
          <w:bookmarkEnd w:id="31"/>
          <w:r w:rsidRPr="00072D72">
            <w:rPr>
              <w:rFonts w:eastAsia="Calibri"/>
              <w:color w:val="auto"/>
              <w:szCs w:val="22"/>
            </w:rPr>
            <w:t>3) It is not a violation of Section 44</w:t>
          </w:r>
          <w:r w:rsidRPr="00072D72">
            <w:rPr>
              <w:rFonts w:eastAsia="Calibri"/>
              <w:color w:val="auto"/>
              <w:szCs w:val="22"/>
            </w:rPr>
            <w:noBreakHyphen/>
            <w:t>41</w:t>
          </w:r>
          <w:r w:rsidRPr="00072D72">
            <w:rPr>
              <w:rFonts w:eastAsia="Calibri"/>
              <w:color w:val="auto"/>
              <w:szCs w:val="22"/>
            </w:rPr>
            <w:noBreakHyphen/>
            <w:t>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14:paraId="222D1956" w14:textId="77777777" w:rsidR="00072D72" w:rsidRPr="00072D72" w:rsidRDefault="00072D72" w:rsidP="00072D72">
          <w:pPr>
            <w:rPr>
              <w:rFonts w:eastAsia="Calibri"/>
              <w:color w:val="auto"/>
              <w:szCs w:val="22"/>
            </w:rPr>
          </w:pPr>
          <w:r w:rsidRPr="00072D72">
            <w:rPr>
              <w:rFonts w:eastAsia="Calibri"/>
              <w:color w:val="auto"/>
              <w:szCs w:val="22"/>
            </w:rPr>
            <w:tab/>
          </w:r>
          <w:bookmarkStart w:id="32" w:name="ss_T44C41N830SD_lv2_e009e1004"/>
          <w:r w:rsidRPr="00072D72">
            <w:rPr>
              <w:rFonts w:eastAsia="Calibri"/>
              <w:color w:val="auto"/>
              <w:szCs w:val="22"/>
            </w:rPr>
            <w:t>(</w:t>
          </w:r>
          <w:bookmarkEnd w:id="32"/>
          <w:r w:rsidRPr="00072D72">
            <w:rPr>
              <w:rFonts w:eastAsia="Calibri"/>
              <w:color w:val="auto"/>
              <w:szCs w:val="22"/>
            </w:rPr>
            <w:t>D)</w:t>
          </w:r>
          <w:bookmarkStart w:id="33" w:name="ss_T44C41N830S1_lv3_de190d5e6"/>
          <w:bookmarkStart w:id="34" w:name="ss_T44C41N830S1_lv3_dc6eee406"/>
          <w:bookmarkStart w:id="35" w:name="ss_T44C41N830S1_lv3_ac0892ebd"/>
          <w:r w:rsidRPr="00072D72">
            <w:rPr>
              <w:rFonts w:eastAsia="Calibri"/>
              <w:color w:val="auto"/>
              <w:szCs w:val="22"/>
            </w:rPr>
            <w:t>(</w:t>
          </w:r>
          <w:bookmarkEnd w:id="33"/>
          <w:bookmarkEnd w:id="34"/>
          <w:bookmarkEnd w:id="35"/>
          <w:r w:rsidRPr="00072D72">
            <w:rPr>
              <w:rFonts w:eastAsia="Calibri"/>
              <w:color w:val="auto"/>
              <w:szCs w:val="22"/>
            </w:rPr>
            <w:t>1) Except as provided in item (2), it is not a violation of Section 44</w:t>
          </w:r>
          <w:r w:rsidRPr="00072D72">
            <w:rPr>
              <w:rFonts w:eastAsia="Calibri"/>
              <w:color w:val="auto"/>
              <w:szCs w:val="22"/>
            </w:rPr>
            <w:noBreakHyphen/>
            <w:t>41</w:t>
          </w:r>
          <w:r w:rsidRPr="00072D72">
            <w:rPr>
              <w:rFonts w:eastAsia="Calibri"/>
              <w:color w:val="auto"/>
              <w:szCs w:val="22"/>
            </w:rPr>
            <w:noBreakHyphen/>
            <w:t>820 perform or undergo assistive reproductive technology, including but not limited to in vitro fertilization, within the accepted standards of care by the reproductive medical community.</w:t>
          </w:r>
        </w:p>
        <w:p w14:paraId="3731C9B1"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36" w:name="ss_T44C41N830S2_lv3_f82ebf6b8"/>
          <w:r w:rsidRPr="00072D72">
            <w:rPr>
              <w:rFonts w:eastAsia="Calibri"/>
              <w:color w:val="auto"/>
              <w:szCs w:val="22"/>
            </w:rPr>
            <w:t>(</w:t>
          </w:r>
          <w:bookmarkEnd w:id="36"/>
          <w:r w:rsidRPr="00072D72">
            <w:rPr>
              <w:rFonts w:eastAsia="Calibri"/>
              <w:color w:val="auto"/>
              <w:szCs w:val="22"/>
            </w:rPr>
            <w:t>2) Performing selective reduction is a violation of Section 44</w:t>
          </w:r>
          <w:r w:rsidRPr="00072D72">
            <w:rPr>
              <w:rFonts w:eastAsia="Calibri"/>
              <w:color w:val="auto"/>
              <w:szCs w:val="22"/>
            </w:rPr>
            <w:noBreakHyphen/>
            <w:t>41</w:t>
          </w:r>
          <w:r w:rsidRPr="00072D72">
            <w:rPr>
              <w:rFonts w:eastAsia="Calibri"/>
              <w:color w:val="auto"/>
              <w:szCs w:val="22"/>
            </w:rPr>
            <w:noBreakHyphen/>
            <w:t>820 unless it is necessary within reasonable medical judgment to prevent a substantial risk of death or a substantial and irreversible physical impairment of a major bodily function of another unborn child.</w:t>
          </w:r>
        </w:p>
        <w:p w14:paraId="0C134FCA" w14:textId="77777777" w:rsidR="00072D72" w:rsidRPr="00072D72" w:rsidRDefault="00072D72" w:rsidP="00072D72">
          <w:pPr>
            <w:rPr>
              <w:rFonts w:eastAsia="Calibri"/>
              <w:color w:val="auto"/>
              <w:szCs w:val="22"/>
            </w:rPr>
          </w:pPr>
          <w:r w:rsidRPr="00072D72">
            <w:rPr>
              <w:rFonts w:eastAsia="Calibri"/>
              <w:color w:val="auto"/>
              <w:szCs w:val="22"/>
            </w:rPr>
            <w:tab/>
          </w:r>
          <w:bookmarkStart w:id="37" w:name="ns_T44C41N840_83832bb7e"/>
          <w:r w:rsidRPr="00072D72">
            <w:rPr>
              <w:rFonts w:eastAsia="Calibri"/>
              <w:color w:val="auto"/>
              <w:szCs w:val="22"/>
            </w:rPr>
            <w:t>S</w:t>
          </w:r>
          <w:bookmarkEnd w:id="37"/>
          <w:r w:rsidRPr="00072D72">
            <w:rPr>
              <w:rFonts w:eastAsia="Calibri"/>
              <w:color w:val="auto"/>
              <w:szCs w:val="22"/>
            </w:rPr>
            <w:t>ection 44-41-840.</w:t>
          </w:r>
          <w:r w:rsidRPr="00072D72">
            <w:rPr>
              <w:rFonts w:eastAsia="Calibri"/>
              <w:color w:val="auto"/>
              <w:szCs w:val="22"/>
            </w:rPr>
            <w:tab/>
          </w:r>
          <w:bookmarkStart w:id="38" w:name="ss_T44C41N840SA_lv1_6bfde8b65"/>
          <w:r w:rsidRPr="00072D72">
            <w:rPr>
              <w:rFonts w:eastAsia="Calibri"/>
              <w:color w:val="auto"/>
              <w:szCs w:val="22"/>
            </w:rPr>
            <w:t>(</w:t>
          </w:r>
          <w:bookmarkEnd w:id="38"/>
          <w:r w:rsidRPr="00072D72">
            <w:rPr>
              <w:rFonts w:eastAsia="Calibri"/>
              <w:color w:val="auto"/>
              <w:szCs w:val="22"/>
            </w:rPr>
            <w:t>A) A person who violates Section 44</w:t>
          </w:r>
          <w:r w:rsidRPr="00072D72">
            <w:rPr>
              <w:rFonts w:eastAsia="Calibri"/>
              <w:color w:val="auto"/>
              <w:szCs w:val="22"/>
            </w:rPr>
            <w:noBreakHyphen/>
            <w:t>41</w:t>
          </w:r>
          <w:r w:rsidRPr="00072D72">
            <w:rPr>
              <w:rFonts w:eastAsia="Calibri"/>
              <w:color w:val="auto"/>
              <w:szCs w:val="22"/>
            </w:rPr>
            <w:noBreakHyphen/>
            <w:t>820 is guilty of a felony and, upon conviction, must be fined ten thousand dollars or imprisoned for not more than two years, or both.</w:t>
          </w:r>
        </w:p>
        <w:p w14:paraId="5BE8AC9B" w14:textId="77777777" w:rsidR="00072D72" w:rsidRPr="00072D72" w:rsidRDefault="00072D72" w:rsidP="00072D72">
          <w:pPr>
            <w:rPr>
              <w:rFonts w:eastAsia="Calibri"/>
              <w:color w:val="auto"/>
              <w:szCs w:val="22"/>
            </w:rPr>
          </w:pPr>
          <w:r w:rsidRPr="00072D72">
            <w:rPr>
              <w:rFonts w:eastAsia="Calibri"/>
              <w:color w:val="auto"/>
              <w:szCs w:val="22"/>
            </w:rPr>
            <w:tab/>
          </w:r>
          <w:bookmarkStart w:id="39" w:name="ss_T44C41N840SB_lv1_09019d980"/>
          <w:r w:rsidRPr="00072D72">
            <w:rPr>
              <w:rFonts w:eastAsia="Calibri"/>
              <w:color w:val="auto"/>
              <w:szCs w:val="22"/>
            </w:rPr>
            <w:t>(</w:t>
          </w:r>
          <w:bookmarkEnd w:id="39"/>
          <w:r w:rsidRPr="00072D72">
            <w:rPr>
              <w:rFonts w:eastAsia="Calibri"/>
              <w:color w:val="auto"/>
              <w:szCs w:val="22"/>
            </w:rPr>
            <w:t>B) A person who uses force, or the threat of force, to intentionally injure or intimidate another person for the purpose of coercing an abortion in violation of Section 44</w:t>
          </w:r>
          <w:r w:rsidRPr="00072D72">
            <w:rPr>
              <w:rFonts w:eastAsia="Calibri"/>
              <w:color w:val="auto"/>
              <w:szCs w:val="22"/>
            </w:rPr>
            <w:noBreakHyphen/>
            <w:t>41</w:t>
          </w:r>
          <w:r w:rsidRPr="00072D72">
            <w:rPr>
              <w:rFonts w:eastAsia="Calibri"/>
              <w:color w:val="auto"/>
              <w:szCs w:val="22"/>
            </w:rPr>
            <w:noBreakHyphen/>
            <w:t>820 is guilty of a felony and, upon conviction, must fined ten thousand dollars or imprisoned for not more than two years, or both.</w:t>
          </w:r>
        </w:p>
        <w:p w14:paraId="0832A74E" w14:textId="77777777" w:rsidR="00072D72" w:rsidRPr="00072D72" w:rsidRDefault="00072D72" w:rsidP="00072D72">
          <w:pPr>
            <w:rPr>
              <w:rFonts w:eastAsia="Calibri"/>
              <w:color w:val="auto"/>
              <w:szCs w:val="22"/>
            </w:rPr>
          </w:pPr>
          <w:r w:rsidRPr="00072D72">
            <w:rPr>
              <w:rFonts w:eastAsia="Calibri"/>
              <w:color w:val="auto"/>
              <w:szCs w:val="22"/>
            </w:rPr>
            <w:tab/>
          </w:r>
          <w:bookmarkStart w:id="40" w:name="ss_T44C41N840SC_lv1_69ed789d0"/>
          <w:r w:rsidRPr="00072D72">
            <w:rPr>
              <w:rFonts w:eastAsia="Calibri"/>
              <w:color w:val="auto"/>
              <w:szCs w:val="22"/>
            </w:rPr>
            <w:t>(</w:t>
          </w:r>
          <w:bookmarkEnd w:id="40"/>
          <w:r w:rsidRPr="00072D72">
            <w:rPr>
              <w:rFonts w:eastAsia="Calibri"/>
              <w:color w:val="auto"/>
              <w:szCs w:val="22"/>
            </w:rPr>
            <w:t>C) A person who is not a physician as defined in this article and who prescribes any means of abortion for the purpose of facilitating an abortion within this State violates Section 44</w:t>
          </w:r>
          <w:r w:rsidRPr="00072D72">
            <w:rPr>
              <w:rFonts w:eastAsia="Calibri"/>
              <w:color w:val="auto"/>
              <w:szCs w:val="22"/>
            </w:rPr>
            <w:noBreakHyphen/>
            <w:t>41</w:t>
          </w:r>
          <w:r w:rsidRPr="00072D72">
            <w:rPr>
              <w:rFonts w:eastAsia="Calibri"/>
              <w:color w:val="auto"/>
              <w:szCs w:val="22"/>
            </w:rPr>
            <w:noBreakHyphen/>
            <w:t>820 and, upon conviction, is guilty of a felony and must be fined ten thousand dollars or imprisoned for two years, or both.</w:t>
          </w:r>
        </w:p>
        <w:p w14:paraId="1A490B84" w14:textId="77777777" w:rsidR="00072D72" w:rsidRPr="00072D72" w:rsidRDefault="00072D72" w:rsidP="00072D72">
          <w:pPr>
            <w:rPr>
              <w:rFonts w:eastAsia="Calibri"/>
              <w:color w:val="auto"/>
              <w:szCs w:val="22"/>
            </w:rPr>
          </w:pPr>
          <w:r w:rsidRPr="00072D72">
            <w:rPr>
              <w:rFonts w:eastAsia="Calibri"/>
              <w:color w:val="auto"/>
              <w:szCs w:val="22"/>
            </w:rPr>
            <w:tab/>
          </w:r>
          <w:bookmarkStart w:id="41" w:name="ns_T44C41N850_5155144d0"/>
          <w:r w:rsidRPr="00072D72">
            <w:rPr>
              <w:rFonts w:eastAsia="Calibri"/>
              <w:color w:val="auto"/>
              <w:szCs w:val="22"/>
            </w:rPr>
            <w:t>S</w:t>
          </w:r>
          <w:bookmarkEnd w:id="41"/>
          <w:r w:rsidRPr="00072D72">
            <w:rPr>
              <w:rFonts w:eastAsia="Calibri"/>
              <w:color w:val="auto"/>
              <w:szCs w:val="22"/>
            </w:rPr>
            <w:t>ection 44-41-850.</w:t>
          </w:r>
          <w:r w:rsidRPr="00072D72">
            <w:rPr>
              <w:rFonts w:eastAsia="Calibri"/>
              <w:color w:val="auto"/>
              <w:szCs w:val="22"/>
            </w:rPr>
            <w:tab/>
          </w:r>
          <w:r w:rsidRPr="00072D72">
            <w:rPr>
              <w:rFonts w:eastAsia="Calibri"/>
              <w:color w:val="auto"/>
              <w:szCs w:val="22"/>
            </w:rPr>
            <w:tab/>
            <w:t>(A) In addition to all other remedies available under common or statutory law, failure to comply with the requirements of this article shall provide the basis for a civil action further described in this section.</w:t>
          </w:r>
        </w:p>
        <w:p w14:paraId="7F4B98EC" w14:textId="77777777" w:rsidR="00072D72" w:rsidRPr="00072D72" w:rsidRDefault="00072D72" w:rsidP="00072D72">
          <w:pPr>
            <w:rPr>
              <w:rFonts w:eastAsia="Calibri"/>
              <w:color w:val="auto"/>
              <w:szCs w:val="22"/>
            </w:rPr>
          </w:pPr>
          <w:r w:rsidRPr="00072D72">
            <w:rPr>
              <w:rFonts w:eastAsia="Calibri"/>
              <w:color w:val="auto"/>
              <w:szCs w:val="22"/>
            </w:rPr>
            <w:tab/>
          </w:r>
          <w:bookmarkStart w:id="42" w:name="ss_T44C41N850SB_lv1_f1379a699"/>
          <w:r w:rsidRPr="00072D72">
            <w:rPr>
              <w:rFonts w:eastAsia="Calibri"/>
              <w:color w:val="auto"/>
              <w:szCs w:val="22"/>
            </w:rPr>
            <w:t>(</w:t>
          </w:r>
          <w:bookmarkEnd w:id="42"/>
          <w:r w:rsidRPr="00072D72">
            <w:rPr>
              <w:rFonts w:eastAsia="Calibri"/>
              <w:color w:val="auto"/>
              <w:szCs w:val="22"/>
            </w:rPr>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14:paraId="12368B00" w14:textId="77777777" w:rsidR="00072D72" w:rsidRPr="00072D72" w:rsidRDefault="00072D72" w:rsidP="00072D72">
          <w:pPr>
            <w:rPr>
              <w:rFonts w:eastAsia="Calibri"/>
              <w:color w:val="auto"/>
              <w:szCs w:val="22"/>
            </w:rPr>
          </w:pPr>
          <w:r w:rsidRPr="00072D72">
            <w:rPr>
              <w:rFonts w:eastAsia="Calibri"/>
              <w:color w:val="auto"/>
              <w:szCs w:val="22"/>
            </w:rPr>
            <w:tab/>
          </w:r>
          <w:bookmarkStart w:id="43" w:name="ss_T44C41N850SC_lv1_dfe92b943"/>
          <w:r w:rsidRPr="00072D72">
            <w:rPr>
              <w:rFonts w:eastAsia="Calibri"/>
              <w:color w:val="auto"/>
              <w:szCs w:val="22"/>
            </w:rPr>
            <w:t>(</w:t>
          </w:r>
          <w:bookmarkEnd w:id="43"/>
          <w:r w:rsidRPr="00072D72">
            <w:rPr>
              <w:rFonts w:eastAsia="Calibri"/>
              <w:color w:val="auto"/>
              <w:szCs w:val="22"/>
            </w:rPr>
            <w:t>C) A separate and distinct cause of action for injunctive relief against any person who has violated this article may be maintained by:</w:t>
          </w:r>
        </w:p>
        <w:p w14:paraId="517F3CD1"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44" w:name="ss_T44C41N850S1_lv2_3eda40d39"/>
          <w:r w:rsidRPr="00072D72">
            <w:rPr>
              <w:rFonts w:eastAsia="Calibri"/>
              <w:color w:val="auto"/>
              <w:szCs w:val="22"/>
            </w:rPr>
            <w:t>(</w:t>
          </w:r>
          <w:bookmarkEnd w:id="44"/>
          <w:r w:rsidRPr="00072D72">
            <w:rPr>
              <w:rFonts w:eastAsia="Calibri"/>
              <w:color w:val="auto"/>
              <w:szCs w:val="22"/>
            </w:rPr>
            <w:t xml:space="preserve">1) the woman upon whom the abortion was performed or induced in violation of this </w:t>
          </w:r>
          <w:proofErr w:type="gramStart"/>
          <w:r w:rsidRPr="00072D72">
            <w:rPr>
              <w:rFonts w:eastAsia="Calibri"/>
              <w:color w:val="auto"/>
              <w:szCs w:val="22"/>
            </w:rPr>
            <w:t>article;</w:t>
          </w:r>
          <w:proofErr w:type="gramEnd"/>
        </w:p>
        <w:p w14:paraId="194CF226"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45" w:name="ss_T44C41N850S2_lv2_c143b2531"/>
          <w:r w:rsidRPr="00072D72">
            <w:rPr>
              <w:rFonts w:eastAsia="Calibri"/>
              <w:color w:val="auto"/>
              <w:szCs w:val="22"/>
            </w:rPr>
            <w:t>(</w:t>
          </w:r>
          <w:bookmarkEnd w:id="45"/>
          <w:r w:rsidRPr="00072D72">
            <w:rPr>
              <w:rFonts w:eastAsia="Calibri"/>
              <w:color w:val="auto"/>
              <w:szCs w:val="22"/>
            </w:rPr>
            <w:t xml:space="preserve">2) the parent or guardian of the pregnant woman if she had not attained the age of eighteen years at the time of the abortion or died as a result of the </w:t>
          </w:r>
          <w:proofErr w:type="gramStart"/>
          <w:r w:rsidRPr="00072D72">
            <w:rPr>
              <w:rFonts w:eastAsia="Calibri"/>
              <w:color w:val="auto"/>
              <w:szCs w:val="22"/>
            </w:rPr>
            <w:t>abortion;</w:t>
          </w:r>
          <w:proofErr w:type="gramEnd"/>
        </w:p>
        <w:p w14:paraId="37F25593"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46" w:name="ss_T44C41N850S3_lv2_ae30147c2"/>
          <w:r w:rsidRPr="00072D72">
            <w:rPr>
              <w:rFonts w:eastAsia="Calibri"/>
              <w:color w:val="auto"/>
              <w:szCs w:val="22"/>
            </w:rPr>
            <w:t>(</w:t>
          </w:r>
          <w:bookmarkEnd w:id="46"/>
          <w:r w:rsidRPr="00072D72">
            <w:rPr>
              <w:rFonts w:eastAsia="Calibri"/>
              <w:color w:val="auto"/>
              <w:szCs w:val="22"/>
            </w:rPr>
            <w:t>3) a Solicitor or prosecuting attorney with proper jurisdiction; or</w:t>
          </w:r>
        </w:p>
        <w:p w14:paraId="66C9C3F6"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47" w:name="ss_T44C41N850S4_lv2_f6630de93"/>
          <w:r w:rsidRPr="00072D72">
            <w:rPr>
              <w:rFonts w:eastAsia="Calibri"/>
              <w:color w:val="auto"/>
              <w:szCs w:val="22"/>
            </w:rPr>
            <w:t>(</w:t>
          </w:r>
          <w:bookmarkEnd w:id="47"/>
          <w:r w:rsidRPr="00072D72">
            <w:rPr>
              <w:rFonts w:eastAsia="Calibri"/>
              <w:color w:val="auto"/>
              <w:szCs w:val="22"/>
            </w:rPr>
            <w:t>4) the Attorney General.</w:t>
          </w:r>
        </w:p>
        <w:p w14:paraId="656FB338" w14:textId="77777777" w:rsidR="00072D72" w:rsidRPr="00072D72" w:rsidRDefault="00072D72" w:rsidP="00072D72">
          <w:pPr>
            <w:rPr>
              <w:rFonts w:eastAsia="Calibri"/>
              <w:color w:val="auto"/>
              <w:szCs w:val="22"/>
            </w:rPr>
          </w:pPr>
          <w:r w:rsidRPr="00072D72">
            <w:rPr>
              <w:rFonts w:eastAsia="Calibri"/>
              <w:color w:val="auto"/>
              <w:szCs w:val="22"/>
            </w:rPr>
            <w:tab/>
          </w:r>
          <w:bookmarkStart w:id="48" w:name="ss_T44C41N850SD_lv1_d744ce3c2"/>
          <w:r w:rsidRPr="00072D72">
            <w:rPr>
              <w:rFonts w:eastAsia="Calibri"/>
              <w:color w:val="auto"/>
              <w:szCs w:val="22"/>
            </w:rPr>
            <w:t>(</w:t>
          </w:r>
          <w:bookmarkEnd w:id="48"/>
          <w:r w:rsidRPr="00072D72">
            <w:rPr>
              <w:rFonts w:eastAsia="Calibri"/>
              <w:color w:val="auto"/>
              <w:szCs w:val="22"/>
            </w:rPr>
            <w:t>D) If a plaintiff prevails in an action initiated pursuant to this section the court shall award the plaintiff reasonable costs and attorney's fees.</w:t>
          </w:r>
        </w:p>
        <w:p w14:paraId="093B590B" w14:textId="77777777" w:rsidR="00072D72" w:rsidRPr="00072D72" w:rsidRDefault="00072D72" w:rsidP="00072D72">
          <w:pPr>
            <w:rPr>
              <w:rFonts w:eastAsia="Calibri"/>
              <w:color w:val="auto"/>
              <w:szCs w:val="22"/>
            </w:rPr>
          </w:pPr>
          <w:r w:rsidRPr="00072D72">
            <w:rPr>
              <w:rFonts w:eastAsia="Calibri"/>
              <w:color w:val="auto"/>
              <w:szCs w:val="22"/>
            </w:rPr>
            <w:tab/>
          </w:r>
          <w:bookmarkStart w:id="49" w:name="ss_T44C41N850SE_lv1_697645960"/>
          <w:r w:rsidRPr="00072D72">
            <w:rPr>
              <w:rFonts w:eastAsia="Calibri"/>
              <w:color w:val="auto"/>
              <w:szCs w:val="22"/>
            </w:rPr>
            <w:t>(</w:t>
          </w:r>
          <w:bookmarkEnd w:id="49"/>
          <w:r w:rsidRPr="00072D72">
            <w:rPr>
              <w:rFonts w:eastAsia="Calibri"/>
              <w:color w:val="auto"/>
              <w:szCs w:val="22"/>
            </w:rPr>
            <w:t>E) No damages, costs, or attorney’s fees may be assessed against the woman upon whom an abortion was performed or induced.</w:t>
          </w:r>
        </w:p>
        <w:p w14:paraId="44D3AB7A" w14:textId="77777777" w:rsidR="00072D72" w:rsidRPr="00072D72" w:rsidRDefault="00072D72" w:rsidP="00072D72">
          <w:pPr>
            <w:rPr>
              <w:rFonts w:eastAsia="Calibri"/>
              <w:color w:val="auto"/>
              <w:szCs w:val="22"/>
            </w:rPr>
          </w:pPr>
          <w:r w:rsidRPr="00072D72">
            <w:rPr>
              <w:rFonts w:eastAsia="Calibri"/>
              <w:color w:val="auto"/>
              <w:szCs w:val="22"/>
            </w:rPr>
            <w:tab/>
          </w:r>
          <w:bookmarkStart w:id="50" w:name="ss_T44C41N850SF_lv1_8fc48f2cf"/>
          <w:r w:rsidRPr="00072D72">
            <w:rPr>
              <w:rFonts w:eastAsia="Calibri"/>
              <w:color w:val="auto"/>
              <w:szCs w:val="22"/>
            </w:rPr>
            <w:t>(</w:t>
          </w:r>
          <w:bookmarkEnd w:id="50"/>
          <w:r w:rsidRPr="00072D72">
            <w:rPr>
              <w:rFonts w:eastAsia="Calibri"/>
              <w:color w:val="auto"/>
              <w:szCs w:val="22"/>
            </w:rPr>
            <w:t>F) Under no circumstances may civil damages be awarded to a plaintiff if the pregnancy resulted from the plaintiff's criminal conduct.</w:t>
          </w:r>
        </w:p>
        <w:p w14:paraId="07662ECE" w14:textId="77777777" w:rsidR="00072D72" w:rsidRPr="00072D72" w:rsidRDefault="00072D72" w:rsidP="00072D72">
          <w:pPr>
            <w:rPr>
              <w:rFonts w:eastAsia="Calibri"/>
              <w:color w:val="auto"/>
              <w:szCs w:val="22"/>
            </w:rPr>
          </w:pPr>
          <w:r w:rsidRPr="00072D72">
            <w:rPr>
              <w:rFonts w:eastAsia="Calibri"/>
              <w:color w:val="auto"/>
              <w:szCs w:val="22"/>
            </w:rPr>
            <w:tab/>
          </w:r>
          <w:bookmarkStart w:id="51" w:name="ss_T44C41N850SG_lv1_3825f9010"/>
          <w:r w:rsidRPr="00072D72">
            <w:rPr>
              <w:rFonts w:eastAsia="Calibri"/>
              <w:color w:val="auto"/>
              <w:szCs w:val="22"/>
            </w:rPr>
            <w:t>(</w:t>
          </w:r>
          <w:bookmarkEnd w:id="51"/>
          <w:r w:rsidRPr="00072D72">
            <w:rPr>
              <w:rFonts w:eastAsia="Calibri"/>
              <w:color w:val="auto"/>
              <w:szCs w:val="22"/>
            </w:rPr>
            <w:t>G) A civil cause of action pursuant to this section must be brought within three years of the date of the abortion and is not subject to the limitations and requirements contained in Chapter 79, Title 15.</w:t>
          </w:r>
        </w:p>
        <w:p w14:paraId="761E5340" w14:textId="77777777" w:rsidR="00072D72" w:rsidRPr="00072D72" w:rsidRDefault="00072D72" w:rsidP="00072D72">
          <w:pPr>
            <w:rPr>
              <w:rFonts w:eastAsia="Calibri"/>
              <w:color w:val="auto"/>
              <w:szCs w:val="22"/>
            </w:rPr>
          </w:pPr>
          <w:r w:rsidRPr="00072D72">
            <w:rPr>
              <w:rFonts w:eastAsia="Calibri"/>
              <w:color w:val="auto"/>
              <w:szCs w:val="22"/>
            </w:rPr>
            <w:tab/>
          </w:r>
          <w:bookmarkStart w:id="52" w:name="ns_T44C41N860_64f845810"/>
          <w:r w:rsidRPr="00072D72">
            <w:rPr>
              <w:rFonts w:eastAsia="Calibri"/>
              <w:color w:val="auto"/>
              <w:szCs w:val="22"/>
            </w:rPr>
            <w:t>S</w:t>
          </w:r>
          <w:bookmarkEnd w:id="52"/>
          <w:r w:rsidRPr="00072D72">
            <w:rPr>
              <w:rFonts w:eastAsia="Calibri"/>
              <w:color w:val="auto"/>
              <w:szCs w:val="22"/>
            </w:rPr>
            <w:t>ection 44-41-860.</w:t>
          </w:r>
          <w:r w:rsidRPr="00072D72">
            <w:rPr>
              <w:rFonts w:eastAsia="Calibri"/>
              <w:color w:val="auto"/>
              <w:szCs w:val="22"/>
            </w:rPr>
            <w:tab/>
          </w:r>
          <w:r w:rsidRPr="00072D72">
            <w:rPr>
              <w:rFonts w:eastAsia="Calibri"/>
              <w:color w:val="auto"/>
              <w:szCs w:val="22"/>
            </w:rPr>
            <w:tab/>
            <w:t>A pregnant woman upon whom an abortion is performed or induced in violation of this article may not be criminally prosecuted or found civilly liable for violating any of the provisions of this article or for attempting to commit, conspiring to commit, or acting complicity in committing a violation of any of the provisions for this article.</w:t>
          </w:r>
        </w:p>
        <w:p w14:paraId="046CA3DB" w14:textId="77777777" w:rsidR="00072D72" w:rsidRPr="00072D72" w:rsidRDefault="00072D72" w:rsidP="00072D72">
          <w:pPr>
            <w:rPr>
              <w:rFonts w:eastAsia="Calibri"/>
              <w:color w:val="auto"/>
              <w:szCs w:val="22"/>
            </w:rPr>
          </w:pPr>
          <w:r w:rsidRPr="00072D72">
            <w:rPr>
              <w:rFonts w:eastAsia="Calibri"/>
              <w:color w:val="auto"/>
              <w:szCs w:val="22"/>
            </w:rPr>
            <w:tab/>
          </w:r>
          <w:bookmarkStart w:id="53" w:name="ns_T44C41N870_78ff88cec"/>
          <w:r w:rsidRPr="00072D72">
            <w:rPr>
              <w:rFonts w:eastAsia="Calibri"/>
              <w:color w:val="auto"/>
              <w:szCs w:val="22"/>
            </w:rPr>
            <w:t>S</w:t>
          </w:r>
          <w:bookmarkEnd w:id="53"/>
          <w:r w:rsidRPr="00072D72">
            <w:rPr>
              <w:rFonts w:eastAsia="Calibri"/>
              <w:color w:val="auto"/>
              <w:szCs w:val="22"/>
            </w:rPr>
            <w:t>ection 44-41-870.</w:t>
          </w:r>
          <w:r w:rsidRPr="00072D72">
            <w:rPr>
              <w:rFonts w:eastAsia="Calibri"/>
              <w:color w:val="auto"/>
              <w:szCs w:val="22"/>
            </w:rPr>
            <w:tab/>
            <w:t>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 be originated by any person or by the board sua sponte. A licensing board acting pursuant to this section may assess costs of the investigation, fines, and other disciplinary actions as it may deem appropriate.</w:t>
          </w:r>
        </w:p>
        <w:p w14:paraId="56D6C7B9" w14:textId="77777777" w:rsidR="00072D72" w:rsidRPr="00072D72" w:rsidRDefault="00072D72" w:rsidP="00072D72">
          <w:pPr>
            <w:rPr>
              <w:rFonts w:eastAsia="Calibri"/>
              <w:color w:val="auto"/>
              <w:szCs w:val="22"/>
            </w:rPr>
          </w:pPr>
          <w:r w:rsidRPr="00072D72">
            <w:rPr>
              <w:rFonts w:eastAsia="Calibri"/>
              <w:color w:val="auto"/>
              <w:szCs w:val="22"/>
            </w:rPr>
            <w:tab/>
          </w:r>
          <w:bookmarkStart w:id="54" w:name="ns_T44C41N880_5d92daa50"/>
          <w:r w:rsidRPr="00072D72">
            <w:rPr>
              <w:rFonts w:eastAsia="Calibri"/>
              <w:color w:val="auto"/>
              <w:szCs w:val="22"/>
            </w:rPr>
            <w:t>S</w:t>
          </w:r>
          <w:bookmarkEnd w:id="54"/>
          <w:r w:rsidRPr="00072D72">
            <w:rPr>
              <w:rFonts w:eastAsia="Calibri"/>
              <w:color w:val="auto"/>
              <w:szCs w:val="22"/>
            </w:rPr>
            <w:t>ection 44-41-880.</w:t>
          </w:r>
          <w:r w:rsidRPr="00072D72">
            <w:rPr>
              <w:rFonts w:eastAsia="Calibri"/>
              <w:color w:val="auto"/>
              <w:szCs w:val="22"/>
            </w:rPr>
            <w:tab/>
            <w:t>In every civil or criminal proceeding or other action brought pursuant to this article, the court shall rule whether the anonymity of any woman upon whom an abortion has been performed or induced shall be preserved from public disclosure if the woman does not give consent to disclosure. The court, by motion or sua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being preserved from public disclosure, why the order is essential to that end, how the order is narrowly tailored to serve that interest, and why no reasonable lest restrictive alternative exists. In the absence of the woman’s written consent, any person, other than a public official, who brings an action pursuant to Section 44</w:t>
          </w:r>
          <w:r w:rsidRPr="00072D72">
            <w:rPr>
              <w:rFonts w:eastAsia="Calibri"/>
              <w:color w:val="auto"/>
              <w:szCs w:val="22"/>
            </w:rPr>
            <w:noBreakHyphen/>
            <w:t>41</w:t>
          </w:r>
          <w:r w:rsidRPr="00072D72">
            <w:rPr>
              <w:rFonts w:eastAsia="Calibri"/>
              <w:color w:val="auto"/>
              <w:szCs w:val="22"/>
            </w:rPr>
            <w:noBreakHyphen/>
            <w:t>820 shall do so under a pseudonym. This section may not be construed to conceal the identity of the plaintiff or of witnesses from the defendant or from attorneys for the defendant.</w:t>
          </w:r>
        </w:p>
        <w:p w14:paraId="08B8E2C5" w14:textId="77777777" w:rsidR="00072D72" w:rsidRPr="00072D72" w:rsidRDefault="00072D72" w:rsidP="00072D72">
          <w:pPr>
            <w:rPr>
              <w:rFonts w:eastAsia="Calibri"/>
              <w:color w:val="auto"/>
              <w:szCs w:val="22"/>
            </w:rPr>
          </w:pPr>
          <w:r w:rsidRPr="00072D72">
            <w:rPr>
              <w:rFonts w:eastAsia="Calibri"/>
              <w:color w:val="auto"/>
              <w:szCs w:val="22"/>
            </w:rPr>
            <w:tab/>
          </w:r>
          <w:bookmarkStart w:id="55" w:name="ns_T44C41N890_63e10be3b"/>
          <w:r w:rsidRPr="00072D72">
            <w:rPr>
              <w:rFonts w:eastAsia="Calibri"/>
              <w:color w:val="auto"/>
              <w:szCs w:val="22"/>
            </w:rPr>
            <w:t>S</w:t>
          </w:r>
          <w:bookmarkEnd w:id="55"/>
          <w:r w:rsidRPr="00072D72">
            <w:rPr>
              <w:rFonts w:eastAsia="Calibri"/>
              <w:color w:val="auto"/>
              <w:szCs w:val="22"/>
            </w:rPr>
            <w:t>ection 44-41-890.</w:t>
          </w:r>
          <w:r w:rsidRPr="00072D72">
            <w:rPr>
              <w:rFonts w:eastAsia="Calibri"/>
              <w:color w:val="auto"/>
              <w:szCs w:val="22"/>
            </w:rPr>
            <w:tab/>
            <w:t>If some or all of the provisions of this article are ever temporarily or permanently restrained or enjoined by judicial order, all other provisions of South Carolina law regulating or restricting abortion must be enforced as though such restrained or enjoinded provisions had not been adopted; provided, however, that whenever such temporary or permanent restraining order or injunction is stayed, lifted, dissolved, or otherwise ceases to have effect, the provisions of this article shall have full force and effect.</w:t>
          </w:r>
        </w:p>
        <w:p w14:paraId="37E05BE2" w14:textId="77777777" w:rsidR="00072D72" w:rsidRPr="00072D72" w:rsidRDefault="00072D72" w:rsidP="00072D72">
          <w:pPr>
            <w:rPr>
              <w:rFonts w:eastAsia="Calibri"/>
              <w:color w:val="auto"/>
              <w:szCs w:val="22"/>
            </w:rPr>
          </w:pPr>
          <w:bookmarkStart w:id="56" w:name="bs_num_4_1c6db17d5"/>
          <w:r w:rsidRPr="00072D72">
            <w:rPr>
              <w:rFonts w:eastAsia="Calibri"/>
              <w:color w:val="auto"/>
              <w:szCs w:val="22"/>
            </w:rPr>
            <w:tab/>
            <w:t>S</w:t>
          </w:r>
          <w:bookmarkEnd w:id="56"/>
          <w:r w:rsidRPr="00072D72">
            <w:rPr>
              <w:rFonts w:eastAsia="Calibri"/>
              <w:color w:val="auto"/>
              <w:szCs w:val="22"/>
            </w:rPr>
            <w:t>ECTION 4.</w:t>
          </w:r>
          <w:r w:rsidRPr="00072D72">
            <w:rPr>
              <w:rFonts w:eastAsia="Calibri"/>
              <w:color w:val="auto"/>
              <w:szCs w:val="22"/>
            </w:rPr>
            <w:tab/>
          </w:r>
          <w:bookmarkStart w:id="57" w:name="dl_a69b8d742"/>
          <w:r w:rsidRPr="00072D72">
            <w:rPr>
              <w:rFonts w:eastAsia="Calibri"/>
              <w:color w:val="auto"/>
              <w:szCs w:val="22"/>
            </w:rPr>
            <w:t>A</w:t>
          </w:r>
          <w:bookmarkEnd w:id="57"/>
          <w:r w:rsidRPr="00072D72">
            <w:rPr>
              <w:rFonts w:eastAsia="Calibri"/>
              <w:color w:val="auto"/>
              <w:szCs w:val="22"/>
            </w:rPr>
            <w:t>rticle 1, Chapter 41, Title 44 of the S.C. Code is amended by adding:</w:t>
          </w:r>
        </w:p>
        <w:p w14:paraId="3531CF69" w14:textId="77777777" w:rsidR="00072D72" w:rsidRPr="00072D72" w:rsidRDefault="00072D72" w:rsidP="00072D72">
          <w:pPr>
            <w:rPr>
              <w:rFonts w:eastAsia="Calibri"/>
              <w:color w:val="auto"/>
              <w:szCs w:val="22"/>
            </w:rPr>
          </w:pPr>
          <w:r w:rsidRPr="00072D72">
            <w:rPr>
              <w:rFonts w:eastAsia="Calibri"/>
              <w:color w:val="auto"/>
              <w:szCs w:val="22"/>
            </w:rPr>
            <w:tab/>
          </w:r>
          <w:bookmarkStart w:id="58" w:name="ns_T44C41N90_668b6af1e"/>
          <w:r w:rsidRPr="00072D72">
            <w:rPr>
              <w:rFonts w:eastAsia="Calibri"/>
              <w:color w:val="auto"/>
              <w:szCs w:val="22"/>
            </w:rPr>
            <w:t>S</w:t>
          </w:r>
          <w:bookmarkEnd w:id="58"/>
          <w:r w:rsidRPr="00072D72">
            <w:rPr>
              <w:rFonts w:eastAsia="Calibri"/>
              <w:color w:val="auto"/>
              <w:szCs w:val="22"/>
            </w:rPr>
            <w:t>ection 44</w:t>
          </w:r>
          <w:r w:rsidRPr="00072D72">
            <w:rPr>
              <w:rFonts w:eastAsia="Calibri"/>
              <w:color w:val="auto"/>
              <w:szCs w:val="22"/>
            </w:rPr>
            <w:noBreakHyphen/>
            <w:t>41</w:t>
          </w:r>
          <w:r w:rsidRPr="00072D72">
            <w:rPr>
              <w:rFonts w:eastAsia="Calibri"/>
              <w:color w:val="auto"/>
              <w:szCs w:val="22"/>
            </w:rPr>
            <w:noBreakHyphen/>
            <w:t>90.</w:t>
          </w:r>
          <w:r w:rsidRPr="00072D72">
            <w:rPr>
              <w:rFonts w:eastAsia="Calibri"/>
              <w:color w:val="auto"/>
              <w:szCs w:val="22"/>
            </w:rPr>
            <w:tab/>
          </w:r>
          <w:bookmarkStart w:id="59" w:name="ss_T44C41N90SA_lv1_2cc0567e6"/>
          <w:r w:rsidRPr="00072D72">
            <w:rPr>
              <w:rFonts w:eastAsia="Calibri"/>
              <w:color w:val="auto"/>
              <w:szCs w:val="22"/>
            </w:rPr>
            <w:t>(</w:t>
          </w:r>
          <w:bookmarkEnd w:id="59"/>
          <w:r w:rsidRPr="00072D72">
            <w:rPr>
              <w:rFonts w:eastAsia="Calibri"/>
              <w:color w:val="auto"/>
              <w:szCs w:val="22"/>
            </w:rPr>
            <w:t>A) No funds appropriated by the State for employer contributions to the State Health Insurance Plan may be expended to reimburse the expenses of an abortion, except as provided in Sections 44-41-830, 44</w:t>
          </w:r>
          <w:r w:rsidRPr="00072D72">
            <w:rPr>
              <w:rFonts w:eastAsia="Calibri"/>
              <w:color w:val="auto"/>
              <w:szCs w:val="22"/>
            </w:rPr>
            <w:noBreakHyphen/>
            <w:t>41</w:t>
          </w:r>
          <w:r w:rsidRPr="00072D72">
            <w:rPr>
              <w:rFonts w:eastAsia="Calibri"/>
              <w:color w:val="auto"/>
              <w:szCs w:val="22"/>
            </w:rPr>
            <w:noBreakHyphen/>
            <w:t>840, and 44</w:t>
          </w:r>
          <w:r w:rsidRPr="00072D72">
            <w:rPr>
              <w:rFonts w:eastAsia="Calibri"/>
              <w:color w:val="auto"/>
              <w:szCs w:val="22"/>
            </w:rPr>
            <w:noBreakHyphen/>
            <w:t>41</w:t>
          </w:r>
          <w:r w:rsidRPr="00072D72">
            <w:rPr>
              <w:rFonts w:eastAsia="Calibri"/>
              <w:color w:val="auto"/>
              <w:szCs w:val="22"/>
            </w:rPr>
            <w:noBreakHyphen/>
            <w:t>850.</w:t>
          </w:r>
        </w:p>
        <w:p w14:paraId="52EEAE9C" w14:textId="77777777" w:rsidR="00072D72" w:rsidRPr="00072D72" w:rsidRDefault="00072D72" w:rsidP="00072D72">
          <w:pPr>
            <w:rPr>
              <w:rFonts w:eastAsia="Calibri"/>
              <w:color w:val="auto"/>
              <w:szCs w:val="22"/>
            </w:rPr>
          </w:pPr>
          <w:r w:rsidRPr="00072D72">
            <w:rPr>
              <w:rFonts w:eastAsia="Calibri"/>
              <w:color w:val="auto"/>
              <w:szCs w:val="22"/>
            </w:rPr>
            <w:tab/>
          </w:r>
          <w:bookmarkStart w:id="60" w:name="ss_T44C41N90SB_lv1_9a9801406"/>
          <w:r w:rsidRPr="00072D72">
            <w:rPr>
              <w:rFonts w:eastAsia="Calibri"/>
              <w:color w:val="auto"/>
              <w:szCs w:val="22"/>
            </w:rPr>
            <w:t>(</w:t>
          </w:r>
          <w:bookmarkEnd w:id="60"/>
          <w:r w:rsidRPr="00072D72">
            <w:rPr>
              <w:rFonts w:eastAsia="Calibri"/>
              <w:color w:val="auto"/>
              <w:szCs w:val="22"/>
            </w:rPr>
            <w:t xml:space="preserve">B) No funds appropriated or authorized by the State may be used by any political subdivision of the State to purchase fetal tissue obtained from </w:t>
          </w:r>
          <w:proofErr w:type="gramStart"/>
          <w:r w:rsidRPr="00072D72">
            <w:rPr>
              <w:rFonts w:eastAsia="Calibri"/>
              <w:color w:val="auto"/>
              <w:szCs w:val="22"/>
            </w:rPr>
            <w:t>an abortion or fetal remains</w:t>
          </w:r>
          <w:proofErr w:type="gramEnd"/>
          <w:r w:rsidRPr="00072D72">
            <w:rPr>
              <w:rFonts w:eastAsia="Calibri"/>
              <w:color w:val="auto"/>
              <w:szCs w:val="22"/>
            </w:rPr>
            <w:t>, nor may any political subdivision of the State accept donated fetal remains.</w:t>
          </w:r>
        </w:p>
        <w:p w14:paraId="29AD6ABE" w14:textId="77777777" w:rsidR="00072D72" w:rsidRPr="00072D72" w:rsidRDefault="00072D72" w:rsidP="00072D72">
          <w:pPr>
            <w:rPr>
              <w:rFonts w:eastAsia="Calibri"/>
              <w:color w:val="auto"/>
              <w:szCs w:val="22"/>
            </w:rPr>
          </w:pPr>
          <w:r w:rsidRPr="00072D72">
            <w:rPr>
              <w:rFonts w:eastAsia="Calibri"/>
              <w:color w:val="auto"/>
              <w:szCs w:val="22"/>
            </w:rPr>
            <w:tab/>
          </w:r>
          <w:bookmarkStart w:id="61" w:name="ss_T44C41N90SC_lv1_1da326c02"/>
          <w:r w:rsidRPr="00072D72">
            <w:rPr>
              <w:rFonts w:eastAsia="Calibri"/>
              <w:color w:val="auto"/>
              <w:szCs w:val="22"/>
            </w:rPr>
            <w:t>(</w:t>
          </w:r>
          <w:bookmarkEnd w:id="61"/>
          <w:r w:rsidRPr="00072D72">
            <w:rPr>
              <w:rFonts w:eastAsia="Calibri"/>
              <w:color w:val="auto"/>
              <w:szCs w:val="22"/>
            </w:rPr>
            <w:t>C) No state funds may, directly or indirectly, be utilized by Planned Parenthood for abortions, abortion services or procedures, or administrative functions related to abortions.</w:t>
          </w:r>
        </w:p>
        <w:p w14:paraId="7CE4CD37" w14:textId="77777777" w:rsidR="00072D72" w:rsidRPr="00072D72" w:rsidRDefault="00072D72" w:rsidP="00072D72">
          <w:pPr>
            <w:rPr>
              <w:rFonts w:eastAsia="Calibri"/>
              <w:color w:val="auto"/>
              <w:szCs w:val="22"/>
            </w:rPr>
          </w:pPr>
          <w:bookmarkStart w:id="62" w:name="bs_num_5_d0d9478c0"/>
          <w:r w:rsidRPr="00072D72">
            <w:rPr>
              <w:rFonts w:eastAsia="Calibri"/>
              <w:color w:val="auto"/>
              <w:szCs w:val="22"/>
            </w:rPr>
            <w:tab/>
            <w:t>S</w:t>
          </w:r>
          <w:bookmarkEnd w:id="62"/>
          <w:r w:rsidRPr="00072D72">
            <w:rPr>
              <w:rFonts w:eastAsia="Calibri"/>
              <w:color w:val="auto"/>
              <w:szCs w:val="22"/>
            </w:rPr>
            <w:t>ECTION 5.</w:t>
          </w:r>
          <w:r w:rsidRPr="00072D72">
            <w:rPr>
              <w:rFonts w:eastAsia="Calibri"/>
              <w:color w:val="auto"/>
              <w:szCs w:val="22"/>
            </w:rPr>
            <w:tab/>
          </w:r>
          <w:bookmarkStart w:id="63" w:name="dl_7591fc675"/>
          <w:r w:rsidRPr="00072D72">
            <w:rPr>
              <w:rFonts w:eastAsia="Calibri"/>
              <w:color w:val="auto"/>
              <w:szCs w:val="22"/>
            </w:rPr>
            <w:t>A</w:t>
          </w:r>
          <w:bookmarkEnd w:id="63"/>
          <w:r w:rsidRPr="00072D72">
            <w:rPr>
              <w:rFonts w:eastAsia="Calibri"/>
              <w:color w:val="auto"/>
              <w:szCs w:val="22"/>
            </w:rPr>
            <w:t>rticle 3, Chapter 17, Title 63 of the S.C. Code is amended by adding:</w:t>
          </w:r>
        </w:p>
        <w:p w14:paraId="70A1C125" w14:textId="77777777" w:rsidR="00072D72" w:rsidRPr="00072D72" w:rsidRDefault="00072D72" w:rsidP="00072D72">
          <w:pPr>
            <w:rPr>
              <w:rFonts w:eastAsia="Calibri"/>
              <w:color w:val="auto"/>
              <w:szCs w:val="22"/>
            </w:rPr>
          </w:pPr>
          <w:r w:rsidRPr="00072D72">
            <w:rPr>
              <w:rFonts w:eastAsia="Calibri"/>
              <w:color w:val="auto"/>
              <w:szCs w:val="22"/>
            </w:rPr>
            <w:tab/>
          </w:r>
          <w:bookmarkStart w:id="64" w:name="ns_T63C17N325_1e8f155ae"/>
          <w:r w:rsidRPr="00072D72">
            <w:rPr>
              <w:rFonts w:eastAsia="Calibri"/>
              <w:color w:val="auto"/>
              <w:szCs w:val="22"/>
            </w:rPr>
            <w:t>S</w:t>
          </w:r>
          <w:bookmarkEnd w:id="64"/>
          <w:r w:rsidRPr="00072D72">
            <w:rPr>
              <w:rFonts w:eastAsia="Calibri"/>
              <w:color w:val="auto"/>
              <w:szCs w:val="22"/>
            </w:rPr>
            <w:t>ection 63</w:t>
          </w:r>
          <w:r w:rsidRPr="00072D72">
            <w:rPr>
              <w:rFonts w:eastAsia="Calibri"/>
              <w:color w:val="auto"/>
              <w:szCs w:val="22"/>
            </w:rPr>
            <w:noBreakHyphen/>
            <w:t>17</w:t>
          </w:r>
          <w:r w:rsidRPr="00072D72">
            <w:rPr>
              <w:rFonts w:eastAsia="Calibri"/>
              <w:color w:val="auto"/>
              <w:szCs w:val="22"/>
            </w:rPr>
            <w:noBreakHyphen/>
            <w:t>325.</w:t>
          </w:r>
          <w:r w:rsidRPr="00072D72">
            <w:rPr>
              <w:rFonts w:eastAsia="Calibri"/>
              <w:color w:val="auto"/>
              <w:szCs w:val="22"/>
            </w:rPr>
            <w:tab/>
            <w:t>A biological father of a child has a duty to pay the mother of the child the following financial obligations beginning with the date of conception:</w:t>
          </w:r>
        </w:p>
        <w:p w14:paraId="087BA68D"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65" w:name="ss_T63C17N325S1_lv1_60555f679"/>
          <w:r w:rsidRPr="00072D72">
            <w:rPr>
              <w:rFonts w:eastAsia="Calibri"/>
              <w:color w:val="auto"/>
              <w:szCs w:val="22"/>
            </w:rPr>
            <w:t>(</w:t>
          </w:r>
          <w:bookmarkEnd w:id="65"/>
          <w:r w:rsidRPr="00072D72">
            <w:rPr>
              <w:rFonts w:eastAsia="Calibri"/>
              <w:color w:val="auto"/>
              <w:szCs w:val="22"/>
            </w:rPr>
            <w:t>1) child support payment obligations in an amount determined pursuant to Section 63</w:t>
          </w:r>
          <w:r w:rsidRPr="00072D72">
            <w:rPr>
              <w:rFonts w:eastAsia="Calibri"/>
              <w:color w:val="auto"/>
              <w:szCs w:val="22"/>
            </w:rPr>
            <w:noBreakHyphen/>
            <w:t>17</w:t>
          </w:r>
          <w:r w:rsidRPr="00072D72">
            <w:rPr>
              <w:rFonts w:eastAsia="Calibri"/>
              <w:color w:val="auto"/>
              <w:szCs w:val="22"/>
            </w:rPr>
            <w:noBreakHyphen/>
          </w:r>
          <w:proofErr w:type="gramStart"/>
          <w:r w:rsidRPr="00072D72">
            <w:rPr>
              <w:rFonts w:eastAsia="Calibri"/>
              <w:color w:val="auto"/>
              <w:szCs w:val="22"/>
            </w:rPr>
            <w:t>470;</w:t>
          </w:r>
          <w:proofErr w:type="gramEnd"/>
        </w:p>
        <w:p w14:paraId="0AB11750"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bookmarkStart w:id="66" w:name="ss_T63C17N325S2_lv1_28d3f168a"/>
          <w:r w:rsidRPr="00072D72">
            <w:rPr>
              <w:rFonts w:eastAsia="Calibri"/>
              <w:color w:val="auto"/>
              <w:szCs w:val="22"/>
            </w:rPr>
            <w:t>(</w:t>
          </w:r>
          <w:bookmarkEnd w:id="66"/>
          <w:r w:rsidRPr="00072D72">
            <w:rPr>
              <w:rFonts w:eastAsia="Calibri"/>
              <w:color w:val="auto"/>
              <w:szCs w:val="22"/>
            </w:rPr>
            <w:t>2) fifty percent of the mother’s pregnancy expenses.</w:t>
          </w:r>
        </w:p>
        <w:p w14:paraId="46D8125B"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r>
          <w:bookmarkStart w:id="67" w:name="ss_T63C17N325Sa_lv2_f3c2d2be2"/>
          <w:r w:rsidRPr="00072D72">
            <w:rPr>
              <w:rFonts w:eastAsia="Calibri"/>
              <w:color w:val="auto"/>
              <w:szCs w:val="22"/>
            </w:rPr>
            <w:t>(</w:t>
          </w:r>
          <w:bookmarkEnd w:id="67"/>
          <w:r w:rsidRPr="00072D72">
            <w:rPr>
              <w:rFonts w:eastAsia="Calibri"/>
              <w:color w:val="auto"/>
              <w:szCs w:val="22"/>
            </w:rPr>
            <w:t xml:space="preserve">a) Any portion of a mother’s pregnancy expenses paid by the </w:t>
          </w:r>
          <w:proofErr w:type="gramStart"/>
          <w:r w:rsidRPr="00072D72">
            <w:rPr>
              <w:rFonts w:eastAsia="Calibri"/>
              <w:color w:val="auto"/>
              <w:szCs w:val="22"/>
            </w:rPr>
            <w:t>mother</w:t>
          </w:r>
          <w:proofErr w:type="gramEnd"/>
          <w:r w:rsidRPr="00072D72">
            <w:rPr>
              <w:rFonts w:eastAsia="Calibri"/>
              <w:color w:val="auto"/>
              <w:szCs w:val="22"/>
            </w:rPr>
            <w:t xml:space="preserve"> or the biological father reduces that parent’s fifty percent obligation regardless of when the mother or biological father pays the pregnancy expenses.</w:t>
          </w:r>
        </w:p>
        <w:p w14:paraId="6A451309"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r>
          <w:bookmarkStart w:id="68" w:name="ss_T63C17N325Sb_lv2_650b117c6"/>
          <w:r w:rsidRPr="00072D72">
            <w:rPr>
              <w:rFonts w:eastAsia="Calibri"/>
              <w:color w:val="auto"/>
              <w:szCs w:val="22"/>
            </w:rPr>
            <w:t>(</w:t>
          </w:r>
          <w:bookmarkEnd w:id="68"/>
          <w:r w:rsidRPr="00072D72">
            <w:rPr>
              <w:rFonts w:eastAsia="Calibri"/>
              <w:color w:val="auto"/>
              <w:szCs w:val="22"/>
            </w:rPr>
            <w:t>b) Pregnancy expenses must include fifty percent of the mother’s insurance premiums that are not paid by her employer or governmental program beginning from the date of conception and before the pregnancy ends, unless otherwise ordered by the court.</w:t>
          </w:r>
        </w:p>
        <w:p w14:paraId="76F82246"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r>
          <w:bookmarkStart w:id="69" w:name="ss_T63C17N325Sc_lv2_e53ca37e9"/>
          <w:r w:rsidRPr="00072D72">
            <w:rPr>
              <w:rFonts w:eastAsia="Calibri"/>
              <w:color w:val="auto"/>
              <w:szCs w:val="22"/>
            </w:rPr>
            <w:t>(</w:t>
          </w:r>
          <w:bookmarkEnd w:id="69"/>
          <w:r w:rsidRPr="00072D72">
            <w:rPr>
              <w:rFonts w:eastAsia="Calibri"/>
              <w:color w:val="auto"/>
              <w:szCs w:val="22"/>
            </w:rPr>
            <w:t>c) Item (2) does not apply if a court apportions pregnancy expenses as part of an award of child support in item (1).</w:t>
          </w:r>
        </w:p>
        <w:p w14:paraId="2847C7C0" w14:textId="77777777" w:rsidR="00072D72" w:rsidRPr="00072D72" w:rsidRDefault="00072D72" w:rsidP="00072D72">
          <w:pPr>
            <w:rPr>
              <w:rFonts w:eastAsia="Calibri"/>
              <w:color w:val="auto"/>
              <w:szCs w:val="22"/>
            </w:rPr>
          </w:pPr>
          <w:r w:rsidRPr="00072D72">
            <w:rPr>
              <w:rFonts w:eastAsia="Calibri"/>
              <w:color w:val="auto"/>
              <w:szCs w:val="22"/>
            </w:rPr>
            <w:tab/>
          </w:r>
          <w:bookmarkStart w:id="70" w:name="ss_T63C17N325SB_lv3_da1a06189"/>
          <w:r w:rsidRPr="00072D72">
            <w:rPr>
              <w:rFonts w:eastAsia="Calibri"/>
              <w:color w:val="auto"/>
              <w:szCs w:val="22"/>
            </w:rPr>
            <w:t>(</w:t>
          </w:r>
          <w:bookmarkEnd w:id="70"/>
          <w:r w:rsidRPr="00072D72">
            <w:rPr>
              <w:rFonts w:eastAsia="Calibri"/>
              <w:color w:val="auto"/>
              <w:szCs w:val="22"/>
            </w:rPr>
            <w:t>B) 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14:paraId="64C6CF03" w14:textId="77777777" w:rsidR="00072D72" w:rsidRPr="00072D72" w:rsidRDefault="00072D72" w:rsidP="00072D72">
          <w:pPr>
            <w:rPr>
              <w:rFonts w:eastAsia="Calibri"/>
              <w:color w:val="auto"/>
              <w:szCs w:val="22"/>
            </w:rPr>
          </w:pPr>
          <w:r w:rsidRPr="00072D72">
            <w:rPr>
              <w:rFonts w:eastAsia="Calibri"/>
              <w:color w:val="auto"/>
              <w:szCs w:val="22"/>
            </w:rPr>
            <w:tab/>
          </w:r>
          <w:bookmarkStart w:id="71" w:name="ss_T63C17N325SC_lv3_c3d0eaa78"/>
          <w:r w:rsidRPr="00072D72">
            <w:rPr>
              <w:rFonts w:eastAsia="Calibri"/>
              <w:color w:val="auto"/>
              <w:szCs w:val="22"/>
            </w:rPr>
            <w:t>(</w:t>
          </w:r>
          <w:bookmarkEnd w:id="71"/>
          <w:r w:rsidRPr="00072D72">
            <w:rPr>
              <w:rFonts w:eastAsia="Calibri"/>
              <w:color w:val="auto"/>
              <w:szCs w:val="22"/>
            </w:rPr>
            <w:t xml:space="preserve">C) The duties imposed by this section accrue at the time of conception and must be applied retroactively when paternity is </w:t>
          </w:r>
          <w:proofErr w:type="gramStart"/>
          <w:r w:rsidRPr="00072D72">
            <w:rPr>
              <w:rFonts w:eastAsia="Calibri"/>
              <w:color w:val="auto"/>
              <w:szCs w:val="22"/>
            </w:rPr>
            <w:t>contested</w:t>
          </w:r>
          <w:proofErr w:type="gramEnd"/>
          <w:r w:rsidRPr="00072D72">
            <w:rPr>
              <w:rFonts w:eastAsia="Calibri"/>
              <w:color w:val="auto"/>
              <w:szCs w:val="22"/>
            </w:rPr>
            <w:t xml:space="preserve">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14:paraId="3A00A41F" w14:textId="77777777" w:rsidR="00072D72" w:rsidRPr="00072D72" w:rsidRDefault="00072D72" w:rsidP="00072D72">
          <w:pPr>
            <w:rPr>
              <w:rFonts w:eastAsia="Calibri"/>
              <w:color w:val="auto"/>
              <w:szCs w:val="22"/>
            </w:rPr>
          </w:pPr>
          <w:bookmarkStart w:id="72" w:name="bs_num_6_6e4567ed1"/>
          <w:r w:rsidRPr="00072D72">
            <w:rPr>
              <w:rFonts w:eastAsia="Calibri"/>
              <w:color w:val="auto"/>
              <w:szCs w:val="22"/>
            </w:rPr>
            <w:tab/>
            <w:t>S</w:t>
          </w:r>
          <w:bookmarkEnd w:id="72"/>
          <w:r w:rsidRPr="00072D72">
            <w:rPr>
              <w:rFonts w:eastAsia="Calibri"/>
              <w:color w:val="auto"/>
              <w:szCs w:val="22"/>
            </w:rPr>
            <w:t>ECTION 6.</w:t>
          </w:r>
          <w:r w:rsidRPr="00072D72">
            <w:rPr>
              <w:rFonts w:eastAsia="Calibri"/>
              <w:color w:val="auto"/>
              <w:szCs w:val="22"/>
            </w:rPr>
            <w:tab/>
          </w:r>
          <w:bookmarkStart w:id="73" w:name="dl_8f986e132"/>
          <w:r w:rsidRPr="00072D72">
            <w:rPr>
              <w:rFonts w:eastAsia="Calibri"/>
              <w:color w:val="auto"/>
              <w:szCs w:val="22"/>
            </w:rPr>
            <w:t>A</w:t>
          </w:r>
          <w:bookmarkEnd w:id="73"/>
          <w:r w:rsidRPr="00072D72">
            <w:rPr>
              <w:rFonts w:eastAsia="Calibri"/>
              <w:color w:val="auto"/>
              <w:szCs w:val="22"/>
            </w:rPr>
            <w:t>rticle 1, Chapter 71, Title 38 of the S.C. Code is amended by adding:</w:t>
          </w:r>
        </w:p>
        <w:p w14:paraId="45A500AB" w14:textId="77777777" w:rsidR="00072D72" w:rsidRPr="00072D72" w:rsidRDefault="00072D72" w:rsidP="00072D72">
          <w:pPr>
            <w:rPr>
              <w:rFonts w:eastAsia="Calibri"/>
              <w:color w:val="auto"/>
              <w:szCs w:val="22"/>
            </w:rPr>
          </w:pPr>
          <w:r w:rsidRPr="00072D72">
            <w:rPr>
              <w:rFonts w:eastAsia="Calibri"/>
              <w:color w:val="auto"/>
              <w:szCs w:val="22"/>
            </w:rPr>
            <w:tab/>
          </w:r>
          <w:bookmarkStart w:id="74" w:name="ns_T38C71N146_8b71c6755"/>
          <w:r w:rsidRPr="00072D72">
            <w:rPr>
              <w:rFonts w:eastAsia="Calibri"/>
              <w:color w:val="auto"/>
              <w:szCs w:val="22"/>
            </w:rPr>
            <w:t>S</w:t>
          </w:r>
          <w:bookmarkEnd w:id="74"/>
          <w:r w:rsidRPr="00072D72">
            <w:rPr>
              <w:rFonts w:eastAsia="Calibri"/>
              <w:color w:val="auto"/>
              <w:szCs w:val="22"/>
            </w:rPr>
            <w:t>ection 38</w:t>
          </w:r>
          <w:r w:rsidRPr="00072D72">
            <w:rPr>
              <w:rFonts w:eastAsia="Calibri"/>
              <w:color w:val="auto"/>
              <w:szCs w:val="22"/>
            </w:rPr>
            <w:noBreakHyphen/>
            <w:t>71</w:t>
          </w:r>
          <w:r w:rsidRPr="00072D72">
            <w:rPr>
              <w:rFonts w:eastAsia="Calibri"/>
              <w:color w:val="auto"/>
              <w:szCs w:val="22"/>
            </w:rPr>
            <w:noBreakHyphen/>
            <w:t>146.</w:t>
          </w:r>
          <w:r w:rsidRPr="00072D72">
            <w:rPr>
              <w:rFonts w:eastAsia="Calibri"/>
              <w:color w:val="auto"/>
              <w:szCs w:val="22"/>
            </w:rPr>
            <w:tab/>
            <w:t>All individual and group health insurance and health maintenance organization policies in this State shall include coverage for contraceptives. For purposes of this Section, “contraceptive”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14:paraId="66177DEE" w14:textId="77777777" w:rsidR="00072D72" w:rsidRPr="00072D72" w:rsidRDefault="00072D72" w:rsidP="00072D72">
          <w:pPr>
            <w:rPr>
              <w:rFonts w:eastAsia="Calibri"/>
              <w:color w:val="auto"/>
              <w:szCs w:val="22"/>
            </w:rPr>
          </w:pPr>
          <w:bookmarkStart w:id="75" w:name="bs_num_7_615edee01"/>
          <w:r w:rsidRPr="00072D72">
            <w:rPr>
              <w:rFonts w:eastAsia="Calibri"/>
              <w:color w:val="auto"/>
              <w:szCs w:val="22"/>
            </w:rPr>
            <w:tab/>
            <w:t>S</w:t>
          </w:r>
          <w:bookmarkEnd w:id="75"/>
          <w:r w:rsidRPr="00072D72">
            <w:rPr>
              <w:rFonts w:eastAsia="Calibri"/>
              <w:color w:val="auto"/>
              <w:szCs w:val="22"/>
            </w:rPr>
            <w:t>ECTION 7.</w:t>
          </w:r>
          <w:r w:rsidRPr="00072D72">
            <w:rPr>
              <w:rFonts w:eastAsia="Calibri"/>
              <w:color w:val="auto"/>
              <w:szCs w:val="22"/>
            </w:rPr>
            <w:tab/>
            <w:t xml:space="preserve">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14:paraId="2E46FD30" w14:textId="77777777" w:rsidR="00072D72" w:rsidRPr="00072D72" w:rsidRDefault="00072D72" w:rsidP="00072D72">
          <w:pPr>
            <w:rPr>
              <w:rFonts w:eastAsia="Calibri"/>
              <w:color w:val="auto"/>
              <w:szCs w:val="22"/>
            </w:rPr>
          </w:pPr>
          <w:bookmarkStart w:id="76" w:name="bs_num_8_8712071ba"/>
          <w:r w:rsidRPr="00072D72">
            <w:rPr>
              <w:rFonts w:eastAsia="Calibri"/>
              <w:color w:val="auto"/>
              <w:szCs w:val="22"/>
            </w:rPr>
            <w:tab/>
            <w:t>S</w:t>
          </w:r>
          <w:bookmarkEnd w:id="76"/>
          <w:r w:rsidRPr="00072D72">
            <w:rPr>
              <w:rFonts w:eastAsia="Calibri"/>
              <w:color w:val="auto"/>
              <w:szCs w:val="22"/>
            </w:rPr>
            <w:t>ECTION 8.</w:t>
          </w:r>
          <w:r w:rsidRPr="00072D72">
            <w:rPr>
              <w:rFonts w:eastAsia="Calibri"/>
              <w:color w:val="auto"/>
              <w:szCs w:val="22"/>
            </w:rPr>
            <w:tab/>
          </w:r>
          <w:bookmarkStart w:id="77" w:name="dl_d7c45dd5b"/>
          <w:r w:rsidRPr="00072D72">
            <w:rPr>
              <w:rFonts w:eastAsia="Calibri"/>
              <w:color w:val="auto"/>
              <w:szCs w:val="22"/>
            </w:rPr>
            <w:t>S</w:t>
          </w:r>
          <w:bookmarkEnd w:id="77"/>
          <w:r w:rsidRPr="00072D72">
            <w:rPr>
              <w:rFonts w:eastAsia="Calibri"/>
              <w:color w:val="auto"/>
              <w:szCs w:val="22"/>
            </w:rPr>
            <w:t>ection 44</w:t>
          </w:r>
          <w:r w:rsidRPr="00072D72">
            <w:rPr>
              <w:rFonts w:eastAsia="Calibri"/>
              <w:color w:val="auto"/>
              <w:szCs w:val="22"/>
            </w:rPr>
            <w:noBreakHyphen/>
            <w:t>41</w:t>
          </w:r>
          <w:r w:rsidRPr="00072D72">
            <w:rPr>
              <w:rFonts w:eastAsia="Calibri"/>
              <w:color w:val="auto"/>
              <w:szCs w:val="22"/>
            </w:rPr>
            <w:noBreakHyphen/>
            <w:t>710 of the S.C. Code is amended to read:</w:t>
          </w:r>
        </w:p>
        <w:p w14:paraId="746BD939" w14:textId="77777777" w:rsidR="00072D72" w:rsidRPr="00072D72" w:rsidRDefault="00072D72" w:rsidP="00072D72">
          <w:pPr>
            <w:rPr>
              <w:rFonts w:eastAsia="Calibri"/>
              <w:color w:val="auto"/>
              <w:szCs w:val="22"/>
            </w:rPr>
          </w:pPr>
          <w:r w:rsidRPr="00072D72">
            <w:rPr>
              <w:rFonts w:eastAsia="Calibri"/>
              <w:color w:val="auto"/>
              <w:szCs w:val="22"/>
            </w:rPr>
            <w:tab/>
          </w:r>
          <w:bookmarkStart w:id="78" w:name="cs_T44C41N710_352497e9a"/>
          <w:r w:rsidRPr="00072D72">
            <w:rPr>
              <w:rFonts w:eastAsia="Calibri"/>
              <w:color w:val="auto"/>
              <w:szCs w:val="22"/>
            </w:rPr>
            <w:t>S</w:t>
          </w:r>
          <w:bookmarkEnd w:id="78"/>
          <w:r w:rsidRPr="00072D72">
            <w:rPr>
              <w:rFonts w:eastAsia="Calibri"/>
              <w:color w:val="auto"/>
              <w:szCs w:val="22"/>
            </w:rPr>
            <w:t>ection 44</w:t>
          </w:r>
          <w:r w:rsidRPr="00072D72">
            <w:rPr>
              <w:rFonts w:eastAsia="Calibri"/>
              <w:color w:val="auto"/>
              <w:szCs w:val="22"/>
            </w:rPr>
            <w:noBreakHyphen/>
            <w:t>41</w:t>
          </w:r>
          <w:r w:rsidRPr="00072D72">
            <w:rPr>
              <w:rFonts w:eastAsia="Calibri"/>
              <w:color w:val="auto"/>
              <w:szCs w:val="22"/>
            </w:rPr>
            <w:noBreakHyphen/>
            <w:t>710.</w:t>
          </w:r>
          <w:r w:rsidRPr="00072D72">
            <w:rPr>
              <w:rFonts w:eastAsia="Calibri"/>
              <w:color w:val="auto"/>
              <w:szCs w:val="22"/>
            </w:rPr>
            <w:tab/>
          </w:r>
          <w:bookmarkStart w:id="79" w:name="up_03e532f8f"/>
          <w:r w:rsidRPr="00072D72">
            <w:rPr>
              <w:rFonts w:eastAsia="Calibri"/>
              <w:strike/>
              <w:color w:val="auto"/>
              <w:szCs w:val="22"/>
            </w:rPr>
            <w:t>T</w:t>
          </w:r>
          <w:bookmarkEnd w:id="79"/>
          <w:r w:rsidRPr="00072D72">
            <w:rPr>
              <w:rFonts w:eastAsia="Calibri"/>
              <w:strike/>
              <w:color w:val="auto"/>
              <w:szCs w:val="22"/>
            </w:rPr>
            <w:t>his article must not be construed to repeal, by implication or otherwise, Section 44</w:t>
          </w:r>
          <w:r w:rsidRPr="00072D72">
            <w:rPr>
              <w:rFonts w:eastAsia="Calibri"/>
              <w:strike/>
              <w:color w:val="auto"/>
              <w:szCs w:val="22"/>
            </w:rPr>
            <w:noBreakHyphen/>
            <w:t>41</w:t>
          </w:r>
          <w:r w:rsidRPr="00072D72">
            <w:rPr>
              <w:rFonts w:eastAsia="Calibri"/>
              <w:strike/>
              <w:color w:val="auto"/>
              <w:szCs w:val="22"/>
            </w:rPr>
            <w:noBreakHyphen/>
            <w:t>20 or any otherwise applicable provision of South Carolina law regulating or restricting abortion. An abortion that complies with this article but violates the provisions of Section 44</w:t>
          </w:r>
          <w:r w:rsidRPr="00072D72">
            <w:rPr>
              <w:rFonts w:eastAsia="Calibri"/>
              <w:strike/>
              <w:color w:val="auto"/>
              <w:szCs w:val="22"/>
            </w:rPr>
            <w:noBreakHyphen/>
            <w:t>41</w:t>
          </w:r>
          <w:r w:rsidRPr="00072D72">
            <w:rPr>
              <w:rFonts w:eastAsia="Calibri"/>
              <w:strike/>
              <w:color w:val="auto"/>
              <w:szCs w:val="22"/>
            </w:rPr>
            <w:noBreakHyphen/>
            <w:t>20 or any otherwise applicable provision of South Carolina law must be considered unlawful as provided in such provision. An abortion that complies with the provisions of Section 44</w:t>
          </w:r>
          <w:r w:rsidRPr="00072D72">
            <w:rPr>
              <w:rFonts w:eastAsia="Calibri"/>
              <w:strike/>
              <w:color w:val="auto"/>
              <w:szCs w:val="22"/>
            </w:rPr>
            <w:noBreakHyphen/>
            <w:t>41</w:t>
          </w:r>
          <w:r w:rsidRPr="00072D72">
            <w:rPr>
              <w:rFonts w:eastAsia="Calibri"/>
              <w:strike/>
              <w:color w:val="auto"/>
              <w:szCs w:val="22"/>
            </w:rPr>
            <w:noBreakHyphen/>
            <w:t>20 or any otherwise applicable provision of South Carolina law regulating or restricting abortion but violates this article must be considered unlawful as provided in this article.</w:t>
          </w:r>
          <w:r w:rsidRPr="00072D72">
            <w:rPr>
              <w:rFonts w:eastAsia="Calibri"/>
              <w:color w:val="auto"/>
              <w:szCs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68796826" w14:textId="77777777" w:rsidR="00072D72" w:rsidRPr="00072D72" w:rsidRDefault="00072D72" w:rsidP="00072D72">
          <w:pPr>
            <w:rPr>
              <w:rFonts w:eastAsia="Calibri"/>
              <w:color w:val="auto"/>
              <w:szCs w:val="22"/>
            </w:rPr>
          </w:pPr>
          <w:bookmarkStart w:id="80" w:name="bs_num_9_e0ca15925"/>
          <w:r w:rsidRPr="00072D72">
            <w:rPr>
              <w:rFonts w:eastAsia="Calibri"/>
              <w:color w:val="auto"/>
              <w:szCs w:val="22"/>
            </w:rPr>
            <w:tab/>
            <w:t>S</w:t>
          </w:r>
          <w:bookmarkEnd w:id="80"/>
          <w:r w:rsidRPr="00072D72">
            <w:rPr>
              <w:rFonts w:eastAsia="Calibri"/>
              <w:color w:val="auto"/>
              <w:szCs w:val="22"/>
            </w:rPr>
            <w:t>ECTION 9.</w:t>
          </w:r>
          <w:r w:rsidRPr="00072D72">
            <w:rPr>
              <w:rFonts w:eastAsia="Calibri"/>
              <w:color w:val="auto"/>
              <w:szCs w:val="22"/>
            </w:rPr>
            <w:tab/>
          </w:r>
          <w:bookmarkStart w:id="81" w:name="dl_ec4f24bd9"/>
          <w:r w:rsidRPr="00072D72">
            <w:rPr>
              <w:rFonts w:eastAsia="Calibri"/>
              <w:color w:val="auto"/>
              <w:szCs w:val="22"/>
            </w:rPr>
            <w:t>S</w:t>
          </w:r>
          <w:bookmarkEnd w:id="81"/>
          <w:r w:rsidRPr="00072D72">
            <w:rPr>
              <w:rFonts w:eastAsia="Calibri"/>
              <w:color w:val="auto"/>
              <w:szCs w:val="22"/>
            </w:rPr>
            <w:t>ection 44</w:t>
          </w:r>
          <w:r w:rsidRPr="00072D72">
            <w:rPr>
              <w:rFonts w:eastAsia="Calibri"/>
              <w:color w:val="auto"/>
              <w:szCs w:val="22"/>
            </w:rPr>
            <w:noBreakHyphen/>
            <w:t>41</w:t>
          </w:r>
          <w:r w:rsidRPr="00072D72">
            <w:rPr>
              <w:rFonts w:eastAsia="Calibri"/>
              <w:color w:val="auto"/>
              <w:szCs w:val="22"/>
            </w:rPr>
            <w:noBreakHyphen/>
            <w:t>480 of the S.C. Code is amended to read:</w:t>
          </w:r>
        </w:p>
        <w:p w14:paraId="149D712B" w14:textId="77777777" w:rsidR="00072D72" w:rsidRPr="00072D72" w:rsidRDefault="00072D72" w:rsidP="00072D72">
          <w:pPr>
            <w:rPr>
              <w:rFonts w:eastAsia="Calibri"/>
              <w:color w:val="auto"/>
              <w:szCs w:val="22"/>
            </w:rPr>
          </w:pPr>
          <w:r w:rsidRPr="00072D72">
            <w:rPr>
              <w:rFonts w:eastAsia="Calibri"/>
              <w:color w:val="auto"/>
              <w:szCs w:val="22"/>
            </w:rPr>
            <w:tab/>
          </w:r>
          <w:bookmarkStart w:id="82" w:name="cs_T44C41N480_c08ea781f"/>
          <w:r w:rsidRPr="00072D72">
            <w:rPr>
              <w:rFonts w:eastAsia="Calibri"/>
              <w:color w:val="auto"/>
              <w:szCs w:val="22"/>
            </w:rPr>
            <w:t>S</w:t>
          </w:r>
          <w:bookmarkEnd w:id="82"/>
          <w:r w:rsidRPr="00072D72">
            <w:rPr>
              <w:rFonts w:eastAsia="Calibri"/>
              <w:color w:val="auto"/>
              <w:szCs w:val="22"/>
            </w:rPr>
            <w:t>ection 44</w:t>
          </w:r>
          <w:r w:rsidRPr="00072D72">
            <w:rPr>
              <w:rFonts w:eastAsia="Calibri"/>
              <w:color w:val="auto"/>
              <w:szCs w:val="22"/>
            </w:rPr>
            <w:noBreakHyphen/>
            <w:t>41</w:t>
          </w:r>
          <w:r w:rsidRPr="00072D72">
            <w:rPr>
              <w:rFonts w:eastAsia="Calibri"/>
              <w:color w:val="auto"/>
              <w:szCs w:val="22"/>
            </w:rPr>
            <w:noBreakHyphen/>
            <w:t>480.</w:t>
          </w:r>
          <w:r w:rsidRPr="00072D72">
            <w:rPr>
              <w:rFonts w:eastAsia="Calibri"/>
              <w:color w:val="auto"/>
              <w:szCs w:val="22"/>
            </w:rPr>
            <w:tab/>
          </w:r>
          <w:bookmarkStart w:id="83" w:name="up_ae573e420"/>
          <w:r w:rsidRPr="00072D72">
            <w:rPr>
              <w:rFonts w:eastAsia="Calibri"/>
              <w:strike/>
              <w:color w:val="auto"/>
              <w:szCs w:val="22"/>
            </w:rPr>
            <w:t>T</w:t>
          </w:r>
          <w:bookmarkEnd w:id="83"/>
          <w:r w:rsidRPr="00072D72">
            <w:rPr>
              <w:rFonts w:eastAsia="Calibri"/>
              <w:strike/>
              <w:color w:val="auto"/>
              <w:szCs w:val="22"/>
            </w:rPr>
            <w:t>his article must not be construed to repeal, by implication or otherwise, Section 44</w:t>
          </w:r>
          <w:r w:rsidRPr="00072D72">
            <w:rPr>
              <w:rFonts w:eastAsia="Calibri"/>
              <w:strike/>
              <w:color w:val="auto"/>
              <w:szCs w:val="22"/>
            </w:rPr>
            <w:noBreakHyphen/>
            <w:t>41</w:t>
          </w:r>
          <w:r w:rsidRPr="00072D72">
            <w:rPr>
              <w:rFonts w:eastAsia="Calibri"/>
              <w:strike/>
              <w:color w:val="auto"/>
              <w:szCs w:val="22"/>
            </w:rPr>
            <w:noBreakHyphen/>
            <w:t>20 or any otherwise applicable provision of South Carolina law regulating or restricting abortion. An abortion that complies with this article but violates the provisions of Section 44</w:t>
          </w:r>
          <w:r w:rsidRPr="00072D72">
            <w:rPr>
              <w:rFonts w:eastAsia="Calibri"/>
              <w:strike/>
              <w:color w:val="auto"/>
              <w:szCs w:val="22"/>
            </w:rPr>
            <w:noBreakHyphen/>
            <w:t>41</w:t>
          </w:r>
          <w:r w:rsidRPr="00072D72">
            <w:rPr>
              <w:rFonts w:eastAsia="Calibri"/>
              <w:strike/>
              <w:color w:val="auto"/>
              <w:szCs w:val="22"/>
            </w:rPr>
            <w:noBreakHyphen/>
            <w:t>20 or any otherwise applicable provision of South Carolina law must be considered unlawful as provided in such provision. An abortion that complies with the provisions of Section 44</w:t>
          </w:r>
          <w:r w:rsidRPr="00072D72">
            <w:rPr>
              <w:rFonts w:eastAsia="Calibri"/>
              <w:strike/>
              <w:color w:val="auto"/>
              <w:szCs w:val="22"/>
            </w:rPr>
            <w:noBreakHyphen/>
            <w:t>41</w:t>
          </w:r>
          <w:r w:rsidRPr="00072D72">
            <w:rPr>
              <w:rFonts w:eastAsia="Calibri"/>
              <w:strike/>
              <w:color w:val="auto"/>
              <w:szCs w:val="22"/>
            </w:rPr>
            <w:noBreakHyphen/>
            <w:t>20 or any otherwise applicable provision of South Carolina law regulating or restricting abortion but violates this article must be considered unlawful as provided in this article.</w:t>
          </w:r>
          <w:r w:rsidRPr="00072D72">
            <w:rPr>
              <w:rFonts w:eastAsia="Calibri"/>
              <w:color w:val="auto"/>
              <w:szCs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14:paraId="770B3FA8" w14:textId="77777777" w:rsidR="00072D72" w:rsidRPr="00072D72" w:rsidRDefault="00072D72" w:rsidP="00072D72">
          <w:pPr>
            <w:rPr>
              <w:rFonts w:eastAsia="Calibri"/>
              <w:color w:val="auto"/>
              <w:szCs w:val="22"/>
            </w:rPr>
          </w:pPr>
          <w:bookmarkStart w:id="84" w:name="bs_num_10_2136947be"/>
          <w:r w:rsidRPr="00072D72">
            <w:rPr>
              <w:rFonts w:eastAsia="Calibri"/>
              <w:color w:val="auto"/>
              <w:szCs w:val="22"/>
            </w:rPr>
            <w:tab/>
            <w:t>S</w:t>
          </w:r>
          <w:bookmarkEnd w:id="84"/>
          <w:r w:rsidRPr="00072D72">
            <w:rPr>
              <w:rFonts w:eastAsia="Calibri"/>
              <w:color w:val="auto"/>
              <w:szCs w:val="22"/>
            </w:rPr>
            <w:t>ECTION 10.</w:t>
          </w:r>
          <w:r w:rsidRPr="00072D72">
            <w:rPr>
              <w:rFonts w:eastAsia="Calibri"/>
              <w:color w:val="auto"/>
              <w:szCs w:val="22"/>
            </w:rPr>
            <w:tab/>
            <w:t xml:space="preserve"> Section 44</w:t>
          </w:r>
          <w:r w:rsidRPr="00072D72">
            <w:rPr>
              <w:rFonts w:eastAsia="Calibri"/>
              <w:color w:val="auto"/>
              <w:szCs w:val="22"/>
            </w:rPr>
            <w:noBreakHyphen/>
            <w:t>41</w:t>
          </w:r>
          <w:r w:rsidRPr="00072D72">
            <w:rPr>
              <w:rFonts w:eastAsia="Calibri"/>
              <w:color w:val="auto"/>
              <w:szCs w:val="22"/>
            </w:rPr>
            <w:noBreakHyphen/>
            <w:t>20 of the S.C. Code is repealed.</w:t>
          </w:r>
        </w:p>
        <w:p w14:paraId="0596035A" w14:textId="77777777" w:rsidR="00072D72" w:rsidRPr="00072D72" w:rsidRDefault="00072D72" w:rsidP="00072D72">
          <w:pPr>
            <w:rPr>
              <w:rFonts w:eastAsia="Calibri"/>
              <w:color w:val="auto"/>
              <w:szCs w:val="22"/>
            </w:rPr>
          </w:pPr>
          <w:bookmarkStart w:id="85" w:name="bs_num_11_797d66113"/>
          <w:r w:rsidRPr="00072D72">
            <w:rPr>
              <w:rFonts w:eastAsia="Calibri"/>
              <w:color w:val="auto"/>
              <w:szCs w:val="22"/>
            </w:rPr>
            <w:tab/>
            <w:t>S</w:t>
          </w:r>
          <w:bookmarkEnd w:id="85"/>
          <w:r w:rsidRPr="00072D72">
            <w:rPr>
              <w:rFonts w:eastAsia="Calibri"/>
              <w:color w:val="auto"/>
              <w:szCs w:val="22"/>
            </w:rPr>
            <w:t>ECTION 11.</w:t>
          </w:r>
          <w:r w:rsidRPr="00072D72">
            <w:rPr>
              <w:rFonts w:eastAsia="Calibri"/>
              <w:color w:val="auto"/>
              <w:szCs w:val="22"/>
            </w:rPr>
            <w:tab/>
          </w:r>
          <w:bookmarkStart w:id="86" w:name="dl_bcde5b68d"/>
          <w:r w:rsidRPr="00072D72">
            <w:rPr>
              <w:rFonts w:eastAsia="Calibri"/>
              <w:color w:val="auto"/>
              <w:szCs w:val="22"/>
            </w:rPr>
            <w:t>S</w:t>
          </w:r>
          <w:bookmarkEnd w:id="86"/>
          <w:r w:rsidRPr="00072D72">
            <w:rPr>
              <w:rFonts w:eastAsia="Calibri"/>
              <w:color w:val="auto"/>
              <w:szCs w:val="22"/>
            </w:rPr>
            <w:t>ection 44</w:t>
          </w:r>
          <w:r w:rsidRPr="00072D72">
            <w:rPr>
              <w:rFonts w:eastAsia="Calibri"/>
              <w:color w:val="auto"/>
              <w:szCs w:val="22"/>
            </w:rPr>
            <w:noBreakHyphen/>
            <w:t>41</w:t>
          </w:r>
          <w:r w:rsidRPr="00072D72">
            <w:rPr>
              <w:rFonts w:eastAsia="Calibri"/>
              <w:color w:val="auto"/>
              <w:szCs w:val="22"/>
            </w:rPr>
            <w:noBreakHyphen/>
            <w:t>70(b) of the S.C. Code is amended to read:</w:t>
          </w:r>
        </w:p>
        <w:p w14:paraId="670B35C9" w14:textId="77777777" w:rsidR="00072D72" w:rsidRPr="00072D72" w:rsidRDefault="00072D72" w:rsidP="00072D72">
          <w:pPr>
            <w:rPr>
              <w:rFonts w:eastAsia="Calibri"/>
              <w:color w:val="auto"/>
              <w:szCs w:val="22"/>
            </w:rPr>
          </w:pPr>
          <w:bookmarkStart w:id="87" w:name="cs_T44C41N70_bca95efca"/>
          <w:r w:rsidRPr="00072D72">
            <w:rPr>
              <w:rFonts w:eastAsia="Calibri"/>
              <w:color w:val="auto"/>
              <w:szCs w:val="22"/>
            </w:rPr>
            <w:tab/>
          </w:r>
          <w:bookmarkStart w:id="88" w:name="ss_T44C41N70Sb_lv1_70749bd4e"/>
          <w:bookmarkEnd w:id="87"/>
          <w:r w:rsidRPr="00072D72">
            <w:rPr>
              <w:rFonts w:eastAsia="Calibri"/>
              <w:color w:val="auto"/>
              <w:szCs w:val="22"/>
            </w:rPr>
            <w:t>(</w:t>
          </w:r>
          <w:bookmarkEnd w:id="88"/>
          <w:r w:rsidRPr="00072D72">
            <w:rPr>
              <w:rFonts w:eastAsia="Calibri"/>
              <w:color w:val="auto"/>
              <w:szCs w:val="22"/>
            </w:rPr>
            <w:t>b) The department shall promulgate and enforce regulations for the licensing and certification of facilities other than hospitals as defined in Section 44</w:t>
          </w:r>
          <w:r w:rsidRPr="00072D72">
            <w:rPr>
              <w:rFonts w:eastAsia="Calibri"/>
              <w:color w:val="auto"/>
              <w:szCs w:val="22"/>
            </w:rPr>
            <w:noBreakHyphen/>
            <w:t>41</w:t>
          </w:r>
          <w:r w:rsidRPr="00072D72">
            <w:rPr>
              <w:rFonts w:eastAsia="Calibri"/>
              <w:color w:val="auto"/>
              <w:szCs w:val="22"/>
            </w:rPr>
            <w:noBreakHyphen/>
            <w:t xml:space="preserve">10(d) wherein abortions are to be performed </w:t>
          </w:r>
          <w:r w:rsidRPr="00072D72">
            <w:rPr>
              <w:rFonts w:eastAsia="Calibri"/>
              <w:strike/>
              <w:color w:val="auto"/>
              <w:szCs w:val="22"/>
            </w:rPr>
            <w:t>as provided for in Section 44</w:t>
          </w:r>
          <w:r w:rsidRPr="00072D72">
            <w:rPr>
              <w:rFonts w:eastAsia="Calibri"/>
              <w:strike/>
              <w:color w:val="auto"/>
              <w:szCs w:val="22"/>
            </w:rPr>
            <w:noBreakHyphen/>
            <w:t>41</w:t>
          </w:r>
          <w:r w:rsidRPr="00072D72">
            <w:rPr>
              <w:rFonts w:eastAsia="Calibri"/>
              <w:strike/>
              <w:color w:val="auto"/>
              <w:szCs w:val="22"/>
            </w:rPr>
            <w:noBreakHyphen/>
            <w:t>20(a) and (b)</w:t>
          </w:r>
          <w:r w:rsidRPr="00072D72">
            <w:rPr>
              <w:rFonts w:eastAsia="Calibri"/>
              <w:color w:val="auto"/>
              <w:szCs w:val="22"/>
            </w:rPr>
            <w:t>.</w:t>
          </w:r>
        </w:p>
        <w:p w14:paraId="341B52A9" w14:textId="77777777" w:rsidR="00072D72" w:rsidRPr="00072D72" w:rsidRDefault="00072D72" w:rsidP="00072D72">
          <w:pPr>
            <w:rPr>
              <w:rFonts w:eastAsia="Calibri"/>
              <w:color w:val="auto"/>
              <w:szCs w:val="22"/>
            </w:rPr>
          </w:pPr>
          <w:bookmarkStart w:id="89" w:name="bs_num_12_cf91bcb09"/>
          <w:r w:rsidRPr="00072D72">
            <w:rPr>
              <w:rFonts w:eastAsia="Calibri"/>
              <w:color w:val="auto"/>
              <w:szCs w:val="22"/>
            </w:rPr>
            <w:tab/>
            <w:t>S</w:t>
          </w:r>
          <w:bookmarkEnd w:id="89"/>
          <w:r w:rsidRPr="00072D72">
            <w:rPr>
              <w:rFonts w:eastAsia="Calibri"/>
              <w:color w:val="auto"/>
              <w:szCs w:val="22"/>
            </w:rPr>
            <w:t>ECTION 12.</w:t>
          </w:r>
          <w:r w:rsidRPr="00072D72">
            <w:rPr>
              <w:rFonts w:eastAsia="Calibri"/>
              <w:color w:val="auto"/>
              <w:szCs w:val="22"/>
            </w:rPr>
            <w:tab/>
            <w:t xml:space="preserve">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14:paraId="173EF3CA" w14:textId="77777777" w:rsidR="00072D72" w:rsidRPr="00072D72" w:rsidRDefault="00072D72" w:rsidP="00072D72">
          <w:pPr>
            <w:rPr>
              <w:rFonts w:eastAsia="Calibri"/>
              <w:color w:val="auto"/>
              <w:szCs w:val="22"/>
            </w:rPr>
          </w:pPr>
          <w:bookmarkStart w:id="90" w:name="bs_num_13_9fd58e6e1"/>
          <w:bookmarkStart w:id="91" w:name="severability_6354a1c69"/>
          <w:r w:rsidRPr="00072D72">
            <w:rPr>
              <w:rFonts w:eastAsia="Calibri"/>
              <w:color w:val="auto"/>
              <w:szCs w:val="22"/>
            </w:rPr>
            <w:tab/>
            <w:t>S</w:t>
          </w:r>
          <w:bookmarkEnd w:id="90"/>
          <w:r w:rsidRPr="00072D72">
            <w:rPr>
              <w:rFonts w:eastAsia="Calibri"/>
              <w:color w:val="auto"/>
              <w:szCs w:val="22"/>
            </w:rPr>
            <w:t>ECTION 13.</w:t>
          </w:r>
          <w:r w:rsidRPr="00072D72">
            <w:rPr>
              <w:rFonts w:eastAsia="Calibri"/>
              <w:color w:val="auto"/>
              <w:szCs w:val="22"/>
            </w:rPr>
            <w:tab/>
          </w:r>
          <w:bookmarkEnd w:id="91"/>
          <w:r w:rsidRPr="00072D72">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651B506A" w14:textId="77777777" w:rsidR="00072D72" w:rsidRPr="00072D72" w:rsidRDefault="00072D72" w:rsidP="00072D72">
          <w:pPr>
            <w:rPr>
              <w:rFonts w:eastAsia="Calibri"/>
              <w:color w:val="auto"/>
              <w:szCs w:val="22"/>
            </w:rPr>
          </w:pPr>
          <w:bookmarkStart w:id="92" w:name="bs_num_14_lastsection"/>
          <w:bookmarkStart w:id="93" w:name="eff_date_section"/>
          <w:r w:rsidRPr="00072D72">
            <w:rPr>
              <w:rFonts w:eastAsia="Calibri"/>
              <w:color w:val="auto"/>
              <w:szCs w:val="22"/>
            </w:rPr>
            <w:tab/>
            <w:t>S</w:t>
          </w:r>
          <w:bookmarkEnd w:id="92"/>
          <w:r w:rsidRPr="00072D72">
            <w:rPr>
              <w:rFonts w:eastAsia="Calibri"/>
              <w:color w:val="auto"/>
              <w:szCs w:val="22"/>
            </w:rPr>
            <w:t>ECTION 14.</w:t>
          </w:r>
          <w:r w:rsidRPr="00072D72">
            <w:rPr>
              <w:rFonts w:eastAsia="Calibri"/>
              <w:color w:val="auto"/>
              <w:szCs w:val="22"/>
            </w:rPr>
            <w:tab/>
            <w:t>This act takes effect upon approval by the Governor.</w:t>
          </w:r>
        </w:p>
        <w:bookmarkEnd w:id="93" w:displacedByCustomXml="next"/>
        <w:bookmarkEnd w:id="0" w:displacedByCustomXml="next"/>
      </w:sdtContent>
    </w:sdt>
    <w:p w14:paraId="63E8F003" w14:textId="77777777" w:rsidR="00072D72" w:rsidRPr="00072D72" w:rsidRDefault="00072D72" w:rsidP="00072D72">
      <w:pPr>
        <w:rPr>
          <w:color w:val="auto"/>
          <w:szCs w:val="28"/>
        </w:rPr>
      </w:pPr>
      <w:r w:rsidRPr="00072D72">
        <w:rPr>
          <w:color w:val="auto"/>
          <w:szCs w:val="28"/>
        </w:rPr>
        <w:tab/>
        <w:t>Renumber sections to conform.</w:t>
      </w:r>
    </w:p>
    <w:p w14:paraId="7A4C8671" w14:textId="77777777" w:rsidR="00072D72" w:rsidRPr="00072D72" w:rsidRDefault="00072D72" w:rsidP="00072D72">
      <w:pPr>
        <w:rPr>
          <w:color w:val="auto"/>
          <w:szCs w:val="28"/>
        </w:rPr>
      </w:pPr>
      <w:r w:rsidRPr="00072D72">
        <w:rPr>
          <w:color w:val="auto"/>
          <w:szCs w:val="28"/>
        </w:rPr>
        <w:tab/>
        <w:t>Amend title to conform.</w:t>
      </w:r>
    </w:p>
    <w:p w14:paraId="64CE97B5" w14:textId="77777777" w:rsidR="00072D72" w:rsidRPr="00072D72" w:rsidRDefault="00072D72" w:rsidP="00072D72">
      <w:pPr>
        <w:rPr>
          <w:color w:val="auto"/>
          <w:szCs w:val="28"/>
        </w:rPr>
      </w:pPr>
    </w:p>
    <w:p w14:paraId="649EE1EE" w14:textId="77777777" w:rsidR="00072D72" w:rsidRPr="00072D72" w:rsidRDefault="00072D72" w:rsidP="00072D72">
      <w:pPr>
        <w:tabs>
          <w:tab w:val="right" w:pos="8640"/>
        </w:tabs>
      </w:pPr>
      <w:r w:rsidRPr="00072D72">
        <w:rPr>
          <w:szCs w:val="22"/>
        </w:rPr>
        <w:tab/>
      </w:r>
      <w:r w:rsidRPr="00072D72">
        <w:t>Senator CASH spoke on the amendment.</w:t>
      </w:r>
    </w:p>
    <w:p w14:paraId="3E4E45DF" w14:textId="77777777" w:rsidR="00072D72" w:rsidRPr="00072D72" w:rsidRDefault="00072D72" w:rsidP="00072D72">
      <w:pPr>
        <w:tabs>
          <w:tab w:val="right" w:pos="8640"/>
        </w:tabs>
        <w:rPr>
          <w:sz w:val="20"/>
        </w:rPr>
      </w:pPr>
    </w:p>
    <w:p w14:paraId="5BDB50C1" w14:textId="77777777" w:rsidR="00072D72" w:rsidRPr="00072D72" w:rsidRDefault="00072D72" w:rsidP="00072D72">
      <w:pPr>
        <w:jc w:val="center"/>
        <w:rPr>
          <w:b/>
          <w:szCs w:val="22"/>
        </w:rPr>
      </w:pPr>
      <w:r w:rsidRPr="00072D72">
        <w:rPr>
          <w:b/>
          <w:szCs w:val="22"/>
        </w:rPr>
        <w:t>Objection</w:t>
      </w:r>
    </w:p>
    <w:p w14:paraId="07B5E6AA" w14:textId="77777777" w:rsidR="00072D72" w:rsidRPr="00072D72" w:rsidRDefault="00072D72" w:rsidP="00072D72">
      <w:pPr>
        <w:tabs>
          <w:tab w:val="right" w:pos="8640"/>
        </w:tabs>
        <w:rPr>
          <w:szCs w:val="22"/>
        </w:rPr>
      </w:pPr>
      <w:r w:rsidRPr="00072D72">
        <w:rPr>
          <w:szCs w:val="22"/>
        </w:rPr>
        <w:tab/>
        <w:t xml:space="preserve">Senator CASH asked unanimous consent to withdraw Amendment No. 1A. </w:t>
      </w:r>
    </w:p>
    <w:p w14:paraId="685EC678" w14:textId="77777777" w:rsidR="00072D72" w:rsidRPr="00072D72" w:rsidRDefault="00072D72" w:rsidP="00072D72">
      <w:pPr>
        <w:tabs>
          <w:tab w:val="right" w:pos="8640"/>
        </w:tabs>
        <w:rPr>
          <w:szCs w:val="22"/>
        </w:rPr>
      </w:pPr>
      <w:r w:rsidRPr="00072D72">
        <w:rPr>
          <w:szCs w:val="22"/>
        </w:rPr>
        <w:tab/>
        <w:t xml:space="preserve">Senator KIMPSON objected. </w:t>
      </w:r>
    </w:p>
    <w:p w14:paraId="16F0EB13" w14:textId="77777777" w:rsidR="00072D72" w:rsidRPr="00072D72" w:rsidRDefault="00072D72" w:rsidP="00072D72">
      <w:pPr>
        <w:tabs>
          <w:tab w:val="right" w:pos="8640"/>
        </w:tabs>
        <w:rPr>
          <w:szCs w:val="22"/>
        </w:rPr>
      </w:pPr>
    </w:p>
    <w:p w14:paraId="3376E695" w14:textId="77777777" w:rsidR="00072D72" w:rsidRPr="00072D72" w:rsidRDefault="00072D72" w:rsidP="00072D72">
      <w:pPr>
        <w:tabs>
          <w:tab w:val="right" w:pos="8640"/>
        </w:tabs>
        <w:rPr>
          <w:szCs w:val="22"/>
        </w:rPr>
      </w:pPr>
      <w:r w:rsidRPr="00072D72">
        <w:rPr>
          <w:szCs w:val="22"/>
        </w:rPr>
        <w:tab/>
        <w:t>Senator CASH moved to lay the amendment on the table.</w:t>
      </w:r>
    </w:p>
    <w:p w14:paraId="7378C22F" w14:textId="77777777" w:rsidR="00072D72" w:rsidRDefault="00072D72" w:rsidP="00072D72">
      <w:pPr>
        <w:tabs>
          <w:tab w:val="right" w:pos="8640"/>
        </w:tabs>
        <w:rPr>
          <w:szCs w:val="22"/>
        </w:rPr>
      </w:pPr>
    </w:p>
    <w:p w14:paraId="0EE198DF" w14:textId="77777777" w:rsidR="007922E7" w:rsidRPr="00072D72" w:rsidRDefault="007922E7" w:rsidP="00072D72">
      <w:pPr>
        <w:tabs>
          <w:tab w:val="right" w:pos="8640"/>
        </w:tabs>
        <w:rPr>
          <w:szCs w:val="22"/>
        </w:rPr>
      </w:pPr>
    </w:p>
    <w:p w14:paraId="7ABE8007" w14:textId="77777777" w:rsidR="00072D72" w:rsidRPr="00072D72" w:rsidRDefault="00072D72" w:rsidP="00072D72">
      <w:pPr>
        <w:tabs>
          <w:tab w:val="right" w:pos="8640"/>
        </w:tabs>
        <w:rPr>
          <w:szCs w:val="22"/>
        </w:rPr>
      </w:pPr>
      <w:r w:rsidRPr="00072D72">
        <w:rPr>
          <w:szCs w:val="22"/>
        </w:rPr>
        <w:tab/>
        <w:t>The "ayes" and "nays" were demanded and taken, resulting as follows:</w:t>
      </w:r>
    </w:p>
    <w:p w14:paraId="79428F97" w14:textId="77777777" w:rsidR="00072D72" w:rsidRPr="00072D72" w:rsidRDefault="00072D72" w:rsidP="00072D72">
      <w:pPr>
        <w:tabs>
          <w:tab w:val="right" w:pos="8640"/>
        </w:tabs>
        <w:jc w:val="center"/>
        <w:rPr>
          <w:b/>
          <w:szCs w:val="22"/>
        </w:rPr>
      </w:pPr>
      <w:r w:rsidRPr="00072D72">
        <w:rPr>
          <w:b/>
          <w:szCs w:val="22"/>
        </w:rPr>
        <w:t>Ayes 34; Nays 6</w:t>
      </w:r>
    </w:p>
    <w:p w14:paraId="098B8839" w14:textId="77777777" w:rsidR="00072D72" w:rsidRPr="00072D72" w:rsidRDefault="00072D72" w:rsidP="00072D72">
      <w:pPr>
        <w:tabs>
          <w:tab w:val="right" w:pos="8640"/>
        </w:tabs>
        <w:rPr>
          <w:szCs w:val="22"/>
        </w:rPr>
      </w:pPr>
    </w:p>
    <w:p w14:paraId="48F5A9A1" w14:textId="77777777" w:rsidR="00072D72" w:rsidRPr="00072D72" w:rsidRDefault="00072D72" w:rsidP="00072D72">
      <w:pPr>
        <w:tabs>
          <w:tab w:val="clear" w:pos="216"/>
          <w:tab w:val="clear" w:pos="432"/>
          <w:tab w:val="clear" w:pos="648"/>
          <w:tab w:val="left" w:pos="720"/>
          <w:tab w:val="center" w:pos="4320"/>
          <w:tab w:val="right" w:pos="8640"/>
        </w:tabs>
        <w:jc w:val="center"/>
        <w:rPr>
          <w:b/>
          <w:szCs w:val="22"/>
        </w:rPr>
      </w:pPr>
      <w:r w:rsidRPr="00072D72">
        <w:rPr>
          <w:b/>
          <w:szCs w:val="22"/>
        </w:rPr>
        <w:t>AYES</w:t>
      </w:r>
    </w:p>
    <w:p w14:paraId="137964C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Adams</w:t>
      </w:r>
      <w:r w:rsidRPr="00072D72">
        <w:rPr>
          <w:szCs w:val="22"/>
        </w:rPr>
        <w:tab/>
        <w:t>Alexander</w:t>
      </w:r>
      <w:r w:rsidRPr="00072D72">
        <w:rPr>
          <w:szCs w:val="22"/>
        </w:rPr>
        <w:tab/>
        <w:t>Allen</w:t>
      </w:r>
    </w:p>
    <w:p w14:paraId="331CC1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Bennett</w:t>
      </w:r>
      <w:r w:rsidRPr="00072D72">
        <w:rPr>
          <w:szCs w:val="22"/>
        </w:rPr>
        <w:tab/>
        <w:t>Campsen</w:t>
      </w:r>
      <w:r w:rsidRPr="00072D72">
        <w:rPr>
          <w:szCs w:val="22"/>
        </w:rPr>
        <w:tab/>
        <w:t>Cash</w:t>
      </w:r>
    </w:p>
    <w:p w14:paraId="71419BD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Climer</w:t>
      </w:r>
      <w:r w:rsidRPr="00072D72">
        <w:rPr>
          <w:szCs w:val="22"/>
        </w:rPr>
        <w:tab/>
        <w:t>Corbin</w:t>
      </w:r>
      <w:r w:rsidRPr="00072D72">
        <w:rPr>
          <w:szCs w:val="22"/>
        </w:rPr>
        <w:tab/>
        <w:t>Cromer</w:t>
      </w:r>
    </w:p>
    <w:p w14:paraId="7D04970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Davis</w:t>
      </w:r>
      <w:r w:rsidRPr="00072D72">
        <w:rPr>
          <w:szCs w:val="22"/>
        </w:rPr>
        <w:tab/>
        <w:t>Gambrell</w:t>
      </w:r>
      <w:r w:rsidRPr="00072D72">
        <w:rPr>
          <w:szCs w:val="22"/>
        </w:rPr>
        <w:tab/>
        <w:t>Garrett</w:t>
      </w:r>
    </w:p>
    <w:p w14:paraId="3423584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Goldfinch</w:t>
      </w:r>
      <w:r w:rsidRPr="00072D72">
        <w:rPr>
          <w:szCs w:val="22"/>
        </w:rPr>
        <w:tab/>
        <w:t>Grooms</w:t>
      </w:r>
      <w:r w:rsidRPr="00072D72">
        <w:rPr>
          <w:szCs w:val="22"/>
        </w:rPr>
        <w:tab/>
        <w:t>Gustafson</w:t>
      </w:r>
    </w:p>
    <w:p w14:paraId="4AFED9E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72D72">
        <w:rPr>
          <w:szCs w:val="22"/>
        </w:rPr>
        <w:t>Hembree</w:t>
      </w:r>
      <w:r w:rsidRPr="00072D72">
        <w:rPr>
          <w:szCs w:val="22"/>
        </w:rPr>
        <w:tab/>
      </w:r>
      <w:r w:rsidRPr="00072D72">
        <w:rPr>
          <w:i/>
          <w:szCs w:val="22"/>
        </w:rPr>
        <w:t>Johnson, Kevin</w:t>
      </w:r>
      <w:r w:rsidRPr="00072D72">
        <w:rPr>
          <w:i/>
          <w:szCs w:val="22"/>
        </w:rPr>
        <w:tab/>
        <w:t>Johnson, Michael</w:t>
      </w:r>
    </w:p>
    <w:p w14:paraId="2DF9AC7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Kimbrell</w:t>
      </w:r>
      <w:r w:rsidRPr="00072D72">
        <w:rPr>
          <w:szCs w:val="22"/>
        </w:rPr>
        <w:tab/>
        <w:t>Loftis</w:t>
      </w:r>
      <w:r w:rsidRPr="00072D72">
        <w:rPr>
          <w:szCs w:val="22"/>
        </w:rPr>
        <w:tab/>
        <w:t>Malloy</w:t>
      </w:r>
    </w:p>
    <w:p w14:paraId="5E5AF4C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Martin</w:t>
      </w:r>
      <w:r w:rsidRPr="00072D72">
        <w:rPr>
          <w:szCs w:val="22"/>
        </w:rPr>
        <w:tab/>
        <w:t>Massey</w:t>
      </w:r>
      <w:r w:rsidRPr="00072D72">
        <w:rPr>
          <w:szCs w:val="22"/>
        </w:rPr>
        <w:tab/>
        <w:t>Peeler</w:t>
      </w:r>
    </w:p>
    <w:p w14:paraId="626D471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Rankin</w:t>
      </w:r>
      <w:r w:rsidRPr="00072D72">
        <w:rPr>
          <w:szCs w:val="22"/>
        </w:rPr>
        <w:tab/>
        <w:t>Reichenbach</w:t>
      </w:r>
      <w:r w:rsidRPr="00072D72">
        <w:rPr>
          <w:szCs w:val="22"/>
        </w:rPr>
        <w:tab/>
        <w:t>Rice</w:t>
      </w:r>
    </w:p>
    <w:p w14:paraId="154C29A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Scott</w:t>
      </w:r>
      <w:r w:rsidRPr="00072D72">
        <w:rPr>
          <w:szCs w:val="22"/>
        </w:rPr>
        <w:tab/>
        <w:t>Shealy</w:t>
      </w:r>
      <w:r w:rsidRPr="00072D72">
        <w:rPr>
          <w:szCs w:val="22"/>
        </w:rPr>
        <w:tab/>
        <w:t>Talley</w:t>
      </w:r>
    </w:p>
    <w:p w14:paraId="25E784C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Turner</w:t>
      </w:r>
      <w:r w:rsidRPr="00072D72">
        <w:rPr>
          <w:szCs w:val="22"/>
        </w:rPr>
        <w:tab/>
        <w:t>Verdin</w:t>
      </w:r>
      <w:r w:rsidRPr="00072D72">
        <w:rPr>
          <w:szCs w:val="22"/>
        </w:rPr>
        <w:tab/>
        <w:t>Williams</w:t>
      </w:r>
    </w:p>
    <w:p w14:paraId="3DDE73B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Young</w:t>
      </w:r>
    </w:p>
    <w:p w14:paraId="1A0A9CC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42E7CC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72D72">
        <w:rPr>
          <w:b/>
          <w:szCs w:val="22"/>
        </w:rPr>
        <w:t>Total--34</w:t>
      </w:r>
    </w:p>
    <w:p w14:paraId="2676A8E1" w14:textId="77777777" w:rsidR="00072D72" w:rsidRPr="00072D72" w:rsidRDefault="00072D72" w:rsidP="00072D72">
      <w:pPr>
        <w:tabs>
          <w:tab w:val="right" w:pos="8640"/>
        </w:tabs>
        <w:rPr>
          <w:szCs w:val="22"/>
        </w:rPr>
      </w:pPr>
    </w:p>
    <w:p w14:paraId="31398280" w14:textId="77777777" w:rsidR="00072D72" w:rsidRPr="00072D72" w:rsidRDefault="00072D72" w:rsidP="00072D72">
      <w:pPr>
        <w:tabs>
          <w:tab w:val="clear" w:pos="216"/>
          <w:tab w:val="clear" w:pos="432"/>
          <w:tab w:val="clear" w:pos="648"/>
          <w:tab w:val="left" w:pos="720"/>
          <w:tab w:val="center" w:pos="4320"/>
          <w:tab w:val="right" w:pos="8640"/>
        </w:tabs>
        <w:jc w:val="center"/>
        <w:rPr>
          <w:b/>
          <w:szCs w:val="22"/>
        </w:rPr>
      </w:pPr>
      <w:r w:rsidRPr="00072D72">
        <w:rPr>
          <w:b/>
          <w:szCs w:val="22"/>
        </w:rPr>
        <w:t>NAYS</w:t>
      </w:r>
    </w:p>
    <w:p w14:paraId="06503C4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Fanning</w:t>
      </w:r>
      <w:r w:rsidRPr="00072D72">
        <w:rPr>
          <w:szCs w:val="22"/>
        </w:rPr>
        <w:tab/>
        <w:t>Hutto</w:t>
      </w:r>
      <w:r w:rsidRPr="00072D72">
        <w:rPr>
          <w:szCs w:val="22"/>
        </w:rPr>
        <w:tab/>
        <w:t>Kimpson</w:t>
      </w:r>
    </w:p>
    <w:p w14:paraId="4F24FFC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72D72">
        <w:rPr>
          <w:szCs w:val="22"/>
        </w:rPr>
        <w:t>McLeod</w:t>
      </w:r>
      <w:r w:rsidRPr="00072D72">
        <w:rPr>
          <w:szCs w:val="22"/>
        </w:rPr>
        <w:tab/>
        <w:t>Sabb</w:t>
      </w:r>
      <w:r w:rsidRPr="00072D72">
        <w:rPr>
          <w:szCs w:val="22"/>
        </w:rPr>
        <w:tab/>
        <w:t>Stephens</w:t>
      </w:r>
    </w:p>
    <w:p w14:paraId="59745D0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0221EE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72D72">
        <w:rPr>
          <w:b/>
          <w:szCs w:val="22"/>
        </w:rPr>
        <w:t>Total--6</w:t>
      </w:r>
    </w:p>
    <w:p w14:paraId="180753D7" w14:textId="77777777" w:rsidR="00072D72" w:rsidRPr="00072D72" w:rsidRDefault="00072D72" w:rsidP="00072D72">
      <w:pPr>
        <w:tabs>
          <w:tab w:val="right" w:pos="8640"/>
        </w:tabs>
        <w:rPr>
          <w:szCs w:val="22"/>
        </w:rPr>
      </w:pPr>
    </w:p>
    <w:p w14:paraId="6C281820" w14:textId="77777777" w:rsidR="00072D72" w:rsidRPr="00072D72" w:rsidRDefault="00072D72" w:rsidP="00072D72">
      <w:pPr>
        <w:tabs>
          <w:tab w:val="right" w:pos="8640"/>
        </w:tabs>
      </w:pPr>
      <w:r w:rsidRPr="00072D72">
        <w:rPr>
          <w:szCs w:val="22"/>
        </w:rPr>
        <w:tab/>
      </w:r>
      <w:r w:rsidRPr="00072D72">
        <w:t>The amendment was laid on the table.</w:t>
      </w:r>
    </w:p>
    <w:p w14:paraId="5932663B" w14:textId="77777777" w:rsidR="00072D72" w:rsidRPr="00072D72" w:rsidRDefault="00072D72" w:rsidP="00072D72">
      <w:pPr>
        <w:tabs>
          <w:tab w:val="right" w:pos="8640"/>
        </w:tabs>
        <w:rPr>
          <w:sz w:val="20"/>
        </w:rPr>
      </w:pPr>
    </w:p>
    <w:p w14:paraId="7D88C0C5" w14:textId="77777777" w:rsidR="00072D72" w:rsidRPr="00072D72" w:rsidRDefault="00072D72" w:rsidP="00072D72">
      <w:pPr>
        <w:tabs>
          <w:tab w:val="right" w:pos="8640"/>
        </w:tabs>
        <w:jc w:val="center"/>
      </w:pPr>
      <w:r w:rsidRPr="00072D72">
        <w:rPr>
          <w:b/>
        </w:rPr>
        <w:t>Amendment No. 3</w:t>
      </w:r>
    </w:p>
    <w:p w14:paraId="02582F85" w14:textId="77777777" w:rsidR="00072D72" w:rsidRPr="00072D72" w:rsidRDefault="00072D72" w:rsidP="00072D72">
      <w:pPr>
        <w:rPr>
          <w:color w:val="auto"/>
          <w:szCs w:val="28"/>
        </w:rPr>
      </w:pPr>
      <w:bookmarkStart w:id="94" w:name="instruction_a5233d3ab"/>
      <w:r w:rsidRPr="00072D72">
        <w:rPr>
          <w:color w:val="auto"/>
          <w:szCs w:val="28"/>
        </w:rPr>
        <w:tab/>
        <w:t>Senator SENN proposed the following amendment  (SR-474.JG0029S), which was tabled:</w:t>
      </w:r>
    </w:p>
    <w:p w14:paraId="0C23AECD" w14:textId="77777777" w:rsidR="00072D72" w:rsidRPr="00072D72" w:rsidRDefault="00072D72" w:rsidP="00072D72">
      <w:pPr>
        <w:rPr>
          <w:color w:val="auto"/>
          <w:szCs w:val="28"/>
        </w:rPr>
      </w:pPr>
      <w:r w:rsidRPr="00072D72">
        <w:rPr>
          <w:color w:val="auto"/>
          <w:szCs w:val="28"/>
        </w:rPr>
        <w:tab/>
        <w:t>Amend the bill, as and if amended, SECTION 1, by striking Section 44-41-630</w:t>
      </w:r>
      <w:bookmarkStart w:id="95" w:name="ss_T44C41N630S3_lv1_249e8d51a"/>
      <w:r w:rsidRPr="00072D72">
        <w:rPr>
          <w:color w:val="auto"/>
          <w:szCs w:val="28"/>
        </w:rPr>
        <w:t>(</w:t>
      </w:r>
      <w:bookmarkEnd w:id="95"/>
      <w:r w:rsidRPr="00072D72">
        <w:rPr>
          <w:color w:val="auto"/>
          <w:szCs w:val="28"/>
        </w:rPr>
        <w:t>3)</w:t>
      </w:r>
      <w:bookmarkStart w:id="96" w:name="ss_T44C41N630SB_lv2_24e2370f4"/>
      <w:r w:rsidRPr="00072D72">
        <w:rPr>
          <w:color w:val="auto"/>
          <w:szCs w:val="28"/>
          <w:u w:val="single"/>
        </w:rPr>
        <w:t>(</w:t>
      </w:r>
      <w:bookmarkEnd w:id="96"/>
      <w:r w:rsidRPr="00072D72">
        <w:rPr>
          <w:color w:val="auto"/>
          <w:szCs w:val="28"/>
          <w:u w:val="single"/>
        </w:rPr>
        <w:t>B)</w:t>
      </w:r>
      <w:r w:rsidRPr="00072D72">
        <w:rPr>
          <w:color w:val="auto"/>
          <w:szCs w:val="28"/>
        </w:rPr>
        <w:t xml:space="preserve"> and inserting:</w:t>
      </w:r>
    </w:p>
    <w:sdt>
      <w:sdtPr>
        <w:rPr>
          <w:rFonts w:eastAsia="Calibri"/>
          <w:color w:val="auto"/>
          <w:szCs w:val="22"/>
          <w:u w:val="single"/>
        </w:rPr>
        <w:alias w:val="Cannot be edited"/>
        <w:tag w:val="Cannot be edited"/>
        <w:id w:val="558372553"/>
        <w:placeholder>
          <w:docPart w:val="04C6D66F362243F3A10F04F26397D7AD"/>
        </w:placeholder>
      </w:sdtPr>
      <w:sdtEndPr/>
      <w:sdtContent>
        <w:p w14:paraId="4FF5ABC4" w14:textId="77777777" w:rsidR="00072D72" w:rsidRPr="00072D72" w:rsidRDefault="00072D72" w:rsidP="00072D72">
          <w:pPr>
            <w:rPr>
              <w:rFonts w:eastAsia="Calibri"/>
              <w:color w:val="auto"/>
              <w:sz w:val="28"/>
              <w:szCs w:val="22"/>
              <w:u w:val="single"/>
            </w:rPr>
          </w:pPr>
          <w:r w:rsidRPr="00072D72">
            <w:rPr>
              <w:rFonts w:eastAsia="Calibri"/>
              <w:color w:val="auto"/>
              <w:szCs w:val="22"/>
              <w:u w:val="single"/>
            </w:rPr>
            <w:tab/>
            <w:t>(B) Except as provided in Section 44-41-650 or 44-41-660, no person shall perform, induce, or attempt to perform or induce an abortion on a pregnant woman when the probable gestational age of the unborn child is more than twelve weeks. A person who violates this subsection is guilty of a felony and, upon conviction, must be fined ten thousand dollars, imprisoned for not more than two years, or both.</w:t>
          </w:r>
        </w:p>
        <w:bookmarkEnd w:id="94" w:displacedByCustomXml="next"/>
      </w:sdtContent>
    </w:sdt>
    <w:p w14:paraId="1ECB5F01" w14:textId="77777777" w:rsidR="00072D72" w:rsidRPr="00072D72" w:rsidRDefault="00072D72" w:rsidP="00072D72">
      <w:pPr>
        <w:rPr>
          <w:color w:val="auto"/>
          <w:sz w:val="28"/>
          <w:szCs w:val="28"/>
        </w:rPr>
      </w:pPr>
      <w:r w:rsidRPr="006A1AB5">
        <w:rPr>
          <w:color w:val="auto"/>
          <w:szCs w:val="28"/>
        </w:rPr>
        <w:tab/>
        <w:t>Amend</w:t>
      </w:r>
      <w:bookmarkStart w:id="97" w:name="instruction_5500a25ff"/>
      <w:r w:rsidRPr="00072D72">
        <w:rPr>
          <w:color w:val="auto"/>
          <w:szCs w:val="28"/>
        </w:rPr>
        <w:t xml:space="preserve"> the bill further, SECTION 1, by striking Section 44-41-640 and inserting:</w:t>
      </w:r>
    </w:p>
    <w:sdt>
      <w:sdtPr>
        <w:rPr>
          <w:rFonts w:eastAsia="Calibri"/>
          <w:color w:val="auto"/>
          <w:szCs w:val="22"/>
        </w:rPr>
        <w:alias w:val="Cannot be edited"/>
        <w:tag w:val="Cannot be edited"/>
        <w:id w:val="1203437443"/>
        <w:placeholder>
          <w:docPart w:val="04C6D66F362243F3A10F04F26397D7AD"/>
        </w:placeholder>
      </w:sdtPr>
      <w:sdtEndPr/>
      <w:sdtContent>
        <w:p w14:paraId="7B0867A0" w14:textId="77777777" w:rsidR="00072D72" w:rsidRPr="00072D72" w:rsidRDefault="00072D72" w:rsidP="00072D72">
          <w:pPr>
            <w:rPr>
              <w:rFonts w:eastAsia="Calibri"/>
              <w:color w:val="auto"/>
              <w:szCs w:val="22"/>
            </w:rPr>
          </w:pPr>
          <w:r w:rsidRPr="00072D72">
            <w:rPr>
              <w:rFonts w:eastAsia="Calibri"/>
              <w:color w:val="auto"/>
              <w:szCs w:val="22"/>
            </w:rPr>
            <w:tab/>
          </w:r>
          <w:bookmarkStart w:id="98" w:name="cs_T44C41N640_a85caaa64"/>
          <w:r w:rsidRPr="00072D72">
            <w:rPr>
              <w:rFonts w:eastAsia="Calibri"/>
              <w:color w:val="auto"/>
              <w:szCs w:val="22"/>
            </w:rPr>
            <w:t>S</w:t>
          </w:r>
          <w:bookmarkEnd w:id="98"/>
          <w:r w:rsidRPr="00072D72">
            <w:rPr>
              <w:rFonts w:eastAsia="Calibri"/>
              <w:color w:val="auto"/>
              <w:szCs w:val="22"/>
            </w:rPr>
            <w:t>ection 44-41-640.</w:t>
          </w:r>
          <w:r w:rsidRPr="00072D72">
            <w:rPr>
              <w:rFonts w:eastAsia="Calibri"/>
              <w:color w:val="auto"/>
              <w:szCs w:val="22"/>
            </w:rPr>
            <w:tab/>
          </w:r>
          <w:r w:rsidRPr="00072D72">
            <w:rPr>
              <w:rFonts w:eastAsia="Calibri"/>
              <w:strike/>
              <w:color w:val="auto"/>
              <w:szCs w:val="22"/>
            </w:rPr>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r w:rsidRPr="00072D72">
            <w:rPr>
              <w:rFonts w:eastAsia="Calibri"/>
              <w:color w:val="auto"/>
              <w:szCs w:val="22"/>
              <w:u w:val="single"/>
            </w:rPr>
            <w:t>(A) Except as provided in subsection (B), Section 44-41-650, and Section 44-41-660, no person shall perform or induce an abortion on a pregnant woman with the specific intent of causing or abetting the termination of the life of the unborn child the pregnant woman is carrying if the probable gestational age of the unborn child is more than twelve weeks.</w:t>
          </w:r>
        </w:p>
        <w:p w14:paraId="0C7C6328" w14:textId="77777777" w:rsidR="00072D72" w:rsidRPr="00072D72" w:rsidRDefault="00072D72" w:rsidP="00072D72">
          <w:pPr>
            <w:rPr>
              <w:rFonts w:eastAsia="Calibri"/>
              <w:color w:val="auto"/>
              <w:szCs w:val="22"/>
            </w:rPr>
          </w:pPr>
          <w:r w:rsidRPr="00072D72">
            <w:rPr>
              <w:rFonts w:eastAsia="Calibri"/>
              <w:color w:val="auto"/>
              <w:szCs w:val="22"/>
              <w:u w:val="single"/>
            </w:rPr>
            <w:tab/>
          </w:r>
          <w:bookmarkStart w:id="99" w:name="ss_T44C41N640SB_lv1_7a39d16bc"/>
          <w:r w:rsidRPr="00072D72">
            <w:rPr>
              <w:rFonts w:eastAsia="Calibri"/>
              <w:color w:val="auto"/>
              <w:szCs w:val="22"/>
              <w:u w:val="single"/>
            </w:rPr>
            <w:t>(</w:t>
          </w:r>
          <w:bookmarkEnd w:id="99"/>
          <w:r w:rsidRPr="00072D72">
            <w:rPr>
              <w:rFonts w:eastAsia="Calibri"/>
              <w:color w:val="auto"/>
              <w:szCs w:val="22"/>
              <w:u w:val="single"/>
            </w:rPr>
            <w:t>B) A physician may perform, induce, or attempt to perform or induce an abortion on a pregnant woman after the probable gestational age of the unborn child is more than twelve weeks if:</w:t>
          </w:r>
        </w:p>
        <w:p w14:paraId="1AF4BD17" w14:textId="77777777" w:rsidR="00072D72" w:rsidRPr="00072D72" w:rsidRDefault="00072D72" w:rsidP="00072D72">
          <w:pPr>
            <w:rPr>
              <w:rFonts w:eastAsia="Calibri"/>
              <w:color w:val="auto"/>
              <w:szCs w:val="22"/>
            </w:rPr>
          </w:pPr>
          <w:r w:rsidRPr="00072D72">
            <w:rPr>
              <w:rFonts w:eastAsia="Calibri"/>
              <w:color w:val="auto"/>
              <w:szCs w:val="22"/>
              <w:u w:val="single"/>
            </w:rPr>
            <w:tab/>
          </w:r>
          <w:r w:rsidRPr="00072D72">
            <w:rPr>
              <w:rFonts w:eastAsia="Calibri"/>
              <w:color w:val="auto"/>
              <w:szCs w:val="22"/>
              <w:u w:val="single"/>
            </w:rPr>
            <w:tab/>
          </w:r>
          <w:bookmarkStart w:id="100" w:name="ss_T44C41N640S1_lv2_df258cac2"/>
          <w:r w:rsidRPr="00072D72">
            <w:rPr>
              <w:rFonts w:eastAsia="Calibri"/>
              <w:color w:val="auto"/>
              <w:szCs w:val="22"/>
              <w:u w:val="single"/>
            </w:rPr>
            <w:t>(</w:t>
          </w:r>
          <w:bookmarkEnd w:id="100"/>
          <w:r w:rsidRPr="00072D72">
            <w:rPr>
              <w:rFonts w:eastAsia="Calibri"/>
              <w:color w:val="auto"/>
              <w:szCs w:val="22"/>
              <w:u w:val="single"/>
            </w:rPr>
            <w:t>1) the pregnancy is the result of rape, and the probable gestational age of the unborn child is not more than fifteen weeks; or</w:t>
          </w:r>
        </w:p>
        <w:p w14:paraId="3A06E0BD" w14:textId="77777777" w:rsidR="00072D72" w:rsidRPr="00072D72" w:rsidRDefault="00072D72" w:rsidP="00072D72">
          <w:pPr>
            <w:rPr>
              <w:rFonts w:eastAsia="Calibri"/>
              <w:color w:val="auto"/>
              <w:szCs w:val="22"/>
            </w:rPr>
          </w:pPr>
          <w:r w:rsidRPr="00072D72">
            <w:rPr>
              <w:rFonts w:eastAsia="Calibri"/>
              <w:color w:val="auto"/>
              <w:szCs w:val="22"/>
              <w:u w:val="single"/>
            </w:rPr>
            <w:tab/>
          </w:r>
          <w:r w:rsidRPr="00072D72">
            <w:rPr>
              <w:rFonts w:eastAsia="Calibri"/>
              <w:color w:val="auto"/>
              <w:szCs w:val="22"/>
              <w:u w:val="single"/>
            </w:rPr>
            <w:tab/>
          </w:r>
          <w:bookmarkStart w:id="101" w:name="ss_T44C41N640S2_lv2_7f4a8d533"/>
          <w:r w:rsidRPr="00072D72">
            <w:rPr>
              <w:rFonts w:eastAsia="Calibri"/>
              <w:color w:val="auto"/>
              <w:szCs w:val="22"/>
              <w:u w:val="single"/>
            </w:rPr>
            <w:t>(</w:t>
          </w:r>
          <w:bookmarkEnd w:id="101"/>
          <w:r w:rsidRPr="00072D72">
            <w:rPr>
              <w:rFonts w:eastAsia="Calibri"/>
              <w:color w:val="auto"/>
              <w:szCs w:val="22"/>
              <w:u w:val="single"/>
            </w:rPr>
            <w:t>2) the pregnancy is the result of incest, and the probable gestational age of the unborn child is not more than fifteen weeks.</w:t>
          </w:r>
        </w:p>
        <w:p w14:paraId="34E89425" w14:textId="77777777" w:rsidR="00072D72" w:rsidRPr="00072D72" w:rsidRDefault="00072D72" w:rsidP="00072D72">
          <w:pPr>
            <w:rPr>
              <w:rFonts w:eastAsia="Calibri"/>
              <w:color w:val="auto"/>
              <w:szCs w:val="22"/>
            </w:rPr>
          </w:pPr>
          <w:r w:rsidRPr="00072D72">
            <w:rPr>
              <w:rFonts w:eastAsia="Calibri"/>
              <w:color w:val="auto"/>
              <w:szCs w:val="22"/>
              <w:u w:val="single"/>
            </w:rPr>
            <w:tab/>
          </w:r>
          <w:bookmarkStart w:id="102" w:name="ss_T44C41N640SC_lv1_ead6c98ff"/>
          <w:r w:rsidRPr="00072D72">
            <w:rPr>
              <w:rFonts w:eastAsia="Calibri"/>
              <w:color w:val="auto"/>
              <w:szCs w:val="22"/>
              <w:u w:val="single"/>
            </w:rPr>
            <w:t>(</w:t>
          </w:r>
          <w:bookmarkEnd w:id="102"/>
          <w:r w:rsidRPr="00072D72">
            <w:rPr>
              <w:rFonts w:eastAsia="Calibri"/>
              <w:color w:val="auto"/>
              <w:szCs w:val="22"/>
              <w:u w:val="single"/>
            </w:rPr>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14:paraId="59880EFB" w14:textId="77777777" w:rsidR="00072D72" w:rsidRPr="00072D72" w:rsidRDefault="00072D72" w:rsidP="00072D72">
          <w:pPr>
            <w:rPr>
              <w:rFonts w:eastAsia="Calibri"/>
              <w:color w:val="auto"/>
              <w:sz w:val="28"/>
              <w:szCs w:val="22"/>
              <w:u w:val="single"/>
            </w:rPr>
          </w:pPr>
          <w:r w:rsidRPr="00072D72">
            <w:rPr>
              <w:rFonts w:eastAsia="Calibri"/>
              <w:color w:val="auto"/>
              <w:szCs w:val="22"/>
              <w:u w:val="single"/>
            </w:rPr>
            <w:tab/>
          </w:r>
          <w:bookmarkStart w:id="103" w:name="ss_T44C41N640SD_lv1_e6a2d3387"/>
          <w:r w:rsidRPr="00072D72">
            <w:rPr>
              <w:rFonts w:eastAsia="Calibri"/>
              <w:color w:val="auto"/>
              <w:szCs w:val="22"/>
              <w:u w:val="single"/>
            </w:rPr>
            <w:t>(</w:t>
          </w:r>
          <w:bookmarkEnd w:id="103"/>
          <w:r w:rsidRPr="00072D72">
            <w:rPr>
              <w:rFonts w:eastAsia="Calibri"/>
              <w:color w:val="auto"/>
              <w:szCs w:val="22"/>
              <w:u w:val="single"/>
            </w:rPr>
            <w:t>D) A person who violates this section is guilty of a felony and, upon conviction, must be fined ten thousand dollars, imprisoned for not more than two years, or both.</w:t>
          </w:r>
        </w:p>
        <w:bookmarkEnd w:id="97" w:displacedByCustomXml="next"/>
      </w:sdtContent>
    </w:sdt>
    <w:p w14:paraId="53B38E38" w14:textId="77777777" w:rsidR="00072D72" w:rsidRPr="00072D72" w:rsidRDefault="00072D72" w:rsidP="00072D72">
      <w:pPr>
        <w:rPr>
          <w:color w:val="auto"/>
          <w:sz w:val="28"/>
          <w:szCs w:val="28"/>
        </w:rPr>
      </w:pPr>
      <w:r w:rsidRPr="00072D72">
        <w:rPr>
          <w:color w:val="auto"/>
          <w:szCs w:val="28"/>
        </w:rPr>
        <w:tab/>
        <w:t>Renumber sections to conform.</w:t>
      </w:r>
    </w:p>
    <w:p w14:paraId="2A63EEC9" w14:textId="77777777" w:rsidR="00072D72" w:rsidRDefault="00072D72" w:rsidP="00072D72">
      <w:pPr>
        <w:rPr>
          <w:color w:val="auto"/>
          <w:szCs w:val="28"/>
        </w:rPr>
      </w:pPr>
      <w:r w:rsidRPr="00072D72">
        <w:rPr>
          <w:color w:val="auto"/>
          <w:szCs w:val="28"/>
        </w:rPr>
        <w:tab/>
        <w:t>Amend title to conform.</w:t>
      </w:r>
    </w:p>
    <w:p w14:paraId="772D9021" w14:textId="77777777" w:rsidR="00072D72" w:rsidRPr="00072D72" w:rsidRDefault="00072D72" w:rsidP="00072D72">
      <w:pPr>
        <w:rPr>
          <w:color w:val="auto"/>
          <w:szCs w:val="28"/>
        </w:rPr>
      </w:pPr>
    </w:p>
    <w:p w14:paraId="56CC52D6" w14:textId="77777777" w:rsidR="00072D72" w:rsidRPr="00072D72" w:rsidRDefault="00072D72" w:rsidP="00072D72">
      <w:pPr>
        <w:tabs>
          <w:tab w:val="right" w:pos="8640"/>
        </w:tabs>
      </w:pPr>
      <w:r w:rsidRPr="00072D72">
        <w:rPr>
          <w:szCs w:val="22"/>
        </w:rPr>
        <w:tab/>
      </w:r>
      <w:r w:rsidRPr="00072D72">
        <w:t>Senator SENN explained the amendment.</w:t>
      </w:r>
    </w:p>
    <w:p w14:paraId="7792AFF5" w14:textId="77777777" w:rsidR="00072D72" w:rsidRPr="00072D72" w:rsidRDefault="00072D72" w:rsidP="00072D72">
      <w:pPr>
        <w:tabs>
          <w:tab w:val="right" w:pos="8640"/>
        </w:tabs>
      </w:pPr>
      <w:r w:rsidRPr="00072D72">
        <w:rPr>
          <w:szCs w:val="22"/>
        </w:rPr>
        <w:tab/>
      </w:r>
      <w:r w:rsidRPr="00072D72">
        <w:t>Senator CASH spoke on the amendment.</w:t>
      </w:r>
    </w:p>
    <w:p w14:paraId="51755080" w14:textId="77777777" w:rsidR="00072D72" w:rsidRPr="00072D72" w:rsidRDefault="00072D72" w:rsidP="00072D72">
      <w:pPr>
        <w:tabs>
          <w:tab w:val="right" w:pos="8640"/>
        </w:tabs>
        <w:rPr>
          <w:sz w:val="20"/>
        </w:rPr>
      </w:pPr>
    </w:p>
    <w:p w14:paraId="1C9E1A24" w14:textId="77777777" w:rsidR="00072D72" w:rsidRPr="00072D72" w:rsidRDefault="00072D72" w:rsidP="00072D72">
      <w:pPr>
        <w:tabs>
          <w:tab w:val="right" w:pos="8640"/>
        </w:tabs>
      </w:pPr>
      <w:r w:rsidRPr="00072D72">
        <w:rPr>
          <w:szCs w:val="22"/>
        </w:rPr>
        <w:tab/>
      </w:r>
      <w:r w:rsidRPr="00072D72">
        <w:t>Senator CASH moved to lay the amendment on the table.</w:t>
      </w:r>
    </w:p>
    <w:p w14:paraId="3C1BF60C" w14:textId="77777777" w:rsidR="00072D72" w:rsidRPr="00072D72" w:rsidRDefault="00072D72" w:rsidP="00072D72">
      <w:pPr>
        <w:tabs>
          <w:tab w:val="right" w:pos="8640"/>
        </w:tabs>
        <w:rPr>
          <w:sz w:val="20"/>
        </w:rPr>
      </w:pPr>
    </w:p>
    <w:p w14:paraId="3870D18F" w14:textId="77777777" w:rsidR="00072D72" w:rsidRPr="00072D72" w:rsidRDefault="00072D72" w:rsidP="00072D72">
      <w:pPr>
        <w:tabs>
          <w:tab w:val="right" w:pos="8640"/>
        </w:tabs>
      </w:pPr>
      <w:r w:rsidRPr="00072D72">
        <w:rPr>
          <w:szCs w:val="22"/>
        </w:rPr>
        <w:tab/>
      </w:r>
      <w:r w:rsidRPr="00072D72">
        <w:t>The "ayes" and "nays" were demanded and taken, resulting as follows:</w:t>
      </w:r>
    </w:p>
    <w:p w14:paraId="5B24323D" w14:textId="77777777" w:rsidR="00072D72" w:rsidRPr="00072D72" w:rsidRDefault="00072D72" w:rsidP="00072D72">
      <w:pPr>
        <w:tabs>
          <w:tab w:val="right" w:pos="8640"/>
        </w:tabs>
        <w:jc w:val="center"/>
        <w:rPr>
          <w:b/>
        </w:rPr>
      </w:pPr>
      <w:r w:rsidRPr="00072D72">
        <w:rPr>
          <w:b/>
        </w:rPr>
        <w:t>Ayes 27; Nays 18</w:t>
      </w:r>
    </w:p>
    <w:p w14:paraId="16A83F74" w14:textId="77777777" w:rsidR="00072D72" w:rsidRPr="00072D72" w:rsidRDefault="00072D72" w:rsidP="00072D72">
      <w:pPr>
        <w:tabs>
          <w:tab w:val="right" w:pos="8640"/>
        </w:tabs>
        <w:rPr>
          <w:sz w:val="20"/>
        </w:rPr>
      </w:pPr>
    </w:p>
    <w:p w14:paraId="4F971131" w14:textId="77777777" w:rsidR="00072D72" w:rsidRPr="00072D72" w:rsidRDefault="00072D72" w:rsidP="00072D72">
      <w:pPr>
        <w:tabs>
          <w:tab w:val="clear" w:pos="216"/>
          <w:tab w:val="clear" w:pos="432"/>
          <w:tab w:val="clear" w:pos="648"/>
          <w:tab w:val="left" w:pos="720"/>
          <w:tab w:val="center" w:pos="4320"/>
          <w:tab w:val="right" w:pos="8640"/>
        </w:tabs>
        <w:jc w:val="center"/>
        <w:rPr>
          <w:b/>
        </w:rPr>
      </w:pPr>
      <w:r w:rsidRPr="00072D72">
        <w:rPr>
          <w:b/>
        </w:rPr>
        <w:t>AYES</w:t>
      </w:r>
    </w:p>
    <w:p w14:paraId="717B6CA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Adams</w:t>
      </w:r>
      <w:r w:rsidRPr="00072D72">
        <w:tab/>
        <w:t>Alexander</w:t>
      </w:r>
      <w:r w:rsidRPr="00072D72">
        <w:tab/>
        <w:t>Bennett</w:t>
      </w:r>
    </w:p>
    <w:p w14:paraId="2704131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Campsen</w:t>
      </w:r>
      <w:r w:rsidRPr="00072D72">
        <w:tab/>
        <w:t>Cash</w:t>
      </w:r>
      <w:r w:rsidRPr="00072D72">
        <w:tab/>
        <w:t>Climer</w:t>
      </w:r>
    </w:p>
    <w:p w14:paraId="625C494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Corbin</w:t>
      </w:r>
      <w:r w:rsidRPr="00072D72">
        <w:tab/>
        <w:t>Cromer</w:t>
      </w:r>
      <w:r w:rsidRPr="00072D72">
        <w:tab/>
        <w:t>Davis</w:t>
      </w:r>
    </w:p>
    <w:p w14:paraId="0973AA9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Gambrell</w:t>
      </w:r>
      <w:r w:rsidRPr="00072D72">
        <w:tab/>
        <w:t>Garrett</w:t>
      </w:r>
      <w:r w:rsidRPr="00072D72">
        <w:tab/>
        <w:t>Goldfinch</w:t>
      </w:r>
    </w:p>
    <w:p w14:paraId="35644A7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Grooms</w:t>
      </w:r>
      <w:r w:rsidRPr="00072D72">
        <w:tab/>
        <w:t>Gustafson</w:t>
      </w:r>
      <w:r w:rsidRPr="00072D72">
        <w:tab/>
        <w:t>Hembree</w:t>
      </w:r>
    </w:p>
    <w:p w14:paraId="638A328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rPr>
          <w:i/>
        </w:rPr>
        <w:t>Johnson, Michael</w:t>
      </w:r>
      <w:r w:rsidRPr="00072D72">
        <w:rPr>
          <w:i/>
        </w:rPr>
        <w:tab/>
      </w:r>
      <w:r w:rsidRPr="00072D72">
        <w:t>Kimbrell</w:t>
      </w:r>
      <w:r w:rsidRPr="00072D72">
        <w:tab/>
        <w:t>Loftis</w:t>
      </w:r>
    </w:p>
    <w:p w14:paraId="47C1BA8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Martin</w:t>
      </w:r>
      <w:r w:rsidRPr="00072D72">
        <w:tab/>
        <w:t>Massey</w:t>
      </w:r>
      <w:r w:rsidRPr="00072D72">
        <w:tab/>
        <w:t>Peeler</w:t>
      </w:r>
    </w:p>
    <w:p w14:paraId="6E1D206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Reichenbach</w:t>
      </w:r>
      <w:r w:rsidRPr="00072D72">
        <w:tab/>
        <w:t>Rice</w:t>
      </w:r>
      <w:r w:rsidRPr="00072D72">
        <w:tab/>
        <w:t>Talley</w:t>
      </w:r>
    </w:p>
    <w:p w14:paraId="6E7045E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Turner</w:t>
      </w:r>
      <w:r w:rsidRPr="00072D72">
        <w:tab/>
        <w:t>Verdin</w:t>
      </w:r>
      <w:r w:rsidRPr="00072D72">
        <w:tab/>
        <w:t>Young</w:t>
      </w:r>
    </w:p>
    <w:p w14:paraId="6436F4A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2B5491F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72D72">
        <w:rPr>
          <w:b/>
        </w:rPr>
        <w:t>Total--27</w:t>
      </w:r>
    </w:p>
    <w:p w14:paraId="6671A99E" w14:textId="77777777" w:rsidR="00072D72" w:rsidRPr="00072D72" w:rsidRDefault="00072D72" w:rsidP="00072D72">
      <w:pPr>
        <w:tabs>
          <w:tab w:val="right" w:pos="8640"/>
        </w:tabs>
        <w:rPr>
          <w:sz w:val="20"/>
        </w:rPr>
      </w:pPr>
    </w:p>
    <w:p w14:paraId="31850544" w14:textId="77777777" w:rsidR="00072D72" w:rsidRPr="00072D72" w:rsidRDefault="00072D72" w:rsidP="00072D72">
      <w:pPr>
        <w:tabs>
          <w:tab w:val="clear" w:pos="216"/>
          <w:tab w:val="clear" w:pos="432"/>
          <w:tab w:val="clear" w:pos="648"/>
          <w:tab w:val="left" w:pos="720"/>
          <w:tab w:val="center" w:pos="4320"/>
          <w:tab w:val="right" w:pos="8640"/>
        </w:tabs>
        <w:jc w:val="center"/>
        <w:rPr>
          <w:b/>
        </w:rPr>
      </w:pPr>
      <w:r w:rsidRPr="00072D72">
        <w:rPr>
          <w:b/>
        </w:rPr>
        <w:t>NAYS</w:t>
      </w:r>
    </w:p>
    <w:p w14:paraId="5727C6A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Allen</w:t>
      </w:r>
      <w:r w:rsidRPr="00072D72">
        <w:tab/>
        <w:t>Fanning</w:t>
      </w:r>
      <w:r w:rsidRPr="00072D72">
        <w:tab/>
        <w:t>Hutto</w:t>
      </w:r>
    </w:p>
    <w:p w14:paraId="2BFC394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Jackson</w:t>
      </w:r>
      <w:r w:rsidRPr="00072D72">
        <w:tab/>
      </w:r>
      <w:r w:rsidRPr="00072D72">
        <w:rPr>
          <w:i/>
        </w:rPr>
        <w:t>Johnson, Kevin</w:t>
      </w:r>
      <w:r w:rsidRPr="00072D72">
        <w:rPr>
          <w:i/>
        </w:rPr>
        <w:tab/>
      </w:r>
      <w:r w:rsidRPr="00072D72">
        <w:t>Kimpson</w:t>
      </w:r>
    </w:p>
    <w:p w14:paraId="062D248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Malloy</w:t>
      </w:r>
      <w:r w:rsidRPr="00072D72">
        <w:tab/>
        <w:t>Matthews</w:t>
      </w:r>
      <w:r w:rsidRPr="00072D72">
        <w:tab/>
        <w:t>McElveen</w:t>
      </w:r>
    </w:p>
    <w:p w14:paraId="0CDEB4B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McLeod</w:t>
      </w:r>
      <w:r w:rsidRPr="00072D72">
        <w:tab/>
        <w:t>Rankin</w:t>
      </w:r>
      <w:r w:rsidRPr="00072D72">
        <w:tab/>
        <w:t>Sabb</w:t>
      </w:r>
    </w:p>
    <w:p w14:paraId="56C8C03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Scott</w:t>
      </w:r>
      <w:r w:rsidRPr="00072D72">
        <w:tab/>
        <w:t>Senn</w:t>
      </w:r>
      <w:r w:rsidRPr="00072D72">
        <w:tab/>
        <w:t>Setzler</w:t>
      </w:r>
    </w:p>
    <w:p w14:paraId="6E835DC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72D72">
        <w:t>Shealy</w:t>
      </w:r>
      <w:r w:rsidRPr="00072D72">
        <w:tab/>
        <w:t>Stephens</w:t>
      </w:r>
      <w:r w:rsidRPr="00072D72">
        <w:tab/>
        <w:t>Williams</w:t>
      </w:r>
    </w:p>
    <w:p w14:paraId="40B1FDB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075F9F6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72D72">
        <w:rPr>
          <w:b/>
        </w:rPr>
        <w:t>Total--18</w:t>
      </w:r>
    </w:p>
    <w:p w14:paraId="7A736CFC" w14:textId="77777777" w:rsidR="00072D72" w:rsidRPr="00072D72" w:rsidRDefault="00072D72" w:rsidP="00072D72">
      <w:pPr>
        <w:tabs>
          <w:tab w:val="right" w:pos="8640"/>
        </w:tabs>
        <w:rPr>
          <w:sz w:val="20"/>
        </w:rPr>
      </w:pPr>
    </w:p>
    <w:p w14:paraId="39290AB1" w14:textId="77777777" w:rsidR="00072D72" w:rsidRPr="00072D72" w:rsidRDefault="00072D72" w:rsidP="00072D72">
      <w:pPr>
        <w:tabs>
          <w:tab w:val="right" w:pos="8640"/>
        </w:tabs>
      </w:pPr>
      <w:r w:rsidRPr="00072D72">
        <w:rPr>
          <w:szCs w:val="22"/>
        </w:rPr>
        <w:tab/>
      </w:r>
      <w:r w:rsidRPr="00072D72">
        <w:t>The amendment was laid on the table.</w:t>
      </w:r>
    </w:p>
    <w:p w14:paraId="768BE79D" w14:textId="77777777" w:rsidR="00072D72" w:rsidRPr="00072D72" w:rsidRDefault="00072D72" w:rsidP="00072D72">
      <w:pPr>
        <w:tabs>
          <w:tab w:val="right" w:pos="8640"/>
        </w:tabs>
        <w:rPr>
          <w:sz w:val="20"/>
        </w:rPr>
      </w:pPr>
    </w:p>
    <w:p w14:paraId="70415E87" w14:textId="77777777" w:rsidR="00072D72" w:rsidRPr="00072D72" w:rsidRDefault="00072D72" w:rsidP="00072D72">
      <w:pPr>
        <w:jc w:val="center"/>
      </w:pPr>
      <w:r w:rsidRPr="00072D72">
        <w:rPr>
          <w:b/>
        </w:rPr>
        <w:t>Amendment No. 4</w:t>
      </w:r>
      <w:r w:rsidRPr="00072D72">
        <w:rPr>
          <w:b/>
        </w:rPr>
        <w:fldChar w:fldCharType="begin"/>
      </w:r>
      <w:r w:rsidRPr="00072D72">
        <w:instrText xml:space="preserve"> XE "Amendment No. 4" \b </w:instrText>
      </w:r>
      <w:r w:rsidRPr="00072D72">
        <w:rPr>
          <w:b/>
        </w:rPr>
        <w:fldChar w:fldCharType="end"/>
      </w:r>
    </w:p>
    <w:p w14:paraId="16D461D9" w14:textId="77777777" w:rsidR="00072D72" w:rsidRPr="00072D72" w:rsidRDefault="00072D72" w:rsidP="00072D72">
      <w:pPr>
        <w:rPr>
          <w:color w:val="auto"/>
          <w:szCs w:val="28"/>
        </w:rPr>
      </w:pPr>
      <w:bookmarkStart w:id="104" w:name="instruction_a3f572604"/>
      <w:r w:rsidRPr="00072D72">
        <w:rPr>
          <w:color w:val="auto"/>
          <w:szCs w:val="28"/>
        </w:rPr>
        <w:tab/>
        <w:t>Senator SENN proposed the following amendment  (SR-474.JG0016S), which was tabled:</w:t>
      </w:r>
    </w:p>
    <w:p w14:paraId="6CBA7E99" w14:textId="77777777" w:rsidR="00072D72" w:rsidRPr="00072D72" w:rsidRDefault="00072D72" w:rsidP="00072D72">
      <w:pPr>
        <w:rPr>
          <w:color w:val="auto"/>
          <w:szCs w:val="28"/>
        </w:rPr>
      </w:pPr>
      <w:r w:rsidRPr="00072D72">
        <w:rPr>
          <w:color w:val="auto"/>
          <w:szCs w:val="28"/>
        </w:rPr>
        <w:tab/>
        <w:t>Amend the bill, as and if amended, SECTION 1, by striking Section 44-41-650</w:t>
      </w:r>
      <w:bookmarkStart w:id="105" w:name="ss_T44C41N650SC_lv1_b1c147685"/>
      <w:r w:rsidRPr="00072D72">
        <w:rPr>
          <w:color w:val="auto"/>
          <w:szCs w:val="28"/>
          <w:u w:val="single"/>
        </w:rPr>
        <w:t>(</w:t>
      </w:r>
      <w:bookmarkEnd w:id="105"/>
      <w:r w:rsidRPr="00072D72">
        <w:rPr>
          <w:color w:val="auto"/>
          <w:szCs w:val="28"/>
          <w:u w:val="single"/>
        </w:rPr>
        <w:t>C)</w:t>
      </w:r>
      <w:r w:rsidRPr="00072D72">
        <w:rPr>
          <w:color w:val="auto"/>
          <w:szCs w:val="28"/>
        </w:rPr>
        <w:t xml:space="preserve"> and inserting:</w:t>
      </w:r>
    </w:p>
    <w:sdt>
      <w:sdtPr>
        <w:rPr>
          <w:rFonts w:eastAsia="Calibri"/>
          <w:color w:val="auto"/>
          <w:szCs w:val="22"/>
          <w:u w:val="single"/>
        </w:rPr>
        <w:alias w:val="Cannot be edited"/>
        <w:tag w:val="Cannot be edited"/>
        <w:id w:val="-806238128"/>
        <w:placeholder>
          <w:docPart w:val="49A2C359CF4949AF91BA46875693782F"/>
        </w:placeholder>
      </w:sdtPr>
      <w:sdtEndPr/>
      <w:sdtContent>
        <w:p w14:paraId="49979956" w14:textId="77777777" w:rsidR="00072D72" w:rsidRPr="00072D72" w:rsidRDefault="00072D72" w:rsidP="00072D72">
          <w:pPr>
            <w:ind w:firstLine="216"/>
            <w:rPr>
              <w:rFonts w:eastAsia="Calibri"/>
              <w:color w:val="auto"/>
              <w:szCs w:val="22"/>
            </w:rPr>
          </w:pPr>
          <w:r w:rsidRPr="00072D72">
            <w:rPr>
              <w:rFonts w:eastAsia="Calibri"/>
              <w:color w:val="auto"/>
              <w:szCs w:val="22"/>
              <w:u w:val="single"/>
            </w:rPr>
            <w:t xml:space="preserve"> (C) The notations made in the woman’s medical records must be maintained therein for a period of seven years.</w:t>
          </w:r>
        </w:p>
        <w:bookmarkEnd w:id="104" w:displacedByCustomXml="next"/>
      </w:sdtContent>
    </w:sdt>
    <w:p w14:paraId="57E2457E" w14:textId="77777777" w:rsidR="00072D72" w:rsidRPr="00072D72" w:rsidRDefault="00072D72" w:rsidP="00072D72">
      <w:pPr>
        <w:rPr>
          <w:color w:val="auto"/>
          <w:szCs w:val="28"/>
        </w:rPr>
      </w:pPr>
      <w:r w:rsidRPr="00072D72">
        <w:rPr>
          <w:color w:val="auto"/>
          <w:szCs w:val="28"/>
        </w:rPr>
        <w:tab/>
        <w:t>Amend</w:t>
      </w:r>
      <w:bookmarkStart w:id="106" w:name="instruction_b9f915fb3"/>
      <w:r w:rsidRPr="00072D72">
        <w:rPr>
          <w:color w:val="auto"/>
          <w:szCs w:val="28"/>
        </w:rPr>
        <w:t xml:space="preserve"> the bill further, SECTION 1, by striking Section 44-41-690</w:t>
      </w:r>
      <w:bookmarkStart w:id="107" w:name="ss_T44C41N690SC_lv1_b007332ce"/>
      <w:r w:rsidRPr="00072D72">
        <w:rPr>
          <w:color w:val="auto"/>
          <w:szCs w:val="28"/>
        </w:rPr>
        <w:t>(</w:t>
      </w:r>
      <w:bookmarkEnd w:id="107"/>
      <w:r w:rsidRPr="00072D72">
        <w:rPr>
          <w:color w:val="auto"/>
          <w:szCs w:val="28"/>
        </w:rPr>
        <w:t>C) and inserting:</w:t>
      </w:r>
    </w:p>
    <w:sdt>
      <w:sdtPr>
        <w:rPr>
          <w:rFonts w:eastAsia="Calibri"/>
          <w:color w:val="auto"/>
          <w:szCs w:val="22"/>
        </w:rPr>
        <w:alias w:val="Cannot be edited"/>
        <w:tag w:val="Cannot be edited"/>
        <w:id w:val="-2033021143"/>
        <w:placeholder>
          <w:docPart w:val="49A2C359CF4949AF91BA46875693782F"/>
        </w:placeholder>
      </w:sdtPr>
      <w:sdtEndPr/>
      <w:sdtContent>
        <w:p w14:paraId="1E90D708" w14:textId="77777777" w:rsidR="00072D72" w:rsidRPr="00072D72" w:rsidRDefault="00072D72" w:rsidP="00072D72">
          <w:pPr>
            <w:rPr>
              <w:rFonts w:eastAsia="Calibri"/>
              <w:color w:val="auto"/>
              <w:szCs w:val="22"/>
            </w:rPr>
          </w:pPr>
          <w:r w:rsidRPr="00072D72">
            <w:rPr>
              <w:rFonts w:eastAsia="Calibri"/>
              <w:color w:val="auto"/>
              <w:szCs w:val="22"/>
            </w:rPr>
            <w:tab/>
            <w:t xml:space="preserve">(C) A physician who performs a medical procedure as described in subsection (A) shall place the written document required by subsection (B) in the pregnant woman's medical records. </w:t>
          </w:r>
          <w:r w:rsidRPr="00072D72">
            <w:rPr>
              <w:rFonts w:eastAsia="Calibri"/>
              <w:strike/>
              <w:color w:val="auto"/>
              <w:szCs w:val="22"/>
            </w:rPr>
            <w:t>For at least seven years from the date the document is created, the physician shall maintain a copy of the document in his own records.</w:t>
          </w:r>
          <w:r w:rsidRPr="00072D72">
            <w:rPr>
              <w:rFonts w:eastAsia="Calibri"/>
              <w:color w:val="auto"/>
              <w:szCs w:val="22"/>
              <w:u w:val="single"/>
            </w:rPr>
            <w:t>The notations made in the woman’s medical records must be maintained for a period of seven years.</w:t>
          </w:r>
        </w:p>
        <w:bookmarkEnd w:id="106" w:displacedByCustomXml="next"/>
      </w:sdtContent>
    </w:sdt>
    <w:p w14:paraId="359602BB" w14:textId="77777777" w:rsidR="00072D72" w:rsidRPr="00072D72" w:rsidRDefault="00072D72" w:rsidP="00072D72">
      <w:pPr>
        <w:rPr>
          <w:color w:val="auto"/>
          <w:szCs w:val="28"/>
        </w:rPr>
      </w:pPr>
      <w:r w:rsidRPr="00072D72">
        <w:rPr>
          <w:color w:val="auto"/>
          <w:szCs w:val="28"/>
        </w:rPr>
        <w:tab/>
        <w:t>Renumber sections to conform.</w:t>
      </w:r>
    </w:p>
    <w:p w14:paraId="56F39BF2" w14:textId="77777777" w:rsidR="00072D72" w:rsidRPr="00072D72" w:rsidRDefault="00072D72" w:rsidP="00072D72">
      <w:pPr>
        <w:rPr>
          <w:color w:val="auto"/>
          <w:szCs w:val="28"/>
        </w:rPr>
      </w:pPr>
      <w:r w:rsidRPr="00072D72">
        <w:rPr>
          <w:color w:val="auto"/>
          <w:szCs w:val="28"/>
        </w:rPr>
        <w:tab/>
        <w:t>Amend title to conform.</w:t>
      </w:r>
    </w:p>
    <w:p w14:paraId="5AB26EDA" w14:textId="77777777" w:rsidR="00072D72" w:rsidRPr="00072D72" w:rsidRDefault="00072D72" w:rsidP="00072D72">
      <w:pPr>
        <w:rPr>
          <w:color w:val="auto"/>
          <w:szCs w:val="28"/>
        </w:rPr>
      </w:pPr>
    </w:p>
    <w:p w14:paraId="0A53762B" w14:textId="77777777" w:rsidR="00072D72" w:rsidRPr="00072D72" w:rsidRDefault="00072D72" w:rsidP="00072D72">
      <w:pPr>
        <w:rPr>
          <w:color w:val="auto"/>
          <w:szCs w:val="28"/>
        </w:rPr>
      </w:pPr>
      <w:r w:rsidRPr="00072D72">
        <w:rPr>
          <w:color w:val="auto"/>
          <w:szCs w:val="28"/>
        </w:rPr>
        <w:tab/>
        <w:t>Senator SENN explained the amendment.</w:t>
      </w:r>
    </w:p>
    <w:p w14:paraId="3EE90259" w14:textId="77777777" w:rsidR="00072D72" w:rsidRPr="00072D72" w:rsidRDefault="00072D72" w:rsidP="00072D72">
      <w:pPr>
        <w:rPr>
          <w:color w:val="auto"/>
          <w:szCs w:val="28"/>
        </w:rPr>
      </w:pPr>
      <w:r w:rsidRPr="00072D72">
        <w:rPr>
          <w:color w:val="auto"/>
          <w:szCs w:val="28"/>
        </w:rPr>
        <w:tab/>
        <w:t>Senator MASSEY spoke on the amendment.</w:t>
      </w:r>
    </w:p>
    <w:p w14:paraId="0C0BE90D" w14:textId="77777777" w:rsidR="00072D72" w:rsidRPr="00072D72" w:rsidRDefault="00072D72" w:rsidP="00072D72">
      <w:pPr>
        <w:rPr>
          <w:color w:val="auto"/>
          <w:szCs w:val="28"/>
        </w:rPr>
      </w:pPr>
      <w:r w:rsidRPr="00072D72">
        <w:rPr>
          <w:color w:val="auto"/>
          <w:szCs w:val="28"/>
        </w:rPr>
        <w:tab/>
        <w:t>Senator SENN spoke on the amendment.</w:t>
      </w:r>
    </w:p>
    <w:p w14:paraId="3FF84D99" w14:textId="77777777" w:rsidR="00072D72" w:rsidRPr="00072D72" w:rsidRDefault="00072D72" w:rsidP="00072D72">
      <w:pPr>
        <w:rPr>
          <w:color w:val="auto"/>
          <w:szCs w:val="28"/>
        </w:rPr>
      </w:pPr>
    </w:p>
    <w:p w14:paraId="33C5B110" w14:textId="77777777" w:rsidR="00072D72" w:rsidRPr="00072D72" w:rsidRDefault="00072D72" w:rsidP="00072D72">
      <w:pPr>
        <w:rPr>
          <w:color w:val="auto"/>
          <w:szCs w:val="28"/>
        </w:rPr>
      </w:pPr>
      <w:r w:rsidRPr="00072D72">
        <w:rPr>
          <w:color w:val="auto"/>
          <w:szCs w:val="28"/>
        </w:rPr>
        <w:tab/>
        <w:t>Senator MASSEY moved to lay the amendment on the table.</w:t>
      </w:r>
    </w:p>
    <w:p w14:paraId="42267B6B" w14:textId="77777777" w:rsidR="00072D72" w:rsidRPr="00072D72" w:rsidRDefault="00072D72" w:rsidP="00072D72">
      <w:pPr>
        <w:rPr>
          <w:color w:val="auto"/>
          <w:szCs w:val="28"/>
        </w:rPr>
      </w:pPr>
    </w:p>
    <w:p w14:paraId="59599215" w14:textId="77777777" w:rsidR="00072D72" w:rsidRPr="00072D72" w:rsidRDefault="00072D72" w:rsidP="00072D72">
      <w:pPr>
        <w:rPr>
          <w:color w:val="auto"/>
          <w:szCs w:val="28"/>
        </w:rPr>
      </w:pPr>
      <w:r w:rsidRPr="00072D72">
        <w:rPr>
          <w:color w:val="auto"/>
          <w:szCs w:val="28"/>
        </w:rPr>
        <w:tab/>
        <w:t>The "ayes" and "nays" were demanded and taken, resulting as follows:</w:t>
      </w:r>
    </w:p>
    <w:p w14:paraId="5C462424" w14:textId="77777777" w:rsidR="00072D72" w:rsidRPr="00072D72" w:rsidRDefault="00072D72" w:rsidP="00072D72">
      <w:pPr>
        <w:jc w:val="center"/>
        <w:rPr>
          <w:b/>
          <w:color w:val="auto"/>
          <w:szCs w:val="28"/>
        </w:rPr>
      </w:pPr>
      <w:r w:rsidRPr="00072D72">
        <w:rPr>
          <w:b/>
          <w:color w:val="auto"/>
          <w:szCs w:val="28"/>
        </w:rPr>
        <w:t>Ayes 26; Nays 17</w:t>
      </w:r>
    </w:p>
    <w:p w14:paraId="09E5643B" w14:textId="77777777" w:rsidR="00072D72" w:rsidRPr="00072D72" w:rsidRDefault="00072D72" w:rsidP="00072D72">
      <w:pPr>
        <w:rPr>
          <w:color w:val="auto"/>
          <w:szCs w:val="28"/>
        </w:rPr>
      </w:pPr>
    </w:p>
    <w:p w14:paraId="4042D52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72D72">
        <w:rPr>
          <w:b/>
          <w:color w:val="auto"/>
          <w:szCs w:val="28"/>
        </w:rPr>
        <w:t>AYES</w:t>
      </w:r>
    </w:p>
    <w:p w14:paraId="5EF8B32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Adams</w:t>
      </w:r>
      <w:r w:rsidRPr="00072D72">
        <w:rPr>
          <w:color w:val="auto"/>
          <w:szCs w:val="28"/>
        </w:rPr>
        <w:tab/>
        <w:t>Alexander</w:t>
      </w:r>
      <w:r w:rsidRPr="00072D72">
        <w:rPr>
          <w:color w:val="auto"/>
          <w:szCs w:val="28"/>
        </w:rPr>
        <w:tab/>
        <w:t>Bennett</w:t>
      </w:r>
    </w:p>
    <w:p w14:paraId="05FCD10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Campsen</w:t>
      </w:r>
      <w:r w:rsidRPr="00072D72">
        <w:rPr>
          <w:color w:val="auto"/>
          <w:szCs w:val="28"/>
        </w:rPr>
        <w:tab/>
        <w:t>Cash</w:t>
      </w:r>
      <w:r w:rsidRPr="00072D72">
        <w:rPr>
          <w:color w:val="auto"/>
          <w:szCs w:val="28"/>
        </w:rPr>
        <w:tab/>
        <w:t>Climer</w:t>
      </w:r>
    </w:p>
    <w:p w14:paraId="4EEBE3C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Corbin</w:t>
      </w:r>
      <w:r w:rsidRPr="00072D72">
        <w:rPr>
          <w:color w:val="auto"/>
          <w:szCs w:val="28"/>
        </w:rPr>
        <w:tab/>
        <w:t>Cromer</w:t>
      </w:r>
      <w:r w:rsidRPr="00072D72">
        <w:rPr>
          <w:color w:val="auto"/>
          <w:szCs w:val="28"/>
        </w:rPr>
        <w:tab/>
        <w:t>Davis</w:t>
      </w:r>
    </w:p>
    <w:p w14:paraId="4A8EABF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Gambrell</w:t>
      </w:r>
      <w:r w:rsidRPr="00072D72">
        <w:rPr>
          <w:color w:val="auto"/>
          <w:szCs w:val="28"/>
        </w:rPr>
        <w:tab/>
        <w:t>Garrett</w:t>
      </w:r>
      <w:r w:rsidRPr="00072D72">
        <w:rPr>
          <w:color w:val="auto"/>
          <w:szCs w:val="28"/>
        </w:rPr>
        <w:tab/>
        <w:t>Goldfinch</w:t>
      </w:r>
    </w:p>
    <w:p w14:paraId="5E6774D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072D72">
        <w:rPr>
          <w:color w:val="auto"/>
          <w:szCs w:val="28"/>
        </w:rPr>
        <w:t>Grooms</w:t>
      </w:r>
      <w:r w:rsidRPr="00072D72">
        <w:rPr>
          <w:color w:val="auto"/>
          <w:szCs w:val="28"/>
        </w:rPr>
        <w:tab/>
        <w:t>Hembree</w:t>
      </w:r>
      <w:r w:rsidRPr="00072D72">
        <w:rPr>
          <w:color w:val="auto"/>
          <w:szCs w:val="28"/>
        </w:rPr>
        <w:tab/>
      </w:r>
      <w:r w:rsidRPr="00072D72">
        <w:rPr>
          <w:i/>
          <w:color w:val="auto"/>
          <w:szCs w:val="28"/>
        </w:rPr>
        <w:t>Johnson, Michael</w:t>
      </w:r>
    </w:p>
    <w:p w14:paraId="41FB88E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Kimbrell</w:t>
      </w:r>
      <w:r w:rsidRPr="00072D72">
        <w:rPr>
          <w:color w:val="auto"/>
          <w:szCs w:val="28"/>
        </w:rPr>
        <w:tab/>
        <w:t>Loftis</w:t>
      </w:r>
      <w:r w:rsidRPr="00072D72">
        <w:rPr>
          <w:color w:val="auto"/>
          <w:szCs w:val="28"/>
        </w:rPr>
        <w:tab/>
        <w:t>Martin</w:t>
      </w:r>
    </w:p>
    <w:p w14:paraId="69C08D8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Massey</w:t>
      </w:r>
      <w:r w:rsidRPr="00072D72">
        <w:rPr>
          <w:color w:val="auto"/>
          <w:szCs w:val="28"/>
        </w:rPr>
        <w:tab/>
        <w:t>Peeler</w:t>
      </w:r>
      <w:r w:rsidRPr="00072D72">
        <w:rPr>
          <w:color w:val="auto"/>
          <w:szCs w:val="28"/>
        </w:rPr>
        <w:tab/>
        <w:t>Reichenbach</w:t>
      </w:r>
    </w:p>
    <w:p w14:paraId="1B01DB3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Rice</w:t>
      </w:r>
      <w:r w:rsidRPr="00072D72">
        <w:rPr>
          <w:color w:val="auto"/>
          <w:szCs w:val="28"/>
        </w:rPr>
        <w:tab/>
        <w:t>Talley</w:t>
      </w:r>
      <w:r w:rsidRPr="00072D72">
        <w:rPr>
          <w:color w:val="auto"/>
          <w:szCs w:val="28"/>
        </w:rPr>
        <w:tab/>
        <w:t>Turner</w:t>
      </w:r>
    </w:p>
    <w:p w14:paraId="3144AEA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Verdin</w:t>
      </w:r>
      <w:r w:rsidRPr="00072D72">
        <w:rPr>
          <w:color w:val="auto"/>
          <w:szCs w:val="28"/>
        </w:rPr>
        <w:tab/>
        <w:t>Young</w:t>
      </w:r>
    </w:p>
    <w:p w14:paraId="32ECB09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3D3FFAC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72D72">
        <w:rPr>
          <w:b/>
          <w:color w:val="auto"/>
          <w:szCs w:val="28"/>
        </w:rPr>
        <w:t>Total--26</w:t>
      </w:r>
    </w:p>
    <w:p w14:paraId="5A84A7A4" w14:textId="77777777" w:rsidR="00072D72" w:rsidRPr="00072D72" w:rsidRDefault="00072D72" w:rsidP="00072D72">
      <w:pPr>
        <w:rPr>
          <w:color w:val="auto"/>
          <w:szCs w:val="28"/>
        </w:rPr>
      </w:pPr>
    </w:p>
    <w:p w14:paraId="2E20286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72D72">
        <w:rPr>
          <w:b/>
          <w:color w:val="auto"/>
          <w:szCs w:val="28"/>
        </w:rPr>
        <w:t>NAYS</w:t>
      </w:r>
    </w:p>
    <w:p w14:paraId="22B9D70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Allen</w:t>
      </w:r>
      <w:r w:rsidRPr="00072D72">
        <w:rPr>
          <w:color w:val="auto"/>
          <w:szCs w:val="28"/>
        </w:rPr>
        <w:tab/>
        <w:t>Fanning</w:t>
      </w:r>
      <w:r w:rsidRPr="00072D72">
        <w:rPr>
          <w:color w:val="auto"/>
          <w:szCs w:val="28"/>
        </w:rPr>
        <w:tab/>
        <w:t>Gustafson</w:t>
      </w:r>
    </w:p>
    <w:p w14:paraId="4E79D29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072D72">
        <w:rPr>
          <w:color w:val="auto"/>
          <w:szCs w:val="28"/>
        </w:rPr>
        <w:t>Hutto</w:t>
      </w:r>
      <w:r w:rsidRPr="00072D72">
        <w:rPr>
          <w:color w:val="auto"/>
          <w:szCs w:val="28"/>
        </w:rPr>
        <w:tab/>
        <w:t>Jackson</w:t>
      </w:r>
      <w:r w:rsidRPr="00072D72">
        <w:rPr>
          <w:color w:val="auto"/>
          <w:szCs w:val="28"/>
        </w:rPr>
        <w:tab/>
      </w:r>
      <w:r w:rsidRPr="00072D72">
        <w:rPr>
          <w:i/>
          <w:color w:val="auto"/>
          <w:szCs w:val="28"/>
        </w:rPr>
        <w:t>Johnson, Kevin</w:t>
      </w:r>
    </w:p>
    <w:p w14:paraId="329108E1"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Kimpson</w:t>
      </w:r>
      <w:r w:rsidRPr="00072D72">
        <w:rPr>
          <w:color w:val="auto"/>
          <w:szCs w:val="28"/>
        </w:rPr>
        <w:tab/>
        <w:t>Malloy</w:t>
      </w:r>
      <w:r w:rsidRPr="00072D72">
        <w:rPr>
          <w:color w:val="auto"/>
          <w:szCs w:val="28"/>
        </w:rPr>
        <w:tab/>
        <w:t>Matthews</w:t>
      </w:r>
    </w:p>
    <w:p w14:paraId="010E7CA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McElveen</w:t>
      </w:r>
      <w:r w:rsidRPr="00072D72">
        <w:rPr>
          <w:color w:val="auto"/>
          <w:szCs w:val="28"/>
        </w:rPr>
        <w:tab/>
        <w:t>McLeod</w:t>
      </w:r>
      <w:r w:rsidRPr="00072D72">
        <w:rPr>
          <w:color w:val="auto"/>
          <w:szCs w:val="28"/>
        </w:rPr>
        <w:tab/>
        <w:t>Rankin</w:t>
      </w:r>
    </w:p>
    <w:p w14:paraId="23D0CF2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Sabb</w:t>
      </w:r>
      <w:r w:rsidRPr="00072D72">
        <w:rPr>
          <w:color w:val="auto"/>
          <w:szCs w:val="28"/>
        </w:rPr>
        <w:tab/>
        <w:t>Senn</w:t>
      </w:r>
      <w:r w:rsidRPr="00072D72">
        <w:rPr>
          <w:color w:val="auto"/>
          <w:szCs w:val="28"/>
        </w:rPr>
        <w:tab/>
        <w:t>Setzler</w:t>
      </w:r>
    </w:p>
    <w:p w14:paraId="1CA73B99" w14:textId="77777777" w:rsid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Stephens</w:t>
      </w:r>
      <w:r w:rsidRPr="00072D72">
        <w:rPr>
          <w:color w:val="auto"/>
          <w:szCs w:val="28"/>
        </w:rPr>
        <w:tab/>
        <w:t>Williams</w:t>
      </w:r>
    </w:p>
    <w:p w14:paraId="76149D71" w14:textId="77777777" w:rsidR="007922E7" w:rsidRPr="00072D72" w:rsidRDefault="007922E7"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56A61F4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72D72">
        <w:rPr>
          <w:b/>
          <w:color w:val="auto"/>
          <w:szCs w:val="28"/>
        </w:rPr>
        <w:t>Total--17</w:t>
      </w:r>
    </w:p>
    <w:p w14:paraId="3E0BD6CE" w14:textId="77777777" w:rsidR="00072D72" w:rsidRPr="00072D72" w:rsidRDefault="00072D72" w:rsidP="00072D72">
      <w:pPr>
        <w:rPr>
          <w:color w:val="auto"/>
          <w:szCs w:val="28"/>
        </w:rPr>
      </w:pPr>
    </w:p>
    <w:p w14:paraId="673C685D" w14:textId="77777777" w:rsidR="00072D72" w:rsidRPr="00072D72" w:rsidRDefault="00072D72" w:rsidP="00072D72">
      <w:pPr>
        <w:rPr>
          <w:color w:val="auto"/>
          <w:szCs w:val="28"/>
        </w:rPr>
      </w:pPr>
      <w:r w:rsidRPr="00072D72">
        <w:rPr>
          <w:color w:val="auto"/>
          <w:szCs w:val="28"/>
        </w:rPr>
        <w:tab/>
        <w:t>The amendment was laid on the table.</w:t>
      </w:r>
    </w:p>
    <w:p w14:paraId="137C9539" w14:textId="77777777" w:rsidR="00072D72" w:rsidRPr="00072D72" w:rsidRDefault="00072D72" w:rsidP="00072D72">
      <w:pPr>
        <w:rPr>
          <w:color w:val="auto"/>
          <w:szCs w:val="28"/>
        </w:rPr>
      </w:pPr>
    </w:p>
    <w:p w14:paraId="2D757297" w14:textId="77777777" w:rsidR="00072D72" w:rsidRPr="00072D72" w:rsidRDefault="00072D72" w:rsidP="00072D72">
      <w:pPr>
        <w:jc w:val="center"/>
        <w:rPr>
          <w:color w:val="auto"/>
          <w:szCs w:val="28"/>
        </w:rPr>
      </w:pPr>
      <w:r w:rsidRPr="00072D72">
        <w:rPr>
          <w:b/>
          <w:color w:val="auto"/>
          <w:szCs w:val="28"/>
        </w:rPr>
        <w:t>Amendment No. 5</w:t>
      </w:r>
      <w:r w:rsidRPr="00072D72">
        <w:rPr>
          <w:b/>
          <w:color w:val="auto"/>
          <w:szCs w:val="28"/>
        </w:rPr>
        <w:fldChar w:fldCharType="begin"/>
      </w:r>
      <w:r w:rsidRPr="00072D72">
        <w:rPr>
          <w:color w:val="auto"/>
          <w:sz w:val="28"/>
          <w:szCs w:val="28"/>
        </w:rPr>
        <w:instrText xml:space="preserve"> XE "Amendment No. 5" \b </w:instrText>
      </w:r>
      <w:r w:rsidRPr="00072D72">
        <w:rPr>
          <w:b/>
          <w:color w:val="auto"/>
          <w:szCs w:val="28"/>
        </w:rPr>
        <w:fldChar w:fldCharType="end"/>
      </w:r>
    </w:p>
    <w:p w14:paraId="0DB9DE41" w14:textId="77777777" w:rsidR="00072D72" w:rsidRPr="00072D72" w:rsidRDefault="00072D72" w:rsidP="00072D72">
      <w:pPr>
        <w:rPr>
          <w:color w:val="auto"/>
          <w:szCs w:val="28"/>
        </w:rPr>
      </w:pPr>
      <w:bookmarkStart w:id="108" w:name="instruction_15e6bc877"/>
      <w:r w:rsidRPr="00072D72">
        <w:rPr>
          <w:color w:val="auto"/>
          <w:szCs w:val="28"/>
        </w:rPr>
        <w:tab/>
        <w:t>Senator SENN proposed the following amendment  (SR-474.JG0023S), which was carried over:</w:t>
      </w:r>
    </w:p>
    <w:p w14:paraId="2E901D76" w14:textId="77777777" w:rsidR="00072D72" w:rsidRPr="00072D72" w:rsidRDefault="00072D72" w:rsidP="00072D72">
      <w:pPr>
        <w:rPr>
          <w:color w:val="auto"/>
          <w:szCs w:val="28"/>
        </w:rPr>
      </w:pPr>
      <w:r w:rsidRPr="00072D72">
        <w:rPr>
          <w:color w:val="auto"/>
          <w:szCs w:val="28"/>
        </w:rPr>
        <w:tab/>
        <w:t>Amend the bill, as and if amended, SECTION 1, by adding:</w:t>
      </w:r>
    </w:p>
    <w:sdt>
      <w:sdtPr>
        <w:rPr>
          <w:rFonts w:eastAsia="Calibri"/>
          <w:color w:val="auto"/>
          <w:szCs w:val="22"/>
        </w:rPr>
        <w:alias w:val="Cannot be edited"/>
        <w:tag w:val="Cannot be edited"/>
        <w:id w:val="-695918121"/>
        <w:placeholder>
          <w:docPart w:val="CE50DC325BA0479FAE5737604D73E702"/>
        </w:placeholder>
      </w:sdtPr>
      <w:sdtEndPr/>
      <w:sdtContent>
        <w:p w14:paraId="69C6F408" w14:textId="77777777" w:rsidR="00072D72" w:rsidRPr="00072D72" w:rsidRDefault="00072D72" w:rsidP="00072D72">
          <w:pPr>
            <w:rPr>
              <w:rFonts w:eastAsia="Calibri"/>
              <w:color w:val="auto"/>
              <w:szCs w:val="22"/>
            </w:rPr>
          </w:pPr>
          <w:r w:rsidRPr="00072D72">
            <w:rPr>
              <w:rFonts w:eastAsia="Calibri"/>
              <w:color w:val="auto"/>
              <w:szCs w:val="22"/>
            </w:rPr>
            <w:tab/>
          </w:r>
          <w:bookmarkStart w:id="109" w:name="ns_T44C41N625_4f3e7e83bD"/>
          <w:r w:rsidRPr="00072D72">
            <w:rPr>
              <w:rFonts w:eastAsia="Calibri"/>
              <w:color w:val="auto"/>
              <w:szCs w:val="22"/>
            </w:rPr>
            <w:t>S</w:t>
          </w:r>
          <w:bookmarkEnd w:id="109"/>
          <w:r w:rsidRPr="00072D72">
            <w:rPr>
              <w:rFonts w:eastAsia="Calibri"/>
              <w:color w:val="auto"/>
              <w:szCs w:val="22"/>
            </w:rPr>
            <w:t>ection 44-41-625.</w:t>
          </w:r>
          <w:r w:rsidRPr="00072D72">
            <w:rPr>
              <w:rFonts w:eastAsia="Calibri"/>
              <w:color w:val="auto"/>
              <w:szCs w:val="22"/>
            </w:rPr>
            <w:tab/>
            <w:t>(A) A physician may perform, induce, or attempt to perform or induce an abortion on a minor who successfully petitions the court for an order granting her the right to obtain an abortion without the consent required in Section 44-41-31(1), and the probable gestational age of the unborn child is not more than twelve weeks, or upon the final disposition of the petition, whichever occurs later.</w:t>
          </w:r>
        </w:p>
        <w:p w14:paraId="108CD1A4" w14:textId="77777777" w:rsidR="00072D72" w:rsidRPr="00072D72" w:rsidRDefault="00072D72" w:rsidP="00072D72">
          <w:pPr>
            <w:rPr>
              <w:rFonts w:eastAsia="Calibri"/>
              <w:color w:val="auto"/>
              <w:szCs w:val="22"/>
            </w:rPr>
          </w:pPr>
          <w:r w:rsidRPr="00072D72">
            <w:rPr>
              <w:rFonts w:eastAsia="Calibri"/>
              <w:color w:val="auto"/>
              <w:szCs w:val="22"/>
            </w:rPr>
            <w:tab/>
          </w:r>
          <w:bookmarkStart w:id="110" w:name="ss_T44C41N625SB_lv1_98270a330I"/>
          <w:r w:rsidRPr="00072D72">
            <w:rPr>
              <w:rFonts w:eastAsia="Calibri"/>
              <w:color w:val="auto"/>
              <w:szCs w:val="22"/>
            </w:rPr>
            <w:t>(</w:t>
          </w:r>
          <w:bookmarkEnd w:id="110"/>
          <w:r w:rsidRPr="00072D72">
            <w:rPr>
              <w:rFonts w:eastAsia="Calibri"/>
              <w:color w:val="auto"/>
              <w:szCs w:val="22"/>
            </w:rPr>
            <w:t xml:space="preserve">B) A physician may perform, induce, or attempt to perform or induce an abortion on a minor upon receiving consent that is obtained in accordance with Section 44-41-31(1), and the probable gestational age of the unborn child is not more than twelve weeks. </w:t>
          </w:r>
        </w:p>
        <w:bookmarkEnd w:id="108" w:displacedByCustomXml="next"/>
      </w:sdtContent>
    </w:sdt>
    <w:p w14:paraId="0553484A" w14:textId="77777777" w:rsidR="00072D72" w:rsidRPr="00072D72" w:rsidRDefault="00072D72" w:rsidP="00072D72">
      <w:pPr>
        <w:rPr>
          <w:color w:val="auto"/>
          <w:szCs w:val="28"/>
        </w:rPr>
      </w:pPr>
      <w:r w:rsidRPr="00072D72">
        <w:rPr>
          <w:color w:val="auto"/>
          <w:szCs w:val="28"/>
        </w:rPr>
        <w:tab/>
        <w:t>Renumber sections to conform.</w:t>
      </w:r>
    </w:p>
    <w:p w14:paraId="6708EBD6" w14:textId="77777777" w:rsidR="00072D72" w:rsidRPr="00072D72" w:rsidRDefault="00072D72" w:rsidP="00072D72">
      <w:pPr>
        <w:rPr>
          <w:color w:val="auto"/>
          <w:szCs w:val="28"/>
        </w:rPr>
      </w:pPr>
      <w:r w:rsidRPr="00072D72">
        <w:rPr>
          <w:color w:val="auto"/>
          <w:szCs w:val="28"/>
        </w:rPr>
        <w:tab/>
        <w:t>Amend title to conform.</w:t>
      </w:r>
    </w:p>
    <w:p w14:paraId="5C4C7058" w14:textId="77777777" w:rsidR="00072D72" w:rsidRPr="00072D72" w:rsidRDefault="00072D72" w:rsidP="00072D72">
      <w:pPr>
        <w:rPr>
          <w:color w:val="auto"/>
          <w:szCs w:val="28"/>
        </w:rPr>
      </w:pPr>
    </w:p>
    <w:p w14:paraId="7B7EC69E" w14:textId="77777777" w:rsidR="00072D72" w:rsidRPr="00072D72" w:rsidRDefault="00072D72" w:rsidP="00072D72">
      <w:pPr>
        <w:tabs>
          <w:tab w:val="right" w:pos="8640"/>
        </w:tabs>
      </w:pPr>
      <w:r w:rsidRPr="00072D72">
        <w:rPr>
          <w:szCs w:val="22"/>
        </w:rPr>
        <w:tab/>
      </w:r>
      <w:r w:rsidRPr="00072D72">
        <w:t>Senator SENN explained the amendment.</w:t>
      </w:r>
    </w:p>
    <w:p w14:paraId="499695C2" w14:textId="77777777" w:rsidR="00072D72" w:rsidRPr="00072D72" w:rsidRDefault="00072D72" w:rsidP="00072D72">
      <w:pPr>
        <w:tabs>
          <w:tab w:val="right" w:pos="8640"/>
        </w:tabs>
      </w:pPr>
      <w:r w:rsidRPr="00072D72">
        <w:rPr>
          <w:szCs w:val="22"/>
        </w:rPr>
        <w:tab/>
      </w:r>
      <w:r w:rsidRPr="00072D72">
        <w:t>Senator MASSEY spoke on the amendment.</w:t>
      </w:r>
    </w:p>
    <w:p w14:paraId="30FBFEC8" w14:textId="77777777" w:rsidR="00072D72" w:rsidRPr="00072D72" w:rsidRDefault="00072D72" w:rsidP="00072D72">
      <w:pPr>
        <w:tabs>
          <w:tab w:val="right" w:pos="8640"/>
        </w:tabs>
        <w:rPr>
          <w:sz w:val="20"/>
        </w:rPr>
      </w:pPr>
    </w:p>
    <w:p w14:paraId="4E6A0730" w14:textId="77777777" w:rsidR="00072D72" w:rsidRPr="00072D72" w:rsidRDefault="00072D72" w:rsidP="00072D72">
      <w:pPr>
        <w:tabs>
          <w:tab w:val="right" w:pos="8640"/>
        </w:tabs>
        <w:rPr>
          <w:color w:val="auto"/>
        </w:rPr>
      </w:pPr>
      <w:r w:rsidRPr="00072D72">
        <w:rPr>
          <w:szCs w:val="22"/>
        </w:rPr>
        <w:tab/>
      </w:r>
      <w:r w:rsidRPr="00072D72">
        <w:rPr>
          <w:color w:val="auto"/>
        </w:rPr>
        <w:t xml:space="preserve">Senator MASSEY moved to carryover the amendment. </w:t>
      </w:r>
    </w:p>
    <w:p w14:paraId="54A28FAF" w14:textId="77777777" w:rsidR="00072D72" w:rsidRPr="00072D72" w:rsidRDefault="00072D72" w:rsidP="00072D72">
      <w:pPr>
        <w:tabs>
          <w:tab w:val="right" w:pos="8640"/>
        </w:tabs>
        <w:rPr>
          <w:sz w:val="20"/>
        </w:rPr>
      </w:pPr>
    </w:p>
    <w:p w14:paraId="7B6EFED8" w14:textId="77777777" w:rsidR="00072D72" w:rsidRPr="00072D72" w:rsidRDefault="00072D72" w:rsidP="00072D72">
      <w:pPr>
        <w:tabs>
          <w:tab w:val="right" w:pos="8640"/>
        </w:tabs>
        <w:rPr>
          <w:color w:val="auto"/>
        </w:rPr>
      </w:pPr>
      <w:r w:rsidRPr="00072D72">
        <w:rPr>
          <w:color w:val="auto"/>
          <w:szCs w:val="22"/>
        </w:rPr>
        <w:tab/>
      </w:r>
      <w:r w:rsidRPr="00072D72">
        <w:rPr>
          <w:color w:val="auto"/>
        </w:rPr>
        <w:t>The amendment was carried over.</w:t>
      </w:r>
    </w:p>
    <w:p w14:paraId="6C338F3D" w14:textId="77777777" w:rsidR="00072D72" w:rsidRPr="00072D72" w:rsidRDefault="00072D72" w:rsidP="00072D72">
      <w:pPr>
        <w:tabs>
          <w:tab w:val="right" w:pos="8640"/>
        </w:tabs>
        <w:rPr>
          <w:color w:val="00B050"/>
          <w:sz w:val="20"/>
        </w:rPr>
      </w:pPr>
    </w:p>
    <w:p w14:paraId="110B1139" w14:textId="77777777" w:rsidR="00072D72" w:rsidRPr="00072D72" w:rsidRDefault="00072D72" w:rsidP="00072D72">
      <w:pPr>
        <w:tabs>
          <w:tab w:val="right" w:pos="8640"/>
        </w:tabs>
        <w:jc w:val="center"/>
      </w:pPr>
      <w:r w:rsidRPr="00072D72">
        <w:rPr>
          <w:b/>
        </w:rPr>
        <w:t>Amendment No. 6</w:t>
      </w:r>
      <w:r w:rsidRPr="00072D72">
        <w:rPr>
          <w:b/>
        </w:rPr>
        <w:fldChar w:fldCharType="begin"/>
      </w:r>
      <w:r w:rsidRPr="00072D72">
        <w:instrText xml:space="preserve"> XE "Amendment No. 6" \b </w:instrText>
      </w:r>
      <w:r w:rsidRPr="00072D72">
        <w:rPr>
          <w:b/>
        </w:rPr>
        <w:fldChar w:fldCharType="end"/>
      </w:r>
    </w:p>
    <w:p w14:paraId="70A06722" w14:textId="77777777" w:rsidR="00072D72" w:rsidRPr="00072D72" w:rsidRDefault="00072D72" w:rsidP="00072D72">
      <w:pPr>
        <w:rPr>
          <w:color w:val="auto"/>
          <w:szCs w:val="28"/>
        </w:rPr>
      </w:pPr>
      <w:bookmarkStart w:id="111" w:name="instruction_90260630d"/>
      <w:r w:rsidRPr="00072D72">
        <w:rPr>
          <w:color w:val="auto"/>
          <w:szCs w:val="28"/>
        </w:rPr>
        <w:tab/>
        <w:t>Senator SENN proposed the following amendment  (SR-474.JG0013S), which was tabled:</w:t>
      </w:r>
    </w:p>
    <w:p w14:paraId="54A182BB" w14:textId="77777777" w:rsidR="00072D72" w:rsidRPr="00072D72" w:rsidRDefault="00072D72" w:rsidP="00072D72">
      <w:pPr>
        <w:rPr>
          <w:color w:val="auto"/>
          <w:szCs w:val="28"/>
        </w:rPr>
      </w:pPr>
      <w:r w:rsidRPr="00072D72">
        <w:rPr>
          <w:color w:val="auto"/>
          <w:szCs w:val="28"/>
        </w:rPr>
        <w:tab/>
        <w:t>Amend the bill, as and if amended, SECTION 1, by striking Section 44-41-620</w:t>
      </w:r>
      <w:bookmarkStart w:id="112" w:name="ss_T44C41N620SA_lv1_6dd674442"/>
      <w:r w:rsidRPr="00072D72">
        <w:rPr>
          <w:strike/>
          <w:color w:val="auto"/>
          <w:szCs w:val="28"/>
        </w:rPr>
        <w:t>(</w:t>
      </w:r>
      <w:bookmarkEnd w:id="112"/>
      <w:r w:rsidRPr="00072D72">
        <w:rPr>
          <w:strike/>
          <w:color w:val="auto"/>
          <w:szCs w:val="28"/>
        </w:rPr>
        <w:t>A)</w:t>
      </w:r>
      <w:r w:rsidRPr="00072D72">
        <w:rPr>
          <w:color w:val="auto"/>
          <w:szCs w:val="28"/>
        </w:rPr>
        <w:t xml:space="preserve"> and inserting:</w:t>
      </w:r>
    </w:p>
    <w:sdt>
      <w:sdtPr>
        <w:rPr>
          <w:rFonts w:eastAsia="Calibri"/>
          <w:color w:val="auto"/>
          <w:szCs w:val="22"/>
        </w:rPr>
        <w:alias w:val="Cannot be edited"/>
        <w:tag w:val="Cannot be edited"/>
        <w:id w:val="2112464243"/>
        <w:placeholder>
          <w:docPart w:val="8A6BB89D42C4408EBB268DB5ABC5F9C7"/>
        </w:placeholder>
      </w:sdtPr>
      <w:sdtEndPr/>
      <w:sdtContent>
        <w:p w14:paraId="532111AE" w14:textId="77777777" w:rsidR="00072D72" w:rsidRPr="00072D72" w:rsidRDefault="00072D72" w:rsidP="00072D72">
          <w:pPr>
            <w:rPr>
              <w:rFonts w:eastAsia="Calibri"/>
              <w:color w:val="auto"/>
              <w:sz w:val="28"/>
              <w:szCs w:val="22"/>
              <w:u w:val="single"/>
            </w:rPr>
          </w:pPr>
          <w:r w:rsidRPr="00072D72">
            <w:rPr>
              <w:rFonts w:eastAsia="Calibri"/>
              <w:color w:val="auto"/>
              <w:szCs w:val="22"/>
            </w:rPr>
            <w:tab/>
          </w:r>
          <w:r w:rsidRPr="00072D72">
            <w:rPr>
              <w:rFonts w:eastAsia="Calibri"/>
              <w:strike/>
              <w:color w:val="auto"/>
              <w:szCs w:val="22"/>
            </w:rPr>
            <w:t>(A) A court judgment or order suspending enforcement of any provision of this chapter is not to be regarded as tantamount to repeal of that provision.</w:t>
          </w:r>
          <w:r w:rsidRPr="00072D72">
            <w:rPr>
              <w:rFonts w:eastAsia="Calibri"/>
              <w:color w:val="auto"/>
              <w:szCs w:val="22"/>
              <w:u w:val="single"/>
            </w:rPr>
            <w:t>Nothing in this article prohibits the sale, use, prescription, implantation, or administration of a drug, device, or chemical that is designed for contraceptive purposes, including, but not limited to, any form of emergency contraceptive that is used to prevent pregnancy after sexual intercourse or intrauterine devices.</w:t>
          </w:r>
        </w:p>
        <w:bookmarkEnd w:id="111" w:displacedByCustomXml="next"/>
      </w:sdtContent>
    </w:sdt>
    <w:p w14:paraId="36B02092" w14:textId="77777777" w:rsidR="00072D72" w:rsidRPr="00072D72" w:rsidRDefault="00072D72" w:rsidP="00072D72">
      <w:pPr>
        <w:rPr>
          <w:color w:val="auto"/>
          <w:sz w:val="28"/>
          <w:szCs w:val="28"/>
        </w:rPr>
      </w:pPr>
      <w:r w:rsidRPr="00072D72">
        <w:rPr>
          <w:color w:val="auto"/>
          <w:szCs w:val="28"/>
        </w:rPr>
        <w:tab/>
        <w:t>Renumber sections to conform.</w:t>
      </w:r>
    </w:p>
    <w:p w14:paraId="1DDE4B25" w14:textId="77777777" w:rsidR="00072D72" w:rsidRPr="00072D72" w:rsidRDefault="00072D72" w:rsidP="00072D72">
      <w:pPr>
        <w:rPr>
          <w:color w:val="auto"/>
          <w:szCs w:val="28"/>
        </w:rPr>
      </w:pPr>
      <w:r w:rsidRPr="00072D72">
        <w:rPr>
          <w:color w:val="auto"/>
          <w:szCs w:val="28"/>
        </w:rPr>
        <w:tab/>
        <w:t>Amend title to conform.</w:t>
      </w:r>
    </w:p>
    <w:p w14:paraId="73F59691" w14:textId="77777777" w:rsidR="00072D72" w:rsidRPr="00072D72" w:rsidRDefault="00072D72" w:rsidP="00072D72">
      <w:pPr>
        <w:rPr>
          <w:color w:val="auto"/>
          <w:szCs w:val="28"/>
        </w:rPr>
      </w:pPr>
    </w:p>
    <w:p w14:paraId="2F9E277F" w14:textId="77777777" w:rsidR="00072D72" w:rsidRPr="00072D72" w:rsidRDefault="00072D72" w:rsidP="00072D72">
      <w:pPr>
        <w:rPr>
          <w:color w:val="auto"/>
          <w:szCs w:val="28"/>
        </w:rPr>
      </w:pPr>
      <w:r w:rsidRPr="00072D72">
        <w:rPr>
          <w:color w:val="auto"/>
          <w:szCs w:val="28"/>
        </w:rPr>
        <w:tab/>
        <w:t>Senator SENN explained the amendment.</w:t>
      </w:r>
    </w:p>
    <w:p w14:paraId="615DFF7D" w14:textId="77777777" w:rsidR="00072D72" w:rsidRPr="00072D72" w:rsidRDefault="00072D72" w:rsidP="00072D72">
      <w:pPr>
        <w:rPr>
          <w:color w:val="auto"/>
          <w:szCs w:val="28"/>
        </w:rPr>
      </w:pPr>
      <w:r w:rsidRPr="00072D72">
        <w:rPr>
          <w:color w:val="auto"/>
          <w:szCs w:val="28"/>
        </w:rPr>
        <w:tab/>
        <w:t>Senator MASSEY spoke on the amendment.</w:t>
      </w:r>
    </w:p>
    <w:p w14:paraId="6E1F3BC5" w14:textId="77777777" w:rsidR="00072D72" w:rsidRPr="00072D72" w:rsidRDefault="00072D72" w:rsidP="00072D72">
      <w:pPr>
        <w:rPr>
          <w:color w:val="auto"/>
          <w:szCs w:val="28"/>
        </w:rPr>
      </w:pPr>
    </w:p>
    <w:p w14:paraId="3F44DAD8" w14:textId="77777777" w:rsidR="00072D72" w:rsidRPr="00072D72" w:rsidRDefault="00072D72" w:rsidP="00072D72">
      <w:pPr>
        <w:rPr>
          <w:color w:val="auto"/>
          <w:szCs w:val="28"/>
        </w:rPr>
      </w:pPr>
      <w:r w:rsidRPr="00072D72">
        <w:rPr>
          <w:color w:val="auto"/>
          <w:szCs w:val="28"/>
        </w:rPr>
        <w:tab/>
        <w:t>Senator MASSEY moved to lay the amendment on the table.</w:t>
      </w:r>
    </w:p>
    <w:p w14:paraId="7B217B44" w14:textId="77777777" w:rsidR="00072D72" w:rsidRPr="00072D72" w:rsidRDefault="00072D72" w:rsidP="00072D72">
      <w:pPr>
        <w:rPr>
          <w:color w:val="auto"/>
          <w:szCs w:val="28"/>
        </w:rPr>
      </w:pPr>
    </w:p>
    <w:p w14:paraId="5880EE40" w14:textId="77777777" w:rsidR="00072D72" w:rsidRPr="00072D72" w:rsidRDefault="00072D72" w:rsidP="00072D72">
      <w:pPr>
        <w:rPr>
          <w:color w:val="auto"/>
          <w:szCs w:val="28"/>
        </w:rPr>
      </w:pPr>
      <w:r w:rsidRPr="00072D72">
        <w:rPr>
          <w:color w:val="auto"/>
          <w:szCs w:val="28"/>
        </w:rPr>
        <w:tab/>
        <w:t>The "ayes" and "nays" were demanded and taken, resulting as follows:</w:t>
      </w:r>
    </w:p>
    <w:p w14:paraId="6540EF2E" w14:textId="77777777" w:rsidR="00072D72" w:rsidRPr="00072D72" w:rsidRDefault="00072D72" w:rsidP="00072D72">
      <w:pPr>
        <w:jc w:val="center"/>
        <w:rPr>
          <w:b/>
          <w:color w:val="auto"/>
          <w:szCs w:val="28"/>
        </w:rPr>
      </w:pPr>
      <w:r w:rsidRPr="00072D72">
        <w:rPr>
          <w:b/>
          <w:color w:val="auto"/>
          <w:szCs w:val="28"/>
        </w:rPr>
        <w:t>Ayes 26; Nays 17</w:t>
      </w:r>
    </w:p>
    <w:p w14:paraId="0724A110" w14:textId="77777777" w:rsidR="00072D72" w:rsidRPr="00072D72" w:rsidRDefault="00072D72" w:rsidP="00072D72">
      <w:pPr>
        <w:rPr>
          <w:color w:val="auto"/>
          <w:szCs w:val="28"/>
        </w:rPr>
      </w:pPr>
    </w:p>
    <w:p w14:paraId="2343A52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72D72">
        <w:rPr>
          <w:b/>
          <w:color w:val="auto"/>
          <w:szCs w:val="28"/>
        </w:rPr>
        <w:t>AYES</w:t>
      </w:r>
    </w:p>
    <w:p w14:paraId="75228CF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Adams</w:t>
      </w:r>
      <w:r w:rsidRPr="00072D72">
        <w:rPr>
          <w:color w:val="auto"/>
          <w:szCs w:val="28"/>
        </w:rPr>
        <w:tab/>
        <w:t>Alexander</w:t>
      </w:r>
      <w:r w:rsidRPr="00072D72">
        <w:rPr>
          <w:color w:val="auto"/>
          <w:szCs w:val="28"/>
        </w:rPr>
        <w:tab/>
        <w:t>Bennett</w:t>
      </w:r>
    </w:p>
    <w:p w14:paraId="4986155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Campsen</w:t>
      </w:r>
      <w:r w:rsidRPr="00072D72">
        <w:rPr>
          <w:color w:val="auto"/>
          <w:szCs w:val="28"/>
        </w:rPr>
        <w:tab/>
        <w:t>Cash</w:t>
      </w:r>
      <w:r w:rsidRPr="00072D72">
        <w:rPr>
          <w:color w:val="auto"/>
          <w:szCs w:val="28"/>
        </w:rPr>
        <w:tab/>
        <w:t>Climer</w:t>
      </w:r>
    </w:p>
    <w:p w14:paraId="37ED034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Corbin</w:t>
      </w:r>
      <w:r w:rsidRPr="00072D72">
        <w:rPr>
          <w:color w:val="auto"/>
          <w:szCs w:val="28"/>
        </w:rPr>
        <w:tab/>
        <w:t>Cromer</w:t>
      </w:r>
      <w:r w:rsidRPr="00072D72">
        <w:rPr>
          <w:color w:val="auto"/>
          <w:szCs w:val="28"/>
        </w:rPr>
        <w:tab/>
        <w:t>Gambrell</w:t>
      </w:r>
    </w:p>
    <w:p w14:paraId="1AA33A0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Garrett</w:t>
      </w:r>
      <w:r w:rsidRPr="00072D72">
        <w:rPr>
          <w:color w:val="auto"/>
          <w:szCs w:val="28"/>
        </w:rPr>
        <w:tab/>
        <w:t>Goldfinch</w:t>
      </w:r>
      <w:r w:rsidRPr="00072D72">
        <w:rPr>
          <w:color w:val="auto"/>
          <w:szCs w:val="28"/>
        </w:rPr>
        <w:tab/>
        <w:t>Grooms</w:t>
      </w:r>
    </w:p>
    <w:p w14:paraId="02F698E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Hembree</w:t>
      </w:r>
      <w:r w:rsidRPr="00072D72">
        <w:rPr>
          <w:color w:val="auto"/>
          <w:szCs w:val="28"/>
        </w:rPr>
        <w:tab/>
      </w:r>
      <w:r w:rsidRPr="00072D72">
        <w:rPr>
          <w:i/>
          <w:color w:val="auto"/>
          <w:szCs w:val="28"/>
        </w:rPr>
        <w:t>Johnson, Michael</w:t>
      </w:r>
      <w:r w:rsidRPr="00072D72">
        <w:rPr>
          <w:i/>
          <w:color w:val="auto"/>
          <w:szCs w:val="28"/>
        </w:rPr>
        <w:tab/>
      </w:r>
      <w:r w:rsidRPr="00072D72">
        <w:rPr>
          <w:color w:val="auto"/>
          <w:szCs w:val="28"/>
        </w:rPr>
        <w:t>Kimbrell</w:t>
      </w:r>
    </w:p>
    <w:p w14:paraId="4953C44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Loftis</w:t>
      </w:r>
      <w:r w:rsidRPr="00072D72">
        <w:rPr>
          <w:color w:val="auto"/>
          <w:szCs w:val="28"/>
        </w:rPr>
        <w:tab/>
        <w:t>Martin</w:t>
      </w:r>
      <w:r w:rsidRPr="00072D72">
        <w:rPr>
          <w:color w:val="auto"/>
          <w:szCs w:val="28"/>
        </w:rPr>
        <w:tab/>
        <w:t>Massey</w:t>
      </w:r>
    </w:p>
    <w:p w14:paraId="2D9CEDA0"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Peeler</w:t>
      </w:r>
      <w:r w:rsidRPr="00072D72">
        <w:rPr>
          <w:color w:val="auto"/>
          <w:szCs w:val="28"/>
        </w:rPr>
        <w:tab/>
        <w:t>Rankin</w:t>
      </w:r>
      <w:r w:rsidRPr="00072D72">
        <w:rPr>
          <w:color w:val="auto"/>
          <w:szCs w:val="28"/>
        </w:rPr>
        <w:tab/>
        <w:t>Reichenbach</w:t>
      </w:r>
    </w:p>
    <w:p w14:paraId="7854CED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Rice</w:t>
      </w:r>
      <w:r w:rsidRPr="00072D72">
        <w:rPr>
          <w:color w:val="auto"/>
          <w:szCs w:val="28"/>
        </w:rPr>
        <w:tab/>
        <w:t>Talley</w:t>
      </w:r>
      <w:r w:rsidRPr="00072D72">
        <w:rPr>
          <w:color w:val="auto"/>
          <w:szCs w:val="28"/>
        </w:rPr>
        <w:tab/>
        <w:t>Turner</w:t>
      </w:r>
    </w:p>
    <w:p w14:paraId="6890056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Verdin</w:t>
      </w:r>
      <w:r w:rsidRPr="00072D72">
        <w:rPr>
          <w:color w:val="auto"/>
          <w:szCs w:val="28"/>
        </w:rPr>
        <w:tab/>
        <w:t>Young</w:t>
      </w:r>
    </w:p>
    <w:p w14:paraId="782BADC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3EB5E2E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72D72">
        <w:rPr>
          <w:b/>
          <w:color w:val="auto"/>
          <w:szCs w:val="28"/>
        </w:rPr>
        <w:t>Total--26</w:t>
      </w:r>
    </w:p>
    <w:p w14:paraId="62CEF329" w14:textId="77777777" w:rsidR="00072D72" w:rsidRPr="00072D72" w:rsidRDefault="00072D72" w:rsidP="00072D72">
      <w:pPr>
        <w:rPr>
          <w:color w:val="auto"/>
          <w:szCs w:val="28"/>
        </w:rPr>
      </w:pPr>
    </w:p>
    <w:p w14:paraId="3853690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72D72">
        <w:rPr>
          <w:b/>
          <w:color w:val="auto"/>
          <w:szCs w:val="28"/>
        </w:rPr>
        <w:t>NAYS</w:t>
      </w:r>
    </w:p>
    <w:p w14:paraId="72F0F20E"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Allen</w:t>
      </w:r>
      <w:r w:rsidRPr="00072D72">
        <w:rPr>
          <w:color w:val="auto"/>
          <w:szCs w:val="28"/>
        </w:rPr>
        <w:tab/>
        <w:t>Davis</w:t>
      </w:r>
      <w:r w:rsidRPr="00072D72">
        <w:rPr>
          <w:color w:val="auto"/>
          <w:szCs w:val="28"/>
        </w:rPr>
        <w:tab/>
        <w:t>Fanning</w:t>
      </w:r>
    </w:p>
    <w:p w14:paraId="2082EBF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072D72">
        <w:rPr>
          <w:color w:val="auto"/>
          <w:szCs w:val="28"/>
        </w:rPr>
        <w:t>Gustafson</w:t>
      </w:r>
      <w:r w:rsidRPr="00072D72">
        <w:rPr>
          <w:color w:val="auto"/>
          <w:szCs w:val="28"/>
        </w:rPr>
        <w:tab/>
        <w:t>Hutto</w:t>
      </w:r>
      <w:r w:rsidRPr="00072D72">
        <w:rPr>
          <w:color w:val="auto"/>
          <w:szCs w:val="28"/>
        </w:rPr>
        <w:tab/>
      </w:r>
      <w:r w:rsidRPr="00072D72">
        <w:rPr>
          <w:i/>
          <w:color w:val="auto"/>
          <w:szCs w:val="28"/>
        </w:rPr>
        <w:t>Johnson, Kevin</w:t>
      </w:r>
    </w:p>
    <w:p w14:paraId="59A407C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Kimpson</w:t>
      </w:r>
      <w:r w:rsidRPr="00072D72">
        <w:rPr>
          <w:color w:val="auto"/>
          <w:szCs w:val="28"/>
        </w:rPr>
        <w:tab/>
        <w:t>Malloy</w:t>
      </w:r>
      <w:r w:rsidRPr="00072D72">
        <w:rPr>
          <w:color w:val="auto"/>
          <w:szCs w:val="28"/>
        </w:rPr>
        <w:tab/>
        <w:t>Matthews</w:t>
      </w:r>
    </w:p>
    <w:p w14:paraId="04CB1FF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McElveen</w:t>
      </w:r>
      <w:r w:rsidRPr="00072D72">
        <w:rPr>
          <w:color w:val="auto"/>
          <w:szCs w:val="28"/>
        </w:rPr>
        <w:tab/>
        <w:t>McLeod</w:t>
      </w:r>
      <w:r w:rsidRPr="00072D72">
        <w:rPr>
          <w:color w:val="auto"/>
          <w:szCs w:val="28"/>
        </w:rPr>
        <w:tab/>
        <w:t>Sabb</w:t>
      </w:r>
    </w:p>
    <w:p w14:paraId="7F96ACF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Scott</w:t>
      </w:r>
      <w:r w:rsidRPr="00072D72">
        <w:rPr>
          <w:color w:val="auto"/>
          <w:szCs w:val="28"/>
        </w:rPr>
        <w:tab/>
        <w:t>Senn</w:t>
      </w:r>
      <w:r w:rsidRPr="00072D72">
        <w:rPr>
          <w:color w:val="auto"/>
          <w:szCs w:val="28"/>
        </w:rPr>
        <w:tab/>
        <w:t>Shealy</w:t>
      </w:r>
    </w:p>
    <w:p w14:paraId="5277205A"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Stephens</w:t>
      </w:r>
      <w:r w:rsidRPr="00072D72">
        <w:rPr>
          <w:color w:val="auto"/>
          <w:szCs w:val="28"/>
        </w:rPr>
        <w:tab/>
        <w:t>Williams</w:t>
      </w:r>
    </w:p>
    <w:p w14:paraId="3F21109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72870A6F"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72D72">
        <w:rPr>
          <w:b/>
          <w:color w:val="auto"/>
          <w:szCs w:val="28"/>
        </w:rPr>
        <w:t>Total--17</w:t>
      </w:r>
    </w:p>
    <w:p w14:paraId="41A83564" w14:textId="77777777" w:rsidR="00072D72" w:rsidRPr="00072D72" w:rsidRDefault="00072D72" w:rsidP="00072D72">
      <w:pPr>
        <w:rPr>
          <w:color w:val="auto"/>
          <w:szCs w:val="28"/>
        </w:rPr>
      </w:pPr>
    </w:p>
    <w:p w14:paraId="6D151AE9" w14:textId="77777777" w:rsidR="00072D72" w:rsidRPr="00072D72" w:rsidRDefault="00072D72" w:rsidP="00072D72">
      <w:pPr>
        <w:rPr>
          <w:color w:val="auto"/>
          <w:szCs w:val="28"/>
        </w:rPr>
      </w:pPr>
      <w:r w:rsidRPr="00072D72">
        <w:rPr>
          <w:color w:val="auto"/>
          <w:szCs w:val="28"/>
        </w:rPr>
        <w:tab/>
        <w:t>The amendment was laid on the table.</w:t>
      </w:r>
    </w:p>
    <w:p w14:paraId="5DB657D3" w14:textId="77777777" w:rsidR="00072D72" w:rsidRDefault="00072D72" w:rsidP="00072D72">
      <w:pPr>
        <w:rPr>
          <w:color w:val="auto"/>
          <w:szCs w:val="28"/>
        </w:rPr>
      </w:pPr>
    </w:p>
    <w:p w14:paraId="0C2D264D" w14:textId="77777777" w:rsidR="008B257F" w:rsidRDefault="008B257F" w:rsidP="00072D72">
      <w:pPr>
        <w:rPr>
          <w:color w:val="auto"/>
          <w:szCs w:val="28"/>
        </w:rPr>
      </w:pPr>
    </w:p>
    <w:p w14:paraId="4BF39B82" w14:textId="77777777" w:rsidR="008B257F" w:rsidRDefault="008B257F" w:rsidP="00072D72">
      <w:pPr>
        <w:rPr>
          <w:color w:val="auto"/>
          <w:szCs w:val="28"/>
        </w:rPr>
      </w:pPr>
    </w:p>
    <w:p w14:paraId="62A45768" w14:textId="77777777" w:rsidR="008B257F" w:rsidRPr="00072D72" w:rsidRDefault="008B257F" w:rsidP="00072D72">
      <w:pPr>
        <w:rPr>
          <w:color w:val="auto"/>
          <w:szCs w:val="28"/>
        </w:rPr>
      </w:pPr>
    </w:p>
    <w:p w14:paraId="37542B2B" w14:textId="77777777" w:rsidR="00072D72" w:rsidRPr="00072D72" w:rsidRDefault="00072D72" w:rsidP="00072D72">
      <w:pPr>
        <w:jc w:val="center"/>
        <w:rPr>
          <w:color w:val="auto"/>
          <w:szCs w:val="22"/>
        </w:rPr>
      </w:pPr>
      <w:r w:rsidRPr="00072D72">
        <w:rPr>
          <w:b/>
          <w:color w:val="auto"/>
          <w:szCs w:val="22"/>
        </w:rPr>
        <w:t>Amendment No. 8</w:t>
      </w:r>
      <w:r w:rsidRPr="00072D72">
        <w:rPr>
          <w:b/>
          <w:color w:val="auto"/>
          <w:szCs w:val="22"/>
        </w:rPr>
        <w:fldChar w:fldCharType="begin"/>
      </w:r>
      <w:r w:rsidRPr="00072D72">
        <w:rPr>
          <w:color w:val="auto"/>
          <w:szCs w:val="22"/>
        </w:rPr>
        <w:instrText xml:space="preserve"> XE "Amendment No. 8" \b </w:instrText>
      </w:r>
      <w:r w:rsidRPr="00072D72">
        <w:rPr>
          <w:b/>
          <w:color w:val="auto"/>
          <w:szCs w:val="22"/>
        </w:rPr>
        <w:fldChar w:fldCharType="end"/>
      </w:r>
    </w:p>
    <w:p w14:paraId="3308F194" w14:textId="77777777" w:rsidR="00072D72" w:rsidRPr="00072D72" w:rsidRDefault="00072D72" w:rsidP="00072D72">
      <w:pPr>
        <w:rPr>
          <w:color w:val="auto"/>
          <w:szCs w:val="28"/>
        </w:rPr>
      </w:pPr>
      <w:bookmarkStart w:id="113" w:name="instruction_839cac4a5"/>
      <w:r w:rsidRPr="00072D72">
        <w:rPr>
          <w:color w:val="auto"/>
          <w:szCs w:val="28"/>
        </w:rPr>
        <w:tab/>
        <w:t>Senator SENN proposed the following amendment  (SR-474.JG0015S), which was tabled:</w:t>
      </w:r>
    </w:p>
    <w:p w14:paraId="79289640" w14:textId="77777777" w:rsidR="00072D72" w:rsidRPr="00072D72" w:rsidRDefault="00072D72" w:rsidP="00072D72">
      <w:pPr>
        <w:rPr>
          <w:color w:val="auto"/>
          <w:szCs w:val="28"/>
        </w:rPr>
      </w:pPr>
      <w:r w:rsidRPr="00072D72">
        <w:rPr>
          <w:color w:val="auto"/>
          <w:szCs w:val="28"/>
        </w:rPr>
        <w:tab/>
        <w:t>Amend the bill, as and if amended, SECTION 1, by striking Section 44-41-640</w:t>
      </w:r>
      <w:r w:rsidRPr="00072D72">
        <w:rPr>
          <w:color w:val="auto"/>
          <w:szCs w:val="28"/>
          <w:u w:val="single"/>
        </w:rPr>
        <w:t>(C)</w:t>
      </w:r>
      <w:r w:rsidRPr="00072D72">
        <w:rPr>
          <w:color w:val="auto"/>
          <w:szCs w:val="28"/>
        </w:rPr>
        <w:t xml:space="preserve"> and inserting:</w:t>
      </w:r>
    </w:p>
    <w:sdt>
      <w:sdtPr>
        <w:rPr>
          <w:rFonts w:eastAsia="Calibri"/>
          <w:color w:val="auto"/>
          <w:szCs w:val="22"/>
          <w:u w:val="single"/>
        </w:rPr>
        <w:alias w:val="Cannot be edited"/>
        <w:tag w:val="Cannot be edited"/>
        <w:id w:val="1764415789"/>
        <w:placeholder>
          <w:docPart w:val="3E591DF763F04C94B976B3C1776FE052"/>
        </w:placeholder>
      </w:sdtPr>
      <w:sdtEndPr/>
      <w:sdtContent>
        <w:p w14:paraId="25190D23" w14:textId="77777777" w:rsidR="00072D72" w:rsidRPr="00072D72" w:rsidRDefault="00072D72" w:rsidP="00072D72">
          <w:pPr>
            <w:rPr>
              <w:rFonts w:eastAsia="Calibri"/>
              <w:color w:val="auto"/>
              <w:sz w:val="28"/>
              <w:szCs w:val="22"/>
              <w:u w:val="single"/>
            </w:rPr>
          </w:pPr>
          <w:r w:rsidRPr="00072D72">
            <w:rPr>
              <w:rFonts w:eastAsia="Calibri"/>
              <w:color w:val="auto"/>
              <w:szCs w:val="22"/>
              <w:u w:val="single"/>
            </w:rPr>
            <w:tab/>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not include the name and contact information of the pregnant woman making the allegation unless the pregnant woman consents.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bookmarkEnd w:id="113" w:displacedByCustomXml="next"/>
      </w:sdtContent>
    </w:sdt>
    <w:p w14:paraId="4D19C32B" w14:textId="77777777" w:rsidR="00072D72" w:rsidRPr="00072D72" w:rsidRDefault="00072D72" w:rsidP="00072D72">
      <w:pPr>
        <w:rPr>
          <w:color w:val="auto"/>
          <w:sz w:val="28"/>
          <w:szCs w:val="28"/>
        </w:rPr>
      </w:pPr>
      <w:r w:rsidRPr="00072D72">
        <w:rPr>
          <w:color w:val="auto"/>
          <w:szCs w:val="28"/>
        </w:rPr>
        <w:tab/>
        <w:t>Renumber sections to conform.</w:t>
      </w:r>
    </w:p>
    <w:p w14:paraId="70611F16" w14:textId="77777777" w:rsidR="00072D72" w:rsidRPr="00072D72" w:rsidRDefault="00072D72" w:rsidP="00072D72">
      <w:pPr>
        <w:rPr>
          <w:color w:val="auto"/>
          <w:szCs w:val="28"/>
        </w:rPr>
      </w:pPr>
      <w:r w:rsidRPr="00072D72">
        <w:rPr>
          <w:color w:val="auto"/>
          <w:szCs w:val="28"/>
        </w:rPr>
        <w:tab/>
        <w:t>Amend title to conform.</w:t>
      </w:r>
    </w:p>
    <w:p w14:paraId="58F2805C" w14:textId="77777777" w:rsidR="00072D72" w:rsidRPr="00072D72" w:rsidRDefault="00072D72" w:rsidP="00072D72">
      <w:pPr>
        <w:rPr>
          <w:color w:val="auto"/>
          <w:szCs w:val="28"/>
        </w:rPr>
      </w:pPr>
    </w:p>
    <w:p w14:paraId="6A331C84" w14:textId="77777777" w:rsidR="00072D72" w:rsidRPr="00072D72" w:rsidRDefault="00072D72" w:rsidP="00072D72">
      <w:pPr>
        <w:rPr>
          <w:color w:val="auto"/>
          <w:szCs w:val="28"/>
        </w:rPr>
      </w:pPr>
      <w:r w:rsidRPr="00072D72">
        <w:rPr>
          <w:color w:val="auto"/>
          <w:szCs w:val="28"/>
        </w:rPr>
        <w:tab/>
        <w:t>Senator SENN explained the amendment.</w:t>
      </w:r>
    </w:p>
    <w:p w14:paraId="45D9DEA7" w14:textId="77777777" w:rsidR="00072D72" w:rsidRPr="00072D72" w:rsidRDefault="00072D72" w:rsidP="00072D72">
      <w:pPr>
        <w:rPr>
          <w:color w:val="auto"/>
          <w:szCs w:val="28"/>
        </w:rPr>
      </w:pPr>
      <w:r w:rsidRPr="00072D72">
        <w:rPr>
          <w:color w:val="auto"/>
          <w:szCs w:val="28"/>
        </w:rPr>
        <w:tab/>
        <w:t>Senator MASSEY spoke on the amendment.</w:t>
      </w:r>
    </w:p>
    <w:p w14:paraId="523F7952" w14:textId="77777777" w:rsidR="00072D72" w:rsidRPr="00072D72" w:rsidRDefault="00072D72" w:rsidP="00072D72">
      <w:pPr>
        <w:rPr>
          <w:color w:val="auto"/>
          <w:szCs w:val="28"/>
        </w:rPr>
      </w:pPr>
    </w:p>
    <w:p w14:paraId="681E11A8" w14:textId="77777777" w:rsidR="00072D72" w:rsidRPr="00072D72" w:rsidRDefault="00072D72" w:rsidP="00072D72">
      <w:pPr>
        <w:rPr>
          <w:color w:val="auto"/>
          <w:szCs w:val="28"/>
        </w:rPr>
      </w:pPr>
      <w:r w:rsidRPr="00072D72">
        <w:rPr>
          <w:color w:val="auto"/>
          <w:szCs w:val="28"/>
        </w:rPr>
        <w:tab/>
        <w:t>Senator MASSEY moved to lay the amendment on the table.</w:t>
      </w:r>
    </w:p>
    <w:p w14:paraId="6498562F" w14:textId="77777777" w:rsidR="00072D72" w:rsidRPr="00072D72" w:rsidRDefault="00072D72" w:rsidP="00072D72">
      <w:pPr>
        <w:rPr>
          <w:color w:val="auto"/>
          <w:szCs w:val="28"/>
        </w:rPr>
      </w:pPr>
    </w:p>
    <w:p w14:paraId="432F4874" w14:textId="77777777" w:rsidR="00072D72" w:rsidRPr="00072D72" w:rsidRDefault="00072D72" w:rsidP="00072D72">
      <w:pPr>
        <w:rPr>
          <w:color w:val="auto"/>
          <w:szCs w:val="28"/>
        </w:rPr>
      </w:pPr>
      <w:r w:rsidRPr="00072D72">
        <w:rPr>
          <w:color w:val="auto"/>
          <w:szCs w:val="28"/>
        </w:rPr>
        <w:tab/>
        <w:t>The "ayes" and "nays" were demanded and taken, resulting as follows:</w:t>
      </w:r>
    </w:p>
    <w:p w14:paraId="07FB5BE4" w14:textId="77777777" w:rsidR="00072D72" w:rsidRPr="00072D72" w:rsidRDefault="00072D72" w:rsidP="00072D72">
      <w:pPr>
        <w:jc w:val="center"/>
        <w:rPr>
          <w:b/>
          <w:color w:val="auto"/>
          <w:szCs w:val="28"/>
        </w:rPr>
      </w:pPr>
      <w:r w:rsidRPr="00072D72">
        <w:rPr>
          <w:b/>
          <w:color w:val="auto"/>
          <w:szCs w:val="28"/>
        </w:rPr>
        <w:t>Ayes 27; Nays 15</w:t>
      </w:r>
    </w:p>
    <w:p w14:paraId="5100F3D2" w14:textId="77777777" w:rsidR="00072D72" w:rsidRPr="00072D72" w:rsidRDefault="00072D72" w:rsidP="00072D72">
      <w:pPr>
        <w:rPr>
          <w:color w:val="auto"/>
          <w:szCs w:val="28"/>
        </w:rPr>
      </w:pPr>
    </w:p>
    <w:p w14:paraId="2C96AFC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72D72">
        <w:rPr>
          <w:b/>
          <w:color w:val="auto"/>
          <w:szCs w:val="28"/>
        </w:rPr>
        <w:t>AYES</w:t>
      </w:r>
    </w:p>
    <w:p w14:paraId="2BE1719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Adams</w:t>
      </w:r>
      <w:r w:rsidRPr="00072D72">
        <w:rPr>
          <w:color w:val="auto"/>
          <w:szCs w:val="28"/>
        </w:rPr>
        <w:tab/>
        <w:t>Alexander</w:t>
      </w:r>
      <w:r w:rsidRPr="00072D72">
        <w:rPr>
          <w:color w:val="auto"/>
          <w:szCs w:val="28"/>
        </w:rPr>
        <w:tab/>
        <w:t>Bennett</w:t>
      </w:r>
    </w:p>
    <w:p w14:paraId="02D00FC5"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Campsen</w:t>
      </w:r>
      <w:r w:rsidRPr="00072D72">
        <w:rPr>
          <w:color w:val="auto"/>
          <w:szCs w:val="28"/>
        </w:rPr>
        <w:tab/>
        <w:t>Cash</w:t>
      </w:r>
      <w:r w:rsidRPr="00072D72">
        <w:rPr>
          <w:color w:val="auto"/>
          <w:szCs w:val="28"/>
        </w:rPr>
        <w:tab/>
        <w:t>Climer</w:t>
      </w:r>
    </w:p>
    <w:p w14:paraId="02F99E7C"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Corbin</w:t>
      </w:r>
      <w:r w:rsidRPr="00072D72">
        <w:rPr>
          <w:color w:val="auto"/>
          <w:szCs w:val="28"/>
        </w:rPr>
        <w:tab/>
        <w:t>Cromer</w:t>
      </w:r>
      <w:r w:rsidRPr="00072D72">
        <w:rPr>
          <w:color w:val="auto"/>
          <w:szCs w:val="28"/>
        </w:rPr>
        <w:tab/>
        <w:t>Davis</w:t>
      </w:r>
    </w:p>
    <w:p w14:paraId="3D41AB1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Gambrell</w:t>
      </w:r>
      <w:r w:rsidRPr="00072D72">
        <w:rPr>
          <w:color w:val="auto"/>
          <w:szCs w:val="28"/>
        </w:rPr>
        <w:tab/>
        <w:t>Garrett</w:t>
      </w:r>
      <w:r w:rsidRPr="00072D72">
        <w:rPr>
          <w:color w:val="auto"/>
          <w:szCs w:val="28"/>
        </w:rPr>
        <w:tab/>
        <w:t>Goldfinch</w:t>
      </w:r>
    </w:p>
    <w:p w14:paraId="1B4CF94D"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Grooms</w:t>
      </w:r>
      <w:r w:rsidRPr="00072D72">
        <w:rPr>
          <w:color w:val="auto"/>
          <w:szCs w:val="28"/>
        </w:rPr>
        <w:tab/>
      </w:r>
      <w:r w:rsidRPr="00072D72">
        <w:rPr>
          <w:i/>
          <w:color w:val="auto"/>
          <w:szCs w:val="28"/>
        </w:rPr>
        <w:t>Johnson, Michael</w:t>
      </w:r>
      <w:r w:rsidRPr="00072D72">
        <w:rPr>
          <w:i/>
          <w:color w:val="auto"/>
          <w:szCs w:val="28"/>
        </w:rPr>
        <w:tab/>
      </w:r>
      <w:r w:rsidRPr="00072D72">
        <w:rPr>
          <w:color w:val="auto"/>
          <w:szCs w:val="28"/>
        </w:rPr>
        <w:t>Kimbrell</w:t>
      </w:r>
    </w:p>
    <w:p w14:paraId="7304C56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Loftis</w:t>
      </w:r>
      <w:r w:rsidRPr="00072D72">
        <w:rPr>
          <w:color w:val="auto"/>
          <w:szCs w:val="28"/>
        </w:rPr>
        <w:tab/>
        <w:t>Martin</w:t>
      </w:r>
      <w:r w:rsidRPr="00072D72">
        <w:rPr>
          <w:color w:val="auto"/>
          <w:szCs w:val="28"/>
        </w:rPr>
        <w:tab/>
        <w:t>Massey</w:t>
      </w:r>
    </w:p>
    <w:p w14:paraId="1915F6BC" w14:textId="55BA21EC"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Peeler</w:t>
      </w:r>
      <w:r w:rsidRPr="00072D72">
        <w:rPr>
          <w:color w:val="auto"/>
          <w:szCs w:val="28"/>
        </w:rPr>
        <w:tab/>
        <w:t>Rankin</w:t>
      </w:r>
      <w:r w:rsidRPr="00072D72">
        <w:rPr>
          <w:color w:val="auto"/>
          <w:szCs w:val="28"/>
        </w:rPr>
        <w:tab/>
        <w:t>Reichenbach</w:t>
      </w:r>
      <w:r w:rsidR="008B257F">
        <w:rPr>
          <w:color w:val="auto"/>
          <w:szCs w:val="28"/>
        </w:rPr>
        <w:br/>
      </w:r>
    </w:p>
    <w:p w14:paraId="7AA73694"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Rice</w:t>
      </w:r>
      <w:r w:rsidRPr="00072D72">
        <w:rPr>
          <w:color w:val="auto"/>
          <w:szCs w:val="28"/>
        </w:rPr>
        <w:tab/>
        <w:t>Talley</w:t>
      </w:r>
      <w:r w:rsidRPr="00072D72">
        <w:rPr>
          <w:color w:val="auto"/>
          <w:szCs w:val="28"/>
        </w:rPr>
        <w:tab/>
        <w:t>Turner</w:t>
      </w:r>
    </w:p>
    <w:p w14:paraId="7BE5B30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Verdin</w:t>
      </w:r>
      <w:r w:rsidRPr="00072D72">
        <w:rPr>
          <w:color w:val="auto"/>
          <w:szCs w:val="28"/>
        </w:rPr>
        <w:tab/>
        <w:t>Williams</w:t>
      </w:r>
      <w:r w:rsidRPr="00072D72">
        <w:rPr>
          <w:color w:val="auto"/>
          <w:szCs w:val="28"/>
        </w:rPr>
        <w:tab/>
        <w:t>Young</w:t>
      </w:r>
    </w:p>
    <w:p w14:paraId="361185F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594DCCD1" w14:textId="703100BF" w:rsid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72D72">
        <w:rPr>
          <w:b/>
          <w:color w:val="auto"/>
          <w:szCs w:val="28"/>
        </w:rPr>
        <w:t>Total</w:t>
      </w:r>
      <w:r w:rsidR="00782DE4">
        <w:rPr>
          <w:b/>
          <w:color w:val="auto"/>
          <w:szCs w:val="28"/>
        </w:rPr>
        <w:t>--</w:t>
      </w:r>
      <w:r w:rsidRPr="00072D72">
        <w:rPr>
          <w:b/>
          <w:color w:val="auto"/>
          <w:szCs w:val="28"/>
        </w:rPr>
        <w:t>27</w:t>
      </w:r>
    </w:p>
    <w:p w14:paraId="7DE9EAB5" w14:textId="77777777" w:rsidR="008B257F" w:rsidRPr="00072D72" w:rsidRDefault="008B257F"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p>
    <w:p w14:paraId="4CA78096"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72D72">
        <w:rPr>
          <w:b/>
          <w:color w:val="auto"/>
          <w:szCs w:val="28"/>
        </w:rPr>
        <w:t>NAYS</w:t>
      </w:r>
    </w:p>
    <w:p w14:paraId="50FCE0B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Allen</w:t>
      </w:r>
      <w:r w:rsidRPr="00072D72">
        <w:rPr>
          <w:color w:val="auto"/>
          <w:szCs w:val="28"/>
        </w:rPr>
        <w:tab/>
        <w:t>Fanning</w:t>
      </w:r>
      <w:r w:rsidRPr="00072D72">
        <w:rPr>
          <w:color w:val="auto"/>
          <w:szCs w:val="28"/>
        </w:rPr>
        <w:tab/>
        <w:t>Gustafson</w:t>
      </w:r>
    </w:p>
    <w:p w14:paraId="1044DD37"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072D72">
        <w:rPr>
          <w:color w:val="auto"/>
          <w:szCs w:val="28"/>
        </w:rPr>
        <w:t>Hutto</w:t>
      </w:r>
      <w:r w:rsidRPr="00072D72">
        <w:rPr>
          <w:color w:val="auto"/>
          <w:szCs w:val="28"/>
        </w:rPr>
        <w:tab/>
        <w:t>Jackson</w:t>
      </w:r>
      <w:r w:rsidRPr="00072D72">
        <w:rPr>
          <w:color w:val="auto"/>
          <w:szCs w:val="28"/>
        </w:rPr>
        <w:tab/>
      </w:r>
      <w:r w:rsidRPr="00072D72">
        <w:rPr>
          <w:i/>
          <w:color w:val="auto"/>
          <w:szCs w:val="28"/>
        </w:rPr>
        <w:t>Johnson, Kevin</w:t>
      </w:r>
    </w:p>
    <w:p w14:paraId="3CE74492"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Kimpson</w:t>
      </w:r>
      <w:r w:rsidRPr="00072D72">
        <w:rPr>
          <w:color w:val="auto"/>
          <w:szCs w:val="28"/>
        </w:rPr>
        <w:tab/>
        <w:t>Malloy</w:t>
      </w:r>
      <w:r w:rsidRPr="00072D72">
        <w:rPr>
          <w:color w:val="auto"/>
          <w:szCs w:val="28"/>
        </w:rPr>
        <w:tab/>
        <w:t>Matthews</w:t>
      </w:r>
    </w:p>
    <w:p w14:paraId="0F3E7AB8"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McElveen</w:t>
      </w:r>
      <w:r w:rsidRPr="00072D72">
        <w:rPr>
          <w:color w:val="auto"/>
          <w:szCs w:val="28"/>
        </w:rPr>
        <w:tab/>
        <w:t>McLeod</w:t>
      </w:r>
      <w:r w:rsidRPr="00072D72">
        <w:rPr>
          <w:color w:val="auto"/>
          <w:szCs w:val="28"/>
        </w:rPr>
        <w:tab/>
        <w:t>Sabb</w:t>
      </w:r>
    </w:p>
    <w:p w14:paraId="6AF6AAF9"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72D72">
        <w:rPr>
          <w:color w:val="auto"/>
          <w:szCs w:val="28"/>
        </w:rPr>
        <w:t>Scott</w:t>
      </w:r>
      <w:r w:rsidRPr="00072D72">
        <w:rPr>
          <w:color w:val="auto"/>
          <w:szCs w:val="28"/>
        </w:rPr>
        <w:tab/>
        <w:t>Senn</w:t>
      </w:r>
      <w:r w:rsidRPr="00072D72">
        <w:rPr>
          <w:color w:val="auto"/>
          <w:szCs w:val="28"/>
        </w:rPr>
        <w:tab/>
        <w:t>Stephens</w:t>
      </w:r>
    </w:p>
    <w:p w14:paraId="140A1343"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6191AE1B" w14:textId="77777777" w:rsidR="00072D72" w:rsidRPr="00072D72" w:rsidRDefault="00072D72" w:rsidP="00072D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72D72">
        <w:rPr>
          <w:b/>
          <w:color w:val="auto"/>
          <w:szCs w:val="28"/>
        </w:rPr>
        <w:t>Total--15</w:t>
      </w:r>
    </w:p>
    <w:p w14:paraId="2CD12790" w14:textId="77777777" w:rsidR="00072D72" w:rsidRPr="00072D72" w:rsidRDefault="00072D72" w:rsidP="00072D72">
      <w:pPr>
        <w:rPr>
          <w:color w:val="auto"/>
          <w:szCs w:val="28"/>
        </w:rPr>
      </w:pPr>
    </w:p>
    <w:p w14:paraId="6EE78C69" w14:textId="77777777" w:rsidR="00072D72" w:rsidRPr="00072D72" w:rsidRDefault="00072D72" w:rsidP="00072D72">
      <w:pPr>
        <w:rPr>
          <w:color w:val="auto"/>
          <w:szCs w:val="28"/>
        </w:rPr>
      </w:pPr>
      <w:r w:rsidRPr="00072D72">
        <w:rPr>
          <w:color w:val="auto"/>
          <w:szCs w:val="28"/>
        </w:rPr>
        <w:tab/>
        <w:t>The amendment was laid on the table.</w:t>
      </w:r>
    </w:p>
    <w:p w14:paraId="440294D3" w14:textId="77777777" w:rsidR="00072D72" w:rsidRPr="00072D72" w:rsidRDefault="00072D72" w:rsidP="00072D72">
      <w:pPr>
        <w:tabs>
          <w:tab w:val="right" w:pos="8640"/>
        </w:tabs>
        <w:rPr>
          <w:sz w:val="20"/>
        </w:rPr>
      </w:pPr>
    </w:p>
    <w:p w14:paraId="32144615" w14:textId="77777777" w:rsidR="00072D72" w:rsidRPr="00072D72" w:rsidRDefault="00072D72" w:rsidP="00072D72">
      <w:pPr>
        <w:jc w:val="center"/>
      </w:pPr>
      <w:r w:rsidRPr="00072D72">
        <w:rPr>
          <w:b/>
        </w:rPr>
        <w:t>Amendment No. 10</w:t>
      </w:r>
      <w:r w:rsidRPr="00072D72">
        <w:rPr>
          <w:b/>
        </w:rPr>
        <w:fldChar w:fldCharType="begin"/>
      </w:r>
      <w:r w:rsidRPr="00072D72">
        <w:instrText xml:space="preserve"> XE "Amendment No. 10" \b </w:instrText>
      </w:r>
      <w:r w:rsidRPr="00072D72">
        <w:rPr>
          <w:b/>
        </w:rPr>
        <w:fldChar w:fldCharType="end"/>
      </w:r>
    </w:p>
    <w:p w14:paraId="4ED16EE4" w14:textId="77777777" w:rsidR="00072D72" w:rsidRPr="00072D72" w:rsidRDefault="00072D72" w:rsidP="00072D72">
      <w:pPr>
        <w:rPr>
          <w:color w:val="auto"/>
          <w:szCs w:val="28"/>
        </w:rPr>
      </w:pPr>
      <w:bookmarkStart w:id="114" w:name="instruction_abb2cbba0"/>
      <w:r w:rsidRPr="00072D72">
        <w:rPr>
          <w:color w:val="auto"/>
          <w:szCs w:val="28"/>
        </w:rPr>
        <w:tab/>
        <w:t>Senator HUTTO proposed the following amendment  (SMIN-474.MW0022S), which was carried over:</w:t>
      </w:r>
    </w:p>
    <w:p w14:paraId="539803CF" w14:textId="77777777" w:rsidR="00072D72" w:rsidRPr="00072D72" w:rsidRDefault="00072D72" w:rsidP="00072D72">
      <w:pPr>
        <w:rPr>
          <w:color w:val="auto"/>
          <w:szCs w:val="28"/>
        </w:rPr>
      </w:pPr>
      <w:r w:rsidRPr="00072D72">
        <w:rPr>
          <w:color w:val="auto"/>
          <w:szCs w:val="28"/>
        </w:rPr>
        <w:tab/>
        <w:t>Amend the bill, as and if amended, by adding an appropriately numbered SECTION to read:</w:t>
      </w:r>
    </w:p>
    <w:bookmarkStart w:id="115" w:name="bs_num_10001_90f3b26adD" w:displacedByCustomXml="next"/>
    <w:sdt>
      <w:sdtPr>
        <w:rPr>
          <w:rFonts w:eastAsia="Calibri"/>
          <w:color w:val="auto"/>
          <w:szCs w:val="22"/>
        </w:rPr>
        <w:alias w:val="Cannot be edited"/>
        <w:tag w:val="Cannot be edited"/>
        <w:id w:val="916138362"/>
        <w:placeholder>
          <w:docPart w:val="FF185F5AAACF4665B1CC51C3376C5C69"/>
        </w:placeholder>
      </w:sdtPr>
      <w:sdtEndPr/>
      <w:sdtContent>
        <w:p w14:paraId="09D6F405" w14:textId="77777777" w:rsidR="00072D72" w:rsidRPr="00072D72" w:rsidRDefault="00072D72" w:rsidP="00072D72">
          <w:pPr>
            <w:ind w:firstLine="216"/>
            <w:rPr>
              <w:rFonts w:eastAsia="Calibri"/>
              <w:color w:val="auto"/>
              <w:szCs w:val="22"/>
            </w:rPr>
          </w:pPr>
          <w:r w:rsidRPr="00072D72">
            <w:rPr>
              <w:rFonts w:eastAsia="Calibri"/>
              <w:color w:val="auto"/>
              <w:szCs w:val="22"/>
            </w:rPr>
            <w:t>S</w:t>
          </w:r>
          <w:bookmarkEnd w:id="115"/>
          <w:r w:rsidRPr="00072D72">
            <w:rPr>
              <w:rFonts w:eastAsia="Calibri"/>
              <w:color w:val="auto"/>
              <w:szCs w:val="22"/>
            </w:rPr>
            <w:t>ECTION X.</w:t>
          </w:r>
          <w:r w:rsidRPr="00072D72">
            <w:rPr>
              <w:rFonts w:eastAsia="Calibri"/>
              <w:color w:val="auto"/>
              <w:szCs w:val="22"/>
            </w:rPr>
            <w:tab/>
            <w:t xml:space="preserve"> From Article 1, Chapter 41, Title 44, related to Abortions Generally, Section 44-41-80(b) is repealed.</w:t>
          </w:r>
        </w:p>
        <w:bookmarkEnd w:id="114" w:displacedByCustomXml="next"/>
      </w:sdtContent>
    </w:sdt>
    <w:p w14:paraId="165C12CD" w14:textId="77777777" w:rsidR="00072D72" w:rsidRPr="00072D72" w:rsidRDefault="00072D72" w:rsidP="00072D72">
      <w:pPr>
        <w:rPr>
          <w:color w:val="auto"/>
          <w:szCs w:val="28"/>
        </w:rPr>
      </w:pPr>
      <w:r w:rsidRPr="00072D72">
        <w:rPr>
          <w:color w:val="auto"/>
          <w:szCs w:val="28"/>
        </w:rPr>
        <w:tab/>
        <w:t>Renumber sections to conform.</w:t>
      </w:r>
    </w:p>
    <w:p w14:paraId="6549F1AD" w14:textId="77777777" w:rsidR="00072D72" w:rsidRPr="00072D72" w:rsidRDefault="00072D72" w:rsidP="00072D72">
      <w:pPr>
        <w:rPr>
          <w:color w:val="auto"/>
          <w:szCs w:val="28"/>
        </w:rPr>
      </w:pPr>
      <w:r w:rsidRPr="00072D72">
        <w:rPr>
          <w:color w:val="auto"/>
          <w:szCs w:val="28"/>
        </w:rPr>
        <w:tab/>
        <w:t>Amend title to conform.</w:t>
      </w:r>
    </w:p>
    <w:p w14:paraId="60C96452" w14:textId="77777777" w:rsidR="00072D72" w:rsidRPr="00072D72" w:rsidRDefault="00072D72" w:rsidP="00072D72">
      <w:pPr>
        <w:rPr>
          <w:color w:val="auto"/>
          <w:szCs w:val="28"/>
        </w:rPr>
      </w:pPr>
    </w:p>
    <w:p w14:paraId="291A7BE7" w14:textId="77777777" w:rsidR="00072D72" w:rsidRPr="00072D72" w:rsidRDefault="00072D72" w:rsidP="00072D72">
      <w:pPr>
        <w:rPr>
          <w:color w:val="auto"/>
          <w:szCs w:val="28"/>
        </w:rPr>
      </w:pPr>
      <w:r w:rsidRPr="00072D72">
        <w:rPr>
          <w:color w:val="auto"/>
          <w:szCs w:val="28"/>
        </w:rPr>
        <w:tab/>
        <w:t>Senator HUTTO explained the amendment.</w:t>
      </w:r>
    </w:p>
    <w:p w14:paraId="781005C9" w14:textId="77777777" w:rsidR="00072D72" w:rsidRPr="00072D72" w:rsidRDefault="00072D72" w:rsidP="00072D72">
      <w:pPr>
        <w:rPr>
          <w:color w:val="auto"/>
          <w:szCs w:val="28"/>
        </w:rPr>
      </w:pPr>
    </w:p>
    <w:p w14:paraId="19BAEB0E" w14:textId="77777777" w:rsidR="00072D72" w:rsidRPr="00072D72" w:rsidRDefault="00072D72" w:rsidP="00072D72">
      <w:pPr>
        <w:rPr>
          <w:color w:val="auto"/>
          <w:szCs w:val="28"/>
        </w:rPr>
      </w:pPr>
      <w:r w:rsidRPr="00072D72">
        <w:rPr>
          <w:color w:val="auto"/>
          <w:szCs w:val="28"/>
        </w:rPr>
        <w:tab/>
        <w:t xml:space="preserve">On motion of Senator HUTTO, the amendment was carried over. </w:t>
      </w:r>
    </w:p>
    <w:p w14:paraId="32D83574" w14:textId="77777777" w:rsidR="00072D72" w:rsidRPr="00072D72" w:rsidRDefault="00072D72" w:rsidP="00072D72">
      <w:pPr>
        <w:rPr>
          <w:color w:val="auto"/>
          <w:szCs w:val="28"/>
        </w:rPr>
      </w:pPr>
    </w:p>
    <w:p w14:paraId="2B8773EA" w14:textId="77777777" w:rsidR="00072D72" w:rsidRPr="00072D72" w:rsidRDefault="00072D72" w:rsidP="00072D72">
      <w:pPr>
        <w:jc w:val="center"/>
      </w:pPr>
      <w:r w:rsidRPr="00072D72">
        <w:rPr>
          <w:b/>
        </w:rPr>
        <w:t>Amendment No. 12</w:t>
      </w:r>
      <w:r w:rsidRPr="00072D72">
        <w:rPr>
          <w:b/>
        </w:rPr>
        <w:fldChar w:fldCharType="begin"/>
      </w:r>
      <w:r w:rsidRPr="00072D72">
        <w:instrText xml:space="preserve"> XE "Amendment No. 12" \b </w:instrText>
      </w:r>
      <w:r w:rsidRPr="00072D72">
        <w:rPr>
          <w:b/>
        </w:rPr>
        <w:fldChar w:fldCharType="end"/>
      </w:r>
    </w:p>
    <w:p w14:paraId="0676AA82" w14:textId="77777777" w:rsidR="00072D72" w:rsidRPr="00072D72" w:rsidRDefault="00072D72" w:rsidP="00072D72">
      <w:pPr>
        <w:rPr>
          <w:color w:val="auto"/>
          <w:szCs w:val="28"/>
        </w:rPr>
      </w:pPr>
      <w:bookmarkStart w:id="116" w:name="_Hlk126769161"/>
      <w:bookmarkStart w:id="117" w:name="instruction_6720d4827"/>
      <w:r w:rsidRPr="00072D72">
        <w:rPr>
          <w:color w:val="auto"/>
          <w:szCs w:val="28"/>
        </w:rPr>
        <w:tab/>
        <w:t>Senators CAMPSEN, GROOMS, and MASSEY proposed the following amendment  (SFGF-474.BC0026S), which was carried over:</w:t>
      </w:r>
    </w:p>
    <w:p w14:paraId="1177F02E" w14:textId="77777777" w:rsidR="00072D72" w:rsidRPr="00072D72" w:rsidRDefault="00072D72" w:rsidP="00072D72">
      <w:pPr>
        <w:rPr>
          <w:color w:val="auto"/>
          <w:szCs w:val="28"/>
        </w:rPr>
      </w:pPr>
      <w:r w:rsidRPr="00072D72">
        <w:rPr>
          <w:color w:val="auto"/>
          <w:szCs w:val="28"/>
        </w:rPr>
        <w:tab/>
        <w:t>Amend the bill, as and if amended, SECTION 1, by striking Section 44-41-610</w:t>
      </w:r>
      <w:bookmarkStart w:id="118" w:name="ss_T44C41N610S8_lv1_951557976"/>
      <w:r w:rsidRPr="00072D72">
        <w:rPr>
          <w:color w:val="auto"/>
          <w:szCs w:val="28"/>
        </w:rPr>
        <w:t>(</w:t>
      </w:r>
      <w:bookmarkEnd w:id="118"/>
      <w:r w:rsidRPr="00072D72">
        <w:rPr>
          <w:color w:val="auto"/>
          <w:szCs w:val="28"/>
        </w:rPr>
        <w:t>8) and inserting:</w:t>
      </w:r>
    </w:p>
    <w:sdt>
      <w:sdtPr>
        <w:rPr>
          <w:rFonts w:eastAsia="Calibri"/>
          <w:color w:val="auto"/>
          <w:szCs w:val="22"/>
        </w:rPr>
        <w:alias w:val="Cannot be edited"/>
        <w:tag w:val="Cannot be edited"/>
        <w:id w:val="1406804730"/>
        <w:placeholder>
          <w:docPart w:val="01DE087989A246729F0F73292CB82F7E"/>
        </w:placeholder>
      </w:sdtPr>
      <w:sdtEndPr/>
      <w:sdtContent>
        <w:p w14:paraId="4145DBF8" w14:textId="77777777" w:rsidR="00072D72" w:rsidRPr="00072D72" w:rsidRDefault="00072D72" w:rsidP="00072D72">
          <w:pPr>
            <w:rPr>
              <w:rFonts w:eastAsia="Calibri"/>
              <w:color w:val="auto"/>
              <w:szCs w:val="22"/>
            </w:rPr>
          </w:pPr>
          <w:r w:rsidRPr="00072D72">
            <w:rPr>
              <w:rFonts w:eastAsia="Calibri"/>
              <w:color w:val="auto"/>
              <w:szCs w:val="22"/>
            </w:rPr>
            <w:tab/>
            <w:t xml:space="preserve">(8) “Medical emergency” means a condition that, </w:t>
          </w:r>
          <w:r w:rsidRPr="00072D72">
            <w:rPr>
              <w:rFonts w:eastAsia="Calibri"/>
              <w:strike/>
              <w:color w:val="auto"/>
              <w:szCs w:val="22"/>
            </w:rPr>
            <w:t>by any</w:t>
          </w:r>
          <w:r w:rsidRPr="00072D72">
            <w:rPr>
              <w:rFonts w:eastAsia="Calibri"/>
              <w:color w:val="auto"/>
              <w:szCs w:val="22"/>
              <w:u w:val="single"/>
            </w:rPr>
            <w:t>in</w:t>
          </w:r>
          <w:r w:rsidRPr="00072D72">
            <w:rPr>
              <w:rFonts w:eastAsia="Calibri"/>
              <w:color w:val="auto"/>
              <w:szCs w:val="22"/>
            </w:rPr>
            <w:t xml:space="preserve"> reasonable medical judgment, so </w:t>
          </w:r>
          <w:r w:rsidRPr="00072D72">
            <w:rPr>
              <w:rFonts w:eastAsia="Calibri"/>
              <w:strike/>
              <w:color w:val="auto"/>
              <w:szCs w:val="22"/>
            </w:rPr>
            <w:t>complicates the medical condition</w:t>
          </w:r>
          <w:r w:rsidRPr="00072D72">
            <w:rPr>
              <w:rFonts w:eastAsia="Calibri"/>
              <w:color w:val="auto"/>
              <w:szCs w:val="22"/>
              <w:u w:val="single"/>
            </w:rPr>
            <w:t>threatens the life</w:t>
          </w:r>
          <w:r w:rsidRPr="00072D72">
            <w:rPr>
              <w:rFonts w:eastAsia="Calibri"/>
              <w:color w:val="auto"/>
              <w:szCs w:val="22"/>
            </w:rPr>
            <w:t xml:space="preserve"> of a pregnant woman</w:t>
          </w:r>
          <w:r w:rsidRPr="00072D72">
            <w:rPr>
              <w:rFonts w:eastAsia="Calibri"/>
              <w:strike/>
              <w:color w:val="auto"/>
              <w:szCs w:val="22"/>
            </w:rPr>
            <w:t xml:space="preserve"> that it</w:t>
          </w:r>
          <w:r w:rsidRPr="00072D72">
            <w:rPr>
              <w:rFonts w:eastAsia="Calibri"/>
              <w:color w:val="auto"/>
              <w:szCs w:val="22"/>
              <w:u w:val="single"/>
            </w:rPr>
            <w:t xml:space="preserve"> as to</w:t>
          </w:r>
          <w:r w:rsidRPr="00072D72">
            <w:rPr>
              <w:rFonts w:eastAsia="Calibri"/>
              <w:strike/>
              <w:color w:val="auto"/>
              <w:szCs w:val="22"/>
            </w:rPr>
            <w:t xml:space="preserve"> necessitates</w:t>
          </w:r>
          <w:r w:rsidRPr="00072D72">
            <w:rPr>
              <w:rFonts w:eastAsia="Calibri"/>
              <w:color w:val="auto"/>
              <w:szCs w:val="22"/>
              <w:u w:val="single"/>
            </w:rPr>
            <w:t xml:space="preserve"> necessitate</w:t>
          </w:r>
          <w:r w:rsidRPr="00072D72">
            <w:rPr>
              <w:rFonts w:eastAsia="Calibri"/>
              <w:color w:val="auto"/>
              <w:szCs w:val="22"/>
            </w:rPr>
            <w:t xml:space="preserve"> the immediate abortion of her pregnancy to avert her death</w:t>
          </w:r>
          <w:r w:rsidRPr="00072D72">
            <w:rPr>
              <w:rFonts w:eastAsia="Calibri"/>
              <w:strike/>
              <w:color w:val="auto"/>
              <w:szCs w:val="22"/>
            </w:rPr>
            <w:t xml:space="preserve"> without first determining whether there is a detectable fetal heartbeat</w:t>
          </w:r>
          <w:r w:rsidRPr="00072D72">
            <w:rPr>
              <w:rFonts w:eastAsia="Calibri"/>
              <w:color w:val="auto"/>
              <w:szCs w:val="22"/>
              <w:u w:val="single"/>
            </w:rPr>
            <w:t>,</w:t>
          </w:r>
          <w:r w:rsidRPr="00072D72">
            <w:rPr>
              <w:rFonts w:eastAsia="Calibri"/>
              <w:color w:val="auto"/>
              <w:szCs w:val="22"/>
            </w:rPr>
            <w:t xml:space="preserve"> or for which </w:t>
          </w:r>
          <w:r w:rsidRPr="00072D72">
            <w:rPr>
              <w:rFonts w:eastAsia="Calibri"/>
              <w:strike/>
              <w:color w:val="auto"/>
              <w:szCs w:val="22"/>
            </w:rPr>
            <w:t>the</w:t>
          </w:r>
          <w:r w:rsidRPr="00072D72">
            <w:rPr>
              <w:rFonts w:eastAsia="Calibri"/>
              <w:color w:val="auto"/>
              <w:szCs w:val="22"/>
              <w:u w:val="single"/>
            </w:rPr>
            <w:t>a</w:t>
          </w:r>
          <w:r w:rsidRPr="00072D72">
            <w:rPr>
              <w:rFonts w:eastAsia="Calibri"/>
              <w:color w:val="auto"/>
              <w:szCs w:val="22"/>
            </w:rPr>
            <w:t xml:space="preserve"> delay </w:t>
          </w:r>
          <w:r w:rsidRPr="00072D72">
            <w:rPr>
              <w:rFonts w:eastAsia="Calibri"/>
              <w:strike/>
              <w:color w:val="auto"/>
              <w:szCs w:val="22"/>
            </w:rPr>
            <w:t xml:space="preserve">necessary to determine whether there is a detectable fetal heartbeat </w:t>
          </w:r>
          <w:r w:rsidRPr="00072D72">
            <w:rPr>
              <w:rFonts w:eastAsia="Calibri"/>
              <w:color w:val="auto"/>
              <w:szCs w:val="22"/>
            </w:rPr>
            <w:t>will create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bookmarkEnd w:id="117" w:displacedByCustomXml="next"/>
      </w:sdtContent>
    </w:sdt>
    <w:p w14:paraId="301488F8" w14:textId="77777777" w:rsidR="00072D72" w:rsidRPr="00072D72" w:rsidRDefault="00072D72" w:rsidP="00072D72">
      <w:pPr>
        <w:rPr>
          <w:color w:val="auto"/>
          <w:szCs w:val="28"/>
        </w:rPr>
      </w:pPr>
      <w:r w:rsidRPr="00072D72">
        <w:rPr>
          <w:color w:val="auto"/>
          <w:szCs w:val="28"/>
        </w:rPr>
        <w:tab/>
        <w:t>Amend</w:t>
      </w:r>
      <w:bookmarkStart w:id="119" w:name="instruction_ce61516e3"/>
      <w:r w:rsidRPr="00072D72">
        <w:rPr>
          <w:color w:val="auto"/>
          <w:szCs w:val="28"/>
        </w:rPr>
        <w:t xml:space="preserve"> the bill further, SECTION 1, by striking Section 44-41-620</w:t>
      </w:r>
      <w:r w:rsidRPr="00072D72">
        <w:rPr>
          <w:strike/>
          <w:color w:val="auto"/>
          <w:szCs w:val="28"/>
        </w:rPr>
        <w:t>(A)</w:t>
      </w:r>
      <w:r w:rsidRPr="00072D72">
        <w:rPr>
          <w:color w:val="auto"/>
          <w:szCs w:val="28"/>
        </w:rPr>
        <w:t xml:space="preserve"> and inserting:</w:t>
      </w:r>
    </w:p>
    <w:sdt>
      <w:sdtPr>
        <w:rPr>
          <w:rFonts w:eastAsia="Calibri"/>
          <w:color w:val="auto"/>
          <w:szCs w:val="22"/>
        </w:rPr>
        <w:alias w:val="Cannot be edited"/>
        <w:tag w:val="Cannot be edited"/>
        <w:id w:val="807443717"/>
        <w:placeholder>
          <w:docPart w:val="01DE087989A246729F0F73292CB82F7E"/>
        </w:placeholder>
      </w:sdtPr>
      <w:sdtEndPr/>
      <w:sdtContent>
        <w:p w14:paraId="1ED75DB3" w14:textId="77777777" w:rsidR="00072D72" w:rsidRPr="00072D72" w:rsidRDefault="00072D72" w:rsidP="00072D72">
          <w:pPr>
            <w:rPr>
              <w:rFonts w:eastAsia="Calibri"/>
              <w:color w:val="auto"/>
              <w:sz w:val="28"/>
              <w:szCs w:val="22"/>
              <w:u w:val="single"/>
            </w:rPr>
          </w:pPr>
          <w:r w:rsidRPr="00072D72">
            <w:rPr>
              <w:rFonts w:eastAsia="Calibri"/>
              <w:color w:val="auto"/>
              <w:szCs w:val="22"/>
            </w:rPr>
            <w:tab/>
          </w:r>
          <w:r w:rsidRPr="00072D72">
            <w:rPr>
              <w:rFonts w:eastAsia="Calibri"/>
              <w:strike/>
              <w:color w:val="auto"/>
              <w:szCs w:val="22"/>
            </w:rPr>
            <w:t>(A) A court judgment or order suspending enforcement of any provision of this chapter is not to be regarded as tantamount to repeal of that provision.</w:t>
          </w:r>
          <w:r w:rsidRPr="00072D72">
            <w:rPr>
              <w:rFonts w:eastAsia="Calibri"/>
              <w:color w:val="auto"/>
              <w:szCs w:val="22"/>
              <w:u w:val="single"/>
            </w:rPr>
            <w:t>Nothing in this article prohibits the sale, use, prescription, or administration of a contraceptive.</w:t>
          </w:r>
        </w:p>
        <w:bookmarkEnd w:id="119" w:displacedByCustomXml="next"/>
      </w:sdtContent>
    </w:sdt>
    <w:p w14:paraId="47325A11" w14:textId="77777777" w:rsidR="00072D72" w:rsidRPr="00072D72" w:rsidRDefault="00072D72" w:rsidP="00072D72">
      <w:pPr>
        <w:rPr>
          <w:color w:val="auto"/>
          <w:sz w:val="28"/>
          <w:szCs w:val="28"/>
        </w:rPr>
      </w:pPr>
      <w:r w:rsidRPr="0075344D">
        <w:rPr>
          <w:color w:val="auto"/>
          <w:szCs w:val="28"/>
        </w:rPr>
        <w:tab/>
        <w:t>Amend</w:t>
      </w:r>
      <w:bookmarkStart w:id="120" w:name="instruction_fe0a85279"/>
      <w:r w:rsidRPr="00072D72">
        <w:rPr>
          <w:color w:val="auto"/>
          <w:szCs w:val="28"/>
        </w:rPr>
        <w:t xml:space="preserve"> the bill further, SECTION 1, by striking Section 44-41-660</w:t>
      </w:r>
      <w:bookmarkStart w:id="121" w:name="ss_T44C41N660SB_lv1_e5dc5bfed"/>
      <w:r w:rsidRPr="00072D72">
        <w:rPr>
          <w:color w:val="auto"/>
          <w:szCs w:val="28"/>
        </w:rPr>
        <w:t>(</w:t>
      </w:r>
      <w:bookmarkEnd w:id="121"/>
      <w:r w:rsidRPr="00072D72">
        <w:rPr>
          <w:color w:val="auto"/>
          <w:szCs w:val="28"/>
        </w:rPr>
        <w:t>B)</w:t>
      </w:r>
      <w:bookmarkStart w:id="122" w:name="ss_T44C41N660S3_lv2_217ffd9fb"/>
      <w:r w:rsidRPr="00072D72">
        <w:rPr>
          <w:color w:val="auto"/>
          <w:szCs w:val="28"/>
        </w:rPr>
        <w:t>(</w:t>
      </w:r>
      <w:bookmarkEnd w:id="122"/>
      <w:r w:rsidRPr="00072D72">
        <w:rPr>
          <w:color w:val="auto"/>
          <w:szCs w:val="28"/>
        </w:rPr>
        <w:t>3) and inserting:</w:t>
      </w:r>
    </w:p>
    <w:sdt>
      <w:sdtPr>
        <w:rPr>
          <w:rFonts w:eastAsia="Calibri"/>
          <w:color w:val="auto"/>
          <w:szCs w:val="22"/>
        </w:rPr>
        <w:alias w:val="Cannot be edited"/>
        <w:tag w:val="Cannot be edited"/>
        <w:id w:val="-1294746108"/>
        <w:placeholder>
          <w:docPart w:val="01DE087989A246729F0F73292CB82F7E"/>
        </w:placeholder>
      </w:sdtPr>
      <w:sdtEndPr/>
      <w:sdtContent>
        <w:p w14:paraId="71B6274C"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t xml:space="preserve">(3) the medical rationale to support the physician's conclusion that </w:t>
          </w:r>
          <w:r w:rsidRPr="00072D72">
            <w:rPr>
              <w:rFonts w:eastAsia="Calibri"/>
              <w:strike/>
              <w:color w:val="auto"/>
              <w:szCs w:val="22"/>
            </w:rPr>
            <w:t>the pregnant woman's medical condition necessitated the immediate abortion of her pregnancy to avert her death</w:t>
          </w:r>
          <w:r w:rsidRPr="00072D72">
            <w:rPr>
              <w:rFonts w:eastAsia="Calibri"/>
              <w:color w:val="auto"/>
              <w:szCs w:val="22"/>
              <w:u w:val="single"/>
            </w:rPr>
            <w:t>a medical emergency necessitating the abortion existed</w:t>
          </w:r>
          <w:r w:rsidRPr="00072D72">
            <w:rPr>
              <w:rFonts w:eastAsia="Calibri"/>
              <w:color w:val="auto"/>
              <w:szCs w:val="22"/>
            </w:rPr>
            <w:t>.</w:t>
          </w:r>
        </w:p>
        <w:bookmarkEnd w:id="120" w:displacedByCustomXml="next"/>
      </w:sdtContent>
    </w:sdt>
    <w:p w14:paraId="740E88BD" w14:textId="77777777" w:rsidR="00072D72" w:rsidRPr="00072D72" w:rsidRDefault="00072D72" w:rsidP="00072D72">
      <w:pPr>
        <w:rPr>
          <w:color w:val="auto"/>
          <w:szCs w:val="28"/>
        </w:rPr>
      </w:pPr>
      <w:r w:rsidRPr="00072D72">
        <w:rPr>
          <w:color w:val="auto"/>
          <w:szCs w:val="28"/>
        </w:rPr>
        <w:tab/>
        <w:t>Amend</w:t>
      </w:r>
      <w:bookmarkStart w:id="123" w:name="instruction_f612ab390"/>
      <w:r w:rsidRPr="00072D72">
        <w:rPr>
          <w:color w:val="auto"/>
          <w:szCs w:val="28"/>
        </w:rPr>
        <w:t xml:space="preserve"> the bill further, SECTION 1, by striking Section 44-41-660</w:t>
      </w:r>
      <w:bookmarkStart w:id="124" w:name="ss_T44C41N660SD_lv1_fb55ffc34"/>
      <w:r w:rsidRPr="00072D72">
        <w:rPr>
          <w:color w:val="auto"/>
          <w:szCs w:val="28"/>
          <w:u w:val="single"/>
        </w:rPr>
        <w:t>(</w:t>
      </w:r>
      <w:bookmarkEnd w:id="124"/>
      <w:r w:rsidRPr="00072D72">
        <w:rPr>
          <w:color w:val="auto"/>
          <w:szCs w:val="28"/>
          <w:u w:val="single"/>
        </w:rPr>
        <w:t>D)</w:t>
      </w:r>
      <w:r w:rsidRPr="00072D72">
        <w:rPr>
          <w:color w:val="auto"/>
          <w:szCs w:val="28"/>
        </w:rPr>
        <w:t xml:space="preserve"> and inserting:</w:t>
      </w:r>
    </w:p>
    <w:sdt>
      <w:sdtPr>
        <w:rPr>
          <w:rFonts w:eastAsia="Calibri"/>
          <w:color w:val="auto"/>
          <w:szCs w:val="22"/>
          <w:u w:val="single"/>
        </w:rPr>
        <w:alias w:val="Cannot be edited"/>
        <w:tag w:val="Cannot be edited"/>
        <w:id w:val="1930927282"/>
        <w:placeholder>
          <w:docPart w:val="01DE087989A246729F0F73292CB82F7E"/>
        </w:placeholder>
      </w:sdtPr>
      <w:sdtEndPr/>
      <w:sdtContent>
        <w:p w14:paraId="6CA0BDDB" w14:textId="77777777" w:rsidR="00072D72" w:rsidRPr="00072D72" w:rsidRDefault="00072D72" w:rsidP="00072D72">
          <w:pPr>
            <w:rPr>
              <w:rFonts w:eastAsia="Calibri"/>
              <w:color w:val="auto"/>
              <w:sz w:val="28"/>
              <w:szCs w:val="22"/>
              <w:u w:val="single"/>
            </w:rPr>
          </w:pPr>
          <w:r w:rsidRPr="00072D72">
            <w:rPr>
              <w:rFonts w:eastAsia="Calibri"/>
              <w:color w:val="auto"/>
              <w:szCs w:val="22"/>
              <w:u w:val="single"/>
            </w:rPr>
            <w:tab/>
            <w:t>(D) A person who violates subsection (B) or (C) is guilty of a felony and must be fined ten thousand dollars, imprisoned for not more than two years, or both.</w:t>
          </w:r>
        </w:p>
        <w:bookmarkEnd w:id="123" w:displacedByCustomXml="next"/>
      </w:sdtContent>
    </w:sdt>
    <w:p w14:paraId="6DA07CDB" w14:textId="77777777" w:rsidR="00072D72" w:rsidRPr="00072D72" w:rsidRDefault="00072D72" w:rsidP="00072D72">
      <w:pPr>
        <w:rPr>
          <w:color w:val="auto"/>
          <w:sz w:val="28"/>
          <w:szCs w:val="28"/>
        </w:rPr>
      </w:pPr>
      <w:r w:rsidRPr="0075344D">
        <w:rPr>
          <w:color w:val="auto"/>
          <w:szCs w:val="28"/>
        </w:rPr>
        <w:tab/>
        <w:t>Amend</w:t>
      </w:r>
      <w:bookmarkStart w:id="125" w:name="instruction_81baf29e1"/>
      <w:r w:rsidRPr="00072D72">
        <w:rPr>
          <w:color w:val="auto"/>
          <w:szCs w:val="28"/>
        </w:rPr>
        <w:t xml:space="preserve"> the bill further, SECTION 1, by striking Section 44-41-690</w:t>
      </w:r>
      <w:bookmarkStart w:id="126" w:name="ss_T44C41N690SA_lv1_959040d0a"/>
      <w:r w:rsidRPr="00072D72">
        <w:rPr>
          <w:color w:val="auto"/>
          <w:szCs w:val="28"/>
        </w:rPr>
        <w:t>(</w:t>
      </w:r>
      <w:bookmarkEnd w:id="126"/>
      <w:r w:rsidRPr="00072D72">
        <w:rPr>
          <w:color w:val="auto"/>
          <w:szCs w:val="28"/>
        </w:rPr>
        <w:t>A) and inserting:</w:t>
      </w:r>
    </w:p>
    <w:sdt>
      <w:sdtPr>
        <w:rPr>
          <w:rFonts w:eastAsia="Calibri"/>
          <w:color w:val="auto"/>
          <w:szCs w:val="22"/>
        </w:rPr>
        <w:alias w:val="Cannot be edited"/>
        <w:tag w:val="Cannot be edited"/>
        <w:id w:val="-1323880775"/>
        <w:placeholder>
          <w:docPart w:val="01DE087989A246729F0F73292CB82F7E"/>
        </w:placeholder>
      </w:sdtPr>
      <w:sdtEndPr/>
      <w:sdtContent>
        <w:p w14:paraId="40E2D8F7" w14:textId="77777777" w:rsidR="00072D72" w:rsidRPr="00072D72" w:rsidRDefault="00072D72" w:rsidP="00072D72">
          <w:pPr>
            <w:rPr>
              <w:rFonts w:eastAsia="Calibri"/>
              <w:color w:val="auto"/>
              <w:szCs w:val="22"/>
            </w:rPr>
          </w:pPr>
          <w:r w:rsidRPr="00072D72">
            <w:rPr>
              <w:rFonts w:eastAsia="Calibri"/>
              <w:color w:val="auto"/>
              <w:szCs w:val="22"/>
            </w:rPr>
            <w:tab/>
            <w:t xml:space="preserve">(A) Section </w:t>
          </w:r>
          <w:r w:rsidRPr="00072D72">
            <w:rPr>
              <w:rFonts w:eastAsia="Calibri"/>
              <w:strike/>
              <w:color w:val="auto"/>
              <w:szCs w:val="22"/>
            </w:rPr>
            <w:t>44-41-680</w:t>
          </w:r>
          <w:r w:rsidRPr="00072D72">
            <w:rPr>
              <w:rFonts w:eastAsia="Calibri"/>
              <w:color w:val="auto"/>
              <w:szCs w:val="22"/>
              <w:u w:val="single"/>
            </w:rPr>
            <w:t>44-41-640</w:t>
          </w:r>
          <w:r w:rsidRPr="00072D72">
            <w:rPr>
              <w:rFonts w:eastAsia="Calibri"/>
              <w:color w:val="auto"/>
              <w:szCs w:val="22"/>
            </w:rPr>
            <w:t xml:space="preserve"> does not apply to a physician who performs a medical procedure that, </w:t>
          </w:r>
          <w:r w:rsidRPr="00072D72">
            <w:rPr>
              <w:rFonts w:eastAsia="Calibri"/>
              <w:strike/>
              <w:color w:val="auto"/>
              <w:szCs w:val="22"/>
            </w:rPr>
            <w:t>by any</w:t>
          </w:r>
          <w:r w:rsidRPr="00072D72">
            <w:rPr>
              <w:rFonts w:eastAsia="Calibri"/>
              <w:color w:val="auto"/>
              <w:szCs w:val="22"/>
              <w:u w:val="single"/>
            </w:rPr>
            <w:t>in</w:t>
          </w:r>
          <w:r w:rsidRPr="00072D72">
            <w:rPr>
              <w:rFonts w:eastAsia="Calibri"/>
              <w:color w:val="auto"/>
              <w:szCs w:val="22"/>
            </w:rPr>
            <w:t xml:space="preserve"> reasonable medical judgment, is designed or intended to prevent the death of the pregnant woman or to prevent the serious risk of a substantial and irreversible impairment of a major bodily function of the pregnant woman.</w:t>
          </w:r>
        </w:p>
        <w:bookmarkEnd w:id="125" w:displacedByCustomXml="next"/>
      </w:sdtContent>
    </w:sdt>
    <w:p w14:paraId="59AA5BDD" w14:textId="77777777" w:rsidR="00072D72" w:rsidRPr="00072D72" w:rsidRDefault="00072D72" w:rsidP="00072D72">
      <w:pPr>
        <w:rPr>
          <w:color w:val="auto"/>
          <w:szCs w:val="28"/>
        </w:rPr>
      </w:pPr>
      <w:r w:rsidRPr="00072D72">
        <w:rPr>
          <w:color w:val="auto"/>
          <w:szCs w:val="28"/>
        </w:rPr>
        <w:tab/>
        <w:t>Amend</w:t>
      </w:r>
      <w:bookmarkStart w:id="127" w:name="instruction_95916579a"/>
      <w:r w:rsidRPr="00072D72">
        <w:rPr>
          <w:color w:val="auto"/>
          <w:szCs w:val="28"/>
        </w:rPr>
        <w:t xml:space="preserve"> the bill further, by adding appropriately numbered SECTIONS to read:</w:t>
      </w:r>
    </w:p>
    <w:bookmarkStart w:id="128" w:name="bs_num_10001_sub_A_87298ee39D" w:displacedByCustomXml="next"/>
    <w:sdt>
      <w:sdtPr>
        <w:rPr>
          <w:rFonts w:eastAsia="Calibri"/>
          <w:color w:val="auto"/>
          <w:szCs w:val="22"/>
        </w:rPr>
        <w:alias w:val="Cannot be edited"/>
        <w:tag w:val="Cannot be edited"/>
        <w:id w:val="-1569413156"/>
        <w:placeholder>
          <w:docPart w:val="01DE087989A246729F0F73292CB82F7E"/>
        </w:placeholder>
      </w:sdtPr>
      <w:sdtEndPr/>
      <w:sdtContent>
        <w:p w14:paraId="779308D8" w14:textId="77777777" w:rsidR="00072D72" w:rsidRPr="00072D72" w:rsidRDefault="00072D72" w:rsidP="00072D72">
          <w:pPr>
            <w:ind w:firstLine="216"/>
            <w:rPr>
              <w:rFonts w:eastAsia="Calibri"/>
              <w:color w:val="auto"/>
              <w:szCs w:val="22"/>
            </w:rPr>
          </w:pPr>
          <w:r w:rsidRPr="00072D72">
            <w:rPr>
              <w:rFonts w:eastAsia="Calibri"/>
              <w:color w:val="auto"/>
              <w:szCs w:val="22"/>
            </w:rPr>
            <w:t>S</w:t>
          </w:r>
          <w:bookmarkEnd w:id="128"/>
          <w:r w:rsidRPr="00072D72">
            <w:rPr>
              <w:rFonts w:eastAsia="Calibri"/>
              <w:color w:val="auto"/>
              <w:szCs w:val="22"/>
            </w:rPr>
            <w:t>ECTION X.A.</w:t>
          </w:r>
          <w:r w:rsidRPr="00072D72">
            <w:rPr>
              <w:rFonts w:eastAsia="Calibri"/>
              <w:color w:val="auto"/>
              <w:szCs w:val="22"/>
            </w:rPr>
            <w:tab/>
          </w:r>
          <w:bookmarkStart w:id="129" w:name="dl_ede227c63D"/>
          <w:r w:rsidRPr="00072D72">
            <w:rPr>
              <w:rFonts w:eastAsia="Calibri"/>
              <w:color w:val="auto"/>
              <w:szCs w:val="22"/>
            </w:rPr>
            <w:t>C</w:t>
          </w:r>
          <w:bookmarkEnd w:id="129"/>
          <w:r w:rsidRPr="00072D72">
            <w:rPr>
              <w:rFonts w:eastAsia="Calibri"/>
              <w:color w:val="auto"/>
              <w:szCs w:val="22"/>
            </w:rPr>
            <w:t>hapter 41, Title 44 of the S.C. Code is amended by adding:</w:t>
          </w:r>
        </w:p>
        <w:p w14:paraId="5EC74552" w14:textId="77777777" w:rsidR="00072D72" w:rsidRPr="00072D72" w:rsidRDefault="00072D72" w:rsidP="00072D72">
          <w:pPr>
            <w:rPr>
              <w:rFonts w:eastAsia="Calibri"/>
              <w:color w:val="auto"/>
              <w:szCs w:val="22"/>
            </w:rPr>
          </w:pPr>
          <w:r w:rsidRPr="00072D72">
            <w:rPr>
              <w:rFonts w:eastAsia="Calibri"/>
              <w:color w:val="auto"/>
              <w:szCs w:val="22"/>
            </w:rPr>
            <w:tab/>
          </w:r>
          <w:bookmarkStart w:id="130" w:name="ns_T44C41N695_407acb712D"/>
          <w:bookmarkStart w:id="131" w:name="ns_T44C41N695_3501eb65fD"/>
          <w:r w:rsidRPr="00072D72">
            <w:rPr>
              <w:rFonts w:eastAsia="Calibri"/>
              <w:color w:val="auto"/>
              <w:szCs w:val="22"/>
            </w:rPr>
            <w:t>S</w:t>
          </w:r>
          <w:bookmarkEnd w:id="130"/>
          <w:bookmarkEnd w:id="131"/>
          <w:r w:rsidRPr="00072D72">
            <w:rPr>
              <w:rFonts w:eastAsia="Calibri"/>
              <w:color w:val="auto"/>
              <w:szCs w:val="22"/>
            </w:rPr>
            <w:t>ection 44-41-695.</w:t>
          </w:r>
          <w:r w:rsidRPr="00072D72">
            <w:rPr>
              <w:rFonts w:eastAsia="Calibri"/>
              <w:color w:val="auto"/>
              <w:szCs w:val="22"/>
            </w:rPr>
            <w:tab/>
            <w:t>(A) 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14:paraId="1DBB4890"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t xml:space="preserve">(1) Gestational </w:t>
          </w:r>
          <w:proofErr w:type="gramStart"/>
          <w:r w:rsidRPr="00072D72">
            <w:rPr>
              <w:rFonts w:eastAsia="Calibri"/>
              <w:color w:val="auto"/>
              <w:szCs w:val="22"/>
            </w:rPr>
            <w:t>age;</w:t>
          </w:r>
          <w:proofErr w:type="gramEnd"/>
        </w:p>
        <w:p w14:paraId="34DB73C3"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t>(2) Method of abortion, of which the following was employed:</w:t>
          </w:r>
        </w:p>
        <w:p w14:paraId="61F4C333"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t>(a) medication abortion such as, but not limited to, mifepristone/misoprostol or methotrexate/</w:t>
          </w:r>
          <w:proofErr w:type="gramStart"/>
          <w:r w:rsidRPr="00072D72">
            <w:rPr>
              <w:rFonts w:eastAsia="Calibri"/>
              <w:color w:val="auto"/>
              <w:szCs w:val="22"/>
            </w:rPr>
            <w:t>misoprostol;</w:t>
          </w:r>
          <w:proofErr w:type="gramEnd"/>
        </w:p>
        <w:p w14:paraId="05F160AF"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t xml:space="preserve">(b) manual vacuum </w:t>
          </w:r>
          <w:proofErr w:type="gramStart"/>
          <w:r w:rsidRPr="00072D72">
            <w:rPr>
              <w:rFonts w:eastAsia="Calibri"/>
              <w:color w:val="auto"/>
              <w:szCs w:val="22"/>
            </w:rPr>
            <w:t>aspiration;</w:t>
          </w:r>
          <w:proofErr w:type="gramEnd"/>
        </w:p>
        <w:p w14:paraId="1816D54B"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t xml:space="preserve">(c) electrical vacuum </w:t>
          </w:r>
          <w:proofErr w:type="gramStart"/>
          <w:r w:rsidRPr="00072D72">
            <w:rPr>
              <w:rFonts w:eastAsia="Calibri"/>
              <w:color w:val="auto"/>
              <w:szCs w:val="22"/>
            </w:rPr>
            <w:t>aspiration;</w:t>
          </w:r>
          <w:proofErr w:type="gramEnd"/>
        </w:p>
        <w:p w14:paraId="3F016F2B"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t xml:space="preserve">(d) dilation and </w:t>
          </w:r>
          <w:proofErr w:type="gramStart"/>
          <w:r w:rsidRPr="00072D72">
            <w:rPr>
              <w:rFonts w:eastAsia="Calibri"/>
              <w:color w:val="auto"/>
              <w:szCs w:val="22"/>
            </w:rPr>
            <w:t>evacuation;</w:t>
          </w:r>
          <w:proofErr w:type="gramEnd"/>
        </w:p>
        <w:p w14:paraId="3512A50E"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t xml:space="preserve">(e) combined induction abortion and dilation and </w:t>
          </w:r>
          <w:proofErr w:type="gramStart"/>
          <w:r w:rsidRPr="00072D72">
            <w:rPr>
              <w:rFonts w:eastAsia="Calibri"/>
              <w:color w:val="auto"/>
              <w:szCs w:val="22"/>
            </w:rPr>
            <w:t>evacuation;</w:t>
          </w:r>
          <w:proofErr w:type="gramEnd"/>
        </w:p>
        <w:p w14:paraId="2752DB29"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t xml:space="preserve">(f) induction abortion with </w:t>
          </w:r>
          <w:proofErr w:type="gramStart"/>
          <w:r w:rsidRPr="00072D72">
            <w:rPr>
              <w:rFonts w:eastAsia="Calibri"/>
              <w:color w:val="auto"/>
              <w:szCs w:val="22"/>
            </w:rPr>
            <w:t>prostaglandins;</w:t>
          </w:r>
          <w:proofErr w:type="gramEnd"/>
        </w:p>
        <w:p w14:paraId="30AE7BE7"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t xml:space="preserve">(g) induction abortion with intra-amniotic instillation such as, but not limited to, saline or </w:t>
          </w:r>
          <w:proofErr w:type="gramStart"/>
          <w:r w:rsidRPr="00072D72">
            <w:rPr>
              <w:rFonts w:eastAsia="Calibri"/>
              <w:color w:val="auto"/>
              <w:szCs w:val="22"/>
            </w:rPr>
            <w:t>urea;</w:t>
          </w:r>
          <w:proofErr w:type="gramEnd"/>
        </w:p>
        <w:p w14:paraId="30D415C0"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t xml:space="preserve">(h) induction abortion; and </w:t>
          </w:r>
        </w:p>
        <w:p w14:paraId="53532F81"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r>
          <w:r w:rsidRPr="00072D72">
            <w:rPr>
              <w:rFonts w:eastAsia="Calibri"/>
              <w:color w:val="auto"/>
              <w:szCs w:val="22"/>
            </w:rPr>
            <w:tab/>
            <w:t>(i) intact dilation and extraction (</w:t>
          </w:r>
          <w:proofErr w:type="gramStart"/>
          <w:r w:rsidRPr="00072D72">
            <w:rPr>
              <w:rFonts w:eastAsia="Calibri"/>
              <w:color w:val="auto"/>
              <w:szCs w:val="22"/>
            </w:rPr>
            <w:t>partial-birth</w:t>
          </w:r>
          <w:proofErr w:type="gramEnd"/>
          <w:r w:rsidRPr="00072D72">
            <w:rPr>
              <w:rFonts w:eastAsia="Calibri"/>
              <w:color w:val="auto"/>
              <w:szCs w:val="22"/>
            </w:rPr>
            <w:t>);</w:t>
          </w:r>
        </w:p>
        <w:p w14:paraId="39525004"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t xml:space="preserve">(3) Whether an intrafetal injection was used in an attempt to induce fetal demise such as, but not limited to, intrafetal potassium chloride or </w:t>
          </w:r>
          <w:proofErr w:type="gramStart"/>
          <w:r w:rsidRPr="00072D72">
            <w:rPr>
              <w:rFonts w:eastAsia="Calibri"/>
              <w:color w:val="auto"/>
              <w:szCs w:val="22"/>
            </w:rPr>
            <w:t>digoxin;</w:t>
          </w:r>
          <w:proofErr w:type="gramEnd"/>
        </w:p>
        <w:p w14:paraId="25D46F5D"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t>(4) Age of the patient; and</w:t>
          </w:r>
        </w:p>
        <w:p w14:paraId="61C10851"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t>(5) If an exception under this article applies, the applicable exception.</w:t>
          </w:r>
        </w:p>
        <w:p w14:paraId="4568FAD8" w14:textId="77777777" w:rsidR="00072D72" w:rsidRPr="00072D72" w:rsidRDefault="00072D72" w:rsidP="00072D72">
          <w:pPr>
            <w:rPr>
              <w:rFonts w:eastAsia="Calibri"/>
              <w:color w:val="auto"/>
              <w:szCs w:val="22"/>
            </w:rPr>
          </w:pPr>
          <w:r w:rsidRPr="00072D72">
            <w:rPr>
              <w:rFonts w:eastAsia="Calibri"/>
              <w:color w:val="auto"/>
              <w:szCs w:val="22"/>
            </w:rPr>
            <w:tab/>
            <w:t>(B) Reports required by this section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14:paraId="676C0E21"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t>(1) to the Attorney General or solicitor with appropriate jurisdiction pursuant to a criminal investigation; or</w:t>
          </w:r>
        </w:p>
        <w:p w14:paraId="3766E3C7"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rPr>
            <w:tab/>
            <w:t>(2) pursuant to court order in an action under 44-41-690.</w:t>
          </w:r>
        </w:p>
        <w:p w14:paraId="013D1054" w14:textId="77777777" w:rsidR="00072D72" w:rsidRPr="00072D72" w:rsidRDefault="00072D72" w:rsidP="00072D72">
          <w:pPr>
            <w:rPr>
              <w:rFonts w:eastAsia="Calibri"/>
              <w:color w:val="auto"/>
              <w:szCs w:val="22"/>
            </w:rPr>
          </w:pPr>
          <w:r w:rsidRPr="00072D72">
            <w:rPr>
              <w:rFonts w:eastAsia="Calibri"/>
              <w:color w:val="auto"/>
              <w:szCs w:val="22"/>
            </w:rPr>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14:paraId="1EA8217D" w14:textId="77777777" w:rsidR="00072D72" w:rsidRPr="00072D72" w:rsidRDefault="00072D72" w:rsidP="00072D72">
          <w:pPr>
            <w:rPr>
              <w:rFonts w:eastAsia="Calibri"/>
              <w:color w:val="auto"/>
              <w:szCs w:val="22"/>
            </w:rPr>
          </w:pPr>
          <w:r w:rsidRPr="00072D72">
            <w:rPr>
              <w:rFonts w:eastAsia="Calibri"/>
              <w:color w:val="auto"/>
              <w:szCs w:val="22"/>
            </w:rPr>
            <w:tab/>
            <w:t>(D) Any facility that fails to submit a report by the end of thirty days following the due date must be subject to a late fee of one thousand dollars for each additional thirty-day period or portion of a thirty-day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14:paraId="33196A04" w14:textId="77777777" w:rsidR="00072D72" w:rsidRPr="00072D72" w:rsidRDefault="00072D72" w:rsidP="00072D72">
          <w:pPr>
            <w:rPr>
              <w:rFonts w:eastAsia="Calibri"/>
              <w:color w:val="auto"/>
              <w:szCs w:val="22"/>
            </w:rPr>
          </w:pPr>
          <w:bookmarkStart w:id="132" w:name="bs_num_10001_sub_B_4c2d0d0a2D"/>
          <w:r w:rsidRPr="00072D72">
            <w:rPr>
              <w:rFonts w:eastAsia="Calibri"/>
              <w:color w:val="auto"/>
              <w:szCs w:val="22"/>
            </w:rPr>
            <w:tab/>
            <w:t>B</w:t>
          </w:r>
          <w:bookmarkEnd w:id="132"/>
          <w:r w:rsidRPr="00072D72">
            <w:rPr>
              <w:rFonts w:eastAsia="Calibri"/>
              <w:color w:val="auto"/>
              <w:szCs w:val="22"/>
            </w:rPr>
            <w:t>.</w:t>
          </w:r>
          <w:r w:rsidRPr="00072D72">
            <w:rPr>
              <w:rFonts w:eastAsia="Calibri"/>
              <w:color w:val="auto"/>
              <w:szCs w:val="22"/>
            </w:rPr>
            <w:tab/>
            <w:t>The department must update the standard form for reporting abortions in accordance with Section 44-41-695, as added in this act, within ninety days of the effective date of this act. Until the standard form is updated, the standard form in use immediately preceding the effective date of this act must continue to be used.</w:t>
          </w:r>
        </w:p>
        <w:p w14:paraId="7104E3DE" w14:textId="77777777" w:rsidR="00072D72" w:rsidRPr="00072D72" w:rsidRDefault="00072D72" w:rsidP="00072D72">
          <w:pPr>
            <w:rPr>
              <w:rFonts w:eastAsia="Calibri"/>
              <w:color w:val="auto"/>
              <w:szCs w:val="22"/>
            </w:rPr>
          </w:pPr>
          <w:bookmarkStart w:id="133" w:name="bs_num_10002_e0c42feb6D"/>
          <w:r w:rsidRPr="00072D72">
            <w:rPr>
              <w:rFonts w:eastAsia="Calibri"/>
              <w:color w:val="auto"/>
              <w:szCs w:val="22"/>
            </w:rPr>
            <w:tab/>
            <w:t>S</w:t>
          </w:r>
          <w:bookmarkEnd w:id="133"/>
          <w:r w:rsidRPr="00072D72">
            <w:rPr>
              <w:rFonts w:eastAsia="Calibri"/>
              <w:color w:val="auto"/>
              <w:szCs w:val="22"/>
            </w:rPr>
            <w:t>ECTION X.</w:t>
          </w:r>
          <w:r w:rsidRPr="00072D72">
            <w:rPr>
              <w:rFonts w:eastAsia="Calibri"/>
              <w:color w:val="auto"/>
              <w:szCs w:val="22"/>
            </w:rPr>
            <w:tab/>
          </w:r>
          <w:bookmarkStart w:id="134" w:name="dl_eceedab5eD"/>
          <w:r w:rsidRPr="00072D72">
            <w:rPr>
              <w:rFonts w:eastAsia="Calibri"/>
              <w:color w:val="auto"/>
              <w:szCs w:val="22"/>
            </w:rPr>
            <w:t>S</w:t>
          </w:r>
          <w:bookmarkEnd w:id="134"/>
          <w:r w:rsidRPr="00072D72">
            <w:rPr>
              <w:rFonts w:eastAsia="Calibri"/>
              <w:color w:val="auto"/>
              <w:szCs w:val="22"/>
            </w:rPr>
            <w:t>ection 44-41-10 of the S.C. Code is amended to read:</w:t>
          </w:r>
        </w:p>
        <w:p w14:paraId="63A6BDFC" w14:textId="77777777" w:rsidR="00072D72" w:rsidRPr="00072D72" w:rsidRDefault="00072D72" w:rsidP="00072D72">
          <w:pPr>
            <w:rPr>
              <w:rFonts w:eastAsia="Calibri"/>
              <w:color w:val="auto"/>
              <w:szCs w:val="22"/>
            </w:rPr>
          </w:pPr>
          <w:r w:rsidRPr="00072D72">
            <w:rPr>
              <w:rFonts w:eastAsia="Calibri"/>
              <w:color w:val="auto"/>
              <w:szCs w:val="22"/>
            </w:rPr>
            <w:tab/>
          </w:r>
          <w:bookmarkStart w:id="135" w:name="cs_T44C41N10_6eb630e35D"/>
          <w:r w:rsidRPr="00072D72">
            <w:rPr>
              <w:rFonts w:eastAsia="Calibri"/>
              <w:color w:val="auto"/>
              <w:szCs w:val="22"/>
            </w:rPr>
            <w:t>S</w:t>
          </w:r>
          <w:bookmarkEnd w:id="135"/>
          <w:r w:rsidRPr="00072D72">
            <w:rPr>
              <w:rFonts w:eastAsia="Calibri"/>
              <w:color w:val="auto"/>
              <w:szCs w:val="22"/>
            </w:rPr>
            <w:t>ection 44-41-10.</w:t>
          </w:r>
          <w:r w:rsidRPr="00072D72">
            <w:rPr>
              <w:rFonts w:eastAsia="Calibri"/>
              <w:color w:val="auto"/>
              <w:szCs w:val="22"/>
            </w:rPr>
            <w:tab/>
            <w:t>As used in this chapter:</w:t>
          </w:r>
        </w:p>
        <w:p w14:paraId="0ED35839" w14:textId="77777777" w:rsidR="00072D72" w:rsidRPr="00072D72" w:rsidRDefault="00072D72" w:rsidP="00072D72">
          <w:pPr>
            <w:rPr>
              <w:rFonts w:eastAsia="Calibri"/>
              <w:color w:val="auto"/>
              <w:szCs w:val="22"/>
            </w:rPr>
          </w:pPr>
          <w:r w:rsidRPr="00072D72">
            <w:rPr>
              <w:rFonts w:eastAsia="Calibri"/>
              <w:color w:val="auto"/>
              <w:szCs w:val="22"/>
            </w:rPr>
            <w:tab/>
          </w:r>
          <w:bookmarkStart w:id="136" w:name="ss_T44C41N10Sa_lv1_1ff5640dcD"/>
          <w:r w:rsidRPr="00072D72">
            <w:rPr>
              <w:rFonts w:eastAsia="Calibri"/>
              <w:color w:val="auto"/>
              <w:szCs w:val="22"/>
            </w:rPr>
            <w:t>(</w:t>
          </w:r>
          <w:bookmarkEnd w:id="136"/>
          <w:r w:rsidRPr="00072D72">
            <w:rPr>
              <w:rFonts w:eastAsia="Calibri"/>
              <w:color w:val="auto"/>
              <w:szCs w:val="22"/>
            </w:rPr>
            <w:t>a)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5CEC36DB" w14:textId="77777777" w:rsidR="00072D72" w:rsidRPr="00072D72" w:rsidRDefault="00072D72" w:rsidP="00072D72">
          <w:pPr>
            <w:rPr>
              <w:rFonts w:eastAsia="Calibri"/>
              <w:color w:val="auto"/>
              <w:szCs w:val="22"/>
            </w:rPr>
          </w:pPr>
          <w:r w:rsidRPr="00072D72">
            <w:rPr>
              <w:rFonts w:eastAsia="Calibri"/>
              <w:color w:val="auto"/>
              <w:szCs w:val="22"/>
            </w:rPr>
            <w:tab/>
          </w:r>
          <w:bookmarkStart w:id="137" w:name="ss_T44C41N10Sb_lv1_6cea3d04cD"/>
          <w:r w:rsidRPr="00072D72">
            <w:rPr>
              <w:rFonts w:eastAsia="Calibri"/>
              <w:color w:val="auto"/>
              <w:szCs w:val="22"/>
            </w:rPr>
            <w:t>(</w:t>
          </w:r>
          <w:bookmarkEnd w:id="137"/>
          <w:r w:rsidRPr="00072D72">
            <w:rPr>
              <w:rFonts w:eastAsia="Calibri"/>
              <w:color w:val="auto"/>
              <w:szCs w:val="22"/>
            </w:rPr>
            <w:t xml:space="preserve">b) “Physician” means </w:t>
          </w:r>
          <w:r w:rsidRPr="00072D72">
            <w:rPr>
              <w:rFonts w:eastAsia="Calibri"/>
              <w:strike/>
              <w:color w:val="auto"/>
              <w:szCs w:val="22"/>
            </w:rPr>
            <w:t>a</w:t>
          </w:r>
          <w:r w:rsidRPr="00072D72">
            <w:rPr>
              <w:rFonts w:eastAsia="Calibri"/>
              <w:color w:val="auto"/>
              <w:szCs w:val="22"/>
              <w:u w:val="single"/>
            </w:rPr>
            <w:t>any</w:t>
          </w:r>
          <w:r w:rsidRPr="00072D72">
            <w:rPr>
              <w:rFonts w:eastAsia="Calibri"/>
              <w:color w:val="auto"/>
              <w:szCs w:val="22"/>
            </w:rPr>
            <w:t xml:space="preserve"> person licensed to practice medicine</w:t>
          </w:r>
          <w:r w:rsidRPr="00072D72">
            <w:rPr>
              <w:rFonts w:eastAsia="Calibri"/>
              <w:color w:val="auto"/>
              <w:szCs w:val="22"/>
              <w:u w:val="single"/>
            </w:rPr>
            <w:t xml:space="preserve"> and surgery, or osteopathic medicine and surgery,</w:t>
          </w:r>
          <w:r w:rsidRPr="00072D72">
            <w:rPr>
              <w:rFonts w:eastAsia="Calibri"/>
              <w:color w:val="auto"/>
              <w:szCs w:val="22"/>
            </w:rPr>
            <w:t xml:space="preserve"> in this State.</w:t>
          </w:r>
        </w:p>
        <w:p w14:paraId="6D015994" w14:textId="77777777" w:rsidR="00072D72" w:rsidRPr="00072D72" w:rsidRDefault="00072D72" w:rsidP="00072D72">
          <w:pPr>
            <w:rPr>
              <w:rFonts w:eastAsia="Calibri"/>
              <w:color w:val="auto"/>
              <w:szCs w:val="22"/>
            </w:rPr>
          </w:pPr>
          <w:r w:rsidRPr="00072D72">
            <w:rPr>
              <w:rFonts w:eastAsia="Calibri"/>
              <w:color w:val="auto"/>
              <w:szCs w:val="22"/>
            </w:rPr>
            <w:tab/>
          </w:r>
          <w:bookmarkStart w:id="138" w:name="ss_T44C41N10Sc_lv1_3d822b17aD"/>
          <w:r w:rsidRPr="00072D72">
            <w:rPr>
              <w:rFonts w:eastAsia="Calibri"/>
              <w:color w:val="auto"/>
              <w:szCs w:val="22"/>
            </w:rPr>
            <w:t>(</w:t>
          </w:r>
          <w:bookmarkEnd w:id="138"/>
          <w:r w:rsidRPr="00072D72">
            <w:rPr>
              <w:rFonts w:eastAsia="Calibri"/>
              <w:color w:val="auto"/>
              <w:szCs w:val="22"/>
            </w:rPr>
            <w:t>c) “Department” means the South Carolina Department of Health and Environmental Control.</w:t>
          </w:r>
        </w:p>
        <w:p w14:paraId="67D683CA" w14:textId="77777777" w:rsidR="00072D72" w:rsidRPr="00072D72" w:rsidRDefault="00072D72" w:rsidP="00072D72">
          <w:pPr>
            <w:rPr>
              <w:rFonts w:eastAsia="Calibri"/>
              <w:color w:val="auto"/>
              <w:szCs w:val="22"/>
            </w:rPr>
          </w:pPr>
          <w:r w:rsidRPr="00072D72">
            <w:rPr>
              <w:rFonts w:eastAsia="Calibri"/>
              <w:color w:val="auto"/>
              <w:szCs w:val="22"/>
            </w:rPr>
            <w:tab/>
          </w:r>
          <w:bookmarkStart w:id="139" w:name="ss_T44C41N10Sd_lv1_380e7f89aD"/>
          <w:r w:rsidRPr="00072D72">
            <w:rPr>
              <w:rFonts w:eastAsia="Calibri"/>
              <w:color w:val="auto"/>
              <w:szCs w:val="22"/>
            </w:rPr>
            <w:t>(</w:t>
          </w:r>
          <w:bookmarkEnd w:id="139"/>
          <w:r w:rsidRPr="00072D72">
            <w:rPr>
              <w:rFonts w:eastAsia="Calibri"/>
              <w:color w:val="auto"/>
              <w:szCs w:val="22"/>
            </w:rPr>
            <w:t>d) “Hospital” means those institutions licensed for hospital operation by the department in accordance with Article 3, Chapter 7 of this title and which have also been certified by the department to be suitable facilities for the performance of abortions.</w:t>
          </w:r>
        </w:p>
        <w:p w14:paraId="2B8AD47F" w14:textId="77777777" w:rsidR="00072D72" w:rsidRPr="00072D72" w:rsidRDefault="00072D72" w:rsidP="00072D72">
          <w:pPr>
            <w:rPr>
              <w:rFonts w:eastAsia="Calibri"/>
              <w:color w:val="auto"/>
              <w:szCs w:val="22"/>
            </w:rPr>
          </w:pPr>
          <w:r w:rsidRPr="00072D72">
            <w:rPr>
              <w:rFonts w:eastAsia="Calibri"/>
              <w:color w:val="auto"/>
              <w:szCs w:val="22"/>
            </w:rPr>
            <w:tab/>
          </w:r>
          <w:bookmarkStart w:id="140" w:name="ss_T44C41N10Se_lv1_07ec7a000D"/>
          <w:r w:rsidRPr="00072D72">
            <w:rPr>
              <w:rFonts w:eastAsia="Calibri"/>
              <w:color w:val="auto"/>
              <w:szCs w:val="22"/>
            </w:rPr>
            <w:t>(</w:t>
          </w:r>
          <w:bookmarkEnd w:id="140"/>
          <w:r w:rsidRPr="00072D72">
            <w:rPr>
              <w:rFonts w:eastAsia="Calibri"/>
              <w:color w:val="auto"/>
              <w:szCs w:val="22"/>
            </w:rPr>
            <w:t>e) “Clinic” shall mean any facility other than a hospital as defined in subsection (d) which has been licensed by the Department, and which has also been certified by the Department to be suitable for the performance of abortions.</w:t>
          </w:r>
        </w:p>
        <w:p w14:paraId="0806C623" w14:textId="77777777" w:rsidR="00072D72" w:rsidRPr="00072D72" w:rsidRDefault="00072D72" w:rsidP="00072D72">
          <w:pPr>
            <w:rPr>
              <w:rFonts w:eastAsia="Calibri"/>
              <w:color w:val="auto"/>
              <w:szCs w:val="22"/>
            </w:rPr>
          </w:pPr>
          <w:r w:rsidRPr="00072D72">
            <w:rPr>
              <w:rFonts w:eastAsia="Calibri"/>
              <w:color w:val="auto"/>
              <w:szCs w:val="22"/>
            </w:rPr>
            <w:tab/>
          </w:r>
          <w:bookmarkStart w:id="141" w:name="ss_T44C41N10Sf_lv1_b990ce941D"/>
          <w:r w:rsidRPr="00072D72">
            <w:rPr>
              <w:rFonts w:eastAsia="Calibri"/>
              <w:color w:val="auto"/>
              <w:szCs w:val="22"/>
            </w:rPr>
            <w:t>(</w:t>
          </w:r>
          <w:bookmarkEnd w:id="141"/>
          <w:r w:rsidRPr="00072D72">
            <w:rPr>
              <w:rFonts w:eastAsia="Calibri"/>
              <w:color w:val="auto"/>
              <w:szCs w:val="22"/>
            </w:rPr>
            <w:t>f) “</w:t>
          </w:r>
          <w:r w:rsidRPr="00072D72">
            <w:rPr>
              <w:rFonts w:eastAsia="Calibri"/>
              <w:strike/>
              <w:color w:val="auto"/>
              <w:szCs w:val="22"/>
            </w:rPr>
            <w:t>Pregnancy</w:t>
          </w:r>
          <w:r w:rsidRPr="00072D72">
            <w:rPr>
              <w:rFonts w:eastAsia="Calibri"/>
              <w:color w:val="auto"/>
              <w:szCs w:val="22"/>
              <w:u w:val="single"/>
            </w:rPr>
            <w:t>Pregnant</w:t>
          </w:r>
          <w:r w:rsidRPr="00072D72">
            <w:rPr>
              <w:rFonts w:eastAsia="Calibri"/>
              <w:color w:val="auto"/>
              <w:szCs w:val="22"/>
            </w:rPr>
            <w:t>” means the condition of a woman</w:t>
          </w:r>
          <w:r w:rsidRPr="00072D72">
            <w:rPr>
              <w:rFonts w:eastAsia="Calibri"/>
              <w:color w:val="auto"/>
              <w:szCs w:val="22"/>
              <w:u w:val="single"/>
            </w:rPr>
            <w:t xml:space="preserve"> after conception until the termination of gestation. Pregnancy begins when a fertilized ovum implants in a woman’s uterine wall</w:t>
          </w:r>
          <w:r w:rsidRPr="00072D72">
            <w:rPr>
              <w:rFonts w:eastAsia="Calibri"/>
              <w:strike/>
              <w:color w:val="auto"/>
              <w:szCs w:val="22"/>
            </w:rPr>
            <w:t xml:space="preserve"> carrying a fetus or embryo within her body as the result of conception</w:t>
          </w:r>
          <w:r w:rsidRPr="00072D72">
            <w:rPr>
              <w:rFonts w:eastAsia="Calibri"/>
              <w:color w:val="auto"/>
              <w:szCs w:val="22"/>
            </w:rPr>
            <w:t>.</w:t>
          </w:r>
        </w:p>
        <w:p w14:paraId="06EBD076" w14:textId="77777777" w:rsidR="00072D72" w:rsidRPr="00072D72" w:rsidRDefault="00072D72" w:rsidP="00072D72">
          <w:pPr>
            <w:rPr>
              <w:rFonts w:eastAsia="Calibri"/>
              <w:color w:val="auto"/>
              <w:szCs w:val="22"/>
            </w:rPr>
          </w:pPr>
          <w:r w:rsidRPr="00072D72">
            <w:rPr>
              <w:rFonts w:eastAsia="Calibri"/>
              <w:color w:val="auto"/>
              <w:szCs w:val="22"/>
            </w:rPr>
            <w:tab/>
          </w:r>
          <w:bookmarkStart w:id="142" w:name="ss_T44C41N10Sg_lv1_720d46313D"/>
          <w:r w:rsidRPr="00072D72">
            <w:rPr>
              <w:rFonts w:eastAsia="Calibri"/>
              <w:color w:val="auto"/>
              <w:szCs w:val="22"/>
            </w:rPr>
            <w:t>(</w:t>
          </w:r>
          <w:bookmarkEnd w:id="142"/>
          <w:r w:rsidRPr="00072D72">
            <w:rPr>
              <w:rFonts w:eastAsia="Calibri"/>
              <w:color w:val="auto"/>
              <w:szCs w:val="22"/>
            </w:rPr>
            <w:t xml:space="preserve">g) “Conception” means </w:t>
          </w:r>
          <w:r w:rsidRPr="00072D72">
            <w:rPr>
              <w:rFonts w:eastAsia="Calibri"/>
              <w:strike/>
              <w:color w:val="auto"/>
              <w:szCs w:val="22"/>
            </w:rPr>
            <w:t>the fecundation of the</w:t>
          </w:r>
          <w:r w:rsidRPr="00072D72">
            <w:rPr>
              <w:rFonts w:eastAsia="Calibri"/>
              <w:color w:val="auto"/>
              <w:szCs w:val="22"/>
              <w:u w:val="single"/>
            </w:rPr>
            <w:t>fertilization of an</w:t>
          </w:r>
          <w:r w:rsidRPr="00072D72">
            <w:rPr>
              <w:rFonts w:eastAsia="Calibri"/>
              <w:color w:val="auto"/>
              <w:szCs w:val="22"/>
            </w:rPr>
            <w:t xml:space="preserve"> ovum by </w:t>
          </w:r>
          <w:r w:rsidRPr="00072D72">
            <w:rPr>
              <w:rFonts w:eastAsia="Calibri"/>
              <w:strike/>
              <w:color w:val="auto"/>
              <w:szCs w:val="22"/>
            </w:rPr>
            <w:t>the spermatozoa</w:t>
          </w:r>
          <w:r w:rsidRPr="00072D72">
            <w:rPr>
              <w:rFonts w:eastAsia="Calibri"/>
              <w:color w:val="auto"/>
              <w:szCs w:val="22"/>
              <w:u w:val="single"/>
            </w:rPr>
            <w:t>sperm</w:t>
          </w:r>
          <w:r w:rsidRPr="00072D72">
            <w:rPr>
              <w:rFonts w:eastAsia="Calibri"/>
              <w:color w:val="auto"/>
              <w:szCs w:val="22"/>
            </w:rPr>
            <w:t>.</w:t>
          </w:r>
        </w:p>
        <w:p w14:paraId="1FA8E4A2" w14:textId="77777777" w:rsidR="00072D72" w:rsidRPr="00072D72" w:rsidRDefault="00072D72" w:rsidP="00072D72">
          <w:pPr>
            <w:rPr>
              <w:rFonts w:eastAsia="Calibri"/>
              <w:color w:val="auto"/>
              <w:szCs w:val="22"/>
            </w:rPr>
          </w:pPr>
          <w:r w:rsidRPr="00072D72">
            <w:rPr>
              <w:rFonts w:eastAsia="Calibri"/>
              <w:color w:val="auto"/>
              <w:szCs w:val="22"/>
            </w:rPr>
            <w:tab/>
          </w:r>
          <w:bookmarkStart w:id="143" w:name="ss_T44C41N10Sh_lv1_a4dce1142D"/>
          <w:r w:rsidRPr="00072D72">
            <w:rPr>
              <w:rFonts w:eastAsia="Calibri"/>
              <w:color w:val="auto"/>
              <w:szCs w:val="22"/>
            </w:rPr>
            <w:t>(</w:t>
          </w:r>
          <w:bookmarkEnd w:id="143"/>
          <w:r w:rsidRPr="00072D72">
            <w:rPr>
              <w:rFonts w:eastAsia="Calibri"/>
              <w:color w:val="auto"/>
              <w:szCs w:val="22"/>
            </w:rPr>
            <w:t>h) “Consent” means a signed and witnessed voluntary agreement to the performance of an abortion.</w:t>
          </w:r>
        </w:p>
        <w:p w14:paraId="2D57E34F" w14:textId="77777777" w:rsidR="00072D72" w:rsidRPr="00072D72" w:rsidRDefault="00072D72" w:rsidP="00072D72">
          <w:pPr>
            <w:rPr>
              <w:rFonts w:eastAsia="Calibri"/>
              <w:color w:val="auto"/>
              <w:szCs w:val="22"/>
            </w:rPr>
          </w:pPr>
          <w:r w:rsidRPr="00072D72">
            <w:rPr>
              <w:rFonts w:eastAsia="Calibri"/>
              <w:color w:val="auto"/>
              <w:szCs w:val="22"/>
            </w:rPr>
            <w:tab/>
          </w:r>
          <w:bookmarkStart w:id="144" w:name="ss_T44C41N10Si_lv1_280faae06D"/>
          <w:r w:rsidRPr="00072D72">
            <w:rPr>
              <w:rFonts w:eastAsia="Calibri"/>
              <w:color w:val="auto"/>
              <w:szCs w:val="22"/>
            </w:rPr>
            <w:t>(</w:t>
          </w:r>
          <w:bookmarkEnd w:id="144"/>
          <w:r w:rsidRPr="00072D72">
            <w:rPr>
              <w:rFonts w:eastAsia="Calibri"/>
              <w:color w:val="auto"/>
              <w:szCs w:val="22"/>
            </w:rPr>
            <w:t>i) “First trimester of pregnancy” means the first twelve weeks of pregnancy commencing with conception rather than computed on the basis of the menstrual cycle.</w:t>
          </w:r>
        </w:p>
        <w:p w14:paraId="1FB819FB" w14:textId="77777777" w:rsidR="00072D72" w:rsidRPr="00072D72" w:rsidRDefault="00072D72" w:rsidP="00072D72">
          <w:pPr>
            <w:rPr>
              <w:rFonts w:eastAsia="Calibri"/>
              <w:color w:val="auto"/>
              <w:szCs w:val="22"/>
            </w:rPr>
          </w:pPr>
          <w:r w:rsidRPr="00072D72">
            <w:rPr>
              <w:rFonts w:eastAsia="Calibri"/>
              <w:color w:val="auto"/>
              <w:szCs w:val="22"/>
            </w:rPr>
            <w:tab/>
          </w:r>
          <w:bookmarkStart w:id="145" w:name="ss_T44C41N10Sj_lv1_67d3a9c40D"/>
          <w:r w:rsidRPr="00072D72">
            <w:rPr>
              <w:rFonts w:eastAsia="Calibri"/>
              <w:color w:val="auto"/>
              <w:szCs w:val="22"/>
            </w:rPr>
            <w:t>(</w:t>
          </w:r>
          <w:bookmarkEnd w:id="145"/>
          <w:r w:rsidRPr="00072D72">
            <w:rPr>
              <w:rFonts w:eastAsia="Calibri"/>
              <w:color w:val="auto"/>
              <w:szCs w:val="22"/>
            </w:rPr>
            <w:t>j) “Second trimester of pregnancy” means that portion of a pregnancy following the twelfth week and extending through the twenty-fourth week of gestation.</w:t>
          </w:r>
        </w:p>
        <w:p w14:paraId="74C96236" w14:textId="77777777" w:rsidR="00072D72" w:rsidRPr="00072D72" w:rsidRDefault="00072D72" w:rsidP="00072D72">
          <w:pPr>
            <w:rPr>
              <w:rFonts w:eastAsia="Calibri"/>
              <w:color w:val="auto"/>
              <w:szCs w:val="22"/>
            </w:rPr>
          </w:pPr>
          <w:r w:rsidRPr="00072D72">
            <w:rPr>
              <w:rFonts w:eastAsia="Calibri"/>
              <w:color w:val="auto"/>
              <w:szCs w:val="22"/>
            </w:rPr>
            <w:tab/>
          </w:r>
          <w:bookmarkStart w:id="146" w:name="ss_T44C41N10Sk_lv1_1d0e7bd4bD"/>
          <w:r w:rsidRPr="00072D72">
            <w:rPr>
              <w:rFonts w:eastAsia="Calibri"/>
              <w:color w:val="auto"/>
              <w:szCs w:val="22"/>
            </w:rPr>
            <w:t>(</w:t>
          </w:r>
          <w:bookmarkEnd w:id="146"/>
          <w:r w:rsidRPr="00072D72">
            <w:rPr>
              <w:rFonts w:eastAsia="Calibri"/>
              <w:color w:val="auto"/>
              <w:szCs w:val="22"/>
            </w:rPr>
            <w:t>k) “Third trimester of pregnancy” means that portion of a pregnancy beginning with the twenty-fifth week of gestation.</w:t>
          </w:r>
        </w:p>
        <w:p w14:paraId="6CC99C03" w14:textId="77777777" w:rsidR="00072D72" w:rsidRPr="00072D72" w:rsidRDefault="00072D72" w:rsidP="00072D72">
          <w:pPr>
            <w:rPr>
              <w:rFonts w:eastAsia="Calibri"/>
              <w:color w:val="auto"/>
              <w:szCs w:val="22"/>
            </w:rPr>
          </w:pPr>
          <w:r w:rsidRPr="00072D72">
            <w:rPr>
              <w:rFonts w:eastAsia="Calibri"/>
              <w:color w:val="auto"/>
              <w:szCs w:val="22"/>
            </w:rPr>
            <w:tab/>
          </w:r>
          <w:bookmarkStart w:id="147" w:name="ss_T44C41N10Sl_lv1_cd905f364D"/>
          <w:r w:rsidRPr="00072D72">
            <w:rPr>
              <w:rFonts w:eastAsia="Calibri"/>
              <w:color w:val="auto"/>
              <w:szCs w:val="22"/>
            </w:rPr>
            <w:t>(</w:t>
          </w:r>
          <w:bookmarkEnd w:id="147"/>
          <w:r w:rsidRPr="00072D72">
            <w:rPr>
              <w:rFonts w:eastAsia="Calibri"/>
              <w:color w:val="auto"/>
              <w:szCs w:val="22"/>
            </w:rPr>
            <w:t>l)</w:t>
          </w:r>
          <w:r w:rsidRPr="00072D72">
            <w:rPr>
              <w:rFonts w:eastAsia="Calibri"/>
              <w:strike/>
              <w:color w:val="auto"/>
              <w:szCs w:val="22"/>
            </w:rPr>
            <w:t xml:space="preserve">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twenty-fourth week of pregnancy.</w:t>
          </w:r>
        </w:p>
        <w:p w14:paraId="0D731C99" w14:textId="77777777" w:rsidR="00072D72" w:rsidRPr="00072D72" w:rsidRDefault="00072D72" w:rsidP="00072D72">
          <w:pPr>
            <w:rPr>
              <w:rFonts w:eastAsia="Calibri"/>
              <w:color w:val="auto"/>
              <w:szCs w:val="22"/>
            </w:rPr>
          </w:pPr>
          <w:r w:rsidRPr="00072D72">
            <w:rPr>
              <w:rFonts w:eastAsia="Calibri"/>
              <w:strike/>
              <w:color w:val="auto"/>
              <w:szCs w:val="22"/>
            </w:rPr>
            <w:tab/>
          </w:r>
          <w:bookmarkStart w:id="148" w:name="ss_T44C41N10Sm_lv1_27e66027dD"/>
          <w:r w:rsidRPr="00072D72">
            <w:rPr>
              <w:rFonts w:eastAsia="Calibri"/>
              <w:strike/>
              <w:color w:val="auto"/>
              <w:szCs w:val="22"/>
            </w:rPr>
            <w:t>(</w:t>
          </w:r>
          <w:bookmarkEnd w:id="148"/>
          <w:r w:rsidRPr="00072D72">
            <w:rPr>
              <w:rFonts w:eastAsia="Calibri"/>
              <w:strike/>
              <w:color w:val="auto"/>
              <w:szCs w:val="22"/>
            </w:rPr>
            <w:t>m)</w:t>
          </w:r>
          <w:r w:rsidRPr="00072D72">
            <w:rPr>
              <w:rFonts w:eastAsia="Calibri"/>
              <w:color w:val="auto"/>
              <w:szCs w:val="22"/>
            </w:rPr>
            <w:t xml:space="preserve"> “Minor” means a female under the age of seventeen.</w:t>
          </w:r>
        </w:p>
        <w:p w14:paraId="141CD6A7" w14:textId="77777777" w:rsidR="00072D72" w:rsidRPr="00072D72" w:rsidRDefault="00072D72" w:rsidP="00072D72">
          <w:pPr>
            <w:rPr>
              <w:rFonts w:eastAsia="Calibri"/>
              <w:color w:val="auto"/>
              <w:szCs w:val="22"/>
            </w:rPr>
          </w:pPr>
          <w:r w:rsidRPr="00072D72">
            <w:rPr>
              <w:rFonts w:eastAsia="Calibri"/>
              <w:color w:val="auto"/>
              <w:szCs w:val="22"/>
            </w:rPr>
            <w:tab/>
          </w:r>
          <w:bookmarkStart w:id="149" w:name="ss_T44C41N10Sn_lv1_5fac9cc25D"/>
          <w:r w:rsidRPr="00072D72">
            <w:rPr>
              <w:rFonts w:eastAsia="Calibri"/>
              <w:strike/>
              <w:color w:val="auto"/>
              <w:szCs w:val="22"/>
            </w:rPr>
            <w:t>(</w:t>
          </w:r>
          <w:bookmarkEnd w:id="149"/>
          <w:r w:rsidRPr="00072D72">
            <w:rPr>
              <w:rFonts w:eastAsia="Calibri"/>
              <w:strike/>
              <w:color w:val="auto"/>
              <w:szCs w:val="22"/>
            </w:rPr>
            <w:t>n)</w:t>
          </w:r>
          <w:r w:rsidRPr="00072D72">
            <w:rPr>
              <w:rFonts w:eastAsia="Calibri"/>
              <w:color w:val="auto"/>
              <w:szCs w:val="22"/>
              <w:u w:val="single"/>
            </w:rPr>
            <w:t>(m)</w:t>
          </w:r>
          <w:r w:rsidRPr="00072D72">
            <w:rPr>
              <w:rFonts w:eastAsia="Calibri"/>
              <w:color w:val="auto"/>
              <w:szCs w:val="22"/>
            </w:rPr>
            <w:t xml:space="preserve"> “Emancipated minor” means a minor who is or has been married or has by court order been freed from the care, custody, and control of her parents.</w:t>
          </w:r>
        </w:p>
        <w:p w14:paraId="31637992" w14:textId="77777777" w:rsidR="00072D72" w:rsidRPr="00072D72" w:rsidRDefault="00072D72" w:rsidP="00072D72">
          <w:pPr>
            <w:rPr>
              <w:rFonts w:eastAsia="Calibri"/>
              <w:color w:val="auto"/>
              <w:szCs w:val="22"/>
            </w:rPr>
          </w:pPr>
          <w:r w:rsidRPr="00072D72">
            <w:rPr>
              <w:rFonts w:eastAsia="Calibri"/>
              <w:color w:val="auto"/>
              <w:szCs w:val="22"/>
            </w:rPr>
            <w:tab/>
          </w:r>
          <w:bookmarkStart w:id="150" w:name="ss_T44C41N10So_lv1_a7c634111D"/>
          <w:r w:rsidRPr="00072D72">
            <w:rPr>
              <w:rFonts w:eastAsia="Calibri"/>
              <w:strike/>
              <w:color w:val="auto"/>
              <w:szCs w:val="22"/>
            </w:rPr>
            <w:t>(</w:t>
          </w:r>
          <w:bookmarkEnd w:id="150"/>
          <w:r w:rsidRPr="00072D72">
            <w:rPr>
              <w:rFonts w:eastAsia="Calibri"/>
              <w:strike/>
              <w:color w:val="auto"/>
              <w:szCs w:val="22"/>
            </w:rPr>
            <w:t>o)</w:t>
          </w:r>
          <w:r w:rsidRPr="00072D72">
            <w:rPr>
              <w:rFonts w:eastAsia="Calibri"/>
              <w:color w:val="auto"/>
              <w:szCs w:val="22"/>
              <w:u w:val="single"/>
            </w:rPr>
            <w:t>(n)</w:t>
          </w:r>
          <w:r w:rsidRPr="00072D72">
            <w:rPr>
              <w:rFonts w:eastAsia="Calibri"/>
              <w:color w:val="auto"/>
              <w:szCs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503B92A8" w14:textId="77777777" w:rsidR="00072D72" w:rsidRPr="00072D72" w:rsidRDefault="00072D72" w:rsidP="00072D72">
          <w:pPr>
            <w:rPr>
              <w:rFonts w:eastAsia="Calibri"/>
              <w:color w:val="auto"/>
              <w:szCs w:val="22"/>
            </w:rPr>
          </w:pPr>
          <w:bookmarkStart w:id="151" w:name="bs_num_10003_24b9516c1D"/>
          <w:r w:rsidRPr="00072D72">
            <w:rPr>
              <w:rFonts w:eastAsia="Calibri"/>
              <w:color w:val="auto"/>
              <w:szCs w:val="22"/>
            </w:rPr>
            <w:tab/>
            <w:t>S</w:t>
          </w:r>
          <w:bookmarkEnd w:id="151"/>
          <w:r w:rsidRPr="00072D72">
            <w:rPr>
              <w:rFonts w:eastAsia="Calibri"/>
              <w:color w:val="auto"/>
              <w:szCs w:val="22"/>
            </w:rPr>
            <w:t>ECTION X.</w:t>
          </w:r>
          <w:r w:rsidRPr="00072D72">
            <w:rPr>
              <w:rFonts w:eastAsia="Calibri"/>
              <w:color w:val="auto"/>
              <w:szCs w:val="22"/>
            </w:rPr>
            <w:tab/>
          </w:r>
          <w:bookmarkStart w:id="152" w:name="dl_99a039ccaD"/>
          <w:r w:rsidRPr="00072D72">
            <w:rPr>
              <w:rFonts w:eastAsia="Calibri"/>
              <w:color w:val="auto"/>
              <w:szCs w:val="22"/>
            </w:rPr>
            <w:t>S</w:t>
          </w:r>
          <w:bookmarkEnd w:id="152"/>
          <w:r w:rsidRPr="00072D72">
            <w:rPr>
              <w:rFonts w:eastAsia="Calibri"/>
              <w:color w:val="auto"/>
              <w:szCs w:val="22"/>
            </w:rPr>
            <w:t>ection 44-41-70(b) of the S.C. Code is amended to read:</w:t>
          </w:r>
        </w:p>
        <w:p w14:paraId="18760EDA" w14:textId="77777777" w:rsidR="00072D72" w:rsidRPr="00072D72" w:rsidRDefault="00072D72" w:rsidP="00072D72">
          <w:pPr>
            <w:rPr>
              <w:rFonts w:eastAsia="Calibri"/>
              <w:color w:val="auto"/>
              <w:szCs w:val="22"/>
            </w:rPr>
          </w:pPr>
          <w:bookmarkStart w:id="153" w:name="cs_T44C41N70_734732867D"/>
          <w:r w:rsidRPr="00072D72">
            <w:rPr>
              <w:rFonts w:eastAsia="Calibri"/>
              <w:color w:val="auto"/>
              <w:szCs w:val="22"/>
            </w:rPr>
            <w:tab/>
          </w:r>
          <w:bookmarkStart w:id="154" w:name="ss_T44C41N70Sb_lv1_27991b808D"/>
          <w:bookmarkEnd w:id="153"/>
          <w:r w:rsidRPr="00072D72">
            <w:rPr>
              <w:rFonts w:eastAsia="Calibri"/>
              <w:color w:val="auto"/>
              <w:szCs w:val="22"/>
            </w:rPr>
            <w:t>(</w:t>
          </w:r>
          <w:bookmarkEnd w:id="154"/>
          <w:r w:rsidRPr="00072D72">
            <w:rPr>
              <w:rFonts w:eastAsia="Calibri"/>
              <w:color w:val="auto"/>
              <w:szCs w:val="22"/>
            </w:rPr>
            <w:t>b) The department shall promulgate and enforce regulations for the licensing and certification of facilities other than hospitals as defined in Section 44-41-10(d) wherein abortions are to be performed</w:t>
          </w:r>
          <w:r w:rsidRPr="00072D72">
            <w:rPr>
              <w:rFonts w:eastAsia="Calibri"/>
              <w:strike/>
              <w:color w:val="auto"/>
              <w:szCs w:val="22"/>
            </w:rPr>
            <w:t xml:space="preserve"> as provided for in Section 44-41-20(a) and (b)</w:t>
          </w:r>
          <w:r w:rsidRPr="00072D72">
            <w:rPr>
              <w:rFonts w:eastAsia="Calibri"/>
              <w:color w:val="auto"/>
              <w:szCs w:val="22"/>
            </w:rPr>
            <w:t>.</w:t>
          </w:r>
        </w:p>
        <w:bookmarkEnd w:id="127" w:displacedByCustomXml="next"/>
      </w:sdtContent>
    </w:sdt>
    <w:p w14:paraId="0424702E" w14:textId="77777777" w:rsidR="00072D72" w:rsidRPr="00072D72" w:rsidRDefault="00072D72" w:rsidP="00072D72">
      <w:pPr>
        <w:rPr>
          <w:color w:val="auto"/>
          <w:szCs w:val="28"/>
        </w:rPr>
      </w:pPr>
      <w:r w:rsidRPr="00072D72">
        <w:rPr>
          <w:color w:val="auto"/>
          <w:szCs w:val="28"/>
        </w:rPr>
        <w:tab/>
        <w:t>Amend</w:t>
      </w:r>
      <w:bookmarkStart w:id="155" w:name="instruction_694f9b1e9"/>
      <w:r w:rsidRPr="00072D72">
        <w:rPr>
          <w:color w:val="auto"/>
          <w:szCs w:val="28"/>
        </w:rPr>
        <w:t xml:space="preserve"> the bill further, by striking SECTION 6 and inserting:</w:t>
      </w:r>
    </w:p>
    <w:bookmarkStart w:id="156" w:name="bs_num_6_7cf20670e" w:displacedByCustomXml="next"/>
    <w:sdt>
      <w:sdtPr>
        <w:rPr>
          <w:rFonts w:eastAsia="Calibri"/>
          <w:color w:val="auto"/>
          <w:szCs w:val="22"/>
        </w:rPr>
        <w:alias w:val="Cannot be edited"/>
        <w:tag w:val="Cannot be edited"/>
        <w:id w:val="1113634078"/>
        <w:placeholder>
          <w:docPart w:val="01DE087989A246729F0F73292CB82F7E"/>
        </w:placeholder>
      </w:sdtPr>
      <w:sdtEndPr/>
      <w:sdtContent>
        <w:p w14:paraId="04F043EB" w14:textId="77777777" w:rsidR="00072D72" w:rsidRPr="00072D72" w:rsidRDefault="00072D72" w:rsidP="00072D72">
          <w:pPr>
            <w:ind w:firstLine="216"/>
            <w:rPr>
              <w:rFonts w:eastAsia="Calibri"/>
              <w:color w:val="auto"/>
              <w:szCs w:val="22"/>
            </w:rPr>
          </w:pPr>
          <w:r w:rsidRPr="00072D72">
            <w:rPr>
              <w:rFonts w:eastAsia="Calibri"/>
              <w:color w:val="auto"/>
              <w:szCs w:val="22"/>
            </w:rPr>
            <w:t>S</w:t>
          </w:r>
          <w:bookmarkEnd w:id="156"/>
          <w:r w:rsidRPr="00072D72">
            <w:rPr>
              <w:rFonts w:eastAsia="Calibri"/>
              <w:color w:val="auto"/>
              <w:szCs w:val="22"/>
            </w:rPr>
            <w:t>ECTION 6.</w:t>
          </w:r>
          <w:r w:rsidRPr="00072D72">
            <w:rPr>
              <w:rFonts w:eastAsia="Calibri"/>
              <w:color w:val="auto"/>
              <w:szCs w:val="22"/>
            </w:rPr>
            <w:tab/>
            <w:t xml:space="preserve">From Article 1, Chapter 41, Title 44, related to Abortions Generally, Section 44-41-20, Section 44-41-60, and Section 44-41-80 are repealed. </w:t>
          </w:r>
        </w:p>
        <w:bookmarkEnd w:id="155" w:displacedByCustomXml="next"/>
      </w:sdtContent>
    </w:sdt>
    <w:p w14:paraId="106A527C" w14:textId="77777777" w:rsidR="00072D72" w:rsidRPr="00072D72" w:rsidRDefault="00072D72" w:rsidP="00072D72">
      <w:pPr>
        <w:rPr>
          <w:color w:val="auto"/>
          <w:szCs w:val="28"/>
        </w:rPr>
      </w:pPr>
      <w:r w:rsidRPr="00072D72">
        <w:rPr>
          <w:color w:val="auto"/>
          <w:szCs w:val="28"/>
        </w:rPr>
        <w:tab/>
        <w:t>Renumber sections to conform.</w:t>
      </w:r>
    </w:p>
    <w:p w14:paraId="59EB16CB" w14:textId="77777777" w:rsidR="00072D72" w:rsidRPr="00072D72" w:rsidRDefault="00072D72" w:rsidP="00072D72">
      <w:pPr>
        <w:rPr>
          <w:color w:val="auto"/>
          <w:szCs w:val="28"/>
        </w:rPr>
      </w:pPr>
      <w:r w:rsidRPr="00072D72">
        <w:rPr>
          <w:color w:val="auto"/>
          <w:szCs w:val="28"/>
        </w:rPr>
        <w:tab/>
        <w:t>Amend title to conform.</w:t>
      </w:r>
      <w:bookmarkEnd w:id="116"/>
    </w:p>
    <w:p w14:paraId="2AD648FB" w14:textId="77777777" w:rsidR="00072D72" w:rsidRPr="00072D72" w:rsidRDefault="00072D72" w:rsidP="00072D72">
      <w:pPr>
        <w:tabs>
          <w:tab w:val="right" w:pos="8640"/>
        </w:tabs>
        <w:rPr>
          <w:sz w:val="20"/>
        </w:rPr>
      </w:pPr>
    </w:p>
    <w:p w14:paraId="79BA99D9" w14:textId="77777777" w:rsidR="00072D72" w:rsidRPr="00072D72" w:rsidRDefault="00072D72" w:rsidP="00072D72">
      <w:pPr>
        <w:tabs>
          <w:tab w:val="right" w:pos="8640"/>
        </w:tabs>
      </w:pPr>
      <w:r w:rsidRPr="00072D72">
        <w:rPr>
          <w:szCs w:val="22"/>
        </w:rPr>
        <w:tab/>
      </w:r>
      <w:r w:rsidRPr="00072D72">
        <w:t>Senator CAMPSEN explained the amendment.</w:t>
      </w:r>
    </w:p>
    <w:p w14:paraId="06AD23C7" w14:textId="77777777" w:rsidR="00072D72" w:rsidRPr="00072D72" w:rsidRDefault="00072D72" w:rsidP="00072D72">
      <w:pPr>
        <w:tabs>
          <w:tab w:val="right" w:pos="8640"/>
        </w:tabs>
        <w:rPr>
          <w:sz w:val="20"/>
        </w:rPr>
      </w:pPr>
    </w:p>
    <w:p w14:paraId="3B424C34" w14:textId="77777777" w:rsidR="00072D72" w:rsidRPr="00072D72" w:rsidRDefault="00072D72" w:rsidP="00072D72">
      <w:pPr>
        <w:rPr>
          <w:color w:val="auto"/>
          <w:szCs w:val="28"/>
        </w:rPr>
      </w:pPr>
      <w:r w:rsidRPr="00072D72">
        <w:rPr>
          <w:color w:val="auto"/>
          <w:sz w:val="28"/>
          <w:szCs w:val="28"/>
        </w:rPr>
        <w:tab/>
      </w:r>
      <w:r w:rsidRPr="00072D72">
        <w:rPr>
          <w:color w:val="auto"/>
          <w:szCs w:val="28"/>
        </w:rPr>
        <w:t xml:space="preserve">On motion of Senator CAMPSEN, the amendment was carried over. </w:t>
      </w:r>
    </w:p>
    <w:p w14:paraId="79724898" w14:textId="77777777" w:rsidR="00072D72" w:rsidRDefault="00072D72" w:rsidP="00072D72">
      <w:pPr>
        <w:tabs>
          <w:tab w:val="right" w:pos="8640"/>
        </w:tabs>
        <w:rPr>
          <w:sz w:val="20"/>
        </w:rPr>
      </w:pPr>
    </w:p>
    <w:p w14:paraId="519DA672" w14:textId="77777777" w:rsidR="00C42FE4" w:rsidRDefault="00C42FE4" w:rsidP="00072D72">
      <w:pPr>
        <w:tabs>
          <w:tab w:val="right" w:pos="8640"/>
        </w:tabs>
        <w:rPr>
          <w:sz w:val="20"/>
        </w:rPr>
      </w:pPr>
    </w:p>
    <w:p w14:paraId="3AD3C09E" w14:textId="77777777" w:rsidR="00C42FE4" w:rsidRPr="00072D72" w:rsidRDefault="00C42FE4" w:rsidP="00072D72">
      <w:pPr>
        <w:tabs>
          <w:tab w:val="right" w:pos="8640"/>
        </w:tabs>
        <w:rPr>
          <w:sz w:val="20"/>
        </w:rPr>
      </w:pPr>
    </w:p>
    <w:p w14:paraId="3057EA07" w14:textId="77777777" w:rsidR="00072D72" w:rsidRPr="00072D72" w:rsidRDefault="00072D72" w:rsidP="00072D72">
      <w:pPr>
        <w:tabs>
          <w:tab w:val="right" w:pos="8640"/>
        </w:tabs>
        <w:jc w:val="center"/>
      </w:pPr>
      <w:r w:rsidRPr="00072D72">
        <w:rPr>
          <w:b/>
        </w:rPr>
        <w:t>Amendment No. 13</w:t>
      </w:r>
    </w:p>
    <w:p w14:paraId="37B9DD4B" w14:textId="4E82E659" w:rsidR="00072D72" w:rsidRPr="00072D72" w:rsidRDefault="00072D72" w:rsidP="00072D7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bookmarkStart w:id="157" w:name="instruction_7a030c8f4"/>
      <w:r w:rsidRPr="00072D72">
        <w:rPr>
          <w:color w:val="auto"/>
          <w:szCs w:val="22"/>
        </w:rPr>
        <w:t>   Senator SENN proposed the following amendment  (SR-474.JG0033S), which was adopted:</w:t>
      </w:r>
    </w:p>
    <w:p w14:paraId="706B5C69" w14:textId="77777777" w:rsidR="00072D72" w:rsidRPr="00072D72" w:rsidRDefault="00072D72" w:rsidP="00072D7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072D72">
        <w:rPr>
          <w:color w:val="auto"/>
          <w:szCs w:val="22"/>
        </w:rPr>
        <w:t>    Amend the bill, as and if amended, SECTION 1, by striking Section 44-41-610</w:t>
      </w:r>
      <w:bookmarkStart w:id="158" w:name="ss_T44C41N610S6_lv1_7cef16f1b"/>
      <w:r w:rsidRPr="00072D72">
        <w:rPr>
          <w:strike/>
          <w:color w:val="auto"/>
          <w:szCs w:val="22"/>
        </w:rPr>
        <w:t>(</w:t>
      </w:r>
      <w:bookmarkEnd w:id="158"/>
      <w:r w:rsidRPr="00072D72">
        <w:rPr>
          <w:strike/>
          <w:color w:val="auto"/>
          <w:szCs w:val="22"/>
        </w:rPr>
        <w:t>6)</w:t>
      </w:r>
      <w:r w:rsidRPr="00072D72">
        <w:rPr>
          <w:color w:val="auto"/>
          <w:szCs w:val="22"/>
          <w:u w:val="single"/>
        </w:rPr>
        <w:t>(7)</w:t>
      </w:r>
      <w:r w:rsidRPr="00072D72">
        <w:rPr>
          <w:color w:val="auto"/>
          <w:szCs w:val="22"/>
        </w:rPr>
        <w:t xml:space="preserve"> and inserting:</w:t>
      </w:r>
    </w:p>
    <w:sdt>
      <w:sdtPr>
        <w:rPr>
          <w:rFonts w:eastAsia="Calibri"/>
          <w:color w:val="auto"/>
          <w:szCs w:val="22"/>
        </w:rPr>
        <w:alias w:val="Cannot be edited"/>
        <w:tag w:val="Cannot be edited"/>
        <w:id w:val="-992716100"/>
      </w:sdtPr>
      <w:sdtEndPr/>
      <w:sdtContent>
        <w:p w14:paraId="61C52400" w14:textId="77777777" w:rsidR="00072D72" w:rsidRPr="00072D72" w:rsidRDefault="00072D72" w:rsidP="00072D72">
          <w:pPr>
            <w:widowControl w:val="0"/>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zCs w:val="22"/>
            </w:rPr>
          </w:pPr>
          <w:r w:rsidRPr="00072D72">
            <w:rPr>
              <w:rFonts w:eastAsia="Calibri"/>
              <w:color w:val="auto"/>
              <w:szCs w:val="22"/>
            </w:rPr>
            <w:t xml:space="preserve">    </w:t>
          </w:r>
          <w:r w:rsidRPr="00072D72">
            <w:rPr>
              <w:rFonts w:eastAsia="Calibri"/>
              <w:strike/>
              <w:color w:val="auto"/>
              <w:szCs w:val="22"/>
            </w:rPr>
            <w:t>(6)</w:t>
          </w:r>
          <w:r w:rsidRPr="00072D72">
            <w:rPr>
              <w:rFonts w:eastAsia="Calibri"/>
              <w:color w:val="auto"/>
              <w:szCs w:val="22"/>
              <w:u w:val="single"/>
            </w:rPr>
            <w:t>(7)</w:t>
          </w:r>
          <w:r w:rsidRPr="00072D72">
            <w:rPr>
              <w:rFonts w:eastAsia="Calibri"/>
              <w:color w:val="auto"/>
              <w:szCs w:val="22"/>
            </w:rPr>
            <w:t xml:space="preserve"> </w:t>
          </w:r>
          <w:r w:rsidRPr="00072D72">
            <w:rPr>
              <w:rFonts w:eastAsia="Calibri"/>
              <w:strike/>
              <w:color w:val="auto"/>
              <w:szCs w:val="22"/>
            </w:rPr>
            <w:t>“Human fetus” or “unborn</w:t>
          </w:r>
          <w:r w:rsidRPr="00072D72">
            <w:rPr>
              <w:rFonts w:eastAsia="Calibri"/>
              <w:color w:val="auto"/>
              <w:szCs w:val="22"/>
              <w:u w:val="single"/>
            </w:rPr>
            <w:t xml:space="preserve"> “Unborn</w:t>
          </w:r>
          <w:r w:rsidRPr="00072D72">
            <w:rPr>
              <w:rFonts w:eastAsia="Calibri"/>
              <w:color w:val="auto"/>
              <w:szCs w:val="22"/>
            </w:rPr>
            <w:t xml:space="preserve"> child” </w:t>
          </w:r>
          <w:r w:rsidRPr="00072D72">
            <w:rPr>
              <w:rFonts w:eastAsia="Calibri"/>
              <w:strike/>
              <w:color w:val="auto"/>
              <w:szCs w:val="22"/>
            </w:rPr>
            <w:t xml:space="preserve">each </w:t>
          </w:r>
          <w:r w:rsidRPr="00072D72">
            <w:rPr>
              <w:rFonts w:eastAsia="Calibri"/>
              <w:color w:val="auto"/>
              <w:szCs w:val="22"/>
            </w:rPr>
            <w:t>means an individual organism of the species homo sapiens from fertilization until live birth.</w:t>
          </w:r>
        </w:p>
        <w:bookmarkEnd w:id="157" w:displacedByCustomXml="next"/>
      </w:sdtContent>
    </w:sdt>
    <w:p w14:paraId="6302F794" w14:textId="77777777" w:rsidR="00072D72" w:rsidRPr="00072D72" w:rsidRDefault="00072D72" w:rsidP="00072D7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072D72">
        <w:rPr>
          <w:color w:val="auto"/>
          <w:szCs w:val="22"/>
        </w:rPr>
        <w:t>    Renumber sections to conform.</w:t>
      </w:r>
    </w:p>
    <w:p w14:paraId="03E0D1F8" w14:textId="77777777" w:rsidR="00072D72" w:rsidRPr="00072D72" w:rsidRDefault="00072D72" w:rsidP="00072D7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072D72">
        <w:rPr>
          <w:color w:val="auto"/>
          <w:szCs w:val="22"/>
        </w:rPr>
        <w:t>    Amend title to conform.</w:t>
      </w:r>
    </w:p>
    <w:p w14:paraId="62E3CB78" w14:textId="77777777" w:rsidR="00072D72" w:rsidRPr="00072D72" w:rsidRDefault="00072D72" w:rsidP="00072D7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58019328" w14:textId="77777777" w:rsidR="00072D72" w:rsidRPr="00072D72" w:rsidRDefault="00072D72" w:rsidP="00072D7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072D72">
        <w:rPr>
          <w:color w:val="auto"/>
          <w:szCs w:val="22"/>
        </w:rPr>
        <w:tab/>
        <w:t>Senator SENN explained the amendment.</w:t>
      </w:r>
    </w:p>
    <w:p w14:paraId="4F775A32" w14:textId="77777777" w:rsidR="00072D72" w:rsidRPr="00072D72" w:rsidRDefault="00072D72" w:rsidP="00072D7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30CC02E3" w14:textId="77777777" w:rsidR="00072D72" w:rsidRPr="00072D72" w:rsidRDefault="00072D72" w:rsidP="00072D7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072D72">
        <w:rPr>
          <w:color w:val="auto"/>
          <w:szCs w:val="22"/>
        </w:rPr>
        <w:tab/>
        <w:t>The amendment was adopted.</w:t>
      </w:r>
    </w:p>
    <w:p w14:paraId="1D978653" w14:textId="77777777" w:rsidR="00072D72" w:rsidRPr="00072D72" w:rsidRDefault="00072D72" w:rsidP="00072D7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5908D90B" w14:textId="77777777" w:rsidR="00072D72" w:rsidRPr="00072D72" w:rsidRDefault="00072D72" w:rsidP="00072D72">
      <w:pPr>
        <w:jc w:val="center"/>
        <w:rPr>
          <w:color w:val="auto"/>
          <w:szCs w:val="28"/>
        </w:rPr>
      </w:pPr>
      <w:r w:rsidRPr="00072D72">
        <w:rPr>
          <w:b/>
          <w:color w:val="auto"/>
          <w:szCs w:val="28"/>
        </w:rPr>
        <w:t>Amendment No. 5</w:t>
      </w:r>
      <w:r w:rsidRPr="00072D72">
        <w:rPr>
          <w:b/>
          <w:color w:val="auto"/>
          <w:szCs w:val="28"/>
        </w:rPr>
        <w:fldChar w:fldCharType="begin"/>
      </w:r>
      <w:r w:rsidRPr="00072D72">
        <w:rPr>
          <w:color w:val="auto"/>
          <w:sz w:val="28"/>
          <w:szCs w:val="28"/>
        </w:rPr>
        <w:instrText xml:space="preserve"> XE "Amendment No. 5" \b </w:instrText>
      </w:r>
      <w:r w:rsidRPr="00072D72">
        <w:rPr>
          <w:b/>
          <w:color w:val="auto"/>
          <w:szCs w:val="28"/>
        </w:rPr>
        <w:fldChar w:fldCharType="end"/>
      </w:r>
    </w:p>
    <w:p w14:paraId="437B725B" w14:textId="77777777" w:rsidR="00072D72" w:rsidRPr="00072D72" w:rsidRDefault="00072D72" w:rsidP="00072D72">
      <w:pPr>
        <w:rPr>
          <w:color w:val="auto"/>
          <w:szCs w:val="28"/>
        </w:rPr>
      </w:pPr>
      <w:r w:rsidRPr="00072D72">
        <w:rPr>
          <w:color w:val="auto"/>
          <w:szCs w:val="28"/>
        </w:rPr>
        <w:tab/>
        <w:t>Senator SENN proposed the following amendment  (SR-474.JG0023S), which was adopted:</w:t>
      </w:r>
    </w:p>
    <w:p w14:paraId="71DEF475" w14:textId="77777777" w:rsidR="00072D72" w:rsidRPr="00072D72" w:rsidRDefault="00072D72" w:rsidP="00072D72">
      <w:pPr>
        <w:rPr>
          <w:color w:val="auto"/>
          <w:szCs w:val="28"/>
        </w:rPr>
      </w:pPr>
      <w:r w:rsidRPr="00072D72">
        <w:rPr>
          <w:color w:val="auto"/>
          <w:szCs w:val="28"/>
        </w:rPr>
        <w:tab/>
        <w:t>Amend the bill, as and if amended, SECTION 1, by adding:</w:t>
      </w:r>
    </w:p>
    <w:sdt>
      <w:sdtPr>
        <w:rPr>
          <w:rFonts w:eastAsia="Calibri"/>
          <w:color w:val="auto"/>
          <w:szCs w:val="22"/>
        </w:rPr>
        <w:alias w:val="Cannot be edited"/>
        <w:tag w:val="Cannot be edited"/>
        <w:id w:val="1366793592"/>
        <w:placeholder>
          <w:docPart w:val="F5394F80C76141C2BBA171C320E301DA"/>
        </w:placeholder>
      </w:sdtPr>
      <w:sdtEndPr/>
      <w:sdtContent>
        <w:p w14:paraId="11551FD2" w14:textId="77777777" w:rsidR="00072D72" w:rsidRPr="00072D72" w:rsidRDefault="00072D72" w:rsidP="00072D72">
          <w:pPr>
            <w:rPr>
              <w:rFonts w:eastAsia="Calibri"/>
              <w:color w:val="auto"/>
              <w:szCs w:val="22"/>
            </w:rPr>
          </w:pPr>
          <w:r w:rsidRPr="00072D72">
            <w:rPr>
              <w:rFonts w:eastAsia="Calibri"/>
              <w:color w:val="auto"/>
              <w:szCs w:val="22"/>
            </w:rPr>
            <w:tab/>
            <w:t>Section 44-41-625.</w:t>
          </w:r>
          <w:r w:rsidRPr="00072D72">
            <w:rPr>
              <w:rFonts w:eastAsia="Calibri"/>
              <w:color w:val="auto"/>
              <w:szCs w:val="22"/>
            </w:rPr>
            <w:tab/>
            <w:t>(A) A physician may perform, induce, or attempt to perform or induce an abortion on a minor who successfully petitions the court for an order granting her the right to obtain an abortion without the consent required in Section 44-41-31(1), and the probable gestational age of the unborn child is not more than twelve weeks, or upon the final disposition of the petition, whichever occurs later.</w:t>
          </w:r>
        </w:p>
        <w:p w14:paraId="09B283C0" w14:textId="77777777" w:rsidR="00072D72" w:rsidRPr="00072D72" w:rsidRDefault="00072D72" w:rsidP="00072D72">
          <w:pPr>
            <w:rPr>
              <w:rFonts w:eastAsia="Calibri"/>
              <w:color w:val="auto"/>
              <w:szCs w:val="22"/>
            </w:rPr>
          </w:pPr>
          <w:r w:rsidRPr="00072D72">
            <w:rPr>
              <w:rFonts w:eastAsia="Calibri"/>
              <w:color w:val="auto"/>
              <w:szCs w:val="22"/>
            </w:rPr>
            <w:tab/>
            <w:t xml:space="preserve">(B) A physician may perform, induce, or attempt to perform or induce an abortion on a minor upon receiving consent that is obtained in accordance with Section 44-41-31(1), and the probable gestational age of the unborn child is not more than twelve weeks. </w:t>
          </w:r>
        </w:p>
      </w:sdtContent>
    </w:sdt>
    <w:p w14:paraId="207502AA" w14:textId="77777777" w:rsidR="00072D72" w:rsidRPr="00072D72" w:rsidRDefault="00072D72" w:rsidP="00072D72">
      <w:pPr>
        <w:rPr>
          <w:color w:val="auto"/>
          <w:szCs w:val="28"/>
        </w:rPr>
      </w:pPr>
      <w:r w:rsidRPr="00072D72">
        <w:rPr>
          <w:color w:val="auto"/>
          <w:szCs w:val="28"/>
        </w:rPr>
        <w:tab/>
        <w:t>Renumber sections to conform.</w:t>
      </w:r>
    </w:p>
    <w:p w14:paraId="43F40A26" w14:textId="77777777" w:rsidR="00072D72" w:rsidRPr="00072D72" w:rsidRDefault="00072D72" w:rsidP="00072D72">
      <w:pPr>
        <w:rPr>
          <w:color w:val="auto"/>
          <w:szCs w:val="28"/>
        </w:rPr>
      </w:pPr>
      <w:r w:rsidRPr="00072D72">
        <w:rPr>
          <w:color w:val="auto"/>
          <w:szCs w:val="28"/>
        </w:rPr>
        <w:tab/>
        <w:t>Amend title to conform.</w:t>
      </w:r>
    </w:p>
    <w:p w14:paraId="04363E35" w14:textId="77777777" w:rsidR="00072D72" w:rsidRPr="00072D72" w:rsidRDefault="00072D72" w:rsidP="00072D72">
      <w:pPr>
        <w:rPr>
          <w:color w:val="auto"/>
          <w:szCs w:val="28"/>
        </w:rPr>
      </w:pPr>
    </w:p>
    <w:p w14:paraId="2FFD2809" w14:textId="77777777" w:rsidR="00072D72" w:rsidRPr="00072D72" w:rsidRDefault="00072D72" w:rsidP="00072D72">
      <w:pPr>
        <w:rPr>
          <w:color w:val="auto"/>
          <w:szCs w:val="28"/>
        </w:rPr>
      </w:pPr>
      <w:r w:rsidRPr="00072D72">
        <w:rPr>
          <w:color w:val="auto"/>
          <w:szCs w:val="28"/>
        </w:rPr>
        <w:tab/>
        <w:t>Senator SENN explained the amendment.</w:t>
      </w:r>
    </w:p>
    <w:p w14:paraId="1DF59E43" w14:textId="77777777" w:rsidR="00072D72" w:rsidRPr="00072D72" w:rsidRDefault="00072D72" w:rsidP="00072D72">
      <w:pPr>
        <w:rPr>
          <w:color w:val="auto"/>
          <w:szCs w:val="28"/>
        </w:rPr>
      </w:pPr>
    </w:p>
    <w:p w14:paraId="72C544A2" w14:textId="77777777" w:rsidR="00072D72" w:rsidRPr="00072D72" w:rsidRDefault="00072D72" w:rsidP="00072D72">
      <w:pPr>
        <w:rPr>
          <w:color w:val="auto"/>
          <w:szCs w:val="28"/>
        </w:rPr>
      </w:pPr>
      <w:r w:rsidRPr="00072D72">
        <w:rPr>
          <w:color w:val="auto"/>
          <w:szCs w:val="28"/>
        </w:rPr>
        <w:tab/>
        <w:t>The amendment was adopted.</w:t>
      </w:r>
    </w:p>
    <w:p w14:paraId="14E6E1F5" w14:textId="77777777" w:rsidR="00072D72" w:rsidRPr="00072D72" w:rsidRDefault="00072D72" w:rsidP="00072D72">
      <w:pPr>
        <w:rPr>
          <w:color w:val="auto"/>
          <w:szCs w:val="28"/>
        </w:rPr>
      </w:pPr>
    </w:p>
    <w:p w14:paraId="78772514" w14:textId="77777777" w:rsidR="00072D72" w:rsidRPr="00072D72" w:rsidRDefault="00072D72" w:rsidP="00072D72">
      <w:pPr>
        <w:jc w:val="center"/>
      </w:pPr>
      <w:r w:rsidRPr="00072D72">
        <w:rPr>
          <w:b/>
        </w:rPr>
        <w:t>Amendment No. 7</w:t>
      </w:r>
      <w:r w:rsidRPr="00072D72">
        <w:rPr>
          <w:b/>
        </w:rPr>
        <w:fldChar w:fldCharType="begin"/>
      </w:r>
      <w:r w:rsidRPr="00072D72">
        <w:instrText xml:space="preserve"> XE "Amendment No. 7" \b </w:instrText>
      </w:r>
      <w:r w:rsidRPr="00072D72">
        <w:rPr>
          <w:b/>
        </w:rPr>
        <w:fldChar w:fldCharType="end"/>
      </w:r>
    </w:p>
    <w:p w14:paraId="0DD66F7F" w14:textId="77777777" w:rsidR="00072D72" w:rsidRPr="00072D72" w:rsidRDefault="00072D72" w:rsidP="00072D72">
      <w:pPr>
        <w:rPr>
          <w:color w:val="auto"/>
          <w:szCs w:val="28"/>
        </w:rPr>
      </w:pPr>
      <w:bookmarkStart w:id="159" w:name="instruction_bcdbdd02a"/>
      <w:r w:rsidRPr="00072D72">
        <w:rPr>
          <w:color w:val="auto"/>
          <w:szCs w:val="28"/>
        </w:rPr>
        <w:tab/>
        <w:t>Senator SENN proposed the following amendment  (SR-474.JG0012S), which was adopted:</w:t>
      </w:r>
    </w:p>
    <w:p w14:paraId="76801F18" w14:textId="77777777" w:rsidR="00072D72" w:rsidRPr="00072D72" w:rsidRDefault="00072D72" w:rsidP="00072D72">
      <w:pPr>
        <w:rPr>
          <w:color w:val="auto"/>
          <w:szCs w:val="28"/>
        </w:rPr>
      </w:pPr>
      <w:r w:rsidRPr="00072D72">
        <w:rPr>
          <w:color w:val="auto"/>
          <w:szCs w:val="28"/>
        </w:rPr>
        <w:tab/>
        <w:t>Amend the bill, as and if amended, SECTION 1, by striking Section 44-41-640</w:t>
      </w:r>
      <w:r w:rsidRPr="00072D72">
        <w:rPr>
          <w:color w:val="auto"/>
          <w:szCs w:val="28"/>
          <w:u w:val="single"/>
        </w:rPr>
        <w:t>(B)(1)</w:t>
      </w:r>
      <w:r w:rsidRPr="00072D72">
        <w:rPr>
          <w:color w:val="auto"/>
          <w:szCs w:val="28"/>
        </w:rPr>
        <w:t xml:space="preserve"> and </w:t>
      </w:r>
      <w:r w:rsidRPr="00072D72">
        <w:rPr>
          <w:color w:val="auto"/>
          <w:szCs w:val="28"/>
          <w:u w:val="single"/>
        </w:rPr>
        <w:t>(2)</w:t>
      </w:r>
      <w:r w:rsidRPr="00072D72">
        <w:rPr>
          <w:color w:val="auto"/>
          <w:szCs w:val="28"/>
        </w:rPr>
        <w:t xml:space="preserve"> and inserting:</w:t>
      </w:r>
    </w:p>
    <w:sdt>
      <w:sdtPr>
        <w:rPr>
          <w:rFonts w:eastAsia="Calibri"/>
          <w:color w:val="auto"/>
          <w:szCs w:val="22"/>
          <w:u w:val="single"/>
        </w:rPr>
        <w:alias w:val="Cannot be edited"/>
        <w:tag w:val="Cannot be edited"/>
        <w:id w:val="533619584"/>
        <w:placeholder>
          <w:docPart w:val="55D653D6E48A43A9B218CB9614C9BEB3"/>
        </w:placeholder>
      </w:sdtPr>
      <w:sdtEndPr/>
      <w:sdtContent>
        <w:p w14:paraId="2C35D242" w14:textId="77777777" w:rsidR="00072D72" w:rsidRPr="00072D72" w:rsidRDefault="00072D72" w:rsidP="00072D72">
          <w:pPr>
            <w:rPr>
              <w:rFonts w:eastAsia="Calibri"/>
              <w:color w:val="auto"/>
              <w:szCs w:val="22"/>
            </w:rPr>
          </w:pPr>
          <w:r w:rsidRPr="00072D72">
            <w:rPr>
              <w:rFonts w:eastAsia="Calibri"/>
              <w:color w:val="auto"/>
              <w:szCs w:val="22"/>
              <w:u w:val="single"/>
            </w:rPr>
            <w:tab/>
          </w:r>
          <w:r w:rsidRPr="00072D72">
            <w:rPr>
              <w:rFonts w:eastAsia="Calibri"/>
              <w:color w:val="auto"/>
              <w:szCs w:val="22"/>
              <w:u w:val="single"/>
            </w:rPr>
            <w:tab/>
            <w:t>(1) the pregnancy is the result of rape, and the probable gestational age of the unborn child is not more than twelve weeks; or</w:t>
          </w:r>
        </w:p>
        <w:p w14:paraId="27CFEF3E" w14:textId="77777777" w:rsidR="00072D72" w:rsidRPr="00072D72" w:rsidRDefault="00072D72" w:rsidP="00072D72">
          <w:pPr>
            <w:rPr>
              <w:rFonts w:eastAsia="Calibri"/>
              <w:color w:val="auto"/>
              <w:sz w:val="28"/>
              <w:szCs w:val="22"/>
              <w:u w:val="single"/>
            </w:rPr>
          </w:pPr>
          <w:r w:rsidRPr="00072D72">
            <w:rPr>
              <w:rFonts w:eastAsia="Calibri"/>
              <w:color w:val="auto"/>
              <w:szCs w:val="22"/>
              <w:u w:val="single"/>
            </w:rPr>
            <w:tab/>
          </w:r>
          <w:r w:rsidRPr="00072D72">
            <w:rPr>
              <w:rFonts w:eastAsia="Calibri"/>
              <w:color w:val="auto"/>
              <w:szCs w:val="22"/>
              <w:u w:val="single"/>
            </w:rPr>
            <w:tab/>
            <w:t>(2) the pregnancy is the result of incest, and the probable gestational age of the unborn child is not more than twelve weeks.</w:t>
          </w:r>
        </w:p>
        <w:bookmarkEnd w:id="159" w:displacedByCustomXml="next"/>
      </w:sdtContent>
    </w:sdt>
    <w:p w14:paraId="6F19D904" w14:textId="77777777" w:rsidR="00072D72" w:rsidRPr="00072D72" w:rsidRDefault="00072D72" w:rsidP="00072D72">
      <w:pPr>
        <w:rPr>
          <w:color w:val="auto"/>
          <w:sz w:val="28"/>
          <w:szCs w:val="28"/>
        </w:rPr>
      </w:pPr>
      <w:r w:rsidRPr="00072D72">
        <w:rPr>
          <w:color w:val="auto"/>
          <w:szCs w:val="28"/>
        </w:rPr>
        <w:tab/>
        <w:t>Renumber sections to conform.</w:t>
      </w:r>
    </w:p>
    <w:p w14:paraId="4DA750D5" w14:textId="77777777" w:rsidR="00072D72" w:rsidRDefault="00072D72" w:rsidP="00072D72">
      <w:pPr>
        <w:rPr>
          <w:color w:val="auto"/>
          <w:szCs w:val="28"/>
        </w:rPr>
      </w:pPr>
      <w:r w:rsidRPr="00072D72">
        <w:rPr>
          <w:color w:val="auto"/>
          <w:szCs w:val="28"/>
        </w:rPr>
        <w:tab/>
        <w:t>Amend title to conform.</w:t>
      </w:r>
    </w:p>
    <w:p w14:paraId="78ED1752" w14:textId="77777777" w:rsidR="007922E7" w:rsidRPr="00072D72" w:rsidRDefault="007922E7" w:rsidP="00072D72">
      <w:pPr>
        <w:rPr>
          <w:color w:val="auto"/>
          <w:szCs w:val="28"/>
        </w:rPr>
      </w:pPr>
    </w:p>
    <w:p w14:paraId="26D4E840" w14:textId="77777777" w:rsidR="00072D72" w:rsidRPr="00072D72" w:rsidRDefault="00072D72" w:rsidP="00072D72">
      <w:pPr>
        <w:rPr>
          <w:color w:val="auto"/>
          <w:szCs w:val="28"/>
        </w:rPr>
      </w:pPr>
      <w:r w:rsidRPr="00072D72">
        <w:rPr>
          <w:color w:val="auto"/>
          <w:szCs w:val="28"/>
        </w:rPr>
        <w:tab/>
        <w:t>Senator SENN explained the amendment.</w:t>
      </w:r>
    </w:p>
    <w:p w14:paraId="50DEB62B" w14:textId="77777777" w:rsidR="00072D72" w:rsidRPr="00072D72" w:rsidRDefault="00072D72" w:rsidP="00072D72">
      <w:pPr>
        <w:rPr>
          <w:color w:val="auto"/>
          <w:szCs w:val="28"/>
        </w:rPr>
      </w:pPr>
    </w:p>
    <w:p w14:paraId="0AFF5E13" w14:textId="77777777" w:rsidR="00072D72" w:rsidRPr="00072D72" w:rsidRDefault="00072D72" w:rsidP="00072D72">
      <w:pPr>
        <w:rPr>
          <w:color w:val="auto"/>
          <w:szCs w:val="28"/>
        </w:rPr>
      </w:pPr>
      <w:r w:rsidRPr="00072D72">
        <w:rPr>
          <w:color w:val="auto"/>
          <w:szCs w:val="28"/>
        </w:rPr>
        <w:tab/>
        <w:t>The amendment was adopted.</w:t>
      </w:r>
    </w:p>
    <w:p w14:paraId="01C8B933" w14:textId="77777777" w:rsidR="00072D72" w:rsidRPr="00072D72" w:rsidRDefault="00072D72" w:rsidP="00072D72">
      <w:pPr>
        <w:rPr>
          <w:color w:val="auto"/>
          <w:szCs w:val="28"/>
        </w:rPr>
      </w:pPr>
    </w:p>
    <w:p w14:paraId="0C759925" w14:textId="77777777" w:rsidR="00072D72" w:rsidRPr="00072D72" w:rsidRDefault="00072D72" w:rsidP="00072D72">
      <w:pPr>
        <w:jc w:val="center"/>
        <w:rPr>
          <w:color w:val="auto"/>
          <w:szCs w:val="28"/>
        </w:rPr>
      </w:pPr>
      <w:r w:rsidRPr="00072D72">
        <w:rPr>
          <w:b/>
          <w:color w:val="auto"/>
          <w:szCs w:val="28"/>
        </w:rPr>
        <w:t>Amendment No. 11A</w:t>
      </w:r>
    </w:p>
    <w:p w14:paraId="1680DC17" w14:textId="77777777" w:rsidR="00072D72" w:rsidRPr="00072D72" w:rsidRDefault="00072D72" w:rsidP="00072D72">
      <w:pPr>
        <w:rPr>
          <w:color w:val="auto"/>
          <w:szCs w:val="28"/>
        </w:rPr>
      </w:pPr>
      <w:bookmarkStart w:id="160" w:name="instruction_fe4202280"/>
      <w:r w:rsidRPr="00072D72">
        <w:rPr>
          <w:color w:val="auto"/>
          <w:szCs w:val="28"/>
        </w:rPr>
        <w:tab/>
        <w:t>Senator SHEALY proposed the following amendment  (SR-474.JG0032S), which was adopted:</w:t>
      </w:r>
    </w:p>
    <w:p w14:paraId="688818F0" w14:textId="77777777" w:rsidR="00072D72" w:rsidRPr="00072D72" w:rsidRDefault="00072D72" w:rsidP="00072D72">
      <w:pPr>
        <w:rPr>
          <w:color w:val="auto"/>
          <w:szCs w:val="28"/>
        </w:rPr>
      </w:pPr>
      <w:r w:rsidRPr="00072D72">
        <w:rPr>
          <w:color w:val="auto"/>
          <w:szCs w:val="28"/>
        </w:rPr>
        <w:tab/>
        <w:t>Amend the bill, as and if amended, SECTION 1, by striking Section 44-41-650</w:t>
      </w:r>
      <w:r w:rsidRPr="00072D72">
        <w:rPr>
          <w:color w:val="auto"/>
          <w:szCs w:val="28"/>
          <w:u w:val="single"/>
        </w:rPr>
        <w:t>(C)</w:t>
      </w:r>
      <w:r w:rsidRPr="00072D72">
        <w:rPr>
          <w:color w:val="auto"/>
          <w:szCs w:val="28"/>
        </w:rPr>
        <w:t xml:space="preserve"> and </w:t>
      </w:r>
      <w:bookmarkStart w:id="161" w:name="ss_T44C41N650SD_lv1_daf98f47c"/>
      <w:r w:rsidRPr="00072D72">
        <w:rPr>
          <w:color w:val="auto"/>
          <w:szCs w:val="28"/>
          <w:u w:val="single"/>
        </w:rPr>
        <w:t>(</w:t>
      </w:r>
      <w:bookmarkEnd w:id="161"/>
      <w:r w:rsidRPr="00072D72">
        <w:rPr>
          <w:color w:val="auto"/>
          <w:szCs w:val="28"/>
          <w:u w:val="single"/>
        </w:rPr>
        <w:t>D)</w:t>
      </w:r>
      <w:r w:rsidRPr="00072D72">
        <w:rPr>
          <w:color w:val="auto"/>
          <w:szCs w:val="28"/>
        </w:rPr>
        <w:t xml:space="preserve"> and inserting:</w:t>
      </w:r>
    </w:p>
    <w:sdt>
      <w:sdtPr>
        <w:rPr>
          <w:rFonts w:eastAsia="Calibri"/>
          <w:color w:val="auto"/>
          <w:szCs w:val="22"/>
          <w:u w:val="single"/>
        </w:rPr>
        <w:alias w:val="Cannot be edited"/>
        <w:tag w:val="Cannot be edited"/>
        <w:id w:val="-946461409"/>
        <w:placeholder>
          <w:docPart w:val="9CE3C513581C464B8E1F1CCBDDBDE7BD"/>
        </w:placeholder>
      </w:sdtPr>
      <w:sdtEndPr/>
      <w:sdtContent>
        <w:p w14:paraId="4831A1CA" w14:textId="77777777" w:rsidR="00072D72" w:rsidRPr="00072D72" w:rsidRDefault="00072D72" w:rsidP="00072D72">
          <w:pPr>
            <w:rPr>
              <w:rFonts w:eastAsia="Calibri"/>
              <w:color w:val="auto"/>
              <w:szCs w:val="22"/>
            </w:rPr>
          </w:pPr>
          <w:r w:rsidRPr="00072D72">
            <w:rPr>
              <w:rFonts w:eastAsia="Calibri"/>
              <w:color w:val="auto"/>
              <w:szCs w:val="22"/>
              <w:u w:val="single"/>
            </w:rPr>
            <w:tab/>
            <w:t>(C) For at least seven years from the date the notations are made in the woman’s medical records, the physician, if he is the owner of the pregnant woman’s medical records, shall maintain a copy of the notations in his own records.</w:t>
          </w:r>
        </w:p>
        <w:p w14:paraId="3318A870" w14:textId="77777777" w:rsidR="00072D72" w:rsidRPr="00072D72" w:rsidRDefault="00072D72" w:rsidP="00072D72">
          <w:pPr>
            <w:rPr>
              <w:rFonts w:eastAsia="Calibri"/>
              <w:color w:val="auto"/>
              <w:szCs w:val="22"/>
            </w:rPr>
          </w:pPr>
          <w:r w:rsidRPr="00072D72">
            <w:rPr>
              <w:rFonts w:eastAsia="Calibri"/>
              <w:color w:val="auto"/>
              <w:szCs w:val="22"/>
            </w:rPr>
            <w:tab/>
          </w:r>
          <w:r w:rsidRPr="00072D72">
            <w:rPr>
              <w:rFonts w:eastAsia="Calibri"/>
              <w:color w:val="auto"/>
              <w:szCs w:val="22"/>
              <w:u w:val="single"/>
            </w:rPr>
            <w:t>(D) A physician, if he is the owner of the pregnant woman’s medical records, who violates subsection (B) or (C) is guilty of a felony and, upon conviction, must be fined ten thousand dollars, imprisoned for not more than two years, or both.</w:t>
          </w:r>
        </w:p>
        <w:p w14:paraId="5402934C" w14:textId="77777777" w:rsidR="00072D72" w:rsidRPr="00072D72" w:rsidRDefault="00072D72" w:rsidP="00072D72">
          <w:pPr>
            <w:rPr>
              <w:rFonts w:eastAsia="Calibri"/>
              <w:color w:val="auto"/>
              <w:szCs w:val="22"/>
            </w:rPr>
          </w:pPr>
          <w:r w:rsidRPr="00072D72">
            <w:rPr>
              <w:rFonts w:eastAsia="Calibri"/>
              <w:color w:val="auto"/>
              <w:szCs w:val="22"/>
              <w:u w:val="single"/>
            </w:rPr>
            <w:tab/>
          </w:r>
          <w:bookmarkStart w:id="162" w:name="ss_T44C41N650SE_lv1_f180af59eI"/>
          <w:r w:rsidRPr="00072D72">
            <w:rPr>
              <w:rFonts w:eastAsia="Calibri"/>
              <w:color w:val="auto"/>
              <w:szCs w:val="22"/>
              <w:u w:val="single"/>
            </w:rPr>
            <w:t>(</w:t>
          </w:r>
          <w:bookmarkEnd w:id="162"/>
          <w:r w:rsidRPr="00072D72">
            <w:rPr>
              <w:rFonts w:eastAsia="Calibri"/>
              <w:color w:val="auto"/>
              <w:szCs w:val="22"/>
              <w:u w:val="single"/>
            </w:rPr>
            <w:t>E) Entities other than an individual physician with ownership of the pregnant woman’s medical records that violate subsection (B) or (C) must be fined fifty thousand dollars.</w:t>
          </w:r>
        </w:p>
        <w:bookmarkEnd w:id="160" w:displacedByCustomXml="next"/>
      </w:sdtContent>
    </w:sdt>
    <w:p w14:paraId="01D9B6CF" w14:textId="77777777" w:rsidR="00072D72" w:rsidRPr="00072D72" w:rsidRDefault="00072D72" w:rsidP="00072D72">
      <w:pPr>
        <w:rPr>
          <w:color w:val="auto"/>
          <w:szCs w:val="28"/>
        </w:rPr>
      </w:pPr>
      <w:r w:rsidRPr="00072D72">
        <w:rPr>
          <w:color w:val="auto"/>
          <w:szCs w:val="28"/>
        </w:rPr>
        <w:tab/>
        <w:t>Amend</w:t>
      </w:r>
      <w:bookmarkStart w:id="163" w:name="instruction_61a06d9ba"/>
      <w:r w:rsidRPr="00072D72">
        <w:rPr>
          <w:color w:val="auto"/>
          <w:szCs w:val="28"/>
        </w:rPr>
        <w:t xml:space="preserve"> the bill further, SECTION 1, by striking Section 44-41-690(C) and </w:t>
      </w:r>
      <w:bookmarkStart w:id="164" w:name="ss_T44C41N690SD_lv1_027956577"/>
      <w:r w:rsidRPr="00072D72">
        <w:rPr>
          <w:color w:val="auto"/>
          <w:szCs w:val="28"/>
          <w:u w:val="single"/>
        </w:rPr>
        <w:t>(</w:t>
      </w:r>
      <w:bookmarkEnd w:id="164"/>
      <w:r w:rsidRPr="00072D72">
        <w:rPr>
          <w:color w:val="auto"/>
          <w:szCs w:val="28"/>
          <w:u w:val="single"/>
        </w:rPr>
        <w:t>D)</w:t>
      </w:r>
      <w:r w:rsidRPr="00072D72">
        <w:rPr>
          <w:color w:val="auto"/>
          <w:szCs w:val="28"/>
        </w:rPr>
        <w:t xml:space="preserve"> and inserting:</w:t>
      </w:r>
    </w:p>
    <w:sdt>
      <w:sdtPr>
        <w:rPr>
          <w:rFonts w:eastAsia="Calibri"/>
          <w:color w:val="auto"/>
          <w:szCs w:val="22"/>
        </w:rPr>
        <w:alias w:val="Cannot be edited"/>
        <w:tag w:val="Cannot be edited"/>
        <w:id w:val="-530949685"/>
        <w:placeholder>
          <w:docPart w:val="9CE3C513581C464B8E1F1CCBDDBDE7BD"/>
        </w:placeholder>
      </w:sdtPr>
      <w:sdtEndPr/>
      <w:sdtContent>
        <w:p w14:paraId="1846E1C4" w14:textId="77777777" w:rsidR="00072D72" w:rsidRPr="00072D72" w:rsidRDefault="00072D72" w:rsidP="00072D72">
          <w:pPr>
            <w:rPr>
              <w:rFonts w:eastAsia="Calibri"/>
              <w:color w:val="auto"/>
              <w:szCs w:val="22"/>
            </w:rPr>
          </w:pPr>
          <w:r w:rsidRPr="00072D72">
            <w:rPr>
              <w:rFonts w:eastAsia="Calibri"/>
              <w:color w:val="auto"/>
              <w:szCs w:val="22"/>
            </w:rPr>
            <w:tab/>
            <w:t xml:space="preserve">(C) A physician who performs a medical procedure as described in subsection (A) shall place the written document required by subsection (B) in the pregnant woman's medical records. For at least seven years from the date the document is created, </w:t>
          </w:r>
          <w:r w:rsidRPr="00072D72">
            <w:rPr>
              <w:rFonts w:eastAsia="Calibri"/>
              <w:color w:val="auto"/>
              <w:szCs w:val="22"/>
              <w:u w:val="single"/>
            </w:rPr>
            <w:t xml:space="preserve">if the physician is the owner of the pregnant woman’s medical records, </w:t>
          </w:r>
          <w:r w:rsidRPr="00072D72">
            <w:rPr>
              <w:rFonts w:eastAsia="Calibri"/>
              <w:color w:val="auto"/>
              <w:szCs w:val="22"/>
            </w:rPr>
            <w:t>the physician shall maintain a copy of the document in his own records.</w:t>
          </w:r>
        </w:p>
        <w:p w14:paraId="724FE961" w14:textId="77777777" w:rsidR="00072D72" w:rsidRPr="00072D72" w:rsidRDefault="00072D72" w:rsidP="00072D72">
          <w:pPr>
            <w:rPr>
              <w:rFonts w:eastAsia="Calibri"/>
              <w:color w:val="auto"/>
              <w:szCs w:val="22"/>
            </w:rPr>
          </w:pPr>
          <w:r w:rsidRPr="00072D72">
            <w:rPr>
              <w:rFonts w:eastAsia="Calibri"/>
              <w:color w:val="auto"/>
              <w:szCs w:val="22"/>
              <w:u w:val="single"/>
            </w:rPr>
            <w:tab/>
            <w:t>(D) A physician, if he is the owner of the pregnant woman’s medical records, who violates subsection (B) or (C) is guilty of a felony and must be fined ten thousand dollars, imprisoned for not more than two years, or both.</w:t>
          </w:r>
        </w:p>
        <w:p w14:paraId="7EB92286" w14:textId="77777777" w:rsidR="00072D72" w:rsidRPr="00072D72" w:rsidRDefault="00072D72" w:rsidP="00072D72">
          <w:pPr>
            <w:rPr>
              <w:rFonts w:eastAsia="Calibri"/>
              <w:color w:val="auto"/>
              <w:szCs w:val="22"/>
            </w:rPr>
          </w:pPr>
          <w:r w:rsidRPr="00072D72">
            <w:rPr>
              <w:rFonts w:eastAsia="Calibri"/>
              <w:color w:val="auto"/>
              <w:szCs w:val="22"/>
              <w:u w:val="single"/>
            </w:rPr>
            <w:tab/>
          </w:r>
          <w:bookmarkStart w:id="165" w:name="ss_T44C41N690SE_lv1_947288126I"/>
          <w:r w:rsidRPr="00072D72">
            <w:rPr>
              <w:rFonts w:eastAsia="Calibri"/>
              <w:color w:val="auto"/>
              <w:szCs w:val="22"/>
              <w:u w:val="single"/>
            </w:rPr>
            <w:t>(</w:t>
          </w:r>
          <w:bookmarkEnd w:id="165"/>
          <w:r w:rsidRPr="00072D72">
            <w:rPr>
              <w:rFonts w:eastAsia="Calibri"/>
              <w:color w:val="auto"/>
              <w:szCs w:val="22"/>
              <w:u w:val="single"/>
            </w:rPr>
            <w:t>E) Entities other than an individual physician with ownership of the pregnant woman’s medical records that violate subsection (B) or (C) must be fined fifty thousand dollars.</w:t>
          </w:r>
        </w:p>
        <w:bookmarkEnd w:id="163" w:displacedByCustomXml="next"/>
      </w:sdtContent>
    </w:sdt>
    <w:p w14:paraId="1F6E6B4A" w14:textId="77777777" w:rsidR="00072D72" w:rsidRPr="00072D72" w:rsidRDefault="00072D72" w:rsidP="00072D72">
      <w:pPr>
        <w:rPr>
          <w:color w:val="auto"/>
          <w:szCs w:val="28"/>
        </w:rPr>
      </w:pPr>
      <w:r w:rsidRPr="00072D72">
        <w:rPr>
          <w:color w:val="auto"/>
          <w:szCs w:val="28"/>
        </w:rPr>
        <w:tab/>
        <w:t>Renumber sections to conform.</w:t>
      </w:r>
    </w:p>
    <w:p w14:paraId="6A16AC0E" w14:textId="77777777" w:rsidR="00072D72" w:rsidRPr="00072D72" w:rsidRDefault="00072D72" w:rsidP="00072D72">
      <w:pPr>
        <w:rPr>
          <w:color w:val="auto"/>
          <w:szCs w:val="28"/>
        </w:rPr>
      </w:pPr>
      <w:r w:rsidRPr="00072D72">
        <w:rPr>
          <w:color w:val="auto"/>
          <w:szCs w:val="28"/>
        </w:rPr>
        <w:tab/>
        <w:t>Amend title to conform.</w:t>
      </w:r>
    </w:p>
    <w:p w14:paraId="02D37B71" w14:textId="77777777" w:rsidR="00072D72" w:rsidRPr="00072D72" w:rsidRDefault="00072D72" w:rsidP="00072D72">
      <w:pPr>
        <w:rPr>
          <w:color w:val="auto"/>
          <w:szCs w:val="28"/>
        </w:rPr>
      </w:pPr>
    </w:p>
    <w:p w14:paraId="0633562D" w14:textId="77777777" w:rsidR="00072D72" w:rsidRPr="00072D72" w:rsidRDefault="00072D72" w:rsidP="00072D72">
      <w:pPr>
        <w:rPr>
          <w:color w:val="auto"/>
          <w:szCs w:val="28"/>
        </w:rPr>
      </w:pPr>
      <w:r w:rsidRPr="00072D72">
        <w:rPr>
          <w:color w:val="auto"/>
          <w:szCs w:val="28"/>
        </w:rPr>
        <w:tab/>
        <w:t>Senator SHEALY explained the amendment.</w:t>
      </w:r>
    </w:p>
    <w:p w14:paraId="7A7DB1B2" w14:textId="77777777" w:rsidR="00072D72" w:rsidRPr="00072D72" w:rsidRDefault="00072D72" w:rsidP="00072D72">
      <w:pPr>
        <w:rPr>
          <w:color w:val="auto"/>
          <w:szCs w:val="28"/>
        </w:rPr>
      </w:pPr>
    </w:p>
    <w:p w14:paraId="4316F716" w14:textId="77777777" w:rsidR="00072D72" w:rsidRDefault="00072D72" w:rsidP="00072D72">
      <w:pPr>
        <w:rPr>
          <w:color w:val="auto"/>
          <w:szCs w:val="28"/>
        </w:rPr>
      </w:pPr>
      <w:r w:rsidRPr="00072D72">
        <w:rPr>
          <w:color w:val="auto"/>
          <w:szCs w:val="28"/>
        </w:rPr>
        <w:tab/>
        <w:t>The amendment was adopted.</w:t>
      </w:r>
    </w:p>
    <w:p w14:paraId="3BA71480" w14:textId="77777777" w:rsidR="00072D72" w:rsidRPr="00072D72" w:rsidRDefault="00072D72" w:rsidP="00072D72">
      <w:pPr>
        <w:rPr>
          <w:color w:val="auto"/>
          <w:szCs w:val="28"/>
        </w:rPr>
      </w:pPr>
    </w:p>
    <w:p w14:paraId="6311D43E" w14:textId="77777777" w:rsidR="00072D72" w:rsidRPr="00072D72" w:rsidRDefault="00072D72" w:rsidP="00072D72">
      <w:pPr>
        <w:jc w:val="center"/>
        <w:rPr>
          <w:color w:val="auto"/>
          <w:szCs w:val="28"/>
        </w:rPr>
      </w:pPr>
      <w:r w:rsidRPr="00072D72">
        <w:rPr>
          <w:b/>
          <w:color w:val="auto"/>
          <w:szCs w:val="28"/>
        </w:rPr>
        <w:t>RECESS</w:t>
      </w:r>
    </w:p>
    <w:p w14:paraId="3E0832C7" w14:textId="77777777" w:rsidR="00072D72" w:rsidRPr="00072D72" w:rsidRDefault="00072D72" w:rsidP="00072D72">
      <w:pPr>
        <w:rPr>
          <w:color w:val="auto"/>
          <w:szCs w:val="28"/>
        </w:rPr>
      </w:pPr>
      <w:r w:rsidRPr="00072D72">
        <w:rPr>
          <w:color w:val="auto"/>
          <w:szCs w:val="28"/>
        </w:rPr>
        <w:tab/>
        <w:t>At 6:36 P.M., on motion of Senator MARTIN, the Senate receded from business until 6:45 P.M.</w:t>
      </w:r>
    </w:p>
    <w:p w14:paraId="5B90D77B" w14:textId="77777777" w:rsidR="00072D72" w:rsidRPr="00072D72" w:rsidRDefault="00072D72" w:rsidP="00072D72">
      <w:pPr>
        <w:rPr>
          <w:color w:val="auto"/>
          <w:szCs w:val="28"/>
        </w:rPr>
      </w:pPr>
      <w:r w:rsidRPr="00072D72">
        <w:rPr>
          <w:color w:val="auto"/>
          <w:szCs w:val="28"/>
        </w:rPr>
        <w:tab/>
        <w:t>At 7:10 P.M., the Senate resumed.</w:t>
      </w:r>
    </w:p>
    <w:p w14:paraId="253234DF" w14:textId="77777777" w:rsidR="00072D72" w:rsidRPr="00072D72" w:rsidRDefault="00072D72" w:rsidP="00072D72">
      <w:pPr>
        <w:rPr>
          <w:color w:val="auto"/>
          <w:szCs w:val="28"/>
        </w:rPr>
      </w:pPr>
    </w:p>
    <w:p w14:paraId="56F5399A" w14:textId="77777777" w:rsidR="00072D72" w:rsidRPr="00072D72" w:rsidRDefault="00072D72" w:rsidP="00072D72">
      <w:pPr>
        <w:jc w:val="center"/>
        <w:rPr>
          <w:b/>
          <w:szCs w:val="22"/>
        </w:rPr>
      </w:pPr>
      <w:r w:rsidRPr="00072D72">
        <w:rPr>
          <w:b/>
          <w:szCs w:val="22"/>
        </w:rPr>
        <w:t>Motion Adopted</w:t>
      </w:r>
    </w:p>
    <w:p w14:paraId="18AF9DEB" w14:textId="77777777" w:rsidR="00072D72" w:rsidRPr="00072D72" w:rsidRDefault="00072D72" w:rsidP="00072D72">
      <w:pPr>
        <w:tabs>
          <w:tab w:val="center" w:pos="4320"/>
          <w:tab w:val="right" w:pos="8640"/>
        </w:tabs>
        <w:rPr>
          <w:color w:val="auto"/>
          <w:szCs w:val="22"/>
        </w:rPr>
      </w:pPr>
      <w:r w:rsidRPr="00072D72">
        <w:rPr>
          <w:color w:val="auto"/>
          <w:szCs w:val="22"/>
        </w:rPr>
        <w:tab/>
        <w:t>Senator MASSEY asked unanimous consent to make a motion to give the Bill a second reading, carrying over the amendments currently on the desk.</w:t>
      </w:r>
    </w:p>
    <w:p w14:paraId="2449F319" w14:textId="77777777" w:rsidR="00072D72" w:rsidRPr="00072D72" w:rsidRDefault="00072D72" w:rsidP="00072D72">
      <w:pPr>
        <w:tabs>
          <w:tab w:val="center" w:pos="4320"/>
          <w:tab w:val="right" w:pos="8640"/>
        </w:tabs>
        <w:rPr>
          <w:color w:val="auto"/>
          <w:szCs w:val="22"/>
        </w:rPr>
      </w:pPr>
      <w:r w:rsidRPr="00072D72">
        <w:rPr>
          <w:color w:val="auto"/>
          <w:szCs w:val="22"/>
        </w:rPr>
        <w:tab/>
        <w:t xml:space="preserve">There was no objection. </w:t>
      </w:r>
    </w:p>
    <w:p w14:paraId="43FFDECC" w14:textId="77777777" w:rsidR="00072D72" w:rsidRPr="00072D72" w:rsidRDefault="00072D72" w:rsidP="00072D72">
      <w:pPr>
        <w:rPr>
          <w:color w:val="auto"/>
          <w:szCs w:val="28"/>
        </w:rPr>
      </w:pPr>
    </w:p>
    <w:p w14:paraId="4A131459" w14:textId="77777777" w:rsidR="00072D72" w:rsidRPr="00072D72" w:rsidRDefault="00072D72" w:rsidP="00072D72">
      <w:pPr>
        <w:tabs>
          <w:tab w:val="center" w:pos="4320"/>
          <w:tab w:val="right" w:pos="8640"/>
        </w:tabs>
        <w:jc w:val="center"/>
        <w:rPr>
          <w:b/>
        </w:rPr>
      </w:pPr>
      <w:r w:rsidRPr="00072D72">
        <w:rPr>
          <w:b/>
        </w:rPr>
        <w:t>Motion Adopted</w:t>
      </w:r>
    </w:p>
    <w:p w14:paraId="590064CF" w14:textId="77777777" w:rsidR="00072D72" w:rsidRPr="00072D72" w:rsidRDefault="00072D72" w:rsidP="00072D72">
      <w:pPr>
        <w:tabs>
          <w:tab w:val="right" w:pos="8640"/>
        </w:tabs>
      </w:pPr>
      <w:r w:rsidRPr="00072D72">
        <w:rPr>
          <w:szCs w:val="22"/>
        </w:rPr>
        <w:tab/>
      </w:r>
      <w:r w:rsidRPr="00072D72">
        <w:t>On motion of Senator MASSEY, the Senate agreed to stand adjourned.</w:t>
      </w:r>
    </w:p>
    <w:p w14:paraId="7F28482A" w14:textId="77777777" w:rsidR="00072D72" w:rsidRPr="00072D72" w:rsidRDefault="00072D72" w:rsidP="00072D72">
      <w:pPr>
        <w:tabs>
          <w:tab w:val="right" w:pos="8640"/>
        </w:tabs>
        <w:rPr>
          <w:sz w:val="20"/>
        </w:rPr>
      </w:pPr>
    </w:p>
    <w:p w14:paraId="476573D6" w14:textId="77777777" w:rsidR="00072D72" w:rsidRPr="00072D72" w:rsidRDefault="00072D72" w:rsidP="00072D72">
      <w:pPr>
        <w:pBdr>
          <w:top w:val="single" w:sz="4" w:space="6" w:color="auto"/>
          <w:left w:val="single" w:sz="4" w:space="6" w:color="auto"/>
          <w:bottom w:val="single" w:sz="4" w:space="3" w:color="auto"/>
          <w:right w:val="single" w:sz="4" w:space="3" w:color="auto"/>
        </w:pBdr>
        <w:tabs>
          <w:tab w:val="right" w:pos="8640"/>
        </w:tabs>
        <w:ind w:left="173" w:right="173"/>
        <w:jc w:val="center"/>
      </w:pPr>
      <w:r w:rsidRPr="00072D72">
        <w:rPr>
          <w:b/>
        </w:rPr>
        <w:t>MOTION ADOPTED</w:t>
      </w:r>
    </w:p>
    <w:p w14:paraId="1A19A6E5" w14:textId="77777777" w:rsidR="00072D72" w:rsidRPr="00072D72" w:rsidRDefault="00072D72" w:rsidP="00072D72">
      <w:pPr>
        <w:pBdr>
          <w:top w:val="single" w:sz="4" w:space="6" w:color="auto"/>
          <w:left w:val="single" w:sz="4" w:space="6" w:color="auto"/>
          <w:bottom w:val="single" w:sz="4" w:space="3" w:color="auto"/>
          <w:right w:val="single" w:sz="4" w:space="3" w:color="auto"/>
        </w:pBdr>
        <w:tabs>
          <w:tab w:val="right" w:pos="8640"/>
        </w:tabs>
        <w:ind w:left="173" w:right="173"/>
        <w:rPr>
          <w:color w:val="auto"/>
        </w:rPr>
      </w:pPr>
      <w:r w:rsidRPr="00072D72">
        <w:tab/>
      </w:r>
      <w:r w:rsidRPr="00072D72">
        <w:tab/>
      </w:r>
      <w:r w:rsidRPr="00072D72">
        <w:rPr>
          <w:szCs w:val="22"/>
        </w:rPr>
        <w:t xml:space="preserve">On motion of Senator </w:t>
      </w:r>
      <w:r w:rsidRPr="00072D72">
        <w:t xml:space="preserve">SABB, with unanimous consent, the Senate stood adjourned out of respect to the memory of Mr. Edward Pressley of </w:t>
      </w:r>
      <w:r w:rsidRPr="00072D72">
        <w:rPr>
          <w:color w:val="auto"/>
        </w:rPr>
        <w:t>Hemingway</w:t>
      </w:r>
      <w:r w:rsidRPr="00072D72">
        <w:t>, S.C.</w:t>
      </w:r>
      <w:r w:rsidRPr="00072D72">
        <w:rPr>
          <w:color w:val="auto"/>
        </w:rPr>
        <w:t xml:space="preserve">  Edward worked at Oneida Mills in Andrews, S.C. for many years and later owned and operated a successful barbershop.  He was a proud member of Friendship United Methodist Church and enjoyed cooking and feeding his family and friends.  Edward was a loving husband, devoted father and doting grandfather who will be dearly missed. </w:t>
      </w:r>
    </w:p>
    <w:p w14:paraId="652463F9" w14:textId="77777777" w:rsidR="00072D72" w:rsidRPr="00072D72" w:rsidRDefault="00072D72" w:rsidP="00072D72">
      <w:pPr>
        <w:tabs>
          <w:tab w:val="right" w:pos="8640"/>
        </w:tabs>
        <w:rPr>
          <w:sz w:val="20"/>
        </w:rPr>
      </w:pPr>
    </w:p>
    <w:p w14:paraId="401C3DEB" w14:textId="77777777" w:rsidR="00072D72" w:rsidRPr="00072D72" w:rsidRDefault="00072D72" w:rsidP="00072D72">
      <w:pPr>
        <w:keepLines/>
        <w:tabs>
          <w:tab w:val="right" w:pos="8640"/>
        </w:tabs>
        <w:jc w:val="center"/>
      </w:pPr>
      <w:r w:rsidRPr="00072D72">
        <w:rPr>
          <w:b/>
        </w:rPr>
        <w:t>ADJOURNMENT</w:t>
      </w:r>
    </w:p>
    <w:p w14:paraId="168040E2" w14:textId="77777777" w:rsidR="00072D72" w:rsidRPr="00072D72" w:rsidRDefault="00072D72" w:rsidP="00072D72">
      <w:pPr>
        <w:keepLines/>
        <w:tabs>
          <w:tab w:val="right" w:pos="8640"/>
        </w:tabs>
      </w:pPr>
      <w:r w:rsidRPr="00072D72">
        <w:tab/>
      </w:r>
      <w:r w:rsidRPr="00072D72">
        <w:rPr>
          <w:szCs w:val="22"/>
        </w:rPr>
        <w:t xml:space="preserve">At </w:t>
      </w:r>
      <w:r w:rsidRPr="00072D72">
        <w:t>7:12 P.M., on motion of Senator MASSEY, the Senate adjourned to meet tomorrow at 11:00 A.M.</w:t>
      </w:r>
    </w:p>
    <w:p w14:paraId="5145CFC7" w14:textId="77777777" w:rsidR="00072D72" w:rsidRPr="00072D72" w:rsidRDefault="00072D72" w:rsidP="00072D72">
      <w:pPr>
        <w:keepLines/>
        <w:tabs>
          <w:tab w:val="right" w:pos="8640"/>
        </w:tabs>
        <w:rPr>
          <w:sz w:val="20"/>
        </w:rPr>
      </w:pPr>
    </w:p>
    <w:p w14:paraId="7E40EF8A" w14:textId="77777777" w:rsidR="00072D72" w:rsidRPr="00072D72" w:rsidRDefault="00072D72" w:rsidP="00072D72">
      <w:pPr>
        <w:keepLines/>
        <w:tabs>
          <w:tab w:val="right" w:pos="8640"/>
        </w:tabs>
        <w:jc w:val="center"/>
      </w:pPr>
      <w:r w:rsidRPr="00072D72">
        <w:t>* * *</w:t>
      </w:r>
    </w:p>
    <w:sectPr w:rsidR="00072D72" w:rsidRPr="00072D72" w:rsidSect="00C462F7">
      <w:headerReference w:type="default" r:id="rId7"/>
      <w:footerReference w:type="default" r:id="rId8"/>
      <w:footerReference w:type="first" r:id="rId9"/>
      <w:type w:val="continuous"/>
      <w:pgSz w:w="12240" w:h="15840"/>
      <w:pgMar w:top="1008" w:right="4666" w:bottom="3499" w:left="1238" w:header="1008" w:footer="3499" w:gutter="0"/>
      <w:pgNumType w:start="86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C95A" w14:textId="77777777" w:rsidR="00072D72" w:rsidRDefault="00072D72">
      <w:r>
        <w:separator/>
      </w:r>
    </w:p>
  </w:endnote>
  <w:endnote w:type="continuationSeparator" w:id="0">
    <w:p w14:paraId="1CD95607" w14:textId="77777777" w:rsidR="00072D72" w:rsidRDefault="0007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2DFF"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73C1"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2D45" w14:textId="77777777" w:rsidR="00072D72" w:rsidRDefault="00072D72">
      <w:r>
        <w:separator/>
      </w:r>
    </w:p>
  </w:footnote>
  <w:footnote w:type="continuationSeparator" w:id="0">
    <w:p w14:paraId="6BDDDA70" w14:textId="77777777" w:rsidR="00072D72" w:rsidRDefault="0007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6057" w14:textId="056F3E17" w:rsidR="002960F7" w:rsidRPr="00BB21DE" w:rsidRDefault="00072D72">
    <w:pPr>
      <w:pStyle w:val="Header"/>
      <w:spacing w:after="120"/>
      <w:jc w:val="center"/>
      <w:rPr>
        <w:b/>
      </w:rPr>
    </w:pPr>
    <w:r>
      <w:rPr>
        <w:b/>
      </w:rPr>
      <w:t>WEDNESDAY, FEBRUARY 8,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72"/>
    <w:rsid w:val="000063E0"/>
    <w:rsid w:val="000074E0"/>
    <w:rsid w:val="0001047D"/>
    <w:rsid w:val="00011183"/>
    <w:rsid w:val="000111BA"/>
    <w:rsid w:val="0001323D"/>
    <w:rsid w:val="00022CE8"/>
    <w:rsid w:val="0002352C"/>
    <w:rsid w:val="00035440"/>
    <w:rsid w:val="00042056"/>
    <w:rsid w:val="00050AAF"/>
    <w:rsid w:val="000566AC"/>
    <w:rsid w:val="0006162D"/>
    <w:rsid w:val="00062BE3"/>
    <w:rsid w:val="00072D72"/>
    <w:rsid w:val="0007309A"/>
    <w:rsid w:val="00081A86"/>
    <w:rsid w:val="0008217A"/>
    <w:rsid w:val="000A0425"/>
    <w:rsid w:val="000A5DFD"/>
    <w:rsid w:val="000A7610"/>
    <w:rsid w:val="000B4538"/>
    <w:rsid w:val="000B4BD8"/>
    <w:rsid w:val="000C7111"/>
    <w:rsid w:val="000D4B9E"/>
    <w:rsid w:val="000E7298"/>
    <w:rsid w:val="000F1F8F"/>
    <w:rsid w:val="000F22BE"/>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03F3"/>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613"/>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1AB5"/>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344D"/>
    <w:rsid w:val="00757CC7"/>
    <w:rsid w:val="00761E8F"/>
    <w:rsid w:val="0076441B"/>
    <w:rsid w:val="00764F21"/>
    <w:rsid w:val="00772F7B"/>
    <w:rsid w:val="007748E4"/>
    <w:rsid w:val="00782DE4"/>
    <w:rsid w:val="0078320A"/>
    <w:rsid w:val="00784A41"/>
    <w:rsid w:val="0078652A"/>
    <w:rsid w:val="007922E7"/>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B257F"/>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29DE"/>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42FE4"/>
    <w:rsid w:val="00C462F7"/>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1FB03"/>
  <w15:docId w15:val="{43F235B4-8AEC-41BF-8F8B-1C5085F7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072D72"/>
    <w:rPr>
      <w:b/>
      <w:color w:val="000000"/>
      <w:sz w:val="22"/>
    </w:rPr>
  </w:style>
  <w:style w:type="character" w:customStyle="1" w:styleId="Heading2Char">
    <w:name w:val="Heading 2 Char"/>
    <w:basedOn w:val="DefaultParagraphFont"/>
    <w:link w:val="Heading2"/>
    <w:rsid w:val="00072D72"/>
    <w:rPr>
      <w:color w:val="000000"/>
      <w:sz w:val="22"/>
      <w:u w:val="single"/>
    </w:rPr>
  </w:style>
  <w:style w:type="character" w:customStyle="1" w:styleId="Heading3Char">
    <w:name w:val="Heading 3 Char"/>
    <w:basedOn w:val="DefaultParagraphFont"/>
    <w:link w:val="Heading3"/>
    <w:rsid w:val="00072D72"/>
    <w:rPr>
      <w:b/>
      <w:color w:val="000000"/>
      <w:sz w:val="22"/>
    </w:rPr>
  </w:style>
  <w:style w:type="character" w:customStyle="1" w:styleId="Heading4Char">
    <w:name w:val="Heading 4 Char"/>
    <w:basedOn w:val="DefaultParagraphFont"/>
    <w:link w:val="Heading4"/>
    <w:rsid w:val="00072D72"/>
    <w:rPr>
      <w:b/>
      <w:color w:val="000000"/>
      <w:sz w:val="32"/>
    </w:rPr>
  </w:style>
  <w:style w:type="character" w:customStyle="1" w:styleId="Heading5Char">
    <w:name w:val="Heading 5 Char"/>
    <w:basedOn w:val="DefaultParagraphFont"/>
    <w:link w:val="Heading5"/>
    <w:rsid w:val="00072D72"/>
    <w:rPr>
      <w:b/>
      <w:color w:val="000000"/>
      <w:sz w:val="21"/>
    </w:rPr>
  </w:style>
  <w:style w:type="character" w:customStyle="1" w:styleId="Heading6Char">
    <w:name w:val="Heading 6 Char"/>
    <w:basedOn w:val="DefaultParagraphFont"/>
    <w:link w:val="Heading6"/>
    <w:rsid w:val="00072D72"/>
    <w:rPr>
      <w:b/>
      <w:color w:val="000000"/>
      <w:sz w:val="21"/>
    </w:rPr>
  </w:style>
  <w:style w:type="paragraph" w:customStyle="1" w:styleId="msonormal0">
    <w:name w:val="msonormal"/>
    <w:basedOn w:val="Normal"/>
    <w:rsid w:val="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072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072D72"/>
    <w:rPr>
      <w:color w:val="000000"/>
      <w:sz w:val="22"/>
    </w:rPr>
  </w:style>
  <w:style w:type="character" w:customStyle="1" w:styleId="TitleChar">
    <w:name w:val="Title Char"/>
    <w:basedOn w:val="DefaultParagraphFont"/>
    <w:link w:val="Title"/>
    <w:rsid w:val="00072D72"/>
    <w:rPr>
      <w:b/>
      <w:color w:val="000000"/>
      <w:sz w:val="22"/>
    </w:rPr>
  </w:style>
  <w:style w:type="paragraph" w:customStyle="1" w:styleId="scamendlanginstruction">
    <w:name w:val="sc_amend_langinstruction"/>
    <w:qFormat/>
    <w:rsid w:val="00072D72"/>
    <w:pPr>
      <w:widowControl w:val="0"/>
      <w:spacing w:before="480" w:after="480"/>
    </w:pPr>
    <w:rPr>
      <w:sz w:val="28"/>
      <w:szCs w:val="28"/>
    </w:rPr>
  </w:style>
  <w:style w:type="paragraph" w:customStyle="1" w:styleId="scamendtitleconform">
    <w:name w:val="sc_amend_titleconform"/>
    <w:qFormat/>
    <w:rsid w:val="00072D72"/>
    <w:pPr>
      <w:widowControl w:val="0"/>
      <w:ind w:left="216"/>
    </w:pPr>
    <w:rPr>
      <w:sz w:val="28"/>
      <w:szCs w:val="28"/>
    </w:rPr>
  </w:style>
  <w:style w:type="paragraph" w:customStyle="1" w:styleId="scamendconformline">
    <w:name w:val="sc_amend_conformline"/>
    <w:qFormat/>
    <w:rsid w:val="00072D72"/>
    <w:pPr>
      <w:widowControl w:val="0"/>
      <w:spacing w:before="720"/>
      <w:ind w:left="216"/>
    </w:pPr>
    <w:rPr>
      <w:sz w:val="28"/>
      <w:szCs w:val="28"/>
    </w:rPr>
  </w:style>
  <w:style w:type="paragraph" w:customStyle="1" w:styleId="scnewcodesection">
    <w:name w:val="sc_new_code_section"/>
    <w:qFormat/>
    <w:rsid w:val="00072D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072D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072D72"/>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072D72"/>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qFormat/>
    <w:rsid w:val="00072D72"/>
    <w:pPr>
      <w:widowControl w:val="0"/>
      <w:suppressAutoHyphens/>
      <w:spacing w:line="360" w:lineRule="auto"/>
      <w:jc w:val="both"/>
    </w:pPr>
    <w:rPr>
      <w:rFonts w:eastAsia="Calibri"/>
      <w:sz w:val="22"/>
      <w:szCs w:val="22"/>
    </w:rPr>
  </w:style>
  <w:style w:type="character" w:customStyle="1" w:styleId="scstrike">
    <w:name w:val="sc_strike"/>
    <w:uiPriority w:val="1"/>
    <w:qFormat/>
    <w:rsid w:val="00072D72"/>
    <w:rPr>
      <w:strike/>
      <w:lang w:val="en-US"/>
    </w:rPr>
  </w:style>
  <w:style w:type="character" w:customStyle="1" w:styleId="scinsert">
    <w:name w:val="sc_insert"/>
    <w:uiPriority w:val="1"/>
    <w:qFormat/>
    <w:rsid w:val="00072D72"/>
    <w:rPr>
      <w:caps w:val="0"/>
      <w:smallCaps w:val="0"/>
      <w:vanish w:val="0"/>
      <w:webHidden w:val="0"/>
      <w:u w:val="single"/>
      <w:vertAlign w:val="baseline"/>
      <w:lang w:val="en-US"/>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52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70B0CB79848D9925B3301B6EE80F4"/>
        <w:category>
          <w:name w:val="General"/>
          <w:gallery w:val="placeholder"/>
        </w:category>
        <w:types>
          <w:type w:val="bbPlcHdr"/>
        </w:types>
        <w:behaviors>
          <w:behavior w:val="content"/>
        </w:behaviors>
        <w:guid w:val="{C4B12242-6869-4AB0-8B8B-0FE6D8E60FBC}"/>
      </w:docPartPr>
      <w:docPartBody>
        <w:p w:rsidR="00543E5E" w:rsidRDefault="00DD709A" w:rsidP="00DD709A">
          <w:pPr>
            <w:pStyle w:val="DAD70B0CB79848D9925B3301B6EE80F4"/>
          </w:pPr>
          <w:r>
            <w:rPr>
              <w:rStyle w:val="PlaceholderText"/>
              <w:color w:val="808080"/>
            </w:rPr>
            <w:t>Click or tap here to enter text.</w:t>
          </w:r>
        </w:p>
      </w:docPartBody>
    </w:docPart>
    <w:docPart>
      <w:docPartPr>
        <w:name w:val="04C6D66F362243F3A10F04F26397D7AD"/>
        <w:category>
          <w:name w:val="General"/>
          <w:gallery w:val="placeholder"/>
        </w:category>
        <w:types>
          <w:type w:val="bbPlcHdr"/>
        </w:types>
        <w:behaviors>
          <w:behavior w:val="content"/>
        </w:behaviors>
        <w:guid w:val="{9352E7AE-D01B-43FD-86BD-38C16CB586D4}"/>
      </w:docPartPr>
      <w:docPartBody>
        <w:p w:rsidR="00543E5E" w:rsidRDefault="00DD709A" w:rsidP="00DD709A">
          <w:pPr>
            <w:pStyle w:val="04C6D66F362243F3A10F04F26397D7AD"/>
          </w:pPr>
          <w:r>
            <w:rPr>
              <w:rStyle w:val="PlaceholderText"/>
              <w:color w:val="808080"/>
            </w:rPr>
            <w:t>Click or tap here to enter text.</w:t>
          </w:r>
        </w:p>
      </w:docPartBody>
    </w:docPart>
    <w:docPart>
      <w:docPartPr>
        <w:name w:val="49A2C359CF4949AF91BA46875693782F"/>
        <w:category>
          <w:name w:val="General"/>
          <w:gallery w:val="placeholder"/>
        </w:category>
        <w:types>
          <w:type w:val="bbPlcHdr"/>
        </w:types>
        <w:behaviors>
          <w:behavior w:val="content"/>
        </w:behaviors>
        <w:guid w:val="{1BF059EF-00CD-4D67-8871-A493589B8159}"/>
      </w:docPartPr>
      <w:docPartBody>
        <w:p w:rsidR="00543E5E" w:rsidRDefault="00DD709A" w:rsidP="00DD709A">
          <w:pPr>
            <w:pStyle w:val="49A2C359CF4949AF91BA46875693782F"/>
          </w:pPr>
          <w:r>
            <w:rPr>
              <w:rStyle w:val="PlaceholderText"/>
              <w:color w:val="808080"/>
            </w:rPr>
            <w:t>Click or tap here to enter text.</w:t>
          </w:r>
        </w:p>
      </w:docPartBody>
    </w:docPart>
    <w:docPart>
      <w:docPartPr>
        <w:name w:val="CE50DC325BA0479FAE5737604D73E702"/>
        <w:category>
          <w:name w:val="General"/>
          <w:gallery w:val="placeholder"/>
        </w:category>
        <w:types>
          <w:type w:val="bbPlcHdr"/>
        </w:types>
        <w:behaviors>
          <w:behavior w:val="content"/>
        </w:behaviors>
        <w:guid w:val="{D4C81BC9-8F32-454F-BC5C-7A4084080FDF}"/>
      </w:docPartPr>
      <w:docPartBody>
        <w:p w:rsidR="00543E5E" w:rsidRDefault="00DD709A" w:rsidP="00DD709A">
          <w:pPr>
            <w:pStyle w:val="CE50DC325BA0479FAE5737604D73E702"/>
          </w:pPr>
          <w:r>
            <w:rPr>
              <w:rStyle w:val="PlaceholderText"/>
              <w:color w:val="808080"/>
            </w:rPr>
            <w:t>Click or tap here to enter text.</w:t>
          </w:r>
        </w:p>
      </w:docPartBody>
    </w:docPart>
    <w:docPart>
      <w:docPartPr>
        <w:name w:val="8A6BB89D42C4408EBB268DB5ABC5F9C7"/>
        <w:category>
          <w:name w:val="General"/>
          <w:gallery w:val="placeholder"/>
        </w:category>
        <w:types>
          <w:type w:val="bbPlcHdr"/>
        </w:types>
        <w:behaviors>
          <w:behavior w:val="content"/>
        </w:behaviors>
        <w:guid w:val="{05CB40A3-2E34-4988-BE4B-EBBF75A4031B}"/>
      </w:docPartPr>
      <w:docPartBody>
        <w:p w:rsidR="00543E5E" w:rsidRDefault="00DD709A" w:rsidP="00DD709A">
          <w:pPr>
            <w:pStyle w:val="8A6BB89D42C4408EBB268DB5ABC5F9C7"/>
          </w:pPr>
          <w:r>
            <w:rPr>
              <w:rStyle w:val="PlaceholderText"/>
              <w:color w:val="808080"/>
            </w:rPr>
            <w:t>Click or tap here to enter text.</w:t>
          </w:r>
        </w:p>
      </w:docPartBody>
    </w:docPart>
    <w:docPart>
      <w:docPartPr>
        <w:name w:val="3E591DF763F04C94B976B3C1776FE052"/>
        <w:category>
          <w:name w:val="General"/>
          <w:gallery w:val="placeholder"/>
        </w:category>
        <w:types>
          <w:type w:val="bbPlcHdr"/>
        </w:types>
        <w:behaviors>
          <w:behavior w:val="content"/>
        </w:behaviors>
        <w:guid w:val="{84F38C6C-5E22-4933-8A1B-B464C98F19E6}"/>
      </w:docPartPr>
      <w:docPartBody>
        <w:p w:rsidR="00543E5E" w:rsidRDefault="00DD709A" w:rsidP="00DD709A">
          <w:pPr>
            <w:pStyle w:val="3E591DF763F04C94B976B3C1776FE052"/>
          </w:pPr>
          <w:r>
            <w:rPr>
              <w:rStyle w:val="PlaceholderText"/>
              <w:color w:val="808080"/>
            </w:rPr>
            <w:t>Click or tap here to enter text.</w:t>
          </w:r>
        </w:p>
      </w:docPartBody>
    </w:docPart>
    <w:docPart>
      <w:docPartPr>
        <w:name w:val="FF185F5AAACF4665B1CC51C3376C5C69"/>
        <w:category>
          <w:name w:val="General"/>
          <w:gallery w:val="placeholder"/>
        </w:category>
        <w:types>
          <w:type w:val="bbPlcHdr"/>
        </w:types>
        <w:behaviors>
          <w:behavior w:val="content"/>
        </w:behaviors>
        <w:guid w:val="{307F0A61-A1DC-4F1E-9B89-B2F4A4E1DCAC}"/>
      </w:docPartPr>
      <w:docPartBody>
        <w:p w:rsidR="00543E5E" w:rsidRDefault="00DD709A" w:rsidP="00DD709A">
          <w:pPr>
            <w:pStyle w:val="FF185F5AAACF4665B1CC51C3376C5C69"/>
          </w:pPr>
          <w:r>
            <w:rPr>
              <w:rStyle w:val="PlaceholderText"/>
              <w:color w:val="808080"/>
            </w:rPr>
            <w:t>Click or tap here to enter text.</w:t>
          </w:r>
        </w:p>
      </w:docPartBody>
    </w:docPart>
    <w:docPart>
      <w:docPartPr>
        <w:name w:val="01DE087989A246729F0F73292CB82F7E"/>
        <w:category>
          <w:name w:val="General"/>
          <w:gallery w:val="placeholder"/>
        </w:category>
        <w:types>
          <w:type w:val="bbPlcHdr"/>
        </w:types>
        <w:behaviors>
          <w:behavior w:val="content"/>
        </w:behaviors>
        <w:guid w:val="{DF4B357C-7FA5-4C17-B2D9-28784378C7A4}"/>
      </w:docPartPr>
      <w:docPartBody>
        <w:p w:rsidR="00543E5E" w:rsidRDefault="00DD709A" w:rsidP="00DD709A">
          <w:pPr>
            <w:pStyle w:val="01DE087989A246729F0F73292CB82F7E"/>
          </w:pPr>
          <w:r>
            <w:rPr>
              <w:rStyle w:val="PlaceholderText"/>
              <w:color w:val="808080"/>
            </w:rPr>
            <w:t>Click or tap here to enter text.</w:t>
          </w:r>
        </w:p>
      </w:docPartBody>
    </w:docPart>
    <w:docPart>
      <w:docPartPr>
        <w:name w:val="F5394F80C76141C2BBA171C320E301DA"/>
        <w:category>
          <w:name w:val="General"/>
          <w:gallery w:val="placeholder"/>
        </w:category>
        <w:types>
          <w:type w:val="bbPlcHdr"/>
        </w:types>
        <w:behaviors>
          <w:behavior w:val="content"/>
        </w:behaviors>
        <w:guid w:val="{7DA399B8-EB1B-4061-ABD4-971262DF94D9}"/>
      </w:docPartPr>
      <w:docPartBody>
        <w:p w:rsidR="00543E5E" w:rsidRDefault="00DD709A" w:rsidP="00DD709A">
          <w:pPr>
            <w:pStyle w:val="F5394F80C76141C2BBA171C320E301DA"/>
          </w:pPr>
          <w:r>
            <w:rPr>
              <w:rStyle w:val="PlaceholderText"/>
              <w:color w:val="808080"/>
            </w:rPr>
            <w:t>Click or tap here to enter text.</w:t>
          </w:r>
        </w:p>
      </w:docPartBody>
    </w:docPart>
    <w:docPart>
      <w:docPartPr>
        <w:name w:val="55D653D6E48A43A9B218CB9614C9BEB3"/>
        <w:category>
          <w:name w:val="General"/>
          <w:gallery w:val="placeholder"/>
        </w:category>
        <w:types>
          <w:type w:val="bbPlcHdr"/>
        </w:types>
        <w:behaviors>
          <w:behavior w:val="content"/>
        </w:behaviors>
        <w:guid w:val="{B7E2CB7B-7C2F-43A8-97FD-AD361383072E}"/>
      </w:docPartPr>
      <w:docPartBody>
        <w:p w:rsidR="00543E5E" w:rsidRDefault="00DD709A" w:rsidP="00DD709A">
          <w:pPr>
            <w:pStyle w:val="55D653D6E48A43A9B218CB9614C9BEB3"/>
          </w:pPr>
          <w:r>
            <w:rPr>
              <w:rStyle w:val="PlaceholderText"/>
              <w:color w:val="808080"/>
            </w:rPr>
            <w:t>Click or tap here to enter text.</w:t>
          </w:r>
        </w:p>
      </w:docPartBody>
    </w:docPart>
    <w:docPart>
      <w:docPartPr>
        <w:name w:val="9CE3C513581C464B8E1F1CCBDDBDE7BD"/>
        <w:category>
          <w:name w:val="General"/>
          <w:gallery w:val="placeholder"/>
        </w:category>
        <w:types>
          <w:type w:val="bbPlcHdr"/>
        </w:types>
        <w:behaviors>
          <w:behavior w:val="content"/>
        </w:behaviors>
        <w:guid w:val="{AE5B5BDB-B6D7-4909-8F73-2C0DE8739BE2}"/>
      </w:docPartPr>
      <w:docPartBody>
        <w:p w:rsidR="00543E5E" w:rsidRDefault="00DD709A" w:rsidP="00DD709A">
          <w:pPr>
            <w:pStyle w:val="9CE3C513581C464B8E1F1CCBDDBDE7BD"/>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A"/>
    <w:rsid w:val="00543E5E"/>
    <w:rsid w:val="009131CA"/>
    <w:rsid w:val="00D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09A"/>
  </w:style>
  <w:style w:type="paragraph" w:customStyle="1" w:styleId="DAD70B0CB79848D9925B3301B6EE80F4">
    <w:name w:val="DAD70B0CB79848D9925B3301B6EE80F4"/>
    <w:rsid w:val="00DD709A"/>
  </w:style>
  <w:style w:type="paragraph" w:customStyle="1" w:styleId="04C6D66F362243F3A10F04F26397D7AD">
    <w:name w:val="04C6D66F362243F3A10F04F26397D7AD"/>
    <w:rsid w:val="00DD709A"/>
  </w:style>
  <w:style w:type="paragraph" w:customStyle="1" w:styleId="49A2C359CF4949AF91BA46875693782F">
    <w:name w:val="49A2C359CF4949AF91BA46875693782F"/>
    <w:rsid w:val="00DD709A"/>
  </w:style>
  <w:style w:type="paragraph" w:customStyle="1" w:styleId="CE50DC325BA0479FAE5737604D73E702">
    <w:name w:val="CE50DC325BA0479FAE5737604D73E702"/>
    <w:rsid w:val="00DD709A"/>
  </w:style>
  <w:style w:type="paragraph" w:customStyle="1" w:styleId="8A6BB89D42C4408EBB268DB5ABC5F9C7">
    <w:name w:val="8A6BB89D42C4408EBB268DB5ABC5F9C7"/>
    <w:rsid w:val="00DD709A"/>
  </w:style>
  <w:style w:type="paragraph" w:customStyle="1" w:styleId="3E591DF763F04C94B976B3C1776FE052">
    <w:name w:val="3E591DF763F04C94B976B3C1776FE052"/>
    <w:rsid w:val="00DD709A"/>
  </w:style>
  <w:style w:type="paragraph" w:customStyle="1" w:styleId="FF185F5AAACF4665B1CC51C3376C5C69">
    <w:name w:val="FF185F5AAACF4665B1CC51C3376C5C69"/>
    <w:rsid w:val="00DD709A"/>
  </w:style>
  <w:style w:type="paragraph" w:customStyle="1" w:styleId="01DE087989A246729F0F73292CB82F7E">
    <w:name w:val="01DE087989A246729F0F73292CB82F7E"/>
    <w:rsid w:val="00DD709A"/>
  </w:style>
  <w:style w:type="paragraph" w:customStyle="1" w:styleId="F5394F80C76141C2BBA171C320E301DA">
    <w:name w:val="F5394F80C76141C2BBA171C320E301DA"/>
    <w:rsid w:val="00DD709A"/>
  </w:style>
  <w:style w:type="paragraph" w:customStyle="1" w:styleId="55D653D6E48A43A9B218CB9614C9BEB3">
    <w:name w:val="55D653D6E48A43A9B218CB9614C9BEB3"/>
    <w:rsid w:val="00DD709A"/>
  </w:style>
  <w:style w:type="paragraph" w:customStyle="1" w:styleId="9CE3C513581C464B8E1F1CCBDDBDE7BD">
    <w:name w:val="9CE3C513581C464B8E1F1CCBDDBDE7BD"/>
    <w:rsid w:val="00DD7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50</TotalTime>
  <Pages>78</Pages>
  <Words>20635</Words>
  <Characters>112797</Characters>
  <Application>Microsoft Office Word</Application>
  <DocSecurity>0</DocSecurity>
  <Lines>939</Lines>
  <Paragraphs>266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12</cp:revision>
  <cp:lastPrinted>2001-08-15T14:41:00Z</cp:lastPrinted>
  <dcterms:created xsi:type="dcterms:W3CDTF">2023-06-20T17:18:00Z</dcterms:created>
  <dcterms:modified xsi:type="dcterms:W3CDTF">2023-08-24T19:11:00Z</dcterms:modified>
</cp:coreProperties>
</file>